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F14D0D" w:rsidTr="007F20FA">
        <w:trPr>
          <w:trHeight w:hRule="exact" w:val="851"/>
        </w:trPr>
        <w:tc>
          <w:tcPr>
            <w:tcW w:w="1276" w:type="dxa"/>
            <w:tcBorders>
              <w:bottom w:val="single" w:sz="4" w:space="0" w:color="auto"/>
            </w:tcBorders>
          </w:tcPr>
          <w:p w:rsidR="00F35BAF" w:rsidRPr="00F14D0D" w:rsidRDefault="00F35BAF" w:rsidP="00250D53"/>
        </w:tc>
        <w:tc>
          <w:tcPr>
            <w:tcW w:w="2268" w:type="dxa"/>
            <w:tcBorders>
              <w:bottom w:val="single" w:sz="4" w:space="0" w:color="auto"/>
            </w:tcBorders>
            <w:vAlign w:val="bottom"/>
          </w:tcPr>
          <w:p w:rsidR="00F35BAF" w:rsidRPr="00F14D0D" w:rsidRDefault="00F35BAF" w:rsidP="00892A2F">
            <w:pPr>
              <w:spacing w:after="80" w:line="300" w:lineRule="exact"/>
              <w:rPr>
                <w:sz w:val="28"/>
              </w:rPr>
            </w:pPr>
            <w:r w:rsidRPr="00F14D0D">
              <w:rPr>
                <w:sz w:val="28"/>
              </w:rPr>
              <w:t>Nations Unies</w:t>
            </w:r>
          </w:p>
        </w:tc>
        <w:tc>
          <w:tcPr>
            <w:tcW w:w="6095" w:type="dxa"/>
            <w:gridSpan w:val="2"/>
            <w:tcBorders>
              <w:bottom w:val="single" w:sz="4" w:space="0" w:color="auto"/>
            </w:tcBorders>
            <w:vAlign w:val="bottom"/>
          </w:tcPr>
          <w:p w:rsidR="00F35BAF" w:rsidRPr="00F14D0D" w:rsidRDefault="00250D53" w:rsidP="00250D53">
            <w:pPr>
              <w:jc w:val="right"/>
            </w:pPr>
            <w:r w:rsidRPr="00F14D0D">
              <w:rPr>
                <w:sz w:val="40"/>
              </w:rPr>
              <w:t>ECE</w:t>
            </w:r>
            <w:r w:rsidRPr="00F14D0D">
              <w:t>/TRANS/WP.29/GRE/2017/5</w:t>
            </w:r>
          </w:p>
        </w:tc>
      </w:tr>
      <w:tr w:rsidR="00F35BAF" w:rsidRPr="00F14D0D" w:rsidTr="00892A2F">
        <w:trPr>
          <w:trHeight w:hRule="exact" w:val="2835"/>
        </w:trPr>
        <w:tc>
          <w:tcPr>
            <w:tcW w:w="1276" w:type="dxa"/>
            <w:tcBorders>
              <w:top w:val="single" w:sz="4" w:space="0" w:color="auto"/>
              <w:bottom w:val="single" w:sz="12" w:space="0" w:color="auto"/>
            </w:tcBorders>
          </w:tcPr>
          <w:p w:rsidR="00F35BAF" w:rsidRPr="00F14D0D" w:rsidRDefault="00F35BAF" w:rsidP="00892A2F">
            <w:pPr>
              <w:spacing w:before="120"/>
              <w:jc w:val="center"/>
            </w:pPr>
            <w:r w:rsidRPr="00F14D0D">
              <w:rPr>
                <w:noProof/>
                <w:lang w:eastAsia="fr-CH"/>
              </w:rPr>
              <w:drawing>
                <wp:inline distT="0" distB="0" distL="0" distR="0" wp14:anchorId="4588BA3E" wp14:editId="295DB43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F14D0D" w:rsidRDefault="00F35BAF" w:rsidP="00892A2F">
            <w:pPr>
              <w:spacing w:before="120" w:line="420" w:lineRule="exact"/>
              <w:rPr>
                <w:b/>
                <w:sz w:val="40"/>
                <w:szCs w:val="40"/>
              </w:rPr>
            </w:pPr>
            <w:r w:rsidRPr="00F14D0D">
              <w:rPr>
                <w:b/>
                <w:sz w:val="40"/>
                <w:szCs w:val="40"/>
              </w:rPr>
              <w:t>Conseil économique et social</w:t>
            </w:r>
          </w:p>
        </w:tc>
        <w:tc>
          <w:tcPr>
            <w:tcW w:w="2835" w:type="dxa"/>
            <w:tcBorders>
              <w:top w:val="single" w:sz="4" w:space="0" w:color="auto"/>
              <w:bottom w:val="single" w:sz="12" w:space="0" w:color="auto"/>
            </w:tcBorders>
          </w:tcPr>
          <w:p w:rsidR="00F35BAF" w:rsidRPr="00F14D0D" w:rsidRDefault="00250D53" w:rsidP="00892A2F">
            <w:pPr>
              <w:spacing w:before="240"/>
            </w:pPr>
            <w:r w:rsidRPr="00F14D0D">
              <w:t>Distr. générale</w:t>
            </w:r>
          </w:p>
          <w:p w:rsidR="00250D53" w:rsidRPr="00F14D0D" w:rsidRDefault="00250D53" w:rsidP="00250D53">
            <w:pPr>
              <w:spacing w:line="240" w:lineRule="exact"/>
            </w:pPr>
            <w:r w:rsidRPr="00F14D0D">
              <w:t>17 janvier 2017</w:t>
            </w:r>
          </w:p>
          <w:p w:rsidR="00250D53" w:rsidRPr="00F14D0D" w:rsidRDefault="00250D53" w:rsidP="00250D53">
            <w:pPr>
              <w:spacing w:line="240" w:lineRule="exact"/>
            </w:pPr>
            <w:r w:rsidRPr="00F14D0D">
              <w:t>Français</w:t>
            </w:r>
          </w:p>
          <w:p w:rsidR="00250D53" w:rsidRPr="00F14D0D" w:rsidRDefault="00250D53" w:rsidP="00250D53">
            <w:pPr>
              <w:spacing w:line="240" w:lineRule="exact"/>
            </w:pPr>
            <w:r w:rsidRPr="00F14D0D">
              <w:t>Original : anglais</w:t>
            </w:r>
          </w:p>
        </w:tc>
      </w:tr>
    </w:tbl>
    <w:p w:rsidR="007F20FA" w:rsidRPr="00F14D0D" w:rsidRDefault="007F20FA" w:rsidP="007F20FA">
      <w:pPr>
        <w:spacing w:before="120"/>
        <w:rPr>
          <w:b/>
          <w:sz w:val="28"/>
          <w:szCs w:val="28"/>
        </w:rPr>
      </w:pPr>
      <w:r w:rsidRPr="00F14D0D">
        <w:rPr>
          <w:b/>
          <w:sz w:val="28"/>
          <w:szCs w:val="28"/>
        </w:rPr>
        <w:t>Commission économique pour l’Europe</w:t>
      </w:r>
    </w:p>
    <w:p w:rsidR="007F20FA" w:rsidRPr="00F14D0D" w:rsidRDefault="007F20FA" w:rsidP="007F20FA">
      <w:pPr>
        <w:spacing w:before="120"/>
        <w:rPr>
          <w:sz w:val="28"/>
          <w:szCs w:val="28"/>
        </w:rPr>
      </w:pPr>
      <w:r w:rsidRPr="00F14D0D">
        <w:rPr>
          <w:sz w:val="28"/>
          <w:szCs w:val="28"/>
        </w:rPr>
        <w:t>Comité des transports intérieurs</w:t>
      </w:r>
    </w:p>
    <w:p w:rsidR="00250D53" w:rsidRPr="00F14D0D" w:rsidRDefault="00250D53" w:rsidP="00AF0CB5">
      <w:pPr>
        <w:spacing w:before="120"/>
        <w:rPr>
          <w:b/>
          <w:sz w:val="24"/>
          <w:szCs w:val="24"/>
        </w:rPr>
      </w:pPr>
      <w:r w:rsidRPr="00F14D0D">
        <w:rPr>
          <w:b/>
          <w:sz w:val="24"/>
          <w:szCs w:val="24"/>
        </w:rPr>
        <w:t>Forum mondial de l’harmonisation</w:t>
      </w:r>
      <w:r w:rsidRPr="00F14D0D">
        <w:rPr>
          <w:b/>
          <w:sz w:val="24"/>
          <w:szCs w:val="24"/>
        </w:rPr>
        <w:br/>
        <w:t>des Règlements concernant les véhicules</w:t>
      </w:r>
    </w:p>
    <w:p w:rsidR="00250D53" w:rsidRPr="00F14D0D" w:rsidRDefault="00250D53" w:rsidP="00257168">
      <w:pPr>
        <w:spacing w:before="120" w:after="120" w:line="240" w:lineRule="exact"/>
        <w:rPr>
          <w:b/>
        </w:rPr>
      </w:pPr>
      <w:r w:rsidRPr="00F14D0D">
        <w:rPr>
          <w:b/>
        </w:rPr>
        <w:t>Groupe de travail de l’éclairage et de la signalisation lumineuse</w:t>
      </w:r>
    </w:p>
    <w:p w:rsidR="00250D53" w:rsidRPr="00F14D0D" w:rsidRDefault="00250D53" w:rsidP="00257168">
      <w:pPr>
        <w:spacing w:before="120" w:line="240" w:lineRule="exact"/>
        <w:rPr>
          <w:b/>
        </w:rPr>
      </w:pPr>
      <w:r w:rsidRPr="00F14D0D">
        <w:rPr>
          <w:b/>
        </w:rPr>
        <w:t>Soixante-dix-septième session</w:t>
      </w:r>
    </w:p>
    <w:p w:rsidR="00250D53" w:rsidRPr="00F14D0D" w:rsidRDefault="00250D53" w:rsidP="00257168">
      <w:pPr>
        <w:spacing w:line="240" w:lineRule="exact"/>
      </w:pPr>
      <w:r w:rsidRPr="00F14D0D">
        <w:t>Genève, 4-7 avril 2017</w:t>
      </w:r>
    </w:p>
    <w:p w:rsidR="00250D53" w:rsidRPr="00F14D0D" w:rsidRDefault="00250D53" w:rsidP="00257168">
      <w:pPr>
        <w:spacing w:line="240" w:lineRule="exact"/>
      </w:pPr>
      <w:r w:rsidRPr="00F14D0D">
        <w:t>Point 5 de l’ordre du jour provisoire</w:t>
      </w:r>
    </w:p>
    <w:p w:rsidR="00F9573C" w:rsidRPr="00F14D0D" w:rsidRDefault="00250D53" w:rsidP="00AF0CB5">
      <w:pPr>
        <w:rPr>
          <w:b/>
          <w:bCs/>
        </w:rPr>
      </w:pPr>
      <w:r w:rsidRPr="00F14D0D">
        <w:rPr>
          <w:b/>
          <w:bCs/>
        </w:rPr>
        <w:t>Règlements n</w:t>
      </w:r>
      <w:r w:rsidRPr="00F14D0D">
        <w:rPr>
          <w:b/>
          <w:bCs/>
          <w:vertAlign w:val="superscript"/>
        </w:rPr>
        <w:t>os</w:t>
      </w:r>
      <w:r w:rsidRPr="00F14D0D">
        <w:rPr>
          <w:b/>
          <w:bCs/>
        </w:rPr>
        <w:t> 37 (Lampes à incandescence), 99 (Sources lumineuses à décharge),</w:t>
      </w:r>
      <w:r w:rsidRPr="00F14D0D">
        <w:rPr>
          <w:b/>
          <w:bCs/>
        </w:rPr>
        <w:br/>
        <w:t>128 (Sources lumineuses à diodes électroluminescentes) et Résolution d’ensemble</w:t>
      </w:r>
      <w:r w:rsidRPr="00F14D0D">
        <w:rPr>
          <w:b/>
          <w:bCs/>
        </w:rPr>
        <w:br/>
        <w:t>sur une spécification commune des catégories de sources lumineuses</w:t>
      </w:r>
    </w:p>
    <w:p w:rsidR="00250D53" w:rsidRPr="00F14D0D" w:rsidRDefault="00250D53" w:rsidP="004A0D74">
      <w:pPr>
        <w:pStyle w:val="HChG"/>
      </w:pPr>
      <w:r w:rsidRPr="00F14D0D">
        <w:tab/>
      </w:r>
      <w:r w:rsidRPr="00F14D0D">
        <w:tab/>
      </w:r>
      <w:r w:rsidR="004A0D74" w:rsidRPr="00F14D0D">
        <w:t xml:space="preserve">Proposition de complément </w:t>
      </w:r>
      <w:r w:rsidRPr="00F14D0D">
        <w:t xml:space="preserve">7 à la version originale </w:t>
      </w:r>
      <w:r w:rsidR="004A0D74" w:rsidRPr="00F14D0D">
        <w:br/>
      </w:r>
      <w:r w:rsidRPr="00F14D0D">
        <w:t xml:space="preserve">du Règlement </w:t>
      </w:r>
      <w:r w:rsidR="004A0D74" w:rsidRPr="00F14D0D">
        <w:rPr>
          <w:rFonts w:eastAsia="MS Mincho"/>
          <w:szCs w:val="22"/>
        </w:rPr>
        <w:t>n</w:t>
      </w:r>
      <w:r w:rsidR="004A0D74" w:rsidRPr="00F14D0D">
        <w:rPr>
          <w:rFonts w:eastAsia="MS Mincho"/>
          <w:szCs w:val="22"/>
          <w:vertAlign w:val="superscript"/>
        </w:rPr>
        <w:t>o</w:t>
      </w:r>
      <w:r w:rsidR="004A0D74" w:rsidRPr="00F14D0D">
        <w:t> </w:t>
      </w:r>
      <w:r w:rsidRPr="00F14D0D">
        <w:t>128 (Sources lumineuses à diodes électroluminescentes)</w:t>
      </w:r>
    </w:p>
    <w:p w:rsidR="00250D53" w:rsidRPr="00F14D0D" w:rsidRDefault="004A0D74" w:rsidP="004A0D74">
      <w:pPr>
        <w:pStyle w:val="H1G"/>
        <w:rPr>
          <w:szCs w:val="24"/>
        </w:rPr>
      </w:pPr>
      <w:r w:rsidRPr="00F14D0D">
        <w:tab/>
      </w:r>
      <w:r w:rsidRPr="00F14D0D">
        <w:tab/>
      </w:r>
      <w:r w:rsidR="00250D53" w:rsidRPr="00F14D0D">
        <w:t>Communication de l’expert du Groupe de travail «</w:t>
      </w:r>
      <w:r w:rsidR="00B22F21" w:rsidRPr="00F14D0D">
        <w:t> </w:t>
      </w:r>
      <w:r w:rsidR="00250D53" w:rsidRPr="00F14D0D">
        <w:t>Bruxelles 1952</w:t>
      </w:r>
      <w:r w:rsidR="00B22F21" w:rsidRPr="00F14D0D">
        <w:t> </w:t>
      </w:r>
      <w:r w:rsidR="00250D53" w:rsidRPr="00F14D0D">
        <w:t>» (GTB)</w:t>
      </w:r>
      <w:r w:rsidRPr="00F14D0D">
        <w:rPr>
          <w:rStyle w:val="Appelnotedebasdep"/>
          <w:b w:val="0"/>
          <w:sz w:val="20"/>
          <w:vertAlign w:val="baseline"/>
        </w:rPr>
        <w:footnoteReference w:customMarkFollows="1" w:id="2"/>
        <w:t>*</w:t>
      </w:r>
      <w:r w:rsidR="00250D53" w:rsidRPr="00F14D0D">
        <w:t xml:space="preserve"> </w:t>
      </w:r>
    </w:p>
    <w:p w:rsidR="004A0D74" w:rsidRPr="00F14D0D" w:rsidRDefault="00250D53" w:rsidP="004A0D74">
      <w:pPr>
        <w:pStyle w:val="SingleTxtG"/>
        <w:ind w:firstLine="567"/>
      </w:pPr>
      <w:r w:rsidRPr="00F14D0D">
        <w:t>Le texte reproduit ci-après a été établi par l’expert du GTB en vue d’introduire des prescriptions ainsi que des spécifications</w:t>
      </w:r>
      <w:r w:rsidR="00F14D0D" w:rsidRPr="00F14D0D">
        <w:t xml:space="preserve"> </w:t>
      </w:r>
      <w:r w:rsidRPr="00F14D0D">
        <w:t>concernant les essais applicables aux sources lumineuses à diodes électroluminescentes (DEL) pour l’éclairage avant. Les modifications qu’il est proposé d’apporter au texte actuel du Règlement sont signalées en caractères gras pour les ajouts ou biffés pour les suppressions.</w:t>
      </w:r>
    </w:p>
    <w:p w:rsidR="00250D53" w:rsidRPr="00F14D0D" w:rsidRDefault="004A0D74" w:rsidP="004A0D74">
      <w:pPr>
        <w:pStyle w:val="HChG"/>
      </w:pPr>
      <w:r w:rsidRPr="00F14D0D">
        <w:br w:type="page"/>
      </w:r>
      <w:r w:rsidR="00250D53" w:rsidRPr="00F14D0D">
        <w:lastRenderedPageBreak/>
        <w:tab/>
        <w:t>I.</w:t>
      </w:r>
      <w:r w:rsidR="00250D53" w:rsidRPr="00F14D0D">
        <w:tab/>
        <w:t>Proposition</w:t>
      </w:r>
    </w:p>
    <w:p w:rsidR="00250D53" w:rsidRPr="00F14D0D" w:rsidRDefault="00250D53" w:rsidP="004A0D74">
      <w:pPr>
        <w:pStyle w:val="SingleTxtG"/>
      </w:pPr>
      <w:r w:rsidRPr="00F14D0D">
        <w:rPr>
          <w:i/>
        </w:rPr>
        <w:t>Ajouter un nouveau paragraphe 2.1.2.4</w:t>
      </w:r>
      <w:r w:rsidRPr="00F14D0D">
        <w:t>, libellé comme suit</w:t>
      </w:r>
      <w:r w:rsidR="004A0D74" w:rsidRPr="00F14D0D">
        <w:t> </w:t>
      </w:r>
      <w:r w:rsidRPr="00F14D0D">
        <w:t>:</w:t>
      </w:r>
    </w:p>
    <w:p w:rsidR="00250D53" w:rsidRPr="00F14D0D" w:rsidRDefault="00250D53" w:rsidP="004A0D74">
      <w:pPr>
        <w:pStyle w:val="SingleTxtG"/>
      </w:pPr>
      <w:r w:rsidRPr="00F14D0D">
        <w:t>« </w:t>
      </w:r>
      <w:r w:rsidRPr="00F14D0D">
        <w:rPr>
          <w:b/>
        </w:rPr>
        <w:t>2.1.2.4</w:t>
      </w:r>
      <w:r w:rsidRPr="00F14D0D">
        <w:rPr>
          <w:b/>
        </w:rPr>
        <w:tab/>
        <w:t>Le niveau thermique. </w:t>
      </w:r>
      <w:r w:rsidRPr="00F14D0D">
        <w:t>».</w:t>
      </w:r>
    </w:p>
    <w:p w:rsidR="00250D53" w:rsidRPr="00F14D0D" w:rsidRDefault="00250D53" w:rsidP="004A0D74">
      <w:pPr>
        <w:pStyle w:val="SingleTxtG"/>
        <w:rPr>
          <w:bCs/>
        </w:rPr>
      </w:pPr>
      <w:r w:rsidRPr="00F14D0D">
        <w:rPr>
          <w:i/>
        </w:rPr>
        <w:t>Paragraphe 2.2.2.3</w:t>
      </w:r>
      <w:r w:rsidRPr="00F14D0D">
        <w:t>, modifier comme suit :</w:t>
      </w:r>
    </w:p>
    <w:p w:rsidR="00250D53" w:rsidRPr="00F14D0D" w:rsidRDefault="00250D53" w:rsidP="004A0D74">
      <w:pPr>
        <w:pStyle w:val="SingleTxtG"/>
        <w:ind w:left="2268" w:hanging="1134"/>
        <w:rPr>
          <w:bCs/>
        </w:rPr>
      </w:pPr>
      <w:r w:rsidRPr="00F14D0D">
        <w:t>« 2.2.2.3</w:t>
      </w:r>
      <w:r w:rsidRPr="00F14D0D">
        <w:tab/>
        <w:t xml:space="preserve">De cinq échantillons </w:t>
      </w:r>
      <w:r w:rsidRPr="00F14D0D">
        <w:rPr>
          <w:strike/>
        </w:rPr>
        <w:t>de chaque couleur pour laquelle l’homologation a été demandée.</w:t>
      </w:r>
      <w:r w:rsidRPr="00F14D0D">
        <w:t> ».</w:t>
      </w:r>
    </w:p>
    <w:p w:rsidR="00250D53" w:rsidRPr="00F14D0D" w:rsidRDefault="00250D53" w:rsidP="004A0D74">
      <w:pPr>
        <w:pStyle w:val="SingleTxtG"/>
      </w:pPr>
      <w:r w:rsidRPr="00F14D0D">
        <w:rPr>
          <w:i/>
        </w:rPr>
        <w:t>Ajouter un nouveau paragraphe 2.3.1.5</w:t>
      </w:r>
      <w:r w:rsidRPr="00F14D0D">
        <w:t>, libellé comme suit</w:t>
      </w:r>
      <w:r w:rsidR="004A0D74" w:rsidRPr="00F14D0D">
        <w:t> </w:t>
      </w:r>
      <w:r w:rsidRPr="00F14D0D">
        <w:t>:</w:t>
      </w:r>
    </w:p>
    <w:p w:rsidR="00250D53" w:rsidRPr="00F14D0D" w:rsidRDefault="00250D53" w:rsidP="004A0D74">
      <w:pPr>
        <w:pStyle w:val="SingleTxtG"/>
        <w:ind w:left="2268" w:hanging="1134"/>
      </w:pPr>
      <w:r w:rsidRPr="00F14D0D">
        <w:t>« </w:t>
      </w:r>
      <w:r w:rsidRPr="00F14D0D">
        <w:rPr>
          <w:b/>
        </w:rPr>
        <w:t>2.3.1.5</w:t>
      </w:r>
      <w:r w:rsidRPr="00F14D0D">
        <w:rPr>
          <w:b/>
        </w:rPr>
        <w:tab/>
        <w:t>La mention du niveau thermique, si</w:t>
      </w:r>
      <w:r w:rsidR="00F14D0D" w:rsidRPr="00F14D0D">
        <w:rPr>
          <w:b/>
        </w:rPr>
        <w:t xml:space="preserve"> </w:t>
      </w:r>
      <w:r w:rsidRPr="00F14D0D">
        <w:rPr>
          <w:b/>
        </w:rPr>
        <w:t>elle est indiquée sur la feuille de données pertinente de l’annexe 1.</w:t>
      </w:r>
      <w:r w:rsidRPr="00F14D0D">
        <w:t> ».</w:t>
      </w:r>
    </w:p>
    <w:p w:rsidR="00250D53" w:rsidRPr="00F14D0D" w:rsidRDefault="00250D53" w:rsidP="004A0D74">
      <w:pPr>
        <w:pStyle w:val="SingleTxtG"/>
        <w:rPr>
          <w:bCs/>
        </w:rPr>
      </w:pPr>
      <w:r w:rsidRPr="00F14D0D">
        <w:rPr>
          <w:i/>
        </w:rPr>
        <w:t>Paragraphe 2.4.6</w:t>
      </w:r>
      <w:r w:rsidRPr="00F14D0D">
        <w:t>, modifier comme suit :</w:t>
      </w:r>
    </w:p>
    <w:p w:rsidR="00250D53" w:rsidRPr="00F14D0D" w:rsidRDefault="00250D53" w:rsidP="004A0D74">
      <w:pPr>
        <w:pStyle w:val="SingleTxtG"/>
        <w:ind w:left="2268" w:hanging="1134"/>
        <w:rPr>
          <w:bCs/>
        </w:rPr>
      </w:pPr>
      <w:r w:rsidRPr="00F14D0D">
        <w:t>« 2.4.6</w:t>
      </w:r>
      <w:r w:rsidRPr="00F14D0D">
        <w:tab/>
        <w:t>Les marques et inscriptions spécifiées aux paragraphes 2.3.1 et 2.4.</w:t>
      </w:r>
      <w:r w:rsidRPr="00F14D0D">
        <w:rPr>
          <w:strike/>
        </w:rPr>
        <w:t>3</w:t>
      </w:r>
      <w:r w:rsidRPr="00F14D0D">
        <w:rPr>
          <w:b/>
        </w:rPr>
        <w:t>4</w:t>
      </w:r>
      <w:r w:rsidRPr="00F14D0D">
        <w:t xml:space="preserve"> doivent être nettement lisibles et indélébiles. ».</w:t>
      </w:r>
    </w:p>
    <w:p w:rsidR="00250D53" w:rsidRPr="00F14D0D" w:rsidRDefault="00250D53" w:rsidP="004A0D74">
      <w:pPr>
        <w:pStyle w:val="SingleTxtG"/>
        <w:rPr>
          <w:bCs/>
        </w:rPr>
      </w:pPr>
      <w:r w:rsidRPr="00F14D0D">
        <w:rPr>
          <w:i/>
        </w:rPr>
        <w:t>Paragraphe 3.2.3</w:t>
      </w:r>
      <w:r w:rsidRPr="00F14D0D">
        <w:t>, modifier comme suit :</w:t>
      </w:r>
    </w:p>
    <w:p w:rsidR="00250D53" w:rsidRPr="00F14D0D" w:rsidRDefault="00250D53" w:rsidP="004A0D74">
      <w:pPr>
        <w:pStyle w:val="SingleTxtG"/>
        <w:ind w:left="2268" w:hanging="1134"/>
        <w:rPr>
          <w:bCs/>
        </w:rPr>
      </w:pPr>
      <w:r w:rsidRPr="00F14D0D">
        <w:t>« 3.2.3</w:t>
      </w:r>
      <w:r w:rsidRPr="00F14D0D">
        <w:tab/>
        <w:t xml:space="preserve">Les sources lumineuses à DEL ne doivent présenter, sur leurs surfaces optiques, ni stries ni taches susceptibles d’avoir une influence défavorable sur leur bon fonctionnement et sur leurs performances optiques. </w:t>
      </w:r>
      <w:r w:rsidR="004A0D74" w:rsidRPr="00F14D0D">
        <w:rPr>
          <w:b/>
          <w:bCs/>
        </w:rPr>
        <w:t>Ce</w:t>
      </w:r>
      <w:r w:rsidRPr="00F14D0D">
        <w:rPr>
          <w:b/>
          <w:bCs/>
        </w:rPr>
        <w:t xml:space="preserve"> point doit être contrôlé au début des essais d’homologation et lorsque c’est prescrit dans les paragraphes pertinents du présent Règlement. </w:t>
      </w:r>
      <w:r w:rsidRPr="00F14D0D">
        <w:rPr>
          <w:bCs/>
        </w:rPr>
        <w:t>».</w:t>
      </w:r>
    </w:p>
    <w:p w:rsidR="00250D53" w:rsidRPr="00F14D0D" w:rsidRDefault="00250D53" w:rsidP="004A0D74">
      <w:pPr>
        <w:pStyle w:val="SingleTxtG"/>
        <w:rPr>
          <w:bCs/>
        </w:rPr>
      </w:pPr>
      <w:r w:rsidRPr="00F14D0D">
        <w:rPr>
          <w:i/>
        </w:rPr>
        <w:t>Paragraphe 3.7.2</w:t>
      </w:r>
      <w:r w:rsidRPr="00F14D0D">
        <w:t>, modifier comme suit :</w:t>
      </w:r>
    </w:p>
    <w:p w:rsidR="00250D53" w:rsidRPr="00F14D0D" w:rsidRDefault="00250D53" w:rsidP="004A0D74">
      <w:pPr>
        <w:pStyle w:val="SingleTxtG"/>
        <w:ind w:left="2268" w:hanging="1134"/>
        <w:rPr>
          <w:bCs/>
        </w:rPr>
      </w:pPr>
      <w:r w:rsidRPr="00F14D0D">
        <w:t>« 3.7.2</w:t>
      </w:r>
      <w:r w:rsidRPr="00F14D0D">
        <w:tab/>
        <w:t xml:space="preserve">La couleur de la lumière émise doit être mesurée selon la méthode définie à l’annexe 4. </w:t>
      </w:r>
      <w:r w:rsidRPr="00F14D0D">
        <w:rPr>
          <w:strike/>
        </w:rPr>
        <w:t>Chaque</w:t>
      </w:r>
      <w:r w:rsidRPr="00F14D0D">
        <w:t xml:space="preserve"> </w:t>
      </w:r>
      <w:r w:rsidRPr="00F14D0D">
        <w:rPr>
          <w:b/>
        </w:rPr>
        <w:t>La</w:t>
      </w:r>
      <w:r w:rsidRPr="00F14D0D">
        <w:t xml:space="preserve"> valeur </w:t>
      </w:r>
      <w:r w:rsidRPr="00F14D0D">
        <w:rPr>
          <w:b/>
        </w:rPr>
        <w:t>intégrale des coordonnées chromatiques</w:t>
      </w:r>
      <w:r w:rsidRPr="00F14D0D">
        <w:t xml:space="preserve"> mesurée doit se situer dans l’intervalle de </w:t>
      </w:r>
      <w:r w:rsidRPr="00F14D0D">
        <w:rPr>
          <w:strike/>
        </w:rPr>
        <w:t>tolérance</w:t>
      </w:r>
      <w:r w:rsidRPr="00F14D0D">
        <w:t xml:space="preserve"> </w:t>
      </w:r>
      <w:r w:rsidRPr="00F14D0D">
        <w:rPr>
          <w:b/>
          <w:bCs/>
        </w:rPr>
        <w:t>chromaticité</w:t>
      </w:r>
      <w:r w:rsidRPr="00F14D0D">
        <w:rPr>
          <w:bCs/>
        </w:rPr>
        <w:t xml:space="preserve"> </w:t>
      </w:r>
      <w:r w:rsidR="004A0D74" w:rsidRPr="00F14D0D">
        <w:t>requis. ».</w:t>
      </w:r>
    </w:p>
    <w:p w:rsidR="00250D53" w:rsidRPr="00F14D0D" w:rsidRDefault="00250D53" w:rsidP="004A0D74">
      <w:pPr>
        <w:pStyle w:val="SingleTxtG"/>
      </w:pPr>
      <w:r w:rsidRPr="00F14D0D">
        <w:rPr>
          <w:i/>
        </w:rPr>
        <w:t>Ajouter un nouveau paragraphe 3.7.2.1</w:t>
      </w:r>
      <w:r w:rsidRPr="00F14D0D">
        <w:t>, libellé comme suit</w:t>
      </w:r>
      <w:r w:rsidR="00C26756" w:rsidRPr="00F14D0D">
        <w:t> </w:t>
      </w:r>
      <w:r w:rsidRPr="00F14D0D">
        <w:t>:</w:t>
      </w:r>
    </w:p>
    <w:p w:rsidR="00250D53" w:rsidRPr="00F14D0D" w:rsidRDefault="00250D53" w:rsidP="00C26756">
      <w:pPr>
        <w:pStyle w:val="SingleTxtG"/>
        <w:ind w:left="2268" w:hanging="1134"/>
      </w:pPr>
      <w:r w:rsidRPr="00F14D0D">
        <w:t>« </w:t>
      </w:r>
      <w:r w:rsidRPr="00F14D0D">
        <w:rPr>
          <w:b/>
        </w:rPr>
        <w:t>3.7.2.1</w:t>
      </w:r>
      <w:r w:rsidRPr="00F14D0D">
        <w:rPr>
          <w:b/>
        </w:rPr>
        <w:tab/>
        <w:t>En outre, dans le cas des sources lumineuses à DEL émettant une lumière blanche qui sont destinées à être utilisées dans des dispositifs d’éclairage avant, la couleur doit être mesurée dans les directions correspondant à la répartition de l’intensité lumineuse telle qu’elle est indiquée dans la feuille de données pertinente, mais uniquement lorsque l’intensité lumineuse spécifiée est supérieure à 50 cd/1</w:t>
      </w:r>
      <w:r w:rsidR="002E1F9B">
        <w:rPr>
          <w:b/>
        </w:rPr>
        <w:t> </w:t>
      </w:r>
      <w:r w:rsidRPr="00F14D0D">
        <w:rPr>
          <w:b/>
        </w:rPr>
        <w:t>000</w:t>
      </w:r>
      <w:r w:rsidR="00B22F21" w:rsidRPr="00F14D0D">
        <w:rPr>
          <w:b/>
        </w:rPr>
        <w:t> </w:t>
      </w:r>
      <w:r w:rsidRPr="00F14D0D">
        <w:rPr>
          <w:b/>
        </w:rPr>
        <w:t>lm. La valeur intégrale de chaque coordonnée chromatique mesurée doit se situer dans un intervalle de tolérance de 0,025 unités en abscisse et 0,050 unités en ordonnée. La valeur mesurée dans la direction de l’intensité lumineuse maximale et toutes les valeurs mesurées pour une source lumineuse étalon à DEL doivent également se situer dans l’intervalle de chromaticité requis pour la lumière blanche.</w:t>
      </w:r>
      <w:r w:rsidRPr="00F14D0D">
        <w:t> ».</w:t>
      </w:r>
    </w:p>
    <w:p w:rsidR="00250D53" w:rsidRPr="00F14D0D" w:rsidRDefault="00250D53" w:rsidP="00B22F21">
      <w:pPr>
        <w:pStyle w:val="SingleTxtG"/>
      </w:pPr>
      <w:r w:rsidRPr="00F14D0D">
        <w:rPr>
          <w:i/>
        </w:rPr>
        <w:t>Ajouter un nouveau paragraphe 3.10</w:t>
      </w:r>
      <w:r w:rsidRPr="00F14D0D">
        <w:t>, libellé comme suit</w:t>
      </w:r>
      <w:r w:rsidR="00C26756" w:rsidRPr="00F14D0D">
        <w:t> </w:t>
      </w:r>
      <w:r w:rsidRPr="00F14D0D">
        <w:t>:</w:t>
      </w:r>
    </w:p>
    <w:p w:rsidR="00250D53" w:rsidRPr="00F14D0D" w:rsidRDefault="00250D53" w:rsidP="00B22F21">
      <w:pPr>
        <w:pStyle w:val="SingleTxtG"/>
        <w:ind w:left="2268" w:hanging="1134"/>
        <w:rPr>
          <w:u w:val="single"/>
        </w:rPr>
      </w:pPr>
      <w:r w:rsidRPr="00F14D0D">
        <w:t>« </w:t>
      </w:r>
      <w:r w:rsidRPr="00F14D0D">
        <w:rPr>
          <w:b/>
        </w:rPr>
        <w:t>3.10</w:t>
      </w:r>
      <w:r w:rsidRPr="00F14D0D">
        <w:rPr>
          <w:b/>
        </w:rPr>
        <w:tab/>
      </w:r>
      <w:r w:rsidR="00B22F21" w:rsidRPr="00F14D0D">
        <w:rPr>
          <w:b/>
        </w:rPr>
        <w:tab/>
      </w:r>
      <w:r w:rsidRPr="00F14D0D">
        <w:rPr>
          <w:b/>
        </w:rPr>
        <w:t>Niveau thermique</w:t>
      </w:r>
    </w:p>
    <w:p w:rsidR="00250D53" w:rsidRPr="00F14D0D" w:rsidRDefault="00250D53" w:rsidP="00B22F21">
      <w:pPr>
        <w:pStyle w:val="SingleTxtG"/>
        <w:ind w:left="2268"/>
        <w:rPr>
          <w:b/>
        </w:rPr>
      </w:pPr>
      <w:r w:rsidRPr="00F14D0D">
        <w:tab/>
      </w:r>
      <w:r w:rsidRPr="00F14D0D">
        <w:rPr>
          <w:b/>
        </w:rPr>
        <w:t>Lorsqu’un ou plusieurs niveaux thermiques sont indiqués dans la feuille de données pertinente de l’annexe</w:t>
      </w:r>
      <w:r w:rsidR="00B22F21" w:rsidRPr="00F14D0D">
        <w:rPr>
          <w:b/>
        </w:rPr>
        <w:t xml:space="preserve"> </w:t>
      </w:r>
      <w:r w:rsidRPr="00F14D0D">
        <w:rPr>
          <w:b/>
        </w:rPr>
        <w:t>1, les prescriptions suivantes s’appliquent</w:t>
      </w:r>
      <w:r w:rsidR="00B22F21" w:rsidRPr="00F14D0D">
        <w:rPr>
          <w:b/>
        </w:rPr>
        <w:t> </w:t>
      </w:r>
      <w:r w:rsidRPr="00F14D0D">
        <w:rPr>
          <w:b/>
        </w:rPr>
        <w:t>:</w:t>
      </w:r>
    </w:p>
    <w:p w:rsidR="00250D53" w:rsidRPr="00F14D0D" w:rsidRDefault="00250D53" w:rsidP="00B22F21">
      <w:pPr>
        <w:pStyle w:val="SingleTxtG"/>
        <w:ind w:left="2268" w:hanging="1134"/>
        <w:rPr>
          <w:b/>
        </w:rPr>
      </w:pPr>
      <w:r w:rsidRPr="00F14D0D">
        <w:rPr>
          <w:b/>
        </w:rPr>
        <w:t>3.10.1</w:t>
      </w:r>
      <w:r w:rsidRPr="00F14D0D">
        <w:rPr>
          <w:b/>
        </w:rPr>
        <w:tab/>
        <w:t>Lorsque les mesures sont effectuées conformément aux conditions énoncées au paragraphe 5 de l’annexe</w:t>
      </w:r>
      <w:r w:rsidR="00B22F21" w:rsidRPr="00F14D0D">
        <w:rPr>
          <w:b/>
        </w:rPr>
        <w:t xml:space="preserve"> </w:t>
      </w:r>
      <w:r w:rsidRPr="00F14D0D">
        <w:rPr>
          <w:b/>
        </w:rPr>
        <w:t>4</w:t>
      </w:r>
      <w:r w:rsidR="00B22F21" w:rsidRPr="00F14D0D">
        <w:rPr>
          <w:b/>
        </w:rPr>
        <w:t> </w:t>
      </w:r>
      <w:r w:rsidRPr="00F14D0D">
        <w:rPr>
          <w:b/>
        </w:rPr>
        <w:t>:</w:t>
      </w:r>
    </w:p>
    <w:p w:rsidR="00250D53" w:rsidRPr="00F14D0D" w:rsidRDefault="00250D53" w:rsidP="00B22F21">
      <w:pPr>
        <w:pStyle w:val="SingleTxtG"/>
        <w:ind w:left="2835" w:hanging="567"/>
        <w:rPr>
          <w:b/>
        </w:rPr>
      </w:pPr>
      <w:r w:rsidRPr="00F14D0D">
        <w:rPr>
          <w:b/>
        </w:rPr>
        <w:lastRenderedPageBreak/>
        <w:t>a)</w:t>
      </w:r>
      <w:r w:rsidRPr="00F14D0D">
        <w:rPr>
          <w:b/>
        </w:rPr>
        <w:tab/>
        <w:t>Les valeurs du flux lumineux à température élevée doivent se situer dans les limites indiquées dans la feuille de données pertinentes de l’annexe</w:t>
      </w:r>
      <w:r w:rsidR="00B22F21" w:rsidRPr="00F14D0D">
        <w:rPr>
          <w:b/>
        </w:rPr>
        <w:t xml:space="preserve"> </w:t>
      </w:r>
      <w:r w:rsidRPr="00F14D0D">
        <w:rPr>
          <w:b/>
        </w:rPr>
        <w:t>1</w:t>
      </w:r>
      <w:r w:rsidR="00B22F21" w:rsidRPr="00F14D0D">
        <w:rPr>
          <w:b/>
        </w:rPr>
        <w:t> </w:t>
      </w:r>
      <w:r w:rsidRPr="00F14D0D">
        <w:rPr>
          <w:b/>
        </w:rPr>
        <w:t>; et</w:t>
      </w:r>
    </w:p>
    <w:p w:rsidR="00250D53" w:rsidRPr="00F14D0D" w:rsidRDefault="00250D53" w:rsidP="00B22F21">
      <w:pPr>
        <w:pStyle w:val="SingleTxtG"/>
        <w:ind w:left="2835" w:hanging="567"/>
        <w:rPr>
          <w:b/>
          <w:bCs/>
        </w:rPr>
      </w:pPr>
      <w:r w:rsidRPr="00F14D0D">
        <w:rPr>
          <w:b/>
          <w:bCs/>
        </w:rPr>
        <w:t>b)</w:t>
      </w:r>
      <w:r w:rsidRPr="00F14D0D">
        <w:rPr>
          <w:b/>
          <w:bCs/>
        </w:rPr>
        <w:tab/>
      </w:r>
      <w:r w:rsidRPr="00F14D0D">
        <w:rPr>
          <w:b/>
        </w:rPr>
        <w:t>L’écart</w:t>
      </w:r>
      <w:r w:rsidRPr="00F14D0D">
        <w:rPr>
          <w:b/>
          <w:bCs/>
        </w:rPr>
        <w:t xml:space="preserve"> de couleur ne doit pas être supérieur à 0,010.</w:t>
      </w:r>
    </w:p>
    <w:p w:rsidR="00250D53" w:rsidRPr="00F14D0D" w:rsidRDefault="00250D53" w:rsidP="00B22F21">
      <w:pPr>
        <w:pStyle w:val="SingleTxtG"/>
        <w:ind w:left="2268" w:hanging="1134"/>
        <w:rPr>
          <w:b/>
        </w:rPr>
      </w:pPr>
      <w:r w:rsidRPr="00F14D0D">
        <w:rPr>
          <w:b/>
        </w:rPr>
        <w:t>3.10.2</w:t>
      </w:r>
      <w:r w:rsidRPr="00F14D0D">
        <w:rPr>
          <w:b/>
        </w:rPr>
        <w:tab/>
        <w:t>Après avoir effectué les mesures presc</w:t>
      </w:r>
      <w:r w:rsidR="00B22F21" w:rsidRPr="00F14D0D">
        <w:rPr>
          <w:b/>
        </w:rPr>
        <w:t xml:space="preserve">rites au 3.10.1, on doit faire </w:t>
      </w:r>
      <w:r w:rsidRPr="00F14D0D">
        <w:rPr>
          <w:b/>
        </w:rPr>
        <w:t>fonctionner la source lumineuse à DEL en continu pendant 1 000 h à la ou aux tension(s) d’essai pertinente(s) et</w:t>
      </w:r>
    </w:p>
    <w:p w:rsidR="00250D53" w:rsidRPr="00F14D0D" w:rsidRDefault="00250D53" w:rsidP="00B22F21">
      <w:pPr>
        <w:pStyle w:val="SingleTxtG"/>
        <w:ind w:left="2835" w:hanging="567"/>
        <w:rPr>
          <w:b/>
          <w:bCs/>
        </w:rPr>
      </w:pPr>
      <w:r w:rsidRPr="00F14D0D">
        <w:rPr>
          <w:b/>
          <w:bCs/>
        </w:rPr>
        <w:t>a)</w:t>
      </w:r>
      <w:r w:rsidRPr="00F14D0D">
        <w:rPr>
          <w:b/>
          <w:bCs/>
        </w:rPr>
        <w:tab/>
        <w:t xml:space="preserve">En </w:t>
      </w:r>
      <w:r w:rsidRPr="002E1F9B">
        <w:rPr>
          <w:b/>
          <w:bCs/>
        </w:rPr>
        <w:t xml:space="preserve">présence </w:t>
      </w:r>
      <w:r w:rsidRPr="002E1F9B">
        <w:rPr>
          <w:b/>
        </w:rPr>
        <w:t>d’un</w:t>
      </w:r>
      <w:r w:rsidRPr="002E1F9B">
        <w:rPr>
          <w:b/>
          <w:bCs/>
        </w:rPr>
        <w:t xml:space="preserve"> dissipateur</w:t>
      </w:r>
      <w:r w:rsidRPr="00F14D0D">
        <w:rPr>
          <w:b/>
          <w:bCs/>
        </w:rPr>
        <w:t xml:space="preserve"> thermique intégré, à une température ambiante correspondant au niveau thermique choisi pour l’homologation de type</w:t>
      </w:r>
      <w:r w:rsidR="00B22F21" w:rsidRPr="00F14D0D">
        <w:rPr>
          <w:b/>
          <w:bCs/>
        </w:rPr>
        <w:t> </w:t>
      </w:r>
      <w:r w:rsidRPr="00F14D0D">
        <w:rPr>
          <w:b/>
          <w:bCs/>
        </w:rPr>
        <w:t>;</w:t>
      </w:r>
      <w:bookmarkStart w:id="0" w:name="_GoBack"/>
      <w:bookmarkEnd w:id="0"/>
    </w:p>
    <w:p w:rsidR="00250D53" w:rsidRPr="00F14D0D" w:rsidRDefault="00250D53" w:rsidP="00B22F21">
      <w:pPr>
        <w:pStyle w:val="SingleTxtG"/>
        <w:ind w:left="2835" w:hanging="567"/>
        <w:rPr>
          <w:b/>
          <w:bCs/>
        </w:rPr>
      </w:pPr>
      <w:r w:rsidRPr="00F14D0D">
        <w:rPr>
          <w:b/>
          <w:bCs/>
        </w:rPr>
        <w:t>b)</w:t>
      </w:r>
      <w:r w:rsidRPr="00F14D0D">
        <w:rPr>
          <w:b/>
          <w:bCs/>
        </w:rPr>
        <w:tab/>
        <w:t>Lorsqu’un point T</w:t>
      </w:r>
      <w:r w:rsidRPr="00F14D0D">
        <w:rPr>
          <w:b/>
          <w:bCs/>
          <w:vertAlign w:val="subscript"/>
        </w:rPr>
        <w:t>b</w:t>
      </w:r>
      <w:r w:rsidRPr="00F14D0D">
        <w:rPr>
          <w:b/>
          <w:bCs/>
        </w:rPr>
        <w:t xml:space="preserve"> a été défini, à une valeur T</w:t>
      </w:r>
      <w:r w:rsidRPr="00F14D0D">
        <w:rPr>
          <w:b/>
          <w:bCs/>
          <w:vertAlign w:val="subscript"/>
        </w:rPr>
        <w:t>b</w:t>
      </w:r>
      <w:r w:rsidRPr="00F14D0D">
        <w:rPr>
          <w:b/>
          <w:bCs/>
        </w:rPr>
        <w:t xml:space="preserve"> correspondant au niveau thermique choisi pour l’homologation de type.</w:t>
      </w:r>
    </w:p>
    <w:p w:rsidR="00250D53" w:rsidRPr="00F14D0D" w:rsidRDefault="00250D53" w:rsidP="00B22F21">
      <w:pPr>
        <w:pStyle w:val="SingleTxtG"/>
        <w:ind w:left="2268" w:hanging="1134"/>
        <w:rPr>
          <w:b/>
        </w:rPr>
      </w:pPr>
      <w:r w:rsidRPr="00F14D0D">
        <w:rPr>
          <w:b/>
        </w:rPr>
        <w:t>3.10.3</w:t>
      </w:r>
      <w:r w:rsidRPr="00F14D0D">
        <w:rPr>
          <w:b/>
        </w:rPr>
        <w:tab/>
        <w:t>Après avoir mené à bien la procédure prescrite au paragraphe</w:t>
      </w:r>
      <w:r w:rsidR="00B22F21" w:rsidRPr="00F14D0D">
        <w:rPr>
          <w:b/>
        </w:rPr>
        <w:t xml:space="preserve"> </w:t>
      </w:r>
      <w:r w:rsidRPr="00F14D0D">
        <w:rPr>
          <w:b/>
        </w:rPr>
        <w:t>3.10.2, lorsque les mesures sont effectuées conformément aux conditions énoncées au paragraphe 5 de l’annexe</w:t>
      </w:r>
      <w:r w:rsidR="00B22F21" w:rsidRPr="00F14D0D">
        <w:rPr>
          <w:b/>
        </w:rPr>
        <w:t xml:space="preserve"> </w:t>
      </w:r>
      <w:r w:rsidRPr="00F14D0D">
        <w:rPr>
          <w:b/>
        </w:rPr>
        <w:t>4</w:t>
      </w:r>
      <w:r w:rsidR="00B22F21" w:rsidRPr="00F14D0D">
        <w:rPr>
          <w:b/>
        </w:rPr>
        <w:t> </w:t>
      </w:r>
      <w:r w:rsidRPr="00F14D0D">
        <w:rPr>
          <w:b/>
        </w:rPr>
        <w:t>:</w:t>
      </w:r>
    </w:p>
    <w:p w:rsidR="00250D53" w:rsidRPr="00F14D0D" w:rsidRDefault="00B22F21" w:rsidP="00B22F21">
      <w:pPr>
        <w:pStyle w:val="SingleTxtG"/>
        <w:ind w:left="2835" w:hanging="567"/>
        <w:rPr>
          <w:b/>
          <w:bCs/>
        </w:rPr>
      </w:pPr>
      <w:r w:rsidRPr="00F14D0D">
        <w:rPr>
          <w:b/>
          <w:bCs/>
        </w:rPr>
        <w:t>a)</w:t>
      </w:r>
      <w:r w:rsidRPr="00F14D0D">
        <w:rPr>
          <w:b/>
          <w:bCs/>
        </w:rPr>
        <w:tab/>
      </w:r>
      <w:r w:rsidR="00250D53" w:rsidRPr="00F14D0D">
        <w:rPr>
          <w:b/>
          <w:bCs/>
        </w:rPr>
        <w:t xml:space="preserve">Les valeurs du </w:t>
      </w:r>
      <w:r w:rsidR="00250D53" w:rsidRPr="00F14D0D">
        <w:rPr>
          <w:b/>
        </w:rPr>
        <w:t>flux</w:t>
      </w:r>
      <w:r w:rsidR="00250D53" w:rsidRPr="00F14D0D">
        <w:rPr>
          <w:b/>
          <w:bCs/>
        </w:rPr>
        <w:t xml:space="preserve"> lumineux à température élevée ne doivent pas s’écarter de plus de </w:t>
      </w:r>
      <w:r w:rsidR="00274D45">
        <w:rPr>
          <w:b/>
          <w:bCs/>
        </w:rPr>
        <w:sym w:font="Symbol" w:char="F0B1"/>
      </w:r>
      <w:r w:rsidR="00250D53" w:rsidRPr="00F14D0D">
        <w:rPr>
          <w:b/>
          <w:bCs/>
        </w:rPr>
        <w:t> 10 % des valeurs correspondantes mesurées pour chaque échantillon conformément aux dispositions du</w:t>
      </w:r>
      <w:r w:rsidR="00F14D0D" w:rsidRPr="00F14D0D">
        <w:rPr>
          <w:b/>
          <w:bCs/>
        </w:rPr>
        <w:t xml:space="preserve"> </w:t>
      </w:r>
      <w:r w:rsidR="00250D53" w:rsidRPr="00F14D0D">
        <w:rPr>
          <w:b/>
          <w:bCs/>
        </w:rPr>
        <w:t>paragraphe 3.10.1</w:t>
      </w:r>
      <w:r w:rsidRPr="00F14D0D">
        <w:rPr>
          <w:b/>
          <w:bCs/>
        </w:rPr>
        <w:t> </w:t>
      </w:r>
      <w:r w:rsidR="00250D53" w:rsidRPr="00F14D0D">
        <w:rPr>
          <w:b/>
          <w:bCs/>
        </w:rPr>
        <w:t>; et</w:t>
      </w:r>
    </w:p>
    <w:p w:rsidR="00250D53" w:rsidRPr="00F14D0D" w:rsidRDefault="00B22F21" w:rsidP="00B22F21">
      <w:pPr>
        <w:pStyle w:val="SingleTxtG"/>
        <w:ind w:left="2835" w:hanging="567"/>
        <w:rPr>
          <w:b/>
          <w:bCs/>
        </w:rPr>
      </w:pPr>
      <w:r w:rsidRPr="00F14D0D">
        <w:rPr>
          <w:b/>
          <w:bCs/>
        </w:rPr>
        <w:t>b)</w:t>
      </w:r>
      <w:r w:rsidRPr="00F14D0D">
        <w:rPr>
          <w:b/>
          <w:bCs/>
        </w:rPr>
        <w:tab/>
      </w:r>
      <w:r w:rsidR="00250D53" w:rsidRPr="00F14D0D">
        <w:rPr>
          <w:b/>
          <w:bCs/>
        </w:rPr>
        <w:t xml:space="preserve">L’écart de </w:t>
      </w:r>
      <w:r w:rsidR="00250D53" w:rsidRPr="00F14D0D">
        <w:rPr>
          <w:b/>
        </w:rPr>
        <w:t>couleur</w:t>
      </w:r>
      <w:r w:rsidR="00250D53" w:rsidRPr="00F14D0D">
        <w:rPr>
          <w:b/>
          <w:bCs/>
        </w:rPr>
        <w:t xml:space="preserve"> ne doit pas être supérieur à </w:t>
      </w:r>
      <w:r w:rsidR="00377B04" w:rsidRPr="00F14D0D">
        <w:rPr>
          <w:b/>
          <w:bCs/>
        </w:rPr>
        <w:sym w:font="Symbol" w:char="F0B1"/>
      </w:r>
      <w:r w:rsidR="00250D53" w:rsidRPr="00F14D0D">
        <w:rPr>
          <w:b/>
          <w:bCs/>
        </w:rPr>
        <w:t> 0,010 par rapport aux valeurs correspondantes mesurées pour chaque échantillon conformément aux dispositions du</w:t>
      </w:r>
      <w:r w:rsidR="00F14D0D" w:rsidRPr="00F14D0D">
        <w:rPr>
          <w:b/>
          <w:bCs/>
        </w:rPr>
        <w:t xml:space="preserve"> </w:t>
      </w:r>
      <w:r w:rsidR="00250D53" w:rsidRPr="00F14D0D">
        <w:rPr>
          <w:b/>
          <w:bCs/>
        </w:rPr>
        <w:t>paragraphe 3.10.1.</w:t>
      </w:r>
    </w:p>
    <w:p w:rsidR="00250D53" w:rsidRPr="00F14D0D" w:rsidRDefault="00250D53" w:rsidP="00377B04">
      <w:pPr>
        <w:pStyle w:val="SingleTxtG"/>
        <w:ind w:left="2268" w:hanging="1134"/>
        <w:rPr>
          <w:b/>
        </w:rPr>
      </w:pPr>
      <w:r w:rsidRPr="00F14D0D">
        <w:rPr>
          <w:b/>
        </w:rPr>
        <w:t>3.10.4</w:t>
      </w:r>
      <w:r w:rsidRPr="00F14D0D">
        <w:rPr>
          <w:b/>
        </w:rPr>
        <w:tab/>
        <w:t>Une fois effectuées les mesures prescrites au paragraphe 3.10.3, les prescriptions du 3.2.3 doivent être vérifiées de nouveau. </w:t>
      </w:r>
      <w:r w:rsidRPr="00F14D0D">
        <w:t>».</w:t>
      </w:r>
    </w:p>
    <w:p w:rsidR="00250D53" w:rsidRPr="00F14D0D" w:rsidRDefault="00250D53" w:rsidP="00377B04">
      <w:pPr>
        <w:pStyle w:val="SingleTxtG"/>
      </w:pPr>
      <w:r w:rsidRPr="00F14D0D">
        <w:rPr>
          <w:i/>
        </w:rPr>
        <w:t>Ajouter un nouveau paragraphe 3.11</w:t>
      </w:r>
      <w:r w:rsidRPr="00F14D0D">
        <w:t>, libellé comme suit</w:t>
      </w:r>
      <w:r w:rsidR="00377B04" w:rsidRPr="00F14D0D">
        <w:t> </w:t>
      </w:r>
      <w:r w:rsidRPr="00F14D0D">
        <w:t>:</w:t>
      </w:r>
    </w:p>
    <w:p w:rsidR="00250D53" w:rsidRPr="00F14D0D" w:rsidRDefault="00250D53" w:rsidP="00377B04">
      <w:pPr>
        <w:pStyle w:val="SingleTxtG"/>
        <w:ind w:left="2268" w:hanging="1134"/>
        <w:rPr>
          <w:b/>
        </w:rPr>
      </w:pPr>
      <w:r w:rsidRPr="00F14D0D">
        <w:t>« </w:t>
      </w:r>
      <w:r w:rsidRPr="00F14D0D">
        <w:rPr>
          <w:b/>
        </w:rPr>
        <w:t>3.11</w:t>
      </w:r>
      <w:r w:rsidRPr="00F14D0D">
        <w:rPr>
          <w:b/>
        </w:rPr>
        <w:tab/>
        <w:t>Sources lumineuses à DEL ne faisant l’objet d’aucune restriction générale</w:t>
      </w:r>
    </w:p>
    <w:p w:rsidR="00250D53" w:rsidRPr="00F14D0D" w:rsidRDefault="00250D53" w:rsidP="00377B04">
      <w:pPr>
        <w:pStyle w:val="SingleTxtG"/>
        <w:ind w:left="2268" w:hanging="1134"/>
        <w:rPr>
          <w:b/>
        </w:rPr>
      </w:pPr>
      <w:r w:rsidRPr="00F14D0D">
        <w:rPr>
          <w:b/>
        </w:rPr>
        <w:t>3.11.1</w:t>
      </w:r>
      <w:r w:rsidRPr="00F14D0D">
        <w:rPr>
          <w:b/>
        </w:rPr>
        <w:tab/>
        <w:t>Caractéristiques de la zone d’émission de la lumière</w:t>
      </w:r>
    </w:p>
    <w:p w:rsidR="00250D53" w:rsidRPr="00F14D0D" w:rsidRDefault="00250D53" w:rsidP="00377B04">
      <w:pPr>
        <w:pStyle w:val="SingleTxtG"/>
        <w:ind w:left="2268"/>
        <w:rPr>
          <w:b/>
        </w:rPr>
      </w:pPr>
      <w:r w:rsidRPr="00F14D0D">
        <w:rPr>
          <w:b/>
        </w:rPr>
        <w:t>Les dimensions et la position du gabarit d’émission théorique ainsi que le ou les côté(s) de la zone d’émission de la lumière susceptibles de produire la ligne de coupure sont spécifiés dans la feuille de données pertinente de l’annexe</w:t>
      </w:r>
      <w:r w:rsidR="00377B04" w:rsidRPr="00F14D0D">
        <w:rPr>
          <w:b/>
        </w:rPr>
        <w:t xml:space="preserve"> </w:t>
      </w:r>
      <w:r w:rsidRPr="00F14D0D">
        <w:rPr>
          <w:b/>
        </w:rPr>
        <w:t>1.</w:t>
      </w:r>
    </w:p>
    <w:p w:rsidR="00250D53" w:rsidRPr="00F14D0D" w:rsidRDefault="00250D53" w:rsidP="00377B04">
      <w:pPr>
        <w:pStyle w:val="SingleTxtG"/>
        <w:ind w:left="2268"/>
        <w:rPr>
          <w:b/>
        </w:rPr>
      </w:pPr>
      <w:r w:rsidRPr="00F14D0D">
        <w:rPr>
          <w:b/>
        </w:rPr>
        <w:tab/>
        <w:t>On doit déterminer les valeurs des caractéristiques ci-après en appliquant la méthode décrite dans l’annexe</w:t>
      </w:r>
      <w:r w:rsidR="00377B04" w:rsidRPr="00F14D0D">
        <w:rPr>
          <w:b/>
        </w:rPr>
        <w:t xml:space="preserve"> </w:t>
      </w:r>
      <w:r w:rsidRPr="00F14D0D">
        <w:rPr>
          <w:b/>
        </w:rPr>
        <w:t>9</w:t>
      </w:r>
      <w:r w:rsidR="00377B04" w:rsidRPr="00F14D0D">
        <w:rPr>
          <w:b/>
        </w:rPr>
        <w:t> </w:t>
      </w:r>
      <w:r w:rsidRPr="00F14D0D">
        <w:rPr>
          <w:b/>
        </w:rPr>
        <w:t>:</w:t>
      </w:r>
    </w:p>
    <w:p w:rsidR="00250D53" w:rsidRPr="00F14D0D" w:rsidRDefault="00250D53" w:rsidP="00B22F21">
      <w:pPr>
        <w:pStyle w:val="SingleTxtG"/>
        <w:ind w:left="2835" w:hanging="567"/>
        <w:rPr>
          <w:b/>
        </w:rPr>
      </w:pPr>
      <w:r w:rsidRPr="00F14D0D">
        <w:rPr>
          <w:b/>
          <w:bCs/>
        </w:rPr>
        <w:t>a)</w:t>
      </w:r>
      <w:r w:rsidRPr="00F14D0D">
        <w:rPr>
          <w:b/>
          <w:bCs/>
        </w:rPr>
        <w:tab/>
      </w:r>
      <w:r w:rsidRPr="00F14D0D">
        <w:rPr>
          <w:b/>
        </w:rPr>
        <w:t>Contraste de luminance</w:t>
      </w:r>
      <w:r w:rsidR="00377B04" w:rsidRPr="00F14D0D">
        <w:rPr>
          <w:b/>
        </w:rPr>
        <w:t> </w:t>
      </w:r>
      <w:r w:rsidRPr="00F14D0D">
        <w:rPr>
          <w:b/>
        </w:rPr>
        <w:t>;</w:t>
      </w:r>
    </w:p>
    <w:p w:rsidR="00250D53" w:rsidRPr="00F14D0D" w:rsidRDefault="00250D53" w:rsidP="00B22F21">
      <w:pPr>
        <w:pStyle w:val="SingleTxtG"/>
        <w:ind w:left="2835" w:hanging="567"/>
        <w:rPr>
          <w:b/>
        </w:rPr>
      </w:pPr>
      <w:r w:rsidRPr="00F14D0D">
        <w:rPr>
          <w:b/>
        </w:rPr>
        <w:t>b)</w:t>
      </w:r>
      <w:r w:rsidRPr="00F14D0D">
        <w:rPr>
          <w:b/>
        </w:rPr>
        <w:tab/>
        <w:t>Superficie et position des zones 1a et 1b</w:t>
      </w:r>
      <w:r w:rsidR="00377B04" w:rsidRPr="00F14D0D">
        <w:rPr>
          <w:b/>
        </w:rPr>
        <w:t> </w:t>
      </w:r>
      <w:r w:rsidRPr="00F14D0D">
        <w:rPr>
          <w:b/>
        </w:rPr>
        <w:t>;</w:t>
      </w:r>
    </w:p>
    <w:p w:rsidR="00250D53" w:rsidRPr="00F14D0D" w:rsidRDefault="00250D53" w:rsidP="00B22F21">
      <w:pPr>
        <w:pStyle w:val="SingleTxtG"/>
        <w:ind w:left="2835" w:hanging="567"/>
        <w:rPr>
          <w:b/>
        </w:rPr>
      </w:pPr>
      <w:r w:rsidRPr="00F14D0D">
        <w:rPr>
          <w:b/>
        </w:rPr>
        <w:t>c)</w:t>
      </w:r>
      <w:r w:rsidRPr="00F14D0D">
        <w:rPr>
          <w:b/>
        </w:rPr>
        <w:tab/>
        <w:t>Coefficients de surface R</w:t>
      </w:r>
      <w:r w:rsidRPr="002E1F9B">
        <w:rPr>
          <w:b/>
          <w:vertAlign w:val="subscript"/>
        </w:rPr>
        <w:t>0,1</w:t>
      </w:r>
      <w:r w:rsidRPr="00F14D0D">
        <w:rPr>
          <w:b/>
        </w:rPr>
        <w:t xml:space="preserve"> et R</w:t>
      </w:r>
      <w:r w:rsidRPr="002E1F9B">
        <w:rPr>
          <w:b/>
          <w:vertAlign w:val="subscript"/>
        </w:rPr>
        <w:t>0,7</w:t>
      </w:r>
      <w:r w:rsidR="00377B04" w:rsidRPr="00F14D0D">
        <w:rPr>
          <w:b/>
        </w:rPr>
        <w:t> ;</w:t>
      </w:r>
    </w:p>
    <w:p w:rsidR="00250D53" w:rsidRPr="00F14D0D" w:rsidRDefault="00250D53" w:rsidP="00B22F21">
      <w:pPr>
        <w:pStyle w:val="SingleTxtG"/>
        <w:ind w:left="2835" w:hanging="567"/>
        <w:rPr>
          <w:b/>
          <w:bCs/>
        </w:rPr>
      </w:pPr>
      <w:r w:rsidRPr="00F14D0D">
        <w:rPr>
          <w:b/>
        </w:rPr>
        <w:t>d)</w:t>
      </w:r>
      <w:r w:rsidRPr="00F14D0D">
        <w:rPr>
          <w:b/>
        </w:rPr>
        <w:tab/>
        <w:t>Valeur de</w:t>
      </w:r>
      <w:r w:rsidRPr="00F14D0D">
        <w:rPr>
          <w:b/>
          <w:bCs/>
        </w:rPr>
        <w:t xml:space="preserve"> l’écart maximal ΔL.</w:t>
      </w:r>
    </w:p>
    <w:p w:rsidR="00250D53" w:rsidRPr="00F14D0D" w:rsidRDefault="00250D53" w:rsidP="00377B04">
      <w:pPr>
        <w:pStyle w:val="SingleTxtG"/>
        <w:ind w:left="2268" w:hanging="1134"/>
        <w:rPr>
          <w:b/>
        </w:rPr>
      </w:pPr>
      <w:r w:rsidRPr="00F14D0D">
        <w:rPr>
          <w:b/>
        </w:rPr>
        <w:t>3.11.2</w:t>
      </w:r>
      <w:r w:rsidRPr="00F14D0D">
        <w:rPr>
          <w:b/>
        </w:rPr>
        <w:tab/>
        <w:t>Contraste de luminance dans la zone d’émission de la lumière</w:t>
      </w:r>
    </w:p>
    <w:p w:rsidR="00250D53" w:rsidRPr="00F14D0D" w:rsidRDefault="00250D53" w:rsidP="00377B04">
      <w:pPr>
        <w:pStyle w:val="SingleTxtG"/>
        <w:ind w:left="2268" w:hanging="1134"/>
        <w:rPr>
          <w:b/>
        </w:rPr>
      </w:pPr>
      <w:r w:rsidRPr="00F14D0D">
        <w:rPr>
          <w:b/>
          <w:bCs/>
        </w:rPr>
        <w:t>3</w:t>
      </w:r>
      <w:r w:rsidRPr="00F14D0D">
        <w:rPr>
          <w:b/>
        </w:rPr>
        <w:t>.11.2.1</w:t>
      </w:r>
      <w:r w:rsidRPr="00F14D0D">
        <w:rPr>
          <w:b/>
        </w:rPr>
        <w:tab/>
        <w:t>Les valeurs de contraste de luminance de la zone d’émission de la lumière doivent se situer dans les limites spécifiées dans la feuille de données pertinente de l’annexe</w:t>
      </w:r>
      <w:r w:rsidR="00377B04" w:rsidRPr="00F14D0D">
        <w:rPr>
          <w:b/>
        </w:rPr>
        <w:t xml:space="preserve"> </w:t>
      </w:r>
      <w:r w:rsidRPr="00F14D0D">
        <w:rPr>
          <w:b/>
        </w:rPr>
        <w:t>1.</w:t>
      </w:r>
    </w:p>
    <w:p w:rsidR="00250D53" w:rsidRPr="00F14D0D" w:rsidRDefault="00250D53" w:rsidP="00377B04">
      <w:pPr>
        <w:pStyle w:val="SingleTxtG"/>
        <w:ind w:left="2268" w:hanging="1134"/>
        <w:rPr>
          <w:b/>
        </w:rPr>
      </w:pPr>
      <w:r w:rsidRPr="00F14D0D">
        <w:rPr>
          <w:b/>
        </w:rPr>
        <w:lastRenderedPageBreak/>
        <w:t>3.11.2.2</w:t>
      </w:r>
      <w:r w:rsidRPr="00F14D0D">
        <w:rPr>
          <w:b/>
        </w:rPr>
        <w:tab/>
        <w:t>Si, dans la feuille de données pertinente, un seul côté de la zone d’émission de la lumière est indiqué comme étant susceptible de produire la ligne de coupure, la zone</w:t>
      </w:r>
      <w:r w:rsidR="00377B04" w:rsidRPr="00F14D0D">
        <w:rPr>
          <w:b/>
        </w:rPr>
        <w:t xml:space="preserve"> </w:t>
      </w:r>
      <w:r w:rsidRPr="00F14D0D">
        <w:rPr>
          <w:b/>
        </w:rPr>
        <w:t>1b doit être située plus près du côté correspondant de la</w:t>
      </w:r>
      <w:r w:rsidR="00377B04" w:rsidRPr="00F14D0D">
        <w:rPr>
          <w:b/>
        </w:rPr>
        <w:t xml:space="preserve"> </w:t>
      </w:r>
      <w:r w:rsidRPr="00F14D0D">
        <w:rPr>
          <w:b/>
        </w:rPr>
        <w:t>zone 1a que du côté opposé.</w:t>
      </w:r>
    </w:p>
    <w:p w:rsidR="00250D53" w:rsidRPr="00F14D0D" w:rsidRDefault="00250D53" w:rsidP="00377B04">
      <w:pPr>
        <w:pStyle w:val="SingleTxtG"/>
        <w:ind w:left="2268" w:hanging="1134"/>
        <w:rPr>
          <w:b/>
        </w:rPr>
      </w:pPr>
      <w:r w:rsidRPr="00F14D0D">
        <w:rPr>
          <w:b/>
        </w:rPr>
        <w:t>3.11.3</w:t>
      </w:r>
      <w:r w:rsidRPr="00F14D0D">
        <w:rPr>
          <w:b/>
        </w:rPr>
        <w:tab/>
        <w:t>Uniformité de luminance dans la zone d’émission de la lumière</w:t>
      </w:r>
    </w:p>
    <w:p w:rsidR="00250D53" w:rsidRPr="00F14D0D" w:rsidRDefault="00250D53" w:rsidP="00377B04">
      <w:pPr>
        <w:pStyle w:val="SingleTxtG"/>
        <w:ind w:left="2268" w:hanging="1134"/>
        <w:rPr>
          <w:b/>
          <w:bCs/>
        </w:rPr>
      </w:pPr>
      <w:r w:rsidRPr="00F14D0D">
        <w:rPr>
          <w:b/>
        </w:rPr>
        <w:t>3.11.3.1</w:t>
      </w:r>
      <w:r w:rsidRPr="00F14D0D">
        <w:rPr>
          <w:b/>
        </w:rPr>
        <w:tab/>
        <w:t>La surface délimitée par la zone 1a (zone d’émission de la lumière) doit</w:t>
      </w:r>
      <w:r w:rsidRPr="00F14D0D">
        <w:rPr>
          <w:b/>
          <w:bCs/>
        </w:rPr>
        <w:t xml:space="preserve"> être inscrite dans celle qui est définie par le gabarit d’émission théorique, comme indiqué dans la feuille de données pertinente de l’annexe</w:t>
      </w:r>
      <w:r w:rsidR="00377B04" w:rsidRPr="00F14D0D">
        <w:rPr>
          <w:b/>
          <w:bCs/>
        </w:rPr>
        <w:t xml:space="preserve"> </w:t>
      </w:r>
      <w:r w:rsidRPr="00F14D0D">
        <w:rPr>
          <w:b/>
          <w:bCs/>
        </w:rPr>
        <w:t>1, et les dimensions de cette zone doivent se situer dans les limites spécifiées dans la feuille de données pertinente de l’annexe</w:t>
      </w:r>
      <w:r w:rsidR="00377B04" w:rsidRPr="00F14D0D">
        <w:rPr>
          <w:b/>
          <w:bCs/>
        </w:rPr>
        <w:t xml:space="preserve"> </w:t>
      </w:r>
      <w:r w:rsidRPr="00F14D0D">
        <w:rPr>
          <w:b/>
          <w:bCs/>
        </w:rPr>
        <w:t>1.</w:t>
      </w:r>
    </w:p>
    <w:p w:rsidR="00250D53" w:rsidRPr="00F14D0D" w:rsidRDefault="00250D53" w:rsidP="00377B04">
      <w:pPr>
        <w:pStyle w:val="SingleTxtG"/>
        <w:ind w:left="2268" w:hanging="1134"/>
        <w:rPr>
          <w:b/>
          <w:bCs/>
        </w:rPr>
      </w:pPr>
      <w:r w:rsidRPr="00F14D0D">
        <w:rPr>
          <w:b/>
          <w:bCs/>
        </w:rPr>
        <w:t>3.11.3.2</w:t>
      </w:r>
      <w:r w:rsidRPr="00F14D0D">
        <w:rPr>
          <w:b/>
          <w:bCs/>
        </w:rPr>
        <w:tab/>
      </w:r>
      <w:r w:rsidRPr="00F14D0D">
        <w:rPr>
          <w:b/>
        </w:rPr>
        <w:t>R</w:t>
      </w:r>
      <w:r w:rsidRPr="00F14D0D">
        <w:rPr>
          <w:b/>
          <w:vertAlign w:val="subscript"/>
        </w:rPr>
        <w:t>0,1</w:t>
      </w:r>
      <w:r w:rsidRPr="00F14D0D">
        <w:rPr>
          <w:b/>
          <w:bCs/>
          <w:snapToGrid w:val="0"/>
        </w:rPr>
        <w:t xml:space="preserve"> </w:t>
      </w:r>
      <w:r w:rsidRPr="00F14D0D">
        <w:rPr>
          <w:b/>
          <w:bCs/>
        </w:rPr>
        <w:t>doit se situer dans les limites indiquées dans la feuille de données pertinente de l’annexe</w:t>
      </w:r>
      <w:r w:rsidR="00377B04" w:rsidRPr="00F14D0D">
        <w:rPr>
          <w:b/>
          <w:bCs/>
        </w:rPr>
        <w:t xml:space="preserve"> </w:t>
      </w:r>
      <w:r w:rsidRPr="00F14D0D">
        <w:rPr>
          <w:b/>
          <w:bCs/>
        </w:rPr>
        <w:t>1.</w:t>
      </w:r>
    </w:p>
    <w:p w:rsidR="00250D53" w:rsidRPr="00F14D0D" w:rsidRDefault="00250D53" w:rsidP="00377B04">
      <w:pPr>
        <w:pStyle w:val="SingleTxtG"/>
        <w:ind w:left="2268" w:hanging="1134"/>
        <w:rPr>
          <w:b/>
          <w:bCs/>
        </w:rPr>
      </w:pPr>
      <w:r w:rsidRPr="00F14D0D">
        <w:rPr>
          <w:b/>
          <w:bCs/>
        </w:rPr>
        <w:t>3.11.3.3</w:t>
      </w:r>
      <w:r w:rsidRPr="00F14D0D">
        <w:rPr>
          <w:b/>
          <w:bCs/>
        </w:rPr>
        <w:tab/>
      </w:r>
      <w:r w:rsidRPr="00F14D0D">
        <w:rPr>
          <w:b/>
        </w:rPr>
        <w:t>R</w:t>
      </w:r>
      <w:r w:rsidRPr="00F14D0D">
        <w:rPr>
          <w:b/>
          <w:vertAlign w:val="subscript"/>
        </w:rPr>
        <w:t>0,7</w:t>
      </w:r>
      <w:r w:rsidRPr="00F14D0D">
        <w:rPr>
          <w:b/>
          <w:bCs/>
          <w:snapToGrid w:val="0"/>
        </w:rPr>
        <w:t xml:space="preserve"> </w:t>
      </w:r>
      <w:r w:rsidRPr="00F14D0D">
        <w:rPr>
          <w:b/>
          <w:bCs/>
        </w:rPr>
        <w:t>doit se sit</w:t>
      </w:r>
      <w:r w:rsidR="00377B04" w:rsidRPr="00F14D0D">
        <w:rPr>
          <w:b/>
          <w:bCs/>
        </w:rPr>
        <w:t xml:space="preserve">uer dans les limites indiquées </w:t>
      </w:r>
      <w:r w:rsidRPr="00F14D0D">
        <w:rPr>
          <w:b/>
          <w:bCs/>
        </w:rPr>
        <w:t>dans la feuille de données pertinente de l’annexe</w:t>
      </w:r>
      <w:r w:rsidR="00377B04" w:rsidRPr="00F14D0D">
        <w:rPr>
          <w:b/>
          <w:bCs/>
        </w:rPr>
        <w:t xml:space="preserve"> </w:t>
      </w:r>
      <w:r w:rsidRPr="00F14D0D">
        <w:rPr>
          <w:b/>
          <w:bCs/>
        </w:rPr>
        <w:t>1.</w:t>
      </w:r>
    </w:p>
    <w:p w:rsidR="00250D53" w:rsidRPr="00F14D0D" w:rsidRDefault="00250D53" w:rsidP="00377B04">
      <w:pPr>
        <w:pStyle w:val="SingleTxtG"/>
        <w:ind w:left="2268" w:hanging="1134"/>
        <w:rPr>
          <w:b/>
          <w:bCs/>
        </w:rPr>
      </w:pPr>
      <w:r w:rsidRPr="00F14D0D">
        <w:rPr>
          <w:b/>
          <w:bCs/>
        </w:rPr>
        <w:t>3.11.3.4</w:t>
      </w:r>
      <w:r w:rsidRPr="00F14D0D">
        <w:rPr>
          <w:b/>
          <w:bCs/>
        </w:rPr>
        <w:tab/>
        <w:t xml:space="preserve">L’écart de luminance ΔL ne doit pas être supérieur à </w:t>
      </w:r>
      <w:r w:rsidR="002E1F9B">
        <w:rPr>
          <w:b/>
          <w:bCs/>
        </w:rPr>
        <w:sym w:font="Symbol" w:char="F0B1"/>
      </w:r>
      <w:r w:rsidRPr="00F14D0D">
        <w:rPr>
          <w:b/>
          <w:bCs/>
        </w:rPr>
        <w:t> 20 %. </w:t>
      </w:r>
      <w:r w:rsidRPr="00F14D0D">
        <w:rPr>
          <w:bCs/>
        </w:rPr>
        <w:t>».</w:t>
      </w:r>
    </w:p>
    <w:p w:rsidR="00250D53" w:rsidRPr="00F14D0D" w:rsidRDefault="00250D53" w:rsidP="00377B04">
      <w:pPr>
        <w:pStyle w:val="SingleTxtG"/>
      </w:pPr>
      <w:r w:rsidRPr="00F14D0D">
        <w:rPr>
          <w:i/>
        </w:rPr>
        <w:t>Annexe 2, fiche de communication, point 9</w:t>
      </w:r>
      <w:r w:rsidRPr="00F14D0D">
        <w:t>, modifier comme suit</w:t>
      </w:r>
      <w:r w:rsidR="00377B04" w:rsidRPr="00F14D0D">
        <w:t> </w:t>
      </w:r>
      <w:r w:rsidRPr="00F14D0D">
        <w:t>:</w:t>
      </w:r>
    </w:p>
    <w:p w:rsidR="00250D53" w:rsidRPr="00F14D0D" w:rsidRDefault="00377B04" w:rsidP="00377B04">
      <w:pPr>
        <w:pStyle w:val="SingleTxtG"/>
        <w:tabs>
          <w:tab w:val="left" w:pos="1701"/>
          <w:tab w:val="right" w:leader="dot" w:pos="8505"/>
        </w:tabs>
        <w:rPr>
          <w:bCs/>
        </w:rPr>
      </w:pPr>
      <w:r w:rsidRPr="00F14D0D">
        <w:t>« 9.</w:t>
      </w:r>
      <w:r w:rsidRPr="00F14D0D">
        <w:tab/>
      </w:r>
      <w:r w:rsidR="00250D53" w:rsidRPr="00F14D0D">
        <w:t>Description sommaire</w:t>
      </w:r>
      <w:r w:rsidRPr="00F14D0D">
        <w:t> </w:t>
      </w:r>
      <w:r w:rsidR="00250D53" w:rsidRPr="00F14D0D">
        <w:t>:</w:t>
      </w:r>
      <w:r w:rsidR="00250D53" w:rsidRPr="00F14D0D">
        <w:tab/>
      </w:r>
    </w:p>
    <w:p w:rsidR="00250D53" w:rsidRPr="00F14D0D" w:rsidRDefault="00F14D0D" w:rsidP="00377B04">
      <w:pPr>
        <w:pStyle w:val="SingleTxtG"/>
        <w:tabs>
          <w:tab w:val="right" w:leader="dot" w:pos="8505"/>
        </w:tabs>
        <w:ind w:left="1701"/>
      </w:pPr>
      <w:r w:rsidRPr="00F14D0D">
        <w:t>Catégorie</w:t>
      </w:r>
      <w:r w:rsidR="00250D53" w:rsidRPr="00F14D0D">
        <w:t xml:space="preserve"> de source lumineuse à DEL</w:t>
      </w:r>
      <w:r w:rsidR="00377B04" w:rsidRPr="00F14D0D">
        <w:t> </w:t>
      </w:r>
      <w:r w:rsidR="00250D53" w:rsidRPr="00F14D0D">
        <w:t>:</w:t>
      </w:r>
      <w:r w:rsidR="00250D53" w:rsidRPr="00F14D0D">
        <w:tab/>
      </w:r>
    </w:p>
    <w:p w:rsidR="00250D53" w:rsidRPr="00F14D0D" w:rsidRDefault="00250D53" w:rsidP="00377B04">
      <w:pPr>
        <w:pStyle w:val="SingleTxtG"/>
        <w:tabs>
          <w:tab w:val="right" w:leader="dot" w:pos="8505"/>
        </w:tabs>
        <w:ind w:left="1701"/>
        <w:rPr>
          <w:bCs/>
        </w:rPr>
      </w:pPr>
      <w:r w:rsidRPr="00F14D0D">
        <w:t>Tension nominale</w:t>
      </w:r>
      <w:r w:rsidR="00377B04" w:rsidRPr="00F14D0D">
        <w:t> </w:t>
      </w:r>
      <w:r w:rsidRPr="00F14D0D">
        <w:t>:</w:t>
      </w:r>
      <w:r w:rsidRPr="00F14D0D">
        <w:tab/>
      </w:r>
    </w:p>
    <w:p w:rsidR="00250D53" w:rsidRPr="00F14D0D" w:rsidRDefault="00250D53" w:rsidP="00377B04">
      <w:pPr>
        <w:pStyle w:val="SingleTxtG"/>
        <w:tabs>
          <w:tab w:val="right" w:leader="dot" w:pos="8505"/>
        </w:tabs>
        <w:ind w:left="1701"/>
      </w:pPr>
      <w:r w:rsidRPr="00F14D0D">
        <w:t xml:space="preserve">Couleur(s) de la </w:t>
      </w:r>
      <w:r w:rsidR="00F14D0D" w:rsidRPr="00F14D0D">
        <w:t>lumière</w:t>
      </w:r>
      <w:r w:rsidRPr="00F14D0D">
        <w:t xml:space="preserve"> </w:t>
      </w:r>
      <w:r w:rsidR="00F14D0D" w:rsidRPr="00F14D0D">
        <w:t>émise</w:t>
      </w:r>
      <w:r w:rsidR="002E1F9B">
        <w:t> </w:t>
      </w:r>
      <w:r w:rsidRPr="00F14D0D">
        <w:t>: blanc/jaune-auto/rouge</w:t>
      </w:r>
      <w:r w:rsidRPr="00F14D0D">
        <w:rPr>
          <w:bCs/>
          <w:vertAlign w:val="superscript"/>
        </w:rPr>
        <w:t>2</w:t>
      </w:r>
    </w:p>
    <w:p w:rsidR="00250D53" w:rsidRPr="00F14D0D" w:rsidRDefault="00250D53" w:rsidP="00377B04">
      <w:pPr>
        <w:pStyle w:val="SingleTxtG"/>
        <w:ind w:left="1701"/>
        <w:rPr>
          <w:b/>
          <w:bCs/>
        </w:rPr>
      </w:pPr>
      <w:r w:rsidRPr="00F14D0D">
        <w:rPr>
          <w:b/>
          <w:bCs/>
        </w:rPr>
        <w:t>Niveau thermique</w:t>
      </w:r>
    </w:p>
    <w:p w:rsidR="00250D53" w:rsidRPr="00F14D0D" w:rsidRDefault="00250D53" w:rsidP="00377B04">
      <w:pPr>
        <w:pStyle w:val="SingleTxtG"/>
        <w:tabs>
          <w:tab w:val="left" w:pos="1701"/>
          <w:tab w:val="right" w:leader="dot" w:pos="8505"/>
        </w:tabs>
        <w:rPr>
          <w:bCs/>
        </w:rPr>
      </w:pPr>
      <w:r w:rsidRPr="00F14D0D">
        <w:t>10.</w:t>
      </w:r>
      <w:r w:rsidRPr="00F14D0D">
        <w:tab/>
        <w:t>Position de la marque d’homologation</w:t>
      </w:r>
      <w:r w:rsidR="00377B04" w:rsidRPr="00F14D0D">
        <w:t> </w:t>
      </w:r>
      <w:r w:rsidRPr="00F14D0D">
        <w:t>:</w:t>
      </w:r>
      <w:r w:rsidRPr="00F14D0D">
        <w:tab/>
        <w:t> ».</w:t>
      </w:r>
    </w:p>
    <w:p w:rsidR="00250D53" w:rsidRPr="00F14D0D" w:rsidRDefault="00250D53" w:rsidP="00377B04">
      <w:pPr>
        <w:pStyle w:val="SingleTxtG"/>
        <w:rPr>
          <w:i/>
        </w:rPr>
      </w:pPr>
      <w:r w:rsidRPr="00F14D0D">
        <w:rPr>
          <w:i/>
        </w:rPr>
        <w:t xml:space="preserve">Annexe 4, </w:t>
      </w:r>
    </w:p>
    <w:p w:rsidR="00250D53" w:rsidRPr="00F14D0D" w:rsidRDefault="00250D53" w:rsidP="0002198E">
      <w:pPr>
        <w:pStyle w:val="SingleTxtG"/>
      </w:pPr>
      <w:r w:rsidRPr="00F14D0D">
        <w:rPr>
          <w:i/>
        </w:rPr>
        <w:t>Partie introductive</w:t>
      </w:r>
      <w:r w:rsidRPr="00F14D0D">
        <w:rPr>
          <w:iCs/>
        </w:rPr>
        <w:t xml:space="preserve">, </w:t>
      </w:r>
      <w:r w:rsidRPr="00F14D0D">
        <w:t>modifier comme suit</w:t>
      </w:r>
      <w:r w:rsidR="0002198E" w:rsidRPr="00F14D0D">
        <w:t> </w:t>
      </w:r>
      <w:r w:rsidRPr="00F14D0D">
        <w:t>:</w:t>
      </w:r>
    </w:p>
    <w:p w:rsidR="00250D53" w:rsidRPr="00F14D0D" w:rsidRDefault="00250D53" w:rsidP="0002198E">
      <w:pPr>
        <w:pStyle w:val="SingleTxtG"/>
      </w:pPr>
      <w:r w:rsidRPr="00F14D0D">
        <w:t xml:space="preserve">« Dans le cas des sources lumineuses </w:t>
      </w:r>
      <w:r w:rsidRPr="00F14D0D">
        <w:rPr>
          <w:b/>
        </w:rPr>
        <w:t>à DEL</w:t>
      </w:r>
      <w:r w:rsidRPr="00F14D0D">
        <w:t xml:space="preserve"> de toutes les </w:t>
      </w:r>
      <w:r w:rsidR="00F14D0D" w:rsidRPr="00F14D0D">
        <w:t>catégories</w:t>
      </w:r>
      <w:r w:rsidRPr="00F14D0D">
        <w:t xml:space="preserve"> pourvues d’un dissipateur thermique, les mesures sont </w:t>
      </w:r>
      <w:r w:rsidR="00F14D0D" w:rsidRPr="00F14D0D">
        <w:t>effectuées</w:t>
      </w:r>
      <w:r w:rsidRPr="00F14D0D">
        <w:t xml:space="preserve"> à </w:t>
      </w:r>
      <w:r w:rsidR="00F14D0D" w:rsidRPr="00F14D0D">
        <w:t>température</w:t>
      </w:r>
      <w:r w:rsidRPr="00F14D0D">
        <w:t xml:space="preserve"> ambiante (23 </w:t>
      </w:r>
      <w:r w:rsidR="0002198E" w:rsidRPr="00F14D0D">
        <w:rPr>
          <w:bCs/>
        </w:rPr>
        <w:sym w:font="Symbol" w:char="F0B1"/>
      </w:r>
      <w:r w:rsidRPr="00F14D0D">
        <w:t xml:space="preserve"> 2</w:t>
      </w:r>
      <w:r w:rsidR="0002198E" w:rsidRPr="00F14D0D">
        <w:t> </w:t>
      </w:r>
      <w:r w:rsidRPr="00F14D0D">
        <w:t xml:space="preserve">°C) dans de l’air immobile. Pour ces mesures, il convient de </w:t>
      </w:r>
      <w:r w:rsidR="00F14D0D" w:rsidRPr="00F14D0D">
        <w:t>ménager</w:t>
      </w:r>
      <w:r w:rsidRPr="00F14D0D">
        <w:t xml:space="preserve"> un espace libre minimum, tel que </w:t>
      </w:r>
      <w:r w:rsidR="00F14D0D" w:rsidRPr="00F14D0D">
        <w:t>défini</w:t>
      </w:r>
      <w:r w:rsidRPr="00F14D0D">
        <w:t xml:space="preserve"> dans les feuilles de </w:t>
      </w:r>
      <w:r w:rsidR="00F14D0D" w:rsidRPr="00F14D0D">
        <w:t>données</w:t>
      </w:r>
      <w:r w:rsidRPr="00F14D0D">
        <w:t>.</w:t>
      </w:r>
    </w:p>
    <w:p w:rsidR="00250D53" w:rsidRPr="00F14D0D" w:rsidRDefault="00250D53" w:rsidP="0002198E">
      <w:pPr>
        <w:pStyle w:val="SingleTxtG"/>
        <w:rPr>
          <w:b/>
          <w:snapToGrid w:val="0"/>
        </w:rPr>
      </w:pPr>
      <w:r w:rsidRPr="00F14D0D">
        <w:rPr>
          <w:snapToGrid w:val="0"/>
        </w:rPr>
        <w:t xml:space="preserve">Dans le cas des sources lumineuses </w:t>
      </w:r>
      <w:r w:rsidRPr="00F14D0D">
        <w:rPr>
          <w:b/>
        </w:rPr>
        <w:t>à DEL</w:t>
      </w:r>
      <w:r w:rsidRPr="00F14D0D">
        <w:t xml:space="preserve"> </w:t>
      </w:r>
      <w:r w:rsidRPr="00F14D0D">
        <w:rPr>
          <w:snapToGrid w:val="0"/>
        </w:rPr>
        <w:t xml:space="preserve">de toutes les </w:t>
      </w:r>
      <w:r w:rsidR="00F14D0D" w:rsidRPr="00F14D0D">
        <w:rPr>
          <w:snapToGrid w:val="0"/>
        </w:rPr>
        <w:t>catégories</w:t>
      </w:r>
      <w:r w:rsidRPr="00F14D0D">
        <w:rPr>
          <w:snapToGrid w:val="0"/>
        </w:rPr>
        <w:t xml:space="preserve"> pour lesquelles une </w:t>
      </w:r>
      <w:r w:rsidR="00F14D0D" w:rsidRPr="00F14D0D">
        <w:rPr>
          <w:snapToGrid w:val="0"/>
        </w:rPr>
        <w:t>température</w:t>
      </w:r>
      <w:r w:rsidRPr="00F14D0D">
        <w:rPr>
          <w:snapToGrid w:val="0"/>
        </w:rPr>
        <w:t xml:space="preserve"> T</w:t>
      </w:r>
      <w:r w:rsidRPr="002E1F9B">
        <w:rPr>
          <w:snapToGrid w:val="0"/>
          <w:vertAlign w:val="subscript"/>
        </w:rPr>
        <w:t>b</w:t>
      </w:r>
      <w:r w:rsidRPr="00F14D0D">
        <w:rPr>
          <w:snapToGrid w:val="0"/>
        </w:rPr>
        <w:t xml:space="preserve"> a </w:t>
      </w:r>
      <w:r w:rsidR="00F14D0D" w:rsidRPr="00F14D0D">
        <w:rPr>
          <w:snapToGrid w:val="0"/>
        </w:rPr>
        <w:t>été</w:t>
      </w:r>
      <w:r w:rsidRPr="00F14D0D">
        <w:rPr>
          <w:snapToGrid w:val="0"/>
        </w:rPr>
        <w:t xml:space="preserve">́ </w:t>
      </w:r>
      <w:r w:rsidR="00F14D0D" w:rsidRPr="00F14D0D">
        <w:rPr>
          <w:snapToGrid w:val="0"/>
        </w:rPr>
        <w:t>définie</w:t>
      </w:r>
      <w:r w:rsidRPr="00F14D0D">
        <w:rPr>
          <w:snapToGrid w:val="0"/>
        </w:rPr>
        <w:t xml:space="preserve">, les mesures sont </w:t>
      </w:r>
      <w:r w:rsidR="00F14D0D" w:rsidRPr="00F14D0D">
        <w:rPr>
          <w:snapToGrid w:val="0"/>
        </w:rPr>
        <w:t>effectuées</w:t>
      </w:r>
      <w:r w:rsidRPr="00F14D0D">
        <w:rPr>
          <w:snapToGrid w:val="0"/>
        </w:rPr>
        <w:t xml:space="preserve"> par stabilisation du point T</w:t>
      </w:r>
      <w:r w:rsidRPr="002E1F9B">
        <w:rPr>
          <w:snapToGrid w:val="0"/>
          <w:vertAlign w:val="subscript"/>
        </w:rPr>
        <w:t>b</w:t>
      </w:r>
      <w:r w:rsidRPr="00F14D0D">
        <w:rPr>
          <w:snapToGrid w:val="0"/>
        </w:rPr>
        <w:t xml:space="preserve"> à la </w:t>
      </w:r>
      <w:r w:rsidR="00F14D0D" w:rsidRPr="00F14D0D">
        <w:rPr>
          <w:snapToGrid w:val="0"/>
        </w:rPr>
        <w:t>température</w:t>
      </w:r>
      <w:r w:rsidRPr="00F14D0D">
        <w:rPr>
          <w:snapToGrid w:val="0"/>
        </w:rPr>
        <w:t xml:space="preserve"> </w:t>
      </w:r>
      <w:r w:rsidR="00F14D0D" w:rsidRPr="00F14D0D">
        <w:rPr>
          <w:snapToGrid w:val="0"/>
        </w:rPr>
        <w:t>précise</w:t>
      </w:r>
      <w:r w:rsidRPr="00F14D0D">
        <w:rPr>
          <w:snapToGrid w:val="0"/>
        </w:rPr>
        <w:t xml:space="preserve"> </w:t>
      </w:r>
      <w:r w:rsidR="00F14D0D" w:rsidRPr="00F14D0D">
        <w:rPr>
          <w:snapToGrid w:val="0"/>
        </w:rPr>
        <w:t>définie</w:t>
      </w:r>
      <w:r w:rsidRPr="00F14D0D">
        <w:rPr>
          <w:snapToGrid w:val="0"/>
        </w:rPr>
        <w:t xml:space="preserve"> dans la feuille de </w:t>
      </w:r>
      <w:r w:rsidR="00F14D0D" w:rsidRPr="00F14D0D">
        <w:rPr>
          <w:snapToGrid w:val="0"/>
        </w:rPr>
        <w:t>données</w:t>
      </w:r>
      <w:r w:rsidRPr="00F14D0D">
        <w:rPr>
          <w:snapToGrid w:val="0"/>
        </w:rPr>
        <w:t xml:space="preserve"> correspondant à la </w:t>
      </w:r>
      <w:r w:rsidR="00F14D0D" w:rsidRPr="00F14D0D">
        <w:rPr>
          <w:snapToGrid w:val="0"/>
        </w:rPr>
        <w:t>catégorie</w:t>
      </w:r>
      <w:r w:rsidRPr="00F14D0D">
        <w:rPr>
          <w:snapToGrid w:val="0"/>
        </w:rPr>
        <w:t>.</w:t>
      </w:r>
    </w:p>
    <w:p w:rsidR="00250D53" w:rsidRPr="00F14D0D" w:rsidRDefault="00250D53" w:rsidP="0002198E">
      <w:pPr>
        <w:pStyle w:val="SingleTxtG"/>
        <w:rPr>
          <w:snapToGrid w:val="0"/>
        </w:rPr>
      </w:pPr>
      <w:r w:rsidRPr="00F14D0D">
        <w:rPr>
          <w:b/>
          <w:snapToGrid w:val="0"/>
        </w:rPr>
        <w:t>Lorsqu’un ou plusieurs niveaux thermiques sont indiqués dans la feuille de données pertinente de l’annexe</w:t>
      </w:r>
      <w:r w:rsidR="0002198E" w:rsidRPr="00F14D0D">
        <w:rPr>
          <w:b/>
          <w:snapToGrid w:val="0"/>
        </w:rPr>
        <w:t xml:space="preserve"> </w:t>
      </w:r>
      <w:r w:rsidRPr="00F14D0D">
        <w:rPr>
          <w:b/>
          <w:snapToGrid w:val="0"/>
        </w:rPr>
        <w:t>1, il faut effectuer des mesures additionnelles à des températures élevées, suivant le niveau thermique choisi pour l’homologation de type et conformément à la méthode décrite au paragraphe 5 de la présente annexe. </w:t>
      </w:r>
      <w:r w:rsidRPr="00F14D0D">
        <w:rPr>
          <w:snapToGrid w:val="0"/>
        </w:rPr>
        <w:t>».</w:t>
      </w:r>
    </w:p>
    <w:p w:rsidR="00250D53" w:rsidRPr="00F14D0D" w:rsidRDefault="00250D53" w:rsidP="0002198E">
      <w:pPr>
        <w:pStyle w:val="SingleTxtG"/>
      </w:pPr>
      <w:r w:rsidRPr="00F14D0D">
        <w:rPr>
          <w:i/>
        </w:rPr>
        <w:t>Paragraphe 2.1</w:t>
      </w:r>
      <w:r w:rsidRPr="00F14D0D">
        <w:t>,</w:t>
      </w:r>
      <w:r w:rsidRPr="00F14D0D">
        <w:rPr>
          <w:i/>
        </w:rPr>
        <w:t xml:space="preserve"> </w:t>
      </w:r>
      <w:r w:rsidRPr="00F14D0D">
        <w:t>modifier comme suit</w:t>
      </w:r>
      <w:r w:rsidR="0002198E" w:rsidRPr="00F14D0D">
        <w:t> </w:t>
      </w:r>
      <w:r w:rsidRPr="00F14D0D">
        <w:t>:</w:t>
      </w:r>
    </w:p>
    <w:p w:rsidR="00250D53" w:rsidRPr="00F14D0D" w:rsidRDefault="00250D53" w:rsidP="0002198E">
      <w:pPr>
        <w:pStyle w:val="SingleTxtG"/>
        <w:ind w:left="2268" w:hanging="1134"/>
        <w:rPr>
          <w:snapToGrid w:val="0"/>
        </w:rPr>
      </w:pPr>
      <w:r w:rsidRPr="00F14D0D">
        <w:t>« </w:t>
      </w:r>
      <w:r w:rsidRPr="00F14D0D">
        <w:rPr>
          <w:snapToGrid w:val="0"/>
        </w:rPr>
        <w:t>2.1</w:t>
      </w:r>
      <w:r w:rsidRPr="00F14D0D">
        <w:rPr>
          <w:snapToGrid w:val="0"/>
        </w:rPr>
        <w:tab/>
        <w:t>Dans le cas de l’</w:t>
      </w:r>
      <w:r w:rsidR="00F14D0D" w:rsidRPr="00F14D0D">
        <w:rPr>
          <w:snapToGrid w:val="0"/>
        </w:rPr>
        <w:t>intensité</w:t>
      </w:r>
      <w:r w:rsidRPr="00F14D0D">
        <w:rPr>
          <w:snapToGrid w:val="0"/>
        </w:rPr>
        <w:t xml:space="preserve">́ lumineuse, les mesures doivent commencer </w:t>
      </w:r>
      <w:r w:rsidRPr="00F14D0D">
        <w:rPr>
          <w:strike/>
          <w:snapToGrid w:val="0"/>
        </w:rPr>
        <w:t>après</w:t>
      </w:r>
    </w:p>
    <w:p w:rsidR="00250D53" w:rsidRPr="00F14D0D" w:rsidRDefault="00250D53" w:rsidP="00B22F21">
      <w:pPr>
        <w:pStyle w:val="SingleTxtG"/>
        <w:ind w:left="2835" w:hanging="567"/>
        <w:rPr>
          <w:snapToGrid w:val="0"/>
        </w:rPr>
      </w:pPr>
      <w:r w:rsidRPr="00F14D0D">
        <w:rPr>
          <w:snapToGrid w:val="0"/>
        </w:rPr>
        <w:t>a)</w:t>
      </w:r>
      <w:r w:rsidRPr="00F14D0D">
        <w:rPr>
          <w:snapToGrid w:val="0"/>
        </w:rPr>
        <w:tab/>
      </w:r>
      <w:r w:rsidRPr="00F14D0D">
        <w:rPr>
          <w:b/>
          <w:bCs/>
        </w:rPr>
        <w:t>En présence d’un dissipateur thermique intégré,</w:t>
      </w:r>
      <w:r w:rsidRPr="00F14D0D">
        <w:rPr>
          <w:b/>
          <w:snapToGrid w:val="0"/>
        </w:rPr>
        <w:t xml:space="preserve"> après</w:t>
      </w:r>
      <w:r w:rsidRPr="00F14D0D">
        <w:rPr>
          <w:snapToGrid w:val="0"/>
        </w:rPr>
        <w:t xml:space="preserve"> une période de </w:t>
      </w:r>
      <w:r w:rsidRPr="00F14D0D">
        <w:rPr>
          <w:strike/>
          <w:snapToGrid w:val="0"/>
        </w:rPr>
        <w:t>stabilisation</w:t>
      </w:r>
      <w:r w:rsidRPr="00F14D0D">
        <w:rPr>
          <w:snapToGrid w:val="0"/>
        </w:rPr>
        <w:t xml:space="preserve"> </w:t>
      </w:r>
      <w:r w:rsidRPr="00F14D0D">
        <w:rPr>
          <w:b/>
          <w:snapToGrid w:val="0"/>
        </w:rPr>
        <w:t>fonctionnement</w:t>
      </w:r>
      <w:r w:rsidR="0002198E" w:rsidRPr="00F14D0D">
        <w:rPr>
          <w:snapToGrid w:val="0"/>
        </w:rPr>
        <w:t xml:space="preserve"> de trente minutes ; ou</w:t>
      </w:r>
    </w:p>
    <w:p w:rsidR="00250D53" w:rsidRPr="00F14D0D" w:rsidRDefault="0002198E" w:rsidP="00B22F21">
      <w:pPr>
        <w:pStyle w:val="SingleTxtG"/>
        <w:ind w:left="2835" w:hanging="567"/>
        <w:rPr>
          <w:snapToGrid w:val="0"/>
        </w:rPr>
      </w:pPr>
      <w:r w:rsidRPr="00F14D0D">
        <w:rPr>
          <w:snapToGrid w:val="0"/>
        </w:rPr>
        <w:t>b)</w:t>
      </w:r>
      <w:r w:rsidR="00250D53" w:rsidRPr="00F14D0D">
        <w:rPr>
          <w:snapToGrid w:val="0"/>
        </w:rPr>
        <w:tab/>
      </w:r>
      <w:r w:rsidR="00250D53" w:rsidRPr="00F14D0D">
        <w:rPr>
          <w:strike/>
          <w:snapToGrid w:val="0"/>
        </w:rPr>
        <w:t>La</w:t>
      </w:r>
      <w:r w:rsidR="00250D53" w:rsidRPr="00F14D0D">
        <w:rPr>
          <w:snapToGrid w:val="0"/>
        </w:rPr>
        <w:t xml:space="preserve"> </w:t>
      </w:r>
      <w:r w:rsidR="00250D53" w:rsidRPr="00F14D0D">
        <w:rPr>
          <w:b/>
          <w:bCs/>
        </w:rPr>
        <w:t>Lorsqu’un point T</w:t>
      </w:r>
      <w:r w:rsidR="00250D53" w:rsidRPr="00F14D0D">
        <w:rPr>
          <w:b/>
          <w:bCs/>
          <w:vertAlign w:val="subscript"/>
        </w:rPr>
        <w:t>b</w:t>
      </w:r>
      <w:r w:rsidR="00250D53" w:rsidRPr="00F14D0D">
        <w:rPr>
          <w:b/>
          <w:bCs/>
        </w:rPr>
        <w:t xml:space="preserve"> est indiqué dans la feuille de données pertinente, </w:t>
      </w:r>
      <w:r w:rsidR="00250D53" w:rsidRPr="00F14D0D">
        <w:rPr>
          <w:b/>
          <w:snapToGrid w:val="0"/>
        </w:rPr>
        <w:t>après</w:t>
      </w:r>
      <w:r w:rsidR="00250D53" w:rsidRPr="00F14D0D">
        <w:rPr>
          <w:snapToGrid w:val="0"/>
        </w:rPr>
        <w:t xml:space="preserve"> stabilisation de la</w:t>
      </w:r>
      <w:r w:rsidR="00250D53" w:rsidRPr="00F14D0D">
        <w:rPr>
          <w:b/>
          <w:snapToGrid w:val="0"/>
        </w:rPr>
        <w:t xml:space="preserve"> </w:t>
      </w:r>
      <w:r w:rsidR="00250D53" w:rsidRPr="00F14D0D">
        <w:rPr>
          <w:snapToGrid w:val="0"/>
        </w:rPr>
        <w:t xml:space="preserve">température à </w:t>
      </w:r>
      <w:r w:rsidR="00250D53" w:rsidRPr="00F14D0D">
        <w:rPr>
          <w:b/>
          <w:snapToGrid w:val="0"/>
        </w:rPr>
        <w:t xml:space="preserve">ce point </w:t>
      </w:r>
      <w:r w:rsidR="00250D53" w:rsidRPr="00F14D0D">
        <w:rPr>
          <w:snapToGrid w:val="0"/>
        </w:rPr>
        <w:t>T</w:t>
      </w:r>
      <w:r w:rsidR="00250D53" w:rsidRPr="00F14D0D">
        <w:rPr>
          <w:snapToGrid w:val="0"/>
          <w:vertAlign w:val="subscript"/>
        </w:rPr>
        <w:t>b</w:t>
      </w:r>
      <w:r w:rsidR="00250D53" w:rsidRPr="00F14D0D">
        <w:rPr>
          <w:snapToGrid w:val="0"/>
        </w:rPr>
        <w:t xml:space="preserve"> </w:t>
      </w:r>
      <w:r w:rsidR="00250D53" w:rsidRPr="00F14D0D">
        <w:rPr>
          <w:strike/>
          <w:snapToGrid w:val="0"/>
        </w:rPr>
        <w:t>la valeur indiquée dans la feuille de données pertinente</w:t>
      </w:r>
      <w:r w:rsidR="00250D53" w:rsidRPr="00F14D0D">
        <w:rPr>
          <w:snapToGrid w:val="0"/>
        </w:rPr>
        <w:t>. ».</w:t>
      </w:r>
    </w:p>
    <w:p w:rsidR="00250D53" w:rsidRPr="00F14D0D" w:rsidRDefault="00250D53" w:rsidP="0002198E">
      <w:pPr>
        <w:pStyle w:val="SingleTxtG"/>
      </w:pPr>
      <w:r w:rsidRPr="00F14D0D">
        <w:rPr>
          <w:i/>
        </w:rPr>
        <w:lastRenderedPageBreak/>
        <w:t>Paragraphe 2.3</w:t>
      </w:r>
      <w:r w:rsidRPr="00F14D0D">
        <w:t>, modifier comme suit</w:t>
      </w:r>
      <w:r w:rsidR="0002198E" w:rsidRPr="00F14D0D">
        <w:t> </w:t>
      </w:r>
      <w:r w:rsidRPr="00F14D0D">
        <w:t>:</w:t>
      </w:r>
    </w:p>
    <w:p w:rsidR="00250D53" w:rsidRPr="00F14D0D" w:rsidRDefault="00250D53" w:rsidP="0002198E">
      <w:pPr>
        <w:pStyle w:val="SingleTxtG"/>
        <w:ind w:left="2268" w:hanging="1134"/>
        <w:rPr>
          <w:bCs/>
          <w:snapToGrid w:val="0"/>
        </w:rPr>
      </w:pPr>
      <w:r w:rsidRPr="00F14D0D">
        <w:t>« </w:t>
      </w:r>
      <w:r w:rsidRPr="00F14D0D">
        <w:rPr>
          <w:bCs/>
          <w:snapToGrid w:val="0"/>
        </w:rPr>
        <w:t>2.3</w:t>
      </w:r>
      <w:r w:rsidRPr="00F14D0D">
        <w:rPr>
          <w:bCs/>
          <w:snapToGrid w:val="0"/>
        </w:rPr>
        <w:tab/>
        <w:t>Pour calculer l’</w:t>
      </w:r>
      <w:r w:rsidR="00F14D0D" w:rsidRPr="00F14D0D">
        <w:rPr>
          <w:bCs/>
          <w:snapToGrid w:val="0"/>
        </w:rPr>
        <w:t>intensité</w:t>
      </w:r>
      <w:r w:rsidRPr="00F14D0D">
        <w:rPr>
          <w:bCs/>
          <w:snapToGrid w:val="0"/>
        </w:rPr>
        <w:t xml:space="preserve">́ lumineuse </w:t>
      </w:r>
      <w:r w:rsidR="00F14D0D" w:rsidRPr="00F14D0D">
        <w:rPr>
          <w:bCs/>
          <w:snapToGrid w:val="0"/>
        </w:rPr>
        <w:t>normalisée</w:t>
      </w:r>
      <w:r w:rsidRPr="00F14D0D">
        <w:rPr>
          <w:bCs/>
          <w:snapToGrid w:val="0"/>
        </w:rPr>
        <w:t xml:space="preserve"> d’un </w:t>
      </w:r>
      <w:r w:rsidR="00F14D0D" w:rsidRPr="00F14D0D">
        <w:rPr>
          <w:bCs/>
          <w:snapToGrid w:val="0"/>
        </w:rPr>
        <w:t>échantillon</w:t>
      </w:r>
      <w:r w:rsidRPr="00F14D0D">
        <w:rPr>
          <w:bCs/>
          <w:snapToGrid w:val="0"/>
        </w:rPr>
        <w:t xml:space="preserve"> d’essai, on divise la </w:t>
      </w:r>
      <w:r w:rsidR="00F14D0D" w:rsidRPr="00F14D0D">
        <w:rPr>
          <w:bCs/>
          <w:snapToGrid w:val="0"/>
        </w:rPr>
        <w:t>répartition</w:t>
      </w:r>
      <w:r w:rsidRPr="00F14D0D">
        <w:rPr>
          <w:bCs/>
          <w:snapToGrid w:val="0"/>
        </w:rPr>
        <w:t xml:space="preserve"> de l’</w:t>
      </w:r>
      <w:r w:rsidR="00F14D0D" w:rsidRPr="00F14D0D">
        <w:rPr>
          <w:bCs/>
          <w:snapToGrid w:val="0"/>
        </w:rPr>
        <w:t>intensité</w:t>
      </w:r>
      <w:r w:rsidRPr="00F14D0D">
        <w:rPr>
          <w:bCs/>
          <w:snapToGrid w:val="0"/>
        </w:rPr>
        <w:t xml:space="preserve">́ lumineuse telle que </w:t>
      </w:r>
      <w:r w:rsidR="00F14D0D" w:rsidRPr="00F14D0D">
        <w:rPr>
          <w:bCs/>
          <w:snapToGrid w:val="0"/>
        </w:rPr>
        <w:t>mesurée</w:t>
      </w:r>
      <w:r w:rsidRPr="00F14D0D">
        <w:rPr>
          <w:bCs/>
          <w:snapToGrid w:val="0"/>
        </w:rPr>
        <w:t xml:space="preserve"> selon le paragraphe 2.1 </w:t>
      </w:r>
      <w:r w:rsidRPr="00F14D0D">
        <w:rPr>
          <w:b/>
          <w:bCs/>
          <w:snapToGrid w:val="0"/>
        </w:rPr>
        <w:t>et 2.2</w:t>
      </w:r>
      <w:r w:rsidRPr="00F14D0D">
        <w:rPr>
          <w:bCs/>
          <w:snapToGrid w:val="0"/>
        </w:rPr>
        <w:t xml:space="preserve"> de la </w:t>
      </w:r>
      <w:r w:rsidR="00F14D0D" w:rsidRPr="00F14D0D">
        <w:rPr>
          <w:bCs/>
          <w:snapToGrid w:val="0"/>
        </w:rPr>
        <w:t>présente</w:t>
      </w:r>
      <w:r w:rsidRPr="00F14D0D">
        <w:rPr>
          <w:bCs/>
          <w:snapToGrid w:val="0"/>
        </w:rPr>
        <w:t xml:space="preserve"> annexe par le flux lumineux </w:t>
      </w:r>
      <w:r w:rsidR="00F14D0D" w:rsidRPr="00F14D0D">
        <w:rPr>
          <w:bCs/>
          <w:snapToGrid w:val="0"/>
        </w:rPr>
        <w:t>détermine</w:t>
      </w:r>
      <w:r w:rsidRPr="00F14D0D">
        <w:rPr>
          <w:bCs/>
          <w:snapToGrid w:val="0"/>
        </w:rPr>
        <w:t xml:space="preserve">́ </w:t>
      </w:r>
      <w:r w:rsidR="00F14D0D" w:rsidRPr="0002666C">
        <w:rPr>
          <w:bCs/>
          <w:strike/>
          <w:snapToGrid w:val="0"/>
        </w:rPr>
        <w:t>après</w:t>
      </w:r>
      <w:r w:rsidRPr="0002666C">
        <w:rPr>
          <w:bCs/>
          <w:strike/>
          <w:snapToGrid w:val="0"/>
        </w:rPr>
        <w:t xml:space="preserve"> trente minutes</w:t>
      </w:r>
      <w:r w:rsidRPr="00F14D0D">
        <w:rPr>
          <w:bCs/>
          <w:snapToGrid w:val="0"/>
        </w:rPr>
        <w:t xml:space="preserve"> </w:t>
      </w:r>
      <w:r w:rsidR="00F14D0D" w:rsidRPr="00F14D0D">
        <w:rPr>
          <w:bCs/>
          <w:snapToGrid w:val="0"/>
        </w:rPr>
        <w:t>conformément</w:t>
      </w:r>
      <w:r w:rsidRPr="00F14D0D">
        <w:rPr>
          <w:bCs/>
          <w:snapToGrid w:val="0"/>
        </w:rPr>
        <w:t xml:space="preserve"> au paragraphe 1.2 de la </w:t>
      </w:r>
      <w:r w:rsidR="00F14D0D" w:rsidRPr="00F14D0D">
        <w:rPr>
          <w:bCs/>
          <w:snapToGrid w:val="0"/>
        </w:rPr>
        <w:t>présente</w:t>
      </w:r>
      <w:r w:rsidRPr="00F14D0D">
        <w:rPr>
          <w:bCs/>
          <w:snapToGrid w:val="0"/>
        </w:rPr>
        <w:t xml:space="preserve"> annexe. ».</w:t>
      </w:r>
    </w:p>
    <w:p w:rsidR="00250D53" w:rsidRPr="00F14D0D" w:rsidRDefault="00250D53" w:rsidP="0002198E">
      <w:pPr>
        <w:pStyle w:val="SingleTxtG"/>
      </w:pPr>
      <w:r w:rsidRPr="00F14D0D">
        <w:rPr>
          <w:i/>
        </w:rPr>
        <w:t>Paragraphe 2.4</w:t>
      </w:r>
      <w:r w:rsidRPr="00F14D0D">
        <w:t>, modifier comme suit</w:t>
      </w:r>
      <w:r w:rsidR="0002198E" w:rsidRPr="00F14D0D">
        <w:t> </w:t>
      </w:r>
      <w:r w:rsidRPr="00F14D0D">
        <w:t>:</w:t>
      </w:r>
    </w:p>
    <w:p w:rsidR="00250D53" w:rsidRPr="00F14D0D" w:rsidRDefault="00250D53" w:rsidP="0002198E">
      <w:pPr>
        <w:pStyle w:val="SingleTxtG"/>
        <w:ind w:left="2268" w:hanging="1134"/>
      </w:pPr>
      <w:r w:rsidRPr="00F14D0D">
        <w:t>« 2.4</w:t>
      </w:r>
      <w:r w:rsidRPr="00F14D0D">
        <w:tab/>
        <w:t xml:space="preserve">Le flux lumineux cumulé d’un </w:t>
      </w:r>
      <w:r w:rsidR="00F14D0D" w:rsidRPr="00F14D0D">
        <w:t>échantillon</w:t>
      </w:r>
      <w:r w:rsidRPr="00F14D0D">
        <w:t xml:space="preserve"> d’essai doit </w:t>
      </w:r>
      <w:r w:rsidR="00F14D0D" w:rsidRPr="00F14D0D">
        <w:t>être</w:t>
      </w:r>
      <w:r w:rsidRPr="00F14D0D">
        <w:t xml:space="preserve"> calculé </w:t>
      </w:r>
      <w:r w:rsidR="00F14D0D" w:rsidRPr="00F14D0D">
        <w:t>conformément</w:t>
      </w:r>
      <w:r w:rsidRPr="00F14D0D">
        <w:t xml:space="preserve"> à la section 4.3 de la publication 84-1989 de la CEI par </w:t>
      </w:r>
      <w:r w:rsidR="00F14D0D" w:rsidRPr="00F14D0D">
        <w:t>intégration</w:t>
      </w:r>
      <w:r w:rsidRPr="00F14D0D">
        <w:t xml:space="preserve"> </w:t>
      </w:r>
      <w:r w:rsidRPr="00F14D0D">
        <w:rPr>
          <w:b/>
        </w:rPr>
        <w:t>des valeurs</w:t>
      </w:r>
      <w:r w:rsidRPr="00F14D0D">
        <w:t xml:space="preserve"> de l’</w:t>
      </w:r>
      <w:r w:rsidR="00F14D0D" w:rsidRPr="00F14D0D">
        <w:t>intensité</w:t>
      </w:r>
      <w:r w:rsidRPr="00F14D0D">
        <w:t xml:space="preserve">́ lumineuse </w:t>
      </w:r>
      <w:r w:rsidRPr="00F14D0D">
        <w:rPr>
          <w:b/>
        </w:rPr>
        <w:t xml:space="preserve">mesurées conformément aux 2.1 et 2.2 </w:t>
      </w:r>
      <w:r w:rsidRPr="00F14D0D">
        <w:t>à l’</w:t>
      </w:r>
      <w:r w:rsidR="00F14D0D" w:rsidRPr="00F14D0D">
        <w:t>intérieur</w:t>
      </w:r>
      <w:r w:rsidRPr="00F14D0D">
        <w:t xml:space="preserve"> d’un </w:t>
      </w:r>
      <w:r w:rsidR="00F14D0D" w:rsidRPr="00F14D0D">
        <w:t>cône</w:t>
      </w:r>
      <w:r w:rsidRPr="00F14D0D">
        <w:t xml:space="preserve"> sous-tendant un angle solide. ».</w:t>
      </w:r>
    </w:p>
    <w:p w:rsidR="00250D53" w:rsidRPr="00F14D0D" w:rsidRDefault="00250D53" w:rsidP="0002198E">
      <w:pPr>
        <w:pStyle w:val="SingleTxtG"/>
      </w:pPr>
      <w:r w:rsidRPr="00F14D0D">
        <w:rPr>
          <w:i/>
        </w:rPr>
        <w:t>Ajouter un nouveau paragraphe 5</w:t>
      </w:r>
      <w:r w:rsidRPr="00F14D0D">
        <w:t>, libellé comme suit</w:t>
      </w:r>
      <w:r w:rsidR="0002198E" w:rsidRPr="00F14D0D">
        <w:t> </w:t>
      </w:r>
      <w:r w:rsidRPr="00F14D0D">
        <w:t>:</w:t>
      </w:r>
    </w:p>
    <w:p w:rsidR="00250D53" w:rsidRPr="00F14D0D" w:rsidRDefault="00250D53" w:rsidP="0002198E">
      <w:pPr>
        <w:pStyle w:val="SingleTxtG"/>
        <w:ind w:left="2268" w:hanging="1134"/>
        <w:rPr>
          <w:b/>
          <w:bCs/>
          <w:snapToGrid w:val="0"/>
        </w:rPr>
      </w:pPr>
      <w:r w:rsidRPr="00F14D0D">
        <w:t>« </w:t>
      </w:r>
      <w:r w:rsidRPr="00F14D0D">
        <w:rPr>
          <w:b/>
          <w:bCs/>
          <w:snapToGrid w:val="0"/>
        </w:rPr>
        <w:t>5.</w:t>
      </w:r>
      <w:r w:rsidRPr="00F14D0D">
        <w:rPr>
          <w:b/>
          <w:bCs/>
          <w:snapToGrid w:val="0"/>
        </w:rPr>
        <w:tab/>
        <w:t>Mesures photométriques lorsqu’un ou plusieurs niveaux thermiques sont spécifiés</w:t>
      </w:r>
    </w:p>
    <w:p w:rsidR="00250D53" w:rsidRPr="00F14D0D" w:rsidRDefault="00250D53" w:rsidP="0002198E">
      <w:pPr>
        <w:pStyle w:val="SingleTxtG"/>
        <w:ind w:left="2268" w:hanging="1134"/>
        <w:rPr>
          <w:b/>
          <w:bCs/>
          <w:snapToGrid w:val="0"/>
        </w:rPr>
      </w:pPr>
      <w:r w:rsidRPr="00F14D0D">
        <w:rPr>
          <w:b/>
          <w:bCs/>
          <w:snapToGrid w:val="0"/>
        </w:rPr>
        <w:t>5.1</w:t>
      </w:r>
      <w:r w:rsidRPr="00F14D0D">
        <w:rPr>
          <w:b/>
          <w:bCs/>
          <w:snapToGrid w:val="0"/>
        </w:rPr>
        <w:tab/>
        <w:t>Température et plage de température</w:t>
      </w:r>
    </w:p>
    <w:p w:rsidR="00250D53" w:rsidRPr="00F14D0D" w:rsidRDefault="00250D53" w:rsidP="0002198E">
      <w:pPr>
        <w:pStyle w:val="SingleTxtG"/>
        <w:ind w:left="2268" w:hanging="1134"/>
        <w:rPr>
          <w:b/>
          <w:bCs/>
          <w:snapToGrid w:val="0"/>
        </w:rPr>
      </w:pPr>
      <w:r w:rsidRPr="00F14D0D">
        <w:rPr>
          <w:b/>
          <w:bCs/>
          <w:snapToGrid w:val="0"/>
        </w:rPr>
        <w:t>5.1.1</w:t>
      </w:r>
      <w:r w:rsidRPr="00F14D0D">
        <w:rPr>
          <w:b/>
          <w:bCs/>
          <w:snapToGrid w:val="0"/>
        </w:rPr>
        <w:tab/>
        <w:t>Des mesures photométriques doivent être effectuées</w:t>
      </w:r>
      <w:r w:rsidR="00F14D0D" w:rsidRPr="00F14D0D">
        <w:rPr>
          <w:b/>
          <w:bCs/>
          <w:snapToGrid w:val="0"/>
        </w:rPr>
        <w:t xml:space="preserve"> </w:t>
      </w:r>
      <w:r w:rsidRPr="00F14D0D">
        <w:rPr>
          <w:b/>
          <w:bCs/>
          <w:snapToGrid w:val="0"/>
        </w:rPr>
        <w:t>conformément aux dispositions des paragraphes 5.3, 5.4 et 5.5 à des températures T élevées, par incréments de 25 °C au maximum, alors que la source lumineuse à DEL fonctionne en continu.</w:t>
      </w:r>
    </w:p>
    <w:p w:rsidR="00250D53" w:rsidRPr="00F14D0D" w:rsidRDefault="00250D53" w:rsidP="0002198E">
      <w:pPr>
        <w:pStyle w:val="SingleTxtG"/>
        <w:ind w:left="2268" w:hanging="1134"/>
        <w:rPr>
          <w:b/>
          <w:bCs/>
          <w:snapToGrid w:val="0"/>
        </w:rPr>
      </w:pPr>
      <w:r w:rsidRPr="00F14D0D">
        <w:rPr>
          <w:b/>
          <w:bCs/>
          <w:snapToGrid w:val="0"/>
        </w:rPr>
        <w:t>5.1.1.1</w:t>
      </w:r>
      <w:r w:rsidRPr="00F14D0D">
        <w:rPr>
          <w:b/>
          <w:bCs/>
          <w:snapToGrid w:val="0"/>
        </w:rPr>
        <w:tab/>
        <w:t xml:space="preserve">Dans le cas des catégories de sources lumineuses à DEL munies d’un dissipateur thermique intégré, la plage de température est comprise entre la température ambiante de (23 </w:t>
      </w:r>
      <w:r w:rsidR="0002198E" w:rsidRPr="00F14D0D">
        <w:rPr>
          <w:b/>
          <w:bCs/>
        </w:rPr>
        <w:sym w:font="Symbol" w:char="F0B1"/>
      </w:r>
      <w:r w:rsidRPr="00F14D0D">
        <w:rPr>
          <w:b/>
          <w:bCs/>
          <w:snapToGrid w:val="0"/>
        </w:rPr>
        <w:t xml:space="preserve"> 2) °C et la température définie par le niveau thermique ; il faut maintenir</w:t>
      </w:r>
      <w:r w:rsidR="00F14D0D" w:rsidRPr="00F14D0D">
        <w:rPr>
          <w:b/>
          <w:bCs/>
          <w:snapToGrid w:val="0"/>
        </w:rPr>
        <w:t xml:space="preserve"> </w:t>
      </w:r>
      <w:r w:rsidRPr="00F14D0D">
        <w:rPr>
          <w:b/>
          <w:bCs/>
          <w:snapToGrid w:val="0"/>
        </w:rPr>
        <w:t>l’espace libre minimum</w:t>
      </w:r>
      <w:r w:rsidR="0002198E" w:rsidRPr="00F14D0D">
        <w:rPr>
          <w:b/>
          <w:bCs/>
          <w:snapToGrid w:val="0"/>
        </w:rPr>
        <w:t xml:space="preserve"> </w:t>
      </w:r>
      <w:r w:rsidRPr="00F14D0D">
        <w:rPr>
          <w:b/>
          <w:bCs/>
          <w:snapToGrid w:val="0"/>
        </w:rPr>
        <w:t>défini dans les feuilles de données pertinentes et</w:t>
      </w:r>
      <w:r w:rsidR="00F14D0D" w:rsidRPr="00F14D0D">
        <w:rPr>
          <w:b/>
          <w:bCs/>
          <w:snapToGrid w:val="0"/>
        </w:rPr>
        <w:t xml:space="preserve"> </w:t>
      </w:r>
      <w:r w:rsidRPr="00F14D0D">
        <w:rPr>
          <w:b/>
          <w:bCs/>
          <w:snapToGrid w:val="0"/>
        </w:rPr>
        <w:t>laisser passer une période de 30 minutes de fonctionnement avant chaque augmentation de la température ambiante.</w:t>
      </w:r>
    </w:p>
    <w:p w:rsidR="00250D53" w:rsidRPr="00F14D0D" w:rsidRDefault="0002198E" w:rsidP="0002198E">
      <w:pPr>
        <w:pStyle w:val="SingleTxtG"/>
        <w:ind w:left="2268" w:hanging="1134"/>
        <w:rPr>
          <w:b/>
          <w:bCs/>
          <w:snapToGrid w:val="0"/>
        </w:rPr>
      </w:pPr>
      <w:r w:rsidRPr="00F14D0D">
        <w:rPr>
          <w:b/>
          <w:bCs/>
          <w:snapToGrid w:val="0"/>
        </w:rPr>
        <w:t>5.1.1.2</w:t>
      </w:r>
      <w:r w:rsidRPr="00F14D0D">
        <w:rPr>
          <w:b/>
          <w:bCs/>
          <w:snapToGrid w:val="0"/>
        </w:rPr>
        <w:tab/>
        <w:t xml:space="preserve">Dans le cas des </w:t>
      </w:r>
      <w:r w:rsidR="00250D53" w:rsidRPr="00F14D0D">
        <w:rPr>
          <w:b/>
          <w:bCs/>
          <w:snapToGrid w:val="0"/>
        </w:rPr>
        <w:t>catégories de sources lumineuses à DEL pour lesquelles une température T</w:t>
      </w:r>
      <w:r w:rsidR="00250D53" w:rsidRPr="00F14D0D">
        <w:rPr>
          <w:b/>
          <w:bCs/>
          <w:snapToGrid w:val="0"/>
          <w:vertAlign w:val="subscript"/>
        </w:rPr>
        <w:t>b</w:t>
      </w:r>
      <w:r w:rsidR="00250D53" w:rsidRPr="00F14D0D">
        <w:rPr>
          <w:b/>
          <w:bCs/>
          <w:snapToGrid w:val="0"/>
        </w:rPr>
        <w:t xml:space="preserve"> est spécifiée, la plage de température est comprise entre la température T</w:t>
      </w:r>
      <w:r w:rsidR="00250D53" w:rsidRPr="00F14D0D">
        <w:rPr>
          <w:b/>
          <w:bCs/>
          <w:snapToGrid w:val="0"/>
          <w:vertAlign w:val="subscript"/>
        </w:rPr>
        <w:t>b</w:t>
      </w:r>
      <w:r w:rsidR="00250D53" w:rsidRPr="00F14D0D">
        <w:rPr>
          <w:b/>
          <w:bCs/>
          <w:snapToGrid w:val="0"/>
        </w:rPr>
        <w:t xml:space="preserve"> indiquée dans la feuille de données pertinentes et la température déf</w:t>
      </w:r>
      <w:r w:rsidRPr="00F14D0D">
        <w:rPr>
          <w:b/>
          <w:bCs/>
          <w:snapToGrid w:val="0"/>
        </w:rPr>
        <w:t xml:space="preserve">inie par le niveau thermique ; </w:t>
      </w:r>
      <w:r w:rsidR="00250D53" w:rsidRPr="00F14D0D">
        <w:rPr>
          <w:b/>
          <w:bCs/>
          <w:snapToGrid w:val="0"/>
        </w:rPr>
        <w:t>la température au point T</w:t>
      </w:r>
      <w:r w:rsidR="00250D53" w:rsidRPr="00F14D0D">
        <w:rPr>
          <w:b/>
          <w:bCs/>
          <w:snapToGrid w:val="0"/>
          <w:vertAlign w:val="subscript"/>
        </w:rPr>
        <w:t>b</w:t>
      </w:r>
      <w:r w:rsidR="00250D53" w:rsidRPr="00F14D0D">
        <w:rPr>
          <w:b/>
          <w:bCs/>
          <w:snapToGrid w:val="0"/>
        </w:rPr>
        <w:t xml:space="preserve"> étant stabilisée avant chaque mesure.</w:t>
      </w:r>
    </w:p>
    <w:p w:rsidR="00250D53" w:rsidRPr="00F14D0D" w:rsidRDefault="00250D53" w:rsidP="0002198E">
      <w:pPr>
        <w:pStyle w:val="SingleTxtG"/>
        <w:ind w:left="2268" w:hanging="1134"/>
        <w:rPr>
          <w:b/>
          <w:bCs/>
          <w:snapToGrid w:val="0"/>
        </w:rPr>
      </w:pPr>
      <w:r w:rsidRPr="00F14D0D">
        <w:rPr>
          <w:b/>
          <w:bCs/>
          <w:snapToGrid w:val="0"/>
        </w:rPr>
        <w:t>5.2</w:t>
      </w:r>
      <w:r w:rsidRPr="00F14D0D">
        <w:rPr>
          <w:b/>
          <w:bCs/>
          <w:snapToGrid w:val="0"/>
        </w:rPr>
        <w:tab/>
        <w:t>Tension</w:t>
      </w:r>
    </w:p>
    <w:p w:rsidR="00250D53" w:rsidRPr="00F14D0D" w:rsidRDefault="00250D53" w:rsidP="0002198E">
      <w:pPr>
        <w:pStyle w:val="SingleTxtG"/>
        <w:ind w:left="2268"/>
        <w:rPr>
          <w:b/>
          <w:bCs/>
          <w:snapToGrid w:val="0"/>
        </w:rPr>
      </w:pPr>
      <w:r w:rsidRPr="00F14D0D">
        <w:rPr>
          <w:b/>
          <w:bCs/>
          <w:snapToGrid w:val="0"/>
        </w:rPr>
        <w:t>Les mesures doivent être effectuées à la tension d’essai pertinente.</w:t>
      </w:r>
    </w:p>
    <w:p w:rsidR="00250D53" w:rsidRPr="00F14D0D" w:rsidRDefault="00250D53" w:rsidP="0002198E">
      <w:pPr>
        <w:pStyle w:val="SingleTxtG"/>
        <w:ind w:left="2268" w:hanging="1134"/>
        <w:rPr>
          <w:b/>
          <w:bCs/>
          <w:snapToGrid w:val="0"/>
        </w:rPr>
      </w:pPr>
      <w:r w:rsidRPr="00F14D0D">
        <w:rPr>
          <w:b/>
          <w:bCs/>
          <w:snapToGrid w:val="0"/>
        </w:rPr>
        <w:t>5.3</w:t>
      </w:r>
      <w:r w:rsidRPr="00F14D0D">
        <w:rPr>
          <w:b/>
          <w:bCs/>
          <w:snapToGrid w:val="0"/>
        </w:rPr>
        <w:tab/>
        <w:t>Direction des mesures de l’intensité lumineuse et des coordonnées chromatiques</w:t>
      </w:r>
    </w:p>
    <w:p w:rsidR="00250D53" w:rsidRPr="00F14D0D" w:rsidRDefault="00250D53" w:rsidP="0002198E">
      <w:pPr>
        <w:pStyle w:val="SingleTxtG"/>
        <w:ind w:left="2268"/>
        <w:rPr>
          <w:b/>
          <w:bCs/>
          <w:snapToGrid w:val="0"/>
          <w:u w:val="single"/>
        </w:rPr>
      </w:pPr>
      <w:r w:rsidRPr="00F14D0D">
        <w:rPr>
          <w:b/>
          <w:bCs/>
          <w:snapToGrid w:val="0"/>
        </w:rPr>
        <w:t>Toutes les valeurs de l’intensité lumineuse ainsi que les coordonnées chromatiques situées dans la plage de température déterminée conformément au paragraphe</w:t>
      </w:r>
      <w:r w:rsidR="0002198E" w:rsidRPr="00F14D0D">
        <w:rPr>
          <w:b/>
          <w:bCs/>
          <w:snapToGrid w:val="0"/>
        </w:rPr>
        <w:t xml:space="preserve"> </w:t>
      </w:r>
      <w:r w:rsidRPr="00F14D0D">
        <w:rPr>
          <w:b/>
          <w:bCs/>
          <w:snapToGrid w:val="0"/>
        </w:rPr>
        <w:t>5.1 peuvent être mesurées dans une seule et même direction. Cette direction doit être telle que l’intensité lumineuse soit supérieure à 20 cd pour toutes les mesures.</w:t>
      </w:r>
    </w:p>
    <w:p w:rsidR="00250D53" w:rsidRPr="00F14D0D" w:rsidRDefault="00250D53" w:rsidP="0002198E">
      <w:pPr>
        <w:pStyle w:val="SingleTxtG"/>
        <w:ind w:left="2268" w:hanging="1134"/>
        <w:rPr>
          <w:b/>
          <w:bCs/>
          <w:snapToGrid w:val="0"/>
        </w:rPr>
      </w:pPr>
      <w:r w:rsidRPr="00F14D0D">
        <w:rPr>
          <w:b/>
          <w:bCs/>
          <w:snapToGrid w:val="0"/>
        </w:rPr>
        <w:t>5.4</w:t>
      </w:r>
      <w:r w:rsidRPr="00F14D0D">
        <w:rPr>
          <w:b/>
          <w:bCs/>
          <w:snapToGrid w:val="0"/>
        </w:rPr>
        <w:tab/>
        <w:t>Valeurs du flux lumineux à température élevée</w:t>
      </w:r>
    </w:p>
    <w:p w:rsidR="00250D53" w:rsidRPr="00F14D0D" w:rsidRDefault="00250D53" w:rsidP="0002198E">
      <w:pPr>
        <w:pStyle w:val="SingleTxtG"/>
        <w:ind w:left="2268"/>
        <w:rPr>
          <w:b/>
          <w:bCs/>
          <w:snapToGrid w:val="0"/>
        </w:rPr>
      </w:pPr>
      <w:r w:rsidRPr="00F14D0D">
        <w:rPr>
          <w:b/>
          <w:bCs/>
          <w:snapToGrid w:val="0"/>
        </w:rPr>
        <w:t>On peut calculer les valeurs du flux lumineux pour une température T élevée située dans la plage de température spécifiée au titre du paragraphe 5.1 en rectifiant la valeur du flux lumineux mesurée conformément aux dispositions du</w:t>
      </w:r>
      <w:r w:rsidR="00F14D0D" w:rsidRPr="00F14D0D">
        <w:rPr>
          <w:b/>
          <w:bCs/>
          <w:snapToGrid w:val="0"/>
        </w:rPr>
        <w:t xml:space="preserve"> </w:t>
      </w:r>
      <w:r w:rsidRPr="00F14D0D">
        <w:rPr>
          <w:b/>
          <w:bCs/>
          <w:snapToGrid w:val="0"/>
        </w:rPr>
        <w:t>paragraphe</w:t>
      </w:r>
      <w:r w:rsidR="0002198E" w:rsidRPr="00F14D0D">
        <w:rPr>
          <w:b/>
          <w:bCs/>
          <w:snapToGrid w:val="0"/>
        </w:rPr>
        <w:t xml:space="preserve"> </w:t>
      </w:r>
      <w:r w:rsidRPr="00F14D0D">
        <w:rPr>
          <w:b/>
          <w:bCs/>
          <w:snapToGrid w:val="0"/>
        </w:rPr>
        <w:t xml:space="preserve">1.2 de la présente annexe, à l’aide du rapport entre les valeurs de l’intensité lumineuse mesurées </w:t>
      </w:r>
      <w:r w:rsidRPr="00F14D0D">
        <w:rPr>
          <w:b/>
          <w:bCs/>
          <w:snapToGrid w:val="0"/>
        </w:rPr>
        <w:lastRenderedPageBreak/>
        <w:t>conformément au paragraphe 5.3 et la valeur de l’intensité lumineuse mesurée</w:t>
      </w:r>
      <w:r w:rsidR="0002198E" w:rsidRPr="00F14D0D">
        <w:rPr>
          <w:b/>
          <w:bCs/>
          <w:snapToGrid w:val="0"/>
        </w:rPr>
        <w:t> </w:t>
      </w:r>
      <w:r w:rsidRPr="00F14D0D">
        <w:rPr>
          <w:b/>
          <w:bCs/>
          <w:snapToGrid w:val="0"/>
        </w:rPr>
        <w:t>:</w:t>
      </w:r>
    </w:p>
    <w:p w:rsidR="00250D53" w:rsidRPr="00F14D0D" w:rsidRDefault="00250D53" w:rsidP="00B22F21">
      <w:pPr>
        <w:pStyle w:val="SingleTxtG"/>
        <w:ind w:left="2835" w:hanging="567"/>
        <w:rPr>
          <w:b/>
          <w:bCs/>
          <w:snapToGrid w:val="0"/>
        </w:rPr>
      </w:pPr>
      <w:r w:rsidRPr="00F14D0D">
        <w:rPr>
          <w:b/>
          <w:bCs/>
          <w:snapToGrid w:val="0"/>
        </w:rPr>
        <w:t>a)</w:t>
      </w:r>
      <w:r w:rsidRPr="00F14D0D">
        <w:rPr>
          <w:b/>
          <w:bCs/>
          <w:snapToGrid w:val="0"/>
        </w:rPr>
        <w:tab/>
        <w:t>À 23 °C, en présence d’un di</w:t>
      </w:r>
      <w:r w:rsidR="0002198E" w:rsidRPr="00F14D0D">
        <w:rPr>
          <w:b/>
          <w:bCs/>
          <w:snapToGrid w:val="0"/>
        </w:rPr>
        <w:t>ssipateur thermique intégré ;</w:t>
      </w:r>
    </w:p>
    <w:p w:rsidR="00250D53" w:rsidRPr="00F14D0D" w:rsidRDefault="00250D53" w:rsidP="00B22F21">
      <w:pPr>
        <w:pStyle w:val="SingleTxtG"/>
        <w:ind w:left="2835" w:hanging="567"/>
        <w:rPr>
          <w:b/>
          <w:bCs/>
          <w:snapToGrid w:val="0"/>
        </w:rPr>
      </w:pPr>
      <w:r w:rsidRPr="00F14D0D">
        <w:rPr>
          <w:b/>
          <w:bCs/>
          <w:snapToGrid w:val="0"/>
        </w:rPr>
        <w:t>b)</w:t>
      </w:r>
      <w:r w:rsidRPr="00F14D0D">
        <w:rPr>
          <w:b/>
          <w:bCs/>
          <w:snapToGrid w:val="0"/>
        </w:rPr>
        <w:tab/>
        <w:t>À la température T</w:t>
      </w:r>
      <w:r w:rsidRPr="00F14D0D">
        <w:rPr>
          <w:b/>
          <w:bCs/>
          <w:snapToGrid w:val="0"/>
          <w:vertAlign w:val="subscript"/>
        </w:rPr>
        <w:t>b</w:t>
      </w:r>
      <w:r w:rsidR="0002198E" w:rsidRPr="00F14D0D">
        <w:rPr>
          <w:b/>
          <w:bCs/>
          <w:snapToGrid w:val="0"/>
        </w:rPr>
        <w:t>, lorsqu’elle</w:t>
      </w:r>
      <w:r w:rsidRPr="00F14D0D">
        <w:rPr>
          <w:b/>
          <w:bCs/>
          <w:snapToGrid w:val="0"/>
        </w:rPr>
        <w:t xml:space="preserve"> est définie.</w:t>
      </w:r>
    </w:p>
    <w:p w:rsidR="00250D53" w:rsidRPr="00F14D0D" w:rsidRDefault="00250D53" w:rsidP="0002198E">
      <w:pPr>
        <w:pStyle w:val="SingleTxtG"/>
        <w:ind w:left="2268" w:hanging="1134"/>
        <w:rPr>
          <w:b/>
          <w:bCs/>
          <w:snapToGrid w:val="0"/>
        </w:rPr>
      </w:pPr>
      <w:r w:rsidRPr="00F14D0D">
        <w:rPr>
          <w:b/>
          <w:bCs/>
          <w:snapToGrid w:val="0"/>
        </w:rPr>
        <w:t>5.5</w:t>
      </w:r>
      <w:r w:rsidRPr="00F14D0D">
        <w:rPr>
          <w:b/>
          <w:bCs/>
          <w:snapToGrid w:val="0"/>
        </w:rPr>
        <w:tab/>
        <w:t>Écart de couleurs</w:t>
      </w:r>
    </w:p>
    <w:p w:rsidR="00250D53" w:rsidRPr="00F14D0D" w:rsidRDefault="00250D53" w:rsidP="0002198E">
      <w:pPr>
        <w:pStyle w:val="SingleTxtG"/>
        <w:ind w:left="2268"/>
        <w:rPr>
          <w:b/>
          <w:bCs/>
          <w:snapToGrid w:val="0"/>
        </w:rPr>
      </w:pPr>
      <w:r w:rsidRPr="00F14D0D">
        <w:rPr>
          <w:b/>
          <w:bCs/>
          <w:snapToGrid w:val="0"/>
        </w:rPr>
        <w:t>L’écart de couleurs est l’écart maximal de</w:t>
      </w:r>
      <w:r w:rsidR="00F14D0D" w:rsidRPr="00F14D0D">
        <w:rPr>
          <w:b/>
          <w:bCs/>
          <w:snapToGrid w:val="0"/>
        </w:rPr>
        <w:t xml:space="preserve"> </w:t>
      </w:r>
      <w:r w:rsidRPr="00F14D0D">
        <w:rPr>
          <w:b/>
          <w:bCs/>
          <w:snapToGrid w:val="0"/>
        </w:rPr>
        <w:t>tous les points de couleur (définis par les coordonnées chromatiques x et y) à température T élevée dans la plage de température spécifiée au</w:t>
      </w:r>
      <w:r w:rsidR="00F14D0D" w:rsidRPr="00F14D0D">
        <w:rPr>
          <w:b/>
          <w:bCs/>
          <w:snapToGrid w:val="0"/>
        </w:rPr>
        <w:t xml:space="preserve"> </w:t>
      </w:r>
      <w:r w:rsidRPr="00F14D0D">
        <w:rPr>
          <w:b/>
          <w:bCs/>
          <w:snapToGrid w:val="0"/>
        </w:rPr>
        <w:t>paragraphe 5.1, par rapport aux</w:t>
      </w:r>
      <w:r w:rsidR="00F14D0D" w:rsidRPr="00F14D0D">
        <w:rPr>
          <w:b/>
          <w:bCs/>
          <w:snapToGrid w:val="0"/>
        </w:rPr>
        <w:t xml:space="preserve"> </w:t>
      </w:r>
      <w:r w:rsidRPr="00F14D0D">
        <w:rPr>
          <w:b/>
          <w:bCs/>
          <w:snapToGrid w:val="0"/>
        </w:rPr>
        <w:t>points chromatiques (x</w:t>
      </w:r>
      <w:r w:rsidRPr="00F14D0D">
        <w:rPr>
          <w:b/>
          <w:bCs/>
          <w:snapToGrid w:val="0"/>
          <w:vertAlign w:val="subscript"/>
        </w:rPr>
        <w:t>0</w:t>
      </w:r>
      <w:r w:rsidRPr="00F14D0D">
        <w:rPr>
          <w:b/>
          <w:bCs/>
          <w:snapToGrid w:val="0"/>
        </w:rPr>
        <w:t>, y</w:t>
      </w:r>
      <w:r w:rsidRPr="00F14D0D">
        <w:rPr>
          <w:b/>
          <w:bCs/>
          <w:snapToGrid w:val="0"/>
          <w:vertAlign w:val="subscript"/>
        </w:rPr>
        <w:t>0</w:t>
      </w:r>
      <w:r w:rsidRPr="00F14D0D">
        <w:rPr>
          <w:b/>
          <w:bCs/>
          <w:snapToGrid w:val="0"/>
        </w:rPr>
        <w:t>)</w:t>
      </w:r>
      <w:r w:rsidR="00F75239" w:rsidRPr="00F14D0D">
        <w:rPr>
          <w:b/>
          <w:bCs/>
          <w:snapToGrid w:val="0"/>
        </w:rPr>
        <w:t> </w:t>
      </w:r>
      <w:r w:rsidRPr="00F14D0D">
        <w:rPr>
          <w:b/>
          <w:bCs/>
          <w:snapToGrid w:val="0"/>
        </w:rPr>
        <w:t>:</w:t>
      </w:r>
    </w:p>
    <w:p w:rsidR="00250D53" w:rsidRPr="00F14D0D" w:rsidRDefault="00250D53" w:rsidP="00B22F21">
      <w:pPr>
        <w:pStyle w:val="SingleTxtG"/>
        <w:ind w:left="2835" w:hanging="567"/>
        <w:rPr>
          <w:b/>
          <w:bCs/>
          <w:snapToGrid w:val="0"/>
        </w:rPr>
      </w:pPr>
      <w:r w:rsidRPr="00F14D0D">
        <w:rPr>
          <w:b/>
          <w:bCs/>
          <w:snapToGrid w:val="0"/>
        </w:rPr>
        <w:t>a)</w:t>
      </w:r>
      <w:r w:rsidRPr="00F14D0D">
        <w:rPr>
          <w:b/>
          <w:bCs/>
          <w:snapToGrid w:val="0"/>
        </w:rPr>
        <w:tab/>
      </w:r>
      <w:r w:rsidRPr="00F14D0D">
        <w:rPr>
          <w:b/>
          <w:bCs/>
          <w:snapToGrid w:val="0"/>
        </w:rPr>
        <w:tab/>
        <w:t>À 23</w:t>
      </w:r>
      <w:r w:rsidR="002E1F9B">
        <w:rPr>
          <w:b/>
          <w:bCs/>
          <w:snapToGrid w:val="0"/>
        </w:rPr>
        <w:t> </w:t>
      </w:r>
      <w:r w:rsidRPr="00F14D0D">
        <w:rPr>
          <w:b/>
          <w:bCs/>
          <w:snapToGrid w:val="0"/>
        </w:rPr>
        <w:t>°C, en présence d’un dissipateur thermique intégré :</w:t>
      </w:r>
    </w:p>
    <w:p w:rsidR="00250D53" w:rsidRPr="00F14D0D" w:rsidRDefault="00250D53" w:rsidP="0002198E">
      <w:pPr>
        <w:pStyle w:val="SingleTxtG"/>
        <w:ind w:left="2835"/>
        <w:rPr>
          <w:b/>
          <w:bCs/>
          <w:snapToGrid w:val="0"/>
        </w:rPr>
      </w:pPr>
      <w:r w:rsidRPr="00F14D0D">
        <w:rPr>
          <w:b/>
          <w:bCs/>
          <w:snapToGrid w:val="0"/>
        </w:rPr>
        <w:t>max{√[(x(T)-x</w:t>
      </w:r>
      <w:r w:rsidRPr="00F14D0D">
        <w:rPr>
          <w:b/>
          <w:bCs/>
          <w:snapToGrid w:val="0"/>
          <w:vertAlign w:val="subscript"/>
        </w:rPr>
        <w:t>0</w:t>
      </w:r>
      <w:r w:rsidRPr="00F14D0D">
        <w:rPr>
          <w:b/>
          <w:bCs/>
          <w:snapToGrid w:val="0"/>
        </w:rPr>
        <w:t>(23 °C))</w:t>
      </w:r>
      <w:r w:rsidRPr="00F14D0D">
        <w:rPr>
          <w:b/>
          <w:bCs/>
          <w:snapToGrid w:val="0"/>
          <w:vertAlign w:val="superscript"/>
        </w:rPr>
        <w:t>2</w:t>
      </w:r>
      <w:r w:rsidRPr="00F14D0D">
        <w:rPr>
          <w:b/>
          <w:bCs/>
          <w:snapToGrid w:val="0"/>
        </w:rPr>
        <w:t xml:space="preserve"> + (y(T)-y</w:t>
      </w:r>
      <w:r w:rsidRPr="00F14D0D">
        <w:rPr>
          <w:b/>
          <w:bCs/>
          <w:snapToGrid w:val="0"/>
          <w:vertAlign w:val="subscript"/>
        </w:rPr>
        <w:t>0</w:t>
      </w:r>
      <w:r w:rsidRPr="00F14D0D">
        <w:rPr>
          <w:b/>
          <w:bCs/>
          <w:snapToGrid w:val="0"/>
        </w:rPr>
        <w:t>(23 °C))</w:t>
      </w:r>
      <w:r w:rsidRPr="00F14D0D">
        <w:rPr>
          <w:b/>
          <w:bCs/>
          <w:snapToGrid w:val="0"/>
          <w:vertAlign w:val="superscript"/>
        </w:rPr>
        <w:t>2</w:t>
      </w:r>
      <w:r w:rsidRPr="00F14D0D">
        <w:rPr>
          <w:b/>
          <w:bCs/>
          <w:snapToGrid w:val="0"/>
        </w:rPr>
        <w:t>]}</w:t>
      </w:r>
      <w:r w:rsidR="0002198E" w:rsidRPr="00F14D0D">
        <w:rPr>
          <w:b/>
          <w:bCs/>
          <w:snapToGrid w:val="0"/>
        </w:rPr>
        <w:t> </w:t>
      </w:r>
      <w:r w:rsidRPr="00F14D0D">
        <w:rPr>
          <w:b/>
          <w:bCs/>
          <w:snapToGrid w:val="0"/>
        </w:rPr>
        <w:t xml:space="preserve">; </w:t>
      </w:r>
    </w:p>
    <w:p w:rsidR="00250D53" w:rsidRPr="00F14D0D" w:rsidRDefault="00250D53" w:rsidP="00B22F21">
      <w:pPr>
        <w:pStyle w:val="SingleTxtG"/>
        <w:ind w:left="2835" w:hanging="567"/>
        <w:rPr>
          <w:b/>
          <w:bCs/>
          <w:snapToGrid w:val="0"/>
        </w:rPr>
      </w:pPr>
      <w:r w:rsidRPr="00F14D0D">
        <w:rPr>
          <w:b/>
          <w:bCs/>
          <w:snapToGrid w:val="0"/>
        </w:rPr>
        <w:t>b)</w:t>
      </w:r>
      <w:r w:rsidRPr="00F14D0D">
        <w:rPr>
          <w:b/>
          <w:bCs/>
          <w:snapToGrid w:val="0"/>
        </w:rPr>
        <w:tab/>
        <w:t xml:space="preserve">À la </w:t>
      </w:r>
      <w:r w:rsidRPr="002E1F9B">
        <w:rPr>
          <w:b/>
        </w:rPr>
        <w:t>température</w:t>
      </w:r>
      <w:r w:rsidRPr="00F14D0D">
        <w:rPr>
          <w:b/>
          <w:bCs/>
          <w:snapToGrid w:val="0"/>
        </w:rPr>
        <w:t xml:space="preserve"> T</w:t>
      </w:r>
      <w:r w:rsidRPr="00F14D0D">
        <w:rPr>
          <w:b/>
          <w:bCs/>
          <w:snapToGrid w:val="0"/>
          <w:vertAlign w:val="subscript"/>
        </w:rPr>
        <w:t>b</w:t>
      </w:r>
      <w:r w:rsidRPr="00F14D0D">
        <w:rPr>
          <w:b/>
          <w:bCs/>
          <w:snapToGrid w:val="0"/>
        </w:rPr>
        <w:t>, lorsqu’elle</w:t>
      </w:r>
      <w:r w:rsidR="00F14D0D" w:rsidRPr="00F14D0D">
        <w:rPr>
          <w:b/>
          <w:bCs/>
          <w:snapToGrid w:val="0"/>
        </w:rPr>
        <w:t xml:space="preserve"> </w:t>
      </w:r>
      <w:r w:rsidRPr="00F14D0D">
        <w:rPr>
          <w:b/>
          <w:bCs/>
          <w:snapToGrid w:val="0"/>
        </w:rPr>
        <w:t>est définie</w:t>
      </w:r>
      <w:r w:rsidR="0002198E" w:rsidRPr="00F14D0D">
        <w:rPr>
          <w:b/>
          <w:bCs/>
          <w:snapToGrid w:val="0"/>
        </w:rPr>
        <w:t> </w:t>
      </w:r>
      <w:r w:rsidRPr="00F14D0D">
        <w:rPr>
          <w:b/>
          <w:bCs/>
          <w:snapToGrid w:val="0"/>
        </w:rPr>
        <w:t>:</w:t>
      </w:r>
    </w:p>
    <w:p w:rsidR="00250D53" w:rsidRPr="00F14D0D" w:rsidRDefault="00250D53" w:rsidP="0002198E">
      <w:pPr>
        <w:pStyle w:val="SingleTxtG"/>
        <w:ind w:left="2835"/>
        <w:rPr>
          <w:b/>
          <w:bCs/>
        </w:rPr>
      </w:pPr>
      <w:r w:rsidRPr="00F14D0D">
        <w:rPr>
          <w:b/>
          <w:bCs/>
          <w:snapToGrid w:val="0"/>
        </w:rPr>
        <w:t>max{√[(x(T)-x</w:t>
      </w:r>
      <w:r w:rsidRPr="00F14D0D">
        <w:rPr>
          <w:b/>
          <w:bCs/>
          <w:snapToGrid w:val="0"/>
          <w:vertAlign w:val="subscript"/>
        </w:rPr>
        <w:t>0</w:t>
      </w:r>
      <w:r w:rsidRPr="00F14D0D">
        <w:rPr>
          <w:b/>
          <w:bCs/>
          <w:snapToGrid w:val="0"/>
        </w:rPr>
        <w:t>(T</w:t>
      </w:r>
      <w:r w:rsidRPr="00F14D0D">
        <w:rPr>
          <w:b/>
          <w:bCs/>
          <w:snapToGrid w:val="0"/>
          <w:vertAlign w:val="subscript"/>
        </w:rPr>
        <w:t>b</w:t>
      </w:r>
      <w:r w:rsidRPr="00F14D0D">
        <w:rPr>
          <w:b/>
          <w:bCs/>
          <w:snapToGrid w:val="0"/>
        </w:rPr>
        <w:t>))</w:t>
      </w:r>
      <w:r w:rsidRPr="00F14D0D">
        <w:rPr>
          <w:b/>
          <w:bCs/>
          <w:snapToGrid w:val="0"/>
          <w:vertAlign w:val="superscript"/>
        </w:rPr>
        <w:t>2</w:t>
      </w:r>
      <w:r w:rsidRPr="00F14D0D">
        <w:rPr>
          <w:b/>
          <w:bCs/>
          <w:snapToGrid w:val="0"/>
        </w:rPr>
        <w:t xml:space="preserve"> + (y(T)-y</w:t>
      </w:r>
      <w:r w:rsidRPr="00F14D0D">
        <w:rPr>
          <w:b/>
          <w:bCs/>
          <w:snapToGrid w:val="0"/>
          <w:vertAlign w:val="subscript"/>
        </w:rPr>
        <w:t>0</w:t>
      </w:r>
      <w:r w:rsidRPr="00F14D0D">
        <w:rPr>
          <w:b/>
          <w:bCs/>
          <w:snapToGrid w:val="0"/>
        </w:rPr>
        <w:t>(T</w:t>
      </w:r>
      <w:r w:rsidRPr="00F14D0D">
        <w:rPr>
          <w:b/>
          <w:bCs/>
          <w:snapToGrid w:val="0"/>
          <w:vertAlign w:val="subscript"/>
        </w:rPr>
        <w:t>b</w:t>
      </w:r>
      <w:r w:rsidRPr="00F14D0D">
        <w:rPr>
          <w:b/>
          <w:bCs/>
          <w:snapToGrid w:val="0"/>
        </w:rPr>
        <w:t>))</w:t>
      </w:r>
      <w:r w:rsidRPr="00F14D0D">
        <w:rPr>
          <w:b/>
          <w:bCs/>
          <w:snapToGrid w:val="0"/>
          <w:vertAlign w:val="superscript"/>
        </w:rPr>
        <w:t>2</w:t>
      </w:r>
      <w:r w:rsidRPr="00F14D0D">
        <w:rPr>
          <w:b/>
          <w:bCs/>
          <w:snapToGrid w:val="0"/>
        </w:rPr>
        <w:t>]}.</w:t>
      </w:r>
      <w:r w:rsidRPr="00F14D0D">
        <w:rPr>
          <w:bCs/>
          <w:snapToGrid w:val="0"/>
        </w:rPr>
        <w:t> ».</w:t>
      </w:r>
    </w:p>
    <w:p w:rsidR="00250D53" w:rsidRPr="00F14D0D" w:rsidRDefault="00250D53" w:rsidP="00F75239">
      <w:pPr>
        <w:pStyle w:val="SingleTxtG"/>
      </w:pPr>
      <w:r w:rsidRPr="00F14D0D">
        <w:rPr>
          <w:i/>
        </w:rPr>
        <w:t>Ajouter une nouvelle annexe 9</w:t>
      </w:r>
      <w:r w:rsidRPr="00F14D0D">
        <w:t>, ainsi conçue</w:t>
      </w:r>
      <w:r w:rsidR="00F75239" w:rsidRPr="00F14D0D">
        <w:t> </w:t>
      </w:r>
      <w:r w:rsidRPr="00F14D0D">
        <w:t>:</w:t>
      </w:r>
    </w:p>
    <w:p w:rsidR="00250D53" w:rsidRPr="00F14D0D" w:rsidRDefault="00250D53" w:rsidP="00F75239">
      <w:pPr>
        <w:pStyle w:val="HChG"/>
        <w:rPr>
          <w:snapToGrid w:val="0"/>
        </w:rPr>
      </w:pPr>
      <w:r w:rsidRPr="00F14D0D">
        <w:rPr>
          <w:snapToGrid w:val="0"/>
          <w:sz w:val="20"/>
        </w:rPr>
        <w:t>« </w:t>
      </w:r>
      <w:r w:rsidRPr="00F14D0D">
        <w:rPr>
          <w:snapToGrid w:val="0"/>
        </w:rPr>
        <w:t>Annexe 9</w:t>
      </w:r>
    </w:p>
    <w:p w:rsidR="00250D53" w:rsidRPr="00F14D0D" w:rsidRDefault="00250D53" w:rsidP="00F75239">
      <w:pPr>
        <w:pStyle w:val="HChG"/>
        <w:rPr>
          <w:snapToGrid w:val="0"/>
        </w:rPr>
      </w:pPr>
      <w:r w:rsidRPr="00F14D0D">
        <w:rPr>
          <w:snapToGrid w:val="0"/>
        </w:rPr>
        <w:tab/>
      </w:r>
      <w:r w:rsidRPr="00F14D0D">
        <w:rPr>
          <w:snapToGrid w:val="0"/>
        </w:rPr>
        <w:tab/>
        <w:t xml:space="preserve">Méthode de mesure du contraste de luminance </w:t>
      </w:r>
      <w:r w:rsidR="00F75239" w:rsidRPr="00F14D0D">
        <w:rPr>
          <w:snapToGrid w:val="0"/>
        </w:rPr>
        <w:br/>
      </w:r>
      <w:r w:rsidRPr="00F14D0D">
        <w:rPr>
          <w:snapToGrid w:val="0"/>
        </w:rPr>
        <w:t xml:space="preserve">et de l’uniformité de luminance dans la zone </w:t>
      </w:r>
      <w:r w:rsidR="00F75239" w:rsidRPr="00F14D0D">
        <w:rPr>
          <w:snapToGrid w:val="0"/>
        </w:rPr>
        <w:br/>
      </w:r>
      <w:r w:rsidRPr="00F14D0D">
        <w:rPr>
          <w:snapToGrid w:val="0"/>
        </w:rPr>
        <w:t>d’émission de la lumière</w:t>
      </w:r>
    </w:p>
    <w:p w:rsidR="00250D53" w:rsidRPr="00F14D0D" w:rsidRDefault="00250D53" w:rsidP="00F75239">
      <w:pPr>
        <w:pStyle w:val="SingleTxtG"/>
        <w:ind w:left="2268" w:hanging="1134"/>
        <w:rPr>
          <w:b/>
          <w:bCs/>
          <w:snapToGrid w:val="0"/>
        </w:rPr>
      </w:pPr>
      <w:r w:rsidRPr="00F14D0D">
        <w:rPr>
          <w:b/>
          <w:bCs/>
          <w:snapToGrid w:val="0"/>
        </w:rPr>
        <w:t>1.</w:t>
      </w:r>
      <w:r w:rsidRPr="00F14D0D">
        <w:rPr>
          <w:b/>
          <w:bCs/>
          <w:snapToGrid w:val="0"/>
        </w:rPr>
        <w:tab/>
        <w:t>L’équipement de mesure de la luminance doit être à même de distinguer clairement si le contraste de luminance dans la zone d’émission de la lumière est supérieur ou inférieur au niveau requis pour la source lumineuse à DEL soumise à l’essai.</w:t>
      </w:r>
    </w:p>
    <w:p w:rsidR="00250D53" w:rsidRPr="00F14D0D" w:rsidRDefault="00250D53" w:rsidP="00F75239">
      <w:pPr>
        <w:pStyle w:val="SingleTxtG"/>
        <w:ind w:left="2268"/>
        <w:rPr>
          <w:b/>
          <w:bCs/>
          <w:snapToGrid w:val="0"/>
        </w:rPr>
      </w:pPr>
      <w:r w:rsidRPr="00F14D0D">
        <w:rPr>
          <w:b/>
          <w:bCs/>
          <w:snapToGrid w:val="0"/>
        </w:rPr>
        <w:t>En outre, cet équipement doit avoir une résolution de 20</w:t>
      </w:r>
      <w:r w:rsidR="00F75239" w:rsidRPr="00F14D0D">
        <w:rPr>
          <w:b/>
          <w:bCs/>
          <w:snapToGrid w:val="0"/>
        </w:rPr>
        <w:t> </w:t>
      </w:r>
      <w:r w:rsidRPr="00F14D0D">
        <w:rPr>
          <w:b/>
          <w:bCs/>
          <w:snapToGrid w:val="0"/>
        </w:rPr>
        <w:t>µm ou moins dans une zone plus importante que la zone d’émission de la lumière de la source lumineuse à DEL soumise à l’essai. Si l’équipeme</w:t>
      </w:r>
      <w:r w:rsidR="00F75239" w:rsidRPr="00F14D0D">
        <w:rPr>
          <w:b/>
          <w:bCs/>
          <w:snapToGrid w:val="0"/>
        </w:rPr>
        <w:t xml:space="preserve">nt a une résolution de moins de </w:t>
      </w:r>
      <w:r w:rsidRPr="00F14D0D">
        <w:rPr>
          <w:b/>
          <w:bCs/>
          <w:snapToGrid w:val="0"/>
        </w:rPr>
        <w:t>10</w:t>
      </w:r>
      <w:r w:rsidR="00F75239" w:rsidRPr="00F14D0D">
        <w:rPr>
          <w:b/>
          <w:bCs/>
          <w:snapToGrid w:val="0"/>
        </w:rPr>
        <w:t> </w:t>
      </w:r>
      <w:r w:rsidRPr="00F14D0D">
        <w:rPr>
          <w:b/>
          <w:bCs/>
          <w:snapToGrid w:val="0"/>
        </w:rPr>
        <w:t>µm, il faut calculer la moyenne des valeurs de luminance adjacente mesurées de sorte à représenter une valeur de luminance pour un intervalle compris entre 10</w:t>
      </w:r>
      <w:r w:rsidR="00F75239" w:rsidRPr="00F14D0D">
        <w:rPr>
          <w:b/>
          <w:bCs/>
          <w:snapToGrid w:val="0"/>
        </w:rPr>
        <w:t> </w:t>
      </w:r>
      <w:r w:rsidRPr="00F14D0D">
        <w:rPr>
          <w:b/>
          <w:bCs/>
          <w:snapToGrid w:val="0"/>
        </w:rPr>
        <w:t>µm et 20</w:t>
      </w:r>
      <w:r w:rsidR="00F75239" w:rsidRPr="00F14D0D">
        <w:rPr>
          <w:b/>
          <w:bCs/>
          <w:snapToGrid w:val="0"/>
        </w:rPr>
        <w:t> </w:t>
      </w:r>
      <w:r w:rsidRPr="00F14D0D">
        <w:rPr>
          <w:b/>
          <w:bCs/>
          <w:snapToGrid w:val="0"/>
        </w:rPr>
        <w:t>µm.</w:t>
      </w:r>
    </w:p>
    <w:p w:rsidR="00250D53" w:rsidRPr="00F14D0D" w:rsidRDefault="00250D53" w:rsidP="00F75239">
      <w:pPr>
        <w:pStyle w:val="SingleTxtG"/>
        <w:ind w:left="2268" w:hanging="1134"/>
        <w:rPr>
          <w:b/>
          <w:bCs/>
          <w:snapToGrid w:val="0"/>
        </w:rPr>
      </w:pPr>
      <w:r w:rsidRPr="00F14D0D">
        <w:rPr>
          <w:b/>
          <w:bCs/>
          <w:snapToGrid w:val="0"/>
        </w:rPr>
        <w:t>2.</w:t>
      </w:r>
      <w:r w:rsidRPr="00F14D0D">
        <w:rPr>
          <w:b/>
          <w:bCs/>
          <w:snapToGrid w:val="0"/>
        </w:rPr>
        <w:tab/>
        <w:t>Pour une zone donnée, les mesures de luminance doivent être réalisées dans les deux sens sur une grille de points équidistants.</w:t>
      </w:r>
    </w:p>
    <w:p w:rsidR="00250D53" w:rsidRPr="00F14D0D" w:rsidRDefault="00250D53" w:rsidP="00F75239">
      <w:pPr>
        <w:pStyle w:val="SingleTxtG"/>
        <w:ind w:left="2268" w:hanging="1134"/>
        <w:rPr>
          <w:b/>
          <w:bCs/>
          <w:snapToGrid w:val="0"/>
        </w:rPr>
      </w:pPr>
      <w:r w:rsidRPr="00F14D0D">
        <w:rPr>
          <w:b/>
          <w:bCs/>
          <w:snapToGrid w:val="0"/>
        </w:rPr>
        <w:t>3.</w:t>
      </w:r>
      <w:r w:rsidRPr="00F14D0D">
        <w:rPr>
          <w:b/>
          <w:bCs/>
          <w:snapToGrid w:val="0"/>
        </w:rPr>
        <w:tab/>
        <w:t>Les zones 1a et 1b doivent être définies sur la base de mesures de la luminance effectuées</w:t>
      </w:r>
      <w:r w:rsidR="00F14D0D" w:rsidRPr="00F14D0D">
        <w:rPr>
          <w:b/>
          <w:bCs/>
          <w:snapToGrid w:val="0"/>
        </w:rPr>
        <w:t xml:space="preserve"> </w:t>
      </w:r>
      <w:r w:rsidRPr="00F14D0D">
        <w:rPr>
          <w:b/>
          <w:bCs/>
          <w:snapToGrid w:val="0"/>
        </w:rPr>
        <w:t xml:space="preserve">dans une zone dont les côtés correspondent à ceux du </w:t>
      </w:r>
      <w:r w:rsidRPr="00F14D0D">
        <w:rPr>
          <w:b/>
          <w:bCs/>
        </w:rPr>
        <w:t>gabarit d’émission théorique</w:t>
      </w:r>
      <w:r w:rsidR="00F75239" w:rsidRPr="00F14D0D">
        <w:rPr>
          <w:b/>
          <w:bCs/>
          <w:snapToGrid w:val="0"/>
        </w:rPr>
        <w:t xml:space="preserve">, tel qu’il est </w:t>
      </w:r>
      <w:r w:rsidRPr="00F14D0D">
        <w:rPr>
          <w:b/>
          <w:bCs/>
          <w:snapToGrid w:val="0"/>
        </w:rPr>
        <w:t>défini dans la feuille de données pertinente de l’</w:t>
      </w:r>
      <w:r w:rsidR="00F75239" w:rsidRPr="00F14D0D">
        <w:rPr>
          <w:b/>
          <w:bCs/>
          <w:snapToGrid w:val="0"/>
        </w:rPr>
        <w:t xml:space="preserve">annexe 1, agrandis de 10 % des </w:t>
      </w:r>
      <w:r w:rsidRPr="00F14D0D">
        <w:rPr>
          <w:b/>
          <w:bCs/>
          <w:snapToGrid w:val="0"/>
        </w:rPr>
        <w:t>quatre côtés (voir fig</w:t>
      </w:r>
      <w:r w:rsidR="00F75239" w:rsidRPr="00F14D0D">
        <w:rPr>
          <w:b/>
          <w:bCs/>
          <w:snapToGrid w:val="0"/>
        </w:rPr>
        <w:t>. </w:t>
      </w:r>
      <w:r w:rsidRPr="00F14D0D">
        <w:rPr>
          <w:b/>
          <w:bCs/>
          <w:snapToGrid w:val="0"/>
        </w:rPr>
        <w:t>1). La valeur L</w:t>
      </w:r>
      <w:r w:rsidRPr="00F14D0D">
        <w:rPr>
          <w:b/>
          <w:bCs/>
          <w:snapToGrid w:val="0"/>
          <w:vertAlign w:val="subscript"/>
        </w:rPr>
        <w:t>98</w:t>
      </w:r>
      <w:r w:rsidRPr="00F14D0D">
        <w:rPr>
          <w:b/>
          <w:bCs/>
          <w:snapToGrid w:val="0"/>
        </w:rPr>
        <w:t xml:space="preserve"> correspond au 98</w:t>
      </w:r>
      <w:r w:rsidRPr="00F14D0D">
        <w:rPr>
          <w:b/>
          <w:bCs/>
          <w:snapToGrid w:val="0"/>
          <w:vertAlign w:val="superscript"/>
        </w:rPr>
        <w:t>e</w:t>
      </w:r>
      <w:r w:rsidRPr="00F14D0D">
        <w:rPr>
          <w:b/>
          <w:bCs/>
          <w:snapToGrid w:val="0"/>
        </w:rPr>
        <w:t> centile de toutes les valeurs obtenues dans le cadre de ces mesures de la luminance.</w:t>
      </w:r>
    </w:p>
    <w:p w:rsidR="00250D53" w:rsidRPr="00F14D0D" w:rsidRDefault="00250D53" w:rsidP="00F75239">
      <w:pPr>
        <w:pStyle w:val="SingleTxtG"/>
        <w:ind w:left="2268" w:hanging="1134"/>
        <w:rPr>
          <w:b/>
          <w:bCs/>
          <w:snapToGrid w:val="0"/>
        </w:rPr>
      </w:pPr>
      <w:r w:rsidRPr="00F14D0D">
        <w:rPr>
          <w:b/>
          <w:bCs/>
          <w:snapToGrid w:val="0"/>
        </w:rPr>
        <w:t>3.1</w:t>
      </w:r>
      <w:r w:rsidRPr="00F14D0D">
        <w:rPr>
          <w:b/>
          <w:bCs/>
          <w:snapToGrid w:val="0"/>
        </w:rPr>
        <w:tab/>
        <w:t>La zone 1a (zone d’émission de la lumière) doit être</w:t>
      </w:r>
      <w:r w:rsidR="00F14D0D" w:rsidRPr="00F14D0D">
        <w:rPr>
          <w:b/>
          <w:bCs/>
          <w:snapToGrid w:val="0"/>
        </w:rPr>
        <w:t xml:space="preserve"> </w:t>
      </w:r>
      <w:r w:rsidRPr="00F14D0D">
        <w:rPr>
          <w:b/>
          <w:bCs/>
          <w:snapToGrid w:val="0"/>
        </w:rPr>
        <w:t>délimitée par le plus petit rectangle inscrit dans la surface circonscrite par le gabarit d’émission théorique et ayant la même orientation qui contient tous les points de luminance mesurés dont la valeur est égale à au moins 10 % de la valeur L</w:t>
      </w:r>
      <w:r w:rsidRPr="00F14D0D">
        <w:rPr>
          <w:b/>
          <w:bCs/>
          <w:snapToGrid w:val="0"/>
          <w:vertAlign w:val="subscript"/>
        </w:rPr>
        <w:t>98</w:t>
      </w:r>
      <w:r w:rsidRPr="00F14D0D">
        <w:rPr>
          <w:b/>
          <w:bCs/>
          <w:snapToGrid w:val="0"/>
        </w:rPr>
        <w:t>. La valeur L</w:t>
      </w:r>
      <w:r w:rsidRPr="00F14D0D">
        <w:rPr>
          <w:b/>
          <w:bCs/>
          <w:snapToGrid w:val="0"/>
          <w:vertAlign w:val="subscript"/>
        </w:rPr>
        <w:t>1</w:t>
      </w:r>
      <w:r w:rsidRPr="00F14D0D">
        <w:rPr>
          <w:b/>
          <w:bCs/>
          <w:snapToGrid w:val="0"/>
        </w:rPr>
        <w:t xml:space="preserve"> doit correspondre à la moyenne arithmétique de toutes les valeurs de luminance mesurées dans la zone 1a (voir fig</w:t>
      </w:r>
      <w:r w:rsidR="00F75239" w:rsidRPr="00F14D0D">
        <w:rPr>
          <w:b/>
          <w:bCs/>
          <w:snapToGrid w:val="0"/>
        </w:rPr>
        <w:t>. </w:t>
      </w:r>
      <w:r w:rsidRPr="00F14D0D">
        <w:rPr>
          <w:b/>
          <w:bCs/>
          <w:snapToGrid w:val="0"/>
        </w:rPr>
        <w:t xml:space="preserve">2). </w:t>
      </w:r>
      <w:r w:rsidRPr="00F14D0D">
        <w:rPr>
          <w:b/>
          <w:bCs/>
          <w:snapToGrid w:val="0"/>
        </w:rPr>
        <w:lastRenderedPageBreak/>
        <w:t xml:space="preserve">La valeur </w:t>
      </w:r>
      <w:r w:rsidRPr="00F14D0D">
        <w:rPr>
          <w:b/>
        </w:rPr>
        <w:t>R</w:t>
      </w:r>
      <w:r w:rsidRPr="00F14D0D">
        <w:rPr>
          <w:b/>
          <w:vertAlign w:val="subscript"/>
        </w:rPr>
        <w:t>0,1</w:t>
      </w:r>
      <w:r w:rsidRPr="00F14D0D">
        <w:rPr>
          <w:b/>
          <w:bCs/>
          <w:snapToGrid w:val="0"/>
        </w:rPr>
        <w:t xml:space="preserve"> doit être égale à la proportion de la surface de la zone 1a où la valeur de la luminance est supérieure de plus de 10 % à celle du point L</w:t>
      </w:r>
      <w:r w:rsidRPr="00F14D0D">
        <w:rPr>
          <w:b/>
          <w:bCs/>
          <w:snapToGrid w:val="0"/>
          <w:vertAlign w:val="subscript"/>
        </w:rPr>
        <w:t>1</w:t>
      </w:r>
      <w:r w:rsidRPr="00F14D0D">
        <w:rPr>
          <w:b/>
          <w:bCs/>
          <w:snapToGrid w:val="0"/>
        </w:rPr>
        <w:t xml:space="preserve">. La valeur </w:t>
      </w:r>
      <w:r w:rsidRPr="00F14D0D">
        <w:rPr>
          <w:b/>
        </w:rPr>
        <w:t>R</w:t>
      </w:r>
      <w:r w:rsidRPr="00F14D0D">
        <w:rPr>
          <w:b/>
          <w:vertAlign w:val="subscript"/>
        </w:rPr>
        <w:t>0,7</w:t>
      </w:r>
      <w:r w:rsidRPr="00F14D0D">
        <w:rPr>
          <w:b/>
          <w:bCs/>
          <w:snapToGrid w:val="0"/>
        </w:rPr>
        <w:t xml:space="preserve"> doit être</w:t>
      </w:r>
      <w:r w:rsidR="00F14D0D" w:rsidRPr="00F14D0D">
        <w:rPr>
          <w:b/>
          <w:bCs/>
          <w:snapToGrid w:val="0"/>
        </w:rPr>
        <w:t xml:space="preserve"> </w:t>
      </w:r>
      <w:r w:rsidRPr="00F14D0D">
        <w:rPr>
          <w:b/>
          <w:bCs/>
          <w:snapToGrid w:val="0"/>
        </w:rPr>
        <w:t>égale à la proportion de la surface de la zone 1a où la valeur de la luminance est supérieure de plus de 70 % à celle du point L</w:t>
      </w:r>
      <w:r w:rsidRPr="00F14D0D">
        <w:rPr>
          <w:b/>
          <w:bCs/>
          <w:snapToGrid w:val="0"/>
          <w:vertAlign w:val="subscript"/>
        </w:rPr>
        <w:t>1</w:t>
      </w:r>
      <w:r w:rsidRPr="00F14D0D">
        <w:rPr>
          <w:b/>
          <w:bCs/>
          <w:snapToGrid w:val="0"/>
        </w:rPr>
        <w:t>.</w:t>
      </w:r>
    </w:p>
    <w:p w:rsidR="00250D53" w:rsidRPr="00F14D0D" w:rsidRDefault="00F75239" w:rsidP="00F75239">
      <w:pPr>
        <w:pStyle w:val="SingleTxtG"/>
        <w:ind w:left="2268" w:hanging="1134"/>
        <w:rPr>
          <w:b/>
          <w:bCs/>
          <w:snapToGrid w:val="0"/>
        </w:rPr>
      </w:pPr>
      <w:r w:rsidRPr="00F14D0D">
        <w:rPr>
          <w:b/>
          <w:bCs/>
          <w:snapToGrid w:val="0"/>
        </w:rPr>
        <w:t>3.2</w:t>
      </w:r>
      <w:r w:rsidRPr="00F14D0D">
        <w:rPr>
          <w:b/>
          <w:bCs/>
          <w:snapToGrid w:val="0"/>
        </w:rPr>
        <w:tab/>
        <w:t xml:space="preserve">La zone 1b doit être </w:t>
      </w:r>
      <w:r w:rsidR="00250D53" w:rsidRPr="00F14D0D">
        <w:rPr>
          <w:b/>
          <w:bCs/>
          <w:snapToGrid w:val="0"/>
        </w:rPr>
        <w:t>délimitée par le plus petit rectangle inscrit dans la surface circonscrite par le gabarit d’émission théorique et ayant la même orientation qui contient tous les points de luminance mesurés dont la valeur est égale à au moins 70 % de la valeur L</w:t>
      </w:r>
      <w:r w:rsidR="00250D53" w:rsidRPr="00F14D0D">
        <w:rPr>
          <w:b/>
          <w:bCs/>
          <w:snapToGrid w:val="0"/>
          <w:vertAlign w:val="subscript"/>
        </w:rPr>
        <w:t>98</w:t>
      </w:r>
      <w:r w:rsidR="00250D53" w:rsidRPr="00F14D0D">
        <w:rPr>
          <w:b/>
          <w:bCs/>
          <w:snapToGrid w:val="0"/>
        </w:rPr>
        <w:t>.</w:t>
      </w:r>
    </w:p>
    <w:p w:rsidR="00250D53" w:rsidRPr="00F14D0D" w:rsidRDefault="00250D53" w:rsidP="00F75239">
      <w:pPr>
        <w:pStyle w:val="SingleTxtG"/>
        <w:ind w:left="2268" w:hanging="1134"/>
        <w:rPr>
          <w:b/>
          <w:bCs/>
          <w:snapToGrid w:val="0"/>
        </w:rPr>
      </w:pPr>
      <w:r w:rsidRPr="00F14D0D">
        <w:rPr>
          <w:b/>
          <w:bCs/>
          <w:snapToGrid w:val="0"/>
        </w:rPr>
        <w:t>4.</w:t>
      </w:r>
      <w:r w:rsidRPr="00F14D0D">
        <w:rPr>
          <w:b/>
          <w:bCs/>
          <w:snapToGrid w:val="0"/>
        </w:rPr>
        <w:tab/>
        <w:t>La surface délimitée par la zone 2 doit être égale, dans les deux directions, à 1,5 fois celle du gabarit d’émission théorique, tel qu’il est défini dans la feuille de données pertinente de l’annexe</w:t>
      </w:r>
      <w:r w:rsidR="00F75239" w:rsidRPr="00F14D0D">
        <w:rPr>
          <w:b/>
          <w:bCs/>
          <w:snapToGrid w:val="0"/>
        </w:rPr>
        <w:t xml:space="preserve"> </w:t>
      </w:r>
      <w:r w:rsidRPr="00F14D0D">
        <w:rPr>
          <w:b/>
          <w:bCs/>
          <w:snapToGrid w:val="0"/>
        </w:rPr>
        <w:t>1 ; elle doit être disposée symétriquement par rapport au gabarit d’émission théorique, à une distance d</w:t>
      </w:r>
      <w:r w:rsidRPr="00F14D0D">
        <w:rPr>
          <w:b/>
          <w:bCs/>
          <w:snapToGrid w:val="0"/>
          <w:vertAlign w:val="subscript"/>
        </w:rPr>
        <w:t>0</w:t>
      </w:r>
      <w:r w:rsidRPr="00F14D0D">
        <w:rPr>
          <w:b/>
          <w:bCs/>
          <w:snapToGrid w:val="0"/>
        </w:rPr>
        <w:t xml:space="preserve"> de 0,2 mm de la zone 1a, sauf indication contraire dans la feuille de données (voir fig</w:t>
      </w:r>
      <w:r w:rsidR="00F75239" w:rsidRPr="00F14D0D">
        <w:rPr>
          <w:b/>
          <w:bCs/>
          <w:snapToGrid w:val="0"/>
        </w:rPr>
        <w:t>. </w:t>
      </w:r>
      <w:r w:rsidRPr="00F14D0D">
        <w:rPr>
          <w:b/>
          <w:bCs/>
          <w:snapToGrid w:val="0"/>
        </w:rPr>
        <w:t>3). La valeur L</w:t>
      </w:r>
      <w:r w:rsidRPr="00F14D0D">
        <w:rPr>
          <w:b/>
          <w:bCs/>
          <w:snapToGrid w:val="0"/>
          <w:vertAlign w:val="subscript"/>
        </w:rPr>
        <w:t>2</w:t>
      </w:r>
      <w:r w:rsidRPr="00F14D0D">
        <w:rPr>
          <w:b/>
          <w:bCs/>
          <w:snapToGrid w:val="0"/>
        </w:rPr>
        <w:t xml:space="preserve"> doit correspondre à la moyenne arithmétique d</w:t>
      </w:r>
      <w:r w:rsidR="002E1F9B">
        <w:rPr>
          <w:b/>
          <w:bCs/>
          <w:snapToGrid w:val="0"/>
        </w:rPr>
        <w:t xml:space="preserve">e 1 % </w:t>
      </w:r>
      <w:r w:rsidRPr="00F14D0D">
        <w:rPr>
          <w:b/>
          <w:bCs/>
          <w:snapToGrid w:val="0"/>
        </w:rPr>
        <w:t>de toutes les valeurs de luminance les plus élevées mesurées dans la zone 2.</w:t>
      </w:r>
    </w:p>
    <w:p w:rsidR="00250D53" w:rsidRPr="00F14D0D" w:rsidRDefault="00F75239" w:rsidP="00F75239">
      <w:pPr>
        <w:pStyle w:val="SingleTxtG"/>
        <w:ind w:left="2268"/>
        <w:rPr>
          <w:b/>
          <w:bCs/>
          <w:snapToGrid w:val="0"/>
        </w:rPr>
      </w:pPr>
      <w:r w:rsidRPr="00F14D0D">
        <w:rPr>
          <w:b/>
          <w:bCs/>
          <w:snapToGrid w:val="0"/>
        </w:rPr>
        <w:t xml:space="preserve">Si </w:t>
      </w:r>
      <w:r w:rsidR="00250D53" w:rsidRPr="00F14D0D">
        <w:rPr>
          <w:b/>
          <w:bCs/>
          <w:snapToGrid w:val="0"/>
        </w:rPr>
        <w:t>la feuille de données pertinente indique que plusieurs côtés de la zone 1a (zone d’émission de la lumière) produisent la ligne de coupure, il faut déterminer, comme il est indiqué ci-dessus, la valeur L</w:t>
      </w:r>
      <w:r w:rsidR="00250D53" w:rsidRPr="00F14D0D">
        <w:rPr>
          <w:b/>
          <w:bCs/>
          <w:snapToGrid w:val="0"/>
          <w:vertAlign w:val="subscript"/>
        </w:rPr>
        <w:t>2</w:t>
      </w:r>
      <w:r w:rsidR="00250D53" w:rsidRPr="00F14D0D">
        <w:rPr>
          <w:b/>
          <w:bCs/>
          <w:snapToGrid w:val="0"/>
        </w:rPr>
        <w:t xml:space="preserve"> correspondant à chacun de ces côtés.</w:t>
      </w:r>
    </w:p>
    <w:p w:rsidR="00250D53" w:rsidRPr="00F14D0D" w:rsidRDefault="00250D53" w:rsidP="00F75239">
      <w:pPr>
        <w:pStyle w:val="SingleTxtG"/>
        <w:ind w:left="2268" w:hanging="1134"/>
        <w:rPr>
          <w:b/>
          <w:bCs/>
          <w:snapToGrid w:val="0"/>
        </w:rPr>
      </w:pPr>
      <w:r w:rsidRPr="00F14D0D">
        <w:rPr>
          <w:b/>
          <w:bCs/>
          <w:snapToGrid w:val="0"/>
        </w:rPr>
        <w:t>5.</w:t>
      </w:r>
      <w:r w:rsidRPr="00F14D0D">
        <w:rPr>
          <w:b/>
          <w:bCs/>
          <w:snapToGrid w:val="0"/>
        </w:rPr>
        <w:tab/>
        <w:t>La ou les valeurs de contraste de luminance doivent être égales au rapport entre la luminance L</w:t>
      </w:r>
      <w:r w:rsidRPr="00F14D0D">
        <w:rPr>
          <w:b/>
          <w:bCs/>
          <w:snapToGrid w:val="0"/>
          <w:vertAlign w:val="subscript"/>
        </w:rPr>
        <w:t>1</w:t>
      </w:r>
      <w:r w:rsidRPr="00F14D0D">
        <w:rPr>
          <w:b/>
          <w:bCs/>
          <w:snapToGrid w:val="0"/>
        </w:rPr>
        <w:t xml:space="preserve"> de la zone 1a et la luminance L</w:t>
      </w:r>
      <w:r w:rsidRPr="00F14D0D">
        <w:rPr>
          <w:b/>
          <w:bCs/>
          <w:snapToGrid w:val="0"/>
          <w:vertAlign w:val="subscript"/>
        </w:rPr>
        <w:t>2</w:t>
      </w:r>
      <w:r w:rsidRPr="00F14D0D">
        <w:rPr>
          <w:b/>
          <w:bCs/>
          <w:snapToGrid w:val="0"/>
        </w:rPr>
        <w:t xml:space="preserve"> de la ou des zone(s) 2.</w:t>
      </w:r>
    </w:p>
    <w:p w:rsidR="00250D53" w:rsidRPr="00F14D0D" w:rsidRDefault="00250D53" w:rsidP="00F75239">
      <w:pPr>
        <w:pStyle w:val="SingleTxtG"/>
        <w:ind w:left="2268" w:hanging="1134"/>
        <w:rPr>
          <w:b/>
          <w:bCs/>
          <w:snapToGrid w:val="0"/>
        </w:rPr>
      </w:pPr>
      <w:r w:rsidRPr="00F14D0D">
        <w:rPr>
          <w:b/>
          <w:bCs/>
          <w:snapToGrid w:val="0"/>
        </w:rPr>
        <w:t>6.</w:t>
      </w:r>
      <w:r w:rsidRPr="00F14D0D">
        <w:rPr>
          <w:b/>
          <w:bCs/>
          <w:snapToGrid w:val="0"/>
        </w:rPr>
        <w:tab/>
        <w:t>Dans les cas où le gabarit d’émission théorique, tel qu’il est défini dans la feuille de</w:t>
      </w:r>
      <w:r w:rsidR="00F75239" w:rsidRPr="00F14D0D">
        <w:rPr>
          <w:b/>
          <w:bCs/>
          <w:snapToGrid w:val="0"/>
        </w:rPr>
        <w:t xml:space="preserve"> données pertinente de l’annexe </w:t>
      </w:r>
      <w:r w:rsidRPr="00F14D0D">
        <w:rPr>
          <w:b/>
          <w:bCs/>
          <w:snapToGrid w:val="0"/>
        </w:rPr>
        <w:t xml:space="preserve">1, est subdivisé en n zones (par </w:t>
      </w:r>
      <w:r w:rsidRPr="00F14D0D">
        <w:rPr>
          <w:b/>
          <w:bCs/>
          <w:snapToGrid w:val="0"/>
          <w:spacing w:val="-2"/>
        </w:rPr>
        <w:t>exemple n = 1 x 4), la même subdivision doit aussi s’appliquer à la zone</w:t>
      </w:r>
      <w:r w:rsidRPr="00F14D0D">
        <w:rPr>
          <w:b/>
          <w:bCs/>
          <w:snapToGrid w:val="0"/>
        </w:rPr>
        <w:t xml:space="preserve"> 1a.</w:t>
      </w:r>
    </w:p>
    <w:p w:rsidR="00250D53" w:rsidRPr="00F14D0D" w:rsidRDefault="00250D53" w:rsidP="00F75239">
      <w:pPr>
        <w:pStyle w:val="SingleTxtG"/>
        <w:ind w:left="2268" w:hanging="1134"/>
        <w:rPr>
          <w:b/>
          <w:bCs/>
          <w:snapToGrid w:val="0"/>
        </w:rPr>
      </w:pPr>
      <w:r w:rsidRPr="00F14D0D">
        <w:rPr>
          <w:b/>
          <w:bCs/>
          <w:snapToGrid w:val="0"/>
        </w:rPr>
        <w:t>6.1</w:t>
      </w:r>
      <w:r w:rsidRPr="00F14D0D">
        <w:rPr>
          <w:b/>
          <w:bCs/>
          <w:snapToGrid w:val="0"/>
        </w:rPr>
        <w:tab/>
        <w:t>Pour chacune des n zones, la valeur L</w:t>
      </w:r>
      <w:r w:rsidRPr="00F14D0D">
        <w:rPr>
          <w:b/>
          <w:bCs/>
          <w:snapToGrid w:val="0"/>
          <w:vertAlign w:val="subscript"/>
        </w:rPr>
        <w:t xml:space="preserve">1,i </w:t>
      </w:r>
      <w:r w:rsidRPr="00F14D0D">
        <w:rPr>
          <w:b/>
          <w:bCs/>
          <w:snapToGrid w:val="0"/>
        </w:rPr>
        <w:t>(i = 1, …, n) doit correspondre à la moyenne arithmétique de toutes les valeurs de luminance mesurées dans la zone correspondante.</w:t>
      </w:r>
    </w:p>
    <w:p w:rsidR="00250D53" w:rsidRPr="00F14D0D" w:rsidRDefault="00250D53" w:rsidP="00F75239">
      <w:pPr>
        <w:pStyle w:val="SingleTxtG"/>
        <w:ind w:left="2268" w:hanging="1134"/>
        <w:rPr>
          <w:b/>
          <w:bCs/>
          <w:snapToGrid w:val="0"/>
        </w:rPr>
      </w:pPr>
      <w:r w:rsidRPr="00F14D0D">
        <w:rPr>
          <w:b/>
          <w:bCs/>
          <w:snapToGrid w:val="0"/>
        </w:rPr>
        <w:t>6.2</w:t>
      </w:r>
      <w:r w:rsidRPr="00F14D0D">
        <w:rPr>
          <w:b/>
          <w:bCs/>
          <w:snapToGrid w:val="0"/>
        </w:rPr>
        <w:tab/>
        <w:t>La valeur ΔL doit être égale à l’écart maximal relatif de toutes les valeurs de luminance L</w:t>
      </w:r>
      <w:r w:rsidRPr="00F14D0D">
        <w:rPr>
          <w:b/>
          <w:bCs/>
          <w:snapToGrid w:val="0"/>
          <w:vertAlign w:val="subscript"/>
        </w:rPr>
        <w:t>1,i</w:t>
      </w:r>
      <w:r w:rsidR="00F14D0D" w:rsidRPr="00F14D0D">
        <w:rPr>
          <w:b/>
          <w:bCs/>
          <w:snapToGrid w:val="0"/>
          <w:vertAlign w:val="subscript"/>
        </w:rPr>
        <w:t xml:space="preserve"> </w:t>
      </w:r>
      <w:r w:rsidRPr="00F14D0D">
        <w:rPr>
          <w:b/>
          <w:bCs/>
          <w:snapToGrid w:val="0"/>
        </w:rPr>
        <w:t>par rapport à la valeur L</w:t>
      </w:r>
      <w:r w:rsidRPr="00F14D0D">
        <w:rPr>
          <w:b/>
          <w:bCs/>
          <w:snapToGrid w:val="0"/>
          <w:vertAlign w:val="subscript"/>
        </w:rPr>
        <w:t>1</w:t>
      </w:r>
    </w:p>
    <w:p w:rsidR="00250D53" w:rsidRPr="00F14D0D" w:rsidRDefault="00250D53" w:rsidP="00F75239">
      <w:pPr>
        <w:pStyle w:val="SingleTxtG"/>
        <w:ind w:left="2268"/>
        <w:rPr>
          <w:b/>
          <w:bCs/>
          <w:snapToGrid w:val="0"/>
        </w:rPr>
      </w:pPr>
      <w:r w:rsidRPr="00F14D0D">
        <w:rPr>
          <w:b/>
          <w:bCs/>
          <w:snapToGrid w:val="0"/>
        </w:rPr>
        <w:t>ΔL = Max { (L</w:t>
      </w:r>
      <w:r w:rsidRPr="00F14D0D">
        <w:rPr>
          <w:b/>
          <w:bCs/>
          <w:snapToGrid w:val="0"/>
          <w:vertAlign w:val="subscript"/>
        </w:rPr>
        <w:t>1,i</w:t>
      </w:r>
      <w:r w:rsidRPr="00F14D0D">
        <w:rPr>
          <w:b/>
          <w:bCs/>
          <w:snapToGrid w:val="0"/>
        </w:rPr>
        <w:t xml:space="preserve"> – L</w:t>
      </w:r>
      <w:r w:rsidRPr="00F14D0D">
        <w:rPr>
          <w:b/>
          <w:bCs/>
          <w:snapToGrid w:val="0"/>
          <w:vertAlign w:val="subscript"/>
        </w:rPr>
        <w:t>1</w:t>
      </w:r>
      <w:r w:rsidRPr="00F14D0D">
        <w:rPr>
          <w:b/>
          <w:bCs/>
          <w:snapToGrid w:val="0"/>
        </w:rPr>
        <w:t>)/L</w:t>
      </w:r>
      <w:r w:rsidRPr="00F14D0D">
        <w:rPr>
          <w:b/>
          <w:bCs/>
          <w:snapToGrid w:val="0"/>
          <w:vertAlign w:val="subscript"/>
        </w:rPr>
        <w:t>1</w:t>
      </w:r>
      <w:r w:rsidRPr="00F14D0D">
        <w:rPr>
          <w:b/>
          <w:bCs/>
          <w:snapToGrid w:val="0"/>
        </w:rPr>
        <w:t>; i = 1, …, n}</w:t>
      </w:r>
    </w:p>
    <w:p w:rsidR="00250D53" w:rsidRPr="00F14D0D" w:rsidRDefault="00250D53" w:rsidP="00F75239">
      <w:pPr>
        <w:pStyle w:val="Titre1"/>
        <w:rPr>
          <w:b/>
          <w:snapToGrid w:val="0"/>
        </w:rPr>
      </w:pPr>
      <w:r w:rsidRPr="00F14D0D">
        <w:rPr>
          <w:snapToGrid w:val="0"/>
        </w:rPr>
        <w:t>Figure 1</w:t>
      </w:r>
      <w:r w:rsidR="00F75239" w:rsidRPr="00F14D0D">
        <w:rPr>
          <w:snapToGrid w:val="0"/>
        </w:rPr>
        <w:br/>
      </w:r>
      <w:r w:rsidRPr="00F14D0D">
        <w:rPr>
          <w:b/>
          <w:snapToGrid w:val="0"/>
        </w:rPr>
        <w:t>Agrandissement du gabarit d’émission théorique</w:t>
      </w:r>
    </w:p>
    <w:p w:rsidR="00250D53" w:rsidRPr="00F14D0D" w:rsidRDefault="00250D53" w:rsidP="00250D53">
      <w:pPr>
        <w:spacing w:line="240" w:lineRule="auto"/>
        <w:ind w:left="1134"/>
        <w:outlineLvl w:val="0"/>
      </w:pPr>
    </w:p>
    <w:p w:rsidR="00250D53" w:rsidRPr="00F14D0D" w:rsidRDefault="00250D53" w:rsidP="00250D53">
      <w:pPr>
        <w:spacing w:after="120"/>
        <w:ind w:left="1134" w:right="1134"/>
        <w:jc w:val="both"/>
      </w:pPr>
      <w:r w:rsidRPr="00F14D0D">
        <w:rPr>
          <w:bCs/>
          <w:noProof/>
          <w:color w:val="FF0000"/>
          <w:lang w:eastAsia="fr-CH"/>
        </w:rPr>
        <mc:AlternateContent>
          <mc:Choice Requires="wpg">
            <w:drawing>
              <wp:inline distT="0" distB="0" distL="0" distR="0" wp14:anchorId="0AD68336" wp14:editId="62746610">
                <wp:extent cx="5257195" cy="1797662"/>
                <wp:effectExtent l="38100" t="0" r="635" b="1270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195" cy="1797662"/>
                          <a:chOff x="3673" y="0"/>
                          <a:chExt cx="52572" cy="17977"/>
                        </a:xfrm>
                      </wpg:grpSpPr>
                      <wps:wsp>
                        <wps:cNvPr id="32" name="Rectangle 336"/>
                        <wps:cNvSpPr>
                          <a:spLocks/>
                        </wps:cNvSpPr>
                        <wps:spPr bwMode="auto">
                          <a:xfrm>
                            <a:off x="6580" y="2880"/>
                            <a:ext cx="28797" cy="720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 name="Rectangle 337"/>
                        <wps:cNvSpPr>
                          <a:spLocks/>
                        </wps:cNvSpPr>
                        <wps:spPr bwMode="auto">
                          <a:xfrm>
                            <a:off x="3673" y="2140"/>
                            <a:ext cx="34563" cy="8643"/>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4" name="Straight Connector 338"/>
                        <wps:cNvCnPr/>
                        <wps:spPr bwMode="auto">
                          <a:xfrm>
                            <a:off x="3673" y="13927"/>
                            <a:ext cx="36007" cy="0"/>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35" name="Text Box 339"/>
                        <wps:cNvSpPr txBox="1">
                          <a:spLocks/>
                        </wps:cNvSpPr>
                        <wps:spPr bwMode="auto">
                          <a:xfrm>
                            <a:off x="16014" y="16453"/>
                            <a:ext cx="10630"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D53" w:rsidRPr="00454742" w:rsidRDefault="00250D53" w:rsidP="00250D53">
                              <w:pPr>
                                <w:pStyle w:val="NormalWeb"/>
                                <w:rPr>
                                  <w:szCs w:val="20"/>
                                </w:rPr>
                              </w:pPr>
                              <w:r>
                                <w:rPr>
                                  <w:color w:val="000000"/>
                                  <w:szCs w:val="20"/>
                                </w:rPr>
                                <w:t>Axe de référence</w:t>
                              </w:r>
                            </w:p>
                          </w:txbxContent>
                        </wps:txbx>
                        <wps:bodyPr rot="0" vert="horz" wrap="square" lIns="0" tIns="0" rIns="0" bIns="0" anchor="t" anchorCtr="0" upright="1">
                          <a:spAutoFit/>
                        </wps:bodyPr>
                      </wps:wsp>
                      <wps:wsp>
                        <wps:cNvPr id="36" name="Straight Arrow Connector 340"/>
                        <wps:cNvCnPr>
                          <a:cxnSpLocks/>
                        </wps:cNvCnPr>
                        <wps:spPr bwMode="auto">
                          <a:xfrm flipH="1">
                            <a:off x="35360" y="2484"/>
                            <a:ext cx="5766" cy="398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7" name="Text Box 351"/>
                        <wps:cNvSpPr txBox="1">
                          <a:spLocks/>
                        </wps:cNvSpPr>
                        <wps:spPr bwMode="auto">
                          <a:xfrm>
                            <a:off x="41824" y="368"/>
                            <a:ext cx="14421" cy="6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D53" w:rsidRPr="00D73F2A" w:rsidRDefault="00250D53" w:rsidP="00250D53">
                              <w:pPr>
                                <w:pStyle w:val="NormalWeb"/>
                              </w:pPr>
                              <w:r>
                                <w:rPr>
                                  <w:color w:val="000000"/>
                                  <w:szCs w:val="20"/>
                                </w:rPr>
                                <w:t xml:space="preserve">Gabarit d’émission théorique </w:t>
                              </w:r>
                              <w:r w:rsidRPr="00D73F2A">
                                <w:rPr>
                                  <w:color w:val="000000"/>
                                </w:rPr>
                                <w:t>(dimensions et</w:t>
                              </w:r>
                              <w:r w:rsidR="00590CAF">
                                <w:rPr>
                                  <w:color w:val="000000"/>
                                </w:rPr>
                                <w:t> </w:t>
                              </w:r>
                              <w:r w:rsidRPr="00D73F2A">
                                <w:rPr>
                                  <w:color w:val="000000"/>
                                </w:rPr>
                                <w:t>position définies dans la</w:t>
                              </w:r>
                              <w:r w:rsidR="00590CAF">
                                <w:rPr>
                                  <w:color w:val="000000"/>
                                </w:rPr>
                                <w:t> </w:t>
                              </w:r>
                              <w:r w:rsidRPr="00D73F2A">
                                <w:rPr>
                                  <w:color w:val="000000"/>
                                </w:rPr>
                                <w:t>feuille de données)</w:t>
                              </w:r>
                            </w:p>
                          </w:txbxContent>
                        </wps:txbx>
                        <wps:bodyPr rot="0" vert="horz" wrap="square" lIns="0" tIns="0" rIns="0" bIns="0" anchor="t" anchorCtr="0" upright="1">
                          <a:spAutoFit/>
                        </wps:bodyPr>
                      </wps:wsp>
                      <wps:wsp>
                        <wps:cNvPr id="38" name="Straight Connector 7712"/>
                        <wps:cNvCnPr/>
                        <wps:spPr bwMode="auto">
                          <a:xfrm>
                            <a:off x="20957" y="0"/>
                            <a:ext cx="0" cy="16344"/>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39" name="Straight Arrow Connector 7713"/>
                        <wps:cNvCnPr>
                          <a:cxnSpLocks/>
                        </wps:cNvCnPr>
                        <wps:spPr bwMode="auto">
                          <a:xfrm>
                            <a:off x="35360" y="8615"/>
                            <a:ext cx="2883" cy="0"/>
                          </a:xfrm>
                          <a:prstGeom prst="straightConnector1">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0" name="Straight Arrow Connector 7714"/>
                        <wps:cNvCnPr>
                          <a:cxnSpLocks/>
                        </wps:cNvCnPr>
                        <wps:spPr bwMode="auto">
                          <a:xfrm flipV="1">
                            <a:off x="24577" y="2854"/>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1" name="Straight Arrow Connector 7715"/>
                        <wps:cNvCnPr>
                          <a:cxnSpLocks/>
                        </wps:cNvCnPr>
                        <wps:spPr bwMode="auto">
                          <a:xfrm>
                            <a:off x="3673" y="5893"/>
                            <a:ext cx="2883" cy="0"/>
                          </a:xfrm>
                          <a:prstGeom prst="straightConnector1">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2" name="Straight Arrow Connector 7717"/>
                        <wps:cNvCnPr>
                          <a:cxnSpLocks/>
                        </wps:cNvCnPr>
                        <wps:spPr bwMode="auto">
                          <a:xfrm flipV="1">
                            <a:off x="13768" y="10782"/>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3" name="Straight Arrow Connector 7718"/>
                        <wps:cNvCnPr>
                          <a:cxnSpLocks/>
                        </wps:cNvCnPr>
                        <wps:spPr bwMode="auto">
                          <a:xfrm>
                            <a:off x="13768" y="7901"/>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4" name="Straight Arrow Connector 7719"/>
                        <wps:cNvCnPr>
                          <a:cxnSpLocks/>
                        </wps:cNvCnPr>
                        <wps:spPr bwMode="auto">
                          <a:xfrm>
                            <a:off x="24577" y="0"/>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5" name="Text Box 7720"/>
                        <wps:cNvSpPr txBox="1">
                          <a:spLocks/>
                        </wps:cNvSpPr>
                        <wps:spPr bwMode="auto">
                          <a:xfrm>
                            <a:off x="25290" y="449"/>
                            <a:ext cx="2496"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D53" w:rsidRDefault="00250D53" w:rsidP="00250D53">
                              <w:pPr>
                                <w:pStyle w:val="NormalWeb"/>
                              </w:pPr>
                              <w:r>
                                <w:rPr>
                                  <w:rFonts w:ascii="Calibri" w:hAnsi="Calibri"/>
                                  <w:color w:val="000000"/>
                                  <w:sz w:val="16"/>
                                  <w:szCs w:val="16"/>
                                </w:rPr>
                                <w:t>+10</w:t>
                              </w:r>
                              <w:r w:rsidR="00590CAF">
                                <w:rPr>
                                  <w:rFonts w:ascii="Calibri" w:hAnsi="Calibri"/>
                                  <w:color w:val="000000"/>
                                  <w:sz w:val="16"/>
                                  <w:szCs w:val="16"/>
                                </w:rPr>
                                <w:t> </w:t>
                              </w:r>
                              <w:r>
                                <w:rPr>
                                  <w:rFonts w:ascii="Calibri" w:hAnsi="Calibri"/>
                                  <w:color w:val="000000"/>
                                  <w:sz w:val="16"/>
                                  <w:szCs w:val="16"/>
                                </w:rPr>
                                <w:t>%</w:t>
                              </w:r>
                            </w:p>
                          </w:txbxContent>
                        </wps:txbx>
                        <wps:bodyPr rot="0" vert="horz" wrap="none" lIns="0" tIns="0" rIns="0" bIns="0" anchor="t" anchorCtr="0" upright="1">
                          <a:spAutoFit/>
                        </wps:bodyPr>
                      </wps:wsp>
                      <wps:wsp>
                        <wps:cNvPr id="46" name="Text Box 7721"/>
                        <wps:cNvSpPr txBox="1">
                          <a:spLocks/>
                        </wps:cNvSpPr>
                        <wps:spPr bwMode="auto">
                          <a:xfrm>
                            <a:off x="35569" y="6708"/>
                            <a:ext cx="2496"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D53" w:rsidRDefault="00250D53" w:rsidP="00250D53">
                              <w:pPr>
                                <w:pStyle w:val="NormalWeb"/>
                              </w:pPr>
                              <w:r>
                                <w:rPr>
                                  <w:rFonts w:ascii="Calibri" w:hAnsi="Calibri"/>
                                  <w:color w:val="000000"/>
                                  <w:sz w:val="16"/>
                                  <w:szCs w:val="16"/>
                                </w:rPr>
                                <w:t>+10</w:t>
                              </w:r>
                              <w:r w:rsidR="00590CAF">
                                <w:rPr>
                                  <w:rFonts w:ascii="Calibri" w:hAnsi="Calibri"/>
                                  <w:color w:val="000000"/>
                                  <w:sz w:val="16"/>
                                  <w:szCs w:val="16"/>
                                </w:rPr>
                                <w:t> </w:t>
                              </w:r>
                              <w:r>
                                <w:rPr>
                                  <w:rFonts w:ascii="Calibri" w:hAnsi="Calibri"/>
                                  <w:color w:val="000000"/>
                                  <w:sz w:val="16"/>
                                  <w:szCs w:val="16"/>
                                </w:rPr>
                                <w:t>%</w:t>
                              </w:r>
                            </w:p>
                          </w:txbxContent>
                        </wps:txbx>
                        <wps:bodyPr rot="0" vert="horz" wrap="none" lIns="0" tIns="0" rIns="0" bIns="0" anchor="t" anchorCtr="0" upright="1">
                          <a:spAutoFit/>
                        </wps:bodyPr>
                      </wps:wsp>
                      <wps:wsp>
                        <wps:cNvPr id="47" name="Text Box 7722"/>
                        <wps:cNvSpPr txBox="1">
                          <a:spLocks/>
                        </wps:cNvSpPr>
                        <wps:spPr bwMode="auto">
                          <a:xfrm>
                            <a:off x="3990" y="4307"/>
                            <a:ext cx="2496"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D53" w:rsidRDefault="00250D53" w:rsidP="00250D53">
                              <w:pPr>
                                <w:pStyle w:val="NormalWeb"/>
                              </w:pPr>
                              <w:r>
                                <w:rPr>
                                  <w:rFonts w:ascii="Calibri" w:hAnsi="Calibri"/>
                                  <w:color w:val="000000"/>
                                  <w:sz w:val="16"/>
                                  <w:szCs w:val="16"/>
                                </w:rPr>
                                <w:t>+10</w:t>
                              </w:r>
                              <w:r w:rsidR="00590CAF">
                                <w:rPr>
                                  <w:rFonts w:ascii="Calibri" w:hAnsi="Calibri"/>
                                  <w:color w:val="000000"/>
                                  <w:sz w:val="16"/>
                                  <w:szCs w:val="16"/>
                                </w:rPr>
                                <w:t> </w:t>
                              </w:r>
                              <w:r>
                                <w:rPr>
                                  <w:rFonts w:ascii="Calibri" w:hAnsi="Calibri"/>
                                  <w:color w:val="000000"/>
                                  <w:sz w:val="16"/>
                                  <w:szCs w:val="16"/>
                                </w:rPr>
                                <w:t>%</w:t>
                              </w:r>
                            </w:p>
                          </w:txbxContent>
                        </wps:txbx>
                        <wps:bodyPr rot="0" vert="horz" wrap="none" lIns="0" tIns="0" rIns="0" bIns="0" anchor="t" anchorCtr="0" upright="1">
                          <a:spAutoFit/>
                        </wps:bodyPr>
                      </wps:wsp>
                      <wps:wsp>
                        <wps:cNvPr id="48" name="Text Box 7723"/>
                        <wps:cNvSpPr txBox="1">
                          <a:spLocks/>
                        </wps:cNvSpPr>
                        <wps:spPr bwMode="auto">
                          <a:xfrm>
                            <a:off x="10969" y="8232"/>
                            <a:ext cx="2496"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D53" w:rsidRDefault="00250D53" w:rsidP="00250D53">
                              <w:pPr>
                                <w:pStyle w:val="NormalWeb"/>
                              </w:pPr>
                              <w:r>
                                <w:rPr>
                                  <w:rFonts w:ascii="Calibri" w:hAnsi="Calibri"/>
                                  <w:color w:val="000000"/>
                                  <w:sz w:val="16"/>
                                  <w:szCs w:val="16"/>
                                </w:rPr>
                                <w:t>+10</w:t>
                              </w:r>
                              <w:r w:rsidR="00590CAF">
                                <w:rPr>
                                  <w:rFonts w:ascii="Calibri" w:hAnsi="Calibri"/>
                                  <w:color w:val="000000"/>
                                  <w:sz w:val="16"/>
                                  <w:szCs w:val="16"/>
                                </w:rPr>
                                <w:t> </w:t>
                              </w:r>
                              <w:r>
                                <w:rPr>
                                  <w:rFonts w:ascii="Calibri" w:hAnsi="Calibri"/>
                                  <w:color w:val="000000"/>
                                  <w:sz w:val="16"/>
                                  <w:szCs w:val="16"/>
                                </w:rPr>
                                <w:t>%</w:t>
                              </w:r>
                            </w:p>
                          </w:txbxContent>
                        </wps:txbx>
                        <wps:bodyPr rot="0" vert="horz" wrap="none" lIns="0" tIns="0" rIns="0" bIns="0" anchor="t" anchorCtr="0" upright="1">
                          <a:spAutoFit/>
                        </wps:bodyPr>
                      </wps:wsp>
                      <wps:wsp>
                        <wps:cNvPr id="49" name="Straight Arrow Connector 7724"/>
                        <wps:cNvCnPr>
                          <a:cxnSpLocks/>
                        </wps:cNvCnPr>
                        <wps:spPr bwMode="auto">
                          <a:xfrm flipH="1" flipV="1">
                            <a:off x="38293" y="7241"/>
                            <a:ext cx="5715" cy="142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0" name="Text Box 7725"/>
                        <wps:cNvSpPr txBox="1">
                          <a:spLocks/>
                        </wps:cNvSpPr>
                        <wps:spPr bwMode="auto">
                          <a:xfrm>
                            <a:off x="43996" y="7584"/>
                            <a:ext cx="11303" cy="3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D53" w:rsidRPr="00EE72C8" w:rsidRDefault="00250D53" w:rsidP="00250D53">
                              <w:pPr>
                                <w:pStyle w:val="NormalWeb"/>
                                <w:rPr>
                                  <w:szCs w:val="20"/>
                                </w:rPr>
                              </w:pPr>
                              <w:r>
                                <w:rPr>
                                  <w:color w:val="000000"/>
                                  <w:szCs w:val="20"/>
                                </w:rPr>
                                <w:t xml:space="preserve">Zone de mesure </w:t>
                              </w:r>
                              <w:r w:rsidR="00590CAF">
                                <w:rPr>
                                  <w:color w:val="000000"/>
                                  <w:szCs w:val="20"/>
                                </w:rPr>
                                <w:br/>
                              </w:r>
                              <w:r>
                                <w:rPr>
                                  <w:color w:val="000000"/>
                                  <w:szCs w:val="20"/>
                                </w:rPr>
                                <w:t>de la luminance</w:t>
                              </w:r>
                            </w:p>
                          </w:txbxContent>
                        </wps:txbx>
                        <wps:bodyPr rot="0" vert="horz" wrap="square" lIns="0" tIns="0" rIns="0" bIns="0" anchor="t" anchorCtr="0" upright="1">
                          <a:noAutofit/>
                        </wps:bodyPr>
                      </wps:wsp>
                      <wps:wsp>
                        <wps:cNvPr id="51" name="Text Box 7726"/>
                        <wps:cNvSpPr txBox="1">
                          <a:spLocks/>
                        </wps:cNvSpPr>
                        <wps:spPr bwMode="auto">
                          <a:xfrm>
                            <a:off x="30467" y="13900"/>
                            <a:ext cx="11176"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D53" w:rsidRPr="00454742" w:rsidRDefault="00250D53" w:rsidP="00250D53">
                              <w:pPr>
                                <w:pStyle w:val="NormalWeb"/>
                                <w:rPr>
                                  <w:szCs w:val="20"/>
                                </w:rPr>
                              </w:pPr>
                              <w:r>
                                <w:rPr>
                                  <w:color w:val="000000"/>
                                  <w:szCs w:val="20"/>
                                </w:rPr>
                                <w:t>Plan de référence</w:t>
                              </w:r>
                            </w:p>
                          </w:txbxContent>
                        </wps:txbx>
                        <wps:bodyPr rot="0" vert="horz" wrap="square" lIns="0" tIns="0" rIns="0" bIns="0" anchor="t" anchorCtr="0" upright="1">
                          <a:spAutoFit/>
                        </wps:bodyPr>
                      </wps:wsp>
                    </wpg:wgp>
                  </a:graphicData>
                </a:graphic>
              </wp:inline>
            </w:drawing>
          </mc:Choice>
          <mc:Fallback>
            <w:pict>
              <v:group id="Group 31" o:spid="_x0000_s1026" style="width:413.95pt;height:141.55pt;mso-position-horizontal-relative:char;mso-position-vertical-relative:line" coordorigin="3673" coordsize="52572,1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">
                <v:rect id="Rectangle 336" o:spid="_x0000_s1027" style="position:absolute;left:6580;top:2880;width:28797;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3RMMA&#10;AADbAAAADwAAAGRycy9kb3ducmV2LnhtbESPQWvCQBSE7wX/w/KE3urGFEKIriKCVEovaun5mX1m&#10;Y7JvY3Zr0n/fLRQ8DjPzDbNcj7YVd+p97VjBfJaAIC6drrlS8HnaveQgfEDW2DomBT/kYb2aPC2x&#10;0G7gA92PoRIRwr5ABSaErpDSl4Ys+pnriKN3cb3FEGVfSd3jEOG2lWmSZNJizXHBYEdbQ2Vz/LYK&#10;bufs+n54w+brwmGf52f/Ya65Us/TcbMAEWgMj/B/e68VvKb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V3RMMAAADbAAAADwAAAAAAAAAAAAAAAACYAgAAZHJzL2Rv&#10;d25yZXYueG1sUEsFBgAAAAAEAAQA9QAAAIgDAAAAAA==&#10;" filled="f" strokeweight="2pt">
                  <v:path arrowok="t"/>
                </v:rect>
                <v:rect id="Rectangle 337" o:spid="_x0000_s1028" style="position:absolute;left:3673;top:2140;width:34563;height:86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jHcQA&#10;AADbAAAADwAAAGRycy9kb3ducmV2LnhtbESP3WoCMRSE7wu+QzhCb0SzdYvIahQRChZsxZ8HOCTH&#10;3dXNyZJEXd++KRR6OczMN8x82dlG3MmH2rGCt1EGglg7U3Op4HT8GE5BhIhssHFMCp4UYLnovcyx&#10;MO7Be7ofYikShEOBCqoY20LKoCuyGEauJU7e2XmLMUlfSuPxkeC2keMsm0iLNaeFCltaV6Svh5tV&#10;sH3f+YGm72uYntqv23Gg88unVuq1361mICJ18T/8194YBX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n4x3EAAAA2wAAAA8AAAAAAAAAAAAAAAAAmAIAAGRycy9k&#10;b3ducmV2LnhtbFBLBQYAAAAABAAEAPUAAACJAwAAAAA=&#10;" filled="f" strokeweight="1.5pt">
                  <v:stroke dashstyle="dash"/>
                  <v:path arrowok="t"/>
                </v:rect>
                <v:line id="Straight Connector 338" o:spid="_x0000_s1029" style="position:absolute;visibility:visible;mso-wrap-style:square" from="3673,13927" to="39680,13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3xfMUAAADbAAAADwAAAGRycy9kb3ducmV2LnhtbESPQWvCQBSE74L/YXlCb3VTU9I2dRWR&#10;BoV60Qrt8ZF9JsHs27C7mvTfu4WCx2FmvmHmy8G04krON5YVPE0TEMSl1Q1XCo5fxeMrCB+QNbaW&#10;ScEveVguxqM55tr2vKfrIVQiQtjnqKAOocul9GVNBv3UdsTRO1lnMETpKqkd9hFuWjlLkkwabDgu&#10;1NjRuqbyfLgYBae32Ufhik12/tY/n7uXY+rCkCr1MBlW7yACDeEe/m9vtYL0Gf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3xfMUAAADbAAAADwAAAAAAAAAA&#10;AAAAAAChAgAAZHJzL2Rvd25yZXYueG1sUEsFBgAAAAAEAAQA+QAAAJMDAAAAAA==&#10;" strokeweight="2pt">
                  <v:stroke dashstyle="longDashDot"/>
                </v:line>
                <v:shapetype id="_x0000_t202" coordsize="21600,21600" o:spt="202" path="m,l,21600r21600,l21600,xe">
                  <v:stroke joinstyle="miter"/>
                  <v:path gradientshapeok="t" o:connecttype="rect"/>
                </v:shapetype>
                <v:shape id="Text Box 339" o:spid="_x0000_s1030" type="#_x0000_t202" style="position:absolute;left:16014;top:16453;width:10630;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B1cUA&#10;AADbAAAADwAAAGRycy9kb3ducmV2LnhtbESPQWsCMRSE70L/Q3hCbzVrRVu2RpHKllIQqdVDb8/N&#10;c7N187Ikqa7/vhEKHoeZ+YaZzjvbiBP5UDtWMBxkIIhLp2uuFGy/iodnECEia2wck4ILBZjP7npT&#10;zLU78yedNrESCcIhRwUmxjaXMpSGLIaBa4mTd3DeYkzSV1J7PCe4beRjlk2kxZrTgsGWXg2Vx82v&#10;VVAs5cVFs1rvxu2T/3j7Ln4m+0Kp+363eAERqYu38H/7XSsYjeH6Jf0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UHVxQAAANsAAAAPAAAAAAAAAAAAAAAAAJgCAABkcnMv&#10;ZG93bnJldi54bWxQSwUGAAAAAAQABAD1AAAAigMAAAAA&#10;" filled="f" stroked="f">
                  <v:path arrowok="t"/>
                  <v:textbox style="mso-fit-shape-to-text:t" inset="0,0,0,0">
                    <w:txbxContent>
                      <w:p w:rsidR="00250D53" w:rsidRPr="00454742" w:rsidRDefault="00250D53" w:rsidP="00250D53">
                        <w:pPr>
                          <w:pStyle w:val="NormalWeb"/>
                          <w:rPr>
                            <w:szCs w:val="20"/>
                          </w:rPr>
                        </w:pPr>
                        <w:r>
                          <w:rPr>
                            <w:color w:val="000000"/>
                            <w:szCs w:val="20"/>
                          </w:rPr>
                          <w:t>Axe de référence</w:t>
                        </w:r>
                      </w:p>
                    </w:txbxContent>
                  </v:textbox>
                </v:shape>
                <v:shapetype id="_x0000_t32" coordsize="21600,21600" o:spt="32" o:oned="t" path="m,l21600,21600e" filled="f">
                  <v:path arrowok="t" fillok="f" o:connecttype="none"/>
                  <o:lock v:ext="edit" shapetype="t"/>
                </v:shapetype>
                <v:shape id="Straight Arrow Connector 340" o:spid="_x0000_s1031" type="#_x0000_t32" style="position:absolute;left:35360;top:2484;width:5766;height:39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9JCsQAAADbAAAADwAAAGRycy9kb3ducmV2LnhtbESP3WoCMRSE7wu+QziCN6Vma0HK1ihi&#10;WfTGC38e4LA53V3dnMQkrqtP3wiFXg4z8w0zW/SmFR350FhW8D7OQBCXVjdcKTgeirdPECEia2wt&#10;k4I7BVjMBy8zzLW98Y66faxEgnDIUUEdo8ulDGVNBsPYOuLk/VhvMCbpK6k93hLctHKSZVNpsOG0&#10;UKOjVU3leX81CoroL6vTaXte28d3sQ1OvrpNp9Ro2C+/QETq43/4r73RCj6m8PySfo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0kKxAAAANsAAAAPAAAAAAAAAAAA&#10;AAAAAKECAABkcnMvZG93bnJldi54bWxQSwUGAAAAAAQABAD5AAAAkgMAAAAA&#10;">
                  <v:stroke endarrow="classic"/>
                  <o:lock v:ext="edit" shapetype="f"/>
                </v:shape>
                <v:shape id="Text Box 351" o:spid="_x0000_s1032" type="#_x0000_t202" style="position:absolute;left:41824;top:368;width:144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96OcUA&#10;AADbAAAADwAAAGRycy9kb3ducmV2LnhtbESPQWsCMRSE74X+h/CE3mpWRS1bo4iypQhFavXQ23Pz&#10;3GzdvCxJquu/bwqFHoeZ+YaZLTrbiAv5UDtWMOhnIIhLp2uuFOw/iscnECEia2wck4IbBVjM7+9m&#10;mGt35Xe67GIlEoRDjgpMjG0uZSgNWQx91xIn7+S8xZikr6T2eE1w28hhlk2kxZrTgsGWVobK8+7b&#10;KijW8uaiedsexu3Ub14+i6/JsVDqodctn0FE6uJ/+K/9qhWMpvD7Jf0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3o5xQAAANsAAAAPAAAAAAAAAAAAAAAAAJgCAABkcnMv&#10;ZG93bnJldi54bWxQSwUGAAAAAAQABAD1AAAAigMAAAAA&#10;" filled="f" stroked="f">
                  <v:path arrowok="t"/>
                  <v:textbox style="mso-fit-shape-to-text:t" inset="0,0,0,0">
                    <w:txbxContent>
                      <w:p w:rsidR="00250D53" w:rsidRPr="00D73F2A" w:rsidRDefault="00250D53" w:rsidP="00250D53">
                        <w:pPr>
                          <w:pStyle w:val="NormalWeb"/>
                        </w:pPr>
                        <w:r>
                          <w:rPr>
                            <w:color w:val="000000"/>
                            <w:szCs w:val="20"/>
                          </w:rPr>
                          <w:t xml:space="preserve">Gabarit d’émission théorique </w:t>
                        </w:r>
                        <w:r w:rsidRPr="00D73F2A">
                          <w:rPr>
                            <w:color w:val="000000"/>
                          </w:rPr>
                          <w:t>(dimensions et</w:t>
                        </w:r>
                        <w:r w:rsidR="00590CAF">
                          <w:rPr>
                            <w:color w:val="000000"/>
                          </w:rPr>
                          <w:t> </w:t>
                        </w:r>
                        <w:r w:rsidRPr="00D73F2A">
                          <w:rPr>
                            <w:color w:val="000000"/>
                          </w:rPr>
                          <w:t>position définies dans la</w:t>
                        </w:r>
                        <w:r w:rsidR="00590CAF">
                          <w:rPr>
                            <w:color w:val="000000"/>
                          </w:rPr>
                          <w:t> </w:t>
                        </w:r>
                        <w:r w:rsidRPr="00D73F2A">
                          <w:rPr>
                            <w:color w:val="000000"/>
                          </w:rPr>
                          <w:t>feuille de données)</w:t>
                        </w:r>
                      </w:p>
                    </w:txbxContent>
                  </v:textbox>
                </v:shape>
                <v:line id="Straight Connector 7712" o:spid="_x0000_s1033" style="position:absolute;visibility:visible;mso-wrap-style:square" from="20957,0" to="20957,1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D7ecIAAADbAAAADwAAAGRycy9kb3ducmV2LnhtbERPz2vCMBS+C/sfwhvsZtNZ0K0zljFW&#10;JszLOkGPj+bZljYvJcm0/vfLQfD48f1eF5MZxJmc7ywreE5SEMS11R03Cva/5fwFhA/IGgfLpOBK&#10;HorNw2yNubYX/qFzFRoRQ9jnqKANYcyl9HVLBn1iR+LInawzGCJ0jdQOLzHcDHKRpktpsOPY0OJI&#10;Hy3VffVnFJxeF5+lK7+W/UEfv3erfebClCn19Di9v4EINIW7+ObeagVZHBu/xB8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D7ecIAAADbAAAADwAAAAAAAAAAAAAA&#10;AAChAgAAZHJzL2Rvd25yZXYueG1sUEsFBgAAAAAEAAQA+QAAAJADAAAAAA==&#10;" strokeweight="2pt">
                  <v:stroke dashstyle="longDashDot"/>
                </v:line>
                <v:shape id="Straight Arrow Connector 7713" o:spid="_x0000_s1034" type="#_x0000_t32" style="position:absolute;left:35360;top:8615;width:28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MISsQAAADbAAAADwAAAGRycy9kb3ducmV2LnhtbESPQWsCMRSE74L/ITyhN83aQtGtUUQQ&#10;PBRp1xU8vm5ed0M3L0uSrtv++qYgeBxm5htmtRlsK3rywThWMJ9lIIgrpw3XCsrTfroAESKyxtYx&#10;KfihAJv1eLTCXLsrv1NfxFokCIccFTQxdrmUoWrIYpi5jjh5n85bjEn6WmqP1wS3rXzMsmdp0XBa&#10;aLCjXUPVV/FtFVxePyrTofktj7U/HopF/3bOpFIPk2H7AiLSEO/hW/ugFTwt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whKxAAAANsAAAAPAAAAAAAAAAAA&#10;AAAAAKECAABkcnMvZG93bnJldi54bWxQSwUGAAAAAAQABAD5AAAAkgMAAAAA&#10;" strokeweight="1pt">
                  <v:stroke startarrow="classic" endarrow="classic"/>
                  <o:lock v:ext="edit" shapetype="f"/>
                </v:shape>
                <v:shape id="Straight Arrow Connector 7714" o:spid="_x0000_s1035" type="#_x0000_t32" style="position:absolute;left:24577;top:2854;width:0;height:21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ETBcAAAADbAAAADwAAAGRycy9kb3ducmV2LnhtbERP3WrCMBS+H/gO4Qi7m6lljtEZZYqD&#10;7cKB3R7g0BzbuuYkNGla3365ELz8+P7X28l0IlLvW8sKlosMBHFldcu1gt+fj6dXED4ga+wsk4Ir&#10;edhuZg9rLLQd+USxDLVIIewLVNCE4AopfdWQQb+wjjhxZ9sbDAn2tdQ9jincdDLPshdpsOXU0KCj&#10;fUPVXzkYBbsBr/bI318UxxBXYzTucMmVepxP728gAk3hLr65P7WC57Q+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REwXAAAAA2wAAAA8AAAAAAAAAAAAAAAAA&#10;oQIAAGRycy9kb3ducmV2LnhtbFBLBQYAAAAABAAEAPkAAACOAwAAAAA=&#10;" strokeweight="1pt">
                  <v:stroke endarrow="classic"/>
                  <o:lock v:ext="edit" shapetype="f"/>
                </v:shape>
                <v:shape id="Straight Arrow Connector 7715" o:spid="_x0000_s1036" type="#_x0000_t32" style="position:absolute;left:3673;top:5893;width:28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N3McMAAADbAAAADwAAAGRycy9kb3ducmV2LnhtbESPQWsCMRSE74L/ITzBm2YVKbI1igiC&#10;hyLtaqHH183rbujmZUnSdeuvN4LgcZiZb5jVpreN6MgH41jBbJqBIC6dNlwpOJ/2kyWIEJE1No5J&#10;wT8F2KyHgxXm2l34g7oiViJBOOSooI6xzaUMZU0Ww9S1xMn7cd5iTNJXUnu8JLht5DzLXqRFw2mh&#10;xpZ2NZW/xZ9V8PX2XZoWzfV8rPzxUCy7989MKjUe9dtXEJH6+Aw/2getYDGD+5f0A+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DdzHDAAAA2wAAAA8AAAAAAAAAAAAA&#10;AAAAoQIAAGRycy9kb3ducmV2LnhtbFBLBQYAAAAABAAEAPkAAACRAwAAAAA=&#10;" strokeweight="1pt">
                  <v:stroke startarrow="classic" endarrow="classic"/>
                  <o:lock v:ext="edit" shapetype="f"/>
                </v:shape>
                <v:shape id="Straight Arrow Connector 7717" o:spid="_x0000_s1037" type="#_x0000_t32" style="position:absolute;left:13768;top:10782;width:0;height:21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8o6cMAAADbAAAADwAAAGRycy9kb3ducmV2LnhtbESP0WrCQBRE3wv+w3IF3+rGoFJSN0Gl&#10;BX2oUPUDLtnbJG32bsium/j3bqHQx2FmzjCbYjStCNS7xrKCxTwBQVxa3XCl4Hp5f34B4TyyxtYy&#10;KbiTgyKfPG0w03bgTwpnX4kIYZehgtr7LpPSlTUZdHPbEUfvy/YGfZR9JXWPQ4SbVqZJspYGG44L&#10;NXa0r6n8Od+Mgt0N7/aDT0cKgw+rIZju7TtVajYdt68gPI3+P/zXPmgFyxR+v8QfI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PKOnDAAAA2wAAAA8AAAAAAAAAAAAA&#10;AAAAoQIAAGRycy9kb3ducmV2LnhtbFBLBQYAAAAABAAEAPkAAACRAwAAAAA=&#10;" strokeweight="1pt">
                  <v:stroke endarrow="classic"/>
                  <o:lock v:ext="edit" shapetype="f"/>
                </v:shape>
                <v:shape id="Straight Arrow Connector 7718" o:spid="_x0000_s1038" type="#_x0000_t32" style="position:absolute;left:13768;top:7901;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1658YAAADbAAAADwAAAGRycy9kb3ducmV2LnhtbESPS0sDQRCE74L/YWjBm5nRiCabTIII&#10;Pg4GzANCbs1OZ2dxp2fdaTfrv3cEwWNRVV9R8+UQGtVTl+rIFq5HBhRxGV3NlYXd9ulqAioJssMm&#10;Mln4pgTLxfnZHAsXT7ymfiOVyhBOBVrwIm2hdSo9BUyj2BJn7xi7gJJlV2nX4SnDQ6NvjLnTAWvO&#10;Cx5bevRUfmy+ggXz4s34s+7X+52Wt/39s6zeD1NrLy+GhxkooUH+w3/tV2fhdgy/X/IP0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teufGAAAA2wAAAA8AAAAAAAAA&#10;AAAAAAAAoQIAAGRycy9kb3ducmV2LnhtbFBLBQYAAAAABAAEAPkAAACUAwAAAAA=&#10;" strokeweight="1pt">
                  <v:stroke endarrow="classic"/>
                  <o:lock v:ext="edit" shapetype="f"/>
                </v:shape>
                <v:shape id="Straight Arrow Connector 7719" o:spid="_x0000_s1039" type="#_x0000_t32" style="position:absolute;left:24577;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Tik8YAAADbAAAADwAAAGRycy9kb3ducmV2LnhtbESPS0sDQRCE74L/YWjBm5lRgyabTIII&#10;Pg4GzANCbs1OZ2dxp2fdaTfrv3cEwWNRVV9R8+UQGtVTl+rIFq5HBhRxGV3NlYXd9ulqAioJssMm&#10;Mln4pgTLxfnZHAsXT7ymfiOVyhBOBVrwIm2hdSo9BUyj2BJn7xi7gJJlV2nX4SnDQ6NvjLnTAWvO&#10;Cx5bevRUfmy+ggXz4s3tZ92v9zstb/v7Z1m9H6bWXl4MDzNQQoP8h//ar87CeAy/X/IP0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E4pPGAAAA2wAAAA8AAAAAAAAA&#10;AAAAAAAAoQIAAGRycy9kb3ducmV2LnhtbFBLBQYAAAAABAAEAPkAAACUAwAAAAA=&#10;" strokeweight="1pt">
                  <v:stroke endarrow="classic"/>
                  <o:lock v:ext="edit" shapetype="f"/>
                </v:shape>
                <v:shape id="Text Box 7720" o:spid="_x0000_s1040" type="#_x0000_t202" style="position:absolute;left:25290;top:449;width:249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hoK8YA&#10;AADbAAAADwAAAGRycy9kb3ducmV2LnhtbESPT2sCMRTE74V+h/CE3mrWolZXo4gilFao/w56e26e&#10;u9smL8sm6vbbN4WCx2FmfsOMp4014kq1Lx0r6LQTEMSZ0yXnCva75fMAhA/IGo1jUvBDHqaTx4cx&#10;ptrdeEPXbchFhLBPUUERQpVK6bOCLPq2q4ijd3a1xRBlnUtd4y3CrZEvSdKXFkuOCwVWNC8o+95e&#10;rIIl983JvA9ePz4Xs/XpOFysDvyl1FOrmY1ABGrCPfzfftMKuj34+xJ/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hoK8YAAADbAAAADwAAAAAAAAAAAAAAAACYAgAAZHJz&#10;L2Rvd25yZXYueG1sUEsFBgAAAAAEAAQA9QAAAIsDAAAAAA==&#10;" filled="f" stroked="f">
                  <v:path arrowok="t"/>
                  <v:textbox style="mso-fit-shape-to-text:t" inset="0,0,0,0">
                    <w:txbxContent>
                      <w:p w:rsidR="00250D53" w:rsidRDefault="00250D53" w:rsidP="00250D53">
                        <w:pPr>
                          <w:pStyle w:val="NormalWeb"/>
                        </w:pPr>
                        <w:r>
                          <w:rPr>
                            <w:rFonts w:ascii="Calibri" w:hAnsi="Calibri"/>
                            <w:color w:val="000000"/>
                            <w:sz w:val="16"/>
                            <w:szCs w:val="16"/>
                          </w:rPr>
                          <w:t>+10</w:t>
                        </w:r>
                        <w:r w:rsidR="00590CAF">
                          <w:rPr>
                            <w:rFonts w:ascii="Calibri" w:hAnsi="Calibri"/>
                            <w:color w:val="000000"/>
                            <w:sz w:val="16"/>
                            <w:szCs w:val="16"/>
                          </w:rPr>
                          <w:t> </w:t>
                        </w:r>
                        <w:r>
                          <w:rPr>
                            <w:rFonts w:ascii="Calibri" w:hAnsi="Calibri"/>
                            <w:color w:val="000000"/>
                            <w:sz w:val="16"/>
                            <w:szCs w:val="16"/>
                          </w:rPr>
                          <w:t>%</w:t>
                        </w:r>
                      </w:p>
                    </w:txbxContent>
                  </v:textbox>
                </v:shape>
                <v:shape id="Text Box 7721" o:spid="_x0000_s1041" type="#_x0000_t202" style="position:absolute;left:35569;top:6708;width:249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2XMYA&#10;AADbAAAADwAAAGRycy9kb3ducmV2LnhtbESPQWsCMRSE7wX/Q3iCt5pVZGtXo4giSFuotT3o7bl5&#10;7q4mL8sm1e2/bwoFj8PMfMNM56014kqNrxwrGPQTEMS50xUXCr4+149jED4gazSOScEPeZjPOg9T&#10;zLS78Qddd6EQEcI+QwVlCHUmpc9Lsuj7riaO3sk1FkOUTSF1g7cIt0YOkySVFiuOCyXWtCwpv+y+&#10;rYI1p+ZoXsZPr++rxfZ4eF697fmsVK/bLiYgArXhHv5vb7SCUQp/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r2XMYAAADbAAAADwAAAAAAAAAAAAAAAACYAgAAZHJz&#10;L2Rvd25yZXYueG1sUEsFBgAAAAAEAAQA9QAAAIsDAAAAAA==&#10;" filled="f" stroked="f">
                  <v:path arrowok="t"/>
                  <v:textbox style="mso-fit-shape-to-text:t" inset="0,0,0,0">
                    <w:txbxContent>
                      <w:p w:rsidR="00250D53" w:rsidRDefault="00250D53" w:rsidP="00250D53">
                        <w:pPr>
                          <w:pStyle w:val="NormalWeb"/>
                        </w:pPr>
                        <w:r>
                          <w:rPr>
                            <w:rFonts w:ascii="Calibri" w:hAnsi="Calibri"/>
                            <w:color w:val="000000"/>
                            <w:sz w:val="16"/>
                            <w:szCs w:val="16"/>
                          </w:rPr>
                          <w:t>+10</w:t>
                        </w:r>
                        <w:r w:rsidR="00590CAF">
                          <w:rPr>
                            <w:rFonts w:ascii="Calibri" w:hAnsi="Calibri"/>
                            <w:color w:val="000000"/>
                            <w:sz w:val="16"/>
                            <w:szCs w:val="16"/>
                          </w:rPr>
                          <w:t> </w:t>
                        </w:r>
                        <w:r>
                          <w:rPr>
                            <w:rFonts w:ascii="Calibri" w:hAnsi="Calibri"/>
                            <w:color w:val="000000"/>
                            <w:sz w:val="16"/>
                            <w:szCs w:val="16"/>
                          </w:rPr>
                          <w:t>%</w:t>
                        </w:r>
                      </w:p>
                    </w:txbxContent>
                  </v:textbox>
                </v:shape>
                <v:shape id="Text Box 7722" o:spid="_x0000_s1042" type="#_x0000_t202" style="position:absolute;left:3990;top:4307;width:249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Tx8YA&#10;AADbAAAADwAAAGRycy9kb3ducmV2LnhtbESPQWsCMRSE70L/Q3gFb5q1iNqtUaQiFCuo2x7a23Pz&#10;3N02eVk2Udd/3xQEj8PMfMNM56014kyNrxwrGPQTEMS50xUXCj4/Vr0JCB+QNRrHpOBKHuazh84U&#10;U+0uvKdzFgoRIexTVFCGUKdS+rwki77vauLoHV1jMUTZFFI3eIlwa+RTkoykxYrjQok1vZaU/2Yn&#10;q2DFI3Mw68n4fbtc7A7fz8vNF/8o1X1sFy8gArXhHr6137SC4Rj+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ZTx8YAAADbAAAADwAAAAAAAAAAAAAAAACYAgAAZHJz&#10;L2Rvd25yZXYueG1sUEsFBgAAAAAEAAQA9QAAAIsDAAAAAA==&#10;" filled="f" stroked="f">
                  <v:path arrowok="t"/>
                  <v:textbox style="mso-fit-shape-to-text:t" inset="0,0,0,0">
                    <w:txbxContent>
                      <w:p w:rsidR="00250D53" w:rsidRDefault="00250D53" w:rsidP="00250D53">
                        <w:pPr>
                          <w:pStyle w:val="NormalWeb"/>
                        </w:pPr>
                        <w:r>
                          <w:rPr>
                            <w:rFonts w:ascii="Calibri" w:hAnsi="Calibri"/>
                            <w:color w:val="000000"/>
                            <w:sz w:val="16"/>
                            <w:szCs w:val="16"/>
                          </w:rPr>
                          <w:t>+10</w:t>
                        </w:r>
                        <w:r w:rsidR="00590CAF">
                          <w:rPr>
                            <w:rFonts w:ascii="Calibri" w:hAnsi="Calibri"/>
                            <w:color w:val="000000"/>
                            <w:sz w:val="16"/>
                            <w:szCs w:val="16"/>
                          </w:rPr>
                          <w:t> </w:t>
                        </w:r>
                        <w:r>
                          <w:rPr>
                            <w:rFonts w:ascii="Calibri" w:hAnsi="Calibri"/>
                            <w:color w:val="000000"/>
                            <w:sz w:val="16"/>
                            <w:szCs w:val="16"/>
                          </w:rPr>
                          <w:t>%</w:t>
                        </w:r>
                      </w:p>
                    </w:txbxContent>
                  </v:textbox>
                </v:shape>
                <v:shape id="Text Box 7723" o:spid="_x0000_s1043" type="#_x0000_t202" style="position:absolute;left:10969;top:8232;width:249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HtcMA&#10;AADbAAAADwAAAGRycy9kb3ducmV2LnhtbERPy2oCMRTdF/oP4Rbc1UxFrE6NIoogKlgfC91dJ7cz&#10;U5ObYRJ1/HuzKHR5OO/huLFG3Kj2pWMFH+0EBHHmdMm5gsN+/t4H4QOyRuOYFDzIw3j0+jLEVLs7&#10;b+m2C7mIIexTVFCEUKVS+qwgi77tKuLI/bjaYoiwzqWu8R7DrZGdJOlJiyXHhgIrmhaUXXZXq2DO&#10;PXM2y/7najObfJ9Pg9n6yL9Ktd6ayReIQE34F/+5F1pBN46NX+IPkK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nHtcMAAADbAAAADwAAAAAAAAAAAAAAAACYAgAAZHJzL2Rv&#10;d25yZXYueG1sUEsFBgAAAAAEAAQA9QAAAIgDAAAAAA==&#10;" filled="f" stroked="f">
                  <v:path arrowok="t"/>
                  <v:textbox style="mso-fit-shape-to-text:t" inset="0,0,0,0">
                    <w:txbxContent>
                      <w:p w:rsidR="00250D53" w:rsidRDefault="00250D53" w:rsidP="00250D53">
                        <w:pPr>
                          <w:pStyle w:val="NormalWeb"/>
                        </w:pPr>
                        <w:r>
                          <w:rPr>
                            <w:rFonts w:ascii="Calibri" w:hAnsi="Calibri"/>
                            <w:color w:val="000000"/>
                            <w:sz w:val="16"/>
                            <w:szCs w:val="16"/>
                          </w:rPr>
                          <w:t>+10</w:t>
                        </w:r>
                        <w:r w:rsidR="00590CAF">
                          <w:rPr>
                            <w:rFonts w:ascii="Calibri" w:hAnsi="Calibri"/>
                            <w:color w:val="000000"/>
                            <w:sz w:val="16"/>
                            <w:szCs w:val="16"/>
                          </w:rPr>
                          <w:t> </w:t>
                        </w:r>
                        <w:r>
                          <w:rPr>
                            <w:rFonts w:ascii="Calibri" w:hAnsi="Calibri"/>
                            <w:color w:val="000000"/>
                            <w:sz w:val="16"/>
                            <w:szCs w:val="16"/>
                          </w:rPr>
                          <w:t>%</w:t>
                        </w:r>
                      </w:p>
                    </w:txbxContent>
                  </v:textbox>
                </v:shape>
                <v:shape id="Straight Arrow Connector 7724" o:spid="_x0000_s1044" type="#_x0000_t32" style="position:absolute;left:38293;top:7241;width:5715;height:14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pYlsQAAADbAAAADwAAAGRycy9kb3ducmV2LnhtbESPT2vCQBTE74V+h+UVvOmmRYumriKV&#10;oN7qH9DjM/u6Cc2+Ddk1xm/vCkKPw8z8hpnOO1uJlhpfOlbwPkhAEOdOl2wUHPZZfwzCB2SNlWNS&#10;cCMP89nryxRT7a68pXYXjIgQ9ikqKEKoUyl9XpBFP3A1cfR+XWMxRNkYqRu8Rrit5EeSfEqLJceF&#10;Amv6Lij/212sguRcbjJrsmU3PC1aszruR6ufpVK9t27xBSJQF/7Dz/ZaKxhO4PEl/gA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OliWxAAAANsAAAAPAAAAAAAAAAAA&#10;AAAAAKECAABkcnMvZG93bnJldi54bWxQSwUGAAAAAAQABAD5AAAAkgMAAAAA&#10;">
                  <v:stroke endarrow="classic"/>
                  <o:lock v:ext="edit" shapetype="f"/>
                </v:shape>
                <v:shape id="Text Box 7725" o:spid="_x0000_s1045" type="#_x0000_t202" style="position:absolute;left:43996;top:7584;width:11303;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I3mcAA&#10;AADbAAAADwAAAGRycy9kb3ducmV2LnhtbERPTWsCMRC9F/wPYYTearaCVVajFEUqFA9qCx6HzXSz&#10;dDNZkrjGf28OgsfH+16skm1FTz40jhW8jwoQxJXTDdcKfk7btxmIEJE1to5JwY0CrJaDlwWW2l35&#10;QP0x1iKHcChRgYmxK6UMlSGLYeQ64sz9OW8xZuhrqT1ec7ht5bgoPqTFhnODwY7Whqr/48Uq+F13&#10;2+90NrjvJ/prM54ebr5KSr0O0+ccRKQUn+KHe6cVTPL6/CX/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I3mcAAAADbAAAADwAAAAAAAAAAAAAAAACYAgAAZHJzL2Rvd25y&#10;ZXYueG1sUEsFBgAAAAAEAAQA9QAAAIUDAAAAAA==&#10;" filled="f" stroked="f">
                  <v:path arrowok="t"/>
                  <v:textbox inset="0,0,0,0">
                    <w:txbxContent>
                      <w:p w:rsidR="00250D53" w:rsidRPr="00EE72C8" w:rsidRDefault="00250D53" w:rsidP="00250D53">
                        <w:pPr>
                          <w:pStyle w:val="NormalWeb"/>
                          <w:rPr>
                            <w:szCs w:val="20"/>
                          </w:rPr>
                        </w:pPr>
                        <w:r>
                          <w:rPr>
                            <w:color w:val="000000"/>
                            <w:szCs w:val="20"/>
                          </w:rPr>
                          <w:t xml:space="preserve">Zone de mesure </w:t>
                        </w:r>
                        <w:r w:rsidR="00590CAF">
                          <w:rPr>
                            <w:color w:val="000000"/>
                            <w:szCs w:val="20"/>
                          </w:rPr>
                          <w:br/>
                        </w:r>
                        <w:r>
                          <w:rPr>
                            <w:color w:val="000000"/>
                            <w:szCs w:val="20"/>
                          </w:rPr>
                          <w:t>de la luminance</w:t>
                        </w:r>
                      </w:p>
                    </w:txbxContent>
                  </v:textbox>
                </v:shape>
                <v:shape id="Text Box 7726" o:spid="_x0000_s1046" type="#_x0000_t202" style="position:absolute;left:30467;top:13900;width:11176;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WidsUA&#10;AADbAAAADwAAAGRycy9kb3ducmV2LnhtbESPT2sCMRTE7wW/Q3iCt5pV0JbVKNKyUgql+O/g7bl5&#10;3WzdvCxJ1PXbN4VCj8PM/IaZLzvbiCv5UDtWMBpmIIhLp2uuFOx3xeMziBCRNTaOScGdAiwXvYc5&#10;5trdeEPXbaxEgnDIUYGJsc2lDKUhi2HoWuLkfTlvMSbpK6k93hLcNnKcZVNpsea0YLClF0PleXux&#10;CopXeXfRfHweJu2Tf18fi+/pqVBq0O9WMxCRuvgf/mu/aQWTEfx+S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aJ2xQAAANsAAAAPAAAAAAAAAAAAAAAAAJgCAABkcnMv&#10;ZG93bnJldi54bWxQSwUGAAAAAAQABAD1AAAAigMAAAAA&#10;" filled="f" stroked="f">
                  <v:path arrowok="t"/>
                  <v:textbox style="mso-fit-shape-to-text:t" inset="0,0,0,0">
                    <w:txbxContent>
                      <w:p w:rsidR="00250D53" w:rsidRPr="00454742" w:rsidRDefault="00250D53" w:rsidP="00250D53">
                        <w:pPr>
                          <w:pStyle w:val="NormalWeb"/>
                          <w:rPr>
                            <w:szCs w:val="20"/>
                          </w:rPr>
                        </w:pPr>
                        <w:r>
                          <w:rPr>
                            <w:color w:val="000000"/>
                            <w:szCs w:val="20"/>
                          </w:rPr>
                          <w:t>Plan de référence</w:t>
                        </w:r>
                      </w:p>
                    </w:txbxContent>
                  </v:textbox>
                </v:shape>
                <w10:anchorlock/>
              </v:group>
            </w:pict>
          </mc:Fallback>
        </mc:AlternateContent>
      </w:r>
    </w:p>
    <w:p w:rsidR="00250D53" w:rsidRPr="00F14D0D" w:rsidRDefault="00250D53" w:rsidP="00590CAF">
      <w:pPr>
        <w:pStyle w:val="Titre1"/>
        <w:rPr>
          <w:b/>
          <w:snapToGrid w:val="0"/>
        </w:rPr>
      </w:pPr>
      <w:r w:rsidRPr="00F14D0D">
        <w:rPr>
          <w:snapToGrid w:val="0"/>
        </w:rPr>
        <w:lastRenderedPageBreak/>
        <w:t>Figure 2</w:t>
      </w:r>
      <w:r w:rsidR="00590CAF" w:rsidRPr="00F14D0D">
        <w:rPr>
          <w:snapToGrid w:val="0"/>
        </w:rPr>
        <w:br/>
      </w:r>
      <w:r w:rsidRPr="00F14D0D">
        <w:rPr>
          <w:b/>
          <w:snapToGrid w:val="0"/>
        </w:rPr>
        <w:t>Définition des zones 1a et 1b</w:t>
      </w:r>
    </w:p>
    <w:p w:rsidR="00250D53" w:rsidRPr="00F14D0D" w:rsidRDefault="00250D53" w:rsidP="00250D53">
      <w:pPr>
        <w:spacing w:after="120"/>
        <w:ind w:left="1134" w:right="1134"/>
        <w:jc w:val="both"/>
      </w:pPr>
    </w:p>
    <w:p w:rsidR="00250D53" w:rsidRPr="00F14D0D" w:rsidRDefault="00250D53" w:rsidP="00250D53">
      <w:pPr>
        <w:spacing w:after="120"/>
        <w:ind w:left="1134" w:right="1134"/>
        <w:jc w:val="both"/>
      </w:pPr>
      <w:r w:rsidRPr="00F14D0D">
        <w:rPr>
          <w:b/>
          <w:bCs/>
          <w:noProof/>
          <w:color w:val="FF0000"/>
          <w:lang w:eastAsia="fr-CH"/>
        </w:rPr>
        <mc:AlternateContent>
          <mc:Choice Requires="wpg">
            <w:drawing>
              <wp:inline distT="0" distB="0" distL="0" distR="0" wp14:anchorId="267C5D8A" wp14:editId="0C1D35ED">
                <wp:extent cx="5029200" cy="1844041"/>
                <wp:effectExtent l="0" t="0" r="0" b="381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844041"/>
                          <a:chOff x="3667" y="0"/>
                          <a:chExt cx="50295" cy="18440"/>
                        </a:xfrm>
                      </wpg:grpSpPr>
                      <wps:wsp>
                        <wps:cNvPr id="19" name="Rectangle 7728"/>
                        <wps:cNvSpPr>
                          <a:spLocks/>
                        </wps:cNvSpPr>
                        <wps:spPr bwMode="auto">
                          <a:xfrm>
                            <a:off x="6572" y="3095"/>
                            <a:ext cx="28797" cy="720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Rectangle 7729"/>
                        <wps:cNvSpPr>
                          <a:spLocks/>
                        </wps:cNvSpPr>
                        <wps:spPr bwMode="auto">
                          <a:xfrm>
                            <a:off x="3667" y="2381"/>
                            <a:ext cx="34563" cy="8642"/>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 name="Straight Connector 7730"/>
                        <wps:cNvCnPr/>
                        <wps:spPr bwMode="auto">
                          <a:xfrm>
                            <a:off x="3667" y="14049"/>
                            <a:ext cx="36014" cy="0"/>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2" name="Rectangle 7731"/>
                        <wps:cNvSpPr>
                          <a:spLocks/>
                        </wps:cNvSpPr>
                        <wps:spPr bwMode="auto">
                          <a:xfrm>
                            <a:off x="7905" y="3810"/>
                            <a:ext cx="26753" cy="5403"/>
                          </a:xfrm>
                          <a:prstGeom prst="rect">
                            <a:avLst/>
                          </a:prstGeom>
                          <a:pattFill prst="ltDnDiag">
                            <a:fgClr>
                              <a:srgbClr val="000000"/>
                            </a:fgClr>
                            <a:bgClr>
                              <a:srgbClr val="FFFFFF"/>
                            </a:bgClr>
                          </a:pattFill>
                          <a:ln w="12700">
                            <a:solidFill>
                              <a:srgbClr val="000000"/>
                            </a:solidFill>
                            <a:miter lim="800000"/>
                            <a:headEnd/>
                            <a:tailEnd/>
                          </a:ln>
                        </wps:spPr>
                        <wps:bodyPr rot="0" vert="horz" wrap="square" lIns="91440" tIns="45720" rIns="91440" bIns="45720" anchor="ctr" anchorCtr="0" upright="1">
                          <a:noAutofit/>
                        </wps:bodyPr>
                      </wps:wsp>
                      <wps:wsp>
                        <wps:cNvPr id="23" name="Straight Connector 7732"/>
                        <wps:cNvCnPr/>
                        <wps:spPr bwMode="auto">
                          <a:xfrm>
                            <a:off x="20955" y="0"/>
                            <a:ext cx="0" cy="16573"/>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4" name="Text Box 7733"/>
                        <wps:cNvSpPr txBox="1">
                          <a:spLocks/>
                        </wps:cNvSpPr>
                        <wps:spPr bwMode="auto">
                          <a:xfrm>
                            <a:off x="39432" y="381"/>
                            <a:ext cx="12529"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D53" w:rsidRPr="00454742" w:rsidRDefault="00250D53" w:rsidP="00250D53">
                              <w:pPr>
                                <w:pStyle w:val="NormalWeb"/>
                                <w:rPr>
                                  <w:szCs w:val="20"/>
                                </w:rPr>
                              </w:pPr>
                              <w:r>
                                <w:rPr>
                                  <w:color w:val="000000"/>
                                  <w:szCs w:val="20"/>
                                </w:rPr>
                                <w:t>Zone 1a</w:t>
                              </w:r>
                            </w:p>
                            <w:p w:rsidR="00250D53" w:rsidRPr="00D75F69" w:rsidRDefault="00250D53" w:rsidP="00250D53">
                              <w:pPr>
                                <w:pStyle w:val="NormalWeb"/>
                                <w:rPr>
                                  <w:szCs w:val="20"/>
                                </w:rPr>
                              </w:pPr>
                              <w:r>
                                <w:rPr>
                                  <w:color w:val="000000"/>
                                  <w:szCs w:val="20"/>
                                </w:rPr>
                                <w:t>(contient toutes les valeurs ≥ 10</w:t>
                              </w:r>
                              <w:r w:rsidR="002E1F9B">
                                <w:rPr>
                                  <w:color w:val="000000"/>
                                  <w:szCs w:val="20"/>
                                </w:rPr>
                                <w:t> </w:t>
                              </w:r>
                              <w:r>
                                <w:rPr>
                                  <w:color w:val="000000"/>
                                  <w:szCs w:val="20"/>
                                </w:rPr>
                                <w:t>% de L</w:t>
                              </w:r>
                              <w:r>
                                <w:rPr>
                                  <w:color w:val="000000"/>
                                  <w:szCs w:val="20"/>
                                  <w:vertAlign w:val="subscript"/>
                                </w:rPr>
                                <w:t>98</w:t>
                              </w:r>
                              <w:r>
                                <w:rPr>
                                  <w:color w:val="000000"/>
                                  <w:szCs w:val="20"/>
                                </w:rPr>
                                <w:t>)</w:t>
                              </w:r>
                            </w:p>
                          </w:txbxContent>
                        </wps:txbx>
                        <wps:bodyPr rot="0" vert="horz" wrap="square" lIns="0" tIns="0" rIns="0" bIns="0" anchor="t" anchorCtr="0" upright="1">
                          <a:spAutoFit/>
                        </wps:bodyPr>
                      </wps:wsp>
                      <wps:wsp>
                        <wps:cNvPr id="25" name="Straight Arrow Connector 7734"/>
                        <wps:cNvCnPr>
                          <a:cxnSpLocks/>
                        </wps:cNvCnPr>
                        <wps:spPr bwMode="auto">
                          <a:xfrm flipH="1">
                            <a:off x="34623" y="3476"/>
                            <a:ext cx="5042" cy="153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6" name="Rectangle 7735"/>
                        <wps:cNvSpPr>
                          <a:spLocks/>
                        </wps:cNvSpPr>
                        <wps:spPr bwMode="auto">
                          <a:xfrm>
                            <a:off x="8191" y="4000"/>
                            <a:ext cx="25559" cy="468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Text Box 7736"/>
                        <wps:cNvSpPr txBox="1">
                          <a:spLocks/>
                        </wps:cNvSpPr>
                        <wps:spPr bwMode="auto">
                          <a:xfrm>
                            <a:off x="42671" y="7423"/>
                            <a:ext cx="1129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D53" w:rsidRPr="00454742" w:rsidRDefault="00250D53" w:rsidP="00250D53">
                              <w:pPr>
                                <w:pStyle w:val="NormalWeb"/>
                                <w:rPr>
                                  <w:szCs w:val="20"/>
                                </w:rPr>
                              </w:pPr>
                              <w:r>
                                <w:rPr>
                                  <w:color w:val="000000"/>
                                  <w:szCs w:val="20"/>
                                </w:rPr>
                                <w:t>Zone 1b</w:t>
                              </w:r>
                            </w:p>
                            <w:p w:rsidR="00250D53" w:rsidRPr="002E1F9B" w:rsidRDefault="00250D53" w:rsidP="00250D53">
                              <w:pPr>
                                <w:pStyle w:val="NormalWeb"/>
                                <w:rPr>
                                  <w:spacing w:val="-2"/>
                                  <w:szCs w:val="20"/>
                                </w:rPr>
                              </w:pPr>
                              <w:r>
                                <w:rPr>
                                  <w:color w:val="000000"/>
                                  <w:szCs w:val="20"/>
                                </w:rPr>
                                <w:t xml:space="preserve">(contient toutes les </w:t>
                              </w:r>
                              <w:r w:rsidRPr="002E1F9B">
                                <w:rPr>
                                  <w:color w:val="000000"/>
                                  <w:spacing w:val="-2"/>
                                  <w:szCs w:val="20"/>
                                </w:rPr>
                                <w:t>valeurs ≥ 70</w:t>
                              </w:r>
                              <w:r w:rsidR="002E1F9B" w:rsidRPr="002E1F9B">
                                <w:rPr>
                                  <w:color w:val="000000"/>
                                  <w:spacing w:val="-2"/>
                                  <w:szCs w:val="20"/>
                                </w:rPr>
                                <w:t> </w:t>
                              </w:r>
                              <w:r w:rsidRPr="002E1F9B">
                                <w:rPr>
                                  <w:color w:val="000000"/>
                                  <w:spacing w:val="-2"/>
                                  <w:szCs w:val="20"/>
                                </w:rPr>
                                <w:t>% de L</w:t>
                              </w:r>
                              <w:r w:rsidRPr="002E1F9B">
                                <w:rPr>
                                  <w:color w:val="000000"/>
                                  <w:spacing w:val="-2"/>
                                  <w:szCs w:val="20"/>
                                  <w:vertAlign w:val="subscript"/>
                                </w:rPr>
                                <w:t>98</w:t>
                              </w:r>
                              <w:r w:rsidRPr="002E1F9B">
                                <w:rPr>
                                  <w:color w:val="000000"/>
                                  <w:spacing w:val="-2"/>
                                  <w:szCs w:val="20"/>
                                </w:rPr>
                                <w:t>)</w:t>
                              </w:r>
                            </w:p>
                          </w:txbxContent>
                        </wps:txbx>
                        <wps:bodyPr rot="0" vert="horz" wrap="square" lIns="0" tIns="0" rIns="0" bIns="0" anchor="t" anchorCtr="0" upright="1">
                          <a:spAutoFit/>
                        </wps:bodyPr>
                      </wps:wsp>
                      <wps:wsp>
                        <wps:cNvPr id="28" name="Straight Arrow Connector 7737"/>
                        <wps:cNvCnPr>
                          <a:cxnSpLocks/>
                        </wps:cNvCnPr>
                        <wps:spPr bwMode="auto">
                          <a:xfrm flipH="1" flipV="1">
                            <a:off x="33718" y="7762"/>
                            <a:ext cx="9385" cy="144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9" name="Text Box 7738"/>
                        <wps:cNvSpPr txBox="1">
                          <a:spLocks/>
                        </wps:cNvSpPr>
                        <wps:spPr bwMode="auto">
                          <a:xfrm>
                            <a:off x="15954" y="16002"/>
                            <a:ext cx="10815"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D53" w:rsidRPr="00454742" w:rsidRDefault="00250D53" w:rsidP="00250D53">
                              <w:pPr>
                                <w:pStyle w:val="NormalWeb"/>
                                <w:rPr>
                                  <w:szCs w:val="20"/>
                                </w:rPr>
                              </w:pPr>
                              <w:r>
                                <w:rPr>
                                  <w:color w:val="000000"/>
                                  <w:szCs w:val="20"/>
                                </w:rPr>
                                <w:t>Axe de référence</w:t>
                              </w:r>
                            </w:p>
                          </w:txbxContent>
                        </wps:txbx>
                        <wps:bodyPr rot="0" vert="horz" wrap="square" lIns="91440" tIns="45720" rIns="91440" bIns="45720" anchor="t" anchorCtr="0" upright="1">
                          <a:spAutoFit/>
                        </wps:bodyPr>
                      </wps:wsp>
                      <wps:wsp>
                        <wps:cNvPr id="30" name="Text Box 7739"/>
                        <wps:cNvSpPr txBox="1">
                          <a:spLocks/>
                        </wps:cNvSpPr>
                        <wps:spPr bwMode="auto">
                          <a:xfrm>
                            <a:off x="30480" y="13997"/>
                            <a:ext cx="11208"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D53" w:rsidRPr="00454742" w:rsidRDefault="00250D53" w:rsidP="00250D53">
                              <w:pPr>
                                <w:pStyle w:val="NormalWeb"/>
                                <w:rPr>
                                  <w:szCs w:val="20"/>
                                </w:rPr>
                              </w:pPr>
                              <w:r>
                                <w:rPr>
                                  <w:color w:val="000000"/>
                                  <w:szCs w:val="20"/>
                                </w:rPr>
                                <w:t>Plan de référence</w:t>
                              </w:r>
                            </w:p>
                          </w:txbxContent>
                        </wps:txbx>
                        <wps:bodyPr rot="0" vert="horz" wrap="square" lIns="91440" tIns="45720" rIns="91440" bIns="45720" anchor="t" anchorCtr="0" upright="1">
                          <a:spAutoFit/>
                        </wps:bodyPr>
                      </wps:wsp>
                    </wpg:wgp>
                  </a:graphicData>
                </a:graphic>
              </wp:inline>
            </w:drawing>
          </mc:Choice>
          <mc:Fallback>
            <w:pict>
              <v:group id="Group 18" o:spid="_x0000_s1047" style="width:396pt;height:145.2pt;mso-position-horizontal-relative:char;mso-position-vertical-relative:line" coordorigin="3667" coordsize="50295,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">
                <v:rect id="Rectangle 7728" o:spid="_x0000_s1048" style="position:absolute;left:6572;top:3095;width:28797;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S5VcEA&#10;AADbAAAADwAAAGRycy9kb3ducmV2LnhtbERPTWvCQBC9F/wPywi9NRt7kDRmFRGkUrzEiucxO2aj&#10;2dk0uzXx33cLhd7m8T6nWI22FXfqfeNYwSxJQRBXTjdcKzh+bl8yED4ga2wdk4IHeVgtJ08F5toN&#10;XNL9EGoRQ9jnqMCE0OVS+sqQRZ+4jjhyF9dbDBH2tdQ9DjHctvI1TefSYsOxwWBHG0PV7fBtFXyd&#10;59eP8h1vpwuHXZad/d5cM6Wep+N6ASLQGP7Ff+6djvPf4PeXeI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UuVXBAAAA2wAAAA8AAAAAAAAAAAAAAAAAmAIAAGRycy9kb3du&#10;cmV2LnhtbFBLBQYAAAAABAAEAPUAAACGAwAAAAA=&#10;" filled="f" strokeweight="2pt">
                  <v:path arrowok="t"/>
                </v:rect>
                <v:rect id="Rectangle 7729" o:spid="_x0000_s1049" style="position:absolute;left:3667;top:2381;width:34563;height:8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rt8AA&#10;AADbAAAADwAAAGRycy9kb3ducmV2LnhtbERPyYoCMRC9C/MPoYS5yJh2YZAeowyC4IALLh9QJDXd&#10;rZ1Kk0Rt/94cBI+Pt0/nra3FjXyoHCsY9DMQxNqZigsFp+PyawIiRGSDtWNS8KAA89lHZ4q5cXfe&#10;0+0QC5FCOOSooIyxyaUMuiSLoe8a4sT9O28xJugLaTzeU7it5TDLvqXFilNDiQ0tStKXw9UqWI93&#10;vqdpewmTU7O5Hnt6dP7TSn12298fEJHa+Ba/3CujYJjWpy/p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zrt8AAAADbAAAADwAAAAAAAAAAAAAAAACYAgAAZHJzL2Rvd25y&#10;ZXYueG1sUEsFBgAAAAAEAAQA9QAAAIUDAAAAAA==&#10;" filled="f" strokeweight="1.5pt">
                  <v:stroke dashstyle="dash"/>
                  <v:path arrowok="t"/>
                </v:rect>
                <v:line id="Straight Connector 7730" o:spid="_x0000_s1050" style="position:absolute;visibility:visible;mso-wrap-style:square" from="3667,14049" to="39681,1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PEOcQAAADbAAAADwAAAGRycy9kb3ducmV2LnhtbESPT2sCMRTE74LfIbyCN826gtbtRpHS&#10;pUJ7qQrt8bF5+wc3L0sSdfvtTaHgcZiZ3zD5djCduJLzrWUF81kCgri0uuVawelYTJ9B+ICssbNM&#10;Cn7Jw3YzHuWYaXvjL7oeQi0ihH2GCpoQ+kxKXzZk0M9sTxy9yjqDIUpXS+3wFuGmk2mSLKXBluNC&#10;gz29NlSeDxejoFqnb4Ur3pfnb/3z8bk6LVwYFkpNnobdC4hAQ3iE/9t7rSCdw9+X+A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w8Q5xAAAANsAAAAPAAAAAAAAAAAA&#10;AAAAAKECAABkcnMvZG93bnJldi54bWxQSwUGAAAAAAQABAD5AAAAkgMAAAAA&#10;" strokeweight="2pt">
                  <v:stroke dashstyle="longDashDot"/>
                </v:line>
                <v:rect id="Rectangle 7731" o:spid="_x0000_s1051" style="position:absolute;left:7905;top:3810;width:26753;height:5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2LcMA&#10;AADbAAAADwAAAGRycy9kb3ducmV2LnhtbESPQWvCQBSE70L/w/IKvekmEaSkrqGUKno0rYfeXrOv&#10;SWj2bbq76vbfu4LgcZiZb5hlFc0gTuR8b1lBPstAEDdW99wq+PxYT59B+ICscbBMCv7JQ7V6mCyx&#10;1PbMezrVoRUJwr5EBV0IYymlbzoy6Gd2JE7ej3UGQ5KuldrhOcHNIIssW0iDPaeFDkd666j5rY9G&#10;wWaQ2fzwF7/ie76b64P/3tXSKfX0GF9fQASK4R6+tbdaQVHA9Uv6A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v2LcMAAADbAAAADwAAAAAAAAAAAAAAAACYAgAAZHJzL2Rv&#10;d25yZXYueG1sUEsFBgAAAAAEAAQA9QAAAIgDAAAAAA==&#10;" fillcolor="black" strokeweight="1pt">
                  <v:fill r:id="rId9" o:title="" type="pattern"/>
                  <v:path arrowok="t"/>
                </v:rect>
                <v:line id="Straight Connector 7732" o:spid="_x0000_s1052" style="position:absolute;visibility:visible;mso-wrap-style:square" from="20955,0" to="20955,1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3/1cQAAADbAAAADwAAAGRycy9kb3ducmV2LnhtbESPT2vCQBTE7wW/w/IEb3VjAlajq0hp&#10;qNBe/AN6fGSfSTD7Nuyumn57t1DocZiZ3zDLdW9acSfnG8sKJuMEBHFpdcOVguOheJ2B8AFZY2uZ&#10;FPyQh/Vq8LLEXNsH7+i+D5WIEPY5KqhD6HIpfVmTQT+2HXH0LtYZDFG6SmqHjwg3rUyTZCoNNhwX&#10;auzovabyur8ZBZd5+lG44nN6Penz1/fbMXOhz5QaDfvNAkSgPvyH/9pbrSDN4P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Xf/VxAAAANsAAAAPAAAAAAAAAAAA&#10;AAAAAKECAABkcnMvZG93bnJldi54bWxQSwUGAAAAAAQABAD5AAAAkgMAAAAA&#10;" strokeweight="2pt">
                  <v:stroke dashstyle="longDashDot"/>
                </v:line>
                <v:shape id="Text Box 7733" o:spid="_x0000_s1053" type="#_x0000_t202" style="position:absolute;left:39432;top:381;width:125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Ryk8UA&#10;AADbAAAADwAAAGRycy9kb3ducmV2LnhtbESPQWsCMRSE70L/Q3iCt5pVrC1bo5SWlSIUqdVDb8/N&#10;c7Pt5mVJoq7/3hQKHoeZ+YaZLTrbiBP5UDtWMBpmIIhLp2uuFGy/ivsnECEia2wck4ILBVjM73oz&#10;zLU78yedNrESCcIhRwUmxjaXMpSGLIaha4mTd3DeYkzSV1J7PCe4beQ4y6bSYs1pwWBLr4bK383R&#10;Kije5MVF87HePbSPfrX8Ln6m+0KpQb97eQYRqYu38H/7XSsYT+Dv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HKTxQAAANsAAAAPAAAAAAAAAAAAAAAAAJgCAABkcnMv&#10;ZG93bnJldi54bWxQSwUGAAAAAAQABAD1AAAAigMAAAAA&#10;" filled="f" stroked="f">
                  <v:path arrowok="t"/>
                  <v:textbox style="mso-fit-shape-to-text:t" inset="0,0,0,0">
                    <w:txbxContent>
                      <w:p w:rsidR="00250D53" w:rsidRPr="00454742" w:rsidRDefault="00250D53" w:rsidP="00250D53">
                        <w:pPr>
                          <w:pStyle w:val="NormalWeb"/>
                          <w:rPr>
                            <w:szCs w:val="20"/>
                          </w:rPr>
                        </w:pPr>
                        <w:r>
                          <w:rPr>
                            <w:color w:val="000000"/>
                            <w:szCs w:val="20"/>
                          </w:rPr>
                          <w:t>Zone 1a</w:t>
                        </w:r>
                      </w:p>
                      <w:p w:rsidR="00250D53" w:rsidRPr="00D75F69" w:rsidRDefault="00250D53" w:rsidP="00250D53">
                        <w:pPr>
                          <w:pStyle w:val="NormalWeb"/>
                          <w:rPr>
                            <w:szCs w:val="20"/>
                          </w:rPr>
                        </w:pPr>
                        <w:r>
                          <w:rPr>
                            <w:color w:val="000000"/>
                            <w:szCs w:val="20"/>
                          </w:rPr>
                          <w:t>(contient toutes les valeurs ≥ 10</w:t>
                        </w:r>
                        <w:r w:rsidR="002E1F9B">
                          <w:rPr>
                            <w:color w:val="000000"/>
                            <w:szCs w:val="20"/>
                          </w:rPr>
                          <w:t> </w:t>
                        </w:r>
                        <w:r>
                          <w:rPr>
                            <w:color w:val="000000"/>
                            <w:szCs w:val="20"/>
                          </w:rPr>
                          <w:t>% de L</w:t>
                        </w:r>
                        <w:r>
                          <w:rPr>
                            <w:color w:val="000000"/>
                            <w:szCs w:val="20"/>
                            <w:vertAlign w:val="subscript"/>
                          </w:rPr>
                          <w:t>98</w:t>
                        </w:r>
                        <w:r>
                          <w:rPr>
                            <w:color w:val="000000"/>
                            <w:szCs w:val="20"/>
                          </w:rPr>
                          <w:t>)</w:t>
                        </w:r>
                      </w:p>
                    </w:txbxContent>
                  </v:textbox>
                </v:shape>
                <v:shape id="Straight Arrow Connector 7734" o:spid="_x0000_s1054" type="#_x0000_t32" style="position:absolute;left:34623;top:3476;width:5042;height:15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RBoMMAAADbAAAADwAAAGRycy9kb3ducmV2LnhtbESP3WoCMRSE7wXfIRyhN1KzFVrK1ihi&#10;WfTGi6oPcNic7m9OYhLXbZ++KRR6OczMN8xqM5peDORDY1nB0yIDQVxa3XCl4HIuHl9BhIissbdM&#10;Cr4owGY9naww1/bOHzScYiUShEOOCuoYXS5lKGsyGBbWESfv03qDMUlfSe3xnuCml8sse5EGG04L&#10;NTra1VR2p5tRUER/3bXtsdvb7/fiGJycu8Og1MNs3L6BiDTG//Bf+6AVLJ/h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aDDAAAA2wAAAA8AAAAAAAAAAAAA&#10;AAAAoQIAAGRycy9kb3ducmV2LnhtbFBLBQYAAAAABAAEAPkAAACRAwAAAAA=&#10;">
                  <v:stroke endarrow="classic"/>
                  <o:lock v:ext="edit" shapetype="f"/>
                </v:shape>
                <v:rect id="Rectangle 7735" o:spid="_x0000_s1055" style="position:absolute;left:8191;top:4000;width:25559;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HsMA&#10;AADbAAAADwAAAGRycy9kb3ducmV2LnhtbESPS2vCQBSF90L/w3AL3ZmJLoKkjqKCtpsufBSyvM3c&#10;JtHMnZCZPPrvO4Lg8nAeH2e5Hk0tempdZVnBLIpBEOdWV1wouJz30wUI55E11pZJwR85WK9eJktM&#10;tR34SP3JFyKMsEtRQel9k0rp8pIMusg2xMH7ta1BH2RbSN3iEMZNLedxnEiDFQdCiQ3tSspvp84E&#10;yHez459Dl4/XTf+RFdZvs+RLqbfXcfMOwtPon+FH+1MrmCdw/x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qHsMAAADbAAAADwAAAAAAAAAAAAAAAACYAgAAZHJzL2Rv&#10;d25yZXYueG1sUEsFBgAAAAAEAAQA9QAAAIgDAAAAAA==&#10;" filled="f" strokeweight="1pt">
                  <v:stroke dashstyle="dash"/>
                  <v:path arrowok="t"/>
                </v:rect>
                <v:shape id="Text Box 7736" o:spid="_x0000_s1056" type="#_x0000_t202" style="position:absolute;left:42671;top:7423;width:1129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s5MUA&#10;AADbAAAADwAAAGRycy9kb3ducmV2LnhtbESPT2sCMRTE7wW/Q3iCt5pV8A9bo4hlSxGkaOvB2+vm&#10;dbN187Ikqa7fvikUPA4z8xtmsepsIy7kQ+1YwWiYgSAuna65UvDxXjzOQYSIrLFxTApuFGC17D0s&#10;MNfuynu6HGIlEoRDjgpMjG0uZSgNWQxD1xIn78t5izFJX0nt8ZrgtpHjLJtKizWnBYMtbQyV58OP&#10;VVA8y5uLZvd2nLQzv305Fd/Tz0KpQb9bP4GI1MV7+L/9qhWMZ/D3Jf0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uzkxQAAANsAAAAPAAAAAAAAAAAAAAAAAJgCAABkcnMv&#10;ZG93bnJldi54bWxQSwUGAAAAAAQABAD1AAAAigMAAAAA&#10;" filled="f" stroked="f">
                  <v:path arrowok="t"/>
                  <v:textbox style="mso-fit-shape-to-text:t" inset="0,0,0,0">
                    <w:txbxContent>
                      <w:p w:rsidR="00250D53" w:rsidRPr="00454742" w:rsidRDefault="00250D53" w:rsidP="00250D53">
                        <w:pPr>
                          <w:pStyle w:val="NormalWeb"/>
                          <w:rPr>
                            <w:szCs w:val="20"/>
                          </w:rPr>
                        </w:pPr>
                        <w:r>
                          <w:rPr>
                            <w:color w:val="000000"/>
                            <w:szCs w:val="20"/>
                          </w:rPr>
                          <w:t>Zone 1b</w:t>
                        </w:r>
                      </w:p>
                      <w:p w:rsidR="00250D53" w:rsidRPr="002E1F9B" w:rsidRDefault="00250D53" w:rsidP="00250D53">
                        <w:pPr>
                          <w:pStyle w:val="NormalWeb"/>
                          <w:rPr>
                            <w:spacing w:val="-2"/>
                            <w:szCs w:val="20"/>
                          </w:rPr>
                        </w:pPr>
                        <w:r>
                          <w:rPr>
                            <w:color w:val="000000"/>
                            <w:szCs w:val="20"/>
                          </w:rPr>
                          <w:t xml:space="preserve">(contient toutes les </w:t>
                        </w:r>
                        <w:r w:rsidRPr="002E1F9B">
                          <w:rPr>
                            <w:color w:val="000000"/>
                            <w:spacing w:val="-2"/>
                            <w:szCs w:val="20"/>
                          </w:rPr>
                          <w:t>valeurs ≥ 70</w:t>
                        </w:r>
                        <w:r w:rsidR="002E1F9B" w:rsidRPr="002E1F9B">
                          <w:rPr>
                            <w:color w:val="000000"/>
                            <w:spacing w:val="-2"/>
                            <w:szCs w:val="20"/>
                          </w:rPr>
                          <w:t> </w:t>
                        </w:r>
                        <w:r w:rsidRPr="002E1F9B">
                          <w:rPr>
                            <w:color w:val="000000"/>
                            <w:spacing w:val="-2"/>
                            <w:szCs w:val="20"/>
                          </w:rPr>
                          <w:t>% de L</w:t>
                        </w:r>
                        <w:r w:rsidRPr="002E1F9B">
                          <w:rPr>
                            <w:color w:val="000000"/>
                            <w:spacing w:val="-2"/>
                            <w:szCs w:val="20"/>
                            <w:vertAlign w:val="subscript"/>
                          </w:rPr>
                          <w:t>98</w:t>
                        </w:r>
                        <w:r w:rsidRPr="002E1F9B">
                          <w:rPr>
                            <w:color w:val="000000"/>
                            <w:spacing w:val="-2"/>
                            <w:szCs w:val="20"/>
                          </w:rPr>
                          <w:t>)</w:t>
                        </w:r>
                      </w:p>
                    </w:txbxContent>
                  </v:textbox>
                </v:shape>
                <v:shape id="Straight Arrow Connector 7737" o:spid="_x0000_s1057" type="#_x0000_t32" style="position:absolute;left:33718;top:7762;width:9385;height:14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kYrcAAAADbAAAADwAAAGRycy9kb3ducmV2LnhtbERPy4rCMBTdC/MP4Q6401RRkWoUGSmO&#10;Ox8D4/LaXNNic1OaTO38vVkILg/nvVx3thItNb50rGA0TEAQ506XbBT8nLPBHIQPyBorx6Tgnzys&#10;Vx+9JabaPfhI7SkYEUPYp6igCKFOpfR5QRb90NXEkbu5xmKIsDFSN/iI4baS4ySZSYslx4YCa/oq&#10;KL+f/qyC5FruM2uybTe5bFqz+z1Pd4etUv3PbrMAEagLb/HL/a0VjOPY+CX+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pGK3AAAAA2wAAAA8AAAAAAAAAAAAAAAAA&#10;oQIAAGRycy9kb3ducmV2LnhtbFBLBQYAAAAABAAEAPkAAACOAwAAAAA=&#10;">
                  <v:stroke endarrow="classic"/>
                  <o:lock v:ext="edit" shapetype="f"/>
                </v:shape>
                <v:shape id="Text Box 7738" o:spid="_x0000_s1058" type="#_x0000_t202" style="position:absolute;left:15954;top:16002;width:10815;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UEMQA&#10;AADbAAAADwAAAGRycy9kb3ducmV2LnhtbESPQWvCQBSE7wX/w/KE3ppNc7AxugapFUoPQrXk/Jp9&#10;Jmmyb0N2Nem/7woFj8PMfMOs88l04kqDaywreI5iEMSl1Q1XCr5O+6cUhPPIGjvLpOCXHOSb2cMa&#10;M21H/qTr0VciQNhlqKD2vs+kdGVNBl1ke+Lgne1g0Ac5VFIPOAa46WQSxwtpsOGwUGNPrzWV7fFi&#10;FLyk+51OmNoP2pVv39uDKYofo9TjfNquQHia/D38337XCpIl3L6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kFBDEAAAA2wAAAA8AAAAAAAAAAAAAAAAAmAIAAGRycy9k&#10;b3ducmV2LnhtbFBLBQYAAAAABAAEAPUAAACJAwAAAAA=&#10;" filled="f" stroked="f">
                  <v:path arrowok="t"/>
                  <v:textbox style="mso-fit-shape-to-text:t">
                    <w:txbxContent>
                      <w:p w:rsidR="00250D53" w:rsidRPr="00454742" w:rsidRDefault="00250D53" w:rsidP="00250D53">
                        <w:pPr>
                          <w:pStyle w:val="NormalWeb"/>
                          <w:rPr>
                            <w:szCs w:val="20"/>
                          </w:rPr>
                        </w:pPr>
                        <w:r>
                          <w:rPr>
                            <w:color w:val="000000"/>
                            <w:szCs w:val="20"/>
                          </w:rPr>
                          <w:t>Axe de référence</w:t>
                        </w:r>
                      </w:p>
                    </w:txbxContent>
                  </v:textbox>
                </v:shape>
                <v:shape id="Text Box 7739" o:spid="_x0000_s1059" type="#_x0000_t202" style="position:absolute;left:30480;top:13997;width:1120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rUL0A&#10;AADbAAAADwAAAGRycy9kb3ducmV2LnhtbERPyQrCMBC9C/5DGMGbpiqoVKOIC4gHwQXPYzO21WZS&#10;mqj1781B8Ph4+3Rem0K8qHK5ZQW9bgSCOLE651TB+bTpjEE4j6yxsEwKPuRgPms2phhr++YDvY4+&#10;FSGEXYwKMu/LWEqXZGTQdW1JHLibrQz6AKtU6grfIdwUsh9FQ2kw59CQYUnLjJLH8WkUjMable4z&#10;PXa0StbXxd5cLnejVLtVLyYgPNX+L/65t1rBIKwPX8IPkL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AcrUL0AAADbAAAADwAAAAAAAAAAAAAAAACYAgAAZHJzL2Rvd25yZXYu&#10;eG1sUEsFBgAAAAAEAAQA9QAAAIIDAAAAAA==&#10;" filled="f" stroked="f">
                  <v:path arrowok="t"/>
                  <v:textbox style="mso-fit-shape-to-text:t">
                    <w:txbxContent>
                      <w:p w:rsidR="00250D53" w:rsidRPr="00454742" w:rsidRDefault="00250D53" w:rsidP="00250D53">
                        <w:pPr>
                          <w:pStyle w:val="NormalWeb"/>
                          <w:rPr>
                            <w:szCs w:val="20"/>
                          </w:rPr>
                        </w:pPr>
                        <w:r>
                          <w:rPr>
                            <w:color w:val="000000"/>
                            <w:szCs w:val="20"/>
                          </w:rPr>
                          <w:t>Plan de référence</w:t>
                        </w:r>
                      </w:p>
                    </w:txbxContent>
                  </v:textbox>
                </v:shape>
                <w10:anchorlock/>
              </v:group>
            </w:pict>
          </mc:Fallback>
        </mc:AlternateContent>
      </w:r>
    </w:p>
    <w:p w:rsidR="00250D53" w:rsidRPr="00F14D0D" w:rsidRDefault="00250D53" w:rsidP="00590CAF">
      <w:pPr>
        <w:pStyle w:val="Titre1"/>
        <w:rPr>
          <w:b/>
          <w:snapToGrid w:val="0"/>
        </w:rPr>
      </w:pPr>
      <w:r w:rsidRPr="00F14D0D">
        <w:rPr>
          <w:snapToGrid w:val="0"/>
        </w:rPr>
        <w:t>Figure 3</w:t>
      </w:r>
      <w:r w:rsidR="00590CAF" w:rsidRPr="00F14D0D">
        <w:rPr>
          <w:snapToGrid w:val="0"/>
        </w:rPr>
        <w:br/>
      </w:r>
      <w:r w:rsidRPr="00F14D0D">
        <w:rPr>
          <w:b/>
          <w:snapToGrid w:val="0"/>
        </w:rPr>
        <w:t>Définition de la zone 2</w:t>
      </w:r>
    </w:p>
    <w:p w:rsidR="00590CAF" w:rsidRPr="00F14D0D" w:rsidRDefault="00590CAF" w:rsidP="00F14D0D">
      <w:pPr>
        <w:pStyle w:val="SingleTxtG"/>
        <w:spacing w:after="80"/>
      </w:pPr>
    </w:p>
    <w:p w:rsidR="00250D53" w:rsidRPr="00F14D0D" w:rsidRDefault="00250D53" w:rsidP="00590CAF">
      <w:pPr>
        <w:tabs>
          <w:tab w:val="right" w:pos="8505"/>
        </w:tabs>
        <w:spacing w:after="200" w:line="276" w:lineRule="auto"/>
        <w:ind w:left="1134"/>
        <w:rPr>
          <w:bCs/>
        </w:rPr>
      </w:pPr>
      <w:r w:rsidRPr="00F14D0D">
        <w:rPr>
          <w:bCs/>
          <w:noProof/>
          <w:color w:val="FF0000"/>
          <w:lang w:eastAsia="fr-CH"/>
        </w:rPr>
        <mc:AlternateContent>
          <mc:Choice Requires="wpg">
            <w:drawing>
              <wp:inline distT="0" distB="0" distL="0" distR="0" wp14:anchorId="57AA80D0" wp14:editId="431CA2D9">
                <wp:extent cx="5386725" cy="3190240"/>
                <wp:effectExtent l="0" t="0" r="4445" b="0"/>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725" cy="3190240"/>
                          <a:chOff x="0" y="0"/>
                          <a:chExt cx="53867" cy="31902"/>
                        </a:xfrm>
                      </wpg:grpSpPr>
                      <wps:wsp>
                        <wps:cNvPr id="5" name="Rectangle 325"/>
                        <wps:cNvSpPr>
                          <a:spLocks/>
                        </wps:cNvSpPr>
                        <wps:spPr bwMode="auto">
                          <a:xfrm>
                            <a:off x="0" y="1524"/>
                            <a:ext cx="43199" cy="10801"/>
                          </a:xfrm>
                          <a:prstGeom prst="rect">
                            <a:avLst/>
                          </a:prstGeom>
                          <a:pattFill prst="dashHorz">
                            <a:fgClr>
                              <a:srgbClr val="000000"/>
                            </a:fgClr>
                            <a:bgClr>
                              <a:srgbClr val="FFFFFF"/>
                            </a:bgClr>
                          </a:pattFill>
                          <a:ln w="12700">
                            <a:solidFill>
                              <a:srgbClr val="000000"/>
                            </a:solidFill>
                            <a:miter lim="800000"/>
                            <a:headEnd/>
                            <a:tailEnd/>
                          </a:ln>
                        </wps:spPr>
                        <wps:bodyPr rot="0" vert="horz" wrap="square" lIns="91440" tIns="45720" rIns="91440" bIns="45720" anchor="ctr" anchorCtr="0" upright="1">
                          <a:noAutofit/>
                        </wps:bodyPr>
                      </wps:wsp>
                      <wpg:grpSp>
                        <wpg:cNvPr id="6" name="Group 21"/>
                        <wpg:cNvGrpSpPr>
                          <a:grpSpLocks/>
                        </wpg:cNvGrpSpPr>
                        <wpg:grpSpPr bwMode="auto">
                          <a:xfrm>
                            <a:off x="571" y="0"/>
                            <a:ext cx="53296" cy="31902"/>
                            <a:chOff x="0" y="0"/>
                            <a:chExt cx="53295" cy="31902"/>
                          </a:xfrm>
                        </wpg:grpSpPr>
                        <wps:wsp>
                          <wps:cNvPr id="7" name="Up Arrow 22"/>
                          <wps:cNvSpPr>
                            <a:spLocks/>
                          </wps:cNvSpPr>
                          <wps:spPr bwMode="auto">
                            <a:xfrm>
                              <a:off x="15557" y="12319"/>
                              <a:ext cx="2877" cy="3600"/>
                            </a:xfrm>
                            <a:prstGeom prst="upArrow">
                              <a:avLst>
                                <a:gd name="adj1" fmla="val 50000"/>
                                <a:gd name="adj2" fmla="val 49988"/>
                              </a:avLst>
                            </a:prstGeom>
                            <a:solidFill>
                              <a:srgbClr val="A6A6A6"/>
                            </a:solidFill>
                            <a:ln w="12700">
                              <a:solidFill>
                                <a:srgbClr val="000000"/>
                              </a:solidFill>
                              <a:miter lim="800000"/>
                              <a:headEnd/>
                              <a:tailEnd/>
                            </a:ln>
                          </wps:spPr>
                          <wps:bodyPr rot="0" vert="horz" wrap="square" lIns="91440" tIns="45720" rIns="91440" bIns="45720" anchor="ctr" anchorCtr="0" upright="1">
                            <a:noAutofit/>
                          </wps:bodyPr>
                        </wps:wsp>
                        <wps:wsp>
                          <wps:cNvPr id="8" name="Text Box 23"/>
                          <wps:cNvSpPr txBox="1">
                            <a:spLocks/>
                          </wps:cNvSpPr>
                          <wps:spPr bwMode="auto">
                            <a:xfrm>
                              <a:off x="17824" y="11976"/>
                              <a:ext cx="2902" cy="2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D53" w:rsidRDefault="00250D53" w:rsidP="00250D53">
                                <w:pPr>
                                  <w:pStyle w:val="NormalWeb"/>
                                </w:pPr>
                                <w:r>
                                  <w:rPr>
                                    <w:rFonts w:ascii="Calibri" w:hAnsi="Calibri"/>
                                    <w:i/>
                                    <w:iCs/>
                                    <w:color w:val="000000"/>
                                  </w:rPr>
                                  <w:t>d</w:t>
                                </w:r>
                                <w:r>
                                  <w:rPr>
                                    <w:rFonts w:ascii="Calibri" w:hAnsi="Calibri"/>
                                    <w:i/>
                                    <w:iCs/>
                                    <w:color w:val="000000"/>
                                    <w:vertAlign w:val="subscript"/>
                                  </w:rPr>
                                  <w:t>0</w:t>
                                </w:r>
                              </w:p>
                            </w:txbxContent>
                          </wps:txbx>
                          <wps:bodyPr rot="0" vert="horz" wrap="none" lIns="91440" tIns="45720" rIns="91440" bIns="45720" anchor="t" anchorCtr="0" upright="1">
                            <a:spAutoFit/>
                          </wps:bodyPr>
                        </wps:wsp>
                        <wps:wsp>
                          <wps:cNvPr id="9" name="Rectangle 24"/>
                          <wps:cNvSpPr>
                            <a:spLocks/>
                          </wps:cNvSpPr>
                          <wps:spPr bwMode="auto">
                            <a:xfrm>
                              <a:off x="3683" y="14541"/>
                              <a:ext cx="34563" cy="8642"/>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Straight Connector 25"/>
                          <wps:cNvCnPr/>
                          <wps:spPr bwMode="auto">
                            <a:xfrm>
                              <a:off x="20955" y="0"/>
                              <a:ext cx="0" cy="29146"/>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1" name="Straight Arrow Connector 26"/>
                          <wps:cNvCnPr>
                            <a:cxnSpLocks/>
                          </wps:cNvCnPr>
                          <wps:spPr bwMode="auto">
                            <a:xfrm flipH="1" flipV="1">
                              <a:off x="42627" y="6274"/>
                              <a:ext cx="5429" cy="8966"/>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2" name="Text Box 27"/>
                          <wps:cNvSpPr txBox="1">
                            <a:spLocks/>
                          </wps:cNvSpPr>
                          <wps:spPr bwMode="auto">
                            <a:xfrm>
                              <a:off x="39675" y="15208"/>
                              <a:ext cx="13620" cy="1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D53" w:rsidRPr="00A43F8A" w:rsidRDefault="00250D53" w:rsidP="00250D53">
                                <w:pPr>
                                  <w:pStyle w:val="NormalWeb"/>
                                  <w:rPr>
                                    <w:szCs w:val="20"/>
                                  </w:rPr>
                                </w:pPr>
                                <w:r>
                                  <w:rPr>
                                    <w:color w:val="000000"/>
                                    <w:szCs w:val="20"/>
                                  </w:rPr>
                                  <w:t>Zone 2</w:t>
                                </w:r>
                              </w:p>
                              <w:p w:rsidR="00250D53" w:rsidRPr="00274BFA" w:rsidRDefault="00250D53" w:rsidP="00250D53">
                                <w:pPr>
                                  <w:pStyle w:val="Paragraphedeliste"/>
                                  <w:numPr>
                                    <w:ilvl w:val="0"/>
                                    <w:numId w:val="15"/>
                                  </w:numPr>
                                  <w:tabs>
                                    <w:tab w:val="clear" w:pos="720"/>
                                    <w:tab w:val="num" w:pos="284"/>
                                  </w:tabs>
                                  <w:suppressAutoHyphens w:val="0"/>
                                  <w:spacing w:line="240" w:lineRule="auto"/>
                                  <w:ind w:left="288" w:hanging="144"/>
                                </w:pPr>
                                <w:r>
                                  <w:rPr>
                                    <w:color w:val="000000"/>
                                  </w:rPr>
                                  <w:t>1,5 x dimension du gabarit d’émission théorique</w:t>
                                </w:r>
                              </w:p>
                              <w:p w:rsidR="00250D53" w:rsidRPr="00A43F8A" w:rsidRDefault="00250D53" w:rsidP="00250D53">
                                <w:pPr>
                                  <w:pStyle w:val="Paragraphedeliste"/>
                                  <w:numPr>
                                    <w:ilvl w:val="0"/>
                                    <w:numId w:val="15"/>
                                  </w:numPr>
                                  <w:tabs>
                                    <w:tab w:val="clear" w:pos="720"/>
                                    <w:tab w:val="num" w:pos="284"/>
                                  </w:tabs>
                                  <w:suppressAutoHyphens w:val="0"/>
                                  <w:spacing w:line="240" w:lineRule="auto"/>
                                  <w:ind w:left="288" w:hanging="144"/>
                                </w:pPr>
                                <w:r>
                                  <w:rPr>
                                    <w:color w:val="000000"/>
                                  </w:rPr>
                                  <w:t xml:space="preserve">distante de </w:t>
                                </w:r>
                                <w:r>
                                  <w:rPr>
                                    <w:i/>
                                    <w:iCs/>
                                    <w:color w:val="000000"/>
                                  </w:rPr>
                                  <w:t>d</w:t>
                                </w:r>
                                <w:r>
                                  <w:rPr>
                                    <w:i/>
                                    <w:iCs/>
                                    <w:color w:val="000000"/>
                                    <w:vertAlign w:val="subscript"/>
                                  </w:rPr>
                                  <w:t>0</w:t>
                                </w:r>
                                <w:r>
                                  <w:rPr>
                                    <w:i/>
                                    <w:iCs/>
                                    <w:color w:val="000000"/>
                                  </w:rPr>
                                  <w:t xml:space="preserve"> </w:t>
                                </w:r>
                                <w:r>
                                  <w:rPr>
                                    <w:color w:val="000000"/>
                                  </w:rPr>
                                  <w:t>par rapport au côté produisant la ligne de coupure de la zone 1a</w:t>
                                </w:r>
                              </w:p>
                            </w:txbxContent>
                          </wps:txbx>
                          <wps:bodyPr rot="0" vert="horz" wrap="square" lIns="0" tIns="0" rIns="0" bIns="0" anchor="t" anchorCtr="0" upright="1">
                            <a:noAutofit/>
                          </wps:bodyPr>
                        </wps:wsp>
                        <wps:wsp>
                          <wps:cNvPr id="13" name="Rectangle 28"/>
                          <wps:cNvSpPr>
                            <a:spLocks/>
                          </wps:cNvSpPr>
                          <wps:spPr bwMode="auto">
                            <a:xfrm>
                              <a:off x="6540" y="15240"/>
                              <a:ext cx="28797" cy="72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Rectangle 29"/>
                          <wps:cNvSpPr>
                            <a:spLocks/>
                          </wps:cNvSpPr>
                          <wps:spPr bwMode="auto">
                            <a:xfrm>
                              <a:off x="7874" y="15938"/>
                              <a:ext cx="26752" cy="5404"/>
                            </a:xfrm>
                            <a:prstGeom prst="rect">
                              <a:avLst/>
                            </a:prstGeom>
                            <a:pattFill prst="ltDnDiag">
                              <a:fgClr>
                                <a:srgbClr val="000000"/>
                              </a:fgClr>
                              <a:bgClr>
                                <a:srgbClr val="FFFFFF"/>
                              </a:bgClr>
                            </a:pattFill>
                            <a:ln w="12700">
                              <a:solidFill>
                                <a:srgbClr val="000000"/>
                              </a:solidFill>
                              <a:miter lim="800000"/>
                              <a:headEnd/>
                              <a:tailEnd/>
                            </a:ln>
                          </wps:spPr>
                          <wps:bodyPr rot="0" vert="horz" wrap="square" lIns="91440" tIns="45720" rIns="91440" bIns="45720" anchor="ctr" anchorCtr="0" upright="1">
                            <a:noAutofit/>
                          </wps:bodyPr>
                        </wps:wsp>
                        <wps:wsp>
                          <wps:cNvPr id="15" name="Rectangle 30"/>
                          <wps:cNvSpPr>
                            <a:spLocks/>
                          </wps:cNvSpPr>
                          <wps:spPr bwMode="auto">
                            <a:xfrm>
                              <a:off x="8191" y="16129"/>
                              <a:ext cx="25559" cy="4679"/>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Straight Connector 31"/>
                          <wps:cNvCnPr/>
                          <wps:spPr bwMode="auto">
                            <a:xfrm>
                              <a:off x="0" y="26479"/>
                              <a:ext cx="39681" cy="0"/>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7" name="Text Box 64"/>
                          <wps:cNvSpPr txBox="1">
                            <a:spLocks/>
                          </wps:cNvSpPr>
                          <wps:spPr bwMode="auto">
                            <a:xfrm>
                              <a:off x="16002" y="29464"/>
                              <a:ext cx="10947"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D53" w:rsidRPr="00454742" w:rsidRDefault="00250D53" w:rsidP="00250D53">
                                <w:pPr>
                                  <w:pStyle w:val="NormalWeb"/>
                                  <w:rPr>
                                    <w:szCs w:val="20"/>
                                  </w:rPr>
                                </w:pPr>
                                <w:r>
                                  <w:rPr>
                                    <w:color w:val="000000"/>
                                    <w:szCs w:val="20"/>
                                  </w:rPr>
                                  <w:t>Axe de référence</w:t>
                                </w:r>
                              </w:p>
                            </w:txbxContent>
                          </wps:txbx>
                          <wps:bodyPr rot="0" vert="horz" wrap="square" lIns="91440" tIns="45720" rIns="91440" bIns="45720" anchor="t" anchorCtr="0" upright="1">
                            <a:spAutoFit/>
                          </wps:bodyPr>
                        </wps:wsp>
                        <wps:wsp>
                          <wps:cNvPr id="52" name="Text Box 65"/>
                          <wps:cNvSpPr txBox="1">
                            <a:spLocks/>
                          </wps:cNvSpPr>
                          <wps:spPr bwMode="auto">
                            <a:xfrm>
                              <a:off x="30416" y="26670"/>
                              <a:ext cx="11360"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D53" w:rsidRPr="00454742" w:rsidRDefault="00250D53" w:rsidP="00250D53">
                                <w:pPr>
                                  <w:pStyle w:val="NormalWeb"/>
                                  <w:rPr>
                                    <w:szCs w:val="20"/>
                                  </w:rPr>
                                </w:pPr>
                                <w:r>
                                  <w:rPr>
                                    <w:color w:val="000000"/>
                                    <w:szCs w:val="20"/>
                                  </w:rPr>
                                  <w:t>Plan de référence</w:t>
                                </w:r>
                              </w:p>
                            </w:txbxContent>
                          </wps:txbx>
                          <wps:bodyPr rot="0" vert="horz" wrap="square" lIns="91440" tIns="45720" rIns="91440" bIns="45720" anchor="t" anchorCtr="0" upright="1">
                            <a:spAutoFit/>
                          </wps:bodyPr>
                        </wps:wsp>
                      </wpg:grpSp>
                    </wpg:wgp>
                  </a:graphicData>
                </a:graphic>
              </wp:inline>
            </w:drawing>
          </mc:Choice>
          <mc:Fallback>
            <w:pict>
              <v:group id="Group 1" o:spid="_x0000_s1060" style="width:424.15pt;height:251.2pt;mso-position-horizontal-relative:char;mso-position-vertical-relative:line" coordsize="53867,3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">
                <v:rect id="Rectangle 325" o:spid="_x0000_s1061" style="position:absolute;top:1524;width:43199;height:10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rTJ8MA&#10;AADaAAAADwAAAGRycy9kb3ducmV2LnhtbESPQWsCMRSE74L/ITzBm2ZVtLI1ihQKHlxKbavX5+Z1&#10;N7h5WZKo23/fFAoeh5n5hlltOtuIG/lgHCuYjDMQxKXThisFnx+voyWIEJE1No5JwQ8F2Kz7vRXm&#10;2t35nW6HWIkE4ZCjgjrGNpcylDVZDGPXEifv23mLMUlfSe3xnuC2kdMsW0iLhtNCjS291FReDler&#10;oDjO9MIY/1Wczvu36bFons7dRKnhoNs+g4jUxUf4v73TCubwdyXd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rTJ8MAAADaAAAADwAAAAAAAAAAAAAAAACYAgAAZHJzL2Rv&#10;d25yZXYueG1sUEsFBgAAAAAEAAQA9QAAAIgDAAAAAA==&#10;" fillcolor="black" strokeweight="1pt">
                  <v:fill r:id="rId10" o:title="" type="pattern"/>
                  <v:path arrowok="t"/>
                </v:rect>
                <v:group id="Group 21" o:spid="_x0000_s1062" style="position:absolute;left:571;width:53296;height:31902" coordsize="53295,3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63" type="#_x0000_t68" style="position:absolute;left:15557;top:12319;width:2877;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Yoa8IA&#10;AADaAAAADwAAAGRycy9kb3ducmV2LnhtbESPQWvCQBSE74L/YXlCb3Wjh1jSbEQEQfBQklZ6fWRf&#10;k9js25Bdk/jvXUHwOMzMN0y6nUwrBupdY1nBahmBIC6tbrhS8PN9eP8A4TyyxtYyKbiRg202n6WY&#10;aDtyTkPhKxEg7BJUUHvfJVK6siaDbmk74uD92d6gD7KvpO5xDHDTynUUxdJgw2Ghxo72NZX/xdUo&#10;uMTnS74+xOOv6+ITbtxXEU1SqbfFtPsE4Wnyr/CzfdQKNvC4Em6Az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FihrwgAAANoAAAAPAAAAAAAAAAAAAAAAAJgCAABkcnMvZG93&#10;bnJldi54bWxQSwUGAAAAAAQABAD1AAAAhwMAAAAA&#10;" adj="8629" fillcolor="#a6a6a6" strokeweight="1pt">
                    <v:path arrowok="t"/>
                  </v:shape>
                  <v:shape id="Text Box 23" o:spid="_x0000_s1064" type="#_x0000_t202" style="position:absolute;left:17824;top:11976;width:290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ahGsAA&#10;AADaAAAADwAAAGRycy9kb3ducmV2LnhtbERPz2vCMBS+C/4P4QleZKbrQEZnLGUwGGyX1nl/NM+2&#10;2LzUJKtxf/1yGOz48f3el9GMYibnB8sKHrcZCOLW6oE7BV/Ht4dnED4gaxwtk4I7eSgPy8UeC21v&#10;XNPchE6kEPYFKuhDmAopfduTQb+1E3HiztYZDAm6TmqHtxRuRpln2U4aHDg19DjRa0/tpfk2CnRz&#10;+jm6p2vcVB913p12bbzOn0qtV7F6AREohn/xn/tdK0hb05V0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ahGsAAAADaAAAADwAAAAAAAAAAAAAAAACYAgAAZHJzL2Rvd25y&#10;ZXYueG1sUEsFBgAAAAAEAAQA9QAAAIUDAAAAAA==&#10;" filled="f" stroked="f">
                    <v:path arrowok="t"/>
                    <v:textbox style="mso-fit-shape-to-text:t">
                      <w:txbxContent>
                        <w:p w:rsidR="00250D53" w:rsidRDefault="00250D53" w:rsidP="00250D53">
                          <w:pPr>
                            <w:pStyle w:val="NormalWeb"/>
                          </w:pPr>
                          <w:r>
                            <w:rPr>
                              <w:rFonts w:ascii="Calibri" w:hAnsi="Calibri"/>
                              <w:i/>
                              <w:iCs/>
                              <w:color w:val="000000"/>
                            </w:rPr>
                            <w:t>d</w:t>
                          </w:r>
                          <w:r>
                            <w:rPr>
                              <w:rFonts w:ascii="Calibri" w:hAnsi="Calibri"/>
                              <w:i/>
                              <w:iCs/>
                              <w:color w:val="000000"/>
                              <w:vertAlign w:val="subscript"/>
                            </w:rPr>
                            <w:t>0</w:t>
                          </w:r>
                        </w:p>
                      </w:txbxContent>
                    </v:textbox>
                  </v:shape>
                  <v:rect id="Rectangle 24" o:spid="_x0000_s1065" style="position:absolute;left:3683;top:14541;width:34563;height:8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OFMMA&#10;AADaAAAADwAAAGRycy9kb3ducmV2LnhtbESP0WoCMRRE3wX/IVzBF6lZrYjdGkUKhRasUvUDLsl1&#10;d3VzsyRRt39vCoKPw8ycYebL1tbiSj5UjhWMhhkIYu1MxYWCw/7zZQYiRGSDtWNS8EcBlotuZ465&#10;cTf+pesuFiJBOOSooIyxyaUMuiSLYega4uQdnbcYk/SFNB5vCW5rOc6yqbRYcVoosaGPkvR5d7EK&#10;1pOtH2janMPs0Pxc9gP9evrWSvV77eodRKQ2PsOP9pdR8Ab/V9IN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FOFMMAAADaAAAADwAAAAAAAAAAAAAAAACYAgAAZHJzL2Rv&#10;d25yZXYueG1sUEsFBgAAAAAEAAQA9QAAAIgDAAAAAA==&#10;" filled="f" strokeweight="1.5pt">
                    <v:stroke dashstyle="dash"/>
                    <v:path arrowok="t"/>
                  </v:rect>
                  <v:line id="Straight Connector 25" o:spid="_x0000_s1066" style="position:absolute;visibility:visible;mso-wrap-style:square" from="20955,0" to="20955,2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OrH8QAAADbAAAADwAAAGRycy9kb3ducmV2LnhtbESPQWvCQBCF7wX/wzKCt7qpgq2pq4gY&#10;FNpLVWiPQ3ZMgtnZsLtq/PedQ6G3Gd6b975ZrHrXqhuF2Hg28DLOQBGX3jZcGTgdi+c3UDEhW2w9&#10;k4EHRVgtB08LzK2/8xfdDqlSEsIxRwN1Sl2udSxrchjHviMW7eyDwyRrqLQNeJdw1+pJls20w4al&#10;ocaONjWVl8PVGTjPJ9siFLvZ5dv+fHy+nqYh9VNjRsN+/Q4qUZ/+zX/Xeyv4Qi+/yAB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6sfxAAAANsAAAAPAAAAAAAAAAAA&#10;AAAAAKECAABkcnMvZG93bnJldi54bWxQSwUGAAAAAAQABAD5AAAAkgMAAAAA&#10;" strokeweight="2pt">
                    <v:stroke dashstyle="longDashDot"/>
                  </v:line>
                  <v:shape id="Straight Arrow Connector 26" o:spid="_x0000_s1067" type="#_x0000_t32" style="position:absolute;left:42627;top:6274;width:5429;height:89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7jcIAAADbAAAADwAAAGRycy9kb3ducmV2LnhtbERPS2vCQBC+F/oflhF6qxullRLdBKkE&#10;25uPQj2O2XETzM6G7BrTf+8KQm/z8T1nkQ+2ET11vnasYDJOQBCXTtdsFPzsi9cPED4ga2wck4I/&#10;8pBnz08LTLW78pb6XTAihrBPUUEVQptK6cuKLPqxa4kjd3KdxRBhZ6Tu8BrDbSOnSTKTFmuODRW2&#10;9FlRed5drILkWH8X1hSr4e2w7M36d/++3qyUehkNyzmIQEP4Fz/cXzrOn8D9l3iAzG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97jcIAAADbAAAADwAAAAAAAAAAAAAA&#10;AAChAgAAZHJzL2Rvd25yZXYueG1sUEsFBgAAAAAEAAQA+QAAAJADAAAAAA==&#10;">
                    <v:stroke endarrow="classic"/>
                    <o:lock v:ext="edit" shapetype="f"/>
                  </v:shape>
                  <v:shape id="Text Box 27" o:spid="_x0000_s1068" type="#_x0000_t202" style="position:absolute;left:39675;top:15208;width:13620;height:12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1tcEA&#10;AADbAAAADwAAAGRycy9kb3ducmV2LnhtbERPTWsCMRC9F/wPYYTearYLtbIapSjSQulBbcHjsBk3&#10;i5vJksQ1/vtGKPQ2j/c5i1WynRjIh9axgudJAYK4drrlRsH3Yfs0AxEissbOMSm4UYDVcvSwwEq7&#10;K+9o2MdG5BAOFSowMfaVlKE2ZDFMXE+cuZPzFmOGvpHa4zWH206WRTGVFlvODQZ7Whuqz/uLVfCz&#10;7ref6Wjwa3jR75vydXfzdVLqcZze5iAipfgv/nN/6Dy/hPsv+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GtbXBAAAA2wAAAA8AAAAAAAAAAAAAAAAAmAIAAGRycy9kb3du&#10;cmV2LnhtbFBLBQYAAAAABAAEAPUAAACGAwAAAAA=&#10;" filled="f" stroked="f">
                    <v:path arrowok="t"/>
                    <v:textbox inset="0,0,0,0">
                      <w:txbxContent>
                        <w:p w:rsidR="00250D53" w:rsidRPr="00A43F8A" w:rsidRDefault="00250D53" w:rsidP="00250D53">
                          <w:pPr>
                            <w:pStyle w:val="NormalWeb"/>
                            <w:rPr>
                              <w:szCs w:val="20"/>
                            </w:rPr>
                          </w:pPr>
                          <w:r>
                            <w:rPr>
                              <w:color w:val="000000"/>
                              <w:szCs w:val="20"/>
                            </w:rPr>
                            <w:t>Zone 2</w:t>
                          </w:r>
                        </w:p>
                        <w:p w:rsidR="00250D53" w:rsidRPr="00274BFA" w:rsidRDefault="00250D53" w:rsidP="00250D53">
                          <w:pPr>
                            <w:pStyle w:val="Paragraphedeliste"/>
                            <w:numPr>
                              <w:ilvl w:val="0"/>
                              <w:numId w:val="15"/>
                            </w:numPr>
                            <w:tabs>
                              <w:tab w:val="clear" w:pos="720"/>
                              <w:tab w:val="num" w:pos="284"/>
                            </w:tabs>
                            <w:suppressAutoHyphens w:val="0"/>
                            <w:spacing w:line="240" w:lineRule="auto"/>
                            <w:ind w:left="288" w:hanging="144"/>
                          </w:pPr>
                          <w:r>
                            <w:rPr>
                              <w:color w:val="000000"/>
                            </w:rPr>
                            <w:t>1,5 x dimension du gabarit d’émission théorique</w:t>
                          </w:r>
                        </w:p>
                        <w:p w:rsidR="00250D53" w:rsidRPr="00A43F8A" w:rsidRDefault="00250D53" w:rsidP="00250D53">
                          <w:pPr>
                            <w:pStyle w:val="Paragraphedeliste"/>
                            <w:numPr>
                              <w:ilvl w:val="0"/>
                              <w:numId w:val="15"/>
                            </w:numPr>
                            <w:tabs>
                              <w:tab w:val="clear" w:pos="720"/>
                              <w:tab w:val="num" w:pos="284"/>
                            </w:tabs>
                            <w:suppressAutoHyphens w:val="0"/>
                            <w:spacing w:line="240" w:lineRule="auto"/>
                            <w:ind w:left="288" w:hanging="144"/>
                          </w:pPr>
                          <w:r>
                            <w:rPr>
                              <w:color w:val="000000"/>
                            </w:rPr>
                            <w:t xml:space="preserve">distante de </w:t>
                          </w:r>
                          <w:r>
                            <w:rPr>
                              <w:i/>
                              <w:iCs/>
                              <w:color w:val="000000"/>
                            </w:rPr>
                            <w:t>d</w:t>
                          </w:r>
                          <w:r>
                            <w:rPr>
                              <w:i/>
                              <w:iCs/>
                              <w:color w:val="000000"/>
                              <w:vertAlign w:val="subscript"/>
                            </w:rPr>
                            <w:t>0</w:t>
                          </w:r>
                          <w:r>
                            <w:rPr>
                              <w:i/>
                              <w:iCs/>
                              <w:color w:val="000000"/>
                            </w:rPr>
                            <w:t xml:space="preserve"> </w:t>
                          </w:r>
                          <w:r>
                            <w:rPr>
                              <w:color w:val="000000"/>
                            </w:rPr>
                            <w:t>par rapport au côté produisant la ligne de coupure de la zone 1a</w:t>
                          </w:r>
                        </w:p>
                      </w:txbxContent>
                    </v:textbox>
                  </v:shape>
                  <v:rect id="Rectangle 28" o:spid="_x0000_s1069" style="position:absolute;left:6540;top:15240;width:28797;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yOv8AA&#10;AADbAAAADwAAAGRycy9kb3ducmV2LnhtbERPTYvCMBC9C/sfwgjeNFVBStcoIiyKeNGVPU+bsak2&#10;k9pE7f77jSDsbR7vc+bLztbiQa2vHCsYjxIQxIXTFZcKTt9fwxSED8gaa8ek4Jc8LBcfvTlm2j35&#10;QI9jKEUMYZ+hAhNCk0npC0MW/cg1xJE7u9ZiiLAtpW7xGcNtLSdJMpMWK44NBhtaGyqux7tVcMtn&#10;l91hg9efM4dtmuZ+by6pUoN+t/oEEagL/+K3e6vj/Cm8fok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yOv8AAAADbAAAADwAAAAAAAAAAAAAAAACYAgAAZHJzL2Rvd25y&#10;ZXYueG1sUEsFBgAAAAAEAAQA9QAAAIUDAAAAAA==&#10;" filled="f" strokeweight="2pt">
                    <v:path arrowok="t"/>
                  </v:rect>
                  <v:rect id="Rectangle 29" o:spid="_x0000_s1070" style="position:absolute;left:7874;top:15938;width:26752;height:5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Bf8AA&#10;AADbAAAADwAAAGRycy9kb3ducmV2LnhtbERPTWsCMRC9F/wPYQRvNauWIqtRRFT02G09eBs34+7i&#10;ZrImUdN/3xQKvc3jfc58GU0rHuR8Y1nBaJiBIC6tbrhS8PW5fZ2C8AFZY2uZFHyTh+Wi9zLHXNsn&#10;f9CjCJVIIexzVFCH0OVS+rImg35oO+LEXawzGBJ0ldQOnynctHKcZe/SYMOpocaO1jWV1+JuFOxa&#10;mU2Ot3iKm9Fhoo/+fCikU2rQj6sZiEAx/Iv/3Hud5r/B7y/pAL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IBf8AAAADbAAAADwAAAAAAAAAAAAAAAACYAgAAZHJzL2Rvd25y&#10;ZXYueG1sUEsFBgAAAAAEAAQA9QAAAIUDAAAAAA==&#10;" fillcolor="black" strokeweight="1pt">
                    <v:fill r:id="rId9" o:title="" type="pattern"/>
                    <v:path arrowok="t"/>
                  </v:rect>
                  <v:rect id="Rectangle 30" o:spid="_x0000_s1071" style="position:absolute;left:8191;top:16129;width:25559;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E+1MQA&#10;AADbAAAADwAAAGRycy9kb3ducmV2LnhtbESPT4vCMBDF74LfIcyCN01XUKTbVFTwz8WDugseZ5vZ&#10;tmszKU2s9dsbQfA2w3vzfm+SeWcq0VLjSssKPkcRCOLM6pJzBd+n9XAGwnlkjZVlUnAnB/O030sw&#10;1vbGB2qPPhchhF2MCgrv61hKlxVk0I1sTRy0P9sY9GFtcqkbvIVwU8lxFE2lwZIDocCaVgVll+PV&#10;BMhPveLfzTXr/hft9pxbvzxP90oNPrrFFwhPnX+bX9c7HepP4PlLGE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xPtTEAAAA2wAAAA8AAAAAAAAAAAAAAAAAmAIAAGRycy9k&#10;b3ducmV2LnhtbFBLBQYAAAAABAAEAPUAAACJAwAAAAA=&#10;" filled="f" strokeweight="1pt">
                    <v:stroke dashstyle="dash"/>
                    <v:path arrowok="t"/>
                  </v:rect>
                  <v:line id="Straight Connector 31" o:spid="_x0000_s1072" style="position:absolute;visibility:visible;mso-wrap-style:square" from="0,26479" to="39681,2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aW8MIAAADbAAAADwAAAGRycy9kb3ducmV2LnhtbERPS2sCMRC+C/6HMII3zaqw2u1GkdKl&#10;hfbiA9rjsJl94GayJFG3/74pFLzNx/ecfDeYTtzI+daygsU8AUFcWt1yreB8KmYbED4ga+wsk4If&#10;8rDbjkc5Ztre+UC3Y6hFDGGfoYImhD6T0pcNGfRz2xNHrrLOYIjQ1VI7vMdw08llkqTSYMuxocGe&#10;XhoqL8erUVA9LV8LV7ylly/9/fG5Pq9cGFZKTSfD/hlEoCE8xP/udx3np/D3Szx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aW8MIAAADbAAAADwAAAAAAAAAAAAAA&#10;AAChAgAAZHJzL2Rvd25yZXYueG1sUEsFBgAAAAAEAAQA+QAAAJADAAAAAA==&#10;" strokeweight="2pt">
                    <v:stroke dashstyle="longDashDot"/>
                  </v:line>
                  <v:shape id="Text Box 64" o:spid="_x0000_s1073" type="#_x0000_t202" style="position:absolute;left:16002;top:29464;width:10947;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vRL0A&#10;AADbAAAADwAAAGRycy9kb3ducmV2LnhtbERPyQrCMBC9C/5DGMGbpnpQqUYRFxAPgguex2Zsq82k&#10;NFHr3xtB8DaPt85kVptCPKlyuWUFvW4EgjixOudUwem47oxAOI+ssbBMCt7kYDZtNiYYa/viPT0P&#10;PhUhhF2MCjLvy1hKl2Rk0HVtSRy4q60M+gCrVOoKXyHcFLIfRQNpMOfQkGFJi4yS++FhFAxH66Xu&#10;M923tExWl/nOnM83o1S7Vc/HIDzV/i/+uTc6zB/C95dw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FvvRL0AAADbAAAADwAAAAAAAAAAAAAAAACYAgAAZHJzL2Rvd25yZXYu&#10;eG1sUEsFBgAAAAAEAAQA9QAAAIIDAAAAAA==&#10;" filled="f" stroked="f">
                    <v:path arrowok="t"/>
                    <v:textbox style="mso-fit-shape-to-text:t">
                      <w:txbxContent>
                        <w:p w:rsidR="00250D53" w:rsidRPr="00454742" w:rsidRDefault="00250D53" w:rsidP="00250D53">
                          <w:pPr>
                            <w:pStyle w:val="NormalWeb"/>
                            <w:rPr>
                              <w:szCs w:val="20"/>
                            </w:rPr>
                          </w:pPr>
                          <w:r>
                            <w:rPr>
                              <w:color w:val="000000"/>
                              <w:szCs w:val="20"/>
                            </w:rPr>
                            <w:t>Axe de référence</w:t>
                          </w:r>
                        </w:p>
                      </w:txbxContent>
                    </v:textbox>
                  </v:shape>
                  <v:shape id="Text Box 65" o:spid="_x0000_s1074" type="#_x0000_t202" style="position:absolute;left:30416;top:26670;width:1136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1HMIA&#10;AADbAAAADwAAAGRycy9kb3ducmV2LnhtbESPQYvCMBSE74L/ITzBm6YWdKWaFtEVxMPCqnh+Ns+2&#10;2ryUJqv1328WFjwOM/MNs8w6U4sHta6yrGAyjkAQ51ZXXCg4HbejOQjnkTXWlknBixxkab+3xETb&#10;J3/T4+ALESDsElRQet8kUrq8JINubBvi4F1ta9AH2RZSt/gMcFPLOIpm0mDFYaHEhtYl5ffDj1Hw&#10;Md9udMx039Mm/7ysvsz5fDNKDQfdagHCU+ff4f/2TiuYxvD3Jfw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vUcwgAAANsAAAAPAAAAAAAAAAAAAAAAAJgCAABkcnMvZG93&#10;bnJldi54bWxQSwUGAAAAAAQABAD1AAAAhwMAAAAA&#10;" filled="f" stroked="f">
                    <v:path arrowok="t"/>
                    <v:textbox style="mso-fit-shape-to-text:t">
                      <w:txbxContent>
                        <w:p w:rsidR="00250D53" w:rsidRPr="00454742" w:rsidRDefault="00250D53" w:rsidP="00250D53">
                          <w:pPr>
                            <w:pStyle w:val="NormalWeb"/>
                            <w:rPr>
                              <w:szCs w:val="20"/>
                            </w:rPr>
                          </w:pPr>
                          <w:r>
                            <w:rPr>
                              <w:color w:val="000000"/>
                              <w:szCs w:val="20"/>
                            </w:rPr>
                            <w:t>Plan de référence</w:t>
                          </w:r>
                        </w:p>
                      </w:txbxContent>
                    </v:textbox>
                  </v:shape>
                </v:group>
                <w10:anchorlock/>
              </v:group>
            </w:pict>
          </mc:Fallback>
        </mc:AlternateContent>
      </w:r>
      <w:r w:rsidR="00590CAF" w:rsidRPr="00F14D0D">
        <w:rPr>
          <w:b/>
          <w:bCs/>
          <w:snapToGrid w:val="0"/>
        </w:rPr>
        <w:tab/>
      </w:r>
      <w:r w:rsidRPr="00F14D0D">
        <w:rPr>
          <w:b/>
          <w:bCs/>
          <w:snapToGrid w:val="0"/>
        </w:rPr>
        <w:t> </w:t>
      </w:r>
      <w:r w:rsidRPr="00F14D0D">
        <w:rPr>
          <w:bCs/>
          <w:snapToGrid w:val="0"/>
        </w:rPr>
        <w:t>».</w:t>
      </w:r>
    </w:p>
    <w:p w:rsidR="00250D53" w:rsidRPr="00F14D0D" w:rsidRDefault="00250D53" w:rsidP="00F14D0D">
      <w:pPr>
        <w:pStyle w:val="HChG"/>
      </w:pPr>
      <w:r w:rsidRPr="00F14D0D">
        <w:tab/>
        <w:t>II.</w:t>
      </w:r>
      <w:r w:rsidRPr="00F14D0D">
        <w:tab/>
        <w:t>Justification</w:t>
      </w:r>
    </w:p>
    <w:p w:rsidR="00250D53" w:rsidRPr="00F14D0D" w:rsidRDefault="00F14D0D" w:rsidP="00F14D0D">
      <w:pPr>
        <w:pStyle w:val="SingleTxtG"/>
        <w:rPr>
          <w:bCs/>
        </w:rPr>
      </w:pPr>
      <w:r w:rsidRPr="00F14D0D">
        <w:t>1.</w:t>
      </w:r>
      <w:r w:rsidRPr="00F14D0D">
        <w:tab/>
      </w:r>
      <w:r w:rsidR="00250D53" w:rsidRPr="00F14D0D">
        <w:t xml:space="preserve">La portée du Règlement </w:t>
      </w:r>
      <w:r w:rsidRPr="00F14D0D">
        <w:rPr>
          <w:rFonts w:eastAsia="MS Mincho"/>
          <w:szCs w:val="22"/>
        </w:rPr>
        <w:t>n</w:t>
      </w:r>
      <w:r w:rsidRPr="00F14D0D">
        <w:rPr>
          <w:rFonts w:eastAsia="MS Mincho"/>
          <w:szCs w:val="22"/>
          <w:vertAlign w:val="superscript"/>
        </w:rPr>
        <w:t>o</w:t>
      </w:r>
      <w:r w:rsidRPr="00F14D0D">
        <w:t> </w:t>
      </w:r>
      <w:r w:rsidR="00250D53" w:rsidRPr="00F14D0D">
        <w:t>128 est limitée aux sources lumineuses destinées à être utilisées dans les feux de signalisation. La technologie des DEL a cependant atteint un</w:t>
      </w:r>
      <w:r w:rsidRPr="00F14D0D">
        <w:t xml:space="preserve"> niveau tel qu’il est désormais</w:t>
      </w:r>
      <w:r w:rsidR="00250D53" w:rsidRPr="00F14D0D">
        <w:t xml:space="preserve"> techniquement possible d’utiliser ce type de sources lumineuses pour des applications d’éclairage avant (feux de brouillard avant, faisceaux de croisement et de route, systèmes d’éclairage avant adaptatifs (AFS)), dont la mise au point est en cours.</w:t>
      </w:r>
    </w:p>
    <w:p w:rsidR="00250D53" w:rsidRPr="00F14D0D" w:rsidRDefault="00F14D0D" w:rsidP="00EE6D54">
      <w:pPr>
        <w:pStyle w:val="SingleTxtG"/>
        <w:keepNext/>
        <w:keepLines/>
        <w:rPr>
          <w:bCs/>
        </w:rPr>
      </w:pPr>
      <w:r w:rsidRPr="00F14D0D">
        <w:lastRenderedPageBreak/>
        <w:t>2.</w:t>
      </w:r>
      <w:r w:rsidRPr="00F14D0D">
        <w:tab/>
      </w:r>
      <w:r w:rsidR="00250D53" w:rsidRPr="00F14D0D">
        <w:t xml:space="preserve">Pour étendre le domaine d’application du Règlement </w:t>
      </w:r>
      <w:r w:rsidRPr="00F14D0D">
        <w:rPr>
          <w:rFonts w:eastAsia="MS Mincho"/>
          <w:szCs w:val="22"/>
        </w:rPr>
        <w:t>n</w:t>
      </w:r>
      <w:r w:rsidRPr="00F14D0D">
        <w:rPr>
          <w:rFonts w:eastAsia="MS Mincho"/>
          <w:szCs w:val="22"/>
          <w:vertAlign w:val="superscript"/>
        </w:rPr>
        <w:t>o</w:t>
      </w:r>
      <w:r w:rsidRPr="00F14D0D">
        <w:t> </w:t>
      </w:r>
      <w:r w:rsidR="00250D53" w:rsidRPr="00F14D0D">
        <w:t>128 à l’éclairage avant, il convient d’introduire des prescriptions supplémentaires afin de tenir compte des</w:t>
      </w:r>
      <w:r w:rsidRPr="00F14D0D">
        <w:t xml:space="preserve"> </w:t>
      </w:r>
      <w:r w:rsidR="00250D53" w:rsidRPr="00F14D0D">
        <w:t>conditions particulières liées à l’augmentation de la charge thermique (flux lumineux et températures ambiantes plus élevés) et à la complexité accrue des faisceaux produits (ligne de coupure nette, éblouissement limité).</w:t>
      </w:r>
    </w:p>
    <w:p w:rsidR="00250D53" w:rsidRPr="00F14D0D" w:rsidRDefault="00F14D0D" w:rsidP="00F14D0D">
      <w:pPr>
        <w:pStyle w:val="SingleTxtG"/>
        <w:rPr>
          <w:bCs/>
        </w:rPr>
      </w:pPr>
      <w:r w:rsidRPr="00F14D0D">
        <w:t>3.</w:t>
      </w:r>
      <w:r w:rsidRPr="00F14D0D">
        <w:tab/>
      </w:r>
      <w:r w:rsidR="00250D53" w:rsidRPr="00F14D0D">
        <w:t xml:space="preserve">En raison du comportement thermique des DEL, il est impératif de définir un paramètre thermique en ce qui concerne les sources lumineuses à DEL remplaçables du Règlement </w:t>
      </w:r>
      <w:r w:rsidRPr="00F14D0D">
        <w:rPr>
          <w:rFonts w:eastAsia="MS Mincho"/>
          <w:szCs w:val="22"/>
        </w:rPr>
        <w:t>n</w:t>
      </w:r>
      <w:r w:rsidRPr="00F14D0D">
        <w:rPr>
          <w:rFonts w:eastAsia="MS Mincho"/>
          <w:szCs w:val="22"/>
          <w:vertAlign w:val="superscript"/>
        </w:rPr>
        <w:t>o</w:t>
      </w:r>
      <w:r w:rsidRPr="00F14D0D">
        <w:t> </w:t>
      </w:r>
      <w:r w:rsidR="00250D53" w:rsidRPr="00F14D0D">
        <w:t>128, en plus des paramètres électriques, mécaniques et optiques issus des Règlements n</w:t>
      </w:r>
      <w:r w:rsidR="00250D53" w:rsidRPr="00F14D0D">
        <w:rPr>
          <w:vertAlign w:val="superscript"/>
        </w:rPr>
        <w:t>os</w:t>
      </w:r>
      <w:r w:rsidR="00250D53" w:rsidRPr="00F14D0D">
        <w:t> 37 et 99.</w:t>
      </w:r>
    </w:p>
    <w:p w:rsidR="00250D53" w:rsidRPr="00F14D0D" w:rsidRDefault="00F14D0D" w:rsidP="00F14D0D">
      <w:pPr>
        <w:pStyle w:val="SingleTxtG"/>
        <w:rPr>
          <w:bCs/>
        </w:rPr>
      </w:pPr>
      <w:r w:rsidRPr="00F14D0D">
        <w:t>4.</w:t>
      </w:r>
      <w:r w:rsidRPr="00F14D0D">
        <w:tab/>
      </w:r>
      <w:r w:rsidR="00250D53" w:rsidRPr="00F14D0D">
        <w:t>La notion de « niveau thermique » est introduite pour qualifier les paramètres d’un fonctionnement thermique approprié pour les sources lumineuses à DEL remplaçables. Un dispositif d’éclairage avant, et donc la source lumineuse à DEL montée, peut avoir à fonctionner dans différentes configurations de température ambiante, par exemple à proximité directe d’un moteur à combustion ou encore en l’absence totale d’un tel moteur.</w:t>
      </w:r>
    </w:p>
    <w:p w:rsidR="00250D53" w:rsidRPr="00F14D0D" w:rsidRDefault="00F14D0D" w:rsidP="00F14D0D">
      <w:pPr>
        <w:pStyle w:val="SingleTxtG"/>
        <w:rPr>
          <w:bCs/>
        </w:rPr>
      </w:pPr>
      <w:r w:rsidRPr="00F14D0D">
        <w:t>5.</w:t>
      </w:r>
      <w:r w:rsidRPr="00F14D0D">
        <w:tab/>
      </w:r>
      <w:r w:rsidR="00250D53" w:rsidRPr="00F14D0D">
        <w:t xml:space="preserve">Le « niveau thermique » constitue une caractéristique des sources lumineuses à DEL visées par le Règlement </w:t>
      </w:r>
      <w:r w:rsidRPr="00F14D0D">
        <w:rPr>
          <w:rFonts w:eastAsia="MS Mincho"/>
          <w:szCs w:val="22"/>
        </w:rPr>
        <w:t>n</w:t>
      </w:r>
      <w:r w:rsidRPr="00F14D0D">
        <w:rPr>
          <w:rFonts w:eastAsia="MS Mincho"/>
          <w:szCs w:val="22"/>
          <w:vertAlign w:val="superscript"/>
        </w:rPr>
        <w:t>o</w:t>
      </w:r>
      <w:r w:rsidRPr="00F14D0D">
        <w:t> </w:t>
      </w:r>
      <w:r w:rsidR="00250D53" w:rsidRPr="00F14D0D">
        <w:t>128 [pour l’éclairage avant] qui permet d’en définir les paramètres techniques (par exemple, le flux lumineux) jusqu’à la limite de température déterminée par ledit niveau thermique, pour garantir qu’elles puissent être remplacées en toute sécurité.</w:t>
      </w:r>
    </w:p>
    <w:p w:rsidR="00250D53" w:rsidRPr="00F14D0D" w:rsidRDefault="00F14D0D" w:rsidP="00F14D0D">
      <w:pPr>
        <w:pStyle w:val="SingleTxtG"/>
        <w:rPr>
          <w:bCs/>
        </w:rPr>
      </w:pPr>
      <w:r w:rsidRPr="00F14D0D">
        <w:t>6.</w:t>
      </w:r>
      <w:r w:rsidRPr="00F14D0D">
        <w:tab/>
      </w:r>
      <w:r w:rsidR="00250D53" w:rsidRPr="00F14D0D">
        <w:t>Il convient également, en ce qui concerne les sources lumineuses à DEL homologuées pour une utilisation dans un dispositif d’éclairage avant, de définir les paramètres qui intéressent particulièrement les applications d’éclairage avant et qui doivent donc être spécifiés pour les catégories correspondantes de sources lumineuses à DEL.</w:t>
      </w:r>
    </w:p>
    <w:p w:rsidR="00250D53" w:rsidRPr="00F14D0D" w:rsidRDefault="00F14D0D" w:rsidP="00F14D0D">
      <w:pPr>
        <w:pStyle w:val="SingleTxtG"/>
        <w:rPr>
          <w:bCs/>
        </w:rPr>
      </w:pPr>
      <w:r w:rsidRPr="00F14D0D">
        <w:t>7.</w:t>
      </w:r>
      <w:r w:rsidRPr="00F14D0D">
        <w:tab/>
      </w:r>
      <w:r w:rsidR="00250D53" w:rsidRPr="00F14D0D">
        <w:t>Les paramètres pertinents qui déterminent les propriétés photométriques de la source lumineuse destinée à une application d’éclairage avant s</w:t>
      </w:r>
      <w:r w:rsidRPr="00F14D0D">
        <w:t xml:space="preserve">ont énumérés dans le Règlement </w:t>
      </w:r>
      <w:r w:rsidRPr="00F14D0D">
        <w:rPr>
          <w:rFonts w:eastAsia="MS Mincho"/>
          <w:szCs w:val="22"/>
        </w:rPr>
        <w:t>n</w:t>
      </w:r>
      <w:r w:rsidRPr="00F14D0D">
        <w:rPr>
          <w:rFonts w:eastAsia="MS Mincho"/>
          <w:szCs w:val="22"/>
          <w:vertAlign w:val="superscript"/>
        </w:rPr>
        <w:t>o</w:t>
      </w:r>
      <w:r w:rsidRPr="00F14D0D">
        <w:t> </w:t>
      </w:r>
      <w:r w:rsidR="00250D53" w:rsidRPr="00F14D0D">
        <w:t>128 en tant que caractéristiques de la zone d’émission de la lumière</w:t>
      </w:r>
      <w:r w:rsidRPr="00F14D0D">
        <w:t> </w:t>
      </w:r>
      <w:r w:rsidR="00250D53" w:rsidRPr="00F14D0D">
        <w:t>:</w:t>
      </w:r>
    </w:p>
    <w:p w:rsidR="00250D53" w:rsidRPr="00F14D0D" w:rsidRDefault="00250D53" w:rsidP="00F14D0D">
      <w:pPr>
        <w:pStyle w:val="Bullet1G"/>
      </w:pPr>
      <w:r w:rsidRPr="00F14D0D">
        <w:t>Le contraste de luminance de la zone d’émission de la lumière détermine l’éblouissement minimal qui peut être atteint pour un éclairement maximal de la route à l’intérieur du champ élargi de distribution de la lumière</w:t>
      </w:r>
      <w:r w:rsidR="00F14D0D" w:rsidRPr="00F14D0D">
        <w:t> </w:t>
      </w:r>
      <w:r w:rsidRPr="00F14D0D">
        <w:t>;</w:t>
      </w:r>
    </w:p>
    <w:p w:rsidR="00250D53" w:rsidRPr="00F14D0D" w:rsidRDefault="00250D53" w:rsidP="00F14D0D">
      <w:pPr>
        <w:pStyle w:val="Bullet1G"/>
        <w:rPr>
          <w:bCs/>
        </w:rPr>
      </w:pPr>
      <w:r w:rsidRPr="00F14D0D">
        <w:t>Le paramètre d’uniformité (R</w:t>
      </w:r>
      <w:r w:rsidRPr="00F14D0D">
        <w:rPr>
          <w:vertAlign w:val="subscript"/>
        </w:rPr>
        <w:t>0,7</w:t>
      </w:r>
      <w:r w:rsidR="00F14D0D" w:rsidRPr="00F14D0D">
        <w:t xml:space="preserve">) </w:t>
      </w:r>
      <w:r w:rsidRPr="00F14D0D">
        <w:t>détermine le gradient maximal que peut avoir le faisceau</w:t>
      </w:r>
      <w:r w:rsidR="00F14D0D" w:rsidRPr="00F14D0D">
        <w:t> </w:t>
      </w:r>
      <w:r w:rsidRPr="00F14D0D">
        <w:t>;</w:t>
      </w:r>
    </w:p>
    <w:p w:rsidR="00250D53" w:rsidRPr="00F14D0D" w:rsidRDefault="00250D53" w:rsidP="00F14D0D">
      <w:pPr>
        <w:pStyle w:val="Bullet1G"/>
        <w:rPr>
          <w:bCs/>
        </w:rPr>
      </w:pPr>
      <w:r w:rsidRPr="00F14D0D">
        <w:t>Le paramètre d’uniformité (R</w:t>
      </w:r>
      <w:r w:rsidRPr="00F14D0D">
        <w:rPr>
          <w:vertAlign w:val="subscript"/>
        </w:rPr>
        <w:t>0,1</w:t>
      </w:r>
      <w:r w:rsidRPr="00F14D0D">
        <w:t>) est lié au manque éventuel d’homogénéité du faisceau</w:t>
      </w:r>
      <w:r w:rsidR="00F14D0D" w:rsidRPr="00F14D0D">
        <w:t> </w:t>
      </w:r>
      <w:r w:rsidRPr="00F14D0D">
        <w:t>;</w:t>
      </w:r>
    </w:p>
    <w:p w:rsidR="00250D53" w:rsidRPr="00F14D0D" w:rsidRDefault="00250D53" w:rsidP="00F14D0D">
      <w:pPr>
        <w:pStyle w:val="Bullet1G"/>
        <w:rPr>
          <w:bCs/>
        </w:rPr>
      </w:pPr>
      <w:r w:rsidRPr="00F14D0D">
        <w:t>La taille relative de la zone d’émission de la lumière de la source lumineuse à DEL est fonction de la précision de la position de chaque DEL et a une incidence sur la portée de réorientation du projecteur.</w:t>
      </w:r>
    </w:p>
    <w:p w:rsidR="00250D53" w:rsidRPr="00F14D0D" w:rsidRDefault="00F14D0D" w:rsidP="00F14D0D">
      <w:pPr>
        <w:pStyle w:val="SingleTxtG"/>
        <w:rPr>
          <w:bCs/>
        </w:rPr>
      </w:pPr>
      <w:r w:rsidRPr="00F14D0D">
        <w:t>8.</w:t>
      </w:r>
      <w:r w:rsidRPr="00F14D0D">
        <w:tab/>
      </w:r>
      <w:r w:rsidR="00250D53" w:rsidRPr="00F14D0D">
        <w:t xml:space="preserve">On adopte une approche fondée sur les caractéristiques fonctionnelles en prescrivant dans le Règlement </w:t>
      </w:r>
      <w:r w:rsidR="002E1F9B" w:rsidRPr="002D76F4">
        <w:rPr>
          <w:rFonts w:eastAsia="MS Mincho"/>
          <w:szCs w:val="22"/>
        </w:rPr>
        <w:t>n</w:t>
      </w:r>
      <w:r w:rsidR="002E1F9B" w:rsidRPr="002D76F4">
        <w:rPr>
          <w:rFonts w:eastAsia="MS Mincho"/>
          <w:szCs w:val="22"/>
          <w:vertAlign w:val="superscript"/>
        </w:rPr>
        <w:t>o</w:t>
      </w:r>
      <w:r w:rsidR="002E1F9B">
        <w:t> </w:t>
      </w:r>
      <w:r w:rsidR="00250D53" w:rsidRPr="00F14D0D">
        <w:t>128 que ces paramètres soient précisés et quantifiés dans les feuilles de données pertinentes.</w:t>
      </w:r>
    </w:p>
    <w:p w:rsidR="00250D53" w:rsidRPr="00F14D0D" w:rsidRDefault="00F14D0D" w:rsidP="00F14D0D">
      <w:pPr>
        <w:pStyle w:val="SingleTxtG"/>
        <w:rPr>
          <w:bCs/>
        </w:rPr>
      </w:pPr>
      <w:r w:rsidRPr="00F14D0D">
        <w:t>9.</w:t>
      </w:r>
      <w:r w:rsidRPr="00F14D0D">
        <w:tab/>
      </w:r>
      <w:r w:rsidR="00250D53" w:rsidRPr="00F14D0D">
        <w:t xml:space="preserve">Le GTB a réalisé une étude technique approfondie sur ces paramètres, tenant compte des prescriptions les plus strictes concernant le faisceau, s’agissant de limiter au maximum l’éblouissement tout en assurant un fort éclairement de la route dans le champ élargi de distribution de la lumière (faisceau de croisement de la classe B, dans le Règlement </w:t>
      </w:r>
      <w:r w:rsidR="002E1F9B" w:rsidRPr="002D76F4">
        <w:rPr>
          <w:rFonts w:eastAsia="MS Mincho"/>
          <w:szCs w:val="22"/>
        </w:rPr>
        <w:t>n</w:t>
      </w:r>
      <w:r w:rsidR="002E1F9B" w:rsidRPr="002D76F4">
        <w:rPr>
          <w:rFonts w:eastAsia="MS Mincho"/>
          <w:szCs w:val="22"/>
          <w:vertAlign w:val="superscript"/>
        </w:rPr>
        <w:t>o</w:t>
      </w:r>
      <w:r w:rsidR="002E1F9B">
        <w:t> </w:t>
      </w:r>
      <w:r w:rsidR="00250D53" w:rsidRPr="00F14D0D">
        <w:t>112). Les prescriptions applicables dans ce cas sont définies dans le document d’orientation du GTB intitulé « Introduction and Evaluation of LED Light Source Categories Intended for Forward Lighting Applications ».</w:t>
      </w:r>
    </w:p>
    <w:p w:rsidR="00250D53" w:rsidRPr="00F14D0D" w:rsidRDefault="00F14D0D" w:rsidP="00EE6D54">
      <w:pPr>
        <w:pStyle w:val="SingleTxtG"/>
        <w:keepNext/>
        <w:rPr>
          <w:bCs/>
        </w:rPr>
      </w:pPr>
      <w:r w:rsidRPr="00F14D0D">
        <w:lastRenderedPageBreak/>
        <w:t>10.</w:t>
      </w:r>
      <w:r w:rsidRPr="00F14D0D">
        <w:tab/>
      </w:r>
      <w:r w:rsidR="00250D53" w:rsidRPr="00F14D0D">
        <w:t>La présente proposition comprend les éléments suivants</w:t>
      </w:r>
      <w:r w:rsidRPr="00F14D0D">
        <w:t> </w:t>
      </w:r>
      <w:r w:rsidR="00250D53" w:rsidRPr="00F14D0D">
        <w:t>:</w:t>
      </w:r>
    </w:p>
    <w:p w:rsidR="00250D53" w:rsidRPr="00F14D0D" w:rsidRDefault="00250D53" w:rsidP="00F14D0D">
      <w:pPr>
        <w:pStyle w:val="Bullet1G"/>
        <w:rPr>
          <w:bCs/>
        </w:rPr>
      </w:pPr>
      <w:r w:rsidRPr="00F14D0D">
        <w:t xml:space="preserve">Une proposition visant à ajouter des dispositions dans le Règlement </w:t>
      </w:r>
      <w:r w:rsidR="00F14D0D" w:rsidRPr="00F14D0D">
        <w:rPr>
          <w:rFonts w:eastAsia="MS Mincho"/>
          <w:szCs w:val="22"/>
        </w:rPr>
        <w:t>n</w:t>
      </w:r>
      <w:r w:rsidR="00F14D0D" w:rsidRPr="00F14D0D">
        <w:rPr>
          <w:rFonts w:eastAsia="MS Mincho"/>
          <w:szCs w:val="22"/>
          <w:vertAlign w:val="superscript"/>
        </w:rPr>
        <w:t>o</w:t>
      </w:r>
      <w:r w:rsidR="00F14D0D" w:rsidRPr="00F14D0D">
        <w:t> </w:t>
      </w:r>
      <w:r w:rsidRPr="00F14D0D">
        <w:t>128</w:t>
      </w:r>
      <w:r w:rsidR="00F14D0D" w:rsidRPr="00F14D0D">
        <w:t> </w:t>
      </w:r>
      <w:r w:rsidRPr="00F14D0D">
        <w:t>;</w:t>
      </w:r>
    </w:p>
    <w:p w:rsidR="00250D53" w:rsidRPr="00F14D0D" w:rsidRDefault="00250D53" w:rsidP="00F14D0D">
      <w:pPr>
        <w:pStyle w:val="Bullet1G"/>
        <w:rPr>
          <w:bCs/>
        </w:rPr>
      </w:pPr>
      <w:r w:rsidRPr="00F14D0D">
        <w:t>Une proposition visant à introduire dans la Résolution une première catégorie L1 dans le groupe 1 de sources lumineuses à DEL</w:t>
      </w:r>
      <w:r w:rsidR="00F14D0D" w:rsidRPr="00F14D0D">
        <w:t> </w:t>
      </w:r>
      <w:r w:rsidRPr="00F14D0D">
        <w:t>;</w:t>
      </w:r>
    </w:p>
    <w:p w:rsidR="00250D53" w:rsidRPr="00F14D0D" w:rsidRDefault="00250D53" w:rsidP="00F14D0D">
      <w:pPr>
        <w:pStyle w:val="Bullet1G"/>
        <w:rPr>
          <w:bCs/>
        </w:rPr>
      </w:pPr>
      <w:r w:rsidRPr="00F14D0D">
        <w:t>Un document d’orientation du GTB intitulé « Introduction and Evaluation of LED Light Source Categories Intended for Forward Lighting Applications ». Ce document est destiné à être publié sur le site Web du GRE, sous réserve que celui-ci en soit d’accord, dans la rubrique « documents de référence », comme le seraient des critères applicables à de nouvelles sources lumineuses à incandescence destinées à être montées dans des feux</w:t>
      </w:r>
      <w:r w:rsidR="00F14D0D" w:rsidRPr="00F14D0D">
        <w:t> </w:t>
      </w:r>
      <w:r w:rsidRPr="00F14D0D">
        <w:t>;</w:t>
      </w:r>
    </w:p>
    <w:p w:rsidR="00250D53" w:rsidRPr="00F14D0D" w:rsidRDefault="00F14D0D" w:rsidP="00F14D0D">
      <w:pPr>
        <w:pStyle w:val="SingleTxtG"/>
      </w:pPr>
      <w:r w:rsidRPr="00F14D0D">
        <w:t>11</w:t>
      </w:r>
      <w:r w:rsidR="002E1F9B">
        <w:t>.</w:t>
      </w:r>
      <w:r w:rsidRPr="00F14D0D">
        <w:tab/>
      </w:r>
      <w:r w:rsidR="00250D53" w:rsidRPr="00F14D0D">
        <w:t>Comme pour d’autres sources lumineuses, des essais additionnels, menés sur une base volontaire, sont décrits dans des normes émanant d’organismes tels que la Commission électrotechnique internationale (CEI) ou la Society of Automotive Engineers (SAE).</w:t>
      </w:r>
    </w:p>
    <w:p w:rsidR="00250D53" w:rsidRPr="00F14D0D" w:rsidRDefault="00250D53" w:rsidP="00250D53">
      <w:pPr>
        <w:pStyle w:val="SingleTxtG"/>
        <w:spacing w:before="240" w:after="0"/>
        <w:jc w:val="center"/>
        <w:rPr>
          <w:u w:val="single"/>
        </w:rPr>
      </w:pPr>
      <w:r w:rsidRPr="00F14D0D">
        <w:rPr>
          <w:u w:val="single"/>
        </w:rPr>
        <w:tab/>
      </w:r>
      <w:r w:rsidRPr="00F14D0D">
        <w:rPr>
          <w:u w:val="single"/>
        </w:rPr>
        <w:tab/>
      </w:r>
      <w:r w:rsidRPr="00F14D0D">
        <w:rPr>
          <w:u w:val="single"/>
        </w:rPr>
        <w:tab/>
      </w:r>
    </w:p>
    <w:sectPr w:rsidR="00250D53" w:rsidRPr="00F14D0D" w:rsidSect="00250D53">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F3" w:rsidRDefault="00192EF3" w:rsidP="00F95C08">
      <w:pPr>
        <w:spacing w:line="240" w:lineRule="auto"/>
      </w:pPr>
    </w:p>
  </w:endnote>
  <w:endnote w:type="continuationSeparator" w:id="0">
    <w:p w:rsidR="00192EF3" w:rsidRPr="00AC3823" w:rsidRDefault="00192EF3" w:rsidP="00AC3823">
      <w:pPr>
        <w:pStyle w:val="Pieddepage"/>
      </w:pPr>
    </w:p>
  </w:endnote>
  <w:endnote w:type="continuationNotice" w:id="1">
    <w:p w:rsidR="00192EF3" w:rsidRDefault="00192E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53" w:rsidRPr="00250D53" w:rsidRDefault="00250D53" w:rsidP="00250D53">
    <w:pPr>
      <w:pStyle w:val="Pieddepage"/>
      <w:tabs>
        <w:tab w:val="right" w:pos="9638"/>
      </w:tabs>
    </w:pPr>
    <w:r w:rsidRPr="00250D53">
      <w:rPr>
        <w:b/>
        <w:sz w:val="18"/>
      </w:rPr>
      <w:fldChar w:fldCharType="begin"/>
    </w:r>
    <w:r w:rsidRPr="00250D53">
      <w:rPr>
        <w:b/>
        <w:sz w:val="18"/>
      </w:rPr>
      <w:instrText xml:space="preserve"> PAGE  \* MERGEFORMAT </w:instrText>
    </w:r>
    <w:r w:rsidRPr="00250D53">
      <w:rPr>
        <w:b/>
        <w:sz w:val="18"/>
      </w:rPr>
      <w:fldChar w:fldCharType="separate"/>
    </w:r>
    <w:r w:rsidR="009745B8">
      <w:rPr>
        <w:b/>
        <w:noProof/>
        <w:sz w:val="18"/>
      </w:rPr>
      <w:t>4</w:t>
    </w:r>
    <w:r w:rsidRPr="00250D53">
      <w:rPr>
        <w:b/>
        <w:sz w:val="18"/>
      </w:rPr>
      <w:fldChar w:fldCharType="end"/>
    </w:r>
    <w:r>
      <w:rPr>
        <w:b/>
        <w:sz w:val="18"/>
      </w:rPr>
      <w:tab/>
    </w:r>
    <w:r>
      <w:t>GE.17-00708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53" w:rsidRPr="00250D53" w:rsidRDefault="00250D53" w:rsidP="00250D53">
    <w:pPr>
      <w:pStyle w:val="Pieddepage"/>
      <w:tabs>
        <w:tab w:val="right" w:pos="9638"/>
      </w:tabs>
      <w:rPr>
        <w:b/>
        <w:sz w:val="18"/>
      </w:rPr>
    </w:pPr>
    <w:r>
      <w:t>GE.17-00708</w:t>
    </w:r>
    <w:r>
      <w:tab/>
    </w:r>
    <w:r w:rsidRPr="00250D53">
      <w:rPr>
        <w:b/>
        <w:sz w:val="18"/>
      </w:rPr>
      <w:fldChar w:fldCharType="begin"/>
    </w:r>
    <w:r w:rsidRPr="00250D53">
      <w:rPr>
        <w:b/>
        <w:sz w:val="18"/>
      </w:rPr>
      <w:instrText xml:space="preserve"> PAGE  \* MERGEFORMAT </w:instrText>
    </w:r>
    <w:r w:rsidRPr="00250D53">
      <w:rPr>
        <w:b/>
        <w:sz w:val="18"/>
      </w:rPr>
      <w:fldChar w:fldCharType="separate"/>
    </w:r>
    <w:r w:rsidR="009745B8">
      <w:rPr>
        <w:b/>
        <w:noProof/>
        <w:sz w:val="18"/>
      </w:rPr>
      <w:t>5</w:t>
    </w:r>
    <w:r w:rsidRPr="00250D5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250D53" w:rsidRDefault="00250D53" w:rsidP="00250D5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5CD1B79" wp14:editId="38A3E33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17-00708  (F)    060217    160217</w:t>
    </w:r>
    <w:r>
      <w:rPr>
        <w:sz w:val="20"/>
      </w:rPr>
      <w:br/>
    </w:r>
    <w:r w:rsidRPr="00250D53">
      <w:rPr>
        <w:rFonts w:ascii="C39T30Lfz" w:hAnsi="C39T30Lfz"/>
        <w:sz w:val="56"/>
      </w:rPr>
      <w:t></w:t>
    </w:r>
    <w:r w:rsidRPr="00250D53">
      <w:rPr>
        <w:rFonts w:ascii="C39T30Lfz" w:hAnsi="C39T30Lfz"/>
        <w:sz w:val="56"/>
      </w:rPr>
      <w:t></w:t>
    </w:r>
    <w:r w:rsidRPr="00250D53">
      <w:rPr>
        <w:rFonts w:ascii="C39T30Lfz" w:hAnsi="C39T30Lfz"/>
        <w:sz w:val="56"/>
      </w:rPr>
      <w:t></w:t>
    </w:r>
    <w:r w:rsidRPr="00250D53">
      <w:rPr>
        <w:rFonts w:ascii="C39T30Lfz" w:hAnsi="C39T30Lfz"/>
        <w:sz w:val="56"/>
      </w:rPr>
      <w:t></w:t>
    </w:r>
    <w:r w:rsidRPr="00250D53">
      <w:rPr>
        <w:rFonts w:ascii="C39T30Lfz" w:hAnsi="C39T30Lfz"/>
        <w:sz w:val="56"/>
      </w:rPr>
      <w:t></w:t>
    </w:r>
    <w:r w:rsidRPr="00250D53">
      <w:rPr>
        <w:rFonts w:ascii="C39T30Lfz" w:hAnsi="C39T30Lfz"/>
        <w:sz w:val="56"/>
      </w:rPr>
      <w:t></w:t>
    </w:r>
    <w:r w:rsidRPr="00250D53">
      <w:rPr>
        <w:rFonts w:ascii="C39T30Lfz" w:hAnsi="C39T30Lfz"/>
        <w:sz w:val="56"/>
      </w:rPr>
      <w:t></w:t>
    </w:r>
    <w:r w:rsidRPr="00250D53">
      <w:rPr>
        <w:rFonts w:ascii="C39T30Lfz" w:hAnsi="C39T30Lfz"/>
        <w:sz w:val="56"/>
      </w:rPr>
      <w:t></w:t>
    </w:r>
    <w:r w:rsidRPr="00250D53">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E/2017/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7/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F3" w:rsidRPr="00AC3823" w:rsidRDefault="00192EF3" w:rsidP="00AC3823">
      <w:pPr>
        <w:pStyle w:val="Pieddepage"/>
        <w:tabs>
          <w:tab w:val="right" w:pos="2155"/>
        </w:tabs>
        <w:spacing w:after="80" w:line="240" w:lineRule="atLeast"/>
        <w:ind w:left="680"/>
        <w:rPr>
          <w:u w:val="single"/>
        </w:rPr>
      </w:pPr>
      <w:r>
        <w:rPr>
          <w:u w:val="single"/>
        </w:rPr>
        <w:tab/>
      </w:r>
    </w:p>
  </w:footnote>
  <w:footnote w:type="continuationSeparator" w:id="0">
    <w:p w:rsidR="00192EF3" w:rsidRPr="00AC3823" w:rsidRDefault="00192EF3" w:rsidP="00AC3823">
      <w:pPr>
        <w:pStyle w:val="Pieddepage"/>
        <w:tabs>
          <w:tab w:val="right" w:pos="2155"/>
        </w:tabs>
        <w:spacing w:after="80" w:line="240" w:lineRule="atLeast"/>
        <w:ind w:left="680"/>
        <w:rPr>
          <w:u w:val="single"/>
        </w:rPr>
      </w:pPr>
      <w:r>
        <w:rPr>
          <w:u w:val="single"/>
        </w:rPr>
        <w:tab/>
      </w:r>
    </w:p>
  </w:footnote>
  <w:footnote w:type="continuationNotice" w:id="1">
    <w:p w:rsidR="00192EF3" w:rsidRPr="00AC3823" w:rsidRDefault="00192EF3">
      <w:pPr>
        <w:spacing w:line="240" w:lineRule="auto"/>
        <w:rPr>
          <w:sz w:val="2"/>
          <w:szCs w:val="2"/>
        </w:rPr>
      </w:pPr>
    </w:p>
  </w:footnote>
  <w:footnote w:id="2">
    <w:p w:rsidR="004A0D74" w:rsidRPr="004A0D74" w:rsidRDefault="004A0D74">
      <w:pPr>
        <w:pStyle w:val="Notedebasdepage"/>
      </w:pPr>
      <w:r>
        <w:rPr>
          <w:rStyle w:val="Appelnotedebasdep"/>
        </w:rPr>
        <w:tab/>
      </w:r>
      <w:r w:rsidRPr="004A0D74">
        <w:rPr>
          <w:rStyle w:val="Appelnotedebasdep"/>
          <w:sz w:val="20"/>
          <w:vertAlign w:val="baseline"/>
        </w:rPr>
        <w:t>*</w:t>
      </w:r>
      <w:r>
        <w:rPr>
          <w:rStyle w:val="Appelnotedebasdep"/>
          <w:sz w:val="20"/>
          <w:vertAlign w:val="baseline"/>
        </w:rPr>
        <w:tab/>
      </w:r>
      <w:r w:rsidRPr="00B22F21">
        <w:rPr>
          <w:spacing w:val="-2"/>
        </w:rPr>
        <w:t>Conformément au programme de travail du Comité des transports intérieurs pour la période 2016</w:t>
      </w:r>
      <w:r w:rsidRPr="00B22F21">
        <w:rPr>
          <w:spacing w:val="-2"/>
        </w:rPr>
        <w:noBreakHyphen/>
        <w:t>2017</w:t>
      </w:r>
      <w:r>
        <w:t xml:space="preserve"> (ECE/TRANS/254, par. 159, et ECE/TRANS/2016/28/Add.1, module 3.1), le Forum mondial a</w:t>
      </w:r>
      <w:r w:rsidR="00B22F21">
        <w:t xml:space="preserve"> </w:t>
      </w:r>
      <w:r>
        <w:t>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53" w:rsidRPr="00250D53" w:rsidRDefault="00250D53">
    <w:pPr>
      <w:pStyle w:val="En-tte"/>
    </w:pPr>
    <w:r>
      <w:t>ECE/TRANS/WP.29/GRE/2017/5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53" w:rsidRPr="00250D53" w:rsidRDefault="00250D53" w:rsidP="00250D53">
    <w:pPr>
      <w:pStyle w:val="En-tte"/>
      <w:jc w:val="right"/>
    </w:pPr>
    <w:r>
      <w:t>ECE/TRANS/WP.29/GRE/2017/5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2216D33"/>
    <w:multiLevelType w:val="hybridMultilevel"/>
    <w:tmpl w:val="31C83314"/>
    <w:lvl w:ilvl="0" w:tplc="E640D9C2">
      <w:start w:val="1"/>
      <w:numFmt w:val="bullet"/>
      <w:lvlText w:val="-"/>
      <w:lvlJc w:val="left"/>
      <w:pPr>
        <w:tabs>
          <w:tab w:val="num" w:pos="720"/>
        </w:tabs>
        <w:ind w:left="720" w:hanging="360"/>
      </w:pPr>
      <w:rPr>
        <w:rFonts w:ascii="Times New Roman" w:hAnsi="Times New Roman" w:hint="default"/>
      </w:rPr>
    </w:lvl>
    <w:lvl w:ilvl="1" w:tplc="70B07714" w:tentative="1">
      <w:start w:val="1"/>
      <w:numFmt w:val="bullet"/>
      <w:lvlText w:val="-"/>
      <w:lvlJc w:val="left"/>
      <w:pPr>
        <w:tabs>
          <w:tab w:val="num" w:pos="1440"/>
        </w:tabs>
        <w:ind w:left="1440" w:hanging="360"/>
      </w:pPr>
      <w:rPr>
        <w:rFonts w:ascii="Times New Roman" w:hAnsi="Times New Roman" w:hint="default"/>
      </w:rPr>
    </w:lvl>
    <w:lvl w:ilvl="2" w:tplc="D99852AC" w:tentative="1">
      <w:start w:val="1"/>
      <w:numFmt w:val="bullet"/>
      <w:lvlText w:val="-"/>
      <w:lvlJc w:val="left"/>
      <w:pPr>
        <w:tabs>
          <w:tab w:val="num" w:pos="2160"/>
        </w:tabs>
        <w:ind w:left="2160" w:hanging="360"/>
      </w:pPr>
      <w:rPr>
        <w:rFonts w:ascii="Times New Roman" w:hAnsi="Times New Roman" w:hint="default"/>
      </w:rPr>
    </w:lvl>
    <w:lvl w:ilvl="3" w:tplc="E6C4AA7C" w:tentative="1">
      <w:start w:val="1"/>
      <w:numFmt w:val="bullet"/>
      <w:lvlText w:val="-"/>
      <w:lvlJc w:val="left"/>
      <w:pPr>
        <w:tabs>
          <w:tab w:val="num" w:pos="2880"/>
        </w:tabs>
        <w:ind w:left="2880" w:hanging="360"/>
      </w:pPr>
      <w:rPr>
        <w:rFonts w:ascii="Times New Roman" w:hAnsi="Times New Roman" w:hint="default"/>
      </w:rPr>
    </w:lvl>
    <w:lvl w:ilvl="4" w:tplc="D5CEE5A8" w:tentative="1">
      <w:start w:val="1"/>
      <w:numFmt w:val="bullet"/>
      <w:lvlText w:val="-"/>
      <w:lvlJc w:val="left"/>
      <w:pPr>
        <w:tabs>
          <w:tab w:val="num" w:pos="3600"/>
        </w:tabs>
        <w:ind w:left="3600" w:hanging="360"/>
      </w:pPr>
      <w:rPr>
        <w:rFonts w:ascii="Times New Roman" w:hAnsi="Times New Roman" w:hint="default"/>
      </w:rPr>
    </w:lvl>
    <w:lvl w:ilvl="5" w:tplc="2188D3B6" w:tentative="1">
      <w:start w:val="1"/>
      <w:numFmt w:val="bullet"/>
      <w:lvlText w:val="-"/>
      <w:lvlJc w:val="left"/>
      <w:pPr>
        <w:tabs>
          <w:tab w:val="num" w:pos="4320"/>
        </w:tabs>
        <w:ind w:left="4320" w:hanging="360"/>
      </w:pPr>
      <w:rPr>
        <w:rFonts w:ascii="Times New Roman" w:hAnsi="Times New Roman" w:hint="default"/>
      </w:rPr>
    </w:lvl>
    <w:lvl w:ilvl="6" w:tplc="A1F4A08C" w:tentative="1">
      <w:start w:val="1"/>
      <w:numFmt w:val="bullet"/>
      <w:lvlText w:val="-"/>
      <w:lvlJc w:val="left"/>
      <w:pPr>
        <w:tabs>
          <w:tab w:val="num" w:pos="5040"/>
        </w:tabs>
        <w:ind w:left="5040" w:hanging="360"/>
      </w:pPr>
      <w:rPr>
        <w:rFonts w:ascii="Times New Roman" w:hAnsi="Times New Roman" w:hint="default"/>
      </w:rPr>
    </w:lvl>
    <w:lvl w:ilvl="7" w:tplc="8EA6DC7C" w:tentative="1">
      <w:start w:val="1"/>
      <w:numFmt w:val="bullet"/>
      <w:lvlText w:val="-"/>
      <w:lvlJc w:val="left"/>
      <w:pPr>
        <w:tabs>
          <w:tab w:val="num" w:pos="5760"/>
        </w:tabs>
        <w:ind w:left="5760" w:hanging="360"/>
      </w:pPr>
      <w:rPr>
        <w:rFonts w:ascii="Times New Roman" w:hAnsi="Times New Roman" w:hint="default"/>
      </w:rPr>
    </w:lvl>
    <w:lvl w:ilvl="8" w:tplc="12FE1EB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0F0D23AB"/>
    <w:multiLevelType w:val="hybridMultilevel"/>
    <w:tmpl w:val="2A5462CC"/>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2593278B"/>
    <w:multiLevelType w:val="hybridMultilevel"/>
    <w:tmpl w:val="845C4C92"/>
    <w:lvl w:ilvl="0" w:tplc="67E66250">
      <w:start w:val="1"/>
      <w:numFmt w:val="decimal"/>
      <w:lvlText w:val="%1."/>
      <w:lvlJc w:val="left"/>
      <w:pPr>
        <w:ind w:left="1137" w:hanging="360"/>
      </w:pPr>
      <w:rPr>
        <w:rFonts w:ascii="Times New Roman" w:eastAsia="Times New Roman" w:hAnsi="Times New Roman" w:cs="Times New Roman"/>
      </w:rPr>
    </w:lvl>
    <w:lvl w:ilvl="1" w:tplc="04090001">
      <w:start w:val="1"/>
      <w:numFmt w:val="bullet"/>
      <w:lvlText w:val=""/>
      <w:lvlJc w:val="left"/>
      <w:pPr>
        <w:ind w:left="1857" w:hanging="360"/>
      </w:pPr>
      <w:rPr>
        <w:rFonts w:ascii="Symbol" w:hAnsi="Symbol"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45121515"/>
    <w:multiLevelType w:val="hybridMultilevel"/>
    <w:tmpl w:val="F7E24E8C"/>
    <w:lvl w:ilvl="0" w:tplc="3F3A132C">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6">
    <w:nsid w:val="62117AB8"/>
    <w:multiLevelType w:val="hybridMultilevel"/>
    <w:tmpl w:val="8236CC40"/>
    <w:lvl w:ilvl="0" w:tplc="67E66250">
      <w:start w:val="1"/>
      <w:numFmt w:val="decimal"/>
      <w:lvlText w:val="%1."/>
      <w:lvlJc w:val="left"/>
      <w:pPr>
        <w:ind w:left="1137" w:hanging="360"/>
      </w:pPr>
      <w:rPr>
        <w:rFonts w:ascii="Times New Roman" w:eastAsia="Times New Roman" w:hAnsi="Times New Roman" w:cs="Times New Roman"/>
      </w:rPr>
    </w:lvl>
    <w:lvl w:ilvl="1" w:tplc="04090003">
      <w:start w:val="1"/>
      <w:numFmt w:val="bullet"/>
      <w:lvlText w:val="o"/>
      <w:lvlJc w:val="left"/>
      <w:pPr>
        <w:ind w:left="1857" w:hanging="360"/>
      </w:pPr>
      <w:rPr>
        <w:rFonts w:ascii="Courier New" w:hAnsi="Courier New" w:cs="Courier New"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0"/>
  </w:num>
  <w:num w:numId="16">
    <w:abstractNumId w:val="1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F3"/>
    <w:rsid w:val="00017F94"/>
    <w:rsid w:val="0002198E"/>
    <w:rsid w:val="00023842"/>
    <w:rsid w:val="0002666C"/>
    <w:rsid w:val="000334F9"/>
    <w:rsid w:val="0007796D"/>
    <w:rsid w:val="000B7790"/>
    <w:rsid w:val="00111F2F"/>
    <w:rsid w:val="0014365E"/>
    <w:rsid w:val="00143C66"/>
    <w:rsid w:val="00176178"/>
    <w:rsid w:val="00192EF3"/>
    <w:rsid w:val="001F525A"/>
    <w:rsid w:val="00223272"/>
    <w:rsid w:val="0024779E"/>
    <w:rsid w:val="00250D53"/>
    <w:rsid w:val="00257168"/>
    <w:rsid w:val="002744B8"/>
    <w:rsid w:val="00274D45"/>
    <w:rsid w:val="002832AC"/>
    <w:rsid w:val="002D7C93"/>
    <w:rsid w:val="002E1F9B"/>
    <w:rsid w:val="00305801"/>
    <w:rsid w:val="0031545A"/>
    <w:rsid w:val="00377B04"/>
    <w:rsid w:val="003916DE"/>
    <w:rsid w:val="00441C3B"/>
    <w:rsid w:val="00446FE5"/>
    <w:rsid w:val="00452396"/>
    <w:rsid w:val="004837D8"/>
    <w:rsid w:val="004A0D74"/>
    <w:rsid w:val="004E468C"/>
    <w:rsid w:val="005505B7"/>
    <w:rsid w:val="00573BE5"/>
    <w:rsid w:val="00586ED3"/>
    <w:rsid w:val="00590CAF"/>
    <w:rsid w:val="00596AA9"/>
    <w:rsid w:val="0071601D"/>
    <w:rsid w:val="007A62E6"/>
    <w:rsid w:val="007F20FA"/>
    <w:rsid w:val="0080684C"/>
    <w:rsid w:val="00871C75"/>
    <w:rsid w:val="008776DC"/>
    <w:rsid w:val="009705C8"/>
    <w:rsid w:val="009745B8"/>
    <w:rsid w:val="009C1CF4"/>
    <w:rsid w:val="009F6B74"/>
    <w:rsid w:val="00A30353"/>
    <w:rsid w:val="00AC3823"/>
    <w:rsid w:val="00AE323C"/>
    <w:rsid w:val="00AF0CB5"/>
    <w:rsid w:val="00B00181"/>
    <w:rsid w:val="00B00B0D"/>
    <w:rsid w:val="00B22F21"/>
    <w:rsid w:val="00B765F7"/>
    <w:rsid w:val="00BA0CA9"/>
    <w:rsid w:val="00C02897"/>
    <w:rsid w:val="00C26756"/>
    <w:rsid w:val="00D27FF4"/>
    <w:rsid w:val="00D3439C"/>
    <w:rsid w:val="00DB1831"/>
    <w:rsid w:val="00DD3BFD"/>
    <w:rsid w:val="00DF6678"/>
    <w:rsid w:val="00E85C74"/>
    <w:rsid w:val="00EA6547"/>
    <w:rsid w:val="00EE6D54"/>
    <w:rsid w:val="00EF2E22"/>
    <w:rsid w:val="00F14D0D"/>
    <w:rsid w:val="00F35BAF"/>
    <w:rsid w:val="00F660DF"/>
    <w:rsid w:val="00F75239"/>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PP"/>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PP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250D53"/>
    <w:rPr>
      <w:rFonts w:ascii="Times New Roman" w:hAnsi="Times New Roman" w:cs="Times New Roman"/>
      <w:b/>
      <w:sz w:val="28"/>
      <w:szCs w:val="20"/>
      <w:lang w:eastAsia="en-US"/>
    </w:rPr>
  </w:style>
  <w:style w:type="paragraph" w:styleId="NormalWeb">
    <w:name w:val="Normal (Web)"/>
    <w:basedOn w:val="Normal"/>
    <w:uiPriority w:val="99"/>
    <w:rsid w:val="00250D53"/>
    <w:pPr>
      <w:kinsoku/>
      <w:overflowPunct/>
      <w:autoSpaceDE/>
      <w:autoSpaceDN/>
      <w:adjustRightInd/>
      <w:snapToGrid/>
    </w:pPr>
    <w:rPr>
      <w:szCs w:val="24"/>
    </w:rPr>
  </w:style>
  <w:style w:type="paragraph" w:styleId="Paragraphedeliste">
    <w:name w:val="List Paragraph"/>
    <w:basedOn w:val="Normal"/>
    <w:uiPriority w:val="34"/>
    <w:qFormat/>
    <w:rsid w:val="00250D53"/>
    <w:pPr>
      <w:kinsoku/>
      <w:overflowPunct/>
      <w:autoSpaceDE/>
      <w:autoSpaceDN/>
      <w:adjustRightInd/>
      <w:snapToGrid/>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PP"/>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PP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250D53"/>
    <w:rPr>
      <w:rFonts w:ascii="Times New Roman" w:hAnsi="Times New Roman" w:cs="Times New Roman"/>
      <w:b/>
      <w:sz w:val="28"/>
      <w:szCs w:val="20"/>
      <w:lang w:eastAsia="en-US"/>
    </w:rPr>
  </w:style>
  <w:style w:type="paragraph" w:styleId="NormalWeb">
    <w:name w:val="Normal (Web)"/>
    <w:basedOn w:val="Normal"/>
    <w:uiPriority w:val="99"/>
    <w:rsid w:val="00250D53"/>
    <w:pPr>
      <w:kinsoku/>
      <w:overflowPunct/>
      <w:autoSpaceDE/>
      <w:autoSpaceDN/>
      <w:adjustRightInd/>
      <w:snapToGrid/>
    </w:pPr>
    <w:rPr>
      <w:szCs w:val="24"/>
    </w:rPr>
  </w:style>
  <w:style w:type="paragraph" w:styleId="Paragraphedeliste">
    <w:name w:val="List Paragraph"/>
    <w:basedOn w:val="Normal"/>
    <w:uiPriority w:val="34"/>
    <w:qFormat/>
    <w:rsid w:val="00250D53"/>
    <w:pPr>
      <w:kinsoku/>
      <w:overflowPunct/>
      <w:autoSpaceDE/>
      <w:autoSpaceDN/>
      <w:adjustRightInd/>
      <w:snapToGri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10</Pages>
  <Words>3245</Words>
  <Characters>17853</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ECE/TRANS/WP.29/GRE/2017/5</vt:lpstr>
    </vt:vector>
  </TitlesOfParts>
  <Company>DCM</Company>
  <LinksUpToDate>false</LinksUpToDate>
  <CharactersWithSpaces>21056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ECE/TRANS/WP.29/GRE/2017/5</dc:title>
  <dc:subject>Final</dc:subject>
  <dc:creator>Fabienne Crelier</dc:creator>
  <cp:lastModifiedBy>Fabienne Crelier</cp:lastModifiedBy>
  <cp:revision>2</cp:revision>
  <cp:lastPrinted>2017-02-16T08:35:00Z</cp:lastPrinted>
  <dcterms:created xsi:type="dcterms:W3CDTF">2017-02-16T10:45:00Z</dcterms:created>
  <dcterms:modified xsi:type="dcterms:W3CDTF">2017-02-16T10:45:00Z</dcterms:modified>
</cp:coreProperties>
</file>