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4239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4239D" w:rsidP="0014239D">
            <w:pPr>
              <w:jc w:val="right"/>
            </w:pPr>
            <w:r w:rsidRPr="0014239D">
              <w:rPr>
                <w:sz w:val="40"/>
              </w:rPr>
              <w:t>ECE</w:t>
            </w:r>
            <w:r>
              <w:t>/TRANS/WP.29/2017/104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4239D" w:rsidP="00C97039">
            <w:pPr>
              <w:spacing w:before="240"/>
            </w:pPr>
            <w:r>
              <w:t>Distr. générale</w:t>
            </w:r>
          </w:p>
          <w:p w:rsidR="0014239D" w:rsidRDefault="0014239D" w:rsidP="0014239D">
            <w:pPr>
              <w:spacing w:line="240" w:lineRule="exact"/>
            </w:pPr>
            <w:r>
              <w:t>11 avril 2017</w:t>
            </w:r>
          </w:p>
          <w:p w:rsidR="0014239D" w:rsidRDefault="0014239D" w:rsidP="0014239D">
            <w:pPr>
              <w:spacing w:line="240" w:lineRule="exact"/>
            </w:pPr>
            <w:r>
              <w:t>Français</w:t>
            </w:r>
          </w:p>
          <w:p w:rsidR="0014239D" w:rsidRPr="00DB58B5" w:rsidRDefault="0014239D" w:rsidP="0014239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511C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E535A" w:rsidRPr="00BE535A" w:rsidRDefault="00BE535A" w:rsidP="00BE535A">
      <w:pPr>
        <w:spacing w:before="120" w:after="120"/>
        <w:rPr>
          <w:b/>
          <w:sz w:val="24"/>
          <w:szCs w:val="24"/>
        </w:rPr>
      </w:pPr>
      <w:r w:rsidRPr="00BE535A">
        <w:rPr>
          <w:b/>
          <w:sz w:val="24"/>
          <w:szCs w:val="24"/>
        </w:rPr>
        <w:t>Forum mondial de l</w:t>
      </w:r>
      <w:r w:rsidR="00D511C3">
        <w:rPr>
          <w:b/>
          <w:sz w:val="24"/>
          <w:szCs w:val="24"/>
        </w:rPr>
        <w:t>’</w:t>
      </w:r>
      <w:r w:rsidRPr="00BE535A">
        <w:rPr>
          <w:b/>
          <w:sz w:val="24"/>
          <w:szCs w:val="24"/>
        </w:rPr>
        <w:t>harmonisation</w:t>
      </w:r>
      <w:r w:rsidRPr="00BE535A">
        <w:rPr>
          <w:b/>
          <w:sz w:val="24"/>
          <w:szCs w:val="24"/>
        </w:rPr>
        <w:br/>
        <w:t>des Règlements concernant les véhicules</w:t>
      </w:r>
    </w:p>
    <w:p w:rsidR="00BE535A" w:rsidRPr="005B159F" w:rsidRDefault="00BE535A" w:rsidP="00BE535A">
      <w:pPr>
        <w:rPr>
          <w:b/>
        </w:rPr>
      </w:pPr>
      <w:r>
        <w:rPr>
          <w:b/>
        </w:rPr>
        <w:t>172</w:t>
      </w:r>
      <w:r w:rsidRPr="005B159F">
        <w:rPr>
          <w:b/>
          <w:vertAlign w:val="superscript"/>
        </w:rPr>
        <w:t>e</w:t>
      </w:r>
      <w:r w:rsidRPr="005B159F">
        <w:rPr>
          <w:b/>
        </w:rPr>
        <w:t xml:space="preserve"> session</w:t>
      </w:r>
    </w:p>
    <w:p w:rsidR="00BE535A" w:rsidRPr="005B159F" w:rsidRDefault="00BE535A" w:rsidP="00BE535A">
      <w:r>
        <w:t>Genève, 20-23 juin 2017</w:t>
      </w:r>
    </w:p>
    <w:p w:rsidR="00BE535A" w:rsidRPr="005B159F" w:rsidRDefault="00BE535A" w:rsidP="00BE535A">
      <w:r w:rsidRPr="005B159F">
        <w:t>Point 4.3 de l</w:t>
      </w:r>
      <w:r w:rsidR="00D511C3">
        <w:t>’</w:t>
      </w:r>
      <w:r w:rsidRPr="005B159F">
        <w:t>ordre du jour provisoire</w:t>
      </w:r>
    </w:p>
    <w:p w:rsidR="00BE535A" w:rsidRPr="005B159F" w:rsidRDefault="00BE535A" w:rsidP="00BE535A">
      <w:pPr>
        <w:rPr>
          <w:b/>
        </w:rPr>
      </w:pPr>
      <w:r w:rsidRPr="005B159F">
        <w:rPr>
          <w:b/>
        </w:rPr>
        <w:t xml:space="preserve">Accord de 1958 </w:t>
      </w:r>
      <w:r w:rsidR="00A81C5C">
        <w:rPr>
          <w:b/>
        </w:rPr>
        <w:t>−</w:t>
      </w:r>
      <w:r w:rsidRPr="005B159F">
        <w:rPr>
          <w:b/>
        </w:rPr>
        <w:t xml:space="preserve"> Mise au point d</w:t>
      </w:r>
      <w:r w:rsidR="00D511C3">
        <w:rPr>
          <w:b/>
        </w:rPr>
        <w:t>’</w:t>
      </w:r>
      <w:r w:rsidRPr="005B159F">
        <w:rPr>
          <w:b/>
        </w:rPr>
        <w:t>une homologation</w:t>
      </w:r>
      <w:r>
        <w:rPr>
          <w:b/>
        </w:rPr>
        <w:t xml:space="preserve"> </w:t>
      </w:r>
      <w:r w:rsidRPr="005B159F">
        <w:rPr>
          <w:b/>
        </w:rPr>
        <w:br/>
        <w:t>de type internationale de l</w:t>
      </w:r>
      <w:r w:rsidR="00D511C3">
        <w:rPr>
          <w:b/>
        </w:rPr>
        <w:t>’</w:t>
      </w:r>
      <w:r w:rsidRPr="005B159F">
        <w:rPr>
          <w:b/>
        </w:rPr>
        <w:t>ensemble du véhicule (IWVTA)</w:t>
      </w:r>
    </w:p>
    <w:p w:rsidR="00BE535A" w:rsidRPr="005B159F" w:rsidRDefault="00BE535A" w:rsidP="00BE535A">
      <w:pPr>
        <w:pStyle w:val="HChG"/>
      </w:pPr>
      <w:r w:rsidRPr="005B159F">
        <w:tab/>
      </w:r>
      <w:r w:rsidRPr="005B159F">
        <w:tab/>
      </w:r>
      <w:r>
        <w:t>P</w:t>
      </w:r>
      <w:r w:rsidRPr="005B159F">
        <w:t xml:space="preserve">rojet de Règlement </w:t>
      </w:r>
      <w:r w:rsidRPr="005B159F">
        <w:rPr>
          <w:rFonts w:eastAsia="MS Mincho"/>
        </w:rPr>
        <w:t>n</w:t>
      </w:r>
      <w:r w:rsidRPr="005B159F">
        <w:rPr>
          <w:rFonts w:eastAsia="MS Mincho"/>
          <w:vertAlign w:val="superscript"/>
        </w:rPr>
        <w:t>o</w:t>
      </w:r>
      <w:r w:rsidRPr="005B159F">
        <w:t> 0 énonçant des</w:t>
      </w:r>
      <w:r w:rsidR="00752846">
        <w:t xml:space="preserve"> </w:t>
      </w:r>
      <w:r w:rsidRPr="005B159F">
        <w:t xml:space="preserve">prescriptions uniformes concernant </w:t>
      </w:r>
      <w:r w:rsidRPr="005B159F">
        <w:rPr>
          <w:bCs/>
        </w:rPr>
        <w:t>un régime d</w:t>
      </w:r>
      <w:r w:rsidR="00D511C3">
        <w:rPr>
          <w:bCs/>
        </w:rPr>
        <w:t>’</w:t>
      </w:r>
      <w:r w:rsidRPr="005B159F">
        <w:rPr>
          <w:bCs/>
        </w:rPr>
        <w:t xml:space="preserve">homologation </w:t>
      </w:r>
      <w:r w:rsidR="00752846">
        <w:rPr>
          <w:bCs/>
        </w:rPr>
        <w:br/>
      </w:r>
      <w:r w:rsidRPr="005B159F">
        <w:rPr>
          <w:bCs/>
        </w:rPr>
        <w:t>de type internationale de l</w:t>
      </w:r>
      <w:r w:rsidR="00D511C3">
        <w:rPr>
          <w:bCs/>
        </w:rPr>
        <w:t>’</w:t>
      </w:r>
      <w:r w:rsidRPr="005B159F">
        <w:rPr>
          <w:bCs/>
        </w:rPr>
        <w:t xml:space="preserve">ensemble </w:t>
      </w:r>
      <w:r w:rsidRPr="005B159F">
        <w:t>du</w:t>
      </w:r>
      <w:r w:rsidR="00752846">
        <w:t xml:space="preserve"> </w:t>
      </w:r>
      <w:r w:rsidRPr="005B159F">
        <w:t>véhicule</w:t>
      </w:r>
    </w:p>
    <w:p w:rsidR="00BE535A" w:rsidRPr="005B159F" w:rsidRDefault="00BE535A" w:rsidP="00BE535A">
      <w:pPr>
        <w:pStyle w:val="H1G"/>
      </w:pPr>
      <w:r w:rsidRPr="005B159F">
        <w:tab/>
      </w:r>
      <w:r w:rsidRPr="005B159F">
        <w:tab/>
      </w:r>
      <w:r w:rsidRPr="008120B1">
        <w:t>Communication du groupe de travail informel de l</w:t>
      </w:r>
      <w:r w:rsidR="00D511C3">
        <w:t>’</w:t>
      </w:r>
      <w:r w:rsidRPr="008120B1">
        <w:t xml:space="preserve">homologation </w:t>
      </w:r>
      <w:r w:rsidR="00752846">
        <w:br/>
      </w:r>
      <w:r w:rsidRPr="008120B1">
        <w:t>de type internationale de l</w:t>
      </w:r>
      <w:r w:rsidR="00D511C3">
        <w:t>’</w:t>
      </w:r>
      <w:r w:rsidRPr="008120B1">
        <w:t>ensemble du véhicule</w:t>
      </w:r>
      <w:r w:rsidRPr="00A44CAE">
        <w:rPr>
          <w:rStyle w:val="FootnoteReference"/>
          <w:b w:val="0"/>
          <w:sz w:val="20"/>
          <w:vertAlign w:val="baseline"/>
        </w:rPr>
        <w:footnoteReference w:customMarkFollows="1" w:id="2"/>
        <w:t>*</w:t>
      </w:r>
    </w:p>
    <w:p w:rsidR="00BE535A" w:rsidRPr="005B159F" w:rsidRDefault="00BE535A" w:rsidP="00BE535A">
      <w:pPr>
        <w:pStyle w:val="SingleTxtG"/>
        <w:rPr>
          <w:bCs/>
        </w:rPr>
      </w:pPr>
      <w:r>
        <w:tab/>
      </w:r>
      <w:r w:rsidRPr="005B159F">
        <w:t>Le présent document a été établi par le groupe de travail informel de l</w:t>
      </w:r>
      <w:r w:rsidR="00D511C3">
        <w:t>’</w:t>
      </w:r>
      <w:r w:rsidRPr="005B159F">
        <w:t>homologation de type internationale de l</w:t>
      </w:r>
      <w:r w:rsidR="00D511C3">
        <w:t>’</w:t>
      </w:r>
      <w:r w:rsidRPr="005B159F">
        <w:t>ensemble du véhicule. L</w:t>
      </w:r>
      <w:r w:rsidRPr="005B159F">
        <w:rPr>
          <w:color w:val="212121"/>
        </w:rPr>
        <w:t>e</w:t>
      </w:r>
      <w:r w:rsidRPr="005B159F">
        <w:rPr>
          <w:b/>
          <w:color w:val="212121"/>
        </w:rPr>
        <w:t xml:space="preserve"> </w:t>
      </w:r>
      <w:r w:rsidRPr="005B159F">
        <w:rPr>
          <w:color w:val="212121"/>
        </w:rPr>
        <w:t xml:space="preserve">Règlement </w:t>
      </w:r>
      <w:r w:rsidRPr="005B159F">
        <w:rPr>
          <w:rFonts w:eastAsia="MS Mincho"/>
          <w:color w:val="212121"/>
        </w:rPr>
        <w:t>n</w:t>
      </w:r>
      <w:r w:rsidRPr="005B159F">
        <w:rPr>
          <w:rFonts w:eastAsia="MS Mincho"/>
          <w:color w:val="212121"/>
          <w:vertAlign w:val="superscript"/>
        </w:rPr>
        <w:t>o</w:t>
      </w:r>
      <w:r w:rsidRPr="005B159F">
        <w:rPr>
          <w:color w:val="212121"/>
        </w:rPr>
        <w:t> 0</w:t>
      </w:r>
      <w:r w:rsidRPr="005B159F">
        <w:rPr>
          <w:b/>
          <w:color w:val="212121"/>
        </w:rPr>
        <w:t xml:space="preserve"> </w:t>
      </w:r>
      <w:r w:rsidRPr="005B159F">
        <w:t xml:space="preserve">institue un </w:t>
      </w:r>
      <w:r w:rsidRPr="005B159F">
        <w:rPr>
          <w:bCs/>
        </w:rPr>
        <w:t>régime d</w:t>
      </w:r>
      <w:r w:rsidR="00D511C3">
        <w:rPr>
          <w:bCs/>
        </w:rPr>
        <w:t>’</w:t>
      </w:r>
      <w:r w:rsidRPr="005B159F">
        <w:rPr>
          <w:bCs/>
        </w:rPr>
        <w:t>homologation de type internationale de l</w:t>
      </w:r>
      <w:r w:rsidR="00D511C3">
        <w:rPr>
          <w:bCs/>
        </w:rPr>
        <w:t>’</w:t>
      </w:r>
      <w:r w:rsidRPr="005B159F">
        <w:rPr>
          <w:bCs/>
        </w:rPr>
        <w:t xml:space="preserve">ensemble du véhicule </w:t>
      </w:r>
      <w:r>
        <w:rPr>
          <w:bCs/>
        </w:rPr>
        <w:t>(</w:t>
      </w:r>
      <w:r>
        <w:t>IWVTA</w:t>
      </w:r>
      <w:r>
        <w:rPr>
          <w:bCs/>
        </w:rPr>
        <w:t xml:space="preserve">) </w:t>
      </w:r>
      <w:r w:rsidRPr="005B159F">
        <w:rPr>
          <w:bCs/>
        </w:rPr>
        <w:t>dans le cadre de l</w:t>
      </w:r>
      <w:r w:rsidR="00D511C3">
        <w:rPr>
          <w:bCs/>
        </w:rPr>
        <w:t>’</w:t>
      </w:r>
      <w:r w:rsidRPr="005B159F">
        <w:t>Accord de 1958.</w:t>
      </w:r>
      <w:r>
        <w:t xml:space="preserve"> Ce régime permet aux Parties contractantes adhérant au Règlement de délivrer des homologations de reconnaissance limi</w:t>
      </w:r>
      <w:r w:rsidR="00150195">
        <w:t>tée (L-IWVTA) ou universelle (U</w:t>
      </w:r>
      <w:r w:rsidR="00150195">
        <w:noBreakHyphen/>
      </w:r>
      <w:r>
        <w:t>IWVTA), la gamme des caractéristiques techniques visées étant plus large dans ce dernier cas. Les Parties contractantes peuvent appliquer l</w:t>
      </w:r>
      <w:r w:rsidR="00D511C3">
        <w:t>’</w:t>
      </w:r>
      <w:r>
        <w:t>homologation IWVTA limitée ou l</w:t>
      </w:r>
      <w:r w:rsidR="00D511C3">
        <w:t>’</w:t>
      </w:r>
      <w:r>
        <w:t>homologation universelle selon la situation nationale.</w:t>
      </w:r>
    </w:p>
    <w:p w:rsidR="00BE535A" w:rsidRPr="005B159F" w:rsidRDefault="00BE535A" w:rsidP="00BE535A">
      <w:pPr>
        <w:pStyle w:val="SingleTxtG"/>
      </w:pPr>
      <w:r>
        <w:tab/>
      </w:r>
      <w:r w:rsidRPr="005B159F">
        <w:t xml:space="preserve">Le </w:t>
      </w:r>
      <w:r w:rsidRPr="005B159F">
        <w:rPr>
          <w:bCs/>
        </w:rPr>
        <w:t>régime d</w:t>
      </w:r>
      <w:r w:rsidR="00D511C3">
        <w:rPr>
          <w:bCs/>
        </w:rPr>
        <w:t>’</w:t>
      </w:r>
      <w:r w:rsidRPr="005B159F">
        <w:rPr>
          <w:bCs/>
        </w:rPr>
        <w:t>homologation</w:t>
      </w:r>
      <w:r w:rsidRPr="005B159F">
        <w:t xml:space="preserve"> </w:t>
      </w:r>
      <w:r w:rsidRPr="005B159F">
        <w:rPr>
          <w:bCs/>
        </w:rPr>
        <w:t>u</w:t>
      </w:r>
      <w:r w:rsidR="00C8716A">
        <w:t>niverselle IWVTA (U-</w:t>
      </w:r>
      <w:r>
        <w:t>IWVTA</w:t>
      </w:r>
      <w:r w:rsidRPr="005B159F">
        <w:t>) offre un plus grand degré de sécurité aux constructeurs automobiles et aux Parties contractantes appliquant le présent Règlement dans la mesure où l</w:t>
      </w:r>
      <w:r w:rsidR="00D511C3">
        <w:t>’</w:t>
      </w:r>
      <w:r w:rsidRPr="005B159F">
        <w:rPr>
          <w:bCs/>
        </w:rPr>
        <w:t>homologation</w:t>
      </w:r>
      <w:r w:rsidRPr="005B159F">
        <w:t xml:space="preserve"> doit être acceptée sans autre évaluation des éléments techniques </w:t>
      </w:r>
      <w:r>
        <w:t>visés par l</w:t>
      </w:r>
      <w:r w:rsidR="00D511C3">
        <w:t>’</w:t>
      </w:r>
      <w:r>
        <w:t>homologation universelle délivrée</w:t>
      </w:r>
      <w:r w:rsidRPr="005B159F">
        <w:t xml:space="preserve">. Les Parties contractantes appliquant ce Règlement ne sont pas tenues </w:t>
      </w:r>
      <w:r>
        <w:t>d</w:t>
      </w:r>
      <w:r w:rsidR="00D511C3">
        <w:t>’</w:t>
      </w:r>
      <w:r>
        <w:t>accepter</w:t>
      </w:r>
      <w:r w:rsidRPr="005B159F">
        <w:t xml:space="preserve"> </w:t>
      </w:r>
      <w:r>
        <w:t>l</w:t>
      </w:r>
      <w:r w:rsidRPr="005B159F">
        <w:t xml:space="preserve">es </w:t>
      </w:r>
      <w:r w:rsidRPr="005B159F">
        <w:rPr>
          <w:bCs/>
        </w:rPr>
        <w:t>homologation</w:t>
      </w:r>
      <w:r w:rsidRPr="005B159F">
        <w:t xml:space="preserve">s </w:t>
      </w:r>
      <w:r>
        <w:t xml:space="preserve">de reconnaissance </w:t>
      </w:r>
      <w:r w:rsidRPr="005B159F">
        <w:t>limité</w:t>
      </w:r>
      <w:r>
        <w:t>e</w:t>
      </w:r>
      <w:r w:rsidRPr="005B159F">
        <w:t xml:space="preserve"> (L</w:t>
      </w:r>
      <w:r>
        <w:t>-IWVTA</w:t>
      </w:r>
      <w:r w:rsidRPr="005B159F">
        <w:t xml:space="preserve">), mais elles peuvent </w:t>
      </w:r>
      <w:r>
        <w:t xml:space="preserve">choisir de </w:t>
      </w:r>
      <w:r w:rsidR="00150195">
        <w:t>le faire </w:t>
      </w:r>
      <w:r w:rsidRPr="005B159F">
        <w:t>; elles</w:t>
      </w:r>
      <w:r w:rsidR="00A81C5C">
        <w:t xml:space="preserve"> </w:t>
      </w:r>
      <w:r>
        <w:t>doivent</w:t>
      </w:r>
      <w:r w:rsidRPr="005B159F">
        <w:t xml:space="preserve"> toutefois accepter les homologations IWVTA</w:t>
      </w:r>
      <w:r>
        <w:t xml:space="preserve"> universelles</w:t>
      </w:r>
      <w:r w:rsidRPr="005B159F">
        <w:t>.</w:t>
      </w:r>
    </w:p>
    <w:p w:rsidR="00BE535A" w:rsidRDefault="00BE535A" w:rsidP="00BE535A">
      <w:pPr>
        <w:pStyle w:val="SingleTxtG"/>
      </w:pPr>
      <w:r>
        <w:lastRenderedPageBreak/>
        <w:tab/>
      </w:r>
      <w:r w:rsidRPr="005B159F">
        <w:t xml:space="preserve">Le Règlement ONU </w:t>
      </w:r>
      <w:r w:rsidRPr="005B159F">
        <w:rPr>
          <w:rFonts w:eastAsia="MS Mincho"/>
        </w:rPr>
        <w:t>n</w:t>
      </w:r>
      <w:r w:rsidRPr="005B159F">
        <w:rPr>
          <w:rFonts w:eastAsia="MS Mincho"/>
          <w:vertAlign w:val="superscript"/>
        </w:rPr>
        <w:t>o</w:t>
      </w:r>
      <w:r w:rsidRPr="005B159F">
        <w:t> 0</w:t>
      </w:r>
      <w:r>
        <w:t xml:space="preserve"> </w:t>
      </w:r>
      <w:r w:rsidRPr="005B159F">
        <w:t xml:space="preserve">définit les obligations administratives </w:t>
      </w:r>
      <w:r>
        <w:t>propres au</w:t>
      </w:r>
      <w:r w:rsidRPr="005B159F">
        <w:t xml:space="preserve"> régime IWVTA. Il n</w:t>
      </w:r>
      <w:r w:rsidR="00D511C3">
        <w:t>’</w:t>
      </w:r>
      <w:r w:rsidRPr="005B159F">
        <w:t>énonce pas de conditions techniques particulières, mais il fait référence dans chaque cas aux dispositions des Règlements ONU pertinents.</w:t>
      </w:r>
    </w:p>
    <w:p w:rsidR="00BE535A" w:rsidRDefault="00BE535A" w:rsidP="00BE535A">
      <w:pPr>
        <w:pStyle w:val="SingleTxtG"/>
      </w:pPr>
      <w:r>
        <w:tab/>
      </w:r>
      <w:r w:rsidRPr="00150195">
        <w:rPr>
          <w:spacing w:val="-2"/>
        </w:rPr>
        <w:t>Le présent document est fondé principalement sur le document ECE/TRANS/WP.29/2015/68 tel qu</w:t>
      </w:r>
      <w:r w:rsidR="00D511C3" w:rsidRPr="00150195">
        <w:rPr>
          <w:spacing w:val="-2"/>
        </w:rPr>
        <w:t>’</w:t>
      </w:r>
      <w:r w:rsidRPr="00150195">
        <w:rPr>
          <w:spacing w:val="-2"/>
        </w:rPr>
        <w:t>il a été modifié par le document informel WP.29-171-11.</w:t>
      </w:r>
      <w:r w:rsidRPr="006E5A3F">
        <w:t xml:space="preserve"> Le Forum mondial de l</w:t>
      </w:r>
      <w:r w:rsidR="00D511C3">
        <w:t>’</w:t>
      </w:r>
      <w:r w:rsidRPr="006E5A3F">
        <w:t>harmonisation des Règlements concernant les véhicules (WP.29) a décidé de le distribuer, dans sa version révisée, sous une cote officielle (voir le rapport ECE/TRANS/WP.29/1129, par. 60). Il est soumis au WP.29 pour examen à sa session de juin 2017.</w:t>
      </w:r>
    </w:p>
    <w:p w:rsidR="00BE535A" w:rsidRPr="006E5A3F" w:rsidRDefault="00BE535A" w:rsidP="00D872D1">
      <w:pPr>
        <w:pStyle w:val="HChG"/>
      </w:pPr>
      <w:r>
        <w:rPr>
          <w:color w:val="212121"/>
        </w:rPr>
        <w:br w:type="page"/>
      </w:r>
      <w:r w:rsidR="00B830C4">
        <w:lastRenderedPageBreak/>
        <w:t xml:space="preserve">Règlement ONU </w:t>
      </w:r>
      <w:r w:rsidR="00490DD8" w:rsidRPr="00490DD8">
        <w:rPr>
          <w:rFonts w:eastAsia="MS Mincho"/>
        </w:rPr>
        <w:t>n</w:t>
      </w:r>
      <w:r w:rsidR="00490DD8" w:rsidRPr="00490DD8">
        <w:rPr>
          <w:rFonts w:eastAsia="MS Mincho"/>
          <w:vertAlign w:val="superscript"/>
        </w:rPr>
        <w:t>o</w:t>
      </w:r>
      <w:r w:rsidR="00490DD8">
        <w:rPr>
          <w:rFonts w:eastAsia="MS Mincho"/>
        </w:rPr>
        <w:t> </w:t>
      </w:r>
      <w:r w:rsidRPr="006E5A3F">
        <w:t>0</w:t>
      </w:r>
    </w:p>
    <w:p w:rsidR="00BE535A" w:rsidRPr="006E5A3F" w:rsidRDefault="00BE535A" w:rsidP="00D872D1">
      <w:pPr>
        <w:pStyle w:val="HChG"/>
      </w:pPr>
      <w:r w:rsidRPr="006E5A3F">
        <w:tab/>
      </w:r>
      <w:r w:rsidRPr="006E5A3F">
        <w:tab/>
      </w:r>
      <w:r w:rsidRPr="005B159F">
        <w:rPr>
          <w:color w:val="212121"/>
        </w:rPr>
        <w:t xml:space="preserve">Prescriptions uniformes </w:t>
      </w:r>
      <w:r w:rsidRPr="005B159F">
        <w:t>concernant un régime d</w:t>
      </w:r>
      <w:r w:rsidR="00D511C3">
        <w:t>’</w:t>
      </w:r>
      <w:r w:rsidRPr="005B159F">
        <w:t>homologation de type internationale</w:t>
      </w:r>
      <w:r w:rsidRPr="005B159F">
        <w:br/>
        <w:t>de l</w:t>
      </w:r>
      <w:r w:rsidR="00D511C3">
        <w:t>’</w:t>
      </w:r>
      <w:r w:rsidRPr="005B159F">
        <w:t>ensemble du véhicule</w:t>
      </w:r>
    </w:p>
    <w:p w:rsidR="00D872D1" w:rsidRPr="00D872D1" w:rsidRDefault="00D872D1" w:rsidP="00D872D1">
      <w:pPr>
        <w:spacing w:after="120"/>
        <w:rPr>
          <w:sz w:val="28"/>
        </w:rPr>
      </w:pPr>
      <w:r w:rsidRPr="00D872D1">
        <w:rPr>
          <w:sz w:val="28"/>
        </w:rPr>
        <w:t>Table des matières</w:t>
      </w:r>
    </w:p>
    <w:p w:rsidR="00D872D1" w:rsidRPr="00D872D1" w:rsidRDefault="00D872D1" w:rsidP="00D872D1">
      <w:pPr>
        <w:tabs>
          <w:tab w:val="right" w:pos="9638"/>
        </w:tabs>
        <w:spacing w:after="120"/>
        <w:ind w:left="283"/>
        <w:rPr>
          <w:i/>
          <w:sz w:val="18"/>
        </w:rPr>
      </w:pPr>
      <w:r w:rsidRPr="00D872D1">
        <w:rPr>
          <w:i/>
          <w:sz w:val="18"/>
        </w:rPr>
        <w:tab/>
        <w:t>Page</w:t>
      </w:r>
    </w:p>
    <w:p w:rsidR="00D872D1" w:rsidRDefault="00D872D1" w:rsidP="00D872D1">
      <w:pPr>
        <w:tabs>
          <w:tab w:val="right" w:pos="850"/>
          <w:tab w:val="right" w:leader="dot" w:pos="8787"/>
          <w:tab w:val="right" w:pos="9638"/>
        </w:tabs>
        <w:spacing w:after="120"/>
        <w:ind w:left="1134" w:hanging="1134"/>
      </w:pPr>
      <w:r>
        <w:tab/>
      </w:r>
      <w:r w:rsidR="00053EB3">
        <w:t>1</w:t>
      </w:r>
      <w:r>
        <w:t>.</w:t>
      </w:r>
      <w:r>
        <w:tab/>
      </w:r>
      <w:r w:rsidR="00E069AE" w:rsidRPr="005B159F">
        <w:t>Domaine d</w:t>
      </w:r>
      <w:r w:rsidR="00E069AE">
        <w:t>’</w:t>
      </w:r>
      <w:r w:rsidR="00E069AE" w:rsidRPr="005B159F">
        <w:t>application</w:t>
      </w:r>
      <w:r>
        <w:tab/>
      </w:r>
      <w:r>
        <w:tab/>
      </w:r>
      <w:r w:rsidR="00E069AE">
        <w:t>4</w:t>
      </w:r>
    </w:p>
    <w:p w:rsidR="00053EB3" w:rsidRDefault="00053EB3" w:rsidP="00053EB3">
      <w:pPr>
        <w:tabs>
          <w:tab w:val="right" w:pos="850"/>
          <w:tab w:val="right" w:leader="dot" w:pos="8787"/>
          <w:tab w:val="right" w:pos="9638"/>
        </w:tabs>
        <w:spacing w:after="120"/>
        <w:ind w:left="1134" w:hanging="1134"/>
      </w:pPr>
      <w:r>
        <w:tab/>
        <w:t>2.</w:t>
      </w:r>
      <w:r>
        <w:tab/>
      </w:r>
      <w:r w:rsidR="00E069AE">
        <w:t>Définitions</w:t>
      </w:r>
      <w:r>
        <w:tab/>
      </w:r>
      <w:r>
        <w:tab/>
      </w:r>
      <w:r w:rsidR="00E069AE">
        <w:t>4</w:t>
      </w:r>
    </w:p>
    <w:p w:rsidR="00053EB3" w:rsidRDefault="00053EB3" w:rsidP="00053EB3">
      <w:pPr>
        <w:tabs>
          <w:tab w:val="right" w:pos="850"/>
          <w:tab w:val="right" w:leader="dot" w:pos="8787"/>
          <w:tab w:val="right" w:pos="9638"/>
        </w:tabs>
        <w:spacing w:after="120"/>
        <w:ind w:left="1134" w:hanging="1134"/>
      </w:pPr>
      <w:r>
        <w:tab/>
        <w:t>3.</w:t>
      </w:r>
      <w:r>
        <w:tab/>
      </w:r>
      <w:r w:rsidR="00E069AE">
        <w:t>Demande d’homologation</w:t>
      </w:r>
      <w:r>
        <w:tab/>
      </w:r>
      <w:r>
        <w:tab/>
      </w:r>
      <w:r w:rsidR="00E069AE">
        <w:t>6</w:t>
      </w:r>
    </w:p>
    <w:p w:rsidR="00053EB3" w:rsidRDefault="00053EB3" w:rsidP="00053EB3">
      <w:pPr>
        <w:tabs>
          <w:tab w:val="right" w:pos="850"/>
          <w:tab w:val="right" w:leader="dot" w:pos="8787"/>
          <w:tab w:val="right" w:pos="9638"/>
        </w:tabs>
        <w:spacing w:after="120"/>
        <w:ind w:left="1134" w:hanging="1134"/>
      </w:pPr>
      <w:r>
        <w:tab/>
        <w:t>4.</w:t>
      </w:r>
      <w:r>
        <w:tab/>
      </w:r>
      <w:r w:rsidR="00E069AE">
        <w:t>Homologation</w:t>
      </w:r>
      <w:r>
        <w:tab/>
      </w:r>
      <w:r>
        <w:tab/>
      </w:r>
      <w:r w:rsidR="00E069AE">
        <w:t>6</w:t>
      </w:r>
    </w:p>
    <w:p w:rsidR="00053EB3" w:rsidRDefault="00053EB3" w:rsidP="00053EB3">
      <w:pPr>
        <w:tabs>
          <w:tab w:val="right" w:pos="850"/>
          <w:tab w:val="right" w:leader="dot" w:pos="8787"/>
          <w:tab w:val="right" w:pos="9638"/>
        </w:tabs>
        <w:spacing w:after="120"/>
        <w:ind w:left="1134" w:hanging="1134"/>
      </w:pPr>
      <w:r>
        <w:tab/>
        <w:t>5.</w:t>
      </w:r>
      <w:r>
        <w:tab/>
      </w:r>
      <w:r w:rsidR="00E069AE">
        <w:t>Prescriptions d’application</w:t>
      </w:r>
      <w:r>
        <w:tab/>
      </w:r>
      <w:r>
        <w:tab/>
      </w:r>
      <w:r w:rsidR="00E069AE">
        <w:t>7</w:t>
      </w:r>
    </w:p>
    <w:p w:rsidR="00053EB3" w:rsidRDefault="00053EB3" w:rsidP="00053EB3">
      <w:pPr>
        <w:tabs>
          <w:tab w:val="right" w:pos="850"/>
          <w:tab w:val="right" w:leader="dot" w:pos="8787"/>
          <w:tab w:val="right" w:pos="9638"/>
        </w:tabs>
        <w:spacing w:after="120"/>
        <w:ind w:left="1134" w:hanging="1134"/>
      </w:pPr>
      <w:r>
        <w:tab/>
        <w:t>6.</w:t>
      </w:r>
      <w:r>
        <w:tab/>
      </w:r>
      <w:r w:rsidR="00E069AE">
        <w:t>Procédure d’essai</w:t>
      </w:r>
      <w:r>
        <w:tab/>
      </w:r>
      <w:r>
        <w:tab/>
      </w:r>
      <w:r w:rsidR="00E069AE">
        <w:t>8</w:t>
      </w:r>
    </w:p>
    <w:p w:rsidR="00053EB3" w:rsidRDefault="00053EB3" w:rsidP="00053EB3">
      <w:pPr>
        <w:tabs>
          <w:tab w:val="right" w:pos="850"/>
          <w:tab w:val="right" w:leader="dot" w:pos="8787"/>
          <w:tab w:val="right" w:pos="9638"/>
        </w:tabs>
        <w:spacing w:after="120"/>
        <w:ind w:left="1134" w:hanging="1134"/>
      </w:pPr>
      <w:r>
        <w:tab/>
        <w:t>7.</w:t>
      </w:r>
      <w:r>
        <w:tab/>
      </w:r>
      <w:r w:rsidR="00E069AE">
        <w:t>Modification du type IWVTA et modification de l’homologation</w:t>
      </w:r>
      <w:r>
        <w:tab/>
      </w:r>
      <w:r>
        <w:tab/>
      </w:r>
      <w:r w:rsidR="00E069AE">
        <w:t>8</w:t>
      </w:r>
    </w:p>
    <w:p w:rsidR="00053EB3" w:rsidRDefault="00053EB3" w:rsidP="00053EB3">
      <w:pPr>
        <w:tabs>
          <w:tab w:val="right" w:pos="850"/>
          <w:tab w:val="right" w:leader="dot" w:pos="8787"/>
          <w:tab w:val="right" w:pos="9638"/>
        </w:tabs>
        <w:spacing w:after="120"/>
        <w:ind w:left="1134" w:hanging="1134"/>
      </w:pPr>
      <w:r>
        <w:tab/>
        <w:t>8.</w:t>
      </w:r>
      <w:r>
        <w:tab/>
      </w:r>
      <w:r w:rsidR="00E069AE">
        <w:t>Conformité de la production</w:t>
      </w:r>
      <w:r>
        <w:tab/>
      </w:r>
      <w:r>
        <w:tab/>
      </w:r>
      <w:r w:rsidR="00E069AE">
        <w:t>10</w:t>
      </w:r>
    </w:p>
    <w:p w:rsidR="00053EB3" w:rsidRDefault="00053EB3" w:rsidP="00053EB3">
      <w:pPr>
        <w:tabs>
          <w:tab w:val="right" w:pos="850"/>
          <w:tab w:val="right" w:leader="dot" w:pos="8787"/>
          <w:tab w:val="right" w:pos="9638"/>
        </w:tabs>
        <w:spacing w:after="120"/>
        <w:ind w:left="1134" w:hanging="1134"/>
      </w:pPr>
      <w:r>
        <w:tab/>
        <w:t>9.</w:t>
      </w:r>
      <w:r>
        <w:tab/>
      </w:r>
      <w:r w:rsidR="00E069AE">
        <w:t>Sanctions pour non-conformité de la production</w:t>
      </w:r>
      <w:r>
        <w:tab/>
      </w:r>
      <w:r>
        <w:tab/>
      </w:r>
      <w:r w:rsidR="00E069AE">
        <w:t>10</w:t>
      </w:r>
    </w:p>
    <w:p w:rsidR="00053EB3" w:rsidRDefault="00053EB3" w:rsidP="00053EB3">
      <w:pPr>
        <w:tabs>
          <w:tab w:val="right" w:pos="850"/>
          <w:tab w:val="right" w:leader="dot" w:pos="8787"/>
          <w:tab w:val="right" w:pos="9638"/>
        </w:tabs>
        <w:spacing w:after="120"/>
        <w:ind w:left="1134" w:hanging="1134"/>
      </w:pPr>
      <w:r>
        <w:tab/>
        <w:t>10.</w:t>
      </w:r>
      <w:r>
        <w:tab/>
      </w:r>
      <w:r w:rsidR="00E069AE">
        <w:t>Arrêt définitif de la production</w:t>
      </w:r>
      <w:r>
        <w:tab/>
      </w:r>
      <w:r>
        <w:tab/>
      </w:r>
      <w:r w:rsidR="00E069AE">
        <w:t>10</w:t>
      </w:r>
    </w:p>
    <w:p w:rsidR="00053EB3" w:rsidRDefault="00053EB3" w:rsidP="00053EB3">
      <w:pPr>
        <w:tabs>
          <w:tab w:val="right" w:pos="850"/>
          <w:tab w:val="right" w:leader="dot" w:pos="8787"/>
          <w:tab w:val="right" w:pos="9638"/>
        </w:tabs>
        <w:spacing w:after="120"/>
        <w:ind w:left="1134" w:hanging="1134"/>
      </w:pPr>
      <w:r>
        <w:tab/>
        <w:t>11.</w:t>
      </w:r>
      <w:r>
        <w:tab/>
      </w:r>
      <w:r w:rsidR="00E069AE">
        <w:t xml:space="preserve">Noms et adresses des services techniques chargés des essais d’homologation </w:t>
      </w:r>
      <w:r w:rsidR="00E069AE">
        <w:br/>
        <w:t>et des autorités d’homologation</w:t>
      </w:r>
      <w:r>
        <w:tab/>
      </w:r>
      <w:r>
        <w:tab/>
      </w:r>
      <w:r w:rsidR="00E069AE">
        <w:t>10</w:t>
      </w:r>
    </w:p>
    <w:p w:rsidR="00053EB3" w:rsidRDefault="00053EB3" w:rsidP="00053EB3">
      <w:pPr>
        <w:tabs>
          <w:tab w:val="right" w:pos="850"/>
          <w:tab w:val="right" w:leader="dot" w:pos="8787"/>
          <w:tab w:val="right" w:pos="9638"/>
        </w:tabs>
        <w:spacing w:after="120"/>
        <w:ind w:left="1134" w:hanging="1134"/>
      </w:pPr>
      <w:r>
        <w:tab/>
        <w:t>12.</w:t>
      </w:r>
      <w:r>
        <w:tab/>
      </w:r>
      <w:r w:rsidR="00B831D6">
        <w:t>Dispositions introductives et transitoires</w:t>
      </w:r>
      <w:r>
        <w:tab/>
      </w:r>
      <w:r>
        <w:tab/>
      </w:r>
      <w:r w:rsidR="00B831D6">
        <w:t>11</w:t>
      </w:r>
    </w:p>
    <w:p w:rsidR="00053EB3" w:rsidRDefault="00053EB3" w:rsidP="00053EB3">
      <w:pPr>
        <w:tabs>
          <w:tab w:val="right" w:pos="850"/>
          <w:tab w:val="right" w:leader="dot" w:pos="8787"/>
          <w:tab w:val="right" w:pos="9638"/>
        </w:tabs>
        <w:spacing w:after="120"/>
        <w:ind w:left="1134" w:hanging="1134"/>
      </w:pPr>
      <w:r>
        <w:tab/>
        <w:t>13.</w:t>
      </w:r>
      <w:r>
        <w:tab/>
      </w:r>
      <w:r w:rsidR="00B831D6">
        <w:t>Dispositions spéciales pour les Parties contractantes appliquant le présent Règlement</w:t>
      </w:r>
      <w:r>
        <w:tab/>
      </w:r>
      <w:r>
        <w:tab/>
      </w:r>
      <w:r w:rsidR="00B831D6">
        <w:t>11</w:t>
      </w:r>
    </w:p>
    <w:p w:rsidR="00D872D1" w:rsidRPr="00D872D1" w:rsidRDefault="00D872D1" w:rsidP="00D872D1">
      <w:pPr>
        <w:tabs>
          <w:tab w:val="right" w:pos="850"/>
        </w:tabs>
        <w:spacing w:after="120"/>
      </w:pPr>
      <w:r>
        <w:tab/>
        <w:t>Annexes</w:t>
      </w:r>
    </w:p>
    <w:p w:rsidR="00D872D1" w:rsidRDefault="00D872D1" w:rsidP="00D872D1">
      <w:pPr>
        <w:tabs>
          <w:tab w:val="right" w:pos="850"/>
          <w:tab w:val="right" w:leader="dot" w:pos="8787"/>
          <w:tab w:val="right" w:pos="9638"/>
        </w:tabs>
        <w:spacing w:after="120"/>
        <w:ind w:left="1134" w:hanging="1134"/>
      </w:pPr>
      <w:r>
        <w:tab/>
      </w:r>
      <w:r w:rsidR="00053EB3">
        <w:t>1</w:t>
      </w:r>
      <w:r>
        <w:t>.</w:t>
      </w:r>
      <w:r>
        <w:tab/>
      </w:r>
      <w:r w:rsidR="00B831D6">
        <w:t>Fiche de c</w:t>
      </w:r>
      <w:r w:rsidR="00B831D6" w:rsidRPr="005B159F">
        <w:t>ommunication</w:t>
      </w:r>
      <w:r>
        <w:tab/>
      </w:r>
      <w:r>
        <w:tab/>
      </w:r>
      <w:r w:rsidR="00B831D6">
        <w:t>13</w:t>
      </w:r>
    </w:p>
    <w:p w:rsidR="00053EB3" w:rsidRDefault="00053EB3" w:rsidP="00053EB3">
      <w:pPr>
        <w:tabs>
          <w:tab w:val="right" w:pos="850"/>
          <w:tab w:val="right" w:leader="dot" w:pos="8787"/>
          <w:tab w:val="right" w:pos="9638"/>
        </w:tabs>
        <w:spacing w:after="120"/>
        <w:ind w:left="1134" w:hanging="1134"/>
      </w:pPr>
      <w:r>
        <w:tab/>
        <w:t>2.</w:t>
      </w:r>
      <w:r>
        <w:tab/>
      </w:r>
      <w:r w:rsidR="00B831D6" w:rsidRPr="005B159F">
        <w:t>Exemples de marque d</w:t>
      </w:r>
      <w:r w:rsidR="00B831D6">
        <w:t>’</w:t>
      </w:r>
      <w:r w:rsidR="00B831D6" w:rsidRPr="005B159F">
        <w:t>homologation</w:t>
      </w:r>
      <w:r>
        <w:tab/>
      </w:r>
      <w:r>
        <w:tab/>
      </w:r>
      <w:r w:rsidR="00B831D6">
        <w:t>15</w:t>
      </w:r>
    </w:p>
    <w:p w:rsidR="00053EB3" w:rsidRDefault="00053EB3" w:rsidP="00053EB3">
      <w:pPr>
        <w:tabs>
          <w:tab w:val="right" w:pos="850"/>
          <w:tab w:val="right" w:leader="dot" w:pos="8787"/>
          <w:tab w:val="right" w:pos="9638"/>
        </w:tabs>
        <w:spacing w:after="120"/>
        <w:ind w:left="1134" w:hanging="1134"/>
      </w:pPr>
      <w:r>
        <w:tab/>
        <w:t>3.</w:t>
      </w:r>
      <w:r>
        <w:tab/>
      </w:r>
      <w:r w:rsidR="00B831D6" w:rsidRPr="005B159F">
        <w:t>Proc</w:t>
      </w:r>
      <w:r w:rsidR="00B831D6">
        <w:t>é</w:t>
      </w:r>
      <w:r w:rsidR="00B831D6" w:rsidRPr="005B159F">
        <w:t xml:space="preserve">dures à suivre pour la mise en </w:t>
      </w:r>
      <w:r w:rsidR="00B831D6">
        <w:t xml:space="preserve">œuvre </w:t>
      </w:r>
      <w:r w:rsidR="00B831D6" w:rsidRPr="005B159F">
        <w:t>de l</w:t>
      </w:r>
      <w:r w:rsidR="00B831D6">
        <w:t>’</w:t>
      </w:r>
      <w:r w:rsidR="00B831D6" w:rsidRPr="005B159F">
        <w:t>homologation IWVTA</w:t>
      </w:r>
      <w:r>
        <w:tab/>
      </w:r>
      <w:r>
        <w:tab/>
      </w:r>
      <w:r w:rsidR="00B831D6">
        <w:t>16</w:t>
      </w:r>
    </w:p>
    <w:p w:rsidR="00053EB3" w:rsidRDefault="00053EB3" w:rsidP="00053EB3">
      <w:pPr>
        <w:tabs>
          <w:tab w:val="right" w:pos="850"/>
          <w:tab w:val="right" w:leader="dot" w:pos="8787"/>
          <w:tab w:val="right" w:pos="9638"/>
        </w:tabs>
        <w:spacing w:after="120"/>
        <w:ind w:left="1134" w:hanging="1134"/>
      </w:pPr>
      <w:r>
        <w:tab/>
        <w:t>4.</w:t>
      </w:r>
      <w:r>
        <w:tab/>
      </w:r>
      <w:r w:rsidR="00B831D6" w:rsidRPr="005B159F">
        <w:t xml:space="preserve">Liste des Règlements </w:t>
      </w:r>
      <w:r w:rsidR="00B831D6">
        <w:t xml:space="preserve">à prendre en compte </w:t>
      </w:r>
      <w:r w:rsidR="00B831D6" w:rsidRPr="005B159F">
        <w:t>pour l</w:t>
      </w:r>
      <w:r w:rsidR="00B831D6">
        <w:t>’</w:t>
      </w:r>
      <w:r w:rsidR="00B831D6" w:rsidRPr="005B159F">
        <w:t>homologation IWVTA</w:t>
      </w:r>
      <w:r>
        <w:tab/>
      </w:r>
      <w:r>
        <w:tab/>
      </w:r>
      <w:r w:rsidR="00B831D6">
        <w:t>17</w:t>
      </w:r>
    </w:p>
    <w:p w:rsidR="00053EB3" w:rsidRDefault="00053EB3" w:rsidP="00053EB3">
      <w:pPr>
        <w:tabs>
          <w:tab w:val="right" w:pos="850"/>
          <w:tab w:val="right" w:leader="dot" w:pos="8787"/>
          <w:tab w:val="right" w:pos="9638"/>
        </w:tabs>
        <w:spacing w:after="120"/>
        <w:ind w:left="1134" w:hanging="1134"/>
      </w:pPr>
      <w:r>
        <w:tab/>
        <w:t>5.</w:t>
      </w:r>
      <w:r>
        <w:tab/>
      </w:r>
      <w:r w:rsidR="00B831D6" w:rsidRPr="005B159F">
        <w:t>Fiche</w:t>
      </w:r>
      <w:r w:rsidR="00B831D6">
        <w:t xml:space="preserve"> de renseignements à soumettre </w:t>
      </w:r>
      <w:r w:rsidR="00B831D6" w:rsidRPr="005B159F">
        <w:t>aux fins de l</w:t>
      </w:r>
      <w:r w:rsidR="00B831D6">
        <w:t>’</w:t>
      </w:r>
      <w:r w:rsidR="00B831D6" w:rsidRPr="005B159F">
        <w:t>homologation IWVTA</w:t>
      </w:r>
      <w:r>
        <w:tab/>
      </w:r>
      <w:r>
        <w:tab/>
      </w:r>
      <w:r w:rsidR="00B831D6">
        <w:t>24</w:t>
      </w:r>
    </w:p>
    <w:p w:rsidR="00053EB3" w:rsidRDefault="00053EB3" w:rsidP="00053EB3">
      <w:pPr>
        <w:tabs>
          <w:tab w:val="right" w:pos="850"/>
          <w:tab w:val="right" w:leader="dot" w:pos="8787"/>
          <w:tab w:val="right" w:pos="9638"/>
        </w:tabs>
        <w:spacing w:after="120"/>
        <w:ind w:left="1134" w:hanging="1134"/>
      </w:pPr>
      <w:r>
        <w:tab/>
        <w:t>6.</w:t>
      </w:r>
      <w:r>
        <w:tab/>
      </w:r>
      <w:r w:rsidR="00B831D6" w:rsidRPr="005B159F">
        <w:t xml:space="preserve">Dispositions concernant la Déclaration de </w:t>
      </w:r>
      <w:r w:rsidR="00B831D6">
        <w:t>c</w:t>
      </w:r>
      <w:r w:rsidR="00B831D6" w:rsidRPr="005B159F">
        <w:t>onformité</w:t>
      </w:r>
      <w:r>
        <w:tab/>
      </w:r>
      <w:r>
        <w:tab/>
      </w:r>
      <w:r w:rsidR="006D6850">
        <w:t>28</w:t>
      </w:r>
    </w:p>
    <w:p w:rsidR="00053EB3" w:rsidRDefault="00053EB3" w:rsidP="00053EB3">
      <w:pPr>
        <w:tabs>
          <w:tab w:val="right" w:pos="850"/>
          <w:tab w:val="right" w:leader="dot" w:pos="8787"/>
          <w:tab w:val="right" w:pos="9638"/>
        </w:tabs>
        <w:spacing w:after="120"/>
        <w:ind w:left="1134" w:hanging="1134"/>
      </w:pPr>
      <w:r>
        <w:tab/>
        <w:t>7.</w:t>
      </w:r>
      <w:r>
        <w:tab/>
      </w:r>
      <w:r w:rsidR="006D6850" w:rsidRPr="005B159F">
        <w:t xml:space="preserve">Définition </w:t>
      </w:r>
      <w:r w:rsidR="006D6850">
        <w:t>de la classe et du</w:t>
      </w:r>
      <w:r w:rsidR="006D6850" w:rsidRPr="005B159F">
        <w:t xml:space="preserve"> type </w:t>
      </w:r>
      <w:r w:rsidR="006D6850">
        <w:t>IWVTA</w:t>
      </w:r>
      <w:r>
        <w:tab/>
      </w:r>
      <w:r>
        <w:tab/>
      </w:r>
      <w:r w:rsidR="006D6850">
        <w:t>32</w:t>
      </w:r>
    </w:p>
    <w:p w:rsidR="00053EB3" w:rsidRDefault="00053EB3" w:rsidP="00053EB3">
      <w:pPr>
        <w:tabs>
          <w:tab w:val="right" w:pos="850"/>
          <w:tab w:val="right" w:leader="dot" w:pos="8787"/>
          <w:tab w:val="right" w:pos="9638"/>
        </w:tabs>
        <w:spacing w:after="120"/>
        <w:ind w:left="1134" w:hanging="1134"/>
      </w:pPr>
      <w:r>
        <w:tab/>
        <w:t>8.</w:t>
      </w:r>
      <w:r>
        <w:tab/>
      </w:r>
      <w:r w:rsidR="006D6850" w:rsidRPr="0035513E">
        <w:t>Numéro d</w:t>
      </w:r>
      <w:r w:rsidR="006D6850">
        <w:t>’</w:t>
      </w:r>
      <w:r w:rsidR="006D6850" w:rsidRPr="0035513E">
        <w:t>homologation d</w:t>
      </w:r>
      <w:r w:rsidR="006D6850">
        <w:t>’</w:t>
      </w:r>
      <w:r w:rsidR="006D6850" w:rsidRPr="0035513E">
        <w:t>un type IWVTA</w:t>
      </w:r>
      <w:r>
        <w:tab/>
      </w:r>
      <w:r>
        <w:tab/>
      </w:r>
      <w:r w:rsidR="006D6850">
        <w:t>34</w:t>
      </w:r>
    </w:p>
    <w:p w:rsidR="00053EB3" w:rsidRDefault="00053EB3" w:rsidP="00053EB3">
      <w:pPr>
        <w:tabs>
          <w:tab w:val="right" w:pos="850"/>
          <w:tab w:val="right" w:leader="dot" w:pos="8787"/>
          <w:tab w:val="right" w:pos="9638"/>
        </w:tabs>
        <w:spacing w:after="120"/>
        <w:ind w:left="1134" w:hanging="1134"/>
      </w:pPr>
      <w:r>
        <w:tab/>
        <w:t>9.</w:t>
      </w:r>
      <w:r>
        <w:tab/>
      </w:r>
      <w:r w:rsidR="006D6850" w:rsidRPr="0035513E">
        <w:t xml:space="preserve">Notification </w:t>
      </w:r>
      <w:r w:rsidR="006D6850">
        <w:t xml:space="preserve">en cas d’entrée en vigueur de nouvelles prescriptions </w:t>
      </w:r>
      <w:r w:rsidR="006D6850">
        <w:br/>
        <w:t xml:space="preserve">aux fins d’une homologation </w:t>
      </w:r>
      <w:r w:rsidR="006D6850" w:rsidRPr="0035513E">
        <w:t>U-IWVTA</w:t>
      </w:r>
      <w:r w:rsidR="006D6850">
        <w:t xml:space="preserve"> existante</w:t>
      </w:r>
      <w:r>
        <w:tab/>
      </w:r>
      <w:r>
        <w:tab/>
      </w:r>
      <w:r w:rsidR="006D6850">
        <w:t>35</w:t>
      </w:r>
    </w:p>
    <w:p w:rsidR="00BE535A" w:rsidRPr="0073259C" w:rsidRDefault="00BE535A" w:rsidP="00D872D1">
      <w:pPr>
        <w:pStyle w:val="HChG"/>
        <w:rPr>
          <w:color w:val="212121"/>
        </w:rPr>
      </w:pPr>
      <w:r w:rsidRPr="004F0391">
        <w:br w:type="page"/>
      </w:r>
      <w:r w:rsidRPr="005B159F">
        <w:lastRenderedPageBreak/>
        <w:t xml:space="preserve">Règlement </w:t>
      </w:r>
      <w:r>
        <w:t>ONU </w:t>
      </w:r>
      <w:r w:rsidRPr="005B159F">
        <w:rPr>
          <w:rFonts w:eastAsia="MS Mincho"/>
          <w:color w:val="212121"/>
        </w:rPr>
        <w:t>n</w:t>
      </w:r>
      <w:r w:rsidRPr="005B159F">
        <w:rPr>
          <w:rFonts w:eastAsia="MS Mincho"/>
          <w:color w:val="212121"/>
          <w:vertAlign w:val="superscript"/>
        </w:rPr>
        <w:t>o</w:t>
      </w:r>
      <w:r w:rsidRPr="005B159F">
        <w:rPr>
          <w:color w:val="212121"/>
        </w:rPr>
        <w:t> 0</w:t>
      </w:r>
    </w:p>
    <w:p w:rsidR="00BE535A" w:rsidRPr="005B159F" w:rsidRDefault="00BE535A" w:rsidP="00D872D1">
      <w:pPr>
        <w:pStyle w:val="HChG"/>
      </w:pPr>
      <w:r w:rsidRPr="005B159F">
        <w:rPr>
          <w:color w:val="212121"/>
        </w:rPr>
        <w:tab/>
      </w:r>
      <w:r w:rsidRPr="005B159F">
        <w:rPr>
          <w:color w:val="212121"/>
        </w:rPr>
        <w:tab/>
        <w:t xml:space="preserve">Prescriptions uniformes </w:t>
      </w:r>
      <w:r w:rsidRPr="005B159F">
        <w:t>concernant un régime d</w:t>
      </w:r>
      <w:r w:rsidR="00D511C3">
        <w:t>’</w:t>
      </w:r>
      <w:r w:rsidRPr="005B159F">
        <w:t>homologation de type internationale</w:t>
      </w:r>
      <w:r w:rsidR="00157CEA">
        <w:t xml:space="preserve"> </w:t>
      </w:r>
      <w:r w:rsidRPr="005B159F">
        <w:br/>
        <w:t>de l</w:t>
      </w:r>
      <w:r w:rsidR="00D511C3">
        <w:t>’</w:t>
      </w:r>
      <w:r w:rsidRPr="005B159F">
        <w:t>ensemble du véhicule</w:t>
      </w:r>
    </w:p>
    <w:p w:rsidR="00BE535A" w:rsidRPr="005B159F" w:rsidRDefault="00D872D1" w:rsidP="00325DBB">
      <w:pPr>
        <w:pStyle w:val="HChG"/>
        <w:ind w:left="2268"/>
      </w:pPr>
      <w:r>
        <w:t>1.</w:t>
      </w:r>
      <w:r>
        <w:tab/>
      </w:r>
      <w:r w:rsidR="00BE535A" w:rsidRPr="005B159F">
        <w:t>Domaine d</w:t>
      </w:r>
      <w:r w:rsidR="00D511C3">
        <w:t>’</w:t>
      </w:r>
      <w:r w:rsidR="00BE535A" w:rsidRPr="005B159F">
        <w:t>application</w:t>
      </w:r>
    </w:p>
    <w:p w:rsidR="00BE535A" w:rsidRPr="005B159F" w:rsidRDefault="00BE535A" w:rsidP="00D872D1">
      <w:pPr>
        <w:pStyle w:val="SingleTxtG"/>
        <w:ind w:left="2268" w:hanging="1134"/>
      </w:pPr>
      <w:r w:rsidRPr="005B159F">
        <w:t>1.1</w:t>
      </w:r>
      <w:r w:rsidRPr="005B159F">
        <w:tab/>
        <w:t>Le présent Règlement est applicable aux véhicules de la catégorie M</w:t>
      </w:r>
      <w:r w:rsidRPr="005B159F">
        <w:rPr>
          <w:vertAlign w:val="subscript"/>
        </w:rPr>
        <w:t>1</w:t>
      </w:r>
      <w:r w:rsidRPr="00CE3F72">
        <w:rPr>
          <w:rStyle w:val="FootnoteReference"/>
        </w:rPr>
        <w:footnoteReference w:id="3"/>
      </w:r>
      <w:r w:rsidRPr="005B159F">
        <w:t>. Il énonce les prescriptions relatives à l</w:t>
      </w:r>
      <w:r w:rsidR="00D511C3">
        <w:t>’</w:t>
      </w:r>
      <w:r w:rsidRPr="005B159F">
        <w:t xml:space="preserve">homologation par type </w:t>
      </w:r>
      <w:r>
        <w:t>de l</w:t>
      </w:r>
      <w:r w:rsidR="00D511C3">
        <w:t>’</w:t>
      </w:r>
      <w:r>
        <w:t xml:space="preserve">ensemble </w:t>
      </w:r>
      <w:r w:rsidRPr="005B159F">
        <w:t>d</w:t>
      </w:r>
      <w:r w:rsidR="00D511C3">
        <w:t>’</w:t>
      </w:r>
      <w:r w:rsidRPr="005B159F">
        <w:t>un véhicule.</w:t>
      </w:r>
    </w:p>
    <w:p w:rsidR="00BE535A" w:rsidRPr="005B159F" w:rsidRDefault="00BE535A" w:rsidP="00325DBB">
      <w:pPr>
        <w:pStyle w:val="HChG"/>
        <w:ind w:left="2268"/>
      </w:pPr>
      <w:r w:rsidRPr="005B159F">
        <w:t>2.</w:t>
      </w:r>
      <w:r w:rsidRPr="005B159F">
        <w:tab/>
      </w:r>
      <w:r w:rsidRPr="005B159F">
        <w:tab/>
        <w:t>Définitions</w:t>
      </w:r>
    </w:p>
    <w:p w:rsidR="00BE535A" w:rsidRPr="005B159F" w:rsidRDefault="00BE535A" w:rsidP="00D872D1">
      <w:pPr>
        <w:pStyle w:val="SingleTxtG"/>
        <w:ind w:left="2268"/>
      </w:pPr>
      <w:r w:rsidRPr="005B159F">
        <w:tab/>
      </w:r>
      <w:r w:rsidRPr="0073259C">
        <w:rPr>
          <w:spacing w:val="-2"/>
        </w:rPr>
        <w:t>Au</w:t>
      </w:r>
      <w:r>
        <w:rPr>
          <w:spacing w:val="-2"/>
        </w:rPr>
        <w:t xml:space="preserve"> sens</w:t>
      </w:r>
      <w:r w:rsidRPr="0073259C">
        <w:rPr>
          <w:spacing w:val="-2"/>
        </w:rPr>
        <w:t xml:space="preserve"> du présent Règlement et des Règ</w:t>
      </w:r>
      <w:r>
        <w:rPr>
          <w:spacing w:val="-2"/>
        </w:rPr>
        <w:t>lements ONU énumérés à l</w:t>
      </w:r>
      <w:r w:rsidR="00D511C3">
        <w:rPr>
          <w:spacing w:val="-2"/>
        </w:rPr>
        <w:t>’</w:t>
      </w:r>
      <w:r>
        <w:rPr>
          <w:spacing w:val="-2"/>
        </w:rPr>
        <w:t>annexe </w:t>
      </w:r>
      <w:r w:rsidRPr="0073259C">
        <w:rPr>
          <w:spacing w:val="-2"/>
        </w:rPr>
        <w:t>4,</w:t>
      </w:r>
      <w:r w:rsidRPr="005B159F">
        <w:t xml:space="preserve"> sauf </w:t>
      </w:r>
      <w:r>
        <w:t>indication contraire</w:t>
      </w:r>
      <w:r w:rsidRPr="005B159F">
        <w:t>, on entend par</w:t>
      </w:r>
      <w:r w:rsidR="00924A94">
        <w:t> :</w:t>
      </w:r>
      <w:r w:rsidRPr="005B159F">
        <w:t xml:space="preserve"> </w:t>
      </w:r>
    </w:p>
    <w:p w:rsidR="00BE535A" w:rsidRPr="005B159F" w:rsidRDefault="00BE535A" w:rsidP="00D872D1">
      <w:pPr>
        <w:pStyle w:val="SingleTxtG"/>
        <w:ind w:left="2268" w:hanging="1134"/>
      </w:pPr>
      <w:r w:rsidRPr="005B159F">
        <w:t>2.1</w:t>
      </w:r>
      <w:r w:rsidRPr="005B159F">
        <w:tab/>
        <w:t>«</w:t>
      </w:r>
      <w:r w:rsidR="00150195">
        <w:t> </w:t>
      </w:r>
      <w:r w:rsidRPr="005B159F">
        <w:rPr>
          <w:i/>
        </w:rPr>
        <w:t>Constructeur</w:t>
      </w:r>
      <w:r w:rsidR="00150195">
        <w:rPr>
          <w:i/>
        </w:rPr>
        <w:t> </w:t>
      </w:r>
      <w:r w:rsidRPr="005B159F">
        <w:t xml:space="preserve">», la </w:t>
      </w:r>
      <w:r w:rsidRPr="005B159F">
        <w:rPr>
          <w:szCs w:val="24"/>
        </w:rPr>
        <w:t>personne ou l</w:t>
      </w:r>
      <w:r w:rsidR="00D511C3">
        <w:rPr>
          <w:szCs w:val="24"/>
        </w:rPr>
        <w:t>’</w:t>
      </w:r>
      <w:r w:rsidRPr="005B159F">
        <w:rPr>
          <w:szCs w:val="24"/>
        </w:rPr>
        <w:t>organisme responsable devant l</w:t>
      </w:r>
      <w:r w:rsidR="00D511C3">
        <w:rPr>
          <w:szCs w:val="24"/>
        </w:rPr>
        <w:t>’</w:t>
      </w:r>
      <w:r w:rsidRPr="005B159F">
        <w:rPr>
          <w:szCs w:val="24"/>
        </w:rPr>
        <w:t>autorité d</w:t>
      </w:r>
      <w:r w:rsidR="00D511C3">
        <w:rPr>
          <w:szCs w:val="24"/>
        </w:rPr>
        <w:t>’</w:t>
      </w:r>
      <w:r w:rsidRPr="005B159F">
        <w:rPr>
          <w:szCs w:val="24"/>
        </w:rPr>
        <w:t xml:space="preserve">homologation de tous </w:t>
      </w:r>
      <w:r w:rsidRPr="005B159F">
        <w:t>les aspects du processus d</w:t>
      </w:r>
      <w:r w:rsidR="00D511C3">
        <w:t>’</w:t>
      </w:r>
      <w:r w:rsidRPr="005B159F">
        <w:t xml:space="preserve">homologation de type et </w:t>
      </w:r>
      <w:r w:rsidRPr="005B159F">
        <w:rPr>
          <w:szCs w:val="24"/>
        </w:rPr>
        <w:t>de la conformité de la production</w:t>
      </w:r>
      <w:r w:rsidRPr="005B159F">
        <w:t>. Il n</w:t>
      </w:r>
      <w:r w:rsidR="00D511C3">
        <w:t>’</w:t>
      </w:r>
      <w:r w:rsidRPr="005B159F">
        <w:t>est pas impératif que la personne ou l</w:t>
      </w:r>
      <w:r w:rsidR="00D511C3">
        <w:t>’</w:t>
      </w:r>
      <w:r w:rsidRPr="005B159F">
        <w:t>organisme soi</w:t>
      </w:r>
      <w:r>
        <w:t>en</w:t>
      </w:r>
      <w:r w:rsidRPr="005B159F">
        <w:t>t directement impliqué</w:t>
      </w:r>
      <w:r>
        <w:t>s</w:t>
      </w:r>
      <w:r w:rsidRPr="005B159F">
        <w:t xml:space="preserve"> dans toutes les étapes de la construction du véhicule qui fait l</w:t>
      </w:r>
      <w:r w:rsidR="00D511C3">
        <w:t>’</w:t>
      </w:r>
      <w:r w:rsidRPr="005B159F">
        <w:t>objet du processus d</w:t>
      </w:r>
      <w:r w:rsidR="00D511C3">
        <w:t>’</w:t>
      </w:r>
      <w:r w:rsidRPr="005B159F">
        <w:t>homologation.</w:t>
      </w:r>
    </w:p>
    <w:p w:rsidR="00BE535A" w:rsidRPr="005B159F" w:rsidRDefault="00BE535A" w:rsidP="00D872D1">
      <w:pPr>
        <w:pStyle w:val="SingleTxtG"/>
        <w:ind w:left="2268" w:hanging="1134"/>
      </w:pPr>
      <w:r w:rsidRPr="005B159F">
        <w:t>2.1.1</w:t>
      </w:r>
      <w:r w:rsidRPr="005B159F">
        <w:tab/>
        <w:t>«</w:t>
      </w:r>
      <w:r w:rsidR="00150195">
        <w:t> </w:t>
      </w:r>
      <w:r w:rsidRPr="005B159F">
        <w:rPr>
          <w:i/>
        </w:rPr>
        <w:t>Représentant du</w:t>
      </w:r>
      <w:r w:rsidRPr="005B159F">
        <w:t xml:space="preserve"> </w:t>
      </w:r>
      <w:r w:rsidRPr="006557EA">
        <w:rPr>
          <w:i/>
        </w:rPr>
        <w:t>c</w:t>
      </w:r>
      <w:r w:rsidRPr="005B159F">
        <w:rPr>
          <w:i/>
        </w:rPr>
        <w:t>onstructeur</w:t>
      </w:r>
      <w:r w:rsidR="00150195">
        <w:rPr>
          <w:i/>
        </w:rPr>
        <w:t> </w:t>
      </w:r>
      <w:r w:rsidRPr="005B159F">
        <w:t>», une personne physique ou morale établie sur le territoire de l</w:t>
      </w:r>
      <w:r w:rsidR="00D511C3">
        <w:t>’</w:t>
      </w:r>
      <w:r w:rsidRPr="005B159F">
        <w:t>une des Parties contractantes appliquant le présent Règlement, dûment mandatée par le constructeur pour le représenter devant l</w:t>
      </w:r>
      <w:r w:rsidR="00D511C3">
        <w:t>’</w:t>
      </w:r>
      <w:r w:rsidRPr="005B159F">
        <w:t>autorité d</w:t>
      </w:r>
      <w:r w:rsidR="00D511C3">
        <w:t>’</w:t>
      </w:r>
      <w:r w:rsidRPr="005B159F">
        <w:t xml:space="preserve">homologation et agir en son nom dans les domaines </w:t>
      </w:r>
      <w:r>
        <w:t>visés</w:t>
      </w:r>
      <w:r w:rsidRPr="005B159F">
        <w:t xml:space="preserve"> par le présent Règlement. </w:t>
      </w:r>
      <w:r>
        <w:t>Au sens du</w:t>
      </w:r>
      <w:r w:rsidRPr="005B159F">
        <w:t xml:space="preserve"> présent Règlement</w:t>
      </w:r>
      <w:r>
        <w:t>, le terme</w:t>
      </w:r>
      <w:r w:rsidRPr="005B159F">
        <w:t xml:space="preserve"> </w:t>
      </w:r>
      <w:r>
        <w:t>«</w:t>
      </w:r>
      <w:r w:rsidR="00150195">
        <w:t> </w:t>
      </w:r>
      <w:r w:rsidRPr="005B159F">
        <w:t>constructeur</w:t>
      </w:r>
      <w:r w:rsidR="00150195">
        <w:t> </w:t>
      </w:r>
      <w:r>
        <w:t>» se rapporte soit au</w:t>
      </w:r>
      <w:r w:rsidRPr="005B159F">
        <w:t xml:space="preserve"> constructeur </w:t>
      </w:r>
      <w:r>
        <w:t>proprement dit, soit à son</w:t>
      </w:r>
      <w:r w:rsidRPr="005B159F">
        <w:t xml:space="preserve"> représentant.</w:t>
      </w:r>
    </w:p>
    <w:p w:rsidR="00BE535A" w:rsidRPr="005B159F" w:rsidRDefault="00BE535A" w:rsidP="00D872D1">
      <w:pPr>
        <w:pStyle w:val="SingleTxtG"/>
        <w:ind w:left="2268" w:hanging="1134"/>
        <w:rPr>
          <w:szCs w:val="24"/>
        </w:rPr>
      </w:pPr>
      <w:r w:rsidRPr="005B159F">
        <w:t>2.2</w:t>
      </w:r>
      <w:r w:rsidRPr="005B159F">
        <w:tab/>
      </w:r>
      <w:r w:rsidRPr="005B159F">
        <w:rPr>
          <w:szCs w:val="24"/>
        </w:rPr>
        <w:t>«</w:t>
      </w:r>
      <w:r w:rsidR="00150195">
        <w:rPr>
          <w:szCs w:val="24"/>
        </w:rPr>
        <w:t> </w:t>
      </w:r>
      <w:r>
        <w:rPr>
          <w:i/>
          <w:color w:val="000000"/>
          <w:szCs w:val="24"/>
        </w:rPr>
        <w:t>Classe</w:t>
      </w:r>
      <w:r w:rsidRPr="005B159F">
        <w:rPr>
          <w:i/>
          <w:color w:val="000000"/>
          <w:szCs w:val="24"/>
        </w:rPr>
        <w:t xml:space="preserve"> de véhicule</w:t>
      </w:r>
      <w:r w:rsidR="00150195">
        <w:rPr>
          <w:i/>
          <w:color w:val="000000"/>
          <w:szCs w:val="24"/>
        </w:rPr>
        <w:t> </w:t>
      </w:r>
      <w:r w:rsidRPr="005B159F">
        <w:rPr>
          <w:szCs w:val="24"/>
        </w:rPr>
        <w:t>»</w:t>
      </w:r>
      <w:r w:rsidRPr="005B159F">
        <w:rPr>
          <w:color w:val="000000"/>
          <w:szCs w:val="24"/>
        </w:rPr>
        <w:t xml:space="preserve">, un </w:t>
      </w:r>
      <w:r>
        <w:rPr>
          <w:color w:val="000000"/>
          <w:szCs w:val="24"/>
        </w:rPr>
        <w:t>groupe</w:t>
      </w:r>
      <w:r w:rsidRPr="005B159F">
        <w:rPr>
          <w:color w:val="000000"/>
          <w:szCs w:val="24"/>
        </w:rPr>
        <w:t xml:space="preserve"> de véhicules ne présentant pas entre eux de différences </w:t>
      </w:r>
      <w:r>
        <w:rPr>
          <w:color w:val="000000"/>
          <w:szCs w:val="24"/>
        </w:rPr>
        <w:t xml:space="preserve">en ce qui concerne les caractéristiques </w:t>
      </w:r>
      <w:r w:rsidRPr="005B159F">
        <w:rPr>
          <w:color w:val="000000"/>
          <w:szCs w:val="24"/>
        </w:rPr>
        <w:t xml:space="preserve">essentielles </w:t>
      </w:r>
      <w:r>
        <w:rPr>
          <w:color w:val="000000"/>
          <w:szCs w:val="24"/>
        </w:rPr>
        <w:t>définies au paragraphe 1.1 de</w:t>
      </w:r>
      <w:r w:rsidRPr="005B159F">
        <w:rPr>
          <w:color w:val="000000"/>
          <w:szCs w:val="24"/>
        </w:rPr>
        <w:t xml:space="preserve"> l</w:t>
      </w:r>
      <w:r w:rsidR="00D511C3">
        <w:rPr>
          <w:color w:val="000000"/>
          <w:szCs w:val="24"/>
        </w:rPr>
        <w:t>’</w:t>
      </w:r>
      <w:r w:rsidRPr="005B159F">
        <w:rPr>
          <w:color w:val="000000"/>
          <w:szCs w:val="24"/>
        </w:rPr>
        <w:t>a</w:t>
      </w:r>
      <w:r>
        <w:rPr>
          <w:szCs w:val="24"/>
        </w:rPr>
        <w:t>nnexe </w:t>
      </w:r>
      <w:r w:rsidRPr="005B159F">
        <w:rPr>
          <w:szCs w:val="24"/>
        </w:rPr>
        <w:t>7.</w:t>
      </w:r>
    </w:p>
    <w:p w:rsidR="00BE535A" w:rsidRPr="006E3C28" w:rsidRDefault="00BE535A" w:rsidP="00D872D1">
      <w:pPr>
        <w:pStyle w:val="SingleTxtG"/>
        <w:ind w:left="2268" w:hanging="1134"/>
      </w:pPr>
      <w:r>
        <w:t>2.2.1</w:t>
      </w:r>
      <w:r>
        <w:tab/>
        <w:t>«</w:t>
      </w:r>
      <w:r w:rsidR="00150195">
        <w:t> </w:t>
      </w:r>
      <w:r>
        <w:rPr>
          <w:i/>
        </w:rPr>
        <w:t>Type IWVTA</w:t>
      </w:r>
      <w:r w:rsidR="00150195">
        <w:rPr>
          <w:i/>
        </w:rPr>
        <w:t> </w:t>
      </w:r>
      <w:r>
        <w:t>», un groupe de véhicules qui peuvent être homologués au titre d</w:t>
      </w:r>
      <w:r w:rsidR="00D511C3">
        <w:t>’</w:t>
      </w:r>
      <w:r>
        <w:t>une seule et même homologation IWVTA, conformément aux définitions du paragraphe 1.2 de l</w:t>
      </w:r>
      <w:r w:rsidR="00D511C3">
        <w:t>’</w:t>
      </w:r>
      <w:r>
        <w:t>annexe 7. Les véhicules qui relèvent d</w:t>
      </w:r>
      <w:r w:rsidR="00D511C3">
        <w:t>’</w:t>
      </w:r>
      <w:r>
        <w:t>un même type IWVTA appartiennent à une même classe IWVTA et présentent le même niveau de conformité aux prescriptions énoncées à l</w:t>
      </w:r>
      <w:r w:rsidR="00D511C3">
        <w:t>’</w:t>
      </w:r>
      <w:r>
        <w:t>annexe 4. Un type IWVTA peut comprendre plusieurs variantes et versions, conformément aux définitions des paragraphes 1.3 et 1.4 de l</w:t>
      </w:r>
      <w:r w:rsidR="00D511C3">
        <w:t>’</w:t>
      </w:r>
      <w:r>
        <w:t>annexe 7.</w:t>
      </w:r>
    </w:p>
    <w:p w:rsidR="00BE535A" w:rsidRPr="005B159F" w:rsidRDefault="00BE535A" w:rsidP="00D872D1">
      <w:pPr>
        <w:pStyle w:val="SingleTxtG"/>
        <w:ind w:left="2268" w:hanging="1134"/>
      </w:pPr>
      <w:r w:rsidRPr="005B159F">
        <w:t>2.3</w:t>
      </w:r>
      <w:r w:rsidRPr="005B159F">
        <w:tab/>
        <w:t>«</w:t>
      </w:r>
      <w:r w:rsidR="00150195">
        <w:t> </w:t>
      </w:r>
      <w:r w:rsidRPr="005B159F">
        <w:rPr>
          <w:i/>
        </w:rPr>
        <w:t>H</w:t>
      </w:r>
      <w:r w:rsidRPr="005B159F">
        <w:rPr>
          <w:bCs/>
          <w:i/>
          <w:szCs w:val="24"/>
        </w:rPr>
        <w:t>omologation de type internationale de l</w:t>
      </w:r>
      <w:r w:rsidR="00D511C3">
        <w:rPr>
          <w:bCs/>
          <w:i/>
          <w:szCs w:val="24"/>
        </w:rPr>
        <w:t>’</w:t>
      </w:r>
      <w:r w:rsidRPr="005B159F">
        <w:rPr>
          <w:bCs/>
          <w:i/>
          <w:szCs w:val="24"/>
        </w:rPr>
        <w:t>ensemble du véhicule</w:t>
      </w:r>
      <w:r w:rsidRPr="005B159F">
        <w:rPr>
          <w:bCs/>
          <w:szCs w:val="24"/>
        </w:rPr>
        <w:t xml:space="preserve"> </w:t>
      </w:r>
      <w:r w:rsidRPr="005B159F">
        <w:rPr>
          <w:i/>
        </w:rPr>
        <w:t>(IWVTA)</w:t>
      </w:r>
      <w:r w:rsidR="00150195">
        <w:rPr>
          <w:i/>
        </w:rPr>
        <w:t> </w:t>
      </w:r>
      <w:r w:rsidRPr="005B159F">
        <w:t>», l</w:t>
      </w:r>
      <w:r w:rsidR="00D511C3">
        <w:t>’</w:t>
      </w:r>
      <w:r w:rsidRPr="005B159F">
        <w:t>homologation d</w:t>
      </w:r>
      <w:r w:rsidR="00D511C3">
        <w:t>’</w:t>
      </w:r>
      <w:r w:rsidRPr="005B159F">
        <w:t xml:space="preserve">un type </w:t>
      </w:r>
      <w:r>
        <w:t>IWVTA en application du</w:t>
      </w:r>
      <w:r w:rsidRPr="005B159F">
        <w:t xml:space="preserve"> présent Règlement, par laquelle une Partie contractante appliquant ce Règlement certifie qu</w:t>
      </w:r>
      <w:r w:rsidR="00D511C3">
        <w:t>’</w:t>
      </w:r>
      <w:r w:rsidRPr="005B159F">
        <w:t xml:space="preserve">un type </w:t>
      </w:r>
      <w:r>
        <w:t>IWVTA</w:t>
      </w:r>
      <w:r w:rsidRPr="005B159F">
        <w:t xml:space="preserve"> satisfait aux dispositions pertinentes du présent Règlement.</w:t>
      </w:r>
    </w:p>
    <w:p w:rsidR="00BE535A" w:rsidRPr="005B159F" w:rsidRDefault="00BE535A" w:rsidP="00D872D1">
      <w:pPr>
        <w:pStyle w:val="SingleTxtG"/>
        <w:ind w:left="2268" w:hanging="1134"/>
      </w:pPr>
      <w:r w:rsidRPr="005B159F">
        <w:t>2.3.1</w:t>
      </w:r>
      <w:r w:rsidRPr="005B159F">
        <w:tab/>
      </w:r>
      <w:r w:rsidRPr="00422C77">
        <w:rPr>
          <w:spacing w:val="-2"/>
        </w:rPr>
        <w:t>«</w:t>
      </w:r>
      <w:r w:rsidR="00150195">
        <w:rPr>
          <w:spacing w:val="-2"/>
        </w:rPr>
        <w:t> </w:t>
      </w:r>
      <w:r w:rsidRPr="00422C77">
        <w:rPr>
          <w:i/>
          <w:spacing w:val="-2"/>
        </w:rPr>
        <w:t>H</w:t>
      </w:r>
      <w:r w:rsidRPr="00422C77">
        <w:rPr>
          <w:bCs/>
          <w:i/>
          <w:spacing w:val="-2"/>
          <w:szCs w:val="24"/>
        </w:rPr>
        <w:t>omologation u</w:t>
      </w:r>
      <w:r w:rsidRPr="00422C77">
        <w:rPr>
          <w:i/>
          <w:spacing w:val="-2"/>
        </w:rPr>
        <w:t>niverselle IWVTA (U-IWVTA)</w:t>
      </w:r>
      <w:r w:rsidR="00150195">
        <w:rPr>
          <w:i/>
          <w:spacing w:val="-2"/>
        </w:rPr>
        <w:t> </w:t>
      </w:r>
      <w:r w:rsidRPr="00422C77">
        <w:rPr>
          <w:spacing w:val="-2"/>
        </w:rPr>
        <w:t xml:space="preserve">», une homologation IWVTA </w:t>
      </w:r>
      <w:r>
        <w:rPr>
          <w:spacing w:val="-2"/>
        </w:rPr>
        <w:t>dans le cadre de laquelle</w:t>
      </w:r>
      <w:r w:rsidRPr="00422C77">
        <w:rPr>
          <w:spacing w:val="-2"/>
        </w:rPr>
        <w:t xml:space="preserve"> il est satisfait à tous les Règlements</w:t>
      </w:r>
      <w:r w:rsidRPr="00422C77">
        <w:rPr>
          <w:spacing w:val="-2"/>
          <w:sz w:val="16"/>
          <w:szCs w:val="16"/>
        </w:rPr>
        <w:t xml:space="preserve"> </w:t>
      </w:r>
      <w:r w:rsidRPr="00422C77">
        <w:rPr>
          <w:spacing w:val="-2"/>
        </w:rPr>
        <w:t>ONU</w:t>
      </w:r>
      <w:r w:rsidRPr="00422C77">
        <w:rPr>
          <w:spacing w:val="-2"/>
          <w:sz w:val="16"/>
          <w:szCs w:val="16"/>
        </w:rPr>
        <w:t xml:space="preserve"> </w:t>
      </w:r>
      <w:r w:rsidRPr="00422C77">
        <w:rPr>
          <w:spacing w:val="-2"/>
        </w:rPr>
        <w:t>applicables</w:t>
      </w:r>
      <w:r w:rsidRPr="00422C77">
        <w:rPr>
          <w:spacing w:val="-2"/>
          <w:sz w:val="16"/>
          <w:szCs w:val="16"/>
        </w:rPr>
        <w:t xml:space="preserve"> </w:t>
      </w:r>
      <w:r w:rsidRPr="00422C77">
        <w:rPr>
          <w:spacing w:val="-2"/>
        </w:rPr>
        <w:t xml:space="preserve">énumérés </w:t>
      </w:r>
      <w:r>
        <w:rPr>
          <w:spacing w:val="-2"/>
        </w:rPr>
        <w:t>dans la section I de la partie A de</w:t>
      </w:r>
      <w:r w:rsidRPr="00422C77">
        <w:rPr>
          <w:spacing w:val="-2"/>
          <w:sz w:val="16"/>
          <w:szCs w:val="16"/>
        </w:rPr>
        <w:t xml:space="preserve"> </w:t>
      </w:r>
      <w:r w:rsidRPr="00422C77">
        <w:rPr>
          <w:spacing w:val="-2"/>
        </w:rPr>
        <w:t>l</w:t>
      </w:r>
      <w:r w:rsidR="00D511C3">
        <w:rPr>
          <w:spacing w:val="-2"/>
        </w:rPr>
        <w:t>’</w:t>
      </w:r>
      <w:r w:rsidRPr="00422C77">
        <w:rPr>
          <w:spacing w:val="-2"/>
        </w:rPr>
        <w:t>annexe</w:t>
      </w:r>
      <w:r>
        <w:rPr>
          <w:spacing w:val="-2"/>
          <w:sz w:val="16"/>
          <w:szCs w:val="16"/>
        </w:rPr>
        <w:t> </w:t>
      </w:r>
      <w:r w:rsidRPr="00422C77">
        <w:rPr>
          <w:spacing w:val="-2"/>
        </w:rPr>
        <w:t>4,</w:t>
      </w:r>
      <w:r w:rsidRPr="005B159F">
        <w:t xml:space="preserve"> </w:t>
      </w:r>
      <w:r>
        <w:t xml:space="preserve">dans les </w:t>
      </w:r>
      <w:r w:rsidRPr="005B159F">
        <w:t>version</w:t>
      </w:r>
      <w:r>
        <w:t>s</w:t>
      </w:r>
      <w:r w:rsidRPr="005B159F">
        <w:t xml:space="preserve"> </w:t>
      </w:r>
      <w:r>
        <w:t>spécifiées</w:t>
      </w:r>
      <w:r w:rsidRPr="005B159F">
        <w:t xml:space="preserve"> ou </w:t>
      </w:r>
      <w:r>
        <w:t xml:space="preserve">dans </w:t>
      </w:r>
      <w:r w:rsidRPr="005B159F">
        <w:t>toute version ultérieure.</w:t>
      </w:r>
    </w:p>
    <w:p w:rsidR="00BE535A" w:rsidRPr="005B159F" w:rsidRDefault="00BE535A" w:rsidP="00D872D1">
      <w:pPr>
        <w:pStyle w:val="SingleTxtG"/>
        <w:ind w:left="2268" w:hanging="1134"/>
      </w:pPr>
      <w:r w:rsidRPr="005B159F">
        <w:t>2.3.2</w:t>
      </w:r>
      <w:r w:rsidRPr="005B159F">
        <w:tab/>
        <w:t>«</w:t>
      </w:r>
      <w:r w:rsidR="00150195">
        <w:t> </w:t>
      </w:r>
      <w:r w:rsidRPr="005B159F">
        <w:rPr>
          <w:i/>
        </w:rPr>
        <w:t>Homologation IWVTA de reconnaissance limitée (L-IWVTA)</w:t>
      </w:r>
      <w:r w:rsidR="00150195">
        <w:rPr>
          <w:i/>
        </w:rPr>
        <w:t> </w:t>
      </w:r>
      <w:r w:rsidRPr="005B159F">
        <w:t xml:space="preserve">», une homologation IWVTA </w:t>
      </w:r>
      <w:r>
        <w:t>dans le cadre de laquelle</w:t>
      </w:r>
      <w:r w:rsidR="00924A94">
        <w:t> :</w:t>
      </w:r>
    </w:p>
    <w:p w:rsidR="00BE535A" w:rsidRPr="005B159F" w:rsidRDefault="00BE535A" w:rsidP="00D872D1">
      <w:pPr>
        <w:pStyle w:val="SingleTxtG"/>
        <w:ind w:left="2835" w:hanging="567"/>
      </w:pPr>
      <w:r w:rsidRPr="005B159F">
        <w:t>a)</w:t>
      </w:r>
      <w:r w:rsidRPr="005B159F">
        <w:tab/>
        <w:t>Il n</w:t>
      </w:r>
      <w:r w:rsidR="00D511C3">
        <w:t>’</w:t>
      </w:r>
      <w:r w:rsidRPr="005B159F">
        <w:t xml:space="preserve">est pas satisfait à tous les Règlements ONU énumérés </w:t>
      </w:r>
      <w:r>
        <w:rPr>
          <w:spacing w:val="-2"/>
        </w:rPr>
        <w:t xml:space="preserve">dans la section I de la partie A de </w:t>
      </w:r>
      <w:r w:rsidRPr="005B159F">
        <w:t>l</w:t>
      </w:r>
      <w:r w:rsidR="00D511C3">
        <w:t>’</w:t>
      </w:r>
      <w:r w:rsidRPr="005B159F">
        <w:t>annexe 4</w:t>
      </w:r>
      <w:r w:rsidR="00924A94">
        <w:t> ;</w:t>
      </w:r>
      <w:r w:rsidRPr="005B159F">
        <w:t xml:space="preserve"> et/ou</w:t>
      </w:r>
    </w:p>
    <w:p w:rsidR="00BE535A" w:rsidRPr="005B159F" w:rsidRDefault="00BE535A" w:rsidP="00D872D1">
      <w:pPr>
        <w:pStyle w:val="SingleTxtG"/>
        <w:ind w:left="2835" w:hanging="567"/>
      </w:pPr>
      <w:r w:rsidRPr="005B159F">
        <w:t>b)</w:t>
      </w:r>
      <w:r w:rsidRPr="005B159F">
        <w:tab/>
        <w:t xml:space="preserve">Il est satisfait à certains ou </w:t>
      </w:r>
      <w:r>
        <w:t xml:space="preserve">à </w:t>
      </w:r>
      <w:r w:rsidRPr="005B159F">
        <w:t xml:space="preserve">tous les Règlements ONU énumérés </w:t>
      </w:r>
      <w:r>
        <w:rPr>
          <w:spacing w:val="-2"/>
        </w:rPr>
        <w:t xml:space="preserve">dans la section I de la partie A de </w:t>
      </w:r>
      <w:r w:rsidRPr="005B159F">
        <w:t>l</w:t>
      </w:r>
      <w:r w:rsidR="00D511C3">
        <w:t>’</w:t>
      </w:r>
      <w:r w:rsidRPr="005B159F">
        <w:t xml:space="preserve">annexe 4, mais </w:t>
      </w:r>
      <w:r>
        <w:t>dans</w:t>
      </w:r>
      <w:r w:rsidRPr="005B159F">
        <w:t xml:space="preserve"> une </w:t>
      </w:r>
      <w:r>
        <w:t xml:space="preserve">ou des </w:t>
      </w:r>
      <w:r w:rsidRPr="005B159F">
        <w:t>version</w:t>
      </w:r>
      <w:r>
        <w:t>s</w:t>
      </w:r>
      <w:r w:rsidRPr="005B159F">
        <w:t xml:space="preserve"> antérieure</w:t>
      </w:r>
      <w:r>
        <w:t>s</w:t>
      </w:r>
      <w:r w:rsidRPr="005B159F">
        <w:t xml:space="preserve"> à celle</w:t>
      </w:r>
      <w:r>
        <w:t>s</w:t>
      </w:r>
      <w:r w:rsidRPr="005B159F">
        <w:t xml:space="preserve"> </w:t>
      </w:r>
      <w:r>
        <w:t>spécifiées</w:t>
      </w:r>
      <w:r w:rsidRPr="005B159F">
        <w:t>.</w:t>
      </w:r>
    </w:p>
    <w:p w:rsidR="00BE535A" w:rsidRPr="005B159F" w:rsidRDefault="00BE535A" w:rsidP="00D872D1">
      <w:pPr>
        <w:pStyle w:val="SingleTxtG"/>
        <w:ind w:left="2268" w:hanging="1134"/>
      </w:pPr>
      <w:r w:rsidRPr="005B159F">
        <w:t>2.4</w:t>
      </w:r>
      <w:r w:rsidRPr="005B159F">
        <w:tab/>
        <w:t>«</w:t>
      </w:r>
      <w:r w:rsidR="00C771B7">
        <w:t> </w:t>
      </w:r>
      <w:r w:rsidRPr="005B159F">
        <w:rPr>
          <w:i/>
        </w:rPr>
        <w:t>Fiche de renseignements</w:t>
      </w:r>
      <w:r w:rsidR="00C771B7">
        <w:rPr>
          <w:i/>
        </w:rPr>
        <w:t> </w:t>
      </w:r>
      <w:r w:rsidRPr="005B159F">
        <w:t>», le document figurant à l</w:t>
      </w:r>
      <w:r w:rsidR="00D511C3">
        <w:t>’</w:t>
      </w:r>
      <w:r w:rsidR="00C771B7">
        <w:t>annexe </w:t>
      </w:r>
      <w:r w:rsidRPr="005B159F">
        <w:t xml:space="preserve">5 </w:t>
      </w:r>
      <w:r>
        <w:t>dans lequel sont énumérées</w:t>
      </w:r>
      <w:r w:rsidRPr="005B159F">
        <w:t xml:space="preserve"> les informations à fournir par le demandeur. Ce document peut être </w:t>
      </w:r>
      <w:r>
        <w:t>au format</w:t>
      </w:r>
      <w:r w:rsidRPr="005B159F">
        <w:t xml:space="preserve"> électronique.</w:t>
      </w:r>
    </w:p>
    <w:p w:rsidR="00BE535A" w:rsidRPr="005B159F" w:rsidRDefault="00BE535A" w:rsidP="00D872D1">
      <w:pPr>
        <w:pStyle w:val="SingleTxtG"/>
        <w:ind w:left="2268" w:hanging="1134"/>
      </w:pPr>
      <w:r w:rsidRPr="005B159F">
        <w:t>2.5</w:t>
      </w:r>
      <w:r w:rsidRPr="005B159F">
        <w:tab/>
        <w:t>«</w:t>
      </w:r>
      <w:r w:rsidR="00C771B7">
        <w:t> </w:t>
      </w:r>
      <w:r w:rsidRPr="005B159F">
        <w:rPr>
          <w:i/>
        </w:rPr>
        <w:t>Dossier d</w:t>
      </w:r>
      <w:r w:rsidR="00D511C3">
        <w:rPr>
          <w:i/>
        </w:rPr>
        <w:t>’</w:t>
      </w:r>
      <w:r w:rsidRPr="005B159F">
        <w:rPr>
          <w:i/>
        </w:rPr>
        <w:t>information</w:t>
      </w:r>
      <w:r w:rsidR="00C771B7">
        <w:rPr>
          <w:i/>
        </w:rPr>
        <w:t> </w:t>
      </w:r>
      <w:r w:rsidRPr="005B159F">
        <w:t xml:space="preserve">», un dossier qui comprend la fiche de renseignements </w:t>
      </w:r>
      <w:r>
        <w:t xml:space="preserve">ainsi que </w:t>
      </w:r>
      <w:r w:rsidRPr="005B159F">
        <w:t xml:space="preserve">des données, des </w:t>
      </w:r>
      <w:r>
        <w:t>schémas</w:t>
      </w:r>
      <w:r w:rsidRPr="005B159F">
        <w:t xml:space="preserve">, des photographies et </w:t>
      </w:r>
      <w:r>
        <w:t>d</w:t>
      </w:r>
      <w:r w:rsidR="00D511C3">
        <w:t>’</w:t>
      </w:r>
      <w:r w:rsidRPr="005B159F">
        <w:t xml:space="preserve">autres documents pertinents, fournis par le demandeur. Ce dossier peut être </w:t>
      </w:r>
      <w:r>
        <w:t>au format</w:t>
      </w:r>
      <w:r w:rsidRPr="005B159F">
        <w:t xml:space="preserve"> électronique.</w:t>
      </w:r>
    </w:p>
    <w:p w:rsidR="00BE535A" w:rsidRPr="005B159F" w:rsidRDefault="00BE535A" w:rsidP="00D872D1">
      <w:pPr>
        <w:pStyle w:val="SingleTxtG"/>
        <w:ind w:left="2268" w:hanging="1134"/>
      </w:pPr>
      <w:r w:rsidRPr="005B159F">
        <w:t>2.6</w:t>
      </w:r>
      <w:r w:rsidRPr="005B159F">
        <w:tab/>
        <w:t>«</w:t>
      </w:r>
      <w:r w:rsidR="00C771B7">
        <w:t> </w:t>
      </w:r>
      <w:r w:rsidRPr="005B159F">
        <w:rPr>
          <w:i/>
        </w:rPr>
        <w:t>Dossier complet d</w:t>
      </w:r>
      <w:r w:rsidR="00D511C3">
        <w:rPr>
          <w:i/>
        </w:rPr>
        <w:t>’</w:t>
      </w:r>
      <w:r w:rsidRPr="005B159F">
        <w:rPr>
          <w:i/>
        </w:rPr>
        <w:t>homologation</w:t>
      </w:r>
      <w:r w:rsidR="00C771B7">
        <w:rPr>
          <w:i/>
        </w:rPr>
        <w:t> </w:t>
      </w:r>
      <w:r w:rsidRPr="005B159F">
        <w:t>», le dossier d</w:t>
      </w:r>
      <w:r w:rsidR="00D511C3">
        <w:t>’</w:t>
      </w:r>
      <w:r w:rsidRPr="005B159F">
        <w:t>information accompagné des rapports d</w:t>
      </w:r>
      <w:r w:rsidR="00D511C3">
        <w:t>’</w:t>
      </w:r>
      <w:r w:rsidRPr="005B159F">
        <w:t xml:space="preserve">essais et </w:t>
      </w:r>
      <w:r>
        <w:t xml:space="preserve">de </w:t>
      </w:r>
      <w:r w:rsidRPr="005B159F">
        <w:t>tous les autres documents joints à la fiche de renseignements par le service technique ou par l</w:t>
      </w:r>
      <w:r w:rsidR="00D511C3">
        <w:t>’</w:t>
      </w:r>
      <w:r w:rsidRPr="005B159F">
        <w:t>autorité d</w:t>
      </w:r>
      <w:r w:rsidR="00D511C3">
        <w:t>’</w:t>
      </w:r>
      <w:r w:rsidRPr="005B159F">
        <w:t>homologation dans l</w:t>
      </w:r>
      <w:r w:rsidR="00D511C3">
        <w:t>’</w:t>
      </w:r>
      <w:r w:rsidRPr="005B159F">
        <w:t>exercice de leurs fonctions</w:t>
      </w:r>
      <w:r>
        <w:t>, y compris l</w:t>
      </w:r>
      <w:r w:rsidR="00D511C3">
        <w:t>’</w:t>
      </w:r>
      <w:r>
        <w:t>index du dossier complet d</w:t>
      </w:r>
      <w:r w:rsidR="00D511C3">
        <w:t>’</w:t>
      </w:r>
      <w:r>
        <w:t>homologation</w:t>
      </w:r>
      <w:r w:rsidRPr="005B159F">
        <w:t xml:space="preserve">. Ce dossier peut être </w:t>
      </w:r>
      <w:r>
        <w:t>au format</w:t>
      </w:r>
      <w:r w:rsidRPr="005B159F">
        <w:t xml:space="preserve"> électronique.</w:t>
      </w:r>
    </w:p>
    <w:p w:rsidR="00BE535A" w:rsidRPr="005B159F" w:rsidRDefault="00BE535A" w:rsidP="00D872D1">
      <w:pPr>
        <w:pStyle w:val="SingleTxtG"/>
        <w:ind w:left="2268" w:hanging="1134"/>
      </w:pPr>
      <w:r w:rsidRPr="005B159F">
        <w:t>2.7</w:t>
      </w:r>
      <w:r w:rsidRPr="005B159F">
        <w:tab/>
        <w:t>«</w:t>
      </w:r>
      <w:r w:rsidR="00C771B7">
        <w:t> </w:t>
      </w:r>
      <w:r w:rsidRPr="005B159F">
        <w:rPr>
          <w:i/>
        </w:rPr>
        <w:t>Index du</w:t>
      </w:r>
      <w:r w:rsidRPr="005B159F">
        <w:t xml:space="preserve"> </w:t>
      </w:r>
      <w:r w:rsidRPr="005B159F">
        <w:rPr>
          <w:i/>
        </w:rPr>
        <w:t>dossier complet d</w:t>
      </w:r>
      <w:r w:rsidR="00D511C3">
        <w:rPr>
          <w:i/>
        </w:rPr>
        <w:t>’</w:t>
      </w:r>
      <w:r w:rsidRPr="005B159F">
        <w:rPr>
          <w:i/>
        </w:rPr>
        <w:t>homologation</w:t>
      </w:r>
      <w:r w:rsidR="00C771B7">
        <w:rPr>
          <w:i/>
        </w:rPr>
        <w:t> </w:t>
      </w:r>
      <w:r w:rsidRPr="005B159F">
        <w:t xml:space="preserve">», le document </w:t>
      </w:r>
      <w:r>
        <w:t>dans lequel sont énumérées l</w:t>
      </w:r>
      <w:r w:rsidRPr="005B159F">
        <w:t>es pièces contenues dans le dossier complet d</w:t>
      </w:r>
      <w:r w:rsidR="00D511C3">
        <w:t>’</w:t>
      </w:r>
      <w:r w:rsidRPr="005B159F">
        <w:t xml:space="preserve">homologation, numérotées ou marquées </w:t>
      </w:r>
      <w:r>
        <w:t>de sorte à clairement</w:t>
      </w:r>
      <w:r w:rsidRPr="005B159F">
        <w:t xml:space="preserve"> identifier chaque page. La forme de présentation du document doit permettre de suivre les étapes successives du processus de délivrance de l</w:t>
      </w:r>
      <w:r w:rsidR="00D511C3">
        <w:t>’</w:t>
      </w:r>
      <w:r w:rsidRPr="005B159F">
        <w:t xml:space="preserve">homologation de type, </w:t>
      </w:r>
      <w:r>
        <w:t xml:space="preserve">particulièrement en cas </w:t>
      </w:r>
      <w:r w:rsidRPr="005B159F">
        <w:t>de révision ou de mise à jour.</w:t>
      </w:r>
    </w:p>
    <w:p w:rsidR="00BE535A" w:rsidRPr="005B159F" w:rsidRDefault="00BE535A" w:rsidP="00D872D1">
      <w:pPr>
        <w:pStyle w:val="SingleTxtG"/>
        <w:ind w:left="2268" w:hanging="1134"/>
      </w:pPr>
      <w:r w:rsidRPr="005B159F">
        <w:t>2.8</w:t>
      </w:r>
      <w:r w:rsidRPr="005B159F">
        <w:tab/>
        <w:t>«</w:t>
      </w:r>
      <w:r w:rsidR="00C771B7">
        <w:t> </w:t>
      </w:r>
      <w:r w:rsidRPr="005B159F">
        <w:rPr>
          <w:i/>
        </w:rPr>
        <w:t>Compétence technique</w:t>
      </w:r>
      <w:r w:rsidR="00C771B7">
        <w:rPr>
          <w:i/>
        </w:rPr>
        <w:t> </w:t>
      </w:r>
      <w:r w:rsidRPr="005B159F">
        <w:t xml:space="preserve">», au </w:t>
      </w:r>
      <w:r>
        <w:t>sens</w:t>
      </w:r>
      <w:r w:rsidRPr="005B159F">
        <w:t xml:space="preserve"> de l</w:t>
      </w:r>
      <w:r w:rsidR="00D511C3">
        <w:t>’</w:t>
      </w:r>
      <w:r w:rsidRPr="005B159F">
        <w:t>article 2 de l</w:t>
      </w:r>
      <w:r w:rsidR="00D511C3">
        <w:t>’</w:t>
      </w:r>
      <w:r w:rsidRPr="005B159F">
        <w:t xml:space="preserve">Accord de 1958, la capacité </w:t>
      </w:r>
      <w:r>
        <w:t>qu</w:t>
      </w:r>
      <w:r w:rsidR="00D511C3">
        <w:t>’</w:t>
      </w:r>
      <w:r>
        <w:t xml:space="preserve">a </w:t>
      </w:r>
      <w:r w:rsidRPr="005B159F">
        <w:t xml:space="preserve">une Partie contractante </w:t>
      </w:r>
      <w:r>
        <w:t>de</w:t>
      </w:r>
      <w:r w:rsidRPr="005B159F">
        <w:t xml:space="preserve"> vérifier la conformité d</w:t>
      </w:r>
      <w:r w:rsidR="00D511C3">
        <w:t>’</w:t>
      </w:r>
      <w:r w:rsidRPr="005B159F">
        <w:t xml:space="preserve">un type </w:t>
      </w:r>
      <w:r>
        <w:t>IWVTA</w:t>
      </w:r>
      <w:r w:rsidRPr="005B159F">
        <w:t xml:space="preserve"> </w:t>
      </w:r>
      <w:r>
        <w:t xml:space="preserve">par rapport </w:t>
      </w:r>
      <w:r w:rsidRPr="005B159F">
        <w:t xml:space="preserve">au présent Règlement, sur la base des homologations présentées par le constructeur dans sa demande et la capacité de confirmer que les systèmes et composants </w:t>
      </w:r>
      <w:r>
        <w:t xml:space="preserve">du véhicule </w:t>
      </w:r>
      <w:r w:rsidRPr="005B159F">
        <w:t xml:space="preserve">ont </w:t>
      </w:r>
      <w:r>
        <w:t xml:space="preserve">été </w:t>
      </w:r>
      <w:r w:rsidRPr="005B159F">
        <w:t>installés conformément aux Règlements ONU énumérés à l</w:t>
      </w:r>
      <w:r w:rsidR="00D511C3">
        <w:t>’</w:t>
      </w:r>
      <w:r w:rsidRPr="005B159F">
        <w:t>annexe 4. Cela signifie qu</w:t>
      </w:r>
      <w:r w:rsidR="00D511C3">
        <w:t>’</w:t>
      </w:r>
      <w:r w:rsidRPr="005B159F">
        <w:t>une Partie contractante appliquant le présent Règlement n</w:t>
      </w:r>
      <w:r w:rsidR="00D511C3">
        <w:t>’</w:t>
      </w:r>
      <w:r w:rsidRPr="005B159F">
        <w:t xml:space="preserve">est pas tenue </w:t>
      </w:r>
      <w:r>
        <w:t>de disposer des</w:t>
      </w:r>
      <w:r w:rsidRPr="005B159F">
        <w:t xml:space="preserve"> compétence</w:t>
      </w:r>
      <w:r>
        <w:t>s</w:t>
      </w:r>
      <w:r w:rsidRPr="005B159F">
        <w:t xml:space="preserve"> technique</w:t>
      </w:r>
      <w:r>
        <w:t>s</w:t>
      </w:r>
      <w:r w:rsidRPr="005B159F">
        <w:t xml:space="preserve"> nécessaire</w:t>
      </w:r>
      <w:r>
        <w:t>s</w:t>
      </w:r>
      <w:r w:rsidRPr="005B159F">
        <w:t xml:space="preserve"> pour délivrer des homologations de type </w:t>
      </w:r>
      <w:r>
        <w:t xml:space="preserve">en application de </w:t>
      </w:r>
      <w:r w:rsidRPr="005B159F">
        <w:t>tous les Règlements ONU énumérés à l</w:t>
      </w:r>
      <w:r w:rsidR="00D511C3">
        <w:t>’</w:t>
      </w:r>
      <w:r w:rsidR="00C771B7">
        <w:t>annexe </w:t>
      </w:r>
      <w:r w:rsidRPr="005B159F">
        <w:t>4.</w:t>
      </w:r>
    </w:p>
    <w:p w:rsidR="00BE535A" w:rsidRPr="005B159F" w:rsidRDefault="00BE535A" w:rsidP="00D872D1">
      <w:pPr>
        <w:pStyle w:val="SingleTxtG"/>
        <w:ind w:left="2268" w:hanging="1134"/>
      </w:pPr>
      <w:r w:rsidRPr="005B159F">
        <w:t>2.9</w:t>
      </w:r>
      <w:r w:rsidRPr="005B159F">
        <w:tab/>
        <w:t>«</w:t>
      </w:r>
      <w:r w:rsidR="00C771B7">
        <w:t> </w:t>
      </w:r>
      <w:r w:rsidRPr="005B159F">
        <w:rPr>
          <w:i/>
        </w:rPr>
        <w:t>Déclaration de conformité</w:t>
      </w:r>
      <w:r w:rsidR="00C771B7">
        <w:rPr>
          <w:i/>
        </w:rPr>
        <w:t> </w:t>
      </w:r>
      <w:r w:rsidRPr="005B159F">
        <w:t xml:space="preserve">», les informations relatives à un véhicule </w:t>
      </w:r>
      <w:r>
        <w:t>donné</w:t>
      </w:r>
      <w:r w:rsidRPr="005B159F">
        <w:t xml:space="preserve"> relevant d</w:t>
      </w:r>
      <w:r w:rsidR="00D511C3">
        <w:t>’</w:t>
      </w:r>
      <w:r w:rsidRPr="005B159F">
        <w:t xml:space="preserve">un type </w:t>
      </w:r>
      <w:r>
        <w:t>IWVTA</w:t>
      </w:r>
      <w:r w:rsidRPr="005B159F">
        <w:t xml:space="preserve"> homologué conformément au présent Règlement, </w:t>
      </w:r>
      <w:r>
        <w:t>qui permet d</w:t>
      </w:r>
      <w:r w:rsidR="00D511C3">
        <w:t>’</w:t>
      </w:r>
      <w:r>
        <w:t xml:space="preserve">attester que le type en question, au moment de la production du véhicule, est conforme à certains </w:t>
      </w:r>
      <w:r w:rsidRPr="005B159F">
        <w:t xml:space="preserve">Règlements ONU </w:t>
      </w:r>
      <w:r>
        <w:t>(en précisant leurs</w:t>
      </w:r>
      <w:r w:rsidRPr="005B159F">
        <w:t xml:space="preserve"> versions</w:t>
      </w:r>
      <w:r>
        <w:t xml:space="preserve"> respectives)</w:t>
      </w:r>
      <w:r w:rsidRPr="005B159F">
        <w:t xml:space="preserve"> énumérés à l</w:t>
      </w:r>
      <w:r w:rsidR="00D511C3">
        <w:t>’</w:t>
      </w:r>
      <w:r w:rsidRPr="005B159F">
        <w:t>a</w:t>
      </w:r>
      <w:r w:rsidR="00C771B7">
        <w:t>nnexe </w:t>
      </w:r>
      <w:r w:rsidRPr="005B159F">
        <w:t>4.</w:t>
      </w:r>
    </w:p>
    <w:p w:rsidR="00BE535A" w:rsidRPr="005B159F" w:rsidRDefault="00BE535A" w:rsidP="00D872D1">
      <w:pPr>
        <w:pStyle w:val="SingleTxtG"/>
        <w:ind w:left="2268" w:hanging="1134"/>
      </w:pPr>
      <w:r w:rsidRPr="005B159F">
        <w:t>2.10</w:t>
      </w:r>
      <w:r w:rsidRPr="005B159F">
        <w:tab/>
        <w:t>«</w:t>
      </w:r>
      <w:r w:rsidR="00C771B7">
        <w:t> </w:t>
      </w:r>
      <w:r w:rsidRPr="005B159F">
        <w:rPr>
          <w:i/>
        </w:rPr>
        <w:t>Composant</w:t>
      </w:r>
      <w:r w:rsidR="00C771B7">
        <w:rPr>
          <w:i/>
        </w:rPr>
        <w:t> </w:t>
      </w:r>
      <w:r w:rsidRPr="005B159F">
        <w:t xml:space="preserve">», un équipement ou une pièce du véhicule </w:t>
      </w:r>
      <w:r>
        <w:t>visé par les</w:t>
      </w:r>
      <w:r w:rsidRPr="005B159F">
        <w:t xml:space="preserve"> dispositions de l</w:t>
      </w:r>
      <w:r w:rsidR="00D511C3">
        <w:t>’</w:t>
      </w:r>
      <w:r w:rsidRPr="005B159F">
        <w:t>un des Règlements ONU énumérés à l</w:t>
      </w:r>
      <w:r w:rsidR="00D511C3">
        <w:t>’</w:t>
      </w:r>
      <w:r w:rsidR="00C771B7">
        <w:t>annexe </w:t>
      </w:r>
      <w:r w:rsidRPr="005B159F">
        <w:t>4 et destiné à faire partie d</w:t>
      </w:r>
      <w:r w:rsidR="00D511C3">
        <w:t>’</w:t>
      </w:r>
      <w:r w:rsidRPr="005B159F">
        <w:t>un véhicule,</w:t>
      </w:r>
      <w:r>
        <w:t xml:space="preserve"> dont le type </w:t>
      </w:r>
      <w:r w:rsidRPr="005B159F">
        <w:t>peut être homologué indépendamment d</w:t>
      </w:r>
      <w:r w:rsidR="00D511C3">
        <w:t>’</w:t>
      </w:r>
      <w:r w:rsidRPr="005B159F">
        <w:t xml:space="preserve">un véhicule lorsque </w:t>
      </w:r>
      <w:r>
        <w:t xml:space="preserve">cela est expressément prévu par </w:t>
      </w:r>
      <w:r w:rsidRPr="005B159F">
        <w:t>le</w:t>
      </w:r>
      <w:r>
        <w:t>s dispositions du</w:t>
      </w:r>
      <w:r w:rsidRPr="005B159F">
        <w:t xml:space="preserve"> Règlement ONU</w:t>
      </w:r>
      <w:r>
        <w:t xml:space="preserve"> en question</w:t>
      </w:r>
      <w:r w:rsidRPr="005B159F">
        <w:t>.</w:t>
      </w:r>
    </w:p>
    <w:p w:rsidR="00BE535A" w:rsidRPr="005B159F" w:rsidRDefault="00BE535A" w:rsidP="00D872D1">
      <w:pPr>
        <w:pStyle w:val="SingleTxtG"/>
        <w:ind w:left="2268" w:hanging="1134"/>
      </w:pPr>
      <w:r w:rsidRPr="005B159F">
        <w:t>2.11</w:t>
      </w:r>
      <w:r w:rsidRPr="005B159F">
        <w:tab/>
        <w:t>«</w:t>
      </w:r>
      <w:r w:rsidR="00C771B7">
        <w:t> </w:t>
      </w:r>
      <w:r w:rsidRPr="005B159F">
        <w:rPr>
          <w:i/>
        </w:rPr>
        <w:t>Système du véhicule</w:t>
      </w:r>
      <w:r w:rsidR="00C771B7">
        <w:rPr>
          <w:i/>
        </w:rPr>
        <w:t> </w:t>
      </w:r>
      <w:r w:rsidRPr="005B159F">
        <w:t xml:space="preserve">», un assemblage de dispositifs destiné à remplir une ou plusieurs fonctions spécifiques sur un véhicule et </w:t>
      </w:r>
      <w:r>
        <w:t>visé par les</w:t>
      </w:r>
      <w:r w:rsidRPr="005B159F">
        <w:t xml:space="preserve"> dispositions de l</w:t>
      </w:r>
      <w:r w:rsidR="00D511C3">
        <w:t>’</w:t>
      </w:r>
      <w:r w:rsidRPr="005B159F">
        <w:t>un des Règlements ONU énumérés à l</w:t>
      </w:r>
      <w:r w:rsidR="00D511C3">
        <w:t>’</w:t>
      </w:r>
      <w:r w:rsidR="00C771B7">
        <w:t>annexe </w:t>
      </w:r>
      <w:r w:rsidRPr="005B159F">
        <w:t>4.</w:t>
      </w:r>
    </w:p>
    <w:p w:rsidR="00BE535A" w:rsidRPr="005B159F" w:rsidRDefault="00BE535A" w:rsidP="00D872D1">
      <w:pPr>
        <w:pStyle w:val="SingleTxtG"/>
        <w:ind w:left="2268" w:hanging="1134"/>
      </w:pPr>
      <w:r w:rsidRPr="005B159F">
        <w:t>2.12</w:t>
      </w:r>
      <w:r w:rsidRPr="005B159F">
        <w:tab/>
        <w:t>«</w:t>
      </w:r>
      <w:r w:rsidR="00C771B7">
        <w:t> </w:t>
      </w:r>
      <w:r w:rsidRPr="005B159F">
        <w:rPr>
          <w:i/>
        </w:rPr>
        <w:t>Certificat d</w:t>
      </w:r>
      <w:r w:rsidR="00D511C3">
        <w:rPr>
          <w:i/>
        </w:rPr>
        <w:t>’</w:t>
      </w:r>
      <w:r w:rsidRPr="005B159F">
        <w:rPr>
          <w:i/>
        </w:rPr>
        <w:t>homologation de type</w:t>
      </w:r>
      <w:r w:rsidR="00C771B7">
        <w:rPr>
          <w:i/>
        </w:rPr>
        <w:t> </w:t>
      </w:r>
      <w:r w:rsidRPr="005B159F">
        <w:t>», le document par lequel l</w:t>
      </w:r>
      <w:r w:rsidR="00D511C3">
        <w:t>’</w:t>
      </w:r>
      <w:r w:rsidRPr="005B159F">
        <w:t>autorité d</w:t>
      </w:r>
      <w:r w:rsidR="00D511C3">
        <w:t>’</w:t>
      </w:r>
      <w:r w:rsidRPr="005B159F">
        <w:t>homologation certifie officiellement qu</w:t>
      </w:r>
      <w:r w:rsidR="00D511C3">
        <w:t>’</w:t>
      </w:r>
      <w:r w:rsidRPr="005B159F">
        <w:t>un type de véhicule, d</w:t>
      </w:r>
      <w:r w:rsidR="00D511C3">
        <w:t>’</w:t>
      </w:r>
      <w:r w:rsidRPr="005B159F">
        <w:t>équipement ou de pièce est homologué ou qu</w:t>
      </w:r>
      <w:r w:rsidR="00D511C3">
        <w:t>’</w:t>
      </w:r>
      <w:r w:rsidRPr="005B159F">
        <w:t xml:space="preserve">une telle homologation </w:t>
      </w:r>
      <w:r>
        <w:t>a fait l</w:t>
      </w:r>
      <w:r w:rsidR="00D511C3">
        <w:t>’</w:t>
      </w:r>
      <w:r>
        <w:t>objet d</w:t>
      </w:r>
      <w:r w:rsidR="00D511C3">
        <w:t>’</w:t>
      </w:r>
      <w:r>
        <w:t>une modification</w:t>
      </w:r>
      <w:r w:rsidRPr="005B159F">
        <w:t>.</w:t>
      </w:r>
    </w:p>
    <w:p w:rsidR="00BE535A" w:rsidRPr="005B159F" w:rsidRDefault="00BE535A" w:rsidP="00325DBB">
      <w:pPr>
        <w:pStyle w:val="HChG"/>
        <w:ind w:left="2268"/>
      </w:pPr>
      <w:r w:rsidRPr="005B159F">
        <w:t>3.</w:t>
      </w:r>
      <w:r w:rsidRPr="005B159F">
        <w:tab/>
      </w:r>
      <w:r w:rsidRPr="005B159F">
        <w:tab/>
        <w:t>Demande d</w:t>
      </w:r>
      <w:r w:rsidR="00D511C3">
        <w:t>’</w:t>
      </w:r>
      <w:r w:rsidRPr="005B159F">
        <w:t>homologation</w:t>
      </w:r>
    </w:p>
    <w:p w:rsidR="00BE535A" w:rsidRPr="005B159F" w:rsidRDefault="00BE535A" w:rsidP="00D872D1">
      <w:pPr>
        <w:pStyle w:val="SingleTxtG"/>
        <w:ind w:left="2268" w:hanging="1134"/>
      </w:pPr>
      <w:r w:rsidRPr="005B159F">
        <w:t>3.1</w:t>
      </w:r>
      <w:r w:rsidRPr="005B159F">
        <w:tab/>
        <w:t>La demande d</w:t>
      </w:r>
      <w:r w:rsidR="00D511C3">
        <w:t>’</w:t>
      </w:r>
      <w:r w:rsidRPr="005B159F">
        <w:t>homologation d</w:t>
      </w:r>
      <w:r w:rsidR="00D511C3">
        <w:t>’</w:t>
      </w:r>
      <w:r w:rsidRPr="005B159F">
        <w:t xml:space="preserve">un type </w:t>
      </w:r>
      <w:r>
        <w:t>IWVTA dans le cadre</w:t>
      </w:r>
      <w:r w:rsidRPr="005B159F">
        <w:t xml:space="preserve"> du régime IWVTA doit être soumise par le constructeur à </w:t>
      </w:r>
      <w:r>
        <w:t>l</w:t>
      </w:r>
      <w:r w:rsidR="00D511C3">
        <w:t>’</w:t>
      </w:r>
      <w:r>
        <w:t>autorité d</w:t>
      </w:r>
      <w:r w:rsidR="00D511C3">
        <w:t>’</w:t>
      </w:r>
      <w:r>
        <w:t xml:space="preserve">homologation de </w:t>
      </w:r>
      <w:r w:rsidRPr="005B159F">
        <w:t>la Partie contractante</w:t>
      </w:r>
      <w:r>
        <w:t>,</w:t>
      </w:r>
      <w:r w:rsidRPr="005B159F">
        <w:t xml:space="preserve"> conformément aux dispositions de l</w:t>
      </w:r>
      <w:r w:rsidR="00D511C3">
        <w:t>’</w:t>
      </w:r>
      <w:r w:rsidRPr="005B159F">
        <w:t>annexe 3 de l</w:t>
      </w:r>
      <w:r w:rsidR="00D511C3">
        <w:t>’</w:t>
      </w:r>
      <w:r w:rsidRPr="005B159F">
        <w:t>Accord de 1958.</w:t>
      </w:r>
    </w:p>
    <w:p w:rsidR="00BE535A" w:rsidRPr="005B159F" w:rsidRDefault="00BE535A" w:rsidP="00D872D1">
      <w:pPr>
        <w:pStyle w:val="SingleTxtG"/>
        <w:ind w:left="2268" w:hanging="1134"/>
      </w:pPr>
      <w:r w:rsidRPr="005B159F">
        <w:t>3.2</w:t>
      </w:r>
      <w:r w:rsidRPr="005B159F">
        <w:tab/>
        <w:t>Elle doit être accompagnée des documents suivants</w:t>
      </w:r>
      <w:r w:rsidR="00924A94">
        <w:t> :</w:t>
      </w:r>
    </w:p>
    <w:p w:rsidR="00BE535A" w:rsidRPr="005B159F" w:rsidRDefault="00BE535A" w:rsidP="00D872D1">
      <w:pPr>
        <w:pStyle w:val="SingleTxtG"/>
        <w:ind w:left="2268" w:hanging="1134"/>
      </w:pPr>
      <w:r w:rsidRPr="005B159F">
        <w:t>3.2.1</w:t>
      </w:r>
      <w:r w:rsidRPr="005B159F">
        <w:tab/>
        <w:t>Le dossier d</w:t>
      </w:r>
      <w:r w:rsidR="00D511C3">
        <w:t>’</w:t>
      </w:r>
      <w:r w:rsidRPr="005B159F">
        <w:t>information contenant les informations requises conformément à l</w:t>
      </w:r>
      <w:r w:rsidR="00D511C3">
        <w:t>’</w:t>
      </w:r>
      <w:r w:rsidR="00440E62">
        <w:t>annexe </w:t>
      </w:r>
      <w:r w:rsidRPr="005B159F">
        <w:t>5</w:t>
      </w:r>
      <w:r w:rsidR="00924A94">
        <w:t> ;</w:t>
      </w:r>
    </w:p>
    <w:p w:rsidR="00BE535A" w:rsidRPr="005B159F" w:rsidRDefault="00BE535A" w:rsidP="00D872D1">
      <w:pPr>
        <w:pStyle w:val="SingleTxtG"/>
        <w:ind w:left="2268" w:hanging="1134"/>
      </w:pPr>
      <w:r w:rsidRPr="005B159F">
        <w:t>3.2.2</w:t>
      </w:r>
      <w:r w:rsidRPr="005B159F">
        <w:tab/>
        <w:t>Les certificats d</w:t>
      </w:r>
      <w:r w:rsidR="00D511C3">
        <w:t>’</w:t>
      </w:r>
      <w:r w:rsidRPr="005B159F">
        <w:t>homologation de type conformément au</w:t>
      </w:r>
      <w:r>
        <w:t>x</w:t>
      </w:r>
      <w:r w:rsidRPr="005B159F">
        <w:t xml:space="preserve"> paragraphe</w:t>
      </w:r>
      <w:r>
        <w:t>s</w:t>
      </w:r>
      <w:r w:rsidRPr="005B159F">
        <w:t> 5.1.2 (U-IWVTA) ou 5.1.3 (L-IWVTA) ci-dessous.</w:t>
      </w:r>
    </w:p>
    <w:p w:rsidR="00BE535A" w:rsidRDefault="00BE535A" w:rsidP="00D872D1">
      <w:pPr>
        <w:pStyle w:val="SingleTxtG"/>
        <w:ind w:left="2268" w:hanging="1134"/>
      </w:pPr>
      <w:r w:rsidRPr="005B159F">
        <w:t>3.3</w:t>
      </w:r>
      <w:r w:rsidRPr="005B159F">
        <w:tab/>
        <w:t>La demande d</w:t>
      </w:r>
      <w:r w:rsidR="00D511C3">
        <w:t>’</w:t>
      </w:r>
      <w:r w:rsidRPr="005B159F">
        <w:t xml:space="preserve">homologation et </w:t>
      </w:r>
      <w:r>
        <w:t xml:space="preserve">les documents joints </w:t>
      </w:r>
      <w:r w:rsidRPr="005B159F">
        <w:t xml:space="preserve">doivent être rédigés en anglais. Le constructeur doit également fournir une traduction </w:t>
      </w:r>
      <w:r>
        <w:t>desdits documents</w:t>
      </w:r>
      <w:r w:rsidRPr="005B159F">
        <w:t xml:space="preserve"> dans la langue demandée par la Partie contractante ayant à traiter de la demande. Les certificats d</w:t>
      </w:r>
      <w:r w:rsidR="00D511C3">
        <w:t>’</w:t>
      </w:r>
      <w:r w:rsidRPr="005B159F">
        <w:t>homologation de type qui accompagnent la demande n</w:t>
      </w:r>
      <w:r w:rsidR="00D511C3">
        <w:t>’</w:t>
      </w:r>
      <w:r w:rsidRPr="005B159F">
        <w:t xml:space="preserve">ont pas </w:t>
      </w:r>
      <w:r>
        <w:t>besoin</w:t>
      </w:r>
      <w:r w:rsidRPr="005B159F">
        <w:t xml:space="preserve"> </w:t>
      </w:r>
      <w:r>
        <w:t>d</w:t>
      </w:r>
      <w:r w:rsidR="00D511C3">
        <w:t>’</w:t>
      </w:r>
      <w:r w:rsidRPr="005B159F">
        <w:t>être traduits.</w:t>
      </w:r>
    </w:p>
    <w:p w:rsidR="00BE535A" w:rsidRDefault="00BE535A" w:rsidP="00D872D1">
      <w:pPr>
        <w:pStyle w:val="SingleTxtG"/>
        <w:ind w:left="2268" w:hanging="1134"/>
      </w:pPr>
      <w:r>
        <w:t>3.4</w:t>
      </w:r>
      <w:r>
        <w:tab/>
        <w:t>Un ou des véhicules représentatifs du type IWVTA à homologuer doivent être fournis pour inspection par l</w:t>
      </w:r>
      <w:r w:rsidR="00D511C3">
        <w:t>’</w:t>
      </w:r>
      <w:r>
        <w:t>autorité d</w:t>
      </w:r>
      <w:r w:rsidR="00D511C3">
        <w:t>’</w:t>
      </w:r>
      <w:r>
        <w:t>homologation ou le service technique qu</w:t>
      </w:r>
      <w:r w:rsidR="00D511C3">
        <w:t>’</w:t>
      </w:r>
      <w:r>
        <w:t>elle a désigné pour procéder aux inspections conformément aux prescriptions de l</w:t>
      </w:r>
      <w:r w:rsidR="00D511C3">
        <w:t>’</w:t>
      </w:r>
      <w:r>
        <w:t>annexe 3.</w:t>
      </w:r>
    </w:p>
    <w:p w:rsidR="00BE535A" w:rsidRDefault="00BE535A" w:rsidP="00D872D1">
      <w:pPr>
        <w:pStyle w:val="SingleTxtG"/>
        <w:ind w:left="2268" w:hanging="1134"/>
      </w:pPr>
      <w:r>
        <w:t>3.5</w:t>
      </w:r>
      <w:r>
        <w:tab/>
        <w:t>Le constructeur doit attribuer à chaque type IWVTA relevant d</w:t>
      </w:r>
      <w:r w:rsidR="00D511C3">
        <w:t>’</w:t>
      </w:r>
      <w:r>
        <w:t>une classe IWVTA donnée une désignation de type unique.</w:t>
      </w:r>
    </w:p>
    <w:p w:rsidR="00BE535A" w:rsidRDefault="00BE535A" w:rsidP="00D872D1">
      <w:pPr>
        <w:pStyle w:val="SingleTxtG"/>
        <w:ind w:left="2268" w:hanging="1134"/>
      </w:pPr>
      <w:r>
        <w:t>3.6</w:t>
      </w:r>
      <w:r>
        <w:tab/>
        <w:t>Toutes les variantes et versions relevant d</w:t>
      </w:r>
      <w:r w:rsidR="00D511C3">
        <w:t>’</w:t>
      </w:r>
      <w:r>
        <w:t>un type IWVTA doivent être visées par une même demande d</w:t>
      </w:r>
      <w:r w:rsidR="00D511C3">
        <w:t>’</w:t>
      </w:r>
      <w:r>
        <w:t>homologation IWVTA.</w:t>
      </w:r>
    </w:p>
    <w:p w:rsidR="00BE535A" w:rsidRPr="005B159F" w:rsidRDefault="00BE535A" w:rsidP="00D872D1">
      <w:pPr>
        <w:pStyle w:val="SingleTxtG"/>
        <w:ind w:left="2268" w:hanging="1134"/>
      </w:pPr>
      <w:r>
        <w:t>3.7</w:t>
      </w:r>
      <w:r>
        <w:tab/>
        <w:t>Les demandes d</w:t>
      </w:r>
      <w:r w:rsidR="00D511C3">
        <w:t>’</w:t>
      </w:r>
      <w:r>
        <w:t>homologation pour tous les types IWVTA relevant d</w:t>
      </w:r>
      <w:r w:rsidR="00D511C3">
        <w:t>’</w:t>
      </w:r>
      <w:r>
        <w:t>une classe IWVTA donnée doivent être traitées par une seule et même autorité d</w:t>
      </w:r>
      <w:r w:rsidR="00D511C3">
        <w:t>’</w:t>
      </w:r>
      <w:r>
        <w:t>homologation.</w:t>
      </w:r>
    </w:p>
    <w:p w:rsidR="00BE535A" w:rsidRPr="005B159F" w:rsidRDefault="00BE535A" w:rsidP="00325DBB">
      <w:pPr>
        <w:pStyle w:val="HChG"/>
        <w:ind w:left="2268"/>
      </w:pPr>
      <w:r w:rsidRPr="005B159F">
        <w:t>4.</w:t>
      </w:r>
      <w:r w:rsidRPr="005B159F">
        <w:tab/>
      </w:r>
      <w:r w:rsidRPr="005B159F">
        <w:tab/>
        <w:t>Homologation</w:t>
      </w:r>
    </w:p>
    <w:p w:rsidR="00BE535A" w:rsidRPr="005B159F" w:rsidRDefault="00BE535A" w:rsidP="00D872D1">
      <w:pPr>
        <w:pStyle w:val="SingleTxtG"/>
        <w:ind w:left="2268" w:hanging="1134"/>
      </w:pPr>
      <w:r w:rsidRPr="005B159F">
        <w:t>4.1</w:t>
      </w:r>
      <w:r w:rsidRPr="005B159F">
        <w:tab/>
        <w:t>Les procédures de l</w:t>
      </w:r>
      <w:r w:rsidR="00D511C3">
        <w:t>’</w:t>
      </w:r>
      <w:r w:rsidR="00440E62">
        <w:t>annexe </w:t>
      </w:r>
      <w:r w:rsidRPr="005B159F">
        <w:t>3 doivent être appliquées.</w:t>
      </w:r>
    </w:p>
    <w:p w:rsidR="00BE535A" w:rsidRPr="005B159F" w:rsidRDefault="00BE535A" w:rsidP="00D872D1">
      <w:pPr>
        <w:pStyle w:val="SingleTxtG"/>
        <w:ind w:left="2268" w:hanging="1134"/>
      </w:pPr>
      <w:r w:rsidRPr="005B159F">
        <w:t>4.2</w:t>
      </w:r>
      <w:r w:rsidRPr="005B159F">
        <w:tab/>
        <w:t xml:space="preserve">Si le type </w:t>
      </w:r>
      <w:r>
        <w:t>IWVTA</w:t>
      </w:r>
      <w:r w:rsidRPr="005B159F">
        <w:t xml:space="preserve"> présenté à l</w:t>
      </w:r>
      <w:r w:rsidR="00D511C3">
        <w:t>’</w:t>
      </w:r>
      <w:r w:rsidRPr="005B159F">
        <w:t xml:space="preserve">homologation </w:t>
      </w:r>
      <w:r>
        <w:t>en application du</w:t>
      </w:r>
      <w:r w:rsidRPr="005B159F">
        <w:t xml:space="preserve"> présent Règlement satisfait aux dispositions pertinentes du</w:t>
      </w:r>
      <w:r>
        <w:t>dit</w:t>
      </w:r>
      <w:r w:rsidRPr="005B159F">
        <w:t xml:space="preserve"> Règlement, l</w:t>
      </w:r>
      <w:r w:rsidR="00D511C3">
        <w:t>’</w:t>
      </w:r>
      <w:r w:rsidRPr="005B159F">
        <w:t xml:space="preserve">homologation de ce type est accordée </w:t>
      </w:r>
      <w:r>
        <w:t xml:space="preserve">en tenant </w:t>
      </w:r>
      <w:r w:rsidRPr="005B159F">
        <w:t>compte des dispositions du paragraphe 12.2.</w:t>
      </w:r>
    </w:p>
    <w:p w:rsidR="00BE535A" w:rsidRPr="005B159F" w:rsidRDefault="00BE535A" w:rsidP="00D872D1">
      <w:pPr>
        <w:pStyle w:val="SingleTxtG"/>
        <w:ind w:left="2268" w:hanging="1134"/>
      </w:pPr>
      <w:r w:rsidRPr="005B159F">
        <w:t>4.3</w:t>
      </w:r>
      <w:r w:rsidRPr="005B159F">
        <w:tab/>
        <w:t>Un numéro d</w:t>
      </w:r>
      <w:r w:rsidR="00D511C3">
        <w:t>’</w:t>
      </w:r>
      <w:r w:rsidRPr="005B159F">
        <w:t xml:space="preserve">homologation de type est attribué à chaque type </w:t>
      </w:r>
      <w:r>
        <w:t>IWVTA</w:t>
      </w:r>
      <w:r w:rsidRPr="005B159F">
        <w:t xml:space="preserve"> homologué </w:t>
      </w:r>
      <w:r>
        <w:t>en application des prescriptions de</w:t>
      </w:r>
      <w:r w:rsidRPr="005B159F">
        <w:t xml:space="preserve"> l</w:t>
      </w:r>
      <w:r w:rsidR="00D511C3">
        <w:t>’</w:t>
      </w:r>
      <w:r w:rsidRPr="005B159F">
        <w:t>annexe </w:t>
      </w:r>
      <w:r>
        <w:t>8</w:t>
      </w:r>
      <w:r w:rsidRPr="005B159F">
        <w:t>.</w:t>
      </w:r>
    </w:p>
    <w:p w:rsidR="00BE535A" w:rsidRPr="005B159F" w:rsidRDefault="00BE535A" w:rsidP="00D872D1">
      <w:pPr>
        <w:pStyle w:val="SingleTxtG"/>
        <w:ind w:left="2268" w:hanging="1134"/>
        <w:rPr>
          <w:szCs w:val="24"/>
        </w:rPr>
      </w:pPr>
      <w:r w:rsidRPr="005B159F">
        <w:t>4.4</w:t>
      </w:r>
      <w:r w:rsidRPr="005B159F">
        <w:tab/>
      </w:r>
      <w:r w:rsidRPr="005B159F">
        <w:rPr>
          <w:szCs w:val="24"/>
        </w:rPr>
        <w:t>La notification de l</w:t>
      </w:r>
      <w:r w:rsidR="00D511C3">
        <w:rPr>
          <w:szCs w:val="24"/>
        </w:rPr>
        <w:t>’</w:t>
      </w:r>
      <w:r w:rsidRPr="005B159F">
        <w:rPr>
          <w:szCs w:val="24"/>
        </w:rPr>
        <w:t>homologation ou de l</w:t>
      </w:r>
      <w:r w:rsidR="00D511C3">
        <w:rPr>
          <w:szCs w:val="24"/>
        </w:rPr>
        <w:t>’</w:t>
      </w:r>
      <w:r w:rsidRPr="005B159F">
        <w:rPr>
          <w:szCs w:val="24"/>
        </w:rPr>
        <w:t>extension</w:t>
      </w:r>
      <w:r>
        <w:rPr>
          <w:szCs w:val="24"/>
        </w:rPr>
        <w:t>,</w:t>
      </w:r>
      <w:r w:rsidRPr="005B159F">
        <w:rPr>
          <w:szCs w:val="24"/>
        </w:rPr>
        <w:t xml:space="preserve"> du refus </w:t>
      </w:r>
      <w:r>
        <w:rPr>
          <w:szCs w:val="24"/>
        </w:rPr>
        <w:t xml:space="preserve">ou du retrait </w:t>
      </w:r>
      <w:r w:rsidRPr="005B159F">
        <w:rPr>
          <w:szCs w:val="24"/>
        </w:rPr>
        <w:t>de l</w:t>
      </w:r>
      <w:r w:rsidR="00D511C3">
        <w:rPr>
          <w:szCs w:val="24"/>
        </w:rPr>
        <w:t>’</w:t>
      </w:r>
      <w:r w:rsidRPr="005B159F">
        <w:rPr>
          <w:szCs w:val="24"/>
        </w:rPr>
        <w:t>homologation d</w:t>
      </w:r>
      <w:r w:rsidR="00D511C3">
        <w:rPr>
          <w:szCs w:val="24"/>
        </w:rPr>
        <w:t>’</w:t>
      </w:r>
      <w:r w:rsidRPr="005B159F">
        <w:rPr>
          <w:szCs w:val="24"/>
        </w:rPr>
        <w:t xml:space="preserve">un type </w:t>
      </w:r>
      <w:r>
        <w:rPr>
          <w:szCs w:val="24"/>
        </w:rPr>
        <w:t>IWVTA</w:t>
      </w:r>
      <w:r w:rsidRPr="005B159F">
        <w:rPr>
          <w:szCs w:val="24"/>
        </w:rPr>
        <w:t xml:space="preserve"> en application du présent Règlement doit être </w:t>
      </w:r>
      <w:r>
        <w:rPr>
          <w:szCs w:val="24"/>
        </w:rPr>
        <w:t xml:space="preserve">communiquée </w:t>
      </w:r>
      <w:r w:rsidRPr="005B159F">
        <w:rPr>
          <w:szCs w:val="24"/>
        </w:rPr>
        <w:t>aux Parties contractantes appliquant le présent Règlement</w:t>
      </w:r>
      <w:r>
        <w:rPr>
          <w:szCs w:val="24"/>
        </w:rPr>
        <w:t>, au moyen d</w:t>
      </w:r>
      <w:r w:rsidR="00D511C3">
        <w:rPr>
          <w:szCs w:val="24"/>
        </w:rPr>
        <w:t>’</w:t>
      </w:r>
      <w:r>
        <w:rPr>
          <w:szCs w:val="24"/>
        </w:rPr>
        <w:t>une fiche de communication conforme au modèle de l</w:t>
      </w:r>
      <w:r w:rsidR="00D511C3">
        <w:rPr>
          <w:szCs w:val="24"/>
        </w:rPr>
        <w:t>’</w:t>
      </w:r>
      <w:r>
        <w:rPr>
          <w:szCs w:val="24"/>
        </w:rPr>
        <w:t xml:space="preserve">annexe 1, transmise </w:t>
      </w:r>
      <w:r w:rsidRPr="005B159F">
        <w:rPr>
          <w:szCs w:val="24"/>
        </w:rPr>
        <w:t>par l</w:t>
      </w:r>
      <w:r w:rsidR="00D511C3">
        <w:rPr>
          <w:szCs w:val="24"/>
        </w:rPr>
        <w:t>’</w:t>
      </w:r>
      <w:r w:rsidRPr="005B159F">
        <w:rPr>
          <w:szCs w:val="24"/>
        </w:rPr>
        <w:t>intermédiaire</w:t>
      </w:r>
      <w:r>
        <w:rPr>
          <w:szCs w:val="24"/>
        </w:rPr>
        <w:t xml:space="preserve"> </w:t>
      </w:r>
      <w:r w:rsidRPr="005B159F">
        <w:rPr>
          <w:szCs w:val="24"/>
        </w:rPr>
        <w:t>d</w:t>
      </w:r>
      <w:r w:rsidR="00D511C3">
        <w:rPr>
          <w:szCs w:val="24"/>
        </w:rPr>
        <w:t>’</w:t>
      </w:r>
      <w:r w:rsidRPr="005B159F">
        <w:rPr>
          <w:szCs w:val="24"/>
        </w:rPr>
        <w:t xml:space="preserve">une base de données </w:t>
      </w:r>
      <w:r>
        <w:rPr>
          <w:szCs w:val="24"/>
        </w:rPr>
        <w:t>électronique</w:t>
      </w:r>
      <w:r w:rsidRPr="005B159F">
        <w:rPr>
          <w:szCs w:val="24"/>
        </w:rPr>
        <w:t xml:space="preserve"> sécurisée</w:t>
      </w:r>
      <w:r>
        <w:rPr>
          <w:szCs w:val="24"/>
        </w:rPr>
        <w:t>,</w:t>
      </w:r>
      <w:r w:rsidRPr="005B159F">
        <w:rPr>
          <w:szCs w:val="24"/>
        </w:rPr>
        <w:t xml:space="preserve"> conformément </w:t>
      </w:r>
      <w:r>
        <w:rPr>
          <w:szCs w:val="24"/>
        </w:rPr>
        <w:t>aux dispositions de</w:t>
      </w:r>
      <w:r w:rsidRPr="005B159F">
        <w:rPr>
          <w:szCs w:val="24"/>
        </w:rPr>
        <w:t xml:space="preserve"> l</w:t>
      </w:r>
      <w:r w:rsidR="00D511C3">
        <w:rPr>
          <w:szCs w:val="24"/>
        </w:rPr>
        <w:t>’</w:t>
      </w:r>
      <w:r w:rsidRPr="005B159F">
        <w:rPr>
          <w:szCs w:val="24"/>
        </w:rPr>
        <w:t>annexe 5 de l</w:t>
      </w:r>
      <w:r w:rsidR="00D511C3">
        <w:rPr>
          <w:szCs w:val="24"/>
        </w:rPr>
        <w:t>’</w:t>
      </w:r>
      <w:r w:rsidRPr="005B159F">
        <w:rPr>
          <w:szCs w:val="24"/>
        </w:rPr>
        <w:t>Accord de 1958</w:t>
      </w:r>
      <w:r w:rsidRPr="00CE3F72">
        <w:rPr>
          <w:rStyle w:val="FootnoteReference"/>
          <w:rFonts w:eastAsia="MS Mincho"/>
        </w:rPr>
        <w:footnoteReference w:id="4"/>
      </w:r>
      <w:r w:rsidRPr="005B159F">
        <w:rPr>
          <w:szCs w:val="24"/>
        </w:rPr>
        <w:t>.</w:t>
      </w:r>
    </w:p>
    <w:p w:rsidR="00BE535A" w:rsidRPr="005B159F" w:rsidRDefault="00BE535A" w:rsidP="00D872D1">
      <w:pPr>
        <w:pStyle w:val="SingleTxtG"/>
        <w:ind w:left="2268" w:hanging="1134"/>
        <w:rPr>
          <w:color w:val="000000"/>
          <w:szCs w:val="24"/>
        </w:rPr>
      </w:pPr>
      <w:r w:rsidRPr="005B159F">
        <w:rPr>
          <w:szCs w:val="24"/>
        </w:rPr>
        <w:t>4.5</w:t>
      </w:r>
      <w:r w:rsidRPr="005B159F">
        <w:rPr>
          <w:szCs w:val="24"/>
        </w:rPr>
        <w:tab/>
        <w:t>Pour permettre d</w:t>
      </w:r>
      <w:r w:rsidR="00D511C3">
        <w:rPr>
          <w:szCs w:val="24"/>
        </w:rPr>
        <w:t>’</w:t>
      </w:r>
      <w:r w:rsidRPr="005B159F">
        <w:rPr>
          <w:szCs w:val="24"/>
        </w:rPr>
        <w:t>identifier le type</w:t>
      </w:r>
      <w:r>
        <w:rPr>
          <w:szCs w:val="24"/>
        </w:rPr>
        <w:t xml:space="preserve"> IWVTA</w:t>
      </w:r>
      <w:r w:rsidRPr="005B159F">
        <w:rPr>
          <w:szCs w:val="24"/>
        </w:rPr>
        <w:t xml:space="preserve">, </w:t>
      </w:r>
      <w:r w:rsidRPr="005B159F">
        <w:rPr>
          <w:color w:val="000000"/>
          <w:szCs w:val="24"/>
        </w:rPr>
        <w:t>il doit être apposé</w:t>
      </w:r>
      <w:r>
        <w:rPr>
          <w:color w:val="000000"/>
          <w:szCs w:val="24"/>
        </w:rPr>
        <w:t>,</w:t>
      </w:r>
      <w:r w:rsidRPr="005B159F">
        <w:rPr>
          <w:color w:val="000000"/>
          <w:szCs w:val="24"/>
        </w:rPr>
        <w:t xml:space="preserve"> sur tout véhicule conforme à un type </w:t>
      </w:r>
      <w:r>
        <w:rPr>
          <w:color w:val="000000"/>
          <w:szCs w:val="24"/>
        </w:rPr>
        <w:t>IWVTA</w:t>
      </w:r>
      <w:r w:rsidRPr="005B159F">
        <w:rPr>
          <w:color w:val="000000"/>
          <w:szCs w:val="24"/>
        </w:rPr>
        <w:t xml:space="preserve"> homologué en </w:t>
      </w:r>
      <w:r>
        <w:rPr>
          <w:color w:val="000000"/>
          <w:szCs w:val="24"/>
        </w:rPr>
        <w:t>application</w:t>
      </w:r>
      <w:r w:rsidRPr="005B159F">
        <w:rPr>
          <w:color w:val="000000"/>
          <w:szCs w:val="24"/>
        </w:rPr>
        <w:t xml:space="preserve"> du présent Règlement, une marque d</w:t>
      </w:r>
      <w:r w:rsidR="00D511C3">
        <w:rPr>
          <w:color w:val="000000"/>
          <w:szCs w:val="24"/>
        </w:rPr>
        <w:t>’</w:t>
      </w:r>
      <w:r w:rsidRPr="005B159F">
        <w:rPr>
          <w:color w:val="000000"/>
          <w:szCs w:val="24"/>
        </w:rPr>
        <w:t>homologation de</w:t>
      </w:r>
      <w:r w:rsidRPr="005B159F">
        <w:rPr>
          <w:szCs w:val="24"/>
        </w:rPr>
        <w:t xml:space="preserve"> type</w:t>
      </w:r>
      <w:r w:rsidRPr="005B159F">
        <w:rPr>
          <w:color w:val="000000"/>
          <w:szCs w:val="24"/>
        </w:rPr>
        <w:t xml:space="preserve"> parfaitement visible</w:t>
      </w:r>
      <w:r>
        <w:rPr>
          <w:color w:val="000000"/>
          <w:szCs w:val="24"/>
        </w:rPr>
        <w:t>, située</w:t>
      </w:r>
      <w:r w:rsidRPr="005B159F">
        <w:rPr>
          <w:color w:val="000000"/>
          <w:szCs w:val="24"/>
        </w:rPr>
        <w:t xml:space="preserve"> en un endroit facilement accessible indiqué sur la fiche </w:t>
      </w:r>
      <w:r>
        <w:rPr>
          <w:color w:val="000000"/>
          <w:szCs w:val="24"/>
        </w:rPr>
        <w:t>de renseignements de l</w:t>
      </w:r>
      <w:r w:rsidR="00D511C3">
        <w:rPr>
          <w:color w:val="000000"/>
          <w:szCs w:val="24"/>
        </w:rPr>
        <w:t>’</w:t>
      </w:r>
      <w:r>
        <w:rPr>
          <w:color w:val="000000"/>
          <w:szCs w:val="24"/>
        </w:rPr>
        <w:t>annexe 5. Cette marque doit être conforme aux prescriptions de l</w:t>
      </w:r>
      <w:r w:rsidR="00D511C3">
        <w:rPr>
          <w:color w:val="000000"/>
          <w:szCs w:val="24"/>
        </w:rPr>
        <w:t>’</w:t>
      </w:r>
      <w:r>
        <w:rPr>
          <w:color w:val="000000"/>
          <w:szCs w:val="24"/>
        </w:rPr>
        <w:t>annexe 2.</w:t>
      </w:r>
    </w:p>
    <w:p w:rsidR="00BE535A" w:rsidRPr="005B159F" w:rsidRDefault="00BE535A" w:rsidP="00D872D1">
      <w:pPr>
        <w:pStyle w:val="SingleTxtG"/>
        <w:ind w:left="2268" w:hanging="1134"/>
        <w:rPr>
          <w:szCs w:val="24"/>
        </w:rPr>
      </w:pPr>
      <w:r w:rsidRPr="005B159F">
        <w:rPr>
          <w:szCs w:val="24"/>
        </w:rPr>
        <w:t>4.6</w:t>
      </w:r>
      <w:r w:rsidRPr="005B159F">
        <w:rPr>
          <w:szCs w:val="24"/>
        </w:rPr>
        <w:tab/>
      </w:r>
      <w:r w:rsidRPr="00D872D1">
        <w:t>La</w:t>
      </w:r>
      <w:r w:rsidRPr="005B159F">
        <w:rPr>
          <w:szCs w:val="24"/>
        </w:rPr>
        <w:t xml:space="preserve"> marque d</w:t>
      </w:r>
      <w:r w:rsidR="00D511C3">
        <w:rPr>
          <w:szCs w:val="24"/>
        </w:rPr>
        <w:t>’</w:t>
      </w:r>
      <w:r w:rsidRPr="005B159F">
        <w:rPr>
          <w:szCs w:val="24"/>
        </w:rPr>
        <w:t xml:space="preserve">homologation de type </w:t>
      </w:r>
      <w:r>
        <w:rPr>
          <w:szCs w:val="24"/>
        </w:rPr>
        <w:t xml:space="preserve">prescrite au paragraphe 4.5 ci-dessus ne </w:t>
      </w:r>
      <w:r w:rsidRPr="005B159F">
        <w:rPr>
          <w:szCs w:val="24"/>
        </w:rPr>
        <w:t xml:space="preserve">peut être remplacée par </w:t>
      </w:r>
      <w:r>
        <w:rPr>
          <w:szCs w:val="24"/>
        </w:rPr>
        <w:t>l</w:t>
      </w:r>
      <w:r w:rsidR="00D511C3">
        <w:rPr>
          <w:szCs w:val="24"/>
        </w:rPr>
        <w:t>’</w:t>
      </w:r>
      <w:r>
        <w:rPr>
          <w:szCs w:val="24"/>
        </w:rPr>
        <w:t>identifiant</w:t>
      </w:r>
      <w:r w:rsidRPr="005B159F">
        <w:rPr>
          <w:szCs w:val="24"/>
        </w:rPr>
        <w:t xml:space="preserve"> unique </w:t>
      </w:r>
      <w:r>
        <w:rPr>
          <w:szCs w:val="24"/>
        </w:rPr>
        <w:t>dont il est fait mention à</w:t>
      </w:r>
      <w:r w:rsidRPr="005B159F">
        <w:rPr>
          <w:szCs w:val="24"/>
        </w:rPr>
        <w:t xml:space="preserve"> l</w:t>
      </w:r>
      <w:r w:rsidR="00D511C3">
        <w:rPr>
          <w:szCs w:val="24"/>
        </w:rPr>
        <w:t>’</w:t>
      </w:r>
      <w:r w:rsidRPr="005B159F">
        <w:rPr>
          <w:szCs w:val="24"/>
        </w:rPr>
        <w:t>annexe 5 de l</w:t>
      </w:r>
      <w:r w:rsidR="00D511C3">
        <w:rPr>
          <w:szCs w:val="24"/>
        </w:rPr>
        <w:t>’</w:t>
      </w:r>
      <w:r w:rsidRPr="005B159F">
        <w:rPr>
          <w:szCs w:val="24"/>
        </w:rPr>
        <w:t>Accord de 1958.</w:t>
      </w:r>
    </w:p>
    <w:p w:rsidR="00BE535A" w:rsidRPr="005B159F" w:rsidRDefault="00BE535A" w:rsidP="00D872D1">
      <w:pPr>
        <w:pStyle w:val="SingleTxtG"/>
        <w:ind w:left="2268" w:hanging="1134"/>
      </w:pPr>
      <w:r w:rsidRPr="005B159F">
        <w:t>4.7</w:t>
      </w:r>
      <w:r w:rsidRPr="005B159F">
        <w:tab/>
      </w:r>
      <w:r>
        <w:t>Au sens du paragraphe 2.11 ci-dessus,</w:t>
      </w:r>
      <w:r w:rsidRPr="005B159F">
        <w:t xml:space="preserve"> </w:t>
      </w:r>
      <w:r>
        <w:t>p</w:t>
      </w:r>
      <w:r w:rsidRPr="005B159F">
        <w:t xml:space="preserve">our les systèmes de véhicules dont les </w:t>
      </w:r>
      <w:r w:rsidRPr="005B159F">
        <w:rPr>
          <w:szCs w:val="24"/>
        </w:rPr>
        <w:t>homologations</w:t>
      </w:r>
      <w:r w:rsidRPr="005B159F">
        <w:t xml:space="preserve"> sont </w:t>
      </w:r>
      <w:r>
        <w:t>énumérées</w:t>
      </w:r>
      <w:r w:rsidRPr="005B159F">
        <w:t xml:space="preserve"> dans une </w:t>
      </w:r>
      <w:r w:rsidRPr="005B159F">
        <w:rPr>
          <w:szCs w:val="24"/>
        </w:rPr>
        <w:t>homologation</w:t>
      </w:r>
      <w:r w:rsidRPr="005B159F">
        <w:t xml:space="preserve"> IWVTA, </w:t>
      </w:r>
      <w:r>
        <w:t>il n</w:t>
      </w:r>
      <w:r w:rsidR="00D511C3">
        <w:t>’</w:t>
      </w:r>
      <w:r>
        <w:t>est pas nécessaire d</w:t>
      </w:r>
      <w:r w:rsidR="00D511C3">
        <w:t>’</w:t>
      </w:r>
      <w:r>
        <w:t>apposer une</w:t>
      </w:r>
      <w:r w:rsidRPr="005B159F">
        <w:t xml:space="preserve"> marque d</w:t>
      </w:r>
      <w:r w:rsidR="00D511C3">
        <w:t>’</w:t>
      </w:r>
      <w:r w:rsidRPr="005B159F">
        <w:t xml:space="preserve">homologation </w:t>
      </w:r>
      <w:r w:rsidRPr="005B159F">
        <w:rPr>
          <w:szCs w:val="24"/>
        </w:rPr>
        <w:t>de type</w:t>
      </w:r>
      <w:r w:rsidRPr="005B159F">
        <w:t>. Les marques d</w:t>
      </w:r>
      <w:r w:rsidR="00D511C3">
        <w:t>’</w:t>
      </w:r>
      <w:r w:rsidRPr="005B159F">
        <w:t>homologation pour les composants</w:t>
      </w:r>
      <w:r>
        <w:t>, au sens du</w:t>
      </w:r>
      <w:r w:rsidRPr="005B159F">
        <w:t xml:space="preserve"> 2.10 ci-dessus</w:t>
      </w:r>
      <w:r>
        <w:t>,</w:t>
      </w:r>
      <w:r w:rsidRPr="005B159F">
        <w:t xml:space="preserve"> doivent être apposées comme prescrit par les Règlements ONU énumérés à l</w:t>
      </w:r>
      <w:r w:rsidR="00D511C3">
        <w:t>’</w:t>
      </w:r>
      <w:r w:rsidR="00CA0511">
        <w:t>annexe </w:t>
      </w:r>
      <w:r w:rsidRPr="005B159F">
        <w:t>4.</w:t>
      </w:r>
    </w:p>
    <w:p w:rsidR="00BE535A" w:rsidRPr="005B159F" w:rsidRDefault="00BE535A" w:rsidP="00D872D1">
      <w:pPr>
        <w:pStyle w:val="SingleTxtG"/>
        <w:ind w:left="2268" w:hanging="1134"/>
      </w:pPr>
      <w:r w:rsidRPr="005B159F">
        <w:t>4.8</w:t>
      </w:r>
      <w:r w:rsidRPr="005B159F">
        <w:tab/>
        <w:t>La marque d</w:t>
      </w:r>
      <w:r w:rsidR="00D511C3">
        <w:t>’</w:t>
      </w:r>
      <w:r w:rsidRPr="005B159F">
        <w:t xml:space="preserve">homologation </w:t>
      </w:r>
      <w:r w:rsidRPr="005B159F">
        <w:rPr>
          <w:szCs w:val="24"/>
        </w:rPr>
        <w:t xml:space="preserve">de type </w:t>
      </w:r>
      <w:r w:rsidRPr="005B159F">
        <w:t>doit être parfaitement lisible et indélébile.</w:t>
      </w:r>
    </w:p>
    <w:p w:rsidR="00BE535A" w:rsidRPr="00CA0511" w:rsidRDefault="00BE535A" w:rsidP="00D872D1">
      <w:pPr>
        <w:pStyle w:val="SingleTxtG"/>
        <w:ind w:left="2268" w:hanging="1134"/>
        <w:rPr>
          <w:spacing w:val="-2"/>
        </w:rPr>
      </w:pPr>
      <w:r w:rsidRPr="005B159F">
        <w:t>4.9</w:t>
      </w:r>
      <w:r w:rsidRPr="005B159F">
        <w:tab/>
      </w:r>
      <w:r w:rsidRPr="00CA0511">
        <w:rPr>
          <w:spacing w:val="-2"/>
        </w:rPr>
        <w:t>Si une plaque signalétique est installée par le constructeur, la marque d</w:t>
      </w:r>
      <w:r w:rsidR="00D511C3" w:rsidRPr="00CA0511">
        <w:rPr>
          <w:spacing w:val="-2"/>
        </w:rPr>
        <w:t>’</w:t>
      </w:r>
      <w:r w:rsidRPr="00CA0511">
        <w:rPr>
          <w:spacing w:val="-2"/>
        </w:rPr>
        <w:t>homologation de type doit être placée à proximité de celle-ci ou sur celle-ci.</w:t>
      </w:r>
    </w:p>
    <w:p w:rsidR="00BE535A" w:rsidRDefault="00BE535A" w:rsidP="00D872D1">
      <w:pPr>
        <w:pStyle w:val="SingleTxtG"/>
        <w:ind w:left="2268" w:hanging="1134"/>
      </w:pPr>
      <w:r w:rsidRPr="005B159F">
        <w:t>4.10</w:t>
      </w:r>
      <w:r w:rsidRPr="005B159F">
        <w:tab/>
      </w:r>
      <w:r>
        <w:t>Aux fins de</w:t>
      </w:r>
      <w:r w:rsidRPr="005B159F">
        <w:t xml:space="preserve"> l</w:t>
      </w:r>
      <w:r w:rsidR="00D511C3">
        <w:t>’</w:t>
      </w:r>
      <w:r w:rsidRPr="005B159F">
        <w:t>homologation U-IWVTA</w:t>
      </w:r>
      <w:r>
        <w:t>,</w:t>
      </w:r>
      <w:r w:rsidRPr="005B159F">
        <w:t xml:space="preserve"> la marque d</w:t>
      </w:r>
      <w:r w:rsidR="00D511C3">
        <w:t>’</w:t>
      </w:r>
      <w:r w:rsidRPr="005B159F">
        <w:t xml:space="preserve">homologation doit être conforme au modèle de </w:t>
      </w:r>
      <w:r>
        <w:t xml:space="preserve">la section I de </w:t>
      </w:r>
      <w:r w:rsidRPr="005B159F">
        <w:t>l</w:t>
      </w:r>
      <w:r w:rsidR="00D511C3">
        <w:t>’</w:t>
      </w:r>
      <w:r w:rsidRPr="005B159F">
        <w:t xml:space="preserve">annexe 2. </w:t>
      </w:r>
      <w:r>
        <w:t>Aux fins de</w:t>
      </w:r>
      <w:r w:rsidRPr="005B159F">
        <w:t xml:space="preserve"> l</w:t>
      </w:r>
      <w:r w:rsidR="00D511C3">
        <w:t>’</w:t>
      </w:r>
      <w:r w:rsidRPr="005B159F">
        <w:t>homologation L-IWVTA</w:t>
      </w:r>
      <w:r>
        <w:t>,</w:t>
      </w:r>
      <w:r w:rsidRPr="005B159F">
        <w:t xml:space="preserve"> elle doit être conforme au modèle de </w:t>
      </w:r>
      <w:r>
        <w:t xml:space="preserve">la section II de </w:t>
      </w:r>
      <w:r w:rsidRPr="005B159F">
        <w:t>l</w:t>
      </w:r>
      <w:r w:rsidR="00D511C3">
        <w:t>’</w:t>
      </w:r>
      <w:r w:rsidRPr="005B159F">
        <w:t>annexe 2.</w:t>
      </w:r>
    </w:p>
    <w:p w:rsidR="00BE535A" w:rsidRDefault="00BE535A" w:rsidP="00D872D1">
      <w:pPr>
        <w:pStyle w:val="SingleTxtG"/>
        <w:ind w:left="2268" w:hanging="1134"/>
      </w:pPr>
      <w:r>
        <w:t>4.11</w:t>
      </w:r>
      <w:r>
        <w:tab/>
        <w:t>Toutes les variantes et versions qui relèvent d</w:t>
      </w:r>
      <w:r w:rsidR="00D511C3">
        <w:t>’</w:t>
      </w:r>
      <w:r>
        <w:t>un type IWVTA donné doivent être homologuées au titre d</w:t>
      </w:r>
      <w:r w:rsidR="00D511C3">
        <w:t>’</w:t>
      </w:r>
      <w:r>
        <w:t>une seule et même homologation IWVTA.</w:t>
      </w:r>
    </w:p>
    <w:p w:rsidR="00BE535A" w:rsidRDefault="00BE535A" w:rsidP="00D872D1">
      <w:pPr>
        <w:pStyle w:val="SingleTxtG"/>
        <w:ind w:left="2268" w:hanging="1134"/>
      </w:pPr>
      <w:r>
        <w:t>4.12</w:t>
      </w:r>
      <w:r>
        <w:tab/>
        <w:t>Les demandes d</w:t>
      </w:r>
      <w:r w:rsidR="00D511C3">
        <w:t>’</w:t>
      </w:r>
      <w:r>
        <w:t>homologation pour tous les types IWVTA relevant d</w:t>
      </w:r>
      <w:r w:rsidR="00D511C3">
        <w:t>’</w:t>
      </w:r>
      <w:r>
        <w:t>une classe IWVTA donnée doivent être traitées par une seule et même autorité d</w:t>
      </w:r>
      <w:r w:rsidR="00D511C3">
        <w:t>’</w:t>
      </w:r>
      <w:r>
        <w:t>homologation.</w:t>
      </w:r>
    </w:p>
    <w:p w:rsidR="00BE535A" w:rsidRPr="005B159F" w:rsidRDefault="00BE535A" w:rsidP="00D872D1">
      <w:pPr>
        <w:pStyle w:val="SingleTxtG"/>
        <w:ind w:left="2268" w:hanging="1134"/>
      </w:pPr>
      <w:r>
        <w:t>4.13</w:t>
      </w:r>
      <w:r>
        <w:tab/>
        <w:t>Une nouvelle classe IWVTA est établie lorsqu</w:t>
      </w:r>
      <w:r w:rsidR="00D511C3">
        <w:t>’</w:t>
      </w:r>
      <w:r>
        <w:t>une homologation est accordée pour la première fois à un type IWVTA relevant de cette classe. Par la suite, les homologations d</w:t>
      </w:r>
      <w:r w:rsidR="00D511C3">
        <w:t>’</w:t>
      </w:r>
      <w:r>
        <w:t>autres types IWVTA pourront renvoyer à cette classe IWVTA existante pourvu qu</w:t>
      </w:r>
      <w:r w:rsidR="00D511C3">
        <w:t>’</w:t>
      </w:r>
      <w:r>
        <w:t>il soit satisfait aux conditions énoncées au paragraphe 1.1 de l</w:t>
      </w:r>
      <w:r w:rsidR="00D511C3">
        <w:t>’</w:t>
      </w:r>
      <w:r>
        <w:t>annexe 7.</w:t>
      </w:r>
    </w:p>
    <w:p w:rsidR="00BE535A" w:rsidRPr="005B159F" w:rsidRDefault="00BE535A" w:rsidP="00325DBB">
      <w:pPr>
        <w:pStyle w:val="HChG"/>
        <w:ind w:left="2268"/>
      </w:pPr>
      <w:r w:rsidRPr="005B159F">
        <w:t>5.</w:t>
      </w:r>
      <w:r w:rsidRPr="005B159F">
        <w:tab/>
      </w:r>
      <w:r w:rsidRPr="005B159F">
        <w:tab/>
        <w:t>Prescriptions d</w:t>
      </w:r>
      <w:r w:rsidR="00D511C3">
        <w:t>’</w:t>
      </w:r>
      <w:r w:rsidRPr="005B159F">
        <w:t>application</w:t>
      </w:r>
    </w:p>
    <w:p w:rsidR="00BE535A" w:rsidRPr="005B159F" w:rsidRDefault="00BE535A" w:rsidP="00D872D1">
      <w:pPr>
        <w:pStyle w:val="SingleTxtG"/>
        <w:ind w:left="2268" w:hanging="1134"/>
      </w:pPr>
      <w:r w:rsidRPr="005B159F">
        <w:t>5.1</w:t>
      </w:r>
      <w:r w:rsidRPr="005B159F">
        <w:tab/>
        <w:t xml:space="preserve">Certificats requis </w:t>
      </w:r>
    </w:p>
    <w:p w:rsidR="00BE535A" w:rsidRPr="005B159F" w:rsidRDefault="00BE535A" w:rsidP="00D872D1">
      <w:pPr>
        <w:pStyle w:val="SingleTxtG"/>
        <w:ind w:left="2268" w:hanging="1134"/>
      </w:pPr>
      <w:r w:rsidRPr="005B159F">
        <w:t>5.1.1</w:t>
      </w:r>
      <w:r w:rsidRPr="005B159F">
        <w:tab/>
        <w:t xml:space="preserve">Un type </w:t>
      </w:r>
      <w:r>
        <w:t xml:space="preserve">IWVTA </w:t>
      </w:r>
      <w:r w:rsidRPr="005B159F">
        <w:t>doit satisfaire aux prescriptions du présent Règlement ainsi qu</w:t>
      </w:r>
      <w:r w:rsidR="00D511C3">
        <w:t>’</w:t>
      </w:r>
      <w:r w:rsidRPr="005B159F">
        <w:t xml:space="preserve">à celles </w:t>
      </w:r>
      <w:r>
        <w:t>d</w:t>
      </w:r>
      <w:r w:rsidRPr="005B159F">
        <w:t xml:space="preserve">es Règlements ONU énumérés </w:t>
      </w:r>
      <w:r>
        <w:t>dans la section I de la partie A de</w:t>
      </w:r>
      <w:r w:rsidRPr="005B159F">
        <w:t xml:space="preserve"> l</w:t>
      </w:r>
      <w:r w:rsidR="00D511C3">
        <w:t>’</w:t>
      </w:r>
      <w:r w:rsidRPr="005B159F">
        <w:t>annexe 4. Ce</w:t>
      </w:r>
      <w:r>
        <w:t>tte condition</w:t>
      </w:r>
      <w:r w:rsidRPr="005B159F">
        <w:t xml:space="preserve"> doit être </w:t>
      </w:r>
      <w:r>
        <w:t xml:space="preserve">démontrée </w:t>
      </w:r>
      <w:r w:rsidRPr="005B159F">
        <w:t>par la présentation de certificats d</w:t>
      </w:r>
      <w:r w:rsidR="00D511C3">
        <w:t>’</w:t>
      </w:r>
      <w:r w:rsidRPr="005B159F">
        <w:t xml:space="preserve">homologation </w:t>
      </w:r>
      <w:r>
        <w:t xml:space="preserve">de type délivrés en application des </w:t>
      </w:r>
      <w:r w:rsidRPr="005B159F">
        <w:t>Règlement</w:t>
      </w:r>
      <w:r>
        <w:t>s</w:t>
      </w:r>
      <w:r w:rsidRPr="005B159F">
        <w:t xml:space="preserve"> ONU </w:t>
      </w:r>
      <w:r>
        <w:t>couvrant</w:t>
      </w:r>
      <w:r w:rsidRPr="005B159F">
        <w:t xml:space="preserve"> toutes les variantes et versions du type </w:t>
      </w:r>
      <w:r>
        <w:t>IWVTA concerné</w:t>
      </w:r>
      <w:r w:rsidRPr="005B159F">
        <w:t xml:space="preserve">. Dans les cas où ces Règlements </w:t>
      </w:r>
      <w:r>
        <w:t xml:space="preserve">comprennent </w:t>
      </w:r>
      <w:r w:rsidRPr="005B159F">
        <w:t xml:space="preserve">des prescriptions </w:t>
      </w:r>
      <w:r>
        <w:t>applicables aux</w:t>
      </w:r>
      <w:r w:rsidRPr="005B159F">
        <w:t xml:space="preserve"> pièces </w:t>
      </w:r>
      <w:r>
        <w:t>ainsi qu</w:t>
      </w:r>
      <w:r w:rsidR="00D511C3">
        <w:t>’</w:t>
      </w:r>
      <w:r>
        <w:t xml:space="preserve">à </w:t>
      </w:r>
      <w:r w:rsidRPr="005B159F">
        <w:t xml:space="preserve">leur installation sur le véhicule, ces deux aspects doivent être pris </w:t>
      </w:r>
      <w:r>
        <w:t xml:space="preserve">en </w:t>
      </w:r>
      <w:r w:rsidRPr="005B159F">
        <w:t>compte dans les homologations.</w:t>
      </w:r>
    </w:p>
    <w:p w:rsidR="00BE535A" w:rsidRPr="005B159F" w:rsidRDefault="00BE535A" w:rsidP="00D872D1">
      <w:pPr>
        <w:pStyle w:val="SingleTxtG"/>
        <w:ind w:left="2268" w:hanging="1134"/>
      </w:pPr>
      <w:r w:rsidRPr="005B159F">
        <w:t>5.1.2</w:t>
      </w:r>
      <w:r w:rsidRPr="005B159F">
        <w:tab/>
      </w:r>
      <w:r>
        <w:t>Aux fins d</w:t>
      </w:r>
      <w:r w:rsidR="00D511C3">
        <w:t>’</w:t>
      </w:r>
      <w:r w:rsidRPr="005B159F">
        <w:t>une homologation U-IWVTA</w:t>
      </w:r>
      <w:r>
        <w:t>,</w:t>
      </w:r>
      <w:r w:rsidRPr="005B159F">
        <w:t xml:space="preserve"> </w:t>
      </w:r>
      <w:r>
        <w:t xml:space="preserve">doivent être produits </w:t>
      </w:r>
      <w:r w:rsidRPr="005B159F">
        <w:t>des certificats d</w:t>
      </w:r>
      <w:r w:rsidR="00D511C3">
        <w:t>’</w:t>
      </w:r>
      <w:r w:rsidRPr="005B159F">
        <w:t xml:space="preserve">homologation </w:t>
      </w:r>
      <w:r>
        <w:t xml:space="preserve">délivrés en application de </w:t>
      </w:r>
      <w:r w:rsidRPr="005B159F">
        <w:t xml:space="preserve">tous les Règlements ONU </w:t>
      </w:r>
      <w:r>
        <w:t xml:space="preserve">applicables parmi ceux qui sont </w:t>
      </w:r>
      <w:r w:rsidRPr="005B159F">
        <w:t xml:space="preserve">énumérés </w:t>
      </w:r>
      <w:r>
        <w:t>dans la section I de la partie A de</w:t>
      </w:r>
      <w:r w:rsidRPr="005B159F">
        <w:t xml:space="preserve"> l</w:t>
      </w:r>
      <w:r w:rsidR="00D511C3">
        <w:t>’</w:t>
      </w:r>
      <w:r w:rsidRPr="005B159F">
        <w:t xml:space="preserve">annexe 4, </w:t>
      </w:r>
      <w:r>
        <w:t xml:space="preserve">dans les </w:t>
      </w:r>
      <w:r w:rsidRPr="005B159F">
        <w:t>version</w:t>
      </w:r>
      <w:r>
        <w:t>s</w:t>
      </w:r>
      <w:r w:rsidRPr="005B159F">
        <w:t xml:space="preserve"> </w:t>
      </w:r>
      <w:r>
        <w:t xml:space="preserve">spécifiées </w:t>
      </w:r>
      <w:r w:rsidRPr="005B159F">
        <w:t xml:space="preserve">ou </w:t>
      </w:r>
      <w:r>
        <w:t xml:space="preserve">dans </w:t>
      </w:r>
      <w:r w:rsidRPr="005B159F">
        <w:t>toute version ultérieure.</w:t>
      </w:r>
    </w:p>
    <w:p w:rsidR="00BE535A" w:rsidRPr="005B159F" w:rsidRDefault="00BE535A" w:rsidP="00D872D1">
      <w:pPr>
        <w:pStyle w:val="SingleTxtG"/>
        <w:ind w:left="2268" w:hanging="1134"/>
      </w:pPr>
      <w:r w:rsidRPr="005B159F">
        <w:t>5.1.3</w:t>
      </w:r>
      <w:r w:rsidRPr="005B159F">
        <w:tab/>
      </w:r>
      <w:r>
        <w:t>Aux fins d</w:t>
      </w:r>
      <w:r w:rsidR="00D511C3">
        <w:t>’</w:t>
      </w:r>
      <w:r w:rsidRPr="005B159F">
        <w:t>une homologation L-IWVTA</w:t>
      </w:r>
      <w:r>
        <w:t>,</w:t>
      </w:r>
      <w:r w:rsidRPr="005B159F">
        <w:t xml:space="preserve"> un ou plusieurs certificats d</w:t>
      </w:r>
      <w:r w:rsidR="00D511C3">
        <w:t>’</w:t>
      </w:r>
      <w:r w:rsidRPr="005B159F">
        <w:t xml:space="preserve">homologation de type </w:t>
      </w:r>
      <w:r>
        <w:t>prescrits au titre du</w:t>
      </w:r>
      <w:r w:rsidRPr="005B159F">
        <w:t xml:space="preserve"> paragraphe 5.1.2 ci-dessus peuvent être omis ou remplacés par </w:t>
      </w:r>
      <w:r>
        <w:t>un</w:t>
      </w:r>
      <w:r w:rsidRPr="005B159F">
        <w:t xml:space="preserve"> certificat </w:t>
      </w:r>
      <w:r>
        <w:t>délivré en application d</w:t>
      </w:r>
      <w:r w:rsidR="00D511C3">
        <w:t>’</w:t>
      </w:r>
      <w:r w:rsidRPr="005B159F">
        <w:t xml:space="preserve">une version antérieure du Règlement ONU </w:t>
      </w:r>
      <w:r>
        <w:t>concerné</w:t>
      </w:r>
      <w:r w:rsidRPr="005B159F">
        <w:t>.</w:t>
      </w:r>
    </w:p>
    <w:p w:rsidR="00BE535A" w:rsidRPr="005B159F" w:rsidRDefault="00BE535A" w:rsidP="00D872D1">
      <w:pPr>
        <w:pStyle w:val="SingleTxtG"/>
        <w:ind w:left="2268" w:hanging="1134"/>
      </w:pPr>
      <w:r w:rsidRPr="005B159F">
        <w:t>5.2</w:t>
      </w:r>
      <w:r w:rsidRPr="005B159F">
        <w:tab/>
        <w:t>Déclaration de conformité</w:t>
      </w:r>
      <w:r w:rsidRPr="00CE3F72">
        <w:rPr>
          <w:rStyle w:val="FootnoteReference"/>
          <w:rFonts w:eastAsia="MS Mincho"/>
        </w:rPr>
        <w:footnoteReference w:id="5"/>
      </w:r>
    </w:p>
    <w:p w:rsidR="00BE535A" w:rsidRPr="005B159F" w:rsidRDefault="00BE535A" w:rsidP="00D872D1">
      <w:pPr>
        <w:pStyle w:val="SingleTxtG"/>
        <w:ind w:left="2268" w:hanging="1134"/>
      </w:pPr>
      <w:r w:rsidRPr="005B159F">
        <w:t>5.2.1</w:t>
      </w:r>
      <w:r w:rsidRPr="005B159F">
        <w:tab/>
        <w:t xml:space="preserve">Si </w:t>
      </w:r>
      <w:r>
        <w:t xml:space="preserve">cela est prescrit par </w:t>
      </w:r>
      <w:r w:rsidRPr="005B159F">
        <w:t xml:space="preserve">une Partie contractante, le constructeur du véhicule doit communiquer et télécharger sur la base de données </w:t>
      </w:r>
      <w:r>
        <w:t>électronique</w:t>
      </w:r>
      <w:r w:rsidRPr="005B159F">
        <w:t xml:space="preserve"> ONU sécurisée, pour tous les véhicules destinés à être mis sur le marché dans cette Partie contractante et relevant d</w:t>
      </w:r>
      <w:r w:rsidR="00D511C3">
        <w:t>’</w:t>
      </w:r>
      <w:r w:rsidRPr="005B159F">
        <w:t xml:space="preserve">un type homologué </w:t>
      </w:r>
      <w:r>
        <w:t>en application d</w:t>
      </w:r>
      <w:r w:rsidRPr="005B159F">
        <w:t xml:space="preserve">u présent Règlement, les informations nécessaires pour générer dans cette base de données une déclaration de conformité </w:t>
      </w:r>
      <w:r>
        <w:t>concernant</w:t>
      </w:r>
      <w:r w:rsidRPr="005B159F">
        <w:t xml:space="preserve"> le</w:t>
      </w:r>
      <w:r>
        <w:t>s</w:t>
      </w:r>
      <w:r w:rsidRPr="005B159F">
        <w:t xml:space="preserve"> véhicule</w:t>
      </w:r>
      <w:r>
        <w:t>s concernés</w:t>
      </w:r>
      <w:r w:rsidRPr="005B159F">
        <w:t>. L</w:t>
      </w:r>
      <w:r>
        <w:t xml:space="preserve">a marche à suivre </w:t>
      </w:r>
      <w:r w:rsidRPr="005B159F">
        <w:t>et les informations nécessaires sont spécifié</w:t>
      </w:r>
      <w:r>
        <w:t>e</w:t>
      </w:r>
      <w:r w:rsidRPr="005B159F">
        <w:t>s à l</w:t>
      </w:r>
      <w:r w:rsidR="00D511C3">
        <w:t>’</w:t>
      </w:r>
      <w:r w:rsidRPr="005B159F">
        <w:t>annexe 6.</w:t>
      </w:r>
    </w:p>
    <w:p w:rsidR="00BE535A" w:rsidRPr="005B159F" w:rsidRDefault="00BE535A" w:rsidP="00D872D1">
      <w:pPr>
        <w:pStyle w:val="SingleTxtG"/>
        <w:ind w:left="2268" w:hanging="1134"/>
      </w:pPr>
      <w:r>
        <w:t>5.2.2</w:t>
      </w:r>
      <w:r w:rsidRPr="005B159F">
        <w:tab/>
        <w:t>Nonobstant les dispositions du paragraphe 5.2.1 ci-dessus</w:t>
      </w:r>
      <w:r>
        <w:t>,</w:t>
      </w:r>
      <w:r w:rsidRPr="005B159F">
        <w:t xml:space="preserve"> le constructeur du véhicule peut également communiquer et télécharger les informations requises pour tous les véhicules </w:t>
      </w:r>
      <w:r>
        <w:t>visés par</w:t>
      </w:r>
      <w:r w:rsidRPr="005B159F">
        <w:t xml:space="preserve"> une homologation IWVTA</w:t>
      </w:r>
      <w:r>
        <w:t>,</w:t>
      </w:r>
      <w:r w:rsidRPr="005B159F">
        <w:t xml:space="preserve"> quelle que soit leur destination.</w:t>
      </w:r>
    </w:p>
    <w:p w:rsidR="00BE535A" w:rsidRPr="005B159F" w:rsidRDefault="00BE535A" w:rsidP="00D872D1">
      <w:pPr>
        <w:pStyle w:val="SingleTxtG"/>
        <w:ind w:left="2268" w:hanging="1134"/>
      </w:pPr>
      <w:r>
        <w:t>5.2.3</w:t>
      </w:r>
      <w:r w:rsidRPr="005B159F">
        <w:tab/>
        <w:t>Les in</w:t>
      </w:r>
      <w:r w:rsidR="00CA0511">
        <w:t>formations visées au paragraphe </w:t>
      </w:r>
      <w:r w:rsidRPr="005B159F">
        <w:t xml:space="preserve">5.2.1 ci-dessus doivent être téléchargées </w:t>
      </w:r>
      <w:r>
        <w:t>à</w:t>
      </w:r>
      <w:r w:rsidRPr="005B159F">
        <w:t xml:space="preserve"> temps pour la mise sur le marché des véhicules </w:t>
      </w:r>
      <w:r>
        <w:t xml:space="preserve">concernés </w:t>
      </w:r>
      <w:r w:rsidRPr="005B159F">
        <w:t>dans les Parties contractantes.</w:t>
      </w:r>
    </w:p>
    <w:p w:rsidR="00BE535A" w:rsidRPr="005B159F" w:rsidRDefault="00BE535A" w:rsidP="00D872D1">
      <w:pPr>
        <w:pStyle w:val="SingleTxtG"/>
        <w:ind w:left="2268" w:hanging="1134"/>
      </w:pPr>
      <w:r>
        <w:t>5.2.4</w:t>
      </w:r>
      <w:r w:rsidRPr="005B159F">
        <w:tab/>
        <w:t>Les in</w:t>
      </w:r>
      <w:r w:rsidR="00CA0511">
        <w:t>formations visées au paragraphe </w:t>
      </w:r>
      <w:r w:rsidRPr="005B159F">
        <w:t>5.2.1 ci-dessus peuvent également être téléchargées par l</w:t>
      </w:r>
      <w:r w:rsidR="00D511C3">
        <w:t>’</w:t>
      </w:r>
      <w:r w:rsidRPr="005B159F">
        <w:t>autorité d</w:t>
      </w:r>
      <w:r w:rsidR="00D511C3">
        <w:t>’</w:t>
      </w:r>
      <w:r w:rsidRPr="005B159F">
        <w:t xml:space="preserve">homologation au nom du constructeur. Dans ce cas, il incombe </w:t>
      </w:r>
      <w:r>
        <w:t>à celui-ci</w:t>
      </w:r>
      <w:r w:rsidRPr="005B159F">
        <w:t xml:space="preserve"> de fournir à l</w:t>
      </w:r>
      <w:r w:rsidR="00D511C3">
        <w:t>’</w:t>
      </w:r>
      <w:r w:rsidRPr="005B159F">
        <w:t>autorité d</w:t>
      </w:r>
      <w:r w:rsidR="00D511C3">
        <w:t>’</w:t>
      </w:r>
      <w:r w:rsidRPr="005B159F">
        <w:t>homologation les informations nécessaires et de veiller à leur exactitude.</w:t>
      </w:r>
    </w:p>
    <w:p w:rsidR="00BE535A" w:rsidRPr="005B159F" w:rsidRDefault="00BE535A" w:rsidP="00325DBB">
      <w:pPr>
        <w:pStyle w:val="HChG"/>
        <w:ind w:left="2268"/>
      </w:pPr>
      <w:r w:rsidRPr="005B159F">
        <w:t>6.</w:t>
      </w:r>
      <w:r w:rsidRPr="005B159F">
        <w:tab/>
      </w:r>
      <w:r w:rsidRPr="005B159F">
        <w:tab/>
        <w:t>Procédure d</w:t>
      </w:r>
      <w:r w:rsidR="00D511C3">
        <w:t>’</w:t>
      </w:r>
      <w:r w:rsidRPr="005B159F">
        <w:t>essai</w:t>
      </w:r>
    </w:p>
    <w:p w:rsidR="00BE535A" w:rsidRPr="005B159F" w:rsidRDefault="00BE535A" w:rsidP="00D872D1">
      <w:pPr>
        <w:pStyle w:val="SingleTxtG"/>
        <w:ind w:left="2268" w:hanging="1134"/>
      </w:pPr>
      <w:r>
        <w:t>6.1</w:t>
      </w:r>
      <w:r w:rsidRPr="005B159F">
        <w:tab/>
        <w:t xml:space="preserve">Lorsque la conformité aux prescriptions du paragraphe 5.1 ci-dessus est </w:t>
      </w:r>
      <w:r>
        <w:t>démontrée</w:t>
      </w:r>
      <w:r w:rsidRPr="005B159F">
        <w:t xml:space="preserve"> par la présentation de tous les certificats requis concernant toutes les variantes et versions du type </w:t>
      </w:r>
      <w:r>
        <w:t>IWVTA concerné</w:t>
      </w:r>
      <w:r w:rsidRPr="005B159F">
        <w:t>, aucun autre essai n</w:t>
      </w:r>
      <w:r w:rsidR="00D511C3">
        <w:t>’</w:t>
      </w:r>
      <w:r w:rsidRPr="005B159F">
        <w:t xml:space="preserve">est exigé </w:t>
      </w:r>
      <w:r>
        <w:t>au titre d</w:t>
      </w:r>
      <w:r w:rsidRPr="005B159F">
        <w:t>es points visés par ces certificats.</w:t>
      </w:r>
    </w:p>
    <w:p w:rsidR="00BE535A" w:rsidRPr="005B159F" w:rsidRDefault="00BE535A" w:rsidP="00325DBB">
      <w:pPr>
        <w:pStyle w:val="HChG"/>
        <w:ind w:left="2268"/>
      </w:pPr>
      <w:r w:rsidRPr="005B159F">
        <w:t>7.</w:t>
      </w:r>
      <w:r w:rsidRPr="005B159F">
        <w:tab/>
        <w:t xml:space="preserve">Modification du type </w:t>
      </w:r>
      <w:r>
        <w:t>IWVTA</w:t>
      </w:r>
      <w:r w:rsidRPr="005B159F">
        <w:t xml:space="preserve"> et modification </w:t>
      </w:r>
      <w:r w:rsidR="00C74072">
        <w:br/>
      </w:r>
      <w:r w:rsidRPr="005B159F">
        <w:t>de l</w:t>
      </w:r>
      <w:r w:rsidR="00D511C3">
        <w:t>’</w:t>
      </w:r>
      <w:r w:rsidRPr="005B159F">
        <w:t>homologation</w:t>
      </w:r>
    </w:p>
    <w:p w:rsidR="00BE535A" w:rsidRDefault="00BE535A" w:rsidP="00D872D1">
      <w:pPr>
        <w:pStyle w:val="SingleTxtG"/>
        <w:ind w:left="2268" w:hanging="1134"/>
      </w:pPr>
      <w:r w:rsidRPr="005B159F">
        <w:t>7.1</w:t>
      </w:r>
      <w:r w:rsidRPr="005B159F">
        <w:tab/>
      </w:r>
      <w:r>
        <w:t>Lorsqu</w:t>
      </w:r>
      <w:r w:rsidR="00D511C3">
        <w:t>’</w:t>
      </w:r>
      <w:r>
        <w:t>une modification est apportée</w:t>
      </w:r>
      <w:r w:rsidRPr="005B159F">
        <w:t xml:space="preserve"> </w:t>
      </w:r>
      <w:r>
        <w:t>à un</w:t>
      </w:r>
      <w:r w:rsidRPr="005B159F">
        <w:t xml:space="preserve"> type </w:t>
      </w:r>
      <w:r>
        <w:t>IWVTA</w:t>
      </w:r>
      <w:r w:rsidRPr="005B159F">
        <w:t xml:space="preserve"> en ce qui concerne un </w:t>
      </w:r>
      <w:r>
        <w:t>élément consigné</w:t>
      </w:r>
      <w:r w:rsidRPr="005B159F">
        <w:t xml:space="preserve"> dans le dossier d</w:t>
      </w:r>
      <w:r w:rsidR="00D511C3">
        <w:t>’</w:t>
      </w:r>
      <w:r w:rsidRPr="005B159F">
        <w:t>information, la procédure définie au paragraphe 2 de l</w:t>
      </w:r>
      <w:r w:rsidR="00D511C3">
        <w:t>’</w:t>
      </w:r>
      <w:r w:rsidR="00C74072">
        <w:t>annexe </w:t>
      </w:r>
      <w:r w:rsidRPr="005B159F">
        <w:t>3 de l</w:t>
      </w:r>
      <w:r w:rsidR="00D511C3">
        <w:t>’</w:t>
      </w:r>
      <w:r w:rsidRPr="005B159F">
        <w:t>Accord de 1958 est applicable.</w:t>
      </w:r>
    </w:p>
    <w:p w:rsidR="00BE535A" w:rsidRDefault="00BE535A" w:rsidP="00D872D1">
      <w:pPr>
        <w:pStyle w:val="SingleTxtG"/>
        <w:ind w:left="2268" w:hanging="1134"/>
      </w:pPr>
      <w:r>
        <w:t>7.1.1</w:t>
      </w:r>
      <w:r>
        <w:tab/>
        <w:t>L</w:t>
      </w:r>
      <w:r w:rsidR="00D511C3">
        <w:t>’</w:t>
      </w:r>
      <w:r>
        <w:t>autorité accordant l</w:t>
      </w:r>
      <w:r w:rsidR="00D511C3">
        <w:t>’</w:t>
      </w:r>
      <w:r>
        <w:t>extension d</w:t>
      </w:r>
      <w:r w:rsidR="00D511C3">
        <w:t>’</w:t>
      </w:r>
      <w:r>
        <w:t>homologation doit actualiser le numéro d</w:t>
      </w:r>
      <w:r w:rsidR="00D511C3">
        <w:t>’</w:t>
      </w:r>
      <w:r>
        <w:t>homologation en y adjoignant un numéro d</w:t>
      </w:r>
      <w:r w:rsidR="00D511C3">
        <w:t>’</w:t>
      </w:r>
      <w:r>
        <w:t>extension qui doit rendre compte des extensions successives déjà accordées en application de l</w:t>
      </w:r>
      <w:r w:rsidR="00D511C3">
        <w:t>’</w:t>
      </w:r>
      <w:r>
        <w:t>annexe 8 et publier une fiche de communication révisée dans laquelle doit figurer le numéro d</w:t>
      </w:r>
      <w:r w:rsidR="00D511C3">
        <w:t>’</w:t>
      </w:r>
      <w:r>
        <w:t>extension attribué.</w:t>
      </w:r>
    </w:p>
    <w:p w:rsidR="00BE535A" w:rsidRDefault="00BE535A" w:rsidP="00D872D1">
      <w:pPr>
        <w:pStyle w:val="SingleTxtG"/>
        <w:ind w:left="2268" w:hanging="1134"/>
      </w:pPr>
      <w:r>
        <w:t>7.2</w:t>
      </w:r>
      <w:r>
        <w:tab/>
        <w:t>Une homologation IWVTA existante ne pourra être modifiée par une extension ou une révision que si toutes les conditions ci-après sont réunies :</w:t>
      </w:r>
    </w:p>
    <w:p w:rsidR="00BE535A" w:rsidRDefault="00BE535A" w:rsidP="00D872D1">
      <w:pPr>
        <w:pStyle w:val="SingleTxtG"/>
        <w:ind w:left="2268" w:hanging="1134"/>
      </w:pPr>
      <w:r>
        <w:t>7.2.1</w:t>
      </w:r>
      <w:r>
        <w:tab/>
        <w:t>Les véhicules mis en circulation avant et après la modification appartiennent à la même classe IWVTA ;</w:t>
      </w:r>
    </w:p>
    <w:p w:rsidR="00BE535A" w:rsidRDefault="00BE535A" w:rsidP="00D872D1">
      <w:pPr>
        <w:pStyle w:val="SingleTxtG"/>
        <w:ind w:left="2268" w:hanging="1134"/>
      </w:pPr>
      <w:r>
        <w:t>7.2.2</w:t>
      </w:r>
      <w:r>
        <w:tab/>
        <w:t>Une homologation IWVTA de reconnaissance limitée ne devient pas universelle au terme de la modification, et vice versa ;</w:t>
      </w:r>
    </w:p>
    <w:p w:rsidR="00BE535A" w:rsidRDefault="00BE535A" w:rsidP="00D872D1">
      <w:pPr>
        <w:pStyle w:val="SingleTxtG"/>
        <w:ind w:left="2268" w:hanging="1134"/>
      </w:pPr>
      <w:r>
        <w:t>7.2.3</w:t>
      </w:r>
      <w:r>
        <w:tab/>
        <w:t>Une fois la modification apportée, tous les véhicules visés par l</w:t>
      </w:r>
      <w:r w:rsidR="00D511C3">
        <w:t>’</w:t>
      </w:r>
      <w:r>
        <w:t>extension ou la révision sont conformes à la même version de chacun des Règlements indiqués.</w:t>
      </w:r>
    </w:p>
    <w:p w:rsidR="00BE535A" w:rsidRPr="005B159F" w:rsidRDefault="00BE535A" w:rsidP="00D872D1">
      <w:pPr>
        <w:pStyle w:val="SingleTxtG"/>
        <w:ind w:left="2268" w:hanging="1134"/>
      </w:pPr>
      <w:r>
        <w:t>7.3</w:t>
      </w:r>
      <w:r>
        <w:tab/>
        <w:t>Lorsqu</w:t>
      </w:r>
      <w:r w:rsidR="00D511C3">
        <w:t>’</w:t>
      </w:r>
      <w:r>
        <w:t>une modification ne satisfait à aucune des conditions énoncées aux paragraphes 7.2.1 et 7.2.2, une nouvelle homologation IWVTA est délivrée. Lorsqu</w:t>
      </w:r>
      <w:r w:rsidR="00D511C3">
        <w:t>’</w:t>
      </w:r>
      <w:r>
        <w:t>une modification ne satisfait pas à la condition définie au paragraphe 7.2.3, l</w:t>
      </w:r>
      <w:r w:rsidR="00D511C3">
        <w:t>’</w:t>
      </w:r>
      <w:r>
        <w:t>homologation IWVTA doit être fractionnée (voir également le paragraphe 7.4.4).</w:t>
      </w:r>
    </w:p>
    <w:p w:rsidR="00BE535A" w:rsidRDefault="00BE535A" w:rsidP="00D872D1">
      <w:pPr>
        <w:pStyle w:val="SingleTxtG"/>
        <w:ind w:left="2268" w:hanging="1134"/>
      </w:pPr>
      <w:r w:rsidRPr="005B159F">
        <w:t>7.</w:t>
      </w:r>
      <w:r>
        <w:t>4</w:t>
      </w:r>
      <w:r w:rsidRPr="005B159F">
        <w:tab/>
        <w:t>Lorsque de nouvelles prescriptions (résultant d</w:t>
      </w:r>
      <w:r w:rsidR="00D511C3">
        <w:t>’</w:t>
      </w:r>
      <w:r w:rsidRPr="005B159F">
        <w:t>amendements à l</w:t>
      </w:r>
      <w:r w:rsidR="00D511C3">
        <w:t>’</w:t>
      </w:r>
      <w:r w:rsidRPr="005B159F">
        <w:t>annexe 4) entrent en vigueur</w:t>
      </w:r>
      <w:r>
        <w:t>,</w:t>
      </w:r>
      <w:r w:rsidRPr="005B159F">
        <w:t xml:space="preserve"> le constructeur </w:t>
      </w:r>
      <w:r>
        <w:t>qui détient</w:t>
      </w:r>
      <w:r w:rsidRPr="005B159F">
        <w:t xml:space="preserve"> l</w:t>
      </w:r>
      <w:r w:rsidR="00D511C3">
        <w:t>’</w:t>
      </w:r>
      <w:r w:rsidRPr="005B159F">
        <w:t xml:space="preserve">homologation de type doit </w:t>
      </w:r>
      <w:r>
        <w:t>notifier</w:t>
      </w:r>
      <w:r w:rsidRPr="005B159F">
        <w:t xml:space="preserve"> l</w:t>
      </w:r>
      <w:r w:rsidR="00D511C3">
        <w:t>’</w:t>
      </w:r>
      <w:r w:rsidRPr="005B159F">
        <w:t>autorité d</w:t>
      </w:r>
      <w:r w:rsidR="00D511C3">
        <w:t>’</w:t>
      </w:r>
      <w:r w:rsidRPr="005B159F">
        <w:t>homologation qui a délivré l</w:t>
      </w:r>
      <w:r w:rsidR="00D511C3">
        <w:t>’</w:t>
      </w:r>
      <w:r w:rsidR="00C74072">
        <w:t>homologation U-</w:t>
      </w:r>
      <w:r w:rsidRPr="005B159F">
        <w:t>IWVTA de l</w:t>
      </w:r>
      <w:r w:rsidR="00D511C3">
        <w:t>’</w:t>
      </w:r>
      <w:r w:rsidRPr="005B159F">
        <w:t xml:space="preserve">une des </w:t>
      </w:r>
      <w:r>
        <w:t>possibilités citées ci-après.</w:t>
      </w:r>
    </w:p>
    <w:p w:rsidR="00BE535A" w:rsidRPr="005B159F" w:rsidRDefault="00BE535A" w:rsidP="00D872D1">
      <w:pPr>
        <w:pStyle w:val="SingleTxtG"/>
        <w:ind w:left="2268"/>
      </w:pPr>
      <w:r>
        <w:tab/>
        <w:t>La notification est réputée avoir été faite lorsque le constructeur notifie l</w:t>
      </w:r>
      <w:r w:rsidR="00D511C3">
        <w:t>’</w:t>
      </w:r>
      <w:r>
        <w:t>autorité d</w:t>
      </w:r>
      <w:r w:rsidR="00D511C3">
        <w:t>’</w:t>
      </w:r>
      <w:r>
        <w:t>homologation au moyen d</w:t>
      </w:r>
      <w:r w:rsidR="00D511C3">
        <w:t>’</w:t>
      </w:r>
      <w:r>
        <w:t>une fiche de communication conforme au modèle de l</w:t>
      </w:r>
      <w:r w:rsidR="00D511C3">
        <w:t>’</w:t>
      </w:r>
      <w:r>
        <w:t>annexe 9.</w:t>
      </w:r>
    </w:p>
    <w:p w:rsidR="00BE535A" w:rsidRPr="005B159F" w:rsidRDefault="00BE535A" w:rsidP="00D872D1">
      <w:pPr>
        <w:pStyle w:val="SingleTxtG"/>
        <w:ind w:left="2268" w:hanging="1134"/>
      </w:pPr>
      <w:r w:rsidRPr="005B159F">
        <w:t>7.</w:t>
      </w:r>
      <w:r>
        <w:t>4</w:t>
      </w:r>
      <w:r w:rsidRPr="005B159F">
        <w:t>.1</w:t>
      </w:r>
      <w:r w:rsidRPr="005B159F">
        <w:tab/>
      </w:r>
      <w:r>
        <w:t>L</w:t>
      </w:r>
      <w:r w:rsidRPr="005B159F">
        <w:t>es nouvelles prescriptions</w:t>
      </w:r>
      <w:r>
        <w:t xml:space="preserve"> n</w:t>
      </w:r>
      <w:r w:rsidR="00D511C3">
        <w:t>’</w:t>
      </w:r>
      <w:r>
        <w:t>ont aucune incidence sur le type IWVTA concerné</w:t>
      </w:r>
      <w:r w:rsidRPr="005B159F">
        <w:t>. Dans ce cas, aucune modification de l</w:t>
      </w:r>
      <w:r w:rsidR="00D511C3">
        <w:t>’</w:t>
      </w:r>
      <w:r w:rsidRPr="005B159F">
        <w:t xml:space="preserve">homologation de type </w:t>
      </w:r>
      <w:r>
        <w:t>ne s</w:t>
      </w:r>
      <w:r w:rsidR="00D511C3">
        <w:t>’</w:t>
      </w:r>
      <w:r>
        <w:t>impose ;</w:t>
      </w:r>
    </w:p>
    <w:p w:rsidR="00BE535A" w:rsidRPr="005B159F" w:rsidRDefault="00BE535A" w:rsidP="00D872D1">
      <w:pPr>
        <w:pStyle w:val="SingleTxtG"/>
        <w:ind w:left="2268" w:hanging="1134"/>
      </w:pPr>
      <w:r w:rsidRPr="005B159F">
        <w:t>7.</w:t>
      </w:r>
      <w:r>
        <w:t>4</w:t>
      </w:r>
      <w:r w:rsidRPr="005B159F">
        <w:t>.2</w:t>
      </w:r>
      <w:r w:rsidRPr="005B159F">
        <w:tab/>
        <w:t>L</w:t>
      </w:r>
      <w:r>
        <w:t>es nouvelles prescriptions ont une incidence sur l</w:t>
      </w:r>
      <w:r w:rsidRPr="005B159F">
        <w:t xml:space="preserve">e type </w:t>
      </w:r>
      <w:r>
        <w:t>IWVTA et</w:t>
      </w:r>
      <w:r w:rsidRPr="005B159F">
        <w:t xml:space="preserve"> le constructeur</w:t>
      </w:r>
      <w:r>
        <w:t xml:space="preserve"> souhaite que </w:t>
      </w:r>
      <w:r w:rsidRPr="005B159F">
        <w:t>l</w:t>
      </w:r>
      <w:r w:rsidR="00D511C3">
        <w:t>’</w:t>
      </w:r>
      <w:r w:rsidRPr="005B159F">
        <w:t>homologation IWVTA</w:t>
      </w:r>
      <w:r>
        <w:t xml:space="preserve"> reste universelle</w:t>
      </w:r>
      <w:r w:rsidR="00924A94">
        <w:t> ;</w:t>
      </w:r>
      <w:r>
        <w:t xml:space="preserve"> </w:t>
      </w:r>
      <w:r w:rsidRPr="005B159F">
        <w:t>en conséquence</w:t>
      </w:r>
      <w:r>
        <w:t>, il demande</w:t>
      </w:r>
      <w:r w:rsidRPr="005B159F">
        <w:t xml:space="preserve"> une extension. La marque d</w:t>
      </w:r>
      <w:r w:rsidR="00D511C3">
        <w:t>’</w:t>
      </w:r>
      <w:r w:rsidRPr="005B159F">
        <w:t>homologation de type doit être actualisée si nécessaire.</w:t>
      </w:r>
    </w:p>
    <w:p w:rsidR="00BE535A" w:rsidRPr="005B159F" w:rsidRDefault="00BE535A" w:rsidP="00D872D1">
      <w:pPr>
        <w:pStyle w:val="SingleTxtG"/>
        <w:ind w:left="2268" w:hanging="1134"/>
      </w:pPr>
      <w:r w:rsidRPr="005B159F">
        <w:t>7.</w:t>
      </w:r>
      <w:r>
        <w:t>4</w:t>
      </w:r>
      <w:r w:rsidRPr="005B159F">
        <w:t>.3</w:t>
      </w:r>
      <w:r w:rsidRPr="005B159F">
        <w:tab/>
        <w:t>Le</w:t>
      </w:r>
      <w:r>
        <w:t>s</w:t>
      </w:r>
      <w:r w:rsidRPr="005B159F">
        <w:t xml:space="preserve"> </w:t>
      </w:r>
      <w:r>
        <w:t>nouvelles prescriptions ont une incidence sur l</w:t>
      </w:r>
      <w:r w:rsidRPr="005B159F">
        <w:t xml:space="preserve">e type </w:t>
      </w:r>
      <w:r>
        <w:t>IWVTA</w:t>
      </w:r>
      <w:r w:rsidRPr="005B159F">
        <w:t xml:space="preserve">, mais le constructeur ne veut pas </w:t>
      </w:r>
      <w:r>
        <w:t>que</w:t>
      </w:r>
      <w:r w:rsidRPr="005B159F">
        <w:t xml:space="preserve"> l</w:t>
      </w:r>
      <w:r w:rsidR="00D511C3">
        <w:t>’</w:t>
      </w:r>
      <w:r w:rsidRPr="005B159F">
        <w:t>homologation IWVTA</w:t>
      </w:r>
      <w:r>
        <w:t xml:space="preserve"> reste universelle</w:t>
      </w:r>
      <w:r w:rsidRPr="005B159F">
        <w:t>. Dans ce cas, l</w:t>
      </w:r>
      <w:r w:rsidR="00D511C3">
        <w:t>’</w:t>
      </w:r>
      <w:r w:rsidRPr="005B159F">
        <w:t xml:space="preserve">U-IWVTA doit être </w:t>
      </w:r>
      <w:r>
        <w:t>retirée (le retrait devient effectif à la date à laquelle l</w:t>
      </w:r>
      <w:r w:rsidR="00D511C3">
        <w:t>’</w:t>
      </w:r>
      <w:r>
        <w:t>homologation IWVTA perd son caractère universel)</w:t>
      </w:r>
      <w:r w:rsidR="003E73F3">
        <w:t>.</w:t>
      </w:r>
      <w:r>
        <w:t xml:space="preserve"> Pour que la production pui</w:t>
      </w:r>
      <w:r w:rsidR="003E73F3">
        <w:t>sse se poursuivre, une nouvelle</w:t>
      </w:r>
      <w:r>
        <w:t xml:space="preserve"> homologation L-IWVTA doit être délivrée. Néanmoins, lorsque celle-ci est accordée, les dispositions transitoires q</w:t>
      </w:r>
      <w:r w:rsidR="00C74072">
        <w:t xml:space="preserve">ui figurent dans le Règlement </w:t>
      </w:r>
      <w:r w:rsidR="00C74072">
        <w:rPr>
          <w:rFonts w:eastAsia="MS Mincho"/>
        </w:rPr>
        <w:t>n</w:t>
      </w:r>
      <w:r w:rsidR="00C74072">
        <w:rPr>
          <w:rFonts w:eastAsia="MS Mincho"/>
          <w:vertAlign w:val="superscript"/>
        </w:rPr>
        <w:t>o</w:t>
      </w:r>
      <w:r w:rsidR="00C74072">
        <w:t> </w:t>
      </w:r>
      <w:r>
        <w:t>0 et les Règlements ONU énumérés à l</w:t>
      </w:r>
      <w:r w:rsidR="00D511C3">
        <w:t>’</w:t>
      </w:r>
      <w:r>
        <w:t>annexe 4 doivent être interprétées comme si une homologation IWVTA existante faisait l</w:t>
      </w:r>
      <w:r w:rsidR="00D511C3">
        <w:t>’</w:t>
      </w:r>
      <w:r>
        <w:t>objet d</w:t>
      </w:r>
      <w:r w:rsidR="00D511C3">
        <w:t>’</w:t>
      </w:r>
      <w:r>
        <w:t>une extension.</w:t>
      </w:r>
    </w:p>
    <w:p w:rsidR="00BE535A" w:rsidRPr="005B159F" w:rsidRDefault="00BE535A" w:rsidP="00D872D1">
      <w:pPr>
        <w:pStyle w:val="SingleTxtG"/>
        <w:ind w:left="2268" w:hanging="1134"/>
      </w:pPr>
      <w:r w:rsidRPr="005B159F">
        <w:t>7.</w:t>
      </w:r>
      <w:r>
        <w:t>4</w:t>
      </w:r>
      <w:r w:rsidRPr="005B159F">
        <w:t>.4</w:t>
      </w:r>
      <w:r w:rsidRPr="005B159F">
        <w:tab/>
        <w:t xml:space="preserve">Dans le cas où le constructeur </w:t>
      </w:r>
      <w:r>
        <w:t>souhaite</w:t>
      </w:r>
      <w:r w:rsidRPr="005B159F">
        <w:t xml:space="preserve"> appliquer simultanément les deux options ci-dessus </w:t>
      </w:r>
      <w:r>
        <w:t>(</w:t>
      </w:r>
      <w:r w:rsidRPr="005B159F">
        <w:t>par</w:t>
      </w:r>
      <w:r w:rsidR="00C74072">
        <w:t>. </w:t>
      </w:r>
      <w:r w:rsidRPr="005B159F">
        <w:t>7.</w:t>
      </w:r>
      <w:r>
        <w:t>4</w:t>
      </w:r>
      <w:r w:rsidRPr="005B159F">
        <w:t>.2 et 7.</w:t>
      </w:r>
      <w:r>
        <w:t>4</w:t>
      </w:r>
      <w:r w:rsidRPr="005B159F">
        <w:t>.3</w:t>
      </w:r>
      <w:r>
        <w:t>)</w:t>
      </w:r>
      <w:r w:rsidRPr="005B159F">
        <w:t xml:space="preserve"> pour différentes parties de sa production, l</w:t>
      </w:r>
      <w:r w:rsidR="00D511C3">
        <w:t>’</w:t>
      </w:r>
      <w:r w:rsidRPr="005B159F">
        <w:t xml:space="preserve">homologation de type doit être fractionnée en </w:t>
      </w:r>
      <w:r>
        <w:t>raison</w:t>
      </w:r>
      <w:r w:rsidRPr="005B159F">
        <w:t xml:space="preserve"> de la définition du type </w:t>
      </w:r>
      <w:r>
        <w:t>IWVTA</w:t>
      </w:r>
      <w:r w:rsidR="00C74072">
        <w:t xml:space="preserve"> (annexe </w:t>
      </w:r>
      <w:r w:rsidRPr="005B159F">
        <w:t>7, partie A, par. 1.</w:t>
      </w:r>
      <w:r>
        <w:t>2</w:t>
      </w:r>
      <w:r w:rsidRPr="005B159F">
        <w:t>.1, al</w:t>
      </w:r>
      <w:r w:rsidR="00C74072">
        <w:t>. </w:t>
      </w:r>
      <w:r w:rsidRPr="00C74072">
        <w:t>b</w:t>
      </w:r>
      <w:r w:rsidR="00C74072">
        <w:t>)</w:t>
      </w:r>
      <w:r w:rsidRPr="005B159F">
        <w:t>). Dans ce cas, l</w:t>
      </w:r>
      <w:r w:rsidR="00D511C3">
        <w:t>’</w:t>
      </w:r>
      <w:r w:rsidRPr="005B159F">
        <w:t xml:space="preserve">homologation U-IWVTA existante </w:t>
      </w:r>
      <w:r>
        <w:t>est</w:t>
      </w:r>
      <w:r w:rsidRPr="005B159F">
        <w:t xml:space="preserve"> prolongée et </w:t>
      </w:r>
      <w:r>
        <w:t>reste universelle</w:t>
      </w:r>
      <w:r w:rsidRPr="005B159F">
        <w:t xml:space="preserve"> pour la partie de la production qui est modifiée </w:t>
      </w:r>
      <w:r>
        <w:t>de sorte à</w:t>
      </w:r>
      <w:r w:rsidRPr="005B159F">
        <w:t xml:space="preserve"> répondre aux nouvelles prescriptions applicables. Pour la partie de la production qui demeure inchangée</w:t>
      </w:r>
      <w:r>
        <w:t>,</w:t>
      </w:r>
      <w:r w:rsidRPr="005B159F">
        <w:t xml:space="preserve"> une nouvelle homologation L-IWVTA</w:t>
      </w:r>
      <w:r>
        <w:t>, accompagnée d</w:t>
      </w:r>
      <w:r w:rsidR="00D511C3">
        <w:t>’</w:t>
      </w:r>
      <w:r w:rsidRPr="005B159F">
        <w:t>un nouveau numéro d</w:t>
      </w:r>
      <w:r w:rsidR="00D511C3">
        <w:t>’</w:t>
      </w:r>
      <w:r w:rsidRPr="005B159F">
        <w:t>homologation</w:t>
      </w:r>
      <w:r>
        <w:t>,</w:t>
      </w:r>
      <w:r w:rsidRPr="005B159F">
        <w:t xml:space="preserve"> </w:t>
      </w:r>
      <w:r>
        <w:t xml:space="preserve">est </w:t>
      </w:r>
      <w:r w:rsidRPr="005B159F">
        <w:t xml:space="preserve">délivrée. </w:t>
      </w:r>
      <w:r>
        <w:t xml:space="preserve">Néanmoins, lorsque celle-ci est accordée, les dispositions transitoires qui figurent dans le Règlement </w:t>
      </w:r>
      <w:r w:rsidR="00C74072">
        <w:rPr>
          <w:rFonts w:eastAsia="MS Mincho"/>
        </w:rPr>
        <w:t>n</w:t>
      </w:r>
      <w:r w:rsidR="00C74072">
        <w:rPr>
          <w:rFonts w:eastAsia="MS Mincho"/>
          <w:vertAlign w:val="superscript"/>
        </w:rPr>
        <w:t>o</w:t>
      </w:r>
      <w:r w:rsidR="00C74072">
        <w:t> </w:t>
      </w:r>
      <w:r>
        <w:t>0 et les Règlements ONU énumérés à l</w:t>
      </w:r>
      <w:r w:rsidR="00D511C3">
        <w:t>’</w:t>
      </w:r>
      <w:r>
        <w:t>annexe 4 doivent être interprétées comme si une homologation IWVTA existante faisait l</w:t>
      </w:r>
      <w:r w:rsidR="00D511C3">
        <w:t>’</w:t>
      </w:r>
      <w:r>
        <w:t>objet d</w:t>
      </w:r>
      <w:r w:rsidR="00D511C3">
        <w:t>’</w:t>
      </w:r>
      <w:r>
        <w:t>une extension. La désignation de type donnée par le constructeur doit énumérer clairement les différents types IWVTA visés par ces deux homologations.</w:t>
      </w:r>
    </w:p>
    <w:p w:rsidR="00BE535A" w:rsidRDefault="00BE535A" w:rsidP="00D872D1">
      <w:pPr>
        <w:pStyle w:val="SingleTxtG"/>
        <w:ind w:left="2268" w:hanging="1134"/>
      </w:pPr>
      <w:r>
        <w:t>7.5</w:t>
      </w:r>
      <w:r>
        <w:tab/>
        <w:t>Lorsqu</w:t>
      </w:r>
      <w:r w:rsidR="00D511C3">
        <w:t>’</w:t>
      </w:r>
      <w:r>
        <w:t>un constructeur procède à des modifications techniques sur un type de véhicule précédemment visé par une homologation L-IWVTA, de sorte que le véhicule satisfasse aux prescriptions applicables d</w:t>
      </w:r>
      <w:r w:rsidR="00D511C3">
        <w:t>’</w:t>
      </w:r>
      <w:r>
        <w:t>une homologation universelle, une nouvelle homologation U-IWVTA est délivrée. L</w:t>
      </w:r>
      <w:r w:rsidR="00D511C3">
        <w:t>’</w:t>
      </w:r>
      <w:r>
        <w:t>ancienne homologation de reconnaissance limitée peut continuer à être utilisée ou être retirée si elle est devenue superflue.</w:t>
      </w:r>
    </w:p>
    <w:p w:rsidR="00BE535A" w:rsidRDefault="00BE535A" w:rsidP="00D872D1">
      <w:pPr>
        <w:pStyle w:val="SingleTxtG"/>
        <w:ind w:left="2268"/>
      </w:pPr>
      <w:r>
        <w:tab/>
        <w:t>Dans le cadre du processus devant conduire à la délivrance de la nouvelle homologation U-IWVTA, les règles suivantes doivent être respectées :</w:t>
      </w:r>
    </w:p>
    <w:p w:rsidR="00BE535A" w:rsidRDefault="00F52DC6" w:rsidP="00F52DC6">
      <w:pPr>
        <w:pStyle w:val="SingleTxtG"/>
        <w:ind w:left="2835" w:hanging="567"/>
      </w:pPr>
      <w:r>
        <w:t>a)</w:t>
      </w:r>
      <w:r>
        <w:tab/>
      </w:r>
      <w:r w:rsidR="00BE535A">
        <w:t>Les prescriptions techniques relatives à un type de véhicule existant s</w:t>
      </w:r>
      <w:r w:rsidR="00D511C3">
        <w:t>’</w:t>
      </w:r>
      <w:r w:rsidR="00BE535A">
        <w:t>appliquent à tous les équipements et pièces déjà homologués en application des Règlements ONU énumérés dans la section I de la partie A de l</w:t>
      </w:r>
      <w:r w:rsidR="00D511C3">
        <w:t>’</w:t>
      </w:r>
      <w:r w:rsidR="00BE535A">
        <w:t>annexe 4, dans les versions spécifiées, et déjà visés par l</w:t>
      </w:r>
      <w:r w:rsidR="00D511C3">
        <w:t>’</w:t>
      </w:r>
      <w:r w:rsidR="00BE535A">
        <w:t>homologation L-IWVTA existante, sous réserve que les équipements et pièces en question n</w:t>
      </w:r>
      <w:r w:rsidR="00D511C3">
        <w:t>’</w:t>
      </w:r>
      <w:r w:rsidR="00BE535A">
        <w:t>aient subi aucune modification qui leur conférerait un nouveau type</w:t>
      </w:r>
      <w:r w:rsidR="00924A94">
        <w:t> ;</w:t>
      </w:r>
    </w:p>
    <w:p w:rsidR="00BE535A" w:rsidRPr="005B159F" w:rsidRDefault="00F52DC6" w:rsidP="00F52DC6">
      <w:pPr>
        <w:pStyle w:val="SingleTxtG"/>
        <w:ind w:left="2835" w:hanging="567"/>
      </w:pPr>
      <w:r>
        <w:t>b)</w:t>
      </w:r>
      <w:r>
        <w:tab/>
      </w:r>
      <w:r w:rsidR="00BE535A">
        <w:t>Les prescriptions techniques relatives à un nouveau type de véhicule s</w:t>
      </w:r>
      <w:r w:rsidR="00D511C3">
        <w:t>’</w:t>
      </w:r>
      <w:r w:rsidR="00BE535A">
        <w:t>appliquent dans tous les autres cas.</w:t>
      </w:r>
    </w:p>
    <w:p w:rsidR="00BE535A" w:rsidRPr="005B159F" w:rsidRDefault="00BE535A" w:rsidP="00325DBB">
      <w:pPr>
        <w:pStyle w:val="HChG"/>
        <w:ind w:left="2268"/>
      </w:pPr>
      <w:r w:rsidRPr="005B159F">
        <w:t>8.</w:t>
      </w:r>
      <w:r w:rsidRPr="005B159F">
        <w:tab/>
      </w:r>
      <w:r w:rsidRPr="005B159F">
        <w:tab/>
        <w:t>Conformité de la production</w:t>
      </w:r>
    </w:p>
    <w:p w:rsidR="00BE535A" w:rsidRPr="005B159F" w:rsidRDefault="00BE535A" w:rsidP="00D872D1">
      <w:pPr>
        <w:pStyle w:val="SingleTxtG"/>
        <w:ind w:left="2268"/>
      </w:pPr>
      <w:r w:rsidRPr="005B159F">
        <w:t>Les procédures de conformité de la production doivent satisfaire à celles spécifiées à l</w:t>
      </w:r>
      <w:r w:rsidR="00D511C3">
        <w:t>’</w:t>
      </w:r>
      <w:r w:rsidR="00C74072">
        <w:t>annexe </w:t>
      </w:r>
      <w:r w:rsidRPr="005B159F">
        <w:t>1 de l</w:t>
      </w:r>
      <w:r w:rsidR="00D511C3">
        <w:t>’</w:t>
      </w:r>
      <w:r w:rsidRPr="005B159F">
        <w:t>Accord de 1958 et en particulier aux prescriptions suivantes</w:t>
      </w:r>
      <w:r w:rsidR="00924A94">
        <w:t> :</w:t>
      </w:r>
    </w:p>
    <w:p w:rsidR="00BE535A" w:rsidRPr="005B159F" w:rsidRDefault="00BE535A" w:rsidP="00D872D1">
      <w:pPr>
        <w:pStyle w:val="SingleTxtG"/>
        <w:ind w:left="2268" w:hanging="1134"/>
      </w:pPr>
      <w:r w:rsidRPr="005B159F">
        <w:t>8.1</w:t>
      </w:r>
      <w:r w:rsidRPr="005B159F">
        <w:tab/>
        <w:t xml:space="preserve">Un véhicule homologué en application du présent Règlement doit être fabriqué de façon à être conforme au type homologué et à satisfaire en particulier </w:t>
      </w:r>
      <w:r w:rsidR="00C74072">
        <w:t>aux prescriptions du paragraphe </w:t>
      </w:r>
      <w:r w:rsidRPr="005B159F">
        <w:t>5 ci-dessus.</w:t>
      </w:r>
    </w:p>
    <w:p w:rsidR="00BE535A" w:rsidRPr="005B159F" w:rsidRDefault="00BE535A" w:rsidP="00D872D1">
      <w:pPr>
        <w:pStyle w:val="SingleTxtG"/>
        <w:ind w:left="2268" w:hanging="1134"/>
      </w:pPr>
      <w:r w:rsidRPr="005B159F">
        <w:t>8.2</w:t>
      </w:r>
      <w:r w:rsidRPr="005B159F">
        <w:tab/>
        <w:t>L</w:t>
      </w:r>
      <w:r w:rsidR="00D511C3">
        <w:t>’</w:t>
      </w:r>
      <w:r w:rsidRPr="005B159F">
        <w:t>autorité compétente qui a accordé l</w:t>
      </w:r>
      <w:r w:rsidR="00D511C3">
        <w:t>’</w:t>
      </w:r>
      <w:r w:rsidRPr="005B159F">
        <w:t xml:space="preserve">homologation de type peut à tout moment vérifier les méthodes de contrôle de conformité appliquées dans chaque unité de production. Cette vérification devrait </w:t>
      </w:r>
      <w:r>
        <w:t xml:space="preserve">porter </w:t>
      </w:r>
      <w:r w:rsidRPr="005B159F">
        <w:t xml:space="preserve">principalement </w:t>
      </w:r>
      <w:r>
        <w:t>sur l</w:t>
      </w:r>
      <w:r w:rsidR="00D511C3">
        <w:t>’</w:t>
      </w:r>
      <w:r>
        <w:t>ensemble d</w:t>
      </w:r>
      <w:r w:rsidR="00D511C3">
        <w:t>’</w:t>
      </w:r>
      <w:r>
        <w:t xml:space="preserve">un </w:t>
      </w:r>
      <w:r w:rsidRPr="005B159F">
        <w:t xml:space="preserve">véhicule et les opérations </w:t>
      </w:r>
      <w:r>
        <w:t>d</w:t>
      </w:r>
      <w:r w:rsidR="00D511C3">
        <w:t>’</w:t>
      </w:r>
      <w:r w:rsidRPr="005B159F">
        <w:t xml:space="preserve">assemblage et elle ne </w:t>
      </w:r>
      <w:r>
        <w:t>doit</w:t>
      </w:r>
      <w:r w:rsidRPr="005B159F">
        <w:t xml:space="preserve"> pas, sans </w:t>
      </w:r>
      <w:r>
        <w:t>motif</w:t>
      </w:r>
      <w:r w:rsidRPr="005B159F">
        <w:t xml:space="preserve"> raisonnable, </w:t>
      </w:r>
      <w:r>
        <w:t xml:space="preserve">consister à </w:t>
      </w:r>
      <w:r w:rsidRPr="005B159F">
        <w:t xml:space="preserve">répéter des contrôles effectués </w:t>
      </w:r>
      <w:r>
        <w:t>antérieurement</w:t>
      </w:r>
      <w:r w:rsidRPr="005B159F">
        <w:t xml:space="preserve"> </w:t>
      </w:r>
      <w:r>
        <w:t xml:space="preserve">au regard de </w:t>
      </w:r>
      <w:r w:rsidRPr="005B159F">
        <w:t xml:space="preserve">Règlements ONU </w:t>
      </w:r>
      <w:r>
        <w:t>visés par</w:t>
      </w:r>
      <w:r w:rsidRPr="005B159F">
        <w:t xml:space="preserve"> l</w:t>
      </w:r>
      <w:r w:rsidR="00D511C3">
        <w:t>’</w:t>
      </w:r>
      <w:r w:rsidRPr="005B159F">
        <w:t>homologation IWVTA.</w:t>
      </w:r>
    </w:p>
    <w:p w:rsidR="00BE535A" w:rsidRPr="005B159F" w:rsidRDefault="00BE535A" w:rsidP="00325DBB">
      <w:pPr>
        <w:pStyle w:val="HChG"/>
        <w:ind w:left="2268"/>
      </w:pPr>
      <w:r w:rsidRPr="005B159F">
        <w:t>9.</w:t>
      </w:r>
      <w:r w:rsidRPr="005B159F">
        <w:tab/>
      </w:r>
      <w:r w:rsidRPr="005B159F">
        <w:tab/>
        <w:t>Sanctions pour non-conformité de la production</w:t>
      </w:r>
    </w:p>
    <w:p w:rsidR="00BE535A" w:rsidRPr="005B159F" w:rsidRDefault="00BE535A" w:rsidP="00D872D1">
      <w:pPr>
        <w:pStyle w:val="SingleTxtG"/>
        <w:ind w:left="2268" w:hanging="1134"/>
      </w:pPr>
      <w:r w:rsidRPr="005B159F">
        <w:t>9.1</w:t>
      </w:r>
      <w:r w:rsidRPr="005B159F">
        <w:tab/>
        <w:t>L</w:t>
      </w:r>
      <w:r w:rsidR="00D511C3">
        <w:t>’</w:t>
      </w:r>
      <w:r w:rsidRPr="005B159F">
        <w:t xml:space="preserve">homologation accordée </w:t>
      </w:r>
      <w:r>
        <w:t xml:space="preserve">pour </w:t>
      </w:r>
      <w:r w:rsidRPr="005B159F">
        <w:t xml:space="preserve">un type </w:t>
      </w:r>
      <w:r>
        <w:t>IWVTA</w:t>
      </w:r>
      <w:r w:rsidRPr="005B159F">
        <w:t xml:space="preserve"> </w:t>
      </w:r>
      <w:r>
        <w:t>en application d</w:t>
      </w:r>
      <w:r w:rsidRPr="005B159F">
        <w:t xml:space="preserve">u présent Règlement peut être retirée si les prescriptions ne sont </w:t>
      </w:r>
      <w:r>
        <w:t>plus</w:t>
      </w:r>
      <w:r w:rsidRPr="005B159F">
        <w:t xml:space="preserve"> respectées ou si un véhicule portant la marque d</w:t>
      </w:r>
      <w:r w:rsidR="00D511C3">
        <w:t>’</w:t>
      </w:r>
      <w:r w:rsidRPr="005B159F">
        <w:t>homologation n</w:t>
      </w:r>
      <w:r w:rsidR="00D511C3">
        <w:t>’</w:t>
      </w:r>
      <w:r w:rsidRPr="005B159F">
        <w:t>est pas conforme au type homologué.</w:t>
      </w:r>
    </w:p>
    <w:p w:rsidR="00BE535A" w:rsidRPr="005B159F" w:rsidRDefault="00BE535A" w:rsidP="00D872D1">
      <w:pPr>
        <w:pStyle w:val="SingleTxtG"/>
        <w:ind w:left="2268" w:hanging="1134"/>
      </w:pPr>
      <w:r>
        <w:t>9.2</w:t>
      </w:r>
      <w:r w:rsidRPr="005B159F">
        <w:tab/>
        <w:t>Si une Partie contractante appliquant le présent Règlement retire une homologation qu</w:t>
      </w:r>
      <w:r w:rsidR="00D511C3">
        <w:t>’</w:t>
      </w:r>
      <w:r w:rsidRPr="005B159F">
        <w:t xml:space="preserve">elle a précédemment accordée, elle en informe aussitôt les autres Parties contractantes appliquant le présent Règlement, </w:t>
      </w:r>
      <w:r>
        <w:t>au moyen</w:t>
      </w:r>
      <w:r w:rsidRPr="005B159F">
        <w:t xml:space="preserve"> d</w:t>
      </w:r>
      <w:r w:rsidR="00D511C3">
        <w:t>’</w:t>
      </w:r>
      <w:r w:rsidRPr="005B159F">
        <w:t>une fiche de communication conforme au modèle de l</w:t>
      </w:r>
      <w:r w:rsidR="00D511C3">
        <w:t>’</w:t>
      </w:r>
      <w:r w:rsidR="00C74072">
        <w:t>annexe </w:t>
      </w:r>
      <w:r w:rsidRPr="005B159F">
        <w:t>1.</w:t>
      </w:r>
    </w:p>
    <w:p w:rsidR="00BE535A" w:rsidRPr="005B159F" w:rsidRDefault="00BE535A" w:rsidP="00325DBB">
      <w:pPr>
        <w:pStyle w:val="HChG"/>
        <w:ind w:left="2268"/>
      </w:pPr>
      <w:r w:rsidRPr="005B159F">
        <w:t>10.</w:t>
      </w:r>
      <w:r w:rsidRPr="005B159F">
        <w:tab/>
      </w:r>
      <w:r w:rsidRPr="005B159F">
        <w:tab/>
        <w:t>Arrêt définitif de la production</w:t>
      </w:r>
    </w:p>
    <w:p w:rsidR="00BE535A" w:rsidRPr="005B159F" w:rsidRDefault="00BE535A" w:rsidP="00D872D1">
      <w:pPr>
        <w:pStyle w:val="SingleTxtG"/>
        <w:ind w:left="2268"/>
      </w:pPr>
      <w:r w:rsidRPr="005B159F">
        <w:tab/>
        <w:t>Si le détenteur de l</w:t>
      </w:r>
      <w:r w:rsidR="00D511C3">
        <w:t>’</w:t>
      </w:r>
      <w:r w:rsidRPr="005B159F">
        <w:t>homologation arrête définitivement la fabrication d</w:t>
      </w:r>
      <w:r w:rsidR="00D511C3">
        <w:t>’</w:t>
      </w:r>
      <w:r w:rsidRPr="005B159F">
        <w:t xml:space="preserve">un type </w:t>
      </w:r>
      <w:r>
        <w:t>IWVTA</w:t>
      </w:r>
      <w:r w:rsidRPr="005B159F">
        <w:t xml:space="preserve"> homologué conformément au présent Règlement, il doit </w:t>
      </w:r>
      <w:r>
        <w:t>le faire savoir à</w:t>
      </w:r>
      <w:r w:rsidRPr="005B159F">
        <w:t xml:space="preserve"> l</w:t>
      </w:r>
      <w:r w:rsidR="00D511C3">
        <w:t>’</w:t>
      </w:r>
      <w:r w:rsidRPr="005B159F">
        <w:t>autorité d</w:t>
      </w:r>
      <w:r w:rsidR="00D511C3">
        <w:t>’</w:t>
      </w:r>
      <w:r w:rsidRPr="005B159F">
        <w:t xml:space="preserve">homologation qui a délivré celle-ci. Dès réception de la communication, cette autorité en informe les Parties contractantes appliquant le présent Règlement, </w:t>
      </w:r>
      <w:r>
        <w:t>en téléchargeant sur la base de données électronique sécurisée, conformément à l</w:t>
      </w:r>
      <w:r w:rsidR="00D511C3">
        <w:t>’</w:t>
      </w:r>
      <w:r>
        <w:t>annexe 5 de la révision 3 de l</w:t>
      </w:r>
      <w:r w:rsidR="00D511C3">
        <w:t>’</w:t>
      </w:r>
      <w:r>
        <w:t xml:space="preserve">Accord de 1958, </w:t>
      </w:r>
      <w:r w:rsidRPr="005B159F">
        <w:t>une fiche de communication conforme au modèle de l</w:t>
      </w:r>
      <w:r w:rsidR="00D511C3">
        <w:t>’</w:t>
      </w:r>
      <w:r w:rsidR="00C74072">
        <w:t>annexe </w:t>
      </w:r>
      <w:r w:rsidRPr="005B159F">
        <w:t>1.</w:t>
      </w:r>
    </w:p>
    <w:p w:rsidR="00BE535A" w:rsidRPr="005B159F" w:rsidRDefault="00BE535A" w:rsidP="00325DBB">
      <w:pPr>
        <w:pStyle w:val="HChG"/>
        <w:ind w:left="2268"/>
      </w:pPr>
      <w:r w:rsidRPr="005B159F">
        <w:t>11.</w:t>
      </w:r>
      <w:r w:rsidRPr="005B159F">
        <w:tab/>
        <w:t>Noms et adresses des services techniques chargés des essais d</w:t>
      </w:r>
      <w:r w:rsidR="00D511C3">
        <w:t>’</w:t>
      </w:r>
      <w:r w:rsidRPr="005B159F">
        <w:t>homologation et des autorités d</w:t>
      </w:r>
      <w:r w:rsidR="00D511C3">
        <w:t>’</w:t>
      </w:r>
      <w:r w:rsidRPr="005B159F">
        <w:t>homologation</w:t>
      </w:r>
    </w:p>
    <w:p w:rsidR="00BE535A" w:rsidRPr="005B159F" w:rsidRDefault="00BE535A" w:rsidP="00D872D1">
      <w:pPr>
        <w:pStyle w:val="SingleTxtG"/>
        <w:ind w:left="2268"/>
      </w:pPr>
      <w:r w:rsidRPr="005B159F">
        <w:tab/>
      </w:r>
      <w:r>
        <w:t>Conformément aux</w:t>
      </w:r>
      <w:r w:rsidRPr="005B159F">
        <w:t xml:space="preserve"> dispositions de l</w:t>
      </w:r>
      <w:r w:rsidR="00D511C3">
        <w:t>’</w:t>
      </w:r>
      <w:r w:rsidRPr="005B159F">
        <w:t>article 2.2 de l</w:t>
      </w:r>
      <w:r w:rsidR="00D511C3">
        <w:t>’</w:t>
      </w:r>
      <w:r w:rsidRPr="005B159F">
        <w:t>Accord de 1958, les Parties contractantes appliquant le présent Règlement communiquent les noms et adresses des services techniques qu</w:t>
      </w:r>
      <w:r w:rsidR="00D511C3">
        <w:t>’</w:t>
      </w:r>
      <w:r w:rsidRPr="005B159F">
        <w:t xml:space="preserve">elles ont </w:t>
      </w:r>
      <w:r>
        <w:t xml:space="preserve">chargés de </w:t>
      </w:r>
      <w:r w:rsidRPr="005B159F">
        <w:t xml:space="preserve">vérifier que les dispositions pertinentes du présent Règlement ont été respectées </w:t>
      </w:r>
      <w:r>
        <w:t>ainsi que</w:t>
      </w:r>
      <w:r w:rsidRPr="005B159F">
        <w:t xml:space="preserve"> des autorités d</w:t>
      </w:r>
      <w:r w:rsidR="00D511C3">
        <w:t>’</w:t>
      </w:r>
      <w:r w:rsidRPr="005B159F">
        <w:t xml:space="preserve">homologation </w:t>
      </w:r>
      <w:r w:rsidRPr="00EC2DFB">
        <w:t xml:space="preserve">de type qui délivrent les homologations </w:t>
      </w:r>
      <w:r>
        <w:t xml:space="preserve">et </w:t>
      </w:r>
      <w:r w:rsidRPr="005B159F">
        <w:t>auxquelles</w:t>
      </w:r>
      <w:r>
        <w:t xml:space="preserve"> </w:t>
      </w:r>
      <w:r w:rsidRPr="005B159F">
        <w:t>doivent être envoyées les fiches de communication visées à l</w:t>
      </w:r>
      <w:r w:rsidR="00D511C3">
        <w:t>’</w:t>
      </w:r>
      <w:r w:rsidRPr="005B159F">
        <w:t>annexe 1.</w:t>
      </w:r>
    </w:p>
    <w:p w:rsidR="00BE535A" w:rsidRPr="005B159F" w:rsidRDefault="00BE535A" w:rsidP="00325DBB">
      <w:pPr>
        <w:pStyle w:val="HChG"/>
        <w:ind w:left="2268"/>
      </w:pPr>
      <w:r w:rsidRPr="005B159F">
        <w:t>12.</w:t>
      </w:r>
      <w:r w:rsidRPr="005B159F">
        <w:tab/>
      </w:r>
      <w:r w:rsidRPr="005B159F">
        <w:tab/>
        <w:t>D</w:t>
      </w:r>
      <w:r w:rsidRPr="005B159F">
        <w:rPr>
          <w:color w:val="212121"/>
          <w:szCs w:val="28"/>
        </w:rPr>
        <w:t xml:space="preserve">ispositions </w:t>
      </w:r>
      <w:r w:rsidRPr="00325DBB">
        <w:t>introductives</w:t>
      </w:r>
      <w:r w:rsidRPr="005B159F">
        <w:rPr>
          <w:szCs w:val="28"/>
        </w:rPr>
        <w:t xml:space="preserve"> et transitoires</w:t>
      </w:r>
    </w:p>
    <w:p w:rsidR="00BE535A" w:rsidRPr="005B159F" w:rsidRDefault="00C74072" w:rsidP="00D872D1">
      <w:pPr>
        <w:pStyle w:val="SingleTxtG"/>
        <w:ind w:left="2268" w:hanging="1134"/>
      </w:pPr>
      <w:r>
        <w:t>12.1</w:t>
      </w:r>
      <w:r>
        <w:tab/>
        <w:t>À compter de 9 </w:t>
      </w:r>
      <w:r w:rsidR="00BE535A" w:rsidRPr="005B159F">
        <w:t>mois après la date d</w:t>
      </w:r>
      <w:r w:rsidR="00D511C3">
        <w:t>’</w:t>
      </w:r>
      <w:r w:rsidR="00BE535A" w:rsidRPr="005B159F">
        <w:t xml:space="preserve">entrée en vigueur du présent Règlement et sous réserve des conditions énoncées aux paragraphes 13.1 et 13.5, une Partie contractante appliquant le présent Règlement doit accepter </w:t>
      </w:r>
      <w:r w:rsidR="00BE535A">
        <w:t>les</w:t>
      </w:r>
      <w:r w:rsidR="00BE535A" w:rsidRPr="005B159F">
        <w:t xml:space="preserve"> homologation</w:t>
      </w:r>
      <w:r w:rsidR="00BE535A">
        <w:t>s</w:t>
      </w:r>
      <w:r w:rsidR="00BE535A" w:rsidRPr="005B159F">
        <w:t xml:space="preserve"> IWVTA délivrée</w:t>
      </w:r>
      <w:r w:rsidR="00BE535A">
        <w:t>s</w:t>
      </w:r>
      <w:r w:rsidR="00BE535A" w:rsidRPr="005B159F">
        <w:t xml:space="preserve"> conformément au présent Règlement et ne doit pas exiger d</w:t>
      </w:r>
      <w:r w:rsidR="00D511C3">
        <w:t>’</w:t>
      </w:r>
      <w:r w:rsidR="00BE535A" w:rsidRPr="005B159F">
        <w:t xml:space="preserve">homologations distinctes en </w:t>
      </w:r>
      <w:r w:rsidR="00BE535A">
        <w:t>application</w:t>
      </w:r>
      <w:r w:rsidR="00BE535A" w:rsidRPr="005B159F">
        <w:t xml:space="preserve"> des Règlements ONU qui sont énumérés </w:t>
      </w:r>
      <w:r w:rsidR="00BE535A">
        <w:t>dans</w:t>
      </w:r>
      <w:r w:rsidR="00BE535A" w:rsidRPr="005B159F">
        <w:t xml:space="preserve"> </w:t>
      </w:r>
      <w:r w:rsidR="00BE535A">
        <w:t xml:space="preserve">la section I de la partie A de </w:t>
      </w:r>
      <w:r w:rsidR="00BE535A" w:rsidRPr="005B159F">
        <w:t>l</w:t>
      </w:r>
      <w:r w:rsidR="00D511C3">
        <w:t>’</w:t>
      </w:r>
      <w:r w:rsidR="00BE535A" w:rsidRPr="005B159F">
        <w:t xml:space="preserve">annexe 4, la conformité à </w:t>
      </w:r>
      <w:r w:rsidR="00BE535A">
        <w:t>ces Règlements</w:t>
      </w:r>
      <w:r w:rsidR="00BE535A" w:rsidRPr="005B159F">
        <w:t xml:space="preserve"> étant certifiée </w:t>
      </w:r>
      <w:r w:rsidR="00BE535A">
        <w:t>en vertu de l</w:t>
      </w:r>
      <w:r w:rsidR="00D511C3">
        <w:t>’</w:t>
      </w:r>
      <w:r w:rsidR="00BE535A" w:rsidRPr="005B159F">
        <w:t>homologation IWVTA elle-même.</w:t>
      </w:r>
    </w:p>
    <w:p w:rsidR="00BE535A" w:rsidRPr="005B159F" w:rsidRDefault="00BE535A" w:rsidP="00D872D1">
      <w:pPr>
        <w:pStyle w:val="SingleTxtG"/>
        <w:ind w:left="2268" w:hanging="1134"/>
      </w:pPr>
      <w:r w:rsidRPr="005B159F">
        <w:t>12.2</w:t>
      </w:r>
      <w:r w:rsidRPr="005B159F">
        <w:tab/>
        <w:t>Lors</w:t>
      </w:r>
      <w:r>
        <w:t>qu</w:t>
      </w:r>
      <w:r w:rsidR="00D511C3">
        <w:t>’</w:t>
      </w:r>
      <w:r w:rsidRPr="005B159F">
        <w:t xml:space="preserve">une homologation de type </w:t>
      </w:r>
      <w:r>
        <w:t xml:space="preserve">est délivrée </w:t>
      </w:r>
      <w:r w:rsidRPr="005B159F">
        <w:t>conformément au présent Règlement, les dispositions transitoires des Règlements ONU énumérés à l</w:t>
      </w:r>
      <w:r w:rsidR="00D511C3">
        <w:t>’</w:t>
      </w:r>
      <w:r w:rsidRPr="005B159F">
        <w:t>annexe 4</w:t>
      </w:r>
      <w:r>
        <w:t>, dans la version indiquée</w:t>
      </w:r>
      <w:r w:rsidRPr="005B159F">
        <w:t xml:space="preserve"> et </w:t>
      </w:r>
      <w:r>
        <w:t xml:space="preserve">dans </w:t>
      </w:r>
      <w:r w:rsidRPr="005B159F">
        <w:t>toute version ultérieure</w:t>
      </w:r>
      <w:r>
        <w:t>,</w:t>
      </w:r>
      <w:r w:rsidRPr="005B159F">
        <w:t xml:space="preserve"> doivent être respectées, </w:t>
      </w:r>
      <w:r>
        <w:t xml:space="preserve">en tenant toutefois </w:t>
      </w:r>
      <w:r w:rsidRPr="005B159F">
        <w:t>compte des dispositions spéciales du paragraphe 13.3 ci-dessous.</w:t>
      </w:r>
    </w:p>
    <w:p w:rsidR="00BE535A" w:rsidRPr="005B159F" w:rsidRDefault="00BE535A" w:rsidP="00325DBB">
      <w:pPr>
        <w:pStyle w:val="HChG"/>
        <w:ind w:left="2268"/>
      </w:pPr>
      <w:r w:rsidRPr="005B159F">
        <w:t>13.</w:t>
      </w:r>
      <w:r w:rsidRPr="005B159F">
        <w:tab/>
        <w:t xml:space="preserve">Dispositions spéciales </w:t>
      </w:r>
      <w:r>
        <w:t>pour</w:t>
      </w:r>
      <w:r w:rsidRPr="005B159F">
        <w:t xml:space="preserve"> les Parties contractantes appliquant le présent Règlement</w:t>
      </w:r>
    </w:p>
    <w:p w:rsidR="00BE535A" w:rsidRPr="005B159F" w:rsidRDefault="00BE535A" w:rsidP="00D872D1">
      <w:pPr>
        <w:pStyle w:val="SingleTxtG"/>
        <w:ind w:left="2268" w:hanging="1134"/>
      </w:pPr>
      <w:r w:rsidRPr="005B159F">
        <w:t>13.1</w:t>
      </w:r>
      <w:r w:rsidRPr="005B159F">
        <w:tab/>
        <w:t>Qu</w:t>
      </w:r>
      <w:r w:rsidR="00D511C3">
        <w:t>’</w:t>
      </w:r>
      <w:r w:rsidRPr="005B159F">
        <w:t>une Partie contractante applique ou non l</w:t>
      </w:r>
      <w:r w:rsidR="00D511C3">
        <w:t>’</w:t>
      </w:r>
      <w:r>
        <w:t>un quelconque d</w:t>
      </w:r>
      <w:r w:rsidRPr="005B159F">
        <w:t xml:space="preserve">es Règlements ONU énumérés </w:t>
      </w:r>
      <w:r>
        <w:t>dans</w:t>
      </w:r>
      <w:r w:rsidRPr="005B159F">
        <w:t xml:space="preserve"> </w:t>
      </w:r>
      <w:r>
        <w:t xml:space="preserve">la section I de la partie A de </w:t>
      </w:r>
      <w:r w:rsidRPr="005B159F">
        <w:t>l</w:t>
      </w:r>
      <w:r w:rsidR="00D511C3">
        <w:t>’</w:t>
      </w:r>
      <w:r w:rsidRPr="005B159F">
        <w:t xml:space="preserve">annexe 4, elle doit accepter, </w:t>
      </w:r>
      <w:r>
        <w:t xml:space="preserve">conformément aux </w:t>
      </w:r>
      <w:r w:rsidRPr="005B159F">
        <w:t>principes énoncés dans les articles 1</w:t>
      </w:r>
      <w:r w:rsidRPr="005B159F">
        <w:rPr>
          <w:vertAlign w:val="superscript"/>
        </w:rPr>
        <w:t>er</w:t>
      </w:r>
      <w:r w:rsidRPr="005B159F">
        <w:t xml:space="preserve"> et 3 de l</w:t>
      </w:r>
      <w:r w:rsidR="00D511C3">
        <w:t>’</w:t>
      </w:r>
      <w:r w:rsidRPr="005B159F">
        <w:t>Accord de 1958, l</w:t>
      </w:r>
      <w:r w:rsidR="00D511C3">
        <w:t>’</w:t>
      </w:r>
      <w:r w:rsidRPr="005B159F">
        <w:t xml:space="preserve">homologation U-IWVTA comme preuve de conformité pour tous les systèmes, équipements et pièces de véhicules </w:t>
      </w:r>
      <w:r>
        <w:t>visés par l</w:t>
      </w:r>
      <w:r w:rsidR="00D511C3">
        <w:t>’</w:t>
      </w:r>
      <w:r>
        <w:t>homologation</w:t>
      </w:r>
      <w:r w:rsidRPr="005B159F">
        <w:t>.</w:t>
      </w:r>
      <w:r>
        <w:t xml:space="preserve"> Néanmoins, les véhicules à roues visés par une homologation universell</w:t>
      </w:r>
      <w:r w:rsidR="00184E28">
        <w:t xml:space="preserve">e en application du Règlement </w:t>
      </w:r>
      <w:r w:rsidR="00184E28">
        <w:rPr>
          <w:rFonts w:eastAsia="MS Mincho"/>
        </w:rPr>
        <w:t>n</w:t>
      </w:r>
      <w:r w:rsidR="00184E28">
        <w:rPr>
          <w:rFonts w:eastAsia="MS Mincho"/>
          <w:vertAlign w:val="superscript"/>
        </w:rPr>
        <w:t>o</w:t>
      </w:r>
      <w:r w:rsidR="00184E28">
        <w:t> </w:t>
      </w:r>
      <w:r>
        <w:t>0 restent régis par les prescriptions nationales ou régionales applicables aux systèmes, équipements et pièces de véhicules qui ne sont pas visés par les Règlements ONU énumérés à l</w:t>
      </w:r>
      <w:r w:rsidR="00D511C3">
        <w:t>’</w:t>
      </w:r>
      <w:r>
        <w:t>annexe 4.</w:t>
      </w:r>
    </w:p>
    <w:p w:rsidR="00BE535A" w:rsidRPr="005B159F" w:rsidRDefault="00BE535A" w:rsidP="00D872D1">
      <w:pPr>
        <w:pStyle w:val="SingleTxtG"/>
        <w:ind w:left="2268" w:hanging="1134"/>
      </w:pPr>
      <w:r w:rsidRPr="005B159F">
        <w:t>13.2</w:t>
      </w:r>
      <w:r w:rsidRPr="005B159F">
        <w:tab/>
        <w:t>Qu</w:t>
      </w:r>
      <w:r w:rsidR="00D511C3">
        <w:t>’</w:t>
      </w:r>
      <w:r w:rsidRPr="005B159F">
        <w:t>une Partie contractante applique ou non l</w:t>
      </w:r>
      <w:r w:rsidR="00D511C3">
        <w:t>’</w:t>
      </w:r>
      <w:r>
        <w:t>un quelconque d</w:t>
      </w:r>
      <w:r w:rsidRPr="005B159F">
        <w:t xml:space="preserve">es Règlements ONU énumérés </w:t>
      </w:r>
      <w:r>
        <w:t>dans</w:t>
      </w:r>
      <w:r w:rsidRPr="005B159F">
        <w:t xml:space="preserve"> </w:t>
      </w:r>
      <w:r>
        <w:t xml:space="preserve">la section I de la partie A de </w:t>
      </w:r>
      <w:r w:rsidRPr="005B159F">
        <w:t>l</w:t>
      </w:r>
      <w:r w:rsidR="00D511C3">
        <w:t>’</w:t>
      </w:r>
      <w:r w:rsidRPr="005B159F">
        <w:t xml:space="preserve">annexe 4, elle peut délivrer des homologations </w:t>
      </w:r>
      <w:r>
        <w:t xml:space="preserve">de type </w:t>
      </w:r>
      <w:r w:rsidRPr="005B159F">
        <w:t>conformément au présent Règlement sous réserve des dispositions de l</w:t>
      </w:r>
      <w:r w:rsidR="00D511C3">
        <w:t>’</w:t>
      </w:r>
      <w:r w:rsidRPr="005B159F">
        <w:t>article 2 de l</w:t>
      </w:r>
      <w:r w:rsidR="00D511C3">
        <w:t>’</w:t>
      </w:r>
      <w:r w:rsidRPr="005B159F">
        <w:t>Accord de 1958, et comp</w:t>
      </w:r>
      <w:r w:rsidR="00184E28">
        <w:t>te tenu de celles du paragraphe </w:t>
      </w:r>
      <w:r w:rsidRPr="005B159F">
        <w:t>2.8 ci</w:t>
      </w:r>
      <w:r w:rsidR="00184E28">
        <w:t>-</w:t>
      </w:r>
      <w:r w:rsidRPr="005B159F">
        <w:t>dessus.</w:t>
      </w:r>
    </w:p>
    <w:p w:rsidR="00BE535A" w:rsidRPr="005B159F" w:rsidRDefault="00BE535A" w:rsidP="00D872D1">
      <w:pPr>
        <w:pStyle w:val="SingleTxtG"/>
        <w:ind w:left="2268" w:hanging="1134"/>
      </w:pPr>
      <w:r w:rsidRPr="005B159F">
        <w:t>13.3</w:t>
      </w:r>
      <w:r w:rsidRPr="005B159F">
        <w:tab/>
        <w:t>Qu</w:t>
      </w:r>
      <w:r w:rsidR="00D511C3">
        <w:t>’</w:t>
      </w:r>
      <w:r w:rsidRPr="005B159F">
        <w:t>une Partie contractante applique ou non l</w:t>
      </w:r>
      <w:r w:rsidR="00D511C3">
        <w:t>’</w:t>
      </w:r>
      <w:r>
        <w:t>un quelconque d</w:t>
      </w:r>
      <w:r w:rsidRPr="005B159F">
        <w:t xml:space="preserve">es Règlements ONU énumérés </w:t>
      </w:r>
      <w:r>
        <w:t>dans</w:t>
      </w:r>
      <w:r w:rsidRPr="005B159F">
        <w:t xml:space="preserve"> </w:t>
      </w:r>
      <w:r>
        <w:t xml:space="preserve">la section I de la partie A de </w:t>
      </w:r>
      <w:r w:rsidRPr="005B159F">
        <w:t>l</w:t>
      </w:r>
      <w:r w:rsidR="00D511C3">
        <w:t>’</w:t>
      </w:r>
      <w:r w:rsidRPr="005B159F">
        <w:t>annexe 4, elle doit, aux fins de la délivrance d</w:t>
      </w:r>
      <w:r w:rsidR="00D511C3">
        <w:t>’</w:t>
      </w:r>
      <w:r w:rsidRPr="005B159F">
        <w:t>une homologation IWVTA, accepter toute</w:t>
      </w:r>
      <w:r>
        <w:t>s</w:t>
      </w:r>
      <w:r w:rsidRPr="005B159F">
        <w:t xml:space="preserve"> </w:t>
      </w:r>
      <w:r>
        <w:t xml:space="preserve">les </w:t>
      </w:r>
      <w:r w:rsidRPr="005B159F">
        <w:t>homologation</w:t>
      </w:r>
      <w:r>
        <w:t>s de type</w:t>
      </w:r>
      <w:r w:rsidRPr="005B159F">
        <w:t xml:space="preserve"> délivrée</w:t>
      </w:r>
      <w:r>
        <w:t>s</w:t>
      </w:r>
      <w:r w:rsidRPr="005B159F">
        <w:t xml:space="preserve"> conformément aux Règlements ONU énumérés </w:t>
      </w:r>
      <w:r>
        <w:t>dans</w:t>
      </w:r>
      <w:r w:rsidRPr="005B159F">
        <w:t xml:space="preserve"> </w:t>
      </w:r>
      <w:r>
        <w:t>ladite section</w:t>
      </w:r>
      <w:r w:rsidRPr="005B159F">
        <w:t>.</w:t>
      </w:r>
    </w:p>
    <w:p w:rsidR="00BE535A" w:rsidRPr="005B159F" w:rsidRDefault="00BE535A" w:rsidP="00D872D1">
      <w:pPr>
        <w:pStyle w:val="SingleTxtG"/>
        <w:ind w:left="2268"/>
      </w:pPr>
      <w:r w:rsidRPr="005B159F">
        <w:tab/>
      </w:r>
      <w:r>
        <w:t>Aux fins d</w:t>
      </w:r>
      <w:r w:rsidR="00D511C3">
        <w:t>’</w:t>
      </w:r>
      <w:r w:rsidRPr="005B159F">
        <w:t xml:space="preserve">une homologation </w:t>
      </w:r>
      <w:r>
        <w:t>universelle</w:t>
      </w:r>
      <w:r w:rsidRPr="005B159F">
        <w:t xml:space="preserve">, </w:t>
      </w:r>
      <w:r>
        <w:t>la</w:t>
      </w:r>
      <w:r w:rsidRPr="005B159F">
        <w:t xml:space="preserve"> Partie </w:t>
      </w:r>
      <w:r>
        <w:t xml:space="preserve">en question </w:t>
      </w:r>
      <w:r w:rsidRPr="005B159F">
        <w:t xml:space="preserve">doit accepter les homologations délivrées conformément </w:t>
      </w:r>
      <w:r>
        <w:t>aux</w:t>
      </w:r>
      <w:r w:rsidRPr="005B159F">
        <w:t xml:space="preserve"> Règlement</w:t>
      </w:r>
      <w:r>
        <w:t>s</w:t>
      </w:r>
      <w:r w:rsidRPr="005B159F">
        <w:t xml:space="preserve"> ONU </w:t>
      </w:r>
      <w:r>
        <w:t xml:space="preserve">énumérés dans la section I de la partie A de </w:t>
      </w:r>
      <w:r w:rsidRPr="005B159F">
        <w:t>l</w:t>
      </w:r>
      <w:r w:rsidR="00D511C3">
        <w:t>’</w:t>
      </w:r>
      <w:r w:rsidRPr="005B159F">
        <w:t xml:space="preserve">annexe 4, </w:t>
      </w:r>
      <w:r>
        <w:t xml:space="preserve">dans les versions spécifiées, </w:t>
      </w:r>
      <w:r w:rsidRPr="005B159F">
        <w:t xml:space="preserve">ou </w:t>
      </w:r>
      <w:r>
        <w:t xml:space="preserve">conformément à des </w:t>
      </w:r>
      <w:r w:rsidRPr="005B159F">
        <w:t>versions ultérieures de Règlements ONU soumises conformément au paragraphe 5.1.2 ci-dessus.</w:t>
      </w:r>
    </w:p>
    <w:p w:rsidR="00BE535A" w:rsidRPr="005B159F" w:rsidRDefault="00BE535A" w:rsidP="00D872D1">
      <w:pPr>
        <w:pStyle w:val="SingleTxtG"/>
        <w:ind w:left="2268"/>
      </w:pPr>
      <w:r w:rsidRPr="005B159F">
        <w:tab/>
        <w:t xml:space="preserve">Si la version </w:t>
      </w:r>
      <w:r>
        <w:t xml:space="preserve">la plus récente </w:t>
      </w:r>
      <w:r w:rsidRPr="005B159F">
        <w:t>d</w:t>
      </w:r>
      <w:r w:rsidR="00D511C3">
        <w:t>’</w:t>
      </w:r>
      <w:r w:rsidRPr="005B159F">
        <w:t>un Règlement ONU n</w:t>
      </w:r>
      <w:r w:rsidR="00D511C3">
        <w:t>’</w:t>
      </w:r>
      <w:r w:rsidRPr="005B159F">
        <w:t xml:space="preserve">est pas mentionnée dans </w:t>
      </w:r>
      <w:r>
        <w:t xml:space="preserve">la section I de la partie A de </w:t>
      </w:r>
      <w:r w:rsidRPr="005B159F">
        <w:t>l</w:t>
      </w:r>
      <w:r w:rsidR="00D511C3">
        <w:t>’</w:t>
      </w:r>
      <w:r w:rsidRPr="005B159F">
        <w:t xml:space="preserve">annexe 4, et nonobstant le fait que les </w:t>
      </w:r>
      <w:r>
        <w:t xml:space="preserve">Parties contractantes ne soient plus tenues, au nom des </w:t>
      </w:r>
      <w:r w:rsidRPr="005B159F">
        <w:t>dispositions transitoires de cette dernière version</w:t>
      </w:r>
      <w:r>
        <w:t>,</w:t>
      </w:r>
      <w:r w:rsidRPr="005B159F">
        <w:t xml:space="preserve"> </w:t>
      </w:r>
      <w:r>
        <w:t>d</w:t>
      </w:r>
      <w:r w:rsidR="00D511C3">
        <w:t>’</w:t>
      </w:r>
      <w:r w:rsidRPr="005B159F">
        <w:t xml:space="preserve">accepter les homologations en </w:t>
      </w:r>
      <w:r>
        <w:t>application</w:t>
      </w:r>
      <w:r w:rsidRPr="005B159F">
        <w:t xml:space="preserve"> de la version antérieure</w:t>
      </w:r>
      <w:r>
        <w:t xml:space="preserve"> dudit Règlement</w:t>
      </w:r>
      <w:r w:rsidRPr="005B159F">
        <w:t xml:space="preserve">, les homologations délivrées conformément à la version du Règlement ONU mentionnée </w:t>
      </w:r>
      <w:r>
        <w:t xml:space="preserve">dans la section I de la partie A de </w:t>
      </w:r>
      <w:r w:rsidRPr="005B159F">
        <w:t>l</w:t>
      </w:r>
      <w:r w:rsidR="00D511C3">
        <w:t>’</w:t>
      </w:r>
      <w:r w:rsidRPr="005B159F">
        <w:t>annexe 4 doivent être acceptées.</w:t>
      </w:r>
    </w:p>
    <w:p w:rsidR="00BE535A" w:rsidRPr="005B159F" w:rsidRDefault="00BE535A" w:rsidP="00D872D1">
      <w:pPr>
        <w:pStyle w:val="SingleTxtG"/>
        <w:ind w:left="2268" w:hanging="1134"/>
      </w:pPr>
      <w:r w:rsidRPr="005B159F">
        <w:t>13.4</w:t>
      </w:r>
      <w:r w:rsidRPr="005B159F">
        <w:tab/>
        <w:t>Qu</w:t>
      </w:r>
      <w:r w:rsidR="00D511C3">
        <w:t>’</w:t>
      </w:r>
      <w:r w:rsidRPr="005B159F">
        <w:t>une Partie contractante applique ou non l</w:t>
      </w:r>
      <w:r w:rsidR="00D511C3">
        <w:t>’</w:t>
      </w:r>
      <w:r>
        <w:t>un quelconque d</w:t>
      </w:r>
      <w:r w:rsidRPr="005B159F">
        <w:t xml:space="preserve">es Règlements ONU énumérés </w:t>
      </w:r>
      <w:r>
        <w:t xml:space="preserve">dans la section I de la partie A de </w:t>
      </w:r>
      <w:r w:rsidRPr="005B159F">
        <w:t>l</w:t>
      </w:r>
      <w:r w:rsidR="00D511C3">
        <w:t>’</w:t>
      </w:r>
      <w:r w:rsidRPr="005B159F">
        <w:t xml:space="preserve">annexe 4, elle </w:t>
      </w:r>
      <w:r>
        <w:t>est tenue</w:t>
      </w:r>
      <w:r w:rsidRPr="005B159F">
        <w:t>, aux fins de la mise sur le marché d</w:t>
      </w:r>
      <w:r w:rsidR="00D511C3">
        <w:t>’</w:t>
      </w:r>
      <w:r w:rsidRPr="005B159F">
        <w:t xml:space="preserve">équipements et de pièces de rechange pour les véhicules visés par une homologation IWVTA </w:t>
      </w:r>
      <w:r>
        <w:t>qu</w:t>
      </w:r>
      <w:r w:rsidR="00D511C3">
        <w:t>’</w:t>
      </w:r>
      <w:r>
        <w:t xml:space="preserve">elle a </w:t>
      </w:r>
      <w:r w:rsidRPr="005B159F">
        <w:t xml:space="preserve">acceptée, </w:t>
      </w:r>
      <w:r>
        <w:t>d</w:t>
      </w:r>
      <w:r w:rsidR="00D511C3">
        <w:t>’</w:t>
      </w:r>
      <w:r w:rsidRPr="005B159F">
        <w:t xml:space="preserve">accepter les homologations délivrées conformément aux Règlements ONU mentionnés </w:t>
      </w:r>
      <w:r>
        <w:t xml:space="preserve">dans la section I de la partie A de </w:t>
      </w:r>
      <w:r w:rsidRPr="005B159F">
        <w:t>l</w:t>
      </w:r>
      <w:r w:rsidR="00D511C3">
        <w:t>’</w:t>
      </w:r>
      <w:r w:rsidRPr="005B159F">
        <w:t xml:space="preserve">annexe 4, comme preuve de la conformité </w:t>
      </w:r>
      <w:r>
        <w:t>d</w:t>
      </w:r>
      <w:r w:rsidRPr="005B159F">
        <w:t xml:space="preserve">es équipements et pièces </w:t>
      </w:r>
      <w:r>
        <w:t>concernés</w:t>
      </w:r>
      <w:r w:rsidRPr="005B159F">
        <w:t>.</w:t>
      </w:r>
    </w:p>
    <w:p w:rsidR="00BE535A" w:rsidRPr="005B159F" w:rsidRDefault="00BE535A" w:rsidP="00D872D1">
      <w:pPr>
        <w:pStyle w:val="SingleTxtG"/>
        <w:ind w:left="2268"/>
      </w:pPr>
      <w:r w:rsidRPr="005B159F">
        <w:tab/>
        <w:t>Une Partie contractante qui n</w:t>
      </w:r>
      <w:r w:rsidR="00D511C3">
        <w:t>’</w:t>
      </w:r>
      <w:r w:rsidRPr="005B159F">
        <w:t xml:space="preserve">applique pas certains des Règlements ONU énumérés </w:t>
      </w:r>
      <w:r>
        <w:t xml:space="preserve">dans la section I de la partie A de </w:t>
      </w:r>
      <w:r w:rsidRPr="005B159F">
        <w:t>l</w:t>
      </w:r>
      <w:r w:rsidR="00D511C3">
        <w:t>’</w:t>
      </w:r>
      <w:r w:rsidRPr="005B159F">
        <w:t>annexe 4, peut toutefois notifier au secrétariat du Comité d</w:t>
      </w:r>
      <w:r w:rsidR="00D511C3">
        <w:t>’</w:t>
      </w:r>
      <w:r w:rsidRPr="005B159F">
        <w:t>administration qu</w:t>
      </w:r>
      <w:r w:rsidR="00D511C3">
        <w:t>’</w:t>
      </w:r>
      <w:r w:rsidRPr="005B159F">
        <w:t>elle n</w:t>
      </w:r>
      <w:r w:rsidR="00D511C3">
        <w:t>’</w:t>
      </w:r>
      <w:r w:rsidRPr="005B159F">
        <w:t xml:space="preserve">est pas liée par </w:t>
      </w:r>
      <w:r>
        <w:t>l</w:t>
      </w:r>
      <w:r w:rsidR="00D511C3">
        <w:t>’</w:t>
      </w:r>
      <w:r w:rsidRPr="005B159F">
        <w:t>obligation d</w:t>
      </w:r>
      <w:r w:rsidR="00D511C3">
        <w:t>’</w:t>
      </w:r>
      <w:r w:rsidRPr="005B159F">
        <w:t>accepter les homologations délivrées conformément à ces Règlements ONU en tant que preuve</w:t>
      </w:r>
      <w:r>
        <w:t>s</w:t>
      </w:r>
      <w:r w:rsidRPr="005B159F">
        <w:t xml:space="preserve"> de la conformité des équipements et pièces </w:t>
      </w:r>
      <w:r>
        <w:t>concernés</w:t>
      </w:r>
      <w:r w:rsidRPr="005B159F">
        <w:t xml:space="preserve">. La notification doit indiquer nommément le ou les règlements ONU </w:t>
      </w:r>
      <w:r>
        <w:t>en application d</w:t>
      </w:r>
      <w:r w:rsidRPr="005B159F">
        <w:t xml:space="preserve">esquels les pièces de rechange </w:t>
      </w:r>
      <w:r>
        <w:t>homologuées</w:t>
      </w:r>
      <w:r w:rsidRPr="005B159F">
        <w:t xml:space="preserve"> ne seront pas acceptées sans autre certification nationale ou régionale. </w:t>
      </w:r>
    </w:p>
    <w:p w:rsidR="00BE535A" w:rsidRPr="005B159F" w:rsidRDefault="00BE535A" w:rsidP="00D872D1">
      <w:pPr>
        <w:pStyle w:val="SingleTxtG"/>
        <w:ind w:left="2268" w:hanging="1134"/>
      </w:pPr>
      <w:r w:rsidRPr="005B159F">
        <w:t>13.5</w:t>
      </w:r>
      <w:r w:rsidRPr="005B159F">
        <w:tab/>
      </w:r>
      <w:r w:rsidRPr="005B159F">
        <w:rPr>
          <w:spacing w:val="-2"/>
        </w:rPr>
        <w:t>Sous réserve d</w:t>
      </w:r>
      <w:r w:rsidR="00D511C3">
        <w:rPr>
          <w:spacing w:val="-2"/>
        </w:rPr>
        <w:t>’</w:t>
      </w:r>
      <w:r w:rsidRPr="005B159F">
        <w:rPr>
          <w:spacing w:val="-2"/>
        </w:rPr>
        <w:t>une notification au secrétariat du Comité d</w:t>
      </w:r>
      <w:r w:rsidR="00D511C3">
        <w:rPr>
          <w:spacing w:val="-2"/>
        </w:rPr>
        <w:t>’</w:t>
      </w:r>
      <w:r w:rsidRPr="005B159F">
        <w:rPr>
          <w:spacing w:val="-2"/>
        </w:rPr>
        <w:t>administration</w:t>
      </w:r>
      <w:r>
        <w:rPr>
          <w:spacing w:val="-2"/>
        </w:rPr>
        <w:t>,</w:t>
      </w:r>
      <w:r w:rsidRPr="005B159F">
        <w:rPr>
          <w:spacing w:val="-2"/>
        </w:rPr>
        <w:t xml:space="preserve"> une Partie contractante peut accepter, </w:t>
      </w:r>
      <w:r>
        <w:rPr>
          <w:spacing w:val="-2"/>
        </w:rPr>
        <w:t>selon</w:t>
      </w:r>
      <w:r w:rsidRPr="005B159F">
        <w:rPr>
          <w:spacing w:val="-2"/>
        </w:rPr>
        <w:t xml:space="preserve"> les principes énoncés dans les articles 1</w:t>
      </w:r>
      <w:r w:rsidRPr="005B159F">
        <w:rPr>
          <w:spacing w:val="-2"/>
          <w:vertAlign w:val="superscript"/>
        </w:rPr>
        <w:t>er</w:t>
      </w:r>
      <w:r w:rsidRPr="005B159F">
        <w:rPr>
          <w:spacing w:val="-2"/>
        </w:rPr>
        <w:t>, 3 et 12 de l</w:t>
      </w:r>
      <w:r w:rsidR="00D511C3">
        <w:rPr>
          <w:spacing w:val="-2"/>
        </w:rPr>
        <w:t>’</w:t>
      </w:r>
      <w:r w:rsidRPr="005B159F">
        <w:rPr>
          <w:spacing w:val="-2"/>
        </w:rPr>
        <w:t>Acc</w:t>
      </w:r>
      <w:r w:rsidR="00C74072">
        <w:rPr>
          <w:spacing w:val="-2"/>
        </w:rPr>
        <w:t>ord de 1958, une homologation L-</w:t>
      </w:r>
      <w:r w:rsidRPr="005B159F">
        <w:rPr>
          <w:spacing w:val="-2"/>
        </w:rPr>
        <w:t>IWVTA</w:t>
      </w:r>
      <w:r w:rsidRPr="005B159F">
        <w:t>. À cette fin, elle doit notifier au secrétariat du Comité d</w:t>
      </w:r>
      <w:r w:rsidR="00D511C3">
        <w:t>’</w:t>
      </w:r>
      <w:r w:rsidRPr="005B159F">
        <w:t xml:space="preserve">administration les Règlements ONU </w:t>
      </w:r>
      <w:r>
        <w:t>(</w:t>
      </w:r>
      <w:r w:rsidRPr="005B159F">
        <w:t>et leurs versions</w:t>
      </w:r>
      <w:r>
        <w:t>)</w:t>
      </w:r>
      <w:r w:rsidRPr="005B159F">
        <w:t xml:space="preserve"> </w:t>
      </w:r>
      <w:r>
        <w:t>en application d</w:t>
      </w:r>
      <w:r w:rsidRPr="005B159F">
        <w:t xml:space="preserve">esquels elle </w:t>
      </w:r>
      <w:r>
        <w:t xml:space="preserve">compte </w:t>
      </w:r>
      <w:r w:rsidRPr="005B159F">
        <w:t>accepte</w:t>
      </w:r>
      <w:r>
        <w:t>r</w:t>
      </w:r>
      <w:r w:rsidRPr="005B159F">
        <w:t xml:space="preserve"> les homologations de type comme preuve</w:t>
      </w:r>
      <w:r>
        <w:t>s</w:t>
      </w:r>
      <w:r w:rsidRPr="005B159F">
        <w:t xml:space="preserve"> de la conformité </w:t>
      </w:r>
      <w:r>
        <w:t>de tout ou partie des</w:t>
      </w:r>
      <w:r w:rsidRPr="005B159F">
        <w:t xml:space="preserve"> systèmes, équipements et pièces </w:t>
      </w:r>
      <w:r>
        <w:t xml:space="preserve">de véhicules </w:t>
      </w:r>
      <w:r w:rsidRPr="005B159F">
        <w:t xml:space="preserve">qui y sont </w:t>
      </w:r>
      <w:r>
        <w:t>visés</w:t>
      </w:r>
      <w:r w:rsidRPr="005B159F">
        <w:t xml:space="preserve">. Tout changement du </w:t>
      </w:r>
      <w:r>
        <w:t>degré de reconnaissance de l</w:t>
      </w:r>
      <w:r w:rsidR="00D511C3">
        <w:t>’</w:t>
      </w:r>
      <w:r w:rsidRPr="005B159F">
        <w:t>homologation doit aussi être notifié avant la date d</w:t>
      </w:r>
      <w:r w:rsidR="00D511C3">
        <w:t>’</w:t>
      </w:r>
      <w:r w:rsidRPr="005B159F">
        <w:t>application.</w:t>
      </w:r>
    </w:p>
    <w:p w:rsidR="00F9573C" w:rsidRDefault="00BE535A" w:rsidP="00D872D1">
      <w:pPr>
        <w:pStyle w:val="SingleTxtG"/>
        <w:ind w:left="2268"/>
      </w:pPr>
      <w:r>
        <w:t>C</w:t>
      </w:r>
      <w:r w:rsidRPr="005B159F">
        <w:t xml:space="preserve">ette notification </w:t>
      </w:r>
      <w:r>
        <w:t xml:space="preserve">doit être conforme à la présentation du formulaire qui figure dans la section II de la partie A de </w:t>
      </w:r>
      <w:r w:rsidRPr="005B159F">
        <w:t>l</w:t>
      </w:r>
      <w:r w:rsidR="00D511C3">
        <w:t>’</w:t>
      </w:r>
      <w:r w:rsidRPr="005B159F">
        <w:t>annexe 4. La Partie contractante doit alors accepter comme preuve de conformité une homologation L</w:t>
      </w:r>
      <w:r w:rsidR="00C74072">
        <w:noBreakHyphen/>
      </w:r>
      <w:r w:rsidRPr="005B159F">
        <w:t xml:space="preserve">IWVTA </w:t>
      </w:r>
      <w:r>
        <w:t>englobant</w:t>
      </w:r>
      <w:r w:rsidRPr="005B159F">
        <w:t xml:space="preserve"> au moins les homologations de type </w:t>
      </w:r>
      <w:r>
        <w:t>visées dans</w:t>
      </w:r>
      <w:r w:rsidRPr="005B159F">
        <w:t xml:space="preserve"> la notification </w:t>
      </w:r>
      <w:r>
        <w:t xml:space="preserve">communiquée </w:t>
      </w:r>
      <w:r w:rsidRPr="005B159F">
        <w:t xml:space="preserve">par la Partie contractante </w:t>
      </w:r>
      <w:r>
        <w:t>conformément au formulaire susmentionné</w:t>
      </w:r>
      <w:r w:rsidRPr="005B159F">
        <w:t>.</w:t>
      </w:r>
      <w:r w:rsidR="00D872D1">
        <w:t xml:space="preserve"> </w:t>
      </w:r>
    </w:p>
    <w:p w:rsidR="00D872D1" w:rsidRDefault="00D872D1" w:rsidP="00D872D1">
      <w:pPr>
        <w:pStyle w:val="SingleTxtG"/>
        <w:sectPr w:rsidR="00D872D1" w:rsidSect="0014239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D511C3" w:rsidRPr="005B159F" w:rsidRDefault="00D511C3" w:rsidP="00184E28">
      <w:pPr>
        <w:pStyle w:val="HChG"/>
      </w:pPr>
      <w:r w:rsidRPr="005B159F">
        <w:t>Annexe 1</w:t>
      </w:r>
    </w:p>
    <w:p w:rsidR="00D511C3" w:rsidRPr="005B159F" w:rsidRDefault="00D511C3" w:rsidP="00184E28">
      <w:pPr>
        <w:pStyle w:val="HChG"/>
      </w:pPr>
      <w:r w:rsidRPr="005B159F">
        <w:tab/>
      </w:r>
      <w:r w:rsidRPr="005B159F">
        <w:tab/>
      </w:r>
      <w:r>
        <w:t>Fiche de c</w:t>
      </w:r>
      <w:r w:rsidRPr="005B159F">
        <w:t>ommunication</w:t>
      </w:r>
    </w:p>
    <w:p w:rsidR="00D511C3" w:rsidRPr="005B159F" w:rsidRDefault="00D511C3" w:rsidP="00237BA6">
      <w:pPr>
        <w:pStyle w:val="SingleTxtG"/>
      </w:pPr>
      <w:r w:rsidRPr="005B159F">
        <w:t>Partie A</w:t>
      </w:r>
      <w:r w:rsidR="00924A94">
        <w:t> :</w:t>
      </w:r>
      <w:r w:rsidRPr="005B159F">
        <w:t xml:space="preserve"> Véhicules de la catégorie M</w:t>
      </w:r>
      <w:r w:rsidRPr="005B159F">
        <w:rPr>
          <w:vertAlign w:val="subscript"/>
        </w:rPr>
        <w:t>1</w:t>
      </w:r>
    </w:p>
    <w:p w:rsidR="00D511C3" w:rsidRPr="005B159F" w:rsidRDefault="00D511C3" w:rsidP="00237BA6">
      <w:pPr>
        <w:pStyle w:val="SingleTxtG"/>
        <w:rPr>
          <w:rFonts w:eastAsia="MS Mincho"/>
        </w:rPr>
      </w:pPr>
      <w:r w:rsidRPr="005B159F">
        <w:t>(</w:t>
      </w:r>
      <w:r w:rsidR="00F52DC6">
        <w:t>f</w:t>
      </w:r>
      <w:r w:rsidRPr="005B159F">
        <w:t>ormat maximal</w:t>
      </w:r>
      <w:r w:rsidR="00924A94">
        <w:t> :</w:t>
      </w:r>
      <w:r w:rsidRPr="005B159F">
        <w:t xml:space="preserve">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D511C3" w:rsidRPr="005B159F" w:rsidTr="00AE3DDE">
        <w:tc>
          <w:tcPr>
            <w:tcW w:w="3402" w:type="dxa"/>
          </w:tcPr>
          <w:bookmarkStart w:id="1" w:name="_MON_1420453756"/>
          <w:bookmarkEnd w:id="1"/>
          <w:bookmarkStart w:id="2" w:name="_MON_1420453160"/>
          <w:bookmarkEnd w:id="2"/>
          <w:p w:rsidR="00D511C3" w:rsidRPr="005B159F" w:rsidRDefault="00D511C3" w:rsidP="00AE3DDE">
            <w:r w:rsidRPr="005B159F">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83.55pt" o:ole="">
                  <v:imagedata r:id="rId15" o:title=""/>
                </v:shape>
                <o:OLEObject Type="Embed" ProgID="Word.Picture.8" ShapeID="_x0000_i1025" DrawAspect="Content" ObjectID="_1556365660" r:id="rId16"/>
              </w:object>
            </w:r>
            <w:r w:rsidRPr="00237BA6">
              <w:rPr>
                <w:rStyle w:val="FootnoteReference"/>
                <w:color w:val="FFFFFF" w:themeColor="background1"/>
              </w:rPr>
              <w:footnoteReference w:id="6"/>
            </w:r>
          </w:p>
        </w:tc>
        <w:tc>
          <w:tcPr>
            <w:tcW w:w="3969" w:type="dxa"/>
          </w:tcPr>
          <w:p w:rsidR="00F52DC6" w:rsidRPr="00D96394" w:rsidRDefault="00F52DC6" w:rsidP="00F52DC6">
            <w:pPr>
              <w:ind w:left="1701" w:hanging="1701"/>
            </w:pPr>
            <w:r w:rsidRPr="00D96394">
              <w:t>Émanant de:</w:t>
            </w:r>
            <w:r w:rsidRPr="00D96394">
              <w:tab/>
              <w:t>Nom de l’administration:</w:t>
            </w:r>
          </w:p>
          <w:p w:rsidR="00F52DC6" w:rsidRPr="00D96394" w:rsidRDefault="00F52DC6" w:rsidP="00F52DC6">
            <w:pPr>
              <w:pStyle w:val="SingleTxtG"/>
              <w:tabs>
                <w:tab w:val="right" w:leader="dot" w:pos="3686"/>
              </w:tabs>
              <w:spacing w:after="0"/>
              <w:ind w:left="1701" w:right="0"/>
            </w:pPr>
            <w:r w:rsidRPr="00D96394">
              <w:tab/>
            </w:r>
          </w:p>
          <w:p w:rsidR="00F52DC6" w:rsidRPr="00D96394" w:rsidRDefault="00F52DC6" w:rsidP="00F52DC6">
            <w:pPr>
              <w:pStyle w:val="SingleTxtG"/>
              <w:tabs>
                <w:tab w:val="right" w:leader="dot" w:pos="3686"/>
              </w:tabs>
              <w:spacing w:after="0"/>
              <w:ind w:left="1701" w:right="0"/>
            </w:pPr>
            <w:r w:rsidRPr="00D96394">
              <w:tab/>
            </w:r>
          </w:p>
          <w:p w:rsidR="00D511C3" w:rsidRPr="005B159F" w:rsidRDefault="00F52DC6" w:rsidP="00F52DC6">
            <w:pPr>
              <w:pStyle w:val="SingleTxtG"/>
              <w:tabs>
                <w:tab w:val="right" w:leader="dot" w:pos="3686"/>
              </w:tabs>
              <w:spacing w:after="0"/>
              <w:ind w:left="1701" w:right="0"/>
            </w:pPr>
            <w:r w:rsidRPr="00D96394">
              <w:tab/>
            </w:r>
          </w:p>
        </w:tc>
      </w:tr>
    </w:tbl>
    <w:p w:rsidR="00D511C3" w:rsidRPr="005B159F" w:rsidRDefault="00D511C3" w:rsidP="00F52DC6">
      <w:pPr>
        <w:pStyle w:val="SingleTxtG"/>
        <w:ind w:left="2552" w:hanging="1418"/>
        <w:jc w:val="left"/>
      </w:pPr>
      <w:r w:rsidRPr="005B159F">
        <w:t>concernant</w:t>
      </w:r>
      <w:r w:rsidRPr="00CE3F72">
        <w:rPr>
          <w:rStyle w:val="FootnoteReference"/>
        </w:rPr>
        <w:footnoteReference w:id="7"/>
      </w:r>
      <w:r w:rsidR="00924A94">
        <w:t> :</w:t>
      </w:r>
      <w:r w:rsidRPr="005B159F">
        <w:tab/>
        <w:t>Délivrance d</w:t>
      </w:r>
      <w:r>
        <w:t>’</w:t>
      </w:r>
      <w:r w:rsidRPr="005B159F">
        <w:t>une homologation</w:t>
      </w:r>
      <w:r w:rsidR="00237BA6">
        <w:t xml:space="preserve"> </w:t>
      </w:r>
      <w:r w:rsidR="00F52DC6">
        <w:br/>
      </w:r>
      <w:r w:rsidRPr="005B159F">
        <w:t>Extension d</w:t>
      </w:r>
      <w:r>
        <w:t>’</w:t>
      </w:r>
      <w:r w:rsidRPr="005B159F">
        <w:t>homologation</w:t>
      </w:r>
      <w:r w:rsidR="00237BA6">
        <w:t xml:space="preserve"> </w:t>
      </w:r>
      <w:r w:rsidR="00F52DC6">
        <w:br/>
      </w:r>
      <w:r w:rsidRPr="005B159F">
        <w:t>Retrait d</w:t>
      </w:r>
      <w:r>
        <w:t>’</w:t>
      </w:r>
      <w:r w:rsidRPr="005B159F">
        <w:t>homologation</w:t>
      </w:r>
      <w:r>
        <w:t xml:space="preserve"> à compter du </w:t>
      </w:r>
      <w:proofErr w:type="spellStart"/>
      <w:r>
        <w:t>jj</w:t>
      </w:r>
      <w:proofErr w:type="spellEnd"/>
      <w:r>
        <w:t>/mm/</w:t>
      </w:r>
      <w:proofErr w:type="spellStart"/>
      <w:r>
        <w:t>aaaa</w:t>
      </w:r>
      <w:proofErr w:type="spellEnd"/>
      <w:r w:rsidR="00237BA6">
        <w:t xml:space="preserve"> </w:t>
      </w:r>
      <w:r w:rsidR="00F52DC6">
        <w:br/>
      </w:r>
      <w:r>
        <w:t>Refus d’homologation</w:t>
      </w:r>
      <w:r w:rsidR="00237BA6">
        <w:t xml:space="preserve"> </w:t>
      </w:r>
      <w:r w:rsidR="00F52DC6">
        <w:br/>
      </w:r>
      <w:r w:rsidRPr="005B159F">
        <w:t>Arrêt définitif de la production</w:t>
      </w:r>
    </w:p>
    <w:p w:rsidR="00D511C3" w:rsidRPr="005B159F" w:rsidRDefault="00D511C3" w:rsidP="00237BA6">
      <w:pPr>
        <w:pStyle w:val="SingleTxtG"/>
      </w:pPr>
      <w:r w:rsidRPr="005B159F">
        <w:t>d</w:t>
      </w:r>
      <w:r>
        <w:t>’</w:t>
      </w:r>
      <w:r w:rsidRPr="005B159F">
        <w:t xml:space="preserve">un type </w:t>
      </w:r>
      <w:r>
        <w:t>IWVTA</w:t>
      </w:r>
      <w:r w:rsidRPr="005B159F">
        <w:t xml:space="preserve"> en application du Règlement </w:t>
      </w:r>
      <w:r w:rsidRPr="005B159F">
        <w:rPr>
          <w:rFonts w:eastAsia="MS Mincho"/>
        </w:rPr>
        <w:t>n</w:t>
      </w:r>
      <w:r w:rsidRPr="005B159F">
        <w:rPr>
          <w:rFonts w:eastAsia="MS Mincho"/>
          <w:vertAlign w:val="superscript"/>
        </w:rPr>
        <w:t>o</w:t>
      </w:r>
      <w:r w:rsidRPr="005B159F">
        <w:t> 0.</w:t>
      </w:r>
    </w:p>
    <w:p w:rsidR="00D511C3" w:rsidRPr="005B159F" w:rsidRDefault="00D511C3" w:rsidP="00C74072">
      <w:pPr>
        <w:pStyle w:val="SingleTxtG"/>
        <w:tabs>
          <w:tab w:val="left" w:leader="dot" w:pos="8505"/>
        </w:tabs>
        <w:ind w:left="2268" w:hanging="1134"/>
      </w:pPr>
      <w:r w:rsidRPr="005B159F">
        <w:rPr>
          <w:rFonts w:eastAsia="MS Mincho"/>
        </w:rPr>
        <w:t>N</w:t>
      </w:r>
      <w:r w:rsidRPr="005B159F">
        <w:rPr>
          <w:rFonts w:eastAsia="MS Mincho"/>
          <w:vertAlign w:val="superscript"/>
        </w:rPr>
        <w:t>o </w:t>
      </w:r>
      <w:r w:rsidRPr="005B159F">
        <w:t>d</w:t>
      </w:r>
      <w:r>
        <w:t>’</w:t>
      </w:r>
      <w:r w:rsidRPr="005B159F">
        <w:t>homologation</w:t>
      </w:r>
      <w:r w:rsidR="00924A94">
        <w:t> :</w:t>
      </w:r>
      <w:r w:rsidRPr="005B159F">
        <w:tab/>
      </w:r>
    </w:p>
    <w:p w:rsidR="00D511C3" w:rsidRPr="005B159F" w:rsidRDefault="00D511C3" w:rsidP="00C74072">
      <w:pPr>
        <w:pStyle w:val="SingleTxtG"/>
        <w:tabs>
          <w:tab w:val="left" w:leader="dot" w:pos="8505"/>
        </w:tabs>
        <w:ind w:left="2268" w:hanging="1134"/>
      </w:pPr>
      <w:r w:rsidRPr="005B159F">
        <w:rPr>
          <w:rFonts w:eastAsia="MS Mincho"/>
        </w:rPr>
        <w:t>N</w:t>
      </w:r>
      <w:r w:rsidRPr="005B159F">
        <w:rPr>
          <w:rFonts w:eastAsia="MS Mincho"/>
          <w:vertAlign w:val="superscript"/>
        </w:rPr>
        <w:t>o </w:t>
      </w:r>
      <w:r w:rsidRPr="005B159F">
        <w:t>d</w:t>
      </w:r>
      <w:r>
        <w:t>’</w:t>
      </w:r>
      <w:r w:rsidRPr="005B159F">
        <w:t>extension</w:t>
      </w:r>
      <w:r w:rsidR="00924A94">
        <w:t> :</w:t>
      </w:r>
      <w:r w:rsidRPr="005B159F">
        <w:tab/>
      </w:r>
    </w:p>
    <w:p w:rsidR="00D511C3" w:rsidRPr="005B159F" w:rsidRDefault="00D511C3" w:rsidP="00C74072">
      <w:pPr>
        <w:pStyle w:val="SingleTxtG"/>
        <w:tabs>
          <w:tab w:val="left" w:leader="dot" w:pos="8505"/>
        </w:tabs>
        <w:ind w:left="2268" w:hanging="1134"/>
      </w:pPr>
      <w:r w:rsidRPr="005B159F">
        <w:t>Raison de l</w:t>
      </w:r>
      <w:r>
        <w:t>’</w:t>
      </w:r>
      <w:r w:rsidRPr="005B159F">
        <w:t>extension</w:t>
      </w:r>
      <w:r w:rsidR="00924A94">
        <w:t> :</w:t>
      </w:r>
      <w:r w:rsidRPr="005B159F">
        <w:tab/>
      </w:r>
    </w:p>
    <w:p w:rsidR="00D511C3" w:rsidRPr="005B159F" w:rsidRDefault="00D511C3" w:rsidP="00C74072">
      <w:pPr>
        <w:pStyle w:val="SingleTxtG"/>
      </w:pPr>
      <w:r w:rsidRPr="005B159F">
        <w:t>Section I</w:t>
      </w:r>
    </w:p>
    <w:p w:rsidR="00D511C3" w:rsidRPr="005B159F" w:rsidRDefault="00D511C3" w:rsidP="00C74072">
      <w:pPr>
        <w:pStyle w:val="SingleTxtG"/>
        <w:tabs>
          <w:tab w:val="left" w:leader="dot" w:pos="8505"/>
        </w:tabs>
        <w:ind w:left="2268" w:hanging="1134"/>
      </w:pPr>
      <w:r w:rsidRPr="005B159F">
        <w:t>0.1</w:t>
      </w:r>
      <w:r w:rsidRPr="005B159F">
        <w:tab/>
        <w:t>Marque (raison sociale du constructeur)</w:t>
      </w:r>
      <w:r w:rsidR="00924A94">
        <w:t> :</w:t>
      </w:r>
      <w:r w:rsidRPr="005B159F">
        <w:tab/>
      </w:r>
    </w:p>
    <w:p w:rsidR="00D511C3" w:rsidRDefault="00D511C3" w:rsidP="00C74072">
      <w:pPr>
        <w:pStyle w:val="SingleTxtG"/>
        <w:tabs>
          <w:tab w:val="left" w:leader="dot" w:pos="8505"/>
        </w:tabs>
        <w:ind w:left="2268" w:hanging="1134"/>
      </w:pPr>
      <w:r w:rsidRPr="005B159F">
        <w:t>0.2</w:t>
      </w:r>
      <w:r w:rsidRPr="005B159F">
        <w:tab/>
      </w:r>
      <w:r>
        <w:t>Classe IWVTA</w:t>
      </w:r>
      <w:r w:rsidR="00924A94">
        <w:t> :</w:t>
      </w:r>
      <w:r>
        <w:tab/>
      </w:r>
    </w:p>
    <w:p w:rsidR="00D511C3" w:rsidRPr="005B159F" w:rsidRDefault="00D511C3" w:rsidP="00C74072">
      <w:pPr>
        <w:pStyle w:val="SingleTxtG"/>
        <w:tabs>
          <w:tab w:val="left" w:leader="dot" w:pos="8505"/>
        </w:tabs>
        <w:ind w:left="2268" w:hanging="1134"/>
      </w:pPr>
      <w:r>
        <w:t>0.2.0</w:t>
      </w:r>
      <w:r>
        <w:tab/>
        <w:t>Type IWVTA :</w:t>
      </w:r>
      <w:r>
        <w:tab/>
      </w:r>
    </w:p>
    <w:p w:rsidR="00D511C3" w:rsidRPr="005B159F" w:rsidRDefault="00D511C3" w:rsidP="00C74072">
      <w:pPr>
        <w:pStyle w:val="SingleTxtG"/>
        <w:tabs>
          <w:tab w:val="left" w:leader="dot" w:pos="8505"/>
        </w:tabs>
        <w:ind w:left="2268" w:hanging="1134"/>
      </w:pPr>
      <w:r w:rsidRPr="005B159F">
        <w:t>0.2.1</w:t>
      </w:r>
      <w:r w:rsidRPr="005B159F">
        <w:tab/>
        <w:t>Désignation(s) commerciale(s)</w:t>
      </w:r>
      <w:r w:rsidRPr="00CE3F72">
        <w:rPr>
          <w:rStyle w:val="FootnoteReference"/>
        </w:rPr>
        <w:footnoteReference w:id="8"/>
      </w:r>
      <w:r w:rsidR="00924A94">
        <w:t> :</w:t>
      </w:r>
      <w:r w:rsidRPr="005B159F">
        <w:tab/>
      </w:r>
    </w:p>
    <w:p w:rsidR="00D511C3" w:rsidRPr="005B159F" w:rsidRDefault="00D511C3" w:rsidP="00C74072">
      <w:pPr>
        <w:pStyle w:val="SingleTxtG"/>
        <w:tabs>
          <w:tab w:val="left" w:leader="dot" w:pos="8505"/>
        </w:tabs>
        <w:ind w:left="2268" w:hanging="1134"/>
      </w:pPr>
      <w:r>
        <w:t>0.3</w:t>
      </w:r>
      <w:r w:rsidRPr="005B159F">
        <w:tab/>
        <w:t>Moyen d</w:t>
      </w:r>
      <w:r>
        <w:t>’</w:t>
      </w:r>
      <w:r w:rsidRPr="005B159F">
        <w:t>identification du type</w:t>
      </w:r>
      <w:r>
        <w:t xml:space="preserve"> IWVTA</w:t>
      </w:r>
      <w:r w:rsidRPr="005B159F">
        <w:t xml:space="preserve">, </w:t>
      </w:r>
      <w:r>
        <w:t>s’</w:t>
      </w:r>
      <w:r w:rsidRPr="005B159F">
        <w:t xml:space="preserve">il </w:t>
      </w:r>
      <w:r>
        <w:t>figure</w:t>
      </w:r>
      <w:r w:rsidRPr="005B159F">
        <w:t xml:space="preserve"> sur le véhicule</w:t>
      </w:r>
      <w:r w:rsidR="00924A94">
        <w:t> :</w:t>
      </w:r>
      <w:r w:rsidRPr="005B159F">
        <w:tab/>
      </w:r>
    </w:p>
    <w:p w:rsidR="00D511C3" w:rsidRPr="005B159F" w:rsidRDefault="00D511C3" w:rsidP="00C74072">
      <w:pPr>
        <w:pStyle w:val="SingleTxtG"/>
        <w:tabs>
          <w:tab w:val="left" w:leader="dot" w:pos="8505"/>
        </w:tabs>
        <w:ind w:left="2268" w:hanging="1134"/>
      </w:pPr>
      <w:r w:rsidRPr="005B159F">
        <w:tab/>
      </w:r>
      <w:r w:rsidRPr="005B159F">
        <w:tab/>
      </w:r>
    </w:p>
    <w:p w:rsidR="00D511C3" w:rsidRPr="005B159F" w:rsidRDefault="00D511C3" w:rsidP="00C74072">
      <w:pPr>
        <w:pStyle w:val="SingleTxtG"/>
        <w:tabs>
          <w:tab w:val="left" w:leader="dot" w:pos="8505"/>
        </w:tabs>
        <w:ind w:left="2268" w:hanging="1134"/>
      </w:pPr>
      <w:r w:rsidRPr="005B159F">
        <w:t>0.3.1</w:t>
      </w:r>
      <w:r w:rsidRPr="005B159F">
        <w:tab/>
        <w:t>Emplacement de ce</w:t>
      </w:r>
      <w:r>
        <w:t>tte</w:t>
      </w:r>
      <w:r w:rsidRPr="005B159F">
        <w:t xml:space="preserve"> marque</w:t>
      </w:r>
      <w:r w:rsidR="00924A94">
        <w:t> :</w:t>
      </w:r>
      <w:r w:rsidRPr="005B159F">
        <w:tab/>
      </w:r>
    </w:p>
    <w:p w:rsidR="00D511C3" w:rsidRPr="005B159F" w:rsidRDefault="00D511C3" w:rsidP="00C74072">
      <w:pPr>
        <w:pStyle w:val="SingleTxtG"/>
        <w:tabs>
          <w:tab w:val="left" w:leader="dot" w:pos="8505"/>
        </w:tabs>
        <w:ind w:left="2268" w:hanging="1134"/>
      </w:pPr>
      <w:r w:rsidRPr="005B159F">
        <w:t>0.4</w:t>
      </w:r>
      <w:r w:rsidRPr="005B159F">
        <w:tab/>
        <w:t>Catégorie du véhicule</w:t>
      </w:r>
      <w:r w:rsidRPr="00CE3F72">
        <w:rPr>
          <w:rStyle w:val="FootnoteReference"/>
        </w:rPr>
        <w:footnoteReference w:id="9"/>
      </w:r>
      <w:r w:rsidR="00924A94">
        <w:t> :</w:t>
      </w:r>
      <w:r w:rsidRPr="005B159F">
        <w:tab/>
      </w:r>
    </w:p>
    <w:p w:rsidR="00D511C3" w:rsidRPr="005B159F" w:rsidRDefault="00D511C3" w:rsidP="00C74072">
      <w:pPr>
        <w:pStyle w:val="SingleTxtG"/>
        <w:tabs>
          <w:tab w:val="left" w:leader="dot" w:pos="8505"/>
        </w:tabs>
        <w:ind w:left="2268" w:hanging="1134"/>
      </w:pPr>
      <w:r w:rsidRPr="005B159F">
        <w:t>0.5</w:t>
      </w:r>
      <w:r w:rsidRPr="005B159F">
        <w:tab/>
        <w:t>Nom et adresse du constructeur</w:t>
      </w:r>
      <w:r w:rsidR="00924A94">
        <w:t> :</w:t>
      </w:r>
      <w:r w:rsidRPr="005B159F">
        <w:tab/>
      </w:r>
    </w:p>
    <w:p w:rsidR="00D511C3" w:rsidRPr="005B159F" w:rsidRDefault="00D511C3" w:rsidP="00C74072">
      <w:pPr>
        <w:pStyle w:val="SingleTxtG"/>
        <w:tabs>
          <w:tab w:val="left" w:leader="dot" w:pos="8505"/>
        </w:tabs>
        <w:ind w:left="2268" w:hanging="1134"/>
      </w:pPr>
      <w:r w:rsidRPr="005B159F">
        <w:t>0.8</w:t>
      </w:r>
      <w:r w:rsidRPr="005B159F">
        <w:tab/>
        <w:t>Nom(s) et adresse(s) du ou des ateliers de montage</w:t>
      </w:r>
      <w:r w:rsidR="00924A94">
        <w:t> :</w:t>
      </w:r>
      <w:r w:rsidRPr="005B159F">
        <w:tab/>
      </w:r>
    </w:p>
    <w:p w:rsidR="00D511C3" w:rsidRPr="005B159F" w:rsidRDefault="00D511C3" w:rsidP="007F5EA6">
      <w:pPr>
        <w:pStyle w:val="SingleTxtG"/>
        <w:keepNext/>
        <w:tabs>
          <w:tab w:val="left" w:leader="dot" w:pos="8505"/>
        </w:tabs>
        <w:ind w:left="2268" w:hanging="1134"/>
      </w:pPr>
      <w:r w:rsidRPr="005B159F">
        <w:t>0.9</w:t>
      </w:r>
      <w:r w:rsidRPr="005B159F">
        <w:tab/>
        <w:t xml:space="preserve">Nom et adresse du </w:t>
      </w:r>
      <w:r>
        <w:t>représentant</w:t>
      </w:r>
      <w:r w:rsidRPr="005B159F">
        <w:t xml:space="preserve"> du constructeur (le cas échéant)</w:t>
      </w:r>
      <w:r w:rsidR="00924A94">
        <w:t> :</w:t>
      </w:r>
      <w:r w:rsidRPr="005B159F">
        <w:tab/>
      </w:r>
    </w:p>
    <w:p w:rsidR="00D511C3" w:rsidRPr="005B159F" w:rsidRDefault="00D511C3" w:rsidP="00897E12">
      <w:pPr>
        <w:pStyle w:val="SingleTxtG"/>
        <w:tabs>
          <w:tab w:val="left" w:leader="dot" w:pos="8505"/>
        </w:tabs>
        <w:ind w:left="2268"/>
      </w:pPr>
      <w:r w:rsidRPr="005B159F">
        <w:tab/>
      </w:r>
      <w:r w:rsidRPr="005B159F">
        <w:tab/>
      </w:r>
    </w:p>
    <w:p w:rsidR="00D511C3" w:rsidRPr="005B159F" w:rsidRDefault="00D511C3" w:rsidP="00C74072">
      <w:pPr>
        <w:pStyle w:val="SingleTxtG"/>
      </w:pPr>
      <w:r w:rsidRPr="005B159F">
        <w:t>Section II</w:t>
      </w:r>
      <w:r w:rsidR="001D27D2">
        <w:t xml:space="preserve"> (L</w:t>
      </w:r>
      <w:r>
        <w:t>es points 1 à 4 ne s’appliquent pas en cas d’arrêt définitif de la production)</w:t>
      </w:r>
    </w:p>
    <w:p w:rsidR="00D511C3" w:rsidRPr="005B159F" w:rsidRDefault="00D511C3" w:rsidP="007F5EA6">
      <w:pPr>
        <w:pStyle w:val="SingleTxtG"/>
        <w:ind w:left="2268"/>
      </w:pPr>
      <w:r w:rsidRPr="005B159F">
        <w:t>Le soussigné certifie l</w:t>
      </w:r>
      <w:r>
        <w:t>’</w:t>
      </w:r>
      <w:r w:rsidRPr="005B159F">
        <w:t xml:space="preserve">exactitude </w:t>
      </w:r>
      <w:r>
        <w:t xml:space="preserve">des renseignements </w:t>
      </w:r>
      <w:r w:rsidRPr="005B159F">
        <w:t>donné</w:t>
      </w:r>
      <w:r>
        <w:t>s</w:t>
      </w:r>
      <w:r w:rsidRPr="005B159F">
        <w:t xml:space="preserve"> par le constructeur dans </w:t>
      </w:r>
      <w:r>
        <w:t>le dossier d’information</w:t>
      </w:r>
      <w:r w:rsidRPr="005B159F">
        <w:t xml:space="preserve"> ci-joint </w:t>
      </w:r>
      <w:r>
        <w:t>en ce qui concerne</w:t>
      </w:r>
      <w:r w:rsidRPr="005B159F">
        <w:t xml:space="preserve"> le ou les véhicules décrits ci-dessus (le ou les échantillons ayant été choisi(s) par l</w:t>
      </w:r>
      <w:r>
        <w:t>’</w:t>
      </w:r>
      <w:r w:rsidRPr="005B159F">
        <w:t>autorité d</w:t>
      </w:r>
      <w:r>
        <w:t>’</w:t>
      </w:r>
      <w:r w:rsidRPr="005B159F">
        <w:t xml:space="preserve">homologation et présenté(s) par le constructeur en tant que prototype(s) du type </w:t>
      </w:r>
      <w:r>
        <w:t>IWVTA</w:t>
      </w:r>
      <w:r w:rsidRPr="005B159F">
        <w:t>) et atteste que les résultats d</w:t>
      </w:r>
      <w:r>
        <w:t>’</w:t>
      </w:r>
      <w:r w:rsidRPr="005B159F">
        <w:t xml:space="preserve">essai présentés en annexe sont applicables au type </w:t>
      </w:r>
      <w:r>
        <w:t>IWVTA</w:t>
      </w:r>
      <w:r w:rsidRPr="005B159F">
        <w:t>.</w:t>
      </w:r>
    </w:p>
    <w:p w:rsidR="00D511C3" w:rsidRPr="005B159F" w:rsidRDefault="00D511C3" w:rsidP="00C74072">
      <w:pPr>
        <w:pStyle w:val="SingleTxtG"/>
        <w:ind w:left="2268" w:hanging="1134"/>
      </w:pPr>
      <w:r w:rsidRPr="005B159F">
        <w:t>1.</w:t>
      </w:r>
      <w:r w:rsidRPr="005B159F">
        <w:tab/>
        <w:t xml:space="preserve">Le type </w:t>
      </w:r>
      <w:r>
        <w:t>IWVTA</w:t>
      </w:r>
      <w:r w:rsidRPr="005B159F">
        <w:t xml:space="preserve"> satisfait/ne satisfait pas</w:t>
      </w:r>
      <w:r w:rsidRPr="00BD6460">
        <w:rPr>
          <w:sz w:val="18"/>
          <w:szCs w:val="18"/>
          <w:vertAlign w:val="superscript"/>
        </w:rPr>
        <w:t>2</w:t>
      </w:r>
      <w:r w:rsidRPr="005B159F">
        <w:t xml:space="preserve"> aux </w:t>
      </w:r>
      <w:r>
        <w:t>prescriptions</w:t>
      </w:r>
      <w:r w:rsidRPr="005B159F">
        <w:t xml:space="preserve"> techniques </w:t>
      </w:r>
      <w:r>
        <w:t>applicables aux fins de</w:t>
      </w:r>
      <w:r w:rsidRPr="005B159F">
        <w:t xml:space="preserve"> l</w:t>
      </w:r>
      <w:r>
        <w:t>’</w:t>
      </w:r>
      <w:r w:rsidRPr="005B159F">
        <w:t xml:space="preserve">homologation U-IWVTA </w:t>
      </w:r>
      <w:r>
        <w:t>conformément</w:t>
      </w:r>
      <w:r w:rsidR="00237BA6">
        <w:t xml:space="preserve"> au paragraphe </w:t>
      </w:r>
      <w:r w:rsidRPr="005B159F">
        <w:t xml:space="preserve">5.1.2 du présent Règlement. </w:t>
      </w:r>
    </w:p>
    <w:p w:rsidR="00D511C3" w:rsidRPr="005B159F" w:rsidRDefault="00D511C3" w:rsidP="00C74072">
      <w:pPr>
        <w:pStyle w:val="SingleTxtG"/>
        <w:ind w:left="2268" w:hanging="1134"/>
      </w:pPr>
      <w:r w:rsidRPr="005B159F">
        <w:t>2.</w:t>
      </w:r>
      <w:r w:rsidRPr="005B159F">
        <w:tab/>
        <w:t xml:space="preserve">Le type </w:t>
      </w:r>
      <w:r>
        <w:t>IWVTA</w:t>
      </w:r>
      <w:r w:rsidRPr="005B159F">
        <w:t xml:space="preserve"> satisfait/ne satisfait pas</w:t>
      </w:r>
      <w:r w:rsidRPr="00BD6460">
        <w:rPr>
          <w:sz w:val="18"/>
          <w:szCs w:val="18"/>
          <w:vertAlign w:val="superscript"/>
        </w:rPr>
        <w:t>2</w:t>
      </w:r>
      <w:r w:rsidRPr="005B159F">
        <w:t xml:space="preserve"> aux dispositions techniques </w:t>
      </w:r>
      <w:r>
        <w:t xml:space="preserve">applicables aux fins de </w:t>
      </w:r>
      <w:r w:rsidRPr="005B159F">
        <w:t>l</w:t>
      </w:r>
      <w:r>
        <w:t>’</w:t>
      </w:r>
      <w:r w:rsidRPr="005B159F">
        <w:t xml:space="preserve">homologation L-IWVTA </w:t>
      </w:r>
      <w:r>
        <w:t>conformément</w:t>
      </w:r>
      <w:r w:rsidRPr="005B159F">
        <w:t xml:space="preserve"> au paragraphe 5.1.3 du présent Règlement. </w:t>
      </w:r>
    </w:p>
    <w:p w:rsidR="00D511C3" w:rsidRPr="005B159F" w:rsidRDefault="00D511C3" w:rsidP="00C74072">
      <w:pPr>
        <w:pStyle w:val="SingleTxtG"/>
        <w:ind w:left="2268" w:hanging="1134"/>
      </w:pPr>
      <w:r w:rsidRPr="005B159F">
        <w:t>3.</w:t>
      </w:r>
      <w:r w:rsidRPr="005B159F">
        <w:tab/>
        <w:t>L</w:t>
      </w:r>
      <w:r>
        <w:t>’</w:t>
      </w:r>
      <w:r w:rsidRPr="005B159F">
        <w:t>homologation est accordée/étendue/retirée</w:t>
      </w:r>
      <w:r>
        <w:t xml:space="preserve"> à compter du jj/mm/aaaa/refusée</w:t>
      </w:r>
      <w:r w:rsidRPr="00BD6460">
        <w:rPr>
          <w:sz w:val="18"/>
          <w:szCs w:val="18"/>
          <w:vertAlign w:val="superscript"/>
        </w:rPr>
        <w:t>2</w:t>
      </w:r>
      <w:r w:rsidRPr="005B159F">
        <w:t>.</w:t>
      </w:r>
    </w:p>
    <w:p w:rsidR="00D511C3" w:rsidRPr="005B159F" w:rsidRDefault="00D511C3" w:rsidP="00C74072">
      <w:pPr>
        <w:pStyle w:val="SingleTxtG"/>
        <w:ind w:left="2268" w:hanging="1134"/>
      </w:pPr>
      <w:r>
        <w:t>4</w:t>
      </w:r>
      <w:r w:rsidRPr="005B159F">
        <w:t>.</w:t>
      </w:r>
      <w:r w:rsidRPr="005B159F">
        <w:tab/>
        <w:t>L</w:t>
      </w:r>
      <w:r>
        <w:t>’</w:t>
      </w:r>
      <w:r w:rsidRPr="005B159F">
        <w:t>homologation est accordée conformément à la procédure s</w:t>
      </w:r>
      <w:r>
        <w:t>’</w:t>
      </w:r>
      <w:r w:rsidRPr="005B159F">
        <w:t>appliquant aux technologies nouvelles</w:t>
      </w:r>
      <w:r>
        <w:t xml:space="preserve"> </w:t>
      </w:r>
      <w:r w:rsidRPr="005B159F">
        <w:t>telle qu</w:t>
      </w:r>
      <w:r>
        <w:t>’</w:t>
      </w:r>
      <w:r w:rsidRPr="005B159F">
        <w:t>elle est définie à l</w:t>
      </w:r>
      <w:r>
        <w:t>’</w:t>
      </w:r>
      <w:r w:rsidRPr="005B159F">
        <w:t>annexe</w:t>
      </w:r>
      <w:r w:rsidR="00897E12">
        <w:t> </w:t>
      </w:r>
      <w:r w:rsidRPr="005B159F">
        <w:t>7 de l</w:t>
      </w:r>
      <w:r>
        <w:t>’</w:t>
      </w:r>
      <w:r w:rsidRPr="005B159F">
        <w:t>Accord de 1958 et la validité de l</w:t>
      </w:r>
      <w:r>
        <w:t>’</w:t>
      </w:r>
      <w:r w:rsidRPr="005B159F">
        <w:t>homologation est donc limitée au jj/mm/aaaa</w:t>
      </w:r>
      <w:r w:rsidRPr="00BD6460">
        <w:rPr>
          <w:sz w:val="18"/>
          <w:szCs w:val="18"/>
          <w:vertAlign w:val="superscript"/>
        </w:rPr>
        <w:t>2</w:t>
      </w:r>
      <w:r w:rsidRPr="005B159F">
        <w:t>.</w:t>
      </w:r>
    </w:p>
    <w:p w:rsidR="00D511C3" w:rsidRPr="005B159F" w:rsidRDefault="00237BA6" w:rsidP="00C74072">
      <w:pPr>
        <w:pStyle w:val="SingleTxtG"/>
        <w:tabs>
          <w:tab w:val="left" w:leader="dot" w:pos="8505"/>
        </w:tabs>
        <w:ind w:left="2268" w:hanging="1134"/>
      </w:pPr>
      <w:r>
        <w:t>(Lieu)</w:t>
      </w:r>
      <w:r w:rsidR="00D511C3" w:rsidRPr="005B159F">
        <w:tab/>
      </w:r>
      <w:r w:rsidR="00D511C3" w:rsidRPr="005B159F">
        <w:tab/>
      </w:r>
    </w:p>
    <w:p w:rsidR="00D511C3" w:rsidRPr="005B159F" w:rsidRDefault="00237BA6" w:rsidP="00C74072">
      <w:pPr>
        <w:pStyle w:val="SingleTxtG"/>
        <w:tabs>
          <w:tab w:val="left" w:leader="dot" w:pos="8505"/>
        </w:tabs>
        <w:ind w:left="2268" w:hanging="1134"/>
      </w:pPr>
      <w:r>
        <w:t>(Signature)</w:t>
      </w:r>
      <w:r w:rsidR="00D511C3" w:rsidRPr="005B159F">
        <w:tab/>
      </w:r>
      <w:r w:rsidR="00D511C3" w:rsidRPr="005B159F">
        <w:tab/>
      </w:r>
    </w:p>
    <w:p w:rsidR="00D511C3" w:rsidRPr="005B159F" w:rsidRDefault="00237BA6" w:rsidP="00C74072">
      <w:pPr>
        <w:pStyle w:val="SingleTxtG"/>
        <w:tabs>
          <w:tab w:val="left" w:leader="dot" w:pos="8505"/>
        </w:tabs>
        <w:ind w:left="2268" w:hanging="1134"/>
      </w:pPr>
      <w:r>
        <w:t>(Date)</w:t>
      </w:r>
      <w:r w:rsidR="00D511C3" w:rsidRPr="005B159F">
        <w:tab/>
      </w:r>
      <w:r w:rsidR="00D511C3" w:rsidRPr="005B159F">
        <w:tab/>
      </w:r>
    </w:p>
    <w:p w:rsidR="00D511C3" w:rsidRPr="005B159F" w:rsidRDefault="00D511C3" w:rsidP="00C74072">
      <w:pPr>
        <w:pStyle w:val="SingleTxtG"/>
      </w:pPr>
      <w:r w:rsidRPr="005B159F">
        <w:t>Pièces jointes</w:t>
      </w:r>
      <w:r w:rsidR="00924A94">
        <w:t> :</w:t>
      </w:r>
    </w:p>
    <w:p w:rsidR="00184E28" w:rsidRDefault="00D511C3" w:rsidP="00C74072">
      <w:pPr>
        <w:pStyle w:val="SingleTxtG"/>
      </w:pPr>
      <w:r w:rsidRPr="005B159F">
        <w:t>Dossier complet d</w:t>
      </w:r>
      <w:r>
        <w:t>’</w:t>
      </w:r>
      <w:r w:rsidRPr="005B159F">
        <w:t>homologation</w:t>
      </w:r>
    </w:p>
    <w:p w:rsidR="00D511C3" w:rsidRPr="005B159F" w:rsidRDefault="00D872D1" w:rsidP="00184E28">
      <w:pPr>
        <w:pStyle w:val="HChG"/>
      </w:pPr>
      <w:r>
        <w:br w:type="page"/>
      </w:r>
      <w:r w:rsidR="00D511C3" w:rsidRPr="005B159F">
        <w:t>Annexe 2</w:t>
      </w:r>
    </w:p>
    <w:p w:rsidR="00D511C3" w:rsidRPr="005B159F" w:rsidRDefault="00D511C3" w:rsidP="00184E28">
      <w:pPr>
        <w:pStyle w:val="HChG"/>
      </w:pPr>
      <w:r w:rsidRPr="005B159F">
        <w:tab/>
      </w:r>
      <w:r w:rsidRPr="005B159F">
        <w:tab/>
        <w:t>Exemples de marque d</w:t>
      </w:r>
      <w:r>
        <w:t>’</w:t>
      </w:r>
      <w:r w:rsidRPr="005B159F">
        <w:t>homologation</w:t>
      </w:r>
    </w:p>
    <w:p w:rsidR="00D511C3" w:rsidRPr="005B159F" w:rsidRDefault="00D511C3" w:rsidP="00184E28">
      <w:pPr>
        <w:pStyle w:val="SingleTxtG"/>
      </w:pPr>
      <w:r w:rsidRPr="005B159F">
        <w:t>(Voir le paragraphe 4.5 du présent Règlement)</w:t>
      </w:r>
    </w:p>
    <w:p w:rsidR="00D511C3" w:rsidRPr="005B159F" w:rsidRDefault="00C74072" w:rsidP="00184E28">
      <w:pPr>
        <w:pStyle w:val="SingleTxtG"/>
      </w:pPr>
      <w:r>
        <w:tab/>
      </w:r>
      <w:r w:rsidR="00D511C3" w:rsidRPr="005B159F">
        <w:t xml:space="preserve">Les prescriptions de la présente annexe </w:t>
      </w:r>
      <w:r w:rsidR="00D511C3">
        <w:t>concernant</w:t>
      </w:r>
      <w:r w:rsidR="00D511C3" w:rsidRPr="005B159F">
        <w:t xml:space="preserve"> le</w:t>
      </w:r>
      <w:r w:rsidR="00D511C3">
        <w:t>s</w:t>
      </w:r>
      <w:r w:rsidR="00D511C3" w:rsidRPr="005B159F">
        <w:t xml:space="preserve"> marqu</w:t>
      </w:r>
      <w:r w:rsidR="00D511C3">
        <w:t>es</w:t>
      </w:r>
      <w:r w:rsidR="00D511C3" w:rsidRPr="005B159F">
        <w:t xml:space="preserve"> d</w:t>
      </w:r>
      <w:r w:rsidR="00D511C3">
        <w:t>’</w:t>
      </w:r>
      <w:r w:rsidR="00D511C3" w:rsidRPr="005B159F">
        <w:t xml:space="preserve">homologation de type </w:t>
      </w:r>
      <w:r w:rsidR="00D511C3">
        <w:t>aux fins de</w:t>
      </w:r>
      <w:r w:rsidR="00D511C3" w:rsidRPr="005B159F">
        <w:t xml:space="preserve"> l</w:t>
      </w:r>
      <w:r w:rsidR="00D511C3">
        <w:t>’</w:t>
      </w:r>
      <w:r w:rsidR="00D511C3" w:rsidRPr="005B159F">
        <w:t>homologation IWVTA en application de l</w:t>
      </w:r>
      <w:r w:rsidR="00D511C3">
        <w:t>’</w:t>
      </w:r>
      <w:r w:rsidR="00D511C3" w:rsidRPr="005B159F">
        <w:t>article 3.2 de l</w:t>
      </w:r>
      <w:r w:rsidR="00D511C3">
        <w:t>’</w:t>
      </w:r>
      <w:r w:rsidR="00D511C3" w:rsidRPr="005B159F">
        <w:t xml:space="preserve">Accord de 1958 ne font pas obstacle </w:t>
      </w:r>
      <w:r w:rsidR="00D511C3">
        <w:t xml:space="preserve">à l’adoption de </w:t>
      </w:r>
      <w:r w:rsidR="00D511C3" w:rsidRPr="005B159F">
        <w:t xml:space="preserve">dispositions nationales ou régionales supplémentaires </w:t>
      </w:r>
      <w:r w:rsidR="00D511C3">
        <w:t>relatives à</w:t>
      </w:r>
      <w:r w:rsidR="00D511C3" w:rsidRPr="005B159F">
        <w:t xml:space="preserve"> l</w:t>
      </w:r>
      <w:r w:rsidR="00D511C3">
        <w:t>’</w:t>
      </w:r>
      <w:r w:rsidR="00D511C3" w:rsidRPr="005B159F">
        <w:t xml:space="preserve">identification du véhicule telles que celles </w:t>
      </w:r>
      <w:r w:rsidR="00D511C3">
        <w:t>qui portent sur les</w:t>
      </w:r>
      <w:r w:rsidR="00D511C3" w:rsidRPr="005B159F">
        <w:t xml:space="preserve"> plaques réglementaires ou </w:t>
      </w:r>
      <w:r w:rsidR="00D511C3">
        <w:t xml:space="preserve">les </w:t>
      </w:r>
      <w:r w:rsidR="00D511C3" w:rsidRPr="005B159F">
        <w:t>numéros d</w:t>
      </w:r>
      <w:r w:rsidR="00D511C3">
        <w:t>’</w:t>
      </w:r>
      <w:r w:rsidR="00D511C3" w:rsidRPr="005B159F">
        <w:t>identification du véhicule.</w:t>
      </w:r>
    </w:p>
    <w:p w:rsidR="00D511C3" w:rsidRPr="005B159F" w:rsidRDefault="00D511C3" w:rsidP="00184E28">
      <w:pPr>
        <w:pStyle w:val="SingleTxtG"/>
      </w:pPr>
      <w:r w:rsidRPr="005B159F">
        <w:t>Section I</w:t>
      </w:r>
      <w:r w:rsidR="00924A94">
        <w:t> :</w:t>
      </w:r>
      <w:r w:rsidRPr="005B159F">
        <w:t xml:space="preserve"> </w:t>
      </w:r>
      <w:r>
        <w:t>M</w:t>
      </w:r>
      <w:r w:rsidRPr="005B159F">
        <w:t>arqu</w:t>
      </w:r>
      <w:r>
        <w:t>es</w:t>
      </w:r>
      <w:r w:rsidRPr="005B159F">
        <w:t xml:space="preserve"> d</w:t>
      </w:r>
      <w:r>
        <w:t>’</w:t>
      </w:r>
      <w:r w:rsidRPr="005B159F">
        <w:t xml:space="preserve">homologation de type </w:t>
      </w:r>
      <w:r>
        <w:t>aux fins d’</w:t>
      </w:r>
      <w:r w:rsidRPr="005B159F">
        <w:t>une homologation U-IWVTA</w:t>
      </w:r>
    </w:p>
    <w:p w:rsidR="00D511C3" w:rsidRPr="005B159F" w:rsidRDefault="001D27D2" w:rsidP="001D27D2">
      <w:pPr>
        <w:spacing w:after="240"/>
        <w:ind w:left="1134" w:right="1134"/>
      </w:pPr>
      <w:r w:rsidRPr="005B159F">
        <w:rPr>
          <w:noProof/>
          <w:lang w:val="en-GB" w:eastAsia="en-GB"/>
        </w:rPr>
        <mc:AlternateContent>
          <mc:Choice Requires="wps">
            <w:drawing>
              <wp:anchor distT="0" distB="0" distL="114300" distR="114300" simplePos="0" relativeHeight="251662336" behindDoc="0" locked="0" layoutInCell="1" allowOverlap="1" wp14:anchorId="471BF94E" wp14:editId="173800C0">
                <wp:simplePos x="0" y="0"/>
                <wp:positionH relativeFrom="column">
                  <wp:posOffset>3877945</wp:posOffset>
                </wp:positionH>
                <wp:positionV relativeFrom="paragraph">
                  <wp:posOffset>875888</wp:posOffset>
                </wp:positionV>
                <wp:extent cx="1448790" cy="1778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79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D2" w:rsidRPr="001D27D2" w:rsidRDefault="001D27D2" w:rsidP="001D27D2">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05.35pt;margin-top:68.95pt;width:114.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" stroked="f">
                <v:textbox inset=".5mm,.3mm,.5mm,.3mm">
                  <w:txbxContent>
                    <w:p w:rsidR="001D27D2" w:rsidRPr="001D27D2" w:rsidRDefault="001D27D2" w:rsidP="001D27D2">
                      <w:pPr>
                        <w:jc w:val="right"/>
                      </w:pPr>
                      <w:r w:rsidRPr="005B159F">
                        <w:t>a = 8 mm min.</w:t>
                      </w:r>
                    </w:p>
                  </w:txbxContent>
                </v:textbox>
              </v:shape>
            </w:pict>
          </mc:Fallback>
        </mc:AlternateContent>
      </w:r>
      <w:r w:rsidR="00D511C3" w:rsidRPr="005B159F">
        <w:rPr>
          <w:noProof/>
          <w:lang w:val="en-GB" w:eastAsia="en-GB"/>
        </w:rPr>
        <mc:AlternateContent>
          <mc:Choice Requires="wps">
            <w:drawing>
              <wp:anchor distT="0" distB="0" distL="114300" distR="114300" simplePos="0" relativeHeight="251659264" behindDoc="0" locked="0" layoutInCell="1" allowOverlap="1" wp14:anchorId="036C0857" wp14:editId="628891F9">
                <wp:simplePos x="0" y="0"/>
                <wp:positionH relativeFrom="column">
                  <wp:posOffset>2746347</wp:posOffset>
                </wp:positionH>
                <wp:positionV relativeFrom="paragraph">
                  <wp:posOffset>452919</wp:posOffset>
                </wp:positionV>
                <wp:extent cx="1927568" cy="3327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568"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A2E" w:rsidRPr="00CD4B25" w:rsidRDefault="004B3A2E" w:rsidP="00D511C3">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- 1234/01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216.25pt;margin-top:35.65pt;width:151.8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" stroked="f">
                <v:textbox inset=".5mm,.3mm,.5mm,.3mm">
                  <w:txbxContent>
                    <w:p w:rsidR="004B3A2E" w:rsidRPr="00CD4B25" w:rsidRDefault="004B3A2E" w:rsidP="00D511C3">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- 1234/01</w:t>
                      </w:r>
                    </w:p>
                  </w:txbxContent>
                </v:textbox>
              </v:shape>
            </w:pict>
          </mc:Fallback>
        </mc:AlternateContent>
      </w:r>
      <w:r w:rsidR="00D511C3" w:rsidRPr="005B159F">
        <w:rPr>
          <w:noProof/>
          <w:bdr w:val="single" w:sz="4" w:space="0" w:color="auto"/>
          <w:lang w:val="en-GB" w:eastAsia="en-GB"/>
        </w:rPr>
        <w:drawing>
          <wp:inline distT="0" distB="0" distL="0" distR="0" wp14:anchorId="2C54E948" wp14:editId="5086313E">
            <wp:extent cx="4647600" cy="1087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7600" cy="1087200"/>
                    </a:xfrm>
                    <a:prstGeom prst="rect">
                      <a:avLst/>
                    </a:prstGeom>
                    <a:noFill/>
                    <a:ln>
                      <a:noFill/>
                    </a:ln>
                  </pic:spPr>
                </pic:pic>
              </a:graphicData>
            </a:graphic>
          </wp:inline>
        </w:drawing>
      </w:r>
    </w:p>
    <w:p w:rsidR="00D511C3" w:rsidRPr="005B159F" w:rsidRDefault="00C74072" w:rsidP="00184E28">
      <w:pPr>
        <w:pStyle w:val="SingleTxtG"/>
      </w:pPr>
      <w:r>
        <w:tab/>
      </w:r>
      <w:r w:rsidR="00D511C3" w:rsidRPr="005B159F">
        <w:t>La marque d</w:t>
      </w:r>
      <w:r w:rsidR="00D511C3">
        <w:t>’</w:t>
      </w:r>
      <w:r w:rsidR="00D511C3" w:rsidRPr="005B159F">
        <w:t xml:space="preserve">homologation ci-dessus, apposée sur un véhicule, indique que </w:t>
      </w:r>
      <w:r w:rsidR="00D511C3">
        <w:t>la classe</w:t>
      </w:r>
      <w:r w:rsidR="00D511C3" w:rsidRPr="005B159F">
        <w:t xml:space="preserve"> </w:t>
      </w:r>
      <w:r w:rsidR="00D511C3">
        <w:t>IWVTA</w:t>
      </w:r>
      <w:r w:rsidR="00D511C3" w:rsidRPr="005B159F">
        <w:t xml:space="preserve"> a </w:t>
      </w:r>
      <w:r w:rsidR="00D511C3">
        <w:t xml:space="preserve">fait l’objet d’une homologation universelle délivrée </w:t>
      </w:r>
      <w:r w:rsidR="00D511C3" w:rsidRPr="005B159F">
        <w:t xml:space="preserve">aux Pays-Bas (E 4), en application </w:t>
      </w:r>
      <w:r w:rsidR="00D511C3">
        <w:t xml:space="preserve">de la version initiale </w:t>
      </w:r>
      <w:r w:rsidR="00D511C3" w:rsidRPr="005B159F">
        <w:t>du présent Règlement. La lettre U indique qu</w:t>
      </w:r>
      <w:r w:rsidR="00D511C3">
        <w:t>’</w:t>
      </w:r>
      <w:r w:rsidR="00D511C3" w:rsidRPr="005B159F">
        <w:t>il s</w:t>
      </w:r>
      <w:r w:rsidR="00D511C3">
        <w:t>’</w:t>
      </w:r>
      <w:r w:rsidR="00D511C3" w:rsidRPr="005B159F">
        <w:t>agit d</w:t>
      </w:r>
      <w:r w:rsidR="00D511C3">
        <w:t>’</w:t>
      </w:r>
      <w:r w:rsidR="00D511C3" w:rsidRPr="005B159F">
        <w:t>une</w:t>
      </w:r>
      <w:r>
        <w:t xml:space="preserve"> homologation universelle (par. </w:t>
      </w:r>
      <w:r w:rsidR="00D511C3" w:rsidRPr="005B159F">
        <w:t>2.3.1 du présent Règlement).</w:t>
      </w:r>
      <w:r w:rsidR="00D511C3">
        <w:t xml:space="preserve"> L’homologation est accordée pour la classe </w:t>
      </w:r>
      <w:r>
        <w:t>IWVTA homologuée sous le numéro </w:t>
      </w:r>
      <w:r w:rsidR="00D511C3">
        <w:t xml:space="preserve">1234 et le type </w:t>
      </w:r>
      <w:r>
        <w:t>IWVTA homologué sous le numéro </w:t>
      </w:r>
      <w:r w:rsidR="00D511C3">
        <w:t>01.</w:t>
      </w:r>
    </w:p>
    <w:p w:rsidR="00D511C3" w:rsidRPr="005B159F" w:rsidRDefault="00D511C3" w:rsidP="00184E28">
      <w:pPr>
        <w:pStyle w:val="SingleTxtG"/>
      </w:pPr>
      <w:r w:rsidRPr="005B159F">
        <w:t>Section II</w:t>
      </w:r>
      <w:r w:rsidR="00924A94">
        <w:t> :</w:t>
      </w:r>
      <w:r w:rsidRPr="005B159F">
        <w:t xml:space="preserve"> </w:t>
      </w:r>
      <w:r>
        <w:t>M</w:t>
      </w:r>
      <w:r w:rsidRPr="005B159F">
        <w:t>arqu</w:t>
      </w:r>
      <w:r>
        <w:t>es</w:t>
      </w:r>
      <w:r w:rsidRPr="005B159F">
        <w:t xml:space="preserve"> d</w:t>
      </w:r>
      <w:r>
        <w:t>’</w:t>
      </w:r>
      <w:r w:rsidRPr="005B159F">
        <w:t xml:space="preserve">homologation de type </w:t>
      </w:r>
      <w:r>
        <w:t>aux fins d’</w:t>
      </w:r>
      <w:r w:rsidRPr="005B159F">
        <w:t>une homologation L-IWVTA</w:t>
      </w:r>
    </w:p>
    <w:p w:rsidR="00D511C3" w:rsidRPr="005B159F" w:rsidRDefault="001D27D2" w:rsidP="001D27D2">
      <w:pPr>
        <w:spacing w:after="240"/>
        <w:ind w:left="1134" w:right="1134"/>
      </w:pPr>
      <w:r w:rsidRPr="005B159F">
        <w:rPr>
          <w:noProof/>
          <w:lang w:val="en-GB" w:eastAsia="en-GB"/>
        </w:rPr>
        <mc:AlternateContent>
          <mc:Choice Requires="wps">
            <w:drawing>
              <wp:anchor distT="0" distB="0" distL="114300" distR="114300" simplePos="0" relativeHeight="251664384" behindDoc="0" locked="0" layoutInCell="1" allowOverlap="1" wp14:anchorId="49B09FE9" wp14:editId="17F39BB8">
                <wp:simplePos x="0" y="0"/>
                <wp:positionH relativeFrom="column">
                  <wp:posOffset>3862928</wp:posOffset>
                </wp:positionH>
                <wp:positionV relativeFrom="paragraph">
                  <wp:posOffset>859790</wp:posOffset>
                </wp:positionV>
                <wp:extent cx="1448435" cy="177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D2" w:rsidRPr="001D27D2" w:rsidRDefault="001D27D2" w:rsidP="001D27D2">
                            <w:pPr>
                              <w:jc w:val="right"/>
                            </w:pPr>
                            <w:r w:rsidRPr="005B159F">
                              <w:t>a = 8 mm min.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left:0;text-align:left;margin-left:304.15pt;margin-top:67.7pt;width:114.0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" stroked="f">
                <v:textbox inset=".5mm,.3mm,.5mm,.3mm">
                  <w:txbxContent>
                    <w:p w:rsidR="001D27D2" w:rsidRPr="001D27D2" w:rsidRDefault="001D27D2" w:rsidP="001D27D2">
                      <w:pPr>
                        <w:jc w:val="right"/>
                      </w:pPr>
                      <w:r w:rsidRPr="005B159F">
                        <w:t>a = 8 mm min.</w:t>
                      </w:r>
                    </w:p>
                  </w:txbxContent>
                </v:textbox>
              </v:shape>
            </w:pict>
          </mc:Fallback>
        </mc:AlternateContent>
      </w:r>
      <w:r w:rsidR="00D511C3" w:rsidRPr="005B159F">
        <w:rPr>
          <w:noProof/>
          <w:lang w:val="en-GB" w:eastAsia="en-GB"/>
        </w:rPr>
        <mc:AlternateContent>
          <mc:Choice Requires="wps">
            <w:drawing>
              <wp:anchor distT="0" distB="0" distL="114300" distR="114300" simplePos="0" relativeHeight="251660288" behindDoc="0" locked="0" layoutInCell="1" allowOverlap="1" wp14:anchorId="647535F4" wp14:editId="7FA3CB06">
                <wp:simplePos x="0" y="0"/>
                <wp:positionH relativeFrom="column">
                  <wp:posOffset>2711299</wp:posOffset>
                </wp:positionH>
                <wp:positionV relativeFrom="paragraph">
                  <wp:posOffset>457094</wp:posOffset>
                </wp:positionV>
                <wp:extent cx="1918009" cy="332740"/>
                <wp:effectExtent l="0" t="0" r="635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009"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A2E" w:rsidRPr="00CD4B25" w:rsidRDefault="004B3A2E" w:rsidP="00D511C3">
                            <w:pPr>
                              <w:jc w:val="center"/>
                              <w:rPr>
                                <w:b/>
                                <w:sz w:val="40"/>
                                <w:szCs w:val="40"/>
                              </w:rPr>
                            </w:pPr>
                            <w:r w:rsidRPr="00CD4B25">
                              <w:rPr>
                                <w:b/>
                                <w:sz w:val="40"/>
                                <w:szCs w:val="40"/>
                              </w:rPr>
                              <w:t>0 R</w:t>
                            </w:r>
                            <w:r>
                              <w:rPr>
                                <w:b/>
                                <w:sz w:val="40"/>
                                <w:szCs w:val="40"/>
                              </w:rPr>
                              <w:t>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9" type="#_x0000_t202" style="position:absolute;left:0;text-align:left;margin-left:213.5pt;margin-top:36pt;width:151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" stroked="f">
                <v:textbox inset=".5mm,.3mm,.5mm,.3mm">
                  <w:txbxContent>
                    <w:p w:rsidR="004B3A2E" w:rsidRPr="00CD4B25" w:rsidRDefault="004B3A2E" w:rsidP="00D511C3">
                      <w:pPr>
                        <w:jc w:val="center"/>
                        <w:rPr>
                          <w:b/>
                          <w:sz w:val="40"/>
                          <w:szCs w:val="40"/>
                        </w:rPr>
                      </w:pPr>
                      <w:r w:rsidRPr="00CD4B25">
                        <w:rPr>
                          <w:b/>
                          <w:sz w:val="40"/>
                          <w:szCs w:val="40"/>
                        </w:rPr>
                        <w:t>0 R</w:t>
                      </w:r>
                      <w:r>
                        <w:rPr>
                          <w:b/>
                          <w:sz w:val="40"/>
                          <w:szCs w:val="40"/>
                        </w:rPr>
                        <w:t>00L - 1234/02</w:t>
                      </w:r>
                    </w:p>
                  </w:txbxContent>
                </v:textbox>
              </v:shape>
            </w:pict>
          </mc:Fallback>
        </mc:AlternateContent>
      </w:r>
      <w:r w:rsidR="00D511C3" w:rsidRPr="005B159F">
        <w:rPr>
          <w:noProof/>
          <w:bdr w:val="single" w:sz="4" w:space="0" w:color="auto"/>
          <w:lang w:val="en-GB" w:eastAsia="en-GB"/>
        </w:rPr>
        <w:drawing>
          <wp:inline distT="0" distB="0" distL="0" distR="0" wp14:anchorId="18EC9138" wp14:editId="468BE26B">
            <wp:extent cx="4647600" cy="1090800"/>
            <wp:effectExtent l="0" t="0" r="63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7600" cy="1090800"/>
                    </a:xfrm>
                    <a:prstGeom prst="rect">
                      <a:avLst/>
                    </a:prstGeom>
                    <a:noFill/>
                    <a:ln>
                      <a:noFill/>
                    </a:ln>
                  </pic:spPr>
                </pic:pic>
              </a:graphicData>
            </a:graphic>
          </wp:inline>
        </w:drawing>
      </w:r>
    </w:p>
    <w:p w:rsidR="00D511C3" w:rsidRDefault="00C74072" w:rsidP="00184E28">
      <w:pPr>
        <w:pStyle w:val="SingleTxtG"/>
      </w:pPr>
      <w:r>
        <w:tab/>
      </w:r>
      <w:r w:rsidR="00D511C3" w:rsidRPr="005B159F">
        <w:t>La marque d</w:t>
      </w:r>
      <w:r w:rsidR="00D511C3">
        <w:t>’</w:t>
      </w:r>
      <w:r w:rsidR="00D511C3" w:rsidRPr="005B159F">
        <w:t xml:space="preserve">homologation ci-dessus, apposée sur un véhicule, indique que </w:t>
      </w:r>
      <w:r w:rsidR="00D511C3">
        <w:t>la classe IWVTA</w:t>
      </w:r>
      <w:r w:rsidR="00D511C3" w:rsidRPr="005B159F">
        <w:t xml:space="preserve"> a </w:t>
      </w:r>
      <w:r w:rsidR="00D511C3">
        <w:t xml:space="preserve">fait l’objet d’une homologation de reconnaissance limitée délivrée </w:t>
      </w:r>
      <w:r w:rsidR="00D511C3" w:rsidRPr="005B159F">
        <w:t xml:space="preserve">aux Pays-Bas (E 4), en application </w:t>
      </w:r>
      <w:r w:rsidR="00D511C3">
        <w:t xml:space="preserve">de la version initiale </w:t>
      </w:r>
      <w:r w:rsidR="00D511C3" w:rsidRPr="005B159F">
        <w:t>du présent Règlement. La lettre L indique qu</w:t>
      </w:r>
      <w:r w:rsidR="00D511C3">
        <w:t>’</w:t>
      </w:r>
      <w:r w:rsidR="00D511C3" w:rsidRPr="005B159F">
        <w:t>il s</w:t>
      </w:r>
      <w:r w:rsidR="00D511C3">
        <w:t>’</w:t>
      </w:r>
      <w:r w:rsidR="00D511C3" w:rsidRPr="005B159F">
        <w:t>agit d</w:t>
      </w:r>
      <w:r w:rsidR="00D511C3">
        <w:t>’</w:t>
      </w:r>
      <w:r w:rsidR="00D511C3" w:rsidRPr="005B159F">
        <w:t>une homologation de reconnaissance</w:t>
      </w:r>
      <w:r w:rsidR="00D511C3" w:rsidRPr="005B159F">
        <w:rPr>
          <w:i/>
        </w:rPr>
        <w:t xml:space="preserve"> </w:t>
      </w:r>
      <w:r w:rsidR="00D511C3" w:rsidRPr="005B159F">
        <w:t>limitée (par. 2.3.2 du présent Règlement).</w:t>
      </w:r>
      <w:r w:rsidR="00D511C3">
        <w:t xml:space="preserve"> L’homologation est accordée pour la classe IWVTA homologuée sous le numéro 1234 et le type IWVTA homologué sous le numéro 02.</w:t>
      </w:r>
    </w:p>
    <w:p w:rsidR="00184E28" w:rsidRPr="005B159F" w:rsidRDefault="00184E28" w:rsidP="00492993">
      <w:pPr>
        <w:pStyle w:val="SingleTxtG"/>
      </w:pPr>
    </w:p>
    <w:p w:rsidR="00D511C3" w:rsidRPr="005B159F" w:rsidRDefault="00D511C3" w:rsidP="00492993">
      <w:pPr>
        <w:pStyle w:val="SingleTxtG"/>
        <w:sectPr w:rsidR="00D511C3" w:rsidRPr="005B159F" w:rsidSect="0031234C">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701" w:right="1134" w:bottom="2268" w:left="1134" w:header="850" w:footer="567" w:gutter="0"/>
          <w:cols w:space="708"/>
          <w:docGrid w:linePitch="360"/>
        </w:sectPr>
      </w:pPr>
    </w:p>
    <w:p w:rsidR="00D511C3" w:rsidRPr="005B159F" w:rsidRDefault="00D511C3" w:rsidP="00184E28">
      <w:pPr>
        <w:pStyle w:val="HChG"/>
      </w:pPr>
      <w:r w:rsidRPr="005B159F">
        <w:t>Annexe 3</w:t>
      </w:r>
    </w:p>
    <w:p w:rsidR="00D511C3" w:rsidRPr="009C106E" w:rsidRDefault="00D511C3" w:rsidP="00184E28">
      <w:pPr>
        <w:pStyle w:val="HChG"/>
      </w:pPr>
      <w:r w:rsidRPr="005B159F">
        <w:tab/>
      </w:r>
      <w:r w:rsidRPr="005B159F">
        <w:tab/>
        <w:t>Proc</w:t>
      </w:r>
      <w:r>
        <w:t>é</w:t>
      </w:r>
      <w:r w:rsidRPr="005B159F">
        <w:t xml:space="preserve">dures à suivre pour la mise en </w:t>
      </w:r>
      <w:r>
        <w:t>œuvre</w:t>
      </w:r>
      <w:r w:rsidR="00B831D6">
        <w:t xml:space="preserve"> </w:t>
      </w:r>
      <w:r>
        <w:br/>
      </w:r>
      <w:r w:rsidRPr="005B159F">
        <w:t>de l</w:t>
      </w:r>
      <w:r>
        <w:t>’</w:t>
      </w:r>
      <w:r w:rsidRPr="005B159F">
        <w:t>homologation IWVTA</w:t>
      </w:r>
    </w:p>
    <w:p w:rsidR="00D511C3" w:rsidRPr="005B159F" w:rsidRDefault="00D511C3" w:rsidP="00184E28">
      <w:pPr>
        <w:pStyle w:val="SingleTxtG"/>
        <w:ind w:left="2268" w:hanging="1134"/>
      </w:pPr>
      <w:r w:rsidRPr="005B159F">
        <w:t>1.</w:t>
      </w:r>
      <w:r w:rsidRPr="005B159F">
        <w:tab/>
        <w:t>Objet et champ d</w:t>
      </w:r>
      <w:r>
        <w:t>’</w:t>
      </w:r>
      <w:r w:rsidRPr="005B159F">
        <w:t>application</w:t>
      </w:r>
    </w:p>
    <w:p w:rsidR="00D511C3" w:rsidRPr="009C106E" w:rsidRDefault="00D511C3" w:rsidP="00184E28">
      <w:pPr>
        <w:pStyle w:val="SingleTxtG"/>
        <w:ind w:left="2268"/>
      </w:pPr>
      <w:r w:rsidRPr="005B159F">
        <w:tab/>
      </w:r>
      <w:r w:rsidRPr="005B159F">
        <w:rPr>
          <w:color w:val="212121"/>
          <w:szCs w:val="24"/>
        </w:rPr>
        <w:t xml:space="preserve">La présente </w:t>
      </w:r>
      <w:r w:rsidRPr="005B159F">
        <w:t>annexe définit les procédures pour l</w:t>
      </w:r>
      <w:r>
        <w:t>’</w:t>
      </w:r>
      <w:r w:rsidRPr="005B159F">
        <w:t>homologation IWVTA conformément aux dispositions du paragraphe 4.1 du présent Règlement</w:t>
      </w:r>
      <w:r>
        <w:t>.</w:t>
      </w:r>
    </w:p>
    <w:p w:rsidR="00D511C3" w:rsidRPr="005B159F" w:rsidRDefault="00D511C3" w:rsidP="00184E28">
      <w:pPr>
        <w:pStyle w:val="SingleTxtG"/>
        <w:ind w:left="2268" w:hanging="1134"/>
      </w:pPr>
      <w:r w:rsidRPr="005B159F">
        <w:t>2.</w:t>
      </w:r>
      <w:r w:rsidRPr="005B159F">
        <w:tab/>
        <w:t>Processus d</w:t>
      </w:r>
      <w:r>
        <w:t>’</w:t>
      </w:r>
      <w:r w:rsidRPr="005B159F">
        <w:t>homologation de type</w:t>
      </w:r>
    </w:p>
    <w:p w:rsidR="00D511C3" w:rsidRPr="005B159F" w:rsidRDefault="00D511C3" w:rsidP="00184E28">
      <w:pPr>
        <w:pStyle w:val="SingleTxtG"/>
        <w:ind w:left="2268"/>
      </w:pPr>
      <w:r w:rsidRPr="005B159F">
        <w:tab/>
        <w:t>Lors de la réception d</w:t>
      </w:r>
      <w:r>
        <w:t>’</w:t>
      </w:r>
      <w:r w:rsidRPr="005B159F">
        <w:t>une demande d</w:t>
      </w:r>
      <w:r>
        <w:t>’</w:t>
      </w:r>
      <w:r w:rsidRPr="005B159F">
        <w:t>homologation IWVTA, l</w:t>
      </w:r>
      <w:r>
        <w:t>’</w:t>
      </w:r>
      <w:r w:rsidRPr="005B159F">
        <w:t>autorité d</w:t>
      </w:r>
      <w:r>
        <w:t>’</w:t>
      </w:r>
      <w:r w:rsidRPr="005B159F">
        <w:t>homologation</w:t>
      </w:r>
      <w:r w:rsidR="00924A94">
        <w:t> :</w:t>
      </w:r>
    </w:p>
    <w:p w:rsidR="00D511C3" w:rsidRPr="005B159F" w:rsidRDefault="00D511C3" w:rsidP="00184E28">
      <w:pPr>
        <w:pStyle w:val="SingleTxtG"/>
        <w:ind w:left="2835" w:hanging="567"/>
      </w:pPr>
      <w:r>
        <w:t>a)</w:t>
      </w:r>
      <w:r>
        <w:tab/>
      </w:r>
      <w:r w:rsidRPr="005B159F">
        <w:t>Vérifie que tous les certificats d</w:t>
      </w:r>
      <w:r>
        <w:t>’</w:t>
      </w:r>
      <w:r w:rsidRPr="005B159F">
        <w:t>homologation de type délivrés conformément aux Règlements ONU qui sont applicables pour l</w:t>
      </w:r>
      <w:r>
        <w:t>’</w:t>
      </w:r>
      <w:r w:rsidRPr="005B159F">
        <w:t xml:space="preserve">homologation IWVTA correspondent au type </w:t>
      </w:r>
      <w:r>
        <w:t>IWVTA</w:t>
      </w:r>
      <w:r w:rsidRPr="005B159F">
        <w:t xml:space="preserve"> et réponden</w:t>
      </w:r>
      <w:r>
        <w:t>t aux exigences prescrites</w:t>
      </w:r>
      <w:r w:rsidR="00924A94">
        <w:t> ;</w:t>
      </w:r>
    </w:p>
    <w:p w:rsidR="00D511C3" w:rsidRDefault="00D511C3" w:rsidP="00184E28">
      <w:pPr>
        <w:pStyle w:val="SingleTxtG"/>
        <w:ind w:left="2835" w:hanging="567"/>
      </w:pPr>
      <w:r>
        <w:t>b)</w:t>
      </w:r>
      <w:r>
        <w:tab/>
      </w:r>
      <w:r w:rsidRPr="005B159F">
        <w:t xml:space="preserve">Veille à ce que les spécifications et les données </w:t>
      </w:r>
      <w:r>
        <w:t>relatives aux véhicules consignées</w:t>
      </w:r>
      <w:r w:rsidRPr="005B159F">
        <w:t xml:space="preserve"> dans la fiche de renseignements (partie</w:t>
      </w:r>
      <w:r>
        <w:t> II de l’annexe </w:t>
      </w:r>
      <w:r w:rsidRPr="005B159F">
        <w:t xml:space="preserve">5) </w:t>
      </w:r>
      <w:r>
        <w:t>fassent partie des données</w:t>
      </w:r>
      <w:r w:rsidRPr="005B159F">
        <w:t xml:space="preserve"> incluses dans les dossiers complets d</w:t>
      </w:r>
      <w:r>
        <w:t>’</w:t>
      </w:r>
      <w:r w:rsidRPr="005B159F">
        <w:t>homologation et dans les certificats d</w:t>
      </w:r>
      <w:r>
        <w:t>’</w:t>
      </w:r>
      <w:r w:rsidRPr="005B159F">
        <w:t xml:space="preserve">homologation </w:t>
      </w:r>
      <w:r>
        <w:t>délivrés en application des</w:t>
      </w:r>
      <w:r w:rsidRPr="005B159F">
        <w:t xml:space="preserve"> Règlements ONU</w:t>
      </w:r>
      <w:r>
        <w:t xml:space="preserve"> pertinents</w:t>
      </w:r>
      <w:r w:rsidR="00924A94">
        <w:t> ;</w:t>
      </w:r>
    </w:p>
    <w:p w:rsidR="00D511C3" w:rsidRPr="005B159F" w:rsidRDefault="00D511C3" w:rsidP="00184E28">
      <w:pPr>
        <w:pStyle w:val="SingleTxtG"/>
        <w:ind w:left="2835" w:hanging="567"/>
      </w:pPr>
      <w:r>
        <w:t>c)</w:t>
      </w:r>
      <w:r>
        <w:tab/>
      </w:r>
      <w:r w:rsidRPr="005B159F">
        <w:t>Lorsqu</w:t>
      </w:r>
      <w:r>
        <w:t>’</w:t>
      </w:r>
      <w:r w:rsidRPr="005B159F">
        <w:t xml:space="preserve">un article </w:t>
      </w:r>
      <w:r>
        <w:t xml:space="preserve">qui figure </w:t>
      </w:r>
      <w:r w:rsidRPr="005B159F">
        <w:t>dans la fiche de renseignements</w:t>
      </w:r>
      <w:r>
        <w:t xml:space="preserve"> (partie </w:t>
      </w:r>
      <w:r w:rsidRPr="005B159F">
        <w:t>II de l</w:t>
      </w:r>
      <w:r>
        <w:t>’annexe </w:t>
      </w:r>
      <w:r w:rsidRPr="005B159F">
        <w:t>5) n</w:t>
      </w:r>
      <w:r>
        <w:t>’</w:t>
      </w:r>
      <w:r w:rsidRPr="005B159F">
        <w:t>est pas inclus dans le dossier complet d</w:t>
      </w:r>
      <w:r>
        <w:t>’</w:t>
      </w:r>
      <w:r w:rsidRPr="005B159F">
        <w:t xml:space="preserve">homologation </w:t>
      </w:r>
      <w:r>
        <w:t xml:space="preserve">communiqué en application </w:t>
      </w:r>
      <w:r w:rsidRPr="005B159F">
        <w:t>de l</w:t>
      </w:r>
      <w:r>
        <w:t>’</w:t>
      </w:r>
      <w:r w:rsidRPr="005B159F">
        <w:t xml:space="preserve">un </w:t>
      </w:r>
      <w:r>
        <w:t xml:space="preserve">quelconque </w:t>
      </w:r>
      <w:r w:rsidRPr="005B159F">
        <w:t xml:space="preserve">des Règlements ONU, </w:t>
      </w:r>
      <w:r>
        <w:t>les données relatives à</w:t>
      </w:r>
      <w:r w:rsidRPr="005B159F">
        <w:t xml:space="preserve"> la partie ou </w:t>
      </w:r>
      <w:r>
        <w:t xml:space="preserve">à la </w:t>
      </w:r>
      <w:r w:rsidRPr="005B159F">
        <w:t xml:space="preserve">caractéristique pertinente </w:t>
      </w:r>
      <w:r>
        <w:t>doivent être considérées comme informations de référence afin d’identifier le véhicule de base</w:t>
      </w:r>
      <w:r w:rsidR="00924A94">
        <w:t> ;</w:t>
      </w:r>
    </w:p>
    <w:p w:rsidR="00D511C3" w:rsidRPr="005B159F" w:rsidRDefault="00D511C3" w:rsidP="00184E28">
      <w:pPr>
        <w:pStyle w:val="SingleTxtG"/>
        <w:ind w:left="2835" w:hanging="567"/>
      </w:pPr>
      <w:r>
        <w:t>d)</w:t>
      </w:r>
      <w:r>
        <w:tab/>
      </w:r>
      <w:r w:rsidRPr="005B159F">
        <w:t>Effectue ou fait effectuer des contrôles sur un échantillon de véhicules du type à homologuer pour vérifier que le ou les véhicules sont construits en conformité avec les caractéristiques pertinentes indiquées dans le dossier complet d</w:t>
      </w:r>
      <w:r>
        <w:t>’</w:t>
      </w:r>
      <w:r w:rsidRPr="005B159F">
        <w:t>homologation en ce qui concerne les certificats d</w:t>
      </w:r>
      <w:r>
        <w:t>’</w:t>
      </w:r>
      <w:r w:rsidRPr="005B159F">
        <w:t xml:space="preserve">homologation </w:t>
      </w:r>
      <w:r>
        <w:t>de type pertinents</w:t>
      </w:r>
      <w:r w:rsidR="00924A94">
        <w:t> ;</w:t>
      </w:r>
    </w:p>
    <w:p w:rsidR="00D511C3" w:rsidRPr="005B159F" w:rsidRDefault="00D511C3" w:rsidP="00184E28">
      <w:pPr>
        <w:pStyle w:val="SingleTxtG"/>
        <w:ind w:left="2835" w:hanging="567"/>
      </w:pPr>
      <w:r>
        <w:t>e)</w:t>
      </w:r>
      <w:r>
        <w:tab/>
      </w:r>
      <w:r w:rsidRPr="005B159F">
        <w:t>Effectue ou f</w:t>
      </w:r>
      <w:r>
        <w:t>ai</w:t>
      </w:r>
      <w:r w:rsidRPr="005B159F">
        <w:t>t effectuer les contrôles d</w:t>
      </w:r>
      <w:r>
        <w:t>’</w:t>
      </w:r>
      <w:r w:rsidRPr="005B159F">
        <w:t xml:space="preserve">installation nécessaires </w:t>
      </w:r>
      <w:r>
        <w:t>portant sur d’éventuels</w:t>
      </w:r>
      <w:r w:rsidRPr="005B159F">
        <w:t xml:space="preserve"> systèmes, équipements et pièces.</w:t>
      </w:r>
    </w:p>
    <w:p w:rsidR="00D511C3" w:rsidRPr="005B159F" w:rsidRDefault="00D511C3" w:rsidP="00184E28">
      <w:pPr>
        <w:pStyle w:val="SingleTxtG"/>
        <w:ind w:left="2268" w:hanging="1134"/>
      </w:pPr>
      <w:r w:rsidRPr="005B159F">
        <w:t>3.</w:t>
      </w:r>
      <w:r w:rsidRPr="005B159F">
        <w:tab/>
        <w:t>Combinaison de spécifications techniques</w:t>
      </w:r>
    </w:p>
    <w:p w:rsidR="00D511C3" w:rsidRDefault="00D511C3" w:rsidP="00184E28">
      <w:pPr>
        <w:pStyle w:val="SingleTxtG"/>
        <w:ind w:left="2268"/>
      </w:pPr>
      <w:r w:rsidRPr="005B159F">
        <w:t xml:space="preserve">Le nombre de véhicules soumis doit être suffisant pour permettre </w:t>
      </w:r>
      <w:r>
        <w:t xml:space="preserve">de </w:t>
      </w:r>
      <w:r w:rsidRPr="005B159F">
        <w:t>contrôle</w:t>
      </w:r>
      <w:r>
        <w:t>r comme il convient</w:t>
      </w:r>
      <w:r w:rsidRPr="005B159F">
        <w:t xml:space="preserve"> </w:t>
      </w:r>
      <w:r>
        <w:t>l</w:t>
      </w:r>
      <w:r w:rsidRPr="005B159F">
        <w:t>es variantes et versions du type à homologuer.</w:t>
      </w:r>
    </w:p>
    <w:p w:rsidR="00D511C3" w:rsidRPr="005B159F" w:rsidRDefault="00D872D1" w:rsidP="00AE3DDE">
      <w:pPr>
        <w:pStyle w:val="HChG"/>
      </w:pPr>
      <w:r>
        <w:br w:type="page"/>
      </w:r>
      <w:r w:rsidR="00D511C3" w:rsidRPr="005B159F">
        <w:t>Annexe 4</w:t>
      </w:r>
    </w:p>
    <w:p w:rsidR="00D511C3" w:rsidRPr="005B159F" w:rsidRDefault="00D511C3" w:rsidP="00AE3DDE">
      <w:pPr>
        <w:pStyle w:val="HChG"/>
      </w:pPr>
      <w:r w:rsidRPr="005B159F">
        <w:tab/>
      </w:r>
      <w:r w:rsidRPr="005B159F">
        <w:tab/>
        <w:t xml:space="preserve">Liste des Règlements </w:t>
      </w:r>
      <w:r>
        <w:t>à prendre en compte</w:t>
      </w:r>
      <w:r w:rsidR="00B831D6">
        <w:t xml:space="preserve"> </w:t>
      </w:r>
      <w:r>
        <w:br/>
      </w:r>
      <w:r w:rsidRPr="005B159F">
        <w:t>pour l</w:t>
      </w:r>
      <w:r>
        <w:t>’</w:t>
      </w:r>
      <w:r w:rsidRPr="005B159F">
        <w:t>homologation IWVTA</w:t>
      </w:r>
    </w:p>
    <w:p w:rsidR="00D511C3" w:rsidRPr="005B159F" w:rsidRDefault="00D511C3" w:rsidP="00AE3DDE">
      <w:pPr>
        <w:pStyle w:val="SingleTxtG"/>
      </w:pPr>
      <w:r w:rsidRPr="005B159F">
        <w:t>Liste des textes réglementaires</w:t>
      </w:r>
    </w:p>
    <w:p w:rsidR="00D511C3" w:rsidRPr="005B159F" w:rsidRDefault="00D511C3" w:rsidP="00AE3DDE">
      <w:pPr>
        <w:pStyle w:val="SingleTxtG"/>
      </w:pPr>
      <w:r w:rsidRPr="005B159F">
        <w:t>Partie A</w:t>
      </w:r>
      <w:r w:rsidR="00924A94">
        <w:t> :</w:t>
      </w:r>
      <w:r w:rsidRPr="005B159F">
        <w:t xml:space="preserve"> Prescriptions applicables aux véhicules de la catégorie M</w:t>
      </w:r>
      <w:r w:rsidRPr="005B159F">
        <w:rPr>
          <w:vertAlign w:val="subscript"/>
        </w:rPr>
        <w:t>1</w:t>
      </w:r>
    </w:p>
    <w:p w:rsidR="00D511C3" w:rsidRPr="005B159F" w:rsidRDefault="00D511C3" w:rsidP="00AE3DDE">
      <w:pPr>
        <w:pStyle w:val="SingleTxtG"/>
      </w:pPr>
      <w:r w:rsidRPr="005B159F">
        <w:t>Section I</w:t>
      </w:r>
      <w:r w:rsidR="00924A94">
        <w:t> :</w:t>
      </w:r>
      <w:r w:rsidRPr="005B159F">
        <w:t xml:space="preserve"> Liste des prescriptions </w:t>
      </w:r>
      <w:r>
        <w:t xml:space="preserve">applicables </w:t>
      </w:r>
      <w:r w:rsidRPr="005B159F">
        <w:t>aux fins d</w:t>
      </w:r>
      <w:r>
        <w:t>’</w:t>
      </w:r>
      <w:r w:rsidRPr="005B159F">
        <w:t>une homologation U-IWVTA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4394"/>
        <w:gridCol w:w="1701"/>
        <w:gridCol w:w="1696"/>
      </w:tblGrid>
      <w:tr w:rsidR="00D511C3" w:rsidRPr="00AE3DDE" w:rsidTr="00AE3DDE">
        <w:trPr>
          <w:cantSplit/>
          <w:tblHeader/>
        </w:trPr>
        <w:tc>
          <w:tcPr>
            <w:tcW w:w="5108" w:type="dxa"/>
            <w:gridSpan w:val="2"/>
            <w:shd w:val="clear" w:color="auto" w:fill="auto"/>
            <w:vAlign w:val="bottom"/>
          </w:tcPr>
          <w:p w:rsidR="00D511C3" w:rsidRPr="00AE3DDE" w:rsidRDefault="00D511C3" w:rsidP="00AE3DDE">
            <w:pPr>
              <w:spacing w:before="60" w:after="60"/>
              <w:ind w:left="57" w:right="57"/>
              <w:rPr>
                <w:i/>
                <w:sz w:val="16"/>
                <w:szCs w:val="16"/>
                <w:lang w:eastAsia="ja-JP"/>
              </w:rPr>
            </w:pPr>
          </w:p>
        </w:tc>
        <w:tc>
          <w:tcPr>
            <w:tcW w:w="3397" w:type="dxa"/>
            <w:gridSpan w:val="2"/>
            <w:shd w:val="clear" w:color="auto" w:fill="auto"/>
            <w:vAlign w:val="bottom"/>
          </w:tcPr>
          <w:p w:rsidR="00D511C3" w:rsidRPr="00AE3DDE" w:rsidRDefault="00D511C3" w:rsidP="00AE3DDE">
            <w:pPr>
              <w:spacing w:before="60" w:after="60"/>
              <w:ind w:left="57" w:right="57"/>
              <w:rPr>
                <w:i/>
                <w:sz w:val="16"/>
                <w:szCs w:val="16"/>
                <w:lang w:eastAsia="ja-JP"/>
              </w:rPr>
            </w:pPr>
            <w:r w:rsidRPr="00AE3DDE">
              <w:rPr>
                <w:i/>
                <w:sz w:val="16"/>
                <w:szCs w:val="16"/>
                <w:lang w:eastAsia="ja-JP"/>
              </w:rPr>
              <w:t>Version du Règlement ONU</w:t>
            </w:r>
          </w:p>
        </w:tc>
      </w:tr>
      <w:tr w:rsidR="00D511C3" w:rsidRPr="00AE3DDE" w:rsidTr="00AE3DDE">
        <w:trPr>
          <w:cantSplit/>
          <w:tblHeader/>
        </w:trPr>
        <w:tc>
          <w:tcPr>
            <w:tcW w:w="714" w:type="dxa"/>
            <w:shd w:val="clear" w:color="auto" w:fill="auto"/>
          </w:tcPr>
          <w:p w:rsidR="00D511C3" w:rsidRPr="00AE3DDE" w:rsidRDefault="00D511C3" w:rsidP="00AE3DDE">
            <w:pPr>
              <w:spacing w:before="60" w:after="60"/>
              <w:ind w:left="57" w:right="57"/>
              <w:rPr>
                <w:i/>
                <w:sz w:val="16"/>
                <w:szCs w:val="16"/>
                <w:lang w:eastAsia="ja-JP"/>
              </w:rPr>
            </w:pPr>
            <w:r w:rsidRPr="00AE3DDE">
              <w:rPr>
                <w:i/>
                <w:sz w:val="16"/>
                <w:szCs w:val="16"/>
                <w:lang w:eastAsia="ja-JP"/>
              </w:rPr>
              <w:t>Numéro</w:t>
            </w:r>
          </w:p>
        </w:tc>
        <w:tc>
          <w:tcPr>
            <w:tcW w:w="4394" w:type="dxa"/>
            <w:shd w:val="clear" w:color="auto" w:fill="auto"/>
          </w:tcPr>
          <w:p w:rsidR="00D511C3" w:rsidRPr="00AE3DDE" w:rsidRDefault="00D511C3" w:rsidP="00AE3DDE">
            <w:pPr>
              <w:spacing w:before="60" w:after="60"/>
              <w:ind w:left="57" w:right="57"/>
              <w:rPr>
                <w:i/>
                <w:sz w:val="16"/>
                <w:szCs w:val="16"/>
                <w:lang w:eastAsia="ja-JP"/>
              </w:rPr>
            </w:pPr>
            <w:r w:rsidRPr="00AE3DDE">
              <w:rPr>
                <w:i/>
                <w:sz w:val="16"/>
                <w:szCs w:val="16"/>
                <w:lang w:eastAsia="ja-JP"/>
              </w:rPr>
              <w:t>Objet</w:t>
            </w:r>
          </w:p>
        </w:tc>
        <w:tc>
          <w:tcPr>
            <w:tcW w:w="1701" w:type="dxa"/>
            <w:shd w:val="clear" w:color="auto" w:fill="auto"/>
          </w:tcPr>
          <w:p w:rsidR="00D511C3" w:rsidRPr="00AE3DDE" w:rsidRDefault="00D511C3" w:rsidP="00AE3DDE">
            <w:pPr>
              <w:spacing w:before="60" w:after="60"/>
              <w:ind w:left="57" w:right="57"/>
              <w:rPr>
                <w:i/>
                <w:sz w:val="16"/>
                <w:szCs w:val="16"/>
                <w:lang w:eastAsia="ja-JP"/>
              </w:rPr>
            </w:pPr>
            <w:r w:rsidRPr="00AE3DDE">
              <w:rPr>
                <w:i/>
                <w:sz w:val="16"/>
                <w:szCs w:val="16"/>
                <w:lang w:eastAsia="ja-JP"/>
              </w:rPr>
              <w:t xml:space="preserve">Règlement ONU </w:t>
            </w:r>
            <w:r w:rsidRPr="00AE3DDE">
              <w:rPr>
                <w:rFonts w:eastAsia="MS Mincho"/>
                <w:i/>
                <w:sz w:val="16"/>
                <w:szCs w:val="16"/>
                <w:lang w:eastAsia="ja-JP"/>
              </w:rPr>
              <w:t>n</w:t>
            </w:r>
            <w:r w:rsidRPr="00AE3DDE">
              <w:rPr>
                <w:rFonts w:eastAsia="MS Mincho"/>
                <w:i/>
                <w:sz w:val="16"/>
                <w:szCs w:val="16"/>
                <w:vertAlign w:val="superscript"/>
                <w:lang w:eastAsia="ja-JP"/>
              </w:rPr>
              <w:t>o</w:t>
            </w:r>
            <w:r w:rsidRPr="00492993">
              <w:rPr>
                <w:sz w:val="18"/>
                <w:szCs w:val="18"/>
                <w:vertAlign w:val="superscript"/>
                <w:lang w:eastAsia="ja-JP"/>
              </w:rPr>
              <w:t>1</w:t>
            </w:r>
          </w:p>
        </w:tc>
        <w:tc>
          <w:tcPr>
            <w:tcW w:w="1696" w:type="dxa"/>
            <w:shd w:val="clear" w:color="auto" w:fill="auto"/>
          </w:tcPr>
          <w:p w:rsidR="00D511C3" w:rsidRPr="00AE3DDE" w:rsidRDefault="00D511C3" w:rsidP="00AE3DDE">
            <w:pPr>
              <w:spacing w:before="60" w:after="60"/>
              <w:ind w:left="57" w:right="57"/>
              <w:rPr>
                <w:i/>
                <w:sz w:val="16"/>
                <w:szCs w:val="16"/>
                <w:lang w:eastAsia="ja-JP"/>
              </w:rPr>
            </w:pPr>
            <w:r w:rsidRPr="00AE3DDE">
              <w:rPr>
                <w:i/>
                <w:sz w:val="16"/>
                <w:szCs w:val="16"/>
                <w:lang w:eastAsia="ja-JP"/>
              </w:rPr>
              <w:t>Série d’amendements</w:t>
            </w:r>
            <w:r w:rsidRPr="00492993">
              <w:rPr>
                <w:sz w:val="18"/>
                <w:szCs w:val="18"/>
                <w:vertAlign w:val="superscript"/>
                <w:lang w:eastAsia="ja-JP"/>
              </w:rPr>
              <w:t>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Dispositifs catadioptriques pour véhicules à moteur et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Dispositifs d’éclairage des plaques d’immatriculation arrière des véhicules à moteur et de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indicateurs de direc</w:t>
            </w:r>
            <w:r w:rsidR="004B3A2E">
              <w:rPr>
                <w:sz w:val="18"/>
                <w:szCs w:val="18"/>
              </w:rPr>
              <w:t>tion pour véhicules à moteur et </w:t>
            </w:r>
            <w:r w:rsidRPr="00AE3DDE">
              <w:rPr>
                <w:sz w:val="18"/>
                <w:szCs w:val="18"/>
              </w:rPr>
              <w:t>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6</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position avant et arrière, feux-stop et feux d’encombrement des</w:t>
            </w:r>
            <w:r w:rsidRPr="00AE3DDE">
              <w:rPr>
                <w:b/>
                <w:sz w:val="18"/>
                <w:szCs w:val="18"/>
              </w:rPr>
              <w:t xml:space="preserve"> </w:t>
            </w:r>
            <w:r w:rsidRPr="00AE3DDE">
              <w:rPr>
                <w:sz w:val="18"/>
                <w:szCs w:val="18"/>
              </w:rPr>
              <w:t>véhicules automobiles (à l’exception des motocycles) et de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5</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Véhicules en ce qui concerne la compatibilité électromagnétique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10</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05</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6</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Véhicules en ce qui concerne les serrures et organes de fixation des portes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11</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04</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7</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sz w:val="18"/>
                <w:szCs w:val="18"/>
              </w:rPr>
              <w:t>éhicules en ce qui concerne la protection du conducteur contre le dispositif de conduite en cas de choc</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04</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8</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Freins des véhicules des catégories M</w:t>
            </w:r>
            <w:r w:rsidRPr="00AE3DDE">
              <w:rPr>
                <w:sz w:val="18"/>
                <w:szCs w:val="18"/>
                <w:vertAlign w:val="subscript"/>
                <w:lang w:eastAsia="ja-JP"/>
              </w:rPr>
              <w:t>1</w:t>
            </w:r>
            <w:r w:rsidRPr="00AE3DDE">
              <w:rPr>
                <w:sz w:val="18"/>
                <w:szCs w:val="18"/>
                <w:lang w:eastAsia="ja-JP"/>
              </w:rPr>
              <w:t xml:space="preserve"> et N</w:t>
            </w:r>
            <w:r w:rsidRPr="00AE3DDE">
              <w:rPr>
                <w:sz w:val="18"/>
                <w:szCs w:val="18"/>
                <w:vertAlign w:val="subscript"/>
                <w:lang w:eastAsia="ja-JP"/>
              </w:rPr>
              <w:t>1</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13-H</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Véhicules en ce qui concer</w:t>
            </w:r>
            <w:r w:rsidR="004B3A2E">
              <w:rPr>
                <w:sz w:val="18"/>
                <w:szCs w:val="18"/>
                <w:lang w:eastAsia="ja-JP"/>
              </w:rPr>
              <w:t>ne les ancrages de ceintures de </w:t>
            </w:r>
            <w:r w:rsidRPr="00AE3DDE">
              <w:rPr>
                <w:sz w:val="18"/>
                <w:szCs w:val="18"/>
                <w:lang w:eastAsia="ja-JP"/>
              </w:rPr>
              <w:t>sécurité</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14</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08]</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10</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Ceintures de sécurité, systèmes de retenue, dispositifs de retenue pour enfants et dispositifs de retenue pour enfants ISOFIX</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16</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06</w:t>
            </w:r>
          </w:p>
        </w:tc>
      </w:tr>
      <w:tr w:rsidR="00D511C3" w:rsidRPr="00AE3DDE" w:rsidTr="00AE3DDE">
        <w:trPr>
          <w:cantSplit/>
        </w:trPr>
        <w:tc>
          <w:tcPr>
            <w:tcW w:w="714" w:type="dxa"/>
            <w:shd w:val="clear" w:color="auto" w:fill="auto"/>
          </w:tcPr>
          <w:p w:rsidR="00D511C3" w:rsidRPr="00AE3DDE" w:rsidDel="008D6754" w:rsidRDefault="00D511C3" w:rsidP="00AE3DDE">
            <w:pPr>
              <w:spacing w:before="60" w:after="60"/>
              <w:ind w:left="57" w:right="57"/>
              <w:rPr>
                <w:sz w:val="18"/>
                <w:szCs w:val="18"/>
                <w:lang w:eastAsia="ja-JP"/>
              </w:rPr>
            </w:pPr>
            <w:r w:rsidRPr="00AE3DDE">
              <w:rPr>
                <w:sz w:val="18"/>
                <w:szCs w:val="18"/>
                <w:lang w:eastAsia="ja-JP"/>
              </w:rPr>
              <w:t>11</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sz w:val="18"/>
                <w:szCs w:val="18"/>
              </w:rPr>
              <w:t>éhicules en ce qui concerne les sièges, leur ancrage et les appuie-tête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08</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brouillard avant pour</w:t>
            </w:r>
            <w:r w:rsidRPr="00AE3DDE">
              <w:rPr>
                <w:b/>
                <w:sz w:val="18"/>
                <w:szCs w:val="18"/>
              </w:rPr>
              <w:t xml:space="preserve"> </w:t>
            </w:r>
            <w:r w:rsidRPr="00AE3DDE">
              <w:rPr>
                <w:sz w:val="18"/>
                <w:szCs w:val="18"/>
              </w:rPr>
              <w:t>véhicules à moteur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19*</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04</w:t>
            </w:r>
          </w:p>
        </w:tc>
      </w:tr>
      <w:tr w:rsidR="00D511C3" w:rsidRPr="00AE3DDE" w:rsidTr="00AE3DDE">
        <w:trPr>
          <w:cantSplit/>
        </w:trPr>
        <w:tc>
          <w:tcPr>
            <w:tcW w:w="714" w:type="dxa"/>
            <w:shd w:val="clear" w:color="auto" w:fill="auto"/>
          </w:tcPr>
          <w:p w:rsidR="00D511C3" w:rsidRPr="00AE3DDE" w:rsidDel="008D6754" w:rsidRDefault="00D511C3" w:rsidP="00AE3DDE">
            <w:pPr>
              <w:spacing w:before="60" w:after="60"/>
              <w:ind w:left="57" w:right="57"/>
              <w:rPr>
                <w:sz w:val="18"/>
                <w:szCs w:val="18"/>
                <w:lang w:eastAsia="ja-JP"/>
              </w:rPr>
            </w:pPr>
            <w:r w:rsidRPr="00AE3DDE">
              <w:rPr>
                <w:sz w:val="18"/>
                <w:szCs w:val="18"/>
                <w:lang w:eastAsia="ja-JP"/>
              </w:rPr>
              <w:t>13</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sz w:val="18"/>
                <w:szCs w:val="18"/>
              </w:rPr>
              <w:t>éhicules en ce qui concerne leur aménagement intérieur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21</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14</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marche arrière et feux de manœuvre pour</w:t>
            </w:r>
            <w:r w:rsidRPr="00AE3DDE">
              <w:rPr>
                <w:b/>
                <w:sz w:val="18"/>
                <w:szCs w:val="18"/>
              </w:rPr>
              <w:t xml:space="preserve"> </w:t>
            </w:r>
            <w:r w:rsidRPr="00AE3DDE">
              <w:rPr>
                <w:sz w:val="18"/>
                <w:szCs w:val="18"/>
              </w:rPr>
              <w:t>véhicules à moteur et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23</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Del="008D6754" w:rsidRDefault="00D511C3" w:rsidP="00AE3DDE">
            <w:pPr>
              <w:spacing w:before="60" w:after="60"/>
              <w:ind w:left="57" w:right="57"/>
              <w:rPr>
                <w:sz w:val="18"/>
                <w:szCs w:val="18"/>
                <w:lang w:eastAsia="ja-JP"/>
              </w:rPr>
            </w:pPr>
            <w:r w:rsidRPr="00AE3DDE">
              <w:rPr>
                <w:sz w:val="18"/>
                <w:szCs w:val="18"/>
                <w:lang w:eastAsia="ja-JP"/>
              </w:rPr>
              <w:t>15</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sz w:val="18"/>
                <w:szCs w:val="18"/>
              </w:rPr>
              <w:t>éhicules en ce qui concerne leurs saillies extérieures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26</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03</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16</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A</w:t>
            </w:r>
            <w:r w:rsidRPr="00AE3DDE">
              <w:rPr>
                <w:sz w:val="18"/>
                <w:szCs w:val="18"/>
              </w:rPr>
              <w:t>vertisseurs sonores et automobiles en ce qui concerne leur signalisation sonore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28</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17</w:t>
            </w:r>
          </w:p>
        </w:tc>
        <w:tc>
          <w:tcPr>
            <w:tcW w:w="4394" w:type="dxa"/>
            <w:shd w:val="clear" w:color="auto" w:fill="auto"/>
          </w:tcPr>
          <w:p w:rsidR="00D511C3" w:rsidRPr="00AE3DDE" w:rsidRDefault="00D511C3" w:rsidP="0077071A">
            <w:pPr>
              <w:spacing w:before="60" w:after="60"/>
              <w:ind w:left="57" w:right="57"/>
              <w:rPr>
                <w:sz w:val="18"/>
                <w:szCs w:val="18"/>
                <w:lang w:eastAsia="ja-JP"/>
              </w:rPr>
            </w:pPr>
            <w:r w:rsidRPr="00AE3DDE">
              <w:rPr>
                <w:sz w:val="18"/>
                <w:szCs w:val="18"/>
                <w:lang w:eastAsia="ja-JP"/>
              </w:rPr>
              <w:t>P</w:t>
            </w:r>
            <w:r w:rsidRPr="00AE3DDE">
              <w:rPr>
                <w:sz w:val="18"/>
                <w:szCs w:val="18"/>
              </w:rPr>
              <w:t>neumatiques pour</w:t>
            </w:r>
            <w:r w:rsidRPr="00AE3DDE">
              <w:rPr>
                <w:b/>
                <w:sz w:val="18"/>
                <w:szCs w:val="18"/>
              </w:rPr>
              <w:t xml:space="preserve"> </w:t>
            </w:r>
            <w:r w:rsidRPr="00AE3DDE">
              <w:rPr>
                <w:sz w:val="18"/>
                <w:szCs w:val="18"/>
              </w:rPr>
              <w:t xml:space="preserve">automobiles et leurs remorques </w:t>
            </w:r>
            <w:r w:rsidR="00492993">
              <w:rPr>
                <w:sz w:val="18"/>
                <w:szCs w:val="18"/>
              </w:rPr>
              <w:br/>
            </w:r>
            <w:r w:rsidRPr="00AE3DDE">
              <w:rPr>
                <w:sz w:val="18"/>
                <w:szCs w:val="18"/>
                <w:lang w:eastAsia="ja-JP"/>
              </w:rPr>
              <w:t>(</w:t>
            </w:r>
            <w:r w:rsidR="0077071A">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w:t>
            </w:r>
            <w:r w:rsidR="00492993">
              <w:rPr>
                <w:sz w:val="18"/>
                <w:szCs w:val="18"/>
                <w:lang w:eastAsia="ja-JP"/>
              </w:rPr>
              <w:br/>
            </w:r>
            <w:r w:rsidRPr="00AE3DDE">
              <w:rPr>
                <w:sz w:val="18"/>
                <w:szCs w:val="18"/>
                <w:lang w:eastAsia="ja-JP"/>
              </w:rPr>
              <w:t xml:space="preserve">en application des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30</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18</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Lampes à incandescence destinées à être utilisées </w:t>
            </w:r>
            <w:r w:rsidR="00492993">
              <w:rPr>
                <w:sz w:val="18"/>
                <w:szCs w:val="18"/>
              </w:rPr>
              <w:br/>
            </w:r>
            <w:r w:rsidRPr="00AE3DDE">
              <w:rPr>
                <w:sz w:val="18"/>
                <w:szCs w:val="18"/>
              </w:rPr>
              <w:t xml:space="preserve">dans les feux homologués des véhicules à moteur </w:t>
            </w:r>
            <w:r w:rsidR="00492993">
              <w:rPr>
                <w:sz w:val="18"/>
                <w:szCs w:val="18"/>
              </w:rPr>
              <w:br/>
            </w:r>
            <w:r w:rsidRPr="00AE3DDE">
              <w:rPr>
                <w:sz w:val="18"/>
                <w:szCs w:val="18"/>
              </w:rPr>
              <w:t>et de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03</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19</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Feux de brouillard arrière pour les véhicules à moteur </w:t>
            </w:r>
            <w:r w:rsidR="00492993">
              <w:rPr>
                <w:sz w:val="18"/>
                <w:szCs w:val="18"/>
              </w:rPr>
              <w:br/>
            </w:r>
            <w:r w:rsidRPr="00AE3DDE">
              <w:rPr>
                <w:sz w:val="18"/>
                <w:szCs w:val="18"/>
              </w:rPr>
              <w:t>et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38</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20</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Appareil indicateur de vite</w:t>
            </w:r>
            <w:r w:rsidR="00492993">
              <w:rPr>
                <w:sz w:val="18"/>
                <w:szCs w:val="18"/>
              </w:rPr>
              <w:t>sse et compteur kilométrique, y </w:t>
            </w:r>
            <w:r w:rsidRPr="00AE3DDE">
              <w:rPr>
                <w:sz w:val="18"/>
                <w:szCs w:val="18"/>
              </w:rPr>
              <w:t>compris leur installation</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39</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21</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Vitrages de sécurité et l’installation de ces vitrages </w:t>
            </w:r>
            <w:r w:rsidR="00492993">
              <w:rPr>
                <w:sz w:val="18"/>
                <w:szCs w:val="18"/>
              </w:rPr>
              <w:br/>
            </w:r>
            <w:r w:rsidRPr="00AE3DDE">
              <w:rPr>
                <w:sz w:val="18"/>
                <w:szCs w:val="18"/>
              </w:rPr>
              <w:t>sur les véhicules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43</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22</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Dispositifs de retenue pour enfants à bord des véhicules </w:t>
            </w:r>
            <w:r w:rsidR="00492993">
              <w:rPr>
                <w:sz w:val="18"/>
                <w:szCs w:val="18"/>
              </w:rPr>
              <w:br/>
            </w:r>
            <w:r w:rsidRPr="00AE3DDE">
              <w:rPr>
                <w:sz w:val="18"/>
                <w:szCs w:val="18"/>
              </w:rPr>
              <w:t>à moteur</w:t>
            </w:r>
            <w:r w:rsidRPr="00AE3DDE">
              <w:rPr>
                <w:sz w:val="18"/>
                <w:szCs w:val="18"/>
                <w:lang w:eastAsia="ja-JP"/>
              </w:rPr>
              <w:t xml:space="preserve"> (en ce qui concerne uniquement les coussins rehausseurs de sièges intégrés mais non les sièges autonomes pour enfants)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44*</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04</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23</w:t>
            </w:r>
          </w:p>
        </w:tc>
        <w:tc>
          <w:tcPr>
            <w:tcW w:w="4394" w:type="dxa"/>
            <w:shd w:val="clear" w:color="auto" w:fill="auto"/>
          </w:tcPr>
          <w:p w:rsidR="00D511C3" w:rsidRPr="00AE3DDE" w:rsidRDefault="00D511C3" w:rsidP="00492993">
            <w:pPr>
              <w:spacing w:before="60" w:after="60"/>
              <w:ind w:left="57" w:right="57"/>
              <w:rPr>
                <w:sz w:val="18"/>
                <w:szCs w:val="18"/>
                <w:lang w:eastAsia="ja-JP"/>
              </w:rPr>
            </w:pPr>
            <w:r w:rsidRPr="00AE3DDE">
              <w:rPr>
                <w:sz w:val="18"/>
                <w:szCs w:val="18"/>
              </w:rPr>
              <w:t xml:space="preserve">Nettoie-projecteurs et véhicules à moteur </w:t>
            </w:r>
            <w:r w:rsidR="00492993">
              <w:rPr>
                <w:sz w:val="18"/>
                <w:szCs w:val="18"/>
              </w:rPr>
              <w:br/>
            </w:r>
            <w:r w:rsidRPr="00AE3DDE">
              <w:rPr>
                <w:sz w:val="18"/>
                <w:szCs w:val="18"/>
              </w:rPr>
              <w:t>en ce</w:t>
            </w:r>
            <w:r w:rsidR="00492993">
              <w:rPr>
                <w:sz w:val="18"/>
                <w:szCs w:val="18"/>
              </w:rPr>
              <w:t xml:space="preserve"> </w:t>
            </w:r>
            <w:r w:rsidRPr="00AE3DDE">
              <w:rPr>
                <w:sz w:val="18"/>
                <w:szCs w:val="18"/>
              </w:rPr>
              <w:t>qui concerne les nettoie-projecteurs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45*</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Del="004D5D72" w:rsidRDefault="00D511C3" w:rsidP="00AE3DDE">
            <w:pPr>
              <w:spacing w:before="60" w:after="60"/>
              <w:ind w:left="57" w:right="57"/>
              <w:rPr>
                <w:sz w:val="18"/>
                <w:szCs w:val="18"/>
                <w:lang w:eastAsia="ja-JP"/>
              </w:rPr>
            </w:pPr>
            <w:r w:rsidRPr="00AE3DDE">
              <w:rPr>
                <w:sz w:val="18"/>
                <w:szCs w:val="18"/>
                <w:lang w:eastAsia="ja-JP"/>
              </w:rPr>
              <w:t>24</w:t>
            </w:r>
          </w:p>
        </w:tc>
        <w:tc>
          <w:tcPr>
            <w:tcW w:w="4394" w:type="dxa"/>
            <w:shd w:val="clear" w:color="auto" w:fill="auto"/>
          </w:tcPr>
          <w:p w:rsidR="00D511C3" w:rsidRPr="00AE3DDE" w:rsidRDefault="00D511C3" w:rsidP="00AE3DDE">
            <w:pPr>
              <w:spacing w:before="60" w:after="60"/>
              <w:ind w:left="57" w:right="57"/>
              <w:rPr>
                <w:sz w:val="18"/>
                <w:szCs w:val="18"/>
              </w:rPr>
            </w:pPr>
            <w:r w:rsidRPr="00AE3DDE">
              <w:rPr>
                <w:sz w:val="18"/>
                <w:szCs w:val="18"/>
              </w:rPr>
              <w:t xml:space="preserve">Systèmes de vision indirecte des véhicules à moteur </w:t>
            </w:r>
            <w:r w:rsidR="00492993">
              <w:rPr>
                <w:sz w:val="18"/>
                <w:szCs w:val="18"/>
              </w:rPr>
              <w:br/>
            </w:r>
            <w:r w:rsidRPr="00AE3DDE">
              <w:rPr>
                <w:sz w:val="18"/>
                <w:szCs w:val="18"/>
              </w:rPr>
              <w:t>en ce qui concerne le montage de ces systèmes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46</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04</w:t>
            </w:r>
          </w:p>
        </w:tc>
      </w:tr>
      <w:tr w:rsidR="00D511C3" w:rsidRPr="00AE3DDE" w:rsidTr="00AE3DDE">
        <w:trPr>
          <w:cantSplit/>
        </w:trPr>
        <w:tc>
          <w:tcPr>
            <w:tcW w:w="714" w:type="dxa"/>
            <w:shd w:val="clear" w:color="auto" w:fill="auto"/>
          </w:tcPr>
          <w:p w:rsidR="00D511C3" w:rsidRPr="00AE3DDE" w:rsidDel="004D5D72" w:rsidRDefault="00D511C3" w:rsidP="00AE3DDE">
            <w:pPr>
              <w:spacing w:before="60" w:after="60"/>
              <w:ind w:left="57" w:right="57"/>
              <w:rPr>
                <w:sz w:val="18"/>
                <w:szCs w:val="18"/>
                <w:lang w:eastAsia="ja-JP"/>
              </w:rPr>
            </w:pPr>
            <w:r w:rsidRPr="00AE3DDE">
              <w:rPr>
                <w:sz w:val="18"/>
                <w:szCs w:val="18"/>
                <w:lang w:eastAsia="ja-JP"/>
              </w:rPr>
              <w:t>25</w:t>
            </w:r>
          </w:p>
        </w:tc>
        <w:tc>
          <w:tcPr>
            <w:tcW w:w="4394" w:type="dxa"/>
            <w:shd w:val="clear" w:color="auto" w:fill="auto"/>
          </w:tcPr>
          <w:p w:rsidR="00D511C3" w:rsidRPr="00AE3DDE" w:rsidRDefault="00D511C3" w:rsidP="00AE3DDE">
            <w:pPr>
              <w:spacing w:before="60" w:after="60"/>
              <w:ind w:left="57" w:right="57"/>
              <w:rPr>
                <w:sz w:val="18"/>
                <w:szCs w:val="18"/>
              </w:rPr>
            </w:pPr>
            <w:r w:rsidRPr="00AE3DDE">
              <w:rPr>
                <w:sz w:val="18"/>
                <w:szCs w:val="18"/>
              </w:rPr>
              <w:t xml:space="preserve">Installation des dispositifs d’éclairage </w:t>
            </w:r>
            <w:r w:rsidR="00492993">
              <w:rPr>
                <w:sz w:val="18"/>
                <w:szCs w:val="18"/>
              </w:rPr>
              <w:br/>
            </w:r>
            <w:r w:rsidRPr="00AE3DDE">
              <w:rPr>
                <w:sz w:val="18"/>
                <w:szCs w:val="18"/>
              </w:rPr>
              <w:t>et de signalisation lumineuse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48</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06</w:t>
            </w:r>
          </w:p>
        </w:tc>
      </w:tr>
      <w:tr w:rsidR="00D511C3" w:rsidRPr="00AE3DDE" w:rsidTr="00AE3DDE">
        <w:trPr>
          <w:cantSplit/>
        </w:trPr>
        <w:tc>
          <w:tcPr>
            <w:tcW w:w="714" w:type="dxa"/>
            <w:shd w:val="clear" w:color="auto" w:fill="auto"/>
          </w:tcPr>
          <w:p w:rsidR="00D511C3" w:rsidRPr="00AE3DDE" w:rsidDel="004D5D72" w:rsidRDefault="00D511C3" w:rsidP="00AE3DDE">
            <w:pPr>
              <w:spacing w:before="60" w:after="60"/>
              <w:ind w:left="57" w:right="57"/>
              <w:rPr>
                <w:sz w:val="18"/>
                <w:szCs w:val="18"/>
                <w:lang w:eastAsia="ja-JP"/>
              </w:rPr>
            </w:pPr>
            <w:r w:rsidRPr="00AE3DDE">
              <w:rPr>
                <w:sz w:val="18"/>
                <w:szCs w:val="18"/>
                <w:lang w:eastAsia="ja-JP"/>
              </w:rPr>
              <w:t>26</w:t>
            </w:r>
          </w:p>
        </w:tc>
        <w:tc>
          <w:tcPr>
            <w:tcW w:w="4394" w:type="dxa"/>
            <w:shd w:val="clear" w:color="auto" w:fill="auto"/>
          </w:tcPr>
          <w:p w:rsidR="00D511C3" w:rsidRPr="00AE3DDE" w:rsidRDefault="00D511C3" w:rsidP="00AE3DDE">
            <w:pPr>
              <w:spacing w:before="60" w:after="60"/>
              <w:ind w:left="57" w:right="57"/>
              <w:rPr>
                <w:sz w:val="18"/>
                <w:szCs w:val="18"/>
              </w:rPr>
            </w:pPr>
            <w:r w:rsidRPr="00AE3DDE">
              <w:rPr>
                <w:sz w:val="18"/>
                <w:szCs w:val="18"/>
              </w:rPr>
              <w:t xml:space="preserve">Véhicules à moteur ayant au moins quatre roues </w:t>
            </w:r>
            <w:r w:rsidR="00492993">
              <w:rPr>
                <w:sz w:val="18"/>
                <w:szCs w:val="18"/>
              </w:rPr>
              <w:br/>
            </w:r>
            <w:r w:rsidRPr="00AE3DDE">
              <w:rPr>
                <w:sz w:val="18"/>
                <w:szCs w:val="18"/>
              </w:rPr>
              <w:t>en ce qui concerne les émissions sonores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51</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03</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27</w:t>
            </w:r>
          </w:p>
        </w:tc>
        <w:tc>
          <w:tcPr>
            <w:tcW w:w="4394" w:type="dxa"/>
            <w:shd w:val="clear" w:color="auto" w:fill="auto"/>
          </w:tcPr>
          <w:p w:rsidR="00D511C3" w:rsidRPr="00AE3DDE" w:rsidRDefault="00D511C3" w:rsidP="0077071A">
            <w:pPr>
              <w:spacing w:before="60" w:after="60"/>
              <w:ind w:left="57" w:right="57"/>
              <w:rPr>
                <w:sz w:val="18"/>
                <w:szCs w:val="18"/>
                <w:lang w:eastAsia="ja-JP"/>
              </w:rPr>
            </w:pPr>
            <w:r w:rsidRPr="00AE3DDE">
              <w:rPr>
                <w:sz w:val="18"/>
                <w:szCs w:val="18"/>
                <w:lang w:eastAsia="ja-JP"/>
              </w:rPr>
              <w:t>P</w:t>
            </w:r>
            <w:r w:rsidRPr="00AE3DDE">
              <w:rPr>
                <w:sz w:val="18"/>
                <w:szCs w:val="18"/>
              </w:rPr>
              <w:t xml:space="preserve">neumatiques pour véhicules utilitaires et leurs remorques </w:t>
            </w:r>
            <w:r w:rsidRPr="00AE3DDE">
              <w:rPr>
                <w:sz w:val="18"/>
                <w:szCs w:val="18"/>
                <w:lang w:eastAsia="ja-JP"/>
              </w:rPr>
              <w:t>(</w:t>
            </w:r>
            <w:r w:rsidR="0077071A">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w:t>
            </w:r>
            <w:r w:rsidR="00492993">
              <w:rPr>
                <w:sz w:val="18"/>
                <w:szCs w:val="18"/>
                <w:lang w:eastAsia="ja-JP"/>
              </w:rPr>
              <w:br/>
            </w:r>
            <w:r w:rsidRPr="00AE3DDE">
              <w:rPr>
                <w:sz w:val="18"/>
                <w:szCs w:val="18"/>
                <w:lang w:eastAsia="ja-JP"/>
              </w:rPr>
              <w:t xml:space="preserve">en application des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54</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28</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Dispositifs arrière de protection antiencastrement, véhicules en ce qui concerne le montage</w:t>
            </w:r>
            <w:r w:rsidRPr="00AE3DDE">
              <w:rPr>
                <w:sz w:val="18"/>
                <w:szCs w:val="18"/>
                <w:lang w:eastAsia="ja-JP"/>
              </w:rPr>
              <w:t xml:space="preserve"> </w:t>
            </w:r>
            <w:r w:rsidRPr="00AE3DDE">
              <w:rPr>
                <w:sz w:val="18"/>
                <w:szCs w:val="18"/>
              </w:rPr>
              <w:t>d’un dispositif arrière de protection antiencastrement d’un type homologué</w:t>
            </w:r>
            <w:r w:rsidRPr="00AE3DDE">
              <w:rPr>
                <w:sz w:val="18"/>
                <w:szCs w:val="18"/>
                <w:lang w:eastAsia="ja-JP"/>
              </w:rPr>
              <w:t xml:space="preserve">, </w:t>
            </w:r>
            <w:r w:rsidRPr="00AE3DDE">
              <w:rPr>
                <w:sz w:val="18"/>
                <w:szCs w:val="18"/>
              </w:rPr>
              <w:t xml:space="preserve">véhicules en ce qui concerne leur </w:t>
            </w:r>
            <w:r w:rsidR="00492993">
              <w:rPr>
                <w:sz w:val="18"/>
                <w:szCs w:val="18"/>
              </w:rPr>
              <w:br/>
            </w:r>
            <w:r w:rsidRPr="00AE3DDE">
              <w:rPr>
                <w:sz w:val="18"/>
                <w:szCs w:val="18"/>
              </w:rPr>
              <w:t>protection contre l’encastrement à l’arrière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58</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Del="004C12E2" w:rsidRDefault="00D511C3" w:rsidP="00AE3DDE">
            <w:pPr>
              <w:spacing w:before="60" w:after="60"/>
              <w:ind w:left="57" w:right="57"/>
              <w:rPr>
                <w:sz w:val="18"/>
                <w:szCs w:val="18"/>
                <w:lang w:eastAsia="ja-JP"/>
              </w:rPr>
            </w:pPr>
            <w:r w:rsidRPr="00AE3DDE">
              <w:rPr>
                <w:sz w:val="18"/>
                <w:szCs w:val="18"/>
                <w:lang w:eastAsia="ja-JP"/>
              </w:rPr>
              <w:t>29</w:t>
            </w:r>
          </w:p>
        </w:tc>
        <w:tc>
          <w:tcPr>
            <w:tcW w:w="4394" w:type="dxa"/>
            <w:shd w:val="clear" w:color="auto" w:fill="auto"/>
          </w:tcPr>
          <w:p w:rsidR="00D511C3" w:rsidRPr="00AE3DDE" w:rsidRDefault="00D511C3" w:rsidP="00AE3DDE">
            <w:pPr>
              <w:spacing w:before="60" w:after="60"/>
              <w:ind w:left="57" w:right="57"/>
              <w:rPr>
                <w:sz w:val="18"/>
                <w:szCs w:val="18"/>
              </w:rPr>
            </w:pPr>
            <w:r w:rsidRPr="00AE3DDE">
              <w:rPr>
                <w:sz w:val="18"/>
                <w:szCs w:val="18"/>
              </w:rPr>
              <w:t>Équipement de secours à usage temporaire, pneumatiques pour roulage à plat</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64*</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03</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30</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stationnement pour les véhicules à moteur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77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31</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Véhicules en ce qui concerne l’équipement de direction</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79</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32</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Moteurs à combustion interne ou groupes motopropulseurs électriques destinés à la propulsion des véhicules à moteur des catégories M et N en ce qui concerne la mesure de la puissance nette et de la puissance maximale sur 30 min </w:t>
            </w:r>
            <w:r w:rsidR="00492993">
              <w:rPr>
                <w:sz w:val="18"/>
                <w:szCs w:val="18"/>
              </w:rPr>
              <w:br/>
            </w:r>
            <w:r w:rsidRPr="00AE3DDE">
              <w:rPr>
                <w:sz w:val="18"/>
                <w:szCs w:val="18"/>
              </w:rPr>
              <w:t>des groupes motopropulseurs électriques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85</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Del="004C12E2" w:rsidRDefault="00D511C3" w:rsidP="00AE3DDE">
            <w:pPr>
              <w:spacing w:before="60" w:after="60"/>
              <w:ind w:left="57" w:right="57"/>
              <w:rPr>
                <w:sz w:val="18"/>
                <w:szCs w:val="18"/>
                <w:lang w:eastAsia="ja-JP"/>
              </w:rPr>
            </w:pPr>
            <w:r w:rsidRPr="00AE3DDE">
              <w:rPr>
                <w:sz w:val="18"/>
                <w:szCs w:val="18"/>
                <w:lang w:eastAsia="ja-JP"/>
              </w:rPr>
              <w:t>33</w:t>
            </w:r>
          </w:p>
        </w:tc>
        <w:tc>
          <w:tcPr>
            <w:tcW w:w="4394" w:type="dxa"/>
            <w:shd w:val="clear" w:color="auto" w:fill="auto"/>
          </w:tcPr>
          <w:p w:rsidR="00D511C3" w:rsidRPr="00AE3DDE" w:rsidRDefault="00D511C3" w:rsidP="00AE3DDE">
            <w:pPr>
              <w:spacing w:before="60" w:after="60"/>
              <w:ind w:left="57" w:right="57"/>
              <w:rPr>
                <w:sz w:val="18"/>
                <w:szCs w:val="18"/>
              </w:rPr>
            </w:pPr>
            <w:r w:rsidRPr="00AE3DDE">
              <w:rPr>
                <w:sz w:val="18"/>
                <w:szCs w:val="18"/>
              </w:rPr>
              <w:t>Feux de circulation diurne pour véhicules à moteur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87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34</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Feux de position latéraux pour les véhicules à moteur </w:t>
            </w:r>
            <w:r w:rsidR="00492993">
              <w:rPr>
                <w:sz w:val="18"/>
                <w:szCs w:val="18"/>
              </w:rPr>
              <w:br/>
            </w:r>
            <w:r w:rsidRPr="00AE3DDE">
              <w:rPr>
                <w:sz w:val="18"/>
                <w:szCs w:val="18"/>
              </w:rPr>
              <w:t>et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91</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35</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P</w:t>
            </w:r>
            <w:r w:rsidRPr="00AE3DDE">
              <w:rPr>
                <w:sz w:val="18"/>
                <w:szCs w:val="18"/>
              </w:rPr>
              <w:t>rotection des occupants en cas de choc avant</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94</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36</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P</w:t>
            </w:r>
            <w:r w:rsidRPr="00AE3DDE">
              <w:rPr>
                <w:sz w:val="18"/>
                <w:szCs w:val="18"/>
              </w:rPr>
              <w:t>rotection des occupants en cas de choc latéral</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95</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03</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37</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Projecteurs de véhicules à moteur munis de sources lumineuses à décharge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98*</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38</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w:t>
            </w:r>
            <w:r w:rsidRPr="00AE3DDE">
              <w:rPr>
                <w:sz w:val="18"/>
                <w:szCs w:val="18"/>
              </w:rPr>
              <w:t>ources lumineuses à décharge pour projecteurs homologués de véhicules à moteur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99*</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39</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sz w:val="18"/>
                <w:szCs w:val="18"/>
                <w:lang w:eastAsia="fr-FR"/>
              </w:rPr>
              <w:t>éhicules en ce qui concerne les prescriptions particulières applicables à la chaîne de traction électrique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100*</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40</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Projecteurs pour véhicules automobiles émettant un faisceau de croisement asymétrique ou un faisceau </w:t>
            </w:r>
            <w:r w:rsidR="00492993">
              <w:rPr>
                <w:sz w:val="18"/>
                <w:szCs w:val="18"/>
              </w:rPr>
              <w:br/>
            </w:r>
            <w:r w:rsidRPr="00AE3DDE">
              <w:rPr>
                <w:sz w:val="18"/>
                <w:szCs w:val="18"/>
              </w:rPr>
              <w:t>de route ou les deux à la fois et équipés de lampes à incandescence et/ou de modules à diodes électroluminescentes (DEL)</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112*</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41</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Pneumatiques en ce qui concerne les émissions de bruit de roulement et l’adhérence sur sol mouillé et/ou la résistance au roulement</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117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42</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d’angle pour les véhicules à moteur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119*</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43</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bCs/>
                <w:sz w:val="18"/>
                <w:szCs w:val="18"/>
              </w:rPr>
              <w:t>éhicules en ce qui concerne l’emplacement et les moyens d’identification des commandes manuelles, des témoins et des indicateurs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121</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44</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Systèmes d’éclairage avant adaptatifs (AFS) destinés aux véhicules automobiles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123*</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45</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Véhicules à moteur en ce qui concerne le champ de vision vers l’avant du conducteur des véhicules à moteur</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125</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01</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46</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Véhicules automobiles en ce qui concerne </w:t>
            </w:r>
            <w:r w:rsidRPr="00AE3DDE">
              <w:rPr>
                <w:sz w:val="18"/>
                <w:szCs w:val="18"/>
                <w:lang w:eastAsia="ja-JP"/>
              </w:rPr>
              <w:t xml:space="preserve">la sécurité </w:t>
            </w:r>
            <w:r w:rsidR="000333EE">
              <w:rPr>
                <w:sz w:val="18"/>
                <w:szCs w:val="18"/>
                <w:lang w:eastAsia="ja-JP"/>
              </w:rPr>
              <w:br/>
            </w:r>
            <w:r w:rsidRPr="00AE3DDE">
              <w:rPr>
                <w:sz w:val="18"/>
                <w:szCs w:val="18"/>
                <w:lang w:eastAsia="ja-JP"/>
              </w:rPr>
              <w:t>des piétons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127</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02</w:t>
            </w:r>
          </w:p>
        </w:tc>
      </w:tr>
      <w:tr w:rsidR="00D511C3" w:rsidRPr="00AE3DDE" w:rsidTr="00AE3DDE">
        <w:trPr>
          <w:cantSplit/>
        </w:trPr>
        <w:tc>
          <w:tcPr>
            <w:tcW w:w="71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47</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w:t>
            </w:r>
            <w:r w:rsidRPr="00AE3DDE">
              <w:rPr>
                <w:sz w:val="18"/>
                <w:szCs w:val="18"/>
              </w:rPr>
              <w:t>ources lumineuses à diodes électroluminescentes (DEL) destinées à être utilisées dans les feux homologués des véhicules à moteur et de leurs remorques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128*</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Del="004C12E2" w:rsidRDefault="00D511C3" w:rsidP="00AE3DDE">
            <w:pPr>
              <w:spacing w:before="60" w:after="60"/>
              <w:ind w:left="57" w:right="57"/>
              <w:rPr>
                <w:sz w:val="18"/>
                <w:szCs w:val="18"/>
                <w:lang w:eastAsia="ja-JP"/>
              </w:rPr>
            </w:pPr>
            <w:r w:rsidRPr="00AE3DDE">
              <w:rPr>
                <w:sz w:val="18"/>
                <w:szCs w:val="18"/>
                <w:lang w:eastAsia="ja-JP"/>
              </w:rPr>
              <w:t>48</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Dispositifs d’aide au freinage d’urgence</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139</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Del="004C12E2" w:rsidRDefault="00D511C3" w:rsidP="00AE3DDE">
            <w:pPr>
              <w:spacing w:before="60" w:after="60"/>
              <w:ind w:left="57" w:right="57"/>
              <w:rPr>
                <w:sz w:val="18"/>
                <w:szCs w:val="18"/>
                <w:lang w:eastAsia="ja-JP"/>
              </w:rPr>
            </w:pPr>
            <w:r w:rsidRPr="00AE3DDE">
              <w:rPr>
                <w:sz w:val="18"/>
                <w:szCs w:val="18"/>
                <w:lang w:eastAsia="ja-JP"/>
              </w:rPr>
              <w:t>49</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Systèmes électroniques de contrôle de stabilité</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140</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Del="004C12E2" w:rsidRDefault="00D511C3" w:rsidP="00AE3DDE">
            <w:pPr>
              <w:spacing w:before="60" w:after="60"/>
              <w:ind w:left="57" w:right="57"/>
              <w:rPr>
                <w:sz w:val="18"/>
                <w:szCs w:val="18"/>
                <w:lang w:eastAsia="ja-JP"/>
              </w:rPr>
            </w:pPr>
            <w:r w:rsidRPr="00AE3DDE">
              <w:rPr>
                <w:sz w:val="18"/>
                <w:szCs w:val="18"/>
                <w:lang w:eastAsia="ja-JP"/>
              </w:rPr>
              <w:t>50</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Systèmes de surveillance de la pression des pneumatiques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141</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r w:rsidR="00D511C3" w:rsidRPr="00AE3DDE" w:rsidTr="00AE3DDE">
        <w:trPr>
          <w:cantSplit/>
        </w:trPr>
        <w:tc>
          <w:tcPr>
            <w:tcW w:w="714" w:type="dxa"/>
            <w:shd w:val="clear" w:color="auto" w:fill="auto"/>
          </w:tcPr>
          <w:p w:rsidR="00D511C3" w:rsidRPr="00AE3DDE" w:rsidDel="004C12E2" w:rsidRDefault="00D511C3" w:rsidP="00AE3DDE">
            <w:pPr>
              <w:spacing w:before="60" w:after="60"/>
              <w:ind w:left="57" w:right="57"/>
              <w:rPr>
                <w:sz w:val="18"/>
                <w:szCs w:val="18"/>
                <w:lang w:eastAsia="ja-JP"/>
              </w:rPr>
            </w:pPr>
            <w:r w:rsidRPr="00AE3DDE">
              <w:rPr>
                <w:sz w:val="18"/>
                <w:szCs w:val="18"/>
                <w:lang w:eastAsia="ja-JP"/>
              </w:rPr>
              <w:t>51</w:t>
            </w:r>
          </w:p>
        </w:tc>
        <w:tc>
          <w:tcPr>
            <w:tcW w:w="4394"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Montage des pneumatiques</w:t>
            </w:r>
          </w:p>
        </w:tc>
        <w:tc>
          <w:tcPr>
            <w:tcW w:w="1701"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142</w:t>
            </w:r>
          </w:p>
        </w:tc>
        <w:tc>
          <w:tcPr>
            <w:tcW w:w="169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00</w:t>
            </w:r>
          </w:p>
        </w:tc>
      </w:tr>
    </w:tbl>
    <w:p w:rsidR="00D511C3" w:rsidRPr="00AE3DDE" w:rsidRDefault="00D511C3" w:rsidP="00AE3DDE">
      <w:pPr>
        <w:spacing w:before="120"/>
        <w:ind w:left="1134" w:firstLine="170"/>
        <w:rPr>
          <w:sz w:val="18"/>
          <w:szCs w:val="18"/>
        </w:rPr>
      </w:pPr>
      <w:r w:rsidRPr="000333EE">
        <w:rPr>
          <w:i/>
          <w:sz w:val="18"/>
          <w:szCs w:val="18"/>
          <w:vertAlign w:val="superscript"/>
        </w:rPr>
        <w:t>1</w:t>
      </w:r>
      <w:r w:rsidRPr="00AE3DDE">
        <w:rPr>
          <w:sz w:val="18"/>
          <w:szCs w:val="18"/>
        </w:rPr>
        <w:t xml:space="preserve">  Lorsqu’un numéro de Règlement ONU est suivi d’un astérisque «</w:t>
      </w:r>
      <w:r w:rsidR="000333EE">
        <w:rPr>
          <w:sz w:val="18"/>
          <w:szCs w:val="18"/>
        </w:rPr>
        <w:t> </w:t>
      </w:r>
      <w:r w:rsidRPr="00AE3DDE">
        <w:rPr>
          <w:sz w:val="18"/>
          <w:szCs w:val="18"/>
        </w:rPr>
        <w:t>*</w:t>
      </w:r>
      <w:r w:rsidR="000333EE">
        <w:rPr>
          <w:sz w:val="18"/>
          <w:szCs w:val="18"/>
        </w:rPr>
        <w:t> </w:t>
      </w:r>
      <w:r w:rsidRPr="00AE3DDE">
        <w:rPr>
          <w:sz w:val="18"/>
          <w:szCs w:val="18"/>
        </w:rPr>
        <w:t>», cela indique que les prescriptions en question sont seulement applicables si le système correspondant est monté sur le véhicule. Il en résulte qu’aux fins d’une homologation U-IWVTA, les véhicules dotés ou dépourvus de ce système, selon le cas, sont également admissibles. Toutefois, cette prescription est applicable lorsque le système en question est monté sur le véhicule. Il en va de même pour les systèmes non identifiés par * dans les cas où il peut être démontré que les prescriptions correspondantes ne sont pas applicables au type IWVTA en cause.</w:t>
      </w:r>
    </w:p>
    <w:p w:rsidR="00D511C3" w:rsidRPr="00AE3DDE" w:rsidRDefault="00D511C3" w:rsidP="00AE3DDE">
      <w:pPr>
        <w:ind w:left="1134" w:firstLine="170"/>
        <w:rPr>
          <w:sz w:val="18"/>
          <w:szCs w:val="18"/>
        </w:rPr>
      </w:pPr>
      <w:r w:rsidRPr="000333EE">
        <w:rPr>
          <w:i/>
          <w:sz w:val="18"/>
          <w:szCs w:val="18"/>
          <w:vertAlign w:val="superscript"/>
        </w:rPr>
        <w:t>2</w:t>
      </w:r>
      <w:r w:rsidRPr="00AE3DDE">
        <w:rPr>
          <w:sz w:val="18"/>
          <w:szCs w:val="18"/>
        </w:rPr>
        <w:t xml:space="preserve">  Cette donnée doit être interprétée comme un critère minimal, en ce qu’elle englobe tous les compléments en vigueur au moment où l’homologation est délivrée. Les homologations délivrées en application de toutes les versions ultérieures doivent également être accept</w:t>
      </w:r>
      <w:r w:rsidR="000333EE">
        <w:rPr>
          <w:sz w:val="18"/>
          <w:szCs w:val="18"/>
        </w:rPr>
        <w:t>ées, conformément au paragraphe </w:t>
      </w:r>
      <w:r w:rsidRPr="00AE3DDE">
        <w:rPr>
          <w:sz w:val="18"/>
          <w:szCs w:val="18"/>
        </w:rPr>
        <w:t>13.3 du présent Règlement.</w:t>
      </w:r>
    </w:p>
    <w:p w:rsidR="00D511C3" w:rsidRPr="005B159F" w:rsidRDefault="00D511C3" w:rsidP="00AE3DDE">
      <w:pPr>
        <w:pStyle w:val="SingleTxtG"/>
      </w:pPr>
      <w:r w:rsidRPr="005B159F">
        <w:br w:type="page"/>
        <w:t>Section II</w:t>
      </w:r>
      <w:r w:rsidR="00924A94">
        <w:t> :</w:t>
      </w:r>
      <w:r w:rsidRPr="005B159F">
        <w:t xml:space="preserve"> Notifications </w:t>
      </w:r>
      <w:r>
        <w:t xml:space="preserve">aux fins d’une </w:t>
      </w:r>
      <w:r w:rsidRPr="005B159F">
        <w:t>homologation L-IWVTA</w:t>
      </w:r>
    </w:p>
    <w:p w:rsidR="00D511C3" w:rsidRPr="005B159F" w:rsidRDefault="00D511C3" w:rsidP="00AE3DDE">
      <w:pPr>
        <w:pStyle w:val="SingleTxtG"/>
      </w:pPr>
      <w:r w:rsidRPr="005B159F">
        <w:t xml:space="preserve">Pour les notifications </w:t>
      </w:r>
      <w:r>
        <w:t xml:space="preserve">adressées </w:t>
      </w:r>
      <w:r w:rsidRPr="005B159F">
        <w:t>au secrétariat du Comité d</w:t>
      </w:r>
      <w:r>
        <w:t>’</w:t>
      </w:r>
      <w:r w:rsidRPr="005B159F">
        <w:t>administration par une Partie contract</w:t>
      </w:r>
      <w:r w:rsidR="00AE3DDE">
        <w:t>ante conformément au paragraphe </w:t>
      </w:r>
      <w:r w:rsidRPr="005B159F">
        <w:t xml:space="preserve">13.5 du présent Règlement, le formulaire </w:t>
      </w:r>
      <w:r>
        <w:t>reproduit</w:t>
      </w:r>
      <w:r w:rsidRPr="005B159F">
        <w:t xml:space="preserve"> au </w:t>
      </w:r>
      <w:r>
        <w:t>t</w:t>
      </w:r>
      <w:r w:rsidRPr="005B159F">
        <w:t>ableau 1 doit être utilisé</w:t>
      </w:r>
      <w:r w:rsidR="00924A94">
        <w:t> :</w:t>
      </w:r>
    </w:p>
    <w:p w:rsidR="00D511C3" w:rsidRPr="005B159F" w:rsidRDefault="00D511C3" w:rsidP="00AE3DDE">
      <w:pPr>
        <w:pStyle w:val="Heading1"/>
        <w:spacing w:after="120"/>
      </w:pPr>
      <w:r w:rsidRPr="005B159F">
        <w:t>Tableau 1</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3536"/>
        <w:gridCol w:w="1416"/>
        <w:gridCol w:w="1291"/>
        <w:gridCol w:w="1123"/>
      </w:tblGrid>
      <w:tr w:rsidR="00D511C3" w:rsidRPr="00AE3DDE" w:rsidTr="00AE3DDE">
        <w:trPr>
          <w:cantSplit/>
          <w:trHeight w:val="414"/>
          <w:tblHeader/>
        </w:trPr>
        <w:tc>
          <w:tcPr>
            <w:tcW w:w="1139" w:type="dxa"/>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Notification émanant de :</w:t>
            </w:r>
          </w:p>
        </w:tc>
        <w:tc>
          <w:tcPr>
            <w:tcW w:w="3536" w:type="dxa"/>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[Nom de la Partie contractante]</w:t>
            </w:r>
          </w:p>
        </w:tc>
        <w:tc>
          <w:tcPr>
            <w:tcW w:w="1416" w:type="dxa"/>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Date d’entrée</w:t>
            </w:r>
            <w:r w:rsidRPr="00AE3DDE">
              <w:rPr>
                <w:i/>
                <w:sz w:val="16"/>
                <w:szCs w:val="16"/>
              </w:rPr>
              <w:br/>
              <w:t>en vigueur</w:t>
            </w:r>
          </w:p>
        </w:tc>
        <w:tc>
          <w:tcPr>
            <w:tcW w:w="2414" w:type="dxa"/>
            <w:gridSpan w:val="2"/>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[jj/mm/aaaa]</w:t>
            </w:r>
          </w:p>
        </w:tc>
      </w:tr>
      <w:tr w:rsidR="00D511C3" w:rsidRPr="00AE3DDE" w:rsidTr="00AE3DDE">
        <w:trPr>
          <w:cantSplit/>
          <w:trHeight w:val="275"/>
          <w:tblHeader/>
        </w:trPr>
        <w:tc>
          <w:tcPr>
            <w:tcW w:w="1139" w:type="dxa"/>
            <w:vMerge w:val="restart"/>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Numéro</w:t>
            </w:r>
          </w:p>
        </w:tc>
        <w:tc>
          <w:tcPr>
            <w:tcW w:w="3536" w:type="dxa"/>
            <w:vMerge w:val="restart"/>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Objet</w:t>
            </w:r>
          </w:p>
        </w:tc>
        <w:tc>
          <w:tcPr>
            <w:tcW w:w="1416" w:type="dxa"/>
            <w:vMerge w:val="restart"/>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Règlement ONU</w:t>
            </w:r>
            <w:r w:rsidRPr="0077071A">
              <w:rPr>
                <w:sz w:val="18"/>
                <w:szCs w:val="18"/>
                <w:vertAlign w:val="superscript"/>
              </w:rPr>
              <w:t>1</w:t>
            </w:r>
          </w:p>
        </w:tc>
        <w:tc>
          <w:tcPr>
            <w:tcW w:w="2414" w:type="dxa"/>
            <w:gridSpan w:val="2"/>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Versions antérieures acceptées</w:t>
            </w:r>
            <w:r w:rsidRPr="008F6725">
              <w:rPr>
                <w:sz w:val="18"/>
                <w:szCs w:val="18"/>
                <w:vertAlign w:val="superscript"/>
              </w:rPr>
              <w:t>3</w:t>
            </w:r>
          </w:p>
        </w:tc>
      </w:tr>
      <w:tr w:rsidR="00D511C3" w:rsidRPr="00AE3DDE" w:rsidTr="000333EE">
        <w:trPr>
          <w:cantSplit/>
          <w:trHeight w:val="532"/>
          <w:tblHeader/>
        </w:trPr>
        <w:tc>
          <w:tcPr>
            <w:tcW w:w="1139" w:type="dxa"/>
            <w:vMerge/>
            <w:shd w:val="clear" w:color="auto" w:fill="auto"/>
            <w:vAlign w:val="bottom"/>
          </w:tcPr>
          <w:p w:rsidR="00D511C3" w:rsidRPr="00AE3DDE" w:rsidRDefault="00D511C3" w:rsidP="000333EE">
            <w:pPr>
              <w:spacing w:before="60" w:after="60" w:line="200" w:lineRule="exact"/>
              <w:ind w:left="57" w:right="57"/>
              <w:rPr>
                <w:i/>
                <w:sz w:val="16"/>
                <w:szCs w:val="16"/>
              </w:rPr>
            </w:pPr>
          </w:p>
        </w:tc>
        <w:tc>
          <w:tcPr>
            <w:tcW w:w="3536" w:type="dxa"/>
            <w:vMerge/>
            <w:shd w:val="clear" w:color="auto" w:fill="auto"/>
            <w:vAlign w:val="bottom"/>
          </w:tcPr>
          <w:p w:rsidR="00D511C3" w:rsidRPr="00AE3DDE" w:rsidRDefault="00D511C3" w:rsidP="000333EE">
            <w:pPr>
              <w:spacing w:before="60" w:after="60" w:line="200" w:lineRule="exact"/>
              <w:ind w:left="57" w:right="57"/>
              <w:rPr>
                <w:i/>
                <w:sz w:val="16"/>
                <w:szCs w:val="16"/>
              </w:rPr>
            </w:pPr>
          </w:p>
        </w:tc>
        <w:tc>
          <w:tcPr>
            <w:tcW w:w="1416" w:type="dxa"/>
            <w:vMerge/>
            <w:shd w:val="clear" w:color="auto" w:fill="auto"/>
            <w:vAlign w:val="bottom"/>
          </w:tcPr>
          <w:p w:rsidR="00D511C3" w:rsidRPr="00AE3DDE" w:rsidRDefault="00D511C3" w:rsidP="000333EE">
            <w:pPr>
              <w:spacing w:before="60" w:after="60" w:line="200" w:lineRule="exact"/>
              <w:ind w:left="57" w:right="57"/>
              <w:rPr>
                <w:i/>
                <w:sz w:val="16"/>
                <w:szCs w:val="16"/>
              </w:rPr>
            </w:pPr>
          </w:p>
        </w:tc>
        <w:tc>
          <w:tcPr>
            <w:tcW w:w="1291" w:type="dxa"/>
            <w:shd w:val="clear" w:color="auto" w:fill="auto"/>
            <w:vAlign w:val="bottom"/>
          </w:tcPr>
          <w:p w:rsidR="00D511C3" w:rsidRPr="00AE3DDE" w:rsidRDefault="00D511C3" w:rsidP="000333EE">
            <w:pPr>
              <w:spacing w:before="60" w:after="60" w:line="200" w:lineRule="exact"/>
              <w:ind w:left="57" w:right="57"/>
              <w:rPr>
                <w:i/>
                <w:sz w:val="16"/>
                <w:szCs w:val="16"/>
              </w:rPr>
            </w:pPr>
            <w:r w:rsidRPr="00AE3DDE">
              <w:rPr>
                <w:i/>
                <w:sz w:val="16"/>
                <w:szCs w:val="16"/>
              </w:rPr>
              <w:t>Numéro</w:t>
            </w:r>
            <w:r w:rsidR="000333EE">
              <w:rPr>
                <w:i/>
                <w:sz w:val="16"/>
                <w:szCs w:val="16"/>
              </w:rPr>
              <w:t xml:space="preserve"> </w:t>
            </w:r>
            <w:r w:rsidR="008F6725">
              <w:rPr>
                <w:i/>
                <w:sz w:val="16"/>
                <w:szCs w:val="16"/>
              </w:rPr>
              <w:br/>
            </w:r>
            <w:r w:rsidRPr="00AE3DDE">
              <w:rPr>
                <w:i/>
                <w:sz w:val="16"/>
                <w:szCs w:val="16"/>
              </w:rPr>
              <w:t>de la série d’amendements</w:t>
            </w:r>
          </w:p>
        </w:tc>
        <w:tc>
          <w:tcPr>
            <w:tcW w:w="1123" w:type="dxa"/>
            <w:shd w:val="clear" w:color="auto" w:fill="auto"/>
            <w:vAlign w:val="bottom"/>
          </w:tcPr>
          <w:p w:rsidR="00D511C3" w:rsidRPr="00AE3DDE" w:rsidRDefault="00D511C3" w:rsidP="008F6725">
            <w:pPr>
              <w:spacing w:before="60" w:after="60" w:line="200" w:lineRule="exact"/>
              <w:ind w:left="57" w:right="57"/>
              <w:rPr>
                <w:i/>
                <w:sz w:val="16"/>
                <w:szCs w:val="16"/>
              </w:rPr>
            </w:pPr>
            <w:r w:rsidRPr="00AE3DDE">
              <w:rPr>
                <w:i/>
                <w:sz w:val="16"/>
                <w:szCs w:val="16"/>
              </w:rPr>
              <w:t>Supprimer le</w:t>
            </w:r>
            <w:r w:rsidR="008F6725">
              <w:rPr>
                <w:i/>
                <w:sz w:val="16"/>
                <w:szCs w:val="16"/>
              </w:rPr>
              <w:t xml:space="preserve"> </w:t>
            </w:r>
            <w:r w:rsidRPr="00AE3DDE">
              <w:rPr>
                <w:i/>
                <w:sz w:val="16"/>
                <w:szCs w:val="16"/>
              </w:rPr>
              <w:t>texte figurant dans cette colonne si cette condition ne s’applique pas</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Dispositifs catadioptriques pour</w:t>
            </w:r>
            <w:r w:rsidRPr="00AE3DDE">
              <w:rPr>
                <w:b/>
                <w:sz w:val="18"/>
                <w:szCs w:val="18"/>
              </w:rPr>
              <w:t xml:space="preserve"> </w:t>
            </w:r>
            <w:r w:rsidRPr="00AE3DDE">
              <w:rPr>
                <w:sz w:val="18"/>
                <w:szCs w:val="18"/>
              </w:rPr>
              <w:t>véhicules à moteur et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3</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D</w:t>
            </w:r>
            <w:r w:rsidRPr="00AE3DDE">
              <w:rPr>
                <w:sz w:val="18"/>
                <w:szCs w:val="18"/>
              </w:rPr>
              <w:t>ispositifs d’éclairage des plaques d’immatriculation arrière des véhicules à moteur et de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4</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Feux indicateurs de direction pour véhicules </w:t>
            </w:r>
            <w:r w:rsidR="000333EE">
              <w:rPr>
                <w:sz w:val="18"/>
                <w:szCs w:val="18"/>
              </w:rPr>
              <w:br/>
            </w:r>
            <w:r w:rsidRPr="00AE3DDE">
              <w:rPr>
                <w:sz w:val="18"/>
                <w:szCs w:val="18"/>
              </w:rPr>
              <w:t>à moteur et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6</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w:t>
            </w:r>
          </w:p>
        </w:tc>
        <w:tc>
          <w:tcPr>
            <w:tcW w:w="3536" w:type="dxa"/>
            <w:shd w:val="clear" w:color="auto" w:fill="auto"/>
          </w:tcPr>
          <w:p w:rsidR="00D511C3" w:rsidRPr="00AE3DDE" w:rsidRDefault="00D511C3" w:rsidP="000333EE">
            <w:pPr>
              <w:spacing w:before="60" w:after="60"/>
              <w:ind w:left="57" w:right="57"/>
              <w:rPr>
                <w:sz w:val="18"/>
                <w:szCs w:val="18"/>
                <w:lang w:eastAsia="ja-JP"/>
              </w:rPr>
            </w:pPr>
            <w:r w:rsidRPr="00AE3DDE">
              <w:rPr>
                <w:sz w:val="18"/>
                <w:szCs w:val="18"/>
                <w:lang w:eastAsia="ja-JP"/>
              </w:rPr>
              <w:t>F</w:t>
            </w:r>
            <w:r w:rsidRPr="00AE3DDE">
              <w:rPr>
                <w:sz w:val="18"/>
                <w:szCs w:val="18"/>
              </w:rPr>
              <w:t>eux de position avant et arrière, feux-stop et feux d’encombrement des</w:t>
            </w:r>
            <w:r w:rsidR="000333EE" w:rsidRPr="000333EE">
              <w:rPr>
                <w:sz w:val="18"/>
                <w:szCs w:val="18"/>
              </w:rPr>
              <w:t xml:space="preserve"> </w:t>
            </w:r>
            <w:r w:rsidRPr="00AE3DDE">
              <w:rPr>
                <w:sz w:val="18"/>
                <w:szCs w:val="18"/>
              </w:rPr>
              <w:t>véhicules à moteur (à l’exception des motocycles) et de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5</w:t>
            </w:r>
          </w:p>
        </w:tc>
        <w:tc>
          <w:tcPr>
            <w:tcW w:w="3536" w:type="dxa"/>
            <w:shd w:val="clear" w:color="auto" w:fill="auto"/>
          </w:tcPr>
          <w:p w:rsidR="00D511C3" w:rsidRPr="00AE3DDE" w:rsidRDefault="00D511C3" w:rsidP="000333EE">
            <w:pPr>
              <w:spacing w:before="60" w:after="60"/>
              <w:ind w:left="57" w:right="57"/>
              <w:rPr>
                <w:sz w:val="18"/>
                <w:szCs w:val="18"/>
              </w:rPr>
            </w:pPr>
            <w:r w:rsidRPr="00AE3DDE">
              <w:rPr>
                <w:sz w:val="18"/>
                <w:szCs w:val="18"/>
                <w:lang w:eastAsia="ja-JP"/>
              </w:rPr>
              <w:t>V</w:t>
            </w:r>
            <w:r w:rsidRPr="00AE3DDE">
              <w:rPr>
                <w:sz w:val="18"/>
                <w:szCs w:val="18"/>
              </w:rPr>
              <w:t>éhicules en ce qui concerne la</w:t>
            </w:r>
            <w:r w:rsidR="000333EE">
              <w:rPr>
                <w:sz w:val="18"/>
                <w:szCs w:val="18"/>
              </w:rPr>
              <w:t xml:space="preserve"> </w:t>
            </w:r>
            <w:r w:rsidRPr="00AE3DDE">
              <w:rPr>
                <w:sz w:val="18"/>
                <w:szCs w:val="18"/>
              </w:rPr>
              <w:t>compatibilité électromagnétique</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10</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6</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V</w:t>
            </w:r>
            <w:r w:rsidRPr="00AE3DDE">
              <w:rPr>
                <w:sz w:val="18"/>
                <w:szCs w:val="18"/>
              </w:rPr>
              <w:t xml:space="preserve">éhicules en ce qui concerne les serrures </w:t>
            </w:r>
            <w:r w:rsidR="000333EE">
              <w:rPr>
                <w:sz w:val="18"/>
                <w:szCs w:val="18"/>
              </w:rPr>
              <w:br/>
            </w:r>
            <w:r w:rsidRPr="00AE3DDE">
              <w:rPr>
                <w:sz w:val="18"/>
                <w:szCs w:val="18"/>
              </w:rPr>
              <w:t>et organes de fixation des portes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11</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7</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V</w:t>
            </w:r>
            <w:r w:rsidRPr="00AE3DDE">
              <w:rPr>
                <w:sz w:val="18"/>
                <w:szCs w:val="18"/>
              </w:rPr>
              <w:t xml:space="preserve">éhicules en ce qui concerne la protection </w:t>
            </w:r>
            <w:r w:rsidR="000333EE">
              <w:rPr>
                <w:sz w:val="18"/>
                <w:szCs w:val="18"/>
              </w:rPr>
              <w:br/>
            </w:r>
            <w:r w:rsidRPr="00AE3DDE">
              <w:rPr>
                <w:sz w:val="18"/>
                <w:szCs w:val="18"/>
              </w:rPr>
              <w:t>du conducteur contre le dispositif de conduite en cas de choc</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12</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8</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Freins des véhicules des catégories M</w:t>
            </w:r>
            <w:r w:rsidRPr="00AE3DDE">
              <w:rPr>
                <w:sz w:val="18"/>
                <w:szCs w:val="18"/>
                <w:vertAlign w:val="subscript"/>
                <w:lang w:eastAsia="ja-JP"/>
              </w:rPr>
              <w:t>1</w:t>
            </w:r>
            <w:r w:rsidRPr="00AE3DDE">
              <w:rPr>
                <w:sz w:val="18"/>
                <w:szCs w:val="18"/>
                <w:lang w:eastAsia="ja-JP"/>
              </w:rPr>
              <w:t xml:space="preserve"> et N</w:t>
            </w:r>
            <w:r w:rsidRPr="00AE3DDE">
              <w:rPr>
                <w:sz w:val="18"/>
                <w:szCs w:val="18"/>
                <w:vertAlign w:val="subscript"/>
                <w:lang w:eastAsia="ja-JP"/>
              </w:rPr>
              <w:t>1</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13-H</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[9</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 xml:space="preserve">Véhicules en ce qui concerne les ancrages </w:t>
            </w:r>
            <w:r w:rsidR="000333EE">
              <w:rPr>
                <w:sz w:val="18"/>
                <w:szCs w:val="18"/>
                <w:lang w:eastAsia="ja-JP"/>
              </w:rPr>
              <w:br/>
            </w:r>
            <w:r w:rsidRPr="00AE3DDE">
              <w:rPr>
                <w:sz w:val="18"/>
                <w:szCs w:val="18"/>
                <w:lang w:eastAsia="ja-JP"/>
              </w:rPr>
              <w:t>de ceintures de sécurité</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14</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10</w:t>
            </w:r>
          </w:p>
        </w:tc>
        <w:tc>
          <w:tcPr>
            <w:tcW w:w="3536" w:type="dxa"/>
            <w:shd w:val="clear" w:color="auto" w:fill="auto"/>
          </w:tcPr>
          <w:p w:rsidR="00D511C3" w:rsidRPr="00AE3DDE" w:rsidRDefault="00D511C3" w:rsidP="000333EE">
            <w:pPr>
              <w:spacing w:before="60" w:after="60"/>
              <w:ind w:left="57" w:right="57"/>
              <w:rPr>
                <w:sz w:val="18"/>
                <w:szCs w:val="18"/>
              </w:rPr>
            </w:pPr>
            <w:r w:rsidRPr="00AE3DDE">
              <w:rPr>
                <w:sz w:val="18"/>
                <w:szCs w:val="18"/>
              </w:rPr>
              <w:t>Ceintures de sécurité, systèmes de</w:t>
            </w:r>
            <w:r w:rsidR="000333EE">
              <w:rPr>
                <w:sz w:val="18"/>
                <w:szCs w:val="18"/>
              </w:rPr>
              <w:t xml:space="preserve"> </w:t>
            </w:r>
            <w:r w:rsidRPr="00AE3DDE">
              <w:rPr>
                <w:sz w:val="18"/>
                <w:szCs w:val="18"/>
              </w:rPr>
              <w:t xml:space="preserve">retenue, dispositifs de retenue pour enfants et dispositifs de retenue pour enfants ISOFIX </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16</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8D6754" w:rsidRDefault="00D511C3" w:rsidP="00AE3DDE">
            <w:pPr>
              <w:spacing w:before="60" w:after="60"/>
              <w:ind w:left="57" w:right="57"/>
              <w:rPr>
                <w:sz w:val="18"/>
                <w:szCs w:val="18"/>
                <w:lang w:eastAsia="ja-JP"/>
              </w:rPr>
            </w:pPr>
            <w:r w:rsidRPr="00AE3DDE">
              <w:rPr>
                <w:sz w:val="18"/>
                <w:szCs w:val="18"/>
                <w:lang w:eastAsia="ja-JP"/>
              </w:rPr>
              <w:t>11</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V</w:t>
            </w:r>
            <w:r w:rsidRPr="00AE3DDE">
              <w:rPr>
                <w:sz w:val="18"/>
                <w:szCs w:val="18"/>
              </w:rPr>
              <w:t xml:space="preserve">éhicules en ce qui concerne les sièges, </w:t>
            </w:r>
            <w:r w:rsidR="000333EE">
              <w:rPr>
                <w:sz w:val="18"/>
                <w:szCs w:val="18"/>
              </w:rPr>
              <w:br/>
            </w:r>
            <w:r w:rsidRPr="00AE3DDE">
              <w:rPr>
                <w:sz w:val="18"/>
                <w:szCs w:val="18"/>
              </w:rPr>
              <w:t>leur ancrage et les appuie-tête</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12</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brouillard avant pour</w:t>
            </w:r>
            <w:r w:rsidRPr="00AE3DDE">
              <w:rPr>
                <w:b/>
                <w:sz w:val="18"/>
                <w:szCs w:val="18"/>
              </w:rPr>
              <w:t xml:space="preserve"> </w:t>
            </w:r>
            <w:r w:rsidRPr="00AE3DDE">
              <w:rPr>
                <w:sz w:val="18"/>
                <w:szCs w:val="18"/>
              </w:rPr>
              <w:t>véhicules à moteur</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19</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8D6754" w:rsidRDefault="00D511C3" w:rsidP="00AE3DDE">
            <w:pPr>
              <w:spacing w:before="60" w:after="60"/>
              <w:ind w:left="57" w:right="57"/>
              <w:rPr>
                <w:sz w:val="18"/>
                <w:szCs w:val="18"/>
                <w:lang w:eastAsia="ja-JP"/>
              </w:rPr>
            </w:pPr>
            <w:r w:rsidRPr="00AE3DDE">
              <w:rPr>
                <w:sz w:val="18"/>
                <w:szCs w:val="18"/>
                <w:lang w:eastAsia="ja-JP"/>
              </w:rPr>
              <w:t>13</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V</w:t>
            </w:r>
            <w:r w:rsidRPr="00AE3DDE">
              <w:rPr>
                <w:sz w:val="18"/>
                <w:szCs w:val="18"/>
              </w:rPr>
              <w:t>éhicules en ce qui concerne leur aménagement intérieur</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21</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14</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marche arrière et feux de manœuvre pour</w:t>
            </w:r>
            <w:r w:rsidRPr="00AE3DDE">
              <w:rPr>
                <w:b/>
                <w:sz w:val="18"/>
                <w:szCs w:val="18"/>
              </w:rPr>
              <w:t xml:space="preserve"> </w:t>
            </w:r>
            <w:r w:rsidRPr="00AE3DDE">
              <w:rPr>
                <w:sz w:val="18"/>
                <w:szCs w:val="18"/>
              </w:rPr>
              <w:t>véhicules à moteur et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23</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8D6754" w:rsidRDefault="00D511C3" w:rsidP="00AE3DDE">
            <w:pPr>
              <w:spacing w:before="60" w:after="60"/>
              <w:ind w:left="57" w:right="57"/>
              <w:rPr>
                <w:sz w:val="18"/>
                <w:szCs w:val="18"/>
                <w:lang w:eastAsia="ja-JP"/>
              </w:rPr>
            </w:pPr>
            <w:r w:rsidRPr="00AE3DDE">
              <w:rPr>
                <w:sz w:val="18"/>
                <w:szCs w:val="18"/>
                <w:lang w:eastAsia="ja-JP"/>
              </w:rPr>
              <w:t>15</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V</w:t>
            </w:r>
            <w:r w:rsidRPr="00AE3DDE">
              <w:rPr>
                <w:sz w:val="18"/>
                <w:szCs w:val="18"/>
              </w:rPr>
              <w:t>éhicules en ce qui concerne leurs saillies extérieures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26</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16</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lang w:eastAsia="ja-JP"/>
              </w:rPr>
              <w:t>A</w:t>
            </w:r>
            <w:r w:rsidRPr="00AE3DDE">
              <w:rPr>
                <w:sz w:val="18"/>
                <w:szCs w:val="18"/>
              </w:rPr>
              <w:t xml:space="preserve">vertisseurs sonores et automobiles en ce </w:t>
            </w:r>
            <w:r w:rsidR="000333EE">
              <w:rPr>
                <w:sz w:val="18"/>
                <w:szCs w:val="18"/>
              </w:rPr>
              <w:br/>
            </w:r>
            <w:r w:rsidRPr="00AE3DDE">
              <w:rPr>
                <w:sz w:val="18"/>
                <w:szCs w:val="18"/>
              </w:rPr>
              <w:t>qui concerne leur signalisation sonore</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28</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17</w:t>
            </w:r>
          </w:p>
        </w:tc>
        <w:tc>
          <w:tcPr>
            <w:tcW w:w="3536" w:type="dxa"/>
            <w:shd w:val="clear" w:color="auto" w:fill="auto"/>
          </w:tcPr>
          <w:p w:rsidR="00D511C3" w:rsidRPr="00AE3DDE" w:rsidRDefault="00D511C3" w:rsidP="0077071A">
            <w:pPr>
              <w:spacing w:before="60" w:after="60"/>
              <w:ind w:left="57" w:right="57"/>
              <w:rPr>
                <w:sz w:val="18"/>
                <w:szCs w:val="18"/>
                <w:lang w:eastAsia="ja-JP"/>
              </w:rPr>
            </w:pPr>
            <w:r w:rsidRPr="00AE3DDE">
              <w:rPr>
                <w:sz w:val="18"/>
                <w:szCs w:val="18"/>
                <w:lang w:eastAsia="ja-JP"/>
              </w:rPr>
              <w:t>P</w:t>
            </w:r>
            <w:r w:rsidRPr="00AE3DDE">
              <w:rPr>
                <w:sz w:val="18"/>
                <w:szCs w:val="18"/>
              </w:rPr>
              <w:t>neumatiques pour</w:t>
            </w:r>
            <w:r w:rsidRPr="00AE3DDE">
              <w:rPr>
                <w:b/>
                <w:sz w:val="18"/>
                <w:szCs w:val="18"/>
              </w:rPr>
              <w:t xml:space="preserve"> </w:t>
            </w:r>
            <w:r w:rsidRPr="00AE3DDE">
              <w:rPr>
                <w:sz w:val="18"/>
                <w:szCs w:val="18"/>
              </w:rPr>
              <w:t xml:space="preserve">automobiles et leurs remorques </w:t>
            </w:r>
            <w:r w:rsidRPr="00AE3DDE">
              <w:rPr>
                <w:sz w:val="18"/>
                <w:szCs w:val="18"/>
                <w:lang w:eastAsia="ja-JP"/>
              </w:rPr>
              <w:t>(</w:t>
            </w:r>
            <w:r w:rsidR="0077071A">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selon les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30</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18</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Lampes à incandescence destinées à être utilisées dans les feux homologués des véhicules à moteur et de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37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19</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de brouillard arrière pour les véhicules à moteur et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38</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20</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Appareil indicateur de vitesse et compteur kilométrique, y compris leur installation</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39</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21</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Vitrages de sécurité et installation de ces vitrages sur les véhicules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43</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22</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Dispositifs de retenue pour enfants à bord </w:t>
            </w:r>
            <w:r w:rsidR="000333EE">
              <w:rPr>
                <w:sz w:val="18"/>
                <w:szCs w:val="18"/>
              </w:rPr>
              <w:br/>
            </w:r>
            <w:r w:rsidRPr="00AE3DDE">
              <w:rPr>
                <w:sz w:val="18"/>
                <w:szCs w:val="18"/>
              </w:rPr>
              <w:t xml:space="preserve">des véhicules à moteur </w:t>
            </w:r>
            <w:r w:rsidRPr="00AE3DDE">
              <w:rPr>
                <w:sz w:val="18"/>
                <w:szCs w:val="18"/>
                <w:lang w:eastAsia="ja-JP"/>
              </w:rPr>
              <w:t>(en ce qui concerne uniquement les c</w:t>
            </w:r>
            <w:r w:rsidRPr="00AE3DDE">
              <w:rPr>
                <w:sz w:val="18"/>
                <w:szCs w:val="18"/>
              </w:rPr>
              <w:t xml:space="preserve">oussins </w:t>
            </w:r>
            <w:r w:rsidRPr="00AE3DDE">
              <w:rPr>
                <w:sz w:val="18"/>
                <w:szCs w:val="18"/>
                <w:lang w:eastAsia="ja-JP"/>
              </w:rPr>
              <w:t>rehausseurs de sièges intégrés mais non les sièges autonomes pour enfants)</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44</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23</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Nettoie-projecteurs et véhicules à moteur </w:t>
            </w:r>
            <w:r w:rsidR="000333EE">
              <w:rPr>
                <w:sz w:val="18"/>
                <w:szCs w:val="18"/>
              </w:rPr>
              <w:br/>
            </w:r>
            <w:r w:rsidRPr="00AE3DDE">
              <w:rPr>
                <w:sz w:val="18"/>
                <w:szCs w:val="18"/>
              </w:rPr>
              <w:t>en ce qui concerne les nettoie-projecteurs</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45</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9515F0" w:rsidRDefault="00D511C3" w:rsidP="00AE3DDE">
            <w:pPr>
              <w:spacing w:before="60" w:after="60"/>
              <w:ind w:left="57" w:right="57"/>
              <w:rPr>
                <w:sz w:val="18"/>
                <w:szCs w:val="18"/>
                <w:lang w:eastAsia="ja-JP"/>
              </w:rPr>
            </w:pPr>
            <w:r w:rsidRPr="00AE3DDE">
              <w:rPr>
                <w:sz w:val="18"/>
                <w:szCs w:val="18"/>
                <w:lang w:eastAsia="ja-JP"/>
              </w:rPr>
              <w:t>24</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 xml:space="preserve">Systèmes de vision indirecte des véhicules </w:t>
            </w:r>
            <w:r w:rsidR="000333EE">
              <w:rPr>
                <w:sz w:val="18"/>
                <w:szCs w:val="18"/>
              </w:rPr>
              <w:br/>
            </w:r>
            <w:r w:rsidRPr="00AE3DDE">
              <w:rPr>
                <w:sz w:val="18"/>
                <w:szCs w:val="18"/>
              </w:rPr>
              <w:t xml:space="preserve">à moteur en ce qui concerne le montage </w:t>
            </w:r>
            <w:r w:rsidR="000333EE">
              <w:rPr>
                <w:sz w:val="18"/>
                <w:szCs w:val="18"/>
              </w:rPr>
              <w:br/>
            </w:r>
            <w:r w:rsidRPr="00AE3DDE">
              <w:rPr>
                <w:sz w:val="18"/>
                <w:szCs w:val="18"/>
              </w:rPr>
              <w:t>de ces systèmes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46</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9515F0" w:rsidRDefault="00D511C3" w:rsidP="00AE3DDE">
            <w:pPr>
              <w:spacing w:before="60" w:after="60"/>
              <w:ind w:left="57" w:right="57"/>
              <w:rPr>
                <w:sz w:val="18"/>
                <w:szCs w:val="18"/>
                <w:lang w:eastAsia="ja-JP"/>
              </w:rPr>
            </w:pPr>
            <w:r w:rsidRPr="00AE3DDE">
              <w:rPr>
                <w:sz w:val="18"/>
                <w:szCs w:val="18"/>
                <w:lang w:eastAsia="ja-JP"/>
              </w:rPr>
              <w:t>25</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 xml:space="preserve">Installation des dispositifs d’éclairage </w:t>
            </w:r>
            <w:r w:rsidR="000333EE">
              <w:rPr>
                <w:sz w:val="18"/>
                <w:szCs w:val="18"/>
              </w:rPr>
              <w:br/>
            </w:r>
            <w:r w:rsidRPr="00AE3DDE">
              <w:rPr>
                <w:sz w:val="18"/>
                <w:szCs w:val="18"/>
              </w:rPr>
              <w:t>et de signalisation lumineuse</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48</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9515F0" w:rsidRDefault="00D511C3" w:rsidP="00AE3DDE">
            <w:pPr>
              <w:spacing w:before="60" w:after="60"/>
              <w:ind w:left="57" w:right="57"/>
              <w:rPr>
                <w:sz w:val="18"/>
                <w:szCs w:val="18"/>
                <w:lang w:eastAsia="ja-JP"/>
              </w:rPr>
            </w:pPr>
            <w:r w:rsidRPr="00AE3DDE">
              <w:rPr>
                <w:sz w:val="18"/>
                <w:szCs w:val="18"/>
                <w:lang w:eastAsia="ja-JP"/>
              </w:rPr>
              <w:t>26</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Véhicules à moteur ayant au moins quatre roues en ce qui concerne les émissions sonores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51</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27</w:t>
            </w:r>
          </w:p>
        </w:tc>
        <w:tc>
          <w:tcPr>
            <w:tcW w:w="3536" w:type="dxa"/>
            <w:shd w:val="clear" w:color="auto" w:fill="auto"/>
          </w:tcPr>
          <w:p w:rsidR="00D511C3" w:rsidRPr="00AE3DDE" w:rsidRDefault="00D511C3" w:rsidP="0077071A">
            <w:pPr>
              <w:spacing w:before="60" w:after="60"/>
              <w:ind w:left="57" w:right="57"/>
              <w:rPr>
                <w:sz w:val="18"/>
                <w:szCs w:val="18"/>
              </w:rPr>
            </w:pPr>
            <w:r w:rsidRPr="00AE3DDE">
              <w:rPr>
                <w:sz w:val="18"/>
                <w:szCs w:val="18"/>
              </w:rPr>
              <w:t xml:space="preserve">Pneumatiques pour véhicules utilitaires et leurs remorques </w:t>
            </w:r>
            <w:r w:rsidRPr="00AE3DDE">
              <w:rPr>
                <w:sz w:val="18"/>
                <w:szCs w:val="18"/>
                <w:lang w:eastAsia="ja-JP"/>
              </w:rPr>
              <w:t>(</w:t>
            </w:r>
            <w:r w:rsidR="0077071A">
              <w:rPr>
                <w:sz w:val="18"/>
                <w:szCs w:val="18"/>
                <w:lang w:eastAsia="ja-JP"/>
              </w:rPr>
              <w:t>L</w:t>
            </w:r>
            <w:r w:rsidRPr="00AE3DDE">
              <w:rPr>
                <w:sz w:val="18"/>
                <w:szCs w:val="18"/>
                <w:lang w:eastAsia="ja-JP"/>
              </w:rPr>
              <w:t>es pneu</w:t>
            </w:r>
            <w:r w:rsidRPr="00AE3DDE">
              <w:rPr>
                <w:sz w:val="18"/>
                <w:szCs w:val="18"/>
              </w:rPr>
              <w:t>matique</w:t>
            </w:r>
            <w:r w:rsidRPr="00AE3DDE">
              <w:rPr>
                <w:sz w:val="18"/>
                <w:szCs w:val="18"/>
                <w:lang w:eastAsia="ja-JP"/>
              </w:rPr>
              <w:t xml:space="preserve">s doivent être homologués par type selon les Règlements ONU </w:t>
            </w:r>
            <w:r w:rsidRPr="00AE3DDE">
              <w:rPr>
                <w:rFonts w:eastAsia="MS Mincho"/>
                <w:sz w:val="18"/>
                <w:szCs w:val="18"/>
                <w:lang w:eastAsia="ja-JP"/>
              </w:rPr>
              <w:t>n</w:t>
            </w:r>
            <w:r w:rsidRPr="00AE3DDE">
              <w:rPr>
                <w:rFonts w:eastAsia="MS Mincho"/>
                <w:sz w:val="18"/>
                <w:szCs w:val="18"/>
                <w:vertAlign w:val="superscript"/>
                <w:lang w:eastAsia="ja-JP"/>
              </w:rPr>
              <w:t>os</w:t>
            </w:r>
            <w:r w:rsidRPr="00AE3DDE">
              <w:rPr>
                <w:sz w:val="18"/>
                <w:szCs w:val="18"/>
                <w:lang w:eastAsia="ja-JP"/>
              </w:rPr>
              <w:t> 30 ou 54.)</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54</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28</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Dispositifs arrière de protection antiencastrement, véhicules en ce qui concerne le montage d’un dispositif arrière de protection antiencastrement d’un type homologué</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58</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AB2A31" w:rsidRDefault="00D511C3" w:rsidP="00AE3DDE">
            <w:pPr>
              <w:spacing w:before="60" w:after="60"/>
              <w:ind w:left="57" w:right="57"/>
              <w:rPr>
                <w:sz w:val="18"/>
                <w:szCs w:val="18"/>
                <w:lang w:eastAsia="ja-JP"/>
              </w:rPr>
            </w:pPr>
            <w:r w:rsidRPr="00AE3DDE">
              <w:rPr>
                <w:sz w:val="18"/>
                <w:szCs w:val="18"/>
                <w:lang w:eastAsia="ja-JP"/>
              </w:rPr>
              <w:t>29</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Équipement de secours à usage temporaire, pneumatiques pour roulage à plat</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64</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30</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Feux de stationnement pour les véhicules </w:t>
            </w:r>
            <w:r w:rsidR="000333EE">
              <w:rPr>
                <w:sz w:val="18"/>
                <w:szCs w:val="18"/>
              </w:rPr>
              <w:br/>
            </w:r>
            <w:r w:rsidRPr="00AE3DDE">
              <w:rPr>
                <w:sz w:val="18"/>
                <w:szCs w:val="18"/>
              </w:rPr>
              <w:t>à moteur</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77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31</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Véhicules en ce qui concerne l’équipement </w:t>
            </w:r>
            <w:r w:rsidR="000333EE">
              <w:rPr>
                <w:sz w:val="18"/>
                <w:szCs w:val="18"/>
              </w:rPr>
              <w:br/>
            </w:r>
            <w:r w:rsidRPr="00AE3DDE">
              <w:rPr>
                <w:sz w:val="18"/>
                <w:szCs w:val="18"/>
              </w:rPr>
              <w:t>de direction</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79</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32</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Moteurs à combustion interne ou groupes motopropulseurs électriques destinés </w:t>
            </w:r>
            <w:r w:rsidR="000333EE">
              <w:rPr>
                <w:sz w:val="18"/>
                <w:szCs w:val="18"/>
              </w:rPr>
              <w:br/>
            </w:r>
            <w:r w:rsidRPr="00AE3DDE">
              <w:rPr>
                <w:sz w:val="18"/>
                <w:szCs w:val="18"/>
              </w:rPr>
              <w:t xml:space="preserve">à la propulsion des véhicules à moteur </w:t>
            </w:r>
            <w:r w:rsidR="000333EE">
              <w:rPr>
                <w:sz w:val="18"/>
                <w:szCs w:val="18"/>
              </w:rPr>
              <w:br/>
            </w:r>
            <w:r w:rsidRPr="00AE3DDE">
              <w:rPr>
                <w:sz w:val="18"/>
                <w:szCs w:val="18"/>
              </w:rPr>
              <w:t>des catégories M et N en ce qui concerne la mesure de la puissance nette et de la puissance maximale sur 30 min des groupes motopropulseurs électriques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85</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AE0362" w:rsidRDefault="00D511C3" w:rsidP="00AE3DDE">
            <w:pPr>
              <w:spacing w:before="60" w:after="60"/>
              <w:ind w:left="57" w:right="57"/>
              <w:rPr>
                <w:sz w:val="18"/>
                <w:szCs w:val="18"/>
                <w:lang w:eastAsia="ja-JP"/>
              </w:rPr>
            </w:pPr>
            <w:r w:rsidRPr="00AE3DDE">
              <w:rPr>
                <w:sz w:val="18"/>
                <w:szCs w:val="18"/>
                <w:lang w:eastAsia="ja-JP"/>
              </w:rPr>
              <w:t>33</w:t>
            </w:r>
          </w:p>
        </w:tc>
        <w:tc>
          <w:tcPr>
            <w:tcW w:w="3536" w:type="dxa"/>
            <w:shd w:val="clear" w:color="auto" w:fill="auto"/>
          </w:tcPr>
          <w:p w:rsidR="00D511C3" w:rsidRPr="00AE3DDE" w:rsidRDefault="00D511C3" w:rsidP="00AE3DDE">
            <w:pPr>
              <w:spacing w:before="60" w:after="60"/>
              <w:ind w:left="57" w:right="57"/>
              <w:rPr>
                <w:sz w:val="18"/>
                <w:szCs w:val="18"/>
              </w:rPr>
            </w:pPr>
            <w:r w:rsidRPr="00AE3DDE">
              <w:rPr>
                <w:sz w:val="18"/>
                <w:szCs w:val="18"/>
              </w:rPr>
              <w:t xml:space="preserve">Feux de circulation diurne pour véhicules </w:t>
            </w:r>
            <w:r w:rsidR="000333EE">
              <w:rPr>
                <w:sz w:val="18"/>
                <w:szCs w:val="18"/>
              </w:rPr>
              <w:br/>
            </w:r>
            <w:r w:rsidRPr="00AE3DDE">
              <w:rPr>
                <w:sz w:val="18"/>
                <w:szCs w:val="18"/>
              </w:rPr>
              <w:t>à moteur</w:t>
            </w:r>
          </w:p>
        </w:tc>
        <w:tc>
          <w:tcPr>
            <w:tcW w:w="1416" w:type="dxa"/>
            <w:shd w:val="clear" w:color="auto" w:fill="auto"/>
          </w:tcPr>
          <w:p w:rsidR="00D511C3" w:rsidRPr="00AE3DDE" w:rsidRDefault="0077071A" w:rsidP="00AE3DDE">
            <w:pPr>
              <w:spacing w:before="60" w:after="60"/>
              <w:ind w:left="57" w:right="57"/>
              <w:rPr>
                <w:sz w:val="18"/>
                <w:szCs w:val="18"/>
              </w:rPr>
            </w:pPr>
            <w:r w:rsidRPr="00AE3DDE">
              <w:rPr>
                <w:sz w:val="18"/>
                <w:szCs w:val="18"/>
              </w:rPr>
              <w:t>87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34</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Feux de position latéraux pour les véhicules </w:t>
            </w:r>
            <w:r w:rsidR="000333EE">
              <w:rPr>
                <w:sz w:val="18"/>
                <w:szCs w:val="18"/>
              </w:rPr>
              <w:br/>
            </w:r>
            <w:r w:rsidRPr="00AE3DDE">
              <w:rPr>
                <w:sz w:val="18"/>
                <w:szCs w:val="18"/>
              </w:rPr>
              <w:t>à moteur et leurs remorques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91</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35</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P</w:t>
            </w:r>
            <w:r w:rsidRPr="00AE3DDE">
              <w:rPr>
                <w:sz w:val="18"/>
                <w:szCs w:val="18"/>
              </w:rPr>
              <w:t>rotection des occupants en cas de choc avant</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94</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36</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Protection des occupants en cas de choc latéral</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95</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37</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Projecteurs de véhicules à moteur munis de sources lumineuses à décharge</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98</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38</w:t>
            </w:r>
          </w:p>
        </w:tc>
        <w:tc>
          <w:tcPr>
            <w:tcW w:w="3536" w:type="dxa"/>
            <w:shd w:val="clear" w:color="auto" w:fill="auto"/>
          </w:tcPr>
          <w:p w:rsidR="00D511C3" w:rsidRPr="00AE3DDE" w:rsidRDefault="00D511C3" w:rsidP="0043464A">
            <w:pPr>
              <w:spacing w:before="60" w:after="60"/>
              <w:ind w:left="57" w:right="57"/>
              <w:rPr>
                <w:sz w:val="18"/>
                <w:szCs w:val="18"/>
                <w:lang w:eastAsia="ja-JP"/>
              </w:rPr>
            </w:pPr>
            <w:r w:rsidRPr="00AE3DDE">
              <w:rPr>
                <w:sz w:val="18"/>
                <w:szCs w:val="18"/>
              </w:rPr>
              <w:t xml:space="preserve">Sources lumineuses à décharge pour projecteurs homologués de véhicules à moteur </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99</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39</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color w:val="000000"/>
                <w:sz w:val="18"/>
                <w:szCs w:val="18"/>
                <w:lang w:eastAsia="fr-FR"/>
              </w:rPr>
              <w:t>Véhicules en ce qui concerne les prescriptions particulières applicables à la chaîne de traction électrique</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100</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40</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Projecteurs pour véhicules automobiles émettant un faisceau de croisement asymétrique ou un faisceau de route ou les deux à la fois et équipés de lampes à incandescence et/ou de modules à diodes électroluminescentes (DEL)</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112</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41</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Pneumatiques en ce qui concerne les émissions de bruit de roulement, l’adhérence sur sol mouillé et/ou la résistance au roulement</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117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42</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Feux d’angle pour les véhicules à moteur</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119</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43</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V</w:t>
            </w:r>
            <w:r w:rsidRPr="00AE3DDE">
              <w:rPr>
                <w:bCs/>
                <w:sz w:val="18"/>
                <w:szCs w:val="18"/>
              </w:rPr>
              <w:t>éhicules en ce qui concerne l’emplacement et les moyens d’identification des commandes manuelles, des témoins et des indicateurs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121</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44</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Systèmes d’éclairage avant adaptatifs (AFS) destinés aux véhicules automobiles</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123</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45</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Véhicules à moteur en ce qui concerne le champ de vision vers l’avant du conducteur des véhicules à moteur</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125</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46</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 xml:space="preserve">Véhicules automobiles en ce qui concerne </w:t>
            </w:r>
            <w:r w:rsidRPr="00AE3DDE">
              <w:rPr>
                <w:sz w:val="18"/>
                <w:szCs w:val="18"/>
                <w:lang w:eastAsia="ja-JP"/>
              </w:rPr>
              <w:t>la sécurité des piétons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127</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47</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w:t>
            </w:r>
            <w:r w:rsidRPr="00AE3DDE">
              <w:rPr>
                <w:sz w:val="18"/>
                <w:szCs w:val="18"/>
              </w:rPr>
              <w:t>ources lumineuses à diodes électroluminescentes (DEL) destinées à être utilisées dans les feux homologués des véhicules à moteur et de leurs remorques</w:t>
            </w:r>
          </w:p>
        </w:tc>
        <w:tc>
          <w:tcPr>
            <w:tcW w:w="141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rPr>
              <w:t>128</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AE0362" w:rsidRDefault="00D511C3" w:rsidP="00AE3DDE">
            <w:pPr>
              <w:spacing w:before="60" w:after="60"/>
              <w:ind w:left="57" w:right="57"/>
              <w:rPr>
                <w:sz w:val="18"/>
                <w:szCs w:val="18"/>
                <w:lang w:eastAsia="ja-JP"/>
              </w:rPr>
            </w:pPr>
            <w:r w:rsidRPr="00AE3DDE">
              <w:rPr>
                <w:sz w:val="18"/>
                <w:szCs w:val="18"/>
                <w:lang w:eastAsia="ja-JP"/>
              </w:rPr>
              <w:t>48</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Dispositifs d’aide au freinage d’urgence</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139</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AE0362" w:rsidRDefault="00D511C3" w:rsidP="00AE3DDE">
            <w:pPr>
              <w:spacing w:before="60" w:after="60"/>
              <w:ind w:left="57" w:right="57"/>
              <w:rPr>
                <w:sz w:val="18"/>
                <w:szCs w:val="18"/>
                <w:lang w:eastAsia="ja-JP"/>
              </w:rPr>
            </w:pPr>
            <w:r w:rsidRPr="00AE3DDE">
              <w:rPr>
                <w:sz w:val="18"/>
                <w:szCs w:val="18"/>
                <w:lang w:eastAsia="ja-JP"/>
              </w:rPr>
              <w:t>49</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Systèmes électroniques de contrôle de stabilité</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140</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AE0362" w:rsidRDefault="00D511C3" w:rsidP="00AE3DDE">
            <w:pPr>
              <w:spacing w:before="60" w:after="60"/>
              <w:ind w:left="57" w:right="57"/>
              <w:rPr>
                <w:sz w:val="18"/>
                <w:szCs w:val="18"/>
                <w:lang w:eastAsia="ja-JP"/>
              </w:rPr>
            </w:pPr>
            <w:r w:rsidRPr="00AE3DDE">
              <w:rPr>
                <w:sz w:val="18"/>
                <w:szCs w:val="18"/>
                <w:lang w:eastAsia="ja-JP"/>
              </w:rPr>
              <w:t>50</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Systèmes de surveillance de la pression des pneumatiques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141</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r w:rsidR="00D511C3" w:rsidRPr="00AE3DDE" w:rsidTr="000333EE">
        <w:trPr>
          <w:cantSplit/>
          <w:trHeight w:val="284"/>
        </w:trPr>
        <w:tc>
          <w:tcPr>
            <w:tcW w:w="1139" w:type="dxa"/>
            <w:shd w:val="clear" w:color="auto" w:fill="auto"/>
          </w:tcPr>
          <w:p w:rsidR="00D511C3" w:rsidRPr="00AE3DDE" w:rsidDel="00AE0362" w:rsidRDefault="00D511C3" w:rsidP="00AE3DDE">
            <w:pPr>
              <w:spacing w:before="60" w:after="60"/>
              <w:ind w:left="57" w:right="57"/>
              <w:rPr>
                <w:sz w:val="18"/>
                <w:szCs w:val="18"/>
                <w:lang w:eastAsia="ja-JP"/>
              </w:rPr>
            </w:pPr>
            <w:r w:rsidRPr="00AE3DDE">
              <w:rPr>
                <w:sz w:val="18"/>
                <w:szCs w:val="18"/>
                <w:lang w:eastAsia="ja-JP"/>
              </w:rPr>
              <w:t>51</w:t>
            </w:r>
          </w:p>
        </w:tc>
        <w:tc>
          <w:tcPr>
            <w:tcW w:w="3536" w:type="dxa"/>
            <w:shd w:val="clear" w:color="auto" w:fill="auto"/>
          </w:tcPr>
          <w:p w:rsidR="00D511C3" w:rsidRPr="00AE3DDE" w:rsidRDefault="00D511C3" w:rsidP="00AE3DDE">
            <w:pPr>
              <w:spacing w:before="60" w:after="60"/>
              <w:ind w:left="57" w:right="57"/>
              <w:rPr>
                <w:sz w:val="18"/>
                <w:szCs w:val="18"/>
                <w:lang w:eastAsia="ja-JP"/>
              </w:rPr>
            </w:pPr>
            <w:r w:rsidRPr="00AE3DDE">
              <w:rPr>
                <w:sz w:val="18"/>
                <w:szCs w:val="18"/>
                <w:lang w:eastAsia="ja-JP"/>
              </w:rPr>
              <w:t>Montage des pneumatiques</w:t>
            </w:r>
          </w:p>
        </w:tc>
        <w:tc>
          <w:tcPr>
            <w:tcW w:w="1416" w:type="dxa"/>
            <w:shd w:val="clear" w:color="auto" w:fill="auto"/>
          </w:tcPr>
          <w:p w:rsidR="00D511C3" w:rsidRPr="00AE3DDE" w:rsidRDefault="00D511C3" w:rsidP="00AE3DDE">
            <w:pPr>
              <w:spacing w:before="60" w:after="60"/>
              <w:ind w:left="57" w:right="57"/>
              <w:rPr>
                <w:sz w:val="18"/>
                <w:szCs w:val="18"/>
              </w:rPr>
            </w:pPr>
            <w:r w:rsidRPr="00AE3DDE">
              <w:rPr>
                <w:sz w:val="18"/>
                <w:szCs w:val="18"/>
              </w:rPr>
              <w:t>142</w:t>
            </w:r>
          </w:p>
        </w:tc>
        <w:tc>
          <w:tcPr>
            <w:tcW w:w="1291" w:type="dxa"/>
            <w:shd w:val="clear" w:color="auto" w:fill="auto"/>
          </w:tcPr>
          <w:p w:rsidR="00D511C3" w:rsidRPr="00AE3DDE" w:rsidRDefault="00D511C3" w:rsidP="00AE3DDE">
            <w:pPr>
              <w:spacing w:before="60" w:after="60"/>
              <w:ind w:left="57" w:right="57"/>
              <w:rPr>
                <w:sz w:val="18"/>
                <w:szCs w:val="18"/>
              </w:rPr>
            </w:pPr>
          </w:p>
        </w:tc>
        <w:tc>
          <w:tcPr>
            <w:tcW w:w="1123" w:type="dxa"/>
            <w:shd w:val="clear" w:color="auto" w:fill="auto"/>
          </w:tcPr>
          <w:p w:rsidR="00D511C3" w:rsidRPr="00AE3DDE" w:rsidRDefault="00D511C3" w:rsidP="00AE3DDE">
            <w:pPr>
              <w:spacing w:before="60" w:after="60"/>
              <w:ind w:left="57" w:right="57"/>
              <w:rPr>
                <w:sz w:val="18"/>
                <w:szCs w:val="18"/>
              </w:rPr>
            </w:pPr>
            <w:r w:rsidRPr="00AE3DDE">
              <w:rPr>
                <w:sz w:val="18"/>
                <w:szCs w:val="18"/>
              </w:rPr>
              <w:t>ou ultérieure</w:t>
            </w:r>
          </w:p>
        </w:tc>
      </w:tr>
    </w:tbl>
    <w:p w:rsidR="00D511C3" w:rsidRPr="001946A3" w:rsidRDefault="00D511C3" w:rsidP="00AE3DDE">
      <w:pPr>
        <w:spacing w:before="120" w:after="240"/>
        <w:ind w:left="1134" w:firstLine="170"/>
        <w:rPr>
          <w:sz w:val="18"/>
          <w:szCs w:val="18"/>
        </w:rPr>
      </w:pPr>
      <w:r w:rsidRPr="000333EE">
        <w:rPr>
          <w:i/>
          <w:sz w:val="18"/>
          <w:szCs w:val="18"/>
          <w:vertAlign w:val="superscript"/>
        </w:rPr>
        <w:t>3</w:t>
      </w:r>
      <w:r w:rsidR="000333EE">
        <w:rPr>
          <w:sz w:val="18"/>
          <w:szCs w:val="18"/>
        </w:rPr>
        <w:t xml:space="preserve">  </w:t>
      </w:r>
      <w:r w:rsidRPr="005B159F">
        <w:rPr>
          <w:sz w:val="18"/>
          <w:szCs w:val="18"/>
        </w:rPr>
        <w:t xml:space="preserve">Une notification est nécessaire uniquement pour les Règlements ONU pour lesquels une version antérieure à celle indiquée dans la section I est également acceptée. </w:t>
      </w:r>
      <w:r w:rsidR="000333EE">
        <w:rPr>
          <w:sz w:val="18"/>
          <w:szCs w:val="18"/>
        </w:rPr>
        <w:t>Conformément au paragraphe </w:t>
      </w:r>
      <w:r>
        <w:rPr>
          <w:sz w:val="18"/>
          <w:szCs w:val="18"/>
        </w:rPr>
        <w:t>13.1</w:t>
      </w:r>
      <w:r w:rsidRPr="005B159F">
        <w:rPr>
          <w:sz w:val="18"/>
          <w:szCs w:val="18"/>
        </w:rPr>
        <w:t xml:space="preserve"> du présent Règlement, la version </w:t>
      </w:r>
      <w:r>
        <w:rPr>
          <w:sz w:val="18"/>
          <w:szCs w:val="18"/>
        </w:rPr>
        <w:t>la plus récente est</w:t>
      </w:r>
      <w:r w:rsidRPr="005B159F">
        <w:rPr>
          <w:sz w:val="18"/>
          <w:szCs w:val="18"/>
        </w:rPr>
        <w:t xml:space="preserve"> acceptée</w:t>
      </w:r>
      <w:r>
        <w:rPr>
          <w:sz w:val="18"/>
          <w:szCs w:val="18"/>
        </w:rPr>
        <w:t xml:space="preserve"> dans tous les cas. La mention «</w:t>
      </w:r>
      <w:r w:rsidR="000333EE">
        <w:rPr>
          <w:sz w:val="18"/>
          <w:szCs w:val="18"/>
        </w:rPr>
        <w:t> </w:t>
      </w:r>
      <w:r>
        <w:rPr>
          <w:sz w:val="18"/>
          <w:szCs w:val="18"/>
        </w:rPr>
        <w:t>néant</w:t>
      </w:r>
      <w:r w:rsidR="000333EE">
        <w:rPr>
          <w:sz w:val="18"/>
          <w:szCs w:val="18"/>
        </w:rPr>
        <w:t> </w:t>
      </w:r>
      <w:r>
        <w:rPr>
          <w:sz w:val="18"/>
          <w:szCs w:val="18"/>
        </w:rPr>
        <w:t>»</w:t>
      </w:r>
      <w:r w:rsidRPr="005B159F">
        <w:rPr>
          <w:sz w:val="18"/>
          <w:szCs w:val="18"/>
        </w:rPr>
        <w:t xml:space="preserve"> signifie que la question n</w:t>
      </w:r>
      <w:r>
        <w:rPr>
          <w:sz w:val="18"/>
          <w:szCs w:val="18"/>
        </w:rPr>
        <w:t>’</w:t>
      </w:r>
      <w:r w:rsidRPr="005B159F">
        <w:rPr>
          <w:sz w:val="18"/>
          <w:szCs w:val="18"/>
        </w:rPr>
        <w:t>est pas réglementée par la Partie contractante et donc que la conformité aux Règlements ONU pertinents n</w:t>
      </w:r>
      <w:r>
        <w:rPr>
          <w:sz w:val="18"/>
          <w:szCs w:val="18"/>
        </w:rPr>
        <w:t>’</w:t>
      </w:r>
      <w:r w:rsidRPr="005B159F">
        <w:rPr>
          <w:sz w:val="18"/>
          <w:szCs w:val="18"/>
        </w:rPr>
        <w:t>est pas exigée. La</w:t>
      </w:r>
      <w:r w:rsidR="000333EE">
        <w:rPr>
          <w:sz w:val="18"/>
          <w:szCs w:val="18"/>
        </w:rPr>
        <w:t xml:space="preserve"> </w:t>
      </w:r>
      <w:r w:rsidRPr="005B159F">
        <w:rPr>
          <w:sz w:val="18"/>
          <w:szCs w:val="18"/>
        </w:rPr>
        <w:t xml:space="preserve">mention </w:t>
      </w:r>
      <w:r>
        <w:rPr>
          <w:sz w:val="18"/>
          <w:szCs w:val="18"/>
        </w:rPr>
        <w:t>«</w:t>
      </w:r>
      <w:r w:rsidR="000333EE">
        <w:rPr>
          <w:sz w:val="18"/>
          <w:szCs w:val="18"/>
        </w:rPr>
        <w:t> </w:t>
      </w:r>
      <w:r w:rsidRPr="005B159F">
        <w:rPr>
          <w:sz w:val="18"/>
          <w:szCs w:val="18"/>
        </w:rPr>
        <w:t>ou ultérieure</w:t>
      </w:r>
      <w:r w:rsidR="000333EE">
        <w:rPr>
          <w:sz w:val="18"/>
          <w:szCs w:val="18"/>
        </w:rPr>
        <w:t> </w:t>
      </w:r>
      <w:r>
        <w:rPr>
          <w:sz w:val="18"/>
          <w:szCs w:val="18"/>
        </w:rPr>
        <w:t xml:space="preserve">» </w:t>
      </w:r>
      <w:r w:rsidRPr="005B159F">
        <w:rPr>
          <w:sz w:val="18"/>
          <w:szCs w:val="18"/>
        </w:rPr>
        <w:t xml:space="preserve">ne doit figurer que si la Partie contractante accepte aussi les homologations </w:t>
      </w:r>
      <w:r>
        <w:rPr>
          <w:sz w:val="18"/>
          <w:szCs w:val="18"/>
        </w:rPr>
        <w:t xml:space="preserve">en application de </w:t>
      </w:r>
      <w:r w:rsidRPr="005B159F">
        <w:rPr>
          <w:sz w:val="18"/>
          <w:szCs w:val="18"/>
        </w:rPr>
        <w:t xml:space="preserve">versions ultérieures des Règlements ONU </w:t>
      </w:r>
      <w:r>
        <w:rPr>
          <w:sz w:val="18"/>
          <w:szCs w:val="18"/>
        </w:rPr>
        <w:t xml:space="preserve">par rapport </w:t>
      </w:r>
      <w:r w:rsidRPr="005B159F">
        <w:rPr>
          <w:sz w:val="18"/>
          <w:szCs w:val="18"/>
        </w:rPr>
        <w:t xml:space="preserve">à la version </w:t>
      </w:r>
      <w:r>
        <w:rPr>
          <w:sz w:val="18"/>
          <w:szCs w:val="18"/>
        </w:rPr>
        <w:t>spécifiée dans la notification</w:t>
      </w:r>
      <w:r w:rsidRPr="005B159F">
        <w:rPr>
          <w:sz w:val="18"/>
          <w:szCs w:val="18"/>
        </w:rPr>
        <w:t>. Dans tous les cas</w:t>
      </w:r>
      <w:r>
        <w:rPr>
          <w:sz w:val="18"/>
          <w:szCs w:val="18"/>
        </w:rPr>
        <w:t>,</w:t>
      </w:r>
      <w:r w:rsidRPr="005B159F">
        <w:rPr>
          <w:sz w:val="18"/>
          <w:szCs w:val="18"/>
        </w:rPr>
        <w:t xml:space="preserve"> l</w:t>
      </w:r>
      <w:r>
        <w:rPr>
          <w:sz w:val="18"/>
          <w:szCs w:val="18"/>
        </w:rPr>
        <w:t xml:space="preserve">es </w:t>
      </w:r>
      <w:r w:rsidRPr="005B159F">
        <w:rPr>
          <w:sz w:val="18"/>
          <w:szCs w:val="18"/>
        </w:rPr>
        <w:t>homologation</w:t>
      </w:r>
      <w:r>
        <w:rPr>
          <w:sz w:val="18"/>
          <w:szCs w:val="18"/>
        </w:rPr>
        <w:t>s</w:t>
      </w:r>
      <w:r w:rsidRPr="005B159F">
        <w:rPr>
          <w:sz w:val="18"/>
          <w:szCs w:val="18"/>
        </w:rPr>
        <w:t xml:space="preserve"> </w:t>
      </w:r>
      <w:r>
        <w:rPr>
          <w:sz w:val="18"/>
          <w:szCs w:val="18"/>
        </w:rPr>
        <w:t>au titre de</w:t>
      </w:r>
      <w:r w:rsidRPr="005B159F">
        <w:rPr>
          <w:sz w:val="18"/>
          <w:szCs w:val="18"/>
        </w:rPr>
        <w:t xml:space="preserve"> la ve</w:t>
      </w:r>
      <w:r w:rsidR="000333EE">
        <w:rPr>
          <w:sz w:val="18"/>
          <w:szCs w:val="18"/>
        </w:rPr>
        <w:t>rsion spécifiée dans la section </w:t>
      </w:r>
      <w:r w:rsidRPr="005B159F">
        <w:rPr>
          <w:sz w:val="18"/>
          <w:szCs w:val="18"/>
        </w:rPr>
        <w:t xml:space="preserve">I de la présente annexe ainsi que les homologations </w:t>
      </w:r>
      <w:r>
        <w:rPr>
          <w:sz w:val="18"/>
          <w:szCs w:val="18"/>
        </w:rPr>
        <w:t>en application de</w:t>
      </w:r>
      <w:r w:rsidRPr="005B159F">
        <w:rPr>
          <w:sz w:val="18"/>
          <w:szCs w:val="18"/>
        </w:rPr>
        <w:t xml:space="preserve"> la version </w:t>
      </w:r>
      <w:r>
        <w:rPr>
          <w:sz w:val="18"/>
          <w:szCs w:val="18"/>
        </w:rPr>
        <w:t xml:space="preserve">la plus récente </w:t>
      </w:r>
      <w:r w:rsidRPr="005B159F">
        <w:rPr>
          <w:sz w:val="18"/>
          <w:szCs w:val="18"/>
        </w:rPr>
        <w:t>du Règlement ONU concerné doivent être acceptées</w:t>
      </w:r>
      <w:r>
        <w:rPr>
          <w:sz w:val="18"/>
          <w:szCs w:val="18"/>
        </w:rPr>
        <w:t>,</w:t>
      </w:r>
      <w:r w:rsidRPr="005B159F">
        <w:rPr>
          <w:sz w:val="18"/>
          <w:szCs w:val="18"/>
        </w:rPr>
        <w:t xml:space="preserve"> conf</w:t>
      </w:r>
      <w:r w:rsidR="000333EE">
        <w:rPr>
          <w:sz w:val="18"/>
          <w:szCs w:val="18"/>
        </w:rPr>
        <w:t>ormément aux paragraphes </w:t>
      </w:r>
      <w:r w:rsidRPr="005B159F">
        <w:rPr>
          <w:sz w:val="18"/>
          <w:szCs w:val="18"/>
        </w:rPr>
        <w:t>13.1</w:t>
      </w:r>
      <w:r>
        <w:rPr>
          <w:sz w:val="18"/>
          <w:szCs w:val="18"/>
        </w:rPr>
        <w:t xml:space="preserve"> et 13.3</w:t>
      </w:r>
      <w:r w:rsidRPr="005B159F">
        <w:rPr>
          <w:sz w:val="18"/>
          <w:szCs w:val="18"/>
        </w:rPr>
        <w:t xml:space="preserve"> du présent Règlement. Ces versions n</w:t>
      </w:r>
      <w:r>
        <w:rPr>
          <w:sz w:val="18"/>
          <w:szCs w:val="18"/>
        </w:rPr>
        <w:t>’</w:t>
      </w:r>
      <w:r w:rsidRPr="005B159F">
        <w:rPr>
          <w:sz w:val="18"/>
          <w:szCs w:val="18"/>
        </w:rPr>
        <w:t>ont donc pas à porter l</w:t>
      </w:r>
      <w:r>
        <w:rPr>
          <w:sz w:val="18"/>
          <w:szCs w:val="18"/>
        </w:rPr>
        <w:t>a mention «</w:t>
      </w:r>
      <w:r w:rsidR="000333EE">
        <w:rPr>
          <w:sz w:val="18"/>
          <w:szCs w:val="18"/>
        </w:rPr>
        <w:t> </w:t>
      </w:r>
      <w:r w:rsidRPr="005B159F">
        <w:rPr>
          <w:sz w:val="18"/>
          <w:szCs w:val="18"/>
        </w:rPr>
        <w:t>ou ultérieure</w:t>
      </w:r>
      <w:r w:rsidR="000333EE">
        <w:rPr>
          <w:sz w:val="18"/>
          <w:szCs w:val="18"/>
        </w:rPr>
        <w:t> </w:t>
      </w:r>
      <w:r>
        <w:rPr>
          <w:sz w:val="18"/>
          <w:szCs w:val="18"/>
        </w:rPr>
        <w:t>»</w:t>
      </w:r>
      <w:r w:rsidRPr="005B159F">
        <w:rPr>
          <w:sz w:val="18"/>
          <w:szCs w:val="18"/>
        </w:rPr>
        <w:t>.</w:t>
      </w:r>
    </w:p>
    <w:p w:rsidR="00D511C3" w:rsidRDefault="00AE3DDE" w:rsidP="00AE3DDE">
      <w:pPr>
        <w:pStyle w:val="SingleTxtG"/>
      </w:pPr>
      <w:r>
        <w:tab/>
      </w:r>
      <w:r w:rsidR="00D511C3">
        <w:t>On trouvera dans la version modifiée du</w:t>
      </w:r>
      <w:r w:rsidR="00D511C3" w:rsidRPr="005B159F">
        <w:t xml:space="preserve"> document ECE/TRANS/WP.29/343</w:t>
      </w:r>
      <w:r w:rsidR="00D511C3">
        <w:t xml:space="preserve"> des</w:t>
      </w:r>
      <w:r w:rsidR="00D511C3" w:rsidRPr="005B159F">
        <w:t xml:space="preserve"> informations sur le contenu minimal d</w:t>
      </w:r>
      <w:r w:rsidR="00D511C3">
        <w:t>’</w:t>
      </w:r>
      <w:r w:rsidR="00D511C3" w:rsidRPr="005B159F">
        <w:t xml:space="preserve">une homologation L-IWVTA </w:t>
      </w:r>
      <w:r w:rsidR="00D511C3">
        <w:t xml:space="preserve">susceptible d’être </w:t>
      </w:r>
      <w:r w:rsidR="00D511C3" w:rsidRPr="005B159F">
        <w:t>acceptée par une Partie contractante.</w:t>
      </w:r>
    </w:p>
    <w:p w:rsidR="00DA590D" w:rsidRDefault="00DA590D" w:rsidP="00D511C3">
      <w:pPr>
        <w:pStyle w:val="SingleTxtG"/>
      </w:pPr>
    </w:p>
    <w:p w:rsidR="00D511C3" w:rsidRDefault="00D511C3" w:rsidP="00D511C3">
      <w:pPr>
        <w:pStyle w:val="SingleTxtG"/>
        <w:sectPr w:rsidR="00D511C3" w:rsidSect="0014239D">
          <w:headerReference w:type="even" r:id="rId22"/>
          <w:footerReference w:type="even" r:id="rId23"/>
          <w:headerReference w:type="first" r:id="rId24"/>
          <w:footerReference w:type="first" r:id="rId25"/>
          <w:endnotePr>
            <w:numFmt w:val="decimal"/>
          </w:endnotePr>
          <w:pgSz w:w="11906" w:h="16838" w:code="9"/>
          <w:pgMar w:top="1417" w:right="1134" w:bottom="1134" w:left="1134" w:header="850" w:footer="567" w:gutter="0"/>
          <w:cols w:space="708"/>
          <w:titlePg/>
          <w:docGrid w:linePitch="360"/>
        </w:sectPr>
      </w:pPr>
    </w:p>
    <w:p w:rsidR="00D511C3" w:rsidRPr="00F62B4C" w:rsidRDefault="00D511C3" w:rsidP="001431B1">
      <w:pPr>
        <w:pStyle w:val="HChG"/>
      </w:pPr>
      <w:r w:rsidRPr="005B159F">
        <w:t>Annexe 5</w:t>
      </w:r>
    </w:p>
    <w:p w:rsidR="00D511C3" w:rsidRPr="005B159F" w:rsidRDefault="00D511C3" w:rsidP="001431B1">
      <w:pPr>
        <w:pStyle w:val="HChG"/>
      </w:pPr>
      <w:r w:rsidRPr="005B159F">
        <w:tab/>
      </w:r>
      <w:r w:rsidRPr="005B159F">
        <w:tab/>
        <w:t>Fiche</w:t>
      </w:r>
      <w:r>
        <w:t xml:space="preserve"> de renseignements à soumettre</w:t>
      </w:r>
      <w:r w:rsidR="000333EE">
        <w:t xml:space="preserve"> </w:t>
      </w:r>
      <w:r w:rsidRPr="005B159F">
        <w:t xml:space="preserve">aux fins </w:t>
      </w:r>
      <w:r w:rsidR="000333EE">
        <w:br/>
      </w:r>
      <w:r w:rsidRPr="005B159F">
        <w:t>de l</w:t>
      </w:r>
      <w:r>
        <w:t>’</w:t>
      </w:r>
      <w:r w:rsidRPr="005B159F">
        <w:t>homologation IWVTA</w:t>
      </w:r>
    </w:p>
    <w:p w:rsidR="00D511C3" w:rsidRPr="005B159F" w:rsidRDefault="00D511C3" w:rsidP="001431B1">
      <w:pPr>
        <w:pStyle w:val="SingleTxtG"/>
      </w:pPr>
      <w:r>
        <w:t>Prescriptions générales</w:t>
      </w:r>
    </w:p>
    <w:p w:rsidR="00D511C3" w:rsidRDefault="000333EE" w:rsidP="001431B1">
      <w:pPr>
        <w:pStyle w:val="SingleTxtG"/>
        <w:rPr>
          <w:color w:val="000000"/>
        </w:rPr>
      </w:pPr>
      <w:r>
        <w:rPr>
          <w:color w:val="000000"/>
        </w:rPr>
        <w:tab/>
      </w:r>
      <w:r w:rsidR="00D511C3" w:rsidRPr="005B159F">
        <w:rPr>
          <w:color w:val="000000"/>
        </w:rPr>
        <w:t>Les informations suivantes doivent être fournies, lorsque cela est nécessaire, en triple exemplaire et être accompagnées d</w:t>
      </w:r>
      <w:r w:rsidR="00D511C3">
        <w:rPr>
          <w:color w:val="000000"/>
        </w:rPr>
        <w:t>’</w:t>
      </w:r>
      <w:r w:rsidR="00D511C3" w:rsidRPr="005B159F">
        <w:rPr>
          <w:color w:val="000000"/>
        </w:rPr>
        <w:t xml:space="preserve">une table des matières. Les </w:t>
      </w:r>
      <w:r w:rsidR="00D511C3">
        <w:rPr>
          <w:color w:val="000000"/>
        </w:rPr>
        <w:t>schémas</w:t>
      </w:r>
      <w:r w:rsidR="00D511C3" w:rsidRPr="005B159F">
        <w:rPr>
          <w:color w:val="000000"/>
        </w:rPr>
        <w:t xml:space="preserve"> éventuellement joints doivent être soumis à l</w:t>
      </w:r>
      <w:r w:rsidR="00D511C3">
        <w:rPr>
          <w:color w:val="000000"/>
        </w:rPr>
        <w:t>’</w:t>
      </w:r>
      <w:r w:rsidR="00D511C3" w:rsidRPr="005B159F">
        <w:rPr>
          <w:color w:val="000000"/>
        </w:rPr>
        <w:t xml:space="preserve">échelle adéquate et </w:t>
      </w:r>
      <w:r w:rsidR="00D511C3">
        <w:rPr>
          <w:color w:val="000000"/>
        </w:rPr>
        <w:t xml:space="preserve">comporter </w:t>
      </w:r>
      <w:r w:rsidR="00D511C3" w:rsidRPr="005B159F">
        <w:rPr>
          <w:color w:val="000000"/>
        </w:rPr>
        <w:t xml:space="preserve">suffisamment </w:t>
      </w:r>
      <w:r w:rsidR="00D511C3">
        <w:rPr>
          <w:color w:val="000000"/>
        </w:rPr>
        <w:t xml:space="preserve">de </w:t>
      </w:r>
      <w:r w:rsidR="00D511C3" w:rsidRPr="005B159F">
        <w:rPr>
          <w:color w:val="000000"/>
        </w:rPr>
        <w:t>détails et ils d</w:t>
      </w:r>
      <w:r>
        <w:rPr>
          <w:color w:val="000000"/>
        </w:rPr>
        <w:t>oivent être présentés au format </w:t>
      </w:r>
      <w:r w:rsidR="00D511C3" w:rsidRPr="005B159F">
        <w:rPr>
          <w:color w:val="000000"/>
        </w:rPr>
        <w:t>A4 ou pliés à ce format. Les photographies, s</w:t>
      </w:r>
      <w:r w:rsidR="00D511C3">
        <w:rPr>
          <w:color w:val="000000"/>
        </w:rPr>
        <w:t>’</w:t>
      </w:r>
      <w:r w:rsidR="00D511C3" w:rsidRPr="005B159F">
        <w:rPr>
          <w:color w:val="000000"/>
        </w:rPr>
        <w:t>il y en a, doivent être suffisamment détaillées.</w:t>
      </w:r>
    </w:p>
    <w:p w:rsidR="00D511C3" w:rsidRPr="005B159F" w:rsidRDefault="000333EE" w:rsidP="001431B1">
      <w:pPr>
        <w:pStyle w:val="SingleTxtG"/>
      </w:pPr>
      <w:r>
        <w:rPr>
          <w:color w:val="000000"/>
        </w:rPr>
        <w:tab/>
      </w:r>
      <w:r w:rsidR="00D511C3">
        <w:rPr>
          <w:color w:val="000000"/>
        </w:rPr>
        <w:t xml:space="preserve">Les prescriptions du précédent paragraphe sont réputées satisfaites lorsqu’est soumis un fichier électronique contenant les informations susmentionnées, </w:t>
      </w:r>
      <w:r>
        <w:rPr>
          <w:color w:val="000000"/>
        </w:rPr>
        <w:t>qui peut être imprimé au format </w:t>
      </w:r>
      <w:r w:rsidR="00D511C3">
        <w:rPr>
          <w:color w:val="000000"/>
        </w:rPr>
        <w:t>A4.</w:t>
      </w:r>
    </w:p>
    <w:p w:rsidR="00D511C3" w:rsidRPr="005B159F" w:rsidRDefault="00D511C3" w:rsidP="001431B1">
      <w:pPr>
        <w:pStyle w:val="SingleTxtG"/>
      </w:pPr>
      <w:r>
        <w:t>Partie I</w:t>
      </w:r>
      <w:r w:rsidR="00924A94">
        <w:t> :</w:t>
      </w:r>
      <w:r>
        <w:tab/>
      </w:r>
      <w:r w:rsidRPr="005B159F">
        <w:t>Identification des variantes et versions</w:t>
      </w:r>
    </w:p>
    <w:p w:rsidR="00D511C3" w:rsidRPr="005B159F" w:rsidRDefault="000333EE" w:rsidP="001431B1">
      <w:pPr>
        <w:pStyle w:val="SingleTxtG"/>
      </w:pPr>
      <w:r>
        <w:tab/>
      </w:r>
      <w:r w:rsidR="00D511C3" w:rsidRPr="005B159F">
        <w:t>Fournir une identification précise de toutes les variantes et ve</w:t>
      </w:r>
      <w:r w:rsidR="00D511C3">
        <w:t>rsions (selon les définitions de l’annexe </w:t>
      </w:r>
      <w:r w:rsidR="00D511C3" w:rsidRPr="005B159F">
        <w:t xml:space="preserve">7) </w:t>
      </w:r>
      <w:r w:rsidR="00D511C3">
        <w:t>relevant du</w:t>
      </w:r>
      <w:r w:rsidR="00D511C3" w:rsidRPr="005B159F">
        <w:t xml:space="preserve"> type </w:t>
      </w:r>
      <w:r w:rsidR="00D511C3">
        <w:t>IWVTA</w:t>
      </w:r>
      <w:r w:rsidR="00D511C3" w:rsidRPr="005B159F">
        <w:t xml:space="preserve"> pour lequel l</w:t>
      </w:r>
      <w:r w:rsidR="00D511C3">
        <w:t>’</w:t>
      </w:r>
      <w:r w:rsidR="00D511C3" w:rsidRPr="005B159F">
        <w:t>homologation est demandée. Le système d</w:t>
      </w:r>
      <w:r w:rsidR="00D511C3">
        <w:t>’</w:t>
      </w:r>
      <w:r w:rsidR="00D511C3" w:rsidRPr="005B159F">
        <w:t>identification doit être utilisé da</w:t>
      </w:r>
      <w:r>
        <w:t>ns la partie </w:t>
      </w:r>
      <w:r w:rsidR="00D511C3" w:rsidRPr="005B159F">
        <w:t>II pour claire</w:t>
      </w:r>
      <w:r w:rsidR="00D511C3">
        <w:t>ment spécifier</w:t>
      </w:r>
      <w:r w:rsidR="00D511C3" w:rsidRPr="005B159F">
        <w:t xml:space="preserve"> quels éléments de données de la fiche de renseignements s</w:t>
      </w:r>
      <w:r w:rsidR="00D511C3">
        <w:t>’</w:t>
      </w:r>
      <w:r w:rsidR="00D511C3" w:rsidRPr="005B159F">
        <w:t xml:space="preserve">appliquent à la ou aux variantes et versions </w:t>
      </w:r>
      <w:r w:rsidR="00D511C3">
        <w:t>qui relèvent du</w:t>
      </w:r>
      <w:r w:rsidR="00D511C3" w:rsidRPr="005B159F">
        <w:t xml:space="preserve"> type </w:t>
      </w:r>
      <w:r w:rsidR="00D511C3">
        <w:t>IWVTA</w:t>
      </w:r>
      <w:r w:rsidR="00D511C3" w:rsidRPr="005B159F">
        <w:t>.</w:t>
      </w:r>
    </w:p>
    <w:p w:rsidR="00D511C3" w:rsidRPr="005B159F" w:rsidRDefault="00D511C3" w:rsidP="001431B1">
      <w:pPr>
        <w:pStyle w:val="SingleTxtG"/>
      </w:pPr>
      <w:r w:rsidRPr="005B159F">
        <w:t>Partie II</w:t>
      </w:r>
      <w:r w:rsidR="00924A94">
        <w:t> :</w:t>
      </w:r>
      <w:r w:rsidRPr="005B159F">
        <w:tab/>
        <w:t>F</w:t>
      </w:r>
      <w:r w:rsidRPr="005B159F">
        <w:rPr>
          <w:color w:val="000000"/>
        </w:rPr>
        <w:t>iche de renseignements</w:t>
      </w:r>
    </w:p>
    <w:p w:rsidR="00D511C3" w:rsidRPr="005B159F" w:rsidRDefault="00D511C3" w:rsidP="001431B1">
      <w:pPr>
        <w:pStyle w:val="SingleTxtG"/>
        <w:rPr>
          <w:vertAlign w:val="subscript"/>
        </w:rPr>
      </w:pPr>
      <w:r w:rsidRPr="005B159F">
        <w:t>Véhicules de la catégorie M</w:t>
      </w:r>
      <w:r w:rsidRPr="005B159F">
        <w:rPr>
          <w:vertAlign w:val="subscript"/>
        </w:rPr>
        <w:t>1</w:t>
      </w:r>
    </w:p>
    <w:p w:rsidR="00D511C3" w:rsidRPr="005B159F" w:rsidRDefault="00D511C3" w:rsidP="001431B1">
      <w:pPr>
        <w:pStyle w:val="SingleTxtG"/>
        <w:ind w:left="2268" w:hanging="1134"/>
      </w:pPr>
      <w:r w:rsidRPr="005B159F">
        <w:t>0.</w:t>
      </w:r>
      <w:r w:rsidRPr="005B159F">
        <w:tab/>
        <w:t>Généralités</w:t>
      </w:r>
    </w:p>
    <w:p w:rsidR="00D511C3" w:rsidRPr="005B159F" w:rsidRDefault="00D511C3" w:rsidP="001431B1">
      <w:pPr>
        <w:pStyle w:val="SingleTxtG"/>
        <w:tabs>
          <w:tab w:val="left" w:leader="dot" w:pos="8505"/>
        </w:tabs>
        <w:ind w:left="2268" w:hanging="1134"/>
      </w:pPr>
      <w:r w:rsidRPr="005B159F">
        <w:t>0.1</w:t>
      </w:r>
      <w:r w:rsidRPr="005B159F">
        <w:tab/>
        <w:t>Marque (raison sociale du constructeur)</w:t>
      </w:r>
      <w:r w:rsidR="00924A94">
        <w:t> :</w:t>
      </w:r>
      <w:r w:rsidRPr="005B159F">
        <w:tab/>
      </w:r>
    </w:p>
    <w:p w:rsidR="00D511C3" w:rsidRDefault="00D511C3" w:rsidP="001431B1">
      <w:pPr>
        <w:pStyle w:val="SingleTxtG"/>
        <w:tabs>
          <w:tab w:val="left" w:leader="dot" w:pos="8505"/>
        </w:tabs>
        <w:ind w:left="2268" w:hanging="1134"/>
      </w:pPr>
      <w:r w:rsidRPr="005B159F">
        <w:t>0.2</w:t>
      </w:r>
      <w:r w:rsidRPr="005B159F">
        <w:tab/>
      </w:r>
      <w:r>
        <w:t>Classe IWVTA</w:t>
      </w:r>
      <w:r w:rsidR="00924A94">
        <w:t> :</w:t>
      </w:r>
      <w:r w:rsidRPr="005B159F">
        <w:tab/>
      </w:r>
    </w:p>
    <w:p w:rsidR="00D511C3" w:rsidRPr="005B159F" w:rsidRDefault="00D511C3" w:rsidP="001431B1">
      <w:pPr>
        <w:pStyle w:val="SingleTxtG"/>
        <w:tabs>
          <w:tab w:val="left" w:leader="dot" w:pos="8505"/>
        </w:tabs>
        <w:ind w:left="2268" w:hanging="1134"/>
      </w:pPr>
      <w:r>
        <w:t>0.2.0</w:t>
      </w:r>
      <w:r>
        <w:tab/>
        <w:t>Type IWVTA</w:t>
      </w:r>
      <w:r w:rsidR="00924A94">
        <w:t> :</w:t>
      </w:r>
      <w:r>
        <w:tab/>
      </w:r>
    </w:p>
    <w:p w:rsidR="00D511C3" w:rsidRPr="005B159F" w:rsidRDefault="00D511C3" w:rsidP="001431B1">
      <w:pPr>
        <w:pStyle w:val="SingleTxtG"/>
        <w:tabs>
          <w:tab w:val="left" w:leader="dot" w:pos="8505"/>
        </w:tabs>
        <w:ind w:left="2268" w:hanging="1134"/>
      </w:pPr>
      <w:r w:rsidRPr="005B159F">
        <w:t>0.2.1</w:t>
      </w:r>
      <w:r w:rsidRPr="005B159F">
        <w:tab/>
        <w:t>Nom(s) c</w:t>
      </w:r>
      <w:r w:rsidR="000333EE">
        <w:t>ommercial(aux), le cas échéant</w:t>
      </w:r>
      <w:r w:rsidR="00924A94">
        <w:t> :</w:t>
      </w:r>
      <w:r w:rsidRPr="005B159F">
        <w:tab/>
      </w:r>
    </w:p>
    <w:p w:rsidR="00D511C3" w:rsidRPr="005B159F" w:rsidRDefault="00D511C3" w:rsidP="001431B1">
      <w:pPr>
        <w:pStyle w:val="SingleTxtG"/>
        <w:tabs>
          <w:tab w:val="left" w:leader="dot" w:pos="8505"/>
        </w:tabs>
        <w:ind w:left="2268" w:hanging="1134"/>
      </w:pPr>
      <w:r w:rsidRPr="005B159F">
        <w:t>0.3</w:t>
      </w:r>
      <w:r w:rsidRPr="005B159F">
        <w:tab/>
        <w:t>Moyen d</w:t>
      </w:r>
      <w:r>
        <w:t>’</w:t>
      </w:r>
      <w:r w:rsidRPr="005B159F">
        <w:t>identification du type</w:t>
      </w:r>
      <w:r>
        <w:t xml:space="preserve"> IWVTA</w:t>
      </w:r>
      <w:r w:rsidRPr="005B159F">
        <w:t>, s</w:t>
      </w:r>
      <w:r>
        <w:t>’</w:t>
      </w:r>
      <w:r w:rsidRPr="005B159F">
        <w:t>i</w:t>
      </w:r>
      <w:r>
        <w:t xml:space="preserve">l figure </w:t>
      </w:r>
      <w:r w:rsidRPr="005B159F">
        <w:t>sur le véhicule</w:t>
      </w:r>
      <w:r w:rsidRPr="00AE4CB0">
        <w:rPr>
          <w:sz w:val="18"/>
          <w:szCs w:val="18"/>
          <w:vertAlign w:val="superscript"/>
        </w:rPr>
        <w:t>a)</w:t>
      </w:r>
      <w:r w:rsidR="00924A94">
        <w:t> :</w:t>
      </w:r>
      <w:r w:rsidRPr="005B159F">
        <w:tab/>
      </w:r>
    </w:p>
    <w:p w:rsidR="00D511C3" w:rsidRPr="005B159F" w:rsidRDefault="00D511C3" w:rsidP="001431B1">
      <w:pPr>
        <w:pStyle w:val="SingleTxtG"/>
        <w:tabs>
          <w:tab w:val="left" w:leader="dot" w:pos="8505"/>
        </w:tabs>
        <w:ind w:left="2268" w:hanging="1134"/>
      </w:pPr>
      <w:r w:rsidRPr="005B159F">
        <w:t>0.3.1</w:t>
      </w:r>
      <w:r w:rsidRPr="005B159F">
        <w:tab/>
        <w:t xml:space="preserve">Emplacement </w:t>
      </w:r>
      <w:r>
        <w:t>de cette</w:t>
      </w:r>
      <w:r w:rsidR="000333EE">
        <w:t xml:space="preserve"> marque</w:t>
      </w:r>
      <w:r w:rsidR="00924A94">
        <w:t> :</w:t>
      </w:r>
      <w:r w:rsidRPr="005B159F">
        <w:tab/>
      </w:r>
    </w:p>
    <w:p w:rsidR="00D511C3" w:rsidRPr="005B159F" w:rsidRDefault="00D511C3" w:rsidP="001431B1">
      <w:pPr>
        <w:pStyle w:val="SingleTxtG"/>
        <w:tabs>
          <w:tab w:val="left" w:leader="dot" w:pos="8505"/>
        </w:tabs>
        <w:ind w:left="2268" w:hanging="1134"/>
      </w:pPr>
      <w:r w:rsidRPr="005B159F">
        <w:t>0.4</w:t>
      </w:r>
      <w:r w:rsidRPr="005B159F">
        <w:tab/>
        <w:t>Catégorie du véhicule</w:t>
      </w:r>
      <w:r>
        <w:rPr>
          <w:sz w:val="18"/>
          <w:szCs w:val="18"/>
          <w:vertAlign w:val="superscript"/>
        </w:rPr>
        <w:t>b</w:t>
      </w:r>
      <w:r w:rsidRPr="00AE4CB0">
        <w:rPr>
          <w:sz w:val="18"/>
          <w:szCs w:val="18"/>
          <w:vertAlign w:val="superscript"/>
        </w:rPr>
        <w:t>)</w:t>
      </w:r>
      <w:r w:rsidR="00924A94">
        <w:t> :</w:t>
      </w:r>
      <w:r w:rsidRPr="005B159F">
        <w:tab/>
      </w:r>
    </w:p>
    <w:p w:rsidR="00D511C3" w:rsidRDefault="00D511C3" w:rsidP="001431B1">
      <w:pPr>
        <w:pStyle w:val="SingleTxtG"/>
        <w:tabs>
          <w:tab w:val="left" w:leader="dot" w:pos="8505"/>
        </w:tabs>
        <w:ind w:left="2268" w:hanging="1134"/>
      </w:pPr>
      <w:r w:rsidRPr="005B159F">
        <w:t>0.5</w:t>
      </w:r>
      <w:r w:rsidRPr="005B159F">
        <w:tab/>
      </w:r>
      <w:r w:rsidR="000333EE">
        <w:t>Nom et adresse du constructeur</w:t>
      </w:r>
      <w:r w:rsidR="00924A94">
        <w:t> :</w:t>
      </w:r>
      <w:r w:rsidRPr="005B159F">
        <w:tab/>
      </w:r>
    </w:p>
    <w:p w:rsidR="00D511C3" w:rsidRPr="005B159F" w:rsidRDefault="00D511C3" w:rsidP="001431B1">
      <w:pPr>
        <w:pStyle w:val="SingleTxtG"/>
        <w:tabs>
          <w:tab w:val="left" w:leader="dot" w:pos="8505"/>
        </w:tabs>
        <w:ind w:left="2268" w:hanging="1134"/>
      </w:pPr>
      <w:r>
        <w:t>0.6</w:t>
      </w:r>
      <w:r>
        <w:tab/>
        <w:t>Emplacement de la marque d’homologation</w:t>
      </w:r>
      <w:r w:rsidR="00924A94">
        <w:t> :</w:t>
      </w:r>
      <w:r>
        <w:tab/>
      </w:r>
    </w:p>
    <w:p w:rsidR="00D511C3" w:rsidRDefault="00D511C3" w:rsidP="001431B1">
      <w:pPr>
        <w:pStyle w:val="SingleTxtG"/>
        <w:tabs>
          <w:tab w:val="left" w:leader="dot" w:pos="8505"/>
        </w:tabs>
        <w:ind w:left="2268" w:hanging="1134"/>
      </w:pPr>
      <w:r w:rsidRPr="005B159F">
        <w:t>0.8</w:t>
      </w:r>
      <w:r w:rsidRPr="005B159F">
        <w:tab/>
        <w:t xml:space="preserve">Nom(s) et adresse(s) du </w:t>
      </w:r>
      <w:r w:rsidR="000333EE">
        <w:t>ou des atelier(s) de montage</w:t>
      </w:r>
      <w:r w:rsidR="00924A94">
        <w:t> :</w:t>
      </w:r>
      <w:r>
        <w:tab/>
      </w:r>
    </w:p>
    <w:p w:rsidR="00D511C3" w:rsidRPr="005B159F" w:rsidRDefault="00D511C3" w:rsidP="001431B1">
      <w:pPr>
        <w:pStyle w:val="SingleTxtG"/>
        <w:tabs>
          <w:tab w:val="left" w:leader="dot" w:pos="8505"/>
        </w:tabs>
        <w:ind w:left="2268" w:hanging="1134"/>
      </w:pPr>
      <w:r w:rsidRPr="005B159F">
        <w:tab/>
      </w:r>
      <w:r w:rsidRPr="005B159F">
        <w:tab/>
      </w:r>
    </w:p>
    <w:p w:rsidR="00D511C3" w:rsidRDefault="00D511C3" w:rsidP="001431B1">
      <w:pPr>
        <w:pStyle w:val="SingleTxtG"/>
        <w:tabs>
          <w:tab w:val="left" w:leader="dot" w:pos="8505"/>
        </w:tabs>
        <w:ind w:left="2268" w:hanging="1134"/>
      </w:pPr>
      <w:r w:rsidRPr="005B159F">
        <w:t>0.9</w:t>
      </w:r>
      <w:r w:rsidRPr="005B159F">
        <w:tab/>
        <w:t xml:space="preserve">Nom et adresse du </w:t>
      </w:r>
      <w:r>
        <w:t>représentant</w:t>
      </w:r>
      <w:r w:rsidRPr="005B159F">
        <w:t xml:space="preserve"> du constructeur (le cas</w:t>
      </w:r>
      <w:r w:rsidR="000333EE">
        <w:t xml:space="preserve"> échéant)</w:t>
      </w:r>
      <w:r w:rsidR="00924A94">
        <w:t> :</w:t>
      </w:r>
      <w:r>
        <w:tab/>
      </w:r>
    </w:p>
    <w:p w:rsidR="00D511C3" w:rsidRPr="005B159F" w:rsidRDefault="00D511C3" w:rsidP="001431B1">
      <w:pPr>
        <w:pStyle w:val="SingleTxtG"/>
        <w:tabs>
          <w:tab w:val="left" w:leader="dot" w:pos="8505"/>
        </w:tabs>
        <w:ind w:left="2268" w:hanging="1134"/>
      </w:pPr>
      <w:r w:rsidRPr="005B159F">
        <w:tab/>
      </w:r>
      <w:r w:rsidRPr="005B159F">
        <w:tab/>
      </w:r>
    </w:p>
    <w:p w:rsidR="00D511C3" w:rsidRPr="005B159F" w:rsidRDefault="00D511C3" w:rsidP="001431B1">
      <w:pPr>
        <w:pStyle w:val="SingleTxtG"/>
        <w:tabs>
          <w:tab w:val="left" w:leader="dot" w:pos="8505"/>
        </w:tabs>
        <w:ind w:left="2268" w:hanging="1134"/>
      </w:pPr>
      <w:r w:rsidRPr="005B159F">
        <w:t>1.</w:t>
      </w:r>
      <w:r w:rsidRPr="005B159F">
        <w:tab/>
        <w:t>Caractéristiques générales du véhicule</w:t>
      </w:r>
    </w:p>
    <w:p w:rsidR="00D511C3" w:rsidRPr="005B159F" w:rsidRDefault="00D511C3" w:rsidP="001431B1">
      <w:pPr>
        <w:pStyle w:val="SingleTxtG"/>
        <w:tabs>
          <w:tab w:val="left" w:leader="dot" w:pos="8505"/>
        </w:tabs>
        <w:ind w:left="2268" w:hanging="1134"/>
      </w:pPr>
      <w:r w:rsidRPr="005B159F">
        <w:t>1.1</w:t>
      </w:r>
      <w:r w:rsidRPr="005B159F">
        <w:tab/>
        <w:t>Photo</w:t>
      </w:r>
      <w:r>
        <w:t>graphie</w:t>
      </w:r>
      <w:r w:rsidRPr="005B159F">
        <w:t xml:space="preserve">s et/ou </w:t>
      </w:r>
      <w:r>
        <w:t>schémas</w:t>
      </w:r>
      <w:r w:rsidRPr="005B159F">
        <w:t xml:space="preserve"> d</w:t>
      </w:r>
      <w:r>
        <w:t>’</w:t>
      </w:r>
      <w:r w:rsidR="000333EE">
        <w:t>un véhicule type</w:t>
      </w:r>
      <w:r w:rsidR="00924A94">
        <w:t> :</w:t>
      </w:r>
      <w:r w:rsidRPr="005B159F">
        <w:tab/>
      </w:r>
    </w:p>
    <w:p w:rsidR="00D511C3" w:rsidRPr="005B159F" w:rsidRDefault="00D511C3" w:rsidP="001431B1">
      <w:pPr>
        <w:pStyle w:val="SingleTxtG"/>
        <w:tabs>
          <w:tab w:val="left" w:leader="dot" w:pos="8505"/>
        </w:tabs>
        <w:ind w:left="2268" w:hanging="1134"/>
      </w:pPr>
      <w:r w:rsidRPr="005B159F">
        <w:t>1.3</w:t>
      </w:r>
      <w:r w:rsidRPr="005B159F">
        <w:tab/>
        <w:t>Nombre d</w:t>
      </w:r>
      <w:r>
        <w:t>’</w:t>
      </w:r>
      <w:r w:rsidRPr="005B159F">
        <w:t>essieux et de roues</w:t>
      </w:r>
      <w:r w:rsidR="00924A94">
        <w:t> :</w:t>
      </w:r>
      <w:r w:rsidRPr="005B159F">
        <w:tab/>
      </w:r>
    </w:p>
    <w:p w:rsidR="00D511C3" w:rsidRPr="005B159F" w:rsidRDefault="00D511C3" w:rsidP="001431B1">
      <w:pPr>
        <w:pStyle w:val="SingleTxtG"/>
        <w:tabs>
          <w:tab w:val="left" w:leader="dot" w:pos="8505"/>
        </w:tabs>
        <w:ind w:left="2268" w:hanging="1134"/>
      </w:pPr>
      <w:r w:rsidRPr="005B159F">
        <w:t>1.3.3</w:t>
      </w:r>
      <w:r w:rsidRPr="005B159F">
        <w:tab/>
        <w:t>Essieux moteurs (nombre, emplacement, mode d</w:t>
      </w:r>
      <w:r>
        <w:t>’</w:t>
      </w:r>
      <w:r w:rsidRPr="005B159F">
        <w:t>interconnexion)</w:t>
      </w:r>
      <w:r w:rsidR="00924A94">
        <w:t> :</w:t>
      </w:r>
      <w:r w:rsidRPr="005B159F">
        <w:tab/>
      </w:r>
    </w:p>
    <w:p w:rsidR="00D511C3" w:rsidRPr="005B159F" w:rsidRDefault="00D511C3" w:rsidP="001431B1">
      <w:pPr>
        <w:pStyle w:val="SingleTxtG"/>
        <w:tabs>
          <w:tab w:val="left" w:leader="dot" w:pos="8505"/>
        </w:tabs>
        <w:ind w:left="2268" w:hanging="1134"/>
      </w:pPr>
      <w:r>
        <w:t>1.4</w:t>
      </w:r>
      <w:r w:rsidRPr="005B159F">
        <w:tab/>
        <w:t>Ch</w:t>
      </w:r>
      <w:r>
        <w:t>â</w:t>
      </w:r>
      <w:r w:rsidRPr="005B159F">
        <w:t>ssis (s</w:t>
      </w:r>
      <w:r>
        <w:t>’</w:t>
      </w:r>
      <w:r w:rsidRPr="005B159F">
        <w:t xml:space="preserve">il existe) </w:t>
      </w:r>
      <w:r w:rsidRPr="005B159F">
        <w:rPr>
          <w:color w:val="000000"/>
        </w:rPr>
        <w:t>(schéma d</w:t>
      </w:r>
      <w:r>
        <w:rPr>
          <w:color w:val="000000"/>
        </w:rPr>
        <w:t>’</w:t>
      </w:r>
      <w:r w:rsidRPr="005B159F">
        <w:rPr>
          <w:color w:val="000000"/>
        </w:rPr>
        <w:t>ensemble)</w:t>
      </w:r>
      <w:r w:rsidR="00924A94">
        <w:t> :</w:t>
      </w:r>
      <w:r w:rsidRPr="005B159F">
        <w:tab/>
      </w:r>
    </w:p>
    <w:p w:rsidR="00D511C3" w:rsidRPr="005B159F" w:rsidRDefault="00D511C3" w:rsidP="001431B1">
      <w:pPr>
        <w:pStyle w:val="SingleTxtG"/>
        <w:tabs>
          <w:tab w:val="left" w:leader="dot" w:pos="8505"/>
        </w:tabs>
        <w:ind w:left="2268" w:hanging="1134"/>
      </w:pPr>
      <w:r>
        <w:t>1.6</w:t>
      </w:r>
      <w:r w:rsidRPr="005B159F">
        <w:tab/>
        <w:t>Emplacement et disposi</w:t>
      </w:r>
      <w:r w:rsidR="000333EE">
        <w:t>tion du moteur</w:t>
      </w:r>
      <w:r w:rsidR="00924A94">
        <w:t> :</w:t>
      </w:r>
      <w:r w:rsidRPr="005B159F">
        <w:tab/>
      </w:r>
    </w:p>
    <w:p w:rsidR="00D511C3" w:rsidRPr="005B159F" w:rsidRDefault="00D511C3" w:rsidP="001431B1">
      <w:pPr>
        <w:pStyle w:val="SingleTxtG"/>
        <w:tabs>
          <w:tab w:val="left" w:leader="dot" w:pos="8505"/>
        </w:tabs>
        <w:ind w:left="2268" w:hanging="1134"/>
      </w:pPr>
      <w:r>
        <w:t>1.8</w:t>
      </w:r>
      <w:r w:rsidRPr="005B159F">
        <w:tab/>
      </w:r>
      <w:r w:rsidRPr="005B159F">
        <w:rPr>
          <w:color w:val="000000"/>
        </w:rPr>
        <w:t>Côté de conduite</w:t>
      </w:r>
      <w:r w:rsidR="00924A94">
        <w:t> :</w:t>
      </w:r>
      <w:r w:rsidRPr="005B159F">
        <w:t xml:space="preserve"> gauche/droite</w:t>
      </w:r>
      <w:r w:rsidRPr="00CE3F72">
        <w:rPr>
          <w:rStyle w:val="FootnoteReference"/>
        </w:rPr>
        <w:footnoteReference w:id="10"/>
      </w:r>
    </w:p>
    <w:p w:rsidR="00D511C3" w:rsidRPr="005B159F" w:rsidRDefault="00D511C3" w:rsidP="001431B1">
      <w:pPr>
        <w:pStyle w:val="SingleTxtG"/>
        <w:tabs>
          <w:tab w:val="left" w:leader="dot" w:pos="8505"/>
        </w:tabs>
        <w:ind w:left="2268" w:hanging="1134"/>
      </w:pPr>
      <w:r>
        <w:t>1.8.1</w:t>
      </w:r>
      <w:r w:rsidRPr="005B159F">
        <w:tab/>
      </w:r>
      <w:r w:rsidRPr="005B159F">
        <w:rPr>
          <w:color w:val="000000"/>
        </w:rPr>
        <w:t>Le véhicule est équipé pour une conduite à droite/gauche</w:t>
      </w:r>
      <w:r w:rsidRPr="00684C0E">
        <w:rPr>
          <w:sz w:val="18"/>
          <w:szCs w:val="18"/>
          <w:vertAlign w:val="superscript"/>
        </w:rPr>
        <w:t>1</w:t>
      </w:r>
    </w:p>
    <w:p w:rsidR="00D511C3" w:rsidRDefault="00D511C3" w:rsidP="001431B1">
      <w:pPr>
        <w:pStyle w:val="SingleTxtG"/>
        <w:tabs>
          <w:tab w:val="left" w:leader="dot" w:pos="8505"/>
        </w:tabs>
        <w:ind w:left="2268" w:hanging="1134"/>
      </w:pPr>
      <w:r>
        <w:t>2.</w:t>
      </w:r>
      <w:r>
        <w:tab/>
        <w:t>Masses et dimensions</w:t>
      </w:r>
    </w:p>
    <w:p w:rsidR="00D511C3" w:rsidRPr="00253A3E" w:rsidRDefault="00D511C3" w:rsidP="001431B1">
      <w:pPr>
        <w:pStyle w:val="SingleTxtG"/>
        <w:tabs>
          <w:tab w:val="left" w:leader="dot" w:pos="8505"/>
        </w:tabs>
        <w:ind w:left="2268" w:hanging="1134"/>
      </w:pPr>
      <w:r>
        <w:t>2.8</w:t>
      </w:r>
      <w:r>
        <w:tab/>
        <w:t>Masse maximale techniquement admissible en charge</w:t>
      </w:r>
      <w:r w:rsidR="00924A94">
        <w:t> :</w:t>
      </w:r>
      <w:r>
        <w:tab/>
      </w:r>
    </w:p>
    <w:p w:rsidR="00D511C3" w:rsidRPr="005B159F" w:rsidRDefault="00D511C3" w:rsidP="001431B1">
      <w:pPr>
        <w:pStyle w:val="SingleTxtG"/>
        <w:tabs>
          <w:tab w:val="left" w:leader="dot" w:pos="8505"/>
        </w:tabs>
        <w:ind w:left="2268" w:hanging="1134"/>
      </w:pPr>
      <w:r w:rsidRPr="005B159F">
        <w:t>3.</w:t>
      </w:r>
      <w:r w:rsidRPr="005B159F">
        <w:tab/>
      </w:r>
      <w:r>
        <w:rPr>
          <w:color w:val="000000"/>
        </w:rPr>
        <w:t>Motorisation</w:t>
      </w:r>
      <w:r>
        <w:rPr>
          <w:vertAlign w:val="superscript"/>
        </w:rPr>
        <w:t>c</w:t>
      </w:r>
      <w:r w:rsidRPr="005B159F">
        <w:rPr>
          <w:vertAlign w:val="superscript"/>
        </w:rPr>
        <w:t>)</w:t>
      </w:r>
    </w:p>
    <w:p w:rsidR="00D511C3" w:rsidRPr="005B159F" w:rsidRDefault="00D511C3" w:rsidP="001431B1">
      <w:pPr>
        <w:pStyle w:val="SingleTxtG"/>
        <w:tabs>
          <w:tab w:val="left" w:leader="dot" w:pos="8505"/>
        </w:tabs>
        <w:ind w:left="2268" w:hanging="1134"/>
      </w:pPr>
      <w:r>
        <w:t>3.1</w:t>
      </w:r>
      <w:r w:rsidRPr="005B159F">
        <w:tab/>
      </w:r>
      <w:r w:rsidRPr="005B159F">
        <w:rPr>
          <w:color w:val="000000"/>
        </w:rPr>
        <w:t>Constructeur du moteur</w:t>
      </w:r>
      <w:r w:rsidR="00924A94">
        <w:t> :</w:t>
      </w:r>
      <w:r w:rsidRPr="005B159F">
        <w:tab/>
      </w:r>
    </w:p>
    <w:p w:rsidR="00D511C3" w:rsidRPr="005B159F" w:rsidRDefault="00D511C3" w:rsidP="001431B1">
      <w:pPr>
        <w:pStyle w:val="SingleTxtG"/>
        <w:tabs>
          <w:tab w:val="left" w:leader="dot" w:pos="8505"/>
        </w:tabs>
        <w:ind w:left="2268" w:hanging="1134"/>
      </w:pPr>
      <w:r>
        <w:t>3.1.1</w:t>
      </w:r>
      <w:r w:rsidRPr="005B159F">
        <w:tab/>
      </w:r>
      <w:r w:rsidRPr="005B159F">
        <w:rPr>
          <w:color w:val="000000"/>
        </w:rPr>
        <w:t>Code constructeur du moteur (inscrit sur le moteur, ou autres moyens d</w:t>
      </w:r>
      <w:r>
        <w:rPr>
          <w:color w:val="000000"/>
        </w:rPr>
        <w:t>’</w:t>
      </w:r>
      <w:r w:rsidRPr="005B159F">
        <w:rPr>
          <w:color w:val="000000"/>
        </w:rPr>
        <w:t>identification)</w:t>
      </w:r>
      <w:r w:rsidR="00924A94">
        <w:t> :</w:t>
      </w:r>
      <w:r w:rsidRPr="005B159F">
        <w:tab/>
      </w:r>
    </w:p>
    <w:p w:rsidR="00D511C3" w:rsidRPr="005B159F" w:rsidRDefault="0077071A" w:rsidP="001431B1">
      <w:pPr>
        <w:pStyle w:val="SingleTxtG"/>
        <w:tabs>
          <w:tab w:val="left" w:leader="dot" w:pos="8505"/>
        </w:tabs>
        <w:ind w:left="2268" w:hanging="1134"/>
      </w:pPr>
      <w:r>
        <w:t>3.2</w:t>
      </w:r>
      <w:r w:rsidR="00D511C3" w:rsidRPr="005B159F">
        <w:tab/>
      </w:r>
      <w:r w:rsidR="00D511C3" w:rsidRPr="005B159F">
        <w:rPr>
          <w:color w:val="000000"/>
        </w:rPr>
        <w:t>Moteur à combustion interne</w:t>
      </w:r>
    </w:p>
    <w:p w:rsidR="00D511C3" w:rsidRPr="005B159F" w:rsidRDefault="00D511C3" w:rsidP="001431B1">
      <w:pPr>
        <w:pStyle w:val="SingleTxtG"/>
        <w:tabs>
          <w:tab w:val="left" w:leader="dot" w:pos="8505"/>
        </w:tabs>
        <w:ind w:left="2268" w:hanging="1134"/>
      </w:pPr>
      <w:r>
        <w:t>3.2.1.1</w:t>
      </w:r>
      <w:r w:rsidRPr="005B159F">
        <w:tab/>
      </w:r>
      <w:r w:rsidRPr="005B159F">
        <w:rPr>
          <w:color w:val="000000"/>
        </w:rPr>
        <w:t>Principe de fonctionnement</w:t>
      </w:r>
      <w:r w:rsidR="00924A94">
        <w:rPr>
          <w:color w:val="000000"/>
        </w:rPr>
        <w:t> :</w:t>
      </w:r>
      <w:r w:rsidRPr="005B159F">
        <w:rPr>
          <w:color w:val="000000"/>
        </w:rPr>
        <w:t xml:space="preserve"> allumage commandé/allumage par compression, cycle à quatre temps/à deux temps/à piston rotatif</w:t>
      </w:r>
      <w:r w:rsidRPr="00684C0E">
        <w:rPr>
          <w:sz w:val="18"/>
          <w:szCs w:val="18"/>
          <w:vertAlign w:val="superscript"/>
        </w:rPr>
        <w:t>1</w:t>
      </w:r>
    </w:p>
    <w:p w:rsidR="00D511C3" w:rsidRPr="005B159F" w:rsidRDefault="00D511C3" w:rsidP="001431B1">
      <w:pPr>
        <w:pStyle w:val="SingleTxtG"/>
        <w:tabs>
          <w:tab w:val="left" w:leader="dot" w:pos="8505"/>
        </w:tabs>
        <w:ind w:left="2268" w:hanging="1134"/>
      </w:pPr>
      <w:r w:rsidRPr="005B159F">
        <w:t>3.2</w:t>
      </w:r>
      <w:r>
        <w:t>.1.2</w:t>
      </w:r>
      <w:r w:rsidRPr="005B159F">
        <w:tab/>
      </w:r>
      <w:r w:rsidRPr="005B159F">
        <w:rPr>
          <w:color w:val="000000"/>
        </w:rPr>
        <w:t>Nombre et disposition des cylindres</w:t>
      </w:r>
      <w:r w:rsidR="00924A94">
        <w:t> :</w:t>
      </w:r>
      <w:r w:rsidRPr="005B159F">
        <w:tab/>
      </w:r>
    </w:p>
    <w:p w:rsidR="00D511C3" w:rsidRPr="005B159F" w:rsidRDefault="00D511C3" w:rsidP="001431B1">
      <w:pPr>
        <w:pStyle w:val="SingleTxtG"/>
        <w:tabs>
          <w:tab w:val="left" w:leader="dot" w:pos="8080"/>
        </w:tabs>
        <w:ind w:left="2268" w:hanging="1134"/>
      </w:pPr>
      <w:r>
        <w:t>3.2.1.3</w:t>
      </w:r>
      <w:r w:rsidRPr="005B159F">
        <w:tab/>
      </w:r>
      <w:r w:rsidRPr="005B159F">
        <w:rPr>
          <w:color w:val="000000"/>
        </w:rPr>
        <w:t>Cylindrée</w:t>
      </w:r>
      <w:r>
        <w:rPr>
          <w:vertAlign w:val="superscript"/>
        </w:rPr>
        <w:t>d</w:t>
      </w:r>
      <w:r w:rsidRPr="005B159F">
        <w:rPr>
          <w:vertAlign w:val="superscript"/>
        </w:rPr>
        <w:t>)</w:t>
      </w:r>
      <w:r w:rsidR="00924A94">
        <w:t> :</w:t>
      </w:r>
      <w:r w:rsidRPr="005B159F">
        <w:tab/>
        <w:t xml:space="preserve"> cm</w:t>
      </w:r>
      <w:r w:rsidRPr="005B159F">
        <w:rPr>
          <w:vertAlign w:val="superscript"/>
        </w:rPr>
        <w:t>3</w:t>
      </w:r>
    </w:p>
    <w:p w:rsidR="00D511C3" w:rsidRPr="005B159F" w:rsidRDefault="00D511C3" w:rsidP="00AB1FA2">
      <w:pPr>
        <w:pStyle w:val="SingleTxtG"/>
        <w:tabs>
          <w:tab w:val="left" w:leader="dot" w:pos="7938"/>
        </w:tabs>
        <w:ind w:left="2268" w:hanging="1134"/>
      </w:pPr>
      <w:r>
        <w:t>3.2.1.6</w:t>
      </w:r>
      <w:r w:rsidRPr="005B159F">
        <w:tab/>
        <w:t>Régime normal de ralenti</w:t>
      </w:r>
      <w:r w:rsidRPr="00CE3F72">
        <w:rPr>
          <w:rStyle w:val="FootnoteReference"/>
        </w:rPr>
        <w:footnoteReference w:id="11"/>
      </w:r>
      <w:r w:rsidR="00924A94">
        <w:t> :</w:t>
      </w:r>
      <w:r w:rsidRPr="005B159F">
        <w:tab/>
        <w:t xml:space="preserve"> min</w:t>
      </w:r>
      <w:r w:rsidRPr="006256FD">
        <w:rPr>
          <w:vertAlign w:val="superscript"/>
        </w:rPr>
        <w:t>-1</w:t>
      </w:r>
    </w:p>
    <w:p w:rsidR="00D511C3" w:rsidRDefault="00D511C3" w:rsidP="001431B1">
      <w:pPr>
        <w:pStyle w:val="SingleTxtG"/>
        <w:tabs>
          <w:tab w:val="left" w:leader="dot" w:pos="6096"/>
          <w:tab w:val="left" w:leader="dot" w:pos="7938"/>
        </w:tabs>
        <w:ind w:left="2268" w:hanging="1134"/>
      </w:pPr>
      <w:r>
        <w:t>3.2.1.8</w:t>
      </w:r>
      <w:r w:rsidRPr="005B159F">
        <w:tab/>
      </w:r>
      <w:r w:rsidRPr="005B159F">
        <w:rPr>
          <w:color w:val="000000"/>
        </w:rPr>
        <w:t>Puissance maximale nette</w:t>
      </w:r>
      <w:r w:rsidR="00924A94">
        <w:t> :</w:t>
      </w:r>
      <w:r>
        <w:tab/>
      </w:r>
      <w:r w:rsidR="001431B1">
        <w:t xml:space="preserve"> </w:t>
      </w:r>
      <w:r w:rsidRPr="005B159F">
        <w:t xml:space="preserve">kW </w:t>
      </w:r>
      <w:r>
        <w:t>à</w:t>
      </w:r>
      <w:r w:rsidRPr="005B159F">
        <w:t xml:space="preserve"> </w:t>
      </w:r>
      <w:r w:rsidRPr="005B159F">
        <w:tab/>
        <w:t xml:space="preserve"> min</w:t>
      </w:r>
      <w:r w:rsidRPr="006256FD">
        <w:rPr>
          <w:vertAlign w:val="superscript"/>
        </w:rPr>
        <w:t>-1</w:t>
      </w:r>
    </w:p>
    <w:p w:rsidR="00D511C3" w:rsidRPr="005B159F" w:rsidRDefault="00D511C3" w:rsidP="00AB1FA2">
      <w:pPr>
        <w:pStyle w:val="SingleTxtG"/>
        <w:ind w:left="2268"/>
      </w:pPr>
      <w:r>
        <w:tab/>
      </w:r>
      <w:r w:rsidRPr="005B159F">
        <w:t>(valeur déclarée par le constructeur)</w:t>
      </w:r>
    </w:p>
    <w:p w:rsidR="00D511C3" w:rsidRPr="005B159F" w:rsidRDefault="00D511C3" w:rsidP="002E4721">
      <w:pPr>
        <w:pStyle w:val="SingleTxtG"/>
        <w:tabs>
          <w:tab w:val="left" w:leader="dot" w:pos="8505"/>
        </w:tabs>
        <w:ind w:left="2268" w:hanging="1134"/>
      </w:pPr>
      <w:r>
        <w:t>3.2.2.1</w:t>
      </w:r>
      <w:r w:rsidRPr="005B159F">
        <w:tab/>
      </w:r>
      <w:r w:rsidRPr="005B159F">
        <w:rPr>
          <w:color w:val="000000"/>
        </w:rPr>
        <w:t>Véhicules utilitaires légers</w:t>
      </w:r>
      <w:r w:rsidR="00924A94">
        <w:rPr>
          <w:color w:val="000000"/>
        </w:rPr>
        <w:t> :</w:t>
      </w:r>
      <w:r w:rsidRPr="005B159F">
        <w:rPr>
          <w:color w:val="000000"/>
        </w:rPr>
        <w:t xml:space="preserve"> gazole/essence/</w:t>
      </w:r>
      <w:r>
        <w:rPr>
          <w:color w:val="000000"/>
        </w:rPr>
        <w:t>GPL/GN ou biométhane/</w:t>
      </w:r>
      <w:r w:rsidRPr="005B159F">
        <w:rPr>
          <w:color w:val="000000"/>
        </w:rPr>
        <w:t>éthanol (E85)</w:t>
      </w:r>
      <w:r>
        <w:rPr>
          <w:color w:val="000000"/>
        </w:rPr>
        <w:t>/</w:t>
      </w:r>
      <w:r w:rsidRPr="005B159F">
        <w:rPr>
          <w:color w:val="000000"/>
        </w:rPr>
        <w:t>biogazole/hydrogène</w:t>
      </w:r>
      <w:r w:rsidRPr="002C2D8D">
        <w:rPr>
          <w:sz w:val="18"/>
          <w:szCs w:val="18"/>
          <w:vertAlign w:val="superscript"/>
        </w:rPr>
        <w:t>1</w:t>
      </w:r>
      <w:r w:rsidRPr="005B159F">
        <w:rPr>
          <w:vertAlign w:val="superscript"/>
        </w:rPr>
        <w:t>,</w:t>
      </w:r>
      <w:r w:rsidR="002E4721">
        <w:t xml:space="preserve"> </w:t>
      </w:r>
      <w:r w:rsidRPr="00CE3F72">
        <w:rPr>
          <w:rStyle w:val="FootnoteReference"/>
        </w:rPr>
        <w:footnoteReference w:id="12"/>
      </w:r>
    </w:p>
    <w:p w:rsidR="00D511C3" w:rsidRPr="005B159F" w:rsidRDefault="00D511C3" w:rsidP="002E4721">
      <w:pPr>
        <w:pStyle w:val="SingleTxtG"/>
        <w:tabs>
          <w:tab w:val="left" w:leader="dot" w:pos="8505"/>
        </w:tabs>
        <w:ind w:left="2268" w:hanging="1134"/>
      </w:pPr>
      <w:r>
        <w:t>3.2.2.4</w:t>
      </w:r>
      <w:r w:rsidRPr="005B159F">
        <w:tab/>
      </w:r>
      <w:r w:rsidRPr="005B159F">
        <w:rPr>
          <w:color w:val="000000"/>
        </w:rPr>
        <w:t>Type de carbu</w:t>
      </w:r>
      <w:r>
        <w:rPr>
          <w:color w:val="000000"/>
        </w:rPr>
        <w:t>ration</w:t>
      </w:r>
      <w:r w:rsidR="00924A94">
        <w:rPr>
          <w:color w:val="000000"/>
        </w:rPr>
        <w:t> :</w:t>
      </w:r>
      <w:r>
        <w:rPr>
          <w:color w:val="000000"/>
        </w:rPr>
        <w:t xml:space="preserve"> véhicule monocarburant/bicarburant/</w:t>
      </w:r>
      <w:r w:rsidRPr="005B159F">
        <w:rPr>
          <w:color w:val="000000"/>
        </w:rPr>
        <w:t>polycarburant</w:t>
      </w:r>
      <w:r w:rsidRPr="002C2D8D">
        <w:rPr>
          <w:sz w:val="18"/>
          <w:szCs w:val="18"/>
          <w:vertAlign w:val="superscript"/>
        </w:rPr>
        <w:t>1</w:t>
      </w:r>
    </w:p>
    <w:p w:rsidR="00D511C3" w:rsidRPr="005B159F" w:rsidRDefault="00D511C3" w:rsidP="002E4721">
      <w:pPr>
        <w:pStyle w:val="SingleTxtG"/>
        <w:tabs>
          <w:tab w:val="left" w:leader="dot" w:pos="8505"/>
        </w:tabs>
        <w:ind w:left="2268" w:hanging="1134"/>
      </w:pPr>
      <w:r>
        <w:t>3.3</w:t>
      </w:r>
      <w:r w:rsidRPr="005B159F">
        <w:tab/>
      </w:r>
      <w:r w:rsidRPr="005B159F">
        <w:rPr>
          <w:color w:val="000000"/>
        </w:rPr>
        <w:t>Moteur électrique</w:t>
      </w:r>
    </w:p>
    <w:p w:rsidR="00D511C3" w:rsidRPr="005B159F" w:rsidRDefault="00D511C3" w:rsidP="00AB1FA2">
      <w:pPr>
        <w:pStyle w:val="SingleTxtG"/>
        <w:tabs>
          <w:tab w:val="left" w:leader="dot" w:pos="8505"/>
        </w:tabs>
        <w:ind w:left="2268" w:hanging="1134"/>
      </w:pPr>
      <w:r>
        <w:t>3.3.1</w:t>
      </w:r>
      <w:r w:rsidRPr="005B159F">
        <w:tab/>
      </w:r>
      <w:r w:rsidRPr="005B159F">
        <w:rPr>
          <w:color w:val="000000"/>
        </w:rPr>
        <w:t>Type (enroulement, excitation)</w:t>
      </w:r>
      <w:r w:rsidR="00924A94">
        <w:t> :</w:t>
      </w:r>
      <w:r w:rsidRPr="005B159F">
        <w:tab/>
      </w:r>
    </w:p>
    <w:p w:rsidR="00D511C3" w:rsidRPr="005B159F" w:rsidRDefault="00D511C3" w:rsidP="001431B1">
      <w:pPr>
        <w:pStyle w:val="SingleTxtG"/>
        <w:tabs>
          <w:tab w:val="left" w:leader="dot" w:pos="8080"/>
        </w:tabs>
        <w:ind w:left="2268" w:hanging="1134"/>
      </w:pPr>
      <w:r>
        <w:t>3.3.1.1.2</w:t>
      </w:r>
      <w:r w:rsidRPr="005B159F">
        <w:tab/>
      </w:r>
      <w:r w:rsidRPr="005B159F">
        <w:rPr>
          <w:color w:val="000000"/>
        </w:rPr>
        <w:t>Puissance maximale sur 30 min</w:t>
      </w:r>
      <w:r w:rsidR="00924A94">
        <w:t> :</w:t>
      </w:r>
      <w:r w:rsidRPr="005B159F">
        <w:tab/>
        <w:t xml:space="preserve"> kW</w:t>
      </w:r>
    </w:p>
    <w:p w:rsidR="00D511C3" w:rsidRPr="005B159F" w:rsidRDefault="0077071A" w:rsidP="00FF7D02">
      <w:pPr>
        <w:pStyle w:val="SingleTxtG"/>
        <w:tabs>
          <w:tab w:val="left" w:leader="dot" w:pos="8222"/>
        </w:tabs>
        <w:ind w:left="2268" w:hanging="1134"/>
      </w:pPr>
      <w:r>
        <w:t>3.3.1.2</w:t>
      </w:r>
      <w:r w:rsidR="00D511C3" w:rsidRPr="005B159F">
        <w:tab/>
      </w:r>
      <w:r w:rsidR="00D511C3" w:rsidRPr="005B159F">
        <w:rPr>
          <w:color w:val="000000"/>
        </w:rPr>
        <w:t>Tension de fonctionnement</w:t>
      </w:r>
      <w:r w:rsidR="00924A94">
        <w:t> :</w:t>
      </w:r>
      <w:r w:rsidR="00D511C3" w:rsidRPr="005B159F">
        <w:tab/>
        <w:t xml:space="preserve"> V</w:t>
      </w:r>
    </w:p>
    <w:p w:rsidR="00D511C3" w:rsidRPr="005B159F" w:rsidRDefault="00D511C3" w:rsidP="00AB1FA2">
      <w:pPr>
        <w:pStyle w:val="SingleTxtG"/>
        <w:tabs>
          <w:tab w:val="left" w:leader="dot" w:pos="8505"/>
        </w:tabs>
        <w:ind w:left="2268" w:hanging="1134"/>
      </w:pPr>
      <w:r>
        <w:t>3.3.2</w:t>
      </w:r>
      <w:r w:rsidRPr="005B159F">
        <w:tab/>
        <w:t>Batterie</w:t>
      </w:r>
    </w:p>
    <w:p w:rsidR="00D511C3" w:rsidRPr="005B159F" w:rsidRDefault="00D511C3" w:rsidP="00AB1FA2">
      <w:pPr>
        <w:pStyle w:val="SingleTxtG"/>
        <w:tabs>
          <w:tab w:val="left" w:leader="dot" w:pos="8505"/>
        </w:tabs>
        <w:ind w:left="2268" w:hanging="1134"/>
      </w:pPr>
      <w:r>
        <w:t>3.3.2.4</w:t>
      </w:r>
      <w:r w:rsidR="000333EE">
        <w:tab/>
        <w:t>Emplacement</w:t>
      </w:r>
      <w:r w:rsidR="00924A94">
        <w:t> :</w:t>
      </w:r>
      <w:r w:rsidRPr="005B159F">
        <w:tab/>
      </w:r>
    </w:p>
    <w:p w:rsidR="00D511C3" w:rsidRPr="005B159F" w:rsidRDefault="00D511C3" w:rsidP="00AB1FA2">
      <w:pPr>
        <w:pStyle w:val="SingleTxtG"/>
        <w:tabs>
          <w:tab w:val="left" w:leader="dot" w:pos="8505"/>
        </w:tabs>
        <w:ind w:left="2268" w:hanging="1134"/>
      </w:pPr>
      <w:r>
        <w:t>3.4</w:t>
      </w:r>
      <w:r w:rsidRPr="005B159F">
        <w:tab/>
      </w:r>
      <w:r w:rsidRPr="005B159F">
        <w:rPr>
          <w:color w:val="000000"/>
        </w:rPr>
        <w:t>Combinaison de moteurs à combustion ou électriques</w:t>
      </w:r>
    </w:p>
    <w:p w:rsidR="00D511C3" w:rsidRPr="005B159F" w:rsidRDefault="00D511C3" w:rsidP="00AB1FA2">
      <w:pPr>
        <w:pStyle w:val="SingleTxtG"/>
        <w:tabs>
          <w:tab w:val="left" w:leader="dot" w:pos="8505"/>
        </w:tabs>
        <w:ind w:left="2268" w:hanging="1134"/>
      </w:pPr>
      <w:r>
        <w:t>3.4.1</w:t>
      </w:r>
      <w:r w:rsidRPr="005B159F">
        <w:tab/>
      </w:r>
      <w:r w:rsidRPr="005B159F">
        <w:rPr>
          <w:color w:val="000000"/>
        </w:rPr>
        <w:t>Véhicule électrique hybride</w:t>
      </w:r>
      <w:r w:rsidR="00924A94">
        <w:rPr>
          <w:color w:val="000000"/>
        </w:rPr>
        <w:t> :</w:t>
      </w:r>
      <w:r w:rsidRPr="005B159F">
        <w:rPr>
          <w:color w:val="000000"/>
        </w:rPr>
        <w:t xml:space="preserve"> oui/non</w:t>
      </w:r>
      <w:r w:rsidRPr="00A74A03">
        <w:rPr>
          <w:sz w:val="18"/>
          <w:szCs w:val="18"/>
          <w:vertAlign w:val="superscript"/>
        </w:rPr>
        <w:t>1</w:t>
      </w:r>
    </w:p>
    <w:p w:rsidR="00D511C3" w:rsidRPr="005B159F" w:rsidRDefault="00D511C3" w:rsidP="00AB1FA2">
      <w:pPr>
        <w:pStyle w:val="SingleTxtG"/>
        <w:tabs>
          <w:tab w:val="left" w:leader="dot" w:pos="8505"/>
        </w:tabs>
        <w:ind w:left="2268" w:hanging="1134"/>
      </w:pPr>
      <w:r>
        <w:t>3.4.2</w:t>
      </w:r>
      <w:r w:rsidRPr="005B159F">
        <w:tab/>
      </w:r>
      <w:r w:rsidRPr="005B159F">
        <w:rPr>
          <w:color w:val="000000"/>
        </w:rPr>
        <w:t>Catégorie de véhicule électrique hybride</w:t>
      </w:r>
      <w:r w:rsidR="00924A94">
        <w:rPr>
          <w:color w:val="000000"/>
        </w:rPr>
        <w:t> :</w:t>
      </w:r>
      <w:r w:rsidRPr="005B159F">
        <w:rPr>
          <w:color w:val="000000"/>
        </w:rPr>
        <w:t xml:space="preserve"> véhicule à recharge extérieure</w:t>
      </w:r>
      <w:r w:rsidR="002E4721">
        <w:rPr>
          <w:color w:val="000000"/>
        </w:rPr>
        <w:t>/</w:t>
      </w:r>
      <w:r w:rsidRPr="005B159F">
        <w:rPr>
          <w:color w:val="000000"/>
        </w:rPr>
        <w:t>véhicule sans recharge extérieure</w:t>
      </w:r>
      <w:r w:rsidRPr="00A74A03">
        <w:rPr>
          <w:sz w:val="18"/>
          <w:szCs w:val="18"/>
          <w:vertAlign w:val="superscript"/>
        </w:rPr>
        <w:t>1</w:t>
      </w:r>
      <w:r w:rsidR="00924A94">
        <w:rPr>
          <w:sz w:val="18"/>
          <w:szCs w:val="18"/>
        </w:rPr>
        <w:t> :</w:t>
      </w:r>
    </w:p>
    <w:p w:rsidR="00D511C3" w:rsidRPr="005B159F" w:rsidRDefault="002E4721" w:rsidP="00AB1FA2">
      <w:pPr>
        <w:pStyle w:val="SingleTxtG"/>
        <w:tabs>
          <w:tab w:val="left" w:leader="dot" w:pos="8505"/>
        </w:tabs>
        <w:ind w:left="2268" w:hanging="1134"/>
      </w:pPr>
      <w:r>
        <w:t>4.</w:t>
      </w:r>
      <w:r>
        <w:tab/>
        <w:t>Transmission</w:t>
      </w:r>
      <w:r w:rsidR="00D511C3">
        <w:rPr>
          <w:vertAlign w:val="superscript"/>
        </w:rPr>
        <w:t>e</w:t>
      </w:r>
      <w:r w:rsidR="00D511C3" w:rsidRPr="005B159F">
        <w:rPr>
          <w:vertAlign w:val="superscript"/>
        </w:rPr>
        <w:t>)</w:t>
      </w:r>
    </w:p>
    <w:p w:rsidR="00D511C3" w:rsidRPr="005B159F" w:rsidRDefault="00D511C3" w:rsidP="00AB1FA2">
      <w:pPr>
        <w:pStyle w:val="SingleTxtG"/>
        <w:tabs>
          <w:tab w:val="left" w:leader="dot" w:pos="8505"/>
        </w:tabs>
        <w:ind w:left="2268" w:hanging="1134"/>
      </w:pPr>
      <w:r>
        <w:t>4.2</w:t>
      </w:r>
      <w:r w:rsidRPr="005B159F">
        <w:tab/>
        <w:t>Type (</w:t>
      </w:r>
      <w:r>
        <w:t>mécanique, hydraulique, électrique</w:t>
      </w:r>
      <w:r w:rsidR="000333EE">
        <w:t>, etc.)</w:t>
      </w:r>
      <w:r w:rsidR="00924A94">
        <w:t> :</w:t>
      </w:r>
      <w:r w:rsidRPr="005B159F">
        <w:tab/>
      </w:r>
    </w:p>
    <w:p w:rsidR="00D511C3" w:rsidRPr="005B159F" w:rsidRDefault="00D511C3" w:rsidP="00AB1FA2">
      <w:pPr>
        <w:pStyle w:val="SingleTxtG"/>
        <w:tabs>
          <w:tab w:val="left" w:leader="dot" w:pos="8505"/>
        </w:tabs>
        <w:ind w:left="2268" w:hanging="1134"/>
      </w:pPr>
      <w:r>
        <w:t>4.5</w:t>
      </w:r>
      <w:r w:rsidRPr="005B159F">
        <w:tab/>
      </w:r>
      <w:r>
        <w:t>Boîte de vitesse</w:t>
      </w:r>
    </w:p>
    <w:p w:rsidR="00D511C3" w:rsidRPr="005B159F" w:rsidRDefault="00D511C3" w:rsidP="00AB1FA2">
      <w:pPr>
        <w:pStyle w:val="SingleTxtG"/>
        <w:tabs>
          <w:tab w:val="left" w:leader="dot" w:pos="8505"/>
        </w:tabs>
        <w:ind w:left="2268" w:hanging="1134"/>
      </w:pPr>
      <w:r>
        <w:t>4.5.1</w:t>
      </w:r>
      <w:r w:rsidRPr="005B159F">
        <w:tab/>
        <w:t>Type (manuelle/automatiqu</w:t>
      </w:r>
      <w:r>
        <w:t>e</w:t>
      </w:r>
      <w:r w:rsidRPr="005B159F">
        <w:t>/transmission à variation continue</w:t>
      </w:r>
      <w:r>
        <w:t xml:space="preserve"> (</w:t>
      </w:r>
      <w:r w:rsidRPr="005B159F">
        <w:t>TVC))</w:t>
      </w:r>
      <w:r w:rsidRPr="00A74A03">
        <w:rPr>
          <w:sz w:val="18"/>
          <w:szCs w:val="18"/>
          <w:vertAlign w:val="superscript"/>
        </w:rPr>
        <w:t>1</w:t>
      </w:r>
    </w:p>
    <w:p w:rsidR="00D511C3" w:rsidRPr="005B159F" w:rsidRDefault="00D511C3" w:rsidP="00AB1FA2">
      <w:pPr>
        <w:pStyle w:val="SingleTxtG"/>
        <w:tabs>
          <w:tab w:val="left" w:leader="dot" w:pos="8505"/>
        </w:tabs>
        <w:ind w:left="2268" w:hanging="1134"/>
      </w:pPr>
      <w:r>
        <w:t>4.7</w:t>
      </w:r>
      <w:r w:rsidRPr="005B159F">
        <w:tab/>
      </w:r>
      <w:r w:rsidRPr="005B159F">
        <w:rPr>
          <w:color w:val="000000"/>
        </w:rPr>
        <w:t>Vitesse maximale par conception du véhicule (en km/h)</w:t>
      </w:r>
      <w:r w:rsidR="00924A94">
        <w:rPr>
          <w:color w:val="000000"/>
        </w:rPr>
        <w:t> :</w:t>
      </w:r>
      <w:r w:rsidRPr="005B159F">
        <w:tab/>
      </w:r>
    </w:p>
    <w:p w:rsidR="00D511C3" w:rsidRPr="005B159F" w:rsidRDefault="00D511C3" w:rsidP="00AB1FA2">
      <w:pPr>
        <w:pStyle w:val="SingleTxtG"/>
        <w:tabs>
          <w:tab w:val="left" w:leader="dot" w:pos="8505"/>
        </w:tabs>
        <w:ind w:left="2268" w:hanging="1134"/>
      </w:pPr>
      <w:r w:rsidRPr="005B159F">
        <w:t>5.</w:t>
      </w:r>
      <w:r w:rsidRPr="005B159F">
        <w:tab/>
      </w:r>
      <w:r w:rsidRPr="005B159F">
        <w:rPr>
          <w:color w:val="000000"/>
        </w:rPr>
        <w:t>Essieux</w:t>
      </w:r>
    </w:p>
    <w:p w:rsidR="00D511C3" w:rsidRPr="005B159F" w:rsidRDefault="00D511C3" w:rsidP="00AB1FA2">
      <w:pPr>
        <w:pStyle w:val="SingleTxtG"/>
        <w:tabs>
          <w:tab w:val="left" w:leader="dot" w:pos="8505"/>
        </w:tabs>
        <w:ind w:left="2268" w:hanging="1134"/>
      </w:pPr>
      <w:r>
        <w:t>5.1</w:t>
      </w:r>
      <w:r w:rsidRPr="005B159F">
        <w:tab/>
        <w:t>Description de chaque e</w:t>
      </w:r>
      <w:r w:rsidRPr="005B159F">
        <w:rPr>
          <w:color w:val="000000"/>
        </w:rPr>
        <w:t>ssieu</w:t>
      </w:r>
      <w:r w:rsidR="00924A94">
        <w:t> :</w:t>
      </w:r>
      <w:r w:rsidRPr="005B159F">
        <w:tab/>
      </w:r>
    </w:p>
    <w:p w:rsidR="00D511C3" w:rsidRPr="005B159F" w:rsidRDefault="00D511C3" w:rsidP="00AB1FA2">
      <w:pPr>
        <w:pStyle w:val="SingleTxtG"/>
        <w:tabs>
          <w:tab w:val="left" w:leader="dot" w:pos="8505"/>
        </w:tabs>
        <w:ind w:left="2268" w:hanging="1134"/>
      </w:pPr>
      <w:r w:rsidRPr="005B159F">
        <w:t>6.</w:t>
      </w:r>
      <w:r w:rsidRPr="005B159F">
        <w:tab/>
        <w:t>Suspension</w:t>
      </w:r>
    </w:p>
    <w:p w:rsidR="00D511C3" w:rsidRPr="005B159F" w:rsidRDefault="00D511C3" w:rsidP="00AB1FA2">
      <w:pPr>
        <w:pStyle w:val="SingleTxtG"/>
        <w:tabs>
          <w:tab w:val="left" w:leader="dot" w:pos="8505"/>
        </w:tabs>
        <w:ind w:left="2268" w:hanging="1134"/>
      </w:pPr>
      <w:r>
        <w:t>6.2</w:t>
      </w:r>
      <w:r w:rsidRPr="005B159F">
        <w:tab/>
        <w:t>Type et conception de la suspension de chaque e</w:t>
      </w:r>
      <w:r w:rsidRPr="005B159F">
        <w:rPr>
          <w:color w:val="000000"/>
        </w:rPr>
        <w:t xml:space="preserve">ssieu </w:t>
      </w:r>
      <w:r w:rsidR="000333EE">
        <w:t>ou roue</w:t>
      </w:r>
      <w:r w:rsidR="00924A94">
        <w:t> :</w:t>
      </w:r>
      <w:r w:rsidRPr="005B159F">
        <w:tab/>
      </w:r>
    </w:p>
    <w:p w:rsidR="00D511C3" w:rsidRPr="005B159F" w:rsidRDefault="00D511C3" w:rsidP="00AB1FA2">
      <w:pPr>
        <w:pStyle w:val="SingleTxtG"/>
        <w:tabs>
          <w:tab w:val="left" w:leader="dot" w:pos="8505"/>
        </w:tabs>
        <w:ind w:left="2268" w:hanging="1134"/>
      </w:pPr>
      <w:r>
        <w:t>6.2.1</w:t>
      </w:r>
      <w:r w:rsidRPr="005B159F">
        <w:tab/>
        <w:t>Compensateur d</w:t>
      </w:r>
      <w:r>
        <w:t>’</w:t>
      </w:r>
      <w:r w:rsidRPr="005B159F">
        <w:t>assiette</w:t>
      </w:r>
      <w:r w:rsidR="00924A94">
        <w:t> :</w:t>
      </w:r>
      <w:r w:rsidRPr="005B159F">
        <w:t xml:space="preserve"> oui/non/</w:t>
      </w:r>
      <w:r>
        <w:t>facultatif</w:t>
      </w:r>
      <w:r w:rsidRPr="00A74A03">
        <w:rPr>
          <w:sz w:val="18"/>
          <w:szCs w:val="18"/>
          <w:vertAlign w:val="superscript"/>
        </w:rPr>
        <w:t>1</w:t>
      </w:r>
    </w:p>
    <w:p w:rsidR="00D511C3" w:rsidRPr="005B159F" w:rsidRDefault="00D511C3" w:rsidP="006E0D98">
      <w:pPr>
        <w:pStyle w:val="SingleTxtG"/>
        <w:tabs>
          <w:tab w:val="left" w:leader="dot" w:pos="8505"/>
        </w:tabs>
        <w:ind w:left="2268" w:hanging="1134"/>
      </w:pPr>
      <w:r>
        <w:t>6.2.3</w:t>
      </w:r>
      <w:r w:rsidRPr="005B159F">
        <w:tab/>
        <w:t>Suspension pneumatique pour le(s) essieu(x) moteur(s)</w:t>
      </w:r>
      <w:r w:rsidR="00924A94">
        <w:t> :</w:t>
      </w:r>
      <w:r w:rsidRPr="005B159F">
        <w:t xml:space="preserve"> oui/non</w:t>
      </w:r>
      <w:r w:rsidRPr="00A74A03">
        <w:rPr>
          <w:sz w:val="18"/>
          <w:szCs w:val="18"/>
          <w:vertAlign w:val="superscript"/>
        </w:rPr>
        <w:t>1</w:t>
      </w:r>
    </w:p>
    <w:p w:rsidR="00D511C3" w:rsidRPr="005B159F" w:rsidRDefault="00D511C3" w:rsidP="00AB1FA2">
      <w:pPr>
        <w:pStyle w:val="SingleTxtG"/>
        <w:tabs>
          <w:tab w:val="left" w:leader="dot" w:pos="8505"/>
        </w:tabs>
        <w:ind w:left="2268" w:hanging="1134"/>
      </w:pPr>
      <w:r>
        <w:t>6.2.4</w:t>
      </w:r>
      <w:r w:rsidRPr="005B159F">
        <w:tab/>
        <w:t>Suspension pneumatique pour le(s) essieu(x) non</w:t>
      </w:r>
      <w:r w:rsidR="00FF7D02">
        <w:t xml:space="preserve"> </w:t>
      </w:r>
      <w:r w:rsidRPr="005B159F">
        <w:t>moteur(s)</w:t>
      </w:r>
      <w:r w:rsidR="00924A94">
        <w:t> :</w:t>
      </w:r>
      <w:r w:rsidRPr="005B159F">
        <w:t xml:space="preserve"> oui/non</w:t>
      </w:r>
      <w:r w:rsidRPr="00A74A03">
        <w:rPr>
          <w:sz w:val="18"/>
          <w:szCs w:val="18"/>
          <w:vertAlign w:val="superscript"/>
        </w:rPr>
        <w:t>1</w:t>
      </w:r>
    </w:p>
    <w:p w:rsidR="00D511C3" w:rsidRPr="005B159F" w:rsidRDefault="00D511C3" w:rsidP="00AB1FA2">
      <w:pPr>
        <w:pStyle w:val="SingleTxtG"/>
        <w:tabs>
          <w:tab w:val="left" w:leader="dot" w:pos="8505"/>
        </w:tabs>
        <w:ind w:left="2268" w:hanging="1134"/>
      </w:pPr>
      <w:r>
        <w:t>6.6.1</w:t>
      </w:r>
      <w:r w:rsidRPr="005B159F">
        <w:tab/>
      </w:r>
      <w:r w:rsidRPr="005B159F">
        <w:rPr>
          <w:color w:val="000000"/>
        </w:rPr>
        <w:t>Combinaison(s) pneumatique/roue</w:t>
      </w:r>
    </w:p>
    <w:p w:rsidR="00D511C3" w:rsidRDefault="00D511C3" w:rsidP="006E0D98">
      <w:pPr>
        <w:pStyle w:val="SingleTxtG"/>
        <w:tabs>
          <w:tab w:val="left" w:leader="dot" w:pos="8505"/>
        </w:tabs>
        <w:ind w:left="2835" w:hanging="567"/>
      </w:pPr>
      <w:r w:rsidRPr="005B159F">
        <w:t>a)</w:t>
      </w:r>
      <w:r w:rsidRPr="005B159F">
        <w:tab/>
      </w:r>
      <w:r>
        <w:rPr>
          <w:color w:val="000000"/>
        </w:rPr>
        <w:t>P</w:t>
      </w:r>
      <w:r w:rsidRPr="005B159F">
        <w:rPr>
          <w:color w:val="000000"/>
        </w:rPr>
        <w:t>our les pneumatiques, indiquer la désignation des dimensions, l</w:t>
      </w:r>
      <w:r>
        <w:rPr>
          <w:color w:val="000000"/>
        </w:rPr>
        <w:t>’</w:t>
      </w:r>
      <w:r w:rsidRPr="005B159F">
        <w:rPr>
          <w:color w:val="000000"/>
        </w:rPr>
        <w:t>indice de capacité de charge et la catégorie de vitesse</w:t>
      </w:r>
      <w:r>
        <w:rPr>
          <w:vertAlign w:val="superscript"/>
        </w:rPr>
        <w:t>f</w:t>
      </w:r>
      <w:r w:rsidRPr="005B159F">
        <w:rPr>
          <w:vertAlign w:val="superscript"/>
        </w:rPr>
        <w:t>)</w:t>
      </w:r>
    </w:p>
    <w:p w:rsidR="00D511C3" w:rsidRPr="005B159F" w:rsidRDefault="00D511C3" w:rsidP="006E0D98">
      <w:pPr>
        <w:pStyle w:val="SingleTxtG"/>
        <w:tabs>
          <w:tab w:val="left" w:leader="dot" w:pos="8505"/>
        </w:tabs>
        <w:ind w:left="2835" w:hanging="567"/>
      </w:pPr>
      <w:r w:rsidRPr="005B159F">
        <w:t>b)</w:t>
      </w:r>
      <w:r w:rsidRPr="005B159F">
        <w:tab/>
      </w:r>
      <w:r>
        <w:rPr>
          <w:color w:val="000000"/>
        </w:rPr>
        <w:t>P</w:t>
      </w:r>
      <w:r w:rsidRPr="005B159F">
        <w:rPr>
          <w:color w:val="000000"/>
        </w:rPr>
        <w:t>our les jantes, indiquer la dimension des jantes et le ou les déports</w:t>
      </w:r>
    </w:p>
    <w:p w:rsidR="00D511C3" w:rsidRPr="005B159F" w:rsidRDefault="00D511C3" w:rsidP="00AB1FA2">
      <w:pPr>
        <w:pStyle w:val="SingleTxtG"/>
        <w:tabs>
          <w:tab w:val="left" w:leader="dot" w:pos="8505"/>
        </w:tabs>
        <w:ind w:left="2268" w:hanging="1134"/>
      </w:pPr>
      <w:r>
        <w:t>6.6.1.1</w:t>
      </w:r>
      <w:r w:rsidRPr="005B159F">
        <w:tab/>
      </w:r>
      <w:r w:rsidRPr="005B159F">
        <w:rPr>
          <w:color w:val="000000"/>
        </w:rPr>
        <w:t>Essieux</w:t>
      </w:r>
    </w:p>
    <w:p w:rsidR="00D511C3" w:rsidRPr="005B159F" w:rsidRDefault="00D511C3" w:rsidP="00AB1FA2">
      <w:pPr>
        <w:pStyle w:val="SingleTxtG"/>
        <w:tabs>
          <w:tab w:val="left" w:leader="dot" w:pos="8505"/>
        </w:tabs>
        <w:ind w:left="2268" w:hanging="1134"/>
      </w:pPr>
      <w:r>
        <w:t>6.6.1.1.1</w:t>
      </w:r>
      <w:r w:rsidRPr="005B159F">
        <w:tab/>
      </w:r>
      <w:r w:rsidRPr="00AB1FA2">
        <w:t>Essieu</w:t>
      </w:r>
      <w:r w:rsidR="002E4721">
        <w:t xml:space="preserve"> 1</w:t>
      </w:r>
      <w:r w:rsidR="00924A94">
        <w:t> :</w:t>
      </w:r>
      <w:r w:rsidRPr="005B159F">
        <w:tab/>
      </w:r>
    </w:p>
    <w:p w:rsidR="00D511C3" w:rsidRPr="005B159F" w:rsidRDefault="00D511C3" w:rsidP="00AB1FA2">
      <w:pPr>
        <w:pStyle w:val="SingleTxtG"/>
        <w:tabs>
          <w:tab w:val="left" w:leader="dot" w:pos="8505"/>
        </w:tabs>
        <w:ind w:left="2268" w:hanging="1134"/>
      </w:pPr>
      <w:r>
        <w:t>6.6.1.1.2</w:t>
      </w:r>
      <w:r w:rsidRPr="005B159F">
        <w:tab/>
      </w:r>
      <w:r w:rsidRPr="005B159F">
        <w:rPr>
          <w:color w:val="000000"/>
        </w:rPr>
        <w:t xml:space="preserve">Essieu </w:t>
      </w:r>
      <w:r w:rsidR="002E4721">
        <w:t>2</w:t>
      </w:r>
      <w:r w:rsidR="00924A94">
        <w:t> :</w:t>
      </w:r>
      <w:r w:rsidRPr="005B159F">
        <w:tab/>
      </w:r>
    </w:p>
    <w:p w:rsidR="00D511C3" w:rsidRPr="005B159F" w:rsidRDefault="00D511C3" w:rsidP="00AB1FA2">
      <w:pPr>
        <w:pStyle w:val="SingleTxtG"/>
        <w:tabs>
          <w:tab w:val="left" w:leader="dot" w:pos="8505"/>
        </w:tabs>
        <w:ind w:left="2268" w:hanging="1134"/>
      </w:pPr>
      <w:r>
        <w:t>6.6.1.2</w:t>
      </w:r>
      <w:r w:rsidRPr="005B159F">
        <w:tab/>
        <w:t>R</w:t>
      </w:r>
      <w:r w:rsidR="000333EE">
        <w:t>oue de secours, si elle existe</w:t>
      </w:r>
      <w:r w:rsidR="00924A94">
        <w:t> :</w:t>
      </w:r>
      <w:r w:rsidRPr="005B159F">
        <w:tab/>
      </w:r>
    </w:p>
    <w:p w:rsidR="00D511C3" w:rsidRPr="005B159F" w:rsidRDefault="00D511C3" w:rsidP="00AB1FA2">
      <w:pPr>
        <w:pStyle w:val="SingleTxtG"/>
        <w:tabs>
          <w:tab w:val="left" w:leader="dot" w:pos="8505"/>
        </w:tabs>
        <w:ind w:left="2268" w:hanging="1134"/>
      </w:pPr>
      <w:r>
        <w:t>6.6.2</w:t>
      </w:r>
      <w:r w:rsidRPr="005B159F">
        <w:tab/>
      </w:r>
      <w:r w:rsidRPr="00AB1FA2">
        <w:t>Limites</w:t>
      </w:r>
      <w:r w:rsidRPr="005B159F">
        <w:rPr>
          <w:color w:val="000000"/>
        </w:rPr>
        <w:t xml:space="preserve"> supérieure et inférieure des rayons de roulement</w:t>
      </w:r>
    </w:p>
    <w:p w:rsidR="00D511C3" w:rsidRPr="005B159F" w:rsidRDefault="00D511C3" w:rsidP="00AB1FA2">
      <w:pPr>
        <w:pStyle w:val="SingleTxtG"/>
        <w:tabs>
          <w:tab w:val="left" w:leader="dot" w:pos="8505"/>
        </w:tabs>
        <w:ind w:left="2268" w:hanging="1134"/>
      </w:pPr>
      <w:r>
        <w:t>6.6.2.1</w:t>
      </w:r>
      <w:r w:rsidRPr="005B159F">
        <w:tab/>
      </w:r>
      <w:r w:rsidRPr="005B159F">
        <w:rPr>
          <w:color w:val="000000"/>
        </w:rPr>
        <w:t>Essieu 1</w:t>
      </w:r>
      <w:r w:rsidR="00924A94">
        <w:t> :</w:t>
      </w:r>
      <w:r w:rsidRPr="005B159F">
        <w:tab/>
      </w:r>
    </w:p>
    <w:p w:rsidR="00D511C3" w:rsidRPr="005B159F" w:rsidRDefault="00D511C3" w:rsidP="00AB1FA2">
      <w:pPr>
        <w:pStyle w:val="SingleTxtG"/>
        <w:tabs>
          <w:tab w:val="left" w:leader="dot" w:pos="8505"/>
        </w:tabs>
        <w:ind w:left="2268" w:hanging="1134"/>
      </w:pPr>
      <w:r>
        <w:t>6.6.2.2</w:t>
      </w:r>
      <w:r w:rsidRPr="005B159F">
        <w:tab/>
      </w:r>
      <w:r w:rsidRPr="005B159F">
        <w:rPr>
          <w:color w:val="000000"/>
        </w:rPr>
        <w:t xml:space="preserve">Essieu </w:t>
      </w:r>
      <w:r w:rsidR="000333EE">
        <w:t>2</w:t>
      </w:r>
      <w:r w:rsidR="00924A94">
        <w:t> :</w:t>
      </w:r>
      <w:r w:rsidRPr="005B159F">
        <w:tab/>
      </w:r>
    </w:p>
    <w:p w:rsidR="00D511C3" w:rsidRPr="005B159F" w:rsidRDefault="00D511C3" w:rsidP="00AB1FA2">
      <w:pPr>
        <w:pStyle w:val="SingleTxtG"/>
        <w:tabs>
          <w:tab w:val="left" w:leader="dot" w:pos="8505"/>
        </w:tabs>
        <w:ind w:left="2268" w:hanging="1134"/>
      </w:pPr>
      <w:r w:rsidRPr="005B159F">
        <w:t>8.</w:t>
      </w:r>
      <w:r w:rsidRPr="005B159F">
        <w:tab/>
        <w:t>Freinage</w:t>
      </w:r>
    </w:p>
    <w:p w:rsidR="00D511C3" w:rsidRPr="005B159F" w:rsidRDefault="00D511C3" w:rsidP="00AB1FA2">
      <w:pPr>
        <w:pStyle w:val="SingleTxtG"/>
        <w:tabs>
          <w:tab w:val="left" w:leader="dot" w:pos="8505"/>
        </w:tabs>
        <w:ind w:left="2268" w:hanging="1134"/>
      </w:pPr>
      <w:r>
        <w:t>8.5</w:t>
      </w:r>
      <w:r w:rsidRPr="005B159F">
        <w:tab/>
        <w:t>Dispositif antiblocage</w:t>
      </w:r>
      <w:r w:rsidR="00924A94">
        <w:t> :</w:t>
      </w:r>
      <w:r w:rsidRPr="005B159F">
        <w:t xml:space="preserve"> oui/non/</w:t>
      </w:r>
      <w:r>
        <w:t>facultatif</w:t>
      </w:r>
      <w:r w:rsidRPr="00A74A03">
        <w:rPr>
          <w:sz w:val="18"/>
          <w:szCs w:val="18"/>
          <w:vertAlign w:val="superscript"/>
        </w:rPr>
        <w:t>1</w:t>
      </w:r>
    </w:p>
    <w:p w:rsidR="00D511C3" w:rsidRPr="005B159F" w:rsidRDefault="00D511C3" w:rsidP="00AB1FA2">
      <w:pPr>
        <w:pStyle w:val="SingleTxtG"/>
        <w:tabs>
          <w:tab w:val="left" w:leader="dot" w:pos="8505"/>
        </w:tabs>
        <w:ind w:left="2268" w:hanging="1134"/>
      </w:pPr>
      <w:r w:rsidRPr="005B159F">
        <w:t>9.</w:t>
      </w:r>
      <w:r w:rsidRPr="005B159F">
        <w:tab/>
        <w:t>Carrosserie</w:t>
      </w:r>
    </w:p>
    <w:p w:rsidR="00D511C3" w:rsidRPr="005B159F" w:rsidRDefault="00D511C3" w:rsidP="00AB1FA2">
      <w:pPr>
        <w:pStyle w:val="SingleTxtG"/>
        <w:tabs>
          <w:tab w:val="left" w:leader="dot" w:pos="8505"/>
        </w:tabs>
        <w:ind w:left="2268" w:hanging="1134"/>
      </w:pPr>
      <w:r>
        <w:t>9.1</w:t>
      </w:r>
      <w:r w:rsidRPr="005B159F">
        <w:tab/>
        <w:t xml:space="preserve">Type de carrosserie conformément aux </w:t>
      </w:r>
      <w:r>
        <w:t>co</w:t>
      </w:r>
      <w:r w:rsidR="00FF7D02">
        <w:t>des spécifiés au paragraphe </w:t>
      </w:r>
      <w:r>
        <w:t>2</w:t>
      </w:r>
      <w:r w:rsidRPr="005B159F">
        <w:t xml:space="preserve"> de la </w:t>
      </w:r>
      <w:r w:rsidR="00FF7D02">
        <w:t>partie </w:t>
      </w:r>
      <w:r w:rsidRPr="005B159F">
        <w:t>A de l</w:t>
      </w:r>
      <w:r>
        <w:t>’</w:t>
      </w:r>
      <w:r w:rsidR="00FF7D02">
        <w:t>a</w:t>
      </w:r>
      <w:r w:rsidR="000333EE">
        <w:t>nnexe 7</w:t>
      </w:r>
      <w:r w:rsidR="00924A94">
        <w:t> :</w:t>
      </w:r>
      <w:r>
        <w:tab/>
      </w:r>
    </w:p>
    <w:p w:rsidR="00D511C3" w:rsidRPr="005B159F" w:rsidRDefault="00D511C3" w:rsidP="00AB1FA2">
      <w:pPr>
        <w:pStyle w:val="SingleTxtG"/>
        <w:tabs>
          <w:tab w:val="left" w:leader="dot" w:pos="8505"/>
        </w:tabs>
        <w:ind w:left="2268" w:hanging="1134"/>
      </w:pPr>
      <w:r>
        <w:t>9.3</w:t>
      </w:r>
      <w:r w:rsidRPr="005B159F">
        <w:tab/>
        <w:t>Portes pour passagers, serrures et charnières</w:t>
      </w:r>
    </w:p>
    <w:p w:rsidR="00D511C3" w:rsidRPr="005B159F" w:rsidRDefault="00D511C3" w:rsidP="00AB1FA2">
      <w:pPr>
        <w:pStyle w:val="SingleTxtG"/>
        <w:tabs>
          <w:tab w:val="left" w:leader="dot" w:pos="8505"/>
        </w:tabs>
        <w:ind w:left="2268" w:hanging="1134"/>
      </w:pPr>
      <w:r>
        <w:t>9.3.1</w:t>
      </w:r>
      <w:r w:rsidRPr="005B159F">
        <w:tab/>
        <w:t>Disposition et nom</w:t>
      </w:r>
      <w:r w:rsidR="000333EE">
        <w:t>bre des portes</w:t>
      </w:r>
      <w:r w:rsidR="00924A94">
        <w:t> :</w:t>
      </w:r>
      <w:r w:rsidRPr="005B159F">
        <w:tab/>
      </w:r>
    </w:p>
    <w:p w:rsidR="00D511C3" w:rsidRPr="005B159F" w:rsidRDefault="00D511C3" w:rsidP="00AB1FA2">
      <w:pPr>
        <w:pStyle w:val="SingleTxtG"/>
        <w:tabs>
          <w:tab w:val="left" w:leader="dot" w:pos="8505"/>
        </w:tabs>
        <w:ind w:left="2268" w:hanging="1134"/>
      </w:pPr>
      <w:r>
        <w:t>9.10</w:t>
      </w:r>
      <w:r w:rsidRPr="005B159F">
        <w:tab/>
        <w:t>Aménagement intérieur</w:t>
      </w:r>
    </w:p>
    <w:p w:rsidR="00D511C3" w:rsidRPr="005B159F" w:rsidRDefault="00D511C3" w:rsidP="00AB1FA2">
      <w:pPr>
        <w:pStyle w:val="SingleTxtG"/>
        <w:tabs>
          <w:tab w:val="left" w:leader="dot" w:pos="8505"/>
        </w:tabs>
        <w:ind w:left="2268" w:hanging="1134"/>
      </w:pPr>
      <w:r>
        <w:t>9.10.3</w:t>
      </w:r>
      <w:r w:rsidRPr="005B159F">
        <w:tab/>
        <w:t>Places assises</w:t>
      </w:r>
    </w:p>
    <w:p w:rsidR="00D511C3" w:rsidRPr="005B159F" w:rsidRDefault="00D511C3" w:rsidP="00AB1FA2">
      <w:pPr>
        <w:pStyle w:val="SingleTxtG"/>
        <w:tabs>
          <w:tab w:val="left" w:leader="dot" w:pos="8505"/>
        </w:tabs>
        <w:ind w:left="2268" w:hanging="1134"/>
      </w:pPr>
      <w:r>
        <w:t>9.</w:t>
      </w:r>
      <w:r w:rsidR="00924A94">
        <w:t>10.3.1</w:t>
      </w:r>
      <w:r w:rsidR="00924A94">
        <w:tab/>
        <w:t>Nombre de places assises</w:t>
      </w:r>
      <w:r>
        <w:rPr>
          <w:sz w:val="18"/>
          <w:szCs w:val="18"/>
          <w:vertAlign w:val="superscript"/>
        </w:rPr>
        <w:t>g</w:t>
      </w:r>
      <w:r w:rsidRPr="00EF662C">
        <w:rPr>
          <w:sz w:val="18"/>
          <w:szCs w:val="18"/>
          <w:vertAlign w:val="superscript"/>
        </w:rPr>
        <w:t>)</w:t>
      </w:r>
      <w:r w:rsidR="00924A94">
        <w:t> :</w:t>
      </w:r>
      <w:r w:rsidRPr="005B159F">
        <w:tab/>
      </w:r>
    </w:p>
    <w:p w:rsidR="00D511C3" w:rsidRPr="005B159F" w:rsidRDefault="00D511C3" w:rsidP="00AB1FA2">
      <w:pPr>
        <w:pStyle w:val="SingleTxtG"/>
        <w:tabs>
          <w:tab w:val="left" w:leader="dot" w:pos="8505"/>
        </w:tabs>
        <w:ind w:left="2268" w:hanging="1134"/>
      </w:pPr>
      <w:r w:rsidRPr="005B159F">
        <w:t>9.10</w:t>
      </w:r>
      <w:r>
        <w:t>.3.1.1</w:t>
      </w:r>
      <w:r w:rsidR="000333EE">
        <w:tab/>
        <w:t>Emplacement et disposition</w:t>
      </w:r>
      <w:r w:rsidR="00924A94">
        <w:t> :</w:t>
      </w:r>
      <w:r w:rsidRPr="005B159F">
        <w:tab/>
      </w:r>
    </w:p>
    <w:p w:rsidR="00D511C3" w:rsidRPr="005B159F" w:rsidRDefault="00D511C3" w:rsidP="00AB1FA2">
      <w:pPr>
        <w:pStyle w:val="SingleTxtG"/>
        <w:tabs>
          <w:tab w:val="left" w:leader="dot" w:pos="8505"/>
        </w:tabs>
        <w:ind w:left="2268" w:hanging="1134"/>
      </w:pPr>
      <w:r w:rsidRPr="005B159F">
        <w:t>Notes explicatives</w:t>
      </w:r>
      <w:r w:rsidR="00924A94">
        <w:t> :</w:t>
      </w:r>
    </w:p>
    <w:p w:rsidR="00D511C3" w:rsidRPr="005B159F" w:rsidRDefault="00D511C3" w:rsidP="00AB1FA2">
      <w:pPr>
        <w:pStyle w:val="SingleTxtG"/>
        <w:tabs>
          <w:tab w:val="left" w:leader="dot" w:pos="8505"/>
        </w:tabs>
        <w:ind w:left="1701" w:hanging="567"/>
      </w:pPr>
      <w:r w:rsidRPr="005B159F">
        <w:rPr>
          <w:vertAlign w:val="superscript"/>
        </w:rPr>
        <w:t>a)</w:t>
      </w:r>
      <w:r w:rsidRPr="005B159F">
        <w:tab/>
      </w:r>
      <w:r w:rsidRPr="005B159F">
        <w:rPr>
          <w:color w:val="000000"/>
        </w:rPr>
        <w:t>Si le moyen d</w:t>
      </w:r>
      <w:r>
        <w:rPr>
          <w:color w:val="000000"/>
        </w:rPr>
        <w:t>’</w:t>
      </w:r>
      <w:r w:rsidRPr="005B159F">
        <w:rPr>
          <w:color w:val="000000"/>
        </w:rPr>
        <w:t xml:space="preserve">identification du type </w:t>
      </w:r>
      <w:r>
        <w:rPr>
          <w:color w:val="000000"/>
        </w:rPr>
        <w:t xml:space="preserve">IWVTA </w:t>
      </w:r>
      <w:r w:rsidRPr="005B159F">
        <w:rPr>
          <w:color w:val="000000"/>
        </w:rPr>
        <w:t>contient des caractères non pertinents pour la description du type visé par la présente fiche de renseignements, ces caractères doivent être représentés par un point d</w:t>
      </w:r>
      <w:r>
        <w:rPr>
          <w:color w:val="000000"/>
        </w:rPr>
        <w:t>’</w:t>
      </w:r>
      <w:r w:rsidRPr="005B159F">
        <w:rPr>
          <w:color w:val="000000"/>
        </w:rPr>
        <w:t xml:space="preserve">interrogation (par exemple </w:t>
      </w:r>
      <w:r w:rsidRPr="005B159F">
        <w:t>ABC??123??).</w:t>
      </w:r>
    </w:p>
    <w:p w:rsidR="00D511C3" w:rsidRPr="005B159F" w:rsidRDefault="00D511C3" w:rsidP="00AB1FA2">
      <w:pPr>
        <w:pStyle w:val="SingleTxtG"/>
        <w:tabs>
          <w:tab w:val="left" w:leader="dot" w:pos="8505"/>
        </w:tabs>
        <w:ind w:left="1701" w:hanging="567"/>
      </w:pPr>
      <w:r w:rsidRPr="005B159F">
        <w:rPr>
          <w:vertAlign w:val="superscript"/>
        </w:rPr>
        <w:t>b)</w:t>
      </w:r>
      <w:r w:rsidRPr="005B159F">
        <w:tab/>
      </w:r>
      <w:r w:rsidRPr="005B159F">
        <w:rPr>
          <w:color w:val="000000"/>
        </w:rPr>
        <w:t>Classement selon les définitions données dans la Résolution d</w:t>
      </w:r>
      <w:r>
        <w:rPr>
          <w:color w:val="000000"/>
        </w:rPr>
        <w:t>’</w:t>
      </w:r>
      <w:r w:rsidRPr="005B159F">
        <w:rPr>
          <w:color w:val="000000"/>
        </w:rPr>
        <w:t xml:space="preserve">ensemble sur la construction des véhicules (R.E.3) </w:t>
      </w:r>
      <w:r w:rsidRPr="005B159F">
        <w:t>(document ECE/TRANS/WP.29/78/Rev.</w:t>
      </w:r>
      <w:r>
        <w:t>4</w:t>
      </w:r>
      <w:r w:rsidRPr="005B159F">
        <w:t>).</w:t>
      </w:r>
    </w:p>
    <w:p w:rsidR="00D511C3" w:rsidRPr="005B159F" w:rsidRDefault="00D511C3" w:rsidP="00AB1FA2">
      <w:pPr>
        <w:pStyle w:val="SingleTxtG"/>
        <w:tabs>
          <w:tab w:val="left" w:leader="dot" w:pos="8505"/>
        </w:tabs>
        <w:ind w:left="1701" w:hanging="567"/>
      </w:pPr>
      <w:r>
        <w:rPr>
          <w:vertAlign w:val="superscript"/>
        </w:rPr>
        <w:t>c</w:t>
      </w:r>
      <w:r w:rsidRPr="005B159F">
        <w:rPr>
          <w:vertAlign w:val="superscript"/>
        </w:rPr>
        <w:t>)</w:t>
      </w:r>
      <w:r w:rsidRPr="005B159F">
        <w:tab/>
        <w:t>Pour l</w:t>
      </w:r>
      <w:r w:rsidRPr="005B159F">
        <w:rPr>
          <w:color w:val="000000"/>
        </w:rPr>
        <w:t>es véhicules qui peuvent fonctionner soit à l</w:t>
      </w:r>
      <w:r>
        <w:rPr>
          <w:color w:val="000000"/>
        </w:rPr>
        <w:t>’</w:t>
      </w:r>
      <w:r w:rsidRPr="005B159F">
        <w:rPr>
          <w:color w:val="000000"/>
        </w:rPr>
        <w:t xml:space="preserve">essence, soit au gazole, ou </w:t>
      </w:r>
      <w:r>
        <w:rPr>
          <w:color w:val="000000"/>
        </w:rPr>
        <w:t xml:space="preserve">encore </w:t>
      </w:r>
      <w:r w:rsidRPr="005B159F">
        <w:rPr>
          <w:color w:val="000000"/>
        </w:rPr>
        <w:t>en combinaison avec un autre carburant, les renseignements doivent être fournis dans chaque cas. Pour les moteurs et les systèmes non classiques, des renseignements équivalents à ceux prescrits à la présente rubrique doivent être fournis par le constructeur.</w:t>
      </w:r>
    </w:p>
    <w:p w:rsidR="00D511C3" w:rsidRPr="005B159F" w:rsidRDefault="00D511C3" w:rsidP="00AB1FA2">
      <w:pPr>
        <w:pStyle w:val="SingleTxtG"/>
        <w:tabs>
          <w:tab w:val="left" w:leader="dot" w:pos="8505"/>
        </w:tabs>
        <w:ind w:left="1701" w:hanging="567"/>
      </w:pPr>
      <w:r>
        <w:rPr>
          <w:vertAlign w:val="superscript"/>
        </w:rPr>
        <w:t>d</w:t>
      </w:r>
      <w:r w:rsidRPr="005B159F">
        <w:rPr>
          <w:vertAlign w:val="superscript"/>
        </w:rPr>
        <w:t>)</w:t>
      </w:r>
      <w:r w:rsidRPr="005B159F">
        <w:tab/>
      </w:r>
      <w:r w:rsidRPr="005B159F">
        <w:rPr>
          <w:color w:val="000000"/>
        </w:rPr>
        <w:t xml:space="preserve">La valeur doit être calculée avec </w:t>
      </w:r>
      <w:r>
        <w:t>π = 3,</w:t>
      </w:r>
      <w:r w:rsidRPr="005B159F">
        <w:t>1416</w:t>
      </w:r>
      <w:r w:rsidRPr="005B159F">
        <w:rPr>
          <w:color w:val="000000"/>
        </w:rPr>
        <w:t xml:space="preserve">, puis arrondie au </w:t>
      </w:r>
      <w:r w:rsidRPr="005B159F">
        <w:t>cm</w:t>
      </w:r>
      <w:r w:rsidRPr="005B159F">
        <w:rPr>
          <w:vertAlign w:val="superscript"/>
        </w:rPr>
        <w:t xml:space="preserve">3 </w:t>
      </w:r>
      <w:r w:rsidRPr="005B159F">
        <w:rPr>
          <w:color w:val="000000"/>
        </w:rPr>
        <w:t>le plus proche.</w:t>
      </w:r>
    </w:p>
    <w:p w:rsidR="00D511C3" w:rsidRPr="005B159F" w:rsidRDefault="00D511C3" w:rsidP="00AB1FA2">
      <w:pPr>
        <w:pStyle w:val="SingleTxtG"/>
        <w:tabs>
          <w:tab w:val="left" w:leader="dot" w:pos="8505"/>
        </w:tabs>
        <w:ind w:left="1701" w:hanging="567"/>
      </w:pPr>
      <w:r>
        <w:rPr>
          <w:vertAlign w:val="superscript"/>
        </w:rPr>
        <w:t>e</w:t>
      </w:r>
      <w:r w:rsidRPr="005B159F">
        <w:rPr>
          <w:vertAlign w:val="superscript"/>
        </w:rPr>
        <w:t>)</w:t>
      </w:r>
      <w:r w:rsidRPr="005B159F">
        <w:tab/>
        <w:t>L</w:t>
      </w:r>
      <w:r w:rsidRPr="005B159F">
        <w:rPr>
          <w:color w:val="000000"/>
        </w:rPr>
        <w:t xml:space="preserve">es renseignements spécifiés doivent être communiqués pour toutes les </w:t>
      </w:r>
      <w:r w:rsidRPr="005B159F">
        <w:t>variant</w:t>
      </w:r>
      <w:r>
        <w:t>e</w:t>
      </w:r>
      <w:r w:rsidRPr="005B159F">
        <w:t>s prévues.</w:t>
      </w:r>
    </w:p>
    <w:p w:rsidR="00D511C3" w:rsidRDefault="00D511C3" w:rsidP="00AB1FA2">
      <w:pPr>
        <w:pStyle w:val="SingleTxtG"/>
        <w:tabs>
          <w:tab w:val="left" w:leader="dot" w:pos="8505"/>
        </w:tabs>
        <w:ind w:left="1701" w:hanging="567"/>
        <w:rPr>
          <w:color w:val="000000"/>
        </w:rPr>
      </w:pPr>
      <w:r>
        <w:rPr>
          <w:vertAlign w:val="superscript"/>
        </w:rPr>
        <w:t>f</w:t>
      </w:r>
      <w:r w:rsidRPr="005B159F">
        <w:rPr>
          <w:vertAlign w:val="superscript"/>
        </w:rPr>
        <w:t>)</w:t>
      </w:r>
      <w:r w:rsidRPr="005B159F">
        <w:tab/>
      </w:r>
      <w:r w:rsidRPr="005B159F">
        <w:rPr>
          <w:color w:val="000000"/>
        </w:rPr>
        <w:t xml:space="preserve">Pour les pneumatiques de catégorie Z destinés à être montés sur des véhicules dont </w:t>
      </w:r>
      <w:r w:rsidR="008F6725">
        <w:rPr>
          <w:color w:val="000000"/>
        </w:rPr>
        <w:t>la vitesse maximale dépasse 300 </w:t>
      </w:r>
      <w:r w:rsidRPr="005B159F">
        <w:rPr>
          <w:color w:val="000000"/>
        </w:rPr>
        <w:t>km/h, des renseignements équivalents doivent être communiqués</w:t>
      </w:r>
      <w:r>
        <w:rPr>
          <w:color w:val="000000"/>
        </w:rPr>
        <w:t>.</w:t>
      </w:r>
    </w:p>
    <w:p w:rsidR="00D511C3" w:rsidRPr="005B159F" w:rsidRDefault="00D511C3" w:rsidP="00AB1FA2">
      <w:pPr>
        <w:pStyle w:val="SingleTxtG"/>
        <w:tabs>
          <w:tab w:val="left" w:leader="dot" w:pos="8505"/>
        </w:tabs>
        <w:ind w:left="1701" w:hanging="567"/>
      </w:pPr>
      <w:r>
        <w:rPr>
          <w:vertAlign w:val="superscript"/>
        </w:rPr>
        <w:t>g</w:t>
      </w:r>
      <w:r w:rsidRPr="005B159F">
        <w:rPr>
          <w:vertAlign w:val="superscript"/>
        </w:rPr>
        <w:t>)</w:t>
      </w:r>
      <w:r w:rsidRPr="005B159F">
        <w:tab/>
        <w:t>Le nombre de places assises à indiquer est celui qui est disponible lorsque le véhicule est en mouvement. Une plage peut être spécifiée en cas d</w:t>
      </w:r>
      <w:r>
        <w:t>’</w:t>
      </w:r>
      <w:r w:rsidRPr="005B159F">
        <w:t>aménagement modulaire.</w:t>
      </w:r>
    </w:p>
    <w:p w:rsidR="00D511C3" w:rsidRPr="005B159F" w:rsidRDefault="00D511C3" w:rsidP="00AB1FA2">
      <w:pPr>
        <w:pStyle w:val="SingleTxtG"/>
      </w:pPr>
      <w:r w:rsidRPr="005B159F">
        <w:t>Partie III</w:t>
      </w:r>
      <w:r w:rsidR="00924A94">
        <w:t> :</w:t>
      </w:r>
      <w:r w:rsidRPr="005B159F">
        <w:tab/>
        <w:t>Numéros d</w:t>
      </w:r>
      <w:r>
        <w:t>’</w:t>
      </w:r>
      <w:r w:rsidRPr="005B159F">
        <w:t>homologation de type</w:t>
      </w:r>
    </w:p>
    <w:p w:rsidR="00D511C3" w:rsidRPr="005B159F" w:rsidRDefault="000333EE" w:rsidP="00AB1FA2">
      <w:pPr>
        <w:pStyle w:val="SingleTxtG"/>
      </w:pPr>
      <w:r>
        <w:rPr>
          <w:color w:val="000000"/>
        </w:rPr>
        <w:tab/>
      </w:r>
      <w:r w:rsidR="00D511C3" w:rsidRPr="005B159F">
        <w:rPr>
          <w:color w:val="000000"/>
        </w:rPr>
        <w:t>Communique</w:t>
      </w:r>
      <w:r w:rsidR="00D511C3" w:rsidRPr="005B159F">
        <w:t xml:space="preserve">r les informations demandées dans le tableau suivant en ce qui concerne les rubriques </w:t>
      </w:r>
      <w:r w:rsidR="00D511C3">
        <w:t>de</w:t>
      </w:r>
      <w:r w:rsidR="00D511C3" w:rsidRPr="005B159F">
        <w:t xml:space="preserve"> l</w:t>
      </w:r>
      <w:r w:rsidR="00D511C3">
        <w:t>’</w:t>
      </w:r>
      <w:r>
        <w:t>annexe </w:t>
      </w:r>
      <w:r w:rsidR="00D511C3" w:rsidRPr="005B159F">
        <w:t>4</w:t>
      </w:r>
      <w:r w:rsidR="00D511C3">
        <w:t xml:space="preserve"> </w:t>
      </w:r>
      <w:r w:rsidR="00D511C3" w:rsidRPr="005B159F">
        <w:t xml:space="preserve">applicables </w:t>
      </w:r>
      <w:r w:rsidR="00D511C3">
        <w:t>au</w:t>
      </w:r>
      <w:r w:rsidR="00D511C3" w:rsidRPr="005B159F">
        <w:t xml:space="preserve"> véhicule </w:t>
      </w:r>
      <w:r w:rsidR="00D511C3">
        <w:t>considéré</w:t>
      </w:r>
      <w:r w:rsidR="00D511C3" w:rsidRPr="005B159F">
        <w:t xml:space="preserve">. Toutes les homologations pertinentes pour chaque rubrique </w:t>
      </w:r>
      <w:r w:rsidR="00D511C3" w:rsidRPr="005B159F">
        <w:rPr>
          <w:color w:val="000000"/>
        </w:rPr>
        <w:t xml:space="preserve">doivent être </w:t>
      </w:r>
      <w:r w:rsidR="00D511C3">
        <w:t>renseignées</w:t>
      </w:r>
      <w:r w:rsidR="00D511C3" w:rsidRPr="005B159F">
        <w:t xml:space="preserve">. </w:t>
      </w:r>
      <w:r w:rsidR="00D511C3">
        <w:t xml:space="preserve">Le numéro du Règlement correspondant aux rubriques qui ne sont pas applicables au véhicule considéré doit être indiqué, ainsi que la ou les raisons pour lesquelles celles-ci ne sont pas applicables. </w:t>
      </w:r>
      <w:r w:rsidR="00D511C3" w:rsidRPr="005B159F">
        <w:t xml:space="preserve">Toutefois, </w:t>
      </w:r>
      <w:r w:rsidR="00D511C3">
        <w:t xml:space="preserve">il n’est pas nécessaire de communiquer ici </w:t>
      </w:r>
      <w:r w:rsidR="00D511C3" w:rsidRPr="005B159F">
        <w:t xml:space="preserve">les informations </w:t>
      </w:r>
      <w:r w:rsidR="00D511C3">
        <w:t>relatives aux</w:t>
      </w:r>
      <w:r w:rsidR="00D511C3" w:rsidRPr="005B159F">
        <w:t xml:space="preserve"> composants pour autant que </w:t>
      </w:r>
      <w:r w:rsidR="00D511C3">
        <w:t xml:space="preserve">les renseignements pertinents figurent </w:t>
      </w:r>
      <w:r w:rsidR="00D511C3" w:rsidRPr="005B159F">
        <w:t>dans le certificat d</w:t>
      </w:r>
      <w:r w:rsidR="00D511C3">
        <w:t>’</w:t>
      </w:r>
      <w:r w:rsidR="00D511C3" w:rsidRPr="005B159F">
        <w:t>homologation concernant les prescriptions d</w:t>
      </w:r>
      <w:r w:rsidR="00D511C3">
        <w:t>’</w:t>
      </w:r>
      <w:r w:rsidR="00D511C3" w:rsidRPr="005B159F">
        <w:t>installation.</w:t>
      </w:r>
      <w:r w:rsidR="00D511C3">
        <w:t xml:space="preserve"> Nonobstant ce qui précède, il n’est pas indispensable que les renseignements relatifs aux homologations de type en </w:t>
      </w:r>
      <w:r>
        <w:t xml:space="preserve">application des Règlements ONU </w:t>
      </w:r>
      <w:r>
        <w:rPr>
          <w:rFonts w:eastAsia="MS Mincho"/>
        </w:rPr>
        <w:t>n</w:t>
      </w:r>
      <w:r>
        <w:rPr>
          <w:rFonts w:eastAsia="MS Mincho"/>
          <w:vertAlign w:val="superscript"/>
        </w:rPr>
        <w:t>o</w:t>
      </w:r>
      <w:r w:rsidR="00D511C3" w:rsidRPr="00953528">
        <w:rPr>
          <w:vertAlign w:val="superscript"/>
        </w:rPr>
        <w:t>s</w:t>
      </w:r>
      <w:r w:rsidR="00D511C3">
        <w:t> 30, 54 et 117 soient communiqués lorsque ceux qui ont trait à l’homologation de type</w:t>
      </w:r>
      <w:r>
        <w:t xml:space="preserve"> en application du Règlement </w:t>
      </w:r>
      <w:r>
        <w:rPr>
          <w:rFonts w:eastAsia="MS Mincho"/>
        </w:rPr>
        <w:t>n</w:t>
      </w:r>
      <w:r>
        <w:rPr>
          <w:rFonts w:eastAsia="MS Mincho"/>
          <w:vertAlign w:val="superscript"/>
        </w:rPr>
        <w:t>o</w:t>
      </w:r>
      <w:r>
        <w:t> </w:t>
      </w:r>
      <w:r w:rsidR="00D511C3">
        <w:t>142 le sont. En cas de modification du contenu du tableau ci-après, une version de synthèse actualisée doit être soumise.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4"/>
        <w:gridCol w:w="2231"/>
        <w:gridCol w:w="1638"/>
        <w:gridCol w:w="2047"/>
      </w:tblGrid>
      <w:tr w:rsidR="00D511C3" w:rsidRPr="005B159F" w:rsidTr="00AE3DDE">
        <w:trPr>
          <w:tblHeader/>
        </w:trPr>
        <w:tc>
          <w:tcPr>
            <w:tcW w:w="1809" w:type="dxa"/>
            <w:shd w:val="clear" w:color="auto" w:fill="auto"/>
            <w:vAlign w:val="bottom"/>
          </w:tcPr>
          <w:p w:rsidR="00D511C3" w:rsidRPr="005B159F" w:rsidRDefault="00D511C3" w:rsidP="00AB1FA2">
            <w:pPr>
              <w:spacing w:before="60" w:after="60"/>
              <w:ind w:left="57" w:right="57"/>
              <w:rPr>
                <w:rFonts w:eastAsia="MS Mincho"/>
                <w:i/>
                <w:sz w:val="16"/>
                <w:szCs w:val="24"/>
                <w:lang w:eastAsia="de-DE"/>
              </w:rPr>
            </w:pPr>
            <w:r w:rsidRPr="005B159F">
              <w:rPr>
                <w:rFonts w:eastAsia="MS Mincho"/>
                <w:i/>
                <w:sz w:val="16"/>
                <w:szCs w:val="24"/>
                <w:lang w:eastAsia="de-DE"/>
              </w:rPr>
              <w:t xml:space="preserve">Règlement </w:t>
            </w:r>
            <w:r w:rsidRPr="0085769F">
              <w:rPr>
                <w:rFonts w:eastAsia="MS Mincho"/>
                <w:i/>
                <w:sz w:val="16"/>
                <w:szCs w:val="24"/>
                <w:lang w:eastAsia="de-DE"/>
              </w:rPr>
              <w:t>n</w:t>
            </w:r>
            <w:r w:rsidRPr="0085769F">
              <w:rPr>
                <w:rFonts w:eastAsia="MS Mincho"/>
                <w:i/>
                <w:sz w:val="16"/>
                <w:szCs w:val="24"/>
                <w:vertAlign w:val="superscript"/>
                <w:lang w:eastAsia="de-DE"/>
              </w:rPr>
              <w:t>o</w:t>
            </w:r>
          </w:p>
        </w:tc>
        <w:tc>
          <w:tcPr>
            <w:tcW w:w="2781" w:type="dxa"/>
            <w:shd w:val="clear" w:color="auto" w:fill="auto"/>
            <w:vAlign w:val="bottom"/>
          </w:tcPr>
          <w:p w:rsidR="00D511C3" w:rsidRPr="005B159F" w:rsidRDefault="00D511C3" w:rsidP="00AB1FA2">
            <w:pPr>
              <w:spacing w:before="60" w:after="60"/>
              <w:ind w:left="57" w:right="57"/>
              <w:rPr>
                <w:rFonts w:eastAsia="MS Mincho"/>
                <w:i/>
                <w:sz w:val="16"/>
                <w:szCs w:val="24"/>
                <w:lang w:eastAsia="de-DE"/>
              </w:rPr>
            </w:pPr>
            <w:r w:rsidRPr="005B159F">
              <w:rPr>
                <w:rFonts w:eastAsia="MS Mincho"/>
                <w:i/>
                <w:sz w:val="16"/>
                <w:szCs w:val="24"/>
                <w:lang w:eastAsia="de-DE"/>
              </w:rPr>
              <w:t>Numéro d</w:t>
            </w:r>
            <w:r>
              <w:rPr>
                <w:rFonts w:eastAsia="MS Mincho"/>
                <w:i/>
                <w:sz w:val="16"/>
                <w:szCs w:val="24"/>
                <w:lang w:eastAsia="de-DE"/>
              </w:rPr>
              <w:t>’</w:t>
            </w:r>
            <w:r w:rsidRPr="005B159F">
              <w:rPr>
                <w:i/>
                <w:sz w:val="16"/>
                <w:szCs w:val="16"/>
              </w:rPr>
              <w:t>homologation</w:t>
            </w:r>
            <w:r w:rsidRPr="005B159F">
              <w:rPr>
                <w:sz w:val="16"/>
                <w:szCs w:val="16"/>
              </w:rPr>
              <w:t xml:space="preserve"> </w:t>
            </w:r>
            <w:r w:rsidRPr="005B159F">
              <w:rPr>
                <w:i/>
                <w:sz w:val="16"/>
                <w:szCs w:val="16"/>
              </w:rPr>
              <w:t>de t</w:t>
            </w:r>
            <w:r w:rsidRPr="005B159F">
              <w:rPr>
                <w:rFonts w:eastAsia="MS Mincho"/>
                <w:i/>
                <w:sz w:val="16"/>
                <w:szCs w:val="24"/>
                <w:lang w:eastAsia="de-DE"/>
              </w:rPr>
              <w:t>ype</w:t>
            </w:r>
          </w:p>
        </w:tc>
        <w:tc>
          <w:tcPr>
            <w:tcW w:w="2039" w:type="dxa"/>
            <w:shd w:val="clear" w:color="auto" w:fill="auto"/>
            <w:vAlign w:val="bottom"/>
          </w:tcPr>
          <w:p w:rsidR="00D511C3" w:rsidRPr="005B159F" w:rsidRDefault="00D511C3" w:rsidP="00AB1FA2">
            <w:pPr>
              <w:spacing w:before="60" w:after="60"/>
              <w:ind w:left="57" w:right="57"/>
              <w:rPr>
                <w:rFonts w:eastAsia="MS Mincho"/>
                <w:i/>
                <w:sz w:val="16"/>
                <w:szCs w:val="24"/>
                <w:lang w:eastAsia="de-DE"/>
              </w:rPr>
            </w:pPr>
            <w:r w:rsidRPr="005B159F">
              <w:rPr>
                <w:rFonts w:eastAsia="MS Mincho"/>
                <w:i/>
                <w:sz w:val="16"/>
                <w:szCs w:val="24"/>
                <w:lang w:eastAsia="de-DE"/>
              </w:rPr>
              <w:t>Date de l</w:t>
            </w:r>
            <w:r>
              <w:rPr>
                <w:rFonts w:eastAsia="MS Mincho"/>
                <w:i/>
                <w:sz w:val="16"/>
                <w:szCs w:val="24"/>
                <w:lang w:eastAsia="de-DE"/>
              </w:rPr>
              <w:t>’</w:t>
            </w:r>
            <w:r w:rsidRPr="005B159F">
              <w:rPr>
                <w:rFonts w:eastAsia="MS Mincho"/>
                <w:i/>
                <w:sz w:val="16"/>
                <w:szCs w:val="24"/>
                <w:lang w:eastAsia="de-DE"/>
              </w:rPr>
              <w:t>extension</w:t>
            </w:r>
          </w:p>
        </w:tc>
        <w:tc>
          <w:tcPr>
            <w:tcW w:w="2551" w:type="dxa"/>
            <w:shd w:val="clear" w:color="auto" w:fill="auto"/>
            <w:vAlign w:val="bottom"/>
          </w:tcPr>
          <w:p w:rsidR="00D511C3" w:rsidRPr="005B159F" w:rsidRDefault="00D511C3" w:rsidP="00AB1FA2">
            <w:pPr>
              <w:spacing w:before="60" w:after="60"/>
              <w:ind w:left="57" w:right="57"/>
              <w:rPr>
                <w:rFonts w:eastAsia="MS Mincho"/>
                <w:i/>
                <w:sz w:val="16"/>
                <w:szCs w:val="24"/>
                <w:lang w:eastAsia="de-DE"/>
              </w:rPr>
            </w:pPr>
            <w:r w:rsidRPr="005B159F">
              <w:rPr>
                <w:rFonts w:eastAsia="MS Mincho"/>
                <w:i/>
                <w:sz w:val="16"/>
                <w:szCs w:val="24"/>
                <w:lang w:eastAsia="de-DE"/>
              </w:rPr>
              <w:t>Variante(s)/version(s)</w:t>
            </w:r>
          </w:p>
        </w:tc>
      </w:tr>
      <w:tr w:rsidR="00D511C3" w:rsidRPr="005B159F" w:rsidTr="00AE3DDE">
        <w:tc>
          <w:tcPr>
            <w:tcW w:w="1809" w:type="dxa"/>
            <w:shd w:val="clear" w:color="auto" w:fill="auto"/>
          </w:tcPr>
          <w:p w:rsidR="00D511C3" w:rsidRPr="005B159F" w:rsidRDefault="00D511C3" w:rsidP="00AB1FA2">
            <w:pPr>
              <w:spacing w:before="60" w:after="60"/>
              <w:ind w:left="57" w:right="57"/>
              <w:rPr>
                <w:rFonts w:eastAsia="MS Mincho"/>
                <w:szCs w:val="24"/>
                <w:lang w:eastAsia="de-DE"/>
              </w:rPr>
            </w:pPr>
          </w:p>
        </w:tc>
        <w:tc>
          <w:tcPr>
            <w:tcW w:w="2781" w:type="dxa"/>
            <w:shd w:val="clear" w:color="auto" w:fill="auto"/>
          </w:tcPr>
          <w:p w:rsidR="00D511C3" w:rsidRPr="005B159F" w:rsidRDefault="00D511C3" w:rsidP="00AB1FA2">
            <w:pPr>
              <w:spacing w:before="60" w:after="60"/>
              <w:ind w:left="57" w:right="57"/>
              <w:rPr>
                <w:rFonts w:eastAsia="MS Mincho"/>
                <w:szCs w:val="24"/>
                <w:lang w:eastAsia="de-DE"/>
              </w:rPr>
            </w:pPr>
          </w:p>
        </w:tc>
        <w:tc>
          <w:tcPr>
            <w:tcW w:w="2039" w:type="dxa"/>
            <w:shd w:val="clear" w:color="auto" w:fill="auto"/>
          </w:tcPr>
          <w:p w:rsidR="00D511C3" w:rsidRPr="005B159F" w:rsidRDefault="00D511C3" w:rsidP="00AB1FA2">
            <w:pPr>
              <w:spacing w:before="60" w:after="60"/>
              <w:ind w:left="57" w:right="57"/>
              <w:rPr>
                <w:rFonts w:eastAsia="MS Mincho"/>
                <w:szCs w:val="24"/>
                <w:lang w:eastAsia="de-DE"/>
              </w:rPr>
            </w:pPr>
          </w:p>
        </w:tc>
        <w:tc>
          <w:tcPr>
            <w:tcW w:w="2551" w:type="dxa"/>
            <w:shd w:val="clear" w:color="auto" w:fill="auto"/>
          </w:tcPr>
          <w:p w:rsidR="00D511C3" w:rsidRPr="005B159F" w:rsidRDefault="00D511C3" w:rsidP="00AB1FA2">
            <w:pPr>
              <w:spacing w:before="60" w:after="60"/>
              <w:ind w:left="57" w:right="57"/>
              <w:rPr>
                <w:rFonts w:eastAsia="MS Mincho"/>
                <w:szCs w:val="24"/>
                <w:lang w:eastAsia="de-DE"/>
              </w:rPr>
            </w:pPr>
          </w:p>
        </w:tc>
      </w:tr>
    </w:tbl>
    <w:p w:rsidR="00D511C3" w:rsidRPr="00F62B4C" w:rsidRDefault="000333EE" w:rsidP="00AB1FA2">
      <w:pPr>
        <w:pStyle w:val="SingleTxtG"/>
        <w:tabs>
          <w:tab w:val="left" w:leader="dot" w:pos="8505"/>
        </w:tabs>
        <w:spacing w:before="240"/>
        <w:ind w:left="2268" w:hanging="1134"/>
      </w:pPr>
      <w:r>
        <w:t>Signature</w:t>
      </w:r>
      <w:r w:rsidR="00924A94">
        <w:t> :</w:t>
      </w:r>
      <w:r w:rsidR="00D511C3" w:rsidRPr="00F62B4C">
        <w:tab/>
      </w:r>
      <w:r w:rsidR="00D511C3" w:rsidRPr="00F62B4C">
        <w:tab/>
      </w:r>
    </w:p>
    <w:p w:rsidR="00D511C3" w:rsidRPr="00F62B4C" w:rsidRDefault="000333EE" w:rsidP="00AB1FA2">
      <w:pPr>
        <w:pStyle w:val="SingleTxtG"/>
        <w:tabs>
          <w:tab w:val="left" w:leader="dot" w:pos="8505"/>
        </w:tabs>
        <w:ind w:left="2268" w:hanging="1134"/>
      </w:pPr>
      <w:r>
        <w:t>Fonction</w:t>
      </w:r>
      <w:r w:rsidR="00924A94">
        <w:t> :</w:t>
      </w:r>
      <w:r w:rsidR="00D511C3" w:rsidRPr="00F62B4C">
        <w:tab/>
      </w:r>
      <w:r w:rsidR="00D511C3">
        <w:tab/>
      </w:r>
    </w:p>
    <w:p w:rsidR="00D511C3" w:rsidRDefault="00D511C3" w:rsidP="00AB1FA2">
      <w:pPr>
        <w:pStyle w:val="SingleTxtG"/>
        <w:tabs>
          <w:tab w:val="left" w:leader="dot" w:pos="8505"/>
        </w:tabs>
        <w:ind w:left="2268" w:hanging="1134"/>
      </w:pPr>
      <w:r w:rsidRPr="00F62B4C">
        <w:t>Date</w:t>
      </w:r>
      <w:r w:rsidR="00924A94">
        <w:t> :</w:t>
      </w:r>
      <w:r w:rsidRPr="00F62B4C">
        <w:tab/>
      </w:r>
      <w:r w:rsidRPr="005B159F">
        <w:tab/>
      </w:r>
    </w:p>
    <w:p w:rsidR="00D511C3" w:rsidRDefault="00D511C3" w:rsidP="00D511C3">
      <w:pPr>
        <w:pStyle w:val="SingleTxtG"/>
      </w:pPr>
    </w:p>
    <w:p w:rsidR="00AB1FA2" w:rsidRDefault="00AB1FA2" w:rsidP="00AB1FA2">
      <w:pPr>
        <w:pStyle w:val="SingleTxtG"/>
        <w:sectPr w:rsidR="00AB1FA2" w:rsidSect="0014239D">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6" w:h="16838" w:code="9"/>
          <w:pgMar w:top="1417" w:right="1134" w:bottom="1134" w:left="1134" w:header="850" w:footer="567" w:gutter="0"/>
          <w:cols w:space="708"/>
          <w:titlePg/>
          <w:docGrid w:linePitch="360"/>
        </w:sectPr>
      </w:pPr>
    </w:p>
    <w:p w:rsidR="00D511C3" w:rsidRPr="001E0877" w:rsidRDefault="00D511C3" w:rsidP="00E5545F">
      <w:pPr>
        <w:pStyle w:val="HChG"/>
      </w:pPr>
      <w:r w:rsidRPr="005B159F">
        <w:t>Annexe 6</w:t>
      </w:r>
      <w:r w:rsidRPr="00E5545F">
        <w:rPr>
          <w:rStyle w:val="FootnoteReference"/>
          <w:b w:val="0"/>
        </w:rPr>
        <w:footnoteReference w:id="13"/>
      </w:r>
    </w:p>
    <w:p w:rsidR="00D511C3" w:rsidRPr="005B159F" w:rsidRDefault="00D511C3" w:rsidP="00E5545F">
      <w:pPr>
        <w:pStyle w:val="HChG"/>
      </w:pPr>
      <w:r w:rsidRPr="005B159F">
        <w:tab/>
      </w:r>
      <w:r w:rsidRPr="005B159F">
        <w:tab/>
        <w:t xml:space="preserve">Dispositions concernant la Déclaration de </w:t>
      </w:r>
      <w:r w:rsidR="00B831D6">
        <w:t>c</w:t>
      </w:r>
      <w:r w:rsidRPr="005B159F">
        <w:t>onformité</w:t>
      </w:r>
    </w:p>
    <w:p w:rsidR="00D511C3" w:rsidRPr="005B159F" w:rsidRDefault="00D511C3" w:rsidP="00E5545F">
      <w:pPr>
        <w:pStyle w:val="SingleTxtG"/>
        <w:ind w:left="2268" w:hanging="1134"/>
      </w:pPr>
      <w:r w:rsidRPr="005B159F">
        <w:t>1.</w:t>
      </w:r>
      <w:r w:rsidRPr="005B159F">
        <w:tab/>
        <w:t xml:space="preserve">Description générale de la </w:t>
      </w:r>
      <w:r>
        <w:t>déclaration de conformité</w:t>
      </w:r>
    </w:p>
    <w:p w:rsidR="00D511C3" w:rsidRPr="005B159F" w:rsidRDefault="00D511C3" w:rsidP="00E5545F">
      <w:pPr>
        <w:pStyle w:val="SingleTxtG"/>
        <w:ind w:left="2268" w:hanging="1134"/>
        <w:rPr>
          <w:szCs w:val="24"/>
        </w:rPr>
      </w:pPr>
      <w:r>
        <w:rPr>
          <w:szCs w:val="24"/>
        </w:rPr>
        <w:t>1.1</w:t>
      </w:r>
      <w:r w:rsidRPr="005B159F">
        <w:rPr>
          <w:szCs w:val="24"/>
        </w:rPr>
        <w:tab/>
        <w:t>La déclaration de conformité comprend</w:t>
      </w:r>
      <w:r w:rsidR="00924A94">
        <w:rPr>
          <w:szCs w:val="24"/>
        </w:rPr>
        <w:t> :</w:t>
      </w:r>
    </w:p>
    <w:p w:rsidR="00D511C3" w:rsidRPr="005B159F" w:rsidRDefault="00D511C3" w:rsidP="00E5545F">
      <w:pPr>
        <w:pStyle w:val="SingleTxtG"/>
        <w:ind w:left="2835" w:hanging="567"/>
      </w:pPr>
      <w:r w:rsidRPr="005B159F">
        <w:rPr>
          <w:szCs w:val="24"/>
        </w:rPr>
        <w:t>a)</w:t>
      </w:r>
      <w:r w:rsidRPr="005B159F">
        <w:rPr>
          <w:szCs w:val="24"/>
        </w:rPr>
        <w:tab/>
      </w:r>
      <w:r w:rsidRPr="00E5545F">
        <w:t>Les</w:t>
      </w:r>
      <w:r w:rsidRPr="005B159F">
        <w:rPr>
          <w:szCs w:val="24"/>
        </w:rPr>
        <w:t xml:space="preserve"> information</w:t>
      </w:r>
      <w:r>
        <w:rPr>
          <w:szCs w:val="24"/>
        </w:rPr>
        <w:t>s</w:t>
      </w:r>
      <w:r w:rsidRPr="005B159F">
        <w:rPr>
          <w:szCs w:val="24"/>
        </w:rPr>
        <w:t xml:space="preserve"> permettant </w:t>
      </w:r>
      <w:r>
        <w:rPr>
          <w:szCs w:val="24"/>
        </w:rPr>
        <w:t>d’identifier le</w:t>
      </w:r>
      <w:r w:rsidRPr="005B159F">
        <w:rPr>
          <w:szCs w:val="24"/>
        </w:rPr>
        <w:t xml:space="preserve"> véhicule (dans la plupart des cas, le </w:t>
      </w:r>
      <w:r w:rsidRPr="005B159F">
        <w:rPr>
          <w:color w:val="000000"/>
          <w:szCs w:val="24"/>
        </w:rPr>
        <w:t>numéro d</w:t>
      </w:r>
      <w:r>
        <w:rPr>
          <w:color w:val="000000"/>
          <w:szCs w:val="24"/>
        </w:rPr>
        <w:t>’</w:t>
      </w:r>
      <w:r w:rsidRPr="005B159F">
        <w:rPr>
          <w:color w:val="000000"/>
          <w:szCs w:val="24"/>
        </w:rPr>
        <w:t>identification du véhicule (</w:t>
      </w:r>
      <w:r w:rsidRPr="005B159F">
        <w:rPr>
          <w:szCs w:val="24"/>
        </w:rPr>
        <w:t>VIN)</w:t>
      </w:r>
      <w:r w:rsidR="00924A94">
        <w:t> ;</w:t>
      </w:r>
    </w:p>
    <w:p w:rsidR="00D511C3" w:rsidRPr="005B159F" w:rsidRDefault="00D511C3" w:rsidP="00E5545F">
      <w:pPr>
        <w:pStyle w:val="SingleTxtG"/>
        <w:ind w:left="2835" w:hanging="567"/>
      </w:pPr>
      <w:r w:rsidRPr="005B159F">
        <w:t>b)</w:t>
      </w:r>
      <w:r w:rsidRPr="005B159F">
        <w:tab/>
        <w:t>Une attestation de conformité (</w:t>
      </w:r>
      <w:r>
        <w:t>appendice 1)</w:t>
      </w:r>
      <w:r w:rsidR="00924A94">
        <w:t> ;</w:t>
      </w:r>
    </w:p>
    <w:p w:rsidR="00D511C3" w:rsidRPr="005B159F" w:rsidRDefault="00D511C3" w:rsidP="00E5545F">
      <w:pPr>
        <w:pStyle w:val="SingleTxtG"/>
        <w:ind w:left="2835" w:hanging="567"/>
      </w:pPr>
      <w:r w:rsidRPr="005B159F">
        <w:t>c)</w:t>
      </w:r>
      <w:r w:rsidRPr="005B159F">
        <w:tab/>
        <w:t xml:space="preserve">La liste énumérant les Règlements ONU </w:t>
      </w:r>
      <w:r>
        <w:t>en application d</w:t>
      </w:r>
      <w:r w:rsidRPr="005B159F">
        <w:t xml:space="preserve">esquels le type </w:t>
      </w:r>
      <w:r>
        <w:t>IWVTA</w:t>
      </w:r>
      <w:r w:rsidRPr="005B159F">
        <w:t xml:space="preserve"> est homologué (</w:t>
      </w:r>
      <w:r>
        <w:t>a</w:t>
      </w:r>
      <w:r w:rsidRPr="005B159F">
        <w:t>ppendice 2).</w:t>
      </w:r>
    </w:p>
    <w:p w:rsidR="00D511C3" w:rsidRPr="005B159F" w:rsidRDefault="00D511C3" w:rsidP="00E5545F">
      <w:pPr>
        <w:pStyle w:val="SingleTxtG"/>
        <w:ind w:left="2268" w:hanging="1134"/>
      </w:pPr>
      <w:r>
        <w:t>1.2</w:t>
      </w:r>
      <w:r w:rsidRPr="005B159F">
        <w:tab/>
        <w:t xml:space="preserve">La déclaration de conformité doit être générée dans la base de données </w:t>
      </w:r>
      <w:r>
        <w:t>électronique</w:t>
      </w:r>
      <w:r w:rsidRPr="005B159F">
        <w:t xml:space="preserve"> sécurisée de l</w:t>
      </w:r>
      <w:r>
        <w:t>’</w:t>
      </w:r>
      <w:r w:rsidRPr="005B159F">
        <w:t xml:space="preserve">ONU </w:t>
      </w:r>
      <w:r>
        <w:t>de sorte à pouvoir être imprimée dans des dimensions ne dépassant pas celles du</w:t>
      </w:r>
      <w:r w:rsidRPr="005B159F">
        <w:t xml:space="preserve"> fo</w:t>
      </w:r>
      <w:r>
        <w:t>rmat A4 (210 x </w:t>
      </w:r>
      <w:r w:rsidRPr="005B159F">
        <w:t>297 mm).</w:t>
      </w:r>
    </w:p>
    <w:p w:rsidR="00D511C3" w:rsidRPr="005B159F" w:rsidRDefault="00D511C3" w:rsidP="00E5545F">
      <w:pPr>
        <w:pStyle w:val="SingleTxtG"/>
        <w:ind w:left="2268" w:hanging="1134"/>
      </w:pPr>
      <w:r>
        <w:t>1.3</w:t>
      </w:r>
      <w:r w:rsidRPr="005B159F">
        <w:tab/>
      </w:r>
      <w:r>
        <w:t>U</w:t>
      </w:r>
      <w:r w:rsidRPr="005B159F">
        <w:t>ne fiche de traduction de la déclaration de conformité</w:t>
      </w:r>
      <w:r>
        <w:t>, établie</w:t>
      </w:r>
      <w:r w:rsidRPr="005B159F">
        <w:t xml:space="preserve"> conformément à la </w:t>
      </w:r>
      <w:r>
        <w:t>fiche type de l’appendice </w:t>
      </w:r>
      <w:r w:rsidRPr="005B159F">
        <w:t>3</w:t>
      </w:r>
      <w:r>
        <w:t>, doit être téléchargée dans</w:t>
      </w:r>
      <w:r w:rsidRPr="005B159F">
        <w:t xml:space="preserve"> </w:t>
      </w:r>
      <w:r>
        <w:t>l</w:t>
      </w:r>
      <w:r w:rsidRPr="005B159F">
        <w:t xml:space="preserve">a base de données </w:t>
      </w:r>
      <w:r>
        <w:t>électronique</w:t>
      </w:r>
      <w:r w:rsidRPr="005B159F">
        <w:t xml:space="preserve"> sécurisée de l</w:t>
      </w:r>
      <w:r>
        <w:t>’</w:t>
      </w:r>
      <w:r w:rsidRPr="005B159F">
        <w:t xml:space="preserve">ONU dans la langue demandée par la Partie contractante ayant à traiter la </w:t>
      </w:r>
      <w:r>
        <w:t>déclaration de conformité</w:t>
      </w:r>
      <w:r w:rsidRPr="005B159F">
        <w:t>, si nécessaire.</w:t>
      </w:r>
    </w:p>
    <w:p w:rsidR="00D511C3" w:rsidRPr="005B159F" w:rsidRDefault="00D511C3" w:rsidP="00E5545F">
      <w:pPr>
        <w:pStyle w:val="SingleTxtG"/>
        <w:ind w:left="2268" w:hanging="1134"/>
      </w:pPr>
      <w:r w:rsidRPr="005B159F">
        <w:t>2.</w:t>
      </w:r>
      <w:r w:rsidRPr="005B159F">
        <w:tab/>
        <w:t>Description du processus de déclaration de conformité</w:t>
      </w:r>
    </w:p>
    <w:p w:rsidR="00D511C3" w:rsidRPr="005B159F" w:rsidRDefault="00D511C3" w:rsidP="00E5545F">
      <w:pPr>
        <w:pStyle w:val="SingleTxtG"/>
        <w:ind w:left="2268" w:hanging="1134"/>
        <w:rPr>
          <w:szCs w:val="24"/>
        </w:rPr>
      </w:pPr>
      <w:r>
        <w:t>2.1</w:t>
      </w:r>
      <w:r w:rsidRPr="005B159F">
        <w:tab/>
      </w:r>
      <w:r w:rsidR="000333EE">
        <w:rPr>
          <w:szCs w:val="24"/>
        </w:rPr>
        <w:t>Conformément au paragraphe </w:t>
      </w:r>
      <w:r w:rsidRPr="005B159F">
        <w:rPr>
          <w:szCs w:val="24"/>
        </w:rPr>
        <w:t xml:space="preserve">4.4 du présent </w:t>
      </w:r>
      <w:r>
        <w:rPr>
          <w:szCs w:val="24"/>
        </w:rPr>
        <w:t>R</w:t>
      </w:r>
      <w:r w:rsidRPr="005B159F">
        <w:rPr>
          <w:szCs w:val="24"/>
        </w:rPr>
        <w:t xml:space="preserve">èglement, les informations </w:t>
      </w:r>
      <w:r>
        <w:rPr>
          <w:szCs w:val="24"/>
        </w:rPr>
        <w:t>relatives aux</w:t>
      </w:r>
      <w:r w:rsidRPr="005B159F">
        <w:rPr>
          <w:szCs w:val="24"/>
        </w:rPr>
        <w:t xml:space="preserve"> homologation</w:t>
      </w:r>
      <w:r>
        <w:rPr>
          <w:szCs w:val="24"/>
        </w:rPr>
        <w:t>s délivrées</w:t>
      </w:r>
      <w:r w:rsidRPr="005B159F">
        <w:rPr>
          <w:szCs w:val="24"/>
        </w:rPr>
        <w:t xml:space="preserve"> en </w:t>
      </w:r>
      <w:r>
        <w:rPr>
          <w:szCs w:val="24"/>
        </w:rPr>
        <w:t>application</w:t>
      </w:r>
      <w:r w:rsidRPr="005B159F">
        <w:rPr>
          <w:szCs w:val="24"/>
        </w:rPr>
        <w:t xml:space="preserve"> du présent règlement doivent être </w:t>
      </w:r>
      <w:r>
        <w:rPr>
          <w:szCs w:val="24"/>
        </w:rPr>
        <w:t>stockées</w:t>
      </w:r>
      <w:r w:rsidRPr="005B159F">
        <w:rPr>
          <w:szCs w:val="24"/>
        </w:rPr>
        <w:t xml:space="preserve"> dans la base de données </w:t>
      </w:r>
      <w:r>
        <w:rPr>
          <w:szCs w:val="24"/>
        </w:rPr>
        <w:t>électronique</w:t>
      </w:r>
      <w:r w:rsidRPr="005B159F">
        <w:rPr>
          <w:szCs w:val="24"/>
        </w:rPr>
        <w:t xml:space="preserve"> sécurisée de l</w:t>
      </w:r>
      <w:r>
        <w:rPr>
          <w:szCs w:val="24"/>
        </w:rPr>
        <w:t>’</w:t>
      </w:r>
      <w:r w:rsidRPr="005B159F">
        <w:rPr>
          <w:szCs w:val="24"/>
        </w:rPr>
        <w:t>ONU.</w:t>
      </w:r>
    </w:p>
    <w:p w:rsidR="00D511C3" w:rsidRPr="005B159F" w:rsidRDefault="00D511C3" w:rsidP="00E5545F">
      <w:pPr>
        <w:pStyle w:val="SingleTxtG"/>
        <w:ind w:left="2268" w:hanging="1134"/>
        <w:rPr>
          <w:szCs w:val="24"/>
        </w:rPr>
      </w:pPr>
      <w:r>
        <w:rPr>
          <w:szCs w:val="24"/>
        </w:rPr>
        <w:t>2.2</w:t>
      </w:r>
      <w:r w:rsidRPr="005B159F">
        <w:rPr>
          <w:szCs w:val="24"/>
        </w:rPr>
        <w:tab/>
      </w:r>
      <w:r>
        <w:rPr>
          <w:szCs w:val="24"/>
        </w:rPr>
        <w:t>P</w:t>
      </w:r>
      <w:r w:rsidRPr="005B159F">
        <w:rPr>
          <w:szCs w:val="24"/>
        </w:rPr>
        <w:t>our chaque véhicule produit conformément à une homologation IWVTA</w:t>
      </w:r>
      <w:r>
        <w:rPr>
          <w:szCs w:val="24"/>
        </w:rPr>
        <w:t>, l</w:t>
      </w:r>
      <w:r w:rsidRPr="005B159F">
        <w:rPr>
          <w:szCs w:val="24"/>
        </w:rPr>
        <w:t xml:space="preserve">e constructeur du véhicule doit communiquer et télécharger sur la base de données </w:t>
      </w:r>
      <w:r>
        <w:rPr>
          <w:szCs w:val="24"/>
        </w:rPr>
        <w:t>électronique</w:t>
      </w:r>
      <w:r w:rsidRPr="005B159F">
        <w:rPr>
          <w:szCs w:val="24"/>
        </w:rPr>
        <w:t xml:space="preserve"> sécurisée de l</w:t>
      </w:r>
      <w:r>
        <w:rPr>
          <w:szCs w:val="24"/>
        </w:rPr>
        <w:t>’</w:t>
      </w:r>
      <w:r w:rsidRPr="005B159F">
        <w:rPr>
          <w:szCs w:val="24"/>
        </w:rPr>
        <w:t>ONU</w:t>
      </w:r>
      <w:r>
        <w:rPr>
          <w:szCs w:val="24"/>
        </w:rPr>
        <w:t xml:space="preserve"> les éléments suivants</w:t>
      </w:r>
      <w:r w:rsidR="00924A94">
        <w:rPr>
          <w:szCs w:val="24"/>
        </w:rPr>
        <w:t> :</w:t>
      </w:r>
    </w:p>
    <w:p w:rsidR="00D511C3" w:rsidRPr="005B159F" w:rsidRDefault="00D511C3" w:rsidP="00E5545F">
      <w:pPr>
        <w:pStyle w:val="SingleTxtG"/>
        <w:ind w:left="2268" w:hanging="1134"/>
        <w:rPr>
          <w:szCs w:val="24"/>
        </w:rPr>
      </w:pPr>
      <w:r>
        <w:rPr>
          <w:szCs w:val="24"/>
        </w:rPr>
        <w:t>2.2.1</w:t>
      </w:r>
      <w:r w:rsidRPr="005B159F">
        <w:rPr>
          <w:szCs w:val="24"/>
        </w:rPr>
        <w:tab/>
      </w:r>
      <w:r>
        <w:rPr>
          <w:szCs w:val="24"/>
        </w:rPr>
        <w:t>Les renseignements permettant d’identifier le</w:t>
      </w:r>
      <w:r w:rsidRPr="005B159F">
        <w:rPr>
          <w:szCs w:val="24"/>
        </w:rPr>
        <w:t xml:space="preserve"> véhicule (</w:t>
      </w:r>
      <w:r>
        <w:rPr>
          <w:szCs w:val="24"/>
        </w:rPr>
        <w:t>soit, en principe,</w:t>
      </w:r>
      <w:r w:rsidRPr="005B159F">
        <w:rPr>
          <w:szCs w:val="24"/>
        </w:rPr>
        <w:t xml:space="preserve"> le numéro VIN)</w:t>
      </w:r>
      <w:r w:rsidR="00924A94">
        <w:rPr>
          <w:szCs w:val="24"/>
        </w:rPr>
        <w:t> ;</w:t>
      </w:r>
    </w:p>
    <w:p w:rsidR="00D511C3" w:rsidRPr="005B159F" w:rsidRDefault="00D511C3" w:rsidP="00E5545F">
      <w:pPr>
        <w:pStyle w:val="SingleTxtG"/>
        <w:ind w:left="2268" w:hanging="1134"/>
        <w:rPr>
          <w:szCs w:val="24"/>
        </w:rPr>
      </w:pPr>
      <w:r>
        <w:rPr>
          <w:szCs w:val="24"/>
        </w:rPr>
        <w:t>2.2.2</w:t>
      </w:r>
      <w:r w:rsidRPr="005B159F">
        <w:rPr>
          <w:szCs w:val="24"/>
        </w:rPr>
        <w:tab/>
        <w:t>Le numéro d</w:t>
      </w:r>
      <w:r>
        <w:rPr>
          <w:szCs w:val="24"/>
        </w:rPr>
        <w:t>’</w:t>
      </w:r>
      <w:r w:rsidRPr="005B159F">
        <w:rPr>
          <w:szCs w:val="24"/>
        </w:rPr>
        <w:t>homologation d</w:t>
      </w:r>
      <w:r>
        <w:rPr>
          <w:szCs w:val="24"/>
        </w:rPr>
        <w:t>u</w:t>
      </w:r>
      <w:r w:rsidRPr="005B159F">
        <w:rPr>
          <w:szCs w:val="24"/>
        </w:rPr>
        <w:t xml:space="preserve"> type IWVTA qui concerne ce véhicule.</w:t>
      </w:r>
    </w:p>
    <w:p w:rsidR="00D511C3" w:rsidRPr="005B159F" w:rsidRDefault="00D511C3" w:rsidP="00E5545F">
      <w:pPr>
        <w:pStyle w:val="SingleTxtG"/>
        <w:ind w:left="2268" w:hanging="1134"/>
        <w:rPr>
          <w:szCs w:val="24"/>
        </w:rPr>
      </w:pPr>
      <w:r>
        <w:rPr>
          <w:szCs w:val="24"/>
        </w:rPr>
        <w:t>2.3</w:t>
      </w:r>
      <w:r w:rsidRPr="005B159F">
        <w:rPr>
          <w:szCs w:val="24"/>
        </w:rPr>
        <w:tab/>
        <w:t xml:space="preserve">En communiquant </w:t>
      </w:r>
      <w:r>
        <w:rPr>
          <w:szCs w:val="24"/>
        </w:rPr>
        <w:t>les renseig</w:t>
      </w:r>
      <w:r w:rsidR="000333EE">
        <w:rPr>
          <w:szCs w:val="24"/>
        </w:rPr>
        <w:t>nements spécifiés au paragraphe </w:t>
      </w:r>
      <w:r>
        <w:rPr>
          <w:szCs w:val="24"/>
        </w:rPr>
        <w:t>2.2</w:t>
      </w:r>
      <w:r w:rsidRPr="005B159F">
        <w:rPr>
          <w:szCs w:val="24"/>
        </w:rPr>
        <w:t xml:space="preserve"> de la présente annexe, le constructeur atteste que le véhicule est conforme </w:t>
      </w:r>
      <w:r>
        <w:rPr>
          <w:szCs w:val="24"/>
        </w:rPr>
        <w:t>au type</w:t>
      </w:r>
      <w:r w:rsidRPr="005B159F">
        <w:rPr>
          <w:szCs w:val="24"/>
        </w:rPr>
        <w:t xml:space="preserve"> IWVTA </w:t>
      </w:r>
      <w:r>
        <w:rPr>
          <w:szCs w:val="24"/>
        </w:rPr>
        <w:t>concerné</w:t>
      </w:r>
      <w:r w:rsidRPr="005B159F">
        <w:rPr>
          <w:szCs w:val="24"/>
        </w:rPr>
        <w:t>.</w:t>
      </w:r>
    </w:p>
    <w:p w:rsidR="00D511C3" w:rsidRDefault="00D511C3" w:rsidP="00E5545F">
      <w:pPr>
        <w:pStyle w:val="SingleTxtG"/>
        <w:ind w:left="2268" w:hanging="1134"/>
      </w:pPr>
      <w:r>
        <w:rPr>
          <w:szCs w:val="24"/>
        </w:rPr>
        <w:t>2.4</w:t>
      </w:r>
      <w:r w:rsidRPr="005B159F">
        <w:rPr>
          <w:szCs w:val="24"/>
        </w:rPr>
        <w:tab/>
        <w:t xml:space="preserve">La base de données </w:t>
      </w:r>
      <w:r>
        <w:rPr>
          <w:szCs w:val="24"/>
        </w:rPr>
        <w:t>électronique</w:t>
      </w:r>
      <w:r w:rsidRPr="005B159F">
        <w:rPr>
          <w:szCs w:val="24"/>
        </w:rPr>
        <w:t xml:space="preserve"> sécurisée de l</w:t>
      </w:r>
      <w:r>
        <w:rPr>
          <w:szCs w:val="24"/>
        </w:rPr>
        <w:t>’</w:t>
      </w:r>
      <w:r w:rsidRPr="005B159F">
        <w:rPr>
          <w:szCs w:val="24"/>
        </w:rPr>
        <w:t xml:space="preserve">ONU permet, en réponse à une requête </w:t>
      </w:r>
      <w:r>
        <w:rPr>
          <w:szCs w:val="24"/>
        </w:rPr>
        <w:t>émanant d’une</w:t>
      </w:r>
      <w:r w:rsidRPr="005B159F">
        <w:rPr>
          <w:szCs w:val="24"/>
        </w:rPr>
        <w:t xml:space="preserve"> partie autorisée, de générer une d</w:t>
      </w:r>
      <w:r>
        <w:rPr>
          <w:szCs w:val="24"/>
        </w:rPr>
        <w:t>é</w:t>
      </w:r>
      <w:r w:rsidRPr="005B159F">
        <w:rPr>
          <w:szCs w:val="24"/>
        </w:rPr>
        <w:t xml:space="preserve">claration </w:t>
      </w:r>
      <w:r>
        <w:rPr>
          <w:szCs w:val="24"/>
        </w:rPr>
        <w:t>de conformité</w:t>
      </w:r>
      <w:r w:rsidRPr="005B159F">
        <w:rPr>
          <w:szCs w:val="24"/>
        </w:rPr>
        <w:t xml:space="preserve"> </w:t>
      </w:r>
      <w:r>
        <w:rPr>
          <w:szCs w:val="24"/>
        </w:rPr>
        <w:t xml:space="preserve">concernant </w:t>
      </w:r>
      <w:r w:rsidRPr="005B159F">
        <w:rPr>
          <w:szCs w:val="24"/>
        </w:rPr>
        <w:t xml:space="preserve">un véhicule sur la base du </w:t>
      </w:r>
      <w:r>
        <w:rPr>
          <w:szCs w:val="24"/>
        </w:rPr>
        <w:t>numéro d’homologation de type lié à celui-ci,</w:t>
      </w:r>
      <w:r w:rsidRPr="005B159F">
        <w:rPr>
          <w:szCs w:val="24"/>
        </w:rPr>
        <w:t xml:space="preserve"> tel q</w:t>
      </w:r>
      <w:r>
        <w:rPr>
          <w:szCs w:val="24"/>
        </w:rPr>
        <w:t>u’il est spécifié au paragraphe </w:t>
      </w:r>
      <w:r w:rsidRPr="005B159F">
        <w:rPr>
          <w:szCs w:val="24"/>
        </w:rPr>
        <w:t>2</w:t>
      </w:r>
      <w:r>
        <w:rPr>
          <w:szCs w:val="24"/>
        </w:rPr>
        <w:t>.2</w:t>
      </w:r>
      <w:r w:rsidRPr="005B159F">
        <w:rPr>
          <w:szCs w:val="24"/>
        </w:rPr>
        <w:t xml:space="preserve"> de la présente annexe.</w:t>
      </w:r>
    </w:p>
    <w:p w:rsidR="00D511C3" w:rsidRDefault="00D511C3" w:rsidP="00E5545F">
      <w:pPr>
        <w:pStyle w:val="SingleTxtG"/>
        <w:ind w:left="2268" w:hanging="1134"/>
      </w:pPr>
      <w:r>
        <w:t>3.</w:t>
      </w:r>
      <w:r>
        <w:tab/>
        <w:t>(Réservé)</w:t>
      </w:r>
      <w:r w:rsidRPr="00CE3F72">
        <w:rPr>
          <w:rStyle w:val="FootnoteReference"/>
        </w:rPr>
        <w:footnoteReference w:id="14"/>
      </w:r>
    </w:p>
    <w:p w:rsidR="00DA590D" w:rsidRPr="005B159F" w:rsidRDefault="00DA590D" w:rsidP="00E5545F">
      <w:pPr>
        <w:pStyle w:val="SingleTxtG"/>
      </w:pPr>
    </w:p>
    <w:p w:rsidR="00D511C3" w:rsidRPr="005B159F" w:rsidRDefault="00D511C3" w:rsidP="00DA590D">
      <w:pPr>
        <w:pStyle w:val="SingleTxtG"/>
        <w:sectPr w:rsidR="00D511C3" w:rsidRPr="005B159F" w:rsidSect="00DA590D">
          <w:headerReference w:type="even" r:id="rId32"/>
          <w:footerReference w:type="even" r:id="rId33"/>
          <w:footnotePr>
            <w:numRestart w:val="eachSect"/>
          </w:footnotePr>
          <w:endnotePr>
            <w:numFmt w:val="decimal"/>
          </w:endnotePr>
          <w:pgSz w:w="11906" w:h="16838" w:code="9"/>
          <w:pgMar w:top="1418" w:right="1134" w:bottom="1134" w:left="1134" w:header="851" w:footer="567" w:gutter="0"/>
          <w:cols w:space="708"/>
          <w:docGrid w:linePitch="360"/>
        </w:sectPr>
      </w:pPr>
    </w:p>
    <w:p w:rsidR="00D511C3" w:rsidRPr="005B159F" w:rsidRDefault="00D511C3" w:rsidP="008615C0">
      <w:pPr>
        <w:pStyle w:val="HChG"/>
      </w:pPr>
      <w:r w:rsidRPr="005B159F">
        <w:t xml:space="preserve">Annexe 6 </w:t>
      </w:r>
      <w:r>
        <w:t>−</w:t>
      </w:r>
      <w:r w:rsidRPr="005B159F">
        <w:t xml:space="preserve"> Appendice 1</w:t>
      </w:r>
    </w:p>
    <w:p w:rsidR="00D511C3" w:rsidRPr="005B159F" w:rsidRDefault="00D511C3" w:rsidP="008615C0">
      <w:pPr>
        <w:pStyle w:val="HChG"/>
      </w:pPr>
      <w:r w:rsidRPr="005B159F">
        <w:tab/>
      </w:r>
      <w:r w:rsidRPr="005B159F">
        <w:tab/>
        <w:t xml:space="preserve">Formule de Déclaration de </w:t>
      </w:r>
      <w:r>
        <w:t>c</w:t>
      </w:r>
      <w:r w:rsidRPr="005B159F">
        <w:t xml:space="preserve">onformité </w:t>
      </w:r>
      <w:r>
        <w:t xml:space="preserve">aux fins </w:t>
      </w:r>
      <w:r w:rsidR="008615C0">
        <w:br/>
      </w:r>
      <w:r>
        <w:t>de</w:t>
      </w:r>
      <w:r w:rsidRPr="005B159F">
        <w:t xml:space="preserve"> l</w:t>
      </w:r>
      <w:r>
        <w:t>’</w:t>
      </w:r>
      <w:r w:rsidRPr="005B159F">
        <w:t xml:space="preserve">homologation IWVTA pour les </w:t>
      </w:r>
      <w:r>
        <w:rPr>
          <w:color w:val="000000"/>
        </w:rPr>
        <w:t>véhicules</w:t>
      </w:r>
      <w:r w:rsidR="008615C0">
        <w:rPr>
          <w:color w:val="000000"/>
        </w:rPr>
        <w:t xml:space="preserve"> </w:t>
      </w:r>
      <w:r>
        <w:rPr>
          <w:color w:val="000000"/>
        </w:rPr>
        <w:br/>
      </w:r>
      <w:r w:rsidRPr="005B159F">
        <w:rPr>
          <w:color w:val="000000"/>
        </w:rPr>
        <w:t>de la</w:t>
      </w:r>
      <w:r w:rsidRPr="005B159F">
        <w:t xml:space="preserve"> catégorie M</w:t>
      </w:r>
      <w:r w:rsidRPr="005B159F">
        <w:rPr>
          <w:vertAlign w:val="subscript"/>
        </w:rPr>
        <w:t>1</w:t>
      </w:r>
    </w:p>
    <w:p w:rsidR="00D511C3" w:rsidRPr="005B159F" w:rsidRDefault="00D511C3" w:rsidP="008615C0">
      <w:pPr>
        <w:pStyle w:val="SingleTxtG"/>
      </w:pPr>
      <w:r w:rsidRPr="005B159F">
        <w:t>Le constructeur certifie par la présente que le véhicule</w:t>
      </w:r>
      <w:r w:rsidR="00924A94">
        <w:t> :</w:t>
      </w:r>
    </w:p>
    <w:p w:rsidR="00D511C3" w:rsidRPr="005B159F" w:rsidRDefault="00D511C3" w:rsidP="008615C0">
      <w:pPr>
        <w:pStyle w:val="SingleTxtG"/>
        <w:tabs>
          <w:tab w:val="left" w:pos="1701"/>
          <w:tab w:val="left" w:leader="dot" w:pos="8505"/>
        </w:tabs>
      </w:pPr>
      <w:r>
        <w:t>0.2</w:t>
      </w:r>
      <w:r w:rsidRPr="005B159F">
        <w:tab/>
      </w:r>
      <w:r>
        <w:t>Classe IWVTA</w:t>
      </w:r>
      <w:r w:rsidR="00924A94">
        <w:t> :</w:t>
      </w:r>
      <w:r w:rsidRPr="005B159F">
        <w:tab/>
      </w:r>
    </w:p>
    <w:p w:rsidR="00D511C3" w:rsidRPr="005B159F" w:rsidRDefault="00D511C3" w:rsidP="008615C0">
      <w:pPr>
        <w:pStyle w:val="SingleTxtG"/>
        <w:tabs>
          <w:tab w:val="left" w:pos="1701"/>
          <w:tab w:val="left" w:leader="dot" w:pos="8505"/>
        </w:tabs>
        <w:rPr>
          <w:rFonts w:eastAsia="MS Mincho"/>
        </w:rPr>
      </w:pPr>
      <w:r>
        <w:rPr>
          <w:rFonts w:eastAsia="MS Mincho"/>
        </w:rPr>
        <w:t>0.2.0</w:t>
      </w:r>
      <w:r w:rsidRPr="005B159F">
        <w:rPr>
          <w:rFonts w:eastAsia="MS Mincho"/>
        </w:rPr>
        <w:tab/>
        <w:t>Type</w:t>
      </w:r>
      <w:r>
        <w:rPr>
          <w:rFonts w:eastAsia="MS Mincho"/>
        </w:rPr>
        <w:t xml:space="preserve"> IWVTA</w:t>
      </w:r>
      <w:r w:rsidR="00924A94">
        <w:rPr>
          <w:rFonts w:eastAsia="MS Mincho"/>
        </w:rPr>
        <w:t> :</w:t>
      </w:r>
      <w:r w:rsidRPr="005B159F">
        <w:rPr>
          <w:rFonts w:eastAsia="MS Mincho"/>
        </w:rPr>
        <w:tab/>
      </w:r>
    </w:p>
    <w:p w:rsidR="00D511C3" w:rsidRPr="005B159F" w:rsidRDefault="00D511C3" w:rsidP="008615C0">
      <w:pPr>
        <w:pStyle w:val="SingleTxtG"/>
        <w:tabs>
          <w:tab w:val="left" w:pos="1701"/>
          <w:tab w:val="left" w:leader="dot" w:pos="8505"/>
        </w:tabs>
        <w:rPr>
          <w:rFonts w:eastAsia="MS Mincho"/>
          <w:bCs/>
        </w:rPr>
      </w:pPr>
      <w:r>
        <w:rPr>
          <w:rFonts w:eastAsia="MS Mincho"/>
          <w:bCs/>
        </w:rPr>
        <w:t>0.4</w:t>
      </w:r>
      <w:r w:rsidRPr="005B159F">
        <w:rPr>
          <w:rFonts w:eastAsia="MS Mincho"/>
          <w:bCs/>
        </w:rPr>
        <w:tab/>
      </w:r>
      <w:r w:rsidRPr="005B159F">
        <w:t>Catégorie du véhicule</w:t>
      </w:r>
      <w:r w:rsidR="00924A94">
        <w:rPr>
          <w:rFonts w:eastAsia="MS Mincho"/>
          <w:bCs/>
        </w:rPr>
        <w:t> :</w:t>
      </w:r>
      <w:r w:rsidRPr="005B159F">
        <w:rPr>
          <w:rFonts w:eastAsia="MS Mincho"/>
          <w:bCs/>
        </w:rPr>
        <w:tab/>
      </w:r>
    </w:p>
    <w:p w:rsidR="00D511C3" w:rsidRPr="005B159F" w:rsidRDefault="00D511C3" w:rsidP="008615C0">
      <w:pPr>
        <w:pStyle w:val="SingleTxtG"/>
        <w:tabs>
          <w:tab w:val="left" w:pos="1701"/>
          <w:tab w:val="left" w:leader="dot" w:pos="8505"/>
        </w:tabs>
        <w:rPr>
          <w:rFonts w:eastAsia="MS Mincho"/>
          <w:bCs/>
        </w:rPr>
      </w:pPr>
      <w:r>
        <w:rPr>
          <w:rFonts w:eastAsia="MS Mincho"/>
          <w:bCs/>
        </w:rPr>
        <w:t>0.5</w:t>
      </w:r>
      <w:r w:rsidRPr="005B159F">
        <w:rPr>
          <w:rFonts w:eastAsia="MS Mincho"/>
          <w:bCs/>
        </w:rPr>
        <w:tab/>
      </w:r>
      <w:r w:rsidRPr="005B159F">
        <w:t>Nom du constructeur</w:t>
      </w:r>
      <w:r w:rsidR="00924A94">
        <w:rPr>
          <w:rFonts w:eastAsia="MS Mincho"/>
          <w:bCs/>
        </w:rPr>
        <w:t> :</w:t>
      </w:r>
      <w:r w:rsidRPr="005B159F">
        <w:rPr>
          <w:rFonts w:eastAsia="MS Mincho"/>
          <w:bCs/>
        </w:rPr>
        <w:tab/>
      </w:r>
    </w:p>
    <w:p w:rsidR="00D511C3" w:rsidRPr="005B159F" w:rsidRDefault="00D511C3" w:rsidP="008615C0">
      <w:pPr>
        <w:pStyle w:val="SingleTxtG"/>
        <w:tabs>
          <w:tab w:val="left" w:pos="1701"/>
          <w:tab w:val="left" w:leader="dot" w:pos="8505"/>
        </w:tabs>
        <w:rPr>
          <w:rFonts w:eastAsia="MS Mincho"/>
        </w:rPr>
      </w:pPr>
      <w:r>
        <w:rPr>
          <w:rFonts w:eastAsia="MS Mincho"/>
        </w:rPr>
        <w:t>0.10</w:t>
      </w:r>
      <w:r w:rsidRPr="005B159F">
        <w:rPr>
          <w:rFonts w:eastAsia="MS Mincho"/>
        </w:rPr>
        <w:tab/>
        <w:t>N</w:t>
      </w:r>
      <w:r w:rsidRPr="005B159F">
        <w:rPr>
          <w:szCs w:val="24"/>
        </w:rPr>
        <w:t>uméro d</w:t>
      </w:r>
      <w:r>
        <w:rPr>
          <w:szCs w:val="24"/>
        </w:rPr>
        <w:t>’</w:t>
      </w:r>
      <w:r w:rsidRPr="005B159F">
        <w:rPr>
          <w:rFonts w:eastAsia="MS Mincho"/>
        </w:rPr>
        <w:t xml:space="preserve">identification du </w:t>
      </w:r>
      <w:r w:rsidRPr="005B159F">
        <w:t>véhicule</w:t>
      </w:r>
      <w:r w:rsidR="00924A94">
        <w:rPr>
          <w:rFonts w:eastAsia="MS Mincho"/>
        </w:rPr>
        <w:t> :</w:t>
      </w:r>
      <w:r w:rsidRPr="005B159F">
        <w:rPr>
          <w:rFonts w:eastAsia="MS Mincho"/>
        </w:rPr>
        <w:tab/>
      </w:r>
    </w:p>
    <w:p w:rsidR="00D511C3" w:rsidRDefault="00D511C3" w:rsidP="00483A3E">
      <w:pPr>
        <w:pStyle w:val="SingleTxtG"/>
        <w:tabs>
          <w:tab w:val="left" w:pos="1701"/>
          <w:tab w:val="left" w:leader="dot" w:pos="8505"/>
        </w:tabs>
        <w:ind w:left="1701"/>
      </w:pPr>
      <w:r w:rsidRPr="005B159F">
        <w:t>est conforme à tous égards au type décrit dans l</w:t>
      </w:r>
      <w:r>
        <w:t>’</w:t>
      </w:r>
      <w:r w:rsidRPr="005B159F">
        <w:t>homologation</w:t>
      </w:r>
      <w:r w:rsidRPr="005B159F">
        <w:tab/>
      </w:r>
      <w:r>
        <w:tab/>
      </w:r>
      <w:r w:rsidRPr="00CE3F72">
        <w:rPr>
          <w:rStyle w:val="FootnoteReference"/>
        </w:rPr>
        <w:footnoteReference w:id="15"/>
      </w:r>
      <w:r w:rsidR="008615C0">
        <w:t xml:space="preserve"> </w:t>
      </w:r>
      <w:r>
        <w:br/>
      </w:r>
      <w:r w:rsidRPr="005B159F">
        <w:t>délivrée le</w:t>
      </w:r>
      <w:r>
        <w:tab/>
      </w:r>
      <w:r w:rsidRPr="00CE3F72">
        <w:rPr>
          <w:rStyle w:val="FootnoteReference"/>
        </w:rPr>
        <w:footnoteReference w:id="16"/>
      </w:r>
      <w:r w:rsidR="008615C0">
        <w:br/>
      </w:r>
      <w:r w:rsidRPr="005B159F">
        <w:t xml:space="preserve">et que </w:t>
      </w:r>
      <w:r>
        <w:t>c</w:t>
      </w:r>
      <w:r w:rsidRPr="005B159F">
        <w:t>e ty</w:t>
      </w:r>
      <w:r>
        <w:t xml:space="preserve">pe IWVTA est homologué </w:t>
      </w:r>
      <w:r w:rsidRPr="005B159F">
        <w:t>conformément aux</w:t>
      </w:r>
      <w:r>
        <w:t xml:space="preserve"> prescriptions des</w:t>
      </w:r>
      <w:r w:rsidRPr="005B159F">
        <w:t xml:space="preserve"> Règlements ONU </w:t>
      </w:r>
      <w:r>
        <w:t xml:space="preserve">énumérés </w:t>
      </w:r>
      <w:r w:rsidRPr="005B159F">
        <w:t>dans le présent document.</w:t>
      </w:r>
    </w:p>
    <w:p w:rsidR="00D511C3" w:rsidRDefault="00D511C3" w:rsidP="00D511C3">
      <w:pPr>
        <w:pStyle w:val="SingleTxtG"/>
      </w:pPr>
      <w:r>
        <w:t>Des renseignements complets concernant le constructeur peuvent être obtenus auprès de l’autorité d’homologation de type.</w:t>
      </w:r>
    </w:p>
    <w:p w:rsidR="00D511C3" w:rsidRDefault="00D511C3" w:rsidP="00D511C3">
      <w:pPr>
        <w:pStyle w:val="SingleTxtG"/>
      </w:pPr>
    </w:p>
    <w:p w:rsidR="00D511C3" w:rsidRDefault="00D511C3" w:rsidP="00D511C3">
      <w:pPr>
        <w:pStyle w:val="SingleTxtG"/>
        <w:sectPr w:rsidR="00D511C3" w:rsidSect="0014239D">
          <w:headerReference w:type="default" r:id="rId34"/>
          <w:footerReference w:type="default" r:id="rId35"/>
          <w:headerReference w:type="first" r:id="rId36"/>
          <w:footerReference w:type="first" r:id="rId37"/>
          <w:footnotePr>
            <w:numRestart w:val="eachSect"/>
          </w:footnotePr>
          <w:endnotePr>
            <w:numFmt w:val="decimal"/>
          </w:endnotePr>
          <w:pgSz w:w="11906" w:h="16838" w:code="9"/>
          <w:pgMar w:top="1417" w:right="1134" w:bottom="1134" w:left="1134" w:header="850" w:footer="567" w:gutter="0"/>
          <w:cols w:space="708"/>
          <w:titlePg/>
          <w:docGrid w:linePitch="360"/>
        </w:sectPr>
      </w:pPr>
    </w:p>
    <w:p w:rsidR="00D511C3" w:rsidRPr="005B159F" w:rsidRDefault="00D511C3" w:rsidP="008615C0">
      <w:pPr>
        <w:pStyle w:val="HChG"/>
      </w:pPr>
      <w:r w:rsidRPr="005B159F">
        <w:t xml:space="preserve">Annexe 6 </w:t>
      </w:r>
      <w:r>
        <w:t>−</w:t>
      </w:r>
      <w:r w:rsidRPr="005B159F">
        <w:t xml:space="preserve"> Appendice 2</w:t>
      </w:r>
    </w:p>
    <w:p w:rsidR="00D511C3" w:rsidRPr="005B159F" w:rsidRDefault="00D511C3" w:rsidP="008615C0">
      <w:pPr>
        <w:pStyle w:val="HChG"/>
      </w:pPr>
      <w:r w:rsidRPr="005B159F">
        <w:tab/>
      </w:r>
      <w:r w:rsidRPr="005B159F">
        <w:tab/>
        <w:t>Liste de conformité</w:t>
      </w:r>
    </w:p>
    <w:p w:rsidR="00D511C3" w:rsidRPr="005B159F" w:rsidRDefault="00D511C3" w:rsidP="008615C0">
      <w:pPr>
        <w:pStyle w:val="SingleTxtG"/>
      </w:pPr>
      <w:r w:rsidRPr="005B159F">
        <w:t xml:space="preserve">Liste des Règlements </w:t>
      </w:r>
      <w:r>
        <w:t xml:space="preserve">en application desquels le type IWVTA concerné </w:t>
      </w:r>
      <w:r w:rsidR="000333EE">
        <w:t>est homologué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D511C3" w:rsidRPr="005B159F" w:rsidTr="00AE3DDE">
        <w:trPr>
          <w:tblHeader/>
        </w:trPr>
        <w:tc>
          <w:tcPr>
            <w:tcW w:w="1070" w:type="dxa"/>
            <w:shd w:val="clear" w:color="auto" w:fill="auto"/>
            <w:vAlign w:val="bottom"/>
          </w:tcPr>
          <w:p w:rsidR="00D511C3" w:rsidRPr="005B159F" w:rsidRDefault="00D511C3" w:rsidP="008615C0">
            <w:pPr>
              <w:spacing w:before="60" w:after="60"/>
              <w:ind w:left="57" w:right="57"/>
              <w:rPr>
                <w:rFonts w:eastAsia="MS Mincho"/>
                <w:i/>
                <w:sz w:val="16"/>
                <w:szCs w:val="24"/>
                <w:lang w:eastAsia="de-DE"/>
              </w:rPr>
            </w:pPr>
            <w:r w:rsidRPr="005B159F">
              <w:rPr>
                <w:rFonts w:eastAsia="MS Mincho"/>
                <w:i/>
                <w:sz w:val="16"/>
                <w:szCs w:val="24"/>
                <w:lang w:eastAsia="de-DE"/>
              </w:rPr>
              <w:t>Numéro</w:t>
            </w:r>
          </w:p>
        </w:tc>
        <w:tc>
          <w:tcPr>
            <w:tcW w:w="2299" w:type="dxa"/>
            <w:shd w:val="clear" w:color="auto" w:fill="auto"/>
            <w:vAlign w:val="bottom"/>
          </w:tcPr>
          <w:p w:rsidR="00D511C3" w:rsidRPr="005B159F" w:rsidRDefault="00D511C3" w:rsidP="008615C0">
            <w:pPr>
              <w:spacing w:before="60" w:after="60"/>
              <w:ind w:left="57" w:right="57"/>
              <w:rPr>
                <w:rFonts w:eastAsia="MS Mincho"/>
                <w:i/>
                <w:sz w:val="16"/>
                <w:szCs w:val="24"/>
                <w:lang w:eastAsia="de-DE"/>
              </w:rPr>
            </w:pPr>
            <w:r w:rsidRPr="005B159F">
              <w:rPr>
                <w:i/>
                <w:sz w:val="16"/>
                <w:szCs w:val="16"/>
              </w:rPr>
              <w:t>Règlement ONU</w:t>
            </w:r>
            <w:r w:rsidRPr="005B159F">
              <w:t xml:space="preserve"> </w:t>
            </w:r>
            <w:r w:rsidRPr="0085769F">
              <w:rPr>
                <w:rFonts w:eastAsia="MS Mincho"/>
                <w:i/>
                <w:sz w:val="16"/>
                <w:szCs w:val="24"/>
                <w:lang w:eastAsia="de-DE"/>
              </w:rPr>
              <w:t>n</w:t>
            </w:r>
            <w:r w:rsidRPr="0085769F">
              <w:rPr>
                <w:rFonts w:eastAsia="MS Mincho"/>
                <w:i/>
                <w:sz w:val="16"/>
                <w:szCs w:val="24"/>
                <w:vertAlign w:val="superscript"/>
                <w:lang w:eastAsia="de-DE"/>
              </w:rPr>
              <w:t>o</w:t>
            </w:r>
          </w:p>
        </w:tc>
        <w:tc>
          <w:tcPr>
            <w:tcW w:w="3260" w:type="dxa"/>
            <w:shd w:val="clear" w:color="auto" w:fill="auto"/>
            <w:vAlign w:val="bottom"/>
          </w:tcPr>
          <w:p w:rsidR="00D511C3" w:rsidRPr="005B159F" w:rsidRDefault="00D511C3" w:rsidP="008615C0">
            <w:pPr>
              <w:spacing w:before="60" w:after="60"/>
              <w:ind w:left="57" w:right="57"/>
              <w:rPr>
                <w:rFonts w:eastAsia="MS Mincho"/>
                <w:i/>
                <w:sz w:val="16"/>
                <w:szCs w:val="24"/>
                <w:lang w:eastAsia="ja-JP"/>
              </w:rPr>
            </w:pPr>
            <w:r w:rsidRPr="005B159F">
              <w:rPr>
                <w:rFonts w:eastAsia="MS Mincho"/>
                <w:i/>
                <w:sz w:val="16"/>
                <w:szCs w:val="24"/>
                <w:lang w:eastAsia="de-DE"/>
              </w:rPr>
              <w:t>Série d</w:t>
            </w:r>
            <w:r>
              <w:rPr>
                <w:rFonts w:eastAsia="MS Mincho"/>
                <w:i/>
                <w:sz w:val="16"/>
                <w:szCs w:val="24"/>
                <w:lang w:eastAsia="de-DE"/>
              </w:rPr>
              <w:t>’</w:t>
            </w:r>
            <w:r w:rsidRPr="005B159F">
              <w:rPr>
                <w:rFonts w:eastAsia="MS Mincho"/>
                <w:i/>
                <w:sz w:val="16"/>
                <w:szCs w:val="24"/>
                <w:lang w:eastAsia="de-DE"/>
              </w:rPr>
              <w:t xml:space="preserve"> amendements </w:t>
            </w:r>
            <w:r w:rsidRPr="0085769F">
              <w:rPr>
                <w:rFonts w:eastAsia="MS Mincho"/>
                <w:i/>
                <w:sz w:val="16"/>
                <w:szCs w:val="24"/>
                <w:lang w:eastAsia="de-DE"/>
              </w:rPr>
              <w:t>n</w:t>
            </w:r>
            <w:r w:rsidRPr="0085769F">
              <w:rPr>
                <w:rFonts w:eastAsia="MS Mincho"/>
                <w:i/>
                <w:sz w:val="16"/>
                <w:szCs w:val="24"/>
                <w:vertAlign w:val="superscript"/>
                <w:lang w:eastAsia="de-DE"/>
              </w:rPr>
              <w:t>o</w:t>
            </w:r>
          </w:p>
        </w:tc>
      </w:tr>
      <w:tr w:rsidR="00D511C3" w:rsidRPr="005B159F" w:rsidTr="00AE3DDE">
        <w:tc>
          <w:tcPr>
            <w:tcW w:w="1070" w:type="dxa"/>
            <w:shd w:val="clear" w:color="auto" w:fill="auto"/>
          </w:tcPr>
          <w:p w:rsidR="00D511C3" w:rsidRPr="005B159F" w:rsidRDefault="00D511C3" w:rsidP="008615C0">
            <w:pPr>
              <w:spacing w:before="60" w:after="60"/>
              <w:ind w:left="57" w:right="57"/>
              <w:rPr>
                <w:rFonts w:eastAsia="MS Mincho"/>
                <w:szCs w:val="24"/>
                <w:lang w:eastAsia="de-DE"/>
              </w:rPr>
            </w:pPr>
            <w:r w:rsidRPr="005B159F">
              <w:rPr>
                <w:rFonts w:eastAsia="MS Mincho"/>
                <w:szCs w:val="24"/>
                <w:lang w:eastAsia="de-DE"/>
              </w:rPr>
              <w:t>1</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RDefault="00D511C3" w:rsidP="008615C0">
            <w:pPr>
              <w:spacing w:before="60" w:after="60"/>
              <w:ind w:left="57" w:right="57"/>
              <w:rPr>
                <w:rFonts w:eastAsia="MS Mincho"/>
                <w:szCs w:val="24"/>
                <w:lang w:eastAsia="de-DE"/>
              </w:rPr>
            </w:pPr>
            <w:r w:rsidRPr="005B159F">
              <w:rPr>
                <w:rFonts w:eastAsia="MS Mincho"/>
                <w:szCs w:val="24"/>
                <w:lang w:eastAsia="de-DE"/>
              </w:rPr>
              <w:t>2</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RDefault="00D511C3" w:rsidP="008615C0">
            <w:pPr>
              <w:spacing w:before="60" w:after="60"/>
              <w:ind w:left="57" w:right="57"/>
              <w:rPr>
                <w:rFonts w:eastAsia="MS Mincho"/>
                <w:szCs w:val="24"/>
                <w:lang w:eastAsia="de-DE"/>
              </w:rPr>
            </w:pPr>
            <w:r w:rsidRPr="005B159F">
              <w:rPr>
                <w:rFonts w:eastAsia="MS Mincho"/>
                <w:szCs w:val="24"/>
                <w:lang w:eastAsia="de-DE"/>
              </w:rPr>
              <w:t>3</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RDefault="00D511C3" w:rsidP="008615C0">
            <w:pPr>
              <w:spacing w:before="60" w:after="60"/>
              <w:ind w:left="57" w:right="57"/>
              <w:rPr>
                <w:rFonts w:eastAsia="MS Mincho"/>
                <w:szCs w:val="24"/>
                <w:lang w:eastAsia="de-DE"/>
              </w:rPr>
            </w:pPr>
            <w:r w:rsidRPr="005B159F">
              <w:rPr>
                <w:rFonts w:eastAsia="MS Mincho"/>
                <w:szCs w:val="24"/>
                <w:lang w:eastAsia="de-DE"/>
              </w:rPr>
              <w:t>4</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RDefault="00D511C3" w:rsidP="008615C0">
            <w:pPr>
              <w:spacing w:before="60" w:after="60"/>
              <w:ind w:left="57" w:right="57"/>
              <w:rPr>
                <w:rFonts w:eastAsia="MS Mincho"/>
                <w:szCs w:val="24"/>
                <w:lang w:eastAsia="de-DE"/>
              </w:rPr>
            </w:pPr>
            <w:r w:rsidRPr="005B159F">
              <w:rPr>
                <w:rFonts w:eastAsia="MS Mincho"/>
                <w:szCs w:val="24"/>
                <w:lang w:eastAsia="de-DE"/>
              </w:rPr>
              <w:t>5</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Del="008D6754" w:rsidRDefault="00D511C3" w:rsidP="008615C0">
            <w:pPr>
              <w:spacing w:before="60" w:after="60"/>
              <w:ind w:left="57" w:right="57"/>
              <w:rPr>
                <w:rFonts w:eastAsia="MS Mincho"/>
                <w:szCs w:val="24"/>
                <w:lang w:eastAsia="de-DE"/>
              </w:rPr>
            </w:pPr>
            <w:r w:rsidRPr="005B159F">
              <w:rPr>
                <w:rFonts w:eastAsia="MS Mincho"/>
                <w:szCs w:val="24"/>
                <w:lang w:eastAsia="de-DE"/>
              </w:rPr>
              <w:t>6</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Del="008D6754" w:rsidRDefault="00D511C3" w:rsidP="008615C0">
            <w:pPr>
              <w:spacing w:before="60" w:after="60"/>
              <w:ind w:left="57" w:right="57"/>
              <w:rPr>
                <w:rFonts w:eastAsia="MS Mincho"/>
                <w:szCs w:val="24"/>
                <w:lang w:eastAsia="de-DE"/>
              </w:rPr>
            </w:pPr>
            <w:r w:rsidRPr="005B159F">
              <w:rPr>
                <w:rFonts w:eastAsia="MS Mincho"/>
                <w:szCs w:val="24"/>
                <w:lang w:eastAsia="de-DE"/>
              </w:rPr>
              <w:t>…</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Del="008D6754" w:rsidRDefault="00D511C3" w:rsidP="008615C0">
            <w:pPr>
              <w:spacing w:before="60" w:after="60"/>
              <w:ind w:left="57" w:right="57"/>
              <w:rPr>
                <w:rFonts w:eastAsia="MS Mincho"/>
                <w:szCs w:val="24"/>
                <w:lang w:eastAsia="de-DE"/>
              </w:rPr>
            </w:pPr>
            <w:r w:rsidRPr="005B159F">
              <w:rPr>
                <w:rFonts w:eastAsia="MS Mincho"/>
                <w:szCs w:val="24"/>
                <w:lang w:eastAsia="de-DE"/>
              </w:rPr>
              <w:t>xx</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r w:rsidR="00D511C3" w:rsidRPr="005B159F" w:rsidTr="00AE3DDE">
        <w:tc>
          <w:tcPr>
            <w:tcW w:w="1070" w:type="dxa"/>
            <w:shd w:val="clear" w:color="auto" w:fill="auto"/>
          </w:tcPr>
          <w:p w:rsidR="00D511C3" w:rsidRPr="005B159F" w:rsidDel="008D6754" w:rsidRDefault="00D511C3" w:rsidP="008615C0">
            <w:pPr>
              <w:spacing w:before="60" w:after="60"/>
              <w:ind w:left="57" w:right="57"/>
              <w:rPr>
                <w:rFonts w:eastAsia="MS Mincho"/>
                <w:szCs w:val="24"/>
                <w:lang w:eastAsia="de-DE"/>
              </w:rPr>
            </w:pPr>
            <w:r w:rsidRPr="005B159F">
              <w:rPr>
                <w:rFonts w:eastAsia="MS Mincho"/>
                <w:szCs w:val="24"/>
                <w:lang w:eastAsia="de-DE"/>
              </w:rPr>
              <w:t>xx</w:t>
            </w:r>
            <w:r w:rsidR="00620895">
              <w:rPr>
                <w:rFonts w:eastAsia="MS Mincho"/>
                <w:szCs w:val="24"/>
                <w:lang w:eastAsia="de-DE"/>
              </w:rPr>
              <w:t> </w:t>
            </w:r>
            <w:r w:rsidRPr="005B159F">
              <w:rPr>
                <w:rFonts w:eastAsia="MS Mincho"/>
                <w:szCs w:val="24"/>
                <w:lang w:eastAsia="de-DE"/>
              </w:rPr>
              <w:t>+</w:t>
            </w:r>
            <w:r w:rsidR="00620895">
              <w:rPr>
                <w:rFonts w:eastAsia="MS Mincho"/>
                <w:szCs w:val="24"/>
                <w:lang w:eastAsia="de-DE"/>
              </w:rPr>
              <w:t> </w:t>
            </w:r>
            <w:r w:rsidRPr="005B159F">
              <w:rPr>
                <w:rFonts w:eastAsia="MS Mincho"/>
                <w:szCs w:val="24"/>
                <w:lang w:eastAsia="de-DE"/>
              </w:rPr>
              <w:t>1</w:t>
            </w:r>
          </w:p>
        </w:tc>
        <w:tc>
          <w:tcPr>
            <w:tcW w:w="2299" w:type="dxa"/>
            <w:shd w:val="clear" w:color="auto" w:fill="auto"/>
          </w:tcPr>
          <w:p w:rsidR="00D511C3" w:rsidRPr="005B159F" w:rsidRDefault="00D511C3" w:rsidP="008615C0">
            <w:pPr>
              <w:spacing w:before="60" w:after="60"/>
              <w:ind w:left="57" w:right="57"/>
              <w:rPr>
                <w:rFonts w:eastAsia="MS Mincho"/>
                <w:szCs w:val="24"/>
                <w:lang w:eastAsia="de-DE"/>
              </w:rPr>
            </w:pPr>
          </w:p>
        </w:tc>
        <w:tc>
          <w:tcPr>
            <w:tcW w:w="3260" w:type="dxa"/>
            <w:shd w:val="clear" w:color="auto" w:fill="auto"/>
          </w:tcPr>
          <w:p w:rsidR="00D511C3" w:rsidRPr="005B159F" w:rsidRDefault="00D511C3" w:rsidP="008615C0">
            <w:pPr>
              <w:spacing w:before="60" w:after="60"/>
              <w:ind w:left="57" w:right="57"/>
              <w:rPr>
                <w:rFonts w:eastAsia="MS Mincho"/>
                <w:szCs w:val="24"/>
                <w:lang w:eastAsia="de-DE"/>
              </w:rPr>
            </w:pPr>
          </w:p>
        </w:tc>
      </w:tr>
    </w:tbl>
    <w:p w:rsidR="00D511C3" w:rsidRPr="005B159F" w:rsidRDefault="00D511C3" w:rsidP="008615C0">
      <w:pPr>
        <w:pStyle w:val="HChG"/>
      </w:pPr>
      <w:r>
        <w:br w:type="page"/>
      </w:r>
      <w:r w:rsidRPr="005B159F">
        <w:t xml:space="preserve">Annexe 6 </w:t>
      </w:r>
      <w:r>
        <w:t>−</w:t>
      </w:r>
      <w:r w:rsidRPr="005B159F">
        <w:t xml:space="preserve"> Appendice 3</w:t>
      </w:r>
    </w:p>
    <w:p w:rsidR="00D511C3" w:rsidRPr="005B159F" w:rsidRDefault="00D511C3" w:rsidP="00495200">
      <w:pPr>
        <w:pStyle w:val="HChG"/>
      </w:pPr>
      <w:r w:rsidRPr="005B159F">
        <w:tab/>
      </w:r>
      <w:r w:rsidRPr="005B159F">
        <w:tab/>
        <w:t>Fiche modèle de traduction pour la Déclaration de</w:t>
      </w:r>
      <w:r>
        <w:t> c</w:t>
      </w:r>
      <w:r w:rsidRPr="005B159F">
        <w:t xml:space="preserve">onformité </w:t>
      </w:r>
      <w:r>
        <w:t>aux fins de</w:t>
      </w:r>
      <w:r w:rsidRPr="005B159F">
        <w:t xml:space="preserve"> l</w:t>
      </w:r>
      <w:r>
        <w:t>’</w:t>
      </w:r>
      <w:r w:rsidRPr="005B159F">
        <w:t>homologation 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0"/>
        <w:gridCol w:w="3904"/>
        <w:gridCol w:w="3561"/>
      </w:tblGrid>
      <w:tr w:rsidR="00D511C3" w:rsidRPr="005B159F" w:rsidTr="00AE3DDE">
        <w:trPr>
          <w:tblHeader/>
        </w:trPr>
        <w:tc>
          <w:tcPr>
            <w:tcW w:w="1040" w:type="dxa"/>
            <w:shd w:val="clear" w:color="auto" w:fill="auto"/>
            <w:vAlign w:val="bottom"/>
          </w:tcPr>
          <w:p w:rsidR="00D511C3" w:rsidRPr="005B159F" w:rsidRDefault="00D511C3" w:rsidP="00495200">
            <w:pPr>
              <w:spacing w:before="60" w:after="60"/>
              <w:ind w:left="57" w:right="57"/>
              <w:rPr>
                <w:rFonts w:eastAsia="MS Mincho"/>
                <w:i/>
                <w:sz w:val="16"/>
                <w:szCs w:val="24"/>
                <w:lang w:eastAsia="de-DE"/>
              </w:rPr>
            </w:pPr>
            <w:r w:rsidRPr="005B159F">
              <w:rPr>
                <w:rFonts w:eastAsia="MS Mincho"/>
                <w:i/>
                <w:sz w:val="16"/>
                <w:szCs w:val="24"/>
                <w:lang w:eastAsia="de-DE"/>
              </w:rPr>
              <w:t xml:space="preserve">Numéro </w:t>
            </w:r>
          </w:p>
        </w:tc>
        <w:tc>
          <w:tcPr>
            <w:tcW w:w="3904" w:type="dxa"/>
            <w:shd w:val="clear" w:color="auto" w:fill="auto"/>
            <w:vAlign w:val="bottom"/>
          </w:tcPr>
          <w:p w:rsidR="00D511C3" w:rsidRPr="005B159F" w:rsidRDefault="00D511C3" w:rsidP="00495200">
            <w:pPr>
              <w:spacing w:before="60" w:after="60"/>
              <w:ind w:left="57" w:right="57"/>
              <w:rPr>
                <w:rFonts w:eastAsia="MS Mincho"/>
                <w:i/>
                <w:sz w:val="16"/>
                <w:szCs w:val="24"/>
                <w:lang w:eastAsia="de-DE"/>
              </w:rPr>
            </w:pPr>
            <w:r w:rsidRPr="005B159F">
              <w:rPr>
                <w:rFonts w:eastAsia="MS Mincho"/>
                <w:i/>
                <w:sz w:val="16"/>
                <w:szCs w:val="24"/>
                <w:lang w:eastAsia="de-DE"/>
              </w:rPr>
              <w:t>Rubrique en anglais</w:t>
            </w:r>
          </w:p>
        </w:tc>
        <w:tc>
          <w:tcPr>
            <w:tcW w:w="3561" w:type="dxa"/>
            <w:shd w:val="clear" w:color="auto" w:fill="auto"/>
            <w:vAlign w:val="bottom"/>
          </w:tcPr>
          <w:p w:rsidR="00D511C3" w:rsidRPr="005B159F" w:rsidRDefault="00D511C3" w:rsidP="00495200">
            <w:pPr>
              <w:spacing w:before="60" w:after="60"/>
              <w:ind w:left="57" w:right="57"/>
              <w:rPr>
                <w:rFonts w:eastAsia="MS Mincho"/>
                <w:i/>
                <w:sz w:val="16"/>
                <w:szCs w:val="24"/>
                <w:lang w:eastAsia="de-DE"/>
              </w:rPr>
            </w:pPr>
            <w:r w:rsidRPr="005B159F">
              <w:rPr>
                <w:rFonts w:eastAsia="MS Mincho"/>
                <w:i/>
                <w:sz w:val="16"/>
                <w:szCs w:val="24"/>
                <w:lang w:eastAsia="de-DE"/>
              </w:rPr>
              <w:t>Traduction dans d</w:t>
            </w:r>
            <w:r>
              <w:rPr>
                <w:rFonts w:eastAsia="MS Mincho"/>
                <w:i/>
                <w:sz w:val="16"/>
                <w:szCs w:val="24"/>
                <w:lang w:eastAsia="de-DE"/>
              </w:rPr>
              <w:t>’</w:t>
            </w:r>
            <w:r w:rsidRPr="005B159F">
              <w:rPr>
                <w:rFonts w:eastAsia="MS Mincho"/>
                <w:i/>
                <w:sz w:val="16"/>
                <w:szCs w:val="24"/>
                <w:lang w:eastAsia="de-DE"/>
              </w:rPr>
              <w:t xml:space="preserve">autres langues </w:t>
            </w:r>
          </w:p>
        </w:tc>
      </w:tr>
      <w:tr w:rsidR="00D511C3" w:rsidRPr="005B159F" w:rsidTr="00AE3DDE">
        <w:tc>
          <w:tcPr>
            <w:tcW w:w="1040" w:type="dxa"/>
            <w:shd w:val="clear" w:color="auto" w:fill="auto"/>
          </w:tcPr>
          <w:p w:rsidR="00D511C3" w:rsidRPr="005B159F" w:rsidRDefault="00D511C3" w:rsidP="00495200">
            <w:pPr>
              <w:spacing w:before="60" w:after="60"/>
              <w:ind w:left="57" w:right="57"/>
              <w:rPr>
                <w:rFonts w:eastAsia="MS Mincho"/>
                <w:szCs w:val="24"/>
                <w:lang w:eastAsia="de-DE"/>
              </w:rPr>
            </w:pPr>
            <w:r>
              <w:rPr>
                <w:rFonts w:eastAsia="MS Mincho"/>
                <w:szCs w:val="24"/>
                <w:lang w:eastAsia="de-DE"/>
              </w:rPr>
              <w:t>0.2</w:t>
            </w:r>
          </w:p>
        </w:tc>
        <w:tc>
          <w:tcPr>
            <w:tcW w:w="3904" w:type="dxa"/>
            <w:shd w:val="clear" w:color="auto" w:fill="auto"/>
          </w:tcPr>
          <w:p w:rsidR="00D511C3" w:rsidRPr="005B159F" w:rsidRDefault="00D511C3" w:rsidP="00495200">
            <w:pPr>
              <w:spacing w:before="60" w:after="60"/>
              <w:ind w:left="57" w:right="57"/>
              <w:rPr>
                <w:rFonts w:eastAsia="MS Mincho"/>
                <w:szCs w:val="24"/>
                <w:lang w:eastAsia="ja-JP"/>
              </w:rPr>
            </w:pPr>
            <w:r>
              <w:rPr>
                <w:rFonts w:eastAsia="MS Mincho"/>
                <w:szCs w:val="24"/>
                <w:lang w:eastAsia="de-DE"/>
              </w:rPr>
              <w:t>IWVTA class</w:t>
            </w:r>
            <w:r w:rsidR="00924A94">
              <w:rPr>
                <w:rFonts w:eastAsia="MS Mincho"/>
                <w:szCs w:val="24"/>
                <w:lang w:eastAsia="de-DE"/>
              </w:rPr>
              <w:t> :</w:t>
            </w:r>
          </w:p>
        </w:tc>
        <w:tc>
          <w:tcPr>
            <w:tcW w:w="3561" w:type="dxa"/>
            <w:shd w:val="clear" w:color="auto" w:fill="auto"/>
          </w:tcPr>
          <w:p w:rsidR="00D511C3" w:rsidRPr="005B159F" w:rsidRDefault="00D511C3" w:rsidP="00495200">
            <w:pPr>
              <w:spacing w:before="60" w:after="60"/>
              <w:ind w:left="57" w:right="57"/>
              <w:rPr>
                <w:rFonts w:eastAsia="MS Mincho"/>
                <w:szCs w:val="24"/>
                <w:lang w:eastAsia="de-DE"/>
              </w:rPr>
            </w:pPr>
          </w:p>
        </w:tc>
      </w:tr>
      <w:tr w:rsidR="00D511C3" w:rsidRPr="005B159F" w:rsidTr="00AE3DDE">
        <w:tc>
          <w:tcPr>
            <w:tcW w:w="1040" w:type="dxa"/>
            <w:shd w:val="clear" w:color="auto" w:fill="auto"/>
          </w:tcPr>
          <w:p w:rsidR="00D511C3" w:rsidRPr="005B159F" w:rsidRDefault="00D511C3" w:rsidP="00495200">
            <w:pPr>
              <w:spacing w:before="60" w:after="60"/>
              <w:ind w:left="57" w:right="57"/>
              <w:rPr>
                <w:rFonts w:eastAsia="MS Mincho"/>
                <w:szCs w:val="24"/>
                <w:lang w:eastAsia="de-DE"/>
              </w:rPr>
            </w:pPr>
            <w:r>
              <w:rPr>
                <w:rFonts w:eastAsia="MS Mincho"/>
                <w:szCs w:val="24"/>
                <w:lang w:eastAsia="de-DE"/>
              </w:rPr>
              <w:t>0.2.0</w:t>
            </w:r>
          </w:p>
        </w:tc>
        <w:tc>
          <w:tcPr>
            <w:tcW w:w="3904" w:type="dxa"/>
            <w:shd w:val="clear" w:color="auto" w:fill="auto"/>
          </w:tcPr>
          <w:p w:rsidR="00D511C3" w:rsidRPr="005B159F" w:rsidRDefault="00D511C3" w:rsidP="00495200">
            <w:pPr>
              <w:spacing w:before="60" w:after="60"/>
              <w:ind w:left="57" w:right="57"/>
              <w:rPr>
                <w:rFonts w:eastAsia="MS Mincho"/>
                <w:szCs w:val="24"/>
                <w:lang w:eastAsia="de-DE"/>
              </w:rPr>
            </w:pPr>
            <w:r>
              <w:rPr>
                <w:rFonts w:eastAsia="MS Mincho"/>
                <w:szCs w:val="24"/>
                <w:lang w:eastAsia="de-DE"/>
              </w:rPr>
              <w:t>IWVTA type</w:t>
            </w:r>
            <w:r w:rsidR="00924A94">
              <w:rPr>
                <w:rFonts w:eastAsia="MS Mincho"/>
                <w:szCs w:val="24"/>
                <w:lang w:eastAsia="de-DE"/>
              </w:rPr>
              <w:t> :</w:t>
            </w:r>
          </w:p>
        </w:tc>
        <w:tc>
          <w:tcPr>
            <w:tcW w:w="3561" w:type="dxa"/>
            <w:shd w:val="clear" w:color="auto" w:fill="auto"/>
          </w:tcPr>
          <w:p w:rsidR="00D511C3" w:rsidRPr="005B159F" w:rsidRDefault="00D511C3" w:rsidP="00495200">
            <w:pPr>
              <w:spacing w:before="60" w:after="60"/>
              <w:ind w:left="57" w:right="57"/>
              <w:rPr>
                <w:rFonts w:eastAsia="MS Mincho"/>
                <w:szCs w:val="24"/>
                <w:lang w:eastAsia="de-DE"/>
              </w:rPr>
            </w:pPr>
          </w:p>
        </w:tc>
      </w:tr>
      <w:tr w:rsidR="00D511C3" w:rsidRPr="005B159F" w:rsidTr="00AE3DDE">
        <w:tc>
          <w:tcPr>
            <w:tcW w:w="1040" w:type="dxa"/>
            <w:shd w:val="clear" w:color="auto" w:fill="auto"/>
          </w:tcPr>
          <w:p w:rsidR="00D511C3" w:rsidRPr="005B159F" w:rsidRDefault="00D511C3" w:rsidP="00495200">
            <w:pPr>
              <w:spacing w:before="60" w:after="60"/>
              <w:ind w:left="57" w:right="57"/>
              <w:rPr>
                <w:rFonts w:eastAsia="MS Mincho"/>
                <w:szCs w:val="24"/>
                <w:lang w:eastAsia="de-DE"/>
              </w:rPr>
            </w:pPr>
            <w:r>
              <w:rPr>
                <w:rFonts w:eastAsia="MS Mincho"/>
                <w:szCs w:val="24"/>
                <w:lang w:eastAsia="de-DE"/>
              </w:rPr>
              <w:t>0.4</w:t>
            </w:r>
          </w:p>
        </w:tc>
        <w:tc>
          <w:tcPr>
            <w:tcW w:w="3904" w:type="dxa"/>
            <w:shd w:val="clear" w:color="auto" w:fill="auto"/>
          </w:tcPr>
          <w:p w:rsidR="00D511C3" w:rsidRPr="005B159F" w:rsidRDefault="00D511C3" w:rsidP="00495200">
            <w:pPr>
              <w:spacing w:before="60" w:after="60"/>
              <w:ind w:left="57" w:right="57"/>
              <w:rPr>
                <w:rFonts w:eastAsia="MS Mincho"/>
                <w:szCs w:val="24"/>
                <w:lang w:eastAsia="de-DE"/>
              </w:rPr>
            </w:pPr>
            <w:r w:rsidRPr="005B159F">
              <w:rPr>
                <w:rFonts w:eastAsia="MS Mincho"/>
                <w:szCs w:val="24"/>
                <w:lang w:eastAsia="de-DE"/>
              </w:rPr>
              <w:t>Vehicle category</w:t>
            </w:r>
            <w:r w:rsidR="00924A94">
              <w:rPr>
                <w:rFonts w:eastAsia="MS Mincho"/>
                <w:szCs w:val="24"/>
                <w:lang w:eastAsia="de-DE"/>
              </w:rPr>
              <w:t> :</w:t>
            </w:r>
          </w:p>
        </w:tc>
        <w:tc>
          <w:tcPr>
            <w:tcW w:w="3561" w:type="dxa"/>
            <w:shd w:val="clear" w:color="auto" w:fill="auto"/>
          </w:tcPr>
          <w:p w:rsidR="00D511C3" w:rsidRPr="005B159F" w:rsidRDefault="00D511C3" w:rsidP="00495200">
            <w:pPr>
              <w:spacing w:before="60" w:after="60"/>
              <w:ind w:left="57" w:right="57"/>
              <w:rPr>
                <w:rFonts w:eastAsia="MS Mincho"/>
                <w:szCs w:val="24"/>
                <w:lang w:eastAsia="de-DE"/>
              </w:rPr>
            </w:pPr>
          </w:p>
        </w:tc>
      </w:tr>
      <w:tr w:rsidR="00D511C3" w:rsidRPr="005B159F" w:rsidTr="00AE3DDE">
        <w:tc>
          <w:tcPr>
            <w:tcW w:w="1040" w:type="dxa"/>
            <w:shd w:val="clear" w:color="auto" w:fill="auto"/>
          </w:tcPr>
          <w:p w:rsidR="00D511C3" w:rsidRPr="005B159F" w:rsidRDefault="00D511C3" w:rsidP="00495200">
            <w:pPr>
              <w:spacing w:before="60" w:after="60"/>
              <w:ind w:left="57" w:right="57"/>
              <w:rPr>
                <w:rFonts w:eastAsia="MS Mincho"/>
                <w:szCs w:val="24"/>
                <w:lang w:eastAsia="de-DE"/>
              </w:rPr>
            </w:pPr>
            <w:r>
              <w:rPr>
                <w:rFonts w:eastAsia="MS Mincho"/>
                <w:szCs w:val="24"/>
                <w:lang w:eastAsia="de-DE"/>
              </w:rPr>
              <w:t>0.5</w:t>
            </w:r>
          </w:p>
        </w:tc>
        <w:tc>
          <w:tcPr>
            <w:tcW w:w="3904" w:type="dxa"/>
            <w:shd w:val="clear" w:color="auto" w:fill="auto"/>
          </w:tcPr>
          <w:p w:rsidR="00D511C3" w:rsidRPr="005B159F" w:rsidRDefault="00D511C3" w:rsidP="00495200">
            <w:pPr>
              <w:spacing w:before="60" w:after="60"/>
              <w:ind w:left="57" w:right="57"/>
              <w:rPr>
                <w:rFonts w:eastAsia="MS Mincho"/>
                <w:szCs w:val="24"/>
                <w:lang w:eastAsia="de-DE"/>
              </w:rPr>
            </w:pPr>
            <w:r w:rsidRPr="005B159F">
              <w:rPr>
                <w:rFonts w:eastAsia="MS Mincho"/>
                <w:szCs w:val="24"/>
                <w:lang w:eastAsia="de-DE"/>
              </w:rPr>
              <w:t>Name of manufacturer</w:t>
            </w:r>
            <w:r w:rsidR="00924A94">
              <w:rPr>
                <w:rFonts w:eastAsia="MS Mincho"/>
                <w:szCs w:val="24"/>
                <w:lang w:eastAsia="de-DE"/>
              </w:rPr>
              <w:t> :</w:t>
            </w:r>
          </w:p>
        </w:tc>
        <w:tc>
          <w:tcPr>
            <w:tcW w:w="3561" w:type="dxa"/>
            <w:shd w:val="clear" w:color="auto" w:fill="auto"/>
          </w:tcPr>
          <w:p w:rsidR="00D511C3" w:rsidRPr="005B159F" w:rsidRDefault="00D511C3" w:rsidP="00495200">
            <w:pPr>
              <w:spacing w:before="60" w:after="60"/>
              <w:ind w:left="57" w:right="57"/>
              <w:rPr>
                <w:rFonts w:eastAsia="MS Mincho"/>
                <w:szCs w:val="24"/>
                <w:lang w:eastAsia="de-DE"/>
              </w:rPr>
            </w:pPr>
          </w:p>
        </w:tc>
      </w:tr>
      <w:tr w:rsidR="00D511C3" w:rsidRPr="005B159F" w:rsidTr="00AE3DDE">
        <w:tc>
          <w:tcPr>
            <w:tcW w:w="1040" w:type="dxa"/>
            <w:shd w:val="clear" w:color="auto" w:fill="auto"/>
          </w:tcPr>
          <w:p w:rsidR="00D511C3" w:rsidRPr="005B159F" w:rsidRDefault="00D511C3" w:rsidP="00495200">
            <w:pPr>
              <w:spacing w:before="60" w:after="60"/>
              <w:ind w:left="57" w:right="57"/>
              <w:rPr>
                <w:rFonts w:eastAsia="MS Mincho"/>
                <w:szCs w:val="24"/>
                <w:lang w:eastAsia="de-DE"/>
              </w:rPr>
            </w:pPr>
            <w:r>
              <w:rPr>
                <w:rFonts w:eastAsia="MS Mincho"/>
                <w:szCs w:val="24"/>
                <w:lang w:eastAsia="de-DE"/>
              </w:rPr>
              <w:t>0.10</w:t>
            </w:r>
          </w:p>
        </w:tc>
        <w:tc>
          <w:tcPr>
            <w:tcW w:w="3904" w:type="dxa"/>
            <w:shd w:val="clear" w:color="auto" w:fill="auto"/>
          </w:tcPr>
          <w:p w:rsidR="00D511C3" w:rsidRPr="005B159F" w:rsidRDefault="00D511C3" w:rsidP="00495200">
            <w:pPr>
              <w:spacing w:before="60" w:after="60"/>
              <w:ind w:left="57" w:right="57"/>
              <w:rPr>
                <w:rFonts w:eastAsia="MS Mincho"/>
                <w:szCs w:val="24"/>
                <w:lang w:eastAsia="de-DE"/>
              </w:rPr>
            </w:pPr>
            <w:r w:rsidRPr="005B159F">
              <w:rPr>
                <w:rFonts w:eastAsia="MS Mincho"/>
                <w:szCs w:val="24"/>
                <w:lang w:eastAsia="de-DE"/>
              </w:rPr>
              <w:t>Vehicle identification number</w:t>
            </w:r>
            <w:r w:rsidR="00924A94">
              <w:rPr>
                <w:rFonts w:eastAsia="MS Mincho"/>
                <w:szCs w:val="24"/>
                <w:lang w:eastAsia="de-DE"/>
              </w:rPr>
              <w:t> :</w:t>
            </w:r>
          </w:p>
        </w:tc>
        <w:tc>
          <w:tcPr>
            <w:tcW w:w="3561" w:type="dxa"/>
            <w:shd w:val="clear" w:color="auto" w:fill="auto"/>
          </w:tcPr>
          <w:p w:rsidR="00D511C3" w:rsidRPr="005B159F" w:rsidRDefault="00D511C3" w:rsidP="00495200">
            <w:pPr>
              <w:spacing w:before="60" w:after="60"/>
              <w:ind w:left="57" w:right="57"/>
              <w:rPr>
                <w:rFonts w:eastAsia="MS Mincho"/>
                <w:szCs w:val="24"/>
                <w:lang w:eastAsia="de-DE"/>
              </w:rPr>
            </w:pPr>
          </w:p>
        </w:tc>
      </w:tr>
      <w:tr w:rsidR="00D511C3" w:rsidRPr="004F0391" w:rsidTr="00AE3DDE">
        <w:tc>
          <w:tcPr>
            <w:tcW w:w="1040" w:type="dxa"/>
            <w:shd w:val="clear" w:color="auto" w:fill="auto"/>
          </w:tcPr>
          <w:p w:rsidR="00D511C3" w:rsidRPr="005B159F" w:rsidRDefault="00D511C3" w:rsidP="00495200">
            <w:pPr>
              <w:spacing w:before="60" w:after="60"/>
              <w:ind w:left="57" w:right="57"/>
              <w:rPr>
                <w:rFonts w:eastAsia="MS Mincho"/>
                <w:szCs w:val="24"/>
                <w:lang w:eastAsia="de-DE"/>
              </w:rPr>
            </w:pPr>
          </w:p>
        </w:tc>
        <w:tc>
          <w:tcPr>
            <w:tcW w:w="3904" w:type="dxa"/>
            <w:shd w:val="clear" w:color="auto" w:fill="auto"/>
          </w:tcPr>
          <w:p w:rsidR="00D511C3" w:rsidRPr="006E5A3F" w:rsidRDefault="00D511C3" w:rsidP="00495200">
            <w:pPr>
              <w:spacing w:before="60" w:after="60"/>
              <w:ind w:left="57" w:right="57"/>
              <w:rPr>
                <w:rFonts w:eastAsia="MS Mincho"/>
                <w:szCs w:val="24"/>
                <w:lang w:val="en-US" w:eastAsia="de-DE"/>
              </w:rPr>
            </w:pPr>
            <w:r w:rsidRPr="006E5A3F">
              <w:rPr>
                <w:rFonts w:eastAsia="MS Mincho"/>
                <w:szCs w:val="24"/>
                <w:lang w:val="en-US" w:eastAsia="de-DE"/>
              </w:rPr>
              <w:t xml:space="preserve">conforms in all respects to the type described in the documents for application of approval </w:t>
            </w:r>
            <w:r w:rsidRPr="006E5A3F">
              <w:rPr>
                <w:rFonts w:eastAsia="MS Mincho"/>
                <w:szCs w:val="24"/>
                <w:lang w:val="en-US" w:eastAsia="ja-JP"/>
              </w:rPr>
              <w:t xml:space="preserve">and that </w:t>
            </w:r>
            <w:r w:rsidRPr="006E5A3F">
              <w:rPr>
                <w:rFonts w:eastAsia="MS Mincho"/>
                <w:szCs w:val="24"/>
                <w:lang w:val="en-US" w:eastAsia="de-DE"/>
              </w:rPr>
              <w:t xml:space="preserve">this IWVTA type is approved according to the UN </w:t>
            </w:r>
            <w:r w:rsidRPr="006E5A3F">
              <w:rPr>
                <w:rFonts w:eastAsia="MS Mincho"/>
                <w:szCs w:val="24"/>
                <w:lang w:val="en-US" w:eastAsia="ja-JP"/>
              </w:rPr>
              <w:t>R</w:t>
            </w:r>
            <w:r w:rsidRPr="006E5A3F">
              <w:rPr>
                <w:rFonts w:eastAsia="MS Mincho"/>
                <w:szCs w:val="24"/>
                <w:lang w:val="en-US" w:eastAsia="de-DE"/>
              </w:rPr>
              <w:t>egulations as listed in this document.</w:t>
            </w:r>
          </w:p>
          <w:p w:rsidR="00D511C3" w:rsidRPr="006E5A3F" w:rsidRDefault="00D511C3" w:rsidP="00495200">
            <w:pPr>
              <w:spacing w:before="60" w:after="60"/>
              <w:ind w:left="57" w:right="57"/>
              <w:rPr>
                <w:rFonts w:eastAsia="MS Mincho"/>
                <w:szCs w:val="24"/>
                <w:lang w:val="en-US" w:eastAsia="de-DE"/>
              </w:rPr>
            </w:pPr>
            <w:r w:rsidRPr="00331BEE">
              <w:rPr>
                <w:rFonts w:eastAsia="MS Mincho"/>
                <w:szCs w:val="24"/>
                <w:lang w:val="en-GB" w:eastAsia="de-DE"/>
              </w:rPr>
              <w:t>The detailed information about the manufacturer may be obtained from the type approval authority</w:t>
            </w:r>
            <w:r>
              <w:rPr>
                <w:rFonts w:eastAsia="MS Mincho"/>
                <w:szCs w:val="24"/>
                <w:lang w:val="en-GB" w:eastAsia="de-DE"/>
              </w:rPr>
              <w:t>.</w:t>
            </w:r>
          </w:p>
        </w:tc>
        <w:tc>
          <w:tcPr>
            <w:tcW w:w="3561" w:type="dxa"/>
            <w:shd w:val="clear" w:color="auto" w:fill="auto"/>
          </w:tcPr>
          <w:p w:rsidR="00D511C3" w:rsidRPr="006E5A3F" w:rsidRDefault="00D511C3" w:rsidP="00495200">
            <w:pPr>
              <w:spacing w:before="60" w:after="60"/>
              <w:ind w:left="57" w:right="57"/>
              <w:rPr>
                <w:rFonts w:eastAsia="MS Mincho"/>
                <w:szCs w:val="24"/>
                <w:lang w:val="en-US" w:eastAsia="de-DE"/>
              </w:rPr>
            </w:pPr>
          </w:p>
        </w:tc>
      </w:tr>
    </w:tbl>
    <w:p w:rsidR="00D511C3" w:rsidRDefault="00D511C3" w:rsidP="00D511C3">
      <w:pPr>
        <w:pStyle w:val="SingleTxtG"/>
      </w:pPr>
    </w:p>
    <w:p w:rsidR="00614AA3" w:rsidRDefault="00614AA3" w:rsidP="00D511C3">
      <w:pPr>
        <w:pStyle w:val="SingleTxtG"/>
        <w:sectPr w:rsidR="00614AA3" w:rsidSect="0014239D">
          <w:headerReference w:type="default" r:id="rId38"/>
          <w:footerReference w:type="default" r:id="rId39"/>
          <w:headerReference w:type="first" r:id="rId40"/>
          <w:footerReference w:type="first" r:id="rId41"/>
          <w:endnotePr>
            <w:numFmt w:val="decimal"/>
          </w:endnotePr>
          <w:pgSz w:w="11906" w:h="16838" w:code="9"/>
          <w:pgMar w:top="1417" w:right="1134" w:bottom="1134" w:left="1134" w:header="850" w:footer="567" w:gutter="0"/>
          <w:cols w:space="708"/>
          <w:titlePg/>
          <w:docGrid w:linePitch="360"/>
        </w:sectPr>
      </w:pPr>
    </w:p>
    <w:p w:rsidR="00614AA3" w:rsidRPr="005B159F" w:rsidRDefault="00614AA3" w:rsidP="00495200">
      <w:pPr>
        <w:pStyle w:val="HChG"/>
      </w:pPr>
      <w:r w:rsidRPr="005B159F">
        <w:t>Annexe 7</w:t>
      </w:r>
    </w:p>
    <w:p w:rsidR="00614AA3" w:rsidRPr="00D76610" w:rsidRDefault="00614AA3" w:rsidP="00495200">
      <w:pPr>
        <w:pStyle w:val="HChG"/>
      </w:pPr>
      <w:r w:rsidRPr="005B159F">
        <w:tab/>
      </w:r>
      <w:r w:rsidRPr="005B159F">
        <w:tab/>
        <w:t xml:space="preserve">Définition </w:t>
      </w:r>
      <w:r>
        <w:t>de la classe et du</w:t>
      </w:r>
      <w:r w:rsidRPr="005B159F">
        <w:t xml:space="preserve"> type </w:t>
      </w:r>
      <w:r>
        <w:t>IWVTA</w:t>
      </w:r>
    </w:p>
    <w:p w:rsidR="00614AA3" w:rsidRPr="005B159F" w:rsidRDefault="00614AA3" w:rsidP="00495200">
      <w:pPr>
        <w:pStyle w:val="SingleTxtG"/>
      </w:pPr>
      <w:r w:rsidRPr="005B159F">
        <w:t>Partie A</w:t>
      </w:r>
      <w:r w:rsidR="00924A94">
        <w:t> :</w:t>
      </w:r>
      <w:r w:rsidRPr="005B159F">
        <w:t xml:space="preserve"> véhicules de la catégorie M</w:t>
      </w:r>
      <w:r w:rsidRPr="005B159F">
        <w:rPr>
          <w:vertAlign w:val="subscript"/>
        </w:rPr>
        <w:t>1</w:t>
      </w:r>
    </w:p>
    <w:p w:rsidR="00614AA3" w:rsidRPr="005B159F" w:rsidRDefault="00614AA3" w:rsidP="00495200">
      <w:pPr>
        <w:pStyle w:val="SingleTxtG"/>
        <w:ind w:left="2268" w:hanging="1134"/>
      </w:pPr>
      <w:r w:rsidRPr="005B159F">
        <w:t>1.</w:t>
      </w:r>
      <w:r w:rsidRPr="005B159F">
        <w:tab/>
        <w:t xml:space="preserve">Définition </w:t>
      </w:r>
      <w:r>
        <w:t xml:space="preserve">de la classe et </w:t>
      </w:r>
      <w:r w:rsidRPr="005B159F">
        <w:t xml:space="preserve">du type </w:t>
      </w:r>
      <w:r>
        <w:t>IWVTA</w:t>
      </w:r>
      <w:r w:rsidRPr="005B159F">
        <w:t>, de la variante et de la version</w:t>
      </w:r>
    </w:p>
    <w:p w:rsidR="00614AA3" w:rsidRPr="005B159F" w:rsidRDefault="00614AA3" w:rsidP="00495200">
      <w:pPr>
        <w:pStyle w:val="SingleTxtG"/>
        <w:ind w:left="2268" w:hanging="1134"/>
      </w:pPr>
      <w:r>
        <w:t>1.1</w:t>
      </w:r>
      <w:r w:rsidRPr="005B159F">
        <w:tab/>
      </w:r>
      <w:r>
        <w:t>Classe IWVTA</w:t>
      </w:r>
    </w:p>
    <w:p w:rsidR="00614AA3" w:rsidRPr="005B159F" w:rsidRDefault="00614AA3" w:rsidP="00495200">
      <w:pPr>
        <w:pStyle w:val="SingleTxtG"/>
        <w:ind w:left="2268" w:hanging="1134"/>
      </w:pPr>
      <w:r>
        <w:t>1.1.1</w:t>
      </w:r>
      <w:r>
        <w:tab/>
        <w:t>Une «</w:t>
      </w:r>
      <w:r w:rsidR="0034763D">
        <w:t> </w:t>
      </w:r>
      <w:r>
        <w:t>classe IWVTA</w:t>
      </w:r>
      <w:r w:rsidR="0034763D">
        <w:t> </w:t>
      </w:r>
      <w:r>
        <w:t>»</w:t>
      </w:r>
      <w:r w:rsidRPr="005B159F">
        <w:t xml:space="preserve"> se compose de véhicules qui ont tous en commun</w:t>
      </w:r>
      <w:r>
        <w:t xml:space="preserve"> </w:t>
      </w:r>
      <w:r w:rsidRPr="005B159F">
        <w:t>les caractéristiques suivantes</w:t>
      </w:r>
      <w:r w:rsidR="00924A94">
        <w:t> :</w:t>
      </w:r>
    </w:p>
    <w:p w:rsidR="00614AA3" w:rsidRPr="005B159F" w:rsidRDefault="00614AA3" w:rsidP="00495200">
      <w:pPr>
        <w:pStyle w:val="SingleTxtG"/>
        <w:ind w:left="2268"/>
      </w:pPr>
      <w:r w:rsidRPr="005B159F">
        <w:t>a)</w:t>
      </w:r>
      <w:r w:rsidRPr="005B159F">
        <w:tab/>
        <w:t>La</w:t>
      </w:r>
      <w:r>
        <w:t xml:space="preserve"> raison sociale du constructeur</w:t>
      </w:r>
      <w:r w:rsidR="00924A94">
        <w:t> ;</w:t>
      </w:r>
    </w:p>
    <w:p w:rsidR="00614AA3" w:rsidRPr="005B159F" w:rsidRDefault="00614AA3" w:rsidP="00495200">
      <w:pPr>
        <w:pStyle w:val="SingleTxtG"/>
        <w:ind w:left="2835"/>
      </w:pPr>
      <w:r w:rsidRPr="005B159F">
        <w:t>Une modification de la forme juridique du statut de propriété de la société ne requiert pas la délivrance d</w:t>
      </w:r>
      <w:r>
        <w:t>’</w:t>
      </w:r>
      <w:r w:rsidRPr="005B159F">
        <w:t>une nouve</w:t>
      </w:r>
      <w:r>
        <w:t>lle homologation</w:t>
      </w:r>
      <w:r w:rsidR="00924A94">
        <w:t> ;</w:t>
      </w:r>
    </w:p>
    <w:p w:rsidR="00614AA3" w:rsidRPr="005B159F" w:rsidRDefault="00614AA3" w:rsidP="00495200">
      <w:pPr>
        <w:pStyle w:val="SingleTxtG"/>
        <w:ind w:left="2835" w:hanging="567"/>
      </w:pPr>
      <w:r w:rsidRPr="005B159F">
        <w:t>b)</w:t>
      </w:r>
      <w:r w:rsidRPr="005B159F">
        <w:tab/>
        <w:t>La conception et l</w:t>
      </w:r>
      <w:r>
        <w:t>’</w:t>
      </w:r>
      <w:r w:rsidRPr="005B159F">
        <w:t xml:space="preserve">assemblage des </w:t>
      </w:r>
      <w:r>
        <w:t>pièces</w:t>
      </w:r>
      <w:r w:rsidRPr="005B159F">
        <w:t xml:space="preserve"> essentielles de la carrosserie dan</w:t>
      </w:r>
      <w:r>
        <w:t>s le cas d’une carrosserie autoportante</w:t>
      </w:r>
      <w:r w:rsidR="00924A94">
        <w:t> ;</w:t>
      </w:r>
    </w:p>
    <w:p w:rsidR="00614AA3" w:rsidRPr="005B159F" w:rsidRDefault="00614AA3" w:rsidP="00495200">
      <w:pPr>
        <w:pStyle w:val="SingleTxtG"/>
        <w:ind w:left="2835"/>
      </w:pPr>
      <w:r w:rsidRPr="005B159F">
        <w:t>Le même principe s</w:t>
      </w:r>
      <w:r>
        <w:t>’</w:t>
      </w:r>
      <w:r w:rsidRPr="005B159F">
        <w:t xml:space="preserve">applique </w:t>
      </w:r>
      <w:r w:rsidRPr="00620895">
        <w:rPr>
          <w:i/>
        </w:rPr>
        <w:t>mutatis mutandis</w:t>
      </w:r>
      <w:r w:rsidRPr="005B159F">
        <w:t xml:space="preserve"> aux véhicules dont la carrosserie est boulonnée ou s</w:t>
      </w:r>
      <w:r>
        <w:t>oudée sur un cadre distinct</w:t>
      </w:r>
      <w:r w:rsidR="00924A94">
        <w:t> ;</w:t>
      </w:r>
    </w:p>
    <w:p w:rsidR="00614AA3" w:rsidRPr="005B159F" w:rsidRDefault="00614AA3" w:rsidP="00495200">
      <w:pPr>
        <w:pStyle w:val="SingleTxtG"/>
        <w:ind w:left="2268" w:hanging="1134"/>
      </w:pPr>
      <w:r>
        <w:t>1.1.2</w:t>
      </w:r>
      <w:r w:rsidRPr="005B159F">
        <w:tab/>
        <w:t>Par dérogation aux p</w:t>
      </w:r>
      <w:r>
        <w:t>rescriptions de l’alinéa </w:t>
      </w:r>
      <w:r w:rsidRPr="0034763D">
        <w:t>b</w:t>
      </w:r>
      <w:r w:rsidR="0034763D" w:rsidRPr="0034763D">
        <w:t>)</w:t>
      </w:r>
      <w:r>
        <w:rPr>
          <w:i/>
        </w:rPr>
        <w:t xml:space="preserve"> </w:t>
      </w:r>
      <w:r w:rsidR="0034763D">
        <w:t>du paragraphe </w:t>
      </w:r>
      <w:r w:rsidR="00AB5645">
        <w:t>1.1.1 ci-</w:t>
      </w:r>
      <w:r w:rsidRPr="005B159F">
        <w:t xml:space="preserve">dessus, lorsque le constructeur utilise la partie plancher de la carrosserie ainsi que les éléments essentiels formant la partie avant de la carrosserie située directement en avant de la baie de pare-brise dans la construction de différents types de carrosserie (par exemple berline et coupé), ces véhicules peuvent être considérés comme appartenant </w:t>
      </w:r>
      <w:r>
        <w:t>à la</w:t>
      </w:r>
      <w:r w:rsidRPr="005B159F">
        <w:t xml:space="preserve"> même </w:t>
      </w:r>
      <w:r>
        <w:t>classe IWVTA</w:t>
      </w:r>
      <w:r w:rsidRPr="005B159F">
        <w:t>. La preuve doit en être fournie par le constructeur.</w:t>
      </w:r>
    </w:p>
    <w:p w:rsidR="00614AA3" w:rsidRDefault="00614AA3" w:rsidP="00495200">
      <w:pPr>
        <w:pStyle w:val="SingleTxtG"/>
        <w:ind w:left="2268" w:hanging="1134"/>
      </w:pPr>
      <w:r>
        <w:t>1.1.3</w:t>
      </w:r>
      <w:r w:rsidRPr="005B159F">
        <w:tab/>
      </w:r>
      <w:r>
        <w:t>Une classe IWVTA comprend au moins un type IWVTA.</w:t>
      </w:r>
    </w:p>
    <w:p w:rsidR="00614AA3" w:rsidRDefault="00614AA3" w:rsidP="00495200">
      <w:pPr>
        <w:pStyle w:val="SingleTxtG"/>
        <w:ind w:left="2268" w:hanging="1134"/>
      </w:pPr>
      <w:r>
        <w:t>1.2</w:t>
      </w:r>
      <w:r>
        <w:tab/>
        <w:t>Type IWVTA</w:t>
      </w:r>
    </w:p>
    <w:p w:rsidR="00614AA3" w:rsidRDefault="00614AA3" w:rsidP="00495200">
      <w:pPr>
        <w:pStyle w:val="SingleTxtG"/>
        <w:ind w:left="2268" w:hanging="1134"/>
      </w:pPr>
      <w:r>
        <w:t>1.2.1</w:t>
      </w:r>
      <w:r>
        <w:tab/>
        <w:t xml:space="preserve">Un « type IWVTA » </w:t>
      </w:r>
      <w:r w:rsidRPr="005B159F">
        <w:t>se compose de véhicules qui ont tous en commun</w:t>
      </w:r>
      <w:r>
        <w:t xml:space="preserve"> </w:t>
      </w:r>
      <w:r w:rsidRPr="005B159F">
        <w:t>les caractéristiques suivantes</w:t>
      </w:r>
      <w:r w:rsidR="00924A94">
        <w:t> :</w:t>
      </w:r>
    </w:p>
    <w:p w:rsidR="00614AA3" w:rsidRDefault="00614AA3" w:rsidP="00AB5645">
      <w:pPr>
        <w:pStyle w:val="SingleTxtG"/>
        <w:ind w:left="2835" w:hanging="567"/>
      </w:pPr>
      <w:r>
        <w:t>a)</w:t>
      </w:r>
      <w:r>
        <w:tab/>
        <w:t>La classe IWVTA</w:t>
      </w:r>
    </w:p>
    <w:p w:rsidR="00614AA3" w:rsidRDefault="00614AA3" w:rsidP="00AB5645">
      <w:pPr>
        <w:pStyle w:val="SingleTxtG"/>
        <w:ind w:left="2835" w:hanging="567"/>
      </w:pPr>
      <w:r>
        <w:t>b)</w:t>
      </w:r>
      <w:r>
        <w:tab/>
        <w:t>Le degré de conformité aux dispositions des Règlements ONU énumérés à l’annexe 4 qui sont applicables aux variantes et aux versions relevant du type IWVTA.</w:t>
      </w:r>
    </w:p>
    <w:p w:rsidR="00614AA3" w:rsidRPr="005B159F" w:rsidRDefault="00614AA3" w:rsidP="00495200">
      <w:pPr>
        <w:pStyle w:val="SingleTxtG"/>
        <w:ind w:left="2268" w:hanging="1134"/>
      </w:pPr>
      <w:r>
        <w:t>1.2.2</w:t>
      </w:r>
      <w:r>
        <w:tab/>
      </w:r>
      <w:r w:rsidRPr="005B159F">
        <w:t xml:space="preserve">Le </w:t>
      </w:r>
      <w:r>
        <w:t>degré</w:t>
      </w:r>
      <w:r w:rsidRPr="005B159F">
        <w:t xml:space="preserve"> de conformité cité </w:t>
      </w:r>
      <w:r>
        <w:t>à l’alinéa </w:t>
      </w:r>
      <w:r w:rsidRPr="00620895">
        <w:t>b</w:t>
      </w:r>
      <w:r w:rsidR="00620895">
        <w:t>)</w:t>
      </w:r>
      <w:r>
        <w:t xml:space="preserve"> du</w:t>
      </w:r>
      <w:r w:rsidRPr="005B159F">
        <w:t xml:space="preserve"> paragraphe</w:t>
      </w:r>
      <w:r>
        <w:t xml:space="preserve"> 1.2.1 </w:t>
      </w:r>
      <w:r w:rsidRPr="005B159F">
        <w:t>ci-dessus est à interpréter comme suit</w:t>
      </w:r>
      <w:r w:rsidR="00924A94">
        <w:t> :</w:t>
      </w:r>
    </w:p>
    <w:p w:rsidR="00614AA3" w:rsidRPr="005B159F" w:rsidRDefault="00614AA3" w:rsidP="00AB5645">
      <w:pPr>
        <w:pStyle w:val="SingleTxtG"/>
        <w:ind w:left="2835" w:hanging="567"/>
      </w:pPr>
      <w:r w:rsidRPr="005B159F">
        <w:t>a)</w:t>
      </w:r>
      <w:r w:rsidRPr="005B159F">
        <w:tab/>
        <w:t>Si un Règlement ONU énuméré à l</w:t>
      </w:r>
      <w:r>
        <w:t>’</w:t>
      </w:r>
      <w:r w:rsidR="0034763D">
        <w:t>annexe </w:t>
      </w:r>
      <w:r w:rsidRPr="005B159F">
        <w:t>4 est applicable à différentes variantes ou versions au sein d</w:t>
      </w:r>
      <w:r>
        <w:t>’</w:t>
      </w:r>
      <w:r w:rsidRPr="005B159F">
        <w:t xml:space="preserve">un type </w:t>
      </w:r>
      <w:r>
        <w:t>IWVTA</w:t>
      </w:r>
      <w:r w:rsidRPr="005B159F">
        <w:t>, toutes ces variantes et versions doivent être conformes à la m</w:t>
      </w:r>
      <w:r>
        <w:t>ême version de ce Règlement ONU</w:t>
      </w:r>
      <w:r w:rsidR="00924A94">
        <w:t> ;</w:t>
      </w:r>
    </w:p>
    <w:p w:rsidR="00614AA3" w:rsidRPr="005B159F" w:rsidRDefault="00614AA3" w:rsidP="00AB5645">
      <w:pPr>
        <w:pStyle w:val="SingleTxtG"/>
        <w:ind w:left="2835" w:hanging="567"/>
      </w:pPr>
      <w:r w:rsidRPr="005B159F">
        <w:t>b)</w:t>
      </w:r>
      <w:r w:rsidRPr="005B159F">
        <w:tab/>
      </w:r>
      <w:r>
        <w:t>Nonobstant les prescriptions de l’alinéa </w:t>
      </w:r>
      <w:r w:rsidRPr="0034763D">
        <w:t>a</w:t>
      </w:r>
      <w:r w:rsidR="0034763D">
        <w:t>)</w:t>
      </w:r>
      <w:r>
        <w:t xml:space="preserve"> du paragraphe 1.2.2, c</w:t>
      </w:r>
      <w:r w:rsidRPr="005B159F">
        <w:t xml:space="preserve">ertains des Règlements ONU énumérés </w:t>
      </w:r>
      <w:r>
        <w:t>dans la section I de la partie A de</w:t>
      </w:r>
      <w:r w:rsidRPr="005B159F">
        <w:t xml:space="preserve"> l</w:t>
      </w:r>
      <w:r>
        <w:t>’</w:t>
      </w:r>
      <w:r w:rsidR="0034763D">
        <w:t>annexe </w:t>
      </w:r>
      <w:r w:rsidRPr="005B159F">
        <w:t xml:space="preserve">4 peuvent ne pas </w:t>
      </w:r>
      <w:r>
        <w:t>s’appliquer</w:t>
      </w:r>
      <w:r w:rsidRPr="005B159F">
        <w:t xml:space="preserve"> à toutes les variantes ou versions au sein d</w:t>
      </w:r>
      <w:r>
        <w:t>’</w:t>
      </w:r>
      <w:r w:rsidRPr="005B159F">
        <w:t xml:space="preserve">un même type </w:t>
      </w:r>
      <w:r>
        <w:t>IWVTA</w:t>
      </w:r>
      <w:r w:rsidRPr="005B159F">
        <w:t xml:space="preserve"> (par exemple la protection haute tension est pertinente uniquement pour les var</w:t>
      </w:r>
      <w:r>
        <w:t>iantes électriques ou hybrides)</w:t>
      </w:r>
      <w:r w:rsidR="00924A94">
        <w:t> ;</w:t>
      </w:r>
    </w:p>
    <w:p w:rsidR="00614AA3" w:rsidRPr="005B159F" w:rsidRDefault="00614AA3" w:rsidP="00AB5645">
      <w:pPr>
        <w:pStyle w:val="SingleTxtG"/>
        <w:ind w:left="2835" w:hanging="567"/>
      </w:pPr>
      <w:r w:rsidRPr="005B159F">
        <w:t>c)</w:t>
      </w:r>
      <w:r w:rsidRPr="005B159F">
        <w:tab/>
        <w:t xml:space="preserve">Dans le </w:t>
      </w:r>
      <w:r>
        <w:t>cadre</w:t>
      </w:r>
      <w:r w:rsidRPr="005B159F">
        <w:t xml:space="preserve"> de l</w:t>
      </w:r>
      <w:r>
        <w:t>’</w:t>
      </w:r>
      <w:r w:rsidRPr="005B159F">
        <w:t>extension d</w:t>
      </w:r>
      <w:r>
        <w:t>’</w:t>
      </w:r>
      <w:r w:rsidRPr="005B159F">
        <w:t xml:space="preserve">une </w:t>
      </w:r>
      <w:r w:rsidRPr="005B159F">
        <w:rPr>
          <w:szCs w:val="28"/>
        </w:rPr>
        <w:t xml:space="preserve">homologation </w:t>
      </w:r>
      <w:r w:rsidRPr="005B159F">
        <w:t xml:space="preserve">IWVTA, le </w:t>
      </w:r>
      <w:r>
        <w:t>degré</w:t>
      </w:r>
      <w:r w:rsidRPr="005B159F">
        <w:t xml:space="preserve"> de conformité peut être relevé</w:t>
      </w:r>
      <w:r>
        <w:t>, par exemple</w:t>
      </w:r>
      <w:r w:rsidRPr="005B159F">
        <w:t xml:space="preserve"> du fait </w:t>
      </w:r>
      <w:r>
        <w:t>des modifications apportées à un</w:t>
      </w:r>
      <w:r w:rsidRPr="005B159F">
        <w:t xml:space="preserve"> type existant pour répondre aux prescriptions d</w:t>
      </w:r>
      <w:r>
        <w:t>’</w:t>
      </w:r>
      <w:r w:rsidRPr="005B159F">
        <w:t>une version ultérieure du Règlement en cause. Ce</w:t>
      </w:r>
      <w:r>
        <w:t>s</w:t>
      </w:r>
      <w:r w:rsidRPr="005B159F">
        <w:t xml:space="preserve"> modification</w:t>
      </w:r>
      <w:r>
        <w:t>s</w:t>
      </w:r>
      <w:r w:rsidRPr="005B159F">
        <w:t xml:space="preserve"> doi</w:t>
      </w:r>
      <w:r>
        <w:t>ven</w:t>
      </w:r>
      <w:r w:rsidRPr="005B159F">
        <w:t xml:space="preserve">t </w:t>
      </w:r>
      <w:r>
        <w:t xml:space="preserve">toutefois </w:t>
      </w:r>
      <w:r w:rsidRPr="005B159F">
        <w:t>s</w:t>
      </w:r>
      <w:r>
        <w:t>’</w:t>
      </w:r>
      <w:r w:rsidRPr="005B159F">
        <w:t>appliquer simultanément</w:t>
      </w:r>
      <w:r>
        <w:t xml:space="preserve"> </w:t>
      </w:r>
      <w:r w:rsidRPr="005B159F">
        <w:t xml:space="preserve">à toutes les variantes et versions au sein du type </w:t>
      </w:r>
      <w:r>
        <w:t>IWVTA</w:t>
      </w:r>
      <w:r w:rsidRPr="005B159F">
        <w:t>.</w:t>
      </w:r>
    </w:p>
    <w:p w:rsidR="00614AA3" w:rsidRPr="005B159F" w:rsidRDefault="00614AA3" w:rsidP="00495200">
      <w:pPr>
        <w:pStyle w:val="SingleTxtG"/>
        <w:ind w:left="2268" w:hanging="1134"/>
      </w:pPr>
      <w:r>
        <w:t>1.2.3</w:t>
      </w:r>
      <w:r w:rsidRPr="005B159F">
        <w:tab/>
        <w:t xml:space="preserve">Un type </w:t>
      </w:r>
      <w:r>
        <w:t>IWVTA</w:t>
      </w:r>
      <w:r w:rsidRPr="005B159F">
        <w:t xml:space="preserve"> </w:t>
      </w:r>
      <w:r>
        <w:t>se compose d’</w:t>
      </w:r>
      <w:r w:rsidRPr="005B159F">
        <w:t>au moins une variante et une version.</w:t>
      </w:r>
    </w:p>
    <w:p w:rsidR="00614AA3" w:rsidRPr="005B159F" w:rsidRDefault="00614AA3" w:rsidP="00495200">
      <w:pPr>
        <w:pStyle w:val="SingleTxtG"/>
        <w:ind w:left="2268" w:hanging="1134"/>
      </w:pPr>
      <w:r>
        <w:t>1.3</w:t>
      </w:r>
      <w:r w:rsidRPr="005B159F">
        <w:tab/>
        <w:t>Variante</w:t>
      </w:r>
    </w:p>
    <w:p w:rsidR="00614AA3" w:rsidRPr="005B159F" w:rsidRDefault="00614AA3" w:rsidP="00495200">
      <w:pPr>
        <w:pStyle w:val="SingleTxtG"/>
        <w:ind w:left="2268" w:hanging="1134"/>
      </w:pPr>
      <w:r>
        <w:t>1.3.1</w:t>
      </w:r>
      <w:r>
        <w:tab/>
        <w:t>Une «</w:t>
      </w:r>
      <w:r w:rsidR="0034763D">
        <w:t> </w:t>
      </w:r>
      <w:r>
        <w:t>variante</w:t>
      </w:r>
      <w:r w:rsidR="0034763D">
        <w:t> </w:t>
      </w:r>
      <w:r>
        <w:t>»</w:t>
      </w:r>
      <w:r w:rsidRPr="005B159F">
        <w:t xml:space="preserve"> au sein d</w:t>
      </w:r>
      <w:r>
        <w:t>’</w:t>
      </w:r>
      <w:r w:rsidRPr="005B159F">
        <w:t xml:space="preserve">un type </w:t>
      </w:r>
      <w:r>
        <w:t>IWVTA</w:t>
      </w:r>
      <w:r w:rsidRPr="005B159F">
        <w:t xml:space="preserve"> doit regrouper les véhicules ayant en commun</w:t>
      </w:r>
      <w:r>
        <w:t xml:space="preserve"> </w:t>
      </w:r>
      <w:r w:rsidRPr="005B159F">
        <w:t>toutes les caractéristiques de construction suivantes</w:t>
      </w:r>
      <w:r w:rsidR="00924A94">
        <w:t> :</w:t>
      </w:r>
    </w:p>
    <w:p w:rsidR="00614AA3" w:rsidRPr="005B159F" w:rsidRDefault="00614AA3" w:rsidP="00AB5645">
      <w:pPr>
        <w:pStyle w:val="SingleTxtG"/>
        <w:ind w:left="2835" w:hanging="567"/>
      </w:pPr>
      <w:r w:rsidRPr="005B159F">
        <w:t>a)</w:t>
      </w:r>
      <w:r w:rsidRPr="005B159F">
        <w:tab/>
        <w:t>Le nombre de portes latérales ou le type de carrosser</w:t>
      </w:r>
      <w:r w:rsidR="0034763D">
        <w:t>ie tel que défini au paragraphe </w:t>
      </w:r>
      <w:r w:rsidRPr="005B159F">
        <w:t>2 ci-dessous lorsque le constructeur utilise le critère</w:t>
      </w:r>
      <w:r>
        <w:t xml:space="preserve"> du paragraphe 1.1.2 ci-dessus</w:t>
      </w:r>
      <w:r w:rsidR="00924A94">
        <w:t> ;</w:t>
      </w:r>
    </w:p>
    <w:p w:rsidR="00614AA3" w:rsidRPr="005B159F" w:rsidRDefault="00614AA3" w:rsidP="00AB5645">
      <w:pPr>
        <w:pStyle w:val="SingleTxtG"/>
        <w:ind w:left="2835" w:hanging="567"/>
      </w:pPr>
      <w:r w:rsidRPr="005B159F">
        <w:t>b)</w:t>
      </w:r>
      <w:r w:rsidRPr="005B159F">
        <w:tab/>
        <w:t>Le groupe propulseur en ce qui concerne les caractéristiques de construction suivantes</w:t>
      </w:r>
      <w:r w:rsidR="00924A94">
        <w:t> :</w:t>
      </w:r>
    </w:p>
    <w:p w:rsidR="00614AA3" w:rsidRPr="005B159F" w:rsidRDefault="00614AA3" w:rsidP="00924A94">
      <w:pPr>
        <w:pStyle w:val="SingleTxtG"/>
        <w:ind w:left="3402" w:hanging="567"/>
      </w:pPr>
      <w:r w:rsidRPr="005B159F">
        <w:t>i)</w:t>
      </w:r>
      <w:r w:rsidRPr="005B159F">
        <w:tab/>
        <w:t>Le type de source d</w:t>
      </w:r>
      <w:r>
        <w:t>’</w:t>
      </w:r>
      <w:r w:rsidRPr="005B159F">
        <w:t>énergie (moteur à combustion inter</w:t>
      </w:r>
      <w:r>
        <w:t>ne, moteur électrique ou autre)</w:t>
      </w:r>
      <w:r w:rsidR="00924A94">
        <w:t> ;</w:t>
      </w:r>
    </w:p>
    <w:p w:rsidR="00614AA3" w:rsidRPr="005B159F" w:rsidRDefault="00614AA3" w:rsidP="00924A94">
      <w:pPr>
        <w:pStyle w:val="SingleTxtG"/>
        <w:ind w:left="3402" w:hanging="567"/>
      </w:pPr>
      <w:r w:rsidRPr="005B159F">
        <w:t>ii)</w:t>
      </w:r>
      <w:r w:rsidRPr="005B159F">
        <w:tab/>
        <w:t>Le principe de fonctionnement (allumage commandé, all</w:t>
      </w:r>
      <w:r>
        <w:t>umage par compression ou autre)</w:t>
      </w:r>
      <w:r w:rsidR="00924A94">
        <w:t> ;</w:t>
      </w:r>
    </w:p>
    <w:p w:rsidR="00614AA3" w:rsidRPr="005B159F" w:rsidRDefault="00614AA3" w:rsidP="00924A94">
      <w:pPr>
        <w:pStyle w:val="SingleTxtG"/>
        <w:ind w:left="3402" w:hanging="567"/>
      </w:pPr>
      <w:r w:rsidRPr="005B159F">
        <w:t>iii)</w:t>
      </w:r>
      <w:r w:rsidRPr="005B159F">
        <w:tab/>
        <w:t>Le nombre et la disposition des cylindres dans le cas d</w:t>
      </w:r>
      <w:r>
        <w:t>’</w:t>
      </w:r>
      <w:r w:rsidRPr="005B159F">
        <w:t>u</w:t>
      </w:r>
      <w:r>
        <w:t>n</w:t>
      </w:r>
      <w:r w:rsidRPr="005B159F">
        <w:t xml:space="preserve"> moteur à combu</w:t>
      </w:r>
      <w:r>
        <w:t>stion interne (L4, V6 ou autre)</w:t>
      </w:r>
      <w:r w:rsidR="00924A94">
        <w:t> ;</w:t>
      </w:r>
    </w:p>
    <w:p w:rsidR="00614AA3" w:rsidRDefault="00614AA3" w:rsidP="00AB5645">
      <w:pPr>
        <w:pStyle w:val="SingleTxtG"/>
        <w:ind w:left="2835" w:hanging="567"/>
      </w:pPr>
      <w:r>
        <w:t>c)</w:t>
      </w:r>
      <w:r>
        <w:tab/>
        <w:t>Le nombre d’essieux</w:t>
      </w:r>
      <w:r w:rsidR="00924A94">
        <w:t> ;</w:t>
      </w:r>
    </w:p>
    <w:p w:rsidR="00614AA3" w:rsidRPr="005B159F" w:rsidRDefault="00614AA3" w:rsidP="00AB5645">
      <w:pPr>
        <w:pStyle w:val="SingleTxtG"/>
        <w:ind w:left="2835" w:hanging="567"/>
      </w:pPr>
      <w:r w:rsidRPr="005B159F">
        <w:t>d)</w:t>
      </w:r>
      <w:r w:rsidRPr="005B159F">
        <w:tab/>
        <w:t>Le nombre d</w:t>
      </w:r>
      <w:r>
        <w:t>’</w:t>
      </w:r>
      <w:r w:rsidRPr="005B159F">
        <w:t>essieux moteurs, et le mode d</w:t>
      </w:r>
      <w:r>
        <w:t>’</w:t>
      </w:r>
      <w:r w:rsidRPr="005B159F">
        <w:t>int</w:t>
      </w:r>
      <w:r>
        <w:t>erconnexion des essieux moteurs</w:t>
      </w:r>
      <w:r w:rsidR="00924A94">
        <w:t> ;</w:t>
      </w:r>
    </w:p>
    <w:p w:rsidR="00614AA3" w:rsidRPr="005B159F" w:rsidRDefault="00614AA3" w:rsidP="00D3002A">
      <w:pPr>
        <w:pStyle w:val="SingleTxtG"/>
        <w:ind w:left="2835" w:hanging="567"/>
      </w:pPr>
      <w:r w:rsidRPr="005B159F">
        <w:t>e)</w:t>
      </w:r>
      <w:r w:rsidRPr="005B159F">
        <w:tab/>
        <w:t>Le nombre d</w:t>
      </w:r>
      <w:r>
        <w:t>’</w:t>
      </w:r>
      <w:r w:rsidRPr="005B159F">
        <w:t>essieux directeurs.</w:t>
      </w:r>
    </w:p>
    <w:p w:rsidR="00614AA3" w:rsidRPr="005B159F" w:rsidRDefault="00614AA3" w:rsidP="00495200">
      <w:pPr>
        <w:pStyle w:val="SingleTxtG"/>
        <w:ind w:left="2268" w:hanging="1134"/>
      </w:pPr>
      <w:r>
        <w:t>1.4</w:t>
      </w:r>
      <w:r w:rsidRPr="005B159F">
        <w:tab/>
        <w:t>Version</w:t>
      </w:r>
    </w:p>
    <w:p w:rsidR="00614AA3" w:rsidRPr="005B159F" w:rsidRDefault="00614AA3" w:rsidP="00495200">
      <w:pPr>
        <w:pStyle w:val="SingleTxtG"/>
        <w:ind w:left="2268" w:hanging="1134"/>
      </w:pPr>
      <w:r>
        <w:t>1.4.1</w:t>
      </w:r>
      <w:r w:rsidRPr="005B159F">
        <w:tab/>
        <w:t>Une «</w:t>
      </w:r>
      <w:r w:rsidR="0034763D">
        <w:t> </w:t>
      </w:r>
      <w:r w:rsidRPr="005B159F">
        <w:t>version</w:t>
      </w:r>
      <w:r w:rsidR="0034763D">
        <w:t> </w:t>
      </w:r>
      <w:r w:rsidRPr="005B159F">
        <w:t>» au sein d</w:t>
      </w:r>
      <w:r>
        <w:t>’</w:t>
      </w:r>
      <w:r w:rsidRPr="005B159F">
        <w:t>une variante doit regrouper les véhicules ayant en commun</w:t>
      </w:r>
      <w:r>
        <w:t xml:space="preserve"> </w:t>
      </w:r>
      <w:r w:rsidRPr="005B159F">
        <w:t>toutes les caractéristiques suivantes</w:t>
      </w:r>
      <w:r w:rsidR="00924A94">
        <w:t> :</w:t>
      </w:r>
    </w:p>
    <w:p w:rsidR="00614AA3" w:rsidRPr="005B159F" w:rsidRDefault="00614AA3" w:rsidP="00D3002A">
      <w:pPr>
        <w:pStyle w:val="SingleTxtG"/>
        <w:ind w:left="2835" w:hanging="567"/>
      </w:pPr>
      <w:r w:rsidRPr="005B159F">
        <w:t>a)</w:t>
      </w:r>
      <w:r w:rsidRPr="005B159F">
        <w:tab/>
        <w:t>La masse maximale techniquement admissible en charge</w:t>
      </w:r>
      <w:r w:rsidR="00924A94">
        <w:t> ;</w:t>
      </w:r>
    </w:p>
    <w:p w:rsidR="00614AA3" w:rsidRPr="005B159F" w:rsidRDefault="00614AA3" w:rsidP="00D3002A">
      <w:pPr>
        <w:pStyle w:val="SingleTxtG"/>
        <w:ind w:left="2835" w:hanging="567"/>
      </w:pPr>
      <w:r w:rsidRPr="005B159F">
        <w:t>b)</w:t>
      </w:r>
      <w:r w:rsidRPr="005B159F">
        <w:tab/>
      </w:r>
      <w:r w:rsidRPr="00FE616F">
        <w:t>La c</w:t>
      </w:r>
      <w:r w:rsidRPr="00FE616F">
        <w:rPr>
          <w:color w:val="000000"/>
        </w:rPr>
        <w:t xml:space="preserve">ylindrée </w:t>
      </w:r>
      <w:r w:rsidRPr="00FE616F">
        <w:t>du moteur dans le cas d</w:t>
      </w:r>
      <w:r>
        <w:t>’</w:t>
      </w:r>
      <w:r w:rsidRPr="00FE616F">
        <w:t>un moteur à combustion interne</w:t>
      </w:r>
      <w:r w:rsidR="00924A94">
        <w:t> ;</w:t>
      </w:r>
    </w:p>
    <w:p w:rsidR="00614AA3" w:rsidRPr="005B159F" w:rsidRDefault="00614AA3" w:rsidP="00D3002A">
      <w:pPr>
        <w:pStyle w:val="SingleTxtG"/>
        <w:ind w:left="2835" w:hanging="567"/>
      </w:pPr>
      <w:r w:rsidRPr="005B159F">
        <w:t>c)</w:t>
      </w:r>
      <w:r w:rsidRPr="005B159F">
        <w:tab/>
        <w:t>La puissance maximale nette</w:t>
      </w:r>
      <w:r w:rsidR="00924A94">
        <w:t> ;</w:t>
      </w:r>
    </w:p>
    <w:p w:rsidR="00614AA3" w:rsidRPr="005B159F" w:rsidRDefault="00614AA3" w:rsidP="00D3002A">
      <w:pPr>
        <w:pStyle w:val="SingleTxtG"/>
        <w:ind w:left="2835" w:hanging="567"/>
      </w:pPr>
      <w:r w:rsidRPr="005B159F">
        <w:t>d)</w:t>
      </w:r>
      <w:r w:rsidRPr="005B159F">
        <w:tab/>
        <w:t>La nature du carburant (essence, gaz</w:t>
      </w:r>
      <w:r>
        <w:t>ole, GPL, bicarburant ou autre)</w:t>
      </w:r>
      <w:r w:rsidR="00924A94">
        <w:t> ;</w:t>
      </w:r>
    </w:p>
    <w:p w:rsidR="00614AA3" w:rsidRPr="005B159F" w:rsidRDefault="00614AA3" w:rsidP="00D3002A">
      <w:pPr>
        <w:pStyle w:val="SingleTxtG"/>
        <w:ind w:left="2835" w:hanging="567"/>
      </w:pPr>
      <w:r w:rsidRPr="005B159F">
        <w:t>e)</w:t>
      </w:r>
      <w:r w:rsidRPr="005B159F">
        <w:tab/>
        <w:t>Le n</w:t>
      </w:r>
      <w:r>
        <w:t>ombre maximal de places assises</w:t>
      </w:r>
      <w:r w:rsidR="00924A94">
        <w:t> ;</w:t>
      </w:r>
    </w:p>
    <w:p w:rsidR="00614AA3" w:rsidRPr="005B159F" w:rsidRDefault="00614AA3" w:rsidP="00D3002A">
      <w:pPr>
        <w:pStyle w:val="SingleTxtG"/>
        <w:ind w:left="2835" w:hanging="567"/>
      </w:pPr>
      <w:r w:rsidRPr="005B159F">
        <w:t>f)</w:t>
      </w:r>
      <w:r w:rsidRPr="005B159F">
        <w:tab/>
        <w:t>Le nive</w:t>
      </w:r>
      <w:r>
        <w:t>au sonore du véhicule en marche.</w:t>
      </w:r>
    </w:p>
    <w:p w:rsidR="00614AA3" w:rsidRPr="005B159F" w:rsidRDefault="00614AA3" w:rsidP="00495200">
      <w:pPr>
        <w:pStyle w:val="SingleTxtG"/>
        <w:ind w:left="2268" w:hanging="1134"/>
      </w:pPr>
      <w:r w:rsidRPr="005B159F">
        <w:t>2.</w:t>
      </w:r>
      <w:r w:rsidRPr="005B159F">
        <w:tab/>
        <w:t>Types de carrosserie</w:t>
      </w:r>
    </w:p>
    <w:p w:rsidR="00614AA3" w:rsidRPr="005B159F" w:rsidRDefault="00614AA3" w:rsidP="00D3002A">
      <w:pPr>
        <w:pStyle w:val="SingleTxtG"/>
        <w:ind w:left="2268"/>
      </w:pPr>
      <w:r w:rsidRPr="005B159F">
        <w:t>Les codes des véhicules de la catégorie M</w:t>
      </w:r>
      <w:r w:rsidRPr="005B159F">
        <w:rPr>
          <w:vertAlign w:val="subscript"/>
        </w:rPr>
        <w:t>1</w:t>
      </w:r>
      <w:r>
        <w:t xml:space="preserve"> doivent être utilisés</w:t>
      </w:r>
      <w:r w:rsidRPr="00CE3F72">
        <w:rPr>
          <w:rStyle w:val="FootnoteReference"/>
        </w:rPr>
        <w:footnoteReference w:id="17"/>
      </w:r>
      <w:r>
        <w:t>.</w:t>
      </w:r>
    </w:p>
    <w:p w:rsidR="00614AA3" w:rsidRPr="0035513E" w:rsidRDefault="00614AA3" w:rsidP="00752846">
      <w:pPr>
        <w:pStyle w:val="HChG"/>
      </w:pPr>
      <w:r>
        <w:br w:type="page"/>
      </w:r>
      <w:r w:rsidRPr="0035513E">
        <w:t>Annex</w:t>
      </w:r>
      <w:r>
        <w:t>e</w:t>
      </w:r>
      <w:r w:rsidRPr="0035513E">
        <w:t xml:space="preserve"> 8</w:t>
      </w:r>
    </w:p>
    <w:p w:rsidR="00614AA3" w:rsidRPr="0035513E" w:rsidRDefault="00614AA3" w:rsidP="00752846">
      <w:pPr>
        <w:pStyle w:val="HChG"/>
      </w:pPr>
      <w:r w:rsidRPr="0035513E">
        <w:tab/>
      </w:r>
      <w:r w:rsidRPr="0035513E">
        <w:tab/>
        <w:t>Numéro d</w:t>
      </w:r>
      <w:r>
        <w:t>’</w:t>
      </w:r>
      <w:r w:rsidRPr="0035513E">
        <w:t>homologation d</w:t>
      </w:r>
      <w:r>
        <w:t>’</w:t>
      </w:r>
      <w:r w:rsidRPr="0035513E">
        <w:t>un type IWVTA</w:t>
      </w:r>
    </w:p>
    <w:p w:rsidR="00614AA3" w:rsidRPr="0035513E" w:rsidRDefault="00E72FE8" w:rsidP="00752846">
      <w:pPr>
        <w:pStyle w:val="SingleTxtG"/>
      </w:pPr>
      <w:r>
        <w:tab/>
      </w:r>
      <w:r w:rsidR="00614AA3" w:rsidRPr="0035513E">
        <w:t>Un numéro d</w:t>
      </w:r>
      <w:r w:rsidR="00614AA3">
        <w:t>’</w:t>
      </w:r>
      <w:r w:rsidR="00614AA3" w:rsidRPr="0035513E">
        <w:t xml:space="preserve">homologation doit être attribué à chaque type IWVTA à homologuer. Afin de </w:t>
      </w:r>
      <w:r w:rsidR="00614AA3">
        <w:t>prendre en</w:t>
      </w:r>
      <w:r w:rsidR="00614AA3" w:rsidRPr="0035513E">
        <w:t xml:space="preserve"> compte </w:t>
      </w:r>
      <w:r w:rsidR="00614AA3">
        <w:t xml:space="preserve">le </w:t>
      </w:r>
      <w:r w:rsidR="00614AA3" w:rsidRPr="0035513E">
        <w:t>cas particulier de l</w:t>
      </w:r>
      <w:r w:rsidR="00614AA3">
        <w:t>’</w:t>
      </w:r>
      <w:r w:rsidR="00614AA3" w:rsidRPr="0035513E">
        <w:t>homologation IWVTA, ce numéro présenter</w:t>
      </w:r>
      <w:r w:rsidR="00614AA3">
        <w:t>a</w:t>
      </w:r>
      <w:r w:rsidR="00614AA3" w:rsidRPr="0035513E">
        <w:t xml:space="preserve"> </w:t>
      </w:r>
      <w:r w:rsidR="00614AA3">
        <w:t>certaines différences par rapport au numéro d’homologation de</w:t>
      </w:r>
      <w:r w:rsidR="00614AA3" w:rsidRPr="0035513E">
        <w:t xml:space="preserve"> type </w:t>
      </w:r>
      <w:r w:rsidR="00614AA3">
        <w:t>général défini</w:t>
      </w:r>
      <w:r w:rsidR="00614AA3" w:rsidRPr="0035513E">
        <w:t xml:space="preserve"> à l</w:t>
      </w:r>
      <w:r w:rsidR="00614AA3">
        <w:t>’</w:t>
      </w:r>
      <w:r w:rsidR="00614AA3" w:rsidRPr="0035513E">
        <w:t>annexe 4 de l</w:t>
      </w:r>
      <w:r w:rsidR="00614AA3">
        <w:t>’</w:t>
      </w:r>
      <w:r w:rsidR="00614AA3" w:rsidRPr="0035513E">
        <w:t>Accord de 1958.</w:t>
      </w:r>
    </w:p>
    <w:p w:rsidR="00614AA3" w:rsidRPr="0035513E" w:rsidRDefault="00614AA3" w:rsidP="00752846">
      <w:pPr>
        <w:pStyle w:val="SingleTxtG"/>
        <w:ind w:left="2268" w:hanging="1134"/>
      </w:pPr>
      <w:r w:rsidRPr="0035513E">
        <w:t>1.</w:t>
      </w:r>
      <w:r w:rsidRPr="0035513E">
        <w:tab/>
      </w:r>
      <w:r>
        <w:t>Le numéro d’homologation de</w:t>
      </w:r>
      <w:r w:rsidRPr="0035513E">
        <w:t xml:space="preserve"> type </w:t>
      </w:r>
      <w:r>
        <w:t>doit comprendre</w:t>
      </w:r>
      <w:r w:rsidRPr="0035513E">
        <w:t xml:space="preserve"> </w:t>
      </w:r>
      <w:r>
        <w:t>quatre sections, séparées les unes par rapport aux autres par le symbole</w:t>
      </w:r>
      <w:r w:rsidRPr="0035513E">
        <w:t xml:space="preserve"> </w:t>
      </w:r>
      <w:r>
        <w:t>« </w:t>
      </w:r>
      <w:r w:rsidRPr="0035513E">
        <w:t>*</w:t>
      </w:r>
      <w:r>
        <w:t> »</w:t>
      </w:r>
      <w:r w:rsidRPr="0035513E">
        <w:t>.</w:t>
      </w:r>
    </w:p>
    <w:p w:rsidR="00614AA3" w:rsidRPr="0035513E" w:rsidRDefault="00614AA3" w:rsidP="00752846">
      <w:pPr>
        <w:pStyle w:val="SingleTxtG"/>
        <w:ind w:left="2268" w:hanging="1134"/>
      </w:pPr>
      <w:r>
        <w:t>1.1</w:t>
      </w:r>
      <w:r w:rsidRPr="0035513E">
        <w:tab/>
        <w:t>Section 1</w:t>
      </w:r>
      <w:r w:rsidR="00924A94">
        <w:t> :</w:t>
      </w:r>
      <w:r w:rsidRPr="0035513E">
        <w:t xml:space="preserve"> </w:t>
      </w:r>
      <w:r>
        <w:t>La majuscule</w:t>
      </w:r>
      <w:r w:rsidRPr="0035513E">
        <w:t xml:space="preserve"> </w:t>
      </w:r>
      <w:r>
        <w:t>« E »</w:t>
      </w:r>
      <w:r w:rsidRPr="0035513E">
        <w:t xml:space="preserve"> </w:t>
      </w:r>
      <w:r>
        <w:t xml:space="preserve">suivie du numéro distinctif de la Partie contractante ayant accordé l’homologation de </w:t>
      </w:r>
      <w:r w:rsidRPr="0035513E">
        <w:t>type.</w:t>
      </w:r>
    </w:p>
    <w:p w:rsidR="00614AA3" w:rsidRPr="0035513E" w:rsidRDefault="00614AA3" w:rsidP="00752846">
      <w:pPr>
        <w:pStyle w:val="SingleTxtG"/>
        <w:ind w:left="2268" w:hanging="1134"/>
      </w:pPr>
      <w:r>
        <w:t>1.2</w:t>
      </w:r>
      <w:r w:rsidRPr="0035513E">
        <w:tab/>
        <w:t>Section 2</w:t>
      </w:r>
      <w:r w:rsidR="00924A94">
        <w:t> :</w:t>
      </w:r>
      <w:r w:rsidRPr="0035513E">
        <w:t xml:space="preserve"> </w:t>
      </w:r>
      <w:r>
        <w:t>Le numéro du Règlement ONU pertinent suivi de la majuscule</w:t>
      </w:r>
      <w:r w:rsidRPr="0035513E">
        <w:t xml:space="preserve"> </w:t>
      </w:r>
      <w:r>
        <w:t>« </w:t>
      </w:r>
      <w:r w:rsidRPr="0035513E">
        <w:t>R</w:t>
      </w:r>
      <w:r>
        <w:t> »</w:t>
      </w:r>
      <w:r w:rsidRPr="0035513E">
        <w:t xml:space="preserve">, </w:t>
      </w:r>
      <w:r>
        <w:t>puis</w:t>
      </w:r>
      <w:r w:rsidR="00924A94">
        <w:t> :</w:t>
      </w:r>
    </w:p>
    <w:p w:rsidR="00614AA3" w:rsidRPr="0035513E" w:rsidRDefault="00752846" w:rsidP="00752846">
      <w:pPr>
        <w:pStyle w:val="SingleTxtG"/>
        <w:ind w:left="2835" w:hanging="567"/>
      </w:pPr>
      <w:r>
        <w:t>a)</w:t>
      </w:r>
      <w:r w:rsidR="00614AA3" w:rsidRPr="0035513E">
        <w:tab/>
      </w:r>
      <w:r w:rsidR="00614AA3">
        <w:t>De deux chiffres</w:t>
      </w:r>
      <w:r w:rsidR="00614AA3" w:rsidRPr="0035513E">
        <w:t xml:space="preserve"> (</w:t>
      </w:r>
      <w:r w:rsidR="00614AA3">
        <w:t>le premier étant le zéro, selon les cas</w:t>
      </w:r>
      <w:r w:rsidR="00614AA3" w:rsidRPr="0035513E">
        <w:t>) indi</w:t>
      </w:r>
      <w:r w:rsidR="00614AA3">
        <w:t>qu</w:t>
      </w:r>
      <w:r w:rsidR="00614AA3" w:rsidRPr="0035513E">
        <w:t>a</w:t>
      </w:r>
      <w:r w:rsidR="00614AA3">
        <w:t>n</w:t>
      </w:r>
      <w:r w:rsidR="00614AA3" w:rsidRPr="0035513E">
        <w:t xml:space="preserve">t </w:t>
      </w:r>
      <w:r w:rsidR="00614AA3">
        <w:t>la sé</w:t>
      </w:r>
      <w:r w:rsidR="00614AA3" w:rsidRPr="0035513E">
        <w:t xml:space="preserve">rie </w:t>
      </w:r>
      <w:r w:rsidR="00614AA3">
        <w:t>d’</w:t>
      </w:r>
      <w:r w:rsidR="00614AA3" w:rsidRPr="0035513E">
        <w:t>amend</w:t>
      </w:r>
      <w:r w:rsidR="00614AA3">
        <w:t>e</w:t>
      </w:r>
      <w:r w:rsidR="00614AA3" w:rsidRPr="0035513E">
        <w:t xml:space="preserve">ments </w:t>
      </w:r>
      <w:r w:rsidR="00614AA3">
        <w:t>par laquelle ont été introduites les dispositions techniques du Règlement</w:t>
      </w:r>
      <w:r w:rsidR="00E72FE8">
        <w:t xml:space="preserve"> </w:t>
      </w:r>
      <w:r w:rsidR="00614AA3">
        <w:t>ONU applicables dans le cadre de l’homologation</w:t>
      </w:r>
      <w:r w:rsidR="00614AA3" w:rsidRPr="0035513E">
        <w:t xml:space="preserve"> (00 </w:t>
      </w:r>
      <w:r w:rsidR="00614AA3">
        <w:t>pour le Règlement dans sa version initiale</w:t>
      </w:r>
      <w:r w:rsidR="00614AA3" w:rsidRPr="0035513E">
        <w:t>)</w:t>
      </w:r>
      <w:r w:rsidR="00924A94">
        <w:t> ;</w:t>
      </w:r>
    </w:p>
    <w:p w:rsidR="00614AA3" w:rsidRPr="0035513E" w:rsidRDefault="00614AA3" w:rsidP="00752846">
      <w:pPr>
        <w:pStyle w:val="SingleTxtG"/>
        <w:ind w:left="2835" w:hanging="567"/>
      </w:pPr>
      <w:r w:rsidRPr="0035513E">
        <w:t>b)</w:t>
      </w:r>
      <w:r w:rsidRPr="0035513E">
        <w:tab/>
      </w:r>
      <w:r>
        <w:t>D’une barre oblique suivie de la majuscule</w:t>
      </w:r>
      <w:r w:rsidRPr="0035513E">
        <w:t xml:space="preserve"> U </w:t>
      </w:r>
      <w:r>
        <w:t xml:space="preserve">dans le cas d’une homologation </w:t>
      </w:r>
      <w:r w:rsidRPr="0035513E">
        <w:t xml:space="preserve">IWVTA </w:t>
      </w:r>
      <w:r>
        <w:t xml:space="preserve">universelle ou de la majuscule </w:t>
      </w:r>
      <w:r w:rsidRPr="0035513E">
        <w:t xml:space="preserve">L </w:t>
      </w:r>
      <w:r>
        <w:t xml:space="preserve">dans le cas d’une homologation </w:t>
      </w:r>
      <w:r w:rsidRPr="0035513E">
        <w:t>IWVTA</w:t>
      </w:r>
      <w:r>
        <w:t xml:space="preserve"> de reconnaissance limitée</w:t>
      </w:r>
      <w:r w:rsidRPr="0035513E">
        <w:t>.</w:t>
      </w:r>
    </w:p>
    <w:p w:rsidR="00614AA3" w:rsidRPr="0035513E" w:rsidRDefault="00614AA3" w:rsidP="00752846">
      <w:pPr>
        <w:pStyle w:val="SingleTxtG"/>
        <w:ind w:left="2268" w:hanging="1134"/>
      </w:pPr>
      <w:r>
        <w:t>1.3</w:t>
      </w:r>
      <w:r w:rsidRPr="0035513E">
        <w:tab/>
        <w:t>Section 3</w:t>
      </w:r>
      <w:r w:rsidR="00924A94">
        <w:t> :</w:t>
      </w:r>
      <w:r w:rsidRPr="0035513E">
        <w:t xml:space="preserve"> </w:t>
      </w:r>
      <w:r>
        <w:t>Un numéro à six chiffres comprenant</w:t>
      </w:r>
      <w:r w:rsidR="00924A94">
        <w:t> :</w:t>
      </w:r>
    </w:p>
    <w:p w:rsidR="00614AA3" w:rsidRPr="0035513E" w:rsidRDefault="00614AA3" w:rsidP="00752846">
      <w:pPr>
        <w:pStyle w:val="SingleTxtG"/>
        <w:ind w:left="2835" w:hanging="567"/>
      </w:pPr>
      <w:r w:rsidRPr="0035513E">
        <w:t>a)</w:t>
      </w:r>
      <w:r w:rsidRPr="0035513E">
        <w:tab/>
      </w:r>
      <w:r>
        <w:t xml:space="preserve">Une séquence à quatre chiffres </w:t>
      </w:r>
      <w:r w:rsidRPr="0035513E">
        <w:t>(</w:t>
      </w:r>
      <w:r>
        <w:t>les premiers étant des zéro, selon les cas</w:t>
      </w:r>
      <w:r w:rsidRPr="0035513E">
        <w:t xml:space="preserve">) </w:t>
      </w:r>
      <w:r>
        <w:t>correspondant à la classe</w:t>
      </w:r>
      <w:r w:rsidRPr="0035513E">
        <w:t xml:space="preserve"> IWVTA. </w:t>
      </w:r>
      <w:r>
        <w:t>Le premier numéro de la sé</w:t>
      </w:r>
      <w:r w:rsidRPr="0035513E">
        <w:t>quence</w:t>
      </w:r>
      <w:r>
        <w:t xml:space="preserve"> est</w:t>
      </w:r>
      <w:r w:rsidRPr="0035513E">
        <w:t xml:space="preserve"> 0001</w:t>
      </w:r>
      <w:r w:rsidR="00924A94">
        <w:t> ;</w:t>
      </w:r>
    </w:p>
    <w:p w:rsidR="00614AA3" w:rsidRPr="0035513E" w:rsidRDefault="00614AA3" w:rsidP="00752846">
      <w:pPr>
        <w:pStyle w:val="SingleTxtG"/>
        <w:ind w:left="2835" w:hanging="567"/>
      </w:pPr>
      <w:r w:rsidRPr="0035513E">
        <w:t>b)</w:t>
      </w:r>
      <w:r w:rsidRPr="0035513E">
        <w:tab/>
      </w:r>
      <w:r>
        <w:t xml:space="preserve">Une barre oblique suivie d’une séquence à deux chiffres </w:t>
      </w:r>
      <w:r w:rsidRPr="0035513E">
        <w:t>(</w:t>
      </w:r>
      <w:r>
        <w:t xml:space="preserve">le premier étant le zéro, selon les cas) correspondant au type </w:t>
      </w:r>
      <w:r w:rsidRPr="0035513E">
        <w:t xml:space="preserve">IWVTA </w:t>
      </w:r>
      <w:r>
        <w:t xml:space="preserve">relevant de la classe </w:t>
      </w:r>
      <w:r w:rsidRPr="0035513E">
        <w:t xml:space="preserve">IWVTA. </w:t>
      </w:r>
      <w:r>
        <w:t xml:space="preserve">Le premier numéro de la séquence est </w:t>
      </w:r>
      <w:r w:rsidRPr="0035513E">
        <w:t>01.</w:t>
      </w:r>
    </w:p>
    <w:p w:rsidR="00614AA3" w:rsidRPr="0035513E" w:rsidRDefault="00614AA3" w:rsidP="00752846">
      <w:pPr>
        <w:pStyle w:val="SingleTxtG"/>
        <w:ind w:left="2268" w:hanging="1134"/>
      </w:pPr>
      <w:r>
        <w:t>1.4</w:t>
      </w:r>
      <w:r w:rsidRPr="0035513E">
        <w:tab/>
        <w:t>Section 4</w:t>
      </w:r>
      <w:r w:rsidR="00924A94">
        <w:t> :</w:t>
      </w:r>
      <w:r w:rsidRPr="0035513E">
        <w:t xml:space="preserve"> </w:t>
      </w:r>
      <w:r>
        <w:t>Une séquence à deux chiffres</w:t>
      </w:r>
      <w:r w:rsidRPr="0035513E">
        <w:t xml:space="preserve"> (</w:t>
      </w:r>
      <w:r>
        <w:t>le premier étant le zéro, selon les cas</w:t>
      </w:r>
      <w:r w:rsidRPr="0035513E">
        <w:t xml:space="preserve">) </w:t>
      </w:r>
      <w:r>
        <w:t>correspondant au numéro d’extension</w:t>
      </w:r>
      <w:r w:rsidRPr="0035513E">
        <w:t xml:space="preserve">. </w:t>
      </w:r>
      <w:r>
        <w:t>Le premier numéro de la séquence est</w:t>
      </w:r>
      <w:r w:rsidRPr="0035513E">
        <w:t xml:space="preserve"> 00.</w:t>
      </w:r>
    </w:p>
    <w:p w:rsidR="00614AA3" w:rsidRPr="0035513E" w:rsidRDefault="00614AA3" w:rsidP="00752846">
      <w:pPr>
        <w:pStyle w:val="SingleTxtG"/>
        <w:ind w:left="2268" w:hanging="1134"/>
      </w:pPr>
      <w:r w:rsidRPr="0035513E">
        <w:t>2.</w:t>
      </w:r>
      <w:r w:rsidRPr="0035513E">
        <w:tab/>
      </w:r>
      <w:r>
        <w:t>Toutes les valeurs numériques doivent être exprimées</w:t>
      </w:r>
      <w:r w:rsidRPr="0035513E">
        <w:t xml:space="preserve"> </w:t>
      </w:r>
      <w:r>
        <w:t>en chiffres arabes</w:t>
      </w:r>
      <w:r w:rsidRPr="0035513E">
        <w:t>.</w:t>
      </w:r>
    </w:p>
    <w:p w:rsidR="00614AA3" w:rsidRPr="0035513E" w:rsidRDefault="00614AA3" w:rsidP="003F40E8">
      <w:pPr>
        <w:pStyle w:val="SingleTxtG"/>
        <w:ind w:left="2268" w:hanging="1134"/>
      </w:pPr>
      <w:r>
        <w:t>Exe</w:t>
      </w:r>
      <w:r w:rsidRPr="0035513E">
        <w:t>mple</w:t>
      </w:r>
      <w:r w:rsidR="00924A94">
        <w:t> :</w:t>
      </w:r>
      <w:r w:rsidRPr="0035513E">
        <w:tab/>
      </w:r>
      <w:r>
        <w:t>Le numéro d’homologation</w:t>
      </w:r>
      <w:r w:rsidRPr="0035513E">
        <w:t xml:space="preserve"> E4*0R03/U*0025/01*02 </w:t>
      </w:r>
      <w:r>
        <w:t>correspond à la deuxième extension d’une homologation IWVTA universelle</w:t>
      </w:r>
      <w:r w:rsidRPr="0035513E">
        <w:t xml:space="preserve"> </w:t>
      </w:r>
      <w:r>
        <w:t xml:space="preserve">délivrée aux Pays-Bas en application de la série 03 d’amendements au présent Règlement pour le premier type </w:t>
      </w:r>
      <w:r w:rsidRPr="0035513E">
        <w:t xml:space="preserve">IWVTA </w:t>
      </w:r>
      <w:r>
        <w:t>relevant de la classe </w:t>
      </w:r>
      <w:r w:rsidRPr="0035513E">
        <w:t xml:space="preserve">IWVTA </w:t>
      </w:r>
      <w:r>
        <w:t>homologuée sous le numéro </w:t>
      </w:r>
      <w:r w:rsidRPr="0035513E">
        <w:t>0025.</w:t>
      </w:r>
    </w:p>
    <w:p w:rsidR="00614AA3" w:rsidRPr="0035513E" w:rsidRDefault="00614AA3" w:rsidP="00752846">
      <w:pPr>
        <w:pStyle w:val="HChG"/>
      </w:pPr>
      <w:r w:rsidRPr="0035513E">
        <w:br w:type="page"/>
        <w:t>Annex</w:t>
      </w:r>
      <w:r>
        <w:t>e</w:t>
      </w:r>
      <w:r w:rsidRPr="0035513E">
        <w:t xml:space="preserve"> 9</w:t>
      </w:r>
    </w:p>
    <w:p w:rsidR="00614AA3" w:rsidRPr="0035513E" w:rsidRDefault="00614AA3" w:rsidP="00752846">
      <w:pPr>
        <w:pStyle w:val="HChG"/>
      </w:pPr>
      <w:r w:rsidRPr="0035513E">
        <w:tab/>
      </w:r>
      <w:r w:rsidRPr="0035513E">
        <w:tab/>
        <w:t xml:space="preserve">Notification </w:t>
      </w:r>
      <w:r>
        <w:t xml:space="preserve">en cas d’entrée en vigueur de nouvelles prescriptions aux fins d’une homologation </w:t>
      </w:r>
      <w:r w:rsidR="00752846">
        <w:br/>
      </w:r>
      <w:r w:rsidRPr="0035513E">
        <w:t>U-IWVTA</w:t>
      </w:r>
      <w:r>
        <w:t xml:space="preserve"> existante</w:t>
      </w:r>
    </w:p>
    <w:tbl>
      <w:tblPr>
        <w:tblW w:w="8514"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305"/>
        <w:gridCol w:w="2310"/>
        <w:gridCol w:w="4899"/>
      </w:tblGrid>
      <w:tr w:rsidR="00614AA3" w:rsidRPr="00752846" w:rsidTr="00EE0560">
        <w:trPr>
          <w:trHeight w:val="1410"/>
          <w:tblHeader/>
        </w:trPr>
        <w:tc>
          <w:tcPr>
            <w:tcW w:w="1305" w:type="dxa"/>
            <w:tcBorders>
              <w:top w:val="single" w:sz="4" w:space="0" w:color="auto"/>
              <w:bottom w:val="single" w:sz="4" w:space="0" w:color="auto"/>
            </w:tcBorders>
            <w:shd w:val="clear" w:color="auto" w:fill="auto"/>
          </w:tcPr>
          <w:p w:rsidR="00614AA3" w:rsidRPr="00752846" w:rsidRDefault="00752846" w:rsidP="00752846">
            <w:pPr>
              <w:spacing w:before="60" w:after="60"/>
              <w:ind w:left="57" w:right="57"/>
              <w:rPr>
                <w:rFonts w:eastAsia="MS Mincho"/>
                <w:sz w:val="16"/>
                <w:szCs w:val="16"/>
                <w:lang w:eastAsia="ja-JP"/>
              </w:rPr>
            </w:pPr>
            <w:r>
              <w:rPr>
                <w:rFonts w:eastAsia="MS Mincho"/>
                <w:sz w:val="16"/>
                <w:szCs w:val="16"/>
                <w:lang w:eastAsia="ja-JP"/>
              </w:rPr>
              <w:t>Numéro de l’homologation U</w:t>
            </w:r>
            <w:r>
              <w:rPr>
                <w:rFonts w:eastAsia="MS Mincho"/>
                <w:sz w:val="16"/>
                <w:szCs w:val="16"/>
                <w:lang w:eastAsia="ja-JP"/>
              </w:rPr>
              <w:noBreakHyphen/>
            </w:r>
            <w:r w:rsidR="00614AA3" w:rsidRPr="00752846">
              <w:rPr>
                <w:rFonts w:eastAsia="MS Mincho"/>
                <w:sz w:val="16"/>
                <w:szCs w:val="16"/>
                <w:lang w:eastAsia="ja-JP"/>
              </w:rPr>
              <w:t>IWVTA</w:t>
            </w:r>
          </w:p>
        </w:tc>
        <w:tc>
          <w:tcPr>
            <w:tcW w:w="2310" w:type="dxa"/>
            <w:tcBorders>
              <w:top w:val="single" w:sz="4" w:space="0" w:color="auto"/>
              <w:bottom w:val="single" w:sz="4" w:space="0" w:color="auto"/>
            </w:tcBorders>
            <w:shd w:val="clear" w:color="auto" w:fill="auto"/>
          </w:tcPr>
          <w:p w:rsidR="00614AA3" w:rsidRPr="00752846" w:rsidRDefault="00614AA3" w:rsidP="00752846">
            <w:pPr>
              <w:spacing w:before="60" w:after="60"/>
              <w:ind w:left="57" w:right="57"/>
              <w:rPr>
                <w:rFonts w:eastAsia="MS Mincho"/>
                <w:sz w:val="16"/>
                <w:szCs w:val="16"/>
                <w:lang w:eastAsia="ja-JP"/>
              </w:rPr>
            </w:pPr>
            <w:r w:rsidRPr="00752846">
              <w:rPr>
                <w:rFonts w:eastAsia="MS Mincho"/>
                <w:sz w:val="16"/>
                <w:szCs w:val="16"/>
                <w:lang w:eastAsia="ja-JP"/>
              </w:rPr>
              <w:t>Règlement(s) ONU par le(s)quel(s) de nouvelles prescriptions entrent en vigueur</w:t>
            </w:r>
          </w:p>
        </w:tc>
        <w:tc>
          <w:tcPr>
            <w:tcW w:w="4899" w:type="dxa"/>
            <w:tcBorders>
              <w:top w:val="single" w:sz="4" w:space="0" w:color="auto"/>
              <w:bottom w:val="single" w:sz="4" w:space="0" w:color="auto"/>
            </w:tcBorders>
            <w:shd w:val="clear" w:color="auto" w:fill="auto"/>
          </w:tcPr>
          <w:p w:rsidR="00614AA3" w:rsidRPr="00752846" w:rsidRDefault="00614AA3" w:rsidP="00752846">
            <w:pPr>
              <w:spacing w:before="60" w:after="60"/>
              <w:ind w:left="57" w:right="57"/>
              <w:rPr>
                <w:rFonts w:eastAsia="MS Mincho"/>
                <w:sz w:val="16"/>
                <w:szCs w:val="16"/>
                <w:lang w:eastAsia="ja-JP"/>
              </w:rPr>
            </w:pPr>
            <w:r w:rsidRPr="00752846">
              <w:rPr>
                <w:rFonts w:eastAsia="MS Mincho"/>
                <w:sz w:val="16"/>
                <w:szCs w:val="16"/>
                <w:lang w:eastAsia="ja-JP"/>
              </w:rPr>
              <w:t>Spécifier l’une des possibilités suivantes</w:t>
            </w:r>
            <w:r w:rsidR="00924A94">
              <w:rPr>
                <w:rFonts w:eastAsia="MS Mincho"/>
                <w:sz w:val="16"/>
                <w:szCs w:val="16"/>
                <w:lang w:eastAsia="ja-JP"/>
              </w:rPr>
              <w:t> :</w:t>
            </w:r>
          </w:p>
          <w:p w:rsidR="00614AA3" w:rsidRPr="00752846" w:rsidRDefault="00614AA3" w:rsidP="00752846">
            <w:pPr>
              <w:tabs>
                <w:tab w:val="left" w:pos="284"/>
              </w:tabs>
              <w:spacing w:before="60" w:after="60"/>
              <w:ind w:left="284" w:right="57" w:hanging="227"/>
              <w:rPr>
                <w:rFonts w:eastAsia="MS Mincho"/>
                <w:sz w:val="16"/>
                <w:szCs w:val="16"/>
                <w:lang w:eastAsia="ja-JP"/>
              </w:rPr>
            </w:pPr>
            <w:r w:rsidRPr="00752846">
              <w:rPr>
                <w:rFonts w:eastAsia="MS Mincho"/>
                <w:sz w:val="16"/>
                <w:szCs w:val="16"/>
                <w:lang w:eastAsia="ja-JP"/>
              </w:rPr>
              <w:t>a)</w:t>
            </w:r>
            <w:r w:rsidR="00752846">
              <w:rPr>
                <w:rFonts w:eastAsia="MS Mincho"/>
                <w:sz w:val="16"/>
                <w:szCs w:val="16"/>
                <w:lang w:eastAsia="ja-JP"/>
              </w:rPr>
              <w:tab/>
            </w:r>
            <w:r w:rsidRPr="00752846">
              <w:rPr>
                <w:rFonts w:eastAsia="MS Mincho"/>
                <w:sz w:val="16"/>
                <w:szCs w:val="16"/>
                <w:lang w:eastAsia="ja-JP"/>
              </w:rPr>
              <w:t>Aucune incidence sur le type IWVTA concerné (</w:t>
            </w:r>
            <w:r w:rsidR="00EA4B39" w:rsidRPr="00752846">
              <w:rPr>
                <w:rFonts w:eastAsia="MS Mincho"/>
                <w:sz w:val="16"/>
                <w:szCs w:val="16"/>
                <w:lang w:eastAsia="ja-JP"/>
              </w:rPr>
              <w:t>par</w:t>
            </w:r>
            <w:r w:rsidR="00EA4B39">
              <w:rPr>
                <w:rFonts w:eastAsia="MS Mincho"/>
                <w:sz w:val="16"/>
                <w:szCs w:val="16"/>
                <w:lang w:eastAsia="ja-JP"/>
              </w:rPr>
              <w:t>. </w:t>
            </w:r>
            <w:r w:rsidRPr="00752846">
              <w:rPr>
                <w:rFonts w:eastAsia="MS Mincho"/>
                <w:sz w:val="16"/>
                <w:szCs w:val="16"/>
                <w:lang w:eastAsia="ja-JP"/>
              </w:rPr>
              <w:t>7.4.1)</w:t>
            </w:r>
          </w:p>
          <w:p w:rsidR="00614AA3" w:rsidRPr="00752846" w:rsidRDefault="00614AA3" w:rsidP="00752846">
            <w:pPr>
              <w:tabs>
                <w:tab w:val="left" w:pos="284"/>
              </w:tabs>
              <w:spacing w:before="60" w:after="60"/>
              <w:ind w:left="57" w:right="57"/>
              <w:rPr>
                <w:rFonts w:eastAsia="MS Mincho"/>
                <w:sz w:val="16"/>
                <w:szCs w:val="16"/>
                <w:lang w:eastAsia="ja-JP"/>
              </w:rPr>
            </w:pPr>
            <w:r w:rsidRPr="00752846">
              <w:rPr>
                <w:rFonts w:eastAsia="MS Mincho"/>
                <w:sz w:val="16"/>
                <w:szCs w:val="16"/>
                <w:lang w:eastAsia="ja-JP"/>
              </w:rPr>
              <w:t>b)</w:t>
            </w:r>
            <w:r w:rsidR="00752846">
              <w:rPr>
                <w:rFonts w:eastAsia="MS Mincho"/>
                <w:sz w:val="16"/>
                <w:szCs w:val="16"/>
                <w:lang w:eastAsia="ja-JP"/>
              </w:rPr>
              <w:tab/>
            </w:r>
            <w:r w:rsidRPr="00752846">
              <w:rPr>
                <w:rFonts w:eastAsia="MS Mincho"/>
                <w:sz w:val="16"/>
                <w:szCs w:val="16"/>
                <w:lang w:eastAsia="ja-JP"/>
              </w:rPr>
              <w:t>Homologation U-IWVTA à conserver (</w:t>
            </w:r>
            <w:r w:rsidR="00EA4B39" w:rsidRPr="00752846">
              <w:rPr>
                <w:rFonts w:eastAsia="MS Mincho"/>
                <w:sz w:val="16"/>
                <w:szCs w:val="16"/>
                <w:lang w:eastAsia="ja-JP"/>
              </w:rPr>
              <w:t>par</w:t>
            </w:r>
            <w:r w:rsidR="00EA4B39">
              <w:rPr>
                <w:rFonts w:eastAsia="MS Mincho"/>
                <w:sz w:val="16"/>
                <w:szCs w:val="16"/>
                <w:lang w:eastAsia="ja-JP"/>
              </w:rPr>
              <w:t>. </w:t>
            </w:r>
            <w:r w:rsidRPr="00752846">
              <w:rPr>
                <w:rFonts w:eastAsia="MS Mincho"/>
                <w:sz w:val="16"/>
                <w:szCs w:val="16"/>
                <w:lang w:eastAsia="ja-JP"/>
              </w:rPr>
              <w:t>7.4.2)</w:t>
            </w:r>
          </w:p>
          <w:p w:rsidR="00614AA3" w:rsidRPr="00752846" w:rsidRDefault="00614AA3" w:rsidP="00752846">
            <w:pPr>
              <w:tabs>
                <w:tab w:val="left" w:pos="284"/>
              </w:tabs>
              <w:spacing w:before="60" w:after="60"/>
              <w:ind w:left="284" w:right="57" w:hanging="227"/>
              <w:rPr>
                <w:rFonts w:eastAsia="MS Mincho"/>
                <w:sz w:val="16"/>
                <w:szCs w:val="16"/>
                <w:lang w:eastAsia="ja-JP"/>
              </w:rPr>
            </w:pPr>
            <w:r w:rsidRPr="00752846">
              <w:rPr>
                <w:rFonts w:eastAsia="MS Mincho"/>
                <w:sz w:val="16"/>
                <w:szCs w:val="16"/>
                <w:lang w:eastAsia="ja-JP"/>
              </w:rPr>
              <w:t>c)</w:t>
            </w:r>
            <w:r w:rsidR="00752846">
              <w:rPr>
                <w:rFonts w:eastAsia="MS Mincho"/>
                <w:sz w:val="16"/>
                <w:szCs w:val="16"/>
                <w:lang w:eastAsia="ja-JP"/>
              </w:rPr>
              <w:tab/>
            </w:r>
            <w:r w:rsidRPr="00752846">
              <w:rPr>
                <w:rFonts w:eastAsia="MS Mincho"/>
                <w:sz w:val="16"/>
                <w:szCs w:val="16"/>
                <w:lang w:eastAsia="ja-JP"/>
              </w:rPr>
              <w:t>Homologation U-IWVTA à remplacer par une homologation</w:t>
            </w:r>
            <w:r w:rsidR="00EA4B39">
              <w:rPr>
                <w:rFonts w:eastAsia="MS Mincho"/>
                <w:sz w:val="16"/>
                <w:szCs w:val="16"/>
                <w:lang w:eastAsia="ja-JP"/>
              </w:rPr>
              <w:t xml:space="preserve"> L</w:t>
            </w:r>
            <w:r w:rsidR="00EA4B39">
              <w:rPr>
                <w:rFonts w:eastAsia="MS Mincho"/>
                <w:sz w:val="16"/>
                <w:szCs w:val="16"/>
                <w:lang w:eastAsia="ja-JP"/>
              </w:rPr>
              <w:noBreakHyphen/>
            </w:r>
            <w:r w:rsidRPr="00752846">
              <w:rPr>
                <w:rFonts w:eastAsia="MS Mincho"/>
                <w:sz w:val="16"/>
                <w:szCs w:val="16"/>
                <w:lang w:eastAsia="ja-JP"/>
              </w:rPr>
              <w:t>IWVTA (</w:t>
            </w:r>
            <w:r w:rsidR="00EA4B39" w:rsidRPr="00752846">
              <w:rPr>
                <w:rFonts w:eastAsia="MS Mincho"/>
                <w:sz w:val="16"/>
                <w:szCs w:val="16"/>
                <w:lang w:eastAsia="ja-JP"/>
              </w:rPr>
              <w:t>par</w:t>
            </w:r>
            <w:r w:rsidR="00EA4B39">
              <w:rPr>
                <w:rFonts w:eastAsia="MS Mincho"/>
                <w:sz w:val="16"/>
                <w:szCs w:val="16"/>
                <w:lang w:eastAsia="ja-JP"/>
              </w:rPr>
              <w:t>. </w:t>
            </w:r>
            <w:r w:rsidRPr="00752846">
              <w:rPr>
                <w:rFonts w:eastAsia="MS Mincho"/>
                <w:sz w:val="16"/>
                <w:szCs w:val="16"/>
                <w:lang w:eastAsia="ja-JP"/>
              </w:rPr>
              <w:t>7.4.3)</w:t>
            </w:r>
          </w:p>
          <w:p w:rsidR="00614AA3" w:rsidRPr="00752846" w:rsidRDefault="00614AA3" w:rsidP="00EA4B39">
            <w:pPr>
              <w:tabs>
                <w:tab w:val="left" w:pos="284"/>
              </w:tabs>
              <w:spacing w:before="60" w:after="60"/>
              <w:ind w:left="57" w:right="57"/>
              <w:rPr>
                <w:rFonts w:eastAsia="MS Mincho"/>
                <w:sz w:val="16"/>
                <w:szCs w:val="16"/>
                <w:lang w:eastAsia="ja-JP"/>
              </w:rPr>
            </w:pPr>
            <w:r w:rsidRPr="00752846">
              <w:rPr>
                <w:rFonts w:eastAsia="MS Mincho"/>
                <w:sz w:val="16"/>
                <w:szCs w:val="16"/>
                <w:lang w:eastAsia="ja-JP"/>
              </w:rPr>
              <w:t>d)</w:t>
            </w:r>
            <w:r w:rsidR="00752846">
              <w:rPr>
                <w:rFonts w:eastAsia="MS Mincho"/>
                <w:sz w:val="16"/>
                <w:szCs w:val="16"/>
                <w:lang w:eastAsia="ja-JP"/>
              </w:rPr>
              <w:tab/>
            </w:r>
            <w:r w:rsidRPr="00752846">
              <w:rPr>
                <w:rFonts w:eastAsia="MS Mincho"/>
                <w:sz w:val="16"/>
                <w:szCs w:val="16"/>
                <w:lang w:eastAsia="ja-JP"/>
              </w:rPr>
              <w:t>Homologation U-IWVTA à fractionner (par</w:t>
            </w:r>
            <w:r w:rsidR="00EA4B39">
              <w:rPr>
                <w:rFonts w:eastAsia="MS Mincho"/>
                <w:sz w:val="16"/>
                <w:szCs w:val="16"/>
                <w:lang w:eastAsia="ja-JP"/>
              </w:rPr>
              <w:t>. </w:t>
            </w:r>
            <w:r w:rsidRPr="00752846">
              <w:rPr>
                <w:rFonts w:eastAsia="MS Mincho"/>
                <w:sz w:val="16"/>
                <w:szCs w:val="16"/>
                <w:lang w:eastAsia="ja-JP"/>
              </w:rPr>
              <w:t>7.4.4)</w:t>
            </w:r>
          </w:p>
        </w:tc>
      </w:tr>
      <w:tr w:rsidR="00614AA3" w:rsidRPr="0035513E" w:rsidTr="00EE0560">
        <w:tc>
          <w:tcPr>
            <w:tcW w:w="1305" w:type="dxa"/>
            <w:tcBorders>
              <w:top w:val="single" w:sz="4"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tcBorders>
              <w:top w:val="single" w:sz="4" w:space="0" w:color="auto"/>
            </w:tcBorders>
            <w:shd w:val="clear" w:color="auto" w:fill="auto"/>
          </w:tcPr>
          <w:p w:rsidR="00614AA3" w:rsidRPr="0035513E" w:rsidRDefault="00614AA3" w:rsidP="00752846">
            <w:pPr>
              <w:spacing w:before="60" w:after="60"/>
              <w:ind w:left="57" w:right="57"/>
              <w:rPr>
                <w:rFonts w:eastAsia="MS Mincho"/>
                <w:szCs w:val="24"/>
                <w:lang w:eastAsia="ja-JP"/>
              </w:rPr>
            </w:pPr>
          </w:p>
        </w:tc>
        <w:tc>
          <w:tcPr>
            <w:tcW w:w="4899" w:type="dxa"/>
            <w:tcBorders>
              <w:top w:val="single" w:sz="4"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752846">
        <w:tc>
          <w:tcPr>
            <w:tcW w:w="1305" w:type="dxa"/>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shd w:val="clear" w:color="auto" w:fill="auto"/>
          </w:tcPr>
          <w:p w:rsidR="00614AA3" w:rsidRPr="0035513E" w:rsidRDefault="00614AA3" w:rsidP="00752846">
            <w:pPr>
              <w:spacing w:before="60" w:after="60"/>
              <w:ind w:left="57" w:right="57"/>
              <w:rPr>
                <w:rFonts w:eastAsia="MS Mincho"/>
                <w:szCs w:val="24"/>
                <w:lang w:eastAsia="ja-JP"/>
              </w:rPr>
            </w:pPr>
          </w:p>
        </w:tc>
        <w:tc>
          <w:tcPr>
            <w:tcW w:w="4899" w:type="dxa"/>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752846">
        <w:tc>
          <w:tcPr>
            <w:tcW w:w="1305" w:type="dxa"/>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shd w:val="clear" w:color="auto" w:fill="auto"/>
          </w:tcPr>
          <w:p w:rsidR="00614AA3" w:rsidRPr="0035513E" w:rsidRDefault="00614AA3" w:rsidP="00752846">
            <w:pPr>
              <w:spacing w:before="60" w:after="60"/>
              <w:ind w:left="57" w:right="57"/>
              <w:rPr>
                <w:rFonts w:eastAsia="MS Mincho"/>
                <w:szCs w:val="24"/>
                <w:lang w:eastAsia="de-DE"/>
              </w:rPr>
            </w:pPr>
          </w:p>
        </w:tc>
        <w:tc>
          <w:tcPr>
            <w:tcW w:w="4899" w:type="dxa"/>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752846">
        <w:tc>
          <w:tcPr>
            <w:tcW w:w="1305" w:type="dxa"/>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shd w:val="clear" w:color="auto" w:fill="auto"/>
          </w:tcPr>
          <w:p w:rsidR="00614AA3" w:rsidRPr="0035513E" w:rsidRDefault="00614AA3" w:rsidP="00752846">
            <w:pPr>
              <w:spacing w:before="60" w:after="60"/>
              <w:ind w:left="57" w:right="57"/>
              <w:rPr>
                <w:rFonts w:eastAsia="MS Mincho"/>
                <w:szCs w:val="24"/>
                <w:lang w:eastAsia="de-DE"/>
              </w:rPr>
            </w:pPr>
          </w:p>
        </w:tc>
        <w:tc>
          <w:tcPr>
            <w:tcW w:w="4899" w:type="dxa"/>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752846">
        <w:tc>
          <w:tcPr>
            <w:tcW w:w="1305" w:type="dxa"/>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shd w:val="clear" w:color="auto" w:fill="auto"/>
          </w:tcPr>
          <w:p w:rsidR="00614AA3" w:rsidRPr="0035513E" w:rsidRDefault="00614AA3" w:rsidP="00752846">
            <w:pPr>
              <w:spacing w:before="60" w:after="60"/>
              <w:ind w:left="57" w:right="57"/>
              <w:rPr>
                <w:rFonts w:eastAsia="MS Mincho"/>
                <w:szCs w:val="24"/>
                <w:lang w:eastAsia="ja-JP"/>
              </w:rPr>
            </w:pPr>
          </w:p>
        </w:tc>
        <w:tc>
          <w:tcPr>
            <w:tcW w:w="4899" w:type="dxa"/>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752846">
        <w:tc>
          <w:tcPr>
            <w:tcW w:w="1305" w:type="dxa"/>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shd w:val="clear" w:color="auto" w:fill="auto"/>
          </w:tcPr>
          <w:p w:rsidR="00614AA3" w:rsidRPr="0035513E" w:rsidRDefault="00614AA3" w:rsidP="00752846">
            <w:pPr>
              <w:spacing w:before="60" w:after="60"/>
              <w:ind w:left="57" w:right="57"/>
              <w:rPr>
                <w:rFonts w:eastAsia="MS Mincho"/>
                <w:szCs w:val="24"/>
                <w:lang w:eastAsia="ja-JP"/>
              </w:rPr>
            </w:pPr>
          </w:p>
        </w:tc>
        <w:tc>
          <w:tcPr>
            <w:tcW w:w="4899" w:type="dxa"/>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752846">
        <w:tc>
          <w:tcPr>
            <w:tcW w:w="1305" w:type="dxa"/>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shd w:val="clear" w:color="auto" w:fill="auto"/>
          </w:tcPr>
          <w:p w:rsidR="00614AA3" w:rsidRPr="0035513E" w:rsidRDefault="00614AA3" w:rsidP="00752846">
            <w:pPr>
              <w:spacing w:before="60" w:after="60"/>
              <w:ind w:left="57" w:right="57"/>
              <w:rPr>
                <w:rFonts w:eastAsia="MS Mincho"/>
                <w:szCs w:val="24"/>
                <w:lang w:eastAsia="ja-JP"/>
              </w:rPr>
            </w:pPr>
          </w:p>
        </w:tc>
        <w:tc>
          <w:tcPr>
            <w:tcW w:w="4899" w:type="dxa"/>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EE0560">
        <w:tc>
          <w:tcPr>
            <w:tcW w:w="1305" w:type="dxa"/>
            <w:tcBorders>
              <w:bottom w:val="single" w:sz="2"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tcBorders>
              <w:bottom w:val="single" w:sz="2"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c>
          <w:tcPr>
            <w:tcW w:w="4899" w:type="dxa"/>
            <w:tcBorders>
              <w:bottom w:val="single" w:sz="2"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r>
      <w:tr w:rsidR="00614AA3" w:rsidRPr="0035513E" w:rsidTr="00EE0560">
        <w:tc>
          <w:tcPr>
            <w:tcW w:w="1305" w:type="dxa"/>
            <w:tcBorders>
              <w:top w:val="single" w:sz="2" w:space="0" w:color="auto"/>
              <w:bottom w:val="single" w:sz="4"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c>
          <w:tcPr>
            <w:tcW w:w="2310" w:type="dxa"/>
            <w:tcBorders>
              <w:top w:val="single" w:sz="2" w:space="0" w:color="auto"/>
              <w:bottom w:val="single" w:sz="4"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c>
          <w:tcPr>
            <w:tcW w:w="4899" w:type="dxa"/>
            <w:tcBorders>
              <w:top w:val="single" w:sz="2" w:space="0" w:color="auto"/>
              <w:bottom w:val="single" w:sz="4" w:space="0" w:color="auto"/>
            </w:tcBorders>
            <w:shd w:val="clear" w:color="auto" w:fill="auto"/>
          </w:tcPr>
          <w:p w:rsidR="00614AA3" w:rsidRPr="0035513E" w:rsidRDefault="00614AA3" w:rsidP="00752846">
            <w:pPr>
              <w:spacing w:before="60" w:after="60"/>
              <w:ind w:left="57" w:right="57"/>
              <w:rPr>
                <w:rFonts w:eastAsia="MS Mincho"/>
                <w:szCs w:val="24"/>
                <w:lang w:eastAsia="de-DE"/>
              </w:rPr>
            </w:pPr>
          </w:p>
        </w:tc>
      </w:tr>
    </w:tbl>
    <w:p w:rsidR="00D511C3" w:rsidRPr="00614AA3" w:rsidRDefault="00614AA3" w:rsidP="00614AA3">
      <w:pPr>
        <w:pStyle w:val="SingleTxtG"/>
        <w:spacing w:before="240" w:after="0"/>
        <w:jc w:val="center"/>
        <w:rPr>
          <w:u w:val="single"/>
        </w:rPr>
      </w:pPr>
      <w:r>
        <w:rPr>
          <w:u w:val="single"/>
        </w:rPr>
        <w:tab/>
      </w:r>
      <w:r>
        <w:rPr>
          <w:u w:val="single"/>
        </w:rPr>
        <w:tab/>
      </w:r>
      <w:r>
        <w:rPr>
          <w:u w:val="single"/>
        </w:rPr>
        <w:tab/>
      </w:r>
    </w:p>
    <w:sectPr w:rsidR="00D511C3" w:rsidRPr="00614AA3" w:rsidSect="0014239D">
      <w:headerReference w:type="even" r:id="rId42"/>
      <w:headerReference w:type="default" r:id="rId43"/>
      <w:footerReference w:type="even" r:id="rId44"/>
      <w:footerReference w:type="default" r:id="rId45"/>
      <w:headerReference w:type="first" r:id="rId46"/>
      <w:footerReference w:type="first" r:id="rId47"/>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93" w:rsidRDefault="00CF3593" w:rsidP="00F95C08">
      <w:pPr>
        <w:spacing w:line="240" w:lineRule="auto"/>
      </w:pPr>
    </w:p>
  </w:endnote>
  <w:endnote w:type="continuationSeparator" w:id="0">
    <w:p w:rsidR="00CF3593" w:rsidRPr="00AC3823" w:rsidRDefault="00CF3593" w:rsidP="00AC3823">
      <w:pPr>
        <w:pStyle w:val="Footer"/>
      </w:pPr>
    </w:p>
  </w:endnote>
  <w:endnote w:type="continuationNotice" w:id="1">
    <w:p w:rsidR="00CF3593" w:rsidRDefault="00CF35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pPr>
    <w:r w:rsidRPr="0014239D">
      <w:rPr>
        <w:b/>
        <w:sz w:val="18"/>
      </w:rPr>
      <w:fldChar w:fldCharType="begin"/>
    </w:r>
    <w:r w:rsidRPr="0014239D">
      <w:rPr>
        <w:b/>
        <w:sz w:val="18"/>
      </w:rPr>
      <w:instrText xml:space="preserve"> PAGE  \* MERGEFORMAT </w:instrText>
    </w:r>
    <w:r w:rsidRPr="0014239D">
      <w:rPr>
        <w:b/>
        <w:sz w:val="18"/>
      </w:rPr>
      <w:fldChar w:fldCharType="separate"/>
    </w:r>
    <w:r w:rsidR="00765BA5">
      <w:rPr>
        <w:b/>
        <w:noProof/>
        <w:sz w:val="18"/>
      </w:rPr>
      <w:t>2</w:t>
    </w:r>
    <w:r w:rsidRPr="0014239D">
      <w:rPr>
        <w:b/>
        <w:sz w:val="18"/>
      </w:rPr>
      <w:fldChar w:fldCharType="end"/>
    </w:r>
    <w:r>
      <w:rPr>
        <w:b/>
        <w:sz w:val="18"/>
      </w:rPr>
      <w:tab/>
    </w:r>
    <w:r>
      <w:t>GE.17-05820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D872D1" w:rsidRDefault="004B3A2E" w:rsidP="00D872D1">
    <w:pPr>
      <w:pStyle w:val="Footer"/>
      <w:tabs>
        <w:tab w:val="right" w:pos="9638"/>
      </w:tabs>
      <w:rPr>
        <w:b/>
        <w:sz w:val="18"/>
      </w:rPr>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24</w:t>
    </w:r>
    <w:r w:rsidRPr="0014239D">
      <w:rPr>
        <w:b/>
        <w:sz w:val="18"/>
      </w:rPr>
      <w:fldChar w:fldCharType="end"/>
    </w:r>
    <w:r>
      <w:tab/>
      <w:t>GE.17-05820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28</w:t>
    </w:r>
    <w:r w:rsidRPr="0014239D">
      <w:rPr>
        <w:b/>
        <w:sz w:val="18"/>
      </w:rPr>
      <w:fldChar w:fldCharType="end"/>
    </w:r>
    <w:r>
      <w:rPr>
        <w:b/>
        <w:sz w:val="18"/>
      </w:rPr>
      <w:tab/>
    </w:r>
    <w:r>
      <w:t>GE.17-05820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Pr>
        <w:b/>
        <w:noProof/>
        <w:sz w:val="18"/>
      </w:rPr>
      <w:t>31</w:t>
    </w:r>
    <w:r w:rsidRPr="0014239D">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D872D1" w:rsidRDefault="004B3A2E" w:rsidP="00D872D1">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29</w:t>
    </w:r>
    <w:r w:rsidRPr="0014239D">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31</w:t>
    </w:r>
    <w:r w:rsidRPr="0014239D">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D872D1" w:rsidRDefault="004B3A2E" w:rsidP="00D872D1">
    <w:pPr>
      <w:pStyle w:val="Footer"/>
      <w:tabs>
        <w:tab w:val="right" w:pos="9638"/>
      </w:tabs>
      <w:rPr>
        <w:b/>
        <w:sz w:val="18"/>
      </w:rPr>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30</w:t>
    </w:r>
    <w:r w:rsidRPr="0014239D">
      <w:rPr>
        <w:b/>
        <w:sz w:val="18"/>
      </w:rPr>
      <w:fldChar w:fldCharType="end"/>
    </w:r>
    <w:r>
      <w:tab/>
      <w:t>GE.17-05820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34</w:t>
    </w:r>
    <w:r w:rsidRPr="0014239D">
      <w:rPr>
        <w:b/>
        <w:sz w:val="18"/>
      </w:rPr>
      <w:fldChar w:fldCharType="end"/>
    </w:r>
    <w:r>
      <w:rPr>
        <w:b/>
        <w:sz w:val="18"/>
      </w:rPr>
      <w:tab/>
    </w:r>
    <w:r>
      <w:t>GE.17-05820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33</w:t>
    </w:r>
    <w:r w:rsidRPr="0014239D">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D872D1" w:rsidRDefault="004B3A2E" w:rsidP="00D872D1">
    <w:pPr>
      <w:pStyle w:val="Footer"/>
      <w:tabs>
        <w:tab w:val="right" w:pos="9638"/>
      </w:tabs>
      <w:rPr>
        <w:b/>
        <w:sz w:val="18"/>
      </w:rPr>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32</w:t>
    </w:r>
    <w:r w:rsidRPr="0014239D">
      <w:rPr>
        <w:b/>
        <w:sz w:val="18"/>
      </w:rPr>
      <w:fldChar w:fldCharType="end"/>
    </w:r>
    <w:r>
      <w:tab/>
      <w:t>GE.17-05820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sidR="00765BA5">
      <w:rPr>
        <w:b/>
        <w:noProof/>
        <w:sz w:val="18"/>
      </w:rPr>
      <w:t>5</w:t>
    </w:r>
    <w:r w:rsidRPr="001423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4B395DB" wp14:editId="0888E5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17-05820  (F)    110517    150517</w:t>
    </w:r>
    <w:r>
      <w:rPr>
        <w:sz w:val="20"/>
      </w:rPr>
      <w:br/>
    </w:r>
    <w:r w:rsidRPr="0014239D">
      <w:rPr>
        <w:rFonts w:ascii="C39T30Lfz" w:hAnsi="C39T30Lfz"/>
        <w:sz w:val="56"/>
      </w:rPr>
      <w:t></w:t>
    </w:r>
    <w:r w:rsidRPr="0014239D">
      <w:rPr>
        <w:rFonts w:ascii="C39T30Lfz" w:hAnsi="C39T30Lfz"/>
        <w:sz w:val="56"/>
      </w:rPr>
      <w:t></w:t>
    </w:r>
    <w:r w:rsidRPr="0014239D">
      <w:rPr>
        <w:rFonts w:ascii="C39T30Lfz" w:hAnsi="C39T30Lfz"/>
        <w:sz w:val="56"/>
      </w:rPr>
      <w:t></w:t>
    </w:r>
    <w:r w:rsidRPr="0014239D">
      <w:rPr>
        <w:rFonts w:ascii="C39T30Lfz" w:hAnsi="C39T30Lfz"/>
        <w:sz w:val="56"/>
      </w:rPr>
      <w:t></w:t>
    </w:r>
    <w:r w:rsidRPr="0014239D">
      <w:rPr>
        <w:rFonts w:ascii="C39T30Lfz" w:hAnsi="C39T30Lfz"/>
        <w:sz w:val="56"/>
      </w:rPr>
      <w:t></w:t>
    </w:r>
    <w:r w:rsidRPr="0014239D">
      <w:rPr>
        <w:rFonts w:ascii="C39T30Lfz" w:hAnsi="C39T30Lfz"/>
        <w:sz w:val="56"/>
      </w:rPr>
      <w:t></w:t>
    </w:r>
    <w:r w:rsidRPr="0014239D">
      <w:rPr>
        <w:rFonts w:ascii="C39T30Lfz" w:hAnsi="C39T30Lfz"/>
        <w:sz w:val="56"/>
      </w:rPr>
      <w:t></w:t>
    </w:r>
    <w:r w:rsidRPr="0014239D">
      <w:rPr>
        <w:rFonts w:ascii="C39T30Lfz" w:hAnsi="C39T30Lfz"/>
        <w:sz w:val="56"/>
      </w:rPr>
      <w:t></w:t>
    </w:r>
    <w:r w:rsidRPr="0014239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6D36BAA" wp14:editId="77D6148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4C" w:rsidRPr="0014239D" w:rsidRDefault="0031234C" w:rsidP="0014239D">
    <w:pPr>
      <w:pStyle w:val="Footer"/>
      <w:tabs>
        <w:tab w:val="right" w:pos="9638"/>
      </w:tabs>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14</w:t>
    </w:r>
    <w:r w:rsidRPr="0014239D">
      <w:rPr>
        <w:b/>
        <w:sz w:val="18"/>
      </w:rPr>
      <w:fldChar w:fldCharType="end"/>
    </w:r>
    <w:r>
      <w:rPr>
        <w:b/>
        <w:sz w:val="18"/>
      </w:rPr>
      <w:tab/>
    </w:r>
    <w:r>
      <w:t>GE.17-05820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4C" w:rsidRPr="0014239D" w:rsidRDefault="0031234C" w:rsidP="0014239D">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23</w:t>
    </w:r>
    <w:r w:rsidRPr="0014239D">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22</w:t>
    </w:r>
    <w:r w:rsidRPr="0014239D">
      <w:rPr>
        <w:b/>
        <w:sz w:val="18"/>
      </w:rPr>
      <w:fldChar w:fldCharType="end"/>
    </w:r>
    <w:r>
      <w:rPr>
        <w:b/>
        <w:sz w:val="18"/>
      </w:rPr>
      <w:tab/>
    </w:r>
    <w:r>
      <w:t>GE.17-05820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D872D1" w:rsidRDefault="0031234C" w:rsidP="00D872D1">
    <w:pPr>
      <w:pStyle w:val="Footer"/>
      <w:tabs>
        <w:tab w:val="right" w:pos="9638"/>
      </w:tabs>
      <w:rPr>
        <w:b/>
        <w:sz w:val="18"/>
      </w:rPr>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16</w:t>
    </w:r>
    <w:r w:rsidRPr="0014239D">
      <w:rPr>
        <w:b/>
        <w:sz w:val="18"/>
      </w:rPr>
      <w:fldChar w:fldCharType="end"/>
    </w:r>
    <w:r w:rsidR="004B3A2E">
      <w:tab/>
    </w:r>
    <w:r>
      <w:t>GE.17-05820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pP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26</w:t>
    </w:r>
    <w:r w:rsidRPr="0014239D">
      <w:rPr>
        <w:b/>
        <w:sz w:val="18"/>
      </w:rPr>
      <w:fldChar w:fldCharType="end"/>
    </w:r>
    <w:r>
      <w:rPr>
        <w:b/>
        <w:sz w:val="18"/>
      </w:rPr>
      <w:tab/>
    </w:r>
    <w:r>
      <w:t>GE.17-05820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4B3A2E" w:rsidP="0014239D">
    <w:pPr>
      <w:pStyle w:val="Footer"/>
      <w:tabs>
        <w:tab w:val="right" w:pos="9638"/>
      </w:tabs>
      <w:rPr>
        <w:b/>
        <w:sz w:val="18"/>
      </w:rPr>
    </w:pPr>
    <w:r>
      <w:t>GE.17-05820</w:t>
    </w:r>
    <w:r>
      <w:tab/>
    </w:r>
    <w:r w:rsidRPr="0014239D">
      <w:rPr>
        <w:b/>
        <w:sz w:val="18"/>
      </w:rPr>
      <w:fldChar w:fldCharType="begin"/>
    </w:r>
    <w:r w:rsidRPr="0014239D">
      <w:rPr>
        <w:b/>
        <w:sz w:val="18"/>
      </w:rPr>
      <w:instrText xml:space="preserve"> PAGE  \* MERGEFORMAT </w:instrText>
    </w:r>
    <w:r w:rsidRPr="0014239D">
      <w:rPr>
        <w:b/>
        <w:sz w:val="18"/>
      </w:rPr>
      <w:fldChar w:fldCharType="separate"/>
    </w:r>
    <w:r w:rsidR="00C31A52">
      <w:rPr>
        <w:b/>
        <w:noProof/>
        <w:sz w:val="18"/>
      </w:rPr>
      <w:t>27</w:t>
    </w:r>
    <w:r w:rsidRPr="0014239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93" w:rsidRPr="00AC3823" w:rsidRDefault="00CF3593" w:rsidP="00AC3823">
      <w:pPr>
        <w:pStyle w:val="Footer"/>
        <w:tabs>
          <w:tab w:val="right" w:pos="2155"/>
        </w:tabs>
        <w:spacing w:after="80" w:line="240" w:lineRule="atLeast"/>
        <w:ind w:left="680"/>
        <w:rPr>
          <w:u w:val="single"/>
        </w:rPr>
      </w:pPr>
      <w:r>
        <w:rPr>
          <w:u w:val="single"/>
        </w:rPr>
        <w:tab/>
      </w:r>
    </w:p>
  </w:footnote>
  <w:footnote w:type="continuationSeparator" w:id="0">
    <w:p w:rsidR="00CF3593" w:rsidRPr="00AC3823" w:rsidRDefault="00CF3593" w:rsidP="00AC3823">
      <w:pPr>
        <w:pStyle w:val="Footer"/>
        <w:tabs>
          <w:tab w:val="right" w:pos="2155"/>
        </w:tabs>
        <w:spacing w:after="80" w:line="240" w:lineRule="atLeast"/>
        <w:ind w:left="680"/>
        <w:rPr>
          <w:u w:val="single"/>
        </w:rPr>
      </w:pPr>
      <w:r>
        <w:rPr>
          <w:u w:val="single"/>
        </w:rPr>
        <w:tab/>
      </w:r>
    </w:p>
  </w:footnote>
  <w:footnote w:type="continuationNotice" w:id="1">
    <w:p w:rsidR="00CF3593" w:rsidRPr="00AC3823" w:rsidRDefault="00CF3593">
      <w:pPr>
        <w:spacing w:line="240" w:lineRule="auto"/>
        <w:rPr>
          <w:sz w:val="2"/>
          <w:szCs w:val="2"/>
        </w:rPr>
      </w:pPr>
    </w:p>
  </w:footnote>
  <w:footnote w:id="2">
    <w:p w:rsidR="004B3A2E" w:rsidRPr="00A26503" w:rsidRDefault="004B3A2E" w:rsidP="00BE535A">
      <w:pPr>
        <w:pStyle w:val="FootnoteText"/>
      </w:pPr>
      <w:r w:rsidRPr="00E124B3">
        <w:rPr>
          <w:rStyle w:val="FootnoteReference"/>
          <w:vertAlign w:val="baseline"/>
        </w:rPr>
        <w:tab/>
      </w:r>
      <w:r w:rsidRPr="00E124B3">
        <w:rPr>
          <w:rStyle w:val="FootnoteReference"/>
          <w:sz w:val="20"/>
          <w:vertAlign w:val="baseline"/>
        </w:rPr>
        <w:t>*</w:t>
      </w:r>
      <w:r w:rsidRPr="00E124B3">
        <w:rPr>
          <w:rStyle w:val="FootnoteReference"/>
          <w:sz w:val="20"/>
          <w:vertAlign w:val="baseline"/>
        </w:rPr>
        <w:tab/>
      </w:r>
      <w:r w:rsidRPr="00A26503">
        <w:t xml:space="preserve">Conformément au programme de travail du Comité des transports </w:t>
      </w:r>
      <w:r>
        <w:t>intérieurs pour la période 2016</w:t>
      </w:r>
      <w:r>
        <w:noBreakHyphen/>
      </w:r>
      <w:r w:rsidRPr="00A26503">
        <w:t>2017 (ECE/TRANS</w:t>
      </w:r>
      <w:r>
        <w:t>/254, par. </w:t>
      </w:r>
      <w:r w:rsidRPr="00A26503">
        <w:t>159</w:t>
      </w:r>
      <w:r w:rsidR="00C8716A">
        <w:t> ;</w:t>
      </w:r>
      <w:r w:rsidRPr="00A26503">
        <w:t xml:space="preserve"> et ECE/TRANS/2016/28/Add.1, module 3.1), le Forum mondial a pour mission d</w:t>
      </w:r>
      <w:r>
        <w:t>’</w:t>
      </w:r>
      <w:r w:rsidRPr="00A26503">
        <w:t>élaborer, d</w:t>
      </w:r>
      <w:r>
        <w:t>’</w:t>
      </w:r>
      <w:r w:rsidRPr="00A26503">
        <w:t>harmoniser et de mettre à jour les Règlements en vue d</w:t>
      </w:r>
      <w:r>
        <w:t>’</w:t>
      </w:r>
      <w:r w:rsidRPr="00A26503">
        <w:t>améliorer les caractéristiques fonctionnelles des véhicules. Le présent document est soumis en vertu de ce mandat.</w:t>
      </w:r>
    </w:p>
  </w:footnote>
  <w:footnote w:id="3">
    <w:p w:rsidR="004B3A2E" w:rsidRPr="00A26503" w:rsidRDefault="004B3A2E" w:rsidP="00BE535A">
      <w:pPr>
        <w:pStyle w:val="FootnoteText"/>
      </w:pPr>
      <w:r w:rsidRPr="00A26503">
        <w:tab/>
      </w:r>
      <w:r w:rsidRPr="00CE3F72">
        <w:rPr>
          <w:rStyle w:val="FootnoteReference"/>
        </w:rPr>
        <w:footnoteRef/>
      </w:r>
      <w:r w:rsidRPr="00A26503">
        <w:tab/>
        <w:t>Conformément à la définition de la Résolution d</w:t>
      </w:r>
      <w:r>
        <w:t>’</w:t>
      </w:r>
      <w:r w:rsidRPr="00A26503">
        <w:t>ensemble sur la construction des véhicules (R.E.3). document</w:t>
      </w:r>
      <w:r>
        <w:t xml:space="preserve"> ECE/TRANS/WP.29/78/Rev.4, par. </w:t>
      </w:r>
      <w:r w:rsidRPr="00A26503">
        <w:t>2.2.1 − </w:t>
      </w:r>
      <w:hyperlink r:id="rId1" w:history="1">
        <w:r w:rsidRPr="00A26503">
          <w:t>http://www.unece.org/trans/main/wp29/ wp29wgs/wp29gen/wp29resolutions.html</w:t>
        </w:r>
      </w:hyperlink>
      <w:r w:rsidRPr="00A26503">
        <w:t>.</w:t>
      </w:r>
    </w:p>
  </w:footnote>
  <w:footnote w:id="4">
    <w:p w:rsidR="004B3A2E" w:rsidRPr="00A26503" w:rsidRDefault="004B3A2E" w:rsidP="00BE535A">
      <w:pPr>
        <w:pStyle w:val="FootnoteText"/>
      </w:pPr>
      <w:r w:rsidRPr="00A26503">
        <w:tab/>
      </w:r>
      <w:r w:rsidRPr="00CE3F72">
        <w:rPr>
          <w:rStyle w:val="FootnoteReference"/>
        </w:rPr>
        <w:footnoteRef/>
      </w:r>
      <w:r w:rsidRPr="00A26503">
        <w:tab/>
        <w:t>Jusqu</w:t>
      </w:r>
      <w:r>
        <w:t>’</w:t>
      </w:r>
      <w:r w:rsidRPr="00A26503">
        <w:t>à la</w:t>
      </w:r>
      <w:r w:rsidRPr="00A26503">
        <w:rPr>
          <w:lang w:eastAsia="ja-JP"/>
        </w:rPr>
        <w:t xml:space="preserve"> date spécifiée par le WP.29 après la mise en service de la base de données électronique sécurisée conformément à l</w:t>
      </w:r>
      <w:r>
        <w:rPr>
          <w:lang w:eastAsia="ja-JP"/>
        </w:rPr>
        <w:t>’</w:t>
      </w:r>
      <w:r w:rsidRPr="00A26503">
        <w:rPr>
          <w:lang w:eastAsia="ja-JP"/>
        </w:rPr>
        <w:t>annexe </w:t>
      </w:r>
      <w:r w:rsidRPr="00A26503">
        <w:t>5 de la révision 3 de l</w:t>
      </w:r>
      <w:r>
        <w:t>’</w:t>
      </w:r>
      <w:r w:rsidRPr="00A26503">
        <w:t xml:space="preserve">Accord de 1958 </w:t>
      </w:r>
      <w:r w:rsidRPr="00A26503">
        <w:rPr>
          <w:lang w:eastAsia="ja-JP"/>
        </w:rPr>
        <w:t>et l</w:t>
      </w:r>
      <w:r>
        <w:rPr>
          <w:lang w:eastAsia="ja-JP"/>
        </w:rPr>
        <w:t>’</w:t>
      </w:r>
      <w:r w:rsidRPr="00A26503">
        <w:rPr>
          <w:lang w:eastAsia="ja-JP"/>
        </w:rPr>
        <w:t>ajout de cette fonction</w:t>
      </w:r>
      <w:r w:rsidRPr="00A26503">
        <w:t xml:space="preserve">, toute </w:t>
      </w:r>
      <w:r w:rsidRPr="00A26503">
        <w:rPr>
          <w:lang w:eastAsia="ja-JP"/>
        </w:rPr>
        <w:t>notification d</w:t>
      </w:r>
      <w:r>
        <w:rPr>
          <w:lang w:eastAsia="ja-JP"/>
        </w:rPr>
        <w:t>’</w:t>
      </w:r>
      <w:r w:rsidRPr="00A26503">
        <w:rPr>
          <w:lang w:eastAsia="ja-JP"/>
        </w:rPr>
        <w:t>homologation ou d</w:t>
      </w:r>
      <w:r>
        <w:rPr>
          <w:lang w:eastAsia="ja-JP"/>
        </w:rPr>
        <w:t>’</w:t>
      </w:r>
      <w:r w:rsidRPr="00A26503">
        <w:t>extension, de refus ou de retrait d</w:t>
      </w:r>
      <w:r>
        <w:t>’</w:t>
      </w:r>
      <w:r w:rsidRPr="00A26503">
        <w:t>une homologation pour un type IWVTA en application du présent Règlement devra être communiquée aux Parties contractantes à l</w:t>
      </w:r>
      <w:r>
        <w:t>’</w:t>
      </w:r>
      <w:r w:rsidRPr="00A26503">
        <w:t>Accord appliquant le présent Règlement</w:t>
      </w:r>
      <w:r>
        <w:t>,</w:t>
      </w:r>
      <w:r w:rsidRPr="00A26503">
        <w:t xml:space="preserve"> </w:t>
      </w:r>
      <w:r w:rsidRPr="00A26503">
        <w:rPr>
          <w:lang w:eastAsia="ja-JP"/>
        </w:rPr>
        <w:t>conformément aux dispositions de l</w:t>
      </w:r>
      <w:r>
        <w:rPr>
          <w:lang w:eastAsia="ja-JP"/>
        </w:rPr>
        <w:t>’article </w:t>
      </w:r>
      <w:r w:rsidRPr="00A26503">
        <w:rPr>
          <w:lang w:eastAsia="ja-JP"/>
        </w:rPr>
        <w:t>5.2 de la révision 3 de l</w:t>
      </w:r>
      <w:r>
        <w:rPr>
          <w:lang w:eastAsia="ja-JP"/>
        </w:rPr>
        <w:t>’</w:t>
      </w:r>
      <w:r w:rsidRPr="00A26503">
        <w:rPr>
          <w:lang w:eastAsia="ja-JP"/>
        </w:rPr>
        <w:t>Accord de 1958, au format papier ou par voie électronique</w:t>
      </w:r>
      <w:r w:rsidRPr="00A26503">
        <w:t>, en utilisant un formulaire conforme au modèle qui figure dans l</w:t>
      </w:r>
      <w:r>
        <w:t>’</w:t>
      </w:r>
      <w:r w:rsidRPr="00A26503">
        <w:t>annexe 1 du présent Règlement, accompagné des photographies et/ou des diagrammes et schémas fournis par le demandeur, dans des dimensions ne dépassant pas celles du format A4 (210 x 297 mm) ; les pièces et documents concernés pourront éventuellement être pliés pour correspondre à ce format pourvu que l</w:t>
      </w:r>
      <w:r>
        <w:t>’</w:t>
      </w:r>
      <w:r w:rsidRPr="00A26503">
        <w:t>échelle de représentation soit appropriée.</w:t>
      </w:r>
    </w:p>
  </w:footnote>
  <w:footnote w:id="5">
    <w:p w:rsidR="004B3A2E" w:rsidRPr="00A26503" w:rsidRDefault="004B3A2E" w:rsidP="00BE535A">
      <w:pPr>
        <w:pStyle w:val="FootnoteText"/>
        <w:rPr>
          <w:lang w:eastAsia="ja-JP"/>
        </w:rPr>
      </w:pPr>
      <w:r w:rsidRPr="00A26503">
        <w:tab/>
      </w:r>
      <w:r w:rsidRPr="00CE3F72">
        <w:rPr>
          <w:rStyle w:val="FootnoteReference"/>
        </w:rPr>
        <w:footnoteRef/>
      </w:r>
      <w:r w:rsidRPr="00A26503">
        <w:rPr>
          <w:lang w:eastAsia="ja-JP"/>
        </w:rPr>
        <w:tab/>
      </w:r>
      <w:r w:rsidRPr="00A26503">
        <w:t>Le présent paragraphe entrera en vigueur à compter d</w:t>
      </w:r>
      <w:r>
        <w:t>’</w:t>
      </w:r>
      <w:r w:rsidRPr="00A26503">
        <w:t xml:space="preserve">une </w:t>
      </w:r>
      <w:r w:rsidRPr="00A26503">
        <w:rPr>
          <w:lang w:eastAsia="ja-JP"/>
        </w:rPr>
        <w:t>date qui sera spécifiée par le WP.29 après la mise en service de la base de données électronique sécurisée conformément à l</w:t>
      </w:r>
      <w:r>
        <w:rPr>
          <w:lang w:eastAsia="ja-JP"/>
        </w:rPr>
        <w:t>’</w:t>
      </w:r>
      <w:r w:rsidRPr="00A26503">
        <w:rPr>
          <w:lang w:eastAsia="ja-JP"/>
        </w:rPr>
        <w:t>annexe 5 de la révision 3 de l</w:t>
      </w:r>
      <w:r>
        <w:rPr>
          <w:lang w:eastAsia="ja-JP"/>
        </w:rPr>
        <w:t>’</w:t>
      </w:r>
      <w:r w:rsidRPr="00A26503">
        <w:rPr>
          <w:lang w:eastAsia="ja-JP"/>
        </w:rPr>
        <w:t xml:space="preserve">Accord de </w:t>
      </w:r>
      <w:r w:rsidRPr="00A26503">
        <w:t xml:space="preserve">1958 </w:t>
      </w:r>
      <w:r w:rsidRPr="00A26503">
        <w:rPr>
          <w:lang w:eastAsia="ja-JP"/>
        </w:rPr>
        <w:t>et l</w:t>
      </w:r>
      <w:r>
        <w:rPr>
          <w:lang w:eastAsia="ja-JP"/>
        </w:rPr>
        <w:t>’</w:t>
      </w:r>
      <w:r w:rsidRPr="00A26503">
        <w:rPr>
          <w:lang w:eastAsia="ja-JP"/>
        </w:rPr>
        <w:t>ajout de la fonction pertinente</w:t>
      </w:r>
      <w:r w:rsidRPr="00A26503">
        <w:t>.</w:t>
      </w:r>
    </w:p>
  </w:footnote>
  <w:footnote w:id="6">
    <w:p w:rsidR="004B3A2E" w:rsidRPr="00A26503" w:rsidRDefault="004B3A2E" w:rsidP="00D511C3">
      <w:pPr>
        <w:pStyle w:val="FootnoteText"/>
      </w:pPr>
      <w:r w:rsidRPr="00A26503">
        <w:tab/>
      </w:r>
      <w:r w:rsidRPr="00CE3F72">
        <w:rPr>
          <w:rStyle w:val="FootnoteReference"/>
        </w:rPr>
        <w:footnoteRef/>
      </w:r>
      <w:r w:rsidRPr="00A26503">
        <w:tab/>
        <w:t>Numéro distinctif du pays qui a accordé/étendu/refusé/retiré l</w:t>
      </w:r>
      <w:r>
        <w:t>’</w:t>
      </w:r>
      <w:r w:rsidRPr="00A26503">
        <w:t xml:space="preserve">homologation (voir les </w:t>
      </w:r>
      <w:r>
        <w:t>prescriptions</w:t>
      </w:r>
      <w:r w:rsidRPr="00A26503">
        <w:t xml:space="preserve"> du Règlement relatives à l</w:t>
      </w:r>
      <w:r>
        <w:t>’</w:t>
      </w:r>
      <w:r w:rsidRPr="00A26503">
        <w:t>homologation).</w:t>
      </w:r>
    </w:p>
  </w:footnote>
  <w:footnote w:id="7">
    <w:p w:rsidR="004B3A2E" w:rsidRPr="00A26503" w:rsidRDefault="004B3A2E" w:rsidP="00D511C3">
      <w:pPr>
        <w:pStyle w:val="FootnoteText"/>
      </w:pPr>
      <w:r w:rsidRPr="00A26503">
        <w:tab/>
      </w:r>
      <w:r w:rsidRPr="00CE3F72">
        <w:rPr>
          <w:rStyle w:val="FootnoteReference"/>
        </w:rPr>
        <w:footnoteRef/>
      </w:r>
      <w:r w:rsidRPr="00A26503">
        <w:tab/>
        <w:t>Biffer les mentions inutiles.</w:t>
      </w:r>
    </w:p>
  </w:footnote>
  <w:footnote w:id="8">
    <w:p w:rsidR="004B3A2E" w:rsidRPr="00A26503" w:rsidRDefault="004B3A2E" w:rsidP="00D511C3">
      <w:pPr>
        <w:pStyle w:val="FootnoteText"/>
      </w:pPr>
      <w:r w:rsidRPr="00A26503">
        <w:tab/>
      </w:r>
      <w:r w:rsidRPr="00CE3F72">
        <w:rPr>
          <w:rStyle w:val="FootnoteReference"/>
        </w:rPr>
        <w:footnoteRef/>
      </w:r>
      <w:r w:rsidRPr="00A26503">
        <w:tab/>
        <w:t>Si cette information n</w:t>
      </w:r>
      <w:r>
        <w:t>’</w:t>
      </w:r>
      <w:r w:rsidRPr="00A26503">
        <w:t>est pas disponible lors de la délivrance de l</w:t>
      </w:r>
      <w:r>
        <w:t>’</w:t>
      </w:r>
      <w:r w:rsidRPr="00A26503">
        <w:t>homologation, elle doit être re</w:t>
      </w:r>
      <w:r>
        <w:t>n</w:t>
      </w:r>
      <w:r w:rsidRPr="00A26503">
        <w:t>seignée au plus tard à la date de la mise sur le marché du véhicule.</w:t>
      </w:r>
    </w:p>
  </w:footnote>
  <w:footnote w:id="9">
    <w:p w:rsidR="004B3A2E" w:rsidRPr="00A26503" w:rsidRDefault="004B3A2E" w:rsidP="00D511C3">
      <w:pPr>
        <w:pStyle w:val="FootnoteText"/>
      </w:pPr>
      <w:r w:rsidRPr="00A26503">
        <w:tab/>
      </w:r>
      <w:r w:rsidRPr="00CE3F72">
        <w:rPr>
          <w:rStyle w:val="FootnoteReference"/>
        </w:rPr>
        <w:footnoteRef/>
      </w:r>
      <w:r w:rsidRPr="00A26503">
        <w:tab/>
        <w:t>Conformément à la définition du paragraphe 2 de la Résolution d</w:t>
      </w:r>
      <w:r>
        <w:t>’</w:t>
      </w:r>
      <w:r w:rsidRPr="00A26503">
        <w:t>ensemble sur la construction des véhicules (R.E.3) (document ECE/TRANS/WP.29/78/Rev.4).</w:t>
      </w:r>
    </w:p>
  </w:footnote>
  <w:footnote w:id="10">
    <w:p w:rsidR="004B3A2E" w:rsidRPr="00A26503" w:rsidRDefault="004B3A2E" w:rsidP="00D511C3">
      <w:pPr>
        <w:pStyle w:val="FootnoteText"/>
      </w:pPr>
      <w:r w:rsidRPr="00A26503">
        <w:tab/>
      </w:r>
      <w:r w:rsidRPr="00CE3F72">
        <w:rPr>
          <w:rStyle w:val="FootnoteReference"/>
        </w:rPr>
        <w:footnoteRef/>
      </w:r>
      <w:r w:rsidRPr="00A26503">
        <w:tab/>
        <w:t>Biffer les mentions inutiles (dans certains cas, rien n</w:t>
      </w:r>
      <w:r>
        <w:t>’</w:t>
      </w:r>
      <w:r w:rsidRPr="00A26503">
        <w:t>est à supprimer lorsque plusieurs rubriques sont applicables).</w:t>
      </w:r>
    </w:p>
  </w:footnote>
  <w:footnote w:id="11">
    <w:p w:rsidR="004B3A2E" w:rsidRPr="00A26503" w:rsidRDefault="004B3A2E" w:rsidP="00D511C3">
      <w:pPr>
        <w:pStyle w:val="FootnoteText"/>
      </w:pPr>
      <w:r w:rsidRPr="00A26503">
        <w:tab/>
      </w:r>
      <w:r w:rsidRPr="00CE3F72">
        <w:rPr>
          <w:rStyle w:val="FootnoteReference"/>
        </w:rPr>
        <w:footnoteRef/>
      </w:r>
      <w:r w:rsidRPr="00A26503">
        <w:tab/>
        <w:t>Spécifier la tolérance.</w:t>
      </w:r>
    </w:p>
  </w:footnote>
  <w:footnote w:id="12">
    <w:p w:rsidR="004B3A2E" w:rsidRPr="00A26503" w:rsidRDefault="004B3A2E" w:rsidP="00D511C3">
      <w:pPr>
        <w:pStyle w:val="FootnoteText"/>
      </w:pPr>
      <w:r w:rsidRPr="00A26503">
        <w:tab/>
      </w:r>
      <w:r w:rsidRPr="00CE3F72">
        <w:rPr>
          <w:rStyle w:val="FootnoteReference"/>
        </w:rPr>
        <w:footnoteRef/>
      </w:r>
      <w:r w:rsidRPr="00A26503">
        <w:tab/>
        <w:t>Les véhicules peuvent être ravitaillés en essence et en carburant gazeux, mais les véhicules dont le système d</w:t>
      </w:r>
      <w:r>
        <w:t>’</w:t>
      </w:r>
      <w:r w:rsidRPr="00A26503">
        <w:t>alimentation en essence est seulement monté aux fins du dépannage ou du démarrage et dont le réservoir d</w:t>
      </w:r>
      <w:r>
        <w:t>’</w:t>
      </w:r>
      <w:r w:rsidRPr="00A26503">
        <w:t>e</w:t>
      </w:r>
      <w:r>
        <w:t>ssence peut contenir au maximum 15 </w:t>
      </w:r>
      <w:r w:rsidRPr="00A26503">
        <w:t>l d</w:t>
      </w:r>
      <w:r>
        <w:t>’</w:t>
      </w:r>
      <w:r w:rsidRPr="00A26503">
        <w:t>essence, seront considérés, aux fins de l</w:t>
      </w:r>
      <w:r>
        <w:t>’</w:t>
      </w:r>
      <w:r w:rsidRPr="00A26503">
        <w:t>essai, comme véhicules pouvant seulement fonctionner au carburant gazeux.</w:t>
      </w:r>
    </w:p>
  </w:footnote>
  <w:footnote w:id="13">
    <w:p w:rsidR="004B3A2E" w:rsidRPr="00A26503" w:rsidRDefault="004B3A2E" w:rsidP="00D511C3">
      <w:pPr>
        <w:pStyle w:val="FootnoteText"/>
        <w:rPr>
          <w:lang w:eastAsia="ja-JP"/>
        </w:rPr>
      </w:pPr>
      <w:r w:rsidRPr="00A26503">
        <w:tab/>
      </w:r>
      <w:r w:rsidRPr="00CE3F72">
        <w:rPr>
          <w:rStyle w:val="FootnoteReference"/>
        </w:rPr>
        <w:footnoteRef/>
      </w:r>
      <w:r w:rsidRPr="00A26503">
        <w:tab/>
        <w:t xml:space="preserve">La présente annexe </w:t>
      </w:r>
      <w:r>
        <w:t xml:space="preserve">entrera en vigueur à compte d’une </w:t>
      </w:r>
      <w:r w:rsidRPr="00A26503">
        <w:rPr>
          <w:lang w:eastAsia="ja-JP"/>
        </w:rPr>
        <w:t>date spécifiée par le WP.29 après la mise en service de la base de données électronique sécurisée conformément à l</w:t>
      </w:r>
      <w:r>
        <w:rPr>
          <w:lang w:eastAsia="ja-JP"/>
        </w:rPr>
        <w:t>’</w:t>
      </w:r>
      <w:r w:rsidRPr="00A26503">
        <w:rPr>
          <w:lang w:eastAsia="ja-JP"/>
        </w:rPr>
        <w:t>annexe </w:t>
      </w:r>
      <w:r w:rsidRPr="00A26503">
        <w:t>5 de la révision 3 de l</w:t>
      </w:r>
      <w:r>
        <w:t>’</w:t>
      </w:r>
      <w:r w:rsidRPr="00A26503">
        <w:t xml:space="preserve">Accord de 1958 </w:t>
      </w:r>
      <w:r w:rsidRPr="00A26503">
        <w:rPr>
          <w:lang w:eastAsia="ja-JP"/>
        </w:rPr>
        <w:t>et l</w:t>
      </w:r>
      <w:r>
        <w:rPr>
          <w:lang w:eastAsia="ja-JP"/>
        </w:rPr>
        <w:t>’</w:t>
      </w:r>
      <w:r w:rsidRPr="00A26503">
        <w:rPr>
          <w:lang w:eastAsia="ja-JP"/>
        </w:rPr>
        <w:t>ajout de cette fonction</w:t>
      </w:r>
      <w:r w:rsidRPr="00A26503">
        <w:t>.</w:t>
      </w:r>
    </w:p>
  </w:footnote>
  <w:footnote w:id="14">
    <w:p w:rsidR="004B3A2E" w:rsidRPr="00A26503" w:rsidRDefault="004B3A2E" w:rsidP="00D511C3">
      <w:pPr>
        <w:pStyle w:val="FootnoteText"/>
      </w:pPr>
      <w:r w:rsidRPr="00A26503">
        <w:tab/>
      </w:r>
      <w:r w:rsidRPr="00CE3F72">
        <w:rPr>
          <w:rStyle w:val="FootnoteReference"/>
        </w:rPr>
        <w:footnoteRef/>
      </w:r>
      <w:r w:rsidRPr="00A26503">
        <w:tab/>
        <w:t xml:space="preserve">Réservé </w:t>
      </w:r>
      <w:r>
        <w:t>aux fins de</w:t>
      </w:r>
      <w:r w:rsidRPr="00A26503">
        <w:t xml:space="preserve"> l</w:t>
      </w:r>
      <w:r>
        <w:t>’</w:t>
      </w:r>
      <w:r w:rsidRPr="00A26503">
        <w:t>introduction d</w:t>
      </w:r>
      <w:r>
        <w:t>’</w:t>
      </w:r>
      <w:r w:rsidRPr="00A26503">
        <w:t xml:space="preserve">un document </w:t>
      </w:r>
      <w:r>
        <w:t>permettant</w:t>
      </w:r>
      <w:r w:rsidRPr="00A26503">
        <w:t xml:space="preserve"> l</w:t>
      </w:r>
      <w:r>
        <w:t>’</w:t>
      </w:r>
      <w:r w:rsidRPr="00A26503">
        <w:t>immatriculation d</w:t>
      </w:r>
      <w:r>
        <w:t>’</w:t>
      </w:r>
      <w:r w:rsidRPr="00A26503">
        <w:t xml:space="preserve">un véhicule, </w:t>
      </w:r>
      <w:r>
        <w:t xml:space="preserve">comprenant une </w:t>
      </w:r>
      <w:r w:rsidRPr="00A26503">
        <w:t xml:space="preserve">description technique, à condition que le Règlement ONU </w:t>
      </w:r>
      <w:r w:rsidRPr="00A26503">
        <w:rPr>
          <w:rFonts w:eastAsia="MS Mincho"/>
        </w:rPr>
        <w:t>n</w:t>
      </w:r>
      <w:r w:rsidRPr="00A26503">
        <w:rPr>
          <w:rFonts w:eastAsia="MS Mincho"/>
          <w:vertAlign w:val="superscript"/>
        </w:rPr>
        <w:t>o</w:t>
      </w:r>
      <w:r w:rsidRPr="00A26503">
        <w:t xml:space="preserve"> 0 comprenne toutes les dispositions nécessaires </w:t>
      </w:r>
      <w:r>
        <w:t>aux fins de la délivrance, sans autres formalités, d’une</w:t>
      </w:r>
      <w:r w:rsidRPr="00A26503">
        <w:t xml:space="preserve"> homologation IWVTA </w:t>
      </w:r>
      <w:r>
        <w:t xml:space="preserve">de l’ensemble </w:t>
      </w:r>
      <w:r w:rsidRPr="00A26503">
        <w:t>d</w:t>
      </w:r>
      <w:r>
        <w:t>’</w:t>
      </w:r>
      <w:r w:rsidRPr="00A26503">
        <w:t>un véhicule.</w:t>
      </w:r>
    </w:p>
  </w:footnote>
  <w:footnote w:id="15">
    <w:p w:rsidR="004B3A2E" w:rsidRPr="00A26503" w:rsidRDefault="004B3A2E" w:rsidP="00D511C3">
      <w:pPr>
        <w:pStyle w:val="FootnoteText"/>
      </w:pPr>
      <w:r w:rsidRPr="00A26503">
        <w:tab/>
      </w:r>
      <w:r w:rsidRPr="00CE3F72">
        <w:rPr>
          <w:rStyle w:val="FootnoteReference"/>
        </w:rPr>
        <w:footnoteRef/>
      </w:r>
      <w:r w:rsidRPr="00A26503">
        <w:tab/>
        <w:t>Indiquer le numéro d</w:t>
      </w:r>
      <w:r>
        <w:t>’</w:t>
      </w:r>
      <w:r w:rsidRPr="00A26503">
        <w:t>homologation de type y compris le numéro d</w:t>
      </w:r>
      <w:r>
        <w:t>’</w:t>
      </w:r>
      <w:r w:rsidRPr="00A26503">
        <w:t>extension.</w:t>
      </w:r>
    </w:p>
  </w:footnote>
  <w:footnote w:id="16">
    <w:p w:rsidR="004B3A2E" w:rsidRPr="00A26503" w:rsidRDefault="004B3A2E" w:rsidP="00D511C3">
      <w:pPr>
        <w:pStyle w:val="FootnoteText"/>
      </w:pPr>
      <w:r w:rsidRPr="00A26503">
        <w:tab/>
      </w:r>
      <w:r w:rsidRPr="00CE3F72">
        <w:rPr>
          <w:rStyle w:val="FootnoteReference"/>
        </w:rPr>
        <w:footnoteRef/>
      </w:r>
      <w:r w:rsidRPr="00A26503">
        <w:tab/>
        <w:t>Indiquer la date de délivrance de l</w:t>
      </w:r>
      <w:r>
        <w:t>’homologation.</w:t>
      </w:r>
    </w:p>
  </w:footnote>
  <w:footnote w:id="17">
    <w:p w:rsidR="004B3A2E" w:rsidRPr="00A26503" w:rsidRDefault="004B3A2E" w:rsidP="00614AA3">
      <w:pPr>
        <w:pStyle w:val="FootnoteText"/>
      </w:pPr>
      <w:r w:rsidRPr="00A26503">
        <w:tab/>
      </w:r>
      <w:r w:rsidRPr="00CE3F72">
        <w:rPr>
          <w:rStyle w:val="FootnoteReference"/>
        </w:rPr>
        <w:footnoteRef/>
      </w:r>
      <w:r w:rsidRPr="00A26503">
        <w:rPr>
          <w:rStyle w:val="FootnoteReference"/>
        </w:rPr>
        <w:tab/>
      </w:r>
      <w:r>
        <w:t>Selon les définitions de</w:t>
      </w:r>
      <w:r w:rsidRPr="00A26503">
        <w:t xml:space="preserve"> la Résolution d</w:t>
      </w:r>
      <w:r>
        <w:t>’</w:t>
      </w:r>
      <w:r w:rsidRPr="00A26503">
        <w:t>ensemble sur la construction des véhicules (R</w:t>
      </w:r>
      <w:r w:rsidR="00620895">
        <w:t>.</w:t>
      </w:r>
      <w:r w:rsidRPr="00A26503">
        <w:t>E</w:t>
      </w:r>
      <w:r w:rsidR="00620895">
        <w:t>.3</w:t>
      </w:r>
      <w:r>
        <w:t>), document ECE/TRANS/WP.29/78/</w:t>
      </w:r>
      <w:r w:rsidRPr="00A26503">
        <w:t>Rev.</w:t>
      </w:r>
      <w:r>
        <w:t>4</w:t>
      </w:r>
      <w:r w:rsidRPr="00A26503">
        <w:t>, par. 2.9.1 − www.unece.org/trans/main/wp29/wp29wgs/ 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pPr>
      <w:pStyle w:val="Header"/>
    </w:pPr>
    <w:r>
      <w:fldChar w:fldCharType="begin"/>
    </w:r>
    <w:r>
      <w:instrText xml:space="preserve"> TITLE  \* MERGEFORMAT </w:instrText>
    </w:r>
    <w:r>
      <w:fldChar w:fldCharType="separate"/>
    </w:r>
    <w:r w:rsidR="00C31A52">
      <w:t>ECE/TRANS/WP.29/2017/104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pPr>
      <w:pStyle w:val="Header"/>
    </w:pPr>
    <w:r>
      <w:fldChar w:fldCharType="begin"/>
    </w:r>
    <w:r>
      <w:instrText xml:space="preserve"> TITLE  \* MERGEFORMAT </w:instrText>
    </w:r>
    <w:r>
      <w:fldChar w:fldCharType="separate"/>
    </w:r>
    <w:r w:rsidR="00C31A52">
      <w:t>ECE/TRANS/WP.29/2017/104</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rsidP="0014239D">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Default="00765BA5" w:rsidP="00D872D1">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rsidP="0014239D">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Default="00765BA5" w:rsidP="00DA590D">
    <w:pPr>
      <w:pStyle w:val="Header"/>
    </w:pPr>
    <w:r>
      <w:fldChar w:fldCharType="begin"/>
    </w:r>
    <w:r>
      <w:instrText xml:space="preserve"> TITLE  \* MERGEFORMAT </w:instrText>
    </w:r>
    <w:r>
      <w:fldChar w:fldCharType="separate"/>
    </w:r>
    <w:r w:rsidR="00C31A52">
      <w:t>ECE/TRANS/WP.29/2017/104</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pPr>
      <w:pStyle w:val="Header"/>
    </w:pPr>
    <w:r>
      <w:fldChar w:fldCharType="begin"/>
    </w:r>
    <w:r>
      <w:instrText xml:space="preserve"> TITLE  \* MERGEFORMAT </w:instrText>
    </w:r>
    <w:r>
      <w:fldChar w:fldCharType="separate"/>
    </w:r>
    <w:r w:rsidR="00C31A52">
      <w:t>ECE/TRANS/WP.29/2017/104</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rsidP="0014239D">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Default="00765BA5" w:rsidP="00DA590D">
    <w:pPr>
      <w:pStyle w:val="Header"/>
    </w:pPr>
    <w:r>
      <w:fldChar w:fldCharType="begin"/>
    </w:r>
    <w:r>
      <w:instrText xml:space="preserve"> TITLE  \* MERGEFORMAT </w:instrText>
    </w:r>
    <w:r>
      <w:fldChar w:fldCharType="separate"/>
    </w:r>
    <w:r w:rsidR="00C31A52">
      <w:t>ECE/TRANS/WP.29/2017/104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rsidP="0014239D">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4C" w:rsidRPr="0014239D" w:rsidRDefault="00765BA5">
    <w:pPr>
      <w:pStyle w:val="Header"/>
    </w:pPr>
    <w:r>
      <w:fldChar w:fldCharType="begin"/>
    </w:r>
    <w:r>
      <w:instrText xml:space="preserve"> TITLE  \* MERGEFORMAT </w:instrText>
    </w:r>
    <w:r>
      <w:fldChar w:fldCharType="separate"/>
    </w:r>
    <w:r w:rsidR="00C31A52">
      <w:t>ECE/TRANS/WP.29/2017/104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4C" w:rsidRPr="0014239D" w:rsidRDefault="00765BA5" w:rsidP="0014239D">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pPr>
      <w:pStyle w:val="Header"/>
    </w:pPr>
    <w:r>
      <w:fldChar w:fldCharType="begin"/>
    </w:r>
    <w:r>
      <w:instrText xml:space="preserve"> TITLE  \* MERGEFORMAT </w:instrText>
    </w:r>
    <w:r>
      <w:fldChar w:fldCharType="separate"/>
    </w:r>
    <w:r w:rsidR="00C31A52">
      <w:t>ECE/TRANS/WP.29/2017/104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Default="00765BA5" w:rsidP="0031234C">
    <w:pPr>
      <w:pStyle w:val="Header"/>
    </w:pPr>
    <w:r>
      <w:fldChar w:fldCharType="begin"/>
    </w:r>
    <w:r>
      <w:instrText xml:space="preserve"> TITLE  \* MERGEFORMAT </w:instrText>
    </w:r>
    <w:r>
      <w:fldChar w:fldCharType="separate"/>
    </w:r>
    <w:r w:rsidR="00C31A52">
      <w:t>ECE/TRANS/WP.29/2017/104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pPr>
      <w:pStyle w:val="Header"/>
    </w:pPr>
    <w:r>
      <w:fldChar w:fldCharType="begin"/>
    </w:r>
    <w:r>
      <w:instrText xml:space="preserve"> TITLE  \* MERGEFORMAT </w:instrText>
    </w:r>
    <w:r>
      <w:fldChar w:fldCharType="separate"/>
    </w:r>
    <w:r w:rsidR="00C31A52">
      <w:t>ECE/TRANS/WP.29/2017/104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Pr="0014239D" w:rsidRDefault="00765BA5" w:rsidP="0014239D">
    <w:pPr>
      <w:pStyle w:val="Header"/>
      <w:jc w:val="right"/>
    </w:pPr>
    <w:r>
      <w:fldChar w:fldCharType="begin"/>
    </w:r>
    <w:r>
      <w:instrText xml:space="preserve"> TITLE  \* MERGEFORMAT </w:instrText>
    </w:r>
    <w:r>
      <w:fldChar w:fldCharType="separate"/>
    </w:r>
    <w:r w:rsidR="00C31A52">
      <w:t>ECE/TRANS/WP.29/2017/104</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E" w:rsidRDefault="00765BA5" w:rsidP="003C20C9">
    <w:pPr>
      <w:pStyle w:val="Header"/>
    </w:pPr>
    <w:r>
      <w:fldChar w:fldCharType="begin"/>
    </w:r>
    <w:r>
      <w:instrText xml:space="preserve"> TITLE  \* MERGEFORMAT </w:instrText>
    </w:r>
    <w:r>
      <w:fldChar w:fldCharType="separate"/>
    </w:r>
    <w:r w:rsidR="00C31A52">
      <w:t>ECE/TRANS/WP.29/2017/104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91"/>
    <w:rsid w:val="00017F94"/>
    <w:rsid w:val="00023842"/>
    <w:rsid w:val="000333EE"/>
    <w:rsid w:val="000334F9"/>
    <w:rsid w:val="00045FEB"/>
    <w:rsid w:val="00053EB3"/>
    <w:rsid w:val="000637BB"/>
    <w:rsid w:val="0007796D"/>
    <w:rsid w:val="000A4FDA"/>
    <w:rsid w:val="000B7790"/>
    <w:rsid w:val="00111F2F"/>
    <w:rsid w:val="00114B75"/>
    <w:rsid w:val="0014239D"/>
    <w:rsid w:val="001431B1"/>
    <w:rsid w:val="0014365E"/>
    <w:rsid w:val="00143C66"/>
    <w:rsid w:val="00150195"/>
    <w:rsid w:val="00154BDE"/>
    <w:rsid w:val="00157CEA"/>
    <w:rsid w:val="00176178"/>
    <w:rsid w:val="00184E28"/>
    <w:rsid w:val="001D27D2"/>
    <w:rsid w:val="001F525A"/>
    <w:rsid w:val="00223272"/>
    <w:rsid w:val="00237BA6"/>
    <w:rsid w:val="0024779E"/>
    <w:rsid w:val="00257168"/>
    <w:rsid w:val="002744B8"/>
    <w:rsid w:val="002832AC"/>
    <w:rsid w:val="002D7C93"/>
    <w:rsid w:val="002E4721"/>
    <w:rsid w:val="00305801"/>
    <w:rsid w:val="0031234C"/>
    <w:rsid w:val="00325DBB"/>
    <w:rsid w:val="0034763D"/>
    <w:rsid w:val="003916DE"/>
    <w:rsid w:val="003C20C9"/>
    <w:rsid w:val="003D4BEE"/>
    <w:rsid w:val="003E73F3"/>
    <w:rsid w:val="003F40E8"/>
    <w:rsid w:val="0043464A"/>
    <w:rsid w:val="00440E62"/>
    <w:rsid w:val="00441C3B"/>
    <w:rsid w:val="00446FE5"/>
    <w:rsid w:val="00452396"/>
    <w:rsid w:val="004837D8"/>
    <w:rsid w:val="00483A3E"/>
    <w:rsid w:val="00490DD8"/>
    <w:rsid w:val="00492993"/>
    <w:rsid w:val="00495200"/>
    <w:rsid w:val="004B3A2E"/>
    <w:rsid w:val="004C094B"/>
    <w:rsid w:val="004E468C"/>
    <w:rsid w:val="005505B7"/>
    <w:rsid w:val="00573BE5"/>
    <w:rsid w:val="00586ED3"/>
    <w:rsid w:val="00596AA9"/>
    <w:rsid w:val="00614AA3"/>
    <w:rsid w:val="00620895"/>
    <w:rsid w:val="006D6850"/>
    <w:rsid w:val="006E0D98"/>
    <w:rsid w:val="0071601D"/>
    <w:rsid w:val="00752846"/>
    <w:rsid w:val="00765BA5"/>
    <w:rsid w:val="0077071A"/>
    <w:rsid w:val="007A62E6"/>
    <w:rsid w:val="007F20FA"/>
    <w:rsid w:val="007F5EA6"/>
    <w:rsid w:val="0080684C"/>
    <w:rsid w:val="0081024F"/>
    <w:rsid w:val="008615C0"/>
    <w:rsid w:val="00871C75"/>
    <w:rsid w:val="008776DC"/>
    <w:rsid w:val="00897E12"/>
    <w:rsid w:val="008F6725"/>
    <w:rsid w:val="0091252A"/>
    <w:rsid w:val="00924A94"/>
    <w:rsid w:val="009446C0"/>
    <w:rsid w:val="009705C8"/>
    <w:rsid w:val="009C1CF4"/>
    <w:rsid w:val="009F6B74"/>
    <w:rsid w:val="00A30353"/>
    <w:rsid w:val="00A44CAE"/>
    <w:rsid w:val="00A80BF9"/>
    <w:rsid w:val="00A81C5C"/>
    <w:rsid w:val="00AB1FA2"/>
    <w:rsid w:val="00AB5645"/>
    <w:rsid w:val="00AC3823"/>
    <w:rsid w:val="00AE323C"/>
    <w:rsid w:val="00AE3DDE"/>
    <w:rsid w:val="00AF0CB5"/>
    <w:rsid w:val="00B00181"/>
    <w:rsid w:val="00B00B0D"/>
    <w:rsid w:val="00B765F7"/>
    <w:rsid w:val="00B80391"/>
    <w:rsid w:val="00B830C4"/>
    <w:rsid w:val="00B831D6"/>
    <w:rsid w:val="00BA0CA9"/>
    <w:rsid w:val="00BE535A"/>
    <w:rsid w:val="00C02897"/>
    <w:rsid w:val="00C31A52"/>
    <w:rsid w:val="00C74072"/>
    <w:rsid w:val="00C771B7"/>
    <w:rsid w:val="00C8716A"/>
    <w:rsid w:val="00C97039"/>
    <w:rsid w:val="00CA0511"/>
    <w:rsid w:val="00CF3593"/>
    <w:rsid w:val="00D3002A"/>
    <w:rsid w:val="00D3439C"/>
    <w:rsid w:val="00D511C3"/>
    <w:rsid w:val="00D872D1"/>
    <w:rsid w:val="00DA590D"/>
    <w:rsid w:val="00DB1831"/>
    <w:rsid w:val="00DD3BFD"/>
    <w:rsid w:val="00DE2A1F"/>
    <w:rsid w:val="00DF6678"/>
    <w:rsid w:val="00E069AE"/>
    <w:rsid w:val="00E124B3"/>
    <w:rsid w:val="00E5545F"/>
    <w:rsid w:val="00E72FE8"/>
    <w:rsid w:val="00E85C74"/>
    <w:rsid w:val="00EA4B39"/>
    <w:rsid w:val="00EA6547"/>
    <w:rsid w:val="00ED774E"/>
    <w:rsid w:val="00EE0560"/>
    <w:rsid w:val="00EF2E22"/>
    <w:rsid w:val="00F35BAF"/>
    <w:rsid w:val="00F52DC6"/>
    <w:rsid w:val="00F660DF"/>
    <w:rsid w:val="00F94664"/>
    <w:rsid w:val="00F9573C"/>
    <w:rsid w:val="00F95C08"/>
    <w:rsid w:val="00FD5525"/>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52DC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52DC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footer" Target="footer4.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FC68-F55B-45CF-9252-950D3DB3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7</Pages>
  <Words>10070</Words>
  <Characters>57405</Characters>
  <Application>Microsoft Office Word</Application>
  <DocSecurity>4</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ECE/TRANS/WP.29/2017/104</vt:lpstr>
      <vt:lpstr>ECE/TRANS/WP.29/2017/104</vt:lpstr>
    </vt:vector>
  </TitlesOfParts>
  <Company>DCM</Company>
  <LinksUpToDate>false</LinksUpToDate>
  <CharactersWithSpaces>67341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ECE/TRANS/WP.29/2017/104</dc:title>
  <dc:creator>ONU</dc:creator>
  <cp:lastModifiedBy>Benedicte Boudol</cp:lastModifiedBy>
  <cp:revision>2</cp:revision>
  <cp:lastPrinted>2017-05-15T12:19:00Z</cp:lastPrinted>
  <dcterms:created xsi:type="dcterms:W3CDTF">2017-05-15T13:01:00Z</dcterms:created>
  <dcterms:modified xsi:type="dcterms:W3CDTF">2017-05-15T13:01:00Z</dcterms:modified>
</cp:coreProperties>
</file>