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B87A80">
        <w:trPr>
          <w:cantSplit/>
          <w:trHeight w:hRule="exact" w:val="854"/>
        </w:trPr>
        <w:tc>
          <w:tcPr>
            <w:tcW w:w="1276" w:type="dxa"/>
            <w:tcBorders>
              <w:bottom w:val="single" w:sz="4" w:space="0" w:color="auto"/>
            </w:tcBorders>
            <w:shd w:val="clear" w:color="auto" w:fill="auto"/>
            <w:vAlign w:val="bottom"/>
          </w:tcPr>
          <w:p w:rsidR="00592086" w:rsidRPr="00B74FCB"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B87A80">
            <w:pPr>
              <w:jc w:val="right"/>
            </w:pPr>
            <w:r w:rsidRPr="00B74FCB">
              <w:rPr>
                <w:sz w:val="40"/>
              </w:rPr>
              <w:t>ECE</w:t>
            </w:r>
            <w:r w:rsidRPr="00B74FCB">
              <w:t>/TRANS/WP.29/GRB/201</w:t>
            </w:r>
            <w:r>
              <w:t>6</w:t>
            </w:r>
            <w:r w:rsidRPr="00B74FCB">
              <w:t>/</w:t>
            </w:r>
            <w:r w:rsidR="00B87A80">
              <w:t>7</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D50FEF" w:rsidP="00592086">
            <w:pPr>
              <w:spacing w:before="120"/>
            </w:pPr>
            <w:r>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B87A80" w:rsidP="00592086">
            <w:pPr>
              <w:spacing w:line="240" w:lineRule="exact"/>
            </w:pPr>
            <w:r>
              <w:t>2</w:t>
            </w:r>
            <w:r w:rsidR="00F51516">
              <w:t>1</w:t>
            </w:r>
            <w:r>
              <w:t xml:space="preserve"> June </w:t>
            </w:r>
            <w:r w:rsidR="00592086">
              <w:t>2016</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 xml:space="preserve">-fourth </w:t>
      </w:r>
      <w:r w:rsidRPr="00B74FCB">
        <w:rPr>
          <w:b/>
        </w:rPr>
        <w:t>session</w:t>
      </w:r>
    </w:p>
    <w:p w:rsidR="00592086" w:rsidRPr="00B74FCB" w:rsidRDefault="00592086" w:rsidP="00592086">
      <w:r w:rsidRPr="00B74FCB">
        <w:t xml:space="preserve">Geneva, </w:t>
      </w:r>
      <w:r>
        <w:rPr>
          <w:lang w:val="en-US"/>
        </w:rPr>
        <w:t>5</w:t>
      </w:r>
      <w:r w:rsidR="00B87A80">
        <w:rPr>
          <w:lang w:val="en-US"/>
        </w:rPr>
        <w:t>–</w:t>
      </w:r>
      <w:r>
        <w:rPr>
          <w:lang w:val="en-US"/>
        </w:rPr>
        <w:t>7</w:t>
      </w:r>
      <w:r w:rsidR="00B87A80">
        <w:rPr>
          <w:lang w:val="en-US"/>
        </w:rPr>
        <w:t xml:space="preserve"> </w:t>
      </w:r>
      <w:r w:rsidRPr="00B74FCB">
        <w:t xml:space="preserve"> </w:t>
      </w:r>
      <w:r>
        <w:t xml:space="preserve">September </w:t>
      </w:r>
      <w:r w:rsidRPr="00B74FCB">
        <w:t>201</w:t>
      </w:r>
      <w:r>
        <w:t>6</w:t>
      </w:r>
    </w:p>
    <w:p w:rsidR="00592086" w:rsidRPr="00B74FCB" w:rsidRDefault="00592086" w:rsidP="00592086">
      <w:r w:rsidRPr="00B74FCB">
        <w:t xml:space="preserve">Item </w:t>
      </w:r>
      <w:r w:rsidR="00B87A80">
        <w:t>8</w:t>
      </w:r>
      <w:r w:rsidRPr="00B74FCB">
        <w:t xml:space="preserve"> of the provisional agenda</w:t>
      </w:r>
    </w:p>
    <w:p w:rsidR="00592086" w:rsidRPr="00B74FCB" w:rsidRDefault="00B87A80" w:rsidP="00592086">
      <w:r>
        <w:rPr>
          <w:b/>
        </w:rPr>
        <w:t>Collective amendments</w:t>
      </w:r>
    </w:p>
    <w:p w:rsidR="00592086" w:rsidRPr="00B74FCB" w:rsidRDefault="00592086" w:rsidP="00592086"/>
    <w:p w:rsidR="00592086" w:rsidRPr="0055193B" w:rsidRDefault="00592086" w:rsidP="00592086">
      <w:pPr>
        <w:pStyle w:val="H1G"/>
        <w:rPr>
          <w:sz w:val="28"/>
          <w:szCs w:val="28"/>
        </w:rPr>
      </w:pPr>
      <w:r w:rsidRPr="00B74FCB">
        <w:tab/>
      </w:r>
      <w:r w:rsidRPr="00B74FCB">
        <w:tab/>
      </w:r>
      <w:r w:rsidRPr="0055193B">
        <w:rPr>
          <w:sz w:val="28"/>
          <w:szCs w:val="28"/>
        </w:rPr>
        <w:t xml:space="preserve">Proposal for </w:t>
      </w:r>
      <w:r w:rsidR="00B87A80">
        <w:rPr>
          <w:sz w:val="28"/>
          <w:szCs w:val="28"/>
        </w:rPr>
        <w:t xml:space="preserve">a </w:t>
      </w:r>
      <w:r w:rsidRPr="0055193B">
        <w:rPr>
          <w:sz w:val="28"/>
          <w:szCs w:val="28"/>
        </w:rPr>
        <w:t xml:space="preserve">Supplement to Regulation No. </w:t>
      </w:r>
      <w:r>
        <w:rPr>
          <w:sz w:val="28"/>
          <w:szCs w:val="28"/>
        </w:rPr>
        <w:t>63</w:t>
      </w:r>
    </w:p>
    <w:p w:rsidR="00592086" w:rsidRPr="00B74FCB" w:rsidRDefault="00592086" w:rsidP="00592086">
      <w:pPr>
        <w:pStyle w:val="H1G"/>
      </w:pPr>
      <w:r w:rsidRPr="00B74FCB">
        <w:tab/>
      </w:r>
      <w:r w:rsidRPr="00B74FCB">
        <w:tab/>
        <w:t xml:space="preserve">Submitted by the </w:t>
      </w:r>
      <w:r>
        <w:t>expert from the European Commission</w:t>
      </w:r>
      <w:r w:rsidRPr="00B74FCB">
        <w:footnoteReference w:customMarkFollows="1" w:id="2"/>
        <w:t xml:space="preserve">* </w:t>
      </w:r>
    </w:p>
    <w:p w:rsidR="00592086" w:rsidRPr="00B74FCB" w:rsidRDefault="00221780" w:rsidP="00592086">
      <w:pPr>
        <w:pStyle w:val="SingleTxtG"/>
        <w:ind w:firstLine="567"/>
      </w:pPr>
      <w:r w:rsidRPr="00E9574E">
        <w:t xml:space="preserve">The text reproduced below was prepared by the expert from </w:t>
      </w:r>
      <w:r>
        <w:t>the European Commission</w:t>
      </w:r>
      <w:r w:rsidRPr="00E9574E">
        <w:t xml:space="preserve"> in accordance with </w:t>
      </w:r>
      <w:r>
        <w:t xml:space="preserve">a </w:t>
      </w:r>
      <w:r w:rsidRPr="00E9574E">
        <w:t xml:space="preserve">decision </w:t>
      </w:r>
      <w:r w:rsidRPr="00A01219">
        <w:t>at the sixty-third session of the Working Party on Noise</w:t>
      </w:r>
      <w:r w:rsidR="00B87A80">
        <w:t xml:space="preserve"> (GRB)</w:t>
      </w:r>
      <w:r w:rsidRPr="00A01219">
        <w:t xml:space="preserve"> (ECE/TRANS/WP.29/GRB/61, para. 14) to consider updat</w:t>
      </w:r>
      <w:r w:rsidR="00B87A80">
        <w:t xml:space="preserve">ing </w:t>
      </w:r>
      <w:r w:rsidRPr="00A01219">
        <w:t xml:space="preserve">the provisions of Regulation No. 63 to a level at least equivalent to the corresponding </w:t>
      </w:r>
      <w:r>
        <w:t>provisions</w:t>
      </w:r>
      <w:r w:rsidRPr="00A01219">
        <w:t xml:space="preserve"> in the E</w:t>
      </w:r>
      <w:r w:rsidR="00B87A80">
        <w:t xml:space="preserve">uropean Union </w:t>
      </w:r>
      <w:r w:rsidRPr="00A01219">
        <w:t xml:space="preserve">legislation. The text below is based on </w:t>
      </w:r>
      <w:r w:rsidR="00B87A80">
        <w:t>I</w:t>
      </w:r>
      <w:r w:rsidRPr="00A01219">
        <w:t xml:space="preserve">nformal document GRB-63-07 and takes into account comments provided at the sixty-third session of </w:t>
      </w:r>
      <w:r w:rsidR="00B87A80">
        <w:t>GRB</w:t>
      </w:r>
      <w:r w:rsidRPr="00A01219">
        <w:t xml:space="preserve"> as well as comments communicated to the European Commission after </w:t>
      </w:r>
      <w:r w:rsidR="004B2873">
        <w:t>the</w:t>
      </w:r>
      <w:r w:rsidRPr="00A01219">
        <w:t xml:space="preserve"> </w:t>
      </w:r>
      <w:r w:rsidR="00B87A80">
        <w:t>session</w:t>
      </w:r>
      <w:r w:rsidRPr="00A01219">
        <w:t xml:space="preserve">. It proposes improved terminology and definitions, including new ones, </w:t>
      </w:r>
      <w:r w:rsidR="004B2873" w:rsidRPr="00A01219">
        <w:t>improved</w:t>
      </w:r>
      <w:r w:rsidR="004B2873">
        <w:t xml:space="preserve"> </w:t>
      </w:r>
      <w:r>
        <w:t xml:space="preserve">sound emission </w:t>
      </w:r>
      <w:r w:rsidRPr="00A01219">
        <w:t>testing conditions and procedures</w:t>
      </w:r>
      <w:r w:rsidR="004B2873">
        <w:t>. I</w:t>
      </w:r>
      <w:r w:rsidRPr="00A01219">
        <w:t>t</w:t>
      </w:r>
      <w:r w:rsidR="004B2873">
        <w:t xml:space="preserve"> also</w:t>
      </w:r>
      <w:r w:rsidRPr="00A01219">
        <w:t xml:space="preserve"> introduces sound emission measurement through new testing of </w:t>
      </w:r>
      <w:r w:rsidR="005076CF">
        <w:t>in use</w:t>
      </w:r>
      <w:r w:rsidRPr="00A01219">
        <w:t xml:space="preserve"> vehicles in motion. </w:t>
      </w:r>
      <w:r w:rsidRPr="00E9574E">
        <w:t>The proposed amendments</w:t>
      </w:r>
      <w:r>
        <w:t xml:space="preserve"> to the current Regulation</w:t>
      </w:r>
      <w:r w:rsidRPr="00E9574E">
        <w:t xml:space="preserve"> are incorporated into the </w:t>
      </w:r>
      <w:r>
        <w:t xml:space="preserve">consolidated </w:t>
      </w:r>
      <w:r w:rsidRPr="00E9574E">
        <w:t>text</w:t>
      </w:r>
      <w:r>
        <w:t xml:space="preserve"> and </w:t>
      </w:r>
      <w:r w:rsidRPr="00E9574E">
        <w:t>marked in bold for new or strikethrough for deleted characters.</w:t>
      </w:r>
    </w:p>
    <w:p w:rsidR="007D2597" w:rsidRPr="004468F3" w:rsidRDefault="007D2597" w:rsidP="007D2597">
      <w:pPr>
        <w:spacing w:before="120"/>
        <w:jc w:val="center"/>
        <w:rPr>
          <w:b/>
          <w:bCs/>
        </w:rPr>
      </w:pPr>
    </w:p>
    <w:p w:rsidR="007D2597" w:rsidRPr="004468F3" w:rsidRDefault="007D2597" w:rsidP="007D2597">
      <w:pPr>
        <w:rPr>
          <w:b/>
        </w:rPr>
        <w:sectPr w:rsidR="007D2597" w:rsidRPr="004468F3" w:rsidSect="00F74FF7">
          <w:footerReference w:type="first" r:id="rId10"/>
          <w:footnotePr>
            <w:numRestart w:val="eachSect"/>
          </w:footnotePr>
          <w:endnotePr>
            <w:numFmt w:val="decimal"/>
          </w:endnotePr>
          <w:pgSz w:w="11906" w:h="16838" w:code="9"/>
          <w:pgMar w:top="1701" w:right="1134" w:bottom="2268" w:left="1134" w:header="964" w:footer="1701" w:gutter="0"/>
          <w:cols w:space="720"/>
          <w:noEndnote/>
          <w:titlePg/>
          <w:docGrid w:linePitch="272"/>
        </w:sectPr>
      </w:pPr>
    </w:p>
    <w:p w:rsidR="00592086" w:rsidRDefault="00592086" w:rsidP="00E5556D">
      <w:pPr>
        <w:pStyle w:val="HChG"/>
        <w:ind w:hanging="425"/>
      </w:pPr>
      <w:r>
        <w:lastRenderedPageBreak/>
        <w:t>I</w:t>
      </w:r>
      <w:r w:rsidR="003E45C0">
        <w:t>.</w:t>
      </w:r>
      <w:r>
        <w:t xml:space="preserve"> </w:t>
      </w:r>
      <w:r w:rsidR="00CB11D4">
        <w:tab/>
      </w:r>
      <w:r>
        <w:t>Proposal</w:t>
      </w:r>
    </w:p>
    <w:p w:rsidR="00D225A0" w:rsidRPr="00E5556D" w:rsidRDefault="00D225A0" w:rsidP="00592086">
      <w:pPr>
        <w:pStyle w:val="HChG"/>
        <w:spacing w:before="240"/>
        <w:ind w:left="2268"/>
        <w:rPr>
          <w:b w:val="0"/>
          <w:sz w:val="20"/>
        </w:rPr>
      </w:pPr>
      <w:r w:rsidRPr="00E5556D">
        <w:rPr>
          <w:b w:val="0"/>
          <w:sz w:val="20"/>
        </w:rPr>
        <w:t>Regulation No. 63</w:t>
      </w:r>
      <w:r w:rsidR="00E5556D">
        <w:rPr>
          <w:b w:val="0"/>
          <w:sz w:val="20"/>
        </w:rPr>
        <w:t>,</w:t>
      </w:r>
      <w:r w:rsidR="00592086" w:rsidRPr="00E5556D">
        <w:rPr>
          <w:b w:val="0"/>
          <w:sz w:val="20"/>
        </w:rPr>
        <w:t xml:space="preserve"> amend to read</w:t>
      </w:r>
      <w:r w:rsidR="00E5556D">
        <w:rPr>
          <w:b w:val="0"/>
          <w:sz w:val="20"/>
        </w:rPr>
        <w:t>:</w:t>
      </w:r>
    </w:p>
    <w:p w:rsidR="00D225A0" w:rsidRPr="008963AE" w:rsidRDefault="00D225A0" w:rsidP="00D225A0">
      <w:pPr>
        <w:pStyle w:val="HChG"/>
        <w:spacing w:before="240"/>
      </w:pPr>
      <w:r w:rsidRPr="008963AE">
        <w:tab/>
      </w:r>
      <w:r w:rsidRPr="008963AE">
        <w:tab/>
      </w:r>
      <w:r w:rsidR="00E5556D">
        <w:t>"</w:t>
      </w:r>
      <w:r w:rsidRPr="008963AE">
        <w:rPr>
          <w:szCs w:val="28"/>
        </w:rPr>
        <w:t xml:space="preserve">Uniform provisions concerning the approval of </w:t>
      </w:r>
      <w:r w:rsidR="00592086" w:rsidRPr="00592086">
        <w:rPr>
          <w:szCs w:val="28"/>
          <w:u w:val="single"/>
        </w:rPr>
        <w:t>L</w:t>
      </w:r>
      <w:r w:rsidR="00592086" w:rsidRPr="00592086">
        <w:rPr>
          <w:szCs w:val="28"/>
          <w:u w:val="single"/>
          <w:vertAlign w:val="subscript"/>
        </w:rPr>
        <w:t>1</w:t>
      </w:r>
      <w:r w:rsidR="00592086" w:rsidRPr="00592086">
        <w:rPr>
          <w:szCs w:val="28"/>
          <w:u w:val="single"/>
        </w:rPr>
        <w:t xml:space="preserve"> category vehicles</w:t>
      </w:r>
      <w:r w:rsidR="00592086">
        <w:rPr>
          <w:szCs w:val="28"/>
        </w:rPr>
        <w:t xml:space="preserve"> </w:t>
      </w:r>
      <w:r w:rsidRPr="00592086">
        <w:rPr>
          <w:strike/>
          <w:szCs w:val="28"/>
        </w:rPr>
        <w:t>two-wheeled mopeds</w:t>
      </w:r>
      <w:r w:rsidRPr="008963AE">
        <w:rPr>
          <w:szCs w:val="28"/>
        </w:rPr>
        <w:t xml:space="preserve"> with regard to </w:t>
      </w:r>
      <w:r w:rsidRPr="00592086">
        <w:rPr>
          <w:strike/>
          <w:szCs w:val="28"/>
        </w:rPr>
        <w:t>noise</w:t>
      </w:r>
      <w:r w:rsidR="00592086">
        <w:rPr>
          <w:szCs w:val="28"/>
        </w:rPr>
        <w:t xml:space="preserve"> </w:t>
      </w:r>
      <w:r w:rsidR="00592086" w:rsidRPr="00592086">
        <w:rPr>
          <w:szCs w:val="28"/>
          <w:u w:val="single"/>
        </w:rPr>
        <w:t>sound emission</w:t>
      </w:r>
    </w:p>
    <w:p w:rsidR="00D225A0" w:rsidRPr="008963AE" w:rsidRDefault="00D225A0" w:rsidP="00D225A0">
      <w:pPr>
        <w:spacing w:after="120"/>
        <w:rPr>
          <w:sz w:val="28"/>
        </w:rPr>
      </w:pPr>
      <w:r w:rsidRPr="008963AE">
        <w:rPr>
          <w:sz w:val="28"/>
        </w:rPr>
        <w:t>Contents</w:t>
      </w:r>
    </w:p>
    <w:p w:rsidR="00D225A0" w:rsidRPr="00E5556D" w:rsidRDefault="00E5556D" w:rsidP="00E5556D">
      <w:pPr>
        <w:tabs>
          <w:tab w:val="right" w:pos="9638"/>
        </w:tabs>
        <w:spacing w:after="120"/>
        <w:ind w:left="283" w:hanging="283"/>
      </w:pPr>
      <w:r>
        <w:t xml:space="preserve">Regulation </w:t>
      </w:r>
      <w:r w:rsidRPr="002A5D06">
        <w:rPr>
          <w:i/>
          <w:sz w:val="18"/>
        </w:rPr>
        <w:t xml:space="preserve"> </w:t>
      </w:r>
      <w:r>
        <w:rPr>
          <w:sz w:val="18"/>
        </w:rPr>
        <w:tab/>
      </w:r>
      <w:r w:rsidRPr="002A5D06">
        <w:t>Page</w:t>
      </w:r>
      <w:r>
        <w:rPr>
          <w:rStyle w:val="FootnoteReference"/>
        </w:rPr>
        <w:footnoteReference w:customMarkFollows="1" w:id="3"/>
        <w:t>**</w:t>
      </w:r>
    </w:p>
    <w:p w:rsidR="00D225A0" w:rsidRPr="008963AE" w:rsidRDefault="00D225A0" w:rsidP="00D225A0">
      <w:pPr>
        <w:tabs>
          <w:tab w:val="right" w:pos="800"/>
          <w:tab w:val="left" w:pos="1134"/>
          <w:tab w:val="left" w:pos="1701"/>
          <w:tab w:val="left" w:leader="dot" w:pos="8929"/>
          <w:tab w:val="right" w:pos="9638"/>
        </w:tabs>
        <w:spacing w:after="120"/>
      </w:pPr>
      <w:r w:rsidRPr="008963AE">
        <w:tab/>
        <w:t>1.</w:t>
      </w:r>
      <w:r w:rsidRPr="008963AE">
        <w:tab/>
        <w:t>Scope</w:t>
      </w:r>
      <w:r w:rsidRPr="008963AE">
        <w:tab/>
      </w:r>
      <w:r w:rsidRPr="008963AE">
        <w:tab/>
      </w:r>
      <w:r>
        <w:tab/>
      </w:r>
    </w:p>
    <w:p w:rsidR="00D225A0" w:rsidRPr="008963AE" w:rsidRDefault="00D225A0" w:rsidP="00D225A0">
      <w:pPr>
        <w:tabs>
          <w:tab w:val="right" w:pos="800"/>
          <w:tab w:val="left" w:pos="1134"/>
          <w:tab w:val="left" w:pos="1984"/>
          <w:tab w:val="left" w:leader="dot" w:pos="8929"/>
          <w:tab w:val="right" w:pos="9638"/>
        </w:tabs>
        <w:spacing w:after="120"/>
      </w:pPr>
      <w:r w:rsidRPr="008963AE">
        <w:tab/>
        <w:t>2.</w:t>
      </w:r>
      <w:r w:rsidRPr="008963AE">
        <w:tab/>
        <w:t xml:space="preserve">Definitions </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3.</w:t>
      </w:r>
      <w:r w:rsidRPr="008963AE">
        <w:tab/>
        <w:t xml:space="preserve">Application for approval </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4.</w:t>
      </w:r>
      <w:r w:rsidRPr="008963AE">
        <w:tab/>
        <w:t xml:space="preserve">Markings </w:t>
      </w:r>
      <w:r w:rsidRPr="008963AE">
        <w:tab/>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 xml:space="preserve">5. </w:t>
      </w:r>
      <w:r w:rsidRPr="008963AE">
        <w:tab/>
        <w:t>Approval</w:t>
      </w:r>
      <w:r w:rsidRPr="008963AE">
        <w:tab/>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6.</w:t>
      </w:r>
      <w:r w:rsidRPr="008963AE">
        <w:tab/>
        <w:t>Specifications</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ind w:left="1134" w:hanging="1134"/>
      </w:pPr>
      <w:r w:rsidRPr="008963AE">
        <w:tab/>
        <w:t>7.</w:t>
      </w:r>
      <w:r w:rsidRPr="008963AE">
        <w:tab/>
        <w:t xml:space="preserve">Modification and extension of the approval of the </w:t>
      </w:r>
      <w:r w:rsidRPr="00C975C4">
        <w:rPr>
          <w:strike/>
        </w:rPr>
        <w:t>moped</w:t>
      </w:r>
      <w:r w:rsidRPr="008963AE">
        <w:t xml:space="preserve"> </w:t>
      </w:r>
      <w:r w:rsidR="00C975C4" w:rsidRPr="00C975C4">
        <w:rPr>
          <w:b/>
        </w:rPr>
        <w:t>vehicle</w:t>
      </w:r>
      <w:r w:rsidR="00C975C4">
        <w:t xml:space="preserve"> </w:t>
      </w:r>
      <w:r w:rsidRPr="008963AE">
        <w:t xml:space="preserve">or of the type of exhaust </w:t>
      </w:r>
      <w:r w:rsidRPr="008963AE">
        <w:br/>
        <w:t>or silencing system</w:t>
      </w:r>
      <w:r>
        <w:t>(s)</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8.</w:t>
      </w:r>
      <w:r w:rsidRPr="008963AE">
        <w:tab/>
        <w:t>Conformity of production</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9.</w:t>
      </w:r>
      <w:r w:rsidRPr="008963AE">
        <w:tab/>
        <w:t>Penalties for non-conformity of production</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10.</w:t>
      </w:r>
      <w:r w:rsidRPr="008963AE">
        <w:tab/>
        <w:t>Transitional provisions</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b/>
        <w:t>11.</w:t>
      </w:r>
      <w:r w:rsidRPr="008963AE">
        <w:tab/>
        <w:t>Production definit</w:t>
      </w:r>
      <w:r>
        <w:t>iv</w:t>
      </w:r>
      <w:r w:rsidRPr="008963AE">
        <w:t>ely discontinued</w:t>
      </w:r>
      <w:r w:rsidRPr="008963AE">
        <w:tab/>
      </w:r>
      <w:r w:rsidR="00F872B6">
        <w:tab/>
      </w:r>
    </w:p>
    <w:p w:rsidR="00D225A0" w:rsidRPr="008963AE" w:rsidRDefault="00D225A0" w:rsidP="00D225A0">
      <w:pPr>
        <w:tabs>
          <w:tab w:val="right" w:pos="800"/>
          <w:tab w:val="left" w:pos="1134"/>
          <w:tab w:val="left" w:pos="1984"/>
          <w:tab w:val="left" w:leader="dot" w:pos="8929"/>
          <w:tab w:val="right" w:pos="9638"/>
        </w:tabs>
      </w:pPr>
      <w:r w:rsidRPr="008963AE">
        <w:tab/>
        <w:t>12.</w:t>
      </w:r>
      <w:r w:rsidRPr="008963AE">
        <w:tab/>
        <w:t>Names and addresses of Technical Services responsible for conducting approval tests</w:t>
      </w:r>
      <w:r w:rsidRPr="008963AE">
        <w:br/>
      </w:r>
      <w:r w:rsidRPr="008963AE">
        <w:tab/>
      </w:r>
      <w:r w:rsidRPr="008963AE">
        <w:tab/>
        <w:t>and of Type Approval Authorities</w:t>
      </w:r>
      <w:r w:rsidRPr="008963AE">
        <w:tab/>
      </w:r>
      <w:r w:rsidRPr="008963AE">
        <w:tab/>
      </w:r>
    </w:p>
    <w:p w:rsidR="00D225A0" w:rsidRPr="008963AE" w:rsidRDefault="00D225A0" w:rsidP="00D225A0">
      <w:pPr>
        <w:tabs>
          <w:tab w:val="right" w:pos="800"/>
          <w:tab w:val="left" w:pos="1134"/>
          <w:tab w:val="left" w:pos="1984"/>
          <w:tab w:val="left" w:leader="dot" w:pos="8929"/>
          <w:tab w:val="right" w:pos="9638"/>
        </w:tabs>
        <w:spacing w:after="120"/>
      </w:pPr>
      <w:r w:rsidRPr="008963AE">
        <w:t>Annexes</w:t>
      </w:r>
    </w:p>
    <w:p w:rsidR="00D225A0" w:rsidRPr="008963AE" w:rsidRDefault="00D225A0" w:rsidP="00D225A0">
      <w:pPr>
        <w:pStyle w:val="SingleTxtG"/>
        <w:tabs>
          <w:tab w:val="left" w:leader="dot" w:pos="8931"/>
          <w:tab w:val="right" w:pos="9639"/>
        </w:tabs>
        <w:ind w:left="1120" w:hanging="520"/>
      </w:pPr>
      <w:r w:rsidRPr="008963AE">
        <w:t>1</w:t>
      </w:r>
      <w:r w:rsidRPr="008963AE">
        <w:tab/>
        <w:t>Communication</w:t>
      </w:r>
      <w:r w:rsidRPr="008963AE">
        <w:tab/>
      </w:r>
      <w:r w:rsidRPr="008963AE">
        <w:tab/>
      </w:r>
    </w:p>
    <w:p w:rsidR="00D225A0" w:rsidRPr="008963AE" w:rsidRDefault="00D225A0" w:rsidP="00D225A0">
      <w:pPr>
        <w:pStyle w:val="SingleTxtG"/>
        <w:tabs>
          <w:tab w:val="left" w:leader="dot" w:pos="8931"/>
          <w:tab w:val="right" w:pos="9639"/>
        </w:tabs>
        <w:ind w:left="1120" w:hanging="520"/>
      </w:pPr>
      <w:r w:rsidRPr="008963AE">
        <w:t>2</w:t>
      </w:r>
      <w:r w:rsidRPr="008963AE">
        <w:tab/>
        <w:t>Arrangements of the approval mark</w:t>
      </w:r>
      <w:r w:rsidRPr="008963AE">
        <w:tab/>
      </w:r>
      <w:r w:rsidRPr="008963AE">
        <w:tab/>
      </w:r>
      <w:r w:rsidRPr="008963AE">
        <w:tab/>
      </w:r>
    </w:p>
    <w:p w:rsidR="00D225A0" w:rsidRPr="008963AE" w:rsidRDefault="00D225A0" w:rsidP="00D225A0">
      <w:pPr>
        <w:pStyle w:val="SingleTxtG"/>
        <w:tabs>
          <w:tab w:val="left" w:leader="dot" w:pos="8931"/>
          <w:tab w:val="right" w:pos="9639"/>
        </w:tabs>
        <w:ind w:left="1120" w:hanging="520"/>
      </w:pPr>
      <w:r w:rsidRPr="008963AE">
        <w:t>3</w:t>
      </w:r>
      <w:r w:rsidRPr="008963AE">
        <w:tab/>
        <w:t xml:space="preserve">Methods and instruments for measuring the </w:t>
      </w:r>
      <w:r w:rsidRPr="00C975C4">
        <w:rPr>
          <w:strike/>
        </w:rPr>
        <w:t>noise made</w:t>
      </w:r>
      <w:r w:rsidRPr="008963AE">
        <w:t xml:space="preserve"> </w:t>
      </w:r>
      <w:r w:rsidR="00C975C4" w:rsidRPr="00C975C4">
        <w:rPr>
          <w:b/>
        </w:rPr>
        <w:t>sound emitted</w:t>
      </w:r>
      <w:r w:rsidR="00C975C4">
        <w:t xml:space="preserve"> </w:t>
      </w:r>
      <w:r w:rsidRPr="008963AE">
        <w:t xml:space="preserve">by </w:t>
      </w:r>
      <w:r w:rsidRPr="00C975C4">
        <w:rPr>
          <w:strike/>
        </w:rPr>
        <w:t>mopeds</w:t>
      </w:r>
      <w:r w:rsidR="00C975C4">
        <w:t xml:space="preserve"> </w:t>
      </w:r>
      <w:r w:rsidR="00C975C4" w:rsidRPr="00C975C4">
        <w:rPr>
          <w:b/>
        </w:rPr>
        <w:t>L</w:t>
      </w:r>
      <w:r w:rsidR="00C975C4" w:rsidRPr="00C975C4">
        <w:rPr>
          <w:b/>
          <w:vertAlign w:val="subscript"/>
        </w:rPr>
        <w:t>1</w:t>
      </w:r>
      <w:r w:rsidR="00C975C4" w:rsidRPr="00C975C4">
        <w:rPr>
          <w:b/>
        </w:rPr>
        <w:t xml:space="preserve"> category vehicles</w:t>
      </w:r>
      <w:r w:rsidRPr="008963AE">
        <w:tab/>
      </w:r>
      <w:r w:rsidRPr="008963AE">
        <w:tab/>
      </w:r>
    </w:p>
    <w:p w:rsidR="00D225A0" w:rsidRPr="008963AE" w:rsidRDefault="00D225A0" w:rsidP="00D225A0">
      <w:pPr>
        <w:pStyle w:val="SingleTxtG"/>
        <w:tabs>
          <w:tab w:val="left" w:leader="dot" w:pos="8931"/>
          <w:tab w:val="right" w:pos="9639"/>
        </w:tabs>
        <w:ind w:left="1120" w:hanging="520"/>
        <w:rPr>
          <w:strike/>
        </w:rPr>
      </w:pPr>
      <w:r>
        <w:t>4</w:t>
      </w:r>
      <w:r w:rsidRPr="008963AE">
        <w:tab/>
        <w:t xml:space="preserve">Maximum sound level limits (new </w:t>
      </w:r>
      <w:r w:rsidRPr="00C975C4">
        <w:rPr>
          <w:strike/>
        </w:rPr>
        <w:t>mopeds</w:t>
      </w:r>
      <w:r w:rsidR="00C975C4">
        <w:t xml:space="preserve"> </w:t>
      </w:r>
      <w:r w:rsidR="00C975C4" w:rsidRPr="00C975C4">
        <w:rPr>
          <w:b/>
        </w:rPr>
        <w:t>vehicles</w:t>
      </w:r>
      <w:r w:rsidRPr="008963AE">
        <w:t>)</w:t>
      </w:r>
      <w:r w:rsidRPr="008963AE">
        <w:tab/>
      </w:r>
      <w:r w:rsidRPr="008963AE">
        <w:tab/>
      </w:r>
    </w:p>
    <w:p w:rsidR="00D225A0" w:rsidRPr="008963AE" w:rsidRDefault="00D225A0" w:rsidP="00D225A0">
      <w:pPr>
        <w:pStyle w:val="SingleTxtG"/>
        <w:tabs>
          <w:tab w:val="left" w:leader="dot" w:pos="8931"/>
          <w:tab w:val="right" w:pos="9639"/>
        </w:tabs>
        <w:ind w:left="1120" w:hanging="520"/>
        <w:rPr>
          <w:strike/>
        </w:rPr>
      </w:pPr>
      <w:r>
        <w:t>5</w:t>
      </w:r>
      <w:r w:rsidRPr="008963AE">
        <w:tab/>
        <w:t>Test track specifications</w:t>
      </w:r>
      <w:r w:rsidRPr="008963AE">
        <w:tab/>
      </w:r>
      <w:r w:rsidRPr="008963AE">
        <w:tab/>
      </w:r>
    </w:p>
    <w:p w:rsidR="00D225A0" w:rsidRPr="008963AE" w:rsidRDefault="00D225A0" w:rsidP="00D225A0">
      <w:pPr>
        <w:pStyle w:val="HChG"/>
      </w:pPr>
      <w:r w:rsidRPr="008963AE">
        <w:br w:type="page"/>
      </w:r>
      <w:r w:rsidRPr="008963AE">
        <w:lastRenderedPageBreak/>
        <w:tab/>
      </w:r>
      <w:r w:rsidRPr="008963AE">
        <w:tab/>
        <w:t>1.</w:t>
      </w:r>
      <w:r w:rsidRPr="008963AE">
        <w:tab/>
      </w:r>
      <w:r w:rsidRPr="008963AE">
        <w:tab/>
        <w:t>Scope</w:t>
      </w:r>
    </w:p>
    <w:p w:rsidR="00D225A0" w:rsidRPr="008963AE" w:rsidRDefault="00D225A0" w:rsidP="00D225A0">
      <w:pPr>
        <w:pStyle w:val="SingleTxtG"/>
        <w:ind w:left="2268"/>
      </w:pPr>
      <w:r w:rsidRPr="008963AE">
        <w:tab/>
        <w:t>This Regulation applies to vehicles of category L</w:t>
      </w:r>
      <w:r w:rsidRPr="008963AE">
        <w:rPr>
          <w:vertAlign w:val="subscript"/>
        </w:rPr>
        <w:t>1</w:t>
      </w:r>
      <w:r w:rsidRPr="008963AE">
        <w:rPr>
          <w:rStyle w:val="FootnoteReference"/>
        </w:rPr>
        <w:footnoteReference w:id="4"/>
      </w:r>
      <w:r w:rsidRPr="008963AE">
        <w:t xml:space="preserve"> with regard to </w:t>
      </w:r>
      <w:r w:rsidR="00592086" w:rsidRPr="00592086">
        <w:rPr>
          <w:b/>
        </w:rPr>
        <w:t>sound emission</w:t>
      </w:r>
      <w:r w:rsidR="00592086">
        <w:t xml:space="preserve"> </w:t>
      </w:r>
      <w:r w:rsidRPr="00592086">
        <w:rPr>
          <w:strike/>
        </w:rPr>
        <w:t>noise</w:t>
      </w:r>
      <w:r w:rsidRPr="008963AE">
        <w:t>.</w:t>
      </w:r>
    </w:p>
    <w:p w:rsidR="00D225A0" w:rsidRPr="008963AE" w:rsidRDefault="00D225A0" w:rsidP="00D225A0">
      <w:pPr>
        <w:pStyle w:val="HChG"/>
      </w:pPr>
      <w:r w:rsidRPr="008963AE">
        <w:tab/>
      </w:r>
      <w:r w:rsidRPr="008963AE">
        <w:tab/>
        <w:t>2.</w:t>
      </w:r>
      <w:r w:rsidRPr="008963AE">
        <w:tab/>
      </w:r>
      <w:r w:rsidRPr="008963AE">
        <w:tab/>
        <w:t>Definitions</w:t>
      </w:r>
    </w:p>
    <w:p w:rsidR="00D225A0" w:rsidRPr="008963AE" w:rsidRDefault="00D225A0" w:rsidP="00D225A0">
      <w:pPr>
        <w:pStyle w:val="SingleTxtG"/>
      </w:pPr>
      <w:r w:rsidRPr="008963AE">
        <w:tab/>
      </w:r>
      <w:r w:rsidRPr="008963AE">
        <w:tab/>
        <w:t>For the purposes of this Regulation,</w:t>
      </w:r>
    </w:p>
    <w:p w:rsidR="00D225A0" w:rsidRPr="008963AE" w:rsidRDefault="00D225A0" w:rsidP="00D225A0">
      <w:pPr>
        <w:pStyle w:val="SingleTxtG"/>
        <w:ind w:left="2268" w:hanging="1134"/>
      </w:pPr>
      <w:r w:rsidRPr="008963AE">
        <w:t xml:space="preserve">2.1. </w:t>
      </w:r>
      <w:r w:rsidRPr="008963AE">
        <w:tab/>
        <w:t>"</w:t>
      </w:r>
      <w:r w:rsidRPr="008963AE">
        <w:rPr>
          <w:i/>
          <w:iCs/>
        </w:rPr>
        <w:t xml:space="preserve">Approval of a </w:t>
      </w:r>
      <w:r w:rsidR="00153AA2" w:rsidRPr="00153AA2">
        <w:rPr>
          <w:b/>
          <w:i/>
          <w:iCs/>
        </w:rPr>
        <w:t>vehicle</w:t>
      </w:r>
      <w:r w:rsidR="00153AA2">
        <w:rPr>
          <w:i/>
          <w:iCs/>
        </w:rPr>
        <w:t xml:space="preserve"> </w:t>
      </w:r>
      <w:r w:rsidRPr="00153AA2">
        <w:rPr>
          <w:i/>
          <w:iCs/>
          <w:strike/>
        </w:rPr>
        <w:t>moped</w:t>
      </w:r>
      <w:r w:rsidRPr="008963AE">
        <w:t xml:space="preserve">" means the approval of a </w:t>
      </w:r>
      <w:r w:rsidRPr="00153AA2">
        <w:rPr>
          <w:strike/>
        </w:rPr>
        <w:t>moped</w:t>
      </w:r>
      <w:r w:rsidRPr="008963AE">
        <w:t xml:space="preserve"> </w:t>
      </w:r>
      <w:r w:rsidR="00153AA2" w:rsidRPr="00153AA2">
        <w:rPr>
          <w:b/>
        </w:rPr>
        <w:t>vehicle</w:t>
      </w:r>
      <w:r w:rsidR="00153AA2">
        <w:t xml:space="preserve"> </w:t>
      </w:r>
      <w:r w:rsidRPr="008963AE">
        <w:t xml:space="preserve">type with regard to </w:t>
      </w:r>
      <w:r w:rsidR="00153AA2" w:rsidRPr="00153AA2">
        <w:rPr>
          <w:b/>
        </w:rPr>
        <w:t>sound emission</w:t>
      </w:r>
      <w:r w:rsidR="00153AA2">
        <w:t xml:space="preserve"> </w:t>
      </w:r>
      <w:r w:rsidRPr="00153AA2">
        <w:rPr>
          <w:strike/>
        </w:rPr>
        <w:t>noise</w:t>
      </w:r>
      <w:r w:rsidRPr="008963AE">
        <w:t xml:space="preserve"> and the original exhaust system as a technical </w:t>
      </w:r>
      <w:r w:rsidRPr="00F81D03">
        <w:rPr>
          <w:strike/>
        </w:rPr>
        <w:t>component</w:t>
      </w:r>
      <w:r w:rsidRPr="008963AE">
        <w:t xml:space="preserve"> </w:t>
      </w:r>
      <w:r w:rsidR="00F81D03" w:rsidRPr="00F81D03">
        <w:rPr>
          <w:b/>
        </w:rPr>
        <w:t>unit</w:t>
      </w:r>
      <w:r w:rsidR="00F81D03">
        <w:t xml:space="preserve"> </w:t>
      </w:r>
      <w:r w:rsidRPr="008963AE">
        <w:t>of a two</w:t>
      </w:r>
      <w:r w:rsidRPr="008963AE">
        <w:noBreakHyphen/>
        <w:t xml:space="preserve">wheeled type of </w:t>
      </w:r>
      <w:r w:rsidR="00153AA2" w:rsidRPr="00153AA2">
        <w:rPr>
          <w:b/>
        </w:rPr>
        <w:t>vehicle</w:t>
      </w:r>
      <w:r w:rsidR="00153AA2">
        <w:t xml:space="preserve"> </w:t>
      </w:r>
      <w:r w:rsidRPr="00153AA2">
        <w:rPr>
          <w:strike/>
        </w:rPr>
        <w:t>moped</w:t>
      </w:r>
      <w:r w:rsidRPr="008963AE">
        <w:t>;</w:t>
      </w:r>
    </w:p>
    <w:p w:rsidR="00D225A0" w:rsidRPr="008963AE" w:rsidRDefault="00D225A0" w:rsidP="00D225A0">
      <w:pPr>
        <w:pStyle w:val="SingleTxtG"/>
        <w:ind w:left="2268" w:hanging="1134"/>
      </w:pPr>
      <w:r w:rsidRPr="008963AE">
        <w:t>2.2.</w:t>
      </w:r>
      <w:r w:rsidRPr="008963AE">
        <w:tab/>
      </w:r>
      <w:r w:rsidRPr="008963AE">
        <w:tab/>
        <w:t>"</w:t>
      </w:r>
      <w:r w:rsidRPr="00153AA2">
        <w:rPr>
          <w:i/>
          <w:strike/>
        </w:rPr>
        <w:t>Moped</w:t>
      </w:r>
      <w:r w:rsidRPr="008963AE">
        <w:rPr>
          <w:i/>
        </w:rPr>
        <w:t xml:space="preserve"> </w:t>
      </w:r>
      <w:r w:rsidR="00153AA2" w:rsidRPr="00153AA2">
        <w:rPr>
          <w:b/>
          <w:i/>
        </w:rPr>
        <w:t>Vehicle</w:t>
      </w:r>
      <w:r w:rsidR="00153AA2">
        <w:rPr>
          <w:i/>
        </w:rPr>
        <w:t xml:space="preserve"> </w:t>
      </w:r>
      <w:r w:rsidRPr="008963AE">
        <w:rPr>
          <w:i/>
        </w:rPr>
        <w:t>type</w:t>
      </w:r>
      <w:r w:rsidRPr="008963AE">
        <w:t xml:space="preserve">" means a category of </w:t>
      </w:r>
      <w:r w:rsidR="00153AA2" w:rsidRPr="00153AA2">
        <w:rPr>
          <w:b/>
        </w:rPr>
        <w:t>vehicles</w:t>
      </w:r>
      <w:r w:rsidR="00153AA2">
        <w:t xml:space="preserve"> </w:t>
      </w:r>
      <w:r w:rsidRPr="00153AA2">
        <w:rPr>
          <w:strike/>
        </w:rPr>
        <w:t>mopeds</w:t>
      </w:r>
      <w:r w:rsidRPr="008963AE">
        <w:t xml:space="preserve"> which do not differ in such essential respects as:</w:t>
      </w:r>
    </w:p>
    <w:p w:rsidR="00D225A0" w:rsidRPr="008963AE" w:rsidRDefault="00D225A0" w:rsidP="00D225A0">
      <w:pPr>
        <w:pStyle w:val="SingleTxtG"/>
        <w:ind w:left="2268" w:hanging="1134"/>
      </w:pPr>
      <w:r w:rsidRPr="008963AE">
        <w:t>2.2.1.</w:t>
      </w:r>
      <w:r w:rsidRPr="008963AE">
        <w:tab/>
        <w:t xml:space="preserve">The type of engine (two stroke or four stroke; with reciprocating or rotary pistons; number and capacity of cylinders; number and type of carburettors or injection systems; arrangement of valves; </w:t>
      </w:r>
      <w:r w:rsidR="00DF0251" w:rsidRPr="00DF0251">
        <w:rPr>
          <w:b/>
        </w:rPr>
        <w:t>rated</w:t>
      </w:r>
      <w:r w:rsidR="00DF0251">
        <w:t xml:space="preserve"> </w:t>
      </w:r>
      <w:r w:rsidRPr="008963AE">
        <w:t xml:space="preserve">maximum net power and </w:t>
      </w:r>
      <w:r w:rsidRPr="00DF0251">
        <w:rPr>
          <w:strike/>
        </w:rPr>
        <w:t>corresponding</w:t>
      </w:r>
      <w:r w:rsidRPr="008963AE">
        <w:t xml:space="preserve"> </w:t>
      </w:r>
      <w:r w:rsidR="00DF0251" w:rsidRPr="00DF0251">
        <w:rPr>
          <w:b/>
        </w:rPr>
        <w:t xml:space="preserve">rated </w:t>
      </w:r>
      <w:r w:rsidRPr="008963AE">
        <w:t>engine speed).</w:t>
      </w:r>
    </w:p>
    <w:p w:rsidR="00D225A0" w:rsidRDefault="00D225A0" w:rsidP="00D225A0">
      <w:pPr>
        <w:pStyle w:val="SingleTxtG"/>
        <w:ind w:left="2268"/>
      </w:pPr>
      <w:r w:rsidRPr="008963AE">
        <w:t>For rotary piston engines, the cubic capacity should be taken to be double of the volume of the chamber;</w:t>
      </w:r>
    </w:p>
    <w:p w:rsidR="00D225A0" w:rsidRPr="008963AE" w:rsidRDefault="00D225A0" w:rsidP="00D225A0">
      <w:pPr>
        <w:pStyle w:val="SingleTxtG"/>
        <w:ind w:left="2268" w:hanging="1134"/>
      </w:pPr>
      <w:r w:rsidRPr="008963AE">
        <w:t>2.2.2.</w:t>
      </w:r>
      <w:r w:rsidRPr="008963AE">
        <w:tab/>
      </w:r>
      <w:r w:rsidR="00153AA2" w:rsidRPr="00153AA2">
        <w:rPr>
          <w:b/>
        </w:rPr>
        <w:t>Drive train, in particular the</w:t>
      </w:r>
      <w:r w:rsidR="00153AA2" w:rsidRPr="00842A1D">
        <w:t xml:space="preserve"> </w:t>
      </w:r>
      <w:r w:rsidR="00153AA2">
        <w:t>n</w:t>
      </w:r>
      <w:r w:rsidRPr="008963AE">
        <w:t>umber and ratios of gears</w:t>
      </w:r>
      <w:r w:rsidR="00153AA2">
        <w:t xml:space="preserve"> </w:t>
      </w:r>
      <w:r w:rsidR="00153AA2" w:rsidRPr="00153AA2">
        <w:rPr>
          <w:b/>
        </w:rPr>
        <w:t>of the transmission and the final ratio</w:t>
      </w:r>
      <w:r w:rsidRPr="008963AE">
        <w:t>;</w:t>
      </w:r>
    </w:p>
    <w:p w:rsidR="00D225A0" w:rsidRPr="008963AE" w:rsidRDefault="00D225A0" w:rsidP="00D225A0">
      <w:pPr>
        <w:pStyle w:val="SingleTxtG"/>
        <w:ind w:left="2268" w:hanging="1134"/>
      </w:pPr>
      <w:r w:rsidRPr="008963AE">
        <w:t>2.2.3.</w:t>
      </w:r>
      <w:r w:rsidRPr="008963AE">
        <w:tab/>
        <w:t>The number, type and arrangement of exhaust systems;</w:t>
      </w:r>
    </w:p>
    <w:p w:rsidR="00D225A0" w:rsidRPr="008963AE" w:rsidRDefault="00D225A0" w:rsidP="00D225A0">
      <w:pPr>
        <w:pStyle w:val="SingleTxtG"/>
        <w:ind w:left="2268" w:hanging="1134"/>
      </w:pPr>
      <w:r w:rsidRPr="008963AE">
        <w:t>2.</w:t>
      </w:r>
      <w:r w:rsidRPr="00F81D03">
        <w:rPr>
          <w:strike/>
        </w:rPr>
        <w:t>2.3.1</w:t>
      </w:r>
      <w:r w:rsidRPr="008963AE">
        <w:t>.</w:t>
      </w:r>
      <w:r w:rsidR="00F81D03">
        <w:rPr>
          <w:b/>
        </w:rPr>
        <w:t>3</w:t>
      </w:r>
      <w:r w:rsidR="00F81D03">
        <w:t>.</w:t>
      </w:r>
      <w:r w:rsidRPr="008963AE">
        <w:tab/>
        <w:t>"</w:t>
      </w:r>
      <w:r w:rsidRPr="008963AE">
        <w:rPr>
          <w:i/>
        </w:rPr>
        <w:t>Exhaust or silencing system</w:t>
      </w:r>
      <w:r w:rsidRPr="008963AE">
        <w:t xml:space="preserve">" means a complete set of components necessary for limiting the </w:t>
      </w:r>
      <w:r w:rsidR="00153AA2" w:rsidRPr="00153AA2">
        <w:rPr>
          <w:b/>
        </w:rPr>
        <w:t>sound emitted</w:t>
      </w:r>
      <w:r w:rsidR="00153AA2">
        <w:t xml:space="preserve"> </w:t>
      </w:r>
      <w:r w:rsidRPr="00153AA2">
        <w:rPr>
          <w:strike/>
        </w:rPr>
        <w:t>noise made</w:t>
      </w:r>
      <w:r w:rsidRPr="008963AE">
        <w:t xml:space="preserve"> by the engine of the </w:t>
      </w:r>
      <w:r w:rsidR="00E83A60" w:rsidRPr="00E83A60">
        <w:rPr>
          <w:b/>
        </w:rPr>
        <w:t xml:space="preserve">vehicle </w:t>
      </w:r>
      <w:r w:rsidRPr="00E83A60">
        <w:rPr>
          <w:strike/>
        </w:rPr>
        <w:t>moped</w:t>
      </w:r>
      <w:r w:rsidRPr="008963AE">
        <w:t xml:space="preserve"> and its exhaust</w:t>
      </w:r>
      <w:r w:rsidR="0068430B">
        <w:t>.</w:t>
      </w:r>
    </w:p>
    <w:p w:rsidR="00D225A0" w:rsidRPr="008963AE" w:rsidRDefault="00D225A0" w:rsidP="00D225A0">
      <w:pPr>
        <w:pStyle w:val="SingleTxtG"/>
        <w:ind w:left="2268" w:hanging="1134"/>
      </w:pPr>
      <w:r w:rsidRPr="008963AE">
        <w:t>2.</w:t>
      </w:r>
      <w:r w:rsidRPr="00F81D03">
        <w:rPr>
          <w:strike/>
        </w:rPr>
        <w:t>2.3.2</w:t>
      </w:r>
      <w:r w:rsidRPr="008963AE">
        <w:t>.</w:t>
      </w:r>
      <w:r w:rsidR="00F81D03">
        <w:rPr>
          <w:b/>
        </w:rPr>
        <w:t>4</w:t>
      </w:r>
      <w:r w:rsidR="00F81D03">
        <w:t>.</w:t>
      </w:r>
      <w:r w:rsidRPr="008963AE">
        <w:tab/>
        <w:t>"</w:t>
      </w:r>
      <w:r w:rsidRPr="008963AE">
        <w:rPr>
          <w:i/>
        </w:rPr>
        <w:t>Original exhaust or silencing system</w:t>
      </w:r>
      <w:r w:rsidRPr="008963AE">
        <w:t>" means a system of the type fitted to the vehicle on approval or extension of approval.</w:t>
      </w:r>
      <w:r w:rsidR="00E00CAD">
        <w:t xml:space="preserve"> </w:t>
      </w:r>
      <w:r w:rsidRPr="008963AE">
        <w:t>It may be original or a replacement.</w:t>
      </w:r>
    </w:p>
    <w:p w:rsidR="00D225A0" w:rsidRDefault="00D225A0" w:rsidP="00D225A0">
      <w:pPr>
        <w:pStyle w:val="SingleTxtG"/>
        <w:ind w:left="2268" w:hanging="1134"/>
      </w:pPr>
      <w:r w:rsidRPr="008963AE">
        <w:t>2.</w:t>
      </w:r>
      <w:r w:rsidRPr="00F81D03">
        <w:rPr>
          <w:strike/>
        </w:rPr>
        <w:t>2.3.3</w:t>
      </w:r>
      <w:r w:rsidRPr="008963AE">
        <w:t>.</w:t>
      </w:r>
      <w:r w:rsidR="00F81D03" w:rsidRPr="00F81D03">
        <w:rPr>
          <w:b/>
        </w:rPr>
        <w:t>5.</w:t>
      </w:r>
      <w:r w:rsidRPr="008963AE">
        <w:tab/>
        <w:t>"</w:t>
      </w:r>
      <w:r w:rsidRPr="008963AE">
        <w:rPr>
          <w:i/>
        </w:rPr>
        <w:t>Non-original exhaust or silencing system</w:t>
      </w:r>
      <w:r w:rsidRPr="008963AE">
        <w:t>" means a system of a type different from that fitted to the vehicle on approval or extension of approval.</w:t>
      </w:r>
      <w:r w:rsidR="00E00CAD">
        <w:t xml:space="preserve"> </w:t>
      </w:r>
      <w:r w:rsidRPr="008963AE">
        <w:t>It may be used only as a replacement exhaust or silencing system.</w:t>
      </w:r>
    </w:p>
    <w:p w:rsidR="00DF0251" w:rsidRPr="00153AA2" w:rsidRDefault="00DF0251" w:rsidP="00DF0251">
      <w:pPr>
        <w:pStyle w:val="SingleTxtG"/>
        <w:ind w:left="2268" w:hanging="1134"/>
        <w:rPr>
          <w:b/>
        </w:rPr>
      </w:pPr>
      <w:r w:rsidRPr="00153AA2">
        <w:rPr>
          <w:b/>
        </w:rPr>
        <w:t>2.</w:t>
      </w:r>
      <w:r w:rsidR="00F81D03">
        <w:rPr>
          <w:b/>
        </w:rPr>
        <w:t>6</w:t>
      </w:r>
      <w:r w:rsidR="00A11B01">
        <w:rPr>
          <w:b/>
        </w:rPr>
        <w:t>.</w:t>
      </w:r>
      <w:r w:rsidRPr="00153AA2">
        <w:rPr>
          <w:b/>
        </w:rPr>
        <w:t xml:space="preserve"> </w:t>
      </w:r>
      <w:r w:rsidRPr="00153AA2">
        <w:rPr>
          <w:b/>
        </w:rPr>
        <w:tab/>
      </w:r>
      <w:r w:rsidR="00700F58">
        <w:rPr>
          <w:b/>
        </w:rPr>
        <w:t>"</w:t>
      </w:r>
      <w:r w:rsidRPr="00986136">
        <w:rPr>
          <w:b/>
          <w:i/>
        </w:rPr>
        <w:t>Rated maximum net power</w:t>
      </w:r>
      <w:r w:rsidR="00700F58">
        <w:rPr>
          <w:b/>
        </w:rPr>
        <w:t>"</w:t>
      </w:r>
    </w:p>
    <w:p w:rsidR="00DF0251" w:rsidRPr="00153AA2" w:rsidRDefault="00DF0251" w:rsidP="00DF0251">
      <w:pPr>
        <w:pStyle w:val="SingleTxtG"/>
        <w:ind w:left="2268"/>
        <w:rPr>
          <w:b/>
        </w:rPr>
      </w:pPr>
      <w:r w:rsidRPr="00153AA2">
        <w:rPr>
          <w:b/>
        </w:rPr>
        <w:t xml:space="preserve">For vehicles with a combustion engine "rated maximum net power" means the rated engine power as defined in ISO 4106:2012. </w:t>
      </w:r>
    </w:p>
    <w:p w:rsidR="00DF0251" w:rsidRPr="00153AA2" w:rsidRDefault="00DF0251" w:rsidP="00DF0251">
      <w:pPr>
        <w:pStyle w:val="SingleTxtG"/>
        <w:ind w:left="2268"/>
        <w:rPr>
          <w:b/>
        </w:rPr>
      </w:pPr>
      <w:r w:rsidRPr="00153AA2">
        <w:rPr>
          <w:rFonts w:cs="EUAlbertina"/>
          <w:b/>
          <w:color w:val="000000"/>
        </w:rPr>
        <w:t>The symbol P</w:t>
      </w:r>
      <w:r w:rsidRPr="00153AA2">
        <w:rPr>
          <w:rFonts w:cs="EUAlbertina"/>
          <w:b/>
          <w:color w:val="000000"/>
          <w:vertAlign w:val="subscript"/>
        </w:rPr>
        <w:t>n</w:t>
      </w:r>
      <w:r w:rsidRPr="00153AA2">
        <w:rPr>
          <w:rFonts w:cs="EUAlbertina"/>
          <w:b/>
          <w:color w:val="000000"/>
        </w:rPr>
        <w:t xml:space="preserve"> denotes the numerical value of the rated maximum net power expressed in kW.</w:t>
      </w:r>
    </w:p>
    <w:p w:rsidR="00DF0251" w:rsidRPr="00153AA2" w:rsidRDefault="00DF0251" w:rsidP="00DF0251">
      <w:pPr>
        <w:pStyle w:val="SingleTxtG"/>
        <w:ind w:left="2268" w:hanging="1134"/>
        <w:rPr>
          <w:b/>
        </w:rPr>
      </w:pPr>
      <w:r w:rsidRPr="00153AA2">
        <w:rPr>
          <w:b/>
        </w:rPr>
        <w:t>2.</w:t>
      </w:r>
      <w:r w:rsidR="00F81D03">
        <w:rPr>
          <w:b/>
        </w:rPr>
        <w:t>7</w:t>
      </w:r>
      <w:r w:rsidR="00A11B01">
        <w:rPr>
          <w:b/>
        </w:rPr>
        <w:t>.</w:t>
      </w:r>
      <w:r w:rsidRPr="00153AA2">
        <w:rPr>
          <w:b/>
        </w:rPr>
        <w:t xml:space="preserve"> </w:t>
      </w:r>
      <w:r w:rsidRPr="00153AA2">
        <w:rPr>
          <w:b/>
        </w:rPr>
        <w:tab/>
        <w:t>"</w:t>
      </w:r>
      <w:r w:rsidRPr="00986136">
        <w:rPr>
          <w:b/>
          <w:i/>
        </w:rPr>
        <w:t>Rated engine speed</w:t>
      </w:r>
      <w:r w:rsidRPr="00153AA2">
        <w:rPr>
          <w:b/>
        </w:rPr>
        <w:t>" means the engine speed at which the engine develops its rated maximum net power as stated by the manufacturer</w:t>
      </w:r>
      <w:r w:rsidRPr="00153AA2">
        <w:rPr>
          <w:rStyle w:val="FootnoteReference"/>
          <w:b/>
          <w:bCs/>
          <w:sz w:val="20"/>
        </w:rPr>
        <w:footnoteReference w:id="5"/>
      </w:r>
      <w:r w:rsidRPr="00153AA2">
        <w:rPr>
          <w:b/>
        </w:rPr>
        <w:t xml:space="preserve">. </w:t>
      </w:r>
    </w:p>
    <w:p w:rsidR="00DF0251" w:rsidRPr="00153AA2" w:rsidRDefault="00DF0251" w:rsidP="00DF0251">
      <w:pPr>
        <w:pStyle w:val="SingleTxtG"/>
        <w:ind w:left="2268"/>
        <w:rPr>
          <w:b/>
        </w:rPr>
      </w:pPr>
      <w:r w:rsidRPr="00153AA2">
        <w:rPr>
          <w:b/>
        </w:rPr>
        <w:lastRenderedPageBreak/>
        <w:t>The symbol n</w:t>
      </w:r>
      <w:r w:rsidRPr="00153AA2">
        <w:rPr>
          <w:b/>
          <w:vertAlign w:val="subscript"/>
        </w:rPr>
        <w:t>rated</w:t>
      </w:r>
      <w:r w:rsidRPr="00153AA2">
        <w:rPr>
          <w:b/>
        </w:rPr>
        <w:t xml:space="preserve"> denotes the rated engine speed expressed in min</w:t>
      </w:r>
      <w:r w:rsidRPr="00153AA2">
        <w:rPr>
          <w:b/>
          <w:vertAlign w:val="superscript"/>
        </w:rPr>
        <w:t>-1</w:t>
      </w:r>
      <w:r w:rsidRPr="00153AA2">
        <w:rPr>
          <w:b/>
        </w:rPr>
        <w:t>.</w:t>
      </w:r>
    </w:p>
    <w:p w:rsidR="00D225A0" w:rsidRPr="00B67D39" w:rsidRDefault="00D225A0" w:rsidP="00D225A0">
      <w:pPr>
        <w:pStyle w:val="SingleTxtG"/>
        <w:ind w:left="2268" w:hanging="1134"/>
        <w:rPr>
          <w:strike/>
        </w:rPr>
      </w:pPr>
      <w:r w:rsidRPr="00B67D39">
        <w:rPr>
          <w:strike/>
        </w:rPr>
        <w:t>2.3.</w:t>
      </w:r>
      <w:r w:rsidRPr="00B67D39">
        <w:rPr>
          <w:strike/>
        </w:rPr>
        <w:tab/>
        <w:t>"</w:t>
      </w:r>
      <w:r w:rsidRPr="00B67D39">
        <w:rPr>
          <w:i/>
          <w:strike/>
        </w:rPr>
        <w:t>Exhaust or silencing system</w:t>
      </w:r>
      <w:r w:rsidRPr="00B67D39">
        <w:rPr>
          <w:strike/>
        </w:rPr>
        <w:t xml:space="preserve">" means a complete set of components necessary for limiting the </w:t>
      </w:r>
      <w:r w:rsidR="00E83A60" w:rsidRPr="00B67D39">
        <w:rPr>
          <w:b/>
          <w:strike/>
        </w:rPr>
        <w:t>sound emitted</w:t>
      </w:r>
      <w:r w:rsidR="00E83A60" w:rsidRPr="00B67D39">
        <w:rPr>
          <w:strike/>
        </w:rPr>
        <w:t xml:space="preserve"> </w:t>
      </w:r>
      <w:r w:rsidRPr="00B67D39">
        <w:rPr>
          <w:strike/>
        </w:rPr>
        <w:t xml:space="preserve">noise made by a </w:t>
      </w:r>
      <w:r w:rsidR="00E83A60" w:rsidRPr="00B67D39">
        <w:rPr>
          <w:b/>
          <w:strike/>
        </w:rPr>
        <w:t>vehicle</w:t>
      </w:r>
      <w:r w:rsidR="00E83A60" w:rsidRPr="00B67D39">
        <w:rPr>
          <w:strike/>
        </w:rPr>
        <w:t xml:space="preserve"> </w:t>
      </w:r>
      <w:r w:rsidRPr="00B67D39">
        <w:rPr>
          <w:strike/>
        </w:rPr>
        <w:t>moped and its exhaust;</w:t>
      </w:r>
    </w:p>
    <w:p w:rsidR="00D225A0" w:rsidRPr="008963AE" w:rsidRDefault="00D225A0" w:rsidP="00D225A0">
      <w:pPr>
        <w:pStyle w:val="SingleTxtG"/>
        <w:ind w:left="2268" w:hanging="1134"/>
      </w:pPr>
      <w:r w:rsidRPr="00DF0251">
        <w:rPr>
          <w:strike/>
        </w:rPr>
        <w:t>2.4</w:t>
      </w:r>
      <w:r w:rsidRPr="008963AE">
        <w:t>.</w:t>
      </w:r>
      <w:r w:rsidR="00DF0251" w:rsidRPr="00DF0251">
        <w:rPr>
          <w:b/>
        </w:rPr>
        <w:t>2.</w:t>
      </w:r>
      <w:r w:rsidR="00B67D39">
        <w:rPr>
          <w:b/>
        </w:rPr>
        <w:t>8</w:t>
      </w:r>
      <w:r w:rsidR="00A11B01">
        <w:rPr>
          <w:b/>
        </w:rPr>
        <w:t>.</w:t>
      </w:r>
      <w:r w:rsidRPr="008963AE">
        <w:tab/>
      </w:r>
      <w:r w:rsidRPr="008963AE">
        <w:tab/>
        <w:t>"</w:t>
      </w:r>
      <w:r w:rsidRPr="008963AE">
        <w:rPr>
          <w:i/>
        </w:rPr>
        <w:t>Silencing systems of different types</w:t>
      </w:r>
      <w:r w:rsidRPr="008963AE">
        <w:t>" means silencing systems which differ in such essential respects as:</w:t>
      </w:r>
    </w:p>
    <w:p w:rsidR="00D225A0" w:rsidRPr="008963AE" w:rsidRDefault="00D225A0" w:rsidP="00D225A0">
      <w:pPr>
        <w:pStyle w:val="SingleTxtG"/>
        <w:ind w:left="2268" w:hanging="1134"/>
      </w:pPr>
      <w:r w:rsidRPr="00DF0251">
        <w:rPr>
          <w:strike/>
        </w:rPr>
        <w:t>2.4.1.</w:t>
      </w:r>
      <w:r w:rsidR="00DF0251" w:rsidRPr="00DF0251">
        <w:rPr>
          <w:b/>
        </w:rPr>
        <w:t>2.</w:t>
      </w:r>
      <w:r w:rsidR="00B67D39">
        <w:rPr>
          <w:b/>
        </w:rPr>
        <w:t>8</w:t>
      </w:r>
      <w:r w:rsidR="00DF0251" w:rsidRPr="00DF0251">
        <w:rPr>
          <w:b/>
        </w:rPr>
        <w:t>.1</w:t>
      </w:r>
      <w:r w:rsidR="00A11B01">
        <w:rPr>
          <w:b/>
        </w:rPr>
        <w:t>.</w:t>
      </w:r>
      <w:r w:rsidRPr="008963AE">
        <w:tab/>
        <w:t xml:space="preserve">That their components bear different trade names or marks; </w:t>
      </w:r>
    </w:p>
    <w:p w:rsidR="00D225A0" w:rsidRPr="008963AE" w:rsidRDefault="00D225A0" w:rsidP="00D225A0">
      <w:pPr>
        <w:pStyle w:val="SingleTxtG"/>
        <w:ind w:left="2268" w:hanging="1134"/>
      </w:pPr>
      <w:r w:rsidRPr="00DF0251">
        <w:rPr>
          <w:strike/>
        </w:rPr>
        <w:t>2.4.2.</w:t>
      </w:r>
      <w:r w:rsidR="00DF0251" w:rsidRPr="00DF0251">
        <w:rPr>
          <w:b/>
        </w:rPr>
        <w:t>2.</w:t>
      </w:r>
      <w:r w:rsidR="00B67D39">
        <w:rPr>
          <w:b/>
        </w:rPr>
        <w:t>8</w:t>
      </w:r>
      <w:r w:rsidR="00DF0251" w:rsidRPr="00DF0251">
        <w:rPr>
          <w:b/>
        </w:rPr>
        <w:t>.2</w:t>
      </w:r>
      <w:r w:rsidR="00A11B01">
        <w:rPr>
          <w:b/>
        </w:rPr>
        <w:t>.</w:t>
      </w:r>
      <w:r w:rsidRPr="008963AE">
        <w:tab/>
        <w:t>That the characteristics of the materials constituting a component are different or that the components differ in shape or size;</w:t>
      </w:r>
    </w:p>
    <w:p w:rsidR="00D225A0" w:rsidRPr="008963AE" w:rsidRDefault="00D225A0" w:rsidP="00D225A0">
      <w:pPr>
        <w:pStyle w:val="SingleTxtG"/>
        <w:ind w:left="2268" w:hanging="1134"/>
      </w:pPr>
      <w:r w:rsidRPr="00DF0251">
        <w:rPr>
          <w:strike/>
        </w:rPr>
        <w:t>2.4.3</w:t>
      </w:r>
      <w:r w:rsidRPr="008963AE">
        <w:t>.</w:t>
      </w:r>
      <w:r w:rsidR="00DF0251" w:rsidRPr="00DF0251">
        <w:rPr>
          <w:b/>
        </w:rPr>
        <w:t>2.</w:t>
      </w:r>
      <w:r w:rsidR="00B67D39">
        <w:rPr>
          <w:b/>
        </w:rPr>
        <w:t>8</w:t>
      </w:r>
      <w:r w:rsidR="00DF0251" w:rsidRPr="00DF0251">
        <w:rPr>
          <w:b/>
        </w:rPr>
        <w:t>.3</w:t>
      </w:r>
      <w:r w:rsidR="00A11B01">
        <w:rPr>
          <w:b/>
        </w:rPr>
        <w:t>.</w:t>
      </w:r>
      <w:r w:rsidRPr="008963AE">
        <w:tab/>
        <w:t>That the operating principles of at least one component are different;</w:t>
      </w:r>
    </w:p>
    <w:p w:rsidR="00D225A0" w:rsidRDefault="00D225A0" w:rsidP="00D225A0">
      <w:pPr>
        <w:pStyle w:val="SingleTxtG"/>
        <w:ind w:left="2268" w:hanging="1134"/>
      </w:pPr>
      <w:r w:rsidRPr="00DF0251">
        <w:rPr>
          <w:strike/>
        </w:rPr>
        <w:t>2.4.4.</w:t>
      </w:r>
      <w:r w:rsidR="00DF0251" w:rsidRPr="00DF0251">
        <w:rPr>
          <w:b/>
        </w:rPr>
        <w:t>2.</w:t>
      </w:r>
      <w:r w:rsidR="00B67D39">
        <w:rPr>
          <w:b/>
        </w:rPr>
        <w:t>8</w:t>
      </w:r>
      <w:r w:rsidR="00DF0251" w:rsidRPr="00DF0251">
        <w:rPr>
          <w:b/>
        </w:rPr>
        <w:t>.4</w:t>
      </w:r>
      <w:r w:rsidR="00A11B01">
        <w:rPr>
          <w:b/>
        </w:rPr>
        <w:t>.</w:t>
      </w:r>
      <w:r w:rsidRPr="008963AE">
        <w:tab/>
        <w:t>That their components are assembled differently;</w:t>
      </w:r>
    </w:p>
    <w:p w:rsidR="00D225A0" w:rsidRPr="008963AE" w:rsidRDefault="00D225A0" w:rsidP="00D225A0">
      <w:pPr>
        <w:pStyle w:val="SingleTxtG"/>
        <w:ind w:left="2268" w:hanging="1134"/>
      </w:pPr>
      <w:r w:rsidRPr="00DF0251">
        <w:rPr>
          <w:strike/>
        </w:rPr>
        <w:t>2.5.</w:t>
      </w:r>
      <w:r w:rsidR="00DF0251" w:rsidRPr="00DF0251">
        <w:rPr>
          <w:b/>
        </w:rPr>
        <w:t>2.</w:t>
      </w:r>
      <w:r w:rsidR="00B67D39">
        <w:rPr>
          <w:b/>
        </w:rPr>
        <w:t>9</w:t>
      </w:r>
      <w:r w:rsidRPr="008963AE">
        <w:tab/>
        <w:t>"</w:t>
      </w:r>
      <w:r w:rsidRPr="008963AE">
        <w:rPr>
          <w:i/>
        </w:rPr>
        <w:t>Exhaust system component</w:t>
      </w:r>
      <w:r w:rsidRPr="008963AE">
        <w:t>" means one of the individual constituent parts which, when assembled, constitute the exhaust system (e.g, exhaust pipes, silencer) and, where applicable, the intake device (air filter).</w:t>
      </w:r>
    </w:p>
    <w:p w:rsidR="00D225A0" w:rsidRDefault="00D225A0" w:rsidP="00D225A0">
      <w:pPr>
        <w:pStyle w:val="SingleTxtG"/>
        <w:ind w:left="2268"/>
      </w:pPr>
      <w:r w:rsidRPr="008963AE">
        <w:t xml:space="preserve">If the engine is fitted with an intake device (air filter and/or an intake </w:t>
      </w:r>
      <w:r w:rsidR="00E83A60" w:rsidRPr="00E83A60">
        <w:rPr>
          <w:b/>
        </w:rPr>
        <w:t>sound</w:t>
      </w:r>
      <w:r w:rsidR="00E83A60">
        <w:t xml:space="preserve"> </w:t>
      </w:r>
      <w:r w:rsidRPr="00E83A60">
        <w:rPr>
          <w:strike/>
        </w:rPr>
        <w:t>noise</w:t>
      </w:r>
      <w:r w:rsidRPr="008963AE">
        <w:t xml:space="preserve"> absorber essential in order to ensure conformity with </w:t>
      </w:r>
      <w:r w:rsidRPr="00E83A60">
        <w:rPr>
          <w:strike/>
        </w:rPr>
        <w:t>noise</w:t>
      </w:r>
      <w:r w:rsidR="00E83A60">
        <w:t xml:space="preserve"> </w:t>
      </w:r>
      <w:r w:rsidR="00E83A60" w:rsidRPr="00E83A60">
        <w:rPr>
          <w:b/>
        </w:rPr>
        <w:t>sound</w:t>
      </w:r>
      <w:r w:rsidR="00E83A60">
        <w:t xml:space="preserve"> </w:t>
      </w:r>
      <w:r w:rsidRPr="008963AE">
        <w:t>level limits), this device shall be considered to be a component of the same importance as the exhaust system proper, and be included in the list referred to in paragraph</w:t>
      </w:r>
      <w:r w:rsidR="00704186">
        <w:t> </w:t>
      </w:r>
      <w:r w:rsidRPr="008963AE">
        <w:t xml:space="preserve">3.2.2. </w:t>
      </w:r>
      <w:r w:rsidR="00801975">
        <w:t xml:space="preserve">below </w:t>
      </w:r>
      <w:r w:rsidRPr="008963AE">
        <w:t>and carry the markings prescribed in paragraph 4.1.</w:t>
      </w:r>
      <w:r w:rsidR="00801975">
        <w:t xml:space="preserve"> below.</w:t>
      </w:r>
    </w:p>
    <w:p w:rsidR="00E83A60" w:rsidRPr="00E83A60" w:rsidRDefault="00E83A60" w:rsidP="00E83A60">
      <w:pPr>
        <w:pStyle w:val="SingleTxtG"/>
        <w:ind w:left="2268" w:hanging="1134"/>
        <w:rPr>
          <w:b/>
        </w:rPr>
      </w:pPr>
      <w:r w:rsidRPr="00E83A60">
        <w:rPr>
          <w:b/>
        </w:rPr>
        <w:t>2.</w:t>
      </w:r>
      <w:r w:rsidR="00F81D03">
        <w:rPr>
          <w:b/>
        </w:rPr>
        <w:t>1</w:t>
      </w:r>
      <w:r w:rsidR="00B67D39">
        <w:rPr>
          <w:b/>
        </w:rPr>
        <w:t>0</w:t>
      </w:r>
      <w:r w:rsidR="00A11B01">
        <w:rPr>
          <w:b/>
        </w:rPr>
        <w:t>.</w:t>
      </w:r>
      <w:r w:rsidRPr="00E83A60">
        <w:rPr>
          <w:b/>
        </w:rPr>
        <w:tab/>
        <w:t>Reference mass</w:t>
      </w:r>
    </w:p>
    <w:p w:rsidR="00E83A60" w:rsidRPr="00E83A60" w:rsidRDefault="00E83A60" w:rsidP="00E83A60">
      <w:pPr>
        <w:pStyle w:val="SingleTxtG"/>
        <w:ind w:left="2268" w:hanging="1134"/>
        <w:rPr>
          <w:b/>
        </w:rPr>
      </w:pPr>
      <w:r w:rsidRPr="00E83A60">
        <w:rPr>
          <w:b/>
        </w:rPr>
        <w:t>2.</w:t>
      </w:r>
      <w:r w:rsidR="00F81D03">
        <w:rPr>
          <w:b/>
        </w:rPr>
        <w:t>1</w:t>
      </w:r>
      <w:r w:rsidR="00B67D39">
        <w:rPr>
          <w:b/>
        </w:rPr>
        <w:t>0</w:t>
      </w:r>
      <w:r w:rsidR="004E1170">
        <w:rPr>
          <w:b/>
        </w:rPr>
        <w:t>.</w:t>
      </w:r>
      <w:r w:rsidRPr="00E83A60">
        <w:rPr>
          <w:b/>
        </w:rPr>
        <w:t>1</w:t>
      </w:r>
      <w:r w:rsidR="00A11B01">
        <w:rPr>
          <w:b/>
        </w:rPr>
        <w:t>.</w:t>
      </w:r>
      <w:r w:rsidRPr="00E83A60">
        <w:rPr>
          <w:b/>
        </w:rPr>
        <w:tab/>
        <w:t>The reference mass of an L</w:t>
      </w:r>
      <w:r w:rsidR="0016673D" w:rsidRPr="0016673D">
        <w:rPr>
          <w:b/>
          <w:vertAlign w:val="subscript"/>
        </w:rPr>
        <w:t>1</w:t>
      </w:r>
      <w:r w:rsidR="0016673D">
        <w:rPr>
          <w:b/>
        </w:rPr>
        <w:t xml:space="preserve"> </w:t>
      </w:r>
      <w:r w:rsidRPr="00E83A60">
        <w:rPr>
          <w:b/>
        </w:rPr>
        <w:t xml:space="preserve">category vehicle shall be determined by measuring the mass of the unladen vehicle ready for normal use and shall include the mass of: </w:t>
      </w:r>
    </w:p>
    <w:p w:rsidR="00E83A60" w:rsidRPr="00E83A60" w:rsidRDefault="00E83A60" w:rsidP="00E83A60">
      <w:pPr>
        <w:pStyle w:val="SingleTxtG"/>
        <w:ind w:left="2268"/>
        <w:rPr>
          <w:b/>
        </w:rPr>
      </w:pPr>
      <w:r w:rsidRPr="00E83A60">
        <w:rPr>
          <w:b/>
        </w:rPr>
        <w:t xml:space="preserve">(a) </w:t>
      </w:r>
      <w:r w:rsidR="00D9053F">
        <w:rPr>
          <w:b/>
        </w:rPr>
        <w:tab/>
      </w:r>
      <w:r w:rsidRPr="00E83A60">
        <w:rPr>
          <w:b/>
        </w:rPr>
        <w:t xml:space="preserve">liquids; </w:t>
      </w:r>
    </w:p>
    <w:p w:rsidR="00E83A60" w:rsidRPr="00E83A60" w:rsidRDefault="00E83A60" w:rsidP="00D9053F">
      <w:pPr>
        <w:pStyle w:val="SingleTxtG"/>
        <w:ind w:left="2832" w:hanging="564"/>
        <w:rPr>
          <w:b/>
        </w:rPr>
      </w:pPr>
      <w:r w:rsidRPr="00E83A60">
        <w:rPr>
          <w:b/>
        </w:rPr>
        <w:t xml:space="preserve">(b) </w:t>
      </w:r>
      <w:r w:rsidR="00D9053F">
        <w:rPr>
          <w:b/>
        </w:rPr>
        <w:tab/>
      </w:r>
      <w:r w:rsidRPr="00E83A60">
        <w:rPr>
          <w:b/>
        </w:rPr>
        <w:t xml:space="preserve">standard equipment in accordance with the manufacturer’s specifications; </w:t>
      </w:r>
    </w:p>
    <w:p w:rsidR="00E83A60" w:rsidRPr="00E83A60" w:rsidRDefault="00E83A60" w:rsidP="00D9053F">
      <w:pPr>
        <w:pStyle w:val="SingleTxtG"/>
        <w:ind w:left="2832" w:hanging="564"/>
        <w:rPr>
          <w:b/>
        </w:rPr>
      </w:pPr>
      <w:r w:rsidRPr="00E83A60">
        <w:rPr>
          <w:b/>
        </w:rPr>
        <w:t xml:space="preserve">(c) </w:t>
      </w:r>
      <w:r w:rsidR="00D9053F">
        <w:rPr>
          <w:b/>
        </w:rPr>
        <w:tab/>
      </w:r>
      <w:r w:rsidRPr="00E83A60">
        <w:rPr>
          <w:b/>
        </w:rPr>
        <w:t xml:space="preserve">‘fuel’ in the fuel tanks that shall be filled to at least 90 per cent of their capacities. </w:t>
      </w:r>
    </w:p>
    <w:p w:rsidR="00E83A60" w:rsidRPr="00E83A60" w:rsidRDefault="00E83A60" w:rsidP="00D9053F">
      <w:pPr>
        <w:pStyle w:val="SingleTxtG"/>
        <w:ind w:left="2268" w:firstLine="564"/>
        <w:rPr>
          <w:b/>
        </w:rPr>
      </w:pPr>
      <w:r w:rsidRPr="00E83A60">
        <w:rPr>
          <w:b/>
        </w:rPr>
        <w:t xml:space="preserve">For the purposes of this point: </w:t>
      </w:r>
    </w:p>
    <w:p w:rsidR="00E83A60" w:rsidRPr="00E83A60" w:rsidRDefault="00E83A60" w:rsidP="00D9053F">
      <w:pPr>
        <w:pStyle w:val="SingleTxtG"/>
        <w:ind w:left="3402" w:hanging="570"/>
        <w:rPr>
          <w:b/>
        </w:rPr>
      </w:pPr>
      <w:r w:rsidRPr="00E83A60">
        <w:rPr>
          <w:b/>
        </w:rPr>
        <w:t xml:space="preserve">(i) </w:t>
      </w:r>
      <w:r w:rsidR="00D9053F">
        <w:rPr>
          <w:b/>
        </w:rPr>
        <w:tab/>
      </w:r>
      <w:r w:rsidRPr="00E83A60">
        <w:rPr>
          <w:b/>
        </w:rPr>
        <w:t xml:space="preserve">if a vehicle is propelled with a ‘liquid fuel’ this shall be considered as ‘fuel’; </w:t>
      </w:r>
    </w:p>
    <w:p w:rsidR="00E83A60" w:rsidRPr="00E83A60" w:rsidRDefault="00E83A60" w:rsidP="00D9053F">
      <w:pPr>
        <w:pStyle w:val="SingleTxtG"/>
        <w:ind w:left="2552" w:firstLine="280"/>
        <w:rPr>
          <w:b/>
        </w:rPr>
      </w:pPr>
      <w:r w:rsidRPr="00E83A60">
        <w:rPr>
          <w:b/>
        </w:rPr>
        <w:t xml:space="preserve">(ii) </w:t>
      </w:r>
      <w:r w:rsidR="00D9053F">
        <w:rPr>
          <w:b/>
        </w:rPr>
        <w:tab/>
      </w:r>
      <w:r w:rsidRPr="00E83A60">
        <w:rPr>
          <w:b/>
        </w:rPr>
        <w:t xml:space="preserve">if a vehicle is propelled with a liquid ‘fuel/oil mixture’: </w:t>
      </w:r>
    </w:p>
    <w:p w:rsidR="00E83A60" w:rsidRPr="00E83A60" w:rsidRDefault="00E83A60" w:rsidP="00D9053F">
      <w:pPr>
        <w:pStyle w:val="SingleTxtG"/>
        <w:ind w:left="3402" w:hanging="567"/>
        <w:rPr>
          <w:b/>
        </w:rPr>
      </w:pPr>
      <w:r w:rsidRPr="00E83A60">
        <w:rPr>
          <w:b/>
        </w:rPr>
        <w:t xml:space="preserve">- </w:t>
      </w:r>
      <w:r w:rsidR="00D9053F">
        <w:rPr>
          <w:b/>
        </w:rPr>
        <w:tab/>
      </w:r>
      <w:r w:rsidRPr="00E83A60">
        <w:rPr>
          <w:b/>
        </w:rPr>
        <w:t>if fuel to propel the vehicle and lubrication oil are pre-mixed then this ‘pre-mixture’ shall be considered as</w:t>
      </w:r>
      <w:r w:rsidR="0068430B">
        <w:rPr>
          <w:b/>
        </w:rPr>
        <w:t xml:space="preserve"> ‘fuel’;</w:t>
      </w:r>
      <w:r w:rsidRPr="00E83A60">
        <w:rPr>
          <w:b/>
        </w:rPr>
        <w:t xml:space="preserve"> </w:t>
      </w:r>
    </w:p>
    <w:p w:rsidR="00E83A60" w:rsidRPr="00E83A60" w:rsidRDefault="00E83A60" w:rsidP="00D9053F">
      <w:pPr>
        <w:pStyle w:val="SingleTxtG"/>
        <w:ind w:left="3402" w:hanging="567"/>
        <w:rPr>
          <w:b/>
        </w:rPr>
      </w:pPr>
      <w:r w:rsidRPr="00E83A60">
        <w:rPr>
          <w:b/>
        </w:rPr>
        <w:t xml:space="preserve">- </w:t>
      </w:r>
      <w:r w:rsidR="00D9053F">
        <w:rPr>
          <w:b/>
        </w:rPr>
        <w:tab/>
      </w:r>
      <w:r w:rsidR="00D9053F">
        <w:rPr>
          <w:b/>
        </w:rPr>
        <w:tab/>
      </w:r>
      <w:r w:rsidRPr="00E83A60">
        <w:rPr>
          <w:b/>
        </w:rPr>
        <w:t xml:space="preserve">if fuel to propel the vehicle and lubrication oil are stored separately then only ‘fuel’ propelling the vehicle shall be considered as ‘fuel’; or </w:t>
      </w:r>
    </w:p>
    <w:p w:rsidR="00E83A60" w:rsidRPr="00E83A60" w:rsidRDefault="00E83A60" w:rsidP="00D9053F">
      <w:pPr>
        <w:pStyle w:val="SingleTxtG"/>
        <w:ind w:left="3402" w:hanging="567"/>
        <w:rPr>
          <w:b/>
        </w:rPr>
      </w:pPr>
      <w:r w:rsidRPr="00E83A60">
        <w:rPr>
          <w:b/>
        </w:rPr>
        <w:lastRenderedPageBreak/>
        <w:t xml:space="preserve">(iii) </w:t>
      </w:r>
      <w:r w:rsidR="00D9053F">
        <w:rPr>
          <w:b/>
        </w:rPr>
        <w:tab/>
      </w:r>
      <w:r w:rsidRPr="00E83A60">
        <w:rPr>
          <w:b/>
        </w:rPr>
        <w:t>if a vehicle is propelled by a gaseous fuel, a liquefied gaseous fuel or is running on compressed air, the mass of ‘fuel’ in the gaseous fuel tanks may be set to 0 kg;</w:t>
      </w:r>
    </w:p>
    <w:p w:rsidR="00E83A60" w:rsidRPr="00E83A60" w:rsidRDefault="00E83A60" w:rsidP="00E83A60">
      <w:pPr>
        <w:pStyle w:val="SingleTxtG"/>
        <w:ind w:left="2268"/>
        <w:rPr>
          <w:b/>
        </w:rPr>
      </w:pPr>
      <w:r w:rsidRPr="00E83A60">
        <w:rPr>
          <w:b/>
        </w:rPr>
        <w:t xml:space="preserve">(d) </w:t>
      </w:r>
      <w:r w:rsidR="00D9053F">
        <w:rPr>
          <w:b/>
        </w:rPr>
        <w:tab/>
      </w:r>
      <w:r w:rsidRPr="00E83A60">
        <w:rPr>
          <w:b/>
        </w:rPr>
        <w:t xml:space="preserve">the bodywork, the cabin, the doors; </w:t>
      </w:r>
    </w:p>
    <w:p w:rsidR="00E83A60" w:rsidRPr="00E83A60" w:rsidRDefault="00E83A60" w:rsidP="00E83A60">
      <w:pPr>
        <w:pStyle w:val="SingleTxtG"/>
        <w:ind w:left="2268"/>
        <w:rPr>
          <w:b/>
        </w:rPr>
      </w:pPr>
      <w:r w:rsidRPr="00E83A60">
        <w:rPr>
          <w:b/>
        </w:rPr>
        <w:t xml:space="preserve">(e) </w:t>
      </w:r>
      <w:r w:rsidR="00D9053F">
        <w:rPr>
          <w:b/>
        </w:rPr>
        <w:tab/>
      </w:r>
      <w:r w:rsidRPr="00E83A60">
        <w:rPr>
          <w:b/>
        </w:rPr>
        <w:t>the glazing, the coupling, the sp</w:t>
      </w:r>
      <w:r w:rsidR="0068430B">
        <w:rPr>
          <w:b/>
        </w:rPr>
        <w:t>are wheels as well as the tools.</w:t>
      </w:r>
    </w:p>
    <w:p w:rsidR="00E83A60" w:rsidRPr="00E83A60" w:rsidRDefault="00E83A60" w:rsidP="00E83A60">
      <w:pPr>
        <w:pStyle w:val="SingleTxtG"/>
        <w:ind w:left="2268" w:hanging="1134"/>
        <w:rPr>
          <w:b/>
        </w:rPr>
      </w:pPr>
      <w:r w:rsidRPr="00E83A60">
        <w:rPr>
          <w:b/>
        </w:rPr>
        <w:t>2.</w:t>
      </w:r>
      <w:r w:rsidR="00F81D03">
        <w:rPr>
          <w:b/>
        </w:rPr>
        <w:t>1</w:t>
      </w:r>
      <w:r w:rsidR="00B67D39">
        <w:rPr>
          <w:b/>
        </w:rPr>
        <w:t>0</w:t>
      </w:r>
      <w:r w:rsidRPr="00E83A60">
        <w:rPr>
          <w:b/>
        </w:rPr>
        <w:t xml:space="preserve">.2. </w:t>
      </w:r>
      <w:r w:rsidRPr="00E83A60">
        <w:rPr>
          <w:b/>
        </w:rPr>
        <w:tab/>
        <w:t xml:space="preserve">The reference mass of an L-category vehicle shall exclude the mass of: </w:t>
      </w:r>
    </w:p>
    <w:p w:rsidR="00E83A60" w:rsidRPr="00E83A60" w:rsidRDefault="00E83A60" w:rsidP="00E83A60">
      <w:pPr>
        <w:pStyle w:val="SingleTxtG"/>
        <w:ind w:left="2268"/>
        <w:rPr>
          <w:b/>
        </w:rPr>
      </w:pPr>
      <w:r w:rsidRPr="00E83A60">
        <w:rPr>
          <w:b/>
        </w:rPr>
        <w:t xml:space="preserve">(a) </w:t>
      </w:r>
      <w:r w:rsidR="00D9053F">
        <w:rPr>
          <w:b/>
        </w:rPr>
        <w:tab/>
      </w:r>
      <w:r w:rsidRPr="00E83A60">
        <w:rPr>
          <w:b/>
        </w:rPr>
        <w:t xml:space="preserve">the machines or equipment installed on the load platform area; </w:t>
      </w:r>
    </w:p>
    <w:p w:rsidR="00E83A60" w:rsidRPr="00E83A60" w:rsidRDefault="00E83A60" w:rsidP="00D9053F">
      <w:pPr>
        <w:pStyle w:val="SingleTxtG"/>
        <w:ind w:left="2832" w:hanging="564"/>
        <w:rPr>
          <w:b/>
        </w:rPr>
      </w:pPr>
      <w:r w:rsidRPr="00E83A60">
        <w:rPr>
          <w:b/>
        </w:rPr>
        <w:t xml:space="preserve">(b) </w:t>
      </w:r>
      <w:r w:rsidR="00D9053F">
        <w:rPr>
          <w:b/>
        </w:rPr>
        <w:tab/>
      </w:r>
      <w:r w:rsidRPr="00E83A60">
        <w:rPr>
          <w:b/>
        </w:rPr>
        <w:t xml:space="preserve">in the case of mono-fuel, bi-fuel or multi-fuel vehicles, a gaseous fuel system as well as storage tanks for gaseous fuel; and </w:t>
      </w:r>
    </w:p>
    <w:p w:rsidR="00E83A60" w:rsidRPr="00E83A60" w:rsidRDefault="00E83A60" w:rsidP="00D9053F">
      <w:pPr>
        <w:pStyle w:val="SingleTxtG"/>
        <w:ind w:left="2832" w:hanging="564"/>
        <w:rPr>
          <w:b/>
        </w:rPr>
      </w:pPr>
      <w:r w:rsidRPr="00E83A60">
        <w:rPr>
          <w:b/>
        </w:rPr>
        <w:t xml:space="preserve">(c) </w:t>
      </w:r>
      <w:r w:rsidR="00D9053F">
        <w:rPr>
          <w:b/>
        </w:rPr>
        <w:tab/>
      </w:r>
      <w:r w:rsidR="00D9053F">
        <w:rPr>
          <w:b/>
        </w:rPr>
        <w:tab/>
      </w:r>
      <w:r w:rsidRPr="00E83A60">
        <w:rPr>
          <w:b/>
        </w:rPr>
        <w:t>in the case of pre-compressed air propulsion, storage tanks to store compressed air.</w:t>
      </w:r>
    </w:p>
    <w:p w:rsidR="00E83A60" w:rsidRPr="00E83A60" w:rsidRDefault="00E83A60" w:rsidP="00E83A60">
      <w:pPr>
        <w:pStyle w:val="SingleTxtG"/>
        <w:ind w:left="2268" w:hanging="1134"/>
        <w:rPr>
          <w:b/>
        </w:rPr>
      </w:pPr>
      <w:r w:rsidRPr="00E83A60">
        <w:rPr>
          <w:b/>
        </w:rPr>
        <w:t>2.</w:t>
      </w:r>
      <w:r w:rsidR="00F81D03">
        <w:rPr>
          <w:b/>
        </w:rPr>
        <w:t>1</w:t>
      </w:r>
      <w:r w:rsidR="00B67D39">
        <w:rPr>
          <w:b/>
        </w:rPr>
        <w:t>1</w:t>
      </w:r>
      <w:r w:rsidR="00A11B01">
        <w:rPr>
          <w:b/>
        </w:rPr>
        <w:t>.</w:t>
      </w:r>
      <w:r w:rsidRPr="00E83A60">
        <w:rPr>
          <w:b/>
        </w:rPr>
        <w:tab/>
        <w:t>Test mass</w:t>
      </w:r>
    </w:p>
    <w:p w:rsidR="00E83A60" w:rsidRPr="00E83A60" w:rsidRDefault="00E83A60" w:rsidP="00E83A60">
      <w:pPr>
        <w:pStyle w:val="SingleTxtG"/>
        <w:ind w:left="2268"/>
        <w:rPr>
          <w:b/>
        </w:rPr>
      </w:pPr>
      <w:r w:rsidRPr="00E83A60">
        <w:rPr>
          <w:b/>
        </w:rPr>
        <w:t>The test mass is the reference mass plus the combined mass of the driver and test equipment.</w:t>
      </w:r>
    </w:p>
    <w:p w:rsidR="00E83A60" w:rsidRPr="00E83A60" w:rsidRDefault="00E83A60" w:rsidP="00E83A60">
      <w:pPr>
        <w:pStyle w:val="SingleTxtG"/>
        <w:ind w:left="2268"/>
        <w:rPr>
          <w:b/>
        </w:rPr>
      </w:pPr>
      <w:r w:rsidRPr="00E83A60">
        <w:rPr>
          <w:b/>
        </w:rPr>
        <w:t>The combined mass of the driver and test equipment used on the vehicle shall not be more than 90 kg nor less than 70 kg. Weights shall be placed on the vehicle, if the 70 kg minimum is not reached.</w:t>
      </w:r>
    </w:p>
    <w:p w:rsidR="00E83A60" w:rsidRPr="00E83A60" w:rsidRDefault="00E83A60" w:rsidP="00E83A60">
      <w:pPr>
        <w:pStyle w:val="SingleTxtG"/>
        <w:ind w:left="2268" w:hanging="1134"/>
        <w:rPr>
          <w:b/>
        </w:rPr>
      </w:pPr>
      <w:r w:rsidRPr="00E83A60">
        <w:rPr>
          <w:b/>
        </w:rPr>
        <w:t>2.</w:t>
      </w:r>
      <w:r w:rsidR="00DF0251">
        <w:rPr>
          <w:b/>
        </w:rPr>
        <w:t>1</w:t>
      </w:r>
      <w:r w:rsidR="00B67D39">
        <w:rPr>
          <w:b/>
        </w:rPr>
        <w:t>2</w:t>
      </w:r>
      <w:r w:rsidR="00A11B01">
        <w:rPr>
          <w:b/>
        </w:rPr>
        <w:t>.</w:t>
      </w:r>
      <w:r w:rsidRPr="00E83A60">
        <w:rPr>
          <w:b/>
        </w:rPr>
        <w:tab/>
        <w:t>Maximum vehicle speed</w:t>
      </w:r>
    </w:p>
    <w:p w:rsidR="00E83A60" w:rsidRPr="008963AE" w:rsidRDefault="00E83A60" w:rsidP="00D9053F">
      <w:pPr>
        <w:pStyle w:val="SingleTxtG"/>
        <w:ind w:left="2268"/>
      </w:pPr>
      <w:r w:rsidRPr="00E83A60">
        <w:rPr>
          <w:b/>
        </w:rPr>
        <w:t>The maximum vehicle speed is the maximum design vehicle speed measured according to ISO 7116:2011.</w:t>
      </w:r>
    </w:p>
    <w:p w:rsidR="00D225A0" w:rsidRPr="008963AE" w:rsidRDefault="00D225A0" w:rsidP="00D225A0">
      <w:pPr>
        <w:pStyle w:val="HChG"/>
        <w:spacing w:before="300" w:after="200"/>
      </w:pPr>
      <w:r w:rsidRPr="008963AE">
        <w:tab/>
      </w:r>
      <w:r w:rsidRPr="008963AE">
        <w:tab/>
        <w:t>3.</w:t>
      </w:r>
      <w:r w:rsidRPr="008963AE">
        <w:tab/>
      </w:r>
      <w:r w:rsidRPr="008963AE">
        <w:tab/>
        <w:t>Application for approval</w:t>
      </w:r>
    </w:p>
    <w:p w:rsidR="00D225A0" w:rsidRPr="008963AE" w:rsidRDefault="00D225A0" w:rsidP="00D225A0">
      <w:pPr>
        <w:pStyle w:val="SingleTxtG"/>
        <w:ind w:left="2268" w:hanging="1134"/>
      </w:pPr>
      <w:r w:rsidRPr="008963AE">
        <w:t>3.1.</w:t>
      </w:r>
      <w:r w:rsidRPr="008963AE">
        <w:tab/>
        <w:t xml:space="preserve">The application for approval of a </w:t>
      </w:r>
      <w:r w:rsidRPr="00E83A60">
        <w:rPr>
          <w:strike/>
        </w:rPr>
        <w:t>moped</w:t>
      </w:r>
      <w:r w:rsidR="00E83A60">
        <w:t xml:space="preserve"> </w:t>
      </w:r>
      <w:r w:rsidR="00E83A60" w:rsidRPr="00E83A60">
        <w:rPr>
          <w:b/>
        </w:rPr>
        <w:t>vehicle</w:t>
      </w:r>
      <w:r w:rsidRPr="008963AE">
        <w:t xml:space="preserve"> type with regard to </w:t>
      </w:r>
      <w:r w:rsidRPr="00E83A60">
        <w:rPr>
          <w:strike/>
        </w:rPr>
        <w:t>noise made</w:t>
      </w:r>
      <w:r w:rsidRPr="008963AE">
        <w:t xml:space="preserve"> </w:t>
      </w:r>
      <w:r w:rsidR="00E83A60" w:rsidRPr="00E83A60">
        <w:rPr>
          <w:b/>
        </w:rPr>
        <w:t>the sound emitted</w:t>
      </w:r>
      <w:r w:rsidR="00E83A60">
        <w:t xml:space="preserve"> </w:t>
      </w:r>
      <w:r w:rsidRPr="008963AE">
        <w:t xml:space="preserve">by </w:t>
      </w:r>
      <w:r w:rsidR="00E83A60" w:rsidRPr="00E83A60">
        <w:rPr>
          <w:b/>
        </w:rPr>
        <w:t>vehicles</w:t>
      </w:r>
      <w:r w:rsidR="00E83A60">
        <w:t xml:space="preserve"> </w:t>
      </w:r>
      <w:r w:rsidRPr="00E83A60">
        <w:rPr>
          <w:strike/>
        </w:rPr>
        <w:t>mopeds</w:t>
      </w:r>
      <w:r w:rsidRPr="008963AE">
        <w:t xml:space="preserve"> shall be submitted by its manufacturer or by his duly accredited representative.</w:t>
      </w:r>
    </w:p>
    <w:p w:rsidR="00D225A0" w:rsidRPr="008963AE" w:rsidRDefault="00D225A0" w:rsidP="00D225A0">
      <w:pPr>
        <w:pStyle w:val="SingleTxtG"/>
        <w:ind w:left="2268" w:hanging="1134"/>
      </w:pPr>
      <w:r w:rsidRPr="008963AE">
        <w:t>3.2.</w:t>
      </w:r>
      <w:r w:rsidRPr="008963AE">
        <w:tab/>
        <w:t>It shall be accompanied by the undermentioned documents in triplicate and the following particulars:</w:t>
      </w:r>
    </w:p>
    <w:p w:rsidR="00D225A0" w:rsidRPr="008963AE" w:rsidRDefault="00D225A0" w:rsidP="00D225A0">
      <w:pPr>
        <w:pStyle w:val="SingleTxtG"/>
        <w:ind w:left="2268" w:hanging="1134"/>
      </w:pPr>
      <w:r w:rsidRPr="008963AE">
        <w:t>3.2.1.</w:t>
      </w:r>
      <w:r w:rsidRPr="008963AE">
        <w:tab/>
        <w:t xml:space="preserve">A description of the </w:t>
      </w:r>
      <w:r w:rsidRPr="00E83A60">
        <w:rPr>
          <w:strike/>
        </w:rPr>
        <w:t>moped</w:t>
      </w:r>
      <w:r w:rsidR="00E83A60">
        <w:t xml:space="preserve"> </w:t>
      </w:r>
      <w:r w:rsidR="00E83A60" w:rsidRPr="000B521A">
        <w:rPr>
          <w:b/>
        </w:rPr>
        <w:t>vehicle</w:t>
      </w:r>
      <w:r w:rsidR="00E83A60">
        <w:t xml:space="preserve"> </w:t>
      </w:r>
      <w:r w:rsidRPr="008963AE">
        <w:t xml:space="preserve">type with regard to the items mentioned in paragraph 2.2. above. The numbers and/or symbols identifying the engine type and the </w:t>
      </w:r>
      <w:r w:rsidRPr="000B521A">
        <w:rPr>
          <w:strike/>
        </w:rPr>
        <w:t>moped</w:t>
      </w:r>
      <w:r w:rsidR="000B521A">
        <w:t xml:space="preserve"> </w:t>
      </w:r>
      <w:r w:rsidR="000B521A" w:rsidRPr="000B521A">
        <w:rPr>
          <w:b/>
        </w:rPr>
        <w:t>vehicle</w:t>
      </w:r>
      <w:r w:rsidR="000B521A">
        <w:t xml:space="preserve"> </w:t>
      </w:r>
      <w:r w:rsidRPr="008963AE">
        <w:t>type shall be specified;</w:t>
      </w:r>
    </w:p>
    <w:p w:rsidR="00D225A0" w:rsidRPr="008963AE" w:rsidRDefault="00D225A0" w:rsidP="00D225A0">
      <w:pPr>
        <w:pStyle w:val="SingleTxtG"/>
        <w:ind w:left="2268" w:hanging="1134"/>
      </w:pPr>
      <w:r w:rsidRPr="008963AE">
        <w:t>3.2.2.</w:t>
      </w:r>
      <w:r w:rsidRPr="008963AE">
        <w:tab/>
        <w:t>A list of the components, duly identified, constituting the exhaust or silencing system;</w:t>
      </w:r>
    </w:p>
    <w:p w:rsidR="00D225A0" w:rsidRPr="008963AE" w:rsidRDefault="00D225A0" w:rsidP="00D225A0">
      <w:pPr>
        <w:pStyle w:val="SingleTxtG"/>
        <w:ind w:left="2268" w:hanging="1134"/>
      </w:pPr>
      <w:r w:rsidRPr="008963AE">
        <w:t>3.2.3.</w:t>
      </w:r>
      <w:r w:rsidRPr="008963AE">
        <w:tab/>
        <w:t>A drawing of the assembled exhaust or silencing system</w:t>
      </w:r>
      <w:r w:rsidR="00E00CAD">
        <w:t xml:space="preserve"> </w:t>
      </w:r>
      <w:r w:rsidRPr="008963AE">
        <w:t>and an indication of its position on the</w:t>
      </w:r>
      <w:r w:rsidR="000B521A">
        <w:t xml:space="preserve"> </w:t>
      </w:r>
      <w:r w:rsidR="000B521A" w:rsidRPr="000B521A">
        <w:rPr>
          <w:b/>
        </w:rPr>
        <w:t>vehicle</w:t>
      </w:r>
      <w:r w:rsidRPr="008963AE">
        <w:t xml:space="preserve"> </w:t>
      </w:r>
      <w:r w:rsidRPr="000B521A">
        <w:rPr>
          <w:strike/>
        </w:rPr>
        <w:t>moped</w:t>
      </w:r>
      <w:r w:rsidRPr="008963AE">
        <w:t>;</w:t>
      </w:r>
    </w:p>
    <w:p w:rsidR="00D225A0" w:rsidRPr="008963AE" w:rsidRDefault="00D225A0" w:rsidP="00D225A0">
      <w:pPr>
        <w:pStyle w:val="SingleTxtG"/>
        <w:ind w:left="2268" w:hanging="1134"/>
      </w:pPr>
      <w:r w:rsidRPr="008963AE">
        <w:t>3.2.4.</w:t>
      </w:r>
      <w:r w:rsidRPr="008963AE">
        <w:tab/>
        <w:t>Detailed drawings of each component to enable it to be easily located and identified, and a specification of the materials used.</w:t>
      </w:r>
    </w:p>
    <w:p w:rsidR="00D225A0" w:rsidRPr="008963AE" w:rsidRDefault="00D225A0" w:rsidP="00D225A0">
      <w:pPr>
        <w:pStyle w:val="SingleTxtG"/>
        <w:ind w:left="2268" w:hanging="1134"/>
      </w:pPr>
      <w:r w:rsidRPr="008963AE">
        <w:t>3.3.</w:t>
      </w:r>
      <w:r w:rsidRPr="008963AE">
        <w:tab/>
        <w:t xml:space="preserve">At the request of the technical service responsible for conducting approval tests, the </w:t>
      </w:r>
      <w:r w:rsidRPr="000B521A">
        <w:rPr>
          <w:strike/>
        </w:rPr>
        <w:t>moped</w:t>
      </w:r>
      <w:r w:rsidRPr="008963AE">
        <w:t xml:space="preserve"> </w:t>
      </w:r>
      <w:r w:rsidR="000B521A" w:rsidRPr="000B521A">
        <w:rPr>
          <w:b/>
        </w:rPr>
        <w:t>vehicle</w:t>
      </w:r>
      <w:r w:rsidR="000B521A">
        <w:t xml:space="preserve"> </w:t>
      </w:r>
      <w:r w:rsidRPr="008963AE">
        <w:t>manufacturer shall, in addition, submit a sample of the exhaust or silencing system.</w:t>
      </w:r>
    </w:p>
    <w:p w:rsidR="00D225A0" w:rsidRPr="008963AE" w:rsidRDefault="00D225A0" w:rsidP="00D225A0">
      <w:pPr>
        <w:pStyle w:val="SingleTxtG"/>
        <w:ind w:left="2268" w:hanging="1134"/>
      </w:pPr>
      <w:r w:rsidRPr="008963AE">
        <w:t>3.4.</w:t>
      </w:r>
      <w:r w:rsidRPr="008963AE">
        <w:tab/>
        <w:t xml:space="preserve">A </w:t>
      </w:r>
      <w:r w:rsidRPr="000B521A">
        <w:rPr>
          <w:strike/>
        </w:rPr>
        <w:t>moped</w:t>
      </w:r>
      <w:r w:rsidR="000B521A">
        <w:t xml:space="preserve"> </w:t>
      </w:r>
      <w:r w:rsidR="000B521A" w:rsidRPr="000B521A">
        <w:rPr>
          <w:b/>
        </w:rPr>
        <w:t>vehicle</w:t>
      </w:r>
      <w:r w:rsidRPr="008963AE">
        <w:t xml:space="preserve"> representative of the </w:t>
      </w:r>
      <w:r w:rsidRPr="007A2C7E">
        <w:rPr>
          <w:strike/>
        </w:rPr>
        <w:t>moped</w:t>
      </w:r>
      <w:r w:rsidRPr="008963AE">
        <w:t xml:space="preserve"> </w:t>
      </w:r>
      <w:r w:rsidR="000B521A" w:rsidRPr="007A2C7E">
        <w:rPr>
          <w:b/>
        </w:rPr>
        <w:t>vehicle</w:t>
      </w:r>
      <w:r w:rsidR="000B521A">
        <w:t xml:space="preserve"> </w:t>
      </w:r>
      <w:r w:rsidRPr="008963AE">
        <w:t>type</w:t>
      </w:r>
      <w:r w:rsidR="007A2C7E">
        <w:t>,</w:t>
      </w:r>
      <w:r w:rsidRPr="008963AE">
        <w:t xml:space="preserve"> to be approved shall be submitted to the technical service responsible for conducting approval tests.</w:t>
      </w:r>
    </w:p>
    <w:p w:rsidR="00D225A0" w:rsidRPr="008963AE" w:rsidRDefault="00D225A0" w:rsidP="00D225A0">
      <w:pPr>
        <w:pStyle w:val="HChG"/>
        <w:spacing w:before="300" w:after="200"/>
      </w:pPr>
      <w:r w:rsidRPr="008963AE">
        <w:lastRenderedPageBreak/>
        <w:tab/>
      </w:r>
      <w:r w:rsidRPr="008963AE">
        <w:tab/>
        <w:t>4.</w:t>
      </w:r>
      <w:r w:rsidRPr="008963AE">
        <w:tab/>
      </w:r>
      <w:r w:rsidRPr="008963AE">
        <w:tab/>
        <w:t>Markings</w:t>
      </w:r>
    </w:p>
    <w:p w:rsidR="00D225A0" w:rsidRPr="008963AE" w:rsidRDefault="00D225A0" w:rsidP="00D225A0">
      <w:pPr>
        <w:pStyle w:val="SingleTxtG"/>
        <w:ind w:left="2268" w:hanging="1134"/>
      </w:pPr>
      <w:r w:rsidRPr="008963AE">
        <w:t>4.1.</w:t>
      </w:r>
      <w:r w:rsidRPr="008963AE">
        <w:tab/>
        <w:t>The components of the exhaust or silencing system shall bear at least the following identifications:</w:t>
      </w:r>
    </w:p>
    <w:p w:rsidR="00D225A0" w:rsidRPr="008963AE" w:rsidRDefault="00D225A0" w:rsidP="00D225A0">
      <w:pPr>
        <w:pStyle w:val="SingleTxtG"/>
        <w:ind w:left="2268" w:hanging="1134"/>
      </w:pPr>
      <w:r w:rsidRPr="008963AE">
        <w:t>4.1.1.</w:t>
      </w:r>
      <w:r w:rsidRPr="008963AE">
        <w:tab/>
        <w:t>The trade name or mark of the manufacturer of the exhaust or silencing system and of its components;</w:t>
      </w:r>
    </w:p>
    <w:p w:rsidR="00D225A0" w:rsidRPr="008963AE" w:rsidRDefault="00D225A0" w:rsidP="00D225A0">
      <w:pPr>
        <w:pStyle w:val="SingleTxtG"/>
        <w:ind w:left="2268" w:hanging="1134"/>
      </w:pPr>
      <w:r w:rsidRPr="008963AE">
        <w:t xml:space="preserve">4.1.2. </w:t>
      </w:r>
      <w:r w:rsidRPr="008963AE">
        <w:tab/>
        <w:t>The trade description given by the manufacturer.</w:t>
      </w:r>
    </w:p>
    <w:p w:rsidR="00D225A0" w:rsidRPr="008963AE" w:rsidRDefault="00D225A0" w:rsidP="00D225A0">
      <w:pPr>
        <w:pStyle w:val="SingleTxtG"/>
        <w:ind w:left="2268" w:hanging="1134"/>
      </w:pPr>
      <w:r w:rsidRPr="008963AE">
        <w:t>4.1.3.</w:t>
      </w:r>
      <w:r w:rsidRPr="008963AE">
        <w:tab/>
        <w:t>The identifying part numbers; and</w:t>
      </w:r>
    </w:p>
    <w:p w:rsidR="00D225A0" w:rsidRPr="008963AE" w:rsidRDefault="00D225A0" w:rsidP="00D225A0">
      <w:pPr>
        <w:pStyle w:val="SingleTxtG"/>
        <w:ind w:left="2268" w:hanging="1134"/>
      </w:pPr>
      <w:r w:rsidRPr="008963AE">
        <w:t xml:space="preserve">4.1.4. </w:t>
      </w:r>
      <w:r w:rsidRPr="008963AE">
        <w:tab/>
        <w:t>For all original silencers, the "E" mark followed by the identification of the country which granted the component type approval.</w:t>
      </w:r>
    </w:p>
    <w:p w:rsidR="00D225A0" w:rsidRPr="008963AE" w:rsidRDefault="00D225A0" w:rsidP="00D225A0">
      <w:pPr>
        <w:pStyle w:val="SingleTxtG"/>
        <w:ind w:left="2268" w:hanging="1134"/>
      </w:pPr>
      <w:r w:rsidRPr="008963AE">
        <w:t>4.1.5.</w:t>
      </w:r>
      <w:r w:rsidRPr="008963AE">
        <w:tab/>
      </w:r>
      <w:r w:rsidRPr="003A50D6">
        <w:rPr>
          <w:spacing w:val="-4"/>
        </w:rPr>
        <w:t>Any packing of original replacement exhaust or silencing systems shall be marked legibly with the words "original part" and the make and type references integrated together with the "E" mark and also the reference to the country of origin.</w:t>
      </w:r>
    </w:p>
    <w:p w:rsidR="00D225A0" w:rsidRPr="008963AE" w:rsidRDefault="00D225A0" w:rsidP="00D225A0">
      <w:pPr>
        <w:pStyle w:val="SingleTxtG"/>
        <w:ind w:left="2268" w:hanging="1134"/>
      </w:pPr>
      <w:r w:rsidRPr="008963AE">
        <w:t xml:space="preserve">4.1.6. </w:t>
      </w:r>
      <w:r w:rsidRPr="008963AE">
        <w:tab/>
        <w:t xml:space="preserve">Such markings shall be indelible, clearly legible and visible, in the position on which it is to be located on the </w:t>
      </w:r>
      <w:r w:rsidR="007A2C7E" w:rsidRPr="007A2C7E">
        <w:rPr>
          <w:b/>
        </w:rPr>
        <w:t>vehicle</w:t>
      </w:r>
      <w:r w:rsidR="007A2C7E">
        <w:t xml:space="preserve"> </w:t>
      </w:r>
      <w:r w:rsidRPr="007A2C7E">
        <w:rPr>
          <w:strike/>
        </w:rPr>
        <w:t>moped</w:t>
      </w:r>
      <w:r w:rsidRPr="008963AE">
        <w:t>.</w:t>
      </w:r>
    </w:p>
    <w:p w:rsidR="00D225A0" w:rsidRPr="008963AE" w:rsidRDefault="00D50FEF" w:rsidP="00D225A0">
      <w:pPr>
        <w:pStyle w:val="HChG"/>
        <w:keepNext w:val="0"/>
        <w:keepLines w:val="0"/>
        <w:spacing w:before="300" w:after="200"/>
        <w:ind w:firstLine="0"/>
      </w:pPr>
      <w:r>
        <w:rPr>
          <w:noProof/>
          <w:lang w:eastAsia="en-GB"/>
        </w:rPr>
        <mc:AlternateContent>
          <mc:Choice Requires="wps">
            <w:drawing>
              <wp:anchor distT="0" distB="0" distL="114300" distR="114300" simplePos="0" relativeHeight="251652608" behindDoc="0" locked="0" layoutInCell="1" allowOverlap="1" wp14:anchorId="37A49301" wp14:editId="3FA8701E">
                <wp:simplePos x="0" y="0"/>
                <wp:positionH relativeFrom="column">
                  <wp:posOffset>0</wp:posOffset>
                </wp:positionH>
                <wp:positionV relativeFrom="paragraph">
                  <wp:posOffset>0</wp:posOffset>
                </wp:positionV>
                <wp:extent cx="635000" cy="635000"/>
                <wp:effectExtent l="9525" t="9525" r="12700" b="12700"/>
                <wp:wrapNone/>
                <wp:docPr id="27"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qV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0xvOnGhp&#10;Rk/6GNk7OLIrzhqjlE6TTUp1PpS0YeNpSzxSRYqnroN/BPk9MAcbbUnzFCdn1Qi30/eI0DVaKKKd&#10;YYoBTg8aEuK2+wSKjhf7CBn1WGOb0EklRkfR+E6XkSWK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EMBqVKQIAAFAEAAAOAAAAAAAAAAAAAAAAAC4CAABkcnMvZTJvRG9jLnht&#10;bFBLAQItABQABgAIAAAAIQCOoHPl1wAAAAUBAAAPAAAAAAAAAAAAAAAAAIMEAABkcnMvZG93bnJl&#10;di54bWxQSwUGAAAAAAQABADzAAAAhwUAAAAA&#10;">
                <v:stroke joinstyle="round"/>
                <o:lock v:ext="edit" selection="t"/>
              </v:shape>
            </w:pict>
          </mc:Fallback>
        </mc:AlternateContent>
      </w:r>
      <w:r w:rsidR="00D225A0" w:rsidRPr="008963AE">
        <w:t>5.</w:t>
      </w:r>
      <w:r w:rsidR="00D225A0" w:rsidRPr="008963AE">
        <w:tab/>
      </w:r>
      <w:r w:rsidR="00D225A0" w:rsidRPr="008963AE">
        <w:tab/>
        <w:t>Approval</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5.1.</w:t>
      </w:r>
      <w:r w:rsidRPr="008963AE">
        <w:rPr>
          <w:sz w:val="20"/>
          <w:szCs w:val="20"/>
          <w:lang w:val="en-GB"/>
        </w:rPr>
        <w:tab/>
        <w:t xml:space="preserve">If the </w:t>
      </w:r>
      <w:r w:rsidRPr="00520870">
        <w:rPr>
          <w:strike/>
          <w:sz w:val="20"/>
          <w:szCs w:val="20"/>
          <w:lang w:val="en-GB"/>
        </w:rPr>
        <w:t>moped</w:t>
      </w:r>
      <w:r w:rsidRPr="008963AE">
        <w:rPr>
          <w:sz w:val="20"/>
          <w:szCs w:val="20"/>
          <w:lang w:val="en-GB"/>
        </w:rPr>
        <w:t xml:space="preserve"> </w:t>
      </w:r>
      <w:r w:rsidR="00520870" w:rsidRPr="00520870">
        <w:rPr>
          <w:b/>
          <w:sz w:val="20"/>
          <w:szCs w:val="20"/>
          <w:lang w:val="en-GB"/>
        </w:rPr>
        <w:t>vehicle</w:t>
      </w:r>
      <w:r w:rsidR="00520870">
        <w:rPr>
          <w:sz w:val="20"/>
          <w:szCs w:val="20"/>
          <w:lang w:val="en-GB"/>
        </w:rPr>
        <w:t xml:space="preserve"> </w:t>
      </w:r>
      <w:r w:rsidRPr="008963AE">
        <w:rPr>
          <w:sz w:val="20"/>
          <w:szCs w:val="20"/>
          <w:lang w:val="en-GB"/>
        </w:rPr>
        <w:t>submitted for approval pursuant to paragraph 3</w:t>
      </w:r>
      <w:r w:rsidR="00F51516">
        <w:rPr>
          <w:sz w:val="20"/>
          <w:szCs w:val="20"/>
          <w:lang w:val="en-GB"/>
        </w:rPr>
        <w:t>.</w:t>
      </w:r>
      <w:r w:rsidRPr="008963AE">
        <w:rPr>
          <w:sz w:val="20"/>
          <w:szCs w:val="20"/>
          <w:lang w:val="en-GB"/>
        </w:rPr>
        <w:t xml:space="preserve"> of this Regulation meets the requirements of paragraphs 6. and 7.</w:t>
      </w:r>
      <w:r w:rsidR="00801975">
        <w:rPr>
          <w:sz w:val="20"/>
          <w:szCs w:val="20"/>
          <w:lang w:val="en-GB"/>
        </w:rPr>
        <w:t xml:space="preserve"> below</w:t>
      </w:r>
      <w:r w:rsidRPr="008963AE">
        <w:rPr>
          <w:sz w:val="20"/>
          <w:szCs w:val="20"/>
          <w:lang w:val="en-GB"/>
        </w:rPr>
        <w:t xml:space="preserve">, approval of that </w:t>
      </w:r>
      <w:r w:rsidRPr="007A2C7E">
        <w:rPr>
          <w:strike/>
          <w:sz w:val="20"/>
          <w:szCs w:val="20"/>
          <w:lang w:val="en-GB"/>
        </w:rPr>
        <w:t>moped</w:t>
      </w:r>
      <w:r w:rsidRPr="008963AE">
        <w:rPr>
          <w:sz w:val="20"/>
          <w:szCs w:val="20"/>
          <w:lang w:val="en-GB"/>
        </w:rPr>
        <w:t xml:space="preserve"> </w:t>
      </w:r>
      <w:r w:rsidR="007A2C7E" w:rsidRPr="007A2C7E">
        <w:rPr>
          <w:b/>
          <w:sz w:val="20"/>
          <w:szCs w:val="20"/>
          <w:lang w:val="en-GB"/>
        </w:rPr>
        <w:t>vehicle</w:t>
      </w:r>
      <w:r w:rsidR="007A2C7E">
        <w:rPr>
          <w:sz w:val="20"/>
          <w:szCs w:val="20"/>
          <w:lang w:val="en-GB"/>
        </w:rPr>
        <w:t xml:space="preserve"> </w:t>
      </w:r>
      <w:r w:rsidRPr="008963AE">
        <w:rPr>
          <w:sz w:val="20"/>
          <w:szCs w:val="20"/>
          <w:lang w:val="en-GB"/>
        </w:rPr>
        <w:t xml:space="preserve">type with regard to </w:t>
      </w:r>
      <w:r w:rsidR="007A2C7E">
        <w:rPr>
          <w:sz w:val="20"/>
          <w:szCs w:val="20"/>
          <w:lang w:val="en-GB"/>
        </w:rPr>
        <w:t xml:space="preserve">the </w:t>
      </w:r>
      <w:r w:rsidR="007A2C7E" w:rsidRPr="007A2C7E">
        <w:rPr>
          <w:b/>
          <w:sz w:val="20"/>
          <w:szCs w:val="20"/>
          <w:lang w:val="en-GB"/>
        </w:rPr>
        <w:t>sound emission</w:t>
      </w:r>
      <w:r w:rsidR="007A2C7E">
        <w:rPr>
          <w:sz w:val="20"/>
          <w:szCs w:val="20"/>
          <w:lang w:val="en-GB"/>
        </w:rPr>
        <w:t xml:space="preserve"> </w:t>
      </w:r>
      <w:r w:rsidRPr="007A2C7E">
        <w:rPr>
          <w:strike/>
          <w:sz w:val="20"/>
          <w:szCs w:val="20"/>
          <w:lang w:val="en-GB"/>
        </w:rPr>
        <w:t>noise</w:t>
      </w:r>
      <w:r w:rsidRPr="008963AE">
        <w:rPr>
          <w:sz w:val="20"/>
          <w:szCs w:val="20"/>
          <w:lang w:val="en-GB"/>
        </w:rPr>
        <w:t xml:space="preserve"> shall be granted.</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5.2.</w:t>
      </w:r>
      <w:r w:rsidRPr="008963AE">
        <w:rPr>
          <w:sz w:val="20"/>
          <w:szCs w:val="20"/>
          <w:lang w:val="en-GB"/>
        </w:rPr>
        <w:tab/>
        <w:t>An approval number shall be assigned to each type approved.</w:t>
      </w:r>
      <w:r w:rsidR="00E00CAD">
        <w:rPr>
          <w:sz w:val="20"/>
          <w:szCs w:val="20"/>
          <w:lang w:val="en-GB"/>
        </w:rPr>
        <w:t xml:space="preserve"> </w:t>
      </w:r>
      <w:r w:rsidRPr="008963AE">
        <w:rPr>
          <w:sz w:val="20"/>
          <w:szCs w:val="20"/>
          <w:lang w:val="en-GB"/>
        </w:rPr>
        <w:t xml:space="preserve">Its first two digits shall indicate the series </w:t>
      </w:r>
      <w:r w:rsidRPr="008963AE">
        <w:rPr>
          <w:bCs/>
          <w:sz w:val="20"/>
          <w:szCs w:val="20"/>
          <w:lang w:val="en-GB"/>
        </w:rPr>
        <w:t>of amendments</w:t>
      </w:r>
      <w:r>
        <w:rPr>
          <w:bCs/>
          <w:sz w:val="20"/>
          <w:szCs w:val="20"/>
          <w:lang w:val="en-GB"/>
        </w:rPr>
        <w:t xml:space="preserve"> (at present 02)</w:t>
      </w:r>
      <w:r w:rsidRPr="008963AE">
        <w:rPr>
          <w:bCs/>
          <w:sz w:val="20"/>
          <w:szCs w:val="20"/>
          <w:lang w:val="en-GB"/>
        </w:rPr>
        <w:t xml:space="preserve"> incorporating the most recent major technical amendments made to the Regulation at the time of issue of the approval</w:t>
      </w:r>
      <w:r w:rsidRPr="008963AE">
        <w:rPr>
          <w:sz w:val="20"/>
          <w:szCs w:val="20"/>
          <w:lang w:val="en-GB"/>
        </w:rPr>
        <w:t xml:space="preserve">. </w:t>
      </w:r>
      <w:r w:rsidRPr="008963AE">
        <w:rPr>
          <w:bCs/>
          <w:sz w:val="20"/>
          <w:szCs w:val="20"/>
          <w:lang w:val="en-GB"/>
        </w:rPr>
        <w:t xml:space="preserve">The same Contracting Party may not assign the same number to the same </w:t>
      </w:r>
      <w:r w:rsidRPr="007A2C7E">
        <w:rPr>
          <w:bCs/>
          <w:strike/>
          <w:sz w:val="20"/>
          <w:szCs w:val="20"/>
          <w:lang w:val="en-GB"/>
        </w:rPr>
        <w:t>moped</w:t>
      </w:r>
      <w:r w:rsidR="007A2C7E">
        <w:rPr>
          <w:bCs/>
          <w:sz w:val="20"/>
          <w:szCs w:val="20"/>
          <w:lang w:val="en-GB"/>
        </w:rPr>
        <w:t xml:space="preserve"> </w:t>
      </w:r>
      <w:r w:rsidR="007A2C7E" w:rsidRPr="007A2C7E">
        <w:rPr>
          <w:b/>
          <w:bCs/>
          <w:sz w:val="20"/>
          <w:szCs w:val="20"/>
          <w:lang w:val="en-GB"/>
        </w:rPr>
        <w:t>vehicle</w:t>
      </w:r>
      <w:r w:rsidR="007A2C7E">
        <w:rPr>
          <w:bCs/>
          <w:sz w:val="20"/>
          <w:szCs w:val="20"/>
          <w:lang w:val="en-GB"/>
        </w:rPr>
        <w:t xml:space="preserve"> </w:t>
      </w:r>
      <w:r w:rsidRPr="008963AE">
        <w:rPr>
          <w:bCs/>
          <w:sz w:val="20"/>
          <w:szCs w:val="20"/>
          <w:lang w:val="en-GB"/>
        </w:rPr>
        <w:t>type equipped with another type</w:t>
      </w:r>
      <w:r w:rsidRPr="008963AE">
        <w:rPr>
          <w:b/>
          <w:bCs/>
          <w:sz w:val="20"/>
          <w:szCs w:val="20"/>
          <w:lang w:val="en-GB"/>
        </w:rPr>
        <w:t xml:space="preserve"> </w:t>
      </w:r>
      <w:r w:rsidRPr="008963AE">
        <w:rPr>
          <w:bCs/>
          <w:sz w:val="20"/>
          <w:szCs w:val="20"/>
          <w:lang w:val="en-GB"/>
        </w:rPr>
        <w:t xml:space="preserve">of exhaust or silencing system, or to another </w:t>
      </w:r>
      <w:r w:rsidRPr="007A2C7E">
        <w:rPr>
          <w:bCs/>
          <w:strike/>
          <w:sz w:val="20"/>
          <w:szCs w:val="20"/>
          <w:lang w:val="en-GB"/>
        </w:rPr>
        <w:t>moped</w:t>
      </w:r>
      <w:r w:rsidR="007A2C7E">
        <w:rPr>
          <w:bCs/>
          <w:sz w:val="20"/>
          <w:szCs w:val="20"/>
          <w:lang w:val="en-GB"/>
        </w:rPr>
        <w:t xml:space="preserve"> </w:t>
      </w:r>
      <w:r w:rsidR="007A2C7E" w:rsidRPr="007A2C7E">
        <w:rPr>
          <w:b/>
          <w:bCs/>
          <w:sz w:val="20"/>
          <w:szCs w:val="20"/>
          <w:lang w:val="en-GB"/>
        </w:rPr>
        <w:t>vehicle</w:t>
      </w:r>
      <w:r w:rsidRPr="008963AE">
        <w:rPr>
          <w:bCs/>
          <w:sz w:val="20"/>
          <w:szCs w:val="20"/>
          <w:lang w:val="en-GB"/>
        </w:rPr>
        <w:t xml:space="preserve"> type</w:t>
      </w:r>
      <w:r w:rsidRPr="008963AE">
        <w:rPr>
          <w:sz w:val="20"/>
          <w:szCs w:val="20"/>
          <w:lang w:val="en-GB"/>
        </w:rPr>
        <w:t>.</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5.3.</w:t>
      </w:r>
      <w:r w:rsidRPr="008963AE">
        <w:rPr>
          <w:sz w:val="20"/>
          <w:szCs w:val="20"/>
          <w:lang w:val="en-GB"/>
        </w:rPr>
        <w:tab/>
        <w:t xml:space="preserve">Notice of approval or of refusal of approval of a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type pursuant to this Regulation shall be communicated to the Parties to the Agreement which apply this Regulation, by means of a form conforming to the model in </w:t>
      </w:r>
      <w:r>
        <w:rPr>
          <w:bCs/>
          <w:sz w:val="20"/>
          <w:szCs w:val="20"/>
          <w:lang w:val="en-GB"/>
        </w:rPr>
        <w:t>Annex </w:t>
      </w:r>
      <w:r w:rsidRPr="008963AE">
        <w:rPr>
          <w:bCs/>
          <w:sz w:val="20"/>
          <w:szCs w:val="20"/>
          <w:lang w:val="en-GB"/>
        </w:rPr>
        <w:t>1 to this Regulation</w:t>
      </w:r>
      <w:r w:rsidRPr="008963AE">
        <w:rPr>
          <w:sz w:val="20"/>
          <w:szCs w:val="20"/>
          <w:lang w:val="en-GB"/>
        </w:rPr>
        <w:t xml:space="preserve"> and of drawings of the exhaust or silencing system supplied by the applicant for approval, in a format not exceeding A4 (210 x 297 mm) or folded to that format and on an appropriate scale.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5.4.</w:t>
      </w:r>
      <w:r w:rsidRPr="008963AE">
        <w:rPr>
          <w:sz w:val="20"/>
          <w:szCs w:val="20"/>
          <w:lang w:val="en-GB"/>
        </w:rPr>
        <w:tab/>
        <w:t xml:space="preserve">There shall be affixed, conspicuously and in a readily accessible place specified on the approval form, to every </w:t>
      </w:r>
      <w:r w:rsidRPr="00520870">
        <w:rPr>
          <w:strike/>
          <w:sz w:val="20"/>
          <w:szCs w:val="20"/>
          <w:lang w:val="en-GB"/>
        </w:rPr>
        <w:t>moped</w:t>
      </w:r>
      <w:r w:rsidRPr="008963AE">
        <w:rPr>
          <w:sz w:val="20"/>
          <w:szCs w:val="20"/>
          <w:lang w:val="en-GB"/>
        </w:rPr>
        <w:t xml:space="preserve"> </w:t>
      </w:r>
      <w:r w:rsidR="00520870" w:rsidRPr="00520870">
        <w:rPr>
          <w:b/>
          <w:sz w:val="20"/>
          <w:szCs w:val="20"/>
          <w:lang w:val="en-GB"/>
        </w:rPr>
        <w:t>vehicle</w:t>
      </w:r>
      <w:r w:rsidR="00520870">
        <w:rPr>
          <w:sz w:val="20"/>
          <w:szCs w:val="20"/>
          <w:lang w:val="en-GB"/>
        </w:rPr>
        <w:t xml:space="preserve"> </w:t>
      </w:r>
      <w:r w:rsidRPr="008963AE">
        <w:rPr>
          <w:sz w:val="20"/>
          <w:szCs w:val="20"/>
          <w:lang w:val="en-GB"/>
        </w:rPr>
        <w:t xml:space="preserve">conforming to a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type approved under this Regulation an international approval mark consisting of:</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5.4.1.</w:t>
      </w:r>
      <w:r w:rsidRPr="008963AE">
        <w:rPr>
          <w:sz w:val="20"/>
          <w:szCs w:val="20"/>
          <w:lang w:val="en-GB"/>
        </w:rPr>
        <w:tab/>
      </w:r>
      <w:r w:rsidR="00801975">
        <w:rPr>
          <w:sz w:val="20"/>
          <w:szCs w:val="20"/>
          <w:lang w:val="en-GB"/>
        </w:rPr>
        <w:t>A</w:t>
      </w:r>
      <w:r w:rsidRPr="008963AE">
        <w:rPr>
          <w:sz w:val="20"/>
          <w:szCs w:val="20"/>
          <w:lang w:val="en-GB"/>
        </w:rPr>
        <w:t xml:space="preserve"> circle surrounding the letter "E" followed by the distinguishing number of the country which has granted approval;</w:t>
      </w:r>
      <w:r w:rsidRPr="008963AE">
        <w:rPr>
          <w:rStyle w:val="FootnoteReference"/>
          <w:sz w:val="20"/>
          <w:szCs w:val="20"/>
          <w:lang w:val="en-GB"/>
        </w:rPr>
        <w:footnoteReference w:id="6"/>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lastRenderedPageBreak/>
        <w:t>5.4.2.</w:t>
      </w:r>
      <w:r w:rsidRPr="008963AE">
        <w:rPr>
          <w:sz w:val="20"/>
          <w:szCs w:val="20"/>
          <w:lang w:val="en-GB"/>
        </w:rPr>
        <w:tab/>
      </w:r>
      <w:r w:rsidR="00801975">
        <w:rPr>
          <w:sz w:val="20"/>
          <w:szCs w:val="20"/>
          <w:lang w:val="en-GB"/>
        </w:rPr>
        <w:t>T</w:t>
      </w:r>
      <w:r w:rsidRPr="008963AE">
        <w:rPr>
          <w:sz w:val="20"/>
          <w:szCs w:val="20"/>
          <w:lang w:val="en-GB"/>
        </w:rPr>
        <w:t>he number of this Regulation, followed by the letter "R", a dash and the approval number to the right of the circle prescribed in paragraph 5.4.1.</w:t>
      </w:r>
      <w:r w:rsidR="00801975">
        <w:rPr>
          <w:sz w:val="20"/>
          <w:szCs w:val="20"/>
          <w:lang w:val="en-GB"/>
        </w:rPr>
        <w:t xml:space="preserve"> above.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5.5.</w:t>
      </w:r>
      <w:r w:rsidRPr="008963AE">
        <w:rPr>
          <w:sz w:val="20"/>
          <w:szCs w:val="20"/>
          <w:lang w:val="en-GB"/>
        </w:rPr>
        <w:tab/>
        <w:t xml:space="preserve">If the </w:t>
      </w:r>
      <w:r w:rsidRPr="007A2C7E">
        <w:rPr>
          <w:strike/>
          <w:sz w:val="20"/>
          <w:szCs w:val="20"/>
          <w:lang w:val="en-GB"/>
        </w:rPr>
        <w:t>moped</w:t>
      </w:r>
      <w:r w:rsidRPr="008963AE">
        <w:rPr>
          <w:sz w:val="20"/>
          <w:szCs w:val="20"/>
          <w:lang w:val="en-GB"/>
        </w:rPr>
        <w:t xml:space="preserve"> </w:t>
      </w:r>
      <w:r w:rsidR="007A2C7E" w:rsidRPr="007A2C7E">
        <w:rPr>
          <w:b/>
          <w:sz w:val="20"/>
          <w:szCs w:val="20"/>
          <w:lang w:val="en-GB"/>
        </w:rPr>
        <w:t>vehicle</w:t>
      </w:r>
      <w:r w:rsidR="007A2C7E">
        <w:rPr>
          <w:sz w:val="20"/>
          <w:szCs w:val="20"/>
          <w:lang w:val="en-GB"/>
        </w:rPr>
        <w:t xml:space="preserve"> </w:t>
      </w:r>
      <w:r w:rsidRPr="008963AE">
        <w:rPr>
          <w:sz w:val="20"/>
          <w:szCs w:val="20"/>
          <w:lang w:val="en-GB"/>
        </w:rPr>
        <w:t xml:space="preserve">conforms to a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type approved, under one or more Regulations annexed to the Agreement, in the country which has granted approval under this Regulation, the symbol prescribed in paragraph 5.4.1. </w:t>
      </w:r>
      <w:r w:rsidR="007A6D79">
        <w:rPr>
          <w:sz w:val="20"/>
          <w:szCs w:val="20"/>
          <w:lang w:val="en-GB"/>
        </w:rPr>
        <w:t xml:space="preserve">above </w:t>
      </w:r>
      <w:r w:rsidRPr="008963AE">
        <w:rPr>
          <w:sz w:val="20"/>
          <w:szCs w:val="20"/>
          <w:lang w:val="en-GB"/>
        </w:rPr>
        <w:t xml:space="preserve">need not be repeated; in such a case the Regulation and approval numbers and the additional symbols of all the Regulations under which approval has been granted in the country which has granted approval under this Regulation shall be placed in vertical </w:t>
      </w:r>
      <w:r w:rsidRPr="008963AE">
        <w:rPr>
          <w:bCs/>
          <w:sz w:val="20"/>
          <w:szCs w:val="20"/>
          <w:lang w:val="en-GB"/>
        </w:rPr>
        <w:t>columns</w:t>
      </w:r>
      <w:r w:rsidRPr="008963AE">
        <w:rPr>
          <w:sz w:val="20"/>
          <w:szCs w:val="20"/>
          <w:lang w:val="en-GB"/>
        </w:rPr>
        <w:t xml:space="preserve"> to the right of the symbol prescribed in paragraph 5.4.1.</w:t>
      </w:r>
      <w:r w:rsidR="007A6D79">
        <w:rPr>
          <w:sz w:val="20"/>
          <w:szCs w:val="20"/>
          <w:lang w:val="en-GB"/>
        </w:rPr>
        <w:t xml:space="preserve"> above.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5.6.</w:t>
      </w:r>
      <w:r w:rsidRPr="008963AE">
        <w:rPr>
          <w:sz w:val="20"/>
          <w:szCs w:val="20"/>
          <w:lang w:val="en-GB"/>
        </w:rPr>
        <w:tab/>
      </w:r>
      <w:r w:rsidRPr="008963AE">
        <w:rPr>
          <w:sz w:val="20"/>
          <w:szCs w:val="20"/>
          <w:lang w:val="en-GB"/>
        </w:rPr>
        <w:tab/>
        <w:t>The approval mark shall be clearly legible and be indelible.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5.7.</w:t>
      </w:r>
      <w:r w:rsidRPr="008963AE">
        <w:rPr>
          <w:sz w:val="20"/>
          <w:szCs w:val="20"/>
          <w:lang w:val="en-GB"/>
        </w:rPr>
        <w:tab/>
      </w:r>
      <w:r w:rsidRPr="008963AE">
        <w:rPr>
          <w:sz w:val="20"/>
          <w:szCs w:val="20"/>
          <w:lang w:val="en-GB"/>
        </w:rPr>
        <w:tab/>
        <w:t xml:space="preserve">The approval mark shall be placed close to or on the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data plate.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5.8.</w:t>
      </w:r>
      <w:r w:rsidRPr="008963AE">
        <w:rPr>
          <w:sz w:val="20"/>
          <w:szCs w:val="20"/>
          <w:lang w:val="en-GB"/>
        </w:rPr>
        <w:tab/>
      </w:r>
      <w:r w:rsidRPr="008963AE">
        <w:rPr>
          <w:sz w:val="20"/>
          <w:szCs w:val="20"/>
          <w:lang w:val="en-GB"/>
        </w:rPr>
        <w:tab/>
      </w:r>
      <w:r>
        <w:rPr>
          <w:sz w:val="20"/>
          <w:szCs w:val="20"/>
          <w:lang w:val="en-GB"/>
        </w:rPr>
        <w:t>Annex 2 to this Regulation</w:t>
      </w:r>
      <w:r w:rsidRPr="008963AE">
        <w:rPr>
          <w:sz w:val="20"/>
          <w:szCs w:val="20"/>
          <w:lang w:val="en-GB"/>
        </w:rPr>
        <w:t xml:space="preserve"> gives arrangements of approval marks.</w:t>
      </w:r>
    </w:p>
    <w:p w:rsidR="00D225A0" w:rsidRPr="008963AE" w:rsidRDefault="00D225A0" w:rsidP="00046EE9">
      <w:pPr>
        <w:pStyle w:val="HChG"/>
      </w:pPr>
      <w:r w:rsidRPr="008963AE">
        <w:tab/>
      </w:r>
      <w:r w:rsidRPr="008963AE">
        <w:tab/>
        <w:t xml:space="preserve">6. </w:t>
      </w:r>
      <w:r w:rsidRPr="008963AE">
        <w:tab/>
      </w:r>
      <w:r w:rsidRPr="008963AE">
        <w:tab/>
        <w:t>Specifications</w:t>
      </w:r>
    </w:p>
    <w:p w:rsidR="00D225A0" w:rsidRPr="008963AE" w:rsidRDefault="00D225A0" w:rsidP="00046EE9">
      <w:pPr>
        <w:pStyle w:val="H1G"/>
        <w:tabs>
          <w:tab w:val="clear" w:pos="851"/>
        </w:tabs>
        <w:spacing w:before="120" w:after="120" w:line="240" w:lineRule="auto"/>
        <w:ind w:left="2268"/>
        <w:rPr>
          <w:b w:val="0"/>
          <w:sz w:val="20"/>
        </w:rPr>
      </w:pPr>
      <w:r w:rsidRPr="008963AE">
        <w:rPr>
          <w:b w:val="0"/>
          <w:sz w:val="20"/>
        </w:rPr>
        <w:t xml:space="preserve">6.1 </w:t>
      </w:r>
      <w:r w:rsidRPr="008963AE">
        <w:rPr>
          <w:b w:val="0"/>
          <w:sz w:val="20"/>
        </w:rPr>
        <w:tab/>
        <w:t>General specifications</w:t>
      </w:r>
    </w:p>
    <w:p w:rsidR="00D225A0" w:rsidRPr="008963AE" w:rsidRDefault="00D225A0" w:rsidP="00046EE9">
      <w:pPr>
        <w:pStyle w:val="SingleTxtGFirstline1cmSingleTxtGFirstline1cm"/>
        <w:keepNext/>
        <w:keepLines/>
        <w:spacing w:before="120" w:after="120"/>
        <w:ind w:left="2268" w:right="1134" w:hanging="1134"/>
        <w:rPr>
          <w:sz w:val="20"/>
          <w:szCs w:val="20"/>
          <w:lang w:val="en-GB"/>
        </w:rPr>
      </w:pPr>
      <w:r w:rsidRPr="008963AE">
        <w:rPr>
          <w:sz w:val="20"/>
          <w:szCs w:val="20"/>
          <w:lang w:val="en-GB"/>
        </w:rPr>
        <w:t>6.1.1.</w:t>
      </w:r>
      <w:r w:rsidRPr="008963AE">
        <w:rPr>
          <w:sz w:val="20"/>
          <w:szCs w:val="20"/>
          <w:lang w:val="en-GB"/>
        </w:rPr>
        <w:tab/>
        <w:t xml:space="preserve">The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its engine and its exhaust or silencing system shall be so designed, constructed and assembled as to enable the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in normal use, despite the vibration to which it may be subjected, to comply with the provisions of this Regulation.</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6.1.2.</w:t>
      </w:r>
      <w:r w:rsidRPr="008963AE">
        <w:rPr>
          <w:sz w:val="20"/>
          <w:szCs w:val="20"/>
          <w:lang w:val="en-GB"/>
        </w:rPr>
        <w:tab/>
        <w:t>The exhaust or silencing system shall be so designed, constructed and assembled as to be able to resist the corrosive action to which it is exposed.</w:t>
      </w:r>
    </w:p>
    <w:p w:rsidR="00D225A0" w:rsidRPr="008963AE" w:rsidRDefault="00D225A0" w:rsidP="00D225A0">
      <w:pPr>
        <w:pStyle w:val="SingleTxtGFirstline1cmSingleTxtGFirstline1cm"/>
        <w:spacing w:before="120" w:after="120"/>
        <w:ind w:left="2268" w:right="1134" w:hanging="1134"/>
        <w:rPr>
          <w:bCs/>
          <w:sz w:val="20"/>
          <w:szCs w:val="20"/>
          <w:lang w:val="en-GB"/>
        </w:rPr>
      </w:pPr>
      <w:r w:rsidRPr="008963AE">
        <w:rPr>
          <w:bCs/>
          <w:sz w:val="20"/>
          <w:szCs w:val="20"/>
          <w:lang w:val="en-GB"/>
        </w:rPr>
        <w:t>6.1.3.</w:t>
      </w:r>
      <w:r w:rsidRPr="008963AE">
        <w:rPr>
          <w:bCs/>
          <w:sz w:val="20"/>
          <w:szCs w:val="20"/>
          <w:lang w:val="en-GB"/>
        </w:rPr>
        <w:tab/>
        <w:t xml:space="preserve">The following information shall be provided on the </w:t>
      </w:r>
      <w:r w:rsidRPr="007A2C7E">
        <w:rPr>
          <w:bCs/>
          <w:strike/>
          <w:sz w:val="20"/>
          <w:szCs w:val="20"/>
          <w:lang w:val="en-GB"/>
        </w:rPr>
        <w:t>moped</w:t>
      </w:r>
      <w:r w:rsidR="007A2C7E">
        <w:rPr>
          <w:bCs/>
          <w:sz w:val="20"/>
          <w:szCs w:val="20"/>
          <w:lang w:val="en-GB"/>
        </w:rPr>
        <w:t xml:space="preserve"> </w:t>
      </w:r>
      <w:r w:rsidR="007A2C7E" w:rsidRPr="007A2C7E">
        <w:rPr>
          <w:b/>
          <w:bCs/>
          <w:sz w:val="20"/>
          <w:szCs w:val="20"/>
          <w:lang w:val="en-GB"/>
        </w:rPr>
        <w:t>vehicle</w:t>
      </w:r>
      <w:r w:rsidRPr="008963AE">
        <w:rPr>
          <w:bCs/>
          <w:sz w:val="20"/>
          <w:szCs w:val="20"/>
          <w:lang w:val="en-GB"/>
        </w:rPr>
        <w:t xml:space="preserve"> in an easily accessible but not necessarily immediately visible location:</w:t>
      </w:r>
    </w:p>
    <w:p w:rsidR="00D225A0" w:rsidRPr="008963AE" w:rsidRDefault="00D225A0" w:rsidP="00D225A0">
      <w:pPr>
        <w:pStyle w:val="SingleTxtGFirstline1cmSingleTxtGFirstline1cm"/>
        <w:tabs>
          <w:tab w:val="clear" w:pos="1080"/>
        </w:tabs>
        <w:spacing w:before="120" w:after="120"/>
        <w:ind w:left="2835" w:right="1134" w:hanging="567"/>
        <w:rPr>
          <w:bCs/>
          <w:sz w:val="20"/>
          <w:szCs w:val="20"/>
          <w:lang w:val="en-GB"/>
        </w:rPr>
      </w:pPr>
      <w:r w:rsidRPr="008963AE">
        <w:rPr>
          <w:bCs/>
          <w:sz w:val="20"/>
          <w:szCs w:val="20"/>
          <w:lang w:val="en-GB"/>
        </w:rPr>
        <w:t>(a)</w:t>
      </w:r>
      <w:r w:rsidRPr="008963AE">
        <w:rPr>
          <w:bCs/>
          <w:sz w:val="20"/>
          <w:szCs w:val="20"/>
          <w:lang w:val="en-GB"/>
        </w:rPr>
        <w:tab/>
        <w:t>The manufacturer's name;</w:t>
      </w:r>
    </w:p>
    <w:p w:rsidR="00D225A0" w:rsidRPr="008963AE" w:rsidRDefault="00D225A0" w:rsidP="00D225A0">
      <w:pPr>
        <w:pStyle w:val="SingleTxtGFirstline1cmSingleTxtGFirstline1cm"/>
        <w:tabs>
          <w:tab w:val="clear" w:pos="1080"/>
        </w:tabs>
        <w:spacing w:before="120" w:after="120"/>
        <w:ind w:left="2835" w:right="1134" w:hanging="567"/>
        <w:rPr>
          <w:sz w:val="20"/>
          <w:szCs w:val="20"/>
          <w:lang w:val="en-GB"/>
        </w:rPr>
      </w:pPr>
      <w:r w:rsidRPr="008963AE">
        <w:rPr>
          <w:bCs/>
          <w:sz w:val="20"/>
          <w:szCs w:val="20"/>
          <w:lang w:val="en-GB"/>
        </w:rPr>
        <w:t>(b)</w:t>
      </w:r>
      <w:r w:rsidRPr="008963AE">
        <w:rPr>
          <w:bCs/>
          <w:sz w:val="20"/>
          <w:szCs w:val="20"/>
          <w:lang w:val="en-GB"/>
        </w:rPr>
        <w:tab/>
        <w:t>The target engine speed and the final result of the stationary test as defined in paragraph 3.2. of Annex 3 to this Regulation.</w:t>
      </w:r>
    </w:p>
    <w:p w:rsidR="00D225A0" w:rsidRPr="008963AE" w:rsidRDefault="00D225A0" w:rsidP="00D225A0">
      <w:pPr>
        <w:pStyle w:val="H1G"/>
        <w:spacing w:before="120" w:after="120" w:line="240" w:lineRule="auto"/>
        <w:ind w:left="2268"/>
        <w:rPr>
          <w:b w:val="0"/>
          <w:sz w:val="20"/>
        </w:rPr>
      </w:pPr>
      <w:r w:rsidRPr="008963AE">
        <w:rPr>
          <w:b w:val="0"/>
          <w:sz w:val="20"/>
        </w:rPr>
        <w:t>6.2.</w:t>
      </w:r>
      <w:r w:rsidRPr="008963AE">
        <w:rPr>
          <w:b w:val="0"/>
          <w:sz w:val="20"/>
        </w:rPr>
        <w:tab/>
        <w:t xml:space="preserve">Specifications regarding sound levels </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6.2.1.</w:t>
      </w:r>
      <w:r w:rsidRPr="008963AE">
        <w:rPr>
          <w:sz w:val="20"/>
          <w:szCs w:val="20"/>
          <w:lang w:val="en-GB"/>
        </w:rPr>
        <w:tab/>
        <w:t>Methods of measurement</w:t>
      </w:r>
    </w:p>
    <w:p w:rsidR="00D225A0" w:rsidRPr="008963AE" w:rsidRDefault="00D225A0" w:rsidP="00D225A0">
      <w:pPr>
        <w:pStyle w:val="SingleTxtGFirstline1cmSingleTxtGFirstline1cm"/>
        <w:spacing w:before="120" w:after="120"/>
        <w:ind w:left="2268" w:right="1134" w:hanging="1134"/>
        <w:rPr>
          <w:b/>
          <w:bCs/>
          <w:sz w:val="20"/>
          <w:szCs w:val="20"/>
          <w:lang w:val="en-GB"/>
        </w:rPr>
      </w:pPr>
      <w:r w:rsidRPr="008963AE">
        <w:rPr>
          <w:sz w:val="20"/>
          <w:szCs w:val="20"/>
          <w:lang w:val="en-GB"/>
        </w:rPr>
        <w:t xml:space="preserve">6.2.1.1. </w:t>
      </w:r>
      <w:r w:rsidRPr="008963AE">
        <w:rPr>
          <w:sz w:val="20"/>
          <w:szCs w:val="20"/>
          <w:lang w:val="en-GB"/>
        </w:rPr>
        <w:tab/>
        <w:t xml:space="preserve">The </w:t>
      </w:r>
      <w:r w:rsidRPr="007A2C7E">
        <w:rPr>
          <w:strike/>
          <w:sz w:val="20"/>
          <w:szCs w:val="20"/>
          <w:lang w:val="en-GB"/>
        </w:rPr>
        <w:t>noise made</w:t>
      </w:r>
      <w:r w:rsidRPr="008963AE">
        <w:rPr>
          <w:sz w:val="20"/>
          <w:szCs w:val="20"/>
          <w:lang w:val="en-GB"/>
        </w:rPr>
        <w:t xml:space="preserve"> </w:t>
      </w:r>
      <w:r w:rsidR="007A2C7E" w:rsidRPr="007A2C7E">
        <w:rPr>
          <w:b/>
          <w:sz w:val="20"/>
          <w:szCs w:val="20"/>
          <w:lang w:val="en-GB"/>
        </w:rPr>
        <w:t>sound emitted</w:t>
      </w:r>
      <w:r w:rsidR="007A2C7E">
        <w:rPr>
          <w:sz w:val="20"/>
          <w:szCs w:val="20"/>
          <w:lang w:val="en-GB"/>
        </w:rPr>
        <w:t xml:space="preserve"> </w:t>
      </w:r>
      <w:r w:rsidRPr="008963AE">
        <w:rPr>
          <w:sz w:val="20"/>
          <w:szCs w:val="20"/>
          <w:lang w:val="en-GB"/>
        </w:rPr>
        <w:t xml:space="preserve">by the </w:t>
      </w:r>
      <w:r w:rsidRPr="007A2C7E">
        <w:rPr>
          <w:strike/>
          <w:sz w:val="20"/>
          <w:szCs w:val="20"/>
          <w:lang w:val="en-GB"/>
        </w:rPr>
        <w:t>moped</w:t>
      </w:r>
      <w:r w:rsidR="007A2C7E">
        <w:rPr>
          <w:sz w:val="20"/>
          <w:szCs w:val="20"/>
          <w:lang w:val="en-GB"/>
        </w:rPr>
        <w:t xml:space="preserve"> </w:t>
      </w:r>
      <w:r w:rsidR="007A2C7E" w:rsidRPr="007A2C7E">
        <w:rPr>
          <w:b/>
          <w:sz w:val="20"/>
          <w:szCs w:val="20"/>
          <w:lang w:val="en-GB"/>
        </w:rPr>
        <w:t>vehicle</w:t>
      </w:r>
      <w:r w:rsidRPr="008963AE">
        <w:rPr>
          <w:sz w:val="20"/>
          <w:szCs w:val="20"/>
          <w:lang w:val="en-GB"/>
        </w:rPr>
        <w:t xml:space="preserve"> type submitted for approval shall be measured by the </w:t>
      </w:r>
      <w:r w:rsidRPr="006C611B">
        <w:rPr>
          <w:strike/>
          <w:sz w:val="20"/>
          <w:szCs w:val="20"/>
          <w:lang w:val="en-GB"/>
        </w:rPr>
        <w:t>two</w:t>
      </w:r>
      <w:r w:rsidRPr="008963AE">
        <w:rPr>
          <w:sz w:val="20"/>
          <w:szCs w:val="20"/>
          <w:lang w:val="en-GB"/>
        </w:rPr>
        <w:t xml:space="preserve"> method</w:t>
      </w:r>
      <w:r w:rsidR="006C611B" w:rsidRPr="006C611B">
        <w:rPr>
          <w:b/>
          <w:sz w:val="20"/>
          <w:szCs w:val="20"/>
          <w:lang w:val="en-GB"/>
        </w:rPr>
        <w:t>(</w:t>
      </w:r>
      <w:r w:rsidRPr="006C611B">
        <w:rPr>
          <w:b/>
          <w:sz w:val="20"/>
          <w:szCs w:val="20"/>
          <w:lang w:val="en-GB"/>
        </w:rPr>
        <w:t>s</w:t>
      </w:r>
      <w:r w:rsidR="006C611B" w:rsidRPr="006C611B">
        <w:rPr>
          <w:b/>
          <w:sz w:val="20"/>
          <w:szCs w:val="20"/>
          <w:lang w:val="en-GB"/>
        </w:rPr>
        <w:t>)</w:t>
      </w:r>
      <w:r w:rsidRPr="008963AE">
        <w:rPr>
          <w:sz w:val="20"/>
          <w:szCs w:val="20"/>
          <w:lang w:val="en-GB"/>
        </w:rPr>
        <w:t xml:space="preserve"> described in </w:t>
      </w:r>
      <w:r>
        <w:rPr>
          <w:sz w:val="20"/>
          <w:szCs w:val="20"/>
          <w:lang w:val="en-GB"/>
        </w:rPr>
        <w:t>Annex 3 to this Regulation</w:t>
      </w:r>
      <w:r w:rsidRPr="008963AE">
        <w:rPr>
          <w:sz w:val="20"/>
          <w:szCs w:val="20"/>
          <w:lang w:val="en-GB"/>
        </w:rPr>
        <w:t xml:space="preserve"> for the </w:t>
      </w:r>
      <w:r w:rsidRPr="00BE12DA">
        <w:rPr>
          <w:strike/>
          <w:sz w:val="20"/>
          <w:szCs w:val="20"/>
          <w:lang w:val="en-GB"/>
        </w:rPr>
        <w:t>moped</w:t>
      </w:r>
      <w:r w:rsidR="007A2C7E">
        <w:rPr>
          <w:sz w:val="20"/>
          <w:szCs w:val="20"/>
          <w:lang w:val="en-GB"/>
        </w:rPr>
        <w:t xml:space="preserve"> </w:t>
      </w:r>
      <w:r w:rsidR="007A2C7E" w:rsidRPr="00BE12DA">
        <w:rPr>
          <w:b/>
          <w:sz w:val="20"/>
          <w:szCs w:val="20"/>
          <w:lang w:val="en-GB"/>
        </w:rPr>
        <w:t>vehicle</w:t>
      </w:r>
      <w:r w:rsidRPr="008963AE">
        <w:rPr>
          <w:sz w:val="20"/>
          <w:szCs w:val="20"/>
          <w:lang w:val="en-GB"/>
        </w:rPr>
        <w:t xml:space="preserve"> in motion and </w:t>
      </w:r>
      <w:r w:rsidRPr="00BE12DA">
        <w:rPr>
          <w:strike/>
          <w:sz w:val="20"/>
          <w:szCs w:val="20"/>
          <w:lang w:val="en-GB"/>
        </w:rPr>
        <w:t>for the moped</w:t>
      </w:r>
      <w:r w:rsidRPr="008963AE">
        <w:rPr>
          <w:sz w:val="20"/>
          <w:szCs w:val="20"/>
          <w:lang w:val="en-GB"/>
        </w:rPr>
        <w:t xml:space="preserve"> when stationary.</w:t>
      </w:r>
      <w:r w:rsidRPr="008963AE">
        <w:rPr>
          <w:rStyle w:val="FootnoteReference"/>
          <w:sz w:val="20"/>
          <w:szCs w:val="20"/>
          <w:lang w:val="en-GB"/>
        </w:rPr>
        <w:footnoteReference w:id="7"/>
      </w:r>
      <w:r w:rsidRPr="008963AE">
        <w:rPr>
          <w:sz w:val="20"/>
          <w:szCs w:val="20"/>
          <w:lang w:val="en-GB"/>
        </w:rPr>
        <w:t xml:space="preserve"> </w:t>
      </w:r>
      <w:r w:rsidRPr="008963AE">
        <w:rPr>
          <w:bCs/>
          <w:sz w:val="20"/>
          <w:szCs w:val="20"/>
          <w:lang w:val="en-GB"/>
        </w:rPr>
        <w:t xml:space="preserve">In the case of a </w:t>
      </w:r>
      <w:r w:rsidRPr="00BE12DA">
        <w:rPr>
          <w:bCs/>
          <w:strike/>
          <w:sz w:val="20"/>
          <w:szCs w:val="20"/>
          <w:lang w:val="en-GB"/>
        </w:rPr>
        <w:t>moped</w:t>
      </w:r>
      <w:r w:rsidR="00BE12DA">
        <w:rPr>
          <w:bCs/>
          <w:sz w:val="20"/>
          <w:szCs w:val="20"/>
          <w:lang w:val="en-GB"/>
        </w:rPr>
        <w:t xml:space="preserve"> </w:t>
      </w:r>
      <w:r w:rsidR="00BE12DA" w:rsidRPr="00BE12DA">
        <w:rPr>
          <w:b/>
          <w:bCs/>
          <w:sz w:val="20"/>
          <w:szCs w:val="20"/>
          <w:lang w:val="en-GB"/>
        </w:rPr>
        <w:t>vehicle</w:t>
      </w:r>
      <w:r w:rsidRPr="008963AE">
        <w:rPr>
          <w:bCs/>
          <w:sz w:val="20"/>
          <w:szCs w:val="20"/>
          <w:lang w:val="en-GB"/>
        </w:rPr>
        <w:t xml:space="preserve"> with an internal combustion engine that does not operate when the </w:t>
      </w:r>
      <w:r w:rsidR="00BE12DA" w:rsidRPr="00BE12DA">
        <w:rPr>
          <w:b/>
          <w:bCs/>
          <w:sz w:val="20"/>
          <w:szCs w:val="20"/>
          <w:lang w:val="en-GB"/>
        </w:rPr>
        <w:t>vehicle</w:t>
      </w:r>
      <w:r w:rsidR="00BE12DA">
        <w:rPr>
          <w:bCs/>
          <w:sz w:val="20"/>
          <w:szCs w:val="20"/>
          <w:lang w:val="en-GB"/>
        </w:rPr>
        <w:t xml:space="preserve"> </w:t>
      </w:r>
      <w:r w:rsidRPr="00BE12DA">
        <w:rPr>
          <w:bCs/>
          <w:strike/>
          <w:sz w:val="20"/>
          <w:szCs w:val="20"/>
          <w:lang w:val="en-GB"/>
        </w:rPr>
        <w:t>moped</w:t>
      </w:r>
      <w:r w:rsidRPr="008963AE">
        <w:rPr>
          <w:bCs/>
          <w:sz w:val="20"/>
          <w:szCs w:val="20"/>
          <w:lang w:val="en-GB"/>
        </w:rPr>
        <w:t xml:space="preserve"> is stationary, the emitted </w:t>
      </w:r>
      <w:r w:rsidR="00BE12DA" w:rsidRPr="00BE12DA">
        <w:rPr>
          <w:b/>
          <w:bCs/>
          <w:sz w:val="20"/>
          <w:szCs w:val="20"/>
          <w:lang w:val="en-GB"/>
        </w:rPr>
        <w:t>sound</w:t>
      </w:r>
      <w:r w:rsidR="00BE12DA">
        <w:rPr>
          <w:bCs/>
          <w:sz w:val="20"/>
          <w:szCs w:val="20"/>
          <w:lang w:val="en-GB"/>
        </w:rPr>
        <w:t xml:space="preserve"> </w:t>
      </w:r>
      <w:r w:rsidRPr="00BE12DA">
        <w:rPr>
          <w:bCs/>
          <w:strike/>
          <w:sz w:val="20"/>
          <w:szCs w:val="20"/>
          <w:lang w:val="en-GB"/>
        </w:rPr>
        <w:t>noise</w:t>
      </w:r>
      <w:r w:rsidRPr="008963AE">
        <w:rPr>
          <w:bCs/>
          <w:sz w:val="20"/>
          <w:szCs w:val="20"/>
          <w:lang w:val="en-GB"/>
        </w:rPr>
        <w:t xml:space="preserve"> shall only be measured in motion.</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 xml:space="preserve">6.2.1.2. </w:t>
      </w:r>
      <w:r w:rsidRPr="008963AE">
        <w:rPr>
          <w:sz w:val="20"/>
          <w:szCs w:val="20"/>
          <w:lang w:val="en-GB"/>
        </w:rPr>
        <w:tab/>
        <w:t xml:space="preserve">The </w:t>
      </w:r>
      <w:r w:rsidRPr="00BE12DA">
        <w:rPr>
          <w:strike/>
          <w:sz w:val="20"/>
          <w:szCs w:val="20"/>
          <w:lang w:val="en-GB"/>
        </w:rPr>
        <w:t>two</w:t>
      </w:r>
      <w:r w:rsidRPr="008963AE">
        <w:rPr>
          <w:sz w:val="20"/>
          <w:szCs w:val="20"/>
          <w:lang w:val="en-GB"/>
        </w:rPr>
        <w:t xml:space="preserve"> value</w:t>
      </w:r>
      <w:r w:rsidR="00BE12DA" w:rsidRPr="00BE12DA">
        <w:rPr>
          <w:b/>
          <w:sz w:val="20"/>
          <w:szCs w:val="20"/>
          <w:lang w:val="en-GB"/>
        </w:rPr>
        <w:t>(</w:t>
      </w:r>
      <w:r w:rsidRPr="00BE12DA">
        <w:rPr>
          <w:b/>
          <w:sz w:val="20"/>
          <w:szCs w:val="20"/>
          <w:lang w:val="en-GB"/>
        </w:rPr>
        <w:t>s</w:t>
      </w:r>
      <w:r w:rsidR="00BE12DA" w:rsidRPr="00BE12DA">
        <w:rPr>
          <w:b/>
          <w:sz w:val="20"/>
          <w:szCs w:val="20"/>
          <w:lang w:val="en-GB"/>
        </w:rPr>
        <w:t>)</w:t>
      </w:r>
      <w:r w:rsidRPr="008963AE">
        <w:rPr>
          <w:sz w:val="20"/>
          <w:szCs w:val="20"/>
          <w:lang w:val="en-GB"/>
        </w:rPr>
        <w:t xml:space="preserve"> measured in accordance with the provisions of paragraph</w:t>
      </w:r>
      <w:r w:rsidR="00801975">
        <w:rPr>
          <w:sz w:val="20"/>
          <w:szCs w:val="20"/>
          <w:lang w:val="en-GB"/>
        </w:rPr>
        <w:t> </w:t>
      </w:r>
      <w:r w:rsidRPr="008963AE">
        <w:rPr>
          <w:sz w:val="20"/>
          <w:szCs w:val="20"/>
          <w:lang w:val="en-GB"/>
        </w:rPr>
        <w:t xml:space="preserve">6.2.1.1. </w:t>
      </w:r>
      <w:r w:rsidR="00801975">
        <w:rPr>
          <w:sz w:val="20"/>
          <w:szCs w:val="20"/>
          <w:lang w:val="en-GB"/>
        </w:rPr>
        <w:t xml:space="preserve">above </w:t>
      </w:r>
      <w:r w:rsidRPr="008963AE">
        <w:rPr>
          <w:sz w:val="20"/>
          <w:szCs w:val="20"/>
          <w:lang w:val="en-GB"/>
        </w:rPr>
        <w:t xml:space="preserve">shall be entered in the test report and on a form conforming to the model in </w:t>
      </w:r>
      <w:r w:rsidRPr="008963AE">
        <w:rPr>
          <w:bCs/>
          <w:sz w:val="20"/>
          <w:szCs w:val="20"/>
          <w:lang w:val="en-GB"/>
        </w:rPr>
        <w:t>Annex 1 to this Regulation</w:t>
      </w:r>
      <w:r w:rsidRPr="008963AE">
        <w:rPr>
          <w:sz w:val="20"/>
          <w:szCs w:val="20"/>
          <w:lang w:val="en-GB"/>
        </w:rPr>
        <w:t>.</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 xml:space="preserve">6.2.1.3. </w:t>
      </w:r>
      <w:r w:rsidRPr="008963AE">
        <w:rPr>
          <w:sz w:val="20"/>
          <w:szCs w:val="20"/>
          <w:lang w:val="en-GB"/>
        </w:rPr>
        <w:tab/>
        <w:t xml:space="preserve">The sound level measured by the method described in paragraph 3.1. </w:t>
      </w:r>
      <w:r>
        <w:rPr>
          <w:sz w:val="20"/>
          <w:szCs w:val="20"/>
          <w:lang w:val="en-GB"/>
        </w:rPr>
        <w:t xml:space="preserve">of Annex 3 to this Regulation </w:t>
      </w:r>
      <w:r w:rsidRPr="008963AE">
        <w:rPr>
          <w:sz w:val="20"/>
          <w:szCs w:val="20"/>
          <w:lang w:val="en-GB"/>
        </w:rPr>
        <w:t xml:space="preserve">when the </w:t>
      </w:r>
      <w:r w:rsidRPr="00BE12DA">
        <w:rPr>
          <w:strike/>
          <w:sz w:val="20"/>
          <w:szCs w:val="20"/>
          <w:lang w:val="en-GB"/>
        </w:rPr>
        <w:t>moped</w:t>
      </w:r>
      <w:r w:rsidR="00BE12DA">
        <w:rPr>
          <w:sz w:val="20"/>
          <w:szCs w:val="20"/>
          <w:lang w:val="en-GB"/>
        </w:rPr>
        <w:t xml:space="preserve"> </w:t>
      </w:r>
      <w:r w:rsidR="00BE12DA" w:rsidRPr="00BE12DA">
        <w:rPr>
          <w:b/>
          <w:sz w:val="20"/>
          <w:szCs w:val="20"/>
          <w:lang w:val="en-GB"/>
        </w:rPr>
        <w:t>vehicle</w:t>
      </w:r>
      <w:r w:rsidRPr="008963AE">
        <w:rPr>
          <w:sz w:val="20"/>
          <w:szCs w:val="20"/>
          <w:lang w:val="en-GB"/>
        </w:rPr>
        <w:t xml:space="preserve"> is in motion shall not </w:t>
      </w:r>
      <w:r w:rsidRPr="008963AE">
        <w:rPr>
          <w:sz w:val="20"/>
          <w:szCs w:val="20"/>
          <w:lang w:val="en-GB"/>
        </w:rPr>
        <w:lastRenderedPageBreak/>
        <w:t xml:space="preserve">exceed the limits prescribed (for new </w:t>
      </w:r>
      <w:r w:rsidRPr="00BE12DA">
        <w:rPr>
          <w:strike/>
          <w:sz w:val="20"/>
          <w:szCs w:val="20"/>
          <w:lang w:val="en-GB"/>
        </w:rPr>
        <w:t>mopeds</w:t>
      </w:r>
      <w:r w:rsidR="00BE12DA">
        <w:rPr>
          <w:sz w:val="20"/>
          <w:szCs w:val="20"/>
          <w:lang w:val="en-GB"/>
        </w:rPr>
        <w:t xml:space="preserve"> </w:t>
      </w:r>
      <w:r w:rsidR="00BE12DA" w:rsidRPr="00BE12DA">
        <w:rPr>
          <w:b/>
          <w:sz w:val="20"/>
          <w:szCs w:val="20"/>
          <w:lang w:val="en-GB"/>
        </w:rPr>
        <w:t>vehicles</w:t>
      </w:r>
      <w:r w:rsidRPr="008963AE">
        <w:rPr>
          <w:sz w:val="20"/>
          <w:szCs w:val="20"/>
          <w:lang w:val="en-GB"/>
        </w:rPr>
        <w:t xml:space="preserve"> and new exhaust or silencing systems) in </w:t>
      </w:r>
      <w:r>
        <w:rPr>
          <w:bCs/>
          <w:sz w:val="20"/>
          <w:szCs w:val="20"/>
          <w:lang w:val="en-GB"/>
        </w:rPr>
        <w:t>Annex 4 to this Regulation</w:t>
      </w:r>
      <w:r w:rsidRPr="008963AE">
        <w:rPr>
          <w:sz w:val="20"/>
          <w:szCs w:val="20"/>
          <w:lang w:val="en-GB"/>
        </w:rPr>
        <w:t xml:space="preserve"> for the category to which the </w:t>
      </w:r>
      <w:r w:rsidRPr="00BE12DA">
        <w:rPr>
          <w:strike/>
          <w:sz w:val="20"/>
          <w:szCs w:val="20"/>
          <w:lang w:val="en-GB"/>
        </w:rPr>
        <w:t>moped</w:t>
      </w:r>
      <w:r w:rsidR="00BE12DA">
        <w:rPr>
          <w:sz w:val="20"/>
          <w:szCs w:val="20"/>
          <w:lang w:val="en-GB"/>
        </w:rPr>
        <w:t xml:space="preserve"> </w:t>
      </w:r>
      <w:r w:rsidR="00BE12DA" w:rsidRPr="00BE12DA">
        <w:rPr>
          <w:b/>
          <w:sz w:val="20"/>
          <w:szCs w:val="20"/>
          <w:lang w:val="en-GB"/>
        </w:rPr>
        <w:t>vehicle</w:t>
      </w:r>
      <w:r w:rsidRPr="00BE12DA">
        <w:rPr>
          <w:b/>
          <w:sz w:val="20"/>
          <w:szCs w:val="20"/>
          <w:lang w:val="en-GB"/>
        </w:rPr>
        <w:t xml:space="preserve"> </w:t>
      </w:r>
      <w:r w:rsidRPr="008963AE">
        <w:rPr>
          <w:sz w:val="20"/>
          <w:szCs w:val="20"/>
          <w:lang w:val="en-GB"/>
        </w:rPr>
        <w:t>belongs.</w:t>
      </w:r>
    </w:p>
    <w:p w:rsidR="00D225A0" w:rsidRPr="008963AE" w:rsidRDefault="00D225A0" w:rsidP="00D225A0">
      <w:pPr>
        <w:pStyle w:val="H1G"/>
        <w:tabs>
          <w:tab w:val="left" w:pos="1080"/>
        </w:tabs>
        <w:spacing w:before="120" w:after="120" w:line="240" w:lineRule="auto"/>
        <w:ind w:left="2268"/>
        <w:jc w:val="both"/>
        <w:rPr>
          <w:b w:val="0"/>
          <w:sz w:val="20"/>
        </w:rPr>
      </w:pPr>
      <w:r w:rsidRPr="008963AE">
        <w:rPr>
          <w:b w:val="0"/>
          <w:sz w:val="20"/>
        </w:rPr>
        <w:t>6.3.</w:t>
      </w:r>
      <w:r w:rsidRPr="008963AE">
        <w:rPr>
          <w:b w:val="0"/>
          <w:sz w:val="20"/>
        </w:rPr>
        <w:tab/>
        <w:t xml:space="preserve">Additional </w:t>
      </w:r>
      <w:r w:rsidR="00BE12DA" w:rsidRPr="00BE12DA">
        <w:rPr>
          <w:sz w:val="20"/>
        </w:rPr>
        <w:t>requirements</w:t>
      </w:r>
      <w:r w:rsidR="00BE12DA">
        <w:rPr>
          <w:b w:val="0"/>
          <w:sz w:val="20"/>
        </w:rPr>
        <w:t xml:space="preserve"> </w:t>
      </w:r>
      <w:r w:rsidRPr="00BE12DA">
        <w:rPr>
          <w:b w:val="0"/>
          <w:strike/>
          <w:sz w:val="20"/>
        </w:rPr>
        <w:t>prescriptions related to tamperability and manually adjustable multi-mode exhaust or silencing systems</w:t>
      </w:r>
    </w:p>
    <w:p w:rsidR="00BE12DA" w:rsidRPr="00BE12DA" w:rsidRDefault="00D225A0" w:rsidP="00D225A0">
      <w:pPr>
        <w:pStyle w:val="SingleTxtGFirstline1cmSingleTxtGFirstline1cm"/>
        <w:spacing w:before="120" w:after="120"/>
        <w:ind w:left="2268" w:right="1134" w:hanging="1134"/>
        <w:rPr>
          <w:b/>
          <w:bCs/>
          <w:sz w:val="20"/>
          <w:szCs w:val="20"/>
          <w:lang w:val="en-GB"/>
        </w:rPr>
      </w:pPr>
      <w:r w:rsidRPr="008963AE">
        <w:rPr>
          <w:bCs/>
          <w:sz w:val="20"/>
          <w:szCs w:val="20"/>
          <w:lang w:val="en-GB"/>
        </w:rPr>
        <w:t>6.3.1.</w:t>
      </w:r>
      <w:r w:rsidRPr="008963AE">
        <w:rPr>
          <w:bCs/>
          <w:sz w:val="20"/>
          <w:szCs w:val="20"/>
          <w:lang w:val="en-GB"/>
        </w:rPr>
        <w:tab/>
      </w:r>
      <w:r w:rsidR="00BE12DA" w:rsidRPr="00BE12DA">
        <w:rPr>
          <w:b/>
          <w:bCs/>
          <w:sz w:val="20"/>
          <w:szCs w:val="20"/>
          <w:lang w:val="en-GB"/>
        </w:rPr>
        <w:t>Tampering protection provisions</w:t>
      </w:r>
    </w:p>
    <w:p w:rsidR="00D225A0" w:rsidRPr="00046EE9" w:rsidRDefault="00BE12DA" w:rsidP="00D225A0">
      <w:pPr>
        <w:pStyle w:val="SingleTxtGFirstline1cmSingleTxtGFirstline1cm"/>
        <w:spacing w:before="120" w:after="120"/>
        <w:ind w:left="2268" w:right="1134" w:hanging="1134"/>
        <w:rPr>
          <w:bCs/>
          <w:spacing w:val="-4"/>
          <w:sz w:val="20"/>
          <w:szCs w:val="20"/>
          <w:lang w:val="en-GB"/>
        </w:rPr>
      </w:pPr>
      <w:r>
        <w:rPr>
          <w:bCs/>
          <w:sz w:val="20"/>
          <w:szCs w:val="20"/>
          <w:lang w:val="en-GB"/>
        </w:rPr>
        <w:tab/>
      </w:r>
      <w:r w:rsidR="00D225A0" w:rsidRPr="00046EE9">
        <w:rPr>
          <w:bCs/>
          <w:spacing w:val="-4"/>
          <w:sz w:val="20"/>
          <w:szCs w:val="20"/>
          <w:lang w:val="en-GB"/>
        </w:rPr>
        <w:t xml:space="preserve">All exhaust or silencing systems shall be constructed in a way that does not </w:t>
      </w:r>
      <w:r w:rsidR="00D225A0" w:rsidRPr="00AF2D40">
        <w:rPr>
          <w:bCs/>
          <w:strike/>
          <w:spacing w:val="-4"/>
          <w:sz w:val="20"/>
          <w:szCs w:val="20"/>
          <w:lang w:val="en-GB"/>
        </w:rPr>
        <w:t>easily</w:t>
      </w:r>
      <w:r w:rsidR="00D225A0" w:rsidRPr="00046EE9">
        <w:rPr>
          <w:bCs/>
          <w:spacing w:val="-4"/>
          <w:sz w:val="20"/>
          <w:szCs w:val="20"/>
          <w:lang w:val="en-GB"/>
        </w:rPr>
        <w:t xml:space="preserve"> permit removal of baffles, exit-cones and other parts whose primary function is as part of the silencing/expansion chambers. Where incorporation of such a part is unavoidable, its method of attachment shall be such that removal is not </w:t>
      </w:r>
      <w:r w:rsidR="00D225A0" w:rsidRPr="00AF2D40">
        <w:rPr>
          <w:bCs/>
          <w:strike/>
          <w:spacing w:val="-4"/>
          <w:sz w:val="20"/>
          <w:szCs w:val="20"/>
          <w:lang w:val="en-GB"/>
        </w:rPr>
        <w:t>easily</w:t>
      </w:r>
      <w:r w:rsidR="00D225A0" w:rsidRPr="00046EE9">
        <w:rPr>
          <w:bCs/>
          <w:spacing w:val="-4"/>
          <w:sz w:val="20"/>
          <w:szCs w:val="20"/>
          <w:lang w:val="en-GB"/>
        </w:rPr>
        <w:t xml:space="preserve"> facilitated (e.g. with conventional threaded fixings) and </w:t>
      </w:r>
      <w:r w:rsidR="00D225A0" w:rsidRPr="00AF2D40">
        <w:rPr>
          <w:bCs/>
          <w:strike/>
          <w:spacing w:val="-4"/>
          <w:sz w:val="20"/>
          <w:szCs w:val="20"/>
          <w:lang w:val="en-GB"/>
        </w:rPr>
        <w:t>should</w:t>
      </w:r>
      <w:r w:rsidR="00D225A0" w:rsidRPr="00046EE9">
        <w:rPr>
          <w:bCs/>
          <w:spacing w:val="-4"/>
          <w:sz w:val="20"/>
          <w:szCs w:val="20"/>
          <w:lang w:val="en-GB"/>
        </w:rPr>
        <w:t xml:space="preserve"> </w:t>
      </w:r>
      <w:r w:rsidR="00AF2D40" w:rsidRPr="00AF2D40">
        <w:rPr>
          <w:b/>
          <w:bCs/>
          <w:spacing w:val="-4"/>
          <w:sz w:val="20"/>
          <w:szCs w:val="20"/>
          <w:lang w:val="en-GB"/>
        </w:rPr>
        <w:t>shall</w:t>
      </w:r>
      <w:r w:rsidR="00AF2D40">
        <w:rPr>
          <w:bCs/>
          <w:spacing w:val="-4"/>
          <w:sz w:val="20"/>
          <w:szCs w:val="20"/>
          <w:lang w:val="en-GB"/>
        </w:rPr>
        <w:t xml:space="preserve"> </w:t>
      </w:r>
      <w:r w:rsidR="00D225A0" w:rsidRPr="00046EE9">
        <w:rPr>
          <w:bCs/>
          <w:spacing w:val="-4"/>
          <w:sz w:val="20"/>
          <w:szCs w:val="20"/>
          <w:lang w:val="en-GB"/>
        </w:rPr>
        <w:t>also be attached so that removal causes permanent/irrecoverable damage to the assembly.</w:t>
      </w:r>
    </w:p>
    <w:p w:rsidR="00BE12DA" w:rsidRPr="00BE12DA" w:rsidRDefault="00D225A0" w:rsidP="00D225A0">
      <w:pPr>
        <w:pStyle w:val="SingleTxtGFirstline1cmSingleTxtGFirstline1cm"/>
        <w:spacing w:before="120" w:after="120"/>
        <w:ind w:left="2268" w:right="1134" w:hanging="1134"/>
        <w:rPr>
          <w:b/>
          <w:bCs/>
          <w:sz w:val="20"/>
          <w:szCs w:val="20"/>
          <w:lang w:val="en-GB"/>
        </w:rPr>
      </w:pPr>
      <w:r w:rsidRPr="008963AE">
        <w:rPr>
          <w:bCs/>
          <w:sz w:val="20"/>
          <w:szCs w:val="20"/>
          <w:lang w:val="en-GB"/>
        </w:rPr>
        <w:t>6.3.2.</w:t>
      </w:r>
      <w:r w:rsidRPr="008963AE">
        <w:rPr>
          <w:bCs/>
          <w:sz w:val="20"/>
          <w:szCs w:val="20"/>
          <w:lang w:val="en-GB"/>
        </w:rPr>
        <w:tab/>
      </w:r>
      <w:r w:rsidR="00AF2D40">
        <w:rPr>
          <w:b/>
          <w:bCs/>
          <w:sz w:val="20"/>
          <w:szCs w:val="20"/>
          <w:lang w:val="en-GB"/>
        </w:rPr>
        <w:t>M</w:t>
      </w:r>
      <w:r w:rsidR="00BE12DA" w:rsidRPr="00BE12DA">
        <w:rPr>
          <w:b/>
          <w:bCs/>
          <w:sz w:val="20"/>
          <w:szCs w:val="20"/>
          <w:lang w:val="en-GB"/>
        </w:rPr>
        <w:t>ulti-mode exhaust or silencing systems</w:t>
      </w:r>
    </w:p>
    <w:p w:rsidR="00D225A0" w:rsidRPr="008963AE" w:rsidRDefault="00BE12DA" w:rsidP="00D225A0">
      <w:pPr>
        <w:pStyle w:val="SingleTxtGFirstline1cmSingleTxtGFirstline1cm"/>
        <w:spacing w:before="120" w:after="120"/>
        <w:ind w:left="2268" w:right="1134" w:hanging="1134"/>
        <w:rPr>
          <w:bCs/>
          <w:sz w:val="20"/>
          <w:szCs w:val="20"/>
          <w:lang w:val="en-GB"/>
        </w:rPr>
      </w:pPr>
      <w:r>
        <w:rPr>
          <w:bCs/>
          <w:sz w:val="20"/>
          <w:szCs w:val="20"/>
          <w:lang w:val="en-GB"/>
        </w:rPr>
        <w:tab/>
      </w:r>
      <w:r w:rsidR="00D225A0" w:rsidRPr="008963AE">
        <w:rPr>
          <w:bCs/>
          <w:sz w:val="20"/>
          <w:szCs w:val="20"/>
          <w:lang w:val="en-GB"/>
        </w:rPr>
        <w:t xml:space="preserve">Exhaust or silencing systems with multiple, manually </w:t>
      </w:r>
      <w:r w:rsidRPr="00BE12DA">
        <w:rPr>
          <w:b/>
          <w:bCs/>
          <w:sz w:val="20"/>
          <w:szCs w:val="20"/>
          <w:lang w:val="en-GB"/>
        </w:rPr>
        <w:t>or electronically</w:t>
      </w:r>
      <w:r>
        <w:rPr>
          <w:bCs/>
          <w:sz w:val="20"/>
          <w:szCs w:val="20"/>
          <w:lang w:val="en-GB"/>
        </w:rPr>
        <w:t xml:space="preserve"> </w:t>
      </w:r>
      <w:r w:rsidR="00D225A0" w:rsidRPr="008963AE">
        <w:rPr>
          <w:bCs/>
          <w:sz w:val="20"/>
          <w:szCs w:val="20"/>
          <w:lang w:val="en-GB"/>
        </w:rPr>
        <w:t>adjustable</w:t>
      </w:r>
      <w:r w:rsidR="00AF2D40">
        <w:rPr>
          <w:bCs/>
          <w:sz w:val="20"/>
          <w:szCs w:val="20"/>
          <w:lang w:val="en-GB"/>
        </w:rPr>
        <w:t xml:space="preserve">, </w:t>
      </w:r>
      <w:r w:rsidR="00AF2D40" w:rsidRPr="00AF2D40">
        <w:rPr>
          <w:b/>
          <w:bCs/>
          <w:sz w:val="20"/>
          <w:szCs w:val="20"/>
          <w:lang w:val="en-GB"/>
        </w:rPr>
        <w:t>rider selectable</w:t>
      </w:r>
      <w:r w:rsidR="00D225A0" w:rsidRPr="008963AE">
        <w:rPr>
          <w:bCs/>
          <w:sz w:val="20"/>
          <w:szCs w:val="20"/>
          <w:lang w:val="en-GB"/>
        </w:rPr>
        <w:t xml:space="preserve"> operating modes shall meet all requirements in all operating modes. The reported </w:t>
      </w:r>
      <w:r w:rsidR="00D225A0" w:rsidRPr="00BE12DA">
        <w:rPr>
          <w:bCs/>
          <w:strike/>
          <w:sz w:val="20"/>
          <w:szCs w:val="20"/>
          <w:lang w:val="en-GB"/>
        </w:rPr>
        <w:t>noise</w:t>
      </w:r>
      <w:r w:rsidR="00D225A0" w:rsidRPr="008963AE">
        <w:rPr>
          <w:bCs/>
          <w:sz w:val="20"/>
          <w:szCs w:val="20"/>
          <w:lang w:val="en-GB"/>
        </w:rPr>
        <w:t xml:space="preserve"> </w:t>
      </w:r>
      <w:r w:rsidRPr="00BE12DA">
        <w:rPr>
          <w:b/>
          <w:bCs/>
          <w:sz w:val="20"/>
          <w:szCs w:val="20"/>
          <w:lang w:val="en-GB"/>
        </w:rPr>
        <w:t xml:space="preserve">sound </w:t>
      </w:r>
      <w:r w:rsidR="00D225A0" w:rsidRPr="008963AE">
        <w:rPr>
          <w:bCs/>
          <w:sz w:val="20"/>
          <w:szCs w:val="20"/>
          <w:lang w:val="en-GB"/>
        </w:rPr>
        <w:t xml:space="preserve">levels shall be those resulting from the mode with the highest </w:t>
      </w:r>
      <w:r w:rsidR="00D225A0" w:rsidRPr="00BE12DA">
        <w:rPr>
          <w:bCs/>
          <w:strike/>
          <w:sz w:val="20"/>
          <w:szCs w:val="20"/>
          <w:lang w:val="en-GB"/>
        </w:rPr>
        <w:t>noise</w:t>
      </w:r>
      <w:r>
        <w:rPr>
          <w:bCs/>
          <w:sz w:val="20"/>
          <w:szCs w:val="20"/>
          <w:lang w:val="en-GB"/>
        </w:rPr>
        <w:t xml:space="preserve"> </w:t>
      </w:r>
      <w:r w:rsidRPr="00BE12DA">
        <w:rPr>
          <w:b/>
          <w:bCs/>
          <w:sz w:val="20"/>
          <w:szCs w:val="20"/>
          <w:lang w:val="en-GB"/>
        </w:rPr>
        <w:t xml:space="preserve">sound </w:t>
      </w:r>
      <w:r w:rsidR="00D225A0" w:rsidRPr="008963AE">
        <w:rPr>
          <w:bCs/>
          <w:sz w:val="20"/>
          <w:szCs w:val="20"/>
          <w:lang w:val="en-GB"/>
        </w:rPr>
        <w:t>levels.</w:t>
      </w:r>
    </w:p>
    <w:p w:rsidR="00BE12DA" w:rsidRDefault="00D225A0" w:rsidP="00D225A0">
      <w:pPr>
        <w:pStyle w:val="SingleTxtGFirstline1cmSingleTxtGFirstline1cm"/>
        <w:spacing w:before="120" w:after="120"/>
        <w:ind w:left="2268" w:right="1134" w:hanging="1134"/>
        <w:rPr>
          <w:bCs/>
          <w:sz w:val="20"/>
          <w:szCs w:val="20"/>
          <w:lang w:val="en-GB"/>
        </w:rPr>
      </w:pPr>
      <w:r w:rsidRPr="008963AE">
        <w:rPr>
          <w:bCs/>
          <w:sz w:val="20"/>
          <w:szCs w:val="20"/>
          <w:lang w:val="en-GB"/>
        </w:rPr>
        <w:t>6.3.3.</w:t>
      </w:r>
      <w:r w:rsidRPr="008963AE">
        <w:rPr>
          <w:bCs/>
          <w:sz w:val="20"/>
          <w:szCs w:val="20"/>
          <w:lang w:val="en-GB"/>
        </w:rPr>
        <w:tab/>
      </w:r>
      <w:r w:rsidR="00BE12DA" w:rsidRPr="00BE12DA">
        <w:rPr>
          <w:b/>
          <w:bCs/>
          <w:sz w:val="20"/>
          <w:szCs w:val="20"/>
          <w:lang w:val="en-GB"/>
        </w:rPr>
        <w:t>Prohibition of defeat devices</w:t>
      </w:r>
    </w:p>
    <w:p w:rsidR="00D225A0" w:rsidRPr="008963AE" w:rsidRDefault="00BE12DA" w:rsidP="00D225A0">
      <w:pPr>
        <w:pStyle w:val="SingleTxtGFirstline1cmSingleTxtGFirstline1cm"/>
        <w:spacing w:before="120" w:after="120"/>
        <w:ind w:left="2268" w:right="1134" w:hanging="1134"/>
        <w:rPr>
          <w:bCs/>
          <w:sz w:val="20"/>
          <w:szCs w:val="20"/>
          <w:lang w:val="en-GB"/>
        </w:rPr>
      </w:pPr>
      <w:r>
        <w:rPr>
          <w:bCs/>
          <w:sz w:val="20"/>
          <w:szCs w:val="20"/>
          <w:lang w:val="en-GB"/>
        </w:rPr>
        <w:tab/>
      </w:r>
      <w:r w:rsidR="00D225A0" w:rsidRPr="008963AE">
        <w:rPr>
          <w:bCs/>
          <w:sz w:val="20"/>
          <w:szCs w:val="20"/>
          <w:lang w:val="en-GB"/>
        </w:rPr>
        <w:t xml:space="preserve">The </w:t>
      </w:r>
      <w:r w:rsidR="00D225A0" w:rsidRPr="00BE12DA">
        <w:rPr>
          <w:bCs/>
          <w:strike/>
          <w:sz w:val="20"/>
          <w:szCs w:val="20"/>
          <w:lang w:val="en-GB"/>
        </w:rPr>
        <w:t>moped</w:t>
      </w:r>
      <w:r>
        <w:rPr>
          <w:bCs/>
          <w:sz w:val="20"/>
          <w:szCs w:val="20"/>
          <w:lang w:val="en-GB"/>
        </w:rPr>
        <w:t xml:space="preserve"> </w:t>
      </w:r>
      <w:r w:rsidRPr="00BE12DA">
        <w:rPr>
          <w:b/>
          <w:bCs/>
          <w:sz w:val="20"/>
          <w:szCs w:val="20"/>
          <w:lang w:val="en-GB"/>
        </w:rPr>
        <w:t>vehicle</w:t>
      </w:r>
      <w:r w:rsidR="00D225A0" w:rsidRPr="008963AE">
        <w:rPr>
          <w:bCs/>
          <w:sz w:val="20"/>
          <w:szCs w:val="20"/>
          <w:lang w:val="en-GB"/>
        </w:rPr>
        <w:t xml:space="preserve"> manufacturer shall not intentionally alter, adjust, or introduce any device or procedure solely for the purpose of fulfilling the</w:t>
      </w:r>
      <w:r w:rsidR="00D225A0" w:rsidRPr="008963AE">
        <w:rPr>
          <w:b/>
          <w:bCs/>
          <w:sz w:val="20"/>
          <w:szCs w:val="20"/>
          <w:lang w:val="en-GB"/>
        </w:rPr>
        <w:t xml:space="preserve"> </w:t>
      </w:r>
      <w:r w:rsidR="00D225A0" w:rsidRPr="00A06BAA">
        <w:rPr>
          <w:bCs/>
          <w:strike/>
          <w:sz w:val="20"/>
          <w:szCs w:val="20"/>
          <w:lang w:val="en-GB"/>
        </w:rPr>
        <w:t>noise</w:t>
      </w:r>
      <w:r>
        <w:rPr>
          <w:bCs/>
          <w:sz w:val="20"/>
          <w:szCs w:val="20"/>
          <w:lang w:val="en-GB"/>
        </w:rPr>
        <w:t xml:space="preserve"> </w:t>
      </w:r>
      <w:r w:rsidRPr="00A06BAA">
        <w:rPr>
          <w:b/>
          <w:bCs/>
          <w:sz w:val="20"/>
          <w:szCs w:val="20"/>
          <w:lang w:val="en-GB"/>
        </w:rPr>
        <w:t>sound</w:t>
      </w:r>
      <w:r w:rsidR="00D225A0" w:rsidRPr="008963AE">
        <w:rPr>
          <w:bCs/>
          <w:sz w:val="20"/>
          <w:szCs w:val="20"/>
          <w:lang w:val="en-GB"/>
        </w:rPr>
        <w:t xml:space="preserve"> emission</w:t>
      </w:r>
      <w:r w:rsidR="00D225A0" w:rsidRPr="008963AE">
        <w:rPr>
          <w:b/>
          <w:bCs/>
          <w:sz w:val="20"/>
          <w:szCs w:val="20"/>
          <w:lang w:val="en-GB"/>
        </w:rPr>
        <w:t xml:space="preserve"> </w:t>
      </w:r>
      <w:r w:rsidR="00D225A0" w:rsidRPr="008963AE">
        <w:rPr>
          <w:bCs/>
          <w:sz w:val="20"/>
          <w:szCs w:val="20"/>
          <w:lang w:val="en-GB"/>
        </w:rPr>
        <w:t>requirements of this Regulation, which will not be operational during typical on-road operation.</w:t>
      </w:r>
    </w:p>
    <w:p w:rsidR="00D225A0" w:rsidRPr="008963AE" w:rsidRDefault="00D225A0" w:rsidP="00D225A0">
      <w:pPr>
        <w:pStyle w:val="HChG"/>
        <w:tabs>
          <w:tab w:val="clear" w:pos="851"/>
        </w:tabs>
        <w:ind w:left="2268"/>
      </w:pPr>
      <w:r w:rsidRPr="008963AE">
        <w:t>7.</w:t>
      </w:r>
      <w:r w:rsidRPr="008963AE">
        <w:tab/>
        <w:t xml:space="preserve">Modifications and extension of the approval of the </w:t>
      </w:r>
      <w:r w:rsidRPr="00A06BAA">
        <w:rPr>
          <w:strike/>
        </w:rPr>
        <w:t>moped</w:t>
      </w:r>
      <w:r w:rsidR="00A06BAA">
        <w:t xml:space="preserve"> </w:t>
      </w:r>
      <w:r w:rsidR="00A06BAA" w:rsidRPr="00A06BAA">
        <w:rPr>
          <w:u w:val="single"/>
        </w:rPr>
        <w:t>vehicle</w:t>
      </w:r>
      <w:r w:rsidRPr="008963AE">
        <w:t xml:space="preserve"> type or of the type of exhaust or silencing system(s)</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7.1.</w:t>
      </w:r>
      <w:r w:rsidRPr="008963AE">
        <w:rPr>
          <w:sz w:val="20"/>
          <w:szCs w:val="20"/>
          <w:lang w:val="en-GB"/>
        </w:rPr>
        <w:tab/>
        <w:t xml:space="preserve">Every modification of the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type or of the exhaust or silencing system shall be notified to the Type Approval Authority which approved the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type. The said Authority may then either:</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7.1.1.</w:t>
      </w:r>
      <w:r w:rsidRPr="008963AE">
        <w:rPr>
          <w:sz w:val="20"/>
          <w:szCs w:val="20"/>
          <w:lang w:val="en-GB"/>
        </w:rPr>
        <w:tab/>
        <w:t>Consider that the modifications made are unlikely to have appreciable adverse effects; or</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7.1.2.</w:t>
      </w:r>
      <w:r w:rsidRPr="008963AE">
        <w:rPr>
          <w:sz w:val="20"/>
          <w:szCs w:val="20"/>
          <w:lang w:val="en-GB"/>
        </w:rPr>
        <w:tab/>
        <w:t xml:space="preserve">Require a further test report from the </w:t>
      </w:r>
      <w:r w:rsidR="00284AE9" w:rsidRPr="008963AE">
        <w:rPr>
          <w:sz w:val="20"/>
          <w:szCs w:val="20"/>
          <w:lang w:val="en-GB"/>
        </w:rPr>
        <w:t xml:space="preserve">Technical Service </w:t>
      </w:r>
      <w:r w:rsidRPr="008963AE">
        <w:rPr>
          <w:sz w:val="20"/>
          <w:szCs w:val="20"/>
          <w:lang w:val="en-GB"/>
        </w:rPr>
        <w:t>responsible for conducting the tests.</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7.2.</w:t>
      </w:r>
      <w:r w:rsidRPr="008963AE">
        <w:rPr>
          <w:sz w:val="20"/>
          <w:szCs w:val="20"/>
          <w:lang w:val="en-GB"/>
        </w:rPr>
        <w:tab/>
        <w:t xml:space="preserve">Confirmation or refusal of approval, specifying the alterations, shall be communicated by the procedure specified in paragraph 5.3. </w:t>
      </w:r>
      <w:r w:rsidR="00284AE9">
        <w:rPr>
          <w:sz w:val="20"/>
          <w:szCs w:val="20"/>
          <w:lang w:val="en-GB"/>
        </w:rPr>
        <w:t xml:space="preserve">of this Regulation </w:t>
      </w:r>
      <w:r w:rsidRPr="008963AE">
        <w:rPr>
          <w:sz w:val="20"/>
          <w:szCs w:val="20"/>
          <w:lang w:val="en-GB"/>
        </w:rPr>
        <w:t>to the Parties to the Agreement which apply this Regulation.</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7.3.</w:t>
      </w:r>
      <w:r w:rsidRPr="008963AE">
        <w:rPr>
          <w:sz w:val="20"/>
          <w:szCs w:val="20"/>
          <w:lang w:val="en-GB"/>
        </w:rPr>
        <w:tab/>
        <w:t xml:space="preserve">The </w:t>
      </w:r>
      <w:r w:rsidR="00284AE9">
        <w:rPr>
          <w:sz w:val="20"/>
          <w:szCs w:val="20"/>
          <w:lang w:val="en-GB"/>
        </w:rPr>
        <w:t xml:space="preserve">Type Approval </w:t>
      </w:r>
      <w:r w:rsidR="00284AE9" w:rsidRPr="008963AE">
        <w:rPr>
          <w:sz w:val="20"/>
          <w:szCs w:val="20"/>
          <w:lang w:val="en-GB"/>
        </w:rPr>
        <w:t xml:space="preserve">Authority </w:t>
      </w:r>
      <w:r w:rsidRPr="008963AE">
        <w:rPr>
          <w:sz w:val="20"/>
          <w:szCs w:val="20"/>
          <w:lang w:val="en-GB"/>
        </w:rPr>
        <w:t xml:space="preserve">which issued the approval extension shall assign a serial number to the extension and shall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rsidR="00D225A0" w:rsidRPr="008963AE" w:rsidRDefault="00D225A0" w:rsidP="00D225A0">
      <w:pPr>
        <w:pStyle w:val="HChG"/>
      </w:pPr>
      <w:r w:rsidRPr="008963AE">
        <w:tab/>
      </w:r>
      <w:r w:rsidRPr="008963AE">
        <w:tab/>
        <w:t>8.</w:t>
      </w:r>
      <w:r w:rsidRPr="008963AE">
        <w:tab/>
      </w:r>
      <w:r w:rsidRPr="008963AE">
        <w:tab/>
        <w:t>Conformity of production</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ab/>
        <w:t>The conformity of production procedures shall comply with those set out in the Agreement, Appendix 2 (E/ECE/324-E/ECE/TRANS/505/Rev.2), with the following requirements:</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lastRenderedPageBreak/>
        <w:t>8.1.</w:t>
      </w:r>
      <w:r w:rsidRPr="008963AE">
        <w:rPr>
          <w:sz w:val="20"/>
          <w:szCs w:val="20"/>
          <w:lang w:val="en-GB"/>
        </w:rPr>
        <w:tab/>
        <w:t xml:space="preserve">Every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bearing an approval mark as prescribed under this Regulation shall conform to the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type approved, be fitted with the exhaust or silencing system with which it was approved and satisfy the requirements of paragraph 6. </w:t>
      </w:r>
      <w:r w:rsidR="00284AE9">
        <w:rPr>
          <w:sz w:val="20"/>
          <w:szCs w:val="20"/>
          <w:lang w:val="en-GB"/>
        </w:rPr>
        <w:t>above.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8.2.</w:t>
      </w:r>
      <w:r w:rsidRPr="008963AE">
        <w:rPr>
          <w:sz w:val="20"/>
          <w:szCs w:val="20"/>
          <w:lang w:val="en-GB"/>
        </w:rPr>
        <w:tab/>
        <w:t>In order to verify conformity as prescribed in paragraph 8.1.</w:t>
      </w:r>
      <w:r w:rsidR="00284AE9">
        <w:rPr>
          <w:sz w:val="20"/>
          <w:szCs w:val="20"/>
          <w:lang w:val="en-GB"/>
        </w:rPr>
        <w:t xml:space="preserve"> above</w:t>
      </w:r>
      <w:r w:rsidRPr="008963AE">
        <w:rPr>
          <w:sz w:val="20"/>
          <w:szCs w:val="20"/>
          <w:lang w:val="en-GB"/>
        </w:rPr>
        <w:t xml:space="preserve">, a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A06BAA">
        <w:rPr>
          <w:b/>
          <w:sz w:val="20"/>
          <w:szCs w:val="20"/>
          <w:lang w:val="en-GB"/>
        </w:rPr>
        <w:t>,</w:t>
      </w:r>
      <w:r w:rsidRPr="008963AE">
        <w:rPr>
          <w:sz w:val="20"/>
          <w:szCs w:val="20"/>
          <w:lang w:val="en-GB"/>
        </w:rPr>
        <w:t xml:space="preserve"> bearing the approval mark required by this Regulation, shall be taken from the series. Production shall be deemed to conform to the requirements of this Regulation if the level measured by the method described in paragraph 3.1. </w:t>
      </w:r>
      <w:r>
        <w:rPr>
          <w:sz w:val="20"/>
          <w:szCs w:val="20"/>
          <w:lang w:val="en-GB"/>
        </w:rPr>
        <w:t xml:space="preserve">of Annex 3 to this Regulation </w:t>
      </w:r>
      <w:r w:rsidRPr="008963AE">
        <w:rPr>
          <w:sz w:val="20"/>
          <w:szCs w:val="20"/>
          <w:lang w:val="en-GB"/>
        </w:rPr>
        <w:t xml:space="preserve">does not exceed by more than 3 dB(A) the value measured during type approval nor by more than 1 dB(A) the limits prescribed in </w:t>
      </w:r>
      <w:r w:rsidRPr="008963AE">
        <w:rPr>
          <w:bCs/>
          <w:sz w:val="20"/>
          <w:szCs w:val="20"/>
          <w:lang w:val="en-GB"/>
        </w:rPr>
        <w:t>Annex 4 to this Regulation</w:t>
      </w:r>
      <w:r w:rsidRPr="008963AE">
        <w:rPr>
          <w:sz w:val="20"/>
          <w:szCs w:val="20"/>
          <w:lang w:val="en-GB"/>
        </w:rPr>
        <w:t>.</w:t>
      </w:r>
    </w:p>
    <w:p w:rsidR="00D225A0" w:rsidRPr="008963AE" w:rsidRDefault="00D225A0" w:rsidP="00D225A0">
      <w:pPr>
        <w:pStyle w:val="HChG"/>
      </w:pPr>
      <w:r w:rsidRPr="008963AE">
        <w:tab/>
      </w:r>
      <w:r w:rsidRPr="008963AE">
        <w:tab/>
        <w:t>9.</w:t>
      </w:r>
      <w:r w:rsidRPr="008963AE">
        <w:tab/>
      </w:r>
      <w:r w:rsidRPr="008963AE">
        <w:tab/>
        <w:t>Penalties for non-conformity of production</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9.1.</w:t>
      </w:r>
      <w:r w:rsidRPr="008963AE">
        <w:rPr>
          <w:sz w:val="20"/>
          <w:szCs w:val="20"/>
          <w:lang w:val="en-GB"/>
        </w:rPr>
        <w:tab/>
        <w:t xml:space="preserve">The approval granted in respect of a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type pursuant to this Regulation may be withdrawn if the requirements laid down in paragraph 8.1. </w:t>
      </w:r>
      <w:r w:rsidR="00284AE9">
        <w:rPr>
          <w:sz w:val="20"/>
          <w:szCs w:val="20"/>
          <w:lang w:val="en-GB"/>
        </w:rPr>
        <w:t xml:space="preserve">above </w:t>
      </w:r>
      <w:r w:rsidRPr="008963AE">
        <w:rPr>
          <w:sz w:val="20"/>
          <w:szCs w:val="20"/>
          <w:lang w:val="en-GB"/>
        </w:rPr>
        <w:t xml:space="preserve">are not complied with, or if the </w:t>
      </w:r>
      <w:r w:rsidRPr="00A06BAA">
        <w:rPr>
          <w:strike/>
          <w:sz w:val="20"/>
          <w:szCs w:val="20"/>
          <w:lang w:val="en-GB"/>
        </w:rPr>
        <w:t>moped</w:t>
      </w:r>
      <w:r w:rsidR="00A06BAA">
        <w:rPr>
          <w:sz w:val="20"/>
          <w:szCs w:val="20"/>
          <w:lang w:val="en-GB"/>
        </w:rPr>
        <w:t xml:space="preserve"> </w:t>
      </w:r>
      <w:r w:rsidR="00A06BAA" w:rsidRPr="00A06BAA">
        <w:rPr>
          <w:b/>
          <w:sz w:val="20"/>
          <w:szCs w:val="20"/>
          <w:lang w:val="en-GB"/>
        </w:rPr>
        <w:t>vehicle</w:t>
      </w:r>
      <w:r w:rsidRPr="008963AE">
        <w:rPr>
          <w:sz w:val="20"/>
          <w:szCs w:val="20"/>
          <w:lang w:val="en-GB"/>
        </w:rPr>
        <w:t xml:space="preserve"> has failed to pass the tests provided for in paragraph 8.2.</w:t>
      </w:r>
      <w:r w:rsidR="00284AE9">
        <w:rPr>
          <w:sz w:val="20"/>
          <w:szCs w:val="20"/>
          <w:lang w:val="en-GB"/>
        </w:rPr>
        <w:t xml:space="preserve"> above.</w:t>
      </w:r>
    </w:p>
    <w:p w:rsidR="00D225A0" w:rsidRPr="008963AE" w:rsidRDefault="00D225A0" w:rsidP="00D225A0">
      <w:pPr>
        <w:pStyle w:val="SingleTxtGFirstline1cmSingleTxtGFirstline1cm"/>
        <w:spacing w:before="120" w:after="120"/>
        <w:ind w:left="2268" w:right="1134" w:hanging="1134"/>
        <w:rPr>
          <w:sz w:val="20"/>
          <w:szCs w:val="20"/>
          <w:lang w:val="en-GB"/>
        </w:rPr>
      </w:pPr>
      <w:r w:rsidRPr="008963AE">
        <w:rPr>
          <w:sz w:val="20"/>
          <w:szCs w:val="20"/>
          <w:lang w:val="en-GB"/>
        </w:rPr>
        <w:t>9.2.</w:t>
      </w:r>
      <w:r w:rsidRPr="008963AE">
        <w:rPr>
          <w:sz w:val="20"/>
          <w:szCs w:val="20"/>
          <w:lang w:val="en-GB"/>
        </w:rPr>
        <w:tab/>
        <w:t xml:space="preserve">If a Party to the Agreement which applies this Regulation withdraws an approval it has previously granted, it shall forthwith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rsidR="00D225A0" w:rsidRPr="008963AE" w:rsidRDefault="00D225A0" w:rsidP="00D225A0">
      <w:pPr>
        <w:pStyle w:val="HChG"/>
      </w:pPr>
      <w:r w:rsidRPr="008963AE">
        <w:tab/>
      </w:r>
      <w:r w:rsidRPr="008963AE">
        <w:tab/>
        <w:t>10.</w:t>
      </w:r>
      <w:r w:rsidRPr="008963AE">
        <w:tab/>
      </w:r>
      <w:r w:rsidRPr="008963AE">
        <w:tab/>
        <w:t xml:space="preserve">Transitional provisions </w:t>
      </w:r>
    </w:p>
    <w:p w:rsidR="00D225A0" w:rsidRPr="008963AE" w:rsidRDefault="00D225A0" w:rsidP="00D225A0">
      <w:pPr>
        <w:pStyle w:val="SingleTxtG"/>
        <w:ind w:left="2268" w:hanging="1134"/>
        <w:rPr>
          <w:color w:val="000000"/>
          <w:lang w:eastAsia="en-GB"/>
        </w:rPr>
      </w:pPr>
      <w:r w:rsidRPr="008963AE">
        <w:rPr>
          <w:color w:val="000000"/>
          <w:lang w:eastAsia="en-GB"/>
        </w:rPr>
        <w:t>10.1</w:t>
      </w:r>
      <w:r w:rsidR="00F51516">
        <w:rPr>
          <w:color w:val="000000"/>
          <w:lang w:eastAsia="en-GB"/>
        </w:rPr>
        <w:t>.</w:t>
      </w:r>
      <w:r w:rsidRPr="008963AE">
        <w:rPr>
          <w:color w:val="000000"/>
          <w:lang w:eastAsia="en-GB"/>
        </w:rPr>
        <w:tab/>
        <w:t>As from the official date of entry into force of the 02 series of amendments, no Contracting Party applying this Regulation shall refuse to grant or refuse to accept type approvals under this Regulation as amended by the 02 series of amendments.</w:t>
      </w:r>
    </w:p>
    <w:p w:rsidR="00D225A0" w:rsidRPr="008963AE" w:rsidRDefault="00D225A0" w:rsidP="00D225A0">
      <w:pPr>
        <w:pStyle w:val="SingleTxtG"/>
        <w:ind w:left="2268" w:hanging="1134"/>
        <w:rPr>
          <w:color w:val="000000"/>
          <w:lang w:eastAsia="en-GB"/>
        </w:rPr>
      </w:pPr>
      <w:r w:rsidRPr="008963AE">
        <w:rPr>
          <w:color w:val="000000"/>
          <w:lang w:eastAsia="en-GB"/>
        </w:rPr>
        <w:t>10.2</w:t>
      </w:r>
      <w:r w:rsidR="00F51516">
        <w:rPr>
          <w:color w:val="000000"/>
          <w:lang w:eastAsia="en-GB"/>
        </w:rPr>
        <w:t>.</w:t>
      </w:r>
      <w:r w:rsidRPr="008963AE">
        <w:rPr>
          <w:color w:val="000000"/>
          <w:lang w:eastAsia="en-GB"/>
        </w:rPr>
        <w:tab/>
        <w:t>As from 24 months after the date of entry into force of the 02 series of amendments, Contracting Parties applying this Regulation shall grant type approvals only if the vehicle type to be approved meets the requirements of this Regulation as amended by the 02 series of amendments.</w:t>
      </w:r>
    </w:p>
    <w:p w:rsidR="00D225A0" w:rsidRPr="008963AE" w:rsidRDefault="00D225A0" w:rsidP="00D225A0">
      <w:pPr>
        <w:pStyle w:val="SingleTxtG"/>
        <w:ind w:left="2268" w:hanging="1134"/>
        <w:rPr>
          <w:color w:val="000000"/>
          <w:lang w:eastAsia="en-GB"/>
        </w:rPr>
      </w:pPr>
      <w:r w:rsidRPr="008963AE">
        <w:rPr>
          <w:color w:val="000000"/>
          <w:lang w:eastAsia="en-GB"/>
        </w:rPr>
        <w:t>10.3</w:t>
      </w:r>
      <w:r w:rsidR="00F51516">
        <w:rPr>
          <w:color w:val="000000"/>
          <w:lang w:eastAsia="en-GB"/>
        </w:rPr>
        <w:t>.</w:t>
      </w:r>
      <w:r w:rsidRPr="008963AE">
        <w:rPr>
          <w:color w:val="000000"/>
          <w:lang w:eastAsia="en-GB"/>
        </w:rPr>
        <w:tab/>
        <w:t>Contracting Parties applying this Regulation shall not refuse to grant extensions of type approvals for existing types which have been granted according to the preceding series of amendments to this Regulation.</w:t>
      </w:r>
    </w:p>
    <w:p w:rsidR="00D225A0" w:rsidRPr="008963AE" w:rsidRDefault="00D225A0" w:rsidP="00D225A0">
      <w:pPr>
        <w:pStyle w:val="SingleTxtG"/>
        <w:ind w:left="2268" w:hanging="1134"/>
        <w:rPr>
          <w:color w:val="000000"/>
          <w:lang w:eastAsia="en-GB"/>
        </w:rPr>
      </w:pPr>
      <w:r w:rsidRPr="008963AE">
        <w:rPr>
          <w:color w:val="000000"/>
          <w:lang w:eastAsia="en-GB"/>
        </w:rPr>
        <w:t>10.4</w:t>
      </w:r>
      <w:r w:rsidR="00F51516">
        <w:rPr>
          <w:color w:val="000000"/>
          <w:lang w:eastAsia="en-GB"/>
        </w:rPr>
        <w:t>.</w:t>
      </w:r>
      <w:r w:rsidRPr="008963AE">
        <w:rPr>
          <w:color w:val="000000"/>
          <w:lang w:eastAsia="en-GB"/>
        </w:rPr>
        <w:tab/>
        <w:t>Until 24 months after the date of entry into force of the 02 series of amendments to this Regulation, no Contracting Party applying this Regulation shall refuse national or regional type approval of a vehicle type-approved to the preceding series of amendments to this Regulation.</w:t>
      </w:r>
    </w:p>
    <w:p w:rsidR="00D225A0" w:rsidRPr="008963AE" w:rsidRDefault="00D225A0" w:rsidP="00D225A0">
      <w:pPr>
        <w:pStyle w:val="SingleTxtG"/>
        <w:ind w:left="2268" w:hanging="1134"/>
        <w:rPr>
          <w:color w:val="000000"/>
          <w:lang w:eastAsia="en-GB"/>
        </w:rPr>
      </w:pPr>
      <w:r w:rsidRPr="008963AE">
        <w:rPr>
          <w:color w:val="000000"/>
          <w:lang w:eastAsia="en-GB"/>
        </w:rPr>
        <w:t>10.5</w:t>
      </w:r>
      <w:r w:rsidR="00F51516">
        <w:rPr>
          <w:color w:val="000000"/>
          <w:lang w:eastAsia="en-GB"/>
        </w:rPr>
        <w:t>.</w:t>
      </w:r>
      <w:r w:rsidRPr="008963AE">
        <w:rPr>
          <w:color w:val="000000"/>
          <w:lang w:eastAsia="en-GB"/>
        </w:rPr>
        <w:tab/>
        <w:t>As from 24 months after the date of entry into force of the 02 series of amendments to this Regulation, Contracting Parties applying this Regulation shall not be obliged to accept, for the purpose of national or regional type approval, a vehicle type approved to the preceding series of amendments to this Regulation.</w:t>
      </w:r>
    </w:p>
    <w:p w:rsidR="00D225A0" w:rsidRDefault="00D225A0" w:rsidP="00D225A0">
      <w:pPr>
        <w:pStyle w:val="SingleTxtG"/>
        <w:ind w:left="2268" w:hanging="1134"/>
        <w:rPr>
          <w:color w:val="000000"/>
          <w:lang w:eastAsia="en-GB"/>
        </w:rPr>
      </w:pPr>
      <w:r w:rsidRPr="008963AE">
        <w:rPr>
          <w:color w:val="000000"/>
          <w:lang w:eastAsia="en-GB"/>
        </w:rPr>
        <w:t>10.6</w:t>
      </w:r>
      <w:r w:rsidR="00F51516">
        <w:rPr>
          <w:color w:val="000000"/>
          <w:lang w:eastAsia="en-GB"/>
        </w:rPr>
        <w:t>.</w:t>
      </w:r>
      <w:r w:rsidRPr="008963AE">
        <w:rPr>
          <w:color w:val="000000"/>
          <w:lang w:eastAsia="en-GB"/>
        </w:rPr>
        <w:tab/>
        <w:t xml:space="preserve">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w:t>
      </w:r>
      <w:r w:rsidRPr="008963AE">
        <w:rPr>
          <w:color w:val="000000"/>
          <w:lang w:eastAsia="en-GB"/>
        </w:rPr>
        <w:lastRenderedPageBreak/>
        <w:t>of amendments to this Regulation are only obliged to accept type approval granted in accordance with the 02 series of amendments.</w:t>
      </w:r>
    </w:p>
    <w:p w:rsidR="00C722E9" w:rsidRPr="00C722E9" w:rsidRDefault="00C722E9" w:rsidP="00A11B01">
      <w:pPr>
        <w:pStyle w:val="Default"/>
        <w:spacing w:after="120" w:line="240" w:lineRule="atLeast"/>
        <w:ind w:left="2268" w:right="1134" w:hanging="1134"/>
        <w:rPr>
          <w:b/>
          <w:sz w:val="20"/>
          <w:szCs w:val="20"/>
          <w:lang w:val="en-GB"/>
        </w:rPr>
      </w:pPr>
      <w:r w:rsidRPr="00C722E9">
        <w:rPr>
          <w:b/>
          <w:sz w:val="20"/>
          <w:szCs w:val="20"/>
          <w:lang w:val="en-GB"/>
        </w:rPr>
        <w:t>10.7</w:t>
      </w:r>
      <w:r w:rsidR="00A11B01">
        <w:rPr>
          <w:b/>
          <w:sz w:val="20"/>
          <w:szCs w:val="20"/>
          <w:lang w:val="en-GB"/>
        </w:rPr>
        <w:t>.</w:t>
      </w:r>
      <w:r w:rsidRPr="00C722E9">
        <w:rPr>
          <w:b/>
          <w:sz w:val="20"/>
          <w:szCs w:val="20"/>
          <w:lang w:val="en-GB"/>
        </w:rPr>
        <w:tab/>
        <w:t xml:space="preserve">As from the official date of entry into force of Supplement 1 to the 02 series of amendments, no Contracting Party applying this Regulation shall refuse to grant or refuse to accept type approval according to Supplement 1 to 02 series of amendments to this Regulation. </w:t>
      </w:r>
    </w:p>
    <w:p w:rsidR="00C722E9" w:rsidRPr="00C722E9" w:rsidRDefault="00C722E9" w:rsidP="00A11B01">
      <w:pPr>
        <w:pStyle w:val="SingleTxtG"/>
        <w:ind w:left="2268" w:hanging="1134"/>
        <w:rPr>
          <w:b/>
        </w:rPr>
      </w:pPr>
      <w:r w:rsidRPr="00C722E9">
        <w:rPr>
          <w:b/>
        </w:rPr>
        <w:t>10.8</w:t>
      </w:r>
      <w:r w:rsidR="00A11B01">
        <w:rPr>
          <w:b/>
        </w:rPr>
        <w:t>.</w:t>
      </w:r>
      <w:r w:rsidRPr="00C722E9">
        <w:rPr>
          <w:b/>
        </w:rPr>
        <w:tab/>
        <w:t>As from 60 months after the date of entry into force of Supplement 1 to the 02 series of amendments to this Regulation, Contracting Parties applying this Regulation shall grant type approvals only if the vehicle type to be approved meets the requirements of this Regulation as amended by Supplement 1 to the 02 series of amendments to this Regulation.</w:t>
      </w:r>
    </w:p>
    <w:p w:rsidR="00D225A0" w:rsidRPr="008963AE" w:rsidRDefault="00D225A0" w:rsidP="00D225A0">
      <w:pPr>
        <w:pStyle w:val="HChG"/>
      </w:pPr>
      <w:r w:rsidRPr="008963AE">
        <w:tab/>
      </w:r>
      <w:r w:rsidRPr="008963AE">
        <w:tab/>
        <w:t>11.</w:t>
      </w:r>
      <w:r w:rsidRPr="008963AE">
        <w:tab/>
      </w:r>
      <w:r w:rsidRPr="008963AE">
        <w:tab/>
        <w:t>Production definit</w:t>
      </w:r>
      <w:r>
        <w:t>iv</w:t>
      </w:r>
      <w:r w:rsidRPr="008963AE">
        <w:t>ely discontinued</w:t>
      </w:r>
    </w:p>
    <w:p w:rsidR="00D225A0" w:rsidRPr="008963AE" w:rsidRDefault="00D225A0" w:rsidP="00D9053F">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ab/>
        <w:t xml:space="preserve">If the holder of the approval completely ceases production of a type of </w:t>
      </w:r>
      <w:r w:rsidRPr="00C722E9">
        <w:rPr>
          <w:strike/>
          <w:sz w:val="20"/>
          <w:szCs w:val="20"/>
          <w:lang w:val="en-GB"/>
        </w:rPr>
        <w:t xml:space="preserve">moped </w:t>
      </w:r>
      <w:r w:rsidR="00C722E9" w:rsidRPr="00C722E9">
        <w:rPr>
          <w:b/>
          <w:sz w:val="20"/>
          <w:szCs w:val="20"/>
          <w:lang w:val="en-GB"/>
        </w:rPr>
        <w:t>vehicle</w:t>
      </w:r>
      <w:r w:rsidR="00C722E9">
        <w:rPr>
          <w:sz w:val="20"/>
          <w:szCs w:val="20"/>
          <w:lang w:val="en-GB"/>
        </w:rPr>
        <w:t xml:space="preserve"> </w:t>
      </w:r>
      <w:r w:rsidRPr="008963AE">
        <w:rPr>
          <w:sz w:val="20"/>
          <w:szCs w:val="20"/>
          <w:lang w:val="en-GB"/>
        </w:rPr>
        <w:t xml:space="preserve">approved in accordance with this Regulation, he shall so inform the </w:t>
      </w:r>
      <w:r w:rsidR="00284AE9">
        <w:rPr>
          <w:sz w:val="20"/>
          <w:szCs w:val="20"/>
          <w:lang w:val="en-GB"/>
        </w:rPr>
        <w:t xml:space="preserve">Type Approval </w:t>
      </w:r>
      <w:r w:rsidR="00284AE9" w:rsidRPr="008963AE">
        <w:rPr>
          <w:sz w:val="20"/>
          <w:szCs w:val="20"/>
          <w:lang w:val="en-GB"/>
        </w:rPr>
        <w:t xml:space="preserve">Authority </w:t>
      </w:r>
      <w:r w:rsidRPr="008963AE">
        <w:rPr>
          <w:sz w:val="20"/>
          <w:szCs w:val="20"/>
          <w:lang w:val="en-GB"/>
        </w:rPr>
        <w:t xml:space="preserve">which granted the approval which in turn shall notify the other Parties to the 1958 Agreement applying this Regulation, by means of a copy of the communication form conforming to the model in </w:t>
      </w:r>
      <w:r w:rsidRPr="008963AE">
        <w:rPr>
          <w:bCs/>
          <w:sz w:val="20"/>
          <w:szCs w:val="20"/>
          <w:lang w:val="en-GB"/>
        </w:rPr>
        <w:t>Annex 1 to this Regulation</w:t>
      </w:r>
      <w:r w:rsidRPr="008963AE">
        <w:rPr>
          <w:sz w:val="20"/>
          <w:szCs w:val="20"/>
          <w:lang w:val="en-GB"/>
        </w:rPr>
        <w:t>.</w:t>
      </w:r>
    </w:p>
    <w:p w:rsidR="00D225A0" w:rsidRPr="008963AE" w:rsidRDefault="00D50FEF" w:rsidP="00D225A0">
      <w:pPr>
        <w:pStyle w:val="HChG"/>
        <w:tabs>
          <w:tab w:val="clear" w:pos="851"/>
        </w:tabs>
        <w:spacing w:line="240" w:lineRule="auto"/>
        <w:ind w:left="2268"/>
        <w:jc w:val="both"/>
      </w:pPr>
      <w:r>
        <w:rPr>
          <w:noProof/>
          <w:lang w:eastAsia="en-GB"/>
        </w:rPr>
        <mc:AlternateContent>
          <mc:Choice Requires="wps">
            <w:drawing>
              <wp:anchor distT="0" distB="0" distL="114300" distR="114300" simplePos="0" relativeHeight="251653632" behindDoc="0" locked="0" layoutInCell="1" allowOverlap="1" wp14:anchorId="3BE2182C" wp14:editId="6BC631B0">
                <wp:simplePos x="0" y="0"/>
                <wp:positionH relativeFrom="column">
                  <wp:posOffset>0</wp:posOffset>
                </wp:positionH>
                <wp:positionV relativeFrom="paragraph">
                  <wp:posOffset>0</wp:posOffset>
                </wp:positionV>
                <wp:extent cx="635000" cy="635000"/>
                <wp:effectExtent l="9525" t="9525" r="12700" b="12700"/>
                <wp:wrapNone/>
                <wp:docPr id="26"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0KAIAAFA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qixvQoAgAAUAQAAA4AAAAAAAAAAAAAAAAALgIAAGRycy9lMm9Eb2MueG1s&#10;UEsBAi0AFAAGAAgAAAAhAI6gc+XXAAAABQEAAA8AAAAAAAAAAAAAAAAAggQAAGRycy9kb3ducmV2&#10;LnhtbFBLBQYAAAAABAAEAPMAAACGBQAAAAA=&#10;">
                <v:stroke joinstyle="round"/>
                <o:lock v:ext="edit" selection="t"/>
              </v:shape>
            </w:pict>
          </mc:Fallback>
        </mc:AlternateContent>
      </w:r>
      <w:r w:rsidR="00D225A0">
        <w:t>12.</w:t>
      </w:r>
      <w:r w:rsidR="00D225A0">
        <w:tab/>
      </w:r>
      <w:r w:rsidR="00D225A0">
        <w:tab/>
        <w:t>Names and addresses of T</w:t>
      </w:r>
      <w:r w:rsidR="00D225A0" w:rsidRPr="008963AE">
        <w:t xml:space="preserve">echnical </w:t>
      </w:r>
      <w:r w:rsidR="00D225A0">
        <w:t>S</w:t>
      </w:r>
      <w:r w:rsidR="00D225A0" w:rsidRPr="008963AE">
        <w:t>ervices conducting approval tests and of Type Approval Authorities</w:t>
      </w:r>
    </w:p>
    <w:p w:rsidR="00316511" w:rsidRDefault="00D225A0" w:rsidP="00D9053F">
      <w:pPr>
        <w:pStyle w:val="SingleTxtGFirstline1cmSingleTxtGFirstline1cm"/>
        <w:tabs>
          <w:tab w:val="clear" w:pos="1080"/>
        </w:tabs>
        <w:spacing w:before="120" w:after="120" w:line="240" w:lineRule="atLeast"/>
        <w:ind w:left="2268" w:right="1134"/>
      </w:pPr>
      <w:r w:rsidRPr="008963AE">
        <w:rPr>
          <w:sz w:val="20"/>
          <w:szCs w:val="20"/>
          <w:lang w:val="en-GB"/>
        </w:rPr>
        <w:t xml:space="preserve">The Parties to the Agreement which apply this Regulation shall communicate to the United Nations Secretariat the names and addresses of the </w:t>
      </w:r>
      <w:r w:rsidR="00711BE7" w:rsidRPr="008963AE">
        <w:rPr>
          <w:sz w:val="20"/>
          <w:szCs w:val="20"/>
          <w:lang w:val="en-GB"/>
        </w:rPr>
        <w:t xml:space="preserve">Technical Services </w:t>
      </w:r>
      <w:r w:rsidRPr="008963AE">
        <w:rPr>
          <w:sz w:val="20"/>
          <w:szCs w:val="20"/>
          <w:lang w:val="en-GB"/>
        </w:rPr>
        <w:t>responsible for conducting approval tests and of the Type Approval Authorities which grant approval and to which forms certifying approval or extension or refusal or withdrawal of approval or production definitely discontinued, issued in o</w:t>
      </w:r>
      <w:r>
        <w:rPr>
          <w:sz w:val="20"/>
          <w:szCs w:val="20"/>
          <w:lang w:val="en-GB"/>
        </w:rPr>
        <w:t>ther countries, are to be sent.</w:t>
      </w:r>
    </w:p>
    <w:p w:rsidR="00316511" w:rsidRDefault="00316511" w:rsidP="00D9053F">
      <w:pPr>
        <w:suppressAutoHyphens w:val="0"/>
        <w:sectPr w:rsidR="00316511" w:rsidSect="00F5151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rsidR="00EE0AB7" w:rsidRPr="00F51516" w:rsidRDefault="00EE0AB7" w:rsidP="00EE0AB7">
      <w:pPr>
        <w:pStyle w:val="HChG"/>
        <w:rPr>
          <w:lang w:val="fr-CH"/>
        </w:rPr>
      </w:pPr>
      <w:r w:rsidRPr="00F51516">
        <w:rPr>
          <w:lang w:val="fr-CH"/>
        </w:rPr>
        <w:lastRenderedPageBreak/>
        <w:t>Annex 1</w:t>
      </w:r>
    </w:p>
    <w:p w:rsidR="00EE0AB7" w:rsidRPr="00F51516" w:rsidRDefault="00EE0AB7" w:rsidP="00EE0AB7">
      <w:pPr>
        <w:pStyle w:val="HChG"/>
        <w:spacing w:after="120" w:line="260" w:lineRule="exact"/>
        <w:rPr>
          <w:lang w:val="fr-CH"/>
        </w:rPr>
      </w:pPr>
      <w:r w:rsidRPr="00F51516">
        <w:rPr>
          <w:lang w:val="fr-CH"/>
        </w:rPr>
        <w:tab/>
      </w:r>
      <w:r w:rsidRPr="00F51516">
        <w:rPr>
          <w:lang w:val="fr-CH"/>
        </w:rPr>
        <w:tab/>
        <w:t>Communication</w:t>
      </w:r>
    </w:p>
    <w:p w:rsidR="00EE0AB7" w:rsidRPr="00F51516" w:rsidRDefault="00EE0AB7" w:rsidP="00EE0AB7">
      <w:pPr>
        <w:pStyle w:val="SingleTxtG"/>
        <w:rPr>
          <w:lang w:val="fr-CH"/>
        </w:rPr>
      </w:pPr>
      <w:r w:rsidRPr="00F51516">
        <w:rPr>
          <w:lang w:val="fr-CH"/>
        </w:rPr>
        <w:t>(maximum format: A4 (210 x 297 mm))</w:t>
      </w:r>
    </w:p>
    <w:p w:rsidR="00EE0AB7" w:rsidRPr="00F51516" w:rsidRDefault="00D50FEF" w:rsidP="00EE0AB7">
      <w:pPr>
        <w:pStyle w:val="SingleTxtG"/>
        <w:rPr>
          <w:lang w:val="fr-CH"/>
        </w:rPr>
      </w:pPr>
      <w:r>
        <w:rPr>
          <w:noProof/>
          <w:lang w:eastAsia="en-GB"/>
        </w:rPr>
        <mc:AlternateContent>
          <mc:Choice Requires="wps">
            <w:drawing>
              <wp:anchor distT="0" distB="0" distL="114300" distR="114300" simplePos="0" relativeHeight="251654656" behindDoc="0" locked="0" layoutInCell="1" allowOverlap="1" wp14:anchorId="2D6D27BF" wp14:editId="4F9A9923">
                <wp:simplePos x="0" y="0"/>
                <wp:positionH relativeFrom="column">
                  <wp:posOffset>2933700</wp:posOffset>
                </wp:positionH>
                <wp:positionV relativeFrom="paragraph">
                  <wp:posOffset>12700</wp:posOffset>
                </wp:positionV>
                <wp:extent cx="3429000" cy="662305"/>
                <wp:effectExtent l="0" t="3175" r="0" b="12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516" w:rsidRPr="00F00AFE"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Dpn75TfgIAAAAF&#10;AAAOAAAAAAAAAAAAAAAAAC4CAABkcnMvZTJvRG9jLnhtbFBLAQItABQABgAIAAAAIQDWaVv93AAA&#10;AAoBAAAPAAAAAAAAAAAAAAAAANgEAABkcnMvZG93bnJldi54bWxQSwUGAAAAAAQABADzAAAA4QUA&#10;AAAA&#10;" stroked="f">
                <v:textbox inset="0,0,0,0">
                  <w:txbxContent>
                    <w:p w:rsidR="00F51516" w:rsidRPr="00F00AFE"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F00AFE">
                        <w:t>issued</w:t>
                      </w:r>
                      <w:proofErr w:type="gramEnd"/>
                      <w:r w:rsidRPr="00F00AFE">
                        <w:t xml:space="preserve"> by</w:t>
                      </w:r>
                      <w:r w:rsidRPr="00F00AFE">
                        <w:rPr>
                          <w:lang w:val="en-US"/>
                        </w:rPr>
                        <w:t>:</w:t>
                      </w:r>
                      <w:r w:rsidRPr="00F00AFE">
                        <w:rPr>
                          <w:lang w:val="en-US"/>
                        </w:rPr>
                        <w:tab/>
                      </w:r>
                      <w:r w:rsidRPr="00F00AFE">
                        <w:rPr>
                          <w:lang w:val="en-US"/>
                        </w:rPr>
                        <w:tab/>
                      </w:r>
                      <w:r w:rsidRPr="00F00AFE">
                        <w:t>Name of administration:</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F51516" w:rsidRPr="00752DEF" w:rsidRDefault="00F51516" w:rsidP="00EE0AB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rsidR="00EE0AB7" w:rsidRPr="008963AE" w:rsidRDefault="00D50FEF" w:rsidP="00EE0AB7">
      <w:pPr>
        <w:pStyle w:val="SingleTxtG"/>
        <w:tabs>
          <w:tab w:val="left" w:pos="5100"/>
        </w:tabs>
      </w:pPr>
      <w:r>
        <w:rPr>
          <w:noProof/>
          <w:lang w:eastAsia="en-GB"/>
        </w:rPr>
        <mc:AlternateContent>
          <mc:Choice Requires="wps">
            <w:drawing>
              <wp:anchor distT="0" distB="0" distL="114300" distR="114300" simplePos="0" relativeHeight="251655680" behindDoc="0" locked="0" layoutInCell="1" allowOverlap="1" wp14:anchorId="78F1A9E1" wp14:editId="6A0F1898">
                <wp:simplePos x="0" y="0"/>
                <wp:positionH relativeFrom="column">
                  <wp:posOffset>1367790</wp:posOffset>
                </wp:positionH>
                <wp:positionV relativeFrom="paragraph">
                  <wp:posOffset>276860</wp:posOffset>
                </wp:positionV>
                <wp:extent cx="260350" cy="273050"/>
                <wp:effectExtent l="0" t="635" r="635" b="254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51516" w:rsidRPr="008C572C" w:rsidRDefault="00F51516" w:rsidP="00EE0AB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F51516" w:rsidRPr="004508D9" w:rsidRDefault="00F51516" w:rsidP="00EE0AB7">
                            <w:pPr>
                              <w:rPr>
                                <w:rFonts w:eastAsia="Arial Unicode MS"/>
                                <w:sz w:val="16"/>
                                <w:szCs w:val="16"/>
                                <w:lang w:val="fr-CH"/>
                              </w:rPr>
                            </w:pPr>
                            <w:r>
                              <w:rPr>
                                <w:rFonts w:eastAsia="Arial Unicode MS"/>
                                <w:noProof/>
                                <w:sz w:val="16"/>
                                <w:szCs w:val="16"/>
                                <w:lang w:eastAsia="en-GB"/>
                              </w:rPr>
                              <w:drawing>
                                <wp:inline distT="0" distB="0" distL="0" distR="0" wp14:anchorId="13E66BB9" wp14:editId="09BF4458">
                                  <wp:extent cx="15875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7.7pt;margin-top:21.8pt;width:20.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dgIAAAY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6/v773YCAAAGBQAADgAA&#10;AAAAAAAAAAAAAAAuAgAAZHJzL2Uyb0RvYy54bWxQSwECLQAUAAYACAAAACEAnaV3l98AAAAJAQAA&#10;DwAAAAAAAAAAAAAAAADQBAAAZHJzL2Rvd25yZXYueG1sUEsFBgAAAAAEAAQA8wAAANwFAAAAAA==&#10;" stroked="f" strokecolor="white">
                <v:textbox inset="0,0,0,0">
                  <w:txbxContent>
                    <w:p w:rsidR="00F51516" w:rsidRPr="008C572C" w:rsidRDefault="00F51516" w:rsidP="00EE0AB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F51516" w:rsidRPr="004508D9" w:rsidRDefault="00F51516" w:rsidP="00EE0AB7">
                      <w:pPr>
                        <w:rPr>
                          <w:rFonts w:eastAsia="Arial Unicode MS"/>
                          <w:sz w:val="16"/>
                          <w:szCs w:val="16"/>
                          <w:lang w:val="fr-CH"/>
                        </w:rPr>
                      </w:pPr>
                      <w:r>
                        <w:rPr>
                          <w:rFonts w:eastAsia="Arial Unicode MS"/>
                          <w:noProof/>
                          <w:sz w:val="16"/>
                          <w:szCs w:val="16"/>
                          <w:lang w:eastAsia="en-GB"/>
                        </w:rPr>
                        <w:drawing>
                          <wp:inline distT="0" distB="0" distL="0" distR="0" wp14:anchorId="13E66BB9" wp14:editId="09BF4458">
                            <wp:extent cx="15875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2540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602F62CC" wp14:editId="14EE1550">
            <wp:extent cx="1066800"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r w:rsidR="00EE0AB7" w:rsidRPr="008963AE">
        <w:rPr>
          <w:rStyle w:val="FootnoteReference"/>
          <w:color w:val="FFFFFF"/>
        </w:rPr>
        <w:footnoteReference w:id="8"/>
      </w:r>
    </w:p>
    <w:p w:rsidR="00EE0AB7" w:rsidRPr="008963AE" w:rsidRDefault="00EE0AB7" w:rsidP="00EE0AB7">
      <w:pPr>
        <w:pStyle w:val="SingleTxtG"/>
        <w:spacing w:after="0"/>
      </w:pPr>
      <w:r w:rsidRPr="008963AE">
        <w:t>concerning:</w:t>
      </w:r>
      <w:r w:rsidRPr="008963AE">
        <w:rPr>
          <w:rStyle w:val="FootnoteReference"/>
        </w:rPr>
        <w:footnoteReference w:id="9"/>
      </w:r>
      <w:r w:rsidRPr="008963AE">
        <w:tab/>
      </w:r>
      <w:r>
        <w:tab/>
        <w:t>A</w:t>
      </w:r>
      <w:r w:rsidRPr="008963AE">
        <w:t>pproval granted</w:t>
      </w:r>
    </w:p>
    <w:p w:rsidR="00EE0AB7" w:rsidRPr="008963AE" w:rsidRDefault="00EE0AB7" w:rsidP="00EE0AB7">
      <w:pPr>
        <w:pStyle w:val="SingleTxtG"/>
        <w:spacing w:after="0"/>
      </w:pPr>
      <w:r w:rsidRPr="008963AE">
        <w:tab/>
      </w:r>
      <w:r w:rsidRPr="008963AE">
        <w:tab/>
      </w:r>
      <w:r>
        <w:tab/>
        <w:t>A</w:t>
      </w:r>
      <w:r w:rsidRPr="008963AE">
        <w:t>pproval extended</w:t>
      </w:r>
    </w:p>
    <w:p w:rsidR="00EE0AB7" w:rsidRPr="008963AE" w:rsidRDefault="00EE0AB7" w:rsidP="00EE0AB7">
      <w:pPr>
        <w:pStyle w:val="SingleTxtG"/>
        <w:spacing w:after="0"/>
      </w:pPr>
      <w:r w:rsidRPr="008963AE">
        <w:tab/>
      </w:r>
      <w:r w:rsidRPr="008963AE">
        <w:tab/>
      </w:r>
      <w:r>
        <w:tab/>
        <w:t>A</w:t>
      </w:r>
      <w:r w:rsidRPr="008963AE">
        <w:t>pproval refused</w:t>
      </w:r>
    </w:p>
    <w:p w:rsidR="00EE0AB7" w:rsidRPr="008963AE" w:rsidRDefault="00EE0AB7" w:rsidP="00EE0AB7">
      <w:pPr>
        <w:pStyle w:val="SingleTxtG"/>
        <w:spacing w:after="0"/>
      </w:pPr>
      <w:r w:rsidRPr="008963AE">
        <w:tab/>
      </w:r>
      <w:r w:rsidRPr="008963AE">
        <w:tab/>
      </w:r>
      <w:r>
        <w:tab/>
        <w:t>A</w:t>
      </w:r>
      <w:r w:rsidRPr="008963AE">
        <w:t>pproval withdrawn</w:t>
      </w:r>
    </w:p>
    <w:p w:rsidR="00EE0AB7" w:rsidRPr="008963AE" w:rsidRDefault="00EE0AB7" w:rsidP="00EE0AB7">
      <w:pPr>
        <w:pStyle w:val="SingleTxtG"/>
        <w:spacing w:after="240"/>
      </w:pPr>
      <w:r w:rsidRPr="008963AE">
        <w:tab/>
      </w:r>
      <w:r w:rsidRPr="008963AE">
        <w:tab/>
      </w:r>
      <w:r>
        <w:tab/>
        <w:t>P</w:t>
      </w:r>
      <w:r w:rsidRPr="008963AE">
        <w:t>roduction definit</w:t>
      </w:r>
      <w:r w:rsidR="00C13427">
        <w:t>iv</w:t>
      </w:r>
      <w:r w:rsidRPr="008963AE">
        <w:t>ely discontinued</w:t>
      </w:r>
    </w:p>
    <w:p w:rsidR="00EE0AB7" w:rsidRPr="008963AE" w:rsidRDefault="00EE0AB7" w:rsidP="00EE0AB7">
      <w:pPr>
        <w:pStyle w:val="SingleTxtG"/>
      </w:pPr>
      <w:r w:rsidRPr="008963AE">
        <w:t xml:space="preserve">of a vehicle type with regard to its </w:t>
      </w:r>
      <w:r w:rsidRPr="00520870">
        <w:rPr>
          <w:strike/>
        </w:rPr>
        <w:t>noise</w:t>
      </w:r>
      <w:r w:rsidR="00520870">
        <w:t xml:space="preserve"> </w:t>
      </w:r>
      <w:r w:rsidR="00520870" w:rsidRPr="00520870">
        <w:rPr>
          <w:b/>
        </w:rPr>
        <w:t>sound</w:t>
      </w:r>
      <w:r w:rsidRPr="008963AE">
        <w:t xml:space="preserve"> emission pursuant to Regulation No. 63</w:t>
      </w:r>
    </w:p>
    <w:p w:rsidR="00C13427" w:rsidRPr="00744DA6" w:rsidRDefault="00C13427" w:rsidP="00C13427">
      <w:pPr>
        <w:tabs>
          <w:tab w:val="left" w:pos="1701"/>
          <w:tab w:val="left" w:pos="2268"/>
          <w:tab w:val="left" w:pos="5103"/>
        </w:tabs>
        <w:spacing w:after="120"/>
        <w:ind w:left="1134" w:right="992"/>
        <w:jc w:val="both"/>
      </w:pPr>
      <w:r w:rsidRPr="00744DA6">
        <w:t xml:space="preserve">Approval No................................…. </w:t>
      </w:r>
      <w:r w:rsidRPr="00744DA6">
        <w:tab/>
        <w:t>Extension No</w:t>
      </w:r>
      <w:r>
        <w:tab/>
      </w:r>
      <w:r w:rsidRPr="00744DA6">
        <w:t>......................................…</w:t>
      </w:r>
      <w:r>
        <w:t>…</w:t>
      </w:r>
      <w:r w:rsidRPr="00744DA6">
        <w:t>.</w:t>
      </w:r>
    </w:p>
    <w:p w:rsidR="00EE0AB7" w:rsidRPr="008963AE" w:rsidRDefault="00EE0AB7" w:rsidP="00EE0AB7">
      <w:pPr>
        <w:pStyle w:val="SingleTxtG"/>
        <w:tabs>
          <w:tab w:val="right" w:leader="dot" w:pos="8505"/>
        </w:tabs>
        <w:ind w:left="2268" w:hanging="1134"/>
      </w:pPr>
      <w:r w:rsidRPr="008963AE">
        <w:t>1.</w:t>
      </w:r>
      <w:r w:rsidRPr="008963AE">
        <w:tab/>
        <w:t xml:space="preserve">Trade name or mark of the </w:t>
      </w:r>
      <w:r w:rsidRPr="007A5CC2">
        <w:rPr>
          <w:strike/>
        </w:rPr>
        <w:t>moped</w:t>
      </w:r>
      <w:r w:rsidRPr="008963AE">
        <w:t xml:space="preserve"> </w:t>
      </w:r>
      <w:r w:rsidR="007A5CC2" w:rsidRPr="007A5CC2">
        <w:rPr>
          <w:b/>
        </w:rPr>
        <w:t>vehicle</w:t>
      </w:r>
      <w:r w:rsidR="007A5CC2">
        <w:t xml:space="preserve"> </w:t>
      </w:r>
      <w:r w:rsidRPr="008963AE">
        <w:tab/>
      </w:r>
    </w:p>
    <w:p w:rsidR="00EE0AB7" w:rsidRPr="008963AE" w:rsidRDefault="00EE0AB7" w:rsidP="00EE0AB7">
      <w:pPr>
        <w:pStyle w:val="SingleTxtG"/>
        <w:tabs>
          <w:tab w:val="right" w:leader="dot" w:pos="8505"/>
        </w:tabs>
        <w:ind w:left="2268" w:hanging="1134"/>
      </w:pPr>
      <w:r w:rsidRPr="008963AE">
        <w:t>2.</w:t>
      </w:r>
      <w:r w:rsidRPr="008963AE">
        <w:tab/>
      </w:r>
      <w:r w:rsidRPr="00C722E9">
        <w:rPr>
          <w:strike/>
        </w:rPr>
        <w:t>Moped</w:t>
      </w:r>
      <w:r w:rsidR="00C722E9">
        <w:t xml:space="preserve"> </w:t>
      </w:r>
      <w:r w:rsidR="00C722E9" w:rsidRPr="00C722E9">
        <w:rPr>
          <w:b/>
        </w:rPr>
        <w:t>Vehicle</w:t>
      </w:r>
      <w:r w:rsidRPr="008963AE">
        <w:t xml:space="preserve"> type</w:t>
      </w:r>
      <w:r w:rsidRPr="008963AE">
        <w:tab/>
      </w:r>
    </w:p>
    <w:p w:rsidR="00EE0AB7" w:rsidRPr="008963AE" w:rsidRDefault="00EE0AB7" w:rsidP="00EE0AB7">
      <w:pPr>
        <w:pStyle w:val="SingleTxtG"/>
        <w:tabs>
          <w:tab w:val="right" w:leader="dot" w:pos="8505"/>
        </w:tabs>
        <w:ind w:left="2268" w:hanging="1134"/>
      </w:pPr>
      <w:r w:rsidRPr="008963AE">
        <w:t>3.</w:t>
      </w:r>
      <w:r w:rsidRPr="008963AE">
        <w:tab/>
        <w:t>Variant(s) (if applicable):</w:t>
      </w:r>
      <w:r w:rsidRPr="008963AE">
        <w:tab/>
      </w:r>
    </w:p>
    <w:p w:rsidR="00EE0AB7" w:rsidRPr="008963AE" w:rsidRDefault="00EE0AB7" w:rsidP="00EE0AB7">
      <w:pPr>
        <w:pStyle w:val="SingleTxtG"/>
        <w:tabs>
          <w:tab w:val="right" w:leader="dot" w:pos="8505"/>
        </w:tabs>
        <w:ind w:left="2268" w:hanging="1134"/>
      </w:pPr>
      <w:r w:rsidRPr="008963AE">
        <w:t>4.</w:t>
      </w:r>
      <w:r w:rsidRPr="008963AE">
        <w:tab/>
        <w:t>Version(s) (if applicable):</w:t>
      </w:r>
      <w:r w:rsidRPr="008963AE">
        <w:tab/>
      </w:r>
    </w:p>
    <w:p w:rsidR="00EE0AB7" w:rsidRPr="008963AE" w:rsidRDefault="00EE0AB7" w:rsidP="00EE0AB7">
      <w:pPr>
        <w:pStyle w:val="SingleTxtG"/>
        <w:tabs>
          <w:tab w:val="right" w:leader="dot" w:pos="8505"/>
        </w:tabs>
        <w:ind w:left="2268" w:hanging="1134"/>
      </w:pPr>
      <w:r w:rsidRPr="008963AE">
        <w:t>5.</w:t>
      </w:r>
      <w:r w:rsidRPr="008963AE">
        <w:tab/>
        <w:t>Name and address of manufacturer:</w:t>
      </w:r>
      <w:r w:rsidRPr="008963AE">
        <w:tab/>
      </w:r>
    </w:p>
    <w:p w:rsidR="00EE0AB7" w:rsidRPr="008963AE" w:rsidRDefault="00EE0AB7" w:rsidP="00EE0AB7">
      <w:pPr>
        <w:pStyle w:val="SingleTxtG"/>
        <w:tabs>
          <w:tab w:val="right" w:leader="dot" w:pos="8505"/>
        </w:tabs>
        <w:ind w:left="2268" w:hanging="1134"/>
      </w:pPr>
      <w:r w:rsidRPr="008963AE">
        <w:t>6.</w:t>
      </w:r>
      <w:r w:rsidRPr="008963AE">
        <w:tab/>
        <w:t>Name and address of manufacturer's representative (if applicable):</w:t>
      </w:r>
      <w:r w:rsidRPr="008963AE">
        <w:tab/>
      </w:r>
    </w:p>
    <w:p w:rsidR="00EE0AB7" w:rsidRPr="008963AE" w:rsidRDefault="00EE0AB7" w:rsidP="00EE0AB7">
      <w:pPr>
        <w:pStyle w:val="SingleTxtG"/>
        <w:tabs>
          <w:tab w:val="right" w:leader="dot" w:pos="8505"/>
        </w:tabs>
        <w:ind w:left="2268" w:hanging="1134"/>
      </w:pPr>
      <w:r w:rsidRPr="008963AE">
        <w:t>7.</w:t>
      </w:r>
      <w:r w:rsidRPr="008963AE">
        <w:tab/>
        <w:t>Type(s) of original exhaust system(s):</w:t>
      </w:r>
      <w:r w:rsidRPr="008963AE">
        <w:tab/>
      </w:r>
    </w:p>
    <w:p w:rsidR="00EE0AB7" w:rsidRPr="008963AE" w:rsidRDefault="00EE0AB7" w:rsidP="00F7415C">
      <w:pPr>
        <w:pStyle w:val="SingleTxtG"/>
        <w:tabs>
          <w:tab w:val="right" w:leader="dot" w:pos="8505"/>
        </w:tabs>
        <w:spacing w:after="0"/>
        <w:ind w:left="2268" w:hanging="1134"/>
      </w:pPr>
      <w:r w:rsidRPr="008963AE">
        <w:t>8.</w:t>
      </w:r>
      <w:r w:rsidRPr="008963AE">
        <w:tab/>
        <w:t xml:space="preserve">Type(s) of intake device(s) (if required in order to ensure conformity </w:t>
      </w:r>
    </w:p>
    <w:p w:rsidR="00EE0AB7" w:rsidRPr="008963AE" w:rsidRDefault="00EE0AB7" w:rsidP="00246F3A">
      <w:pPr>
        <w:pStyle w:val="SingleTxtG"/>
        <w:tabs>
          <w:tab w:val="right" w:leader="dot" w:pos="8505"/>
        </w:tabs>
        <w:ind w:left="2268" w:hanging="1134"/>
      </w:pPr>
      <w:r w:rsidRPr="008963AE">
        <w:tab/>
        <w:t xml:space="preserve">with </w:t>
      </w:r>
      <w:r w:rsidRPr="007A5CC2">
        <w:rPr>
          <w:strike/>
        </w:rPr>
        <w:t>noise</w:t>
      </w:r>
      <w:r w:rsidRPr="007A5CC2">
        <w:rPr>
          <w:strike/>
        </w:rPr>
        <w:noBreakHyphen/>
      </w:r>
      <w:r w:rsidR="007A5CC2">
        <w:t xml:space="preserve"> </w:t>
      </w:r>
      <w:r w:rsidR="007A5CC2" w:rsidRPr="007A5CC2">
        <w:rPr>
          <w:b/>
        </w:rPr>
        <w:t>sound</w:t>
      </w:r>
      <w:r w:rsidR="007A5CC2">
        <w:t xml:space="preserve"> </w:t>
      </w:r>
      <w:r w:rsidRPr="008963AE">
        <w:t>level limits):</w:t>
      </w:r>
      <w:r w:rsidRPr="008963AE">
        <w:tab/>
      </w:r>
    </w:p>
    <w:p w:rsidR="00EE0AB7" w:rsidRPr="008963AE" w:rsidRDefault="00EE0AB7" w:rsidP="00EE0AB7">
      <w:pPr>
        <w:pStyle w:val="SingleTxtG"/>
        <w:tabs>
          <w:tab w:val="right" w:leader="dot" w:pos="8505"/>
        </w:tabs>
        <w:ind w:left="2268" w:hanging="1134"/>
      </w:pPr>
      <w:r w:rsidRPr="008963AE">
        <w:t>9.</w:t>
      </w:r>
      <w:r w:rsidRPr="008963AE">
        <w:tab/>
        <w:t>Type of engine</w:t>
      </w:r>
      <w:r w:rsidR="00080563">
        <w:t>:</w:t>
      </w:r>
      <w:r w:rsidRPr="008963AE">
        <w:rPr>
          <w:rStyle w:val="FootnoteReference"/>
        </w:rPr>
        <w:footnoteReference w:id="10"/>
      </w:r>
      <w:r w:rsidRPr="008963AE">
        <w:t xml:space="preserve"> </w:t>
      </w:r>
      <w:r w:rsidRPr="008963AE">
        <w:tab/>
      </w:r>
    </w:p>
    <w:p w:rsidR="00EE0AB7" w:rsidRPr="008963AE" w:rsidRDefault="00EE0AB7" w:rsidP="00EE0AB7">
      <w:pPr>
        <w:pStyle w:val="SingleTxtG"/>
        <w:tabs>
          <w:tab w:val="right" w:leader="dot" w:pos="8505"/>
        </w:tabs>
        <w:ind w:left="2268" w:hanging="1134"/>
      </w:pPr>
      <w:r w:rsidRPr="008963AE">
        <w:t>10.</w:t>
      </w:r>
      <w:r w:rsidRPr="008963AE">
        <w:tab/>
        <w:t>Cycles: 2</w:t>
      </w:r>
      <w:r w:rsidRPr="008963AE">
        <w:noBreakHyphen/>
        <w:t>stroke or 4</w:t>
      </w:r>
      <w:r w:rsidRPr="008963AE">
        <w:noBreakHyphen/>
        <w:t>stroke (if applicable)</w:t>
      </w:r>
      <w:r w:rsidRPr="008963AE">
        <w:rPr>
          <w:sz w:val="18"/>
          <w:szCs w:val="18"/>
          <w:vertAlign w:val="superscript"/>
        </w:rPr>
        <w:t>2</w:t>
      </w:r>
    </w:p>
    <w:p w:rsidR="00EE0AB7" w:rsidRPr="008963AE" w:rsidRDefault="00EE0AB7" w:rsidP="00EE0AB7">
      <w:pPr>
        <w:pStyle w:val="SingleTxtG"/>
        <w:tabs>
          <w:tab w:val="right" w:leader="dot" w:pos="8505"/>
        </w:tabs>
        <w:ind w:left="2268" w:hanging="1134"/>
      </w:pPr>
      <w:r w:rsidRPr="008963AE">
        <w:t>11.</w:t>
      </w:r>
      <w:r w:rsidRPr="008963AE">
        <w:tab/>
        <w:t>Cylinder capacity</w:t>
      </w:r>
      <w:r w:rsidR="00080563">
        <w:t>:</w:t>
      </w:r>
      <w:r w:rsidRPr="008963AE">
        <w:t xml:space="preserve"> </w:t>
      </w:r>
      <w:r w:rsidRPr="008963AE">
        <w:tab/>
      </w:r>
      <w:r w:rsidR="008A7BF3" w:rsidRPr="008A7BF3">
        <w:rPr>
          <w:b/>
        </w:rPr>
        <w:t>cm³</w:t>
      </w:r>
    </w:p>
    <w:p w:rsidR="00EE0AB7" w:rsidRPr="008963AE" w:rsidRDefault="00EE0AB7" w:rsidP="00EE0AB7">
      <w:pPr>
        <w:pStyle w:val="SingleTxtG"/>
        <w:tabs>
          <w:tab w:val="right" w:leader="dot" w:pos="8505"/>
        </w:tabs>
        <w:ind w:left="2268" w:hanging="1134"/>
      </w:pPr>
      <w:r w:rsidRPr="008963AE">
        <w:t>11.1.</w:t>
      </w:r>
      <w:r w:rsidR="00E00CAD">
        <w:t xml:space="preserve"> </w:t>
      </w:r>
      <w:r w:rsidRPr="008963AE">
        <w:tab/>
        <w:t>Bore</w:t>
      </w:r>
      <w:r w:rsidR="00080563">
        <w:t xml:space="preserve">: </w:t>
      </w:r>
      <w:r w:rsidRPr="008963AE">
        <w:tab/>
        <w:t>mm</w:t>
      </w:r>
    </w:p>
    <w:p w:rsidR="00EE0AB7" w:rsidRPr="008963AE" w:rsidRDefault="00EE0AB7" w:rsidP="00EE0AB7">
      <w:pPr>
        <w:pStyle w:val="SingleTxtG"/>
        <w:tabs>
          <w:tab w:val="right" w:leader="dot" w:pos="8505"/>
        </w:tabs>
        <w:ind w:left="2268" w:hanging="1134"/>
      </w:pPr>
      <w:r w:rsidRPr="008963AE">
        <w:t>11.2.</w:t>
      </w:r>
      <w:r w:rsidR="00E00CAD">
        <w:t xml:space="preserve"> </w:t>
      </w:r>
      <w:r w:rsidRPr="008963AE">
        <w:tab/>
        <w:t>Stroke</w:t>
      </w:r>
      <w:r w:rsidR="00080563">
        <w:t>:</w:t>
      </w:r>
      <w:r w:rsidRPr="008963AE">
        <w:tab/>
        <w:t>mm</w:t>
      </w:r>
    </w:p>
    <w:p w:rsidR="00EE0AB7" w:rsidRPr="008963AE" w:rsidRDefault="00EE0AB7" w:rsidP="00EE0AB7">
      <w:pPr>
        <w:pStyle w:val="SingleTxtG"/>
        <w:tabs>
          <w:tab w:val="right" w:leader="dot" w:pos="8505"/>
        </w:tabs>
        <w:ind w:left="2268" w:hanging="1134"/>
      </w:pPr>
      <w:r w:rsidRPr="008963AE">
        <w:t>12.</w:t>
      </w:r>
      <w:r w:rsidRPr="008963AE">
        <w:tab/>
      </w:r>
      <w:r w:rsidR="007A5CC2" w:rsidRPr="007A5CC2">
        <w:rPr>
          <w:b/>
        </w:rPr>
        <w:t xml:space="preserve">Rated </w:t>
      </w:r>
      <w:r w:rsidR="00134911">
        <w:rPr>
          <w:b/>
        </w:rPr>
        <w:t xml:space="preserve">maximum net </w:t>
      </w:r>
      <w:r w:rsidRPr="00134911">
        <w:rPr>
          <w:strike/>
        </w:rPr>
        <w:t>Engine</w:t>
      </w:r>
      <w:r w:rsidRPr="008963AE">
        <w:t xml:space="preserve"> power (state how measured)</w:t>
      </w:r>
      <w:r w:rsidR="004818AA">
        <w:t xml:space="preserve">: </w:t>
      </w:r>
      <w:r w:rsidRPr="008963AE">
        <w:tab/>
      </w:r>
      <w:r w:rsidR="008A7BF3" w:rsidRPr="008A7BF3">
        <w:rPr>
          <w:b/>
        </w:rPr>
        <w:t>kW</w:t>
      </w:r>
    </w:p>
    <w:p w:rsidR="00EE0AB7" w:rsidRPr="008963AE" w:rsidRDefault="00EE0AB7" w:rsidP="00EE0AB7">
      <w:pPr>
        <w:pStyle w:val="SingleTxtG"/>
        <w:tabs>
          <w:tab w:val="right" w:leader="dot" w:pos="8505"/>
        </w:tabs>
        <w:ind w:left="2268" w:hanging="1134"/>
      </w:pPr>
      <w:r w:rsidRPr="008963AE">
        <w:lastRenderedPageBreak/>
        <w:t>13.</w:t>
      </w:r>
      <w:r w:rsidRPr="008963AE">
        <w:tab/>
      </w:r>
      <w:r w:rsidR="00134911" w:rsidRPr="00134911">
        <w:rPr>
          <w:b/>
        </w:rPr>
        <w:t>Rated</w:t>
      </w:r>
      <w:r w:rsidR="00134911">
        <w:t xml:space="preserve"> e</w:t>
      </w:r>
      <w:r w:rsidRPr="008963AE">
        <w:t>ngine speed at which maximum power is developed</w:t>
      </w:r>
      <w:r w:rsidR="004818AA">
        <w:t xml:space="preserve">: </w:t>
      </w:r>
      <w:r w:rsidRPr="008963AE">
        <w:tab/>
        <w:t>min</w:t>
      </w:r>
      <w:r w:rsidRPr="008963AE">
        <w:rPr>
          <w:vertAlign w:val="superscript"/>
        </w:rPr>
        <w:t>-1</w:t>
      </w:r>
    </w:p>
    <w:p w:rsidR="00EE0AB7" w:rsidRPr="008963AE" w:rsidRDefault="00EE0AB7" w:rsidP="00EE0AB7">
      <w:pPr>
        <w:pStyle w:val="SingleTxtG"/>
        <w:tabs>
          <w:tab w:val="right" w:leader="dot" w:pos="8505"/>
        </w:tabs>
        <w:ind w:left="2268" w:hanging="1134"/>
      </w:pPr>
      <w:r w:rsidRPr="008963AE">
        <w:t>14.</w:t>
      </w:r>
      <w:r w:rsidRPr="008963AE">
        <w:tab/>
      </w:r>
      <w:r w:rsidRPr="008A7BF3">
        <w:rPr>
          <w:strike/>
        </w:rPr>
        <w:t>Number of gears</w:t>
      </w:r>
      <w:r w:rsidR="008A7BF3">
        <w:t>Transmission</w:t>
      </w:r>
      <w:r w:rsidR="004818AA">
        <w:t xml:space="preserve">: </w:t>
      </w:r>
      <w:r w:rsidRPr="008963AE">
        <w:tab/>
      </w:r>
    </w:p>
    <w:p w:rsidR="001F7C0E" w:rsidRDefault="001F7C0E" w:rsidP="00EE0AB7">
      <w:pPr>
        <w:pStyle w:val="SingleTxtG"/>
        <w:tabs>
          <w:tab w:val="right" w:leader="dot" w:pos="8505"/>
        </w:tabs>
        <w:ind w:left="2268" w:hanging="1134"/>
        <w:rPr>
          <w:b/>
        </w:rPr>
      </w:pPr>
      <w:r>
        <w:rPr>
          <w:b/>
        </w:rPr>
        <w:t>14.1</w:t>
      </w:r>
      <w:r w:rsidR="00A11B01">
        <w:rPr>
          <w:b/>
        </w:rPr>
        <w:t>.</w:t>
      </w:r>
      <w:r>
        <w:rPr>
          <w:b/>
        </w:rPr>
        <w:tab/>
        <w:t>Make…………………………………………………………………………..</w:t>
      </w:r>
    </w:p>
    <w:p w:rsidR="008A7BF3" w:rsidRPr="008A7BF3" w:rsidRDefault="008A7BF3" w:rsidP="00EE0AB7">
      <w:pPr>
        <w:pStyle w:val="SingleTxtG"/>
        <w:tabs>
          <w:tab w:val="right" w:leader="dot" w:pos="8505"/>
        </w:tabs>
        <w:ind w:left="2268" w:hanging="1134"/>
        <w:rPr>
          <w:b/>
        </w:rPr>
      </w:pPr>
      <w:r w:rsidRPr="008A7BF3">
        <w:rPr>
          <w:b/>
        </w:rPr>
        <w:t>14.</w:t>
      </w:r>
      <w:r w:rsidR="001F7C0E">
        <w:rPr>
          <w:b/>
        </w:rPr>
        <w:t>2</w:t>
      </w:r>
      <w:r w:rsidR="00A11B01">
        <w:rPr>
          <w:b/>
        </w:rPr>
        <w:t>.</w:t>
      </w:r>
      <w:r w:rsidRPr="008A7BF3">
        <w:rPr>
          <w:b/>
        </w:rPr>
        <w:tab/>
        <w:t>Type (manual, au</w:t>
      </w:r>
      <w:r w:rsidR="001F7C0E">
        <w:rPr>
          <w:b/>
        </w:rPr>
        <w:t>tomatic, CVT)…………………………………………….</w:t>
      </w:r>
    </w:p>
    <w:p w:rsidR="008A7BF3" w:rsidRPr="008A7BF3" w:rsidRDefault="008A7BF3" w:rsidP="00EE0AB7">
      <w:pPr>
        <w:pStyle w:val="SingleTxtG"/>
        <w:tabs>
          <w:tab w:val="right" w:leader="dot" w:pos="8505"/>
        </w:tabs>
        <w:ind w:left="2268" w:hanging="1134"/>
        <w:rPr>
          <w:b/>
        </w:rPr>
      </w:pPr>
      <w:r w:rsidRPr="008A7BF3">
        <w:rPr>
          <w:b/>
        </w:rPr>
        <w:t>14.</w:t>
      </w:r>
      <w:r w:rsidR="001F7C0E">
        <w:rPr>
          <w:b/>
        </w:rPr>
        <w:t>3</w:t>
      </w:r>
      <w:r w:rsidR="00A11B01">
        <w:rPr>
          <w:b/>
        </w:rPr>
        <w:t>.</w:t>
      </w:r>
      <w:r w:rsidRPr="008A7BF3">
        <w:rPr>
          <w:b/>
        </w:rPr>
        <w:tab/>
        <w:t xml:space="preserve">Number of gears: </w:t>
      </w:r>
      <w:r w:rsidRPr="008A7BF3">
        <w:rPr>
          <w:b/>
        </w:rPr>
        <w:tab/>
      </w:r>
    </w:p>
    <w:p w:rsidR="00EE0AB7" w:rsidRPr="008963AE" w:rsidRDefault="00EE0AB7" w:rsidP="00EE0AB7">
      <w:pPr>
        <w:pStyle w:val="SingleTxtG"/>
        <w:tabs>
          <w:tab w:val="right" w:leader="dot" w:pos="8505"/>
        </w:tabs>
        <w:ind w:left="2268" w:hanging="1134"/>
      </w:pPr>
      <w:r w:rsidRPr="008963AE">
        <w:t>14.</w:t>
      </w:r>
      <w:r w:rsidRPr="008A7BF3">
        <w:rPr>
          <w:strike/>
        </w:rPr>
        <w:t>1</w:t>
      </w:r>
      <w:r w:rsidR="001F7C0E">
        <w:rPr>
          <w:b/>
        </w:rPr>
        <w:t>4</w:t>
      </w:r>
      <w:r w:rsidRPr="008963AE">
        <w:t>.</w:t>
      </w:r>
      <w:r w:rsidRPr="008963AE">
        <w:tab/>
      </w:r>
      <w:r w:rsidR="004818AA" w:rsidRPr="008963AE">
        <w:t xml:space="preserve">Gears </w:t>
      </w:r>
      <w:r w:rsidRPr="008963AE">
        <w:t>used</w:t>
      </w:r>
      <w:r w:rsidR="004818AA">
        <w:t>:</w:t>
      </w:r>
      <w:r w:rsidRPr="008963AE">
        <w:t xml:space="preserve"> </w:t>
      </w:r>
      <w:r w:rsidRPr="008963AE">
        <w:tab/>
      </w:r>
    </w:p>
    <w:p w:rsidR="00EE0AB7" w:rsidRPr="008963AE" w:rsidRDefault="00EE0AB7" w:rsidP="00EE0AB7">
      <w:pPr>
        <w:pStyle w:val="SingleTxtG"/>
        <w:tabs>
          <w:tab w:val="right" w:leader="dot" w:pos="8505"/>
        </w:tabs>
        <w:ind w:left="2268" w:hanging="1134"/>
      </w:pPr>
      <w:r w:rsidRPr="008963AE">
        <w:t>14.</w:t>
      </w:r>
      <w:r w:rsidRPr="008A7BF3">
        <w:rPr>
          <w:strike/>
        </w:rPr>
        <w:t>2</w:t>
      </w:r>
      <w:r w:rsidR="001F7C0E">
        <w:rPr>
          <w:b/>
        </w:rPr>
        <w:t>5</w:t>
      </w:r>
      <w:r w:rsidRPr="008963AE">
        <w:t xml:space="preserve">. </w:t>
      </w:r>
      <w:r w:rsidRPr="008963AE">
        <w:tab/>
      </w:r>
      <w:r w:rsidR="004818AA" w:rsidRPr="008963AE">
        <w:t xml:space="preserve">Final </w:t>
      </w:r>
      <w:r w:rsidRPr="008963AE">
        <w:t>drive ratio(s)</w:t>
      </w:r>
      <w:r w:rsidR="004818AA">
        <w:t xml:space="preserve">: </w:t>
      </w:r>
      <w:r w:rsidRPr="008963AE">
        <w:tab/>
      </w:r>
    </w:p>
    <w:p w:rsidR="00EE0AB7" w:rsidRPr="008963AE" w:rsidRDefault="00EE0AB7" w:rsidP="00EE0AB7">
      <w:pPr>
        <w:pStyle w:val="SingleTxtG"/>
        <w:tabs>
          <w:tab w:val="right" w:leader="dot" w:pos="8505"/>
        </w:tabs>
        <w:ind w:left="2268" w:hanging="1134"/>
      </w:pPr>
      <w:r w:rsidRPr="008963AE">
        <w:t>15.</w:t>
      </w:r>
      <w:r w:rsidRPr="008963AE">
        <w:tab/>
        <w:t>Type and dimensions of tyres</w:t>
      </w:r>
      <w:r w:rsidR="004818AA">
        <w:t xml:space="preserve">: </w:t>
      </w:r>
      <w:r w:rsidRPr="008963AE">
        <w:tab/>
      </w:r>
    </w:p>
    <w:p w:rsidR="00EE0AB7" w:rsidRPr="008963AE" w:rsidRDefault="00EE0AB7" w:rsidP="00EE0AB7">
      <w:pPr>
        <w:pStyle w:val="SingleTxtG"/>
        <w:tabs>
          <w:tab w:val="right" w:leader="dot" w:pos="8505"/>
        </w:tabs>
        <w:ind w:left="2268" w:hanging="1134"/>
      </w:pPr>
      <w:r w:rsidRPr="008963AE">
        <w:t>16.</w:t>
      </w:r>
      <w:r w:rsidRPr="008963AE">
        <w:tab/>
        <w:t>Maximum permissible gross weight</w:t>
      </w:r>
      <w:r w:rsidR="004818AA">
        <w:t xml:space="preserve">: </w:t>
      </w:r>
      <w:r w:rsidRPr="008963AE">
        <w:tab/>
        <w:t>kg</w:t>
      </w:r>
    </w:p>
    <w:p w:rsidR="00EE0AB7" w:rsidRPr="008963AE" w:rsidRDefault="00EE0AB7" w:rsidP="00EE0AB7">
      <w:pPr>
        <w:pStyle w:val="SingleTxtG"/>
        <w:tabs>
          <w:tab w:val="right" w:leader="dot" w:pos="8505"/>
        </w:tabs>
        <w:ind w:left="2268" w:hanging="1134"/>
      </w:pPr>
      <w:r w:rsidRPr="008963AE">
        <w:t>17.</w:t>
      </w:r>
      <w:r w:rsidRPr="008963AE">
        <w:tab/>
        <w:t xml:space="preserve">Maximum design </w:t>
      </w:r>
      <w:r w:rsidR="00134911" w:rsidRPr="00134911">
        <w:rPr>
          <w:b/>
        </w:rPr>
        <w:t>vehicle</w:t>
      </w:r>
      <w:r w:rsidR="00134911">
        <w:t xml:space="preserve"> </w:t>
      </w:r>
      <w:r w:rsidRPr="008963AE">
        <w:t>speed (as indicated by the manufacturer)</w:t>
      </w:r>
      <w:r w:rsidR="004818AA">
        <w:t xml:space="preserve">: </w:t>
      </w:r>
      <w:r w:rsidRPr="008963AE">
        <w:tab/>
        <w:t>km/h</w:t>
      </w:r>
    </w:p>
    <w:p w:rsidR="00EE0AB7" w:rsidRPr="008963AE" w:rsidRDefault="00EE0AB7" w:rsidP="00EE0AB7">
      <w:pPr>
        <w:pStyle w:val="SingleTxtG"/>
        <w:tabs>
          <w:tab w:val="right" w:leader="dot" w:pos="8505"/>
        </w:tabs>
        <w:ind w:left="2268" w:hanging="1134"/>
      </w:pPr>
      <w:r w:rsidRPr="008963AE">
        <w:t>18.</w:t>
      </w:r>
      <w:r w:rsidRPr="008963AE">
        <w:tab/>
        <w:t xml:space="preserve">For stationary </w:t>
      </w:r>
      <w:r w:rsidRPr="00134911">
        <w:rPr>
          <w:strike/>
        </w:rPr>
        <w:t>moped</w:t>
      </w:r>
      <w:r w:rsidR="00134911">
        <w:t xml:space="preserve"> </w:t>
      </w:r>
      <w:r w:rsidR="00134911" w:rsidRPr="00134911">
        <w:rPr>
          <w:b/>
        </w:rPr>
        <w:t>vehicle</w:t>
      </w:r>
      <w:r w:rsidRPr="008963AE">
        <w:t xml:space="preserve"> test: location and orientation of the microphone (by reference to diagrams in </w:t>
      </w:r>
      <w:r>
        <w:t>Annex 3 to this Regulation</w:t>
      </w:r>
      <w:r w:rsidRPr="008963AE">
        <w:t xml:space="preserve">) </w:t>
      </w:r>
      <w:r w:rsidR="00C97CA0">
        <w:tab/>
      </w:r>
    </w:p>
    <w:p w:rsidR="00EE0AB7" w:rsidRPr="008963AE" w:rsidRDefault="00EE0AB7" w:rsidP="00EE0AB7">
      <w:pPr>
        <w:pStyle w:val="SingleTxtG"/>
        <w:tabs>
          <w:tab w:val="right" w:leader="dot" w:pos="8505"/>
        </w:tabs>
        <w:ind w:left="2268" w:hanging="1134"/>
      </w:pPr>
      <w:r w:rsidRPr="008963AE">
        <w:t>19.</w:t>
      </w:r>
      <w:r w:rsidRPr="008963AE">
        <w:tab/>
        <w:t>Sound levels:</w:t>
      </w:r>
      <w:r w:rsidRPr="008963AE">
        <w:tab/>
      </w:r>
    </w:p>
    <w:p w:rsidR="00EE0AB7" w:rsidRPr="008963AE" w:rsidRDefault="00EE0AB7" w:rsidP="00EE0AB7">
      <w:pPr>
        <w:pStyle w:val="SingleTxtG"/>
        <w:tabs>
          <w:tab w:val="right" w:leader="dot" w:pos="8505"/>
        </w:tabs>
        <w:ind w:left="2268" w:hanging="1134"/>
      </w:pPr>
      <w:r w:rsidRPr="008963AE">
        <w:tab/>
      </w:r>
      <w:r w:rsidRPr="00134911">
        <w:rPr>
          <w:strike/>
        </w:rPr>
        <w:t>Moped</w:t>
      </w:r>
      <w:r w:rsidR="00134911">
        <w:t xml:space="preserve"> </w:t>
      </w:r>
      <w:r w:rsidR="00134911" w:rsidRPr="00134911">
        <w:rPr>
          <w:b/>
        </w:rPr>
        <w:t>Vehicle</w:t>
      </w:r>
      <w:r w:rsidRPr="008963AE">
        <w:t xml:space="preserve"> in motion</w:t>
      </w:r>
      <w:r w:rsidR="00716E12">
        <w:t>:</w:t>
      </w:r>
      <w:r w:rsidRPr="008963AE">
        <w:tab/>
        <w:t>dB(A)</w:t>
      </w:r>
    </w:p>
    <w:p w:rsidR="00EE0AB7" w:rsidRPr="008963AE" w:rsidRDefault="00EE0AB7" w:rsidP="00EE0AB7">
      <w:pPr>
        <w:pStyle w:val="SingleTxtG"/>
        <w:tabs>
          <w:tab w:val="right" w:leader="dot" w:pos="8505"/>
        </w:tabs>
        <w:ind w:left="2268" w:hanging="1134"/>
      </w:pPr>
      <w:r w:rsidRPr="008963AE">
        <w:tab/>
      </w:r>
      <w:r w:rsidR="00716E12" w:rsidRPr="008963AE">
        <w:t xml:space="preserve">At </w:t>
      </w:r>
      <w:r w:rsidRPr="008963AE">
        <w:t xml:space="preserve">approach </w:t>
      </w:r>
      <w:r w:rsidR="00134911" w:rsidRPr="00134911">
        <w:rPr>
          <w:b/>
        </w:rPr>
        <w:t>vehicle</w:t>
      </w:r>
      <w:r w:rsidR="00134911">
        <w:t xml:space="preserve"> </w:t>
      </w:r>
      <w:r w:rsidRPr="008963AE">
        <w:t>speed (Line A-A') of</w:t>
      </w:r>
      <w:r w:rsidR="00716E12">
        <w:t>:</w:t>
      </w:r>
      <w:r w:rsidRPr="008963AE">
        <w:t xml:space="preserve"> </w:t>
      </w:r>
      <w:r w:rsidRPr="008963AE">
        <w:tab/>
        <w:t xml:space="preserve"> km/h, </w:t>
      </w:r>
    </w:p>
    <w:p w:rsidR="00EE0AB7" w:rsidRPr="008963AE" w:rsidRDefault="00EE0AB7" w:rsidP="00EE0AB7">
      <w:pPr>
        <w:pStyle w:val="SingleTxtG"/>
        <w:tabs>
          <w:tab w:val="right" w:leader="dot" w:pos="8505"/>
        </w:tabs>
        <w:ind w:left="2268" w:hanging="1134"/>
      </w:pPr>
      <w:r w:rsidRPr="008963AE">
        <w:tab/>
      </w:r>
      <w:r w:rsidR="00716E12">
        <w:t xml:space="preserve">Rotation </w:t>
      </w:r>
      <w:r>
        <w:t>speed of the engine</w:t>
      </w:r>
      <w:r w:rsidR="00716E12">
        <w:t>:</w:t>
      </w:r>
      <w:r>
        <w:t xml:space="preserve"> </w:t>
      </w:r>
      <w:r>
        <w:tab/>
        <w:t xml:space="preserve"> </w:t>
      </w:r>
      <w:r w:rsidRPr="008963AE">
        <w:t>min</w:t>
      </w:r>
      <w:r w:rsidRPr="00E521B3">
        <w:rPr>
          <w:vertAlign w:val="superscript"/>
        </w:rPr>
        <w:t>-1</w:t>
      </w:r>
    </w:p>
    <w:p w:rsidR="00EE0AB7" w:rsidRPr="008963AE" w:rsidRDefault="00EE0AB7" w:rsidP="00EE0AB7">
      <w:pPr>
        <w:pStyle w:val="SingleTxtG"/>
        <w:tabs>
          <w:tab w:val="right" w:leader="dot" w:pos="8505"/>
        </w:tabs>
        <w:ind w:left="2268" w:hanging="1134"/>
      </w:pPr>
      <w:r w:rsidRPr="008963AE">
        <w:tab/>
      </w:r>
      <w:r w:rsidRPr="00134911">
        <w:rPr>
          <w:strike/>
        </w:rPr>
        <w:t>Moped</w:t>
      </w:r>
      <w:r w:rsidR="00134911">
        <w:t xml:space="preserve"> </w:t>
      </w:r>
      <w:r w:rsidR="00134911" w:rsidRPr="00134911">
        <w:rPr>
          <w:b/>
        </w:rPr>
        <w:t>Vehicle</w:t>
      </w:r>
      <w:r w:rsidRPr="008963AE">
        <w:t xml:space="preserve"> stationary</w:t>
      </w:r>
      <w:r w:rsidR="00716E12">
        <w:t>:</w:t>
      </w:r>
      <w:r w:rsidRPr="008963AE">
        <w:t xml:space="preserve"> </w:t>
      </w:r>
      <w:r w:rsidRPr="008963AE">
        <w:tab/>
        <w:t xml:space="preserve"> dB(A) </w:t>
      </w:r>
    </w:p>
    <w:p w:rsidR="00EE0AB7" w:rsidRPr="008963AE" w:rsidRDefault="00EE0AB7" w:rsidP="00EE0AB7">
      <w:pPr>
        <w:pStyle w:val="SingleTxtG"/>
        <w:tabs>
          <w:tab w:val="right" w:leader="dot" w:pos="8505"/>
        </w:tabs>
        <w:ind w:left="2268" w:hanging="1134"/>
      </w:pPr>
      <w:r>
        <w:tab/>
      </w:r>
      <w:r w:rsidR="00716E12">
        <w:t xml:space="preserve">With </w:t>
      </w:r>
      <w:r>
        <w:t>engine running at</w:t>
      </w:r>
      <w:r w:rsidR="00716E12">
        <w:t>:</w:t>
      </w:r>
      <w:r>
        <w:t xml:space="preserve"> </w:t>
      </w:r>
      <w:r>
        <w:tab/>
        <w:t xml:space="preserve"> </w:t>
      </w:r>
      <w:r w:rsidRPr="008963AE">
        <w:t>min</w:t>
      </w:r>
      <w:r w:rsidRPr="00E521B3">
        <w:rPr>
          <w:vertAlign w:val="superscript"/>
        </w:rPr>
        <w:t>-1</w:t>
      </w:r>
    </w:p>
    <w:p w:rsidR="00EE0AB7" w:rsidRDefault="00EE0AB7" w:rsidP="00EE0AB7">
      <w:pPr>
        <w:pStyle w:val="SingleTxtG"/>
        <w:tabs>
          <w:tab w:val="right" w:leader="dot" w:pos="8505"/>
        </w:tabs>
        <w:ind w:left="2268" w:hanging="1134"/>
        <w:rPr>
          <w:strike/>
        </w:rPr>
      </w:pPr>
      <w:r w:rsidRPr="00134911">
        <w:rPr>
          <w:strike/>
        </w:rPr>
        <w:t>20.</w:t>
      </w:r>
      <w:r w:rsidRPr="00134911">
        <w:rPr>
          <w:strike/>
        </w:rPr>
        <w:tab/>
        <w:t>Deviations in calibration of sound- level meter</w:t>
      </w:r>
      <w:r w:rsidR="00716E12" w:rsidRPr="00134911">
        <w:rPr>
          <w:strike/>
        </w:rPr>
        <w:t>:</w:t>
      </w:r>
      <w:r w:rsidRPr="00134911">
        <w:rPr>
          <w:strike/>
        </w:rPr>
        <w:t xml:space="preserve"> </w:t>
      </w:r>
      <w:r w:rsidRPr="00134911">
        <w:rPr>
          <w:strike/>
        </w:rPr>
        <w:tab/>
      </w:r>
    </w:p>
    <w:p w:rsidR="00F87DEB" w:rsidRPr="00F87DEB" w:rsidRDefault="00F87DEB" w:rsidP="00F87DEB">
      <w:pPr>
        <w:tabs>
          <w:tab w:val="right" w:leader="dot" w:pos="6600"/>
        </w:tabs>
        <w:spacing w:after="120"/>
        <w:ind w:left="2268" w:right="1134" w:hanging="1134"/>
        <w:jc w:val="both"/>
        <w:rPr>
          <w:b/>
        </w:rPr>
      </w:pPr>
      <w:r w:rsidRPr="00F87DEB">
        <w:rPr>
          <w:b/>
        </w:rPr>
        <w:t>20.</w:t>
      </w:r>
      <w:r w:rsidRPr="00F87DEB">
        <w:rPr>
          <w:b/>
        </w:rPr>
        <w:tab/>
      </w:r>
      <w:r w:rsidR="005076CF">
        <w:rPr>
          <w:b/>
        </w:rPr>
        <w:t>In use</w:t>
      </w:r>
      <w:r w:rsidRPr="00F87DEB">
        <w:rPr>
          <w:b/>
        </w:rPr>
        <w:t xml:space="preserve"> compliance reference data</w:t>
      </w:r>
    </w:p>
    <w:p w:rsidR="00F87DEB" w:rsidRPr="00F87DEB" w:rsidRDefault="00F87DEB" w:rsidP="00F87DEB">
      <w:pPr>
        <w:tabs>
          <w:tab w:val="right" w:leader="dot" w:pos="8505"/>
        </w:tabs>
        <w:spacing w:after="120"/>
        <w:ind w:left="2268" w:right="1134" w:hanging="1134"/>
        <w:jc w:val="both"/>
        <w:rPr>
          <w:b/>
        </w:rPr>
      </w:pPr>
      <w:r w:rsidRPr="00F87DEB">
        <w:rPr>
          <w:b/>
        </w:rPr>
        <w:t>20.1.</w:t>
      </w:r>
      <w:r w:rsidRPr="00F87DEB">
        <w:rPr>
          <w:b/>
        </w:rPr>
        <w:tab/>
        <w:t xml:space="preserve">Gear (i) for vehicles with manual transmission: </w:t>
      </w:r>
      <w:r w:rsidRPr="00F87DEB">
        <w:rPr>
          <w:b/>
        </w:rPr>
        <w:tab/>
      </w:r>
    </w:p>
    <w:p w:rsidR="00F87DEB" w:rsidRPr="00F87DEB" w:rsidRDefault="00F87DEB" w:rsidP="00F87DEB">
      <w:pPr>
        <w:tabs>
          <w:tab w:val="right" w:leader="dot" w:pos="8505"/>
        </w:tabs>
        <w:spacing w:after="120"/>
        <w:ind w:left="2268" w:right="1134" w:hanging="1134"/>
        <w:jc w:val="both"/>
        <w:rPr>
          <w:b/>
        </w:rPr>
      </w:pPr>
      <w:r w:rsidRPr="00F87DEB">
        <w:rPr>
          <w:b/>
        </w:rPr>
        <w:t>20.2.</w:t>
      </w:r>
      <w:r w:rsidRPr="00F87DEB">
        <w:rPr>
          <w:b/>
        </w:rPr>
        <w:tab/>
        <w:t xml:space="preserve">Vehicle speed at the beginning of the period of acceleration (average of 3 runs) for gear (i): </w:t>
      </w:r>
      <w:r w:rsidRPr="00F87DEB">
        <w:rPr>
          <w:b/>
        </w:rPr>
        <w:tab/>
        <w:t xml:space="preserve"> km/h</w:t>
      </w:r>
    </w:p>
    <w:p w:rsidR="00F87DEB" w:rsidRPr="00F87DEB" w:rsidRDefault="00F87DEB" w:rsidP="00F87DEB">
      <w:pPr>
        <w:tabs>
          <w:tab w:val="right" w:leader="dot" w:pos="8505"/>
        </w:tabs>
        <w:spacing w:after="120"/>
        <w:ind w:left="2268" w:right="1134" w:hanging="1134"/>
        <w:jc w:val="both"/>
        <w:rPr>
          <w:b/>
        </w:rPr>
      </w:pPr>
      <w:r w:rsidRPr="00F87DEB">
        <w:rPr>
          <w:b/>
        </w:rPr>
        <w:t>20.3.</w:t>
      </w:r>
      <w:r w:rsidRPr="00F87DEB">
        <w:rPr>
          <w:b/>
        </w:rPr>
        <w:tab/>
        <w:t xml:space="preserve">Sound pressure level </w:t>
      </w:r>
      <w:r w:rsidRPr="00F87DEB">
        <w:rPr>
          <w:b/>
          <w:i/>
        </w:rPr>
        <w:t>L</w:t>
      </w:r>
      <w:r w:rsidRPr="00F87DEB">
        <w:rPr>
          <w:rFonts w:ascii="Times New Roman Bold" w:hAnsi="Times New Roman Bold"/>
          <w:b/>
          <w:vertAlign w:val="subscript"/>
        </w:rPr>
        <w:t>wot(i)</w:t>
      </w:r>
      <w:r w:rsidRPr="00F87DEB">
        <w:rPr>
          <w:b/>
        </w:rPr>
        <w:t xml:space="preserve">: </w:t>
      </w:r>
      <w:r w:rsidRPr="00F87DEB">
        <w:rPr>
          <w:b/>
        </w:rPr>
        <w:tab/>
        <w:t xml:space="preserve"> dB(A)</w:t>
      </w:r>
    </w:p>
    <w:p w:rsidR="00EE0AB7" w:rsidRPr="00F87DEB" w:rsidRDefault="00134911" w:rsidP="00EE0AB7">
      <w:pPr>
        <w:pStyle w:val="SingleTxtG"/>
        <w:tabs>
          <w:tab w:val="right" w:leader="dot" w:pos="8505"/>
        </w:tabs>
        <w:ind w:left="2268" w:hanging="1134"/>
      </w:pPr>
      <w:r w:rsidRPr="00F87DEB">
        <w:t>21</w:t>
      </w:r>
      <w:r w:rsidR="00F87DEB" w:rsidRPr="00F87DEB">
        <w:t>.</w:t>
      </w:r>
      <w:r w:rsidR="00EE0AB7" w:rsidRPr="00F87DEB">
        <w:tab/>
      </w:r>
      <w:r w:rsidR="00EE0AB7" w:rsidRPr="00520870">
        <w:rPr>
          <w:strike/>
        </w:rPr>
        <w:t>Moped</w:t>
      </w:r>
      <w:r w:rsidRPr="00F87DEB">
        <w:t xml:space="preserve"> </w:t>
      </w:r>
      <w:r w:rsidRPr="00F87DEB">
        <w:rPr>
          <w:b/>
        </w:rPr>
        <w:t>Vehicle</w:t>
      </w:r>
      <w:r w:rsidR="00EE0AB7" w:rsidRPr="00F87DEB">
        <w:t xml:space="preserve"> submitted for approval on</w:t>
      </w:r>
      <w:r w:rsidR="00716E12" w:rsidRPr="00F87DEB">
        <w:t>:</w:t>
      </w:r>
      <w:r w:rsidR="00EE0AB7" w:rsidRPr="00F87DEB">
        <w:t xml:space="preserve"> </w:t>
      </w:r>
      <w:r w:rsidR="00EE0AB7" w:rsidRPr="00F87DEB">
        <w:tab/>
      </w:r>
    </w:p>
    <w:p w:rsidR="00EE0AB7" w:rsidRPr="00F87DEB" w:rsidRDefault="00134911" w:rsidP="00EE0AB7">
      <w:pPr>
        <w:pStyle w:val="SingleTxtG"/>
        <w:tabs>
          <w:tab w:val="right" w:leader="dot" w:pos="8505"/>
        </w:tabs>
        <w:ind w:left="2268" w:hanging="1134"/>
      </w:pPr>
      <w:r w:rsidRPr="00F87DEB">
        <w:t>22</w:t>
      </w:r>
      <w:r w:rsidR="00F87DEB" w:rsidRPr="00F87DEB">
        <w:t>.</w:t>
      </w:r>
      <w:r w:rsidR="00EE0AB7" w:rsidRPr="00F87DEB">
        <w:tab/>
        <w:t xml:space="preserve">Technical </w:t>
      </w:r>
      <w:r w:rsidR="00716E12" w:rsidRPr="00F87DEB">
        <w:t xml:space="preserve">Service </w:t>
      </w:r>
      <w:r w:rsidR="00EE0AB7" w:rsidRPr="00F87DEB">
        <w:t>responsible for conducting approval tests</w:t>
      </w:r>
      <w:r w:rsidR="00716E12" w:rsidRPr="00F87DEB">
        <w:t xml:space="preserve">: </w:t>
      </w:r>
      <w:r w:rsidR="00716E12" w:rsidRPr="00F87DEB">
        <w:tab/>
      </w:r>
      <w:r w:rsidR="00EE0AB7" w:rsidRPr="00F87DEB">
        <w:tab/>
      </w:r>
    </w:p>
    <w:p w:rsidR="00EE0AB7" w:rsidRPr="00F87DEB" w:rsidRDefault="00134911" w:rsidP="00EE0AB7">
      <w:pPr>
        <w:pStyle w:val="SingleTxtG"/>
        <w:tabs>
          <w:tab w:val="right" w:leader="dot" w:pos="8505"/>
        </w:tabs>
        <w:ind w:left="2268" w:hanging="1134"/>
      </w:pPr>
      <w:r w:rsidRPr="00F87DEB">
        <w:t>23</w:t>
      </w:r>
      <w:r w:rsidR="00F87DEB" w:rsidRPr="00F87DEB">
        <w:t>.</w:t>
      </w:r>
      <w:r w:rsidR="00EE0AB7" w:rsidRPr="00F87DEB">
        <w:tab/>
        <w:t xml:space="preserve">Date of report issued by that </w:t>
      </w:r>
      <w:r w:rsidR="00716E12" w:rsidRPr="00F87DEB">
        <w:t xml:space="preserve">Service: </w:t>
      </w:r>
      <w:r w:rsidR="00EE0AB7" w:rsidRPr="00F87DEB">
        <w:tab/>
      </w:r>
    </w:p>
    <w:p w:rsidR="00EE0AB7" w:rsidRPr="00F87DEB" w:rsidRDefault="00134911" w:rsidP="00EE0AB7">
      <w:pPr>
        <w:pStyle w:val="SingleTxtG"/>
        <w:tabs>
          <w:tab w:val="right" w:leader="dot" w:pos="8505"/>
        </w:tabs>
        <w:ind w:left="2268" w:hanging="1134"/>
      </w:pPr>
      <w:r w:rsidRPr="00F87DEB">
        <w:t>24</w:t>
      </w:r>
      <w:r w:rsidR="00F87DEB" w:rsidRPr="00F87DEB">
        <w:t>.</w:t>
      </w:r>
      <w:r w:rsidR="00EE0AB7" w:rsidRPr="00F87DEB">
        <w:tab/>
        <w:t xml:space="preserve">Number of report issued by that </w:t>
      </w:r>
      <w:r w:rsidR="00716E12" w:rsidRPr="00F87DEB">
        <w:t xml:space="preserve">Service: </w:t>
      </w:r>
      <w:r w:rsidR="00EE0AB7" w:rsidRPr="00F87DEB">
        <w:tab/>
      </w:r>
    </w:p>
    <w:p w:rsidR="00EE0AB7" w:rsidRPr="00F87DEB" w:rsidRDefault="00134911" w:rsidP="00EE0AB7">
      <w:pPr>
        <w:pStyle w:val="SingleTxtG"/>
        <w:tabs>
          <w:tab w:val="right" w:leader="dot" w:pos="8505"/>
        </w:tabs>
        <w:ind w:left="2268" w:hanging="1134"/>
      </w:pPr>
      <w:r w:rsidRPr="00F87DEB">
        <w:t>25</w:t>
      </w:r>
      <w:r w:rsidR="00F87DEB" w:rsidRPr="00F87DEB">
        <w:t>.</w:t>
      </w:r>
      <w:r w:rsidR="00EE0AB7" w:rsidRPr="00F87DEB">
        <w:tab/>
        <w:t>Approval granted/refused/extended/withdrawn</w:t>
      </w:r>
      <w:r w:rsidR="00EE0AB7" w:rsidRPr="00F87DEB">
        <w:rPr>
          <w:vertAlign w:val="superscript"/>
        </w:rPr>
        <w:t>2</w:t>
      </w:r>
    </w:p>
    <w:p w:rsidR="00EE0AB7" w:rsidRPr="00F87DEB" w:rsidRDefault="00134911" w:rsidP="00EE0AB7">
      <w:pPr>
        <w:pStyle w:val="SingleTxtG"/>
        <w:tabs>
          <w:tab w:val="right" w:leader="dot" w:pos="8505"/>
        </w:tabs>
        <w:ind w:left="2268" w:hanging="1134"/>
      </w:pPr>
      <w:r w:rsidRPr="00F87DEB">
        <w:t>26</w:t>
      </w:r>
      <w:r w:rsidR="00F87DEB" w:rsidRPr="00F87DEB">
        <w:t>.</w:t>
      </w:r>
      <w:r w:rsidR="00EE0AB7" w:rsidRPr="00F87DEB">
        <w:tab/>
        <w:t xml:space="preserve">Position of approval mark on the </w:t>
      </w:r>
      <w:r w:rsidR="00EE0AB7" w:rsidRPr="00520870">
        <w:rPr>
          <w:strike/>
        </w:rPr>
        <w:t>moped</w:t>
      </w:r>
      <w:r w:rsidR="00DB5E6C" w:rsidRPr="00F87DEB">
        <w:t xml:space="preserve"> </w:t>
      </w:r>
      <w:r w:rsidR="00DB5E6C" w:rsidRPr="00F87DEB">
        <w:rPr>
          <w:b/>
        </w:rPr>
        <w:t>vehicle</w:t>
      </w:r>
      <w:r w:rsidR="004E708F" w:rsidRPr="00F87DEB">
        <w:t>:</w:t>
      </w:r>
      <w:r w:rsidR="00EE0AB7" w:rsidRPr="00F87DEB">
        <w:t xml:space="preserve"> </w:t>
      </w:r>
      <w:r w:rsidR="00EE0AB7" w:rsidRPr="00F87DEB">
        <w:tab/>
      </w:r>
    </w:p>
    <w:p w:rsidR="00EE0AB7" w:rsidRPr="00F87DEB" w:rsidRDefault="00134911" w:rsidP="00EE0AB7">
      <w:pPr>
        <w:pStyle w:val="SingleTxtG"/>
        <w:tabs>
          <w:tab w:val="right" w:leader="dot" w:pos="8505"/>
        </w:tabs>
        <w:ind w:left="2268" w:hanging="1134"/>
      </w:pPr>
      <w:r w:rsidRPr="00F87DEB">
        <w:t>27</w:t>
      </w:r>
      <w:r w:rsidR="00F87DEB" w:rsidRPr="00F87DEB">
        <w:t>.</w:t>
      </w:r>
      <w:r w:rsidR="00EE0AB7" w:rsidRPr="00F87DEB">
        <w:tab/>
        <w:t>Place</w:t>
      </w:r>
      <w:r w:rsidR="004E708F" w:rsidRPr="00F87DEB">
        <w:t>:</w:t>
      </w:r>
      <w:r w:rsidR="00EE0AB7" w:rsidRPr="00F87DEB">
        <w:t xml:space="preserve"> </w:t>
      </w:r>
      <w:r w:rsidR="00EE0AB7" w:rsidRPr="00F87DEB">
        <w:tab/>
      </w:r>
    </w:p>
    <w:p w:rsidR="00EE0AB7" w:rsidRPr="00F87DEB" w:rsidRDefault="00134911" w:rsidP="00EE0AB7">
      <w:pPr>
        <w:pStyle w:val="SingleTxtG"/>
        <w:tabs>
          <w:tab w:val="right" w:leader="dot" w:pos="8505"/>
        </w:tabs>
        <w:ind w:left="2268" w:hanging="1134"/>
      </w:pPr>
      <w:r w:rsidRPr="00F87DEB">
        <w:t>28</w:t>
      </w:r>
      <w:r w:rsidR="00F87DEB" w:rsidRPr="00F87DEB">
        <w:t>.</w:t>
      </w:r>
      <w:r w:rsidR="00EE0AB7" w:rsidRPr="00F87DEB">
        <w:tab/>
        <w:t>Date</w:t>
      </w:r>
      <w:r w:rsidR="004E708F" w:rsidRPr="00F87DEB">
        <w:t xml:space="preserve">: </w:t>
      </w:r>
      <w:r w:rsidR="00EE0AB7" w:rsidRPr="00F87DEB">
        <w:tab/>
      </w:r>
    </w:p>
    <w:p w:rsidR="00EE0AB7" w:rsidRPr="00F87DEB" w:rsidRDefault="00134911" w:rsidP="00EE0AB7">
      <w:pPr>
        <w:pStyle w:val="SingleTxtG"/>
        <w:tabs>
          <w:tab w:val="right" w:leader="dot" w:pos="8505"/>
        </w:tabs>
        <w:ind w:left="2268" w:hanging="1134"/>
      </w:pPr>
      <w:r w:rsidRPr="00F87DEB">
        <w:t>29</w:t>
      </w:r>
      <w:r w:rsidR="00F87DEB" w:rsidRPr="00F87DEB">
        <w:t>.</w:t>
      </w:r>
      <w:r w:rsidR="00EE0AB7" w:rsidRPr="00F87DEB">
        <w:tab/>
        <w:t>Signature</w:t>
      </w:r>
      <w:r w:rsidR="004E708F" w:rsidRPr="00F87DEB">
        <w:t>:</w:t>
      </w:r>
      <w:r w:rsidR="00EE0AB7" w:rsidRPr="00F87DEB">
        <w:t xml:space="preserve"> </w:t>
      </w:r>
      <w:r w:rsidR="00EE0AB7" w:rsidRPr="00F87DEB">
        <w:tab/>
      </w:r>
    </w:p>
    <w:p w:rsidR="00EE0AB7" w:rsidRPr="008963AE" w:rsidRDefault="00134911" w:rsidP="00EE0AB7">
      <w:pPr>
        <w:pStyle w:val="SingleTxtGFirstline1cmSingleTxtGFirstline1cm"/>
        <w:tabs>
          <w:tab w:val="clear" w:pos="1080"/>
        </w:tabs>
        <w:spacing w:before="120" w:after="120"/>
        <w:ind w:left="2268" w:right="993" w:hanging="1134"/>
        <w:rPr>
          <w:sz w:val="20"/>
          <w:szCs w:val="20"/>
          <w:lang w:val="en-GB"/>
        </w:rPr>
      </w:pPr>
      <w:r w:rsidRPr="00F87DEB">
        <w:rPr>
          <w:sz w:val="20"/>
          <w:szCs w:val="20"/>
          <w:lang w:val="en-GB"/>
        </w:rPr>
        <w:t>30</w:t>
      </w:r>
      <w:r w:rsidR="004E708F" w:rsidRPr="00F87DEB">
        <w:rPr>
          <w:sz w:val="20"/>
          <w:szCs w:val="20"/>
          <w:lang w:val="en-GB"/>
        </w:rPr>
        <w:t>.</w:t>
      </w:r>
      <w:r w:rsidR="00EE0AB7" w:rsidRPr="008963AE">
        <w:rPr>
          <w:sz w:val="20"/>
          <w:szCs w:val="20"/>
          <w:lang w:val="en-GB"/>
        </w:rPr>
        <w:tab/>
        <w:t>The following documents, bearing the approval number shown above, are annexed to this communication</w:t>
      </w:r>
      <w:r w:rsidR="004E708F">
        <w:rPr>
          <w:sz w:val="20"/>
          <w:szCs w:val="20"/>
          <w:lang w:val="en-GB"/>
        </w:rPr>
        <w:t>:</w:t>
      </w:r>
    </w:p>
    <w:p w:rsidR="00EE0AB7" w:rsidRPr="008963AE" w:rsidRDefault="00EE0AB7" w:rsidP="00EE0AB7">
      <w:pPr>
        <w:pStyle w:val="SingleTxtGFirstline1cmSingleTxtGFirstline1cm"/>
        <w:tabs>
          <w:tab w:val="clear" w:pos="1080"/>
        </w:tabs>
        <w:spacing w:before="120" w:after="120"/>
        <w:ind w:left="2835" w:right="993" w:hanging="567"/>
        <w:rPr>
          <w:sz w:val="20"/>
          <w:szCs w:val="20"/>
          <w:lang w:val="en-GB"/>
        </w:rPr>
      </w:pPr>
      <w:r w:rsidRPr="008963AE">
        <w:rPr>
          <w:sz w:val="20"/>
          <w:szCs w:val="20"/>
          <w:lang w:val="en-GB"/>
        </w:rPr>
        <w:t>(a)</w:t>
      </w:r>
      <w:r w:rsidRPr="008963AE">
        <w:rPr>
          <w:sz w:val="20"/>
          <w:szCs w:val="20"/>
          <w:lang w:val="en-GB"/>
        </w:rPr>
        <w:tab/>
        <w:t>Drawings, diagrams and plans of the engine and of the exhaust or silencing system;</w:t>
      </w:r>
    </w:p>
    <w:p w:rsidR="00EE0AB7" w:rsidRPr="008963AE" w:rsidRDefault="00EE0AB7" w:rsidP="00EE0AB7">
      <w:pPr>
        <w:pStyle w:val="SingleTxtGFirstline1cmSingleTxtGFirstline1cm"/>
        <w:tabs>
          <w:tab w:val="clear" w:pos="1080"/>
        </w:tabs>
        <w:spacing w:before="120" w:after="120"/>
        <w:ind w:left="2268" w:right="993"/>
        <w:rPr>
          <w:sz w:val="20"/>
          <w:szCs w:val="20"/>
          <w:lang w:val="en-GB"/>
        </w:rPr>
      </w:pPr>
      <w:r w:rsidRPr="008963AE">
        <w:rPr>
          <w:sz w:val="20"/>
          <w:szCs w:val="20"/>
          <w:lang w:val="en-GB"/>
        </w:rPr>
        <w:lastRenderedPageBreak/>
        <w:t>(b)</w:t>
      </w:r>
      <w:r w:rsidRPr="008963AE">
        <w:rPr>
          <w:sz w:val="20"/>
          <w:szCs w:val="20"/>
          <w:lang w:val="en-GB"/>
        </w:rPr>
        <w:tab/>
        <w:t>Photographs of the engine and of the exhaust or silencing system;</w:t>
      </w:r>
    </w:p>
    <w:p w:rsidR="00EE0AB7" w:rsidRPr="008963AE" w:rsidRDefault="00EE0AB7" w:rsidP="00EE0AB7">
      <w:pPr>
        <w:pStyle w:val="SingleTxtGFirstline1cmSingleTxtGFirstline1cm"/>
        <w:tabs>
          <w:tab w:val="clear" w:pos="1080"/>
        </w:tabs>
        <w:spacing w:before="120" w:after="120"/>
        <w:ind w:left="2835" w:right="993" w:hanging="567"/>
        <w:rPr>
          <w:lang w:val="en-GB"/>
        </w:rPr>
      </w:pPr>
      <w:r w:rsidRPr="008963AE">
        <w:rPr>
          <w:sz w:val="20"/>
          <w:szCs w:val="20"/>
          <w:lang w:val="en-GB"/>
        </w:rPr>
        <w:t>(c)</w:t>
      </w:r>
      <w:r w:rsidRPr="008963AE">
        <w:rPr>
          <w:sz w:val="20"/>
          <w:szCs w:val="20"/>
          <w:lang w:val="en-GB"/>
        </w:rPr>
        <w:tab/>
        <w:t>List of duly identified components constituting the exhaust or silencing system.</w:t>
      </w:r>
    </w:p>
    <w:p w:rsidR="00EE0AB7" w:rsidRDefault="00EE0AB7" w:rsidP="00F70F0D">
      <w:pPr>
        <w:suppressAutoHyphens w:val="0"/>
        <w:spacing w:line="240" w:lineRule="auto"/>
        <w:sectPr w:rsidR="00EE0AB7" w:rsidSect="00316511">
          <w:headerReference w:type="even" r:id="rId20"/>
          <w:headerReference w:type="default" r:id="rId21"/>
          <w:footerReference w:type="default" r:id="rId22"/>
          <w:footnotePr>
            <w:numRestart w:val="eachSect"/>
          </w:footnotePr>
          <w:endnotePr>
            <w:numFmt w:val="decimal"/>
          </w:endnotePr>
          <w:pgSz w:w="11907" w:h="16840" w:code="9"/>
          <w:pgMar w:top="1701" w:right="1134" w:bottom="2268" w:left="1134" w:header="964" w:footer="1701" w:gutter="0"/>
          <w:cols w:space="720"/>
          <w:docGrid w:linePitch="272"/>
        </w:sectPr>
      </w:pPr>
    </w:p>
    <w:p w:rsidR="00F31F06" w:rsidRPr="008963AE" w:rsidRDefault="00F31F06" w:rsidP="00F31F06">
      <w:pPr>
        <w:pStyle w:val="HChG"/>
      </w:pPr>
      <w:r w:rsidRPr="008963AE">
        <w:lastRenderedPageBreak/>
        <w:t>Annex 2</w:t>
      </w:r>
    </w:p>
    <w:p w:rsidR="00F31F06" w:rsidRPr="008963AE" w:rsidRDefault="00F31F06" w:rsidP="00F31F06">
      <w:pPr>
        <w:pStyle w:val="HChG"/>
      </w:pPr>
      <w:r w:rsidRPr="008963AE">
        <w:tab/>
      </w:r>
      <w:r w:rsidRPr="008963AE">
        <w:tab/>
        <w:t>Arrangements of the approval mark</w:t>
      </w:r>
    </w:p>
    <w:p w:rsidR="00F31F06" w:rsidRPr="008963AE" w:rsidRDefault="00F31F06" w:rsidP="00F31F06">
      <w:pPr>
        <w:pStyle w:val="SingleTxtG"/>
        <w:spacing w:after="0"/>
      </w:pPr>
      <w:r w:rsidRPr="008963AE">
        <w:t>Model A</w:t>
      </w:r>
    </w:p>
    <w:p w:rsidR="00F31F06" w:rsidRDefault="00F31F06" w:rsidP="00F31F06">
      <w:pPr>
        <w:ind w:left="1134"/>
      </w:pPr>
      <w:r w:rsidRPr="008963AE">
        <w:t>(See paragraph 5.4. of this Regulation)</w:t>
      </w:r>
    </w:p>
    <w:p w:rsidR="00F31F06" w:rsidRPr="008963AE" w:rsidRDefault="00F31F06" w:rsidP="00F31F06">
      <w:pPr>
        <w:ind w:left="1134"/>
      </w:pPr>
    </w:p>
    <w:p w:rsidR="00F31F06" w:rsidRPr="008963AE" w:rsidRDefault="00D50FEF" w:rsidP="00F31F06">
      <w:pPr>
        <w:pStyle w:val="SingleTxtG"/>
        <w:tabs>
          <w:tab w:val="left" w:pos="8505"/>
        </w:tabs>
      </w:pPr>
      <w:r>
        <w:rPr>
          <w:noProof/>
          <w:lang w:eastAsia="en-GB"/>
        </w:rPr>
        <w:drawing>
          <wp:inline distT="0" distB="0" distL="0" distR="0" wp14:anchorId="0CB45271" wp14:editId="7CCB6B40">
            <wp:extent cx="4210050" cy="80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0050" cy="806450"/>
                    </a:xfrm>
                    <a:prstGeom prst="rect">
                      <a:avLst/>
                    </a:prstGeom>
                    <a:noFill/>
                    <a:ln>
                      <a:noFill/>
                    </a:ln>
                  </pic:spPr>
                </pic:pic>
              </a:graphicData>
            </a:graphic>
          </wp:inline>
        </w:drawing>
      </w:r>
    </w:p>
    <w:p w:rsidR="00F31F06" w:rsidRPr="008963AE" w:rsidRDefault="00F31F06" w:rsidP="00F31F06">
      <w:pPr>
        <w:pStyle w:val="SingleTxtG"/>
        <w:ind w:right="849" w:firstLine="567"/>
      </w:pPr>
      <w:r w:rsidRPr="008963AE">
        <w:t xml:space="preserve">The above approval mark affixed to a vehicle shows that the vehicle type </w:t>
      </w:r>
      <w:r w:rsidRPr="009A0F06">
        <w:t>co</w:t>
      </w:r>
      <w:r w:rsidRPr="009A0F06">
        <w:rPr>
          <w:bCs/>
        </w:rPr>
        <w:t>n</w:t>
      </w:r>
      <w:r w:rsidRPr="009A0F06">
        <w:t>cern</w:t>
      </w:r>
      <w:r w:rsidRPr="008963AE">
        <w:t xml:space="preserve">ed has, with regard to its </w:t>
      </w:r>
      <w:r w:rsidRPr="00DB5E6C">
        <w:rPr>
          <w:strike/>
        </w:rPr>
        <w:t>noise</w:t>
      </w:r>
      <w:r w:rsidR="00DB5E6C">
        <w:t xml:space="preserve"> </w:t>
      </w:r>
      <w:r w:rsidR="00DB5E6C" w:rsidRPr="00DB5E6C">
        <w:rPr>
          <w:b/>
        </w:rPr>
        <w:t>sound</w:t>
      </w:r>
      <w:r w:rsidRPr="008963AE">
        <w:t xml:space="preserve"> emission, been approved in the Netherlands (E 4) pursuant to Regulation No. 63 under approval No. </w:t>
      </w:r>
      <w:r w:rsidRPr="008963AE">
        <w:rPr>
          <w:bCs/>
        </w:rPr>
        <w:t>02</w:t>
      </w:r>
      <w:r w:rsidRPr="008963AE">
        <w:t xml:space="preserve">2439. The approval number indicates that the approval was granted according to the requirements of Regulation No. 63 as amended by the </w:t>
      </w:r>
      <w:r w:rsidRPr="008963AE">
        <w:rPr>
          <w:bCs/>
        </w:rPr>
        <w:t>02</w:t>
      </w:r>
      <w:r w:rsidRPr="008963AE">
        <w:t xml:space="preserve"> series of amendments.</w:t>
      </w:r>
    </w:p>
    <w:p w:rsidR="00F31F06" w:rsidRPr="008963AE" w:rsidRDefault="00F31F06" w:rsidP="00F31F06">
      <w:pPr>
        <w:pStyle w:val="SingleTxtG"/>
        <w:spacing w:before="360" w:after="0"/>
      </w:pPr>
      <w:r w:rsidRPr="008963AE">
        <w:t>Model B</w:t>
      </w:r>
    </w:p>
    <w:p w:rsidR="00F31F06" w:rsidRPr="008963AE" w:rsidRDefault="00F31F06" w:rsidP="00F31F06">
      <w:pPr>
        <w:pStyle w:val="SingleTxtG"/>
      </w:pPr>
      <w:r w:rsidRPr="008963AE">
        <w:t>(See paragraph 5.5. of this Regulation)</w:t>
      </w:r>
    </w:p>
    <w:p w:rsidR="00F31F06" w:rsidRPr="008963AE" w:rsidRDefault="00F31F06" w:rsidP="00F31F06">
      <w:pPr>
        <w:jc w:val="both"/>
      </w:pPr>
    </w:p>
    <w:p w:rsidR="00F31F06" w:rsidRPr="008963AE" w:rsidRDefault="00D50FEF" w:rsidP="00F31F06">
      <w:pPr>
        <w:ind w:left="1134"/>
        <w:jc w:val="both"/>
      </w:pPr>
      <w:r>
        <w:rPr>
          <w:noProof/>
          <w:lang w:eastAsia="en-GB"/>
        </w:rPr>
        <w:drawing>
          <wp:inline distT="0" distB="0" distL="0" distR="0" wp14:anchorId="22DE6AEA" wp14:editId="49B865CE">
            <wp:extent cx="4654550" cy="84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4550" cy="844550"/>
                    </a:xfrm>
                    <a:prstGeom prst="rect">
                      <a:avLst/>
                    </a:prstGeom>
                    <a:noFill/>
                    <a:ln>
                      <a:noFill/>
                    </a:ln>
                  </pic:spPr>
                </pic:pic>
              </a:graphicData>
            </a:graphic>
          </wp:inline>
        </w:drawing>
      </w:r>
    </w:p>
    <w:p w:rsidR="00F31F06" w:rsidRPr="008963AE" w:rsidRDefault="00F31F06" w:rsidP="00F31F06">
      <w:pPr>
        <w:jc w:val="both"/>
      </w:pPr>
    </w:p>
    <w:p w:rsidR="00F31F06" w:rsidRPr="008963AE" w:rsidRDefault="00F31F06" w:rsidP="00F31F06">
      <w:pPr>
        <w:pStyle w:val="SingleTxtG"/>
        <w:ind w:right="849" w:firstLine="567"/>
      </w:pPr>
      <w:r w:rsidRPr="008963AE">
        <w:t xml:space="preserve">The above approval mark affixed to a vehicle shows that the vehicle type concerned has been approved in the </w:t>
      </w:r>
      <w:smartTag w:uri="urn:schemas-microsoft-com:office:smarttags" w:element="country-region">
        <w:smartTag w:uri="urn:schemas-microsoft-com:office:smarttags" w:element="place">
          <w:r w:rsidRPr="008963AE">
            <w:t>Netherlands</w:t>
          </w:r>
        </w:smartTag>
      </w:smartTag>
      <w:r w:rsidRPr="008963AE">
        <w:t xml:space="preserve"> (E 4) pursuant to Regulation Nos. 63 and 33.</w:t>
      </w:r>
      <w:r w:rsidRPr="008963AE">
        <w:rPr>
          <w:rStyle w:val="FootnoteReference"/>
        </w:rPr>
        <w:footnoteReference w:id="11"/>
      </w:r>
      <w:r w:rsidRPr="008963AE">
        <w:t xml:space="preserve"> The approval numbers indicate that, at the dates when the respective approvals were given, Regulation No.</w:t>
      </w:r>
      <w:r w:rsidR="00F25D06">
        <w:t> </w:t>
      </w:r>
      <w:r w:rsidRPr="008963AE">
        <w:t xml:space="preserve">63 included the </w:t>
      </w:r>
      <w:r w:rsidRPr="008963AE">
        <w:rPr>
          <w:bCs/>
        </w:rPr>
        <w:t>02</w:t>
      </w:r>
      <w:r w:rsidRPr="008963AE">
        <w:t xml:space="preserve"> series of amendments and Regulation No. 33 ha</w:t>
      </w:r>
      <w:r w:rsidR="00F25D06">
        <w:t>s</w:t>
      </w:r>
      <w:r w:rsidRPr="008963AE">
        <w:t xml:space="preserve"> also been amended by the 01 series of amendments.</w:t>
      </w:r>
    </w:p>
    <w:p w:rsidR="00F31F06" w:rsidRDefault="00F31F06" w:rsidP="00F31F06">
      <w:pPr>
        <w:pStyle w:val="SingleTxtG"/>
        <w:sectPr w:rsidR="00F31F06" w:rsidSect="00316511">
          <w:headerReference w:type="even" r:id="rId25"/>
          <w:headerReference w:type="default" r:id="rId26"/>
          <w:footnotePr>
            <w:numRestart w:val="eachSect"/>
          </w:footnotePr>
          <w:endnotePr>
            <w:numFmt w:val="decimal"/>
          </w:endnotePr>
          <w:pgSz w:w="11907" w:h="16840" w:code="9"/>
          <w:pgMar w:top="1701" w:right="1134" w:bottom="2268" w:left="1134" w:header="964" w:footer="1701" w:gutter="0"/>
          <w:cols w:space="720"/>
          <w:docGrid w:linePitch="272"/>
        </w:sectPr>
      </w:pPr>
    </w:p>
    <w:p w:rsidR="00F31F06" w:rsidRPr="008963AE" w:rsidRDefault="00F31F06" w:rsidP="00F31F06">
      <w:pPr>
        <w:pStyle w:val="HChG"/>
      </w:pPr>
      <w:r w:rsidRPr="008963AE">
        <w:lastRenderedPageBreak/>
        <w:t>Annex 3</w:t>
      </w:r>
    </w:p>
    <w:p w:rsidR="00F31F06" w:rsidRPr="008963AE" w:rsidRDefault="00F31F06" w:rsidP="00F31F06">
      <w:pPr>
        <w:pStyle w:val="HChG"/>
      </w:pPr>
      <w:r w:rsidRPr="008963AE">
        <w:tab/>
      </w:r>
      <w:r w:rsidRPr="008963AE">
        <w:tab/>
        <w:t xml:space="preserve">Methods and instruments for measuring the </w:t>
      </w:r>
      <w:r w:rsidRPr="008375FD">
        <w:rPr>
          <w:strike/>
        </w:rPr>
        <w:t>noise made</w:t>
      </w:r>
      <w:r w:rsidR="008375FD">
        <w:t xml:space="preserve"> </w:t>
      </w:r>
      <w:r w:rsidR="008375FD" w:rsidRPr="008375FD">
        <w:rPr>
          <w:u w:val="single"/>
        </w:rPr>
        <w:t>sound emitted</w:t>
      </w:r>
      <w:r w:rsidRPr="008963AE">
        <w:t xml:space="preserve"> by </w:t>
      </w:r>
      <w:r w:rsidRPr="008375FD">
        <w:rPr>
          <w:strike/>
        </w:rPr>
        <w:t>mopeds</w:t>
      </w:r>
      <w:r w:rsidR="008375FD">
        <w:t xml:space="preserve"> </w:t>
      </w:r>
      <w:r w:rsidR="008375FD" w:rsidRPr="008375FD">
        <w:rPr>
          <w:u w:val="single"/>
        </w:rPr>
        <w:t>L</w:t>
      </w:r>
      <w:r w:rsidR="008375FD" w:rsidRPr="008375FD">
        <w:rPr>
          <w:u w:val="single"/>
          <w:vertAlign w:val="subscript"/>
        </w:rPr>
        <w:t>1</w:t>
      </w:r>
      <w:r w:rsidR="008375FD" w:rsidRPr="008375FD">
        <w:rPr>
          <w:u w:val="single"/>
        </w:rPr>
        <w:t xml:space="preserve"> category vehicles</w:t>
      </w:r>
      <w:r w:rsidRPr="008963AE">
        <w:t xml:space="preserve"> </w:t>
      </w:r>
    </w:p>
    <w:p w:rsidR="00F31F06" w:rsidRPr="00F7415C" w:rsidRDefault="00F31F06" w:rsidP="00F7415C">
      <w:pPr>
        <w:pStyle w:val="SingleTxtG"/>
        <w:rPr>
          <w:rStyle w:val="H1GChar"/>
          <w:b w:val="0"/>
          <w:sz w:val="20"/>
        </w:rPr>
      </w:pPr>
      <w:r w:rsidRPr="00F7415C">
        <w:rPr>
          <w:rStyle w:val="H1GChar"/>
          <w:b w:val="0"/>
          <w:sz w:val="20"/>
        </w:rPr>
        <w:t>1.</w:t>
      </w:r>
      <w:r w:rsidRPr="00F7415C">
        <w:rPr>
          <w:rStyle w:val="H1GChar"/>
          <w:b w:val="0"/>
          <w:sz w:val="20"/>
        </w:rPr>
        <w:tab/>
      </w:r>
      <w:r w:rsidRPr="00F7415C">
        <w:rPr>
          <w:rStyle w:val="H1GChar"/>
          <w:b w:val="0"/>
          <w:sz w:val="20"/>
        </w:rPr>
        <w:tab/>
        <w:t>Measuring instruments</w:t>
      </w:r>
    </w:p>
    <w:p w:rsidR="00F31F06" w:rsidRPr="00F7415C" w:rsidRDefault="00F31F06" w:rsidP="00F7415C">
      <w:pPr>
        <w:pStyle w:val="SingleTxtG"/>
        <w:rPr>
          <w:rStyle w:val="H1GChar"/>
          <w:b w:val="0"/>
          <w:sz w:val="20"/>
        </w:rPr>
      </w:pPr>
      <w:r w:rsidRPr="00F7415C">
        <w:rPr>
          <w:rStyle w:val="H1GChar"/>
          <w:b w:val="0"/>
          <w:sz w:val="20"/>
        </w:rPr>
        <w:t>1.1.</w:t>
      </w:r>
      <w:r w:rsidRPr="00F7415C">
        <w:rPr>
          <w:rStyle w:val="H1GChar"/>
          <w:b w:val="0"/>
          <w:sz w:val="20"/>
        </w:rPr>
        <w:tab/>
      </w:r>
      <w:r w:rsidR="00263FE6">
        <w:rPr>
          <w:rStyle w:val="H1GChar"/>
          <w:b w:val="0"/>
          <w:sz w:val="20"/>
        </w:rPr>
        <w:tab/>
      </w:r>
      <w:r w:rsidRPr="00F7415C">
        <w:rPr>
          <w:rStyle w:val="H1GChar"/>
          <w:b w:val="0"/>
          <w:sz w:val="20"/>
        </w:rPr>
        <w:t>Acoustic measurements</w:t>
      </w:r>
    </w:p>
    <w:p w:rsidR="00F31F06" w:rsidRPr="008963AE" w:rsidRDefault="00F31F06" w:rsidP="00F31F06">
      <w:pPr>
        <w:pStyle w:val="SingleTxtG"/>
      </w:pPr>
      <w:r w:rsidRPr="008963AE">
        <w:rPr>
          <w:rStyle w:val="H1GChar"/>
          <w:b w:val="0"/>
          <w:sz w:val="20"/>
        </w:rPr>
        <w:t>1.1.1.</w:t>
      </w:r>
      <w:r w:rsidRPr="008963AE">
        <w:rPr>
          <w:rStyle w:val="H1GChar"/>
          <w:b w:val="0"/>
          <w:sz w:val="20"/>
        </w:rPr>
        <w:tab/>
      </w:r>
      <w:r w:rsidRPr="008963AE">
        <w:rPr>
          <w:rStyle w:val="H1GChar"/>
          <w:b w:val="0"/>
          <w:sz w:val="20"/>
        </w:rPr>
        <w:tab/>
        <w:t>General</w:t>
      </w:r>
    </w:p>
    <w:p w:rsidR="00F31F06" w:rsidRPr="00F7415C" w:rsidRDefault="00F31F06" w:rsidP="00F31F06">
      <w:pPr>
        <w:pStyle w:val="SingleTxtG"/>
        <w:spacing w:line="240" w:lineRule="auto"/>
        <w:ind w:left="2268"/>
        <w:rPr>
          <w:rStyle w:val="H1GChar"/>
          <w:b w:val="0"/>
          <w:sz w:val="20"/>
        </w:rPr>
      </w:pPr>
      <w:r w:rsidRPr="00F7415C">
        <w:rPr>
          <w:rStyle w:val="H1GChar"/>
          <w:b w:val="0"/>
          <w:sz w:val="20"/>
        </w:rPr>
        <w:t>The apparatus used for measuring the sound pressure level shall be a sound level meter or equivalent measuring system meeting the requirements of Class 1 instruments (inclusive of the recommended windscreen, if used). These requirements are described in IEC 61672 1:2002. Measurements shall be carried out using the time weighting "F" of the acoustic measuring instrument and the "A" frequency weighting curve also described in IEC 61672-1:2002. When using a system that includes periodic monitoring of the A-weighted sound pressure level, a reading should be made at a time interval not greater than 30 ms. The instruments shall be maintained and calibrated in accordance with the instructions of the instrument manufacturer.</w:t>
      </w:r>
    </w:p>
    <w:p w:rsidR="00F31F06" w:rsidRPr="008963AE" w:rsidRDefault="00F31F06" w:rsidP="00F31F06">
      <w:pPr>
        <w:pStyle w:val="SingleTxtG"/>
        <w:rPr>
          <w:rStyle w:val="H1GChar"/>
          <w:b w:val="0"/>
          <w:sz w:val="20"/>
        </w:rPr>
      </w:pPr>
      <w:r w:rsidRPr="008963AE">
        <w:rPr>
          <w:rStyle w:val="H1GChar"/>
          <w:b w:val="0"/>
          <w:sz w:val="20"/>
        </w:rPr>
        <w:t xml:space="preserve">1.1.2. </w:t>
      </w:r>
      <w:r w:rsidRPr="008963AE">
        <w:rPr>
          <w:rStyle w:val="H1GChar"/>
          <w:b w:val="0"/>
          <w:sz w:val="20"/>
        </w:rPr>
        <w:tab/>
      </w:r>
      <w:r w:rsidRPr="008963AE">
        <w:rPr>
          <w:rStyle w:val="H1GChar"/>
          <w:b w:val="0"/>
          <w:sz w:val="20"/>
        </w:rPr>
        <w:tab/>
        <w:t>Calibration</w:t>
      </w:r>
    </w:p>
    <w:p w:rsidR="00F31F06" w:rsidRPr="008963AE" w:rsidRDefault="00F31F06" w:rsidP="00F31F06">
      <w:pPr>
        <w:pStyle w:val="SingleTxtG"/>
        <w:spacing w:line="240" w:lineRule="auto"/>
        <w:ind w:left="2268"/>
        <w:rPr>
          <w:rStyle w:val="H1GChar"/>
          <w:b w:val="0"/>
          <w:sz w:val="20"/>
        </w:rPr>
      </w:pPr>
      <w:r w:rsidRPr="008963AE">
        <w:rPr>
          <w:rStyle w:val="H1GChar"/>
          <w:b w:val="0"/>
          <w:sz w:val="20"/>
        </w:rPr>
        <w:t>At the beginning and at the end of every measurement session, the entire acoustic measuring system shall be checked by means of a sound calibrator that fulfils the requirements of Class 1 sou</w:t>
      </w:r>
      <w:r>
        <w:rPr>
          <w:rStyle w:val="H1GChar"/>
          <w:b w:val="0"/>
          <w:sz w:val="20"/>
        </w:rPr>
        <w:t>nd calibrators according to IEC </w:t>
      </w:r>
      <w:r w:rsidRPr="008963AE">
        <w:rPr>
          <w:rStyle w:val="H1GChar"/>
          <w:b w:val="0"/>
          <w:sz w:val="20"/>
        </w:rPr>
        <w:t>60942:2003. Without any further adjustment, the difference between the readings shall be less than or equal to 0.5 dB(A). If this value is exceeded, the results of the measurements obtained after the previous satisfactory check shall be discarded.</w:t>
      </w:r>
    </w:p>
    <w:p w:rsidR="00F31F06" w:rsidRPr="008963AE" w:rsidRDefault="00F31F06" w:rsidP="00F31F06">
      <w:pPr>
        <w:pStyle w:val="SingleTxtG"/>
        <w:rPr>
          <w:rStyle w:val="H1GChar"/>
          <w:b w:val="0"/>
          <w:sz w:val="20"/>
        </w:rPr>
      </w:pPr>
      <w:r w:rsidRPr="008963AE">
        <w:rPr>
          <w:rStyle w:val="H1GChar"/>
          <w:b w:val="0"/>
          <w:sz w:val="20"/>
        </w:rPr>
        <w:t>1.1.3.</w:t>
      </w:r>
      <w:r w:rsidRPr="008963AE">
        <w:rPr>
          <w:rStyle w:val="H1GChar"/>
          <w:b w:val="0"/>
          <w:sz w:val="20"/>
        </w:rPr>
        <w:tab/>
      </w:r>
      <w:r w:rsidRPr="008963AE">
        <w:rPr>
          <w:rStyle w:val="H1GChar"/>
          <w:b w:val="0"/>
          <w:sz w:val="20"/>
        </w:rPr>
        <w:tab/>
        <w:t>Compliance with requirements</w:t>
      </w:r>
    </w:p>
    <w:p w:rsidR="00F31F06" w:rsidRPr="008963AE" w:rsidRDefault="00F31F06" w:rsidP="00F31F06">
      <w:pPr>
        <w:pStyle w:val="SingleTxtG"/>
        <w:spacing w:line="240" w:lineRule="auto"/>
        <w:ind w:left="2268"/>
        <w:rPr>
          <w:rStyle w:val="H1GChar"/>
          <w:b w:val="0"/>
          <w:sz w:val="20"/>
        </w:rPr>
      </w:pPr>
      <w:r w:rsidRPr="008963AE">
        <w:rPr>
          <w:rStyle w:val="H1GChar"/>
          <w:b w:val="0"/>
          <w:sz w:val="20"/>
        </w:rPr>
        <w:tab/>
        <w:t>Compliance of the sound calibrator with the requirements of IEC 60942:2003 shall be verified once a year. Compliance of the instrumentation system with the requirements of IEC 61672-1:2002 shall be verified at least every 2 years. All compliance testing shall be conducted by a laboratory which is authorized to perform calibrations traceable to the appropriate standards.</w:t>
      </w:r>
    </w:p>
    <w:p w:rsidR="00F31F06" w:rsidRPr="008963AE" w:rsidRDefault="00F31F06" w:rsidP="00F31F06">
      <w:pPr>
        <w:pStyle w:val="SingleTxtG"/>
      </w:pPr>
      <w:r w:rsidRPr="008963AE">
        <w:t xml:space="preserve">1.2. </w:t>
      </w:r>
      <w:r w:rsidRPr="008963AE">
        <w:tab/>
      </w:r>
      <w:r w:rsidRPr="008963AE">
        <w:tab/>
        <w:t>Instrumentation for speed measurements</w:t>
      </w:r>
    </w:p>
    <w:p w:rsidR="00F31F06" w:rsidRPr="008963AE" w:rsidRDefault="00F31F06" w:rsidP="00F31F06">
      <w:pPr>
        <w:pStyle w:val="SingleTxtG"/>
        <w:spacing w:line="240" w:lineRule="auto"/>
        <w:ind w:left="2268"/>
        <w:rPr>
          <w:rStyle w:val="H1GChar"/>
          <w:b w:val="0"/>
          <w:sz w:val="20"/>
        </w:rPr>
      </w:pPr>
      <w:r w:rsidRPr="008963AE">
        <w:rPr>
          <w:rStyle w:val="H1GChar"/>
          <w:b w:val="0"/>
          <w:sz w:val="20"/>
        </w:rPr>
        <w:t>The rotational speed of the engine shall be measured with an instrument meeting specification limits of at least ±2 per cent or better at the engine speeds required for the measurements being performed.</w:t>
      </w:r>
    </w:p>
    <w:p w:rsidR="00F31F06" w:rsidRPr="008963AE" w:rsidRDefault="00F31F06" w:rsidP="00F31F06">
      <w:pPr>
        <w:tabs>
          <w:tab w:val="left" w:pos="720"/>
        </w:tabs>
        <w:ind w:left="2268" w:right="1134"/>
        <w:jc w:val="both"/>
        <w:rPr>
          <w:rStyle w:val="SingleTxtGFirstline1cmSingleTxtGFirstline1cmChar"/>
        </w:rPr>
      </w:pPr>
      <w:r w:rsidRPr="008963AE">
        <w:rPr>
          <w:rStyle w:val="H1GChar"/>
          <w:b w:val="0"/>
          <w:sz w:val="20"/>
        </w:rPr>
        <w:t>The road speed of the vehicle shall be measured with instruments meeting specification limits of at least ±0.5 km/h when using continuous</w:t>
      </w:r>
      <w:r w:rsidRPr="008963AE">
        <w:rPr>
          <w:rStyle w:val="H1GChar"/>
          <w:sz w:val="20"/>
        </w:rPr>
        <w:t xml:space="preserve"> </w:t>
      </w:r>
      <w:r w:rsidRPr="008963AE">
        <w:rPr>
          <w:rStyle w:val="H1GChar"/>
          <w:b w:val="0"/>
          <w:sz w:val="20"/>
        </w:rPr>
        <w:t>measuring devices.</w:t>
      </w:r>
      <w:r w:rsidRPr="008963AE">
        <w:rPr>
          <w:rStyle w:val="SingleTxtGFirstline1cmSingleTxtGFirstline1cmChar"/>
        </w:rPr>
        <w:t xml:space="preserve"> </w:t>
      </w:r>
      <w:r w:rsidRPr="009B49D6">
        <w:rPr>
          <w:rStyle w:val="H1GChar"/>
          <w:b w:val="0"/>
          <w:sz w:val="20"/>
        </w:rPr>
        <w:t xml:space="preserve">If testing uses independent measurements of </w:t>
      </w:r>
      <w:r w:rsidR="008375FD" w:rsidRPr="008375FD">
        <w:rPr>
          <w:rStyle w:val="H1GChar"/>
          <w:sz w:val="20"/>
        </w:rPr>
        <w:t>vehicle</w:t>
      </w:r>
      <w:r w:rsidR="008375FD">
        <w:rPr>
          <w:rStyle w:val="H1GChar"/>
          <w:b w:val="0"/>
          <w:sz w:val="20"/>
        </w:rPr>
        <w:t xml:space="preserve"> </w:t>
      </w:r>
      <w:r w:rsidRPr="009B49D6">
        <w:rPr>
          <w:rStyle w:val="H1GChar"/>
          <w:b w:val="0"/>
          <w:sz w:val="20"/>
        </w:rPr>
        <w:t>speed, this instrumentation shall meet specification limits of at least ±0.2 km/h.</w:t>
      </w:r>
      <w:r w:rsidRPr="008963AE">
        <w:rPr>
          <w:rStyle w:val="FootnoteReference"/>
          <w:szCs w:val="22"/>
        </w:rPr>
        <w:footnoteReference w:id="12"/>
      </w:r>
      <w:r w:rsidRPr="008963AE">
        <w:rPr>
          <w:rStyle w:val="SingleTxtGFirstline1cmSingleTxtGFirstline1cmChar"/>
        </w:rPr>
        <w:t xml:space="preserve"> </w:t>
      </w:r>
    </w:p>
    <w:p w:rsidR="00F31F06" w:rsidRPr="008963AE" w:rsidRDefault="00F31F06" w:rsidP="00F7415C">
      <w:pPr>
        <w:pStyle w:val="SingleTxtG"/>
        <w:keepNext/>
        <w:keepLines/>
        <w:spacing w:before="120"/>
      </w:pPr>
      <w:r w:rsidRPr="008963AE">
        <w:lastRenderedPageBreak/>
        <w:t>1.5.</w:t>
      </w:r>
      <w:r w:rsidRPr="008963AE">
        <w:tab/>
      </w:r>
      <w:r w:rsidRPr="008963AE">
        <w:tab/>
        <w:t>Meteorological instrumentation</w:t>
      </w:r>
    </w:p>
    <w:p w:rsidR="00F31F06" w:rsidRPr="008963AE" w:rsidRDefault="00F31F06" w:rsidP="00F7415C">
      <w:pPr>
        <w:keepNext/>
        <w:keepLines/>
        <w:tabs>
          <w:tab w:val="left" w:pos="720"/>
        </w:tabs>
        <w:ind w:left="2268" w:right="1134"/>
        <w:jc w:val="both"/>
        <w:rPr>
          <w:rStyle w:val="H1GChar"/>
          <w:b w:val="0"/>
          <w:sz w:val="20"/>
        </w:rPr>
      </w:pPr>
      <w:r w:rsidRPr="008963AE">
        <w:rPr>
          <w:rStyle w:val="H1GChar"/>
          <w:b w:val="0"/>
          <w:sz w:val="20"/>
        </w:rPr>
        <w:t>The meteorological instrumentation used to monitor the environmental conditions during the test shall meet the following specifications:</w:t>
      </w:r>
    </w:p>
    <w:p w:rsidR="00F31F06" w:rsidRPr="008963AE" w:rsidRDefault="00F31F06" w:rsidP="00F31F06">
      <w:pPr>
        <w:tabs>
          <w:tab w:val="left" w:pos="720"/>
        </w:tabs>
        <w:spacing w:before="120" w:after="120"/>
        <w:ind w:left="2268" w:right="1134"/>
        <w:jc w:val="both"/>
        <w:rPr>
          <w:rStyle w:val="H1GChar"/>
          <w:b w:val="0"/>
          <w:sz w:val="20"/>
        </w:rPr>
      </w:pPr>
      <w:r w:rsidRPr="008963AE">
        <w:rPr>
          <w:rStyle w:val="H1GChar"/>
          <w:b w:val="0"/>
          <w:sz w:val="20"/>
        </w:rPr>
        <w:t>±1 °C or less for a temperature measuring device;</w:t>
      </w:r>
    </w:p>
    <w:p w:rsidR="00F31F06" w:rsidRPr="008963AE" w:rsidRDefault="00F31F06" w:rsidP="00F31F06">
      <w:pPr>
        <w:tabs>
          <w:tab w:val="left" w:pos="720"/>
        </w:tabs>
        <w:spacing w:before="120" w:after="120"/>
        <w:ind w:left="2268" w:right="1134"/>
        <w:jc w:val="both"/>
        <w:rPr>
          <w:rStyle w:val="H1GChar"/>
          <w:b w:val="0"/>
          <w:sz w:val="20"/>
        </w:rPr>
      </w:pPr>
      <w:r w:rsidRPr="008963AE">
        <w:rPr>
          <w:rStyle w:val="H1GChar"/>
          <w:b w:val="0"/>
          <w:sz w:val="20"/>
        </w:rPr>
        <w:t>±1.0 m/s for a wind speed measuring device;</w:t>
      </w:r>
    </w:p>
    <w:p w:rsidR="00F31F06" w:rsidRPr="008963AE" w:rsidRDefault="00F31F06" w:rsidP="00F31F06">
      <w:pPr>
        <w:tabs>
          <w:tab w:val="left" w:pos="720"/>
        </w:tabs>
        <w:spacing w:before="120" w:after="120"/>
        <w:ind w:left="2268" w:right="1134"/>
        <w:jc w:val="both"/>
        <w:rPr>
          <w:rStyle w:val="H1GChar"/>
          <w:b w:val="0"/>
          <w:sz w:val="20"/>
        </w:rPr>
      </w:pPr>
      <w:r w:rsidRPr="008963AE">
        <w:rPr>
          <w:rStyle w:val="H1GChar"/>
          <w:b w:val="0"/>
          <w:sz w:val="20"/>
        </w:rPr>
        <w:t>±5 hPa for a barometric pressure measuring device;</w:t>
      </w:r>
    </w:p>
    <w:p w:rsidR="00F31F06" w:rsidRPr="008963AE" w:rsidRDefault="00F31F06" w:rsidP="00F31F06">
      <w:pPr>
        <w:tabs>
          <w:tab w:val="left" w:pos="720"/>
        </w:tabs>
        <w:spacing w:before="120" w:after="120"/>
        <w:ind w:left="2268" w:right="1134"/>
        <w:jc w:val="both"/>
        <w:rPr>
          <w:rStyle w:val="H1GChar"/>
          <w:b w:val="0"/>
          <w:sz w:val="20"/>
        </w:rPr>
      </w:pPr>
      <w:r w:rsidRPr="008963AE">
        <w:rPr>
          <w:rStyle w:val="H1GChar"/>
          <w:b w:val="0"/>
          <w:sz w:val="20"/>
        </w:rPr>
        <w:t>±5 per cent for a relative humidity measuring device.</w:t>
      </w:r>
    </w:p>
    <w:p w:rsidR="00F31F06" w:rsidRPr="008963AE" w:rsidRDefault="00F31F06" w:rsidP="00F7415C">
      <w:pPr>
        <w:pStyle w:val="SingleTxtG"/>
      </w:pPr>
      <w:r w:rsidRPr="008963AE">
        <w:t xml:space="preserve">2. </w:t>
      </w:r>
      <w:r w:rsidRPr="008963AE">
        <w:tab/>
      </w:r>
      <w:r w:rsidRPr="008963AE">
        <w:tab/>
        <w:t>Conditions of measurement</w:t>
      </w:r>
    </w:p>
    <w:p w:rsidR="00F31F06" w:rsidRPr="008963AE" w:rsidRDefault="00F31F06" w:rsidP="00F31F06">
      <w:pPr>
        <w:pStyle w:val="SingleTxtG"/>
      </w:pPr>
      <w:r w:rsidRPr="008963AE">
        <w:t>2.1.</w:t>
      </w:r>
      <w:r w:rsidRPr="008963AE">
        <w:tab/>
      </w:r>
      <w:r w:rsidRPr="008963AE">
        <w:tab/>
      </w:r>
      <w:r w:rsidR="008375FD" w:rsidRPr="008375FD">
        <w:rPr>
          <w:b/>
        </w:rPr>
        <w:t xml:space="preserve">Test </w:t>
      </w:r>
      <w:r w:rsidR="008375FD">
        <w:t>s</w:t>
      </w:r>
      <w:r w:rsidRPr="008963AE">
        <w:t>ite</w:t>
      </w:r>
      <w:r w:rsidR="008375FD">
        <w:t xml:space="preserve">, </w:t>
      </w:r>
      <w:r w:rsidR="008375FD" w:rsidRPr="008375FD">
        <w:rPr>
          <w:b/>
        </w:rPr>
        <w:t>weather conditions and background noise correction</w:t>
      </w:r>
    </w:p>
    <w:p w:rsidR="00434F09"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2.1.1.</w:t>
      </w:r>
      <w:r w:rsidRPr="008963AE">
        <w:rPr>
          <w:sz w:val="20"/>
          <w:szCs w:val="20"/>
          <w:lang w:val="en-GB"/>
        </w:rPr>
        <w:tab/>
      </w:r>
      <w:r w:rsidR="00434F09" w:rsidRPr="00434F09">
        <w:rPr>
          <w:b/>
          <w:sz w:val="20"/>
          <w:szCs w:val="20"/>
          <w:lang w:val="en-GB"/>
        </w:rPr>
        <w:t>Test site</w:t>
      </w:r>
    </w:p>
    <w:p w:rsidR="00F31F06" w:rsidRPr="008963AE" w:rsidRDefault="00F31F06" w:rsidP="00434F09">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The test site shall consist of a central acceleration track surrounded by a substantially level test area.</w:t>
      </w:r>
      <w:r w:rsidR="00E00CAD">
        <w:rPr>
          <w:sz w:val="20"/>
          <w:szCs w:val="20"/>
          <w:lang w:val="en-GB"/>
        </w:rPr>
        <w:t xml:space="preserve"> </w:t>
      </w:r>
      <w:r w:rsidRPr="008963AE">
        <w:rPr>
          <w:sz w:val="20"/>
          <w:szCs w:val="20"/>
          <w:lang w:val="en-GB"/>
        </w:rPr>
        <w:t xml:space="preserve">The test track shall be level; the track surface shall be dry and so designed that rolling </w:t>
      </w:r>
      <w:r w:rsidRPr="00434F09">
        <w:rPr>
          <w:strike/>
          <w:sz w:val="20"/>
          <w:szCs w:val="20"/>
          <w:lang w:val="en-GB"/>
        </w:rPr>
        <w:t>noise</w:t>
      </w:r>
      <w:r w:rsidR="00434F09">
        <w:rPr>
          <w:sz w:val="20"/>
          <w:szCs w:val="20"/>
          <w:lang w:val="en-GB"/>
        </w:rPr>
        <w:t xml:space="preserve"> </w:t>
      </w:r>
      <w:r w:rsidR="00434F09" w:rsidRPr="00434F09">
        <w:rPr>
          <w:b/>
          <w:sz w:val="20"/>
          <w:szCs w:val="20"/>
          <w:lang w:val="en-GB"/>
        </w:rPr>
        <w:t>sound</w:t>
      </w:r>
      <w:r w:rsidRPr="008963AE">
        <w:rPr>
          <w:sz w:val="20"/>
          <w:szCs w:val="20"/>
          <w:lang w:val="en-GB"/>
        </w:rPr>
        <w:t xml:space="preserve"> remains low.</w:t>
      </w:r>
      <w:r w:rsidR="00E00CAD">
        <w:rPr>
          <w:sz w:val="20"/>
          <w:szCs w:val="20"/>
          <w:lang w:val="en-GB"/>
        </w:rPr>
        <w:t xml:space="preserve"> </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On the test site, free sound field conditions shall be maintained to within </w:t>
      </w:r>
      <w:r w:rsidR="00196918" w:rsidRPr="00CD25A1">
        <w:rPr>
          <w:b/>
        </w:rPr>
        <w:t>±</w:t>
      </w:r>
      <w:r w:rsidRPr="008963AE">
        <w:rPr>
          <w:sz w:val="20"/>
          <w:szCs w:val="20"/>
          <w:lang w:val="en-GB"/>
        </w:rPr>
        <w:t>1 dB between the sound source placed in the middle of the acceleration section and the microphone.</w:t>
      </w:r>
      <w:r w:rsidR="00E00CAD">
        <w:rPr>
          <w:sz w:val="20"/>
          <w:szCs w:val="20"/>
          <w:lang w:val="en-GB"/>
        </w:rPr>
        <w:t xml:space="preserve"> </w:t>
      </w:r>
      <w:r w:rsidRPr="008963AE">
        <w:rPr>
          <w:sz w:val="20"/>
          <w:szCs w:val="20"/>
          <w:lang w:val="en-GB"/>
        </w:rPr>
        <w:t>This condition shall be deemed to be met if there are no large sound reflecting objects such as hedges, rocks, bridges or buildings within 50 m of the centre of the acceleration section.</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No obstacle likely to affect the sound field shall be close to the microphone and no one shall come between the microphone and the sound source.</w:t>
      </w:r>
      <w:r w:rsidR="00E00CAD">
        <w:rPr>
          <w:sz w:val="20"/>
          <w:szCs w:val="20"/>
          <w:lang w:val="en-GB"/>
        </w:rPr>
        <w:t xml:space="preserve"> </w:t>
      </w:r>
      <w:r w:rsidRPr="008963AE">
        <w:rPr>
          <w:sz w:val="20"/>
          <w:szCs w:val="20"/>
          <w:lang w:val="en-GB"/>
        </w:rPr>
        <w:t>The observer taking the measurements shall take up position so as to avoid influencing the metre readings.</w:t>
      </w:r>
    </w:p>
    <w:p w:rsidR="00F31F06" w:rsidRPr="00434F09"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434F09">
        <w:rPr>
          <w:strike/>
          <w:sz w:val="20"/>
          <w:szCs w:val="20"/>
          <w:lang w:val="en-GB"/>
        </w:rPr>
        <w:t>2.1.2.</w:t>
      </w:r>
      <w:r w:rsidRPr="00434F09">
        <w:rPr>
          <w:strike/>
          <w:sz w:val="20"/>
          <w:szCs w:val="20"/>
          <w:lang w:val="en-GB"/>
        </w:rPr>
        <w:tab/>
        <w:t>The surface of the test track shall conform to the requirements of Annex 5 to this Regulation.</w:t>
      </w:r>
      <w:r w:rsidR="00434F09">
        <w:rPr>
          <w:strike/>
          <w:sz w:val="20"/>
          <w:szCs w:val="20"/>
          <w:lang w:val="en-GB"/>
        </w:rPr>
        <w:t xml:space="preserve"> </w:t>
      </w:r>
      <w:r w:rsidR="00434F09" w:rsidRPr="00434F09">
        <w:rPr>
          <w:b/>
          <w:sz w:val="20"/>
          <w:szCs w:val="20"/>
          <w:lang w:val="en-GB"/>
        </w:rPr>
        <w:t>The surface of the test track shall conform to the requirements of Annex 5 to this Regulation or be in accordance to ISO 10844:2014.</w:t>
      </w:r>
      <w:r w:rsidR="00434F09" w:rsidRPr="00434F09">
        <w:rPr>
          <w:b/>
        </w:rPr>
        <w:t xml:space="preserve"> </w:t>
      </w:r>
      <w:r w:rsidR="00434F09" w:rsidRPr="00434F09">
        <w:rPr>
          <w:b/>
          <w:sz w:val="20"/>
          <w:szCs w:val="20"/>
        </w:rPr>
        <w:t>After the end of the period indicated in paragraph 10.8</w:t>
      </w:r>
      <w:r w:rsidR="00F51516">
        <w:rPr>
          <w:b/>
          <w:sz w:val="20"/>
          <w:szCs w:val="20"/>
        </w:rPr>
        <w:t>.</w:t>
      </w:r>
      <w:r w:rsidR="00434F09" w:rsidRPr="00434F09">
        <w:rPr>
          <w:b/>
          <w:sz w:val="20"/>
          <w:szCs w:val="20"/>
        </w:rPr>
        <w:t xml:space="preserve"> of this Regulation only ISO 10844:2014 shall be used as reference.</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2.1.</w:t>
      </w:r>
      <w:r w:rsidRPr="00434F09">
        <w:rPr>
          <w:strike/>
          <w:sz w:val="20"/>
          <w:szCs w:val="20"/>
          <w:lang w:val="en-GB"/>
        </w:rPr>
        <w:t>3</w:t>
      </w:r>
      <w:r w:rsidR="00434F09" w:rsidRPr="00434F09">
        <w:rPr>
          <w:b/>
          <w:sz w:val="20"/>
          <w:szCs w:val="20"/>
          <w:lang w:val="en-GB"/>
        </w:rPr>
        <w:t>2</w:t>
      </w:r>
      <w:r w:rsidRPr="008963AE">
        <w:rPr>
          <w:sz w:val="20"/>
          <w:szCs w:val="20"/>
          <w:lang w:val="en-GB"/>
        </w:rPr>
        <w:t>.</w:t>
      </w:r>
      <w:r w:rsidRPr="008963AE">
        <w:rPr>
          <w:sz w:val="20"/>
          <w:szCs w:val="20"/>
          <w:lang w:val="en-GB"/>
        </w:rPr>
        <w:tab/>
      </w:r>
      <w:r w:rsidRPr="00434F09">
        <w:rPr>
          <w:strike/>
          <w:sz w:val="20"/>
          <w:szCs w:val="20"/>
          <w:lang w:val="en-GB"/>
        </w:rPr>
        <w:t>Miscellaneous</w:t>
      </w:r>
      <w:r w:rsidR="00434F09">
        <w:rPr>
          <w:sz w:val="20"/>
          <w:szCs w:val="20"/>
          <w:lang w:val="en-GB"/>
        </w:rPr>
        <w:t xml:space="preserve"> </w:t>
      </w:r>
      <w:r w:rsidR="00434F09" w:rsidRPr="00434F09">
        <w:rPr>
          <w:b/>
          <w:sz w:val="20"/>
          <w:szCs w:val="20"/>
          <w:lang w:val="en-GB"/>
        </w:rPr>
        <w:t>Weather conditions and background noise correction</w:t>
      </w:r>
    </w:p>
    <w:p w:rsidR="00F31F06" w:rsidRPr="008963AE" w:rsidRDefault="00F31F06" w:rsidP="00F31F06">
      <w:pPr>
        <w:pStyle w:val="SingleTxtGFirstline1cmSingleTxtGFirstline1cm"/>
        <w:tabs>
          <w:tab w:val="clear" w:pos="1080"/>
        </w:tabs>
        <w:spacing w:before="120" w:after="120"/>
        <w:ind w:left="2268" w:right="1134"/>
        <w:rPr>
          <w:strike/>
          <w:sz w:val="20"/>
          <w:szCs w:val="20"/>
          <w:lang w:val="en-GB"/>
        </w:rPr>
      </w:pPr>
      <w:r w:rsidRPr="008963AE">
        <w:rPr>
          <w:sz w:val="20"/>
          <w:szCs w:val="20"/>
          <w:lang w:val="en-GB"/>
        </w:rPr>
        <w:t>Measurements shall not be made in poor weather conditions.</w:t>
      </w:r>
      <w:r w:rsidR="00E00CAD">
        <w:rPr>
          <w:sz w:val="20"/>
          <w:szCs w:val="20"/>
          <w:lang w:val="en-GB"/>
        </w:rPr>
        <w:t xml:space="preserve"> </w:t>
      </w:r>
      <w:r w:rsidRPr="008963AE">
        <w:rPr>
          <w:bCs/>
          <w:sz w:val="20"/>
          <w:szCs w:val="20"/>
          <w:lang w:val="en-GB"/>
        </w:rPr>
        <w:t>The tests shall not be carried out if the wind speed, including gusts, exceeds 5 m/s during the sound</w:t>
      </w:r>
      <w:r w:rsidR="0011301B">
        <w:rPr>
          <w:bCs/>
          <w:sz w:val="20"/>
          <w:szCs w:val="20"/>
          <w:lang w:val="en-GB"/>
        </w:rPr>
        <w:t xml:space="preserve"> </w:t>
      </w:r>
      <w:r w:rsidRPr="008963AE">
        <w:rPr>
          <w:bCs/>
          <w:sz w:val="20"/>
          <w:szCs w:val="20"/>
          <w:lang w:val="en-GB"/>
        </w:rPr>
        <w:t>measurement interval.</w:t>
      </w:r>
    </w:p>
    <w:p w:rsidR="00F31F06" w:rsidRDefault="00F31F06" w:rsidP="00F31F06">
      <w:pPr>
        <w:pStyle w:val="SingleTxtG"/>
        <w:spacing w:before="120"/>
        <w:ind w:left="2268"/>
      </w:pPr>
      <w:r w:rsidRPr="008963AE">
        <w:t>For measurement purposes, the weighted sound</w:t>
      </w:r>
      <w:r w:rsidR="00434F09">
        <w:rPr>
          <w:strike/>
        </w:rPr>
        <w:t xml:space="preserve"> </w:t>
      </w:r>
      <w:r w:rsidRPr="008963AE">
        <w:t xml:space="preserve">level (A) of sound sources </w:t>
      </w:r>
      <w:r w:rsidR="00CD25A1" w:rsidRPr="00CD25A1">
        <w:rPr>
          <w:b/>
        </w:rPr>
        <w:t>other than</w:t>
      </w:r>
      <w:r w:rsidR="00CD25A1">
        <w:t xml:space="preserve"> </w:t>
      </w:r>
      <w:r w:rsidRPr="008963AE">
        <w:t>on the test vehicle and the sound</w:t>
      </w:r>
      <w:r w:rsidR="00434F09">
        <w:rPr>
          <w:strike/>
        </w:rPr>
        <w:t xml:space="preserve"> </w:t>
      </w:r>
      <w:r w:rsidRPr="008963AE">
        <w:t xml:space="preserve">level produced by the effect of the wind shall be at least 10 dB(A) below the </w:t>
      </w:r>
      <w:r w:rsidRPr="00434F09">
        <w:rPr>
          <w:strike/>
        </w:rPr>
        <w:t>noise</w:t>
      </w:r>
      <w:r w:rsidR="00434F09">
        <w:t xml:space="preserve"> </w:t>
      </w:r>
      <w:r w:rsidR="00434F09" w:rsidRPr="00434F09">
        <w:rPr>
          <w:b/>
        </w:rPr>
        <w:t>sound</w:t>
      </w:r>
      <w:r w:rsidR="00434F09">
        <w:t xml:space="preserve"> </w:t>
      </w:r>
      <w:r w:rsidRPr="008963AE">
        <w:t>level produced by the vehicle.</w:t>
      </w:r>
      <w:r w:rsidR="00E00CAD">
        <w:t xml:space="preserve"> </w:t>
      </w:r>
      <w:r w:rsidRPr="008963AE">
        <w:t>The microphone may be fitted with a suitable wind guard, provided that its influence on the sensitivity and directional characteristics of the microphone are taken into account.</w:t>
      </w:r>
    </w:p>
    <w:p w:rsidR="00F31F06" w:rsidRDefault="00F31F06" w:rsidP="00F31F06">
      <w:pPr>
        <w:pStyle w:val="SingleTxtGFirstline1cmSingleTxtGFirstline1cm"/>
        <w:spacing w:before="120" w:after="120"/>
        <w:ind w:left="2268" w:right="1134"/>
        <w:rPr>
          <w:sz w:val="20"/>
          <w:szCs w:val="20"/>
          <w:lang w:val="en-GB"/>
        </w:rPr>
      </w:pPr>
      <w:r w:rsidRPr="008963AE">
        <w:rPr>
          <w:sz w:val="20"/>
          <w:szCs w:val="20"/>
          <w:lang w:val="en-GB"/>
        </w:rPr>
        <w:t xml:space="preserve">If the difference between ambient </w:t>
      </w:r>
      <w:r w:rsidR="00520870" w:rsidRPr="00520870">
        <w:rPr>
          <w:b/>
          <w:sz w:val="20"/>
          <w:szCs w:val="20"/>
          <w:lang w:val="en-GB"/>
        </w:rPr>
        <w:t>noise</w:t>
      </w:r>
      <w:r w:rsidR="00520870">
        <w:rPr>
          <w:sz w:val="20"/>
          <w:szCs w:val="20"/>
          <w:lang w:val="en-GB"/>
        </w:rPr>
        <w:t xml:space="preserve"> </w:t>
      </w:r>
      <w:r w:rsidRPr="008963AE">
        <w:rPr>
          <w:sz w:val="20"/>
          <w:szCs w:val="20"/>
          <w:lang w:val="en-GB"/>
        </w:rPr>
        <w:t xml:space="preserve">and measured </w:t>
      </w:r>
      <w:r w:rsidRPr="00520870">
        <w:rPr>
          <w:strike/>
          <w:sz w:val="20"/>
          <w:szCs w:val="20"/>
          <w:lang w:val="en-GB"/>
        </w:rPr>
        <w:t>noise</w:t>
      </w:r>
      <w:r w:rsidR="00434F09" w:rsidRPr="00520870">
        <w:rPr>
          <w:strike/>
          <w:sz w:val="20"/>
          <w:szCs w:val="20"/>
          <w:lang w:val="en-GB"/>
        </w:rPr>
        <w:t xml:space="preserve"> </w:t>
      </w:r>
      <w:r w:rsidR="00520870" w:rsidRPr="00520870">
        <w:rPr>
          <w:b/>
          <w:sz w:val="20"/>
          <w:szCs w:val="20"/>
          <w:lang w:val="en-GB"/>
        </w:rPr>
        <w:t xml:space="preserve">sound </w:t>
      </w:r>
      <w:r w:rsidRPr="008963AE">
        <w:rPr>
          <w:sz w:val="20"/>
          <w:szCs w:val="20"/>
          <w:lang w:val="en-GB"/>
        </w:rPr>
        <w:t xml:space="preserve">levels is between 10 and </w:t>
      </w:r>
      <w:r w:rsidRPr="00CD25A1">
        <w:rPr>
          <w:strike/>
          <w:sz w:val="20"/>
          <w:szCs w:val="20"/>
          <w:lang w:val="en-GB"/>
        </w:rPr>
        <w:t>16</w:t>
      </w:r>
      <w:r w:rsidR="00CD25A1">
        <w:rPr>
          <w:sz w:val="20"/>
          <w:szCs w:val="20"/>
          <w:lang w:val="en-GB"/>
        </w:rPr>
        <w:t xml:space="preserve"> </w:t>
      </w:r>
      <w:r w:rsidR="00CD25A1" w:rsidRPr="00CD25A1">
        <w:rPr>
          <w:b/>
          <w:sz w:val="20"/>
          <w:szCs w:val="20"/>
          <w:lang w:val="en-GB"/>
        </w:rPr>
        <w:t>15</w:t>
      </w:r>
      <w:r w:rsidRPr="00CD25A1">
        <w:rPr>
          <w:b/>
          <w:sz w:val="20"/>
          <w:szCs w:val="20"/>
          <w:lang w:val="en-GB"/>
        </w:rPr>
        <w:t> </w:t>
      </w:r>
      <w:r w:rsidRPr="008963AE">
        <w:rPr>
          <w:sz w:val="20"/>
          <w:szCs w:val="20"/>
          <w:lang w:val="en-GB"/>
        </w:rPr>
        <w:t xml:space="preserve">dB(A), </w:t>
      </w:r>
      <w:r w:rsidRPr="00CD25A1">
        <w:rPr>
          <w:strike/>
          <w:sz w:val="20"/>
          <w:szCs w:val="20"/>
          <w:lang w:val="en-GB"/>
        </w:rPr>
        <w:t>the appropriate figure</w:t>
      </w:r>
      <w:r w:rsidR="00CD25A1" w:rsidRPr="00CD25A1">
        <w:rPr>
          <w:strike/>
          <w:sz w:val="20"/>
          <w:szCs w:val="20"/>
          <w:lang w:val="en-GB"/>
        </w:rPr>
        <w:t xml:space="preserve"> </w:t>
      </w:r>
      <w:r w:rsidRPr="00CD25A1">
        <w:rPr>
          <w:strike/>
          <w:sz w:val="20"/>
          <w:szCs w:val="20"/>
          <w:lang w:val="en-GB"/>
        </w:rPr>
        <w:t>shall be subtracted from the value recorded by the sound</w:t>
      </w:r>
      <w:r w:rsidR="00CD25A1" w:rsidRPr="00CD25A1">
        <w:rPr>
          <w:strike/>
          <w:sz w:val="20"/>
          <w:szCs w:val="20"/>
          <w:lang w:val="en-GB"/>
        </w:rPr>
        <w:t xml:space="preserve"> </w:t>
      </w:r>
      <w:r w:rsidRPr="00CD25A1">
        <w:rPr>
          <w:strike/>
          <w:sz w:val="20"/>
          <w:szCs w:val="20"/>
          <w:lang w:val="en-GB"/>
        </w:rPr>
        <w:t>level met</w:t>
      </w:r>
      <w:r w:rsidR="00CD25A1" w:rsidRPr="00CD25A1">
        <w:rPr>
          <w:strike/>
          <w:sz w:val="20"/>
          <w:szCs w:val="20"/>
          <w:lang w:val="en-GB"/>
        </w:rPr>
        <w:t>er</w:t>
      </w:r>
      <w:r w:rsidRPr="00CD25A1">
        <w:rPr>
          <w:strike/>
          <w:sz w:val="20"/>
          <w:szCs w:val="20"/>
          <w:lang w:val="en-GB"/>
        </w:rPr>
        <w:t>, in accordance with the following graph: 15 dB(A),</w:t>
      </w:r>
      <w:r w:rsidRPr="00CD25A1">
        <w:rPr>
          <w:sz w:val="20"/>
          <w:szCs w:val="20"/>
          <w:lang w:val="en-GB"/>
        </w:rPr>
        <w:t xml:space="preserve"> in order to calculate the test result</w:t>
      </w:r>
      <w:r w:rsidR="00520870" w:rsidRPr="00CD25A1">
        <w:rPr>
          <w:sz w:val="20"/>
          <w:szCs w:val="20"/>
          <w:lang w:val="en-GB"/>
        </w:rPr>
        <w:t>,</w:t>
      </w:r>
      <w:r w:rsidRPr="008963AE">
        <w:rPr>
          <w:sz w:val="20"/>
          <w:szCs w:val="20"/>
          <w:lang w:val="en-GB"/>
        </w:rPr>
        <w:t xml:space="preserve"> the appropriate correction shall be subtracted from the readings on the sound level meter, as given in Table 1.</w:t>
      </w:r>
    </w:p>
    <w:p w:rsidR="00CD25A1" w:rsidRPr="008963AE" w:rsidRDefault="00CD25A1" w:rsidP="00F31F06">
      <w:pPr>
        <w:pStyle w:val="SingleTxtGFirstline1cmSingleTxtGFirstline1cm"/>
        <w:spacing w:before="120" w:after="120"/>
        <w:ind w:left="2268" w:right="1134"/>
        <w:rPr>
          <w:sz w:val="20"/>
          <w:szCs w:val="20"/>
          <w:lang w:val="en-GB"/>
        </w:rPr>
      </w:pPr>
    </w:p>
    <w:p w:rsidR="00F31F06" w:rsidRPr="008963AE" w:rsidRDefault="00F31F06" w:rsidP="00F31F06">
      <w:pPr>
        <w:spacing w:before="120" w:after="120" w:line="240" w:lineRule="auto"/>
        <w:ind w:left="2268" w:right="1134"/>
        <w:rPr>
          <w:b/>
          <w:bCs/>
        </w:rPr>
      </w:pPr>
      <w:r w:rsidRPr="008963AE">
        <w:rPr>
          <w:bCs/>
        </w:rPr>
        <w:lastRenderedPageBreak/>
        <w:t>Table 1</w:t>
      </w:r>
      <w:r w:rsidRPr="008963AE">
        <w:rPr>
          <w:bCs/>
        </w:rPr>
        <w:br/>
      </w:r>
      <w:r w:rsidRPr="008963AE">
        <w:rPr>
          <w:b/>
          <w:bCs/>
        </w:rPr>
        <w:t>Correction applied to individual measured test value</w:t>
      </w:r>
    </w:p>
    <w:tbl>
      <w:tblPr>
        <w:tblW w:w="6499"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567"/>
        <w:gridCol w:w="567"/>
        <w:gridCol w:w="567"/>
        <w:gridCol w:w="546"/>
        <w:gridCol w:w="567"/>
        <w:gridCol w:w="567"/>
      </w:tblGrid>
      <w:tr w:rsidR="00F31F06" w:rsidRPr="008963AE" w:rsidTr="008E4205">
        <w:trPr>
          <w:trHeight w:val="230"/>
        </w:trPr>
        <w:tc>
          <w:tcPr>
            <w:tcW w:w="3118" w:type="dxa"/>
            <w:tcMar>
              <w:left w:w="0" w:type="dxa"/>
              <w:right w:w="0" w:type="dxa"/>
            </w:tcMar>
            <w:vAlign w:val="bottom"/>
          </w:tcPr>
          <w:p w:rsidR="00F31F06" w:rsidRPr="008963AE" w:rsidRDefault="00F31F06" w:rsidP="008E4205">
            <w:pPr>
              <w:keepLines/>
              <w:spacing w:before="40" w:after="40" w:line="220" w:lineRule="exact"/>
              <w:ind w:left="113" w:right="113"/>
              <w:rPr>
                <w:sz w:val="18"/>
                <w:szCs w:val="18"/>
              </w:rPr>
            </w:pPr>
            <w:r w:rsidRPr="008963AE">
              <w:rPr>
                <w:sz w:val="18"/>
                <w:szCs w:val="18"/>
              </w:rPr>
              <w:t>Background sound pressure level difference to measured sound pressure level, in dB</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10</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11</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12</w:t>
            </w:r>
          </w:p>
        </w:tc>
        <w:tc>
          <w:tcPr>
            <w:tcW w:w="546"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13</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14</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 15</w:t>
            </w:r>
          </w:p>
        </w:tc>
      </w:tr>
      <w:tr w:rsidR="00F31F06" w:rsidRPr="008963AE" w:rsidTr="008E4205">
        <w:trPr>
          <w:trHeight w:val="455"/>
        </w:trPr>
        <w:tc>
          <w:tcPr>
            <w:tcW w:w="3118" w:type="dxa"/>
            <w:tcMar>
              <w:left w:w="0" w:type="dxa"/>
              <w:right w:w="0" w:type="dxa"/>
            </w:tcMar>
            <w:vAlign w:val="bottom"/>
          </w:tcPr>
          <w:p w:rsidR="00F31F06" w:rsidRPr="008963AE" w:rsidRDefault="00F31F06" w:rsidP="008E4205">
            <w:pPr>
              <w:keepLines/>
              <w:spacing w:before="40" w:after="40" w:line="220" w:lineRule="exact"/>
              <w:ind w:left="113" w:right="113"/>
              <w:rPr>
                <w:sz w:val="18"/>
                <w:szCs w:val="18"/>
              </w:rPr>
            </w:pPr>
            <w:r w:rsidRPr="008963AE">
              <w:rPr>
                <w:sz w:val="18"/>
                <w:szCs w:val="18"/>
              </w:rPr>
              <w:t>Correction, in dB(A)</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0.5</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0.4</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0.3</w:t>
            </w:r>
          </w:p>
        </w:tc>
        <w:tc>
          <w:tcPr>
            <w:tcW w:w="546"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0.2</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0.1</w:t>
            </w:r>
          </w:p>
        </w:tc>
        <w:tc>
          <w:tcPr>
            <w:tcW w:w="567" w:type="dxa"/>
            <w:tcMar>
              <w:left w:w="0" w:type="dxa"/>
              <w:right w:w="0" w:type="dxa"/>
            </w:tcMar>
            <w:vAlign w:val="bottom"/>
          </w:tcPr>
          <w:p w:rsidR="00F31F06" w:rsidRPr="008963AE" w:rsidRDefault="00F31F06" w:rsidP="008E4205">
            <w:pPr>
              <w:keepLines/>
              <w:spacing w:before="40" w:after="40" w:line="220" w:lineRule="exact"/>
              <w:ind w:left="113" w:right="113"/>
              <w:jc w:val="right"/>
              <w:rPr>
                <w:sz w:val="18"/>
                <w:szCs w:val="18"/>
              </w:rPr>
            </w:pPr>
            <w:r w:rsidRPr="008963AE">
              <w:rPr>
                <w:sz w:val="18"/>
                <w:szCs w:val="18"/>
              </w:rPr>
              <w:t>0.0</w:t>
            </w:r>
          </w:p>
        </w:tc>
      </w:tr>
    </w:tbl>
    <w:p w:rsidR="00F31F06" w:rsidRDefault="00F31F06" w:rsidP="00F31F06">
      <w:pPr>
        <w:pStyle w:val="H1G"/>
        <w:ind w:left="2268"/>
        <w:rPr>
          <w:sz w:val="20"/>
        </w:rPr>
      </w:pPr>
      <w:r w:rsidRPr="008963AE">
        <w:rPr>
          <w:b w:val="0"/>
          <w:sz w:val="20"/>
        </w:rPr>
        <w:t>2.2.</w:t>
      </w:r>
      <w:r w:rsidRPr="008963AE">
        <w:rPr>
          <w:b w:val="0"/>
          <w:sz w:val="20"/>
        </w:rPr>
        <w:tab/>
      </w:r>
      <w:r w:rsidRPr="00434F09">
        <w:rPr>
          <w:b w:val="0"/>
          <w:strike/>
          <w:sz w:val="20"/>
        </w:rPr>
        <w:t>Moped</w:t>
      </w:r>
      <w:r w:rsidR="00434F09">
        <w:rPr>
          <w:b w:val="0"/>
          <w:strike/>
          <w:sz w:val="20"/>
        </w:rPr>
        <w:t xml:space="preserve"> </w:t>
      </w:r>
      <w:r w:rsidR="00434F09" w:rsidRPr="00434F09">
        <w:rPr>
          <w:sz w:val="20"/>
        </w:rPr>
        <w:t>Condition of the vehicle</w:t>
      </w:r>
    </w:p>
    <w:p w:rsidR="00434F09" w:rsidRPr="00434F09" w:rsidRDefault="00434F09" w:rsidP="00434F09">
      <w:pPr>
        <w:pStyle w:val="SingleTxtGFirstline1cmSingleTxtGFirstline1cm"/>
        <w:spacing w:before="120" w:after="120"/>
        <w:ind w:left="2268" w:right="1134" w:hanging="1134"/>
        <w:rPr>
          <w:b/>
          <w:sz w:val="20"/>
          <w:szCs w:val="20"/>
          <w:lang w:val="en-GB"/>
        </w:rPr>
      </w:pPr>
      <w:r w:rsidRPr="00434F09">
        <w:rPr>
          <w:b/>
          <w:sz w:val="20"/>
          <w:szCs w:val="20"/>
          <w:lang w:val="en-GB"/>
        </w:rPr>
        <w:t>2.2.1</w:t>
      </w:r>
      <w:r w:rsidR="00A11B01">
        <w:rPr>
          <w:b/>
          <w:sz w:val="20"/>
          <w:szCs w:val="20"/>
          <w:lang w:val="en-GB"/>
        </w:rPr>
        <w:t>.</w:t>
      </w:r>
      <w:r w:rsidRPr="00434F09">
        <w:rPr>
          <w:b/>
          <w:sz w:val="20"/>
          <w:szCs w:val="20"/>
          <w:lang w:val="en-GB"/>
        </w:rPr>
        <w:tab/>
        <w:t>General condition</w:t>
      </w:r>
    </w:p>
    <w:p w:rsidR="00434F09" w:rsidRPr="00434F09" w:rsidRDefault="00434F09" w:rsidP="00434F09">
      <w:pPr>
        <w:pStyle w:val="SingleTxtGFirstline1cmSingleTxtGFirstline1cm"/>
        <w:tabs>
          <w:tab w:val="clear" w:pos="1080"/>
        </w:tabs>
        <w:spacing w:before="120" w:after="120"/>
        <w:ind w:left="2268" w:right="1134"/>
        <w:rPr>
          <w:b/>
          <w:sz w:val="20"/>
          <w:szCs w:val="20"/>
          <w:lang w:val="en-GB"/>
        </w:rPr>
      </w:pPr>
      <w:r w:rsidRPr="00434F09">
        <w:rPr>
          <w:b/>
          <w:sz w:val="20"/>
          <w:szCs w:val="20"/>
          <w:lang w:val="en-GB"/>
        </w:rPr>
        <w:t>Before the measurements are started, the engine shall be brought to its normal operating conditions as regards:</w:t>
      </w:r>
    </w:p>
    <w:p w:rsidR="00434F09" w:rsidRPr="00434F09" w:rsidRDefault="00434F09" w:rsidP="00434F09">
      <w:pPr>
        <w:pStyle w:val="SingleTxtGFirstline1cmSingleTxtGFirstline1cm"/>
        <w:numPr>
          <w:ilvl w:val="0"/>
          <w:numId w:val="3"/>
        </w:numPr>
        <w:tabs>
          <w:tab w:val="clear" w:pos="1080"/>
        </w:tabs>
        <w:spacing w:before="120" w:after="120"/>
        <w:ind w:left="2694" w:right="1134"/>
        <w:rPr>
          <w:b/>
          <w:sz w:val="20"/>
          <w:szCs w:val="20"/>
          <w:lang w:val="en-GB"/>
        </w:rPr>
      </w:pPr>
      <w:r w:rsidRPr="00434F09">
        <w:rPr>
          <w:b/>
          <w:sz w:val="20"/>
          <w:szCs w:val="20"/>
          <w:lang w:val="en-GB"/>
        </w:rPr>
        <w:tab/>
        <w:t>Temperatures;</w:t>
      </w:r>
    </w:p>
    <w:p w:rsidR="00434F09" w:rsidRPr="00434F09" w:rsidRDefault="00434F09" w:rsidP="00434F09">
      <w:pPr>
        <w:pStyle w:val="SingleTxtGFirstline1cmSingleTxtGFirstline1cm"/>
        <w:numPr>
          <w:ilvl w:val="0"/>
          <w:numId w:val="3"/>
        </w:numPr>
        <w:tabs>
          <w:tab w:val="clear" w:pos="1080"/>
        </w:tabs>
        <w:spacing w:before="120" w:after="120"/>
        <w:ind w:left="2694" w:right="1134"/>
        <w:rPr>
          <w:b/>
          <w:sz w:val="20"/>
          <w:szCs w:val="20"/>
          <w:lang w:val="en-GB"/>
        </w:rPr>
      </w:pPr>
      <w:r w:rsidRPr="00434F09">
        <w:rPr>
          <w:b/>
          <w:sz w:val="20"/>
          <w:szCs w:val="20"/>
          <w:lang w:val="en-GB"/>
        </w:rPr>
        <w:tab/>
        <w:t>Tuning;</w:t>
      </w:r>
    </w:p>
    <w:p w:rsidR="00434F09" w:rsidRPr="00434F09" w:rsidRDefault="00434F09" w:rsidP="00434F09">
      <w:pPr>
        <w:pStyle w:val="SingleTxtGFirstline1cmSingleTxtGFirstline1cm"/>
        <w:numPr>
          <w:ilvl w:val="0"/>
          <w:numId w:val="3"/>
        </w:numPr>
        <w:tabs>
          <w:tab w:val="clear" w:pos="1080"/>
        </w:tabs>
        <w:spacing w:before="120" w:after="120"/>
        <w:ind w:left="2694" w:right="1134"/>
        <w:rPr>
          <w:b/>
          <w:sz w:val="20"/>
          <w:szCs w:val="20"/>
          <w:lang w:val="en-GB"/>
        </w:rPr>
      </w:pPr>
      <w:r w:rsidRPr="00434F09">
        <w:rPr>
          <w:b/>
          <w:sz w:val="20"/>
          <w:szCs w:val="20"/>
          <w:lang w:val="en-GB"/>
        </w:rPr>
        <w:tab/>
        <w:t>Fuel;</w:t>
      </w:r>
    </w:p>
    <w:p w:rsidR="00434F09" w:rsidRPr="00434F09" w:rsidRDefault="00434F09" w:rsidP="00434F09">
      <w:pPr>
        <w:pStyle w:val="SingleTxtGFirstline1cmSingleTxtGFirstline1cm"/>
        <w:numPr>
          <w:ilvl w:val="0"/>
          <w:numId w:val="3"/>
        </w:numPr>
        <w:tabs>
          <w:tab w:val="clear" w:pos="1080"/>
        </w:tabs>
        <w:spacing w:before="120" w:after="120"/>
        <w:ind w:left="2694" w:right="1134"/>
        <w:rPr>
          <w:b/>
          <w:sz w:val="20"/>
          <w:szCs w:val="20"/>
          <w:lang w:val="en-GB"/>
        </w:rPr>
      </w:pPr>
      <w:r w:rsidRPr="00434F09">
        <w:rPr>
          <w:b/>
          <w:sz w:val="20"/>
          <w:szCs w:val="20"/>
          <w:lang w:val="en-GB"/>
        </w:rPr>
        <w:tab/>
        <w:t>Sparking plugs, carburettor(s), etc., (as appropriate).</w:t>
      </w:r>
    </w:p>
    <w:p w:rsidR="00434F09" w:rsidRPr="00434F09" w:rsidRDefault="00434F09" w:rsidP="00434F09">
      <w:pPr>
        <w:pStyle w:val="SingleTxtGFirstline1cmSingleTxtGFirstline1cm"/>
        <w:tabs>
          <w:tab w:val="clear" w:pos="1080"/>
        </w:tabs>
        <w:spacing w:before="120" w:after="120"/>
        <w:ind w:left="2268" w:right="1134"/>
        <w:rPr>
          <w:b/>
          <w:sz w:val="20"/>
          <w:szCs w:val="20"/>
          <w:lang w:val="en-GB"/>
        </w:rPr>
      </w:pPr>
      <w:r w:rsidRPr="00434F09">
        <w:rPr>
          <w:b/>
          <w:sz w:val="20"/>
          <w:szCs w:val="20"/>
          <w:lang w:val="en-GB"/>
        </w:rPr>
        <w:t>If the vehicle is fitted with fans with an automatic actuating mechanism, this system shall not be interfered with during the sound measurements.</w:t>
      </w:r>
    </w:p>
    <w:p w:rsidR="00434F09" w:rsidRPr="00434F09" w:rsidRDefault="00434F09" w:rsidP="00434F09">
      <w:pPr>
        <w:pStyle w:val="SingleTxtGFirstline1cmSingleTxtGFirstline1cm"/>
        <w:tabs>
          <w:tab w:val="clear" w:pos="1080"/>
        </w:tabs>
        <w:spacing w:before="120" w:after="120"/>
        <w:ind w:left="2268" w:right="1134" w:hanging="1134"/>
        <w:rPr>
          <w:b/>
          <w:sz w:val="20"/>
          <w:szCs w:val="20"/>
          <w:lang w:val="en-GB"/>
        </w:rPr>
      </w:pPr>
      <w:r w:rsidRPr="00434F09">
        <w:rPr>
          <w:b/>
          <w:sz w:val="20"/>
          <w:szCs w:val="20"/>
          <w:lang w:val="en-GB"/>
        </w:rPr>
        <w:tab/>
        <w:t>If the vehicle is equipped with devices which are not necessary for its propulsion, but which are used whilst the vehicle is in normal service on the road, those devices shall be in operation in accordance with the specifications of the manufacturer.</w:t>
      </w:r>
    </w:p>
    <w:p w:rsidR="00434F09" w:rsidRPr="00434F09" w:rsidRDefault="00434F09" w:rsidP="00434F09">
      <w:pPr>
        <w:pStyle w:val="SingleTxtG"/>
        <w:spacing w:before="120" w:line="240" w:lineRule="auto"/>
        <w:ind w:left="2268" w:hanging="1134"/>
        <w:rPr>
          <w:b/>
        </w:rPr>
      </w:pPr>
      <w:r w:rsidRPr="00434F09">
        <w:rPr>
          <w:b/>
        </w:rPr>
        <w:t xml:space="preserve">2.2.2. </w:t>
      </w:r>
      <w:r w:rsidRPr="00434F09">
        <w:rPr>
          <w:b/>
        </w:rPr>
        <w:tab/>
        <w:t>Test mass and tyre selection</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2.2.</w:t>
      </w:r>
      <w:r w:rsidR="00A87CBB" w:rsidRPr="00A87CBB">
        <w:rPr>
          <w:b/>
          <w:sz w:val="20"/>
          <w:szCs w:val="20"/>
          <w:lang w:val="en-GB"/>
        </w:rPr>
        <w:t>2</w:t>
      </w:r>
      <w:r w:rsidR="00A87CBB">
        <w:rPr>
          <w:sz w:val="20"/>
          <w:szCs w:val="20"/>
          <w:lang w:val="en-GB"/>
        </w:rPr>
        <w:t>.</w:t>
      </w:r>
      <w:r w:rsidRPr="008963AE">
        <w:rPr>
          <w:sz w:val="20"/>
          <w:szCs w:val="20"/>
          <w:lang w:val="en-GB"/>
        </w:rPr>
        <w:t>1.</w:t>
      </w:r>
      <w:r w:rsidRPr="008963AE">
        <w:rPr>
          <w:sz w:val="20"/>
          <w:szCs w:val="20"/>
          <w:lang w:val="en-GB"/>
        </w:rPr>
        <w:tab/>
      </w:r>
      <w:r w:rsidRPr="00A87CBB">
        <w:rPr>
          <w:strike/>
          <w:sz w:val="20"/>
          <w:szCs w:val="20"/>
          <w:lang w:val="en-GB"/>
        </w:rPr>
        <w:t>The combined mass of the driver and test equipment used on the moped shall not be more than 90 kg nor less than 70 kg. Weights shall be placed on the moped if the 70 kg minimum is not reached. While measurements are being taken, the moped shall be equipped as for normal road use (with coolant, lubricants, fuel, tool kit, spare wheel and driver).</w:t>
      </w:r>
      <w:r w:rsidR="00A87CBB">
        <w:rPr>
          <w:sz w:val="20"/>
          <w:szCs w:val="20"/>
          <w:lang w:val="en-GB"/>
        </w:rPr>
        <w:t xml:space="preserve"> </w:t>
      </w:r>
      <w:r w:rsidR="00A87CBB" w:rsidRPr="00A87CBB">
        <w:rPr>
          <w:b/>
          <w:sz w:val="20"/>
          <w:szCs w:val="20"/>
          <w:lang w:val="en-GB"/>
        </w:rPr>
        <w:t>The vehicle shall be tested with its test mass as defined in paragraph 2.</w:t>
      </w:r>
      <w:r w:rsidR="00621112">
        <w:rPr>
          <w:b/>
          <w:sz w:val="20"/>
          <w:szCs w:val="20"/>
          <w:lang w:val="en-GB"/>
        </w:rPr>
        <w:t>9</w:t>
      </w:r>
      <w:r w:rsidR="00F51516">
        <w:rPr>
          <w:b/>
          <w:sz w:val="20"/>
          <w:szCs w:val="20"/>
          <w:lang w:val="en-GB"/>
        </w:rPr>
        <w:t>.</w:t>
      </w:r>
      <w:r w:rsidR="00A87CBB" w:rsidRPr="00A87CBB">
        <w:rPr>
          <w:b/>
          <w:sz w:val="20"/>
          <w:szCs w:val="20"/>
          <w:lang w:val="en-GB"/>
        </w:rPr>
        <w:t xml:space="preserve"> of this Regulation.</w:t>
      </w:r>
    </w:p>
    <w:p w:rsidR="00F31F06" w:rsidRPr="008963AE" w:rsidRDefault="00F31F06" w:rsidP="00F31F06">
      <w:pPr>
        <w:pStyle w:val="SingleTxtGFirstline1cmSingleTxtGFirstline1cm"/>
        <w:spacing w:before="120" w:after="120"/>
        <w:ind w:left="2268" w:right="1134" w:hanging="1134"/>
        <w:rPr>
          <w:bCs/>
          <w:sz w:val="20"/>
          <w:szCs w:val="20"/>
          <w:lang w:val="en-GB"/>
        </w:rPr>
      </w:pPr>
      <w:r w:rsidRPr="008963AE">
        <w:rPr>
          <w:sz w:val="20"/>
          <w:szCs w:val="20"/>
          <w:lang w:val="en-GB"/>
        </w:rPr>
        <w:t>2.2.2.</w:t>
      </w:r>
      <w:r w:rsidR="00A87CBB" w:rsidRPr="00A87CBB">
        <w:rPr>
          <w:b/>
          <w:sz w:val="20"/>
          <w:szCs w:val="20"/>
          <w:lang w:val="en-GB"/>
        </w:rPr>
        <w:t>2.</w:t>
      </w:r>
      <w:r w:rsidRPr="008963AE">
        <w:rPr>
          <w:sz w:val="20"/>
          <w:szCs w:val="20"/>
          <w:lang w:val="en-GB"/>
        </w:rPr>
        <w:tab/>
      </w:r>
      <w:r w:rsidRPr="008963AE">
        <w:rPr>
          <w:sz w:val="20"/>
          <w:szCs w:val="20"/>
          <w:lang w:val="en-GB"/>
        </w:rPr>
        <w:tab/>
      </w:r>
      <w:r w:rsidRPr="008963AE">
        <w:rPr>
          <w:bCs/>
          <w:sz w:val="20"/>
          <w:szCs w:val="20"/>
          <w:lang w:val="en-GB"/>
        </w:rPr>
        <w:t>Tyre selection and condition</w:t>
      </w:r>
    </w:p>
    <w:p w:rsidR="00F31F06" w:rsidRPr="008963AE" w:rsidRDefault="00F31F06" w:rsidP="00F31F06">
      <w:pPr>
        <w:pStyle w:val="SingleTxtGFirstline1cmSingleTxtGFirstline1cm"/>
        <w:spacing w:before="120" w:after="120"/>
        <w:ind w:left="2268" w:right="1134"/>
        <w:rPr>
          <w:bCs/>
          <w:sz w:val="20"/>
          <w:szCs w:val="20"/>
          <w:lang w:val="en-GB"/>
        </w:rPr>
      </w:pPr>
      <w:r w:rsidRPr="008963AE">
        <w:rPr>
          <w:bCs/>
          <w:sz w:val="20"/>
          <w:szCs w:val="20"/>
          <w:lang w:val="en-GB"/>
        </w:rPr>
        <w:t xml:space="preserve">The tyres shall be appropriate for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 xml:space="preserve"> and shall be inflated to the pressure recommended by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 xml:space="preserve"> manufacturer for the test mass of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w:t>
      </w:r>
    </w:p>
    <w:p w:rsidR="00F31F06" w:rsidRPr="008963AE" w:rsidRDefault="00F31F06" w:rsidP="00F31F06">
      <w:pPr>
        <w:pStyle w:val="SingleTxtGFirstline1cmSingleTxtGFirstline1cm"/>
        <w:spacing w:before="120" w:after="120"/>
        <w:ind w:left="2268" w:right="1134"/>
        <w:rPr>
          <w:bCs/>
          <w:sz w:val="20"/>
          <w:szCs w:val="20"/>
          <w:lang w:val="en-GB"/>
        </w:rPr>
      </w:pPr>
      <w:r w:rsidRPr="008963AE">
        <w:rPr>
          <w:bCs/>
          <w:sz w:val="20"/>
          <w:szCs w:val="20"/>
          <w:lang w:val="en-GB"/>
        </w:rPr>
        <w:t xml:space="preserve">The tyres shall be selected by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 xml:space="preserve"> manufacturer and correspond to one of the tyre sizes and types designated for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 xml:space="preserve"> by the </w:t>
      </w:r>
      <w:r w:rsidRPr="00A87CBB">
        <w:rPr>
          <w:bCs/>
          <w:strike/>
          <w:sz w:val="20"/>
          <w:szCs w:val="20"/>
          <w:lang w:val="en-GB"/>
        </w:rPr>
        <w:t>moped</w:t>
      </w:r>
      <w:r w:rsidR="00A87CBB">
        <w:rPr>
          <w:bCs/>
          <w:sz w:val="20"/>
          <w:szCs w:val="20"/>
          <w:lang w:val="en-GB"/>
        </w:rPr>
        <w:t xml:space="preserve"> </w:t>
      </w:r>
      <w:r w:rsidR="00A87CBB" w:rsidRPr="00A87CBB">
        <w:rPr>
          <w:b/>
          <w:bCs/>
          <w:sz w:val="20"/>
          <w:szCs w:val="20"/>
          <w:lang w:val="en-GB"/>
        </w:rPr>
        <w:t>vehicle</w:t>
      </w:r>
      <w:r w:rsidRPr="008963AE">
        <w:rPr>
          <w:bCs/>
          <w:sz w:val="20"/>
          <w:szCs w:val="20"/>
          <w:lang w:val="en-GB"/>
        </w:rPr>
        <w:t xml:space="preserve"> manufacturer. The minimum tread depth shall be at least 80 per cent of the full tread depth.</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t>2.2.3.</w:t>
      </w:r>
      <w:r w:rsidRPr="00A87CBB">
        <w:rPr>
          <w:strike/>
          <w:sz w:val="20"/>
          <w:szCs w:val="20"/>
          <w:lang w:val="en-GB"/>
        </w:rPr>
        <w:tab/>
        <w:t>Before the measurements are started, the engine shall be brought to its normal operating conditions as regards:</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t>2.2.3.1.</w:t>
      </w:r>
      <w:r w:rsidRPr="00A87CBB">
        <w:rPr>
          <w:strike/>
          <w:sz w:val="20"/>
          <w:szCs w:val="20"/>
          <w:lang w:val="en-GB"/>
        </w:rPr>
        <w:tab/>
      </w:r>
      <w:r w:rsidR="00DC524E" w:rsidRPr="00A87CBB">
        <w:rPr>
          <w:strike/>
          <w:sz w:val="20"/>
          <w:szCs w:val="20"/>
          <w:lang w:val="en-GB"/>
        </w:rPr>
        <w:t>Temperatures;</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t>2.2.3.2.</w:t>
      </w:r>
      <w:r w:rsidRPr="00A87CBB">
        <w:rPr>
          <w:strike/>
          <w:sz w:val="20"/>
          <w:szCs w:val="20"/>
          <w:lang w:val="en-GB"/>
        </w:rPr>
        <w:tab/>
      </w:r>
      <w:r w:rsidR="00DC524E" w:rsidRPr="00A87CBB">
        <w:rPr>
          <w:strike/>
          <w:sz w:val="20"/>
          <w:szCs w:val="20"/>
          <w:lang w:val="en-GB"/>
        </w:rPr>
        <w:t>Tuning;</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t>2.2.3.3.</w:t>
      </w:r>
      <w:r w:rsidRPr="00A87CBB">
        <w:rPr>
          <w:strike/>
          <w:sz w:val="20"/>
          <w:szCs w:val="20"/>
          <w:lang w:val="en-GB"/>
        </w:rPr>
        <w:tab/>
      </w:r>
      <w:r w:rsidR="00DC524E" w:rsidRPr="00A87CBB">
        <w:rPr>
          <w:strike/>
          <w:sz w:val="20"/>
          <w:szCs w:val="20"/>
          <w:lang w:val="en-GB"/>
        </w:rPr>
        <w:t>Fuel;</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t>2.2.3.4.</w:t>
      </w:r>
      <w:r w:rsidRPr="00A87CBB">
        <w:rPr>
          <w:strike/>
          <w:sz w:val="20"/>
          <w:szCs w:val="20"/>
          <w:lang w:val="en-GB"/>
        </w:rPr>
        <w:tab/>
      </w:r>
      <w:r w:rsidR="00DC524E" w:rsidRPr="00A87CBB">
        <w:rPr>
          <w:strike/>
          <w:sz w:val="20"/>
          <w:szCs w:val="20"/>
          <w:lang w:val="en-GB"/>
        </w:rPr>
        <w:t xml:space="preserve">Sparking </w:t>
      </w:r>
      <w:r w:rsidRPr="00A87CBB">
        <w:rPr>
          <w:strike/>
          <w:sz w:val="20"/>
          <w:szCs w:val="20"/>
          <w:lang w:val="en-GB"/>
        </w:rPr>
        <w:t>plugs, carburettor(s), etc., (as appropriate).</w:t>
      </w:r>
    </w:p>
    <w:p w:rsidR="00F31F06" w:rsidRPr="00A87CBB"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7CBB">
        <w:rPr>
          <w:strike/>
          <w:sz w:val="20"/>
          <w:szCs w:val="20"/>
          <w:lang w:val="en-GB"/>
        </w:rPr>
        <w:lastRenderedPageBreak/>
        <w:t>2.2.4.</w:t>
      </w:r>
      <w:r w:rsidRPr="00A87CBB">
        <w:rPr>
          <w:strike/>
          <w:sz w:val="20"/>
          <w:szCs w:val="20"/>
          <w:lang w:val="en-GB"/>
        </w:rPr>
        <w:tab/>
        <w:t>If the moped is equipped with devices which are not necessary for its propulsion, but which are used whilst the moped is in normal service on the road, those devices shall be in operation in accordance with the specifications of the manufacturer.</w:t>
      </w:r>
    </w:p>
    <w:p w:rsidR="00F31F06" w:rsidRPr="008963AE" w:rsidRDefault="00F31F06" w:rsidP="00246F3A">
      <w:pPr>
        <w:pStyle w:val="SingleTxtG"/>
      </w:pPr>
      <w:r w:rsidRPr="008963AE">
        <w:t>3.</w:t>
      </w:r>
      <w:r w:rsidRPr="008963AE">
        <w:tab/>
      </w:r>
      <w:r w:rsidRPr="008963AE">
        <w:tab/>
        <w:t>Methods of testing</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3.1.</w:t>
      </w:r>
      <w:r w:rsidRPr="008963AE">
        <w:rPr>
          <w:sz w:val="20"/>
          <w:szCs w:val="20"/>
          <w:lang w:val="en-GB"/>
        </w:rPr>
        <w:tab/>
        <w:t xml:space="preserve">Measurement of </w:t>
      </w:r>
      <w:r w:rsidRPr="00A87CBB">
        <w:rPr>
          <w:strike/>
          <w:sz w:val="20"/>
          <w:szCs w:val="20"/>
          <w:lang w:val="en-GB"/>
        </w:rPr>
        <w:t>noise of mopeds</w:t>
      </w:r>
      <w:r w:rsidRPr="008963AE">
        <w:rPr>
          <w:sz w:val="20"/>
          <w:szCs w:val="20"/>
          <w:lang w:val="en-GB"/>
        </w:rPr>
        <w:t xml:space="preserve"> </w:t>
      </w:r>
      <w:r w:rsidR="00A87CBB" w:rsidRPr="00A87CBB">
        <w:rPr>
          <w:b/>
          <w:sz w:val="20"/>
          <w:szCs w:val="20"/>
          <w:lang w:val="en-GB"/>
        </w:rPr>
        <w:t>the sound emission of the vehicle</w:t>
      </w:r>
      <w:r w:rsidR="00A87CBB">
        <w:rPr>
          <w:sz w:val="20"/>
          <w:szCs w:val="20"/>
          <w:lang w:val="en-GB"/>
        </w:rPr>
        <w:t xml:space="preserve"> </w:t>
      </w:r>
      <w:r w:rsidRPr="008963AE">
        <w:rPr>
          <w:sz w:val="20"/>
          <w:szCs w:val="20"/>
          <w:lang w:val="en-GB"/>
        </w:rPr>
        <w:t>in motion</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3.1.1.</w:t>
      </w:r>
      <w:r w:rsidRPr="008963AE">
        <w:rPr>
          <w:sz w:val="20"/>
          <w:szCs w:val="20"/>
          <w:lang w:val="en-GB"/>
        </w:rPr>
        <w:tab/>
      </w:r>
      <w:r w:rsidRPr="00A87CBB">
        <w:rPr>
          <w:strike/>
          <w:sz w:val="20"/>
          <w:szCs w:val="20"/>
          <w:lang w:val="en-GB"/>
        </w:rPr>
        <w:t>General conditions of test</w:t>
      </w:r>
      <w:r w:rsidRPr="008963AE">
        <w:rPr>
          <w:sz w:val="20"/>
          <w:szCs w:val="20"/>
          <w:lang w:val="en-GB"/>
        </w:rPr>
        <w:t xml:space="preserve"> </w:t>
      </w:r>
      <w:r w:rsidR="00A87CBB" w:rsidRPr="00A87CBB">
        <w:rPr>
          <w:b/>
          <w:sz w:val="20"/>
          <w:szCs w:val="20"/>
          <w:lang w:val="en-GB"/>
        </w:rPr>
        <w:t>Test arrangement and microphone positions</w:t>
      </w:r>
    </w:p>
    <w:p w:rsidR="00D43065" w:rsidRDefault="00F31F06" w:rsidP="00F31F06">
      <w:pPr>
        <w:pStyle w:val="SingleTxtGFirstline1cmSingleTxtGFirstline1cm"/>
        <w:tabs>
          <w:tab w:val="clear" w:pos="1080"/>
        </w:tabs>
        <w:spacing w:before="120" w:after="120"/>
        <w:ind w:left="2268" w:right="1134" w:hanging="1134"/>
        <w:rPr>
          <w:b/>
          <w:sz w:val="20"/>
          <w:szCs w:val="20"/>
          <w:lang w:val="en-GB"/>
        </w:rPr>
      </w:pPr>
      <w:r w:rsidRPr="008963AE">
        <w:rPr>
          <w:sz w:val="20"/>
          <w:szCs w:val="20"/>
          <w:lang w:val="en-GB"/>
        </w:rPr>
        <w:t>3.1.1.1.</w:t>
      </w:r>
      <w:r w:rsidRPr="008963AE">
        <w:rPr>
          <w:sz w:val="20"/>
          <w:szCs w:val="20"/>
          <w:lang w:val="en-GB"/>
        </w:rPr>
        <w:tab/>
      </w:r>
      <w:r w:rsidR="00D43065" w:rsidRPr="00D43065">
        <w:rPr>
          <w:b/>
          <w:sz w:val="20"/>
          <w:szCs w:val="20"/>
          <w:lang w:val="en-GB"/>
        </w:rPr>
        <w:t>The test arrangement is shown in figure 1.</w:t>
      </w:r>
    </w:p>
    <w:p w:rsidR="00986136" w:rsidRDefault="00986136" w:rsidP="00986136">
      <w:pPr>
        <w:pStyle w:val="SingleTxtGFirstline1cmSingleTxtGFirstline1cm"/>
        <w:tabs>
          <w:tab w:val="clear" w:pos="1080"/>
        </w:tabs>
        <w:spacing w:before="240"/>
        <w:ind w:left="2268" w:right="1134" w:hanging="1134"/>
        <w:rPr>
          <w:b/>
          <w:sz w:val="20"/>
          <w:szCs w:val="20"/>
          <w:lang w:val="en-GB"/>
        </w:rPr>
      </w:pPr>
      <w:r>
        <w:rPr>
          <w:b/>
          <w:sz w:val="20"/>
          <w:szCs w:val="20"/>
          <w:lang w:val="en-GB"/>
        </w:rPr>
        <w:t>Figure 1</w:t>
      </w:r>
    </w:p>
    <w:p w:rsidR="00196918" w:rsidRPr="00196918" w:rsidRDefault="00196918" w:rsidP="00986136">
      <w:pPr>
        <w:pStyle w:val="SingleTxtGFirstline1cmSingleTxtGFirstline1cm"/>
        <w:tabs>
          <w:tab w:val="clear" w:pos="1080"/>
        </w:tabs>
        <w:spacing w:after="120"/>
        <w:ind w:left="2268" w:right="1134" w:hanging="1134"/>
        <w:rPr>
          <w:b/>
          <w:sz w:val="20"/>
          <w:szCs w:val="20"/>
          <w:lang w:val="en-GB"/>
        </w:rPr>
      </w:pPr>
      <w:r>
        <w:rPr>
          <w:b/>
          <w:sz w:val="20"/>
          <w:szCs w:val="20"/>
          <w:lang w:val="en-GB"/>
        </w:rPr>
        <w:t>Measuring positions for vehicles in motion</w:t>
      </w:r>
    </w:p>
    <w:p w:rsidR="00196918" w:rsidRDefault="00D50FEF" w:rsidP="00196918">
      <w:pPr>
        <w:pStyle w:val="SingleTxtGFirstline1cmSingleTxtGFirstline1cm"/>
        <w:tabs>
          <w:tab w:val="clear" w:pos="1080"/>
        </w:tabs>
        <w:spacing w:before="120" w:after="120"/>
        <w:ind w:left="0" w:right="1134"/>
      </w:pPr>
      <w:r>
        <w:rPr>
          <w:b/>
          <w:noProof/>
          <w:lang w:val="en-GB" w:eastAsia="en-GB"/>
        </w:rPr>
        <w:drawing>
          <wp:inline distT="0" distB="0" distL="0" distR="0" wp14:anchorId="42265EA9" wp14:editId="550A5688">
            <wp:extent cx="6096000"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0" cy="5029200"/>
                    </a:xfrm>
                    <a:prstGeom prst="rect">
                      <a:avLst/>
                    </a:prstGeom>
                    <a:noFill/>
                    <a:ln>
                      <a:noFill/>
                    </a:ln>
                  </pic:spPr>
                </pic:pic>
              </a:graphicData>
            </a:graphic>
          </wp:inline>
        </w:drawing>
      </w:r>
    </w:p>
    <w:p w:rsidR="00196918" w:rsidRDefault="00196918" w:rsidP="00196918">
      <w:pPr>
        <w:pStyle w:val="SingleTxtGFirstline1cmSingleTxtGFirstline1cm"/>
        <w:tabs>
          <w:tab w:val="clear" w:pos="1080"/>
        </w:tabs>
        <w:spacing w:before="120" w:after="120"/>
        <w:ind w:left="2268" w:right="1134"/>
        <w:rPr>
          <w:b/>
          <w:sz w:val="20"/>
          <w:szCs w:val="20"/>
          <w:lang w:val="en-GB"/>
        </w:rPr>
      </w:pPr>
    </w:p>
    <w:p w:rsidR="00196918" w:rsidRPr="00D43065" w:rsidRDefault="00196918" w:rsidP="00196918">
      <w:pPr>
        <w:pStyle w:val="SingleTxtGFirstline1cmSingleTxtGFirstline1cm"/>
        <w:tabs>
          <w:tab w:val="clear" w:pos="1080"/>
        </w:tabs>
        <w:spacing w:before="120" w:after="120"/>
        <w:ind w:left="2268" w:right="1134"/>
        <w:rPr>
          <w:b/>
          <w:sz w:val="20"/>
          <w:szCs w:val="20"/>
          <w:lang w:val="en-GB"/>
        </w:rPr>
      </w:pPr>
      <w:r w:rsidRPr="00D43065">
        <w:rPr>
          <w:b/>
          <w:sz w:val="20"/>
          <w:szCs w:val="20"/>
          <w:lang w:val="en-GB"/>
        </w:rPr>
        <w:t>Two lines, AA' and BB', parallel to the microphone line PP' and situated respectively 10 m forward and 10 m rearward of that line shall be marked out on the test track.</w:t>
      </w:r>
    </w:p>
    <w:p w:rsidR="00F31F06" w:rsidRPr="00D43065" w:rsidRDefault="00F31F06" w:rsidP="00196918">
      <w:pPr>
        <w:pStyle w:val="SingleTxtGFirstline1cmSingleTxtGFirstline1cm"/>
        <w:tabs>
          <w:tab w:val="clear" w:pos="1080"/>
        </w:tabs>
        <w:spacing w:before="120" w:after="120"/>
        <w:ind w:left="1701" w:right="1134" w:firstLine="567"/>
        <w:rPr>
          <w:strike/>
          <w:sz w:val="20"/>
          <w:szCs w:val="20"/>
          <w:lang w:val="en-GB"/>
        </w:rPr>
      </w:pPr>
      <w:r w:rsidRPr="00D43065">
        <w:rPr>
          <w:strike/>
          <w:sz w:val="20"/>
          <w:szCs w:val="20"/>
          <w:lang w:val="en-GB"/>
        </w:rPr>
        <w:t>At least two measurements shall be made on each side of the moped.</w:t>
      </w:r>
    </w:p>
    <w:p w:rsidR="00D43065" w:rsidRPr="00D43065"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D43065">
        <w:rPr>
          <w:strike/>
          <w:sz w:val="20"/>
          <w:szCs w:val="20"/>
          <w:lang w:val="en-GB"/>
        </w:rPr>
        <w:lastRenderedPageBreak/>
        <w:tab/>
      </w:r>
      <w:r w:rsidRPr="00D43065">
        <w:rPr>
          <w:strike/>
          <w:sz w:val="20"/>
          <w:szCs w:val="20"/>
          <w:lang w:val="en-GB"/>
        </w:rPr>
        <w:tab/>
        <w:t>Preliminary measurements may be made for adjustment purposes, but shall be disregarded.</w:t>
      </w:r>
    </w:p>
    <w:p w:rsidR="00F31F06" w:rsidRPr="008963AE" w:rsidRDefault="00D50FEF" w:rsidP="00F31F06">
      <w:pPr>
        <w:pStyle w:val="SingleTxtGFirstline1cmSingleTxtGFirstline1cm"/>
        <w:tabs>
          <w:tab w:val="clear" w:pos="1080"/>
        </w:tabs>
        <w:spacing w:before="120" w:after="120"/>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56704" behindDoc="0" locked="0" layoutInCell="1" allowOverlap="1" wp14:anchorId="08A670C8" wp14:editId="7441662B">
                <wp:simplePos x="0" y="0"/>
                <wp:positionH relativeFrom="column">
                  <wp:posOffset>0</wp:posOffset>
                </wp:positionH>
                <wp:positionV relativeFrom="paragraph">
                  <wp:posOffset>0</wp:posOffset>
                </wp:positionV>
                <wp:extent cx="635000" cy="635000"/>
                <wp:effectExtent l="9525" t="9525" r="12700" b="12700"/>
                <wp:wrapNone/>
                <wp:docPr id="23"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Q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0yvOnGhp&#10;Rk/6GNk7OLIbzhqjlE6TTUp1PpS0YeNpSzxSRYqnroN/BPk9MAcbbUnzFCdn1Qi30/eI0DVaKKKd&#10;YYoBTg8aEuK2+wSKjhf7CBn1WGOb0EklRkfR+E6XkSWK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dmBUQKQIAAFAEAAAOAAAAAAAAAAAAAAAAAC4CAABkcnMvZTJvRG9jLnht&#10;bFBLAQItABQABgAIAAAAIQCOoHPl1wAAAAUBAAAPAAAAAAAAAAAAAAAAAIMEAABkcnMvZG93bnJl&#10;di54bWxQSwUGAAAAAAQABADzAAAAhwUAAAAA&#10;">
                <v:stroke joinstyle="round"/>
                <o:lock v:ext="edit" selection="t"/>
              </v:shape>
            </w:pict>
          </mc:Fallback>
        </mc:AlternateContent>
      </w:r>
      <w:r w:rsidR="00F31F06" w:rsidRPr="008963AE">
        <w:rPr>
          <w:sz w:val="20"/>
          <w:szCs w:val="20"/>
          <w:lang w:val="en-GB"/>
        </w:rPr>
        <w:t>3.1.1.2.</w:t>
      </w:r>
      <w:r w:rsidR="00F31F06" w:rsidRPr="008963AE">
        <w:rPr>
          <w:sz w:val="20"/>
          <w:szCs w:val="20"/>
          <w:lang w:val="en-GB"/>
        </w:rPr>
        <w:tab/>
      </w:r>
      <w:r w:rsidR="00F31F06" w:rsidRPr="008963AE">
        <w:rPr>
          <w:bCs/>
          <w:sz w:val="20"/>
          <w:szCs w:val="20"/>
          <w:lang w:val="en-GB"/>
        </w:rPr>
        <w:t xml:space="preserve">The distance of the microphone positions from the line CC', on the microphone line PP', perpendicular to the reference line CC' on the test track (see </w:t>
      </w:r>
      <w:r w:rsidR="00F31F06" w:rsidRPr="00196918">
        <w:rPr>
          <w:bCs/>
          <w:strike/>
          <w:sz w:val="20"/>
          <w:szCs w:val="20"/>
          <w:lang w:val="en-GB"/>
        </w:rPr>
        <w:t>appendix,</w:t>
      </w:r>
      <w:r w:rsidR="00F31F06" w:rsidRPr="008963AE">
        <w:rPr>
          <w:bCs/>
          <w:sz w:val="20"/>
          <w:szCs w:val="20"/>
          <w:lang w:val="en-GB"/>
        </w:rPr>
        <w:t xml:space="preserve"> </w:t>
      </w:r>
      <w:r w:rsidR="00601F64" w:rsidRPr="008963AE">
        <w:rPr>
          <w:bCs/>
          <w:sz w:val="20"/>
          <w:szCs w:val="20"/>
          <w:lang w:val="en-GB"/>
        </w:rPr>
        <w:t xml:space="preserve">Figure </w:t>
      </w:r>
      <w:r w:rsidR="00F31F06" w:rsidRPr="008963AE">
        <w:rPr>
          <w:bCs/>
          <w:sz w:val="20"/>
          <w:szCs w:val="20"/>
          <w:lang w:val="en-GB"/>
        </w:rPr>
        <w:t>1), shall be 7.5 ±</w:t>
      </w:r>
      <w:r w:rsidR="00601F64">
        <w:rPr>
          <w:bCs/>
          <w:sz w:val="20"/>
          <w:szCs w:val="20"/>
          <w:lang w:val="en-GB"/>
        </w:rPr>
        <w:t xml:space="preserve"> </w:t>
      </w:r>
      <w:r w:rsidR="00F31F06" w:rsidRPr="008963AE">
        <w:rPr>
          <w:bCs/>
          <w:sz w:val="20"/>
          <w:szCs w:val="20"/>
          <w:lang w:val="en-GB"/>
        </w:rPr>
        <w:t>0.05 m.</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The microphones shall be located 1.2 ±</w:t>
      </w:r>
      <w:r w:rsidR="00601F64">
        <w:rPr>
          <w:bCs/>
          <w:sz w:val="20"/>
          <w:szCs w:val="20"/>
          <w:lang w:val="en-GB"/>
        </w:rPr>
        <w:t xml:space="preserve"> </w:t>
      </w:r>
      <w:r w:rsidRPr="008963AE">
        <w:rPr>
          <w:bCs/>
          <w:sz w:val="20"/>
          <w:szCs w:val="20"/>
          <w:lang w:val="en-GB"/>
        </w:rPr>
        <w:t xml:space="preserve">0.02 m above the ground level. The reference direction for free-field conditions (see IEC 61672-1:2002) shall be horizontal and directed perpendicularly towards the path of the </w:t>
      </w:r>
      <w:r w:rsidRPr="00520870">
        <w:rPr>
          <w:bCs/>
          <w:strike/>
          <w:sz w:val="20"/>
          <w:szCs w:val="20"/>
          <w:lang w:val="en-GB"/>
        </w:rPr>
        <w:t xml:space="preserve">moped </w:t>
      </w:r>
      <w:r w:rsidR="00520870" w:rsidRPr="00520870">
        <w:rPr>
          <w:b/>
          <w:bCs/>
          <w:sz w:val="20"/>
          <w:szCs w:val="20"/>
          <w:lang w:val="en-GB"/>
        </w:rPr>
        <w:t>vehicle</w:t>
      </w:r>
      <w:r w:rsidR="00520870">
        <w:rPr>
          <w:bCs/>
          <w:sz w:val="20"/>
          <w:szCs w:val="20"/>
          <w:lang w:val="en-GB"/>
        </w:rPr>
        <w:t xml:space="preserve"> </w:t>
      </w:r>
      <w:r w:rsidRPr="008963AE">
        <w:rPr>
          <w:bCs/>
          <w:sz w:val="20"/>
          <w:szCs w:val="20"/>
          <w:lang w:val="en-GB"/>
        </w:rPr>
        <w:t>line</w:t>
      </w:r>
      <w:r w:rsidR="00601F64">
        <w:rPr>
          <w:bCs/>
          <w:sz w:val="20"/>
          <w:szCs w:val="20"/>
          <w:lang w:val="en-GB"/>
        </w:rPr>
        <w:t> </w:t>
      </w:r>
      <w:r w:rsidRPr="008963AE">
        <w:rPr>
          <w:bCs/>
          <w:sz w:val="20"/>
          <w:szCs w:val="20"/>
          <w:lang w:val="en-GB"/>
        </w:rPr>
        <w:t>CC'.</w:t>
      </w:r>
    </w:p>
    <w:p w:rsidR="00A837AA" w:rsidRPr="00621112" w:rsidRDefault="00D50FEF" w:rsidP="00F31F06">
      <w:pPr>
        <w:pStyle w:val="SingleTxtGFirstline1cmSingleTxtGFirstline1cm"/>
        <w:tabs>
          <w:tab w:val="clear" w:pos="1080"/>
        </w:tabs>
        <w:spacing w:before="120" w:after="120"/>
        <w:ind w:left="2268" w:right="1134" w:hanging="1134"/>
        <w:rPr>
          <w:strike/>
          <w:sz w:val="20"/>
          <w:szCs w:val="20"/>
          <w:lang w:val="en-GB"/>
        </w:rPr>
      </w:pPr>
      <w:r>
        <w:rPr>
          <w:strike/>
          <w:noProof/>
          <w:sz w:val="20"/>
          <w:szCs w:val="20"/>
          <w:lang w:val="en-GB" w:eastAsia="en-GB"/>
        </w:rPr>
        <mc:AlternateContent>
          <mc:Choice Requires="wps">
            <w:drawing>
              <wp:anchor distT="0" distB="0" distL="114300" distR="114300" simplePos="0" relativeHeight="251657728" behindDoc="0" locked="0" layoutInCell="1" allowOverlap="1" wp14:anchorId="0BF984B2" wp14:editId="7E646AEA">
                <wp:simplePos x="0" y="0"/>
                <wp:positionH relativeFrom="column">
                  <wp:posOffset>0</wp:posOffset>
                </wp:positionH>
                <wp:positionV relativeFrom="paragraph">
                  <wp:posOffset>0</wp:posOffset>
                </wp:positionV>
                <wp:extent cx="635000" cy="635000"/>
                <wp:effectExtent l="9525" t="9525" r="12700" b="12700"/>
                <wp:wrapNone/>
                <wp:docPr id="22"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IxU4o8oAgAAUAQAAA4AAAAAAAAAAAAAAAAALgIAAGRycy9lMm9Eb2MueG1s&#10;UEsBAi0AFAAGAAgAAAAhAI6gc+XXAAAABQEAAA8AAAAAAAAAAAAAAAAAggQAAGRycy9kb3ducmV2&#10;LnhtbFBLBQYAAAAABAAEAPMAAACGBQAAAAA=&#10;">
                <v:stroke joinstyle="round"/>
                <o:lock v:ext="edit" selection="t"/>
              </v:shape>
            </w:pict>
          </mc:Fallback>
        </mc:AlternateContent>
      </w:r>
      <w:r w:rsidR="00F31F06" w:rsidRPr="00A837AA">
        <w:rPr>
          <w:strike/>
          <w:sz w:val="20"/>
          <w:szCs w:val="20"/>
          <w:lang w:val="en-GB"/>
        </w:rPr>
        <w:t>3.1.1.3.</w:t>
      </w:r>
      <w:r w:rsidR="00F31F06" w:rsidRPr="008963AE">
        <w:rPr>
          <w:sz w:val="20"/>
          <w:szCs w:val="20"/>
          <w:lang w:val="en-GB"/>
        </w:rPr>
        <w:tab/>
      </w:r>
      <w:r w:rsidR="00F31F06" w:rsidRPr="00621112">
        <w:rPr>
          <w:strike/>
          <w:sz w:val="20"/>
          <w:szCs w:val="20"/>
          <w:lang w:val="en-GB"/>
        </w:rPr>
        <w:t xml:space="preserve">Two lines, AA' and BB', parallel to the microphone line PP' and situated respectively 10 m forward and 10 m rearward of that line shall be marked out on the test track. </w:t>
      </w:r>
    </w:p>
    <w:p w:rsidR="00A837AA" w:rsidRPr="00A837AA" w:rsidRDefault="00A837AA" w:rsidP="00A837AA">
      <w:pPr>
        <w:pStyle w:val="SingleTxtGFirstline1cmSingleTxtGFirstline1cm"/>
        <w:tabs>
          <w:tab w:val="clear" w:pos="1080"/>
        </w:tabs>
        <w:spacing w:before="120" w:after="120"/>
        <w:ind w:left="2268" w:right="1134" w:hanging="1134"/>
        <w:rPr>
          <w:b/>
          <w:sz w:val="20"/>
          <w:szCs w:val="20"/>
          <w:lang w:val="en-GB"/>
        </w:rPr>
      </w:pPr>
      <w:r w:rsidRPr="00A837AA">
        <w:rPr>
          <w:b/>
          <w:sz w:val="20"/>
          <w:szCs w:val="20"/>
          <w:lang w:val="en-GB"/>
        </w:rPr>
        <w:t>3.1.2</w:t>
      </w:r>
      <w:r w:rsidR="00A11B01">
        <w:rPr>
          <w:b/>
          <w:sz w:val="20"/>
          <w:szCs w:val="20"/>
          <w:lang w:val="en-GB"/>
        </w:rPr>
        <w:t>.</w:t>
      </w:r>
      <w:r w:rsidRPr="00A837AA">
        <w:rPr>
          <w:b/>
          <w:sz w:val="20"/>
          <w:szCs w:val="20"/>
          <w:lang w:val="en-GB"/>
        </w:rPr>
        <w:tab/>
        <w:t>Acceleration test execution, approach vehicle speed and gear use</w:t>
      </w:r>
    </w:p>
    <w:p w:rsidR="006122A8" w:rsidRPr="006122A8" w:rsidRDefault="00A837AA" w:rsidP="00A837AA">
      <w:pPr>
        <w:pStyle w:val="SingleTxtGFirstline1cmSingleTxtGFirstline1cm"/>
        <w:tabs>
          <w:tab w:val="clear" w:pos="1080"/>
        </w:tabs>
        <w:spacing w:before="120" w:after="120"/>
        <w:ind w:left="2268" w:right="1134" w:hanging="1134"/>
        <w:rPr>
          <w:b/>
          <w:sz w:val="20"/>
          <w:szCs w:val="20"/>
          <w:lang w:val="en-GB"/>
        </w:rPr>
      </w:pPr>
      <w:r w:rsidRPr="00A837AA">
        <w:rPr>
          <w:b/>
          <w:sz w:val="20"/>
          <w:szCs w:val="20"/>
          <w:lang w:val="en-GB"/>
        </w:rPr>
        <w:t>3.1.2.1</w:t>
      </w:r>
      <w:r w:rsidR="00A11B01">
        <w:rPr>
          <w:b/>
          <w:sz w:val="20"/>
          <w:szCs w:val="20"/>
          <w:lang w:val="en-GB"/>
        </w:rPr>
        <w:t>.</w:t>
      </w:r>
      <w:r>
        <w:rPr>
          <w:sz w:val="20"/>
          <w:szCs w:val="20"/>
          <w:lang w:val="en-GB"/>
        </w:rPr>
        <w:tab/>
      </w:r>
      <w:r w:rsidR="006122A8" w:rsidRPr="006122A8">
        <w:rPr>
          <w:b/>
          <w:sz w:val="20"/>
          <w:szCs w:val="20"/>
          <w:lang w:val="en-GB"/>
        </w:rPr>
        <w:t>Acceleration test execution</w:t>
      </w:r>
    </w:p>
    <w:p w:rsidR="00F31F06" w:rsidRPr="008963AE" w:rsidRDefault="00F31F06" w:rsidP="006122A8">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The </w:t>
      </w:r>
      <w:r w:rsidRPr="00A837AA">
        <w:rPr>
          <w:strike/>
          <w:sz w:val="20"/>
          <w:szCs w:val="20"/>
          <w:lang w:val="en-GB"/>
        </w:rPr>
        <w:t>moped</w:t>
      </w:r>
      <w:r w:rsidR="00A837AA">
        <w:rPr>
          <w:sz w:val="20"/>
          <w:szCs w:val="20"/>
          <w:lang w:val="en-GB"/>
        </w:rPr>
        <w:t xml:space="preserve"> </w:t>
      </w:r>
      <w:r w:rsidR="00A837AA" w:rsidRPr="00A837AA">
        <w:rPr>
          <w:b/>
          <w:sz w:val="20"/>
          <w:szCs w:val="20"/>
          <w:lang w:val="en-GB"/>
        </w:rPr>
        <w:t>vehicle</w:t>
      </w:r>
      <w:r w:rsidRPr="008963AE">
        <w:rPr>
          <w:sz w:val="20"/>
          <w:szCs w:val="20"/>
          <w:lang w:val="en-GB"/>
        </w:rPr>
        <w:t xml:space="preserve"> shall approach line AA' at an initial steady speed as specified below. When the front of the </w:t>
      </w:r>
      <w:r w:rsidRPr="00A837AA">
        <w:rPr>
          <w:strike/>
          <w:sz w:val="20"/>
          <w:szCs w:val="20"/>
          <w:lang w:val="en-GB"/>
        </w:rPr>
        <w:t>moped</w:t>
      </w:r>
      <w:r w:rsidR="00A837AA">
        <w:rPr>
          <w:sz w:val="20"/>
          <w:szCs w:val="20"/>
          <w:lang w:val="en-GB"/>
        </w:rPr>
        <w:t xml:space="preserve"> </w:t>
      </w:r>
      <w:r w:rsidR="00A837AA" w:rsidRPr="00A837AA">
        <w:rPr>
          <w:b/>
          <w:sz w:val="20"/>
          <w:szCs w:val="20"/>
          <w:lang w:val="en-GB"/>
        </w:rPr>
        <w:t xml:space="preserve">vehicle </w:t>
      </w:r>
      <w:r w:rsidRPr="008963AE">
        <w:rPr>
          <w:sz w:val="20"/>
          <w:szCs w:val="20"/>
          <w:lang w:val="en-GB"/>
        </w:rPr>
        <w:t xml:space="preserve">reaches line AA' the throttle shall be fully opened as quickly as practically possible and kept in that position until the rear of the </w:t>
      </w:r>
      <w:r w:rsidRPr="00A837AA">
        <w:rPr>
          <w:strike/>
          <w:sz w:val="20"/>
          <w:szCs w:val="20"/>
          <w:lang w:val="en-GB"/>
        </w:rPr>
        <w:t>moped</w:t>
      </w:r>
      <w:r w:rsidR="00A837AA" w:rsidRPr="00A837AA">
        <w:rPr>
          <w:strike/>
          <w:sz w:val="20"/>
          <w:szCs w:val="20"/>
          <w:lang w:val="en-GB"/>
        </w:rPr>
        <w:t xml:space="preserve"> </w:t>
      </w:r>
      <w:r w:rsidR="00A837AA" w:rsidRPr="00A837AA">
        <w:rPr>
          <w:b/>
          <w:sz w:val="20"/>
          <w:szCs w:val="20"/>
          <w:lang w:val="en-GB"/>
        </w:rPr>
        <w:t>vehicle</w:t>
      </w:r>
      <w:r w:rsidRPr="008963AE">
        <w:rPr>
          <w:sz w:val="20"/>
          <w:szCs w:val="20"/>
          <w:lang w:val="en-GB"/>
        </w:rPr>
        <w:t xml:space="preserve"> reaches line BB'; the throttle </w:t>
      </w:r>
      <w:r w:rsidRPr="008963AE">
        <w:rPr>
          <w:bCs/>
          <w:sz w:val="20"/>
          <w:szCs w:val="20"/>
          <w:lang w:val="en-GB"/>
        </w:rPr>
        <w:t>shall</w:t>
      </w:r>
      <w:r w:rsidRPr="008963AE">
        <w:rPr>
          <w:sz w:val="20"/>
          <w:szCs w:val="20"/>
          <w:lang w:val="en-GB"/>
        </w:rPr>
        <w:t xml:space="preserve"> then be returned as quickly as possible to the idle position.</w:t>
      </w:r>
    </w:p>
    <w:p w:rsidR="00F31F06"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For all measurements, the </w:t>
      </w:r>
      <w:r w:rsidRPr="00A837AA">
        <w:rPr>
          <w:strike/>
          <w:sz w:val="20"/>
          <w:szCs w:val="20"/>
          <w:lang w:val="en-GB"/>
        </w:rPr>
        <w:t>moped</w:t>
      </w:r>
      <w:r w:rsidR="00A837AA">
        <w:rPr>
          <w:sz w:val="20"/>
          <w:szCs w:val="20"/>
          <w:lang w:val="en-GB"/>
        </w:rPr>
        <w:t xml:space="preserve"> </w:t>
      </w:r>
      <w:r w:rsidR="00A837AA" w:rsidRPr="00A837AA">
        <w:rPr>
          <w:b/>
          <w:sz w:val="20"/>
          <w:szCs w:val="20"/>
          <w:lang w:val="en-GB"/>
        </w:rPr>
        <w:t>vehicle</w:t>
      </w:r>
      <w:r w:rsidRPr="008963AE">
        <w:rPr>
          <w:sz w:val="20"/>
          <w:szCs w:val="20"/>
          <w:lang w:val="en-GB"/>
        </w:rPr>
        <w:t xml:space="preserve"> shall be driven in a straight line along the test track in such a way that the track of the median longitudinal plane of the </w:t>
      </w:r>
      <w:r w:rsidRPr="00520870">
        <w:rPr>
          <w:strike/>
          <w:sz w:val="20"/>
          <w:szCs w:val="20"/>
          <w:lang w:val="en-GB"/>
        </w:rPr>
        <w:t>moped</w:t>
      </w:r>
      <w:r w:rsidRPr="008963AE">
        <w:rPr>
          <w:sz w:val="20"/>
          <w:szCs w:val="20"/>
          <w:lang w:val="en-GB"/>
        </w:rPr>
        <w:t xml:space="preserve"> </w:t>
      </w:r>
      <w:r w:rsidR="00520870" w:rsidRPr="00520870">
        <w:rPr>
          <w:b/>
          <w:sz w:val="20"/>
          <w:szCs w:val="20"/>
          <w:lang w:val="en-GB"/>
        </w:rPr>
        <w:t>vehicle</w:t>
      </w:r>
      <w:r w:rsidR="00520870">
        <w:rPr>
          <w:sz w:val="20"/>
          <w:szCs w:val="20"/>
          <w:lang w:val="en-GB"/>
        </w:rPr>
        <w:t xml:space="preserve"> </w:t>
      </w:r>
      <w:r w:rsidRPr="008963AE">
        <w:rPr>
          <w:sz w:val="20"/>
          <w:szCs w:val="20"/>
          <w:lang w:val="en-GB"/>
        </w:rPr>
        <w:t>is as close as possible to the line CC'.</w:t>
      </w:r>
    </w:p>
    <w:p w:rsidR="00A837AA" w:rsidRPr="00A837AA" w:rsidRDefault="00A837AA" w:rsidP="00A837AA">
      <w:pPr>
        <w:pStyle w:val="SingleTxtGFirstline1cmSingleTxtGFirstline1cm"/>
        <w:tabs>
          <w:tab w:val="clear" w:pos="1080"/>
        </w:tabs>
        <w:spacing w:before="120" w:after="120"/>
        <w:ind w:left="2268" w:right="1134" w:hanging="1134"/>
        <w:rPr>
          <w:b/>
          <w:sz w:val="20"/>
          <w:szCs w:val="20"/>
          <w:lang w:val="en-GB"/>
        </w:rPr>
      </w:pPr>
      <w:r w:rsidRPr="00A837AA">
        <w:rPr>
          <w:b/>
          <w:sz w:val="20"/>
          <w:szCs w:val="20"/>
          <w:lang w:val="en-GB"/>
        </w:rPr>
        <w:t>3.1.2.2</w:t>
      </w:r>
      <w:r w:rsidR="00A11B01">
        <w:rPr>
          <w:b/>
          <w:sz w:val="20"/>
          <w:szCs w:val="20"/>
          <w:lang w:val="en-GB"/>
        </w:rPr>
        <w:t>.</w:t>
      </w:r>
      <w:r w:rsidRPr="00A837AA">
        <w:rPr>
          <w:b/>
          <w:sz w:val="20"/>
          <w:szCs w:val="20"/>
          <w:lang w:val="en-GB"/>
        </w:rPr>
        <w:tab/>
        <w:t>Approach vehicle speed</w:t>
      </w:r>
    </w:p>
    <w:p w:rsidR="00F31F06" w:rsidRPr="00A837AA" w:rsidRDefault="00D50FEF" w:rsidP="00F31F06">
      <w:pPr>
        <w:pStyle w:val="SingleTxtGFirstline1cmSingleTxtGFirstline1cm"/>
        <w:tabs>
          <w:tab w:val="clear" w:pos="1080"/>
        </w:tabs>
        <w:spacing w:before="120" w:after="120"/>
        <w:ind w:left="2268" w:right="1134" w:hanging="1134"/>
        <w:rPr>
          <w:strike/>
          <w:sz w:val="20"/>
          <w:szCs w:val="20"/>
          <w:lang w:val="en-GB"/>
        </w:rPr>
      </w:pPr>
      <w:r>
        <w:rPr>
          <w:strike/>
          <w:noProof/>
          <w:sz w:val="20"/>
          <w:szCs w:val="20"/>
          <w:lang w:val="en-GB" w:eastAsia="en-GB"/>
        </w:rPr>
        <mc:AlternateContent>
          <mc:Choice Requires="wps">
            <w:drawing>
              <wp:anchor distT="0" distB="0" distL="114300" distR="114300" simplePos="0" relativeHeight="251658752" behindDoc="0" locked="0" layoutInCell="1" allowOverlap="1" wp14:anchorId="6D66936F" wp14:editId="1332F00E">
                <wp:simplePos x="0" y="0"/>
                <wp:positionH relativeFrom="column">
                  <wp:posOffset>0</wp:posOffset>
                </wp:positionH>
                <wp:positionV relativeFrom="paragraph">
                  <wp:posOffset>0</wp:posOffset>
                </wp:positionV>
                <wp:extent cx="635000" cy="635000"/>
                <wp:effectExtent l="9525" t="9525" r="12700" b="12700"/>
                <wp:wrapNone/>
                <wp:docPr id="21"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T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G9rNMoAgAAUAQAAA4AAAAAAAAAAAAAAAAALgIAAGRycy9lMm9Eb2MueG1s&#10;UEsBAi0AFAAGAAgAAAAhAI6gc+XXAAAABQEAAA8AAAAAAAAAAAAAAAAAggQAAGRycy9kb3ducmV2&#10;LnhtbFBLBQYAAAAABAAEAPMAAACGBQAAAAA=&#10;">
                <v:stroke joinstyle="round"/>
                <o:lock v:ext="edit" selection="t"/>
              </v:shape>
            </w:pict>
          </mc:Fallback>
        </mc:AlternateContent>
      </w:r>
      <w:r w:rsidR="00F31F06" w:rsidRPr="00A837AA">
        <w:rPr>
          <w:strike/>
          <w:sz w:val="20"/>
          <w:szCs w:val="20"/>
          <w:lang w:val="en-GB"/>
        </w:rPr>
        <w:t xml:space="preserve">3.1.1.4. </w:t>
      </w:r>
      <w:r w:rsidR="00F31F06" w:rsidRPr="00A837AA">
        <w:rPr>
          <w:strike/>
          <w:sz w:val="20"/>
          <w:szCs w:val="20"/>
          <w:lang w:val="en-GB"/>
        </w:rPr>
        <w:tab/>
        <w:t>The maximum sound value recorded at each measurement shall constitute the result of the measurement. The measurements shall be considered valid if the difference between the two consecutive measurements on the same side of the moped</w:t>
      </w:r>
      <w:r w:rsidR="00A837AA" w:rsidRPr="00A837AA">
        <w:rPr>
          <w:strike/>
          <w:sz w:val="20"/>
          <w:szCs w:val="20"/>
          <w:lang w:val="en-GB"/>
        </w:rPr>
        <w:t xml:space="preserve"> </w:t>
      </w:r>
      <w:r w:rsidR="00A837AA" w:rsidRPr="00A837AA">
        <w:rPr>
          <w:b/>
          <w:strike/>
          <w:sz w:val="20"/>
          <w:szCs w:val="20"/>
          <w:lang w:val="en-GB"/>
        </w:rPr>
        <w:t>vehicle</w:t>
      </w:r>
      <w:r w:rsidR="00F31F06" w:rsidRPr="00A837AA">
        <w:rPr>
          <w:strike/>
          <w:sz w:val="20"/>
          <w:szCs w:val="20"/>
          <w:lang w:val="en-GB"/>
        </w:rPr>
        <w:t xml:space="preserve"> is not more than 2 dB(A).</w:t>
      </w:r>
    </w:p>
    <w:p w:rsidR="00F31F06" w:rsidRPr="00A837AA"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37AA">
        <w:rPr>
          <w:strike/>
          <w:sz w:val="20"/>
          <w:szCs w:val="20"/>
          <w:lang w:val="en-GB"/>
        </w:rPr>
        <w:t>3.1.2.</w:t>
      </w:r>
      <w:r w:rsidRPr="00A837AA">
        <w:rPr>
          <w:strike/>
          <w:sz w:val="20"/>
          <w:szCs w:val="20"/>
          <w:lang w:val="en-GB"/>
        </w:rPr>
        <w:tab/>
        <w:t>Determination of the approach speed</w:t>
      </w:r>
    </w:p>
    <w:p w:rsidR="00F31F06" w:rsidRPr="00A837AA"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A837AA">
        <w:rPr>
          <w:strike/>
          <w:sz w:val="20"/>
          <w:szCs w:val="20"/>
          <w:lang w:val="en-GB"/>
        </w:rPr>
        <w:t>3.1.2.1.</w:t>
      </w:r>
      <w:r w:rsidRPr="00A837AA">
        <w:rPr>
          <w:strike/>
          <w:sz w:val="20"/>
          <w:szCs w:val="20"/>
          <w:lang w:val="en-GB"/>
        </w:rPr>
        <w:tab/>
        <w:t xml:space="preserve">Approach speed </w:t>
      </w:r>
    </w:p>
    <w:p w:rsidR="00F31F06"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The </w:t>
      </w:r>
      <w:r w:rsidRPr="00A837AA">
        <w:rPr>
          <w:strike/>
          <w:sz w:val="20"/>
          <w:szCs w:val="20"/>
          <w:lang w:val="en-GB"/>
        </w:rPr>
        <w:t>moped</w:t>
      </w:r>
      <w:r w:rsidR="00A837AA">
        <w:rPr>
          <w:sz w:val="20"/>
          <w:szCs w:val="20"/>
          <w:lang w:val="en-GB"/>
        </w:rPr>
        <w:t xml:space="preserve"> </w:t>
      </w:r>
      <w:r w:rsidR="00A837AA" w:rsidRPr="00A837AA">
        <w:rPr>
          <w:b/>
          <w:sz w:val="20"/>
          <w:szCs w:val="20"/>
          <w:lang w:val="en-GB"/>
        </w:rPr>
        <w:t>vehicle</w:t>
      </w:r>
      <w:r w:rsidRPr="008963AE">
        <w:rPr>
          <w:sz w:val="20"/>
          <w:szCs w:val="20"/>
          <w:lang w:val="en-GB"/>
        </w:rPr>
        <w:t xml:space="preserve"> shall approach the line AA' at a steady </w:t>
      </w:r>
      <w:r w:rsidR="00A837AA" w:rsidRPr="00A837AA">
        <w:rPr>
          <w:b/>
          <w:sz w:val="20"/>
          <w:szCs w:val="20"/>
          <w:lang w:val="en-GB"/>
        </w:rPr>
        <w:t>vehicle</w:t>
      </w:r>
      <w:r w:rsidR="00A837AA">
        <w:rPr>
          <w:sz w:val="20"/>
          <w:szCs w:val="20"/>
          <w:lang w:val="en-GB"/>
        </w:rPr>
        <w:t xml:space="preserve"> </w:t>
      </w:r>
      <w:r w:rsidRPr="008963AE">
        <w:rPr>
          <w:sz w:val="20"/>
          <w:szCs w:val="20"/>
          <w:lang w:val="en-GB"/>
        </w:rPr>
        <w:t xml:space="preserve">speed equal to its maximum </w:t>
      </w:r>
      <w:r w:rsidR="00A837AA" w:rsidRPr="00A837AA">
        <w:rPr>
          <w:b/>
          <w:sz w:val="20"/>
          <w:szCs w:val="20"/>
          <w:lang w:val="en-GB"/>
        </w:rPr>
        <w:t>vehicle</w:t>
      </w:r>
      <w:r w:rsidR="00A837AA">
        <w:rPr>
          <w:sz w:val="20"/>
          <w:szCs w:val="20"/>
          <w:lang w:val="en-GB"/>
        </w:rPr>
        <w:t xml:space="preserve"> </w:t>
      </w:r>
      <w:r w:rsidR="00A837AA" w:rsidRPr="00056B55">
        <w:rPr>
          <w:sz w:val="20"/>
          <w:szCs w:val="20"/>
          <w:lang w:val="en-GB"/>
        </w:rPr>
        <w:t>speed</w:t>
      </w:r>
      <w:r w:rsidR="00A837AA">
        <w:rPr>
          <w:sz w:val="20"/>
          <w:szCs w:val="20"/>
          <w:lang w:val="en-GB"/>
        </w:rPr>
        <w:t xml:space="preserve"> </w:t>
      </w:r>
      <w:r w:rsidR="00A837AA" w:rsidRPr="00A837AA">
        <w:rPr>
          <w:b/>
          <w:sz w:val="20"/>
          <w:szCs w:val="20"/>
          <w:lang w:val="en-GB"/>
        </w:rPr>
        <w:t>as defined in paragraph 2.8</w:t>
      </w:r>
      <w:r w:rsidR="00F51516">
        <w:rPr>
          <w:b/>
          <w:sz w:val="20"/>
          <w:szCs w:val="20"/>
          <w:lang w:val="en-GB"/>
        </w:rPr>
        <w:t>.</w:t>
      </w:r>
      <w:r w:rsidR="00A837AA" w:rsidRPr="00A837AA">
        <w:rPr>
          <w:b/>
          <w:sz w:val="20"/>
          <w:szCs w:val="20"/>
          <w:lang w:val="en-GB"/>
        </w:rPr>
        <w:t xml:space="preserve"> of this Regulation</w:t>
      </w:r>
      <w:r w:rsidR="00A837AA">
        <w:rPr>
          <w:b/>
          <w:sz w:val="20"/>
          <w:szCs w:val="20"/>
          <w:lang w:val="en-GB"/>
        </w:rPr>
        <w:t>,</w:t>
      </w:r>
      <w:r w:rsidR="00A837AA" w:rsidRPr="008963AE">
        <w:rPr>
          <w:sz w:val="20"/>
          <w:szCs w:val="20"/>
          <w:lang w:val="en-GB"/>
        </w:rPr>
        <w:t xml:space="preserve"> </w:t>
      </w:r>
      <w:r w:rsidR="00A837AA">
        <w:rPr>
          <w:sz w:val="20"/>
          <w:szCs w:val="20"/>
          <w:lang w:val="en-GB"/>
        </w:rPr>
        <w:t>i</w:t>
      </w:r>
      <w:r w:rsidRPr="008963AE">
        <w:rPr>
          <w:sz w:val="20"/>
          <w:szCs w:val="20"/>
          <w:lang w:val="en-GB"/>
        </w:rPr>
        <w:t xml:space="preserve">f the latter is below or equal to 30 km/h. If the maximum </w:t>
      </w:r>
      <w:r w:rsidR="00A837AA" w:rsidRPr="00A837AA">
        <w:rPr>
          <w:b/>
          <w:sz w:val="20"/>
          <w:szCs w:val="20"/>
          <w:lang w:val="en-GB"/>
        </w:rPr>
        <w:t>vehicle</w:t>
      </w:r>
      <w:r w:rsidR="00A837AA">
        <w:rPr>
          <w:sz w:val="20"/>
          <w:szCs w:val="20"/>
          <w:lang w:val="en-GB"/>
        </w:rPr>
        <w:t xml:space="preserve"> </w:t>
      </w:r>
      <w:r w:rsidRPr="008963AE">
        <w:rPr>
          <w:sz w:val="20"/>
          <w:szCs w:val="20"/>
          <w:lang w:val="en-GB"/>
        </w:rPr>
        <w:t>speed is above 30 km/h, the vehicle shall approach AA' at a steady speed of 30 km/h.</w:t>
      </w:r>
    </w:p>
    <w:p w:rsidR="00103C70" w:rsidRPr="00103C70" w:rsidRDefault="00103C70" w:rsidP="00103C70">
      <w:pPr>
        <w:pStyle w:val="SingleTxtGFirstline1cmSingleTxtGFirstline1cm"/>
        <w:tabs>
          <w:tab w:val="clear" w:pos="1080"/>
        </w:tabs>
        <w:spacing w:before="120" w:after="120"/>
        <w:ind w:left="2268" w:right="1134" w:hanging="1134"/>
        <w:rPr>
          <w:b/>
          <w:sz w:val="20"/>
          <w:szCs w:val="20"/>
          <w:lang w:val="en-GB"/>
        </w:rPr>
      </w:pPr>
      <w:r w:rsidRPr="00103C70">
        <w:rPr>
          <w:b/>
          <w:sz w:val="20"/>
          <w:szCs w:val="20"/>
          <w:lang w:val="en-GB"/>
        </w:rPr>
        <w:t>3.1.2.3</w:t>
      </w:r>
      <w:r w:rsidR="00A11B01">
        <w:rPr>
          <w:b/>
          <w:sz w:val="20"/>
          <w:szCs w:val="20"/>
          <w:lang w:val="en-GB"/>
        </w:rPr>
        <w:t>.</w:t>
      </w:r>
      <w:r w:rsidRPr="00103C70">
        <w:rPr>
          <w:b/>
          <w:sz w:val="20"/>
          <w:szCs w:val="20"/>
          <w:lang w:val="en-GB"/>
        </w:rPr>
        <w:tab/>
        <w:t>Gear use</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103C70">
        <w:rPr>
          <w:strike/>
          <w:sz w:val="20"/>
          <w:szCs w:val="20"/>
          <w:lang w:val="en-GB"/>
        </w:rPr>
        <w:t>3.1.2.2.</w:t>
      </w:r>
      <w:r w:rsidRPr="008963AE">
        <w:rPr>
          <w:sz w:val="20"/>
          <w:szCs w:val="20"/>
          <w:lang w:val="en-GB"/>
        </w:rPr>
        <w:tab/>
        <w:t xml:space="preserve">If the </w:t>
      </w:r>
      <w:r w:rsidRPr="00103C70">
        <w:rPr>
          <w:strike/>
          <w:sz w:val="20"/>
          <w:szCs w:val="20"/>
          <w:lang w:val="en-GB"/>
        </w:rPr>
        <w:t>moped</w:t>
      </w:r>
      <w:r w:rsidR="00103C70">
        <w:rPr>
          <w:sz w:val="20"/>
          <w:szCs w:val="20"/>
          <w:lang w:val="en-GB"/>
        </w:rPr>
        <w:t xml:space="preserve"> </w:t>
      </w:r>
      <w:r w:rsidR="00103C70" w:rsidRPr="00103C70">
        <w:rPr>
          <w:b/>
          <w:sz w:val="20"/>
          <w:szCs w:val="20"/>
          <w:lang w:val="en-GB"/>
        </w:rPr>
        <w:t>vehicle</w:t>
      </w:r>
      <w:r w:rsidRPr="008963AE">
        <w:rPr>
          <w:sz w:val="20"/>
          <w:szCs w:val="20"/>
          <w:lang w:val="en-GB"/>
        </w:rPr>
        <w:t xml:space="preserve"> is fitted with a manually</w:t>
      </w:r>
      <w:r w:rsidR="00103C70">
        <w:rPr>
          <w:sz w:val="20"/>
          <w:szCs w:val="20"/>
          <w:lang w:val="en-GB"/>
        </w:rPr>
        <w:t xml:space="preserve"> </w:t>
      </w:r>
      <w:r w:rsidRPr="008963AE">
        <w:rPr>
          <w:sz w:val="20"/>
          <w:szCs w:val="20"/>
          <w:lang w:val="en-GB"/>
        </w:rPr>
        <w:t xml:space="preserve">operated gearbox, the highest gear shall be selected which enables it to pass over the line AA' with an engine speed above or equal to </w:t>
      </w:r>
      <w:r w:rsidRPr="00103C70">
        <w:rPr>
          <w:strike/>
          <w:sz w:val="20"/>
          <w:szCs w:val="20"/>
          <w:lang w:val="en-GB"/>
        </w:rPr>
        <w:t>one half the engine speed at which the engine produces its maximum power</w:t>
      </w:r>
      <w:r w:rsidR="00103C70" w:rsidRPr="00103C70">
        <w:rPr>
          <w:strike/>
          <w:sz w:val="20"/>
          <w:szCs w:val="20"/>
          <w:lang w:val="en-GB"/>
        </w:rPr>
        <w:t xml:space="preserve"> </w:t>
      </w:r>
      <w:r w:rsidR="00103C70" w:rsidRPr="00103C70">
        <w:rPr>
          <w:b/>
          <w:sz w:val="20"/>
          <w:szCs w:val="20"/>
          <w:lang w:val="en-GB"/>
        </w:rPr>
        <w:t>50 per cent of rated engine speed as defined in paragraph 2.</w:t>
      </w:r>
      <w:r w:rsidR="00F81D03">
        <w:rPr>
          <w:b/>
          <w:sz w:val="20"/>
          <w:szCs w:val="20"/>
          <w:lang w:val="en-GB"/>
        </w:rPr>
        <w:t>7</w:t>
      </w:r>
      <w:r w:rsidR="00F51516">
        <w:rPr>
          <w:b/>
          <w:sz w:val="20"/>
          <w:szCs w:val="20"/>
          <w:lang w:val="en-GB"/>
        </w:rPr>
        <w:t>.</w:t>
      </w:r>
      <w:r w:rsidR="00103C70" w:rsidRPr="00103C70">
        <w:rPr>
          <w:b/>
          <w:sz w:val="20"/>
          <w:szCs w:val="20"/>
          <w:lang w:val="en-GB"/>
        </w:rPr>
        <w:t xml:space="preserve"> of this Regulation</w:t>
      </w:r>
      <w:r w:rsidRPr="00103C70">
        <w:rPr>
          <w:b/>
          <w:sz w:val="20"/>
          <w:szCs w:val="20"/>
          <w:lang w:val="en-GB"/>
        </w:rPr>
        <w:t>.</w:t>
      </w:r>
    </w:p>
    <w:p w:rsidR="00F31F06" w:rsidRDefault="00F31F06" w:rsidP="00F31F06">
      <w:pPr>
        <w:pStyle w:val="SingleTxtGFirstline1cmSingleTxtGFirstline1cm"/>
        <w:tabs>
          <w:tab w:val="clear" w:pos="1080"/>
        </w:tabs>
        <w:spacing w:before="120" w:after="120"/>
        <w:ind w:left="2268" w:right="1134" w:hanging="1134"/>
        <w:rPr>
          <w:sz w:val="20"/>
          <w:szCs w:val="20"/>
          <w:lang w:val="en-GB"/>
        </w:rPr>
      </w:pPr>
      <w:r w:rsidRPr="00103C70">
        <w:rPr>
          <w:strike/>
          <w:sz w:val="20"/>
          <w:szCs w:val="20"/>
          <w:lang w:val="en-GB"/>
        </w:rPr>
        <w:t>3.1.2.3.</w:t>
      </w:r>
      <w:r w:rsidRPr="008963AE">
        <w:rPr>
          <w:sz w:val="20"/>
          <w:szCs w:val="20"/>
          <w:lang w:val="en-GB"/>
        </w:rPr>
        <w:tab/>
        <w:t xml:space="preserve">If the </w:t>
      </w:r>
      <w:r w:rsidRPr="00103C70">
        <w:rPr>
          <w:strike/>
          <w:sz w:val="20"/>
          <w:szCs w:val="20"/>
          <w:lang w:val="en-GB"/>
        </w:rPr>
        <w:t>moped</w:t>
      </w:r>
      <w:r w:rsidR="00103C70">
        <w:rPr>
          <w:sz w:val="20"/>
          <w:szCs w:val="20"/>
          <w:lang w:val="en-GB"/>
        </w:rPr>
        <w:t xml:space="preserve"> </w:t>
      </w:r>
      <w:r w:rsidR="00103C70" w:rsidRPr="00103C70">
        <w:rPr>
          <w:b/>
          <w:sz w:val="20"/>
          <w:szCs w:val="20"/>
          <w:lang w:val="en-GB"/>
        </w:rPr>
        <w:t>vehicle</w:t>
      </w:r>
      <w:r w:rsidRPr="008963AE">
        <w:rPr>
          <w:sz w:val="20"/>
          <w:szCs w:val="20"/>
          <w:lang w:val="en-GB"/>
        </w:rPr>
        <w:t xml:space="preserve"> is fitted with automatic transmission, it shall be driven at the </w:t>
      </w:r>
      <w:r w:rsidR="00103C70" w:rsidRPr="00103C70">
        <w:rPr>
          <w:b/>
          <w:sz w:val="20"/>
          <w:szCs w:val="20"/>
          <w:lang w:val="en-GB"/>
        </w:rPr>
        <w:t>vehicle</w:t>
      </w:r>
      <w:r w:rsidR="00103C70">
        <w:rPr>
          <w:sz w:val="20"/>
          <w:szCs w:val="20"/>
          <w:lang w:val="en-GB"/>
        </w:rPr>
        <w:t xml:space="preserve"> </w:t>
      </w:r>
      <w:r w:rsidRPr="008963AE">
        <w:rPr>
          <w:sz w:val="20"/>
          <w:szCs w:val="20"/>
          <w:lang w:val="en-GB"/>
        </w:rPr>
        <w:t xml:space="preserve">speeds indicated in </w:t>
      </w:r>
      <w:r w:rsidRPr="00103C70">
        <w:rPr>
          <w:strike/>
          <w:sz w:val="20"/>
          <w:szCs w:val="20"/>
          <w:lang w:val="en-GB"/>
        </w:rPr>
        <w:t>3.1.2.1.</w:t>
      </w:r>
      <w:r w:rsidR="00103C70">
        <w:rPr>
          <w:sz w:val="20"/>
          <w:szCs w:val="20"/>
          <w:lang w:val="en-GB"/>
        </w:rPr>
        <w:t xml:space="preserve"> </w:t>
      </w:r>
      <w:r w:rsidR="00103C70" w:rsidRPr="00103C70">
        <w:rPr>
          <w:b/>
          <w:sz w:val="20"/>
          <w:szCs w:val="20"/>
          <w:lang w:val="en-GB"/>
        </w:rPr>
        <w:t>3.1.2.2</w:t>
      </w:r>
      <w:r w:rsidR="00103C70">
        <w:rPr>
          <w:sz w:val="20"/>
          <w:szCs w:val="20"/>
          <w:lang w:val="en-GB"/>
        </w:rPr>
        <w:t>.</w:t>
      </w:r>
      <w:r w:rsidR="008916CE">
        <w:rPr>
          <w:sz w:val="20"/>
          <w:szCs w:val="20"/>
          <w:lang w:val="en-GB"/>
        </w:rPr>
        <w:t xml:space="preserve"> above.</w:t>
      </w:r>
    </w:p>
    <w:p w:rsidR="00103C70" w:rsidRPr="00103C70" w:rsidRDefault="00103C70" w:rsidP="00103C70">
      <w:pPr>
        <w:pStyle w:val="SingleTxtGFirstline1cmSingleTxtGFirstline1cm"/>
        <w:tabs>
          <w:tab w:val="clear" w:pos="1080"/>
        </w:tabs>
        <w:spacing w:before="120" w:after="120"/>
        <w:ind w:left="2268" w:right="1134" w:hanging="1134"/>
        <w:rPr>
          <w:b/>
          <w:sz w:val="20"/>
          <w:szCs w:val="20"/>
          <w:lang w:val="en-GB"/>
        </w:rPr>
      </w:pPr>
      <w:r w:rsidRPr="00103C70">
        <w:rPr>
          <w:b/>
          <w:sz w:val="20"/>
          <w:szCs w:val="20"/>
          <w:lang w:val="en-GB"/>
        </w:rPr>
        <w:t>3.1.3</w:t>
      </w:r>
      <w:r w:rsidR="00A11B01">
        <w:rPr>
          <w:b/>
          <w:sz w:val="20"/>
          <w:szCs w:val="20"/>
          <w:lang w:val="en-GB"/>
        </w:rPr>
        <w:t>.</w:t>
      </w:r>
      <w:r w:rsidRPr="00103C70">
        <w:rPr>
          <w:b/>
          <w:sz w:val="20"/>
          <w:szCs w:val="20"/>
          <w:lang w:val="en-GB"/>
        </w:rPr>
        <w:tab/>
        <w:t>Sound level determination</w:t>
      </w:r>
    </w:p>
    <w:p w:rsidR="00103C70" w:rsidRPr="00103C70" w:rsidRDefault="00103C70" w:rsidP="00103C70">
      <w:pPr>
        <w:pStyle w:val="SingleTxtGFirstline1cmSingleTxtGFirstline1cm"/>
        <w:tabs>
          <w:tab w:val="clear" w:pos="1080"/>
        </w:tabs>
        <w:spacing w:before="120" w:after="120"/>
        <w:ind w:left="2268" w:right="1134"/>
        <w:rPr>
          <w:b/>
          <w:sz w:val="20"/>
          <w:szCs w:val="20"/>
          <w:lang w:val="en-GB"/>
        </w:rPr>
      </w:pPr>
      <w:r w:rsidRPr="00103C70">
        <w:rPr>
          <w:b/>
          <w:sz w:val="20"/>
          <w:szCs w:val="20"/>
          <w:lang w:val="en-GB"/>
        </w:rPr>
        <w:t xml:space="preserve">The maximum sound level recorded at each side of the vehicle shall be reduced by 1 dB(A) to account for measurement inaccuracy and mathematically rounded to the nearest first decimal place (e.g. XX.X). These values constitute the results of the measurement. </w:t>
      </w:r>
    </w:p>
    <w:p w:rsidR="00103C70" w:rsidRPr="00103C70" w:rsidRDefault="00103C70" w:rsidP="00103C70">
      <w:pPr>
        <w:pStyle w:val="SingleTxtGFirstline1cmSingleTxtGFirstline1cm"/>
        <w:tabs>
          <w:tab w:val="clear" w:pos="1080"/>
        </w:tabs>
        <w:spacing w:before="120" w:after="120"/>
        <w:ind w:left="2268" w:right="1134"/>
        <w:rPr>
          <w:b/>
          <w:sz w:val="20"/>
          <w:szCs w:val="20"/>
          <w:lang w:val="en-GB"/>
        </w:rPr>
      </w:pPr>
      <w:r w:rsidRPr="00103C70">
        <w:rPr>
          <w:b/>
          <w:sz w:val="20"/>
          <w:szCs w:val="20"/>
          <w:lang w:val="en-GB"/>
        </w:rPr>
        <w:lastRenderedPageBreak/>
        <w:t xml:space="preserve">The measurement will be invalid if an abnormal discrepancy is recorded between the peak value and the general sound level. </w:t>
      </w:r>
    </w:p>
    <w:p w:rsidR="00103C70" w:rsidRPr="00103C70" w:rsidRDefault="00103C70" w:rsidP="00103C70">
      <w:pPr>
        <w:pStyle w:val="SingleTxtGFirstline1cmSingleTxtGFirstline1cm"/>
        <w:tabs>
          <w:tab w:val="clear" w:pos="1080"/>
        </w:tabs>
        <w:spacing w:before="120" w:after="120"/>
        <w:ind w:left="2268" w:right="1134"/>
        <w:rPr>
          <w:b/>
          <w:sz w:val="20"/>
          <w:szCs w:val="20"/>
          <w:lang w:val="en-GB"/>
        </w:rPr>
      </w:pPr>
      <w:r w:rsidRPr="00103C70">
        <w:rPr>
          <w:b/>
          <w:sz w:val="20"/>
          <w:szCs w:val="20"/>
          <w:lang w:val="en-GB"/>
        </w:rPr>
        <w:tab/>
        <w:t>At least two valid measurements shall be made on each side of the vehicle.</w:t>
      </w:r>
    </w:p>
    <w:p w:rsidR="00103C70" w:rsidRPr="00103C70" w:rsidRDefault="00103C70" w:rsidP="00103C70">
      <w:pPr>
        <w:pStyle w:val="SingleTxtGFirstline1cmSingleTxtGFirstline1cm"/>
        <w:tabs>
          <w:tab w:val="clear" w:pos="1080"/>
        </w:tabs>
        <w:spacing w:before="120" w:after="120"/>
        <w:ind w:left="2268" w:right="1134"/>
        <w:rPr>
          <w:b/>
          <w:sz w:val="20"/>
          <w:szCs w:val="20"/>
          <w:lang w:val="en-GB"/>
        </w:rPr>
      </w:pPr>
      <w:r w:rsidRPr="00103C70">
        <w:rPr>
          <w:b/>
          <w:sz w:val="20"/>
          <w:szCs w:val="20"/>
          <w:lang w:val="en-GB"/>
        </w:rPr>
        <w:tab/>
        <w:t>The measurements shall be considered valid if the difference between the results of the two consecutive measurements on the same side of the vehicle is not more than 2 dB(A).</w:t>
      </w:r>
    </w:p>
    <w:p w:rsidR="00103C70" w:rsidRPr="00103C70" w:rsidRDefault="00103C70" w:rsidP="00103C70">
      <w:pPr>
        <w:pStyle w:val="SingleTxtGFirstline1cmSingleTxtGFirstline1cm"/>
        <w:tabs>
          <w:tab w:val="clear" w:pos="1080"/>
        </w:tabs>
        <w:spacing w:before="120" w:after="120"/>
        <w:ind w:left="2268" w:right="1134"/>
        <w:rPr>
          <w:b/>
          <w:sz w:val="20"/>
          <w:szCs w:val="20"/>
          <w:lang w:val="en-GB"/>
        </w:rPr>
      </w:pPr>
      <w:r w:rsidRPr="00103C70">
        <w:rPr>
          <w:b/>
          <w:sz w:val="20"/>
          <w:szCs w:val="20"/>
          <w:lang w:val="en-GB"/>
        </w:rPr>
        <w:tab/>
        <w:t>Preliminary measurements may be made for adjustment purposes, but shall be disregarded for the determination of the measurement results.</w:t>
      </w:r>
    </w:p>
    <w:p w:rsidR="00103C70" w:rsidRPr="00103C70" w:rsidRDefault="00103C70" w:rsidP="00103C70">
      <w:pPr>
        <w:pStyle w:val="SingleTxtGFirstline1cmSingleTxtGFirstline1cm"/>
        <w:tabs>
          <w:tab w:val="clear" w:pos="1080"/>
        </w:tabs>
        <w:spacing w:before="120" w:after="120"/>
        <w:ind w:left="2268" w:right="1134" w:hanging="1134"/>
        <w:rPr>
          <w:b/>
          <w:sz w:val="20"/>
          <w:szCs w:val="20"/>
          <w:lang w:val="en-GB"/>
        </w:rPr>
      </w:pPr>
      <w:r w:rsidRPr="00103C70">
        <w:rPr>
          <w:b/>
          <w:sz w:val="20"/>
          <w:szCs w:val="20"/>
          <w:lang w:val="en-GB"/>
        </w:rPr>
        <w:t>3.1.4</w:t>
      </w:r>
      <w:r w:rsidR="00A11B01">
        <w:rPr>
          <w:b/>
          <w:sz w:val="20"/>
          <w:szCs w:val="20"/>
          <w:lang w:val="en-GB"/>
        </w:rPr>
        <w:t>.</w:t>
      </w:r>
      <w:r w:rsidRPr="00103C70">
        <w:rPr>
          <w:b/>
          <w:sz w:val="20"/>
          <w:szCs w:val="20"/>
          <w:lang w:val="en-GB"/>
        </w:rPr>
        <w:tab/>
        <w:t>Calculation of the final test result</w:t>
      </w:r>
    </w:p>
    <w:p w:rsidR="00103C70" w:rsidRPr="00103C70" w:rsidRDefault="00103C70" w:rsidP="00103C70">
      <w:pPr>
        <w:pStyle w:val="SingleTxtGFirstline1cmSingleTxtGFirstline1cm"/>
        <w:tabs>
          <w:tab w:val="clear" w:pos="1080"/>
        </w:tabs>
        <w:spacing w:before="120" w:after="120"/>
        <w:ind w:left="2268" w:right="1134" w:hanging="1134"/>
        <w:rPr>
          <w:b/>
          <w:sz w:val="20"/>
          <w:szCs w:val="20"/>
          <w:lang w:val="en-GB"/>
        </w:rPr>
      </w:pPr>
      <w:r w:rsidRPr="00103C70">
        <w:rPr>
          <w:b/>
          <w:sz w:val="20"/>
          <w:szCs w:val="20"/>
          <w:lang w:val="en-GB"/>
        </w:rPr>
        <w:tab/>
        <w:t>The final test result is the average of the four test results rounded off to the nearest whole decibel. If the figure following the decimal point is between 0 and 4, the total is rounded down and if it is between 5 and 9, it is rounded up.</w:t>
      </w:r>
    </w:p>
    <w:p w:rsidR="00103C70" w:rsidRPr="008963AE" w:rsidRDefault="00103C70" w:rsidP="00F31F06">
      <w:pPr>
        <w:pStyle w:val="SingleTxtGFirstline1cmSingleTxtGFirstline1cm"/>
        <w:tabs>
          <w:tab w:val="clear" w:pos="1080"/>
        </w:tabs>
        <w:spacing w:before="120" w:after="120"/>
        <w:ind w:left="2268" w:right="1134" w:hanging="1134"/>
        <w:rPr>
          <w:sz w:val="20"/>
          <w:szCs w:val="20"/>
          <w:lang w:val="en-GB"/>
        </w:rPr>
      </w:pPr>
    </w:p>
    <w:p w:rsidR="00F31F06" w:rsidRPr="008963AE" w:rsidRDefault="00F31F06" w:rsidP="00F31F06">
      <w:pPr>
        <w:pStyle w:val="SingleTxtGFirstline1cmSingleTxtGFirstline1cm"/>
        <w:tabs>
          <w:tab w:val="clear" w:pos="1080"/>
        </w:tabs>
        <w:spacing w:before="120" w:after="120"/>
        <w:ind w:left="2268" w:right="1134" w:hanging="1134"/>
        <w:rPr>
          <w:b/>
          <w:sz w:val="20"/>
          <w:szCs w:val="20"/>
          <w:lang w:val="en-GB"/>
        </w:rPr>
      </w:pPr>
      <w:r w:rsidRPr="008963AE">
        <w:rPr>
          <w:rStyle w:val="H1GChar"/>
          <w:b w:val="0"/>
          <w:sz w:val="20"/>
          <w:szCs w:val="20"/>
        </w:rPr>
        <w:t xml:space="preserve">3.2. </w:t>
      </w:r>
      <w:r w:rsidRPr="008963AE">
        <w:rPr>
          <w:rStyle w:val="H1GChar"/>
          <w:b w:val="0"/>
          <w:sz w:val="20"/>
          <w:szCs w:val="20"/>
        </w:rPr>
        <w:tab/>
        <w:t xml:space="preserve">Measurement of </w:t>
      </w:r>
      <w:r w:rsidRPr="00103C70">
        <w:rPr>
          <w:rStyle w:val="H1GChar"/>
          <w:b w:val="0"/>
          <w:strike/>
          <w:sz w:val="20"/>
          <w:szCs w:val="20"/>
        </w:rPr>
        <w:t>noise</w:t>
      </w:r>
      <w:r w:rsidRPr="008963AE">
        <w:rPr>
          <w:rStyle w:val="H1GChar"/>
          <w:b w:val="0"/>
          <w:sz w:val="20"/>
          <w:szCs w:val="20"/>
        </w:rPr>
        <w:t xml:space="preserve"> </w:t>
      </w:r>
      <w:r w:rsidR="00103C70" w:rsidRPr="00103C70">
        <w:rPr>
          <w:rStyle w:val="H1GChar"/>
          <w:sz w:val="20"/>
          <w:szCs w:val="20"/>
        </w:rPr>
        <w:t>the sou</w:t>
      </w:r>
      <w:r w:rsidR="00103C70">
        <w:rPr>
          <w:rStyle w:val="H1GChar"/>
          <w:b w:val="0"/>
          <w:sz w:val="20"/>
          <w:szCs w:val="20"/>
        </w:rPr>
        <w:t xml:space="preserve">nd </w:t>
      </w:r>
      <w:r w:rsidRPr="008963AE">
        <w:rPr>
          <w:rStyle w:val="H1GChar"/>
          <w:b w:val="0"/>
          <w:sz w:val="20"/>
          <w:szCs w:val="20"/>
        </w:rPr>
        <w:t xml:space="preserve">emitted by stationary </w:t>
      </w:r>
      <w:r w:rsidRPr="00103C70">
        <w:rPr>
          <w:rStyle w:val="H1GChar"/>
          <w:b w:val="0"/>
          <w:strike/>
          <w:sz w:val="20"/>
          <w:szCs w:val="20"/>
        </w:rPr>
        <w:t>mopeds</w:t>
      </w:r>
      <w:r w:rsidR="00103C70">
        <w:rPr>
          <w:rStyle w:val="H1GChar"/>
          <w:b w:val="0"/>
          <w:sz w:val="20"/>
          <w:szCs w:val="20"/>
        </w:rPr>
        <w:t xml:space="preserve"> </w:t>
      </w:r>
      <w:r w:rsidR="00103C70" w:rsidRPr="00103C70">
        <w:rPr>
          <w:rStyle w:val="H1GChar"/>
          <w:sz w:val="20"/>
          <w:szCs w:val="20"/>
        </w:rPr>
        <w:t>vehicles</w:t>
      </w:r>
      <w:r w:rsidRPr="00103C70">
        <w:rPr>
          <w:rStyle w:val="H1GChar"/>
          <w:sz w:val="20"/>
          <w:szCs w:val="20"/>
        </w:rPr>
        <w:t xml:space="preserve"> </w:t>
      </w:r>
      <w:r w:rsidRPr="008963AE">
        <w:rPr>
          <w:rStyle w:val="H1GChar"/>
          <w:b w:val="0"/>
          <w:sz w:val="20"/>
          <w:szCs w:val="20"/>
        </w:rPr>
        <w:t xml:space="preserve">(conditions and method of measurement for testing vehicles </w:t>
      </w:r>
      <w:r w:rsidRPr="00E805A5">
        <w:rPr>
          <w:rStyle w:val="H1GChar"/>
          <w:b w:val="0"/>
          <w:strike/>
          <w:sz w:val="20"/>
          <w:szCs w:val="20"/>
        </w:rPr>
        <w:t>in service</w:t>
      </w:r>
      <w:r w:rsidR="00E805A5">
        <w:rPr>
          <w:rStyle w:val="H1GChar"/>
          <w:b w:val="0"/>
          <w:strike/>
          <w:sz w:val="20"/>
          <w:szCs w:val="20"/>
        </w:rPr>
        <w:t xml:space="preserve"> </w:t>
      </w:r>
      <w:r w:rsidR="00E805A5" w:rsidRPr="00E805A5">
        <w:rPr>
          <w:rStyle w:val="H1GChar"/>
          <w:sz w:val="20"/>
          <w:szCs w:val="20"/>
        </w:rPr>
        <w:t>in</w:t>
      </w:r>
      <w:r w:rsidR="005076CF">
        <w:rPr>
          <w:rStyle w:val="H1GChar"/>
          <w:sz w:val="20"/>
          <w:szCs w:val="20"/>
        </w:rPr>
        <w:t xml:space="preserve"> </w:t>
      </w:r>
      <w:r w:rsidR="00E805A5" w:rsidRPr="00E805A5">
        <w:rPr>
          <w:rStyle w:val="H1GChar"/>
          <w:sz w:val="20"/>
          <w:szCs w:val="20"/>
        </w:rPr>
        <w:t>use</w:t>
      </w:r>
      <w:r w:rsidRPr="008963AE">
        <w:rPr>
          <w:b/>
          <w:sz w:val="20"/>
          <w:szCs w:val="20"/>
          <w:lang w:val="en-GB"/>
        </w:rPr>
        <w:t>).</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In addition, in order to facilitate subsequent testing of </w:t>
      </w:r>
      <w:r w:rsidRPr="00103C70">
        <w:rPr>
          <w:strike/>
          <w:sz w:val="20"/>
          <w:szCs w:val="20"/>
          <w:lang w:val="en-GB"/>
        </w:rPr>
        <w:t>mopeds</w:t>
      </w:r>
      <w:r w:rsidR="00103C70">
        <w:rPr>
          <w:sz w:val="20"/>
          <w:szCs w:val="20"/>
          <w:lang w:val="en-GB"/>
        </w:rPr>
        <w:t xml:space="preserve"> </w:t>
      </w:r>
      <w:r w:rsidR="00103C70" w:rsidRPr="00103C70">
        <w:rPr>
          <w:b/>
          <w:sz w:val="20"/>
          <w:szCs w:val="20"/>
          <w:lang w:val="en-GB"/>
        </w:rPr>
        <w:t>vehicles</w:t>
      </w:r>
      <w:r w:rsidRPr="008963AE">
        <w:rPr>
          <w:sz w:val="20"/>
          <w:szCs w:val="20"/>
          <w:lang w:val="en-GB"/>
        </w:rPr>
        <w:t xml:space="preserve"> </w:t>
      </w:r>
      <w:r w:rsidRPr="00E805A5">
        <w:rPr>
          <w:strike/>
          <w:sz w:val="20"/>
          <w:szCs w:val="20"/>
          <w:lang w:val="en-GB"/>
        </w:rPr>
        <w:t>in service</w:t>
      </w:r>
      <w:r w:rsidR="00E805A5">
        <w:rPr>
          <w:sz w:val="20"/>
          <w:szCs w:val="20"/>
          <w:lang w:val="en-GB"/>
        </w:rPr>
        <w:t xml:space="preserve"> </w:t>
      </w:r>
      <w:r w:rsidR="00E805A5" w:rsidRPr="00E805A5">
        <w:rPr>
          <w:b/>
        </w:rPr>
        <w:t>in</w:t>
      </w:r>
      <w:r w:rsidR="005076CF">
        <w:rPr>
          <w:b/>
        </w:rPr>
        <w:t xml:space="preserve"> </w:t>
      </w:r>
      <w:r w:rsidR="00E805A5" w:rsidRPr="00E805A5">
        <w:rPr>
          <w:b/>
        </w:rPr>
        <w:t>use</w:t>
      </w:r>
      <w:r w:rsidRPr="008963AE">
        <w:rPr>
          <w:sz w:val="20"/>
          <w:szCs w:val="20"/>
          <w:lang w:val="en-GB"/>
        </w:rPr>
        <w:t xml:space="preserve">, the sound pressure level shall be measured close to the outlet of the exhaust (silencing) system, in accordance with the following requirements, and the reading shall be recorded in the test report prepared for the issue of the document referred to in </w:t>
      </w:r>
      <w:r>
        <w:rPr>
          <w:sz w:val="20"/>
          <w:szCs w:val="20"/>
          <w:lang w:val="en-GB"/>
        </w:rPr>
        <w:t>Annex 1 to this Regulation</w:t>
      </w:r>
      <w:r w:rsidRPr="008963AE">
        <w:rPr>
          <w:sz w:val="20"/>
          <w:szCs w:val="20"/>
          <w:lang w:val="en-GB"/>
        </w:rPr>
        <w:t>.</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The measurements shall be made using a precision sound</w:t>
      </w:r>
      <w:r w:rsidR="00103C70">
        <w:rPr>
          <w:sz w:val="20"/>
          <w:szCs w:val="20"/>
          <w:lang w:val="en-GB"/>
        </w:rPr>
        <w:t xml:space="preserve"> </w:t>
      </w:r>
      <w:r w:rsidRPr="008963AE">
        <w:rPr>
          <w:sz w:val="20"/>
          <w:szCs w:val="20"/>
          <w:lang w:val="en-GB"/>
        </w:rPr>
        <w:t>level metre conforming to the requirements of paragraph 1</w:t>
      </w:r>
      <w:r w:rsidR="00F51516">
        <w:rPr>
          <w:sz w:val="20"/>
          <w:szCs w:val="20"/>
          <w:lang w:val="en-GB"/>
        </w:rPr>
        <w:t>.</w:t>
      </w:r>
      <w:r w:rsidRPr="008963AE">
        <w:rPr>
          <w:sz w:val="20"/>
          <w:szCs w:val="20"/>
          <w:lang w:val="en-GB"/>
        </w:rPr>
        <w:t xml:space="preserve"> </w:t>
      </w:r>
      <w:r w:rsidRPr="008963AE">
        <w:rPr>
          <w:bCs/>
          <w:sz w:val="20"/>
          <w:szCs w:val="20"/>
          <w:lang w:val="en-GB"/>
        </w:rPr>
        <w:t xml:space="preserve">of </w:t>
      </w:r>
      <w:r>
        <w:rPr>
          <w:bCs/>
          <w:sz w:val="20"/>
          <w:szCs w:val="20"/>
          <w:lang w:val="en-GB"/>
        </w:rPr>
        <w:t>Annex 3 to this Regulation</w:t>
      </w:r>
      <w:r w:rsidRPr="008963AE">
        <w:rPr>
          <w:sz w:val="20"/>
          <w:szCs w:val="20"/>
          <w:lang w:val="en-GB"/>
        </w:rPr>
        <w:t xml:space="preserve">. </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 xml:space="preserve">3.2.1. </w:t>
      </w:r>
      <w:r w:rsidRPr="008963AE">
        <w:rPr>
          <w:sz w:val="20"/>
          <w:szCs w:val="20"/>
          <w:lang w:val="en-GB"/>
        </w:rPr>
        <w:tab/>
        <w:t xml:space="preserve">Test site - local conditions </w:t>
      </w:r>
      <w:r w:rsidRPr="00103C70">
        <w:rPr>
          <w:strike/>
          <w:sz w:val="20"/>
          <w:szCs w:val="20"/>
          <w:lang w:val="en-GB"/>
        </w:rPr>
        <w:t>(see Fig</w:t>
      </w:r>
      <w:r w:rsidRPr="00103C70">
        <w:rPr>
          <w:bCs/>
          <w:strike/>
          <w:sz w:val="20"/>
          <w:szCs w:val="20"/>
          <w:lang w:val="en-GB"/>
        </w:rPr>
        <w:t>ure</w:t>
      </w:r>
      <w:r w:rsidRPr="00103C70">
        <w:rPr>
          <w:strike/>
          <w:sz w:val="20"/>
          <w:szCs w:val="20"/>
          <w:lang w:val="en-GB"/>
        </w:rPr>
        <w:t xml:space="preserve"> 2)</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3.2.1.1.</w:t>
      </w:r>
      <w:r w:rsidRPr="008963AE">
        <w:rPr>
          <w:sz w:val="20"/>
          <w:szCs w:val="20"/>
          <w:lang w:val="en-GB"/>
        </w:rPr>
        <w:tab/>
        <w:t xml:space="preserve">Measurements shall be made on a stationary </w:t>
      </w:r>
      <w:r w:rsidRPr="00103C70">
        <w:rPr>
          <w:strike/>
          <w:sz w:val="20"/>
          <w:szCs w:val="20"/>
          <w:lang w:val="en-GB"/>
        </w:rPr>
        <w:t>moped</w:t>
      </w:r>
      <w:r w:rsidR="00103C70">
        <w:rPr>
          <w:sz w:val="20"/>
          <w:szCs w:val="20"/>
          <w:lang w:val="en-GB"/>
        </w:rPr>
        <w:t xml:space="preserve"> </w:t>
      </w:r>
      <w:r w:rsidR="00103C70" w:rsidRPr="00103C70">
        <w:rPr>
          <w:b/>
          <w:sz w:val="20"/>
          <w:szCs w:val="20"/>
          <w:lang w:val="en-GB"/>
        </w:rPr>
        <w:t>vehicle</w:t>
      </w:r>
      <w:r w:rsidRPr="008963AE">
        <w:rPr>
          <w:sz w:val="20"/>
          <w:szCs w:val="20"/>
          <w:lang w:val="en-GB"/>
        </w:rPr>
        <w:t xml:space="preserve"> in an area which does not present a great deal of disturbance to the sound field.</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3.2.1.2.</w:t>
      </w:r>
      <w:r w:rsidRPr="008963AE">
        <w:rPr>
          <w:sz w:val="20"/>
          <w:szCs w:val="20"/>
          <w:lang w:val="en-GB"/>
        </w:rPr>
        <w:tab/>
        <w:t xml:space="preserve">Every open space shall be considered as a suitable test site if it consists of a flat area covered with concrete, asphalt or some other hard material having a high reflective capacity, excluding compressed or other earth surfaces, in which one can trace a rectangle whose sides are at least </w:t>
      </w:r>
      <w:r w:rsidRPr="008963AE">
        <w:rPr>
          <w:bCs/>
          <w:sz w:val="20"/>
          <w:szCs w:val="20"/>
          <w:lang w:val="en-GB"/>
        </w:rPr>
        <w:t>3 m</w:t>
      </w:r>
      <w:r w:rsidRPr="008963AE">
        <w:rPr>
          <w:sz w:val="20"/>
          <w:szCs w:val="20"/>
          <w:lang w:val="en-GB"/>
        </w:rPr>
        <w:t xml:space="preserve"> from the extremities of the </w:t>
      </w:r>
      <w:r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Pr="008963AE">
        <w:rPr>
          <w:sz w:val="20"/>
          <w:szCs w:val="20"/>
          <w:lang w:val="en-GB"/>
        </w:rPr>
        <w:t xml:space="preserve"> and inside which there is no noticeable obstacle; in particular, the </w:t>
      </w:r>
      <w:r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Pr="008963AE">
        <w:rPr>
          <w:sz w:val="20"/>
          <w:szCs w:val="20"/>
          <w:lang w:val="en-GB"/>
        </w:rPr>
        <w:t xml:space="preserve"> shall not be positioned at a distance of less than 1 m from a pavement edge when the exhaust </w:t>
      </w:r>
      <w:r w:rsidR="003A03A7" w:rsidRPr="003A03A7">
        <w:rPr>
          <w:b/>
          <w:sz w:val="20"/>
          <w:szCs w:val="20"/>
          <w:lang w:val="en-GB"/>
        </w:rPr>
        <w:t>sound</w:t>
      </w:r>
      <w:r w:rsidR="003A03A7">
        <w:rPr>
          <w:sz w:val="20"/>
          <w:szCs w:val="20"/>
          <w:lang w:val="en-GB"/>
        </w:rPr>
        <w:t xml:space="preserve"> </w:t>
      </w:r>
      <w:r w:rsidRPr="003A03A7">
        <w:rPr>
          <w:strike/>
          <w:sz w:val="20"/>
          <w:szCs w:val="20"/>
          <w:lang w:val="en-GB"/>
        </w:rPr>
        <w:t>noise</w:t>
      </w:r>
      <w:r w:rsidRPr="008963AE">
        <w:rPr>
          <w:sz w:val="20"/>
          <w:szCs w:val="20"/>
          <w:lang w:val="en-GB"/>
        </w:rPr>
        <w:t xml:space="preserve"> is measured.</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3.2.1.3.</w:t>
      </w:r>
      <w:r w:rsidRPr="008963AE">
        <w:rPr>
          <w:sz w:val="20"/>
          <w:szCs w:val="20"/>
          <w:lang w:val="en-GB"/>
        </w:rPr>
        <w:tab/>
        <w:t xml:space="preserve">Nobody shall be in the measurement area, except the observer and the driver, whose presence </w:t>
      </w:r>
      <w:r w:rsidRPr="008963AE">
        <w:rPr>
          <w:bCs/>
          <w:sz w:val="20"/>
          <w:szCs w:val="20"/>
          <w:lang w:val="en-GB"/>
        </w:rPr>
        <w:t>shall</w:t>
      </w:r>
      <w:r w:rsidRPr="008963AE">
        <w:rPr>
          <w:sz w:val="20"/>
          <w:szCs w:val="20"/>
          <w:lang w:val="en-GB"/>
        </w:rPr>
        <w:t xml:space="preserve"> have no influence on the meter reading.</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3.2.2.</w:t>
      </w:r>
      <w:r w:rsidRPr="008963AE">
        <w:rPr>
          <w:sz w:val="20"/>
          <w:szCs w:val="20"/>
          <w:lang w:val="en-GB"/>
        </w:rPr>
        <w:tab/>
        <w:t xml:space="preserve">Disturbance </w:t>
      </w:r>
      <w:r w:rsidRPr="003A03A7">
        <w:rPr>
          <w:sz w:val="20"/>
          <w:szCs w:val="20"/>
          <w:lang w:val="en-GB"/>
        </w:rPr>
        <w:t>noise</w:t>
      </w:r>
      <w:r w:rsidR="003A03A7">
        <w:rPr>
          <w:sz w:val="20"/>
          <w:szCs w:val="20"/>
          <w:lang w:val="en-GB"/>
        </w:rPr>
        <w:t xml:space="preserve"> </w:t>
      </w:r>
      <w:r w:rsidRPr="008963AE">
        <w:rPr>
          <w:sz w:val="20"/>
          <w:szCs w:val="20"/>
          <w:lang w:val="en-GB"/>
        </w:rPr>
        <w:t>and wind interference</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The ambient noise levels at each measuring point shall be at least 10 dB(A) below the levels measured during the tests at the same points.</w:t>
      </w:r>
    </w:p>
    <w:p w:rsidR="00F31F06" w:rsidRPr="008963AE" w:rsidRDefault="00D50FEF" w:rsidP="008916CE">
      <w:pPr>
        <w:pStyle w:val="SingleTxtGFirstline1cmSingleTxtGFirstline1cm"/>
        <w:keepNext/>
        <w:tabs>
          <w:tab w:val="clear" w:pos="1080"/>
        </w:tabs>
        <w:spacing w:before="120" w:after="120"/>
        <w:ind w:left="2268" w:right="1134" w:hanging="1134"/>
        <w:rPr>
          <w:sz w:val="20"/>
          <w:szCs w:val="20"/>
          <w:lang w:val="en-GB"/>
        </w:rPr>
      </w:pPr>
      <w:r>
        <w:rPr>
          <w:noProof/>
          <w:sz w:val="20"/>
          <w:szCs w:val="20"/>
          <w:lang w:val="en-GB" w:eastAsia="en-GB"/>
        </w:rPr>
        <w:lastRenderedPageBreak/>
        <mc:AlternateContent>
          <mc:Choice Requires="wps">
            <w:drawing>
              <wp:anchor distT="0" distB="0" distL="114300" distR="114300" simplePos="0" relativeHeight="251659776" behindDoc="0" locked="0" layoutInCell="1" allowOverlap="1" wp14:anchorId="242FFDC3" wp14:editId="6026EFEA">
                <wp:simplePos x="0" y="0"/>
                <wp:positionH relativeFrom="column">
                  <wp:posOffset>0</wp:posOffset>
                </wp:positionH>
                <wp:positionV relativeFrom="paragraph">
                  <wp:posOffset>0</wp:posOffset>
                </wp:positionV>
                <wp:extent cx="635000" cy="635000"/>
                <wp:effectExtent l="9525" t="9525" r="12700" b="12700"/>
                <wp:wrapNone/>
                <wp:docPr id="2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Ilbt8oAgAAUQQAAA4AAAAAAAAAAAAAAAAALgIAAGRycy9lMm9Eb2MueG1s&#10;UEsBAi0AFAAGAAgAAAAhAI6gc+XXAAAABQEAAA8AAAAAAAAAAAAAAAAAggQAAGRycy9kb3ducmV2&#10;LnhtbFBLBQYAAAAABAAEAPMAAACGBQAAAAA=&#10;">
                <v:stroke joinstyle="round"/>
                <o:lock v:ext="edit" selection="t"/>
              </v:shape>
            </w:pict>
          </mc:Fallback>
        </mc:AlternateContent>
      </w:r>
      <w:r w:rsidR="00F31F06" w:rsidRPr="008963AE">
        <w:rPr>
          <w:sz w:val="20"/>
          <w:szCs w:val="20"/>
          <w:lang w:val="en-GB"/>
        </w:rPr>
        <w:t>3.2.3.</w:t>
      </w:r>
      <w:r w:rsidR="00F31F06" w:rsidRPr="008963AE">
        <w:rPr>
          <w:sz w:val="20"/>
          <w:szCs w:val="20"/>
          <w:lang w:val="en-GB"/>
        </w:rPr>
        <w:tab/>
        <w:t>Measuring method</w:t>
      </w:r>
    </w:p>
    <w:p w:rsidR="00F31F06" w:rsidRPr="008963AE" w:rsidRDefault="00F31F06" w:rsidP="008916CE">
      <w:pPr>
        <w:pStyle w:val="SingleTxtGFirstline1cmSingleTxtGFirstline1cm"/>
        <w:keepNext/>
        <w:tabs>
          <w:tab w:val="clear" w:pos="1080"/>
        </w:tabs>
        <w:spacing w:before="120" w:after="120"/>
        <w:ind w:left="2268" w:right="1134" w:hanging="1134"/>
        <w:rPr>
          <w:sz w:val="20"/>
          <w:szCs w:val="20"/>
          <w:lang w:val="en-GB"/>
        </w:rPr>
      </w:pPr>
      <w:r w:rsidRPr="008963AE">
        <w:rPr>
          <w:sz w:val="20"/>
          <w:szCs w:val="20"/>
          <w:lang w:val="en-GB"/>
        </w:rPr>
        <w:t xml:space="preserve">3.2.3.1. </w:t>
      </w:r>
      <w:r w:rsidRPr="008963AE">
        <w:rPr>
          <w:sz w:val="20"/>
          <w:szCs w:val="20"/>
          <w:lang w:val="en-GB"/>
        </w:rPr>
        <w:tab/>
        <w:t>Nature and</w:t>
      </w:r>
      <w:r w:rsidRPr="008963AE">
        <w:rPr>
          <w:sz w:val="20"/>
          <w:szCs w:val="20"/>
          <w:u w:val="single"/>
          <w:lang w:val="en-GB"/>
        </w:rPr>
        <w:t xml:space="preserve"> </w:t>
      </w:r>
      <w:r w:rsidRPr="008963AE">
        <w:rPr>
          <w:sz w:val="20"/>
          <w:szCs w:val="20"/>
          <w:lang w:val="en-GB"/>
        </w:rPr>
        <w:t xml:space="preserve">number of measurements </w:t>
      </w:r>
    </w:p>
    <w:p w:rsidR="00F31F06" w:rsidRPr="008963AE" w:rsidRDefault="00F31F06" w:rsidP="008916CE">
      <w:pPr>
        <w:pStyle w:val="SingleTxtGFirstline1cmSingleTxtGFirstline1cm"/>
        <w:keepNext/>
        <w:tabs>
          <w:tab w:val="clear" w:pos="1080"/>
        </w:tabs>
        <w:spacing w:before="120" w:after="120"/>
        <w:ind w:left="2268" w:right="1134"/>
        <w:rPr>
          <w:sz w:val="20"/>
          <w:szCs w:val="20"/>
          <w:lang w:val="en-GB"/>
        </w:rPr>
      </w:pPr>
      <w:r w:rsidRPr="008963AE">
        <w:rPr>
          <w:sz w:val="20"/>
          <w:szCs w:val="20"/>
          <w:lang w:val="en-GB"/>
        </w:rPr>
        <w:t>The maximum sound level expressed in A-</w:t>
      </w:r>
      <w:r>
        <w:rPr>
          <w:sz w:val="20"/>
          <w:szCs w:val="20"/>
          <w:lang w:val="en-GB"/>
        </w:rPr>
        <w:t>weighted decibels (dB(A)) shall </w:t>
      </w:r>
      <w:r w:rsidRPr="008963AE">
        <w:rPr>
          <w:sz w:val="20"/>
          <w:szCs w:val="20"/>
          <w:lang w:val="en-GB"/>
        </w:rPr>
        <w:t>be measured during the period of o</w:t>
      </w:r>
      <w:r>
        <w:rPr>
          <w:sz w:val="20"/>
          <w:szCs w:val="20"/>
          <w:lang w:val="en-GB"/>
        </w:rPr>
        <w:t>peration laid down in paragraph </w:t>
      </w:r>
      <w:r w:rsidRPr="008963AE">
        <w:rPr>
          <w:sz w:val="20"/>
          <w:szCs w:val="20"/>
          <w:lang w:val="en-GB"/>
        </w:rPr>
        <w:t xml:space="preserve">3.2.3.3.2.1. </w:t>
      </w:r>
      <w:r w:rsidR="00601F64">
        <w:rPr>
          <w:sz w:val="20"/>
          <w:szCs w:val="20"/>
          <w:lang w:val="en-GB"/>
        </w:rPr>
        <w:t>below.</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ab/>
      </w:r>
      <w:r w:rsidRPr="008963AE">
        <w:rPr>
          <w:sz w:val="20"/>
          <w:szCs w:val="20"/>
          <w:lang w:val="en-GB"/>
        </w:rPr>
        <w:tab/>
        <w:t>At least three measurements shall be taken at each measuring point.</w:t>
      </w:r>
    </w:p>
    <w:p w:rsidR="00F31F06" w:rsidRPr="008963AE" w:rsidRDefault="00D50FEF" w:rsidP="00F31F06">
      <w:pPr>
        <w:pStyle w:val="SingleTxtGFirstline1cmSingleTxtGFirstline1cm"/>
        <w:tabs>
          <w:tab w:val="clear" w:pos="1080"/>
        </w:tabs>
        <w:spacing w:before="120" w:after="120"/>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0800" behindDoc="0" locked="0" layoutInCell="1" allowOverlap="1" wp14:anchorId="50CEC830" wp14:editId="27E2ADA9">
                <wp:simplePos x="0" y="0"/>
                <wp:positionH relativeFrom="column">
                  <wp:posOffset>0</wp:posOffset>
                </wp:positionH>
                <wp:positionV relativeFrom="paragraph">
                  <wp:posOffset>0</wp:posOffset>
                </wp:positionV>
                <wp:extent cx="635000" cy="635000"/>
                <wp:effectExtent l="9525" t="9525" r="12700" b="12700"/>
                <wp:wrapNone/>
                <wp:docPr id="19"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9f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aig9fKQIAAFEEAAAOAAAAAAAAAAAAAAAAAC4CAABkcnMvZTJvRG9jLnht&#10;bFBLAQItABQABgAIAAAAIQCOoHPl1wAAAAUBAAAPAAAAAAAAAAAAAAAAAIMEAABkcnMvZG93bnJl&#10;di54bWxQSwUGAAAAAAQABADzAAAAhwUAAAAA&#10;">
                <v:stroke joinstyle="round"/>
                <o:lock v:ext="edit" selection="t"/>
              </v:shape>
            </w:pict>
          </mc:Fallback>
        </mc:AlternateContent>
      </w:r>
      <w:r w:rsidR="00F31F06" w:rsidRPr="008963AE">
        <w:rPr>
          <w:sz w:val="20"/>
          <w:szCs w:val="20"/>
          <w:lang w:val="en-GB"/>
        </w:rPr>
        <w:t xml:space="preserve">3.2.3.2. </w:t>
      </w:r>
      <w:r w:rsidR="00F31F06" w:rsidRPr="008963AE">
        <w:rPr>
          <w:sz w:val="20"/>
          <w:szCs w:val="20"/>
          <w:lang w:val="en-GB"/>
        </w:rPr>
        <w:tab/>
        <w:t xml:space="preserve">Position and preparation of the </w:t>
      </w:r>
      <w:r w:rsidR="00F31F06"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00F31F06" w:rsidRPr="008963AE">
        <w:rPr>
          <w:sz w:val="20"/>
          <w:szCs w:val="20"/>
          <w:lang w:val="en-GB"/>
        </w:rPr>
        <w:t xml:space="preserve"> </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 xml:space="preserve">Before the measurements are started, the </w:t>
      </w:r>
      <w:r w:rsidRPr="003A03A7">
        <w:rPr>
          <w:strike/>
          <w:sz w:val="20"/>
          <w:szCs w:val="20"/>
          <w:lang w:val="en-GB"/>
        </w:rPr>
        <w:t>moped</w:t>
      </w:r>
      <w:r w:rsidRPr="008963AE">
        <w:rPr>
          <w:sz w:val="20"/>
          <w:szCs w:val="20"/>
          <w:lang w:val="en-GB"/>
        </w:rPr>
        <w:t xml:space="preserve"> engine </w:t>
      </w:r>
      <w:r w:rsidR="003A03A7" w:rsidRPr="003A03A7">
        <w:rPr>
          <w:b/>
          <w:sz w:val="20"/>
          <w:szCs w:val="20"/>
          <w:lang w:val="en-GB"/>
        </w:rPr>
        <w:t>of the vehicle</w:t>
      </w:r>
      <w:r w:rsidR="003A03A7">
        <w:rPr>
          <w:sz w:val="20"/>
          <w:szCs w:val="20"/>
          <w:lang w:val="en-GB"/>
        </w:rPr>
        <w:t xml:space="preserve"> </w:t>
      </w:r>
      <w:r w:rsidRPr="008963AE">
        <w:rPr>
          <w:sz w:val="20"/>
          <w:szCs w:val="20"/>
          <w:lang w:val="en-GB"/>
        </w:rPr>
        <w:t>shall be brought to its normal operating temperature.</w:t>
      </w:r>
      <w:r w:rsidR="00E00CAD">
        <w:rPr>
          <w:sz w:val="20"/>
          <w:szCs w:val="20"/>
          <w:lang w:val="en-GB"/>
        </w:rPr>
        <w:t xml:space="preserve"> </w:t>
      </w:r>
      <w:r w:rsidRPr="008963AE">
        <w:rPr>
          <w:sz w:val="20"/>
          <w:szCs w:val="20"/>
          <w:lang w:val="en-GB"/>
        </w:rPr>
        <w:t xml:space="preserve">If the </w:t>
      </w:r>
      <w:r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Pr="008963AE">
        <w:rPr>
          <w:sz w:val="20"/>
          <w:szCs w:val="20"/>
          <w:lang w:val="en-GB"/>
        </w:rPr>
        <w:t xml:space="preserve"> is equipped with automatic fans, no adjustment shall be made to them during the measurement of the </w:t>
      </w:r>
      <w:r w:rsidRPr="003A03A7">
        <w:rPr>
          <w:strike/>
          <w:sz w:val="20"/>
          <w:szCs w:val="20"/>
          <w:lang w:val="en-GB"/>
        </w:rPr>
        <w:t>noise</w:t>
      </w:r>
      <w:r w:rsidR="003A03A7">
        <w:rPr>
          <w:sz w:val="20"/>
          <w:szCs w:val="20"/>
          <w:lang w:val="en-GB"/>
        </w:rPr>
        <w:t xml:space="preserve"> </w:t>
      </w:r>
      <w:r w:rsidR="003A03A7" w:rsidRPr="003A03A7">
        <w:rPr>
          <w:b/>
          <w:sz w:val="20"/>
          <w:szCs w:val="20"/>
          <w:lang w:val="en-GB"/>
        </w:rPr>
        <w:t>sound</w:t>
      </w:r>
      <w:r w:rsidRPr="008963AE">
        <w:rPr>
          <w:sz w:val="20"/>
          <w:szCs w:val="20"/>
          <w:lang w:val="en-GB"/>
        </w:rPr>
        <w:t xml:space="preserve"> level.</w:t>
      </w:r>
    </w:p>
    <w:p w:rsidR="00F31F06" w:rsidRPr="008963AE" w:rsidRDefault="00F31F06" w:rsidP="00F31F06">
      <w:pPr>
        <w:pStyle w:val="SingleTxtGFirstline1cmSingleTxtGFirstline1cm"/>
        <w:tabs>
          <w:tab w:val="clear" w:pos="1080"/>
        </w:tabs>
        <w:spacing w:before="120" w:after="120"/>
        <w:ind w:left="2268" w:right="1134"/>
        <w:rPr>
          <w:sz w:val="20"/>
          <w:szCs w:val="20"/>
          <w:lang w:val="en-GB"/>
        </w:rPr>
      </w:pPr>
      <w:r w:rsidRPr="008963AE">
        <w:rPr>
          <w:sz w:val="20"/>
          <w:szCs w:val="20"/>
          <w:lang w:val="en-GB"/>
        </w:rPr>
        <w:t>While measurements are being made, the gear lever shall be in neutral.</w:t>
      </w:r>
      <w:r w:rsidR="00E00CAD">
        <w:rPr>
          <w:sz w:val="20"/>
          <w:szCs w:val="20"/>
          <w:lang w:val="en-GB"/>
        </w:rPr>
        <w:t xml:space="preserve"> </w:t>
      </w:r>
      <w:r w:rsidRPr="008963AE">
        <w:rPr>
          <w:sz w:val="20"/>
          <w:szCs w:val="20"/>
          <w:lang w:val="en-GB"/>
        </w:rPr>
        <w:t xml:space="preserve">If the transmission cannot be disconnected, the drive wheel of the </w:t>
      </w:r>
      <w:r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Pr="008963AE">
        <w:rPr>
          <w:sz w:val="20"/>
          <w:szCs w:val="20"/>
          <w:lang w:val="en-GB"/>
        </w:rPr>
        <w:t xml:space="preserve"> should be allowed to run under no</w:t>
      </w:r>
      <w:r w:rsidRPr="008963AE">
        <w:rPr>
          <w:sz w:val="20"/>
          <w:szCs w:val="20"/>
          <w:lang w:val="en-GB"/>
        </w:rPr>
        <w:noBreakHyphen/>
        <w:t xml:space="preserve">load conditions by, for example, placing the </w:t>
      </w:r>
      <w:r w:rsidRPr="003A03A7">
        <w:rPr>
          <w:strike/>
          <w:sz w:val="20"/>
          <w:szCs w:val="20"/>
          <w:lang w:val="en-GB"/>
        </w:rPr>
        <w:t>moped</w:t>
      </w:r>
      <w:r w:rsidR="003A03A7">
        <w:rPr>
          <w:sz w:val="20"/>
          <w:szCs w:val="20"/>
          <w:lang w:val="en-GB"/>
        </w:rPr>
        <w:t xml:space="preserve"> </w:t>
      </w:r>
      <w:r w:rsidR="003A03A7" w:rsidRPr="003A03A7">
        <w:rPr>
          <w:b/>
          <w:sz w:val="20"/>
          <w:szCs w:val="20"/>
          <w:lang w:val="en-GB"/>
        </w:rPr>
        <w:t>vehicle</w:t>
      </w:r>
      <w:r w:rsidRPr="008963AE">
        <w:rPr>
          <w:sz w:val="20"/>
          <w:szCs w:val="20"/>
          <w:lang w:val="en-GB"/>
        </w:rPr>
        <w:t xml:space="preserve"> on its stand.</w:t>
      </w:r>
    </w:p>
    <w:p w:rsidR="00F31F06" w:rsidRPr="008963AE" w:rsidRDefault="00D50FEF" w:rsidP="00F31F06">
      <w:pPr>
        <w:pStyle w:val="SingleTxtGFirstline1cmSingleTxtGFirstline1cm"/>
        <w:tabs>
          <w:tab w:val="clear" w:pos="1080"/>
        </w:tabs>
        <w:spacing w:before="120" w:after="120"/>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1824" behindDoc="0" locked="0" layoutInCell="1" allowOverlap="1" wp14:anchorId="3E2CE62A" wp14:editId="5B86B4D2">
                <wp:simplePos x="0" y="0"/>
                <wp:positionH relativeFrom="column">
                  <wp:posOffset>0</wp:posOffset>
                </wp:positionH>
                <wp:positionV relativeFrom="paragraph">
                  <wp:posOffset>0</wp:posOffset>
                </wp:positionV>
                <wp:extent cx="635000" cy="635000"/>
                <wp:effectExtent l="9525" t="9525" r="12700" b="12700"/>
                <wp:wrapNone/>
                <wp:docPr id="18"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IP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Q7mpQTHc3o&#10;QZ8iewcnNptz1h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bksIPKQIAAFEEAAAOAAAAAAAAAAAAAAAAAC4CAABkcnMvZTJvRG9jLnht&#10;bFBLAQItABQABgAIAAAAIQCOoHPl1wAAAAUBAAAPAAAAAAAAAAAAAAAAAIMEAABkcnMvZG93bnJl&#10;di54bWxQSwUGAAAAAAQABADzAAAAhwUAAAAA&#10;">
                <v:stroke joinstyle="round"/>
                <o:lock v:ext="edit" selection="t"/>
              </v:shape>
            </w:pict>
          </mc:Fallback>
        </mc:AlternateContent>
      </w:r>
      <w:r w:rsidR="00F31F06" w:rsidRPr="008963AE">
        <w:rPr>
          <w:sz w:val="20"/>
          <w:szCs w:val="20"/>
          <w:lang w:val="en-GB"/>
        </w:rPr>
        <w:t xml:space="preserve">3.2.3.3. </w:t>
      </w:r>
      <w:r w:rsidR="00F31F06" w:rsidRPr="008963AE">
        <w:rPr>
          <w:sz w:val="20"/>
          <w:szCs w:val="20"/>
          <w:lang w:val="en-GB"/>
        </w:rPr>
        <w:tab/>
        <w:t xml:space="preserve">Measuring of </w:t>
      </w:r>
      <w:r w:rsidR="00F31F06" w:rsidRPr="003A03A7">
        <w:rPr>
          <w:strike/>
          <w:sz w:val="20"/>
          <w:szCs w:val="20"/>
          <w:lang w:val="en-GB"/>
        </w:rPr>
        <w:t>noise</w:t>
      </w:r>
      <w:r w:rsidR="003A03A7">
        <w:rPr>
          <w:sz w:val="20"/>
          <w:szCs w:val="20"/>
          <w:lang w:val="en-GB"/>
        </w:rPr>
        <w:t xml:space="preserve"> </w:t>
      </w:r>
      <w:r w:rsidR="003A03A7" w:rsidRPr="003A03A7">
        <w:rPr>
          <w:b/>
          <w:sz w:val="20"/>
          <w:szCs w:val="20"/>
          <w:lang w:val="en-GB"/>
        </w:rPr>
        <w:t>sound</w:t>
      </w:r>
      <w:r w:rsidR="003A03A7">
        <w:rPr>
          <w:sz w:val="20"/>
          <w:szCs w:val="20"/>
          <w:lang w:val="en-GB"/>
        </w:rPr>
        <w:t xml:space="preserve"> </w:t>
      </w:r>
      <w:r w:rsidR="00F31F06" w:rsidRPr="008963AE">
        <w:rPr>
          <w:sz w:val="20"/>
          <w:szCs w:val="20"/>
          <w:lang w:val="en-GB"/>
        </w:rPr>
        <w:t xml:space="preserve">in proximity to the exhaust </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 xml:space="preserve">3.2.3.3.1. </w:t>
      </w:r>
      <w:r w:rsidRPr="008963AE">
        <w:rPr>
          <w:sz w:val="20"/>
          <w:szCs w:val="20"/>
          <w:lang w:val="en-GB"/>
        </w:rPr>
        <w:tab/>
        <w:t>Position of the microphone</w:t>
      </w:r>
      <w:r w:rsidR="003A03A7">
        <w:rPr>
          <w:sz w:val="20"/>
          <w:szCs w:val="20"/>
          <w:lang w:val="en-GB"/>
        </w:rPr>
        <w:t xml:space="preserve"> </w:t>
      </w:r>
      <w:r w:rsidR="003A03A7" w:rsidRPr="003A03A7">
        <w:rPr>
          <w:b/>
          <w:sz w:val="20"/>
          <w:szCs w:val="20"/>
          <w:lang w:val="en-GB"/>
        </w:rPr>
        <w:t>(see figure 2)</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The microphone shall be located at a distance of 0.5 ±</w:t>
      </w:r>
      <w:r w:rsidR="00601F64">
        <w:rPr>
          <w:bCs/>
          <w:sz w:val="20"/>
          <w:szCs w:val="20"/>
          <w:lang w:val="en-GB"/>
        </w:rPr>
        <w:t xml:space="preserve"> </w:t>
      </w:r>
      <w:r w:rsidRPr="008963AE">
        <w:rPr>
          <w:bCs/>
          <w:sz w:val="20"/>
          <w:szCs w:val="20"/>
          <w:lang w:val="en-GB"/>
        </w:rPr>
        <w:t>0.01 m from the reference point of the exhaust pipe defined</w:t>
      </w:r>
      <w:r>
        <w:rPr>
          <w:bCs/>
          <w:sz w:val="20"/>
          <w:szCs w:val="20"/>
          <w:lang w:val="en-GB"/>
        </w:rPr>
        <w:t xml:space="preserve"> in </w:t>
      </w:r>
      <w:r w:rsidR="003A03A7" w:rsidRPr="003A03A7">
        <w:rPr>
          <w:bCs/>
          <w:strike/>
          <w:sz w:val="20"/>
          <w:szCs w:val="20"/>
          <w:lang w:val="en-GB"/>
        </w:rPr>
        <w:t>f</w:t>
      </w:r>
      <w:r w:rsidRPr="003A03A7">
        <w:rPr>
          <w:bCs/>
          <w:strike/>
          <w:sz w:val="20"/>
          <w:szCs w:val="20"/>
          <w:lang w:val="en-GB"/>
        </w:rPr>
        <w:t>igure 4</w:t>
      </w:r>
      <w:r>
        <w:rPr>
          <w:bCs/>
          <w:sz w:val="20"/>
          <w:szCs w:val="20"/>
          <w:lang w:val="en-GB"/>
        </w:rPr>
        <w:t xml:space="preserve"> </w:t>
      </w:r>
      <w:r w:rsidR="003A03A7" w:rsidRPr="003A03A7">
        <w:rPr>
          <w:b/>
          <w:bCs/>
          <w:sz w:val="20"/>
          <w:szCs w:val="20"/>
          <w:lang w:val="en-GB"/>
        </w:rPr>
        <w:t>figure 3</w:t>
      </w:r>
      <w:r w:rsidR="003A03A7">
        <w:rPr>
          <w:bCs/>
          <w:sz w:val="20"/>
          <w:szCs w:val="20"/>
          <w:lang w:val="en-GB"/>
        </w:rPr>
        <w:t xml:space="preserve"> </w:t>
      </w:r>
      <w:r>
        <w:rPr>
          <w:bCs/>
          <w:sz w:val="20"/>
          <w:szCs w:val="20"/>
          <w:lang w:val="en-GB"/>
        </w:rPr>
        <w:t>and at an angle of 45°</w:t>
      </w:r>
      <w:r w:rsidR="00601F64">
        <w:rPr>
          <w:bCs/>
          <w:sz w:val="20"/>
          <w:szCs w:val="20"/>
          <w:lang w:val="en-GB"/>
        </w:rPr>
        <w:t> </w:t>
      </w:r>
      <w:r w:rsidRPr="008963AE">
        <w:rPr>
          <w:bCs/>
          <w:sz w:val="20"/>
          <w:szCs w:val="20"/>
          <w:lang w:val="en-GB"/>
        </w:rPr>
        <w:t>±</w:t>
      </w:r>
      <w:r w:rsidR="00601F64">
        <w:rPr>
          <w:bCs/>
          <w:sz w:val="20"/>
          <w:szCs w:val="20"/>
          <w:lang w:val="en-GB"/>
        </w:rPr>
        <w:t> </w:t>
      </w:r>
      <w:r w:rsidRPr="008963AE">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p>
    <w:p w:rsidR="002F6DFF" w:rsidRPr="008963AE" w:rsidRDefault="00F31F06" w:rsidP="002F6DFF">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ab/>
      </w:r>
      <w:r w:rsidR="002F6DFF" w:rsidRPr="008963AE">
        <w:rPr>
          <w:bCs/>
          <w:sz w:val="20"/>
          <w:szCs w:val="20"/>
          <w:lang w:val="en-GB"/>
        </w:rPr>
        <w:t>The reference point shall be the highest point satisfying the following conditions:</w:t>
      </w:r>
    </w:p>
    <w:p w:rsidR="002F6DFF" w:rsidRPr="008963AE" w:rsidRDefault="002F6DFF" w:rsidP="002F6DFF">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ab/>
      </w:r>
      <w:r w:rsidRPr="008963AE">
        <w:rPr>
          <w:bCs/>
          <w:sz w:val="20"/>
          <w:szCs w:val="20"/>
          <w:lang w:val="en-GB"/>
        </w:rPr>
        <w:tab/>
        <w:t>(a)</w:t>
      </w:r>
      <w:r w:rsidRPr="008963AE">
        <w:rPr>
          <w:bCs/>
          <w:sz w:val="20"/>
          <w:szCs w:val="20"/>
          <w:lang w:val="en-GB"/>
        </w:rPr>
        <w:tab/>
        <w:t>The reference point shall be at the end of the exhaust pipe</w:t>
      </w:r>
      <w:r>
        <w:rPr>
          <w:bCs/>
          <w:sz w:val="20"/>
          <w:szCs w:val="20"/>
          <w:lang w:val="en-GB"/>
        </w:rPr>
        <w:t>;</w:t>
      </w:r>
    </w:p>
    <w:p w:rsidR="002F6DFF" w:rsidRPr="008963AE" w:rsidRDefault="002F6DFF" w:rsidP="002F6DFF">
      <w:pPr>
        <w:pStyle w:val="SingleTxtGFirstline1cmSingleTxtGFirstline1cm"/>
        <w:tabs>
          <w:tab w:val="clear" w:pos="1080"/>
        </w:tabs>
        <w:spacing w:before="120" w:after="120"/>
        <w:ind w:left="2835" w:right="1134" w:hanging="567"/>
        <w:rPr>
          <w:bCs/>
          <w:sz w:val="20"/>
          <w:szCs w:val="20"/>
          <w:lang w:val="en-GB"/>
        </w:rPr>
      </w:pPr>
      <w:r w:rsidRPr="008963AE">
        <w:rPr>
          <w:bCs/>
          <w:sz w:val="20"/>
          <w:szCs w:val="20"/>
          <w:lang w:val="en-GB"/>
        </w:rPr>
        <w:t>(b)</w:t>
      </w:r>
      <w:r w:rsidRPr="008963AE">
        <w:rPr>
          <w:bCs/>
          <w:sz w:val="20"/>
          <w:szCs w:val="20"/>
          <w:lang w:val="en-GB"/>
        </w:rPr>
        <w:tab/>
        <w:t xml:space="preserve">The reference point shall be on the vertical plane containing the exhaust outlet centre and the flow axis of the exhaust pipe termination. </w:t>
      </w:r>
    </w:p>
    <w:p w:rsidR="002F6DFF" w:rsidRPr="008963AE" w:rsidRDefault="002F6DFF" w:rsidP="002F6DFF">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If two microphone positions are possible, the location farthest laterally from the </w:t>
      </w:r>
      <w:r w:rsidRPr="00520870">
        <w:rPr>
          <w:bCs/>
          <w:strike/>
          <w:sz w:val="20"/>
          <w:szCs w:val="20"/>
          <w:lang w:val="en-GB"/>
        </w:rPr>
        <w:t>moped</w:t>
      </w:r>
      <w:r w:rsidRPr="008963AE">
        <w:rPr>
          <w:bCs/>
          <w:sz w:val="20"/>
          <w:szCs w:val="20"/>
          <w:lang w:val="en-GB"/>
        </w:rPr>
        <w:t xml:space="preserve"> </w:t>
      </w:r>
      <w:r w:rsidR="00520870" w:rsidRPr="00520870">
        <w:rPr>
          <w:b/>
          <w:bCs/>
          <w:sz w:val="20"/>
          <w:szCs w:val="20"/>
          <w:lang w:val="en-GB"/>
        </w:rPr>
        <w:t>vehicle</w:t>
      </w:r>
      <w:r w:rsidR="00520870">
        <w:rPr>
          <w:bCs/>
          <w:sz w:val="20"/>
          <w:szCs w:val="20"/>
          <w:lang w:val="en-GB"/>
        </w:rPr>
        <w:t xml:space="preserve"> </w:t>
      </w:r>
      <w:r w:rsidRPr="008963AE">
        <w:rPr>
          <w:bCs/>
          <w:sz w:val="20"/>
          <w:szCs w:val="20"/>
          <w:lang w:val="en-GB"/>
        </w:rPr>
        <w:t>longitudinal centreline shall be used. If the flow axis of</w:t>
      </w:r>
      <w:r w:rsidRPr="008963AE">
        <w:rPr>
          <w:b/>
          <w:bCs/>
          <w:sz w:val="20"/>
          <w:szCs w:val="20"/>
          <w:lang w:val="en-GB"/>
        </w:rPr>
        <w:t xml:space="preserve"> </w:t>
      </w:r>
      <w:r w:rsidRPr="008963AE">
        <w:rPr>
          <w:bCs/>
          <w:sz w:val="20"/>
          <w:szCs w:val="20"/>
          <w:lang w:val="en-GB"/>
        </w:rPr>
        <w:t>the exhaust outlet pipe is at 90° ±</w:t>
      </w:r>
      <w:r>
        <w:rPr>
          <w:bCs/>
          <w:sz w:val="20"/>
          <w:szCs w:val="20"/>
          <w:lang w:val="en-GB"/>
        </w:rPr>
        <w:t xml:space="preserve"> </w:t>
      </w:r>
      <w:r w:rsidRPr="008963AE">
        <w:rPr>
          <w:bCs/>
          <w:sz w:val="20"/>
          <w:szCs w:val="20"/>
          <w:lang w:val="en-GB"/>
        </w:rPr>
        <w:t xml:space="preserve">5° to the </w:t>
      </w:r>
      <w:r w:rsidRPr="002F6DFF">
        <w:rPr>
          <w:bCs/>
          <w:strike/>
          <w:sz w:val="20"/>
          <w:szCs w:val="20"/>
          <w:lang w:val="en-GB"/>
        </w:rPr>
        <w:t>moped</w:t>
      </w:r>
      <w:r>
        <w:rPr>
          <w:bCs/>
          <w:sz w:val="20"/>
          <w:szCs w:val="20"/>
          <w:lang w:val="en-GB"/>
        </w:rPr>
        <w:t xml:space="preserve"> </w:t>
      </w:r>
      <w:r w:rsidRPr="002F6DFF">
        <w:rPr>
          <w:b/>
          <w:bCs/>
          <w:sz w:val="20"/>
          <w:szCs w:val="20"/>
          <w:lang w:val="en-GB"/>
        </w:rPr>
        <w:t>vehicle</w:t>
      </w:r>
      <w:r w:rsidRPr="008963AE">
        <w:rPr>
          <w:bCs/>
          <w:sz w:val="20"/>
          <w:szCs w:val="20"/>
          <w:lang w:val="en-GB"/>
        </w:rPr>
        <w:t xml:space="preserve"> longitudinal centreline, the microphone shall be located at the point that is the furthest from the engine.</w:t>
      </w:r>
    </w:p>
    <w:p w:rsidR="002F6DFF" w:rsidRPr="008963AE" w:rsidRDefault="002F6DFF" w:rsidP="002F6DFF">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If a </w:t>
      </w:r>
      <w:r w:rsidRPr="002F6DFF">
        <w:rPr>
          <w:bCs/>
          <w:strike/>
          <w:sz w:val="20"/>
          <w:szCs w:val="20"/>
          <w:lang w:val="en-GB"/>
        </w:rPr>
        <w:t>moped</w:t>
      </w:r>
      <w:r>
        <w:rPr>
          <w:bCs/>
          <w:sz w:val="20"/>
          <w:szCs w:val="20"/>
          <w:lang w:val="en-GB"/>
        </w:rPr>
        <w:t xml:space="preserve"> </w:t>
      </w:r>
      <w:r w:rsidRPr="002F6DFF">
        <w:rPr>
          <w:b/>
          <w:bCs/>
          <w:sz w:val="20"/>
          <w:szCs w:val="20"/>
          <w:lang w:val="en-GB"/>
        </w:rPr>
        <w:t>vehicle</w:t>
      </w:r>
      <w:r w:rsidRPr="008963AE">
        <w:rPr>
          <w:bCs/>
          <w:sz w:val="20"/>
          <w:szCs w:val="20"/>
          <w:lang w:val="en-GB"/>
        </w:rPr>
        <w:t xml:space="preserve"> has two or more exhaust outlets spaced less than 0.3 m apart and connected to a single silencer, only one measurement shall be made. </w:t>
      </w:r>
    </w:p>
    <w:p w:rsidR="002F6DFF" w:rsidRPr="008963AE" w:rsidRDefault="002F6DFF" w:rsidP="002F6DFF">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The microphone shall be located relative to the outlet the farthest from the </w:t>
      </w:r>
      <w:r w:rsidRPr="002F6DFF">
        <w:rPr>
          <w:bCs/>
          <w:strike/>
          <w:sz w:val="20"/>
          <w:szCs w:val="20"/>
          <w:lang w:val="en-GB"/>
        </w:rPr>
        <w:t>moped's</w:t>
      </w:r>
      <w:r>
        <w:rPr>
          <w:bCs/>
          <w:sz w:val="20"/>
          <w:szCs w:val="20"/>
          <w:lang w:val="en-GB"/>
        </w:rPr>
        <w:t xml:space="preserve"> </w:t>
      </w:r>
      <w:r w:rsidRPr="002F6DFF">
        <w:rPr>
          <w:b/>
          <w:bCs/>
          <w:sz w:val="20"/>
          <w:szCs w:val="20"/>
          <w:lang w:val="en-GB"/>
        </w:rPr>
        <w:t>vehicle’s</w:t>
      </w:r>
      <w:r w:rsidRPr="008963AE">
        <w:rPr>
          <w:bCs/>
          <w:sz w:val="20"/>
          <w:szCs w:val="20"/>
          <w:lang w:val="en-GB"/>
        </w:rPr>
        <w:t xml:space="preserve"> longitudinal centreline, or, when such outlet does not exist, to the outlet that is highest above the ground.</w:t>
      </w:r>
    </w:p>
    <w:p w:rsidR="002F6DFF" w:rsidRPr="008963AE" w:rsidRDefault="002F6DFF" w:rsidP="002F6DFF">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For </w:t>
      </w:r>
      <w:r w:rsidRPr="002F6DFF">
        <w:rPr>
          <w:bCs/>
          <w:strike/>
          <w:sz w:val="20"/>
          <w:szCs w:val="20"/>
          <w:lang w:val="en-GB"/>
        </w:rPr>
        <w:t>mopeds</w:t>
      </w:r>
      <w:r>
        <w:rPr>
          <w:bCs/>
          <w:sz w:val="20"/>
          <w:szCs w:val="20"/>
          <w:lang w:val="en-GB"/>
        </w:rPr>
        <w:t xml:space="preserve"> </w:t>
      </w:r>
      <w:r w:rsidRPr="002F6DFF">
        <w:rPr>
          <w:b/>
          <w:bCs/>
          <w:sz w:val="20"/>
          <w:szCs w:val="20"/>
          <w:lang w:val="en-GB"/>
        </w:rPr>
        <w:t>vehicles</w:t>
      </w:r>
      <w:r w:rsidRPr="008963AE">
        <w:rPr>
          <w:bCs/>
          <w:sz w:val="20"/>
          <w:szCs w:val="20"/>
          <w:lang w:val="en-GB"/>
        </w:rPr>
        <w:t xml:space="preserve"> having an exhaust provided with outlets spaced more than 0.3 m apart, one measurement is made for each outlet as if it were the only one, and the highest sound pressure level shall be noted. For the purpose of roadside checking, the reference point may be moved to the outer surface of the </w:t>
      </w:r>
      <w:r w:rsidRPr="002F6DFF">
        <w:rPr>
          <w:bCs/>
          <w:strike/>
          <w:sz w:val="20"/>
          <w:szCs w:val="20"/>
          <w:lang w:val="en-GB"/>
        </w:rPr>
        <w:t>moped</w:t>
      </w:r>
      <w:r>
        <w:rPr>
          <w:bCs/>
          <w:sz w:val="20"/>
          <w:szCs w:val="20"/>
          <w:lang w:val="en-GB"/>
        </w:rPr>
        <w:t xml:space="preserve"> </w:t>
      </w:r>
      <w:r w:rsidRPr="002F6DFF">
        <w:rPr>
          <w:b/>
          <w:bCs/>
          <w:sz w:val="20"/>
          <w:szCs w:val="20"/>
          <w:lang w:val="en-GB"/>
        </w:rPr>
        <w:t>vehicle</w:t>
      </w:r>
      <w:r w:rsidRPr="008963AE">
        <w:rPr>
          <w:bCs/>
          <w:sz w:val="20"/>
          <w:szCs w:val="20"/>
          <w:lang w:val="en-GB"/>
        </w:rPr>
        <w:t xml:space="preserve"> body.</w:t>
      </w:r>
    </w:p>
    <w:p w:rsidR="002F6DFF" w:rsidRDefault="002F6DFF" w:rsidP="00F31F06">
      <w:pPr>
        <w:pStyle w:val="SingleTxtGFirstline1cmSingleTxtGFirstline1cm"/>
        <w:tabs>
          <w:tab w:val="clear" w:pos="1080"/>
        </w:tabs>
        <w:spacing w:before="120" w:after="120"/>
        <w:ind w:left="2268" w:right="1134" w:hanging="1134"/>
        <w:rPr>
          <w:bCs/>
          <w:sz w:val="20"/>
          <w:szCs w:val="20"/>
          <w:lang w:val="en-GB"/>
        </w:rPr>
      </w:pPr>
    </w:p>
    <w:p w:rsidR="00986136" w:rsidRDefault="002F6DFF" w:rsidP="00986136">
      <w:pPr>
        <w:pStyle w:val="SingleTxtGFirstline1cmSingleTxtGFirstline1cm"/>
        <w:tabs>
          <w:tab w:val="clear" w:pos="1080"/>
        </w:tabs>
        <w:ind w:left="2268" w:right="1134" w:hanging="1134"/>
        <w:rPr>
          <w:sz w:val="20"/>
          <w:szCs w:val="20"/>
          <w:lang w:val="en-GB"/>
        </w:rPr>
      </w:pPr>
      <w:r>
        <w:rPr>
          <w:sz w:val="20"/>
          <w:szCs w:val="20"/>
          <w:lang w:val="en-GB"/>
        </w:rPr>
        <w:br w:type="page"/>
      </w:r>
      <w:r w:rsidR="00986136">
        <w:rPr>
          <w:sz w:val="20"/>
          <w:szCs w:val="20"/>
          <w:lang w:val="en-GB"/>
        </w:rPr>
        <w:lastRenderedPageBreak/>
        <w:t>Figure 2</w:t>
      </w:r>
      <w:r>
        <w:rPr>
          <w:sz w:val="20"/>
          <w:szCs w:val="20"/>
          <w:lang w:val="en-GB"/>
        </w:rPr>
        <w:t xml:space="preserve"> </w:t>
      </w:r>
    </w:p>
    <w:p w:rsidR="002F6DFF" w:rsidRDefault="002F6DFF" w:rsidP="00986136">
      <w:pPr>
        <w:pStyle w:val="SingleTxtGFirstline1cmSingleTxtGFirstline1cm"/>
        <w:tabs>
          <w:tab w:val="clear" w:pos="1080"/>
        </w:tabs>
        <w:spacing w:after="120"/>
        <w:ind w:left="2268" w:right="1134" w:hanging="1134"/>
        <w:rPr>
          <w:sz w:val="20"/>
          <w:szCs w:val="20"/>
          <w:lang w:val="en-GB"/>
        </w:rPr>
      </w:pPr>
      <w:r w:rsidRPr="00A66690">
        <w:rPr>
          <w:sz w:val="20"/>
          <w:szCs w:val="20"/>
          <w:lang w:val="en-GB"/>
        </w:rPr>
        <w:t xml:space="preserve">Measuring positions for </w:t>
      </w:r>
      <w:r>
        <w:rPr>
          <w:sz w:val="20"/>
          <w:szCs w:val="20"/>
          <w:lang w:val="en-GB"/>
        </w:rPr>
        <w:t xml:space="preserve">the measurement of sound of the </w:t>
      </w:r>
      <w:r w:rsidRPr="00A66690">
        <w:rPr>
          <w:sz w:val="20"/>
          <w:szCs w:val="20"/>
          <w:lang w:val="en-GB"/>
        </w:rPr>
        <w:t xml:space="preserve">stationary </w:t>
      </w:r>
      <w:r>
        <w:rPr>
          <w:sz w:val="20"/>
          <w:szCs w:val="20"/>
          <w:lang w:val="en-GB"/>
        </w:rPr>
        <w:t>vehicle</w:t>
      </w:r>
      <w:r w:rsidRPr="00A66690">
        <w:rPr>
          <w:sz w:val="20"/>
          <w:szCs w:val="20"/>
          <w:lang w:val="en-GB"/>
        </w:rPr>
        <w:t>s</w:t>
      </w:r>
    </w:p>
    <w:p w:rsidR="002F6DFF" w:rsidRDefault="00D50FEF" w:rsidP="002F6DFF">
      <w:pPr>
        <w:pStyle w:val="SingleTxtGFirstline1cmSingleTxtGFirstline1cm"/>
        <w:tabs>
          <w:tab w:val="clear" w:pos="1080"/>
        </w:tabs>
        <w:spacing w:before="120" w:after="120"/>
        <w:ind w:left="2268" w:right="1134" w:hanging="1134"/>
        <w:rPr>
          <w:bCs/>
          <w:sz w:val="20"/>
          <w:szCs w:val="20"/>
          <w:lang w:val="en-GB"/>
        </w:rPr>
      </w:pPr>
      <w:r>
        <w:rPr>
          <w:noProof/>
          <w:lang w:val="en-GB" w:eastAsia="en-GB"/>
        </w:rPr>
        <w:drawing>
          <wp:inline distT="0" distB="0" distL="0" distR="0" wp14:anchorId="59D3B4C7" wp14:editId="29CB23FD">
            <wp:extent cx="3816350" cy="4260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6350" cy="4260850"/>
                    </a:xfrm>
                    <a:prstGeom prst="rect">
                      <a:avLst/>
                    </a:prstGeom>
                    <a:noFill/>
                    <a:ln>
                      <a:noFill/>
                    </a:ln>
                  </pic:spPr>
                </pic:pic>
              </a:graphicData>
            </a:graphic>
          </wp:inline>
        </w:drawing>
      </w:r>
    </w:p>
    <w:p w:rsidR="002F6DFF" w:rsidRDefault="002F6DFF" w:rsidP="002F6DFF">
      <w:pPr>
        <w:pStyle w:val="SingleTxtGFirstline1cmSingleTxtGFirstline1cm"/>
        <w:tabs>
          <w:tab w:val="clear" w:pos="1080"/>
        </w:tabs>
        <w:spacing w:before="120" w:after="120"/>
        <w:ind w:left="2268" w:right="1134" w:hanging="1134"/>
        <w:rPr>
          <w:bCs/>
          <w:sz w:val="20"/>
          <w:szCs w:val="20"/>
          <w:lang w:val="en-GB"/>
        </w:rPr>
      </w:pPr>
    </w:p>
    <w:p w:rsidR="00986136" w:rsidRDefault="002F6DFF" w:rsidP="00986136">
      <w:pPr>
        <w:pStyle w:val="SingleTxtGFirstline1cmSingleTxtGFirstline1cm"/>
        <w:tabs>
          <w:tab w:val="clear" w:pos="1080"/>
        </w:tabs>
        <w:spacing w:before="120"/>
        <w:ind w:left="2268" w:right="1134" w:hanging="1134"/>
        <w:rPr>
          <w:bCs/>
          <w:sz w:val="20"/>
          <w:szCs w:val="20"/>
          <w:lang w:val="en-GB"/>
        </w:rPr>
      </w:pPr>
      <w:r>
        <w:rPr>
          <w:bCs/>
          <w:sz w:val="20"/>
          <w:szCs w:val="20"/>
          <w:lang w:val="en-GB"/>
        </w:rPr>
        <w:br w:type="page"/>
      </w:r>
      <w:r w:rsidR="00986136">
        <w:rPr>
          <w:bCs/>
          <w:sz w:val="20"/>
          <w:szCs w:val="20"/>
          <w:lang w:val="en-GB"/>
        </w:rPr>
        <w:lastRenderedPageBreak/>
        <w:t>Figure 3</w:t>
      </w:r>
      <w:r>
        <w:rPr>
          <w:bCs/>
          <w:sz w:val="20"/>
          <w:szCs w:val="20"/>
          <w:lang w:val="en-GB"/>
        </w:rPr>
        <w:t xml:space="preserve"> </w:t>
      </w:r>
    </w:p>
    <w:p w:rsidR="002F6DFF" w:rsidRDefault="002F6DFF" w:rsidP="00986136">
      <w:pPr>
        <w:pStyle w:val="SingleTxtGFirstline1cmSingleTxtGFirstline1cm"/>
        <w:tabs>
          <w:tab w:val="clear" w:pos="1080"/>
        </w:tabs>
        <w:spacing w:after="120"/>
        <w:ind w:left="2268" w:right="1134" w:hanging="1134"/>
        <w:rPr>
          <w:bCs/>
          <w:sz w:val="20"/>
          <w:szCs w:val="20"/>
          <w:lang w:val="en-GB"/>
        </w:rPr>
      </w:pPr>
      <w:r>
        <w:rPr>
          <w:bCs/>
          <w:sz w:val="20"/>
          <w:szCs w:val="20"/>
          <w:lang w:val="en-GB"/>
        </w:rPr>
        <w:t>Reference point</w:t>
      </w:r>
    </w:p>
    <w:p w:rsidR="002F6DFF" w:rsidRDefault="00D50FEF" w:rsidP="002F6DFF">
      <w:pPr>
        <w:pStyle w:val="SingleTxtGFirstline1cmSingleTxtGFirstline1cm"/>
        <w:tabs>
          <w:tab w:val="clear" w:pos="1080"/>
        </w:tabs>
        <w:spacing w:before="120" w:after="120"/>
        <w:ind w:left="1134" w:right="1134" w:hanging="1134"/>
        <w:rPr>
          <w:bCs/>
          <w:sz w:val="20"/>
          <w:szCs w:val="20"/>
          <w:lang w:val="en-GB"/>
        </w:rPr>
      </w:pPr>
      <w:r>
        <w:rPr>
          <w:noProof/>
          <w:lang w:val="en-GB" w:eastAsia="en-GB"/>
        </w:rPr>
        <w:drawing>
          <wp:inline distT="0" distB="0" distL="0" distR="0" wp14:anchorId="713077C0" wp14:editId="6B6EEE98">
            <wp:extent cx="611505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4064000"/>
                    </a:xfrm>
                    <a:prstGeom prst="rect">
                      <a:avLst/>
                    </a:prstGeom>
                    <a:noFill/>
                    <a:ln>
                      <a:noFill/>
                    </a:ln>
                  </pic:spPr>
                </pic:pic>
              </a:graphicData>
            </a:graphic>
          </wp:inline>
        </w:drawing>
      </w:r>
    </w:p>
    <w:p w:rsidR="002F6DFF" w:rsidRDefault="002F6DFF" w:rsidP="00F31F06">
      <w:pPr>
        <w:pStyle w:val="SingleTxtGFirstline1cmSingleTxtGFirstline1cm"/>
        <w:tabs>
          <w:tab w:val="clear" w:pos="1080"/>
        </w:tabs>
        <w:spacing w:before="120" w:after="120"/>
        <w:ind w:left="2268" w:right="1134" w:hanging="1134"/>
        <w:rPr>
          <w:bCs/>
          <w:sz w:val="20"/>
          <w:szCs w:val="20"/>
          <w:lang w:val="en-GB"/>
        </w:rPr>
      </w:pPr>
    </w:p>
    <w:p w:rsidR="00F31F06" w:rsidRPr="008963AE" w:rsidRDefault="00F31F06" w:rsidP="008916CE">
      <w:pPr>
        <w:pStyle w:val="SingleTxtGFirstline1cmSingleTxtGFirstline1cm"/>
        <w:keepNext/>
        <w:tabs>
          <w:tab w:val="clear" w:pos="1080"/>
        </w:tabs>
        <w:spacing w:before="120" w:after="120"/>
        <w:ind w:left="2268" w:right="1134" w:hanging="1134"/>
        <w:rPr>
          <w:sz w:val="20"/>
          <w:szCs w:val="20"/>
          <w:lang w:val="en-GB"/>
        </w:rPr>
      </w:pPr>
      <w:r w:rsidRPr="008963AE">
        <w:rPr>
          <w:sz w:val="20"/>
          <w:szCs w:val="20"/>
          <w:lang w:val="en-GB"/>
        </w:rPr>
        <w:t xml:space="preserve">3.2.3.3.2. </w:t>
      </w:r>
      <w:r w:rsidRPr="008963AE">
        <w:rPr>
          <w:sz w:val="20"/>
          <w:szCs w:val="20"/>
          <w:lang w:val="en-GB"/>
        </w:rPr>
        <w:tab/>
        <w:t>Operating conditions of the engine</w:t>
      </w:r>
    </w:p>
    <w:p w:rsidR="00F31F06" w:rsidRPr="008963AE" w:rsidRDefault="00F31F06" w:rsidP="008916CE">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 xml:space="preserve">3.2.3.3.2.1. </w:t>
      </w:r>
      <w:r w:rsidRPr="008963AE">
        <w:rPr>
          <w:sz w:val="20"/>
          <w:szCs w:val="20"/>
          <w:lang w:val="en-GB"/>
        </w:rPr>
        <w:tab/>
        <w:t>Engine speed shall be held steady at one of the following values:</w:t>
      </w:r>
    </w:p>
    <w:p w:rsidR="00F31F06" w:rsidRPr="008963AE" w:rsidRDefault="00F31F06" w:rsidP="008916CE">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ab/>
      </w:r>
      <w:r w:rsidRPr="008963AE">
        <w:rPr>
          <w:sz w:val="20"/>
          <w:szCs w:val="20"/>
          <w:lang w:val="en-GB"/>
        </w:rPr>
        <w:tab/>
      </w:r>
      <w:r w:rsidRPr="002F6DFF">
        <w:rPr>
          <w:strike/>
          <w:sz w:val="20"/>
          <w:szCs w:val="20"/>
          <w:lang w:val="en-GB"/>
        </w:rPr>
        <w:t>½</w:t>
      </w:r>
      <w:r w:rsidRPr="008963AE">
        <w:rPr>
          <w:sz w:val="20"/>
          <w:szCs w:val="20"/>
          <w:lang w:val="en-GB"/>
        </w:rPr>
        <w:t xml:space="preserve"> </w:t>
      </w:r>
      <w:r w:rsidR="002F6DFF" w:rsidRPr="002F6DFF">
        <w:rPr>
          <w:b/>
          <w:sz w:val="20"/>
          <w:szCs w:val="20"/>
          <w:lang w:val="en-GB"/>
        </w:rPr>
        <w:t>50 per cent of</w:t>
      </w:r>
      <w:r w:rsidR="002F6DFF">
        <w:rPr>
          <w:sz w:val="20"/>
          <w:szCs w:val="20"/>
          <w:lang w:val="en-GB"/>
        </w:rPr>
        <w:t xml:space="preserve"> </w:t>
      </w:r>
      <w:r w:rsidRPr="002F6DFF">
        <w:rPr>
          <w:strike/>
          <w:sz w:val="20"/>
          <w:szCs w:val="20"/>
          <w:lang w:val="en-GB"/>
        </w:rPr>
        <w:t>S</w:t>
      </w:r>
      <w:r w:rsidR="002F6DFF">
        <w:rPr>
          <w:sz w:val="20"/>
          <w:szCs w:val="20"/>
          <w:lang w:val="en-GB"/>
        </w:rPr>
        <w:t xml:space="preserve"> </w:t>
      </w:r>
      <w:r w:rsidR="002F6DFF" w:rsidRPr="002F6DFF">
        <w:rPr>
          <w:b/>
          <w:sz w:val="20"/>
          <w:szCs w:val="20"/>
          <w:lang w:val="en-GB"/>
        </w:rPr>
        <w:t>n</w:t>
      </w:r>
      <w:r w:rsidR="002F6DFF" w:rsidRPr="002F6DFF">
        <w:rPr>
          <w:b/>
          <w:sz w:val="20"/>
          <w:szCs w:val="20"/>
          <w:vertAlign w:val="subscript"/>
          <w:lang w:val="en-GB"/>
        </w:rPr>
        <w:t>rated</w:t>
      </w:r>
      <w:r w:rsidRPr="008963AE">
        <w:rPr>
          <w:sz w:val="20"/>
          <w:szCs w:val="20"/>
          <w:lang w:val="en-GB"/>
        </w:rPr>
        <w:t xml:space="preserve">, if </w:t>
      </w:r>
      <w:r w:rsidRPr="002F6DFF">
        <w:rPr>
          <w:strike/>
          <w:sz w:val="20"/>
          <w:szCs w:val="20"/>
          <w:lang w:val="en-GB"/>
        </w:rPr>
        <w:t>S</w:t>
      </w:r>
      <w:r w:rsidR="002F6DFF">
        <w:rPr>
          <w:sz w:val="20"/>
          <w:szCs w:val="20"/>
          <w:lang w:val="en-GB"/>
        </w:rPr>
        <w:t xml:space="preserve"> </w:t>
      </w:r>
      <w:r w:rsidR="002F6DFF" w:rsidRPr="002F6DFF">
        <w:rPr>
          <w:b/>
          <w:sz w:val="20"/>
          <w:szCs w:val="20"/>
          <w:lang w:val="en-GB"/>
        </w:rPr>
        <w:t>n</w:t>
      </w:r>
      <w:r w:rsidR="002F6DFF" w:rsidRPr="002F6DFF">
        <w:rPr>
          <w:b/>
          <w:sz w:val="20"/>
          <w:szCs w:val="20"/>
          <w:vertAlign w:val="subscript"/>
          <w:lang w:val="en-GB"/>
        </w:rPr>
        <w:t>rated</w:t>
      </w:r>
      <w:r w:rsidRPr="008963AE">
        <w:rPr>
          <w:sz w:val="20"/>
          <w:szCs w:val="20"/>
          <w:lang w:val="en-GB"/>
        </w:rPr>
        <w:t xml:space="preserve"> exceeds 5,000</w:t>
      </w:r>
      <w:r w:rsidRPr="008963AE">
        <w:rPr>
          <w:bCs/>
          <w:sz w:val="20"/>
          <w:szCs w:val="20"/>
          <w:lang w:val="en-GB"/>
        </w:rPr>
        <w:t xml:space="preserve"> min</w:t>
      </w:r>
      <w:r w:rsidRPr="008963AE">
        <w:rPr>
          <w:bCs/>
          <w:sz w:val="20"/>
          <w:szCs w:val="20"/>
          <w:vertAlign w:val="superscript"/>
          <w:lang w:val="en-GB"/>
        </w:rPr>
        <w:t>-1</w:t>
      </w:r>
    </w:p>
    <w:p w:rsidR="00F31F06" w:rsidRPr="008963AE" w:rsidRDefault="00F31F06" w:rsidP="008916CE">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ab/>
      </w:r>
      <w:r w:rsidRPr="002F6DFF">
        <w:rPr>
          <w:strike/>
          <w:sz w:val="20"/>
          <w:szCs w:val="20"/>
          <w:lang w:val="en-GB"/>
        </w:rPr>
        <w:tab/>
        <w:t>¾</w:t>
      </w:r>
      <w:r w:rsidRPr="008963AE">
        <w:rPr>
          <w:sz w:val="20"/>
          <w:szCs w:val="20"/>
          <w:lang w:val="en-GB"/>
        </w:rPr>
        <w:t xml:space="preserve"> </w:t>
      </w:r>
      <w:r w:rsidR="002F6DFF" w:rsidRPr="002F6DFF">
        <w:rPr>
          <w:b/>
          <w:sz w:val="20"/>
          <w:szCs w:val="20"/>
          <w:lang w:val="en-GB"/>
        </w:rPr>
        <w:t>75 per cent of</w:t>
      </w:r>
      <w:r w:rsidR="002F6DFF">
        <w:rPr>
          <w:sz w:val="20"/>
          <w:szCs w:val="20"/>
          <w:lang w:val="en-GB"/>
        </w:rPr>
        <w:t xml:space="preserve"> </w:t>
      </w:r>
      <w:r w:rsidRPr="002F6DFF">
        <w:rPr>
          <w:strike/>
          <w:sz w:val="20"/>
          <w:szCs w:val="20"/>
          <w:lang w:val="en-GB"/>
        </w:rPr>
        <w:t>S</w:t>
      </w:r>
      <w:r w:rsidR="002F6DFF">
        <w:rPr>
          <w:sz w:val="20"/>
          <w:szCs w:val="20"/>
          <w:lang w:val="en-GB"/>
        </w:rPr>
        <w:t xml:space="preserve"> </w:t>
      </w:r>
      <w:r w:rsidR="002F6DFF" w:rsidRPr="002F6DFF">
        <w:rPr>
          <w:b/>
          <w:sz w:val="20"/>
          <w:szCs w:val="20"/>
          <w:lang w:val="en-GB"/>
        </w:rPr>
        <w:t>n</w:t>
      </w:r>
      <w:r w:rsidR="002F6DFF" w:rsidRPr="002F6DFF">
        <w:rPr>
          <w:b/>
          <w:sz w:val="20"/>
          <w:szCs w:val="20"/>
          <w:vertAlign w:val="subscript"/>
          <w:lang w:val="en-GB"/>
        </w:rPr>
        <w:t>rated</w:t>
      </w:r>
      <w:r w:rsidRPr="008963AE">
        <w:rPr>
          <w:sz w:val="20"/>
          <w:szCs w:val="20"/>
          <w:lang w:val="en-GB"/>
        </w:rPr>
        <w:t xml:space="preserve">, if </w:t>
      </w:r>
      <w:r w:rsidRPr="002F6DFF">
        <w:rPr>
          <w:strike/>
          <w:sz w:val="20"/>
          <w:szCs w:val="20"/>
          <w:lang w:val="en-GB"/>
        </w:rPr>
        <w:t>S</w:t>
      </w:r>
      <w:r w:rsidR="002F6DFF">
        <w:rPr>
          <w:sz w:val="20"/>
          <w:szCs w:val="20"/>
          <w:lang w:val="en-GB"/>
        </w:rPr>
        <w:t xml:space="preserve"> </w:t>
      </w:r>
      <w:r w:rsidR="002F6DFF" w:rsidRPr="002F6DFF">
        <w:rPr>
          <w:b/>
          <w:sz w:val="20"/>
          <w:szCs w:val="20"/>
          <w:lang w:val="en-GB"/>
        </w:rPr>
        <w:t>n</w:t>
      </w:r>
      <w:r w:rsidR="002F6DFF" w:rsidRPr="002F6DFF">
        <w:rPr>
          <w:b/>
          <w:sz w:val="20"/>
          <w:szCs w:val="20"/>
          <w:vertAlign w:val="subscript"/>
          <w:lang w:val="en-GB"/>
        </w:rPr>
        <w:t>rated</w:t>
      </w:r>
      <w:r w:rsidRPr="008963AE">
        <w:rPr>
          <w:sz w:val="20"/>
          <w:szCs w:val="20"/>
          <w:lang w:val="en-GB"/>
        </w:rPr>
        <w:t xml:space="preserve"> does not exceed 5,000</w:t>
      </w:r>
      <w:r w:rsidRPr="008963AE">
        <w:rPr>
          <w:bCs/>
          <w:sz w:val="20"/>
          <w:szCs w:val="20"/>
          <w:lang w:val="en-GB"/>
        </w:rPr>
        <w:t xml:space="preserve"> min</w:t>
      </w:r>
      <w:r w:rsidRPr="008963AE">
        <w:rPr>
          <w:bCs/>
          <w:sz w:val="20"/>
          <w:szCs w:val="20"/>
          <w:vertAlign w:val="superscript"/>
          <w:lang w:val="en-GB"/>
        </w:rPr>
        <w:t>-1</w:t>
      </w:r>
    </w:p>
    <w:p w:rsidR="00F31F06" w:rsidRPr="008963AE" w:rsidRDefault="00F31F06" w:rsidP="008916CE">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ab/>
      </w:r>
      <w:r w:rsidRPr="008963AE">
        <w:rPr>
          <w:sz w:val="20"/>
          <w:szCs w:val="20"/>
          <w:lang w:val="en-GB"/>
        </w:rPr>
        <w:tab/>
      </w:r>
      <w:r>
        <w:rPr>
          <w:sz w:val="20"/>
          <w:szCs w:val="20"/>
          <w:lang w:val="en-GB"/>
        </w:rPr>
        <w:t>w</w:t>
      </w:r>
      <w:r w:rsidRPr="008963AE">
        <w:rPr>
          <w:sz w:val="20"/>
          <w:szCs w:val="20"/>
          <w:lang w:val="en-GB"/>
        </w:rPr>
        <w:t xml:space="preserve">here </w:t>
      </w:r>
      <w:r w:rsidRPr="002F6DFF">
        <w:rPr>
          <w:strike/>
          <w:sz w:val="20"/>
          <w:szCs w:val="20"/>
          <w:lang w:val="en-GB"/>
        </w:rPr>
        <w:t>S is the engine speed at which the engine produces its maximum power</w:t>
      </w:r>
      <w:r w:rsidR="002F6DFF">
        <w:rPr>
          <w:sz w:val="20"/>
          <w:szCs w:val="20"/>
          <w:lang w:val="en-GB"/>
        </w:rPr>
        <w:t xml:space="preserve"> </w:t>
      </w:r>
      <w:r w:rsidR="002F6DFF" w:rsidRPr="002F6DFF">
        <w:rPr>
          <w:b/>
          <w:sz w:val="20"/>
          <w:szCs w:val="20"/>
          <w:lang w:val="en-GB"/>
        </w:rPr>
        <w:t>n</w:t>
      </w:r>
      <w:r w:rsidR="002F6DFF" w:rsidRPr="002F6DFF">
        <w:rPr>
          <w:b/>
          <w:sz w:val="20"/>
          <w:szCs w:val="20"/>
          <w:vertAlign w:val="subscript"/>
          <w:lang w:val="en-GB"/>
        </w:rPr>
        <w:t>rated</w:t>
      </w:r>
      <w:r w:rsidR="002F6DFF" w:rsidRPr="002F6DFF">
        <w:rPr>
          <w:b/>
          <w:sz w:val="20"/>
          <w:szCs w:val="20"/>
          <w:lang w:val="en-GB"/>
        </w:rPr>
        <w:t xml:space="preserve"> is the rated engine speed as defined in paragraph 2.</w:t>
      </w:r>
      <w:r w:rsidR="00F81D03">
        <w:rPr>
          <w:b/>
          <w:sz w:val="20"/>
          <w:szCs w:val="20"/>
          <w:lang w:val="en-GB"/>
        </w:rPr>
        <w:t>7</w:t>
      </w:r>
      <w:r w:rsidR="00F51516">
        <w:rPr>
          <w:b/>
          <w:sz w:val="20"/>
          <w:szCs w:val="20"/>
          <w:lang w:val="en-GB"/>
        </w:rPr>
        <w:t>.</w:t>
      </w:r>
      <w:r w:rsidR="002F6DFF" w:rsidRPr="002F6DFF">
        <w:rPr>
          <w:b/>
          <w:sz w:val="20"/>
          <w:szCs w:val="20"/>
          <w:lang w:val="en-GB"/>
        </w:rPr>
        <w:t xml:space="preserve"> of this </w:t>
      </w:r>
      <w:r w:rsidR="004D19F6">
        <w:rPr>
          <w:b/>
          <w:sz w:val="20"/>
          <w:szCs w:val="20"/>
          <w:lang w:val="en-GB"/>
        </w:rPr>
        <w:t>R</w:t>
      </w:r>
      <w:r w:rsidR="002F6DFF" w:rsidRPr="002F6DFF">
        <w:rPr>
          <w:b/>
          <w:sz w:val="20"/>
          <w:szCs w:val="20"/>
          <w:lang w:val="en-GB"/>
        </w:rPr>
        <w:t>egulation.</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For a </w:t>
      </w:r>
      <w:r w:rsidRPr="002F6DFF">
        <w:rPr>
          <w:bCs/>
          <w:strike/>
          <w:sz w:val="20"/>
          <w:szCs w:val="20"/>
          <w:lang w:val="en-GB"/>
        </w:rPr>
        <w:t>moped</w:t>
      </w:r>
      <w:r w:rsidR="002F6DFF">
        <w:rPr>
          <w:bCs/>
          <w:sz w:val="20"/>
          <w:szCs w:val="20"/>
          <w:lang w:val="en-GB"/>
        </w:rPr>
        <w:t xml:space="preserve"> </w:t>
      </w:r>
      <w:r w:rsidR="002F6DFF" w:rsidRPr="002F6DFF">
        <w:rPr>
          <w:b/>
          <w:bCs/>
          <w:sz w:val="20"/>
          <w:szCs w:val="20"/>
          <w:lang w:val="en-GB"/>
        </w:rPr>
        <w:t>vehicle</w:t>
      </w:r>
      <w:r w:rsidRPr="008963AE">
        <w:rPr>
          <w:bCs/>
          <w:sz w:val="20"/>
          <w:szCs w:val="20"/>
          <w:lang w:val="en-GB"/>
        </w:rPr>
        <w:t xml:space="preserve"> which cannot reach, in a stationary test, the target engine speed defined above, 95 per cent of the maximum engine speed reachable in a stationary test shall be used instead as target engine speed.</w:t>
      </w:r>
    </w:p>
    <w:p w:rsidR="00F31F06" w:rsidRPr="008963AE" w:rsidRDefault="00F31F06" w:rsidP="00F31F06">
      <w:pPr>
        <w:pStyle w:val="SingleTxtGFirstline1cmSingleTxtGFirstline1cm"/>
        <w:tabs>
          <w:tab w:val="clear" w:pos="1080"/>
        </w:tabs>
        <w:spacing w:before="120" w:after="120"/>
        <w:ind w:left="2268" w:right="1134" w:hanging="1134"/>
        <w:rPr>
          <w:bCs/>
          <w:sz w:val="20"/>
          <w:szCs w:val="20"/>
          <w:lang w:val="en-GB"/>
        </w:rPr>
      </w:pPr>
      <w:r w:rsidRPr="008963AE">
        <w:rPr>
          <w:sz w:val="20"/>
          <w:szCs w:val="20"/>
          <w:lang w:val="en-GB"/>
        </w:rPr>
        <w:t>3.2.3.3.2.2.</w:t>
      </w:r>
      <w:r w:rsidRPr="008963AE">
        <w:rPr>
          <w:sz w:val="20"/>
          <w:szCs w:val="20"/>
          <w:lang w:val="en-GB"/>
        </w:rPr>
        <w:tab/>
      </w:r>
      <w:r w:rsidRPr="008963AE">
        <w:rPr>
          <w:bCs/>
          <w:sz w:val="20"/>
          <w:szCs w:val="20"/>
          <w:lang w:val="en-GB"/>
        </w:rPr>
        <w:t>The engine speed shall be gradually increased from idle to the target engine speed and held constant within a tolerance band of ±5 per cent. Then the throttle control shall be rapidly released and the engine speed shall be returned to idle. The sound pressure level shall be measured during a period consisting of constant engine speed of at least 1 s and throughout the entire deceleration period. The maximum sound level meter reading shall be taken as the test value.</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lastRenderedPageBreak/>
        <w:t>A measurement shall be valid only if the test engine speed did not deviate from the target engine speed by more than the specified tolerance of ±5 per cent for at least 1 s.</w:t>
      </w:r>
    </w:p>
    <w:p w:rsidR="00F31F06" w:rsidRPr="008963AE" w:rsidRDefault="00F31F06" w:rsidP="00F31F06">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3.2.3.3.2.3.</w:t>
      </w:r>
      <w:r w:rsidRPr="008963AE">
        <w:rPr>
          <w:bCs/>
          <w:sz w:val="20"/>
          <w:szCs w:val="20"/>
          <w:lang w:val="en-GB"/>
        </w:rPr>
        <w:tab/>
        <w:t>Multi-mode exhaust system</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F35567">
        <w:rPr>
          <w:bCs/>
          <w:strike/>
          <w:sz w:val="20"/>
          <w:szCs w:val="20"/>
          <w:lang w:val="en-GB"/>
        </w:rPr>
        <w:t>Mopeds</w:t>
      </w:r>
      <w:r w:rsidR="00F35567" w:rsidRPr="00F35567">
        <w:rPr>
          <w:bCs/>
          <w:strike/>
          <w:sz w:val="20"/>
          <w:szCs w:val="20"/>
          <w:lang w:val="en-GB"/>
        </w:rPr>
        <w:t xml:space="preserve"> </w:t>
      </w:r>
      <w:r w:rsidR="00F35567" w:rsidRPr="00F35567">
        <w:rPr>
          <w:b/>
          <w:bCs/>
          <w:sz w:val="20"/>
          <w:szCs w:val="20"/>
          <w:lang w:val="en-GB"/>
        </w:rPr>
        <w:t>Vehicles</w:t>
      </w:r>
      <w:r w:rsidRPr="008963AE">
        <w:rPr>
          <w:bCs/>
          <w:sz w:val="20"/>
          <w:szCs w:val="20"/>
          <w:lang w:val="en-GB"/>
        </w:rPr>
        <w:t xml:space="preserve"> equipped with a multiple mode, manually </w:t>
      </w:r>
      <w:r w:rsidR="00F35567" w:rsidRPr="00F35567">
        <w:rPr>
          <w:b/>
          <w:bCs/>
          <w:sz w:val="20"/>
          <w:szCs w:val="20"/>
          <w:lang w:val="en-GB"/>
        </w:rPr>
        <w:t>or electronically</w:t>
      </w:r>
      <w:r w:rsidR="00F35567">
        <w:rPr>
          <w:bCs/>
          <w:sz w:val="20"/>
          <w:szCs w:val="20"/>
          <w:lang w:val="en-GB"/>
        </w:rPr>
        <w:t xml:space="preserve"> </w:t>
      </w:r>
      <w:r w:rsidRPr="008963AE">
        <w:rPr>
          <w:bCs/>
          <w:sz w:val="20"/>
          <w:szCs w:val="20"/>
          <w:lang w:val="en-GB"/>
        </w:rPr>
        <w:t>adjustable exhaust system shall be tested in all modes.</w:t>
      </w:r>
    </w:p>
    <w:p w:rsidR="00F31F06" w:rsidRPr="008963AE" w:rsidRDefault="00F31F06" w:rsidP="00F31F06">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3.2.3.3.3.</w:t>
      </w:r>
      <w:r w:rsidRPr="008963AE">
        <w:rPr>
          <w:sz w:val="20"/>
          <w:szCs w:val="20"/>
          <w:lang w:val="en-GB"/>
        </w:rPr>
        <w:tab/>
      </w:r>
      <w:r w:rsidRPr="008963AE">
        <w:rPr>
          <w:bCs/>
          <w:sz w:val="20"/>
          <w:szCs w:val="20"/>
          <w:lang w:val="en-GB"/>
        </w:rPr>
        <w:t>Result</w:t>
      </w:r>
    </w:p>
    <w:p w:rsidR="00F31F06" w:rsidRPr="008963AE" w:rsidRDefault="00F31F06" w:rsidP="00F31F06">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3.2.3.3.3.1.</w:t>
      </w:r>
      <w:r w:rsidRPr="008963AE">
        <w:rPr>
          <w:bCs/>
          <w:sz w:val="20"/>
          <w:szCs w:val="20"/>
          <w:lang w:val="en-GB"/>
        </w:rPr>
        <w:tab/>
        <w:t>Measurements shall be made at the microphone location(s) prescribed above. The maximum A-weighted sound pressure level indicated during the test shall be noted, retaining one significant figure</w:t>
      </w:r>
      <w:r>
        <w:rPr>
          <w:bCs/>
          <w:sz w:val="20"/>
          <w:szCs w:val="20"/>
          <w:lang w:val="en-GB"/>
        </w:rPr>
        <w:t xml:space="preserve"> behind the decimal place (e.g. </w:t>
      </w:r>
      <w:r w:rsidRPr="008963AE">
        <w:rPr>
          <w:bCs/>
          <w:sz w:val="20"/>
          <w:szCs w:val="20"/>
          <w:lang w:val="en-GB"/>
        </w:rPr>
        <w:t>92.45 shall be noted as to 92.5 while 92.44 shall be noted as to 92.4). The test shall be repeated until three consecutive measurements that are within 2.0 dB(A) of each other are obtained at each outlet.</w:t>
      </w:r>
    </w:p>
    <w:p w:rsidR="00F31F06" w:rsidRPr="008963AE" w:rsidRDefault="00F31F06" w:rsidP="00F31F06">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The </w:t>
      </w:r>
      <w:r w:rsidR="00F35567" w:rsidRPr="00F35567">
        <w:rPr>
          <w:b/>
          <w:bCs/>
          <w:sz w:val="20"/>
          <w:szCs w:val="20"/>
          <w:lang w:val="en-GB"/>
        </w:rPr>
        <w:t>test</w:t>
      </w:r>
      <w:r w:rsidR="00F35567">
        <w:rPr>
          <w:bCs/>
          <w:sz w:val="20"/>
          <w:szCs w:val="20"/>
          <w:lang w:val="en-GB"/>
        </w:rPr>
        <w:t xml:space="preserve"> </w:t>
      </w:r>
      <w:r w:rsidRPr="008963AE">
        <w:rPr>
          <w:bCs/>
          <w:sz w:val="20"/>
          <w:szCs w:val="20"/>
          <w:lang w:val="en-GB"/>
        </w:rPr>
        <w:t>result for a given outlet is the arithmetic average of the three valid measurements, mathematically rounded to the nearest integer value (e.g. 92.5 shall be noted as to 93 while 92.4 shall be noted as to 92).</w:t>
      </w:r>
    </w:p>
    <w:p w:rsidR="00F31F06" w:rsidRPr="008963AE" w:rsidRDefault="00F31F06" w:rsidP="00F31F06">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3.2.3.3.3.2.</w:t>
      </w:r>
      <w:r w:rsidRPr="008963AE">
        <w:rPr>
          <w:bCs/>
          <w:sz w:val="20"/>
          <w:szCs w:val="20"/>
          <w:lang w:val="en-GB"/>
        </w:rPr>
        <w:tab/>
        <w:t xml:space="preserve">For </w:t>
      </w:r>
      <w:r w:rsidRPr="00F35567">
        <w:rPr>
          <w:bCs/>
          <w:strike/>
          <w:sz w:val="20"/>
          <w:szCs w:val="20"/>
          <w:lang w:val="en-GB"/>
        </w:rPr>
        <w:t>mopeds</w:t>
      </w:r>
      <w:r w:rsidR="00F35567">
        <w:rPr>
          <w:bCs/>
          <w:sz w:val="20"/>
          <w:szCs w:val="20"/>
          <w:lang w:val="en-GB"/>
        </w:rPr>
        <w:t xml:space="preserve"> </w:t>
      </w:r>
      <w:r w:rsidR="00F35567" w:rsidRPr="00F35567">
        <w:rPr>
          <w:b/>
          <w:bCs/>
          <w:sz w:val="20"/>
          <w:szCs w:val="20"/>
          <w:lang w:val="en-GB"/>
        </w:rPr>
        <w:t>vehicles</w:t>
      </w:r>
      <w:r w:rsidR="00F35567">
        <w:rPr>
          <w:bCs/>
          <w:sz w:val="20"/>
          <w:szCs w:val="20"/>
          <w:lang w:val="en-GB"/>
        </w:rPr>
        <w:t xml:space="preserve"> </w:t>
      </w:r>
      <w:r w:rsidRPr="008963AE">
        <w:rPr>
          <w:bCs/>
          <w:sz w:val="20"/>
          <w:szCs w:val="20"/>
          <w:lang w:val="en-GB"/>
        </w:rPr>
        <w:t>equipped with multiple exhaust outlets, the reported sound pressure level shall be for the outlet having the highest average sound pressure level.</w:t>
      </w:r>
    </w:p>
    <w:p w:rsidR="00F31F06" w:rsidRDefault="00F31F06" w:rsidP="00F31F06">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3.2.3.3.3.3.</w:t>
      </w:r>
      <w:r w:rsidRPr="008963AE">
        <w:rPr>
          <w:bCs/>
          <w:sz w:val="20"/>
          <w:szCs w:val="20"/>
          <w:lang w:val="en-GB"/>
        </w:rPr>
        <w:tab/>
        <w:t xml:space="preserve">For </w:t>
      </w:r>
      <w:r w:rsidR="00F35567" w:rsidRPr="00F35567">
        <w:rPr>
          <w:bCs/>
          <w:strike/>
          <w:sz w:val="20"/>
          <w:szCs w:val="20"/>
          <w:lang w:val="en-GB"/>
        </w:rPr>
        <w:t>mopeds</w:t>
      </w:r>
      <w:r w:rsidR="00F35567">
        <w:rPr>
          <w:bCs/>
          <w:sz w:val="20"/>
          <w:szCs w:val="20"/>
          <w:lang w:val="en-GB"/>
        </w:rPr>
        <w:t xml:space="preserve"> </w:t>
      </w:r>
      <w:r w:rsidR="00F35567" w:rsidRPr="00F35567">
        <w:rPr>
          <w:b/>
          <w:bCs/>
          <w:sz w:val="20"/>
          <w:szCs w:val="20"/>
          <w:lang w:val="en-GB"/>
        </w:rPr>
        <w:t>vehicles</w:t>
      </w:r>
      <w:r w:rsidRPr="008963AE">
        <w:rPr>
          <w:bCs/>
          <w:sz w:val="20"/>
          <w:szCs w:val="20"/>
          <w:lang w:val="en-GB"/>
        </w:rPr>
        <w:t xml:space="preserve"> equipped with a multi-mode exhaust system and a manual </w:t>
      </w:r>
      <w:r w:rsidR="00F35567" w:rsidRPr="00F35567">
        <w:rPr>
          <w:b/>
          <w:bCs/>
          <w:sz w:val="20"/>
          <w:szCs w:val="20"/>
          <w:lang w:val="en-GB"/>
        </w:rPr>
        <w:t>or electronic</w:t>
      </w:r>
      <w:r w:rsidR="00F35567">
        <w:rPr>
          <w:bCs/>
          <w:sz w:val="20"/>
          <w:szCs w:val="20"/>
          <w:lang w:val="en-GB"/>
        </w:rPr>
        <w:t xml:space="preserve"> </w:t>
      </w:r>
      <w:r w:rsidRPr="008963AE">
        <w:rPr>
          <w:bCs/>
          <w:sz w:val="20"/>
          <w:szCs w:val="20"/>
          <w:lang w:val="en-GB"/>
        </w:rPr>
        <w:t>exhaust mode control the reported sound pressure level shall be for the mode having the highest average sound pressure level.</w:t>
      </w:r>
    </w:p>
    <w:p w:rsidR="00F35567" w:rsidRPr="00F35567" w:rsidRDefault="00F35567" w:rsidP="00F35567">
      <w:pPr>
        <w:pStyle w:val="SingleTxtG"/>
        <w:ind w:left="2268" w:hanging="1134"/>
        <w:rPr>
          <w:b/>
        </w:rPr>
      </w:pPr>
      <w:r w:rsidRPr="00F35567">
        <w:rPr>
          <w:b/>
        </w:rPr>
        <w:t>4.</w:t>
      </w:r>
      <w:r w:rsidRPr="00F35567">
        <w:rPr>
          <w:b/>
        </w:rPr>
        <w:tab/>
        <w:t xml:space="preserve">Sound from the vehicle in motion (data reported to facilitate in motion testing of the vehicle </w:t>
      </w:r>
      <w:r w:rsidR="005076CF">
        <w:rPr>
          <w:b/>
        </w:rPr>
        <w:t>in use</w:t>
      </w:r>
      <w:r w:rsidRPr="00F35567">
        <w:rPr>
          <w:b/>
        </w:rPr>
        <w:t>).</w:t>
      </w:r>
    </w:p>
    <w:p w:rsidR="00F35567" w:rsidRPr="00F35567" w:rsidRDefault="00F35567" w:rsidP="00F35567">
      <w:pPr>
        <w:pStyle w:val="SingleTxtG"/>
        <w:ind w:left="2268" w:hanging="1134"/>
        <w:rPr>
          <w:b/>
        </w:rPr>
      </w:pPr>
      <w:r w:rsidRPr="00F35567">
        <w:rPr>
          <w:b/>
        </w:rPr>
        <w:t>4.1.</w:t>
      </w:r>
      <w:r w:rsidRPr="00F35567">
        <w:rPr>
          <w:b/>
        </w:rPr>
        <w:tab/>
        <w:t xml:space="preserve">A test procedure for </w:t>
      </w:r>
      <w:r w:rsidR="005076CF">
        <w:rPr>
          <w:b/>
        </w:rPr>
        <w:t>in use</w:t>
      </w:r>
      <w:r w:rsidRPr="00F35567">
        <w:rPr>
          <w:b/>
        </w:rPr>
        <w:t xml:space="preserve"> compliance tests may be defined by a Contracting Party, taking due account of any differences from the test conditions used at type</w:t>
      </w:r>
      <w:r w:rsidR="00E26FFF">
        <w:rPr>
          <w:b/>
        </w:rPr>
        <w:t xml:space="preserve"> </w:t>
      </w:r>
      <w:r w:rsidRPr="00F35567">
        <w:rPr>
          <w:b/>
        </w:rPr>
        <w:t>approval.</w:t>
      </w:r>
    </w:p>
    <w:p w:rsidR="00F35567" w:rsidRPr="00F35567" w:rsidRDefault="00F35567" w:rsidP="00F35567">
      <w:pPr>
        <w:pStyle w:val="SingleTxtG"/>
        <w:ind w:left="2268" w:hanging="1134"/>
        <w:rPr>
          <w:b/>
        </w:rPr>
      </w:pPr>
      <w:r w:rsidRPr="00F35567">
        <w:rPr>
          <w:b/>
        </w:rPr>
        <w:t>4.2.</w:t>
      </w:r>
      <w:r w:rsidRPr="00F35567">
        <w:rPr>
          <w:b/>
        </w:rPr>
        <w:tab/>
        <w:t xml:space="preserve">In order to facilitate </w:t>
      </w:r>
      <w:r w:rsidR="005076CF">
        <w:rPr>
          <w:b/>
        </w:rPr>
        <w:t>in use</w:t>
      </w:r>
      <w:r w:rsidRPr="00F35567">
        <w:rPr>
          <w:b/>
        </w:rPr>
        <w:t xml:space="preserve"> compliance test of vehicles, the following information relating to the sound</w:t>
      </w:r>
      <w:r w:rsidR="00E26FFF">
        <w:rPr>
          <w:b/>
        </w:rPr>
        <w:t xml:space="preserve"> </w:t>
      </w:r>
      <w:r w:rsidRPr="00F35567">
        <w:rPr>
          <w:b/>
        </w:rPr>
        <w:t>pressure level measurements carried out in accordance with paragraph 3.1</w:t>
      </w:r>
      <w:r w:rsidR="00F51516">
        <w:rPr>
          <w:b/>
        </w:rPr>
        <w:t>.</w:t>
      </w:r>
      <w:r w:rsidRPr="00F35567">
        <w:rPr>
          <w:b/>
        </w:rPr>
        <w:t xml:space="preserve"> of Annex 3 for the vehicle in motion is referred to as </w:t>
      </w:r>
      <w:r w:rsidR="005076CF">
        <w:rPr>
          <w:b/>
        </w:rPr>
        <w:t>in use</w:t>
      </w:r>
      <w:r w:rsidRPr="00F35567">
        <w:rPr>
          <w:b/>
        </w:rPr>
        <w:t xml:space="preserve"> compliance reference data:</w:t>
      </w:r>
    </w:p>
    <w:p w:rsidR="00F35567" w:rsidRPr="00F35567" w:rsidRDefault="00F35567" w:rsidP="00F35567">
      <w:pPr>
        <w:pStyle w:val="SingleTxtG"/>
        <w:ind w:left="2835" w:hanging="567"/>
        <w:rPr>
          <w:b/>
        </w:rPr>
      </w:pPr>
      <w:r w:rsidRPr="00F35567">
        <w:rPr>
          <w:b/>
          <w:bCs/>
        </w:rPr>
        <w:t>(a)</w:t>
      </w:r>
      <w:r w:rsidRPr="00F35567">
        <w:rPr>
          <w:b/>
        </w:rPr>
        <w:tab/>
        <w:t>Gear (i) or, for vehicles tested with non-locked gear ratios, the position of the gear selector chosen for the test;</w:t>
      </w:r>
    </w:p>
    <w:p w:rsidR="00F35567" w:rsidRPr="00F35567" w:rsidRDefault="00F35567" w:rsidP="00F35567">
      <w:pPr>
        <w:pStyle w:val="SingleTxtG"/>
        <w:ind w:left="2835" w:hanging="567"/>
        <w:rPr>
          <w:b/>
          <w:bCs/>
        </w:rPr>
      </w:pPr>
      <w:r w:rsidRPr="00F35567">
        <w:rPr>
          <w:b/>
          <w:bCs/>
        </w:rPr>
        <w:t>(b)</w:t>
      </w:r>
      <w:r w:rsidRPr="00F35567">
        <w:rPr>
          <w:b/>
          <w:bCs/>
        </w:rPr>
        <w:tab/>
        <w:t>The vehicle speed v</w:t>
      </w:r>
      <w:r w:rsidRPr="00F35567">
        <w:rPr>
          <w:b/>
          <w:bCs/>
          <w:vertAlign w:val="subscript"/>
        </w:rPr>
        <w:t>AA’</w:t>
      </w:r>
      <w:r w:rsidRPr="00F35567">
        <w:rPr>
          <w:b/>
          <w:bCs/>
        </w:rPr>
        <w:t xml:space="preserve"> </w:t>
      </w:r>
      <w:r w:rsidRPr="00F35567">
        <w:rPr>
          <w:b/>
        </w:rPr>
        <w:t>in km/h</w:t>
      </w:r>
      <w:r w:rsidRPr="00F35567">
        <w:rPr>
          <w:b/>
          <w:bCs/>
        </w:rPr>
        <w:t xml:space="preserve"> at the beginning of the maximum speed or full throttle acceleration test in gear (i); and</w:t>
      </w:r>
    </w:p>
    <w:p w:rsidR="00F35567" w:rsidRPr="00F35567" w:rsidRDefault="00F35567" w:rsidP="00F35567">
      <w:pPr>
        <w:pStyle w:val="SingleTxtG"/>
        <w:ind w:left="2835" w:hanging="567"/>
        <w:rPr>
          <w:b/>
        </w:rPr>
      </w:pPr>
      <w:r w:rsidRPr="00F35567">
        <w:rPr>
          <w:b/>
          <w:bCs/>
        </w:rPr>
        <w:t>(c)</w:t>
      </w:r>
      <w:r w:rsidRPr="00F35567">
        <w:rPr>
          <w:b/>
          <w:bCs/>
        </w:rPr>
        <w:tab/>
        <w:t>The final test result in dB(A) as determined according to paragraph 3.1</w:t>
      </w:r>
      <w:r w:rsidR="00621112">
        <w:rPr>
          <w:b/>
          <w:bCs/>
        </w:rPr>
        <w:t>.4</w:t>
      </w:r>
      <w:r w:rsidR="00F51516">
        <w:rPr>
          <w:b/>
          <w:bCs/>
        </w:rPr>
        <w:t>.</w:t>
      </w:r>
      <w:r w:rsidRPr="00F35567">
        <w:rPr>
          <w:b/>
          <w:bCs/>
        </w:rPr>
        <w:t xml:space="preserve"> of this annex.</w:t>
      </w:r>
    </w:p>
    <w:p w:rsidR="00F35567" w:rsidRPr="00F35567" w:rsidRDefault="00F35567" w:rsidP="00F35567">
      <w:pPr>
        <w:pStyle w:val="SingleTxtG"/>
        <w:ind w:left="2268" w:hanging="1134"/>
        <w:rPr>
          <w:b/>
        </w:rPr>
      </w:pPr>
      <w:r w:rsidRPr="00F35567">
        <w:rPr>
          <w:b/>
        </w:rPr>
        <w:t>4.3.</w:t>
      </w:r>
      <w:r w:rsidRPr="00F35567">
        <w:rPr>
          <w:b/>
        </w:rPr>
        <w:tab/>
        <w:t xml:space="preserve">The </w:t>
      </w:r>
      <w:r w:rsidR="005076CF">
        <w:rPr>
          <w:b/>
        </w:rPr>
        <w:t>in use</w:t>
      </w:r>
      <w:r w:rsidRPr="00F35567">
        <w:rPr>
          <w:b/>
        </w:rPr>
        <w:t xml:space="preserve"> compliance reference data shall be entered in the communication form conforming to annex 1.</w:t>
      </w:r>
    </w:p>
    <w:p w:rsidR="00F35567" w:rsidRPr="008963AE" w:rsidRDefault="00F35567" w:rsidP="00F31F06">
      <w:pPr>
        <w:pStyle w:val="SingleTxtGFirstline1cmSingleTxtGFirstline1cm"/>
        <w:tabs>
          <w:tab w:val="clear" w:pos="1080"/>
        </w:tabs>
        <w:spacing w:before="120" w:after="120"/>
        <w:ind w:left="2268" w:right="1134" w:hanging="1134"/>
        <w:rPr>
          <w:bCs/>
          <w:sz w:val="20"/>
          <w:szCs w:val="20"/>
          <w:lang w:val="en-GB"/>
        </w:rPr>
      </w:pPr>
    </w:p>
    <w:p w:rsidR="00F31F06" w:rsidRPr="00F35567" w:rsidRDefault="00F31F06" w:rsidP="008916CE">
      <w:pPr>
        <w:pStyle w:val="SingleTxtG"/>
        <w:keepNext/>
        <w:rPr>
          <w:strike/>
        </w:rPr>
      </w:pPr>
      <w:r w:rsidRPr="00F35567">
        <w:rPr>
          <w:strike/>
        </w:rPr>
        <w:lastRenderedPageBreak/>
        <w:t>4.</w:t>
      </w:r>
      <w:r w:rsidRPr="00F35567">
        <w:rPr>
          <w:strike/>
        </w:rPr>
        <w:tab/>
      </w:r>
      <w:r w:rsidRPr="00F35567">
        <w:rPr>
          <w:strike/>
        </w:rPr>
        <w:tab/>
        <w:t>Interpretation of results for vehicles in motion</w:t>
      </w:r>
      <w:r w:rsidR="00F35567" w:rsidRPr="00F35567">
        <w:rPr>
          <w:strike/>
        </w:rPr>
        <w:t xml:space="preserve"> </w:t>
      </w:r>
    </w:p>
    <w:p w:rsidR="00F31F06" w:rsidRPr="00F35567" w:rsidRDefault="00F31F06" w:rsidP="008916CE">
      <w:pPr>
        <w:pStyle w:val="SingleTxtGFirstline1cmSingleTxtGFirstline1cm"/>
        <w:keepNext/>
        <w:tabs>
          <w:tab w:val="clear" w:pos="1080"/>
        </w:tabs>
        <w:spacing w:before="120" w:after="120"/>
        <w:ind w:left="2268" w:right="1134"/>
        <w:rPr>
          <w:strike/>
          <w:sz w:val="20"/>
          <w:szCs w:val="20"/>
          <w:lang w:val="en-GB"/>
        </w:rPr>
      </w:pPr>
      <w:r w:rsidRPr="00F35567">
        <w:rPr>
          <w:strike/>
          <w:sz w:val="20"/>
          <w:szCs w:val="20"/>
          <w:lang w:val="en-GB"/>
        </w:rPr>
        <w:t>The values taken shall be rounded off to the nearest whole decibel.</w:t>
      </w:r>
      <w:r w:rsidR="00E00CAD" w:rsidRPr="00F35567">
        <w:rPr>
          <w:strike/>
          <w:sz w:val="20"/>
          <w:szCs w:val="20"/>
          <w:lang w:val="en-GB"/>
        </w:rPr>
        <w:t xml:space="preserve"> </w:t>
      </w:r>
      <w:r w:rsidRPr="00F35567">
        <w:rPr>
          <w:strike/>
          <w:sz w:val="20"/>
          <w:szCs w:val="20"/>
          <w:lang w:val="en-GB"/>
        </w:rPr>
        <w:t>If the figure following the decimal point is between 0 and 4, the total is rounded down and if between 5 and 9, it is rounded up.</w:t>
      </w:r>
    </w:p>
    <w:p w:rsidR="00F31F06" w:rsidRPr="00F35567" w:rsidRDefault="00F31F06" w:rsidP="008916CE">
      <w:pPr>
        <w:pStyle w:val="SingleTxtGFirstline1cmSingleTxtGFirstline1cm"/>
        <w:keepNext/>
        <w:tabs>
          <w:tab w:val="clear" w:pos="1080"/>
        </w:tabs>
        <w:spacing w:before="120" w:after="120"/>
        <w:ind w:left="2268" w:right="1134"/>
        <w:rPr>
          <w:strike/>
          <w:sz w:val="20"/>
          <w:szCs w:val="20"/>
          <w:lang w:val="en-GB"/>
        </w:rPr>
      </w:pPr>
      <w:r w:rsidRPr="00F35567">
        <w:rPr>
          <w:strike/>
          <w:sz w:val="20"/>
          <w:szCs w:val="20"/>
          <w:lang w:val="en-GB"/>
        </w:rPr>
        <w:t>Only the values of readings obtained from two consecutive measurements made on the same side of the vehicle and not differing by more than 2 dB(A) shall be accepted.</w:t>
      </w:r>
    </w:p>
    <w:p w:rsidR="00F31F06" w:rsidRPr="00F35567" w:rsidRDefault="00F31F06" w:rsidP="008916CE">
      <w:pPr>
        <w:pStyle w:val="SingleTxtGFirstline1cmSingleTxtGFirstline1cm"/>
        <w:keepNext/>
        <w:tabs>
          <w:tab w:val="clear" w:pos="1080"/>
        </w:tabs>
        <w:spacing w:before="120" w:after="120"/>
        <w:ind w:left="2268" w:right="1134"/>
        <w:rPr>
          <w:strike/>
          <w:sz w:val="20"/>
          <w:szCs w:val="20"/>
          <w:lang w:val="en-GB"/>
        </w:rPr>
      </w:pPr>
      <w:r w:rsidRPr="00F35567">
        <w:rPr>
          <w:strike/>
          <w:sz w:val="20"/>
          <w:szCs w:val="20"/>
          <w:lang w:val="en-GB"/>
        </w:rPr>
        <w:t>To allow for lack of precision in the readings, the result of each measurement shall be taken as equal to the value obtained, minus 1 dB(A).</w:t>
      </w:r>
    </w:p>
    <w:p w:rsidR="00F31F06" w:rsidRPr="00F35567" w:rsidRDefault="00F31F06" w:rsidP="00F31F06">
      <w:pPr>
        <w:pStyle w:val="SingleTxtG"/>
        <w:spacing w:before="120" w:line="240" w:lineRule="auto"/>
        <w:ind w:left="2268"/>
        <w:rPr>
          <w:strike/>
        </w:rPr>
      </w:pPr>
      <w:r w:rsidRPr="00F35567">
        <w:rPr>
          <w:strike/>
        </w:rPr>
        <w:t xml:space="preserve">If the average of the four readings does not exceed the maximum permissible level for the category to which the tested vehicle belongs, the limit specified in paragraph 6.2.1.3. </w:t>
      </w:r>
      <w:r w:rsidR="008916CE" w:rsidRPr="00F35567">
        <w:rPr>
          <w:strike/>
        </w:rPr>
        <w:t xml:space="preserve">of this Regulation </w:t>
      </w:r>
      <w:r w:rsidRPr="00F35567">
        <w:rPr>
          <w:strike/>
        </w:rPr>
        <w:t>shall be deemed as being complied with. This average value shall constitute the test result.</w:t>
      </w:r>
    </w:p>
    <w:p w:rsidR="00F31F06" w:rsidRPr="00F35567" w:rsidRDefault="00F31F06" w:rsidP="00F31F06">
      <w:pPr>
        <w:ind w:left="2268"/>
        <w:rPr>
          <w:b/>
          <w:bCs/>
          <w:strike/>
        </w:rPr>
      </w:pPr>
      <w:r w:rsidRPr="00F35567">
        <w:rPr>
          <w:bCs/>
          <w:strike/>
        </w:rPr>
        <w:t xml:space="preserve">Figure 1 </w:t>
      </w:r>
      <w:r w:rsidRPr="00F35567">
        <w:rPr>
          <w:bCs/>
          <w:strike/>
        </w:rPr>
        <w:br/>
      </w:r>
      <w:r w:rsidRPr="00F35567">
        <w:rPr>
          <w:b/>
          <w:bCs/>
          <w:strike/>
        </w:rPr>
        <w:t>Measuring positions for vehicles in motion</w:t>
      </w:r>
    </w:p>
    <w:p w:rsidR="000237F1" w:rsidRPr="00F35567" w:rsidRDefault="000237F1" w:rsidP="00F31F06">
      <w:pPr>
        <w:ind w:left="2268"/>
        <w:rPr>
          <w:b/>
          <w:bCs/>
          <w:strike/>
        </w:rPr>
      </w:pPr>
    </w:p>
    <w:p w:rsidR="000237F1" w:rsidRPr="00F35567" w:rsidRDefault="00D50FEF" w:rsidP="00004F84">
      <w:pPr>
        <w:jc w:val="center"/>
        <w:rPr>
          <w:strike/>
        </w:rPr>
      </w:pPr>
      <w:r>
        <w:rPr>
          <w:strike/>
          <w:noProof/>
          <w:lang w:eastAsia="en-GB"/>
        </w:rPr>
        <w:drawing>
          <wp:inline distT="0" distB="0" distL="0" distR="0" wp14:anchorId="19C42226" wp14:editId="145ED90F">
            <wp:extent cx="4845050" cy="4000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45050" cy="4000500"/>
                    </a:xfrm>
                    <a:prstGeom prst="rect">
                      <a:avLst/>
                    </a:prstGeom>
                    <a:noFill/>
                    <a:ln>
                      <a:noFill/>
                    </a:ln>
                  </pic:spPr>
                </pic:pic>
              </a:graphicData>
            </a:graphic>
          </wp:inline>
        </w:drawing>
      </w:r>
    </w:p>
    <w:p w:rsidR="00F31F06" w:rsidRPr="00F35567" w:rsidRDefault="00D50FEF" w:rsidP="00F31F06">
      <w:pPr>
        <w:keepNext/>
        <w:keepLines/>
        <w:ind w:left="2268"/>
        <w:rPr>
          <w:strike/>
        </w:rPr>
      </w:pPr>
      <w:r>
        <w:rPr>
          <w:strike/>
          <w:noProof/>
          <w:lang w:eastAsia="en-GB"/>
        </w:rPr>
        <w:lastRenderedPageBreak/>
        <mc:AlternateContent>
          <mc:Choice Requires="wps">
            <w:drawing>
              <wp:anchor distT="0" distB="0" distL="114300" distR="114300" simplePos="0" relativeHeight="251662848" behindDoc="0" locked="0" layoutInCell="1" allowOverlap="1" wp14:anchorId="15B9D258" wp14:editId="14C72ECC">
                <wp:simplePos x="0" y="0"/>
                <wp:positionH relativeFrom="column">
                  <wp:posOffset>0</wp:posOffset>
                </wp:positionH>
                <wp:positionV relativeFrom="paragraph">
                  <wp:posOffset>0</wp:posOffset>
                </wp:positionV>
                <wp:extent cx="635000" cy="635000"/>
                <wp:effectExtent l="9525" t="9525" r="12700" b="12700"/>
                <wp:wrapNone/>
                <wp:docPr id="17"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yq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d8OZEy3N&#10;6EkfI3sHRza54q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KakMqioCAABRBAAADgAAAAAAAAAAAAAAAAAuAgAAZHJzL2Uyb0RvYy54&#10;bWxQSwECLQAUAAYACAAAACEAjqBz5dcAAAAFAQAADwAAAAAAAAAAAAAAAACEBAAAZHJzL2Rvd25y&#10;ZXYueG1sUEsFBgAAAAAEAAQA8wAAAIgFAAAAAA==&#10;">
                <v:stroke joinstyle="round"/>
                <o:lock v:ext="edit" selection="t"/>
              </v:shape>
            </w:pict>
          </mc:Fallback>
        </mc:AlternateContent>
      </w:r>
      <w:r w:rsidR="00F31F06" w:rsidRPr="00F35567">
        <w:rPr>
          <w:strike/>
        </w:rPr>
        <w:t>Fig</w:t>
      </w:r>
      <w:r w:rsidR="00F31F06" w:rsidRPr="00F35567">
        <w:rPr>
          <w:bCs/>
          <w:strike/>
        </w:rPr>
        <w:t>ure</w:t>
      </w:r>
      <w:r w:rsidR="00F31F06" w:rsidRPr="00F35567">
        <w:rPr>
          <w:strike/>
        </w:rPr>
        <w:t xml:space="preserve"> </w:t>
      </w:r>
      <w:r w:rsidR="00F31F06" w:rsidRPr="00F35567">
        <w:rPr>
          <w:bCs/>
          <w:strike/>
        </w:rPr>
        <w:t>2</w:t>
      </w:r>
      <w:r w:rsidR="00F31F06" w:rsidRPr="00F35567">
        <w:rPr>
          <w:b/>
          <w:bCs/>
          <w:strike/>
        </w:rPr>
        <w:br/>
        <w:t>Measuring positions for stationary mopeds</w:t>
      </w:r>
    </w:p>
    <w:p w:rsidR="00F31F06" w:rsidRPr="00F35567" w:rsidRDefault="00F31F06" w:rsidP="00F31F06">
      <w:pPr>
        <w:keepNext/>
        <w:keepLines/>
        <w:rPr>
          <w:strike/>
        </w:rPr>
      </w:pPr>
    </w:p>
    <w:p w:rsidR="00F31F06" w:rsidRPr="00E521B3" w:rsidRDefault="00D50FEF" w:rsidP="00CE6EFA">
      <w:pPr>
        <w:keepNext/>
        <w:keepLines/>
        <w:tabs>
          <w:tab w:val="center" w:pos="4734"/>
          <w:tab w:val="left" w:pos="4762"/>
          <w:tab w:val="left" w:pos="5443"/>
          <w:tab w:val="left" w:pos="6123"/>
          <w:tab w:val="left" w:pos="6804"/>
          <w:tab w:val="left" w:pos="7484"/>
          <w:tab w:val="left" w:pos="8164"/>
          <w:tab w:val="left" w:pos="8845"/>
        </w:tabs>
        <w:ind w:left="567"/>
        <w:jc w:val="center"/>
      </w:pPr>
      <w:r>
        <w:rPr>
          <w:bCs/>
          <w:strike/>
          <w:noProof/>
          <w:sz w:val="24"/>
          <w:szCs w:val="24"/>
          <w:lang w:eastAsia="en-GB"/>
        </w:rPr>
        <w:drawing>
          <wp:inline distT="0" distB="0" distL="0" distR="0" wp14:anchorId="385AFDC2" wp14:editId="15C5D76B">
            <wp:extent cx="5232400" cy="5867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2400" cy="5867400"/>
                    </a:xfrm>
                    <a:prstGeom prst="rect">
                      <a:avLst/>
                    </a:prstGeom>
                    <a:noFill/>
                    <a:ln>
                      <a:noFill/>
                    </a:ln>
                  </pic:spPr>
                </pic:pic>
              </a:graphicData>
            </a:graphic>
          </wp:inline>
        </w:drawing>
      </w:r>
    </w:p>
    <w:p w:rsidR="00F31F06" w:rsidRPr="008963AE" w:rsidRDefault="00F31F06" w:rsidP="00F7415C">
      <w:pPr>
        <w:pStyle w:val="SingleTxtG"/>
        <w:spacing w:before="240"/>
      </w:pPr>
      <w:r w:rsidRPr="008963AE">
        <w:t>5.</w:t>
      </w:r>
      <w:r w:rsidRPr="008963AE">
        <w:tab/>
      </w:r>
      <w:r w:rsidRPr="008963AE">
        <w:tab/>
        <w:t>Original exhaust (silencing) system</w:t>
      </w:r>
    </w:p>
    <w:p w:rsidR="00F31F06" w:rsidRPr="008963AE" w:rsidRDefault="00F31F06" w:rsidP="00F31F06">
      <w:pPr>
        <w:pStyle w:val="H1G"/>
        <w:tabs>
          <w:tab w:val="clear" w:pos="851"/>
          <w:tab w:val="left" w:pos="1080"/>
        </w:tabs>
        <w:spacing w:before="120" w:after="120"/>
        <w:ind w:left="2268"/>
        <w:rPr>
          <w:b w:val="0"/>
          <w:sz w:val="20"/>
        </w:rPr>
      </w:pPr>
      <w:r w:rsidRPr="008963AE">
        <w:rPr>
          <w:b w:val="0"/>
          <w:sz w:val="20"/>
        </w:rPr>
        <w:t>5.1.</w:t>
      </w:r>
      <w:r w:rsidRPr="008963AE">
        <w:rPr>
          <w:b w:val="0"/>
          <w:sz w:val="20"/>
        </w:rPr>
        <w:tab/>
        <w:t>Requirements for silencers containing absorbent fibrous materials.</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5.1.1.</w:t>
      </w:r>
      <w:r w:rsidRPr="008963AE">
        <w:rPr>
          <w:sz w:val="20"/>
          <w:szCs w:val="20"/>
          <w:lang w:val="en-GB"/>
        </w:rPr>
        <w:tab/>
        <w:t xml:space="preserve">Fibrous absorbent material </w:t>
      </w:r>
      <w:r w:rsidRPr="008963AE">
        <w:rPr>
          <w:bCs/>
          <w:sz w:val="20"/>
          <w:szCs w:val="20"/>
          <w:lang w:val="en-GB"/>
        </w:rPr>
        <w:t xml:space="preserve">shall </w:t>
      </w:r>
      <w:r w:rsidRPr="008963AE">
        <w:rPr>
          <w:sz w:val="20"/>
          <w:szCs w:val="20"/>
          <w:lang w:val="en-GB"/>
        </w:rPr>
        <w:t>be asbestos</w:t>
      </w:r>
      <w:r w:rsidRPr="008963AE">
        <w:rPr>
          <w:sz w:val="20"/>
          <w:szCs w:val="20"/>
          <w:lang w:val="en-GB"/>
        </w:rPr>
        <w:noBreakHyphen/>
        <w:t xml:space="preserve">free and may be used in the construction of silencers only if suitable devices ensure that the fibrous absorbent material is kept in place for the whole time that the silencer is being used and it meets the requirements of any one of </w:t>
      </w:r>
      <w:r>
        <w:rPr>
          <w:sz w:val="20"/>
          <w:szCs w:val="20"/>
          <w:lang w:val="en-GB"/>
        </w:rPr>
        <w:t>paragraphs</w:t>
      </w:r>
      <w:r w:rsidRPr="008963AE">
        <w:rPr>
          <w:sz w:val="20"/>
          <w:szCs w:val="20"/>
          <w:lang w:val="en-GB"/>
        </w:rPr>
        <w:t xml:space="preserve"> 5.1.2., 5.1.3. or 5.1.4.</w:t>
      </w:r>
      <w:r w:rsidR="00CE6EFA">
        <w:rPr>
          <w:sz w:val="20"/>
          <w:szCs w:val="20"/>
          <w:lang w:val="en-GB"/>
        </w:rPr>
        <w:t xml:space="preserve"> below.</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5.1.2.</w:t>
      </w:r>
      <w:r w:rsidRPr="008963AE">
        <w:rPr>
          <w:sz w:val="20"/>
          <w:szCs w:val="20"/>
          <w:lang w:val="en-GB"/>
        </w:rPr>
        <w:tab/>
        <w:t xml:space="preserve">After removal of the fibrous material, the sound level </w:t>
      </w:r>
      <w:r w:rsidRPr="008963AE">
        <w:rPr>
          <w:bCs/>
          <w:sz w:val="20"/>
          <w:szCs w:val="20"/>
          <w:lang w:val="en-GB"/>
        </w:rPr>
        <w:t>shall</w:t>
      </w:r>
      <w:r w:rsidRPr="008963AE">
        <w:rPr>
          <w:sz w:val="20"/>
          <w:szCs w:val="20"/>
          <w:lang w:val="en-GB"/>
        </w:rPr>
        <w:t xml:space="preserve"> conform to the requirements of </w:t>
      </w:r>
      <w:r>
        <w:rPr>
          <w:bCs/>
          <w:sz w:val="20"/>
          <w:szCs w:val="20"/>
          <w:lang w:val="en-GB"/>
        </w:rPr>
        <w:t>Annex 4 to this Regulation</w:t>
      </w:r>
      <w:r w:rsidRPr="008963AE">
        <w:rPr>
          <w:sz w:val="20"/>
          <w:szCs w:val="20"/>
          <w:lang w:val="en-GB"/>
        </w:rPr>
        <w: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lastRenderedPageBreak/>
        <w:t>5.1.3.</w:t>
      </w:r>
      <w:r w:rsidRPr="008963AE">
        <w:rPr>
          <w:sz w:val="20"/>
          <w:szCs w:val="20"/>
          <w:lang w:val="en-GB"/>
        </w:rPr>
        <w:tab/>
        <w:t xml:space="preserve">The fibrous absorbent material may not be placed in those parts of the silencer through which the exhaust gases pass and </w:t>
      </w:r>
      <w:r w:rsidRPr="008963AE">
        <w:rPr>
          <w:bCs/>
          <w:sz w:val="20"/>
          <w:szCs w:val="20"/>
          <w:lang w:val="en-GB"/>
        </w:rPr>
        <w:t>shall</w:t>
      </w:r>
      <w:r w:rsidRPr="008963AE">
        <w:rPr>
          <w:sz w:val="20"/>
          <w:szCs w:val="20"/>
          <w:lang w:val="en-GB"/>
        </w:rPr>
        <w:t xml:space="preserve"> conform to the following requirements:</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5.1.3.1.</w:t>
      </w:r>
      <w:r w:rsidRPr="008963AE">
        <w:rPr>
          <w:sz w:val="20"/>
          <w:szCs w:val="20"/>
          <w:lang w:val="en-GB"/>
        </w:rPr>
        <w:tab/>
        <w:t>The material shall be heated at a temperature of 650 ±</w:t>
      </w:r>
      <w:r w:rsidR="00CE6EFA">
        <w:rPr>
          <w:sz w:val="20"/>
          <w:szCs w:val="20"/>
          <w:lang w:val="en-GB"/>
        </w:rPr>
        <w:t xml:space="preserve"> </w:t>
      </w:r>
      <w:r w:rsidRPr="008963AE">
        <w:rPr>
          <w:sz w:val="20"/>
          <w:szCs w:val="20"/>
          <w:lang w:val="en-GB"/>
        </w:rPr>
        <w:t>5</w:t>
      </w:r>
      <w:r w:rsidR="00062532">
        <w:rPr>
          <w:sz w:val="20"/>
          <w:szCs w:val="20"/>
          <w:lang w:val="en-GB"/>
        </w:rPr>
        <w:t> </w:t>
      </w:r>
      <w:r w:rsidRPr="008963AE">
        <w:rPr>
          <w:sz w:val="20"/>
          <w:szCs w:val="20"/>
          <w:lang w:val="en-GB"/>
        </w:rPr>
        <w:sym w:font="Symbol" w:char="F0B0"/>
      </w:r>
      <w:r w:rsidRPr="008963AE">
        <w:rPr>
          <w:sz w:val="20"/>
          <w:szCs w:val="20"/>
          <w:lang w:val="en-GB"/>
        </w:rPr>
        <w:t>C for four hours in a furnace without reduction in the average length, diameter or bulk density of the fibre;</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5.1.3.2.</w:t>
      </w:r>
      <w:r w:rsidRPr="008963AE">
        <w:rPr>
          <w:sz w:val="20"/>
          <w:szCs w:val="20"/>
          <w:lang w:val="en-GB"/>
        </w:rPr>
        <w:tab/>
        <w:t>After heating at 650 ± 5</w:t>
      </w:r>
      <w:r w:rsidR="00062532">
        <w:rPr>
          <w:sz w:val="20"/>
          <w:szCs w:val="20"/>
          <w:lang w:val="en-GB"/>
        </w:rPr>
        <w:t> </w:t>
      </w:r>
      <w:r w:rsidRPr="008963AE">
        <w:rPr>
          <w:sz w:val="20"/>
          <w:szCs w:val="20"/>
          <w:lang w:val="en-GB"/>
        </w:rPr>
        <w:sym w:font="Symbol" w:char="F0B0"/>
      </w:r>
      <w:r w:rsidRPr="008963AE">
        <w:rPr>
          <w:sz w:val="20"/>
          <w:szCs w:val="20"/>
          <w:lang w:val="en-GB"/>
        </w:rPr>
        <w:t xml:space="preserve">C for one hour in a furnace, at least 98 </w:t>
      </w:r>
      <w:r w:rsidRPr="008963AE">
        <w:rPr>
          <w:bCs/>
          <w:sz w:val="20"/>
          <w:szCs w:val="20"/>
          <w:lang w:val="en-GB"/>
        </w:rPr>
        <w:t>per cent</w:t>
      </w:r>
      <w:r w:rsidRPr="008963AE">
        <w:rPr>
          <w:sz w:val="20"/>
          <w:szCs w:val="20"/>
          <w:lang w:val="en-GB"/>
        </w:rPr>
        <w:t xml:space="preserve"> of the material </w:t>
      </w:r>
      <w:r w:rsidRPr="008963AE">
        <w:rPr>
          <w:bCs/>
          <w:sz w:val="20"/>
          <w:szCs w:val="20"/>
          <w:lang w:val="en-GB"/>
        </w:rPr>
        <w:t>shall</w:t>
      </w:r>
      <w:r w:rsidRPr="008963AE">
        <w:rPr>
          <w:sz w:val="20"/>
          <w:szCs w:val="20"/>
          <w:lang w:val="en-GB"/>
        </w:rPr>
        <w:t xml:space="preserve"> be retained in a sieve of nominal aperture size 250</w:t>
      </w:r>
      <w:r>
        <w:rPr>
          <w:sz w:val="20"/>
          <w:szCs w:val="20"/>
          <w:lang w:val="en-GB"/>
        </w:rPr>
        <w:t> </w:t>
      </w:r>
      <w:r w:rsidRPr="008963AE">
        <w:rPr>
          <w:sz w:val="20"/>
          <w:szCs w:val="20"/>
          <w:lang w:val="en-GB"/>
        </w:rPr>
        <w:t>µm conforming to ISO 3310/1:</w:t>
      </w:r>
      <w:r w:rsidRPr="00D14FCF">
        <w:rPr>
          <w:bCs/>
          <w:strike/>
          <w:sz w:val="20"/>
          <w:szCs w:val="20"/>
          <w:lang w:val="en-GB"/>
        </w:rPr>
        <w:t>1990</w:t>
      </w:r>
      <w:r w:rsidR="00D14FCF" w:rsidRPr="00D14FCF">
        <w:rPr>
          <w:b/>
          <w:bCs/>
          <w:sz w:val="20"/>
          <w:szCs w:val="20"/>
          <w:lang w:val="en-GB"/>
        </w:rPr>
        <w:t>2000</w:t>
      </w:r>
      <w:r w:rsidRPr="008963AE">
        <w:rPr>
          <w:sz w:val="20"/>
          <w:szCs w:val="20"/>
          <w:lang w:val="en-GB"/>
        </w:rPr>
        <w:t xml:space="preserve"> when tested in accordance with ISO</w:t>
      </w:r>
      <w:r>
        <w:rPr>
          <w:sz w:val="20"/>
          <w:szCs w:val="20"/>
          <w:lang w:val="en-GB"/>
        </w:rPr>
        <w:t> </w:t>
      </w:r>
      <w:r w:rsidRPr="008963AE">
        <w:rPr>
          <w:bCs/>
          <w:sz w:val="20"/>
          <w:szCs w:val="20"/>
          <w:lang w:val="en-GB"/>
        </w:rPr>
        <w:t>2559:</w:t>
      </w:r>
      <w:r w:rsidRPr="00D14FCF">
        <w:rPr>
          <w:bCs/>
          <w:strike/>
          <w:sz w:val="20"/>
          <w:szCs w:val="20"/>
          <w:lang w:val="en-GB"/>
        </w:rPr>
        <w:t>2000</w:t>
      </w:r>
      <w:r w:rsidR="00D14FCF" w:rsidRPr="00D14FCF">
        <w:rPr>
          <w:b/>
          <w:bCs/>
          <w:sz w:val="20"/>
          <w:szCs w:val="20"/>
          <w:lang w:val="en-GB"/>
        </w:rPr>
        <w:t>2011</w:t>
      </w:r>
      <w:r w:rsidRPr="008963AE">
        <w:rPr>
          <w:sz w:val="20"/>
          <w:szCs w:val="20"/>
          <w:lang w:val="en-GB"/>
        </w:rPr>
        <w: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5.1.3.3.</w:t>
      </w:r>
      <w:r w:rsidRPr="008963AE">
        <w:rPr>
          <w:sz w:val="20"/>
          <w:szCs w:val="20"/>
          <w:lang w:val="en-GB"/>
        </w:rPr>
        <w:tab/>
        <w:t xml:space="preserve">The loss in weight of the material </w:t>
      </w:r>
      <w:r w:rsidRPr="008963AE">
        <w:rPr>
          <w:bCs/>
          <w:sz w:val="20"/>
          <w:szCs w:val="20"/>
          <w:lang w:val="en-GB"/>
        </w:rPr>
        <w:t>shall</w:t>
      </w:r>
      <w:r w:rsidRPr="008963AE">
        <w:rPr>
          <w:sz w:val="20"/>
          <w:szCs w:val="20"/>
          <w:lang w:val="en-GB"/>
        </w:rPr>
        <w:t xml:space="preserve"> not exceed 10.5 </w:t>
      </w:r>
      <w:r w:rsidRPr="008963AE">
        <w:rPr>
          <w:bCs/>
          <w:sz w:val="20"/>
          <w:szCs w:val="20"/>
          <w:lang w:val="en-GB"/>
        </w:rPr>
        <w:t>per cent</w:t>
      </w:r>
      <w:r w:rsidRPr="008963AE">
        <w:rPr>
          <w:sz w:val="20"/>
          <w:szCs w:val="20"/>
          <w:lang w:val="en-GB"/>
        </w:rPr>
        <w:t xml:space="preserve"> after soaking for 24 hours at 90 ±</w:t>
      </w:r>
      <w:r w:rsidR="00062532">
        <w:rPr>
          <w:sz w:val="20"/>
          <w:szCs w:val="20"/>
          <w:lang w:val="en-GB"/>
        </w:rPr>
        <w:t xml:space="preserve"> </w:t>
      </w:r>
      <w:r w:rsidRPr="008963AE">
        <w:rPr>
          <w:sz w:val="20"/>
          <w:szCs w:val="20"/>
          <w:lang w:val="en-GB"/>
        </w:rPr>
        <w:t>5</w:t>
      </w:r>
      <w:r w:rsidR="00062532">
        <w:rPr>
          <w:sz w:val="20"/>
          <w:szCs w:val="20"/>
          <w:lang w:val="en-GB"/>
        </w:rPr>
        <w:t> </w:t>
      </w:r>
      <w:r w:rsidRPr="008963AE">
        <w:rPr>
          <w:sz w:val="20"/>
          <w:szCs w:val="20"/>
          <w:lang w:val="en-GB"/>
        </w:rPr>
        <w:sym w:font="Symbol" w:char="F0B0"/>
      </w:r>
      <w:r w:rsidRPr="008963AE">
        <w:rPr>
          <w:sz w:val="20"/>
          <w:szCs w:val="20"/>
          <w:lang w:val="en-GB"/>
        </w:rPr>
        <w:t>C in a synthetic condensate of the following composition:</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1 N hydrobromic acid (HBr) 10 ml</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1 N sulphuric acid (H</w:t>
      </w:r>
      <w:r w:rsidRPr="008963AE">
        <w:rPr>
          <w:sz w:val="20"/>
          <w:szCs w:val="20"/>
          <w:vertAlign w:val="subscript"/>
          <w:lang w:val="en-GB"/>
        </w:rPr>
        <w:t>2</w:t>
      </w:r>
      <w:r w:rsidRPr="008963AE">
        <w:rPr>
          <w:sz w:val="20"/>
          <w:szCs w:val="20"/>
          <w:lang w:val="en-GB"/>
        </w:rPr>
        <w:t>SO</w:t>
      </w:r>
      <w:r w:rsidRPr="008963AE">
        <w:rPr>
          <w:sz w:val="20"/>
          <w:szCs w:val="20"/>
          <w:vertAlign w:val="subscript"/>
          <w:lang w:val="en-GB"/>
        </w:rPr>
        <w:t>4</w:t>
      </w:r>
      <w:r w:rsidRPr="008963AE">
        <w:rPr>
          <w:sz w:val="20"/>
          <w:szCs w:val="20"/>
          <w:lang w:val="en-GB"/>
        </w:rPr>
        <w:t>)   10 ml</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Distilled water to make up to 1,000 ml</w:t>
      </w:r>
    </w:p>
    <w:p w:rsidR="00F31F06" w:rsidRPr="008963AE" w:rsidRDefault="00F31F06" w:rsidP="00F31F06">
      <w:pPr>
        <w:pStyle w:val="SingleTxtGFirstline1cmSingleTxtGFirstline1cm"/>
        <w:spacing w:before="120" w:after="120"/>
        <w:ind w:left="2268" w:right="1134" w:hanging="1134"/>
        <w:rPr>
          <w:bCs/>
          <w:sz w:val="20"/>
          <w:szCs w:val="20"/>
          <w:lang w:val="en-GB"/>
        </w:rPr>
      </w:pPr>
      <w:r w:rsidRPr="008963AE">
        <w:rPr>
          <w:sz w:val="20"/>
          <w:szCs w:val="20"/>
          <w:lang w:val="en-GB"/>
        </w:rPr>
        <w:tab/>
        <w:t xml:space="preserve">The material </w:t>
      </w:r>
      <w:r w:rsidRPr="008963AE">
        <w:rPr>
          <w:bCs/>
          <w:sz w:val="20"/>
          <w:szCs w:val="20"/>
          <w:lang w:val="en-GB"/>
        </w:rPr>
        <w:t>shall</w:t>
      </w:r>
      <w:r w:rsidRPr="008963AE">
        <w:rPr>
          <w:sz w:val="20"/>
          <w:szCs w:val="20"/>
          <w:lang w:val="en-GB"/>
        </w:rPr>
        <w:t xml:space="preserve"> be washed in distilled water and dried for one hour at 105</w:t>
      </w:r>
      <w:r>
        <w:rPr>
          <w:sz w:val="20"/>
          <w:szCs w:val="20"/>
          <w:lang w:val="en-GB"/>
        </w:rPr>
        <w:t> </w:t>
      </w:r>
      <w:r w:rsidRPr="008963AE">
        <w:rPr>
          <w:sz w:val="20"/>
          <w:szCs w:val="20"/>
          <w:lang w:val="en-GB"/>
        </w:rPr>
        <w:sym w:font="Symbol" w:char="F0B0"/>
      </w:r>
      <w:r w:rsidRPr="008963AE">
        <w:rPr>
          <w:sz w:val="20"/>
          <w:szCs w:val="20"/>
          <w:lang w:val="en-GB"/>
        </w:rPr>
        <w:t>C before weighing.</w:t>
      </w:r>
      <w:r w:rsidR="00E00CAD">
        <w:rPr>
          <w:sz w:val="20"/>
          <w:szCs w:val="20"/>
          <w:lang w:val="en-GB"/>
        </w:rPr>
        <w:t xml:space="preserve"> </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w:t>
      </w:r>
      <w:r w:rsidRPr="008963AE">
        <w:rPr>
          <w:sz w:val="20"/>
          <w:szCs w:val="20"/>
          <w:lang w:val="en-GB"/>
        </w:rPr>
        <w:tab/>
        <w:t>Before the system is tested in accordance with paragraph 3.1.</w:t>
      </w:r>
      <w:r w:rsidR="00062532">
        <w:rPr>
          <w:sz w:val="20"/>
          <w:szCs w:val="20"/>
          <w:lang w:val="en-GB"/>
        </w:rPr>
        <w:t xml:space="preserve"> of this annex</w:t>
      </w:r>
      <w:r w:rsidRPr="008963AE">
        <w:rPr>
          <w:sz w:val="20"/>
          <w:szCs w:val="20"/>
          <w:lang w:val="en-GB"/>
        </w:rPr>
        <w:t xml:space="preserve">, it </w:t>
      </w:r>
      <w:r w:rsidRPr="008963AE">
        <w:rPr>
          <w:bCs/>
          <w:sz w:val="20"/>
          <w:szCs w:val="20"/>
          <w:lang w:val="en-GB"/>
        </w:rPr>
        <w:t>shall</w:t>
      </w:r>
      <w:r w:rsidRPr="008963AE">
        <w:rPr>
          <w:sz w:val="20"/>
          <w:szCs w:val="20"/>
          <w:lang w:val="en-GB"/>
        </w:rPr>
        <w:t xml:space="preserve"> be put into a normal state for road use by one of the following methods:</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5.1.4.1.</w:t>
      </w:r>
      <w:r w:rsidRPr="008963AE">
        <w:rPr>
          <w:sz w:val="20"/>
          <w:szCs w:val="20"/>
          <w:lang w:val="en-GB"/>
        </w:rPr>
        <w:tab/>
        <w:t>Conditioning by continuous road operation</w:t>
      </w:r>
      <w:r w:rsidR="00062532">
        <w:rPr>
          <w:sz w:val="20"/>
          <w:szCs w:val="20"/>
          <w:lang w:val="en-GB"/>
        </w:rPr>
        <w: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5.1.4.1.1.</w:t>
      </w:r>
      <w:r w:rsidRPr="008963AE">
        <w:rPr>
          <w:sz w:val="20"/>
          <w:szCs w:val="20"/>
          <w:lang w:val="en-GB"/>
        </w:rPr>
        <w:tab/>
        <w:t>The minimum distance to be completed during conditioning shall be 2,000</w:t>
      </w:r>
      <w:r w:rsidR="00062532">
        <w:rPr>
          <w:sz w:val="20"/>
          <w:szCs w:val="20"/>
          <w:lang w:val="en-GB"/>
        </w:rPr>
        <w:t> </w:t>
      </w:r>
      <w:r w:rsidRPr="008963AE">
        <w:rPr>
          <w:sz w:val="20"/>
          <w:szCs w:val="20"/>
          <w:lang w:val="en-GB"/>
        </w:rPr>
        <w:t>km.</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5.1.4.1.2.</w:t>
      </w:r>
      <w:r w:rsidRPr="008963AE">
        <w:rPr>
          <w:sz w:val="20"/>
          <w:szCs w:val="20"/>
          <w:lang w:val="en-GB"/>
        </w:rPr>
        <w:tab/>
        <w:t xml:space="preserve">50 </w:t>
      </w:r>
      <w:r w:rsidRPr="008963AE">
        <w:rPr>
          <w:bCs/>
          <w:sz w:val="20"/>
          <w:szCs w:val="20"/>
          <w:lang w:val="en-GB"/>
        </w:rPr>
        <w:t>per cent</w:t>
      </w:r>
      <w:r>
        <w:rPr>
          <w:sz w:val="20"/>
          <w:szCs w:val="20"/>
          <w:lang w:val="en-GB"/>
        </w:rPr>
        <w:t xml:space="preserve"> ±</w:t>
      </w:r>
      <w:r w:rsidR="00D222C9">
        <w:rPr>
          <w:sz w:val="20"/>
          <w:szCs w:val="20"/>
          <w:lang w:val="en-GB"/>
        </w:rPr>
        <w:t xml:space="preserve"> </w:t>
      </w:r>
      <w:r w:rsidRPr="008963AE">
        <w:rPr>
          <w:sz w:val="20"/>
          <w:szCs w:val="20"/>
          <w:lang w:val="en-GB"/>
        </w:rPr>
        <w:t xml:space="preserve">10 </w:t>
      </w:r>
      <w:r w:rsidRPr="008963AE">
        <w:rPr>
          <w:bCs/>
          <w:sz w:val="20"/>
          <w:szCs w:val="20"/>
          <w:lang w:val="en-GB"/>
        </w:rPr>
        <w:t>per cent</w:t>
      </w:r>
      <w:r w:rsidRPr="008963AE">
        <w:rPr>
          <w:sz w:val="20"/>
          <w:szCs w:val="20"/>
          <w:lang w:val="en-GB"/>
        </w:rPr>
        <w:t xml:space="preserve"> of this conditioning cycle shall consist of town driving and the remainder of long</w:t>
      </w:r>
      <w:r w:rsidR="00E26FFF">
        <w:rPr>
          <w:sz w:val="20"/>
          <w:szCs w:val="20"/>
          <w:lang w:val="en-GB"/>
        </w:rPr>
        <w:t xml:space="preserve"> </w:t>
      </w:r>
      <w:r w:rsidRPr="008963AE">
        <w:rPr>
          <w:sz w:val="20"/>
          <w:szCs w:val="20"/>
          <w:lang w:val="en-GB"/>
        </w:rPr>
        <w:t>distance runs; the continuous road cycle may be replaced by a corresponding test</w:t>
      </w:r>
      <w:r w:rsidR="00E26FFF">
        <w:rPr>
          <w:sz w:val="20"/>
          <w:szCs w:val="20"/>
          <w:lang w:val="en-GB"/>
        </w:rPr>
        <w:t xml:space="preserve"> </w:t>
      </w:r>
      <w:r w:rsidRPr="008963AE">
        <w:rPr>
          <w:sz w:val="20"/>
          <w:szCs w:val="20"/>
          <w:lang w:val="en-GB"/>
        </w:rPr>
        <w:t>track programme.</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5.1.4.1.3.</w:t>
      </w:r>
      <w:r w:rsidRPr="008963AE">
        <w:rPr>
          <w:sz w:val="20"/>
          <w:szCs w:val="20"/>
          <w:lang w:val="en-GB"/>
        </w:rPr>
        <w:tab/>
        <w:t xml:space="preserve">The two </w:t>
      </w:r>
      <w:r w:rsidR="00D14FCF" w:rsidRPr="00D14FCF">
        <w:rPr>
          <w:b/>
          <w:sz w:val="20"/>
          <w:szCs w:val="20"/>
          <w:lang w:val="en-GB"/>
        </w:rPr>
        <w:t>vehicle</w:t>
      </w:r>
      <w:r w:rsidR="00D14FCF">
        <w:rPr>
          <w:sz w:val="20"/>
          <w:szCs w:val="20"/>
          <w:lang w:val="en-GB"/>
        </w:rPr>
        <w:t xml:space="preserve"> </w:t>
      </w:r>
      <w:r w:rsidRPr="008963AE">
        <w:rPr>
          <w:sz w:val="20"/>
          <w:szCs w:val="20"/>
          <w:lang w:val="en-GB"/>
        </w:rPr>
        <w:t xml:space="preserve">speed regimes </w:t>
      </w:r>
      <w:r w:rsidRPr="008963AE">
        <w:rPr>
          <w:bCs/>
          <w:sz w:val="20"/>
          <w:szCs w:val="20"/>
          <w:lang w:val="en-GB"/>
        </w:rPr>
        <w:t>shall</w:t>
      </w:r>
      <w:r w:rsidRPr="008963AE">
        <w:rPr>
          <w:sz w:val="20"/>
          <w:szCs w:val="20"/>
          <w:lang w:val="en-GB"/>
        </w:rPr>
        <w:t xml:space="preserve"> be alternated at least six times.</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5.1.4.1.4.</w:t>
      </w:r>
      <w:r w:rsidRPr="008963AE">
        <w:rPr>
          <w:sz w:val="20"/>
          <w:szCs w:val="20"/>
          <w:lang w:val="en-GB"/>
        </w:rPr>
        <w:tab/>
        <w:t xml:space="preserve">The complete test programme </w:t>
      </w:r>
      <w:r w:rsidRPr="008963AE">
        <w:rPr>
          <w:bCs/>
          <w:sz w:val="20"/>
          <w:szCs w:val="20"/>
          <w:lang w:val="en-GB"/>
        </w:rPr>
        <w:t>shall</w:t>
      </w:r>
      <w:r w:rsidRPr="008963AE">
        <w:rPr>
          <w:sz w:val="20"/>
          <w:szCs w:val="20"/>
          <w:lang w:val="en-GB"/>
        </w:rPr>
        <w:t xml:space="preserve"> include a minimum of 10 breaks of at least three hours' duration in order to reproduce the effects of cooling and condensation.</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w:t>
      </w:r>
      <w:r w:rsidRPr="008963AE">
        <w:rPr>
          <w:sz w:val="20"/>
          <w:szCs w:val="20"/>
          <w:lang w:val="en-GB"/>
        </w:rPr>
        <w:tab/>
        <w:t>Conditioning by pulsation</w:t>
      </w:r>
      <w:r w:rsidR="00A26876">
        <w:rPr>
          <w:sz w:val="20"/>
          <w:szCs w:val="20"/>
          <w:lang w:val="en-GB"/>
        </w:rPr>
        <w: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5.1.4.2.1.</w:t>
      </w:r>
      <w:r w:rsidRPr="008963AE">
        <w:rPr>
          <w:sz w:val="20"/>
          <w:szCs w:val="20"/>
          <w:lang w:val="en-GB"/>
        </w:rPr>
        <w:tab/>
        <w:t xml:space="preserve">The exhaust system or components thereof </w:t>
      </w:r>
      <w:r w:rsidRPr="008963AE">
        <w:rPr>
          <w:bCs/>
          <w:sz w:val="20"/>
          <w:szCs w:val="20"/>
          <w:lang w:val="en-GB"/>
        </w:rPr>
        <w:t>shall</w:t>
      </w:r>
      <w:r w:rsidRPr="008963AE">
        <w:rPr>
          <w:sz w:val="20"/>
          <w:szCs w:val="20"/>
          <w:lang w:val="en-GB"/>
        </w:rPr>
        <w:t xml:space="preserve"> be fitted to the </w:t>
      </w:r>
      <w:r w:rsidRPr="00D14FCF">
        <w:rPr>
          <w:strike/>
          <w:sz w:val="20"/>
          <w:szCs w:val="20"/>
          <w:lang w:val="en-GB"/>
        </w:rPr>
        <w:t>moped</w:t>
      </w:r>
      <w:r w:rsidR="00D14FCF">
        <w:rPr>
          <w:sz w:val="20"/>
          <w:szCs w:val="20"/>
          <w:lang w:val="en-GB"/>
        </w:rPr>
        <w:t xml:space="preserve"> </w:t>
      </w:r>
      <w:r w:rsidR="00D14FCF" w:rsidRPr="00D14FCF">
        <w:rPr>
          <w:b/>
          <w:sz w:val="20"/>
          <w:szCs w:val="20"/>
          <w:lang w:val="en-GB"/>
        </w:rPr>
        <w:t>vehicle</w:t>
      </w:r>
      <w:r w:rsidRPr="008963AE">
        <w:rPr>
          <w:sz w:val="20"/>
          <w:szCs w:val="20"/>
          <w:lang w:val="en-GB"/>
        </w:rPr>
        <w:t xml:space="preserve"> or to the engine.</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 xml:space="preserve">In the former case, the </w:t>
      </w:r>
      <w:r w:rsidRPr="00D14FCF">
        <w:rPr>
          <w:strike/>
          <w:sz w:val="20"/>
          <w:szCs w:val="20"/>
          <w:lang w:val="en-GB"/>
        </w:rPr>
        <w:t>moped</w:t>
      </w:r>
      <w:r w:rsidR="00D14FCF">
        <w:rPr>
          <w:sz w:val="20"/>
          <w:szCs w:val="20"/>
          <w:lang w:val="en-GB"/>
        </w:rPr>
        <w:t xml:space="preserve"> </w:t>
      </w:r>
      <w:r w:rsidR="00D14FCF" w:rsidRPr="00D14FCF">
        <w:rPr>
          <w:b/>
          <w:sz w:val="20"/>
          <w:szCs w:val="20"/>
          <w:lang w:val="en-GB"/>
        </w:rPr>
        <w:t>vehicle</w:t>
      </w:r>
      <w:r w:rsidRPr="008963AE">
        <w:rPr>
          <w:sz w:val="20"/>
          <w:szCs w:val="20"/>
          <w:lang w:val="en-GB"/>
        </w:rPr>
        <w:t xml:space="preserve"> </w:t>
      </w:r>
      <w:r w:rsidRPr="008963AE">
        <w:rPr>
          <w:bCs/>
          <w:sz w:val="20"/>
          <w:szCs w:val="20"/>
          <w:lang w:val="en-GB"/>
        </w:rPr>
        <w:t>shall</w:t>
      </w:r>
      <w:r w:rsidRPr="008963AE">
        <w:rPr>
          <w:sz w:val="20"/>
          <w:szCs w:val="20"/>
          <w:lang w:val="en-GB"/>
        </w:rPr>
        <w:t xml:space="preserve"> be mounted on a roller dynamometer.</w:t>
      </w:r>
      <w:r w:rsidR="00E00CAD">
        <w:rPr>
          <w:sz w:val="20"/>
          <w:szCs w:val="20"/>
          <w:lang w:val="en-GB"/>
        </w:rPr>
        <w:t xml:space="preserve"> </w:t>
      </w:r>
      <w:r w:rsidRPr="008963AE">
        <w:rPr>
          <w:sz w:val="20"/>
          <w:szCs w:val="20"/>
          <w:lang w:val="en-GB"/>
        </w:rPr>
        <w:t xml:space="preserve">In the second case, the engine </w:t>
      </w:r>
      <w:r w:rsidRPr="008963AE">
        <w:rPr>
          <w:bCs/>
          <w:sz w:val="20"/>
          <w:szCs w:val="20"/>
          <w:lang w:val="en-GB"/>
        </w:rPr>
        <w:t>shall</w:t>
      </w:r>
      <w:r w:rsidRPr="008963AE">
        <w:rPr>
          <w:sz w:val="20"/>
          <w:szCs w:val="20"/>
          <w:lang w:val="en-GB"/>
        </w:rPr>
        <w:t xml:space="preserve"> be mounted on a test bench.</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ab/>
        <w:t>The test apparatus, a detaile</w:t>
      </w:r>
      <w:r>
        <w:rPr>
          <w:sz w:val="20"/>
          <w:szCs w:val="20"/>
          <w:lang w:val="en-GB"/>
        </w:rPr>
        <w:t xml:space="preserve">d diagram of which is shown in </w:t>
      </w:r>
      <w:r w:rsidRPr="00D14FCF">
        <w:rPr>
          <w:strike/>
          <w:sz w:val="20"/>
          <w:szCs w:val="20"/>
          <w:lang w:val="en-GB"/>
        </w:rPr>
        <w:t>Figure 3</w:t>
      </w:r>
      <w:r w:rsidR="00D14FCF">
        <w:rPr>
          <w:sz w:val="20"/>
          <w:szCs w:val="20"/>
          <w:lang w:val="en-GB"/>
        </w:rPr>
        <w:t xml:space="preserve"> </w:t>
      </w:r>
      <w:r w:rsidR="00D14FCF" w:rsidRPr="00D14FCF">
        <w:rPr>
          <w:b/>
          <w:sz w:val="20"/>
          <w:szCs w:val="20"/>
          <w:lang w:val="en-GB"/>
        </w:rPr>
        <w:t>figure 4</w:t>
      </w:r>
      <w:r w:rsidRPr="008963AE">
        <w:rPr>
          <w:sz w:val="20"/>
          <w:szCs w:val="20"/>
          <w:lang w:val="en-GB"/>
        </w:rPr>
        <w:t>, shall be fitted at the outlet of the exhaust system.</w:t>
      </w:r>
      <w:r w:rsidR="00E00CAD">
        <w:rPr>
          <w:sz w:val="20"/>
          <w:szCs w:val="20"/>
          <w:lang w:val="en-GB"/>
        </w:rPr>
        <w:t xml:space="preserve"> </w:t>
      </w:r>
      <w:r w:rsidRPr="008963AE">
        <w:rPr>
          <w:sz w:val="20"/>
          <w:szCs w:val="20"/>
          <w:lang w:val="en-GB"/>
        </w:rPr>
        <w:t>Any other apparatus providing equivalent results shall be acceptable.</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5.1.4.2.2.</w:t>
      </w:r>
      <w:r w:rsidRPr="008963AE">
        <w:rPr>
          <w:sz w:val="20"/>
          <w:szCs w:val="20"/>
          <w:lang w:val="en-GB"/>
        </w:rPr>
        <w:tab/>
        <w:t xml:space="preserve">The test equipment </w:t>
      </w:r>
      <w:r w:rsidRPr="008963AE">
        <w:rPr>
          <w:bCs/>
          <w:sz w:val="20"/>
          <w:szCs w:val="20"/>
          <w:lang w:val="en-GB"/>
        </w:rPr>
        <w:t>shall</w:t>
      </w:r>
      <w:r w:rsidRPr="008963AE">
        <w:rPr>
          <w:sz w:val="20"/>
          <w:szCs w:val="20"/>
          <w:lang w:val="en-GB"/>
        </w:rPr>
        <w:t xml:space="preserve"> be adjusted so that the flow of exhaust gases is alternately interrupted and restored 2,500 times by a rapid</w:t>
      </w:r>
      <w:r w:rsidRPr="008963AE">
        <w:rPr>
          <w:sz w:val="20"/>
          <w:szCs w:val="20"/>
          <w:lang w:val="en-GB"/>
        </w:rPr>
        <w:noBreakHyphen/>
        <w:t>action valve.</w:t>
      </w:r>
    </w:p>
    <w:p w:rsidR="00D06125" w:rsidRDefault="00D06125" w:rsidP="00D06125">
      <w:pPr>
        <w:keepNext/>
        <w:keepLines/>
        <w:ind w:left="2268" w:right="1134" w:hanging="1134"/>
        <w:jc w:val="both"/>
        <w:rPr>
          <w:b/>
        </w:rPr>
      </w:pPr>
      <w:r>
        <w:rPr>
          <w:b/>
        </w:rPr>
        <w:lastRenderedPageBreak/>
        <w:t>Figure 4</w:t>
      </w:r>
    </w:p>
    <w:p w:rsidR="00D14FCF" w:rsidRPr="00D14FCF" w:rsidRDefault="00D14FCF" w:rsidP="00D06125">
      <w:pPr>
        <w:keepNext/>
        <w:keepLines/>
        <w:spacing w:after="120"/>
        <w:ind w:left="2268" w:right="1134" w:hanging="1134"/>
        <w:jc w:val="both"/>
        <w:rPr>
          <w:b/>
        </w:rPr>
      </w:pPr>
      <w:r w:rsidRPr="00D14FCF">
        <w:rPr>
          <w:b/>
        </w:rPr>
        <w:t>Test apparatus for conditioning by pulsation</w:t>
      </w:r>
    </w:p>
    <w:p w:rsidR="00D14FCF" w:rsidRPr="00D14FCF" w:rsidRDefault="00D14FCF" w:rsidP="00D14FCF">
      <w:pPr>
        <w:keepNext/>
        <w:keepLines/>
        <w:ind w:left="1134" w:right="1134"/>
        <w:jc w:val="both"/>
        <w:rPr>
          <w:b/>
        </w:rPr>
      </w:pPr>
    </w:p>
    <w:p w:rsidR="00D14FCF" w:rsidRDefault="00D50FEF" w:rsidP="00D14FCF">
      <w:pPr>
        <w:pStyle w:val="SingleTxtGFirstline1cmSingleTxtGFirstline1cm"/>
        <w:keepNext/>
        <w:keepLines/>
        <w:spacing w:before="120" w:after="120"/>
        <w:ind w:left="2268" w:right="1134" w:hanging="1134"/>
        <w:rPr>
          <w:sz w:val="20"/>
          <w:szCs w:val="20"/>
          <w:lang w:val="en-GB"/>
        </w:rPr>
      </w:pPr>
      <w:r>
        <w:rPr>
          <w:b/>
          <w:noProof/>
          <w:lang w:val="en-GB" w:eastAsia="en-GB"/>
        </w:rPr>
        <w:drawing>
          <wp:inline distT="0" distB="0" distL="0" distR="0" wp14:anchorId="61E5D27A" wp14:editId="48C86B69">
            <wp:extent cx="4165600" cy="2368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l="-766" t="-4619" r="-766" b="-4619"/>
                    <a:stretch>
                      <a:fillRect/>
                    </a:stretch>
                  </pic:blipFill>
                  <pic:spPr bwMode="auto">
                    <a:xfrm>
                      <a:off x="0" y="0"/>
                      <a:ext cx="4165600" cy="2368550"/>
                    </a:xfrm>
                    <a:prstGeom prst="rect">
                      <a:avLst/>
                    </a:prstGeom>
                    <a:noFill/>
                    <a:ln>
                      <a:noFill/>
                    </a:ln>
                  </pic:spPr>
                </pic:pic>
              </a:graphicData>
            </a:graphic>
          </wp:inline>
        </w:drawing>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1.</w:t>
      </w:r>
      <w:r w:rsidRPr="00D14FCF">
        <w:rPr>
          <w:b/>
          <w:sz w:val="20"/>
          <w:szCs w:val="20"/>
          <w:lang w:val="en-GB"/>
        </w:rPr>
        <w:tab/>
      </w:r>
      <w:r w:rsidRPr="00D14FCF">
        <w:rPr>
          <w:b/>
          <w:sz w:val="20"/>
          <w:szCs w:val="20"/>
          <w:lang w:val="en-GB"/>
        </w:rPr>
        <w:tab/>
        <w:t>Inlet flange or sleeve for connection to the rear of the test exhaust system.</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2.</w:t>
      </w:r>
      <w:r w:rsidRPr="00D14FCF">
        <w:rPr>
          <w:b/>
          <w:sz w:val="20"/>
          <w:szCs w:val="20"/>
          <w:lang w:val="en-GB"/>
        </w:rPr>
        <w:tab/>
      </w:r>
      <w:r w:rsidRPr="00D14FCF">
        <w:rPr>
          <w:b/>
          <w:sz w:val="20"/>
          <w:szCs w:val="20"/>
          <w:lang w:val="en-GB"/>
        </w:rPr>
        <w:tab/>
        <w:t>Hand</w:t>
      </w:r>
      <w:r w:rsidRPr="00D14FCF">
        <w:rPr>
          <w:b/>
          <w:sz w:val="20"/>
          <w:szCs w:val="20"/>
          <w:lang w:val="en-GB"/>
        </w:rPr>
        <w:noBreakHyphen/>
        <w:t>operated regulating valve.</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3.</w:t>
      </w:r>
      <w:r w:rsidRPr="00D14FCF">
        <w:rPr>
          <w:b/>
          <w:sz w:val="20"/>
          <w:szCs w:val="20"/>
          <w:lang w:val="en-GB"/>
        </w:rPr>
        <w:tab/>
        <w:t>Compensating reservoir with a maximum capacity of 40 l and a filling time of not less than one second.</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4.</w:t>
      </w:r>
      <w:r w:rsidRPr="00D14FCF">
        <w:rPr>
          <w:b/>
          <w:sz w:val="20"/>
          <w:szCs w:val="20"/>
          <w:lang w:val="en-GB"/>
        </w:rPr>
        <w:tab/>
      </w:r>
      <w:r w:rsidRPr="00D14FCF">
        <w:rPr>
          <w:b/>
          <w:sz w:val="20"/>
          <w:szCs w:val="20"/>
          <w:lang w:val="en-GB"/>
        </w:rPr>
        <w:tab/>
        <w:t xml:space="preserve">Pressure switch with an operating range of </w:t>
      </w:r>
      <w:r w:rsidRPr="00D14FCF">
        <w:rPr>
          <w:b/>
          <w:bCs/>
          <w:sz w:val="20"/>
          <w:szCs w:val="20"/>
          <w:lang w:val="en-GB"/>
        </w:rPr>
        <w:t>5 to 250 kPa</w:t>
      </w:r>
      <w:r w:rsidRPr="00D14FCF">
        <w:rPr>
          <w:b/>
          <w:sz w:val="20"/>
          <w:szCs w:val="20"/>
          <w:lang w:val="en-GB"/>
        </w:rPr>
        <w:t>.</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5.</w:t>
      </w:r>
      <w:r w:rsidRPr="00D14FCF">
        <w:rPr>
          <w:b/>
          <w:sz w:val="20"/>
          <w:szCs w:val="20"/>
          <w:lang w:val="en-GB"/>
        </w:rPr>
        <w:tab/>
      </w:r>
      <w:r w:rsidRPr="00D14FCF">
        <w:rPr>
          <w:b/>
          <w:sz w:val="20"/>
          <w:szCs w:val="20"/>
          <w:lang w:val="en-GB"/>
        </w:rPr>
        <w:tab/>
        <w:t>Time delay switch.</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6.</w:t>
      </w:r>
      <w:r w:rsidRPr="00D14FCF">
        <w:rPr>
          <w:b/>
          <w:sz w:val="20"/>
          <w:szCs w:val="20"/>
          <w:lang w:val="en-GB"/>
        </w:rPr>
        <w:tab/>
      </w:r>
      <w:r w:rsidRPr="00D14FCF">
        <w:rPr>
          <w:b/>
          <w:sz w:val="20"/>
          <w:szCs w:val="20"/>
          <w:lang w:val="en-GB"/>
        </w:rPr>
        <w:tab/>
        <w:t>Pulse counter.</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7.</w:t>
      </w:r>
      <w:r w:rsidRPr="00D14FCF">
        <w:rPr>
          <w:b/>
          <w:sz w:val="20"/>
          <w:szCs w:val="20"/>
          <w:lang w:val="en-GB"/>
        </w:rPr>
        <w:tab/>
        <w:t>Quick</w:t>
      </w:r>
      <w:r w:rsidRPr="00D14FCF">
        <w:rPr>
          <w:b/>
          <w:sz w:val="20"/>
          <w:szCs w:val="20"/>
          <w:lang w:val="en-GB"/>
        </w:rPr>
        <w:noBreakHyphen/>
        <w:t xml:space="preserve">acting valve, such as exhaust brake valve 60 mm in diameter, operated by a pneumatic cylinder with an output of 120 N at </w:t>
      </w:r>
      <w:r w:rsidRPr="00D14FCF">
        <w:rPr>
          <w:b/>
          <w:bCs/>
          <w:sz w:val="20"/>
          <w:szCs w:val="20"/>
          <w:lang w:val="en-GB"/>
        </w:rPr>
        <w:t>400 kPa</w:t>
      </w:r>
      <w:r w:rsidRPr="00D14FCF">
        <w:rPr>
          <w:b/>
          <w:sz w:val="20"/>
          <w:szCs w:val="20"/>
          <w:lang w:val="en-GB"/>
        </w:rPr>
        <w:t xml:space="preserve">. The response time, both when opening and closing, </w:t>
      </w:r>
      <w:r w:rsidRPr="00D14FCF">
        <w:rPr>
          <w:b/>
          <w:bCs/>
          <w:sz w:val="20"/>
          <w:szCs w:val="20"/>
          <w:lang w:val="en-GB"/>
        </w:rPr>
        <w:t>shall</w:t>
      </w:r>
      <w:r w:rsidRPr="00D14FCF">
        <w:rPr>
          <w:b/>
          <w:sz w:val="20"/>
          <w:szCs w:val="20"/>
          <w:lang w:val="en-GB"/>
        </w:rPr>
        <w:t xml:space="preserve"> not exceed 0.5 second.</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8.</w:t>
      </w:r>
      <w:r w:rsidRPr="00D14FCF">
        <w:rPr>
          <w:b/>
          <w:sz w:val="20"/>
          <w:szCs w:val="20"/>
          <w:lang w:val="en-GB"/>
        </w:rPr>
        <w:tab/>
      </w:r>
      <w:r w:rsidRPr="00D14FCF">
        <w:rPr>
          <w:b/>
          <w:sz w:val="20"/>
          <w:szCs w:val="20"/>
          <w:lang w:val="en-GB"/>
        </w:rPr>
        <w:tab/>
        <w:t>Exhaust gas evacuation.</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9.</w:t>
      </w:r>
      <w:r w:rsidRPr="00D14FCF">
        <w:rPr>
          <w:b/>
          <w:sz w:val="20"/>
          <w:szCs w:val="20"/>
          <w:lang w:val="en-GB"/>
        </w:rPr>
        <w:tab/>
      </w:r>
      <w:r w:rsidRPr="00D14FCF">
        <w:rPr>
          <w:b/>
          <w:sz w:val="20"/>
          <w:szCs w:val="20"/>
          <w:lang w:val="en-GB"/>
        </w:rPr>
        <w:tab/>
        <w:t>Flexible pipe.</w:t>
      </w:r>
    </w:p>
    <w:p w:rsidR="00D14FCF" w:rsidRPr="00D14FCF" w:rsidRDefault="00D14FCF" w:rsidP="00D14FCF">
      <w:pPr>
        <w:pStyle w:val="SingleTxtGFirstline1cmSingleTxtGFirstline1cm"/>
        <w:tabs>
          <w:tab w:val="clear" w:pos="1080"/>
        </w:tabs>
        <w:spacing w:before="120" w:after="120"/>
        <w:ind w:left="2268" w:right="1134" w:hanging="1134"/>
        <w:rPr>
          <w:b/>
          <w:sz w:val="20"/>
          <w:szCs w:val="20"/>
          <w:lang w:val="en-GB"/>
        </w:rPr>
      </w:pPr>
      <w:r w:rsidRPr="00D14FCF">
        <w:rPr>
          <w:b/>
          <w:sz w:val="20"/>
          <w:szCs w:val="20"/>
          <w:lang w:val="en-GB"/>
        </w:rPr>
        <w:t>10.</w:t>
      </w:r>
      <w:r w:rsidRPr="00D14FCF">
        <w:rPr>
          <w:b/>
          <w:sz w:val="20"/>
          <w:szCs w:val="20"/>
          <w:lang w:val="en-GB"/>
        </w:rPr>
        <w:tab/>
      </w:r>
      <w:r w:rsidRPr="00D14FCF">
        <w:rPr>
          <w:b/>
          <w:sz w:val="20"/>
          <w:szCs w:val="20"/>
          <w:lang w:val="en-GB"/>
        </w:rPr>
        <w:tab/>
        <w:t>Pressure gauge</w:t>
      </w:r>
    </w:p>
    <w:p w:rsidR="00D14FCF" w:rsidRDefault="00D14FCF" w:rsidP="00A76373">
      <w:pPr>
        <w:pStyle w:val="SingleTxtGFirstline1cmSingleTxtGFirstline1cm"/>
        <w:keepNext/>
        <w:keepLines/>
        <w:spacing w:before="120" w:after="120"/>
        <w:ind w:left="2268" w:right="1134" w:hanging="1134"/>
        <w:rPr>
          <w:sz w:val="20"/>
          <w:szCs w:val="20"/>
          <w:lang w:val="en-GB"/>
        </w:rPr>
      </w:pPr>
    </w:p>
    <w:p w:rsidR="00F31F06" w:rsidRPr="008963AE" w:rsidRDefault="00F31F06" w:rsidP="00A76373">
      <w:pPr>
        <w:pStyle w:val="SingleTxtGFirstline1cmSingleTxtGFirstline1cm"/>
        <w:keepNext/>
        <w:keepLines/>
        <w:spacing w:before="120" w:after="120"/>
        <w:ind w:left="2268" w:right="1134" w:hanging="1134"/>
        <w:rPr>
          <w:sz w:val="20"/>
          <w:szCs w:val="20"/>
          <w:lang w:val="en-GB"/>
        </w:rPr>
      </w:pPr>
      <w:r w:rsidRPr="008963AE">
        <w:rPr>
          <w:sz w:val="20"/>
          <w:szCs w:val="20"/>
          <w:lang w:val="en-GB"/>
        </w:rPr>
        <w:t>5.1.4.2.3.</w:t>
      </w:r>
      <w:r w:rsidRPr="008963AE">
        <w:rPr>
          <w:sz w:val="20"/>
          <w:szCs w:val="20"/>
          <w:lang w:val="en-GB"/>
        </w:rPr>
        <w:tab/>
        <w:t xml:space="preserve">The valve </w:t>
      </w:r>
      <w:r w:rsidRPr="008963AE">
        <w:rPr>
          <w:bCs/>
          <w:sz w:val="20"/>
          <w:szCs w:val="20"/>
          <w:lang w:val="en-GB"/>
        </w:rPr>
        <w:t>shall</w:t>
      </w:r>
      <w:r w:rsidRPr="008963AE">
        <w:rPr>
          <w:sz w:val="20"/>
          <w:szCs w:val="20"/>
          <w:lang w:val="en-GB"/>
        </w:rPr>
        <w:t xml:space="preserve"> open when the exhaust gas b</w:t>
      </w:r>
      <w:r>
        <w:rPr>
          <w:sz w:val="20"/>
          <w:szCs w:val="20"/>
          <w:lang w:val="en-GB"/>
        </w:rPr>
        <w:t>ack</w:t>
      </w:r>
      <w:r>
        <w:rPr>
          <w:sz w:val="20"/>
          <w:szCs w:val="20"/>
          <w:lang w:val="en-GB"/>
        </w:rPr>
        <w:noBreakHyphen/>
        <w:t>pressure, measured at least </w:t>
      </w:r>
      <w:r w:rsidRPr="008963AE">
        <w:rPr>
          <w:sz w:val="20"/>
          <w:szCs w:val="20"/>
          <w:lang w:val="en-GB"/>
        </w:rPr>
        <w:t xml:space="preserve">100 mm downstream of the intake flange, reaches a value of between </w:t>
      </w:r>
      <w:r w:rsidRPr="008963AE">
        <w:rPr>
          <w:bCs/>
          <w:sz w:val="20"/>
          <w:szCs w:val="20"/>
          <w:lang w:val="en-GB"/>
        </w:rPr>
        <w:t>35 and 40 kPa</w:t>
      </w:r>
      <w:r w:rsidRPr="008963AE">
        <w:rPr>
          <w:sz w:val="20"/>
          <w:szCs w:val="20"/>
          <w:lang w:val="en-GB"/>
        </w:rPr>
        <w:t xml:space="preserve">. Should such a figure be unattainable because of the engine characteristics, the valve </w:t>
      </w:r>
      <w:r w:rsidRPr="008963AE">
        <w:rPr>
          <w:bCs/>
          <w:sz w:val="20"/>
          <w:szCs w:val="20"/>
          <w:lang w:val="en-GB"/>
        </w:rPr>
        <w:t>shall</w:t>
      </w:r>
      <w:r w:rsidRPr="008963AE">
        <w:rPr>
          <w:sz w:val="20"/>
          <w:szCs w:val="20"/>
          <w:lang w:val="en-GB"/>
        </w:rPr>
        <w:t xml:space="preserve"> open when the gas back</w:t>
      </w:r>
      <w:r w:rsidRPr="008963AE">
        <w:rPr>
          <w:sz w:val="20"/>
          <w:szCs w:val="20"/>
          <w:lang w:val="en-GB"/>
        </w:rPr>
        <w:noBreakHyphen/>
        <w:t xml:space="preserve">pressure reaches a level equivalent to 90 </w:t>
      </w:r>
      <w:r w:rsidRPr="008963AE">
        <w:rPr>
          <w:bCs/>
          <w:sz w:val="20"/>
          <w:szCs w:val="20"/>
          <w:lang w:val="en-GB"/>
        </w:rPr>
        <w:t>per cent</w:t>
      </w:r>
      <w:r w:rsidRPr="008963AE">
        <w:rPr>
          <w:sz w:val="20"/>
          <w:szCs w:val="20"/>
          <w:lang w:val="en-GB"/>
        </w:rPr>
        <w:t xml:space="preserve"> of the maximum that can be measured before the engine stops.</w:t>
      </w:r>
      <w:r w:rsidR="00E00CAD">
        <w:rPr>
          <w:sz w:val="20"/>
          <w:szCs w:val="20"/>
          <w:lang w:val="en-GB"/>
        </w:rPr>
        <w:t xml:space="preserve"> </w:t>
      </w:r>
      <w:r w:rsidRPr="008963AE">
        <w:rPr>
          <w:sz w:val="20"/>
          <w:szCs w:val="20"/>
          <w:lang w:val="en-GB"/>
        </w:rPr>
        <w:t xml:space="preserve">It </w:t>
      </w:r>
      <w:r w:rsidRPr="008963AE">
        <w:rPr>
          <w:bCs/>
          <w:sz w:val="20"/>
          <w:szCs w:val="20"/>
          <w:lang w:val="en-GB"/>
        </w:rPr>
        <w:t>shall</w:t>
      </w:r>
      <w:r w:rsidRPr="008963AE">
        <w:rPr>
          <w:sz w:val="20"/>
          <w:szCs w:val="20"/>
          <w:lang w:val="en-GB"/>
        </w:rPr>
        <w:t xml:space="preserve"> close when this pressure does not differ by more than 10 </w:t>
      </w:r>
      <w:r w:rsidRPr="008963AE">
        <w:rPr>
          <w:bCs/>
          <w:sz w:val="20"/>
          <w:szCs w:val="20"/>
          <w:lang w:val="en-GB"/>
        </w:rPr>
        <w:t>per cent</w:t>
      </w:r>
      <w:r w:rsidRPr="008963AE">
        <w:rPr>
          <w:sz w:val="20"/>
          <w:szCs w:val="20"/>
          <w:lang w:val="en-GB"/>
        </w:rPr>
        <w:t xml:space="preserve"> from its stabilized value with the valve open.</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5.1.4.2.4.</w:t>
      </w:r>
      <w:r w:rsidRPr="008963AE">
        <w:rPr>
          <w:sz w:val="20"/>
          <w:szCs w:val="20"/>
          <w:lang w:val="en-GB"/>
        </w:rPr>
        <w:tab/>
        <w:t>The time</w:t>
      </w:r>
      <w:r w:rsidR="00E26FFF">
        <w:rPr>
          <w:sz w:val="20"/>
          <w:szCs w:val="20"/>
          <w:lang w:val="en-GB"/>
        </w:rPr>
        <w:t xml:space="preserve"> </w:t>
      </w:r>
      <w:r w:rsidRPr="008963AE">
        <w:rPr>
          <w:sz w:val="20"/>
          <w:szCs w:val="20"/>
          <w:lang w:val="en-GB"/>
        </w:rPr>
        <w:t xml:space="preserve">delay switch </w:t>
      </w:r>
      <w:r w:rsidRPr="008963AE">
        <w:rPr>
          <w:bCs/>
          <w:sz w:val="20"/>
          <w:szCs w:val="20"/>
          <w:lang w:val="en-GB"/>
        </w:rPr>
        <w:t>shall</w:t>
      </w:r>
      <w:r w:rsidRPr="008963AE">
        <w:rPr>
          <w:sz w:val="20"/>
          <w:szCs w:val="20"/>
          <w:lang w:val="en-GB"/>
        </w:rPr>
        <w:t xml:space="preserve"> be set for the duration of exhaust gases calculated on the basis of the requirements of paragraph 5.1.4.2.3.</w:t>
      </w:r>
      <w:r w:rsidR="00A26876">
        <w:rPr>
          <w:sz w:val="20"/>
          <w:szCs w:val="20"/>
          <w:lang w:val="en-GB"/>
        </w:rPr>
        <w:t xml:space="preserve"> above.</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5.1.4.2.5.</w:t>
      </w:r>
      <w:r w:rsidRPr="008963AE">
        <w:rPr>
          <w:sz w:val="20"/>
          <w:szCs w:val="20"/>
          <w:lang w:val="en-GB"/>
        </w:rPr>
        <w:tab/>
      </w:r>
      <w:r w:rsidRPr="00D14FCF">
        <w:rPr>
          <w:strike/>
          <w:sz w:val="20"/>
          <w:szCs w:val="20"/>
          <w:lang w:val="en-GB"/>
        </w:rPr>
        <w:t xml:space="preserve">Engine speed </w:t>
      </w:r>
      <w:r w:rsidRPr="00D14FCF">
        <w:rPr>
          <w:bCs/>
          <w:strike/>
          <w:sz w:val="20"/>
          <w:szCs w:val="20"/>
          <w:lang w:val="en-GB"/>
        </w:rPr>
        <w:t>shall</w:t>
      </w:r>
      <w:r w:rsidRPr="00D14FCF">
        <w:rPr>
          <w:strike/>
          <w:sz w:val="20"/>
          <w:szCs w:val="20"/>
          <w:lang w:val="en-GB"/>
        </w:rPr>
        <w:t xml:space="preserve"> be 75 </w:t>
      </w:r>
      <w:r w:rsidRPr="00D14FCF">
        <w:rPr>
          <w:bCs/>
          <w:strike/>
          <w:sz w:val="20"/>
          <w:szCs w:val="20"/>
          <w:lang w:val="en-GB"/>
        </w:rPr>
        <w:t>per cent</w:t>
      </w:r>
      <w:r w:rsidRPr="00D14FCF">
        <w:rPr>
          <w:strike/>
          <w:sz w:val="20"/>
          <w:szCs w:val="20"/>
          <w:lang w:val="en-GB"/>
        </w:rPr>
        <w:t xml:space="preserve"> of the speed (S) at which the engine develops maximum power.</w:t>
      </w:r>
      <w:r w:rsidR="00D14FCF">
        <w:rPr>
          <w:sz w:val="20"/>
          <w:szCs w:val="20"/>
          <w:lang w:val="en-GB"/>
        </w:rPr>
        <w:t xml:space="preserve"> </w:t>
      </w:r>
      <w:r w:rsidR="00D14FCF" w:rsidRPr="00D14FCF">
        <w:rPr>
          <w:b/>
          <w:sz w:val="20"/>
          <w:szCs w:val="20"/>
          <w:lang w:val="en-GB"/>
        </w:rPr>
        <w:t xml:space="preserve">The engine speed </w:t>
      </w:r>
      <w:r w:rsidR="00D14FCF" w:rsidRPr="00D14FCF">
        <w:rPr>
          <w:b/>
          <w:bCs/>
          <w:sz w:val="20"/>
          <w:szCs w:val="20"/>
          <w:lang w:val="en-GB"/>
        </w:rPr>
        <w:t>shall</w:t>
      </w:r>
      <w:r w:rsidR="00D14FCF" w:rsidRPr="00D14FCF">
        <w:rPr>
          <w:b/>
          <w:sz w:val="20"/>
          <w:szCs w:val="20"/>
          <w:lang w:val="en-GB"/>
        </w:rPr>
        <w:t xml:space="preserve"> be 75 </w:t>
      </w:r>
      <w:r w:rsidR="00D14FCF" w:rsidRPr="00D14FCF">
        <w:rPr>
          <w:b/>
          <w:bCs/>
          <w:sz w:val="20"/>
          <w:szCs w:val="20"/>
          <w:lang w:val="en-GB"/>
        </w:rPr>
        <w:t>per cent</w:t>
      </w:r>
      <w:r w:rsidR="00D14FCF" w:rsidRPr="00D14FCF">
        <w:rPr>
          <w:b/>
          <w:sz w:val="20"/>
          <w:szCs w:val="20"/>
          <w:lang w:val="en-GB"/>
        </w:rPr>
        <w:t xml:space="preserve"> of the rated engine speed as defined in paragraph 2.</w:t>
      </w:r>
      <w:r w:rsidR="00F81D03">
        <w:rPr>
          <w:b/>
          <w:sz w:val="20"/>
          <w:szCs w:val="20"/>
          <w:lang w:val="en-GB"/>
        </w:rPr>
        <w:t>7</w:t>
      </w:r>
      <w:r w:rsidR="00F51516">
        <w:rPr>
          <w:b/>
          <w:sz w:val="20"/>
          <w:szCs w:val="20"/>
          <w:lang w:val="en-GB"/>
        </w:rPr>
        <w:t>.</w:t>
      </w:r>
      <w:r w:rsidR="00D14FCF" w:rsidRPr="00D14FCF">
        <w:rPr>
          <w:b/>
          <w:sz w:val="20"/>
          <w:szCs w:val="20"/>
          <w:lang w:val="en-GB"/>
        </w:rPr>
        <w:t xml:space="preserve"> of this </w:t>
      </w:r>
      <w:r w:rsidR="004D19F6">
        <w:rPr>
          <w:b/>
          <w:sz w:val="20"/>
          <w:szCs w:val="20"/>
          <w:lang w:val="en-GB"/>
        </w:rPr>
        <w:t>R</w:t>
      </w:r>
      <w:r w:rsidR="00D14FCF" w:rsidRPr="00D14FCF">
        <w:rPr>
          <w:b/>
          <w:sz w:val="20"/>
          <w:szCs w:val="20"/>
          <w:lang w:val="en-GB"/>
        </w:rPr>
        <w:t>egulation.</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lastRenderedPageBreak/>
        <w:t>5.1.4.2.6.</w:t>
      </w:r>
      <w:r w:rsidRPr="008963AE">
        <w:rPr>
          <w:sz w:val="20"/>
          <w:szCs w:val="20"/>
          <w:lang w:val="en-GB"/>
        </w:rPr>
        <w:tab/>
        <w:t xml:space="preserve">The power indicated by the dynamometer </w:t>
      </w:r>
      <w:r w:rsidRPr="008963AE">
        <w:rPr>
          <w:bCs/>
          <w:sz w:val="20"/>
          <w:szCs w:val="20"/>
          <w:lang w:val="en-GB"/>
        </w:rPr>
        <w:t>shall</w:t>
      </w:r>
      <w:r w:rsidRPr="008963AE">
        <w:rPr>
          <w:sz w:val="20"/>
          <w:szCs w:val="20"/>
          <w:lang w:val="en-GB"/>
        </w:rPr>
        <w:t xml:space="preserve"> be 50 </w:t>
      </w:r>
      <w:r w:rsidRPr="008963AE">
        <w:rPr>
          <w:bCs/>
          <w:sz w:val="20"/>
          <w:szCs w:val="20"/>
          <w:lang w:val="en-GB"/>
        </w:rPr>
        <w:t>per cent</w:t>
      </w:r>
      <w:r w:rsidRPr="008963AE">
        <w:rPr>
          <w:sz w:val="20"/>
          <w:szCs w:val="20"/>
          <w:lang w:val="en-GB"/>
        </w:rPr>
        <w:t xml:space="preserve"> of the full</w:t>
      </w:r>
      <w:r w:rsidR="0011301B">
        <w:rPr>
          <w:sz w:val="20"/>
          <w:szCs w:val="20"/>
          <w:lang w:val="en-GB"/>
        </w:rPr>
        <w:t xml:space="preserve"> </w:t>
      </w:r>
      <w:r w:rsidRPr="008963AE">
        <w:rPr>
          <w:sz w:val="20"/>
          <w:szCs w:val="20"/>
          <w:lang w:val="en-GB"/>
        </w:rPr>
        <w:t xml:space="preserve">throttle power measured at 75 </w:t>
      </w:r>
      <w:r w:rsidRPr="008963AE">
        <w:rPr>
          <w:bCs/>
          <w:sz w:val="20"/>
          <w:szCs w:val="20"/>
          <w:lang w:val="en-GB"/>
        </w:rPr>
        <w:t>per cent</w:t>
      </w:r>
      <w:r w:rsidRPr="008963AE">
        <w:rPr>
          <w:sz w:val="20"/>
          <w:szCs w:val="20"/>
          <w:lang w:val="en-GB"/>
        </w:rPr>
        <w:t xml:space="preserve"> of </w:t>
      </w:r>
      <w:r w:rsidRPr="00D14FCF">
        <w:rPr>
          <w:strike/>
          <w:sz w:val="20"/>
          <w:szCs w:val="20"/>
          <w:lang w:val="en-GB"/>
        </w:rPr>
        <w:t>engine speed (S)</w:t>
      </w:r>
      <w:r w:rsidR="00D14FCF">
        <w:rPr>
          <w:sz w:val="20"/>
          <w:szCs w:val="20"/>
          <w:lang w:val="en-GB"/>
        </w:rPr>
        <w:t xml:space="preserve"> </w:t>
      </w:r>
      <w:r w:rsidR="00D14FCF" w:rsidRPr="00D14FCF">
        <w:rPr>
          <w:b/>
          <w:sz w:val="20"/>
          <w:szCs w:val="20"/>
          <w:lang w:val="en-GB"/>
        </w:rPr>
        <w:t>the rated engine speed as defined in paragraph 2.</w:t>
      </w:r>
      <w:r w:rsidR="00F81D03">
        <w:rPr>
          <w:b/>
          <w:sz w:val="20"/>
          <w:szCs w:val="20"/>
          <w:lang w:val="en-GB"/>
        </w:rPr>
        <w:t>7</w:t>
      </w:r>
      <w:r w:rsidR="00F51516">
        <w:rPr>
          <w:b/>
          <w:sz w:val="20"/>
          <w:szCs w:val="20"/>
          <w:lang w:val="en-GB"/>
        </w:rPr>
        <w:t>.</w:t>
      </w:r>
      <w:r w:rsidR="00D14FCF" w:rsidRPr="00D14FCF">
        <w:rPr>
          <w:b/>
          <w:sz w:val="20"/>
          <w:szCs w:val="20"/>
          <w:lang w:val="en-GB"/>
        </w:rPr>
        <w:t xml:space="preserve"> of this </w:t>
      </w:r>
      <w:r w:rsidR="004D19F6">
        <w:rPr>
          <w:b/>
          <w:sz w:val="20"/>
          <w:szCs w:val="20"/>
          <w:lang w:val="en-GB"/>
        </w:rPr>
        <w:t>R</w:t>
      </w:r>
      <w:r w:rsidR="00D14FCF" w:rsidRPr="00D14FCF">
        <w:rPr>
          <w:b/>
          <w:sz w:val="20"/>
          <w:szCs w:val="20"/>
          <w:lang w:val="en-GB"/>
        </w:rPr>
        <w:t xml:space="preserve">egulation. </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5.1.4.2.7.</w:t>
      </w:r>
      <w:r w:rsidRPr="008963AE">
        <w:rPr>
          <w:sz w:val="20"/>
          <w:szCs w:val="20"/>
          <w:lang w:val="en-GB"/>
        </w:rPr>
        <w:tab/>
        <w:t xml:space="preserve">Any drainage holes </w:t>
      </w:r>
      <w:r w:rsidRPr="008963AE">
        <w:rPr>
          <w:bCs/>
          <w:sz w:val="20"/>
          <w:szCs w:val="20"/>
          <w:lang w:val="en-GB"/>
        </w:rPr>
        <w:t>shall</w:t>
      </w:r>
      <w:r w:rsidRPr="008963AE">
        <w:rPr>
          <w:sz w:val="20"/>
          <w:szCs w:val="20"/>
          <w:lang w:val="en-GB"/>
        </w:rPr>
        <w:t xml:space="preserve"> be closed off during the test.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5.1.4.2.8.</w:t>
      </w:r>
      <w:r w:rsidRPr="008963AE">
        <w:rPr>
          <w:sz w:val="20"/>
          <w:szCs w:val="20"/>
          <w:lang w:val="en-GB"/>
        </w:rPr>
        <w:tab/>
        <w:t xml:space="preserve">The entire test </w:t>
      </w:r>
      <w:r w:rsidRPr="008963AE">
        <w:rPr>
          <w:bCs/>
          <w:sz w:val="20"/>
          <w:szCs w:val="20"/>
          <w:lang w:val="en-GB"/>
        </w:rPr>
        <w:t>shall</w:t>
      </w:r>
      <w:r w:rsidRPr="008963AE">
        <w:rPr>
          <w:sz w:val="20"/>
          <w:szCs w:val="20"/>
          <w:lang w:val="en-GB"/>
        </w:rPr>
        <w:t xml:space="preserve"> be completed within 48 hours.</w:t>
      </w:r>
      <w:r w:rsidR="00E00CAD">
        <w:rPr>
          <w:sz w:val="20"/>
          <w:szCs w:val="20"/>
          <w:lang w:val="en-GB"/>
        </w:rPr>
        <w:t xml:space="preserve"> </w:t>
      </w:r>
      <w:r w:rsidRPr="008963AE">
        <w:rPr>
          <w:sz w:val="20"/>
          <w:szCs w:val="20"/>
          <w:lang w:val="en-GB"/>
        </w:rPr>
        <w:t xml:space="preserve">If necessary, a cooling period </w:t>
      </w:r>
      <w:r w:rsidRPr="008963AE">
        <w:rPr>
          <w:bCs/>
          <w:sz w:val="20"/>
          <w:szCs w:val="20"/>
          <w:lang w:val="en-GB"/>
        </w:rPr>
        <w:t>shall</w:t>
      </w:r>
      <w:r w:rsidRPr="008963AE">
        <w:rPr>
          <w:sz w:val="20"/>
          <w:szCs w:val="20"/>
          <w:lang w:val="en-GB"/>
        </w:rPr>
        <w:t xml:space="preserve"> be allowed after each hour.</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5.1.4.3.</w:t>
      </w:r>
      <w:r w:rsidRPr="008963AE">
        <w:rPr>
          <w:sz w:val="20"/>
          <w:szCs w:val="20"/>
          <w:lang w:val="en-GB"/>
        </w:rPr>
        <w:tab/>
        <w:t>Conditioning on a test bench</w:t>
      </w:r>
      <w:r w:rsidR="00A26876">
        <w:rPr>
          <w:sz w:val="20"/>
          <w:szCs w:val="20"/>
          <w:lang w:val="en-GB"/>
        </w:rPr>
        <w:t>:</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5.1.4.3.1.</w:t>
      </w:r>
      <w:r w:rsidRPr="008963AE">
        <w:rPr>
          <w:sz w:val="20"/>
          <w:szCs w:val="20"/>
          <w:lang w:val="en-GB"/>
        </w:rPr>
        <w:tab/>
        <w:t xml:space="preserve">The exhaust system </w:t>
      </w:r>
      <w:r w:rsidRPr="008963AE">
        <w:rPr>
          <w:bCs/>
          <w:sz w:val="20"/>
          <w:szCs w:val="20"/>
          <w:lang w:val="en-GB"/>
        </w:rPr>
        <w:t>shall</w:t>
      </w:r>
      <w:r w:rsidRPr="008963AE">
        <w:rPr>
          <w:sz w:val="20"/>
          <w:szCs w:val="20"/>
          <w:lang w:val="en-GB"/>
        </w:rPr>
        <w:t xml:space="preserve"> be fitted to an engine representative of the type fitted to the </w:t>
      </w:r>
      <w:r w:rsidRPr="00D14FCF">
        <w:rPr>
          <w:strike/>
          <w:sz w:val="20"/>
          <w:szCs w:val="20"/>
          <w:lang w:val="en-GB"/>
        </w:rPr>
        <w:t>moped</w:t>
      </w:r>
      <w:r w:rsidR="00D14FCF">
        <w:rPr>
          <w:sz w:val="20"/>
          <w:szCs w:val="20"/>
          <w:lang w:val="en-GB"/>
        </w:rPr>
        <w:t xml:space="preserve"> </w:t>
      </w:r>
      <w:r w:rsidR="00D14FCF" w:rsidRPr="00D14FCF">
        <w:rPr>
          <w:b/>
          <w:sz w:val="20"/>
          <w:szCs w:val="20"/>
          <w:lang w:val="en-GB"/>
        </w:rPr>
        <w:t>vehicle</w:t>
      </w:r>
      <w:r w:rsidRPr="008963AE">
        <w:rPr>
          <w:sz w:val="20"/>
          <w:szCs w:val="20"/>
          <w:lang w:val="en-GB"/>
        </w:rPr>
        <w:t xml:space="preserve"> for which the system is designed, and mounted on a test bench.</w:t>
      </w:r>
    </w:p>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5.1.4.3.2.</w:t>
      </w:r>
      <w:r w:rsidRPr="008963AE">
        <w:rPr>
          <w:sz w:val="20"/>
          <w:szCs w:val="20"/>
          <w:lang w:val="en-GB"/>
        </w:rPr>
        <w:tab/>
        <w:t>Conditioning shall consist of three cycles.</w:t>
      </w:r>
    </w:p>
    <w:p w:rsidR="00F31F06" w:rsidRPr="008963AE" w:rsidRDefault="0011301B" w:rsidP="00F31F06">
      <w:pPr>
        <w:pStyle w:val="SingleTxtGFirstline1cmSingleTxtGFirstline1cm"/>
        <w:spacing w:before="120" w:after="120"/>
        <w:ind w:left="2268" w:right="1134" w:hanging="1134"/>
        <w:rPr>
          <w:sz w:val="20"/>
          <w:szCs w:val="20"/>
          <w:lang w:val="en-GB"/>
        </w:rPr>
      </w:pPr>
      <w:r>
        <w:rPr>
          <w:sz w:val="20"/>
          <w:szCs w:val="20"/>
          <w:lang w:val="en-GB"/>
        </w:rPr>
        <w:t>5.1.4.3.3.</w:t>
      </w:r>
      <w:r>
        <w:rPr>
          <w:sz w:val="20"/>
          <w:szCs w:val="20"/>
          <w:lang w:val="en-GB"/>
        </w:rPr>
        <w:tab/>
        <w:t xml:space="preserve">Each test </w:t>
      </w:r>
      <w:r w:rsidR="00F31F06" w:rsidRPr="008963AE">
        <w:rPr>
          <w:sz w:val="20"/>
          <w:szCs w:val="20"/>
          <w:lang w:val="en-GB"/>
        </w:rPr>
        <w:t xml:space="preserve">bench cycle </w:t>
      </w:r>
      <w:r w:rsidR="00F31F06" w:rsidRPr="008963AE">
        <w:rPr>
          <w:bCs/>
          <w:sz w:val="20"/>
          <w:szCs w:val="20"/>
          <w:lang w:val="en-GB"/>
        </w:rPr>
        <w:t>shall</w:t>
      </w:r>
      <w:r w:rsidR="00F31F06" w:rsidRPr="008963AE">
        <w:rPr>
          <w:sz w:val="20"/>
          <w:szCs w:val="20"/>
          <w:lang w:val="en-GB"/>
        </w:rPr>
        <w:t xml:space="preserve"> be followed by a break of at least six hours in order to reproduce the effects of cooling and condensation.</w:t>
      </w:r>
    </w:p>
    <w:p w:rsidR="00F31F06" w:rsidRPr="008963AE" w:rsidRDefault="0011301B" w:rsidP="00F31F06">
      <w:pPr>
        <w:pStyle w:val="SingleTxtGFirstline1cmSingleTxtGFirstline1cm"/>
        <w:spacing w:before="120" w:after="120"/>
        <w:ind w:left="2268" w:right="1134" w:hanging="1134"/>
        <w:rPr>
          <w:sz w:val="20"/>
          <w:szCs w:val="20"/>
          <w:lang w:val="en-GB"/>
        </w:rPr>
      </w:pPr>
      <w:r>
        <w:rPr>
          <w:sz w:val="20"/>
          <w:szCs w:val="20"/>
          <w:lang w:val="en-GB"/>
        </w:rPr>
        <w:t>5.1.4.3.4.</w:t>
      </w:r>
      <w:r>
        <w:rPr>
          <w:sz w:val="20"/>
          <w:szCs w:val="20"/>
          <w:lang w:val="en-GB"/>
        </w:rPr>
        <w:tab/>
        <w:t xml:space="preserve">Each test </w:t>
      </w:r>
      <w:r w:rsidR="00F31F06" w:rsidRPr="008963AE">
        <w:rPr>
          <w:sz w:val="20"/>
          <w:szCs w:val="20"/>
          <w:lang w:val="en-GB"/>
        </w:rPr>
        <w:t>bench cycle shall consist of six phases.</w:t>
      </w:r>
      <w:r w:rsidR="00E00CAD">
        <w:rPr>
          <w:sz w:val="20"/>
          <w:szCs w:val="20"/>
          <w:lang w:val="en-GB"/>
        </w:rPr>
        <w:t xml:space="preserve"> </w:t>
      </w:r>
      <w:r w:rsidR="00F31F06" w:rsidRPr="008963AE">
        <w:rPr>
          <w:sz w:val="20"/>
          <w:szCs w:val="20"/>
          <w:lang w:val="en-GB"/>
        </w:rPr>
        <w:t>The engine conditions for and the duration of each phase shall be: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71"/>
        <w:gridCol w:w="3969"/>
        <w:gridCol w:w="1786"/>
      </w:tblGrid>
      <w:tr w:rsidR="00F31F06" w:rsidRPr="008963AE" w:rsidTr="00D06955">
        <w:trPr>
          <w:jc w:val="center"/>
        </w:trPr>
        <w:tc>
          <w:tcPr>
            <w:tcW w:w="771" w:type="dxa"/>
            <w:tcBorders>
              <w:bottom w:val="single" w:sz="12" w:space="0" w:color="auto"/>
            </w:tcBorders>
            <w:tcMar>
              <w:left w:w="0" w:type="dxa"/>
              <w:right w:w="0" w:type="dxa"/>
            </w:tcMar>
            <w:vAlign w:val="bottom"/>
          </w:tcPr>
          <w:p w:rsidR="00F31F06" w:rsidRPr="008963AE" w:rsidRDefault="00F31F06" w:rsidP="008E4205">
            <w:pPr>
              <w:keepNext/>
              <w:keepLines/>
              <w:tabs>
                <w:tab w:val="center" w:pos="522"/>
              </w:tabs>
              <w:spacing w:before="80" w:after="80" w:line="200" w:lineRule="exact"/>
              <w:ind w:left="113"/>
              <w:rPr>
                <w:bCs/>
                <w:i/>
                <w:sz w:val="16"/>
                <w:szCs w:val="16"/>
              </w:rPr>
            </w:pPr>
            <w:r w:rsidRPr="008963AE">
              <w:rPr>
                <w:bCs/>
                <w:i/>
                <w:sz w:val="16"/>
                <w:szCs w:val="16"/>
              </w:rPr>
              <w:t>Phase</w:t>
            </w:r>
          </w:p>
        </w:tc>
        <w:tc>
          <w:tcPr>
            <w:tcW w:w="3402" w:type="dxa"/>
            <w:tcBorders>
              <w:bottom w:val="single" w:sz="12" w:space="0" w:color="auto"/>
            </w:tcBorders>
            <w:tcMar>
              <w:left w:w="0" w:type="dxa"/>
              <w:right w:w="0" w:type="dxa"/>
            </w:tcMar>
            <w:vAlign w:val="bottom"/>
          </w:tcPr>
          <w:p w:rsidR="00F31F06" w:rsidRPr="008963AE" w:rsidRDefault="00F31F06" w:rsidP="008E4205">
            <w:pPr>
              <w:keepNext/>
              <w:keepLines/>
              <w:tabs>
                <w:tab w:val="center" w:pos="1302"/>
              </w:tabs>
              <w:spacing w:before="80" w:after="80" w:line="200" w:lineRule="exact"/>
              <w:ind w:left="113"/>
              <w:rPr>
                <w:bCs/>
                <w:i/>
                <w:sz w:val="16"/>
                <w:szCs w:val="16"/>
              </w:rPr>
            </w:pPr>
            <w:r w:rsidRPr="008963AE">
              <w:rPr>
                <w:bCs/>
                <w:i/>
                <w:sz w:val="16"/>
                <w:szCs w:val="16"/>
              </w:rPr>
              <w:t>Conditions</w:t>
            </w:r>
          </w:p>
        </w:tc>
        <w:tc>
          <w:tcPr>
            <w:tcW w:w="1786" w:type="dxa"/>
            <w:tcBorders>
              <w:bottom w:val="single" w:sz="12" w:space="0" w:color="auto"/>
            </w:tcBorders>
            <w:tcMar>
              <w:left w:w="0" w:type="dxa"/>
              <w:right w:w="0" w:type="dxa"/>
            </w:tcMar>
            <w:vAlign w:val="bottom"/>
          </w:tcPr>
          <w:p w:rsidR="00F31F06" w:rsidRPr="008963AE" w:rsidRDefault="00F31F06" w:rsidP="008E4205">
            <w:pPr>
              <w:keepNext/>
              <w:keepLines/>
              <w:tabs>
                <w:tab w:val="center" w:pos="2348"/>
              </w:tabs>
              <w:spacing w:before="80" w:after="80" w:line="200" w:lineRule="exact"/>
              <w:ind w:right="113"/>
              <w:jc w:val="right"/>
              <w:rPr>
                <w:bCs/>
                <w:i/>
                <w:sz w:val="16"/>
                <w:szCs w:val="16"/>
              </w:rPr>
            </w:pPr>
            <w:r w:rsidRPr="008963AE">
              <w:rPr>
                <w:bCs/>
                <w:i/>
                <w:sz w:val="16"/>
                <w:szCs w:val="16"/>
              </w:rPr>
              <w:t>Duration of phase in minutes</w:t>
            </w:r>
          </w:p>
        </w:tc>
      </w:tr>
      <w:tr w:rsidR="00F31F06" w:rsidRPr="008963AE" w:rsidTr="00D06955">
        <w:trPr>
          <w:jc w:val="center"/>
        </w:trPr>
        <w:tc>
          <w:tcPr>
            <w:tcW w:w="771" w:type="dxa"/>
            <w:tcBorders>
              <w:top w:val="single" w:sz="12" w:space="0" w:color="auto"/>
            </w:tcBorders>
            <w:tcMar>
              <w:left w:w="0" w:type="dxa"/>
              <w:right w:w="0" w:type="dxa"/>
            </w:tcMar>
            <w:vAlign w:val="bottom"/>
          </w:tcPr>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1</w:t>
            </w:r>
          </w:p>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2</w:t>
            </w:r>
          </w:p>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3</w:t>
            </w:r>
          </w:p>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4</w:t>
            </w:r>
          </w:p>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5</w:t>
            </w:r>
          </w:p>
          <w:p w:rsidR="00F31F06" w:rsidRPr="008963AE" w:rsidRDefault="00F31F06" w:rsidP="008E4205">
            <w:pPr>
              <w:keepNext/>
              <w:keepLines/>
              <w:tabs>
                <w:tab w:val="center" w:pos="552"/>
              </w:tabs>
              <w:spacing w:before="40" w:after="40" w:line="220" w:lineRule="exact"/>
              <w:ind w:left="113"/>
              <w:rPr>
                <w:bCs/>
                <w:sz w:val="18"/>
                <w:szCs w:val="18"/>
              </w:rPr>
            </w:pPr>
            <w:r w:rsidRPr="008963AE">
              <w:rPr>
                <w:bCs/>
                <w:sz w:val="18"/>
                <w:szCs w:val="18"/>
              </w:rPr>
              <w:t>6</w:t>
            </w:r>
          </w:p>
        </w:tc>
        <w:tc>
          <w:tcPr>
            <w:tcW w:w="3969" w:type="dxa"/>
            <w:tcBorders>
              <w:top w:val="single" w:sz="12" w:space="0" w:color="auto"/>
            </w:tcBorders>
            <w:tcMar>
              <w:left w:w="0" w:type="dxa"/>
              <w:right w:w="0" w:type="dxa"/>
            </w:tcMar>
            <w:vAlign w:val="bottom"/>
          </w:tcPr>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Idling</w:t>
            </w:r>
          </w:p>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 xml:space="preserve">25 </w:t>
            </w:r>
            <w:r w:rsidR="00D06955" w:rsidRPr="00D06955">
              <w:rPr>
                <w:bCs/>
                <w:strike/>
                <w:sz w:val="18"/>
                <w:szCs w:val="18"/>
              </w:rPr>
              <w:t>%</w:t>
            </w:r>
            <w:r w:rsidR="00D06955">
              <w:rPr>
                <w:bCs/>
                <w:sz w:val="18"/>
                <w:szCs w:val="18"/>
              </w:rPr>
              <w:t xml:space="preserve"> </w:t>
            </w:r>
            <w:r w:rsidR="00D06955" w:rsidRPr="00D06955">
              <w:rPr>
                <w:b/>
                <w:bCs/>
                <w:sz w:val="18"/>
                <w:szCs w:val="18"/>
              </w:rPr>
              <w:t>per cent</w:t>
            </w:r>
            <w:r w:rsidRPr="008963AE">
              <w:rPr>
                <w:bCs/>
                <w:sz w:val="18"/>
                <w:szCs w:val="18"/>
              </w:rPr>
              <w:t xml:space="preserve"> load at  75 </w:t>
            </w:r>
            <w:r w:rsidRPr="00D14FCF">
              <w:rPr>
                <w:bCs/>
                <w:strike/>
                <w:sz w:val="18"/>
                <w:szCs w:val="18"/>
              </w:rPr>
              <w:t xml:space="preserve">% </w:t>
            </w:r>
            <w:r w:rsidRPr="00D14FCF">
              <w:rPr>
                <w:bCs/>
                <w:i/>
                <w:strike/>
                <w:sz w:val="18"/>
                <w:szCs w:val="18"/>
              </w:rPr>
              <w:t>S</w:t>
            </w:r>
            <w:r w:rsidR="00D14FCF">
              <w:rPr>
                <w:bCs/>
                <w:i/>
                <w:sz w:val="18"/>
                <w:szCs w:val="18"/>
              </w:rPr>
              <w:t xml:space="preserve"> </w:t>
            </w:r>
            <w:r w:rsidR="00D14FCF" w:rsidRPr="00D06955">
              <w:rPr>
                <w:b/>
                <w:bCs/>
                <w:i/>
                <w:sz w:val="18"/>
                <w:szCs w:val="18"/>
              </w:rPr>
              <w:t xml:space="preserve">per cent </w:t>
            </w:r>
            <w:r w:rsidR="00D14FCF" w:rsidRPr="00D06955">
              <w:rPr>
                <w:b/>
                <w:bCs/>
                <w:sz w:val="18"/>
                <w:szCs w:val="18"/>
              </w:rPr>
              <w:t xml:space="preserve">of </w:t>
            </w:r>
            <w:r w:rsidR="00D14FCF" w:rsidRPr="00D06955">
              <w:rPr>
                <w:b/>
              </w:rPr>
              <w:t>n</w:t>
            </w:r>
            <w:r w:rsidR="00D14FCF" w:rsidRPr="00D06955">
              <w:rPr>
                <w:b/>
                <w:vertAlign w:val="subscript"/>
              </w:rPr>
              <w:t>rate</w:t>
            </w:r>
            <w:r w:rsidR="00D06955" w:rsidRPr="00D06955">
              <w:rPr>
                <w:b/>
                <w:vertAlign w:val="subscript"/>
              </w:rPr>
              <w:t>d</w:t>
            </w:r>
          </w:p>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 xml:space="preserve">50 </w:t>
            </w:r>
            <w:r w:rsidRPr="00D06955">
              <w:rPr>
                <w:bCs/>
                <w:strike/>
                <w:sz w:val="18"/>
                <w:szCs w:val="18"/>
              </w:rPr>
              <w:t>%</w:t>
            </w:r>
            <w:r w:rsidRPr="008963AE">
              <w:rPr>
                <w:bCs/>
                <w:sz w:val="18"/>
                <w:szCs w:val="18"/>
              </w:rPr>
              <w:t xml:space="preserve"> </w:t>
            </w:r>
            <w:r w:rsidR="00D06955" w:rsidRPr="00D06955">
              <w:rPr>
                <w:b/>
                <w:bCs/>
                <w:sz w:val="18"/>
                <w:szCs w:val="18"/>
              </w:rPr>
              <w:t>per cent</w:t>
            </w:r>
            <w:r w:rsidR="00D06955" w:rsidRPr="008963AE">
              <w:rPr>
                <w:bCs/>
                <w:sz w:val="18"/>
                <w:szCs w:val="18"/>
              </w:rPr>
              <w:t xml:space="preserve"> </w:t>
            </w:r>
            <w:r w:rsidRPr="008963AE">
              <w:rPr>
                <w:bCs/>
                <w:sz w:val="18"/>
                <w:szCs w:val="18"/>
              </w:rPr>
              <w:t xml:space="preserve">load at  75 </w:t>
            </w:r>
            <w:r w:rsidRPr="00D06955">
              <w:rPr>
                <w:bCs/>
                <w:strike/>
                <w:sz w:val="18"/>
                <w:szCs w:val="18"/>
              </w:rPr>
              <w:t xml:space="preserve">% </w:t>
            </w:r>
            <w:r w:rsidRPr="00D06955">
              <w:rPr>
                <w:bCs/>
                <w:i/>
                <w:strike/>
                <w:sz w:val="18"/>
                <w:szCs w:val="18"/>
              </w:rPr>
              <w:t>S</w:t>
            </w:r>
            <w:r w:rsidR="00D06955">
              <w:rPr>
                <w:bCs/>
                <w:i/>
                <w:strike/>
                <w:sz w:val="18"/>
                <w:szCs w:val="18"/>
              </w:rPr>
              <w:t xml:space="preserve"> </w:t>
            </w:r>
            <w:r w:rsidR="00D06955" w:rsidRPr="00D06955">
              <w:rPr>
                <w:b/>
                <w:bCs/>
                <w:i/>
                <w:sz w:val="18"/>
                <w:szCs w:val="18"/>
              </w:rPr>
              <w:t xml:space="preserve">per cent </w:t>
            </w:r>
            <w:r w:rsidR="00D06955" w:rsidRPr="00D06955">
              <w:rPr>
                <w:b/>
                <w:bCs/>
                <w:sz w:val="18"/>
                <w:szCs w:val="18"/>
              </w:rPr>
              <w:t xml:space="preserve">of </w:t>
            </w:r>
            <w:r w:rsidR="00D06955" w:rsidRPr="00D06955">
              <w:rPr>
                <w:b/>
              </w:rPr>
              <w:t>n</w:t>
            </w:r>
            <w:r w:rsidR="00D06955" w:rsidRPr="00D06955">
              <w:rPr>
                <w:b/>
                <w:vertAlign w:val="subscript"/>
              </w:rPr>
              <w:t>rated</w:t>
            </w:r>
          </w:p>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 xml:space="preserve">100 </w:t>
            </w:r>
            <w:r w:rsidRPr="00D06955">
              <w:rPr>
                <w:bCs/>
                <w:strike/>
                <w:sz w:val="18"/>
                <w:szCs w:val="18"/>
              </w:rPr>
              <w:t>%</w:t>
            </w:r>
            <w:r w:rsidRPr="008963AE">
              <w:rPr>
                <w:bCs/>
                <w:sz w:val="18"/>
                <w:szCs w:val="18"/>
              </w:rPr>
              <w:t xml:space="preserve"> </w:t>
            </w:r>
            <w:r w:rsidR="00D06955" w:rsidRPr="00D06955">
              <w:rPr>
                <w:b/>
                <w:bCs/>
                <w:sz w:val="18"/>
                <w:szCs w:val="18"/>
              </w:rPr>
              <w:t>per cent</w:t>
            </w:r>
            <w:r w:rsidR="00D06955" w:rsidRPr="008963AE">
              <w:rPr>
                <w:bCs/>
                <w:sz w:val="18"/>
                <w:szCs w:val="18"/>
              </w:rPr>
              <w:t xml:space="preserve"> </w:t>
            </w:r>
            <w:r w:rsidRPr="008963AE">
              <w:rPr>
                <w:bCs/>
                <w:sz w:val="18"/>
                <w:szCs w:val="18"/>
              </w:rPr>
              <w:t xml:space="preserve">load at  75 </w:t>
            </w:r>
            <w:r w:rsidRPr="00D06955">
              <w:rPr>
                <w:bCs/>
                <w:strike/>
                <w:sz w:val="18"/>
                <w:szCs w:val="18"/>
              </w:rPr>
              <w:t xml:space="preserve">% </w:t>
            </w:r>
            <w:r w:rsidRPr="00D06955">
              <w:rPr>
                <w:bCs/>
                <w:i/>
                <w:strike/>
                <w:sz w:val="18"/>
                <w:szCs w:val="18"/>
              </w:rPr>
              <w:t>S</w:t>
            </w:r>
            <w:r w:rsidR="00D06955">
              <w:rPr>
                <w:bCs/>
                <w:i/>
                <w:strike/>
                <w:sz w:val="18"/>
                <w:szCs w:val="18"/>
              </w:rPr>
              <w:t xml:space="preserve"> </w:t>
            </w:r>
            <w:r w:rsidR="00D06955" w:rsidRPr="00D06955">
              <w:rPr>
                <w:b/>
                <w:bCs/>
                <w:i/>
                <w:sz w:val="18"/>
                <w:szCs w:val="18"/>
              </w:rPr>
              <w:t xml:space="preserve">per cent </w:t>
            </w:r>
            <w:r w:rsidR="00D06955" w:rsidRPr="00D06955">
              <w:rPr>
                <w:b/>
                <w:bCs/>
                <w:sz w:val="18"/>
                <w:szCs w:val="18"/>
              </w:rPr>
              <w:t xml:space="preserve">of </w:t>
            </w:r>
            <w:r w:rsidR="00D06955" w:rsidRPr="00D06955">
              <w:rPr>
                <w:b/>
              </w:rPr>
              <w:t>n</w:t>
            </w:r>
            <w:r w:rsidR="00D06955" w:rsidRPr="00D06955">
              <w:rPr>
                <w:b/>
                <w:vertAlign w:val="subscript"/>
              </w:rPr>
              <w:t>rated</w:t>
            </w:r>
          </w:p>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 xml:space="preserve">50 </w:t>
            </w:r>
            <w:r w:rsidRPr="00D06955">
              <w:rPr>
                <w:bCs/>
                <w:strike/>
                <w:sz w:val="18"/>
                <w:szCs w:val="18"/>
              </w:rPr>
              <w:t>%</w:t>
            </w:r>
            <w:r w:rsidRPr="008963AE">
              <w:rPr>
                <w:bCs/>
                <w:sz w:val="18"/>
                <w:szCs w:val="18"/>
              </w:rPr>
              <w:t xml:space="preserve"> </w:t>
            </w:r>
            <w:r w:rsidR="00D06955" w:rsidRPr="00D06955">
              <w:rPr>
                <w:b/>
                <w:bCs/>
                <w:sz w:val="18"/>
                <w:szCs w:val="18"/>
              </w:rPr>
              <w:t>per cent</w:t>
            </w:r>
            <w:r w:rsidR="00D06955" w:rsidRPr="008963AE">
              <w:rPr>
                <w:bCs/>
                <w:sz w:val="18"/>
                <w:szCs w:val="18"/>
              </w:rPr>
              <w:t xml:space="preserve"> </w:t>
            </w:r>
            <w:r w:rsidRPr="008963AE">
              <w:rPr>
                <w:bCs/>
                <w:sz w:val="18"/>
                <w:szCs w:val="18"/>
              </w:rPr>
              <w:t xml:space="preserve">load at 100 </w:t>
            </w:r>
            <w:r w:rsidRPr="00D06955">
              <w:rPr>
                <w:bCs/>
                <w:strike/>
                <w:sz w:val="18"/>
                <w:szCs w:val="18"/>
              </w:rPr>
              <w:t xml:space="preserve">% </w:t>
            </w:r>
            <w:r w:rsidRPr="00D06955">
              <w:rPr>
                <w:bCs/>
                <w:i/>
                <w:strike/>
                <w:sz w:val="18"/>
                <w:szCs w:val="18"/>
              </w:rPr>
              <w:t>S</w:t>
            </w:r>
            <w:r w:rsidR="00D06955">
              <w:rPr>
                <w:bCs/>
                <w:i/>
                <w:strike/>
                <w:sz w:val="18"/>
                <w:szCs w:val="18"/>
              </w:rPr>
              <w:t xml:space="preserve"> </w:t>
            </w:r>
            <w:r w:rsidR="00D06955" w:rsidRPr="00D06955">
              <w:rPr>
                <w:b/>
                <w:bCs/>
                <w:i/>
                <w:sz w:val="18"/>
                <w:szCs w:val="18"/>
              </w:rPr>
              <w:t xml:space="preserve">per cent </w:t>
            </w:r>
            <w:r w:rsidR="00D06955" w:rsidRPr="00D06955">
              <w:rPr>
                <w:b/>
                <w:bCs/>
                <w:sz w:val="18"/>
                <w:szCs w:val="18"/>
              </w:rPr>
              <w:t xml:space="preserve">of </w:t>
            </w:r>
            <w:r w:rsidR="00D06955" w:rsidRPr="00D06955">
              <w:rPr>
                <w:b/>
              </w:rPr>
              <w:t>n</w:t>
            </w:r>
            <w:r w:rsidR="00D06955" w:rsidRPr="00D06955">
              <w:rPr>
                <w:b/>
                <w:vertAlign w:val="subscript"/>
              </w:rPr>
              <w:t>rated</w:t>
            </w:r>
          </w:p>
          <w:p w:rsidR="00F31F06" w:rsidRPr="008963AE" w:rsidRDefault="00F31F06" w:rsidP="008E4205">
            <w:pPr>
              <w:keepNext/>
              <w:keepLines/>
              <w:tabs>
                <w:tab w:val="left" w:pos="-720"/>
              </w:tabs>
              <w:spacing w:before="40" w:after="40" w:line="220" w:lineRule="exact"/>
              <w:ind w:left="113"/>
              <w:rPr>
                <w:bCs/>
                <w:sz w:val="18"/>
                <w:szCs w:val="18"/>
              </w:rPr>
            </w:pPr>
            <w:r w:rsidRPr="008963AE">
              <w:rPr>
                <w:bCs/>
                <w:sz w:val="18"/>
                <w:szCs w:val="18"/>
              </w:rPr>
              <w:t xml:space="preserve">25 </w:t>
            </w:r>
            <w:r w:rsidRPr="00D06955">
              <w:rPr>
                <w:bCs/>
                <w:strike/>
                <w:sz w:val="18"/>
                <w:szCs w:val="18"/>
              </w:rPr>
              <w:t>%</w:t>
            </w:r>
            <w:r w:rsidRPr="008963AE">
              <w:rPr>
                <w:bCs/>
                <w:sz w:val="18"/>
                <w:szCs w:val="18"/>
              </w:rPr>
              <w:t xml:space="preserve"> </w:t>
            </w:r>
            <w:r w:rsidR="00D06955" w:rsidRPr="00D06955">
              <w:rPr>
                <w:b/>
                <w:bCs/>
                <w:sz w:val="18"/>
                <w:szCs w:val="18"/>
              </w:rPr>
              <w:t>per cent</w:t>
            </w:r>
            <w:r w:rsidR="00D06955" w:rsidRPr="008963AE">
              <w:rPr>
                <w:bCs/>
                <w:sz w:val="18"/>
                <w:szCs w:val="18"/>
              </w:rPr>
              <w:t xml:space="preserve"> </w:t>
            </w:r>
            <w:r w:rsidRPr="008963AE">
              <w:rPr>
                <w:bCs/>
                <w:sz w:val="18"/>
                <w:szCs w:val="18"/>
              </w:rPr>
              <w:t xml:space="preserve">load at 100 </w:t>
            </w:r>
            <w:r w:rsidRPr="00D06955">
              <w:rPr>
                <w:bCs/>
                <w:strike/>
                <w:sz w:val="18"/>
                <w:szCs w:val="18"/>
              </w:rPr>
              <w:t xml:space="preserve">% </w:t>
            </w:r>
            <w:r w:rsidRPr="00D06955">
              <w:rPr>
                <w:bCs/>
                <w:i/>
                <w:strike/>
                <w:sz w:val="18"/>
                <w:szCs w:val="18"/>
              </w:rPr>
              <w:t>S</w:t>
            </w:r>
            <w:r w:rsidR="00D06955">
              <w:rPr>
                <w:bCs/>
                <w:i/>
                <w:strike/>
                <w:sz w:val="18"/>
                <w:szCs w:val="18"/>
              </w:rPr>
              <w:t xml:space="preserve"> </w:t>
            </w:r>
            <w:r w:rsidR="00D06955" w:rsidRPr="00D06955">
              <w:rPr>
                <w:b/>
                <w:bCs/>
                <w:i/>
                <w:sz w:val="18"/>
                <w:szCs w:val="18"/>
              </w:rPr>
              <w:t xml:space="preserve">per cent </w:t>
            </w:r>
            <w:r w:rsidR="00D06955" w:rsidRPr="00D06955">
              <w:rPr>
                <w:b/>
                <w:bCs/>
                <w:sz w:val="18"/>
                <w:szCs w:val="18"/>
              </w:rPr>
              <w:t xml:space="preserve">of </w:t>
            </w:r>
            <w:r w:rsidR="00D06955" w:rsidRPr="00D06955">
              <w:rPr>
                <w:b/>
              </w:rPr>
              <w:t>n</w:t>
            </w:r>
            <w:r w:rsidR="00D06955" w:rsidRPr="00D06955">
              <w:rPr>
                <w:b/>
                <w:vertAlign w:val="subscript"/>
              </w:rPr>
              <w:t>rated</w:t>
            </w:r>
          </w:p>
        </w:tc>
        <w:tc>
          <w:tcPr>
            <w:tcW w:w="1786" w:type="dxa"/>
            <w:tcBorders>
              <w:top w:val="single" w:sz="12" w:space="0" w:color="auto"/>
            </w:tcBorders>
            <w:tcMar>
              <w:left w:w="0" w:type="dxa"/>
              <w:right w:w="0" w:type="dxa"/>
            </w:tcMar>
            <w:vAlign w:val="center"/>
          </w:tcPr>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6</w:t>
            </w:r>
          </w:p>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40</w:t>
            </w:r>
          </w:p>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40</w:t>
            </w:r>
          </w:p>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30</w:t>
            </w:r>
          </w:p>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12</w:t>
            </w:r>
          </w:p>
          <w:p w:rsidR="00F31F06" w:rsidRPr="008963AE" w:rsidRDefault="00F31F06" w:rsidP="008E4205">
            <w:pPr>
              <w:keepNext/>
              <w:keepLines/>
              <w:tabs>
                <w:tab w:val="left" w:pos="-720"/>
              </w:tabs>
              <w:spacing w:before="40" w:after="40" w:line="220" w:lineRule="exact"/>
              <w:ind w:right="113"/>
              <w:jc w:val="right"/>
              <w:rPr>
                <w:bCs/>
                <w:sz w:val="18"/>
                <w:szCs w:val="18"/>
              </w:rPr>
            </w:pPr>
            <w:r w:rsidRPr="008963AE">
              <w:rPr>
                <w:bCs/>
                <w:sz w:val="18"/>
                <w:szCs w:val="18"/>
              </w:rPr>
              <w:t>22</w:t>
            </w:r>
          </w:p>
        </w:tc>
      </w:tr>
      <w:tr w:rsidR="00F31F06" w:rsidRPr="008963AE" w:rsidTr="00D06955">
        <w:trPr>
          <w:jc w:val="center"/>
        </w:trPr>
        <w:tc>
          <w:tcPr>
            <w:tcW w:w="771" w:type="dxa"/>
            <w:tcBorders>
              <w:bottom w:val="single" w:sz="12" w:space="0" w:color="auto"/>
            </w:tcBorders>
            <w:tcMar>
              <w:left w:w="0" w:type="dxa"/>
              <w:right w:w="0" w:type="dxa"/>
            </w:tcMar>
            <w:vAlign w:val="bottom"/>
          </w:tcPr>
          <w:p w:rsidR="00F31F06" w:rsidRPr="008963AE" w:rsidRDefault="00F31F06" w:rsidP="008E4205">
            <w:pPr>
              <w:keepNext/>
              <w:keepLines/>
              <w:tabs>
                <w:tab w:val="left" w:pos="-720"/>
              </w:tabs>
              <w:spacing w:before="40" w:after="40" w:line="220" w:lineRule="exact"/>
              <w:ind w:left="113"/>
              <w:rPr>
                <w:bCs/>
                <w:sz w:val="18"/>
                <w:szCs w:val="18"/>
              </w:rPr>
            </w:pPr>
          </w:p>
        </w:tc>
        <w:tc>
          <w:tcPr>
            <w:tcW w:w="3969" w:type="dxa"/>
            <w:tcBorders>
              <w:bottom w:val="single" w:sz="12" w:space="0" w:color="auto"/>
            </w:tcBorders>
            <w:tcMar>
              <w:left w:w="0" w:type="dxa"/>
              <w:right w:w="0" w:type="dxa"/>
            </w:tcMar>
            <w:vAlign w:val="bottom"/>
          </w:tcPr>
          <w:p w:rsidR="00F31F06" w:rsidRPr="008963AE" w:rsidRDefault="00F31F06" w:rsidP="008E4205">
            <w:pPr>
              <w:keepNext/>
              <w:keepLines/>
              <w:tabs>
                <w:tab w:val="left" w:pos="-720"/>
              </w:tabs>
              <w:spacing w:before="80" w:after="80" w:line="220" w:lineRule="exact"/>
              <w:ind w:left="397"/>
              <w:rPr>
                <w:bCs/>
                <w:sz w:val="18"/>
                <w:szCs w:val="18"/>
              </w:rPr>
            </w:pPr>
            <w:r w:rsidRPr="008963AE">
              <w:rPr>
                <w:bCs/>
                <w:sz w:val="18"/>
                <w:szCs w:val="18"/>
              </w:rPr>
              <w:t>Total time</w:t>
            </w:r>
          </w:p>
        </w:tc>
        <w:tc>
          <w:tcPr>
            <w:tcW w:w="1786" w:type="dxa"/>
            <w:tcBorders>
              <w:bottom w:val="single" w:sz="12" w:space="0" w:color="auto"/>
            </w:tcBorders>
            <w:tcMar>
              <w:left w:w="0" w:type="dxa"/>
              <w:right w:w="0" w:type="dxa"/>
            </w:tcMar>
          </w:tcPr>
          <w:p w:rsidR="00F31F06" w:rsidRPr="008963AE" w:rsidRDefault="00F31F06" w:rsidP="008E4205">
            <w:pPr>
              <w:keepNext/>
              <w:keepLines/>
              <w:tabs>
                <w:tab w:val="left" w:pos="-720"/>
              </w:tabs>
              <w:spacing w:before="80" w:after="80" w:line="220" w:lineRule="exact"/>
              <w:ind w:right="113"/>
              <w:jc w:val="right"/>
              <w:rPr>
                <w:bCs/>
                <w:sz w:val="18"/>
                <w:szCs w:val="18"/>
              </w:rPr>
            </w:pPr>
            <w:r w:rsidRPr="008963AE">
              <w:rPr>
                <w:bCs/>
                <w:sz w:val="18"/>
                <w:szCs w:val="18"/>
              </w:rPr>
              <w:t>2 h</w:t>
            </w:r>
            <w:r w:rsidRPr="008963AE">
              <w:rPr>
                <w:bCs/>
                <w:strike/>
                <w:sz w:val="18"/>
                <w:szCs w:val="18"/>
              </w:rPr>
              <w:t xml:space="preserve"> </w:t>
            </w:r>
            <w:r w:rsidRPr="008963AE">
              <w:rPr>
                <w:bCs/>
                <w:sz w:val="18"/>
                <w:szCs w:val="18"/>
              </w:rPr>
              <w:t>30 min</w:t>
            </w:r>
          </w:p>
        </w:tc>
      </w:tr>
    </w:tbl>
    <w:p w:rsidR="00F31F06" w:rsidRPr="008963AE"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5.1.4.3.5.</w:t>
      </w:r>
      <w:r w:rsidRPr="008963AE">
        <w:rPr>
          <w:sz w:val="20"/>
          <w:szCs w:val="20"/>
          <w:lang w:val="en-GB"/>
        </w:rPr>
        <w:tab/>
        <w:t xml:space="preserve">During this conditioning procedure, at the request of the manufacturer, the engine and the silencer may be cooled in order that the temperature recorded at a point not more than 100 mm from the exhaust gas outlet does not exceed that measured when the </w:t>
      </w:r>
      <w:r w:rsidRPr="00D06955">
        <w:rPr>
          <w:strike/>
          <w:sz w:val="20"/>
          <w:szCs w:val="20"/>
          <w:lang w:val="en-GB"/>
        </w:rPr>
        <w:t>moped</w:t>
      </w:r>
      <w:r w:rsidR="00D06955">
        <w:rPr>
          <w:sz w:val="20"/>
          <w:szCs w:val="20"/>
          <w:lang w:val="en-GB"/>
        </w:rPr>
        <w:t xml:space="preserve"> </w:t>
      </w:r>
      <w:r w:rsidR="00D06955" w:rsidRPr="00D06955">
        <w:rPr>
          <w:b/>
          <w:sz w:val="20"/>
          <w:szCs w:val="20"/>
          <w:lang w:val="en-GB"/>
        </w:rPr>
        <w:t>vehicle</w:t>
      </w:r>
      <w:r w:rsidRPr="008963AE">
        <w:rPr>
          <w:sz w:val="20"/>
          <w:szCs w:val="20"/>
          <w:lang w:val="en-GB"/>
        </w:rPr>
        <w:t xml:space="preserve"> is running at 75 </w:t>
      </w:r>
      <w:r w:rsidRPr="008963AE">
        <w:rPr>
          <w:bCs/>
          <w:sz w:val="20"/>
          <w:szCs w:val="20"/>
          <w:lang w:val="en-GB"/>
        </w:rPr>
        <w:t>per cent</w:t>
      </w:r>
      <w:r w:rsidRPr="008963AE">
        <w:rPr>
          <w:sz w:val="20"/>
          <w:szCs w:val="20"/>
          <w:lang w:val="en-GB"/>
        </w:rPr>
        <w:t xml:space="preserve"> of </w:t>
      </w:r>
      <w:r w:rsidRPr="00D06955">
        <w:rPr>
          <w:strike/>
          <w:sz w:val="20"/>
          <w:szCs w:val="20"/>
          <w:lang w:val="en-GB"/>
        </w:rPr>
        <w:t>S</w:t>
      </w:r>
      <w:r w:rsidRPr="008963AE">
        <w:rPr>
          <w:sz w:val="20"/>
          <w:szCs w:val="20"/>
          <w:lang w:val="en-GB"/>
        </w:rPr>
        <w:t xml:space="preserve"> </w:t>
      </w:r>
      <w:r w:rsidR="00D06955" w:rsidRPr="00D06955">
        <w:rPr>
          <w:b/>
          <w:sz w:val="20"/>
          <w:szCs w:val="20"/>
          <w:lang w:val="en-GB"/>
        </w:rPr>
        <w:t>the rated engine speed (as defined in paragraph 2.</w:t>
      </w:r>
      <w:r w:rsidR="00F81D03">
        <w:rPr>
          <w:b/>
          <w:sz w:val="20"/>
          <w:szCs w:val="20"/>
          <w:lang w:val="en-GB"/>
        </w:rPr>
        <w:t>7</w:t>
      </w:r>
      <w:r w:rsidR="00F51516">
        <w:rPr>
          <w:b/>
          <w:sz w:val="20"/>
          <w:szCs w:val="20"/>
          <w:lang w:val="en-GB"/>
        </w:rPr>
        <w:t>.</w:t>
      </w:r>
      <w:r w:rsidR="00D06955" w:rsidRPr="00D06955">
        <w:rPr>
          <w:b/>
          <w:sz w:val="20"/>
          <w:szCs w:val="20"/>
          <w:lang w:val="en-GB"/>
        </w:rPr>
        <w:t xml:space="preserve"> of this </w:t>
      </w:r>
      <w:r w:rsidR="004D19F6">
        <w:rPr>
          <w:b/>
          <w:sz w:val="20"/>
          <w:szCs w:val="20"/>
          <w:lang w:val="en-GB"/>
        </w:rPr>
        <w:t>R</w:t>
      </w:r>
      <w:r w:rsidR="00D06955" w:rsidRPr="00D06955">
        <w:rPr>
          <w:b/>
          <w:sz w:val="20"/>
          <w:szCs w:val="20"/>
          <w:lang w:val="en-GB"/>
        </w:rPr>
        <w:t>egulation)</w:t>
      </w:r>
      <w:r w:rsidR="00D06955">
        <w:rPr>
          <w:sz w:val="20"/>
          <w:szCs w:val="20"/>
          <w:lang w:val="en-GB"/>
        </w:rPr>
        <w:t xml:space="preserve"> </w:t>
      </w:r>
      <w:r w:rsidRPr="008963AE">
        <w:rPr>
          <w:sz w:val="20"/>
          <w:szCs w:val="20"/>
          <w:lang w:val="en-GB"/>
        </w:rPr>
        <w:t>in top gear.</w:t>
      </w:r>
      <w:r w:rsidR="00E00CAD">
        <w:rPr>
          <w:sz w:val="20"/>
          <w:szCs w:val="20"/>
          <w:lang w:val="en-GB"/>
        </w:rPr>
        <w:t xml:space="preserve"> </w:t>
      </w:r>
      <w:r w:rsidRPr="008963AE">
        <w:rPr>
          <w:sz w:val="20"/>
          <w:szCs w:val="20"/>
          <w:lang w:val="en-GB"/>
        </w:rPr>
        <w:t xml:space="preserve">The engine and/or </w:t>
      </w:r>
      <w:r w:rsidRPr="00D06955">
        <w:rPr>
          <w:strike/>
          <w:sz w:val="20"/>
          <w:szCs w:val="20"/>
          <w:lang w:val="en-GB"/>
        </w:rPr>
        <w:t>moped</w:t>
      </w:r>
      <w:r w:rsidR="00D06955">
        <w:rPr>
          <w:sz w:val="20"/>
          <w:szCs w:val="20"/>
          <w:lang w:val="en-GB"/>
        </w:rPr>
        <w:t xml:space="preserve"> </w:t>
      </w:r>
      <w:r w:rsidR="00D06955" w:rsidRPr="00D06955">
        <w:rPr>
          <w:b/>
          <w:sz w:val="20"/>
          <w:szCs w:val="20"/>
          <w:lang w:val="en-GB"/>
        </w:rPr>
        <w:t>vehicle</w:t>
      </w:r>
      <w:r w:rsidRPr="008963AE">
        <w:rPr>
          <w:sz w:val="20"/>
          <w:szCs w:val="20"/>
          <w:lang w:val="en-GB"/>
        </w:rPr>
        <w:t xml:space="preserve"> speeds shall be determined </w:t>
      </w:r>
      <w:r w:rsidRPr="00D06955">
        <w:rPr>
          <w:strike/>
          <w:sz w:val="20"/>
          <w:szCs w:val="20"/>
          <w:lang w:val="en-GB"/>
        </w:rPr>
        <w:t>to within</w:t>
      </w:r>
      <w:r w:rsidR="00D06955">
        <w:rPr>
          <w:sz w:val="20"/>
          <w:szCs w:val="20"/>
          <w:lang w:val="en-GB"/>
        </w:rPr>
        <w:t xml:space="preserve"> </w:t>
      </w:r>
      <w:r w:rsidR="00D06955" w:rsidRPr="00D06955">
        <w:rPr>
          <w:b/>
          <w:sz w:val="20"/>
          <w:szCs w:val="20"/>
          <w:lang w:val="en-GB"/>
        </w:rPr>
        <w:t>with a tolerance of</w:t>
      </w:r>
      <w:r w:rsidR="00D06955">
        <w:rPr>
          <w:sz w:val="20"/>
          <w:szCs w:val="20"/>
          <w:lang w:val="en-GB"/>
        </w:rPr>
        <w:t xml:space="preserve"> </w:t>
      </w:r>
      <w:r w:rsidRPr="009A0F06">
        <w:rPr>
          <w:sz w:val="20"/>
          <w:szCs w:val="20"/>
          <w:u w:val="single"/>
          <w:lang w:val="en-GB"/>
        </w:rPr>
        <w:t>+</w:t>
      </w:r>
      <w:r w:rsidRPr="008963AE">
        <w:rPr>
          <w:sz w:val="20"/>
          <w:szCs w:val="20"/>
          <w:lang w:val="en-GB"/>
        </w:rPr>
        <w:t xml:space="preserve">3 </w:t>
      </w:r>
      <w:r w:rsidRPr="008963AE">
        <w:rPr>
          <w:bCs/>
          <w:sz w:val="20"/>
          <w:szCs w:val="20"/>
          <w:lang w:val="en-GB"/>
        </w:rPr>
        <w:t>per cent</w:t>
      </w:r>
      <w:r w:rsidRPr="008963AE">
        <w:rPr>
          <w:sz w:val="20"/>
          <w:szCs w:val="20"/>
          <w:lang w:val="en-GB"/>
        </w:rPr>
        <w:t>.</w:t>
      </w:r>
    </w:p>
    <w:p w:rsidR="00F31F06" w:rsidRPr="008963AE" w:rsidRDefault="00F31F06" w:rsidP="00F31F06">
      <w:pPr>
        <w:pStyle w:val="SingleTxtG"/>
      </w:pPr>
      <w:r w:rsidRPr="008963AE">
        <w:t>5.2.</w:t>
      </w:r>
      <w:r w:rsidRPr="008963AE">
        <w:tab/>
      </w:r>
      <w:r w:rsidRPr="008963AE">
        <w:tab/>
        <w:t>Diagram and markings</w:t>
      </w:r>
    </w:p>
    <w:p w:rsidR="00F31F06" w:rsidRDefault="00F31F06" w:rsidP="00F31F06">
      <w:pPr>
        <w:pStyle w:val="SingleTxtGFirstline1cmSingleTxtGFirstline1cm"/>
        <w:spacing w:before="120" w:after="120"/>
        <w:ind w:left="2268" w:right="1134" w:hanging="1134"/>
        <w:rPr>
          <w:sz w:val="20"/>
          <w:szCs w:val="20"/>
          <w:lang w:val="en-GB"/>
        </w:rPr>
      </w:pPr>
      <w:r w:rsidRPr="008963AE">
        <w:rPr>
          <w:sz w:val="20"/>
          <w:szCs w:val="20"/>
          <w:lang w:val="en-GB"/>
        </w:rPr>
        <w:t>5.2.1.</w:t>
      </w:r>
      <w:r w:rsidRPr="008963AE">
        <w:rPr>
          <w:sz w:val="20"/>
          <w:szCs w:val="20"/>
          <w:lang w:val="en-GB"/>
        </w:rPr>
        <w:tab/>
        <w:t>The diagram and a dimensioned cross section of the silencer shall be annexed to the document</w:t>
      </w:r>
      <w:r w:rsidR="00A26876">
        <w:rPr>
          <w:sz w:val="20"/>
          <w:szCs w:val="20"/>
          <w:lang w:val="en-GB"/>
        </w:rPr>
        <w:t>s</w:t>
      </w:r>
      <w:r w:rsidRPr="008963AE">
        <w:rPr>
          <w:sz w:val="20"/>
          <w:szCs w:val="20"/>
          <w:lang w:val="en-GB"/>
        </w:rPr>
        <w:t xml:space="preserve"> mentioned in </w:t>
      </w:r>
      <w:r>
        <w:rPr>
          <w:sz w:val="20"/>
          <w:szCs w:val="20"/>
          <w:lang w:val="en-GB"/>
        </w:rPr>
        <w:t>Annex 1 to this Regulation</w:t>
      </w:r>
      <w:r w:rsidRPr="008963AE">
        <w:rPr>
          <w:sz w:val="20"/>
          <w:szCs w:val="20"/>
          <w:lang w:val="en-GB"/>
        </w:rPr>
        <w:t>.</w:t>
      </w:r>
    </w:p>
    <w:p w:rsidR="00FC4101" w:rsidRPr="00FC4101" w:rsidRDefault="00FC4101" w:rsidP="00FC4101">
      <w:pPr>
        <w:pStyle w:val="SingleTxtGFirstline1cmSingleTxtGFirstline1cm"/>
        <w:spacing w:before="120" w:after="120"/>
        <w:ind w:left="2268" w:right="1134" w:hanging="1134"/>
        <w:rPr>
          <w:b/>
          <w:sz w:val="20"/>
          <w:szCs w:val="20"/>
          <w:lang w:val="en-GB"/>
        </w:rPr>
      </w:pPr>
      <w:r w:rsidRPr="00FC4101">
        <w:rPr>
          <w:b/>
          <w:sz w:val="20"/>
          <w:szCs w:val="20"/>
          <w:lang w:val="en-GB"/>
        </w:rPr>
        <w:t>5.2.2</w:t>
      </w:r>
      <w:r w:rsidR="00A11B01">
        <w:rPr>
          <w:b/>
          <w:sz w:val="20"/>
          <w:szCs w:val="20"/>
          <w:lang w:val="en-GB"/>
        </w:rPr>
        <w:t>.</w:t>
      </w:r>
      <w:r w:rsidRPr="00FC4101">
        <w:rPr>
          <w:b/>
          <w:sz w:val="20"/>
          <w:szCs w:val="20"/>
          <w:lang w:val="en-GB"/>
        </w:rPr>
        <w:tab/>
        <w:t xml:space="preserve">All original silencers shall bear at least the following: </w:t>
      </w:r>
    </w:p>
    <w:p w:rsidR="00FC4101" w:rsidRPr="00FC4101" w:rsidRDefault="00FC4101" w:rsidP="00F51516">
      <w:pPr>
        <w:pStyle w:val="SingleTxtGFirstline1cmSingleTxtGFirstline1cm"/>
        <w:spacing w:before="120" w:after="120"/>
        <w:ind w:left="2835" w:right="1134" w:hanging="567"/>
        <w:rPr>
          <w:b/>
          <w:sz w:val="20"/>
          <w:szCs w:val="20"/>
          <w:lang w:val="en-GB"/>
        </w:rPr>
      </w:pPr>
      <w:r w:rsidRPr="00FC4101">
        <w:rPr>
          <w:b/>
          <w:sz w:val="20"/>
          <w:szCs w:val="20"/>
          <w:lang w:val="en-GB"/>
        </w:rPr>
        <w:t xml:space="preserve">(a) </w:t>
      </w:r>
      <w:r w:rsidRPr="00FC4101">
        <w:rPr>
          <w:b/>
          <w:sz w:val="20"/>
          <w:szCs w:val="20"/>
          <w:lang w:val="en-GB"/>
        </w:rPr>
        <w:tab/>
        <w:t>the ‘E’ mark followed by the reference to the country which granted the type</w:t>
      </w:r>
      <w:r w:rsidR="0011301B">
        <w:rPr>
          <w:b/>
          <w:sz w:val="20"/>
          <w:szCs w:val="20"/>
          <w:lang w:val="en-GB"/>
        </w:rPr>
        <w:t xml:space="preserve"> </w:t>
      </w:r>
      <w:r w:rsidRPr="00FC4101">
        <w:rPr>
          <w:b/>
          <w:sz w:val="20"/>
          <w:szCs w:val="20"/>
          <w:lang w:val="en-GB"/>
        </w:rPr>
        <w:t xml:space="preserve">approval; </w:t>
      </w:r>
    </w:p>
    <w:p w:rsidR="00FC4101" w:rsidRPr="00FC4101" w:rsidRDefault="00FC4101" w:rsidP="00FC4101">
      <w:pPr>
        <w:pStyle w:val="SingleTxtGFirstline1cmSingleTxtGFirstline1cm"/>
        <w:spacing w:before="120" w:after="120"/>
        <w:ind w:left="2552" w:right="1134" w:hanging="284"/>
        <w:rPr>
          <w:b/>
          <w:sz w:val="20"/>
          <w:szCs w:val="20"/>
          <w:lang w:val="en-GB"/>
        </w:rPr>
      </w:pPr>
      <w:r w:rsidRPr="00FC4101">
        <w:rPr>
          <w:b/>
          <w:sz w:val="20"/>
          <w:szCs w:val="20"/>
          <w:lang w:val="en-GB"/>
        </w:rPr>
        <w:t xml:space="preserve">(b) </w:t>
      </w:r>
      <w:r w:rsidRPr="00FC4101">
        <w:rPr>
          <w:b/>
          <w:sz w:val="20"/>
          <w:szCs w:val="20"/>
          <w:lang w:val="en-GB"/>
        </w:rPr>
        <w:tab/>
        <w:t>the vehicle manufacturer’s name or trademark; and</w:t>
      </w:r>
    </w:p>
    <w:p w:rsidR="00FC4101" w:rsidRPr="00FC4101" w:rsidRDefault="00F51516" w:rsidP="00F51516">
      <w:pPr>
        <w:pStyle w:val="SingleTxtGFirstline1cmSingleTxtGFirstline1cm"/>
        <w:spacing w:before="120" w:after="120"/>
        <w:ind w:left="2835" w:right="1134" w:hanging="567"/>
        <w:rPr>
          <w:b/>
          <w:sz w:val="20"/>
          <w:szCs w:val="20"/>
          <w:lang w:val="en-GB"/>
        </w:rPr>
      </w:pPr>
      <w:r>
        <w:rPr>
          <w:b/>
          <w:sz w:val="20"/>
          <w:szCs w:val="20"/>
          <w:lang w:val="en-GB"/>
        </w:rPr>
        <w:t>(c)</w:t>
      </w:r>
      <w:r>
        <w:rPr>
          <w:b/>
          <w:sz w:val="20"/>
          <w:szCs w:val="20"/>
          <w:lang w:val="en-GB"/>
        </w:rPr>
        <w:tab/>
      </w:r>
      <w:r w:rsidR="00FC4101" w:rsidRPr="00FC4101">
        <w:rPr>
          <w:b/>
          <w:sz w:val="20"/>
          <w:szCs w:val="20"/>
          <w:lang w:val="en-GB"/>
        </w:rPr>
        <w:t xml:space="preserve">the make and identifying part number. </w:t>
      </w:r>
    </w:p>
    <w:p w:rsidR="00FC4101" w:rsidRPr="00FC4101" w:rsidRDefault="00FC4101" w:rsidP="00FC4101">
      <w:pPr>
        <w:pStyle w:val="SingleTxtGFirstline1cmSingleTxtGFirstline1cm"/>
        <w:spacing w:before="120" w:after="120"/>
        <w:ind w:left="2268" w:right="1134" w:hanging="1134"/>
        <w:rPr>
          <w:b/>
          <w:sz w:val="20"/>
          <w:szCs w:val="20"/>
          <w:lang w:val="en-GB"/>
        </w:rPr>
      </w:pPr>
      <w:r w:rsidRPr="00FC4101">
        <w:rPr>
          <w:b/>
          <w:sz w:val="20"/>
          <w:szCs w:val="20"/>
          <w:lang w:val="en-GB"/>
        </w:rPr>
        <w:tab/>
        <w:t>This reference shall be legible, indelible and visible in the position at which it is to be fitted.</w:t>
      </w:r>
    </w:p>
    <w:p w:rsidR="00FC4101" w:rsidRPr="00FC4101" w:rsidRDefault="00FC4101" w:rsidP="00FC4101">
      <w:pPr>
        <w:pStyle w:val="SingleTxtGFirstline1cmSingleTxtGFirstline1cm"/>
        <w:spacing w:before="120" w:after="120"/>
        <w:ind w:left="2268" w:right="1134" w:hanging="1134"/>
        <w:rPr>
          <w:b/>
          <w:sz w:val="20"/>
          <w:szCs w:val="20"/>
          <w:lang w:val="en-GB"/>
        </w:rPr>
      </w:pPr>
      <w:r w:rsidRPr="00FC4101">
        <w:rPr>
          <w:b/>
          <w:sz w:val="20"/>
          <w:szCs w:val="20"/>
          <w:lang w:val="en-GB"/>
        </w:rPr>
        <w:t>5.2.3</w:t>
      </w:r>
      <w:r w:rsidR="00A11B01">
        <w:rPr>
          <w:b/>
          <w:sz w:val="20"/>
          <w:szCs w:val="20"/>
          <w:lang w:val="en-GB"/>
        </w:rPr>
        <w:t>.</w:t>
      </w:r>
      <w:r w:rsidRPr="00FC4101">
        <w:rPr>
          <w:b/>
          <w:sz w:val="20"/>
          <w:szCs w:val="20"/>
          <w:lang w:val="en-GB"/>
        </w:rPr>
        <w:tab/>
        <w:t xml:space="preserve">Any packaging of original replacements for exhaust or silencing systems shall be marked legibly with the words "original part" and the make and </w:t>
      </w:r>
      <w:r w:rsidRPr="00FC4101">
        <w:rPr>
          <w:b/>
          <w:sz w:val="20"/>
          <w:szCs w:val="20"/>
          <w:lang w:val="en-GB"/>
        </w:rPr>
        <w:lastRenderedPageBreak/>
        <w:t>type reference integrated together with the "E" mark and also the reference of the country of origin.</w:t>
      </w:r>
    </w:p>
    <w:p w:rsidR="00F31F06" w:rsidRPr="008963AE" w:rsidRDefault="00F31F06" w:rsidP="00A76373">
      <w:pPr>
        <w:pStyle w:val="SingleTxtG"/>
        <w:keepNext/>
        <w:keepLines/>
      </w:pPr>
      <w:r w:rsidRPr="008963AE">
        <w:t>5.3.</w:t>
      </w:r>
      <w:r w:rsidRPr="008963AE">
        <w:tab/>
      </w:r>
      <w:r w:rsidRPr="008963AE">
        <w:tab/>
        <w:t>Intake silencers</w:t>
      </w:r>
    </w:p>
    <w:p w:rsidR="00F31F06" w:rsidRPr="008963AE" w:rsidRDefault="00F31F06" w:rsidP="00A76373">
      <w:pPr>
        <w:pStyle w:val="SingleTxtGFirstline1cmSingleTxtGFirstline1cm"/>
        <w:keepNext/>
        <w:keepLines/>
        <w:spacing w:before="120" w:after="120"/>
        <w:ind w:left="2268" w:right="1134" w:hanging="1134"/>
        <w:rPr>
          <w:sz w:val="20"/>
          <w:szCs w:val="20"/>
          <w:lang w:val="en-GB"/>
        </w:rPr>
      </w:pPr>
      <w:r w:rsidRPr="008963AE">
        <w:rPr>
          <w:sz w:val="20"/>
          <w:szCs w:val="20"/>
          <w:lang w:val="en-GB"/>
        </w:rPr>
        <w:tab/>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8963AE">
        <w:rPr>
          <w:sz w:val="20"/>
          <w:szCs w:val="20"/>
          <w:lang w:val="en-GB"/>
        </w:rPr>
        <w:t xml:space="preserve">5.1. and 5.2. </w:t>
      </w:r>
      <w:r w:rsidR="00A26876">
        <w:rPr>
          <w:sz w:val="20"/>
          <w:szCs w:val="20"/>
          <w:lang w:val="en-GB"/>
        </w:rPr>
        <w:t xml:space="preserve">above </w:t>
      </w:r>
      <w:r w:rsidRPr="008963AE">
        <w:rPr>
          <w:sz w:val="20"/>
          <w:szCs w:val="20"/>
          <w:lang w:val="en-GB"/>
        </w:rPr>
        <w:t>shall also be applicable to them.</w:t>
      </w:r>
    </w:p>
    <w:p w:rsidR="00F31F06" w:rsidRPr="00FC4101" w:rsidRDefault="00F31F06" w:rsidP="00142522">
      <w:pPr>
        <w:keepNext/>
        <w:keepLines/>
        <w:spacing w:before="240" w:after="120"/>
        <w:ind w:left="2268" w:right="1134" w:hanging="1134"/>
        <w:jc w:val="both"/>
        <w:rPr>
          <w:strike/>
        </w:rPr>
      </w:pPr>
      <w:r w:rsidRPr="008963AE">
        <w:tab/>
      </w:r>
      <w:r w:rsidRPr="00FC4101">
        <w:rPr>
          <w:strike/>
        </w:rPr>
        <w:t>Figure 3</w:t>
      </w:r>
    </w:p>
    <w:p w:rsidR="00F31F06" w:rsidRPr="00FC4101" w:rsidRDefault="00F31F06" w:rsidP="00F31F06">
      <w:pPr>
        <w:keepNext/>
        <w:keepLines/>
        <w:ind w:left="1134" w:right="1134"/>
        <w:jc w:val="both"/>
        <w:rPr>
          <w:strike/>
        </w:rPr>
      </w:pPr>
      <w:r w:rsidRPr="00FC4101">
        <w:rPr>
          <w:b/>
          <w:strike/>
        </w:rPr>
        <w:t>Test apparatus for conditioning by pulsation</w:t>
      </w:r>
    </w:p>
    <w:p w:rsidR="00F31F06" w:rsidRPr="00FC4101" w:rsidRDefault="00D50FEF" w:rsidP="00F31F06">
      <w:pPr>
        <w:keepNext/>
        <w:keepLines/>
        <w:framePr w:w="6490" w:h="3735" w:hRule="exact" w:hSpace="240" w:vSpace="240" w:wrap="auto" w:vAnchor="text" w:hAnchor="margin" w:x="1490" w:y="1"/>
        <w:pBdr>
          <w:top w:val="single" w:sz="6" w:space="0" w:color="FFFFFF"/>
          <w:left w:val="single" w:sz="6" w:space="0" w:color="FFFFFF"/>
          <w:bottom w:val="single" w:sz="6" w:space="0" w:color="FFFFFF"/>
          <w:right w:val="single" w:sz="6" w:space="0" w:color="FFFFFF"/>
        </w:pBdr>
        <w:spacing w:before="120" w:after="120"/>
        <w:ind w:left="1134" w:right="1134" w:hanging="1134"/>
        <w:jc w:val="both"/>
        <w:rPr>
          <w:strike/>
        </w:rPr>
      </w:pPr>
      <w:r>
        <w:rPr>
          <w:strike/>
          <w:noProof/>
          <w:lang w:eastAsia="en-GB"/>
        </w:rPr>
        <w:drawing>
          <wp:inline distT="0" distB="0" distL="0" distR="0" wp14:anchorId="4BCD73DC" wp14:editId="23E29B29">
            <wp:extent cx="4165600" cy="2368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l="-766" t="-4619" r="-766" b="-4619"/>
                    <a:stretch>
                      <a:fillRect/>
                    </a:stretch>
                  </pic:blipFill>
                  <pic:spPr bwMode="auto">
                    <a:xfrm>
                      <a:off x="0" y="0"/>
                      <a:ext cx="4165600" cy="2368550"/>
                    </a:xfrm>
                    <a:prstGeom prst="rect">
                      <a:avLst/>
                    </a:prstGeom>
                    <a:noFill/>
                    <a:ln>
                      <a:noFill/>
                    </a:ln>
                  </pic:spPr>
                </pic:pic>
              </a:graphicData>
            </a:graphic>
          </wp:inline>
        </w:drawing>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1.</w:t>
      </w:r>
      <w:r w:rsidRPr="00FC4101">
        <w:rPr>
          <w:strike/>
          <w:sz w:val="20"/>
          <w:szCs w:val="20"/>
          <w:lang w:val="en-GB"/>
        </w:rPr>
        <w:tab/>
      </w:r>
      <w:r w:rsidRPr="00FC4101">
        <w:rPr>
          <w:strike/>
          <w:sz w:val="20"/>
          <w:szCs w:val="20"/>
          <w:lang w:val="en-GB"/>
        </w:rPr>
        <w:tab/>
        <w:t>Inlet flange or sleeve for connection to the rear of the test exhaust system.</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2.</w:t>
      </w:r>
      <w:r w:rsidRPr="00FC4101">
        <w:rPr>
          <w:strike/>
          <w:sz w:val="20"/>
          <w:szCs w:val="20"/>
          <w:lang w:val="en-GB"/>
        </w:rPr>
        <w:tab/>
      </w:r>
      <w:r w:rsidRPr="00FC4101">
        <w:rPr>
          <w:strike/>
          <w:sz w:val="20"/>
          <w:szCs w:val="20"/>
          <w:lang w:val="en-GB"/>
        </w:rPr>
        <w:tab/>
        <w:t>Hand</w:t>
      </w:r>
      <w:r w:rsidRPr="00FC4101">
        <w:rPr>
          <w:strike/>
          <w:sz w:val="20"/>
          <w:szCs w:val="20"/>
          <w:lang w:val="en-GB"/>
        </w:rPr>
        <w:noBreakHyphen/>
        <w:t>operated regulating valve.</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3.</w:t>
      </w:r>
      <w:r w:rsidRPr="00FC4101">
        <w:rPr>
          <w:strike/>
          <w:sz w:val="20"/>
          <w:szCs w:val="20"/>
          <w:lang w:val="en-GB"/>
        </w:rPr>
        <w:tab/>
        <w:t>Compensating reservoir with a maximum capacity of 40 l and a filling time of not less than one second.</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4.</w:t>
      </w:r>
      <w:r w:rsidRPr="00FC4101">
        <w:rPr>
          <w:strike/>
          <w:sz w:val="20"/>
          <w:szCs w:val="20"/>
          <w:lang w:val="en-GB"/>
        </w:rPr>
        <w:tab/>
      </w:r>
      <w:r w:rsidRPr="00FC4101">
        <w:rPr>
          <w:strike/>
          <w:sz w:val="20"/>
          <w:szCs w:val="20"/>
          <w:lang w:val="en-GB"/>
        </w:rPr>
        <w:tab/>
        <w:t xml:space="preserve">Pressure switch with an operating range of </w:t>
      </w:r>
      <w:r w:rsidRPr="00FC4101">
        <w:rPr>
          <w:bCs/>
          <w:strike/>
          <w:sz w:val="20"/>
          <w:szCs w:val="20"/>
          <w:lang w:val="en-GB"/>
        </w:rPr>
        <w:t>5 to 250 kPa</w:t>
      </w:r>
      <w:r w:rsidRPr="00FC4101">
        <w:rPr>
          <w:strike/>
          <w:sz w:val="20"/>
          <w:szCs w:val="20"/>
          <w:lang w:val="en-GB"/>
        </w:rPr>
        <w:t>.</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5.</w:t>
      </w:r>
      <w:r w:rsidRPr="00FC4101">
        <w:rPr>
          <w:strike/>
          <w:sz w:val="20"/>
          <w:szCs w:val="20"/>
          <w:lang w:val="en-GB"/>
        </w:rPr>
        <w:tab/>
      </w:r>
      <w:r w:rsidRPr="00FC4101">
        <w:rPr>
          <w:strike/>
          <w:sz w:val="20"/>
          <w:szCs w:val="20"/>
          <w:lang w:val="en-GB"/>
        </w:rPr>
        <w:tab/>
        <w:t>Time delay switch.</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6.</w:t>
      </w:r>
      <w:r w:rsidRPr="00FC4101">
        <w:rPr>
          <w:strike/>
          <w:sz w:val="20"/>
          <w:szCs w:val="20"/>
          <w:lang w:val="en-GB"/>
        </w:rPr>
        <w:tab/>
      </w:r>
      <w:r w:rsidRPr="00FC4101">
        <w:rPr>
          <w:strike/>
          <w:sz w:val="20"/>
          <w:szCs w:val="20"/>
          <w:lang w:val="en-GB"/>
        </w:rPr>
        <w:tab/>
        <w:t>Pulse counter.</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7.</w:t>
      </w:r>
      <w:r w:rsidRPr="00FC4101">
        <w:rPr>
          <w:strike/>
          <w:sz w:val="20"/>
          <w:szCs w:val="20"/>
          <w:lang w:val="en-GB"/>
        </w:rPr>
        <w:tab/>
        <w:t>Quick</w:t>
      </w:r>
      <w:r w:rsidRPr="00FC4101">
        <w:rPr>
          <w:strike/>
          <w:sz w:val="20"/>
          <w:szCs w:val="20"/>
          <w:lang w:val="en-GB"/>
        </w:rPr>
        <w:noBreakHyphen/>
        <w:t xml:space="preserve">acting valve, such as exhaust brake valve 60 mm in diameter, operated by a pneumatic cylinder with an output of 120 N at </w:t>
      </w:r>
      <w:r w:rsidRPr="00FC4101">
        <w:rPr>
          <w:bCs/>
          <w:strike/>
          <w:sz w:val="20"/>
          <w:szCs w:val="20"/>
          <w:lang w:val="en-GB"/>
        </w:rPr>
        <w:t>400 kPa</w:t>
      </w:r>
      <w:r w:rsidRPr="00FC4101">
        <w:rPr>
          <w:strike/>
          <w:sz w:val="20"/>
          <w:szCs w:val="20"/>
          <w:lang w:val="en-GB"/>
        </w:rPr>
        <w:t>.</w:t>
      </w:r>
      <w:r w:rsidR="00E00CAD" w:rsidRPr="00FC4101">
        <w:rPr>
          <w:strike/>
          <w:sz w:val="20"/>
          <w:szCs w:val="20"/>
          <w:lang w:val="en-GB"/>
        </w:rPr>
        <w:t xml:space="preserve"> </w:t>
      </w:r>
      <w:r w:rsidRPr="00FC4101">
        <w:rPr>
          <w:strike/>
          <w:sz w:val="20"/>
          <w:szCs w:val="20"/>
          <w:lang w:val="en-GB"/>
        </w:rPr>
        <w:t xml:space="preserve">The response time, both when opening and closing, </w:t>
      </w:r>
      <w:r w:rsidRPr="00FC4101">
        <w:rPr>
          <w:bCs/>
          <w:strike/>
          <w:sz w:val="20"/>
          <w:szCs w:val="20"/>
          <w:lang w:val="en-GB"/>
        </w:rPr>
        <w:t>shall</w:t>
      </w:r>
      <w:r w:rsidRPr="00FC4101">
        <w:rPr>
          <w:strike/>
          <w:sz w:val="20"/>
          <w:szCs w:val="20"/>
          <w:lang w:val="en-GB"/>
        </w:rPr>
        <w:t xml:space="preserve"> not exceed 0.5 s</w:t>
      </w:r>
      <w:r w:rsidR="00A76373" w:rsidRPr="00FC4101">
        <w:rPr>
          <w:strike/>
          <w:sz w:val="20"/>
          <w:szCs w:val="20"/>
          <w:lang w:val="en-GB"/>
        </w:rPr>
        <w:t>econd</w:t>
      </w:r>
      <w:r w:rsidRPr="00FC4101">
        <w:rPr>
          <w:strike/>
          <w:sz w:val="20"/>
          <w:szCs w:val="20"/>
          <w:lang w:val="en-GB"/>
        </w:rPr>
        <w:t>.</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8.</w:t>
      </w:r>
      <w:r w:rsidRPr="00FC4101">
        <w:rPr>
          <w:strike/>
          <w:sz w:val="20"/>
          <w:szCs w:val="20"/>
          <w:lang w:val="en-GB"/>
        </w:rPr>
        <w:tab/>
      </w:r>
      <w:r w:rsidRPr="00FC4101">
        <w:rPr>
          <w:strike/>
          <w:sz w:val="20"/>
          <w:szCs w:val="20"/>
          <w:lang w:val="en-GB"/>
        </w:rPr>
        <w:tab/>
        <w:t>Exhaust gas evacuation.</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9.</w:t>
      </w:r>
      <w:r w:rsidRPr="00FC4101">
        <w:rPr>
          <w:strike/>
          <w:sz w:val="20"/>
          <w:szCs w:val="20"/>
          <w:lang w:val="en-GB"/>
        </w:rPr>
        <w:tab/>
      </w:r>
      <w:r w:rsidRPr="00FC4101">
        <w:rPr>
          <w:strike/>
          <w:sz w:val="20"/>
          <w:szCs w:val="20"/>
          <w:lang w:val="en-GB"/>
        </w:rPr>
        <w:tab/>
        <w:t>Flexible pipe.</w:t>
      </w:r>
    </w:p>
    <w:p w:rsidR="00F31F06" w:rsidRPr="00FC4101" w:rsidRDefault="00F31F06" w:rsidP="00F31F06">
      <w:pPr>
        <w:pStyle w:val="SingleTxtGFirstline1cmSingleTxtGFirstline1cm"/>
        <w:tabs>
          <w:tab w:val="clear" w:pos="1080"/>
        </w:tabs>
        <w:spacing w:before="120" w:after="120"/>
        <w:ind w:left="2268" w:right="1134" w:hanging="1134"/>
        <w:rPr>
          <w:strike/>
          <w:sz w:val="20"/>
          <w:szCs w:val="20"/>
          <w:lang w:val="en-GB"/>
        </w:rPr>
      </w:pPr>
      <w:r w:rsidRPr="00FC4101">
        <w:rPr>
          <w:strike/>
          <w:sz w:val="20"/>
          <w:szCs w:val="20"/>
          <w:lang w:val="en-GB"/>
        </w:rPr>
        <w:t>10.</w:t>
      </w:r>
      <w:r w:rsidRPr="00FC4101">
        <w:rPr>
          <w:strike/>
          <w:sz w:val="20"/>
          <w:szCs w:val="20"/>
          <w:lang w:val="en-GB"/>
        </w:rPr>
        <w:tab/>
      </w:r>
      <w:r w:rsidRPr="00FC4101">
        <w:rPr>
          <w:strike/>
          <w:sz w:val="20"/>
          <w:szCs w:val="20"/>
          <w:lang w:val="en-GB"/>
        </w:rPr>
        <w:tab/>
        <w:t>Pressure gauge</w:t>
      </w:r>
    </w:p>
    <w:p w:rsidR="00F31F06" w:rsidRPr="00FC4101" w:rsidRDefault="00F31F06" w:rsidP="00F7415C">
      <w:pPr>
        <w:pStyle w:val="SingleTxtGFirstline1cmSingleTxtGFirstline1cm"/>
        <w:spacing w:before="120" w:after="120"/>
        <w:ind w:left="1134" w:right="1134"/>
        <w:jc w:val="left"/>
        <w:rPr>
          <w:b/>
          <w:strike/>
          <w:sz w:val="20"/>
          <w:szCs w:val="20"/>
          <w:lang w:val="en-GB"/>
        </w:rPr>
      </w:pPr>
      <w:r w:rsidRPr="008963AE">
        <w:rPr>
          <w:b/>
          <w:sz w:val="20"/>
          <w:szCs w:val="20"/>
          <w:lang w:val="en-GB"/>
        </w:rPr>
        <w:br w:type="page"/>
      </w:r>
      <w:r w:rsidRPr="00FC4101">
        <w:rPr>
          <w:strike/>
          <w:sz w:val="20"/>
          <w:szCs w:val="20"/>
          <w:lang w:val="en-GB"/>
        </w:rPr>
        <w:lastRenderedPageBreak/>
        <w:t>Figure 4</w:t>
      </w:r>
      <w:r w:rsidRPr="00FC4101">
        <w:rPr>
          <w:b/>
          <w:strike/>
          <w:sz w:val="20"/>
          <w:szCs w:val="20"/>
          <w:lang w:val="en-GB"/>
        </w:rPr>
        <w:br/>
        <w:t>Reference point</w:t>
      </w:r>
    </w:p>
    <w:p w:rsidR="00F31F06" w:rsidRPr="00FC4101" w:rsidRDefault="00D50FEF" w:rsidP="00F7415C">
      <w:pPr>
        <w:pStyle w:val="SingleTxtGFirstline1cmSingleTxtGFirstline1cm"/>
        <w:spacing w:before="120" w:after="120"/>
        <w:ind w:left="1134" w:right="1134"/>
        <w:rPr>
          <w:b/>
          <w:bCs/>
          <w:strike/>
        </w:rPr>
      </w:pPr>
      <w:r>
        <w:rPr>
          <w:b/>
          <w:strike/>
          <w:noProof/>
          <w:sz w:val="20"/>
          <w:szCs w:val="20"/>
          <w:lang w:val="en-GB" w:eastAsia="en-GB"/>
        </w:rPr>
        <w:drawing>
          <wp:inline distT="0" distB="0" distL="0" distR="0" wp14:anchorId="47673E60" wp14:editId="5ED0B17B">
            <wp:extent cx="3740150" cy="247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40150" cy="2476500"/>
                    </a:xfrm>
                    <a:prstGeom prst="rect">
                      <a:avLst/>
                    </a:prstGeom>
                    <a:noFill/>
                    <a:ln>
                      <a:noFill/>
                    </a:ln>
                  </pic:spPr>
                </pic:pic>
              </a:graphicData>
            </a:graphic>
          </wp:inline>
        </w:drawing>
      </w:r>
    </w:p>
    <w:p w:rsidR="00F31F06" w:rsidRPr="008963AE" w:rsidRDefault="00F31F06" w:rsidP="00F31F06">
      <w:pPr>
        <w:spacing w:before="120" w:after="120"/>
        <w:ind w:left="2268" w:right="1134" w:hanging="1134"/>
      </w:pPr>
    </w:p>
    <w:p w:rsidR="00CD13D6" w:rsidRDefault="00CD13D6" w:rsidP="00F31F06">
      <w:pPr>
        <w:pStyle w:val="SingleTxtG"/>
        <w:sectPr w:rsidR="00CD13D6" w:rsidSect="00F51516">
          <w:headerReference w:type="even" r:id="rId34"/>
          <w:headerReference w:type="default" r:id="rId35"/>
          <w:footnotePr>
            <w:numRestart w:val="eachSect"/>
          </w:footnotePr>
          <w:endnotePr>
            <w:numFmt w:val="decimal"/>
          </w:endnotePr>
          <w:pgSz w:w="11907" w:h="16840" w:code="9"/>
          <w:pgMar w:top="1701" w:right="1134" w:bottom="2268" w:left="1134" w:header="1134" w:footer="1701" w:gutter="0"/>
          <w:cols w:space="720"/>
          <w:docGrid w:linePitch="272"/>
        </w:sectPr>
      </w:pPr>
    </w:p>
    <w:p w:rsidR="006436CF" w:rsidRPr="008963AE" w:rsidRDefault="006436CF" w:rsidP="006436CF">
      <w:pPr>
        <w:pStyle w:val="HChG"/>
      </w:pPr>
      <w:r w:rsidRPr="008963AE">
        <w:lastRenderedPageBreak/>
        <w:t>Annex 4</w:t>
      </w:r>
    </w:p>
    <w:p w:rsidR="006436CF" w:rsidRPr="004364B2" w:rsidRDefault="006436CF" w:rsidP="00F7415C">
      <w:pPr>
        <w:pStyle w:val="HChG"/>
      </w:pPr>
      <w:r w:rsidRPr="008963AE">
        <w:tab/>
      </w:r>
      <w:r w:rsidRPr="008963AE">
        <w:tab/>
      </w:r>
      <w:r w:rsidRPr="00F7415C">
        <w:rPr>
          <w:rStyle w:val="HChGChar"/>
          <w:b/>
        </w:rPr>
        <w:t xml:space="preserve">Maximum sound level limits (new </w:t>
      </w:r>
      <w:r w:rsidRPr="00FC4101">
        <w:rPr>
          <w:rStyle w:val="HChGChar"/>
          <w:b/>
          <w:strike/>
        </w:rPr>
        <w:t>mopeds</w:t>
      </w:r>
      <w:r w:rsidR="00FC4101">
        <w:rPr>
          <w:rStyle w:val="HChGChar"/>
          <w:b/>
        </w:rPr>
        <w:t xml:space="preserve"> </w:t>
      </w:r>
      <w:r w:rsidR="00FC4101" w:rsidRPr="00FC4101">
        <w:rPr>
          <w:rStyle w:val="HChGChar"/>
          <w:b/>
          <w:u w:val="single"/>
        </w:rPr>
        <w:t>vehicles</w:t>
      </w:r>
      <w:r w:rsidRPr="00F7415C">
        <w:rPr>
          <w:rStyle w:val="HChGChar"/>
          <w:b/>
        </w:rPr>
        <w:t>)</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6436CF" w:rsidRPr="008963AE" w:rsidTr="00FC4101">
        <w:trPr>
          <w:tblHeader/>
        </w:trPr>
        <w:tc>
          <w:tcPr>
            <w:tcW w:w="2629" w:type="dxa"/>
            <w:tcBorders>
              <w:bottom w:val="single" w:sz="12" w:space="0" w:color="auto"/>
            </w:tcBorders>
            <w:shd w:val="clear" w:color="auto" w:fill="auto"/>
            <w:vAlign w:val="bottom"/>
          </w:tcPr>
          <w:p w:rsidR="006436CF" w:rsidRDefault="006436CF" w:rsidP="008E4205">
            <w:pPr>
              <w:suppressAutoHyphens w:val="0"/>
              <w:spacing w:before="80" w:after="80" w:line="200" w:lineRule="exact"/>
              <w:ind w:left="113" w:right="113"/>
              <w:rPr>
                <w:i/>
                <w:strike/>
                <w:sz w:val="16"/>
              </w:rPr>
            </w:pPr>
            <w:r w:rsidRPr="00FC4101">
              <w:rPr>
                <w:i/>
                <w:strike/>
                <w:sz w:val="16"/>
              </w:rPr>
              <w:t>Category of two-wheeled mopeds</w:t>
            </w:r>
          </w:p>
          <w:p w:rsidR="00FC4101" w:rsidRPr="00FC4101" w:rsidRDefault="00FC4101" w:rsidP="008E4205">
            <w:pPr>
              <w:suppressAutoHyphens w:val="0"/>
              <w:spacing w:before="80" w:after="80" w:line="200" w:lineRule="exact"/>
              <w:ind w:left="113" w:right="113"/>
              <w:rPr>
                <w:b/>
                <w:i/>
                <w:strike/>
                <w:sz w:val="16"/>
              </w:rPr>
            </w:pPr>
            <w:r>
              <w:rPr>
                <w:b/>
                <w:i/>
                <w:sz w:val="16"/>
              </w:rPr>
              <w:t>M</w:t>
            </w:r>
            <w:r w:rsidRPr="00FC4101">
              <w:rPr>
                <w:b/>
                <w:i/>
                <w:sz w:val="16"/>
              </w:rPr>
              <w:t>aximum design speed in km/h</w:t>
            </w:r>
          </w:p>
        </w:tc>
        <w:tc>
          <w:tcPr>
            <w:tcW w:w="3330" w:type="dxa"/>
            <w:tcBorders>
              <w:bottom w:val="single" w:sz="12" w:space="0" w:color="auto"/>
            </w:tcBorders>
            <w:shd w:val="clear" w:color="auto" w:fill="auto"/>
            <w:vAlign w:val="bottom"/>
          </w:tcPr>
          <w:p w:rsidR="006436CF" w:rsidRPr="008963AE" w:rsidRDefault="006436CF" w:rsidP="0011301B">
            <w:pPr>
              <w:suppressAutoHyphens w:val="0"/>
              <w:spacing w:before="80" w:after="80" w:line="200" w:lineRule="exact"/>
              <w:ind w:left="113" w:right="113"/>
              <w:rPr>
                <w:i/>
                <w:sz w:val="16"/>
              </w:rPr>
            </w:pPr>
            <w:r w:rsidRPr="008963AE">
              <w:rPr>
                <w:i/>
                <w:sz w:val="16"/>
              </w:rPr>
              <w:t xml:space="preserve">Maximum </w:t>
            </w:r>
            <w:r w:rsidRPr="00FC4101">
              <w:rPr>
                <w:i/>
                <w:strike/>
                <w:sz w:val="16"/>
              </w:rPr>
              <w:t>noise</w:t>
            </w:r>
            <w:r w:rsidR="0011301B">
              <w:rPr>
                <w:i/>
                <w:strike/>
                <w:sz w:val="16"/>
              </w:rPr>
              <w:t xml:space="preserve"> </w:t>
            </w:r>
            <w:r w:rsidR="00E26FFF">
              <w:rPr>
                <w:i/>
                <w:strike/>
                <w:sz w:val="16"/>
              </w:rPr>
              <w:t xml:space="preserve"> </w:t>
            </w:r>
            <w:r w:rsidR="00FC4101">
              <w:rPr>
                <w:i/>
                <w:sz w:val="16"/>
              </w:rPr>
              <w:t xml:space="preserve"> </w:t>
            </w:r>
            <w:r w:rsidR="00FC4101" w:rsidRPr="00FC4101">
              <w:rPr>
                <w:b/>
                <w:i/>
                <w:sz w:val="16"/>
              </w:rPr>
              <w:t>sound</w:t>
            </w:r>
            <w:r w:rsidR="00FC4101">
              <w:rPr>
                <w:i/>
                <w:sz w:val="16"/>
              </w:rPr>
              <w:t xml:space="preserve"> </w:t>
            </w:r>
            <w:r w:rsidRPr="008963AE">
              <w:rPr>
                <w:i/>
                <w:sz w:val="16"/>
              </w:rPr>
              <w:t>level values in dB(A)</w:t>
            </w:r>
          </w:p>
        </w:tc>
      </w:tr>
      <w:tr w:rsidR="006436CF" w:rsidRPr="008963AE" w:rsidTr="00FC4101">
        <w:tc>
          <w:tcPr>
            <w:tcW w:w="2629" w:type="dxa"/>
            <w:tcBorders>
              <w:top w:val="single" w:sz="12" w:space="0" w:color="auto"/>
              <w:bottom w:val="single" w:sz="12" w:space="0" w:color="auto"/>
            </w:tcBorders>
            <w:shd w:val="clear" w:color="auto" w:fill="auto"/>
            <w:vAlign w:val="bottom"/>
          </w:tcPr>
          <w:p w:rsidR="006436CF" w:rsidRPr="008963AE" w:rsidRDefault="006436CF" w:rsidP="00FC4101">
            <w:pPr>
              <w:suppressAutoHyphens w:val="0"/>
              <w:spacing w:before="40" w:after="40" w:line="220" w:lineRule="exact"/>
              <w:ind w:left="113" w:right="113"/>
              <w:jc w:val="center"/>
              <w:rPr>
                <w:sz w:val="18"/>
              </w:rPr>
            </w:pPr>
            <w:r w:rsidRPr="008963AE">
              <w:rPr>
                <w:sz w:val="18"/>
                <w:u w:val="single"/>
              </w:rPr>
              <w:t>&lt;</w:t>
            </w:r>
            <w:r w:rsidRPr="008963AE">
              <w:rPr>
                <w:sz w:val="18"/>
              </w:rPr>
              <w:t xml:space="preserve"> 25 </w:t>
            </w:r>
            <w:r w:rsidRPr="00FC4101">
              <w:rPr>
                <w:strike/>
                <w:sz w:val="18"/>
              </w:rPr>
              <w:t>km/h</w:t>
            </w:r>
          </w:p>
          <w:p w:rsidR="006436CF" w:rsidRPr="008963AE" w:rsidRDefault="006436CF" w:rsidP="00FC4101">
            <w:pPr>
              <w:suppressAutoHyphens w:val="0"/>
              <w:spacing w:before="40" w:after="40" w:line="220" w:lineRule="exact"/>
              <w:ind w:left="113" w:right="113"/>
              <w:jc w:val="center"/>
              <w:rPr>
                <w:sz w:val="18"/>
              </w:rPr>
            </w:pPr>
            <w:r w:rsidRPr="008963AE">
              <w:rPr>
                <w:sz w:val="18"/>
              </w:rPr>
              <w:t xml:space="preserve">&gt; 25 </w:t>
            </w:r>
            <w:r w:rsidRPr="00FC4101">
              <w:rPr>
                <w:strike/>
                <w:sz w:val="18"/>
              </w:rPr>
              <w:t>km/h</w:t>
            </w:r>
          </w:p>
        </w:tc>
        <w:tc>
          <w:tcPr>
            <w:tcW w:w="3330" w:type="dxa"/>
            <w:tcBorders>
              <w:top w:val="single" w:sz="12" w:space="0" w:color="auto"/>
              <w:bottom w:val="single" w:sz="12" w:space="0" w:color="auto"/>
            </w:tcBorders>
            <w:shd w:val="clear" w:color="auto" w:fill="auto"/>
            <w:vAlign w:val="bottom"/>
          </w:tcPr>
          <w:p w:rsidR="006436CF" w:rsidRPr="008963AE" w:rsidRDefault="006436CF" w:rsidP="00FC4101">
            <w:pPr>
              <w:suppressAutoHyphens w:val="0"/>
              <w:spacing w:before="40" w:after="40" w:line="220" w:lineRule="exact"/>
              <w:ind w:left="113" w:right="113"/>
              <w:jc w:val="center"/>
              <w:rPr>
                <w:sz w:val="18"/>
              </w:rPr>
            </w:pPr>
            <w:r w:rsidRPr="008963AE">
              <w:rPr>
                <w:sz w:val="18"/>
              </w:rPr>
              <w:t>66</w:t>
            </w:r>
          </w:p>
          <w:p w:rsidR="006436CF" w:rsidRPr="008963AE" w:rsidRDefault="006436CF" w:rsidP="00FC4101">
            <w:pPr>
              <w:suppressAutoHyphens w:val="0"/>
              <w:spacing w:before="40" w:after="40" w:line="220" w:lineRule="exact"/>
              <w:ind w:left="113" w:right="113"/>
              <w:jc w:val="center"/>
              <w:rPr>
                <w:sz w:val="18"/>
              </w:rPr>
            </w:pPr>
            <w:r w:rsidRPr="008963AE">
              <w:rPr>
                <w:sz w:val="18"/>
              </w:rPr>
              <w:t>71</w:t>
            </w:r>
          </w:p>
        </w:tc>
      </w:tr>
    </w:tbl>
    <w:p w:rsidR="00F31F06" w:rsidRPr="008963AE" w:rsidRDefault="00F31F06" w:rsidP="00F31F06">
      <w:pPr>
        <w:pStyle w:val="SingleTxtG"/>
      </w:pPr>
    </w:p>
    <w:p w:rsidR="000F3B41" w:rsidRDefault="000F3B41" w:rsidP="00F70F0D">
      <w:pPr>
        <w:suppressAutoHyphens w:val="0"/>
        <w:spacing w:line="240" w:lineRule="auto"/>
        <w:sectPr w:rsidR="000F3B41" w:rsidSect="00F51516">
          <w:headerReference w:type="even" r:id="rId36"/>
          <w:headerReference w:type="default" r:id="rId37"/>
          <w:footnotePr>
            <w:numRestart w:val="eachSect"/>
          </w:footnotePr>
          <w:endnotePr>
            <w:numFmt w:val="decimal"/>
          </w:endnotePr>
          <w:pgSz w:w="11907" w:h="16840" w:code="9"/>
          <w:pgMar w:top="1701" w:right="1134" w:bottom="2268" w:left="1134" w:header="1134" w:footer="1701" w:gutter="0"/>
          <w:cols w:space="720"/>
          <w:docGrid w:linePitch="272"/>
        </w:sectPr>
      </w:pPr>
    </w:p>
    <w:p w:rsidR="000F3B41" w:rsidRPr="008963AE" w:rsidRDefault="000F3B41" w:rsidP="000F3B41">
      <w:pPr>
        <w:pStyle w:val="HChG"/>
      </w:pPr>
      <w:r w:rsidRPr="008963AE">
        <w:lastRenderedPageBreak/>
        <w:t>Annex 5</w:t>
      </w:r>
    </w:p>
    <w:p w:rsidR="000F3B41" w:rsidRPr="008963AE" w:rsidRDefault="000F3B41" w:rsidP="000F3B41">
      <w:pPr>
        <w:pStyle w:val="HChG"/>
      </w:pPr>
      <w:r w:rsidRPr="008963AE">
        <w:tab/>
      </w:r>
      <w:r w:rsidRPr="008963AE">
        <w:tab/>
        <w:t>Test track specifications</w:t>
      </w:r>
      <w:r w:rsidR="00FC4101" w:rsidRPr="00FC4101">
        <w:rPr>
          <w:rStyle w:val="FootnoteReference"/>
          <w:u w:val="single"/>
        </w:rPr>
        <w:footnoteReference w:id="13"/>
      </w:r>
    </w:p>
    <w:p w:rsidR="000F3B41" w:rsidRPr="008963AE" w:rsidRDefault="000F3B41" w:rsidP="004364B2">
      <w:pPr>
        <w:pStyle w:val="SingleTxtG"/>
        <w:tabs>
          <w:tab w:val="left" w:pos="2268"/>
        </w:tabs>
        <w:spacing w:before="120"/>
      </w:pPr>
      <w:r w:rsidRPr="008963AE">
        <w:t>1.</w:t>
      </w:r>
      <w:r w:rsidRPr="008963AE">
        <w:tab/>
      </w:r>
      <w:r w:rsidRPr="008963AE">
        <w:tab/>
        <w:t>Introduction</w:t>
      </w:r>
    </w:p>
    <w:p w:rsidR="000F3B41" w:rsidRPr="008963AE" w:rsidRDefault="000F3B41" w:rsidP="000F3B41">
      <w:pPr>
        <w:pStyle w:val="SingleTxtG"/>
        <w:ind w:left="2268" w:right="848"/>
      </w:pPr>
      <w:r>
        <w:t>This a</w:t>
      </w:r>
      <w:r w:rsidRPr="008963AE">
        <w:t>nnex describes the specifications relating to the physical characteristics and the laying of the test track.</w:t>
      </w:r>
      <w:r w:rsidR="00E00CAD">
        <w:t xml:space="preserve"> </w:t>
      </w:r>
      <w:r w:rsidRPr="008963AE">
        <w:t>These specifications based on a special standard</w:t>
      </w:r>
      <w:r w:rsidRPr="008963AE">
        <w:rPr>
          <w:rStyle w:val="FootnoteReference"/>
        </w:rPr>
        <w:footnoteReference w:id="14"/>
      </w:r>
      <w:r w:rsidRPr="008963AE">
        <w:t xml:space="preserve"> describe the required physical characteristics as well as the test methods for these characteristics.</w:t>
      </w:r>
    </w:p>
    <w:p w:rsidR="000F3B41" w:rsidRPr="008963AE" w:rsidRDefault="000F3B41" w:rsidP="004364B2">
      <w:pPr>
        <w:pStyle w:val="SingleTxtG"/>
        <w:tabs>
          <w:tab w:val="left" w:pos="2268"/>
        </w:tabs>
        <w:spacing w:before="120"/>
      </w:pPr>
      <w:r w:rsidRPr="008963AE">
        <w:t>2.</w:t>
      </w:r>
      <w:r w:rsidRPr="008963AE">
        <w:tab/>
      </w:r>
      <w:r w:rsidRPr="008963AE">
        <w:tab/>
        <w:t>Required characteristics of the surface</w:t>
      </w:r>
    </w:p>
    <w:p w:rsidR="000F3B41" w:rsidRPr="008963AE" w:rsidRDefault="000F3B41" w:rsidP="000F3B41">
      <w:pPr>
        <w:tabs>
          <w:tab w:val="left" w:pos="-867"/>
          <w:tab w:val="left" w:pos="-147"/>
          <w:tab w:val="left" w:pos="540"/>
          <w:tab w:val="left" w:pos="2494"/>
        </w:tabs>
        <w:spacing w:line="264" w:lineRule="auto"/>
        <w:ind w:left="2268" w:right="848"/>
        <w:jc w:val="both"/>
      </w:pPr>
      <w:r w:rsidRPr="008963AE">
        <w:t>A surface is considered to conform to this standard provided that the texture and voids content or sound absorption coefficient have been</w:t>
      </w:r>
      <w:r>
        <w:t xml:space="preserve"> measured and found to fulfil all</w:t>
      </w:r>
      <w:r w:rsidRPr="008963AE">
        <w:t xml:space="preserve"> the requirements of paragraphs 2.1. to 2.4. </w:t>
      </w:r>
      <w:r w:rsidR="004364B2">
        <w:t xml:space="preserve">below </w:t>
      </w:r>
      <w:r w:rsidRPr="008963AE">
        <w:t>and provided that the design requirements (para</w:t>
      </w:r>
      <w:r w:rsidRPr="008963AE">
        <w:rPr>
          <w:bCs/>
        </w:rPr>
        <w:t>graph</w:t>
      </w:r>
      <w:r w:rsidRPr="008963AE">
        <w:t> 3.2.</w:t>
      </w:r>
      <w:r w:rsidR="004364B2">
        <w:t xml:space="preserve"> below</w:t>
      </w:r>
      <w:r w:rsidRPr="008963AE">
        <w:t>) have been met.</w:t>
      </w:r>
    </w:p>
    <w:p w:rsidR="000F3B41" w:rsidRPr="008963AE" w:rsidRDefault="000F3B41" w:rsidP="000F3B41">
      <w:pPr>
        <w:pStyle w:val="SingleTxtG"/>
        <w:tabs>
          <w:tab w:val="left" w:pos="2268"/>
        </w:tabs>
        <w:spacing w:before="120"/>
      </w:pPr>
      <w:r w:rsidRPr="008963AE">
        <w:t>2.1.</w:t>
      </w:r>
      <w:r w:rsidRPr="008963AE">
        <w:tab/>
        <w:t>Residual voids content</w:t>
      </w:r>
    </w:p>
    <w:p w:rsidR="000F3B41" w:rsidRPr="008963AE" w:rsidRDefault="000F3B41" w:rsidP="000F3B41">
      <w:pPr>
        <w:pStyle w:val="SingleTxtGFirstline1cmSingleTxtGFirstline1cm"/>
        <w:ind w:left="2268" w:right="848"/>
        <w:rPr>
          <w:lang w:val="en-GB"/>
        </w:rPr>
      </w:pPr>
      <w:r w:rsidRPr="008963AE">
        <w:rPr>
          <w:sz w:val="20"/>
          <w:szCs w:val="20"/>
          <w:lang w:val="en-GB"/>
        </w:rPr>
        <w:t>The residual voids content, V</w:t>
      </w:r>
      <w:r w:rsidRPr="008963AE">
        <w:rPr>
          <w:sz w:val="20"/>
          <w:szCs w:val="20"/>
          <w:vertAlign w:val="subscript"/>
          <w:lang w:val="en-GB"/>
        </w:rPr>
        <w:t>C</w:t>
      </w:r>
      <w:r w:rsidRPr="008963AE">
        <w:rPr>
          <w:sz w:val="20"/>
          <w:szCs w:val="20"/>
          <w:lang w:val="en-GB"/>
        </w:rPr>
        <w:t xml:space="preserve">, of the test track paving mixture shall not exceed 8 </w:t>
      </w:r>
      <w:r w:rsidRPr="008963AE">
        <w:rPr>
          <w:bCs/>
          <w:sz w:val="20"/>
          <w:szCs w:val="20"/>
          <w:lang w:val="en-GB"/>
        </w:rPr>
        <w:t>per cent</w:t>
      </w:r>
      <w:r w:rsidRPr="008963AE">
        <w:rPr>
          <w:sz w:val="20"/>
          <w:szCs w:val="20"/>
          <w:lang w:val="en-GB"/>
        </w:rPr>
        <w:t>. For the measurement procedure, see paragraph 4.1</w:t>
      </w:r>
      <w:r w:rsidRPr="00142522">
        <w:rPr>
          <w:sz w:val="20"/>
          <w:szCs w:val="20"/>
          <w:lang w:val="en-GB"/>
        </w:rPr>
        <w:t>.</w:t>
      </w:r>
      <w:r w:rsidR="004364B2" w:rsidRPr="00142522">
        <w:rPr>
          <w:sz w:val="20"/>
          <w:szCs w:val="20"/>
          <w:lang w:val="en-GB"/>
        </w:rPr>
        <w:t xml:space="preserve"> below.</w:t>
      </w:r>
    </w:p>
    <w:p w:rsidR="000F3B41" w:rsidRPr="008963AE" w:rsidRDefault="000F3B41" w:rsidP="000F3B41">
      <w:pPr>
        <w:pStyle w:val="SingleTxtG"/>
        <w:spacing w:before="120"/>
      </w:pPr>
      <w:r w:rsidRPr="008963AE">
        <w:t>2.2.</w:t>
      </w:r>
      <w:r w:rsidRPr="008963AE">
        <w:tab/>
      </w:r>
      <w:r w:rsidRPr="008963AE">
        <w:tab/>
        <w:t>Sound absorption coefficient</w:t>
      </w:r>
    </w:p>
    <w:p w:rsidR="000F3B41" w:rsidRPr="008963AE" w:rsidRDefault="000F3B41" w:rsidP="000F3B41">
      <w:pPr>
        <w:pStyle w:val="SingleTxtG"/>
        <w:ind w:left="2268" w:right="848"/>
      </w:pPr>
      <w:r w:rsidRPr="008963AE">
        <w:t xml:space="preserve">If the surface fails to conform to the residual voids content requirement, the surface is acceptable only if its sound absorption coefficient, α </w:t>
      </w:r>
      <w:r w:rsidRPr="008963AE">
        <w:sym w:font="Symbol" w:char="F0A3"/>
      </w:r>
      <w:r w:rsidRPr="008963AE">
        <w:t xml:space="preserve"> 0.10.</w:t>
      </w:r>
      <w:r w:rsidR="00E00CAD">
        <w:t xml:space="preserve"> </w:t>
      </w:r>
      <w:r w:rsidRPr="008963AE">
        <w:t xml:space="preserve">For the measurement procedure, see paragraph 4.2. </w:t>
      </w:r>
      <w:r w:rsidR="004364B2">
        <w:t xml:space="preserve">below. </w:t>
      </w:r>
      <w:r w:rsidRPr="008963AE">
        <w:t>The requirement</w:t>
      </w:r>
      <w:r w:rsidR="004364B2">
        <w:t>s</w:t>
      </w:r>
      <w:r w:rsidRPr="008963AE">
        <w:t xml:space="preserve"> of </w:t>
      </w:r>
      <w:r w:rsidR="004364B2">
        <w:t xml:space="preserve">this </w:t>
      </w:r>
      <w:r w:rsidRPr="008963AE">
        <w:t xml:space="preserve">paragraph and </w:t>
      </w:r>
      <w:r w:rsidR="004364B2">
        <w:t xml:space="preserve">paragraph </w:t>
      </w:r>
      <w:r w:rsidRPr="008963AE">
        <w:t>2.</w:t>
      </w:r>
      <w:r w:rsidR="004364B2">
        <w:t>1</w:t>
      </w:r>
      <w:r w:rsidRPr="008963AE">
        <w:t xml:space="preserve">. </w:t>
      </w:r>
      <w:r w:rsidR="004364B2">
        <w:t>above are</w:t>
      </w:r>
      <w:r w:rsidRPr="008963AE">
        <w:t xml:space="preserve"> met also if only sound absorption has been measured and found to be α </w:t>
      </w:r>
      <w:r w:rsidRPr="008963AE">
        <w:sym w:font="Symbol" w:char="F0A3"/>
      </w:r>
      <w:r w:rsidRPr="008963AE">
        <w:t xml:space="preserve"> 0.10.</w:t>
      </w:r>
    </w:p>
    <w:p w:rsidR="000F3B41" w:rsidRPr="008963AE" w:rsidRDefault="000F3B41" w:rsidP="000F3B41">
      <w:pPr>
        <w:pStyle w:val="SingleTxtG"/>
        <w:ind w:left="2268" w:right="848"/>
      </w:pPr>
      <w:r w:rsidRPr="00712DA4">
        <w:rPr>
          <w:i/>
        </w:rPr>
        <w:t>Note</w:t>
      </w:r>
      <w:r w:rsidRPr="008963AE">
        <w:t>:  The most relevant characteristic is the sound absorption, although the residual voids content is more familiar among road constructors.</w:t>
      </w:r>
      <w:r w:rsidR="00E00CAD">
        <w:t xml:space="preserve"> </w:t>
      </w:r>
      <w:r w:rsidRPr="008963AE">
        <w:t>However, sound absorption needs to be measured only if the surface fails to comply with the voids requirement.</w:t>
      </w:r>
      <w:r w:rsidR="00E00CAD">
        <w:t xml:space="preserve"> </w:t>
      </w:r>
      <w:r w:rsidRPr="008963AE">
        <w:t>This is because the latter is connected with relatively large uncertainties in terms of both measurements and relevance and some surfaces therefore may be rejected erroneously when the voids measurement only is used as a basis.</w:t>
      </w:r>
    </w:p>
    <w:p w:rsidR="000F3B41" w:rsidRPr="009A0F06" w:rsidRDefault="000F3B41" w:rsidP="000F3B41">
      <w:pPr>
        <w:pStyle w:val="SingleTxtG"/>
        <w:spacing w:before="120"/>
      </w:pPr>
      <w:r w:rsidRPr="009A0F06">
        <w:t>2.3.</w:t>
      </w:r>
      <w:r w:rsidRPr="008963AE">
        <w:rPr>
          <w:b/>
        </w:rPr>
        <w:tab/>
      </w:r>
      <w:r w:rsidRPr="008963AE">
        <w:rPr>
          <w:b/>
        </w:rPr>
        <w:tab/>
      </w:r>
      <w:r w:rsidRPr="009A0F06">
        <w:t>Texture depth</w:t>
      </w:r>
    </w:p>
    <w:p w:rsidR="000F3B41" w:rsidRPr="008963AE" w:rsidRDefault="000F3B41" w:rsidP="000F3B41">
      <w:pPr>
        <w:pStyle w:val="SingleTxtGFirstline1cmSingleTxtGFirstline1cm"/>
        <w:ind w:left="2268" w:right="848" w:hanging="1134"/>
        <w:rPr>
          <w:sz w:val="20"/>
          <w:szCs w:val="20"/>
          <w:lang w:val="en-GB"/>
        </w:rPr>
      </w:pPr>
      <w:r w:rsidRPr="008963AE">
        <w:rPr>
          <w:lang w:val="en-GB"/>
        </w:rPr>
        <w:tab/>
      </w:r>
      <w:r w:rsidRPr="008963AE">
        <w:rPr>
          <w:sz w:val="20"/>
          <w:szCs w:val="20"/>
          <w:lang w:val="en-GB"/>
        </w:rPr>
        <w:t>The texture depth (TD) measured according to the volumetric method (see para</w:t>
      </w:r>
      <w:r w:rsidRPr="008963AE">
        <w:rPr>
          <w:bCs/>
          <w:sz w:val="20"/>
          <w:szCs w:val="20"/>
          <w:lang w:val="en-GB"/>
        </w:rPr>
        <w:t>graph</w:t>
      </w:r>
      <w:r w:rsidRPr="008963AE">
        <w:rPr>
          <w:sz w:val="20"/>
          <w:szCs w:val="20"/>
          <w:lang w:val="en-GB"/>
        </w:rPr>
        <w:t> 4.3.</w:t>
      </w:r>
      <w:r w:rsidR="00F20AF6">
        <w:rPr>
          <w:sz w:val="20"/>
          <w:szCs w:val="20"/>
          <w:lang w:val="en-GB"/>
        </w:rPr>
        <w:t xml:space="preserve"> below</w:t>
      </w:r>
      <w:r w:rsidRPr="008963AE">
        <w:rPr>
          <w:sz w:val="20"/>
          <w:szCs w:val="20"/>
          <w:lang w:val="en-GB"/>
        </w:rPr>
        <w:t>) shall be:</w:t>
      </w:r>
    </w:p>
    <w:p w:rsidR="000F3B41" w:rsidRPr="008963AE" w:rsidRDefault="000F3B41" w:rsidP="000F3B41">
      <w:pPr>
        <w:pStyle w:val="SingleTxtGFirstline1cmSingleTxtGFirstline1cm"/>
        <w:spacing w:before="120" w:after="120"/>
        <w:ind w:left="2268" w:hanging="1134"/>
        <w:rPr>
          <w:sz w:val="20"/>
          <w:szCs w:val="20"/>
          <w:lang w:val="en-GB"/>
        </w:rPr>
      </w:pPr>
      <w:r w:rsidRPr="008963AE">
        <w:rPr>
          <w:sz w:val="20"/>
          <w:szCs w:val="20"/>
          <w:lang w:val="en-GB"/>
        </w:rPr>
        <w:tab/>
      </w:r>
      <w:r w:rsidRPr="008963AE">
        <w:rPr>
          <w:sz w:val="20"/>
          <w:szCs w:val="20"/>
          <w:lang w:val="en-GB"/>
        </w:rPr>
        <w:tab/>
        <w:t xml:space="preserve">TD </w:t>
      </w:r>
      <w:r w:rsidRPr="008963AE">
        <w:rPr>
          <w:sz w:val="20"/>
          <w:szCs w:val="20"/>
          <w:lang w:val="en-GB"/>
        </w:rPr>
        <w:sym w:font="Symbol" w:char="F0B3"/>
      </w:r>
      <w:r w:rsidRPr="008963AE">
        <w:rPr>
          <w:sz w:val="20"/>
          <w:szCs w:val="20"/>
          <w:lang w:val="en-GB"/>
        </w:rPr>
        <w:t xml:space="preserve"> 0.4 mm</w:t>
      </w:r>
    </w:p>
    <w:p w:rsidR="000F3B41" w:rsidRPr="008963AE" w:rsidRDefault="000F3B41" w:rsidP="000F3B41">
      <w:pPr>
        <w:pStyle w:val="SingleTxtG"/>
        <w:spacing w:before="120"/>
      </w:pPr>
      <w:r w:rsidRPr="008963AE">
        <w:t>2.4.</w:t>
      </w:r>
      <w:r w:rsidRPr="008963AE">
        <w:tab/>
      </w:r>
      <w:r w:rsidRPr="008963AE">
        <w:tab/>
        <w:t>Homogeneity of the surface</w:t>
      </w:r>
    </w:p>
    <w:p w:rsidR="000F3B41" w:rsidRPr="008963AE" w:rsidRDefault="000F3B41" w:rsidP="000F3B41">
      <w:pPr>
        <w:pStyle w:val="SingleTxtG"/>
        <w:ind w:left="2268" w:right="848"/>
      </w:pPr>
      <w:r w:rsidRPr="008963AE">
        <w:t>Every practical effort shall be made to ensure that the surface is made to be as homogeneous as possible within the test area.</w:t>
      </w:r>
      <w:r w:rsidR="00E00CAD">
        <w:t xml:space="preserve"> </w:t>
      </w:r>
      <w:r w:rsidRPr="008963AE">
        <w:t xml:space="preserve">This includes the texture and voids content, but it should also be observed that if the rolling process results in more </w:t>
      </w:r>
      <w:r w:rsidRPr="008963AE">
        <w:lastRenderedPageBreak/>
        <w:t>effective rolling at some places than at others, the texture may be different and unevenness causing bumps may also occur.</w:t>
      </w:r>
    </w:p>
    <w:p w:rsidR="000F3B41" w:rsidRPr="008963AE" w:rsidRDefault="000F3B41" w:rsidP="000F3B41">
      <w:pPr>
        <w:pStyle w:val="SingleTxtG"/>
        <w:ind w:left="2268" w:right="848" w:hanging="1134"/>
      </w:pPr>
      <w:r w:rsidRPr="008963AE">
        <w:t>2.5.</w:t>
      </w:r>
      <w:r w:rsidRPr="008963AE">
        <w:tab/>
        <w:t>Period of testing</w:t>
      </w:r>
    </w:p>
    <w:p w:rsidR="000F3B41" w:rsidRPr="008963AE" w:rsidRDefault="000F3B41" w:rsidP="000F3B41">
      <w:pPr>
        <w:pStyle w:val="SingleTxtG"/>
        <w:ind w:left="2268" w:right="848"/>
      </w:pPr>
      <w:r w:rsidRPr="008963AE">
        <w:t>In order to check whether the surface continues to conform to the texture and voids content or sound absorption requirements stipulated in this standard, periodic testing of the surface shall be done at the following intervals:</w:t>
      </w:r>
    </w:p>
    <w:p w:rsidR="000F3B41" w:rsidRPr="008963AE" w:rsidRDefault="000F3B41" w:rsidP="000F3B41">
      <w:pPr>
        <w:pStyle w:val="SingleTxtG"/>
        <w:ind w:left="2268" w:right="848" w:hanging="1134"/>
      </w:pPr>
      <w:r w:rsidRPr="008963AE">
        <w:tab/>
      </w:r>
      <w:r w:rsidRPr="008963AE">
        <w:tab/>
        <w:t>(a)</w:t>
      </w:r>
      <w:r w:rsidRPr="008963AE">
        <w:tab/>
        <w:t>For residual voids content or sound absorption:</w:t>
      </w:r>
    </w:p>
    <w:p w:rsidR="000F3B41" w:rsidRPr="008963AE" w:rsidRDefault="000F3B41" w:rsidP="000F3B41">
      <w:pPr>
        <w:pStyle w:val="SingleTxtG"/>
        <w:ind w:left="2835" w:right="848"/>
      </w:pPr>
      <w:r w:rsidRPr="008963AE">
        <w:t xml:space="preserve">When the surface is new; if the surface meets the requirements when new, no further periodical testing is required. </w:t>
      </w:r>
    </w:p>
    <w:p w:rsidR="000F3B41" w:rsidRPr="008963AE" w:rsidRDefault="000F3B41" w:rsidP="000F3B41">
      <w:pPr>
        <w:pStyle w:val="SingleTxtG"/>
        <w:ind w:left="2268" w:right="848" w:hanging="1134"/>
      </w:pPr>
      <w:r w:rsidRPr="008963AE">
        <w:tab/>
      </w:r>
      <w:r w:rsidRPr="008963AE">
        <w:tab/>
        <w:t>(b)</w:t>
      </w:r>
      <w:r w:rsidRPr="008963AE">
        <w:tab/>
        <w:t>For texture depth (TD):</w:t>
      </w:r>
    </w:p>
    <w:p w:rsidR="000F3B41" w:rsidRPr="008963AE" w:rsidRDefault="000F3B41" w:rsidP="000F3B41">
      <w:pPr>
        <w:pStyle w:val="SingleTxtG"/>
        <w:ind w:left="2835" w:right="848"/>
      </w:pPr>
      <w:r w:rsidRPr="008963AE">
        <w:t xml:space="preserve">When the surface is new; when the </w:t>
      </w:r>
      <w:r w:rsidRPr="00FC4101">
        <w:rPr>
          <w:strike/>
        </w:rPr>
        <w:t>noise</w:t>
      </w:r>
      <w:r w:rsidR="00FC4101">
        <w:t xml:space="preserve"> </w:t>
      </w:r>
      <w:r w:rsidR="00FC4101" w:rsidRPr="00FC4101">
        <w:rPr>
          <w:b/>
        </w:rPr>
        <w:t>sound</w:t>
      </w:r>
      <w:r w:rsidRPr="008963AE">
        <w:t xml:space="preserve"> testing starts (</w:t>
      </w:r>
      <w:r w:rsidRPr="00712DA4">
        <w:rPr>
          <w:bCs/>
          <w:i/>
        </w:rPr>
        <w:t>Note</w:t>
      </w:r>
      <w:r w:rsidRPr="008963AE">
        <w:t xml:space="preserve">: </w:t>
      </w:r>
      <w:r w:rsidR="00D05FE2">
        <w:t>N</w:t>
      </w:r>
      <w:r w:rsidRPr="008963AE">
        <w:t xml:space="preserve">ot before </w:t>
      </w:r>
      <w:r w:rsidRPr="008963AE">
        <w:rPr>
          <w:bCs/>
        </w:rPr>
        <w:t>4</w:t>
      </w:r>
      <w:r w:rsidR="00D05FE2">
        <w:rPr>
          <w:bCs/>
        </w:rPr>
        <w:t> </w:t>
      </w:r>
      <w:r w:rsidRPr="008963AE">
        <w:t>weeks after laying); then every 12 months.</w:t>
      </w:r>
    </w:p>
    <w:p w:rsidR="000F3B41" w:rsidRPr="006F4B64" w:rsidRDefault="000F3B41" w:rsidP="006F4B64">
      <w:pPr>
        <w:pStyle w:val="SingleTxtG"/>
        <w:ind w:left="2268" w:right="848" w:hanging="1134"/>
      </w:pPr>
      <w:r w:rsidRPr="006F4B64">
        <w:t>3.</w:t>
      </w:r>
      <w:r w:rsidRPr="006F4B64">
        <w:tab/>
      </w:r>
      <w:r w:rsidRPr="006F4B64">
        <w:tab/>
        <w:t>Test surface design</w:t>
      </w:r>
    </w:p>
    <w:p w:rsidR="000F3B41" w:rsidRPr="006F4B64" w:rsidRDefault="000F3B41" w:rsidP="006F4B64">
      <w:pPr>
        <w:pStyle w:val="SingleTxtG"/>
        <w:ind w:left="2268" w:right="848" w:hanging="1134"/>
      </w:pPr>
      <w:r w:rsidRPr="006F4B64">
        <w:t>3.1.</w:t>
      </w:r>
      <w:r w:rsidRPr="006F4B64">
        <w:tab/>
        <w:t>Area</w:t>
      </w:r>
    </w:p>
    <w:p w:rsidR="000F3B41" w:rsidRPr="008963AE" w:rsidRDefault="000F3B41" w:rsidP="00712DA4">
      <w:pPr>
        <w:pStyle w:val="SingleTxtG"/>
        <w:ind w:left="2268" w:right="848"/>
      </w:pPr>
      <w:r w:rsidRPr="00712DA4">
        <w:t>When designing the test track layout</w:t>
      </w:r>
      <w:r w:rsidR="0008719F">
        <w:t>,</w:t>
      </w:r>
      <w:r w:rsidRPr="00712DA4">
        <w:t xml:space="preserve"> it is important to ensure that, as a minimum requirement, the area traversed by the vehicles running through the test strip is covered with the specified test material with suitable margins for safe and practical driving.</w:t>
      </w:r>
      <w:r w:rsidR="00E00CAD">
        <w:t xml:space="preserve"> </w:t>
      </w:r>
      <w:r w:rsidRPr="00712DA4">
        <w:t>This will require the width of the track to be at least 3 m and the length of the track to extend beyond lines AA and BB by at least 10 m at either end.</w:t>
      </w:r>
      <w:r w:rsidR="00E00CAD">
        <w:t xml:space="preserve"> </w:t>
      </w:r>
      <w:r w:rsidRPr="00712DA4">
        <w:t>Figure 1 shows a plan of a suitable test site and indicates the minimum area which shall be machine laid and machine compacted with the specified test surface material. According to Annex 3 to this Regulation,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8963AE">
        <w:t>.</w:t>
      </w:r>
    </w:p>
    <w:p w:rsidR="000F3B41" w:rsidRPr="008963AE" w:rsidRDefault="000F3B41" w:rsidP="000F3B41">
      <w:pPr>
        <w:pStyle w:val="SingleTxtG"/>
        <w:ind w:left="2268"/>
        <w:jc w:val="left"/>
      </w:pPr>
      <w:r w:rsidRPr="008963AE">
        <w:br w:type="page"/>
      </w:r>
      <w:r w:rsidRPr="008963AE">
        <w:lastRenderedPageBreak/>
        <w:t>Figure 1</w:t>
      </w:r>
      <w:r w:rsidR="00815B2B">
        <w:t xml:space="preserve">. </w:t>
      </w:r>
      <w:r w:rsidRPr="008963AE">
        <w:br/>
      </w:r>
      <w:r w:rsidRPr="008963AE">
        <w:rPr>
          <w:b/>
        </w:rPr>
        <w:t>Minimum requirement for test surface area.</w:t>
      </w:r>
      <w:r w:rsidR="00E00CAD">
        <w:rPr>
          <w:b/>
        </w:rPr>
        <w:t xml:space="preserve"> </w:t>
      </w:r>
      <w:r w:rsidRPr="008963AE">
        <w:rPr>
          <w:b/>
        </w:rPr>
        <w:t>The shaded part is the "Test Area"</w:t>
      </w:r>
    </w:p>
    <w:p w:rsidR="000F3B41" w:rsidRPr="004A7B20" w:rsidRDefault="00D50FEF" w:rsidP="004E7F29">
      <w:pPr>
        <w:tabs>
          <w:tab w:val="left" w:pos="-867"/>
          <w:tab w:val="left" w:pos="-147"/>
          <w:tab w:val="left" w:pos="963"/>
          <w:tab w:val="left" w:pos="1247"/>
          <w:tab w:val="left" w:pos="1701"/>
          <w:tab w:val="left" w:pos="2097"/>
          <w:tab w:val="left" w:pos="2494"/>
          <w:tab w:val="left" w:pos="6996"/>
          <w:tab w:val="left" w:pos="7710"/>
          <w:tab w:val="left" w:pos="8430"/>
          <w:tab w:val="left" w:pos="9150"/>
        </w:tabs>
        <w:spacing w:line="264" w:lineRule="auto"/>
        <w:jc w:val="center"/>
      </w:pPr>
      <w:r>
        <w:rPr>
          <w:noProof/>
          <w:color w:val="FF00FF"/>
          <w:lang w:eastAsia="en-GB"/>
        </w:rPr>
        <w:drawing>
          <wp:inline distT="0" distB="0" distL="0" distR="0" wp14:anchorId="073595E7" wp14:editId="2DC466B5">
            <wp:extent cx="4762500" cy="36703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62500" cy="3670300"/>
                    </a:xfrm>
                    <a:prstGeom prst="rect">
                      <a:avLst/>
                    </a:prstGeom>
                    <a:noFill/>
                    <a:ln>
                      <a:noFill/>
                    </a:ln>
                  </pic:spPr>
                </pic:pic>
              </a:graphicData>
            </a:graphic>
          </wp:inline>
        </w:drawing>
      </w:r>
    </w:p>
    <w:p w:rsidR="000F3B41" w:rsidRPr="008963AE" w:rsidRDefault="000F3B41" w:rsidP="00472DC9">
      <w:pPr>
        <w:pStyle w:val="SingleTxtG"/>
        <w:tabs>
          <w:tab w:val="left" w:pos="2268"/>
        </w:tabs>
        <w:spacing w:before="240"/>
      </w:pPr>
      <w:r w:rsidRPr="008963AE">
        <w:t>3.2.</w:t>
      </w:r>
      <w:r w:rsidRPr="008963AE">
        <w:tab/>
        <w:t>Design and preparation of the surface</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3.2.1.</w:t>
      </w:r>
      <w:r w:rsidRPr="008963AE">
        <w:rPr>
          <w:sz w:val="20"/>
          <w:szCs w:val="20"/>
          <w:lang w:val="en-GB"/>
        </w:rPr>
        <w:tab/>
        <w:t>Basic design requirements; the test surface shall meet four design requirements:</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3.2.1.1.</w:t>
      </w:r>
      <w:r w:rsidRPr="008963AE">
        <w:rPr>
          <w:sz w:val="20"/>
          <w:szCs w:val="20"/>
          <w:lang w:val="en-GB"/>
        </w:rPr>
        <w:tab/>
        <w:t>It shall be a dense asphaltic concrete;</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3.2.1.2.</w:t>
      </w:r>
      <w:r w:rsidRPr="008963AE">
        <w:rPr>
          <w:sz w:val="20"/>
          <w:szCs w:val="20"/>
          <w:lang w:val="en-GB"/>
        </w:rPr>
        <w:tab/>
        <w:t>The maximum chipping size shall be 8 mm (tolerances allow from 6.3 to 10</w:t>
      </w:r>
      <w:r w:rsidR="00FE53D4">
        <w:rPr>
          <w:sz w:val="20"/>
          <w:szCs w:val="20"/>
          <w:lang w:val="en-GB"/>
        </w:rPr>
        <w:t> </w:t>
      </w:r>
      <w:r w:rsidRPr="008963AE">
        <w:rPr>
          <w:sz w:val="20"/>
          <w:szCs w:val="20"/>
          <w:lang w:val="en-GB"/>
        </w:rPr>
        <w:t>mm);</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3.2.1.3.</w:t>
      </w:r>
      <w:r w:rsidRPr="008963AE">
        <w:rPr>
          <w:sz w:val="20"/>
          <w:szCs w:val="20"/>
          <w:lang w:val="en-GB"/>
        </w:rPr>
        <w:tab/>
        <w:t xml:space="preserve">The thickness of the wearing course shall be </w:t>
      </w:r>
      <w:r w:rsidRPr="008963AE">
        <w:rPr>
          <w:sz w:val="20"/>
          <w:szCs w:val="20"/>
          <w:lang w:val="en-GB"/>
        </w:rPr>
        <w:sym w:font="Symbol" w:char="F0B3"/>
      </w:r>
      <w:r w:rsidRPr="008963AE">
        <w:rPr>
          <w:sz w:val="20"/>
          <w:szCs w:val="20"/>
          <w:lang w:val="en-GB"/>
        </w:rPr>
        <w:t xml:space="preserve"> 30 mm;</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3.2.1.4.</w:t>
      </w:r>
      <w:r w:rsidRPr="008963AE">
        <w:rPr>
          <w:sz w:val="20"/>
          <w:szCs w:val="20"/>
          <w:lang w:val="en-GB"/>
        </w:rPr>
        <w:tab/>
        <w:t>The binder shall be a straight penetration grade bitumen without modification.</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3.2.2.</w:t>
      </w:r>
      <w:r w:rsidRPr="008963AE">
        <w:rPr>
          <w:sz w:val="20"/>
          <w:szCs w:val="20"/>
          <w:lang w:val="en-GB"/>
        </w:rPr>
        <w:tab/>
        <w:t>Design guidelines</w:t>
      </w:r>
    </w:p>
    <w:p w:rsidR="000F3B41" w:rsidRPr="008963AE" w:rsidRDefault="000F3B41" w:rsidP="000F3B41">
      <w:pPr>
        <w:pStyle w:val="SingleTxtGFirstline1cmSingleTxtGFirstline1cm"/>
        <w:tabs>
          <w:tab w:val="clear" w:pos="1080"/>
        </w:tabs>
        <w:spacing w:before="120" w:after="120"/>
        <w:ind w:left="2268" w:right="851"/>
        <w:rPr>
          <w:lang w:val="en-GB"/>
        </w:rPr>
      </w:pPr>
      <w:r w:rsidRPr="008963AE">
        <w:rPr>
          <w:sz w:val="20"/>
          <w:szCs w:val="20"/>
          <w:lang w:val="en-GB"/>
        </w:rPr>
        <w:t>As a guide to the surface constructor, an aggregate grading curve which will give desired characteristics is shown in Figure 2.</w:t>
      </w:r>
      <w:r w:rsidR="00E00CAD">
        <w:rPr>
          <w:sz w:val="20"/>
          <w:szCs w:val="20"/>
          <w:lang w:val="en-GB"/>
        </w:rPr>
        <w:t xml:space="preserve"> </w:t>
      </w:r>
      <w:r w:rsidRPr="008963AE">
        <w:rPr>
          <w:sz w:val="20"/>
          <w:szCs w:val="20"/>
          <w:lang w:val="en-GB"/>
        </w:rPr>
        <w:t>In addition, Table 1 gives some guidelines for obtaining the desired texture and durability.</w:t>
      </w:r>
      <w:r w:rsidR="00E00CAD">
        <w:rPr>
          <w:sz w:val="20"/>
          <w:szCs w:val="20"/>
          <w:lang w:val="en-GB"/>
        </w:rPr>
        <w:t xml:space="preserve"> </w:t>
      </w:r>
      <w:r w:rsidRPr="008963AE">
        <w:rPr>
          <w:sz w:val="20"/>
          <w:szCs w:val="20"/>
          <w:lang w:val="en-GB"/>
        </w:rPr>
        <w:t>The grading curve fits the following formula:</w:t>
      </w:r>
    </w:p>
    <w:p w:rsidR="000F3B41" w:rsidRPr="008963AE" w:rsidRDefault="000F3B41" w:rsidP="00FE53D4">
      <w:pPr>
        <w:pStyle w:val="SingleTxtGFirstline1cmSingleTxtGFirstline1cm"/>
        <w:tabs>
          <w:tab w:val="clear" w:pos="1080"/>
        </w:tabs>
        <w:spacing w:after="120"/>
        <w:ind w:left="2268"/>
        <w:rPr>
          <w:sz w:val="20"/>
          <w:szCs w:val="20"/>
          <w:lang w:val="en-GB"/>
        </w:rPr>
      </w:pPr>
      <w:r w:rsidRPr="008963AE">
        <w:rPr>
          <w:lang w:val="en-GB"/>
        </w:rPr>
        <w:tab/>
      </w:r>
      <w:r w:rsidRPr="008963AE">
        <w:rPr>
          <w:sz w:val="20"/>
          <w:szCs w:val="20"/>
          <w:lang w:val="en-GB"/>
        </w:rPr>
        <w:t>P (% passing)  =  100 . (d/d</w:t>
      </w:r>
      <w:r w:rsidRPr="008963AE">
        <w:rPr>
          <w:sz w:val="20"/>
          <w:szCs w:val="20"/>
          <w:vertAlign w:val="subscript"/>
          <w:lang w:val="en-GB"/>
        </w:rPr>
        <w:t>max</w:t>
      </w:r>
      <w:r w:rsidRPr="008963AE">
        <w:rPr>
          <w:sz w:val="20"/>
          <w:szCs w:val="20"/>
          <w:lang w:val="en-GB"/>
        </w:rPr>
        <w:t>)</w:t>
      </w:r>
      <w:r w:rsidRPr="008963AE">
        <w:rPr>
          <w:sz w:val="20"/>
          <w:szCs w:val="20"/>
          <w:vertAlign w:val="superscript"/>
          <w:lang w:val="en-GB"/>
        </w:rPr>
        <w:t>1/2</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ab/>
        <w:t>where:</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lang w:val="en-GB"/>
        </w:rPr>
        <w:tab/>
        <w:t>=    square mesh sieve size, in mm</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lang w:val="en-GB"/>
        </w:rPr>
        <w:t xml:space="preserve"> </w:t>
      </w:r>
      <w:r w:rsidRPr="008963AE">
        <w:rPr>
          <w:sz w:val="20"/>
          <w:szCs w:val="20"/>
          <w:lang w:val="en-GB"/>
        </w:rPr>
        <w:tab/>
        <w:t>=    8 mm for the mean curve</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vertAlign w:val="subscript"/>
          <w:lang w:val="en-GB"/>
        </w:rPr>
        <w:tab/>
      </w:r>
      <w:r w:rsidRPr="008963AE">
        <w:rPr>
          <w:sz w:val="20"/>
          <w:szCs w:val="20"/>
          <w:lang w:val="en-GB"/>
        </w:rPr>
        <w:t>=   10 mm for the lower tolerance curve</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lang w:val="en-GB"/>
        </w:rPr>
        <w:t xml:space="preserve"> </w:t>
      </w:r>
      <w:r w:rsidRPr="008963AE">
        <w:rPr>
          <w:sz w:val="20"/>
          <w:szCs w:val="20"/>
          <w:lang w:val="en-GB"/>
        </w:rPr>
        <w:tab/>
        <w:t>=    6.3 mm for the upper tolerance curve</w:t>
      </w:r>
    </w:p>
    <w:p w:rsidR="000F3B41" w:rsidRPr="008963AE" w:rsidRDefault="000F3B41" w:rsidP="000F3B41">
      <w:pPr>
        <w:pStyle w:val="SingleTxtG"/>
        <w:ind w:left="2268"/>
        <w:jc w:val="left"/>
      </w:pPr>
      <w:r w:rsidRPr="008963AE">
        <w:br w:type="page"/>
      </w:r>
      <w:r w:rsidRPr="008963AE">
        <w:lastRenderedPageBreak/>
        <w:t xml:space="preserve">Figure 2 </w:t>
      </w:r>
      <w:r w:rsidRPr="008963AE">
        <w:br/>
      </w:r>
      <w:r w:rsidRPr="008963AE">
        <w:rPr>
          <w:b/>
        </w:rPr>
        <w:t>Grading curve of the aggregate in the asphaltic mix with tolerances</w:t>
      </w:r>
    </w:p>
    <w:p w:rsidR="000F3B41" w:rsidRPr="008963AE" w:rsidRDefault="00D50FEF" w:rsidP="000F3B41">
      <w:pPr>
        <w:pStyle w:val="SingleTxtG"/>
      </w:pPr>
      <w:r>
        <w:rPr>
          <w:noProof/>
          <w:lang w:eastAsia="en-GB"/>
        </w:rPr>
        <w:drawing>
          <wp:inline distT="0" distB="0" distL="0" distR="0" wp14:anchorId="62A4F289" wp14:editId="6CF9683B">
            <wp:extent cx="5029200" cy="345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l="-13786" r="-13786"/>
                    <a:stretch>
                      <a:fillRect/>
                    </a:stretch>
                  </pic:blipFill>
                  <pic:spPr bwMode="auto">
                    <a:xfrm>
                      <a:off x="0" y="0"/>
                      <a:ext cx="5029200" cy="3454400"/>
                    </a:xfrm>
                    <a:prstGeom prst="rect">
                      <a:avLst/>
                    </a:prstGeom>
                    <a:noFill/>
                    <a:ln>
                      <a:noFill/>
                    </a:ln>
                  </pic:spPr>
                </pic:pic>
              </a:graphicData>
            </a:graphic>
          </wp:inline>
        </w:drawing>
      </w:r>
    </w:p>
    <w:p w:rsidR="000F3B41" w:rsidRPr="008963AE" w:rsidRDefault="000F3B41" w:rsidP="000F3B41">
      <w:pPr>
        <w:tabs>
          <w:tab w:val="left" w:pos="-867"/>
          <w:tab w:val="left" w:pos="-147"/>
          <w:tab w:val="left" w:pos="1416"/>
          <w:tab w:val="left" w:pos="1701"/>
          <w:tab w:val="left" w:pos="2664"/>
          <w:tab w:val="left" w:pos="3287"/>
          <w:tab w:val="left" w:pos="9150"/>
        </w:tabs>
        <w:spacing w:line="264" w:lineRule="auto"/>
        <w:ind w:left="2268"/>
        <w:jc w:val="both"/>
      </w:pPr>
      <w:r w:rsidRPr="008963AE">
        <w:t>In addition to the above, the following recommendations are given:</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(a)</w:t>
      </w:r>
      <w:r w:rsidRPr="008963AE">
        <w:rPr>
          <w:sz w:val="20"/>
          <w:szCs w:val="20"/>
          <w:lang w:val="en-GB"/>
        </w:rPr>
        <w:tab/>
        <w:t xml:space="preserve">The sand fraction (0.063 mm &lt; square mesh sieve size &lt; 2 mm) shall include no more than 55 </w:t>
      </w:r>
      <w:r w:rsidRPr="008963AE">
        <w:rPr>
          <w:bCs/>
          <w:sz w:val="20"/>
          <w:szCs w:val="20"/>
          <w:lang w:val="en-GB"/>
        </w:rPr>
        <w:t>per cent</w:t>
      </w:r>
      <w:r w:rsidRPr="008963AE">
        <w:rPr>
          <w:sz w:val="20"/>
          <w:szCs w:val="20"/>
          <w:lang w:val="en-GB"/>
        </w:rPr>
        <w:t xml:space="preserve"> natural sand and at least 45 </w:t>
      </w:r>
      <w:r w:rsidRPr="008963AE">
        <w:rPr>
          <w:bCs/>
          <w:sz w:val="20"/>
          <w:szCs w:val="20"/>
          <w:lang w:val="en-GB"/>
        </w:rPr>
        <w:t>per cent</w:t>
      </w:r>
      <w:r w:rsidRPr="008963AE">
        <w:rPr>
          <w:sz w:val="20"/>
          <w:szCs w:val="20"/>
          <w:lang w:val="en-GB"/>
        </w:rPr>
        <w:t xml:space="preserve"> crushed sand;</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(b)</w:t>
      </w:r>
      <w:r w:rsidRPr="008963AE">
        <w:rPr>
          <w:sz w:val="20"/>
          <w:szCs w:val="20"/>
          <w:lang w:val="en-GB"/>
        </w:rPr>
        <w:tab/>
        <w:t>The base and sub-base shall ensure a good stability and evenness, according to best road construction practice;</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(c)</w:t>
      </w:r>
      <w:r w:rsidRPr="008963AE">
        <w:rPr>
          <w:sz w:val="20"/>
          <w:szCs w:val="20"/>
          <w:lang w:val="en-GB"/>
        </w:rPr>
        <w:tab/>
        <w:t xml:space="preserve">The chippings shall be crushed (100 </w:t>
      </w:r>
      <w:r w:rsidRPr="008963AE">
        <w:rPr>
          <w:bCs/>
          <w:sz w:val="20"/>
          <w:szCs w:val="20"/>
          <w:lang w:val="en-GB"/>
        </w:rPr>
        <w:t>per cent</w:t>
      </w:r>
      <w:r w:rsidRPr="008963AE">
        <w:rPr>
          <w:sz w:val="20"/>
          <w:szCs w:val="20"/>
          <w:lang w:val="en-GB"/>
        </w:rPr>
        <w:t xml:space="preserve"> crushed faces) and of a material with a high resistance to crushing;</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(d)</w:t>
      </w:r>
      <w:r w:rsidRPr="008963AE">
        <w:rPr>
          <w:sz w:val="20"/>
          <w:szCs w:val="20"/>
          <w:lang w:val="en-GB"/>
        </w:rPr>
        <w:tab/>
        <w:t>The chippings used in the mix shall be washed;</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(e)</w:t>
      </w:r>
      <w:r w:rsidRPr="008963AE">
        <w:rPr>
          <w:sz w:val="20"/>
          <w:szCs w:val="20"/>
          <w:lang w:val="en-GB"/>
        </w:rPr>
        <w:tab/>
        <w:t>No extra chippings shall be added onto the surface;</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(f)</w:t>
      </w:r>
      <w:r w:rsidRPr="008963AE">
        <w:rPr>
          <w:sz w:val="20"/>
          <w:szCs w:val="20"/>
          <w:lang w:val="en-GB"/>
        </w:rPr>
        <w:tab/>
        <w:t>The binder hardness expressed as PEN value shall be 40-60, 60-80 or even 80-100 depending on the climatic conditions of the country.</w:t>
      </w:r>
      <w:r w:rsidR="00E00CAD">
        <w:rPr>
          <w:sz w:val="20"/>
          <w:szCs w:val="20"/>
          <w:lang w:val="en-GB"/>
        </w:rPr>
        <w:t xml:space="preserve"> </w:t>
      </w:r>
      <w:r w:rsidRPr="008963AE">
        <w:rPr>
          <w:sz w:val="20"/>
          <w:szCs w:val="20"/>
          <w:lang w:val="en-GB"/>
        </w:rPr>
        <w:t>The rule is that as hard a binder as possible shall be used, provided this is consistent with common practice;</w:t>
      </w:r>
    </w:p>
    <w:p w:rsidR="000F3B41" w:rsidRPr="008963AE" w:rsidRDefault="000F3B41" w:rsidP="000F3B41">
      <w:pPr>
        <w:pStyle w:val="SingleTxtGFirstline1cmSingleTxtGFirstline1cm"/>
        <w:tabs>
          <w:tab w:val="clear" w:pos="1080"/>
        </w:tabs>
        <w:spacing w:before="120" w:after="120"/>
        <w:ind w:left="2835" w:right="851" w:hanging="567"/>
        <w:rPr>
          <w:sz w:val="20"/>
          <w:szCs w:val="20"/>
          <w:lang w:val="en-GB"/>
        </w:rPr>
      </w:pPr>
      <w:r w:rsidRPr="008963AE">
        <w:rPr>
          <w:sz w:val="20"/>
          <w:szCs w:val="20"/>
          <w:lang w:val="en-GB"/>
        </w:rPr>
        <w:t>(g)</w:t>
      </w:r>
      <w:r w:rsidRPr="008963AE">
        <w:rPr>
          <w:sz w:val="20"/>
          <w:szCs w:val="20"/>
          <w:lang w:val="en-GB"/>
        </w:rPr>
        <w:tab/>
        <w:t>The temperature of the mix before rolling shall be chosen so as to achieve by subsequent rolling the required voids content.</w:t>
      </w:r>
      <w:r w:rsidR="00E00CAD">
        <w:rPr>
          <w:sz w:val="20"/>
          <w:szCs w:val="20"/>
          <w:lang w:val="en-GB"/>
        </w:rPr>
        <w:t xml:space="preserve"> </w:t>
      </w:r>
      <w:r w:rsidRPr="008963AE">
        <w:rPr>
          <w:sz w:val="20"/>
          <w:szCs w:val="20"/>
          <w:lang w:val="en-GB"/>
        </w:rPr>
        <w:t>In order to increase the probability of satisfying the specificat</w:t>
      </w:r>
      <w:r>
        <w:rPr>
          <w:sz w:val="20"/>
          <w:szCs w:val="20"/>
          <w:lang w:val="en-GB"/>
        </w:rPr>
        <w:t>ions of paragraphs </w:t>
      </w:r>
      <w:r w:rsidRPr="008963AE">
        <w:rPr>
          <w:sz w:val="20"/>
          <w:szCs w:val="20"/>
          <w:lang w:val="en-GB"/>
        </w:rPr>
        <w:t>2.1. to 2.4.</w:t>
      </w:r>
      <w:r w:rsidR="0081683C">
        <w:rPr>
          <w:sz w:val="20"/>
          <w:szCs w:val="20"/>
          <w:lang w:val="en-GB"/>
        </w:rPr>
        <w:t xml:space="preserve"> o</w:t>
      </w:r>
      <w:r w:rsidR="00DA57B6">
        <w:rPr>
          <w:sz w:val="20"/>
          <w:szCs w:val="20"/>
          <w:lang w:val="en-GB"/>
        </w:rPr>
        <w:t>f this annex</w:t>
      </w:r>
      <w:r w:rsidRPr="008963AE">
        <w:rPr>
          <w:sz w:val="20"/>
          <w:szCs w:val="20"/>
          <w:lang w:val="en-GB"/>
        </w:rPr>
        <w:t>, the compactness shall be studied not only by an appropriate choice of mixing temperature, but also by an appropriate number of passings and by the choice of compacting vehicle.</w:t>
      </w:r>
    </w:p>
    <w:p w:rsidR="000F3B41" w:rsidRPr="00B12F15" w:rsidRDefault="000F3B41" w:rsidP="000F3B41">
      <w:pPr>
        <w:pStyle w:val="SingleTxtG"/>
        <w:ind w:left="2268"/>
        <w:jc w:val="left"/>
        <w:rPr>
          <w:b/>
        </w:rPr>
      </w:pPr>
      <w:r w:rsidRPr="008963AE">
        <w:rPr>
          <w:u w:val="single"/>
        </w:rPr>
        <w:br w:type="page"/>
      </w:r>
      <w:r w:rsidRPr="008963AE">
        <w:lastRenderedPageBreak/>
        <w:t xml:space="preserve">Table 1 </w:t>
      </w:r>
      <w:r w:rsidRPr="008963AE">
        <w:br/>
      </w:r>
      <w:r w:rsidRPr="00B12F15">
        <w:rPr>
          <w:b/>
        </w:rPr>
        <w:t>Design guidelines</w:t>
      </w:r>
    </w:p>
    <w:tbl>
      <w:tblPr>
        <w:tblW w:w="7371" w:type="dxa"/>
        <w:tblInd w:w="1134" w:type="dxa"/>
        <w:tblLayout w:type="fixed"/>
        <w:tblCellMar>
          <w:left w:w="132" w:type="dxa"/>
          <w:right w:w="132" w:type="dxa"/>
        </w:tblCellMar>
        <w:tblLook w:val="0000" w:firstRow="0" w:lastRow="0" w:firstColumn="0" w:lastColumn="0" w:noHBand="0" w:noVBand="0"/>
      </w:tblPr>
      <w:tblGrid>
        <w:gridCol w:w="3871"/>
        <w:gridCol w:w="1100"/>
        <w:gridCol w:w="1300"/>
        <w:gridCol w:w="1100"/>
      </w:tblGrid>
      <w:tr w:rsidR="000F3B41" w:rsidRPr="008963AE" w:rsidTr="008E4205">
        <w:trPr>
          <w:trHeight w:val="20"/>
        </w:trPr>
        <w:tc>
          <w:tcPr>
            <w:tcW w:w="387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750FA1" w:rsidRDefault="000F3B41" w:rsidP="008E4205">
            <w:pPr>
              <w:tabs>
                <w:tab w:val="left" w:pos="1440"/>
              </w:tabs>
              <w:spacing w:before="80" w:after="80" w:line="200" w:lineRule="exact"/>
              <w:ind w:left="113"/>
              <w:rPr>
                <w:bCs/>
                <w:i/>
                <w:sz w:val="16"/>
                <w:szCs w:val="16"/>
              </w:rPr>
            </w:pPr>
            <w:r w:rsidRPr="00750FA1">
              <w:rPr>
                <w:bCs/>
                <w:i/>
                <w:sz w:val="16"/>
                <w:szCs w:val="16"/>
              </w:rPr>
              <w:t>Quantity</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440"/>
              </w:tabs>
              <w:spacing w:before="80" w:after="80" w:line="200" w:lineRule="exact"/>
              <w:ind w:right="113"/>
              <w:jc w:val="right"/>
              <w:rPr>
                <w:bCs/>
                <w:i/>
                <w:sz w:val="16"/>
                <w:szCs w:val="16"/>
              </w:rPr>
            </w:pPr>
            <w:r w:rsidRPr="008963AE">
              <w:rPr>
                <w:bCs/>
                <w:i/>
                <w:sz w:val="16"/>
                <w:szCs w:val="16"/>
              </w:rPr>
              <w:t>Target values</w:t>
            </w:r>
          </w:p>
        </w:tc>
        <w:tc>
          <w:tcPr>
            <w:tcW w:w="11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440"/>
              </w:tabs>
              <w:spacing w:before="80" w:after="80" w:line="200" w:lineRule="exact"/>
              <w:ind w:right="113"/>
              <w:jc w:val="right"/>
              <w:rPr>
                <w:bCs/>
                <w:i/>
                <w:sz w:val="16"/>
                <w:szCs w:val="16"/>
              </w:rPr>
            </w:pPr>
            <w:r w:rsidRPr="008963AE">
              <w:rPr>
                <w:bCs/>
                <w:i/>
                <w:sz w:val="16"/>
                <w:szCs w:val="16"/>
              </w:rPr>
              <w:t>Tolerances</w:t>
            </w:r>
          </w:p>
        </w:tc>
      </w:tr>
      <w:tr w:rsidR="000F3B41" w:rsidRPr="008963AE" w:rsidTr="00AC620C">
        <w:trPr>
          <w:trHeight w:val="700"/>
        </w:trPr>
        <w:tc>
          <w:tcPr>
            <w:tcW w:w="3871" w:type="dxa"/>
            <w:vMerge/>
            <w:tcBorders>
              <w:top w:val="single" w:sz="4" w:space="0" w:color="auto"/>
              <w:left w:val="single" w:sz="4" w:space="0" w:color="auto"/>
              <w:bottom w:val="single" w:sz="12" w:space="0" w:color="auto"/>
              <w:right w:val="single" w:sz="4" w:space="0" w:color="auto"/>
            </w:tcBorders>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total mass of mix</w:t>
            </w:r>
          </w:p>
        </w:tc>
        <w:tc>
          <w:tcPr>
            <w:tcW w:w="13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mass of the aggregate</w:t>
            </w:r>
          </w:p>
        </w:tc>
        <w:tc>
          <w:tcPr>
            <w:tcW w:w="1100" w:type="dxa"/>
            <w:vMerge/>
            <w:tcBorders>
              <w:top w:val="single" w:sz="4" w:space="0" w:color="auto"/>
              <w:left w:val="single" w:sz="4" w:space="0" w:color="auto"/>
              <w:bottom w:val="single" w:sz="12" w:space="0" w:color="auto"/>
              <w:right w:val="single" w:sz="4" w:space="0" w:color="auto"/>
            </w:tcBorders>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r>
      <w:tr w:rsidR="000F3B41" w:rsidRPr="008963AE" w:rsidTr="00AC620C">
        <w:tc>
          <w:tcPr>
            <w:tcW w:w="3871"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stones, square mesh sieve (SM) &gt; 2 mm</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47.6 %</w:t>
            </w:r>
          </w:p>
        </w:tc>
        <w:tc>
          <w:tcPr>
            <w:tcW w:w="13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50.5 %</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sand  0.063 &lt; SM &lt; 2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38.0 %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40.2 %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filler SM &lt; 0.063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8.8 %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9.3 %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±2</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binder (bitumen)</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N.A.</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±0.5</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Max. chipping size</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8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6.3 – 10</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Binder hardness</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(see paragraph 3.2.2. (f))</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0F3B41" w:rsidRPr="008963AE" w:rsidTr="008E4205">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Polished stone value (PSV)</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&gt; 50</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0F3B41" w:rsidRPr="008963AE" w:rsidTr="00AC620C">
        <w:tc>
          <w:tcPr>
            <w:tcW w:w="3871"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 xml:space="preserve">Compactness, relative to </w:t>
            </w:r>
            <w:smartTag w:uri="urn:schemas-microsoft-com:office:smarttags" w:element="City">
              <w:smartTag w:uri="urn:schemas-microsoft-com:office:smarttags" w:element="place">
                <w:r w:rsidRPr="008963AE">
                  <w:rPr>
                    <w:bCs/>
                    <w:sz w:val="18"/>
                    <w:szCs w:val="18"/>
                  </w:rPr>
                  <w:t>Marshall</w:t>
                </w:r>
              </w:smartTag>
            </w:smartTag>
            <w:r w:rsidRPr="008963AE">
              <w:rPr>
                <w:bCs/>
                <w:sz w:val="18"/>
                <w:szCs w:val="18"/>
              </w:rPr>
              <w:t xml:space="preserve"> compactness</w:t>
            </w:r>
          </w:p>
        </w:tc>
        <w:tc>
          <w:tcPr>
            <w:tcW w:w="2400"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98 %</w:t>
            </w: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0F3B41" w:rsidRPr="008963AE" w:rsidRDefault="000F3B41" w:rsidP="008E4205">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bl>
    <w:p w:rsidR="000F3B41" w:rsidRPr="008963AE" w:rsidRDefault="000F3B41" w:rsidP="005E775E">
      <w:pPr>
        <w:pStyle w:val="SingleTxtG"/>
        <w:spacing w:before="240"/>
      </w:pPr>
      <w:r w:rsidRPr="008963AE">
        <w:t>4.</w:t>
      </w:r>
      <w:r w:rsidRPr="008963AE">
        <w:tab/>
      </w:r>
      <w:r w:rsidRPr="008963AE">
        <w:tab/>
        <w:t>Test method</w:t>
      </w:r>
    </w:p>
    <w:p w:rsidR="000F3B41" w:rsidRPr="008963AE" w:rsidRDefault="000F3B41" w:rsidP="000F3B41">
      <w:pPr>
        <w:pStyle w:val="SingleTxtG"/>
      </w:pPr>
      <w:r w:rsidRPr="008963AE">
        <w:t>4.1.</w:t>
      </w:r>
      <w:r w:rsidRPr="008963AE">
        <w:tab/>
      </w:r>
      <w:r w:rsidRPr="008963AE">
        <w:tab/>
        <w:t>Measurement of the residual voids content</w:t>
      </w:r>
    </w:p>
    <w:p w:rsidR="000F3B41" w:rsidRPr="008963AE" w:rsidRDefault="000F3B41" w:rsidP="000F3B41">
      <w:pPr>
        <w:pStyle w:val="SingleTxtGFirstline1cmSingleTxtGFirstline1cm"/>
        <w:spacing w:before="120" w:after="120"/>
        <w:ind w:left="2268" w:right="851"/>
        <w:rPr>
          <w:sz w:val="20"/>
          <w:szCs w:val="20"/>
          <w:lang w:val="en-GB"/>
        </w:rPr>
      </w:pPr>
      <w:r w:rsidRPr="008963AE">
        <w:rPr>
          <w:sz w:val="20"/>
          <w:szCs w:val="20"/>
          <w:lang w:val="en-GB"/>
        </w:rPr>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rsidR="000F3B41" w:rsidRPr="008963AE" w:rsidRDefault="000F3B41" w:rsidP="000F3B41">
      <w:pPr>
        <w:pStyle w:val="SingleTxtGFirstline1cmSingleTxtGFirstline1cm"/>
        <w:spacing w:before="120" w:after="120"/>
        <w:ind w:left="2268" w:right="851"/>
        <w:rPr>
          <w:sz w:val="20"/>
          <w:szCs w:val="20"/>
          <w:lang w:val="en-GB"/>
        </w:rPr>
      </w:pPr>
      <w:r w:rsidRPr="008963AE">
        <w:rPr>
          <w:sz w:val="20"/>
          <w:szCs w:val="20"/>
          <w:lang w:val="en-GB"/>
        </w:rPr>
        <w:t>If there is a suspicion that the condition of homogeneity is not met (see para</w:t>
      </w:r>
      <w:r w:rsidRPr="008963AE">
        <w:rPr>
          <w:bCs/>
          <w:sz w:val="20"/>
          <w:szCs w:val="20"/>
          <w:lang w:val="en-GB"/>
        </w:rPr>
        <w:t>graph</w:t>
      </w:r>
      <w:r w:rsidRPr="008963AE">
        <w:rPr>
          <w:sz w:val="20"/>
          <w:szCs w:val="20"/>
          <w:lang w:val="en-GB"/>
        </w:rPr>
        <w:t> 2.4.</w:t>
      </w:r>
      <w:r w:rsidR="000B02B0">
        <w:rPr>
          <w:sz w:val="20"/>
          <w:szCs w:val="20"/>
          <w:lang w:val="en-GB"/>
        </w:rPr>
        <w:t xml:space="preserve"> of this annex</w:t>
      </w:r>
      <w:r w:rsidRPr="008963AE">
        <w:rPr>
          <w:sz w:val="20"/>
          <w:szCs w:val="20"/>
          <w:lang w:val="en-GB"/>
        </w:rPr>
        <w:t>), cores shall be taken from more locations within the test area.</w:t>
      </w:r>
      <w:r w:rsidR="00E00CAD">
        <w:rPr>
          <w:sz w:val="20"/>
          <w:szCs w:val="20"/>
          <w:lang w:val="en-GB"/>
        </w:rPr>
        <w:t xml:space="preserve"> </w:t>
      </w:r>
      <w:r w:rsidRPr="008963AE">
        <w:rPr>
          <w:sz w:val="20"/>
          <w:szCs w:val="20"/>
          <w:lang w:val="en-GB"/>
        </w:rPr>
        <w:t>The residual voids content has to be determined for each core, then the average value from all cores shall be calculated and compared with the requirement of paragraph 2.1.</w:t>
      </w:r>
      <w:r w:rsidR="000B02B0">
        <w:rPr>
          <w:sz w:val="20"/>
          <w:szCs w:val="20"/>
          <w:lang w:val="en-GB"/>
        </w:rPr>
        <w:t xml:space="preserve"> of this annex.</w:t>
      </w:r>
      <w:r w:rsidR="00E00CAD">
        <w:rPr>
          <w:sz w:val="20"/>
          <w:szCs w:val="20"/>
          <w:lang w:val="en-GB"/>
        </w:rPr>
        <w:t xml:space="preserve"> </w:t>
      </w:r>
      <w:r w:rsidRPr="008963AE">
        <w:rPr>
          <w:sz w:val="20"/>
          <w:szCs w:val="20"/>
          <w:lang w:val="en-GB"/>
        </w:rPr>
        <w:t xml:space="preserve">In addition, no single core shall have a voids value which is higher than 10 </w:t>
      </w:r>
      <w:r w:rsidRPr="008963AE">
        <w:rPr>
          <w:bCs/>
          <w:sz w:val="20"/>
          <w:szCs w:val="20"/>
          <w:lang w:val="en-GB"/>
        </w:rPr>
        <w:t>per cent</w:t>
      </w:r>
      <w:r w:rsidRPr="008963AE">
        <w:rPr>
          <w:sz w:val="20"/>
          <w:szCs w:val="20"/>
          <w:lang w:val="en-GB"/>
        </w:rPr>
        <w:t xml:space="preserve">. The test surface constructor is reminded of the problem which may arise when the test area is heated by pipes or electrical wires and cores </w:t>
      </w:r>
      <w:r w:rsidRPr="008963AE">
        <w:rPr>
          <w:bCs/>
          <w:sz w:val="20"/>
          <w:szCs w:val="20"/>
          <w:lang w:val="en-GB"/>
        </w:rPr>
        <w:t>shall</w:t>
      </w:r>
      <w:r w:rsidRPr="008963AE">
        <w:rPr>
          <w:sz w:val="20"/>
          <w:szCs w:val="20"/>
          <w:lang w:val="en-GB"/>
        </w:rPr>
        <w:t xml:space="preserve"> be taken from this area.</w:t>
      </w:r>
      <w:r w:rsidR="00E00CAD">
        <w:rPr>
          <w:sz w:val="20"/>
          <w:szCs w:val="20"/>
          <w:lang w:val="en-GB"/>
        </w:rPr>
        <w:t xml:space="preserve"> </w:t>
      </w:r>
      <w:r w:rsidRPr="008963AE">
        <w:rPr>
          <w:sz w:val="20"/>
          <w:szCs w:val="20"/>
          <w:lang w:val="en-GB"/>
        </w:rPr>
        <w:t xml:space="preserve">Such installations </w:t>
      </w:r>
      <w:r w:rsidRPr="008963AE">
        <w:rPr>
          <w:bCs/>
          <w:sz w:val="20"/>
          <w:szCs w:val="20"/>
          <w:lang w:val="en-GB"/>
        </w:rPr>
        <w:t>shall</w:t>
      </w:r>
      <w:r w:rsidRPr="008963AE">
        <w:rPr>
          <w:sz w:val="20"/>
          <w:szCs w:val="20"/>
          <w:lang w:val="en-GB"/>
        </w:rPr>
        <w:t xml:space="preserve"> be carefully planned with respect to future core drilling locations.</w:t>
      </w:r>
      <w:r w:rsidR="00E00CAD">
        <w:rPr>
          <w:sz w:val="20"/>
          <w:szCs w:val="20"/>
          <w:lang w:val="en-GB"/>
        </w:rPr>
        <w:t xml:space="preserve"> </w:t>
      </w:r>
      <w:r w:rsidRPr="008963AE">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rsidR="000F3B41" w:rsidRPr="008963AE" w:rsidRDefault="000F3B41" w:rsidP="000F3B41">
      <w:pPr>
        <w:pStyle w:val="SingleTxtG"/>
      </w:pPr>
      <w:r w:rsidRPr="008963AE">
        <w:t>4.2.</w:t>
      </w:r>
      <w:r w:rsidRPr="008963AE">
        <w:tab/>
      </w:r>
      <w:r w:rsidRPr="008963AE">
        <w:tab/>
        <w:t>Sound absorption coefficient</w:t>
      </w:r>
    </w:p>
    <w:p w:rsidR="000F3B41" w:rsidRPr="008963AE" w:rsidRDefault="000F3B41" w:rsidP="000F3B41">
      <w:pPr>
        <w:pStyle w:val="SingleTxtGFirstline1cmSingleTxtGFirstline1cm"/>
        <w:tabs>
          <w:tab w:val="clear" w:pos="1080"/>
        </w:tabs>
        <w:spacing w:before="120" w:after="120"/>
        <w:ind w:left="2268" w:right="851"/>
        <w:rPr>
          <w:sz w:val="20"/>
          <w:szCs w:val="20"/>
          <w:lang w:val="en-GB"/>
        </w:rPr>
      </w:pPr>
      <w:r w:rsidRPr="008963AE">
        <w:rPr>
          <w:sz w:val="20"/>
          <w:szCs w:val="20"/>
          <w:lang w:val="en-GB"/>
        </w:rPr>
        <w:t>The sound absorption coefficient (normal incidence) shall be measured by the impedance tube method using the procedure specified in ISO/</w:t>
      </w:r>
      <w:smartTag w:uri="urn:schemas-microsoft-com:office:smarttags" w:element="stockticker">
        <w:r w:rsidRPr="008963AE">
          <w:rPr>
            <w:sz w:val="20"/>
            <w:szCs w:val="20"/>
            <w:lang w:val="en-GB"/>
          </w:rPr>
          <w:t>DIS</w:t>
        </w:r>
      </w:smartTag>
      <w:r w:rsidRPr="008963AE">
        <w:rPr>
          <w:sz w:val="20"/>
          <w:szCs w:val="20"/>
          <w:lang w:val="en-GB"/>
        </w:rPr>
        <w:t xml:space="preserve"> 10 534: 1994 "</w:t>
      </w:r>
      <w:r w:rsidRPr="008963AE">
        <w:rPr>
          <w:i/>
          <w:iCs/>
          <w:sz w:val="20"/>
          <w:szCs w:val="20"/>
          <w:lang w:val="en-GB"/>
        </w:rPr>
        <w:t>Acoustics - Determination of sound absorption coefficient and impedance by a tube method</w:t>
      </w:r>
      <w:r w:rsidRPr="008963AE">
        <w:rPr>
          <w:sz w:val="20"/>
          <w:szCs w:val="20"/>
          <w:lang w:val="en-GB"/>
        </w:rPr>
        <w:t>".</w:t>
      </w:r>
    </w:p>
    <w:p w:rsidR="000F3B41" w:rsidRPr="008963AE" w:rsidRDefault="000F3B41" w:rsidP="000F3B41">
      <w:pPr>
        <w:pStyle w:val="SingleTxtGFirstline1cmSingleTxtGFirstline1cm"/>
        <w:spacing w:before="120" w:after="120"/>
        <w:ind w:left="2268" w:right="851"/>
        <w:rPr>
          <w:sz w:val="20"/>
          <w:szCs w:val="20"/>
          <w:lang w:val="en-GB"/>
        </w:rPr>
      </w:pPr>
      <w:r w:rsidRPr="008963AE">
        <w:rPr>
          <w:sz w:val="20"/>
          <w:szCs w:val="20"/>
          <w:lang w:val="en-GB"/>
        </w:rPr>
        <w:t>Regarding test specimens, the same requirements shall be followed as regarding the residual voids content (see para</w:t>
      </w:r>
      <w:r w:rsidRPr="008963AE">
        <w:rPr>
          <w:bCs/>
          <w:sz w:val="20"/>
          <w:szCs w:val="20"/>
          <w:lang w:val="en-GB"/>
        </w:rPr>
        <w:t>graph</w:t>
      </w:r>
      <w:r w:rsidRPr="008963AE">
        <w:rPr>
          <w:sz w:val="20"/>
          <w:szCs w:val="20"/>
          <w:lang w:val="en-GB"/>
        </w:rPr>
        <w:t> 4.1</w:t>
      </w:r>
      <w:r w:rsidR="00F51516">
        <w:rPr>
          <w:sz w:val="20"/>
          <w:szCs w:val="20"/>
          <w:lang w:val="en-GB"/>
        </w:rPr>
        <w:t>.</w:t>
      </w:r>
      <w:r w:rsidR="000B02B0">
        <w:rPr>
          <w:sz w:val="20"/>
          <w:szCs w:val="20"/>
          <w:lang w:val="en-GB"/>
        </w:rPr>
        <w:t xml:space="preserve"> above</w:t>
      </w:r>
      <w:r w:rsidRPr="008963AE">
        <w:rPr>
          <w:sz w:val="20"/>
          <w:szCs w:val="20"/>
          <w:lang w:val="en-GB"/>
        </w:rPr>
        <w:t>).</w:t>
      </w:r>
      <w:r w:rsidR="00E00CAD">
        <w:rPr>
          <w:sz w:val="20"/>
          <w:szCs w:val="20"/>
          <w:lang w:val="en-GB"/>
        </w:rPr>
        <w:t xml:space="preserve"> </w:t>
      </w:r>
    </w:p>
    <w:p w:rsidR="000F3B41" w:rsidRPr="008963AE" w:rsidRDefault="000F3B41" w:rsidP="000F3B41">
      <w:pPr>
        <w:pStyle w:val="SingleTxtG"/>
        <w:ind w:left="2268" w:right="848"/>
      </w:pPr>
      <w:r w:rsidRPr="008963AE">
        <w:t xml:space="preserve">The sound absorption shall be measured </w:t>
      </w:r>
      <w:r>
        <w:t>in the range between 400 Hz and </w:t>
      </w:r>
      <w:r w:rsidRPr="008963AE">
        <w:t>800</w:t>
      </w:r>
      <w:r w:rsidR="000B02B0">
        <w:t> </w:t>
      </w:r>
      <w:r w:rsidRPr="008963AE">
        <w:t>Hz and in the range between 800 Hz and 1,600 Hz (at least at the centre frequencies of third octave bands) and the maximum values shall be identified for both of these frequency ranges.</w:t>
      </w:r>
      <w:r w:rsidR="00E00CAD">
        <w:t xml:space="preserve"> </w:t>
      </w:r>
    </w:p>
    <w:p w:rsidR="000F3B41" w:rsidRPr="008963AE" w:rsidRDefault="000F3B41" w:rsidP="000F3B41">
      <w:pPr>
        <w:pStyle w:val="SingleTxtGFirstline1cmSingleTxtGFirstline1cm"/>
        <w:tabs>
          <w:tab w:val="clear" w:pos="1080"/>
        </w:tabs>
        <w:ind w:left="2268" w:right="848"/>
        <w:rPr>
          <w:lang w:val="en-GB"/>
        </w:rPr>
      </w:pPr>
      <w:r w:rsidRPr="008963AE">
        <w:rPr>
          <w:sz w:val="20"/>
          <w:szCs w:val="20"/>
          <w:lang w:val="en-GB"/>
        </w:rPr>
        <w:lastRenderedPageBreak/>
        <w:t>Then these values, for all test cores, shall be averaged to constitute the final result.</w:t>
      </w:r>
    </w:p>
    <w:p w:rsidR="000F3B41" w:rsidRPr="008963AE" w:rsidRDefault="000F3B41" w:rsidP="000F3B41">
      <w:pPr>
        <w:pStyle w:val="SingleTxtG"/>
        <w:tabs>
          <w:tab w:val="left" w:pos="2268"/>
        </w:tabs>
        <w:spacing w:before="120"/>
      </w:pPr>
      <w:r w:rsidRPr="008963AE">
        <w:t>4.3.</w:t>
      </w:r>
      <w:r w:rsidRPr="008963AE">
        <w:tab/>
        <w:t>Volumetric macrotexture measurement</w:t>
      </w:r>
    </w:p>
    <w:p w:rsidR="000F3B41" w:rsidRPr="008963AE" w:rsidRDefault="000F3B41" w:rsidP="000F3B41">
      <w:pPr>
        <w:pStyle w:val="SingleTxtGFirstline1cmSingleTxtGFirstline1cm"/>
        <w:ind w:left="2268" w:right="848"/>
        <w:rPr>
          <w:sz w:val="20"/>
          <w:szCs w:val="20"/>
          <w:lang w:val="en-GB"/>
        </w:rPr>
      </w:pPr>
      <w:r w:rsidRPr="008963AE">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sidR="00E00CAD">
        <w:rPr>
          <w:sz w:val="20"/>
          <w:szCs w:val="20"/>
          <w:lang w:val="en-GB"/>
        </w:rPr>
        <w:t xml:space="preserve"> </w:t>
      </w:r>
      <w:r w:rsidRPr="008963AE">
        <w:rPr>
          <w:sz w:val="20"/>
          <w:szCs w:val="20"/>
          <w:lang w:val="en-GB"/>
        </w:rPr>
        <w:t>For the description of the procedure see standard ISO 10844:1994.</w:t>
      </w:r>
    </w:p>
    <w:p w:rsidR="000F3B41" w:rsidRPr="008963AE" w:rsidRDefault="000F3B41" w:rsidP="00020E3B">
      <w:pPr>
        <w:pStyle w:val="SingleTxtG"/>
        <w:spacing w:before="120"/>
        <w:ind w:right="848"/>
      </w:pPr>
      <w:r w:rsidRPr="008963AE">
        <w:t>5.</w:t>
      </w:r>
      <w:r w:rsidRPr="008963AE">
        <w:tab/>
      </w:r>
      <w:r w:rsidRPr="008963AE">
        <w:tab/>
        <w:t>Stability in time and maintenance</w:t>
      </w:r>
    </w:p>
    <w:p w:rsidR="000F3B41" w:rsidRPr="008963AE" w:rsidRDefault="000F3B41" w:rsidP="000F3B41">
      <w:pPr>
        <w:pStyle w:val="SingleTxtG"/>
        <w:ind w:right="848"/>
      </w:pPr>
      <w:r w:rsidRPr="008963AE">
        <w:t>5.1.</w:t>
      </w:r>
      <w:r w:rsidRPr="008963AE">
        <w:tab/>
      </w:r>
      <w:r w:rsidRPr="008963AE">
        <w:tab/>
        <w:t>Age influence</w:t>
      </w:r>
    </w:p>
    <w:p w:rsidR="000F3B41" w:rsidRPr="008963AE" w:rsidRDefault="000F3B41" w:rsidP="000F3B41">
      <w:pPr>
        <w:pStyle w:val="SingleTxtGFirstline1cmSingleTxtGFirstline1cm"/>
        <w:ind w:left="2268" w:right="848"/>
        <w:rPr>
          <w:sz w:val="20"/>
          <w:szCs w:val="20"/>
          <w:lang w:val="en-GB"/>
        </w:rPr>
      </w:pPr>
      <w:r w:rsidRPr="008963AE">
        <w:rPr>
          <w:sz w:val="20"/>
          <w:szCs w:val="20"/>
          <w:lang w:val="en-GB"/>
        </w:rPr>
        <w:t xml:space="preserve">In common with any other surfaces, it is expected that the tyre/road </w:t>
      </w:r>
      <w:r w:rsidRPr="00FC4101">
        <w:rPr>
          <w:strike/>
          <w:sz w:val="20"/>
          <w:szCs w:val="20"/>
          <w:lang w:val="en-GB"/>
        </w:rPr>
        <w:t>noise</w:t>
      </w:r>
      <w:r w:rsidR="00FC4101">
        <w:rPr>
          <w:sz w:val="20"/>
          <w:szCs w:val="20"/>
          <w:lang w:val="en-GB"/>
        </w:rPr>
        <w:t xml:space="preserve"> </w:t>
      </w:r>
      <w:r w:rsidR="00FC4101" w:rsidRPr="00FC4101">
        <w:rPr>
          <w:b/>
          <w:sz w:val="20"/>
          <w:szCs w:val="20"/>
          <w:lang w:val="en-GB"/>
        </w:rPr>
        <w:t>sound</w:t>
      </w:r>
      <w:r w:rsidRPr="008963AE">
        <w:rPr>
          <w:sz w:val="20"/>
          <w:szCs w:val="20"/>
          <w:lang w:val="en-GB"/>
        </w:rPr>
        <w:t xml:space="preserve"> level measured on the test surface may increase slightly during the first 6-12 months after construction.</w:t>
      </w:r>
    </w:p>
    <w:p w:rsidR="000F3B41" w:rsidRPr="008963AE" w:rsidRDefault="000F3B41" w:rsidP="000F3B41">
      <w:pPr>
        <w:pStyle w:val="SingleTxtGFirstline1cmSingleTxtGFirstline1cm"/>
        <w:spacing w:before="120" w:after="120"/>
        <w:ind w:left="2268" w:right="848"/>
        <w:rPr>
          <w:strike/>
          <w:sz w:val="20"/>
          <w:szCs w:val="20"/>
          <w:lang w:val="en-GB"/>
        </w:rPr>
      </w:pPr>
      <w:r w:rsidRPr="008963AE">
        <w:rPr>
          <w:sz w:val="20"/>
          <w:szCs w:val="20"/>
          <w:lang w:val="en-GB"/>
        </w:rPr>
        <w:t>The surface will achieve its required characteristics not earlier than four weeks after construction.</w:t>
      </w:r>
    </w:p>
    <w:p w:rsidR="000F3B41" w:rsidRPr="008963AE" w:rsidRDefault="000F3B41" w:rsidP="000F3B41">
      <w:pPr>
        <w:pStyle w:val="SingleTxtGFirstline1cmSingleTxtGFirstline1cm"/>
        <w:ind w:left="2268" w:right="848"/>
        <w:rPr>
          <w:sz w:val="20"/>
          <w:szCs w:val="20"/>
          <w:lang w:val="en-GB"/>
        </w:rPr>
      </w:pPr>
      <w:r w:rsidRPr="008963AE">
        <w:rPr>
          <w:sz w:val="20"/>
          <w:szCs w:val="20"/>
          <w:lang w:val="en-GB"/>
        </w:rPr>
        <w:t>The stability over time is determined mainly by the polishing and compaction by vehicles driving on the surface.</w:t>
      </w:r>
      <w:r w:rsidR="00E00CAD">
        <w:rPr>
          <w:sz w:val="20"/>
          <w:szCs w:val="20"/>
          <w:lang w:val="en-GB"/>
        </w:rPr>
        <w:t xml:space="preserve"> </w:t>
      </w:r>
      <w:r w:rsidRPr="008963AE">
        <w:rPr>
          <w:sz w:val="20"/>
          <w:szCs w:val="20"/>
          <w:lang w:val="en-GB"/>
        </w:rPr>
        <w:t>It shall be periodically checked as stated in paragraph 2.5.</w:t>
      </w:r>
      <w:r w:rsidR="00020E3B">
        <w:rPr>
          <w:sz w:val="20"/>
          <w:szCs w:val="20"/>
          <w:lang w:val="en-GB"/>
        </w:rPr>
        <w:t xml:space="preserve"> of this annex.</w:t>
      </w:r>
    </w:p>
    <w:p w:rsidR="000F3B41" w:rsidRPr="008963AE" w:rsidRDefault="000F3B41" w:rsidP="000F3B41">
      <w:pPr>
        <w:pStyle w:val="SingleTxtG"/>
        <w:spacing w:before="120"/>
        <w:ind w:right="848"/>
      </w:pPr>
      <w:r w:rsidRPr="008963AE">
        <w:t>5.2.</w:t>
      </w:r>
      <w:r w:rsidRPr="008963AE">
        <w:tab/>
      </w:r>
      <w:r w:rsidRPr="008963AE">
        <w:tab/>
        <w:t>Maintenance of the surface</w:t>
      </w:r>
    </w:p>
    <w:p w:rsidR="000F3B41" w:rsidRPr="008963AE" w:rsidRDefault="000F3B41" w:rsidP="000F3B41">
      <w:pPr>
        <w:pStyle w:val="SingleTxtGFirstline1cmSingleTxtGFirstline1cm"/>
        <w:ind w:left="2268" w:right="848"/>
        <w:rPr>
          <w:sz w:val="20"/>
          <w:szCs w:val="20"/>
          <w:lang w:val="en-GB"/>
        </w:rPr>
      </w:pPr>
      <w:r w:rsidRPr="008963AE">
        <w:rPr>
          <w:sz w:val="20"/>
          <w:szCs w:val="20"/>
          <w:lang w:val="en-GB"/>
        </w:rPr>
        <w:t xml:space="preserve">Loose debris or dust which could significantly reduce the effective texture depth </w:t>
      </w:r>
      <w:r w:rsidRPr="008963AE">
        <w:rPr>
          <w:bCs/>
          <w:sz w:val="20"/>
          <w:szCs w:val="20"/>
          <w:lang w:val="en-GB"/>
        </w:rPr>
        <w:t>shall</w:t>
      </w:r>
      <w:r w:rsidRPr="008963AE">
        <w:rPr>
          <w:sz w:val="20"/>
          <w:szCs w:val="20"/>
          <w:lang w:val="en-GB"/>
        </w:rPr>
        <w:t xml:space="preserve"> be removed from the surface.</w:t>
      </w:r>
      <w:r w:rsidR="00E00CAD">
        <w:rPr>
          <w:sz w:val="20"/>
          <w:szCs w:val="20"/>
          <w:lang w:val="en-GB"/>
        </w:rPr>
        <w:t xml:space="preserve"> </w:t>
      </w:r>
      <w:r w:rsidRPr="008963AE">
        <w:rPr>
          <w:sz w:val="20"/>
          <w:szCs w:val="20"/>
          <w:lang w:val="en-GB"/>
        </w:rPr>
        <w:t>In countries with winter climates, salt is sometimes used for de</w:t>
      </w:r>
      <w:r w:rsidRPr="008963AE">
        <w:rPr>
          <w:sz w:val="20"/>
          <w:szCs w:val="20"/>
          <w:lang w:val="en-GB"/>
        </w:rPr>
        <w:noBreakHyphen/>
        <w:t>icing.</w:t>
      </w:r>
      <w:r w:rsidR="00E00CAD">
        <w:rPr>
          <w:sz w:val="20"/>
          <w:szCs w:val="20"/>
          <w:lang w:val="en-GB"/>
        </w:rPr>
        <w:t xml:space="preserve"> </w:t>
      </w:r>
      <w:r w:rsidRPr="008963AE">
        <w:rPr>
          <w:sz w:val="20"/>
          <w:szCs w:val="20"/>
          <w:lang w:val="en-GB"/>
        </w:rPr>
        <w:t xml:space="preserve">Salt may alter the surface temporarily or even permanently in such a way as to increase </w:t>
      </w:r>
      <w:r w:rsidRPr="00FC4101">
        <w:rPr>
          <w:strike/>
          <w:sz w:val="20"/>
          <w:szCs w:val="20"/>
          <w:lang w:val="en-GB"/>
        </w:rPr>
        <w:t>noise</w:t>
      </w:r>
      <w:r w:rsidR="00FC4101">
        <w:rPr>
          <w:sz w:val="20"/>
          <w:szCs w:val="20"/>
          <w:lang w:val="en-GB"/>
        </w:rPr>
        <w:t xml:space="preserve"> </w:t>
      </w:r>
      <w:r w:rsidR="00FC4101" w:rsidRPr="00FC4101">
        <w:rPr>
          <w:b/>
          <w:sz w:val="20"/>
          <w:szCs w:val="20"/>
          <w:lang w:val="en-GB"/>
        </w:rPr>
        <w:t>sound</w:t>
      </w:r>
      <w:r w:rsidRPr="008963AE">
        <w:rPr>
          <w:sz w:val="20"/>
          <w:szCs w:val="20"/>
          <w:lang w:val="en-GB"/>
        </w:rPr>
        <w:t>, and is therefore not recommended.</w:t>
      </w:r>
    </w:p>
    <w:p w:rsidR="000F3B41" w:rsidRPr="008963AE" w:rsidRDefault="000F3B41" w:rsidP="000F3B41">
      <w:pPr>
        <w:pStyle w:val="SingleTxtG"/>
        <w:spacing w:before="120"/>
        <w:ind w:right="848"/>
      </w:pPr>
      <w:r w:rsidRPr="008963AE">
        <w:t>5.3.</w:t>
      </w:r>
      <w:r w:rsidRPr="008963AE">
        <w:tab/>
      </w:r>
      <w:r w:rsidRPr="008963AE">
        <w:tab/>
        <w:t>Repaving the test area</w:t>
      </w:r>
    </w:p>
    <w:p w:rsidR="000F3B41" w:rsidRPr="008963AE" w:rsidRDefault="000F3B41" w:rsidP="000F3B41">
      <w:pPr>
        <w:pStyle w:val="SingleTxtGFirstline1cmSingleTxtGFirstline1cm"/>
        <w:ind w:left="2268" w:right="848"/>
        <w:rPr>
          <w:sz w:val="20"/>
          <w:szCs w:val="20"/>
          <w:lang w:val="en-GB"/>
        </w:rPr>
      </w:pPr>
      <w:r w:rsidRPr="008963AE">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rsidR="000F3B41" w:rsidRPr="008963AE" w:rsidRDefault="000F3B41" w:rsidP="00020E3B">
      <w:pPr>
        <w:pStyle w:val="SingleTxtG"/>
        <w:spacing w:before="120"/>
        <w:ind w:right="848"/>
      </w:pPr>
      <w:r w:rsidRPr="008963AE">
        <w:t>6.</w:t>
      </w:r>
      <w:r w:rsidRPr="008963AE">
        <w:tab/>
      </w:r>
      <w:r w:rsidR="00020E3B">
        <w:tab/>
      </w:r>
      <w:r w:rsidRPr="008963AE">
        <w:t>Documentation of the test surface and of tests performed on it</w:t>
      </w:r>
    </w:p>
    <w:p w:rsidR="000F3B41" w:rsidRPr="008963AE" w:rsidRDefault="000F3B41" w:rsidP="000F3B41">
      <w:pPr>
        <w:pStyle w:val="SingleTxtG"/>
        <w:ind w:left="2268" w:hanging="1134"/>
      </w:pPr>
      <w:r w:rsidRPr="008963AE">
        <w:t>6.1.</w:t>
      </w:r>
      <w:r w:rsidRPr="008963AE">
        <w:tab/>
      </w:r>
      <w:r w:rsidRPr="008963AE">
        <w:tab/>
        <w:t>Documentation of the test surface</w:t>
      </w:r>
    </w:p>
    <w:p w:rsidR="000F3B41" w:rsidRPr="008963AE" w:rsidRDefault="000F3B41" w:rsidP="000F3B41">
      <w:pPr>
        <w:pStyle w:val="SingleTxtGFirstline1cmSingleTxtGFirstline1cm"/>
        <w:tabs>
          <w:tab w:val="clear" w:pos="1080"/>
        </w:tabs>
        <w:ind w:left="2268"/>
        <w:rPr>
          <w:sz w:val="20"/>
          <w:szCs w:val="20"/>
          <w:lang w:val="en-GB"/>
        </w:rPr>
      </w:pPr>
      <w:r w:rsidRPr="008963AE">
        <w:rPr>
          <w:sz w:val="20"/>
          <w:szCs w:val="20"/>
          <w:lang w:val="en-GB"/>
        </w:rPr>
        <w:t>The following data shall be given in a document describing the test surface:</w:t>
      </w:r>
    </w:p>
    <w:p w:rsidR="000F3B41" w:rsidRPr="008963AE" w:rsidRDefault="000F3B41" w:rsidP="000F3B41">
      <w:pPr>
        <w:pStyle w:val="SingleTxtGFirstline1cmSingleTxtGFirstline1cm"/>
        <w:tabs>
          <w:tab w:val="clear" w:pos="1080"/>
          <w:tab w:val="left" w:pos="2268"/>
        </w:tabs>
        <w:spacing w:before="120" w:after="120"/>
        <w:ind w:left="1134"/>
        <w:rPr>
          <w:sz w:val="20"/>
          <w:szCs w:val="20"/>
          <w:lang w:val="en-GB"/>
        </w:rPr>
      </w:pPr>
      <w:r w:rsidRPr="008963AE">
        <w:rPr>
          <w:sz w:val="20"/>
          <w:szCs w:val="20"/>
          <w:lang w:val="en-GB"/>
        </w:rPr>
        <w:t>6.1.1.</w:t>
      </w:r>
      <w:r w:rsidRPr="008963AE">
        <w:rPr>
          <w:sz w:val="20"/>
          <w:szCs w:val="20"/>
          <w:lang w:val="en-GB"/>
        </w:rPr>
        <w:tab/>
        <w:t>The location of the test track.</w:t>
      </w:r>
    </w:p>
    <w:p w:rsidR="000F3B41" w:rsidRPr="008963AE" w:rsidRDefault="000F3B41" w:rsidP="000F3B41">
      <w:pPr>
        <w:pStyle w:val="SingleTxtGFirstline1cmSingleTxtGFirstline1cm"/>
        <w:tabs>
          <w:tab w:val="clear" w:pos="1080"/>
        </w:tabs>
        <w:ind w:left="2268" w:right="848" w:hanging="1134"/>
        <w:rPr>
          <w:sz w:val="20"/>
          <w:szCs w:val="20"/>
          <w:lang w:val="en-GB"/>
        </w:rPr>
      </w:pPr>
      <w:r w:rsidRPr="008963AE">
        <w:rPr>
          <w:sz w:val="20"/>
          <w:szCs w:val="20"/>
          <w:lang w:val="en-GB"/>
        </w:rPr>
        <w:t>6.1.2.</w:t>
      </w:r>
      <w:r w:rsidRPr="008963AE">
        <w:rPr>
          <w:sz w:val="20"/>
          <w:szCs w:val="20"/>
          <w:lang w:val="en-GB"/>
        </w:rPr>
        <w:tab/>
        <w:t>Type of binder, binder hardness, type of aggregate, maximum theoretical density of the concrete (D</w:t>
      </w:r>
      <w:r w:rsidRPr="008963AE">
        <w:rPr>
          <w:sz w:val="20"/>
          <w:szCs w:val="20"/>
          <w:vertAlign w:val="subscript"/>
          <w:lang w:val="en-GB"/>
        </w:rPr>
        <w:t>R</w:t>
      </w:r>
      <w:r w:rsidRPr="008963AE">
        <w:rPr>
          <w:sz w:val="20"/>
          <w:szCs w:val="20"/>
          <w:lang w:val="en-GB"/>
        </w:rPr>
        <w:t>), thickness of the wearing course and grading curve determined from cores from the test track.</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6.1.3.</w:t>
      </w:r>
      <w:r w:rsidRPr="008963AE">
        <w:rPr>
          <w:sz w:val="20"/>
          <w:szCs w:val="20"/>
          <w:lang w:val="en-GB"/>
        </w:rPr>
        <w:tab/>
        <w:t>Method of compaction (e.g. type of roller, roller mass, number of passes).</w:t>
      </w:r>
    </w:p>
    <w:p w:rsidR="000F3B41" w:rsidRPr="008963AE" w:rsidRDefault="000F3B41" w:rsidP="000F3B41">
      <w:pPr>
        <w:pStyle w:val="SingleTxtGFirstline1cmSingleTxtGFirstline1cm"/>
        <w:tabs>
          <w:tab w:val="clear" w:pos="1080"/>
        </w:tabs>
        <w:ind w:left="2268" w:right="848" w:hanging="1134"/>
        <w:rPr>
          <w:sz w:val="20"/>
          <w:szCs w:val="20"/>
          <w:lang w:val="en-GB"/>
        </w:rPr>
      </w:pPr>
      <w:r w:rsidRPr="008963AE">
        <w:rPr>
          <w:sz w:val="20"/>
          <w:szCs w:val="20"/>
          <w:lang w:val="en-GB"/>
        </w:rPr>
        <w:t>6.1.4.</w:t>
      </w:r>
      <w:r w:rsidRPr="008963AE">
        <w:rPr>
          <w:sz w:val="20"/>
          <w:szCs w:val="20"/>
          <w:lang w:val="en-GB"/>
        </w:rPr>
        <w:tab/>
        <w:t>Temperature of the mix, temperature of the ambient air and wind speed during laying of the surface.</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6.1.5.</w:t>
      </w:r>
      <w:r w:rsidRPr="008963AE">
        <w:rPr>
          <w:sz w:val="20"/>
          <w:szCs w:val="20"/>
          <w:lang w:val="en-GB"/>
        </w:rPr>
        <w:tab/>
        <w:t>Date when the surface was laid and name of the contractor.</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w:t>
      </w:r>
      <w:r w:rsidRPr="008963AE">
        <w:rPr>
          <w:sz w:val="20"/>
          <w:szCs w:val="20"/>
          <w:lang w:val="en-GB"/>
        </w:rPr>
        <w:tab/>
        <w:t>All test results or at least the latest test result, including:</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6.1.6.1.</w:t>
      </w:r>
      <w:r w:rsidRPr="008963AE">
        <w:rPr>
          <w:sz w:val="20"/>
          <w:szCs w:val="20"/>
          <w:lang w:val="en-GB"/>
        </w:rPr>
        <w:tab/>
        <w:t>The residual voids content of each core;</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6.1.6.2.</w:t>
      </w:r>
      <w:r w:rsidRPr="008963AE">
        <w:rPr>
          <w:sz w:val="20"/>
          <w:szCs w:val="20"/>
          <w:lang w:val="en-GB"/>
        </w:rPr>
        <w:tab/>
        <w:t>The locations in the test area from where the cores for voids measurements have been taken;</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lastRenderedPageBreak/>
        <w:t>6.1.6.3.</w:t>
      </w:r>
      <w:r w:rsidRPr="008963AE">
        <w:rPr>
          <w:sz w:val="20"/>
          <w:szCs w:val="20"/>
          <w:lang w:val="en-GB"/>
        </w:rPr>
        <w:tab/>
        <w:t>The sound absorption coefficient of each core (if measured).</w:t>
      </w:r>
      <w:r w:rsidR="00E00CAD">
        <w:rPr>
          <w:sz w:val="20"/>
          <w:szCs w:val="20"/>
          <w:lang w:val="en-GB"/>
        </w:rPr>
        <w:t xml:space="preserve"> </w:t>
      </w:r>
      <w:r w:rsidRPr="008963AE">
        <w:rPr>
          <w:sz w:val="20"/>
          <w:szCs w:val="20"/>
          <w:lang w:val="en-GB"/>
        </w:rPr>
        <w:t>Specify the results both for each core and each frequency range, as well as the overall average;</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6.1.6.4.</w:t>
      </w:r>
      <w:r w:rsidRPr="008963AE">
        <w:rPr>
          <w:sz w:val="20"/>
          <w:szCs w:val="20"/>
          <w:lang w:val="en-GB"/>
        </w:rPr>
        <w:tab/>
        <w:t>The locations in the test area from where the cores for absorption measurement have been taken;</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6.1.6.5.</w:t>
      </w:r>
      <w:r w:rsidRPr="008963AE">
        <w:rPr>
          <w:sz w:val="20"/>
          <w:szCs w:val="20"/>
          <w:lang w:val="en-GB"/>
        </w:rPr>
        <w:tab/>
        <w:t>Texture depth, including the number of tests and standard deviation;</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6.1.6.6.</w:t>
      </w:r>
      <w:r w:rsidRPr="008963AE">
        <w:rPr>
          <w:sz w:val="20"/>
          <w:szCs w:val="20"/>
          <w:lang w:val="en-GB"/>
        </w:rPr>
        <w:tab/>
        <w:t xml:space="preserve">The institution responsible for the tests according to paragraphs 6.1.6.1. and 6.1.6.2. </w:t>
      </w:r>
      <w:r w:rsidR="00020E3B">
        <w:rPr>
          <w:sz w:val="20"/>
          <w:szCs w:val="20"/>
          <w:lang w:val="en-GB"/>
        </w:rPr>
        <w:t xml:space="preserve">above </w:t>
      </w:r>
      <w:r w:rsidRPr="008963AE">
        <w:rPr>
          <w:sz w:val="20"/>
          <w:szCs w:val="20"/>
          <w:lang w:val="en-GB"/>
        </w:rPr>
        <w:t>and the type of equipment used;</w:t>
      </w:r>
    </w:p>
    <w:p w:rsidR="000F3B41" w:rsidRPr="008963AE" w:rsidRDefault="000F3B41" w:rsidP="000F3B41">
      <w:pPr>
        <w:pStyle w:val="SingleTxtGFirstline1cmSingleTxtGFirstline1cm"/>
        <w:tabs>
          <w:tab w:val="clear" w:pos="1080"/>
        </w:tabs>
        <w:spacing w:before="120" w:after="120"/>
        <w:ind w:left="2268" w:right="851" w:hanging="1134"/>
        <w:rPr>
          <w:sz w:val="20"/>
          <w:szCs w:val="20"/>
          <w:lang w:val="en-GB"/>
        </w:rPr>
      </w:pPr>
      <w:r w:rsidRPr="008963AE">
        <w:rPr>
          <w:sz w:val="20"/>
          <w:szCs w:val="20"/>
          <w:lang w:val="en-GB"/>
        </w:rPr>
        <w:t>6.1.6.7.</w:t>
      </w:r>
      <w:r w:rsidRPr="008963AE">
        <w:rPr>
          <w:sz w:val="20"/>
          <w:szCs w:val="20"/>
          <w:lang w:val="en-GB"/>
        </w:rPr>
        <w:tab/>
        <w:t>Date of the test(s) and date when the cores were taken from the test track.</w:t>
      </w:r>
    </w:p>
    <w:p w:rsidR="000F3B41" w:rsidRPr="008963AE" w:rsidRDefault="000F3B41" w:rsidP="000F3B41">
      <w:pPr>
        <w:pStyle w:val="SingleTxtGFirstline1cmSingleTxtGFirstline1cm"/>
        <w:tabs>
          <w:tab w:val="clear" w:pos="1080"/>
        </w:tabs>
        <w:spacing w:before="120" w:after="120"/>
        <w:ind w:left="1134" w:right="851"/>
        <w:rPr>
          <w:sz w:val="20"/>
          <w:szCs w:val="20"/>
          <w:lang w:val="en-GB"/>
        </w:rPr>
      </w:pPr>
      <w:r w:rsidRPr="008963AE">
        <w:rPr>
          <w:sz w:val="20"/>
          <w:szCs w:val="20"/>
          <w:lang w:val="en-GB"/>
        </w:rPr>
        <w:t>6.2.</w:t>
      </w:r>
      <w:r w:rsidRPr="008963AE">
        <w:rPr>
          <w:sz w:val="20"/>
          <w:szCs w:val="20"/>
          <w:lang w:val="en-GB"/>
        </w:rPr>
        <w:tab/>
      </w:r>
      <w:r w:rsidRPr="008963AE">
        <w:rPr>
          <w:sz w:val="20"/>
          <w:szCs w:val="20"/>
          <w:lang w:val="en-GB"/>
        </w:rPr>
        <w:tab/>
        <w:t xml:space="preserve">Documentation of vehicle </w:t>
      </w:r>
      <w:r w:rsidRPr="00FC4101">
        <w:rPr>
          <w:strike/>
          <w:sz w:val="20"/>
          <w:szCs w:val="20"/>
          <w:lang w:val="en-GB"/>
        </w:rPr>
        <w:t>noise</w:t>
      </w:r>
      <w:r w:rsidR="00FC4101">
        <w:rPr>
          <w:sz w:val="20"/>
          <w:szCs w:val="20"/>
          <w:lang w:val="en-GB"/>
        </w:rPr>
        <w:t xml:space="preserve"> </w:t>
      </w:r>
      <w:r w:rsidR="00FC4101" w:rsidRPr="00FC4101">
        <w:rPr>
          <w:b/>
          <w:sz w:val="20"/>
          <w:szCs w:val="20"/>
          <w:lang w:val="en-GB"/>
        </w:rPr>
        <w:t>sound</w:t>
      </w:r>
      <w:r w:rsidRPr="008963AE">
        <w:rPr>
          <w:sz w:val="20"/>
          <w:szCs w:val="20"/>
          <w:lang w:val="en-GB"/>
        </w:rPr>
        <w:t xml:space="preserve"> tests conducted on the surface</w:t>
      </w:r>
    </w:p>
    <w:p w:rsidR="000F3B41" w:rsidRPr="008963AE" w:rsidRDefault="000F3B41" w:rsidP="000F3B41">
      <w:pPr>
        <w:pStyle w:val="SingleTxtGFirstline1cmSingleTxtGFirstline1cm"/>
        <w:tabs>
          <w:tab w:val="clear" w:pos="1080"/>
        </w:tabs>
        <w:spacing w:before="120" w:after="120"/>
        <w:ind w:left="2268" w:right="851"/>
        <w:rPr>
          <w:sz w:val="20"/>
          <w:szCs w:val="20"/>
          <w:lang w:val="en-GB"/>
        </w:rPr>
      </w:pPr>
      <w:r w:rsidRPr="008963AE">
        <w:rPr>
          <w:sz w:val="20"/>
          <w:szCs w:val="20"/>
          <w:lang w:val="en-GB"/>
        </w:rPr>
        <w:t xml:space="preserve">In the document describing the vehicle </w:t>
      </w:r>
      <w:r w:rsidRPr="009F74BF">
        <w:rPr>
          <w:strike/>
          <w:sz w:val="20"/>
          <w:szCs w:val="20"/>
          <w:lang w:val="en-GB"/>
        </w:rPr>
        <w:t>noise</w:t>
      </w:r>
      <w:r w:rsidR="009F74BF">
        <w:rPr>
          <w:sz w:val="20"/>
          <w:szCs w:val="20"/>
          <w:lang w:val="en-GB"/>
        </w:rPr>
        <w:t xml:space="preserve"> </w:t>
      </w:r>
      <w:r w:rsidR="009F74BF" w:rsidRPr="009F74BF">
        <w:rPr>
          <w:b/>
          <w:sz w:val="20"/>
          <w:szCs w:val="20"/>
          <w:lang w:val="en-GB"/>
        </w:rPr>
        <w:t>sound</w:t>
      </w:r>
      <w:r w:rsidRPr="008963AE">
        <w:rPr>
          <w:sz w:val="20"/>
          <w:szCs w:val="20"/>
          <w:lang w:val="en-GB"/>
        </w:rPr>
        <w:t xml:space="preserve"> test(s) it should be stated whether all the requirements of this standard were fulfilled or not. Reference shall be given to a document according to paragraph 6.1. </w:t>
      </w:r>
      <w:r w:rsidR="00020E3B">
        <w:rPr>
          <w:sz w:val="20"/>
          <w:szCs w:val="20"/>
          <w:lang w:val="en-GB"/>
        </w:rPr>
        <w:t xml:space="preserve">above </w:t>
      </w:r>
      <w:r w:rsidRPr="008963AE">
        <w:rPr>
          <w:sz w:val="20"/>
          <w:szCs w:val="20"/>
          <w:lang w:val="en-GB"/>
        </w:rPr>
        <w:t>describing the results which verify this.</w:t>
      </w:r>
    </w:p>
    <w:p w:rsidR="00D5006C" w:rsidRPr="00B87A80" w:rsidRDefault="000F3B41" w:rsidP="000F3B41">
      <w:pPr>
        <w:pStyle w:val="para"/>
        <w:spacing w:before="240" w:after="0"/>
        <w:ind w:left="1134" w:firstLine="0"/>
        <w:jc w:val="center"/>
        <w:sectPr w:rsidR="00D5006C" w:rsidRPr="00B87A80" w:rsidSect="00316511">
          <w:headerReference w:type="even" r:id="rId40"/>
          <w:headerReference w:type="default" r:id="rId41"/>
          <w:footnotePr>
            <w:numRestart w:val="eachSect"/>
          </w:footnotePr>
          <w:endnotePr>
            <w:numFmt w:val="decimal"/>
          </w:endnotePr>
          <w:pgSz w:w="11907" w:h="16840" w:code="9"/>
          <w:pgMar w:top="1701" w:right="1134" w:bottom="2268" w:left="1134" w:header="964" w:footer="1701" w:gutter="0"/>
          <w:cols w:space="720"/>
          <w:docGrid w:linePitch="272"/>
        </w:sectPr>
      </w:pPr>
      <w:r w:rsidRPr="008963AE">
        <w:rPr>
          <w:u w:val="single"/>
        </w:rPr>
        <w:tab/>
      </w:r>
      <w:r w:rsidRPr="008963AE">
        <w:rPr>
          <w:u w:val="single"/>
        </w:rPr>
        <w:tab/>
      </w:r>
      <w:r w:rsidRPr="008963AE">
        <w:rPr>
          <w:u w:val="single"/>
        </w:rPr>
        <w:tab/>
      </w:r>
      <w:r w:rsidR="00B87A80">
        <w:t xml:space="preserve"> </w:t>
      </w:r>
      <w:r w:rsidR="00B87A80" w:rsidRPr="00B87A80">
        <w:t>"</w:t>
      </w:r>
    </w:p>
    <w:p w:rsidR="00D5006C" w:rsidRPr="00B74FCB" w:rsidRDefault="00D5006C" w:rsidP="00815B2B">
      <w:pPr>
        <w:pStyle w:val="HChG"/>
        <w:ind w:hanging="425"/>
      </w:pPr>
      <w:r w:rsidRPr="00B74FCB">
        <w:lastRenderedPageBreak/>
        <w:t>II.</w:t>
      </w:r>
      <w:r w:rsidRPr="00B74FCB">
        <w:tab/>
        <w:t>Justification</w:t>
      </w:r>
    </w:p>
    <w:p w:rsidR="00D5006C" w:rsidRPr="00815B2B" w:rsidRDefault="00815B2B" w:rsidP="00815B2B">
      <w:pPr>
        <w:spacing w:after="120" w:line="276" w:lineRule="auto"/>
        <w:ind w:left="1134" w:right="1134"/>
        <w:jc w:val="both"/>
        <w:rPr>
          <w:i/>
        </w:rPr>
      </w:pPr>
      <w:r>
        <w:rPr>
          <w:i/>
        </w:rPr>
        <w:t>T</w:t>
      </w:r>
      <w:r w:rsidR="0043701A" w:rsidRPr="00815B2B">
        <w:rPr>
          <w:i/>
        </w:rPr>
        <w:t>hroughout the whole Regulation</w:t>
      </w:r>
    </w:p>
    <w:p w:rsidR="0043701A" w:rsidRDefault="00815B2B" w:rsidP="00815B2B">
      <w:pPr>
        <w:spacing w:after="120" w:line="276" w:lineRule="auto"/>
        <w:ind w:left="1134" w:right="1134"/>
        <w:jc w:val="both"/>
      </w:pPr>
      <w:r>
        <w:t>1.</w:t>
      </w:r>
      <w:r>
        <w:tab/>
      </w:r>
      <w:r w:rsidR="0043701A" w:rsidRPr="0043701A">
        <w:t xml:space="preserve">The term </w:t>
      </w:r>
      <w:r w:rsidR="00700F58">
        <w:t>"</w:t>
      </w:r>
      <w:r w:rsidR="0043701A" w:rsidRPr="0043701A">
        <w:t>L</w:t>
      </w:r>
      <w:r w:rsidR="0043701A" w:rsidRPr="00520870">
        <w:rPr>
          <w:vertAlign w:val="subscript"/>
        </w:rPr>
        <w:t>1</w:t>
      </w:r>
      <w:r w:rsidR="0043701A" w:rsidRPr="0043701A">
        <w:t xml:space="preserve"> category vehicle</w:t>
      </w:r>
      <w:r w:rsidR="00700F58">
        <w:t>"</w:t>
      </w:r>
      <w:r w:rsidR="0043701A" w:rsidRPr="0043701A">
        <w:t xml:space="preserve"> is less ambiguous than the term </w:t>
      </w:r>
      <w:r w:rsidR="00700F58">
        <w:t>"</w:t>
      </w:r>
      <w:r w:rsidR="0043701A" w:rsidRPr="0043701A">
        <w:t>two wheeled moped</w:t>
      </w:r>
      <w:r w:rsidR="00700F58">
        <w:t>"</w:t>
      </w:r>
      <w:r w:rsidR="0043701A" w:rsidRPr="0043701A">
        <w:t xml:space="preserve">, consequently the term </w:t>
      </w:r>
      <w:r w:rsidR="00700F58">
        <w:t>"</w:t>
      </w:r>
      <w:r w:rsidR="0043701A" w:rsidRPr="0043701A">
        <w:t>moped</w:t>
      </w:r>
      <w:r w:rsidR="00700F58">
        <w:t>"</w:t>
      </w:r>
      <w:r w:rsidR="0043701A" w:rsidRPr="0043701A">
        <w:t xml:space="preserve"> was replaced by </w:t>
      </w:r>
      <w:r w:rsidR="00700F58">
        <w:t>"</w:t>
      </w:r>
      <w:r w:rsidR="0043701A" w:rsidRPr="0043701A">
        <w:t>vehicle</w:t>
      </w:r>
      <w:r w:rsidR="00700F58">
        <w:t>"</w:t>
      </w:r>
      <w:r w:rsidR="0043701A" w:rsidRPr="0043701A">
        <w:t xml:space="preserve"> throughout the whole </w:t>
      </w:r>
      <w:r w:rsidR="0043701A">
        <w:t>R</w:t>
      </w:r>
      <w:r w:rsidR="0043701A" w:rsidRPr="0043701A">
        <w:t xml:space="preserve">egulation. </w:t>
      </w:r>
    </w:p>
    <w:p w:rsidR="0043701A" w:rsidRDefault="00815B2B" w:rsidP="00815B2B">
      <w:pPr>
        <w:spacing w:after="120" w:line="276" w:lineRule="auto"/>
        <w:ind w:left="1134" w:right="1134"/>
        <w:jc w:val="both"/>
      </w:pPr>
      <w:r>
        <w:t>2.</w:t>
      </w:r>
      <w:r>
        <w:tab/>
      </w:r>
      <w:r w:rsidR="0043701A" w:rsidRPr="0043701A">
        <w:t xml:space="preserve">The term </w:t>
      </w:r>
      <w:r w:rsidR="00700F58">
        <w:t>"</w:t>
      </w:r>
      <w:r w:rsidR="0043701A" w:rsidRPr="0043701A">
        <w:t>noise</w:t>
      </w:r>
      <w:r w:rsidR="00700F58">
        <w:t>"</w:t>
      </w:r>
      <w:r w:rsidR="0043701A" w:rsidRPr="0043701A">
        <w:t xml:space="preserve"> was replaced by </w:t>
      </w:r>
      <w:r w:rsidR="00700F58">
        <w:t>"</w:t>
      </w:r>
      <w:r w:rsidR="0043701A" w:rsidRPr="0043701A">
        <w:t>sound</w:t>
      </w:r>
      <w:r w:rsidR="00700F58">
        <w:t>"</w:t>
      </w:r>
      <w:r w:rsidR="0043701A" w:rsidRPr="0043701A">
        <w:t xml:space="preserve"> throughout the whole </w:t>
      </w:r>
      <w:r w:rsidR="004D19F6">
        <w:t>R</w:t>
      </w:r>
      <w:r w:rsidR="0043701A" w:rsidRPr="0043701A">
        <w:t xml:space="preserve">egulation except for background noise in order to bring it in line with other </w:t>
      </w:r>
      <w:r w:rsidR="0043701A">
        <w:t>R</w:t>
      </w:r>
      <w:r w:rsidR="0043701A" w:rsidRPr="0043701A">
        <w:t>egulations (e.g.</w:t>
      </w:r>
      <w:r w:rsidR="00AE069C">
        <w:t>, Nos.</w:t>
      </w:r>
      <w:r w:rsidR="0043701A" w:rsidRPr="0043701A">
        <w:t xml:space="preserve"> 41</w:t>
      </w:r>
      <w:r w:rsidR="00AE069C">
        <w:t xml:space="preserve"> and </w:t>
      </w:r>
      <w:r w:rsidR="0043701A" w:rsidRPr="0043701A">
        <w:t>51).</w:t>
      </w:r>
    </w:p>
    <w:p w:rsidR="00BD4A3F" w:rsidRDefault="00815B2B" w:rsidP="00815B2B">
      <w:pPr>
        <w:spacing w:after="120" w:line="276" w:lineRule="auto"/>
        <w:ind w:left="1134" w:right="1134"/>
        <w:jc w:val="both"/>
      </w:pPr>
      <w:r>
        <w:t>3.</w:t>
      </w:r>
      <w:r>
        <w:tab/>
      </w:r>
      <w:r w:rsidR="00BD4A3F">
        <w:t xml:space="preserve">The term </w:t>
      </w:r>
      <w:r w:rsidR="00700F58">
        <w:t>"</w:t>
      </w:r>
      <w:r w:rsidR="00BD4A3F">
        <w:t>noise made by</w:t>
      </w:r>
      <w:r w:rsidR="00700F58">
        <w:t>"</w:t>
      </w:r>
      <w:r w:rsidR="00BD4A3F">
        <w:t xml:space="preserve"> was replaced by </w:t>
      </w:r>
      <w:r w:rsidR="00700F58">
        <w:t>"</w:t>
      </w:r>
      <w:r w:rsidR="00BD4A3F">
        <w:t>sound emitted by</w:t>
      </w:r>
      <w:r w:rsidR="00700F58">
        <w:t>"</w:t>
      </w:r>
      <w:r w:rsidR="00BD4A3F">
        <w:t xml:space="preserve"> </w:t>
      </w:r>
      <w:r w:rsidR="00EF28EB">
        <w:t xml:space="preserve">in order to make the text more </w:t>
      </w:r>
      <w:r w:rsidR="001F6D0C">
        <w:t>comprehensible</w:t>
      </w:r>
      <w:r w:rsidR="00EF28EB">
        <w:t>.</w:t>
      </w:r>
    </w:p>
    <w:p w:rsidR="00835974" w:rsidRDefault="00815B2B" w:rsidP="00815B2B">
      <w:pPr>
        <w:spacing w:after="120" w:line="276" w:lineRule="auto"/>
        <w:ind w:left="1134" w:right="1134"/>
        <w:jc w:val="both"/>
      </w:pPr>
      <w:r>
        <w:t>4.</w:t>
      </w:r>
      <w:r>
        <w:tab/>
      </w:r>
      <w:r w:rsidR="00835974">
        <w:t xml:space="preserve">Whenever the word </w:t>
      </w:r>
      <w:r w:rsidR="00700F58">
        <w:t>"</w:t>
      </w:r>
      <w:r w:rsidR="00835974">
        <w:t>speed</w:t>
      </w:r>
      <w:r w:rsidR="00700F58">
        <w:t>"</w:t>
      </w:r>
      <w:r w:rsidR="00835974">
        <w:t xml:space="preserve"> </w:t>
      </w:r>
      <w:r w:rsidR="001A4160">
        <w:t xml:space="preserve">is </w:t>
      </w:r>
      <w:r w:rsidR="00835974">
        <w:t>used</w:t>
      </w:r>
      <w:r w:rsidR="00700F58">
        <w:t xml:space="preserve"> without further specification</w:t>
      </w:r>
      <w:r w:rsidR="00835974">
        <w:t xml:space="preserve">, it was specified whether </w:t>
      </w:r>
      <w:r w:rsidR="00700F58">
        <w:t>"</w:t>
      </w:r>
      <w:r w:rsidR="00835974">
        <w:t>engine speed</w:t>
      </w:r>
      <w:r w:rsidR="00700F58">
        <w:t>"</w:t>
      </w:r>
      <w:r w:rsidR="00835974">
        <w:t xml:space="preserve"> or </w:t>
      </w:r>
      <w:r w:rsidR="00700F58">
        <w:t>"</w:t>
      </w:r>
      <w:r w:rsidR="00835974">
        <w:t>vehicle speed</w:t>
      </w:r>
      <w:r w:rsidR="00700F58">
        <w:t>"</w:t>
      </w:r>
      <w:r w:rsidR="00835974">
        <w:t xml:space="preserve"> is meant.</w:t>
      </w:r>
    </w:p>
    <w:p w:rsidR="0043701A" w:rsidRPr="00815B2B" w:rsidRDefault="00831C02" w:rsidP="00815B2B">
      <w:pPr>
        <w:spacing w:after="120" w:line="276" w:lineRule="auto"/>
        <w:ind w:left="1134" w:right="1134"/>
        <w:jc w:val="both"/>
        <w:rPr>
          <w:i/>
        </w:rPr>
      </w:pPr>
      <w:r w:rsidRPr="00815B2B">
        <w:rPr>
          <w:i/>
        </w:rPr>
        <w:t>Paragraph 2.2.2.</w:t>
      </w:r>
    </w:p>
    <w:p w:rsidR="00831C02" w:rsidRDefault="00815B2B" w:rsidP="00815B2B">
      <w:pPr>
        <w:pStyle w:val="ListParagraph"/>
        <w:spacing w:after="120" w:line="276" w:lineRule="auto"/>
        <w:ind w:left="1134" w:right="1134"/>
        <w:jc w:val="both"/>
      </w:pPr>
      <w:r>
        <w:t>5.</w:t>
      </w:r>
      <w:r>
        <w:tab/>
      </w:r>
      <w:r w:rsidR="00831C02">
        <w:t xml:space="preserve">The proposed new text is more </w:t>
      </w:r>
      <w:r w:rsidR="001F6D0C">
        <w:t>comprehensible</w:t>
      </w:r>
      <w:r w:rsidR="00831C02">
        <w:t xml:space="preserve"> than the existing text.</w:t>
      </w:r>
    </w:p>
    <w:p w:rsidR="00B67D39" w:rsidRPr="00815B2B" w:rsidRDefault="00B67D39" w:rsidP="00815B2B">
      <w:pPr>
        <w:spacing w:after="120" w:line="276" w:lineRule="auto"/>
        <w:ind w:left="1134" w:right="1134"/>
        <w:jc w:val="both"/>
        <w:rPr>
          <w:i/>
        </w:rPr>
      </w:pPr>
      <w:r w:rsidRPr="00815B2B">
        <w:rPr>
          <w:i/>
        </w:rPr>
        <w:t>Paragraphs 2.2.3.1. to 2.5</w:t>
      </w:r>
      <w:r w:rsidR="00700F58">
        <w:rPr>
          <w:i/>
        </w:rPr>
        <w:t>.</w:t>
      </w:r>
    </w:p>
    <w:p w:rsidR="00B67D39" w:rsidRPr="00B67D39" w:rsidRDefault="00815B2B" w:rsidP="00815B2B">
      <w:pPr>
        <w:spacing w:after="120" w:line="276" w:lineRule="auto"/>
        <w:ind w:left="1134" w:right="1134"/>
        <w:jc w:val="both"/>
      </w:pPr>
      <w:r>
        <w:t>6.</w:t>
      </w:r>
      <w:r>
        <w:tab/>
      </w:r>
      <w:r w:rsidR="00873B33">
        <w:t>S</w:t>
      </w:r>
      <w:r w:rsidR="00B67D39">
        <w:t>ub-paragraphs 2.2.3.1</w:t>
      </w:r>
      <w:r w:rsidR="00700F58">
        <w:t>.</w:t>
      </w:r>
      <w:r w:rsidR="00B67D39">
        <w:t xml:space="preserve"> to 2.4</w:t>
      </w:r>
      <w:r w:rsidR="00700F58">
        <w:t>.</w:t>
      </w:r>
      <w:r w:rsidR="00B67D39">
        <w:t xml:space="preserve"> specifying the e</w:t>
      </w:r>
      <w:r w:rsidR="00B67D39" w:rsidRPr="00F16268">
        <w:t>xhaust or silencing system</w:t>
      </w:r>
      <w:r w:rsidR="00B67D39">
        <w:t>, o</w:t>
      </w:r>
      <w:r w:rsidR="00B67D39" w:rsidRPr="00F16268">
        <w:t>riginal exhaust or silencing system</w:t>
      </w:r>
      <w:r w:rsidR="00B67D39">
        <w:t>, n</w:t>
      </w:r>
      <w:r w:rsidR="00B67D39" w:rsidRPr="00F16268">
        <w:t>on-original exhaust or silencing system</w:t>
      </w:r>
      <w:r w:rsidR="00B67D39">
        <w:t>, s</w:t>
      </w:r>
      <w:r w:rsidR="00B67D39" w:rsidRPr="006E1ACB">
        <w:t>ilencing systems of different types</w:t>
      </w:r>
      <w:r w:rsidR="00B67D39">
        <w:t xml:space="preserve"> and </w:t>
      </w:r>
      <w:r w:rsidR="00B67D39" w:rsidRPr="006E1ACB">
        <w:t>exhaust system component</w:t>
      </w:r>
      <w:r w:rsidR="00B67D39">
        <w:t xml:space="preserve"> were renumbered </w:t>
      </w:r>
      <w:r w:rsidR="00873B33">
        <w:t xml:space="preserve">as </w:t>
      </w:r>
      <w:r w:rsidR="00B67D39">
        <w:t>2.3</w:t>
      </w:r>
      <w:r w:rsidR="00700F58">
        <w:t>.</w:t>
      </w:r>
      <w:r w:rsidR="00B67D39">
        <w:t xml:space="preserve"> to 2.5</w:t>
      </w:r>
      <w:r w:rsidR="00700F58">
        <w:t>.</w:t>
      </w:r>
      <w:r w:rsidR="00B67D39">
        <w:t>, 2.8</w:t>
      </w:r>
      <w:r w:rsidR="00700F58">
        <w:t>.</w:t>
      </w:r>
      <w:r w:rsidR="00B67D39">
        <w:t xml:space="preserve"> and 2.9</w:t>
      </w:r>
      <w:r w:rsidR="00700F58">
        <w:t>.</w:t>
      </w:r>
      <w:r w:rsidR="00B67D39">
        <w:t xml:space="preserve"> </w:t>
      </w:r>
      <w:r w:rsidR="00F153C6">
        <w:t>in order to be</w:t>
      </w:r>
      <w:r w:rsidR="00B67D39">
        <w:t xml:space="preserve"> more comprehensible. </w:t>
      </w:r>
      <w:r w:rsidR="00873B33">
        <w:t>C</w:t>
      </w:r>
      <w:r w:rsidR="00485660">
        <w:t xml:space="preserve">urrent </w:t>
      </w:r>
      <w:r w:rsidR="00B67D39">
        <w:t>paragraph 2.3</w:t>
      </w:r>
      <w:r w:rsidR="00700F58">
        <w:t>.</w:t>
      </w:r>
      <w:r w:rsidR="00B67D39">
        <w:t xml:space="preserve">, repeating the definition of exhaust or silencing system of </w:t>
      </w:r>
      <w:r w:rsidR="00485660">
        <w:t xml:space="preserve">current </w:t>
      </w:r>
      <w:r w:rsidR="00B67D39">
        <w:t>paragraph 2.2.3.1</w:t>
      </w:r>
      <w:r w:rsidR="00700F58">
        <w:t>.</w:t>
      </w:r>
      <w:r w:rsidR="00B67D39">
        <w:t>, was deleted.</w:t>
      </w:r>
    </w:p>
    <w:p w:rsidR="00815B2B" w:rsidRPr="00815B2B" w:rsidRDefault="004E1170" w:rsidP="00815B2B">
      <w:pPr>
        <w:spacing w:after="120" w:line="276" w:lineRule="auto"/>
        <w:ind w:left="1134" w:right="1134"/>
        <w:jc w:val="both"/>
        <w:rPr>
          <w:i/>
        </w:rPr>
      </w:pPr>
      <w:r w:rsidRPr="00815B2B">
        <w:rPr>
          <w:i/>
        </w:rPr>
        <w:t>Paragraphs 2.</w:t>
      </w:r>
      <w:r w:rsidR="00B67D39" w:rsidRPr="00815B2B">
        <w:rPr>
          <w:i/>
        </w:rPr>
        <w:t>6</w:t>
      </w:r>
      <w:r w:rsidRPr="00815B2B">
        <w:rPr>
          <w:i/>
        </w:rPr>
        <w:t xml:space="preserve">. </w:t>
      </w:r>
      <w:r w:rsidR="00700F58">
        <w:rPr>
          <w:i/>
        </w:rPr>
        <w:t>"</w:t>
      </w:r>
      <w:r w:rsidR="001A4C77" w:rsidRPr="00815B2B">
        <w:rPr>
          <w:i/>
        </w:rPr>
        <w:t>Rated maximum net power</w:t>
      </w:r>
      <w:r w:rsidR="00700F58">
        <w:rPr>
          <w:i/>
        </w:rPr>
        <w:t>"</w:t>
      </w:r>
      <w:r w:rsidR="001A4C77" w:rsidRPr="00815B2B">
        <w:rPr>
          <w:i/>
        </w:rPr>
        <w:t xml:space="preserve"> </w:t>
      </w:r>
      <w:r w:rsidRPr="00815B2B">
        <w:rPr>
          <w:i/>
        </w:rPr>
        <w:t>and 2.</w:t>
      </w:r>
      <w:r w:rsidR="00B67D39" w:rsidRPr="00815B2B">
        <w:rPr>
          <w:i/>
        </w:rPr>
        <w:t>7</w:t>
      </w:r>
      <w:r w:rsidR="00700F58">
        <w:rPr>
          <w:i/>
        </w:rPr>
        <w:t>.</w:t>
      </w:r>
      <w:r w:rsidR="001A4C77" w:rsidRPr="00815B2B">
        <w:rPr>
          <w:i/>
        </w:rPr>
        <w:t xml:space="preserve"> </w:t>
      </w:r>
      <w:r w:rsidR="00700F58">
        <w:rPr>
          <w:i/>
        </w:rPr>
        <w:t>"</w:t>
      </w:r>
      <w:r w:rsidR="001A4C77" w:rsidRPr="00815B2B">
        <w:rPr>
          <w:i/>
        </w:rPr>
        <w:t>Rated engine speed</w:t>
      </w:r>
      <w:r w:rsidR="00700F58">
        <w:rPr>
          <w:i/>
        </w:rPr>
        <w:t>"</w:t>
      </w:r>
      <w:r w:rsidR="001A4C77" w:rsidRPr="00815B2B">
        <w:rPr>
          <w:i/>
        </w:rPr>
        <w:t xml:space="preserve"> </w:t>
      </w:r>
    </w:p>
    <w:p w:rsidR="004E1170" w:rsidRDefault="00815B2B" w:rsidP="00815B2B">
      <w:pPr>
        <w:spacing w:after="120" w:line="276" w:lineRule="auto"/>
        <w:ind w:left="1134" w:right="1134"/>
        <w:jc w:val="both"/>
      </w:pPr>
      <w:r>
        <w:t>7.</w:t>
      </w:r>
      <w:r>
        <w:tab/>
        <w:t xml:space="preserve">These paragraphs </w:t>
      </w:r>
      <w:r w:rsidR="004E1170">
        <w:t xml:space="preserve">were added, because </w:t>
      </w:r>
      <w:r w:rsidR="001A4160">
        <w:t xml:space="preserve">the </w:t>
      </w:r>
      <w:r w:rsidR="004E1170">
        <w:t xml:space="preserve">rated engine speed is used in </w:t>
      </w:r>
      <w:r w:rsidR="001A4160">
        <w:t>A</w:t>
      </w:r>
      <w:r w:rsidR="004E1170">
        <w:t>nnex 3, but was not specified so far. The added footnote 2 specifies how to determine the rated engine speed in case the rated maximum net power covers an engine speed range</w:t>
      </w:r>
      <w:r w:rsidR="001A4160">
        <w:t>,</w:t>
      </w:r>
      <w:r w:rsidR="004E1170">
        <w:t xml:space="preserve"> rather than a single value.</w:t>
      </w:r>
    </w:p>
    <w:p w:rsidR="001A4160" w:rsidRDefault="001A4160" w:rsidP="00815B2B">
      <w:pPr>
        <w:spacing w:after="120" w:line="276" w:lineRule="auto"/>
        <w:ind w:left="1134" w:right="1134"/>
        <w:jc w:val="both"/>
        <w:rPr>
          <w:i/>
        </w:rPr>
      </w:pPr>
      <w:r w:rsidRPr="00815B2B">
        <w:rPr>
          <w:i/>
        </w:rPr>
        <w:t>Paragraph</w:t>
      </w:r>
      <w:r>
        <w:rPr>
          <w:i/>
        </w:rPr>
        <w:t>s 2.9. and</w:t>
      </w:r>
      <w:r w:rsidRPr="00815B2B">
        <w:rPr>
          <w:i/>
        </w:rPr>
        <w:t xml:space="preserve"> 2.10</w:t>
      </w:r>
      <w:r>
        <w:rPr>
          <w:i/>
        </w:rPr>
        <w:t>.</w:t>
      </w:r>
    </w:p>
    <w:p w:rsidR="0043701A" w:rsidRPr="00F153C6" w:rsidRDefault="00F54B16" w:rsidP="00815B2B">
      <w:pPr>
        <w:spacing w:after="120" w:line="276" w:lineRule="auto"/>
        <w:ind w:left="1134" w:right="1134"/>
        <w:jc w:val="both"/>
        <w:rPr>
          <w:b/>
        </w:rPr>
      </w:pPr>
      <w:r>
        <w:t>8.</w:t>
      </w:r>
      <w:r>
        <w:tab/>
      </w:r>
      <w:r w:rsidR="001A4160">
        <w:t xml:space="preserve">Paragraphs 2.9. "test mass" and 2.10. </w:t>
      </w:r>
      <w:r w:rsidR="00700F58">
        <w:t>"</w:t>
      </w:r>
      <w:r w:rsidR="00831C02">
        <w:t>reference mass</w:t>
      </w:r>
      <w:r w:rsidR="00700F58">
        <w:t>"</w:t>
      </w:r>
      <w:r w:rsidR="00831C02">
        <w:t xml:space="preserve"> and its sub-paragraphs were added to the definitions to make the text in </w:t>
      </w:r>
      <w:r w:rsidR="001A4160">
        <w:t>A</w:t>
      </w:r>
      <w:r w:rsidR="00831C02">
        <w:t xml:space="preserve">nnex 3 more </w:t>
      </w:r>
      <w:r w:rsidR="001F6D0C">
        <w:t>comprehensible</w:t>
      </w:r>
      <w:r w:rsidR="00831C02">
        <w:t>.</w:t>
      </w:r>
    </w:p>
    <w:p w:rsidR="00815B2B" w:rsidRDefault="00831C02" w:rsidP="00815B2B">
      <w:pPr>
        <w:spacing w:after="120" w:line="276" w:lineRule="auto"/>
        <w:ind w:left="1134" w:right="1134"/>
        <w:jc w:val="both"/>
      </w:pPr>
      <w:r w:rsidRPr="00815B2B">
        <w:rPr>
          <w:i/>
        </w:rPr>
        <w:t>Paragraph 2.</w:t>
      </w:r>
      <w:r w:rsidR="004E1170" w:rsidRPr="00815B2B">
        <w:rPr>
          <w:i/>
        </w:rPr>
        <w:t>1</w:t>
      </w:r>
      <w:r w:rsidR="00F153C6" w:rsidRPr="00815B2B">
        <w:rPr>
          <w:i/>
        </w:rPr>
        <w:t>2</w:t>
      </w:r>
      <w:r w:rsidR="00700F58">
        <w:t>.</w:t>
      </w:r>
    </w:p>
    <w:p w:rsidR="0043701A" w:rsidRDefault="00F54B16" w:rsidP="001A4160">
      <w:pPr>
        <w:spacing w:after="120" w:line="276" w:lineRule="auto"/>
        <w:ind w:left="1134" w:right="1134"/>
        <w:jc w:val="both"/>
      </w:pPr>
      <w:r>
        <w:t>9.</w:t>
      </w:r>
      <w:r>
        <w:tab/>
      </w:r>
      <w:r w:rsidR="00700F58">
        <w:t>"</w:t>
      </w:r>
      <w:r w:rsidR="001A4160">
        <w:t>M</w:t>
      </w:r>
      <w:r w:rsidR="00831C02">
        <w:t xml:space="preserve">aximum </w:t>
      </w:r>
      <w:r w:rsidR="00110944">
        <w:t xml:space="preserve">vehicle </w:t>
      </w:r>
      <w:r w:rsidR="00831C02">
        <w:t>speed</w:t>
      </w:r>
      <w:r w:rsidR="00700F58">
        <w:t>"</w:t>
      </w:r>
      <w:r w:rsidR="00831C02">
        <w:t xml:space="preserve"> was added to the definitions. </w:t>
      </w:r>
      <w:r w:rsidR="00831C02" w:rsidRPr="00831C02">
        <w:t>Th</w:t>
      </w:r>
      <w:r w:rsidR="001A4160">
        <w:t xml:space="preserve">is </w:t>
      </w:r>
      <w:r w:rsidR="00831C02" w:rsidRPr="00831C02">
        <w:t xml:space="preserve">term is used in </w:t>
      </w:r>
      <w:r w:rsidR="00700F58">
        <w:t>A</w:t>
      </w:r>
      <w:r w:rsidR="00831C02" w:rsidRPr="00831C02">
        <w:t>nnex 3 of this Regulation, but was not defined so far.</w:t>
      </w:r>
    </w:p>
    <w:p w:rsidR="0043701A" w:rsidRPr="00815B2B" w:rsidRDefault="0099737C" w:rsidP="00815B2B">
      <w:pPr>
        <w:spacing w:after="120" w:line="276" w:lineRule="auto"/>
        <w:ind w:left="1134" w:right="1134"/>
        <w:jc w:val="both"/>
        <w:rPr>
          <w:i/>
        </w:rPr>
      </w:pPr>
      <w:r w:rsidRPr="00815B2B">
        <w:rPr>
          <w:i/>
        </w:rPr>
        <w:t>Paragraph 6.2.1.2</w:t>
      </w:r>
      <w:r w:rsidR="00700F58">
        <w:rPr>
          <w:i/>
        </w:rPr>
        <w:t>.</w:t>
      </w:r>
    </w:p>
    <w:p w:rsidR="0043701A" w:rsidRDefault="00F54B16" w:rsidP="00815B2B">
      <w:pPr>
        <w:pStyle w:val="ListParagraph"/>
        <w:spacing w:after="120" w:line="276" w:lineRule="auto"/>
        <w:ind w:left="1134" w:right="1134"/>
        <w:jc w:val="both"/>
      </w:pPr>
      <w:r>
        <w:t>10.</w:t>
      </w:r>
      <w:r>
        <w:tab/>
      </w:r>
      <w:r w:rsidR="0099737C">
        <w:t xml:space="preserve">The text was modified in order to reflect </w:t>
      </w:r>
      <w:r>
        <w:t xml:space="preserve">a </w:t>
      </w:r>
      <w:r w:rsidR="0099737C">
        <w:t xml:space="preserve">situation </w:t>
      </w:r>
      <w:r>
        <w:t xml:space="preserve">where </w:t>
      </w:r>
      <w:r w:rsidR="0099737C">
        <w:t xml:space="preserve">there could be </w:t>
      </w:r>
      <w:r w:rsidR="001A4160">
        <w:t xml:space="preserve">only </w:t>
      </w:r>
      <w:r w:rsidR="0099737C">
        <w:t>one value instead of two values.</w:t>
      </w:r>
    </w:p>
    <w:p w:rsidR="0043701A" w:rsidRPr="00815B2B" w:rsidRDefault="0099737C" w:rsidP="00815B2B">
      <w:pPr>
        <w:spacing w:after="120" w:line="276" w:lineRule="auto"/>
        <w:ind w:left="1134" w:right="1134"/>
        <w:jc w:val="both"/>
        <w:rPr>
          <w:i/>
        </w:rPr>
      </w:pPr>
      <w:r w:rsidRPr="00815B2B">
        <w:rPr>
          <w:i/>
        </w:rPr>
        <w:t>Paragraph 6.2.1.3</w:t>
      </w:r>
      <w:r w:rsidR="00700F58">
        <w:rPr>
          <w:i/>
        </w:rPr>
        <w:t>.</w:t>
      </w:r>
      <w:r w:rsidRPr="00815B2B">
        <w:rPr>
          <w:i/>
        </w:rPr>
        <w:t xml:space="preserve"> </w:t>
      </w:r>
    </w:p>
    <w:p w:rsidR="0043701A" w:rsidRDefault="00F54B16" w:rsidP="00815B2B">
      <w:pPr>
        <w:pStyle w:val="ListParagraph"/>
        <w:spacing w:after="120" w:line="276" w:lineRule="auto"/>
        <w:ind w:left="1134" w:right="1134"/>
        <w:jc w:val="both"/>
      </w:pPr>
      <w:r>
        <w:t>11.</w:t>
      </w:r>
      <w:r>
        <w:tab/>
      </w:r>
      <w:r w:rsidR="0099737C">
        <w:t xml:space="preserve">The word </w:t>
      </w:r>
      <w:r w:rsidR="00700F58">
        <w:t>"</w:t>
      </w:r>
      <w:r w:rsidR="0099737C">
        <w:t>measured</w:t>
      </w:r>
      <w:r w:rsidR="00700F58">
        <w:t>"</w:t>
      </w:r>
      <w:r w:rsidR="0099737C">
        <w:t xml:space="preserve"> was replaced by </w:t>
      </w:r>
      <w:r w:rsidR="00700F58">
        <w:t>"</w:t>
      </w:r>
      <w:r w:rsidR="0099737C">
        <w:t>determined</w:t>
      </w:r>
      <w:r w:rsidR="00700F58">
        <w:t>"</w:t>
      </w:r>
      <w:r w:rsidR="0099737C">
        <w:t xml:space="preserve"> in order to make the text more </w:t>
      </w:r>
      <w:r w:rsidR="001F6D0C">
        <w:t>comprehensible</w:t>
      </w:r>
      <w:r w:rsidR="0099737C">
        <w:t xml:space="preserve">. </w:t>
      </w:r>
    </w:p>
    <w:p w:rsidR="0043701A" w:rsidRPr="00815B2B" w:rsidRDefault="00E115A0" w:rsidP="00815B2B">
      <w:pPr>
        <w:spacing w:after="120" w:line="276" w:lineRule="auto"/>
        <w:ind w:left="1134" w:right="1134"/>
        <w:jc w:val="both"/>
        <w:rPr>
          <w:i/>
        </w:rPr>
      </w:pPr>
      <w:r w:rsidRPr="00815B2B">
        <w:rPr>
          <w:i/>
        </w:rPr>
        <w:lastRenderedPageBreak/>
        <w:t>Paragraph 6.3</w:t>
      </w:r>
      <w:r w:rsidR="00700F58">
        <w:rPr>
          <w:i/>
        </w:rPr>
        <w:t>.</w:t>
      </w:r>
    </w:p>
    <w:p w:rsidR="0043701A" w:rsidRDefault="00F54B16" w:rsidP="00815B2B">
      <w:pPr>
        <w:pStyle w:val="ListParagraph"/>
        <w:spacing w:after="120" w:line="276" w:lineRule="auto"/>
        <w:ind w:left="1134" w:right="1134"/>
        <w:jc w:val="both"/>
      </w:pPr>
      <w:r>
        <w:t>12.</w:t>
      </w:r>
      <w:r>
        <w:tab/>
      </w:r>
      <w:r w:rsidR="00BA65CA">
        <w:t xml:space="preserve">The </w:t>
      </w:r>
      <w:r w:rsidR="00AE069C">
        <w:t xml:space="preserve">title </w:t>
      </w:r>
      <w:r w:rsidR="00BA65CA">
        <w:t xml:space="preserve">was replaced by </w:t>
      </w:r>
      <w:r w:rsidR="00700F58">
        <w:t>"</w:t>
      </w:r>
      <w:r w:rsidR="00BA65CA">
        <w:t>additional requirements</w:t>
      </w:r>
      <w:r w:rsidR="00700F58">
        <w:t>"</w:t>
      </w:r>
      <w:r w:rsidR="00BA65CA">
        <w:t xml:space="preserve"> and the more specific text was moved to the appropriate sub-paragraphs as headers.</w:t>
      </w:r>
      <w:r w:rsidR="00DE5DE2">
        <w:t xml:space="preserve"> The added header</w:t>
      </w:r>
      <w:r w:rsidR="005E72DD">
        <w:t>s</w:t>
      </w:r>
      <w:r w:rsidR="00DE5DE2">
        <w:t xml:space="preserve"> make the text more </w:t>
      </w:r>
      <w:r w:rsidR="001F6D0C">
        <w:t>comprehensible</w:t>
      </w:r>
      <w:r w:rsidR="00DE5DE2">
        <w:t>.</w:t>
      </w:r>
    </w:p>
    <w:p w:rsidR="0039696E" w:rsidRDefault="00D4265B" w:rsidP="00815B2B">
      <w:pPr>
        <w:pStyle w:val="ListParagraph"/>
        <w:spacing w:after="120" w:line="276" w:lineRule="auto"/>
        <w:ind w:left="1134" w:right="1134"/>
        <w:jc w:val="both"/>
      </w:pPr>
      <w:r>
        <w:t>13.</w:t>
      </w:r>
      <w:r>
        <w:tab/>
      </w:r>
      <w:r w:rsidR="00AF2D40">
        <w:t>In paragraph 6.3.1</w:t>
      </w:r>
      <w:r w:rsidR="00700F58">
        <w:t>.</w:t>
      </w:r>
      <w:r w:rsidR="00AE069C">
        <w:t>,</w:t>
      </w:r>
      <w:r w:rsidR="00AF2D40">
        <w:t xml:space="preserve"> the word </w:t>
      </w:r>
      <w:r w:rsidR="00700F58">
        <w:t>"</w:t>
      </w:r>
      <w:r w:rsidR="00AF2D40">
        <w:t>easily</w:t>
      </w:r>
      <w:r w:rsidR="00700F58">
        <w:t>"</w:t>
      </w:r>
      <w:r w:rsidR="00AF2D40">
        <w:t xml:space="preserve"> was deleted in order to strengthen the requirement.</w:t>
      </w:r>
      <w:r w:rsidR="0039696E">
        <w:t xml:space="preserve"> </w:t>
      </w:r>
    </w:p>
    <w:p w:rsidR="00DE5DE2" w:rsidRDefault="00AE069C" w:rsidP="00815B2B">
      <w:pPr>
        <w:pStyle w:val="ListParagraph"/>
        <w:spacing w:after="120" w:line="276" w:lineRule="auto"/>
        <w:ind w:left="1134" w:right="1134"/>
        <w:jc w:val="both"/>
      </w:pPr>
      <w:r>
        <w:t>14.</w:t>
      </w:r>
      <w:r>
        <w:tab/>
      </w:r>
      <w:r w:rsidR="00DE5DE2">
        <w:t>In paragraph 6.3.2.</w:t>
      </w:r>
      <w:r>
        <w:t>,</w:t>
      </w:r>
      <w:r w:rsidR="00DE5DE2">
        <w:t xml:space="preserve"> the words </w:t>
      </w:r>
      <w:r w:rsidR="00700F58">
        <w:t>"</w:t>
      </w:r>
      <w:r w:rsidR="00DE5DE2">
        <w:t>or electronically</w:t>
      </w:r>
      <w:r w:rsidR="00700F58">
        <w:t>"</w:t>
      </w:r>
      <w:r w:rsidR="00DE5DE2">
        <w:t xml:space="preserve"> </w:t>
      </w:r>
      <w:r w:rsidR="00AF2D40">
        <w:t xml:space="preserve">and </w:t>
      </w:r>
      <w:r w:rsidR="00700F58">
        <w:t>"</w:t>
      </w:r>
      <w:r w:rsidR="00AF2D40">
        <w:t>rider selectable</w:t>
      </w:r>
      <w:r w:rsidR="00700F58">
        <w:t>"</w:t>
      </w:r>
      <w:r w:rsidR="00AF2D40">
        <w:t xml:space="preserve"> </w:t>
      </w:r>
      <w:r w:rsidR="00DE5DE2">
        <w:t>were added to cover not only manually adjustable multi-mode exhaust or silencing systems but also more advanced electronically adjustable systems.</w:t>
      </w:r>
    </w:p>
    <w:p w:rsidR="0043701A" w:rsidRPr="00815B2B" w:rsidRDefault="00DE5DE2" w:rsidP="00815B2B">
      <w:pPr>
        <w:spacing w:after="120" w:line="276" w:lineRule="auto"/>
        <w:ind w:left="1134" w:right="1134"/>
        <w:jc w:val="both"/>
        <w:rPr>
          <w:i/>
        </w:rPr>
      </w:pPr>
      <w:r w:rsidRPr="00815B2B">
        <w:rPr>
          <w:i/>
        </w:rPr>
        <w:t>Paragraph 10</w:t>
      </w:r>
      <w:r w:rsidR="00700F58">
        <w:rPr>
          <w:i/>
        </w:rPr>
        <w:t>.</w:t>
      </w:r>
      <w:r w:rsidRPr="00815B2B">
        <w:rPr>
          <w:i/>
        </w:rPr>
        <w:t xml:space="preserve"> </w:t>
      </w:r>
      <w:r w:rsidR="00700F58">
        <w:rPr>
          <w:i/>
        </w:rPr>
        <w:t>"</w:t>
      </w:r>
      <w:r w:rsidRPr="00815B2B">
        <w:rPr>
          <w:i/>
        </w:rPr>
        <w:t>Transitional provisions</w:t>
      </w:r>
      <w:r w:rsidR="00700F58">
        <w:rPr>
          <w:i/>
        </w:rPr>
        <w:t>"</w:t>
      </w:r>
    </w:p>
    <w:p w:rsidR="0043701A" w:rsidRDefault="00AE069C" w:rsidP="00815B2B">
      <w:pPr>
        <w:pStyle w:val="ListParagraph"/>
        <w:spacing w:after="120" w:line="276" w:lineRule="auto"/>
        <w:ind w:left="1134" w:right="1134"/>
        <w:jc w:val="both"/>
      </w:pPr>
      <w:r>
        <w:t>15.</w:t>
      </w:r>
      <w:r>
        <w:tab/>
        <w:t>S</w:t>
      </w:r>
      <w:r w:rsidR="00DE5DE2">
        <w:t>ub-paragraphs 10.7</w:t>
      </w:r>
      <w:r w:rsidR="00700F58">
        <w:t>.</w:t>
      </w:r>
      <w:r w:rsidR="00DE5DE2">
        <w:t xml:space="preserve"> and 10.8</w:t>
      </w:r>
      <w:r w:rsidR="00700F58">
        <w:t>.</w:t>
      </w:r>
      <w:r w:rsidR="00DE5DE2">
        <w:t xml:space="preserve"> were added in </w:t>
      </w:r>
      <w:r w:rsidR="00700F58">
        <w:t xml:space="preserve">accordance </w:t>
      </w:r>
      <w:r w:rsidR="00DE5DE2">
        <w:t xml:space="preserve">with </w:t>
      </w:r>
      <w:r w:rsidR="00DE5DE2" w:rsidRPr="00DE5DE2">
        <w:t>ECE/TRANS/WP.29/2015/64</w:t>
      </w:r>
      <w:r w:rsidR="00DE5DE2">
        <w:t>, which was already adopted by WP 29.</w:t>
      </w:r>
    </w:p>
    <w:p w:rsidR="0043701A" w:rsidRPr="00815B2B" w:rsidRDefault="00BD4A3F" w:rsidP="00815B2B">
      <w:pPr>
        <w:spacing w:after="120" w:line="276" w:lineRule="auto"/>
        <w:ind w:left="1134" w:right="1134"/>
        <w:jc w:val="both"/>
        <w:rPr>
          <w:i/>
        </w:rPr>
      </w:pPr>
      <w:r w:rsidRPr="00815B2B">
        <w:rPr>
          <w:i/>
        </w:rPr>
        <w:t>Annex 1</w:t>
      </w:r>
    </w:p>
    <w:p w:rsidR="00160702" w:rsidRDefault="00AE069C" w:rsidP="00815B2B">
      <w:pPr>
        <w:pStyle w:val="ListParagraph"/>
        <w:spacing w:after="120" w:line="276" w:lineRule="auto"/>
        <w:ind w:left="1134" w:right="1134"/>
        <w:jc w:val="both"/>
      </w:pPr>
      <w:r>
        <w:t>16.</w:t>
      </w:r>
      <w:r>
        <w:tab/>
      </w:r>
      <w:r w:rsidR="00700F58">
        <w:t>Item</w:t>
      </w:r>
      <w:r w:rsidR="00160702">
        <w:t xml:space="preserve"> 14</w:t>
      </w:r>
      <w:r w:rsidR="00700F58">
        <w:t>.</w:t>
      </w:r>
      <w:r w:rsidR="00160702">
        <w:t xml:space="preserve"> </w:t>
      </w:r>
      <w:r w:rsidR="00700F58">
        <w:t>"</w:t>
      </w:r>
      <w:r w:rsidR="00160702">
        <w:t>Number of gears</w:t>
      </w:r>
      <w:r w:rsidR="00700F58">
        <w:t>"</w:t>
      </w:r>
      <w:r w:rsidR="00160702">
        <w:t xml:space="preserve"> was renamed to </w:t>
      </w:r>
      <w:r w:rsidR="00700F58">
        <w:t>"</w:t>
      </w:r>
      <w:r w:rsidR="00160702">
        <w:t>Transmission</w:t>
      </w:r>
      <w:r w:rsidR="00700F58">
        <w:t>"</w:t>
      </w:r>
      <w:r w:rsidR="00160702">
        <w:t xml:space="preserve"> and new sub-</w:t>
      </w:r>
      <w:r w:rsidR="00700F58">
        <w:t>item</w:t>
      </w:r>
      <w:r w:rsidR="00160702">
        <w:t>s 14.1</w:t>
      </w:r>
      <w:r>
        <w:t>.</w:t>
      </w:r>
      <w:r w:rsidR="00160702">
        <w:t xml:space="preserve"> </w:t>
      </w:r>
      <w:r w:rsidR="00700F58">
        <w:t>"</w:t>
      </w:r>
      <w:r w:rsidR="00160702">
        <w:t>Make</w:t>
      </w:r>
      <w:r w:rsidR="00700F58">
        <w:t>"</w:t>
      </w:r>
      <w:r w:rsidR="00160702">
        <w:t>, 14.2</w:t>
      </w:r>
      <w:r w:rsidR="00700F58">
        <w:t>.</w:t>
      </w:r>
      <w:r w:rsidR="00160702">
        <w:t xml:space="preserve"> </w:t>
      </w:r>
      <w:r w:rsidR="00700F58">
        <w:t>"</w:t>
      </w:r>
      <w:r w:rsidR="00160702">
        <w:t>Type (manual, automatic, CVT)</w:t>
      </w:r>
      <w:r w:rsidR="00700F58">
        <w:t>"</w:t>
      </w:r>
      <w:r w:rsidR="00160702">
        <w:t xml:space="preserve"> and 14.3</w:t>
      </w:r>
      <w:r w:rsidR="00700F58">
        <w:t>.</w:t>
      </w:r>
      <w:r w:rsidR="00160702">
        <w:t xml:space="preserve"> </w:t>
      </w:r>
      <w:r w:rsidR="00700F58">
        <w:t>"</w:t>
      </w:r>
      <w:r w:rsidR="00160702">
        <w:t>Number of gears</w:t>
      </w:r>
      <w:r w:rsidR="00700F58">
        <w:t>"</w:t>
      </w:r>
      <w:r w:rsidR="00160702">
        <w:t xml:space="preserve"> were added. The existing sub-</w:t>
      </w:r>
      <w:r w:rsidR="00700F58">
        <w:t>item</w:t>
      </w:r>
      <w:r w:rsidR="00160702">
        <w:t>s 14.1</w:t>
      </w:r>
      <w:r>
        <w:t>.</w:t>
      </w:r>
      <w:r w:rsidR="00160702">
        <w:t xml:space="preserve"> and 14.2</w:t>
      </w:r>
      <w:r>
        <w:t>.</w:t>
      </w:r>
      <w:r w:rsidR="00160702">
        <w:t xml:space="preserve"> were renumbered to 14.4 and 14.5.</w:t>
      </w:r>
    </w:p>
    <w:p w:rsidR="0043701A" w:rsidRDefault="00AE069C" w:rsidP="00815B2B">
      <w:pPr>
        <w:pStyle w:val="ListParagraph"/>
        <w:spacing w:after="120" w:line="276" w:lineRule="auto"/>
        <w:ind w:left="1134" w:right="1134"/>
        <w:jc w:val="both"/>
      </w:pPr>
      <w:r>
        <w:t>17.</w:t>
      </w:r>
      <w:r>
        <w:tab/>
      </w:r>
      <w:r w:rsidR="00BD4A3F">
        <w:t xml:space="preserve">The existing text in </w:t>
      </w:r>
      <w:r w:rsidR="00700F58">
        <w:t>item</w:t>
      </w:r>
      <w:r w:rsidR="00BD4A3F">
        <w:t xml:space="preserve"> 20. was deleted in accordance with </w:t>
      </w:r>
      <w:r w:rsidR="00BD4A3F" w:rsidRPr="00DE5DE2">
        <w:t>ECE/TRANS/WP.29/2015/64</w:t>
      </w:r>
      <w:r>
        <w:t xml:space="preserve"> and then </w:t>
      </w:r>
      <w:r w:rsidR="00BD4A3F">
        <w:t xml:space="preserve">replaced by a new </w:t>
      </w:r>
      <w:r w:rsidR="00700F58">
        <w:t>item</w:t>
      </w:r>
      <w:r w:rsidR="00BD4A3F">
        <w:t xml:space="preserve"> 20. </w:t>
      </w:r>
      <w:r w:rsidR="00700F58">
        <w:t>"</w:t>
      </w:r>
      <w:r w:rsidR="005076CF">
        <w:t>In use</w:t>
      </w:r>
      <w:r w:rsidR="00BD4A3F" w:rsidRPr="00BD4A3F">
        <w:t xml:space="preserve"> compliance reference data</w:t>
      </w:r>
      <w:r w:rsidR="00700F58">
        <w:t>"</w:t>
      </w:r>
      <w:r w:rsidR="00BD4A3F">
        <w:t xml:space="preserve"> and sub-</w:t>
      </w:r>
      <w:r w:rsidR="00700F58">
        <w:t>item</w:t>
      </w:r>
      <w:r w:rsidR="00BD4A3F">
        <w:t xml:space="preserve">s 20.1 to 20.3 specifying this data. The aim is to allow not only stationary </w:t>
      </w:r>
      <w:r w:rsidR="005076CF">
        <w:t>in use</w:t>
      </w:r>
      <w:r w:rsidR="00BD4A3F">
        <w:t xml:space="preserve"> compliance tests but also more effective </w:t>
      </w:r>
      <w:r w:rsidR="005076CF">
        <w:t>in use</w:t>
      </w:r>
      <w:r w:rsidR="00BD4A3F">
        <w:t xml:space="preserve"> compliance tests with</w:t>
      </w:r>
      <w:r>
        <w:t xml:space="preserve"> the</w:t>
      </w:r>
      <w:r w:rsidR="00BD4A3F">
        <w:t xml:space="preserve"> vehicle in motion</w:t>
      </w:r>
      <w:r>
        <w:t>, similar to the 04 series of amendments to</w:t>
      </w:r>
      <w:r w:rsidR="00BD4A3F">
        <w:t xml:space="preserve"> Regulation</w:t>
      </w:r>
      <w:r w:rsidR="004D19F6">
        <w:t xml:space="preserve"> No.</w:t>
      </w:r>
      <w:r w:rsidR="00BD4A3F">
        <w:t xml:space="preserve"> 41.</w:t>
      </w:r>
    </w:p>
    <w:p w:rsidR="0043701A" w:rsidRPr="00815B2B" w:rsidRDefault="00DB45FE" w:rsidP="00815B2B">
      <w:pPr>
        <w:spacing w:after="120" w:line="276" w:lineRule="auto"/>
        <w:ind w:left="1134" w:right="1134"/>
        <w:jc w:val="both"/>
        <w:rPr>
          <w:i/>
        </w:rPr>
      </w:pPr>
      <w:r w:rsidRPr="00815B2B">
        <w:rPr>
          <w:i/>
        </w:rPr>
        <w:t>Annex 3, p</w:t>
      </w:r>
      <w:r w:rsidR="005E72DD" w:rsidRPr="00815B2B">
        <w:rPr>
          <w:i/>
        </w:rPr>
        <w:t>aragraph 2.1.</w:t>
      </w:r>
    </w:p>
    <w:p w:rsidR="00AE069C" w:rsidRDefault="00AE069C" w:rsidP="00815B2B">
      <w:pPr>
        <w:pStyle w:val="ListParagraph"/>
        <w:spacing w:after="120" w:line="276" w:lineRule="auto"/>
        <w:ind w:left="1134" w:right="1134"/>
        <w:jc w:val="both"/>
      </w:pPr>
      <w:r>
        <w:t>18.</w:t>
      </w:r>
      <w:r>
        <w:tab/>
      </w:r>
      <w:r w:rsidR="005E72DD">
        <w:t xml:space="preserve">The whole paragraph was restructured to make the text more </w:t>
      </w:r>
      <w:r w:rsidR="001F6D0C">
        <w:t>comprehensible</w:t>
      </w:r>
      <w:r w:rsidR="001A4C77">
        <w:t>.</w:t>
      </w:r>
      <w:r w:rsidR="0039696E">
        <w:t xml:space="preserve"> </w:t>
      </w:r>
      <w:r>
        <w:t xml:space="preserve"> </w:t>
      </w:r>
    </w:p>
    <w:p w:rsidR="005E72DD" w:rsidRDefault="00AE069C" w:rsidP="00815B2B">
      <w:pPr>
        <w:pStyle w:val="ListParagraph"/>
        <w:spacing w:after="120" w:line="276" w:lineRule="auto"/>
        <w:ind w:left="1134" w:right="1134"/>
        <w:jc w:val="both"/>
      </w:pPr>
      <w:r>
        <w:t>19.</w:t>
      </w:r>
      <w:r>
        <w:tab/>
      </w:r>
      <w:r w:rsidR="00195EDD">
        <w:t>Sub-paragraph 2.1.1</w:t>
      </w:r>
      <w:r w:rsidR="00D4265B">
        <w:t>.</w:t>
      </w:r>
      <w:r w:rsidR="00195EDD">
        <w:t xml:space="preserve"> </w:t>
      </w:r>
      <w:r>
        <w:t xml:space="preserve">was entitled </w:t>
      </w:r>
      <w:r w:rsidR="00700F58">
        <w:t>"</w:t>
      </w:r>
      <w:r w:rsidR="00195EDD">
        <w:t>Test site</w:t>
      </w:r>
      <w:r w:rsidR="00700F58">
        <w:t>"</w:t>
      </w:r>
      <w:r w:rsidR="00195EDD">
        <w:t>. Sub-paragraph 2.1.2. was integrated into sub-paragraph 2.1.1</w:t>
      </w:r>
      <w:r w:rsidR="00D4265B">
        <w:t>.</w:t>
      </w:r>
      <w:r w:rsidR="00195EDD">
        <w:t xml:space="preserve"> and the text was amended according to </w:t>
      </w:r>
      <w:r w:rsidR="00195EDD" w:rsidRPr="00DE5DE2">
        <w:t>ECE/TRANS/WP.29/2015/64</w:t>
      </w:r>
      <w:r w:rsidR="00195EDD">
        <w:t>.</w:t>
      </w:r>
    </w:p>
    <w:p w:rsidR="00195EDD" w:rsidRDefault="00AE069C" w:rsidP="00815B2B">
      <w:pPr>
        <w:pStyle w:val="ListParagraph"/>
        <w:spacing w:after="120" w:line="276" w:lineRule="auto"/>
        <w:ind w:left="1134" w:right="1134"/>
        <w:jc w:val="both"/>
      </w:pPr>
      <w:r>
        <w:t>20.</w:t>
      </w:r>
      <w:r>
        <w:tab/>
      </w:r>
      <w:r w:rsidR="00195EDD">
        <w:t>Sub-paragraph 2.1.3</w:t>
      </w:r>
      <w:r w:rsidR="00D4265B">
        <w:t>.</w:t>
      </w:r>
      <w:r w:rsidR="00195EDD">
        <w:t xml:space="preserve"> was re</w:t>
      </w:r>
      <w:r w:rsidR="0039696E">
        <w:t xml:space="preserve">numbered </w:t>
      </w:r>
      <w:r w:rsidR="00195EDD">
        <w:t>to 2.1.2</w:t>
      </w:r>
      <w:r w:rsidR="00D4265B">
        <w:t>.</w:t>
      </w:r>
      <w:r w:rsidR="00195EDD">
        <w:t xml:space="preserve"> and the existing header </w:t>
      </w:r>
      <w:r w:rsidR="00700F58">
        <w:t>"</w:t>
      </w:r>
      <w:r w:rsidR="00195EDD">
        <w:t>miscellaneous</w:t>
      </w:r>
      <w:r w:rsidR="00700F58">
        <w:t>"</w:t>
      </w:r>
      <w:r w:rsidR="00195EDD">
        <w:t xml:space="preserve"> was replaced by </w:t>
      </w:r>
      <w:r w:rsidR="00700F58">
        <w:t>"</w:t>
      </w:r>
      <w:r w:rsidR="00195EDD" w:rsidRPr="00195EDD">
        <w:t>Weather conditions and background noise correction</w:t>
      </w:r>
      <w:r w:rsidR="00700F58">
        <w:t>"</w:t>
      </w:r>
      <w:r>
        <w:t>.</w:t>
      </w:r>
    </w:p>
    <w:p w:rsidR="00B43E8D" w:rsidRDefault="00AE069C" w:rsidP="00815B2B">
      <w:pPr>
        <w:pStyle w:val="ListParagraph"/>
        <w:spacing w:after="120" w:line="276" w:lineRule="auto"/>
        <w:ind w:left="1134" w:right="1134"/>
        <w:jc w:val="both"/>
      </w:pPr>
      <w:r>
        <w:t>21.</w:t>
      </w:r>
      <w:r>
        <w:tab/>
      </w:r>
      <w:r w:rsidR="00B43E8D">
        <w:t>The figure in this paragraph was deleted</w:t>
      </w:r>
      <w:r>
        <w:t>,</w:t>
      </w:r>
      <w:r w:rsidR="00B43E8D">
        <w:t xml:space="preserve"> because it is in contradiction to </w:t>
      </w:r>
      <w:r>
        <w:t>T</w:t>
      </w:r>
      <w:r w:rsidR="00B43E8D">
        <w:t>able 1.</w:t>
      </w:r>
    </w:p>
    <w:p w:rsidR="0043701A" w:rsidRPr="00815B2B" w:rsidRDefault="00DB45FE" w:rsidP="00815B2B">
      <w:pPr>
        <w:spacing w:after="120" w:line="276" w:lineRule="auto"/>
        <w:ind w:left="1134" w:right="1134"/>
        <w:jc w:val="both"/>
        <w:rPr>
          <w:i/>
        </w:rPr>
      </w:pPr>
      <w:r w:rsidRPr="00815B2B">
        <w:rPr>
          <w:i/>
        </w:rPr>
        <w:t>Annex 3, p</w:t>
      </w:r>
      <w:r w:rsidR="00B85200" w:rsidRPr="00815B2B">
        <w:rPr>
          <w:i/>
        </w:rPr>
        <w:t>aragraph 2.2</w:t>
      </w:r>
      <w:r w:rsidR="00D4265B">
        <w:rPr>
          <w:i/>
        </w:rPr>
        <w:t>.</w:t>
      </w:r>
      <w:r w:rsidR="00B85200" w:rsidRPr="00815B2B">
        <w:rPr>
          <w:i/>
        </w:rPr>
        <w:t xml:space="preserve"> </w:t>
      </w:r>
    </w:p>
    <w:p w:rsidR="006A4982" w:rsidRDefault="00AE069C" w:rsidP="00815B2B">
      <w:pPr>
        <w:pStyle w:val="ListParagraph"/>
        <w:spacing w:after="120" w:line="276" w:lineRule="auto"/>
        <w:ind w:left="1134" w:right="1134"/>
        <w:jc w:val="both"/>
      </w:pPr>
      <w:r>
        <w:t>22.</w:t>
      </w:r>
      <w:r>
        <w:tab/>
      </w:r>
      <w:r w:rsidR="00B85200">
        <w:t xml:space="preserve">The whole paragraph was restructured to make the text more </w:t>
      </w:r>
      <w:r w:rsidR="001F6D0C">
        <w:t>comprehensible</w:t>
      </w:r>
      <w:r w:rsidR="001A4C77">
        <w:t>.</w:t>
      </w:r>
      <w:r w:rsidR="006A4982">
        <w:t xml:space="preserve"> </w:t>
      </w:r>
    </w:p>
    <w:p w:rsidR="006A4982" w:rsidRDefault="006A4982" w:rsidP="00815B2B">
      <w:pPr>
        <w:pStyle w:val="ListParagraph"/>
        <w:spacing w:after="120" w:line="276" w:lineRule="auto"/>
        <w:ind w:left="1134" w:right="1134"/>
        <w:jc w:val="both"/>
      </w:pPr>
      <w:r>
        <w:t>23.</w:t>
      </w:r>
      <w:r>
        <w:tab/>
      </w:r>
      <w:r w:rsidR="00DB45FE">
        <w:t xml:space="preserve">The header </w:t>
      </w:r>
      <w:r w:rsidR="00700F58">
        <w:t>"</w:t>
      </w:r>
      <w:r w:rsidR="00DB45FE">
        <w:t>Moped</w:t>
      </w:r>
      <w:r w:rsidR="00700F58">
        <w:t>"</w:t>
      </w:r>
      <w:r w:rsidR="00DB45FE">
        <w:t xml:space="preserve"> was replaced by </w:t>
      </w:r>
      <w:r w:rsidR="00700F58">
        <w:t>"</w:t>
      </w:r>
      <w:r w:rsidR="00DB45FE">
        <w:t>Condition of the vehicle</w:t>
      </w:r>
      <w:r w:rsidR="00700F58">
        <w:t>"</w:t>
      </w:r>
      <w:r w:rsidR="00DB45FE">
        <w:t>.</w:t>
      </w:r>
      <w:r>
        <w:t xml:space="preserve"> </w:t>
      </w:r>
    </w:p>
    <w:p w:rsidR="00DB45FE" w:rsidRDefault="006A4982" w:rsidP="00815B2B">
      <w:pPr>
        <w:pStyle w:val="ListParagraph"/>
        <w:spacing w:after="120" w:line="276" w:lineRule="auto"/>
        <w:ind w:left="1134" w:right="1134"/>
        <w:jc w:val="both"/>
      </w:pPr>
      <w:r>
        <w:t>24.</w:t>
      </w:r>
      <w:r>
        <w:tab/>
      </w:r>
      <w:r w:rsidR="00DB45FE">
        <w:t>The existing sub-paragraphs 2.2.3</w:t>
      </w:r>
      <w:r w:rsidR="00D4265B">
        <w:t>.</w:t>
      </w:r>
      <w:r w:rsidR="00DB45FE">
        <w:t xml:space="preserve"> and 2.2.4</w:t>
      </w:r>
      <w:r w:rsidR="00D4265B">
        <w:t>.</w:t>
      </w:r>
      <w:r w:rsidR="00DB45FE">
        <w:t xml:space="preserve"> were moved</w:t>
      </w:r>
      <w:r>
        <w:t xml:space="preserve"> to</w:t>
      </w:r>
      <w:r w:rsidR="00DB45FE">
        <w:t xml:space="preserve"> and merged </w:t>
      </w:r>
      <w:r>
        <w:t>with</w:t>
      </w:r>
      <w:r w:rsidR="00DB45FE">
        <w:t xml:space="preserve"> the first sub-paragraph 2.2.1</w:t>
      </w:r>
      <w:r w:rsidR="00D4265B">
        <w:t>.</w:t>
      </w:r>
      <w:r w:rsidR="00DB45FE">
        <w:t xml:space="preserve"> </w:t>
      </w:r>
      <w:r w:rsidR="00700F58">
        <w:t>"</w:t>
      </w:r>
      <w:r w:rsidR="00DB45FE">
        <w:t>General condition</w:t>
      </w:r>
      <w:r w:rsidR="00700F58">
        <w:t>"</w:t>
      </w:r>
      <w:r w:rsidR="00DB45FE">
        <w:t>.</w:t>
      </w:r>
    </w:p>
    <w:p w:rsidR="00DB45FE" w:rsidRDefault="006A4982" w:rsidP="00815B2B">
      <w:pPr>
        <w:pStyle w:val="ListParagraph"/>
        <w:spacing w:after="120" w:line="276" w:lineRule="auto"/>
        <w:ind w:left="1134" w:right="1134"/>
        <w:jc w:val="both"/>
      </w:pPr>
      <w:r>
        <w:t>25.</w:t>
      </w:r>
      <w:r>
        <w:tab/>
      </w:r>
      <w:r w:rsidR="00DB45FE">
        <w:t>The new text for the test mass specifications was placed under sub-paragraph 2.2.2.</w:t>
      </w:r>
    </w:p>
    <w:p w:rsidR="00DB45FE" w:rsidRDefault="006A4982" w:rsidP="00815B2B">
      <w:pPr>
        <w:pStyle w:val="ListParagraph"/>
        <w:spacing w:after="120" w:line="276" w:lineRule="auto"/>
        <w:ind w:left="1134" w:right="1134"/>
        <w:jc w:val="both"/>
      </w:pPr>
      <w:r>
        <w:t>26.</w:t>
      </w:r>
      <w:r>
        <w:tab/>
      </w:r>
      <w:r w:rsidR="00DB45FE">
        <w:t xml:space="preserve">The </w:t>
      </w:r>
      <w:r>
        <w:t xml:space="preserve">former </w:t>
      </w:r>
      <w:r w:rsidR="00DB45FE">
        <w:t>sub-paragraph 2.2.2</w:t>
      </w:r>
      <w:r w:rsidR="00D4265B">
        <w:t>.</w:t>
      </w:r>
      <w:r w:rsidR="00DB45FE">
        <w:t xml:space="preserve"> </w:t>
      </w:r>
      <w:r w:rsidR="00700F58">
        <w:t>"</w:t>
      </w:r>
      <w:r w:rsidR="00DB45FE">
        <w:t>Tyre selection and conditions</w:t>
      </w:r>
      <w:r w:rsidR="00700F58">
        <w:t>"</w:t>
      </w:r>
      <w:r w:rsidR="00DB45FE">
        <w:t xml:space="preserve"> was moved to the new sub-paragraph 2.2.3</w:t>
      </w:r>
      <w:r w:rsidR="00D4265B">
        <w:t>.</w:t>
      </w:r>
      <w:r w:rsidR="00DB45FE">
        <w:t xml:space="preserve">  </w:t>
      </w:r>
    </w:p>
    <w:p w:rsidR="00D06125" w:rsidRDefault="00D06125">
      <w:pPr>
        <w:suppressAutoHyphens w:val="0"/>
        <w:spacing w:line="240" w:lineRule="auto"/>
        <w:rPr>
          <w:i/>
        </w:rPr>
      </w:pPr>
      <w:r>
        <w:rPr>
          <w:i/>
        </w:rPr>
        <w:br w:type="page"/>
      </w:r>
    </w:p>
    <w:p w:rsidR="0043701A" w:rsidRPr="00815B2B" w:rsidRDefault="00DB45FE" w:rsidP="00815B2B">
      <w:pPr>
        <w:spacing w:after="120" w:line="276" w:lineRule="auto"/>
        <w:ind w:left="1134" w:right="1134"/>
        <w:jc w:val="both"/>
        <w:rPr>
          <w:i/>
        </w:rPr>
      </w:pPr>
      <w:r w:rsidRPr="00815B2B">
        <w:rPr>
          <w:i/>
        </w:rPr>
        <w:lastRenderedPageBreak/>
        <w:t>Annex 3, paragraph 3</w:t>
      </w:r>
      <w:r w:rsidR="00D4265B">
        <w:rPr>
          <w:i/>
        </w:rPr>
        <w:t>.</w:t>
      </w:r>
    </w:p>
    <w:p w:rsidR="003D1A75" w:rsidRDefault="006A4982" w:rsidP="00815B2B">
      <w:pPr>
        <w:pStyle w:val="ListParagraph"/>
        <w:spacing w:after="120" w:line="276" w:lineRule="auto"/>
        <w:ind w:left="1134" w:right="1134"/>
        <w:jc w:val="both"/>
      </w:pPr>
      <w:r>
        <w:t>27.</w:t>
      </w:r>
      <w:r>
        <w:tab/>
      </w:r>
      <w:r w:rsidR="003D1A75">
        <w:t xml:space="preserve">The whole paragraph was restructured in order to make the text more </w:t>
      </w:r>
      <w:r w:rsidR="001F6D0C">
        <w:t>comprehensible</w:t>
      </w:r>
      <w:r w:rsidR="001A4C77">
        <w:t>.</w:t>
      </w:r>
    </w:p>
    <w:p w:rsidR="0043701A" w:rsidRDefault="006A4982" w:rsidP="00815B2B">
      <w:pPr>
        <w:pStyle w:val="ListParagraph"/>
        <w:spacing w:after="120" w:line="276" w:lineRule="auto"/>
        <w:ind w:left="1134" w:right="1134"/>
        <w:jc w:val="both"/>
      </w:pPr>
      <w:r>
        <w:t>28.</w:t>
      </w:r>
      <w:r>
        <w:tab/>
        <w:t>H</w:t>
      </w:r>
      <w:r w:rsidR="002F2F62">
        <w:t>eader 3.1.1</w:t>
      </w:r>
      <w:r w:rsidR="00D4265B">
        <w:t>.</w:t>
      </w:r>
      <w:r w:rsidR="002F2F62">
        <w:t xml:space="preserve"> </w:t>
      </w:r>
      <w:r w:rsidR="00700F58">
        <w:t>"</w:t>
      </w:r>
      <w:r w:rsidR="002F2F62">
        <w:t>General conditions of test</w:t>
      </w:r>
      <w:r w:rsidR="00700F58">
        <w:t>"</w:t>
      </w:r>
      <w:r w:rsidR="002F2F62">
        <w:t xml:space="preserve"> was replaced by </w:t>
      </w:r>
      <w:r w:rsidR="00700F58">
        <w:t>"</w:t>
      </w:r>
      <w:r w:rsidR="002F2F62" w:rsidRPr="002F2F62">
        <w:t>Test arrangement and microphone positions</w:t>
      </w:r>
      <w:r w:rsidR="00700F58">
        <w:t>"</w:t>
      </w:r>
      <w:r w:rsidR="002F2F62">
        <w:t xml:space="preserve">. Figure 1 was moved from the </w:t>
      </w:r>
      <w:r w:rsidR="00C266E5">
        <w:t>current position</w:t>
      </w:r>
      <w:r w:rsidR="002F2F62">
        <w:t xml:space="preserve"> to this paragraph.</w:t>
      </w:r>
    </w:p>
    <w:p w:rsidR="002F2F62" w:rsidRDefault="006A4982" w:rsidP="00815B2B">
      <w:pPr>
        <w:pStyle w:val="ListParagraph"/>
        <w:spacing w:after="120" w:line="276" w:lineRule="auto"/>
        <w:ind w:left="1134" w:right="1134"/>
        <w:jc w:val="both"/>
      </w:pPr>
      <w:r>
        <w:t>29.</w:t>
      </w:r>
      <w:r>
        <w:tab/>
      </w:r>
      <w:r w:rsidR="002F2F62">
        <w:t>The header for the new paragraph 3.1.2</w:t>
      </w:r>
      <w:r w:rsidR="00D4265B">
        <w:t>.</w:t>
      </w:r>
      <w:r w:rsidR="002F2F62">
        <w:t xml:space="preserve"> </w:t>
      </w:r>
      <w:r w:rsidR="00700F58">
        <w:t>"</w:t>
      </w:r>
      <w:r w:rsidR="002F2F62" w:rsidRPr="002F2F62">
        <w:t>Acceleration test execution, approach vehicle speed and gear use</w:t>
      </w:r>
      <w:r w:rsidR="00700F58">
        <w:t>"</w:t>
      </w:r>
      <w:r w:rsidR="002F2F62">
        <w:t xml:space="preserve"> and sub-paragraphs 3.1.2.1</w:t>
      </w:r>
      <w:r w:rsidR="00D4265B">
        <w:t>.</w:t>
      </w:r>
      <w:r w:rsidR="002F2F62">
        <w:t xml:space="preserve"> to 3.1.2.3</w:t>
      </w:r>
      <w:r w:rsidR="00D4265B">
        <w:t>.</w:t>
      </w:r>
      <w:r w:rsidR="002F2F62">
        <w:t xml:space="preserve"> are dedicated to these three issues</w:t>
      </w:r>
      <w:r w:rsidR="00677B5E">
        <w:t xml:space="preserve"> and </w:t>
      </w:r>
      <w:r>
        <w:t>were entitled accordingly</w:t>
      </w:r>
      <w:r w:rsidR="00677B5E">
        <w:t>.</w:t>
      </w:r>
    </w:p>
    <w:p w:rsidR="006122A8" w:rsidRDefault="006A4982" w:rsidP="00815B2B">
      <w:pPr>
        <w:pStyle w:val="ListParagraph"/>
        <w:spacing w:after="120" w:line="276" w:lineRule="auto"/>
        <w:ind w:left="1134" w:right="1134"/>
        <w:jc w:val="both"/>
      </w:pPr>
      <w:r>
        <w:t>30.</w:t>
      </w:r>
      <w:r>
        <w:tab/>
      </w:r>
      <w:r w:rsidR="006122A8">
        <w:t>The content of the existing paragraph 4</w:t>
      </w:r>
      <w:r>
        <w:t>.</w:t>
      </w:r>
      <w:r w:rsidR="006122A8">
        <w:t xml:space="preserve"> </w:t>
      </w:r>
      <w:r w:rsidR="00700F58">
        <w:t>"</w:t>
      </w:r>
      <w:r w:rsidR="006122A8">
        <w:t>Interpretation of results for vehicles in motion</w:t>
      </w:r>
      <w:r w:rsidR="00700F58">
        <w:t>"</w:t>
      </w:r>
      <w:r w:rsidR="006122A8">
        <w:t xml:space="preserve"> was integrated in paragraph 3</w:t>
      </w:r>
      <w:r>
        <w:t>.</w:t>
      </w:r>
      <w:r w:rsidR="006122A8">
        <w:t xml:space="preserve"> as sub-paragraph 3.1.3</w:t>
      </w:r>
      <w:r w:rsidR="00D4265B">
        <w:t>.</w:t>
      </w:r>
      <w:r w:rsidR="006122A8">
        <w:t>, because it is exclusively dedicated to paragraph 3.1.</w:t>
      </w:r>
      <w:r w:rsidR="00F037E8">
        <w:t xml:space="preserve"> </w:t>
      </w:r>
      <w:r w:rsidR="00700F58">
        <w:t>"</w:t>
      </w:r>
      <w:r w:rsidR="00F037E8">
        <w:t>Interpretation of results for vehicles in motion</w:t>
      </w:r>
      <w:r w:rsidR="00700F58">
        <w:t>"</w:t>
      </w:r>
      <w:r w:rsidR="00F037E8">
        <w:t xml:space="preserve"> was replaced by </w:t>
      </w:r>
      <w:r w:rsidR="00700F58">
        <w:t>"</w:t>
      </w:r>
      <w:r w:rsidR="00F037E8">
        <w:t>Sound level determination</w:t>
      </w:r>
      <w:r w:rsidR="00700F58">
        <w:t>"</w:t>
      </w:r>
      <w:r w:rsidR="00F037E8">
        <w:t xml:space="preserve">, which is more </w:t>
      </w:r>
      <w:r w:rsidR="001F6D0C">
        <w:t>comprehensible</w:t>
      </w:r>
      <w:r w:rsidR="00F037E8">
        <w:t>.</w:t>
      </w:r>
    </w:p>
    <w:p w:rsidR="006122A8" w:rsidRDefault="006A4982" w:rsidP="00815B2B">
      <w:pPr>
        <w:pStyle w:val="ListParagraph"/>
        <w:spacing w:after="120" w:line="276" w:lineRule="auto"/>
        <w:ind w:left="1134" w:right="1134"/>
        <w:jc w:val="both"/>
      </w:pPr>
      <w:r>
        <w:t>31.</w:t>
      </w:r>
      <w:r>
        <w:tab/>
      </w:r>
      <w:r w:rsidR="006122A8">
        <w:t xml:space="preserve">The calculation and rounding procedure was brought in line with </w:t>
      </w:r>
      <w:r w:rsidR="00BB0F82">
        <w:t>the corresponding text in</w:t>
      </w:r>
      <w:r>
        <w:t xml:space="preserve"> the 04 series of amendments to</w:t>
      </w:r>
      <w:r w:rsidR="00BB0F82">
        <w:t xml:space="preserve"> Regulation </w:t>
      </w:r>
      <w:r w:rsidR="004D19F6">
        <w:t xml:space="preserve">No. </w:t>
      </w:r>
      <w:r w:rsidR="00BB0F82">
        <w:t xml:space="preserve">41, which is more straightforward and better reflects </w:t>
      </w:r>
      <w:r>
        <w:t xml:space="preserve">the </w:t>
      </w:r>
      <w:r w:rsidR="00BB0F82">
        <w:t xml:space="preserve">present practice. </w:t>
      </w:r>
    </w:p>
    <w:p w:rsidR="0043701A" w:rsidRPr="00815B2B" w:rsidRDefault="00BB0F82" w:rsidP="00815B2B">
      <w:pPr>
        <w:spacing w:after="120" w:line="276" w:lineRule="auto"/>
        <w:ind w:left="1134" w:right="1134"/>
        <w:jc w:val="both"/>
        <w:rPr>
          <w:i/>
        </w:rPr>
      </w:pPr>
      <w:r w:rsidRPr="00815B2B">
        <w:rPr>
          <w:i/>
        </w:rPr>
        <w:t>Annex 3, paragraph 3.2.3.3.1</w:t>
      </w:r>
      <w:r w:rsidR="00D4265B">
        <w:rPr>
          <w:i/>
        </w:rPr>
        <w:t>.</w:t>
      </w:r>
      <w:r w:rsidRPr="00815B2B">
        <w:rPr>
          <w:i/>
        </w:rPr>
        <w:t xml:space="preserve"> </w:t>
      </w:r>
    </w:p>
    <w:p w:rsidR="0043701A" w:rsidRDefault="006A4982" w:rsidP="00815B2B">
      <w:pPr>
        <w:pStyle w:val="ListParagraph"/>
        <w:spacing w:after="120" w:line="276" w:lineRule="auto"/>
        <w:ind w:left="1134" w:right="1134"/>
        <w:jc w:val="both"/>
      </w:pPr>
      <w:r>
        <w:t>32.</w:t>
      </w:r>
      <w:r>
        <w:tab/>
      </w:r>
      <w:r w:rsidR="00BB0F82">
        <w:t xml:space="preserve">Figures 2 and 4 were moved from the </w:t>
      </w:r>
      <w:r w:rsidR="00C266E5">
        <w:t>current positions</w:t>
      </w:r>
      <w:r w:rsidR="00BB0F82">
        <w:t xml:space="preserve"> to this paragraph, because they belong to </w:t>
      </w:r>
      <w:r>
        <w:t>it</w:t>
      </w:r>
      <w:r w:rsidR="00BB0F82">
        <w:t>. Figure 4 was renamed to figure 3 in order to ensure the right order.</w:t>
      </w:r>
    </w:p>
    <w:p w:rsidR="0043701A" w:rsidRPr="00815B2B" w:rsidRDefault="00BB0F82" w:rsidP="00815B2B">
      <w:pPr>
        <w:spacing w:after="120" w:line="276" w:lineRule="auto"/>
        <w:ind w:left="1134" w:right="1134"/>
        <w:jc w:val="both"/>
        <w:rPr>
          <w:i/>
        </w:rPr>
      </w:pPr>
      <w:r w:rsidRPr="00815B2B">
        <w:rPr>
          <w:i/>
        </w:rPr>
        <w:t>Annex 3, paragraph 3.2.3.3.2.1</w:t>
      </w:r>
      <w:r w:rsidR="00D4265B">
        <w:rPr>
          <w:i/>
        </w:rPr>
        <w:t>.</w:t>
      </w:r>
      <w:r w:rsidRPr="00815B2B">
        <w:rPr>
          <w:i/>
        </w:rPr>
        <w:t xml:space="preserve"> </w:t>
      </w:r>
    </w:p>
    <w:p w:rsidR="0043701A" w:rsidRDefault="006A4982" w:rsidP="00815B2B">
      <w:pPr>
        <w:pStyle w:val="ListParagraph"/>
        <w:spacing w:after="120" w:line="276" w:lineRule="auto"/>
        <w:ind w:left="1134" w:right="1134"/>
        <w:jc w:val="both"/>
      </w:pPr>
      <w:r>
        <w:t>33.</w:t>
      </w:r>
      <w:r>
        <w:tab/>
        <w:t>"</w:t>
      </w:r>
      <w:r w:rsidR="00CD2547">
        <w:t>S</w:t>
      </w:r>
      <w:r>
        <w:t>"</w:t>
      </w:r>
      <w:r w:rsidR="00CD2547">
        <w:t xml:space="preserve"> was replaced by n</w:t>
      </w:r>
      <w:r w:rsidR="00CD2547" w:rsidRPr="00CD2547">
        <w:rPr>
          <w:vertAlign w:val="subscript"/>
        </w:rPr>
        <w:t>rated</w:t>
      </w:r>
      <w:r w:rsidR="00CD2547">
        <w:t xml:space="preserve"> in order to prevent misunderstandings, ½ was replaced by 50 per cent and ¾ was replaced by 75 per cent in </w:t>
      </w:r>
      <w:r w:rsidR="0012528C">
        <w:t xml:space="preserve">order to </w:t>
      </w:r>
      <w:r>
        <w:t xml:space="preserve">follow the </w:t>
      </w:r>
      <w:r w:rsidR="0012528C">
        <w:t>present practic</w:t>
      </w:r>
      <w:r w:rsidR="00CD2547">
        <w:t xml:space="preserve">e. The phrase </w:t>
      </w:r>
      <w:r w:rsidR="00700F58">
        <w:t>"</w:t>
      </w:r>
      <w:r w:rsidR="001A4C77">
        <w:t xml:space="preserve">is </w:t>
      </w:r>
      <w:r w:rsidR="00CD2547">
        <w:t>engine speed at which the engine produces its maximum power</w:t>
      </w:r>
      <w:r w:rsidR="00700F58">
        <w:t>"</w:t>
      </w:r>
      <w:r w:rsidR="00CD2547">
        <w:t xml:space="preserve"> was replaced by </w:t>
      </w:r>
      <w:r w:rsidR="00700F58">
        <w:t>"</w:t>
      </w:r>
      <w:r w:rsidR="001A4C77">
        <w:t xml:space="preserve">is the </w:t>
      </w:r>
      <w:r w:rsidR="00CD2547" w:rsidRPr="00CD2547">
        <w:t>rated engine speed as defined in paragraph 2.</w:t>
      </w:r>
      <w:r w:rsidR="00F153C6">
        <w:t>7</w:t>
      </w:r>
      <w:r>
        <w:t>.</w:t>
      </w:r>
      <w:r w:rsidR="00CD2547" w:rsidRPr="00CD2547">
        <w:t xml:space="preserve"> of this </w:t>
      </w:r>
      <w:r w:rsidR="00CD2547">
        <w:t>R</w:t>
      </w:r>
      <w:r w:rsidR="00CD2547" w:rsidRPr="00CD2547">
        <w:t>egulation</w:t>
      </w:r>
      <w:r w:rsidR="00700F58">
        <w:t>"</w:t>
      </w:r>
      <w:r w:rsidR="00CD2547">
        <w:t>.</w:t>
      </w:r>
    </w:p>
    <w:p w:rsidR="0043701A" w:rsidRPr="00815B2B" w:rsidRDefault="00CD2547" w:rsidP="00815B2B">
      <w:pPr>
        <w:spacing w:after="120" w:line="276" w:lineRule="auto"/>
        <w:ind w:left="1134" w:right="1134"/>
        <w:jc w:val="both"/>
        <w:rPr>
          <w:i/>
        </w:rPr>
      </w:pPr>
      <w:r w:rsidRPr="00815B2B">
        <w:rPr>
          <w:i/>
        </w:rPr>
        <w:t>Annex 3, paragraph 4</w:t>
      </w:r>
      <w:r w:rsidR="00D4265B">
        <w:rPr>
          <w:i/>
        </w:rPr>
        <w:t>.</w:t>
      </w:r>
      <w:r w:rsidRPr="00815B2B">
        <w:rPr>
          <w:i/>
        </w:rPr>
        <w:t xml:space="preserve"> (new)</w:t>
      </w:r>
    </w:p>
    <w:p w:rsidR="00CD2547" w:rsidRDefault="006A4982" w:rsidP="00815B2B">
      <w:pPr>
        <w:pStyle w:val="ListParagraph"/>
        <w:spacing w:after="120" w:line="276" w:lineRule="auto"/>
        <w:ind w:left="1134" w:right="1134"/>
        <w:jc w:val="both"/>
      </w:pPr>
      <w:r>
        <w:t>34.</w:t>
      </w:r>
      <w:r>
        <w:tab/>
      </w:r>
      <w:r w:rsidR="00CD2547">
        <w:t>A new paragraph 4</w:t>
      </w:r>
      <w:r w:rsidR="00D4265B">
        <w:t>.</w:t>
      </w:r>
      <w:r w:rsidR="00CD2547">
        <w:t xml:space="preserve"> was inserted specifying the necessary data to be </w:t>
      </w:r>
      <w:r w:rsidR="00CD2547" w:rsidRPr="00CD2547">
        <w:t xml:space="preserve">reported </w:t>
      </w:r>
      <w:r w:rsidR="00CD2547">
        <w:t xml:space="preserve">in order </w:t>
      </w:r>
      <w:r w:rsidR="00CD2547" w:rsidRPr="00CD2547">
        <w:t xml:space="preserve">to facilitate in motion testing of the vehicle </w:t>
      </w:r>
      <w:r w:rsidR="005076CF">
        <w:t>in use</w:t>
      </w:r>
      <w:r w:rsidR="00CD2547">
        <w:t>.</w:t>
      </w:r>
    </w:p>
    <w:p w:rsidR="0043701A" w:rsidRDefault="006A4982" w:rsidP="00815B2B">
      <w:pPr>
        <w:pStyle w:val="ListParagraph"/>
        <w:spacing w:after="120" w:line="276" w:lineRule="auto"/>
        <w:ind w:left="1134" w:right="1134"/>
        <w:jc w:val="both"/>
      </w:pPr>
      <w:r>
        <w:t>35.</w:t>
      </w:r>
      <w:r>
        <w:tab/>
      </w:r>
      <w:r w:rsidR="00CD2547" w:rsidRPr="00CD2547">
        <w:t xml:space="preserve">With regard to </w:t>
      </w:r>
      <w:r w:rsidR="005076CF">
        <w:t>in use</w:t>
      </w:r>
      <w:r w:rsidR="009969AC">
        <w:t xml:space="preserve"> compliance</w:t>
      </w:r>
      <w:r w:rsidR="00CD2547" w:rsidRPr="00CD2547">
        <w:t xml:space="preserve"> tests</w:t>
      </w:r>
      <w:r>
        <w:t>,</w:t>
      </w:r>
      <w:r w:rsidR="00CD2547" w:rsidRPr="00CD2547">
        <w:t xml:space="preserve"> it is well known from former</w:t>
      </w:r>
      <w:r>
        <w:t xml:space="preserve"> research</w:t>
      </w:r>
      <w:r w:rsidR="00CD2547" w:rsidRPr="00CD2547">
        <w:t xml:space="preserve"> studies that stationary tests are not very effective, because there is not enough load on the engine and silencers can be constructed </w:t>
      </w:r>
      <w:r>
        <w:t xml:space="preserve">in </w:t>
      </w:r>
      <w:r w:rsidR="00CD2547" w:rsidRPr="00CD2547">
        <w:t>such a</w:t>
      </w:r>
      <w:r>
        <w:t xml:space="preserve"> way as</w:t>
      </w:r>
      <w:r w:rsidR="00CD2547" w:rsidRPr="00CD2547">
        <w:t xml:space="preserve"> to comply with stationary tests</w:t>
      </w:r>
      <w:r>
        <w:t>,</w:t>
      </w:r>
      <w:r w:rsidR="00CD2547" w:rsidRPr="00CD2547">
        <w:t xml:space="preserve"> but lead</w:t>
      </w:r>
      <w:r>
        <w:t>ing</w:t>
      </w:r>
      <w:r w:rsidR="00CD2547" w:rsidRPr="00CD2547">
        <w:t xml:space="preserve"> to excessive sound emissions for full load acceleration tests. It is therefore </w:t>
      </w:r>
      <w:r w:rsidR="00CD2547">
        <w:t>proposed to provide the data which is necessary</w:t>
      </w:r>
      <w:r w:rsidR="00CD2547" w:rsidRPr="00CD2547">
        <w:t xml:space="preserve"> to perform </w:t>
      </w:r>
      <w:r w:rsidR="005076CF">
        <w:t>in use</w:t>
      </w:r>
      <w:r w:rsidR="009969AC">
        <w:t xml:space="preserve"> compliance</w:t>
      </w:r>
      <w:r w:rsidR="00CD2547" w:rsidRPr="00CD2547">
        <w:t xml:space="preserve"> tests according to </w:t>
      </w:r>
      <w:r w:rsidR="00D4265B">
        <w:t>A</w:t>
      </w:r>
      <w:r w:rsidR="00CD2547" w:rsidRPr="00CD2547">
        <w:t>nnex 3, paragraph 3.1</w:t>
      </w:r>
      <w:r w:rsidR="00CD2547">
        <w:t xml:space="preserve">. This </w:t>
      </w:r>
      <w:r w:rsidR="00C266E5">
        <w:t>item is</w:t>
      </w:r>
      <w:r w:rsidR="00CD2547" w:rsidRPr="00CD2547">
        <w:t xml:space="preserve"> already implemented in </w:t>
      </w:r>
      <w:r>
        <w:t xml:space="preserve">the 04 series of amendments to </w:t>
      </w:r>
      <w:r w:rsidR="00CD2547" w:rsidRPr="00CD2547">
        <w:t>Regulation</w:t>
      </w:r>
      <w:r w:rsidR="004D19F6">
        <w:t xml:space="preserve"> No.</w:t>
      </w:r>
      <w:r w:rsidR="00CD2547" w:rsidRPr="00CD2547">
        <w:t xml:space="preserve"> 41.</w:t>
      </w:r>
    </w:p>
    <w:p w:rsidR="0043701A" w:rsidRPr="00815B2B" w:rsidRDefault="00C266E5" w:rsidP="00815B2B">
      <w:pPr>
        <w:spacing w:after="120" w:line="276" w:lineRule="auto"/>
        <w:ind w:left="1134" w:right="1134"/>
        <w:jc w:val="both"/>
        <w:rPr>
          <w:i/>
        </w:rPr>
      </w:pPr>
      <w:r w:rsidRPr="00815B2B">
        <w:rPr>
          <w:i/>
        </w:rPr>
        <w:t>Annex 3, paragraph 5.1.3.2</w:t>
      </w:r>
      <w:r w:rsidR="00D4265B">
        <w:rPr>
          <w:i/>
        </w:rPr>
        <w:t>.</w:t>
      </w:r>
    </w:p>
    <w:p w:rsidR="001A4C77" w:rsidRDefault="006A4982" w:rsidP="00815B2B">
      <w:pPr>
        <w:pStyle w:val="ListParagraph"/>
        <w:spacing w:after="120" w:line="276" w:lineRule="auto"/>
        <w:ind w:left="1134" w:right="1134"/>
        <w:jc w:val="both"/>
      </w:pPr>
      <w:r>
        <w:t>36.</w:t>
      </w:r>
      <w:r>
        <w:tab/>
      </w:r>
      <w:r w:rsidR="00C266E5">
        <w:t>The references to the ISO standards were updated to the latest versions of the standards.</w:t>
      </w:r>
    </w:p>
    <w:p w:rsidR="0043701A" w:rsidRPr="00815B2B" w:rsidRDefault="00C266E5" w:rsidP="00815B2B">
      <w:pPr>
        <w:spacing w:after="120" w:line="276" w:lineRule="auto"/>
        <w:ind w:left="1134" w:right="1134"/>
        <w:jc w:val="both"/>
        <w:rPr>
          <w:i/>
        </w:rPr>
      </w:pPr>
      <w:r w:rsidRPr="00815B2B">
        <w:rPr>
          <w:i/>
        </w:rPr>
        <w:t>Annex 3, paragraph 5.1.4.2.1</w:t>
      </w:r>
      <w:r w:rsidR="00D4265B">
        <w:rPr>
          <w:i/>
        </w:rPr>
        <w:t>.</w:t>
      </w:r>
    </w:p>
    <w:p w:rsidR="0043701A" w:rsidRDefault="006A4982" w:rsidP="00815B2B">
      <w:pPr>
        <w:pStyle w:val="ListParagraph"/>
        <w:spacing w:after="120" w:line="276" w:lineRule="auto"/>
        <w:ind w:left="1134" w:right="1134"/>
        <w:jc w:val="both"/>
      </w:pPr>
      <w:r>
        <w:t>37.</w:t>
      </w:r>
      <w:r>
        <w:tab/>
      </w:r>
      <w:r w:rsidR="00EA43E9">
        <w:t>Figure 3 was moved from paragraph 5.3</w:t>
      </w:r>
      <w:r>
        <w:t>.</w:t>
      </w:r>
      <w:r w:rsidR="00EA43E9">
        <w:t xml:space="preserve"> to this paragraph, </w:t>
      </w:r>
      <w:r>
        <w:t xml:space="preserve">to which </w:t>
      </w:r>
      <w:r w:rsidR="00EA43E9">
        <w:t>it belongs</w:t>
      </w:r>
      <w:r>
        <w:t xml:space="preserve">, </w:t>
      </w:r>
      <w:r w:rsidR="00EA43E9">
        <w:t>and was renamed to figure 4 in order to ensure the right order.</w:t>
      </w:r>
    </w:p>
    <w:p w:rsidR="00D06125" w:rsidRDefault="00D06125">
      <w:pPr>
        <w:suppressAutoHyphens w:val="0"/>
        <w:spacing w:line="240" w:lineRule="auto"/>
        <w:rPr>
          <w:i/>
        </w:rPr>
      </w:pPr>
      <w:r>
        <w:rPr>
          <w:i/>
        </w:rPr>
        <w:br w:type="page"/>
      </w:r>
    </w:p>
    <w:p w:rsidR="0043701A" w:rsidRPr="00815B2B" w:rsidRDefault="00EA43E9" w:rsidP="00815B2B">
      <w:pPr>
        <w:spacing w:after="120" w:line="276" w:lineRule="auto"/>
        <w:ind w:left="1134" w:right="1134"/>
        <w:jc w:val="both"/>
        <w:rPr>
          <w:i/>
        </w:rPr>
      </w:pPr>
      <w:r w:rsidRPr="00815B2B">
        <w:rPr>
          <w:i/>
        </w:rPr>
        <w:lastRenderedPageBreak/>
        <w:t>Annex 3, paragraphs 5.1.4.2.5</w:t>
      </w:r>
      <w:r w:rsidR="00D4265B">
        <w:rPr>
          <w:i/>
        </w:rPr>
        <w:t>.</w:t>
      </w:r>
      <w:r w:rsidR="00F15286" w:rsidRPr="00815B2B">
        <w:rPr>
          <w:i/>
        </w:rPr>
        <w:t xml:space="preserve">, </w:t>
      </w:r>
      <w:r w:rsidRPr="00815B2B">
        <w:rPr>
          <w:i/>
        </w:rPr>
        <w:t>5.1.4.2.6</w:t>
      </w:r>
      <w:r w:rsidR="00D4265B">
        <w:rPr>
          <w:i/>
        </w:rPr>
        <w:t>.</w:t>
      </w:r>
      <w:r w:rsidR="00F15286" w:rsidRPr="00815B2B">
        <w:rPr>
          <w:i/>
        </w:rPr>
        <w:t>, 5.1.4.3.4</w:t>
      </w:r>
      <w:r w:rsidR="00D4265B">
        <w:rPr>
          <w:i/>
        </w:rPr>
        <w:t>.</w:t>
      </w:r>
      <w:r w:rsidR="00F15286" w:rsidRPr="00815B2B">
        <w:rPr>
          <w:i/>
        </w:rPr>
        <w:t xml:space="preserve"> and 5.1.4.3.5</w:t>
      </w:r>
      <w:r w:rsidR="00D4265B">
        <w:rPr>
          <w:i/>
        </w:rPr>
        <w:t>.</w:t>
      </w:r>
    </w:p>
    <w:p w:rsidR="0043701A" w:rsidRDefault="006A4982" w:rsidP="00815B2B">
      <w:pPr>
        <w:pStyle w:val="ListParagraph"/>
        <w:spacing w:after="120" w:line="276" w:lineRule="auto"/>
        <w:ind w:left="1134" w:right="1134"/>
        <w:jc w:val="both"/>
      </w:pPr>
      <w:r>
        <w:t>38.</w:t>
      </w:r>
      <w:r>
        <w:tab/>
        <w:t>"</w:t>
      </w:r>
      <w:r w:rsidR="00274F46">
        <w:t>S</w:t>
      </w:r>
      <w:r>
        <w:t>"</w:t>
      </w:r>
      <w:r w:rsidR="00274F46">
        <w:t xml:space="preserve"> was replaced by n</w:t>
      </w:r>
      <w:r w:rsidR="00274F46" w:rsidRPr="00CD2547">
        <w:rPr>
          <w:vertAlign w:val="subscript"/>
        </w:rPr>
        <w:t>rated</w:t>
      </w:r>
      <w:r w:rsidR="00274F46">
        <w:t xml:space="preserve"> in order to prevent misunderstandings. The phrase </w:t>
      </w:r>
      <w:r w:rsidR="00700F58">
        <w:t>"</w:t>
      </w:r>
      <w:r w:rsidR="00274F46">
        <w:t>engine speed at which the engine produces its maximum power</w:t>
      </w:r>
      <w:r w:rsidR="00700F58">
        <w:t>"</w:t>
      </w:r>
      <w:r w:rsidR="00274F46">
        <w:t xml:space="preserve"> was replaced by </w:t>
      </w:r>
      <w:r w:rsidR="00700F58">
        <w:t>"</w:t>
      </w:r>
      <w:r w:rsidR="00274F46" w:rsidRPr="00CD2547">
        <w:t>rated engine speed as defined in paragraph 2.</w:t>
      </w:r>
      <w:r w:rsidR="00F153C6">
        <w:t>7</w:t>
      </w:r>
      <w:r>
        <w:t>.</w:t>
      </w:r>
      <w:r w:rsidR="00274F46" w:rsidRPr="00CD2547">
        <w:t xml:space="preserve"> of this </w:t>
      </w:r>
      <w:r w:rsidR="00274F46">
        <w:t>R</w:t>
      </w:r>
      <w:r w:rsidR="00274F46" w:rsidRPr="00CD2547">
        <w:t>egulation</w:t>
      </w:r>
      <w:r w:rsidR="00700F58">
        <w:t>"</w:t>
      </w:r>
      <w:r w:rsidR="00274F46">
        <w:t xml:space="preserve"> and </w:t>
      </w:r>
      <w:r w:rsidR="00700F58">
        <w:t>"</w:t>
      </w:r>
      <w:r w:rsidR="00274F46">
        <w:t>%</w:t>
      </w:r>
      <w:r w:rsidR="00700F58">
        <w:t>"</w:t>
      </w:r>
      <w:r w:rsidR="00274F46">
        <w:t xml:space="preserve"> was replaced by </w:t>
      </w:r>
      <w:r w:rsidR="00700F58">
        <w:t>"</w:t>
      </w:r>
      <w:r w:rsidR="00274F46">
        <w:t>per cent</w:t>
      </w:r>
      <w:r w:rsidR="00700F58">
        <w:t>"</w:t>
      </w:r>
      <w:r w:rsidR="00274F46">
        <w:t xml:space="preserve"> </w:t>
      </w:r>
      <w:r>
        <w:t>to follow the</w:t>
      </w:r>
      <w:r w:rsidR="00274F46">
        <w:t xml:space="preserve"> present practi</w:t>
      </w:r>
      <w:r w:rsidR="0012528C">
        <w:t>c</w:t>
      </w:r>
      <w:r w:rsidR="00274F46">
        <w:t xml:space="preserve">e. </w:t>
      </w:r>
    </w:p>
    <w:p w:rsidR="00274F46" w:rsidRDefault="006A4982" w:rsidP="00815B2B">
      <w:pPr>
        <w:pStyle w:val="ListParagraph"/>
        <w:spacing w:after="120" w:line="276" w:lineRule="auto"/>
        <w:ind w:left="1134" w:right="1134"/>
        <w:jc w:val="both"/>
      </w:pPr>
      <w:r>
        <w:t>39.</w:t>
      </w:r>
      <w:r>
        <w:tab/>
      </w:r>
      <w:r w:rsidR="00700F58">
        <w:t>"</w:t>
      </w:r>
      <w:r>
        <w:t>T</w:t>
      </w:r>
      <w:r w:rsidR="00274F46">
        <w:t xml:space="preserve">o within </w:t>
      </w:r>
      <w:r w:rsidR="00274F46" w:rsidRPr="009A0F06">
        <w:rPr>
          <w:u w:val="single"/>
        </w:rPr>
        <w:t>+</w:t>
      </w:r>
      <w:r w:rsidR="00274F46" w:rsidRPr="008963AE">
        <w:t xml:space="preserve">3 </w:t>
      </w:r>
      <w:r w:rsidR="00274F46" w:rsidRPr="008963AE">
        <w:rPr>
          <w:bCs/>
        </w:rPr>
        <w:t>per cent</w:t>
      </w:r>
      <w:r w:rsidR="00700F58">
        <w:rPr>
          <w:bCs/>
        </w:rPr>
        <w:t>"</w:t>
      </w:r>
      <w:r w:rsidR="00274F46">
        <w:rPr>
          <w:bCs/>
        </w:rPr>
        <w:t xml:space="preserve"> was replaced by </w:t>
      </w:r>
      <w:r w:rsidR="00700F58">
        <w:rPr>
          <w:bCs/>
        </w:rPr>
        <w:t>"</w:t>
      </w:r>
      <w:r w:rsidR="00274F46">
        <w:rPr>
          <w:bCs/>
        </w:rPr>
        <w:t xml:space="preserve">with a tolerance of </w:t>
      </w:r>
      <w:r w:rsidR="00274F46" w:rsidRPr="009A0F06">
        <w:rPr>
          <w:u w:val="single"/>
        </w:rPr>
        <w:t>+</w:t>
      </w:r>
      <w:r w:rsidR="00274F46" w:rsidRPr="008963AE">
        <w:t xml:space="preserve">3 </w:t>
      </w:r>
      <w:r w:rsidR="00274F46" w:rsidRPr="008963AE">
        <w:rPr>
          <w:bCs/>
        </w:rPr>
        <w:t>per cent</w:t>
      </w:r>
      <w:r w:rsidR="00700F58">
        <w:rPr>
          <w:bCs/>
        </w:rPr>
        <w:t>"</w:t>
      </w:r>
    </w:p>
    <w:p w:rsidR="0043701A" w:rsidRPr="00815B2B" w:rsidRDefault="00F037E8" w:rsidP="00815B2B">
      <w:pPr>
        <w:spacing w:after="120" w:line="276" w:lineRule="auto"/>
        <w:ind w:left="1134" w:right="1134"/>
        <w:jc w:val="both"/>
        <w:rPr>
          <w:i/>
        </w:rPr>
      </w:pPr>
      <w:r w:rsidRPr="00815B2B">
        <w:rPr>
          <w:i/>
        </w:rPr>
        <w:t>Annex 3, paragraph 5.2</w:t>
      </w:r>
      <w:r w:rsidR="00D4265B">
        <w:rPr>
          <w:i/>
        </w:rPr>
        <w:t>.</w:t>
      </w:r>
      <w:r w:rsidRPr="00815B2B">
        <w:rPr>
          <w:i/>
        </w:rPr>
        <w:t xml:space="preserve"> </w:t>
      </w:r>
    </w:p>
    <w:p w:rsidR="0043701A" w:rsidRDefault="006A4982" w:rsidP="00815B2B">
      <w:pPr>
        <w:pStyle w:val="ListParagraph"/>
        <w:spacing w:after="120" w:line="276" w:lineRule="auto"/>
        <w:ind w:left="1134" w:right="1134"/>
        <w:jc w:val="both"/>
      </w:pPr>
      <w:r>
        <w:t>40.</w:t>
      </w:r>
      <w:r>
        <w:tab/>
      </w:r>
      <w:r w:rsidR="00F037E8">
        <w:t>Sub-paragraphs 5.2.2</w:t>
      </w:r>
      <w:r w:rsidR="00D4265B">
        <w:t>.</w:t>
      </w:r>
      <w:r w:rsidR="00F037E8">
        <w:t xml:space="preserve"> and 5.2.3</w:t>
      </w:r>
      <w:r w:rsidR="00D4265B">
        <w:t>.</w:t>
      </w:r>
      <w:r w:rsidR="00F037E8">
        <w:t xml:space="preserve"> were added in order to </w:t>
      </w:r>
      <w:r w:rsidR="00F037E8" w:rsidRPr="00F037E8">
        <w:t>make tampering more difficult</w:t>
      </w:r>
      <w:r w:rsidR="00F037E8">
        <w:t>.</w:t>
      </w:r>
    </w:p>
    <w:p w:rsidR="0043701A" w:rsidRPr="00815B2B" w:rsidRDefault="00F037E8" w:rsidP="00815B2B">
      <w:pPr>
        <w:spacing w:after="120" w:line="276" w:lineRule="auto"/>
        <w:ind w:left="1134" w:right="1134"/>
        <w:jc w:val="both"/>
        <w:rPr>
          <w:i/>
        </w:rPr>
      </w:pPr>
      <w:r w:rsidRPr="00815B2B">
        <w:rPr>
          <w:i/>
        </w:rPr>
        <w:t>Annex 4</w:t>
      </w:r>
    </w:p>
    <w:p w:rsidR="0043701A" w:rsidRDefault="006A4982" w:rsidP="00815B2B">
      <w:pPr>
        <w:pStyle w:val="ListParagraph"/>
        <w:spacing w:after="120" w:line="276" w:lineRule="auto"/>
        <w:ind w:left="1134" w:right="1134"/>
        <w:jc w:val="both"/>
      </w:pPr>
      <w:r>
        <w:t>41.</w:t>
      </w:r>
      <w:r>
        <w:tab/>
      </w:r>
      <w:r w:rsidR="00F037E8">
        <w:t xml:space="preserve">The text was improved to make it more </w:t>
      </w:r>
      <w:r w:rsidR="001F6D0C">
        <w:t>comprehensible</w:t>
      </w:r>
      <w:r w:rsidR="00F037E8">
        <w:t>.</w:t>
      </w:r>
    </w:p>
    <w:p w:rsidR="0043701A" w:rsidRPr="00815B2B" w:rsidRDefault="00F037E8" w:rsidP="00815B2B">
      <w:pPr>
        <w:spacing w:after="120" w:line="276" w:lineRule="auto"/>
        <w:ind w:left="1134" w:right="1134"/>
        <w:jc w:val="both"/>
        <w:rPr>
          <w:i/>
        </w:rPr>
      </w:pPr>
      <w:r w:rsidRPr="00815B2B">
        <w:rPr>
          <w:i/>
        </w:rPr>
        <w:t>Annex 5</w:t>
      </w:r>
    </w:p>
    <w:p w:rsidR="0043701A" w:rsidRDefault="006A4982" w:rsidP="00815B2B">
      <w:pPr>
        <w:pStyle w:val="ListParagraph"/>
        <w:spacing w:after="120" w:line="276" w:lineRule="auto"/>
        <w:ind w:left="1134" w:right="1134"/>
        <w:jc w:val="both"/>
      </w:pPr>
      <w:r>
        <w:t>42.</w:t>
      </w:r>
      <w:r>
        <w:tab/>
      </w:r>
      <w:r w:rsidR="00D4265B">
        <w:t>F</w:t>
      </w:r>
      <w:r w:rsidR="00F037E8">
        <w:t xml:space="preserve">ootnote 1 was added according to </w:t>
      </w:r>
      <w:r w:rsidR="00F037E8" w:rsidRPr="00F037E8">
        <w:t>ECE/TRANS/WP.29/2015/64</w:t>
      </w:r>
      <w:r w:rsidR="00815B2B">
        <w:t>.</w:t>
      </w:r>
    </w:p>
    <w:p w:rsidR="00B87A80" w:rsidRDefault="00B87A80" w:rsidP="00B87A80">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p w:rsidR="00D5006C" w:rsidRPr="008963AE" w:rsidRDefault="00D5006C" w:rsidP="00F153C6">
      <w:pPr>
        <w:pStyle w:val="para"/>
        <w:spacing w:before="240" w:after="0"/>
        <w:ind w:left="1134" w:firstLine="0"/>
        <w:jc w:val="center"/>
        <w:rPr>
          <w:u w:val="single"/>
        </w:rPr>
      </w:pPr>
    </w:p>
    <w:sectPr w:rsidR="00D5006C" w:rsidRPr="008963AE" w:rsidSect="00316511">
      <w:headerReference w:type="even" r:id="rId42"/>
      <w:headerReference w:type="default" r:id="rId43"/>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16" w:rsidRDefault="00F51516"/>
  </w:endnote>
  <w:endnote w:type="continuationSeparator" w:id="0">
    <w:p w:rsidR="00F51516" w:rsidRDefault="00F51516"/>
  </w:endnote>
  <w:endnote w:type="continuationNotice" w:id="1">
    <w:p w:rsidR="00F51516" w:rsidRDefault="00F51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DA" w:rsidRDefault="004E0EDA" w:rsidP="004E0ED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9BE5508" wp14:editId="65D0BCF7">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E0EDA" w:rsidRDefault="004E0EDA" w:rsidP="004E0EDA">
    <w:pPr>
      <w:pStyle w:val="Footer"/>
      <w:ind w:right="1134"/>
      <w:rPr>
        <w:sz w:val="20"/>
      </w:rPr>
    </w:pPr>
    <w:r>
      <w:rPr>
        <w:sz w:val="20"/>
      </w:rPr>
      <w:t>GE.16-10370(E)</w:t>
    </w:r>
  </w:p>
  <w:p w:rsidR="004E0EDA" w:rsidRPr="004E0EDA" w:rsidRDefault="004E0EDA" w:rsidP="004E0E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8" name="Picture 1" descr="http://undocs.org/m2/QRCode.ashx?DS=ECE/TRANS/WP.29/GRB/2016/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rsidP="00F70F0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425EF9">
      <w:rPr>
        <w:b/>
        <w:noProof/>
        <w:sz w:val="18"/>
      </w:rPr>
      <w:t>10</w:t>
    </w:r>
    <w:r w:rsidRPr="00F70F0D">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425EF9">
      <w:rPr>
        <w:b/>
        <w:noProof/>
        <w:sz w:val="18"/>
      </w:rPr>
      <w:t>9</w:t>
    </w:r>
    <w:r w:rsidRPr="00F70F0D">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CB7FBB" w:rsidRDefault="00F51516" w:rsidP="00B87A80">
    <w:pPr>
      <w:pStyle w:val="Footer"/>
      <w:rPr>
        <w:sz w:val="20"/>
      </w:rPr>
    </w:pPr>
    <w:r w:rsidRPr="00CB7FBB">
      <w:rPr>
        <w:sz w:val="20"/>
      </w:rPr>
      <w:fldChar w:fldCharType="begin"/>
    </w:r>
    <w:r w:rsidRPr="00CB7FBB">
      <w:rPr>
        <w:sz w:val="20"/>
      </w:rPr>
      <w:instrText>PAGE   \* MERGEFORMAT</w:instrText>
    </w:r>
    <w:r w:rsidRPr="00CB7FBB">
      <w:rPr>
        <w:sz w:val="20"/>
      </w:rPr>
      <w:fldChar w:fldCharType="separate"/>
    </w:r>
    <w:r w:rsidR="00425EF9" w:rsidRPr="00425EF9">
      <w:rPr>
        <w:noProof/>
        <w:sz w:val="20"/>
        <w:lang w:val="de-DE"/>
      </w:rPr>
      <w:t>2</w:t>
    </w:r>
    <w:r w:rsidRPr="00CB7FBB">
      <w:rPr>
        <w:sz w:val="20"/>
      </w:rPr>
      <w:fldChar w:fldCharType="end"/>
    </w:r>
  </w:p>
  <w:p w:rsidR="00F51516" w:rsidRPr="00256584" w:rsidRDefault="00F51516" w:rsidP="002565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425EF9">
      <w:rPr>
        <w:b/>
        <w:noProof/>
        <w:sz w:val="18"/>
      </w:rPr>
      <w:t>43</w:t>
    </w:r>
    <w:r w:rsidRPr="00F70F0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16" w:rsidRPr="000B175B" w:rsidRDefault="00F51516" w:rsidP="000B175B">
      <w:pPr>
        <w:tabs>
          <w:tab w:val="right" w:pos="2155"/>
        </w:tabs>
        <w:spacing w:after="80"/>
        <w:ind w:left="680"/>
        <w:rPr>
          <w:u w:val="single"/>
        </w:rPr>
      </w:pPr>
      <w:r>
        <w:rPr>
          <w:u w:val="single"/>
        </w:rPr>
        <w:tab/>
      </w:r>
    </w:p>
  </w:footnote>
  <w:footnote w:type="continuationSeparator" w:id="0">
    <w:p w:rsidR="00F51516" w:rsidRPr="00FC68B7" w:rsidRDefault="00F51516" w:rsidP="00FC68B7">
      <w:pPr>
        <w:tabs>
          <w:tab w:val="left" w:pos="2155"/>
        </w:tabs>
        <w:spacing w:after="80"/>
        <w:ind w:left="680"/>
        <w:rPr>
          <w:u w:val="single"/>
        </w:rPr>
      </w:pPr>
      <w:r>
        <w:rPr>
          <w:u w:val="single"/>
        </w:rPr>
        <w:tab/>
      </w:r>
    </w:p>
  </w:footnote>
  <w:footnote w:type="continuationNotice" w:id="1">
    <w:p w:rsidR="00F51516" w:rsidRDefault="00F51516"/>
  </w:footnote>
  <w:footnote w:id="2">
    <w:p w:rsidR="00F51516" w:rsidRDefault="00F51516" w:rsidP="00592086">
      <w:pPr>
        <w:pStyle w:val="FootnoteText"/>
        <w:rPr>
          <w:lang w:val="en-US"/>
        </w:rPr>
      </w:pPr>
      <w:r>
        <w:tab/>
      </w:r>
      <w:r>
        <w:rPr>
          <w:rStyle w:val="FootnoteReference"/>
          <w:sz w:val="20"/>
          <w:lang w:val="en-US"/>
        </w:rPr>
        <w:t>*</w:t>
      </w:r>
      <w:r>
        <w:rPr>
          <w:sz w:val="20"/>
          <w:lang w:val="en-US"/>
        </w:rPr>
        <w:tab/>
      </w:r>
      <w:r w:rsidRPr="00FD5EE6">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 w:val="20"/>
          <w:lang w:val="en-US"/>
        </w:rPr>
        <w:t xml:space="preserve"> </w:t>
      </w:r>
    </w:p>
  </w:footnote>
  <w:footnote w:id="3">
    <w:p w:rsidR="00F51516" w:rsidRPr="009A2AE6" w:rsidRDefault="00F51516" w:rsidP="00E5556D">
      <w:pPr>
        <w:pStyle w:val="FootnoteText"/>
        <w:rPr>
          <w:lang w:val="en-US"/>
        </w:rPr>
      </w:pPr>
      <w:r>
        <w:tab/>
      </w:r>
      <w:r>
        <w:tab/>
      </w:r>
      <w:r>
        <w:rPr>
          <w:rStyle w:val="FootnoteReference"/>
        </w:rPr>
        <w:t>**</w:t>
      </w:r>
      <w:r>
        <w:t xml:space="preserve"> </w:t>
      </w:r>
      <w:r>
        <w:rPr>
          <w:lang w:val="en-US"/>
        </w:rPr>
        <w:t>Page numbers will be added at a later stage.</w:t>
      </w:r>
    </w:p>
  </w:footnote>
  <w:footnote w:id="4">
    <w:p w:rsidR="00F51516" w:rsidRPr="00A11B01" w:rsidRDefault="00F51516" w:rsidP="00D225A0">
      <w:pPr>
        <w:pStyle w:val="FootnoteText"/>
        <w:widowControl w:val="0"/>
        <w:tabs>
          <w:tab w:val="clear" w:pos="1021"/>
          <w:tab w:val="right" w:pos="1020"/>
        </w:tabs>
      </w:pPr>
      <w:r>
        <w:tab/>
      </w:r>
      <w:r w:rsidRPr="007F1063">
        <w:rPr>
          <w:rStyle w:val="FootnoteReference"/>
        </w:rPr>
        <w:footnoteRef/>
      </w:r>
      <w:r w:rsidRPr="007F1063">
        <w:tab/>
      </w:r>
      <w:r w:rsidRPr="00A578A9">
        <w:t xml:space="preserve">As defined in the Consolidated </w:t>
      </w:r>
      <w:r>
        <w:t>R</w:t>
      </w:r>
      <w:r w:rsidRPr="00A578A9">
        <w:t xml:space="preserve">esolution on the Construction of </w:t>
      </w:r>
      <w:r>
        <w:t>V</w:t>
      </w:r>
      <w:r w:rsidRPr="00A578A9">
        <w:t>ehicles (R.E.3), document ECE/TRANS/WP.29/78/Rev.</w:t>
      </w:r>
      <w:r w:rsidRPr="00E5556D">
        <w:rPr>
          <w:b/>
        </w:rPr>
        <w:t>4</w:t>
      </w:r>
      <w:r>
        <w:t>.</w:t>
      </w:r>
    </w:p>
  </w:footnote>
  <w:footnote w:id="5">
    <w:p w:rsidR="00F51516" w:rsidRPr="00153AA2" w:rsidRDefault="00F51516" w:rsidP="00DF0251">
      <w:pPr>
        <w:pStyle w:val="FootnoteText"/>
        <w:rPr>
          <w:b/>
        </w:rPr>
      </w:pPr>
      <w:r w:rsidRPr="005D782A">
        <w:rPr>
          <w:bCs/>
        </w:rPr>
        <w:tab/>
      </w:r>
      <w:r w:rsidRPr="00153AA2">
        <w:rPr>
          <w:rStyle w:val="FootnoteReference"/>
          <w:b/>
          <w:bCs/>
        </w:rPr>
        <w:footnoteRef/>
      </w:r>
      <w:r w:rsidRPr="00153AA2">
        <w:rPr>
          <w:b/>
          <w:bCs/>
        </w:rPr>
        <w:t xml:space="preserve"> </w:t>
      </w:r>
      <w:r w:rsidRPr="00153AA2">
        <w:rPr>
          <w:b/>
          <w:bCs/>
        </w:rPr>
        <w:tab/>
        <w:t>If the rated maximum net power is reached at several engine speeds, the rated engine speed is used in this Regulation as the highest engine speed at which the rated maximum net power is reached.</w:t>
      </w:r>
    </w:p>
  </w:footnote>
  <w:footnote w:id="6">
    <w:p w:rsidR="00F51516" w:rsidRPr="00A11B01" w:rsidRDefault="00F51516" w:rsidP="00D225A0">
      <w:pPr>
        <w:pStyle w:val="FootnoteText"/>
        <w:widowControl w:val="0"/>
        <w:tabs>
          <w:tab w:val="clear" w:pos="1021"/>
          <w:tab w:val="right" w:pos="1020"/>
        </w:tabs>
      </w:pPr>
      <w:r>
        <w:tab/>
      </w:r>
      <w:r w:rsidRPr="000F21E0">
        <w:rPr>
          <w:vertAlign w:val="superscript"/>
        </w:rPr>
        <w:footnoteRef/>
      </w:r>
      <w:r w:rsidRPr="000F21E0">
        <w:rPr>
          <w:vertAlign w:val="superscript"/>
        </w:rPr>
        <w:t xml:space="preserve"> </w:t>
      </w:r>
      <w:r>
        <w:tab/>
      </w:r>
      <w:r w:rsidRPr="00A578A9">
        <w:t>The distinguish numbers of the Contracting Parties to th</w:t>
      </w:r>
      <w:r>
        <w:t xml:space="preserve">e 1958 Agreement are reproduced </w:t>
      </w:r>
      <w:r w:rsidRPr="00A578A9">
        <w:t xml:space="preserve">in Annex 3 to </w:t>
      </w:r>
      <w:r>
        <w:t xml:space="preserve">the </w:t>
      </w:r>
      <w:r w:rsidRPr="00A578A9">
        <w:t>Consolidated Resolution on the Construction of Vehicles (R.E.3), document ECE/TRANS/WP.29/78/Rev.</w:t>
      </w:r>
      <w:r w:rsidRPr="00A11B01">
        <w:rPr>
          <w:b/>
        </w:rPr>
        <w:t>4</w:t>
      </w:r>
      <w:r>
        <w:t>.</w:t>
      </w:r>
      <w:r w:rsidRPr="00A578A9">
        <w:t xml:space="preserve"> </w:t>
      </w:r>
    </w:p>
  </w:footnote>
  <w:footnote w:id="7">
    <w:p w:rsidR="00F51516" w:rsidRPr="00D407B6" w:rsidRDefault="00F51516" w:rsidP="00D225A0">
      <w:pPr>
        <w:pStyle w:val="FootnoteText"/>
        <w:ind w:hanging="567"/>
        <w:rPr>
          <w:szCs w:val="18"/>
        </w:rPr>
      </w:pPr>
      <w:r>
        <w:tab/>
      </w:r>
      <w:r w:rsidRPr="00726459">
        <w:rPr>
          <w:rStyle w:val="FootnoteReference"/>
          <w:rFonts w:cs="Calibri"/>
        </w:rPr>
        <w:footnoteRef/>
      </w:r>
      <w:r>
        <w:t xml:space="preserve"> </w:t>
      </w:r>
      <w:r>
        <w:tab/>
      </w:r>
      <w:r w:rsidRPr="00D407B6">
        <w:rPr>
          <w:szCs w:val="18"/>
        </w:rPr>
        <w:t xml:space="preserve">A test is made on a stationary </w:t>
      </w:r>
      <w:r w:rsidRPr="00BE12DA">
        <w:rPr>
          <w:strike/>
          <w:szCs w:val="18"/>
        </w:rPr>
        <w:t>moped</w:t>
      </w:r>
      <w:r>
        <w:rPr>
          <w:szCs w:val="18"/>
        </w:rPr>
        <w:t xml:space="preserve"> </w:t>
      </w:r>
      <w:r w:rsidRPr="00BE12DA">
        <w:rPr>
          <w:b/>
          <w:szCs w:val="18"/>
        </w:rPr>
        <w:t>vehicle</w:t>
      </w:r>
      <w:r w:rsidRPr="00D407B6">
        <w:rPr>
          <w:szCs w:val="18"/>
        </w:rPr>
        <w:t xml:space="preserve"> in order to provide a reference value for administrations which use this method to check </w:t>
      </w:r>
      <w:r w:rsidRPr="00BE12DA">
        <w:rPr>
          <w:strike/>
          <w:szCs w:val="18"/>
        </w:rPr>
        <w:t>mopeds</w:t>
      </w:r>
      <w:r>
        <w:rPr>
          <w:szCs w:val="18"/>
        </w:rPr>
        <w:t xml:space="preserve"> </w:t>
      </w:r>
      <w:r w:rsidRPr="00BE12DA">
        <w:rPr>
          <w:b/>
          <w:szCs w:val="18"/>
        </w:rPr>
        <w:t>vehicles</w:t>
      </w:r>
      <w:r w:rsidRPr="00D407B6">
        <w:rPr>
          <w:szCs w:val="18"/>
        </w:rPr>
        <w:t xml:space="preserve"> </w:t>
      </w:r>
      <w:r>
        <w:rPr>
          <w:szCs w:val="18"/>
        </w:rPr>
        <w:t>in use.</w:t>
      </w:r>
    </w:p>
  </w:footnote>
  <w:footnote w:id="8">
    <w:p w:rsidR="00F51516" w:rsidRPr="007F17EA" w:rsidRDefault="00F51516" w:rsidP="00EE0AB7">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granted/refused/withdrawn approval (see approval provisions in the Regulation).</w:t>
      </w:r>
    </w:p>
  </w:footnote>
  <w:footnote w:id="9">
    <w:p w:rsidR="00F51516" w:rsidRPr="002412DC" w:rsidRDefault="00F51516" w:rsidP="00EE0AB7">
      <w:pPr>
        <w:pStyle w:val="FootnoteText"/>
      </w:pPr>
      <w:r>
        <w:tab/>
      </w:r>
      <w:r>
        <w:rPr>
          <w:rStyle w:val="FootnoteReference"/>
        </w:rPr>
        <w:footnoteRef/>
      </w:r>
      <w:r>
        <w:t xml:space="preserve"> </w:t>
      </w:r>
      <w:r>
        <w:tab/>
      </w:r>
      <w:r w:rsidRPr="00BE2F2C">
        <w:t>Strike out what does not apply</w:t>
      </w:r>
      <w:r>
        <w:t>.</w:t>
      </w:r>
    </w:p>
  </w:footnote>
  <w:footnote w:id="10">
    <w:p w:rsidR="00F51516" w:rsidRPr="00BD1B23" w:rsidRDefault="00F51516" w:rsidP="00EE0AB7">
      <w:pPr>
        <w:pStyle w:val="FootnoteText"/>
      </w:pPr>
      <w:r>
        <w:tab/>
      </w:r>
      <w:r>
        <w:rPr>
          <w:rStyle w:val="FootnoteReference"/>
        </w:rPr>
        <w:footnoteRef/>
      </w:r>
      <w:r>
        <w:t xml:space="preserve"> </w:t>
      </w:r>
      <w:r>
        <w:tab/>
        <w:t>If a non-conventional engine is used, this should be stated.</w:t>
      </w:r>
    </w:p>
  </w:footnote>
  <w:footnote w:id="11">
    <w:p w:rsidR="00F51516" w:rsidRPr="00D032AE" w:rsidRDefault="00F51516" w:rsidP="00F31F06">
      <w:pPr>
        <w:pStyle w:val="FootnoteText"/>
      </w:pPr>
      <w:r>
        <w:tab/>
      </w:r>
      <w:r>
        <w:rPr>
          <w:rStyle w:val="FootnoteReference"/>
        </w:rPr>
        <w:footnoteRef/>
      </w:r>
      <w:r>
        <w:t xml:space="preserve"> </w:t>
      </w:r>
      <w:r>
        <w:tab/>
      </w:r>
      <w:r w:rsidRPr="00BE2F2C">
        <w:t>The second number is given merely as an example.</w:t>
      </w:r>
    </w:p>
  </w:footnote>
  <w:footnote w:id="12">
    <w:p w:rsidR="00F51516" w:rsidRPr="003942D2" w:rsidRDefault="00F51516" w:rsidP="00F31F06">
      <w:pPr>
        <w:pStyle w:val="FootnoteText"/>
      </w:pPr>
      <w:r>
        <w:tab/>
      </w:r>
      <w:r>
        <w:rPr>
          <w:rStyle w:val="FootnoteReference"/>
        </w:rPr>
        <w:footnoteRef/>
      </w:r>
      <w:r>
        <w:t xml:space="preserve"> </w:t>
      </w:r>
      <w:r>
        <w:tab/>
      </w:r>
      <w:r w:rsidRPr="003942D2">
        <w:rPr>
          <w:bCs/>
        </w:rPr>
        <w:t xml:space="preserve">Independent measurements of </w:t>
      </w:r>
      <w:r w:rsidRPr="008375FD">
        <w:rPr>
          <w:b/>
          <w:bCs/>
        </w:rPr>
        <w:t>vehicle</w:t>
      </w:r>
      <w:r>
        <w:rPr>
          <w:bCs/>
        </w:rPr>
        <w:t xml:space="preserve"> </w:t>
      </w:r>
      <w:r w:rsidRPr="003942D2">
        <w:rPr>
          <w:bCs/>
        </w:rPr>
        <w:t xml:space="preserve">speed are when two or more separate devices will determine the values of vAA' and vBB'. A continuous measuring device such as radar will determine all required </w:t>
      </w:r>
      <w:r w:rsidRPr="008375FD">
        <w:rPr>
          <w:b/>
          <w:bCs/>
        </w:rPr>
        <w:t>vehicle</w:t>
      </w:r>
      <w:r>
        <w:rPr>
          <w:bCs/>
        </w:rPr>
        <w:t xml:space="preserve"> </w:t>
      </w:r>
      <w:r w:rsidRPr="003942D2">
        <w:rPr>
          <w:bCs/>
        </w:rPr>
        <w:t>speed information with one device.</w:t>
      </w:r>
    </w:p>
  </w:footnote>
  <w:footnote w:id="13">
    <w:p w:rsidR="00F51516" w:rsidRPr="00815B2B" w:rsidRDefault="00F51516" w:rsidP="00815B2B">
      <w:pPr>
        <w:pStyle w:val="FootnoteText"/>
        <w:rPr>
          <w:b/>
        </w:rPr>
      </w:pPr>
      <w:r w:rsidRPr="00815B2B">
        <w:rPr>
          <w:b/>
        </w:rPr>
        <w:tab/>
      </w:r>
      <w:r w:rsidRPr="00815B2B">
        <w:rPr>
          <w:b/>
          <w:vertAlign w:val="superscript"/>
        </w:rPr>
        <w:footnoteRef/>
      </w:r>
      <w:r w:rsidRPr="00815B2B">
        <w:rPr>
          <w:b/>
        </w:rPr>
        <w:t xml:space="preserve"> </w:t>
      </w:r>
      <w:r w:rsidRPr="00815B2B">
        <w:rPr>
          <w:b/>
        </w:rPr>
        <w:tab/>
        <w:t>The specifications for the test site reproduced in this annex are valid until the end of the period indicated in paragraph 10.8</w:t>
      </w:r>
      <w:r>
        <w:rPr>
          <w:b/>
        </w:rPr>
        <w:t>.</w:t>
      </w:r>
      <w:r w:rsidRPr="00815B2B">
        <w:rPr>
          <w:b/>
        </w:rPr>
        <w:t xml:space="preserve"> of this Regulation.</w:t>
      </w:r>
    </w:p>
  </w:footnote>
  <w:footnote w:id="14">
    <w:p w:rsidR="00F51516" w:rsidRPr="00D4221A" w:rsidRDefault="00F51516" w:rsidP="000F3B41">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pPr>
      <w:pStyle w:val="Header"/>
    </w:pPr>
    <w:r>
      <w:t>ECE/TRANS/WP.29/GRB/2016/7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pPr>
      <w:pStyle w:val="Header"/>
    </w:pPr>
    <w:r>
      <w:t>ECE/TRANS/WP.29/GRB/2016/7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Default="00F51516" w:rsidP="00F70F0D">
    <w:pPr>
      <w:pStyle w:val="Header"/>
      <w:jc w:val="right"/>
    </w:pPr>
    <w:r w:rsidRPr="00D5006C">
      <w:t>ECE/TRANS/WP.29/GRB/2016/x</w:t>
    </w:r>
  </w:p>
  <w:p w:rsidR="00F51516" w:rsidRPr="00F70F0D" w:rsidRDefault="00F51516" w:rsidP="00F70F0D">
    <w:pPr>
      <w:pStyle w:val="Header"/>
      <w:jc w:val="right"/>
    </w:pPr>
    <w:r>
      <w:t>Annex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384D0E" w:rsidRDefault="00F51516" w:rsidP="00384D0E">
    <w:pPr>
      <w:pStyle w:val="Header"/>
    </w:pPr>
    <w:r>
      <w:t>ECE/TRANS/WP.29/GRB/2016/7</w:t>
    </w:r>
  </w:p>
  <w:p w:rsidR="00F51516" w:rsidRPr="00384D0E" w:rsidRDefault="00F51516" w:rsidP="00384D0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384D0E" w:rsidRDefault="00F51516" w:rsidP="00384D0E">
    <w:pPr>
      <w:pStyle w:val="Header"/>
      <w:jc w:val="right"/>
    </w:pPr>
    <w:r>
      <w:t>ECE/TRANS/WP.29/GRB/2016/7</w:t>
    </w:r>
  </w:p>
  <w:p w:rsidR="00F51516" w:rsidRPr="00384D0E" w:rsidRDefault="00F51516" w:rsidP="00384D0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384D0E" w:rsidRDefault="00F51516" w:rsidP="00384D0E">
    <w:pPr>
      <w:pStyle w:val="Header"/>
    </w:pPr>
    <w:r>
      <w:t>ECE/TRANS/WP.29/GRB/2016/7</w:t>
    </w:r>
  </w:p>
  <w:p w:rsidR="00F51516" w:rsidRPr="00384D0E" w:rsidRDefault="00F51516" w:rsidP="00384D0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384D0E" w:rsidRDefault="00F51516" w:rsidP="00384D0E">
    <w:pPr>
      <w:pStyle w:val="Header"/>
      <w:jc w:val="right"/>
    </w:pPr>
    <w:r>
      <w:t>ECE/TRANS/WP.29/GRB/2016/7</w:t>
    </w:r>
  </w:p>
  <w:p w:rsidR="00F51516" w:rsidRPr="00384D0E" w:rsidRDefault="00F51516" w:rsidP="00384D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rsidP="00F70F0D">
    <w:pPr>
      <w:pStyle w:val="Header"/>
      <w:jc w:val="right"/>
    </w:pPr>
    <w:r>
      <w:t>ECE/TRANS/WP.29/GRB/2016/7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Default="00F51516">
    <w:pPr>
      <w:pStyle w:val="Header"/>
    </w:pPr>
    <w:r w:rsidRPr="00B87A80">
      <w:t>ECE/TRANS/WP.29/GRB/2016/7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pPr>
      <w:pStyle w:val="Header"/>
    </w:pPr>
    <w:r>
      <w:t>ECE/TRANS/WP.29/GRB/2016/7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566049" w:rsidRDefault="00F51516" w:rsidP="00566049">
    <w:pPr>
      <w:pStyle w:val="Header"/>
      <w:jc w:val="right"/>
    </w:pPr>
    <w:r>
      <w:t>ECE/TRANS/WP.29/GRB/2016/7</w:t>
    </w:r>
  </w:p>
  <w:p w:rsidR="00F51516" w:rsidRPr="00566049" w:rsidRDefault="00F51516" w:rsidP="005660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F70F0D" w:rsidRDefault="00F51516">
    <w:pPr>
      <w:pStyle w:val="Header"/>
    </w:pPr>
    <w:r>
      <w:t>ECE/TRANS/WP.29/GRB/2016/7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Default="00F51516" w:rsidP="00F70F0D">
    <w:pPr>
      <w:pStyle w:val="Header"/>
      <w:jc w:val="right"/>
    </w:pPr>
    <w:r w:rsidRPr="00D5006C">
      <w:t>ECE/TRANS/WP.29/GRB/2016/x</w:t>
    </w:r>
  </w:p>
  <w:p w:rsidR="00F51516" w:rsidRPr="00F70F0D" w:rsidRDefault="00F51516" w:rsidP="00F70F0D">
    <w:pPr>
      <w:pStyle w:val="Header"/>
      <w:jc w:val="right"/>
    </w:pPr>
    <w:r>
      <w:t>Annex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12730B" w:rsidRDefault="00F51516" w:rsidP="0012730B">
    <w:pPr>
      <w:pStyle w:val="Header"/>
    </w:pPr>
    <w:r>
      <w:t>ECE/TRANS/WP.29/GRB/2016/7</w:t>
    </w:r>
  </w:p>
  <w:p w:rsidR="00F51516" w:rsidRPr="0012730B" w:rsidRDefault="00F51516" w:rsidP="0012730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6" w:rsidRPr="00384D0E" w:rsidRDefault="00F51516" w:rsidP="00384D0E">
    <w:pPr>
      <w:pStyle w:val="Header"/>
      <w:jc w:val="right"/>
    </w:pPr>
    <w:r>
      <w:t>ECE/TRANS/WP.29/GRB/2016/7</w:t>
    </w:r>
  </w:p>
  <w:p w:rsidR="00F51516" w:rsidRPr="00384D0E" w:rsidRDefault="00F51516"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46EE9"/>
    <w:rsid w:val="00050F6B"/>
    <w:rsid w:val="000547D4"/>
    <w:rsid w:val="00062532"/>
    <w:rsid w:val="000679F8"/>
    <w:rsid w:val="00072C8C"/>
    <w:rsid w:val="00080563"/>
    <w:rsid w:val="0008719F"/>
    <w:rsid w:val="000931C0"/>
    <w:rsid w:val="000A7028"/>
    <w:rsid w:val="000B02B0"/>
    <w:rsid w:val="000B0C77"/>
    <w:rsid w:val="000B175B"/>
    <w:rsid w:val="000B3A0F"/>
    <w:rsid w:val="000B521A"/>
    <w:rsid w:val="000E0415"/>
    <w:rsid w:val="000E24AB"/>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673D"/>
    <w:rsid w:val="001714F9"/>
    <w:rsid w:val="00195EDD"/>
    <w:rsid w:val="00196918"/>
    <w:rsid w:val="001A4160"/>
    <w:rsid w:val="001A4C77"/>
    <w:rsid w:val="001A734A"/>
    <w:rsid w:val="001B4B04"/>
    <w:rsid w:val="001C6663"/>
    <w:rsid w:val="001C7895"/>
    <w:rsid w:val="001D26DF"/>
    <w:rsid w:val="001F6D0C"/>
    <w:rsid w:val="001F7C0E"/>
    <w:rsid w:val="00207CC2"/>
    <w:rsid w:val="00211E0B"/>
    <w:rsid w:val="00221780"/>
    <w:rsid w:val="00227ABE"/>
    <w:rsid w:val="002405A7"/>
    <w:rsid w:val="00246F3A"/>
    <w:rsid w:val="00251CAC"/>
    <w:rsid w:val="00256584"/>
    <w:rsid w:val="00262AA1"/>
    <w:rsid w:val="00263FE6"/>
    <w:rsid w:val="00271383"/>
    <w:rsid w:val="00274379"/>
    <w:rsid w:val="00274F46"/>
    <w:rsid w:val="00284AE9"/>
    <w:rsid w:val="00295863"/>
    <w:rsid w:val="002A141F"/>
    <w:rsid w:val="002F2F62"/>
    <w:rsid w:val="002F6DFF"/>
    <w:rsid w:val="003107FA"/>
    <w:rsid w:val="00316511"/>
    <w:rsid w:val="003229D8"/>
    <w:rsid w:val="0033745A"/>
    <w:rsid w:val="00340B62"/>
    <w:rsid w:val="003733AF"/>
    <w:rsid w:val="003808EA"/>
    <w:rsid w:val="00384D0E"/>
    <w:rsid w:val="00386F1B"/>
    <w:rsid w:val="0039277A"/>
    <w:rsid w:val="0039696E"/>
    <w:rsid w:val="003972E0"/>
    <w:rsid w:val="003A03A7"/>
    <w:rsid w:val="003B7FD4"/>
    <w:rsid w:val="003C2CC4"/>
    <w:rsid w:val="003C3936"/>
    <w:rsid w:val="003C77A3"/>
    <w:rsid w:val="003D1A75"/>
    <w:rsid w:val="003D4B23"/>
    <w:rsid w:val="003E45C0"/>
    <w:rsid w:val="003E5399"/>
    <w:rsid w:val="003F1ED3"/>
    <w:rsid w:val="00425EF9"/>
    <w:rsid w:val="0042673D"/>
    <w:rsid w:val="004325CB"/>
    <w:rsid w:val="00434F09"/>
    <w:rsid w:val="004364B2"/>
    <w:rsid w:val="0043701A"/>
    <w:rsid w:val="00442652"/>
    <w:rsid w:val="00446DE4"/>
    <w:rsid w:val="00472DC9"/>
    <w:rsid w:val="004818AA"/>
    <w:rsid w:val="00485660"/>
    <w:rsid w:val="004A2E75"/>
    <w:rsid w:val="004A41CA"/>
    <w:rsid w:val="004A7B20"/>
    <w:rsid w:val="004B2873"/>
    <w:rsid w:val="004C5B87"/>
    <w:rsid w:val="004C7216"/>
    <w:rsid w:val="004D19F6"/>
    <w:rsid w:val="004D2BCC"/>
    <w:rsid w:val="004E0EDA"/>
    <w:rsid w:val="004E1170"/>
    <w:rsid w:val="004E2422"/>
    <w:rsid w:val="004E708F"/>
    <w:rsid w:val="004E7F29"/>
    <w:rsid w:val="00503228"/>
    <w:rsid w:val="00505384"/>
    <w:rsid w:val="005076CF"/>
    <w:rsid w:val="00513CC3"/>
    <w:rsid w:val="00520870"/>
    <w:rsid w:val="005420F2"/>
    <w:rsid w:val="005651E7"/>
    <w:rsid w:val="00566049"/>
    <w:rsid w:val="00573398"/>
    <w:rsid w:val="005777DA"/>
    <w:rsid w:val="00592086"/>
    <w:rsid w:val="005B3DB3"/>
    <w:rsid w:val="005E04D3"/>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C611B"/>
    <w:rsid w:val="006D245E"/>
    <w:rsid w:val="006E564B"/>
    <w:rsid w:val="006F4B64"/>
    <w:rsid w:val="00700F58"/>
    <w:rsid w:val="00704186"/>
    <w:rsid w:val="00704C96"/>
    <w:rsid w:val="00711BE7"/>
    <w:rsid w:val="00712DA4"/>
    <w:rsid w:val="00716E12"/>
    <w:rsid w:val="00721789"/>
    <w:rsid w:val="0072632A"/>
    <w:rsid w:val="00727917"/>
    <w:rsid w:val="00740011"/>
    <w:rsid w:val="00743CD6"/>
    <w:rsid w:val="00750FA1"/>
    <w:rsid w:val="0075594C"/>
    <w:rsid w:val="00762C72"/>
    <w:rsid w:val="007963B8"/>
    <w:rsid w:val="007978CF"/>
    <w:rsid w:val="007A2C7E"/>
    <w:rsid w:val="007A5AAB"/>
    <w:rsid w:val="007A5CC2"/>
    <w:rsid w:val="007A63FC"/>
    <w:rsid w:val="007A6D79"/>
    <w:rsid w:val="007B6BA5"/>
    <w:rsid w:val="007C3390"/>
    <w:rsid w:val="007C4F4B"/>
    <w:rsid w:val="007D167B"/>
    <w:rsid w:val="007D2597"/>
    <w:rsid w:val="007D61E4"/>
    <w:rsid w:val="007F0B83"/>
    <w:rsid w:val="007F53E3"/>
    <w:rsid w:val="007F6479"/>
    <w:rsid w:val="007F6611"/>
    <w:rsid w:val="00801975"/>
    <w:rsid w:val="00815B2B"/>
    <w:rsid w:val="0081683C"/>
    <w:rsid w:val="008175E9"/>
    <w:rsid w:val="008242D7"/>
    <w:rsid w:val="00827E05"/>
    <w:rsid w:val="008311A3"/>
    <w:rsid w:val="00831C02"/>
    <w:rsid w:val="00835974"/>
    <w:rsid w:val="008375FD"/>
    <w:rsid w:val="00840A99"/>
    <w:rsid w:val="00843E81"/>
    <w:rsid w:val="00852B20"/>
    <w:rsid w:val="008531AC"/>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55D2"/>
    <w:rsid w:val="00907AD2"/>
    <w:rsid w:val="00933F54"/>
    <w:rsid w:val="00963CBA"/>
    <w:rsid w:val="00966025"/>
    <w:rsid w:val="009728E4"/>
    <w:rsid w:val="00974A8D"/>
    <w:rsid w:val="009823B1"/>
    <w:rsid w:val="00986136"/>
    <w:rsid w:val="00991261"/>
    <w:rsid w:val="009969AC"/>
    <w:rsid w:val="0099737C"/>
    <w:rsid w:val="009B49D6"/>
    <w:rsid w:val="009D503E"/>
    <w:rsid w:val="009E3448"/>
    <w:rsid w:val="009E42CA"/>
    <w:rsid w:val="009F3A17"/>
    <w:rsid w:val="009F74BF"/>
    <w:rsid w:val="00A06BAA"/>
    <w:rsid w:val="00A11B01"/>
    <w:rsid w:val="00A13F96"/>
    <w:rsid w:val="00A1427D"/>
    <w:rsid w:val="00A25BD2"/>
    <w:rsid w:val="00A26876"/>
    <w:rsid w:val="00A67388"/>
    <w:rsid w:val="00A72F22"/>
    <w:rsid w:val="00A748A6"/>
    <w:rsid w:val="00A76373"/>
    <w:rsid w:val="00A837AA"/>
    <w:rsid w:val="00A85956"/>
    <w:rsid w:val="00A879A4"/>
    <w:rsid w:val="00A87CBB"/>
    <w:rsid w:val="00A97B4B"/>
    <w:rsid w:val="00AC620C"/>
    <w:rsid w:val="00AE069C"/>
    <w:rsid w:val="00AF01E2"/>
    <w:rsid w:val="00AF2D40"/>
    <w:rsid w:val="00AF7F16"/>
    <w:rsid w:val="00B30179"/>
    <w:rsid w:val="00B33EC0"/>
    <w:rsid w:val="00B43E8D"/>
    <w:rsid w:val="00B56E85"/>
    <w:rsid w:val="00B64642"/>
    <w:rsid w:val="00B64DB1"/>
    <w:rsid w:val="00B67D39"/>
    <w:rsid w:val="00B71785"/>
    <w:rsid w:val="00B81E12"/>
    <w:rsid w:val="00B85200"/>
    <w:rsid w:val="00B87A80"/>
    <w:rsid w:val="00BA65CA"/>
    <w:rsid w:val="00BB0F82"/>
    <w:rsid w:val="00BC74E9"/>
    <w:rsid w:val="00BD2146"/>
    <w:rsid w:val="00BD30F5"/>
    <w:rsid w:val="00BD4A3F"/>
    <w:rsid w:val="00BE0D1D"/>
    <w:rsid w:val="00BE12DA"/>
    <w:rsid w:val="00BE4F74"/>
    <w:rsid w:val="00BE618E"/>
    <w:rsid w:val="00C063F5"/>
    <w:rsid w:val="00C13427"/>
    <w:rsid w:val="00C17699"/>
    <w:rsid w:val="00C266E5"/>
    <w:rsid w:val="00C41A28"/>
    <w:rsid w:val="00C463DD"/>
    <w:rsid w:val="00C600DD"/>
    <w:rsid w:val="00C655EF"/>
    <w:rsid w:val="00C70F15"/>
    <w:rsid w:val="00C722E9"/>
    <w:rsid w:val="00C745C3"/>
    <w:rsid w:val="00C81073"/>
    <w:rsid w:val="00C92FC3"/>
    <w:rsid w:val="00C975C4"/>
    <w:rsid w:val="00C97CA0"/>
    <w:rsid w:val="00CB11D4"/>
    <w:rsid w:val="00CB3716"/>
    <w:rsid w:val="00CB7FBB"/>
    <w:rsid w:val="00CD13D6"/>
    <w:rsid w:val="00CD2547"/>
    <w:rsid w:val="00CD25A1"/>
    <w:rsid w:val="00CE4A8F"/>
    <w:rsid w:val="00CE6EFA"/>
    <w:rsid w:val="00CF764D"/>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9053F"/>
    <w:rsid w:val="00D978C6"/>
    <w:rsid w:val="00DA57B6"/>
    <w:rsid w:val="00DA67AD"/>
    <w:rsid w:val="00DB0370"/>
    <w:rsid w:val="00DB45FE"/>
    <w:rsid w:val="00DB5D0F"/>
    <w:rsid w:val="00DB5E6C"/>
    <w:rsid w:val="00DC524E"/>
    <w:rsid w:val="00DD080B"/>
    <w:rsid w:val="00DE5784"/>
    <w:rsid w:val="00DE5DE2"/>
    <w:rsid w:val="00DF0251"/>
    <w:rsid w:val="00DF12F7"/>
    <w:rsid w:val="00DF5433"/>
    <w:rsid w:val="00E00CAD"/>
    <w:rsid w:val="00E02C81"/>
    <w:rsid w:val="00E115A0"/>
    <w:rsid w:val="00E130AB"/>
    <w:rsid w:val="00E1704D"/>
    <w:rsid w:val="00E267D0"/>
    <w:rsid w:val="00E26FFF"/>
    <w:rsid w:val="00E3774C"/>
    <w:rsid w:val="00E5556D"/>
    <w:rsid w:val="00E63923"/>
    <w:rsid w:val="00E673DD"/>
    <w:rsid w:val="00E7260F"/>
    <w:rsid w:val="00E7387B"/>
    <w:rsid w:val="00E74C76"/>
    <w:rsid w:val="00E805A5"/>
    <w:rsid w:val="00E83A60"/>
    <w:rsid w:val="00E87921"/>
    <w:rsid w:val="00E90F62"/>
    <w:rsid w:val="00E96630"/>
    <w:rsid w:val="00EA264E"/>
    <w:rsid w:val="00EA43E9"/>
    <w:rsid w:val="00EC4B73"/>
    <w:rsid w:val="00ED7A2A"/>
    <w:rsid w:val="00EE0AB7"/>
    <w:rsid w:val="00EF1D7F"/>
    <w:rsid w:val="00EF28EB"/>
    <w:rsid w:val="00F037E8"/>
    <w:rsid w:val="00F15286"/>
    <w:rsid w:val="00F153C6"/>
    <w:rsid w:val="00F20AF6"/>
    <w:rsid w:val="00F25D06"/>
    <w:rsid w:val="00F27926"/>
    <w:rsid w:val="00F31F06"/>
    <w:rsid w:val="00F35567"/>
    <w:rsid w:val="00F408C3"/>
    <w:rsid w:val="00F42069"/>
    <w:rsid w:val="00F51516"/>
    <w:rsid w:val="00F53EDA"/>
    <w:rsid w:val="00F54B16"/>
    <w:rsid w:val="00F70F0D"/>
    <w:rsid w:val="00F7415C"/>
    <w:rsid w:val="00F74FF7"/>
    <w:rsid w:val="00F7753D"/>
    <w:rsid w:val="00F81D03"/>
    <w:rsid w:val="00F85F34"/>
    <w:rsid w:val="00F872B6"/>
    <w:rsid w:val="00F87DEB"/>
    <w:rsid w:val="00FA06F7"/>
    <w:rsid w:val="00FB171A"/>
    <w:rsid w:val="00FC20B3"/>
    <w:rsid w:val="00FC2BE8"/>
    <w:rsid w:val="00FC4101"/>
    <w:rsid w:val="00FC68B7"/>
    <w:rsid w:val="00FD7BF6"/>
    <w:rsid w:val="00FE2FCD"/>
    <w:rsid w:val="00FE5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7.xml"/><Relationship Id="rId39" Type="http://schemas.openxmlformats.org/officeDocument/2006/relationships/image" Target="media/image16.png"/><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9.e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8.emf"/><Relationship Id="rId30" Type="http://schemas.openxmlformats.org/officeDocument/2006/relationships/image" Target="media/image11.png"/><Relationship Id="rId35" Type="http://schemas.openxmlformats.org/officeDocument/2006/relationships/header" Target="header9.xm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6.xml"/><Relationship Id="rId33" Type="http://schemas.openxmlformats.org/officeDocument/2006/relationships/image" Target="media/image14.png"/><Relationship Id="rId38" Type="http://schemas.openxmlformats.org/officeDocument/2006/relationships/image" Target="media/image15.png"/><Relationship Id="rId20" Type="http://schemas.openxmlformats.org/officeDocument/2006/relationships/header" Target="header4.xml"/><Relationship Id="rId41" Type="http://schemas.openxmlformats.org/officeDocument/2006/relationships/header" Target="header13.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087D-6263-4468-A7E7-1B585B27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43</Pages>
  <Words>11130</Words>
  <Characters>63441</Characters>
  <Application>Microsoft Office Word</Application>
  <DocSecurity>4</DocSecurity>
  <Lines>528</Lines>
  <Paragraphs>148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1610370</vt:lpstr>
      <vt:lpstr/>
      <vt:lpstr/>
    </vt:vector>
  </TitlesOfParts>
  <Company>CSD</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1610370</dc:title>
  <dc:subject>ECE/TRANS/WP.29/GRB/2016/7</dc:subject>
  <dc:creator>Anastasia Barinova</dc:creator>
  <cp:lastModifiedBy>Benedicte Boudol</cp:lastModifiedBy>
  <cp:revision>2</cp:revision>
  <cp:lastPrinted>2016-05-25T16:22:00Z</cp:lastPrinted>
  <dcterms:created xsi:type="dcterms:W3CDTF">2016-07-19T12:04:00Z</dcterms:created>
  <dcterms:modified xsi:type="dcterms:W3CDTF">2016-07-19T12:04:00Z</dcterms:modified>
</cp:coreProperties>
</file>