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6332" w:rsidRPr="003637C8" w:rsidTr="00932A46">
        <w:trPr>
          <w:cantSplit/>
          <w:trHeight w:hRule="exact" w:val="851"/>
        </w:trPr>
        <w:tc>
          <w:tcPr>
            <w:tcW w:w="1276" w:type="dxa"/>
            <w:tcBorders>
              <w:bottom w:val="single" w:sz="4" w:space="0" w:color="auto"/>
            </w:tcBorders>
            <w:shd w:val="clear" w:color="auto" w:fill="auto"/>
            <w:vAlign w:val="bottom"/>
          </w:tcPr>
          <w:p w:rsidR="00276332" w:rsidRPr="003637C8" w:rsidRDefault="00276332" w:rsidP="00932A46">
            <w:pPr>
              <w:spacing w:after="80"/>
              <w:jc w:val="both"/>
            </w:pPr>
          </w:p>
        </w:tc>
        <w:tc>
          <w:tcPr>
            <w:tcW w:w="2268" w:type="dxa"/>
            <w:tcBorders>
              <w:bottom w:val="single" w:sz="4" w:space="0" w:color="auto"/>
            </w:tcBorders>
            <w:shd w:val="clear" w:color="auto" w:fill="auto"/>
            <w:vAlign w:val="bottom"/>
          </w:tcPr>
          <w:p w:rsidR="00276332" w:rsidRPr="003637C8" w:rsidRDefault="00276332" w:rsidP="00932A46">
            <w:pPr>
              <w:spacing w:after="80" w:line="300" w:lineRule="exact"/>
              <w:jc w:val="both"/>
              <w:rPr>
                <w:b/>
                <w:sz w:val="24"/>
                <w:szCs w:val="24"/>
              </w:rPr>
            </w:pPr>
            <w:r w:rsidRPr="003637C8">
              <w:rPr>
                <w:sz w:val="28"/>
                <w:szCs w:val="28"/>
              </w:rPr>
              <w:t>United Nations</w:t>
            </w:r>
          </w:p>
        </w:tc>
        <w:tc>
          <w:tcPr>
            <w:tcW w:w="6095" w:type="dxa"/>
            <w:gridSpan w:val="2"/>
            <w:tcBorders>
              <w:bottom w:val="single" w:sz="4" w:space="0" w:color="auto"/>
            </w:tcBorders>
            <w:shd w:val="clear" w:color="auto" w:fill="auto"/>
            <w:vAlign w:val="bottom"/>
          </w:tcPr>
          <w:p w:rsidR="00276332" w:rsidRPr="003637C8" w:rsidRDefault="00276332" w:rsidP="00E944F7">
            <w:pPr>
              <w:ind w:left="2693"/>
              <w:jc w:val="both"/>
            </w:pPr>
            <w:r w:rsidRPr="003637C8">
              <w:rPr>
                <w:sz w:val="40"/>
              </w:rPr>
              <w:t>ECE</w:t>
            </w:r>
            <w:r w:rsidRPr="003637C8">
              <w:t>/TRANS/WP.29/GRRF/2015/</w:t>
            </w:r>
            <w:r w:rsidR="00E944F7">
              <w:t>41</w:t>
            </w:r>
          </w:p>
        </w:tc>
      </w:tr>
      <w:tr w:rsidR="00276332" w:rsidRPr="003637C8" w:rsidTr="00932A46">
        <w:trPr>
          <w:cantSplit/>
          <w:trHeight w:hRule="exact" w:val="2835"/>
        </w:trPr>
        <w:tc>
          <w:tcPr>
            <w:tcW w:w="1276" w:type="dxa"/>
            <w:tcBorders>
              <w:top w:val="single" w:sz="4" w:space="0" w:color="auto"/>
              <w:bottom w:val="single" w:sz="12" w:space="0" w:color="auto"/>
            </w:tcBorders>
            <w:shd w:val="clear" w:color="auto" w:fill="auto"/>
          </w:tcPr>
          <w:p w:rsidR="00276332" w:rsidRPr="003637C8" w:rsidRDefault="00276332" w:rsidP="00932A46">
            <w:pPr>
              <w:spacing w:before="120"/>
              <w:jc w:val="both"/>
            </w:pPr>
            <w:r w:rsidRPr="003637C8">
              <w:rPr>
                <w:noProof/>
                <w:lang w:eastAsia="en-GB"/>
              </w:rPr>
              <w:drawing>
                <wp:inline distT="0" distB="0" distL="0" distR="0" wp14:anchorId="35E1252D" wp14:editId="195C0BA9">
                  <wp:extent cx="715645" cy="588645"/>
                  <wp:effectExtent l="0" t="0" r="8255" b="1905"/>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6332" w:rsidRPr="003637C8" w:rsidRDefault="00276332" w:rsidP="00932A46">
            <w:pPr>
              <w:spacing w:before="120" w:line="420" w:lineRule="exact"/>
              <w:jc w:val="both"/>
              <w:rPr>
                <w:sz w:val="40"/>
                <w:szCs w:val="40"/>
              </w:rPr>
            </w:pPr>
            <w:r w:rsidRPr="003637C8">
              <w:rPr>
                <w:b/>
                <w:sz w:val="40"/>
                <w:szCs w:val="40"/>
              </w:rPr>
              <w:t>Economic and Social Council</w:t>
            </w:r>
          </w:p>
        </w:tc>
        <w:tc>
          <w:tcPr>
            <w:tcW w:w="2835" w:type="dxa"/>
            <w:tcBorders>
              <w:top w:val="single" w:sz="4" w:space="0" w:color="auto"/>
              <w:bottom w:val="single" w:sz="12" w:space="0" w:color="auto"/>
            </w:tcBorders>
            <w:shd w:val="clear" w:color="auto" w:fill="auto"/>
          </w:tcPr>
          <w:p w:rsidR="00276332" w:rsidRPr="003637C8" w:rsidRDefault="00276332" w:rsidP="00932A46">
            <w:pPr>
              <w:spacing w:before="240" w:line="240" w:lineRule="exact"/>
              <w:jc w:val="both"/>
            </w:pPr>
            <w:r w:rsidRPr="003637C8">
              <w:t>Distr.: General</w:t>
            </w:r>
          </w:p>
          <w:p w:rsidR="00276332" w:rsidRPr="003637C8" w:rsidRDefault="000E3B1C" w:rsidP="00932A46">
            <w:pPr>
              <w:spacing w:line="240" w:lineRule="exact"/>
              <w:jc w:val="both"/>
            </w:pPr>
            <w:r>
              <w:t>6</w:t>
            </w:r>
            <w:r w:rsidR="00276332" w:rsidRPr="003637C8">
              <w:t xml:space="preserve"> Ju</w:t>
            </w:r>
            <w:r w:rsidR="00E944F7">
              <w:t>ly</w:t>
            </w:r>
            <w:r w:rsidR="00276332" w:rsidRPr="003637C8">
              <w:t xml:space="preserve"> 2015</w:t>
            </w:r>
          </w:p>
          <w:p w:rsidR="00276332" w:rsidRPr="003637C8" w:rsidRDefault="00276332" w:rsidP="00932A46">
            <w:pPr>
              <w:spacing w:line="240" w:lineRule="exact"/>
              <w:jc w:val="both"/>
            </w:pPr>
          </w:p>
          <w:p w:rsidR="00276332" w:rsidRPr="003637C8" w:rsidRDefault="00276332" w:rsidP="00932A46">
            <w:pPr>
              <w:spacing w:line="240" w:lineRule="exact"/>
              <w:jc w:val="both"/>
            </w:pPr>
            <w:r w:rsidRPr="003637C8">
              <w:t>Original: English</w:t>
            </w:r>
          </w:p>
        </w:tc>
      </w:tr>
    </w:tbl>
    <w:p w:rsidR="00276332" w:rsidRPr="003637C8" w:rsidRDefault="00276332" w:rsidP="00276332">
      <w:pPr>
        <w:spacing w:before="120"/>
        <w:jc w:val="both"/>
        <w:rPr>
          <w:b/>
          <w:sz w:val="28"/>
          <w:szCs w:val="28"/>
        </w:rPr>
      </w:pPr>
      <w:r w:rsidRPr="003637C8">
        <w:rPr>
          <w:b/>
          <w:sz w:val="28"/>
          <w:szCs w:val="28"/>
        </w:rPr>
        <w:t>Economic Commission for Europe</w:t>
      </w:r>
    </w:p>
    <w:p w:rsidR="00276332" w:rsidRPr="003637C8" w:rsidRDefault="00276332" w:rsidP="00276332">
      <w:pPr>
        <w:spacing w:before="120"/>
        <w:jc w:val="both"/>
        <w:rPr>
          <w:sz w:val="28"/>
          <w:szCs w:val="28"/>
        </w:rPr>
      </w:pPr>
      <w:r w:rsidRPr="003637C8">
        <w:rPr>
          <w:sz w:val="28"/>
          <w:szCs w:val="28"/>
        </w:rPr>
        <w:t>Inland Transport Committee</w:t>
      </w:r>
    </w:p>
    <w:p w:rsidR="00276332" w:rsidRPr="003637C8" w:rsidRDefault="00276332" w:rsidP="00276332">
      <w:pPr>
        <w:spacing w:before="120"/>
        <w:jc w:val="both"/>
        <w:rPr>
          <w:b/>
          <w:sz w:val="24"/>
          <w:szCs w:val="24"/>
        </w:rPr>
      </w:pPr>
      <w:r w:rsidRPr="003637C8">
        <w:rPr>
          <w:b/>
          <w:sz w:val="24"/>
          <w:szCs w:val="24"/>
        </w:rPr>
        <w:t>World Forum for Harmonization of Vehicle Regulations</w:t>
      </w:r>
    </w:p>
    <w:p w:rsidR="00276332" w:rsidRPr="003637C8" w:rsidRDefault="00276332" w:rsidP="00276332">
      <w:pPr>
        <w:spacing w:before="120"/>
        <w:jc w:val="both"/>
        <w:rPr>
          <w:b/>
        </w:rPr>
      </w:pPr>
      <w:r w:rsidRPr="003637C8">
        <w:rPr>
          <w:b/>
        </w:rPr>
        <w:t>Working Party on Brakes and Running Gear</w:t>
      </w:r>
    </w:p>
    <w:p w:rsidR="00276332" w:rsidRPr="003637C8" w:rsidRDefault="00570267" w:rsidP="00276332">
      <w:pPr>
        <w:spacing w:before="120"/>
        <w:jc w:val="both"/>
        <w:rPr>
          <w:b/>
        </w:rPr>
      </w:pPr>
      <w:r w:rsidRPr="003637C8">
        <w:rPr>
          <w:b/>
        </w:rPr>
        <w:t>Eightieth</w:t>
      </w:r>
      <w:r w:rsidR="00276332" w:rsidRPr="003637C8">
        <w:rPr>
          <w:b/>
        </w:rPr>
        <w:t xml:space="preserve"> session</w:t>
      </w:r>
    </w:p>
    <w:p w:rsidR="00276332" w:rsidRPr="003637C8" w:rsidRDefault="00276332" w:rsidP="00276332">
      <w:pPr>
        <w:jc w:val="both"/>
      </w:pPr>
      <w:r w:rsidRPr="003637C8">
        <w:t xml:space="preserve">Geneva, </w:t>
      </w:r>
      <w:r w:rsidR="00E944F7">
        <w:t>15</w:t>
      </w:r>
      <w:r w:rsidRPr="003637C8">
        <w:t>-</w:t>
      </w:r>
      <w:r w:rsidR="00E944F7">
        <w:t>18</w:t>
      </w:r>
      <w:r w:rsidRPr="003637C8">
        <w:rPr>
          <w:lang w:eastAsia="ja-JP"/>
        </w:rPr>
        <w:t xml:space="preserve"> September </w:t>
      </w:r>
      <w:r w:rsidRPr="003637C8">
        <w:t>201</w:t>
      </w:r>
      <w:r w:rsidRPr="003637C8">
        <w:rPr>
          <w:lang w:eastAsia="ja-JP"/>
        </w:rPr>
        <w:t>5</w:t>
      </w:r>
    </w:p>
    <w:p w:rsidR="00276332" w:rsidRPr="003637C8" w:rsidRDefault="00276332" w:rsidP="00276332">
      <w:pPr>
        <w:jc w:val="both"/>
      </w:pPr>
      <w:r w:rsidRPr="003637C8">
        <w:t xml:space="preserve">Item </w:t>
      </w:r>
      <w:r w:rsidR="00E944F7">
        <w:t>5(a)</w:t>
      </w:r>
      <w:r w:rsidRPr="003637C8">
        <w:t xml:space="preserve"> of the provisional agenda</w:t>
      </w:r>
    </w:p>
    <w:p w:rsidR="00276332" w:rsidRPr="003637C8" w:rsidRDefault="00E944F7" w:rsidP="00276332">
      <w:pPr>
        <w:jc w:val="both"/>
        <w:rPr>
          <w:b/>
        </w:rPr>
      </w:pPr>
      <w:r w:rsidRPr="00E944F7">
        <w:rPr>
          <w:b/>
        </w:rPr>
        <w:t xml:space="preserve">Motorcycle braking </w:t>
      </w:r>
      <w:r w:rsidR="00276332" w:rsidRPr="003637C8">
        <w:rPr>
          <w:b/>
        </w:rPr>
        <w:t xml:space="preserve">- </w:t>
      </w:r>
      <w:r w:rsidRPr="00E944F7">
        <w:rPr>
          <w:b/>
        </w:rPr>
        <w:t>Regulation No. 78</w:t>
      </w:r>
    </w:p>
    <w:p w:rsidR="00276332" w:rsidRPr="003637C8" w:rsidRDefault="00276332" w:rsidP="00276332">
      <w:pPr>
        <w:pStyle w:val="HChG"/>
        <w:ind w:right="993"/>
        <w:jc w:val="both"/>
      </w:pPr>
      <w:r w:rsidRPr="003637C8">
        <w:tab/>
      </w:r>
      <w:r w:rsidRPr="003637C8">
        <w:tab/>
        <w:t>Proposal for an amendment of Regulation No. 78 (Uniform provisions concerning the approval of vehicles of categories L1, L2, L3, L4 and L5 with regard to braking)</w:t>
      </w:r>
    </w:p>
    <w:p w:rsidR="00276332" w:rsidRDefault="00276332" w:rsidP="00276332">
      <w:pPr>
        <w:pStyle w:val="HChG"/>
        <w:ind w:right="993"/>
        <w:jc w:val="both"/>
        <w:rPr>
          <w:b w:val="0"/>
          <w:sz w:val="20"/>
        </w:rPr>
      </w:pPr>
      <w:r w:rsidRPr="003637C8">
        <w:rPr>
          <w:sz w:val="24"/>
          <w:szCs w:val="24"/>
        </w:rPr>
        <w:tab/>
      </w:r>
      <w:r w:rsidRPr="003637C8">
        <w:rPr>
          <w:sz w:val="24"/>
          <w:szCs w:val="24"/>
        </w:rPr>
        <w:tab/>
      </w:r>
      <w:r w:rsidRPr="003637C8">
        <w:rPr>
          <w:bCs/>
          <w:sz w:val="24"/>
          <w:szCs w:val="24"/>
        </w:rPr>
        <w:t xml:space="preserve">Submitted by the expert from the European </w:t>
      </w:r>
      <w:r w:rsidR="00570267" w:rsidRPr="003637C8">
        <w:rPr>
          <w:bCs/>
          <w:sz w:val="24"/>
          <w:szCs w:val="24"/>
        </w:rPr>
        <w:t>Commission</w:t>
      </w:r>
      <w:r w:rsidR="0055292C" w:rsidRPr="00CF20B1">
        <w:rPr>
          <w:rStyle w:val="FootnoteReference"/>
          <w:b w:val="0"/>
          <w:sz w:val="20"/>
          <w:vertAlign w:val="baseline"/>
        </w:rPr>
        <w:footnoteReference w:customMarkFollows="1" w:id="2"/>
        <w:t>*</w:t>
      </w:r>
    </w:p>
    <w:p w:rsidR="00922987" w:rsidRPr="00922987" w:rsidRDefault="001D15B0" w:rsidP="00922987">
      <w:pPr>
        <w:pStyle w:val="SingleTxtG"/>
      </w:pPr>
      <w:r>
        <w:tab/>
      </w:r>
      <w:r w:rsidRPr="00B102FE">
        <w:t xml:space="preserve">The text reproduced below was prepared by the </w:t>
      </w:r>
      <w:r>
        <w:t xml:space="preserve">experts of the European Commission, </w:t>
      </w:r>
      <w:r w:rsidRPr="00C07A3B">
        <w:t>aimed at ensuring a consistent approach for all motor-vehicles equipped with anti-lock braking systems, including specific exemptions for certain off-road vehicles as incorporated in UN Regulation No. 13</w:t>
      </w:r>
      <w:r>
        <w:rPr>
          <w:lang w:eastAsia="fr-BE"/>
        </w:rPr>
        <w:t xml:space="preserve">. </w:t>
      </w:r>
      <w:r w:rsidRPr="00CF20B1">
        <w:t>The modifications to the existing text of the Regulation are marked in bold for new or str</w:t>
      </w:r>
      <w:r>
        <w:t>ike</w:t>
      </w:r>
      <w:r w:rsidRPr="00CF20B1">
        <w:t>through for deleted characters</w:t>
      </w:r>
    </w:p>
    <w:p w:rsidR="00276332" w:rsidRPr="003637C8" w:rsidRDefault="00276332" w:rsidP="00276332">
      <w:pPr>
        <w:keepNext/>
        <w:keepLines/>
        <w:spacing w:line="240" w:lineRule="auto"/>
        <w:ind w:left="1134" w:right="993" w:firstLine="567"/>
        <w:jc w:val="both"/>
      </w:pPr>
    </w:p>
    <w:p w:rsidR="00276332" w:rsidRPr="003637C8" w:rsidRDefault="00276332" w:rsidP="00FC6329">
      <w:pPr>
        <w:pStyle w:val="HChG"/>
        <w:ind w:left="1080" w:hanging="1080"/>
        <w:sectPr w:rsidR="00276332" w:rsidRPr="003637C8" w:rsidSect="00922987">
          <w:headerReference w:type="default" r:id="rId10"/>
          <w:footerReference w:type="default" r:id="rId11"/>
          <w:footerReference w:type="firs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bookmarkStart w:id="0" w:name="_GoBack"/>
      <w:bookmarkEnd w:id="0"/>
    </w:p>
    <w:p w:rsidR="007220BA" w:rsidRPr="0055292C" w:rsidRDefault="0055292C" w:rsidP="0055292C">
      <w:pPr>
        <w:pStyle w:val="HChG"/>
        <w:tabs>
          <w:tab w:val="clear" w:pos="851"/>
        </w:tabs>
        <w:spacing w:line="240" w:lineRule="auto"/>
        <w:ind w:left="0" w:firstLine="0"/>
        <w:jc w:val="both"/>
        <w:rPr>
          <w:rFonts w:eastAsia="MS Mincho"/>
        </w:rPr>
      </w:pPr>
      <w:r w:rsidRPr="0055292C">
        <w:rPr>
          <w:rFonts w:eastAsia="MS Mincho"/>
        </w:rPr>
        <w:lastRenderedPageBreak/>
        <w:tab/>
      </w:r>
      <w:r w:rsidR="007220BA" w:rsidRPr="0055292C">
        <w:rPr>
          <w:rFonts w:eastAsia="MS Mincho"/>
        </w:rPr>
        <w:t>I.</w:t>
      </w:r>
      <w:r w:rsidR="007220BA" w:rsidRPr="0055292C">
        <w:rPr>
          <w:rFonts w:eastAsia="MS Mincho"/>
        </w:rPr>
        <w:tab/>
        <w:t>Proposal</w:t>
      </w:r>
    </w:p>
    <w:p w:rsidR="00BF64FB" w:rsidRPr="003637C8" w:rsidRDefault="00404283" w:rsidP="00FC6329">
      <w:pPr>
        <w:pStyle w:val="SingleTxtG"/>
      </w:pPr>
      <w:r w:rsidRPr="003637C8">
        <w:rPr>
          <w:i/>
          <w:iCs/>
        </w:rPr>
        <w:t xml:space="preserve">Insert </w:t>
      </w:r>
      <w:r w:rsidR="00E838BD" w:rsidRPr="003637C8">
        <w:rPr>
          <w:i/>
          <w:iCs/>
        </w:rPr>
        <w:t xml:space="preserve">new </w:t>
      </w:r>
      <w:r w:rsidRPr="003637C8">
        <w:rPr>
          <w:i/>
          <w:iCs/>
        </w:rPr>
        <w:t>p</w:t>
      </w:r>
      <w:r w:rsidR="007220BA" w:rsidRPr="003637C8">
        <w:rPr>
          <w:i/>
          <w:iCs/>
        </w:rPr>
        <w:t xml:space="preserve">aragraph </w:t>
      </w:r>
      <w:r w:rsidRPr="003637C8">
        <w:rPr>
          <w:i/>
          <w:iCs/>
        </w:rPr>
        <w:t>5.1.14</w:t>
      </w:r>
      <w:r w:rsidR="00E838BD" w:rsidRPr="003637C8">
        <w:rPr>
          <w:i/>
          <w:iCs/>
        </w:rPr>
        <w:t>.</w:t>
      </w:r>
      <w:r w:rsidR="00E838BD" w:rsidRPr="003637C8">
        <w:rPr>
          <w:iCs/>
        </w:rPr>
        <w:t>, to read</w:t>
      </w:r>
      <w:r w:rsidR="007220BA" w:rsidRPr="003637C8">
        <w:t>:</w:t>
      </w:r>
    </w:p>
    <w:p w:rsidR="006969A5" w:rsidRPr="003637C8" w:rsidRDefault="00E838BD" w:rsidP="006969A5">
      <w:pPr>
        <w:spacing w:after="120"/>
        <w:ind w:left="2268" w:right="1134" w:hanging="1134"/>
        <w:jc w:val="both"/>
        <w:rPr>
          <w:b/>
          <w:bCs/>
        </w:rPr>
      </w:pPr>
      <w:r w:rsidRPr="003637C8">
        <w:rPr>
          <w:bCs/>
        </w:rPr>
        <w:t>"</w:t>
      </w:r>
      <w:r w:rsidR="00404283" w:rsidRPr="003637C8">
        <w:rPr>
          <w:b/>
          <w:bCs/>
        </w:rPr>
        <w:t>5.1.14</w:t>
      </w:r>
      <w:r w:rsidR="0041781E" w:rsidRPr="003637C8">
        <w:rPr>
          <w:b/>
          <w:bCs/>
        </w:rPr>
        <w:t xml:space="preserve">. </w:t>
      </w:r>
      <w:r w:rsidR="0041781E" w:rsidRPr="003637C8">
        <w:rPr>
          <w:b/>
          <w:bCs/>
        </w:rPr>
        <w:tab/>
      </w:r>
      <w:r w:rsidR="006969A5" w:rsidRPr="003637C8">
        <w:rPr>
          <w:b/>
          <w:bCs/>
        </w:rPr>
        <w:t>Vehicles that are equipped with an antilock brake system may be fitted with a single means (e.g. switch, lever, button, menu option) to temporarily reduce or disable the antilock brake system function</w:t>
      </w:r>
      <w:r w:rsidR="009456C7" w:rsidRPr="003637C8">
        <w:rPr>
          <w:b/>
          <w:bCs/>
        </w:rPr>
        <w:t>, which is only permitted under the following conditions:</w:t>
      </w:r>
    </w:p>
    <w:p w:rsidR="00084FBD" w:rsidRPr="00C07A3B" w:rsidRDefault="00084FBD" w:rsidP="00084FBD">
      <w:pPr>
        <w:spacing w:after="120"/>
        <w:ind w:left="2268" w:right="1134"/>
        <w:jc w:val="both"/>
        <w:rPr>
          <w:b/>
          <w:bCs/>
        </w:rPr>
      </w:pPr>
      <w:r w:rsidRPr="00C07A3B">
        <w:rPr>
          <w:b/>
          <w:bCs/>
        </w:rPr>
        <w:t>(a)</w:t>
      </w:r>
      <w:r>
        <w:rPr>
          <w:b/>
          <w:bCs/>
        </w:rPr>
        <w:tab/>
      </w:r>
      <w:proofErr w:type="gramStart"/>
      <w:r w:rsidRPr="00C07A3B">
        <w:rPr>
          <w:b/>
          <w:bCs/>
        </w:rPr>
        <w:t>the</w:t>
      </w:r>
      <w:proofErr w:type="gramEnd"/>
      <w:r w:rsidRPr="00C07A3B">
        <w:rPr>
          <w:b/>
          <w:bCs/>
        </w:rPr>
        <w:t xml:space="preserve"> vehicle is stationary; and</w:t>
      </w:r>
    </w:p>
    <w:p w:rsidR="00084FBD" w:rsidRPr="00C07A3B" w:rsidRDefault="00084FBD" w:rsidP="00084FBD">
      <w:pPr>
        <w:spacing w:after="120"/>
        <w:ind w:left="2268" w:right="1134"/>
        <w:jc w:val="both"/>
        <w:rPr>
          <w:b/>
          <w:bCs/>
        </w:rPr>
      </w:pPr>
      <w:r w:rsidRPr="00C07A3B">
        <w:rPr>
          <w:b/>
          <w:bCs/>
        </w:rPr>
        <w:t>(b)</w:t>
      </w:r>
      <w:r>
        <w:rPr>
          <w:b/>
          <w:bCs/>
        </w:rPr>
        <w:tab/>
      </w:r>
      <w:proofErr w:type="gramStart"/>
      <w:r w:rsidRPr="00C07A3B">
        <w:rPr>
          <w:b/>
          <w:bCs/>
        </w:rPr>
        <w:t>the</w:t>
      </w:r>
      <w:proofErr w:type="gramEnd"/>
      <w:r w:rsidRPr="00C07A3B">
        <w:rPr>
          <w:b/>
          <w:bCs/>
        </w:rPr>
        <w:t xml:space="preserve"> temporary reduction or disablement of the antilock brake system function shall be the result of a deliberate action by the rider according to one of the following methods:</w:t>
      </w:r>
    </w:p>
    <w:p w:rsidR="00084FBD" w:rsidRPr="00C07A3B" w:rsidRDefault="00084FBD" w:rsidP="00084FBD">
      <w:pPr>
        <w:spacing w:after="120"/>
        <w:ind w:left="2268" w:right="1134"/>
        <w:jc w:val="both"/>
        <w:rPr>
          <w:b/>
          <w:bCs/>
        </w:rPr>
      </w:pPr>
      <w:r>
        <w:rPr>
          <w:b/>
          <w:bCs/>
        </w:rPr>
        <w:tab/>
      </w:r>
      <w:r>
        <w:rPr>
          <w:b/>
          <w:bCs/>
        </w:rPr>
        <w:tab/>
      </w:r>
      <w:r w:rsidRPr="00C07A3B">
        <w:rPr>
          <w:b/>
          <w:bCs/>
        </w:rPr>
        <w:t>(</w:t>
      </w:r>
      <w:proofErr w:type="spellStart"/>
      <w:r w:rsidRPr="00C07A3B">
        <w:rPr>
          <w:b/>
          <w:bCs/>
        </w:rPr>
        <w:t>i</w:t>
      </w:r>
      <w:proofErr w:type="spellEnd"/>
      <w:r w:rsidRPr="00C07A3B">
        <w:rPr>
          <w:b/>
          <w:bCs/>
        </w:rPr>
        <w:t>)</w:t>
      </w:r>
      <w:r>
        <w:rPr>
          <w:b/>
          <w:bCs/>
        </w:rPr>
        <w:tab/>
      </w:r>
      <w:r w:rsidRPr="00C07A3B">
        <w:rPr>
          <w:b/>
          <w:bCs/>
        </w:rPr>
        <w:t>simultaneous actuation of the antilock brake system on/off switch and the front, rear or combined brake system actuator (brake lever or pedal); or</w:t>
      </w:r>
    </w:p>
    <w:p w:rsidR="00084FBD" w:rsidRPr="00C07A3B" w:rsidRDefault="00084FBD" w:rsidP="00084FBD">
      <w:pPr>
        <w:spacing w:after="120"/>
        <w:ind w:left="2268" w:right="1134"/>
        <w:jc w:val="both"/>
        <w:rPr>
          <w:b/>
          <w:bCs/>
        </w:rPr>
      </w:pPr>
      <w:r>
        <w:rPr>
          <w:b/>
          <w:bCs/>
        </w:rPr>
        <w:tab/>
      </w:r>
      <w:r>
        <w:rPr>
          <w:b/>
          <w:bCs/>
        </w:rPr>
        <w:tab/>
      </w:r>
      <w:r w:rsidRPr="00C07A3B">
        <w:rPr>
          <w:b/>
          <w:bCs/>
        </w:rPr>
        <w:t>(ii)</w:t>
      </w:r>
      <w:r w:rsidR="003370BA">
        <w:rPr>
          <w:b/>
          <w:bCs/>
        </w:rPr>
        <w:tab/>
      </w:r>
      <w:proofErr w:type="gramStart"/>
      <w:r w:rsidRPr="00C07A3B">
        <w:rPr>
          <w:b/>
          <w:bCs/>
        </w:rPr>
        <w:t>the</w:t>
      </w:r>
      <w:proofErr w:type="gramEnd"/>
      <w:r w:rsidRPr="00C07A3B">
        <w:rPr>
          <w:b/>
          <w:bCs/>
        </w:rPr>
        <w:t xml:space="preserve"> actuation of the antilock brake system on/off switch for a minimum of 2 seconds; or</w:t>
      </w:r>
    </w:p>
    <w:p w:rsidR="00084FBD" w:rsidRPr="00C07A3B" w:rsidRDefault="00084FBD" w:rsidP="00084FBD">
      <w:pPr>
        <w:spacing w:after="120"/>
        <w:ind w:left="2268" w:right="1134"/>
        <w:jc w:val="both"/>
        <w:rPr>
          <w:b/>
          <w:bCs/>
        </w:rPr>
      </w:pPr>
      <w:r>
        <w:rPr>
          <w:b/>
          <w:bCs/>
        </w:rPr>
        <w:tab/>
      </w:r>
      <w:r>
        <w:rPr>
          <w:b/>
          <w:bCs/>
        </w:rPr>
        <w:tab/>
      </w:r>
      <w:r w:rsidRPr="00C07A3B">
        <w:rPr>
          <w:b/>
          <w:bCs/>
        </w:rPr>
        <w:t>(iii)</w:t>
      </w:r>
      <w:r w:rsidR="003370BA">
        <w:rPr>
          <w:b/>
          <w:bCs/>
        </w:rPr>
        <w:tab/>
      </w:r>
      <w:proofErr w:type="gramStart"/>
      <w:r w:rsidRPr="00C07A3B">
        <w:rPr>
          <w:b/>
          <w:bCs/>
        </w:rPr>
        <w:t>the</w:t>
      </w:r>
      <w:proofErr w:type="gramEnd"/>
      <w:r w:rsidRPr="00C07A3B">
        <w:rPr>
          <w:b/>
          <w:bCs/>
        </w:rPr>
        <w:t xml:space="preserve"> progression through at least 2 successive steps or levels of actuation of a rotating knob, a touch panel switch or a menu option selector;</w:t>
      </w:r>
    </w:p>
    <w:p w:rsidR="00084FBD" w:rsidRPr="00C07A3B" w:rsidRDefault="00084FBD" w:rsidP="00084FBD">
      <w:pPr>
        <w:spacing w:after="120"/>
        <w:ind w:left="2268" w:right="1134"/>
        <w:jc w:val="both"/>
        <w:rPr>
          <w:b/>
          <w:bCs/>
        </w:rPr>
      </w:pPr>
      <w:r w:rsidRPr="00C07A3B">
        <w:rPr>
          <w:b/>
          <w:bCs/>
        </w:rPr>
        <w:t>(c)</w:t>
      </w:r>
      <w:r>
        <w:rPr>
          <w:b/>
          <w:bCs/>
        </w:rPr>
        <w:tab/>
      </w:r>
      <w:r w:rsidRPr="00C07A3B">
        <w:rPr>
          <w:b/>
          <w:bCs/>
        </w:rPr>
        <w:t>if the motorcycle is equipped with a riding mode selector switch feature allowing an “off-road”, “all terrain mode” or any other riding mode electronically preparing the vehicle for off-road use, temporarily reduction or disabling of the antilock brake system function shall only be allowed in this particular riding mode; and</w:t>
      </w:r>
    </w:p>
    <w:p w:rsidR="00084FBD" w:rsidRPr="00C07A3B" w:rsidRDefault="00084FBD" w:rsidP="00084FBD">
      <w:pPr>
        <w:spacing w:after="120"/>
        <w:ind w:left="2268" w:right="1134"/>
        <w:jc w:val="both"/>
        <w:rPr>
          <w:b/>
          <w:bCs/>
        </w:rPr>
      </w:pPr>
      <w:r w:rsidRPr="00C07A3B">
        <w:rPr>
          <w:b/>
          <w:bCs/>
        </w:rPr>
        <w:t>(d)</w:t>
      </w:r>
      <w:r>
        <w:rPr>
          <w:b/>
          <w:bCs/>
        </w:rPr>
        <w:tab/>
      </w:r>
      <w:proofErr w:type="gramStart"/>
      <w:r w:rsidRPr="00C07A3B">
        <w:rPr>
          <w:b/>
          <w:bCs/>
        </w:rPr>
        <w:t>the</w:t>
      </w:r>
      <w:proofErr w:type="gramEnd"/>
      <w:r w:rsidRPr="00C07A3B">
        <w:rPr>
          <w:b/>
          <w:bCs/>
        </w:rPr>
        <w:t xml:space="preserve"> antilock brake system function shall be automatically activated after each start-up of the vehicle, except for restarts after unintentional stalling of the engine; and</w:t>
      </w:r>
    </w:p>
    <w:p w:rsidR="00084FBD" w:rsidRPr="00C07A3B" w:rsidRDefault="00084FBD" w:rsidP="00084FBD">
      <w:pPr>
        <w:spacing w:after="120"/>
        <w:ind w:left="2268" w:right="1134"/>
        <w:jc w:val="both"/>
        <w:rPr>
          <w:b/>
          <w:bCs/>
        </w:rPr>
      </w:pPr>
      <w:r w:rsidRPr="00C07A3B">
        <w:rPr>
          <w:b/>
          <w:bCs/>
        </w:rPr>
        <w:t>(e)</w:t>
      </w:r>
      <w:r>
        <w:rPr>
          <w:b/>
          <w:bCs/>
        </w:rPr>
        <w:tab/>
      </w:r>
      <w:r w:rsidRPr="00C07A3B">
        <w:rPr>
          <w:b/>
          <w:bCs/>
        </w:rPr>
        <w:t xml:space="preserve">the temporary reduction or disablement of the antilock brake system function shall be indicated by the activation of symbol B.18 as specified in ISO 2575:2010/Amd1:2011 (ISO 7000-2623) </w:t>
      </w:r>
      <w:r w:rsidRPr="00C07A3B">
        <w:rPr>
          <w:b/>
        </w:rPr>
        <w:t>or any other equivalent unequivocal indication of the disabled antilock brake system state</w:t>
      </w:r>
      <w:r w:rsidRPr="00C07A3B">
        <w:rPr>
          <w:b/>
          <w:bCs/>
        </w:rPr>
        <w:t xml:space="preserve">. Alternatively the warning lamp referred to in paragraph 3.1.13. </w:t>
      </w:r>
      <w:proofErr w:type="gramStart"/>
      <w:r w:rsidRPr="00C07A3B">
        <w:rPr>
          <w:b/>
          <w:bCs/>
        </w:rPr>
        <w:t>shall</w:t>
      </w:r>
      <w:proofErr w:type="gramEnd"/>
      <w:r w:rsidRPr="00C07A3B">
        <w:rPr>
          <w:b/>
          <w:bCs/>
        </w:rPr>
        <w:t xml:space="preserve"> be continuously activated (i.e. lit or flashing); and</w:t>
      </w:r>
    </w:p>
    <w:p w:rsidR="00084FBD" w:rsidRPr="00C07A3B" w:rsidRDefault="00084FBD" w:rsidP="00084FBD">
      <w:pPr>
        <w:spacing w:after="120"/>
        <w:ind w:left="2268" w:right="1134"/>
        <w:jc w:val="both"/>
        <w:rPr>
          <w:b/>
          <w:bCs/>
        </w:rPr>
      </w:pPr>
      <w:r w:rsidRPr="00C07A3B">
        <w:rPr>
          <w:b/>
          <w:bCs/>
        </w:rPr>
        <w:t>(f)</w:t>
      </w:r>
      <w:r>
        <w:rPr>
          <w:b/>
          <w:bCs/>
        </w:rPr>
        <w:tab/>
      </w:r>
      <w:proofErr w:type="gramStart"/>
      <w:r w:rsidRPr="00C07A3B">
        <w:rPr>
          <w:b/>
          <w:bCs/>
        </w:rPr>
        <w:t>if</w:t>
      </w:r>
      <w:proofErr w:type="gramEnd"/>
      <w:r w:rsidRPr="00C07A3B">
        <w:rPr>
          <w:b/>
          <w:bCs/>
        </w:rPr>
        <w:t xml:space="preserve"> the antilock brake system is switched-off permanently an anti-lock brake system off-state bit shall be set to 1 and frequently (1 Hz) be stored in non-volatile memory on-board of the vehicle within the active key cycle. Only the last occurring bit state information (0 or 1) before engine stall or power-off may be stored and made available as single bit snapshot information. This binary state information shall be readable through a reading method made available free of charge and within the shortest possible delays by the vehicle manufacturer to the certification authority; and</w:t>
      </w:r>
    </w:p>
    <w:p w:rsidR="00084FBD" w:rsidRPr="00C07A3B" w:rsidRDefault="00084FBD" w:rsidP="00084FBD">
      <w:pPr>
        <w:spacing w:after="120"/>
        <w:ind w:left="2268" w:right="1134"/>
        <w:jc w:val="both"/>
        <w:rPr>
          <w:b/>
          <w:bCs/>
        </w:rPr>
      </w:pPr>
      <w:r w:rsidRPr="00C07A3B">
        <w:rPr>
          <w:b/>
          <w:bCs/>
        </w:rPr>
        <w:t>(g)</w:t>
      </w:r>
      <w:r>
        <w:rPr>
          <w:b/>
          <w:bCs/>
        </w:rPr>
        <w:tab/>
      </w:r>
      <w:r w:rsidRPr="00C07A3B">
        <w:rPr>
          <w:b/>
          <w:bCs/>
        </w:rPr>
        <w:t xml:space="preserve"> prohibition of any software and/or hardware defeat device compromising or allowing to circumnavigate one or more of the requirements set out in points (a) to (f); and</w:t>
      </w:r>
    </w:p>
    <w:p w:rsidR="006969A5" w:rsidRPr="003637C8" w:rsidRDefault="00084FBD" w:rsidP="00084FBD">
      <w:pPr>
        <w:spacing w:after="120"/>
        <w:ind w:left="2268" w:right="1134"/>
        <w:jc w:val="both"/>
        <w:rPr>
          <w:b/>
          <w:bCs/>
        </w:rPr>
      </w:pPr>
      <w:r w:rsidRPr="00C07A3B">
        <w:rPr>
          <w:b/>
          <w:bCs/>
        </w:rPr>
        <w:lastRenderedPageBreak/>
        <w:t>(h)</w:t>
      </w:r>
      <w:r>
        <w:rPr>
          <w:b/>
          <w:bCs/>
        </w:rPr>
        <w:tab/>
      </w:r>
      <w:r w:rsidRPr="00C07A3B">
        <w:rPr>
          <w:b/>
          <w:bCs/>
        </w:rPr>
        <w:t xml:space="preserve"> </w:t>
      </w:r>
      <w:proofErr w:type="gramStart"/>
      <w:r w:rsidRPr="00C07A3B">
        <w:rPr>
          <w:b/>
          <w:bCs/>
        </w:rPr>
        <w:t>simple</w:t>
      </w:r>
      <w:proofErr w:type="gramEnd"/>
      <w:r w:rsidRPr="00C07A3B">
        <w:rPr>
          <w:b/>
          <w:bCs/>
        </w:rPr>
        <w:t xml:space="preserve"> and instantaneous re-enablement of a functional stage of the antilock brake system under all operation modes and driving conditions shall be warranted and shall be demonstrated to the satisfaction of the certification authority (e.g. simple press of a button).</w:t>
      </w:r>
      <w:r w:rsidRPr="00C07A3B">
        <w:rPr>
          <w:bCs/>
        </w:rPr>
        <w:t>"</w:t>
      </w:r>
    </w:p>
    <w:p w:rsidR="00177B8A" w:rsidRPr="003637C8" w:rsidRDefault="00177B8A" w:rsidP="00FC6329">
      <w:pPr>
        <w:pStyle w:val="HChG"/>
        <w:ind w:left="1080" w:hanging="1080"/>
      </w:pPr>
      <w:r w:rsidRPr="003637C8">
        <w:tab/>
        <w:t>II.</w:t>
      </w:r>
      <w:r w:rsidRPr="003637C8">
        <w:tab/>
        <w:t>Justification</w:t>
      </w:r>
    </w:p>
    <w:p w:rsidR="00631266" w:rsidRPr="003637C8" w:rsidRDefault="00C40399" w:rsidP="00FC6329">
      <w:pPr>
        <w:pStyle w:val="SingleTxtG"/>
      </w:pPr>
      <w:r w:rsidRPr="003637C8">
        <w:t>1.</w:t>
      </w:r>
      <w:r w:rsidRPr="003637C8">
        <w:tab/>
      </w:r>
      <w:r w:rsidR="00165052" w:rsidRPr="003637C8">
        <w:t>Presently</w:t>
      </w:r>
      <w:r w:rsidR="000D6F43" w:rsidRPr="003637C8">
        <w:t>,</w:t>
      </w:r>
      <w:r w:rsidR="00165052" w:rsidRPr="003637C8">
        <w:t xml:space="preserve"> it is not fully clear whether or not an </w:t>
      </w:r>
      <w:r w:rsidR="00F07589" w:rsidRPr="003637C8">
        <w:t>anti-lock braking systems (</w:t>
      </w:r>
      <w:r w:rsidR="00165052" w:rsidRPr="003637C8">
        <w:t>ABS</w:t>
      </w:r>
      <w:r w:rsidR="00F07589" w:rsidRPr="003637C8">
        <w:t>)</w:t>
      </w:r>
      <w:r w:rsidR="00165052" w:rsidRPr="003637C8">
        <w:t xml:space="preserve"> switch-off </w:t>
      </w:r>
      <w:r w:rsidR="00107548" w:rsidRPr="003637C8">
        <w:t xml:space="preserve">or altering </w:t>
      </w:r>
      <w:r w:rsidR="00165052" w:rsidRPr="003637C8">
        <w:t xml:space="preserve">mode is permitted on L-category vehicles or not, whereas it is clearly not allowed on other vehicle categories. </w:t>
      </w:r>
      <w:r w:rsidR="00631266" w:rsidRPr="003637C8">
        <w:t>Th</w:t>
      </w:r>
      <w:r w:rsidR="00165052" w:rsidRPr="003637C8">
        <w:t>is</w:t>
      </w:r>
      <w:r w:rsidR="00107548" w:rsidRPr="003637C8">
        <w:t xml:space="preserve"> proposal is </w:t>
      </w:r>
      <w:r w:rsidR="00631266" w:rsidRPr="003637C8">
        <w:t xml:space="preserve">aimed </w:t>
      </w:r>
      <w:r w:rsidR="000D6F43" w:rsidRPr="003637C8">
        <w:t>at</w:t>
      </w:r>
      <w:r w:rsidR="00631266" w:rsidRPr="003637C8">
        <w:t xml:space="preserve"> ensur</w:t>
      </w:r>
      <w:r w:rsidR="000D6F43" w:rsidRPr="003637C8">
        <w:t>ing</w:t>
      </w:r>
      <w:r w:rsidR="00631266" w:rsidRPr="003637C8">
        <w:t xml:space="preserve"> </w:t>
      </w:r>
      <w:r w:rsidR="00165052" w:rsidRPr="003637C8">
        <w:t xml:space="preserve">a consistent approach for all motor-vehicles equipped with anti-lock braking systems, including specific exemptions for certain off-road vehicles as incorporated in </w:t>
      </w:r>
      <w:r w:rsidR="00F07589" w:rsidRPr="003637C8">
        <w:t xml:space="preserve">UN </w:t>
      </w:r>
      <w:r w:rsidR="00165052" w:rsidRPr="003637C8">
        <w:t>Regulation No. 13.</w:t>
      </w:r>
    </w:p>
    <w:p w:rsidR="00631266" w:rsidRPr="003637C8" w:rsidRDefault="00631266" w:rsidP="00FC6329">
      <w:pPr>
        <w:pStyle w:val="SingleTxtG"/>
      </w:pPr>
      <w:r w:rsidRPr="003637C8">
        <w:t>2.</w:t>
      </w:r>
      <w:r w:rsidRPr="003637C8">
        <w:tab/>
      </w:r>
      <w:r w:rsidR="00881990" w:rsidRPr="003637C8">
        <w:t>The proposal is not aimed at mandating ABS, however, it enables Contracting Parties that are mandating ABS in their domestic legislation to better safeguard achieving the intended safety objectives by avoiding lack of clarity</w:t>
      </w:r>
      <w:r w:rsidR="000D6F43" w:rsidRPr="003637C8">
        <w:t>,</w:t>
      </w:r>
      <w:r w:rsidR="00881990" w:rsidRPr="003637C8">
        <w:t xml:space="preserve"> with respect to the intentional or possible unintentional full deactivation of the ABS system.</w:t>
      </w:r>
    </w:p>
    <w:p w:rsidR="00C40399" w:rsidRPr="003637C8" w:rsidRDefault="00631266" w:rsidP="00FC6329">
      <w:pPr>
        <w:pStyle w:val="SingleTxtG"/>
      </w:pPr>
      <w:r w:rsidRPr="003637C8">
        <w:t>3.</w:t>
      </w:r>
      <w:r w:rsidRPr="003637C8">
        <w:tab/>
      </w:r>
      <w:r w:rsidR="00881990" w:rsidRPr="003637C8">
        <w:t xml:space="preserve">It is acknowledged that an activated ABS system fitted to a vehicle designed to ride both on-road and off-road may cause adverse safety effects if </w:t>
      </w:r>
      <w:r w:rsidR="00107548" w:rsidRPr="003637C8">
        <w:t>activated</w:t>
      </w:r>
      <w:r w:rsidR="00881990" w:rsidRPr="003637C8">
        <w:t xml:space="preserve"> off-road</w:t>
      </w:r>
      <w:r w:rsidR="00107548" w:rsidRPr="003637C8">
        <w:t xml:space="preserve"> under certain very specific conditions</w:t>
      </w:r>
      <w:r w:rsidR="00881990" w:rsidRPr="003637C8">
        <w:t xml:space="preserve">. </w:t>
      </w:r>
      <w:r w:rsidR="00107548" w:rsidRPr="003637C8">
        <w:t xml:space="preserve">To mitigate such possible effects, </w:t>
      </w:r>
      <w:r w:rsidR="00881990" w:rsidRPr="003637C8">
        <w:t xml:space="preserve">the </w:t>
      </w:r>
      <w:r w:rsidR="00107548" w:rsidRPr="003637C8">
        <w:t>vehicle operator</w:t>
      </w:r>
      <w:r w:rsidR="00881990" w:rsidRPr="003637C8">
        <w:t xml:space="preserve"> may be provided with a switch to deactivate the </w:t>
      </w:r>
      <w:r w:rsidR="00107548" w:rsidRPr="003637C8">
        <w:t>ABS</w:t>
      </w:r>
      <w:r w:rsidR="00881990" w:rsidRPr="003637C8">
        <w:t xml:space="preserve"> system or </w:t>
      </w:r>
      <w:r w:rsidR="00107548" w:rsidRPr="003637C8">
        <w:t xml:space="preserve">to engage </w:t>
      </w:r>
      <w:r w:rsidR="00881990" w:rsidRPr="003637C8">
        <w:t xml:space="preserve">a more sophisticated control mode under </w:t>
      </w:r>
      <w:r w:rsidR="00107548" w:rsidRPr="003637C8">
        <w:t xml:space="preserve">the mentioned </w:t>
      </w:r>
      <w:r w:rsidR="00881990" w:rsidRPr="003637C8">
        <w:t>conditions</w:t>
      </w:r>
      <w:r w:rsidRPr="003637C8">
        <w:t>.</w:t>
      </w:r>
    </w:p>
    <w:p w:rsidR="00E11E65" w:rsidRPr="003637C8" w:rsidRDefault="00883522" w:rsidP="00E11E65">
      <w:pPr>
        <w:pStyle w:val="SingleTxtG"/>
      </w:pPr>
      <w:r w:rsidRPr="003637C8">
        <w:t>4.</w:t>
      </w:r>
      <w:r w:rsidRPr="003637C8">
        <w:tab/>
        <w:t xml:space="preserve">Condition (f), availability of </w:t>
      </w:r>
      <w:r w:rsidR="00E06D4A" w:rsidRPr="003637C8">
        <w:t xml:space="preserve">an </w:t>
      </w:r>
      <w:r w:rsidRPr="003637C8">
        <w:t xml:space="preserve">antilock brake system off-state bit is deemed as very important information for post-crash </w:t>
      </w:r>
      <w:r w:rsidR="00941ABE" w:rsidRPr="003637C8">
        <w:t xml:space="preserve">or </w:t>
      </w:r>
      <w:r w:rsidRPr="003637C8">
        <w:t xml:space="preserve">accident analysis by enforcement authorities. </w:t>
      </w:r>
      <w:r w:rsidR="00E11E65" w:rsidRPr="003637C8">
        <w:t xml:space="preserve">Owing to the fact that de-(activation) of the anti-lock brake system is frequently </w:t>
      </w:r>
      <w:r w:rsidR="00E06D4A" w:rsidRPr="003637C8">
        <w:t>done</w:t>
      </w:r>
      <w:r w:rsidR="00E11E65" w:rsidRPr="003637C8">
        <w:t xml:space="preserve"> through actuation of a momentary </w:t>
      </w:r>
      <w:r w:rsidR="00E06D4A" w:rsidRPr="003637C8">
        <w:t xml:space="preserve">(electronic) </w:t>
      </w:r>
      <w:r w:rsidR="00E11E65" w:rsidRPr="003637C8">
        <w:t xml:space="preserve">switch or menu option </w:t>
      </w:r>
      <w:r w:rsidR="00326A91" w:rsidRPr="003637C8">
        <w:t>via</w:t>
      </w:r>
      <w:r w:rsidR="00E11E65" w:rsidRPr="003637C8">
        <w:t xml:space="preserve"> a board computer it may not be possible to retrieve whether or not the anti-lock brake system was (de-)</w:t>
      </w:r>
      <w:r w:rsidR="001D0D73" w:rsidRPr="003637C8">
        <w:t xml:space="preserve"> </w:t>
      </w:r>
      <w:r w:rsidR="00E11E65" w:rsidRPr="003637C8">
        <w:t>activated</w:t>
      </w:r>
      <w:r w:rsidR="001D0D73" w:rsidRPr="003637C8">
        <w:t xml:space="preserve"> </w:t>
      </w:r>
      <w:r w:rsidR="00941ABE" w:rsidRPr="003637C8">
        <w:t>after the accident happened</w:t>
      </w:r>
      <w:r w:rsidR="00E11E65" w:rsidRPr="003637C8">
        <w:t>. The status bit contains “0” if the antilock b</w:t>
      </w:r>
      <w:r w:rsidR="00E06D4A" w:rsidRPr="003637C8">
        <w:t xml:space="preserve">rake system </w:t>
      </w:r>
      <w:r w:rsidR="00941ABE" w:rsidRPr="003637C8">
        <w:t>was</w:t>
      </w:r>
      <w:r w:rsidR="00E06D4A" w:rsidRPr="003637C8">
        <w:t xml:space="preserve"> switched-</w:t>
      </w:r>
      <w:r w:rsidR="00E11E65" w:rsidRPr="003637C8">
        <w:t>on and “1” if the antilock brake system was switched off</w:t>
      </w:r>
      <w:r w:rsidR="00941ABE" w:rsidRPr="003637C8">
        <w:t>,</w:t>
      </w:r>
      <w:r w:rsidR="001D0D73" w:rsidRPr="003637C8">
        <w:t xml:space="preserve"> one second or less before the accident</w:t>
      </w:r>
      <w:r w:rsidR="00941ABE" w:rsidRPr="003637C8">
        <w:t xml:space="preserve"> happened</w:t>
      </w:r>
      <w:r w:rsidR="00E11E65" w:rsidRPr="003637C8">
        <w:t xml:space="preserve">. This bit state </w:t>
      </w:r>
      <w:r w:rsidR="00941ABE" w:rsidRPr="003637C8">
        <w:t xml:space="preserve">history </w:t>
      </w:r>
      <w:r w:rsidR="00E11E65" w:rsidRPr="003637C8">
        <w:t xml:space="preserve">information may continuously be overwritten and only the latest </w:t>
      </w:r>
      <w:r w:rsidR="001D0D73" w:rsidRPr="003637C8">
        <w:t>off-</w:t>
      </w:r>
      <w:r w:rsidR="00E11E65" w:rsidRPr="003637C8">
        <w:t>state information in the active key cycle</w:t>
      </w:r>
      <w:r w:rsidR="001D0D73" w:rsidRPr="003637C8">
        <w:t>,</w:t>
      </w:r>
      <w:r w:rsidR="00E11E65" w:rsidRPr="003637C8">
        <w:t xml:space="preserve"> sampled </w:t>
      </w:r>
      <w:r w:rsidR="001D0D73" w:rsidRPr="003637C8">
        <w:t xml:space="preserve">with a rate of </w:t>
      </w:r>
      <w:r w:rsidR="00E11E65" w:rsidRPr="003637C8">
        <w:t xml:space="preserve">1 second </w:t>
      </w:r>
      <w:r w:rsidR="001D0D73" w:rsidRPr="003637C8">
        <w:t xml:space="preserve">or less </w:t>
      </w:r>
      <w:r w:rsidR="00E11E65" w:rsidRPr="003637C8">
        <w:t>before engine stall</w:t>
      </w:r>
      <w:r w:rsidR="00941ABE" w:rsidRPr="003637C8">
        <w:t>, engine shut-down or power-</w:t>
      </w:r>
      <w:r w:rsidR="001D0D73" w:rsidRPr="003637C8">
        <w:t xml:space="preserve">off </w:t>
      </w:r>
      <w:r w:rsidR="00E11E65" w:rsidRPr="003637C8">
        <w:t>shall remain stored in non-volatile memory</w:t>
      </w:r>
      <w:r w:rsidR="00326A91" w:rsidRPr="003637C8">
        <w:t xml:space="preserve"> on-board of the vehicle</w:t>
      </w:r>
      <w:r w:rsidR="001D0D73" w:rsidRPr="003637C8">
        <w:t>. This bit information</w:t>
      </w:r>
      <w:r w:rsidR="00E11E65" w:rsidRPr="003637C8">
        <w:t xml:space="preserve"> provides valuable information to the accident analyst </w:t>
      </w:r>
      <w:r w:rsidR="001D0D73" w:rsidRPr="003637C8">
        <w:t xml:space="preserve">in case there are no traces of braking </w:t>
      </w:r>
      <w:r w:rsidR="00941ABE" w:rsidRPr="003637C8">
        <w:t xml:space="preserve">visible </w:t>
      </w:r>
      <w:r w:rsidR="001D0D73" w:rsidRPr="003637C8">
        <w:t>on the road surface. At the request of the enforcement authority</w:t>
      </w:r>
      <w:r w:rsidR="00941ABE" w:rsidRPr="003637C8">
        <w:t>,</w:t>
      </w:r>
      <w:r w:rsidR="001D0D73" w:rsidRPr="003637C8">
        <w:t xml:space="preserve"> </w:t>
      </w:r>
      <w:r w:rsidR="00941ABE" w:rsidRPr="003637C8">
        <w:t>who</w:t>
      </w:r>
      <w:r w:rsidR="001D0D73" w:rsidRPr="003637C8">
        <w:t xml:space="preserve"> investigates the accident</w:t>
      </w:r>
      <w:r w:rsidR="00941ABE" w:rsidRPr="003637C8">
        <w:t>,</w:t>
      </w:r>
      <w:r w:rsidR="001D0D73" w:rsidRPr="003637C8">
        <w:t xml:space="preserve"> to the authority </w:t>
      </w:r>
      <w:r w:rsidR="000944F0" w:rsidRPr="003637C8">
        <w:t xml:space="preserve">who approved the vehicle </w:t>
      </w:r>
      <w:r w:rsidR="001D0D73" w:rsidRPr="003637C8">
        <w:t>it sh</w:t>
      </w:r>
      <w:r w:rsidR="00941ABE" w:rsidRPr="003637C8">
        <w:t>all</w:t>
      </w:r>
      <w:r w:rsidR="001D0D73" w:rsidRPr="003637C8">
        <w:t xml:space="preserve"> be possible to get instructions from the vehicle manufacturer </w:t>
      </w:r>
      <w:r w:rsidR="000944F0" w:rsidRPr="003637C8">
        <w:t xml:space="preserve">in the shortest possible delay and for free, </w:t>
      </w:r>
      <w:r w:rsidR="001D0D73" w:rsidRPr="003637C8">
        <w:t xml:space="preserve">to </w:t>
      </w:r>
      <w:r w:rsidR="00AB582C" w:rsidRPr="003637C8">
        <w:t xml:space="preserve">conveniently </w:t>
      </w:r>
      <w:r w:rsidR="001D0D73" w:rsidRPr="003637C8">
        <w:t>read</w:t>
      </w:r>
      <w:r w:rsidR="00941ABE" w:rsidRPr="003637C8">
        <w:t>-out</w:t>
      </w:r>
      <w:r w:rsidR="001D0D73" w:rsidRPr="003637C8">
        <w:t xml:space="preserve"> the status of th</w:t>
      </w:r>
      <w:r w:rsidR="00941ABE" w:rsidRPr="003637C8">
        <w:t>e</w:t>
      </w:r>
      <w:r w:rsidR="001D0D73" w:rsidRPr="003637C8">
        <w:t xml:space="preserve"> off-state b</w:t>
      </w:r>
      <w:r w:rsidR="00941ABE" w:rsidRPr="003637C8">
        <w:t xml:space="preserve">it information from the </w:t>
      </w:r>
      <w:r w:rsidR="000944F0" w:rsidRPr="003637C8">
        <w:t xml:space="preserve">bit </w:t>
      </w:r>
      <w:r w:rsidR="00941ABE" w:rsidRPr="003637C8">
        <w:t>storage source.</w:t>
      </w:r>
    </w:p>
    <w:p w:rsidR="00D06031" w:rsidRPr="003637C8" w:rsidRDefault="00D06031" w:rsidP="00D06031">
      <w:pPr>
        <w:spacing w:before="240"/>
        <w:ind w:left="1134" w:right="1134"/>
        <w:jc w:val="center"/>
        <w:rPr>
          <w:i/>
          <w:u w:val="single"/>
        </w:rPr>
      </w:pPr>
      <w:r w:rsidRPr="003637C8">
        <w:rPr>
          <w:i/>
          <w:szCs w:val="24"/>
          <w:u w:val="single"/>
        </w:rPr>
        <w:tab/>
      </w:r>
      <w:r w:rsidRPr="003637C8">
        <w:rPr>
          <w:i/>
          <w:szCs w:val="24"/>
          <w:u w:val="single"/>
        </w:rPr>
        <w:tab/>
      </w:r>
      <w:r w:rsidRPr="003637C8">
        <w:rPr>
          <w:i/>
          <w:szCs w:val="24"/>
          <w:u w:val="single"/>
        </w:rPr>
        <w:tab/>
      </w:r>
    </w:p>
    <w:sectPr w:rsidR="00D06031" w:rsidRPr="003637C8" w:rsidSect="00084FBD">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99" w:rsidRDefault="005C1A99"/>
  </w:endnote>
  <w:endnote w:type="continuationSeparator" w:id="0">
    <w:p w:rsidR="005C1A99" w:rsidRDefault="005C1A99"/>
  </w:endnote>
  <w:endnote w:type="continuationNotice" w:id="1">
    <w:p w:rsidR="005C1A99" w:rsidRDefault="005C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D" w:rsidRPr="00084FBD" w:rsidRDefault="00084FBD" w:rsidP="00084FBD">
    <w:pPr>
      <w:pStyle w:val="Footer"/>
      <w:jc w:val="right"/>
      <w:rPr>
        <w:b/>
        <w:sz w:val="18"/>
        <w:szCs w:val="18"/>
        <w:lang w:val="fr-CH"/>
      </w:rPr>
    </w:pPr>
    <w:r w:rsidRPr="00084FBD">
      <w:rPr>
        <w:b/>
        <w:sz w:val="18"/>
        <w:szCs w:val="18"/>
        <w:lang w:val="fr-CH"/>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53" w:rsidRPr="001D15B0" w:rsidRDefault="001D15B0" w:rsidP="000A0BEC">
    <w:pPr>
      <w:pStyle w:val="Footer"/>
      <w:rPr>
        <w:sz w:val="20"/>
      </w:rPr>
    </w:pPr>
    <w:r>
      <w:rPr>
        <w:noProof/>
        <w:lang w:eastAsia="en-GB"/>
      </w:rPr>
      <w:drawing>
        <wp:anchor distT="0" distB="0" distL="114300" distR="114300" simplePos="0" relativeHeight="251659264" behindDoc="0" locked="1" layoutInCell="1" allowOverlap="1" wp14:anchorId="01D1FC5E" wp14:editId="6FCB40DE">
          <wp:simplePos x="0" y="0"/>
          <wp:positionH relativeFrom="column">
            <wp:posOffset>5148580</wp:posOffset>
          </wp:positionH>
          <wp:positionV relativeFrom="paragraph">
            <wp:posOffset>-79375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BD" w:rsidRPr="000A0BEC" w:rsidRDefault="00084FBD" w:rsidP="000A0BEC">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sidR="000E3B1C">
      <w:rPr>
        <w:b/>
        <w:noProof/>
        <w:sz w:val="18"/>
      </w:rPr>
      <w:t>2</w:t>
    </w:r>
    <w:r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99" w:rsidRPr="000B175B" w:rsidRDefault="005C1A99" w:rsidP="000B175B">
      <w:pPr>
        <w:tabs>
          <w:tab w:val="right" w:pos="2155"/>
        </w:tabs>
        <w:spacing w:after="80"/>
        <w:ind w:left="680"/>
        <w:rPr>
          <w:u w:val="single"/>
        </w:rPr>
      </w:pPr>
      <w:r>
        <w:rPr>
          <w:u w:val="single"/>
        </w:rPr>
        <w:tab/>
      </w:r>
    </w:p>
  </w:footnote>
  <w:footnote w:type="continuationSeparator" w:id="0">
    <w:p w:rsidR="005C1A99" w:rsidRPr="00FC68B7" w:rsidRDefault="005C1A99" w:rsidP="00FC68B7">
      <w:pPr>
        <w:tabs>
          <w:tab w:val="left" w:pos="2155"/>
        </w:tabs>
        <w:spacing w:after="80"/>
        <w:ind w:left="680"/>
        <w:rPr>
          <w:u w:val="single"/>
        </w:rPr>
      </w:pPr>
      <w:r>
        <w:rPr>
          <w:u w:val="single"/>
        </w:rPr>
        <w:tab/>
      </w:r>
    </w:p>
  </w:footnote>
  <w:footnote w:type="continuationNotice" w:id="1">
    <w:p w:rsidR="005C1A99" w:rsidRDefault="005C1A99"/>
  </w:footnote>
  <w:footnote w:id="2">
    <w:p w:rsidR="0055292C" w:rsidRPr="002232AF" w:rsidRDefault="0055292C" w:rsidP="0055292C">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F7" w:rsidRPr="00E944F7" w:rsidRDefault="00E944F7">
    <w:pPr>
      <w:pStyle w:val="Header"/>
      <w:rPr>
        <w:lang w:val="fr-CH"/>
      </w:rPr>
    </w:pPr>
    <w:r>
      <w:rPr>
        <w:lang w:val="fr-CH"/>
      </w:rPr>
      <w:t>ECE/TRANS/WP.29/GRRF/2015/41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D8" w:rsidRPr="00D322D8" w:rsidRDefault="00D322D8" w:rsidP="00D322D8">
    <w:pPr>
      <w:pStyle w:val="Header"/>
      <w:rPr>
        <w:lang w:val="fr-CH"/>
      </w:rPr>
    </w:pPr>
    <w:r>
      <w:rPr>
        <w:lang w:val="fr-CH"/>
      </w:rPr>
      <w:t>ECE/TRANS/WP.29/GRRF/2015/41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27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B1C"/>
    <w:rsid w:val="000F58EC"/>
    <w:rsid w:val="000F6672"/>
    <w:rsid w:val="001029E4"/>
    <w:rsid w:val="00107548"/>
    <w:rsid w:val="001103AA"/>
    <w:rsid w:val="00111108"/>
    <w:rsid w:val="001132C7"/>
    <w:rsid w:val="0011332D"/>
    <w:rsid w:val="0011666B"/>
    <w:rsid w:val="00143572"/>
    <w:rsid w:val="0015220F"/>
    <w:rsid w:val="0016422E"/>
    <w:rsid w:val="00165052"/>
    <w:rsid w:val="00165F3A"/>
    <w:rsid w:val="00172128"/>
    <w:rsid w:val="00177B8A"/>
    <w:rsid w:val="00182290"/>
    <w:rsid w:val="00184A31"/>
    <w:rsid w:val="0018698C"/>
    <w:rsid w:val="001869D2"/>
    <w:rsid w:val="001929E4"/>
    <w:rsid w:val="00194A3E"/>
    <w:rsid w:val="00194ADE"/>
    <w:rsid w:val="001A3955"/>
    <w:rsid w:val="001A5484"/>
    <w:rsid w:val="001B2A44"/>
    <w:rsid w:val="001B4B04"/>
    <w:rsid w:val="001C1CCF"/>
    <w:rsid w:val="001C6460"/>
    <w:rsid w:val="001C6663"/>
    <w:rsid w:val="001C7895"/>
    <w:rsid w:val="001D0C8C"/>
    <w:rsid w:val="001D0D73"/>
    <w:rsid w:val="001D1419"/>
    <w:rsid w:val="001D15B0"/>
    <w:rsid w:val="001D26DF"/>
    <w:rsid w:val="001D3A03"/>
    <w:rsid w:val="001E35CD"/>
    <w:rsid w:val="001E6622"/>
    <w:rsid w:val="001E7B67"/>
    <w:rsid w:val="001F3936"/>
    <w:rsid w:val="0020236B"/>
    <w:rsid w:val="00202DA8"/>
    <w:rsid w:val="00203D58"/>
    <w:rsid w:val="00211E0B"/>
    <w:rsid w:val="0021382F"/>
    <w:rsid w:val="00217546"/>
    <w:rsid w:val="00236C43"/>
    <w:rsid w:val="0024772E"/>
    <w:rsid w:val="00247F8D"/>
    <w:rsid w:val="0026758A"/>
    <w:rsid w:val="00267F5F"/>
    <w:rsid w:val="00270F51"/>
    <w:rsid w:val="00276332"/>
    <w:rsid w:val="00283F5B"/>
    <w:rsid w:val="00286B4D"/>
    <w:rsid w:val="00291B34"/>
    <w:rsid w:val="002A598C"/>
    <w:rsid w:val="002B19E4"/>
    <w:rsid w:val="002B5DFC"/>
    <w:rsid w:val="002B619C"/>
    <w:rsid w:val="002C27BE"/>
    <w:rsid w:val="002D4643"/>
    <w:rsid w:val="002E35F4"/>
    <w:rsid w:val="002E4AF3"/>
    <w:rsid w:val="002E5681"/>
    <w:rsid w:val="002E5B03"/>
    <w:rsid w:val="002E76AB"/>
    <w:rsid w:val="002F175C"/>
    <w:rsid w:val="002F7DE0"/>
    <w:rsid w:val="00302E18"/>
    <w:rsid w:val="00304201"/>
    <w:rsid w:val="0031068E"/>
    <w:rsid w:val="00314622"/>
    <w:rsid w:val="003156AB"/>
    <w:rsid w:val="003229D8"/>
    <w:rsid w:val="00325F13"/>
    <w:rsid w:val="00326A91"/>
    <w:rsid w:val="00331D7D"/>
    <w:rsid w:val="00333C2F"/>
    <w:rsid w:val="003370BA"/>
    <w:rsid w:val="00344649"/>
    <w:rsid w:val="00352709"/>
    <w:rsid w:val="00357666"/>
    <w:rsid w:val="003611B0"/>
    <w:rsid w:val="003619B5"/>
    <w:rsid w:val="00361AC3"/>
    <w:rsid w:val="003637C8"/>
    <w:rsid w:val="0036458E"/>
    <w:rsid w:val="00365477"/>
    <w:rsid w:val="00365763"/>
    <w:rsid w:val="00366D6D"/>
    <w:rsid w:val="00371178"/>
    <w:rsid w:val="003760D4"/>
    <w:rsid w:val="00382335"/>
    <w:rsid w:val="00385558"/>
    <w:rsid w:val="00390025"/>
    <w:rsid w:val="00392E47"/>
    <w:rsid w:val="00393204"/>
    <w:rsid w:val="003A027E"/>
    <w:rsid w:val="003A6810"/>
    <w:rsid w:val="003B18E2"/>
    <w:rsid w:val="003B2942"/>
    <w:rsid w:val="003C2CC4"/>
    <w:rsid w:val="003C47DE"/>
    <w:rsid w:val="003C534D"/>
    <w:rsid w:val="003D4B23"/>
    <w:rsid w:val="003E130E"/>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1335"/>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0607A"/>
    <w:rsid w:val="00510195"/>
    <w:rsid w:val="005141F7"/>
    <w:rsid w:val="005144EA"/>
    <w:rsid w:val="0052136D"/>
    <w:rsid w:val="005219A4"/>
    <w:rsid w:val="005248FF"/>
    <w:rsid w:val="0052775E"/>
    <w:rsid w:val="00532630"/>
    <w:rsid w:val="0053794A"/>
    <w:rsid w:val="005420F2"/>
    <w:rsid w:val="0054244D"/>
    <w:rsid w:val="005436C6"/>
    <w:rsid w:val="00544BA7"/>
    <w:rsid w:val="0055292C"/>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10EFB"/>
    <w:rsid w:val="00611FC4"/>
    <w:rsid w:val="006176FB"/>
    <w:rsid w:val="00631266"/>
    <w:rsid w:val="00632E7E"/>
    <w:rsid w:val="00640B26"/>
    <w:rsid w:val="0064123D"/>
    <w:rsid w:val="00647727"/>
    <w:rsid w:val="00652D0A"/>
    <w:rsid w:val="00655665"/>
    <w:rsid w:val="00655949"/>
    <w:rsid w:val="00662BB6"/>
    <w:rsid w:val="00671B51"/>
    <w:rsid w:val="00671B8F"/>
    <w:rsid w:val="0067362F"/>
    <w:rsid w:val="00676606"/>
    <w:rsid w:val="006772BD"/>
    <w:rsid w:val="00684C21"/>
    <w:rsid w:val="006969A5"/>
    <w:rsid w:val="006A2530"/>
    <w:rsid w:val="006B6E1D"/>
    <w:rsid w:val="006C3589"/>
    <w:rsid w:val="006D2108"/>
    <w:rsid w:val="006D3334"/>
    <w:rsid w:val="006D37AF"/>
    <w:rsid w:val="006D51D0"/>
    <w:rsid w:val="006D5FB9"/>
    <w:rsid w:val="006D658E"/>
    <w:rsid w:val="006E1A85"/>
    <w:rsid w:val="006E291A"/>
    <w:rsid w:val="006E530E"/>
    <w:rsid w:val="006E564B"/>
    <w:rsid w:val="006E7191"/>
    <w:rsid w:val="006F0053"/>
    <w:rsid w:val="006F3603"/>
    <w:rsid w:val="007005CC"/>
    <w:rsid w:val="00703577"/>
    <w:rsid w:val="00703725"/>
    <w:rsid w:val="00705894"/>
    <w:rsid w:val="007104D3"/>
    <w:rsid w:val="00710B46"/>
    <w:rsid w:val="00711DFF"/>
    <w:rsid w:val="00720B03"/>
    <w:rsid w:val="007220BA"/>
    <w:rsid w:val="00725824"/>
    <w:rsid w:val="0072632A"/>
    <w:rsid w:val="00731FBA"/>
    <w:rsid w:val="007327D5"/>
    <w:rsid w:val="007374C7"/>
    <w:rsid w:val="00741DAB"/>
    <w:rsid w:val="007629C8"/>
    <w:rsid w:val="00765FE0"/>
    <w:rsid w:val="0077047D"/>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43767"/>
    <w:rsid w:val="008679D9"/>
    <w:rsid w:val="0087205C"/>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2987"/>
    <w:rsid w:val="00923BBF"/>
    <w:rsid w:val="00930560"/>
    <w:rsid w:val="00930F85"/>
    <w:rsid w:val="0093745E"/>
    <w:rsid w:val="00940F93"/>
    <w:rsid w:val="00941ABE"/>
    <w:rsid w:val="00943CF0"/>
    <w:rsid w:val="0094467E"/>
    <w:rsid w:val="009448C3"/>
    <w:rsid w:val="009456C7"/>
    <w:rsid w:val="00953DD1"/>
    <w:rsid w:val="00955913"/>
    <w:rsid w:val="009760F3"/>
    <w:rsid w:val="00976CFB"/>
    <w:rsid w:val="009873AF"/>
    <w:rsid w:val="009A0830"/>
    <w:rsid w:val="009A0E8D"/>
    <w:rsid w:val="009A3168"/>
    <w:rsid w:val="009B26E7"/>
    <w:rsid w:val="009B64BB"/>
    <w:rsid w:val="009C300D"/>
    <w:rsid w:val="009D2100"/>
    <w:rsid w:val="009F1104"/>
    <w:rsid w:val="009F24C5"/>
    <w:rsid w:val="00A00697"/>
    <w:rsid w:val="00A00A3F"/>
    <w:rsid w:val="00A01489"/>
    <w:rsid w:val="00A062D2"/>
    <w:rsid w:val="00A16D61"/>
    <w:rsid w:val="00A2253E"/>
    <w:rsid w:val="00A271CD"/>
    <w:rsid w:val="00A3026E"/>
    <w:rsid w:val="00A30B5B"/>
    <w:rsid w:val="00A312EA"/>
    <w:rsid w:val="00A338F1"/>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B347B"/>
    <w:rsid w:val="00AB582C"/>
    <w:rsid w:val="00AC4A1B"/>
    <w:rsid w:val="00AC7D2D"/>
    <w:rsid w:val="00AD4029"/>
    <w:rsid w:val="00AE15BF"/>
    <w:rsid w:val="00AE5CD0"/>
    <w:rsid w:val="00AF4E3A"/>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2186"/>
    <w:rsid w:val="00B77D05"/>
    <w:rsid w:val="00B81206"/>
    <w:rsid w:val="00B81E12"/>
    <w:rsid w:val="00BA0995"/>
    <w:rsid w:val="00BA5275"/>
    <w:rsid w:val="00BC3FA0"/>
    <w:rsid w:val="00BC6FB5"/>
    <w:rsid w:val="00BC74E9"/>
    <w:rsid w:val="00BD11F9"/>
    <w:rsid w:val="00BE3693"/>
    <w:rsid w:val="00BF335A"/>
    <w:rsid w:val="00BF5897"/>
    <w:rsid w:val="00BF64FB"/>
    <w:rsid w:val="00BF68A8"/>
    <w:rsid w:val="00C051E2"/>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6D9C"/>
    <w:rsid w:val="00D17394"/>
    <w:rsid w:val="00D2031B"/>
    <w:rsid w:val="00D214D8"/>
    <w:rsid w:val="00D24702"/>
    <w:rsid w:val="00D248B6"/>
    <w:rsid w:val="00D25FE2"/>
    <w:rsid w:val="00D26E07"/>
    <w:rsid w:val="00D3126E"/>
    <w:rsid w:val="00D322D8"/>
    <w:rsid w:val="00D4197B"/>
    <w:rsid w:val="00D43252"/>
    <w:rsid w:val="00D47EEA"/>
    <w:rsid w:val="00D51093"/>
    <w:rsid w:val="00D6145A"/>
    <w:rsid w:val="00D6640C"/>
    <w:rsid w:val="00D70056"/>
    <w:rsid w:val="00D74E1F"/>
    <w:rsid w:val="00D773DF"/>
    <w:rsid w:val="00D816DF"/>
    <w:rsid w:val="00D90635"/>
    <w:rsid w:val="00D92E89"/>
    <w:rsid w:val="00D95303"/>
    <w:rsid w:val="00D978C6"/>
    <w:rsid w:val="00DA0476"/>
    <w:rsid w:val="00DA3C1C"/>
    <w:rsid w:val="00DA6132"/>
    <w:rsid w:val="00DC0DFA"/>
    <w:rsid w:val="00DC59E9"/>
    <w:rsid w:val="00DC6D39"/>
    <w:rsid w:val="00DD3320"/>
    <w:rsid w:val="00DD6958"/>
    <w:rsid w:val="00E01BEB"/>
    <w:rsid w:val="00E03036"/>
    <w:rsid w:val="00E046DF"/>
    <w:rsid w:val="00E06D4A"/>
    <w:rsid w:val="00E11E65"/>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44F7"/>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40B22"/>
    <w:rsid w:val="00F5399E"/>
    <w:rsid w:val="00F6100A"/>
    <w:rsid w:val="00F92CAD"/>
    <w:rsid w:val="00F93781"/>
    <w:rsid w:val="00F95493"/>
    <w:rsid w:val="00F977DF"/>
    <w:rsid w:val="00FA4F63"/>
    <w:rsid w:val="00FB415B"/>
    <w:rsid w:val="00FB613B"/>
    <w:rsid w:val="00FC234D"/>
    <w:rsid w:val="00FC6329"/>
    <w:rsid w:val="00FC68B7"/>
    <w:rsid w:val="00FD2962"/>
    <w:rsid w:val="00FD3F98"/>
    <w:rsid w:val="00FD4F8D"/>
    <w:rsid w:val="00FE106A"/>
    <w:rsid w:val="00FE1696"/>
    <w:rsid w:val="00FE5476"/>
    <w:rsid w:val="00FE7450"/>
    <w:rsid w:val="00FF145D"/>
    <w:rsid w:val="00FF436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16C-7CB3-4FAF-BA21-DCD9E26A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Benedicte Boudol</cp:lastModifiedBy>
  <cp:revision>2</cp:revision>
  <cp:lastPrinted>2012-09-11T09:32:00Z</cp:lastPrinted>
  <dcterms:created xsi:type="dcterms:W3CDTF">2015-07-06T07:57:00Z</dcterms:created>
  <dcterms:modified xsi:type="dcterms:W3CDTF">2015-07-06T07:57:00Z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