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4353AC">
                <w:t>TRANS/WP.29/2015/70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3713A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4353AC">
              <w:t>10 April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3713A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F5466" w:rsidRPr="008F5466" w:rsidRDefault="008F5466" w:rsidP="008F5466">
      <w:pPr>
        <w:spacing w:before="120" w:line="240" w:lineRule="auto"/>
        <w:rPr>
          <w:sz w:val="28"/>
          <w:szCs w:val="28"/>
        </w:rPr>
      </w:pPr>
      <w:r w:rsidRPr="008F5466">
        <w:rPr>
          <w:sz w:val="28"/>
          <w:szCs w:val="28"/>
        </w:rPr>
        <w:t>Комитет по внутреннему транспорту</w:t>
      </w:r>
    </w:p>
    <w:p w:rsidR="008F5466" w:rsidRPr="008F5466" w:rsidRDefault="008F5466" w:rsidP="008F5466">
      <w:pPr>
        <w:spacing w:before="120" w:line="240" w:lineRule="auto"/>
        <w:rPr>
          <w:b/>
          <w:sz w:val="24"/>
          <w:szCs w:val="24"/>
        </w:rPr>
      </w:pPr>
      <w:r w:rsidRPr="008F5466">
        <w:rPr>
          <w:b/>
          <w:sz w:val="24"/>
          <w:szCs w:val="24"/>
        </w:rPr>
        <w:t xml:space="preserve">Всемирный форум для согласования правил </w:t>
      </w:r>
      <w:r w:rsidRPr="008F5466">
        <w:rPr>
          <w:b/>
          <w:sz w:val="24"/>
          <w:szCs w:val="24"/>
        </w:rPr>
        <w:br/>
        <w:t>в области транспортных средств</w:t>
      </w:r>
    </w:p>
    <w:p w:rsidR="008F5466" w:rsidRPr="008F5466" w:rsidRDefault="008F5466" w:rsidP="008F5466">
      <w:pPr>
        <w:spacing w:before="120" w:line="240" w:lineRule="auto"/>
        <w:rPr>
          <w:b/>
        </w:rPr>
      </w:pPr>
      <w:r w:rsidRPr="008F5466">
        <w:rPr>
          <w:b/>
        </w:rPr>
        <w:t>166-я сессия</w:t>
      </w:r>
    </w:p>
    <w:p w:rsidR="008F5466" w:rsidRPr="008F5466" w:rsidRDefault="008F5466" w:rsidP="008F5466">
      <w:pPr>
        <w:spacing w:line="240" w:lineRule="auto"/>
      </w:pPr>
      <w:r w:rsidRPr="008F5466">
        <w:t xml:space="preserve">Женева, 23−26 июня 2015 года </w:t>
      </w:r>
    </w:p>
    <w:p w:rsidR="008F5466" w:rsidRPr="008F5466" w:rsidRDefault="008F5466" w:rsidP="008F5466">
      <w:pPr>
        <w:spacing w:line="240" w:lineRule="auto"/>
      </w:pPr>
      <w:r w:rsidRPr="008F5466">
        <w:t>Пункт 17.7 предварительной повестки дня</w:t>
      </w:r>
    </w:p>
    <w:p w:rsidR="008F5466" w:rsidRPr="008F5466" w:rsidRDefault="008F5466" w:rsidP="008F5466">
      <w:pPr>
        <w:spacing w:line="240" w:lineRule="auto"/>
        <w:rPr>
          <w:b/>
        </w:rPr>
      </w:pPr>
      <w:r w:rsidRPr="008F5466">
        <w:rPr>
          <w:b/>
        </w:rPr>
        <w:t xml:space="preserve">Соглашение 1998 года − Ход разработки новых </w:t>
      </w:r>
      <w:r w:rsidR="002E1C92">
        <w:rPr>
          <w:b/>
        </w:rPr>
        <w:t>ГТП</w:t>
      </w:r>
      <w:r w:rsidRPr="008F5466">
        <w:rPr>
          <w:b/>
        </w:rPr>
        <w:t xml:space="preserve"> </w:t>
      </w:r>
      <w:r w:rsidR="002E1C92">
        <w:rPr>
          <w:b/>
        </w:rPr>
        <w:br/>
      </w:r>
      <w:r w:rsidRPr="008F5466">
        <w:rPr>
          <w:b/>
        </w:rPr>
        <w:t xml:space="preserve">и поправок к введенным </w:t>
      </w:r>
      <w:r w:rsidR="002E1C92">
        <w:rPr>
          <w:b/>
        </w:rPr>
        <w:t>ГТП</w:t>
      </w:r>
    </w:p>
    <w:p w:rsidR="008F5466" w:rsidRPr="008F5466" w:rsidRDefault="002E1C92" w:rsidP="008F5466">
      <w:pPr>
        <w:pStyle w:val="HChGR"/>
      </w:pPr>
      <w:r>
        <w:tab/>
      </w:r>
      <w:r>
        <w:tab/>
        <w:t>Запрос о</w:t>
      </w:r>
      <w:r w:rsidR="008F5466" w:rsidRPr="008F5466">
        <w:t xml:space="preserve"> разрешени</w:t>
      </w:r>
      <w:r>
        <w:t>и</w:t>
      </w:r>
      <w:r w:rsidR="008F5466" w:rsidRPr="008F5466">
        <w:t xml:space="preserve"> </w:t>
      </w:r>
      <w:r>
        <w:t>на</w:t>
      </w:r>
      <w:r w:rsidR="008F5466" w:rsidRPr="008F5466">
        <w:t xml:space="preserve"> разработк</w:t>
      </w:r>
      <w:r>
        <w:t>у поправки</w:t>
      </w:r>
      <w:r w:rsidR="008F5466" w:rsidRPr="008F5466">
        <w:t xml:space="preserve"> к</w:t>
      </w:r>
      <w:r>
        <w:t> Г</w:t>
      </w:r>
      <w:r w:rsidR="008F5466" w:rsidRPr="008F5466">
        <w:t>лобальным техническим правилам № 16 (шины</w:t>
      </w:r>
      <w:r w:rsidR="00F92958">
        <w:t>)</w:t>
      </w:r>
    </w:p>
    <w:p w:rsidR="008F5466" w:rsidRPr="008F5466" w:rsidRDefault="008F5466" w:rsidP="008F5466">
      <w:pPr>
        <w:pStyle w:val="H1GR"/>
      </w:pPr>
      <w:r w:rsidRPr="008F5466">
        <w:tab/>
      </w:r>
      <w:r w:rsidRPr="008F5466">
        <w:tab/>
        <w:t>Передано представителем Российской Федерации</w:t>
      </w:r>
      <w:r w:rsidRPr="00F92958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8F5466">
        <w:t xml:space="preserve"> </w:t>
      </w:r>
    </w:p>
    <w:p w:rsidR="008F5466" w:rsidRPr="008F5466" w:rsidRDefault="008F5466" w:rsidP="008F5466">
      <w:pPr>
        <w:pStyle w:val="SingleTxtGR"/>
      </w:pPr>
      <w:r w:rsidRPr="008F5466">
        <w:tab/>
        <w:t xml:space="preserve">Воспроизведенный ниже текст был передан представителем Российской Федерации с целью корректировки текста </w:t>
      </w:r>
      <w:r w:rsidR="002E1C92">
        <w:t>Г</w:t>
      </w:r>
      <w:r w:rsidRPr="008F5466">
        <w:t>лобальных технических правил (</w:t>
      </w:r>
      <w:r w:rsidR="002E1C92">
        <w:t>ГТП</w:t>
      </w:r>
      <w:r w:rsidRPr="008F5466">
        <w:t xml:space="preserve">) № 16 </w:t>
      </w:r>
      <w:r w:rsidR="009F6D4A">
        <w:t xml:space="preserve">с учетом </w:t>
      </w:r>
      <w:r w:rsidRPr="008F5466">
        <w:t>техническ</w:t>
      </w:r>
      <w:r w:rsidR="009F6D4A">
        <w:t>ого</w:t>
      </w:r>
      <w:r w:rsidRPr="008F5466">
        <w:t xml:space="preserve"> прогресс</w:t>
      </w:r>
      <w:r w:rsidR="009F6D4A">
        <w:t>а</w:t>
      </w:r>
      <w:r w:rsidRPr="008F5466">
        <w:t>. Он представлен на рассмотрение Всемирному форуму для согласования правил в области транспортных средств (</w:t>
      </w:r>
      <w:r w:rsidRPr="008F5466">
        <w:rPr>
          <w:lang w:val="en-GB"/>
        </w:rPr>
        <w:t>WP</w:t>
      </w:r>
      <w:r w:rsidRPr="008F5466">
        <w:t xml:space="preserve">.29) и Исполнительному Комитету Соглашения 1998 года (АС.3). </w:t>
      </w:r>
    </w:p>
    <w:p w:rsidR="008F5466" w:rsidRPr="008F5466" w:rsidRDefault="008F5466" w:rsidP="002E1C92">
      <w:pPr>
        <w:pStyle w:val="HChGR"/>
      </w:pPr>
      <w:r w:rsidRPr="008F5466">
        <w:lastRenderedPageBreak/>
        <w:tab/>
      </w:r>
      <w:r w:rsidRPr="008F5466">
        <w:tab/>
        <w:t xml:space="preserve">Запрос </w:t>
      </w:r>
      <w:r w:rsidR="009F6D4A">
        <w:t>о</w:t>
      </w:r>
      <w:r w:rsidRPr="008F5466">
        <w:t xml:space="preserve"> разрешени</w:t>
      </w:r>
      <w:r w:rsidR="009F6D4A">
        <w:t>и</w:t>
      </w:r>
      <w:r w:rsidRPr="008F5466">
        <w:t xml:space="preserve"> </w:t>
      </w:r>
      <w:r w:rsidR="009F6D4A">
        <w:t xml:space="preserve">на </w:t>
      </w:r>
      <w:r w:rsidRPr="008F5466">
        <w:t>разработк</w:t>
      </w:r>
      <w:r w:rsidR="00784B2F">
        <w:t>у</w:t>
      </w:r>
      <w:r w:rsidRPr="008F5466">
        <w:t xml:space="preserve"> </w:t>
      </w:r>
      <w:r w:rsidR="009F6D4A">
        <w:t>Г</w:t>
      </w:r>
      <w:r w:rsidRPr="008F5466">
        <w:t>лобальных технических правил № 16 (шины)</w:t>
      </w:r>
    </w:p>
    <w:p w:rsidR="008F5466" w:rsidRPr="008F5466" w:rsidRDefault="008F5466" w:rsidP="002E1C92">
      <w:pPr>
        <w:pStyle w:val="H1GR"/>
      </w:pPr>
      <w:r w:rsidRPr="008F5466">
        <w:tab/>
        <w:t>А.</w:t>
      </w:r>
      <w:r w:rsidRPr="008F5466">
        <w:tab/>
        <w:t>Цель</w:t>
      </w:r>
    </w:p>
    <w:p w:rsidR="008F5466" w:rsidRPr="008F5466" w:rsidRDefault="008F5466" w:rsidP="008F5466">
      <w:pPr>
        <w:pStyle w:val="SingleTxtGR"/>
      </w:pPr>
      <w:r w:rsidRPr="008F5466">
        <w:t>1.</w:t>
      </w:r>
      <w:r w:rsidRPr="008F5466">
        <w:tab/>
        <w:t>Цель настоящего предложения состоит в разработк</w:t>
      </w:r>
      <w:r w:rsidR="009F6D4A">
        <w:t>е (</w:t>
      </w:r>
      <w:r w:rsidRPr="008F5466">
        <w:t>в рамках Соглашения 1998 года</w:t>
      </w:r>
      <w:r w:rsidR="009F6D4A">
        <w:t>)</w:t>
      </w:r>
      <w:r w:rsidRPr="008F5466">
        <w:t xml:space="preserve"> поправки к </w:t>
      </w:r>
      <w:r w:rsidR="009F6D4A">
        <w:t>Г</w:t>
      </w:r>
      <w:r w:rsidRPr="008F5466">
        <w:t>лобальным техническим правилам</w:t>
      </w:r>
      <w:r w:rsidRPr="009F6D4A">
        <w:rPr>
          <w:spacing w:val="-6"/>
        </w:rPr>
        <w:t xml:space="preserve"> (</w:t>
      </w:r>
      <w:r w:rsidR="002E1C92" w:rsidRPr="009F6D4A">
        <w:rPr>
          <w:spacing w:val="-6"/>
        </w:rPr>
        <w:t>ГТП</w:t>
      </w:r>
      <w:r w:rsidRPr="009F6D4A">
        <w:rPr>
          <w:spacing w:val="-6"/>
        </w:rPr>
        <w:t>) № 16 ООН</w:t>
      </w:r>
      <w:r w:rsidRPr="008F5466">
        <w:t xml:space="preserve">, касающихся шин, для корректировки текста </w:t>
      </w:r>
      <w:r w:rsidR="002E1C92">
        <w:t>ГТП</w:t>
      </w:r>
      <w:r w:rsidRPr="008F5466">
        <w:t xml:space="preserve"> № 16 ООН с учетом технического прогресса на основе </w:t>
      </w:r>
      <w:r w:rsidR="009F6D4A" w:rsidRPr="008F5466">
        <w:t>недавно приняты</w:t>
      </w:r>
      <w:r w:rsidR="009F6D4A">
        <w:t>х</w:t>
      </w:r>
      <w:r w:rsidR="009F6D4A" w:rsidRPr="008F5466">
        <w:t xml:space="preserve"> в рамках Правил № 1</w:t>
      </w:r>
      <w:r w:rsidR="009F6D4A">
        <w:t>1</w:t>
      </w:r>
      <w:r w:rsidR="009F6D4A" w:rsidRPr="008F5466">
        <w:t xml:space="preserve">7 ООН </w:t>
      </w:r>
      <w:r w:rsidRPr="008F5466">
        <w:t xml:space="preserve">новых положений относительно эффективности сцепления с мокрым дорожным покрытием, сопротивления качению и </w:t>
      </w:r>
      <w:r w:rsidR="009F6D4A">
        <w:t xml:space="preserve">пригодности к </w:t>
      </w:r>
      <w:r w:rsidRPr="008F5466">
        <w:t xml:space="preserve">эксплуатации </w:t>
      </w:r>
      <w:r w:rsidR="00194389" w:rsidRPr="008F5466">
        <w:t xml:space="preserve">в тяжелых снежных условиях </w:t>
      </w:r>
      <w:r w:rsidRPr="008F5466">
        <w:t xml:space="preserve">шин, предназначенных как для </w:t>
      </w:r>
      <w:r w:rsidR="00194389">
        <w:t xml:space="preserve">легковых </w:t>
      </w:r>
      <w:r w:rsidRPr="008F5466">
        <w:t>автомобил</w:t>
      </w:r>
      <w:r w:rsidR="00194389">
        <w:t>ей</w:t>
      </w:r>
      <w:r w:rsidRPr="008F5466">
        <w:t xml:space="preserve">, так и для легких грузовых </w:t>
      </w:r>
      <w:r w:rsidR="00194389" w:rsidRPr="008F5466">
        <w:t>(коммерчес</w:t>
      </w:r>
      <w:r w:rsidR="00194389">
        <w:t>ких</w:t>
      </w:r>
      <w:r w:rsidR="00194389" w:rsidRPr="008F5466">
        <w:t>)</w:t>
      </w:r>
      <w:r w:rsidR="00784B2F">
        <w:t xml:space="preserve"> </w:t>
      </w:r>
      <w:r w:rsidRPr="008F5466">
        <w:t>автомобилей.</w:t>
      </w:r>
    </w:p>
    <w:p w:rsidR="008F5466" w:rsidRPr="008F5466" w:rsidRDefault="008F5466" w:rsidP="002E1C92">
      <w:pPr>
        <w:pStyle w:val="H1GR"/>
      </w:pPr>
      <w:r w:rsidRPr="008F5466">
        <w:tab/>
        <w:t>В.</w:t>
      </w:r>
      <w:r w:rsidRPr="008F5466">
        <w:tab/>
        <w:t>Справочная информация</w:t>
      </w:r>
    </w:p>
    <w:p w:rsidR="008F5466" w:rsidRPr="002E1C92" w:rsidRDefault="008F5466" w:rsidP="008F5466">
      <w:pPr>
        <w:pStyle w:val="SingleTxtGR"/>
      </w:pPr>
      <w:r w:rsidRPr="008F5466">
        <w:t>2.</w:t>
      </w:r>
      <w:r w:rsidRPr="008F5466">
        <w:tab/>
      </w:r>
      <w:r w:rsidR="002E1C92">
        <w:t>ГТП</w:t>
      </w:r>
      <w:r w:rsidRPr="008F5466">
        <w:t xml:space="preserve"> №</w:t>
      </w:r>
      <w:r w:rsidR="00784B2F">
        <w:t xml:space="preserve"> </w:t>
      </w:r>
      <w:r w:rsidRPr="008F5466">
        <w:t xml:space="preserve">16 ООН, касающиеся шин, были введены в </w:t>
      </w:r>
      <w:r w:rsidR="00194389">
        <w:t>Г</w:t>
      </w:r>
      <w:r w:rsidRPr="008F5466">
        <w:t>лобальный регистр 13</w:t>
      </w:r>
      <w:r w:rsidR="00F92958">
        <w:t> </w:t>
      </w:r>
      <w:r w:rsidRPr="008F5466">
        <w:t xml:space="preserve">ноября 2014 года. Перед неофициальной рабочей группой по </w:t>
      </w:r>
      <w:r w:rsidR="002E1C92">
        <w:t>ГТП</w:t>
      </w:r>
      <w:r w:rsidRPr="008F5466">
        <w:t xml:space="preserve">, касающимся шин, была поставлена задача согласования технических положений, обеспечивающих приемлемость шин с точки зрения систем оценки соответствия в плане </w:t>
      </w:r>
      <w:r w:rsidR="00194389" w:rsidRPr="008F5466">
        <w:t xml:space="preserve">как </w:t>
      </w:r>
      <w:r w:rsidRPr="008F5466">
        <w:t>официального утверждения типа, так и самосертификации.</w:t>
      </w:r>
    </w:p>
    <w:p w:rsidR="008F5466" w:rsidRPr="008F5466" w:rsidRDefault="008F5466" w:rsidP="008F5466">
      <w:pPr>
        <w:pStyle w:val="SingleTxtGR"/>
      </w:pPr>
      <w:r w:rsidRPr="008F5466">
        <w:t>3.</w:t>
      </w:r>
      <w:r w:rsidRPr="008F5466">
        <w:tab/>
        <w:t xml:space="preserve">Между тем параллельно разработке </w:t>
      </w:r>
      <w:r w:rsidR="002E1C92">
        <w:t>ГТП</w:t>
      </w:r>
      <w:r w:rsidRPr="008F5466">
        <w:t xml:space="preserve"> № 16 ООН несколько раз вносились поправки в </w:t>
      </w:r>
      <w:r w:rsidR="00194389">
        <w:t>П</w:t>
      </w:r>
      <w:r w:rsidRPr="008F5466">
        <w:t xml:space="preserve">равила № 117 ООН, служащие основой для </w:t>
      </w:r>
      <w:r w:rsidR="002E1C92">
        <w:t>ГТП</w:t>
      </w:r>
      <w:r w:rsidRPr="008F5466">
        <w:t xml:space="preserve"> № 16 ООН, </w:t>
      </w:r>
      <w:r w:rsidR="00194389">
        <w:t>посредством</w:t>
      </w:r>
      <w:r w:rsidRPr="008F5466">
        <w:t xml:space="preserve"> включения в них положений, касающихся эффективности сцепления с мокрым дорожным покрытием, сопротивления качению и </w:t>
      </w:r>
      <w:r w:rsidR="00194389">
        <w:t xml:space="preserve">пригодности к </w:t>
      </w:r>
      <w:r w:rsidRPr="008F5466">
        <w:t xml:space="preserve">эксплуатации </w:t>
      </w:r>
      <w:r w:rsidR="00194389" w:rsidRPr="008F5466">
        <w:t xml:space="preserve">в тяжелых снежных условиях </w:t>
      </w:r>
      <w:r w:rsidRPr="008F5466">
        <w:t xml:space="preserve">шин всех классов, охватываемых этими </w:t>
      </w:r>
      <w:r w:rsidR="00194389">
        <w:t>П</w:t>
      </w:r>
      <w:r w:rsidRPr="008F5466">
        <w:t>равилами.</w:t>
      </w:r>
    </w:p>
    <w:p w:rsidR="008F5466" w:rsidRPr="008F5466" w:rsidRDefault="008F5466" w:rsidP="008F5466">
      <w:pPr>
        <w:pStyle w:val="SingleTxtGR"/>
      </w:pPr>
      <w:r w:rsidRPr="008F5466">
        <w:t>4.</w:t>
      </w:r>
      <w:r w:rsidRPr="008F5466">
        <w:tab/>
        <w:t xml:space="preserve">Поскольку в течение разумного периода времени согласования нововведенных положений </w:t>
      </w:r>
      <w:r w:rsidR="00194389">
        <w:t>П</w:t>
      </w:r>
      <w:r w:rsidRPr="008F5466">
        <w:t xml:space="preserve">равил № 117 ООН достичь не удалось, в </w:t>
      </w:r>
      <w:r w:rsidR="003B273D">
        <w:t xml:space="preserve">контексте </w:t>
      </w:r>
      <w:r w:rsidRPr="008F5466">
        <w:t>проек</w:t>
      </w:r>
      <w:r w:rsidR="003B273D">
        <w:t>та</w:t>
      </w:r>
      <w:r w:rsidRPr="008F5466">
        <w:t xml:space="preserve"> </w:t>
      </w:r>
      <w:r w:rsidR="002E1C92">
        <w:t>ГТП</w:t>
      </w:r>
      <w:r w:rsidRPr="008F5466">
        <w:t xml:space="preserve"> ООН, касающихся шин, было принято решение о том, чтобы пока не рассматривать эти положения на предмет </w:t>
      </w:r>
      <w:r w:rsidR="003B273D">
        <w:t xml:space="preserve">их </w:t>
      </w:r>
      <w:r w:rsidRPr="008F5466">
        <w:t xml:space="preserve">включения в </w:t>
      </w:r>
      <w:r w:rsidR="002E1C92">
        <w:t>ГТП</w:t>
      </w:r>
      <w:r w:rsidRPr="008F5466">
        <w:t xml:space="preserve">. </w:t>
      </w:r>
    </w:p>
    <w:p w:rsidR="008F5466" w:rsidRPr="008F5466" w:rsidRDefault="008F5466" w:rsidP="008F5466">
      <w:pPr>
        <w:pStyle w:val="SingleTxtGR"/>
      </w:pPr>
      <w:r w:rsidRPr="008F5466">
        <w:t>5.</w:t>
      </w:r>
      <w:r w:rsidRPr="008F5466">
        <w:tab/>
        <w:t xml:space="preserve">Упомянутые выше новые положения </w:t>
      </w:r>
      <w:r w:rsidR="003B273D">
        <w:t>П</w:t>
      </w:r>
      <w:r w:rsidRPr="008F5466">
        <w:t>равил № 117 ООН соответствуют последним достижениям и важны для оценки эффективности шин на рынках в</w:t>
      </w:r>
      <w:r w:rsidR="003B273D">
        <w:t>сего мира</w:t>
      </w:r>
      <w:r w:rsidRPr="008F5466">
        <w:t xml:space="preserve">. Поэтому </w:t>
      </w:r>
      <w:r w:rsidR="003B273D">
        <w:t xml:space="preserve">текст </w:t>
      </w:r>
      <w:r w:rsidR="002E1C92">
        <w:t>ГТП</w:t>
      </w:r>
      <w:r w:rsidRPr="008F5466">
        <w:t xml:space="preserve"> № 16 ООН целесообразно усовершенствовать при помощи положений, согласованных с положениями </w:t>
      </w:r>
      <w:r w:rsidR="003B273D">
        <w:t>П</w:t>
      </w:r>
      <w:r w:rsidRPr="008F5466">
        <w:t>равил № 117 ООН.</w:t>
      </w:r>
    </w:p>
    <w:p w:rsidR="008F5466" w:rsidRPr="008F5466" w:rsidRDefault="008F5466" w:rsidP="008F5466">
      <w:pPr>
        <w:pStyle w:val="SingleTxtGR"/>
      </w:pPr>
      <w:r w:rsidRPr="008F5466">
        <w:t>6.</w:t>
      </w:r>
      <w:r w:rsidRPr="008F5466">
        <w:tab/>
        <w:t>Правительство Российской Федерации участ</w:t>
      </w:r>
      <w:r w:rsidR="003B273D">
        <w:t>вовало</w:t>
      </w:r>
      <w:r w:rsidRPr="008F5466">
        <w:t xml:space="preserve"> в </w:t>
      </w:r>
      <w:r w:rsidR="003B273D">
        <w:t>деятельности</w:t>
      </w:r>
      <w:r w:rsidRPr="008F5466">
        <w:t xml:space="preserve"> неофициальной рабочей группы по </w:t>
      </w:r>
      <w:r w:rsidR="002E1C92">
        <w:t>ГТП</w:t>
      </w:r>
      <w:r w:rsidRPr="008F5466">
        <w:t xml:space="preserve">, касающимся шин. В настоящее время правительство Российской Федерации выполняет обязанности технического спонсора и возглавит деятельность по разработке </w:t>
      </w:r>
      <w:r w:rsidR="003B273D">
        <w:t xml:space="preserve">соответствующей </w:t>
      </w:r>
      <w:r w:rsidRPr="008F5466">
        <w:t>поправки к</w:t>
      </w:r>
      <w:r w:rsidR="00F92958">
        <w:t> </w:t>
      </w:r>
      <w:r w:rsidR="002E1C92">
        <w:t>ГТП</w:t>
      </w:r>
      <w:r w:rsidRPr="008F5466">
        <w:t xml:space="preserve"> № 16 ООН.</w:t>
      </w:r>
    </w:p>
    <w:p w:rsidR="008F5466" w:rsidRPr="008F5466" w:rsidRDefault="008F5466" w:rsidP="002E1C92">
      <w:pPr>
        <w:pStyle w:val="H1GR"/>
      </w:pPr>
      <w:r w:rsidRPr="008F5466">
        <w:tab/>
        <w:t>С.</w:t>
      </w:r>
      <w:r w:rsidRPr="008F5466">
        <w:tab/>
        <w:t>Предмет поправки</w:t>
      </w:r>
    </w:p>
    <w:p w:rsidR="008F5466" w:rsidRPr="008F5466" w:rsidRDefault="008F5466" w:rsidP="008F5466">
      <w:pPr>
        <w:pStyle w:val="SingleTxtGR"/>
      </w:pPr>
      <w:r w:rsidRPr="008F5466">
        <w:t>7.</w:t>
      </w:r>
      <w:r w:rsidRPr="008F5466">
        <w:tab/>
        <w:t xml:space="preserve">Поправка к </w:t>
      </w:r>
      <w:r w:rsidR="002E1C92">
        <w:t>ГТП</w:t>
      </w:r>
      <w:r w:rsidRPr="008F5466">
        <w:t xml:space="preserve"> № 16 должна включать:</w:t>
      </w:r>
    </w:p>
    <w:p w:rsidR="008F5466" w:rsidRPr="008F5466" w:rsidRDefault="008F5466" w:rsidP="008F5466">
      <w:pPr>
        <w:pStyle w:val="SingleTxtGR"/>
      </w:pPr>
      <w:r w:rsidRPr="008F5466">
        <w:tab/>
        <w:t>а)</w:t>
      </w:r>
      <w:r w:rsidRPr="008F5466">
        <w:tab/>
        <w:t xml:space="preserve">поправку к разделу С "Справочная информация процедурного характера и разработка глобальных технических правил" части I "Изложение </w:t>
      </w:r>
      <w:r w:rsidRPr="008F5466">
        <w:lastRenderedPageBreak/>
        <w:t xml:space="preserve">технических соображений и обоснования" </w:t>
      </w:r>
      <w:r w:rsidR="003B273D">
        <w:t>(</w:t>
      </w:r>
      <w:r w:rsidRPr="008F5466">
        <w:t>на основе добавления новых текстов</w:t>
      </w:r>
      <w:r w:rsidR="003B273D">
        <w:t>)</w:t>
      </w:r>
      <w:r w:rsidRPr="008F5466">
        <w:t xml:space="preserve"> и</w:t>
      </w:r>
      <w:r w:rsidR="003B273D">
        <w:t> </w:t>
      </w:r>
      <w:r w:rsidRPr="008F5466">
        <w:t>поправку к другим разделам, в случае необходимости;</w:t>
      </w:r>
    </w:p>
    <w:p w:rsidR="008F5466" w:rsidRPr="008F5466" w:rsidRDefault="008F5466" w:rsidP="008F5466">
      <w:pPr>
        <w:pStyle w:val="SingleTxtGR"/>
      </w:pPr>
      <w:r w:rsidRPr="008F5466">
        <w:tab/>
        <w:t>b)</w:t>
      </w:r>
      <w:r w:rsidRPr="008F5466">
        <w:tab/>
        <w:t>поправку к части II "Текст глобальных технических правил":</w:t>
      </w:r>
    </w:p>
    <w:p w:rsidR="008F5466" w:rsidRPr="008F5466" w:rsidRDefault="008F5466" w:rsidP="008F5466">
      <w:pPr>
        <w:pStyle w:val="SingleTxtGR"/>
      </w:pPr>
      <w:r w:rsidRPr="008F5466">
        <w:tab/>
      </w:r>
      <w:r w:rsidR="002E1C92" w:rsidRPr="00784B2F">
        <w:tab/>
      </w:r>
      <w:r w:rsidRPr="008F5466">
        <w:t>i)</w:t>
      </w:r>
      <w:r w:rsidRPr="008F5466">
        <w:tab/>
        <w:t>включение новых определени</w:t>
      </w:r>
      <w:r w:rsidR="003B273D">
        <w:t>й</w:t>
      </w:r>
      <w:r w:rsidRPr="008F5466">
        <w:t xml:space="preserve"> (раздел </w:t>
      </w:r>
      <w:r w:rsidR="003B273D">
        <w:t>2</w:t>
      </w:r>
      <w:r w:rsidRPr="008F5466">
        <w:t>);</w:t>
      </w:r>
    </w:p>
    <w:p w:rsidR="008F5466" w:rsidRPr="008F5466" w:rsidRDefault="008F5466" w:rsidP="002E1C92">
      <w:pPr>
        <w:pStyle w:val="SingleTxtGR"/>
        <w:ind w:left="2268" w:hanging="1134"/>
      </w:pPr>
      <w:r w:rsidRPr="008F5466">
        <w:tab/>
      </w:r>
      <w:r w:rsidR="002E1C92" w:rsidRPr="0028178D">
        <w:tab/>
      </w:r>
      <w:r w:rsidRPr="008F5466">
        <w:t>ii)</w:t>
      </w:r>
      <w:r w:rsidRPr="008F5466">
        <w:tab/>
        <w:t>изменение порядка испытания на сцепление с мокрыми поверхностями (раздел 3.12);</w:t>
      </w:r>
    </w:p>
    <w:p w:rsidR="008F5466" w:rsidRPr="008F5466" w:rsidRDefault="008F5466" w:rsidP="002E1C92">
      <w:pPr>
        <w:pStyle w:val="SingleTxtGR"/>
        <w:ind w:left="2268" w:hanging="1134"/>
      </w:pPr>
      <w:r w:rsidRPr="008F5466">
        <w:tab/>
      </w:r>
      <w:r w:rsidR="002E1C92" w:rsidRPr="00784B2F">
        <w:tab/>
      </w:r>
      <w:r w:rsidRPr="008F5466">
        <w:t>iii)</w:t>
      </w:r>
      <w:r w:rsidRPr="008F5466">
        <w:tab/>
        <w:t>включение новых требований</w:t>
      </w:r>
      <w:r w:rsidR="0028178D">
        <w:t>, касающихся</w:t>
      </w:r>
      <w:r w:rsidRPr="008F5466">
        <w:t xml:space="preserve"> сопротивления качению (новый раздел 3.22);</w:t>
      </w:r>
    </w:p>
    <w:p w:rsidR="008F5466" w:rsidRPr="008F5466" w:rsidRDefault="008F5466" w:rsidP="002E1C92">
      <w:pPr>
        <w:pStyle w:val="SingleTxtGR"/>
        <w:ind w:left="2268" w:hanging="1134"/>
      </w:pPr>
      <w:r w:rsidRPr="008F5466">
        <w:tab/>
      </w:r>
      <w:r w:rsidR="002E1C92" w:rsidRPr="0028178D">
        <w:tab/>
      </w:r>
      <w:r w:rsidRPr="008F5466">
        <w:t>iv)</w:t>
      </w:r>
      <w:r w:rsidRPr="008F5466">
        <w:tab/>
        <w:t>принятие новых требований</w:t>
      </w:r>
      <w:r w:rsidR="0028178D">
        <w:t>, касающихся</w:t>
      </w:r>
      <w:r w:rsidRPr="008F5466">
        <w:t xml:space="preserve"> пригодности шины к эксплуатации в тяжелых снежных условиях (новый раздел 3.23);</w:t>
      </w:r>
    </w:p>
    <w:p w:rsidR="008F5466" w:rsidRPr="008F5466" w:rsidRDefault="008F5466" w:rsidP="008F5466">
      <w:pPr>
        <w:pStyle w:val="SingleTxtGR"/>
      </w:pPr>
      <w:r w:rsidRPr="008F5466">
        <w:tab/>
        <w:t>с)</w:t>
      </w:r>
      <w:r w:rsidRPr="008F5466">
        <w:tab/>
        <w:t>включение новых приложений, содержащих подробную информацию о методах испытания (в случае необходимости).</w:t>
      </w:r>
    </w:p>
    <w:p w:rsidR="008F5466" w:rsidRPr="008F5466" w:rsidRDefault="008F5466" w:rsidP="002E1C92">
      <w:pPr>
        <w:pStyle w:val="H1GR"/>
      </w:pPr>
      <w:r w:rsidRPr="008F5466">
        <w:tab/>
        <w:t>D.</w:t>
      </w:r>
      <w:r w:rsidRPr="008F5466">
        <w:tab/>
        <w:t>Организация процесса и график работы</w:t>
      </w:r>
    </w:p>
    <w:p w:rsidR="008F5466" w:rsidRPr="008F5466" w:rsidRDefault="008F5466" w:rsidP="008F5466">
      <w:pPr>
        <w:pStyle w:val="SingleTxtGR"/>
      </w:pPr>
      <w:r w:rsidRPr="008F5466">
        <w:t>8.</w:t>
      </w:r>
      <w:r w:rsidRPr="008F5466">
        <w:tab/>
        <w:t xml:space="preserve">Данное предложение будет подготовлено экспертами </w:t>
      </w:r>
      <w:r w:rsidR="0028178D">
        <w:t>от</w:t>
      </w:r>
      <w:r w:rsidRPr="008F5466">
        <w:t xml:space="preserve"> шинной промышленности в сотрудничестве с экспертами от Российской Федерации. Поправки к </w:t>
      </w:r>
      <w:r w:rsidR="0028178D">
        <w:t>этому</w:t>
      </w:r>
      <w:r w:rsidRPr="008F5466">
        <w:t xml:space="preserve"> предложению будут разработаны в сотрудничестве с заинтересованными экспертами </w:t>
      </w:r>
      <w:r w:rsidRPr="008F5466">
        <w:rPr>
          <w:lang w:val="en-GB"/>
        </w:rPr>
        <w:t>GRRF</w:t>
      </w:r>
      <w:r w:rsidRPr="008F5466">
        <w:t xml:space="preserve"> и согласованы по электронной почте. Совещани</w:t>
      </w:r>
      <w:r w:rsidR="0028178D">
        <w:t>й</w:t>
      </w:r>
      <w:r w:rsidRPr="008F5466">
        <w:t xml:space="preserve"> заинтересованных экспертов не </w:t>
      </w:r>
      <w:r w:rsidR="0028178D">
        <w:t>запланировано</w:t>
      </w:r>
      <w:r w:rsidRPr="008F5466">
        <w:t>, однако при необходимости они будут организованы.</w:t>
      </w:r>
    </w:p>
    <w:p w:rsidR="008F5466" w:rsidRPr="008F5466" w:rsidRDefault="008F5466" w:rsidP="008F5466">
      <w:pPr>
        <w:pStyle w:val="SingleTxtGR"/>
      </w:pPr>
      <w:r w:rsidRPr="008F5466">
        <w:t>9.</w:t>
      </w:r>
      <w:r w:rsidRPr="008F5466">
        <w:tab/>
        <w:t>Предлагаемый план действий:</w:t>
      </w:r>
    </w:p>
    <w:p w:rsidR="008F5466" w:rsidRPr="008F5466" w:rsidRDefault="008F5466" w:rsidP="008F5466">
      <w:pPr>
        <w:pStyle w:val="SingleTxtGR"/>
      </w:pPr>
      <w:r w:rsidRPr="008F5466">
        <w:tab/>
      </w:r>
      <w:r w:rsidRPr="008F5466">
        <w:rPr>
          <w:lang w:val="en-GB"/>
        </w:rPr>
        <w:t>a</w:t>
      </w:r>
      <w:r w:rsidRPr="008F5466">
        <w:t>)</w:t>
      </w:r>
      <w:r w:rsidRPr="008F5466">
        <w:tab/>
      </w:r>
      <w:proofErr w:type="gramStart"/>
      <w:r w:rsidRPr="008F5466">
        <w:t>сентябрь</w:t>
      </w:r>
      <w:proofErr w:type="gramEnd"/>
      <w:r w:rsidRPr="008F5466">
        <w:t xml:space="preserve"> 2015 года: </w:t>
      </w:r>
      <w:r w:rsidR="0028178D">
        <w:t>в</w:t>
      </w:r>
      <w:r w:rsidRPr="008F5466">
        <w:t>несение и рассмотрение предложения (неофициальный документ) на восьмидесятой сессии GRRF;</w:t>
      </w:r>
    </w:p>
    <w:p w:rsidR="008F5466" w:rsidRPr="008F5466" w:rsidRDefault="008F5466" w:rsidP="008F5466">
      <w:pPr>
        <w:pStyle w:val="SingleTxtGR"/>
      </w:pPr>
      <w:r w:rsidRPr="008F5466">
        <w:tab/>
        <w:t>b)</w:t>
      </w:r>
      <w:r w:rsidRPr="008F5466">
        <w:tab/>
        <w:t xml:space="preserve">февраль 2016 года: </w:t>
      </w:r>
      <w:r w:rsidR="0028178D">
        <w:t>р</w:t>
      </w:r>
      <w:r w:rsidRPr="008F5466">
        <w:t xml:space="preserve">ассмотрение предложения о поправке и его возможное принятие на восемьдесят первой сессии GRRF; </w:t>
      </w:r>
    </w:p>
    <w:p w:rsidR="008F5466" w:rsidRPr="008F5466" w:rsidRDefault="008F5466" w:rsidP="008F5466">
      <w:pPr>
        <w:pStyle w:val="SingleTxtGR"/>
      </w:pPr>
      <w:r w:rsidRPr="008F5466">
        <w:tab/>
        <w:t>c)</w:t>
      </w:r>
      <w:r w:rsidRPr="008F5466">
        <w:tab/>
        <w:t xml:space="preserve">июнь 2016 года: </w:t>
      </w:r>
      <w:r w:rsidR="0028178D">
        <w:t>п</w:t>
      </w:r>
      <w:r w:rsidRPr="008F5466">
        <w:t>ринятие предложени</w:t>
      </w:r>
      <w:r w:rsidR="0028178D">
        <w:t>я</w:t>
      </w:r>
      <w:r w:rsidRPr="008F5466">
        <w:t xml:space="preserve"> Исполнительным комитетом AC.3, если не останется никаких проблем;</w:t>
      </w:r>
    </w:p>
    <w:p w:rsidR="008F5466" w:rsidRPr="008F5466" w:rsidRDefault="008F5466" w:rsidP="008F5466">
      <w:pPr>
        <w:pStyle w:val="SingleTxtGR"/>
      </w:pPr>
      <w:r w:rsidRPr="008F5466">
        <w:tab/>
        <w:t>d)</w:t>
      </w:r>
      <w:r w:rsidRPr="008F5466">
        <w:tab/>
        <w:t xml:space="preserve">сентябрь 2016 года: </w:t>
      </w:r>
      <w:r w:rsidR="0028178D">
        <w:t>р</w:t>
      </w:r>
      <w:r w:rsidRPr="008F5466">
        <w:t>ассмотрение оставшихся проблем (при их наличии) на восемьдесят второй сессии GRRF;</w:t>
      </w:r>
    </w:p>
    <w:p w:rsidR="008F5466" w:rsidRPr="008F5466" w:rsidRDefault="008F5466" w:rsidP="008F5466">
      <w:pPr>
        <w:pStyle w:val="SingleTxtGR"/>
      </w:pPr>
      <w:r w:rsidRPr="008F5466">
        <w:tab/>
        <w:t>e)</w:t>
      </w:r>
      <w:r w:rsidRPr="008F5466">
        <w:tab/>
        <w:t xml:space="preserve">ноябрь 2016 года: </w:t>
      </w:r>
      <w:r w:rsidR="0028178D">
        <w:t>п</w:t>
      </w:r>
      <w:r w:rsidRPr="008F5466">
        <w:t>ринятие предложени</w:t>
      </w:r>
      <w:r w:rsidR="0028178D">
        <w:t>я</w:t>
      </w:r>
      <w:r w:rsidRPr="008F5466">
        <w:t xml:space="preserve"> Исполнительным комитетом AC.3, если все </w:t>
      </w:r>
      <w:r w:rsidR="005E1C21">
        <w:t>оставшиеся</w:t>
      </w:r>
      <w:r w:rsidRPr="008F5466">
        <w:t xml:space="preserve"> проблемы </w:t>
      </w:r>
      <w:r w:rsidR="005E1C21">
        <w:t xml:space="preserve">будут </w:t>
      </w:r>
      <w:r w:rsidRPr="008F5466">
        <w:t>решены.</w:t>
      </w:r>
    </w:p>
    <w:p w:rsidR="008F5466" w:rsidRPr="008F5466" w:rsidRDefault="008F5466" w:rsidP="008F5466">
      <w:pPr>
        <w:pStyle w:val="SingleTxtGR"/>
      </w:pPr>
      <w:r w:rsidRPr="008F5466">
        <w:t>10.</w:t>
      </w:r>
      <w:r w:rsidRPr="008F5466">
        <w:tab/>
        <w:t>Информация о ходе работы будет доведена до сведения AC.3 на его сессиях в ноябре 2015 года, марте и июне 2016 года.</w:t>
      </w:r>
    </w:p>
    <w:p w:rsidR="004353AC" w:rsidRPr="00784B2F" w:rsidRDefault="008F5466" w:rsidP="008F5466">
      <w:pPr>
        <w:spacing w:before="240"/>
        <w:jc w:val="center"/>
        <w:rPr>
          <w:u w:val="single"/>
        </w:rPr>
      </w:pPr>
      <w:r w:rsidRPr="00784B2F">
        <w:rPr>
          <w:u w:val="single"/>
        </w:rPr>
        <w:tab/>
      </w:r>
      <w:r w:rsidRPr="00784B2F">
        <w:rPr>
          <w:u w:val="single"/>
        </w:rPr>
        <w:tab/>
      </w:r>
      <w:r w:rsidRPr="00784B2F">
        <w:rPr>
          <w:u w:val="single"/>
        </w:rPr>
        <w:tab/>
      </w:r>
    </w:p>
    <w:sectPr w:rsidR="004353AC" w:rsidRPr="00784B2F" w:rsidSect="00FB18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3A" w:rsidRDefault="0053713A">
      <w:r>
        <w:rPr>
          <w:lang w:val="en-US"/>
        </w:rPr>
        <w:tab/>
      </w:r>
      <w:r>
        <w:separator/>
      </w:r>
    </w:p>
  </w:endnote>
  <w:endnote w:type="continuationSeparator" w:id="0">
    <w:p w:rsidR="0053713A" w:rsidRDefault="005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31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4353AC">
      <w:rPr>
        <w:lang w:val="en-US"/>
      </w:rPr>
      <w:t>07568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4353AC">
      <w:rPr>
        <w:lang w:val="en-US"/>
      </w:rPr>
      <w:t>07568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315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4353AC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4353AC">
            <w:rPr>
              <w:lang w:val="en-US"/>
            </w:rPr>
            <w:t>07568</w:t>
          </w:r>
          <w:r w:rsidR="00A1484B">
            <w:rPr>
              <w:lang w:val="en-US"/>
            </w:rPr>
            <w:t xml:space="preserve">  (R)</w:t>
          </w:r>
          <w:r w:rsidR="004353AC">
            <w:rPr>
              <w:lang w:val="en-US"/>
            </w:rPr>
            <w:t xml:space="preserve">  260515  260515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42E43C31" wp14:editId="48E5F70C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4353AC" w:rsidP="00296D2C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394359A2" wp14:editId="67D26042">
                <wp:extent cx="868045" cy="868045"/>
                <wp:effectExtent l="0" t="0" r="8255" b="8255"/>
                <wp:docPr id="3" name="Рисунок 3" descr="http://undocs.org/m2/QRCode2.ashx?DS=ECE/TRANS/WP.29/2015/7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4353AC" w:rsidRDefault="004353AC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353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3A" w:rsidRPr="00F71F63" w:rsidRDefault="0053713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3713A" w:rsidRPr="00F71F63" w:rsidRDefault="0053713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3713A" w:rsidRPr="00635E86" w:rsidRDefault="0053713A" w:rsidP="00635E86">
      <w:pPr>
        <w:pStyle w:val="Footer"/>
      </w:pPr>
    </w:p>
  </w:footnote>
  <w:footnote w:id="1">
    <w:p w:rsidR="008F5466" w:rsidRPr="00992E29" w:rsidRDefault="008F5466" w:rsidP="008F5466">
      <w:pPr>
        <w:pStyle w:val="FootnoteText"/>
        <w:rPr>
          <w:sz w:val="20"/>
          <w:lang w:val="ru-RU"/>
        </w:rPr>
      </w:pPr>
      <w:r>
        <w:tab/>
      </w:r>
      <w:r w:rsidRPr="00F92958">
        <w:rPr>
          <w:rStyle w:val="FootnoteReference"/>
          <w:sz w:val="20"/>
          <w:vertAlign w:val="baseline"/>
          <w:lang w:val="ru-RU"/>
        </w:rPr>
        <w:t>*</w:t>
      </w:r>
      <w:r w:rsidRPr="00992E29">
        <w:rPr>
          <w:sz w:val="20"/>
          <w:lang w:val="ru-RU"/>
        </w:rPr>
        <w:t xml:space="preserve"> </w:t>
      </w:r>
      <w:r w:rsidRPr="00992E29">
        <w:rPr>
          <w:lang w:val="ru-RU"/>
        </w:rPr>
        <w:tab/>
      </w:r>
      <w:r>
        <w:rPr>
          <w:lang w:val="ru-RU"/>
        </w:rPr>
        <w:t>В соответствии с программой работы Комитета по внутреннему транспорту на 2012−2016 годы (</w:t>
      </w:r>
      <w:r w:rsidRPr="00A039F9">
        <w:rPr>
          <w:lang w:val="en-US"/>
        </w:rPr>
        <w:t>ECE</w:t>
      </w:r>
      <w:r w:rsidRPr="00A039F9">
        <w:rPr>
          <w:lang w:val="ru-RU"/>
        </w:rPr>
        <w:t>/</w:t>
      </w:r>
      <w:r w:rsidRPr="00A039F9">
        <w:rPr>
          <w:lang w:val="en-US"/>
        </w:rPr>
        <w:t>TRANS</w:t>
      </w:r>
      <w:r w:rsidRPr="00A039F9">
        <w:rPr>
          <w:lang w:val="ru-RU"/>
        </w:rPr>
        <w:t>/224</w:t>
      </w:r>
      <w:r>
        <w:rPr>
          <w:lang w:val="ru-RU"/>
        </w:rPr>
        <w:t xml:space="preserve">, пункт 94, и </w:t>
      </w:r>
      <w:r w:rsidRPr="00A039F9">
        <w:rPr>
          <w:lang w:val="en-US"/>
        </w:rPr>
        <w:t>ECE</w:t>
      </w:r>
      <w:r w:rsidRPr="00A039F9">
        <w:rPr>
          <w:lang w:val="ru-RU"/>
        </w:rPr>
        <w:t>/</w:t>
      </w:r>
      <w:r w:rsidRPr="00A039F9">
        <w:rPr>
          <w:lang w:val="en-US"/>
        </w:rPr>
        <w:t>TRANS</w:t>
      </w:r>
      <w:r w:rsidRPr="00A039F9">
        <w:rPr>
          <w:lang w:val="ru-RU"/>
        </w:rPr>
        <w:t>/2012/12</w:t>
      </w:r>
      <w:r>
        <w:rPr>
          <w:lang w:val="ru-RU"/>
        </w:rPr>
        <w:t>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4353AC" w:rsidRPr="004353AC">
      <w:rPr>
        <w:lang w:val="en-US"/>
      </w:rPr>
      <w:t>TRANS/WP.29/2015/70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4353AC">
      <w:rPr>
        <w:lang w:val="en-US"/>
      </w:rPr>
      <w:t>ECE/</w:t>
    </w:r>
    <w:r w:rsidR="004353AC" w:rsidRPr="004353AC">
      <w:rPr>
        <w:lang w:val="en-US"/>
      </w:rPr>
      <w:t>TRANS/WP.29/2015/70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A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94389"/>
    <w:rsid w:val="001A75D5"/>
    <w:rsid w:val="001A7D40"/>
    <w:rsid w:val="001D07F7"/>
    <w:rsid w:val="001D7B8F"/>
    <w:rsid w:val="001E48EE"/>
    <w:rsid w:val="001F2D04"/>
    <w:rsid w:val="001F5B9D"/>
    <w:rsid w:val="0020059C"/>
    <w:rsid w:val="002019BD"/>
    <w:rsid w:val="0023160A"/>
    <w:rsid w:val="00232D42"/>
    <w:rsid w:val="00237334"/>
    <w:rsid w:val="002444F4"/>
    <w:rsid w:val="002629A0"/>
    <w:rsid w:val="0028178D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1C92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273D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3AC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0315A"/>
    <w:rsid w:val="0051339C"/>
    <w:rsid w:val="0051412F"/>
    <w:rsid w:val="00522B6F"/>
    <w:rsid w:val="0052430E"/>
    <w:rsid w:val="005276AD"/>
    <w:rsid w:val="0053713A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1C21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4B2F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0074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8F5466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9F6D4A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4E5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C2936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958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F1CA25-523A-4333-A096-06F8BD79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</Template>
  <TotalTime>0</TotalTime>
  <Pages>3</Pages>
  <Words>812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Luciolle</cp:lastModifiedBy>
  <cp:revision>2</cp:revision>
  <cp:lastPrinted>2015-05-26T14:45:00Z</cp:lastPrinted>
  <dcterms:created xsi:type="dcterms:W3CDTF">2015-05-29T13:59:00Z</dcterms:created>
  <dcterms:modified xsi:type="dcterms:W3CDTF">2015-05-29T13:59:00Z</dcterms:modified>
</cp:coreProperties>
</file>