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32AD3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026A8">
              <w:t>14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534FB1" w:rsidP="0052528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F75909" w:rsidP="0052528B">
            <w:pPr>
              <w:spacing w:line="240" w:lineRule="exact"/>
            </w:pPr>
            <w:r>
              <w:t>3</w:t>
            </w:r>
            <w:r w:rsidR="00064D87" w:rsidRPr="00CC2F42">
              <w:t xml:space="preserve"> </w:t>
            </w:r>
            <w:r w:rsidR="00F026A8">
              <w:t>November</w:t>
            </w:r>
            <w:r w:rsidR="00435B7A" w:rsidRPr="00CC2F42">
              <w:t xml:space="preserve"> 201</w:t>
            </w:r>
            <w:r w:rsidR="00B87FF8">
              <w:t>5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7E35E1" w:rsidRPr="00CC2F42">
        <w:rPr>
          <w:b/>
        </w:rPr>
        <w:t>6</w:t>
      </w:r>
      <w:r w:rsidR="00F026A8">
        <w:rPr>
          <w:b/>
        </w:rPr>
        <w:t>7</w:t>
      </w:r>
      <w:r w:rsidR="00A717DC">
        <w:rPr>
          <w:rFonts w:ascii="Times New Roman Bold" w:hAnsi="Times New Roman Bold"/>
          <w:b/>
          <w:vertAlign w:val="superscript"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F026A8">
        <w:t>10</w:t>
      </w:r>
      <w:r w:rsidR="00435B7A" w:rsidRPr="00CC2F42">
        <w:t>–</w:t>
      </w:r>
      <w:r w:rsidR="00F026A8">
        <w:t>13</w:t>
      </w:r>
      <w:r w:rsidRPr="00CC2F42">
        <w:t xml:space="preserve"> </w:t>
      </w:r>
      <w:r w:rsidR="00F026A8">
        <w:t>November</w:t>
      </w:r>
      <w:r w:rsidR="007A7CA7">
        <w:t xml:space="preserve"> </w:t>
      </w:r>
      <w:r w:rsidR="00435B7A" w:rsidRPr="00CC2F42">
        <w:t>201</w:t>
      </w:r>
      <w:r w:rsidR="00B87FF8">
        <w:t>5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1998 Agreement (Global) - Status of the Agreement </w:t>
      </w:r>
      <w:r w:rsidR="00064D87" w:rsidRPr="00CC2F42">
        <w:rPr>
          <w:b/>
          <w:lang w:val="en-US"/>
        </w:rPr>
        <w:br/>
      </w:r>
      <w:r w:rsidRPr="00CC2F42">
        <w:rPr>
          <w:b/>
          <w:lang w:val="en-US"/>
        </w:rPr>
        <w:t xml:space="preserve">including the implementation 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proofErr w:type="gramStart"/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Global Technical Regulations and their </w:t>
      </w:r>
      <w:r>
        <w:rPr>
          <w:b/>
        </w:rPr>
        <w:br/>
      </w:r>
      <w:r w:rsidRPr="007D5226">
        <w:rPr>
          <w:b/>
        </w:rPr>
        <w:t>amendments into their national/regional law.</w:t>
      </w:r>
      <w:proofErr w:type="gramEnd"/>
    </w:p>
    <w:p w:rsidR="003B6837" w:rsidRPr="00CC2F42" w:rsidRDefault="00474A83" w:rsidP="0031359C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Agreement,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CC2F42">
        <w:rPr>
          <w:rStyle w:val="FootnoteReference"/>
          <w:sz w:val="24"/>
        </w:rPr>
        <w:footnoteReference w:id="2"/>
      </w:r>
    </w:p>
    <w:p w:rsidR="00F35852" w:rsidRPr="00CC2F42" w:rsidRDefault="003B6837" w:rsidP="0031359C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proofErr w:type="gramStart"/>
      <w:r w:rsidR="00824642" w:rsidRPr="00CC2F42">
        <w:t>n</w:t>
      </w:r>
      <w:r w:rsidRPr="00CC2F42">
        <w:t>otifications</w:t>
      </w:r>
      <w:proofErr w:type="gramEnd"/>
      <w:r w:rsidRPr="00CC2F42">
        <w:t xml:space="preserve"> concerning the </w:t>
      </w:r>
      <w:r w:rsidR="00EF0AC3" w:rsidRPr="00CC2F42">
        <w:t>Global 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F026A8">
        <w:t>2</w:t>
      </w:r>
      <w:r w:rsidR="00886420" w:rsidRPr="00CC2F42">
        <w:t xml:space="preserve"> </w:t>
      </w:r>
      <w:r w:rsidR="00F026A8">
        <w:t>November</w:t>
      </w:r>
      <w:r w:rsidR="00886420" w:rsidRPr="00CC2F42">
        <w:t xml:space="preserve"> 201</w:t>
      </w:r>
      <w:r w:rsidR="00B87FF8">
        <w:t>5</w:t>
      </w:r>
      <w:r w:rsidR="00474A83" w:rsidRPr="00CC2F42">
        <w:t>.</w:t>
      </w:r>
      <w:r w:rsidR="000552A1">
        <w:t xml:space="preserve"> </w:t>
      </w:r>
      <w:r w:rsidR="00F35852" w:rsidRPr="00CC2F42">
        <w:t xml:space="preserve">All notifications from the Contracting Parties and the secretariat, </w:t>
      </w:r>
      <w:r w:rsidR="000552A1">
        <w:t xml:space="preserve">UN </w:t>
      </w:r>
      <w:r w:rsidR="00F35852" w:rsidRPr="00CC2F42">
        <w:t xml:space="preserve">Global Technical Regulations (UN GTRs), amendments, corrigenda, proposals, candidates of UN GTRs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>of Vehicle Regulations (WP.29):</w:t>
      </w:r>
      <w:r w:rsidR="00CD0C40" w:rsidRPr="00CC2F42">
        <w:tab/>
      </w:r>
      <w:r w:rsidR="004E7308" w:rsidRPr="00CC2F42">
        <w:t xml:space="preserve"> </w:t>
      </w:r>
      <w:r w:rsidR="00F35852" w:rsidRPr="00CC2F42">
        <w:t>www.unece.org/trans/main/welcwp29.html</w:t>
      </w:r>
      <w:r w:rsidR="000552A1">
        <w:t>.</w:t>
      </w:r>
    </w:p>
    <w:p w:rsidR="00A321A3" w:rsidRPr="00CC2F42" w:rsidRDefault="00DD4185" w:rsidP="005A705C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:rsidR="00F22795" w:rsidRPr="00CC2F42" w:rsidRDefault="00137FF0" w:rsidP="003E4AC9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>List of Contracting Parties</w:t>
      </w:r>
      <w:r w:rsidR="00FA3895">
        <w:t xml:space="preserve"> (35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E73E90">
      <w:pPr>
        <w:pStyle w:val="SingleTxtG"/>
        <w:spacing w:after="240"/>
      </w:pPr>
      <w:proofErr w:type="gramStart"/>
      <w:r w:rsidRPr="00CC2F42">
        <w:t>List of the Contracting Parties to the Agreement, indicating also the legal history of their adhesion or withdrawal.</w:t>
      </w:r>
      <w:proofErr w:type="gramEnd"/>
      <w:r w:rsidR="003E4AC9" w:rsidRPr="00CC2F42">
        <w:t xml:space="preserve"> A daily updated list of the Contracting Parties to the Agreement is available at: </w:t>
      </w:r>
      <w:hyperlink r:id="rId10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7252D0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CC2F42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:rsidTr="002B017D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Lithuania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A717DC" w:rsidRPr="00CC2F42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:rsidTr="007252D0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</w:tbl>
    <w:p w:rsidR="00575A35" w:rsidRPr="00CC2F42" w:rsidRDefault="00575A35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:rsidR="00575A35" w:rsidRPr="00CC2F42" w:rsidRDefault="007252D0" w:rsidP="007252D0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:rsidR="00575A35" w:rsidRPr="00CC2F42" w:rsidRDefault="00575A35" w:rsidP="00575A35">
      <w:pPr>
        <w:pStyle w:val="FootnoteText"/>
        <w:rPr>
          <w:sz w:val="20"/>
          <w:u w:val="single"/>
        </w:rPr>
      </w:pPr>
    </w:p>
    <w:p w:rsidR="000950C1" w:rsidRPr="00CC2F42" w:rsidRDefault="000950C1" w:rsidP="00A2143D">
      <w:pPr>
        <w:pStyle w:val="HChG"/>
        <w:sectPr w:rsidR="000950C1" w:rsidRPr="00CC2F42" w:rsidSect="00B45A75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F35852" w:rsidP="00A94662">
      <w:pPr>
        <w:pStyle w:val="H1G"/>
        <w:spacing w:after="180"/>
        <w:ind w:hanging="567"/>
      </w:pPr>
      <w:r w:rsidRPr="00CC2F42">
        <w:lastRenderedPageBreak/>
        <w:t>II.</w:t>
      </w:r>
      <w:r w:rsidRPr="00CC2F42">
        <w:tab/>
      </w:r>
      <w:r w:rsidRPr="00CC2F42">
        <w:tab/>
        <w:t xml:space="preserve">List of </w:t>
      </w:r>
      <w:r w:rsidR="000552A1">
        <w:t xml:space="preserve">UN </w:t>
      </w:r>
      <w:r w:rsidRPr="00CC2F42">
        <w:t>Global Technical R</w:t>
      </w:r>
      <w:r w:rsidR="000950C1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0950C1" w:rsidRPr="00CC2F42">
        <w:t xml:space="preserve">s), amendments, corrigenda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E45BE3">
      <w:pPr>
        <w:pStyle w:val="H23G"/>
        <w:spacing w:befor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B017D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Original UN GTR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 and 1056, para 88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C3672A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C3672A">
        <w:trPr>
          <w:cantSplit/>
        </w:trPr>
        <w:tc>
          <w:tcPr>
            <w:tcW w:w="1560" w:type="dxa"/>
            <w:tcBorders>
              <w:top w:val="single" w:sz="1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nil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C3672A">
        <w:trPr>
          <w:cantSplit/>
        </w:trPr>
        <w:tc>
          <w:tcPr>
            <w:tcW w:w="1560" w:type="dxa"/>
            <w:tcBorders>
              <w:top w:val="nil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nil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3E0756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FE094F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A04D7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8433FA" w:rsidP="00CE415C">
      <w:pPr>
        <w:pStyle w:val="H23G"/>
        <w:ind w:firstLine="0"/>
      </w:pPr>
      <w:r w:rsidRPr="00CC2F42">
        <w:t>UN</w:t>
      </w:r>
      <w:r w:rsidR="00FC15A4" w:rsidRPr="00CC2F42">
        <w:t xml:space="preserve">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0F139D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2B017D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8433FA" w:rsidRPr="00CC2F42">
        <w:t xml:space="preserve">UN </w:t>
      </w:r>
      <w:r w:rsidR="00FC15A4" w:rsidRPr="00CC2F42">
        <w:t>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FF367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374B8E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>Corr. 1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6C1A00">
        <w:trPr>
          <w:cantSplit/>
        </w:trPr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 2 to original UN GTR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  <w:t>UN GTR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250842"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  <w:t>UN GTR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250842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250842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250842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  <w:t xml:space="preserve">UN GTR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445BCA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445BCA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445BCA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F25398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F25398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F25398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</w:tbl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CC2F42">
        <w:t>UN GTR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0A6234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0A6234">
        <w:tc>
          <w:tcPr>
            <w:tcW w:w="156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UN GTR </w:t>
            </w:r>
          </w:p>
        </w:tc>
        <w:tc>
          <w:tcPr>
            <w:tcW w:w="89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0A6234">
        <w:tc>
          <w:tcPr>
            <w:tcW w:w="1560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</w:tbl>
    <w:p w:rsidR="00304C97" w:rsidRPr="00CC2F42" w:rsidRDefault="00A2143D" w:rsidP="00F75909">
      <w:pPr>
        <w:pStyle w:val="H1G"/>
        <w:ind w:hanging="567"/>
      </w:pPr>
      <w:r w:rsidRPr="00CC2F42">
        <w:br w:type="page"/>
      </w:r>
      <w:r w:rsidR="00304C97" w:rsidRPr="00CC2F42">
        <w:lastRenderedPageBreak/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502CDC">
        <w:t>G</w:t>
      </w:r>
      <w:r w:rsidR="00304C97" w:rsidRPr="00CC2F42">
        <w:t xml:space="preserve">lobal </w:t>
      </w:r>
      <w:r w:rsidR="00502CDC" w:rsidRPr="00F75909">
        <w:t>T</w:t>
      </w:r>
      <w:r w:rsidR="00304C97" w:rsidRPr="00F75909">
        <w:t>echnical</w:t>
      </w:r>
      <w:r w:rsidR="00304C97" w:rsidRPr="00CC2F42">
        <w:t xml:space="preserve"> </w:t>
      </w:r>
      <w:r w:rsidR="00502CDC">
        <w:t>R</w:t>
      </w:r>
      <w:r w:rsidR="00304C97" w:rsidRPr="00CC2F42">
        <w:t>egulations (</w:t>
      </w:r>
      <w:r w:rsidR="008433FA" w:rsidRPr="00CC2F42">
        <w:t>UN</w:t>
      </w:r>
      <w:r w:rsidR="00FC15A4" w:rsidRPr="00CC2F42">
        <w:t xml:space="preserve"> GTR</w:t>
      </w:r>
      <w:r w:rsidR="00304C97" w:rsidRPr="00CC2F42">
        <w:t xml:space="preserve">s),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19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330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7B637C" w:rsidRPr="00CC2F42" w:rsidTr="007B637C">
        <w:trPr>
          <w:cantSplit/>
          <w:trHeight w:val="1320"/>
          <w:tblHeader/>
        </w:trPr>
        <w:tc>
          <w:tcPr>
            <w:tcW w:w="1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RussianFederation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B637C" w:rsidRPr="00CC2F42" w:rsidRDefault="007B637C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7B637C" w:rsidRPr="00CC2F42" w:rsidTr="007B637C">
        <w:tc>
          <w:tcPr>
            <w:tcW w:w="125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(UN GTR No.1)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(U</w:t>
            </w:r>
            <w:r w:rsidRPr="0086347F">
              <w:rPr>
                <w:b/>
                <w:sz w:val="16"/>
                <w:szCs w:val="16"/>
                <w:lang w:val="en-US"/>
              </w:rPr>
              <w:t>N GTR No.2)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68358B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(UN GTR No.3)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68358B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70F9A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(UN GTR No.4)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70F9A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70F9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rPr>
          <w:cantSplit/>
        </w:trPr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(UN GTR No.5)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Add.6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(UN GTR No.6)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proofErr w:type="gramStart"/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proofErr w:type="gramEnd"/>
            <w:r w:rsidRPr="0086347F">
              <w:rPr>
                <w:b/>
                <w:sz w:val="16"/>
                <w:szCs w:val="16"/>
                <w:lang w:val="fr-CH"/>
              </w:rPr>
              <w:br/>
              <w:t>(UN GTR No.7)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No.8)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No.9)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No.10)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(UN GTR No.11)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7B637C" w:rsidRPr="00CC2F42" w:rsidTr="0068358B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6940" w:type="dxa"/>
            <w:gridSpan w:val="21"/>
            <w:tcBorders>
              <w:top w:val="dashed" w:sz="4" w:space="0" w:color="auto"/>
              <w:bottom w:val="dashed" w:sz="4" w:space="0" w:color="auto"/>
            </w:tcBorders>
          </w:tcPr>
          <w:p w:rsidR="007B637C" w:rsidRPr="00CC2F42" w:rsidRDefault="007B637C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7B637C" w:rsidRPr="00CC2F42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CC2F42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86347F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(UN GTR No. 12)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0C4A66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7B637C" w:rsidRPr="00BA36C7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7B637C" w:rsidRPr="000C4A66" w:rsidTr="007B637C">
        <w:trPr>
          <w:cantSplit/>
        </w:trPr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(UN GTR No. 13)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86347F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7B637C" w:rsidRPr="000C4A66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(UN GTR No. 14)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7B637C" w:rsidRPr="000C4A66" w:rsidTr="007B637C">
        <w:tc>
          <w:tcPr>
            <w:tcW w:w="125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7B637C" w:rsidRPr="000C4A66" w:rsidTr="007B637C">
        <w:tc>
          <w:tcPr>
            <w:tcW w:w="125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EEECE1"/>
          </w:tcPr>
          <w:p w:rsidR="007B637C" w:rsidRPr="00222B6A" w:rsidRDefault="007B637C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534FB1" w:rsidP="00F75909">
      <w:pPr>
        <w:pStyle w:val="H1G"/>
        <w:spacing w:before="240"/>
        <w:ind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0F69D" wp14:editId="6201A7CB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3E" w:rsidRDefault="004C2B3E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4C2B3E" w:rsidRDefault="004C2B3E" w:rsidP="003B6837">
                            <w:pPr>
                              <w:pStyle w:val="Header"/>
                            </w:pP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47479C">
                              <w:rPr>
                                <w:noProof/>
                              </w:rPr>
                              <w:t>13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4C2B3E" w:rsidRDefault="004C2B3E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4C2B3E" w:rsidRDefault="004C2B3E" w:rsidP="003B6837">
                      <w:pPr>
                        <w:pStyle w:val="Header"/>
                      </w:pP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47479C"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8433FA" w:rsidRPr="00CC2F42">
        <w:t>UN</w:t>
      </w:r>
      <w:r w:rsidR="00FC15A4" w:rsidRPr="00CC2F42">
        <w:t xml:space="preserve">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02396B">
      <w:pPr>
        <w:pStyle w:val="H23G"/>
      </w:pPr>
      <w:r w:rsidRPr="00CC2F42">
        <w:tab/>
      </w:r>
      <w:r w:rsidRPr="00CC2F42">
        <w:tab/>
      </w:r>
      <w:r w:rsidR="008433FA" w:rsidRPr="00CC2F42">
        <w:t>UN</w:t>
      </w:r>
      <w:r w:rsidR="00FC15A4" w:rsidRPr="00CC2F42">
        <w:t xml:space="preserve">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504AEA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UN GTR</w:t>
            </w:r>
          </w:p>
        </w:tc>
      </w:tr>
      <w:tr w:rsidR="00CF2227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F75909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B47C9B" w:rsidRPr="00CC2F42" w:rsidTr="00D31A8A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B47C9B" w:rsidRPr="00CC2F42" w:rsidRDefault="00B47C9B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3826A0" w:rsidRPr="00CC2F42" w:rsidRDefault="003826A0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="00B47C9B" w:rsidRPr="00CC2F42">
              <w:rPr>
                <w:iCs/>
                <w:sz w:val="16"/>
                <w:szCs w:val="16"/>
              </w:rPr>
              <w:t>11</w:t>
            </w:r>
          </w:p>
          <w:p w:rsidR="003826A0" w:rsidRPr="00CC2F42" w:rsidRDefault="00504AEA" w:rsidP="003050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="003826A0"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="003826A0"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E14" w:rsidRPr="00CC2F42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2E14" w:rsidRPr="00801314" w:rsidRDefault="002D2E14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D2E14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2D2E14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222B6A" w:rsidRPr="00CC2F42" w:rsidRDefault="00222B6A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C5B41">
      <w:pPr>
        <w:pStyle w:val="H23G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AC5B41" w:rsidRPr="00CC2F42">
        <w:t>UN GTR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F70A1C" w:rsidRPr="00CC2F42" w:rsidRDefault="00B47C9B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8433FA" w:rsidRPr="00CC2F42">
        <w:t>UN</w:t>
      </w:r>
      <w:r w:rsidR="00FC15A4" w:rsidRPr="00CC2F42">
        <w:t xml:space="preserve">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1E448D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E448D">
        <w:tc>
          <w:tcPr>
            <w:tcW w:w="238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B017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Acceptance of product(s) conforming to this UN GTR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E448D">
        <w:tc>
          <w:tcPr>
            <w:tcW w:w="2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8433FA" w:rsidRPr="00CC2F42">
        <w:lastRenderedPageBreak/>
        <w:t>UN</w:t>
      </w:r>
      <w:r w:rsidR="00FC15A4" w:rsidRPr="00CC2F42">
        <w:t xml:space="preserve">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>the original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8E5BB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FC15A4" w:rsidRPr="00CC2F42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E5BB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8E5BB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02396B">
      <w:pPr>
        <w:pStyle w:val="H23G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FC15A4" w:rsidRPr="00CC2F42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D42397">
      <w:pPr>
        <w:pStyle w:val="SingleTxtG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021F5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B3108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02CDC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22B6A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E26F13">
      <w:pPr>
        <w:pStyle w:val="H23G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FC15A4" w:rsidRPr="00CC2F42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8C29F2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B91357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5E176E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A464C" w:rsidRPr="00CC2F42" w:rsidRDefault="007A464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A464C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Pr="00CC2F42" w:rsidRDefault="00D65E2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464C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Pr="00CC2F42" w:rsidRDefault="00D65E2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A464C" w:rsidRPr="00FB032A" w:rsidRDefault="007A464C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6F0F7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A32E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4E5E86" w:rsidRDefault="00E26F13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 w:rsidRPr="00927A17"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C2F42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5C5535">
              <w:rPr>
                <w:sz w:val="16"/>
                <w:szCs w:val="16"/>
              </w:rPr>
              <w:t>24.02.15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C553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Pr="00CC2F42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0552A1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7C27B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417440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417440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FC15A4" w:rsidRPr="00CC2F42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774F8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 w:rsidRPr="005C5535">
              <w:rPr>
                <w:sz w:val="16"/>
                <w:szCs w:val="16"/>
              </w:rPr>
              <w:t>24.02.15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774F8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C553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06AE">
        <w:trPr>
          <w:gridAfter w:val="1"/>
          <w:wAfter w:w="142" w:type="dxa"/>
        </w:trPr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left="135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A752F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FC15A4" w:rsidRPr="00CC2F42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4C0656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BA36C7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B3C12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-68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0B2812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17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Pr="00CB3C12" w:rsidRDefault="00927A17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11.01.08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 w:rsidRPr="005C5535">
              <w:rPr>
                <w:sz w:val="16"/>
                <w:szCs w:val="16"/>
              </w:rPr>
              <w:t>24.02.15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9604D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5C553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Pr="00CC2F42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C1353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DA46BF" w:rsidRPr="00CC2F42">
        <w:t>UN GTR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C90309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not the 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 (original version of the UN GTR)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E7240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E7240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FC15A4" w:rsidRPr="00CC2F42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B032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DD29E2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2C3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712C36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86DB5">
        <w:trPr>
          <w:cantSplit/>
        </w:trPr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Pr="00CC2F42">
        <w:t>UN GTR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70824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>
              <w:rPr>
                <w:i/>
                <w:sz w:val="16"/>
                <w:szCs w:val="16"/>
                <w:lang w:val="en-US"/>
              </w:rPr>
              <w:t xml:space="preserve">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F665D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FC15A4" w:rsidRPr="00CC2F42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1F552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1F552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</w:t>
            </w: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Pr="00CC2F42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Pr="00CC2F42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1F552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UN GTR transposed into national law with amendments and exemptions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Pr="00CC2F42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="007D0135"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="007D0135"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8433FA" w:rsidRPr="00CC2F42">
        <w:t>UN</w:t>
      </w:r>
      <w:r w:rsidR="00FC15A4" w:rsidRPr="00CC2F42">
        <w:t xml:space="preserve">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237AC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8433FA" w:rsidRPr="00653A0F">
        <w:t>UN</w:t>
      </w:r>
      <w:r w:rsidR="00FC15A4" w:rsidRPr="00653A0F">
        <w:t xml:space="preserve">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A85E19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UN </w:t>
            </w:r>
            <w:r w:rsidRPr="00FB032A">
              <w:rPr>
                <w:i/>
                <w:sz w:val="16"/>
                <w:szCs w:val="16"/>
              </w:rPr>
              <w:t>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UN </w:t>
            </w:r>
            <w:r w:rsidRPr="00FB032A">
              <w:rPr>
                <w:i/>
                <w:sz w:val="16"/>
                <w:szCs w:val="16"/>
                <w:lang w:val="en-US"/>
              </w:rPr>
              <w:t>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177537" w:rsidRPr="00CC2F42">
        <w:t xml:space="preserve">UN </w:t>
      </w:r>
      <w:r w:rsidR="00FC15A4" w:rsidRPr="00CC2F42">
        <w:t>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5951A9" w:rsidRPr="00CC2F42" w:rsidTr="00A26A0A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Pr="00CC2F42" w:rsidRDefault="00927A17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26A0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0552A1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F400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FC15A4" w:rsidRPr="00CC2F42">
        <w:t>UN</w:t>
      </w:r>
      <w:r w:rsidR="00177537" w:rsidRPr="00CC2F42">
        <w:t xml:space="preserve"> </w:t>
      </w:r>
      <w:r w:rsidR="00FC15A4" w:rsidRPr="00CC2F42">
        <w:t>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F23F22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Pr="00CB3C12" w:rsidRDefault="00927A1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23.06.15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Pr="00CB3C12" w:rsidRDefault="00CB3C12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  <w:t>UN GTR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A4461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A44613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A44613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  <w:t xml:space="preserve">UN GTR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 Amend.1 (but not the UN GTR)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  <w:t>UN GTR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DE3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2D3106" w:rsidRPr="00CC2F42" w:rsidTr="00DE3B29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DE3B29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  <w:t>UN GTR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445BCA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1E1AEA" w:rsidRPr="00CC2F42" w:rsidTr="00445BCA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445BCA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  <w:t>UN GTR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8047DE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9F555F" w:rsidRPr="00CC2F42" w:rsidTr="008047DE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8047DE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780ED9" w:rsidP="00780ED9">
      <w:pPr>
        <w:pStyle w:val="H23G"/>
      </w:pPr>
      <w:r>
        <w:br w:type="page"/>
      </w:r>
      <w:r w:rsidRPr="00CC2F42">
        <w:lastRenderedPageBreak/>
        <w:tab/>
      </w:r>
      <w:r w:rsidRPr="00CC2F42">
        <w:tab/>
        <w:t>UN GTR No. 1</w:t>
      </w:r>
      <w:r>
        <w:t>6</w:t>
      </w:r>
      <w:r w:rsidRPr="00CC2F42">
        <w:t xml:space="preserve"> </w:t>
      </w:r>
      <w:r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AD40B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Communication on the application of the UN GTR</w:t>
            </w:r>
          </w:p>
        </w:tc>
      </w:tr>
      <w:tr w:rsidR="00780ED9" w:rsidRPr="00CC2F42" w:rsidTr="00AD40BB"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AD40BB">
        <w:tc>
          <w:tcPr>
            <w:tcW w:w="23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1E1AEA" w:rsidRPr="001E1AEA" w:rsidRDefault="00780ED9" w:rsidP="009F555F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  <w:t xml:space="preserve">Candidates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6B710B">
      <w:pPr>
        <w:pStyle w:val="H23G"/>
      </w:pPr>
      <w:r w:rsidRPr="00CC2F42">
        <w:tab/>
        <w:t>A.</w:t>
      </w:r>
      <w:r w:rsidRPr="00CC2F42">
        <w:tab/>
        <w:t>UN Regulations annexed to the 1958 Agreement on vehicle construction</w:t>
      </w:r>
    </w:p>
    <w:p w:rsidR="00F35852" w:rsidRPr="00CC2F42" w:rsidRDefault="00F35852" w:rsidP="00863A53">
      <w:pPr>
        <w:pStyle w:val="SingleTxtG"/>
        <w:rPr>
          <w:lang w:val="fr-CH"/>
        </w:rPr>
      </w:pPr>
      <w:r w:rsidRPr="00CC2F42">
        <w:rPr>
          <w:lang w:val="fr-CH"/>
        </w:rPr>
        <w:t>Available at:</w:t>
      </w:r>
    </w:p>
    <w:p w:rsidR="00863A53" w:rsidRPr="00CC2F42" w:rsidRDefault="00863A53" w:rsidP="00863A53">
      <w:pPr>
        <w:pStyle w:val="SingleTxtG"/>
        <w:rPr>
          <w:lang w:val="fr-CH"/>
        </w:rPr>
      </w:pPr>
      <w:r w:rsidRPr="00CC2F42">
        <w:rPr>
          <w:lang w:val="fr-CH"/>
        </w:rPr>
        <w:t>http://www.unece.org/trans/main/wp29/wp29regs.html?expandable=0&amp;subexpandable=0</w:t>
      </w:r>
    </w:p>
    <w:p w:rsidR="006F1861" w:rsidRPr="00CC2F42" w:rsidRDefault="00863A53" w:rsidP="006B710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regulations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at:</w:t>
      </w:r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8433FA" w:rsidRPr="00CC2F42">
              <w:rPr>
                <w:sz w:val="16"/>
                <w:szCs w:val="16"/>
              </w:rPr>
              <w:t>UN</w:t>
            </w:r>
            <w:r w:rsidR="00FC15A4" w:rsidRPr="00CC2F42">
              <w:rPr>
                <w:sz w:val="16"/>
                <w:szCs w:val="16"/>
              </w:rPr>
              <w:t xml:space="preserve">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UN GTR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2011/50 (USA) adopted at the 31st session of AC.3 on 9.03.2011 (see ECE/TRANS/WP.29/1089, para. 95) and notified under ref ECE/ TRAN/125/11 on 07.04.2011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para. 109) and notified under  ECE/ 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8F2BE2">
      <w:headerReference w:type="even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3E" w:rsidRDefault="004C2B3E"/>
  </w:endnote>
  <w:endnote w:type="continuationSeparator" w:id="0">
    <w:p w:rsidR="004C2B3E" w:rsidRDefault="004C2B3E"/>
  </w:endnote>
  <w:endnote w:type="continuationNotice" w:id="1">
    <w:p w:rsidR="004C2B3E" w:rsidRDefault="004C2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FC095B" w:rsidRDefault="004C2B3E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47479C"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FC095B" w:rsidRDefault="004C2B3E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 w:rsidR="0047479C"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1F7C2C" w:rsidRDefault="004C2B3E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 w:rsidR="0047479C">
      <w:rPr>
        <w:b/>
        <w:noProof/>
        <w:sz w:val="18"/>
        <w:szCs w:val="18"/>
      </w:rPr>
      <w:t>48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C33CAE" w:rsidRDefault="004C2B3E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 w:rsidR="0047479C">
      <w:rPr>
        <w:b/>
        <w:noProof/>
        <w:sz w:val="18"/>
      </w:rPr>
      <w:t>49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3E" w:rsidRPr="000B175B" w:rsidRDefault="004C2B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2B3E" w:rsidRPr="00FC68B7" w:rsidRDefault="004C2B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C2B3E" w:rsidRDefault="004C2B3E"/>
  </w:footnote>
  <w:footnote w:id="2">
    <w:p w:rsidR="004C2B3E" w:rsidRPr="00805F04" w:rsidRDefault="004C2B3E" w:rsidP="00913859">
      <w:pPr>
        <w:pStyle w:val="FootnoteText"/>
        <w:rPr>
          <w:sz w:val="22"/>
          <w:lang w:val="en-US"/>
        </w:rPr>
      </w:pPr>
      <w:r>
        <w:rPr>
          <w:sz w:val="22"/>
        </w:rPr>
        <w:tab/>
      </w:r>
      <w:r w:rsidRPr="00805F04">
        <w:rPr>
          <w:rStyle w:val="FootnoteReference"/>
          <w:sz w:val="20"/>
        </w:rPr>
        <w:footnoteRef/>
      </w:r>
      <w:r>
        <w:rPr>
          <w:sz w:val="22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3B6837" w:rsidRDefault="004C2B3E" w:rsidP="000950C1">
    <w:pPr>
      <w:pStyle w:val="Header"/>
    </w:pPr>
    <w:r w:rsidRPr="003B6837">
      <w:t>ECE/TRANS/WP.29/1073/Rev.</w:t>
    </w:r>
    <w: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3B6837" w:rsidRDefault="004C2B3E" w:rsidP="000950C1">
    <w:pPr>
      <w:pStyle w:val="Header"/>
      <w:jc w:val="right"/>
    </w:pPr>
    <w:r w:rsidRPr="003B6837">
      <w:t>EC</w:t>
    </w:r>
    <w:r>
      <w:t>E/TRANS/WP.29/1073/Rev.14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Pr="00CE415C" w:rsidRDefault="004C2B3E" w:rsidP="00CE415C">
    <w:pPr>
      <w:pStyle w:val="Header"/>
    </w:pPr>
    <w:r w:rsidRPr="003B6837">
      <w:t>EC</w:t>
    </w:r>
    <w:r>
      <w:t>E/TRANS/WP.29/1073/Rev.14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E" w:rsidRDefault="004C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B"/>
    <w:rsid w:val="00001912"/>
    <w:rsid w:val="00001E42"/>
    <w:rsid w:val="00002DB6"/>
    <w:rsid w:val="00002ECE"/>
    <w:rsid w:val="00006FE8"/>
    <w:rsid w:val="00013A34"/>
    <w:rsid w:val="000167F2"/>
    <w:rsid w:val="000206B2"/>
    <w:rsid w:val="00021F51"/>
    <w:rsid w:val="0002396B"/>
    <w:rsid w:val="00023ADF"/>
    <w:rsid w:val="00024836"/>
    <w:rsid w:val="00024A98"/>
    <w:rsid w:val="00031A04"/>
    <w:rsid w:val="00032B58"/>
    <w:rsid w:val="000357CB"/>
    <w:rsid w:val="00036E8F"/>
    <w:rsid w:val="00037352"/>
    <w:rsid w:val="00042682"/>
    <w:rsid w:val="00044170"/>
    <w:rsid w:val="000459AA"/>
    <w:rsid w:val="00046504"/>
    <w:rsid w:val="000468D4"/>
    <w:rsid w:val="00046B1F"/>
    <w:rsid w:val="000477F9"/>
    <w:rsid w:val="00050F6B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804D1"/>
    <w:rsid w:val="00081815"/>
    <w:rsid w:val="00081D61"/>
    <w:rsid w:val="00084144"/>
    <w:rsid w:val="00086DB5"/>
    <w:rsid w:val="00091857"/>
    <w:rsid w:val="00093034"/>
    <w:rsid w:val="000931C0"/>
    <w:rsid w:val="000931FF"/>
    <w:rsid w:val="000950C1"/>
    <w:rsid w:val="00095287"/>
    <w:rsid w:val="000A2599"/>
    <w:rsid w:val="000A42B3"/>
    <w:rsid w:val="000A6234"/>
    <w:rsid w:val="000B0595"/>
    <w:rsid w:val="000B175B"/>
    <w:rsid w:val="000B2812"/>
    <w:rsid w:val="000B2F02"/>
    <w:rsid w:val="000B3A0F"/>
    <w:rsid w:val="000B4EF7"/>
    <w:rsid w:val="000C2C03"/>
    <w:rsid w:val="000C2D2E"/>
    <w:rsid w:val="000C4A66"/>
    <w:rsid w:val="000D35FA"/>
    <w:rsid w:val="000D383C"/>
    <w:rsid w:val="000D6FA2"/>
    <w:rsid w:val="000E0415"/>
    <w:rsid w:val="000E560D"/>
    <w:rsid w:val="000E6283"/>
    <w:rsid w:val="000F1196"/>
    <w:rsid w:val="000F139D"/>
    <w:rsid w:val="000F3C2A"/>
    <w:rsid w:val="000F4EB7"/>
    <w:rsid w:val="000F6D98"/>
    <w:rsid w:val="00101965"/>
    <w:rsid w:val="00104D5C"/>
    <w:rsid w:val="0010583A"/>
    <w:rsid w:val="001078A6"/>
    <w:rsid w:val="001103AA"/>
    <w:rsid w:val="0011666B"/>
    <w:rsid w:val="00120B40"/>
    <w:rsid w:val="00121607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5BE4"/>
    <w:rsid w:val="00165F3A"/>
    <w:rsid w:val="00166F66"/>
    <w:rsid w:val="00167765"/>
    <w:rsid w:val="001732EC"/>
    <w:rsid w:val="00177537"/>
    <w:rsid w:val="001807E1"/>
    <w:rsid w:val="0018120D"/>
    <w:rsid w:val="00182290"/>
    <w:rsid w:val="00182B8E"/>
    <w:rsid w:val="001867C3"/>
    <w:rsid w:val="00190E4E"/>
    <w:rsid w:val="00194FCC"/>
    <w:rsid w:val="001955ED"/>
    <w:rsid w:val="0019677D"/>
    <w:rsid w:val="00197910"/>
    <w:rsid w:val="001A1326"/>
    <w:rsid w:val="001A1DA5"/>
    <w:rsid w:val="001A3955"/>
    <w:rsid w:val="001A589C"/>
    <w:rsid w:val="001A7ED0"/>
    <w:rsid w:val="001B1A3A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312D"/>
    <w:rsid w:val="001E448D"/>
    <w:rsid w:val="001E7B67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20243D"/>
    <w:rsid w:val="00202DA8"/>
    <w:rsid w:val="0020515D"/>
    <w:rsid w:val="0020768E"/>
    <w:rsid w:val="00210AA9"/>
    <w:rsid w:val="00211E0B"/>
    <w:rsid w:val="002121F5"/>
    <w:rsid w:val="0021652B"/>
    <w:rsid w:val="002174EF"/>
    <w:rsid w:val="002210E7"/>
    <w:rsid w:val="00222B6A"/>
    <w:rsid w:val="00223138"/>
    <w:rsid w:val="002322C4"/>
    <w:rsid w:val="00232AEF"/>
    <w:rsid w:val="00234EE6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2203"/>
    <w:rsid w:val="00262789"/>
    <w:rsid w:val="0026319D"/>
    <w:rsid w:val="00263392"/>
    <w:rsid w:val="002635CB"/>
    <w:rsid w:val="0026416D"/>
    <w:rsid w:val="002675E7"/>
    <w:rsid w:val="00267F5F"/>
    <w:rsid w:val="00272735"/>
    <w:rsid w:val="002809C4"/>
    <w:rsid w:val="0028136B"/>
    <w:rsid w:val="00282365"/>
    <w:rsid w:val="0028484E"/>
    <w:rsid w:val="00285B9C"/>
    <w:rsid w:val="002863A4"/>
    <w:rsid w:val="00286B4D"/>
    <w:rsid w:val="00287083"/>
    <w:rsid w:val="002A0F3E"/>
    <w:rsid w:val="002A2EC6"/>
    <w:rsid w:val="002A3647"/>
    <w:rsid w:val="002A3941"/>
    <w:rsid w:val="002A59BA"/>
    <w:rsid w:val="002A5AA7"/>
    <w:rsid w:val="002A752F"/>
    <w:rsid w:val="002B00BB"/>
    <w:rsid w:val="002B017D"/>
    <w:rsid w:val="002B3306"/>
    <w:rsid w:val="002B422C"/>
    <w:rsid w:val="002C01CF"/>
    <w:rsid w:val="002C185C"/>
    <w:rsid w:val="002C1DBE"/>
    <w:rsid w:val="002C39ED"/>
    <w:rsid w:val="002C4093"/>
    <w:rsid w:val="002C4C03"/>
    <w:rsid w:val="002C6C6A"/>
    <w:rsid w:val="002D11CC"/>
    <w:rsid w:val="002D15C2"/>
    <w:rsid w:val="002D2E14"/>
    <w:rsid w:val="002D3106"/>
    <w:rsid w:val="002D37D8"/>
    <w:rsid w:val="002D4643"/>
    <w:rsid w:val="002E08F1"/>
    <w:rsid w:val="002E1564"/>
    <w:rsid w:val="002E2763"/>
    <w:rsid w:val="002E60F6"/>
    <w:rsid w:val="002E7108"/>
    <w:rsid w:val="002E711C"/>
    <w:rsid w:val="002E7CC4"/>
    <w:rsid w:val="002F175C"/>
    <w:rsid w:val="002F7DB3"/>
    <w:rsid w:val="002F7DE0"/>
    <w:rsid w:val="00300222"/>
    <w:rsid w:val="0030200D"/>
    <w:rsid w:val="00302D2C"/>
    <w:rsid w:val="00302E18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20D3D"/>
    <w:rsid w:val="003229D8"/>
    <w:rsid w:val="00325567"/>
    <w:rsid w:val="00334939"/>
    <w:rsid w:val="0033548A"/>
    <w:rsid w:val="00337206"/>
    <w:rsid w:val="00337E23"/>
    <w:rsid w:val="003414C2"/>
    <w:rsid w:val="00343441"/>
    <w:rsid w:val="00343F3D"/>
    <w:rsid w:val="00346013"/>
    <w:rsid w:val="0035148D"/>
    <w:rsid w:val="00352709"/>
    <w:rsid w:val="003549ED"/>
    <w:rsid w:val="00354ECB"/>
    <w:rsid w:val="003619B5"/>
    <w:rsid w:val="00361AC3"/>
    <w:rsid w:val="0036332C"/>
    <w:rsid w:val="0036575B"/>
    <w:rsid w:val="00365763"/>
    <w:rsid w:val="00371178"/>
    <w:rsid w:val="00374759"/>
    <w:rsid w:val="00374B8E"/>
    <w:rsid w:val="00375648"/>
    <w:rsid w:val="00375BAB"/>
    <w:rsid w:val="00376A94"/>
    <w:rsid w:val="0037708F"/>
    <w:rsid w:val="003774F8"/>
    <w:rsid w:val="00380378"/>
    <w:rsid w:val="003816EA"/>
    <w:rsid w:val="003826A0"/>
    <w:rsid w:val="003831AF"/>
    <w:rsid w:val="00385057"/>
    <w:rsid w:val="00386C3C"/>
    <w:rsid w:val="00391F7F"/>
    <w:rsid w:val="00392B20"/>
    <w:rsid w:val="00392DEB"/>
    <w:rsid w:val="00392E47"/>
    <w:rsid w:val="00395AC0"/>
    <w:rsid w:val="00396AC2"/>
    <w:rsid w:val="003A2DA2"/>
    <w:rsid w:val="003A6810"/>
    <w:rsid w:val="003B1205"/>
    <w:rsid w:val="003B5EDD"/>
    <w:rsid w:val="003B6837"/>
    <w:rsid w:val="003B68CE"/>
    <w:rsid w:val="003C0575"/>
    <w:rsid w:val="003C1648"/>
    <w:rsid w:val="003C2CC4"/>
    <w:rsid w:val="003C4DA3"/>
    <w:rsid w:val="003C534D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349A"/>
    <w:rsid w:val="003F665D"/>
    <w:rsid w:val="003F6C20"/>
    <w:rsid w:val="003F7AFC"/>
    <w:rsid w:val="00405E44"/>
    <w:rsid w:val="00406792"/>
    <w:rsid w:val="00407697"/>
    <w:rsid w:val="00410C89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495B"/>
    <w:rsid w:val="004561E5"/>
    <w:rsid w:val="00457577"/>
    <w:rsid w:val="00463228"/>
    <w:rsid w:val="00463863"/>
    <w:rsid w:val="004642D4"/>
    <w:rsid w:val="00467525"/>
    <w:rsid w:val="0047479C"/>
    <w:rsid w:val="00474A83"/>
    <w:rsid w:val="00481EE5"/>
    <w:rsid w:val="0048397A"/>
    <w:rsid w:val="004840A5"/>
    <w:rsid w:val="00484184"/>
    <w:rsid w:val="00485CBB"/>
    <w:rsid w:val="004866B7"/>
    <w:rsid w:val="00492ECF"/>
    <w:rsid w:val="00494C54"/>
    <w:rsid w:val="004A028A"/>
    <w:rsid w:val="004A3D06"/>
    <w:rsid w:val="004A5652"/>
    <w:rsid w:val="004B2BC8"/>
    <w:rsid w:val="004B3FCD"/>
    <w:rsid w:val="004B57B6"/>
    <w:rsid w:val="004C0656"/>
    <w:rsid w:val="004C1344"/>
    <w:rsid w:val="004C2461"/>
    <w:rsid w:val="004C2808"/>
    <w:rsid w:val="004C2AFE"/>
    <w:rsid w:val="004C2B3E"/>
    <w:rsid w:val="004C40F2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10B27"/>
    <w:rsid w:val="00512364"/>
    <w:rsid w:val="0051359E"/>
    <w:rsid w:val="00514F99"/>
    <w:rsid w:val="005202F4"/>
    <w:rsid w:val="0052136D"/>
    <w:rsid w:val="0052528B"/>
    <w:rsid w:val="0052775E"/>
    <w:rsid w:val="00531779"/>
    <w:rsid w:val="005319FE"/>
    <w:rsid w:val="00534130"/>
    <w:rsid w:val="00534FB1"/>
    <w:rsid w:val="005362DA"/>
    <w:rsid w:val="005420F2"/>
    <w:rsid w:val="00544560"/>
    <w:rsid w:val="00546C1A"/>
    <w:rsid w:val="00554DE4"/>
    <w:rsid w:val="00556835"/>
    <w:rsid w:val="00556E87"/>
    <w:rsid w:val="00561ED7"/>
    <w:rsid w:val="0056209A"/>
    <w:rsid w:val="005628B6"/>
    <w:rsid w:val="00570824"/>
    <w:rsid w:val="00570945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337C"/>
    <w:rsid w:val="005C342F"/>
    <w:rsid w:val="005C4FE0"/>
    <w:rsid w:val="005C5535"/>
    <w:rsid w:val="005C7D1E"/>
    <w:rsid w:val="005D46E5"/>
    <w:rsid w:val="005D6CA3"/>
    <w:rsid w:val="005D76C1"/>
    <w:rsid w:val="005E176E"/>
    <w:rsid w:val="005E6540"/>
    <w:rsid w:val="005F1E14"/>
    <w:rsid w:val="005F39AB"/>
    <w:rsid w:val="005F4158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3089C"/>
    <w:rsid w:val="00630DEE"/>
    <w:rsid w:val="00631723"/>
    <w:rsid w:val="00632922"/>
    <w:rsid w:val="00640B26"/>
    <w:rsid w:val="006425FF"/>
    <w:rsid w:val="00646633"/>
    <w:rsid w:val="006528E5"/>
    <w:rsid w:val="00652D0A"/>
    <w:rsid w:val="00653A0F"/>
    <w:rsid w:val="00653FA9"/>
    <w:rsid w:val="00661BF9"/>
    <w:rsid w:val="00662BB6"/>
    <w:rsid w:val="00671B51"/>
    <w:rsid w:val="0067362F"/>
    <w:rsid w:val="00676606"/>
    <w:rsid w:val="00681245"/>
    <w:rsid w:val="00681AB2"/>
    <w:rsid w:val="0068358B"/>
    <w:rsid w:val="00684C21"/>
    <w:rsid w:val="00691370"/>
    <w:rsid w:val="006922F4"/>
    <w:rsid w:val="00692E28"/>
    <w:rsid w:val="006A1787"/>
    <w:rsid w:val="006A2406"/>
    <w:rsid w:val="006A2530"/>
    <w:rsid w:val="006A2953"/>
    <w:rsid w:val="006A3A13"/>
    <w:rsid w:val="006A5F7B"/>
    <w:rsid w:val="006A6553"/>
    <w:rsid w:val="006B15B3"/>
    <w:rsid w:val="006B710B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58E"/>
    <w:rsid w:val="006E0B38"/>
    <w:rsid w:val="006E1E56"/>
    <w:rsid w:val="006E33E8"/>
    <w:rsid w:val="006E440E"/>
    <w:rsid w:val="006E564B"/>
    <w:rsid w:val="006E7191"/>
    <w:rsid w:val="006F0F7B"/>
    <w:rsid w:val="006F1861"/>
    <w:rsid w:val="006F469E"/>
    <w:rsid w:val="00701164"/>
    <w:rsid w:val="00703577"/>
    <w:rsid w:val="00705894"/>
    <w:rsid w:val="00705DEC"/>
    <w:rsid w:val="00706FFA"/>
    <w:rsid w:val="007106AE"/>
    <w:rsid w:val="00712C36"/>
    <w:rsid w:val="0071394C"/>
    <w:rsid w:val="00716267"/>
    <w:rsid w:val="00716A93"/>
    <w:rsid w:val="0071711E"/>
    <w:rsid w:val="00724165"/>
    <w:rsid w:val="007252D0"/>
    <w:rsid w:val="0072632A"/>
    <w:rsid w:val="00727AAD"/>
    <w:rsid w:val="007327D5"/>
    <w:rsid w:val="007342E5"/>
    <w:rsid w:val="00734A24"/>
    <w:rsid w:val="00735F25"/>
    <w:rsid w:val="00736773"/>
    <w:rsid w:val="00742FD7"/>
    <w:rsid w:val="007454D4"/>
    <w:rsid w:val="00747B1E"/>
    <w:rsid w:val="007508F6"/>
    <w:rsid w:val="00753098"/>
    <w:rsid w:val="007540D1"/>
    <w:rsid w:val="00757EE3"/>
    <w:rsid w:val="007611EB"/>
    <w:rsid w:val="007629C8"/>
    <w:rsid w:val="00765055"/>
    <w:rsid w:val="007658B4"/>
    <w:rsid w:val="0077047D"/>
    <w:rsid w:val="00771A18"/>
    <w:rsid w:val="00780E28"/>
    <w:rsid w:val="00780ED9"/>
    <w:rsid w:val="00784EA3"/>
    <w:rsid w:val="00786123"/>
    <w:rsid w:val="007939AD"/>
    <w:rsid w:val="007A180D"/>
    <w:rsid w:val="007A464C"/>
    <w:rsid w:val="007A59EA"/>
    <w:rsid w:val="007A7CA7"/>
    <w:rsid w:val="007B0342"/>
    <w:rsid w:val="007B03A7"/>
    <w:rsid w:val="007B3998"/>
    <w:rsid w:val="007B637C"/>
    <w:rsid w:val="007B6BA5"/>
    <w:rsid w:val="007C10B3"/>
    <w:rsid w:val="007C27B6"/>
    <w:rsid w:val="007C3390"/>
    <w:rsid w:val="007C4F4B"/>
    <w:rsid w:val="007C5B9F"/>
    <w:rsid w:val="007D004B"/>
    <w:rsid w:val="007D0135"/>
    <w:rsid w:val="007D2483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5F04"/>
    <w:rsid w:val="00811920"/>
    <w:rsid w:val="00815AD0"/>
    <w:rsid w:val="00815EDB"/>
    <w:rsid w:val="00816D32"/>
    <w:rsid w:val="00817174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71609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55AE"/>
    <w:rsid w:val="00915EF6"/>
    <w:rsid w:val="00917809"/>
    <w:rsid w:val="00920CF6"/>
    <w:rsid w:val="009223CA"/>
    <w:rsid w:val="009237AC"/>
    <w:rsid w:val="00927A17"/>
    <w:rsid w:val="0093407A"/>
    <w:rsid w:val="00940F93"/>
    <w:rsid w:val="009448C3"/>
    <w:rsid w:val="0094656B"/>
    <w:rsid w:val="009526AC"/>
    <w:rsid w:val="009604D3"/>
    <w:rsid w:val="0096115F"/>
    <w:rsid w:val="0096169F"/>
    <w:rsid w:val="00963A10"/>
    <w:rsid w:val="0096645E"/>
    <w:rsid w:val="009716CC"/>
    <w:rsid w:val="00972FF7"/>
    <w:rsid w:val="00975060"/>
    <w:rsid w:val="009760F3"/>
    <w:rsid w:val="00976CFB"/>
    <w:rsid w:val="009823D1"/>
    <w:rsid w:val="00987772"/>
    <w:rsid w:val="00997247"/>
    <w:rsid w:val="009972E0"/>
    <w:rsid w:val="009A000C"/>
    <w:rsid w:val="009A0830"/>
    <w:rsid w:val="009A0B82"/>
    <w:rsid w:val="009A0E8D"/>
    <w:rsid w:val="009A3EA3"/>
    <w:rsid w:val="009A6304"/>
    <w:rsid w:val="009A792A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66BA"/>
    <w:rsid w:val="009E7D70"/>
    <w:rsid w:val="009E7EB2"/>
    <w:rsid w:val="009F2891"/>
    <w:rsid w:val="009F555F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937D1"/>
    <w:rsid w:val="00A94361"/>
    <w:rsid w:val="00A94555"/>
    <w:rsid w:val="00A94662"/>
    <w:rsid w:val="00A9528C"/>
    <w:rsid w:val="00AA0BCD"/>
    <w:rsid w:val="00AA293C"/>
    <w:rsid w:val="00AA574A"/>
    <w:rsid w:val="00AA7FA2"/>
    <w:rsid w:val="00AB51B4"/>
    <w:rsid w:val="00AB5410"/>
    <w:rsid w:val="00AC0961"/>
    <w:rsid w:val="00AC2B3D"/>
    <w:rsid w:val="00AC535D"/>
    <w:rsid w:val="00AC5B41"/>
    <w:rsid w:val="00AC5CD1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7C9B"/>
    <w:rsid w:val="00B51C64"/>
    <w:rsid w:val="00B521ED"/>
    <w:rsid w:val="00B53C21"/>
    <w:rsid w:val="00B54B6B"/>
    <w:rsid w:val="00B55C71"/>
    <w:rsid w:val="00B55C8F"/>
    <w:rsid w:val="00B56E4A"/>
    <w:rsid w:val="00B56E9C"/>
    <w:rsid w:val="00B646AE"/>
    <w:rsid w:val="00B64B1F"/>
    <w:rsid w:val="00B6553F"/>
    <w:rsid w:val="00B66BB9"/>
    <w:rsid w:val="00B67A02"/>
    <w:rsid w:val="00B70938"/>
    <w:rsid w:val="00B7300D"/>
    <w:rsid w:val="00B74342"/>
    <w:rsid w:val="00B76201"/>
    <w:rsid w:val="00B77D05"/>
    <w:rsid w:val="00B8102A"/>
    <w:rsid w:val="00B81206"/>
    <w:rsid w:val="00B81E12"/>
    <w:rsid w:val="00B83F3F"/>
    <w:rsid w:val="00B87FF8"/>
    <w:rsid w:val="00B91357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7C67"/>
    <w:rsid w:val="00BE24A5"/>
    <w:rsid w:val="00BE357A"/>
    <w:rsid w:val="00BE3A4D"/>
    <w:rsid w:val="00BF115A"/>
    <w:rsid w:val="00BF5466"/>
    <w:rsid w:val="00BF68A8"/>
    <w:rsid w:val="00C025E0"/>
    <w:rsid w:val="00C02C32"/>
    <w:rsid w:val="00C062E1"/>
    <w:rsid w:val="00C11A03"/>
    <w:rsid w:val="00C13416"/>
    <w:rsid w:val="00C13533"/>
    <w:rsid w:val="00C14342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60E63"/>
    <w:rsid w:val="00C629A0"/>
    <w:rsid w:val="00C639AC"/>
    <w:rsid w:val="00C64629"/>
    <w:rsid w:val="00C70F9A"/>
    <w:rsid w:val="00C72E50"/>
    <w:rsid w:val="00C745C3"/>
    <w:rsid w:val="00C76177"/>
    <w:rsid w:val="00C8339A"/>
    <w:rsid w:val="00C839C1"/>
    <w:rsid w:val="00C83B6A"/>
    <w:rsid w:val="00C85D84"/>
    <w:rsid w:val="00C86551"/>
    <w:rsid w:val="00C86742"/>
    <w:rsid w:val="00C86E68"/>
    <w:rsid w:val="00C90309"/>
    <w:rsid w:val="00C94EE4"/>
    <w:rsid w:val="00C96DF2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B5"/>
    <w:rsid w:val="00CC5731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80F"/>
    <w:rsid w:val="00CF6822"/>
    <w:rsid w:val="00CF7F0A"/>
    <w:rsid w:val="00D0055E"/>
    <w:rsid w:val="00D01AB1"/>
    <w:rsid w:val="00D01DD1"/>
    <w:rsid w:val="00D04BF4"/>
    <w:rsid w:val="00D13E05"/>
    <w:rsid w:val="00D166B1"/>
    <w:rsid w:val="00D2031B"/>
    <w:rsid w:val="00D22303"/>
    <w:rsid w:val="00D248B6"/>
    <w:rsid w:val="00D24CE4"/>
    <w:rsid w:val="00D25FE2"/>
    <w:rsid w:val="00D26E07"/>
    <w:rsid w:val="00D2748C"/>
    <w:rsid w:val="00D2754C"/>
    <w:rsid w:val="00D31A8A"/>
    <w:rsid w:val="00D3332C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46E1"/>
    <w:rsid w:val="00D84C02"/>
    <w:rsid w:val="00D85F7C"/>
    <w:rsid w:val="00D871E9"/>
    <w:rsid w:val="00D87F0B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1FB2"/>
    <w:rsid w:val="00DB275D"/>
    <w:rsid w:val="00DB29C3"/>
    <w:rsid w:val="00DB3108"/>
    <w:rsid w:val="00DB65E1"/>
    <w:rsid w:val="00DC238D"/>
    <w:rsid w:val="00DC24A8"/>
    <w:rsid w:val="00DC2FD2"/>
    <w:rsid w:val="00DC4C89"/>
    <w:rsid w:val="00DC4DD5"/>
    <w:rsid w:val="00DC51DB"/>
    <w:rsid w:val="00DC6D39"/>
    <w:rsid w:val="00DC6F28"/>
    <w:rsid w:val="00DD29E2"/>
    <w:rsid w:val="00DD38BF"/>
    <w:rsid w:val="00DD4185"/>
    <w:rsid w:val="00DE3B29"/>
    <w:rsid w:val="00DE5F09"/>
    <w:rsid w:val="00DE5F29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5851"/>
    <w:rsid w:val="00E40A45"/>
    <w:rsid w:val="00E436D5"/>
    <w:rsid w:val="00E444A8"/>
    <w:rsid w:val="00E45A09"/>
    <w:rsid w:val="00E45BE3"/>
    <w:rsid w:val="00E46C11"/>
    <w:rsid w:val="00E55770"/>
    <w:rsid w:val="00E560CA"/>
    <w:rsid w:val="00E57170"/>
    <w:rsid w:val="00E608C2"/>
    <w:rsid w:val="00E60FB4"/>
    <w:rsid w:val="00E62D85"/>
    <w:rsid w:val="00E63A75"/>
    <w:rsid w:val="00E67046"/>
    <w:rsid w:val="00E71BC8"/>
    <w:rsid w:val="00E7240B"/>
    <w:rsid w:val="00E7260F"/>
    <w:rsid w:val="00E73E90"/>
    <w:rsid w:val="00E73F5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DD1"/>
    <w:rsid w:val="00EC6276"/>
    <w:rsid w:val="00EC75EA"/>
    <w:rsid w:val="00ED16DE"/>
    <w:rsid w:val="00ED29F0"/>
    <w:rsid w:val="00ED58AF"/>
    <w:rsid w:val="00ED7A2A"/>
    <w:rsid w:val="00EE198B"/>
    <w:rsid w:val="00EE3716"/>
    <w:rsid w:val="00EF0AC3"/>
    <w:rsid w:val="00EF1D7F"/>
    <w:rsid w:val="00EF4475"/>
    <w:rsid w:val="00EF4DCF"/>
    <w:rsid w:val="00EF5135"/>
    <w:rsid w:val="00EF64C3"/>
    <w:rsid w:val="00F026A8"/>
    <w:rsid w:val="00F0376F"/>
    <w:rsid w:val="00F03B77"/>
    <w:rsid w:val="00F05A01"/>
    <w:rsid w:val="00F1036E"/>
    <w:rsid w:val="00F1188F"/>
    <w:rsid w:val="00F171B7"/>
    <w:rsid w:val="00F1771B"/>
    <w:rsid w:val="00F21EA7"/>
    <w:rsid w:val="00F22795"/>
    <w:rsid w:val="00F22FE1"/>
    <w:rsid w:val="00F23F22"/>
    <w:rsid w:val="00F25398"/>
    <w:rsid w:val="00F266D4"/>
    <w:rsid w:val="00F31E5F"/>
    <w:rsid w:val="00F35852"/>
    <w:rsid w:val="00F4009D"/>
    <w:rsid w:val="00F4413E"/>
    <w:rsid w:val="00F46F7E"/>
    <w:rsid w:val="00F57DEF"/>
    <w:rsid w:val="00F6100A"/>
    <w:rsid w:val="00F611A3"/>
    <w:rsid w:val="00F61916"/>
    <w:rsid w:val="00F66015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C095B"/>
    <w:rsid w:val="00FC15A4"/>
    <w:rsid w:val="00FC48FB"/>
    <w:rsid w:val="00FC5DBC"/>
    <w:rsid w:val="00FC61D8"/>
    <w:rsid w:val="00FC64A4"/>
    <w:rsid w:val="00FC68B7"/>
    <w:rsid w:val="00FD3F98"/>
    <w:rsid w:val="00FE094F"/>
    <w:rsid w:val="00FE106A"/>
    <w:rsid w:val="00FE47BF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semiHidden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trans/conventn/agreem_cp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50C6-F850-4463-86D0-64FC935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25</TotalTime>
  <Pages>49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61823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UNECE</cp:lastModifiedBy>
  <cp:revision>14</cp:revision>
  <cp:lastPrinted>2015-11-03T11:43:00Z</cp:lastPrinted>
  <dcterms:created xsi:type="dcterms:W3CDTF">2015-11-02T17:28:00Z</dcterms:created>
  <dcterms:modified xsi:type="dcterms:W3CDTF">2015-11-03T11:43:00Z</dcterms:modified>
</cp:coreProperties>
</file>