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12278" w14:textId="62C92CBE" w:rsidR="002E6BA6" w:rsidRDefault="002E6BA6" w:rsidP="00AA2C27">
      <w:pPr>
        <w:pStyle w:val="H1G"/>
        <w:spacing w:line="240" w:lineRule="auto"/>
        <w:jc w:val="both"/>
        <w:rPr>
          <w:sz w:val="40"/>
          <w:szCs w:val="32"/>
        </w:rPr>
      </w:pPr>
      <w:r w:rsidRPr="00CD6BE2">
        <w:tab/>
      </w:r>
      <w:r w:rsidRPr="00CD6BE2">
        <w:tab/>
      </w:r>
      <w:r w:rsidRPr="00AA2C27">
        <w:rPr>
          <w:sz w:val="40"/>
          <w:szCs w:val="32"/>
        </w:rPr>
        <w:t>Questionnaire for the report of [NAME OF COUNTRY] on the implementation of the Protocol on Strategic Environmenta</w:t>
      </w:r>
      <w:r w:rsidR="00626EC8" w:rsidRPr="00AA2C27">
        <w:rPr>
          <w:sz w:val="40"/>
          <w:szCs w:val="32"/>
        </w:rPr>
        <w:t xml:space="preserve">l </w:t>
      </w:r>
      <w:r w:rsidR="00626EC8" w:rsidRPr="00AA2C27">
        <w:rPr>
          <w:sz w:val="40"/>
          <w:szCs w:val="32"/>
        </w:rPr>
        <w:br/>
        <w:t>Assessment in the period 2016–2018</w:t>
      </w:r>
    </w:p>
    <w:p w14:paraId="5AC650F6" w14:textId="77777777" w:rsidR="00AA2C27" w:rsidRPr="00AA2C27" w:rsidRDefault="00AA2C27" w:rsidP="00AA2C27"/>
    <w:p w14:paraId="0DB41450" w14:textId="77777777" w:rsidR="002E6BA6" w:rsidRPr="00CD6BE2" w:rsidRDefault="002E6BA6" w:rsidP="006124D1">
      <w:pPr>
        <w:pStyle w:val="H23G"/>
        <w:jc w:val="both"/>
      </w:pPr>
      <w:r w:rsidRPr="00CD6BE2">
        <w:tab/>
      </w:r>
      <w:r w:rsidRPr="00CD6BE2">
        <w:tab/>
        <w:t>Information on the focal point for the Protocol</w:t>
      </w:r>
    </w:p>
    <w:p w14:paraId="507BF5D0" w14:textId="1F915764" w:rsidR="002E6BA6" w:rsidRDefault="002E6BA6">
      <w:pPr>
        <w:pStyle w:val="SingleTxtG"/>
        <w:ind w:left="1494" w:hanging="360"/>
      </w:pPr>
      <w:r w:rsidRPr="00CD6BE2">
        <w:t>1.</w:t>
      </w:r>
      <w:r w:rsidRPr="00CD6BE2">
        <w:tab/>
        <w:t xml:space="preserve">Name and contact information: </w:t>
      </w:r>
    </w:p>
    <w:p w14:paraId="25D25B4A" w14:textId="1204F60F" w:rsidR="00AA2C27" w:rsidRDefault="00AA2C27">
      <w:pPr>
        <w:pStyle w:val="SingleTxtG"/>
        <w:ind w:left="1494" w:hanging="360"/>
      </w:pPr>
    </w:p>
    <w:p w14:paraId="63605E8F" w14:textId="77777777" w:rsidR="00AA2C27" w:rsidRPr="005153C8" w:rsidRDefault="00AA2C27">
      <w:pPr>
        <w:pStyle w:val="SingleTxtG"/>
        <w:ind w:left="1494" w:hanging="360"/>
      </w:pPr>
    </w:p>
    <w:p w14:paraId="3E92019B" w14:textId="77777777" w:rsidR="002E6BA6" w:rsidRPr="00CD6BE2" w:rsidRDefault="002E6BA6" w:rsidP="006124D1">
      <w:pPr>
        <w:pStyle w:val="H23G"/>
        <w:jc w:val="both"/>
      </w:pPr>
      <w:r w:rsidRPr="005153C8">
        <w:tab/>
      </w:r>
      <w:r w:rsidRPr="005153C8">
        <w:tab/>
        <w:t>Information on the point of co</w:t>
      </w:r>
      <w:r w:rsidRPr="00CD6BE2">
        <w:t>ntact for the Protocol</w:t>
      </w:r>
    </w:p>
    <w:p w14:paraId="0254775F" w14:textId="03188E3C" w:rsidR="002E6BA6" w:rsidRDefault="002E6BA6">
      <w:pPr>
        <w:pStyle w:val="SingleTxtG"/>
        <w:ind w:left="1494" w:hanging="360"/>
      </w:pPr>
      <w:r w:rsidRPr="00CD6BE2">
        <w:t>2.</w:t>
      </w:r>
      <w:r w:rsidRPr="00CD6BE2">
        <w:rPr>
          <w:b/>
        </w:rPr>
        <w:tab/>
      </w:r>
      <w:r w:rsidRPr="00CD6BE2">
        <w:t xml:space="preserve">Name and contact information (if different from above): </w:t>
      </w:r>
    </w:p>
    <w:p w14:paraId="6015580E" w14:textId="2DDFFD23" w:rsidR="00AA2C27" w:rsidRDefault="00AA2C27">
      <w:pPr>
        <w:pStyle w:val="SingleTxtG"/>
        <w:ind w:left="1494" w:hanging="360"/>
      </w:pPr>
    </w:p>
    <w:p w14:paraId="04FEEF5A" w14:textId="4330F5AF" w:rsidR="00AA2C27" w:rsidRDefault="00AA2C27">
      <w:pPr>
        <w:pStyle w:val="SingleTxtG"/>
        <w:ind w:left="1494" w:hanging="360"/>
      </w:pPr>
    </w:p>
    <w:p w14:paraId="484E17EF" w14:textId="77777777" w:rsidR="00AA2C27" w:rsidRPr="005153C8" w:rsidRDefault="00AA2C27">
      <w:pPr>
        <w:pStyle w:val="SingleTxtG"/>
        <w:ind w:left="1494" w:hanging="360"/>
        <w:rPr>
          <w:b/>
        </w:rPr>
      </w:pPr>
    </w:p>
    <w:p w14:paraId="7D7425BD" w14:textId="77777777" w:rsidR="002E6BA6" w:rsidRPr="005153C8" w:rsidRDefault="002E6BA6" w:rsidP="006124D1">
      <w:pPr>
        <w:pStyle w:val="H23G"/>
        <w:jc w:val="both"/>
      </w:pPr>
      <w:r w:rsidRPr="005153C8">
        <w:tab/>
      </w:r>
      <w:r w:rsidRPr="005153C8">
        <w:tab/>
        <w:t>Information on the person responsible for preparing the report</w:t>
      </w:r>
    </w:p>
    <w:p w14:paraId="6BD8C6A3" w14:textId="42293398" w:rsidR="002E6BA6" w:rsidRPr="005153C8" w:rsidRDefault="002E6BA6">
      <w:pPr>
        <w:pStyle w:val="SingleTxtG"/>
      </w:pPr>
      <w:r w:rsidRPr="00CD6BE2">
        <w:t>3.</w:t>
      </w:r>
      <w:r w:rsidRPr="00CD6BE2">
        <w:tab/>
        <w:t xml:space="preserve">Country: </w:t>
      </w:r>
    </w:p>
    <w:p w14:paraId="7649393F" w14:textId="41AD2A75" w:rsidR="002E6BA6" w:rsidRPr="005153C8" w:rsidRDefault="002E6BA6">
      <w:pPr>
        <w:pStyle w:val="SingleTxtG"/>
      </w:pPr>
      <w:r w:rsidRPr="005153C8">
        <w:t>4.</w:t>
      </w:r>
      <w:r w:rsidRPr="005153C8">
        <w:tab/>
        <w:t xml:space="preserve">Surname: </w:t>
      </w:r>
    </w:p>
    <w:p w14:paraId="72262496" w14:textId="2B4294FC" w:rsidR="002E6BA6" w:rsidRPr="005153C8" w:rsidRDefault="002E6BA6">
      <w:pPr>
        <w:pStyle w:val="SingleTxtG"/>
      </w:pPr>
      <w:r w:rsidRPr="005153C8">
        <w:t>5.</w:t>
      </w:r>
      <w:r w:rsidRPr="005153C8">
        <w:tab/>
        <w:t xml:space="preserve">Forename: </w:t>
      </w:r>
    </w:p>
    <w:p w14:paraId="3C5694B0" w14:textId="345A5027" w:rsidR="002E6BA6" w:rsidRPr="005153C8" w:rsidRDefault="002E6BA6">
      <w:pPr>
        <w:pStyle w:val="SingleTxtG"/>
      </w:pPr>
      <w:r w:rsidRPr="005153C8">
        <w:t>6.</w:t>
      </w:r>
      <w:r w:rsidRPr="005153C8">
        <w:tab/>
        <w:t xml:space="preserve">Institution: </w:t>
      </w:r>
    </w:p>
    <w:p w14:paraId="60930A10" w14:textId="07C1C263" w:rsidR="002E6BA6" w:rsidRPr="005153C8" w:rsidRDefault="002E6BA6">
      <w:pPr>
        <w:pStyle w:val="SingleTxtG"/>
      </w:pPr>
      <w:r w:rsidRPr="005153C8">
        <w:t>7.</w:t>
      </w:r>
      <w:r w:rsidRPr="005153C8">
        <w:tab/>
        <w:t xml:space="preserve">Postal address: </w:t>
      </w:r>
    </w:p>
    <w:p w14:paraId="03F5F7C2" w14:textId="2F4AF7C1" w:rsidR="002E6BA6" w:rsidRPr="005153C8" w:rsidRDefault="002E6BA6">
      <w:pPr>
        <w:pStyle w:val="SingleTxtG"/>
      </w:pPr>
      <w:r w:rsidRPr="005153C8">
        <w:t>8.</w:t>
      </w:r>
      <w:r w:rsidRPr="005153C8">
        <w:tab/>
        <w:t xml:space="preserve">Email address: </w:t>
      </w:r>
    </w:p>
    <w:p w14:paraId="0E2E8F31" w14:textId="6A0F6BE5" w:rsidR="002E6BA6" w:rsidRPr="005153C8" w:rsidRDefault="002E6BA6">
      <w:pPr>
        <w:pStyle w:val="SingleTxtG"/>
      </w:pPr>
      <w:r w:rsidRPr="005153C8">
        <w:t>9.</w:t>
      </w:r>
      <w:r w:rsidRPr="005153C8">
        <w:tab/>
        <w:t xml:space="preserve">Telephone number: </w:t>
      </w:r>
    </w:p>
    <w:p w14:paraId="2B3809BE" w14:textId="6CAB26A7" w:rsidR="002E6BA6" w:rsidRPr="005153C8" w:rsidRDefault="002E6BA6">
      <w:pPr>
        <w:pStyle w:val="SingleTxtG"/>
      </w:pPr>
      <w:r w:rsidRPr="005153C8">
        <w:t>10.</w:t>
      </w:r>
      <w:r w:rsidRPr="005153C8">
        <w:tab/>
        <w:t xml:space="preserve">Fax number: </w:t>
      </w:r>
    </w:p>
    <w:p w14:paraId="1FDA87AE" w14:textId="7CF6B52C" w:rsidR="002E6BA6" w:rsidRPr="005153C8" w:rsidRDefault="002E6BA6">
      <w:pPr>
        <w:pStyle w:val="SingleTxtG"/>
        <w:tabs>
          <w:tab w:val="left" w:pos="1701"/>
        </w:tabs>
      </w:pPr>
      <w:r w:rsidRPr="005153C8">
        <w:t>11.</w:t>
      </w:r>
      <w:r w:rsidRPr="005153C8">
        <w:tab/>
        <w:t xml:space="preserve">Date on which report was completed: </w:t>
      </w:r>
    </w:p>
    <w:p w14:paraId="1D93E6E5" w14:textId="77777777" w:rsidR="002E6BA6" w:rsidRPr="005153C8" w:rsidRDefault="002E6BA6" w:rsidP="006124D1">
      <w:pPr>
        <w:pStyle w:val="HChG"/>
        <w:spacing w:before="0" w:after="0"/>
        <w:ind w:right="0"/>
        <w:jc w:val="both"/>
      </w:pPr>
      <w:r w:rsidRPr="005153C8">
        <w:br w:type="page"/>
      </w:r>
    </w:p>
    <w:p w14:paraId="4E0D9A02" w14:textId="77777777" w:rsidR="002E6BA6" w:rsidRPr="00CD6BE2" w:rsidRDefault="002E6BA6" w:rsidP="00AA2C27">
      <w:pPr>
        <w:pStyle w:val="HChG"/>
        <w:spacing w:before="0" w:line="240" w:lineRule="auto"/>
        <w:ind w:left="992"/>
      </w:pPr>
      <w:r w:rsidRPr="005153C8">
        <w:lastRenderedPageBreak/>
        <w:tab/>
      </w:r>
      <w:r w:rsidRPr="005153C8">
        <w:tab/>
      </w:r>
      <w:r w:rsidRPr="00AA2C27">
        <w:rPr>
          <w:sz w:val="36"/>
          <w:szCs w:val="24"/>
        </w:rPr>
        <w:t>Part one</w:t>
      </w:r>
      <w:r w:rsidRPr="00AA2C27">
        <w:rPr>
          <w:sz w:val="36"/>
          <w:szCs w:val="24"/>
        </w:rPr>
        <w:br/>
        <w:t>Current legal and administrative framework for the implementation of the Protocol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6BA6" w:rsidRPr="00CD6BE2" w14:paraId="1F4E7D6C" w14:textId="77777777" w:rsidTr="002E6BA6">
        <w:trPr>
          <w:trHeight w:hRule="exact" w:val="240"/>
          <w:jc w:val="center"/>
        </w:trPr>
        <w:tc>
          <w:tcPr>
            <w:tcW w:w="7654" w:type="dxa"/>
            <w:tcBorders>
              <w:top w:val="single" w:sz="4" w:space="0" w:color="auto"/>
            </w:tcBorders>
            <w:shd w:val="clear" w:color="auto" w:fill="auto"/>
          </w:tcPr>
          <w:p w14:paraId="7ADA2F1E" w14:textId="77777777" w:rsidR="002E6BA6" w:rsidRPr="00CD6BE2" w:rsidRDefault="002E6BA6" w:rsidP="006124D1">
            <w:pPr>
              <w:pStyle w:val="H1G"/>
              <w:keepNext w:val="0"/>
              <w:keepLines w:val="0"/>
              <w:suppressAutoHyphens w:val="0"/>
              <w:spacing w:before="0" w:after="0" w:line="240" w:lineRule="auto"/>
              <w:ind w:left="0" w:right="0" w:firstLine="0"/>
              <w:jc w:val="both"/>
              <w:rPr>
                <w:sz w:val="20"/>
              </w:rPr>
            </w:pPr>
          </w:p>
        </w:tc>
      </w:tr>
      <w:tr w:rsidR="002E6BA6" w:rsidRPr="00CD6BE2" w14:paraId="0BE12B57" w14:textId="77777777" w:rsidTr="002E6BA6">
        <w:trPr>
          <w:jc w:val="center"/>
        </w:trPr>
        <w:tc>
          <w:tcPr>
            <w:tcW w:w="7654" w:type="dxa"/>
            <w:tcBorders>
              <w:bottom w:val="nil"/>
            </w:tcBorders>
            <w:shd w:val="clear" w:color="auto" w:fill="auto"/>
            <w:tcMar>
              <w:left w:w="142" w:type="dxa"/>
              <w:right w:w="142" w:type="dxa"/>
            </w:tcMar>
          </w:tcPr>
          <w:p w14:paraId="212E64E3" w14:textId="77777777" w:rsidR="002E6BA6" w:rsidRPr="00CD6BE2" w:rsidRDefault="002E6BA6">
            <w:pPr>
              <w:spacing w:after="120"/>
              <w:jc w:val="both"/>
            </w:pPr>
            <w:r w:rsidRPr="00CD6BE2">
              <w:tab/>
              <w:t xml:space="preserve">In this part, please describe the legal, administrative and other measures taken in your country to implement the provisions of the Protocol. This part should describe the framework for your country’s implementation, and not experience in the application of the Protocol. </w:t>
            </w:r>
          </w:p>
        </w:tc>
      </w:tr>
      <w:tr w:rsidR="002E6BA6" w:rsidRPr="00CD6BE2" w14:paraId="6A662A48" w14:textId="77777777" w:rsidTr="002E6BA6">
        <w:trPr>
          <w:trHeight w:hRule="exact" w:val="20"/>
          <w:jc w:val="center"/>
        </w:trPr>
        <w:tc>
          <w:tcPr>
            <w:tcW w:w="7654" w:type="dxa"/>
            <w:tcBorders>
              <w:bottom w:val="single" w:sz="4" w:space="0" w:color="auto"/>
            </w:tcBorders>
            <w:shd w:val="clear" w:color="auto" w:fill="auto"/>
          </w:tcPr>
          <w:p w14:paraId="58485809" w14:textId="77777777" w:rsidR="002E6BA6" w:rsidRPr="00CD6BE2" w:rsidRDefault="002E6BA6" w:rsidP="006124D1">
            <w:pPr>
              <w:pStyle w:val="H1G"/>
              <w:keepNext w:val="0"/>
              <w:keepLines w:val="0"/>
              <w:suppressAutoHyphens w:val="0"/>
              <w:spacing w:before="0" w:after="0" w:line="240" w:lineRule="auto"/>
              <w:ind w:left="0" w:right="0" w:firstLine="0"/>
              <w:jc w:val="both"/>
            </w:pPr>
          </w:p>
        </w:tc>
      </w:tr>
    </w:tbl>
    <w:p w14:paraId="6C710444" w14:textId="77777777" w:rsidR="002E6BA6" w:rsidRPr="00CD6BE2" w:rsidRDefault="002E6BA6" w:rsidP="00800232">
      <w:pPr>
        <w:pStyle w:val="H1G"/>
      </w:pPr>
      <w:r w:rsidRPr="00CD6BE2">
        <w:tab/>
      </w:r>
      <w:r w:rsidRPr="00CD6BE2">
        <w:tab/>
        <w:t>Article 3</w:t>
      </w:r>
      <w:r w:rsidRPr="00CD6BE2">
        <w:br/>
        <w:t>General provisions</w:t>
      </w:r>
    </w:p>
    <w:p w14:paraId="46BD8510" w14:textId="193F8562" w:rsidR="002E6BA6" w:rsidRPr="00CD6BE2" w:rsidRDefault="002E6BA6">
      <w:pPr>
        <w:pStyle w:val="SingleTxtG"/>
        <w:rPr>
          <w:rFonts w:eastAsia="Calibri"/>
        </w:rPr>
      </w:pPr>
      <w:r w:rsidRPr="00CD6BE2">
        <w:rPr>
          <w:rFonts w:eastAsia="Calibri"/>
        </w:rPr>
        <w:t>I.1.</w:t>
      </w:r>
      <w:r w:rsidRPr="00CD6BE2">
        <w:rPr>
          <w:rFonts w:eastAsia="Calibri"/>
        </w:rPr>
        <w:tab/>
        <w:t xml:space="preserve">Please provide the main legislative, regulatory and other measures you have adopted in your country to implement the Protocol (art. 3, </w:t>
      </w:r>
      <w:r w:rsidR="005153C8">
        <w:rPr>
          <w:rFonts w:eastAsia="Calibri"/>
        </w:rPr>
        <w:t>para.</w:t>
      </w:r>
      <w:r w:rsidR="005153C8" w:rsidRPr="005153C8">
        <w:rPr>
          <w:rFonts w:eastAsia="Calibri"/>
        </w:rPr>
        <w:t xml:space="preserve"> </w:t>
      </w:r>
      <w:r w:rsidRPr="005153C8">
        <w:rPr>
          <w:rFonts w:eastAsia="Calibri"/>
        </w:rPr>
        <w:t>1) (more than one option may apply)</w:t>
      </w:r>
      <w:r w:rsidRPr="00CD6BE2">
        <w:rPr>
          <w:rFonts w:eastAsia="Calibri"/>
        </w:rPr>
        <w:t>:</w:t>
      </w:r>
    </w:p>
    <w:p w14:paraId="6FA68110"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Law on SEA (please indicate number/year/name):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61B2433D" w14:textId="77777777" w:rsidR="002E6BA6" w:rsidRPr="005153C8" w:rsidRDefault="002E6BA6">
      <w:pPr>
        <w:pStyle w:val="SingleTxtG"/>
        <w:ind w:firstLine="567"/>
        <w:rPr>
          <w:rFonts w:eastAsia="Calibri"/>
        </w:rPr>
      </w:pPr>
      <w:r w:rsidRPr="005153C8">
        <w:rPr>
          <w:rFonts w:eastAsia="Calibri"/>
        </w:rPr>
        <w:t>(b)</w:t>
      </w:r>
      <w:r w:rsidRPr="005153C8">
        <w:rPr>
          <w:rFonts w:eastAsia="Calibri"/>
        </w:rPr>
        <w:tab/>
        <w:t xml:space="preserve">SEA provisions are transposed into another law(s)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0ECA61E4" w14:textId="77777777" w:rsidR="002E6BA6" w:rsidRPr="005153C8" w:rsidRDefault="002E6BA6">
      <w:pPr>
        <w:pStyle w:val="SingleTxtG"/>
        <w:ind w:firstLine="567"/>
        <w:rPr>
          <w:rFonts w:eastAsia="Calibri"/>
        </w:rPr>
      </w:pPr>
      <w:r w:rsidRPr="005153C8">
        <w:rPr>
          <w:rFonts w:eastAsia="Calibri"/>
        </w:rPr>
        <w:t>(c)</w:t>
      </w:r>
      <w:r w:rsidRPr="005153C8">
        <w:rPr>
          <w:rFonts w:eastAsia="Calibri"/>
        </w:rPr>
        <w:tab/>
        <w:t xml:space="preserve">Regulation (please indicate number/year/name):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051A1C6F" w14:textId="77777777" w:rsidR="002E6BA6" w:rsidRPr="005153C8" w:rsidRDefault="002E6BA6">
      <w:pPr>
        <w:pStyle w:val="SingleTxtG"/>
        <w:ind w:firstLine="567"/>
        <w:rPr>
          <w:rFonts w:eastAsia="Calibri"/>
        </w:rPr>
      </w:pPr>
      <w:r w:rsidRPr="005153C8">
        <w:rPr>
          <w:rFonts w:eastAsia="Calibri"/>
        </w:rPr>
        <w:t>(d)</w:t>
      </w:r>
      <w:r w:rsidRPr="005153C8">
        <w:rPr>
          <w:rFonts w:eastAsia="Calibri"/>
        </w:rPr>
        <w:tab/>
        <w:t xml:space="preserve">Administrative rule (please indicate number/year/name):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55C16F11" w14:textId="77777777" w:rsidR="002E6BA6" w:rsidRPr="005153C8" w:rsidRDefault="002E6BA6">
      <w:pPr>
        <w:pStyle w:val="SingleTxtG"/>
        <w:ind w:firstLine="567"/>
        <w:rPr>
          <w:rFonts w:eastAsia="Calibri"/>
        </w:rPr>
      </w:pPr>
      <w:r w:rsidRPr="005153C8">
        <w:rPr>
          <w:rFonts w:eastAsia="Calibri"/>
        </w:rPr>
        <w:t>(e)</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78CEC779" w14:textId="77777777"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2FC7672B" w14:textId="77777777" w:rsidR="002E6BA6" w:rsidRPr="00CD6BE2" w:rsidRDefault="002E6BA6" w:rsidP="00800232">
      <w:pPr>
        <w:pStyle w:val="H1G"/>
      </w:pPr>
      <w:r w:rsidRPr="005153C8">
        <w:tab/>
      </w:r>
      <w:r w:rsidRPr="005153C8">
        <w:tab/>
        <w:t>Article 4</w:t>
      </w:r>
      <w:r w:rsidRPr="005153C8">
        <w:br/>
      </w:r>
      <w:r w:rsidRPr="00CD6BE2">
        <w:t>Field of application concerning plans and programmes</w:t>
      </w:r>
    </w:p>
    <w:p w14:paraId="0FCD99FE" w14:textId="77777777" w:rsidR="002E6BA6" w:rsidRPr="005153C8" w:rsidRDefault="002E6BA6">
      <w:pPr>
        <w:pStyle w:val="SingleTxtG"/>
        <w:rPr>
          <w:rFonts w:eastAsia="Calibri"/>
        </w:rPr>
      </w:pPr>
      <w:r w:rsidRPr="00CD6BE2">
        <w:rPr>
          <w:rFonts w:eastAsia="Calibri"/>
        </w:rPr>
        <w:t>I.2.</w:t>
      </w:r>
      <w:r w:rsidRPr="00CD6BE2">
        <w:rPr>
          <w:rFonts w:eastAsia="Calibri"/>
        </w:rPr>
        <w:tab/>
        <w:t xml:space="preserve">List the types of plans and programmes that require SEA in your legislation: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r w:rsidRPr="005153C8">
        <w:rPr>
          <w:rFonts w:eastAsia="Calibri"/>
        </w:rPr>
        <w:t>.</w:t>
      </w:r>
    </w:p>
    <w:p w14:paraId="5D994FAE" w14:textId="369558C8" w:rsidR="002E6BA6" w:rsidRPr="005153C8" w:rsidRDefault="002E6BA6">
      <w:pPr>
        <w:pStyle w:val="SingleTxtG"/>
        <w:rPr>
          <w:rFonts w:eastAsia="Calibri"/>
        </w:rPr>
      </w:pPr>
      <w:r w:rsidRPr="005153C8">
        <w:rPr>
          <w:rFonts w:eastAsia="Calibri"/>
        </w:rPr>
        <w:t>I.3.</w:t>
      </w:r>
      <w:r w:rsidRPr="005153C8">
        <w:rPr>
          <w:rFonts w:eastAsia="Calibri"/>
        </w:rPr>
        <w:tab/>
      </w:r>
      <w:r w:rsidRPr="005153C8">
        <w:t xml:space="preserve">Explain how you define whether a plan or programme “set the framework for future development consent” (art. 4, </w:t>
      </w:r>
      <w:r w:rsidR="005153C8">
        <w:rPr>
          <w:rFonts w:eastAsia="Calibri"/>
        </w:rPr>
        <w:t>para.</w:t>
      </w:r>
      <w:r w:rsidR="005153C8" w:rsidRPr="005153C8">
        <w:rPr>
          <w:rFonts w:eastAsia="Calibri"/>
        </w:rPr>
        <w:t xml:space="preserve"> </w:t>
      </w:r>
      <w:r w:rsidRPr="005153C8">
        <w:t xml:space="preserve">2):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5D92BF12" w14:textId="43408F4C" w:rsidR="002E6BA6" w:rsidRPr="005153C8" w:rsidRDefault="002E6BA6">
      <w:pPr>
        <w:pStyle w:val="SingleTxtG"/>
        <w:rPr>
          <w:rFonts w:eastAsia="Calibri"/>
        </w:rPr>
      </w:pPr>
      <w:r w:rsidRPr="005153C8">
        <w:rPr>
          <w:rFonts w:eastAsia="Calibri"/>
        </w:rPr>
        <w:t>I.4.</w:t>
      </w:r>
      <w:r w:rsidRPr="005153C8">
        <w:rPr>
          <w:rFonts w:eastAsia="Calibri"/>
        </w:rPr>
        <w:tab/>
        <w:t xml:space="preserve">Explain how the terms “plans and programmes ... which determine the use of small areas at local level” (art. 4, </w:t>
      </w:r>
      <w:r w:rsidR="005153C8">
        <w:rPr>
          <w:rFonts w:eastAsia="Calibri"/>
        </w:rPr>
        <w:t>para.</w:t>
      </w:r>
      <w:r w:rsidR="005153C8" w:rsidRPr="005153C8">
        <w:rPr>
          <w:rFonts w:eastAsia="Calibri"/>
        </w:rPr>
        <w:t xml:space="preserve"> </w:t>
      </w:r>
      <w:r w:rsidRPr="005153C8">
        <w:rPr>
          <w:rFonts w:eastAsia="Calibri"/>
        </w:rPr>
        <w:t xml:space="preserve">4) are interpreted in your legislation: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61B8EEDA" w14:textId="79B40979" w:rsidR="002E6BA6" w:rsidRPr="005153C8" w:rsidRDefault="002E6BA6">
      <w:pPr>
        <w:pStyle w:val="SingleTxtG"/>
        <w:rPr>
          <w:rFonts w:eastAsia="Calibri"/>
        </w:rPr>
      </w:pPr>
      <w:r w:rsidRPr="005153C8">
        <w:rPr>
          <w:rFonts w:eastAsia="Calibri"/>
        </w:rPr>
        <w:t>I.5.</w:t>
      </w:r>
      <w:r w:rsidRPr="005153C8">
        <w:rPr>
          <w:rFonts w:eastAsia="Calibri"/>
        </w:rPr>
        <w:tab/>
        <w:t xml:space="preserve">Explain how you identify in your legislation a “minor modification” to a plan or programme (art. 4, </w:t>
      </w:r>
      <w:r w:rsidR="005153C8">
        <w:rPr>
          <w:rFonts w:eastAsia="Calibri"/>
        </w:rPr>
        <w:t>para.</w:t>
      </w:r>
      <w:r w:rsidR="005153C8" w:rsidRPr="005153C8">
        <w:rPr>
          <w:rFonts w:eastAsia="Calibri"/>
        </w:rPr>
        <w:t xml:space="preserve"> </w:t>
      </w:r>
      <w:r w:rsidRPr="005153C8">
        <w:rPr>
          <w:rFonts w:eastAsia="Calibri"/>
        </w:rPr>
        <w:t xml:space="preserve">4):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EB00ED2" w14:textId="77777777" w:rsidR="002E6BA6" w:rsidRPr="00CD6BE2" w:rsidRDefault="002E6BA6" w:rsidP="00800232">
      <w:pPr>
        <w:pStyle w:val="H1G"/>
      </w:pPr>
      <w:r w:rsidRPr="005153C8">
        <w:tab/>
      </w:r>
      <w:r w:rsidRPr="005153C8">
        <w:tab/>
        <w:t>Article 5</w:t>
      </w:r>
      <w:r w:rsidRPr="005153C8">
        <w:br/>
      </w:r>
      <w:r w:rsidRPr="00CD6BE2">
        <w:t>Screening</w:t>
      </w:r>
    </w:p>
    <w:p w14:paraId="133537CD" w14:textId="3C2A0311" w:rsidR="002E6BA6" w:rsidRPr="005153C8" w:rsidRDefault="002E6BA6">
      <w:pPr>
        <w:pStyle w:val="SingleTxtG"/>
        <w:rPr>
          <w:rFonts w:eastAsia="Calibri"/>
        </w:rPr>
      </w:pPr>
      <w:r w:rsidRPr="00CD6BE2">
        <w:rPr>
          <w:rFonts w:eastAsia="Calibri"/>
        </w:rPr>
        <w:t>I.6.</w:t>
      </w:r>
      <w:r w:rsidRPr="00CD6BE2">
        <w:rPr>
          <w:rFonts w:eastAsia="Calibri"/>
        </w:rPr>
        <w:tab/>
        <w:t xml:space="preserve">How do you determine which other plans and programmes should be subject to a SEA as set out in article 4, </w:t>
      </w:r>
      <w:r w:rsidR="005153C8">
        <w:rPr>
          <w:rFonts w:eastAsia="Calibri"/>
        </w:rPr>
        <w:t>paragraphs</w:t>
      </w:r>
      <w:r w:rsidRPr="005153C8">
        <w:rPr>
          <w:rFonts w:eastAsia="Calibri"/>
        </w:rPr>
        <w:t xml:space="preserve"> 3 and 4, in accordance with article 5, </w:t>
      </w:r>
      <w:r w:rsidR="005153C8">
        <w:rPr>
          <w:rFonts w:eastAsia="Calibri"/>
        </w:rPr>
        <w:t xml:space="preserve">paragraph </w:t>
      </w:r>
      <w:r w:rsidRPr="005153C8">
        <w:rPr>
          <w:rFonts w:eastAsia="Calibri"/>
        </w:rPr>
        <w:t>1? Please specify:</w:t>
      </w:r>
    </w:p>
    <w:p w14:paraId="7BAA7F12"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On a case-by-case basis </w:t>
      </w:r>
      <w:bookmarkStart w:id="0" w:name="Check10"/>
      <w:r w:rsidRPr="000B2896">
        <w:rPr>
          <w:rFonts w:eastAsia="Calibri"/>
        </w:rPr>
        <w:fldChar w:fldCharType="begin">
          <w:ffData>
            <w:name w:val="Check10"/>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bookmarkEnd w:id="0"/>
    </w:p>
    <w:p w14:paraId="56D9E04E" w14:textId="77777777" w:rsidR="002E6BA6" w:rsidRPr="005153C8" w:rsidRDefault="002E6BA6">
      <w:pPr>
        <w:pStyle w:val="SingleTxtG"/>
        <w:ind w:firstLine="567"/>
        <w:rPr>
          <w:rFonts w:eastAsia="Calibri"/>
        </w:rPr>
      </w:pPr>
      <w:r w:rsidRPr="005153C8">
        <w:rPr>
          <w:rFonts w:eastAsia="Calibri"/>
        </w:rPr>
        <w:t>(b)</w:t>
      </w:r>
      <w:r w:rsidRPr="005153C8">
        <w:rPr>
          <w:rFonts w:eastAsia="Calibri"/>
        </w:rPr>
        <w:tab/>
        <w:t xml:space="preserve">By specifying types of plans and programmes </w:t>
      </w:r>
      <w:bookmarkStart w:id="1" w:name="Check11"/>
      <w:r w:rsidRPr="000B2896">
        <w:rPr>
          <w:rFonts w:eastAsia="Calibri"/>
        </w:rPr>
        <w:fldChar w:fldCharType="begin">
          <w:ffData>
            <w:name w:val="Check1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bookmarkEnd w:id="1"/>
    </w:p>
    <w:p w14:paraId="7F7EF975" w14:textId="77777777" w:rsidR="002E6BA6" w:rsidRPr="005153C8" w:rsidRDefault="002E6BA6">
      <w:pPr>
        <w:pStyle w:val="SingleTxtG"/>
        <w:ind w:firstLine="567"/>
        <w:rPr>
          <w:rFonts w:eastAsia="Calibri"/>
        </w:rPr>
      </w:pPr>
      <w:r w:rsidRPr="005153C8">
        <w:rPr>
          <w:rFonts w:eastAsia="Calibri"/>
        </w:rPr>
        <w:t>(c)</w:t>
      </w:r>
      <w:r w:rsidRPr="005153C8">
        <w:rPr>
          <w:rFonts w:eastAsia="Calibri"/>
        </w:rPr>
        <w:tab/>
        <w:t xml:space="preserve">By using a combination of (a) and (b) </w:t>
      </w:r>
      <w:bookmarkStart w:id="2" w:name="Check12"/>
      <w:r w:rsidRPr="000B2896">
        <w:rPr>
          <w:rFonts w:eastAsia="Calibri"/>
        </w:rPr>
        <w:fldChar w:fldCharType="begin">
          <w:ffData>
            <w:name w:val="Check12"/>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bookmarkEnd w:id="2"/>
    </w:p>
    <w:p w14:paraId="4534F7A3" w14:textId="77777777" w:rsidR="002E6BA6" w:rsidRPr="005153C8" w:rsidRDefault="002E6BA6">
      <w:pPr>
        <w:pStyle w:val="SingleTxtG"/>
        <w:ind w:firstLine="567"/>
        <w:rPr>
          <w:rFonts w:eastAsia="Calibri"/>
        </w:rPr>
      </w:pPr>
      <w:r w:rsidRPr="005153C8">
        <w:rPr>
          <w:rFonts w:eastAsia="Calibri"/>
        </w:rPr>
        <w:t>(d)</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1C0D050E" w14:textId="77777777" w:rsidR="002E6BA6" w:rsidRPr="005153C8" w:rsidRDefault="002E6BA6">
      <w:pPr>
        <w:pStyle w:val="SingleTxtG"/>
        <w:ind w:firstLine="567"/>
        <w:rPr>
          <w:rFonts w:eastAsia="Calibri"/>
        </w:rPr>
      </w:pPr>
      <w:r w:rsidRPr="005153C8">
        <w:rPr>
          <w:rFonts w:eastAsia="Calibri"/>
        </w:rPr>
        <w:lastRenderedPageBreak/>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3A879F96" w14:textId="796B8CF2" w:rsidR="002E6BA6" w:rsidRPr="005153C8" w:rsidRDefault="002E6BA6">
      <w:pPr>
        <w:pStyle w:val="SingleTxtG"/>
        <w:rPr>
          <w:rFonts w:eastAsia="Calibri"/>
        </w:rPr>
      </w:pPr>
      <w:r w:rsidRPr="005153C8">
        <w:rPr>
          <w:rFonts w:eastAsia="Calibri"/>
        </w:rPr>
        <w:t>I.7.</w:t>
      </w:r>
      <w:r w:rsidRPr="005153C8">
        <w:rPr>
          <w:rFonts w:eastAsia="Calibri"/>
        </w:rPr>
        <w:tab/>
        <w:t xml:space="preserve">Do you provide opportunities for the public concerned to participate in screening and/or scoping of plans and programmes in your legislation (art. 5, </w:t>
      </w:r>
      <w:proofErr w:type="gramStart"/>
      <w:r w:rsidR="005153C8">
        <w:rPr>
          <w:rFonts w:eastAsia="Calibri"/>
        </w:rPr>
        <w:t>para.</w:t>
      </w:r>
      <w:proofErr w:type="gramEnd"/>
      <w:r w:rsidR="005153C8" w:rsidRPr="005153C8">
        <w:rPr>
          <w:rFonts w:eastAsia="Calibri"/>
        </w:rPr>
        <w:t xml:space="preserve"> </w:t>
      </w:r>
      <w:r w:rsidRPr="005153C8">
        <w:rPr>
          <w:rFonts w:eastAsia="Calibri"/>
        </w:rPr>
        <w:t xml:space="preserve">3, and art. 6, </w:t>
      </w:r>
      <w:r w:rsidR="005153C8">
        <w:rPr>
          <w:rFonts w:eastAsia="Calibri"/>
        </w:rPr>
        <w:t>para.</w:t>
      </w:r>
      <w:r w:rsidR="00E20ACD" w:rsidRPr="005153C8">
        <w:rPr>
          <w:rFonts w:eastAsia="Calibri"/>
        </w:rPr>
        <w:t xml:space="preserve"> </w:t>
      </w:r>
      <w:r w:rsidRPr="005153C8">
        <w:rPr>
          <w:rFonts w:eastAsia="Calibri"/>
        </w:rPr>
        <w:t>3)?</w:t>
      </w:r>
    </w:p>
    <w:p w14:paraId="00020B7F" w14:textId="77777777" w:rsidR="002E6BA6" w:rsidRPr="005153C8" w:rsidRDefault="002E6BA6">
      <w:pPr>
        <w:pStyle w:val="SingleTxtG"/>
        <w:ind w:firstLine="567"/>
      </w:pPr>
      <w:r w:rsidRPr="00CD6BE2">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97FBDFB" w14:textId="77777777" w:rsidR="002E6BA6" w:rsidRPr="005153C8" w:rsidRDefault="002E6BA6">
      <w:pPr>
        <w:pStyle w:val="SingleTxtG"/>
        <w:rPr>
          <w:rFonts w:eastAsia="Calibri"/>
        </w:rPr>
      </w:pP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r w:rsidRPr="005153C8">
        <w:t xml:space="preserve"> (</w:t>
      </w:r>
      <w:r w:rsidRPr="005153C8">
        <w:rPr>
          <w:rFonts w:eastAsia="Calibri"/>
        </w:rPr>
        <w:t>please specify (more than one option may apply)):</w:t>
      </w:r>
    </w:p>
    <w:p w14:paraId="64A844E3"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By sending written comments to the competent authority </w:t>
      </w:r>
      <w:bookmarkStart w:id="3" w:name="Check13"/>
      <w:r w:rsidRPr="000B2896">
        <w:rPr>
          <w:rFonts w:eastAsia="Calibri"/>
        </w:rPr>
        <w:fldChar w:fldCharType="begin">
          <w:ffData>
            <w:name w:val="Check13"/>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bookmarkEnd w:id="3"/>
    </w:p>
    <w:p w14:paraId="2667A616" w14:textId="77777777" w:rsidR="002E6BA6" w:rsidRPr="005153C8" w:rsidRDefault="002E6BA6">
      <w:pPr>
        <w:pStyle w:val="SingleTxtG"/>
        <w:ind w:firstLine="567"/>
        <w:rPr>
          <w:rFonts w:eastAsia="Calibri"/>
        </w:rPr>
      </w:pPr>
      <w:r w:rsidRPr="005153C8">
        <w:rPr>
          <w:rFonts w:eastAsia="Calibri"/>
        </w:rPr>
        <w:t>(b)</w:t>
      </w:r>
      <w:r w:rsidRPr="005153C8">
        <w:rPr>
          <w:rFonts w:eastAsia="Calibri"/>
        </w:rPr>
        <w:tab/>
        <w:t xml:space="preserve">By sending written comments to the local municipality </w:t>
      </w:r>
      <w:bookmarkStart w:id="4" w:name="Check14"/>
      <w:r w:rsidRPr="000B2896">
        <w:rPr>
          <w:rFonts w:eastAsia="Calibri"/>
        </w:rPr>
        <w:fldChar w:fldCharType="begin">
          <w:ffData>
            <w:name w:val="Check14"/>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bookmarkEnd w:id="4"/>
    </w:p>
    <w:p w14:paraId="715B69DD" w14:textId="77777777" w:rsidR="002E6BA6" w:rsidRPr="005153C8" w:rsidRDefault="002E6BA6">
      <w:pPr>
        <w:pStyle w:val="SingleTxtG"/>
        <w:ind w:firstLine="567"/>
        <w:rPr>
          <w:rFonts w:eastAsia="Calibri"/>
        </w:rPr>
      </w:pPr>
      <w:r w:rsidRPr="005153C8">
        <w:rPr>
          <w:rFonts w:eastAsia="Calibri"/>
        </w:rPr>
        <w:t>(c)</w:t>
      </w:r>
      <w:r w:rsidRPr="005153C8">
        <w:rPr>
          <w:rFonts w:eastAsia="Calibri"/>
        </w:rPr>
        <w:tab/>
        <w:t xml:space="preserve">By providing answers to a questionnaire </w:t>
      </w:r>
      <w:bookmarkStart w:id="5" w:name="Check15"/>
      <w:r w:rsidRPr="000B2896">
        <w:rPr>
          <w:rFonts w:eastAsia="Calibri"/>
        </w:rPr>
        <w:fldChar w:fldCharType="begin">
          <w:ffData>
            <w:name w:val="Check15"/>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bookmarkEnd w:id="5"/>
    </w:p>
    <w:p w14:paraId="5AF93540" w14:textId="77777777" w:rsidR="002E6BA6" w:rsidRPr="005153C8" w:rsidRDefault="002E6BA6">
      <w:pPr>
        <w:pStyle w:val="SingleTxtG"/>
        <w:ind w:firstLine="567"/>
        <w:rPr>
          <w:rFonts w:eastAsia="Calibri"/>
        </w:rPr>
      </w:pPr>
      <w:r w:rsidRPr="005153C8">
        <w:rPr>
          <w:rFonts w:eastAsia="Calibri"/>
        </w:rPr>
        <w:t>(d)</w:t>
      </w:r>
      <w:r w:rsidRPr="005153C8">
        <w:rPr>
          <w:rFonts w:eastAsia="Calibri"/>
        </w:rPr>
        <w:tab/>
        <w:t xml:space="preserve">By taking part in a public hearing </w:t>
      </w:r>
      <w:bookmarkStart w:id="6" w:name="Check16"/>
      <w:r w:rsidRPr="000B2896">
        <w:rPr>
          <w:rFonts w:eastAsia="Calibri"/>
        </w:rPr>
        <w:fldChar w:fldCharType="begin">
          <w:ffData>
            <w:name w:val="Check16"/>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bookmarkEnd w:id="6"/>
    </w:p>
    <w:p w14:paraId="257CBCBB" w14:textId="77777777" w:rsidR="002E6BA6" w:rsidRPr="005153C8" w:rsidRDefault="002E6BA6">
      <w:pPr>
        <w:pStyle w:val="SingleTxtG"/>
        <w:ind w:firstLine="567"/>
        <w:rPr>
          <w:rFonts w:eastAsia="Calibri"/>
        </w:rPr>
      </w:pPr>
      <w:r w:rsidRPr="005153C8">
        <w:rPr>
          <w:rFonts w:eastAsia="Calibri"/>
        </w:rPr>
        <w:t>(e)</w:t>
      </w:r>
      <w:r w:rsidRPr="005153C8">
        <w:rPr>
          <w:rFonts w:eastAsia="Calibri"/>
        </w:rPr>
        <w:tab/>
        <w:t xml:space="preserve">By sending written comments to the consultants/SEA experts or persons preparing the plans and programmes </w:t>
      </w:r>
      <w:r w:rsidRPr="000B2896">
        <w:rPr>
          <w:rFonts w:eastAsia="Calibri"/>
        </w:rPr>
        <w:fldChar w:fldCharType="begin">
          <w:ffData>
            <w:name w:val="Check16"/>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3D611BAA" w14:textId="77777777" w:rsidR="002E6BA6" w:rsidRPr="005153C8" w:rsidRDefault="002E6BA6">
      <w:pPr>
        <w:pStyle w:val="SingleTxtG"/>
        <w:ind w:firstLine="567"/>
        <w:rPr>
          <w:rFonts w:eastAsia="Calibri"/>
        </w:rPr>
      </w:pPr>
      <w:r w:rsidRPr="005153C8">
        <w:rPr>
          <w:rFonts w:eastAsia="Calibri"/>
        </w:rPr>
        <w:t>(f)</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516F1868" w14:textId="77777777"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2E082AD8" w14:textId="77777777" w:rsidR="002E6BA6" w:rsidRPr="00CD6BE2" w:rsidRDefault="002E6BA6" w:rsidP="00800232">
      <w:pPr>
        <w:pStyle w:val="H1G"/>
        <w:rPr>
          <w:rFonts w:eastAsia="Calibri"/>
        </w:rPr>
      </w:pPr>
      <w:r w:rsidRPr="005153C8">
        <w:rPr>
          <w:rFonts w:eastAsia="Calibri"/>
        </w:rPr>
        <w:tab/>
      </w:r>
      <w:r w:rsidRPr="005153C8">
        <w:rPr>
          <w:rFonts w:eastAsia="Calibri"/>
        </w:rPr>
        <w:tab/>
        <w:t>Article 6</w:t>
      </w:r>
      <w:r w:rsidRPr="005153C8">
        <w:rPr>
          <w:rFonts w:eastAsia="Calibri"/>
        </w:rPr>
        <w:br/>
      </w:r>
      <w:r w:rsidRPr="00CD6BE2">
        <w:rPr>
          <w:rFonts w:eastAsia="Calibri"/>
        </w:rPr>
        <w:t>Scoping</w:t>
      </w:r>
    </w:p>
    <w:p w14:paraId="0A606AE0" w14:textId="7A79F110" w:rsidR="002E6BA6" w:rsidRPr="005153C8" w:rsidRDefault="002E6BA6">
      <w:pPr>
        <w:pStyle w:val="SingleTxtG"/>
        <w:rPr>
          <w:rFonts w:eastAsia="Calibri"/>
        </w:rPr>
      </w:pPr>
      <w:r w:rsidRPr="00CD6BE2">
        <w:rPr>
          <w:rFonts w:eastAsia="Calibri"/>
        </w:rPr>
        <w:t>I.8.</w:t>
      </w:r>
      <w:r w:rsidRPr="00CD6BE2">
        <w:rPr>
          <w:rFonts w:eastAsia="Calibri"/>
        </w:rPr>
        <w:tab/>
        <w:t xml:space="preserve">How do you determine what is the relevant information to be included in the environmental report, in accordance with article 7, </w:t>
      </w:r>
      <w:r w:rsidR="005153C8">
        <w:rPr>
          <w:rFonts w:eastAsia="Calibri"/>
        </w:rPr>
        <w:t>paragraph</w:t>
      </w:r>
      <w:r w:rsidRPr="005153C8">
        <w:rPr>
          <w:rFonts w:eastAsia="Calibri"/>
        </w:rPr>
        <w:t xml:space="preserve"> 2 (art. 6, </w:t>
      </w:r>
      <w:proofErr w:type="gramStart"/>
      <w:r w:rsidR="005153C8">
        <w:rPr>
          <w:rFonts w:eastAsia="Calibri"/>
        </w:rPr>
        <w:t>para.</w:t>
      </w:r>
      <w:proofErr w:type="gramEnd"/>
      <w:r w:rsidRPr="005153C8">
        <w:rPr>
          <w:rFonts w:eastAsia="Calibri"/>
        </w:rPr>
        <w:t xml:space="preserve"> 1)?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2FF0D503" w14:textId="77777777" w:rsidR="002E6BA6" w:rsidRPr="00CD6BE2" w:rsidRDefault="002E6BA6" w:rsidP="00800232">
      <w:pPr>
        <w:pStyle w:val="H1G"/>
      </w:pPr>
      <w:r w:rsidRPr="005153C8">
        <w:tab/>
      </w:r>
      <w:r w:rsidRPr="005153C8">
        <w:tab/>
        <w:t>Article 7</w:t>
      </w:r>
      <w:r w:rsidRPr="005153C8">
        <w:br/>
      </w:r>
      <w:r w:rsidRPr="00CD6BE2">
        <w:t>Environmental report</w:t>
      </w:r>
    </w:p>
    <w:p w14:paraId="4528B26D" w14:textId="0B22A6BD" w:rsidR="002E6BA6" w:rsidRPr="005153C8" w:rsidRDefault="002E6BA6">
      <w:pPr>
        <w:pStyle w:val="SingleTxtG"/>
        <w:rPr>
          <w:rFonts w:eastAsia="Calibri"/>
        </w:rPr>
      </w:pPr>
      <w:r w:rsidRPr="00CD6BE2">
        <w:rPr>
          <w:rFonts w:eastAsia="Calibri"/>
        </w:rPr>
        <w:t>I.9.</w:t>
      </w:r>
      <w:r w:rsidRPr="00CD6BE2">
        <w:rPr>
          <w:rFonts w:eastAsia="Calibri"/>
        </w:rPr>
        <w:tab/>
        <w:t xml:space="preserve">How do you determine “reasonable alternatives” in the context of the environmental report (art. 7, </w:t>
      </w:r>
      <w:proofErr w:type="gramStart"/>
      <w:r w:rsidR="005153C8">
        <w:rPr>
          <w:rFonts w:eastAsia="Calibri"/>
        </w:rPr>
        <w:t>para.</w:t>
      </w:r>
      <w:proofErr w:type="gramEnd"/>
      <w:r w:rsidRPr="005153C8">
        <w:rPr>
          <w:rFonts w:eastAsia="Calibri"/>
        </w:rPr>
        <w:t xml:space="preserve"> 2)? Please specify:</w:t>
      </w:r>
    </w:p>
    <w:p w14:paraId="4551CD60"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On a case-by-case basis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6E40A42E" w14:textId="77777777" w:rsidR="002E6BA6" w:rsidRPr="005153C8" w:rsidRDefault="002E6BA6">
      <w:pPr>
        <w:pStyle w:val="SingleTxtG"/>
        <w:ind w:firstLine="567"/>
        <w:rPr>
          <w:rFonts w:eastAsia="Calibri"/>
        </w:rPr>
      </w:pPr>
      <w:r w:rsidRPr="005153C8">
        <w:rPr>
          <w:rFonts w:eastAsia="Calibri"/>
        </w:rPr>
        <w:t>(b)</w:t>
      </w:r>
      <w:r w:rsidRPr="005153C8">
        <w:rPr>
          <w:rFonts w:eastAsia="Calibri"/>
        </w:rPr>
        <w:tab/>
        <w:t xml:space="preserve">As defined in the national legislation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40E75D6A" w14:textId="77777777" w:rsidR="002E6BA6" w:rsidRPr="005153C8" w:rsidRDefault="002E6BA6">
      <w:pPr>
        <w:pStyle w:val="SingleTxtG"/>
        <w:ind w:firstLine="567"/>
        <w:rPr>
          <w:rFonts w:eastAsia="Calibri"/>
        </w:rPr>
      </w:pPr>
      <w:r w:rsidRPr="005153C8">
        <w:rPr>
          <w:rFonts w:eastAsia="Calibri"/>
        </w:rPr>
        <w:t>(c)</w:t>
      </w:r>
      <w:r w:rsidRPr="005153C8">
        <w:rPr>
          <w:rFonts w:eastAsia="Calibri"/>
        </w:rPr>
        <w:tab/>
        <w:t xml:space="preserve">By using a combination of (a) and (b) </w:t>
      </w:r>
      <w:r w:rsidRPr="000B2896">
        <w:rPr>
          <w:rFonts w:eastAsia="Calibri"/>
        </w:rPr>
        <w:fldChar w:fldCharType="begin">
          <w:ffData>
            <w:name w:val=""/>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06F78A25" w14:textId="77777777" w:rsidR="002E6BA6" w:rsidRPr="005153C8" w:rsidRDefault="002E6BA6">
      <w:pPr>
        <w:pStyle w:val="SingleTxtG"/>
        <w:ind w:firstLine="567"/>
        <w:rPr>
          <w:rFonts w:eastAsia="Calibri"/>
        </w:rPr>
      </w:pPr>
      <w:r w:rsidRPr="005153C8">
        <w:rPr>
          <w:rFonts w:eastAsia="Calibri"/>
        </w:rPr>
        <w:t>(d)</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617B70BA" w14:textId="77777777"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57A06DC1" w14:textId="77777777" w:rsidR="002E6BA6" w:rsidRPr="005153C8" w:rsidRDefault="002E6BA6">
      <w:pPr>
        <w:pStyle w:val="SingleTxtG"/>
      </w:pPr>
      <w:r w:rsidRPr="005153C8">
        <w:t>I.10.</w:t>
      </w:r>
      <w:r w:rsidRPr="005153C8">
        <w:tab/>
        <w:t>How do you ensure sufficient quality of the reports? Please specify:</w:t>
      </w:r>
    </w:p>
    <w:p w14:paraId="409F6B51" w14:textId="77777777" w:rsidR="002E6BA6" w:rsidRPr="005153C8" w:rsidRDefault="002E6BA6">
      <w:pPr>
        <w:pStyle w:val="SingleTxtG"/>
        <w:ind w:firstLine="567"/>
      </w:pPr>
      <w:r w:rsidRPr="00CD6BE2">
        <w:t>(a)</w:t>
      </w:r>
      <w:r w:rsidRPr="00CD6BE2">
        <w:tab/>
        <w:t xml:space="preserve">The competent authority checks the information provided and ensures it includes all information required under annex IV as a minimum before making it available for comments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3EE4D2F9" w14:textId="77777777" w:rsidR="002E6BA6" w:rsidRPr="005153C8" w:rsidRDefault="002E6BA6">
      <w:pPr>
        <w:pStyle w:val="SingleTxtG"/>
        <w:ind w:firstLine="567"/>
      </w:pPr>
      <w:r w:rsidRPr="005153C8">
        <w:t>(b)</w:t>
      </w:r>
      <w:r w:rsidRPr="005153C8">
        <w:tab/>
        <w:t xml:space="preserve">By using quality checklists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B7E7E69" w14:textId="77777777" w:rsidR="002E6BA6" w:rsidRPr="005153C8" w:rsidRDefault="002E6BA6">
      <w:pPr>
        <w:pStyle w:val="SingleTxtG"/>
        <w:ind w:firstLine="567"/>
      </w:pPr>
      <w:r w:rsidRPr="005153C8">
        <w:t>(c)</w:t>
      </w:r>
      <w:r w:rsidRPr="005153C8">
        <w:tab/>
        <w:t xml:space="preserve">There are no specific procedures or mechanisms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EC467D2" w14:textId="77777777" w:rsidR="002E6BA6" w:rsidRPr="005153C8" w:rsidRDefault="002E6BA6">
      <w:pPr>
        <w:pStyle w:val="SingleTxtG"/>
        <w:ind w:firstLine="567"/>
      </w:pPr>
      <w:r w:rsidRPr="005153C8">
        <w:t>(d)</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7FCFCFDB"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62660C67" w14:textId="77777777" w:rsidR="002E6BA6" w:rsidRPr="005153C8" w:rsidRDefault="002E6BA6" w:rsidP="00800232">
      <w:pPr>
        <w:pStyle w:val="H1G"/>
      </w:pPr>
      <w:r w:rsidRPr="005153C8">
        <w:lastRenderedPageBreak/>
        <w:tab/>
      </w:r>
      <w:r w:rsidRPr="005153C8">
        <w:tab/>
        <w:t>Article 8</w:t>
      </w:r>
      <w:r w:rsidRPr="005153C8">
        <w:br/>
        <w:t xml:space="preserve">Public participation </w:t>
      </w:r>
    </w:p>
    <w:p w14:paraId="7FF6B164" w14:textId="650965E8" w:rsidR="002E6BA6" w:rsidRPr="005153C8" w:rsidRDefault="002E6BA6">
      <w:pPr>
        <w:pStyle w:val="SingleTxtG"/>
      </w:pPr>
      <w:r w:rsidRPr="00CD6BE2">
        <w:t>I.11.</w:t>
      </w:r>
      <w:r w:rsidRPr="00CD6BE2">
        <w:tab/>
        <w:t xml:space="preserve">How do you ensure the “timely public availability” of draft plans and programmes and the environmental report (art. 8, </w:t>
      </w:r>
      <w:proofErr w:type="gramStart"/>
      <w:r w:rsidR="005153C8">
        <w:t>para.</w:t>
      </w:r>
      <w:proofErr w:type="gramEnd"/>
      <w:r w:rsidRPr="005153C8">
        <w:t xml:space="preserve"> 2)? Please specify (more than one option may apply):</w:t>
      </w:r>
    </w:p>
    <w:p w14:paraId="360051B3" w14:textId="77777777" w:rsidR="002E6BA6" w:rsidRPr="005153C8" w:rsidRDefault="002E6BA6">
      <w:pPr>
        <w:pStyle w:val="SingleTxtG"/>
        <w:ind w:firstLine="567"/>
      </w:pPr>
      <w:r w:rsidRPr="00CD6BE2">
        <w:t>(a)</w:t>
      </w:r>
      <w:r w:rsidRPr="00CD6BE2">
        <w:tab/>
        <w:t xml:space="preserve">Through public notices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454B09FB" w14:textId="77777777" w:rsidR="002E6BA6" w:rsidRPr="005153C8" w:rsidRDefault="002E6BA6">
      <w:pPr>
        <w:pStyle w:val="SingleTxtG"/>
        <w:ind w:firstLine="567"/>
      </w:pPr>
      <w:r w:rsidRPr="005153C8">
        <w:t>(b)</w:t>
      </w:r>
      <w:r w:rsidRPr="005153C8">
        <w:tab/>
        <w:t xml:space="preserve">Through electronic media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ACAC6BC" w14:textId="77777777" w:rsidR="002E6BA6" w:rsidRPr="005153C8" w:rsidRDefault="002E6BA6">
      <w:pPr>
        <w:pStyle w:val="SingleTxtG"/>
        <w:ind w:firstLine="567"/>
      </w:pPr>
      <w:r w:rsidRPr="005153C8">
        <w:t>(c)</w:t>
      </w:r>
      <w:r w:rsidRPr="005153C8">
        <w:tab/>
        <w:t xml:space="preserve">Through other means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0037115D"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5BA1C206" w14:textId="424024EC" w:rsidR="002E6BA6" w:rsidRPr="005153C8" w:rsidRDefault="002E6BA6">
      <w:pPr>
        <w:pStyle w:val="SingleTxtG"/>
      </w:pPr>
      <w:r w:rsidRPr="005153C8">
        <w:t>I.12.</w:t>
      </w:r>
      <w:r w:rsidRPr="005153C8">
        <w:tab/>
        <w:t xml:space="preserve">How do you identify the public concerned (art. 8, </w:t>
      </w:r>
      <w:proofErr w:type="gramStart"/>
      <w:r w:rsidR="005153C8">
        <w:t>para.</w:t>
      </w:r>
      <w:proofErr w:type="gramEnd"/>
      <w:r w:rsidRPr="005153C8">
        <w:t xml:space="preserve"> 3)? Please specify (more than one option may apply):</w:t>
      </w:r>
    </w:p>
    <w:p w14:paraId="679D4495"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Based on the geographical location of the plans and programmes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175CFFA4" w14:textId="77777777" w:rsidR="002E6BA6" w:rsidRPr="005153C8" w:rsidRDefault="002E6BA6">
      <w:pPr>
        <w:pStyle w:val="SingleTxtG"/>
        <w:ind w:firstLine="567"/>
        <w:rPr>
          <w:rFonts w:eastAsia="Calibri"/>
        </w:rPr>
      </w:pPr>
      <w:r w:rsidRPr="005153C8">
        <w:rPr>
          <w:rFonts w:eastAsia="Calibri"/>
        </w:rPr>
        <w:t>(b)</w:t>
      </w:r>
      <w:r w:rsidRPr="005153C8">
        <w:rPr>
          <w:rFonts w:eastAsia="Calibri"/>
        </w:rPr>
        <w:tab/>
        <w:t>Based on the environmental effects (significance, extent, accumulation, etc.) of the plans and program</w:t>
      </w:r>
      <w:r w:rsidRPr="00CD6BE2">
        <w:rPr>
          <w:rFonts w:eastAsia="Calibri"/>
        </w:rPr>
        <w:t xml:space="preserve">mes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65C8058D" w14:textId="77777777" w:rsidR="002E6BA6" w:rsidRPr="005153C8" w:rsidRDefault="002E6BA6">
      <w:pPr>
        <w:pStyle w:val="SingleTxtG"/>
        <w:ind w:firstLine="567"/>
        <w:rPr>
          <w:rFonts w:eastAsia="Calibri"/>
        </w:rPr>
      </w:pPr>
      <w:r w:rsidRPr="005153C8">
        <w:rPr>
          <w:rFonts w:eastAsia="Calibri"/>
        </w:rPr>
        <w:t>(c)</w:t>
      </w:r>
      <w:r w:rsidRPr="005153C8">
        <w:rPr>
          <w:rFonts w:eastAsia="Calibri"/>
        </w:rPr>
        <w:tab/>
        <w:t xml:space="preserve">By making the information available to all members of the public and letting them identify themselves as </w:t>
      </w:r>
      <w:r w:rsidRPr="00CD6BE2">
        <w:rPr>
          <w:rFonts w:eastAsia="Calibri"/>
        </w:rPr>
        <w:t xml:space="preserve">the public concerned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4589DD4C" w14:textId="77777777" w:rsidR="002E6BA6" w:rsidRPr="005153C8" w:rsidRDefault="002E6BA6">
      <w:pPr>
        <w:pStyle w:val="SingleTxtG"/>
        <w:ind w:firstLine="567"/>
        <w:rPr>
          <w:rFonts w:eastAsia="Calibri"/>
        </w:rPr>
      </w:pPr>
      <w:r w:rsidRPr="005153C8">
        <w:rPr>
          <w:rFonts w:eastAsia="Calibri"/>
        </w:rPr>
        <w:t>(d)</w:t>
      </w:r>
      <w:r w:rsidRPr="005153C8">
        <w:rPr>
          <w:rFonts w:eastAsia="Calibri"/>
        </w:rPr>
        <w:tab/>
        <w:t xml:space="preserve">By other means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54FB75BD" w14:textId="77777777"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4DE0B84A" w14:textId="471609B1" w:rsidR="002E6BA6" w:rsidRPr="005153C8" w:rsidRDefault="002E6BA6">
      <w:pPr>
        <w:pStyle w:val="SingleTxtG"/>
      </w:pPr>
      <w:r w:rsidRPr="005153C8">
        <w:t>I.13.</w:t>
      </w:r>
      <w:r w:rsidRPr="005153C8">
        <w:tab/>
        <w:t xml:space="preserve">How can the public concerned express its opinion on the draft plans and programmes and the environmental report (art. 8, </w:t>
      </w:r>
      <w:proofErr w:type="gramStart"/>
      <w:r w:rsidR="005153C8">
        <w:t>para.</w:t>
      </w:r>
      <w:proofErr w:type="gramEnd"/>
      <w:r w:rsidRPr="005153C8">
        <w:t xml:space="preserve"> 4)? Please specify (more than one option may apply):</w:t>
      </w:r>
    </w:p>
    <w:p w14:paraId="410AC68D" w14:textId="77777777" w:rsidR="002E6BA6" w:rsidRPr="005153C8" w:rsidRDefault="002E6BA6">
      <w:pPr>
        <w:pStyle w:val="SingleTxtG"/>
        <w:ind w:firstLine="567"/>
      </w:pPr>
      <w:r w:rsidRPr="00CD6BE2">
        <w:t>(a)</w:t>
      </w:r>
      <w:r w:rsidRPr="00CD6BE2">
        <w:tab/>
        <w:t xml:space="preserve">By sending comments to the relevant authority/focal point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556FD6A1" w14:textId="77777777" w:rsidR="002E6BA6" w:rsidRPr="005153C8" w:rsidRDefault="002E6BA6">
      <w:pPr>
        <w:pStyle w:val="SingleTxtG"/>
        <w:ind w:firstLine="567"/>
      </w:pPr>
      <w:r w:rsidRPr="005153C8">
        <w:t>(b)</w:t>
      </w:r>
      <w:r w:rsidRPr="005153C8">
        <w:tab/>
        <w:t xml:space="preserve">By providing answers to a questionnaire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3E89BC4D" w14:textId="77777777" w:rsidR="002E6BA6" w:rsidRPr="005153C8" w:rsidRDefault="002E6BA6">
      <w:pPr>
        <w:pStyle w:val="SingleTxtG"/>
        <w:ind w:firstLine="567"/>
      </w:pPr>
      <w:r w:rsidRPr="005153C8">
        <w:t>(c)</w:t>
      </w:r>
      <w:r w:rsidRPr="005153C8">
        <w:tab/>
        <w:t xml:space="preserve">Orally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45099955" w14:textId="77777777" w:rsidR="002E6BA6" w:rsidRPr="005153C8" w:rsidRDefault="002E6BA6">
      <w:pPr>
        <w:pStyle w:val="SingleTxtG"/>
        <w:ind w:firstLine="567"/>
      </w:pPr>
      <w:r w:rsidRPr="005153C8">
        <w:t>(d)</w:t>
      </w:r>
      <w:r w:rsidRPr="005153C8">
        <w:tab/>
        <w:t xml:space="preserve">By taking part in a public hearing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1C4C3709" w14:textId="77777777" w:rsidR="002E6BA6" w:rsidRPr="005153C8" w:rsidRDefault="002E6BA6">
      <w:pPr>
        <w:pStyle w:val="SingleTxtG"/>
        <w:ind w:firstLine="567"/>
      </w:pPr>
      <w:r w:rsidRPr="005153C8">
        <w:t>(e)</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2E80FFD"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0BBA2DD6" w14:textId="6586909C" w:rsidR="002E6BA6" w:rsidRPr="005153C8" w:rsidRDefault="002E6BA6">
      <w:pPr>
        <w:pStyle w:val="SingleTxtG"/>
      </w:pPr>
      <w:r w:rsidRPr="005153C8">
        <w:t>I.14.</w:t>
      </w:r>
      <w:r w:rsidRPr="005153C8">
        <w:tab/>
        <w:t xml:space="preserve">Do you have a definition in your legislation of the term “within a reasonable time frame” (art. 8, </w:t>
      </w:r>
      <w:proofErr w:type="gramStart"/>
      <w:r w:rsidR="005153C8">
        <w:t>para.</w:t>
      </w:r>
      <w:proofErr w:type="gramEnd"/>
      <w:r w:rsidRPr="005153C8">
        <w:t xml:space="preserve"> 4)? Please specify:</w:t>
      </w:r>
    </w:p>
    <w:p w14:paraId="007D24D1" w14:textId="77777777" w:rsidR="002E6BA6" w:rsidRPr="005153C8" w:rsidRDefault="002E6BA6">
      <w:pPr>
        <w:pStyle w:val="SingleTxtG"/>
        <w:ind w:firstLine="567"/>
      </w:pPr>
      <w:r w:rsidRPr="00CD6BE2">
        <w:t>(a)</w:t>
      </w:r>
      <w:r w:rsidRPr="00CD6BE2">
        <w:tab/>
        <w:t xml:space="preserve">No, the time frame is determined by the number of days fixed for each commenting period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5BFA10A2" w14:textId="77777777" w:rsidR="002E6BA6" w:rsidRPr="005153C8" w:rsidRDefault="002E6BA6">
      <w:pPr>
        <w:pStyle w:val="SingleTxtG"/>
        <w:ind w:firstLine="567"/>
      </w:pPr>
      <w:r w:rsidRPr="005153C8">
        <w:t>(b)</w:t>
      </w:r>
      <w:r w:rsidRPr="005153C8">
        <w:tab/>
        <w:t xml:space="preserve">No, it is defined case by case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235D0539" w14:textId="77777777" w:rsidR="002E6BA6" w:rsidRPr="005153C8" w:rsidRDefault="002E6BA6">
      <w:pPr>
        <w:pStyle w:val="SingleTxtG"/>
        <w:ind w:firstLine="567"/>
      </w:pPr>
      <w:r w:rsidRPr="005153C8">
        <w:t>(c)</w:t>
      </w:r>
      <w:r w:rsidRPr="005153C8">
        <w:tab/>
        <w:t xml:space="preserve">Yes (please provide the definition):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429E3000" w14:textId="77777777" w:rsidR="002E6BA6" w:rsidRPr="005153C8" w:rsidRDefault="002E6BA6">
      <w:pPr>
        <w:pStyle w:val="SingleTxtG"/>
        <w:ind w:firstLine="567"/>
      </w:pPr>
      <w:r w:rsidRPr="005153C8">
        <w:t>(d)</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49A4571A"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40AE57E3" w14:textId="77777777" w:rsidR="002E6BA6" w:rsidRPr="005153C8" w:rsidRDefault="002E6BA6" w:rsidP="006124D1">
      <w:pPr>
        <w:suppressAutoHyphens w:val="0"/>
        <w:spacing w:line="240" w:lineRule="auto"/>
        <w:jc w:val="both"/>
        <w:rPr>
          <w:b/>
          <w:sz w:val="24"/>
        </w:rPr>
      </w:pPr>
      <w:r w:rsidRPr="005153C8">
        <w:br w:type="page"/>
      </w:r>
    </w:p>
    <w:p w14:paraId="7B6E7854" w14:textId="77777777" w:rsidR="002E6BA6" w:rsidRPr="00CD6BE2" w:rsidRDefault="002E6BA6" w:rsidP="00AA159B">
      <w:pPr>
        <w:pStyle w:val="H1G"/>
      </w:pPr>
      <w:r w:rsidRPr="00CD6BE2">
        <w:lastRenderedPageBreak/>
        <w:tab/>
      </w:r>
      <w:r w:rsidRPr="00CD6BE2">
        <w:tab/>
        <w:t>Article 9</w:t>
      </w:r>
      <w:r w:rsidRPr="00CD6BE2">
        <w:br/>
        <w:t>Consultation with environmental and health authorities</w:t>
      </w:r>
    </w:p>
    <w:p w14:paraId="580B18B0" w14:textId="0FC8F84F" w:rsidR="002E6BA6" w:rsidRPr="005153C8" w:rsidRDefault="002E6BA6">
      <w:pPr>
        <w:pStyle w:val="SingleTxtG"/>
      </w:pPr>
      <w:r w:rsidRPr="00CD6BE2">
        <w:t>I.15.</w:t>
      </w:r>
      <w:r w:rsidRPr="00CD6BE2">
        <w:tab/>
        <w:t xml:space="preserve">How are the environmental and health authorities identified (art. 9, </w:t>
      </w:r>
      <w:proofErr w:type="gramStart"/>
      <w:r w:rsidR="005153C8">
        <w:t>para.</w:t>
      </w:r>
      <w:proofErr w:type="gramEnd"/>
      <w:r w:rsidRPr="005153C8">
        <w:t xml:space="preserve"> 1):</w:t>
      </w:r>
    </w:p>
    <w:p w14:paraId="3CBF009D" w14:textId="77777777" w:rsidR="002E6BA6" w:rsidRPr="005153C8" w:rsidRDefault="002E6BA6">
      <w:pPr>
        <w:pStyle w:val="SingleTxtG"/>
        <w:ind w:firstLine="567"/>
      </w:pPr>
      <w:r w:rsidRPr="00CD6BE2">
        <w:t>(a)</w:t>
      </w:r>
      <w:r w:rsidRPr="00CD6BE2">
        <w:tab/>
        <w:t xml:space="preserve">On a case-by-case basis: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0687575D" w14:textId="77777777" w:rsidR="002E6BA6" w:rsidRPr="005153C8" w:rsidRDefault="002E6BA6">
      <w:pPr>
        <w:pStyle w:val="SingleTxtG"/>
        <w:ind w:firstLine="567"/>
      </w:pPr>
      <w:r w:rsidRPr="005153C8">
        <w:t>(b)</w:t>
      </w:r>
      <w:r w:rsidRPr="005153C8">
        <w:tab/>
        <w:t xml:space="preserve">As defined in the national legislation: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112F3379" w14:textId="77777777" w:rsidR="002E6BA6" w:rsidRPr="005153C8" w:rsidRDefault="002E6BA6">
      <w:pPr>
        <w:pStyle w:val="SingleTxtG"/>
        <w:ind w:firstLine="567"/>
      </w:pPr>
      <w:r w:rsidRPr="005153C8">
        <w:t>(c)</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5AD674A2"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70455639" w14:textId="1D02D3C5" w:rsidR="002E6BA6" w:rsidRPr="005153C8" w:rsidRDefault="002E6BA6">
      <w:pPr>
        <w:pStyle w:val="SingleTxtG"/>
      </w:pPr>
      <w:r w:rsidRPr="00CD6BE2">
        <w:t>I.16.</w:t>
      </w:r>
      <w:r w:rsidRPr="00CD6BE2">
        <w:tab/>
        <w:t xml:space="preserve">How are the arrangements for informing and consulting the environmental and health authorities determined (art. 9, </w:t>
      </w:r>
      <w:proofErr w:type="gramStart"/>
      <w:r w:rsidR="005153C8">
        <w:t>para.</w:t>
      </w:r>
      <w:proofErr w:type="gramEnd"/>
      <w:r w:rsidRPr="005153C8">
        <w:t xml:space="preserve"> 4):</w:t>
      </w:r>
    </w:p>
    <w:p w14:paraId="2F09ADB6" w14:textId="77777777" w:rsidR="002E6BA6" w:rsidRPr="005153C8" w:rsidRDefault="002E6BA6">
      <w:pPr>
        <w:pStyle w:val="SingleTxtG"/>
        <w:ind w:firstLine="567"/>
      </w:pPr>
      <w:r w:rsidRPr="00CD6BE2">
        <w:t>(a)</w:t>
      </w:r>
      <w:r w:rsidRPr="00CD6BE2">
        <w:tab/>
        <w:t xml:space="preserve">On a case-by-case basis: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2159F344" w14:textId="77777777" w:rsidR="002E6BA6" w:rsidRPr="005153C8" w:rsidRDefault="002E6BA6">
      <w:pPr>
        <w:pStyle w:val="SingleTxtG"/>
        <w:ind w:firstLine="567"/>
      </w:pPr>
      <w:r w:rsidRPr="005153C8">
        <w:t>(b)</w:t>
      </w:r>
      <w:r w:rsidRPr="005153C8">
        <w:tab/>
        <w:t xml:space="preserve">As defined in the national legislation: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12D62A82" w14:textId="77777777" w:rsidR="002E6BA6" w:rsidRPr="005153C8" w:rsidRDefault="002E6BA6">
      <w:pPr>
        <w:pStyle w:val="SingleTxtG"/>
        <w:ind w:firstLine="567"/>
      </w:pPr>
      <w:r w:rsidRPr="005153C8">
        <w:t>(c)</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D29768C" w14:textId="658ED47F"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719BA506" w14:textId="0270CC2A" w:rsidR="00880803" w:rsidRPr="00CD6BE2" w:rsidRDefault="00880803">
      <w:pPr>
        <w:pStyle w:val="SingleTxtG"/>
        <w:ind w:hanging="54"/>
      </w:pPr>
      <w:r w:rsidRPr="00CD6BE2">
        <w:t>I.1</w:t>
      </w:r>
      <w:r w:rsidR="00647830" w:rsidRPr="00CD6BE2">
        <w:t>7</w:t>
      </w:r>
      <w:r w:rsidRPr="00CD6BE2">
        <w:tab/>
        <w:t xml:space="preserve"> Does your national legislation</w:t>
      </w:r>
      <w:r w:rsidR="00874C40">
        <w:t xml:space="preserve"> call</w:t>
      </w:r>
      <w:r w:rsidRPr="00CD6BE2">
        <w:t xml:space="preserve"> for </w:t>
      </w:r>
      <w:r w:rsidR="0018464E">
        <w:t>consultation</w:t>
      </w:r>
      <w:r w:rsidR="005E45C5">
        <w:t xml:space="preserve">s with </w:t>
      </w:r>
      <w:r w:rsidRPr="00CD6BE2">
        <w:t>environmental and health authorities</w:t>
      </w:r>
      <w:r w:rsidR="00874C40">
        <w:t>?</w:t>
      </w:r>
    </w:p>
    <w:p w14:paraId="337AEFB8" w14:textId="051E6413" w:rsidR="00880803" w:rsidRPr="005153C8" w:rsidRDefault="00880803">
      <w:pPr>
        <w:pStyle w:val="SingleTxtG"/>
      </w:pPr>
      <w:r w:rsidRPr="00CD6BE2">
        <w:tab/>
      </w:r>
      <w:r w:rsidRPr="00CD6BE2">
        <w:tab/>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0DB407C4" w14:textId="4E3F0B88" w:rsidR="00880803" w:rsidRPr="005153C8" w:rsidRDefault="00880803">
      <w:pPr>
        <w:pStyle w:val="SingleTxtG"/>
      </w:pPr>
      <w:r w:rsidRPr="00CD6BE2">
        <w:tab/>
      </w:r>
      <w:r w:rsidRPr="00CD6BE2">
        <w:tab/>
        <w:t>(b)</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7AB5B0F9" w14:textId="3B72028E" w:rsidR="002E6BA6" w:rsidRPr="005153C8" w:rsidRDefault="002E6BA6">
      <w:pPr>
        <w:pStyle w:val="SingleTxtG"/>
        <w:ind w:hanging="54"/>
      </w:pPr>
      <w:r w:rsidRPr="005153C8">
        <w:t>I.1</w:t>
      </w:r>
      <w:r w:rsidR="00647830" w:rsidRPr="005153C8">
        <w:t>8</w:t>
      </w:r>
      <w:r w:rsidRPr="005153C8">
        <w:t>.</w:t>
      </w:r>
      <w:r w:rsidRPr="005153C8">
        <w:tab/>
        <w:t xml:space="preserve">How can the environmental and health authorities express their opinion (art. 5, </w:t>
      </w:r>
      <w:proofErr w:type="gramStart"/>
      <w:r w:rsidR="005153C8">
        <w:t>para.</w:t>
      </w:r>
      <w:proofErr w:type="gramEnd"/>
      <w:r w:rsidRPr="005153C8">
        <w:t xml:space="preserve"> 2, art. 6, </w:t>
      </w:r>
      <w:r w:rsidR="005153C8">
        <w:t>para.</w:t>
      </w:r>
      <w:r w:rsidRPr="005153C8">
        <w:t xml:space="preserve"> 2, and art. 9, </w:t>
      </w:r>
      <w:r w:rsidR="005153C8">
        <w:t>para.</w:t>
      </w:r>
      <w:r w:rsidRPr="005153C8">
        <w:t xml:space="preserve"> 3):</w:t>
      </w:r>
    </w:p>
    <w:p w14:paraId="275331AD" w14:textId="77777777" w:rsidR="002E6BA6" w:rsidRPr="005153C8" w:rsidRDefault="002E6BA6">
      <w:pPr>
        <w:pStyle w:val="SingleTxtG"/>
        <w:ind w:firstLine="567"/>
      </w:pPr>
      <w:r w:rsidRPr="00CD6BE2">
        <w:t>(a)</w:t>
      </w:r>
      <w:r w:rsidRPr="00CD6BE2">
        <w:tab/>
        <w:t xml:space="preserve">By sending comments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3DA57F02" w14:textId="77777777" w:rsidR="002E6BA6" w:rsidRPr="005153C8" w:rsidRDefault="002E6BA6">
      <w:pPr>
        <w:pStyle w:val="SingleTxtG"/>
        <w:ind w:firstLine="567"/>
      </w:pPr>
      <w:r w:rsidRPr="005153C8">
        <w:t>(b)</w:t>
      </w:r>
      <w:r w:rsidRPr="005153C8">
        <w:tab/>
        <w:t xml:space="preserve">By providing answers to a questionnaire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11063C4E" w14:textId="77777777" w:rsidR="002E6BA6" w:rsidRPr="005153C8" w:rsidRDefault="002E6BA6">
      <w:pPr>
        <w:pStyle w:val="SingleTxtG"/>
        <w:ind w:firstLine="567"/>
      </w:pPr>
      <w:r w:rsidRPr="005153C8">
        <w:t>(c)</w:t>
      </w:r>
      <w:r w:rsidRPr="005153C8">
        <w:tab/>
        <w:t xml:space="preserve">In a meeting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3744483D" w14:textId="77777777" w:rsidR="002E6BA6" w:rsidRPr="005153C8" w:rsidRDefault="002E6BA6">
      <w:pPr>
        <w:pStyle w:val="SingleTxtG"/>
        <w:ind w:firstLine="567"/>
      </w:pPr>
      <w:r w:rsidRPr="005153C8">
        <w:t>(d)</w:t>
      </w:r>
      <w:r w:rsidRPr="005153C8">
        <w:tab/>
        <w:t xml:space="preserve">By other means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51942613"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B857F8B" w14:textId="77777777" w:rsidR="002E6BA6" w:rsidRPr="00CD6BE2" w:rsidRDefault="002E6BA6" w:rsidP="000807A7">
      <w:pPr>
        <w:pStyle w:val="H1G"/>
      </w:pPr>
      <w:r w:rsidRPr="00CD6BE2">
        <w:tab/>
      </w:r>
      <w:r w:rsidRPr="00CD6BE2">
        <w:tab/>
        <w:t>Article 10</w:t>
      </w:r>
      <w:r w:rsidRPr="00CD6BE2">
        <w:br/>
        <w:t>Transboundary consultations</w:t>
      </w:r>
    </w:p>
    <w:p w14:paraId="0B7ACCC5" w14:textId="747F2C3E" w:rsidR="002E6BA6" w:rsidRPr="00CD6BE2" w:rsidRDefault="002E6BA6">
      <w:pPr>
        <w:pStyle w:val="SingleTxtG"/>
        <w:rPr>
          <w:rFonts w:eastAsia="Calibri"/>
        </w:rPr>
      </w:pPr>
      <w:r w:rsidRPr="00CD6BE2">
        <w:rPr>
          <w:rFonts w:eastAsia="Calibri"/>
        </w:rPr>
        <w:t>I.1</w:t>
      </w:r>
      <w:r w:rsidR="00647830" w:rsidRPr="00CD6BE2">
        <w:rPr>
          <w:rFonts w:eastAsia="Calibri"/>
        </w:rPr>
        <w:t>9</w:t>
      </w:r>
      <w:r w:rsidRPr="00CD6BE2">
        <w:rPr>
          <w:rFonts w:eastAsia="Calibri"/>
        </w:rPr>
        <w:t>.</w:t>
      </w:r>
      <w:r w:rsidRPr="00CD6BE2">
        <w:rPr>
          <w:rFonts w:eastAsia="Calibri"/>
        </w:rPr>
        <w:tab/>
        <w:t xml:space="preserve">As a Party of origin, when do you notify the affected Party (art. 10, </w:t>
      </w:r>
      <w:r w:rsidR="005153C8">
        <w:rPr>
          <w:rFonts w:eastAsia="Calibri"/>
        </w:rPr>
        <w:t>para.</w:t>
      </w:r>
      <w:r w:rsidRPr="005153C8">
        <w:rPr>
          <w:rFonts w:eastAsia="Calibri"/>
        </w:rPr>
        <w:t xml:space="preserve"> 1)? Please specify</w:t>
      </w:r>
      <w:r w:rsidRPr="00CD6BE2">
        <w:rPr>
          <w:rFonts w:eastAsia="Calibri"/>
        </w:rPr>
        <w:t>:</w:t>
      </w:r>
    </w:p>
    <w:p w14:paraId="010E49CF"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During scoping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1C322C12" w14:textId="77777777" w:rsidR="002E6BA6" w:rsidRPr="005153C8" w:rsidRDefault="002E6BA6">
      <w:pPr>
        <w:pStyle w:val="SingleTxtG"/>
        <w:ind w:firstLine="567"/>
        <w:rPr>
          <w:rFonts w:eastAsia="Calibri"/>
        </w:rPr>
      </w:pPr>
      <w:r w:rsidRPr="00CD6BE2">
        <w:rPr>
          <w:rFonts w:eastAsia="Calibri"/>
        </w:rPr>
        <w:t>(b)</w:t>
      </w:r>
      <w:r w:rsidRPr="00CD6BE2">
        <w:rPr>
          <w:rFonts w:eastAsia="Calibri"/>
        </w:rPr>
        <w:tab/>
        <w:t xml:space="preserve">When the draft plan or programme and the environmental report have been prepared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4BD165E9" w14:textId="77777777" w:rsidR="002E6BA6" w:rsidRPr="005153C8" w:rsidRDefault="002E6BA6">
      <w:pPr>
        <w:pStyle w:val="SingleTxtG"/>
        <w:ind w:firstLine="567"/>
        <w:rPr>
          <w:rFonts w:eastAsia="Calibri"/>
        </w:rPr>
      </w:pPr>
      <w:r w:rsidRPr="005153C8">
        <w:rPr>
          <w:rFonts w:eastAsia="Calibri"/>
        </w:rPr>
        <w:t>(c)</w:t>
      </w:r>
      <w:r w:rsidRPr="005153C8">
        <w:rPr>
          <w:rFonts w:eastAsia="Calibri"/>
        </w:rPr>
        <w:tab/>
        <w:t xml:space="preserve">At other times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3B3F89E7" w14:textId="77777777"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F9A3471" w14:textId="1265ABB6" w:rsidR="002E6BA6" w:rsidRPr="005153C8" w:rsidRDefault="002E6BA6">
      <w:pPr>
        <w:pStyle w:val="SingleTxtG"/>
      </w:pPr>
      <w:r w:rsidRPr="005153C8">
        <w:t>I.</w:t>
      </w:r>
      <w:r w:rsidR="00647830" w:rsidRPr="005153C8">
        <w:t>20</w:t>
      </w:r>
      <w:r w:rsidRPr="005153C8">
        <w:t>.</w:t>
      </w:r>
      <w:r w:rsidRPr="005153C8">
        <w:tab/>
        <w:t xml:space="preserve">As a Party of origin, what information do you include in the notification (art. 10, </w:t>
      </w:r>
      <w:r w:rsidR="005153C8">
        <w:t>para.</w:t>
      </w:r>
      <w:r w:rsidRPr="005153C8">
        <w:t xml:space="preserve"> 2)? Please specify:</w:t>
      </w:r>
    </w:p>
    <w:p w14:paraId="29DA9E81" w14:textId="29C4ABBB" w:rsidR="002E6BA6" w:rsidRPr="005153C8" w:rsidRDefault="002E6BA6">
      <w:pPr>
        <w:pStyle w:val="SingleTxtG"/>
        <w:ind w:firstLine="567"/>
      </w:pPr>
      <w:r w:rsidRPr="00CD6BE2">
        <w:t>(a)</w:t>
      </w:r>
      <w:r w:rsidRPr="00CD6BE2">
        <w:tab/>
        <w:t xml:space="preserve">The information required by article 10, </w:t>
      </w:r>
      <w:r w:rsidR="005153C8">
        <w:t>paragraph</w:t>
      </w:r>
      <w:r w:rsidRPr="005153C8">
        <w:t xml:space="preserve"> 2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42FF9155" w14:textId="5A74F854" w:rsidR="002E6BA6" w:rsidRPr="005153C8" w:rsidRDefault="002E6BA6">
      <w:pPr>
        <w:pStyle w:val="SingleTxtG"/>
        <w:ind w:firstLine="567"/>
      </w:pPr>
      <w:r w:rsidRPr="005153C8">
        <w:lastRenderedPageBreak/>
        <w:t>(b)</w:t>
      </w:r>
      <w:r w:rsidRPr="005153C8">
        <w:tab/>
        <w:t xml:space="preserve">The information required by article 10, </w:t>
      </w:r>
      <w:r w:rsidR="005153C8">
        <w:t>paragraph</w:t>
      </w:r>
      <w:r w:rsidRPr="005153C8">
        <w:t xml:space="preserve"> 2, plus additional information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617734E1"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D49A9FE" w14:textId="6FC60D70" w:rsidR="002E6BA6" w:rsidRPr="005153C8" w:rsidRDefault="002E6BA6">
      <w:pPr>
        <w:pStyle w:val="SingleTxtG"/>
      </w:pPr>
      <w:r w:rsidRPr="00CD6BE2">
        <w:t>I.</w:t>
      </w:r>
      <w:r w:rsidR="00647830" w:rsidRPr="00CD6BE2">
        <w:t>21</w:t>
      </w:r>
      <w:r w:rsidRPr="00CD6BE2">
        <w:t>.</w:t>
      </w:r>
      <w:r w:rsidRPr="00CD6BE2">
        <w:tab/>
        <w:t xml:space="preserve">As a Party of origin, does your legislation indicate a reasonable time frame for the transmission of comments from the affected Party (art. 10, </w:t>
      </w:r>
      <w:r w:rsidR="005153C8">
        <w:t>para.</w:t>
      </w:r>
      <w:r w:rsidRPr="005153C8">
        <w:t xml:space="preserve"> 2)? Please specify:</w:t>
      </w:r>
    </w:p>
    <w:p w14:paraId="4E0B460C" w14:textId="77777777" w:rsidR="002E6BA6" w:rsidRPr="005153C8" w:rsidRDefault="002E6BA6">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218B0CDC" w14:textId="77777777" w:rsidR="002E6BA6" w:rsidRPr="005153C8" w:rsidRDefault="002E6BA6">
      <w:pPr>
        <w:pStyle w:val="SingleTxtG"/>
        <w:ind w:firstLine="567"/>
      </w:pPr>
      <w:r w:rsidRPr="005153C8">
        <w:t>(b)</w:t>
      </w:r>
      <w:r w:rsidRPr="005153C8">
        <w:tab/>
        <w:t xml:space="preserve">Yes (please indicate how long):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6E7906DF"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40986A2" w14:textId="57070758" w:rsidR="002E6BA6" w:rsidRPr="005153C8" w:rsidRDefault="002E6BA6">
      <w:pPr>
        <w:pStyle w:val="SingleTxtG"/>
      </w:pPr>
      <w:r w:rsidRPr="00CD6BE2">
        <w:t>I.</w:t>
      </w:r>
      <w:r w:rsidR="00647830" w:rsidRPr="00CD6BE2">
        <w:t>22</w:t>
      </w:r>
      <w:r w:rsidRPr="00CD6BE2">
        <w:t>.</w:t>
      </w:r>
      <w:r w:rsidRPr="00CD6BE2">
        <w:tab/>
        <w:t xml:space="preserve">If the affected Party has indicated that it wishes to enter into consultations, how </w:t>
      </w:r>
      <w:r w:rsidR="00874C40">
        <w:t>do the Parties agree on</w:t>
      </w:r>
      <w:r w:rsidR="00874C40" w:rsidRPr="00CD6BE2">
        <w:t xml:space="preserve"> </w:t>
      </w:r>
      <w:r w:rsidRPr="00CD6BE2">
        <w:t>detailed arrangements</w:t>
      </w:r>
      <w:r w:rsidR="00387886" w:rsidRPr="00CD6BE2">
        <w:t xml:space="preserve"> to ensure that the public concerned and the authorities in the affected Party are informed and given an opportunity to forward their opinion on the draft plan or programme and the environmental report within a reasonable time frame</w:t>
      </w:r>
      <w:r w:rsidRPr="00CD6BE2">
        <w:t xml:space="preserve"> (art. 10, </w:t>
      </w:r>
      <w:r w:rsidR="005153C8">
        <w:t>paras</w:t>
      </w:r>
      <w:r w:rsidRPr="005153C8">
        <w:t xml:space="preserve">. 3 and 4)? </w:t>
      </w:r>
    </w:p>
    <w:p w14:paraId="6C7EC4CC" w14:textId="77777777" w:rsidR="002E6BA6" w:rsidRPr="005153C8" w:rsidRDefault="002E6BA6">
      <w:pPr>
        <w:pStyle w:val="SingleTxtG"/>
        <w:ind w:firstLine="567"/>
      </w:pPr>
      <w:r w:rsidRPr="00CD6BE2">
        <w:t>(a)</w:t>
      </w:r>
      <w:r w:rsidRPr="00CD6BE2">
        <w:tab/>
        <w:t xml:space="preserve">Following those of the Party of origin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5650BF0B" w14:textId="77777777" w:rsidR="002E6BA6" w:rsidRPr="005153C8" w:rsidRDefault="002E6BA6">
      <w:pPr>
        <w:pStyle w:val="SingleTxtG"/>
        <w:ind w:firstLine="567"/>
      </w:pPr>
      <w:r w:rsidRPr="005153C8">
        <w:t>(b)</w:t>
      </w:r>
      <w:r w:rsidRPr="005153C8">
        <w:tab/>
        <w:t xml:space="preserve">Following those of the affected Party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72BDE96D" w14:textId="77777777" w:rsidR="002E6BA6" w:rsidRPr="005153C8" w:rsidRDefault="002E6BA6">
      <w:pPr>
        <w:pStyle w:val="SingleTxtG"/>
        <w:ind w:firstLine="567"/>
      </w:pPr>
      <w:r w:rsidRPr="005153C8">
        <w:t>(c)</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7AB0F208" w14:textId="77777777"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71420B6C" w14:textId="77777777" w:rsidR="002E6BA6" w:rsidRPr="00CD6BE2" w:rsidRDefault="002E6BA6" w:rsidP="000807A7">
      <w:pPr>
        <w:pStyle w:val="H1G"/>
      </w:pPr>
      <w:r w:rsidRPr="00CD6BE2">
        <w:tab/>
      </w:r>
      <w:r w:rsidRPr="00CD6BE2">
        <w:tab/>
        <w:t>Article 11</w:t>
      </w:r>
      <w:r w:rsidRPr="00CD6BE2">
        <w:br/>
        <w:t>Decision</w:t>
      </w:r>
    </w:p>
    <w:p w14:paraId="0DBD2B71" w14:textId="75D7BC10" w:rsidR="002E6BA6" w:rsidRPr="005153C8" w:rsidRDefault="002E6BA6">
      <w:pPr>
        <w:pStyle w:val="SingleTxtG"/>
      </w:pPr>
      <w:r w:rsidRPr="00CD6BE2">
        <w:t>I.</w:t>
      </w:r>
      <w:r w:rsidR="00647830" w:rsidRPr="00CD6BE2">
        <w:t>23</w:t>
      </w:r>
      <w:r w:rsidRPr="00CD6BE2">
        <w:t>.</w:t>
      </w:r>
      <w:r w:rsidRPr="00CD6BE2">
        <w:tab/>
        <w:t>When a plan or programme is adopted, explain how your country ensures, in accordance with article 11, parag</w:t>
      </w:r>
      <w:r w:rsidRPr="005153C8">
        <w:t>raph 1, that due account is taken of:</w:t>
      </w:r>
    </w:p>
    <w:p w14:paraId="2D38559C" w14:textId="77777777" w:rsidR="002E6BA6" w:rsidRPr="005153C8" w:rsidRDefault="002E6BA6">
      <w:pPr>
        <w:pStyle w:val="SingleTxtG"/>
        <w:ind w:firstLine="567"/>
      </w:pPr>
      <w:r w:rsidRPr="00CD6BE2">
        <w:t>(a)</w:t>
      </w:r>
      <w:r w:rsidRPr="00CD6BE2">
        <w:tab/>
        <w:t xml:space="preserve">The conclusions of the environmental report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539070E" w14:textId="77777777" w:rsidR="002E6BA6" w:rsidRPr="005153C8" w:rsidRDefault="002E6BA6">
      <w:pPr>
        <w:pStyle w:val="SingleTxtG"/>
        <w:ind w:firstLine="567"/>
      </w:pPr>
      <w:r w:rsidRPr="005153C8">
        <w:t>(b)</w:t>
      </w:r>
      <w:r w:rsidRPr="005153C8">
        <w:tab/>
        <w:t xml:space="preserve">Mitigation measures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57D08591" w14:textId="77777777" w:rsidR="002E6BA6" w:rsidRPr="005153C8" w:rsidRDefault="002E6BA6">
      <w:pPr>
        <w:pStyle w:val="SingleTxtG"/>
        <w:ind w:firstLine="567"/>
      </w:pPr>
      <w:r w:rsidRPr="005153C8">
        <w:t>(c)</w:t>
      </w:r>
      <w:r w:rsidRPr="005153C8">
        <w:tab/>
        <w:t xml:space="preserve">Comments received in accordance with articles 8 to10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75A0F193" w14:textId="77777777" w:rsidR="002E6BA6" w:rsidRPr="005153C8" w:rsidRDefault="002E6BA6">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A6095CE" w14:textId="50F5840D" w:rsidR="002E6BA6" w:rsidRPr="005153C8" w:rsidRDefault="002E6BA6">
      <w:pPr>
        <w:pStyle w:val="SingleTxtG"/>
      </w:pPr>
      <w:r w:rsidRPr="005153C8">
        <w:t>I.</w:t>
      </w:r>
      <w:r w:rsidR="00647830" w:rsidRPr="005153C8">
        <w:t>24</w:t>
      </w:r>
      <w:r w:rsidRPr="005153C8">
        <w:t>.</w:t>
      </w:r>
      <w:r w:rsidRPr="005153C8">
        <w:tab/>
        <w:t xml:space="preserve">How and when do you inform your own public and authorities (art. 11, </w:t>
      </w:r>
      <w:r w:rsidR="005153C8">
        <w:t>para.</w:t>
      </w:r>
      <w:r w:rsidRPr="005153C8">
        <w:t xml:space="preserve"> 2)?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265FCDFD" w14:textId="61FF2500" w:rsidR="002E6BA6" w:rsidRPr="005153C8" w:rsidRDefault="002E6BA6">
      <w:pPr>
        <w:pStyle w:val="SingleTxtG"/>
      </w:pPr>
      <w:r w:rsidRPr="005153C8">
        <w:t>I.2</w:t>
      </w:r>
      <w:r w:rsidR="00647830" w:rsidRPr="005153C8">
        <w:t>5</w:t>
      </w:r>
      <w:r w:rsidRPr="005153C8">
        <w:t>.</w:t>
      </w:r>
      <w:r w:rsidRPr="005153C8">
        <w:tab/>
        <w:t xml:space="preserve">How do you inform the public and authorities of the affected Party (art. 11, </w:t>
      </w:r>
      <w:proofErr w:type="gramStart"/>
      <w:r w:rsidR="005153C8">
        <w:t>para.</w:t>
      </w:r>
      <w:proofErr w:type="gramEnd"/>
    </w:p>
    <w:p w14:paraId="446E27B2"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By informing the point of contact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50F5A7C3" w14:textId="77777777" w:rsidR="002E6BA6" w:rsidRPr="005153C8" w:rsidRDefault="002E6BA6">
      <w:pPr>
        <w:pStyle w:val="SingleTxtG"/>
        <w:ind w:firstLine="567"/>
        <w:rPr>
          <w:rFonts w:eastAsia="Calibri"/>
        </w:rPr>
      </w:pPr>
      <w:r w:rsidRPr="00CD6BE2">
        <w:rPr>
          <w:rFonts w:eastAsia="Calibri"/>
        </w:rPr>
        <w:t>(b)</w:t>
      </w:r>
      <w:r w:rsidRPr="00CD6BE2">
        <w:rPr>
          <w:rFonts w:eastAsia="Calibri"/>
        </w:rPr>
        <w:tab/>
        <w:t xml:space="preserve">By informing the contact person of the ministry responsible for SEA, who then follows the national procedure and informs his/her own authorities and public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7B31C458" w14:textId="77777777" w:rsidR="002E6BA6" w:rsidRPr="005153C8" w:rsidRDefault="002E6BA6">
      <w:pPr>
        <w:pStyle w:val="SingleTxtG"/>
        <w:ind w:firstLine="567"/>
        <w:rPr>
          <w:rFonts w:eastAsia="Calibri"/>
        </w:rPr>
      </w:pPr>
      <w:r w:rsidRPr="00CD6BE2">
        <w:rPr>
          <w:rFonts w:eastAsia="Calibri"/>
        </w:rPr>
        <w:t>(c)</w:t>
      </w:r>
      <w:r w:rsidRPr="00CD6BE2">
        <w:rPr>
          <w:rFonts w:eastAsia="Calibri"/>
        </w:rPr>
        <w:tab/>
        <w:t xml:space="preserve">By informing all the authorities involved in the assessment and letting them inform their own public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3F466260" w14:textId="77777777" w:rsidR="002E6BA6" w:rsidRPr="005153C8" w:rsidRDefault="002E6BA6">
      <w:pPr>
        <w:pStyle w:val="SingleTxtG"/>
        <w:ind w:firstLine="567"/>
        <w:rPr>
          <w:rFonts w:eastAsia="Calibri"/>
        </w:rPr>
      </w:pPr>
      <w:r w:rsidRPr="005153C8">
        <w:rPr>
          <w:rFonts w:eastAsia="Calibri"/>
        </w:rPr>
        <w:t>(d)</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A38C0D7" w14:textId="4FBFA77C"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5CAC12CF" w14:textId="19D0C0F0" w:rsidR="002248B4" w:rsidRPr="005153C8" w:rsidRDefault="00647830">
      <w:pPr>
        <w:pStyle w:val="SingleTxtG"/>
        <w:rPr>
          <w:rFonts w:eastAsia="Calibri"/>
        </w:rPr>
      </w:pPr>
      <w:r w:rsidRPr="005153C8">
        <w:rPr>
          <w:rFonts w:eastAsia="Calibri"/>
        </w:rPr>
        <w:t>I.26</w:t>
      </w:r>
      <w:r w:rsidR="002248B4" w:rsidRPr="005153C8">
        <w:rPr>
          <w:rFonts w:eastAsia="Calibri"/>
        </w:rPr>
        <w:t>.</w:t>
      </w:r>
      <w:r w:rsidR="002248B4" w:rsidRPr="005153C8">
        <w:rPr>
          <w:rFonts w:eastAsia="Calibri"/>
        </w:rPr>
        <w:tab/>
        <w:t xml:space="preserve">How do you ensure that, when a plan or programme is adopted, the public, the authorities and the Parties consulted are informed and </w:t>
      </w:r>
      <w:r w:rsidR="00874C40">
        <w:rPr>
          <w:rFonts w:eastAsia="Calibri"/>
        </w:rPr>
        <w:t>that the</w:t>
      </w:r>
      <w:r w:rsidR="00874C40" w:rsidRPr="005153C8">
        <w:rPr>
          <w:rFonts w:eastAsia="Calibri"/>
        </w:rPr>
        <w:t xml:space="preserve"> </w:t>
      </w:r>
      <w:r w:rsidR="002248B4" w:rsidRPr="005153C8">
        <w:rPr>
          <w:rFonts w:eastAsia="Calibri"/>
        </w:rPr>
        <w:t xml:space="preserve">information </w:t>
      </w:r>
      <w:r w:rsidR="00874C40">
        <w:rPr>
          <w:rFonts w:eastAsia="Calibri"/>
        </w:rPr>
        <w:t xml:space="preserve">mentioned in article 11, paragraph 2, </w:t>
      </w:r>
      <w:r w:rsidR="002248B4" w:rsidRPr="005153C8">
        <w:rPr>
          <w:rFonts w:eastAsia="Calibri"/>
        </w:rPr>
        <w:t>is made available to them?</w:t>
      </w:r>
    </w:p>
    <w:p w14:paraId="505A830A" w14:textId="0618D285" w:rsidR="002248B4" w:rsidRPr="005153C8" w:rsidRDefault="002248B4" w:rsidP="0050164D">
      <w:pPr>
        <w:pStyle w:val="SingleTxtG"/>
        <w:ind w:firstLine="567"/>
        <w:rPr>
          <w:rFonts w:eastAsia="Calibri"/>
        </w:rPr>
      </w:pPr>
      <w:r w:rsidRPr="005153C8">
        <w:rPr>
          <w:rFonts w:eastAsia="Calibri"/>
        </w:rPr>
        <w:t>(a)</w:t>
      </w:r>
      <w:r w:rsidR="00A56CC0">
        <w:rPr>
          <w:rFonts w:eastAsia="Calibri"/>
        </w:rPr>
        <w:tab/>
      </w:r>
      <w:r w:rsidR="00874C40">
        <w:rPr>
          <w:rFonts w:eastAsia="Calibri"/>
        </w:rPr>
        <w:t>Pursuant to</w:t>
      </w:r>
      <w:r w:rsidRPr="005153C8">
        <w:rPr>
          <w:rFonts w:eastAsia="Calibri"/>
        </w:rPr>
        <w:t xml:space="preserve"> national legislation (please refer to specific provisions and provide citations </w:t>
      </w:r>
      <w:proofErr w:type="gramStart"/>
      <w:r w:rsidR="00874C40">
        <w:rPr>
          <w:rFonts w:eastAsia="Calibri"/>
        </w:rPr>
        <w:t xml:space="preserve">in order </w:t>
      </w:r>
      <w:r w:rsidRPr="005153C8">
        <w:rPr>
          <w:rFonts w:eastAsia="Calibri"/>
        </w:rPr>
        <w:t>to</w:t>
      </w:r>
      <w:proofErr w:type="gramEnd"/>
      <w:r w:rsidRPr="005153C8">
        <w:rPr>
          <w:rFonts w:eastAsia="Calibri"/>
        </w:rPr>
        <w:t xml:space="preserve"> clarify </w:t>
      </w:r>
      <w:r w:rsidR="00874C40">
        <w:rPr>
          <w:rFonts w:eastAsia="Calibri"/>
        </w:rPr>
        <w:t>the</w:t>
      </w:r>
      <w:r w:rsidR="00874C40" w:rsidRPr="005153C8">
        <w:rPr>
          <w:rFonts w:eastAsia="Calibri"/>
        </w:rPr>
        <w:t xml:space="preserve"> </w:t>
      </w:r>
      <w:r w:rsidRPr="005153C8">
        <w:rPr>
          <w:rFonts w:eastAsia="Calibri"/>
        </w:rPr>
        <w:t>procedure</w:t>
      </w:r>
      <w:r w:rsidR="00874C40">
        <w:rPr>
          <w:rFonts w:eastAsia="Calibri"/>
        </w:rPr>
        <w:t xml:space="preserve"> followed</w:t>
      </w:r>
      <w:r w:rsidRPr="005153C8">
        <w:rPr>
          <w:rFonts w:eastAsia="Calibri"/>
        </w:rPr>
        <w:t xml:space="preserve">):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3B61E96E" w14:textId="7B59A356" w:rsidR="002248B4" w:rsidRPr="005153C8" w:rsidRDefault="002248B4" w:rsidP="002D408F">
      <w:pPr>
        <w:pStyle w:val="SingleTxtG"/>
        <w:ind w:firstLine="567"/>
        <w:rPr>
          <w:rFonts w:eastAsia="Calibri"/>
        </w:rPr>
      </w:pPr>
      <w:r w:rsidRPr="005153C8">
        <w:rPr>
          <w:rFonts w:eastAsia="Calibri"/>
        </w:rPr>
        <w:lastRenderedPageBreak/>
        <w:t>(b)</w:t>
      </w:r>
      <w:r w:rsidR="0050164D">
        <w:rPr>
          <w:rFonts w:eastAsia="Calibri"/>
        </w:rPr>
        <w:tab/>
      </w:r>
      <w:r w:rsidRPr="005153C8">
        <w:rPr>
          <w:rFonts w:eastAsia="Calibri"/>
        </w:rPr>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6891339" w14:textId="3644EFC9" w:rsidR="002248B4" w:rsidRPr="005153C8" w:rsidRDefault="002248B4">
      <w:pPr>
        <w:pStyle w:val="SingleTxtG"/>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3E4AA1EA" w14:textId="77777777" w:rsidR="002E6BA6" w:rsidRPr="00CD6BE2" w:rsidRDefault="002E6BA6" w:rsidP="00AA159B">
      <w:pPr>
        <w:pStyle w:val="H1G"/>
      </w:pPr>
      <w:r w:rsidRPr="00CD6BE2">
        <w:tab/>
      </w:r>
      <w:r w:rsidRPr="00CD6BE2">
        <w:tab/>
        <w:t>Article 12</w:t>
      </w:r>
      <w:r w:rsidRPr="00CD6BE2">
        <w:br/>
        <w:t>Monitoring</w:t>
      </w:r>
    </w:p>
    <w:p w14:paraId="5032757C" w14:textId="77EE9540" w:rsidR="002E6BA6" w:rsidRPr="005153C8" w:rsidRDefault="002E6BA6">
      <w:pPr>
        <w:pStyle w:val="SingleTxtG"/>
      </w:pPr>
      <w:r w:rsidRPr="00CD6BE2">
        <w:t>I.</w:t>
      </w:r>
      <w:r w:rsidR="00647830" w:rsidRPr="00CD6BE2">
        <w:t>27</w:t>
      </w:r>
      <w:r w:rsidRPr="00CD6BE2">
        <w:t>.</w:t>
      </w:r>
      <w:r w:rsidRPr="00CD6BE2">
        <w:tab/>
        <w:t>Describe the legal requirements for monitoring the significant environmental, including health, effects of the implementation of the plans and programmes adopted under article 11 (art. 12, pa</w:t>
      </w:r>
      <w:r w:rsidRPr="005153C8">
        <w:t xml:space="preserve">ras. 1 and 2):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AD1E9F8" w14:textId="77777777" w:rsidR="002E6BA6" w:rsidRPr="00AA2C27" w:rsidRDefault="002E6BA6" w:rsidP="00AA2C27">
      <w:pPr>
        <w:pStyle w:val="HChG"/>
        <w:spacing w:before="0" w:after="0" w:line="240" w:lineRule="auto"/>
        <w:ind w:right="0" w:firstLine="0"/>
        <w:jc w:val="both"/>
        <w:rPr>
          <w:sz w:val="36"/>
          <w:szCs w:val="24"/>
        </w:rPr>
      </w:pPr>
      <w:r w:rsidRPr="00AA2C27">
        <w:rPr>
          <w:sz w:val="36"/>
          <w:szCs w:val="24"/>
        </w:rPr>
        <w:t>Part two</w:t>
      </w:r>
    </w:p>
    <w:p w14:paraId="2209935B" w14:textId="51F95B24" w:rsidR="002E6BA6" w:rsidRPr="00AA2C27" w:rsidRDefault="002E6BA6" w:rsidP="00AA2C27">
      <w:pPr>
        <w:pStyle w:val="HChG"/>
        <w:spacing w:before="0" w:after="0" w:line="240" w:lineRule="auto"/>
        <w:ind w:right="0"/>
        <w:jc w:val="both"/>
        <w:rPr>
          <w:sz w:val="36"/>
          <w:szCs w:val="24"/>
        </w:rPr>
      </w:pPr>
      <w:r w:rsidRPr="00AA2C27">
        <w:rPr>
          <w:sz w:val="36"/>
          <w:szCs w:val="24"/>
        </w:rPr>
        <w:tab/>
      </w:r>
      <w:r w:rsidRPr="00AA2C27">
        <w:rPr>
          <w:sz w:val="36"/>
          <w:szCs w:val="24"/>
        </w:rPr>
        <w:tab/>
        <w:t>Practical ap</w:t>
      </w:r>
      <w:r w:rsidR="00626EC8" w:rsidRPr="00AA2C27">
        <w:rPr>
          <w:sz w:val="36"/>
          <w:szCs w:val="24"/>
        </w:rPr>
        <w:t>plication during the period 2016–2018</w:t>
      </w:r>
    </w:p>
    <w:p w14:paraId="6466CFBD" w14:textId="77777777" w:rsidR="002E6BA6" w:rsidRPr="00CD6BE2" w:rsidRDefault="002E6BA6" w:rsidP="006124D1">
      <w:pPr>
        <w:jc w:val="both"/>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6BA6" w:rsidRPr="00CD6BE2" w14:paraId="477B05DF" w14:textId="77777777" w:rsidTr="002E6BA6">
        <w:trPr>
          <w:trHeight w:hRule="exact" w:val="240"/>
          <w:jc w:val="center"/>
        </w:trPr>
        <w:tc>
          <w:tcPr>
            <w:tcW w:w="7654" w:type="dxa"/>
            <w:tcBorders>
              <w:top w:val="single" w:sz="4" w:space="0" w:color="auto"/>
            </w:tcBorders>
            <w:shd w:val="clear" w:color="auto" w:fill="auto"/>
          </w:tcPr>
          <w:p w14:paraId="573C8304" w14:textId="77777777" w:rsidR="002E6BA6" w:rsidRPr="00CD6BE2" w:rsidRDefault="002E6BA6" w:rsidP="006124D1">
            <w:pPr>
              <w:suppressAutoHyphens w:val="0"/>
              <w:spacing w:line="240" w:lineRule="auto"/>
              <w:jc w:val="both"/>
              <w:rPr>
                <w:sz w:val="16"/>
                <w:szCs w:val="16"/>
                <w:highlight w:val="yellow"/>
              </w:rPr>
            </w:pPr>
          </w:p>
        </w:tc>
      </w:tr>
      <w:tr w:rsidR="002E6BA6" w:rsidRPr="00CD6BE2" w14:paraId="06C39937" w14:textId="77777777" w:rsidTr="002E6BA6">
        <w:trPr>
          <w:trHeight w:val="1480"/>
          <w:jc w:val="center"/>
        </w:trPr>
        <w:tc>
          <w:tcPr>
            <w:tcW w:w="7654" w:type="dxa"/>
            <w:tcBorders>
              <w:bottom w:val="nil"/>
            </w:tcBorders>
            <w:shd w:val="clear" w:color="auto" w:fill="auto"/>
            <w:tcMar>
              <w:left w:w="142" w:type="dxa"/>
              <w:right w:w="142" w:type="dxa"/>
            </w:tcMar>
          </w:tcPr>
          <w:p w14:paraId="559D188C" w14:textId="77777777" w:rsidR="002E6BA6" w:rsidRPr="00CD6BE2" w:rsidRDefault="002E6BA6">
            <w:pPr>
              <w:ind w:right="140"/>
              <w:jc w:val="both"/>
              <w:rPr>
                <w:highlight w:val="yellow"/>
              </w:rPr>
            </w:pPr>
            <w:r w:rsidRPr="00CD6BE2">
              <w:tab/>
              <w:t>In this part, please report on your country’s practical experiences in applying the Protocol (and not your country’s procedures, which were described in part one). The focus of this section should be on identifying good practices as well as difficulties encountered in applying the Protocol in practice. The goal is to enable Parties to share solutions. Please therefore provide appropriate examples highlighting application of the Protocol in your country and innovative approaches to improve its application.</w:t>
            </w:r>
            <w:r w:rsidRPr="00CD6BE2">
              <w:rPr>
                <w:highlight w:val="yellow"/>
              </w:rPr>
              <w:t xml:space="preserve"> </w:t>
            </w:r>
          </w:p>
        </w:tc>
      </w:tr>
      <w:tr w:rsidR="002E6BA6" w:rsidRPr="00CD6BE2" w14:paraId="6CBA4028" w14:textId="77777777" w:rsidTr="002E6BA6">
        <w:trPr>
          <w:trHeight w:hRule="exact" w:val="126"/>
          <w:jc w:val="center"/>
        </w:trPr>
        <w:tc>
          <w:tcPr>
            <w:tcW w:w="7654" w:type="dxa"/>
            <w:tcBorders>
              <w:bottom w:val="single" w:sz="4" w:space="0" w:color="auto"/>
            </w:tcBorders>
            <w:shd w:val="clear" w:color="auto" w:fill="auto"/>
          </w:tcPr>
          <w:p w14:paraId="18D98B1B" w14:textId="77777777" w:rsidR="002E6BA6" w:rsidRPr="00CD6BE2" w:rsidRDefault="002E6BA6" w:rsidP="006124D1">
            <w:pPr>
              <w:suppressAutoHyphens w:val="0"/>
              <w:spacing w:line="240" w:lineRule="auto"/>
              <w:jc w:val="both"/>
              <w:rPr>
                <w:highlight w:val="yellow"/>
              </w:rPr>
            </w:pPr>
          </w:p>
        </w:tc>
      </w:tr>
    </w:tbl>
    <w:p w14:paraId="403C24F5" w14:textId="77777777" w:rsidR="002E6BA6" w:rsidRPr="00CD6BE2" w:rsidRDefault="002E6BA6" w:rsidP="006124D1">
      <w:pPr>
        <w:jc w:val="both"/>
        <w:rPr>
          <w:highlight w:val="yellow"/>
        </w:rPr>
      </w:pPr>
    </w:p>
    <w:p w14:paraId="5E62B088" w14:textId="77777777" w:rsidR="002E6BA6" w:rsidRPr="00CD6BE2" w:rsidRDefault="002E6BA6">
      <w:pPr>
        <w:pStyle w:val="SingleTxtG"/>
      </w:pPr>
      <w:r w:rsidRPr="00CD6BE2">
        <w:t>II.1.</w:t>
      </w:r>
      <w:r w:rsidRPr="00CD6BE2">
        <w:tab/>
        <w:t>Does your country object to the information on SEA procedures provided in this section being compiled and made available on the website of the Protocol? Please specify (indicate “yes” if you object):</w:t>
      </w:r>
    </w:p>
    <w:p w14:paraId="0B1B2FF8" w14:textId="77777777" w:rsidR="002E6BA6" w:rsidRPr="005153C8" w:rsidRDefault="002E6BA6">
      <w:pPr>
        <w:pStyle w:val="SingleTxtG"/>
        <w:ind w:firstLine="567"/>
      </w:pPr>
      <w:r w:rsidRPr="00CD6BE2">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2D0BF96A" w14:textId="77777777" w:rsidR="002E6BA6" w:rsidRPr="005153C8" w:rsidRDefault="002E6BA6">
      <w:pPr>
        <w:pStyle w:val="SingleTxtG"/>
        <w:ind w:firstLine="567"/>
      </w:pPr>
      <w:r w:rsidRPr="005153C8">
        <w:t>(b)</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3F6C1373" w14:textId="77777777" w:rsidR="002E6BA6" w:rsidRPr="005153C8" w:rsidRDefault="002E6BA6">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3033089B" w14:textId="77777777" w:rsidR="002E6BA6" w:rsidRPr="00CD6BE2" w:rsidRDefault="002E6BA6" w:rsidP="006124D1">
      <w:pPr>
        <w:pStyle w:val="H1G"/>
        <w:jc w:val="both"/>
      </w:pPr>
      <w:r w:rsidRPr="00CD6BE2">
        <w:tab/>
        <w:t>1.</w:t>
      </w:r>
      <w:r w:rsidRPr="00CD6BE2">
        <w:tab/>
        <w:t>Consideration of health effects</w:t>
      </w:r>
    </w:p>
    <w:p w14:paraId="30DDF661" w14:textId="77777777" w:rsidR="002E6BA6" w:rsidRPr="00CD6BE2" w:rsidRDefault="002E6BA6">
      <w:pPr>
        <w:pStyle w:val="SingleTxtG"/>
        <w:rPr>
          <w:rFonts w:eastAsia="Calibri"/>
        </w:rPr>
      </w:pPr>
      <w:r w:rsidRPr="00CD6BE2">
        <w:rPr>
          <w:rFonts w:eastAsia="Calibri"/>
        </w:rPr>
        <w:t>II.2.</w:t>
      </w:r>
      <w:r w:rsidRPr="00CD6BE2">
        <w:rPr>
          <w:rFonts w:eastAsia="Calibri"/>
        </w:rPr>
        <w:tab/>
        <w:t>Does your SEA documentation always include specific information on health effects? Please specify:</w:t>
      </w:r>
    </w:p>
    <w:p w14:paraId="4E41B96F"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Yes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4A73BB21" w14:textId="77777777" w:rsidR="002E6BA6" w:rsidRPr="005153C8" w:rsidRDefault="002E6BA6">
      <w:pPr>
        <w:pStyle w:val="SingleTxtG"/>
        <w:ind w:firstLine="567"/>
        <w:rPr>
          <w:rFonts w:eastAsia="Calibri"/>
        </w:rPr>
      </w:pPr>
      <w:r w:rsidRPr="005153C8">
        <w:rPr>
          <w:rFonts w:eastAsia="Calibri"/>
        </w:rPr>
        <w:t>(b)</w:t>
      </w:r>
      <w:r w:rsidRPr="005153C8">
        <w:rPr>
          <w:rFonts w:eastAsia="Calibri"/>
        </w:rPr>
        <w:tab/>
        <w:t xml:space="preserve">No, only when potential health effects are identified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r w:rsidRPr="005153C8">
        <w:rPr>
          <w:rFonts w:eastAsia="Calibri"/>
        </w:rPr>
        <w:t xml:space="preserve"> </w:t>
      </w:r>
    </w:p>
    <w:p w14:paraId="54DEB8BA" w14:textId="7E9188F1" w:rsidR="002E6BA6" w:rsidRPr="00CD6BE2" w:rsidRDefault="002E6BA6" w:rsidP="006124D1">
      <w:pPr>
        <w:pStyle w:val="H1G"/>
        <w:jc w:val="both"/>
      </w:pPr>
      <w:r w:rsidRPr="00CD6BE2">
        <w:tab/>
        <w:t>2.</w:t>
      </w:r>
      <w:r w:rsidRPr="00CD6BE2">
        <w:tab/>
        <w:t>Domestic and transboundary i</w:t>
      </w:r>
      <w:r w:rsidR="00626EC8">
        <w:t>mplementation in the period 2016–2018</w:t>
      </w:r>
    </w:p>
    <w:p w14:paraId="7F61AC4E" w14:textId="77777777" w:rsidR="002E6BA6" w:rsidRPr="00CD6BE2" w:rsidRDefault="002E6BA6">
      <w:pPr>
        <w:pStyle w:val="SingleTxtG"/>
        <w:rPr>
          <w:rFonts w:eastAsia="Calibri"/>
        </w:rPr>
      </w:pPr>
      <w:r w:rsidRPr="00CD6BE2">
        <w:rPr>
          <w:rFonts w:eastAsia="Calibri"/>
        </w:rPr>
        <w:t>II.3.</w:t>
      </w:r>
      <w:r w:rsidRPr="00CD6BE2">
        <w:rPr>
          <w:rFonts w:eastAsia="Calibri"/>
        </w:rPr>
        <w:tab/>
        <w:t>Does your SEA documentation always include specific information on potential transboundary environmental, including health, effects? Please specify:</w:t>
      </w:r>
    </w:p>
    <w:p w14:paraId="611C2C63" w14:textId="77777777" w:rsidR="002E6BA6" w:rsidRPr="005153C8" w:rsidRDefault="002E6BA6">
      <w:pPr>
        <w:pStyle w:val="SingleTxtG"/>
        <w:ind w:firstLine="567"/>
        <w:rPr>
          <w:rFonts w:eastAsia="Calibri"/>
        </w:rPr>
      </w:pPr>
      <w:r w:rsidRPr="00CD6BE2">
        <w:rPr>
          <w:rFonts w:eastAsia="Calibri"/>
        </w:rPr>
        <w:t>(a)</w:t>
      </w:r>
      <w:r w:rsidRPr="00CD6BE2">
        <w:rPr>
          <w:rFonts w:eastAsia="Calibri"/>
        </w:rPr>
        <w:tab/>
        <w:t xml:space="preserve">Yes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10DFBC24" w14:textId="77777777" w:rsidR="002E6BA6" w:rsidRPr="005153C8" w:rsidRDefault="002E6BA6">
      <w:pPr>
        <w:pStyle w:val="SingleTxtG"/>
        <w:ind w:firstLine="567"/>
        <w:rPr>
          <w:rFonts w:eastAsia="Calibri"/>
        </w:rPr>
      </w:pPr>
      <w:r w:rsidRPr="005153C8">
        <w:rPr>
          <w:rFonts w:eastAsia="Calibri"/>
        </w:rPr>
        <w:t>(b)</w:t>
      </w:r>
      <w:r w:rsidRPr="005153C8">
        <w:rPr>
          <w:rFonts w:eastAsia="Calibri"/>
        </w:rPr>
        <w:tab/>
        <w:t xml:space="preserve">No, only when potential transboundary effects are identified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34587E">
        <w:rPr>
          <w:rFonts w:eastAsia="Calibri"/>
        </w:rPr>
      </w:r>
      <w:r w:rsidR="0034587E">
        <w:rPr>
          <w:rFonts w:eastAsia="Calibri"/>
        </w:rPr>
        <w:fldChar w:fldCharType="separate"/>
      </w:r>
      <w:r w:rsidRPr="000B2896">
        <w:rPr>
          <w:rFonts w:eastAsia="Calibri"/>
        </w:rPr>
        <w:fldChar w:fldCharType="end"/>
      </w:r>
    </w:p>
    <w:p w14:paraId="72417350" w14:textId="417B0E49" w:rsidR="002E6BA6" w:rsidRPr="00CD6BE2" w:rsidRDefault="002E6BA6" w:rsidP="006124D1">
      <w:pPr>
        <w:pStyle w:val="H1G"/>
        <w:jc w:val="both"/>
        <w:rPr>
          <w:rFonts w:eastAsia="Calibri"/>
        </w:rPr>
      </w:pPr>
      <w:r w:rsidRPr="00CD6BE2">
        <w:rPr>
          <w:rFonts w:eastAsia="Calibri"/>
        </w:rPr>
        <w:lastRenderedPageBreak/>
        <w:tab/>
        <w:t>3.</w:t>
      </w:r>
      <w:r w:rsidRPr="00CD6BE2">
        <w:rPr>
          <w:rFonts w:eastAsia="Calibri"/>
        </w:rPr>
        <w:tab/>
        <w:t>Cases during the period 201</w:t>
      </w:r>
      <w:r w:rsidR="00626EC8">
        <w:rPr>
          <w:rFonts w:eastAsia="Calibri"/>
        </w:rPr>
        <w:t>6–2018</w:t>
      </w:r>
    </w:p>
    <w:p w14:paraId="53F1B3C8" w14:textId="76375439" w:rsidR="002E6BA6" w:rsidRPr="005153C8" w:rsidRDefault="002E6BA6">
      <w:pPr>
        <w:pStyle w:val="SingleTxtG"/>
        <w:rPr>
          <w:rFonts w:ascii="Arial" w:hAnsi="Arial" w:cs="Arial"/>
          <w:sz w:val="2"/>
          <w:szCs w:val="2"/>
        </w:rPr>
      </w:pPr>
      <w:r w:rsidRPr="00CD6BE2">
        <w:rPr>
          <w:rFonts w:eastAsia="Calibri"/>
        </w:rPr>
        <w:t>II.4.</w:t>
      </w:r>
      <w:r w:rsidRPr="00CD6BE2">
        <w:rPr>
          <w:rFonts w:eastAsia="Calibri"/>
        </w:rPr>
        <w:tab/>
        <w:t>Please provide the (approximate) number of transboundary SEA procedures initiated during the period 2013–2015 and list them, grouped by the sectors listed in article 4, parag</w:t>
      </w:r>
      <w:r w:rsidRPr="005153C8">
        <w:rPr>
          <w:rFonts w:eastAsia="Calibri"/>
        </w:rPr>
        <w:t xml:space="preserve">raph 2: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p>
    <w:p w14:paraId="7A8AD2E6" w14:textId="24D3DDA4" w:rsidR="002E6BA6" w:rsidRPr="00CD6BE2" w:rsidRDefault="002E6BA6" w:rsidP="006124D1">
      <w:pPr>
        <w:pStyle w:val="H1G"/>
        <w:jc w:val="both"/>
        <w:rPr>
          <w:rFonts w:ascii="Arial" w:hAnsi="Arial" w:cs="Arial"/>
        </w:rPr>
      </w:pPr>
      <w:r w:rsidRPr="00CD6BE2">
        <w:rPr>
          <w:rFonts w:eastAsia="Calibri"/>
        </w:rPr>
        <w:tab/>
        <w:t>4.</w:t>
      </w:r>
      <w:r w:rsidRPr="00CD6BE2">
        <w:rPr>
          <w:rFonts w:eastAsia="Calibri"/>
        </w:rPr>
        <w:tab/>
        <w:t>Experience with the strategic imp</w:t>
      </w:r>
      <w:r w:rsidR="00626EC8">
        <w:rPr>
          <w:rFonts w:eastAsia="Calibri"/>
        </w:rPr>
        <w:t>act assessment procedure in 2016–2018</w:t>
      </w:r>
    </w:p>
    <w:p w14:paraId="3AC9BA31" w14:textId="6CD47D6F" w:rsidR="002E6BA6" w:rsidRPr="00CD6BE2" w:rsidRDefault="002E6BA6">
      <w:pPr>
        <w:pStyle w:val="SingleTxtG"/>
      </w:pPr>
      <w:r w:rsidRPr="00CD6BE2">
        <w:t>II.5.</w:t>
      </w:r>
      <w:r w:rsidRPr="00CD6BE2">
        <w:tab/>
        <w:t xml:space="preserve">Has your country experienced substantial difficulties in interpreting </w:t>
      </w:r>
      <w:proofErr w:type="gramStart"/>
      <w:r w:rsidRPr="00CD6BE2">
        <w:t>particular terms</w:t>
      </w:r>
      <w:proofErr w:type="gramEnd"/>
      <w:r w:rsidRPr="00CD6BE2">
        <w:t xml:space="preserve"> (or particular articles) in the Protocol?</w:t>
      </w:r>
    </w:p>
    <w:p w14:paraId="67F8AE5C" w14:textId="77777777" w:rsidR="002E6BA6" w:rsidRPr="005153C8" w:rsidRDefault="002E6BA6">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4A45E0FA" w14:textId="77777777" w:rsidR="002E6BA6" w:rsidRPr="005153C8" w:rsidRDefault="002E6BA6">
      <w:pPr>
        <w:pStyle w:val="SingleTxtG"/>
        <w:ind w:firstLine="567"/>
        <w:rPr>
          <w:rFonts w:eastAsia="Calibri"/>
        </w:rPr>
      </w:pPr>
      <w:r w:rsidRPr="005153C8">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r w:rsidRPr="005153C8">
        <w:t xml:space="preserve"> (please indicate which ones):</w:t>
      </w:r>
      <w:r w:rsidRPr="005153C8">
        <w:rPr>
          <w:rFonts w:eastAsia="Calibri"/>
        </w:rPr>
        <w:t xml:space="preserv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75D4C3B0" w14:textId="77777777" w:rsidR="002E6BA6" w:rsidRPr="005153C8" w:rsidRDefault="002E6BA6">
      <w:pPr>
        <w:pStyle w:val="SingleTxtG"/>
      </w:pPr>
      <w:r w:rsidRPr="00CD6BE2">
        <w:t>II.6.</w:t>
      </w:r>
      <w:r w:rsidRPr="00CD6BE2">
        <w:tab/>
        <w:t xml:space="preserve">How does your country overcome the(se) problem(s), if any, for example by working with other Parties to find solutions? Please provide examples: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7E643437" w14:textId="77777777" w:rsidR="002E6BA6" w:rsidRPr="00CD6BE2" w:rsidRDefault="002E6BA6">
      <w:pPr>
        <w:pStyle w:val="SingleTxtG"/>
      </w:pPr>
      <w:r w:rsidRPr="00CD6BE2">
        <w:t>II.7.</w:t>
      </w:r>
      <w:r w:rsidRPr="00CD6BE2">
        <w:tab/>
        <w:t xml:space="preserve">With regard your country’s experience with domestic procedures, in response to each of the questions below, either provide one or two practical examples or describe your country’s general experience. You might also include examples of lessons learned </w:t>
      </w:r>
      <w:proofErr w:type="gramStart"/>
      <w:r w:rsidRPr="00CD6BE2">
        <w:t>in order to</w:t>
      </w:r>
      <w:proofErr w:type="gramEnd"/>
      <w:r w:rsidRPr="00CD6BE2">
        <w:t xml:space="preserve"> help others. Please detail: </w:t>
      </w:r>
    </w:p>
    <w:p w14:paraId="653416CB" w14:textId="2EDCF294" w:rsidR="002E6BA6" w:rsidRPr="005153C8" w:rsidRDefault="002E6BA6">
      <w:pPr>
        <w:pStyle w:val="SingleTxtG"/>
        <w:ind w:firstLine="567"/>
      </w:pPr>
      <w:r w:rsidRPr="00CD6BE2">
        <w:t>(a)</w:t>
      </w:r>
      <w:r w:rsidRPr="00CD6BE2">
        <w:tab/>
        <w:t xml:space="preserve">Has your country carried out monitoring according to article 12 and, if so, for what kinds of plans or programmes (cite good practice cases or good practice elements (e.g., consultation or public participation), if available)?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1A5B4A7B" w14:textId="6D52D6EE" w:rsidR="002E6BA6" w:rsidRPr="00CD6BE2" w:rsidRDefault="002E6BA6">
      <w:pPr>
        <w:pStyle w:val="SingleTxtG"/>
        <w:ind w:firstLine="567"/>
      </w:pPr>
      <w:r w:rsidRPr="00CD6BE2">
        <w:t>(b)</w:t>
      </w:r>
      <w:r w:rsidRPr="00CD6BE2">
        <w:tab/>
        <w:t>Would your country like to present a case to be published on the website of the Convention and its Protocol as a “case study fact sheet”?</w:t>
      </w:r>
    </w:p>
    <w:p w14:paraId="3B451744" w14:textId="77777777" w:rsidR="002E6BA6" w:rsidRPr="005153C8" w:rsidRDefault="002E6BA6">
      <w:pPr>
        <w:pStyle w:val="SingleTxtG"/>
        <w:ind w:left="1701" w:firstLine="567"/>
      </w:pPr>
      <w:r w:rsidRPr="00CD6BE2">
        <w:t>(</w:t>
      </w:r>
      <w:proofErr w:type="spellStart"/>
      <w:r w:rsidRPr="00CD6BE2">
        <w:t>i</w:t>
      </w:r>
      <w:proofErr w:type="spellEnd"/>
      <w:r w:rsidRPr="00CD6BE2">
        <w:t>)</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49A6996" w14:textId="77777777" w:rsidR="002E6BA6" w:rsidRPr="005153C8" w:rsidRDefault="002E6BA6">
      <w:pPr>
        <w:pStyle w:val="SingleTxtG"/>
        <w:ind w:left="1701" w:firstLine="567"/>
      </w:pPr>
      <w:r w:rsidRPr="005153C8">
        <w:t>(ii)</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r w:rsidRPr="005153C8">
        <w:t xml:space="preserve"> (please indicate which ones):</w:t>
      </w:r>
      <w:r w:rsidRPr="005153C8">
        <w:rPr>
          <w:rFonts w:eastAsia="Calibri"/>
        </w:rPr>
        <w:t xml:space="preserv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2D19030" w14:textId="77777777" w:rsidR="002E6BA6" w:rsidRPr="00CD6BE2" w:rsidRDefault="002E6BA6">
      <w:pPr>
        <w:pStyle w:val="SingleTxtG"/>
      </w:pPr>
      <w:r w:rsidRPr="00CD6BE2">
        <w:t>II.8.</w:t>
      </w:r>
      <w:r w:rsidRPr="00CD6BE2">
        <w:tab/>
        <w:t xml:space="preserve">With regard your country’s experience with transboundary procedures, in response to each of the questions below, either provide one or two practical examples or describe your country’s general experience. You might also include examples of lessons learned </w:t>
      </w:r>
      <w:proofErr w:type="gramStart"/>
      <w:r w:rsidRPr="00CD6BE2">
        <w:t>in order to</w:t>
      </w:r>
      <w:proofErr w:type="gramEnd"/>
      <w:r w:rsidRPr="00CD6BE2">
        <w:t xml:space="preserve"> help others. Please detail: </w:t>
      </w:r>
    </w:p>
    <w:p w14:paraId="03130B6E" w14:textId="471A9AE2" w:rsidR="0024489F" w:rsidRPr="005153C8" w:rsidRDefault="002E6BA6">
      <w:pPr>
        <w:pStyle w:val="SingleTxtG"/>
        <w:ind w:firstLine="567"/>
      </w:pPr>
      <w:r w:rsidRPr="00CD6BE2">
        <w:t>(a)</w:t>
      </w:r>
      <w:r w:rsidRPr="00CD6BE2">
        <w:tab/>
      </w:r>
      <w:r w:rsidR="0024489F" w:rsidRPr="00CD6BE2">
        <w:t xml:space="preserve">What difficulties has your country experienced and what solutions has </w:t>
      </w:r>
      <w:r w:rsidR="00874C40">
        <w:t>it</w:t>
      </w:r>
      <w:r w:rsidR="0024489F" w:rsidRPr="00CD6BE2">
        <w:t xml:space="preserve"> </w:t>
      </w:r>
      <w:r w:rsidR="00874C40">
        <w:t>found</w:t>
      </w:r>
      <w:r w:rsidR="0024489F" w:rsidRPr="00CD6BE2">
        <w:t xml:space="preserve">? </w:t>
      </w:r>
    </w:p>
    <w:p w14:paraId="0CAA1F3B" w14:textId="62B4A3F2" w:rsidR="0024489F" w:rsidRPr="00CD6BE2" w:rsidRDefault="0024489F">
      <w:pPr>
        <w:pStyle w:val="SingleTxtG"/>
        <w:ind w:left="1701" w:firstLine="567"/>
      </w:pPr>
      <w:r w:rsidRPr="00CD6BE2">
        <w:t>(</w:t>
      </w:r>
      <w:proofErr w:type="spellStart"/>
      <w:r w:rsidRPr="00CD6BE2">
        <w:t>i</w:t>
      </w:r>
      <w:proofErr w:type="spellEnd"/>
      <w:r w:rsidRPr="00CD6BE2">
        <w:t xml:space="preserve">) </w:t>
      </w:r>
      <w:r w:rsidR="00874C40">
        <w:t>T</w:t>
      </w:r>
      <w:r w:rsidR="00874C40" w:rsidRPr="00CD6BE2">
        <w:t xml:space="preserve">ranslation </w:t>
      </w:r>
      <w:r w:rsidRPr="00CD6BE2">
        <w:t xml:space="preserve">and interpretation </w:t>
      </w:r>
      <w:r w:rsidR="0034587E" w:rsidRPr="00D21EBC">
        <w:fldChar w:fldCharType="begin">
          <w:ffData>
            <w:name w:val=""/>
            <w:enabled/>
            <w:calcOnExit w:val="0"/>
            <w:textInput/>
          </w:ffData>
        </w:fldChar>
      </w:r>
      <w:r w:rsidR="0034587E" w:rsidRPr="00CD6BE2">
        <w:instrText xml:space="preserve"> FORMTEXT </w:instrText>
      </w:r>
      <w:r w:rsidR="0034587E" w:rsidRPr="00D21EBC">
        <w:fldChar w:fldCharType="separate"/>
      </w:r>
      <w:r w:rsidR="0034587E" w:rsidRPr="00CD6BE2">
        <w:rPr>
          <w:noProof/>
        </w:rPr>
        <w:t> </w:t>
      </w:r>
      <w:r w:rsidR="0034587E" w:rsidRPr="00CD6BE2">
        <w:rPr>
          <w:noProof/>
        </w:rPr>
        <w:t> </w:t>
      </w:r>
      <w:r w:rsidR="0034587E" w:rsidRPr="00CD6BE2">
        <w:rPr>
          <w:noProof/>
        </w:rPr>
        <w:t> </w:t>
      </w:r>
      <w:r w:rsidR="0034587E" w:rsidRPr="00CD6BE2">
        <w:rPr>
          <w:noProof/>
        </w:rPr>
        <w:t> </w:t>
      </w:r>
      <w:r w:rsidR="0034587E" w:rsidRPr="00CD6BE2">
        <w:rPr>
          <w:noProof/>
        </w:rPr>
        <w:t> </w:t>
      </w:r>
      <w:r w:rsidR="0034587E" w:rsidRPr="00D21EBC">
        <w:fldChar w:fldCharType="end"/>
      </w:r>
    </w:p>
    <w:p w14:paraId="4BAD9162" w14:textId="59D4CDCD" w:rsidR="0024489F" w:rsidRPr="005153C8" w:rsidRDefault="0024489F">
      <w:pPr>
        <w:pStyle w:val="SingleTxtG"/>
        <w:ind w:left="1701" w:firstLine="567"/>
      </w:pPr>
      <w:r w:rsidRPr="00CD6BE2">
        <w:t xml:space="preserve">(ii) </w:t>
      </w:r>
      <w:r w:rsidR="00874C40">
        <w:t>O</w:t>
      </w:r>
      <w:r w:rsidR="00874C40" w:rsidRPr="00CD6BE2">
        <w:t xml:space="preserve">ther </w:t>
      </w:r>
      <w:r w:rsidRPr="00CD6BE2">
        <w:t xml:space="preserve">issues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bookmarkStart w:id="7" w:name="_GoBack"/>
      <w:bookmarkEnd w:id="7"/>
    </w:p>
    <w:p w14:paraId="542FBA43" w14:textId="6C7EC47A" w:rsidR="002E6BA6" w:rsidRPr="005153C8" w:rsidRDefault="002E6BA6">
      <w:pPr>
        <w:pStyle w:val="SingleTxtG"/>
        <w:ind w:firstLine="567"/>
      </w:pPr>
      <w:r w:rsidRPr="005153C8">
        <w:t>(b)</w:t>
      </w:r>
      <w:r w:rsidRPr="005153C8">
        <w:tab/>
        <w:t xml:space="preserve">What does your country usually translate as a Party of origin?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4609901B" w14:textId="5E4C14BD" w:rsidR="002E6BA6" w:rsidRPr="005153C8" w:rsidRDefault="002E6BA6">
      <w:pPr>
        <w:pStyle w:val="SingleTxtG"/>
        <w:ind w:firstLine="567"/>
      </w:pPr>
      <w:r w:rsidRPr="00CD6BE2">
        <w:t>(c)</w:t>
      </w:r>
      <w:r w:rsidRPr="00CD6BE2">
        <w:tab/>
      </w:r>
      <w:r w:rsidR="0024489F" w:rsidRPr="00CD6BE2">
        <w:t>As an affected Party</w:t>
      </w:r>
      <w:r w:rsidR="00874C40">
        <w:t>,</w:t>
      </w:r>
      <w:r w:rsidR="0024489F" w:rsidRPr="00CD6BE2">
        <w:t xml:space="preserve"> h</w:t>
      </w:r>
      <w:r w:rsidRPr="00CD6BE2">
        <w:t xml:space="preserve">as your country </w:t>
      </w:r>
      <w:r w:rsidR="001D1296">
        <w:t xml:space="preserve">ensured the </w:t>
      </w:r>
      <w:r w:rsidR="0024489F" w:rsidRPr="00CD6BE2">
        <w:t xml:space="preserve">participation of the public </w:t>
      </w:r>
      <w:r w:rsidR="001D1296">
        <w:t xml:space="preserve">concerned </w:t>
      </w:r>
      <w:r w:rsidR="0024489F" w:rsidRPr="00CD6BE2">
        <w:t xml:space="preserve">and </w:t>
      </w:r>
      <w:r w:rsidR="001D1296">
        <w:t xml:space="preserve">the </w:t>
      </w:r>
      <w:r w:rsidR="0024489F" w:rsidRPr="00CD6BE2">
        <w:t>authorities</w:t>
      </w:r>
      <w:r w:rsidRPr="00CD6BE2">
        <w:t xml:space="preserve"> </w:t>
      </w:r>
      <w:r w:rsidR="001D1296">
        <w:t>pursuant</w:t>
      </w:r>
      <w:r w:rsidR="001D1296" w:rsidRPr="00CD6BE2">
        <w:t xml:space="preserve"> </w:t>
      </w:r>
      <w:r w:rsidRPr="00CD6BE2">
        <w:t>to article 10, para</w:t>
      </w:r>
      <w:r w:rsidRPr="005153C8">
        <w:t>graph 4?</w:t>
      </w:r>
    </w:p>
    <w:p w14:paraId="77EA27A2" w14:textId="77777777" w:rsidR="002E6BA6" w:rsidRPr="005153C8" w:rsidRDefault="002E6BA6">
      <w:pPr>
        <w:pStyle w:val="SingleTxtG"/>
        <w:ind w:left="1701" w:firstLine="567"/>
      </w:pPr>
      <w:r w:rsidRPr="00CD6BE2">
        <w:t>(</w:t>
      </w:r>
      <w:proofErr w:type="spellStart"/>
      <w:r w:rsidRPr="00CD6BE2">
        <w:t>i</w:t>
      </w:r>
      <w:proofErr w:type="spellEnd"/>
      <w:r w:rsidRPr="00CD6BE2">
        <w:t>)</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CFF6B28" w14:textId="77777777" w:rsidR="002E6BA6" w:rsidRPr="005153C8" w:rsidRDefault="002E6BA6">
      <w:pPr>
        <w:pStyle w:val="SingleTxtG"/>
        <w:ind w:left="1701" w:firstLine="567"/>
      </w:pPr>
      <w:r w:rsidRPr="005153C8">
        <w:t>(ii)</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r w:rsidRPr="005153C8">
        <w:t xml:space="preserve"> (please indicate how):</w:t>
      </w:r>
      <w:r w:rsidRPr="005153C8">
        <w:rPr>
          <w:rFonts w:eastAsia="Calibri"/>
        </w:rPr>
        <w:t xml:space="preserv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DBEE0BC" w14:textId="6E023FA8" w:rsidR="002E6BA6" w:rsidRPr="005153C8" w:rsidRDefault="002E6BA6">
      <w:pPr>
        <w:pStyle w:val="SingleTxtG"/>
        <w:ind w:firstLine="567"/>
      </w:pPr>
      <w:r w:rsidRPr="00CD6BE2">
        <w:t>(d)</w:t>
      </w:r>
      <w:r w:rsidRPr="00CD6BE2">
        <w:tab/>
        <w:t xml:space="preserve">What has been your country’s experience of the effectiveness of public participation?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EC041DF" w14:textId="67510B36" w:rsidR="002E6BA6" w:rsidRPr="00CD6BE2" w:rsidRDefault="002E6BA6">
      <w:pPr>
        <w:pStyle w:val="SingleTxtG"/>
        <w:ind w:firstLine="567"/>
      </w:pPr>
      <w:r w:rsidRPr="005153C8">
        <w:t>(e)</w:t>
      </w:r>
      <w:r w:rsidRPr="005153C8">
        <w:tab/>
        <w:t>Does your country have examples of organizing transboundary SEA procedures for joint cross-border plans and programmes?</w:t>
      </w:r>
    </w:p>
    <w:p w14:paraId="70ABDCFA" w14:textId="77777777" w:rsidR="002E6BA6" w:rsidRPr="005153C8" w:rsidRDefault="002E6BA6">
      <w:pPr>
        <w:pStyle w:val="SingleTxtG"/>
        <w:ind w:left="1701" w:firstLine="567"/>
      </w:pPr>
      <w:r w:rsidRPr="00CD6BE2">
        <w:t>(</w:t>
      </w:r>
      <w:proofErr w:type="spellStart"/>
      <w:r w:rsidRPr="00CD6BE2">
        <w:t>i</w:t>
      </w:r>
      <w:proofErr w:type="spellEnd"/>
      <w:r w:rsidRPr="00CD6BE2">
        <w:t>)</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0C496247" w14:textId="22CE4EE4" w:rsidR="002E6BA6" w:rsidRPr="005153C8" w:rsidRDefault="002E6BA6">
      <w:pPr>
        <w:pStyle w:val="SingleTxtG"/>
        <w:ind w:left="1701" w:firstLine="567"/>
        <w:rPr>
          <w:rFonts w:eastAsia="Calibri"/>
        </w:rPr>
      </w:pPr>
      <w:r w:rsidRPr="005153C8">
        <w:lastRenderedPageBreak/>
        <w:t>(ii)</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r w:rsidRPr="005153C8">
        <w:t xml:space="preserve"> (please describe):</w:t>
      </w:r>
      <w:r w:rsidRPr="005153C8">
        <w:rPr>
          <w:rFonts w:eastAsia="Calibri"/>
        </w:rPr>
        <w:t xml:space="preserv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BF76355" w14:textId="5255C763" w:rsidR="0024489F" w:rsidRPr="005153C8" w:rsidRDefault="0024489F">
      <w:pPr>
        <w:pStyle w:val="SingleTxtG"/>
        <w:ind w:firstLine="567"/>
      </w:pPr>
      <w:r w:rsidRPr="00CD6BE2">
        <w:t>(f)</w:t>
      </w:r>
      <w:r w:rsidR="00EC2072" w:rsidRPr="00CD6BE2">
        <w:tab/>
      </w:r>
      <w:r w:rsidRPr="00CD6BE2">
        <w:t>As an affected Party</w:t>
      </w:r>
      <w:r w:rsidR="001D1296">
        <w:t>,</w:t>
      </w:r>
      <w:r w:rsidRPr="00CD6BE2">
        <w:t xml:space="preserve"> how do you ensure </w:t>
      </w:r>
      <w:r w:rsidR="001D1296">
        <w:t xml:space="preserve">that </w:t>
      </w:r>
      <w:r w:rsidRPr="00CD6BE2">
        <w:t xml:space="preserve">the public </w:t>
      </w:r>
      <w:proofErr w:type="gramStart"/>
      <w:r w:rsidRPr="00CD6BE2">
        <w:t>concerned</w:t>
      </w:r>
      <w:proofErr w:type="gramEnd"/>
      <w:r w:rsidRPr="00CD6BE2">
        <w:t xml:space="preserve"> and the authorities are informed and given an opportunity to forward their opinion on the draft plan or programme and the environmental report within a reasonable time frame (art. 10, pa</w:t>
      </w:r>
      <w:r w:rsidRPr="005153C8">
        <w:t>ra. 4)?</w:t>
      </w:r>
    </w:p>
    <w:p w14:paraId="5A4B778C" w14:textId="3B6942A8" w:rsidR="002E6BA6" w:rsidRPr="00CD6BE2" w:rsidRDefault="002E6BA6" w:rsidP="006124D1">
      <w:pPr>
        <w:pStyle w:val="H1G"/>
        <w:jc w:val="both"/>
      </w:pPr>
      <w:r w:rsidRPr="00CD6BE2">
        <w:tab/>
        <w:t>5.</w:t>
      </w:r>
      <w:r w:rsidRPr="00CD6BE2">
        <w:tab/>
        <w:t>Exper</w:t>
      </w:r>
      <w:r w:rsidR="00626EC8">
        <w:t>ience regarding guidance in 2016–2018</w:t>
      </w:r>
    </w:p>
    <w:p w14:paraId="1C362295" w14:textId="77777777" w:rsidR="002E6BA6" w:rsidRPr="005153C8" w:rsidRDefault="002E6BA6">
      <w:pPr>
        <w:pStyle w:val="SingleTxtG"/>
      </w:pPr>
      <w:r w:rsidRPr="00CD6BE2">
        <w:t>II.9.</w:t>
      </w:r>
      <w:r w:rsidRPr="00CD6BE2">
        <w:tab/>
        <w:t xml:space="preserve">Are you aware of any use in your country of the online </w:t>
      </w:r>
      <w:r w:rsidRPr="00CD6BE2">
        <w:rPr>
          <w:i/>
        </w:rPr>
        <w:t>Resource Manual to Support Application of the Protocol on Strategic Environmental Assessment</w:t>
      </w:r>
      <w:r w:rsidRPr="00CD6BE2">
        <w:t xml:space="preserve"> (ECE/MP.EIA/17)?</w:t>
      </w:r>
      <w:r w:rsidRPr="005153C8">
        <w:rPr>
          <w:rStyle w:val="FootnoteReference"/>
        </w:rPr>
        <w:footnoteReference w:id="2"/>
      </w:r>
      <w:r w:rsidRPr="005153C8">
        <w:t>:</w:t>
      </w:r>
    </w:p>
    <w:p w14:paraId="63D9771B" w14:textId="77777777" w:rsidR="002E6BA6" w:rsidRPr="005153C8" w:rsidRDefault="002E6BA6">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28BB43DE" w14:textId="77777777" w:rsidR="002E6BA6" w:rsidRPr="005153C8" w:rsidRDefault="002E6BA6">
      <w:pPr>
        <w:pStyle w:val="SingleTxtG"/>
        <w:ind w:left="1701"/>
      </w:pPr>
      <w:r w:rsidRPr="005153C8">
        <w:t>(b)</w:t>
      </w:r>
      <w:r w:rsidRPr="005153C8">
        <w:tab/>
        <w:t xml:space="preserve">Part of it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3275532" w14:textId="77777777" w:rsidR="002E6BA6" w:rsidRPr="005153C8" w:rsidRDefault="002E6BA6">
      <w:pPr>
        <w:pStyle w:val="SingleTxtG"/>
        <w:ind w:firstLine="567"/>
      </w:pPr>
      <w:r w:rsidRPr="005153C8">
        <w:t>(c)</w:t>
      </w:r>
      <w:r w:rsidRPr="005153C8">
        <w:tab/>
        <w:t xml:space="preserve">Yes </w:t>
      </w:r>
      <w:r w:rsidRPr="000B2896">
        <w:fldChar w:fldCharType="begin">
          <w:ffData>
            <w:name w:val=""/>
            <w:enabled/>
            <w:calcOnExit w:val="0"/>
            <w:checkBox>
              <w:sizeAuto/>
              <w:default w:val="0"/>
            </w:checkBox>
          </w:ffData>
        </w:fldChar>
      </w:r>
      <w:r w:rsidRPr="00CD6BE2">
        <w:instrText xml:space="preserve"> FORMCHECKBOX </w:instrText>
      </w:r>
      <w:r w:rsidR="0034587E">
        <w:fldChar w:fldCharType="separate"/>
      </w:r>
      <w:r w:rsidRPr="000B2896">
        <w:fldChar w:fldCharType="end"/>
      </w:r>
      <w:r w:rsidRPr="005153C8">
        <w:t xml:space="preserve"> (please describe your experience):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06FC25D3" w14:textId="77777777" w:rsidR="002E6BA6" w:rsidRPr="005153C8" w:rsidRDefault="002E6BA6">
      <w:pPr>
        <w:pStyle w:val="SingleTxtG"/>
        <w:ind w:firstLine="567"/>
      </w:pPr>
      <w:r w:rsidRPr="005153C8">
        <w:t xml:space="preserve">Your comments on how the Guidance might be improved or supplemented: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1243CE25" w14:textId="77777777" w:rsidR="002E6BA6" w:rsidRPr="00CD6BE2" w:rsidRDefault="002E6BA6" w:rsidP="006124D1">
      <w:pPr>
        <w:pStyle w:val="H1G"/>
        <w:jc w:val="both"/>
      </w:pPr>
      <w:r w:rsidRPr="00CD6BE2">
        <w:tab/>
        <w:t>6.</w:t>
      </w:r>
      <w:r w:rsidRPr="00CD6BE2">
        <w:tab/>
        <w:t>Awareness of the protocol</w:t>
      </w:r>
    </w:p>
    <w:p w14:paraId="4E4827A6" w14:textId="24EB5398" w:rsidR="002E6BA6" w:rsidRPr="00CD6BE2" w:rsidRDefault="002E6BA6">
      <w:pPr>
        <w:pStyle w:val="SingleTxtG"/>
      </w:pPr>
      <w:r w:rsidRPr="00CD6BE2">
        <w:t>II.10.</w:t>
      </w:r>
      <w:r w:rsidRPr="00CD6BE2">
        <w:tab/>
        <w:t>Does your country see a need to improve the application of the Protocol in your country?</w:t>
      </w:r>
    </w:p>
    <w:p w14:paraId="4125ECB6" w14:textId="77777777" w:rsidR="002E6BA6" w:rsidRPr="005153C8" w:rsidRDefault="002E6BA6">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p>
    <w:p w14:paraId="66F6E10D" w14:textId="77777777" w:rsidR="002E6BA6" w:rsidRPr="005153C8" w:rsidRDefault="002E6BA6">
      <w:pPr>
        <w:pStyle w:val="SingleTxtG"/>
        <w:ind w:left="1701"/>
      </w:pPr>
      <w:r w:rsidRPr="005153C8">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34587E">
        <w:fldChar w:fldCharType="separate"/>
      </w:r>
      <w:r w:rsidRPr="000B2896">
        <w:fldChar w:fldCharType="end"/>
      </w:r>
      <w:r w:rsidRPr="005153C8">
        <w:t xml:space="preserve"> Please describe how your country intends to improve application of the Protocol: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28248EE2" w14:textId="77777777" w:rsidR="002E6BA6" w:rsidRPr="00CD6BE2" w:rsidRDefault="002E6BA6" w:rsidP="006124D1">
      <w:pPr>
        <w:pStyle w:val="H1G"/>
        <w:jc w:val="both"/>
      </w:pPr>
      <w:r w:rsidRPr="00CD6BE2">
        <w:tab/>
        <w:t>7.</w:t>
      </w:r>
      <w:r w:rsidRPr="00CD6BE2">
        <w:tab/>
        <w:t>Suggested improvements to the report</w:t>
      </w:r>
    </w:p>
    <w:p w14:paraId="1D8A41CE" w14:textId="77777777" w:rsidR="002E6BA6" w:rsidRPr="005153C8" w:rsidRDefault="002E6BA6">
      <w:pPr>
        <w:pStyle w:val="SingleTxtG"/>
      </w:pPr>
      <w:r w:rsidRPr="00CD6BE2">
        <w:t>II.11.</w:t>
      </w:r>
      <w:r w:rsidRPr="00CD6BE2">
        <w:tab/>
        <w:t xml:space="preserve">Please provide suggestions for how this report may be improved: </w:t>
      </w:r>
      <w:r w:rsidRPr="00D21EBC">
        <w:rPr>
          <w:rFonts w:ascii="Arial" w:hAnsi="Arial" w:cs="Arial"/>
        </w:rPr>
        <w:fldChar w:fldCharType="begin">
          <w:ffData>
            <w:name w:val=""/>
            <w:enabled/>
            <w:calcOnExit w:val="0"/>
            <w:textInput/>
          </w:ffData>
        </w:fldChar>
      </w:r>
      <w:r w:rsidRPr="00CD6BE2">
        <w:rPr>
          <w:rFonts w:ascii="Arial" w:hAnsi="Arial" w:cs="Arial"/>
        </w:rPr>
        <w:instrText xml:space="preserve"> FORMTEXT </w:instrText>
      </w:r>
      <w:r w:rsidRPr="00D21EBC">
        <w:rPr>
          <w:rFonts w:ascii="Arial" w:hAnsi="Arial" w:cs="Arial"/>
        </w:rPr>
      </w:r>
      <w:r w:rsidRPr="00D21EBC">
        <w:rPr>
          <w:rFonts w:ascii="Arial" w:hAnsi="Arial" w:cs="Arial"/>
        </w:rPr>
        <w:fldChar w:fldCharType="separate"/>
      </w:r>
      <w:r w:rsidRPr="00CD6BE2">
        <w:rPr>
          <w:rFonts w:ascii="Arial" w:hAnsi="Arial" w:cs="Arial"/>
          <w:noProof/>
        </w:rPr>
        <w:t> </w:t>
      </w:r>
      <w:r w:rsidRPr="00CD6BE2">
        <w:rPr>
          <w:rFonts w:ascii="Arial" w:hAnsi="Arial" w:cs="Arial"/>
          <w:noProof/>
        </w:rPr>
        <w:t> </w:t>
      </w:r>
      <w:r w:rsidRPr="00CD6BE2">
        <w:rPr>
          <w:rFonts w:ascii="Arial" w:hAnsi="Arial" w:cs="Arial"/>
          <w:noProof/>
        </w:rPr>
        <w:t> </w:t>
      </w:r>
      <w:r w:rsidRPr="00CD6BE2">
        <w:rPr>
          <w:rFonts w:ascii="Arial" w:hAnsi="Arial" w:cs="Arial"/>
          <w:noProof/>
        </w:rPr>
        <w:t> </w:t>
      </w:r>
      <w:r w:rsidRPr="00CD6BE2">
        <w:rPr>
          <w:rFonts w:ascii="Arial" w:hAnsi="Arial" w:cs="Arial"/>
          <w:noProof/>
        </w:rPr>
        <w:t> </w:t>
      </w:r>
      <w:r w:rsidRPr="00D21EBC">
        <w:rPr>
          <w:rFonts w:ascii="Arial" w:hAnsi="Arial" w:cs="Arial"/>
        </w:rPr>
        <w:fldChar w:fldCharType="end"/>
      </w:r>
    </w:p>
    <w:p w14:paraId="3636A9CF" w14:textId="2ECE10FD" w:rsidR="002E6BA6" w:rsidRPr="004F477B" w:rsidRDefault="004F477B" w:rsidP="004F477B">
      <w:pPr>
        <w:spacing w:before="240"/>
        <w:ind w:left="1134" w:right="1134"/>
        <w:jc w:val="center"/>
        <w:rPr>
          <w:sz w:val="28"/>
          <w:szCs w:val="28"/>
          <w:u w:val="single"/>
        </w:rPr>
      </w:pPr>
      <w:r>
        <w:rPr>
          <w:u w:val="single"/>
        </w:rPr>
        <w:tab/>
      </w:r>
      <w:r>
        <w:rPr>
          <w:u w:val="single"/>
        </w:rPr>
        <w:tab/>
      </w:r>
      <w:r>
        <w:rPr>
          <w:u w:val="single"/>
        </w:rPr>
        <w:tab/>
      </w:r>
    </w:p>
    <w:p w14:paraId="77D6731A" w14:textId="3044DA0C" w:rsidR="00F95D6C" w:rsidRPr="00CD6BE2" w:rsidRDefault="00F95D6C" w:rsidP="006124D1">
      <w:pPr>
        <w:suppressAutoHyphens w:val="0"/>
        <w:spacing w:line="240" w:lineRule="auto"/>
        <w:jc w:val="both"/>
      </w:pPr>
    </w:p>
    <w:sectPr w:rsidR="00F95D6C" w:rsidRPr="00CD6BE2" w:rsidSect="00F600EF">
      <w:footerReference w:type="even" r:id="rId8"/>
      <w:footerReference w:type="default" r:id="rId9"/>
      <w:footerReference w:type="first" r:id="rId10"/>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D937" w14:textId="77777777" w:rsidR="00B27260" w:rsidRDefault="00B27260"/>
  </w:endnote>
  <w:endnote w:type="continuationSeparator" w:id="0">
    <w:p w14:paraId="6F708994" w14:textId="77777777" w:rsidR="00B27260" w:rsidRDefault="00B27260"/>
  </w:endnote>
  <w:endnote w:type="continuationNotice" w:id="1">
    <w:p w14:paraId="7B222619" w14:textId="77777777" w:rsidR="00B27260" w:rsidRDefault="00B27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AFA8" w14:textId="16D0834B" w:rsidR="00243868" w:rsidRPr="00740D40" w:rsidRDefault="00243868" w:rsidP="00740D40">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Pr>
        <w:b/>
        <w:noProof/>
        <w:sz w:val="18"/>
      </w:rPr>
      <w:t>50</w:t>
    </w:r>
    <w:r w:rsidRPr="006673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9EE0" w14:textId="3E6730A7" w:rsidR="00243868" w:rsidRPr="00740D40" w:rsidRDefault="00243868" w:rsidP="00740D40">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Pr>
        <w:b/>
        <w:noProof/>
        <w:sz w:val="18"/>
      </w:rPr>
      <w:t>49</w:t>
    </w:r>
    <w:r w:rsidRPr="006673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43868" w14:paraId="54D28F23" w14:textId="77777777" w:rsidTr="00F600EF">
      <w:tc>
        <w:tcPr>
          <w:tcW w:w="3614" w:type="dxa"/>
          <w:shd w:val="clear" w:color="auto" w:fill="auto"/>
        </w:tcPr>
        <w:p w14:paraId="15C6D71F" w14:textId="5D280517" w:rsidR="00243868" w:rsidRPr="00F600EF" w:rsidRDefault="00243868" w:rsidP="00F600EF">
          <w:pPr>
            <w:pStyle w:val="Footer"/>
            <w:rPr>
              <w:rFonts w:ascii="Barcode 3 of 9 by request" w:hAnsi="Barcode 3 of 9 by request"/>
              <w:sz w:val="24"/>
            </w:rPr>
          </w:pPr>
        </w:p>
      </w:tc>
      <w:tc>
        <w:tcPr>
          <w:tcW w:w="4752" w:type="dxa"/>
          <w:shd w:val="clear" w:color="auto" w:fill="auto"/>
        </w:tcPr>
        <w:p w14:paraId="08378413" w14:textId="6ADD8984" w:rsidR="00243868" w:rsidRDefault="00243868" w:rsidP="00F600EF">
          <w:pPr>
            <w:pStyle w:val="Footer"/>
            <w:spacing w:line="240" w:lineRule="atLeast"/>
            <w:jc w:val="right"/>
            <w:rPr>
              <w:sz w:val="20"/>
            </w:rPr>
          </w:pPr>
        </w:p>
      </w:tc>
    </w:tr>
  </w:tbl>
  <w:p w14:paraId="2CCA216F" w14:textId="77777777" w:rsidR="00243868" w:rsidRPr="00F600EF" w:rsidRDefault="00243868" w:rsidP="00F600E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3A4F2" w14:textId="77777777" w:rsidR="00B27260" w:rsidRPr="000B175B" w:rsidRDefault="00B27260" w:rsidP="000B175B">
      <w:pPr>
        <w:tabs>
          <w:tab w:val="right" w:pos="2155"/>
        </w:tabs>
        <w:spacing w:after="80"/>
        <w:ind w:left="680"/>
        <w:rPr>
          <w:u w:val="single"/>
        </w:rPr>
      </w:pPr>
      <w:r>
        <w:rPr>
          <w:u w:val="single"/>
        </w:rPr>
        <w:tab/>
      </w:r>
    </w:p>
  </w:footnote>
  <w:footnote w:type="continuationSeparator" w:id="0">
    <w:p w14:paraId="6326C858" w14:textId="77777777" w:rsidR="00B27260" w:rsidRPr="00FC68B7" w:rsidRDefault="00B27260" w:rsidP="00FC68B7">
      <w:pPr>
        <w:tabs>
          <w:tab w:val="left" w:pos="2155"/>
        </w:tabs>
        <w:spacing w:after="80"/>
        <w:ind w:left="680"/>
        <w:rPr>
          <w:u w:val="single"/>
        </w:rPr>
      </w:pPr>
      <w:r>
        <w:rPr>
          <w:u w:val="single"/>
        </w:rPr>
        <w:tab/>
      </w:r>
    </w:p>
  </w:footnote>
  <w:footnote w:type="continuationNotice" w:id="1">
    <w:p w14:paraId="04C45BDB" w14:textId="77777777" w:rsidR="00B27260" w:rsidRDefault="00B27260"/>
  </w:footnote>
  <w:footnote w:id="2">
    <w:p w14:paraId="00719DAE" w14:textId="35FAFA84" w:rsidR="00243868" w:rsidRPr="007A451D" w:rsidRDefault="00243868" w:rsidP="005465F1">
      <w:pPr>
        <w:pStyle w:val="FootnoteText"/>
        <w:jc w:val="both"/>
      </w:pPr>
      <w:r>
        <w:tab/>
      </w:r>
      <w:r w:rsidRPr="007A451D">
        <w:rPr>
          <w:vertAlign w:val="superscript"/>
        </w:rPr>
        <w:footnoteRef/>
      </w:r>
      <w:r>
        <w:tab/>
      </w:r>
      <w:r w:rsidRPr="007A451D">
        <w:t xml:space="preserve">Available from </w:t>
      </w:r>
      <w:hyperlink r:id="rId1" w:history="1">
        <w:r w:rsidRPr="007A451D">
          <w:rPr>
            <w:rStyle w:val="Hyperlink"/>
          </w:rPr>
          <w:t>http://www.unece.org/env/eia/pubs/sea_manual.html</w:t>
        </w:r>
      </w:hyperlink>
      <w:r w:rsidRPr="007A451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540"/>
        </w:tabs>
        <w:ind w:left="54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787790"/>
    <w:multiLevelType w:val="hybridMultilevel"/>
    <w:tmpl w:val="4BEE699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27F617E"/>
    <w:multiLevelType w:val="hybridMultilevel"/>
    <w:tmpl w:val="BB42525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019A5"/>
    <w:multiLevelType w:val="hybridMultilevel"/>
    <w:tmpl w:val="1AC2EE16"/>
    <w:lvl w:ilvl="0" w:tplc="040E0017">
      <w:start w:val="1"/>
      <w:numFmt w:val="lowerLetter"/>
      <w:lvlText w:val="%1)"/>
      <w:lvlJc w:val="left"/>
      <w:pPr>
        <w:ind w:left="1443" w:hanging="360"/>
      </w:pPr>
    </w:lvl>
    <w:lvl w:ilvl="1" w:tplc="040E0019" w:tentative="1">
      <w:start w:val="1"/>
      <w:numFmt w:val="lowerLetter"/>
      <w:lvlText w:val="%2."/>
      <w:lvlJc w:val="left"/>
      <w:pPr>
        <w:ind w:left="2163" w:hanging="360"/>
      </w:pPr>
    </w:lvl>
    <w:lvl w:ilvl="2" w:tplc="040E001B" w:tentative="1">
      <w:start w:val="1"/>
      <w:numFmt w:val="lowerRoman"/>
      <w:lvlText w:val="%3."/>
      <w:lvlJc w:val="right"/>
      <w:pPr>
        <w:ind w:left="2883" w:hanging="180"/>
      </w:pPr>
    </w:lvl>
    <w:lvl w:ilvl="3" w:tplc="040E000F" w:tentative="1">
      <w:start w:val="1"/>
      <w:numFmt w:val="decimal"/>
      <w:lvlText w:val="%4."/>
      <w:lvlJc w:val="left"/>
      <w:pPr>
        <w:ind w:left="3603" w:hanging="360"/>
      </w:pPr>
    </w:lvl>
    <w:lvl w:ilvl="4" w:tplc="040E0019" w:tentative="1">
      <w:start w:val="1"/>
      <w:numFmt w:val="lowerLetter"/>
      <w:lvlText w:val="%5."/>
      <w:lvlJc w:val="left"/>
      <w:pPr>
        <w:ind w:left="4323" w:hanging="360"/>
      </w:pPr>
    </w:lvl>
    <w:lvl w:ilvl="5" w:tplc="040E001B" w:tentative="1">
      <w:start w:val="1"/>
      <w:numFmt w:val="lowerRoman"/>
      <w:lvlText w:val="%6."/>
      <w:lvlJc w:val="right"/>
      <w:pPr>
        <w:ind w:left="5043" w:hanging="180"/>
      </w:pPr>
    </w:lvl>
    <w:lvl w:ilvl="6" w:tplc="040E000F" w:tentative="1">
      <w:start w:val="1"/>
      <w:numFmt w:val="decimal"/>
      <w:lvlText w:val="%7."/>
      <w:lvlJc w:val="left"/>
      <w:pPr>
        <w:ind w:left="5763" w:hanging="360"/>
      </w:pPr>
    </w:lvl>
    <w:lvl w:ilvl="7" w:tplc="040E0019" w:tentative="1">
      <w:start w:val="1"/>
      <w:numFmt w:val="lowerLetter"/>
      <w:lvlText w:val="%8."/>
      <w:lvlJc w:val="left"/>
      <w:pPr>
        <w:ind w:left="6483" w:hanging="360"/>
      </w:pPr>
    </w:lvl>
    <w:lvl w:ilvl="8" w:tplc="040E001B" w:tentative="1">
      <w:start w:val="1"/>
      <w:numFmt w:val="lowerRoman"/>
      <w:lvlText w:val="%9."/>
      <w:lvlJc w:val="right"/>
      <w:pPr>
        <w:ind w:left="7203" w:hanging="180"/>
      </w:pPr>
    </w:lvl>
  </w:abstractNum>
  <w:abstractNum w:abstractNumId="7" w15:restartNumberingAfterBreak="0">
    <w:nsid w:val="059B3E0D"/>
    <w:multiLevelType w:val="hybridMultilevel"/>
    <w:tmpl w:val="6582C69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068666E7"/>
    <w:multiLevelType w:val="hybridMultilevel"/>
    <w:tmpl w:val="D7D6B46C"/>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94C6183"/>
    <w:multiLevelType w:val="hybridMultilevel"/>
    <w:tmpl w:val="4CA2477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9983421"/>
    <w:multiLevelType w:val="hybridMultilevel"/>
    <w:tmpl w:val="4AFC2D22"/>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0A4E7D91"/>
    <w:multiLevelType w:val="hybridMultilevel"/>
    <w:tmpl w:val="CCFC8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B7C4A97"/>
    <w:multiLevelType w:val="hybridMultilevel"/>
    <w:tmpl w:val="8E6EB73C"/>
    <w:lvl w:ilvl="0" w:tplc="289A1BD2">
      <w:start w:val="1"/>
      <w:numFmt w:val="bullet"/>
      <w:lvlText w:val="•"/>
      <w:lvlJc w:val="left"/>
      <w:pPr>
        <w:tabs>
          <w:tab w:val="num" w:pos="720"/>
        </w:tabs>
        <w:ind w:left="720" w:hanging="360"/>
      </w:pPr>
      <w:rPr>
        <w:rFonts w:ascii="Times New Roman" w:hAnsi="Times New Roman" w:hint="default"/>
      </w:rPr>
    </w:lvl>
    <w:lvl w:ilvl="1" w:tplc="CBE221B6" w:tentative="1">
      <w:start w:val="1"/>
      <w:numFmt w:val="bullet"/>
      <w:lvlText w:val="•"/>
      <w:lvlJc w:val="left"/>
      <w:pPr>
        <w:tabs>
          <w:tab w:val="num" w:pos="1440"/>
        </w:tabs>
        <w:ind w:left="1440" w:hanging="360"/>
      </w:pPr>
      <w:rPr>
        <w:rFonts w:ascii="Times New Roman" w:hAnsi="Times New Roman" w:hint="default"/>
      </w:rPr>
    </w:lvl>
    <w:lvl w:ilvl="2" w:tplc="847AD8A6" w:tentative="1">
      <w:start w:val="1"/>
      <w:numFmt w:val="bullet"/>
      <w:lvlText w:val="•"/>
      <w:lvlJc w:val="left"/>
      <w:pPr>
        <w:tabs>
          <w:tab w:val="num" w:pos="2160"/>
        </w:tabs>
        <w:ind w:left="2160" w:hanging="360"/>
      </w:pPr>
      <w:rPr>
        <w:rFonts w:ascii="Times New Roman" w:hAnsi="Times New Roman" w:hint="default"/>
      </w:rPr>
    </w:lvl>
    <w:lvl w:ilvl="3" w:tplc="F0847B50" w:tentative="1">
      <w:start w:val="1"/>
      <w:numFmt w:val="bullet"/>
      <w:lvlText w:val="•"/>
      <w:lvlJc w:val="left"/>
      <w:pPr>
        <w:tabs>
          <w:tab w:val="num" w:pos="2880"/>
        </w:tabs>
        <w:ind w:left="2880" w:hanging="360"/>
      </w:pPr>
      <w:rPr>
        <w:rFonts w:ascii="Times New Roman" w:hAnsi="Times New Roman" w:hint="default"/>
      </w:rPr>
    </w:lvl>
    <w:lvl w:ilvl="4" w:tplc="17EAF19A" w:tentative="1">
      <w:start w:val="1"/>
      <w:numFmt w:val="bullet"/>
      <w:lvlText w:val="•"/>
      <w:lvlJc w:val="left"/>
      <w:pPr>
        <w:tabs>
          <w:tab w:val="num" w:pos="3600"/>
        </w:tabs>
        <w:ind w:left="3600" w:hanging="360"/>
      </w:pPr>
      <w:rPr>
        <w:rFonts w:ascii="Times New Roman" w:hAnsi="Times New Roman" w:hint="default"/>
      </w:rPr>
    </w:lvl>
    <w:lvl w:ilvl="5" w:tplc="48569C66" w:tentative="1">
      <w:start w:val="1"/>
      <w:numFmt w:val="bullet"/>
      <w:lvlText w:val="•"/>
      <w:lvlJc w:val="left"/>
      <w:pPr>
        <w:tabs>
          <w:tab w:val="num" w:pos="4320"/>
        </w:tabs>
        <w:ind w:left="4320" w:hanging="360"/>
      </w:pPr>
      <w:rPr>
        <w:rFonts w:ascii="Times New Roman" w:hAnsi="Times New Roman" w:hint="default"/>
      </w:rPr>
    </w:lvl>
    <w:lvl w:ilvl="6" w:tplc="83E43C4E" w:tentative="1">
      <w:start w:val="1"/>
      <w:numFmt w:val="bullet"/>
      <w:lvlText w:val="•"/>
      <w:lvlJc w:val="left"/>
      <w:pPr>
        <w:tabs>
          <w:tab w:val="num" w:pos="5040"/>
        </w:tabs>
        <w:ind w:left="5040" w:hanging="360"/>
      </w:pPr>
      <w:rPr>
        <w:rFonts w:ascii="Times New Roman" w:hAnsi="Times New Roman" w:hint="default"/>
      </w:rPr>
    </w:lvl>
    <w:lvl w:ilvl="7" w:tplc="E012A2CC" w:tentative="1">
      <w:start w:val="1"/>
      <w:numFmt w:val="bullet"/>
      <w:lvlText w:val="•"/>
      <w:lvlJc w:val="left"/>
      <w:pPr>
        <w:tabs>
          <w:tab w:val="num" w:pos="5760"/>
        </w:tabs>
        <w:ind w:left="5760" w:hanging="360"/>
      </w:pPr>
      <w:rPr>
        <w:rFonts w:ascii="Times New Roman" w:hAnsi="Times New Roman" w:hint="default"/>
      </w:rPr>
    </w:lvl>
    <w:lvl w:ilvl="8" w:tplc="FC0AD0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45690C"/>
    <w:multiLevelType w:val="hybridMultilevel"/>
    <w:tmpl w:val="4328CA96"/>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10914E61"/>
    <w:multiLevelType w:val="hybridMultilevel"/>
    <w:tmpl w:val="14881D9C"/>
    <w:lvl w:ilvl="0" w:tplc="0809000B">
      <w:start w:val="1"/>
      <w:numFmt w:val="bullet"/>
      <w:lvlText w:val=""/>
      <w:lvlJc w:val="left"/>
      <w:pPr>
        <w:ind w:left="1723" w:hanging="360"/>
      </w:pPr>
      <w:rPr>
        <w:rFonts w:ascii="Wingdings" w:hAnsi="Wingdings"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6" w15:restartNumberingAfterBreak="0">
    <w:nsid w:val="114D695D"/>
    <w:multiLevelType w:val="hybridMultilevel"/>
    <w:tmpl w:val="EB28EC1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13543759"/>
    <w:multiLevelType w:val="hybridMultilevel"/>
    <w:tmpl w:val="1BFCD1E2"/>
    <w:lvl w:ilvl="0" w:tplc="C54A3F0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56154E1"/>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F60A68"/>
    <w:multiLevelType w:val="hybridMultilevel"/>
    <w:tmpl w:val="DF2630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7926D0A"/>
    <w:multiLevelType w:val="hybridMultilevel"/>
    <w:tmpl w:val="D7DEE912"/>
    <w:lvl w:ilvl="0" w:tplc="DBD40758">
      <w:start w:val="1"/>
      <w:numFmt w:val="lowerLetter"/>
      <w:lvlText w:val="%1)"/>
      <w:lvlJc w:val="left"/>
      <w:pPr>
        <w:ind w:left="9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17B401BC"/>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053035"/>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26" w15:restartNumberingAfterBreak="0">
    <w:nsid w:val="2033766A"/>
    <w:multiLevelType w:val="hybridMultilevel"/>
    <w:tmpl w:val="14CE7C5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24B27856"/>
    <w:multiLevelType w:val="hybridMultilevel"/>
    <w:tmpl w:val="8C507C88"/>
    <w:lvl w:ilvl="0" w:tplc="8B92EFC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27053543"/>
    <w:multiLevelType w:val="hybridMultilevel"/>
    <w:tmpl w:val="06AAFF30"/>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27291B3F"/>
    <w:multiLevelType w:val="hybridMultilevel"/>
    <w:tmpl w:val="98022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D47F4D"/>
    <w:multiLevelType w:val="hybridMultilevel"/>
    <w:tmpl w:val="232A63E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7B6442"/>
    <w:multiLevelType w:val="hybridMultilevel"/>
    <w:tmpl w:val="FB1854F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29D62AA"/>
    <w:multiLevelType w:val="hybridMultilevel"/>
    <w:tmpl w:val="9B34879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58311C5"/>
    <w:multiLevelType w:val="hybridMultilevel"/>
    <w:tmpl w:val="BDB2016C"/>
    <w:lvl w:ilvl="0" w:tplc="DBD40758">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CAD7AC0"/>
    <w:multiLevelType w:val="hybridMultilevel"/>
    <w:tmpl w:val="F462E390"/>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3DCC7F0A"/>
    <w:multiLevelType w:val="hybridMultilevel"/>
    <w:tmpl w:val="FF54FE60"/>
    <w:lvl w:ilvl="0" w:tplc="31FE6ADC">
      <w:start w:val="25"/>
      <w:numFmt w:val="decimal"/>
      <w:lvlText w:val="%1."/>
      <w:lvlJc w:val="left"/>
      <w:pPr>
        <w:ind w:left="720" w:hanging="360"/>
      </w:pPr>
      <w:rPr>
        <w:rFonts w:hint="default"/>
        <w:color w:val="auto"/>
      </w:rPr>
    </w:lvl>
    <w:lvl w:ilvl="1" w:tplc="040E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792094"/>
    <w:multiLevelType w:val="hybridMultilevel"/>
    <w:tmpl w:val="86224F9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8" w15:restartNumberingAfterBreak="0">
    <w:nsid w:val="41FB0B39"/>
    <w:multiLevelType w:val="hybridMultilevel"/>
    <w:tmpl w:val="65D2B1FE"/>
    <w:lvl w:ilvl="0" w:tplc="F24AB4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33685E"/>
    <w:multiLevelType w:val="hybridMultilevel"/>
    <w:tmpl w:val="A8AEAAAC"/>
    <w:lvl w:ilvl="0" w:tplc="87E8367E">
      <w:start w:val="1"/>
      <w:numFmt w:val="lowerRoman"/>
      <w:lvlText w:val="(%1)"/>
      <w:lvlJc w:val="left"/>
      <w:pPr>
        <w:ind w:left="2823" w:hanging="555"/>
      </w:pPr>
      <w:rPr>
        <w:rFonts w:ascii="Times New Roman" w:eastAsia="Times New Roman" w:hAnsi="Times New Roman" w:cs="Times New Roman"/>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15:restartNumberingAfterBreak="0">
    <w:nsid w:val="45FA4ABC"/>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15:restartNumberingAfterBreak="0">
    <w:nsid w:val="47C50E9F"/>
    <w:multiLevelType w:val="hybridMultilevel"/>
    <w:tmpl w:val="312A8DFA"/>
    <w:lvl w:ilvl="0" w:tplc="041B0017">
      <w:start w:val="1"/>
      <w:numFmt w:val="lowerLetter"/>
      <w:lvlText w:val="%1)"/>
      <w:lvlJc w:val="left"/>
      <w:pPr>
        <w:ind w:left="720" w:hanging="360"/>
      </w:pPr>
      <w:rPr>
        <w:rFonts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7CE6C5E"/>
    <w:multiLevelType w:val="hybridMultilevel"/>
    <w:tmpl w:val="65DE929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8B50926"/>
    <w:multiLevelType w:val="hybridMultilevel"/>
    <w:tmpl w:val="3A00643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4" w15:restartNumberingAfterBreak="0">
    <w:nsid w:val="4C74560C"/>
    <w:multiLevelType w:val="hybridMultilevel"/>
    <w:tmpl w:val="8DD239D4"/>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5" w15:restartNumberingAfterBreak="0">
    <w:nsid w:val="4D8939F9"/>
    <w:multiLevelType w:val="hybridMultilevel"/>
    <w:tmpl w:val="BFFCD022"/>
    <w:lvl w:ilvl="0" w:tplc="8910BAF8">
      <w:start w:val="1"/>
      <w:numFmt w:val="decimal"/>
      <w:lvlText w:val="%1."/>
      <w:lvlJc w:val="left"/>
      <w:pPr>
        <w:ind w:left="2799" w:hanging="555"/>
      </w:pPr>
      <w:rPr>
        <w:rFonts w:hint="default"/>
      </w:rPr>
    </w:lvl>
    <w:lvl w:ilvl="1" w:tplc="4AD06164">
      <w:start w:val="1"/>
      <w:numFmt w:val="lowerLetter"/>
      <w:lvlText w:val="(%2)"/>
      <w:lvlJc w:val="left"/>
      <w:pPr>
        <w:ind w:left="4089" w:hanging="1125"/>
      </w:pPr>
      <w:rPr>
        <w:rFonts w:hint="default"/>
      </w:rPr>
    </w:lvl>
    <w:lvl w:ilvl="2" w:tplc="0809001B" w:tentative="1">
      <w:start w:val="1"/>
      <w:numFmt w:val="lowerRoman"/>
      <w:lvlText w:val="%3."/>
      <w:lvlJc w:val="right"/>
      <w:pPr>
        <w:ind w:left="4044" w:hanging="180"/>
      </w:pPr>
    </w:lvl>
    <w:lvl w:ilvl="3" w:tplc="0809000F" w:tentative="1">
      <w:start w:val="1"/>
      <w:numFmt w:val="decimal"/>
      <w:lvlText w:val="%4."/>
      <w:lvlJc w:val="left"/>
      <w:pPr>
        <w:ind w:left="4764" w:hanging="360"/>
      </w:pPr>
    </w:lvl>
    <w:lvl w:ilvl="4" w:tplc="08090019" w:tentative="1">
      <w:start w:val="1"/>
      <w:numFmt w:val="lowerLetter"/>
      <w:lvlText w:val="%5."/>
      <w:lvlJc w:val="left"/>
      <w:pPr>
        <w:ind w:left="5484" w:hanging="360"/>
      </w:pPr>
    </w:lvl>
    <w:lvl w:ilvl="5" w:tplc="0809001B" w:tentative="1">
      <w:start w:val="1"/>
      <w:numFmt w:val="lowerRoman"/>
      <w:lvlText w:val="%6."/>
      <w:lvlJc w:val="right"/>
      <w:pPr>
        <w:ind w:left="6204" w:hanging="180"/>
      </w:pPr>
    </w:lvl>
    <w:lvl w:ilvl="6" w:tplc="0809000F" w:tentative="1">
      <w:start w:val="1"/>
      <w:numFmt w:val="decimal"/>
      <w:lvlText w:val="%7."/>
      <w:lvlJc w:val="left"/>
      <w:pPr>
        <w:ind w:left="6924" w:hanging="360"/>
      </w:pPr>
    </w:lvl>
    <w:lvl w:ilvl="7" w:tplc="08090019" w:tentative="1">
      <w:start w:val="1"/>
      <w:numFmt w:val="lowerLetter"/>
      <w:lvlText w:val="%8."/>
      <w:lvlJc w:val="left"/>
      <w:pPr>
        <w:ind w:left="7644" w:hanging="360"/>
      </w:pPr>
    </w:lvl>
    <w:lvl w:ilvl="8" w:tplc="0809001B" w:tentative="1">
      <w:start w:val="1"/>
      <w:numFmt w:val="lowerRoman"/>
      <w:lvlText w:val="%9."/>
      <w:lvlJc w:val="right"/>
      <w:pPr>
        <w:ind w:left="8364" w:hanging="180"/>
      </w:pPr>
    </w:lvl>
  </w:abstractNum>
  <w:abstractNum w:abstractNumId="46" w15:restartNumberingAfterBreak="0">
    <w:nsid w:val="4F096244"/>
    <w:multiLevelType w:val="hybridMultilevel"/>
    <w:tmpl w:val="3A9CC32E"/>
    <w:lvl w:ilvl="0" w:tplc="45FC21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9C1E04"/>
    <w:multiLevelType w:val="hybridMultilevel"/>
    <w:tmpl w:val="5AC21814"/>
    <w:lvl w:ilvl="0" w:tplc="E312C65E">
      <w:start w:val="3"/>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292228"/>
    <w:multiLevelType w:val="hybridMultilevel"/>
    <w:tmpl w:val="3BFEEA80"/>
    <w:lvl w:ilvl="0" w:tplc="C532AF4C">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35F37F8"/>
    <w:multiLevelType w:val="hybridMultilevel"/>
    <w:tmpl w:val="A6C8D332"/>
    <w:lvl w:ilvl="0" w:tplc="0EF657A6">
      <w:start w:val="1"/>
      <w:numFmt w:val="decimal"/>
      <w:lvlText w:val="I.%1."/>
      <w:lvlJc w:val="left"/>
      <w:pPr>
        <w:tabs>
          <w:tab w:val="num" w:pos="360"/>
        </w:tabs>
        <w:ind w:left="360" w:hanging="360"/>
      </w:pPr>
      <w:rPr>
        <w:rFonts w:hint="default"/>
      </w:rPr>
    </w:lvl>
    <w:lvl w:ilvl="1" w:tplc="040E0017">
      <w:start w:val="1"/>
      <w:numFmt w:val="lowerLetter"/>
      <w:lvlText w:val="%2)"/>
      <w:lvlJc w:val="left"/>
      <w:pPr>
        <w:tabs>
          <w:tab w:val="num" w:pos="993"/>
        </w:tabs>
        <w:ind w:left="993"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5501600"/>
    <w:multiLevelType w:val="hybridMultilevel"/>
    <w:tmpl w:val="5E067CEC"/>
    <w:lvl w:ilvl="0" w:tplc="DBD40758">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AC71ED"/>
    <w:multiLevelType w:val="hybridMultilevel"/>
    <w:tmpl w:val="A9E2B2EA"/>
    <w:lvl w:ilvl="0" w:tplc="B5F04C8A">
      <w:start w:val="16"/>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2470CB"/>
    <w:multiLevelType w:val="hybridMultilevel"/>
    <w:tmpl w:val="FAF2C9E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A2B7595"/>
    <w:multiLevelType w:val="hybridMultilevel"/>
    <w:tmpl w:val="5D7A6C68"/>
    <w:lvl w:ilvl="0" w:tplc="FA6A66FE">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C34007B"/>
    <w:multiLevelType w:val="hybridMultilevel"/>
    <w:tmpl w:val="A644F2D4"/>
    <w:lvl w:ilvl="0" w:tplc="18061E3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5" w15:restartNumberingAfterBreak="0">
    <w:nsid w:val="5D24081E"/>
    <w:multiLevelType w:val="hybridMultilevel"/>
    <w:tmpl w:val="BC2C892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60F01B25"/>
    <w:multiLevelType w:val="hybridMultilevel"/>
    <w:tmpl w:val="55B2F646"/>
    <w:lvl w:ilvl="0" w:tplc="87E8367E">
      <w:start w:val="1"/>
      <w:numFmt w:val="lowerRoman"/>
      <w:lvlText w:val="(%1)"/>
      <w:lvlJc w:val="left"/>
      <w:pPr>
        <w:ind w:left="2823" w:hanging="555"/>
      </w:pPr>
      <w:rPr>
        <w:rFonts w:ascii="Times New Roman" w:eastAsia="Times New Roman" w:hAnsi="Times New Roman" w:cs="Times New Roman"/>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8" w15:restartNumberingAfterBreak="0">
    <w:nsid w:val="61BA65DE"/>
    <w:multiLevelType w:val="hybridMultilevel"/>
    <w:tmpl w:val="2FC4C1C6"/>
    <w:lvl w:ilvl="0" w:tplc="D0E811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AC45DB"/>
    <w:multiLevelType w:val="hybridMultilevel"/>
    <w:tmpl w:val="6E425928"/>
    <w:lvl w:ilvl="0" w:tplc="08090001">
      <w:start w:val="1"/>
      <w:numFmt w:val="bullet"/>
      <w:lvlText w:val=""/>
      <w:lvlJc w:val="left"/>
      <w:pPr>
        <w:ind w:left="928"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563109"/>
    <w:multiLevelType w:val="hybridMultilevel"/>
    <w:tmpl w:val="62FCE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747553B"/>
    <w:multiLevelType w:val="hybridMultilevel"/>
    <w:tmpl w:val="917A8BB6"/>
    <w:lvl w:ilvl="0" w:tplc="24D69432">
      <w:start w:val="1"/>
      <w:numFmt w:val="bullet"/>
      <w:lvlText w:val=""/>
      <w:lvlJc w:val="left"/>
      <w:pPr>
        <w:ind w:left="1003" w:hanging="360"/>
      </w:pPr>
      <w:rPr>
        <w:rFonts w:ascii="Symbol" w:hAnsi="Symbol" w:hint="default"/>
        <w:sz w:val="18"/>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3" w15:restartNumberingAfterBreak="0">
    <w:nsid w:val="6CDC7CAA"/>
    <w:multiLevelType w:val="hybridMultilevel"/>
    <w:tmpl w:val="B97EA8D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214CC1"/>
    <w:multiLevelType w:val="hybridMultilevel"/>
    <w:tmpl w:val="A9E2E54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5" w15:restartNumberingAfterBreak="0">
    <w:nsid w:val="6F0B4EFA"/>
    <w:multiLevelType w:val="hybridMultilevel"/>
    <w:tmpl w:val="1C0077C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F8224BC"/>
    <w:multiLevelType w:val="hybridMultilevel"/>
    <w:tmpl w:val="61FEBBDC"/>
    <w:lvl w:ilvl="0" w:tplc="7EE8301A">
      <w:start w:val="1"/>
      <w:numFmt w:val="decimal"/>
      <w:lvlText w:val="II.%1."/>
      <w:lvlJc w:val="left"/>
      <w:pPr>
        <w:tabs>
          <w:tab w:val="num" w:pos="360"/>
        </w:tabs>
        <w:ind w:left="36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316624B"/>
    <w:multiLevelType w:val="hybridMultilevel"/>
    <w:tmpl w:val="087261E4"/>
    <w:lvl w:ilvl="0" w:tplc="040E0017">
      <w:start w:val="1"/>
      <w:numFmt w:val="lowerLetter"/>
      <w:lvlText w:val="%1)"/>
      <w:lvlJc w:val="left"/>
      <w:pPr>
        <w:ind w:left="1090" w:hanging="360"/>
      </w:pPr>
    </w:lvl>
    <w:lvl w:ilvl="1" w:tplc="040E0019" w:tentative="1">
      <w:start w:val="1"/>
      <w:numFmt w:val="lowerLetter"/>
      <w:lvlText w:val="%2."/>
      <w:lvlJc w:val="left"/>
      <w:pPr>
        <w:ind w:left="1810" w:hanging="360"/>
      </w:pPr>
    </w:lvl>
    <w:lvl w:ilvl="2" w:tplc="040E001B" w:tentative="1">
      <w:start w:val="1"/>
      <w:numFmt w:val="lowerRoman"/>
      <w:lvlText w:val="%3."/>
      <w:lvlJc w:val="right"/>
      <w:pPr>
        <w:ind w:left="2530" w:hanging="180"/>
      </w:pPr>
    </w:lvl>
    <w:lvl w:ilvl="3" w:tplc="040E000F" w:tentative="1">
      <w:start w:val="1"/>
      <w:numFmt w:val="decimal"/>
      <w:lvlText w:val="%4."/>
      <w:lvlJc w:val="left"/>
      <w:pPr>
        <w:ind w:left="3250" w:hanging="360"/>
      </w:pPr>
    </w:lvl>
    <w:lvl w:ilvl="4" w:tplc="040E0019" w:tentative="1">
      <w:start w:val="1"/>
      <w:numFmt w:val="lowerLetter"/>
      <w:lvlText w:val="%5."/>
      <w:lvlJc w:val="left"/>
      <w:pPr>
        <w:ind w:left="3970" w:hanging="360"/>
      </w:pPr>
    </w:lvl>
    <w:lvl w:ilvl="5" w:tplc="040E001B" w:tentative="1">
      <w:start w:val="1"/>
      <w:numFmt w:val="lowerRoman"/>
      <w:lvlText w:val="%6."/>
      <w:lvlJc w:val="right"/>
      <w:pPr>
        <w:ind w:left="4690" w:hanging="180"/>
      </w:pPr>
    </w:lvl>
    <w:lvl w:ilvl="6" w:tplc="040E000F" w:tentative="1">
      <w:start w:val="1"/>
      <w:numFmt w:val="decimal"/>
      <w:lvlText w:val="%7."/>
      <w:lvlJc w:val="left"/>
      <w:pPr>
        <w:ind w:left="5410" w:hanging="360"/>
      </w:pPr>
    </w:lvl>
    <w:lvl w:ilvl="7" w:tplc="040E0019" w:tentative="1">
      <w:start w:val="1"/>
      <w:numFmt w:val="lowerLetter"/>
      <w:lvlText w:val="%8."/>
      <w:lvlJc w:val="left"/>
      <w:pPr>
        <w:ind w:left="6130" w:hanging="360"/>
      </w:pPr>
    </w:lvl>
    <w:lvl w:ilvl="8" w:tplc="040E001B" w:tentative="1">
      <w:start w:val="1"/>
      <w:numFmt w:val="lowerRoman"/>
      <w:lvlText w:val="%9."/>
      <w:lvlJc w:val="right"/>
      <w:pPr>
        <w:ind w:left="6850" w:hanging="180"/>
      </w:pPr>
    </w:lvl>
  </w:abstractNum>
  <w:abstractNum w:abstractNumId="6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EC0FD2"/>
    <w:multiLevelType w:val="hybridMultilevel"/>
    <w:tmpl w:val="15F6CA8E"/>
    <w:lvl w:ilvl="0" w:tplc="BF8E200A">
      <w:start w:val="1"/>
      <w:numFmt w:val="bullet"/>
      <w:lvlText w:val="-"/>
      <w:lvlJc w:val="left"/>
      <w:pPr>
        <w:ind w:left="720" w:hanging="360"/>
      </w:pPr>
      <w:rPr>
        <w:rFonts w:ascii="Times New Roman" w:hAnsi="Times New Roman" w:cs="Times New Roman" w:hint="default"/>
      </w:rPr>
    </w:lvl>
    <w:lvl w:ilvl="1" w:tplc="DBD40758">
      <w:start w:val="1"/>
      <w:numFmt w:val="lowerLetter"/>
      <w:lvlText w:val="%2)"/>
      <w:lvlJc w:val="left"/>
      <w:pPr>
        <w:ind w:left="1440" w:hanging="360"/>
      </w:pPr>
      <w:rPr>
        <w:rFonts w:hint="default"/>
      </w:rPr>
    </w:lvl>
    <w:lvl w:ilvl="2" w:tplc="D750CFD0">
      <w:start w:val="33"/>
      <w:numFmt w:val="bullet"/>
      <w:lvlText w:val="-"/>
      <w:lvlJc w:val="left"/>
      <w:pPr>
        <w:ind w:left="2340" w:hanging="360"/>
      </w:pPr>
      <w:rPr>
        <w:rFonts w:ascii="Arial" w:eastAsia="Calibri"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905096B"/>
    <w:multiLevelType w:val="hybridMultilevel"/>
    <w:tmpl w:val="E9B216A0"/>
    <w:lvl w:ilvl="0" w:tplc="DBD40758">
      <w:start w:val="1"/>
      <w:numFmt w:val="lowerLetter"/>
      <w:lvlText w:val="%1)"/>
      <w:lvlJc w:val="left"/>
      <w:pPr>
        <w:tabs>
          <w:tab w:val="num" w:pos="2344"/>
        </w:tabs>
        <w:ind w:left="2344" w:hanging="360"/>
      </w:pPr>
      <w:rPr>
        <w:rFonts w:hint="default"/>
      </w:rPr>
    </w:lvl>
    <w:lvl w:ilvl="1" w:tplc="FFFFFFFF">
      <w:start w:val="1"/>
      <w:numFmt w:val="lowerLetter"/>
      <w:lvlText w:val="%2."/>
      <w:lvlJc w:val="left"/>
      <w:pPr>
        <w:tabs>
          <w:tab w:val="num" w:pos="1707"/>
        </w:tabs>
        <w:ind w:left="1707" w:hanging="360"/>
      </w:pPr>
    </w:lvl>
    <w:lvl w:ilvl="2" w:tplc="FFFFFFFF">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71" w15:restartNumberingAfterBreak="0">
    <w:nsid w:val="7C312BD9"/>
    <w:multiLevelType w:val="hybridMultilevel"/>
    <w:tmpl w:val="58A8934C"/>
    <w:lvl w:ilvl="0" w:tplc="A2F29B9A">
      <w:start w:val="16"/>
      <w:numFmt w:val="decimal"/>
      <w:lvlText w:val="I.%1."/>
      <w:lvlJc w:val="left"/>
      <w:pPr>
        <w:tabs>
          <w:tab w:val="num" w:pos="360"/>
        </w:tabs>
        <w:ind w:left="360" w:hanging="360"/>
      </w:pPr>
      <w:rPr>
        <w:rFonts w:hint="default"/>
      </w:rPr>
    </w:lvl>
    <w:lvl w:ilvl="1" w:tplc="34BC6DB0">
      <w:start w:val="1"/>
      <w:numFmt w:val="lowerLetter"/>
      <w:lvlText w:val="%2."/>
      <w:lvlJc w:val="left"/>
      <w:pPr>
        <w:ind w:left="644" w:hanging="360"/>
      </w:pPr>
      <w:rPr>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num>
  <w:num w:numId="3">
    <w:abstractNumId w:val="23"/>
  </w:num>
  <w:num w:numId="4">
    <w:abstractNumId w:val="3"/>
  </w:num>
  <w:num w:numId="5">
    <w:abstractNumId w:val="59"/>
  </w:num>
  <w:num w:numId="6">
    <w:abstractNumId w:val="68"/>
  </w:num>
  <w:num w:numId="7">
    <w:abstractNumId w:val="56"/>
  </w:num>
  <w:num w:numId="8">
    <w:abstractNumId w:val="19"/>
  </w:num>
  <w:num w:numId="9">
    <w:abstractNumId w:val="9"/>
  </w:num>
  <w:num w:numId="10">
    <w:abstractNumId w:val="45"/>
  </w:num>
  <w:num w:numId="11">
    <w:abstractNumId w:val="25"/>
  </w:num>
  <w:num w:numId="12">
    <w:abstractNumId w:val="49"/>
  </w:num>
  <w:num w:numId="13">
    <w:abstractNumId w:val="36"/>
  </w:num>
  <w:num w:numId="14">
    <w:abstractNumId w:val="70"/>
  </w:num>
  <w:num w:numId="15">
    <w:abstractNumId w:val="69"/>
  </w:num>
  <w:num w:numId="16">
    <w:abstractNumId w:val="34"/>
  </w:num>
  <w:num w:numId="17">
    <w:abstractNumId w:val="5"/>
  </w:num>
  <w:num w:numId="18">
    <w:abstractNumId w:val="50"/>
  </w:num>
  <w:num w:numId="19">
    <w:abstractNumId w:val="33"/>
  </w:num>
  <w:num w:numId="20">
    <w:abstractNumId w:val="63"/>
  </w:num>
  <w:num w:numId="21">
    <w:abstractNumId w:val="8"/>
  </w:num>
  <w:num w:numId="22">
    <w:abstractNumId w:val="55"/>
  </w:num>
  <w:num w:numId="23">
    <w:abstractNumId w:val="65"/>
  </w:num>
  <w:num w:numId="24">
    <w:abstractNumId w:val="32"/>
  </w:num>
  <w:num w:numId="25">
    <w:abstractNumId w:val="30"/>
  </w:num>
  <w:num w:numId="26">
    <w:abstractNumId w:val="66"/>
  </w:num>
  <w:num w:numId="27">
    <w:abstractNumId w:val="6"/>
  </w:num>
  <w:num w:numId="28">
    <w:abstractNumId w:val="67"/>
  </w:num>
  <w:num w:numId="29">
    <w:abstractNumId w:val="64"/>
  </w:num>
  <w:num w:numId="30">
    <w:abstractNumId w:val="7"/>
  </w:num>
  <w:num w:numId="31">
    <w:abstractNumId w:val="53"/>
  </w:num>
  <w:num w:numId="32">
    <w:abstractNumId w:val="48"/>
  </w:num>
  <w:num w:numId="33">
    <w:abstractNumId w:val="21"/>
  </w:num>
  <w:num w:numId="34">
    <w:abstractNumId w:val="71"/>
  </w:num>
  <w:num w:numId="35">
    <w:abstractNumId w:val="2"/>
  </w:num>
  <w:num w:numId="36">
    <w:abstractNumId w:val="14"/>
  </w:num>
  <w:num w:numId="37">
    <w:abstractNumId w:val="40"/>
  </w:num>
  <w:num w:numId="38">
    <w:abstractNumId w:val="24"/>
  </w:num>
  <w:num w:numId="39">
    <w:abstractNumId w:val="43"/>
  </w:num>
  <w:num w:numId="40">
    <w:abstractNumId w:val="10"/>
  </w:num>
  <w:num w:numId="41">
    <w:abstractNumId w:val="11"/>
  </w:num>
  <w:num w:numId="42">
    <w:abstractNumId w:val="26"/>
  </w:num>
  <w:num w:numId="43">
    <w:abstractNumId w:val="20"/>
  </w:num>
  <w:num w:numId="44">
    <w:abstractNumId w:val="37"/>
  </w:num>
  <w:num w:numId="45">
    <w:abstractNumId w:val="22"/>
  </w:num>
  <w:num w:numId="46">
    <w:abstractNumId w:val="18"/>
  </w:num>
  <w:num w:numId="47">
    <w:abstractNumId w:val="52"/>
  </w:num>
  <w:num w:numId="48">
    <w:abstractNumId w:val="41"/>
  </w:num>
  <w:num w:numId="49">
    <w:abstractNumId w:val="42"/>
  </w:num>
  <w:num w:numId="50">
    <w:abstractNumId w:val="4"/>
  </w:num>
  <w:num w:numId="51">
    <w:abstractNumId w:val="44"/>
  </w:num>
  <w:num w:numId="52">
    <w:abstractNumId w:val="16"/>
  </w:num>
  <w:num w:numId="53">
    <w:abstractNumId w:val="46"/>
  </w:num>
  <w:num w:numId="54">
    <w:abstractNumId w:val="35"/>
  </w:num>
  <w:num w:numId="55">
    <w:abstractNumId w:val="28"/>
  </w:num>
  <w:num w:numId="56">
    <w:abstractNumId w:val="47"/>
  </w:num>
  <w:num w:numId="57">
    <w:abstractNumId w:val="51"/>
  </w:num>
  <w:num w:numId="58">
    <w:abstractNumId w:val="29"/>
  </w:num>
  <w:num w:numId="59">
    <w:abstractNumId w:val="58"/>
  </w:num>
  <w:num w:numId="60">
    <w:abstractNumId w:val="17"/>
  </w:num>
  <w:num w:numId="61">
    <w:abstractNumId w:val="12"/>
  </w:num>
  <w:num w:numId="62">
    <w:abstractNumId w:val="38"/>
  </w:num>
  <w:num w:numId="63">
    <w:abstractNumId w:val="13"/>
  </w:num>
  <w:num w:numId="64">
    <w:abstractNumId w:val="61"/>
  </w:num>
  <w:num w:numId="65">
    <w:abstractNumId w:val="57"/>
  </w:num>
  <w:num w:numId="66">
    <w:abstractNumId w:val="39"/>
  </w:num>
  <w:num w:numId="67">
    <w:abstractNumId w:val="1"/>
  </w:num>
  <w:num w:numId="68">
    <w:abstractNumId w:val="60"/>
  </w:num>
  <w:num w:numId="69">
    <w:abstractNumId w:val="62"/>
  </w:num>
  <w:num w:numId="70">
    <w:abstractNumId w:val="15"/>
  </w:num>
  <w:num w:numId="71">
    <w:abstractNumId w:val="27"/>
  </w:num>
  <w:num w:numId="72">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6" w:nlCheck="1" w:checkStyle="1"/>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C4"/>
    <w:rsid w:val="00001DF9"/>
    <w:rsid w:val="00002573"/>
    <w:rsid w:val="00002A3A"/>
    <w:rsid w:val="00002A7D"/>
    <w:rsid w:val="00002C2C"/>
    <w:rsid w:val="000038A8"/>
    <w:rsid w:val="00004229"/>
    <w:rsid w:val="0000424B"/>
    <w:rsid w:val="00004F58"/>
    <w:rsid w:val="00006790"/>
    <w:rsid w:val="000072FB"/>
    <w:rsid w:val="00007306"/>
    <w:rsid w:val="000102E7"/>
    <w:rsid w:val="000121EF"/>
    <w:rsid w:val="00013CF2"/>
    <w:rsid w:val="000140B6"/>
    <w:rsid w:val="00015A8B"/>
    <w:rsid w:val="00015AE3"/>
    <w:rsid w:val="0001768A"/>
    <w:rsid w:val="00017A87"/>
    <w:rsid w:val="00017F39"/>
    <w:rsid w:val="000204D1"/>
    <w:rsid w:val="000205AF"/>
    <w:rsid w:val="00020853"/>
    <w:rsid w:val="00021415"/>
    <w:rsid w:val="0002213E"/>
    <w:rsid w:val="0002292B"/>
    <w:rsid w:val="00022B06"/>
    <w:rsid w:val="000239B2"/>
    <w:rsid w:val="00023A2F"/>
    <w:rsid w:val="00026393"/>
    <w:rsid w:val="00026BB4"/>
    <w:rsid w:val="00027624"/>
    <w:rsid w:val="0002783F"/>
    <w:rsid w:val="0002789C"/>
    <w:rsid w:val="000306A0"/>
    <w:rsid w:val="00031A9B"/>
    <w:rsid w:val="00033790"/>
    <w:rsid w:val="00035D65"/>
    <w:rsid w:val="00036040"/>
    <w:rsid w:val="000368C1"/>
    <w:rsid w:val="000400C2"/>
    <w:rsid w:val="00040E8B"/>
    <w:rsid w:val="000422AC"/>
    <w:rsid w:val="000429C2"/>
    <w:rsid w:val="00042A8B"/>
    <w:rsid w:val="00043770"/>
    <w:rsid w:val="00044ADD"/>
    <w:rsid w:val="00047015"/>
    <w:rsid w:val="00047AE2"/>
    <w:rsid w:val="00050F6B"/>
    <w:rsid w:val="00052594"/>
    <w:rsid w:val="00052D62"/>
    <w:rsid w:val="000535C9"/>
    <w:rsid w:val="000536A9"/>
    <w:rsid w:val="00053FB8"/>
    <w:rsid w:val="00053FDC"/>
    <w:rsid w:val="00055907"/>
    <w:rsid w:val="000564BE"/>
    <w:rsid w:val="0005777A"/>
    <w:rsid w:val="00062257"/>
    <w:rsid w:val="000632FC"/>
    <w:rsid w:val="00063A17"/>
    <w:rsid w:val="00064709"/>
    <w:rsid w:val="00065C6E"/>
    <w:rsid w:val="000665A1"/>
    <w:rsid w:val="00067167"/>
    <w:rsid w:val="000678CD"/>
    <w:rsid w:val="0007024D"/>
    <w:rsid w:val="000709F5"/>
    <w:rsid w:val="0007181B"/>
    <w:rsid w:val="00072C8C"/>
    <w:rsid w:val="00072F21"/>
    <w:rsid w:val="00074867"/>
    <w:rsid w:val="00076CB3"/>
    <w:rsid w:val="000807A7"/>
    <w:rsid w:val="00080CEA"/>
    <w:rsid w:val="0008185D"/>
    <w:rsid w:val="00081CE0"/>
    <w:rsid w:val="00084D30"/>
    <w:rsid w:val="0008685A"/>
    <w:rsid w:val="00090320"/>
    <w:rsid w:val="000911A9"/>
    <w:rsid w:val="00091D0B"/>
    <w:rsid w:val="000931C0"/>
    <w:rsid w:val="00093A75"/>
    <w:rsid w:val="000947DB"/>
    <w:rsid w:val="00096060"/>
    <w:rsid w:val="00096594"/>
    <w:rsid w:val="00097741"/>
    <w:rsid w:val="000A28B6"/>
    <w:rsid w:val="000A2E09"/>
    <w:rsid w:val="000A3ABA"/>
    <w:rsid w:val="000A48E9"/>
    <w:rsid w:val="000A4CA5"/>
    <w:rsid w:val="000A5CB6"/>
    <w:rsid w:val="000A6397"/>
    <w:rsid w:val="000B038B"/>
    <w:rsid w:val="000B175B"/>
    <w:rsid w:val="000B217A"/>
    <w:rsid w:val="000B2896"/>
    <w:rsid w:val="000B3A0F"/>
    <w:rsid w:val="000B411E"/>
    <w:rsid w:val="000B437D"/>
    <w:rsid w:val="000B4ABD"/>
    <w:rsid w:val="000B5BD8"/>
    <w:rsid w:val="000C17EA"/>
    <w:rsid w:val="000C20A0"/>
    <w:rsid w:val="000C350A"/>
    <w:rsid w:val="000C3D38"/>
    <w:rsid w:val="000C74D4"/>
    <w:rsid w:val="000D0ACD"/>
    <w:rsid w:val="000D232C"/>
    <w:rsid w:val="000D354E"/>
    <w:rsid w:val="000D35EA"/>
    <w:rsid w:val="000D3CF0"/>
    <w:rsid w:val="000D51A2"/>
    <w:rsid w:val="000D73A6"/>
    <w:rsid w:val="000D77C7"/>
    <w:rsid w:val="000E0415"/>
    <w:rsid w:val="000E107E"/>
    <w:rsid w:val="000E2447"/>
    <w:rsid w:val="000E37F3"/>
    <w:rsid w:val="000E5443"/>
    <w:rsid w:val="000E58C9"/>
    <w:rsid w:val="000E6B4A"/>
    <w:rsid w:val="000E76B8"/>
    <w:rsid w:val="000E7750"/>
    <w:rsid w:val="000F17D2"/>
    <w:rsid w:val="000F2602"/>
    <w:rsid w:val="000F7715"/>
    <w:rsid w:val="00101433"/>
    <w:rsid w:val="00101BE0"/>
    <w:rsid w:val="001025B7"/>
    <w:rsid w:val="00103D93"/>
    <w:rsid w:val="00104EA8"/>
    <w:rsid w:val="001063B7"/>
    <w:rsid w:val="00106731"/>
    <w:rsid w:val="001100B1"/>
    <w:rsid w:val="001103B8"/>
    <w:rsid w:val="00112A93"/>
    <w:rsid w:val="00112D4F"/>
    <w:rsid w:val="00112F6B"/>
    <w:rsid w:val="001139F0"/>
    <w:rsid w:val="001144C5"/>
    <w:rsid w:val="001147F1"/>
    <w:rsid w:val="001148FD"/>
    <w:rsid w:val="00116496"/>
    <w:rsid w:val="00117E40"/>
    <w:rsid w:val="001216CF"/>
    <w:rsid w:val="001219A3"/>
    <w:rsid w:val="00122FA3"/>
    <w:rsid w:val="00123A4B"/>
    <w:rsid w:val="00124C78"/>
    <w:rsid w:val="00125394"/>
    <w:rsid w:val="001268FF"/>
    <w:rsid w:val="001270F2"/>
    <w:rsid w:val="001276F6"/>
    <w:rsid w:val="00127B8B"/>
    <w:rsid w:val="0013217C"/>
    <w:rsid w:val="00132622"/>
    <w:rsid w:val="00132C5A"/>
    <w:rsid w:val="00133C38"/>
    <w:rsid w:val="0013446A"/>
    <w:rsid w:val="00134E19"/>
    <w:rsid w:val="00141180"/>
    <w:rsid w:val="00143BEE"/>
    <w:rsid w:val="00144468"/>
    <w:rsid w:val="00146663"/>
    <w:rsid w:val="0014712F"/>
    <w:rsid w:val="001523AF"/>
    <w:rsid w:val="00153ADE"/>
    <w:rsid w:val="00155FAC"/>
    <w:rsid w:val="00156135"/>
    <w:rsid w:val="00156B99"/>
    <w:rsid w:val="00157D3D"/>
    <w:rsid w:val="0016050B"/>
    <w:rsid w:val="00160B68"/>
    <w:rsid w:val="0016130B"/>
    <w:rsid w:val="00162139"/>
    <w:rsid w:val="00162B2C"/>
    <w:rsid w:val="00164E65"/>
    <w:rsid w:val="00166124"/>
    <w:rsid w:val="00166201"/>
    <w:rsid w:val="001666F8"/>
    <w:rsid w:val="00166F34"/>
    <w:rsid w:val="00170477"/>
    <w:rsid w:val="0017082E"/>
    <w:rsid w:val="0017099B"/>
    <w:rsid w:val="001709ED"/>
    <w:rsid w:val="00170FB6"/>
    <w:rsid w:val="0017177C"/>
    <w:rsid w:val="00175A9E"/>
    <w:rsid w:val="0017622A"/>
    <w:rsid w:val="001762AF"/>
    <w:rsid w:val="00176A4E"/>
    <w:rsid w:val="00180AB0"/>
    <w:rsid w:val="00183344"/>
    <w:rsid w:val="00183D60"/>
    <w:rsid w:val="00184347"/>
    <w:rsid w:val="0018464E"/>
    <w:rsid w:val="00184DDA"/>
    <w:rsid w:val="00185C89"/>
    <w:rsid w:val="00186238"/>
    <w:rsid w:val="001900CD"/>
    <w:rsid w:val="001900FD"/>
    <w:rsid w:val="00190EEF"/>
    <w:rsid w:val="00193A9E"/>
    <w:rsid w:val="00195CC5"/>
    <w:rsid w:val="001A01B7"/>
    <w:rsid w:val="001A0452"/>
    <w:rsid w:val="001A3FAD"/>
    <w:rsid w:val="001A5AD7"/>
    <w:rsid w:val="001A5CAA"/>
    <w:rsid w:val="001B0146"/>
    <w:rsid w:val="001B052E"/>
    <w:rsid w:val="001B10A1"/>
    <w:rsid w:val="001B1DAF"/>
    <w:rsid w:val="001B418A"/>
    <w:rsid w:val="001B447F"/>
    <w:rsid w:val="001B4B04"/>
    <w:rsid w:val="001B4F4F"/>
    <w:rsid w:val="001B5875"/>
    <w:rsid w:val="001B6C47"/>
    <w:rsid w:val="001B70CA"/>
    <w:rsid w:val="001C08DB"/>
    <w:rsid w:val="001C0C46"/>
    <w:rsid w:val="001C2529"/>
    <w:rsid w:val="001C4B9C"/>
    <w:rsid w:val="001C4CA0"/>
    <w:rsid w:val="001C4D6F"/>
    <w:rsid w:val="001C6663"/>
    <w:rsid w:val="001C7895"/>
    <w:rsid w:val="001C79B4"/>
    <w:rsid w:val="001C7B06"/>
    <w:rsid w:val="001D07F7"/>
    <w:rsid w:val="001D1296"/>
    <w:rsid w:val="001D1B57"/>
    <w:rsid w:val="001D2540"/>
    <w:rsid w:val="001D26DF"/>
    <w:rsid w:val="001D2E04"/>
    <w:rsid w:val="001D3BF0"/>
    <w:rsid w:val="001D3CCC"/>
    <w:rsid w:val="001D3ECD"/>
    <w:rsid w:val="001D4EDE"/>
    <w:rsid w:val="001D5761"/>
    <w:rsid w:val="001D741F"/>
    <w:rsid w:val="001D7917"/>
    <w:rsid w:val="001D79AD"/>
    <w:rsid w:val="001E0366"/>
    <w:rsid w:val="001E16C4"/>
    <w:rsid w:val="001E2D36"/>
    <w:rsid w:val="001E34EF"/>
    <w:rsid w:val="001E5508"/>
    <w:rsid w:val="001E5901"/>
    <w:rsid w:val="001E629D"/>
    <w:rsid w:val="001E6558"/>
    <w:rsid w:val="001E6FC4"/>
    <w:rsid w:val="001E6FDF"/>
    <w:rsid w:val="001E781E"/>
    <w:rsid w:val="001E7C74"/>
    <w:rsid w:val="001F0152"/>
    <w:rsid w:val="001F0D6E"/>
    <w:rsid w:val="001F1599"/>
    <w:rsid w:val="001F19C4"/>
    <w:rsid w:val="001F4152"/>
    <w:rsid w:val="001F4939"/>
    <w:rsid w:val="001F637C"/>
    <w:rsid w:val="001F6473"/>
    <w:rsid w:val="001F746F"/>
    <w:rsid w:val="00203023"/>
    <w:rsid w:val="00203566"/>
    <w:rsid w:val="002043F0"/>
    <w:rsid w:val="00204619"/>
    <w:rsid w:val="0020582A"/>
    <w:rsid w:val="00211E0B"/>
    <w:rsid w:val="00212684"/>
    <w:rsid w:val="002135FB"/>
    <w:rsid w:val="00213885"/>
    <w:rsid w:val="00216B0A"/>
    <w:rsid w:val="00216DDD"/>
    <w:rsid w:val="00217D6F"/>
    <w:rsid w:val="00220D39"/>
    <w:rsid w:val="0022253D"/>
    <w:rsid w:val="0022361A"/>
    <w:rsid w:val="002247FC"/>
    <w:rsid w:val="002248B4"/>
    <w:rsid w:val="00225635"/>
    <w:rsid w:val="00225B06"/>
    <w:rsid w:val="002269CC"/>
    <w:rsid w:val="00227644"/>
    <w:rsid w:val="00232575"/>
    <w:rsid w:val="00233FAE"/>
    <w:rsid w:val="0023426E"/>
    <w:rsid w:val="0023447A"/>
    <w:rsid w:val="00234FBA"/>
    <w:rsid w:val="002369EF"/>
    <w:rsid w:val="00236C64"/>
    <w:rsid w:val="00241BC6"/>
    <w:rsid w:val="00242110"/>
    <w:rsid w:val="00242AE0"/>
    <w:rsid w:val="00243868"/>
    <w:rsid w:val="0024489F"/>
    <w:rsid w:val="00244EBF"/>
    <w:rsid w:val="00246943"/>
    <w:rsid w:val="002470D5"/>
    <w:rsid w:val="00247258"/>
    <w:rsid w:val="002509F9"/>
    <w:rsid w:val="0025191C"/>
    <w:rsid w:val="00251D98"/>
    <w:rsid w:val="002531B2"/>
    <w:rsid w:val="00253FC4"/>
    <w:rsid w:val="00255AA4"/>
    <w:rsid w:val="00256660"/>
    <w:rsid w:val="00257490"/>
    <w:rsid w:val="00257CAC"/>
    <w:rsid w:val="002603EA"/>
    <w:rsid w:val="00263340"/>
    <w:rsid w:val="002639A4"/>
    <w:rsid w:val="00263C9C"/>
    <w:rsid w:val="00264B38"/>
    <w:rsid w:val="00264FF0"/>
    <w:rsid w:val="00265013"/>
    <w:rsid w:val="00265CB5"/>
    <w:rsid w:val="0026741B"/>
    <w:rsid w:val="00267926"/>
    <w:rsid w:val="00270000"/>
    <w:rsid w:val="00270AED"/>
    <w:rsid w:val="0027237A"/>
    <w:rsid w:val="00272F97"/>
    <w:rsid w:val="002733B8"/>
    <w:rsid w:val="002734C2"/>
    <w:rsid w:val="00273EAA"/>
    <w:rsid w:val="00273FA8"/>
    <w:rsid w:val="002744B3"/>
    <w:rsid w:val="00282543"/>
    <w:rsid w:val="0028391A"/>
    <w:rsid w:val="00283B88"/>
    <w:rsid w:val="00286896"/>
    <w:rsid w:val="00286F89"/>
    <w:rsid w:val="002873AE"/>
    <w:rsid w:val="00287E91"/>
    <w:rsid w:val="00290324"/>
    <w:rsid w:val="00292AE5"/>
    <w:rsid w:val="0029348C"/>
    <w:rsid w:val="00294AD6"/>
    <w:rsid w:val="00294D3B"/>
    <w:rsid w:val="00295F0D"/>
    <w:rsid w:val="002974E9"/>
    <w:rsid w:val="00297826"/>
    <w:rsid w:val="00297F8B"/>
    <w:rsid w:val="002A0393"/>
    <w:rsid w:val="002A088D"/>
    <w:rsid w:val="002A45DE"/>
    <w:rsid w:val="002A48F7"/>
    <w:rsid w:val="002A5126"/>
    <w:rsid w:val="002A7E01"/>
    <w:rsid w:val="002A7F94"/>
    <w:rsid w:val="002B089A"/>
    <w:rsid w:val="002B109A"/>
    <w:rsid w:val="002B2AD4"/>
    <w:rsid w:val="002B2B5A"/>
    <w:rsid w:val="002B3D0A"/>
    <w:rsid w:val="002B4B45"/>
    <w:rsid w:val="002B4DC9"/>
    <w:rsid w:val="002B6A30"/>
    <w:rsid w:val="002B7239"/>
    <w:rsid w:val="002B760E"/>
    <w:rsid w:val="002C049F"/>
    <w:rsid w:val="002C1869"/>
    <w:rsid w:val="002C18A3"/>
    <w:rsid w:val="002C20C3"/>
    <w:rsid w:val="002C30E6"/>
    <w:rsid w:val="002C3525"/>
    <w:rsid w:val="002C37E8"/>
    <w:rsid w:val="002C4642"/>
    <w:rsid w:val="002C4E56"/>
    <w:rsid w:val="002C505C"/>
    <w:rsid w:val="002C5DD7"/>
    <w:rsid w:val="002C6887"/>
    <w:rsid w:val="002C6D45"/>
    <w:rsid w:val="002C749D"/>
    <w:rsid w:val="002C7875"/>
    <w:rsid w:val="002C7A72"/>
    <w:rsid w:val="002D0236"/>
    <w:rsid w:val="002D0641"/>
    <w:rsid w:val="002D0D29"/>
    <w:rsid w:val="002D1E33"/>
    <w:rsid w:val="002D3CA3"/>
    <w:rsid w:val="002D408F"/>
    <w:rsid w:val="002D5AE2"/>
    <w:rsid w:val="002D66F1"/>
    <w:rsid w:val="002D6E53"/>
    <w:rsid w:val="002D7612"/>
    <w:rsid w:val="002D78D4"/>
    <w:rsid w:val="002D7D89"/>
    <w:rsid w:val="002E1DDF"/>
    <w:rsid w:val="002E2777"/>
    <w:rsid w:val="002E446A"/>
    <w:rsid w:val="002E6561"/>
    <w:rsid w:val="002E6BA6"/>
    <w:rsid w:val="002E709F"/>
    <w:rsid w:val="002E7D6A"/>
    <w:rsid w:val="002F046D"/>
    <w:rsid w:val="002F0A43"/>
    <w:rsid w:val="002F0CF3"/>
    <w:rsid w:val="002F165B"/>
    <w:rsid w:val="002F2E01"/>
    <w:rsid w:val="002F37DC"/>
    <w:rsid w:val="002F3D6D"/>
    <w:rsid w:val="002F4BDE"/>
    <w:rsid w:val="002F4F41"/>
    <w:rsid w:val="002F510A"/>
    <w:rsid w:val="002F623A"/>
    <w:rsid w:val="002F6B47"/>
    <w:rsid w:val="002F77EC"/>
    <w:rsid w:val="002F7E2F"/>
    <w:rsid w:val="002F7FA7"/>
    <w:rsid w:val="00300C5D"/>
    <w:rsid w:val="00301764"/>
    <w:rsid w:val="00303DD6"/>
    <w:rsid w:val="00305B8B"/>
    <w:rsid w:val="0030617E"/>
    <w:rsid w:val="003065E6"/>
    <w:rsid w:val="003079FF"/>
    <w:rsid w:val="003107AD"/>
    <w:rsid w:val="003113A0"/>
    <w:rsid w:val="00312FDF"/>
    <w:rsid w:val="003136CE"/>
    <w:rsid w:val="0031374A"/>
    <w:rsid w:val="00313940"/>
    <w:rsid w:val="00314C48"/>
    <w:rsid w:val="00315BA1"/>
    <w:rsid w:val="003225CD"/>
    <w:rsid w:val="003229D8"/>
    <w:rsid w:val="00322F93"/>
    <w:rsid w:val="00323094"/>
    <w:rsid w:val="0032318A"/>
    <w:rsid w:val="00324913"/>
    <w:rsid w:val="003252ED"/>
    <w:rsid w:val="0032590E"/>
    <w:rsid w:val="00325A00"/>
    <w:rsid w:val="00327773"/>
    <w:rsid w:val="00327BC7"/>
    <w:rsid w:val="0033071F"/>
    <w:rsid w:val="003338E0"/>
    <w:rsid w:val="00334996"/>
    <w:rsid w:val="00335298"/>
    <w:rsid w:val="00336977"/>
    <w:rsid w:val="00336C97"/>
    <w:rsid w:val="00337A89"/>
    <w:rsid w:val="00337F88"/>
    <w:rsid w:val="00342204"/>
    <w:rsid w:val="00342432"/>
    <w:rsid w:val="00344084"/>
    <w:rsid w:val="0034587E"/>
    <w:rsid w:val="00347DB7"/>
    <w:rsid w:val="00351A64"/>
    <w:rsid w:val="00351EC0"/>
    <w:rsid w:val="0035223F"/>
    <w:rsid w:val="00352D4B"/>
    <w:rsid w:val="0035309D"/>
    <w:rsid w:val="003543FA"/>
    <w:rsid w:val="0035638C"/>
    <w:rsid w:val="00357B9F"/>
    <w:rsid w:val="00361F2F"/>
    <w:rsid w:val="00362889"/>
    <w:rsid w:val="003656CE"/>
    <w:rsid w:val="00366BE6"/>
    <w:rsid w:val="003671AF"/>
    <w:rsid w:val="003672C4"/>
    <w:rsid w:val="00370F01"/>
    <w:rsid w:val="0037110C"/>
    <w:rsid w:val="003715B0"/>
    <w:rsid w:val="0037343C"/>
    <w:rsid w:val="003734A8"/>
    <w:rsid w:val="00373DA6"/>
    <w:rsid w:val="003741BF"/>
    <w:rsid w:val="00374A31"/>
    <w:rsid w:val="00374FB9"/>
    <w:rsid w:val="003756B8"/>
    <w:rsid w:val="00375B3D"/>
    <w:rsid w:val="00375C39"/>
    <w:rsid w:val="003768B1"/>
    <w:rsid w:val="00376FD6"/>
    <w:rsid w:val="00380272"/>
    <w:rsid w:val="00380971"/>
    <w:rsid w:val="00380FCC"/>
    <w:rsid w:val="003829CE"/>
    <w:rsid w:val="00383C9F"/>
    <w:rsid w:val="00383DBD"/>
    <w:rsid w:val="00384634"/>
    <w:rsid w:val="003851E9"/>
    <w:rsid w:val="00385274"/>
    <w:rsid w:val="00385763"/>
    <w:rsid w:val="00387886"/>
    <w:rsid w:val="003927A5"/>
    <w:rsid w:val="003929B6"/>
    <w:rsid w:val="00393D39"/>
    <w:rsid w:val="00394C1E"/>
    <w:rsid w:val="00397259"/>
    <w:rsid w:val="003A08F7"/>
    <w:rsid w:val="003A0F74"/>
    <w:rsid w:val="003A22DB"/>
    <w:rsid w:val="003A31AF"/>
    <w:rsid w:val="003A34EE"/>
    <w:rsid w:val="003A3821"/>
    <w:rsid w:val="003A46BB"/>
    <w:rsid w:val="003A4EC7"/>
    <w:rsid w:val="003A56A8"/>
    <w:rsid w:val="003A57E5"/>
    <w:rsid w:val="003A6E28"/>
    <w:rsid w:val="003A6EB5"/>
    <w:rsid w:val="003A7295"/>
    <w:rsid w:val="003A7638"/>
    <w:rsid w:val="003B0E66"/>
    <w:rsid w:val="003B1191"/>
    <w:rsid w:val="003B1F60"/>
    <w:rsid w:val="003B2303"/>
    <w:rsid w:val="003B241A"/>
    <w:rsid w:val="003B34C3"/>
    <w:rsid w:val="003B3DCC"/>
    <w:rsid w:val="003B63B2"/>
    <w:rsid w:val="003B6AE2"/>
    <w:rsid w:val="003C0DFD"/>
    <w:rsid w:val="003C2CC4"/>
    <w:rsid w:val="003C49AA"/>
    <w:rsid w:val="003C63F6"/>
    <w:rsid w:val="003C6A1A"/>
    <w:rsid w:val="003D0800"/>
    <w:rsid w:val="003D2B7E"/>
    <w:rsid w:val="003D3D37"/>
    <w:rsid w:val="003D4AA6"/>
    <w:rsid w:val="003D4B23"/>
    <w:rsid w:val="003D5668"/>
    <w:rsid w:val="003D600C"/>
    <w:rsid w:val="003D704A"/>
    <w:rsid w:val="003E278A"/>
    <w:rsid w:val="003E281D"/>
    <w:rsid w:val="003E3663"/>
    <w:rsid w:val="003E582D"/>
    <w:rsid w:val="003E6886"/>
    <w:rsid w:val="003E7797"/>
    <w:rsid w:val="003F204C"/>
    <w:rsid w:val="003F38E4"/>
    <w:rsid w:val="003F4BC8"/>
    <w:rsid w:val="003F5955"/>
    <w:rsid w:val="003F747B"/>
    <w:rsid w:val="0040099F"/>
    <w:rsid w:val="0040129E"/>
    <w:rsid w:val="0040176A"/>
    <w:rsid w:val="00401AB2"/>
    <w:rsid w:val="0040444D"/>
    <w:rsid w:val="00404A14"/>
    <w:rsid w:val="00404CD5"/>
    <w:rsid w:val="00411976"/>
    <w:rsid w:val="00413482"/>
    <w:rsid w:val="004134A9"/>
    <w:rsid w:val="00413520"/>
    <w:rsid w:val="004202D4"/>
    <w:rsid w:val="0042067D"/>
    <w:rsid w:val="00422FC0"/>
    <w:rsid w:val="004230C2"/>
    <w:rsid w:val="00423A21"/>
    <w:rsid w:val="00424388"/>
    <w:rsid w:val="004264E7"/>
    <w:rsid w:val="00427064"/>
    <w:rsid w:val="004325CB"/>
    <w:rsid w:val="00435BE7"/>
    <w:rsid w:val="00435F6E"/>
    <w:rsid w:val="004371B5"/>
    <w:rsid w:val="00440A07"/>
    <w:rsid w:val="00441FDC"/>
    <w:rsid w:val="00442CE2"/>
    <w:rsid w:val="00442D90"/>
    <w:rsid w:val="00444D0A"/>
    <w:rsid w:val="00444F38"/>
    <w:rsid w:val="0044598E"/>
    <w:rsid w:val="0044650F"/>
    <w:rsid w:val="00447923"/>
    <w:rsid w:val="00447A86"/>
    <w:rsid w:val="004511DD"/>
    <w:rsid w:val="004520DD"/>
    <w:rsid w:val="004525F5"/>
    <w:rsid w:val="00453685"/>
    <w:rsid w:val="00454E56"/>
    <w:rsid w:val="004554CD"/>
    <w:rsid w:val="00455BD1"/>
    <w:rsid w:val="0045612B"/>
    <w:rsid w:val="00460405"/>
    <w:rsid w:val="0046073F"/>
    <w:rsid w:val="00460836"/>
    <w:rsid w:val="00461782"/>
    <w:rsid w:val="00461F9A"/>
    <w:rsid w:val="00462880"/>
    <w:rsid w:val="0046371B"/>
    <w:rsid w:val="004641BB"/>
    <w:rsid w:val="004671F5"/>
    <w:rsid w:val="00470694"/>
    <w:rsid w:val="00471DB5"/>
    <w:rsid w:val="004728D8"/>
    <w:rsid w:val="004740B6"/>
    <w:rsid w:val="004745FC"/>
    <w:rsid w:val="00476F24"/>
    <w:rsid w:val="00477288"/>
    <w:rsid w:val="004805E4"/>
    <w:rsid w:val="00481EDB"/>
    <w:rsid w:val="00483298"/>
    <w:rsid w:val="0048352E"/>
    <w:rsid w:val="00483E68"/>
    <w:rsid w:val="004847C6"/>
    <w:rsid w:val="0048568B"/>
    <w:rsid w:val="004860C9"/>
    <w:rsid w:val="0048655B"/>
    <w:rsid w:val="004919BF"/>
    <w:rsid w:val="0049228C"/>
    <w:rsid w:val="004935A2"/>
    <w:rsid w:val="00497417"/>
    <w:rsid w:val="004A013E"/>
    <w:rsid w:val="004A05F5"/>
    <w:rsid w:val="004A0F91"/>
    <w:rsid w:val="004A22D5"/>
    <w:rsid w:val="004A27E5"/>
    <w:rsid w:val="004A3252"/>
    <w:rsid w:val="004A3B1E"/>
    <w:rsid w:val="004A54A7"/>
    <w:rsid w:val="004A72B5"/>
    <w:rsid w:val="004B0B7A"/>
    <w:rsid w:val="004B2446"/>
    <w:rsid w:val="004B39C3"/>
    <w:rsid w:val="004B441E"/>
    <w:rsid w:val="004B5876"/>
    <w:rsid w:val="004B5DAD"/>
    <w:rsid w:val="004B79EE"/>
    <w:rsid w:val="004C0A5A"/>
    <w:rsid w:val="004C13AD"/>
    <w:rsid w:val="004C1D17"/>
    <w:rsid w:val="004C24C0"/>
    <w:rsid w:val="004C273A"/>
    <w:rsid w:val="004C2952"/>
    <w:rsid w:val="004C2CD1"/>
    <w:rsid w:val="004C4A7F"/>
    <w:rsid w:val="004C55B0"/>
    <w:rsid w:val="004C7355"/>
    <w:rsid w:val="004C7670"/>
    <w:rsid w:val="004D03D5"/>
    <w:rsid w:val="004D0510"/>
    <w:rsid w:val="004D1618"/>
    <w:rsid w:val="004D2472"/>
    <w:rsid w:val="004D33D8"/>
    <w:rsid w:val="004D6173"/>
    <w:rsid w:val="004D79A8"/>
    <w:rsid w:val="004D7F94"/>
    <w:rsid w:val="004E7E1C"/>
    <w:rsid w:val="004F3AFE"/>
    <w:rsid w:val="004F3DD1"/>
    <w:rsid w:val="004F477B"/>
    <w:rsid w:val="004F521A"/>
    <w:rsid w:val="004F5306"/>
    <w:rsid w:val="004F5931"/>
    <w:rsid w:val="004F6BA0"/>
    <w:rsid w:val="00500116"/>
    <w:rsid w:val="00501024"/>
    <w:rsid w:val="0050124E"/>
    <w:rsid w:val="0050164D"/>
    <w:rsid w:val="00503BEA"/>
    <w:rsid w:val="00503F33"/>
    <w:rsid w:val="005045C3"/>
    <w:rsid w:val="0050482C"/>
    <w:rsid w:val="00505640"/>
    <w:rsid w:val="005056B2"/>
    <w:rsid w:val="00505A8F"/>
    <w:rsid w:val="00505E02"/>
    <w:rsid w:val="00507A39"/>
    <w:rsid w:val="00511975"/>
    <w:rsid w:val="00511F85"/>
    <w:rsid w:val="0051200B"/>
    <w:rsid w:val="0051478C"/>
    <w:rsid w:val="00514C29"/>
    <w:rsid w:val="005153C8"/>
    <w:rsid w:val="005161EA"/>
    <w:rsid w:val="005216B9"/>
    <w:rsid w:val="005216CA"/>
    <w:rsid w:val="00521C91"/>
    <w:rsid w:val="00522A13"/>
    <w:rsid w:val="00522FCD"/>
    <w:rsid w:val="00523779"/>
    <w:rsid w:val="005237D7"/>
    <w:rsid w:val="00523ECB"/>
    <w:rsid w:val="00523FDE"/>
    <w:rsid w:val="00524B78"/>
    <w:rsid w:val="00526ACF"/>
    <w:rsid w:val="0052726C"/>
    <w:rsid w:val="00527C6D"/>
    <w:rsid w:val="00532341"/>
    <w:rsid w:val="00533616"/>
    <w:rsid w:val="00535ABA"/>
    <w:rsid w:val="0053768B"/>
    <w:rsid w:val="005419F1"/>
    <w:rsid w:val="005420F2"/>
    <w:rsid w:val="0054285C"/>
    <w:rsid w:val="00543CCB"/>
    <w:rsid w:val="00544523"/>
    <w:rsid w:val="00545424"/>
    <w:rsid w:val="005465F1"/>
    <w:rsid w:val="005508A9"/>
    <w:rsid w:val="00551098"/>
    <w:rsid w:val="00551859"/>
    <w:rsid w:val="00551B25"/>
    <w:rsid w:val="00552446"/>
    <w:rsid w:val="005528FD"/>
    <w:rsid w:val="005546FB"/>
    <w:rsid w:val="0055491B"/>
    <w:rsid w:val="00554AB6"/>
    <w:rsid w:val="0055799B"/>
    <w:rsid w:val="00560CC0"/>
    <w:rsid w:val="00560E1B"/>
    <w:rsid w:val="00560EFB"/>
    <w:rsid w:val="00561160"/>
    <w:rsid w:val="00561B62"/>
    <w:rsid w:val="00562FD8"/>
    <w:rsid w:val="00563E10"/>
    <w:rsid w:val="00567D53"/>
    <w:rsid w:val="00573C7A"/>
    <w:rsid w:val="00574AD5"/>
    <w:rsid w:val="005751FC"/>
    <w:rsid w:val="005757EB"/>
    <w:rsid w:val="00575A1F"/>
    <w:rsid w:val="0057688D"/>
    <w:rsid w:val="00577632"/>
    <w:rsid w:val="005801CD"/>
    <w:rsid w:val="005817A8"/>
    <w:rsid w:val="00583285"/>
    <w:rsid w:val="00584173"/>
    <w:rsid w:val="005845D6"/>
    <w:rsid w:val="0058668A"/>
    <w:rsid w:val="00587701"/>
    <w:rsid w:val="00592507"/>
    <w:rsid w:val="0059392F"/>
    <w:rsid w:val="00594D95"/>
    <w:rsid w:val="005954EF"/>
    <w:rsid w:val="00595520"/>
    <w:rsid w:val="0059622D"/>
    <w:rsid w:val="005A0475"/>
    <w:rsid w:val="005A2069"/>
    <w:rsid w:val="005A25A0"/>
    <w:rsid w:val="005A3409"/>
    <w:rsid w:val="005A34B1"/>
    <w:rsid w:val="005A3A94"/>
    <w:rsid w:val="005A44B9"/>
    <w:rsid w:val="005A5556"/>
    <w:rsid w:val="005B1BA0"/>
    <w:rsid w:val="005B3DB3"/>
    <w:rsid w:val="005B3E08"/>
    <w:rsid w:val="005B7B60"/>
    <w:rsid w:val="005C0ECF"/>
    <w:rsid w:val="005C1672"/>
    <w:rsid w:val="005C18E1"/>
    <w:rsid w:val="005C2164"/>
    <w:rsid w:val="005C2590"/>
    <w:rsid w:val="005C3254"/>
    <w:rsid w:val="005C39AB"/>
    <w:rsid w:val="005C3B31"/>
    <w:rsid w:val="005C4889"/>
    <w:rsid w:val="005C5A9B"/>
    <w:rsid w:val="005C7875"/>
    <w:rsid w:val="005D0245"/>
    <w:rsid w:val="005D15CA"/>
    <w:rsid w:val="005D23F8"/>
    <w:rsid w:val="005D3C0A"/>
    <w:rsid w:val="005D3CCB"/>
    <w:rsid w:val="005D674E"/>
    <w:rsid w:val="005D6A15"/>
    <w:rsid w:val="005D7139"/>
    <w:rsid w:val="005D7FC9"/>
    <w:rsid w:val="005E14E4"/>
    <w:rsid w:val="005E20B6"/>
    <w:rsid w:val="005E312E"/>
    <w:rsid w:val="005E3B34"/>
    <w:rsid w:val="005E45C5"/>
    <w:rsid w:val="005E758A"/>
    <w:rsid w:val="005F019E"/>
    <w:rsid w:val="005F0BC5"/>
    <w:rsid w:val="005F1061"/>
    <w:rsid w:val="005F14BA"/>
    <w:rsid w:val="005F1555"/>
    <w:rsid w:val="005F285C"/>
    <w:rsid w:val="005F3066"/>
    <w:rsid w:val="005F342A"/>
    <w:rsid w:val="005F3D8A"/>
    <w:rsid w:val="005F3E61"/>
    <w:rsid w:val="005F3FE5"/>
    <w:rsid w:val="005F4284"/>
    <w:rsid w:val="005F6D94"/>
    <w:rsid w:val="005F7671"/>
    <w:rsid w:val="00600C2D"/>
    <w:rsid w:val="00600CEF"/>
    <w:rsid w:val="00602845"/>
    <w:rsid w:val="006028E7"/>
    <w:rsid w:val="00603283"/>
    <w:rsid w:val="00603298"/>
    <w:rsid w:val="00604DDD"/>
    <w:rsid w:val="00607F45"/>
    <w:rsid w:val="006115CC"/>
    <w:rsid w:val="00611FC4"/>
    <w:rsid w:val="006124D1"/>
    <w:rsid w:val="00612752"/>
    <w:rsid w:val="00612F3B"/>
    <w:rsid w:val="00615D30"/>
    <w:rsid w:val="006176FB"/>
    <w:rsid w:val="00620280"/>
    <w:rsid w:val="00621025"/>
    <w:rsid w:val="00621E30"/>
    <w:rsid w:val="00622D9B"/>
    <w:rsid w:val="00623610"/>
    <w:rsid w:val="00623C4E"/>
    <w:rsid w:val="0062410F"/>
    <w:rsid w:val="00625D1E"/>
    <w:rsid w:val="00626D16"/>
    <w:rsid w:val="00626EC8"/>
    <w:rsid w:val="00627642"/>
    <w:rsid w:val="00630FCB"/>
    <w:rsid w:val="006311CB"/>
    <w:rsid w:val="006313BA"/>
    <w:rsid w:val="00633567"/>
    <w:rsid w:val="006350D2"/>
    <w:rsid w:val="00635780"/>
    <w:rsid w:val="006360C3"/>
    <w:rsid w:val="00640B26"/>
    <w:rsid w:val="006462CC"/>
    <w:rsid w:val="00647830"/>
    <w:rsid w:val="00647CF1"/>
    <w:rsid w:val="00652DC7"/>
    <w:rsid w:val="006547CD"/>
    <w:rsid w:val="00656629"/>
    <w:rsid w:val="00657B06"/>
    <w:rsid w:val="00662B5C"/>
    <w:rsid w:val="006658EA"/>
    <w:rsid w:val="006673C4"/>
    <w:rsid w:val="0066795D"/>
    <w:rsid w:val="00667C0D"/>
    <w:rsid w:val="00672721"/>
    <w:rsid w:val="00672B65"/>
    <w:rsid w:val="0067438A"/>
    <w:rsid w:val="00674576"/>
    <w:rsid w:val="006745E5"/>
    <w:rsid w:val="00674D4B"/>
    <w:rsid w:val="00675758"/>
    <w:rsid w:val="00676C52"/>
    <w:rsid w:val="006770B2"/>
    <w:rsid w:val="0067765D"/>
    <w:rsid w:val="006812FA"/>
    <w:rsid w:val="0068159C"/>
    <w:rsid w:val="0068518D"/>
    <w:rsid w:val="00686CE2"/>
    <w:rsid w:val="006875D6"/>
    <w:rsid w:val="00687622"/>
    <w:rsid w:val="00687939"/>
    <w:rsid w:val="006907A1"/>
    <w:rsid w:val="00691F45"/>
    <w:rsid w:val="006924F4"/>
    <w:rsid w:val="00693777"/>
    <w:rsid w:val="006940E1"/>
    <w:rsid w:val="00695CD6"/>
    <w:rsid w:val="006963CC"/>
    <w:rsid w:val="00696482"/>
    <w:rsid w:val="0069716F"/>
    <w:rsid w:val="00697F1D"/>
    <w:rsid w:val="006A10AD"/>
    <w:rsid w:val="006A188B"/>
    <w:rsid w:val="006A3C72"/>
    <w:rsid w:val="006A5ED7"/>
    <w:rsid w:val="006A68FB"/>
    <w:rsid w:val="006A7392"/>
    <w:rsid w:val="006B02D7"/>
    <w:rsid w:val="006B03A1"/>
    <w:rsid w:val="006B24F5"/>
    <w:rsid w:val="006B38C5"/>
    <w:rsid w:val="006B6564"/>
    <w:rsid w:val="006B67D9"/>
    <w:rsid w:val="006C0A16"/>
    <w:rsid w:val="006C0A36"/>
    <w:rsid w:val="006C5535"/>
    <w:rsid w:val="006C6249"/>
    <w:rsid w:val="006C6520"/>
    <w:rsid w:val="006C653C"/>
    <w:rsid w:val="006C66BB"/>
    <w:rsid w:val="006C71EC"/>
    <w:rsid w:val="006D0589"/>
    <w:rsid w:val="006D0B09"/>
    <w:rsid w:val="006D0D79"/>
    <w:rsid w:val="006D0DB3"/>
    <w:rsid w:val="006D2F7F"/>
    <w:rsid w:val="006D537B"/>
    <w:rsid w:val="006D53F6"/>
    <w:rsid w:val="006D5542"/>
    <w:rsid w:val="006D5E90"/>
    <w:rsid w:val="006D7B4C"/>
    <w:rsid w:val="006E2D24"/>
    <w:rsid w:val="006E2EFB"/>
    <w:rsid w:val="006E564B"/>
    <w:rsid w:val="006E5818"/>
    <w:rsid w:val="006E7154"/>
    <w:rsid w:val="006E79E7"/>
    <w:rsid w:val="006F004F"/>
    <w:rsid w:val="006F0853"/>
    <w:rsid w:val="006F1053"/>
    <w:rsid w:val="006F49EA"/>
    <w:rsid w:val="006F4D5E"/>
    <w:rsid w:val="006F60AD"/>
    <w:rsid w:val="006F7711"/>
    <w:rsid w:val="007003CD"/>
    <w:rsid w:val="007016DE"/>
    <w:rsid w:val="00701A89"/>
    <w:rsid w:val="007024B4"/>
    <w:rsid w:val="007025CD"/>
    <w:rsid w:val="00702CA0"/>
    <w:rsid w:val="007041E3"/>
    <w:rsid w:val="00706D19"/>
    <w:rsid w:val="0070701E"/>
    <w:rsid w:val="00710868"/>
    <w:rsid w:val="00710993"/>
    <w:rsid w:val="00710D05"/>
    <w:rsid w:val="00710F87"/>
    <w:rsid w:val="007121B9"/>
    <w:rsid w:val="007127E9"/>
    <w:rsid w:val="00712C00"/>
    <w:rsid w:val="00712EDE"/>
    <w:rsid w:val="0071459E"/>
    <w:rsid w:val="00715598"/>
    <w:rsid w:val="00720BB1"/>
    <w:rsid w:val="007226C3"/>
    <w:rsid w:val="00723B0C"/>
    <w:rsid w:val="00723FE9"/>
    <w:rsid w:val="007244F7"/>
    <w:rsid w:val="00724727"/>
    <w:rsid w:val="0072632A"/>
    <w:rsid w:val="007268C5"/>
    <w:rsid w:val="00726E90"/>
    <w:rsid w:val="00727214"/>
    <w:rsid w:val="007273A2"/>
    <w:rsid w:val="0073092A"/>
    <w:rsid w:val="00732ED0"/>
    <w:rsid w:val="0073309A"/>
    <w:rsid w:val="00733C12"/>
    <w:rsid w:val="0073481E"/>
    <w:rsid w:val="007351B5"/>
    <w:rsid w:val="007358E8"/>
    <w:rsid w:val="00735E7C"/>
    <w:rsid w:val="00735EA7"/>
    <w:rsid w:val="0073645A"/>
    <w:rsid w:val="00736C9A"/>
    <w:rsid w:val="00736ECE"/>
    <w:rsid w:val="007372CC"/>
    <w:rsid w:val="007404BA"/>
    <w:rsid w:val="00740D40"/>
    <w:rsid w:val="007411E5"/>
    <w:rsid w:val="00741370"/>
    <w:rsid w:val="007430A2"/>
    <w:rsid w:val="00744412"/>
    <w:rsid w:val="00744F35"/>
    <w:rsid w:val="0074533B"/>
    <w:rsid w:val="00745AA8"/>
    <w:rsid w:val="00746387"/>
    <w:rsid w:val="00747567"/>
    <w:rsid w:val="00750BE3"/>
    <w:rsid w:val="00750FE4"/>
    <w:rsid w:val="007510CB"/>
    <w:rsid w:val="00751C3D"/>
    <w:rsid w:val="00754167"/>
    <w:rsid w:val="007542A5"/>
    <w:rsid w:val="007612D2"/>
    <w:rsid w:val="007643BC"/>
    <w:rsid w:val="00764421"/>
    <w:rsid w:val="007647B3"/>
    <w:rsid w:val="00764BC6"/>
    <w:rsid w:val="00764FD0"/>
    <w:rsid w:val="0076624D"/>
    <w:rsid w:val="0076770D"/>
    <w:rsid w:val="00767B3F"/>
    <w:rsid w:val="00770FB3"/>
    <w:rsid w:val="0077231D"/>
    <w:rsid w:val="00772521"/>
    <w:rsid w:val="00773EA9"/>
    <w:rsid w:val="00776C57"/>
    <w:rsid w:val="007778E4"/>
    <w:rsid w:val="00777F6F"/>
    <w:rsid w:val="0078091A"/>
    <w:rsid w:val="007811E4"/>
    <w:rsid w:val="0078316C"/>
    <w:rsid w:val="00786613"/>
    <w:rsid w:val="00787A0F"/>
    <w:rsid w:val="00794406"/>
    <w:rsid w:val="00795447"/>
    <w:rsid w:val="007959FE"/>
    <w:rsid w:val="0079678A"/>
    <w:rsid w:val="00796D6F"/>
    <w:rsid w:val="007977F0"/>
    <w:rsid w:val="00797939"/>
    <w:rsid w:val="00797F10"/>
    <w:rsid w:val="00797F4B"/>
    <w:rsid w:val="007A0CF1"/>
    <w:rsid w:val="007A2588"/>
    <w:rsid w:val="007A29B8"/>
    <w:rsid w:val="007A342B"/>
    <w:rsid w:val="007A3BF5"/>
    <w:rsid w:val="007A451D"/>
    <w:rsid w:val="007A621B"/>
    <w:rsid w:val="007A75A6"/>
    <w:rsid w:val="007B06DC"/>
    <w:rsid w:val="007B0C07"/>
    <w:rsid w:val="007B12BA"/>
    <w:rsid w:val="007B4B55"/>
    <w:rsid w:val="007B647C"/>
    <w:rsid w:val="007B6BA5"/>
    <w:rsid w:val="007B6E94"/>
    <w:rsid w:val="007B7BC5"/>
    <w:rsid w:val="007C1439"/>
    <w:rsid w:val="007C3390"/>
    <w:rsid w:val="007C36B0"/>
    <w:rsid w:val="007C3FF7"/>
    <w:rsid w:val="007C42D8"/>
    <w:rsid w:val="007C4F4B"/>
    <w:rsid w:val="007C4F98"/>
    <w:rsid w:val="007C64C2"/>
    <w:rsid w:val="007D06C9"/>
    <w:rsid w:val="007D0927"/>
    <w:rsid w:val="007D0DE7"/>
    <w:rsid w:val="007D161D"/>
    <w:rsid w:val="007D258B"/>
    <w:rsid w:val="007D2C43"/>
    <w:rsid w:val="007D40D7"/>
    <w:rsid w:val="007D49DD"/>
    <w:rsid w:val="007D4E6C"/>
    <w:rsid w:val="007D5D65"/>
    <w:rsid w:val="007D7362"/>
    <w:rsid w:val="007E0DC7"/>
    <w:rsid w:val="007E1ACB"/>
    <w:rsid w:val="007E1E5C"/>
    <w:rsid w:val="007E29B0"/>
    <w:rsid w:val="007E3285"/>
    <w:rsid w:val="007E3363"/>
    <w:rsid w:val="007E4542"/>
    <w:rsid w:val="007E45BA"/>
    <w:rsid w:val="007E5559"/>
    <w:rsid w:val="007F1E76"/>
    <w:rsid w:val="007F3A1F"/>
    <w:rsid w:val="007F4E1B"/>
    <w:rsid w:val="007F528B"/>
    <w:rsid w:val="007F5CE2"/>
    <w:rsid w:val="007F6611"/>
    <w:rsid w:val="007F6CE8"/>
    <w:rsid w:val="007F6EF0"/>
    <w:rsid w:val="007F75F4"/>
    <w:rsid w:val="00800232"/>
    <w:rsid w:val="0080543E"/>
    <w:rsid w:val="00810BAC"/>
    <w:rsid w:val="0081183D"/>
    <w:rsid w:val="0081620B"/>
    <w:rsid w:val="008163F7"/>
    <w:rsid w:val="00816AC8"/>
    <w:rsid w:val="00816B74"/>
    <w:rsid w:val="00817173"/>
    <w:rsid w:val="008175E9"/>
    <w:rsid w:val="00817D2C"/>
    <w:rsid w:val="0082176B"/>
    <w:rsid w:val="008242D7"/>
    <w:rsid w:val="00824B96"/>
    <w:rsid w:val="0082577B"/>
    <w:rsid w:val="008257E6"/>
    <w:rsid w:val="00825ABC"/>
    <w:rsid w:val="00826EE9"/>
    <w:rsid w:val="00827817"/>
    <w:rsid w:val="0083058F"/>
    <w:rsid w:val="00833191"/>
    <w:rsid w:val="008332DE"/>
    <w:rsid w:val="00834807"/>
    <w:rsid w:val="00834DC8"/>
    <w:rsid w:val="0083596F"/>
    <w:rsid w:val="008373C1"/>
    <w:rsid w:val="00837A7B"/>
    <w:rsid w:val="0084106C"/>
    <w:rsid w:val="0084155E"/>
    <w:rsid w:val="008424EE"/>
    <w:rsid w:val="00843545"/>
    <w:rsid w:val="00844B4C"/>
    <w:rsid w:val="00845C67"/>
    <w:rsid w:val="00846660"/>
    <w:rsid w:val="00850ACB"/>
    <w:rsid w:val="00852288"/>
    <w:rsid w:val="008534D3"/>
    <w:rsid w:val="00853897"/>
    <w:rsid w:val="00853ABA"/>
    <w:rsid w:val="00854B91"/>
    <w:rsid w:val="00860183"/>
    <w:rsid w:val="008615B6"/>
    <w:rsid w:val="00861950"/>
    <w:rsid w:val="0086207F"/>
    <w:rsid w:val="00864D40"/>
    <w:rsid w:val="00865083"/>
    <w:rsid w:val="0086626F"/>
    <w:rsid w:val="00866893"/>
    <w:rsid w:val="008669E9"/>
    <w:rsid w:val="00866CA5"/>
    <w:rsid w:val="00866F02"/>
    <w:rsid w:val="00867D18"/>
    <w:rsid w:val="00870FE3"/>
    <w:rsid w:val="0087190F"/>
    <w:rsid w:val="00871F20"/>
    <w:rsid w:val="00871F9A"/>
    <w:rsid w:val="00871FD5"/>
    <w:rsid w:val="0087225C"/>
    <w:rsid w:val="00872A47"/>
    <w:rsid w:val="00872C35"/>
    <w:rsid w:val="008735CC"/>
    <w:rsid w:val="00874C40"/>
    <w:rsid w:val="00875CBC"/>
    <w:rsid w:val="00876B24"/>
    <w:rsid w:val="00876C88"/>
    <w:rsid w:val="008777F5"/>
    <w:rsid w:val="00880803"/>
    <w:rsid w:val="00880FA9"/>
    <w:rsid w:val="00881653"/>
    <w:rsid w:val="0088172E"/>
    <w:rsid w:val="00881B4F"/>
    <w:rsid w:val="00881EFA"/>
    <w:rsid w:val="008823FB"/>
    <w:rsid w:val="00882763"/>
    <w:rsid w:val="00883BA8"/>
    <w:rsid w:val="008840B7"/>
    <w:rsid w:val="008853A3"/>
    <w:rsid w:val="008879CB"/>
    <w:rsid w:val="00887C66"/>
    <w:rsid w:val="00887D93"/>
    <w:rsid w:val="0089017D"/>
    <w:rsid w:val="00891071"/>
    <w:rsid w:val="00892A16"/>
    <w:rsid w:val="00892A5E"/>
    <w:rsid w:val="00894268"/>
    <w:rsid w:val="00894572"/>
    <w:rsid w:val="00894F7D"/>
    <w:rsid w:val="0089503B"/>
    <w:rsid w:val="00895700"/>
    <w:rsid w:val="008979B1"/>
    <w:rsid w:val="00897D07"/>
    <w:rsid w:val="008A342E"/>
    <w:rsid w:val="008A368C"/>
    <w:rsid w:val="008A3733"/>
    <w:rsid w:val="008A4202"/>
    <w:rsid w:val="008A49C9"/>
    <w:rsid w:val="008A573E"/>
    <w:rsid w:val="008A6830"/>
    <w:rsid w:val="008A6B25"/>
    <w:rsid w:val="008A6C4F"/>
    <w:rsid w:val="008A7E68"/>
    <w:rsid w:val="008B091E"/>
    <w:rsid w:val="008B100D"/>
    <w:rsid w:val="008B16E7"/>
    <w:rsid w:val="008B1E21"/>
    <w:rsid w:val="008B389E"/>
    <w:rsid w:val="008B3A72"/>
    <w:rsid w:val="008B4DD1"/>
    <w:rsid w:val="008B4FEE"/>
    <w:rsid w:val="008B55EA"/>
    <w:rsid w:val="008B652F"/>
    <w:rsid w:val="008C081A"/>
    <w:rsid w:val="008C1054"/>
    <w:rsid w:val="008C21B3"/>
    <w:rsid w:val="008C2E35"/>
    <w:rsid w:val="008C3043"/>
    <w:rsid w:val="008C320A"/>
    <w:rsid w:val="008C4D2A"/>
    <w:rsid w:val="008C58A1"/>
    <w:rsid w:val="008C7863"/>
    <w:rsid w:val="008D045E"/>
    <w:rsid w:val="008D046A"/>
    <w:rsid w:val="008D0B2A"/>
    <w:rsid w:val="008D0E8E"/>
    <w:rsid w:val="008D147B"/>
    <w:rsid w:val="008D29F2"/>
    <w:rsid w:val="008D3F25"/>
    <w:rsid w:val="008D42EF"/>
    <w:rsid w:val="008D4D82"/>
    <w:rsid w:val="008D6AAA"/>
    <w:rsid w:val="008D7D14"/>
    <w:rsid w:val="008E094D"/>
    <w:rsid w:val="008E0A66"/>
    <w:rsid w:val="008E0A7F"/>
    <w:rsid w:val="008E0E46"/>
    <w:rsid w:val="008E1279"/>
    <w:rsid w:val="008E13DE"/>
    <w:rsid w:val="008E2AF2"/>
    <w:rsid w:val="008E2F2F"/>
    <w:rsid w:val="008E65D6"/>
    <w:rsid w:val="008E6C31"/>
    <w:rsid w:val="008E7116"/>
    <w:rsid w:val="008E7C04"/>
    <w:rsid w:val="008F000A"/>
    <w:rsid w:val="008F02AC"/>
    <w:rsid w:val="008F143B"/>
    <w:rsid w:val="008F17BF"/>
    <w:rsid w:val="008F3882"/>
    <w:rsid w:val="008F4044"/>
    <w:rsid w:val="008F4B7C"/>
    <w:rsid w:val="008F63DE"/>
    <w:rsid w:val="008F7E50"/>
    <w:rsid w:val="0090190E"/>
    <w:rsid w:val="009020C1"/>
    <w:rsid w:val="00902A0D"/>
    <w:rsid w:val="00902B27"/>
    <w:rsid w:val="009049C6"/>
    <w:rsid w:val="00904B9A"/>
    <w:rsid w:val="0090591D"/>
    <w:rsid w:val="00906F57"/>
    <w:rsid w:val="00907A02"/>
    <w:rsid w:val="00907A7F"/>
    <w:rsid w:val="0091125F"/>
    <w:rsid w:val="009125BE"/>
    <w:rsid w:val="0092253B"/>
    <w:rsid w:val="009232D0"/>
    <w:rsid w:val="00925A51"/>
    <w:rsid w:val="00925D9D"/>
    <w:rsid w:val="00926E47"/>
    <w:rsid w:val="00926F71"/>
    <w:rsid w:val="00930597"/>
    <w:rsid w:val="0093072B"/>
    <w:rsid w:val="009308B7"/>
    <w:rsid w:val="00930939"/>
    <w:rsid w:val="00931C49"/>
    <w:rsid w:val="00932166"/>
    <w:rsid w:val="0093231A"/>
    <w:rsid w:val="009342FB"/>
    <w:rsid w:val="009356FB"/>
    <w:rsid w:val="00937FED"/>
    <w:rsid w:val="009404B8"/>
    <w:rsid w:val="009405E5"/>
    <w:rsid w:val="009407E7"/>
    <w:rsid w:val="00945846"/>
    <w:rsid w:val="009462B8"/>
    <w:rsid w:val="0094640C"/>
    <w:rsid w:val="009465A0"/>
    <w:rsid w:val="009466AD"/>
    <w:rsid w:val="00947162"/>
    <w:rsid w:val="00947EEA"/>
    <w:rsid w:val="00950D97"/>
    <w:rsid w:val="00952B04"/>
    <w:rsid w:val="00952D04"/>
    <w:rsid w:val="00952FBC"/>
    <w:rsid w:val="00953812"/>
    <w:rsid w:val="00956796"/>
    <w:rsid w:val="00957711"/>
    <w:rsid w:val="00957A38"/>
    <w:rsid w:val="00957A91"/>
    <w:rsid w:val="009610D0"/>
    <w:rsid w:val="00961807"/>
    <w:rsid w:val="009624BC"/>
    <w:rsid w:val="0096375C"/>
    <w:rsid w:val="0096382A"/>
    <w:rsid w:val="009662E6"/>
    <w:rsid w:val="00966DCC"/>
    <w:rsid w:val="0097095E"/>
    <w:rsid w:val="009710DA"/>
    <w:rsid w:val="00972137"/>
    <w:rsid w:val="00975E11"/>
    <w:rsid w:val="00975F4D"/>
    <w:rsid w:val="00976B4F"/>
    <w:rsid w:val="00976CA6"/>
    <w:rsid w:val="00976FCD"/>
    <w:rsid w:val="009806FA"/>
    <w:rsid w:val="00980736"/>
    <w:rsid w:val="00981077"/>
    <w:rsid w:val="009820AA"/>
    <w:rsid w:val="0098229D"/>
    <w:rsid w:val="0098592B"/>
    <w:rsid w:val="00985FC4"/>
    <w:rsid w:val="00986248"/>
    <w:rsid w:val="00986F26"/>
    <w:rsid w:val="00987529"/>
    <w:rsid w:val="00990766"/>
    <w:rsid w:val="00990B6E"/>
    <w:rsid w:val="00990D28"/>
    <w:rsid w:val="0099102C"/>
    <w:rsid w:val="00991261"/>
    <w:rsid w:val="0099262C"/>
    <w:rsid w:val="0099393F"/>
    <w:rsid w:val="00994578"/>
    <w:rsid w:val="009964C4"/>
    <w:rsid w:val="009967E6"/>
    <w:rsid w:val="009A20CB"/>
    <w:rsid w:val="009A3051"/>
    <w:rsid w:val="009A358C"/>
    <w:rsid w:val="009A36CC"/>
    <w:rsid w:val="009A4C20"/>
    <w:rsid w:val="009A7B81"/>
    <w:rsid w:val="009B1407"/>
    <w:rsid w:val="009B1BDC"/>
    <w:rsid w:val="009B2D23"/>
    <w:rsid w:val="009B43E3"/>
    <w:rsid w:val="009B6359"/>
    <w:rsid w:val="009B7C1A"/>
    <w:rsid w:val="009C0BE7"/>
    <w:rsid w:val="009C1B2A"/>
    <w:rsid w:val="009C2A33"/>
    <w:rsid w:val="009C4A9C"/>
    <w:rsid w:val="009C4B03"/>
    <w:rsid w:val="009C55F6"/>
    <w:rsid w:val="009C63BA"/>
    <w:rsid w:val="009D01C0"/>
    <w:rsid w:val="009D252B"/>
    <w:rsid w:val="009D3FDF"/>
    <w:rsid w:val="009D4D42"/>
    <w:rsid w:val="009D4EEF"/>
    <w:rsid w:val="009D6A08"/>
    <w:rsid w:val="009D781F"/>
    <w:rsid w:val="009E0A16"/>
    <w:rsid w:val="009E1167"/>
    <w:rsid w:val="009E2808"/>
    <w:rsid w:val="009E3607"/>
    <w:rsid w:val="009E6CB7"/>
    <w:rsid w:val="009E7970"/>
    <w:rsid w:val="009E7983"/>
    <w:rsid w:val="009F028D"/>
    <w:rsid w:val="009F135A"/>
    <w:rsid w:val="009F18B9"/>
    <w:rsid w:val="009F1FA0"/>
    <w:rsid w:val="009F2EAC"/>
    <w:rsid w:val="009F38B6"/>
    <w:rsid w:val="009F4541"/>
    <w:rsid w:val="009F4651"/>
    <w:rsid w:val="009F4871"/>
    <w:rsid w:val="009F4F95"/>
    <w:rsid w:val="009F55FA"/>
    <w:rsid w:val="009F57E3"/>
    <w:rsid w:val="00A01B51"/>
    <w:rsid w:val="00A023CC"/>
    <w:rsid w:val="00A023FC"/>
    <w:rsid w:val="00A049F1"/>
    <w:rsid w:val="00A04C96"/>
    <w:rsid w:val="00A05EF0"/>
    <w:rsid w:val="00A0749B"/>
    <w:rsid w:val="00A10CEF"/>
    <w:rsid w:val="00A10F4F"/>
    <w:rsid w:val="00A11067"/>
    <w:rsid w:val="00A12AD4"/>
    <w:rsid w:val="00A1332D"/>
    <w:rsid w:val="00A133B3"/>
    <w:rsid w:val="00A147DD"/>
    <w:rsid w:val="00A14FAB"/>
    <w:rsid w:val="00A1704A"/>
    <w:rsid w:val="00A171AC"/>
    <w:rsid w:val="00A175B6"/>
    <w:rsid w:val="00A22FAC"/>
    <w:rsid w:val="00A24EF9"/>
    <w:rsid w:val="00A273BF"/>
    <w:rsid w:val="00A3010B"/>
    <w:rsid w:val="00A30894"/>
    <w:rsid w:val="00A31776"/>
    <w:rsid w:val="00A32EF9"/>
    <w:rsid w:val="00A33E8D"/>
    <w:rsid w:val="00A34A5F"/>
    <w:rsid w:val="00A353C9"/>
    <w:rsid w:val="00A36BDF"/>
    <w:rsid w:val="00A417E1"/>
    <w:rsid w:val="00A425EB"/>
    <w:rsid w:val="00A431DF"/>
    <w:rsid w:val="00A432E1"/>
    <w:rsid w:val="00A440D9"/>
    <w:rsid w:val="00A46302"/>
    <w:rsid w:val="00A46564"/>
    <w:rsid w:val="00A46E8E"/>
    <w:rsid w:val="00A5291F"/>
    <w:rsid w:val="00A52A44"/>
    <w:rsid w:val="00A52DAD"/>
    <w:rsid w:val="00A53BD1"/>
    <w:rsid w:val="00A54ECF"/>
    <w:rsid w:val="00A54FAB"/>
    <w:rsid w:val="00A55512"/>
    <w:rsid w:val="00A5682E"/>
    <w:rsid w:val="00A56CC0"/>
    <w:rsid w:val="00A60AA8"/>
    <w:rsid w:val="00A60EC7"/>
    <w:rsid w:val="00A614D3"/>
    <w:rsid w:val="00A625E8"/>
    <w:rsid w:val="00A6319D"/>
    <w:rsid w:val="00A6355C"/>
    <w:rsid w:val="00A6411F"/>
    <w:rsid w:val="00A65911"/>
    <w:rsid w:val="00A66CDD"/>
    <w:rsid w:val="00A71343"/>
    <w:rsid w:val="00A7173E"/>
    <w:rsid w:val="00A71856"/>
    <w:rsid w:val="00A71BFD"/>
    <w:rsid w:val="00A727B3"/>
    <w:rsid w:val="00A72F22"/>
    <w:rsid w:val="00A733BC"/>
    <w:rsid w:val="00A73F5B"/>
    <w:rsid w:val="00A748A6"/>
    <w:rsid w:val="00A76A69"/>
    <w:rsid w:val="00A82651"/>
    <w:rsid w:val="00A862BB"/>
    <w:rsid w:val="00A86A40"/>
    <w:rsid w:val="00A878D0"/>
    <w:rsid w:val="00A879A4"/>
    <w:rsid w:val="00A9223B"/>
    <w:rsid w:val="00A9235D"/>
    <w:rsid w:val="00A928EA"/>
    <w:rsid w:val="00A93B05"/>
    <w:rsid w:val="00A93F40"/>
    <w:rsid w:val="00A94B69"/>
    <w:rsid w:val="00A973BF"/>
    <w:rsid w:val="00AA0FF8"/>
    <w:rsid w:val="00AA1205"/>
    <w:rsid w:val="00AA151D"/>
    <w:rsid w:val="00AA159B"/>
    <w:rsid w:val="00AA294A"/>
    <w:rsid w:val="00AA2C27"/>
    <w:rsid w:val="00AA3B8F"/>
    <w:rsid w:val="00AA41CD"/>
    <w:rsid w:val="00AA746B"/>
    <w:rsid w:val="00AA7EEA"/>
    <w:rsid w:val="00AB0132"/>
    <w:rsid w:val="00AB038A"/>
    <w:rsid w:val="00AB2D60"/>
    <w:rsid w:val="00AB3072"/>
    <w:rsid w:val="00AB3169"/>
    <w:rsid w:val="00AB3896"/>
    <w:rsid w:val="00AB3CDF"/>
    <w:rsid w:val="00AB4009"/>
    <w:rsid w:val="00AB6C06"/>
    <w:rsid w:val="00AB7251"/>
    <w:rsid w:val="00AB7A41"/>
    <w:rsid w:val="00AC0F2C"/>
    <w:rsid w:val="00AC1301"/>
    <w:rsid w:val="00AC2616"/>
    <w:rsid w:val="00AC2A3A"/>
    <w:rsid w:val="00AC3143"/>
    <w:rsid w:val="00AC3C8A"/>
    <w:rsid w:val="00AC3D83"/>
    <w:rsid w:val="00AC502A"/>
    <w:rsid w:val="00AC54D6"/>
    <w:rsid w:val="00AC55C2"/>
    <w:rsid w:val="00AC5E6A"/>
    <w:rsid w:val="00AC7476"/>
    <w:rsid w:val="00AC7681"/>
    <w:rsid w:val="00AC79F7"/>
    <w:rsid w:val="00AC7C9E"/>
    <w:rsid w:val="00AD259C"/>
    <w:rsid w:val="00AD3072"/>
    <w:rsid w:val="00AD410B"/>
    <w:rsid w:val="00AD5AE9"/>
    <w:rsid w:val="00AE0459"/>
    <w:rsid w:val="00AE35DB"/>
    <w:rsid w:val="00AE399B"/>
    <w:rsid w:val="00AE3CC9"/>
    <w:rsid w:val="00AE505D"/>
    <w:rsid w:val="00AE5E8B"/>
    <w:rsid w:val="00AE5FE4"/>
    <w:rsid w:val="00AE7E25"/>
    <w:rsid w:val="00AF2B30"/>
    <w:rsid w:val="00AF58C1"/>
    <w:rsid w:val="00AF6AF6"/>
    <w:rsid w:val="00AF7189"/>
    <w:rsid w:val="00AF7802"/>
    <w:rsid w:val="00B01B6D"/>
    <w:rsid w:val="00B030D2"/>
    <w:rsid w:val="00B04232"/>
    <w:rsid w:val="00B0499B"/>
    <w:rsid w:val="00B04A3F"/>
    <w:rsid w:val="00B05C28"/>
    <w:rsid w:val="00B06643"/>
    <w:rsid w:val="00B11529"/>
    <w:rsid w:val="00B11B76"/>
    <w:rsid w:val="00B12028"/>
    <w:rsid w:val="00B1296C"/>
    <w:rsid w:val="00B13555"/>
    <w:rsid w:val="00B149B4"/>
    <w:rsid w:val="00B15055"/>
    <w:rsid w:val="00B17523"/>
    <w:rsid w:val="00B17772"/>
    <w:rsid w:val="00B17CFC"/>
    <w:rsid w:val="00B20067"/>
    <w:rsid w:val="00B20493"/>
    <w:rsid w:val="00B21326"/>
    <w:rsid w:val="00B22DFD"/>
    <w:rsid w:val="00B23874"/>
    <w:rsid w:val="00B23F0F"/>
    <w:rsid w:val="00B255CF"/>
    <w:rsid w:val="00B25852"/>
    <w:rsid w:val="00B258E2"/>
    <w:rsid w:val="00B25AEC"/>
    <w:rsid w:val="00B27260"/>
    <w:rsid w:val="00B27D5F"/>
    <w:rsid w:val="00B30179"/>
    <w:rsid w:val="00B33091"/>
    <w:rsid w:val="00B33334"/>
    <w:rsid w:val="00B34A9C"/>
    <w:rsid w:val="00B3502C"/>
    <w:rsid w:val="00B35B19"/>
    <w:rsid w:val="00B35CBF"/>
    <w:rsid w:val="00B36FA9"/>
    <w:rsid w:val="00B37B15"/>
    <w:rsid w:val="00B405A8"/>
    <w:rsid w:val="00B41177"/>
    <w:rsid w:val="00B45C02"/>
    <w:rsid w:val="00B45C44"/>
    <w:rsid w:val="00B47134"/>
    <w:rsid w:val="00B4799C"/>
    <w:rsid w:val="00B53453"/>
    <w:rsid w:val="00B55910"/>
    <w:rsid w:val="00B56BC3"/>
    <w:rsid w:val="00B56DCF"/>
    <w:rsid w:val="00B5777D"/>
    <w:rsid w:val="00B62015"/>
    <w:rsid w:val="00B63674"/>
    <w:rsid w:val="00B6411C"/>
    <w:rsid w:val="00B64BC5"/>
    <w:rsid w:val="00B64E2E"/>
    <w:rsid w:val="00B64EB1"/>
    <w:rsid w:val="00B65FDF"/>
    <w:rsid w:val="00B71935"/>
    <w:rsid w:val="00B72280"/>
    <w:rsid w:val="00B72A1E"/>
    <w:rsid w:val="00B72E9C"/>
    <w:rsid w:val="00B72FD2"/>
    <w:rsid w:val="00B75258"/>
    <w:rsid w:val="00B76B92"/>
    <w:rsid w:val="00B773C7"/>
    <w:rsid w:val="00B77F5C"/>
    <w:rsid w:val="00B81E12"/>
    <w:rsid w:val="00B82026"/>
    <w:rsid w:val="00B83BE3"/>
    <w:rsid w:val="00B8647A"/>
    <w:rsid w:val="00B8685F"/>
    <w:rsid w:val="00B86A96"/>
    <w:rsid w:val="00B9007D"/>
    <w:rsid w:val="00B91059"/>
    <w:rsid w:val="00B9174E"/>
    <w:rsid w:val="00B91F15"/>
    <w:rsid w:val="00B927F3"/>
    <w:rsid w:val="00B933CF"/>
    <w:rsid w:val="00B974E1"/>
    <w:rsid w:val="00BA236E"/>
    <w:rsid w:val="00BA339B"/>
    <w:rsid w:val="00BA493C"/>
    <w:rsid w:val="00BA4DD1"/>
    <w:rsid w:val="00BA6146"/>
    <w:rsid w:val="00BB1617"/>
    <w:rsid w:val="00BB1910"/>
    <w:rsid w:val="00BB1C92"/>
    <w:rsid w:val="00BB2523"/>
    <w:rsid w:val="00BB26D1"/>
    <w:rsid w:val="00BB3AB4"/>
    <w:rsid w:val="00BB42A2"/>
    <w:rsid w:val="00BB4806"/>
    <w:rsid w:val="00BB5167"/>
    <w:rsid w:val="00BB52E6"/>
    <w:rsid w:val="00BB52FB"/>
    <w:rsid w:val="00BB5514"/>
    <w:rsid w:val="00BB656C"/>
    <w:rsid w:val="00BB684F"/>
    <w:rsid w:val="00BB6FE0"/>
    <w:rsid w:val="00BC06AF"/>
    <w:rsid w:val="00BC07A9"/>
    <w:rsid w:val="00BC0A15"/>
    <w:rsid w:val="00BC1104"/>
    <w:rsid w:val="00BC1E7E"/>
    <w:rsid w:val="00BC4D43"/>
    <w:rsid w:val="00BC74E9"/>
    <w:rsid w:val="00BC7F91"/>
    <w:rsid w:val="00BD1332"/>
    <w:rsid w:val="00BD1AA2"/>
    <w:rsid w:val="00BD1D82"/>
    <w:rsid w:val="00BD2E32"/>
    <w:rsid w:val="00BD3E0F"/>
    <w:rsid w:val="00BD572B"/>
    <w:rsid w:val="00BD6531"/>
    <w:rsid w:val="00BD7972"/>
    <w:rsid w:val="00BE1E0F"/>
    <w:rsid w:val="00BE1F7B"/>
    <w:rsid w:val="00BE2008"/>
    <w:rsid w:val="00BE36A9"/>
    <w:rsid w:val="00BE3971"/>
    <w:rsid w:val="00BE51BA"/>
    <w:rsid w:val="00BE52AB"/>
    <w:rsid w:val="00BE618E"/>
    <w:rsid w:val="00BE6762"/>
    <w:rsid w:val="00BE68ED"/>
    <w:rsid w:val="00BE7475"/>
    <w:rsid w:val="00BE7BE2"/>
    <w:rsid w:val="00BE7BEC"/>
    <w:rsid w:val="00BF0A5A"/>
    <w:rsid w:val="00BF0E63"/>
    <w:rsid w:val="00BF1045"/>
    <w:rsid w:val="00BF12A3"/>
    <w:rsid w:val="00BF16D7"/>
    <w:rsid w:val="00BF2373"/>
    <w:rsid w:val="00BF2499"/>
    <w:rsid w:val="00BF2971"/>
    <w:rsid w:val="00BF30CB"/>
    <w:rsid w:val="00BF447B"/>
    <w:rsid w:val="00BF46F6"/>
    <w:rsid w:val="00BF4E64"/>
    <w:rsid w:val="00BF5C26"/>
    <w:rsid w:val="00BF6E12"/>
    <w:rsid w:val="00BF7410"/>
    <w:rsid w:val="00BF7A00"/>
    <w:rsid w:val="00BF7D09"/>
    <w:rsid w:val="00C00F93"/>
    <w:rsid w:val="00C01839"/>
    <w:rsid w:val="00C02025"/>
    <w:rsid w:val="00C021A3"/>
    <w:rsid w:val="00C02312"/>
    <w:rsid w:val="00C03D40"/>
    <w:rsid w:val="00C0405C"/>
    <w:rsid w:val="00C044E2"/>
    <w:rsid w:val="00C048CB"/>
    <w:rsid w:val="00C04D49"/>
    <w:rsid w:val="00C05196"/>
    <w:rsid w:val="00C052F6"/>
    <w:rsid w:val="00C055EE"/>
    <w:rsid w:val="00C05DA8"/>
    <w:rsid w:val="00C066F3"/>
    <w:rsid w:val="00C06CAC"/>
    <w:rsid w:val="00C0732C"/>
    <w:rsid w:val="00C122F8"/>
    <w:rsid w:val="00C13046"/>
    <w:rsid w:val="00C140E4"/>
    <w:rsid w:val="00C14562"/>
    <w:rsid w:val="00C14646"/>
    <w:rsid w:val="00C15D48"/>
    <w:rsid w:val="00C167F2"/>
    <w:rsid w:val="00C172D2"/>
    <w:rsid w:val="00C205E9"/>
    <w:rsid w:val="00C22E8B"/>
    <w:rsid w:val="00C23052"/>
    <w:rsid w:val="00C24017"/>
    <w:rsid w:val="00C24FAD"/>
    <w:rsid w:val="00C253F0"/>
    <w:rsid w:val="00C2654B"/>
    <w:rsid w:val="00C27A7A"/>
    <w:rsid w:val="00C303A3"/>
    <w:rsid w:val="00C30814"/>
    <w:rsid w:val="00C31291"/>
    <w:rsid w:val="00C32365"/>
    <w:rsid w:val="00C33336"/>
    <w:rsid w:val="00C33867"/>
    <w:rsid w:val="00C3606E"/>
    <w:rsid w:val="00C36C0F"/>
    <w:rsid w:val="00C36C34"/>
    <w:rsid w:val="00C36E7A"/>
    <w:rsid w:val="00C4026E"/>
    <w:rsid w:val="00C41057"/>
    <w:rsid w:val="00C41418"/>
    <w:rsid w:val="00C41CD8"/>
    <w:rsid w:val="00C41E3F"/>
    <w:rsid w:val="00C436B3"/>
    <w:rsid w:val="00C43BE9"/>
    <w:rsid w:val="00C463DD"/>
    <w:rsid w:val="00C47869"/>
    <w:rsid w:val="00C50D28"/>
    <w:rsid w:val="00C50F2A"/>
    <w:rsid w:val="00C51024"/>
    <w:rsid w:val="00C51B92"/>
    <w:rsid w:val="00C530F1"/>
    <w:rsid w:val="00C54378"/>
    <w:rsid w:val="00C548CE"/>
    <w:rsid w:val="00C556BA"/>
    <w:rsid w:val="00C56C55"/>
    <w:rsid w:val="00C5702F"/>
    <w:rsid w:val="00C6006B"/>
    <w:rsid w:val="00C60C2A"/>
    <w:rsid w:val="00C62173"/>
    <w:rsid w:val="00C64219"/>
    <w:rsid w:val="00C65483"/>
    <w:rsid w:val="00C65B03"/>
    <w:rsid w:val="00C70414"/>
    <w:rsid w:val="00C70781"/>
    <w:rsid w:val="00C70AE4"/>
    <w:rsid w:val="00C70CA4"/>
    <w:rsid w:val="00C7121F"/>
    <w:rsid w:val="00C722F0"/>
    <w:rsid w:val="00C745C3"/>
    <w:rsid w:val="00C74C6E"/>
    <w:rsid w:val="00C75FB2"/>
    <w:rsid w:val="00C776E1"/>
    <w:rsid w:val="00C80980"/>
    <w:rsid w:val="00C817BD"/>
    <w:rsid w:val="00C82B17"/>
    <w:rsid w:val="00C8399B"/>
    <w:rsid w:val="00C840BE"/>
    <w:rsid w:val="00C8615E"/>
    <w:rsid w:val="00C87055"/>
    <w:rsid w:val="00C92697"/>
    <w:rsid w:val="00C93032"/>
    <w:rsid w:val="00C930D9"/>
    <w:rsid w:val="00C933B9"/>
    <w:rsid w:val="00C93AB0"/>
    <w:rsid w:val="00C93CE8"/>
    <w:rsid w:val="00C93E71"/>
    <w:rsid w:val="00C9458D"/>
    <w:rsid w:val="00C94D6D"/>
    <w:rsid w:val="00C9629C"/>
    <w:rsid w:val="00CA12E6"/>
    <w:rsid w:val="00CA1F61"/>
    <w:rsid w:val="00CA24A4"/>
    <w:rsid w:val="00CA2F9D"/>
    <w:rsid w:val="00CA5098"/>
    <w:rsid w:val="00CA5331"/>
    <w:rsid w:val="00CA555A"/>
    <w:rsid w:val="00CA5E0B"/>
    <w:rsid w:val="00CA715D"/>
    <w:rsid w:val="00CB07F1"/>
    <w:rsid w:val="00CB0AE1"/>
    <w:rsid w:val="00CB1CEC"/>
    <w:rsid w:val="00CB2B81"/>
    <w:rsid w:val="00CB348D"/>
    <w:rsid w:val="00CB3A83"/>
    <w:rsid w:val="00CB3B5F"/>
    <w:rsid w:val="00CB4EF2"/>
    <w:rsid w:val="00CB7426"/>
    <w:rsid w:val="00CB7E17"/>
    <w:rsid w:val="00CC0244"/>
    <w:rsid w:val="00CC1383"/>
    <w:rsid w:val="00CC24E6"/>
    <w:rsid w:val="00CC2DB2"/>
    <w:rsid w:val="00CC3B27"/>
    <w:rsid w:val="00CC5EA0"/>
    <w:rsid w:val="00CD006D"/>
    <w:rsid w:val="00CD01D6"/>
    <w:rsid w:val="00CD0785"/>
    <w:rsid w:val="00CD2CDF"/>
    <w:rsid w:val="00CD46F5"/>
    <w:rsid w:val="00CD6174"/>
    <w:rsid w:val="00CD69BB"/>
    <w:rsid w:val="00CD6BE2"/>
    <w:rsid w:val="00CD6BF9"/>
    <w:rsid w:val="00CD6CBF"/>
    <w:rsid w:val="00CD757D"/>
    <w:rsid w:val="00CD7CD9"/>
    <w:rsid w:val="00CE0BDC"/>
    <w:rsid w:val="00CE2055"/>
    <w:rsid w:val="00CE2C0F"/>
    <w:rsid w:val="00CE2C7D"/>
    <w:rsid w:val="00CE325F"/>
    <w:rsid w:val="00CE4A8F"/>
    <w:rsid w:val="00CE4FE7"/>
    <w:rsid w:val="00CF071D"/>
    <w:rsid w:val="00CF0A2C"/>
    <w:rsid w:val="00CF0D3D"/>
    <w:rsid w:val="00CF381B"/>
    <w:rsid w:val="00CF64A7"/>
    <w:rsid w:val="00D01058"/>
    <w:rsid w:val="00D02BC1"/>
    <w:rsid w:val="00D02D32"/>
    <w:rsid w:val="00D04D75"/>
    <w:rsid w:val="00D051D7"/>
    <w:rsid w:val="00D114D5"/>
    <w:rsid w:val="00D13B0D"/>
    <w:rsid w:val="00D13E17"/>
    <w:rsid w:val="00D15B04"/>
    <w:rsid w:val="00D1605D"/>
    <w:rsid w:val="00D17430"/>
    <w:rsid w:val="00D20139"/>
    <w:rsid w:val="00D201BC"/>
    <w:rsid w:val="00D2031B"/>
    <w:rsid w:val="00D21EBC"/>
    <w:rsid w:val="00D23144"/>
    <w:rsid w:val="00D2425D"/>
    <w:rsid w:val="00D25EDF"/>
    <w:rsid w:val="00D25FA2"/>
    <w:rsid w:val="00D25FE2"/>
    <w:rsid w:val="00D3409C"/>
    <w:rsid w:val="00D34EBC"/>
    <w:rsid w:val="00D37237"/>
    <w:rsid w:val="00D37DA9"/>
    <w:rsid w:val="00D37DB9"/>
    <w:rsid w:val="00D406A7"/>
    <w:rsid w:val="00D426D0"/>
    <w:rsid w:val="00D43252"/>
    <w:rsid w:val="00D436C2"/>
    <w:rsid w:val="00D44737"/>
    <w:rsid w:val="00D44D86"/>
    <w:rsid w:val="00D47909"/>
    <w:rsid w:val="00D47DB7"/>
    <w:rsid w:val="00D506D0"/>
    <w:rsid w:val="00D50B7D"/>
    <w:rsid w:val="00D52012"/>
    <w:rsid w:val="00D52DBA"/>
    <w:rsid w:val="00D5417F"/>
    <w:rsid w:val="00D541CA"/>
    <w:rsid w:val="00D573AE"/>
    <w:rsid w:val="00D57647"/>
    <w:rsid w:val="00D61402"/>
    <w:rsid w:val="00D6182E"/>
    <w:rsid w:val="00D61A73"/>
    <w:rsid w:val="00D627B3"/>
    <w:rsid w:val="00D62F3C"/>
    <w:rsid w:val="00D63754"/>
    <w:rsid w:val="00D64D2D"/>
    <w:rsid w:val="00D704E5"/>
    <w:rsid w:val="00D70EE9"/>
    <w:rsid w:val="00D717F7"/>
    <w:rsid w:val="00D72727"/>
    <w:rsid w:val="00D7518F"/>
    <w:rsid w:val="00D751F9"/>
    <w:rsid w:val="00D75C19"/>
    <w:rsid w:val="00D766A7"/>
    <w:rsid w:val="00D76B8B"/>
    <w:rsid w:val="00D77367"/>
    <w:rsid w:val="00D80B1E"/>
    <w:rsid w:val="00D826A1"/>
    <w:rsid w:val="00D827D6"/>
    <w:rsid w:val="00D82D8F"/>
    <w:rsid w:val="00D83EB0"/>
    <w:rsid w:val="00D851BC"/>
    <w:rsid w:val="00D90DCC"/>
    <w:rsid w:val="00D9364C"/>
    <w:rsid w:val="00D93C7D"/>
    <w:rsid w:val="00D94DEF"/>
    <w:rsid w:val="00D956BF"/>
    <w:rsid w:val="00D95A58"/>
    <w:rsid w:val="00D978C6"/>
    <w:rsid w:val="00DA0956"/>
    <w:rsid w:val="00DA18C3"/>
    <w:rsid w:val="00DA190C"/>
    <w:rsid w:val="00DA23B4"/>
    <w:rsid w:val="00DA345C"/>
    <w:rsid w:val="00DA357F"/>
    <w:rsid w:val="00DA359B"/>
    <w:rsid w:val="00DA374A"/>
    <w:rsid w:val="00DA3C67"/>
    <w:rsid w:val="00DA3E12"/>
    <w:rsid w:val="00DA475E"/>
    <w:rsid w:val="00DA5581"/>
    <w:rsid w:val="00DA55DD"/>
    <w:rsid w:val="00DA7A19"/>
    <w:rsid w:val="00DB0D61"/>
    <w:rsid w:val="00DB5713"/>
    <w:rsid w:val="00DB5ABD"/>
    <w:rsid w:val="00DB5AC7"/>
    <w:rsid w:val="00DB67EC"/>
    <w:rsid w:val="00DC0C24"/>
    <w:rsid w:val="00DC18AD"/>
    <w:rsid w:val="00DC1BAF"/>
    <w:rsid w:val="00DC2F50"/>
    <w:rsid w:val="00DC4054"/>
    <w:rsid w:val="00DC47D8"/>
    <w:rsid w:val="00DD4654"/>
    <w:rsid w:val="00DD51B6"/>
    <w:rsid w:val="00DD535F"/>
    <w:rsid w:val="00DE32AA"/>
    <w:rsid w:val="00DE46FF"/>
    <w:rsid w:val="00DE4B9E"/>
    <w:rsid w:val="00DE75BC"/>
    <w:rsid w:val="00DE7A79"/>
    <w:rsid w:val="00DE7BD9"/>
    <w:rsid w:val="00DF0C83"/>
    <w:rsid w:val="00DF20C3"/>
    <w:rsid w:val="00DF213F"/>
    <w:rsid w:val="00DF2761"/>
    <w:rsid w:val="00DF5A08"/>
    <w:rsid w:val="00DF7CAE"/>
    <w:rsid w:val="00E00371"/>
    <w:rsid w:val="00E01960"/>
    <w:rsid w:val="00E03656"/>
    <w:rsid w:val="00E11358"/>
    <w:rsid w:val="00E12A2C"/>
    <w:rsid w:val="00E12C1A"/>
    <w:rsid w:val="00E12E30"/>
    <w:rsid w:val="00E13839"/>
    <w:rsid w:val="00E139F7"/>
    <w:rsid w:val="00E15302"/>
    <w:rsid w:val="00E16A0C"/>
    <w:rsid w:val="00E16CCD"/>
    <w:rsid w:val="00E16D03"/>
    <w:rsid w:val="00E16D1B"/>
    <w:rsid w:val="00E17991"/>
    <w:rsid w:val="00E209F2"/>
    <w:rsid w:val="00E20ACD"/>
    <w:rsid w:val="00E20ECB"/>
    <w:rsid w:val="00E313A1"/>
    <w:rsid w:val="00E323CA"/>
    <w:rsid w:val="00E4058A"/>
    <w:rsid w:val="00E40C67"/>
    <w:rsid w:val="00E415AB"/>
    <w:rsid w:val="00E41867"/>
    <w:rsid w:val="00E41D77"/>
    <w:rsid w:val="00E423C0"/>
    <w:rsid w:val="00E4523F"/>
    <w:rsid w:val="00E45354"/>
    <w:rsid w:val="00E457A2"/>
    <w:rsid w:val="00E45C35"/>
    <w:rsid w:val="00E46523"/>
    <w:rsid w:val="00E46AC7"/>
    <w:rsid w:val="00E47276"/>
    <w:rsid w:val="00E474E4"/>
    <w:rsid w:val="00E50FA1"/>
    <w:rsid w:val="00E517AA"/>
    <w:rsid w:val="00E540EE"/>
    <w:rsid w:val="00E54298"/>
    <w:rsid w:val="00E549AC"/>
    <w:rsid w:val="00E549D1"/>
    <w:rsid w:val="00E556B9"/>
    <w:rsid w:val="00E604E0"/>
    <w:rsid w:val="00E61030"/>
    <w:rsid w:val="00E62FFE"/>
    <w:rsid w:val="00E63835"/>
    <w:rsid w:val="00E6414C"/>
    <w:rsid w:val="00E641A6"/>
    <w:rsid w:val="00E70503"/>
    <w:rsid w:val="00E70A19"/>
    <w:rsid w:val="00E71CCE"/>
    <w:rsid w:val="00E71F27"/>
    <w:rsid w:val="00E7260F"/>
    <w:rsid w:val="00E728BA"/>
    <w:rsid w:val="00E74AF4"/>
    <w:rsid w:val="00E77851"/>
    <w:rsid w:val="00E77D70"/>
    <w:rsid w:val="00E80535"/>
    <w:rsid w:val="00E8130C"/>
    <w:rsid w:val="00E82BA2"/>
    <w:rsid w:val="00E8450E"/>
    <w:rsid w:val="00E84DDB"/>
    <w:rsid w:val="00E86A2D"/>
    <w:rsid w:val="00E8702D"/>
    <w:rsid w:val="00E916A9"/>
    <w:rsid w:val="00E916DE"/>
    <w:rsid w:val="00E925AD"/>
    <w:rsid w:val="00E92800"/>
    <w:rsid w:val="00E92C18"/>
    <w:rsid w:val="00E92E82"/>
    <w:rsid w:val="00E93087"/>
    <w:rsid w:val="00E94945"/>
    <w:rsid w:val="00E9496E"/>
    <w:rsid w:val="00E96630"/>
    <w:rsid w:val="00E967D9"/>
    <w:rsid w:val="00E971A6"/>
    <w:rsid w:val="00EA239B"/>
    <w:rsid w:val="00EA2D46"/>
    <w:rsid w:val="00EA5DDC"/>
    <w:rsid w:val="00EA755D"/>
    <w:rsid w:val="00EB0C42"/>
    <w:rsid w:val="00EB309C"/>
    <w:rsid w:val="00EB3D88"/>
    <w:rsid w:val="00EB4AE9"/>
    <w:rsid w:val="00EB5B77"/>
    <w:rsid w:val="00EC0202"/>
    <w:rsid w:val="00EC1267"/>
    <w:rsid w:val="00EC2072"/>
    <w:rsid w:val="00EC3ADF"/>
    <w:rsid w:val="00EC4E37"/>
    <w:rsid w:val="00EC5793"/>
    <w:rsid w:val="00EC6287"/>
    <w:rsid w:val="00EC783F"/>
    <w:rsid w:val="00EC7924"/>
    <w:rsid w:val="00ED18DC"/>
    <w:rsid w:val="00ED1F81"/>
    <w:rsid w:val="00ED215F"/>
    <w:rsid w:val="00ED267C"/>
    <w:rsid w:val="00ED35D2"/>
    <w:rsid w:val="00ED3B50"/>
    <w:rsid w:val="00ED6201"/>
    <w:rsid w:val="00ED6453"/>
    <w:rsid w:val="00ED6D3F"/>
    <w:rsid w:val="00ED7A2A"/>
    <w:rsid w:val="00EE7ECD"/>
    <w:rsid w:val="00EF1D7F"/>
    <w:rsid w:val="00EF3488"/>
    <w:rsid w:val="00EF45F2"/>
    <w:rsid w:val="00EF47B4"/>
    <w:rsid w:val="00EF4CDB"/>
    <w:rsid w:val="00EF530F"/>
    <w:rsid w:val="00EF63A3"/>
    <w:rsid w:val="00EF64A4"/>
    <w:rsid w:val="00EF7A41"/>
    <w:rsid w:val="00F0075D"/>
    <w:rsid w:val="00F00D48"/>
    <w:rsid w:val="00F0137E"/>
    <w:rsid w:val="00F0236B"/>
    <w:rsid w:val="00F02E84"/>
    <w:rsid w:val="00F0475C"/>
    <w:rsid w:val="00F05124"/>
    <w:rsid w:val="00F06F80"/>
    <w:rsid w:val="00F077FE"/>
    <w:rsid w:val="00F103F4"/>
    <w:rsid w:val="00F127C0"/>
    <w:rsid w:val="00F1335D"/>
    <w:rsid w:val="00F141B7"/>
    <w:rsid w:val="00F14455"/>
    <w:rsid w:val="00F145ED"/>
    <w:rsid w:val="00F15E5F"/>
    <w:rsid w:val="00F16F38"/>
    <w:rsid w:val="00F203EB"/>
    <w:rsid w:val="00F20F18"/>
    <w:rsid w:val="00F215CB"/>
    <w:rsid w:val="00F216AB"/>
    <w:rsid w:val="00F21786"/>
    <w:rsid w:val="00F21ADC"/>
    <w:rsid w:val="00F2269C"/>
    <w:rsid w:val="00F22914"/>
    <w:rsid w:val="00F238DC"/>
    <w:rsid w:val="00F24442"/>
    <w:rsid w:val="00F24E22"/>
    <w:rsid w:val="00F26075"/>
    <w:rsid w:val="00F26A78"/>
    <w:rsid w:val="00F27143"/>
    <w:rsid w:val="00F2780B"/>
    <w:rsid w:val="00F3113A"/>
    <w:rsid w:val="00F325C3"/>
    <w:rsid w:val="00F332CE"/>
    <w:rsid w:val="00F33CAB"/>
    <w:rsid w:val="00F33E1C"/>
    <w:rsid w:val="00F34BC1"/>
    <w:rsid w:val="00F352B1"/>
    <w:rsid w:val="00F3636D"/>
    <w:rsid w:val="00F3742B"/>
    <w:rsid w:val="00F37467"/>
    <w:rsid w:val="00F40572"/>
    <w:rsid w:val="00F40665"/>
    <w:rsid w:val="00F41807"/>
    <w:rsid w:val="00F41E64"/>
    <w:rsid w:val="00F41FDB"/>
    <w:rsid w:val="00F507EC"/>
    <w:rsid w:val="00F51D1F"/>
    <w:rsid w:val="00F524A3"/>
    <w:rsid w:val="00F53797"/>
    <w:rsid w:val="00F53DC8"/>
    <w:rsid w:val="00F54302"/>
    <w:rsid w:val="00F5684C"/>
    <w:rsid w:val="00F56D63"/>
    <w:rsid w:val="00F577FD"/>
    <w:rsid w:val="00F600EF"/>
    <w:rsid w:val="00F609A9"/>
    <w:rsid w:val="00F6188B"/>
    <w:rsid w:val="00F62592"/>
    <w:rsid w:val="00F63D4C"/>
    <w:rsid w:val="00F64851"/>
    <w:rsid w:val="00F669A7"/>
    <w:rsid w:val="00F71825"/>
    <w:rsid w:val="00F722DF"/>
    <w:rsid w:val="00F72AD4"/>
    <w:rsid w:val="00F75D6F"/>
    <w:rsid w:val="00F765F5"/>
    <w:rsid w:val="00F774E2"/>
    <w:rsid w:val="00F80C99"/>
    <w:rsid w:val="00F810AA"/>
    <w:rsid w:val="00F82266"/>
    <w:rsid w:val="00F867EC"/>
    <w:rsid w:val="00F86D60"/>
    <w:rsid w:val="00F90A8D"/>
    <w:rsid w:val="00F91B2B"/>
    <w:rsid w:val="00F92F90"/>
    <w:rsid w:val="00F93DEC"/>
    <w:rsid w:val="00F9474D"/>
    <w:rsid w:val="00F948A8"/>
    <w:rsid w:val="00F95D6C"/>
    <w:rsid w:val="00F97AD8"/>
    <w:rsid w:val="00FA0071"/>
    <w:rsid w:val="00FA00F5"/>
    <w:rsid w:val="00FA259C"/>
    <w:rsid w:val="00FA2FED"/>
    <w:rsid w:val="00FA388C"/>
    <w:rsid w:val="00FB1627"/>
    <w:rsid w:val="00FB2952"/>
    <w:rsid w:val="00FB4183"/>
    <w:rsid w:val="00FB4206"/>
    <w:rsid w:val="00FB55EF"/>
    <w:rsid w:val="00FB6F5C"/>
    <w:rsid w:val="00FB7540"/>
    <w:rsid w:val="00FB7AFB"/>
    <w:rsid w:val="00FC03CD"/>
    <w:rsid w:val="00FC0646"/>
    <w:rsid w:val="00FC0989"/>
    <w:rsid w:val="00FC68B7"/>
    <w:rsid w:val="00FC7425"/>
    <w:rsid w:val="00FD0BAB"/>
    <w:rsid w:val="00FD0E7F"/>
    <w:rsid w:val="00FD0F36"/>
    <w:rsid w:val="00FD2FD4"/>
    <w:rsid w:val="00FD6F37"/>
    <w:rsid w:val="00FD7052"/>
    <w:rsid w:val="00FD72FE"/>
    <w:rsid w:val="00FE0282"/>
    <w:rsid w:val="00FE34A2"/>
    <w:rsid w:val="00FE409A"/>
    <w:rsid w:val="00FE497F"/>
    <w:rsid w:val="00FE4D1F"/>
    <w:rsid w:val="00FE5900"/>
    <w:rsid w:val="00FE604B"/>
    <w:rsid w:val="00FE6985"/>
    <w:rsid w:val="00FE6B78"/>
    <w:rsid w:val="00FE6B88"/>
    <w:rsid w:val="00FE6ED0"/>
    <w:rsid w:val="00FF1C99"/>
    <w:rsid w:val="00FF2A58"/>
    <w:rsid w:val="00FF2EC1"/>
    <w:rsid w:val="00FF3FBF"/>
    <w:rsid w:val="00FF5C42"/>
    <w:rsid w:val="00FF69B6"/>
    <w:rsid w:val="00FF7020"/>
    <w:rsid w:val="00FF74F8"/>
    <w:rsid w:val="00FF7C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F114C"/>
  <w15:docId w15:val="{22B01E27-B2EA-478F-A2E5-670A9FAE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5"/>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6"/>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rsid w:val="006673C4"/>
    <w:pPr>
      <w:spacing w:after="120"/>
      <w:ind w:left="283"/>
    </w:pPr>
  </w:style>
  <w:style w:type="character" w:customStyle="1" w:styleId="BodyTextIndentChar">
    <w:name w:val="Body Text Indent Char"/>
    <w:basedOn w:val="DefaultParagraphFont"/>
    <w:link w:val="BodyTextIndent"/>
    <w:rsid w:val="006673C4"/>
    <w:rPr>
      <w:lang w:eastAsia="en-US"/>
    </w:rPr>
  </w:style>
  <w:style w:type="paragraph" w:styleId="BlockText">
    <w:name w:val="Block Text"/>
    <w:basedOn w:val="Normal"/>
    <w:rsid w:val="006673C4"/>
    <w:pPr>
      <w:ind w:left="1440" w:right="1440"/>
    </w:pPr>
  </w:style>
  <w:style w:type="character" w:styleId="CommentReference">
    <w:name w:val="annotation reference"/>
    <w:uiPriority w:val="99"/>
    <w:rsid w:val="006673C4"/>
    <w:rPr>
      <w:sz w:val="6"/>
    </w:rPr>
  </w:style>
  <w:style w:type="character" w:styleId="LineNumber">
    <w:name w:val="line number"/>
    <w:rsid w:val="006673C4"/>
    <w:rPr>
      <w:sz w:val="14"/>
    </w:rPr>
  </w:style>
  <w:style w:type="numbering" w:styleId="111111">
    <w:name w:val="Outline List 2"/>
    <w:basedOn w:val="NoList"/>
    <w:rsid w:val="006673C4"/>
    <w:pPr>
      <w:numPr>
        <w:numId w:val="7"/>
      </w:numPr>
    </w:pPr>
  </w:style>
  <w:style w:type="numbering" w:styleId="1ai">
    <w:name w:val="Outline List 1"/>
    <w:basedOn w:val="NoList"/>
    <w:rsid w:val="006673C4"/>
    <w:pPr>
      <w:numPr>
        <w:numId w:val="8"/>
      </w:numPr>
    </w:pPr>
  </w:style>
  <w:style w:type="numbering" w:styleId="ArticleSection">
    <w:name w:val="Outline List 3"/>
    <w:basedOn w:val="NoList"/>
    <w:rsid w:val="006673C4"/>
    <w:pPr>
      <w:numPr>
        <w:numId w:val="9"/>
      </w:numPr>
    </w:pPr>
  </w:style>
  <w:style w:type="paragraph" w:styleId="BodyText2">
    <w:name w:val="Body Text 2"/>
    <w:basedOn w:val="Normal"/>
    <w:link w:val="BodyText2Char"/>
    <w:rsid w:val="006673C4"/>
    <w:pPr>
      <w:spacing w:after="120" w:line="480" w:lineRule="auto"/>
    </w:pPr>
  </w:style>
  <w:style w:type="character" w:customStyle="1" w:styleId="BodyText2Char">
    <w:name w:val="Body Text 2 Char"/>
    <w:basedOn w:val="DefaultParagraphFont"/>
    <w:link w:val="BodyText2"/>
    <w:rsid w:val="006673C4"/>
    <w:rPr>
      <w:lang w:eastAsia="en-US"/>
    </w:rPr>
  </w:style>
  <w:style w:type="paragraph" w:styleId="BodyText3">
    <w:name w:val="Body Text 3"/>
    <w:basedOn w:val="Normal"/>
    <w:link w:val="BodyText3Char"/>
    <w:rsid w:val="006673C4"/>
    <w:pPr>
      <w:spacing w:after="120"/>
    </w:pPr>
    <w:rPr>
      <w:sz w:val="16"/>
      <w:szCs w:val="16"/>
    </w:rPr>
  </w:style>
  <w:style w:type="character" w:customStyle="1" w:styleId="BodyText3Char">
    <w:name w:val="Body Text 3 Char"/>
    <w:basedOn w:val="DefaultParagraphFont"/>
    <w:link w:val="BodyText3"/>
    <w:rsid w:val="006673C4"/>
    <w:rPr>
      <w:sz w:val="16"/>
      <w:szCs w:val="16"/>
      <w:lang w:eastAsia="en-US"/>
    </w:rPr>
  </w:style>
  <w:style w:type="paragraph" w:styleId="BodyTextFirstIndent">
    <w:name w:val="Body Text First Indent"/>
    <w:basedOn w:val="BodyText"/>
    <w:link w:val="BodyTextFirstIndentChar"/>
    <w:rsid w:val="006673C4"/>
    <w:pPr>
      <w:spacing w:after="120"/>
      <w:ind w:firstLine="210"/>
    </w:pPr>
  </w:style>
  <w:style w:type="character" w:customStyle="1" w:styleId="BodyTextFirstIndentChar">
    <w:name w:val="Body Text First Indent Char"/>
    <w:basedOn w:val="BodyTextChar"/>
    <w:link w:val="BodyTextFirstIndent"/>
    <w:rsid w:val="006673C4"/>
    <w:rPr>
      <w:lang w:eastAsia="en-US"/>
    </w:rPr>
  </w:style>
  <w:style w:type="paragraph" w:styleId="BodyTextFirstIndent2">
    <w:name w:val="Body Text First Indent 2"/>
    <w:basedOn w:val="BodyTextIndent"/>
    <w:link w:val="BodyTextFirstIndent2Char"/>
    <w:rsid w:val="006673C4"/>
    <w:pPr>
      <w:ind w:firstLine="210"/>
    </w:pPr>
  </w:style>
  <w:style w:type="character" w:customStyle="1" w:styleId="BodyTextFirstIndent2Char">
    <w:name w:val="Body Text First Indent 2 Char"/>
    <w:basedOn w:val="BodyTextIndentChar"/>
    <w:link w:val="BodyTextFirstIndent2"/>
    <w:rsid w:val="006673C4"/>
    <w:rPr>
      <w:lang w:eastAsia="en-US"/>
    </w:rPr>
  </w:style>
  <w:style w:type="paragraph" w:styleId="BodyTextIndent2">
    <w:name w:val="Body Text Indent 2"/>
    <w:basedOn w:val="Normal"/>
    <w:link w:val="BodyTextIndent2Char"/>
    <w:rsid w:val="006673C4"/>
    <w:pPr>
      <w:spacing w:after="120" w:line="480" w:lineRule="auto"/>
      <w:ind w:left="283"/>
    </w:pPr>
  </w:style>
  <w:style w:type="character" w:customStyle="1" w:styleId="BodyTextIndent2Char">
    <w:name w:val="Body Text Indent 2 Char"/>
    <w:basedOn w:val="DefaultParagraphFont"/>
    <w:link w:val="BodyTextIndent2"/>
    <w:rsid w:val="006673C4"/>
    <w:rPr>
      <w:lang w:eastAsia="en-US"/>
    </w:rPr>
  </w:style>
  <w:style w:type="paragraph" w:styleId="BodyTextIndent3">
    <w:name w:val="Body Text Indent 3"/>
    <w:basedOn w:val="Normal"/>
    <w:link w:val="BodyTextIndent3Char"/>
    <w:rsid w:val="006673C4"/>
    <w:pPr>
      <w:spacing w:after="120"/>
      <w:ind w:left="283"/>
    </w:pPr>
    <w:rPr>
      <w:sz w:val="16"/>
      <w:szCs w:val="16"/>
    </w:rPr>
  </w:style>
  <w:style w:type="character" w:customStyle="1" w:styleId="BodyTextIndent3Char">
    <w:name w:val="Body Text Indent 3 Char"/>
    <w:basedOn w:val="DefaultParagraphFont"/>
    <w:link w:val="BodyTextIndent3"/>
    <w:rsid w:val="006673C4"/>
    <w:rPr>
      <w:sz w:val="16"/>
      <w:szCs w:val="16"/>
      <w:lang w:eastAsia="en-US"/>
    </w:rPr>
  </w:style>
  <w:style w:type="paragraph" w:styleId="Closing">
    <w:name w:val="Closing"/>
    <w:basedOn w:val="Normal"/>
    <w:link w:val="ClosingChar"/>
    <w:rsid w:val="006673C4"/>
    <w:pPr>
      <w:ind w:left="4252"/>
    </w:pPr>
  </w:style>
  <w:style w:type="character" w:customStyle="1" w:styleId="ClosingChar">
    <w:name w:val="Closing Char"/>
    <w:basedOn w:val="DefaultParagraphFont"/>
    <w:link w:val="Closing"/>
    <w:rsid w:val="006673C4"/>
    <w:rPr>
      <w:lang w:eastAsia="en-US"/>
    </w:rPr>
  </w:style>
  <w:style w:type="paragraph" w:styleId="Date">
    <w:name w:val="Date"/>
    <w:basedOn w:val="Normal"/>
    <w:next w:val="Normal"/>
    <w:link w:val="DateChar"/>
    <w:rsid w:val="006673C4"/>
  </w:style>
  <w:style w:type="character" w:customStyle="1" w:styleId="DateChar">
    <w:name w:val="Date Char"/>
    <w:basedOn w:val="DefaultParagraphFont"/>
    <w:link w:val="Date"/>
    <w:rsid w:val="006673C4"/>
    <w:rPr>
      <w:lang w:eastAsia="en-US"/>
    </w:rPr>
  </w:style>
  <w:style w:type="paragraph" w:styleId="E-mailSignature">
    <w:name w:val="E-mail Signature"/>
    <w:basedOn w:val="Normal"/>
    <w:link w:val="E-mailSignatureChar"/>
    <w:rsid w:val="006673C4"/>
  </w:style>
  <w:style w:type="character" w:customStyle="1" w:styleId="E-mailSignatureChar">
    <w:name w:val="E-mail Signature Char"/>
    <w:basedOn w:val="DefaultParagraphFont"/>
    <w:link w:val="E-mailSignature"/>
    <w:rsid w:val="006673C4"/>
    <w:rPr>
      <w:lang w:eastAsia="en-US"/>
    </w:rPr>
  </w:style>
  <w:style w:type="character" w:styleId="Emphasis">
    <w:name w:val="Emphasis"/>
    <w:qFormat/>
    <w:rsid w:val="006673C4"/>
    <w:rPr>
      <w:i/>
      <w:iCs/>
    </w:rPr>
  </w:style>
  <w:style w:type="paragraph" w:styleId="EnvelopeReturn">
    <w:name w:val="envelope return"/>
    <w:basedOn w:val="Normal"/>
    <w:rsid w:val="006673C4"/>
    <w:rPr>
      <w:rFonts w:ascii="Arial" w:hAnsi="Arial" w:cs="Arial"/>
    </w:rPr>
  </w:style>
  <w:style w:type="character" w:styleId="HTMLAcronym">
    <w:name w:val="HTML Acronym"/>
    <w:basedOn w:val="DefaultParagraphFont"/>
    <w:rsid w:val="006673C4"/>
  </w:style>
  <w:style w:type="paragraph" w:styleId="HTMLAddress">
    <w:name w:val="HTML Address"/>
    <w:basedOn w:val="Normal"/>
    <w:link w:val="HTMLAddressChar"/>
    <w:rsid w:val="006673C4"/>
    <w:rPr>
      <w:i/>
      <w:iCs/>
    </w:rPr>
  </w:style>
  <w:style w:type="character" w:customStyle="1" w:styleId="HTMLAddressChar">
    <w:name w:val="HTML Address Char"/>
    <w:basedOn w:val="DefaultParagraphFont"/>
    <w:link w:val="HTMLAddress"/>
    <w:rsid w:val="006673C4"/>
    <w:rPr>
      <w:i/>
      <w:iCs/>
      <w:lang w:eastAsia="en-US"/>
    </w:rPr>
  </w:style>
  <w:style w:type="character" w:styleId="HTMLCite">
    <w:name w:val="HTML Cite"/>
    <w:rsid w:val="006673C4"/>
    <w:rPr>
      <w:i/>
      <w:iCs/>
    </w:rPr>
  </w:style>
  <w:style w:type="character" w:styleId="HTMLCode">
    <w:name w:val="HTML Code"/>
    <w:rsid w:val="006673C4"/>
    <w:rPr>
      <w:rFonts w:ascii="Courier New" w:hAnsi="Courier New" w:cs="Courier New"/>
      <w:sz w:val="20"/>
      <w:szCs w:val="20"/>
    </w:rPr>
  </w:style>
  <w:style w:type="character" w:styleId="HTMLDefinition">
    <w:name w:val="HTML Definition"/>
    <w:rsid w:val="006673C4"/>
    <w:rPr>
      <w:i/>
      <w:iCs/>
    </w:rPr>
  </w:style>
  <w:style w:type="character" w:styleId="HTMLKeyboard">
    <w:name w:val="HTML Keyboard"/>
    <w:rsid w:val="006673C4"/>
    <w:rPr>
      <w:rFonts w:ascii="Courier New" w:hAnsi="Courier New" w:cs="Courier New"/>
      <w:sz w:val="20"/>
      <w:szCs w:val="20"/>
    </w:rPr>
  </w:style>
  <w:style w:type="paragraph" w:styleId="HTMLPreformatted">
    <w:name w:val="HTML Preformatted"/>
    <w:basedOn w:val="Normal"/>
    <w:link w:val="HTMLPreformattedChar"/>
    <w:rsid w:val="006673C4"/>
    <w:rPr>
      <w:rFonts w:ascii="Courier New" w:hAnsi="Courier New" w:cs="Courier New"/>
    </w:rPr>
  </w:style>
  <w:style w:type="character" w:customStyle="1" w:styleId="HTMLPreformattedChar">
    <w:name w:val="HTML Preformatted Char"/>
    <w:basedOn w:val="DefaultParagraphFont"/>
    <w:link w:val="HTMLPreformatted"/>
    <w:rsid w:val="006673C4"/>
    <w:rPr>
      <w:rFonts w:ascii="Courier New" w:hAnsi="Courier New" w:cs="Courier New"/>
      <w:lang w:eastAsia="en-US"/>
    </w:rPr>
  </w:style>
  <w:style w:type="character" w:styleId="HTMLSample">
    <w:name w:val="HTML Sample"/>
    <w:rsid w:val="006673C4"/>
    <w:rPr>
      <w:rFonts w:ascii="Courier New" w:hAnsi="Courier New" w:cs="Courier New"/>
    </w:rPr>
  </w:style>
  <w:style w:type="character" w:styleId="HTMLTypewriter">
    <w:name w:val="HTML Typewriter"/>
    <w:rsid w:val="006673C4"/>
    <w:rPr>
      <w:rFonts w:ascii="Courier New" w:hAnsi="Courier New" w:cs="Courier New"/>
      <w:sz w:val="20"/>
      <w:szCs w:val="20"/>
    </w:rPr>
  </w:style>
  <w:style w:type="character" w:styleId="HTMLVariable">
    <w:name w:val="HTML Variable"/>
    <w:rsid w:val="006673C4"/>
    <w:rPr>
      <w:i/>
      <w:iCs/>
    </w:rPr>
  </w:style>
  <w:style w:type="paragraph" w:styleId="List">
    <w:name w:val="List"/>
    <w:basedOn w:val="Normal"/>
    <w:rsid w:val="006673C4"/>
    <w:pPr>
      <w:ind w:left="283" w:hanging="283"/>
    </w:pPr>
  </w:style>
  <w:style w:type="paragraph" w:styleId="List2">
    <w:name w:val="List 2"/>
    <w:basedOn w:val="Normal"/>
    <w:rsid w:val="006673C4"/>
    <w:pPr>
      <w:ind w:left="566" w:hanging="283"/>
    </w:pPr>
  </w:style>
  <w:style w:type="paragraph" w:styleId="List3">
    <w:name w:val="List 3"/>
    <w:basedOn w:val="Normal"/>
    <w:rsid w:val="006673C4"/>
    <w:pPr>
      <w:ind w:left="849" w:hanging="283"/>
    </w:pPr>
  </w:style>
  <w:style w:type="paragraph" w:styleId="List4">
    <w:name w:val="List 4"/>
    <w:basedOn w:val="Normal"/>
    <w:rsid w:val="006673C4"/>
    <w:pPr>
      <w:ind w:left="1132" w:hanging="283"/>
    </w:pPr>
  </w:style>
  <w:style w:type="paragraph" w:styleId="List5">
    <w:name w:val="List 5"/>
    <w:basedOn w:val="Normal"/>
    <w:rsid w:val="006673C4"/>
    <w:pPr>
      <w:ind w:left="1415" w:hanging="283"/>
    </w:pPr>
  </w:style>
  <w:style w:type="paragraph" w:styleId="ListBullet">
    <w:name w:val="List Bullet"/>
    <w:basedOn w:val="Normal"/>
    <w:rsid w:val="006673C4"/>
    <w:pPr>
      <w:tabs>
        <w:tab w:val="num" w:pos="360"/>
      </w:tabs>
      <w:ind w:left="360" w:hanging="360"/>
    </w:pPr>
  </w:style>
  <w:style w:type="paragraph" w:styleId="ListBullet2">
    <w:name w:val="List Bullet 2"/>
    <w:basedOn w:val="Normal"/>
    <w:rsid w:val="006673C4"/>
    <w:pPr>
      <w:tabs>
        <w:tab w:val="num" w:pos="643"/>
      </w:tabs>
      <w:ind w:left="643" w:hanging="360"/>
    </w:pPr>
  </w:style>
  <w:style w:type="paragraph" w:styleId="ListBullet3">
    <w:name w:val="List Bullet 3"/>
    <w:basedOn w:val="Normal"/>
    <w:rsid w:val="006673C4"/>
    <w:pPr>
      <w:tabs>
        <w:tab w:val="num" w:pos="926"/>
      </w:tabs>
      <w:ind w:left="926" w:hanging="360"/>
    </w:pPr>
  </w:style>
  <w:style w:type="paragraph" w:styleId="ListBullet4">
    <w:name w:val="List Bullet 4"/>
    <w:basedOn w:val="Normal"/>
    <w:rsid w:val="006673C4"/>
    <w:pPr>
      <w:tabs>
        <w:tab w:val="num" w:pos="1209"/>
      </w:tabs>
      <w:ind w:left="1209" w:hanging="360"/>
    </w:pPr>
  </w:style>
  <w:style w:type="paragraph" w:styleId="ListBullet5">
    <w:name w:val="List Bullet 5"/>
    <w:basedOn w:val="Normal"/>
    <w:rsid w:val="006673C4"/>
    <w:pPr>
      <w:tabs>
        <w:tab w:val="num" w:pos="1492"/>
      </w:tabs>
      <w:ind w:left="1492" w:hanging="360"/>
    </w:pPr>
  </w:style>
  <w:style w:type="paragraph" w:styleId="ListContinue">
    <w:name w:val="List Continue"/>
    <w:basedOn w:val="Normal"/>
    <w:rsid w:val="006673C4"/>
    <w:pPr>
      <w:spacing w:after="120"/>
      <w:ind w:left="283"/>
    </w:pPr>
  </w:style>
  <w:style w:type="paragraph" w:styleId="ListContinue2">
    <w:name w:val="List Continue 2"/>
    <w:basedOn w:val="Normal"/>
    <w:rsid w:val="006673C4"/>
    <w:pPr>
      <w:spacing w:after="120"/>
      <w:ind w:left="566"/>
    </w:pPr>
  </w:style>
  <w:style w:type="paragraph" w:styleId="ListContinue3">
    <w:name w:val="List Continue 3"/>
    <w:basedOn w:val="Normal"/>
    <w:rsid w:val="006673C4"/>
    <w:pPr>
      <w:spacing w:after="120"/>
      <w:ind w:left="849"/>
    </w:pPr>
  </w:style>
  <w:style w:type="paragraph" w:styleId="ListContinue4">
    <w:name w:val="List Continue 4"/>
    <w:basedOn w:val="Normal"/>
    <w:rsid w:val="006673C4"/>
    <w:pPr>
      <w:spacing w:after="120"/>
      <w:ind w:left="1132"/>
    </w:pPr>
  </w:style>
  <w:style w:type="paragraph" w:styleId="ListContinue5">
    <w:name w:val="List Continue 5"/>
    <w:basedOn w:val="Normal"/>
    <w:rsid w:val="006673C4"/>
    <w:pPr>
      <w:spacing w:after="120"/>
      <w:ind w:left="1415"/>
    </w:pPr>
  </w:style>
  <w:style w:type="paragraph" w:styleId="ListNumber">
    <w:name w:val="List Number"/>
    <w:basedOn w:val="Normal"/>
    <w:rsid w:val="006673C4"/>
    <w:pPr>
      <w:tabs>
        <w:tab w:val="num" w:pos="360"/>
      </w:tabs>
      <w:ind w:left="360" w:hanging="360"/>
    </w:pPr>
  </w:style>
  <w:style w:type="paragraph" w:styleId="ListNumber2">
    <w:name w:val="List Number 2"/>
    <w:basedOn w:val="Normal"/>
    <w:rsid w:val="006673C4"/>
    <w:pPr>
      <w:tabs>
        <w:tab w:val="num" w:pos="643"/>
      </w:tabs>
      <w:ind w:left="643" w:hanging="360"/>
    </w:pPr>
  </w:style>
  <w:style w:type="paragraph" w:styleId="ListNumber3">
    <w:name w:val="List Number 3"/>
    <w:basedOn w:val="Normal"/>
    <w:rsid w:val="006673C4"/>
    <w:pPr>
      <w:tabs>
        <w:tab w:val="num" w:pos="926"/>
      </w:tabs>
      <w:ind w:left="926" w:hanging="360"/>
    </w:pPr>
  </w:style>
  <w:style w:type="paragraph" w:styleId="ListNumber4">
    <w:name w:val="List Number 4"/>
    <w:basedOn w:val="Normal"/>
    <w:rsid w:val="006673C4"/>
    <w:pPr>
      <w:tabs>
        <w:tab w:val="num" w:pos="1209"/>
      </w:tabs>
      <w:ind w:left="1209" w:hanging="360"/>
    </w:pPr>
  </w:style>
  <w:style w:type="paragraph" w:styleId="ListNumber5">
    <w:name w:val="List Number 5"/>
    <w:basedOn w:val="Normal"/>
    <w:rsid w:val="006673C4"/>
    <w:pPr>
      <w:tabs>
        <w:tab w:val="num" w:pos="1492"/>
      </w:tabs>
      <w:ind w:left="1492" w:hanging="360"/>
    </w:pPr>
  </w:style>
  <w:style w:type="paragraph" w:styleId="MessageHeader">
    <w:name w:val="Message Header"/>
    <w:basedOn w:val="Normal"/>
    <w:link w:val="MessageHeaderChar"/>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73C4"/>
    <w:rPr>
      <w:rFonts w:ascii="Arial" w:hAnsi="Arial" w:cs="Arial"/>
      <w:sz w:val="24"/>
      <w:szCs w:val="24"/>
      <w:shd w:val="pct20" w:color="auto" w:fill="auto"/>
      <w:lang w:eastAsia="en-US"/>
    </w:rPr>
  </w:style>
  <w:style w:type="paragraph" w:styleId="NormalWeb">
    <w:name w:val="Normal (Web)"/>
    <w:basedOn w:val="Normal"/>
    <w:rsid w:val="006673C4"/>
    <w:rPr>
      <w:sz w:val="24"/>
      <w:szCs w:val="24"/>
    </w:rPr>
  </w:style>
  <w:style w:type="paragraph" w:styleId="NormalIndent">
    <w:name w:val="Normal Indent"/>
    <w:basedOn w:val="Normal"/>
    <w:rsid w:val="006673C4"/>
    <w:pPr>
      <w:ind w:left="567"/>
    </w:pPr>
  </w:style>
  <w:style w:type="paragraph" w:styleId="NoteHeading">
    <w:name w:val="Note Heading"/>
    <w:basedOn w:val="Normal"/>
    <w:next w:val="Normal"/>
    <w:link w:val="NoteHeadingChar"/>
    <w:rsid w:val="006673C4"/>
  </w:style>
  <w:style w:type="character" w:customStyle="1" w:styleId="NoteHeadingChar">
    <w:name w:val="Note Heading Char"/>
    <w:basedOn w:val="DefaultParagraphFont"/>
    <w:link w:val="NoteHeading"/>
    <w:rsid w:val="006673C4"/>
    <w:rPr>
      <w:lang w:eastAsia="en-US"/>
    </w:rPr>
  </w:style>
  <w:style w:type="paragraph" w:styleId="Salutation">
    <w:name w:val="Salutation"/>
    <w:basedOn w:val="Normal"/>
    <w:next w:val="Normal"/>
    <w:link w:val="SalutationChar"/>
    <w:rsid w:val="006673C4"/>
  </w:style>
  <w:style w:type="character" w:customStyle="1" w:styleId="SalutationChar">
    <w:name w:val="Salutation Char"/>
    <w:basedOn w:val="DefaultParagraphFont"/>
    <w:link w:val="Salutation"/>
    <w:rsid w:val="006673C4"/>
    <w:rPr>
      <w:lang w:eastAsia="en-US"/>
    </w:rPr>
  </w:style>
  <w:style w:type="paragraph" w:styleId="Signature">
    <w:name w:val="Signature"/>
    <w:basedOn w:val="Normal"/>
    <w:link w:val="SignatureChar"/>
    <w:rsid w:val="006673C4"/>
    <w:pPr>
      <w:ind w:left="4252"/>
    </w:pPr>
  </w:style>
  <w:style w:type="character" w:customStyle="1" w:styleId="SignatureChar">
    <w:name w:val="Signature Char"/>
    <w:basedOn w:val="DefaultParagraphFont"/>
    <w:link w:val="Signature"/>
    <w:rsid w:val="006673C4"/>
    <w:rPr>
      <w:lang w:eastAsia="en-US"/>
    </w:rPr>
  </w:style>
  <w:style w:type="character" w:styleId="Strong">
    <w:name w:val="Strong"/>
    <w:uiPriority w:val="22"/>
    <w:qFormat/>
    <w:rsid w:val="006673C4"/>
    <w:rPr>
      <w:b/>
      <w:bCs/>
    </w:rPr>
  </w:style>
  <w:style w:type="paragraph" w:styleId="Subtitle">
    <w:name w:val="Subtitle"/>
    <w:basedOn w:val="Normal"/>
    <w:link w:val="SubtitleChar"/>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73C4"/>
    <w:rPr>
      <w:rFonts w:ascii="Arial" w:hAnsi="Arial" w:cs="Arial"/>
      <w:sz w:val="24"/>
      <w:szCs w:val="24"/>
      <w:lang w:eastAsia="en-US"/>
    </w:rPr>
  </w:style>
  <w:style w:type="table" w:styleId="Table3Deffects1">
    <w:name w:val="Table 3D effects 1"/>
    <w:basedOn w:val="TableNormal"/>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73C4"/>
    <w:rPr>
      <w:rFonts w:ascii="Arial" w:hAnsi="Arial" w:cs="Arial"/>
      <w:b/>
      <w:bCs/>
      <w:kern w:val="28"/>
      <w:sz w:val="32"/>
      <w:szCs w:val="32"/>
      <w:lang w:eastAsia="en-US"/>
    </w:rPr>
  </w:style>
  <w:style w:type="paragraph" w:styleId="EnvelopeAddress">
    <w:name w:val="envelope address"/>
    <w:basedOn w:val="Normal"/>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rsid w:val="009F38B6"/>
    <w:rPr>
      <w:lang w:eastAsia="en-US"/>
    </w:rPr>
  </w:style>
  <w:style w:type="character" w:customStyle="1" w:styleId="Heading4Char">
    <w:name w:val="Heading 4 Char"/>
    <w:basedOn w:val="DefaultParagraphFont"/>
    <w:link w:val="Heading4"/>
    <w:rsid w:val="009F38B6"/>
    <w:rPr>
      <w:lang w:eastAsia="en-US"/>
    </w:rPr>
  </w:style>
  <w:style w:type="character" w:customStyle="1" w:styleId="Heading5Char">
    <w:name w:val="Heading 5 Char"/>
    <w:basedOn w:val="DefaultParagraphFont"/>
    <w:link w:val="Heading5"/>
    <w:rsid w:val="009F38B6"/>
    <w:rPr>
      <w:lang w:eastAsia="en-US"/>
    </w:rPr>
  </w:style>
  <w:style w:type="character" w:customStyle="1" w:styleId="Heading6Char">
    <w:name w:val="Heading 6 Char"/>
    <w:basedOn w:val="DefaultParagraphFont"/>
    <w:link w:val="Heading6"/>
    <w:rsid w:val="009F38B6"/>
    <w:rPr>
      <w:lang w:eastAsia="en-US"/>
    </w:rPr>
  </w:style>
  <w:style w:type="character" w:customStyle="1" w:styleId="Heading7Char">
    <w:name w:val="Heading 7 Char"/>
    <w:basedOn w:val="DefaultParagraphFont"/>
    <w:link w:val="Heading7"/>
    <w:rsid w:val="009F38B6"/>
    <w:rPr>
      <w:lang w:eastAsia="en-US"/>
    </w:rPr>
  </w:style>
  <w:style w:type="character" w:customStyle="1" w:styleId="Heading8Char">
    <w:name w:val="Heading 8 Char"/>
    <w:basedOn w:val="DefaultParagraphFont"/>
    <w:link w:val="Heading8"/>
    <w:rsid w:val="009F38B6"/>
    <w:rPr>
      <w:lang w:eastAsia="en-US"/>
    </w:rPr>
  </w:style>
  <w:style w:type="character" w:customStyle="1" w:styleId="Heading9Char">
    <w:name w:val="Heading 9 Char"/>
    <w:basedOn w:val="DefaultParagraphFont"/>
    <w:link w:val="Heading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rsid w:val="009F38B6"/>
    <w:rPr>
      <w:sz w:val="18"/>
      <w:lang w:eastAsia="en-US"/>
    </w:rPr>
  </w:style>
  <w:style w:type="numbering" w:customStyle="1" w:styleId="1111111">
    <w:name w:val="1 / 1.1 / 1.1.11"/>
    <w:basedOn w:val="NoList"/>
    <w:next w:val="111111"/>
    <w:semiHidden/>
    <w:rsid w:val="009F38B6"/>
    <w:pPr>
      <w:numPr>
        <w:numId w:val="2"/>
      </w:numPr>
    </w:pPr>
  </w:style>
  <w:style w:type="numbering" w:customStyle="1" w:styleId="1ai1">
    <w:name w:val="1 / a / i1"/>
    <w:basedOn w:val="NoList"/>
    <w:next w:val="1ai"/>
    <w:semiHidden/>
    <w:rsid w:val="009F38B6"/>
    <w:pPr>
      <w:numPr>
        <w:numId w:val="3"/>
      </w:numPr>
    </w:pPr>
  </w:style>
  <w:style w:type="numbering" w:customStyle="1" w:styleId="ArticleSection1">
    <w:name w:val="Article / Section1"/>
    <w:basedOn w:val="NoList"/>
    <w:next w:val="ArticleSection"/>
    <w:semiHidden/>
    <w:rsid w:val="009F38B6"/>
    <w:pPr>
      <w:numPr>
        <w:numId w:val="4"/>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34"/>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rsid w:val="009F38B6"/>
    <w:pPr>
      <w:autoSpaceDE w:val="0"/>
      <w:autoSpaceDN w:val="0"/>
      <w:adjustRightInd w:val="0"/>
    </w:pPr>
    <w:rPr>
      <w:color w:val="000000"/>
      <w:sz w:val="24"/>
      <w:szCs w:val="24"/>
    </w:rPr>
  </w:style>
  <w:style w:type="character" w:customStyle="1" w:styleId="ng-binding">
    <w:name w:val="ng-binding"/>
    <w:rsid w:val="009F38B6"/>
  </w:style>
  <w:style w:type="character" w:customStyle="1" w:styleId="highlight">
    <w:name w:val="highlight"/>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11"/>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rsid w:val="009F38B6"/>
  </w:style>
  <w:style w:type="paragraph" w:customStyle="1" w:styleId="ListParagraph1">
    <w:name w:val="List Paragraph1"/>
    <w:basedOn w:val="Normal"/>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D02BC1"/>
  </w:style>
  <w:style w:type="character" w:customStyle="1" w:styleId="UnresolvedMention1">
    <w:name w:val="Unresolved Mention1"/>
    <w:basedOn w:val="DefaultParagraphFont"/>
    <w:uiPriority w:val="99"/>
    <w:semiHidden/>
    <w:unhideWhenUsed/>
    <w:rsid w:val="00455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622">
      <w:bodyDiv w:val="1"/>
      <w:marLeft w:val="0"/>
      <w:marRight w:val="0"/>
      <w:marTop w:val="0"/>
      <w:marBottom w:val="0"/>
      <w:divBdr>
        <w:top w:val="none" w:sz="0" w:space="0" w:color="auto"/>
        <w:left w:val="none" w:sz="0" w:space="0" w:color="auto"/>
        <w:bottom w:val="none" w:sz="0" w:space="0" w:color="auto"/>
        <w:right w:val="none" w:sz="0" w:space="0" w:color="auto"/>
      </w:divBdr>
    </w:div>
    <w:div w:id="77989315">
      <w:bodyDiv w:val="1"/>
      <w:marLeft w:val="0"/>
      <w:marRight w:val="0"/>
      <w:marTop w:val="0"/>
      <w:marBottom w:val="0"/>
      <w:divBdr>
        <w:top w:val="none" w:sz="0" w:space="0" w:color="auto"/>
        <w:left w:val="none" w:sz="0" w:space="0" w:color="auto"/>
        <w:bottom w:val="none" w:sz="0" w:space="0" w:color="auto"/>
        <w:right w:val="none" w:sz="0" w:space="0" w:color="auto"/>
      </w:divBdr>
      <w:divsChild>
        <w:div w:id="402261434">
          <w:marLeft w:val="547"/>
          <w:marRight w:val="0"/>
          <w:marTop w:val="115"/>
          <w:marBottom w:val="0"/>
          <w:divBdr>
            <w:top w:val="none" w:sz="0" w:space="0" w:color="auto"/>
            <w:left w:val="none" w:sz="0" w:space="0" w:color="auto"/>
            <w:bottom w:val="none" w:sz="0" w:space="0" w:color="auto"/>
            <w:right w:val="none" w:sz="0" w:space="0" w:color="auto"/>
          </w:divBdr>
        </w:div>
        <w:div w:id="1885479378">
          <w:marLeft w:val="547"/>
          <w:marRight w:val="0"/>
          <w:marTop w:val="115"/>
          <w:marBottom w:val="0"/>
          <w:divBdr>
            <w:top w:val="none" w:sz="0" w:space="0" w:color="auto"/>
            <w:left w:val="none" w:sz="0" w:space="0" w:color="auto"/>
            <w:bottom w:val="none" w:sz="0" w:space="0" w:color="auto"/>
            <w:right w:val="none" w:sz="0" w:space="0" w:color="auto"/>
          </w:divBdr>
        </w:div>
      </w:divsChild>
    </w:div>
    <w:div w:id="116263125">
      <w:bodyDiv w:val="1"/>
      <w:marLeft w:val="0"/>
      <w:marRight w:val="0"/>
      <w:marTop w:val="0"/>
      <w:marBottom w:val="0"/>
      <w:divBdr>
        <w:top w:val="none" w:sz="0" w:space="0" w:color="auto"/>
        <w:left w:val="none" w:sz="0" w:space="0" w:color="auto"/>
        <w:bottom w:val="none" w:sz="0" w:space="0" w:color="auto"/>
        <w:right w:val="none" w:sz="0" w:space="0" w:color="auto"/>
      </w:divBdr>
    </w:div>
    <w:div w:id="140318732">
      <w:bodyDiv w:val="1"/>
      <w:marLeft w:val="0"/>
      <w:marRight w:val="0"/>
      <w:marTop w:val="0"/>
      <w:marBottom w:val="0"/>
      <w:divBdr>
        <w:top w:val="none" w:sz="0" w:space="0" w:color="auto"/>
        <w:left w:val="none" w:sz="0" w:space="0" w:color="auto"/>
        <w:bottom w:val="none" w:sz="0" w:space="0" w:color="auto"/>
        <w:right w:val="none" w:sz="0" w:space="0" w:color="auto"/>
      </w:divBdr>
      <w:divsChild>
        <w:div w:id="1248492247">
          <w:marLeft w:val="547"/>
          <w:marRight w:val="0"/>
          <w:marTop w:val="115"/>
          <w:marBottom w:val="0"/>
          <w:divBdr>
            <w:top w:val="none" w:sz="0" w:space="0" w:color="auto"/>
            <w:left w:val="none" w:sz="0" w:space="0" w:color="auto"/>
            <w:bottom w:val="none" w:sz="0" w:space="0" w:color="auto"/>
            <w:right w:val="none" w:sz="0" w:space="0" w:color="auto"/>
          </w:divBdr>
        </w:div>
        <w:div w:id="268241675">
          <w:marLeft w:val="547"/>
          <w:marRight w:val="0"/>
          <w:marTop w:val="115"/>
          <w:marBottom w:val="0"/>
          <w:divBdr>
            <w:top w:val="none" w:sz="0" w:space="0" w:color="auto"/>
            <w:left w:val="none" w:sz="0" w:space="0" w:color="auto"/>
            <w:bottom w:val="none" w:sz="0" w:space="0" w:color="auto"/>
            <w:right w:val="none" w:sz="0" w:space="0" w:color="auto"/>
          </w:divBdr>
        </w:div>
        <w:div w:id="1802378866">
          <w:marLeft w:val="547"/>
          <w:marRight w:val="0"/>
          <w:marTop w:val="115"/>
          <w:marBottom w:val="0"/>
          <w:divBdr>
            <w:top w:val="none" w:sz="0" w:space="0" w:color="auto"/>
            <w:left w:val="none" w:sz="0" w:space="0" w:color="auto"/>
            <w:bottom w:val="none" w:sz="0" w:space="0" w:color="auto"/>
            <w:right w:val="none" w:sz="0" w:space="0" w:color="auto"/>
          </w:divBdr>
        </w:div>
      </w:divsChild>
    </w:div>
    <w:div w:id="159808905">
      <w:bodyDiv w:val="1"/>
      <w:marLeft w:val="0"/>
      <w:marRight w:val="0"/>
      <w:marTop w:val="0"/>
      <w:marBottom w:val="0"/>
      <w:divBdr>
        <w:top w:val="none" w:sz="0" w:space="0" w:color="auto"/>
        <w:left w:val="none" w:sz="0" w:space="0" w:color="auto"/>
        <w:bottom w:val="none" w:sz="0" w:space="0" w:color="auto"/>
        <w:right w:val="none" w:sz="0" w:space="0" w:color="auto"/>
      </w:divBdr>
      <w:divsChild>
        <w:div w:id="766970380">
          <w:marLeft w:val="547"/>
          <w:marRight w:val="0"/>
          <w:marTop w:val="96"/>
          <w:marBottom w:val="0"/>
          <w:divBdr>
            <w:top w:val="none" w:sz="0" w:space="0" w:color="auto"/>
            <w:left w:val="none" w:sz="0" w:space="0" w:color="auto"/>
            <w:bottom w:val="none" w:sz="0" w:space="0" w:color="auto"/>
            <w:right w:val="none" w:sz="0" w:space="0" w:color="auto"/>
          </w:divBdr>
        </w:div>
      </w:divsChild>
    </w:div>
    <w:div w:id="174076961">
      <w:bodyDiv w:val="1"/>
      <w:marLeft w:val="0"/>
      <w:marRight w:val="0"/>
      <w:marTop w:val="0"/>
      <w:marBottom w:val="0"/>
      <w:divBdr>
        <w:top w:val="none" w:sz="0" w:space="0" w:color="auto"/>
        <w:left w:val="none" w:sz="0" w:space="0" w:color="auto"/>
        <w:bottom w:val="none" w:sz="0" w:space="0" w:color="auto"/>
        <w:right w:val="none" w:sz="0" w:space="0" w:color="auto"/>
      </w:divBdr>
      <w:divsChild>
        <w:div w:id="1653412270">
          <w:marLeft w:val="0"/>
          <w:marRight w:val="0"/>
          <w:marTop w:val="0"/>
          <w:marBottom w:val="0"/>
          <w:divBdr>
            <w:top w:val="none" w:sz="0" w:space="0" w:color="auto"/>
            <w:left w:val="none" w:sz="0" w:space="0" w:color="auto"/>
            <w:bottom w:val="none" w:sz="0" w:space="0" w:color="auto"/>
            <w:right w:val="none" w:sz="0" w:space="0" w:color="auto"/>
          </w:divBdr>
        </w:div>
        <w:div w:id="1549417820">
          <w:marLeft w:val="0"/>
          <w:marRight w:val="0"/>
          <w:marTop w:val="0"/>
          <w:marBottom w:val="0"/>
          <w:divBdr>
            <w:top w:val="none" w:sz="0" w:space="0" w:color="auto"/>
            <w:left w:val="none" w:sz="0" w:space="0" w:color="auto"/>
            <w:bottom w:val="none" w:sz="0" w:space="0" w:color="auto"/>
            <w:right w:val="none" w:sz="0" w:space="0" w:color="auto"/>
          </w:divBdr>
        </w:div>
        <w:div w:id="527257463">
          <w:marLeft w:val="0"/>
          <w:marRight w:val="0"/>
          <w:marTop w:val="0"/>
          <w:marBottom w:val="0"/>
          <w:divBdr>
            <w:top w:val="none" w:sz="0" w:space="0" w:color="auto"/>
            <w:left w:val="none" w:sz="0" w:space="0" w:color="auto"/>
            <w:bottom w:val="none" w:sz="0" w:space="0" w:color="auto"/>
            <w:right w:val="none" w:sz="0" w:space="0" w:color="auto"/>
          </w:divBdr>
        </w:div>
        <w:div w:id="873074392">
          <w:marLeft w:val="0"/>
          <w:marRight w:val="0"/>
          <w:marTop w:val="0"/>
          <w:marBottom w:val="0"/>
          <w:divBdr>
            <w:top w:val="none" w:sz="0" w:space="0" w:color="auto"/>
            <w:left w:val="none" w:sz="0" w:space="0" w:color="auto"/>
            <w:bottom w:val="none" w:sz="0" w:space="0" w:color="auto"/>
            <w:right w:val="none" w:sz="0" w:space="0" w:color="auto"/>
          </w:divBdr>
        </w:div>
      </w:divsChild>
    </w:div>
    <w:div w:id="211355080">
      <w:bodyDiv w:val="1"/>
      <w:marLeft w:val="0"/>
      <w:marRight w:val="0"/>
      <w:marTop w:val="0"/>
      <w:marBottom w:val="0"/>
      <w:divBdr>
        <w:top w:val="none" w:sz="0" w:space="0" w:color="auto"/>
        <w:left w:val="none" w:sz="0" w:space="0" w:color="auto"/>
        <w:bottom w:val="none" w:sz="0" w:space="0" w:color="auto"/>
        <w:right w:val="none" w:sz="0" w:space="0" w:color="auto"/>
      </w:divBdr>
      <w:divsChild>
        <w:div w:id="1093167992">
          <w:marLeft w:val="547"/>
          <w:marRight w:val="0"/>
          <w:marTop w:val="115"/>
          <w:marBottom w:val="0"/>
          <w:divBdr>
            <w:top w:val="none" w:sz="0" w:space="0" w:color="auto"/>
            <w:left w:val="none" w:sz="0" w:space="0" w:color="auto"/>
            <w:bottom w:val="none" w:sz="0" w:space="0" w:color="auto"/>
            <w:right w:val="none" w:sz="0" w:space="0" w:color="auto"/>
          </w:divBdr>
        </w:div>
        <w:div w:id="1132863024">
          <w:marLeft w:val="547"/>
          <w:marRight w:val="0"/>
          <w:marTop w:val="115"/>
          <w:marBottom w:val="0"/>
          <w:divBdr>
            <w:top w:val="none" w:sz="0" w:space="0" w:color="auto"/>
            <w:left w:val="none" w:sz="0" w:space="0" w:color="auto"/>
            <w:bottom w:val="none" w:sz="0" w:space="0" w:color="auto"/>
            <w:right w:val="none" w:sz="0" w:space="0" w:color="auto"/>
          </w:divBdr>
        </w:div>
        <w:div w:id="595601941">
          <w:marLeft w:val="547"/>
          <w:marRight w:val="0"/>
          <w:marTop w:val="115"/>
          <w:marBottom w:val="0"/>
          <w:divBdr>
            <w:top w:val="none" w:sz="0" w:space="0" w:color="auto"/>
            <w:left w:val="none" w:sz="0" w:space="0" w:color="auto"/>
            <w:bottom w:val="none" w:sz="0" w:space="0" w:color="auto"/>
            <w:right w:val="none" w:sz="0" w:space="0" w:color="auto"/>
          </w:divBdr>
        </w:div>
        <w:div w:id="1612973073">
          <w:marLeft w:val="547"/>
          <w:marRight w:val="0"/>
          <w:marTop w:val="115"/>
          <w:marBottom w:val="0"/>
          <w:divBdr>
            <w:top w:val="none" w:sz="0" w:space="0" w:color="auto"/>
            <w:left w:val="none" w:sz="0" w:space="0" w:color="auto"/>
            <w:bottom w:val="none" w:sz="0" w:space="0" w:color="auto"/>
            <w:right w:val="none" w:sz="0" w:space="0" w:color="auto"/>
          </w:divBdr>
        </w:div>
      </w:divsChild>
    </w:div>
    <w:div w:id="248464099">
      <w:bodyDiv w:val="1"/>
      <w:marLeft w:val="0"/>
      <w:marRight w:val="0"/>
      <w:marTop w:val="0"/>
      <w:marBottom w:val="0"/>
      <w:divBdr>
        <w:top w:val="none" w:sz="0" w:space="0" w:color="auto"/>
        <w:left w:val="none" w:sz="0" w:space="0" w:color="auto"/>
        <w:bottom w:val="none" w:sz="0" w:space="0" w:color="auto"/>
        <w:right w:val="none" w:sz="0" w:space="0" w:color="auto"/>
      </w:divBdr>
      <w:divsChild>
        <w:div w:id="1857501060">
          <w:marLeft w:val="547"/>
          <w:marRight w:val="0"/>
          <w:marTop w:val="115"/>
          <w:marBottom w:val="0"/>
          <w:divBdr>
            <w:top w:val="none" w:sz="0" w:space="0" w:color="auto"/>
            <w:left w:val="none" w:sz="0" w:space="0" w:color="auto"/>
            <w:bottom w:val="none" w:sz="0" w:space="0" w:color="auto"/>
            <w:right w:val="none" w:sz="0" w:space="0" w:color="auto"/>
          </w:divBdr>
        </w:div>
        <w:div w:id="605388326">
          <w:marLeft w:val="1166"/>
          <w:marRight w:val="0"/>
          <w:marTop w:val="106"/>
          <w:marBottom w:val="0"/>
          <w:divBdr>
            <w:top w:val="none" w:sz="0" w:space="0" w:color="auto"/>
            <w:left w:val="none" w:sz="0" w:space="0" w:color="auto"/>
            <w:bottom w:val="none" w:sz="0" w:space="0" w:color="auto"/>
            <w:right w:val="none" w:sz="0" w:space="0" w:color="auto"/>
          </w:divBdr>
        </w:div>
        <w:div w:id="1316956440">
          <w:marLeft w:val="1166"/>
          <w:marRight w:val="0"/>
          <w:marTop w:val="106"/>
          <w:marBottom w:val="0"/>
          <w:divBdr>
            <w:top w:val="none" w:sz="0" w:space="0" w:color="auto"/>
            <w:left w:val="none" w:sz="0" w:space="0" w:color="auto"/>
            <w:bottom w:val="none" w:sz="0" w:space="0" w:color="auto"/>
            <w:right w:val="none" w:sz="0" w:space="0" w:color="auto"/>
          </w:divBdr>
        </w:div>
      </w:divsChild>
    </w:div>
    <w:div w:id="346718081">
      <w:bodyDiv w:val="1"/>
      <w:marLeft w:val="0"/>
      <w:marRight w:val="0"/>
      <w:marTop w:val="0"/>
      <w:marBottom w:val="0"/>
      <w:divBdr>
        <w:top w:val="none" w:sz="0" w:space="0" w:color="auto"/>
        <w:left w:val="none" w:sz="0" w:space="0" w:color="auto"/>
        <w:bottom w:val="none" w:sz="0" w:space="0" w:color="auto"/>
        <w:right w:val="none" w:sz="0" w:space="0" w:color="auto"/>
      </w:divBdr>
      <w:divsChild>
        <w:div w:id="1912544499">
          <w:marLeft w:val="547"/>
          <w:marRight w:val="0"/>
          <w:marTop w:val="96"/>
          <w:marBottom w:val="0"/>
          <w:divBdr>
            <w:top w:val="none" w:sz="0" w:space="0" w:color="auto"/>
            <w:left w:val="none" w:sz="0" w:space="0" w:color="auto"/>
            <w:bottom w:val="none" w:sz="0" w:space="0" w:color="auto"/>
            <w:right w:val="none" w:sz="0" w:space="0" w:color="auto"/>
          </w:divBdr>
        </w:div>
        <w:div w:id="547767020">
          <w:marLeft w:val="547"/>
          <w:marRight w:val="0"/>
          <w:marTop w:val="96"/>
          <w:marBottom w:val="0"/>
          <w:divBdr>
            <w:top w:val="none" w:sz="0" w:space="0" w:color="auto"/>
            <w:left w:val="none" w:sz="0" w:space="0" w:color="auto"/>
            <w:bottom w:val="none" w:sz="0" w:space="0" w:color="auto"/>
            <w:right w:val="none" w:sz="0" w:space="0" w:color="auto"/>
          </w:divBdr>
        </w:div>
        <w:div w:id="1059598315">
          <w:marLeft w:val="547"/>
          <w:marRight w:val="0"/>
          <w:marTop w:val="96"/>
          <w:marBottom w:val="0"/>
          <w:divBdr>
            <w:top w:val="none" w:sz="0" w:space="0" w:color="auto"/>
            <w:left w:val="none" w:sz="0" w:space="0" w:color="auto"/>
            <w:bottom w:val="none" w:sz="0" w:space="0" w:color="auto"/>
            <w:right w:val="none" w:sz="0" w:space="0" w:color="auto"/>
          </w:divBdr>
        </w:div>
        <w:div w:id="1871215933">
          <w:marLeft w:val="547"/>
          <w:marRight w:val="0"/>
          <w:marTop w:val="96"/>
          <w:marBottom w:val="0"/>
          <w:divBdr>
            <w:top w:val="none" w:sz="0" w:space="0" w:color="auto"/>
            <w:left w:val="none" w:sz="0" w:space="0" w:color="auto"/>
            <w:bottom w:val="none" w:sz="0" w:space="0" w:color="auto"/>
            <w:right w:val="none" w:sz="0" w:space="0" w:color="auto"/>
          </w:divBdr>
        </w:div>
        <w:div w:id="1739671217">
          <w:marLeft w:val="547"/>
          <w:marRight w:val="0"/>
          <w:marTop w:val="96"/>
          <w:marBottom w:val="0"/>
          <w:divBdr>
            <w:top w:val="none" w:sz="0" w:space="0" w:color="auto"/>
            <w:left w:val="none" w:sz="0" w:space="0" w:color="auto"/>
            <w:bottom w:val="none" w:sz="0" w:space="0" w:color="auto"/>
            <w:right w:val="none" w:sz="0" w:space="0" w:color="auto"/>
          </w:divBdr>
        </w:div>
      </w:divsChild>
    </w:div>
    <w:div w:id="361177048">
      <w:bodyDiv w:val="1"/>
      <w:marLeft w:val="0"/>
      <w:marRight w:val="0"/>
      <w:marTop w:val="0"/>
      <w:marBottom w:val="0"/>
      <w:divBdr>
        <w:top w:val="none" w:sz="0" w:space="0" w:color="auto"/>
        <w:left w:val="none" w:sz="0" w:space="0" w:color="auto"/>
        <w:bottom w:val="none" w:sz="0" w:space="0" w:color="auto"/>
        <w:right w:val="none" w:sz="0" w:space="0" w:color="auto"/>
      </w:divBdr>
      <w:divsChild>
        <w:div w:id="406730239">
          <w:marLeft w:val="547"/>
          <w:marRight w:val="0"/>
          <w:marTop w:val="115"/>
          <w:marBottom w:val="0"/>
          <w:divBdr>
            <w:top w:val="none" w:sz="0" w:space="0" w:color="auto"/>
            <w:left w:val="none" w:sz="0" w:space="0" w:color="auto"/>
            <w:bottom w:val="none" w:sz="0" w:space="0" w:color="auto"/>
            <w:right w:val="none" w:sz="0" w:space="0" w:color="auto"/>
          </w:divBdr>
        </w:div>
      </w:divsChild>
    </w:div>
    <w:div w:id="411858419">
      <w:bodyDiv w:val="1"/>
      <w:marLeft w:val="0"/>
      <w:marRight w:val="0"/>
      <w:marTop w:val="0"/>
      <w:marBottom w:val="0"/>
      <w:divBdr>
        <w:top w:val="none" w:sz="0" w:space="0" w:color="auto"/>
        <w:left w:val="none" w:sz="0" w:space="0" w:color="auto"/>
        <w:bottom w:val="none" w:sz="0" w:space="0" w:color="auto"/>
        <w:right w:val="none" w:sz="0" w:space="0" w:color="auto"/>
      </w:divBdr>
      <w:divsChild>
        <w:div w:id="1420711333">
          <w:marLeft w:val="547"/>
          <w:marRight w:val="0"/>
          <w:marTop w:val="115"/>
          <w:marBottom w:val="0"/>
          <w:divBdr>
            <w:top w:val="none" w:sz="0" w:space="0" w:color="auto"/>
            <w:left w:val="none" w:sz="0" w:space="0" w:color="auto"/>
            <w:bottom w:val="none" w:sz="0" w:space="0" w:color="auto"/>
            <w:right w:val="none" w:sz="0" w:space="0" w:color="auto"/>
          </w:divBdr>
        </w:div>
        <w:div w:id="301616270">
          <w:marLeft w:val="547"/>
          <w:marRight w:val="0"/>
          <w:marTop w:val="115"/>
          <w:marBottom w:val="0"/>
          <w:divBdr>
            <w:top w:val="none" w:sz="0" w:space="0" w:color="auto"/>
            <w:left w:val="none" w:sz="0" w:space="0" w:color="auto"/>
            <w:bottom w:val="none" w:sz="0" w:space="0" w:color="auto"/>
            <w:right w:val="none" w:sz="0" w:space="0" w:color="auto"/>
          </w:divBdr>
        </w:div>
        <w:div w:id="803082259">
          <w:marLeft w:val="547"/>
          <w:marRight w:val="0"/>
          <w:marTop w:val="115"/>
          <w:marBottom w:val="0"/>
          <w:divBdr>
            <w:top w:val="none" w:sz="0" w:space="0" w:color="auto"/>
            <w:left w:val="none" w:sz="0" w:space="0" w:color="auto"/>
            <w:bottom w:val="none" w:sz="0" w:space="0" w:color="auto"/>
            <w:right w:val="none" w:sz="0" w:space="0" w:color="auto"/>
          </w:divBdr>
        </w:div>
        <w:div w:id="694235240">
          <w:marLeft w:val="547"/>
          <w:marRight w:val="0"/>
          <w:marTop w:val="115"/>
          <w:marBottom w:val="0"/>
          <w:divBdr>
            <w:top w:val="none" w:sz="0" w:space="0" w:color="auto"/>
            <w:left w:val="none" w:sz="0" w:space="0" w:color="auto"/>
            <w:bottom w:val="none" w:sz="0" w:space="0" w:color="auto"/>
            <w:right w:val="none" w:sz="0" w:space="0" w:color="auto"/>
          </w:divBdr>
        </w:div>
        <w:div w:id="147482018">
          <w:marLeft w:val="547"/>
          <w:marRight w:val="0"/>
          <w:marTop w:val="115"/>
          <w:marBottom w:val="0"/>
          <w:divBdr>
            <w:top w:val="none" w:sz="0" w:space="0" w:color="auto"/>
            <w:left w:val="none" w:sz="0" w:space="0" w:color="auto"/>
            <w:bottom w:val="none" w:sz="0" w:space="0" w:color="auto"/>
            <w:right w:val="none" w:sz="0" w:space="0" w:color="auto"/>
          </w:divBdr>
        </w:div>
      </w:divsChild>
    </w:div>
    <w:div w:id="445082261">
      <w:bodyDiv w:val="1"/>
      <w:marLeft w:val="0"/>
      <w:marRight w:val="0"/>
      <w:marTop w:val="0"/>
      <w:marBottom w:val="0"/>
      <w:divBdr>
        <w:top w:val="none" w:sz="0" w:space="0" w:color="auto"/>
        <w:left w:val="none" w:sz="0" w:space="0" w:color="auto"/>
        <w:bottom w:val="none" w:sz="0" w:space="0" w:color="auto"/>
        <w:right w:val="none" w:sz="0" w:space="0" w:color="auto"/>
      </w:divBdr>
      <w:divsChild>
        <w:div w:id="1223367452">
          <w:marLeft w:val="547"/>
          <w:marRight w:val="0"/>
          <w:marTop w:val="115"/>
          <w:marBottom w:val="0"/>
          <w:divBdr>
            <w:top w:val="none" w:sz="0" w:space="0" w:color="auto"/>
            <w:left w:val="none" w:sz="0" w:space="0" w:color="auto"/>
            <w:bottom w:val="none" w:sz="0" w:space="0" w:color="auto"/>
            <w:right w:val="none" w:sz="0" w:space="0" w:color="auto"/>
          </w:divBdr>
        </w:div>
        <w:div w:id="651642071">
          <w:marLeft w:val="547"/>
          <w:marRight w:val="0"/>
          <w:marTop w:val="115"/>
          <w:marBottom w:val="0"/>
          <w:divBdr>
            <w:top w:val="none" w:sz="0" w:space="0" w:color="auto"/>
            <w:left w:val="none" w:sz="0" w:space="0" w:color="auto"/>
            <w:bottom w:val="none" w:sz="0" w:space="0" w:color="auto"/>
            <w:right w:val="none" w:sz="0" w:space="0" w:color="auto"/>
          </w:divBdr>
        </w:div>
      </w:divsChild>
    </w:div>
    <w:div w:id="610168150">
      <w:bodyDiv w:val="1"/>
      <w:marLeft w:val="0"/>
      <w:marRight w:val="0"/>
      <w:marTop w:val="0"/>
      <w:marBottom w:val="0"/>
      <w:divBdr>
        <w:top w:val="none" w:sz="0" w:space="0" w:color="auto"/>
        <w:left w:val="none" w:sz="0" w:space="0" w:color="auto"/>
        <w:bottom w:val="none" w:sz="0" w:space="0" w:color="auto"/>
        <w:right w:val="none" w:sz="0" w:space="0" w:color="auto"/>
      </w:divBdr>
      <w:divsChild>
        <w:div w:id="1595212289">
          <w:marLeft w:val="547"/>
          <w:marRight w:val="0"/>
          <w:marTop w:val="96"/>
          <w:marBottom w:val="0"/>
          <w:divBdr>
            <w:top w:val="none" w:sz="0" w:space="0" w:color="auto"/>
            <w:left w:val="none" w:sz="0" w:space="0" w:color="auto"/>
            <w:bottom w:val="none" w:sz="0" w:space="0" w:color="auto"/>
            <w:right w:val="none" w:sz="0" w:space="0" w:color="auto"/>
          </w:divBdr>
        </w:div>
        <w:div w:id="1265724416">
          <w:marLeft w:val="547"/>
          <w:marRight w:val="0"/>
          <w:marTop w:val="96"/>
          <w:marBottom w:val="0"/>
          <w:divBdr>
            <w:top w:val="none" w:sz="0" w:space="0" w:color="auto"/>
            <w:left w:val="none" w:sz="0" w:space="0" w:color="auto"/>
            <w:bottom w:val="none" w:sz="0" w:space="0" w:color="auto"/>
            <w:right w:val="none" w:sz="0" w:space="0" w:color="auto"/>
          </w:divBdr>
        </w:div>
        <w:div w:id="951010116">
          <w:marLeft w:val="547"/>
          <w:marRight w:val="0"/>
          <w:marTop w:val="96"/>
          <w:marBottom w:val="0"/>
          <w:divBdr>
            <w:top w:val="none" w:sz="0" w:space="0" w:color="auto"/>
            <w:left w:val="none" w:sz="0" w:space="0" w:color="auto"/>
            <w:bottom w:val="none" w:sz="0" w:space="0" w:color="auto"/>
            <w:right w:val="none" w:sz="0" w:space="0" w:color="auto"/>
          </w:divBdr>
        </w:div>
      </w:divsChild>
    </w:div>
    <w:div w:id="676076055">
      <w:bodyDiv w:val="1"/>
      <w:marLeft w:val="0"/>
      <w:marRight w:val="0"/>
      <w:marTop w:val="0"/>
      <w:marBottom w:val="0"/>
      <w:divBdr>
        <w:top w:val="none" w:sz="0" w:space="0" w:color="auto"/>
        <w:left w:val="none" w:sz="0" w:space="0" w:color="auto"/>
        <w:bottom w:val="none" w:sz="0" w:space="0" w:color="auto"/>
        <w:right w:val="none" w:sz="0" w:space="0" w:color="auto"/>
      </w:divBdr>
      <w:divsChild>
        <w:div w:id="1453284831">
          <w:marLeft w:val="0"/>
          <w:marRight w:val="0"/>
          <w:marTop w:val="0"/>
          <w:marBottom w:val="0"/>
          <w:divBdr>
            <w:top w:val="none" w:sz="0" w:space="0" w:color="auto"/>
            <w:left w:val="none" w:sz="0" w:space="0" w:color="auto"/>
            <w:bottom w:val="none" w:sz="0" w:space="0" w:color="auto"/>
            <w:right w:val="none" w:sz="0" w:space="0" w:color="auto"/>
          </w:divBdr>
        </w:div>
        <w:div w:id="1364789493">
          <w:marLeft w:val="0"/>
          <w:marRight w:val="0"/>
          <w:marTop w:val="0"/>
          <w:marBottom w:val="0"/>
          <w:divBdr>
            <w:top w:val="none" w:sz="0" w:space="0" w:color="auto"/>
            <w:left w:val="none" w:sz="0" w:space="0" w:color="auto"/>
            <w:bottom w:val="none" w:sz="0" w:space="0" w:color="auto"/>
            <w:right w:val="none" w:sz="0" w:space="0" w:color="auto"/>
          </w:divBdr>
        </w:div>
        <w:div w:id="645863258">
          <w:marLeft w:val="0"/>
          <w:marRight w:val="0"/>
          <w:marTop w:val="0"/>
          <w:marBottom w:val="0"/>
          <w:divBdr>
            <w:top w:val="none" w:sz="0" w:space="0" w:color="auto"/>
            <w:left w:val="none" w:sz="0" w:space="0" w:color="auto"/>
            <w:bottom w:val="none" w:sz="0" w:space="0" w:color="auto"/>
            <w:right w:val="none" w:sz="0" w:space="0" w:color="auto"/>
          </w:divBdr>
        </w:div>
        <w:div w:id="1413116450">
          <w:marLeft w:val="0"/>
          <w:marRight w:val="0"/>
          <w:marTop w:val="0"/>
          <w:marBottom w:val="0"/>
          <w:divBdr>
            <w:top w:val="none" w:sz="0" w:space="0" w:color="auto"/>
            <w:left w:val="none" w:sz="0" w:space="0" w:color="auto"/>
            <w:bottom w:val="none" w:sz="0" w:space="0" w:color="auto"/>
            <w:right w:val="none" w:sz="0" w:space="0" w:color="auto"/>
          </w:divBdr>
        </w:div>
      </w:divsChild>
    </w:div>
    <w:div w:id="677199305">
      <w:bodyDiv w:val="1"/>
      <w:marLeft w:val="0"/>
      <w:marRight w:val="0"/>
      <w:marTop w:val="0"/>
      <w:marBottom w:val="0"/>
      <w:divBdr>
        <w:top w:val="none" w:sz="0" w:space="0" w:color="auto"/>
        <w:left w:val="none" w:sz="0" w:space="0" w:color="auto"/>
        <w:bottom w:val="none" w:sz="0" w:space="0" w:color="auto"/>
        <w:right w:val="none" w:sz="0" w:space="0" w:color="auto"/>
      </w:divBdr>
      <w:divsChild>
        <w:div w:id="1334454372">
          <w:marLeft w:val="547"/>
          <w:marRight w:val="0"/>
          <w:marTop w:val="96"/>
          <w:marBottom w:val="0"/>
          <w:divBdr>
            <w:top w:val="none" w:sz="0" w:space="0" w:color="auto"/>
            <w:left w:val="none" w:sz="0" w:space="0" w:color="auto"/>
            <w:bottom w:val="none" w:sz="0" w:space="0" w:color="auto"/>
            <w:right w:val="none" w:sz="0" w:space="0" w:color="auto"/>
          </w:divBdr>
        </w:div>
      </w:divsChild>
    </w:div>
    <w:div w:id="681858693">
      <w:bodyDiv w:val="1"/>
      <w:marLeft w:val="0"/>
      <w:marRight w:val="0"/>
      <w:marTop w:val="0"/>
      <w:marBottom w:val="0"/>
      <w:divBdr>
        <w:top w:val="none" w:sz="0" w:space="0" w:color="auto"/>
        <w:left w:val="none" w:sz="0" w:space="0" w:color="auto"/>
        <w:bottom w:val="none" w:sz="0" w:space="0" w:color="auto"/>
        <w:right w:val="none" w:sz="0" w:space="0" w:color="auto"/>
      </w:divBdr>
      <w:divsChild>
        <w:div w:id="1078406913">
          <w:marLeft w:val="547"/>
          <w:marRight w:val="0"/>
          <w:marTop w:val="96"/>
          <w:marBottom w:val="0"/>
          <w:divBdr>
            <w:top w:val="none" w:sz="0" w:space="0" w:color="auto"/>
            <w:left w:val="none" w:sz="0" w:space="0" w:color="auto"/>
            <w:bottom w:val="none" w:sz="0" w:space="0" w:color="auto"/>
            <w:right w:val="none" w:sz="0" w:space="0" w:color="auto"/>
          </w:divBdr>
        </w:div>
        <w:div w:id="148644464">
          <w:marLeft w:val="547"/>
          <w:marRight w:val="0"/>
          <w:marTop w:val="96"/>
          <w:marBottom w:val="0"/>
          <w:divBdr>
            <w:top w:val="none" w:sz="0" w:space="0" w:color="auto"/>
            <w:left w:val="none" w:sz="0" w:space="0" w:color="auto"/>
            <w:bottom w:val="none" w:sz="0" w:space="0" w:color="auto"/>
            <w:right w:val="none" w:sz="0" w:space="0" w:color="auto"/>
          </w:divBdr>
        </w:div>
      </w:divsChild>
    </w:div>
    <w:div w:id="694038974">
      <w:bodyDiv w:val="1"/>
      <w:marLeft w:val="0"/>
      <w:marRight w:val="0"/>
      <w:marTop w:val="0"/>
      <w:marBottom w:val="0"/>
      <w:divBdr>
        <w:top w:val="none" w:sz="0" w:space="0" w:color="auto"/>
        <w:left w:val="none" w:sz="0" w:space="0" w:color="auto"/>
        <w:bottom w:val="none" w:sz="0" w:space="0" w:color="auto"/>
        <w:right w:val="none" w:sz="0" w:space="0" w:color="auto"/>
      </w:divBdr>
      <w:divsChild>
        <w:div w:id="1548175805">
          <w:marLeft w:val="0"/>
          <w:marRight w:val="0"/>
          <w:marTop w:val="115"/>
          <w:marBottom w:val="0"/>
          <w:divBdr>
            <w:top w:val="none" w:sz="0" w:space="0" w:color="auto"/>
            <w:left w:val="none" w:sz="0" w:space="0" w:color="auto"/>
            <w:bottom w:val="none" w:sz="0" w:space="0" w:color="auto"/>
            <w:right w:val="none" w:sz="0" w:space="0" w:color="auto"/>
          </w:divBdr>
        </w:div>
        <w:div w:id="146479703">
          <w:marLeft w:val="0"/>
          <w:marRight w:val="0"/>
          <w:marTop w:val="115"/>
          <w:marBottom w:val="0"/>
          <w:divBdr>
            <w:top w:val="none" w:sz="0" w:space="0" w:color="auto"/>
            <w:left w:val="none" w:sz="0" w:space="0" w:color="auto"/>
            <w:bottom w:val="none" w:sz="0" w:space="0" w:color="auto"/>
            <w:right w:val="none" w:sz="0" w:space="0" w:color="auto"/>
          </w:divBdr>
        </w:div>
        <w:div w:id="2063090257">
          <w:marLeft w:val="0"/>
          <w:marRight w:val="0"/>
          <w:marTop w:val="115"/>
          <w:marBottom w:val="0"/>
          <w:divBdr>
            <w:top w:val="none" w:sz="0" w:space="0" w:color="auto"/>
            <w:left w:val="none" w:sz="0" w:space="0" w:color="auto"/>
            <w:bottom w:val="none" w:sz="0" w:space="0" w:color="auto"/>
            <w:right w:val="none" w:sz="0" w:space="0" w:color="auto"/>
          </w:divBdr>
        </w:div>
      </w:divsChild>
    </w:div>
    <w:div w:id="710495949">
      <w:bodyDiv w:val="1"/>
      <w:marLeft w:val="0"/>
      <w:marRight w:val="0"/>
      <w:marTop w:val="0"/>
      <w:marBottom w:val="0"/>
      <w:divBdr>
        <w:top w:val="none" w:sz="0" w:space="0" w:color="auto"/>
        <w:left w:val="none" w:sz="0" w:space="0" w:color="auto"/>
        <w:bottom w:val="none" w:sz="0" w:space="0" w:color="auto"/>
        <w:right w:val="none" w:sz="0" w:space="0" w:color="auto"/>
      </w:divBdr>
    </w:div>
    <w:div w:id="750542993">
      <w:bodyDiv w:val="1"/>
      <w:marLeft w:val="0"/>
      <w:marRight w:val="0"/>
      <w:marTop w:val="0"/>
      <w:marBottom w:val="0"/>
      <w:divBdr>
        <w:top w:val="none" w:sz="0" w:space="0" w:color="auto"/>
        <w:left w:val="none" w:sz="0" w:space="0" w:color="auto"/>
        <w:bottom w:val="none" w:sz="0" w:space="0" w:color="auto"/>
        <w:right w:val="none" w:sz="0" w:space="0" w:color="auto"/>
      </w:divBdr>
      <w:divsChild>
        <w:div w:id="932543768">
          <w:marLeft w:val="547"/>
          <w:marRight w:val="0"/>
          <w:marTop w:val="115"/>
          <w:marBottom w:val="0"/>
          <w:divBdr>
            <w:top w:val="none" w:sz="0" w:space="0" w:color="auto"/>
            <w:left w:val="none" w:sz="0" w:space="0" w:color="auto"/>
            <w:bottom w:val="none" w:sz="0" w:space="0" w:color="auto"/>
            <w:right w:val="none" w:sz="0" w:space="0" w:color="auto"/>
          </w:divBdr>
        </w:div>
        <w:div w:id="632447102">
          <w:marLeft w:val="547"/>
          <w:marRight w:val="0"/>
          <w:marTop w:val="115"/>
          <w:marBottom w:val="0"/>
          <w:divBdr>
            <w:top w:val="none" w:sz="0" w:space="0" w:color="auto"/>
            <w:left w:val="none" w:sz="0" w:space="0" w:color="auto"/>
            <w:bottom w:val="none" w:sz="0" w:space="0" w:color="auto"/>
            <w:right w:val="none" w:sz="0" w:space="0" w:color="auto"/>
          </w:divBdr>
        </w:div>
        <w:div w:id="881478632">
          <w:marLeft w:val="547"/>
          <w:marRight w:val="0"/>
          <w:marTop w:val="115"/>
          <w:marBottom w:val="0"/>
          <w:divBdr>
            <w:top w:val="none" w:sz="0" w:space="0" w:color="auto"/>
            <w:left w:val="none" w:sz="0" w:space="0" w:color="auto"/>
            <w:bottom w:val="none" w:sz="0" w:space="0" w:color="auto"/>
            <w:right w:val="none" w:sz="0" w:space="0" w:color="auto"/>
          </w:divBdr>
        </w:div>
      </w:divsChild>
    </w:div>
    <w:div w:id="808518151">
      <w:bodyDiv w:val="1"/>
      <w:marLeft w:val="0"/>
      <w:marRight w:val="0"/>
      <w:marTop w:val="0"/>
      <w:marBottom w:val="0"/>
      <w:divBdr>
        <w:top w:val="none" w:sz="0" w:space="0" w:color="auto"/>
        <w:left w:val="none" w:sz="0" w:space="0" w:color="auto"/>
        <w:bottom w:val="none" w:sz="0" w:space="0" w:color="auto"/>
        <w:right w:val="none" w:sz="0" w:space="0" w:color="auto"/>
      </w:divBdr>
      <w:divsChild>
        <w:div w:id="698435910">
          <w:marLeft w:val="547"/>
          <w:marRight w:val="0"/>
          <w:marTop w:val="96"/>
          <w:marBottom w:val="0"/>
          <w:divBdr>
            <w:top w:val="none" w:sz="0" w:space="0" w:color="auto"/>
            <w:left w:val="none" w:sz="0" w:space="0" w:color="auto"/>
            <w:bottom w:val="none" w:sz="0" w:space="0" w:color="auto"/>
            <w:right w:val="none" w:sz="0" w:space="0" w:color="auto"/>
          </w:divBdr>
        </w:div>
        <w:div w:id="762411043">
          <w:marLeft w:val="547"/>
          <w:marRight w:val="0"/>
          <w:marTop w:val="96"/>
          <w:marBottom w:val="0"/>
          <w:divBdr>
            <w:top w:val="none" w:sz="0" w:space="0" w:color="auto"/>
            <w:left w:val="none" w:sz="0" w:space="0" w:color="auto"/>
            <w:bottom w:val="none" w:sz="0" w:space="0" w:color="auto"/>
            <w:right w:val="none" w:sz="0" w:space="0" w:color="auto"/>
          </w:divBdr>
        </w:div>
        <w:div w:id="441531548">
          <w:marLeft w:val="547"/>
          <w:marRight w:val="0"/>
          <w:marTop w:val="96"/>
          <w:marBottom w:val="0"/>
          <w:divBdr>
            <w:top w:val="none" w:sz="0" w:space="0" w:color="auto"/>
            <w:left w:val="none" w:sz="0" w:space="0" w:color="auto"/>
            <w:bottom w:val="none" w:sz="0" w:space="0" w:color="auto"/>
            <w:right w:val="none" w:sz="0" w:space="0" w:color="auto"/>
          </w:divBdr>
        </w:div>
        <w:div w:id="1587349221">
          <w:marLeft w:val="547"/>
          <w:marRight w:val="0"/>
          <w:marTop w:val="96"/>
          <w:marBottom w:val="0"/>
          <w:divBdr>
            <w:top w:val="none" w:sz="0" w:space="0" w:color="auto"/>
            <w:left w:val="none" w:sz="0" w:space="0" w:color="auto"/>
            <w:bottom w:val="none" w:sz="0" w:space="0" w:color="auto"/>
            <w:right w:val="none" w:sz="0" w:space="0" w:color="auto"/>
          </w:divBdr>
        </w:div>
        <w:div w:id="945039447">
          <w:marLeft w:val="547"/>
          <w:marRight w:val="0"/>
          <w:marTop w:val="96"/>
          <w:marBottom w:val="0"/>
          <w:divBdr>
            <w:top w:val="none" w:sz="0" w:space="0" w:color="auto"/>
            <w:left w:val="none" w:sz="0" w:space="0" w:color="auto"/>
            <w:bottom w:val="none" w:sz="0" w:space="0" w:color="auto"/>
            <w:right w:val="none" w:sz="0" w:space="0" w:color="auto"/>
          </w:divBdr>
        </w:div>
      </w:divsChild>
    </w:div>
    <w:div w:id="838354316">
      <w:bodyDiv w:val="1"/>
      <w:marLeft w:val="0"/>
      <w:marRight w:val="0"/>
      <w:marTop w:val="0"/>
      <w:marBottom w:val="0"/>
      <w:divBdr>
        <w:top w:val="none" w:sz="0" w:space="0" w:color="auto"/>
        <w:left w:val="none" w:sz="0" w:space="0" w:color="auto"/>
        <w:bottom w:val="none" w:sz="0" w:space="0" w:color="auto"/>
        <w:right w:val="none" w:sz="0" w:space="0" w:color="auto"/>
      </w:divBdr>
    </w:div>
    <w:div w:id="857739574">
      <w:bodyDiv w:val="1"/>
      <w:marLeft w:val="0"/>
      <w:marRight w:val="0"/>
      <w:marTop w:val="0"/>
      <w:marBottom w:val="0"/>
      <w:divBdr>
        <w:top w:val="none" w:sz="0" w:space="0" w:color="auto"/>
        <w:left w:val="none" w:sz="0" w:space="0" w:color="auto"/>
        <w:bottom w:val="none" w:sz="0" w:space="0" w:color="auto"/>
        <w:right w:val="none" w:sz="0" w:space="0" w:color="auto"/>
      </w:divBdr>
      <w:divsChild>
        <w:div w:id="265577212">
          <w:marLeft w:val="547"/>
          <w:marRight w:val="0"/>
          <w:marTop w:val="96"/>
          <w:marBottom w:val="0"/>
          <w:divBdr>
            <w:top w:val="none" w:sz="0" w:space="0" w:color="auto"/>
            <w:left w:val="none" w:sz="0" w:space="0" w:color="auto"/>
            <w:bottom w:val="none" w:sz="0" w:space="0" w:color="auto"/>
            <w:right w:val="none" w:sz="0" w:space="0" w:color="auto"/>
          </w:divBdr>
        </w:div>
        <w:div w:id="29577476">
          <w:marLeft w:val="547"/>
          <w:marRight w:val="0"/>
          <w:marTop w:val="96"/>
          <w:marBottom w:val="0"/>
          <w:divBdr>
            <w:top w:val="none" w:sz="0" w:space="0" w:color="auto"/>
            <w:left w:val="none" w:sz="0" w:space="0" w:color="auto"/>
            <w:bottom w:val="none" w:sz="0" w:space="0" w:color="auto"/>
            <w:right w:val="none" w:sz="0" w:space="0" w:color="auto"/>
          </w:divBdr>
        </w:div>
        <w:div w:id="1770466394">
          <w:marLeft w:val="547"/>
          <w:marRight w:val="0"/>
          <w:marTop w:val="96"/>
          <w:marBottom w:val="0"/>
          <w:divBdr>
            <w:top w:val="none" w:sz="0" w:space="0" w:color="auto"/>
            <w:left w:val="none" w:sz="0" w:space="0" w:color="auto"/>
            <w:bottom w:val="none" w:sz="0" w:space="0" w:color="auto"/>
            <w:right w:val="none" w:sz="0" w:space="0" w:color="auto"/>
          </w:divBdr>
        </w:div>
        <w:div w:id="915092962">
          <w:marLeft w:val="547"/>
          <w:marRight w:val="0"/>
          <w:marTop w:val="96"/>
          <w:marBottom w:val="0"/>
          <w:divBdr>
            <w:top w:val="none" w:sz="0" w:space="0" w:color="auto"/>
            <w:left w:val="none" w:sz="0" w:space="0" w:color="auto"/>
            <w:bottom w:val="none" w:sz="0" w:space="0" w:color="auto"/>
            <w:right w:val="none" w:sz="0" w:space="0" w:color="auto"/>
          </w:divBdr>
        </w:div>
      </w:divsChild>
    </w:div>
    <w:div w:id="893352310">
      <w:bodyDiv w:val="1"/>
      <w:marLeft w:val="0"/>
      <w:marRight w:val="0"/>
      <w:marTop w:val="0"/>
      <w:marBottom w:val="0"/>
      <w:divBdr>
        <w:top w:val="none" w:sz="0" w:space="0" w:color="auto"/>
        <w:left w:val="none" w:sz="0" w:space="0" w:color="auto"/>
        <w:bottom w:val="none" w:sz="0" w:space="0" w:color="auto"/>
        <w:right w:val="none" w:sz="0" w:space="0" w:color="auto"/>
      </w:divBdr>
      <w:divsChild>
        <w:div w:id="749273654">
          <w:marLeft w:val="547"/>
          <w:marRight w:val="0"/>
          <w:marTop w:val="96"/>
          <w:marBottom w:val="0"/>
          <w:divBdr>
            <w:top w:val="none" w:sz="0" w:space="0" w:color="auto"/>
            <w:left w:val="none" w:sz="0" w:space="0" w:color="auto"/>
            <w:bottom w:val="none" w:sz="0" w:space="0" w:color="auto"/>
            <w:right w:val="none" w:sz="0" w:space="0" w:color="auto"/>
          </w:divBdr>
        </w:div>
        <w:div w:id="770318440">
          <w:marLeft w:val="547"/>
          <w:marRight w:val="0"/>
          <w:marTop w:val="96"/>
          <w:marBottom w:val="0"/>
          <w:divBdr>
            <w:top w:val="none" w:sz="0" w:space="0" w:color="auto"/>
            <w:left w:val="none" w:sz="0" w:space="0" w:color="auto"/>
            <w:bottom w:val="none" w:sz="0" w:space="0" w:color="auto"/>
            <w:right w:val="none" w:sz="0" w:space="0" w:color="auto"/>
          </w:divBdr>
        </w:div>
      </w:divsChild>
    </w:div>
    <w:div w:id="1034696988">
      <w:bodyDiv w:val="1"/>
      <w:marLeft w:val="0"/>
      <w:marRight w:val="0"/>
      <w:marTop w:val="0"/>
      <w:marBottom w:val="0"/>
      <w:divBdr>
        <w:top w:val="none" w:sz="0" w:space="0" w:color="auto"/>
        <w:left w:val="none" w:sz="0" w:space="0" w:color="auto"/>
        <w:bottom w:val="none" w:sz="0" w:space="0" w:color="auto"/>
        <w:right w:val="none" w:sz="0" w:space="0" w:color="auto"/>
      </w:divBdr>
      <w:divsChild>
        <w:div w:id="1587618439">
          <w:marLeft w:val="0"/>
          <w:marRight w:val="0"/>
          <w:marTop w:val="0"/>
          <w:marBottom w:val="0"/>
          <w:divBdr>
            <w:top w:val="none" w:sz="0" w:space="0" w:color="auto"/>
            <w:left w:val="none" w:sz="0" w:space="0" w:color="auto"/>
            <w:bottom w:val="none" w:sz="0" w:space="0" w:color="auto"/>
            <w:right w:val="none" w:sz="0" w:space="0" w:color="auto"/>
          </w:divBdr>
        </w:div>
        <w:div w:id="567153543">
          <w:marLeft w:val="0"/>
          <w:marRight w:val="0"/>
          <w:marTop w:val="0"/>
          <w:marBottom w:val="0"/>
          <w:divBdr>
            <w:top w:val="none" w:sz="0" w:space="0" w:color="auto"/>
            <w:left w:val="none" w:sz="0" w:space="0" w:color="auto"/>
            <w:bottom w:val="none" w:sz="0" w:space="0" w:color="auto"/>
            <w:right w:val="none" w:sz="0" w:space="0" w:color="auto"/>
          </w:divBdr>
        </w:div>
      </w:divsChild>
    </w:div>
    <w:div w:id="1045134343">
      <w:bodyDiv w:val="1"/>
      <w:marLeft w:val="0"/>
      <w:marRight w:val="0"/>
      <w:marTop w:val="0"/>
      <w:marBottom w:val="0"/>
      <w:divBdr>
        <w:top w:val="none" w:sz="0" w:space="0" w:color="auto"/>
        <w:left w:val="none" w:sz="0" w:space="0" w:color="auto"/>
        <w:bottom w:val="none" w:sz="0" w:space="0" w:color="auto"/>
        <w:right w:val="none" w:sz="0" w:space="0" w:color="auto"/>
      </w:divBdr>
      <w:divsChild>
        <w:div w:id="1876186724">
          <w:marLeft w:val="1166"/>
          <w:marRight w:val="0"/>
          <w:marTop w:val="115"/>
          <w:marBottom w:val="0"/>
          <w:divBdr>
            <w:top w:val="none" w:sz="0" w:space="0" w:color="auto"/>
            <w:left w:val="none" w:sz="0" w:space="0" w:color="auto"/>
            <w:bottom w:val="none" w:sz="0" w:space="0" w:color="auto"/>
            <w:right w:val="none" w:sz="0" w:space="0" w:color="auto"/>
          </w:divBdr>
        </w:div>
        <w:div w:id="1036663475">
          <w:marLeft w:val="1166"/>
          <w:marRight w:val="0"/>
          <w:marTop w:val="115"/>
          <w:marBottom w:val="0"/>
          <w:divBdr>
            <w:top w:val="none" w:sz="0" w:space="0" w:color="auto"/>
            <w:left w:val="none" w:sz="0" w:space="0" w:color="auto"/>
            <w:bottom w:val="none" w:sz="0" w:space="0" w:color="auto"/>
            <w:right w:val="none" w:sz="0" w:space="0" w:color="auto"/>
          </w:divBdr>
        </w:div>
        <w:div w:id="1135218441">
          <w:marLeft w:val="1166"/>
          <w:marRight w:val="0"/>
          <w:marTop w:val="115"/>
          <w:marBottom w:val="0"/>
          <w:divBdr>
            <w:top w:val="none" w:sz="0" w:space="0" w:color="auto"/>
            <w:left w:val="none" w:sz="0" w:space="0" w:color="auto"/>
            <w:bottom w:val="none" w:sz="0" w:space="0" w:color="auto"/>
            <w:right w:val="none" w:sz="0" w:space="0" w:color="auto"/>
          </w:divBdr>
        </w:div>
        <w:div w:id="1260412542">
          <w:marLeft w:val="1166"/>
          <w:marRight w:val="0"/>
          <w:marTop w:val="115"/>
          <w:marBottom w:val="0"/>
          <w:divBdr>
            <w:top w:val="none" w:sz="0" w:space="0" w:color="auto"/>
            <w:left w:val="none" w:sz="0" w:space="0" w:color="auto"/>
            <w:bottom w:val="none" w:sz="0" w:space="0" w:color="auto"/>
            <w:right w:val="none" w:sz="0" w:space="0" w:color="auto"/>
          </w:divBdr>
        </w:div>
      </w:divsChild>
    </w:div>
    <w:div w:id="1070080385">
      <w:bodyDiv w:val="1"/>
      <w:marLeft w:val="0"/>
      <w:marRight w:val="0"/>
      <w:marTop w:val="0"/>
      <w:marBottom w:val="0"/>
      <w:divBdr>
        <w:top w:val="none" w:sz="0" w:space="0" w:color="auto"/>
        <w:left w:val="none" w:sz="0" w:space="0" w:color="auto"/>
        <w:bottom w:val="none" w:sz="0" w:space="0" w:color="auto"/>
        <w:right w:val="none" w:sz="0" w:space="0" w:color="auto"/>
      </w:divBdr>
    </w:div>
    <w:div w:id="1072771949">
      <w:bodyDiv w:val="1"/>
      <w:marLeft w:val="0"/>
      <w:marRight w:val="0"/>
      <w:marTop w:val="0"/>
      <w:marBottom w:val="0"/>
      <w:divBdr>
        <w:top w:val="none" w:sz="0" w:space="0" w:color="auto"/>
        <w:left w:val="none" w:sz="0" w:space="0" w:color="auto"/>
        <w:bottom w:val="none" w:sz="0" w:space="0" w:color="auto"/>
        <w:right w:val="none" w:sz="0" w:space="0" w:color="auto"/>
      </w:divBdr>
      <w:divsChild>
        <w:div w:id="1239439224">
          <w:marLeft w:val="0"/>
          <w:marRight w:val="0"/>
          <w:marTop w:val="0"/>
          <w:marBottom w:val="0"/>
          <w:divBdr>
            <w:top w:val="none" w:sz="0" w:space="0" w:color="auto"/>
            <w:left w:val="none" w:sz="0" w:space="0" w:color="auto"/>
            <w:bottom w:val="none" w:sz="0" w:space="0" w:color="auto"/>
            <w:right w:val="none" w:sz="0" w:space="0" w:color="auto"/>
          </w:divBdr>
        </w:div>
        <w:div w:id="892735443">
          <w:marLeft w:val="0"/>
          <w:marRight w:val="0"/>
          <w:marTop w:val="0"/>
          <w:marBottom w:val="0"/>
          <w:divBdr>
            <w:top w:val="none" w:sz="0" w:space="0" w:color="auto"/>
            <w:left w:val="none" w:sz="0" w:space="0" w:color="auto"/>
            <w:bottom w:val="none" w:sz="0" w:space="0" w:color="auto"/>
            <w:right w:val="none" w:sz="0" w:space="0" w:color="auto"/>
          </w:divBdr>
        </w:div>
        <w:div w:id="677535597">
          <w:marLeft w:val="0"/>
          <w:marRight w:val="0"/>
          <w:marTop w:val="0"/>
          <w:marBottom w:val="0"/>
          <w:divBdr>
            <w:top w:val="none" w:sz="0" w:space="0" w:color="auto"/>
            <w:left w:val="none" w:sz="0" w:space="0" w:color="auto"/>
            <w:bottom w:val="none" w:sz="0" w:space="0" w:color="auto"/>
            <w:right w:val="none" w:sz="0" w:space="0" w:color="auto"/>
          </w:divBdr>
        </w:div>
        <w:div w:id="2013531198">
          <w:marLeft w:val="0"/>
          <w:marRight w:val="0"/>
          <w:marTop w:val="0"/>
          <w:marBottom w:val="0"/>
          <w:divBdr>
            <w:top w:val="none" w:sz="0" w:space="0" w:color="auto"/>
            <w:left w:val="none" w:sz="0" w:space="0" w:color="auto"/>
            <w:bottom w:val="none" w:sz="0" w:space="0" w:color="auto"/>
            <w:right w:val="none" w:sz="0" w:space="0" w:color="auto"/>
          </w:divBdr>
        </w:div>
      </w:divsChild>
    </w:div>
    <w:div w:id="1115488938">
      <w:bodyDiv w:val="1"/>
      <w:marLeft w:val="0"/>
      <w:marRight w:val="0"/>
      <w:marTop w:val="0"/>
      <w:marBottom w:val="0"/>
      <w:divBdr>
        <w:top w:val="none" w:sz="0" w:space="0" w:color="auto"/>
        <w:left w:val="none" w:sz="0" w:space="0" w:color="auto"/>
        <w:bottom w:val="none" w:sz="0" w:space="0" w:color="auto"/>
        <w:right w:val="none" w:sz="0" w:space="0" w:color="auto"/>
      </w:divBdr>
      <w:divsChild>
        <w:div w:id="1268804779">
          <w:marLeft w:val="547"/>
          <w:marRight w:val="0"/>
          <w:marTop w:val="115"/>
          <w:marBottom w:val="0"/>
          <w:divBdr>
            <w:top w:val="none" w:sz="0" w:space="0" w:color="auto"/>
            <w:left w:val="none" w:sz="0" w:space="0" w:color="auto"/>
            <w:bottom w:val="none" w:sz="0" w:space="0" w:color="auto"/>
            <w:right w:val="none" w:sz="0" w:space="0" w:color="auto"/>
          </w:divBdr>
        </w:div>
        <w:div w:id="49813449">
          <w:marLeft w:val="547"/>
          <w:marRight w:val="0"/>
          <w:marTop w:val="115"/>
          <w:marBottom w:val="0"/>
          <w:divBdr>
            <w:top w:val="none" w:sz="0" w:space="0" w:color="auto"/>
            <w:left w:val="none" w:sz="0" w:space="0" w:color="auto"/>
            <w:bottom w:val="none" w:sz="0" w:space="0" w:color="auto"/>
            <w:right w:val="none" w:sz="0" w:space="0" w:color="auto"/>
          </w:divBdr>
        </w:div>
        <w:div w:id="716709081">
          <w:marLeft w:val="547"/>
          <w:marRight w:val="0"/>
          <w:marTop w:val="115"/>
          <w:marBottom w:val="0"/>
          <w:divBdr>
            <w:top w:val="none" w:sz="0" w:space="0" w:color="auto"/>
            <w:left w:val="none" w:sz="0" w:space="0" w:color="auto"/>
            <w:bottom w:val="none" w:sz="0" w:space="0" w:color="auto"/>
            <w:right w:val="none" w:sz="0" w:space="0" w:color="auto"/>
          </w:divBdr>
        </w:div>
        <w:div w:id="1691488516">
          <w:marLeft w:val="547"/>
          <w:marRight w:val="0"/>
          <w:marTop w:val="115"/>
          <w:marBottom w:val="0"/>
          <w:divBdr>
            <w:top w:val="none" w:sz="0" w:space="0" w:color="auto"/>
            <w:left w:val="none" w:sz="0" w:space="0" w:color="auto"/>
            <w:bottom w:val="none" w:sz="0" w:space="0" w:color="auto"/>
            <w:right w:val="none" w:sz="0" w:space="0" w:color="auto"/>
          </w:divBdr>
        </w:div>
        <w:div w:id="1137339348">
          <w:marLeft w:val="547"/>
          <w:marRight w:val="0"/>
          <w:marTop w:val="115"/>
          <w:marBottom w:val="0"/>
          <w:divBdr>
            <w:top w:val="none" w:sz="0" w:space="0" w:color="auto"/>
            <w:left w:val="none" w:sz="0" w:space="0" w:color="auto"/>
            <w:bottom w:val="none" w:sz="0" w:space="0" w:color="auto"/>
            <w:right w:val="none" w:sz="0" w:space="0" w:color="auto"/>
          </w:divBdr>
        </w:div>
      </w:divsChild>
    </w:div>
    <w:div w:id="1120689668">
      <w:bodyDiv w:val="1"/>
      <w:marLeft w:val="0"/>
      <w:marRight w:val="0"/>
      <w:marTop w:val="0"/>
      <w:marBottom w:val="0"/>
      <w:divBdr>
        <w:top w:val="none" w:sz="0" w:space="0" w:color="auto"/>
        <w:left w:val="none" w:sz="0" w:space="0" w:color="auto"/>
        <w:bottom w:val="none" w:sz="0" w:space="0" w:color="auto"/>
        <w:right w:val="none" w:sz="0" w:space="0" w:color="auto"/>
      </w:divBdr>
      <w:divsChild>
        <w:div w:id="499925593">
          <w:marLeft w:val="547"/>
          <w:marRight w:val="0"/>
          <w:marTop w:val="96"/>
          <w:marBottom w:val="0"/>
          <w:divBdr>
            <w:top w:val="none" w:sz="0" w:space="0" w:color="auto"/>
            <w:left w:val="none" w:sz="0" w:space="0" w:color="auto"/>
            <w:bottom w:val="none" w:sz="0" w:space="0" w:color="auto"/>
            <w:right w:val="none" w:sz="0" w:space="0" w:color="auto"/>
          </w:divBdr>
        </w:div>
        <w:div w:id="118381767">
          <w:marLeft w:val="547"/>
          <w:marRight w:val="0"/>
          <w:marTop w:val="96"/>
          <w:marBottom w:val="0"/>
          <w:divBdr>
            <w:top w:val="none" w:sz="0" w:space="0" w:color="auto"/>
            <w:left w:val="none" w:sz="0" w:space="0" w:color="auto"/>
            <w:bottom w:val="none" w:sz="0" w:space="0" w:color="auto"/>
            <w:right w:val="none" w:sz="0" w:space="0" w:color="auto"/>
          </w:divBdr>
        </w:div>
        <w:div w:id="534391688">
          <w:marLeft w:val="547"/>
          <w:marRight w:val="0"/>
          <w:marTop w:val="96"/>
          <w:marBottom w:val="0"/>
          <w:divBdr>
            <w:top w:val="none" w:sz="0" w:space="0" w:color="auto"/>
            <w:left w:val="none" w:sz="0" w:space="0" w:color="auto"/>
            <w:bottom w:val="none" w:sz="0" w:space="0" w:color="auto"/>
            <w:right w:val="none" w:sz="0" w:space="0" w:color="auto"/>
          </w:divBdr>
        </w:div>
        <w:div w:id="1208540">
          <w:marLeft w:val="547"/>
          <w:marRight w:val="0"/>
          <w:marTop w:val="96"/>
          <w:marBottom w:val="0"/>
          <w:divBdr>
            <w:top w:val="none" w:sz="0" w:space="0" w:color="auto"/>
            <w:left w:val="none" w:sz="0" w:space="0" w:color="auto"/>
            <w:bottom w:val="none" w:sz="0" w:space="0" w:color="auto"/>
            <w:right w:val="none" w:sz="0" w:space="0" w:color="auto"/>
          </w:divBdr>
        </w:div>
        <w:div w:id="107238890">
          <w:marLeft w:val="547"/>
          <w:marRight w:val="0"/>
          <w:marTop w:val="96"/>
          <w:marBottom w:val="0"/>
          <w:divBdr>
            <w:top w:val="none" w:sz="0" w:space="0" w:color="auto"/>
            <w:left w:val="none" w:sz="0" w:space="0" w:color="auto"/>
            <w:bottom w:val="none" w:sz="0" w:space="0" w:color="auto"/>
            <w:right w:val="none" w:sz="0" w:space="0" w:color="auto"/>
          </w:divBdr>
        </w:div>
        <w:div w:id="1728527554">
          <w:marLeft w:val="547"/>
          <w:marRight w:val="0"/>
          <w:marTop w:val="96"/>
          <w:marBottom w:val="0"/>
          <w:divBdr>
            <w:top w:val="none" w:sz="0" w:space="0" w:color="auto"/>
            <w:left w:val="none" w:sz="0" w:space="0" w:color="auto"/>
            <w:bottom w:val="none" w:sz="0" w:space="0" w:color="auto"/>
            <w:right w:val="none" w:sz="0" w:space="0" w:color="auto"/>
          </w:divBdr>
        </w:div>
        <w:div w:id="1536966000">
          <w:marLeft w:val="547"/>
          <w:marRight w:val="0"/>
          <w:marTop w:val="96"/>
          <w:marBottom w:val="0"/>
          <w:divBdr>
            <w:top w:val="none" w:sz="0" w:space="0" w:color="auto"/>
            <w:left w:val="none" w:sz="0" w:space="0" w:color="auto"/>
            <w:bottom w:val="none" w:sz="0" w:space="0" w:color="auto"/>
            <w:right w:val="none" w:sz="0" w:space="0" w:color="auto"/>
          </w:divBdr>
        </w:div>
        <w:div w:id="1682967781">
          <w:marLeft w:val="547"/>
          <w:marRight w:val="0"/>
          <w:marTop w:val="96"/>
          <w:marBottom w:val="0"/>
          <w:divBdr>
            <w:top w:val="none" w:sz="0" w:space="0" w:color="auto"/>
            <w:left w:val="none" w:sz="0" w:space="0" w:color="auto"/>
            <w:bottom w:val="none" w:sz="0" w:space="0" w:color="auto"/>
            <w:right w:val="none" w:sz="0" w:space="0" w:color="auto"/>
          </w:divBdr>
        </w:div>
      </w:divsChild>
    </w:div>
    <w:div w:id="1147748263">
      <w:bodyDiv w:val="1"/>
      <w:marLeft w:val="0"/>
      <w:marRight w:val="0"/>
      <w:marTop w:val="0"/>
      <w:marBottom w:val="0"/>
      <w:divBdr>
        <w:top w:val="none" w:sz="0" w:space="0" w:color="auto"/>
        <w:left w:val="none" w:sz="0" w:space="0" w:color="auto"/>
        <w:bottom w:val="none" w:sz="0" w:space="0" w:color="auto"/>
        <w:right w:val="none" w:sz="0" w:space="0" w:color="auto"/>
      </w:divBdr>
      <w:divsChild>
        <w:div w:id="1678920372">
          <w:marLeft w:val="0"/>
          <w:marRight w:val="0"/>
          <w:marTop w:val="0"/>
          <w:marBottom w:val="0"/>
          <w:divBdr>
            <w:top w:val="none" w:sz="0" w:space="0" w:color="auto"/>
            <w:left w:val="none" w:sz="0" w:space="0" w:color="auto"/>
            <w:bottom w:val="none" w:sz="0" w:space="0" w:color="auto"/>
            <w:right w:val="none" w:sz="0" w:space="0" w:color="auto"/>
          </w:divBdr>
        </w:div>
        <w:div w:id="2130777200">
          <w:marLeft w:val="0"/>
          <w:marRight w:val="0"/>
          <w:marTop w:val="0"/>
          <w:marBottom w:val="0"/>
          <w:divBdr>
            <w:top w:val="none" w:sz="0" w:space="0" w:color="auto"/>
            <w:left w:val="none" w:sz="0" w:space="0" w:color="auto"/>
            <w:bottom w:val="none" w:sz="0" w:space="0" w:color="auto"/>
            <w:right w:val="none" w:sz="0" w:space="0" w:color="auto"/>
          </w:divBdr>
        </w:div>
        <w:div w:id="229460841">
          <w:marLeft w:val="0"/>
          <w:marRight w:val="0"/>
          <w:marTop w:val="0"/>
          <w:marBottom w:val="0"/>
          <w:divBdr>
            <w:top w:val="none" w:sz="0" w:space="0" w:color="auto"/>
            <w:left w:val="none" w:sz="0" w:space="0" w:color="auto"/>
            <w:bottom w:val="none" w:sz="0" w:space="0" w:color="auto"/>
            <w:right w:val="none" w:sz="0" w:space="0" w:color="auto"/>
          </w:divBdr>
        </w:div>
        <w:div w:id="359937508">
          <w:marLeft w:val="0"/>
          <w:marRight w:val="0"/>
          <w:marTop w:val="0"/>
          <w:marBottom w:val="0"/>
          <w:divBdr>
            <w:top w:val="none" w:sz="0" w:space="0" w:color="auto"/>
            <w:left w:val="none" w:sz="0" w:space="0" w:color="auto"/>
            <w:bottom w:val="none" w:sz="0" w:space="0" w:color="auto"/>
            <w:right w:val="none" w:sz="0" w:space="0" w:color="auto"/>
          </w:divBdr>
        </w:div>
        <w:div w:id="267086473">
          <w:marLeft w:val="0"/>
          <w:marRight w:val="0"/>
          <w:marTop w:val="0"/>
          <w:marBottom w:val="0"/>
          <w:divBdr>
            <w:top w:val="none" w:sz="0" w:space="0" w:color="auto"/>
            <w:left w:val="none" w:sz="0" w:space="0" w:color="auto"/>
            <w:bottom w:val="none" w:sz="0" w:space="0" w:color="auto"/>
            <w:right w:val="none" w:sz="0" w:space="0" w:color="auto"/>
          </w:divBdr>
        </w:div>
        <w:div w:id="932980013">
          <w:marLeft w:val="0"/>
          <w:marRight w:val="0"/>
          <w:marTop w:val="0"/>
          <w:marBottom w:val="0"/>
          <w:divBdr>
            <w:top w:val="none" w:sz="0" w:space="0" w:color="auto"/>
            <w:left w:val="none" w:sz="0" w:space="0" w:color="auto"/>
            <w:bottom w:val="none" w:sz="0" w:space="0" w:color="auto"/>
            <w:right w:val="none" w:sz="0" w:space="0" w:color="auto"/>
          </w:divBdr>
        </w:div>
        <w:div w:id="1077871094">
          <w:marLeft w:val="0"/>
          <w:marRight w:val="0"/>
          <w:marTop w:val="0"/>
          <w:marBottom w:val="0"/>
          <w:divBdr>
            <w:top w:val="none" w:sz="0" w:space="0" w:color="auto"/>
            <w:left w:val="none" w:sz="0" w:space="0" w:color="auto"/>
            <w:bottom w:val="none" w:sz="0" w:space="0" w:color="auto"/>
            <w:right w:val="none" w:sz="0" w:space="0" w:color="auto"/>
          </w:divBdr>
        </w:div>
        <w:div w:id="817890673">
          <w:marLeft w:val="0"/>
          <w:marRight w:val="0"/>
          <w:marTop w:val="0"/>
          <w:marBottom w:val="0"/>
          <w:divBdr>
            <w:top w:val="none" w:sz="0" w:space="0" w:color="auto"/>
            <w:left w:val="none" w:sz="0" w:space="0" w:color="auto"/>
            <w:bottom w:val="none" w:sz="0" w:space="0" w:color="auto"/>
            <w:right w:val="none" w:sz="0" w:space="0" w:color="auto"/>
          </w:divBdr>
        </w:div>
        <w:div w:id="1472164069">
          <w:marLeft w:val="0"/>
          <w:marRight w:val="0"/>
          <w:marTop w:val="0"/>
          <w:marBottom w:val="0"/>
          <w:divBdr>
            <w:top w:val="none" w:sz="0" w:space="0" w:color="auto"/>
            <w:left w:val="none" w:sz="0" w:space="0" w:color="auto"/>
            <w:bottom w:val="none" w:sz="0" w:space="0" w:color="auto"/>
            <w:right w:val="none" w:sz="0" w:space="0" w:color="auto"/>
          </w:divBdr>
        </w:div>
        <w:div w:id="559095737">
          <w:marLeft w:val="0"/>
          <w:marRight w:val="0"/>
          <w:marTop w:val="0"/>
          <w:marBottom w:val="0"/>
          <w:divBdr>
            <w:top w:val="none" w:sz="0" w:space="0" w:color="auto"/>
            <w:left w:val="none" w:sz="0" w:space="0" w:color="auto"/>
            <w:bottom w:val="none" w:sz="0" w:space="0" w:color="auto"/>
            <w:right w:val="none" w:sz="0" w:space="0" w:color="auto"/>
          </w:divBdr>
        </w:div>
        <w:div w:id="332147018">
          <w:marLeft w:val="0"/>
          <w:marRight w:val="0"/>
          <w:marTop w:val="0"/>
          <w:marBottom w:val="0"/>
          <w:divBdr>
            <w:top w:val="none" w:sz="0" w:space="0" w:color="auto"/>
            <w:left w:val="none" w:sz="0" w:space="0" w:color="auto"/>
            <w:bottom w:val="none" w:sz="0" w:space="0" w:color="auto"/>
            <w:right w:val="none" w:sz="0" w:space="0" w:color="auto"/>
          </w:divBdr>
        </w:div>
        <w:div w:id="75322715">
          <w:marLeft w:val="0"/>
          <w:marRight w:val="0"/>
          <w:marTop w:val="0"/>
          <w:marBottom w:val="0"/>
          <w:divBdr>
            <w:top w:val="none" w:sz="0" w:space="0" w:color="auto"/>
            <w:left w:val="none" w:sz="0" w:space="0" w:color="auto"/>
            <w:bottom w:val="none" w:sz="0" w:space="0" w:color="auto"/>
            <w:right w:val="none" w:sz="0" w:space="0" w:color="auto"/>
          </w:divBdr>
        </w:div>
        <w:div w:id="938608585">
          <w:marLeft w:val="0"/>
          <w:marRight w:val="0"/>
          <w:marTop w:val="0"/>
          <w:marBottom w:val="0"/>
          <w:divBdr>
            <w:top w:val="none" w:sz="0" w:space="0" w:color="auto"/>
            <w:left w:val="none" w:sz="0" w:space="0" w:color="auto"/>
            <w:bottom w:val="none" w:sz="0" w:space="0" w:color="auto"/>
            <w:right w:val="none" w:sz="0" w:space="0" w:color="auto"/>
          </w:divBdr>
        </w:div>
        <w:div w:id="1028875659">
          <w:marLeft w:val="0"/>
          <w:marRight w:val="0"/>
          <w:marTop w:val="0"/>
          <w:marBottom w:val="0"/>
          <w:divBdr>
            <w:top w:val="none" w:sz="0" w:space="0" w:color="auto"/>
            <w:left w:val="none" w:sz="0" w:space="0" w:color="auto"/>
            <w:bottom w:val="none" w:sz="0" w:space="0" w:color="auto"/>
            <w:right w:val="none" w:sz="0" w:space="0" w:color="auto"/>
          </w:divBdr>
        </w:div>
        <w:div w:id="492452857">
          <w:marLeft w:val="0"/>
          <w:marRight w:val="0"/>
          <w:marTop w:val="0"/>
          <w:marBottom w:val="0"/>
          <w:divBdr>
            <w:top w:val="none" w:sz="0" w:space="0" w:color="auto"/>
            <w:left w:val="none" w:sz="0" w:space="0" w:color="auto"/>
            <w:bottom w:val="none" w:sz="0" w:space="0" w:color="auto"/>
            <w:right w:val="none" w:sz="0" w:space="0" w:color="auto"/>
          </w:divBdr>
        </w:div>
        <w:div w:id="1439332010">
          <w:marLeft w:val="0"/>
          <w:marRight w:val="0"/>
          <w:marTop w:val="0"/>
          <w:marBottom w:val="0"/>
          <w:divBdr>
            <w:top w:val="none" w:sz="0" w:space="0" w:color="auto"/>
            <w:left w:val="none" w:sz="0" w:space="0" w:color="auto"/>
            <w:bottom w:val="none" w:sz="0" w:space="0" w:color="auto"/>
            <w:right w:val="none" w:sz="0" w:space="0" w:color="auto"/>
          </w:divBdr>
        </w:div>
        <w:div w:id="161748985">
          <w:marLeft w:val="0"/>
          <w:marRight w:val="0"/>
          <w:marTop w:val="0"/>
          <w:marBottom w:val="0"/>
          <w:divBdr>
            <w:top w:val="none" w:sz="0" w:space="0" w:color="auto"/>
            <w:left w:val="none" w:sz="0" w:space="0" w:color="auto"/>
            <w:bottom w:val="none" w:sz="0" w:space="0" w:color="auto"/>
            <w:right w:val="none" w:sz="0" w:space="0" w:color="auto"/>
          </w:divBdr>
        </w:div>
        <w:div w:id="964576886">
          <w:marLeft w:val="0"/>
          <w:marRight w:val="0"/>
          <w:marTop w:val="0"/>
          <w:marBottom w:val="0"/>
          <w:divBdr>
            <w:top w:val="none" w:sz="0" w:space="0" w:color="auto"/>
            <w:left w:val="none" w:sz="0" w:space="0" w:color="auto"/>
            <w:bottom w:val="none" w:sz="0" w:space="0" w:color="auto"/>
            <w:right w:val="none" w:sz="0" w:space="0" w:color="auto"/>
          </w:divBdr>
        </w:div>
      </w:divsChild>
    </w:div>
    <w:div w:id="1181968632">
      <w:bodyDiv w:val="1"/>
      <w:marLeft w:val="0"/>
      <w:marRight w:val="0"/>
      <w:marTop w:val="0"/>
      <w:marBottom w:val="0"/>
      <w:divBdr>
        <w:top w:val="none" w:sz="0" w:space="0" w:color="auto"/>
        <w:left w:val="none" w:sz="0" w:space="0" w:color="auto"/>
        <w:bottom w:val="none" w:sz="0" w:space="0" w:color="auto"/>
        <w:right w:val="none" w:sz="0" w:space="0" w:color="auto"/>
      </w:divBdr>
      <w:divsChild>
        <w:div w:id="74012736">
          <w:marLeft w:val="547"/>
          <w:marRight w:val="0"/>
          <w:marTop w:val="115"/>
          <w:marBottom w:val="0"/>
          <w:divBdr>
            <w:top w:val="none" w:sz="0" w:space="0" w:color="auto"/>
            <w:left w:val="none" w:sz="0" w:space="0" w:color="auto"/>
            <w:bottom w:val="none" w:sz="0" w:space="0" w:color="auto"/>
            <w:right w:val="none" w:sz="0" w:space="0" w:color="auto"/>
          </w:divBdr>
        </w:div>
        <w:div w:id="1178618840">
          <w:marLeft w:val="547"/>
          <w:marRight w:val="0"/>
          <w:marTop w:val="115"/>
          <w:marBottom w:val="0"/>
          <w:divBdr>
            <w:top w:val="none" w:sz="0" w:space="0" w:color="auto"/>
            <w:left w:val="none" w:sz="0" w:space="0" w:color="auto"/>
            <w:bottom w:val="none" w:sz="0" w:space="0" w:color="auto"/>
            <w:right w:val="none" w:sz="0" w:space="0" w:color="auto"/>
          </w:divBdr>
        </w:div>
        <w:div w:id="1113400244">
          <w:marLeft w:val="547"/>
          <w:marRight w:val="0"/>
          <w:marTop w:val="115"/>
          <w:marBottom w:val="0"/>
          <w:divBdr>
            <w:top w:val="none" w:sz="0" w:space="0" w:color="auto"/>
            <w:left w:val="none" w:sz="0" w:space="0" w:color="auto"/>
            <w:bottom w:val="none" w:sz="0" w:space="0" w:color="auto"/>
            <w:right w:val="none" w:sz="0" w:space="0" w:color="auto"/>
          </w:divBdr>
        </w:div>
      </w:divsChild>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27">
          <w:marLeft w:val="0"/>
          <w:marRight w:val="0"/>
          <w:marTop w:val="0"/>
          <w:marBottom w:val="0"/>
          <w:divBdr>
            <w:top w:val="none" w:sz="0" w:space="0" w:color="auto"/>
            <w:left w:val="none" w:sz="0" w:space="0" w:color="auto"/>
            <w:bottom w:val="none" w:sz="0" w:space="0" w:color="auto"/>
            <w:right w:val="none" w:sz="0" w:space="0" w:color="auto"/>
          </w:divBdr>
          <w:divsChild>
            <w:div w:id="181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84">
      <w:bodyDiv w:val="1"/>
      <w:marLeft w:val="0"/>
      <w:marRight w:val="0"/>
      <w:marTop w:val="0"/>
      <w:marBottom w:val="0"/>
      <w:divBdr>
        <w:top w:val="none" w:sz="0" w:space="0" w:color="auto"/>
        <w:left w:val="none" w:sz="0" w:space="0" w:color="auto"/>
        <w:bottom w:val="none" w:sz="0" w:space="0" w:color="auto"/>
        <w:right w:val="none" w:sz="0" w:space="0" w:color="auto"/>
      </w:divBdr>
      <w:divsChild>
        <w:div w:id="761142381">
          <w:marLeft w:val="547"/>
          <w:marRight w:val="0"/>
          <w:marTop w:val="115"/>
          <w:marBottom w:val="0"/>
          <w:divBdr>
            <w:top w:val="none" w:sz="0" w:space="0" w:color="auto"/>
            <w:left w:val="none" w:sz="0" w:space="0" w:color="auto"/>
            <w:bottom w:val="none" w:sz="0" w:space="0" w:color="auto"/>
            <w:right w:val="none" w:sz="0" w:space="0" w:color="auto"/>
          </w:divBdr>
        </w:div>
        <w:div w:id="1050806612">
          <w:marLeft w:val="547"/>
          <w:marRight w:val="0"/>
          <w:marTop w:val="115"/>
          <w:marBottom w:val="0"/>
          <w:divBdr>
            <w:top w:val="none" w:sz="0" w:space="0" w:color="auto"/>
            <w:left w:val="none" w:sz="0" w:space="0" w:color="auto"/>
            <w:bottom w:val="none" w:sz="0" w:space="0" w:color="auto"/>
            <w:right w:val="none" w:sz="0" w:space="0" w:color="auto"/>
          </w:divBdr>
        </w:div>
        <w:div w:id="1039820055">
          <w:marLeft w:val="547"/>
          <w:marRight w:val="0"/>
          <w:marTop w:val="115"/>
          <w:marBottom w:val="0"/>
          <w:divBdr>
            <w:top w:val="none" w:sz="0" w:space="0" w:color="auto"/>
            <w:left w:val="none" w:sz="0" w:space="0" w:color="auto"/>
            <w:bottom w:val="none" w:sz="0" w:space="0" w:color="auto"/>
            <w:right w:val="none" w:sz="0" w:space="0" w:color="auto"/>
          </w:divBdr>
        </w:div>
      </w:divsChild>
    </w:div>
    <w:div w:id="1402370325">
      <w:bodyDiv w:val="1"/>
      <w:marLeft w:val="0"/>
      <w:marRight w:val="0"/>
      <w:marTop w:val="0"/>
      <w:marBottom w:val="0"/>
      <w:divBdr>
        <w:top w:val="none" w:sz="0" w:space="0" w:color="auto"/>
        <w:left w:val="none" w:sz="0" w:space="0" w:color="auto"/>
        <w:bottom w:val="none" w:sz="0" w:space="0" w:color="auto"/>
        <w:right w:val="none" w:sz="0" w:space="0" w:color="auto"/>
      </w:divBdr>
      <w:divsChild>
        <w:div w:id="396591030">
          <w:marLeft w:val="547"/>
          <w:marRight w:val="0"/>
          <w:marTop w:val="96"/>
          <w:marBottom w:val="0"/>
          <w:divBdr>
            <w:top w:val="none" w:sz="0" w:space="0" w:color="auto"/>
            <w:left w:val="none" w:sz="0" w:space="0" w:color="auto"/>
            <w:bottom w:val="none" w:sz="0" w:space="0" w:color="auto"/>
            <w:right w:val="none" w:sz="0" w:space="0" w:color="auto"/>
          </w:divBdr>
        </w:div>
        <w:div w:id="315575616">
          <w:marLeft w:val="547"/>
          <w:marRight w:val="0"/>
          <w:marTop w:val="96"/>
          <w:marBottom w:val="0"/>
          <w:divBdr>
            <w:top w:val="none" w:sz="0" w:space="0" w:color="auto"/>
            <w:left w:val="none" w:sz="0" w:space="0" w:color="auto"/>
            <w:bottom w:val="none" w:sz="0" w:space="0" w:color="auto"/>
            <w:right w:val="none" w:sz="0" w:space="0" w:color="auto"/>
          </w:divBdr>
        </w:div>
        <w:div w:id="283315974">
          <w:marLeft w:val="547"/>
          <w:marRight w:val="0"/>
          <w:marTop w:val="96"/>
          <w:marBottom w:val="0"/>
          <w:divBdr>
            <w:top w:val="none" w:sz="0" w:space="0" w:color="auto"/>
            <w:left w:val="none" w:sz="0" w:space="0" w:color="auto"/>
            <w:bottom w:val="none" w:sz="0" w:space="0" w:color="auto"/>
            <w:right w:val="none" w:sz="0" w:space="0" w:color="auto"/>
          </w:divBdr>
        </w:div>
      </w:divsChild>
    </w:div>
    <w:div w:id="1447700379">
      <w:bodyDiv w:val="1"/>
      <w:marLeft w:val="0"/>
      <w:marRight w:val="0"/>
      <w:marTop w:val="0"/>
      <w:marBottom w:val="0"/>
      <w:divBdr>
        <w:top w:val="none" w:sz="0" w:space="0" w:color="auto"/>
        <w:left w:val="none" w:sz="0" w:space="0" w:color="auto"/>
        <w:bottom w:val="none" w:sz="0" w:space="0" w:color="auto"/>
        <w:right w:val="none" w:sz="0" w:space="0" w:color="auto"/>
      </w:divBdr>
      <w:divsChild>
        <w:div w:id="522092311">
          <w:marLeft w:val="547"/>
          <w:marRight w:val="0"/>
          <w:marTop w:val="115"/>
          <w:marBottom w:val="0"/>
          <w:divBdr>
            <w:top w:val="none" w:sz="0" w:space="0" w:color="auto"/>
            <w:left w:val="none" w:sz="0" w:space="0" w:color="auto"/>
            <w:bottom w:val="none" w:sz="0" w:space="0" w:color="auto"/>
            <w:right w:val="none" w:sz="0" w:space="0" w:color="auto"/>
          </w:divBdr>
        </w:div>
        <w:div w:id="2025932276">
          <w:marLeft w:val="547"/>
          <w:marRight w:val="0"/>
          <w:marTop w:val="115"/>
          <w:marBottom w:val="0"/>
          <w:divBdr>
            <w:top w:val="none" w:sz="0" w:space="0" w:color="auto"/>
            <w:left w:val="none" w:sz="0" w:space="0" w:color="auto"/>
            <w:bottom w:val="none" w:sz="0" w:space="0" w:color="auto"/>
            <w:right w:val="none" w:sz="0" w:space="0" w:color="auto"/>
          </w:divBdr>
        </w:div>
        <w:div w:id="283850666">
          <w:marLeft w:val="547"/>
          <w:marRight w:val="0"/>
          <w:marTop w:val="115"/>
          <w:marBottom w:val="0"/>
          <w:divBdr>
            <w:top w:val="none" w:sz="0" w:space="0" w:color="auto"/>
            <w:left w:val="none" w:sz="0" w:space="0" w:color="auto"/>
            <w:bottom w:val="none" w:sz="0" w:space="0" w:color="auto"/>
            <w:right w:val="none" w:sz="0" w:space="0" w:color="auto"/>
          </w:divBdr>
        </w:div>
        <w:div w:id="1273441115">
          <w:marLeft w:val="547"/>
          <w:marRight w:val="0"/>
          <w:marTop w:val="115"/>
          <w:marBottom w:val="0"/>
          <w:divBdr>
            <w:top w:val="none" w:sz="0" w:space="0" w:color="auto"/>
            <w:left w:val="none" w:sz="0" w:space="0" w:color="auto"/>
            <w:bottom w:val="none" w:sz="0" w:space="0" w:color="auto"/>
            <w:right w:val="none" w:sz="0" w:space="0" w:color="auto"/>
          </w:divBdr>
        </w:div>
      </w:divsChild>
    </w:div>
    <w:div w:id="1468203392">
      <w:bodyDiv w:val="1"/>
      <w:marLeft w:val="0"/>
      <w:marRight w:val="0"/>
      <w:marTop w:val="0"/>
      <w:marBottom w:val="0"/>
      <w:divBdr>
        <w:top w:val="none" w:sz="0" w:space="0" w:color="auto"/>
        <w:left w:val="none" w:sz="0" w:space="0" w:color="auto"/>
        <w:bottom w:val="none" w:sz="0" w:space="0" w:color="auto"/>
        <w:right w:val="none" w:sz="0" w:space="0" w:color="auto"/>
      </w:divBdr>
      <w:divsChild>
        <w:div w:id="1677800706">
          <w:marLeft w:val="0"/>
          <w:marRight w:val="0"/>
          <w:marTop w:val="0"/>
          <w:marBottom w:val="0"/>
          <w:divBdr>
            <w:top w:val="none" w:sz="0" w:space="0" w:color="auto"/>
            <w:left w:val="none" w:sz="0" w:space="0" w:color="auto"/>
            <w:bottom w:val="none" w:sz="0" w:space="0" w:color="auto"/>
            <w:right w:val="none" w:sz="0" w:space="0" w:color="auto"/>
          </w:divBdr>
        </w:div>
        <w:div w:id="915211807">
          <w:marLeft w:val="0"/>
          <w:marRight w:val="0"/>
          <w:marTop w:val="0"/>
          <w:marBottom w:val="0"/>
          <w:divBdr>
            <w:top w:val="none" w:sz="0" w:space="0" w:color="auto"/>
            <w:left w:val="none" w:sz="0" w:space="0" w:color="auto"/>
            <w:bottom w:val="none" w:sz="0" w:space="0" w:color="auto"/>
            <w:right w:val="none" w:sz="0" w:space="0" w:color="auto"/>
          </w:divBdr>
        </w:div>
      </w:divsChild>
    </w:div>
    <w:div w:id="1482968453">
      <w:bodyDiv w:val="1"/>
      <w:marLeft w:val="0"/>
      <w:marRight w:val="0"/>
      <w:marTop w:val="0"/>
      <w:marBottom w:val="0"/>
      <w:divBdr>
        <w:top w:val="none" w:sz="0" w:space="0" w:color="auto"/>
        <w:left w:val="none" w:sz="0" w:space="0" w:color="auto"/>
        <w:bottom w:val="none" w:sz="0" w:space="0" w:color="auto"/>
        <w:right w:val="none" w:sz="0" w:space="0" w:color="auto"/>
      </w:divBdr>
      <w:divsChild>
        <w:div w:id="1663972631">
          <w:marLeft w:val="0"/>
          <w:marRight w:val="0"/>
          <w:marTop w:val="0"/>
          <w:marBottom w:val="0"/>
          <w:divBdr>
            <w:top w:val="none" w:sz="0" w:space="0" w:color="auto"/>
            <w:left w:val="none" w:sz="0" w:space="0" w:color="auto"/>
            <w:bottom w:val="none" w:sz="0" w:space="0" w:color="auto"/>
            <w:right w:val="none" w:sz="0" w:space="0" w:color="auto"/>
          </w:divBdr>
        </w:div>
        <w:div w:id="1134831321">
          <w:marLeft w:val="0"/>
          <w:marRight w:val="0"/>
          <w:marTop w:val="0"/>
          <w:marBottom w:val="0"/>
          <w:divBdr>
            <w:top w:val="none" w:sz="0" w:space="0" w:color="auto"/>
            <w:left w:val="none" w:sz="0" w:space="0" w:color="auto"/>
            <w:bottom w:val="none" w:sz="0" w:space="0" w:color="auto"/>
            <w:right w:val="none" w:sz="0" w:space="0" w:color="auto"/>
          </w:divBdr>
        </w:div>
        <w:div w:id="1416440351">
          <w:marLeft w:val="0"/>
          <w:marRight w:val="0"/>
          <w:marTop w:val="0"/>
          <w:marBottom w:val="0"/>
          <w:divBdr>
            <w:top w:val="none" w:sz="0" w:space="0" w:color="auto"/>
            <w:left w:val="none" w:sz="0" w:space="0" w:color="auto"/>
            <w:bottom w:val="none" w:sz="0" w:space="0" w:color="auto"/>
            <w:right w:val="none" w:sz="0" w:space="0" w:color="auto"/>
          </w:divBdr>
        </w:div>
        <w:div w:id="1956863799">
          <w:marLeft w:val="0"/>
          <w:marRight w:val="0"/>
          <w:marTop w:val="0"/>
          <w:marBottom w:val="0"/>
          <w:divBdr>
            <w:top w:val="none" w:sz="0" w:space="0" w:color="auto"/>
            <w:left w:val="none" w:sz="0" w:space="0" w:color="auto"/>
            <w:bottom w:val="none" w:sz="0" w:space="0" w:color="auto"/>
            <w:right w:val="none" w:sz="0" w:space="0" w:color="auto"/>
          </w:divBdr>
        </w:div>
      </w:divsChild>
    </w:div>
    <w:div w:id="1535463910">
      <w:bodyDiv w:val="1"/>
      <w:marLeft w:val="0"/>
      <w:marRight w:val="0"/>
      <w:marTop w:val="0"/>
      <w:marBottom w:val="0"/>
      <w:divBdr>
        <w:top w:val="none" w:sz="0" w:space="0" w:color="auto"/>
        <w:left w:val="none" w:sz="0" w:space="0" w:color="auto"/>
        <w:bottom w:val="none" w:sz="0" w:space="0" w:color="auto"/>
        <w:right w:val="none" w:sz="0" w:space="0" w:color="auto"/>
      </w:divBdr>
      <w:divsChild>
        <w:div w:id="360514111">
          <w:marLeft w:val="547"/>
          <w:marRight w:val="0"/>
          <w:marTop w:val="115"/>
          <w:marBottom w:val="0"/>
          <w:divBdr>
            <w:top w:val="none" w:sz="0" w:space="0" w:color="auto"/>
            <w:left w:val="none" w:sz="0" w:space="0" w:color="auto"/>
            <w:bottom w:val="none" w:sz="0" w:space="0" w:color="auto"/>
            <w:right w:val="none" w:sz="0" w:space="0" w:color="auto"/>
          </w:divBdr>
        </w:div>
        <w:div w:id="2105228230">
          <w:marLeft w:val="547"/>
          <w:marRight w:val="0"/>
          <w:marTop w:val="115"/>
          <w:marBottom w:val="0"/>
          <w:divBdr>
            <w:top w:val="none" w:sz="0" w:space="0" w:color="auto"/>
            <w:left w:val="none" w:sz="0" w:space="0" w:color="auto"/>
            <w:bottom w:val="none" w:sz="0" w:space="0" w:color="auto"/>
            <w:right w:val="none" w:sz="0" w:space="0" w:color="auto"/>
          </w:divBdr>
        </w:div>
        <w:div w:id="173149207">
          <w:marLeft w:val="547"/>
          <w:marRight w:val="0"/>
          <w:marTop w:val="115"/>
          <w:marBottom w:val="0"/>
          <w:divBdr>
            <w:top w:val="none" w:sz="0" w:space="0" w:color="auto"/>
            <w:left w:val="none" w:sz="0" w:space="0" w:color="auto"/>
            <w:bottom w:val="none" w:sz="0" w:space="0" w:color="auto"/>
            <w:right w:val="none" w:sz="0" w:space="0" w:color="auto"/>
          </w:divBdr>
        </w:div>
      </w:divsChild>
    </w:div>
    <w:div w:id="1557744520">
      <w:bodyDiv w:val="1"/>
      <w:marLeft w:val="0"/>
      <w:marRight w:val="0"/>
      <w:marTop w:val="0"/>
      <w:marBottom w:val="0"/>
      <w:divBdr>
        <w:top w:val="none" w:sz="0" w:space="0" w:color="auto"/>
        <w:left w:val="none" w:sz="0" w:space="0" w:color="auto"/>
        <w:bottom w:val="none" w:sz="0" w:space="0" w:color="auto"/>
        <w:right w:val="none" w:sz="0" w:space="0" w:color="auto"/>
      </w:divBdr>
      <w:divsChild>
        <w:div w:id="328875302">
          <w:marLeft w:val="547"/>
          <w:marRight w:val="0"/>
          <w:marTop w:val="115"/>
          <w:marBottom w:val="0"/>
          <w:divBdr>
            <w:top w:val="none" w:sz="0" w:space="0" w:color="auto"/>
            <w:left w:val="none" w:sz="0" w:space="0" w:color="auto"/>
            <w:bottom w:val="none" w:sz="0" w:space="0" w:color="auto"/>
            <w:right w:val="none" w:sz="0" w:space="0" w:color="auto"/>
          </w:divBdr>
        </w:div>
        <w:div w:id="511189248">
          <w:marLeft w:val="547"/>
          <w:marRight w:val="0"/>
          <w:marTop w:val="115"/>
          <w:marBottom w:val="0"/>
          <w:divBdr>
            <w:top w:val="none" w:sz="0" w:space="0" w:color="auto"/>
            <w:left w:val="none" w:sz="0" w:space="0" w:color="auto"/>
            <w:bottom w:val="none" w:sz="0" w:space="0" w:color="auto"/>
            <w:right w:val="none" w:sz="0" w:space="0" w:color="auto"/>
          </w:divBdr>
        </w:div>
        <w:div w:id="1956868907">
          <w:marLeft w:val="547"/>
          <w:marRight w:val="0"/>
          <w:marTop w:val="115"/>
          <w:marBottom w:val="0"/>
          <w:divBdr>
            <w:top w:val="none" w:sz="0" w:space="0" w:color="auto"/>
            <w:left w:val="none" w:sz="0" w:space="0" w:color="auto"/>
            <w:bottom w:val="none" w:sz="0" w:space="0" w:color="auto"/>
            <w:right w:val="none" w:sz="0" w:space="0" w:color="auto"/>
          </w:divBdr>
        </w:div>
      </w:divsChild>
    </w:div>
    <w:div w:id="1573346065">
      <w:bodyDiv w:val="1"/>
      <w:marLeft w:val="0"/>
      <w:marRight w:val="0"/>
      <w:marTop w:val="0"/>
      <w:marBottom w:val="0"/>
      <w:divBdr>
        <w:top w:val="none" w:sz="0" w:space="0" w:color="auto"/>
        <w:left w:val="none" w:sz="0" w:space="0" w:color="auto"/>
        <w:bottom w:val="none" w:sz="0" w:space="0" w:color="auto"/>
        <w:right w:val="none" w:sz="0" w:space="0" w:color="auto"/>
      </w:divBdr>
      <w:divsChild>
        <w:div w:id="598952267">
          <w:marLeft w:val="547"/>
          <w:marRight w:val="0"/>
          <w:marTop w:val="96"/>
          <w:marBottom w:val="0"/>
          <w:divBdr>
            <w:top w:val="none" w:sz="0" w:space="0" w:color="auto"/>
            <w:left w:val="none" w:sz="0" w:space="0" w:color="auto"/>
            <w:bottom w:val="none" w:sz="0" w:space="0" w:color="auto"/>
            <w:right w:val="none" w:sz="0" w:space="0" w:color="auto"/>
          </w:divBdr>
        </w:div>
        <w:div w:id="512845060">
          <w:marLeft w:val="547"/>
          <w:marRight w:val="0"/>
          <w:marTop w:val="96"/>
          <w:marBottom w:val="0"/>
          <w:divBdr>
            <w:top w:val="none" w:sz="0" w:space="0" w:color="auto"/>
            <w:left w:val="none" w:sz="0" w:space="0" w:color="auto"/>
            <w:bottom w:val="none" w:sz="0" w:space="0" w:color="auto"/>
            <w:right w:val="none" w:sz="0" w:space="0" w:color="auto"/>
          </w:divBdr>
        </w:div>
        <w:div w:id="2093773864">
          <w:marLeft w:val="547"/>
          <w:marRight w:val="0"/>
          <w:marTop w:val="96"/>
          <w:marBottom w:val="0"/>
          <w:divBdr>
            <w:top w:val="none" w:sz="0" w:space="0" w:color="auto"/>
            <w:left w:val="none" w:sz="0" w:space="0" w:color="auto"/>
            <w:bottom w:val="none" w:sz="0" w:space="0" w:color="auto"/>
            <w:right w:val="none" w:sz="0" w:space="0" w:color="auto"/>
          </w:divBdr>
        </w:div>
      </w:divsChild>
    </w:div>
    <w:div w:id="1607811471">
      <w:bodyDiv w:val="1"/>
      <w:marLeft w:val="0"/>
      <w:marRight w:val="0"/>
      <w:marTop w:val="0"/>
      <w:marBottom w:val="0"/>
      <w:divBdr>
        <w:top w:val="none" w:sz="0" w:space="0" w:color="auto"/>
        <w:left w:val="none" w:sz="0" w:space="0" w:color="auto"/>
        <w:bottom w:val="none" w:sz="0" w:space="0" w:color="auto"/>
        <w:right w:val="none" w:sz="0" w:space="0" w:color="auto"/>
      </w:divBdr>
      <w:divsChild>
        <w:div w:id="595988735">
          <w:marLeft w:val="547"/>
          <w:marRight w:val="0"/>
          <w:marTop w:val="115"/>
          <w:marBottom w:val="0"/>
          <w:divBdr>
            <w:top w:val="none" w:sz="0" w:space="0" w:color="auto"/>
            <w:left w:val="none" w:sz="0" w:space="0" w:color="auto"/>
            <w:bottom w:val="none" w:sz="0" w:space="0" w:color="auto"/>
            <w:right w:val="none" w:sz="0" w:space="0" w:color="auto"/>
          </w:divBdr>
        </w:div>
        <w:div w:id="1577738968">
          <w:marLeft w:val="547"/>
          <w:marRight w:val="0"/>
          <w:marTop w:val="115"/>
          <w:marBottom w:val="0"/>
          <w:divBdr>
            <w:top w:val="none" w:sz="0" w:space="0" w:color="auto"/>
            <w:left w:val="none" w:sz="0" w:space="0" w:color="auto"/>
            <w:bottom w:val="none" w:sz="0" w:space="0" w:color="auto"/>
            <w:right w:val="none" w:sz="0" w:space="0" w:color="auto"/>
          </w:divBdr>
        </w:div>
        <w:div w:id="1832409634">
          <w:marLeft w:val="547"/>
          <w:marRight w:val="0"/>
          <w:marTop w:val="115"/>
          <w:marBottom w:val="0"/>
          <w:divBdr>
            <w:top w:val="none" w:sz="0" w:space="0" w:color="auto"/>
            <w:left w:val="none" w:sz="0" w:space="0" w:color="auto"/>
            <w:bottom w:val="none" w:sz="0" w:space="0" w:color="auto"/>
            <w:right w:val="none" w:sz="0" w:space="0" w:color="auto"/>
          </w:divBdr>
        </w:div>
      </w:divsChild>
    </w:div>
    <w:div w:id="1685087763">
      <w:bodyDiv w:val="1"/>
      <w:marLeft w:val="0"/>
      <w:marRight w:val="0"/>
      <w:marTop w:val="0"/>
      <w:marBottom w:val="0"/>
      <w:divBdr>
        <w:top w:val="none" w:sz="0" w:space="0" w:color="auto"/>
        <w:left w:val="none" w:sz="0" w:space="0" w:color="auto"/>
        <w:bottom w:val="none" w:sz="0" w:space="0" w:color="auto"/>
        <w:right w:val="none" w:sz="0" w:space="0" w:color="auto"/>
      </w:divBdr>
      <w:divsChild>
        <w:div w:id="1559124959">
          <w:marLeft w:val="547"/>
          <w:marRight w:val="0"/>
          <w:marTop w:val="115"/>
          <w:marBottom w:val="0"/>
          <w:divBdr>
            <w:top w:val="none" w:sz="0" w:space="0" w:color="auto"/>
            <w:left w:val="none" w:sz="0" w:space="0" w:color="auto"/>
            <w:bottom w:val="none" w:sz="0" w:space="0" w:color="auto"/>
            <w:right w:val="none" w:sz="0" w:space="0" w:color="auto"/>
          </w:divBdr>
        </w:div>
        <w:div w:id="216284346">
          <w:marLeft w:val="547"/>
          <w:marRight w:val="0"/>
          <w:marTop w:val="115"/>
          <w:marBottom w:val="0"/>
          <w:divBdr>
            <w:top w:val="none" w:sz="0" w:space="0" w:color="auto"/>
            <w:left w:val="none" w:sz="0" w:space="0" w:color="auto"/>
            <w:bottom w:val="none" w:sz="0" w:space="0" w:color="auto"/>
            <w:right w:val="none" w:sz="0" w:space="0" w:color="auto"/>
          </w:divBdr>
        </w:div>
        <w:div w:id="1925068196">
          <w:marLeft w:val="547"/>
          <w:marRight w:val="0"/>
          <w:marTop w:val="115"/>
          <w:marBottom w:val="0"/>
          <w:divBdr>
            <w:top w:val="none" w:sz="0" w:space="0" w:color="auto"/>
            <w:left w:val="none" w:sz="0" w:space="0" w:color="auto"/>
            <w:bottom w:val="none" w:sz="0" w:space="0" w:color="auto"/>
            <w:right w:val="none" w:sz="0" w:space="0" w:color="auto"/>
          </w:divBdr>
        </w:div>
      </w:divsChild>
    </w:div>
    <w:div w:id="1737047357">
      <w:bodyDiv w:val="1"/>
      <w:marLeft w:val="0"/>
      <w:marRight w:val="0"/>
      <w:marTop w:val="0"/>
      <w:marBottom w:val="0"/>
      <w:divBdr>
        <w:top w:val="none" w:sz="0" w:space="0" w:color="auto"/>
        <w:left w:val="none" w:sz="0" w:space="0" w:color="auto"/>
        <w:bottom w:val="none" w:sz="0" w:space="0" w:color="auto"/>
        <w:right w:val="none" w:sz="0" w:space="0" w:color="auto"/>
      </w:divBdr>
      <w:divsChild>
        <w:div w:id="1230922733">
          <w:marLeft w:val="0"/>
          <w:marRight w:val="0"/>
          <w:marTop w:val="0"/>
          <w:marBottom w:val="0"/>
          <w:divBdr>
            <w:top w:val="none" w:sz="0" w:space="0" w:color="auto"/>
            <w:left w:val="none" w:sz="0" w:space="0" w:color="auto"/>
            <w:bottom w:val="none" w:sz="0" w:space="0" w:color="auto"/>
            <w:right w:val="none" w:sz="0" w:space="0" w:color="auto"/>
          </w:divBdr>
        </w:div>
        <w:div w:id="378550918">
          <w:marLeft w:val="0"/>
          <w:marRight w:val="0"/>
          <w:marTop w:val="0"/>
          <w:marBottom w:val="0"/>
          <w:divBdr>
            <w:top w:val="none" w:sz="0" w:space="0" w:color="auto"/>
            <w:left w:val="none" w:sz="0" w:space="0" w:color="auto"/>
            <w:bottom w:val="none" w:sz="0" w:space="0" w:color="auto"/>
            <w:right w:val="none" w:sz="0" w:space="0" w:color="auto"/>
          </w:divBdr>
        </w:div>
        <w:div w:id="1064330976">
          <w:marLeft w:val="0"/>
          <w:marRight w:val="0"/>
          <w:marTop w:val="0"/>
          <w:marBottom w:val="0"/>
          <w:divBdr>
            <w:top w:val="none" w:sz="0" w:space="0" w:color="auto"/>
            <w:left w:val="none" w:sz="0" w:space="0" w:color="auto"/>
            <w:bottom w:val="none" w:sz="0" w:space="0" w:color="auto"/>
            <w:right w:val="none" w:sz="0" w:space="0" w:color="auto"/>
          </w:divBdr>
        </w:div>
        <w:div w:id="948851931">
          <w:marLeft w:val="0"/>
          <w:marRight w:val="0"/>
          <w:marTop w:val="0"/>
          <w:marBottom w:val="0"/>
          <w:divBdr>
            <w:top w:val="none" w:sz="0" w:space="0" w:color="auto"/>
            <w:left w:val="none" w:sz="0" w:space="0" w:color="auto"/>
            <w:bottom w:val="none" w:sz="0" w:space="0" w:color="auto"/>
            <w:right w:val="none" w:sz="0" w:space="0" w:color="auto"/>
          </w:divBdr>
        </w:div>
        <w:div w:id="102188443">
          <w:marLeft w:val="0"/>
          <w:marRight w:val="0"/>
          <w:marTop w:val="0"/>
          <w:marBottom w:val="0"/>
          <w:divBdr>
            <w:top w:val="none" w:sz="0" w:space="0" w:color="auto"/>
            <w:left w:val="none" w:sz="0" w:space="0" w:color="auto"/>
            <w:bottom w:val="none" w:sz="0" w:space="0" w:color="auto"/>
            <w:right w:val="none" w:sz="0" w:space="0" w:color="auto"/>
          </w:divBdr>
        </w:div>
      </w:divsChild>
    </w:div>
    <w:div w:id="1761372605">
      <w:bodyDiv w:val="1"/>
      <w:marLeft w:val="0"/>
      <w:marRight w:val="0"/>
      <w:marTop w:val="0"/>
      <w:marBottom w:val="0"/>
      <w:divBdr>
        <w:top w:val="none" w:sz="0" w:space="0" w:color="auto"/>
        <w:left w:val="none" w:sz="0" w:space="0" w:color="auto"/>
        <w:bottom w:val="none" w:sz="0" w:space="0" w:color="auto"/>
        <w:right w:val="none" w:sz="0" w:space="0" w:color="auto"/>
      </w:divBdr>
      <w:divsChild>
        <w:div w:id="2016107979">
          <w:marLeft w:val="547"/>
          <w:marRight w:val="0"/>
          <w:marTop w:val="96"/>
          <w:marBottom w:val="0"/>
          <w:divBdr>
            <w:top w:val="none" w:sz="0" w:space="0" w:color="auto"/>
            <w:left w:val="none" w:sz="0" w:space="0" w:color="auto"/>
            <w:bottom w:val="none" w:sz="0" w:space="0" w:color="auto"/>
            <w:right w:val="none" w:sz="0" w:space="0" w:color="auto"/>
          </w:divBdr>
        </w:div>
      </w:divsChild>
    </w:div>
    <w:div w:id="1796295483">
      <w:bodyDiv w:val="1"/>
      <w:marLeft w:val="0"/>
      <w:marRight w:val="0"/>
      <w:marTop w:val="0"/>
      <w:marBottom w:val="0"/>
      <w:divBdr>
        <w:top w:val="none" w:sz="0" w:space="0" w:color="auto"/>
        <w:left w:val="none" w:sz="0" w:space="0" w:color="auto"/>
        <w:bottom w:val="none" w:sz="0" w:space="0" w:color="auto"/>
        <w:right w:val="none" w:sz="0" w:space="0" w:color="auto"/>
      </w:divBdr>
      <w:divsChild>
        <w:div w:id="177162725">
          <w:marLeft w:val="0"/>
          <w:marRight w:val="0"/>
          <w:marTop w:val="0"/>
          <w:marBottom w:val="0"/>
          <w:divBdr>
            <w:top w:val="none" w:sz="0" w:space="0" w:color="auto"/>
            <w:left w:val="none" w:sz="0" w:space="0" w:color="auto"/>
            <w:bottom w:val="none" w:sz="0" w:space="0" w:color="auto"/>
            <w:right w:val="none" w:sz="0" w:space="0" w:color="auto"/>
          </w:divBdr>
        </w:div>
        <w:div w:id="2005427413">
          <w:marLeft w:val="0"/>
          <w:marRight w:val="0"/>
          <w:marTop w:val="0"/>
          <w:marBottom w:val="0"/>
          <w:divBdr>
            <w:top w:val="none" w:sz="0" w:space="0" w:color="auto"/>
            <w:left w:val="none" w:sz="0" w:space="0" w:color="auto"/>
            <w:bottom w:val="none" w:sz="0" w:space="0" w:color="auto"/>
            <w:right w:val="none" w:sz="0" w:space="0" w:color="auto"/>
          </w:divBdr>
        </w:div>
        <w:div w:id="1577587262">
          <w:marLeft w:val="0"/>
          <w:marRight w:val="0"/>
          <w:marTop w:val="0"/>
          <w:marBottom w:val="0"/>
          <w:divBdr>
            <w:top w:val="none" w:sz="0" w:space="0" w:color="auto"/>
            <w:left w:val="none" w:sz="0" w:space="0" w:color="auto"/>
            <w:bottom w:val="none" w:sz="0" w:space="0" w:color="auto"/>
            <w:right w:val="none" w:sz="0" w:space="0" w:color="auto"/>
          </w:divBdr>
        </w:div>
      </w:divsChild>
    </w:div>
    <w:div w:id="1799641295">
      <w:bodyDiv w:val="1"/>
      <w:marLeft w:val="0"/>
      <w:marRight w:val="0"/>
      <w:marTop w:val="0"/>
      <w:marBottom w:val="0"/>
      <w:divBdr>
        <w:top w:val="none" w:sz="0" w:space="0" w:color="auto"/>
        <w:left w:val="none" w:sz="0" w:space="0" w:color="auto"/>
        <w:bottom w:val="none" w:sz="0" w:space="0" w:color="auto"/>
        <w:right w:val="none" w:sz="0" w:space="0" w:color="auto"/>
      </w:divBdr>
      <w:divsChild>
        <w:div w:id="557977418">
          <w:marLeft w:val="547"/>
          <w:marRight w:val="0"/>
          <w:marTop w:val="115"/>
          <w:marBottom w:val="0"/>
          <w:divBdr>
            <w:top w:val="none" w:sz="0" w:space="0" w:color="auto"/>
            <w:left w:val="none" w:sz="0" w:space="0" w:color="auto"/>
            <w:bottom w:val="none" w:sz="0" w:space="0" w:color="auto"/>
            <w:right w:val="none" w:sz="0" w:space="0" w:color="auto"/>
          </w:divBdr>
        </w:div>
        <w:div w:id="151337504">
          <w:marLeft w:val="547"/>
          <w:marRight w:val="0"/>
          <w:marTop w:val="115"/>
          <w:marBottom w:val="0"/>
          <w:divBdr>
            <w:top w:val="none" w:sz="0" w:space="0" w:color="auto"/>
            <w:left w:val="none" w:sz="0" w:space="0" w:color="auto"/>
            <w:bottom w:val="none" w:sz="0" w:space="0" w:color="auto"/>
            <w:right w:val="none" w:sz="0" w:space="0" w:color="auto"/>
          </w:divBdr>
        </w:div>
      </w:divsChild>
    </w:div>
    <w:div w:id="1844277240">
      <w:bodyDiv w:val="1"/>
      <w:marLeft w:val="0"/>
      <w:marRight w:val="0"/>
      <w:marTop w:val="0"/>
      <w:marBottom w:val="0"/>
      <w:divBdr>
        <w:top w:val="none" w:sz="0" w:space="0" w:color="auto"/>
        <w:left w:val="none" w:sz="0" w:space="0" w:color="auto"/>
        <w:bottom w:val="none" w:sz="0" w:space="0" w:color="auto"/>
        <w:right w:val="none" w:sz="0" w:space="0" w:color="auto"/>
      </w:divBdr>
      <w:divsChild>
        <w:div w:id="1816992566">
          <w:marLeft w:val="0"/>
          <w:marRight w:val="0"/>
          <w:marTop w:val="0"/>
          <w:marBottom w:val="0"/>
          <w:divBdr>
            <w:top w:val="none" w:sz="0" w:space="0" w:color="auto"/>
            <w:left w:val="none" w:sz="0" w:space="0" w:color="auto"/>
            <w:bottom w:val="none" w:sz="0" w:space="0" w:color="auto"/>
            <w:right w:val="none" w:sz="0" w:space="0" w:color="auto"/>
          </w:divBdr>
        </w:div>
        <w:div w:id="2002075422">
          <w:marLeft w:val="0"/>
          <w:marRight w:val="0"/>
          <w:marTop w:val="0"/>
          <w:marBottom w:val="0"/>
          <w:divBdr>
            <w:top w:val="none" w:sz="0" w:space="0" w:color="auto"/>
            <w:left w:val="none" w:sz="0" w:space="0" w:color="auto"/>
            <w:bottom w:val="none" w:sz="0" w:space="0" w:color="auto"/>
            <w:right w:val="none" w:sz="0" w:space="0" w:color="auto"/>
          </w:divBdr>
        </w:div>
      </w:divsChild>
    </w:div>
    <w:div w:id="1858540967">
      <w:bodyDiv w:val="1"/>
      <w:marLeft w:val="0"/>
      <w:marRight w:val="0"/>
      <w:marTop w:val="0"/>
      <w:marBottom w:val="0"/>
      <w:divBdr>
        <w:top w:val="none" w:sz="0" w:space="0" w:color="auto"/>
        <w:left w:val="none" w:sz="0" w:space="0" w:color="auto"/>
        <w:bottom w:val="none" w:sz="0" w:space="0" w:color="auto"/>
        <w:right w:val="none" w:sz="0" w:space="0" w:color="auto"/>
      </w:divBdr>
      <w:divsChild>
        <w:div w:id="1981567613">
          <w:marLeft w:val="547"/>
          <w:marRight w:val="0"/>
          <w:marTop w:val="115"/>
          <w:marBottom w:val="0"/>
          <w:divBdr>
            <w:top w:val="none" w:sz="0" w:space="0" w:color="auto"/>
            <w:left w:val="none" w:sz="0" w:space="0" w:color="auto"/>
            <w:bottom w:val="none" w:sz="0" w:space="0" w:color="auto"/>
            <w:right w:val="none" w:sz="0" w:space="0" w:color="auto"/>
          </w:divBdr>
        </w:div>
        <w:div w:id="174655655">
          <w:marLeft w:val="547"/>
          <w:marRight w:val="0"/>
          <w:marTop w:val="115"/>
          <w:marBottom w:val="0"/>
          <w:divBdr>
            <w:top w:val="none" w:sz="0" w:space="0" w:color="auto"/>
            <w:left w:val="none" w:sz="0" w:space="0" w:color="auto"/>
            <w:bottom w:val="none" w:sz="0" w:space="0" w:color="auto"/>
            <w:right w:val="none" w:sz="0" w:space="0" w:color="auto"/>
          </w:divBdr>
        </w:div>
      </w:divsChild>
    </w:div>
    <w:div w:id="1870487333">
      <w:bodyDiv w:val="1"/>
      <w:marLeft w:val="0"/>
      <w:marRight w:val="0"/>
      <w:marTop w:val="0"/>
      <w:marBottom w:val="0"/>
      <w:divBdr>
        <w:top w:val="none" w:sz="0" w:space="0" w:color="auto"/>
        <w:left w:val="none" w:sz="0" w:space="0" w:color="auto"/>
        <w:bottom w:val="none" w:sz="0" w:space="0" w:color="auto"/>
        <w:right w:val="none" w:sz="0" w:space="0" w:color="auto"/>
      </w:divBdr>
      <w:divsChild>
        <w:div w:id="349528504">
          <w:marLeft w:val="547"/>
          <w:marRight w:val="0"/>
          <w:marTop w:val="96"/>
          <w:marBottom w:val="0"/>
          <w:divBdr>
            <w:top w:val="none" w:sz="0" w:space="0" w:color="auto"/>
            <w:left w:val="none" w:sz="0" w:space="0" w:color="auto"/>
            <w:bottom w:val="none" w:sz="0" w:space="0" w:color="auto"/>
            <w:right w:val="none" w:sz="0" w:space="0" w:color="auto"/>
          </w:divBdr>
        </w:div>
        <w:div w:id="642543024">
          <w:marLeft w:val="1166"/>
          <w:marRight w:val="0"/>
          <w:marTop w:val="86"/>
          <w:marBottom w:val="0"/>
          <w:divBdr>
            <w:top w:val="none" w:sz="0" w:space="0" w:color="auto"/>
            <w:left w:val="none" w:sz="0" w:space="0" w:color="auto"/>
            <w:bottom w:val="none" w:sz="0" w:space="0" w:color="auto"/>
            <w:right w:val="none" w:sz="0" w:space="0" w:color="auto"/>
          </w:divBdr>
        </w:div>
        <w:div w:id="1409109914">
          <w:marLeft w:val="1166"/>
          <w:marRight w:val="0"/>
          <w:marTop w:val="86"/>
          <w:marBottom w:val="0"/>
          <w:divBdr>
            <w:top w:val="none" w:sz="0" w:space="0" w:color="auto"/>
            <w:left w:val="none" w:sz="0" w:space="0" w:color="auto"/>
            <w:bottom w:val="none" w:sz="0" w:space="0" w:color="auto"/>
            <w:right w:val="none" w:sz="0" w:space="0" w:color="auto"/>
          </w:divBdr>
        </w:div>
      </w:divsChild>
    </w:div>
    <w:div w:id="199694953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37">
          <w:marLeft w:val="0"/>
          <w:marRight w:val="0"/>
          <w:marTop w:val="0"/>
          <w:marBottom w:val="0"/>
          <w:divBdr>
            <w:top w:val="none" w:sz="0" w:space="0" w:color="auto"/>
            <w:left w:val="none" w:sz="0" w:space="0" w:color="auto"/>
            <w:bottom w:val="none" w:sz="0" w:space="0" w:color="auto"/>
            <w:right w:val="none" w:sz="0" w:space="0" w:color="auto"/>
          </w:divBdr>
        </w:div>
        <w:div w:id="1459297302">
          <w:marLeft w:val="0"/>
          <w:marRight w:val="0"/>
          <w:marTop w:val="0"/>
          <w:marBottom w:val="0"/>
          <w:divBdr>
            <w:top w:val="none" w:sz="0" w:space="0" w:color="auto"/>
            <w:left w:val="none" w:sz="0" w:space="0" w:color="auto"/>
            <w:bottom w:val="none" w:sz="0" w:space="0" w:color="auto"/>
            <w:right w:val="none" w:sz="0" w:space="0" w:color="auto"/>
          </w:divBdr>
        </w:div>
      </w:divsChild>
    </w:div>
    <w:div w:id="2026515600">
      <w:bodyDiv w:val="1"/>
      <w:marLeft w:val="0"/>
      <w:marRight w:val="0"/>
      <w:marTop w:val="0"/>
      <w:marBottom w:val="0"/>
      <w:divBdr>
        <w:top w:val="none" w:sz="0" w:space="0" w:color="auto"/>
        <w:left w:val="none" w:sz="0" w:space="0" w:color="auto"/>
        <w:bottom w:val="none" w:sz="0" w:space="0" w:color="auto"/>
        <w:right w:val="none" w:sz="0" w:space="0" w:color="auto"/>
      </w:divBdr>
      <w:divsChild>
        <w:div w:id="241523914">
          <w:marLeft w:val="0"/>
          <w:marRight w:val="0"/>
          <w:marTop w:val="0"/>
          <w:marBottom w:val="0"/>
          <w:divBdr>
            <w:top w:val="none" w:sz="0" w:space="0" w:color="auto"/>
            <w:left w:val="none" w:sz="0" w:space="0" w:color="auto"/>
            <w:bottom w:val="none" w:sz="0" w:space="0" w:color="auto"/>
            <w:right w:val="none" w:sz="0" w:space="0" w:color="auto"/>
          </w:divBdr>
        </w:div>
        <w:div w:id="1241671964">
          <w:marLeft w:val="0"/>
          <w:marRight w:val="0"/>
          <w:marTop w:val="0"/>
          <w:marBottom w:val="0"/>
          <w:divBdr>
            <w:top w:val="none" w:sz="0" w:space="0" w:color="auto"/>
            <w:left w:val="none" w:sz="0" w:space="0" w:color="auto"/>
            <w:bottom w:val="none" w:sz="0" w:space="0" w:color="auto"/>
            <w:right w:val="none" w:sz="0" w:space="0" w:color="auto"/>
          </w:divBdr>
        </w:div>
      </w:divsChild>
    </w:div>
    <w:div w:id="2073498279">
      <w:bodyDiv w:val="1"/>
      <w:marLeft w:val="0"/>
      <w:marRight w:val="0"/>
      <w:marTop w:val="0"/>
      <w:marBottom w:val="0"/>
      <w:divBdr>
        <w:top w:val="none" w:sz="0" w:space="0" w:color="auto"/>
        <w:left w:val="none" w:sz="0" w:space="0" w:color="auto"/>
        <w:bottom w:val="none" w:sz="0" w:space="0" w:color="auto"/>
        <w:right w:val="none" w:sz="0" w:space="0" w:color="auto"/>
      </w:divBdr>
      <w:divsChild>
        <w:div w:id="421681251">
          <w:marLeft w:val="547"/>
          <w:marRight w:val="0"/>
          <w:marTop w:val="96"/>
          <w:marBottom w:val="0"/>
          <w:divBdr>
            <w:top w:val="none" w:sz="0" w:space="0" w:color="auto"/>
            <w:left w:val="none" w:sz="0" w:space="0" w:color="auto"/>
            <w:bottom w:val="none" w:sz="0" w:space="0" w:color="auto"/>
            <w:right w:val="none" w:sz="0" w:space="0" w:color="auto"/>
          </w:divBdr>
        </w:div>
        <w:div w:id="1837988962">
          <w:marLeft w:val="547"/>
          <w:marRight w:val="0"/>
          <w:marTop w:val="96"/>
          <w:marBottom w:val="0"/>
          <w:divBdr>
            <w:top w:val="none" w:sz="0" w:space="0" w:color="auto"/>
            <w:left w:val="none" w:sz="0" w:space="0" w:color="auto"/>
            <w:bottom w:val="none" w:sz="0" w:space="0" w:color="auto"/>
            <w:right w:val="none" w:sz="0" w:space="0" w:color="auto"/>
          </w:divBdr>
        </w:div>
      </w:divsChild>
    </w:div>
    <w:div w:id="21277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pubs/sea_manu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5AA0-952B-4493-B988-091BE569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7</TotalTime>
  <Pages>9</Pages>
  <Words>2438</Words>
  <Characters>13903</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aulavuo</dc:creator>
  <cp:lastModifiedBy>Ivanna Kolisnyk</cp:lastModifiedBy>
  <cp:revision>9</cp:revision>
  <cp:lastPrinted>2018-08-08T10:22:00Z</cp:lastPrinted>
  <dcterms:created xsi:type="dcterms:W3CDTF">2018-10-25T07:00:00Z</dcterms:created>
  <dcterms:modified xsi:type="dcterms:W3CDTF">2018-10-30T14:33:00Z</dcterms:modified>
</cp:coreProperties>
</file>