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4B0843" w14:paraId="4C99CB25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F9EB8B" w14:textId="77777777" w:rsidR="002D5AAC" w:rsidRPr="008C1A9B" w:rsidRDefault="002D5AAC" w:rsidP="004B08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6CE37D2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04044BC" w14:textId="30965243" w:rsidR="004B0843" w:rsidRPr="004B0843" w:rsidRDefault="004B0843" w:rsidP="004B0843">
            <w:pPr>
              <w:jc w:val="right"/>
              <w:rPr>
                <w:lang w:val="en-US"/>
              </w:rPr>
            </w:pPr>
            <w:r w:rsidRPr="004B0843">
              <w:rPr>
                <w:sz w:val="40"/>
                <w:lang w:val="en-US"/>
              </w:rPr>
              <w:t>E</w:t>
            </w:r>
            <w:r w:rsidRPr="004B0843">
              <w:rPr>
                <w:lang w:val="en-US"/>
              </w:rPr>
              <w:t>/ECE/324/Rev.2/Add.130/Rev.1/Amend.3</w:t>
            </w:r>
            <w:r w:rsidRPr="004B0843">
              <w:rPr>
                <w:rFonts w:cs="Times New Roman"/>
                <w:lang w:val="en-US"/>
              </w:rPr>
              <w:t>−</w:t>
            </w:r>
            <w:r w:rsidRPr="004B0843">
              <w:rPr>
                <w:sz w:val="40"/>
                <w:lang w:val="en-US"/>
              </w:rPr>
              <w:t>E</w:t>
            </w:r>
            <w:r w:rsidRPr="004B0843">
              <w:rPr>
                <w:lang w:val="en-US"/>
              </w:rPr>
              <w:t>/ECE/TRANS/505/Rev.2/Add.130/Rev.1/Amend.3</w:t>
            </w:r>
          </w:p>
        </w:tc>
      </w:tr>
      <w:tr w:rsidR="002D5AAC" w:rsidRPr="009D084C" w14:paraId="0238530A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132508" w14:textId="77777777" w:rsidR="002D5AAC" w:rsidRPr="004B084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0806E89" w14:textId="77777777" w:rsidR="002D5AAC" w:rsidRPr="004B084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7F4FC87" w14:textId="77777777" w:rsidR="00416430" w:rsidRDefault="00416430" w:rsidP="00416430">
            <w:pPr>
              <w:spacing w:before="120"/>
              <w:rPr>
                <w:szCs w:val="20"/>
                <w:lang w:val="en-US"/>
              </w:rPr>
            </w:pPr>
          </w:p>
          <w:p w14:paraId="754AF953" w14:textId="77777777" w:rsidR="00416430" w:rsidRDefault="00416430" w:rsidP="00416430">
            <w:pPr>
              <w:spacing w:before="120"/>
              <w:rPr>
                <w:szCs w:val="20"/>
                <w:lang w:val="en-US"/>
              </w:rPr>
            </w:pPr>
          </w:p>
          <w:p w14:paraId="6A1D544F" w14:textId="0C88C06E" w:rsidR="004B0843" w:rsidRPr="009D084C" w:rsidRDefault="004B0843" w:rsidP="00416430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December 2023</w:t>
            </w:r>
          </w:p>
        </w:tc>
      </w:tr>
    </w:tbl>
    <w:p w14:paraId="7460E070" w14:textId="77777777" w:rsidR="00416430" w:rsidRPr="00884B34" w:rsidRDefault="00416430" w:rsidP="00416430">
      <w:pPr>
        <w:pStyle w:val="HChG"/>
        <w:spacing w:before="240" w:after="120"/>
      </w:pPr>
      <w:r w:rsidRPr="00884B34">
        <w:tab/>
      </w:r>
      <w:bookmarkStart w:id="0" w:name="_Toc340666199"/>
      <w:bookmarkStart w:id="1" w:name="_Toc340745062"/>
      <w:r w:rsidRPr="00884B34">
        <w:tab/>
      </w:r>
      <w:bookmarkEnd w:id="0"/>
      <w:bookmarkEnd w:id="1"/>
      <w:r w:rsidRPr="00884B34">
        <w:rPr>
          <w:bCs/>
        </w:rPr>
        <w:t>Соглашение</w:t>
      </w:r>
    </w:p>
    <w:p w14:paraId="438F230C" w14:textId="77777777" w:rsidR="00416430" w:rsidRPr="00416430" w:rsidRDefault="00416430" w:rsidP="00416430">
      <w:pPr>
        <w:pStyle w:val="H1G"/>
        <w:spacing w:before="240"/>
      </w:pPr>
      <w:r w:rsidRPr="00416430">
        <w:tab/>
      </w:r>
      <w:r w:rsidRPr="00416430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16430">
        <w:rPr>
          <w:b w:val="0"/>
          <w:bCs/>
          <w:sz w:val="20"/>
        </w:rPr>
        <w:footnoteReference w:customMarkFollows="1" w:id="1"/>
        <w:t>*</w:t>
      </w:r>
    </w:p>
    <w:p w14:paraId="65404EA9" w14:textId="77777777" w:rsidR="00416430" w:rsidRPr="00884B34" w:rsidRDefault="00416430" w:rsidP="00416430">
      <w:pPr>
        <w:pStyle w:val="SingleTxtG"/>
        <w:spacing w:before="120"/>
      </w:pPr>
      <w:r w:rsidRPr="00884B34">
        <w:t>(Пересмотр 3, включающий поправки, вступившие в силу 14 сентября 2017 года)</w:t>
      </w:r>
    </w:p>
    <w:p w14:paraId="6F169849" w14:textId="4F8750A8" w:rsidR="00416430" w:rsidRPr="00884B34" w:rsidRDefault="00416430" w:rsidP="00416430">
      <w:pPr>
        <w:pStyle w:val="HChG"/>
        <w:tabs>
          <w:tab w:val="left" w:pos="5387"/>
        </w:tabs>
        <w:spacing w:before="0" w:after="120"/>
        <w:ind w:right="0"/>
        <w:jc w:val="center"/>
      </w:pPr>
      <w:r w:rsidRPr="00884B34">
        <w:rPr>
          <w:sz w:val="24"/>
        </w:rPr>
        <w:t>_________</w:t>
      </w:r>
    </w:p>
    <w:p w14:paraId="50DD2221" w14:textId="1CF0F1F6" w:rsidR="00416430" w:rsidRPr="00884B34" w:rsidRDefault="00416430" w:rsidP="00416430">
      <w:pPr>
        <w:pStyle w:val="H1G"/>
        <w:spacing w:before="240" w:after="120"/>
      </w:pPr>
      <w:r w:rsidRPr="00884B34">
        <w:tab/>
      </w:r>
      <w:r w:rsidRPr="00884B34">
        <w:tab/>
      </w:r>
      <w:bookmarkStart w:id="2" w:name="_Hlk154097372"/>
      <w:r w:rsidRPr="00884B34">
        <w:rPr>
          <w:bCs/>
        </w:rPr>
        <w:t xml:space="preserve">Добавление </w:t>
      </w:r>
      <w:r w:rsidRPr="00884B34">
        <w:t xml:space="preserve">130 </w:t>
      </w:r>
      <w:r>
        <w:t>—</w:t>
      </w:r>
      <w:r w:rsidRPr="00884B34">
        <w:t xml:space="preserve"> </w:t>
      </w:r>
      <w:r w:rsidRPr="00884B34">
        <w:rPr>
          <w:bCs/>
        </w:rPr>
        <w:t>Правила №</w:t>
      </w:r>
      <w:r w:rsidRPr="00884B34">
        <w:t xml:space="preserve"> 131 ООН</w:t>
      </w:r>
    </w:p>
    <w:p w14:paraId="4E731E55" w14:textId="2E074E39" w:rsidR="00416430" w:rsidRPr="00884B34" w:rsidRDefault="00416430" w:rsidP="00416430">
      <w:pPr>
        <w:pStyle w:val="H1G"/>
        <w:spacing w:before="240"/>
        <w:ind w:firstLine="0"/>
      </w:pPr>
      <w:r w:rsidRPr="00884B34">
        <w:t xml:space="preserve">Пересмотр 1 </w:t>
      </w:r>
      <w:r>
        <w:t>—</w:t>
      </w:r>
      <w:r w:rsidRPr="00884B34">
        <w:t xml:space="preserve"> Поправка 3</w:t>
      </w:r>
    </w:p>
    <w:p w14:paraId="315F949F" w14:textId="5445F5C1" w:rsidR="00416430" w:rsidRPr="00884B34" w:rsidRDefault="00416430" w:rsidP="00416430">
      <w:pPr>
        <w:pStyle w:val="SingleTxtG"/>
        <w:spacing w:after="240"/>
        <w:rPr>
          <w:spacing w:val="-2"/>
        </w:rPr>
      </w:pPr>
      <w:r w:rsidRPr="00884B34">
        <w:t xml:space="preserve">Дополнение </w:t>
      </w:r>
      <w:r w:rsidRPr="00884B34">
        <w:rPr>
          <w:spacing w:val="-2"/>
        </w:rPr>
        <w:t xml:space="preserve">3 </w:t>
      </w:r>
      <w:r w:rsidRPr="00884B34">
        <w:t xml:space="preserve">к поправкам серии </w:t>
      </w:r>
      <w:r w:rsidRPr="00884B34">
        <w:rPr>
          <w:spacing w:val="-2"/>
        </w:rPr>
        <w:t xml:space="preserve">01 </w:t>
      </w:r>
      <w:r w:rsidRPr="00416430">
        <w:rPr>
          <w:spacing w:val="-2"/>
        </w:rPr>
        <w:t>—</w:t>
      </w:r>
      <w:r w:rsidRPr="00884B34">
        <w:rPr>
          <w:spacing w:val="-2"/>
        </w:rPr>
        <w:t xml:space="preserve"> </w:t>
      </w:r>
      <w:r w:rsidRPr="00884B34">
        <w:t>Дата вступления в силу</w:t>
      </w:r>
      <w:r w:rsidRPr="00884B34">
        <w:rPr>
          <w:spacing w:val="-2"/>
        </w:rPr>
        <w:t xml:space="preserve">: </w:t>
      </w:r>
      <w:r w:rsidRPr="00884B34">
        <w:t>24 сентября 2023 года</w:t>
      </w:r>
    </w:p>
    <w:bookmarkEnd w:id="2"/>
    <w:p w14:paraId="3AD56743" w14:textId="77777777" w:rsidR="00416430" w:rsidRPr="00884B34" w:rsidRDefault="00416430" w:rsidP="00416430">
      <w:pPr>
        <w:pStyle w:val="HChG"/>
        <w:spacing w:before="240" w:line="220" w:lineRule="exact"/>
        <w:rPr>
          <w:sz w:val="24"/>
          <w:szCs w:val="24"/>
        </w:rPr>
      </w:pPr>
      <w:r w:rsidRPr="00884B34">
        <w:rPr>
          <w:sz w:val="24"/>
          <w:szCs w:val="24"/>
        </w:rPr>
        <w:tab/>
      </w:r>
      <w:r w:rsidRPr="00884B34">
        <w:rPr>
          <w:sz w:val="24"/>
          <w:szCs w:val="24"/>
        </w:rPr>
        <w:tab/>
      </w:r>
      <w:bookmarkStart w:id="3" w:name="_Hlk154097613"/>
      <w:r w:rsidRPr="00884B34">
        <w:rPr>
          <w:sz w:val="24"/>
          <w:szCs w:val="24"/>
          <w:shd w:val="clear" w:color="auto" w:fill="FFFFFF"/>
        </w:rPr>
        <w:t>Единообразные предписания, касающиеся официального утверждения автотранспортных средств в отношении систем автоматического экстренного торможения (САЭТ)</w:t>
      </w:r>
    </w:p>
    <w:p w14:paraId="27E74477" w14:textId="77777777" w:rsidR="00416430" w:rsidRPr="00884B34" w:rsidRDefault="00416430" w:rsidP="00416430">
      <w:pPr>
        <w:pStyle w:val="SingleTxtG"/>
        <w:spacing w:after="40"/>
        <w:rPr>
          <w:spacing w:val="-6"/>
          <w:lang w:eastAsia="en-GB"/>
        </w:rPr>
      </w:pPr>
      <w:r w:rsidRPr="00884B34">
        <w:rPr>
          <w:lang w:eastAsia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884B34">
        <w:rPr>
          <w:lang w:eastAsia="en-GB"/>
        </w:rPr>
        <w:t xml:space="preserve"> </w:t>
      </w:r>
      <w:r w:rsidRPr="00884B34">
        <w:rPr>
          <w:spacing w:val="-6"/>
          <w:lang w:eastAsia="en-GB"/>
        </w:rPr>
        <w:t>ECE/TRANS/WP.29/2023/11.</w:t>
      </w:r>
    </w:p>
    <w:bookmarkEnd w:id="3"/>
    <w:p w14:paraId="6E3A5BE0" w14:textId="77777777" w:rsidR="00416430" w:rsidRPr="00884B34" w:rsidRDefault="00416430" w:rsidP="00416430">
      <w:pPr>
        <w:suppressAutoHyphens w:val="0"/>
        <w:spacing w:line="240" w:lineRule="auto"/>
        <w:jc w:val="center"/>
        <w:rPr>
          <w:b/>
          <w:sz w:val="24"/>
        </w:rPr>
      </w:pPr>
      <w:r w:rsidRPr="00884B34"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553E2376" wp14:editId="4BE3567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B34">
        <w:rPr>
          <w:b/>
          <w:sz w:val="24"/>
        </w:rPr>
        <w:t>_________</w:t>
      </w:r>
    </w:p>
    <w:p w14:paraId="4FE387A0" w14:textId="77777777" w:rsidR="00416430" w:rsidRPr="00884B34" w:rsidRDefault="00416430" w:rsidP="00416430">
      <w:pPr>
        <w:suppressAutoHyphens w:val="0"/>
        <w:spacing w:line="240" w:lineRule="auto"/>
        <w:jc w:val="center"/>
        <w:rPr>
          <w:b/>
          <w:sz w:val="24"/>
        </w:rPr>
      </w:pPr>
      <w:r w:rsidRPr="00884B34">
        <w:rPr>
          <w:b/>
          <w:sz w:val="22"/>
        </w:rPr>
        <w:t>ОРГАНИЗАЦИЯ ОБЪЕДИНЕННЫХ НАЦИЙ</w:t>
      </w:r>
      <w:r w:rsidRPr="00884B34">
        <w:t xml:space="preserve"> </w:t>
      </w:r>
      <w:r w:rsidRPr="00884B34">
        <w:br w:type="page"/>
      </w:r>
    </w:p>
    <w:p w14:paraId="66D6EAA7" w14:textId="77777777" w:rsidR="00416430" w:rsidRPr="00884B34" w:rsidRDefault="00416430" w:rsidP="00416430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 w:rsidRPr="00884B34">
        <w:rPr>
          <w:i/>
          <w:iCs/>
        </w:rPr>
        <w:lastRenderedPageBreak/>
        <w:t xml:space="preserve">Пункт </w:t>
      </w:r>
      <w:r w:rsidRPr="00884B34">
        <w:rPr>
          <w:rFonts w:asciiTheme="majorBidi" w:hAnsiTheme="majorBidi"/>
          <w:i/>
          <w:iCs/>
        </w:rPr>
        <w:t>5.4.1</w:t>
      </w:r>
      <w:r w:rsidRPr="00884B34">
        <w:rPr>
          <w:rFonts w:asciiTheme="majorBidi" w:hAnsiTheme="majorBidi"/>
        </w:rPr>
        <w:t xml:space="preserve"> изменить следующим образом:</w:t>
      </w:r>
    </w:p>
    <w:p w14:paraId="5DF4E73A" w14:textId="77777777" w:rsidR="00416430" w:rsidRPr="00884B34" w:rsidRDefault="00416430" w:rsidP="00416430">
      <w:pPr>
        <w:spacing w:after="120"/>
        <w:ind w:left="2268" w:right="1134" w:hanging="1134"/>
        <w:jc w:val="both"/>
      </w:pPr>
      <w:r w:rsidRPr="00884B34">
        <w:t>«5.4.1</w:t>
      </w:r>
      <w:r w:rsidRPr="00884B34">
        <w:tab/>
      </w:r>
      <w:r w:rsidRPr="00884B34">
        <w:rPr>
          <w:shd w:val="clear" w:color="auto" w:fill="FFFFFF"/>
        </w:rPr>
        <w:t>Функция САЭТ должна автоматически восстанавливаться при инициировании каждого нового запуска двигателя (или цикла “работа”, в зависимости от того, что применимо).</w:t>
      </w:r>
    </w:p>
    <w:p w14:paraId="17577EC1" w14:textId="77777777" w:rsidR="00416430" w:rsidRPr="00884B34" w:rsidRDefault="00416430" w:rsidP="00416430">
      <w:pPr>
        <w:spacing w:after="120"/>
        <w:ind w:left="2268" w:right="1133"/>
        <w:jc w:val="both"/>
      </w:pPr>
      <w:r w:rsidRPr="00884B34">
        <w:rPr>
          <w:shd w:val="clear" w:color="auto" w:fill="FFFFFF"/>
        </w:rPr>
        <w:t xml:space="preserve">Это требование не применяется в том случае, если новый запуск двигателя (или </w:t>
      </w:r>
      <w:r w:rsidRPr="00884B34">
        <w:rPr>
          <w:sz w:val="21"/>
          <w:szCs w:val="21"/>
          <w:shd w:val="clear" w:color="auto" w:fill="FFFFFF"/>
        </w:rPr>
        <w:t>цикл “работа”,</w:t>
      </w:r>
      <w:r w:rsidRPr="00884B34">
        <w:rPr>
          <w:shd w:val="clear" w:color="auto" w:fill="FFFFFF"/>
        </w:rPr>
        <w:t xml:space="preserve"> в зависимости от того, что применимо) выполняется автоматически, например при работе системы “стоп/</w:t>
      </w:r>
      <w:r>
        <w:rPr>
          <w:shd w:val="clear" w:color="auto" w:fill="FFFFFF"/>
        </w:rPr>
        <w:t>старт</w:t>
      </w:r>
      <w:r w:rsidRPr="00884B34">
        <w:rPr>
          <w:shd w:val="clear" w:color="auto" w:fill="FFFFFF"/>
        </w:rPr>
        <w:t>”».</w:t>
      </w:r>
    </w:p>
    <w:p w14:paraId="12A66E0F" w14:textId="77777777" w:rsidR="00416430" w:rsidRPr="00884B34" w:rsidRDefault="00416430" w:rsidP="00416430">
      <w:pPr>
        <w:spacing w:after="120"/>
        <w:ind w:left="1134" w:right="1133"/>
        <w:jc w:val="both"/>
      </w:pPr>
      <w:r w:rsidRPr="00884B34">
        <w:rPr>
          <w:i/>
          <w:iCs/>
        </w:rPr>
        <w:t>Пункт 6.4</w:t>
      </w:r>
      <w:r w:rsidRPr="00884B34">
        <w:t xml:space="preserve"> </w:t>
      </w:r>
      <w:r w:rsidRPr="00884B34">
        <w:rPr>
          <w:rFonts w:asciiTheme="majorBidi" w:hAnsiTheme="majorBidi"/>
        </w:rPr>
        <w:t>изменить следующим образом</w:t>
      </w:r>
      <w:r w:rsidRPr="00884B34">
        <w:t xml:space="preserve"> (в том числе исключить подпункт </w:t>
      </w:r>
      <w:r w:rsidRPr="00884B34">
        <w:rPr>
          <w:rFonts w:asciiTheme="majorBidi" w:hAnsiTheme="majorBidi"/>
        </w:rPr>
        <w:t>6.4.2.3</w:t>
      </w:r>
      <w:r w:rsidRPr="00884B34">
        <w:t xml:space="preserve">): </w:t>
      </w:r>
    </w:p>
    <w:p w14:paraId="15D8F4EB" w14:textId="77777777" w:rsidR="00416430" w:rsidRPr="00884B34" w:rsidRDefault="00416430" w:rsidP="00416430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884B34">
        <w:t>«6.4</w:t>
      </w:r>
      <w:r w:rsidRPr="00884B34">
        <w:tab/>
        <w:t>Испытание на подачу предупреждения и срабатывание в случае неподвижного объекта</w:t>
      </w:r>
    </w:p>
    <w:p w14:paraId="3F388914" w14:textId="77777777" w:rsidR="00416430" w:rsidRPr="00884B34" w:rsidRDefault="00416430" w:rsidP="00416430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884B34">
        <w:t>6.4.2</w:t>
      </w:r>
      <w:r w:rsidRPr="00884B34">
        <w:tab/>
        <w:t>Время срабатывания для режимов предупреждения о столкновении, упомянутое в пункте 5.5.1 выше, должно соответствовать следующим требованиям:</w:t>
      </w:r>
    </w:p>
    <w:p w14:paraId="76EF9675" w14:textId="77777777" w:rsidR="00416430" w:rsidRPr="00884B34" w:rsidRDefault="00416430" w:rsidP="00416430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884B34">
        <w:t>6.4.2.1</w:t>
      </w:r>
      <w:r w:rsidRPr="00884B34">
        <w:tab/>
        <w:t>должен обеспечиваться по крайней мере один режим предупреждения не позднее, чем это указано в колонке В таблицы I в приложении 3 [...];</w:t>
      </w:r>
    </w:p>
    <w:p w14:paraId="606C10AC" w14:textId="77777777" w:rsidR="00416430" w:rsidRPr="00884B34" w:rsidRDefault="00416430" w:rsidP="00416430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884B34">
        <w:t>6.4.2.2</w:t>
      </w:r>
      <w:r w:rsidRPr="00884B34">
        <w:tab/>
        <w:t>должны обеспечиваться по крайней мере два режима предупреждения не позднее, чем это указано в колонке C таблицы I в приложении 3.</w:t>
      </w:r>
    </w:p>
    <w:p w14:paraId="2CC86E3A" w14:textId="77777777" w:rsidR="00416430" w:rsidRPr="00884B34" w:rsidRDefault="00416430" w:rsidP="00416430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884B34">
        <w:t>6.4.3</w:t>
      </w:r>
      <w:r w:rsidRPr="00884B34">
        <w:tab/>
        <w:t>За этапом предупреждения о столкновении следует этап экстренного торможения.</w:t>
      </w:r>
    </w:p>
    <w:p w14:paraId="20397573" w14:textId="77777777" w:rsidR="00416430" w:rsidRPr="00884B34" w:rsidRDefault="00416430" w:rsidP="00416430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884B34">
        <w:t>6.4.4</w:t>
      </w:r>
      <w:r w:rsidRPr="00884B34">
        <w:tab/>
        <w:t>Общее снижение скорости данного транспортного средства в момент столкновения со неподвижным объектом не должно быть меньшим, чем это указано в колонке D таблицы I в приложении 3.</w:t>
      </w:r>
    </w:p>
    <w:p w14:paraId="575B701A" w14:textId="77777777" w:rsidR="00416430" w:rsidRPr="00884B34" w:rsidRDefault="00416430" w:rsidP="00416430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884B34">
        <w:t>6.4.5</w:t>
      </w:r>
      <w:r w:rsidRPr="00884B34">
        <w:tab/>
        <w:t>Этап экстренного торможения не должен начинаться до того момента, пока ВДС не составит 3,0 с».</w:t>
      </w:r>
    </w:p>
    <w:p w14:paraId="69E87F8B" w14:textId="77777777" w:rsidR="00416430" w:rsidRPr="00884B34" w:rsidRDefault="00416430" w:rsidP="00416430">
      <w:pPr>
        <w:spacing w:after="120"/>
        <w:ind w:left="1134" w:right="1133"/>
        <w:jc w:val="both"/>
        <w:rPr>
          <w:rFonts w:asciiTheme="majorBidi" w:hAnsiTheme="majorBidi"/>
        </w:rPr>
      </w:pPr>
      <w:r w:rsidRPr="00884B34">
        <w:rPr>
          <w:i/>
          <w:iCs/>
        </w:rPr>
        <w:t>Пункт 6.5</w:t>
      </w:r>
      <w:r w:rsidRPr="00884B34">
        <w:t xml:space="preserve"> </w:t>
      </w:r>
      <w:r w:rsidRPr="00884B34">
        <w:rPr>
          <w:rFonts w:asciiTheme="majorBidi" w:hAnsiTheme="majorBidi"/>
        </w:rPr>
        <w:t>изменить следующим образом (</w:t>
      </w:r>
      <w:r w:rsidRPr="00884B34">
        <w:t xml:space="preserve">в том числе исключить подпункт </w:t>
      </w:r>
      <w:r w:rsidRPr="00884B34">
        <w:rPr>
          <w:rFonts w:asciiTheme="majorBidi" w:hAnsiTheme="majorBidi"/>
        </w:rPr>
        <w:t>6.5.2.3)</w:t>
      </w:r>
      <w:r w:rsidRPr="00884B34">
        <w:t>:</w:t>
      </w:r>
    </w:p>
    <w:p w14:paraId="1771D921" w14:textId="77777777" w:rsidR="00416430" w:rsidRPr="00884B34" w:rsidRDefault="00416430" w:rsidP="00416430">
      <w:pPr>
        <w:spacing w:after="120"/>
        <w:ind w:left="2268" w:right="1133" w:hanging="1134"/>
        <w:jc w:val="both"/>
      </w:pPr>
      <w:r w:rsidRPr="00884B34">
        <w:t>«6.5</w:t>
      </w:r>
      <w:r w:rsidRPr="00884B34">
        <w:tab/>
        <w:t>Испытание на подачу предупреждения и срабатывание в случае движущегося объекта</w:t>
      </w:r>
    </w:p>
    <w:p w14:paraId="05A39478" w14:textId="77777777" w:rsidR="00416430" w:rsidRPr="00884B34" w:rsidRDefault="00416430" w:rsidP="00416430">
      <w:pPr>
        <w:spacing w:after="120"/>
        <w:ind w:left="2268" w:right="1133" w:hanging="1134"/>
        <w:jc w:val="both"/>
      </w:pPr>
      <w:r w:rsidRPr="00884B34">
        <w:t>6.5.2</w:t>
      </w:r>
      <w:r w:rsidRPr="00884B34">
        <w:tab/>
        <w:t>Время срабатывания для режимов предупреждения о столкновении, упомянутое в пункте 5.5.1 выше, должно соответствовать следующим требованиям:</w:t>
      </w:r>
    </w:p>
    <w:p w14:paraId="6F836C06" w14:textId="77777777" w:rsidR="00416430" w:rsidRPr="00884B34" w:rsidRDefault="00416430" w:rsidP="00416430">
      <w:pPr>
        <w:spacing w:after="120"/>
        <w:ind w:left="2268" w:right="1133" w:hanging="1134"/>
        <w:jc w:val="both"/>
      </w:pPr>
      <w:r w:rsidRPr="00884B34">
        <w:t>6.5.2.1</w:t>
      </w:r>
      <w:r w:rsidRPr="00884B34">
        <w:tab/>
        <w:t>должен обеспечиваться по крайней мере один тактильный или звуковой режим предупреждения не позднее, чем это указано в колонке Е таблицы</w:t>
      </w:r>
      <w:r w:rsidRPr="00884B34">
        <w:rPr>
          <w:lang w:val="en-US"/>
        </w:rPr>
        <w:t> </w:t>
      </w:r>
      <w:r w:rsidRPr="00884B34">
        <w:t>I в приложении 3;</w:t>
      </w:r>
    </w:p>
    <w:p w14:paraId="1FD4175F" w14:textId="77777777" w:rsidR="00416430" w:rsidRPr="00884B34" w:rsidRDefault="00416430" w:rsidP="00416430">
      <w:pPr>
        <w:spacing w:after="120"/>
        <w:ind w:left="2268" w:right="1133" w:hanging="1134"/>
        <w:jc w:val="both"/>
      </w:pPr>
      <w:r w:rsidRPr="00884B34">
        <w:t>6.5.2.2</w:t>
      </w:r>
      <w:r w:rsidRPr="00884B34">
        <w:tab/>
        <w:t>должны обеспечиваться по крайней мере два режима предупреждения не позднее, чем это указано в колонке F таблицы I в приложении 3.</w:t>
      </w:r>
    </w:p>
    <w:p w14:paraId="26914E49" w14:textId="77777777" w:rsidR="00416430" w:rsidRPr="00884B34" w:rsidRDefault="00416430" w:rsidP="00416430">
      <w:pPr>
        <w:spacing w:after="120"/>
        <w:ind w:left="2268" w:right="1133" w:hanging="1134"/>
        <w:jc w:val="both"/>
      </w:pPr>
      <w:r w:rsidRPr="00884B34">
        <w:t>6.5.3</w:t>
      </w:r>
      <w:r w:rsidRPr="00884B34">
        <w:tab/>
        <w:t>В результате применения этапа экстренного торможения данное средство не должно столкнуться с движущимся объектом.</w:t>
      </w:r>
    </w:p>
    <w:p w14:paraId="2F7517E5" w14:textId="77777777" w:rsidR="00416430" w:rsidRPr="00884B34" w:rsidRDefault="00416430" w:rsidP="00416430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884B34">
        <w:t>6.5.4</w:t>
      </w:r>
      <w:r w:rsidRPr="00884B34">
        <w:tab/>
        <w:t>Этап экстренного торможения не должен начинаться до того момента, пока ВДС не составит 3,0 с».</w:t>
      </w:r>
    </w:p>
    <w:p w14:paraId="3A2269B5" w14:textId="77777777" w:rsidR="00416430" w:rsidRDefault="00416430" w:rsidP="00416430">
      <w:pPr>
        <w:spacing w:before="240"/>
        <w:jc w:val="center"/>
        <w:rPr>
          <w:u w:val="single"/>
        </w:rPr>
      </w:pPr>
      <w:r w:rsidRPr="00131206">
        <w:rPr>
          <w:u w:val="single"/>
        </w:rPr>
        <w:tab/>
      </w:r>
      <w:r w:rsidRPr="00131206">
        <w:rPr>
          <w:u w:val="single"/>
        </w:rPr>
        <w:tab/>
      </w:r>
      <w:r w:rsidRPr="00131206">
        <w:rPr>
          <w:u w:val="single"/>
        </w:rPr>
        <w:tab/>
      </w:r>
    </w:p>
    <w:p w14:paraId="64B05B88" w14:textId="77777777" w:rsidR="00381C24" w:rsidRPr="00BC18B2" w:rsidRDefault="00381C24" w:rsidP="001F49C9"/>
    <w:sectPr w:rsidR="00381C24" w:rsidRPr="00BC18B2" w:rsidSect="004B08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F6D5" w14:textId="77777777" w:rsidR="00C5521D" w:rsidRPr="00A312BC" w:rsidRDefault="00C5521D" w:rsidP="00A312BC"/>
  </w:endnote>
  <w:endnote w:type="continuationSeparator" w:id="0">
    <w:p w14:paraId="4805D35B" w14:textId="77777777" w:rsidR="00C5521D" w:rsidRPr="00A312BC" w:rsidRDefault="00C552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59FD" w14:textId="422078FB" w:rsidR="004B0843" w:rsidRPr="004B0843" w:rsidRDefault="004B0843">
    <w:pPr>
      <w:pStyle w:val="a8"/>
    </w:pPr>
    <w:r w:rsidRPr="004B0843">
      <w:rPr>
        <w:b/>
        <w:sz w:val="18"/>
      </w:rPr>
      <w:fldChar w:fldCharType="begin"/>
    </w:r>
    <w:r w:rsidRPr="004B0843">
      <w:rPr>
        <w:b/>
        <w:sz w:val="18"/>
      </w:rPr>
      <w:instrText xml:space="preserve"> PAGE  \* MERGEFORMAT </w:instrText>
    </w:r>
    <w:r w:rsidRPr="004B0843">
      <w:rPr>
        <w:b/>
        <w:sz w:val="18"/>
      </w:rPr>
      <w:fldChar w:fldCharType="separate"/>
    </w:r>
    <w:r w:rsidRPr="004B0843">
      <w:rPr>
        <w:b/>
        <w:noProof/>
        <w:sz w:val="18"/>
      </w:rPr>
      <w:t>2</w:t>
    </w:r>
    <w:r w:rsidRPr="004B0843">
      <w:rPr>
        <w:b/>
        <w:sz w:val="18"/>
      </w:rPr>
      <w:fldChar w:fldCharType="end"/>
    </w:r>
    <w:r>
      <w:rPr>
        <w:b/>
        <w:sz w:val="18"/>
      </w:rPr>
      <w:tab/>
    </w:r>
    <w:r>
      <w:t>GE.23-23861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C345" w14:textId="7B1FE11E" w:rsidR="004B0843" w:rsidRPr="004B0843" w:rsidRDefault="004B0843" w:rsidP="004B0843">
    <w:pPr>
      <w:pStyle w:val="a8"/>
      <w:tabs>
        <w:tab w:val="clear" w:pos="9639"/>
        <w:tab w:val="right" w:pos="9638"/>
      </w:tabs>
      <w:rPr>
        <w:b/>
        <w:sz w:val="18"/>
      </w:rPr>
    </w:pPr>
    <w:r>
      <w:t>GE.23-23861</w:t>
    </w:r>
    <w:r>
      <w:tab/>
    </w:r>
    <w:r w:rsidRPr="004B0843">
      <w:rPr>
        <w:b/>
        <w:sz w:val="18"/>
      </w:rPr>
      <w:fldChar w:fldCharType="begin"/>
    </w:r>
    <w:r w:rsidRPr="004B0843">
      <w:rPr>
        <w:b/>
        <w:sz w:val="18"/>
      </w:rPr>
      <w:instrText xml:space="preserve"> PAGE  \* MERGEFORMAT </w:instrText>
    </w:r>
    <w:r w:rsidRPr="004B0843">
      <w:rPr>
        <w:b/>
        <w:sz w:val="18"/>
      </w:rPr>
      <w:fldChar w:fldCharType="separate"/>
    </w:r>
    <w:r w:rsidRPr="004B0843">
      <w:rPr>
        <w:b/>
        <w:noProof/>
        <w:sz w:val="18"/>
      </w:rPr>
      <w:t>3</w:t>
    </w:r>
    <w:r w:rsidRPr="004B08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8A1D" w14:textId="0FFE57E4" w:rsidR="00042B72" w:rsidRPr="00416430" w:rsidRDefault="004B0843" w:rsidP="004B084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BD0392" wp14:editId="4DC106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23-23861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A655164" wp14:editId="7A1B893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430">
      <w:rPr>
        <w:lang w:val="en-US"/>
      </w:rPr>
      <w:t xml:space="preserve">  271223  281223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08BA" w14:textId="77777777" w:rsidR="00C5521D" w:rsidRPr="001075E9" w:rsidRDefault="00C552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C398D7" w14:textId="77777777" w:rsidR="00C5521D" w:rsidRDefault="00C552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79AD1C" w14:textId="56AFA481" w:rsidR="00416430" w:rsidRPr="003C7837" w:rsidRDefault="00416430" w:rsidP="00416430">
      <w:pPr>
        <w:pStyle w:val="ad"/>
        <w:spacing w:after="240"/>
      </w:pPr>
      <w:r>
        <w:tab/>
      </w:r>
      <w:r w:rsidRPr="00416430">
        <w:rPr>
          <w:rStyle w:val="aa"/>
          <w:sz w:val="20"/>
          <w:vertAlign w:val="baseline"/>
        </w:rPr>
        <w:t>*</w:t>
      </w:r>
      <w:r w:rsidRPr="003C7837">
        <w:rPr>
          <w:sz w:val="20"/>
        </w:rPr>
        <w:tab/>
      </w:r>
      <w:r w:rsidRPr="003C7837">
        <w:t>Прежние названия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  <w:r w:rsidRPr="003C7837">
        <w:br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</w:t>
      </w:r>
      <w:r>
        <w:t xml:space="preserve"> </w:t>
      </w:r>
      <w:r w:rsidRPr="003C7837">
        <w:t>5</w:t>
      </w:r>
      <w:r>
        <w:rPr>
          <w:lang w:val="en-US"/>
        </w:rPr>
        <w:t> </w:t>
      </w:r>
      <w:r w:rsidRPr="003C7837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36A7" w14:textId="77D2C6B6" w:rsidR="004B0843" w:rsidRPr="004B0843" w:rsidRDefault="004B0843">
    <w:pPr>
      <w:pStyle w:val="a5"/>
    </w:pPr>
    <w:fldSimple w:instr=" TITLE  \* MERGEFORMAT ">
      <w:r w:rsidR="00CB4847">
        <w:t>E/ECE/324/Rev.2/Add.130/Rev.1/Amend.3</w:t>
      </w:r>
    </w:fldSimple>
    <w:r>
      <w:br/>
    </w:r>
    <w:fldSimple w:instr=" KEYWORDS  \* MERGEFORMAT ">
      <w:r w:rsidR="00CB4847">
        <w:t>E/ECE/TRANS/505/Rev.2/Add.130/Rev.1/Amend.3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AC6F" w14:textId="2E21AE6E" w:rsidR="004B0843" w:rsidRPr="004B0843" w:rsidRDefault="004B0843" w:rsidP="004B0843">
    <w:pPr>
      <w:pStyle w:val="a5"/>
      <w:jc w:val="right"/>
    </w:pPr>
    <w:fldSimple w:instr=" TITLE  \* MERGEFORMAT ">
      <w:r w:rsidR="00CB4847">
        <w:t>E/ECE/324/Rev.2/Add.130/Rev.1/Amend.3</w:t>
      </w:r>
    </w:fldSimple>
    <w:r>
      <w:br/>
    </w:r>
    <w:fldSimple w:instr=" KEYWORDS  \* MERGEFORMAT ">
      <w:r w:rsidR="00CB4847">
        <w:t>E/ECE/TRANS/505/Rev.2/Add.130/Rev.1/Amend.3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1D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578E"/>
    <w:rsid w:val="0018649F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16430"/>
    <w:rsid w:val="00424203"/>
    <w:rsid w:val="00452493"/>
    <w:rsid w:val="00454E07"/>
    <w:rsid w:val="00471B10"/>
    <w:rsid w:val="00472C5C"/>
    <w:rsid w:val="00491047"/>
    <w:rsid w:val="004B0843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67A0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5521D"/>
    <w:rsid w:val="00C60F0C"/>
    <w:rsid w:val="00C805C9"/>
    <w:rsid w:val="00C92939"/>
    <w:rsid w:val="00CA1679"/>
    <w:rsid w:val="00CB151C"/>
    <w:rsid w:val="00CB4847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9676A"/>
  <w15:docId w15:val="{032861E9-EB1B-442E-8A3E-4816B7E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 Char Char,Footnote Text1,Footnote Text Char Char Char,Fußnotentext Char Char,Fußnotentext Char2,Fußn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Char Char Знак,Footnote Text1 Знак,Footnote Text Char Char Char Знак,Fußnotentext Char Char Знак,Fußn Знак,5_GR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41643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416430"/>
    <w:rPr>
      <w:lang w:val="ru-RU" w:eastAsia="en-US"/>
    </w:rPr>
  </w:style>
  <w:style w:type="character" w:customStyle="1" w:styleId="HChGChar">
    <w:name w:val="_ H _Ch_G Char"/>
    <w:link w:val="HChG"/>
    <w:rsid w:val="0041643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26513-F342-46BF-9A68-EB16274380C2}"/>
</file>

<file path=customXml/itemProps2.xml><?xml version="1.0" encoding="utf-8"?>
<ds:datastoreItem xmlns:ds="http://schemas.openxmlformats.org/officeDocument/2006/customXml" ds:itemID="{44BDD8C9-8E62-49B4-85F2-2BDF2D22AF3B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413</Words>
  <Characters>2855</Characters>
  <Application>Microsoft Office Word</Application>
  <DocSecurity>0</DocSecurity>
  <Lines>54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E/ECE/324/Rev.2/Add.130/Rev.1/Amend.3</vt:lpstr>
      <vt:lpstr>A/</vt:lpstr>
      <vt:lpstr>A/</vt:lpstr>
    </vt:vector>
  </TitlesOfParts>
  <Company>DCM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E/ECE/324/Rev.2/Add.130/Rev.1/Amend.3</dc:title>
  <dc:creator>Uliana ANTIPOVA</dc:creator>
  <cp:keywords>E/ECE/TRANS/505/Rev.2/Add.130/Rev.1/Amend.3</cp:keywords>
  <cp:lastModifiedBy>Uliana Antipova</cp:lastModifiedBy>
  <cp:revision>3</cp:revision>
  <cp:lastPrinted>2023-12-28T08:28:00Z</cp:lastPrinted>
  <dcterms:created xsi:type="dcterms:W3CDTF">2023-12-28T08:28:00Z</dcterms:created>
  <dcterms:modified xsi:type="dcterms:W3CDTF">2023-12-28T08:28:00Z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