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44" w:type="dxa"/>
        <w:tblLayout w:type="fixed"/>
        <w:tblCellMar>
          <w:left w:w="0" w:type="dxa"/>
          <w:right w:w="0" w:type="dxa"/>
        </w:tblCellMar>
        <w:tblLook w:val="0000" w:firstRow="0" w:lastRow="0" w:firstColumn="0" w:lastColumn="0" w:noHBand="0" w:noVBand="0"/>
      </w:tblPr>
      <w:tblGrid>
        <w:gridCol w:w="5103"/>
        <w:gridCol w:w="4341"/>
      </w:tblGrid>
      <w:tr w:rsidR="0095158A" w:rsidRPr="004171B7" w14:paraId="36A3981E" w14:textId="77777777" w:rsidTr="0048401E">
        <w:trPr>
          <w:trHeight w:hRule="exact" w:val="991"/>
        </w:trPr>
        <w:tc>
          <w:tcPr>
            <w:tcW w:w="5103" w:type="dxa"/>
            <w:shd w:val="clear" w:color="auto" w:fill="auto"/>
          </w:tcPr>
          <w:p w14:paraId="0DCABAAE" w14:textId="77777777" w:rsidR="0095158A" w:rsidRPr="004171B7" w:rsidRDefault="0095158A" w:rsidP="0048401E">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experts from </w:t>
            </w:r>
            <w:r>
              <w:rPr>
                <w:rFonts w:eastAsia="HGSGothicM"/>
                <w:kern w:val="2"/>
                <w:lang w:eastAsia="ja-JP"/>
              </w:rPr>
              <w:t xml:space="preserve">The </w:t>
            </w:r>
            <w:r w:rsidRPr="00201BA5">
              <w:rPr>
                <w:rFonts w:eastAsia="HGSGothicM"/>
                <w:kern w:val="2"/>
                <w:lang w:eastAsia="ja-JP"/>
              </w:rPr>
              <w:t xml:space="preserve">International Automotive Lighting and Light-Signalling Expert Group </w:t>
            </w:r>
            <w:r>
              <w:rPr>
                <w:rFonts w:eastAsia="HGSGothicM"/>
                <w:kern w:val="2"/>
                <w:lang w:eastAsia="ja-JP"/>
              </w:rPr>
              <w:t>(GTB)</w:t>
            </w:r>
          </w:p>
        </w:tc>
        <w:tc>
          <w:tcPr>
            <w:tcW w:w="4341" w:type="dxa"/>
            <w:shd w:val="clear" w:color="auto" w:fill="auto"/>
          </w:tcPr>
          <w:p w14:paraId="35684D00" w14:textId="7F8C73D5" w:rsidR="0095158A" w:rsidRPr="00940A3C" w:rsidRDefault="0095158A" w:rsidP="0048401E">
            <w:pPr>
              <w:pStyle w:val="Header"/>
              <w:pBdr>
                <w:bottom w:val="none" w:sz="0" w:space="0" w:color="auto"/>
              </w:pBdr>
              <w:ind w:left="1270"/>
              <w:rPr>
                <w:b w:val="0"/>
                <w:bCs/>
                <w:sz w:val="20"/>
              </w:rPr>
            </w:pPr>
            <w:r w:rsidRPr="00940A3C">
              <w:rPr>
                <w:b w:val="0"/>
                <w:bCs/>
                <w:sz w:val="20"/>
                <w:u w:val="single"/>
              </w:rPr>
              <w:t>Informal document</w:t>
            </w:r>
            <w:r w:rsidRPr="00940A3C">
              <w:rPr>
                <w:b w:val="0"/>
                <w:bCs/>
                <w:sz w:val="20"/>
              </w:rPr>
              <w:t xml:space="preserve"> </w:t>
            </w:r>
            <w:r w:rsidRPr="00940A3C">
              <w:rPr>
                <w:sz w:val="20"/>
              </w:rPr>
              <w:t>GRE-</w:t>
            </w:r>
            <w:r>
              <w:rPr>
                <w:sz w:val="20"/>
              </w:rPr>
              <w:t>90</w:t>
            </w:r>
            <w:r w:rsidRPr="00940A3C">
              <w:rPr>
                <w:sz w:val="20"/>
              </w:rPr>
              <w:t>-</w:t>
            </w:r>
            <w:r w:rsidR="00F62C71">
              <w:rPr>
                <w:sz w:val="20"/>
              </w:rPr>
              <w:t>16</w:t>
            </w:r>
          </w:p>
          <w:p w14:paraId="7D5EBDC8" w14:textId="337A12B0" w:rsidR="0095158A" w:rsidRPr="004171B7" w:rsidRDefault="0095158A" w:rsidP="0048401E">
            <w:pPr>
              <w:pStyle w:val="Header"/>
              <w:pBdr>
                <w:bottom w:val="none" w:sz="0" w:space="0" w:color="auto"/>
              </w:pBdr>
              <w:ind w:left="1270"/>
              <w:rPr>
                <w:rFonts w:ascii="HGSGothicM" w:eastAsia="HGSGothicM" w:hAnsi="Century"/>
                <w:kern w:val="2"/>
                <w:lang w:eastAsia="ar-SA"/>
              </w:rPr>
            </w:pPr>
            <w:r w:rsidRPr="00940A3C">
              <w:rPr>
                <w:b w:val="0"/>
                <w:sz w:val="20"/>
              </w:rPr>
              <w:t>(</w:t>
            </w:r>
            <w:r>
              <w:rPr>
                <w:b w:val="0"/>
                <w:sz w:val="20"/>
              </w:rPr>
              <w:t>90</w:t>
            </w:r>
            <w:r w:rsidRPr="00201BA5">
              <w:rPr>
                <w:b w:val="0"/>
                <w:sz w:val="20"/>
                <w:vertAlign w:val="superscript"/>
              </w:rPr>
              <w:t>th</w:t>
            </w:r>
            <w:r>
              <w:rPr>
                <w:b w:val="0"/>
                <w:sz w:val="20"/>
              </w:rPr>
              <w:t xml:space="preserve"> </w:t>
            </w:r>
            <w:r w:rsidRPr="00940A3C">
              <w:rPr>
                <w:b w:val="0"/>
                <w:sz w:val="20"/>
              </w:rPr>
              <w:t xml:space="preserve">GRE, </w:t>
            </w:r>
            <w:r w:rsidRPr="00201BA5">
              <w:rPr>
                <w:b w:val="0"/>
                <w:sz w:val="20"/>
              </w:rPr>
              <w:t>29 April to 3 May 2024</w:t>
            </w:r>
            <w:r w:rsidRPr="00940A3C">
              <w:rPr>
                <w:b w:val="0"/>
                <w:sz w:val="20"/>
              </w:rPr>
              <w:t xml:space="preserve">, </w:t>
            </w:r>
            <w:r w:rsidRPr="00201BA5">
              <w:rPr>
                <w:b w:val="0"/>
                <w:bCs/>
              </w:rPr>
              <w:t xml:space="preserve">agenda item </w:t>
            </w:r>
            <w:r w:rsidR="00F62C71">
              <w:rPr>
                <w:b w:val="0"/>
                <w:bCs/>
              </w:rPr>
              <w:t>11 (c</w:t>
            </w:r>
            <w:proofErr w:type="gramStart"/>
            <w:r w:rsidR="00F62C71">
              <w:rPr>
                <w:b w:val="0"/>
                <w:bCs/>
              </w:rPr>
              <w:t xml:space="preserve">) </w:t>
            </w:r>
            <w:r w:rsidRPr="00201BA5">
              <w:rPr>
                <w:b w:val="0"/>
                <w:bCs/>
              </w:rPr>
              <w:t>)</w:t>
            </w:r>
            <w:proofErr w:type="gramEnd"/>
          </w:p>
        </w:tc>
      </w:tr>
    </w:tbl>
    <w:p w14:paraId="1A64C585" w14:textId="77777777" w:rsidR="00D31116" w:rsidRDefault="00D31116" w:rsidP="00D31116"/>
    <w:p w14:paraId="1A3328B2" w14:textId="77777777" w:rsidR="0095158A" w:rsidRDefault="0095158A" w:rsidP="00D31116"/>
    <w:p w14:paraId="0129E98B" w14:textId="77777777" w:rsidR="0095158A" w:rsidRPr="00D31116" w:rsidRDefault="0095158A" w:rsidP="00D31116"/>
    <w:p w14:paraId="4AD52C75" w14:textId="4E85B00B" w:rsidR="004E247B" w:rsidRPr="00525E6C" w:rsidRDefault="00732AD2" w:rsidP="004E247B">
      <w:pPr>
        <w:pStyle w:val="HChG"/>
      </w:pPr>
      <w:r w:rsidRPr="00525E6C">
        <w:tab/>
      </w:r>
      <w:r w:rsidRPr="00525E6C">
        <w:tab/>
      </w:r>
      <w:r w:rsidR="00201BA5">
        <w:t>Draft p</w:t>
      </w:r>
      <w:r w:rsidR="004E247B">
        <w:t xml:space="preserve">roposal </w:t>
      </w:r>
      <w:r w:rsidR="00201BA5">
        <w:t xml:space="preserve">to amend UN Regulations Nos. 48 and 148 </w:t>
      </w:r>
      <w:r w:rsidR="00201BA5" w:rsidRPr="00201BA5">
        <w:t>to introduce Signal Road Projection</w:t>
      </w:r>
    </w:p>
    <w:p w14:paraId="348B6FFE" w14:textId="77777777" w:rsidR="0053129E" w:rsidRDefault="0053129E" w:rsidP="0053129E">
      <w:pPr>
        <w:rPr>
          <w:lang w:val="en-US"/>
        </w:rPr>
      </w:pPr>
    </w:p>
    <w:p w14:paraId="0ECD724E" w14:textId="77777777" w:rsidR="00201BA5" w:rsidRDefault="00201BA5" w:rsidP="0053129E">
      <w:pPr>
        <w:rPr>
          <w:lang w:val="en-US"/>
        </w:rPr>
      </w:pPr>
    </w:p>
    <w:p w14:paraId="6D8E4695" w14:textId="77777777" w:rsidR="00201BA5" w:rsidRDefault="00201BA5" w:rsidP="0053129E">
      <w:pPr>
        <w:rPr>
          <w:lang w:val="en-US"/>
        </w:rPr>
      </w:pPr>
    </w:p>
    <w:p w14:paraId="7DBE8924" w14:textId="77777777" w:rsidR="00201BA5" w:rsidRDefault="00201BA5" w:rsidP="0053129E">
      <w:pPr>
        <w:rPr>
          <w:lang w:val="en-US"/>
        </w:rPr>
      </w:pPr>
    </w:p>
    <w:p w14:paraId="4635987D" w14:textId="77777777" w:rsidR="00201BA5" w:rsidRDefault="00201BA5" w:rsidP="0053129E">
      <w:pPr>
        <w:rPr>
          <w:lang w:val="en-US"/>
        </w:rPr>
      </w:pPr>
    </w:p>
    <w:p w14:paraId="411EE939" w14:textId="77777777" w:rsidR="00201BA5" w:rsidRDefault="00201BA5" w:rsidP="0053129E">
      <w:pPr>
        <w:rPr>
          <w:lang w:val="en-US"/>
        </w:rPr>
      </w:pPr>
    </w:p>
    <w:p w14:paraId="20CA5035" w14:textId="77777777" w:rsidR="00201BA5" w:rsidRPr="00525E6C" w:rsidRDefault="00201BA5" w:rsidP="0053129E">
      <w:pPr>
        <w:rPr>
          <w:lang w:val="en-US"/>
        </w:rPr>
        <w:sectPr w:rsidR="00201BA5" w:rsidRPr="00525E6C" w:rsidSect="00CA37D5">
          <w:footerReference w:type="even" r:id="rId11"/>
          <w:footerReference w:type="first" r:id="rId12"/>
          <w:pgSz w:w="11906" w:h="16838" w:code="9"/>
          <w:pgMar w:top="1418" w:right="1134" w:bottom="1134" w:left="1134" w:header="851" w:footer="567" w:gutter="0"/>
          <w:cols w:space="720"/>
          <w:docGrid w:linePitch="272"/>
        </w:sectPr>
      </w:pPr>
    </w:p>
    <w:p w14:paraId="0A158FE9" w14:textId="4177BDF5" w:rsidR="004E247B" w:rsidRPr="00B858CE" w:rsidRDefault="004E247B" w:rsidP="004E247B">
      <w:pPr>
        <w:pStyle w:val="HChG"/>
      </w:pPr>
      <w:r>
        <w:lastRenderedPageBreak/>
        <w:tab/>
      </w:r>
      <w:r w:rsidRPr="00525E6C">
        <w:t>I.</w:t>
      </w:r>
      <w:r w:rsidRPr="00525E6C">
        <w:tab/>
      </w:r>
      <w:r w:rsidRPr="00B858CE">
        <w:t>Proposal</w:t>
      </w:r>
      <w:r w:rsidRPr="00B858CE">
        <w:rPr>
          <w:rFonts w:ascii="Arial" w:hAnsi="Arial" w:cs="Arial"/>
          <w:szCs w:val="28"/>
          <w14:shadow w14:blurRad="50800" w14:dist="38100" w14:dir="2700000" w14:sx="100000" w14:sy="100000" w14:kx="0" w14:ky="0" w14:algn="tl">
            <w14:srgbClr w14:val="000000">
              <w14:alpha w14:val="60000"/>
            </w14:srgbClr>
          </w14:shadow>
        </w:rPr>
        <w:t xml:space="preserve"> </w:t>
      </w:r>
    </w:p>
    <w:p w14:paraId="60ACCDB5" w14:textId="0245609A" w:rsidR="009265AA" w:rsidRPr="00B858CE" w:rsidRDefault="004E247B" w:rsidP="004E247B">
      <w:pPr>
        <w:pStyle w:val="H1G"/>
        <w:ind w:hanging="425"/>
        <w:jc w:val="both"/>
      </w:pPr>
      <w:r w:rsidRPr="00B858CE">
        <w:rPr>
          <w:rFonts w:eastAsia="SimSun"/>
        </w:rPr>
        <w:t>A.</w:t>
      </w:r>
      <w:r w:rsidRPr="00B858CE">
        <w:rPr>
          <w:rFonts w:eastAsia="SimSun"/>
        </w:rPr>
        <w:tab/>
        <w:t xml:space="preserve">Proposal for a Supplement to the </w:t>
      </w:r>
      <w:r w:rsidR="00732A7E" w:rsidRPr="00B858CE">
        <w:rPr>
          <w:rFonts w:eastAsia="SimSun"/>
        </w:rPr>
        <w:t xml:space="preserve">06, 07, </w:t>
      </w:r>
      <w:r w:rsidRPr="00B858CE">
        <w:rPr>
          <w:rFonts w:eastAsia="SimSun"/>
        </w:rPr>
        <w:t xml:space="preserve">08 </w:t>
      </w:r>
      <w:r w:rsidR="00D37AF9" w:rsidRPr="00B858CE">
        <w:rPr>
          <w:rFonts w:eastAsia="SimSun"/>
        </w:rPr>
        <w:t xml:space="preserve">and 09 </w:t>
      </w:r>
      <w:r w:rsidRPr="00B858CE">
        <w:rPr>
          <w:rFonts w:eastAsia="SimSun"/>
        </w:rPr>
        <w:t>series of amendments to UN Regulation No. 48</w:t>
      </w:r>
    </w:p>
    <w:p w14:paraId="560D23DA" w14:textId="77777777" w:rsidR="00732A7E" w:rsidRPr="00B858CE" w:rsidRDefault="00732A7E" w:rsidP="00732A7E">
      <w:pPr>
        <w:spacing w:after="120"/>
        <w:ind w:left="1134" w:right="1134"/>
        <w:jc w:val="both"/>
        <w:rPr>
          <w:rFonts w:asciiTheme="majorBidi" w:hAnsiTheme="majorBidi" w:cstheme="majorBidi"/>
        </w:rPr>
      </w:pPr>
      <w:r w:rsidRPr="00B858CE">
        <w:rPr>
          <w:rFonts w:asciiTheme="majorBidi" w:eastAsia="MS PMincho" w:hAnsiTheme="majorBidi" w:cstheme="majorBidi"/>
          <w:bCs/>
          <w:i/>
          <w:iCs/>
        </w:rPr>
        <w:t xml:space="preserve">Insert new paragraphs </w:t>
      </w:r>
      <w:r w:rsidRPr="00B858CE">
        <w:rPr>
          <w:i/>
          <w:iCs/>
        </w:rPr>
        <w:t>2.5.21. and 2.5.22.</w:t>
      </w:r>
      <w:r w:rsidRPr="00B858CE">
        <w:rPr>
          <w:rFonts w:asciiTheme="majorBidi" w:hAnsiTheme="majorBidi" w:cstheme="majorBidi"/>
          <w:i/>
          <w:iCs/>
        </w:rPr>
        <w:t>,</w:t>
      </w:r>
      <w:r w:rsidRPr="00B858CE">
        <w:rPr>
          <w:rFonts w:asciiTheme="majorBidi" w:hAnsiTheme="majorBidi" w:cstheme="majorBidi"/>
        </w:rPr>
        <w:t xml:space="preserve"> to read:</w:t>
      </w:r>
    </w:p>
    <w:p w14:paraId="51255210" w14:textId="77777777" w:rsidR="00732A7E" w:rsidRPr="00B858CE" w:rsidRDefault="00732A7E" w:rsidP="00732A7E">
      <w:pPr>
        <w:spacing w:after="120"/>
        <w:ind w:left="2268" w:right="1134" w:hanging="1134"/>
        <w:jc w:val="both"/>
        <w:rPr>
          <w:b/>
          <w:bCs/>
          <w:lang w:eastAsia="ja-JP"/>
        </w:rPr>
      </w:pPr>
      <w:r w:rsidRPr="00B858CE">
        <w:rPr>
          <w:b/>
          <w:bCs/>
        </w:rPr>
        <w:t>“2.5.21.</w:t>
      </w:r>
      <w:r w:rsidRPr="00B858CE">
        <w:tab/>
      </w:r>
      <w:bookmarkStart w:id="0" w:name="_Hlk136874006"/>
      <w:r w:rsidRPr="00B858CE">
        <w:t>“</w:t>
      </w:r>
      <w:bookmarkStart w:id="1" w:name="_Hlk119596624"/>
      <w:r w:rsidRPr="00B858CE">
        <w:rPr>
          <w:b/>
          <w:bCs/>
          <w:i/>
          <w:iCs/>
          <w:lang w:eastAsia="ja-JP"/>
        </w:rPr>
        <w:t>Direction indicator projector</w:t>
      </w:r>
      <w:bookmarkEnd w:id="1"/>
      <w:r w:rsidRPr="00B858CE">
        <w:rPr>
          <w:b/>
          <w:bCs/>
          <w:lang w:eastAsia="ja-JP"/>
        </w:rPr>
        <w:t>” means a device used to provide direction indication projection.</w:t>
      </w:r>
      <w:bookmarkEnd w:id="0"/>
    </w:p>
    <w:p w14:paraId="1FCA10EC" w14:textId="77777777" w:rsidR="00732A7E" w:rsidRPr="00F62C71" w:rsidRDefault="00732A7E" w:rsidP="00732A7E">
      <w:pPr>
        <w:pStyle w:val="para0"/>
        <w:rPr>
          <w:b/>
          <w:bCs/>
          <w:lang w:val="en-US" w:eastAsia="ja-JP"/>
        </w:rPr>
      </w:pPr>
      <w:bookmarkStart w:id="2" w:name="_Hlk136874030"/>
      <w:r w:rsidRPr="00F62C71">
        <w:rPr>
          <w:b/>
          <w:bCs/>
          <w:lang w:val="en-US" w:eastAsia="ja-JP"/>
        </w:rPr>
        <w:t>2.5.22.</w:t>
      </w:r>
      <w:r w:rsidRPr="00F62C71">
        <w:rPr>
          <w:b/>
          <w:bCs/>
          <w:lang w:val="en-US" w:eastAsia="ja-JP"/>
        </w:rPr>
        <w:tab/>
        <w:t>“</w:t>
      </w:r>
      <w:r w:rsidRPr="00F62C71">
        <w:rPr>
          <w:b/>
          <w:bCs/>
          <w:i/>
          <w:iCs/>
          <w:lang w:val="en-US" w:eastAsia="ja-JP"/>
        </w:rPr>
        <w:t>Reversing projector</w:t>
      </w:r>
      <w:r w:rsidRPr="00F62C71">
        <w:rPr>
          <w:b/>
          <w:bCs/>
          <w:lang w:val="en-US" w:eastAsia="ja-JP"/>
        </w:rPr>
        <w:t>” means a device used to provide reversing projection.”</w:t>
      </w:r>
    </w:p>
    <w:p w14:paraId="25F7F0CC" w14:textId="77777777" w:rsidR="00732A7E" w:rsidRPr="00B858CE" w:rsidRDefault="00732A7E" w:rsidP="00732A7E">
      <w:pPr>
        <w:spacing w:after="120"/>
        <w:ind w:left="2268" w:right="1134" w:hanging="1134"/>
        <w:jc w:val="both"/>
        <w:rPr>
          <w:b/>
          <w:bCs/>
          <w:lang w:eastAsia="ja-JP"/>
        </w:rPr>
      </w:pPr>
      <w:r w:rsidRPr="00B858CE">
        <w:rPr>
          <w:rFonts w:asciiTheme="majorBidi" w:eastAsia="MS PMincho" w:hAnsiTheme="majorBidi" w:cstheme="majorBidi"/>
          <w:bCs/>
          <w:i/>
          <w:iCs/>
        </w:rPr>
        <w:t>Insert new paragraphs 2.7.10. to 2.7.12.,</w:t>
      </w:r>
      <w:r w:rsidRPr="00B858CE">
        <w:rPr>
          <w:rFonts w:asciiTheme="majorBidi" w:eastAsia="MS PMincho" w:hAnsiTheme="majorBidi" w:cstheme="majorBidi"/>
          <w:bCs/>
        </w:rPr>
        <w:t xml:space="preserve"> to read:</w:t>
      </w:r>
    </w:p>
    <w:bookmarkEnd w:id="2"/>
    <w:p w14:paraId="33DD8B64" w14:textId="45CFFDBA" w:rsidR="00732A7E" w:rsidRPr="00B858CE" w:rsidRDefault="00732A7E" w:rsidP="00732A7E">
      <w:pPr>
        <w:spacing w:after="120"/>
        <w:ind w:left="2268" w:right="1134" w:hanging="1134"/>
        <w:jc w:val="both"/>
        <w:rPr>
          <w:b/>
          <w:bCs/>
          <w:lang w:eastAsia="ja-JP"/>
        </w:rPr>
      </w:pPr>
      <w:r w:rsidRPr="00B858CE">
        <w:rPr>
          <w:b/>
          <w:bCs/>
          <w:lang w:eastAsia="ja-JP"/>
        </w:rPr>
        <w:t>“2.7.10.</w:t>
      </w:r>
      <w:r w:rsidRPr="00B858CE">
        <w:tab/>
        <w:t>“</w:t>
      </w:r>
      <w:r w:rsidRPr="00B858CE">
        <w:rPr>
          <w:b/>
          <w:bCs/>
          <w:i/>
          <w:iCs/>
          <w:lang w:eastAsia="ja-JP"/>
        </w:rPr>
        <w:t>Direction indicator projection</w:t>
      </w:r>
      <w:r w:rsidRPr="00B858CE">
        <w:rPr>
          <w:b/>
          <w:bCs/>
          <w:lang w:eastAsia="ja-JP"/>
        </w:rPr>
        <w:t xml:space="preserve">” means light signal projected on the ground surface </w:t>
      </w:r>
      <w:r w:rsidR="00C87F5D" w:rsidRPr="00B858CE">
        <w:rPr>
          <w:b/>
          <w:bCs/>
          <w:lang w:eastAsia="ja-JP"/>
        </w:rPr>
        <w:t xml:space="preserve">by direction indicator projectors </w:t>
      </w:r>
      <w:r w:rsidRPr="00B858CE">
        <w:rPr>
          <w:b/>
          <w:bCs/>
          <w:lang w:eastAsia="ja-JP"/>
        </w:rPr>
        <w:t>to provide enhanced recognition of direction indication to other road users.</w:t>
      </w:r>
    </w:p>
    <w:p w14:paraId="55394787" w14:textId="434B5B24" w:rsidR="00732A7E" w:rsidRPr="00B858CE" w:rsidRDefault="00732A7E" w:rsidP="00732A7E">
      <w:pPr>
        <w:spacing w:after="120"/>
        <w:ind w:left="2268" w:right="1134" w:hanging="1134"/>
        <w:jc w:val="both"/>
        <w:rPr>
          <w:b/>
          <w:bCs/>
          <w:lang w:eastAsia="ja-JP"/>
        </w:rPr>
      </w:pPr>
      <w:r w:rsidRPr="00B858CE">
        <w:rPr>
          <w:b/>
          <w:bCs/>
          <w:lang w:eastAsia="ja-JP"/>
        </w:rPr>
        <w:t>2.7.11.</w:t>
      </w:r>
      <w:r w:rsidRPr="00B858CE">
        <w:rPr>
          <w:b/>
          <w:bCs/>
          <w:lang w:eastAsia="ja-JP"/>
        </w:rPr>
        <w:tab/>
        <w:t>“</w:t>
      </w:r>
      <w:r w:rsidRPr="00B858CE">
        <w:rPr>
          <w:b/>
          <w:bCs/>
          <w:i/>
          <w:iCs/>
          <w:lang w:eastAsia="ja-JP"/>
        </w:rPr>
        <w:t>Reversing projection</w:t>
      </w:r>
      <w:r w:rsidRPr="00B858CE">
        <w:rPr>
          <w:b/>
          <w:bCs/>
          <w:lang w:eastAsia="ja-JP"/>
        </w:rPr>
        <w:t xml:space="preserve">” means light signal projected on the ground surface </w:t>
      </w:r>
      <w:r w:rsidR="00C87F5D" w:rsidRPr="00B858CE">
        <w:rPr>
          <w:b/>
          <w:bCs/>
          <w:lang w:eastAsia="ja-JP"/>
        </w:rPr>
        <w:t xml:space="preserve">by reversing projectors </w:t>
      </w:r>
      <w:r w:rsidRPr="00B858CE">
        <w:rPr>
          <w:b/>
          <w:bCs/>
          <w:lang w:eastAsia="ja-JP"/>
        </w:rPr>
        <w:t>to provide enhanced recognition of reversing indication to other road users.</w:t>
      </w:r>
    </w:p>
    <w:p w14:paraId="1179FBD5" w14:textId="77777777" w:rsidR="00732A7E" w:rsidRPr="00B858CE" w:rsidRDefault="00732A7E" w:rsidP="00732A7E">
      <w:pPr>
        <w:spacing w:after="120"/>
        <w:ind w:left="2268" w:right="1134" w:hanging="1134"/>
        <w:jc w:val="both"/>
        <w:rPr>
          <w:b/>
          <w:bCs/>
          <w:lang w:eastAsia="ja-JP"/>
        </w:rPr>
      </w:pPr>
      <w:r w:rsidRPr="00B858CE">
        <w:rPr>
          <w:b/>
          <w:bCs/>
          <w:lang w:eastAsia="ja-JP"/>
        </w:rPr>
        <w:t>2.7.12.</w:t>
      </w:r>
      <w:r w:rsidRPr="00B858CE">
        <w:rPr>
          <w:b/>
          <w:bCs/>
          <w:lang w:eastAsia="ja-JP"/>
        </w:rPr>
        <w:tab/>
        <w:t>“</w:t>
      </w:r>
      <w:r w:rsidRPr="00B858CE">
        <w:rPr>
          <w:b/>
          <w:bCs/>
          <w:i/>
          <w:iCs/>
          <w:lang w:eastAsia="ja-JP"/>
        </w:rPr>
        <w:t>Basic element</w:t>
      </w:r>
      <w:r w:rsidRPr="00B858CE">
        <w:rPr>
          <w:b/>
          <w:bCs/>
          <w:lang w:eastAsia="ja-JP"/>
        </w:rPr>
        <w:t>” of a direction indicator projection or reversing projection means the single shape composing the projected patterns.”</w:t>
      </w:r>
    </w:p>
    <w:p w14:paraId="0FBEE28A" w14:textId="77777777" w:rsidR="00732A7E" w:rsidRPr="00B858CE" w:rsidRDefault="00732A7E" w:rsidP="00732A7E">
      <w:pPr>
        <w:spacing w:after="120"/>
        <w:ind w:left="2268" w:right="1134" w:hanging="1134"/>
        <w:jc w:val="both"/>
        <w:rPr>
          <w:rFonts w:asciiTheme="majorBidi" w:eastAsia="MS PMincho" w:hAnsiTheme="majorBidi" w:cstheme="majorBidi"/>
          <w:bCs/>
        </w:rPr>
      </w:pPr>
      <w:r w:rsidRPr="00B858CE">
        <w:rPr>
          <w:rFonts w:asciiTheme="majorBidi" w:eastAsia="MS PMincho" w:hAnsiTheme="majorBidi" w:cstheme="majorBidi"/>
          <w:bCs/>
          <w:i/>
          <w:iCs/>
        </w:rPr>
        <w:t>Insert a new paragraph 3.2.10.,</w:t>
      </w:r>
      <w:r w:rsidRPr="00B858CE">
        <w:rPr>
          <w:rFonts w:asciiTheme="majorBidi" w:eastAsia="MS PMincho" w:hAnsiTheme="majorBidi" w:cstheme="majorBidi"/>
          <w:bCs/>
        </w:rPr>
        <w:t xml:space="preserve"> to read:</w:t>
      </w:r>
    </w:p>
    <w:p w14:paraId="2905788A" w14:textId="77777777" w:rsidR="00732A7E" w:rsidRPr="00B858CE" w:rsidRDefault="00732A7E" w:rsidP="00732A7E">
      <w:pPr>
        <w:spacing w:after="120"/>
        <w:ind w:left="2268" w:right="1134" w:hanging="1134"/>
        <w:jc w:val="both"/>
        <w:rPr>
          <w:b/>
          <w:bCs/>
          <w:lang w:eastAsia="ja-JP"/>
        </w:rPr>
      </w:pPr>
      <w:r w:rsidRPr="00B858CE">
        <w:rPr>
          <w:b/>
          <w:bCs/>
          <w:lang w:eastAsia="ja-JP"/>
        </w:rPr>
        <w:t>“3.2.10.</w:t>
      </w:r>
      <w:r w:rsidRPr="00B858CE">
        <w:rPr>
          <w:b/>
          <w:bCs/>
          <w:lang w:eastAsia="ja-JP"/>
        </w:rPr>
        <w:tab/>
        <w:t>Where direction indicator projections and/or reversing projections are provided, the list of patterns shall be provided by the manufacturer.”</w:t>
      </w:r>
    </w:p>
    <w:p w14:paraId="51EE06A5" w14:textId="77777777" w:rsidR="00732A7E" w:rsidRPr="00B858CE" w:rsidRDefault="00732A7E" w:rsidP="00732A7E">
      <w:pPr>
        <w:spacing w:after="120"/>
        <w:ind w:left="2268" w:right="1134" w:hanging="1134"/>
        <w:jc w:val="both"/>
        <w:rPr>
          <w:rFonts w:asciiTheme="majorBidi" w:eastAsia="MS PMincho" w:hAnsiTheme="majorBidi" w:cstheme="majorBidi"/>
          <w:bCs/>
          <w:i/>
          <w:iCs/>
        </w:rPr>
      </w:pPr>
      <w:r w:rsidRPr="00B858CE">
        <w:rPr>
          <w:rFonts w:asciiTheme="majorBidi" w:eastAsia="MS PMincho" w:hAnsiTheme="majorBidi" w:cstheme="majorBidi"/>
          <w:bCs/>
          <w:i/>
          <w:iCs/>
        </w:rPr>
        <w:t xml:space="preserve">Paragraph 5.9.1., </w:t>
      </w:r>
      <w:r w:rsidRPr="00B858CE">
        <w:rPr>
          <w:rFonts w:asciiTheme="majorBidi" w:eastAsia="MS PMincho" w:hAnsiTheme="majorBidi" w:cstheme="majorBidi"/>
          <w:bCs/>
        </w:rPr>
        <w:t>amend to read:</w:t>
      </w:r>
    </w:p>
    <w:p w14:paraId="3381D0D8" w14:textId="77777777" w:rsidR="00732A7E" w:rsidRPr="00B858CE" w:rsidRDefault="00732A7E" w:rsidP="00732A7E">
      <w:pPr>
        <w:spacing w:after="120"/>
        <w:ind w:left="2268" w:right="1134" w:hanging="1134"/>
        <w:jc w:val="both"/>
      </w:pPr>
      <w:r w:rsidRPr="00B858CE">
        <w:rPr>
          <w:b/>
          <w:bCs/>
        </w:rPr>
        <w:t>“</w:t>
      </w:r>
      <w:r w:rsidRPr="00B858CE">
        <w:t>5.9.1.</w:t>
      </w:r>
      <w:r w:rsidRPr="00B858CE">
        <w:tab/>
        <w:t>Direction-indicator lamps,</w:t>
      </w:r>
      <w:r w:rsidRPr="00B858CE">
        <w:rPr>
          <w:b/>
        </w:rPr>
        <w:t xml:space="preserve"> direction indicator projections</w:t>
      </w:r>
      <w:r w:rsidRPr="00B858CE">
        <w:rPr>
          <w:b/>
          <w:bCs/>
        </w:rPr>
        <w:t>,</w:t>
      </w:r>
      <w:r w:rsidRPr="00B858CE">
        <w:t xml:space="preserve"> the vehicle-hazard warning signal, amber side-marker lamps complying with paragraph 6.18.7. below, and the emergency stop signal shall be flashing lamps.”</w:t>
      </w:r>
    </w:p>
    <w:p w14:paraId="1635AD56" w14:textId="719D91C2" w:rsidR="00732A7E" w:rsidRPr="00B858CE" w:rsidRDefault="00732A7E" w:rsidP="00732A7E">
      <w:pPr>
        <w:spacing w:after="120"/>
        <w:ind w:left="2268" w:right="1134" w:hanging="1134"/>
        <w:jc w:val="both"/>
      </w:pPr>
      <w:r w:rsidRPr="00B858CE">
        <w:rPr>
          <w:rFonts w:asciiTheme="majorBidi" w:eastAsia="MS PMincho" w:hAnsiTheme="majorBidi" w:cstheme="majorBidi"/>
          <w:bCs/>
          <w:i/>
          <w:iCs/>
        </w:rPr>
        <w:t xml:space="preserve">Insert a new paragraph </w:t>
      </w:r>
      <w:commentRangeStart w:id="3"/>
      <w:r w:rsidR="003A67B6" w:rsidRPr="00B858CE">
        <w:rPr>
          <w:rFonts w:asciiTheme="majorBidi" w:eastAsia="MS PMincho" w:hAnsiTheme="majorBidi" w:cstheme="majorBidi"/>
          <w:bCs/>
          <w:i/>
          <w:iCs/>
        </w:rPr>
        <w:t>5.9.4. and 5.9.5</w:t>
      </w:r>
      <w:commentRangeEnd w:id="3"/>
      <w:r w:rsidR="003A67B6" w:rsidRPr="00B858CE">
        <w:rPr>
          <w:rStyle w:val="CommentReference"/>
        </w:rPr>
        <w:commentReference w:id="3"/>
      </w:r>
      <w:r w:rsidR="003A67B6" w:rsidRPr="00B858CE">
        <w:rPr>
          <w:rFonts w:asciiTheme="majorBidi" w:eastAsia="MS PMincho" w:hAnsiTheme="majorBidi" w:cstheme="majorBidi"/>
          <w:bCs/>
          <w:i/>
          <w:iCs/>
        </w:rPr>
        <w:t>.</w:t>
      </w:r>
      <w:r w:rsidRPr="00B858CE">
        <w:rPr>
          <w:rFonts w:asciiTheme="majorBidi" w:eastAsia="MS PMincho" w:hAnsiTheme="majorBidi" w:cstheme="majorBidi"/>
          <w:bCs/>
          <w:i/>
          <w:iCs/>
        </w:rPr>
        <w:t>,</w:t>
      </w:r>
      <w:r w:rsidRPr="00B858CE">
        <w:rPr>
          <w:rFonts w:asciiTheme="majorBidi" w:eastAsia="MS PMincho" w:hAnsiTheme="majorBidi" w:cstheme="majorBidi"/>
          <w:bCs/>
        </w:rPr>
        <w:t xml:space="preserve"> to read:</w:t>
      </w:r>
    </w:p>
    <w:p w14:paraId="24477EEE" w14:textId="2723FAE6" w:rsidR="00732A7E" w:rsidRPr="00B858CE" w:rsidRDefault="00732A7E" w:rsidP="00732A7E">
      <w:pPr>
        <w:spacing w:after="120"/>
        <w:ind w:left="2268" w:right="1134" w:hanging="1134"/>
        <w:jc w:val="both"/>
        <w:rPr>
          <w:rFonts w:asciiTheme="majorBidi" w:eastAsia="MS PMincho" w:hAnsiTheme="majorBidi" w:cstheme="majorBidi"/>
          <w:bCs/>
        </w:rPr>
      </w:pPr>
      <w:r w:rsidRPr="00B858CE">
        <w:rPr>
          <w:rFonts w:asciiTheme="majorBidi" w:eastAsia="MS PMincho" w:hAnsiTheme="majorBidi" w:cstheme="majorBidi"/>
          <w:bCs/>
        </w:rPr>
        <w:t>“</w:t>
      </w:r>
      <w:r w:rsidRPr="00B858CE">
        <w:rPr>
          <w:rFonts w:asciiTheme="majorBidi" w:eastAsia="MS PMincho" w:hAnsiTheme="majorBidi" w:cstheme="majorBidi"/>
          <w:b/>
        </w:rPr>
        <w:t>5.9.4.</w:t>
      </w:r>
      <w:r w:rsidRPr="00B858CE">
        <w:rPr>
          <w:rFonts w:asciiTheme="majorBidi" w:eastAsia="MS PMincho" w:hAnsiTheme="majorBidi" w:cstheme="majorBidi"/>
          <w:b/>
        </w:rPr>
        <w:tab/>
        <w:t>For direction indicator projections, the flash may be produced by the sequential projection of basic elements as specified in paragraph 5.12.5. of UN Regulation No. 148.</w:t>
      </w:r>
    </w:p>
    <w:p w14:paraId="73841425" w14:textId="2A5D05A6" w:rsidR="00732A7E" w:rsidRPr="00B858CE" w:rsidRDefault="00732A7E" w:rsidP="00732A7E">
      <w:pPr>
        <w:spacing w:after="120"/>
        <w:ind w:left="2268" w:right="1134" w:hanging="1134"/>
        <w:jc w:val="both"/>
        <w:rPr>
          <w:rFonts w:asciiTheme="majorBidi" w:eastAsia="MS PMincho" w:hAnsiTheme="majorBidi" w:cstheme="majorBidi"/>
          <w:b/>
        </w:rPr>
      </w:pPr>
      <w:r w:rsidRPr="00B858CE">
        <w:rPr>
          <w:rFonts w:asciiTheme="majorBidi" w:eastAsia="MS PMincho" w:hAnsiTheme="majorBidi" w:cstheme="majorBidi"/>
          <w:b/>
        </w:rPr>
        <w:t>5.9.5.</w:t>
      </w:r>
      <w:r w:rsidRPr="00B858CE">
        <w:rPr>
          <w:rFonts w:asciiTheme="majorBidi" w:eastAsia="MS PMincho" w:hAnsiTheme="majorBidi" w:cstheme="majorBidi"/>
          <w:b/>
        </w:rPr>
        <w:tab/>
        <w:t>Reversing projection may flash and/or vary according to the steering wheel angle and/or the speed of the vehicle and/or the proximity to an obstacle</w:t>
      </w:r>
      <w:r w:rsidR="00E760FB" w:rsidRPr="00B858CE">
        <w:rPr>
          <w:rFonts w:asciiTheme="majorBidi" w:eastAsia="MS PMincho" w:hAnsiTheme="majorBidi" w:cstheme="majorBidi"/>
          <w:b/>
        </w:rPr>
        <w:t>.</w:t>
      </w:r>
      <w:r w:rsidRPr="00B858CE">
        <w:rPr>
          <w:rFonts w:asciiTheme="majorBidi" w:eastAsia="MS PMincho" w:hAnsiTheme="majorBidi" w:cstheme="majorBidi"/>
          <w:b/>
        </w:rPr>
        <w:t>”</w:t>
      </w:r>
    </w:p>
    <w:p w14:paraId="486B6735" w14:textId="77777777" w:rsidR="00732A7E" w:rsidRPr="00B858CE" w:rsidRDefault="00732A7E" w:rsidP="00732A7E">
      <w:pPr>
        <w:spacing w:after="120"/>
        <w:ind w:left="2268" w:right="567" w:hanging="1134"/>
        <w:jc w:val="both"/>
        <w:rPr>
          <w:rFonts w:asciiTheme="majorBidi" w:eastAsia="MS PMincho" w:hAnsiTheme="majorBidi" w:cstheme="majorBidi"/>
          <w:bCs/>
          <w:i/>
          <w:iCs/>
        </w:rPr>
      </w:pPr>
      <w:r w:rsidRPr="00B858CE">
        <w:rPr>
          <w:rFonts w:asciiTheme="majorBidi" w:eastAsia="MS PMincho" w:hAnsiTheme="majorBidi" w:cstheme="majorBidi"/>
          <w:bCs/>
          <w:i/>
          <w:iCs/>
        </w:rPr>
        <w:t xml:space="preserve">Paragraph 5.10.3., </w:t>
      </w:r>
      <w:r w:rsidRPr="00B858CE">
        <w:rPr>
          <w:rFonts w:asciiTheme="majorBidi" w:eastAsia="MS PMincho" w:hAnsiTheme="majorBidi" w:cstheme="majorBidi"/>
          <w:bCs/>
        </w:rPr>
        <w:t>amend to read:</w:t>
      </w:r>
    </w:p>
    <w:p w14:paraId="5B633B09" w14:textId="77777777" w:rsidR="00732A7E" w:rsidRPr="00B858CE" w:rsidRDefault="00732A7E" w:rsidP="00732A7E">
      <w:pPr>
        <w:spacing w:after="120"/>
        <w:ind w:left="2268" w:right="1134" w:hanging="1134"/>
        <w:jc w:val="both"/>
      </w:pPr>
      <w:r w:rsidRPr="00B858CE">
        <w:rPr>
          <w:bCs/>
        </w:rPr>
        <w:t>“</w:t>
      </w:r>
      <w:r w:rsidRPr="00B858CE">
        <w:t>5.10.3.</w:t>
      </w:r>
      <w:r w:rsidRPr="00B858CE">
        <w:tab/>
        <w:t xml:space="preserve">No account shall be taken of lighting devices fitted for the interior lighting of the vehicle </w:t>
      </w:r>
      <w:r w:rsidRPr="00B858CE">
        <w:rPr>
          <w:b/>
        </w:rPr>
        <w:t>nor of reversing projections</w:t>
      </w:r>
      <w:r w:rsidRPr="00B858CE">
        <w:t>.”</w:t>
      </w:r>
    </w:p>
    <w:p w14:paraId="08DCBFDC" w14:textId="77777777" w:rsidR="00732A7E" w:rsidRPr="00B858CE" w:rsidRDefault="00732A7E" w:rsidP="00732A7E">
      <w:pPr>
        <w:spacing w:after="120"/>
        <w:ind w:left="2268" w:right="567" w:hanging="1134"/>
        <w:jc w:val="both"/>
        <w:rPr>
          <w:rFonts w:asciiTheme="majorBidi" w:eastAsia="MS PMincho" w:hAnsiTheme="majorBidi" w:cstheme="majorBidi"/>
          <w:bCs/>
          <w:i/>
          <w:iCs/>
        </w:rPr>
      </w:pPr>
      <w:r w:rsidRPr="00B858CE">
        <w:rPr>
          <w:rFonts w:asciiTheme="majorBidi" w:eastAsia="MS PMincho" w:hAnsiTheme="majorBidi" w:cstheme="majorBidi"/>
          <w:bCs/>
          <w:i/>
          <w:iCs/>
        </w:rPr>
        <w:t xml:space="preserve">Paragraph 5.15., </w:t>
      </w:r>
      <w:r w:rsidRPr="00B858CE">
        <w:rPr>
          <w:rFonts w:asciiTheme="majorBidi" w:eastAsia="MS PMincho" w:hAnsiTheme="majorBidi" w:cstheme="majorBidi"/>
          <w:bCs/>
        </w:rPr>
        <w:t>amend to read:</w:t>
      </w:r>
    </w:p>
    <w:p w14:paraId="17B90A81" w14:textId="77777777" w:rsidR="00732A7E" w:rsidRPr="00B858CE" w:rsidRDefault="00732A7E" w:rsidP="00732A7E">
      <w:pPr>
        <w:spacing w:after="120"/>
        <w:ind w:left="2268" w:right="567" w:hanging="1134"/>
        <w:jc w:val="both"/>
      </w:pPr>
      <w:r w:rsidRPr="00B858CE">
        <w:rPr>
          <w:bCs/>
        </w:rPr>
        <w:t>“</w:t>
      </w:r>
      <w:r w:rsidRPr="00B858CE">
        <w:t>5.15.</w:t>
      </w:r>
      <w:r w:rsidRPr="00B858CE">
        <w:tab/>
        <w:t>The colours of the light emitted by the lamps are the following:</w:t>
      </w:r>
    </w:p>
    <w:tbl>
      <w:tblPr>
        <w:tblW w:w="0" w:type="auto"/>
        <w:tblInd w:w="2376" w:type="dxa"/>
        <w:tblLook w:val="01E0" w:firstRow="1" w:lastRow="1" w:firstColumn="1" w:lastColumn="1" w:noHBand="0" w:noVBand="0"/>
      </w:tblPr>
      <w:tblGrid>
        <w:gridCol w:w="3258"/>
        <w:gridCol w:w="3121"/>
      </w:tblGrid>
      <w:tr w:rsidR="00B858CE" w:rsidRPr="00B858CE" w14:paraId="5A9BE90C" w14:textId="77777777" w:rsidTr="00C87F5D">
        <w:trPr>
          <w:cantSplit/>
        </w:trPr>
        <w:tc>
          <w:tcPr>
            <w:tcW w:w="3258" w:type="dxa"/>
            <w:shd w:val="clear" w:color="auto" w:fill="auto"/>
          </w:tcPr>
          <w:p w14:paraId="30D4B774" w14:textId="77777777" w:rsidR="00732A7E" w:rsidRPr="00B858CE" w:rsidRDefault="00732A7E" w:rsidP="00C87F5D">
            <w:pPr>
              <w:spacing w:before="20" w:after="20"/>
              <w:jc w:val="both"/>
            </w:pPr>
            <w:r w:rsidRPr="00B858CE">
              <w:t>Main</w:t>
            </w:r>
            <w:r w:rsidRPr="00B858CE">
              <w:noBreakHyphen/>
              <w:t>beam headlamp:</w:t>
            </w:r>
          </w:p>
        </w:tc>
        <w:tc>
          <w:tcPr>
            <w:tcW w:w="3121" w:type="dxa"/>
            <w:shd w:val="clear" w:color="auto" w:fill="auto"/>
          </w:tcPr>
          <w:p w14:paraId="6B8EA6A5" w14:textId="77777777" w:rsidR="00732A7E" w:rsidRPr="00B858CE" w:rsidRDefault="00732A7E" w:rsidP="00C87F5D">
            <w:pPr>
              <w:spacing w:before="20" w:after="20"/>
              <w:jc w:val="both"/>
            </w:pPr>
            <w:r w:rsidRPr="00B858CE">
              <w:t>White</w:t>
            </w:r>
          </w:p>
        </w:tc>
      </w:tr>
      <w:tr w:rsidR="00B858CE" w:rsidRPr="00B858CE" w14:paraId="1B5F482D" w14:textId="77777777" w:rsidTr="00C87F5D">
        <w:trPr>
          <w:cantSplit/>
        </w:trPr>
        <w:tc>
          <w:tcPr>
            <w:tcW w:w="3258" w:type="dxa"/>
            <w:shd w:val="clear" w:color="auto" w:fill="auto"/>
          </w:tcPr>
          <w:p w14:paraId="2A485AC9" w14:textId="77777777" w:rsidR="00732A7E" w:rsidRPr="00B858CE" w:rsidRDefault="00732A7E" w:rsidP="00C87F5D">
            <w:pPr>
              <w:spacing w:before="20" w:after="20"/>
              <w:jc w:val="both"/>
            </w:pPr>
            <w:r w:rsidRPr="00B858CE">
              <w:t>…</w:t>
            </w:r>
          </w:p>
        </w:tc>
        <w:tc>
          <w:tcPr>
            <w:tcW w:w="3121" w:type="dxa"/>
            <w:shd w:val="clear" w:color="auto" w:fill="auto"/>
          </w:tcPr>
          <w:p w14:paraId="34CF9A4D" w14:textId="77777777" w:rsidR="00732A7E" w:rsidRPr="00B858CE" w:rsidRDefault="00732A7E" w:rsidP="00C87F5D">
            <w:pPr>
              <w:spacing w:before="20" w:after="20"/>
              <w:jc w:val="both"/>
            </w:pPr>
            <w:r w:rsidRPr="00B858CE">
              <w:t>…</w:t>
            </w:r>
          </w:p>
        </w:tc>
      </w:tr>
      <w:tr w:rsidR="00B858CE" w:rsidRPr="00B858CE" w14:paraId="7C4363C1" w14:textId="77777777" w:rsidTr="00C87F5D">
        <w:trPr>
          <w:cantSplit/>
        </w:trPr>
        <w:tc>
          <w:tcPr>
            <w:tcW w:w="3258" w:type="dxa"/>
            <w:shd w:val="clear" w:color="auto" w:fill="auto"/>
          </w:tcPr>
          <w:p w14:paraId="3160B5C6" w14:textId="77777777" w:rsidR="00732A7E" w:rsidRPr="00B858CE" w:rsidRDefault="00732A7E" w:rsidP="00C87F5D">
            <w:pPr>
              <w:spacing w:before="20" w:after="20"/>
              <w:rPr>
                <w:bCs/>
              </w:rPr>
            </w:pPr>
            <w:r w:rsidRPr="00B858CE">
              <w:rPr>
                <w:bCs/>
                <w:iCs/>
              </w:rPr>
              <w:t>Manoeuvring lamp:</w:t>
            </w:r>
          </w:p>
        </w:tc>
        <w:tc>
          <w:tcPr>
            <w:tcW w:w="3121" w:type="dxa"/>
            <w:shd w:val="clear" w:color="auto" w:fill="auto"/>
          </w:tcPr>
          <w:p w14:paraId="662A3515" w14:textId="77777777" w:rsidR="00732A7E" w:rsidRPr="00B858CE" w:rsidRDefault="00732A7E" w:rsidP="00C87F5D">
            <w:pPr>
              <w:spacing w:before="20" w:after="20"/>
              <w:jc w:val="both"/>
              <w:rPr>
                <w:bCs/>
              </w:rPr>
            </w:pPr>
            <w:r w:rsidRPr="00B858CE">
              <w:rPr>
                <w:bCs/>
              </w:rPr>
              <w:t>White</w:t>
            </w:r>
          </w:p>
        </w:tc>
      </w:tr>
      <w:tr w:rsidR="00B858CE" w:rsidRPr="00B858CE" w14:paraId="222DAD52" w14:textId="77777777" w:rsidTr="00C87F5D">
        <w:trPr>
          <w:cantSplit/>
        </w:trPr>
        <w:tc>
          <w:tcPr>
            <w:tcW w:w="3258" w:type="dxa"/>
            <w:shd w:val="clear" w:color="auto" w:fill="auto"/>
          </w:tcPr>
          <w:p w14:paraId="4056F05A" w14:textId="77777777" w:rsidR="00732A7E" w:rsidRPr="00B858CE" w:rsidRDefault="00732A7E" w:rsidP="00C87F5D">
            <w:pPr>
              <w:spacing w:before="20" w:after="20"/>
              <w:rPr>
                <w:b/>
                <w:iCs/>
              </w:rPr>
            </w:pPr>
            <w:r w:rsidRPr="00B858CE">
              <w:rPr>
                <w:b/>
                <w:iCs/>
              </w:rPr>
              <w:t>Direction indicator projection:</w:t>
            </w:r>
          </w:p>
        </w:tc>
        <w:tc>
          <w:tcPr>
            <w:tcW w:w="3121" w:type="dxa"/>
            <w:shd w:val="clear" w:color="auto" w:fill="auto"/>
          </w:tcPr>
          <w:p w14:paraId="624F95AB" w14:textId="77777777" w:rsidR="00732A7E" w:rsidRPr="00B858CE" w:rsidRDefault="00732A7E" w:rsidP="00C87F5D">
            <w:pPr>
              <w:spacing w:before="20" w:after="20"/>
              <w:jc w:val="both"/>
              <w:rPr>
                <w:b/>
              </w:rPr>
            </w:pPr>
            <w:r w:rsidRPr="00B858CE">
              <w:rPr>
                <w:b/>
              </w:rPr>
              <w:t>Amber</w:t>
            </w:r>
          </w:p>
        </w:tc>
      </w:tr>
      <w:tr w:rsidR="00732A7E" w:rsidRPr="00B858CE" w14:paraId="0AEC3416" w14:textId="77777777" w:rsidTr="00C87F5D">
        <w:trPr>
          <w:cantSplit/>
        </w:trPr>
        <w:tc>
          <w:tcPr>
            <w:tcW w:w="3258" w:type="dxa"/>
            <w:shd w:val="clear" w:color="auto" w:fill="auto"/>
          </w:tcPr>
          <w:p w14:paraId="4D5EE15B" w14:textId="77777777" w:rsidR="00732A7E" w:rsidRPr="00B858CE" w:rsidRDefault="00732A7E" w:rsidP="00C87F5D">
            <w:pPr>
              <w:spacing w:before="20" w:after="20"/>
              <w:rPr>
                <w:b/>
                <w:iCs/>
              </w:rPr>
            </w:pPr>
            <w:r w:rsidRPr="00B858CE">
              <w:rPr>
                <w:b/>
                <w:iCs/>
              </w:rPr>
              <w:t>Reversing projection:</w:t>
            </w:r>
          </w:p>
        </w:tc>
        <w:tc>
          <w:tcPr>
            <w:tcW w:w="3121" w:type="dxa"/>
            <w:shd w:val="clear" w:color="auto" w:fill="auto"/>
          </w:tcPr>
          <w:p w14:paraId="4BF82D3C" w14:textId="77777777" w:rsidR="00732A7E" w:rsidRPr="00B858CE" w:rsidRDefault="00732A7E" w:rsidP="00C87F5D">
            <w:pPr>
              <w:spacing w:before="20" w:after="20"/>
              <w:jc w:val="both"/>
              <w:rPr>
                <w:b/>
              </w:rPr>
            </w:pPr>
            <w:r w:rsidRPr="00B858CE">
              <w:rPr>
                <w:b/>
              </w:rPr>
              <w:t>White”</w:t>
            </w:r>
          </w:p>
        </w:tc>
      </w:tr>
    </w:tbl>
    <w:p w14:paraId="2296E8F1" w14:textId="77777777" w:rsidR="00732A7E" w:rsidRPr="00B858CE" w:rsidRDefault="00732A7E" w:rsidP="00732A7E">
      <w:pPr>
        <w:spacing w:after="120"/>
        <w:ind w:left="2268" w:right="567" w:hanging="1134"/>
        <w:jc w:val="both"/>
        <w:rPr>
          <w:rFonts w:asciiTheme="majorBidi" w:eastAsia="MS PMincho" w:hAnsiTheme="majorBidi" w:cstheme="majorBidi"/>
          <w:bCs/>
          <w:i/>
          <w:iCs/>
        </w:rPr>
      </w:pPr>
    </w:p>
    <w:p w14:paraId="1084A40E" w14:textId="4DAE7EB5" w:rsidR="00732A7E" w:rsidRPr="00B858CE" w:rsidRDefault="00732A7E" w:rsidP="00732A7E">
      <w:pPr>
        <w:spacing w:after="120"/>
        <w:ind w:left="2268" w:right="567" w:hanging="1134"/>
        <w:jc w:val="both"/>
        <w:rPr>
          <w:rFonts w:asciiTheme="majorBidi" w:eastAsia="MS PMincho" w:hAnsiTheme="majorBidi" w:cstheme="majorBidi"/>
          <w:bCs/>
          <w:i/>
          <w:iCs/>
        </w:rPr>
      </w:pPr>
    </w:p>
    <w:p w14:paraId="3A3FB195" w14:textId="77777777" w:rsidR="00E760FB" w:rsidRPr="00B858CE" w:rsidRDefault="00E760FB" w:rsidP="00732A7E">
      <w:pPr>
        <w:spacing w:after="120"/>
        <w:ind w:left="2268" w:right="567" w:hanging="1134"/>
        <w:jc w:val="both"/>
        <w:rPr>
          <w:rFonts w:asciiTheme="majorBidi" w:eastAsia="MS PMincho" w:hAnsiTheme="majorBidi" w:cstheme="majorBidi"/>
          <w:bCs/>
          <w:i/>
          <w:iCs/>
        </w:rPr>
      </w:pPr>
    </w:p>
    <w:p w14:paraId="31E9CDDB" w14:textId="77777777" w:rsidR="00732A7E" w:rsidRPr="00B858CE" w:rsidRDefault="00732A7E" w:rsidP="00732A7E">
      <w:pPr>
        <w:spacing w:after="120"/>
        <w:ind w:left="2268" w:right="1134" w:hanging="1134"/>
        <w:jc w:val="both"/>
      </w:pPr>
      <w:r w:rsidRPr="00B858CE">
        <w:rPr>
          <w:rFonts w:asciiTheme="majorBidi" w:eastAsia="MS PMincho" w:hAnsiTheme="majorBidi" w:cstheme="majorBidi"/>
          <w:bCs/>
          <w:i/>
          <w:iCs/>
        </w:rPr>
        <w:lastRenderedPageBreak/>
        <w:t>Insert a new paragraph 5.36. and related sub-paragraphs,</w:t>
      </w:r>
      <w:r w:rsidRPr="00B858CE">
        <w:rPr>
          <w:rFonts w:asciiTheme="majorBidi" w:eastAsia="MS PMincho" w:hAnsiTheme="majorBidi" w:cstheme="majorBidi"/>
          <w:bCs/>
        </w:rPr>
        <w:t xml:space="preserve"> to read:</w:t>
      </w:r>
    </w:p>
    <w:p w14:paraId="718B25AB" w14:textId="77777777" w:rsidR="00732A7E" w:rsidRPr="00B858CE" w:rsidRDefault="00732A7E" w:rsidP="00732A7E">
      <w:pPr>
        <w:spacing w:after="120"/>
        <w:ind w:left="2268" w:right="1134" w:hanging="1134"/>
        <w:jc w:val="both"/>
        <w:rPr>
          <w:b/>
          <w:bCs/>
          <w:lang w:eastAsia="ja-JP"/>
        </w:rPr>
      </w:pPr>
      <w:r w:rsidRPr="00B858CE">
        <w:rPr>
          <w:bCs/>
        </w:rPr>
        <w:t>“</w:t>
      </w:r>
      <w:r w:rsidRPr="00B858CE">
        <w:rPr>
          <w:b/>
          <w:bCs/>
        </w:rPr>
        <w:t>5.36.</w:t>
      </w:r>
      <w:r w:rsidRPr="00B858CE">
        <w:rPr>
          <w:b/>
          <w:bCs/>
        </w:rPr>
        <w:tab/>
      </w:r>
      <w:r w:rsidRPr="00B858CE">
        <w:rPr>
          <w:b/>
          <w:bCs/>
          <w:lang w:eastAsia="ja-JP"/>
        </w:rPr>
        <w:t>General provision relating to direction indicator projection and reversing projection.</w:t>
      </w:r>
    </w:p>
    <w:p w14:paraId="02310C88" w14:textId="77777777" w:rsidR="00732A7E" w:rsidRPr="00B858CE" w:rsidRDefault="00732A7E" w:rsidP="00732A7E">
      <w:pPr>
        <w:spacing w:after="120"/>
        <w:ind w:left="2268" w:right="1134" w:hanging="1134"/>
        <w:jc w:val="both"/>
        <w:rPr>
          <w:b/>
          <w:bCs/>
          <w:lang w:eastAsia="ja-JP"/>
        </w:rPr>
      </w:pPr>
      <w:r w:rsidRPr="00B858CE">
        <w:rPr>
          <w:b/>
          <w:bCs/>
          <w:lang w:eastAsia="ja-JP"/>
        </w:rPr>
        <w:t>5.36.1.</w:t>
      </w:r>
      <w:r w:rsidRPr="00B858CE">
        <w:rPr>
          <w:b/>
          <w:bCs/>
          <w:lang w:eastAsia="ja-JP"/>
        </w:rPr>
        <w:tab/>
        <w:t>The patterns shall be explained in the owner's handbook.</w:t>
      </w:r>
    </w:p>
    <w:p w14:paraId="2EBA772D" w14:textId="77777777" w:rsidR="00732A7E" w:rsidRPr="00B858CE" w:rsidRDefault="00732A7E" w:rsidP="00732A7E">
      <w:pPr>
        <w:spacing w:after="120"/>
        <w:ind w:left="2268" w:right="1134" w:hanging="1134"/>
        <w:jc w:val="both"/>
        <w:rPr>
          <w:b/>
          <w:bCs/>
          <w:lang w:eastAsia="ja-JP"/>
        </w:rPr>
      </w:pPr>
      <w:r w:rsidRPr="00B858CE">
        <w:rPr>
          <w:b/>
          <w:bCs/>
          <w:lang w:eastAsia="ja-JP"/>
        </w:rPr>
        <w:t>5.36.2.</w:t>
      </w:r>
      <w:r w:rsidRPr="00B858CE">
        <w:rPr>
          <w:b/>
          <w:bCs/>
          <w:lang w:eastAsia="ja-JP"/>
        </w:rPr>
        <w:tab/>
      </w:r>
      <w:r w:rsidRPr="00B858CE">
        <w:rPr>
          <w:rFonts w:hint="eastAsia"/>
          <w:b/>
          <w:bCs/>
          <w:lang w:eastAsia="ja-JP"/>
        </w:rPr>
        <w:t>When</w:t>
      </w:r>
      <w:r w:rsidRPr="00B858CE">
        <w:rPr>
          <w:b/>
          <w:bCs/>
          <w:lang w:eastAsia="ja-JP"/>
        </w:rPr>
        <w:t xml:space="preserve"> direction indicator projection or reversing projection are</w:t>
      </w:r>
      <w:r w:rsidRPr="00B858CE">
        <w:rPr>
          <w:rFonts w:hint="eastAsia"/>
          <w:b/>
          <w:bCs/>
          <w:lang w:eastAsia="ja-JP"/>
        </w:rPr>
        <w:t xml:space="preserve"> provided</w:t>
      </w:r>
      <w:r w:rsidRPr="00B858CE">
        <w:rPr>
          <w:b/>
          <w:bCs/>
          <w:lang w:eastAsia="ja-JP"/>
        </w:rPr>
        <w:t>,</w:t>
      </w:r>
    </w:p>
    <w:p w14:paraId="427AD4EA" w14:textId="77777777" w:rsidR="00732A7E" w:rsidRPr="00B858CE" w:rsidRDefault="00732A7E" w:rsidP="00732A7E">
      <w:pPr>
        <w:spacing w:after="120"/>
        <w:ind w:left="2268" w:right="1134" w:hanging="1134"/>
        <w:jc w:val="both"/>
        <w:rPr>
          <w:b/>
          <w:bCs/>
          <w:lang w:eastAsia="ja-JP"/>
        </w:rPr>
      </w:pPr>
      <w:r w:rsidRPr="00B858CE">
        <w:rPr>
          <w:rFonts w:hint="eastAsia"/>
          <w:b/>
          <w:bCs/>
          <w:lang w:eastAsia="ja-JP"/>
        </w:rPr>
        <w:t>5.36.2.1.</w:t>
      </w:r>
      <w:r w:rsidRPr="00B858CE">
        <w:rPr>
          <w:rFonts w:hint="eastAsia"/>
          <w:b/>
          <w:bCs/>
          <w:lang w:eastAsia="ja-JP"/>
        </w:rPr>
        <w:tab/>
        <w:t>only the basic elements listed in Annex 17 shall be used</w:t>
      </w:r>
      <w:r w:rsidRPr="00B858CE">
        <w:rPr>
          <w:b/>
          <w:bCs/>
          <w:lang w:eastAsia="ja-JP"/>
        </w:rPr>
        <w:t>;</w:t>
      </w:r>
    </w:p>
    <w:p w14:paraId="7D46DE22" w14:textId="77777777" w:rsidR="00732A7E" w:rsidRPr="00B858CE" w:rsidRDefault="00732A7E" w:rsidP="00732A7E">
      <w:pPr>
        <w:spacing w:after="120"/>
        <w:ind w:left="2268" w:right="1134" w:hanging="1134"/>
        <w:jc w:val="both"/>
        <w:rPr>
          <w:b/>
          <w:bCs/>
          <w:lang w:eastAsia="ja-JP"/>
        </w:rPr>
      </w:pPr>
      <w:r w:rsidRPr="00B858CE">
        <w:rPr>
          <w:b/>
          <w:bCs/>
          <w:lang w:eastAsia="ja-JP"/>
        </w:rPr>
        <w:t>5.36.2.2.</w:t>
      </w:r>
      <w:r w:rsidRPr="00B858CE">
        <w:rPr>
          <w:b/>
          <w:bCs/>
          <w:lang w:eastAsia="ja-JP"/>
        </w:rPr>
        <w:tab/>
        <w:t>the pattern of each projection shall be constituted by one or more basic element(s) of the same type in a line;</w:t>
      </w:r>
    </w:p>
    <w:p w14:paraId="22C4C958" w14:textId="77777777" w:rsidR="00732A7E" w:rsidRPr="00B858CE" w:rsidRDefault="00732A7E" w:rsidP="00732A7E">
      <w:pPr>
        <w:spacing w:after="120"/>
        <w:ind w:left="2268" w:right="1134" w:hanging="1134"/>
        <w:jc w:val="both"/>
        <w:rPr>
          <w:b/>
          <w:bCs/>
          <w:lang w:eastAsia="ja-JP"/>
        </w:rPr>
      </w:pPr>
      <w:r w:rsidRPr="00B858CE">
        <w:rPr>
          <w:b/>
          <w:bCs/>
          <w:lang w:eastAsia="ja-JP"/>
        </w:rPr>
        <w:t>5.36.2.3.</w:t>
      </w:r>
      <w:r w:rsidRPr="00B858CE">
        <w:rPr>
          <w:b/>
          <w:bCs/>
          <w:lang w:eastAsia="ja-JP"/>
        </w:rPr>
        <w:tab/>
        <w:t>the number, size, ratio and the spacing between the basic elements in the pattern are not restricted, provided that the requirements of paragraph 6.27.5. or paragraph 6.28.5., whichever applies, are met.</w:t>
      </w:r>
    </w:p>
    <w:p w14:paraId="726D0CB5" w14:textId="77777777" w:rsidR="00732A7E" w:rsidRPr="00B858CE" w:rsidRDefault="00732A7E" w:rsidP="00732A7E">
      <w:pPr>
        <w:spacing w:after="120"/>
        <w:ind w:left="2268" w:right="1134" w:hanging="1134"/>
        <w:jc w:val="both"/>
        <w:rPr>
          <w:b/>
          <w:bCs/>
          <w:lang w:eastAsia="ja-JP"/>
        </w:rPr>
      </w:pPr>
      <w:r w:rsidRPr="00B858CE">
        <w:rPr>
          <w:b/>
          <w:bCs/>
          <w:lang w:eastAsia="ja-JP"/>
        </w:rPr>
        <w:t>5.36.3.</w:t>
      </w:r>
      <w:r w:rsidRPr="00B858CE">
        <w:rPr>
          <w:b/>
          <w:bCs/>
          <w:lang w:eastAsia="ja-JP"/>
        </w:rPr>
        <w:tab/>
        <w:t>When the reversing projection(s) and the rear direction indicator projection(s) are switched ON simultaneously, the projected patterns shall not overlap.</w:t>
      </w:r>
    </w:p>
    <w:p w14:paraId="0D14505D" w14:textId="77777777" w:rsidR="00C87F5D" w:rsidRPr="00B858CE" w:rsidRDefault="00732A7E" w:rsidP="001E4234">
      <w:pPr>
        <w:spacing w:after="120"/>
        <w:ind w:left="2268" w:right="1134" w:hanging="1134"/>
        <w:jc w:val="both"/>
        <w:rPr>
          <w:rFonts w:eastAsia="Malgun Gothic"/>
          <w:b/>
          <w:iCs/>
          <w:lang w:eastAsia="ko-KR"/>
        </w:rPr>
      </w:pPr>
      <w:r w:rsidRPr="00B858CE">
        <w:rPr>
          <w:rFonts w:eastAsia="Malgun Gothic"/>
          <w:b/>
          <w:iCs/>
          <w:lang w:eastAsia="ko-KR"/>
        </w:rPr>
        <w:t>5.36.4.</w:t>
      </w:r>
      <w:r w:rsidRPr="00B858CE">
        <w:rPr>
          <w:rFonts w:eastAsia="Malgun Gothic"/>
          <w:b/>
          <w:iCs/>
          <w:lang w:eastAsia="ko-KR"/>
        </w:rPr>
        <w:tab/>
        <w:t>When the windshield wiper is switched ON and its continuous operation has occurred for a period of at least two minutes, the direction indicator projection(s) whose luminous intensity exceeds 7.00∙10</w:t>
      </w:r>
      <w:r w:rsidRPr="00B858CE">
        <w:rPr>
          <w:rFonts w:eastAsia="Malgun Gothic"/>
          <w:b/>
          <w:iCs/>
          <w:vertAlign w:val="superscript"/>
          <w:lang w:eastAsia="ko-KR"/>
        </w:rPr>
        <w:t>3</w:t>
      </w:r>
      <w:r w:rsidRPr="00B858CE">
        <w:rPr>
          <w:rFonts w:eastAsia="Malgun Gothic"/>
          <w:b/>
          <w:iCs/>
          <w:lang w:eastAsia="ko-KR"/>
        </w:rPr>
        <w:t xml:space="preserve"> cd shall be either switched OFF, or its luminous intensity shall be reduced at a value less than or equal to 7.00∙10</w:t>
      </w:r>
      <w:r w:rsidRPr="00B858CE">
        <w:rPr>
          <w:rFonts w:eastAsia="Malgun Gothic"/>
          <w:b/>
          <w:iCs/>
          <w:vertAlign w:val="superscript"/>
          <w:lang w:eastAsia="ko-KR"/>
        </w:rPr>
        <w:t>3</w:t>
      </w:r>
      <w:r w:rsidRPr="00B858CE">
        <w:rPr>
          <w:rFonts w:eastAsia="Malgun Gothic"/>
          <w:b/>
          <w:iCs/>
          <w:lang w:eastAsia="ko-KR"/>
        </w:rPr>
        <w:t xml:space="preserve"> cd. The conformity to this requirement shall be verified at the time of the direction indicator projector type approval and indicated in the related communication form.</w:t>
      </w:r>
    </w:p>
    <w:p w14:paraId="5C8D707E" w14:textId="59DB8BEE" w:rsidR="00732A7E" w:rsidRPr="00B858CE" w:rsidRDefault="00C87F5D" w:rsidP="00C87F5D">
      <w:pPr>
        <w:spacing w:after="120"/>
        <w:ind w:left="2268" w:right="1134" w:hanging="1134"/>
        <w:jc w:val="both"/>
        <w:rPr>
          <w:rFonts w:eastAsia="Malgun Gothic"/>
          <w:b/>
          <w:iCs/>
          <w:lang w:eastAsia="ko-KR"/>
        </w:rPr>
      </w:pPr>
      <w:r w:rsidRPr="00B858CE">
        <w:rPr>
          <w:rFonts w:eastAsia="Malgun Gothic"/>
          <w:b/>
          <w:iCs/>
          <w:lang w:eastAsia="ko-KR"/>
        </w:rPr>
        <w:t>5.36.5</w:t>
      </w:r>
      <w:r w:rsidR="000207F3" w:rsidRPr="00B858CE">
        <w:rPr>
          <w:rFonts w:eastAsia="Malgun Gothic"/>
          <w:b/>
          <w:iCs/>
          <w:lang w:eastAsia="ko-KR"/>
        </w:rPr>
        <w:t>.</w:t>
      </w:r>
      <w:r w:rsidRPr="00B858CE">
        <w:rPr>
          <w:rFonts w:eastAsia="Malgun Gothic"/>
          <w:b/>
          <w:iCs/>
          <w:lang w:eastAsia="ko-KR"/>
        </w:rPr>
        <w:tab/>
        <w:t>The light transmitted downwards by light</w:t>
      </w:r>
      <w:r w:rsidR="004A1627" w:rsidRPr="00B858CE">
        <w:rPr>
          <w:rFonts w:eastAsia="Malgun Gothic"/>
          <w:b/>
          <w:iCs/>
          <w:lang w:eastAsia="ko-KR"/>
        </w:rPr>
        <w:t>-</w:t>
      </w:r>
      <w:proofErr w:type="spellStart"/>
      <w:r w:rsidRPr="00B858CE">
        <w:rPr>
          <w:rFonts w:eastAsia="Malgun Gothic"/>
          <w:b/>
          <w:iCs/>
          <w:lang w:eastAsia="ko-KR"/>
        </w:rPr>
        <w:t>signaling</w:t>
      </w:r>
      <w:proofErr w:type="spellEnd"/>
      <w:r w:rsidRPr="00B858CE">
        <w:rPr>
          <w:rFonts w:eastAsia="Malgun Gothic"/>
          <w:b/>
          <w:iCs/>
          <w:lang w:eastAsia="ko-KR"/>
        </w:rPr>
        <w:t xml:space="preserve"> devices is not considered a signal projection.</w:t>
      </w:r>
      <w:r w:rsidR="00732A7E" w:rsidRPr="00B858CE">
        <w:rPr>
          <w:rFonts w:eastAsia="Malgun Gothic"/>
          <w:b/>
          <w:iCs/>
          <w:lang w:eastAsia="ko-KR"/>
        </w:rPr>
        <w:t>”</w:t>
      </w:r>
    </w:p>
    <w:p w14:paraId="4108290F" w14:textId="7E3F2E8D" w:rsidR="00732A7E" w:rsidRPr="00B858CE" w:rsidRDefault="00732A7E" w:rsidP="00732A7E">
      <w:pPr>
        <w:spacing w:after="120"/>
        <w:ind w:left="2268" w:right="1134" w:hanging="1134"/>
        <w:jc w:val="both"/>
      </w:pPr>
      <w:r w:rsidRPr="00B858CE">
        <w:rPr>
          <w:rFonts w:asciiTheme="majorBidi" w:eastAsia="MS PMincho" w:hAnsiTheme="majorBidi" w:cstheme="majorBidi"/>
          <w:bCs/>
          <w:i/>
          <w:iCs/>
        </w:rPr>
        <w:t xml:space="preserve">Insert a new paragraph </w:t>
      </w:r>
      <w:commentRangeStart w:id="4"/>
      <w:r w:rsidR="003A67B6" w:rsidRPr="00B858CE">
        <w:rPr>
          <w:rFonts w:asciiTheme="majorBidi" w:eastAsia="MS PMincho" w:hAnsiTheme="majorBidi" w:cstheme="majorBidi"/>
          <w:bCs/>
          <w:i/>
          <w:iCs/>
        </w:rPr>
        <w:t>6.27.</w:t>
      </w:r>
      <w:commentRangeEnd w:id="4"/>
      <w:r w:rsidR="003A67B6" w:rsidRPr="00B858CE">
        <w:rPr>
          <w:rStyle w:val="CommentReference"/>
        </w:rPr>
        <w:commentReference w:id="4"/>
      </w:r>
      <w:r w:rsidRPr="00B858CE">
        <w:rPr>
          <w:rFonts w:asciiTheme="majorBidi" w:eastAsia="MS PMincho" w:hAnsiTheme="majorBidi" w:cstheme="majorBidi"/>
          <w:bCs/>
          <w:i/>
          <w:iCs/>
        </w:rPr>
        <w:t xml:space="preserve"> and related sub-paragraphs,</w:t>
      </w:r>
      <w:r w:rsidRPr="00B858CE">
        <w:rPr>
          <w:rFonts w:asciiTheme="majorBidi" w:eastAsia="MS PMincho" w:hAnsiTheme="majorBidi" w:cstheme="majorBidi"/>
          <w:bCs/>
        </w:rPr>
        <w:t xml:space="preserve"> to read:</w:t>
      </w:r>
    </w:p>
    <w:p w14:paraId="711BF751" w14:textId="77777777" w:rsidR="00732A7E" w:rsidRPr="00B858CE" w:rsidRDefault="00732A7E" w:rsidP="00732A7E">
      <w:pPr>
        <w:spacing w:after="120"/>
        <w:ind w:left="2268" w:right="1134" w:hanging="1134"/>
        <w:jc w:val="both"/>
        <w:rPr>
          <w:b/>
          <w:bCs/>
          <w:lang w:eastAsia="ja-JP"/>
        </w:rPr>
      </w:pPr>
      <w:r w:rsidRPr="00B858CE">
        <w:rPr>
          <w:bCs/>
        </w:rPr>
        <w:t>“</w:t>
      </w:r>
      <w:r w:rsidRPr="00B858CE">
        <w:rPr>
          <w:b/>
          <w:bCs/>
          <w:lang w:eastAsia="ja-JP"/>
        </w:rPr>
        <w:t>6.27.</w:t>
      </w:r>
      <w:r w:rsidRPr="00B858CE">
        <w:rPr>
          <w:b/>
          <w:bCs/>
          <w:lang w:eastAsia="ja-JP"/>
        </w:rPr>
        <w:tab/>
        <w:t xml:space="preserve">Reversing projection </w:t>
      </w:r>
    </w:p>
    <w:p w14:paraId="58EBDA95" w14:textId="77777777" w:rsidR="00732A7E" w:rsidRPr="00B858CE" w:rsidRDefault="00732A7E" w:rsidP="00732A7E">
      <w:pPr>
        <w:spacing w:after="120"/>
        <w:ind w:left="2268" w:right="1134" w:hanging="1134"/>
        <w:jc w:val="both"/>
        <w:rPr>
          <w:b/>
          <w:bCs/>
          <w:lang w:eastAsia="ja-JP"/>
        </w:rPr>
      </w:pPr>
      <w:r w:rsidRPr="00B858CE">
        <w:rPr>
          <w:b/>
          <w:bCs/>
          <w:lang w:eastAsia="ja-JP"/>
        </w:rPr>
        <w:t>6.27.1.</w:t>
      </w:r>
      <w:r w:rsidRPr="00B858CE">
        <w:rPr>
          <w:b/>
          <w:bCs/>
          <w:lang w:eastAsia="ja-JP"/>
        </w:rPr>
        <w:tab/>
        <w:t>Presence</w:t>
      </w:r>
    </w:p>
    <w:p w14:paraId="6B2D5F37" w14:textId="77777777" w:rsidR="00732A7E" w:rsidRPr="00B858CE" w:rsidRDefault="00732A7E" w:rsidP="00732A7E">
      <w:pPr>
        <w:spacing w:after="120"/>
        <w:ind w:left="2268" w:right="1134" w:hanging="1134"/>
        <w:jc w:val="both"/>
        <w:rPr>
          <w:b/>
        </w:rPr>
      </w:pPr>
      <w:r w:rsidRPr="00B858CE">
        <w:rPr>
          <w:b/>
        </w:rPr>
        <w:tab/>
        <w:t>Optional</w:t>
      </w:r>
    </w:p>
    <w:p w14:paraId="46AAC00F" w14:textId="77777777" w:rsidR="00732A7E" w:rsidRPr="00B858CE" w:rsidRDefault="00732A7E" w:rsidP="00732A7E">
      <w:pPr>
        <w:spacing w:after="120"/>
        <w:ind w:left="2268" w:right="1134" w:hanging="1134"/>
        <w:jc w:val="both"/>
        <w:rPr>
          <w:b/>
        </w:rPr>
      </w:pPr>
      <w:r w:rsidRPr="00B858CE">
        <w:rPr>
          <w:b/>
        </w:rPr>
        <w:t>6.27.2.</w:t>
      </w:r>
      <w:r w:rsidRPr="00B858CE">
        <w:rPr>
          <w:b/>
        </w:rPr>
        <w:tab/>
        <w:t>Number</w:t>
      </w:r>
    </w:p>
    <w:p w14:paraId="1F96DBB0" w14:textId="77777777" w:rsidR="00732A7E" w:rsidRPr="00B858CE" w:rsidRDefault="00732A7E" w:rsidP="00732A7E">
      <w:pPr>
        <w:spacing w:after="120"/>
        <w:ind w:left="2268" w:right="1134" w:hanging="1134"/>
        <w:jc w:val="both"/>
        <w:rPr>
          <w:b/>
        </w:rPr>
      </w:pPr>
      <w:r w:rsidRPr="00B858CE">
        <w:rPr>
          <w:b/>
        </w:rPr>
        <w:tab/>
        <w:t>One or two reversing projection(s).</w:t>
      </w:r>
    </w:p>
    <w:p w14:paraId="7976B96A" w14:textId="77777777" w:rsidR="00732A7E" w:rsidRPr="00B858CE" w:rsidRDefault="00732A7E" w:rsidP="00732A7E">
      <w:pPr>
        <w:spacing w:after="120"/>
        <w:ind w:left="2268" w:right="1134" w:hanging="1134"/>
        <w:jc w:val="both"/>
        <w:rPr>
          <w:b/>
        </w:rPr>
      </w:pPr>
      <w:r w:rsidRPr="00B858CE">
        <w:rPr>
          <w:b/>
        </w:rPr>
        <w:tab/>
        <w:t>The reversing projector(s) shall be type approved according to the 01 or subsequent series of amendments to UN Regulation No. 148.</w:t>
      </w:r>
    </w:p>
    <w:p w14:paraId="5AB4067A" w14:textId="77777777" w:rsidR="00732A7E" w:rsidRPr="00B858CE" w:rsidRDefault="00732A7E" w:rsidP="00732A7E">
      <w:pPr>
        <w:spacing w:after="120"/>
        <w:ind w:left="2268" w:right="1134" w:hanging="1134"/>
        <w:jc w:val="both"/>
        <w:rPr>
          <w:b/>
        </w:rPr>
      </w:pPr>
      <w:r w:rsidRPr="00B858CE">
        <w:rPr>
          <w:b/>
        </w:rPr>
        <w:t>6.27.3.</w:t>
      </w:r>
      <w:r w:rsidRPr="00B858CE">
        <w:rPr>
          <w:b/>
        </w:rPr>
        <w:tab/>
        <w:t>Arrangement</w:t>
      </w:r>
    </w:p>
    <w:p w14:paraId="4769509C" w14:textId="77777777" w:rsidR="00732A7E" w:rsidRPr="00B858CE" w:rsidRDefault="00732A7E" w:rsidP="00732A7E">
      <w:pPr>
        <w:spacing w:after="120"/>
        <w:ind w:left="2268" w:right="1134" w:hanging="1134"/>
        <w:jc w:val="both"/>
        <w:rPr>
          <w:b/>
        </w:rPr>
      </w:pPr>
      <w:r w:rsidRPr="00B858CE">
        <w:rPr>
          <w:b/>
        </w:rPr>
        <w:tab/>
        <w:t>Such that the provisions of paragraphs 6.27.5., 6.27.6. and 6.27.9. are fulfilled.</w:t>
      </w:r>
    </w:p>
    <w:p w14:paraId="2E4645CB" w14:textId="77777777" w:rsidR="00732A7E" w:rsidRPr="00B858CE" w:rsidRDefault="00732A7E" w:rsidP="00732A7E">
      <w:pPr>
        <w:spacing w:after="120"/>
        <w:ind w:left="2268" w:right="1134" w:hanging="1134"/>
        <w:jc w:val="both"/>
        <w:rPr>
          <w:b/>
        </w:rPr>
      </w:pPr>
      <w:r w:rsidRPr="00B858CE">
        <w:rPr>
          <w:b/>
        </w:rPr>
        <w:t>6.27.4.</w:t>
      </w:r>
      <w:r w:rsidRPr="00B858CE">
        <w:rPr>
          <w:b/>
        </w:rPr>
        <w:tab/>
        <w:t>Position</w:t>
      </w:r>
    </w:p>
    <w:p w14:paraId="58F03D68" w14:textId="77777777" w:rsidR="00732A7E" w:rsidRPr="00B858CE" w:rsidRDefault="00732A7E" w:rsidP="00732A7E">
      <w:pPr>
        <w:spacing w:after="120"/>
        <w:ind w:left="2268" w:right="1134" w:hanging="1134"/>
        <w:jc w:val="both"/>
        <w:rPr>
          <w:b/>
        </w:rPr>
      </w:pPr>
      <w:r w:rsidRPr="00B858CE">
        <w:rPr>
          <w:b/>
        </w:rPr>
        <w:tab/>
        <w:t>Such that the provisions of paragraphs 6.27.5., 6.27.6. and 6.27.9. are fulfilled.</w:t>
      </w:r>
    </w:p>
    <w:p w14:paraId="1370B59F" w14:textId="77777777" w:rsidR="00732A7E" w:rsidRPr="00B858CE" w:rsidRDefault="00732A7E" w:rsidP="00732A7E">
      <w:pPr>
        <w:spacing w:after="120"/>
        <w:ind w:left="2268" w:right="1134" w:hanging="1134"/>
        <w:jc w:val="both"/>
        <w:rPr>
          <w:b/>
        </w:rPr>
      </w:pPr>
      <w:r w:rsidRPr="00B858CE">
        <w:rPr>
          <w:b/>
        </w:rPr>
        <w:t>6.27.5.</w:t>
      </w:r>
      <w:r w:rsidRPr="00B858CE">
        <w:rPr>
          <w:b/>
        </w:rPr>
        <w:tab/>
        <w:t>Projection area</w:t>
      </w:r>
    </w:p>
    <w:p w14:paraId="65F44B62" w14:textId="77777777" w:rsidR="00732A7E" w:rsidRPr="00B858CE" w:rsidRDefault="00732A7E" w:rsidP="00732A7E">
      <w:pPr>
        <w:pBdr>
          <w:top w:val="nil"/>
          <w:left w:val="nil"/>
          <w:bottom w:val="nil"/>
          <w:right w:val="nil"/>
          <w:between w:val="nil"/>
        </w:pBdr>
        <w:ind w:left="2268" w:right="1134" w:hanging="1134"/>
        <w:jc w:val="both"/>
        <w:rPr>
          <w:b/>
        </w:rPr>
      </w:pPr>
      <w:r w:rsidRPr="00B858CE">
        <w:rPr>
          <w:b/>
          <w:lang w:eastAsia="ja-JP"/>
        </w:rPr>
        <w:t>6.27.5.1.</w:t>
      </w:r>
      <w:r w:rsidRPr="00B858CE">
        <w:rPr>
          <w:b/>
          <w:lang w:eastAsia="ja-JP"/>
        </w:rPr>
        <w:tab/>
      </w:r>
      <w:r w:rsidRPr="00B858CE">
        <w:rPr>
          <w:b/>
        </w:rPr>
        <w:t xml:space="preserve">The lateral distance from the outer edge of </w:t>
      </w:r>
      <w:r w:rsidRPr="00B858CE">
        <w:rPr>
          <w:b/>
          <w:lang w:eastAsia="ja-JP"/>
        </w:rPr>
        <w:t xml:space="preserve">the </w:t>
      </w:r>
      <w:r w:rsidRPr="00B858CE">
        <w:rPr>
          <w:rFonts w:hint="eastAsia"/>
          <w:b/>
        </w:rPr>
        <w:t>projection</w:t>
      </w:r>
      <w:r w:rsidRPr="00B858CE">
        <w:rPr>
          <w:b/>
        </w:rPr>
        <w:t xml:space="preserve"> with respect to the longitudinal plane of the vehicle shall not be more than 1,875 mm.</w:t>
      </w:r>
    </w:p>
    <w:p w14:paraId="67FCD866" w14:textId="77777777" w:rsidR="00732A7E" w:rsidRPr="00B858CE" w:rsidRDefault="00732A7E" w:rsidP="00732A7E">
      <w:pPr>
        <w:pBdr>
          <w:top w:val="nil"/>
          <w:left w:val="nil"/>
          <w:bottom w:val="nil"/>
          <w:right w:val="nil"/>
          <w:between w:val="nil"/>
        </w:pBdr>
        <w:ind w:left="2268" w:right="1134"/>
        <w:jc w:val="both"/>
        <w:rPr>
          <w:b/>
        </w:rPr>
      </w:pPr>
      <w:r w:rsidRPr="00B858CE">
        <w:rPr>
          <w:b/>
        </w:rPr>
        <w:t>The longitudinal distance from the farthest edge of the projection shall not be more than 3,000 mm from the backward extreme outer edge of the vehicle.</w:t>
      </w:r>
    </w:p>
    <w:p w14:paraId="542BD8E5" w14:textId="6DEF8928" w:rsidR="003A15F0" w:rsidRDefault="00732A7E" w:rsidP="00732A7E">
      <w:pPr>
        <w:pStyle w:val="4Para4thlevel"/>
        <w:jc w:val="center"/>
        <w:rPr>
          <w:color w:val="000000"/>
        </w:rPr>
      </w:pPr>
      <w:r>
        <w:rPr>
          <w:noProof/>
          <w:color w:val="000000"/>
        </w:rPr>
        <w:lastRenderedPageBreak/>
        <w:drawing>
          <wp:inline distT="0" distB="0" distL="0" distR="0" wp14:anchorId="7A38B895" wp14:editId="13CE5715">
            <wp:extent cx="3877310" cy="1943100"/>
            <wp:effectExtent l="0" t="0" r="0" b="0"/>
            <wp:docPr id="10469404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77310" cy="1943100"/>
                    </a:xfrm>
                    <a:prstGeom prst="rect">
                      <a:avLst/>
                    </a:prstGeom>
                    <a:noFill/>
                  </pic:spPr>
                </pic:pic>
              </a:graphicData>
            </a:graphic>
          </wp:inline>
        </w:drawing>
      </w:r>
    </w:p>
    <w:p w14:paraId="6B832D8D" w14:textId="77777777" w:rsidR="00732A7E" w:rsidRDefault="00732A7E" w:rsidP="00732A7E">
      <w:pPr>
        <w:pStyle w:val="4Para4thlevel"/>
        <w:jc w:val="center"/>
        <w:rPr>
          <w:color w:val="000000"/>
        </w:rPr>
      </w:pPr>
    </w:p>
    <w:p w14:paraId="063BC653" w14:textId="77777777" w:rsidR="00732A7E" w:rsidRPr="00B858CE" w:rsidRDefault="00732A7E" w:rsidP="00732A7E">
      <w:pPr>
        <w:pBdr>
          <w:top w:val="nil"/>
          <w:left w:val="nil"/>
          <w:bottom w:val="nil"/>
          <w:right w:val="nil"/>
          <w:between w:val="nil"/>
        </w:pBdr>
        <w:ind w:left="2268" w:right="1134" w:hanging="1134"/>
        <w:jc w:val="both"/>
        <w:rPr>
          <w:b/>
          <w:lang w:eastAsia="ja-JP"/>
        </w:rPr>
      </w:pPr>
      <w:r w:rsidRPr="00B858CE">
        <w:rPr>
          <w:b/>
        </w:rPr>
        <w:t>6.27.5.2.</w:t>
      </w:r>
      <w:r w:rsidRPr="00B858CE">
        <w:rPr>
          <w:b/>
        </w:rPr>
        <w:tab/>
      </w:r>
      <w:r w:rsidRPr="00B858CE">
        <w:rPr>
          <w:b/>
          <w:lang w:eastAsia="ja-JP"/>
        </w:rPr>
        <w:t>The patterns of the reversing projections shall start with their closest edge within a rectangle, symmetrical to the median longitudinal plane and adjacent to the extreme outer edge of the vehicle a width of 1,000 mm and a length of 3,750 mm.</w:t>
      </w:r>
    </w:p>
    <w:p w14:paraId="26478700" w14:textId="77777777" w:rsidR="00732A7E" w:rsidRPr="00B858CE" w:rsidRDefault="00732A7E" w:rsidP="00732A7E">
      <w:pPr>
        <w:pBdr>
          <w:top w:val="nil"/>
          <w:left w:val="nil"/>
          <w:bottom w:val="nil"/>
          <w:right w:val="nil"/>
          <w:between w:val="nil"/>
        </w:pBdr>
        <w:ind w:left="2268" w:right="1134" w:hanging="1134"/>
        <w:jc w:val="both"/>
        <w:rPr>
          <w:b/>
          <w:lang w:eastAsia="ja-JP"/>
        </w:rPr>
      </w:pPr>
    </w:p>
    <w:p w14:paraId="3E3406EA" w14:textId="589F67E7" w:rsidR="00732A7E" w:rsidRPr="00B858CE" w:rsidRDefault="00732A7E" w:rsidP="00732A7E">
      <w:pPr>
        <w:pBdr>
          <w:top w:val="nil"/>
          <w:left w:val="nil"/>
          <w:bottom w:val="nil"/>
          <w:right w:val="nil"/>
          <w:between w:val="nil"/>
        </w:pBdr>
        <w:ind w:left="2268" w:right="1134" w:hanging="1134"/>
        <w:jc w:val="center"/>
        <w:rPr>
          <w:b/>
        </w:rPr>
      </w:pPr>
      <w:r w:rsidRPr="00B858CE">
        <w:rPr>
          <w:b/>
          <w:noProof/>
        </w:rPr>
        <w:drawing>
          <wp:inline distT="0" distB="0" distL="0" distR="0" wp14:anchorId="4661D7E1" wp14:editId="0D24D22B">
            <wp:extent cx="3048635" cy="1847850"/>
            <wp:effectExtent l="0" t="0" r="0" b="0"/>
            <wp:docPr id="95451031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635" cy="1847850"/>
                    </a:xfrm>
                    <a:prstGeom prst="rect">
                      <a:avLst/>
                    </a:prstGeom>
                    <a:noFill/>
                  </pic:spPr>
                </pic:pic>
              </a:graphicData>
            </a:graphic>
          </wp:inline>
        </w:drawing>
      </w:r>
    </w:p>
    <w:p w14:paraId="3CF39B51" w14:textId="77777777" w:rsidR="00732A7E" w:rsidRPr="00B858CE" w:rsidRDefault="00732A7E" w:rsidP="00732A7E">
      <w:pPr>
        <w:spacing w:after="120"/>
        <w:ind w:left="2268" w:right="1134" w:hanging="1134"/>
        <w:jc w:val="both"/>
        <w:rPr>
          <w:rFonts w:eastAsia="Malgun Gothic"/>
          <w:b/>
          <w:iCs/>
          <w:lang w:eastAsia="ko-KR"/>
        </w:rPr>
      </w:pPr>
      <w:bookmarkStart w:id="5" w:name="_Hlk119602035"/>
      <w:r w:rsidRPr="00B858CE">
        <w:rPr>
          <w:rFonts w:eastAsia="Malgun Gothic"/>
          <w:b/>
          <w:iCs/>
          <w:lang w:eastAsia="ko-KR"/>
        </w:rPr>
        <w:t>6.27.6.</w:t>
      </w:r>
      <w:r w:rsidRPr="00B858CE">
        <w:rPr>
          <w:rFonts w:eastAsia="Malgun Gothic"/>
          <w:b/>
          <w:iCs/>
          <w:lang w:eastAsia="ko-KR"/>
        </w:rPr>
        <w:tab/>
        <w:t>Orientation</w:t>
      </w:r>
    </w:p>
    <w:p w14:paraId="689A48AB" w14:textId="77777777" w:rsidR="00732A7E" w:rsidRPr="00B858CE" w:rsidRDefault="00732A7E" w:rsidP="00732A7E">
      <w:pPr>
        <w:spacing w:after="120"/>
        <w:ind w:left="2268" w:right="1134"/>
        <w:jc w:val="both"/>
        <w:rPr>
          <w:rFonts w:eastAsia="Malgun Gothic"/>
          <w:b/>
          <w:iCs/>
          <w:lang w:eastAsia="ko-KR"/>
        </w:rPr>
      </w:pPr>
      <w:r w:rsidRPr="00B858CE">
        <w:rPr>
          <w:rFonts w:eastAsia="Malgun Gothic"/>
          <w:b/>
          <w:iCs/>
          <w:lang w:eastAsia="ko-KR"/>
        </w:rPr>
        <w:t>Rearwards</w:t>
      </w:r>
    </w:p>
    <w:p w14:paraId="01E2A496" w14:textId="77777777" w:rsidR="00732A7E" w:rsidRPr="00B858CE" w:rsidRDefault="00732A7E" w:rsidP="00732A7E">
      <w:pPr>
        <w:spacing w:after="120"/>
        <w:ind w:left="2268" w:right="1134" w:hanging="1134"/>
        <w:jc w:val="both"/>
        <w:rPr>
          <w:rFonts w:eastAsia="Malgun Gothic"/>
          <w:b/>
          <w:iCs/>
          <w:lang w:eastAsia="ko-KR"/>
        </w:rPr>
      </w:pPr>
      <w:r w:rsidRPr="00B858CE">
        <w:rPr>
          <w:rFonts w:eastAsia="Malgun Gothic"/>
          <w:b/>
          <w:iCs/>
          <w:lang w:eastAsia="ko-KR"/>
        </w:rPr>
        <w:t>6.27.7.</w:t>
      </w:r>
      <w:r w:rsidRPr="00B858CE">
        <w:rPr>
          <w:rFonts w:eastAsia="Malgun Gothic"/>
          <w:b/>
          <w:iCs/>
          <w:lang w:eastAsia="ko-KR"/>
        </w:rPr>
        <w:tab/>
        <w:t>Electrical connections</w:t>
      </w:r>
    </w:p>
    <w:p w14:paraId="6ED0C783" w14:textId="77777777" w:rsidR="00732A7E" w:rsidRPr="00B858CE" w:rsidRDefault="00732A7E" w:rsidP="00732A7E">
      <w:pPr>
        <w:spacing w:after="120"/>
        <w:ind w:left="2268" w:right="1134" w:hanging="1134"/>
        <w:jc w:val="both"/>
        <w:rPr>
          <w:rFonts w:eastAsia="Malgun Gothic"/>
          <w:b/>
          <w:iCs/>
          <w:lang w:eastAsia="ko-KR"/>
        </w:rPr>
      </w:pPr>
      <w:r w:rsidRPr="00B858CE">
        <w:rPr>
          <w:rFonts w:eastAsia="Malgun Gothic"/>
          <w:b/>
          <w:iCs/>
          <w:lang w:eastAsia="ko-KR"/>
        </w:rPr>
        <w:tab/>
        <w:t>If provided, the reversing projections shall be switched ON only when the reversing lamp(s) is/are switched ON.</w:t>
      </w:r>
    </w:p>
    <w:p w14:paraId="5A82CF32" w14:textId="77777777" w:rsidR="00732A7E" w:rsidRPr="00B858CE" w:rsidRDefault="00732A7E" w:rsidP="00732A7E">
      <w:pPr>
        <w:spacing w:after="120"/>
        <w:ind w:left="2268" w:right="1134" w:hanging="1134"/>
        <w:jc w:val="both"/>
        <w:rPr>
          <w:rFonts w:eastAsia="Malgun Gothic"/>
          <w:b/>
          <w:iCs/>
          <w:lang w:eastAsia="ko-KR"/>
        </w:rPr>
      </w:pPr>
      <w:r w:rsidRPr="00B858CE">
        <w:rPr>
          <w:rFonts w:eastAsia="Malgun Gothic"/>
          <w:b/>
          <w:iCs/>
          <w:lang w:eastAsia="ko-KR"/>
        </w:rPr>
        <w:t>6.27.8.</w:t>
      </w:r>
      <w:r w:rsidRPr="00B858CE">
        <w:rPr>
          <w:rFonts w:eastAsia="Malgun Gothic"/>
          <w:b/>
          <w:iCs/>
          <w:lang w:eastAsia="ko-KR"/>
        </w:rPr>
        <w:tab/>
        <w:t>Tell-tale</w:t>
      </w:r>
    </w:p>
    <w:p w14:paraId="6753A394" w14:textId="77777777" w:rsidR="00732A7E" w:rsidRPr="00B858CE" w:rsidRDefault="00732A7E" w:rsidP="00732A7E">
      <w:pPr>
        <w:spacing w:after="120"/>
        <w:ind w:left="2268" w:right="1134"/>
        <w:jc w:val="both"/>
        <w:rPr>
          <w:rFonts w:eastAsia="Malgun Gothic"/>
          <w:b/>
          <w:iCs/>
          <w:lang w:eastAsia="ko-KR"/>
        </w:rPr>
      </w:pPr>
      <w:r w:rsidRPr="00B858CE">
        <w:rPr>
          <w:rFonts w:eastAsia="Malgun Gothic"/>
          <w:b/>
          <w:iCs/>
          <w:lang w:eastAsia="ko-KR"/>
        </w:rPr>
        <w:t>Optional</w:t>
      </w:r>
    </w:p>
    <w:p w14:paraId="0EB74C9F" w14:textId="77777777" w:rsidR="00732A7E" w:rsidRPr="00B858CE" w:rsidRDefault="00732A7E" w:rsidP="00732A7E">
      <w:pPr>
        <w:spacing w:after="120"/>
        <w:ind w:left="2268" w:right="1134" w:hanging="1134"/>
        <w:jc w:val="both"/>
        <w:rPr>
          <w:rFonts w:eastAsia="Malgun Gothic"/>
          <w:b/>
          <w:iCs/>
          <w:lang w:eastAsia="ko-KR"/>
        </w:rPr>
      </w:pPr>
      <w:r w:rsidRPr="00B858CE">
        <w:rPr>
          <w:rFonts w:eastAsia="Malgun Gothic"/>
          <w:b/>
          <w:iCs/>
          <w:lang w:eastAsia="ko-KR"/>
        </w:rPr>
        <w:t>6.27.9.</w:t>
      </w:r>
      <w:r w:rsidRPr="00B858CE">
        <w:rPr>
          <w:rFonts w:eastAsia="Malgun Gothic"/>
          <w:b/>
          <w:iCs/>
          <w:lang w:eastAsia="ko-KR"/>
        </w:rPr>
        <w:tab/>
        <w:t>Other requirements</w:t>
      </w:r>
    </w:p>
    <w:bookmarkEnd w:id="5"/>
    <w:p w14:paraId="290319CC" w14:textId="77777777" w:rsidR="00732A7E" w:rsidRPr="00B858CE" w:rsidRDefault="00732A7E" w:rsidP="00732A7E">
      <w:pPr>
        <w:spacing w:after="120"/>
        <w:ind w:left="2268" w:right="1134" w:hanging="1134"/>
        <w:jc w:val="both"/>
        <w:rPr>
          <w:b/>
          <w:iCs/>
        </w:rPr>
      </w:pPr>
      <w:r w:rsidRPr="00B858CE">
        <w:rPr>
          <w:rFonts w:eastAsia="Malgun Gothic"/>
          <w:b/>
          <w:iCs/>
          <w:lang w:eastAsia="ko-KR"/>
        </w:rPr>
        <w:t>6.27.9.1.</w:t>
      </w:r>
      <w:r w:rsidRPr="00B858CE">
        <w:rPr>
          <w:rFonts w:eastAsia="Malgun Gothic"/>
          <w:b/>
          <w:iCs/>
          <w:lang w:eastAsia="ko-KR"/>
        </w:rPr>
        <w:tab/>
      </w:r>
      <w:r w:rsidRPr="00B858CE">
        <w:rPr>
          <w:b/>
          <w:iCs/>
        </w:rPr>
        <w:t>The technical service shall, to the satisfaction of the Type Approval Authority, perform a visual test to verify that there is no direct visibility of the apparent surface of any reversing projector, if viewed by an observer moving on the boundary of a zone on a transverse plane 10 m from the front of the vehicle, a transverse plane 10 m from the rear of the vehicle , and two longitudinal planes 10 m from each side of the vehicle; these four planes to extend from 1 m to 3 m above and perpendicular to the ground as shown in Annex 14.</w:t>
      </w:r>
    </w:p>
    <w:p w14:paraId="77017D20" w14:textId="77777777" w:rsidR="00732A7E" w:rsidRPr="00B858CE" w:rsidRDefault="00732A7E" w:rsidP="00732A7E">
      <w:pPr>
        <w:spacing w:after="120"/>
        <w:ind w:left="2268" w:right="1134"/>
        <w:jc w:val="both"/>
        <w:rPr>
          <w:b/>
          <w:iCs/>
        </w:rPr>
      </w:pPr>
      <w:r w:rsidRPr="00B858CE">
        <w:rPr>
          <w:b/>
          <w:iCs/>
        </w:rPr>
        <w:t>This requirement shall be deemed to be satisfied if the installation conditions comply with paragraph 5.13.1.2. a) of UN Regulation No. 148.</w:t>
      </w:r>
    </w:p>
    <w:p w14:paraId="0F2A228C" w14:textId="77777777" w:rsidR="00732A7E" w:rsidRPr="00B858CE" w:rsidRDefault="00732A7E" w:rsidP="00732A7E">
      <w:pPr>
        <w:spacing w:after="120"/>
        <w:ind w:left="2268" w:right="1134"/>
        <w:jc w:val="both"/>
        <w:rPr>
          <w:b/>
          <w:iCs/>
        </w:rPr>
      </w:pPr>
      <w:r w:rsidRPr="00B858CE">
        <w:rPr>
          <w:b/>
          <w:iCs/>
        </w:rPr>
        <w:t>At the request of the applicant and with the consent of the Technical Service, this requirement may also be verified by a drawing or simulation.</w:t>
      </w:r>
    </w:p>
    <w:p w14:paraId="5E7C1A51" w14:textId="77777777" w:rsidR="00732A7E" w:rsidRPr="00B858CE" w:rsidRDefault="00732A7E" w:rsidP="00732A7E">
      <w:pPr>
        <w:spacing w:after="120"/>
        <w:ind w:left="2268" w:right="1134" w:hanging="1134"/>
        <w:jc w:val="both"/>
        <w:rPr>
          <w:rFonts w:eastAsia="Malgun Gothic"/>
          <w:b/>
          <w:iCs/>
          <w:lang w:eastAsia="ko-KR"/>
        </w:rPr>
      </w:pPr>
      <w:r w:rsidRPr="00B858CE">
        <w:rPr>
          <w:rFonts w:eastAsia="Malgun Gothic"/>
          <w:b/>
          <w:iCs/>
          <w:lang w:eastAsia="ko-KR"/>
        </w:rPr>
        <w:lastRenderedPageBreak/>
        <w:t>6.27.9.2.</w:t>
      </w:r>
      <w:r w:rsidRPr="00B858CE">
        <w:rPr>
          <w:rFonts w:eastAsia="Malgun Gothic"/>
          <w:b/>
          <w:iCs/>
          <w:lang w:eastAsia="ko-KR"/>
        </w:rPr>
        <w:tab/>
        <w:t>If the requirement of paragraph 6.27.9.1. is not fulfilled, the requirement of paragraph 5.13.1.2. b) of UN Regulation No. 148 applies. The related indication shall be made in the Communication Form in Annex 1.”</w:t>
      </w:r>
    </w:p>
    <w:p w14:paraId="63FA5A0C" w14:textId="06F370E3" w:rsidR="00732A7E" w:rsidRPr="00B858CE" w:rsidRDefault="00732A7E" w:rsidP="00732A7E">
      <w:pPr>
        <w:spacing w:after="120"/>
        <w:ind w:left="2268" w:right="1134" w:hanging="1134"/>
        <w:jc w:val="both"/>
      </w:pPr>
      <w:r w:rsidRPr="00B858CE">
        <w:rPr>
          <w:rFonts w:asciiTheme="majorBidi" w:eastAsia="MS PMincho" w:hAnsiTheme="majorBidi" w:cstheme="majorBidi"/>
          <w:bCs/>
          <w:i/>
          <w:iCs/>
        </w:rPr>
        <w:t xml:space="preserve">Insert a new paragraph </w:t>
      </w:r>
      <w:commentRangeStart w:id="6"/>
      <w:r w:rsidR="003A67B6" w:rsidRPr="00B858CE">
        <w:rPr>
          <w:rFonts w:asciiTheme="majorBidi" w:eastAsia="MS PMincho" w:hAnsiTheme="majorBidi" w:cstheme="majorBidi"/>
          <w:bCs/>
          <w:i/>
          <w:iCs/>
        </w:rPr>
        <w:t>6.28.</w:t>
      </w:r>
      <w:commentRangeEnd w:id="6"/>
      <w:r w:rsidR="003A67B6" w:rsidRPr="00B858CE">
        <w:rPr>
          <w:rStyle w:val="CommentReference"/>
        </w:rPr>
        <w:commentReference w:id="6"/>
      </w:r>
      <w:r w:rsidR="003A67B6" w:rsidRPr="00B858CE">
        <w:rPr>
          <w:rFonts w:asciiTheme="majorBidi" w:eastAsia="MS PMincho" w:hAnsiTheme="majorBidi" w:cstheme="majorBidi"/>
          <w:bCs/>
          <w:i/>
          <w:iCs/>
        </w:rPr>
        <w:t xml:space="preserve"> </w:t>
      </w:r>
      <w:r w:rsidRPr="00B858CE">
        <w:rPr>
          <w:rFonts w:asciiTheme="majorBidi" w:eastAsia="MS PMincho" w:hAnsiTheme="majorBidi" w:cstheme="majorBidi"/>
          <w:bCs/>
          <w:i/>
          <w:iCs/>
        </w:rPr>
        <w:t>and related sub-paragraphs,</w:t>
      </w:r>
      <w:r w:rsidRPr="00B858CE">
        <w:rPr>
          <w:rFonts w:asciiTheme="majorBidi" w:eastAsia="MS PMincho" w:hAnsiTheme="majorBidi" w:cstheme="majorBidi"/>
          <w:bCs/>
        </w:rPr>
        <w:t xml:space="preserve"> to read:</w:t>
      </w:r>
    </w:p>
    <w:p w14:paraId="165D7978" w14:textId="77777777" w:rsidR="00732A7E" w:rsidRPr="00B858CE" w:rsidRDefault="00732A7E" w:rsidP="00732A7E">
      <w:pPr>
        <w:spacing w:after="120"/>
        <w:ind w:left="2268" w:right="1134" w:hanging="1134"/>
        <w:jc w:val="both"/>
        <w:rPr>
          <w:b/>
          <w:bCs/>
          <w:lang w:eastAsia="ja-JP"/>
        </w:rPr>
      </w:pPr>
      <w:r w:rsidRPr="00B858CE">
        <w:rPr>
          <w:b/>
          <w:bCs/>
          <w:lang w:eastAsia="ja-JP"/>
        </w:rPr>
        <w:t>“6.28.</w:t>
      </w:r>
      <w:r w:rsidRPr="00B858CE">
        <w:rPr>
          <w:b/>
          <w:bCs/>
          <w:lang w:eastAsia="ja-JP"/>
        </w:rPr>
        <w:tab/>
        <w:t xml:space="preserve">Direction indicator projection </w:t>
      </w:r>
    </w:p>
    <w:p w14:paraId="1B09B4C8" w14:textId="77777777" w:rsidR="00732A7E" w:rsidRPr="00B858CE" w:rsidRDefault="00732A7E" w:rsidP="00732A7E">
      <w:pPr>
        <w:spacing w:after="120"/>
        <w:ind w:left="2268" w:right="1134" w:hanging="1134"/>
        <w:jc w:val="both"/>
        <w:rPr>
          <w:b/>
          <w:bCs/>
          <w:lang w:eastAsia="ja-JP"/>
        </w:rPr>
      </w:pPr>
      <w:r w:rsidRPr="00B858CE">
        <w:rPr>
          <w:b/>
          <w:bCs/>
          <w:lang w:eastAsia="ja-JP"/>
        </w:rPr>
        <w:t>6.28.1.</w:t>
      </w:r>
      <w:r w:rsidRPr="00B858CE">
        <w:rPr>
          <w:b/>
          <w:bCs/>
          <w:lang w:eastAsia="ja-JP"/>
        </w:rPr>
        <w:tab/>
        <w:t xml:space="preserve">Presence </w:t>
      </w:r>
    </w:p>
    <w:p w14:paraId="5E691B5F" w14:textId="77777777" w:rsidR="00732A7E" w:rsidRPr="00B858CE" w:rsidRDefault="00732A7E" w:rsidP="00732A7E">
      <w:pPr>
        <w:spacing w:after="120"/>
        <w:ind w:left="2268" w:right="1134"/>
        <w:jc w:val="both"/>
        <w:rPr>
          <w:b/>
          <w:bCs/>
          <w:lang w:eastAsia="ja-JP"/>
        </w:rPr>
      </w:pPr>
      <w:r w:rsidRPr="00B858CE">
        <w:rPr>
          <w:rFonts w:hint="eastAsia"/>
          <w:b/>
          <w:bCs/>
          <w:lang w:eastAsia="ja-JP"/>
        </w:rPr>
        <w:t>Optional</w:t>
      </w:r>
    </w:p>
    <w:p w14:paraId="014BE6A1" w14:textId="77777777" w:rsidR="00732A7E" w:rsidRPr="00B858CE" w:rsidRDefault="00732A7E" w:rsidP="00732A7E">
      <w:pPr>
        <w:spacing w:after="120"/>
        <w:ind w:left="2268" w:right="1134" w:hanging="1134"/>
        <w:jc w:val="both"/>
        <w:rPr>
          <w:b/>
          <w:bCs/>
          <w:lang w:eastAsia="ja-JP"/>
        </w:rPr>
      </w:pPr>
      <w:r w:rsidRPr="00B858CE">
        <w:rPr>
          <w:b/>
          <w:bCs/>
          <w:lang w:eastAsia="ja-JP"/>
        </w:rPr>
        <w:t>6.28.2.</w:t>
      </w:r>
      <w:r w:rsidRPr="00B858CE">
        <w:rPr>
          <w:b/>
          <w:bCs/>
          <w:lang w:eastAsia="ja-JP"/>
        </w:rPr>
        <w:tab/>
        <w:t>Number</w:t>
      </w:r>
    </w:p>
    <w:p w14:paraId="57DB5D2B" w14:textId="77777777" w:rsidR="00732A7E" w:rsidRPr="00B858CE" w:rsidRDefault="00732A7E" w:rsidP="00732A7E">
      <w:pPr>
        <w:spacing w:after="120"/>
        <w:ind w:left="2268" w:right="1134"/>
        <w:jc w:val="both"/>
        <w:rPr>
          <w:rFonts w:eastAsia="Malgun Gothic"/>
          <w:b/>
          <w:iCs/>
          <w:lang w:eastAsia="ko-KR"/>
        </w:rPr>
      </w:pPr>
      <w:r w:rsidRPr="00B858CE">
        <w:rPr>
          <w:rFonts w:eastAsia="Malgun Gothic"/>
          <w:b/>
          <w:iCs/>
          <w:lang w:eastAsia="ko-KR"/>
        </w:rPr>
        <w:t>Vehicles of categories M and N:</w:t>
      </w:r>
    </w:p>
    <w:p w14:paraId="15921AAF" w14:textId="77777777" w:rsidR="00732A7E" w:rsidRPr="00B858CE" w:rsidRDefault="00732A7E" w:rsidP="00732A7E">
      <w:pPr>
        <w:spacing w:after="120"/>
        <w:ind w:left="2268" w:right="1134"/>
        <w:jc w:val="both"/>
        <w:rPr>
          <w:rFonts w:eastAsia="Malgun Gothic"/>
          <w:b/>
          <w:iCs/>
          <w:lang w:eastAsia="ko-KR"/>
        </w:rPr>
      </w:pPr>
      <w:r w:rsidRPr="00B858CE">
        <w:rPr>
          <w:rFonts w:eastAsia="Malgun Gothic"/>
          <w:b/>
          <w:iCs/>
          <w:lang w:eastAsia="ko-KR"/>
        </w:rPr>
        <w:t>– One front direction indicator projection on each side of the vehicle;</w:t>
      </w:r>
    </w:p>
    <w:p w14:paraId="21166545" w14:textId="77777777" w:rsidR="00732A7E" w:rsidRPr="00B858CE" w:rsidRDefault="00732A7E" w:rsidP="00732A7E">
      <w:pPr>
        <w:spacing w:after="120"/>
        <w:ind w:left="2268" w:right="1134"/>
        <w:jc w:val="both"/>
        <w:rPr>
          <w:rFonts w:eastAsia="Malgun Gothic"/>
          <w:b/>
          <w:iCs/>
          <w:lang w:eastAsia="ko-KR"/>
        </w:rPr>
      </w:pPr>
      <w:r w:rsidRPr="00B858CE">
        <w:rPr>
          <w:rFonts w:eastAsia="Malgun Gothic"/>
          <w:b/>
          <w:iCs/>
          <w:lang w:eastAsia="ko-KR"/>
        </w:rPr>
        <w:t>– One rear direction indicator projection on each side of the vehicle;</w:t>
      </w:r>
    </w:p>
    <w:p w14:paraId="7337DCA8" w14:textId="77777777" w:rsidR="00732A7E" w:rsidRPr="00B858CE" w:rsidRDefault="00732A7E" w:rsidP="00732A7E">
      <w:pPr>
        <w:spacing w:after="120"/>
        <w:ind w:left="2268" w:right="1134"/>
        <w:jc w:val="both"/>
        <w:rPr>
          <w:rFonts w:eastAsia="Malgun Gothic"/>
          <w:b/>
          <w:iCs/>
          <w:lang w:eastAsia="ko-KR"/>
        </w:rPr>
      </w:pPr>
      <w:r w:rsidRPr="00B858CE">
        <w:rPr>
          <w:rFonts w:eastAsia="Malgun Gothic"/>
          <w:b/>
          <w:iCs/>
          <w:lang w:eastAsia="ko-KR"/>
        </w:rPr>
        <w:t>– One side direction indicator projection on each side of the vehicle.</w:t>
      </w:r>
    </w:p>
    <w:p w14:paraId="41191C02" w14:textId="77777777" w:rsidR="00732A7E" w:rsidRPr="00B858CE" w:rsidRDefault="00732A7E" w:rsidP="00732A7E">
      <w:pPr>
        <w:spacing w:after="120"/>
        <w:ind w:left="2268" w:right="1134"/>
        <w:jc w:val="both"/>
        <w:rPr>
          <w:rFonts w:eastAsia="Malgun Gothic"/>
          <w:b/>
          <w:iCs/>
          <w:lang w:eastAsia="ko-KR"/>
        </w:rPr>
      </w:pPr>
      <w:r w:rsidRPr="00B858CE">
        <w:rPr>
          <w:rFonts w:eastAsia="Malgun Gothic"/>
          <w:b/>
          <w:iCs/>
          <w:lang w:eastAsia="ko-KR"/>
        </w:rPr>
        <w:t>Vehicles of category O:</w:t>
      </w:r>
    </w:p>
    <w:p w14:paraId="7B543FAE" w14:textId="77777777" w:rsidR="00732A7E" w:rsidRPr="00B858CE" w:rsidRDefault="00732A7E" w:rsidP="00732A7E">
      <w:pPr>
        <w:spacing w:after="120"/>
        <w:ind w:left="2268" w:right="1134"/>
        <w:jc w:val="both"/>
        <w:rPr>
          <w:rFonts w:eastAsia="Malgun Gothic"/>
          <w:b/>
          <w:iCs/>
          <w:lang w:eastAsia="ko-KR"/>
        </w:rPr>
      </w:pPr>
      <w:r w:rsidRPr="00B858CE">
        <w:rPr>
          <w:rFonts w:eastAsia="Malgun Gothic"/>
          <w:b/>
          <w:iCs/>
          <w:lang w:eastAsia="ko-KR"/>
        </w:rPr>
        <w:t>- One rear direction indicator projection on each side;</w:t>
      </w:r>
    </w:p>
    <w:p w14:paraId="6A1BF6EF" w14:textId="77777777" w:rsidR="00732A7E" w:rsidRPr="00B858CE" w:rsidRDefault="00732A7E" w:rsidP="00732A7E">
      <w:pPr>
        <w:spacing w:after="120"/>
        <w:ind w:left="2268" w:right="1134"/>
        <w:jc w:val="both"/>
        <w:rPr>
          <w:rFonts w:eastAsia="Malgun Gothic"/>
          <w:b/>
          <w:iCs/>
          <w:lang w:eastAsia="ko-KR"/>
        </w:rPr>
      </w:pPr>
      <w:r w:rsidRPr="00B858CE">
        <w:rPr>
          <w:rFonts w:eastAsia="Malgun Gothic"/>
          <w:b/>
          <w:iCs/>
          <w:lang w:eastAsia="ko-KR"/>
        </w:rPr>
        <w:t>- One side direction indicator projection on each side.</w:t>
      </w:r>
    </w:p>
    <w:p w14:paraId="4DDD316C" w14:textId="77777777" w:rsidR="00732A7E" w:rsidRPr="00B858CE" w:rsidRDefault="00732A7E" w:rsidP="00732A7E">
      <w:pPr>
        <w:spacing w:after="120"/>
        <w:ind w:left="2268" w:right="1134"/>
        <w:jc w:val="both"/>
        <w:rPr>
          <w:rFonts w:eastAsia="Malgun Gothic"/>
          <w:b/>
          <w:iCs/>
          <w:lang w:eastAsia="ko-KR"/>
        </w:rPr>
      </w:pPr>
      <w:r w:rsidRPr="00B858CE">
        <w:rPr>
          <w:rFonts w:eastAsia="Malgun Gothic"/>
          <w:b/>
          <w:iCs/>
          <w:lang w:eastAsia="ko-KR"/>
        </w:rPr>
        <w:t>The projector(s) shall be type approved according to the 01 or subsequent series of amendments to UN Regulation No. 148.</w:t>
      </w:r>
    </w:p>
    <w:p w14:paraId="39BDED14" w14:textId="77777777" w:rsidR="00732A7E" w:rsidRPr="00B858CE" w:rsidRDefault="00732A7E" w:rsidP="00732A7E">
      <w:pPr>
        <w:spacing w:after="120"/>
        <w:ind w:left="2268" w:right="1134" w:hanging="1134"/>
        <w:jc w:val="both"/>
        <w:rPr>
          <w:b/>
          <w:bCs/>
          <w:lang w:eastAsia="ja-JP"/>
        </w:rPr>
      </w:pPr>
      <w:r w:rsidRPr="00B858CE">
        <w:rPr>
          <w:b/>
          <w:bCs/>
          <w:lang w:eastAsia="ja-JP"/>
        </w:rPr>
        <w:t>6.28.3.</w:t>
      </w:r>
      <w:r w:rsidRPr="00B858CE">
        <w:rPr>
          <w:b/>
          <w:bCs/>
          <w:lang w:eastAsia="ja-JP"/>
        </w:rPr>
        <w:tab/>
        <w:t>Arrangement</w:t>
      </w:r>
    </w:p>
    <w:p w14:paraId="463CE0DF" w14:textId="77777777" w:rsidR="00732A7E" w:rsidRPr="00B858CE" w:rsidRDefault="00732A7E" w:rsidP="00732A7E">
      <w:pPr>
        <w:spacing w:after="120"/>
        <w:ind w:left="2268" w:right="1134" w:hanging="1134"/>
        <w:jc w:val="both"/>
        <w:rPr>
          <w:b/>
          <w:bCs/>
          <w:lang w:eastAsia="ja-JP"/>
        </w:rPr>
      </w:pPr>
      <w:r w:rsidRPr="00B858CE">
        <w:rPr>
          <w:b/>
          <w:bCs/>
          <w:lang w:eastAsia="ja-JP"/>
        </w:rPr>
        <w:tab/>
        <w:t>Such that the provisions of paragraphs 6.28.5., 6.28.6., 6.28.9.1. to 6.28.9.3. apply.</w:t>
      </w:r>
    </w:p>
    <w:p w14:paraId="288BA53A" w14:textId="77777777" w:rsidR="00732A7E" w:rsidRPr="00B858CE" w:rsidRDefault="00732A7E" w:rsidP="00732A7E">
      <w:pPr>
        <w:spacing w:after="120"/>
        <w:ind w:left="2268" w:right="1134" w:hanging="1134"/>
        <w:jc w:val="both"/>
        <w:rPr>
          <w:b/>
          <w:bCs/>
          <w:lang w:eastAsia="ja-JP"/>
        </w:rPr>
      </w:pPr>
      <w:r w:rsidRPr="00B858CE">
        <w:rPr>
          <w:b/>
          <w:bCs/>
          <w:lang w:eastAsia="ja-JP"/>
        </w:rPr>
        <w:t>6.28.4.</w:t>
      </w:r>
      <w:r w:rsidRPr="00B858CE">
        <w:rPr>
          <w:b/>
          <w:bCs/>
          <w:lang w:eastAsia="ja-JP"/>
        </w:rPr>
        <w:tab/>
        <w:t>Position</w:t>
      </w:r>
    </w:p>
    <w:p w14:paraId="104E7039" w14:textId="77777777" w:rsidR="00732A7E" w:rsidRPr="00B858CE" w:rsidRDefault="00732A7E" w:rsidP="00732A7E">
      <w:pPr>
        <w:spacing w:after="120"/>
        <w:ind w:left="2268" w:right="1134"/>
        <w:jc w:val="both"/>
        <w:rPr>
          <w:b/>
          <w:bCs/>
          <w:lang w:eastAsia="ja-JP"/>
        </w:rPr>
      </w:pPr>
      <w:r w:rsidRPr="00B858CE">
        <w:rPr>
          <w:b/>
          <w:bCs/>
          <w:lang w:eastAsia="ja-JP"/>
        </w:rPr>
        <w:t>Such that the provisions of paragraphs 6.28.5., 6.28.6., 6.28.9.1. to 6.28.9.3. apply.</w:t>
      </w:r>
      <w:r w:rsidRPr="00B858CE" w:rsidDel="001A49C2">
        <w:rPr>
          <w:b/>
          <w:bCs/>
          <w:lang w:eastAsia="ja-JP"/>
        </w:rPr>
        <w:t xml:space="preserve"> </w:t>
      </w:r>
    </w:p>
    <w:p w14:paraId="2C33FF7E" w14:textId="77777777" w:rsidR="00732A7E" w:rsidRPr="00B858CE" w:rsidRDefault="00732A7E" w:rsidP="00732A7E">
      <w:pPr>
        <w:spacing w:after="120"/>
        <w:ind w:left="2268" w:right="1134" w:hanging="1134"/>
        <w:jc w:val="both"/>
        <w:rPr>
          <w:b/>
          <w:bCs/>
          <w:lang w:eastAsia="ja-JP"/>
        </w:rPr>
      </w:pPr>
      <w:r w:rsidRPr="00B858CE">
        <w:rPr>
          <w:b/>
          <w:bCs/>
          <w:lang w:eastAsia="ja-JP"/>
        </w:rPr>
        <w:t>6.28.5.</w:t>
      </w:r>
      <w:r w:rsidRPr="00B858CE">
        <w:rPr>
          <w:b/>
          <w:bCs/>
          <w:lang w:eastAsia="ja-JP"/>
        </w:rPr>
        <w:tab/>
        <w:t>Projection area</w:t>
      </w:r>
    </w:p>
    <w:p w14:paraId="61DD54DF" w14:textId="77777777" w:rsidR="00732A7E" w:rsidRPr="00B858CE" w:rsidRDefault="00732A7E" w:rsidP="00732A7E">
      <w:pPr>
        <w:spacing w:after="120"/>
        <w:ind w:left="2268" w:right="1134" w:hanging="1134"/>
        <w:jc w:val="both"/>
        <w:rPr>
          <w:b/>
          <w:bCs/>
          <w:lang w:eastAsia="ja-JP"/>
        </w:rPr>
      </w:pPr>
      <w:bookmarkStart w:id="7" w:name="_Hlk129607922"/>
      <w:r w:rsidRPr="00B858CE">
        <w:rPr>
          <w:b/>
          <w:bCs/>
          <w:lang w:eastAsia="ja-JP"/>
        </w:rPr>
        <w:t>6.28.5.1.</w:t>
      </w:r>
      <w:bookmarkEnd w:id="7"/>
      <w:r w:rsidRPr="00B858CE">
        <w:rPr>
          <w:b/>
          <w:bCs/>
          <w:lang w:eastAsia="ja-JP"/>
        </w:rPr>
        <w:tab/>
        <w:t>Front direction indicator projection</w:t>
      </w:r>
    </w:p>
    <w:p w14:paraId="030DCF86" w14:textId="77777777" w:rsidR="00732A7E" w:rsidRPr="00B858CE" w:rsidRDefault="00732A7E" w:rsidP="00732A7E">
      <w:pPr>
        <w:spacing w:after="120"/>
        <w:ind w:left="2268" w:right="1134"/>
        <w:jc w:val="both"/>
        <w:rPr>
          <w:b/>
          <w:bCs/>
          <w:lang w:eastAsia="ja-JP"/>
        </w:rPr>
      </w:pPr>
      <w:r w:rsidRPr="00B858CE">
        <w:rPr>
          <w:b/>
          <w:bCs/>
          <w:lang w:eastAsia="ja-JP"/>
        </w:rPr>
        <w:t>The lateral distance from the outer edge of the projection with respect to the longitudinal plane of the vehicle shall not be more than 2,700 mm.</w:t>
      </w:r>
    </w:p>
    <w:p w14:paraId="43DEF95B" w14:textId="77777777" w:rsidR="00732A7E" w:rsidRPr="00B858CE" w:rsidRDefault="00732A7E" w:rsidP="00732A7E">
      <w:pPr>
        <w:spacing w:after="120"/>
        <w:ind w:left="2268" w:right="1134"/>
        <w:jc w:val="both"/>
        <w:rPr>
          <w:b/>
          <w:bCs/>
          <w:lang w:eastAsia="ja-JP"/>
        </w:rPr>
      </w:pPr>
      <w:r w:rsidRPr="00B858CE">
        <w:rPr>
          <w:b/>
          <w:bCs/>
          <w:lang w:eastAsia="ja-JP"/>
        </w:rPr>
        <w:t>The longitudinal distance from the farthest edge of the projection shall not be more than 5,000 mm from the forward extreme outer edge of the vehicle and the rearward edge of the projection shall be not more than 500 mm rearward of the forward extreme outer edge of the vehicle.</w:t>
      </w:r>
    </w:p>
    <w:p w14:paraId="5C11024F" w14:textId="77777777" w:rsidR="00732A7E" w:rsidRPr="00B858CE" w:rsidRDefault="00732A7E" w:rsidP="00732A7E">
      <w:pPr>
        <w:spacing w:after="120"/>
        <w:ind w:left="2268" w:right="1134"/>
        <w:jc w:val="both"/>
        <w:rPr>
          <w:b/>
          <w:bCs/>
          <w:lang w:eastAsia="ja-JP"/>
        </w:rPr>
      </w:pPr>
      <w:r w:rsidRPr="00B858CE">
        <w:rPr>
          <w:b/>
          <w:bCs/>
          <w:lang w:eastAsia="ja-JP"/>
        </w:rPr>
        <w:t>The inner boundary of the projection area is limited by a minimum distance of 300 mm from the longitudinal centre line of the vehicle (see figure below).</w:t>
      </w:r>
    </w:p>
    <w:p w14:paraId="213A1E23" w14:textId="2814215F" w:rsidR="00267EA4" w:rsidRPr="00B858CE" w:rsidRDefault="00AE3A6A" w:rsidP="00AE3A6A">
      <w:pPr>
        <w:pStyle w:val="3para3rdlevel"/>
        <w:spacing w:before="120"/>
        <w:jc w:val="center"/>
        <w:rPr>
          <w:i/>
          <w:iCs/>
        </w:rPr>
      </w:pPr>
      <w:r w:rsidRPr="00B858CE">
        <w:rPr>
          <w:i/>
          <w:iCs/>
          <w:noProof/>
        </w:rPr>
        <w:lastRenderedPageBreak/>
        <w:drawing>
          <wp:inline distT="0" distB="0" distL="0" distR="0" wp14:anchorId="1DBF002C" wp14:editId="12E9A2B8">
            <wp:extent cx="4420235" cy="2800985"/>
            <wp:effectExtent l="0" t="0" r="0" b="0"/>
            <wp:docPr id="139525855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0235" cy="2800985"/>
                    </a:xfrm>
                    <a:prstGeom prst="rect">
                      <a:avLst/>
                    </a:prstGeom>
                    <a:noFill/>
                  </pic:spPr>
                </pic:pic>
              </a:graphicData>
            </a:graphic>
          </wp:inline>
        </w:drawing>
      </w:r>
    </w:p>
    <w:p w14:paraId="6BD9B154" w14:textId="77777777" w:rsidR="00AE3A6A" w:rsidRPr="00B858CE" w:rsidRDefault="00AE3A6A" w:rsidP="00AE3A6A">
      <w:pPr>
        <w:spacing w:after="120"/>
        <w:ind w:left="2268" w:right="1134" w:hanging="1134"/>
        <w:jc w:val="both"/>
        <w:rPr>
          <w:b/>
          <w:bCs/>
          <w:lang w:eastAsia="ja-JP"/>
        </w:rPr>
      </w:pPr>
      <w:r w:rsidRPr="00B858CE">
        <w:rPr>
          <w:b/>
          <w:bCs/>
          <w:lang w:eastAsia="ja-JP"/>
        </w:rPr>
        <w:t>6.28.5.2.</w:t>
      </w:r>
      <w:r w:rsidRPr="00B858CE">
        <w:rPr>
          <w:b/>
          <w:bCs/>
          <w:lang w:eastAsia="ja-JP"/>
        </w:rPr>
        <w:tab/>
        <w:t>Rear direction indicator projection</w:t>
      </w:r>
    </w:p>
    <w:p w14:paraId="1974DC01" w14:textId="77777777" w:rsidR="00AE3A6A" w:rsidRPr="00B858CE" w:rsidRDefault="00AE3A6A" w:rsidP="00AE3A6A">
      <w:pPr>
        <w:spacing w:after="120"/>
        <w:ind w:left="2268" w:right="1134"/>
        <w:jc w:val="both"/>
        <w:rPr>
          <w:b/>
          <w:bCs/>
          <w:lang w:eastAsia="ja-JP"/>
        </w:rPr>
      </w:pPr>
      <w:r w:rsidRPr="00B858CE">
        <w:rPr>
          <w:b/>
          <w:bCs/>
          <w:lang w:eastAsia="ja-JP"/>
        </w:rPr>
        <w:t>The lateral distance from the outer edge of the projection with respect to the longitudinal plane of the vehicle shall not be more than 2,700 mm.</w:t>
      </w:r>
    </w:p>
    <w:p w14:paraId="3328C8D6" w14:textId="11BBBDD8" w:rsidR="00AE3A6A" w:rsidRPr="00B858CE" w:rsidRDefault="00AE3A6A" w:rsidP="00AE3A6A">
      <w:pPr>
        <w:spacing w:after="120"/>
        <w:ind w:left="2268" w:right="1134"/>
        <w:jc w:val="both"/>
        <w:rPr>
          <w:b/>
          <w:bCs/>
          <w:lang w:eastAsia="ja-JP"/>
        </w:rPr>
      </w:pPr>
      <w:r w:rsidRPr="00B858CE">
        <w:rPr>
          <w:b/>
          <w:bCs/>
          <w:lang w:eastAsia="ja-JP"/>
        </w:rPr>
        <w:t>The longitudinal distance from the rearmost edge of the projection shall not be more than 2,000 mm from the rearward extreme outer edge of the vehicle and the forward edge of the projection shall be not more than 500mm forward of the rearward extreme outer edge of the vehicle.</w:t>
      </w:r>
    </w:p>
    <w:p w14:paraId="3EAD959B" w14:textId="77777777" w:rsidR="00AE3A6A" w:rsidRPr="00B858CE" w:rsidRDefault="00AE3A6A" w:rsidP="00AE3A6A">
      <w:pPr>
        <w:spacing w:after="120"/>
        <w:ind w:left="2268" w:right="1134"/>
        <w:jc w:val="both"/>
        <w:rPr>
          <w:b/>
          <w:bCs/>
          <w:lang w:eastAsia="ja-JP"/>
        </w:rPr>
      </w:pPr>
      <w:r w:rsidRPr="00B858CE">
        <w:rPr>
          <w:b/>
          <w:bCs/>
          <w:lang w:eastAsia="ja-JP"/>
        </w:rPr>
        <w:t>The inner boundary of the projection area is limited by a minimum distance of 300 mm from the longitudinal centre line of the vehicle (see figure below).</w:t>
      </w:r>
    </w:p>
    <w:p w14:paraId="0194500B" w14:textId="6143C4C4" w:rsidR="00AE3A6A" w:rsidRPr="00B858CE" w:rsidRDefault="00AE3A6A" w:rsidP="00AE3A6A">
      <w:pPr>
        <w:pStyle w:val="3para3rdlevel"/>
        <w:spacing w:before="120"/>
        <w:jc w:val="center"/>
      </w:pPr>
      <w:r w:rsidRPr="00B858CE">
        <w:rPr>
          <w:noProof/>
        </w:rPr>
        <w:drawing>
          <wp:inline distT="0" distB="0" distL="0" distR="0" wp14:anchorId="3C3EFAEF" wp14:editId="6289F333">
            <wp:extent cx="3515360" cy="2877185"/>
            <wp:effectExtent l="0" t="0" r="0" b="0"/>
            <wp:docPr id="38076925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15360" cy="2877185"/>
                    </a:xfrm>
                    <a:prstGeom prst="rect">
                      <a:avLst/>
                    </a:prstGeom>
                    <a:noFill/>
                  </pic:spPr>
                </pic:pic>
              </a:graphicData>
            </a:graphic>
          </wp:inline>
        </w:drawing>
      </w:r>
    </w:p>
    <w:p w14:paraId="298AD01A" w14:textId="77777777" w:rsidR="00AE3A6A" w:rsidRPr="00B858CE" w:rsidRDefault="00AE3A6A" w:rsidP="00AE3A6A">
      <w:pPr>
        <w:spacing w:after="120"/>
        <w:ind w:left="2268" w:right="1134" w:hanging="1134"/>
        <w:jc w:val="both"/>
        <w:rPr>
          <w:b/>
          <w:bCs/>
          <w:lang w:eastAsia="ja-JP"/>
        </w:rPr>
      </w:pPr>
      <w:r w:rsidRPr="00B858CE">
        <w:rPr>
          <w:b/>
          <w:bCs/>
          <w:lang w:eastAsia="ja-JP"/>
        </w:rPr>
        <w:t>6.28.5.3.</w:t>
      </w:r>
      <w:r w:rsidRPr="00B858CE">
        <w:rPr>
          <w:b/>
          <w:bCs/>
          <w:lang w:eastAsia="ja-JP"/>
        </w:rPr>
        <w:tab/>
        <w:t>Side direction indicator projection</w:t>
      </w:r>
    </w:p>
    <w:p w14:paraId="4D5E4911" w14:textId="77777777" w:rsidR="00AE3A6A" w:rsidRPr="00B858CE" w:rsidRDefault="00AE3A6A" w:rsidP="00AE3A6A">
      <w:pPr>
        <w:spacing w:after="120"/>
        <w:ind w:left="2268" w:right="1134"/>
        <w:jc w:val="both"/>
        <w:rPr>
          <w:b/>
          <w:bCs/>
          <w:lang w:eastAsia="ja-JP"/>
        </w:rPr>
      </w:pPr>
      <w:r w:rsidRPr="00B858CE">
        <w:rPr>
          <w:b/>
          <w:bCs/>
          <w:lang w:eastAsia="ja-JP"/>
        </w:rPr>
        <w:t>The lateral distance from the outer edge of the projection with respect to the longitudinal plane of the vehicle shall not be more than 2,700 mm.</w:t>
      </w:r>
    </w:p>
    <w:p w14:paraId="3525DFED" w14:textId="77777777" w:rsidR="00AE3A6A" w:rsidRPr="00B858CE" w:rsidRDefault="00AE3A6A" w:rsidP="00AE3A6A">
      <w:pPr>
        <w:spacing w:after="120"/>
        <w:ind w:left="2268" w:right="1134"/>
        <w:jc w:val="both"/>
        <w:rPr>
          <w:b/>
          <w:bCs/>
          <w:lang w:eastAsia="ja-JP"/>
        </w:rPr>
      </w:pPr>
      <w:r w:rsidRPr="00B858CE">
        <w:rPr>
          <w:b/>
          <w:bCs/>
          <w:lang w:eastAsia="ja-JP"/>
        </w:rPr>
        <w:t>In length, the projection area is limited by the vehicle length (see figure below)</w:t>
      </w:r>
    </w:p>
    <w:p w14:paraId="37510D34" w14:textId="6B221008" w:rsidR="00AE3A6A" w:rsidRPr="00B858CE" w:rsidRDefault="00AE3A6A" w:rsidP="00AE3A6A">
      <w:pPr>
        <w:spacing w:after="120"/>
        <w:ind w:left="2268" w:right="1134"/>
        <w:jc w:val="center"/>
        <w:rPr>
          <w:b/>
          <w:bCs/>
          <w:lang w:eastAsia="ja-JP"/>
        </w:rPr>
      </w:pPr>
      <w:r w:rsidRPr="00B858CE">
        <w:rPr>
          <w:b/>
          <w:bCs/>
          <w:noProof/>
          <w:lang w:eastAsia="ja-JP"/>
        </w:rPr>
        <w:lastRenderedPageBreak/>
        <w:drawing>
          <wp:inline distT="0" distB="0" distL="0" distR="0" wp14:anchorId="14CDE943" wp14:editId="3A7A679D">
            <wp:extent cx="2705735" cy="2458085"/>
            <wp:effectExtent l="0" t="0" r="0" b="0"/>
            <wp:docPr id="108381245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5735" cy="2458085"/>
                    </a:xfrm>
                    <a:prstGeom prst="rect">
                      <a:avLst/>
                    </a:prstGeom>
                    <a:noFill/>
                  </pic:spPr>
                </pic:pic>
              </a:graphicData>
            </a:graphic>
          </wp:inline>
        </w:drawing>
      </w:r>
    </w:p>
    <w:p w14:paraId="34C2DF00" w14:textId="77777777" w:rsidR="00AE3A6A" w:rsidRPr="00B858CE" w:rsidRDefault="00AE3A6A" w:rsidP="00AE3A6A">
      <w:pPr>
        <w:spacing w:after="120"/>
        <w:ind w:left="2268" w:right="1134" w:hanging="1134"/>
        <w:jc w:val="both"/>
        <w:rPr>
          <w:b/>
          <w:bCs/>
          <w:lang w:eastAsia="ja-JP"/>
        </w:rPr>
      </w:pPr>
      <w:r w:rsidRPr="00B858CE">
        <w:rPr>
          <w:b/>
          <w:bCs/>
          <w:lang w:eastAsia="ja-JP"/>
        </w:rPr>
        <w:t>6.28.5.4.</w:t>
      </w:r>
      <w:r w:rsidRPr="00B858CE">
        <w:rPr>
          <w:b/>
          <w:bCs/>
          <w:lang w:eastAsia="ja-JP"/>
        </w:rPr>
        <w:tab/>
        <w:t>The patterns of each front direction indicator projection shall start with their closest edge within a zone limited by:</w:t>
      </w:r>
    </w:p>
    <w:p w14:paraId="32F1C8C2" w14:textId="77777777" w:rsidR="00AE3A6A" w:rsidRPr="00B858CE" w:rsidRDefault="00AE3A6A" w:rsidP="00AE3A6A">
      <w:pPr>
        <w:spacing w:after="120"/>
        <w:ind w:left="2268" w:right="1134"/>
        <w:jc w:val="both"/>
        <w:rPr>
          <w:b/>
          <w:bCs/>
          <w:lang w:eastAsia="ja-JP"/>
        </w:rPr>
      </w:pPr>
      <w:r w:rsidRPr="00B858CE">
        <w:rPr>
          <w:b/>
          <w:bCs/>
          <w:lang w:eastAsia="ja-JP"/>
        </w:rPr>
        <w:t>- a transverse plane 700 mm forwards of the front extreme outer edge of the vehicle,</w:t>
      </w:r>
    </w:p>
    <w:p w14:paraId="00AF9871" w14:textId="77777777" w:rsidR="00AE3A6A" w:rsidRPr="00B858CE" w:rsidRDefault="00AE3A6A" w:rsidP="00AE3A6A">
      <w:pPr>
        <w:spacing w:after="120"/>
        <w:ind w:left="2268" w:right="1134"/>
        <w:jc w:val="both"/>
        <w:rPr>
          <w:b/>
          <w:bCs/>
          <w:lang w:eastAsia="ja-JP"/>
        </w:rPr>
      </w:pPr>
      <w:r w:rsidRPr="00B858CE">
        <w:rPr>
          <w:b/>
          <w:bCs/>
          <w:lang w:eastAsia="ja-JP"/>
        </w:rPr>
        <w:t>- a transverse plane 500 mm rearwards of the front extreme outer edge of the vehicle,</w:t>
      </w:r>
    </w:p>
    <w:p w14:paraId="6B77D1FB" w14:textId="77777777" w:rsidR="00AE3A6A" w:rsidRPr="00B858CE" w:rsidRDefault="00AE3A6A" w:rsidP="00AE3A6A">
      <w:pPr>
        <w:spacing w:after="120"/>
        <w:ind w:left="2268" w:right="1134"/>
        <w:jc w:val="both"/>
        <w:rPr>
          <w:b/>
          <w:bCs/>
          <w:lang w:eastAsia="ja-JP"/>
        </w:rPr>
      </w:pPr>
      <w:r w:rsidRPr="00B858CE">
        <w:rPr>
          <w:b/>
          <w:bCs/>
          <w:lang w:eastAsia="ja-JP"/>
        </w:rPr>
        <w:t>- a longitudinal plane 700 mm outwards from the side extreme outer edge of the vehicle and</w:t>
      </w:r>
    </w:p>
    <w:p w14:paraId="6EBF8D75" w14:textId="77777777" w:rsidR="00AE3A6A" w:rsidRPr="00B858CE" w:rsidRDefault="00AE3A6A" w:rsidP="00AE3A6A">
      <w:pPr>
        <w:spacing w:after="120"/>
        <w:ind w:left="2268" w:right="1134"/>
        <w:jc w:val="both"/>
        <w:rPr>
          <w:b/>
          <w:bCs/>
          <w:lang w:eastAsia="ja-JP"/>
        </w:rPr>
      </w:pPr>
      <w:r w:rsidRPr="00B858CE">
        <w:rPr>
          <w:b/>
          <w:bCs/>
          <w:lang w:eastAsia="ja-JP"/>
        </w:rPr>
        <w:t>- a longitudinal plane 300 mm from the longitudinal median plane of the vehicle (see figure below)</w:t>
      </w:r>
    </w:p>
    <w:p w14:paraId="5A4950AA" w14:textId="0294AF4B" w:rsidR="00AE3A6A" w:rsidRPr="00B858CE" w:rsidRDefault="00AE3A6A" w:rsidP="00AE3A6A">
      <w:pPr>
        <w:spacing w:after="120"/>
        <w:ind w:left="2268" w:right="1134"/>
        <w:jc w:val="center"/>
        <w:rPr>
          <w:b/>
          <w:bCs/>
          <w:lang w:eastAsia="ja-JP"/>
        </w:rPr>
      </w:pPr>
      <w:r w:rsidRPr="00B858CE">
        <w:rPr>
          <w:b/>
          <w:bCs/>
          <w:noProof/>
          <w:lang w:eastAsia="ja-JP"/>
        </w:rPr>
        <w:drawing>
          <wp:inline distT="0" distB="0" distL="0" distR="0" wp14:anchorId="115B9067" wp14:editId="43788BB6">
            <wp:extent cx="3067685" cy="2190750"/>
            <wp:effectExtent l="0" t="0" r="0" b="0"/>
            <wp:docPr id="95631998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7685" cy="2190750"/>
                    </a:xfrm>
                    <a:prstGeom prst="rect">
                      <a:avLst/>
                    </a:prstGeom>
                    <a:noFill/>
                  </pic:spPr>
                </pic:pic>
              </a:graphicData>
            </a:graphic>
          </wp:inline>
        </w:drawing>
      </w:r>
    </w:p>
    <w:p w14:paraId="02EA6587" w14:textId="77777777" w:rsidR="00AE3A6A" w:rsidRPr="00B858CE" w:rsidRDefault="00AE3A6A" w:rsidP="00AE3A6A">
      <w:pPr>
        <w:spacing w:after="120"/>
        <w:ind w:left="2268" w:right="1134" w:hanging="1134"/>
        <w:jc w:val="both"/>
        <w:rPr>
          <w:b/>
          <w:bCs/>
          <w:lang w:eastAsia="ja-JP"/>
        </w:rPr>
      </w:pPr>
      <w:r w:rsidRPr="00B858CE">
        <w:rPr>
          <w:b/>
          <w:bCs/>
          <w:lang w:eastAsia="ja-JP"/>
        </w:rPr>
        <w:t>6.28.5.5.</w:t>
      </w:r>
      <w:r w:rsidRPr="00B858CE">
        <w:rPr>
          <w:b/>
          <w:bCs/>
          <w:lang w:eastAsia="ja-JP"/>
        </w:rPr>
        <w:tab/>
        <w:t>The patterns of each rear direction indicator projection shall start with their closest edge within a zone limited by:</w:t>
      </w:r>
    </w:p>
    <w:p w14:paraId="75459CE5" w14:textId="77777777" w:rsidR="00AE3A6A" w:rsidRPr="00B858CE" w:rsidRDefault="00AE3A6A" w:rsidP="00AE3A6A">
      <w:pPr>
        <w:spacing w:after="120"/>
        <w:ind w:left="2268" w:right="1134" w:firstLine="8"/>
        <w:jc w:val="both"/>
        <w:rPr>
          <w:b/>
          <w:bCs/>
          <w:lang w:eastAsia="ja-JP"/>
        </w:rPr>
      </w:pPr>
      <w:r w:rsidRPr="00B858CE">
        <w:rPr>
          <w:b/>
          <w:bCs/>
          <w:lang w:eastAsia="ja-JP"/>
        </w:rPr>
        <w:t>- a transverse plane 700 mm rearwards of the rear extreme outer edge of the vehicle,</w:t>
      </w:r>
    </w:p>
    <w:p w14:paraId="0AA0E785" w14:textId="77777777" w:rsidR="00AE3A6A" w:rsidRPr="00B858CE" w:rsidRDefault="00AE3A6A" w:rsidP="00AE3A6A">
      <w:pPr>
        <w:spacing w:after="120"/>
        <w:ind w:left="2268" w:right="1134" w:firstLine="8"/>
        <w:jc w:val="both"/>
        <w:rPr>
          <w:b/>
          <w:bCs/>
          <w:lang w:eastAsia="ja-JP"/>
        </w:rPr>
      </w:pPr>
      <w:r w:rsidRPr="00B858CE">
        <w:rPr>
          <w:b/>
          <w:bCs/>
          <w:lang w:eastAsia="ja-JP"/>
        </w:rPr>
        <w:t>- a transverse plane 500 mm forwards of the rear extreme outer edge of the vehicle,</w:t>
      </w:r>
    </w:p>
    <w:p w14:paraId="59DE9A21" w14:textId="77777777" w:rsidR="00AE3A6A" w:rsidRPr="00B858CE" w:rsidRDefault="00AE3A6A" w:rsidP="00AE3A6A">
      <w:pPr>
        <w:spacing w:after="120"/>
        <w:ind w:left="2268" w:right="1134" w:firstLine="8"/>
        <w:jc w:val="both"/>
        <w:rPr>
          <w:b/>
          <w:bCs/>
          <w:lang w:eastAsia="ja-JP"/>
        </w:rPr>
      </w:pPr>
      <w:r w:rsidRPr="00B858CE">
        <w:rPr>
          <w:b/>
          <w:bCs/>
          <w:lang w:eastAsia="ja-JP"/>
        </w:rPr>
        <w:t>- a longitudinal plane 700 mm outwards from the side extreme outer edge of the vehicle and</w:t>
      </w:r>
    </w:p>
    <w:p w14:paraId="4BCBC266" w14:textId="77777777" w:rsidR="00AE3A6A" w:rsidRPr="00B858CE" w:rsidRDefault="00AE3A6A" w:rsidP="00AE3A6A">
      <w:pPr>
        <w:spacing w:after="120"/>
        <w:ind w:left="2268" w:right="1134" w:firstLine="8"/>
        <w:jc w:val="both"/>
        <w:rPr>
          <w:b/>
          <w:bCs/>
          <w:lang w:eastAsia="ja-JP"/>
        </w:rPr>
      </w:pPr>
      <w:r w:rsidRPr="00B858CE">
        <w:rPr>
          <w:b/>
          <w:bCs/>
          <w:lang w:eastAsia="ja-JP"/>
        </w:rPr>
        <w:t>- a longitudinal plane 300 mm from the longitudinal median plane of the vehicle (see figure below)</w:t>
      </w:r>
    </w:p>
    <w:p w14:paraId="0890C2A6" w14:textId="2A3FB93C" w:rsidR="00AE3A6A" w:rsidRPr="00B858CE" w:rsidRDefault="00AE3A6A" w:rsidP="00AE3A6A">
      <w:pPr>
        <w:spacing w:after="120"/>
        <w:ind w:left="2268" w:right="1134" w:firstLine="8"/>
        <w:jc w:val="center"/>
        <w:rPr>
          <w:b/>
          <w:bCs/>
          <w:lang w:eastAsia="ja-JP"/>
        </w:rPr>
      </w:pPr>
      <w:r w:rsidRPr="00B858CE">
        <w:rPr>
          <w:b/>
          <w:bCs/>
          <w:noProof/>
          <w:lang w:eastAsia="ja-JP"/>
        </w:rPr>
        <w:lastRenderedPageBreak/>
        <w:drawing>
          <wp:inline distT="0" distB="0" distL="0" distR="0" wp14:anchorId="289D17E4" wp14:editId="338C5904">
            <wp:extent cx="3172460" cy="2190750"/>
            <wp:effectExtent l="0" t="0" r="0" b="0"/>
            <wp:docPr id="98113999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2460" cy="2190750"/>
                    </a:xfrm>
                    <a:prstGeom prst="rect">
                      <a:avLst/>
                    </a:prstGeom>
                    <a:noFill/>
                  </pic:spPr>
                </pic:pic>
              </a:graphicData>
            </a:graphic>
          </wp:inline>
        </w:drawing>
      </w:r>
    </w:p>
    <w:p w14:paraId="4E76B3FD" w14:textId="77777777" w:rsidR="00AE3A6A" w:rsidRPr="00B858CE" w:rsidRDefault="00AE3A6A" w:rsidP="00AE3A6A">
      <w:pPr>
        <w:spacing w:after="120"/>
        <w:ind w:left="2268" w:right="1134" w:hanging="1134"/>
        <w:jc w:val="both"/>
        <w:rPr>
          <w:b/>
          <w:bCs/>
          <w:lang w:eastAsia="ja-JP"/>
        </w:rPr>
      </w:pPr>
      <w:r w:rsidRPr="00B858CE">
        <w:rPr>
          <w:b/>
          <w:bCs/>
          <w:lang w:eastAsia="ja-JP"/>
        </w:rPr>
        <w:t>6.28.5.6.</w:t>
      </w:r>
      <w:r w:rsidRPr="00B858CE">
        <w:rPr>
          <w:b/>
          <w:bCs/>
          <w:lang w:eastAsia="ja-JP"/>
        </w:rPr>
        <w:tab/>
        <w:t>The patterns of each side direction indicator projection shall start with their closest edge within a zone limited by:</w:t>
      </w:r>
    </w:p>
    <w:p w14:paraId="3AE3C73A" w14:textId="77777777" w:rsidR="00AE3A6A" w:rsidRPr="00B858CE" w:rsidRDefault="00AE3A6A" w:rsidP="00AE3A6A">
      <w:pPr>
        <w:spacing w:after="120"/>
        <w:ind w:left="2268" w:right="1134" w:firstLine="8"/>
        <w:jc w:val="both"/>
        <w:rPr>
          <w:b/>
          <w:bCs/>
          <w:lang w:eastAsia="ja-JP"/>
        </w:rPr>
      </w:pPr>
      <w:r w:rsidRPr="00B858CE">
        <w:rPr>
          <w:b/>
          <w:bCs/>
          <w:lang w:eastAsia="ja-JP"/>
        </w:rPr>
        <w:t>- a transverse plane at the front extreme outer edge of the vehicle,</w:t>
      </w:r>
    </w:p>
    <w:p w14:paraId="4F5EDF80" w14:textId="77777777" w:rsidR="00AE3A6A" w:rsidRPr="00B858CE" w:rsidRDefault="00AE3A6A" w:rsidP="00AE3A6A">
      <w:pPr>
        <w:spacing w:after="120"/>
        <w:ind w:left="2268" w:right="1134" w:firstLine="8"/>
        <w:jc w:val="both"/>
        <w:rPr>
          <w:b/>
          <w:bCs/>
          <w:lang w:eastAsia="ja-JP"/>
        </w:rPr>
      </w:pPr>
      <w:r w:rsidRPr="00B858CE">
        <w:rPr>
          <w:b/>
          <w:bCs/>
          <w:lang w:eastAsia="ja-JP"/>
        </w:rPr>
        <w:t>- a transverse plane at the rear extreme outer edge of the vehicle and</w:t>
      </w:r>
    </w:p>
    <w:p w14:paraId="05B10CC4" w14:textId="77777777" w:rsidR="00AE3A6A" w:rsidRPr="00B858CE" w:rsidRDefault="00AE3A6A" w:rsidP="00AE3A6A">
      <w:pPr>
        <w:spacing w:after="120"/>
        <w:ind w:left="2268" w:right="1134" w:firstLine="8"/>
        <w:jc w:val="both"/>
        <w:rPr>
          <w:b/>
          <w:bCs/>
          <w:lang w:eastAsia="ja-JP"/>
        </w:rPr>
      </w:pPr>
      <w:r w:rsidRPr="00B858CE">
        <w:rPr>
          <w:b/>
          <w:bCs/>
          <w:lang w:eastAsia="ja-JP"/>
        </w:rPr>
        <w:t>- a longitudinal plane 700 mm outwards from the side extreme outer edge (see figure below)</w:t>
      </w:r>
    </w:p>
    <w:p w14:paraId="61AF9A8D" w14:textId="32434DB3" w:rsidR="00AE3A6A" w:rsidRPr="00B858CE" w:rsidRDefault="00AE3A6A" w:rsidP="00AE3A6A">
      <w:pPr>
        <w:pStyle w:val="3para3rdlevel"/>
        <w:spacing w:before="120"/>
        <w:jc w:val="center"/>
      </w:pPr>
      <w:r w:rsidRPr="00B858CE">
        <w:rPr>
          <w:noProof/>
        </w:rPr>
        <w:drawing>
          <wp:inline distT="0" distB="0" distL="0" distR="0" wp14:anchorId="62DFEE39" wp14:editId="3490CE33">
            <wp:extent cx="2705735" cy="1371600"/>
            <wp:effectExtent l="0" t="0" r="0" b="0"/>
            <wp:docPr id="112728618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5735" cy="1371600"/>
                    </a:xfrm>
                    <a:prstGeom prst="rect">
                      <a:avLst/>
                    </a:prstGeom>
                    <a:noFill/>
                  </pic:spPr>
                </pic:pic>
              </a:graphicData>
            </a:graphic>
          </wp:inline>
        </w:drawing>
      </w:r>
    </w:p>
    <w:p w14:paraId="5915B58A" w14:textId="77777777" w:rsidR="00AE3A6A" w:rsidRPr="00B858CE" w:rsidRDefault="00AE3A6A" w:rsidP="00AE3A6A">
      <w:pPr>
        <w:spacing w:after="120"/>
        <w:ind w:left="2268" w:right="1134" w:hanging="1134"/>
        <w:jc w:val="both"/>
        <w:rPr>
          <w:b/>
          <w:bCs/>
          <w:lang w:eastAsia="ja-JP"/>
        </w:rPr>
      </w:pPr>
      <w:r w:rsidRPr="00B858CE">
        <w:rPr>
          <w:b/>
          <w:bCs/>
          <w:lang w:eastAsia="ja-JP"/>
        </w:rPr>
        <w:t>6.28.6.</w:t>
      </w:r>
      <w:r w:rsidRPr="00B858CE">
        <w:rPr>
          <w:b/>
          <w:bCs/>
          <w:lang w:eastAsia="ja-JP"/>
        </w:rPr>
        <w:tab/>
        <w:t>Orientation</w:t>
      </w:r>
    </w:p>
    <w:p w14:paraId="30E25D81" w14:textId="77777777" w:rsidR="00AE3A6A" w:rsidRPr="00B858CE" w:rsidRDefault="00AE3A6A" w:rsidP="00AE3A6A">
      <w:pPr>
        <w:spacing w:after="120"/>
        <w:ind w:left="2268" w:right="1134"/>
        <w:jc w:val="both"/>
        <w:rPr>
          <w:b/>
          <w:bCs/>
          <w:lang w:eastAsia="ja-JP"/>
        </w:rPr>
      </w:pPr>
      <w:r w:rsidRPr="00B858CE">
        <w:rPr>
          <w:b/>
          <w:bCs/>
          <w:lang w:eastAsia="ja-JP"/>
        </w:rPr>
        <w:t>Such that the requirements of paragraphs 6.28.5.1. or 6.28.5.2 or 6.28.5.3., whichever apply, are fulfilled.</w:t>
      </w:r>
    </w:p>
    <w:p w14:paraId="7729E6B1" w14:textId="77777777" w:rsidR="00AE3A6A" w:rsidRPr="00B858CE" w:rsidRDefault="00AE3A6A" w:rsidP="00AE3A6A">
      <w:pPr>
        <w:spacing w:after="120"/>
        <w:ind w:left="2268" w:right="1134" w:hanging="1134"/>
        <w:jc w:val="both"/>
        <w:rPr>
          <w:b/>
          <w:bCs/>
          <w:lang w:eastAsia="ja-JP"/>
        </w:rPr>
      </w:pPr>
      <w:r w:rsidRPr="00B858CE">
        <w:rPr>
          <w:b/>
          <w:bCs/>
          <w:lang w:eastAsia="ja-JP"/>
        </w:rPr>
        <w:t>6.28.7.</w:t>
      </w:r>
      <w:r w:rsidRPr="00B858CE">
        <w:rPr>
          <w:b/>
          <w:bCs/>
          <w:lang w:eastAsia="ja-JP"/>
        </w:rPr>
        <w:tab/>
        <w:t>Electrical connections</w:t>
      </w:r>
    </w:p>
    <w:p w14:paraId="1D84036C" w14:textId="77777777" w:rsidR="00AE3A6A" w:rsidRPr="00B858CE" w:rsidRDefault="00AE3A6A" w:rsidP="00AE3A6A">
      <w:pPr>
        <w:spacing w:after="120"/>
        <w:ind w:left="2268" w:right="1134" w:hanging="1134"/>
        <w:jc w:val="both"/>
        <w:rPr>
          <w:b/>
          <w:bCs/>
          <w:lang w:eastAsia="ja-JP"/>
        </w:rPr>
      </w:pPr>
      <w:r w:rsidRPr="00B858CE">
        <w:rPr>
          <w:b/>
          <w:bCs/>
          <w:lang w:eastAsia="ja-JP"/>
        </w:rPr>
        <w:t>6.28.7.1.</w:t>
      </w:r>
      <w:r w:rsidRPr="00B858CE">
        <w:rPr>
          <w:b/>
          <w:bCs/>
          <w:lang w:eastAsia="ja-JP"/>
        </w:rPr>
        <w:tab/>
        <w:t>If provided, the direction indicator projection(s) shall be switched ON only when the direction indicator lamps on the same side are switched ON. When the direction indicator projection is switched ON, it shall flash in phase and at the same frequency of the direction indicator lamp.</w:t>
      </w:r>
    </w:p>
    <w:p w14:paraId="6C840818" w14:textId="77777777" w:rsidR="00AE3A6A" w:rsidRPr="00B858CE" w:rsidRDefault="00AE3A6A" w:rsidP="00AE3A6A">
      <w:pPr>
        <w:spacing w:after="120"/>
        <w:ind w:left="2268" w:right="1134" w:hanging="1134"/>
        <w:jc w:val="both"/>
        <w:rPr>
          <w:b/>
          <w:bCs/>
          <w:lang w:eastAsia="ja-JP"/>
        </w:rPr>
      </w:pPr>
      <w:r w:rsidRPr="00B858CE">
        <w:rPr>
          <w:b/>
          <w:bCs/>
          <w:lang w:eastAsia="ja-JP"/>
        </w:rPr>
        <w:t>6.28.7.2.</w:t>
      </w:r>
      <w:r w:rsidRPr="00B858CE">
        <w:rPr>
          <w:b/>
          <w:bCs/>
          <w:lang w:eastAsia="ja-JP"/>
        </w:rPr>
        <w:tab/>
        <w:t>For M</w:t>
      </w:r>
      <w:r w:rsidRPr="00B858CE">
        <w:rPr>
          <w:b/>
          <w:bCs/>
          <w:vertAlign w:val="subscript"/>
          <w:lang w:eastAsia="ja-JP"/>
        </w:rPr>
        <w:t>1</w:t>
      </w:r>
      <w:r w:rsidRPr="00B858CE">
        <w:rPr>
          <w:b/>
          <w:bCs/>
          <w:lang w:eastAsia="ja-JP"/>
        </w:rPr>
        <w:t>, N</w:t>
      </w:r>
      <w:r w:rsidRPr="00B858CE">
        <w:rPr>
          <w:b/>
          <w:bCs/>
          <w:vertAlign w:val="subscript"/>
          <w:lang w:eastAsia="ja-JP"/>
        </w:rPr>
        <w:t>1</w:t>
      </w:r>
      <w:r w:rsidRPr="00B858CE">
        <w:rPr>
          <w:b/>
          <w:bCs/>
          <w:lang w:eastAsia="ja-JP"/>
        </w:rPr>
        <w:t xml:space="preserve"> vehicles and trailers: at most two direction indicator projections per side may be switched ON at the same time.</w:t>
      </w:r>
    </w:p>
    <w:p w14:paraId="203773F6" w14:textId="77777777" w:rsidR="00AE3A6A" w:rsidRPr="00B858CE" w:rsidRDefault="00AE3A6A" w:rsidP="00AE3A6A">
      <w:pPr>
        <w:spacing w:after="120"/>
        <w:ind w:left="2268" w:right="1134"/>
        <w:jc w:val="both"/>
        <w:rPr>
          <w:b/>
          <w:bCs/>
          <w:lang w:eastAsia="ja-JP"/>
        </w:rPr>
      </w:pPr>
      <w:r w:rsidRPr="00B858CE">
        <w:rPr>
          <w:b/>
          <w:bCs/>
          <w:lang w:eastAsia="ja-JP"/>
        </w:rPr>
        <w:t>For the other vehicle categories: at most three direction indicator projections per side may be switched ON at the same time.</w:t>
      </w:r>
    </w:p>
    <w:p w14:paraId="0A6865EF" w14:textId="77777777" w:rsidR="00AE3A6A" w:rsidRPr="00B858CE" w:rsidRDefault="00AE3A6A" w:rsidP="00AE3A6A">
      <w:pPr>
        <w:spacing w:after="120"/>
        <w:ind w:left="2268" w:right="1134" w:hanging="1134"/>
        <w:jc w:val="both"/>
        <w:rPr>
          <w:b/>
          <w:bCs/>
          <w:lang w:eastAsia="ja-JP"/>
        </w:rPr>
      </w:pPr>
      <w:r w:rsidRPr="00B858CE">
        <w:rPr>
          <w:b/>
          <w:bCs/>
          <w:lang w:eastAsia="ja-JP"/>
        </w:rPr>
        <w:t>6.28.7.3.</w:t>
      </w:r>
      <w:r w:rsidRPr="00B858CE">
        <w:rPr>
          <w:b/>
          <w:bCs/>
          <w:lang w:eastAsia="ja-JP"/>
        </w:rPr>
        <w:tab/>
        <w:t>A direction indicator projection capable of being activated in different modes (static or sequential), shall not switch between both modes once activated.</w:t>
      </w:r>
    </w:p>
    <w:p w14:paraId="621B32D3" w14:textId="77777777" w:rsidR="00AE3A6A" w:rsidRPr="00B858CE" w:rsidRDefault="00AE3A6A" w:rsidP="00AE3A6A">
      <w:pPr>
        <w:spacing w:after="120"/>
        <w:ind w:left="2268" w:right="1134" w:hanging="1134"/>
        <w:jc w:val="both"/>
        <w:rPr>
          <w:b/>
          <w:bCs/>
          <w:lang w:eastAsia="ja-JP"/>
        </w:rPr>
      </w:pPr>
      <w:r w:rsidRPr="00B858CE">
        <w:rPr>
          <w:b/>
          <w:bCs/>
          <w:lang w:eastAsia="ja-JP"/>
        </w:rPr>
        <w:t>6.28.7.4.</w:t>
      </w:r>
      <w:r w:rsidRPr="00B858CE">
        <w:rPr>
          <w:b/>
          <w:bCs/>
          <w:lang w:eastAsia="ja-JP"/>
        </w:rPr>
        <w:tab/>
        <w:t>A direction indicator projection may be activated in sequential mode only if the corresponding direction indicator lamp is also activated in sequential mode.</w:t>
      </w:r>
    </w:p>
    <w:p w14:paraId="4879C0E9" w14:textId="77777777" w:rsidR="00AE3A6A" w:rsidRPr="00B858CE" w:rsidRDefault="00AE3A6A" w:rsidP="00AE3A6A">
      <w:pPr>
        <w:spacing w:after="120"/>
        <w:ind w:left="2268" w:right="1134" w:hanging="1134"/>
        <w:jc w:val="both"/>
        <w:rPr>
          <w:b/>
          <w:bCs/>
          <w:lang w:eastAsia="ja-JP"/>
        </w:rPr>
      </w:pPr>
      <w:bookmarkStart w:id="8" w:name="_Hlk136958246"/>
      <w:r w:rsidRPr="00B858CE">
        <w:rPr>
          <w:b/>
          <w:bCs/>
          <w:lang w:eastAsia="ja-JP"/>
        </w:rPr>
        <w:t>6.28.7.5.</w:t>
      </w:r>
      <w:r w:rsidRPr="00B858CE">
        <w:rPr>
          <w:b/>
          <w:bCs/>
          <w:lang w:eastAsia="ja-JP"/>
        </w:rPr>
        <w:tab/>
        <w:t>All the direction indicator projections allowed in paragraph 6.28.7.2. may be switched ON at the same time when the hazard warning signal is switched ON.  In this case, the direction indicator projections shall flash in phase and at the same frequency as the hazard warning signal.</w:t>
      </w:r>
    </w:p>
    <w:bookmarkEnd w:id="8"/>
    <w:p w14:paraId="01EA98F1" w14:textId="77777777" w:rsidR="00AE3A6A" w:rsidRPr="00B858CE" w:rsidRDefault="00AE3A6A" w:rsidP="00AE3A6A">
      <w:pPr>
        <w:spacing w:after="120"/>
        <w:ind w:left="2268" w:right="1134" w:hanging="1134"/>
        <w:jc w:val="both"/>
        <w:rPr>
          <w:b/>
          <w:bCs/>
          <w:lang w:eastAsia="ja-JP"/>
        </w:rPr>
      </w:pPr>
      <w:r w:rsidRPr="00B858CE">
        <w:rPr>
          <w:b/>
          <w:bCs/>
          <w:lang w:eastAsia="ja-JP"/>
        </w:rPr>
        <w:lastRenderedPageBreak/>
        <w:t>6.28.8.</w:t>
      </w:r>
      <w:r w:rsidRPr="00B858CE">
        <w:rPr>
          <w:b/>
          <w:bCs/>
          <w:lang w:eastAsia="ja-JP"/>
        </w:rPr>
        <w:tab/>
        <w:t>Tell-tale</w:t>
      </w:r>
    </w:p>
    <w:p w14:paraId="1FFA176A" w14:textId="77777777" w:rsidR="00AE3A6A" w:rsidRPr="00B858CE" w:rsidRDefault="00AE3A6A" w:rsidP="00AE3A6A">
      <w:pPr>
        <w:spacing w:after="120"/>
        <w:ind w:left="2268" w:right="1134"/>
        <w:jc w:val="both"/>
        <w:rPr>
          <w:b/>
          <w:bCs/>
          <w:lang w:eastAsia="ja-JP"/>
        </w:rPr>
      </w:pPr>
      <w:r w:rsidRPr="00B858CE">
        <w:rPr>
          <w:b/>
          <w:bCs/>
          <w:lang w:eastAsia="ja-JP"/>
        </w:rPr>
        <w:t>Optional</w:t>
      </w:r>
    </w:p>
    <w:p w14:paraId="58610A63" w14:textId="77777777" w:rsidR="00AE3A6A" w:rsidRPr="00B858CE" w:rsidRDefault="00AE3A6A" w:rsidP="00AE3A6A">
      <w:pPr>
        <w:spacing w:after="120"/>
        <w:ind w:left="2268" w:right="1134" w:hanging="1134"/>
        <w:jc w:val="both"/>
        <w:rPr>
          <w:b/>
          <w:bCs/>
          <w:lang w:eastAsia="ja-JP"/>
        </w:rPr>
      </w:pPr>
      <w:r w:rsidRPr="00B858CE">
        <w:rPr>
          <w:b/>
          <w:bCs/>
          <w:lang w:eastAsia="ja-JP"/>
        </w:rPr>
        <w:t>6.28.9.</w:t>
      </w:r>
      <w:r w:rsidRPr="00B858CE">
        <w:rPr>
          <w:b/>
          <w:bCs/>
          <w:lang w:eastAsia="ja-JP"/>
        </w:rPr>
        <w:tab/>
        <w:t>Other requirements</w:t>
      </w:r>
    </w:p>
    <w:p w14:paraId="1DD85062" w14:textId="77777777" w:rsidR="00AE3A6A" w:rsidRPr="00B858CE" w:rsidRDefault="00AE3A6A" w:rsidP="00AE3A6A">
      <w:pPr>
        <w:spacing w:after="120"/>
        <w:ind w:left="2268" w:right="1134" w:hanging="1134"/>
        <w:jc w:val="both"/>
        <w:rPr>
          <w:b/>
          <w:bCs/>
          <w:lang w:eastAsia="ja-JP"/>
        </w:rPr>
      </w:pPr>
      <w:bookmarkStart w:id="9" w:name="_Hlk137856787"/>
      <w:r w:rsidRPr="00B858CE">
        <w:rPr>
          <w:b/>
          <w:bCs/>
          <w:lang w:eastAsia="ja-JP"/>
        </w:rPr>
        <w:t>6.28.9.1.</w:t>
      </w:r>
      <w:r w:rsidRPr="00B858CE">
        <w:rPr>
          <w:b/>
          <w:bCs/>
          <w:lang w:eastAsia="ja-JP"/>
        </w:rPr>
        <w:tab/>
        <w:t>The technical service shall, to the satisfaction of the Type Approval Authority, perform a visual test to verify that there is no direct visibility of the apparent surface of any direction indicator projector, if viewed by an observer moving on the boundary of a zone on a transverse plane 10 m from the front of the vehicle, a transverse plane 10 m from the rear of the vehicle, and two longitudinal planes 10 m from each side of the vehicle; these four planes to extend from 1 m to 3 m above and perpendicular to the ground as shown in Annex 14.</w:t>
      </w:r>
    </w:p>
    <w:p w14:paraId="0E907FF8" w14:textId="77777777" w:rsidR="00AE3A6A" w:rsidRPr="00B858CE" w:rsidRDefault="00AE3A6A" w:rsidP="00AE3A6A">
      <w:pPr>
        <w:spacing w:after="120"/>
        <w:ind w:left="2268" w:right="1134"/>
        <w:jc w:val="both"/>
        <w:rPr>
          <w:b/>
          <w:bCs/>
          <w:lang w:eastAsia="ja-JP"/>
        </w:rPr>
      </w:pPr>
      <w:r w:rsidRPr="00B858CE">
        <w:rPr>
          <w:b/>
          <w:bCs/>
          <w:lang w:eastAsia="ja-JP"/>
        </w:rPr>
        <w:t>This requirement shall be deemed to be satisfied if the installation conditions comply with paragraph 5.12.1.2. a) of UN Regulation No. 148.</w:t>
      </w:r>
    </w:p>
    <w:p w14:paraId="588A01B1" w14:textId="77777777" w:rsidR="00AE3A6A" w:rsidRPr="00B858CE" w:rsidRDefault="00AE3A6A" w:rsidP="00AE3A6A">
      <w:pPr>
        <w:spacing w:after="120"/>
        <w:ind w:left="2268" w:right="1134"/>
        <w:jc w:val="both"/>
        <w:rPr>
          <w:b/>
          <w:bCs/>
          <w:lang w:eastAsia="ja-JP"/>
        </w:rPr>
      </w:pPr>
      <w:r w:rsidRPr="00B858CE">
        <w:rPr>
          <w:b/>
          <w:bCs/>
          <w:lang w:eastAsia="ja-JP"/>
        </w:rPr>
        <w:t>At the request of the applicant and with the consent of the Technical Service, this requirement may also be verified by a drawing or simulation.</w:t>
      </w:r>
    </w:p>
    <w:p w14:paraId="416FD0C5" w14:textId="77777777" w:rsidR="00AE3A6A" w:rsidRPr="00B858CE" w:rsidRDefault="00AE3A6A" w:rsidP="00AE3A6A">
      <w:pPr>
        <w:spacing w:after="120"/>
        <w:ind w:left="2268" w:right="1134" w:hanging="1134"/>
        <w:jc w:val="both"/>
        <w:rPr>
          <w:b/>
          <w:bCs/>
          <w:lang w:eastAsia="ja-JP"/>
        </w:rPr>
      </w:pPr>
      <w:r w:rsidRPr="00B858CE">
        <w:rPr>
          <w:b/>
          <w:bCs/>
          <w:lang w:eastAsia="ja-JP"/>
        </w:rPr>
        <w:t>6.28.9.2.</w:t>
      </w:r>
      <w:r w:rsidRPr="00B858CE">
        <w:rPr>
          <w:b/>
          <w:bCs/>
          <w:lang w:eastAsia="ja-JP"/>
        </w:rPr>
        <w:tab/>
        <w:t xml:space="preserve">If the requirement of paragraph 6.28.9.1. is not fulfilled, the requirement of </w:t>
      </w:r>
      <w:bookmarkStart w:id="10" w:name="_Hlk137856189"/>
      <w:r w:rsidRPr="00B858CE">
        <w:rPr>
          <w:b/>
          <w:bCs/>
          <w:lang w:eastAsia="ja-JP"/>
        </w:rPr>
        <w:t xml:space="preserve">paragraph 5.12.1.2. b) of UN Regulation No. 148 </w:t>
      </w:r>
      <w:bookmarkEnd w:id="10"/>
      <w:r w:rsidRPr="00B858CE">
        <w:rPr>
          <w:b/>
          <w:bCs/>
          <w:lang w:eastAsia="ja-JP"/>
        </w:rPr>
        <w:t>applies. The related indication shall be made in the Communication Form in Annex 1.</w:t>
      </w:r>
    </w:p>
    <w:bookmarkEnd w:id="9"/>
    <w:p w14:paraId="79A8FDDD" w14:textId="77777777" w:rsidR="00AE3A6A" w:rsidRPr="00B858CE" w:rsidRDefault="00AE3A6A" w:rsidP="00AE3A6A">
      <w:pPr>
        <w:spacing w:after="120"/>
        <w:ind w:left="2268" w:right="1134" w:hanging="1134"/>
        <w:jc w:val="both"/>
        <w:rPr>
          <w:b/>
          <w:bCs/>
          <w:lang w:eastAsia="ja-JP"/>
        </w:rPr>
      </w:pPr>
      <w:r w:rsidRPr="00B858CE">
        <w:rPr>
          <w:rFonts w:hint="eastAsia"/>
          <w:b/>
          <w:bCs/>
          <w:lang w:eastAsia="ja-JP"/>
        </w:rPr>
        <w:t>6</w:t>
      </w:r>
      <w:r w:rsidRPr="00B858CE">
        <w:rPr>
          <w:b/>
          <w:bCs/>
          <w:lang w:eastAsia="ja-JP"/>
        </w:rPr>
        <w:t>.28.9.3.</w:t>
      </w:r>
      <w:r w:rsidRPr="00B858CE">
        <w:rPr>
          <w:b/>
          <w:bCs/>
          <w:lang w:eastAsia="ja-JP"/>
        </w:rPr>
        <w:tab/>
        <w:t>For each of direction indicator projection, only one line of patterns is allowed.</w:t>
      </w:r>
    </w:p>
    <w:p w14:paraId="6320017E" w14:textId="77777777" w:rsidR="00AE3A6A" w:rsidRPr="00B858CE" w:rsidRDefault="00AE3A6A" w:rsidP="00AE3A6A">
      <w:pPr>
        <w:spacing w:after="120"/>
        <w:ind w:left="2268" w:right="1134" w:hanging="1134"/>
        <w:jc w:val="both"/>
        <w:rPr>
          <w:b/>
          <w:bCs/>
          <w:lang w:eastAsia="ja-JP"/>
        </w:rPr>
      </w:pPr>
      <w:r w:rsidRPr="00B858CE">
        <w:rPr>
          <w:b/>
          <w:bCs/>
          <w:lang w:eastAsia="ja-JP"/>
        </w:rPr>
        <w:t>6.28.9.4.</w:t>
      </w:r>
      <w:r w:rsidRPr="00B858CE">
        <w:rPr>
          <w:b/>
          <w:bCs/>
          <w:lang w:eastAsia="ja-JP"/>
        </w:rPr>
        <w:tab/>
        <w:t>If provided, the rear direction indicator projection(s) shall not be switched ON when the vehicle is in forward motion and the front direction indicator projection shall not be switched ON when the vehicle is in rearward motion, unless the horizontal angle of the direction of the projections to the median longitudinal plane of the vehicle exceeds 45°.”</w:t>
      </w:r>
    </w:p>
    <w:p w14:paraId="13AAE5EE" w14:textId="77777777" w:rsidR="0008378B" w:rsidRPr="00B858CE" w:rsidRDefault="0008378B" w:rsidP="0008378B">
      <w:pPr>
        <w:pStyle w:val="a1"/>
        <w:rPr>
          <w:rFonts w:asciiTheme="majorBidi" w:hAnsiTheme="majorBidi" w:cstheme="majorBidi"/>
          <w:b w:val="0"/>
          <w:bCs/>
          <w:i/>
          <w:iCs/>
          <w:color w:val="auto"/>
        </w:rPr>
      </w:pPr>
      <w:r w:rsidRPr="00B858CE">
        <w:rPr>
          <w:rFonts w:asciiTheme="majorBidi" w:hAnsiTheme="majorBidi" w:cstheme="majorBidi"/>
          <w:b w:val="0"/>
          <w:bCs/>
          <w:i/>
          <w:iCs/>
          <w:color w:val="auto"/>
        </w:rPr>
        <w:t>Annex 1,</w:t>
      </w:r>
    </w:p>
    <w:p w14:paraId="1E4389D8" w14:textId="46312BF2" w:rsidR="0008378B" w:rsidRPr="00B858CE" w:rsidRDefault="0008378B" w:rsidP="0008378B">
      <w:pPr>
        <w:pStyle w:val="a1"/>
        <w:rPr>
          <w:rFonts w:asciiTheme="majorBidi" w:hAnsiTheme="majorBidi" w:cstheme="majorBidi"/>
          <w:b w:val="0"/>
          <w:bCs/>
          <w:color w:val="auto"/>
        </w:rPr>
      </w:pPr>
      <w:r w:rsidRPr="00B858CE">
        <w:rPr>
          <w:rFonts w:asciiTheme="majorBidi" w:hAnsiTheme="majorBidi" w:cstheme="majorBidi"/>
          <w:b w:val="0"/>
          <w:bCs/>
          <w:i/>
          <w:iCs/>
          <w:color w:val="auto"/>
        </w:rPr>
        <w:t xml:space="preserve">Insert new items </w:t>
      </w:r>
      <w:commentRangeStart w:id="11"/>
      <w:r w:rsidR="003A67B6" w:rsidRPr="00B858CE">
        <w:rPr>
          <w:rFonts w:asciiTheme="majorBidi" w:eastAsiaTheme="minorEastAsia" w:hAnsiTheme="majorBidi" w:cstheme="majorBidi"/>
          <w:b w:val="0"/>
          <w:bCs/>
          <w:i/>
          <w:iCs/>
          <w:color w:val="auto"/>
        </w:rPr>
        <w:t>9</w:t>
      </w:r>
      <w:r w:rsidR="003A67B6" w:rsidRPr="00B858CE">
        <w:rPr>
          <w:rFonts w:asciiTheme="majorBidi" w:hAnsiTheme="majorBidi" w:cstheme="majorBidi"/>
          <w:b w:val="0"/>
          <w:bCs/>
          <w:i/>
          <w:iCs/>
          <w:color w:val="auto"/>
        </w:rPr>
        <w:t>.29. and 9.30.</w:t>
      </w:r>
      <w:commentRangeEnd w:id="11"/>
      <w:r w:rsidR="003A67B6" w:rsidRPr="00B858CE">
        <w:rPr>
          <w:rStyle w:val="CommentReference"/>
          <w:b w:val="0"/>
          <w:color w:val="auto"/>
          <w:lang w:val="en-GB" w:eastAsia="en-US"/>
        </w:rPr>
        <w:commentReference w:id="11"/>
      </w:r>
      <w:r w:rsidR="003A67B6" w:rsidRPr="00B858CE">
        <w:rPr>
          <w:rFonts w:asciiTheme="majorBidi" w:hAnsiTheme="majorBidi" w:cstheme="majorBidi"/>
          <w:b w:val="0"/>
          <w:bCs/>
          <w:i/>
          <w:iCs/>
          <w:color w:val="auto"/>
        </w:rPr>
        <w:t xml:space="preserve"> </w:t>
      </w:r>
      <w:r w:rsidR="004D571C" w:rsidRPr="00B858CE">
        <w:rPr>
          <w:rFonts w:asciiTheme="majorBidi" w:hAnsiTheme="majorBidi" w:cstheme="majorBidi"/>
          <w:b w:val="0"/>
          <w:bCs/>
          <w:i/>
          <w:iCs/>
          <w:color w:val="auto"/>
        </w:rPr>
        <w:t>and related sub-items</w:t>
      </w:r>
      <w:r w:rsidRPr="00B858CE">
        <w:rPr>
          <w:rFonts w:asciiTheme="majorBidi" w:hAnsiTheme="majorBidi" w:cstheme="majorBidi"/>
          <w:b w:val="0"/>
          <w:bCs/>
          <w:i/>
          <w:iCs/>
          <w:color w:val="auto"/>
        </w:rPr>
        <w:t xml:space="preserve">, </w:t>
      </w:r>
      <w:r w:rsidRPr="00B858CE">
        <w:rPr>
          <w:rFonts w:asciiTheme="majorBidi" w:hAnsiTheme="majorBidi" w:cstheme="majorBidi"/>
          <w:b w:val="0"/>
          <w:bCs/>
          <w:color w:val="auto"/>
        </w:rPr>
        <w:t>to read:</w:t>
      </w:r>
    </w:p>
    <w:p w14:paraId="200BE7A8" w14:textId="77777777" w:rsidR="0008378B" w:rsidRPr="00B858CE" w:rsidRDefault="0008378B" w:rsidP="0008378B">
      <w:pPr>
        <w:spacing w:after="120"/>
        <w:ind w:left="2268" w:right="1134" w:hanging="1134"/>
        <w:jc w:val="both"/>
        <w:rPr>
          <w:b/>
          <w:vertAlign w:val="superscript"/>
        </w:rPr>
      </w:pPr>
      <w:bookmarkStart w:id="12" w:name="_Hlk119846201"/>
      <w:r w:rsidRPr="00B858CE">
        <w:t>“</w:t>
      </w:r>
      <w:r w:rsidRPr="00B858CE">
        <w:rPr>
          <w:b/>
        </w:rPr>
        <w:t>9.</w:t>
      </w:r>
      <w:r w:rsidRPr="00B858CE">
        <w:rPr>
          <w:b/>
          <w:bCs/>
          <w:lang w:eastAsia="ja-JP"/>
        </w:rPr>
        <w:t>29</w:t>
      </w:r>
      <w:r w:rsidRPr="00B858CE">
        <w:rPr>
          <w:b/>
        </w:rPr>
        <w:t>.</w:t>
      </w:r>
      <w:r w:rsidRPr="00B858CE">
        <w:rPr>
          <w:b/>
        </w:rPr>
        <w:tab/>
      </w:r>
      <w:r w:rsidRPr="00B858CE">
        <w:rPr>
          <w:b/>
          <w:lang w:eastAsia="ja-JP"/>
        </w:rPr>
        <w:t>Reversing projection</w:t>
      </w:r>
      <w:r w:rsidRPr="00B858CE">
        <w:rPr>
          <w:b/>
        </w:rPr>
        <w:t>:    yes/no</w:t>
      </w:r>
      <w:r w:rsidRPr="00B858CE">
        <w:rPr>
          <w:b/>
          <w:vertAlign w:val="superscript"/>
        </w:rPr>
        <w:t>2</w:t>
      </w:r>
    </w:p>
    <w:p w14:paraId="03C2D6C0" w14:textId="77777777" w:rsidR="0008378B" w:rsidRPr="00B858CE" w:rsidRDefault="0008378B" w:rsidP="0008378B">
      <w:pPr>
        <w:spacing w:after="120"/>
        <w:ind w:left="2268" w:right="1134" w:hanging="1134"/>
        <w:jc w:val="both"/>
        <w:rPr>
          <w:rFonts w:eastAsia="Malgun Gothic"/>
          <w:b/>
          <w:iCs/>
          <w:lang w:eastAsia="ko-KR"/>
        </w:rPr>
      </w:pPr>
      <w:r w:rsidRPr="00B858CE">
        <w:rPr>
          <w:rFonts w:eastAsia="Malgun Gothic"/>
          <w:b/>
          <w:iCs/>
          <w:lang w:eastAsia="ko-KR"/>
        </w:rPr>
        <w:t>9.29.1.</w:t>
      </w:r>
      <w:r w:rsidRPr="00B858CE">
        <w:rPr>
          <w:rFonts w:eastAsia="Malgun Gothic"/>
          <w:b/>
          <w:iCs/>
          <w:lang w:eastAsia="ko-KR"/>
        </w:rPr>
        <w:tab/>
      </w:r>
      <w:r w:rsidRPr="00B858CE">
        <w:rPr>
          <w:b/>
          <w:lang w:eastAsia="ja-JP"/>
        </w:rPr>
        <w:t>According</w:t>
      </w:r>
      <w:r w:rsidRPr="00B858CE">
        <w:rPr>
          <w:rFonts w:eastAsia="Malgun Gothic"/>
          <w:b/>
          <w:iCs/>
          <w:lang w:eastAsia="ko-KR"/>
        </w:rPr>
        <w:t xml:space="preserve"> to paragraph 6.27.9., the reversing projector fulfils the requirements of paragraph 5.13.1.2. a) / paragraph 5.13.1.2. b) of UN Regulation No. 148</w:t>
      </w:r>
      <w:r w:rsidRPr="00B858CE">
        <w:rPr>
          <w:rFonts w:eastAsia="Malgun Gothic"/>
          <w:b/>
          <w:iCs/>
          <w:vertAlign w:val="superscript"/>
          <w:lang w:eastAsia="ko-KR"/>
        </w:rPr>
        <w:t>2</w:t>
      </w:r>
    </w:p>
    <w:p w14:paraId="64B5387F" w14:textId="77777777" w:rsidR="0008378B" w:rsidRPr="00B858CE" w:rsidRDefault="0008378B" w:rsidP="0008378B">
      <w:pPr>
        <w:spacing w:after="120"/>
        <w:ind w:left="2268" w:right="1134" w:hanging="1134"/>
        <w:jc w:val="both"/>
        <w:rPr>
          <w:b/>
        </w:rPr>
      </w:pPr>
      <w:r w:rsidRPr="00B858CE">
        <w:rPr>
          <w:b/>
        </w:rPr>
        <w:t>9.30.</w:t>
      </w:r>
      <w:r w:rsidRPr="00B858CE">
        <w:rPr>
          <w:b/>
        </w:rPr>
        <w:tab/>
      </w:r>
      <w:r w:rsidRPr="00B858CE">
        <w:rPr>
          <w:b/>
          <w:lang w:eastAsia="ja-JP"/>
        </w:rPr>
        <w:t>Direction</w:t>
      </w:r>
      <w:r w:rsidRPr="00B858CE">
        <w:rPr>
          <w:b/>
        </w:rPr>
        <w:t xml:space="preserve"> indicator projection:</w:t>
      </w:r>
    </w:p>
    <w:p w14:paraId="17455B8C" w14:textId="77777777" w:rsidR="0008378B" w:rsidRPr="00B858CE" w:rsidRDefault="0008378B" w:rsidP="0008378B">
      <w:pPr>
        <w:spacing w:after="120"/>
        <w:ind w:left="2268" w:right="1134" w:hanging="1134"/>
        <w:jc w:val="both"/>
        <w:rPr>
          <w:b/>
        </w:rPr>
      </w:pPr>
      <w:r w:rsidRPr="00B858CE">
        <w:rPr>
          <w:b/>
        </w:rPr>
        <w:t>9.30.1.</w:t>
      </w:r>
      <w:r w:rsidRPr="00B858CE">
        <w:rPr>
          <w:b/>
        </w:rPr>
        <w:tab/>
      </w:r>
      <w:r w:rsidRPr="00B858CE">
        <w:rPr>
          <w:b/>
          <w:lang w:eastAsia="ja-JP"/>
        </w:rPr>
        <w:t>Front</w:t>
      </w:r>
      <w:r w:rsidRPr="00B858CE">
        <w:rPr>
          <w:b/>
        </w:rPr>
        <w:t xml:space="preserve"> </w:t>
      </w:r>
      <w:r w:rsidRPr="00B858CE">
        <w:rPr>
          <w:b/>
          <w:lang w:eastAsia="ja-JP"/>
        </w:rPr>
        <w:t>direction indicator projection</w:t>
      </w:r>
      <w:r w:rsidRPr="00B858CE">
        <w:rPr>
          <w:b/>
        </w:rPr>
        <w:t>:    yes/no</w:t>
      </w:r>
      <w:r w:rsidRPr="00B858CE">
        <w:rPr>
          <w:b/>
          <w:vertAlign w:val="superscript"/>
        </w:rPr>
        <w:t>2</w:t>
      </w:r>
    </w:p>
    <w:p w14:paraId="5AD5C38E" w14:textId="77777777" w:rsidR="0008378B" w:rsidRPr="00B858CE" w:rsidRDefault="0008378B" w:rsidP="0008378B">
      <w:pPr>
        <w:ind w:left="2268" w:right="1134" w:hanging="1134"/>
        <w:jc w:val="both"/>
        <w:rPr>
          <w:rFonts w:eastAsia="Malgun Gothic"/>
          <w:b/>
          <w:iCs/>
          <w:lang w:eastAsia="ko-KR"/>
        </w:rPr>
      </w:pPr>
      <w:r w:rsidRPr="00B858CE">
        <w:rPr>
          <w:rFonts w:eastAsia="Malgun Gothic"/>
          <w:b/>
          <w:iCs/>
          <w:lang w:eastAsia="ko-KR"/>
        </w:rPr>
        <w:t>9.30.1.1.</w:t>
      </w:r>
      <w:r w:rsidRPr="00B858CE">
        <w:rPr>
          <w:rFonts w:eastAsia="Malgun Gothic"/>
          <w:b/>
          <w:iCs/>
          <w:lang w:eastAsia="ko-KR"/>
        </w:rPr>
        <w:tab/>
      </w:r>
      <w:bookmarkStart w:id="13" w:name="_Hlk137770604"/>
      <w:bookmarkStart w:id="14" w:name="_Hlk137856042"/>
      <w:bookmarkStart w:id="15" w:name="_Hlk137856329"/>
      <w:r w:rsidRPr="00B858CE">
        <w:rPr>
          <w:b/>
          <w:lang w:eastAsia="ja-JP"/>
        </w:rPr>
        <w:t>According</w:t>
      </w:r>
      <w:r w:rsidRPr="00B858CE">
        <w:rPr>
          <w:rFonts w:eastAsia="Malgun Gothic"/>
          <w:b/>
          <w:iCs/>
          <w:lang w:eastAsia="ko-KR"/>
        </w:rPr>
        <w:t xml:space="preserve"> to paragraph 5.36.4.,</w:t>
      </w:r>
      <w:bookmarkEnd w:id="13"/>
      <w:r w:rsidRPr="00B858CE">
        <w:rPr>
          <w:rFonts w:eastAsia="Malgun Gothic"/>
          <w:b/>
          <w:iCs/>
          <w:lang w:eastAsia="ko-KR"/>
        </w:rPr>
        <w:t xml:space="preserve"> </w:t>
      </w:r>
      <w:bookmarkStart w:id="16" w:name="_Hlk137770524"/>
      <w:bookmarkStart w:id="17" w:name="_Hlk137770631"/>
      <w:bookmarkEnd w:id="14"/>
      <w:r w:rsidRPr="00B858CE">
        <w:rPr>
          <w:rFonts w:eastAsia="Malgun Gothic"/>
          <w:b/>
          <w:iCs/>
          <w:lang w:eastAsia="ko-KR"/>
        </w:rPr>
        <w:t>its maximum luminous intensity is:</w:t>
      </w:r>
    </w:p>
    <w:p w14:paraId="55BBF32E" w14:textId="77777777" w:rsidR="0008378B" w:rsidRPr="00B858CE" w:rsidRDefault="0008378B" w:rsidP="0008378B">
      <w:pPr>
        <w:spacing w:after="120"/>
        <w:ind w:left="2268" w:right="1134" w:hanging="1134"/>
        <w:jc w:val="both"/>
        <w:rPr>
          <w:rFonts w:eastAsia="Malgun Gothic"/>
          <w:b/>
          <w:iCs/>
          <w:vertAlign w:val="superscript"/>
          <w:lang w:eastAsia="ko-KR"/>
        </w:rPr>
      </w:pPr>
      <w:r w:rsidRPr="00B858CE">
        <w:rPr>
          <w:rFonts w:eastAsia="Malgun Gothic"/>
          <w:b/>
          <w:iCs/>
          <w:lang w:eastAsia="ko-KR"/>
        </w:rPr>
        <w:tab/>
        <w:t>less or equal to 7.00∙10</w:t>
      </w:r>
      <w:r w:rsidRPr="00B858CE">
        <w:rPr>
          <w:rFonts w:eastAsia="Malgun Gothic"/>
          <w:b/>
          <w:iCs/>
          <w:vertAlign w:val="superscript"/>
          <w:lang w:eastAsia="ko-KR"/>
        </w:rPr>
        <w:t>3</w:t>
      </w:r>
      <w:r w:rsidRPr="00B858CE">
        <w:rPr>
          <w:rFonts w:eastAsia="Malgun Gothic"/>
          <w:b/>
          <w:iCs/>
          <w:lang w:eastAsia="ko-KR"/>
        </w:rPr>
        <w:t xml:space="preserve"> cd</w:t>
      </w:r>
      <w:bookmarkEnd w:id="16"/>
      <w:r w:rsidRPr="00B858CE">
        <w:rPr>
          <w:rFonts w:eastAsia="Malgun Gothic"/>
          <w:b/>
          <w:iCs/>
          <w:lang w:eastAsia="ko-KR"/>
        </w:rPr>
        <w:t xml:space="preserve"> / reduced to a value less or equal to 7.00∙10</w:t>
      </w:r>
      <w:r w:rsidRPr="00B858CE">
        <w:rPr>
          <w:rFonts w:eastAsia="Malgun Gothic"/>
          <w:b/>
          <w:iCs/>
          <w:vertAlign w:val="superscript"/>
          <w:lang w:eastAsia="ko-KR"/>
        </w:rPr>
        <w:t>3</w:t>
      </w:r>
      <w:r w:rsidRPr="00B858CE">
        <w:rPr>
          <w:rFonts w:eastAsia="Malgun Gothic"/>
          <w:b/>
          <w:iCs/>
          <w:lang w:eastAsia="ko-KR"/>
        </w:rPr>
        <w:t xml:space="preserve"> cd</w:t>
      </w:r>
      <w:r w:rsidRPr="00B858CE">
        <w:rPr>
          <w:rFonts w:eastAsia="Malgun Gothic"/>
          <w:b/>
          <w:iCs/>
          <w:vertAlign w:val="superscript"/>
          <w:lang w:eastAsia="ko-KR"/>
        </w:rPr>
        <w:t>2</w:t>
      </w:r>
      <w:bookmarkEnd w:id="17"/>
    </w:p>
    <w:p w14:paraId="266D0853" w14:textId="77777777" w:rsidR="0008378B" w:rsidRPr="00B858CE" w:rsidRDefault="0008378B" w:rsidP="0008378B">
      <w:pPr>
        <w:spacing w:after="120"/>
        <w:ind w:left="2268" w:right="1134" w:hanging="1134"/>
        <w:jc w:val="both"/>
        <w:rPr>
          <w:rFonts w:eastAsia="Malgun Gothic"/>
          <w:b/>
          <w:iCs/>
          <w:lang w:eastAsia="ko-KR"/>
        </w:rPr>
      </w:pPr>
      <w:r w:rsidRPr="00B858CE">
        <w:rPr>
          <w:rFonts w:eastAsia="Malgun Gothic"/>
          <w:b/>
          <w:iCs/>
          <w:lang w:eastAsia="ko-KR"/>
        </w:rPr>
        <w:t>9.</w:t>
      </w:r>
      <w:r w:rsidRPr="00B858CE">
        <w:rPr>
          <w:b/>
          <w:lang w:eastAsia="ja-JP"/>
        </w:rPr>
        <w:t>30</w:t>
      </w:r>
      <w:r w:rsidRPr="00B858CE">
        <w:rPr>
          <w:rFonts w:eastAsia="Malgun Gothic"/>
          <w:b/>
          <w:iCs/>
          <w:lang w:eastAsia="ko-KR"/>
        </w:rPr>
        <w:t>.1.2.</w:t>
      </w:r>
      <w:r w:rsidRPr="00B858CE">
        <w:rPr>
          <w:rFonts w:eastAsia="Malgun Gothic"/>
          <w:b/>
          <w:iCs/>
          <w:lang w:eastAsia="ko-KR"/>
        </w:rPr>
        <w:tab/>
      </w:r>
      <w:r w:rsidRPr="00B858CE">
        <w:rPr>
          <w:b/>
          <w:lang w:eastAsia="ja-JP"/>
        </w:rPr>
        <w:t>According</w:t>
      </w:r>
      <w:r w:rsidRPr="00B858CE">
        <w:rPr>
          <w:rFonts w:eastAsia="Malgun Gothic"/>
          <w:b/>
          <w:iCs/>
          <w:lang w:eastAsia="ko-KR"/>
        </w:rPr>
        <w:t xml:space="preserve"> to paragraph 6.28.9., the front direction indicator projector fulfils the requirements of paragraph 5.12.1.2. a) / paragraph 5.12.1.2. b) of UN Regulation</w:t>
      </w:r>
      <w:r w:rsidRPr="00B858CE">
        <w:rPr>
          <w:b/>
          <w:lang w:eastAsia="ja-JP"/>
        </w:rPr>
        <w:t xml:space="preserve"> No. 148</w:t>
      </w:r>
      <w:r w:rsidRPr="00B858CE">
        <w:rPr>
          <w:rFonts w:eastAsia="Malgun Gothic"/>
          <w:b/>
          <w:iCs/>
          <w:vertAlign w:val="superscript"/>
          <w:lang w:eastAsia="ko-KR"/>
        </w:rPr>
        <w:t>2</w:t>
      </w:r>
    </w:p>
    <w:bookmarkEnd w:id="15"/>
    <w:p w14:paraId="3FE51F1C" w14:textId="77777777" w:rsidR="0008378B" w:rsidRPr="00B858CE" w:rsidRDefault="0008378B" w:rsidP="0008378B">
      <w:pPr>
        <w:spacing w:after="120"/>
        <w:ind w:left="2268" w:right="1134" w:hanging="1134"/>
        <w:jc w:val="both"/>
        <w:rPr>
          <w:b/>
        </w:rPr>
      </w:pPr>
      <w:r w:rsidRPr="00B858CE">
        <w:rPr>
          <w:b/>
        </w:rPr>
        <w:t>9.30.2.</w:t>
      </w:r>
      <w:r w:rsidRPr="00B858CE">
        <w:rPr>
          <w:b/>
        </w:rPr>
        <w:tab/>
      </w:r>
      <w:r w:rsidRPr="00B858CE">
        <w:rPr>
          <w:b/>
          <w:lang w:eastAsia="ja-JP"/>
        </w:rPr>
        <w:t>Rear</w:t>
      </w:r>
      <w:r w:rsidRPr="00B858CE">
        <w:rPr>
          <w:b/>
        </w:rPr>
        <w:t xml:space="preserve"> </w:t>
      </w:r>
      <w:r w:rsidRPr="00B858CE">
        <w:rPr>
          <w:b/>
          <w:lang w:eastAsia="ja-JP"/>
        </w:rPr>
        <w:t>direction indicator projection</w:t>
      </w:r>
      <w:r w:rsidRPr="00B858CE">
        <w:rPr>
          <w:b/>
        </w:rPr>
        <w:t>:    yes/no</w:t>
      </w:r>
      <w:r w:rsidRPr="00B858CE">
        <w:rPr>
          <w:b/>
          <w:vertAlign w:val="superscript"/>
        </w:rPr>
        <w:t>2</w:t>
      </w:r>
    </w:p>
    <w:p w14:paraId="53E74F89" w14:textId="77777777" w:rsidR="0008378B" w:rsidRPr="00B858CE" w:rsidRDefault="0008378B" w:rsidP="0008378B">
      <w:pPr>
        <w:ind w:left="2268" w:right="1134" w:hanging="1134"/>
        <w:jc w:val="both"/>
        <w:rPr>
          <w:rFonts w:eastAsia="Malgun Gothic"/>
          <w:b/>
          <w:iCs/>
          <w:lang w:eastAsia="ko-KR"/>
        </w:rPr>
      </w:pPr>
      <w:r w:rsidRPr="00B858CE">
        <w:rPr>
          <w:rFonts w:eastAsia="Malgun Gothic"/>
          <w:b/>
          <w:iCs/>
          <w:lang w:eastAsia="ko-KR"/>
        </w:rPr>
        <w:t>9.30.2.1.</w:t>
      </w:r>
      <w:r w:rsidRPr="00B858CE">
        <w:rPr>
          <w:rFonts w:eastAsia="Malgun Gothic"/>
          <w:b/>
          <w:iCs/>
          <w:lang w:eastAsia="ko-KR"/>
        </w:rPr>
        <w:tab/>
      </w:r>
      <w:bookmarkStart w:id="18" w:name="_Hlk137770669"/>
      <w:r w:rsidRPr="00B858CE">
        <w:rPr>
          <w:rFonts w:eastAsia="Malgun Gothic"/>
          <w:b/>
          <w:iCs/>
          <w:lang w:eastAsia="ko-KR"/>
        </w:rPr>
        <w:t xml:space="preserve">According to paragraph 5.36.4., </w:t>
      </w:r>
      <w:bookmarkEnd w:id="18"/>
      <w:r w:rsidRPr="00B858CE">
        <w:rPr>
          <w:rFonts w:eastAsia="Malgun Gothic"/>
          <w:b/>
          <w:iCs/>
          <w:lang w:eastAsia="ko-KR"/>
        </w:rPr>
        <w:t>its maximum luminous intensity is:</w:t>
      </w:r>
    </w:p>
    <w:p w14:paraId="6BE316DB" w14:textId="77777777" w:rsidR="0008378B" w:rsidRPr="00B858CE" w:rsidRDefault="0008378B" w:rsidP="0008378B">
      <w:pPr>
        <w:spacing w:after="120"/>
        <w:ind w:left="2268" w:right="1134" w:hanging="1134"/>
        <w:jc w:val="both"/>
        <w:rPr>
          <w:rFonts w:eastAsia="Malgun Gothic"/>
          <w:b/>
          <w:iCs/>
          <w:lang w:eastAsia="ko-KR"/>
        </w:rPr>
      </w:pPr>
      <w:r w:rsidRPr="00B858CE">
        <w:rPr>
          <w:rFonts w:eastAsia="Malgun Gothic"/>
          <w:b/>
          <w:iCs/>
          <w:lang w:eastAsia="ko-KR"/>
        </w:rPr>
        <w:tab/>
        <w:t>less or equal to 7.00∙10</w:t>
      </w:r>
      <w:r w:rsidRPr="00B858CE">
        <w:rPr>
          <w:rFonts w:eastAsia="Malgun Gothic"/>
          <w:b/>
          <w:iCs/>
          <w:vertAlign w:val="superscript"/>
          <w:lang w:eastAsia="ko-KR"/>
        </w:rPr>
        <w:t>3</w:t>
      </w:r>
      <w:r w:rsidRPr="00B858CE">
        <w:rPr>
          <w:rFonts w:eastAsia="Malgun Gothic"/>
          <w:b/>
          <w:iCs/>
          <w:lang w:eastAsia="ko-KR"/>
        </w:rPr>
        <w:t xml:space="preserve"> cd / reduced to a value less or equal to 7.00∙10</w:t>
      </w:r>
      <w:r w:rsidRPr="00B858CE">
        <w:rPr>
          <w:rFonts w:eastAsia="Malgun Gothic"/>
          <w:b/>
          <w:iCs/>
          <w:vertAlign w:val="superscript"/>
          <w:lang w:eastAsia="ko-KR"/>
        </w:rPr>
        <w:t>3</w:t>
      </w:r>
      <w:r w:rsidRPr="00B858CE">
        <w:rPr>
          <w:rFonts w:eastAsia="Malgun Gothic"/>
          <w:b/>
          <w:iCs/>
          <w:lang w:eastAsia="ko-KR"/>
        </w:rPr>
        <w:t xml:space="preserve"> cd</w:t>
      </w:r>
      <w:r w:rsidRPr="00B858CE">
        <w:rPr>
          <w:rFonts w:eastAsia="Malgun Gothic"/>
          <w:b/>
          <w:iCs/>
          <w:vertAlign w:val="superscript"/>
          <w:lang w:eastAsia="ko-KR"/>
        </w:rPr>
        <w:t>2</w:t>
      </w:r>
    </w:p>
    <w:p w14:paraId="01F0B278" w14:textId="77777777" w:rsidR="0008378B" w:rsidRPr="00B858CE" w:rsidRDefault="0008378B" w:rsidP="0008378B">
      <w:pPr>
        <w:spacing w:after="120"/>
        <w:ind w:left="2268" w:right="1134" w:hanging="1134"/>
        <w:jc w:val="both"/>
        <w:rPr>
          <w:rFonts w:eastAsia="Malgun Gothic"/>
          <w:b/>
          <w:iCs/>
          <w:lang w:eastAsia="ko-KR"/>
        </w:rPr>
      </w:pPr>
      <w:r w:rsidRPr="00B858CE">
        <w:rPr>
          <w:rFonts w:eastAsia="Malgun Gothic"/>
          <w:b/>
          <w:iCs/>
          <w:lang w:eastAsia="ko-KR"/>
        </w:rPr>
        <w:t>9.30.2.2.</w:t>
      </w:r>
      <w:r w:rsidRPr="00B858CE">
        <w:rPr>
          <w:rFonts w:eastAsia="Malgun Gothic"/>
          <w:b/>
          <w:iCs/>
          <w:lang w:eastAsia="ko-KR"/>
        </w:rPr>
        <w:tab/>
        <w:t>According to paragraph 6.28.9., the rear direction indicator projector fulfils the requirements of paragraph 5.12.1.2. a) / paragraph 5.12.1.2. b) of UN Regulation</w:t>
      </w:r>
      <w:r w:rsidRPr="00B858CE">
        <w:rPr>
          <w:b/>
          <w:lang w:eastAsia="ja-JP"/>
        </w:rPr>
        <w:t xml:space="preserve"> No. 148</w:t>
      </w:r>
      <w:r w:rsidRPr="00B858CE">
        <w:rPr>
          <w:rFonts w:eastAsia="Malgun Gothic"/>
          <w:b/>
          <w:iCs/>
          <w:vertAlign w:val="superscript"/>
          <w:lang w:eastAsia="ko-KR"/>
        </w:rPr>
        <w:t>2</w:t>
      </w:r>
    </w:p>
    <w:p w14:paraId="09FB5015" w14:textId="77777777" w:rsidR="0008378B" w:rsidRPr="00B858CE" w:rsidRDefault="0008378B" w:rsidP="0008378B">
      <w:pPr>
        <w:spacing w:after="120"/>
        <w:ind w:left="2268" w:right="1134" w:hanging="1134"/>
        <w:jc w:val="both"/>
        <w:rPr>
          <w:b/>
        </w:rPr>
      </w:pPr>
      <w:r w:rsidRPr="00B858CE">
        <w:rPr>
          <w:b/>
        </w:rPr>
        <w:t>9.30.3.</w:t>
      </w:r>
      <w:r w:rsidRPr="00B858CE">
        <w:rPr>
          <w:b/>
        </w:rPr>
        <w:tab/>
        <w:t xml:space="preserve">Side </w:t>
      </w:r>
      <w:r w:rsidRPr="00B858CE">
        <w:rPr>
          <w:b/>
          <w:lang w:eastAsia="ja-JP"/>
        </w:rPr>
        <w:t>direction indicator projection</w:t>
      </w:r>
      <w:r w:rsidRPr="00B858CE">
        <w:rPr>
          <w:b/>
        </w:rPr>
        <w:t>:    yes/no</w:t>
      </w:r>
      <w:r w:rsidRPr="00B858CE">
        <w:rPr>
          <w:b/>
          <w:vertAlign w:val="superscript"/>
        </w:rPr>
        <w:t>2</w:t>
      </w:r>
    </w:p>
    <w:p w14:paraId="093BE8BC" w14:textId="77777777" w:rsidR="0008378B" w:rsidRPr="00B858CE" w:rsidRDefault="0008378B" w:rsidP="0008378B">
      <w:pPr>
        <w:ind w:left="2268" w:right="1134" w:hanging="1134"/>
        <w:jc w:val="both"/>
        <w:rPr>
          <w:rFonts w:eastAsia="Malgun Gothic"/>
          <w:b/>
          <w:iCs/>
          <w:lang w:eastAsia="ko-KR"/>
        </w:rPr>
      </w:pPr>
      <w:bookmarkStart w:id="19" w:name="_3znysh7" w:colFirst="0" w:colLast="0"/>
      <w:bookmarkStart w:id="20" w:name="_Hlk137771619"/>
      <w:bookmarkEnd w:id="19"/>
      <w:r w:rsidRPr="00B858CE">
        <w:rPr>
          <w:rFonts w:eastAsia="Malgun Gothic"/>
          <w:b/>
          <w:iCs/>
          <w:lang w:eastAsia="ko-KR"/>
        </w:rPr>
        <w:t>9.30.3.1.</w:t>
      </w:r>
      <w:bookmarkEnd w:id="20"/>
      <w:r w:rsidRPr="00B858CE">
        <w:rPr>
          <w:rFonts w:eastAsia="Malgun Gothic"/>
          <w:b/>
          <w:iCs/>
          <w:lang w:eastAsia="ko-KR"/>
        </w:rPr>
        <w:tab/>
      </w:r>
      <w:bookmarkStart w:id="21" w:name="_Hlk137856540"/>
      <w:r w:rsidRPr="00B858CE">
        <w:rPr>
          <w:rFonts w:eastAsia="Malgun Gothic"/>
          <w:b/>
          <w:iCs/>
          <w:lang w:eastAsia="ko-KR"/>
        </w:rPr>
        <w:t>According to paragraph 5.36.4., its maximum luminous intensity is:</w:t>
      </w:r>
    </w:p>
    <w:p w14:paraId="5A5C3A1F" w14:textId="77777777" w:rsidR="0008378B" w:rsidRPr="00B858CE" w:rsidRDefault="0008378B" w:rsidP="0008378B">
      <w:pPr>
        <w:spacing w:after="120"/>
        <w:ind w:left="2268" w:right="1134" w:hanging="1134"/>
        <w:jc w:val="both"/>
        <w:rPr>
          <w:rFonts w:eastAsia="Malgun Gothic"/>
          <w:b/>
          <w:iCs/>
          <w:lang w:eastAsia="ko-KR"/>
        </w:rPr>
      </w:pPr>
      <w:r w:rsidRPr="00B858CE">
        <w:rPr>
          <w:rFonts w:eastAsia="Malgun Gothic"/>
          <w:b/>
          <w:iCs/>
          <w:lang w:eastAsia="ko-KR"/>
        </w:rPr>
        <w:tab/>
        <w:t>less or equal to 7.00∙10</w:t>
      </w:r>
      <w:r w:rsidRPr="00B858CE">
        <w:rPr>
          <w:rFonts w:eastAsia="Malgun Gothic"/>
          <w:b/>
          <w:iCs/>
          <w:vertAlign w:val="superscript"/>
          <w:lang w:eastAsia="ko-KR"/>
        </w:rPr>
        <w:t>3</w:t>
      </w:r>
      <w:r w:rsidRPr="00B858CE">
        <w:rPr>
          <w:rFonts w:eastAsia="Malgun Gothic"/>
          <w:b/>
          <w:iCs/>
          <w:lang w:eastAsia="ko-KR"/>
        </w:rPr>
        <w:t xml:space="preserve"> cd / reduced to a value less or equal to 7.00∙10</w:t>
      </w:r>
      <w:r w:rsidRPr="00B858CE">
        <w:rPr>
          <w:rFonts w:eastAsia="Malgun Gothic"/>
          <w:b/>
          <w:iCs/>
          <w:vertAlign w:val="superscript"/>
          <w:lang w:eastAsia="ko-KR"/>
        </w:rPr>
        <w:t>3</w:t>
      </w:r>
      <w:r w:rsidRPr="00B858CE">
        <w:rPr>
          <w:rFonts w:eastAsia="Malgun Gothic"/>
          <w:b/>
          <w:iCs/>
          <w:lang w:eastAsia="ko-KR"/>
        </w:rPr>
        <w:t xml:space="preserve"> cd</w:t>
      </w:r>
      <w:r w:rsidRPr="00B858CE">
        <w:rPr>
          <w:rFonts w:eastAsia="Malgun Gothic"/>
          <w:b/>
          <w:iCs/>
          <w:vertAlign w:val="superscript"/>
          <w:lang w:eastAsia="ko-KR"/>
        </w:rPr>
        <w:t>2</w:t>
      </w:r>
    </w:p>
    <w:p w14:paraId="1F2E8CEF" w14:textId="77777777" w:rsidR="0008378B" w:rsidRPr="00B858CE" w:rsidRDefault="0008378B" w:rsidP="000309D7">
      <w:pPr>
        <w:spacing w:after="120"/>
        <w:ind w:left="2268" w:right="1134" w:hanging="1134"/>
        <w:jc w:val="both"/>
        <w:rPr>
          <w:rFonts w:eastAsia="Malgun Gothic"/>
          <w:b/>
          <w:iCs/>
          <w:lang w:eastAsia="ko-KR"/>
        </w:rPr>
      </w:pPr>
      <w:r w:rsidRPr="00B858CE">
        <w:rPr>
          <w:rFonts w:eastAsia="Malgun Gothic"/>
          <w:b/>
          <w:iCs/>
          <w:lang w:eastAsia="ko-KR"/>
        </w:rPr>
        <w:lastRenderedPageBreak/>
        <w:t>9.30.3.2.</w:t>
      </w:r>
      <w:r w:rsidRPr="00B858CE">
        <w:rPr>
          <w:rFonts w:eastAsia="Malgun Gothic"/>
          <w:b/>
          <w:iCs/>
          <w:lang w:eastAsia="ko-KR"/>
        </w:rPr>
        <w:tab/>
        <w:t xml:space="preserve">According to paragraph 6.28.9., the side direction indicator projector fulfils the requirements of </w:t>
      </w:r>
      <w:r w:rsidRPr="00B858CE">
        <w:rPr>
          <w:b/>
          <w:lang w:eastAsia="ja-JP"/>
        </w:rPr>
        <w:t>paragraph 5.12.1.2. a) / paragraph 5.12.1.2. b) of UN Regulation No. 148</w:t>
      </w:r>
      <w:r w:rsidRPr="00B858CE">
        <w:rPr>
          <w:rFonts w:eastAsia="Malgun Gothic"/>
          <w:b/>
          <w:iCs/>
          <w:vertAlign w:val="superscript"/>
          <w:lang w:eastAsia="ko-KR"/>
        </w:rPr>
        <w:t>2</w:t>
      </w:r>
      <w:bookmarkEnd w:id="21"/>
      <w:r w:rsidRPr="00B858CE">
        <w:rPr>
          <w:rFonts w:eastAsia="Malgun Gothic"/>
          <w:b/>
          <w:iCs/>
          <w:lang w:eastAsia="ko-KR"/>
        </w:rPr>
        <w:t>”</w:t>
      </w:r>
    </w:p>
    <w:p w14:paraId="57E17F52" w14:textId="77777777" w:rsidR="0008378B" w:rsidRPr="00B858CE" w:rsidRDefault="0008378B" w:rsidP="000309D7">
      <w:pPr>
        <w:pStyle w:val="a1"/>
        <w:rPr>
          <w:rFonts w:asciiTheme="majorBidi" w:hAnsiTheme="majorBidi" w:cstheme="majorBidi"/>
          <w:b w:val="0"/>
          <w:bCs/>
          <w:i/>
          <w:iCs/>
          <w:color w:val="auto"/>
        </w:rPr>
      </w:pPr>
      <w:r w:rsidRPr="00B858CE">
        <w:rPr>
          <w:rFonts w:asciiTheme="majorBidi" w:hAnsiTheme="majorBidi" w:cstheme="majorBidi"/>
          <w:b w:val="0"/>
          <w:bCs/>
          <w:i/>
          <w:iCs/>
          <w:color w:val="auto"/>
        </w:rPr>
        <w:t>Annex 1,</w:t>
      </w:r>
    </w:p>
    <w:p w14:paraId="00DE461C" w14:textId="57164CF4" w:rsidR="0008378B" w:rsidRPr="00B858CE" w:rsidRDefault="003A67B6" w:rsidP="000309D7">
      <w:pPr>
        <w:pStyle w:val="a1"/>
        <w:rPr>
          <w:rFonts w:asciiTheme="majorBidi" w:hAnsiTheme="majorBidi" w:cstheme="majorBidi"/>
          <w:b w:val="0"/>
          <w:bCs/>
          <w:color w:val="auto"/>
          <w:lang w:val="en-GB"/>
        </w:rPr>
      </w:pPr>
      <w:commentRangeStart w:id="22"/>
      <w:r w:rsidRPr="00B858CE">
        <w:rPr>
          <w:rFonts w:asciiTheme="majorBidi" w:hAnsiTheme="majorBidi" w:cstheme="majorBidi"/>
          <w:b w:val="0"/>
          <w:bCs/>
          <w:i/>
          <w:iCs/>
          <w:color w:val="auto"/>
        </w:rPr>
        <w:t>Renumber the existing items 9.29. and 9.30. as 9.31. and 9.32. accordingly</w:t>
      </w:r>
      <w:commentRangeEnd w:id="22"/>
      <w:r w:rsidRPr="00B858CE">
        <w:rPr>
          <w:rStyle w:val="CommentReference"/>
          <w:b w:val="0"/>
          <w:color w:val="auto"/>
          <w:lang w:val="en-GB" w:eastAsia="en-US"/>
        </w:rPr>
        <w:commentReference w:id="22"/>
      </w:r>
    </w:p>
    <w:bookmarkEnd w:id="12"/>
    <w:p w14:paraId="6A344110" w14:textId="77777777" w:rsidR="0008378B" w:rsidRPr="00B858CE" w:rsidRDefault="0008378B" w:rsidP="000309D7">
      <w:pPr>
        <w:pStyle w:val="a1"/>
        <w:rPr>
          <w:rFonts w:asciiTheme="majorBidi" w:hAnsiTheme="majorBidi" w:cstheme="majorBidi"/>
          <w:b w:val="0"/>
          <w:bCs/>
          <w:i/>
          <w:iCs/>
          <w:color w:val="auto"/>
        </w:rPr>
      </w:pPr>
      <w:r w:rsidRPr="00B858CE">
        <w:rPr>
          <w:rFonts w:asciiTheme="majorBidi" w:hAnsiTheme="majorBidi" w:cstheme="majorBidi"/>
          <w:b w:val="0"/>
          <w:bCs/>
          <w:i/>
          <w:iCs/>
          <w:color w:val="auto"/>
        </w:rPr>
        <w:t>Annex 14,</w:t>
      </w:r>
    </w:p>
    <w:p w14:paraId="71B0F90C" w14:textId="77777777" w:rsidR="0008378B" w:rsidRPr="00B858CE" w:rsidRDefault="0008378B" w:rsidP="000309D7">
      <w:pPr>
        <w:pStyle w:val="a1"/>
        <w:rPr>
          <w:rFonts w:asciiTheme="majorBidi" w:hAnsiTheme="majorBidi" w:cstheme="majorBidi"/>
          <w:b w:val="0"/>
          <w:bCs/>
          <w:color w:val="auto"/>
        </w:rPr>
      </w:pPr>
      <w:r w:rsidRPr="00B858CE">
        <w:rPr>
          <w:rFonts w:asciiTheme="majorBidi" w:hAnsiTheme="majorBidi" w:cstheme="majorBidi"/>
          <w:b w:val="0"/>
          <w:bCs/>
          <w:i/>
          <w:iCs/>
          <w:color w:val="auto"/>
        </w:rPr>
        <w:t xml:space="preserve">Title, </w:t>
      </w:r>
      <w:r w:rsidRPr="00B858CE">
        <w:rPr>
          <w:rFonts w:asciiTheme="majorBidi" w:hAnsiTheme="majorBidi" w:cstheme="majorBidi"/>
          <w:b w:val="0"/>
          <w:bCs/>
          <w:color w:val="auto"/>
        </w:rPr>
        <w:t>amend to read:</w:t>
      </w:r>
    </w:p>
    <w:p w14:paraId="2D4F3ECA" w14:textId="77777777" w:rsidR="0008378B" w:rsidRPr="00B858CE" w:rsidRDefault="0008378B" w:rsidP="000309D7">
      <w:pPr>
        <w:widowControl w:val="0"/>
        <w:spacing w:after="120"/>
        <w:ind w:left="1134" w:right="1134"/>
        <w:jc w:val="both"/>
        <w:rPr>
          <w:b/>
        </w:rPr>
      </w:pPr>
      <w:r w:rsidRPr="00B858CE">
        <w:rPr>
          <w:lang w:eastAsia="ja-JP"/>
        </w:rPr>
        <w:t>“</w:t>
      </w:r>
      <w:r w:rsidRPr="00B858CE">
        <w:rPr>
          <w:bCs/>
        </w:rPr>
        <w:t xml:space="preserve">Observing area towards the apparent surface of manoeuvring </w:t>
      </w:r>
      <w:r w:rsidRPr="00B858CE">
        <w:rPr>
          <w:b/>
          <w:bCs/>
        </w:rPr>
        <w:t>lamps</w:t>
      </w:r>
      <w:r w:rsidRPr="00B858CE">
        <w:rPr>
          <w:b/>
          <w:bCs/>
          <w:lang w:eastAsia="ja-JP"/>
        </w:rPr>
        <w:t>,</w:t>
      </w:r>
      <w:r w:rsidRPr="00B858CE">
        <w:rPr>
          <w:bCs/>
        </w:rPr>
        <w:t xml:space="preserve"> </w:t>
      </w:r>
      <w:r w:rsidRPr="00B858CE">
        <w:rPr>
          <w:b/>
          <w:bCs/>
        </w:rPr>
        <w:t xml:space="preserve">exterior </w:t>
      </w:r>
      <w:r w:rsidRPr="00B858CE">
        <w:rPr>
          <w:strike/>
        </w:rPr>
        <w:t xml:space="preserve">and </w:t>
      </w:r>
      <w:r w:rsidRPr="00B858CE">
        <w:rPr>
          <w:bCs/>
        </w:rPr>
        <w:t>courtesy lamps</w:t>
      </w:r>
      <w:r w:rsidRPr="00B858CE">
        <w:rPr>
          <w:b/>
        </w:rPr>
        <w:t>, direction indicator projectors and reversing projectors”</w:t>
      </w:r>
    </w:p>
    <w:p w14:paraId="5428A7EB" w14:textId="77777777" w:rsidR="0008378B" w:rsidRPr="00B858CE" w:rsidRDefault="0008378B" w:rsidP="000309D7">
      <w:pPr>
        <w:pStyle w:val="a1"/>
        <w:rPr>
          <w:rFonts w:asciiTheme="majorBidi" w:hAnsiTheme="majorBidi" w:cstheme="majorBidi"/>
          <w:b w:val="0"/>
          <w:bCs/>
          <w:i/>
          <w:iCs/>
          <w:color w:val="auto"/>
        </w:rPr>
      </w:pPr>
      <w:r w:rsidRPr="00B858CE">
        <w:rPr>
          <w:rFonts w:asciiTheme="majorBidi" w:hAnsiTheme="majorBidi" w:cstheme="majorBidi"/>
          <w:b w:val="0"/>
          <w:bCs/>
          <w:i/>
          <w:iCs/>
          <w:color w:val="auto"/>
        </w:rPr>
        <w:t xml:space="preserve">Insert a new Annex 17, </w:t>
      </w:r>
      <w:r w:rsidRPr="00B858CE">
        <w:rPr>
          <w:rFonts w:asciiTheme="majorBidi" w:hAnsiTheme="majorBidi" w:cstheme="majorBidi"/>
          <w:b w:val="0"/>
          <w:bCs/>
          <w:color w:val="auto"/>
        </w:rPr>
        <w:t>to read:</w:t>
      </w:r>
    </w:p>
    <w:p w14:paraId="36BEC8B9" w14:textId="77777777" w:rsidR="0008378B" w:rsidRPr="00B858CE" w:rsidRDefault="0008378B" w:rsidP="0008378B">
      <w:pPr>
        <w:pStyle w:val="SingleTxtG"/>
        <w:ind w:right="521" w:hanging="1134"/>
        <w:rPr>
          <w:b/>
          <w:bCs/>
          <w:iCs/>
          <w:sz w:val="24"/>
        </w:rPr>
      </w:pPr>
      <w:r w:rsidRPr="00B858CE">
        <w:rPr>
          <w:b/>
          <w:bCs/>
          <w:iCs/>
          <w:sz w:val="24"/>
        </w:rPr>
        <w:t>“Annex 17</w:t>
      </w:r>
    </w:p>
    <w:p w14:paraId="50273FB1" w14:textId="77777777" w:rsidR="0008378B" w:rsidRPr="00B858CE" w:rsidRDefault="0008378B" w:rsidP="0008378B">
      <w:pPr>
        <w:pStyle w:val="SingleTxtG"/>
        <w:rPr>
          <w:b/>
          <w:sz w:val="24"/>
          <w:szCs w:val="24"/>
          <w:lang w:eastAsia="ja-JP"/>
        </w:rPr>
      </w:pPr>
      <w:r w:rsidRPr="00B858CE">
        <w:rPr>
          <w:b/>
          <w:sz w:val="24"/>
          <w:szCs w:val="24"/>
          <w:lang w:eastAsia="ja-JP"/>
        </w:rPr>
        <w:t xml:space="preserve">Basic </w:t>
      </w:r>
      <w:r w:rsidRPr="00B858CE">
        <w:rPr>
          <w:b/>
          <w:bCs/>
          <w:iCs/>
          <w:sz w:val="24"/>
          <w:szCs w:val="24"/>
        </w:rPr>
        <w:t>elements</w:t>
      </w:r>
      <w:r w:rsidRPr="00B858CE">
        <w:rPr>
          <w:b/>
          <w:sz w:val="24"/>
          <w:szCs w:val="24"/>
          <w:lang w:eastAsia="ja-JP"/>
        </w:rPr>
        <w:t xml:space="preserve"> to be used for direction indicator projection and reversing projection patterns</w:t>
      </w:r>
    </w:p>
    <w:tbl>
      <w:tblPr>
        <w:tblStyle w:val="TableGrid"/>
        <w:tblpPr w:leftFromText="141" w:rightFromText="141" w:vertAnchor="text" w:horzAnchor="margin" w:tblpY="120"/>
        <w:tblOverlap w:val="never"/>
        <w:tblW w:w="9209" w:type="dxa"/>
        <w:tblLook w:val="04A0" w:firstRow="1" w:lastRow="0" w:firstColumn="1" w:lastColumn="0" w:noHBand="0" w:noVBand="1"/>
      </w:tblPr>
      <w:tblGrid>
        <w:gridCol w:w="2122"/>
        <w:gridCol w:w="1984"/>
        <w:gridCol w:w="5103"/>
      </w:tblGrid>
      <w:tr w:rsidR="00B858CE" w:rsidRPr="00B858CE" w14:paraId="14722F69" w14:textId="77777777" w:rsidTr="00C87F5D">
        <w:trPr>
          <w:trHeight w:val="680"/>
        </w:trPr>
        <w:tc>
          <w:tcPr>
            <w:tcW w:w="4106" w:type="dxa"/>
            <w:gridSpan w:val="2"/>
            <w:vAlign w:val="center"/>
          </w:tcPr>
          <w:p w14:paraId="0CC34504" w14:textId="77777777" w:rsidR="0008378B" w:rsidRPr="00B858CE" w:rsidRDefault="0008378B" w:rsidP="00C87F5D">
            <w:pPr>
              <w:jc w:val="center"/>
              <w:rPr>
                <w:b/>
              </w:rPr>
            </w:pPr>
            <w:r w:rsidRPr="00B858CE">
              <w:rPr>
                <w:rFonts w:eastAsia="Malgun Gothic"/>
                <w:b/>
                <w:lang w:eastAsia="ko-KR"/>
              </w:rPr>
              <w:t xml:space="preserve">Basic elements </w:t>
            </w:r>
          </w:p>
        </w:tc>
        <w:tc>
          <w:tcPr>
            <w:tcW w:w="5103" w:type="dxa"/>
            <w:vAlign w:val="center"/>
          </w:tcPr>
          <w:p w14:paraId="3A3B6A84" w14:textId="77777777" w:rsidR="0008378B" w:rsidRPr="00B858CE" w:rsidRDefault="0008378B" w:rsidP="00C87F5D">
            <w:pPr>
              <w:jc w:val="center"/>
              <w:rPr>
                <w:rFonts w:eastAsia="Malgun Gothic"/>
                <w:b/>
                <w:lang w:eastAsia="ko-KR"/>
              </w:rPr>
            </w:pPr>
            <w:r w:rsidRPr="00B858CE">
              <w:rPr>
                <w:rFonts w:eastAsia="Malgun Gothic" w:hint="eastAsia"/>
                <w:b/>
                <w:lang w:eastAsia="ko-KR"/>
              </w:rPr>
              <w:t>Applicable function</w:t>
            </w:r>
          </w:p>
        </w:tc>
      </w:tr>
      <w:tr w:rsidR="00B858CE" w:rsidRPr="00B858CE" w14:paraId="5234AE96" w14:textId="77777777" w:rsidTr="00C87F5D">
        <w:trPr>
          <w:trHeight w:val="1247"/>
        </w:trPr>
        <w:tc>
          <w:tcPr>
            <w:tcW w:w="2122" w:type="dxa"/>
            <w:vAlign w:val="center"/>
          </w:tcPr>
          <w:p w14:paraId="7B91805E" w14:textId="77777777" w:rsidR="0008378B" w:rsidRPr="00B858CE" w:rsidRDefault="0008378B" w:rsidP="00C87F5D">
            <w:pPr>
              <w:wordWrap w:val="0"/>
              <w:jc w:val="both"/>
            </w:pPr>
            <w:r w:rsidRPr="00B858CE">
              <w:rPr>
                <w:lang w:eastAsia="ja-JP"/>
              </w:rPr>
              <w:t xml:space="preserve">Rectangle </w:t>
            </w:r>
          </w:p>
        </w:tc>
        <w:tc>
          <w:tcPr>
            <w:tcW w:w="1984" w:type="dxa"/>
            <w:vAlign w:val="center"/>
          </w:tcPr>
          <w:p w14:paraId="17F6A351" w14:textId="77777777" w:rsidR="0008378B" w:rsidRPr="00B858CE" w:rsidRDefault="0008378B" w:rsidP="00C87F5D">
            <w:pPr>
              <w:jc w:val="both"/>
              <w:rPr>
                <w:b/>
              </w:rPr>
            </w:pPr>
            <w:r w:rsidRPr="00B858CE">
              <w:rPr>
                <w:b/>
                <w:noProof/>
                <w:lang w:eastAsia="ko-KR"/>
              </w:rPr>
              <mc:AlternateContent>
                <mc:Choice Requires="wps">
                  <w:drawing>
                    <wp:anchor distT="0" distB="0" distL="114300" distR="114300" simplePos="0" relativeHeight="251659264" behindDoc="0" locked="0" layoutInCell="1" allowOverlap="1" wp14:anchorId="6D697207" wp14:editId="0148581B">
                      <wp:simplePos x="0" y="0"/>
                      <wp:positionH relativeFrom="column">
                        <wp:posOffset>419735</wp:posOffset>
                      </wp:positionH>
                      <wp:positionV relativeFrom="paragraph">
                        <wp:posOffset>65405</wp:posOffset>
                      </wp:positionV>
                      <wp:extent cx="307340" cy="464820"/>
                      <wp:effectExtent l="0" t="0" r="20320" b="11430"/>
                      <wp:wrapNone/>
                      <wp:docPr id="19" name="직사각형 10"/>
                      <wp:cNvGraphicFramePr/>
                      <a:graphic xmlns:a="http://schemas.openxmlformats.org/drawingml/2006/main">
                        <a:graphicData uri="http://schemas.microsoft.com/office/word/2010/wordprocessingShape">
                          <wps:wsp>
                            <wps:cNvSpPr/>
                            <wps:spPr>
                              <a:xfrm>
                                <a:off x="0" y="0"/>
                                <a:ext cx="307340" cy="464820"/>
                              </a:xfrm>
                              <a:prstGeom prst="rect">
                                <a:avLst/>
                              </a:prstGeom>
                              <a:solidFill>
                                <a:schemeClr val="bg1"/>
                              </a:solidFill>
                              <a:ln>
                                <a:solidFill>
                                  <a:schemeClr val="bg1">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lIns="108000" tIns="36000" rIns="108000" bIns="36000" rtlCol="0" anchor="ct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DADE88" id="직사각형 10" o:spid="_x0000_s1026" style="position:absolute;margin-left:33.05pt;margin-top:5.15pt;width:24.2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" fillcolor="white [3212]" strokecolor="#bfbfbf [2412]" strokeweight="2pt">
                      <v:textbox inset="3mm,1mm,3mm,1mm"/>
                    </v:rect>
                  </w:pict>
                </mc:Fallback>
              </mc:AlternateContent>
            </w:r>
          </w:p>
        </w:tc>
        <w:tc>
          <w:tcPr>
            <w:tcW w:w="5103" w:type="dxa"/>
            <w:vAlign w:val="center"/>
          </w:tcPr>
          <w:p w14:paraId="6BE415FE" w14:textId="77777777" w:rsidR="0008378B" w:rsidRPr="00B858CE" w:rsidRDefault="0008378B" w:rsidP="00C87F5D">
            <w:pPr>
              <w:jc w:val="both"/>
              <w:rPr>
                <w:rFonts w:eastAsia="Malgun Gothic"/>
                <w:lang w:eastAsia="ko-KR"/>
              </w:rPr>
            </w:pPr>
            <w:r w:rsidRPr="00B858CE">
              <w:rPr>
                <w:rFonts w:eastAsia="Malgun Gothic" w:hint="eastAsia"/>
                <w:lang w:eastAsia="ko-KR"/>
              </w:rPr>
              <w:t xml:space="preserve">Reversing </w:t>
            </w:r>
            <w:r w:rsidRPr="00B858CE">
              <w:rPr>
                <w:rFonts w:eastAsia="Malgun Gothic"/>
                <w:lang w:eastAsia="ko-KR"/>
              </w:rPr>
              <w:t>projection</w:t>
            </w:r>
            <w:r w:rsidRPr="00B858CE" w:rsidDel="007F4309">
              <w:rPr>
                <w:rFonts w:eastAsia="Malgun Gothic"/>
                <w:lang w:eastAsia="ko-KR"/>
              </w:rPr>
              <w:t xml:space="preserve"> </w:t>
            </w:r>
          </w:p>
          <w:p w14:paraId="282C9AA0" w14:textId="77777777" w:rsidR="0008378B" w:rsidRPr="00B858CE" w:rsidRDefault="0008378B" w:rsidP="00C87F5D">
            <w:pPr>
              <w:jc w:val="both"/>
              <w:rPr>
                <w:rFonts w:eastAsia="Malgun Gothic"/>
                <w:lang w:eastAsia="ko-KR"/>
              </w:rPr>
            </w:pPr>
            <w:r w:rsidRPr="00B858CE">
              <w:rPr>
                <w:rFonts w:ascii="Malgun Gothic" w:eastAsia="Malgun Gothic" w:hAnsi="Malgun Gothic" w:hint="eastAsia"/>
                <w:lang w:eastAsia="ko-KR"/>
              </w:rPr>
              <w:t>•</w:t>
            </w:r>
            <w:r w:rsidRPr="00B858CE">
              <w:rPr>
                <w:rFonts w:eastAsia="Malgun Gothic" w:hint="eastAsia"/>
                <w:lang w:eastAsia="ko-KR"/>
              </w:rPr>
              <w:t xml:space="preserve"> Colo</w:t>
            </w:r>
            <w:r w:rsidRPr="00B858CE">
              <w:rPr>
                <w:rFonts w:eastAsia="Malgun Gothic"/>
                <w:lang w:eastAsia="ko-KR"/>
              </w:rPr>
              <w:t>u</w:t>
            </w:r>
            <w:r w:rsidRPr="00B858CE">
              <w:rPr>
                <w:rFonts w:eastAsia="Malgun Gothic" w:hint="eastAsia"/>
                <w:lang w:eastAsia="ko-KR"/>
              </w:rPr>
              <w:t>r</w:t>
            </w:r>
            <w:r w:rsidRPr="00B858CE">
              <w:rPr>
                <w:rFonts w:eastAsia="Malgun Gothic"/>
                <w:lang w:eastAsia="ko-KR"/>
              </w:rPr>
              <w:t xml:space="preserve"> of</w:t>
            </w:r>
            <w:r w:rsidRPr="00B858CE">
              <w:rPr>
                <w:rFonts w:eastAsia="Malgun Gothic" w:hint="eastAsia"/>
                <w:lang w:eastAsia="ko-KR"/>
              </w:rPr>
              <w:t xml:space="preserve"> </w:t>
            </w:r>
            <w:r w:rsidRPr="00B858CE">
              <w:rPr>
                <w:rFonts w:eastAsia="Malgun Gothic"/>
                <w:lang w:eastAsia="ko-KR"/>
              </w:rPr>
              <w:t xml:space="preserve">the </w:t>
            </w:r>
            <w:r w:rsidRPr="00B858CE">
              <w:rPr>
                <w:rFonts w:eastAsia="Malgun Gothic" w:hint="eastAsia"/>
                <w:lang w:eastAsia="ko-KR"/>
              </w:rPr>
              <w:t>Basic elements</w:t>
            </w:r>
            <w:r w:rsidRPr="00B858CE">
              <w:rPr>
                <w:rFonts w:eastAsia="Malgun Gothic"/>
                <w:lang w:eastAsia="ko-KR"/>
              </w:rPr>
              <w:t>: White</w:t>
            </w:r>
          </w:p>
        </w:tc>
      </w:tr>
      <w:tr w:rsidR="00B858CE" w:rsidRPr="00B858CE" w14:paraId="41D913DD" w14:textId="77777777" w:rsidTr="00C87F5D">
        <w:trPr>
          <w:trHeight w:val="1134"/>
        </w:trPr>
        <w:tc>
          <w:tcPr>
            <w:tcW w:w="2122" w:type="dxa"/>
            <w:vAlign w:val="center"/>
          </w:tcPr>
          <w:p w14:paraId="4A1A8EC0" w14:textId="77777777" w:rsidR="0008378B" w:rsidRPr="00B858CE" w:rsidRDefault="0008378B" w:rsidP="00C87F5D">
            <w:pPr>
              <w:wordWrap w:val="0"/>
              <w:jc w:val="both"/>
              <w:rPr>
                <w:lang w:eastAsia="ja-JP"/>
              </w:rPr>
            </w:pPr>
            <w:r w:rsidRPr="00B858CE">
              <w:rPr>
                <w:lang w:eastAsia="ja-JP"/>
              </w:rPr>
              <w:t>Chevron</w:t>
            </w:r>
          </w:p>
        </w:tc>
        <w:tc>
          <w:tcPr>
            <w:tcW w:w="1984" w:type="dxa"/>
            <w:vAlign w:val="center"/>
          </w:tcPr>
          <w:p w14:paraId="77E348EB" w14:textId="77777777" w:rsidR="0008378B" w:rsidRPr="00B858CE" w:rsidRDefault="0008378B" w:rsidP="00C87F5D">
            <w:pPr>
              <w:jc w:val="both"/>
              <w:rPr>
                <w:b/>
              </w:rPr>
            </w:pPr>
            <w:r w:rsidRPr="00B858CE">
              <w:rPr>
                <w:rFonts w:ascii="MS PGothic" w:eastAsia="MS PGothic" w:hAnsi="MS PGothic" w:hint="eastAsia"/>
                <w:noProof/>
                <w:lang w:eastAsia="ko-KR"/>
              </w:rPr>
              <mc:AlternateContent>
                <mc:Choice Requires="wps">
                  <w:drawing>
                    <wp:anchor distT="0" distB="0" distL="114300" distR="114300" simplePos="0" relativeHeight="251660288" behindDoc="0" locked="0" layoutInCell="1" allowOverlap="1" wp14:anchorId="4F68A41A" wp14:editId="7C6C5E4C">
                      <wp:simplePos x="0" y="0"/>
                      <wp:positionH relativeFrom="column">
                        <wp:posOffset>396240</wp:posOffset>
                      </wp:positionH>
                      <wp:positionV relativeFrom="paragraph">
                        <wp:posOffset>41275</wp:posOffset>
                      </wp:positionV>
                      <wp:extent cx="387350" cy="431800"/>
                      <wp:effectExtent l="0" t="0" r="0" b="6350"/>
                      <wp:wrapNone/>
                      <wp:docPr id="20" name="フリーフォーム: 図形 1"/>
                      <wp:cNvGraphicFramePr/>
                      <a:graphic xmlns:a="http://schemas.openxmlformats.org/drawingml/2006/main">
                        <a:graphicData uri="http://schemas.microsoft.com/office/word/2010/wordprocessingShape">
                          <wps:wsp>
                            <wps:cNvSpPr/>
                            <wps:spPr>
                              <a:xfrm>
                                <a:off x="0" y="0"/>
                                <a:ext cx="387350" cy="431800"/>
                              </a:xfrm>
                              <a:custGeom>
                                <a:avLst/>
                                <a:gdLst>
                                  <a:gd name="connsiteX0" fmla="*/ 161925 w 276225"/>
                                  <a:gd name="connsiteY0" fmla="*/ 0 h 276225"/>
                                  <a:gd name="connsiteX1" fmla="*/ 0 w 276225"/>
                                  <a:gd name="connsiteY1" fmla="*/ 142875 h 276225"/>
                                  <a:gd name="connsiteX2" fmla="*/ 0 w 276225"/>
                                  <a:gd name="connsiteY2" fmla="*/ 276225 h 276225"/>
                                  <a:gd name="connsiteX3" fmla="*/ 152400 w 276225"/>
                                  <a:gd name="connsiteY3" fmla="*/ 142875 h 276225"/>
                                  <a:gd name="connsiteX4" fmla="*/ 276225 w 276225"/>
                                  <a:gd name="connsiteY4" fmla="*/ 266700 h 276225"/>
                                  <a:gd name="connsiteX5" fmla="*/ 276225 w 276225"/>
                                  <a:gd name="connsiteY5" fmla="*/ 114300 h 276225"/>
                                  <a:gd name="connsiteX6" fmla="*/ 161925 w 276225"/>
                                  <a:gd name="connsiteY6" fmla="*/ 0 h 276225"/>
                                  <a:gd name="connsiteX0" fmla="*/ 161925 w 326329"/>
                                  <a:gd name="connsiteY0" fmla="*/ 0 h 276225"/>
                                  <a:gd name="connsiteX1" fmla="*/ 0 w 326329"/>
                                  <a:gd name="connsiteY1" fmla="*/ 142875 h 276225"/>
                                  <a:gd name="connsiteX2" fmla="*/ 0 w 326329"/>
                                  <a:gd name="connsiteY2" fmla="*/ 276225 h 276225"/>
                                  <a:gd name="connsiteX3" fmla="*/ 152400 w 326329"/>
                                  <a:gd name="connsiteY3" fmla="*/ 142875 h 276225"/>
                                  <a:gd name="connsiteX4" fmla="*/ 276225 w 326329"/>
                                  <a:gd name="connsiteY4" fmla="*/ 266700 h 276225"/>
                                  <a:gd name="connsiteX5" fmla="*/ 326329 w 326329"/>
                                  <a:gd name="connsiteY5" fmla="*/ 135177 h 276225"/>
                                  <a:gd name="connsiteX6" fmla="*/ 161925 w 326329"/>
                                  <a:gd name="connsiteY6" fmla="*/ 0 h 276225"/>
                                  <a:gd name="connsiteX0" fmla="*/ 161925 w 326329"/>
                                  <a:gd name="connsiteY0" fmla="*/ 0 h 276225"/>
                                  <a:gd name="connsiteX1" fmla="*/ 0 w 326329"/>
                                  <a:gd name="connsiteY1" fmla="*/ 142875 h 276225"/>
                                  <a:gd name="connsiteX2" fmla="*/ 0 w 326329"/>
                                  <a:gd name="connsiteY2" fmla="*/ 276225 h 276225"/>
                                  <a:gd name="connsiteX3" fmla="*/ 152400 w 326329"/>
                                  <a:gd name="connsiteY3" fmla="*/ 142875 h 276225"/>
                                  <a:gd name="connsiteX4" fmla="*/ 301321 w 326329"/>
                                  <a:gd name="connsiteY4" fmla="*/ 266700 h 276225"/>
                                  <a:gd name="connsiteX5" fmla="*/ 326329 w 326329"/>
                                  <a:gd name="connsiteY5" fmla="*/ 135177 h 276225"/>
                                  <a:gd name="connsiteX6" fmla="*/ 161925 w 326329"/>
                                  <a:gd name="connsiteY6" fmla="*/ 0 h 276225"/>
                                  <a:gd name="connsiteX0" fmla="*/ 161925 w 305415"/>
                                  <a:gd name="connsiteY0" fmla="*/ 0 h 276225"/>
                                  <a:gd name="connsiteX1" fmla="*/ 0 w 305415"/>
                                  <a:gd name="connsiteY1" fmla="*/ 142875 h 276225"/>
                                  <a:gd name="connsiteX2" fmla="*/ 0 w 305415"/>
                                  <a:gd name="connsiteY2" fmla="*/ 276225 h 276225"/>
                                  <a:gd name="connsiteX3" fmla="*/ 152400 w 305415"/>
                                  <a:gd name="connsiteY3" fmla="*/ 142875 h 276225"/>
                                  <a:gd name="connsiteX4" fmla="*/ 301321 w 305415"/>
                                  <a:gd name="connsiteY4" fmla="*/ 266700 h 276225"/>
                                  <a:gd name="connsiteX5" fmla="*/ 305415 w 305415"/>
                                  <a:gd name="connsiteY5" fmla="*/ 135177 h 276225"/>
                                  <a:gd name="connsiteX6" fmla="*/ 161925 w 305415"/>
                                  <a:gd name="connsiteY6" fmla="*/ 0 h 276225"/>
                                  <a:gd name="connsiteX0" fmla="*/ 161925 w 305415"/>
                                  <a:gd name="connsiteY0" fmla="*/ 0 h 276225"/>
                                  <a:gd name="connsiteX1" fmla="*/ 0 w 305415"/>
                                  <a:gd name="connsiteY1" fmla="*/ 142875 h 276225"/>
                                  <a:gd name="connsiteX2" fmla="*/ 0 w 305415"/>
                                  <a:gd name="connsiteY2" fmla="*/ 276225 h 276225"/>
                                  <a:gd name="connsiteX3" fmla="*/ 152400 w 305415"/>
                                  <a:gd name="connsiteY3" fmla="*/ 142875 h 276225"/>
                                  <a:gd name="connsiteX4" fmla="*/ 301321 w 305415"/>
                                  <a:gd name="connsiteY4" fmla="*/ 266700 h 276225"/>
                                  <a:gd name="connsiteX5" fmla="*/ 305415 w 305415"/>
                                  <a:gd name="connsiteY5" fmla="*/ 135177 h 276225"/>
                                  <a:gd name="connsiteX6" fmla="*/ 161925 w 305415"/>
                                  <a:gd name="connsiteY6" fmla="*/ 0 h 276225"/>
                                  <a:gd name="connsiteX0" fmla="*/ 161925 w 309688"/>
                                  <a:gd name="connsiteY0" fmla="*/ 0 h 276225"/>
                                  <a:gd name="connsiteX1" fmla="*/ 0 w 309688"/>
                                  <a:gd name="connsiteY1" fmla="*/ 142875 h 276225"/>
                                  <a:gd name="connsiteX2" fmla="*/ 0 w 309688"/>
                                  <a:gd name="connsiteY2" fmla="*/ 276225 h 276225"/>
                                  <a:gd name="connsiteX3" fmla="*/ 152400 w 309688"/>
                                  <a:gd name="connsiteY3" fmla="*/ 142875 h 276225"/>
                                  <a:gd name="connsiteX4" fmla="*/ 309688 w 309688"/>
                                  <a:gd name="connsiteY4" fmla="*/ 276225 h 276225"/>
                                  <a:gd name="connsiteX5" fmla="*/ 305415 w 309688"/>
                                  <a:gd name="connsiteY5" fmla="*/ 135177 h 276225"/>
                                  <a:gd name="connsiteX6" fmla="*/ 161925 w 309688"/>
                                  <a:gd name="connsiteY6" fmla="*/ 0 h 276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9688" h="276225">
                                    <a:moveTo>
                                      <a:pt x="161925" y="0"/>
                                    </a:moveTo>
                                    <a:lnTo>
                                      <a:pt x="0" y="142875"/>
                                    </a:lnTo>
                                    <a:lnTo>
                                      <a:pt x="0" y="276225"/>
                                    </a:lnTo>
                                    <a:lnTo>
                                      <a:pt x="152400" y="142875"/>
                                    </a:lnTo>
                                    <a:lnTo>
                                      <a:pt x="309688" y="276225"/>
                                    </a:lnTo>
                                    <a:lnTo>
                                      <a:pt x="305415" y="135177"/>
                                    </a:lnTo>
                                    <a:lnTo>
                                      <a:pt x="161925" y="0"/>
                                    </a:lnTo>
                                    <a:close/>
                                  </a:path>
                                </a:pathLst>
                              </a:cu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B074E7A" id="フリーフォーム: 図形 1" o:spid="_x0000_s1026" style="position:absolute;margin-left:31.2pt;margin-top:3.25pt;width:30.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9688,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" path="m161925,l,142875,,276225,152400,142875,309688,276225,305415,135177,161925,xe" fillcolor="#ffc000" stroked="f" strokeweight="2pt">
                      <v:path arrowok="t" o:connecttype="custom" o:connectlocs="202532,0;0,223345;0,431800;190618,223345;387350,431800;382005,211311;202532,0" o:connectangles="0,0,0,0,0,0,0"/>
                    </v:shape>
                  </w:pict>
                </mc:Fallback>
              </mc:AlternateContent>
            </w:r>
          </w:p>
        </w:tc>
        <w:tc>
          <w:tcPr>
            <w:tcW w:w="5103" w:type="dxa"/>
            <w:vAlign w:val="center"/>
          </w:tcPr>
          <w:p w14:paraId="65715229" w14:textId="77777777" w:rsidR="0008378B" w:rsidRPr="00B858CE" w:rsidRDefault="0008378B" w:rsidP="00C87F5D">
            <w:pPr>
              <w:jc w:val="both"/>
              <w:rPr>
                <w:rFonts w:eastAsia="Malgun Gothic"/>
                <w:lang w:eastAsia="ko-KR"/>
              </w:rPr>
            </w:pPr>
            <w:r w:rsidRPr="00B858CE" w:rsidDel="00B35A30">
              <w:rPr>
                <w:rFonts w:eastAsia="Malgun Gothic" w:hint="eastAsia"/>
                <w:lang w:eastAsia="ko-KR"/>
              </w:rPr>
              <w:t xml:space="preserve"> </w:t>
            </w:r>
            <w:r w:rsidRPr="00B858CE">
              <w:rPr>
                <w:rFonts w:eastAsia="Malgun Gothic" w:hint="eastAsia"/>
                <w:lang w:eastAsia="ko-KR"/>
              </w:rPr>
              <w:t xml:space="preserve">Front, Rear and Side </w:t>
            </w:r>
            <w:r w:rsidRPr="00B858CE">
              <w:rPr>
                <w:rFonts w:eastAsia="Malgun Gothic"/>
                <w:lang w:eastAsia="ko-KR"/>
              </w:rPr>
              <w:t>Direction indicator projection</w:t>
            </w:r>
          </w:p>
          <w:p w14:paraId="4769D339" w14:textId="77777777" w:rsidR="0008378B" w:rsidRPr="00B858CE" w:rsidRDefault="0008378B" w:rsidP="00C87F5D">
            <w:pPr>
              <w:jc w:val="both"/>
              <w:rPr>
                <w:rFonts w:eastAsia="Malgun Gothic"/>
                <w:lang w:eastAsia="ko-KR"/>
              </w:rPr>
            </w:pPr>
            <w:r w:rsidRPr="00B858CE">
              <w:rPr>
                <w:rFonts w:ascii="Malgun Gothic" w:eastAsia="Malgun Gothic" w:hAnsi="Malgun Gothic" w:hint="eastAsia"/>
                <w:lang w:eastAsia="ko-KR"/>
              </w:rPr>
              <w:t>•</w:t>
            </w:r>
            <w:r w:rsidRPr="00B858CE">
              <w:rPr>
                <w:rFonts w:eastAsia="Malgun Gothic"/>
                <w:lang w:eastAsia="ko-KR"/>
              </w:rPr>
              <w:t xml:space="preserve"> </w:t>
            </w:r>
            <w:r w:rsidRPr="00B858CE">
              <w:rPr>
                <w:rFonts w:eastAsia="Malgun Gothic" w:hint="eastAsia"/>
                <w:lang w:eastAsia="ko-KR"/>
              </w:rPr>
              <w:t xml:space="preserve"> Colo</w:t>
            </w:r>
            <w:r w:rsidRPr="00B858CE">
              <w:rPr>
                <w:rFonts w:eastAsia="Malgun Gothic"/>
                <w:lang w:eastAsia="ko-KR"/>
              </w:rPr>
              <w:t>u</w:t>
            </w:r>
            <w:r w:rsidRPr="00B858CE">
              <w:rPr>
                <w:rFonts w:eastAsia="Malgun Gothic" w:hint="eastAsia"/>
                <w:lang w:eastAsia="ko-KR"/>
              </w:rPr>
              <w:t>r</w:t>
            </w:r>
            <w:r w:rsidRPr="00B858CE">
              <w:rPr>
                <w:rFonts w:eastAsia="Malgun Gothic"/>
                <w:lang w:eastAsia="ko-KR"/>
              </w:rPr>
              <w:t xml:space="preserve"> of</w:t>
            </w:r>
            <w:r w:rsidRPr="00B858CE">
              <w:rPr>
                <w:rFonts w:eastAsia="Malgun Gothic" w:hint="eastAsia"/>
                <w:lang w:eastAsia="ko-KR"/>
              </w:rPr>
              <w:t xml:space="preserve"> </w:t>
            </w:r>
            <w:r w:rsidRPr="00B858CE">
              <w:rPr>
                <w:rFonts w:eastAsia="Malgun Gothic"/>
                <w:lang w:eastAsia="ko-KR"/>
              </w:rPr>
              <w:t xml:space="preserve">the </w:t>
            </w:r>
            <w:r w:rsidRPr="00B858CE">
              <w:rPr>
                <w:rFonts w:eastAsia="Malgun Gothic" w:hint="eastAsia"/>
                <w:lang w:eastAsia="ko-KR"/>
              </w:rPr>
              <w:t>Basic elements</w:t>
            </w:r>
            <w:r w:rsidRPr="00B858CE">
              <w:rPr>
                <w:rFonts w:eastAsia="Malgun Gothic"/>
                <w:lang w:eastAsia="ko-KR"/>
              </w:rPr>
              <w:t>: Amber</w:t>
            </w:r>
          </w:p>
        </w:tc>
      </w:tr>
      <w:tr w:rsidR="00B858CE" w:rsidRPr="00B858CE" w14:paraId="70C0E3A8" w14:textId="77777777" w:rsidTr="00C87F5D">
        <w:trPr>
          <w:trHeight w:val="1134"/>
        </w:trPr>
        <w:tc>
          <w:tcPr>
            <w:tcW w:w="9209" w:type="dxa"/>
            <w:gridSpan w:val="3"/>
            <w:vAlign w:val="center"/>
          </w:tcPr>
          <w:p w14:paraId="3FDBDD2D" w14:textId="77777777" w:rsidR="0008378B" w:rsidRPr="00B858CE" w:rsidDel="00B35A30" w:rsidRDefault="0008378B" w:rsidP="00C87F5D">
            <w:pPr>
              <w:jc w:val="both"/>
              <w:rPr>
                <w:rFonts w:eastAsia="Malgun Gothic"/>
                <w:lang w:eastAsia="ko-KR"/>
              </w:rPr>
            </w:pPr>
            <w:r w:rsidRPr="00B858CE">
              <w:rPr>
                <w:rFonts w:eastAsia="Malgun Gothic"/>
                <w:lang w:eastAsia="ko-KR"/>
              </w:rPr>
              <w:t>Note: Minor deviations from the shape of the basic elements when projected on the road, due to technical restrictions or environmental conditions are considered to comply with the shape of the basic elements.</w:t>
            </w:r>
          </w:p>
        </w:tc>
      </w:tr>
    </w:tbl>
    <w:p w14:paraId="32EA9BD8" w14:textId="77777777" w:rsidR="0008378B" w:rsidRPr="00B858CE" w:rsidRDefault="0008378B" w:rsidP="0008378B">
      <w:pPr>
        <w:jc w:val="both"/>
        <w:rPr>
          <w:b/>
          <w:u w:val="single"/>
          <w:lang w:eastAsia="ja-JP"/>
        </w:rPr>
      </w:pPr>
    </w:p>
    <w:p w14:paraId="21A9900B" w14:textId="2106999B" w:rsidR="003A15F0" w:rsidRPr="00B858CE" w:rsidRDefault="003A15F0" w:rsidP="004E247B">
      <w:pPr>
        <w:pStyle w:val="H1G"/>
        <w:ind w:hanging="425"/>
        <w:jc w:val="both"/>
      </w:pPr>
      <w:r w:rsidRPr="00B858CE">
        <w:tab/>
      </w:r>
      <w:r w:rsidR="004E247B" w:rsidRPr="00B858CE">
        <w:t>B</w:t>
      </w:r>
      <w:r w:rsidRPr="00B858CE">
        <w:t>.</w:t>
      </w:r>
      <w:r w:rsidRPr="00B858CE">
        <w:tab/>
      </w:r>
      <w:r w:rsidRPr="00B858CE">
        <w:rPr>
          <w:rFonts w:eastAsia="SimSun"/>
        </w:rPr>
        <w:t>Proposal</w:t>
      </w:r>
      <w:r w:rsidRPr="00B858CE">
        <w:t xml:space="preserve"> for </w:t>
      </w:r>
      <w:r w:rsidR="001970B1" w:rsidRPr="00B858CE">
        <w:t xml:space="preserve">a </w:t>
      </w:r>
      <w:r w:rsidR="00D37AF9" w:rsidRPr="00B858CE">
        <w:rPr>
          <w:rFonts w:eastAsia="SimSun"/>
        </w:rPr>
        <w:t>Supplement to the 01 series of amendments to UN Regulation No. 148</w:t>
      </w:r>
    </w:p>
    <w:p w14:paraId="610867EB" w14:textId="77777777" w:rsidR="000309D7" w:rsidRPr="00B858CE" w:rsidRDefault="000309D7" w:rsidP="000309D7">
      <w:pPr>
        <w:spacing w:after="120"/>
        <w:ind w:left="2268" w:right="1134" w:hanging="1134"/>
        <w:jc w:val="both"/>
        <w:rPr>
          <w:rFonts w:asciiTheme="majorBidi" w:eastAsia="MS PMincho" w:hAnsiTheme="majorBidi" w:cstheme="majorBidi"/>
          <w:bCs/>
        </w:rPr>
      </w:pPr>
      <w:r w:rsidRPr="00B858CE">
        <w:rPr>
          <w:rFonts w:asciiTheme="majorBidi" w:eastAsia="MS PMincho" w:hAnsiTheme="majorBidi" w:cstheme="majorBidi"/>
          <w:bCs/>
          <w:i/>
          <w:iCs/>
        </w:rPr>
        <w:t xml:space="preserve">Paragraph 1., </w:t>
      </w:r>
      <w:r w:rsidRPr="00B858CE">
        <w:rPr>
          <w:rFonts w:asciiTheme="majorBidi" w:eastAsia="MS PMincho" w:hAnsiTheme="majorBidi" w:cstheme="majorBidi"/>
          <w:bCs/>
        </w:rPr>
        <w:t>amend to read:</w:t>
      </w:r>
    </w:p>
    <w:p w14:paraId="1A879191" w14:textId="77777777" w:rsidR="000309D7" w:rsidRPr="00B858CE" w:rsidRDefault="000309D7" w:rsidP="000309D7">
      <w:pPr>
        <w:pStyle w:val="ListParagraph"/>
        <w:ind w:left="2268" w:right="1134" w:hanging="1134"/>
        <w:jc w:val="both"/>
        <w:rPr>
          <w:b/>
          <w:lang w:eastAsia="ja-JP"/>
        </w:rPr>
      </w:pPr>
      <w:r w:rsidRPr="00B858CE">
        <w:rPr>
          <w:rFonts w:asciiTheme="majorBidi" w:eastAsia="MS PMincho" w:hAnsiTheme="majorBidi" w:cstheme="majorBidi"/>
          <w:bCs/>
          <w:i/>
          <w:iCs/>
        </w:rPr>
        <w:t>“</w:t>
      </w:r>
      <w:r w:rsidRPr="00B858CE">
        <w:rPr>
          <w:rFonts w:asciiTheme="majorBidi" w:eastAsia="MS PMincho" w:hAnsiTheme="majorBidi" w:cstheme="majorBidi"/>
          <w:b/>
        </w:rPr>
        <w:t>1</w:t>
      </w:r>
      <w:r w:rsidRPr="00B858CE">
        <w:rPr>
          <w:rFonts w:asciiTheme="majorBidi" w:eastAsia="MS PMincho" w:hAnsiTheme="majorBidi" w:cstheme="majorBidi"/>
          <w:b/>
        </w:rPr>
        <w:tab/>
      </w:r>
      <w:r w:rsidRPr="00B858CE">
        <w:rPr>
          <w:b/>
          <w:lang w:eastAsia="ja-JP"/>
        </w:rPr>
        <w:t>Scope</w:t>
      </w:r>
    </w:p>
    <w:p w14:paraId="5DE8306E" w14:textId="77777777" w:rsidR="000309D7" w:rsidRPr="00B858CE" w:rsidRDefault="000309D7" w:rsidP="000309D7">
      <w:pPr>
        <w:pStyle w:val="SingleTxtG"/>
        <w:ind w:left="2268"/>
      </w:pPr>
      <w:r w:rsidRPr="00B858CE">
        <w:t>This Regulation applies to the following light-signalling devices (lamps):</w:t>
      </w:r>
    </w:p>
    <w:p w14:paraId="2F96D41D" w14:textId="294755A5" w:rsidR="000309D7" w:rsidRPr="00B858CE" w:rsidRDefault="00DA4703" w:rsidP="000309D7">
      <w:pPr>
        <w:pStyle w:val="para0"/>
        <w:numPr>
          <w:ilvl w:val="0"/>
          <w:numId w:val="27"/>
        </w:numPr>
        <w:tabs>
          <w:tab w:val="right" w:pos="3119"/>
        </w:tabs>
        <w:suppressAutoHyphens/>
        <w:spacing w:after="60" w:line="240" w:lineRule="auto"/>
        <w:ind w:left="2694" w:hanging="357"/>
      </w:pPr>
      <w:r w:rsidRPr="00B858CE">
        <w:t>RER</w:t>
      </w:r>
      <w:r w:rsidR="000309D7" w:rsidRPr="00B858CE">
        <w:t xml:space="preserve">-registration plate </w:t>
      </w:r>
      <w:proofErr w:type="spellStart"/>
      <w:r w:rsidR="000309D7" w:rsidRPr="00B858CE">
        <w:t>illuminating</w:t>
      </w:r>
      <w:proofErr w:type="spellEnd"/>
      <w:r w:rsidR="000309D7" w:rsidRPr="00B858CE">
        <w:t xml:space="preserve"> </w:t>
      </w:r>
      <w:proofErr w:type="spellStart"/>
      <w:r w:rsidR="000309D7" w:rsidRPr="00B858CE">
        <w:t>lamps</w:t>
      </w:r>
      <w:proofErr w:type="spellEnd"/>
    </w:p>
    <w:p w14:paraId="48542271" w14:textId="77777777" w:rsidR="000309D7" w:rsidRPr="00B858CE" w:rsidRDefault="000309D7" w:rsidP="000309D7">
      <w:pPr>
        <w:pStyle w:val="para0"/>
        <w:numPr>
          <w:ilvl w:val="0"/>
          <w:numId w:val="27"/>
        </w:numPr>
        <w:tabs>
          <w:tab w:val="right" w:pos="3119"/>
        </w:tabs>
        <w:suppressAutoHyphens/>
        <w:spacing w:after="60" w:line="240" w:lineRule="auto"/>
        <w:ind w:left="2694" w:hanging="357"/>
      </w:pPr>
      <w:r w:rsidRPr="00B858CE">
        <w:t xml:space="preserve">Direction </w:t>
      </w:r>
      <w:proofErr w:type="spellStart"/>
      <w:r w:rsidRPr="00B858CE">
        <w:t>indicator</w:t>
      </w:r>
      <w:proofErr w:type="spellEnd"/>
      <w:r w:rsidRPr="00B858CE">
        <w:t xml:space="preserve"> </w:t>
      </w:r>
      <w:proofErr w:type="spellStart"/>
      <w:r w:rsidRPr="00B858CE">
        <w:t>lamps</w:t>
      </w:r>
      <w:proofErr w:type="spellEnd"/>
    </w:p>
    <w:p w14:paraId="5EBA34F2" w14:textId="77777777" w:rsidR="000309D7" w:rsidRPr="00B858CE" w:rsidRDefault="000309D7" w:rsidP="000309D7">
      <w:pPr>
        <w:pStyle w:val="para0"/>
        <w:numPr>
          <w:ilvl w:val="0"/>
          <w:numId w:val="27"/>
        </w:numPr>
        <w:tabs>
          <w:tab w:val="right" w:pos="3119"/>
        </w:tabs>
        <w:suppressAutoHyphens/>
        <w:spacing w:after="60" w:line="240" w:lineRule="auto"/>
        <w:ind w:left="2694" w:hanging="357"/>
      </w:pPr>
      <w:r w:rsidRPr="00B858CE">
        <w:t xml:space="preserve">Position </w:t>
      </w:r>
      <w:proofErr w:type="spellStart"/>
      <w:r w:rsidRPr="00B858CE">
        <w:t>lamps</w:t>
      </w:r>
      <w:proofErr w:type="spellEnd"/>
    </w:p>
    <w:p w14:paraId="288E1756" w14:textId="77777777" w:rsidR="000309D7" w:rsidRPr="00B858CE" w:rsidRDefault="000309D7" w:rsidP="000309D7">
      <w:pPr>
        <w:pStyle w:val="para0"/>
        <w:numPr>
          <w:ilvl w:val="0"/>
          <w:numId w:val="27"/>
        </w:numPr>
        <w:tabs>
          <w:tab w:val="right" w:pos="3119"/>
        </w:tabs>
        <w:suppressAutoHyphens/>
        <w:spacing w:after="60" w:line="240" w:lineRule="auto"/>
        <w:ind w:left="2694" w:hanging="357"/>
      </w:pPr>
      <w:r w:rsidRPr="00B858CE">
        <w:t xml:space="preserve">Stop </w:t>
      </w:r>
      <w:proofErr w:type="spellStart"/>
      <w:r w:rsidRPr="00B858CE">
        <w:t>lamps</w:t>
      </w:r>
      <w:proofErr w:type="spellEnd"/>
    </w:p>
    <w:p w14:paraId="6E21F589" w14:textId="77777777" w:rsidR="000309D7" w:rsidRPr="00B858CE" w:rsidRDefault="000309D7" w:rsidP="000309D7">
      <w:pPr>
        <w:pStyle w:val="para0"/>
        <w:numPr>
          <w:ilvl w:val="0"/>
          <w:numId w:val="27"/>
        </w:numPr>
        <w:tabs>
          <w:tab w:val="right" w:pos="3119"/>
        </w:tabs>
        <w:suppressAutoHyphens/>
        <w:spacing w:after="60" w:line="240" w:lineRule="auto"/>
        <w:ind w:left="2694" w:hanging="357"/>
      </w:pPr>
      <w:r w:rsidRPr="00B858CE">
        <w:t>End-</w:t>
      </w:r>
      <w:proofErr w:type="spellStart"/>
      <w:r w:rsidRPr="00B858CE">
        <w:t>outline</w:t>
      </w:r>
      <w:proofErr w:type="spellEnd"/>
      <w:r w:rsidRPr="00B858CE">
        <w:t xml:space="preserve"> marker </w:t>
      </w:r>
      <w:proofErr w:type="spellStart"/>
      <w:r w:rsidRPr="00B858CE">
        <w:t>lamps</w:t>
      </w:r>
      <w:proofErr w:type="spellEnd"/>
    </w:p>
    <w:p w14:paraId="27D58AEC" w14:textId="77777777" w:rsidR="000309D7" w:rsidRPr="00B858CE" w:rsidRDefault="000309D7" w:rsidP="000309D7">
      <w:pPr>
        <w:pStyle w:val="para0"/>
        <w:numPr>
          <w:ilvl w:val="0"/>
          <w:numId w:val="27"/>
        </w:numPr>
        <w:tabs>
          <w:tab w:val="right" w:pos="3119"/>
        </w:tabs>
        <w:suppressAutoHyphens/>
        <w:spacing w:after="60" w:line="240" w:lineRule="auto"/>
        <w:ind w:left="2694" w:hanging="357"/>
      </w:pPr>
      <w:proofErr w:type="spellStart"/>
      <w:r w:rsidRPr="00B858CE">
        <w:t>Reversing</w:t>
      </w:r>
      <w:proofErr w:type="spellEnd"/>
      <w:r w:rsidRPr="00B858CE">
        <w:t xml:space="preserve"> </w:t>
      </w:r>
      <w:proofErr w:type="spellStart"/>
      <w:r w:rsidRPr="00B858CE">
        <w:t>lamps</w:t>
      </w:r>
      <w:proofErr w:type="spellEnd"/>
    </w:p>
    <w:p w14:paraId="463F46D7" w14:textId="77777777" w:rsidR="000309D7" w:rsidRPr="00B858CE" w:rsidRDefault="000309D7" w:rsidP="000309D7">
      <w:pPr>
        <w:pStyle w:val="para0"/>
        <w:numPr>
          <w:ilvl w:val="0"/>
          <w:numId w:val="27"/>
        </w:numPr>
        <w:tabs>
          <w:tab w:val="right" w:pos="3119"/>
        </w:tabs>
        <w:suppressAutoHyphens/>
        <w:spacing w:after="60" w:line="240" w:lineRule="auto"/>
        <w:ind w:left="2694" w:hanging="357"/>
      </w:pPr>
      <w:proofErr w:type="spellStart"/>
      <w:r w:rsidRPr="00B858CE">
        <w:t>Manoeuvring</w:t>
      </w:r>
      <w:proofErr w:type="spellEnd"/>
      <w:r w:rsidRPr="00B858CE">
        <w:t xml:space="preserve"> </w:t>
      </w:r>
      <w:proofErr w:type="spellStart"/>
      <w:r w:rsidRPr="00B858CE">
        <w:t>lamps</w:t>
      </w:r>
      <w:proofErr w:type="spellEnd"/>
    </w:p>
    <w:p w14:paraId="048D8E69" w14:textId="77777777" w:rsidR="000309D7" w:rsidRPr="00B858CE" w:rsidRDefault="000309D7" w:rsidP="000309D7">
      <w:pPr>
        <w:pStyle w:val="para0"/>
        <w:numPr>
          <w:ilvl w:val="0"/>
          <w:numId w:val="27"/>
        </w:numPr>
        <w:tabs>
          <w:tab w:val="right" w:pos="3119"/>
        </w:tabs>
        <w:suppressAutoHyphens/>
        <w:spacing w:after="60" w:line="240" w:lineRule="auto"/>
        <w:ind w:left="2694" w:hanging="357"/>
      </w:pPr>
      <w:proofErr w:type="spellStart"/>
      <w:r w:rsidRPr="00B858CE">
        <w:t>Rear</w:t>
      </w:r>
      <w:proofErr w:type="spellEnd"/>
      <w:r w:rsidRPr="00B858CE">
        <w:t xml:space="preserve"> </w:t>
      </w:r>
      <w:proofErr w:type="spellStart"/>
      <w:r w:rsidRPr="00B858CE">
        <w:t>fog</w:t>
      </w:r>
      <w:proofErr w:type="spellEnd"/>
      <w:r w:rsidRPr="00B858CE">
        <w:t xml:space="preserve"> </w:t>
      </w:r>
      <w:proofErr w:type="spellStart"/>
      <w:r w:rsidRPr="00B858CE">
        <w:t>lamps</w:t>
      </w:r>
      <w:proofErr w:type="spellEnd"/>
    </w:p>
    <w:p w14:paraId="459CFFA0" w14:textId="77777777" w:rsidR="000309D7" w:rsidRPr="00B858CE" w:rsidRDefault="000309D7" w:rsidP="000309D7">
      <w:pPr>
        <w:pStyle w:val="para0"/>
        <w:numPr>
          <w:ilvl w:val="0"/>
          <w:numId w:val="27"/>
        </w:numPr>
        <w:tabs>
          <w:tab w:val="right" w:pos="3119"/>
        </w:tabs>
        <w:suppressAutoHyphens/>
        <w:spacing w:after="60" w:line="240" w:lineRule="auto"/>
        <w:ind w:left="2694" w:hanging="357"/>
      </w:pPr>
      <w:r w:rsidRPr="00B858CE">
        <w:t xml:space="preserve">Parking </w:t>
      </w:r>
      <w:proofErr w:type="spellStart"/>
      <w:r w:rsidRPr="00B858CE">
        <w:t>lamps</w:t>
      </w:r>
      <w:proofErr w:type="spellEnd"/>
    </w:p>
    <w:p w14:paraId="330780C8" w14:textId="77777777" w:rsidR="000309D7" w:rsidRPr="00B858CE" w:rsidRDefault="000309D7" w:rsidP="000309D7">
      <w:pPr>
        <w:pStyle w:val="para0"/>
        <w:numPr>
          <w:ilvl w:val="0"/>
          <w:numId w:val="27"/>
        </w:numPr>
        <w:tabs>
          <w:tab w:val="right" w:pos="3119"/>
        </w:tabs>
        <w:suppressAutoHyphens/>
        <w:spacing w:after="60" w:line="240" w:lineRule="auto"/>
        <w:ind w:left="2694" w:hanging="357"/>
      </w:pPr>
      <w:proofErr w:type="spellStart"/>
      <w:r w:rsidRPr="00B858CE">
        <w:t>Daytime</w:t>
      </w:r>
      <w:proofErr w:type="spellEnd"/>
      <w:r w:rsidRPr="00B858CE">
        <w:t xml:space="preserve"> running </w:t>
      </w:r>
      <w:proofErr w:type="spellStart"/>
      <w:r w:rsidRPr="00B858CE">
        <w:t>lamps</w:t>
      </w:r>
      <w:proofErr w:type="spellEnd"/>
    </w:p>
    <w:p w14:paraId="41E44276" w14:textId="77777777" w:rsidR="000309D7" w:rsidRPr="00B858CE" w:rsidRDefault="000309D7" w:rsidP="000309D7">
      <w:pPr>
        <w:pStyle w:val="para0"/>
        <w:numPr>
          <w:ilvl w:val="0"/>
          <w:numId w:val="27"/>
        </w:numPr>
        <w:tabs>
          <w:tab w:val="right" w:pos="3119"/>
        </w:tabs>
        <w:suppressAutoHyphens/>
        <w:spacing w:after="60" w:line="240" w:lineRule="auto"/>
        <w:ind w:left="2694" w:hanging="357"/>
      </w:pPr>
      <w:proofErr w:type="spellStart"/>
      <w:r w:rsidRPr="00B858CE">
        <w:lastRenderedPageBreak/>
        <w:t>Side</w:t>
      </w:r>
      <w:proofErr w:type="spellEnd"/>
      <w:r w:rsidRPr="00B858CE">
        <w:rPr>
          <w:rStyle w:val="Carpredefinitoparagrafo1"/>
          <w:bCs/>
        </w:rPr>
        <w:t xml:space="preserve"> </w:t>
      </w:r>
      <w:r w:rsidRPr="00B858CE">
        <w:t xml:space="preserve">marker </w:t>
      </w:r>
      <w:proofErr w:type="spellStart"/>
      <w:r w:rsidRPr="00B858CE">
        <w:t>lamps</w:t>
      </w:r>
      <w:proofErr w:type="spellEnd"/>
    </w:p>
    <w:p w14:paraId="6CD67F7B" w14:textId="77777777" w:rsidR="000309D7" w:rsidRPr="00B858CE" w:rsidRDefault="000309D7" w:rsidP="000309D7">
      <w:pPr>
        <w:pStyle w:val="para0"/>
        <w:numPr>
          <w:ilvl w:val="0"/>
          <w:numId w:val="27"/>
        </w:numPr>
        <w:tabs>
          <w:tab w:val="right" w:pos="3119"/>
        </w:tabs>
        <w:suppressAutoHyphens/>
        <w:spacing w:after="60" w:line="240" w:lineRule="auto"/>
        <w:ind w:left="2694" w:hanging="357"/>
        <w:rPr>
          <w:b/>
          <w:bCs/>
        </w:rPr>
      </w:pPr>
      <w:r w:rsidRPr="00B858CE">
        <w:rPr>
          <w:b/>
          <w:bCs/>
        </w:rPr>
        <w:t xml:space="preserve">Direction </w:t>
      </w:r>
      <w:proofErr w:type="spellStart"/>
      <w:r w:rsidRPr="00B858CE">
        <w:rPr>
          <w:b/>
          <w:bCs/>
        </w:rPr>
        <w:t>indicator</w:t>
      </w:r>
      <w:proofErr w:type="spellEnd"/>
      <w:r w:rsidRPr="00B858CE">
        <w:rPr>
          <w:b/>
          <w:bCs/>
        </w:rPr>
        <w:t xml:space="preserve"> </w:t>
      </w:r>
      <w:proofErr w:type="spellStart"/>
      <w:r w:rsidRPr="00B858CE">
        <w:rPr>
          <w:b/>
          <w:bCs/>
        </w:rPr>
        <w:t>projectors</w:t>
      </w:r>
      <w:proofErr w:type="spellEnd"/>
      <w:r w:rsidRPr="00B858CE">
        <w:rPr>
          <w:b/>
          <w:bCs/>
        </w:rPr>
        <w:t xml:space="preserve"> </w:t>
      </w:r>
    </w:p>
    <w:p w14:paraId="7BE590FC" w14:textId="77777777" w:rsidR="000309D7" w:rsidRPr="00B858CE" w:rsidRDefault="000309D7" w:rsidP="000309D7">
      <w:pPr>
        <w:pStyle w:val="para0"/>
        <w:numPr>
          <w:ilvl w:val="0"/>
          <w:numId w:val="27"/>
        </w:numPr>
        <w:tabs>
          <w:tab w:val="right" w:pos="3119"/>
        </w:tabs>
        <w:suppressAutoHyphens/>
        <w:spacing w:after="60" w:line="240" w:lineRule="auto"/>
        <w:ind w:left="2694" w:hanging="357"/>
        <w:rPr>
          <w:b/>
          <w:bCs/>
        </w:rPr>
      </w:pPr>
      <w:proofErr w:type="spellStart"/>
      <w:r w:rsidRPr="00B858CE">
        <w:rPr>
          <w:b/>
          <w:bCs/>
        </w:rPr>
        <w:t>Reversing</w:t>
      </w:r>
      <w:proofErr w:type="spellEnd"/>
      <w:r w:rsidRPr="00B858CE">
        <w:rPr>
          <w:b/>
          <w:bCs/>
        </w:rPr>
        <w:t xml:space="preserve"> </w:t>
      </w:r>
      <w:proofErr w:type="spellStart"/>
      <w:r w:rsidRPr="00B858CE">
        <w:rPr>
          <w:b/>
          <w:bCs/>
        </w:rPr>
        <w:t>projectors</w:t>
      </w:r>
      <w:proofErr w:type="spellEnd"/>
      <w:r w:rsidRPr="00B858CE">
        <w:rPr>
          <w:b/>
          <w:bCs/>
        </w:rPr>
        <w:t>”</w:t>
      </w:r>
    </w:p>
    <w:p w14:paraId="30F804C4" w14:textId="77777777" w:rsidR="000309D7" w:rsidRPr="00B858CE" w:rsidRDefault="000309D7" w:rsidP="000309D7">
      <w:pPr>
        <w:spacing w:after="120"/>
        <w:ind w:left="2268" w:right="1134" w:hanging="1134"/>
        <w:jc w:val="both"/>
        <w:rPr>
          <w:rFonts w:asciiTheme="majorBidi" w:eastAsia="MS PMincho" w:hAnsiTheme="majorBidi" w:cstheme="majorBidi"/>
          <w:bCs/>
          <w:i/>
          <w:iCs/>
        </w:rPr>
      </w:pPr>
    </w:p>
    <w:p w14:paraId="5CD01DAA" w14:textId="77777777" w:rsidR="000309D7" w:rsidRPr="00B858CE" w:rsidRDefault="000309D7" w:rsidP="000309D7">
      <w:pPr>
        <w:spacing w:after="120"/>
        <w:ind w:left="2268" w:right="1134" w:hanging="1134"/>
        <w:jc w:val="both"/>
        <w:rPr>
          <w:rFonts w:asciiTheme="majorBidi" w:eastAsia="MS PMincho" w:hAnsiTheme="majorBidi" w:cstheme="majorBidi"/>
          <w:bCs/>
        </w:rPr>
      </w:pPr>
      <w:r w:rsidRPr="00B858CE">
        <w:rPr>
          <w:rFonts w:asciiTheme="majorBidi" w:eastAsia="MS PMincho" w:hAnsiTheme="majorBidi" w:cstheme="majorBidi"/>
          <w:bCs/>
          <w:i/>
          <w:iCs/>
        </w:rPr>
        <w:t xml:space="preserve">Paragraph 2.2., </w:t>
      </w:r>
      <w:r w:rsidRPr="00B858CE">
        <w:rPr>
          <w:rFonts w:asciiTheme="majorBidi" w:eastAsia="MS PMincho" w:hAnsiTheme="majorBidi" w:cstheme="majorBidi"/>
          <w:bCs/>
        </w:rPr>
        <w:t>amend to read:</w:t>
      </w:r>
    </w:p>
    <w:p w14:paraId="370EE48A" w14:textId="77777777" w:rsidR="000309D7" w:rsidRPr="00B858CE" w:rsidRDefault="000309D7" w:rsidP="000309D7">
      <w:pPr>
        <w:pStyle w:val="2para2ndlevel"/>
      </w:pPr>
      <w:r w:rsidRPr="00B858CE">
        <w:rPr>
          <w:rStyle w:val="Carpredefinitoparagrafo1"/>
          <w:bCs/>
        </w:rPr>
        <w:t>“2</w:t>
      </w:r>
      <w:r w:rsidRPr="00B858CE">
        <w:t>.2.</w:t>
      </w:r>
      <w:r w:rsidRPr="00B858CE">
        <w:tab/>
      </w:r>
      <w:r w:rsidRPr="00B858CE">
        <w:rPr>
          <w:rStyle w:val="Carpredefinitoparagrafo1"/>
          <w:i/>
        </w:rPr>
        <w:t>"Lamps of different types"</w:t>
      </w:r>
      <w:r w:rsidRPr="00B858CE">
        <w:t xml:space="preserve"> means lamps, which differ in such essential respects as:</w:t>
      </w:r>
    </w:p>
    <w:p w14:paraId="51625D8B" w14:textId="77777777" w:rsidR="000309D7" w:rsidRPr="00B858CE" w:rsidRDefault="000309D7" w:rsidP="000309D7">
      <w:pPr>
        <w:pStyle w:val="SingleTxtG"/>
        <w:ind w:left="2268"/>
      </w:pPr>
      <w:bookmarkStart w:id="23" w:name="_Toc473483453"/>
      <w:r w:rsidRPr="00B858CE">
        <w:t>(a)</w:t>
      </w:r>
      <w:r w:rsidRPr="00B858CE">
        <w:tab/>
        <w:t>The trade name or mark:</w:t>
      </w:r>
      <w:bookmarkEnd w:id="23"/>
    </w:p>
    <w:p w14:paraId="45AB8E6A" w14:textId="77777777" w:rsidR="000309D7" w:rsidRPr="00B858CE" w:rsidRDefault="000309D7" w:rsidP="000309D7">
      <w:pPr>
        <w:pStyle w:val="SingleTxtG"/>
        <w:ind w:left="3261" w:hanging="426"/>
      </w:pPr>
      <w:bookmarkStart w:id="24" w:name="_Toc473483454"/>
      <w:r w:rsidRPr="00B858CE">
        <w:t>(</w:t>
      </w:r>
      <w:proofErr w:type="spellStart"/>
      <w:r w:rsidRPr="00B858CE">
        <w:t>i</w:t>
      </w:r>
      <w:proofErr w:type="spellEnd"/>
      <w:r w:rsidRPr="00B858CE">
        <w:t>)</w:t>
      </w:r>
      <w:r w:rsidRPr="00B858CE">
        <w:tab/>
        <w:t>Lamps bearing the same trade name or mark but produced by different manufacturers are considered as being of different types;</w:t>
      </w:r>
      <w:bookmarkEnd w:id="24"/>
    </w:p>
    <w:p w14:paraId="61834814" w14:textId="77777777" w:rsidR="000309D7" w:rsidRPr="00B858CE" w:rsidRDefault="000309D7" w:rsidP="000309D7">
      <w:pPr>
        <w:pStyle w:val="SingleTxtG"/>
        <w:ind w:left="3261" w:hanging="426"/>
      </w:pPr>
      <w:bookmarkStart w:id="25" w:name="_Toc473483455"/>
      <w:r w:rsidRPr="00B858CE">
        <w:t>(ii)</w:t>
      </w:r>
      <w:r w:rsidRPr="00B858CE">
        <w:tab/>
        <w:t>Lamps produced by the same manufacturer differing only by the trade name or mark are considered as being of the same type.</w:t>
      </w:r>
      <w:bookmarkEnd w:id="25"/>
    </w:p>
    <w:p w14:paraId="047123BA" w14:textId="77777777" w:rsidR="000309D7" w:rsidRPr="00B858CE" w:rsidRDefault="000309D7" w:rsidP="000309D7">
      <w:pPr>
        <w:pStyle w:val="SingleTxtG"/>
        <w:ind w:left="2835" w:hanging="567"/>
      </w:pPr>
      <w:bookmarkStart w:id="26" w:name="_Toc473483456"/>
      <w:r w:rsidRPr="00B858CE">
        <w:t>(b)</w:t>
      </w:r>
      <w:r w:rsidRPr="00B858CE">
        <w:tab/>
        <w:t>The characteristics of the optical system (levels of intensity, light distribution angles, inclusion or elimination of components capable of altering the optical effects by reflection, refraction, absorption and/ or deformation during operation, etc.</w:t>
      </w:r>
      <w:proofErr w:type="gramStart"/>
      <w:r w:rsidRPr="00B858CE">
        <w:t>)</w:t>
      </w:r>
      <w:bookmarkEnd w:id="26"/>
      <w:r w:rsidRPr="00B858CE">
        <w:t>;</w:t>
      </w:r>
      <w:proofErr w:type="gramEnd"/>
    </w:p>
    <w:p w14:paraId="03743EBC" w14:textId="77777777" w:rsidR="000309D7" w:rsidRPr="00B858CE" w:rsidRDefault="000309D7" w:rsidP="000309D7">
      <w:pPr>
        <w:pStyle w:val="SingleTxtG"/>
        <w:ind w:left="2835" w:hanging="567"/>
      </w:pPr>
      <w:bookmarkStart w:id="27" w:name="_Toc473483457"/>
      <w:r w:rsidRPr="00B858CE">
        <w:t>(c)</w:t>
      </w:r>
      <w:r w:rsidRPr="00B858CE">
        <w:tab/>
        <w:t>The category or categories of light source(s) used and/or the specific identification code (s) of the light source module(s)</w:t>
      </w:r>
      <w:bookmarkEnd w:id="27"/>
      <w:r w:rsidRPr="00B858CE">
        <w:t>;</w:t>
      </w:r>
    </w:p>
    <w:p w14:paraId="1D977390" w14:textId="77777777" w:rsidR="000309D7" w:rsidRPr="00B858CE" w:rsidRDefault="000309D7" w:rsidP="000309D7">
      <w:pPr>
        <w:pStyle w:val="SingleTxtG"/>
        <w:ind w:left="2268"/>
      </w:pPr>
      <w:bookmarkStart w:id="28" w:name="_Toc473483458"/>
      <w:r w:rsidRPr="00B858CE">
        <w:t>(d)</w:t>
      </w:r>
      <w:r w:rsidRPr="00B858CE">
        <w:tab/>
        <w:t>The category of the lamp, if any;</w:t>
      </w:r>
      <w:bookmarkEnd w:id="28"/>
    </w:p>
    <w:p w14:paraId="563916CE" w14:textId="77777777" w:rsidR="000309D7" w:rsidRPr="00B858CE" w:rsidRDefault="000309D7" w:rsidP="000309D7">
      <w:pPr>
        <w:pStyle w:val="SingleTxtG"/>
        <w:ind w:left="2268"/>
      </w:pPr>
      <w:bookmarkStart w:id="29" w:name="_Toc473483459"/>
      <w:r w:rsidRPr="00B858CE">
        <w:t>(e)</w:t>
      </w:r>
      <w:r w:rsidRPr="00B858CE">
        <w:tab/>
        <w:t>The variable intensity control, if any;</w:t>
      </w:r>
      <w:bookmarkEnd w:id="29"/>
    </w:p>
    <w:p w14:paraId="672CBF37" w14:textId="77777777" w:rsidR="000309D7" w:rsidRPr="00B858CE" w:rsidRDefault="000309D7" w:rsidP="000309D7">
      <w:pPr>
        <w:pStyle w:val="SingleTxtG"/>
        <w:ind w:left="2268"/>
      </w:pPr>
      <w:bookmarkStart w:id="30" w:name="_Toc473483460"/>
      <w:r w:rsidRPr="00B858CE">
        <w:t>(f)</w:t>
      </w:r>
      <w:r w:rsidRPr="00B858CE">
        <w:tab/>
        <w:t>The sequential activation of light sources, if any.</w:t>
      </w:r>
      <w:bookmarkEnd w:id="30"/>
    </w:p>
    <w:p w14:paraId="3AB08DC7" w14:textId="1691444F" w:rsidR="000309D7" w:rsidRPr="00B858CE" w:rsidRDefault="000309D7" w:rsidP="000309D7">
      <w:pPr>
        <w:autoSpaceDN w:val="0"/>
        <w:spacing w:after="120"/>
        <w:ind w:left="2268" w:right="1134"/>
        <w:jc w:val="both"/>
        <w:textAlignment w:val="baseline"/>
      </w:pPr>
      <w:r w:rsidRPr="00B858CE">
        <w:t>Nevertheless, direction indicator</w:t>
      </w:r>
      <w:r w:rsidRPr="00B858CE">
        <w:rPr>
          <w:strike/>
        </w:rPr>
        <w:t>s</w:t>
      </w:r>
      <w:r w:rsidRPr="00B858CE">
        <w:t xml:space="preserve"> </w:t>
      </w:r>
      <w:r w:rsidRPr="00B858CE">
        <w:rPr>
          <w:b/>
          <w:bCs/>
        </w:rPr>
        <w:t>lamps and direction indicator projectors</w:t>
      </w:r>
      <w:r w:rsidRPr="00B858CE">
        <w:t xml:space="preserve"> capable of being activated in different modes (sequential or not) without any modification of the optical characteristics of the lamp </w:t>
      </w:r>
      <w:r w:rsidRPr="00B858CE">
        <w:rPr>
          <w:b/>
          <w:lang w:eastAsia="ja-JP"/>
        </w:rPr>
        <w:t xml:space="preserve">or the projectors </w:t>
      </w:r>
      <w:r w:rsidRPr="00B858CE">
        <w:t>do not constitute "</w:t>
      </w:r>
      <w:r w:rsidRPr="00B858CE">
        <w:rPr>
          <w:rStyle w:val="Carpredefinitoparagrafo1"/>
          <w:i/>
        </w:rPr>
        <w:t>Direction indicator</w:t>
      </w:r>
      <w:r w:rsidR="00330D86" w:rsidRPr="00B858CE">
        <w:rPr>
          <w:rStyle w:val="Carpredefinitoparagrafo1"/>
          <w:i/>
          <w:strike/>
        </w:rPr>
        <w:t>s</w:t>
      </w:r>
      <w:r w:rsidRPr="00B858CE">
        <w:rPr>
          <w:rStyle w:val="Carpredefinitoparagrafo1"/>
          <w:i/>
        </w:rPr>
        <w:t xml:space="preserve"> </w:t>
      </w:r>
      <w:r w:rsidRPr="00B858CE">
        <w:rPr>
          <w:rStyle w:val="Carpredefinitoparagrafo1"/>
          <w:b/>
          <w:bCs/>
          <w:i/>
        </w:rPr>
        <w:t>lamps or direction indicator projectors</w:t>
      </w:r>
      <w:r w:rsidRPr="00B858CE">
        <w:rPr>
          <w:rStyle w:val="Carpredefinitoparagrafo1"/>
          <w:i/>
        </w:rPr>
        <w:t xml:space="preserve"> of different types</w:t>
      </w:r>
      <w:r w:rsidRPr="00B858CE">
        <w:t>".</w:t>
      </w:r>
    </w:p>
    <w:p w14:paraId="223BDB3E" w14:textId="77777777" w:rsidR="000309D7" w:rsidRPr="00B858CE" w:rsidRDefault="000309D7" w:rsidP="000309D7">
      <w:pPr>
        <w:pStyle w:val="SingleTxtG"/>
        <w:ind w:left="2268"/>
      </w:pPr>
      <w:r w:rsidRPr="00B858CE">
        <w:rPr>
          <w:rStyle w:val="Carpredefinitoparagrafo1"/>
          <w:bCs/>
        </w:rPr>
        <w:t>A change of the colour of the light source or the colour of any filter does not constitute a change of type.</w:t>
      </w:r>
    </w:p>
    <w:p w14:paraId="6D56AC18" w14:textId="77777777" w:rsidR="000309D7" w:rsidRPr="00B858CE" w:rsidRDefault="000309D7" w:rsidP="000309D7">
      <w:pPr>
        <w:pStyle w:val="SingleTxtG"/>
        <w:ind w:left="2268"/>
        <w:rPr>
          <w:rStyle w:val="Carpredefinitoparagrafo1"/>
          <w:bCs/>
        </w:rPr>
      </w:pPr>
      <w:r w:rsidRPr="00B858CE">
        <w:rPr>
          <w:rStyle w:val="Carpredefinitoparagrafo1"/>
          <w:bCs/>
        </w:rPr>
        <w:t>The use of LED substitute light source(s) does not constitute a change of type. However, paragraph 4.8.1.6. applies.”</w:t>
      </w:r>
    </w:p>
    <w:p w14:paraId="34F490A6" w14:textId="77777777" w:rsidR="00330D86" w:rsidRPr="00B858CE" w:rsidRDefault="00330D86" w:rsidP="00330D86">
      <w:pPr>
        <w:spacing w:after="120"/>
        <w:ind w:left="2268" w:right="1134" w:hanging="1134"/>
        <w:jc w:val="both"/>
        <w:rPr>
          <w:b/>
          <w:lang w:eastAsia="ja-JP"/>
        </w:rPr>
      </w:pPr>
    </w:p>
    <w:p w14:paraId="4E8AF7D8" w14:textId="77777777" w:rsidR="00330D86" w:rsidRPr="00B858CE" w:rsidRDefault="00330D86" w:rsidP="00330D86">
      <w:pPr>
        <w:spacing w:after="120"/>
        <w:ind w:left="2268" w:right="1134" w:hanging="1134"/>
        <w:jc w:val="both"/>
        <w:rPr>
          <w:rFonts w:asciiTheme="majorBidi" w:eastAsia="MS PMincho" w:hAnsiTheme="majorBidi" w:cstheme="majorBidi"/>
          <w:bCs/>
        </w:rPr>
      </w:pPr>
      <w:r w:rsidRPr="00B858CE">
        <w:rPr>
          <w:rFonts w:asciiTheme="majorBidi" w:eastAsia="MS PMincho" w:hAnsiTheme="majorBidi" w:cstheme="majorBidi"/>
          <w:bCs/>
          <w:i/>
          <w:iCs/>
        </w:rPr>
        <w:t>Insert a new paragraph 3.1.2.9.,</w:t>
      </w:r>
      <w:r w:rsidRPr="00B858CE">
        <w:rPr>
          <w:rFonts w:asciiTheme="majorBidi" w:eastAsia="MS PMincho" w:hAnsiTheme="majorBidi" w:cstheme="majorBidi"/>
          <w:bCs/>
        </w:rPr>
        <w:t xml:space="preserve"> to read:</w:t>
      </w:r>
    </w:p>
    <w:p w14:paraId="44530B49" w14:textId="77777777" w:rsidR="00330D86" w:rsidRPr="00B858CE" w:rsidRDefault="00330D86" w:rsidP="00330D86">
      <w:pPr>
        <w:spacing w:after="120"/>
        <w:ind w:left="2268" w:right="1134" w:hanging="1134"/>
        <w:jc w:val="both"/>
        <w:rPr>
          <w:b/>
          <w:lang w:eastAsia="ja-JP"/>
        </w:rPr>
      </w:pPr>
      <w:r w:rsidRPr="00B858CE">
        <w:rPr>
          <w:rFonts w:asciiTheme="majorBidi" w:eastAsia="MS PMincho" w:hAnsiTheme="majorBidi" w:cstheme="majorBidi"/>
          <w:bCs/>
        </w:rPr>
        <w:t>“</w:t>
      </w:r>
      <w:r w:rsidRPr="00B858CE">
        <w:rPr>
          <w:b/>
          <w:lang w:eastAsia="ja-JP"/>
        </w:rPr>
        <w:t>3.1.2.9.</w:t>
      </w:r>
      <w:r w:rsidRPr="00B858CE">
        <w:rPr>
          <w:b/>
          <w:lang w:eastAsia="ja-JP"/>
        </w:rPr>
        <w:tab/>
        <w:t>In the case of a direction indicator projector tested together with the direction indicator lamp according to the requirements of paragraph 5.12.1.2. b) or in the case of a reversing projector tested together with the reversing lamp according to the requirements of paragraph 5.13.1.2. b), the associated measurement report, accompanied by drawings showing the relative position of the projector and of the lamp.”</w:t>
      </w:r>
    </w:p>
    <w:p w14:paraId="5EBA7A44" w14:textId="77777777" w:rsidR="000309D7" w:rsidRPr="00B858CE" w:rsidRDefault="000309D7" w:rsidP="000309D7">
      <w:pPr>
        <w:pStyle w:val="SingleTxtG"/>
        <w:rPr>
          <w:rStyle w:val="Carpredefinitoparagrafo1"/>
          <w:bCs/>
        </w:rPr>
      </w:pPr>
    </w:p>
    <w:p w14:paraId="590FB63F" w14:textId="77777777" w:rsidR="000309D7" w:rsidRPr="00B858CE" w:rsidRDefault="000309D7" w:rsidP="000309D7">
      <w:pPr>
        <w:spacing w:after="120"/>
        <w:ind w:left="2268" w:right="567" w:hanging="1134"/>
        <w:jc w:val="both"/>
        <w:rPr>
          <w:rFonts w:asciiTheme="majorBidi" w:eastAsia="MS PMincho" w:hAnsiTheme="majorBidi" w:cstheme="majorBidi"/>
          <w:bCs/>
        </w:rPr>
      </w:pPr>
      <w:r w:rsidRPr="00B858CE">
        <w:rPr>
          <w:rFonts w:asciiTheme="majorBidi" w:eastAsia="MS PMincho" w:hAnsiTheme="majorBidi" w:cstheme="majorBidi"/>
          <w:bCs/>
          <w:i/>
          <w:iCs/>
        </w:rPr>
        <w:t xml:space="preserve">Table 1, </w:t>
      </w:r>
      <w:r w:rsidRPr="00B858CE">
        <w:rPr>
          <w:rFonts w:asciiTheme="majorBidi" w:eastAsia="MS PMincho" w:hAnsiTheme="majorBidi" w:cstheme="majorBidi"/>
          <w:bCs/>
        </w:rPr>
        <w:t>amend to read:</w:t>
      </w:r>
    </w:p>
    <w:p w14:paraId="4ACF62CE" w14:textId="77777777" w:rsidR="000309D7" w:rsidRPr="00B858CE" w:rsidRDefault="000309D7" w:rsidP="000309D7">
      <w:pPr>
        <w:spacing w:after="120"/>
        <w:ind w:left="2268" w:right="567" w:hanging="1134"/>
        <w:jc w:val="both"/>
        <w:rPr>
          <w:rFonts w:asciiTheme="majorBidi" w:eastAsia="MS PMincho" w:hAnsiTheme="majorBidi" w:cstheme="majorBidi"/>
          <w:bCs/>
        </w:rPr>
      </w:pPr>
      <w:r w:rsidRPr="00B858CE">
        <w:rPr>
          <w:rFonts w:asciiTheme="majorBidi" w:eastAsia="MS PMincho" w:hAnsiTheme="majorBidi" w:cstheme="majorBidi"/>
          <w:bCs/>
          <w:i/>
          <w:iCs/>
        </w:rPr>
        <w:t>“</w:t>
      </w:r>
    </w:p>
    <w:tbl>
      <w:tblPr>
        <w:tblW w:w="6240" w:type="dxa"/>
        <w:tblInd w:w="2265" w:type="dxa"/>
        <w:tblLayout w:type="fixed"/>
        <w:tblCellMar>
          <w:left w:w="10" w:type="dxa"/>
          <w:right w:w="10" w:type="dxa"/>
        </w:tblCellMar>
        <w:tblLook w:val="0000" w:firstRow="0" w:lastRow="0" w:firstColumn="0" w:lastColumn="0" w:noHBand="0" w:noVBand="0"/>
      </w:tblPr>
      <w:tblGrid>
        <w:gridCol w:w="4226"/>
        <w:gridCol w:w="1006"/>
        <w:gridCol w:w="1008"/>
      </w:tblGrid>
      <w:tr w:rsidR="00B858CE" w:rsidRPr="00B858CE" w14:paraId="7F692E78" w14:textId="77777777" w:rsidTr="00C87F5D">
        <w:trPr>
          <w:cantSplit/>
          <w:trHeight w:val="320"/>
          <w:tblHeader/>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110E6376" w14:textId="77777777" w:rsidR="000309D7" w:rsidRPr="00B858CE" w:rsidRDefault="000309D7" w:rsidP="00C87F5D">
            <w:pPr>
              <w:spacing w:before="80" w:after="80" w:line="200" w:lineRule="exact"/>
              <w:ind w:left="142" w:right="162"/>
              <w:rPr>
                <w:b/>
                <w:bCs/>
                <w:sz w:val="16"/>
                <w:szCs w:val="16"/>
              </w:rPr>
            </w:pPr>
            <w:r w:rsidRPr="00B858CE">
              <w:rPr>
                <w:rStyle w:val="Carpredefinitoparagrafo1"/>
                <w:b/>
                <w:bCs/>
                <w:i/>
                <w:sz w:val="16"/>
                <w:szCs w:val="16"/>
              </w:rPr>
              <w:t>Lamp (function)</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700A6B8C" w14:textId="77777777" w:rsidR="000309D7" w:rsidRPr="00B858CE" w:rsidRDefault="000309D7" w:rsidP="00C87F5D">
            <w:pPr>
              <w:spacing w:before="80" w:after="80" w:line="200" w:lineRule="exact"/>
              <w:jc w:val="center"/>
              <w:rPr>
                <w:b/>
                <w:bCs/>
                <w:sz w:val="16"/>
                <w:szCs w:val="16"/>
              </w:rPr>
            </w:pPr>
            <w:r w:rsidRPr="00B858CE">
              <w:rPr>
                <w:rStyle w:val="Carpredefinitoparagrafo1"/>
                <w:b/>
                <w:bCs/>
                <w:i/>
                <w:sz w:val="16"/>
                <w:szCs w:val="16"/>
              </w:rPr>
              <w:t>Symbol</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vAlign w:val="center"/>
          </w:tcPr>
          <w:p w14:paraId="5ACCD737" w14:textId="77777777" w:rsidR="000309D7" w:rsidRPr="00B858CE" w:rsidRDefault="000309D7" w:rsidP="00C87F5D">
            <w:pPr>
              <w:spacing w:before="80" w:after="80" w:line="200" w:lineRule="exact"/>
              <w:jc w:val="center"/>
              <w:rPr>
                <w:b/>
                <w:bCs/>
                <w:sz w:val="16"/>
                <w:szCs w:val="16"/>
              </w:rPr>
            </w:pPr>
            <w:r w:rsidRPr="00B858CE">
              <w:rPr>
                <w:rStyle w:val="Carpredefinitoparagrafo1"/>
                <w:b/>
                <w:bCs/>
                <w:i/>
                <w:sz w:val="16"/>
                <w:szCs w:val="16"/>
              </w:rPr>
              <w:t>Paragraph</w:t>
            </w:r>
          </w:p>
        </w:tc>
      </w:tr>
      <w:tr w:rsidR="00B858CE" w:rsidRPr="00B858CE" w14:paraId="6B788A3E" w14:textId="77777777" w:rsidTr="00C87F5D">
        <w:trPr>
          <w:cantSplit/>
          <w:trHeight w:val="20"/>
        </w:trPr>
        <w:tc>
          <w:tcPr>
            <w:tcW w:w="422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128BB77" w14:textId="77777777" w:rsidR="000309D7" w:rsidRPr="00B858CE" w:rsidRDefault="000309D7" w:rsidP="00C87F5D">
            <w:pPr>
              <w:spacing w:before="40" w:after="120" w:line="220" w:lineRule="exact"/>
              <w:ind w:left="142" w:right="162"/>
              <w:rPr>
                <w:sz w:val="18"/>
                <w:szCs w:val="18"/>
              </w:rPr>
            </w:pPr>
            <w:r w:rsidRPr="00B858CE">
              <w:rPr>
                <w:rStyle w:val="Carpredefinitoparagrafo1"/>
                <w:sz w:val="18"/>
                <w:szCs w:val="18"/>
              </w:rPr>
              <w:t>Daytime running lamp</w:t>
            </w:r>
          </w:p>
        </w:tc>
        <w:tc>
          <w:tcPr>
            <w:tcW w:w="1006"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2AC801A" w14:textId="77777777" w:rsidR="000309D7" w:rsidRPr="00B858CE" w:rsidRDefault="000309D7" w:rsidP="00C87F5D">
            <w:pPr>
              <w:spacing w:before="40" w:after="120" w:line="220" w:lineRule="exact"/>
              <w:jc w:val="center"/>
              <w:rPr>
                <w:sz w:val="18"/>
                <w:szCs w:val="18"/>
              </w:rPr>
            </w:pPr>
            <w:r w:rsidRPr="00B858CE">
              <w:rPr>
                <w:rStyle w:val="Carpredefinitoparagrafo1"/>
                <w:sz w:val="18"/>
                <w:szCs w:val="18"/>
              </w:rPr>
              <w:t>RL</w:t>
            </w:r>
          </w:p>
        </w:tc>
        <w:tc>
          <w:tcPr>
            <w:tcW w:w="1008" w:type="dxa"/>
            <w:tcBorders>
              <w:top w:val="single" w:sz="1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7EBB1DF0" w14:textId="77777777" w:rsidR="000309D7" w:rsidRPr="00B858CE" w:rsidRDefault="000309D7" w:rsidP="00C87F5D">
            <w:pPr>
              <w:spacing w:before="40" w:after="120" w:line="220" w:lineRule="exact"/>
              <w:ind w:left="142"/>
              <w:jc w:val="center"/>
              <w:rPr>
                <w:sz w:val="18"/>
                <w:szCs w:val="18"/>
              </w:rPr>
            </w:pPr>
            <w:r w:rsidRPr="00B858CE">
              <w:rPr>
                <w:rStyle w:val="Carpredefinitoparagrafo1"/>
                <w:sz w:val="18"/>
                <w:szCs w:val="18"/>
              </w:rPr>
              <w:t>5.4.</w:t>
            </w:r>
          </w:p>
        </w:tc>
      </w:tr>
      <w:tr w:rsidR="00B858CE" w:rsidRPr="00B858CE" w14:paraId="12B4DF8F" w14:textId="77777777" w:rsidTr="00C87F5D">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0A5C4D1C" w14:textId="77777777" w:rsidR="000309D7" w:rsidRPr="00B858CE" w:rsidRDefault="000309D7" w:rsidP="00C87F5D">
            <w:pPr>
              <w:spacing w:before="40" w:after="120" w:line="220" w:lineRule="exact"/>
              <w:ind w:left="142" w:right="162"/>
              <w:rPr>
                <w:rStyle w:val="Carpredefinitoparagrafo1"/>
                <w:sz w:val="18"/>
                <w:szCs w:val="18"/>
              </w:rPr>
            </w:pPr>
            <w:r w:rsidRPr="00B858CE">
              <w:rPr>
                <w:rStyle w:val="Carpredefinitoparagrafo1"/>
                <w:sz w:val="18"/>
                <w:szCs w:val="18"/>
              </w:rPr>
              <w:t>…</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1206E3E5" w14:textId="77777777" w:rsidR="000309D7" w:rsidRPr="00B858CE" w:rsidRDefault="000309D7" w:rsidP="00C87F5D">
            <w:pPr>
              <w:spacing w:before="40" w:after="120" w:line="220" w:lineRule="exact"/>
              <w:jc w:val="center"/>
              <w:rPr>
                <w:rStyle w:val="Carpredefinitoparagrafo1"/>
                <w:sz w:val="18"/>
                <w:szCs w:val="18"/>
              </w:rPr>
            </w:pP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D618EED" w14:textId="77777777" w:rsidR="000309D7" w:rsidRPr="00B858CE" w:rsidRDefault="000309D7" w:rsidP="00C87F5D">
            <w:pPr>
              <w:spacing w:before="40" w:after="120" w:line="220" w:lineRule="exact"/>
              <w:ind w:left="142"/>
              <w:jc w:val="center"/>
              <w:rPr>
                <w:rStyle w:val="Carpredefinitoparagrafo1"/>
                <w:sz w:val="18"/>
                <w:szCs w:val="18"/>
              </w:rPr>
            </w:pPr>
          </w:p>
        </w:tc>
      </w:tr>
      <w:tr w:rsidR="00B858CE" w:rsidRPr="00B858CE" w14:paraId="1F503145" w14:textId="77777777" w:rsidTr="00C87F5D">
        <w:trPr>
          <w:cantSplit/>
          <w:trHeight w:val="20"/>
        </w:trPr>
        <w:tc>
          <w:tcPr>
            <w:tcW w:w="422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vAlign w:val="center"/>
          </w:tcPr>
          <w:p w14:paraId="3FF13309" w14:textId="77777777" w:rsidR="000309D7" w:rsidRPr="00B858CE" w:rsidRDefault="000309D7" w:rsidP="00C87F5D">
            <w:pPr>
              <w:spacing w:before="40" w:after="120" w:line="220" w:lineRule="exact"/>
              <w:ind w:left="142" w:right="162"/>
              <w:rPr>
                <w:sz w:val="18"/>
                <w:szCs w:val="18"/>
              </w:rPr>
            </w:pPr>
            <w:r w:rsidRPr="00B858CE">
              <w:rPr>
                <w:rStyle w:val="Carpredefinitoparagrafo1"/>
                <w:sz w:val="18"/>
                <w:szCs w:val="18"/>
              </w:rPr>
              <w:t>Stop lamp (variable)</w:t>
            </w:r>
          </w:p>
        </w:tc>
        <w:tc>
          <w:tcPr>
            <w:tcW w:w="1006"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233FC20E" w14:textId="77777777" w:rsidR="000309D7" w:rsidRPr="00B858CE" w:rsidRDefault="000309D7" w:rsidP="00C87F5D">
            <w:pPr>
              <w:spacing w:before="40" w:after="120" w:line="220" w:lineRule="exact"/>
              <w:jc w:val="center"/>
              <w:rPr>
                <w:sz w:val="18"/>
                <w:szCs w:val="18"/>
              </w:rPr>
            </w:pPr>
            <w:r w:rsidRPr="00B858CE">
              <w:rPr>
                <w:rStyle w:val="Carpredefinitoparagrafo1"/>
                <w:sz w:val="18"/>
                <w:szCs w:val="18"/>
              </w:rPr>
              <w:t>S2</w:t>
            </w:r>
          </w:p>
        </w:tc>
        <w:tc>
          <w:tcPr>
            <w:tcW w:w="1008" w:type="dxa"/>
            <w:tcBorders>
              <w:top w:val="single" w:sz="2" w:space="0" w:color="000000"/>
              <w:left w:val="single" w:sz="2" w:space="0" w:color="000000"/>
              <w:bottom w:val="single" w:sz="2" w:space="0" w:color="000000"/>
              <w:right w:val="single" w:sz="2" w:space="0" w:color="000000"/>
            </w:tcBorders>
            <w:shd w:val="clear" w:color="auto" w:fill="auto"/>
            <w:tcMar>
              <w:top w:w="0" w:type="dxa"/>
              <w:left w:w="2" w:type="dxa"/>
              <w:bottom w:w="0" w:type="dxa"/>
              <w:right w:w="2" w:type="dxa"/>
            </w:tcMar>
          </w:tcPr>
          <w:p w14:paraId="60044822" w14:textId="77777777" w:rsidR="000309D7" w:rsidRPr="00B858CE" w:rsidRDefault="000309D7" w:rsidP="00C87F5D">
            <w:pPr>
              <w:spacing w:before="40" w:after="120" w:line="220" w:lineRule="exact"/>
              <w:ind w:left="142"/>
              <w:jc w:val="center"/>
              <w:rPr>
                <w:sz w:val="18"/>
                <w:szCs w:val="18"/>
              </w:rPr>
            </w:pPr>
            <w:r w:rsidRPr="00B858CE">
              <w:rPr>
                <w:rStyle w:val="Carpredefinitoparagrafo1"/>
                <w:sz w:val="18"/>
                <w:szCs w:val="18"/>
              </w:rPr>
              <w:t>5.5.</w:t>
            </w:r>
          </w:p>
        </w:tc>
      </w:tr>
      <w:tr w:rsidR="00B858CE" w:rsidRPr="00B858CE" w14:paraId="5B66855A" w14:textId="77777777" w:rsidTr="00C87F5D">
        <w:trPr>
          <w:cantSplit/>
          <w:trHeight w:val="20"/>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627EF3A3" w14:textId="77777777" w:rsidR="000309D7" w:rsidRPr="00B858CE" w:rsidRDefault="000309D7" w:rsidP="00C87F5D">
            <w:pPr>
              <w:spacing w:before="40" w:after="120" w:line="220" w:lineRule="exact"/>
              <w:ind w:left="142" w:right="162"/>
              <w:rPr>
                <w:rStyle w:val="Carpredefinitoparagrafo1"/>
                <w:sz w:val="18"/>
                <w:szCs w:val="18"/>
              </w:rPr>
            </w:pPr>
            <w:r w:rsidRPr="00B858CE">
              <w:rPr>
                <w:rFonts w:eastAsia="Malgun Gothic"/>
                <w:b/>
                <w:sz w:val="18"/>
                <w:szCs w:val="18"/>
                <w:lang w:eastAsia="ko-KR"/>
              </w:rPr>
              <w:lastRenderedPageBreak/>
              <w:t>Front Direction indicator projector</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3B55B0AC" w14:textId="77777777" w:rsidR="000309D7" w:rsidRPr="00B858CE" w:rsidRDefault="000309D7" w:rsidP="00C87F5D">
            <w:pPr>
              <w:spacing w:before="40" w:after="120" w:line="220" w:lineRule="exact"/>
              <w:jc w:val="center"/>
              <w:rPr>
                <w:rStyle w:val="Carpredefinitoparagrafo1"/>
                <w:sz w:val="18"/>
                <w:szCs w:val="18"/>
              </w:rPr>
            </w:pPr>
            <w:r w:rsidRPr="00B858CE">
              <w:rPr>
                <w:rFonts w:eastAsia="Malgun Gothic"/>
                <w:b/>
                <w:sz w:val="18"/>
                <w:szCs w:val="18"/>
                <w:lang w:eastAsia="ko-KR"/>
              </w:rPr>
              <w:t>DPF</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61678502" w14:textId="77777777" w:rsidR="000309D7" w:rsidRPr="00B858CE" w:rsidRDefault="000309D7" w:rsidP="00C87F5D">
            <w:pPr>
              <w:spacing w:before="40" w:after="120" w:line="220" w:lineRule="exact"/>
              <w:ind w:left="142"/>
              <w:jc w:val="center"/>
              <w:rPr>
                <w:rStyle w:val="Carpredefinitoparagrafo1"/>
                <w:sz w:val="18"/>
                <w:szCs w:val="18"/>
              </w:rPr>
            </w:pPr>
            <w:r w:rsidRPr="00B858CE">
              <w:rPr>
                <w:rFonts w:hint="eastAsia"/>
                <w:b/>
                <w:sz w:val="18"/>
                <w:szCs w:val="18"/>
                <w:lang w:eastAsia="ja-JP"/>
              </w:rPr>
              <w:t>5</w:t>
            </w:r>
            <w:r w:rsidRPr="00B858CE">
              <w:rPr>
                <w:b/>
                <w:sz w:val="18"/>
                <w:szCs w:val="18"/>
                <w:lang w:eastAsia="ja-JP"/>
              </w:rPr>
              <w:t>.12.</w:t>
            </w:r>
          </w:p>
        </w:tc>
      </w:tr>
      <w:tr w:rsidR="00B858CE" w:rsidRPr="00B858CE" w14:paraId="0F520EFA" w14:textId="77777777" w:rsidTr="00C87F5D">
        <w:trPr>
          <w:cantSplit/>
          <w:trHeight w:val="20"/>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0716AF8E" w14:textId="77777777" w:rsidR="000309D7" w:rsidRPr="00B858CE" w:rsidRDefault="000309D7" w:rsidP="00C87F5D">
            <w:pPr>
              <w:spacing w:before="40" w:after="120" w:line="220" w:lineRule="exact"/>
              <w:ind w:left="142" w:right="162"/>
              <w:rPr>
                <w:rStyle w:val="Carpredefinitoparagrafo1"/>
                <w:sz w:val="18"/>
                <w:szCs w:val="18"/>
              </w:rPr>
            </w:pPr>
            <w:r w:rsidRPr="00B858CE">
              <w:rPr>
                <w:rFonts w:eastAsia="Malgun Gothic"/>
                <w:b/>
                <w:sz w:val="18"/>
                <w:szCs w:val="18"/>
                <w:lang w:eastAsia="ko-KR"/>
              </w:rPr>
              <w:t>Rear Direction indicator projector</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0C59969B" w14:textId="77777777" w:rsidR="000309D7" w:rsidRPr="00B858CE" w:rsidRDefault="000309D7" w:rsidP="00C87F5D">
            <w:pPr>
              <w:spacing w:before="40" w:after="120" w:line="220" w:lineRule="exact"/>
              <w:jc w:val="center"/>
              <w:rPr>
                <w:rStyle w:val="Carpredefinitoparagrafo1"/>
                <w:sz w:val="18"/>
                <w:szCs w:val="18"/>
              </w:rPr>
            </w:pPr>
            <w:r w:rsidRPr="00B858CE">
              <w:rPr>
                <w:rFonts w:hint="eastAsia"/>
                <w:b/>
                <w:sz w:val="18"/>
                <w:szCs w:val="18"/>
                <w:lang w:eastAsia="ja-JP"/>
              </w:rPr>
              <w:t>D</w:t>
            </w:r>
            <w:r w:rsidRPr="00B858CE">
              <w:rPr>
                <w:b/>
                <w:sz w:val="18"/>
                <w:szCs w:val="18"/>
                <w:lang w:eastAsia="ja-JP"/>
              </w:rPr>
              <w:t>PR</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63F37EBD" w14:textId="77777777" w:rsidR="000309D7" w:rsidRPr="00B858CE" w:rsidRDefault="000309D7" w:rsidP="00C87F5D">
            <w:pPr>
              <w:spacing w:before="40" w:after="120" w:line="220" w:lineRule="exact"/>
              <w:ind w:left="142"/>
              <w:jc w:val="center"/>
              <w:rPr>
                <w:rStyle w:val="Carpredefinitoparagrafo1"/>
                <w:sz w:val="18"/>
                <w:szCs w:val="18"/>
              </w:rPr>
            </w:pPr>
            <w:r w:rsidRPr="00B858CE">
              <w:rPr>
                <w:rFonts w:hint="eastAsia"/>
                <w:b/>
                <w:sz w:val="18"/>
                <w:szCs w:val="18"/>
                <w:lang w:eastAsia="ja-JP"/>
              </w:rPr>
              <w:t>5</w:t>
            </w:r>
            <w:r w:rsidRPr="00B858CE">
              <w:rPr>
                <w:b/>
                <w:sz w:val="18"/>
                <w:szCs w:val="18"/>
                <w:lang w:eastAsia="ja-JP"/>
              </w:rPr>
              <w:t>.12.</w:t>
            </w:r>
          </w:p>
        </w:tc>
      </w:tr>
      <w:tr w:rsidR="00B858CE" w:rsidRPr="00B858CE" w14:paraId="018C796C" w14:textId="77777777" w:rsidTr="00C87F5D">
        <w:trPr>
          <w:cantSplit/>
          <w:trHeight w:val="20"/>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5A153907" w14:textId="77777777" w:rsidR="000309D7" w:rsidRPr="00B858CE" w:rsidRDefault="000309D7" w:rsidP="00C87F5D">
            <w:pPr>
              <w:spacing w:before="40" w:after="120" w:line="220" w:lineRule="exact"/>
              <w:ind w:left="142" w:right="162"/>
              <w:rPr>
                <w:rStyle w:val="Carpredefinitoparagrafo1"/>
                <w:sz w:val="18"/>
                <w:szCs w:val="18"/>
              </w:rPr>
            </w:pPr>
            <w:r w:rsidRPr="00B858CE">
              <w:rPr>
                <w:rFonts w:eastAsia="Malgun Gothic"/>
                <w:b/>
                <w:sz w:val="18"/>
                <w:szCs w:val="18"/>
                <w:lang w:eastAsia="ko-KR"/>
              </w:rPr>
              <w:t>Side Direction indicator projector</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7B39A1D3" w14:textId="77777777" w:rsidR="000309D7" w:rsidRPr="00B858CE" w:rsidRDefault="000309D7" w:rsidP="00C87F5D">
            <w:pPr>
              <w:spacing w:before="40" w:after="120" w:line="220" w:lineRule="exact"/>
              <w:jc w:val="center"/>
              <w:rPr>
                <w:rStyle w:val="Carpredefinitoparagrafo1"/>
                <w:sz w:val="18"/>
                <w:szCs w:val="18"/>
              </w:rPr>
            </w:pPr>
            <w:r w:rsidRPr="00B858CE">
              <w:rPr>
                <w:rFonts w:hint="eastAsia"/>
                <w:b/>
                <w:sz w:val="18"/>
                <w:szCs w:val="18"/>
                <w:lang w:eastAsia="ja-JP"/>
              </w:rPr>
              <w:t>D</w:t>
            </w:r>
            <w:r w:rsidRPr="00B858CE">
              <w:rPr>
                <w:b/>
                <w:sz w:val="18"/>
                <w:szCs w:val="18"/>
                <w:lang w:eastAsia="ja-JP"/>
              </w:rPr>
              <w:t>PS</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6D020526" w14:textId="77777777" w:rsidR="000309D7" w:rsidRPr="00B858CE" w:rsidRDefault="000309D7" w:rsidP="00C87F5D">
            <w:pPr>
              <w:spacing w:before="40" w:after="120" w:line="220" w:lineRule="exact"/>
              <w:ind w:left="142"/>
              <w:jc w:val="center"/>
              <w:rPr>
                <w:rStyle w:val="Carpredefinitoparagrafo1"/>
                <w:sz w:val="18"/>
                <w:szCs w:val="18"/>
              </w:rPr>
            </w:pPr>
            <w:r w:rsidRPr="00B858CE">
              <w:rPr>
                <w:rFonts w:hint="eastAsia"/>
                <w:b/>
                <w:sz w:val="18"/>
                <w:szCs w:val="18"/>
                <w:lang w:eastAsia="ja-JP"/>
              </w:rPr>
              <w:t>5</w:t>
            </w:r>
            <w:r w:rsidRPr="00B858CE">
              <w:rPr>
                <w:b/>
                <w:sz w:val="18"/>
                <w:szCs w:val="18"/>
                <w:lang w:eastAsia="ja-JP"/>
              </w:rPr>
              <w:t>.12.</w:t>
            </w:r>
          </w:p>
        </w:tc>
      </w:tr>
      <w:tr w:rsidR="00B858CE" w:rsidRPr="00B858CE" w14:paraId="329AC08F" w14:textId="77777777" w:rsidTr="00C87F5D">
        <w:trPr>
          <w:cantSplit/>
          <w:trHeight w:val="20"/>
        </w:trPr>
        <w:tc>
          <w:tcPr>
            <w:tcW w:w="422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051AC608" w14:textId="77777777" w:rsidR="000309D7" w:rsidRPr="00B858CE" w:rsidRDefault="000309D7" w:rsidP="00C87F5D">
            <w:pPr>
              <w:spacing w:before="40" w:after="120" w:line="220" w:lineRule="exact"/>
              <w:ind w:left="142" w:right="162"/>
              <w:rPr>
                <w:rStyle w:val="Carpredefinitoparagrafo1"/>
                <w:sz w:val="18"/>
                <w:szCs w:val="18"/>
              </w:rPr>
            </w:pPr>
            <w:r w:rsidRPr="00B858CE">
              <w:rPr>
                <w:rFonts w:eastAsia="Malgun Gothic"/>
                <w:b/>
                <w:sz w:val="18"/>
                <w:szCs w:val="18"/>
                <w:lang w:eastAsia="ko-KR"/>
              </w:rPr>
              <w:t>Reversing projector</w:t>
            </w:r>
          </w:p>
        </w:tc>
        <w:tc>
          <w:tcPr>
            <w:tcW w:w="1006"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6F2BD14F" w14:textId="77777777" w:rsidR="000309D7" w:rsidRPr="00B858CE" w:rsidRDefault="000309D7" w:rsidP="00C87F5D">
            <w:pPr>
              <w:spacing w:before="40" w:after="120" w:line="220" w:lineRule="exact"/>
              <w:jc w:val="center"/>
              <w:rPr>
                <w:rStyle w:val="Carpredefinitoparagrafo1"/>
                <w:sz w:val="18"/>
                <w:szCs w:val="18"/>
              </w:rPr>
            </w:pPr>
            <w:r w:rsidRPr="00B858CE">
              <w:rPr>
                <w:rFonts w:eastAsia="Malgun Gothic"/>
                <w:b/>
                <w:sz w:val="18"/>
                <w:szCs w:val="18"/>
                <w:lang w:eastAsia="ko-KR"/>
              </w:rPr>
              <w:t>RP</w:t>
            </w:r>
          </w:p>
        </w:tc>
        <w:tc>
          <w:tcPr>
            <w:tcW w:w="1008" w:type="dxa"/>
            <w:tcBorders>
              <w:top w:val="single" w:sz="2" w:space="0" w:color="000000"/>
              <w:left w:val="single" w:sz="2" w:space="0" w:color="000000"/>
              <w:bottom w:val="single" w:sz="12" w:space="0" w:color="000000"/>
              <w:right w:val="single" w:sz="2" w:space="0" w:color="000000"/>
            </w:tcBorders>
            <w:shd w:val="clear" w:color="auto" w:fill="auto"/>
            <w:tcMar>
              <w:top w:w="0" w:type="dxa"/>
              <w:left w:w="2" w:type="dxa"/>
              <w:bottom w:w="0" w:type="dxa"/>
              <w:right w:w="2" w:type="dxa"/>
            </w:tcMar>
          </w:tcPr>
          <w:p w14:paraId="7F09B612" w14:textId="77777777" w:rsidR="000309D7" w:rsidRPr="00B858CE" w:rsidRDefault="000309D7" w:rsidP="00C87F5D">
            <w:pPr>
              <w:spacing w:before="40" w:after="120" w:line="220" w:lineRule="exact"/>
              <w:ind w:left="142"/>
              <w:jc w:val="center"/>
              <w:rPr>
                <w:rStyle w:val="Carpredefinitoparagrafo1"/>
                <w:sz w:val="18"/>
                <w:szCs w:val="18"/>
              </w:rPr>
            </w:pPr>
            <w:r w:rsidRPr="00B858CE">
              <w:rPr>
                <w:rFonts w:hint="eastAsia"/>
                <w:b/>
                <w:sz w:val="18"/>
                <w:szCs w:val="18"/>
                <w:lang w:eastAsia="ja-JP"/>
              </w:rPr>
              <w:t>5</w:t>
            </w:r>
            <w:r w:rsidRPr="00B858CE">
              <w:rPr>
                <w:b/>
                <w:sz w:val="18"/>
                <w:szCs w:val="18"/>
                <w:lang w:eastAsia="ja-JP"/>
              </w:rPr>
              <w:t>.13.</w:t>
            </w:r>
          </w:p>
        </w:tc>
      </w:tr>
    </w:tbl>
    <w:p w14:paraId="75D9F6B4" w14:textId="77777777" w:rsidR="000309D7" w:rsidRPr="00B858CE" w:rsidRDefault="000309D7" w:rsidP="000309D7">
      <w:pPr>
        <w:spacing w:after="120"/>
        <w:ind w:left="2268" w:right="567" w:hanging="1134"/>
        <w:jc w:val="right"/>
        <w:rPr>
          <w:rFonts w:asciiTheme="majorBidi" w:eastAsia="MS PMincho" w:hAnsiTheme="majorBidi" w:cstheme="majorBidi"/>
          <w:bCs/>
        </w:rPr>
      </w:pPr>
      <w:r w:rsidRPr="00B858CE">
        <w:rPr>
          <w:rFonts w:asciiTheme="majorBidi" w:eastAsia="MS PMincho" w:hAnsiTheme="majorBidi" w:cstheme="majorBidi"/>
          <w:bCs/>
        </w:rPr>
        <w:t>”</w:t>
      </w:r>
    </w:p>
    <w:p w14:paraId="7D9F6378" w14:textId="77777777" w:rsidR="000309D7" w:rsidRPr="00B858CE" w:rsidRDefault="000309D7" w:rsidP="000309D7">
      <w:pPr>
        <w:spacing w:after="120"/>
        <w:ind w:left="2268" w:right="567" w:hanging="1134"/>
        <w:jc w:val="both"/>
        <w:rPr>
          <w:rFonts w:asciiTheme="majorBidi" w:eastAsia="MS PMincho" w:hAnsiTheme="majorBidi" w:cstheme="majorBidi"/>
          <w:bCs/>
          <w:i/>
          <w:iCs/>
        </w:rPr>
      </w:pPr>
    </w:p>
    <w:p w14:paraId="45DA3F8A" w14:textId="5E62568E" w:rsidR="000309D7" w:rsidRPr="00B858CE" w:rsidRDefault="000309D7" w:rsidP="000309D7">
      <w:pPr>
        <w:spacing w:after="120"/>
        <w:ind w:left="2268" w:right="567" w:hanging="1134"/>
        <w:jc w:val="both"/>
        <w:rPr>
          <w:rFonts w:asciiTheme="majorBidi" w:eastAsia="MS PMincho" w:hAnsiTheme="majorBidi" w:cstheme="majorBidi"/>
          <w:bCs/>
        </w:rPr>
      </w:pPr>
      <w:r w:rsidRPr="00B858CE">
        <w:rPr>
          <w:rFonts w:asciiTheme="majorBidi" w:eastAsia="MS PMincho" w:hAnsiTheme="majorBidi" w:cstheme="majorBidi"/>
          <w:bCs/>
          <w:i/>
          <w:iCs/>
        </w:rPr>
        <w:t xml:space="preserve">Table 2, </w:t>
      </w:r>
      <w:r w:rsidRPr="00B858CE">
        <w:rPr>
          <w:rFonts w:asciiTheme="majorBidi" w:eastAsia="MS PMincho" w:hAnsiTheme="majorBidi" w:cstheme="majorBidi"/>
          <w:bCs/>
        </w:rPr>
        <w:t>amend to read:</w:t>
      </w:r>
    </w:p>
    <w:p w14:paraId="60C47D8D" w14:textId="77777777" w:rsidR="000309D7" w:rsidRPr="00B858CE" w:rsidRDefault="000309D7" w:rsidP="000309D7">
      <w:pPr>
        <w:spacing w:after="120"/>
        <w:ind w:left="2268" w:right="567" w:hanging="1134"/>
        <w:jc w:val="both"/>
        <w:rPr>
          <w:rFonts w:asciiTheme="majorBidi" w:eastAsia="MS PMincho" w:hAnsiTheme="majorBidi" w:cstheme="majorBidi"/>
          <w:bCs/>
        </w:rPr>
      </w:pPr>
      <w:r w:rsidRPr="00B858CE">
        <w:rPr>
          <w:rFonts w:asciiTheme="majorBidi" w:eastAsia="MS PMincho" w:hAnsiTheme="majorBidi" w:cstheme="majorBidi"/>
          <w:bCs/>
          <w:i/>
          <w:iCs/>
        </w:rPr>
        <w:t>“</w:t>
      </w:r>
    </w:p>
    <w:tbl>
      <w:tblPr>
        <w:tblW w:w="6240" w:type="dxa"/>
        <w:tblInd w:w="2376" w:type="dxa"/>
        <w:tblLayout w:type="fixed"/>
        <w:tblCellMar>
          <w:left w:w="10" w:type="dxa"/>
          <w:right w:w="10" w:type="dxa"/>
        </w:tblCellMar>
        <w:tblLook w:val="0000" w:firstRow="0" w:lastRow="0" w:firstColumn="0" w:lastColumn="0" w:noHBand="0" w:noVBand="0"/>
      </w:tblPr>
      <w:tblGrid>
        <w:gridCol w:w="3564"/>
        <w:gridCol w:w="1004"/>
        <w:gridCol w:w="836"/>
        <w:gridCol w:w="836"/>
      </w:tblGrid>
      <w:tr w:rsidR="00B858CE" w:rsidRPr="00B858CE" w14:paraId="31571437" w14:textId="77777777" w:rsidTr="00C87F5D">
        <w:trPr>
          <w:cantSplit/>
          <w:trHeight w:val="284"/>
          <w:tblHeader/>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6D11840E" w14:textId="77777777" w:rsidR="000309D7" w:rsidRPr="00B858CE" w:rsidRDefault="000309D7" w:rsidP="00C87F5D">
            <w:pPr>
              <w:spacing w:before="80" w:after="80" w:line="200" w:lineRule="exact"/>
              <w:ind w:left="147"/>
              <w:jc w:val="center"/>
              <w:rPr>
                <w:b/>
                <w:bCs/>
                <w:sz w:val="16"/>
                <w:szCs w:val="16"/>
              </w:rPr>
            </w:pPr>
            <w:r w:rsidRPr="00B858CE">
              <w:rPr>
                <w:rStyle w:val="Carpredefinitoparagrafo1"/>
                <w:b/>
                <w:bCs/>
                <w:i/>
                <w:sz w:val="16"/>
                <w:szCs w:val="16"/>
              </w:rPr>
              <w:t>Series of amendments to the Regulation</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5403F443" w14:textId="77777777" w:rsidR="000309D7" w:rsidRPr="00B858CE" w:rsidRDefault="000309D7" w:rsidP="00C87F5D">
            <w:pPr>
              <w:pStyle w:val="para0"/>
              <w:spacing w:before="80" w:after="80" w:line="200" w:lineRule="exact"/>
              <w:ind w:left="0" w:right="0" w:firstLine="0"/>
              <w:jc w:val="center"/>
              <w:rPr>
                <w:b/>
                <w:bCs/>
                <w:sz w:val="16"/>
                <w:szCs w:val="16"/>
              </w:rPr>
            </w:pPr>
            <w:r w:rsidRPr="00B858CE">
              <w:rPr>
                <w:rStyle w:val="Carpredefinitoparagrafo1"/>
                <w:b/>
                <w:bCs/>
                <w:i/>
                <w:sz w:val="16"/>
                <w:szCs w:val="16"/>
              </w:rPr>
              <w:t>00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36BE8CD3" w14:textId="77777777" w:rsidR="000309D7" w:rsidRPr="00B858CE" w:rsidRDefault="000309D7" w:rsidP="00C87F5D">
            <w:pPr>
              <w:pStyle w:val="para0"/>
              <w:spacing w:before="80" w:after="80" w:line="200" w:lineRule="exact"/>
              <w:ind w:left="0" w:right="0" w:firstLine="0"/>
              <w:jc w:val="center"/>
              <w:rPr>
                <w:b/>
                <w:bCs/>
                <w:i/>
                <w:sz w:val="16"/>
                <w:szCs w:val="16"/>
              </w:rPr>
            </w:pPr>
            <w:r w:rsidRPr="00B858CE">
              <w:rPr>
                <w:b/>
                <w:bCs/>
                <w:i/>
                <w:sz w:val="16"/>
                <w:szCs w:val="16"/>
              </w:rPr>
              <w:t>01</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472D565D" w14:textId="77777777" w:rsidR="000309D7" w:rsidRPr="00B858CE" w:rsidRDefault="000309D7" w:rsidP="00C87F5D">
            <w:pPr>
              <w:pStyle w:val="para0"/>
              <w:spacing w:before="80" w:after="80" w:line="200" w:lineRule="exact"/>
              <w:ind w:left="0" w:right="0" w:firstLine="0"/>
              <w:jc w:val="center"/>
              <w:rPr>
                <w:b/>
                <w:bCs/>
                <w:i/>
                <w:sz w:val="16"/>
                <w:szCs w:val="16"/>
              </w:rPr>
            </w:pPr>
          </w:p>
        </w:tc>
      </w:tr>
      <w:tr w:rsidR="00B858CE" w:rsidRPr="00B858CE" w14:paraId="3DCA03DE" w14:textId="77777777" w:rsidTr="00C87F5D">
        <w:trPr>
          <w:cantSplit/>
          <w:trHeight w:val="284"/>
          <w:tblHeader/>
        </w:trPr>
        <w:tc>
          <w:tcPr>
            <w:tcW w:w="3564" w:type="dxa"/>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74AF4111" w14:textId="77777777" w:rsidR="000309D7" w:rsidRPr="00B858CE" w:rsidRDefault="000309D7" w:rsidP="00C87F5D">
            <w:pPr>
              <w:spacing w:before="80" w:after="80" w:line="200" w:lineRule="exact"/>
              <w:ind w:left="147"/>
              <w:jc w:val="center"/>
              <w:rPr>
                <w:b/>
                <w:bCs/>
                <w:sz w:val="16"/>
                <w:szCs w:val="16"/>
              </w:rPr>
            </w:pPr>
            <w:r w:rsidRPr="00B858CE">
              <w:rPr>
                <w:rStyle w:val="Carpredefinitoparagrafo1"/>
                <w:b/>
                <w:bCs/>
                <w:i/>
                <w:sz w:val="16"/>
                <w:szCs w:val="16"/>
              </w:rPr>
              <w:t>Lamp (function)</w:t>
            </w:r>
          </w:p>
        </w:tc>
        <w:tc>
          <w:tcPr>
            <w:tcW w:w="2676" w:type="dxa"/>
            <w:gridSpan w:val="3"/>
            <w:tcBorders>
              <w:top w:val="single" w:sz="1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vAlign w:val="center"/>
          </w:tcPr>
          <w:p w14:paraId="02602722" w14:textId="77777777" w:rsidR="000309D7" w:rsidRPr="00B858CE" w:rsidRDefault="000309D7" w:rsidP="00C87F5D">
            <w:pPr>
              <w:pStyle w:val="para0"/>
              <w:spacing w:before="80" w:after="80" w:line="200" w:lineRule="exact"/>
              <w:ind w:left="0" w:right="0" w:firstLine="0"/>
              <w:jc w:val="center"/>
              <w:rPr>
                <w:b/>
                <w:bCs/>
                <w:sz w:val="16"/>
                <w:szCs w:val="16"/>
                <w:lang w:val="en-US"/>
              </w:rPr>
            </w:pPr>
            <w:r w:rsidRPr="00B858CE">
              <w:rPr>
                <w:rStyle w:val="Carpredefinitoparagrafo1"/>
                <w:b/>
                <w:bCs/>
                <w:i/>
                <w:sz w:val="16"/>
                <w:szCs w:val="16"/>
                <w:lang w:val="en-US"/>
              </w:rPr>
              <w:t>Change Index for the specific Lamp (function)</w:t>
            </w:r>
          </w:p>
        </w:tc>
      </w:tr>
      <w:tr w:rsidR="00B858CE" w:rsidRPr="00B858CE" w14:paraId="24B6CF3E" w14:textId="77777777" w:rsidTr="00C87F5D">
        <w:trPr>
          <w:trHeight w:val="284"/>
        </w:trPr>
        <w:tc>
          <w:tcPr>
            <w:tcW w:w="356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A031E31" w14:textId="77777777" w:rsidR="000309D7" w:rsidRPr="00B858CE" w:rsidRDefault="000309D7" w:rsidP="00C87F5D">
            <w:pPr>
              <w:spacing w:before="40" w:after="120" w:line="220" w:lineRule="exact"/>
              <w:ind w:left="147"/>
              <w:rPr>
                <w:sz w:val="18"/>
                <w:szCs w:val="18"/>
              </w:rPr>
            </w:pPr>
            <w:r w:rsidRPr="00B858CE">
              <w:rPr>
                <w:sz w:val="18"/>
                <w:szCs w:val="18"/>
              </w:rPr>
              <w:t>Daytime running lamp</w:t>
            </w:r>
          </w:p>
        </w:tc>
        <w:tc>
          <w:tcPr>
            <w:tcW w:w="1004"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34A9ED4E" w14:textId="77777777" w:rsidR="000309D7" w:rsidRPr="00B858CE" w:rsidRDefault="000309D7" w:rsidP="00C87F5D">
            <w:pPr>
              <w:pStyle w:val="para0"/>
              <w:spacing w:before="40" w:line="220" w:lineRule="exact"/>
              <w:ind w:left="0" w:right="0" w:firstLine="0"/>
              <w:jc w:val="center"/>
            </w:pPr>
            <w:r w:rsidRPr="00B858CE">
              <w:rPr>
                <w:rStyle w:val="Carpredefinitoparagrafo1"/>
                <w:sz w:val="18"/>
                <w:szCs w:val="18"/>
              </w:rPr>
              <w:t>0</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601A951" w14:textId="77777777" w:rsidR="000309D7" w:rsidRPr="00B858CE" w:rsidRDefault="000309D7" w:rsidP="00C87F5D">
            <w:pPr>
              <w:pStyle w:val="para0"/>
              <w:spacing w:before="40" w:line="220" w:lineRule="exact"/>
              <w:ind w:left="0" w:right="0" w:firstLine="0"/>
              <w:jc w:val="center"/>
              <w:rPr>
                <w:sz w:val="18"/>
                <w:szCs w:val="18"/>
              </w:rPr>
            </w:pPr>
            <w:r w:rsidRPr="00B858CE">
              <w:rPr>
                <w:sz w:val="18"/>
                <w:szCs w:val="18"/>
              </w:rPr>
              <w:t>1</w:t>
            </w:r>
          </w:p>
        </w:tc>
        <w:tc>
          <w:tcPr>
            <w:tcW w:w="836" w:type="dxa"/>
            <w:tcBorders>
              <w:top w:val="single" w:sz="1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8C97C6A" w14:textId="77777777" w:rsidR="000309D7" w:rsidRPr="00B858CE" w:rsidRDefault="000309D7" w:rsidP="00C87F5D">
            <w:pPr>
              <w:pStyle w:val="para0"/>
              <w:spacing w:before="40" w:line="220" w:lineRule="exact"/>
              <w:ind w:left="0" w:right="0" w:firstLine="0"/>
              <w:jc w:val="center"/>
              <w:rPr>
                <w:sz w:val="18"/>
                <w:szCs w:val="18"/>
              </w:rPr>
            </w:pPr>
          </w:p>
        </w:tc>
      </w:tr>
      <w:tr w:rsidR="00B858CE" w:rsidRPr="00B858CE" w14:paraId="5FF2D6CA" w14:textId="77777777" w:rsidTr="00C87F5D">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1439441C" w14:textId="77777777" w:rsidR="000309D7" w:rsidRPr="00B858CE" w:rsidRDefault="000309D7" w:rsidP="00C87F5D">
            <w:pPr>
              <w:spacing w:before="40" w:after="120" w:line="220" w:lineRule="exact"/>
              <w:ind w:left="147"/>
              <w:rPr>
                <w:sz w:val="18"/>
                <w:szCs w:val="18"/>
              </w:rPr>
            </w:pPr>
            <w:r w:rsidRPr="00B858CE">
              <w:rPr>
                <w:sz w:val="18"/>
                <w:szCs w:val="18"/>
              </w:rPr>
              <w:t>…</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3F69DB1" w14:textId="77777777" w:rsidR="000309D7" w:rsidRPr="00B858CE" w:rsidRDefault="000309D7" w:rsidP="00C87F5D">
            <w:pPr>
              <w:pStyle w:val="para0"/>
              <w:spacing w:before="40" w:line="220" w:lineRule="exact"/>
              <w:ind w:left="0" w:right="0" w:firstLine="0"/>
              <w:jc w:val="center"/>
            </w:pP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70C7FFE" w14:textId="77777777" w:rsidR="000309D7" w:rsidRPr="00B858CE" w:rsidRDefault="000309D7" w:rsidP="00C87F5D">
            <w:pPr>
              <w:pStyle w:val="para0"/>
              <w:spacing w:before="40" w:line="220" w:lineRule="exact"/>
              <w:ind w:left="0" w:right="0" w:firstLine="0"/>
              <w:jc w:val="center"/>
              <w:rPr>
                <w:sz w:val="18"/>
                <w:szCs w:val="18"/>
              </w:rPr>
            </w:pP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597144F" w14:textId="77777777" w:rsidR="000309D7" w:rsidRPr="00B858CE" w:rsidRDefault="000309D7" w:rsidP="00C87F5D">
            <w:pPr>
              <w:pStyle w:val="para0"/>
              <w:spacing w:before="40" w:line="220" w:lineRule="exact"/>
              <w:ind w:left="0" w:right="0" w:firstLine="0"/>
              <w:jc w:val="center"/>
              <w:rPr>
                <w:sz w:val="18"/>
                <w:szCs w:val="18"/>
              </w:rPr>
            </w:pPr>
          </w:p>
        </w:tc>
      </w:tr>
      <w:tr w:rsidR="00B858CE" w:rsidRPr="00B858CE" w14:paraId="19866748" w14:textId="77777777" w:rsidTr="00C87F5D">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14:paraId="0226F727" w14:textId="77777777" w:rsidR="000309D7" w:rsidRPr="00B858CE" w:rsidRDefault="000309D7" w:rsidP="00C87F5D">
            <w:pPr>
              <w:spacing w:before="40" w:after="120" w:line="220" w:lineRule="exact"/>
              <w:ind w:left="147"/>
              <w:rPr>
                <w:sz w:val="18"/>
                <w:szCs w:val="18"/>
              </w:rPr>
            </w:pPr>
            <w:r w:rsidRPr="00B858CE">
              <w:rPr>
                <w:sz w:val="18"/>
                <w:szCs w:val="18"/>
              </w:rPr>
              <w:t>Stop lamp (central high mounted)</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BE438A2" w14:textId="77777777" w:rsidR="000309D7" w:rsidRPr="00B858CE" w:rsidRDefault="000309D7" w:rsidP="00C87F5D">
            <w:pPr>
              <w:pStyle w:val="para0"/>
              <w:spacing w:before="40" w:line="220" w:lineRule="exact"/>
              <w:ind w:left="0" w:right="0" w:firstLine="0"/>
              <w:jc w:val="center"/>
              <w:rPr>
                <w:sz w:val="18"/>
                <w:szCs w:val="18"/>
              </w:rPr>
            </w:pPr>
            <w:r w:rsidRPr="00B858CE">
              <w:rPr>
                <w:rStyle w:val="Carpredefinitoparagrafo1"/>
                <w:sz w:val="18"/>
                <w:szCs w:val="18"/>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6D5D71CC" w14:textId="77777777" w:rsidR="000309D7" w:rsidRPr="00B858CE" w:rsidRDefault="000309D7" w:rsidP="00C87F5D">
            <w:pPr>
              <w:pStyle w:val="para0"/>
              <w:spacing w:before="40" w:line="220" w:lineRule="exact"/>
              <w:ind w:left="0" w:right="0" w:firstLine="0"/>
              <w:jc w:val="center"/>
              <w:rPr>
                <w:sz w:val="18"/>
                <w:szCs w:val="18"/>
              </w:rPr>
            </w:pPr>
            <w:r w:rsidRPr="00B858CE">
              <w:rPr>
                <w:sz w:val="18"/>
                <w:szCs w:val="18"/>
              </w:rPr>
              <w:t>1</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4E392E0" w14:textId="77777777" w:rsidR="000309D7" w:rsidRPr="00B858CE" w:rsidRDefault="000309D7" w:rsidP="00C87F5D">
            <w:pPr>
              <w:pStyle w:val="para0"/>
              <w:spacing w:before="40" w:line="220" w:lineRule="exact"/>
              <w:ind w:left="0" w:right="0" w:firstLine="0"/>
              <w:jc w:val="center"/>
              <w:rPr>
                <w:sz w:val="18"/>
                <w:szCs w:val="18"/>
              </w:rPr>
            </w:pPr>
          </w:p>
        </w:tc>
      </w:tr>
      <w:tr w:rsidR="00B858CE" w:rsidRPr="00B858CE" w14:paraId="45004053" w14:textId="77777777" w:rsidTr="00C87F5D">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434E8B5" w14:textId="77777777" w:rsidR="000309D7" w:rsidRPr="00B858CE" w:rsidRDefault="000309D7" w:rsidP="00C87F5D">
            <w:pPr>
              <w:spacing w:before="40" w:after="120" w:line="220" w:lineRule="exact"/>
              <w:ind w:left="147"/>
              <w:rPr>
                <w:sz w:val="18"/>
                <w:szCs w:val="18"/>
              </w:rPr>
            </w:pPr>
            <w:r w:rsidRPr="00B858CE">
              <w:rPr>
                <w:rFonts w:eastAsia="Malgun Gothic"/>
                <w:b/>
                <w:sz w:val="18"/>
                <w:szCs w:val="18"/>
                <w:lang w:eastAsia="ko-KR"/>
              </w:rPr>
              <w:t>Front Direction indicator projector</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0CD04066" w14:textId="77777777" w:rsidR="000309D7" w:rsidRPr="00B858CE" w:rsidRDefault="000309D7" w:rsidP="00C87F5D">
            <w:pPr>
              <w:pStyle w:val="para0"/>
              <w:spacing w:before="40" w:line="220" w:lineRule="exact"/>
              <w:ind w:left="0" w:right="0" w:firstLine="0"/>
              <w:jc w:val="center"/>
              <w:rPr>
                <w:rStyle w:val="Carpredefinitoparagrafo1"/>
                <w:sz w:val="18"/>
                <w:szCs w:val="18"/>
              </w:rPr>
            </w:pPr>
            <w:r w:rsidRPr="00B858CE">
              <w:rPr>
                <w:rFonts w:hint="eastAsia"/>
                <w:b/>
                <w:sz w:val="18"/>
                <w:szCs w:val="18"/>
                <w:lang w:eastAsia="ja-JP"/>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C4337F6" w14:textId="77777777" w:rsidR="000309D7" w:rsidRPr="00B858CE" w:rsidRDefault="000309D7" w:rsidP="00C87F5D">
            <w:pPr>
              <w:pStyle w:val="para0"/>
              <w:spacing w:before="40" w:line="220" w:lineRule="exact"/>
              <w:ind w:left="0" w:right="0" w:firstLine="0"/>
              <w:jc w:val="center"/>
              <w:rPr>
                <w:sz w:val="18"/>
                <w:szCs w:val="18"/>
              </w:rPr>
            </w:pPr>
            <w:r w:rsidRPr="00B858CE">
              <w:rPr>
                <w:rFonts w:eastAsia="Malgun Gothic"/>
                <w:b/>
                <w:sz w:val="18"/>
                <w:szCs w:val="18"/>
                <w:lang w:eastAsia="ko-KR"/>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9C6A6F8" w14:textId="77777777" w:rsidR="000309D7" w:rsidRPr="00B858CE" w:rsidRDefault="000309D7" w:rsidP="00C87F5D">
            <w:pPr>
              <w:pStyle w:val="para0"/>
              <w:spacing w:before="40" w:line="220" w:lineRule="exact"/>
              <w:ind w:left="0" w:right="0" w:firstLine="0"/>
              <w:jc w:val="center"/>
              <w:rPr>
                <w:sz w:val="18"/>
                <w:szCs w:val="18"/>
              </w:rPr>
            </w:pPr>
          </w:p>
        </w:tc>
      </w:tr>
      <w:tr w:rsidR="00B858CE" w:rsidRPr="00B858CE" w14:paraId="6465E840" w14:textId="77777777" w:rsidTr="00C87F5D">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5B08DE3" w14:textId="77777777" w:rsidR="000309D7" w:rsidRPr="00B858CE" w:rsidRDefault="000309D7" w:rsidP="00C87F5D">
            <w:pPr>
              <w:spacing w:before="40" w:after="120" w:line="220" w:lineRule="exact"/>
              <w:ind w:left="147"/>
              <w:rPr>
                <w:sz w:val="18"/>
                <w:szCs w:val="18"/>
              </w:rPr>
            </w:pPr>
            <w:r w:rsidRPr="00B858CE">
              <w:rPr>
                <w:rFonts w:eastAsia="Malgun Gothic"/>
                <w:b/>
                <w:sz w:val="18"/>
                <w:szCs w:val="18"/>
                <w:lang w:eastAsia="ko-KR"/>
              </w:rPr>
              <w:t>Rear Direction indicator projector</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1402038" w14:textId="77777777" w:rsidR="000309D7" w:rsidRPr="00B858CE" w:rsidRDefault="000309D7" w:rsidP="00C87F5D">
            <w:pPr>
              <w:pStyle w:val="para0"/>
              <w:spacing w:before="40" w:line="220" w:lineRule="exact"/>
              <w:ind w:left="0" w:right="0" w:firstLine="0"/>
              <w:jc w:val="center"/>
              <w:rPr>
                <w:rStyle w:val="Carpredefinitoparagrafo1"/>
                <w:sz w:val="18"/>
                <w:szCs w:val="18"/>
              </w:rPr>
            </w:pPr>
            <w:r w:rsidRPr="00B858CE">
              <w:rPr>
                <w:rFonts w:hint="eastAsia"/>
                <w:b/>
                <w:sz w:val="18"/>
                <w:szCs w:val="18"/>
                <w:lang w:eastAsia="ja-JP"/>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420ED9F" w14:textId="77777777" w:rsidR="000309D7" w:rsidRPr="00B858CE" w:rsidRDefault="000309D7" w:rsidP="00C87F5D">
            <w:pPr>
              <w:pStyle w:val="para0"/>
              <w:spacing w:before="40" w:line="220" w:lineRule="exact"/>
              <w:ind w:left="0" w:right="0" w:firstLine="0"/>
              <w:jc w:val="center"/>
              <w:rPr>
                <w:sz w:val="18"/>
                <w:szCs w:val="18"/>
              </w:rPr>
            </w:pPr>
            <w:r w:rsidRPr="00B858CE">
              <w:rPr>
                <w:rFonts w:hint="eastAsia"/>
                <w:b/>
                <w:sz w:val="18"/>
                <w:szCs w:val="18"/>
                <w:lang w:eastAsia="ja-JP"/>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1E48A81B" w14:textId="77777777" w:rsidR="000309D7" w:rsidRPr="00B858CE" w:rsidRDefault="000309D7" w:rsidP="00C87F5D">
            <w:pPr>
              <w:pStyle w:val="para0"/>
              <w:spacing w:before="40" w:line="220" w:lineRule="exact"/>
              <w:ind w:left="0" w:right="0" w:firstLine="0"/>
              <w:jc w:val="center"/>
              <w:rPr>
                <w:sz w:val="18"/>
                <w:szCs w:val="18"/>
              </w:rPr>
            </w:pPr>
          </w:p>
        </w:tc>
      </w:tr>
      <w:tr w:rsidR="00B858CE" w:rsidRPr="00B858CE" w14:paraId="7A500E6B" w14:textId="77777777" w:rsidTr="00C87F5D">
        <w:trPr>
          <w:trHeight w:val="284"/>
        </w:trPr>
        <w:tc>
          <w:tcPr>
            <w:tcW w:w="356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348BD44A" w14:textId="77777777" w:rsidR="000309D7" w:rsidRPr="00B858CE" w:rsidRDefault="000309D7" w:rsidP="00C87F5D">
            <w:pPr>
              <w:spacing w:before="40" w:after="120" w:line="220" w:lineRule="exact"/>
              <w:ind w:left="147"/>
              <w:rPr>
                <w:sz w:val="18"/>
                <w:szCs w:val="18"/>
              </w:rPr>
            </w:pPr>
            <w:r w:rsidRPr="00B858CE">
              <w:rPr>
                <w:rFonts w:eastAsia="Malgun Gothic"/>
                <w:b/>
                <w:sz w:val="18"/>
                <w:szCs w:val="18"/>
                <w:lang w:eastAsia="ko-KR"/>
              </w:rPr>
              <w:t>Side Direction indicator projector</w:t>
            </w:r>
          </w:p>
        </w:tc>
        <w:tc>
          <w:tcPr>
            <w:tcW w:w="1004"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735BEA14" w14:textId="77777777" w:rsidR="000309D7" w:rsidRPr="00B858CE" w:rsidRDefault="000309D7" w:rsidP="00C87F5D">
            <w:pPr>
              <w:pStyle w:val="para0"/>
              <w:spacing w:before="40" w:line="220" w:lineRule="exact"/>
              <w:ind w:left="0" w:right="0" w:firstLine="0"/>
              <w:jc w:val="center"/>
              <w:rPr>
                <w:rStyle w:val="Carpredefinitoparagrafo1"/>
                <w:sz w:val="18"/>
                <w:szCs w:val="18"/>
              </w:rPr>
            </w:pPr>
            <w:r w:rsidRPr="00B858CE">
              <w:rPr>
                <w:rFonts w:hint="eastAsia"/>
                <w:b/>
                <w:sz w:val="18"/>
                <w:szCs w:val="18"/>
                <w:lang w:eastAsia="ja-JP"/>
              </w:rPr>
              <w:t>-</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2830013F" w14:textId="77777777" w:rsidR="000309D7" w:rsidRPr="00B858CE" w:rsidRDefault="000309D7" w:rsidP="00C87F5D">
            <w:pPr>
              <w:pStyle w:val="para0"/>
              <w:spacing w:before="40" w:line="220" w:lineRule="exact"/>
              <w:ind w:left="0" w:right="0" w:firstLine="0"/>
              <w:jc w:val="center"/>
              <w:rPr>
                <w:sz w:val="18"/>
                <w:szCs w:val="18"/>
              </w:rPr>
            </w:pPr>
            <w:r w:rsidRPr="00B858CE">
              <w:rPr>
                <w:rFonts w:hint="eastAsia"/>
                <w:b/>
                <w:sz w:val="18"/>
                <w:szCs w:val="18"/>
                <w:lang w:eastAsia="ja-JP"/>
              </w:rPr>
              <w:t>0</w:t>
            </w:r>
          </w:p>
        </w:tc>
        <w:tc>
          <w:tcPr>
            <w:tcW w:w="83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14:paraId="54AC8AA7" w14:textId="77777777" w:rsidR="000309D7" w:rsidRPr="00B858CE" w:rsidRDefault="000309D7" w:rsidP="00C87F5D">
            <w:pPr>
              <w:pStyle w:val="para0"/>
              <w:spacing w:before="40" w:line="220" w:lineRule="exact"/>
              <w:ind w:left="0" w:right="0" w:firstLine="0"/>
              <w:jc w:val="center"/>
              <w:rPr>
                <w:sz w:val="18"/>
                <w:szCs w:val="18"/>
              </w:rPr>
            </w:pPr>
          </w:p>
        </w:tc>
      </w:tr>
      <w:tr w:rsidR="00B858CE" w:rsidRPr="00B858CE" w14:paraId="7AB80792" w14:textId="77777777" w:rsidTr="00C87F5D">
        <w:trPr>
          <w:trHeight w:val="284"/>
        </w:trPr>
        <w:tc>
          <w:tcPr>
            <w:tcW w:w="356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6C461255" w14:textId="77777777" w:rsidR="000309D7" w:rsidRPr="00B858CE" w:rsidRDefault="000309D7" w:rsidP="00C87F5D">
            <w:pPr>
              <w:spacing w:before="40" w:after="120" w:line="220" w:lineRule="exact"/>
              <w:ind w:left="147"/>
              <w:rPr>
                <w:sz w:val="18"/>
                <w:szCs w:val="18"/>
              </w:rPr>
            </w:pPr>
            <w:r w:rsidRPr="00B858CE">
              <w:rPr>
                <w:rFonts w:eastAsia="Malgun Gothic"/>
                <w:b/>
                <w:sz w:val="18"/>
                <w:szCs w:val="18"/>
                <w:lang w:eastAsia="ko-KR"/>
              </w:rPr>
              <w:t>Reversing projector</w:t>
            </w:r>
          </w:p>
        </w:tc>
        <w:tc>
          <w:tcPr>
            <w:tcW w:w="1004"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573A43A2" w14:textId="77777777" w:rsidR="000309D7" w:rsidRPr="00B858CE" w:rsidRDefault="000309D7" w:rsidP="00C87F5D">
            <w:pPr>
              <w:pStyle w:val="para0"/>
              <w:spacing w:before="40" w:line="220" w:lineRule="exact"/>
              <w:ind w:left="0" w:right="0" w:firstLine="0"/>
              <w:jc w:val="center"/>
              <w:rPr>
                <w:rStyle w:val="Carpredefinitoparagrafo1"/>
                <w:sz w:val="18"/>
                <w:szCs w:val="18"/>
              </w:rPr>
            </w:pPr>
            <w:r w:rsidRPr="00B858CE">
              <w:rPr>
                <w:rFonts w:hint="eastAsia"/>
                <w:b/>
                <w:sz w:val="18"/>
                <w:szCs w:val="18"/>
                <w:lang w:eastAsia="ja-JP"/>
              </w:rPr>
              <w:t>-</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1418852" w14:textId="77777777" w:rsidR="000309D7" w:rsidRPr="00B858CE" w:rsidRDefault="000309D7" w:rsidP="00C87F5D">
            <w:pPr>
              <w:pStyle w:val="para0"/>
              <w:spacing w:before="40" w:line="220" w:lineRule="exact"/>
              <w:ind w:left="0" w:right="0" w:firstLine="0"/>
              <w:jc w:val="center"/>
              <w:rPr>
                <w:sz w:val="18"/>
                <w:szCs w:val="18"/>
              </w:rPr>
            </w:pPr>
            <w:r w:rsidRPr="00B858CE">
              <w:rPr>
                <w:rFonts w:eastAsia="Malgun Gothic"/>
                <w:b/>
                <w:sz w:val="18"/>
                <w:szCs w:val="18"/>
                <w:lang w:eastAsia="ko-KR"/>
              </w:rPr>
              <w:t>0</w:t>
            </w:r>
          </w:p>
        </w:tc>
        <w:tc>
          <w:tcPr>
            <w:tcW w:w="836" w:type="dxa"/>
            <w:tcBorders>
              <w:top w:val="single" w:sz="2" w:space="0" w:color="000000"/>
              <w:left w:val="single" w:sz="2" w:space="0" w:color="000000"/>
              <w:bottom w:val="single" w:sz="12" w:space="0" w:color="000000"/>
              <w:right w:val="single" w:sz="2" w:space="0" w:color="000000"/>
            </w:tcBorders>
            <w:shd w:val="clear" w:color="auto" w:fill="auto"/>
            <w:tcMar>
              <w:top w:w="0" w:type="dxa"/>
              <w:left w:w="108" w:type="dxa"/>
              <w:bottom w:w="0" w:type="dxa"/>
              <w:right w:w="108" w:type="dxa"/>
            </w:tcMar>
          </w:tcPr>
          <w:p w14:paraId="7A17B642" w14:textId="77777777" w:rsidR="000309D7" w:rsidRPr="00B858CE" w:rsidRDefault="000309D7" w:rsidP="00C87F5D">
            <w:pPr>
              <w:pStyle w:val="para0"/>
              <w:spacing w:before="40" w:line="220" w:lineRule="exact"/>
              <w:ind w:left="0" w:right="0" w:firstLine="0"/>
              <w:jc w:val="center"/>
              <w:rPr>
                <w:sz w:val="18"/>
                <w:szCs w:val="18"/>
              </w:rPr>
            </w:pPr>
          </w:p>
        </w:tc>
      </w:tr>
    </w:tbl>
    <w:p w14:paraId="01076727" w14:textId="77777777" w:rsidR="000309D7" w:rsidRPr="00B858CE" w:rsidRDefault="000309D7" w:rsidP="000309D7">
      <w:pPr>
        <w:spacing w:after="120"/>
        <w:ind w:left="2268" w:right="567" w:hanging="1134"/>
        <w:jc w:val="right"/>
        <w:rPr>
          <w:rFonts w:asciiTheme="majorBidi" w:eastAsia="MS PMincho" w:hAnsiTheme="majorBidi" w:cstheme="majorBidi"/>
          <w:bCs/>
        </w:rPr>
      </w:pPr>
      <w:r w:rsidRPr="00B858CE">
        <w:rPr>
          <w:rFonts w:asciiTheme="majorBidi" w:eastAsia="MS PMincho" w:hAnsiTheme="majorBidi" w:cstheme="majorBidi"/>
          <w:bCs/>
        </w:rPr>
        <w:t>”</w:t>
      </w:r>
    </w:p>
    <w:p w14:paraId="5DAB7651" w14:textId="12687205" w:rsidR="000309D7" w:rsidRPr="00B858CE" w:rsidRDefault="000309D7" w:rsidP="000309D7">
      <w:pPr>
        <w:spacing w:after="120"/>
        <w:ind w:left="2268" w:right="1134" w:hanging="1134"/>
        <w:jc w:val="both"/>
        <w:rPr>
          <w:rFonts w:asciiTheme="majorBidi" w:eastAsia="MS PMincho" w:hAnsiTheme="majorBidi" w:cstheme="majorBidi"/>
          <w:bCs/>
        </w:rPr>
      </w:pPr>
      <w:r w:rsidRPr="00B858CE">
        <w:rPr>
          <w:rFonts w:asciiTheme="majorBidi" w:eastAsia="MS PMincho" w:hAnsiTheme="majorBidi" w:cstheme="majorBidi"/>
          <w:bCs/>
          <w:i/>
          <w:iCs/>
        </w:rPr>
        <w:t xml:space="preserve">Insert new paragraphs 5.12. </w:t>
      </w:r>
      <w:r w:rsidR="004D571C" w:rsidRPr="00B858CE">
        <w:rPr>
          <w:rFonts w:asciiTheme="majorBidi" w:eastAsia="MS PMincho" w:hAnsiTheme="majorBidi" w:cstheme="majorBidi"/>
          <w:bCs/>
          <w:i/>
          <w:iCs/>
        </w:rPr>
        <w:t>and related sub-paragraphs</w:t>
      </w:r>
      <w:r w:rsidRPr="00B858CE">
        <w:rPr>
          <w:rFonts w:asciiTheme="majorBidi" w:eastAsia="MS PMincho" w:hAnsiTheme="majorBidi" w:cstheme="majorBidi"/>
          <w:bCs/>
          <w:i/>
          <w:iCs/>
        </w:rPr>
        <w:t>,</w:t>
      </w:r>
      <w:r w:rsidRPr="00B858CE">
        <w:rPr>
          <w:rFonts w:asciiTheme="majorBidi" w:eastAsia="MS PMincho" w:hAnsiTheme="majorBidi" w:cstheme="majorBidi"/>
          <w:bCs/>
        </w:rPr>
        <w:t xml:space="preserve"> to read:</w:t>
      </w:r>
    </w:p>
    <w:p w14:paraId="15E6E8AE" w14:textId="77777777" w:rsidR="000309D7" w:rsidRPr="00B858CE" w:rsidRDefault="000309D7" w:rsidP="000309D7">
      <w:pPr>
        <w:spacing w:after="120"/>
        <w:ind w:left="2268" w:right="1134" w:hanging="1134"/>
        <w:jc w:val="both"/>
        <w:rPr>
          <w:b/>
          <w:lang w:eastAsia="ja-JP"/>
        </w:rPr>
      </w:pPr>
      <w:r w:rsidRPr="00B858CE">
        <w:rPr>
          <w:rFonts w:asciiTheme="majorBidi" w:eastAsia="MS PMincho" w:hAnsiTheme="majorBidi" w:cstheme="majorBidi"/>
          <w:bCs/>
        </w:rPr>
        <w:t>“</w:t>
      </w:r>
      <w:r w:rsidRPr="00B858CE">
        <w:rPr>
          <w:b/>
          <w:lang w:eastAsia="ja-JP"/>
        </w:rPr>
        <w:t>5.12.</w:t>
      </w:r>
      <w:r w:rsidRPr="00B858CE">
        <w:rPr>
          <w:b/>
          <w:lang w:eastAsia="ja-JP"/>
        </w:rPr>
        <w:tab/>
        <w:t xml:space="preserve">Direction indicator </w:t>
      </w:r>
      <w:r w:rsidRPr="00B858CE">
        <w:rPr>
          <w:rFonts w:eastAsia="Malgun Gothic"/>
          <w:b/>
          <w:lang w:eastAsia="ko-KR"/>
        </w:rPr>
        <w:t>projector</w:t>
      </w:r>
      <w:r w:rsidRPr="00B858CE">
        <w:rPr>
          <w:b/>
          <w:lang w:eastAsia="ja-JP"/>
        </w:rPr>
        <w:t xml:space="preserve"> (DPF, DPR, and DPS)</w:t>
      </w:r>
    </w:p>
    <w:p w14:paraId="56791A39" w14:textId="77777777" w:rsidR="000309D7" w:rsidRPr="00B858CE" w:rsidRDefault="000309D7" w:rsidP="000309D7">
      <w:pPr>
        <w:spacing w:after="120"/>
        <w:ind w:left="2268" w:right="1134" w:hanging="1134"/>
        <w:jc w:val="both"/>
        <w:rPr>
          <w:b/>
          <w:lang w:eastAsia="ja-JP"/>
        </w:rPr>
      </w:pPr>
      <w:r w:rsidRPr="00B858CE">
        <w:rPr>
          <w:b/>
          <w:lang w:eastAsia="ja-JP"/>
        </w:rPr>
        <w:t>5.12.1.</w:t>
      </w:r>
      <w:r w:rsidRPr="00B858CE">
        <w:rPr>
          <w:b/>
          <w:lang w:eastAsia="ja-JP"/>
        </w:rPr>
        <w:tab/>
        <w:t>Luminous intensity and standard light distribution:</w:t>
      </w:r>
    </w:p>
    <w:p w14:paraId="7EEFF3B1" w14:textId="77777777" w:rsidR="000309D7" w:rsidRPr="00B858CE" w:rsidRDefault="000309D7" w:rsidP="000309D7">
      <w:pPr>
        <w:spacing w:after="120"/>
        <w:ind w:left="2268" w:right="1134" w:hanging="1134"/>
        <w:jc w:val="both"/>
        <w:rPr>
          <w:b/>
          <w:bCs/>
        </w:rPr>
      </w:pPr>
      <w:r w:rsidRPr="00B858CE">
        <w:rPr>
          <w:b/>
          <w:bCs/>
        </w:rPr>
        <w:t>5.12.1.1.</w:t>
      </w:r>
      <w:r w:rsidRPr="00B858CE">
        <w:rPr>
          <w:b/>
          <w:bCs/>
        </w:rPr>
        <w:tab/>
        <w:t>The intensity of light emitted shall not exceed 1.20∙10</w:t>
      </w:r>
      <w:r w:rsidRPr="00B858CE">
        <w:rPr>
          <w:b/>
          <w:bCs/>
          <w:vertAlign w:val="superscript"/>
        </w:rPr>
        <w:t>4</w:t>
      </w:r>
      <w:r w:rsidRPr="00B858CE">
        <w:rPr>
          <w:b/>
          <w:bCs/>
        </w:rPr>
        <w:t xml:space="preserve"> cd in the area as defined in paragraph 6.28.5. of UN Regulation No. 48 when installed in any mounting position specified by the applicant.</w:t>
      </w:r>
    </w:p>
    <w:p w14:paraId="5664B839" w14:textId="77777777" w:rsidR="000309D7" w:rsidRPr="00B858CE" w:rsidRDefault="000309D7" w:rsidP="000309D7">
      <w:pPr>
        <w:spacing w:after="120"/>
        <w:ind w:left="2268" w:right="1134" w:hanging="1134"/>
        <w:jc w:val="both"/>
        <w:rPr>
          <w:b/>
          <w:bCs/>
        </w:rPr>
      </w:pPr>
      <w:r w:rsidRPr="00B858CE">
        <w:rPr>
          <w:b/>
          <w:bCs/>
        </w:rPr>
        <w:t>5.12.1.2.</w:t>
      </w:r>
      <w:r w:rsidRPr="00B858CE">
        <w:rPr>
          <w:b/>
          <w:bCs/>
        </w:rPr>
        <w:tab/>
        <w:t>In addition, outside the area as defined in paragraph 6.28.5. of UN Regulation No. 48, one of the following conditions shall be fulfilled:</w:t>
      </w:r>
    </w:p>
    <w:p w14:paraId="70FC4456" w14:textId="77777777" w:rsidR="000309D7" w:rsidRPr="00B858CE" w:rsidRDefault="000309D7" w:rsidP="000309D7">
      <w:pPr>
        <w:tabs>
          <w:tab w:val="left" w:pos="2552"/>
        </w:tabs>
        <w:spacing w:after="120"/>
        <w:ind w:left="2552" w:right="1134" w:hanging="284"/>
        <w:jc w:val="both"/>
        <w:rPr>
          <w:b/>
          <w:bCs/>
        </w:rPr>
      </w:pPr>
      <w:bookmarkStart w:id="31" w:name="_Hlk119849722"/>
      <w:bookmarkStart w:id="32" w:name="_Hlk119661946"/>
      <w:bookmarkStart w:id="33" w:name="_Hlk136425081"/>
      <w:r w:rsidRPr="00B858CE">
        <w:rPr>
          <w:b/>
          <w:bCs/>
        </w:rPr>
        <w:t>(a)</w:t>
      </w:r>
      <w:r w:rsidRPr="00B858CE">
        <w:rPr>
          <w:b/>
          <w:bCs/>
        </w:rPr>
        <w:tab/>
        <w:t>The light emitted directly towards the side, the front or the rear of the vehicle shall not exceed 5∙10</w:t>
      </w:r>
      <w:r w:rsidRPr="00B858CE">
        <w:rPr>
          <w:b/>
          <w:bCs/>
          <w:vertAlign w:val="superscript"/>
        </w:rPr>
        <w:t>-1</w:t>
      </w:r>
      <w:r w:rsidRPr="00B858CE">
        <w:rPr>
          <w:b/>
          <w:bCs/>
        </w:rPr>
        <w:t xml:space="preserve"> cd within the angular field as defined below:</w:t>
      </w:r>
      <w:bookmarkEnd w:id="31"/>
    </w:p>
    <w:p w14:paraId="18D68B16" w14:textId="77777777" w:rsidR="000309D7" w:rsidRPr="00B858CE" w:rsidRDefault="000309D7" w:rsidP="000309D7">
      <w:pPr>
        <w:tabs>
          <w:tab w:val="left" w:pos="2552"/>
          <w:tab w:val="left" w:pos="2977"/>
        </w:tabs>
        <w:ind w:left="2552" w:right="1134" w:hanging="284"/>
        <w:jc w:val="both"/>
        <w:rPr>
          <w:b/>
          <w:lang w:eastAsia="ja-JP"/>
        </w:rPr>
      </w:pPr>
      <w:r w:rsidRPr="00B858CE">
        <w:rPr>
          <w:b/>
          <w:lang w:eastAsia="ja-JP"/>
        </w:rPr>
        <w:tab/>
        <w:t>(</w:t>
      </w:r>
      <w:proofErr w:type="spellStart"/>
      <w:r w:rsidRPr="00B858CE">
        <w:rPr>
          <w:b/>
          <w:lang w:eastAsia="ja-JP"/>
        </w:rPr>
        <w:t>i</w:t>
      </w:r>
      <w:proofErr w:type="spellEnd"/>
      <w:r w:rsidRPr="00B858CE">
        <w:rPr>
          <w:b/>
          <w:lang w:eastAsia="ja-JP"/>
        </w:rPr>
        <w:t>)</w:t>
      </w:r>
      <w:r w:rsidRPr="00B858CE">
        <w:rPr>
          <w:b/>
          <w:lang w:eastAsia="ja-JP"/>
        </w:rPr>
        <w:tab/>
      </w:r>
      <w:r w:rsidRPr="00B858CE">
        <w:rPr>
          <w:b/>
          <w:bCs/>
        </w:rPr>
        <w:t>The</w:t>
      </w:r>
      <w:r w:rsidRPr="00B858CE">
        <w:rPr>
          <w:b/>
          <w:lang w:eastAsia="ja-JP"/>
        </w:rPr>
        <w:t xml:space="preserve"> vertical minimum angle </w:t>
      </w:r>
      <w:proofErr w:type="spellStart"/>
      <w:r w:rsidRPr="00B858CE">
        <w:rPr>
          <w:b/>
          <w:lang w:eastAsia="ja-JP"/>
        </w:rPr>
        <w:t>φmin</w:t>
      </w:r>
      <w:proofErr w:type="spellEnd"/>
      <w:r w:rsidRPr="00B858CE">
        <w:rPr>
          <w:b/>
          <w:lang w:eastAsia="ja-JP"/>
        </w:rPr>
        <w:t xml:space="preserve"> (in degrees) is:</w:t>
      </w:r>
    </w:p>
    <w:p w14:paraId="79A27792" w14:textId="77777777" w:rsidR="000309D7" w:rsidRPr="00B858CE" w:rsidRDefault="000309D7" w:rsidP="000309D7">
      <w:pPr>
        <w:tabs>
          <w:tab w:val="left" w:pos="2552"/>
          <w:tab w:val="left" w:pos="2977"/>
        </w:tabs>
        <w:spacing w:after="120"/>
        <w:ind w:left="2977" w:right="1134" w:hanging="709"/>
        <w:jc w:val="both"/>
        <w:rPr>
          <w:b/>
          <w:lang w:eastAsia="ja-JP"/>
        </w:rPr>
      </w:pPr>
      <w:r w:rsidRPr="00B858CE">
        <w:rPr>
          <w:b/>
          <w:lang w:eastAsia="ja-JP"/>
        </w:rPr>
        <w:tab/>
      </w:r>
      <w:r w:rsidRPr="00B858CE">
        <w:rPr>
          <w:b/>
          <w:lang w:eastAsia="ja-JP"/>
        </w:rPr>
        <w:tab/>
      </w:r>
      <w:proofErr w:type="spellStart"/>
      <w:r w:rsidRPr="00B858CE">
        <w:rPr>
          <w:b/>
          <w:lang w:eastAsia="ja-JP"/>
        </w:rPr>
        <w:t>φmin</w:t>
      </w:r>
      <w:proofErr w:type="spellEnd"/>
      <w:r w:rsidRPr="00B858CE">
        <w:rPr>
          <w:b/>
          <w:lang w:eastAsia="ja-JP"/>
        </w:rPr>
        <w:t xml:space="preserve"> = arctan ((1-mounting height)/10); where h is mounting height in m</w:t>
      </w:r>
    </w:p>
    <w:p w14:paraId="68D21F29" w14:textId="77777777" w:rsidR="000309D7" w:rsidRPr="00B858CE" w:rsidRDefault="000309D7" w:rsidP="000309D7">
      <w:pPr>
        <w:tabs>
          <w:tab w:val="left" w:pos="2552"/>
          <w:tab w:val="left" w:pos="2977"/>
        </w:tabs>
        <w:ind w:left="2973" w:right="1134" w:hanging="705"/>
        <w:jc w:val="both"/>
        <w:rPr>
          <w:b/>
          <w:lang w:eastAsia="ja-JP"/>
        </w:rPr>
      </w:pPr>
      <w:r w:rsidRPr="00B858CE">
        <w:rPr>
          <w:b/>
          <w:lang w:eastAsia="ja-JP"/>
        </w:rPr>
        <w:tab/>
        <w:t>(ii)</w:t>
      </w:r>
      <w:r w:rsidRPr="00B858CE">
        <w:rPr>
          <w:b/>
          <w:lang w:eastAsia="ja-JP"/>
        </w:rPr>
        <w:tab/>
        <w:t xml:space="preserve">The vertical maximum angle </w:t>
      </w:r>
      <w:proofErr w:type="spellStart"/>
      <w:r w:rsidRPr="00B858CE">
        <w:rPr>
          <w:b/>
          <w:lang w:eastAsia="ja-JP"/>
        </w:rPr>
        <w:t>φmax</w:t>
      </w:r>
      <w:proofErr w:type="spellEnd"/>
      <w:r w:rsidRPr="00B858CE">
        <w:rPr>
          <w:b/>
          <w:lang w:eastAsia="ja-JP"/>
        </w:rPr>
        <w:t xml:space="preserve"> (in degrees) is:</w:t>
      </w:r>
    </w:p>
    <w:p w14:paraId="6002634D" w14:textId="77777777" w:rsidR="000309D7" w:rsidRPr="00B858CE" w:rsidRDefault="000309D7" w:rsidP="000309D7">
      <w:pPr>
        <w:spacing w:after="120"/>
        <w:ind w:left="2977" w:right="1134"/>
        <w:rPr>
          <w:b/>
          <w:lang w:eastAsia="ja-JP"/>
        </w:rPr>
      </w:pPr>
      <w:proofErr w:type="spellStart"/>
      <w:r w:rsidRPr="00B858CE">
        <w:rPr>
          <w:b/>
          <w:lang w:eastAsia="ja-JP"/>
        </w:rPr>
        <w:t>φmax</w:t>
      </w:r>
      <w:proofErr w:type="spellEnd"/>
      <w:r w:rsidRPr="00B858CE">
        <w:rPr>
          <w:b/>
          <w:lang w:eastAsia="ja-JP"/>
        </w:rPr>
        <w:t xml:space="preserve"> = </w:t>
      </w:r>
      <w:proofErr w:type="spellStart"/>
      <w:r w:rsidRPr="00B858CE">
        <w:rPr>
          <w:b/>
          <w:lang w:eastAsia="ja-JP"/>
        </w:rPr>
        <w:t>φmin</w:t>
      </w:r>
      <w:proofErr w:type="spellEnd"/>
      <w:r w:rsidRPr="00B858CE">
        <w:rPr>
          <w:b/>
          <w:lang w:eastAsia="ja-JP"/>
        </w:rPr>
        <w:t xml:space="preserve"> + 11.3</w:t>
      </w:r>
    </w:p>
    <w:p w14:paraId="56A86108" w14:textId="1296BB01" w:rsidR="000309D7" w:rsidRPr="00B858CE" w:rsidRDefault="000309D7" w:rsidP="000309D7">
      <w:pPr>
        <w:spacing w:after="120"/>
        <w:ind w:left="2552" w:right="1134"/>
        <w:jc w:val="both"/>
        <w:rPr>
          <w:b/>
          <w:bCs/>
        </w:rPr>
      </w:pPr>
      <w:r w:rsidRPr="00B858CE">
        <w:rPr>
          <w:b/>
          <w:bCs/>
        </w:rPr>
        <w:t>The measurement shall be limited to a horizontal angle ranging from +90° to -90° with respect to the line which cuts the reference axis and which is perpendicular to the vertical longitudinal plane of the vehicle.</w:t>
      </w:r>
    </w:p>
    <w:p w14:paraId="149F4481" w14:textId="77777777" w:rsidR="000309D7" w:rsidRPr="00B858CE" w:rsidRDefault="000309D7" w:rsidP="000309D7">
      <w:pPr>
        <w:tabs>
          <w:tab w:val="left" w:pos="2552"/>
        </w:tabs>
        <w:spacing w:after="120"/>
        <w:ind w:left="2552" w:right="1134" w:hanging="284"/>
        <w:jc w:val="both"/>
        <w:rPr>
          <w:b/>
          <w:bCs/>
        </w:rPr>
      </w:pPr>
      <w:bookmarkStart w:id="34" w:name="_Hlk124351036"/>
      <w:bookmarkStart w:id="35" w:name="_Hlk119849970"/>
      <w:bookmarkStart w:id="36" w:name="_Hlk120035977"/>
      <w:r w:rsidRPr="00B858CE">
        <w:rPr>
          <w:b/>
          <w:bCs/>
        </w:rPr>
        <w:t>(b)</w:t>
      </w:r>
      <w:r w:rsidRPr="00B858CE">
        <w:rPr>
          <w:b/>
          <w:bCs/>
        </w:rPr>
        <w:tab/>
      </w:r>
      <w:bookmarkStart w:id="37" w:name="_Hlk136427177"/>
      <w:r w:rsidRPr="00B858CE">
        <w:rPr>
          <w:b/>
          <w:bCs/>
        </w:rPr>
        <w:t>When the apparent surfaces of the direction indicator projector and the apparent surface of the direction indicator lamp are arranged in such a way that</w:t>
      </w:r>
    </w:p>
    <w:p w14:paraId="3D13BF1D" w14:textId="77777777" w:rsidR="000309D7" w:rsidRPr="00B858CE" w:rsidRDefault="000309D7" w:rsidP="000309D7">
      <w:pPr>
        <w:tabs>
          <w:tab w:val="left" w:pos="2552"/>
          <w:tab w:val="left" w:pos="2977"/>
        </w:tabs>
        <w:spacing w:after="120"/>
        <w:ind w:left="2977" w:right="1134" w:hanging="709"/>
        <w:jc w:val="both"/>
        <w:rPr>
          <w:b/>
          <w:bCs/>
        </w:rPr>
      </w:pPr>
      <w:r w:rsidRPr="00B858CE">
        <w:rPr>
          <w:b/>
          <w:bCs/>
          <w:sz w:val="22"/>
          <w:szCs w:val="22"/>
        </w:rPr>
        <w:lastRenderedPageBreak/>
        <w:tab/>
      </w:r>
      <w:r w:rsidRPr="00B858CE">
        <w:rPr>
          <w:b/>
          <w:bCs/>
        </w:rPr>
        <w:t>(</w:t>
      </w:r>
      <w:proofErr w:type="spellStart"/>
      <w:r w:rsidRPr="00B858CE">
        <w:rPr>
          <w:b/>
          <w:bCs/>
        </w:rPr>
        <w:t>i</w:t>
      </w:r>
      <w:proofErr w:type="spellEnd"/>
      <w:r w:rsidRPr="00B858CE">
        <w:rPr>
          <w:b/>
          <w:bCs/>
        </w:rPr>
        <w:t>)</w:t>
      </w:r>
      <w:r w:rsidRPr="00B858CE">
        <w:rPr>
          <w:b/>
          <w:bCs/>
        </w:rPr>
        <w:tab/>
        <w:t>Either the projection of the apparent surfaces in the direction of the reference axis of them occupies not less than 60 per cent of the smallest quadrilateral circumscribing the projections of the said apparent surfaces in the direction of the reference axis; or</w:t>
      </w:r>
    </w:p>
    <w:p w14:paraId="3997827E" w14:textId="77777777" w:rsidR="000309D7" w:rsidRPr="00B858CE" w:rsidRDefault="000309D7" w:rsidP="000309D7">
      <w:pPr>
        <w:tabs>
          <w:tab w:val="left" w:pos="2552"/>
          <w:tab w:val="left" w:pos="2977"/>
        </w:tabs>
        <w:spacing w:after="120"/>
        <w:ind w:left="2977" w:right="1134" w:hanging="709"/>
        <w:jc w:val="both"/>
        <w:rPr>
          <w:b/>
          <w:bCs/>
        </w:rPr>
      </w:pPr>
      <w:r w:rsidRPr="00B858CE">
        <w:rPr>
          <w:b/>
          <w:bCs/>
          <w:sz w:val="22"/>
          <w:szCs w:val="22"/>
        </w:rPr>
        <w:tab/>
      </w:r>
      <w:r w:rsidRPr="00B858CE">
        <w:rPr>
          <w:b/>
          <w:bCs/>
        </w:rPr>
        <w:t>(ii)</w:t>
      </w:r>
      <w:r w:rsidRPr="00B858CE">
        <w:rPr>
          <w:b/>
          <w:bCs/>
        </w:rPr>
        <w:tab/>
        <w:t>The minimum distance between the facing edges of the apparent surfaces in the direction of the reference axis of them does not exceed 75 mm when measured perpendicularly to the reference axis,</w:t>
      </w:r>
    </w:p>
    <w:p w14:paraId="0475F624" w14:textId="77777777" w:rsidR="000309D7" w:rsidRPr="00B858CE" w:rsidRDefault="000309D7" w:rsidP="000309D7">
      <w:pPr>
        <w:spacing w:after="120"/>
        <w:ind w:left="2552" w:right="1134"/>
        <w:jc w:val="both"/>
        <w:rPr>
          <w:b/>
          <w:bCs/>
        </w:rPr>
      </w:pPr>
      <w:r w:rsidRPr="00B858CE">
        <w:rPr>
          <w:b/>
          <w:bCs/>
        </w:rPr>
        <w:t>the direction indicator projector shall be tested together with the direction indicator lamp and the integrated luminous intensity shall not exceed the maximum luminous intensity required in Table 8 of the relevant direction indicator lamp.</w:t>
      </w:r>
      <w:bookmarkEnd w:id="34"/>
      <w:bookmarkEnd w:id="37"/>
    </w:p>
    <w:bookmarkEnd w:id="32"/>
    <w:bookmarkEnd w:id="33"/>
    <w:bookmarkEnd w:id="35"/>
    <w:bookmarkEnd w:id="36"/>
    <w:p w14:paraId="3C7078CD" w14:textId="77777777" w:rsidR="000309D7" w:rsidRPr="00B858CE" w:rsidRDefault="000309D7" w:rsidP="000309D7">
      <w:pPr>
        <w:spacing w:after="120"/>
        <w:ind w:left="2268" w:right="1134" w:hanging="1134"/>
        <w:jc w:val="both"/>
        <w:rPr>
          <w:b/>
          <w:bCs/>
        </w:rPr>
      </w:pPr>
      <w:r w:rsidRPr="00B858CE">
        <w:rPr>
          <w:b/>
          <w:bCs/>
        </w:rPr>
        <w:t>5.12.1.3.</w:t>
      </w:r>
      <w:r w:rsidRPr="00B858CE">
        <w:rPr>
          <w:b/>
          <w:bCs/>
        </w:rPr>
        <w:tab/>
        <w:t>To fulfil the requirement in Paragraph 5.36.4. of UN Regulation No. 48, the luminous intensity of a direction indicator projector may be reduced at a maximum luminous intensity value not exceeding 7.00∙10</w:t>
      </w:r>
      <w:r w:rsidRPr="00B858CE">
        <w:rPr>
          <w:b/>
          <w:bCs/>
          <w:vertAlign w:val="superscript"/>
        </w:rPr>
        <w:t>3</w:t>
      </w:r>
      <w:r w:rsidRPr="00B858CE">
        <w:rPr>
          <w:b/>
          <w:bCs/>
        </w:rPr>
        <w:t xml:space="preserve"> cd.</w:t>
      </w:r>
    </w:p>
    <w:p w14:paraId="41D73361" w14:textId="77777777" w:rsidR="000309D7" w:rsidRPr="00B858CE" w:rsidRDefault="000309D7" w:rsidP="000309D7">
      <w:pPr>
        <w:spacing w:after="120"/>
        <w:ind w:left="2268" w:right="1134"/>
        <w:jc w:val="both"/>
        <w:rPr>
          <w:b/>
          <w:bCs/>
        </w:rPr>
      </w:pPr>
      <w:r w:rsidRPr="00B858CE">
        <w:rPr>
          <w:b/>
          <w:bCs/>
        </w:rPr>
        <w:t>The related indication shall be made in the communication form in Annex 1.</w:t>
      </w:r>
    </w:p>
    <w:p w14:paraId="77DAE115" w14:textId="77777777" w:rsidR="000309D7" w:rsidRPr="00B858CE" w:rsidRDefault="000309D7" w:rsidP="000309D7">
      <w:pPr>
        <w:spacing w:after="120"/>
        <w:ind w:left="2268" w:right="1134" w:hanging="1134"/>
        <w:jc w:val="both"/>
        <w:rPr>
          <w:b/>
          <w:bCs/>
        </w:rPr>
      </w:pPr>
      <w:r w:rsidRPr="00B858CE">
        <w:rPr>
          <w:b/>
          <w:bCs/>
        </w:rPr>
        <w:t>5.12.2.</w:t>
      </w:r>
      <w:r w:rsidRPr="00B858CE">
        <w:rPr>
          <w:b/>
          <w:bCs/>
        </w:rPr>
        <w:tab/>
        <w:t>Minimum luminous intensity within the angles of geometric visibility</w:t>
      </w:r>
    </w:p>
    <w:p w14:paraId="22F9E275" w14:textId="77777777" w:rsidR="000309D7" w:rsidRPr="00B858CE" w:rsidRDefault="000309D7" w:rsidP="000309D7">
      <w:pPr>
        <w:spacing w:after="120"/>
        <w:ind w:left="2268" w:right="1134"/>
        <w:jc w:val="both"/>
        <w:rPr>
          <w:b/>
          <w:bCs/>
        </w:rPr>
      </w:pPr>
      <w:r w:rsidRPr="00B858CE">
        <w:rPr>
          <w:b/>
          <w:bCs/>
        </w:rPr>
        <w:t xml:space="preserve">No requirement. </w:t>
      </w:r>
    </w:p>
    <w:p w14:paraId="677177D8" w14:textId="77777777" w:rsidR="000309D7" w:rsidRPr="00B858CE" w:rsidRDefault="000309D7" w:rsidP="000309D7">
      <w:pPr>
        <w:spacing w:after="120"/>
        <w:ind w:left="2268" w:right="1134" w:hanging="1134"/>
        <w:jc w:val="both"/>
        <w:rPr>
          <w:b/>
          <w:bCs/>
        </w:rPr>
      </w:pPr>
      <w:r w:rsidRPr="00B858CE">
        <w:rPr>
          <w:b/>
          <w:bCs/>
        </w:rPr>
        <w:t>5.12.3.</w:t>
      </w:r>
      <w:r w:rsidRPr="00B858CE">
        <w:rPr>
          <w:b/>
          <w:bCs/>
        </w:rPr>
        <w:tab/>
        <w:t xml:space="preserve">Minimum or maximum area of apparent surface: </w:t>
      </w:r>
    </w:p>
    <w:p w14:paraId="070F9567" w14:textId="77777777" w:rsidR="000309D7" w:rsidRPr="00B858CE" w:rsidRDefault="000309D7" w:rsidP="000309D7">
      <w:pPr>
        <w:spacing w:after="120"/>
        <w:ind w:left="2268" w:right="1134"/>
        <w:jc w:val="both"/>
        <w:rPr>
          <w:b/>
          <w:bCs/>
        </w:rPr>
      </w:pPr>
      <w:r w:rsidRPr="00B858CE">
        <w:rPr>
          <w:b/>
          <w:bCs/>
        </w:rPr>
        <w:t>No requirement.</w:t>
      </w:r>
    </w:p>
    <w:p w14:paraId="7BE35486" w14:textId="77777777" w:rsidR="000309D7" w:rsidRPr="00B858CE" w:rsidRDefault="000309D7" w:rsidP="000309D7">
      <w:pPr>
        <w:spacing w:after="120"/>
        <w:ind w:left="2268" w:right="1134" w:hanging="1134"/>
        <w:jc w:val="both"/>
        <w:rPr>
          <w:b/>
          <w:bCs/>
        </w:rPr>
      </w:pPr>
      <w:r w:rsidRPr="00B858CE">
        <w:rPr>
          <w:b/>
          <w:bCs/>
        </w:rPr>
        <w:t>5.12.4.</w:t>
      </w:r>
      <w:r w:rsidRPr="00B858CE">
        <w:rPr>
          <w:b/>
          <w:bCs/>
        </w:rPr>
        <w:tab/>
        <w:t xml:space="preserve">Measurement: </w:t>
      </w:r>
    </w:p>
    <w:p w14:paraId="5B2E9D27" w14:textId="77777777" w:rsidR="000309D7" w:rsidRPr="00B858CE" w:rsidRDefault="000309D7" w:rsidP="000309D7">
      <w:pPr>
        <w:spacing w:after="120"/>
        <w:ind w:left="2268" w:right="1134"/>
        <w:jc w:val="both"/>
        <w:rPr>
          <w:b/>
          <w:bCs/>
        </w:rPr>
      </w:pPr>
      <w:r w:rsidRPr="00B858CE">
        <w:rPr>
          <w:b/>
          <w:bCs/>
        </w:rPr>
        <w:t>No additional requirement.</w:t>
      </w:r>
    </w:p>
    <w:p w14:paraId="264FC067" w14:textId="77777777" w:rsidR="000309D7" w:rsidRPr="00B858CE" w:rsidRDefault="000309D7" w:rsidP="000309D7">
      <w:pPr>
        <w:spacing w:after="120"/>
        <w:ind w:left="2268" w:right="1134" w:hanging="1134"/>
        <w:jc w:val="both"/>
        <w:rPr>
          <w:b/>
          <w:bCs/>
        </w:rPr>
      </w:pPr>
      <w:r w:rsidRPr="00B858CE">
        <w:rPr>
          <w:b/>
          <w:bCs/>
        </w:rPr>
        <w:t>5.12.5.</w:t>
      </w:r>
      <w:r w:rsidRPr="00B858CE">
        <w:rPr>
          <w:b/>
          <w:bCs/>
        </w:rPr>
        <w:tab/>
        <w:t xml:space="preserve">Additional specific requirements: </w:t>
      </w:r>
    </w:p>
    <w:p w14:paraId="5C950416" w14:textId="77777777" w:rsidR="000309D7" w:rsidRPr="00B858CE" w:rsidRDefault="000309D7" w:rsidP="000309D7">
      <w:pPr>
        <w:spacing w:after="120"/>
        <w:ind w:left="2268" w:right="1134"/>
        <w:jc w:val="both"/>
        <w:rPr>
          <w:b/>
          <w:bCs/>
        </w:rPr>
      </w:pPr>
      <w:r w:rsidRPr="00B858CE">
        <w:rPr>
          <w:b/>
          <w:bCs/>
        </w:rPr>
        <w:t>The flash may be produced by sequential projection of basic elements if the following conditions are met:</w:t>
      </w:r>
    </w:p>
    <w:p w14:paraId="5BCAA392" w14:textId="7721ADA6" w:rsidR="000309D7" w:rsidRPr="00B858CE" w:rsidRDefault="000309D7" w:rsidP="000309D7">
      <w:pPr>
        <w:pStyle w:val="ListParagraph"/>
        <w:numPr>
          <w:ilvl w:val="0"/>
          <w:numId w:val="28"/>
        </w:numPr>
        <w:suppressAutoHyphens w:val="0"/>
        <w:spacing w:after="120" w:line="240" w:lineRule="auto"/>
        <w:ind w:right="1134"/>
        <w:contextualSpacing w:val="0"/>
        <w:jc w:val="both"/>
        <w:rPr>
          <w:b/>
          <w:bCs/>
        </w:rPr>
      </w:pPr>
      <w:r w:rsidRPr="00B858CE">
        <w:rPr>
          <w:b/>
          <w:bCs/>
        </w:rPr>
        <w:t>Each projection of basic element, shall remain lit until the end of the ON cycle;</w:t>
      </w:r>
    </w:p>
    <w:p w14:paraId="07F2013E" w14:textId="77777777" w:rsidR="000309D7" w:rsidRPr="00B858CE" w:rsidRDefault="000309D7" w:rsidP="000309D7">
      <w:pPr>
        <w:pStyle w:val="ListParagraph"/>
        <w:numPr>
          <w:ilvl w:val="0"/>
          <w:numId w:val="28"/>
        </w:numPr>
        <w:suppressAutoHyphens w:val="0"/>
        <w:spacing w:after="120" w:line="240" w:lineRule="auto"/>
        <w:ind w:right="1134"/>
        <w:contextualSpacing w:val="0"/>
        <w:jc w:val="both"/>
        <w:rPr>
          <w:b/>
          <w:bCs/>
        </w:rPr>
      </w:pPr>
      <w:r w:rsidRPr="00B858CE">
        <w:rPr>
          <w:b/>
          <w:bCs/>
        </w:rPr>
        <w:t>The sequence of basic elements projection shall produce a signal which proceeds in a uniform progressive manner from the area close to the vehicle to the area farther away from the vehicle within the projection area.</w:t>
      </w:r>
    </w:p>
    <w:p w14:paraId="6A265BE5" w14:textId="77777777" w:rsidR="000309D7" w:rsidRPr="00B858CE" w:rsidRDefault="000309D7" w:rsidP="000309D7">
      <w:pPr>
        <w:pStyle w:val="ListParagraph"/>
        <w:numPr>
          <w:ilvl w:val="0"/>
          <w:numId w:val="28"/>
        </w:numPr>
        <w:suppressAutoHyphens w:val="0"/>
        <w:spacing w:after="120" w:line="240" w:lineRule="auto"/>
        <w:ind w:right="1134"/>
        <w:contextualSpacing w:val="0"/>
        <w:jc w:val="both"/>
        <w:rPr>
          <w:b/>
          <w:bCs/>
        </w:rPr>
      </w:pPr>
      <w:r w:rsidRPr="00B858CE">
        <w:rPr>
          <w:b/>
          <w:bCs/>
        </w:rPr>
        <w:t xml:space="preserve">Each sequential projection cycle shall finish no more than 200 </w:t>
      </w:r>
      <w:proofErr w:type="spellStart"/>
      <w:r w:rsidRPr="00B858CE">
        <w:rPr>
          <w:b/>
          <w:bCs/>
        </w:rPr>
        <w:t>ms</w:t>
      </w:r>
      <w:proofErr w:type="spellEnd"/>
      <w:r w:rsidRPr="00B858CE">
        <w:rPr>
          <w:b/>
          <w:bCs/>
        </w:rPr>
        <w:t xml:space="preserve"> after the beginning of the ON cycle;</w:t>
      </w:r>
    </w:p>
    <w:p w14:paraId="5CA05F1E" w14:textId="77777777" w:rsidR="000309D7" w:rsidRPr="00B858CE" w:rsidRDefault="000309D7" w:rsidP="000309D7">
      <w:pPr>
        <w:spacing w:after="120"/>
        <w:ind w:left="2268" w:right="1134"/>
        <w:jc w:val="both"/>
        <w:rPr>
          <w:b/>
          <w:bCs/>
        </w:rPr>
      </w:pPr>
      <w:r w:rsidRPr="00B858CE">
        <w:rPr>
          <w:b/>
          <w:bCs/>
        </w:rPr>
        <w:t>Compliance to the conditions mentioned above shall be verified in flashing mode.</w:t>
      </w:r>
    </w:p>
    <w:p w14:paraId="0F6DF691" w14:textId="77777777" w:rsidR="000309D7" w:rsidRPr="00B858CE" w:rsidRDefault="000309D7" w:rsidP="000309D7">
      <w:pPr>
        <w:spacing w:after="120"/>
        <w:ind w:left="2268" w:right="1134" w:hanging="1134"/>
        <w:jc w:val="both"/>
        <w:rPr>
          <w:b/>
          <w:bCs/>
        </w:rPr>
      </w:pPr>
      <w:r w:rsidRPr="00B858CE">
        <w:rPr>
          <w:b/>
          <w:bCs/>
        </w:rPr>
        <w:t>5.12.6.</w:t>
      </w:r>
      <w:r w:rsidRPr="00B858CE">
        <w:rPr>
          <w:b/>
          <w:bCs/>
        </w:rPr>
        <w:tab/>
        <w:t>Failure provisions:</w:t>
      </w:r>
    </w:p>
    <w:p w14:paraId="0898C509" w14:textId="77777777" w:rsidR="000309D7" w:rsidRPr="00B858CE" w:rsidRDefault="000309D7" w:rsidP="000309D7">
      <w:pPr>
        <w:spacing w:after="120"/>
        <w:ind w:left="2268" w:right="1134"/>
        <w:jc w:val="both"/>
        <w:rPr>
          <w:b/>
          <w:bCs/>
        </w:rPr>
      </w:pPr>
      <w:r w:rsidRPr="00B858CE">
        <w:rPr>
          <w:b/>
          <w:bCs/>
        </w:rPr>
        <w:t>No requirement.</w:t>
      </w:r>
    </w:p>
    <w:p w14:paraId="67CBB220" w14:textId="77777777" w:rsidR="000309D7" w:rsidRPr="00B858CE" w:rsidRDefault="000309D7" w:rsidP="000309D7">
      <w:pPr>
        <w:spacing w:after="120"/>
        <w:ind w:left="2268" w:right="1134" w:hanging="1134"/>
        <w:jc w:val="both"/>
        <w:rPr>
          <w:b/>
          <w:bCs/>
        </w:rPr>
      </w:pPr>
      <w:r w:rsidRPr="00B858CE">
        <w:rPr>
          <w:b/>
          <w:bCs/>
        </w:rPr>
        <w:t>5.12.7.</w:t>
      </w:r>
      <w:r w:rsidRPr="00B858CE">
        <w:rPr>
          <w:b/>
          <w:bCs/>
        </w:rPr>
        <w:tab/>
        <w:t xml:space="preserve">Colour: </w:t>
      </w:r>
    </w:p>
    <w:p w14:paraId="0C7D56E3" w14:textId="77777777" w:rsidR="000309D7" w:rsidRPr="00B858CE" w:rsidRDefault="000309D7" w:rsidP="000309D7">
      <w:pPr>
        <w:spacing w:after="120"/>
        <w:ind w:left="2268" w:right="1134"/>
        <w:jc w:val="both"/>
        <w:rPr>
          <w:b/>
          <w:bCs/>
        </w:rPr>
      </w:pPr>
      <w:r w:rsidRPr="00B858CE">
        <w:rPr>
          <w:b/>
          <w:bCs/>
        </w:rPr>
        <w:t>The colour of light emitted shall be amber.”</w:t>
      </w:r>
    </w:p>
    <w:p w14:paraId="60A5FDBE" w14:textId="77777777" w:rsidR="000309D7" w:rsidRPr="00B858CE" w:rsidRDefault="000309D7" w:rsidP="000309D7">
      <w:pPr>
        <w:spacing w:after="120"/>
        <w:ind w:left="2268" w:right="1134"/>
        <w:jc w:val="both"/>
        <w:rPr>
          <w:b/>
          <w:bCs/>
        </w:rPr>
      </w:pPr>
    </w:p>
    <w:p w14:paraId="2098E3EF" w14:textId="6CF54EE3" w:rsidR="000309D7" w:rsidRPr="00B858CE" w:rsidRDefault="000309D7" w:rsidP="000309D7">
      <w:pPr>
        <w:spacing w:after="120"/>
        <w:ind w:left="2268" w:right="1134" w:hanging="1134"/>
        <w:jc w:val="both"/>
        <w:rPr>
          <w:rFonts w:asciiTheme="majorBidi" w:eastAsia="MS PMincho" w:hAnsiTheme="majorBidi" w:cstheme="majorBidi"/>
          <w:bCs/>
        </w:rPr>
      </w:pPr>
      <w:r w:rsidRPr="00B858CE">
        <w:rPr>
          <w:rFonts w:asciiTheme="majorBidi" w:eastAsia="MS PMincho" w:hAnsiTheme="majorBidi" w:cstheme="majorBidi"/>
          <w:bCs/>
          <w:i/>
          <w:iCs/>
        </w:rPr>
        <w:t xml:space="preserve">Insert new paragraphs 5.13. </w:t>
      </w:r>
      <w:r w:rsidR="004D571C" w:rsidRPr="00B858CE">
        <w:rPr>
          <w:rFonts w:asciiTheme="majorBidi" w:eastAsia="MS PMincho" w:hAnsiTheme="majorBidi" w:cstheme="majorBidi"/>
          <w:bCs/>
          <w:i/>
          <w:iCs/>
        </w:rPr>
        <w:t>and related sub-paragraphs</w:t>
      </w:r>
      <w:r w:rsidRPr="00B858CE">
        <w:rPr>
          <w:rFonts w:asciiTheme="majorBidi" w:eastAsia="MS PMincho" w:hAnsiTheme="majorBidi" w:cstheme="majorBidi"/>
          <w:bCs/>
          <w:i/>
          <w:iCs/>
        </w:rPr>
        <w:t>,</w:t>
      </w:r>
      <w:r w:rsidRPr="00B858CE">
        <w:rPr>
          <w:rFonts w:asciiTheme="majorBidi" w:eastAsia="MS PMincho" w:hAnsiTheme="majorBidi" w:cstheme="majorBidi"/>
          <w:bCs/>
        </w:rPr>
        <w:t xml:space="preserve"> to read:</w:t>
      </w:r>
    </w:p>
    <w:p w14:paraId="246D0CFC" w14:textId="77777777" w:rsidR="000309D7" w:rsidRPr="00B858CE" w:rsidRDefault="000309D7" w:rsidP="000309D7">
      <w:pPr>
        <w:spacing w:after="120"/>
        <w:ind w:left="2268" w:right="1134" w:hanging="1134"/>
        <w:jc w:val="both"/>
        <w:rPr>
          <w:b/>
          <w:bCs/>
        </w:rPr>
      </w:pPr>
      <w:r w:rsidRPr="00B858CE">
        <w:rPr>
          <w:b/>
          <w:bCs/>
        </w:rPr>
        <w:t>“5.13.</w:t>
      </w:r>
      <w:r w:rsidRPr="00B858CE">
        <w:rPr>
          <w:b/>
          <w:bCs/>
        </w:rPr>
        <w:tab/>
        <w:t>Reversing projector (RP)</w:t>
      </w:r>
    </w:p>
    <w:p w14:paraId="0697EC21" w14:textId="77777777" w:rsidR="000309D7" w:rsidRPr="00B858CE" w:rsidRDefault="000309D7" w:rsidP="000309D7">
      <w:pPr>
        <w:spacing w:after="120"/>
        <w:ind w:left="2268" w:right="1134" w:hanging="1134"/>
        <w:jc w:val="both"/>
        <w:rPr>
          <w:b/>
          <w:bCs/>
        </w:rPr>
      </w:pPr>
      <w:r w:rsidRPr="00B858CE">
        <w:rPr>
          <w:b/>
          <w:bCs/>
        </w:rPr>
        <w:t>5.13.1.</w:t>
      </w:r>
      <w:r w:rsidRPr="00B858CE">
        <w:rPr>
          <w:b/>
          <w:bCs/>
        </w:rPr>
        <w:tab/>
        <w:t>Luminous intensity and standard light distribution:</w:t>
      </w:r>
    </w:p>
    <w:p w14:paraId="0D4A5388" w14:textId="77777777" w:rsidR="000309D7" w:rsidRPr="00B858CE" w:rsidRDefault="000309D7" w:rsidP="000309D7">
      <w:pPr>
        <w:spacing w:after="120"/>
        <w:ind w:left="2268" w:right="1134" w:hanging="1134"/>
        <w:jc w:val="both"/>
        <w:rPr>
          <w:b/>
          <w:bCs/>
        </w:rPr>
      </w:pPr>
      <w:r w:rsidRPr="00B858CE">
        <w:rPr>
          <w:b/>
          <w:bCs/>
        </w:rPr>
        <w:t>5.13.1.1.</w:t>
      </w:r>
      <w:r w:rsidRPr="00B858CE">
        <w:rPr>
          <w:b/>
          <w:bCs/>
        </w:rPr>
        <w:tab/>
        <w:t>The intensity of light emitted shall not exceed 1.20∙10</w:t>
      </w:r>
      <w:r w:rsidRPr="00B858CE">
        <w:rPr>
          <w:b/>
          <w:bCs/>
          <w:vertAlign w:val="superscript"/>
        </w:rPr>
        <w:t>4</w:t>
      </w:r>
      <w:r w:rsidRPr="00B858CE">
        <w:rPr>
          <w:b/>
          <w:bCs/>
        </w:rPr>
        <w:t xml:space="preserve"> cd in the area as defined in paragraph 6.27.5. of UN Regulation No. 48 when installed in any mounting position specified by the applicant.</w:t>
      </w:r>
    </w:p>
    <w:p w14:paraId="77733BF4" w14:textId="77777777" w:rsidR="000309D7" w:rsidRPr="00B858CE" w:rsidRDefault="000309D7" w:rsidP="000309D7">
      <w:pPr>
        <w:spacing w:after="120"/>
        <w:ind w:left="2268" w:right="1134" w:hanging="1134"/>
        <w:jc w:val="both"/>
        <w:rPr>
          <w:b/>
          <w:bCs/>
        </w:rPr>
      </w:pPr>
      <w:bookmarkStart w:id="38" w:name="_Hlk136433449"/>
      <w:r w:rsidRPr="00B858CE">
        <w:rPr>
          <w:b/>
          <w:bCs/>
        </w:rPr>
        <w:lastRenderedPageBreak/>
        <w:t>5.13.1.2.</w:t>
      </w:r>
      <w:r w:rsidRPr="00B858CE">
        <w:rPr>
          <w:b/>
          <w:bCs/>
        </w:rPr>
        <w:tab/>
        <w:t>In addition, one of the following conditions must be fulfilled outside of the area as defined in paragraph 6.27.5. of UN Regulation No. 48:</w:t>
      </w:r>
    </w:p>
    <w:p w14:paraId="1ACFFEA6" w14:textId="77777777" w:rsidR="000309D7" w:rsidRPr="00B858CE" w:rsidRDefault="000309D7" w:rsidP="000309D7">
      <w:pPr>
        <w:tabs>
          <w:tab w:val="left" w:pos="2552"/>
        </w:tabs>
        <w:spacing w:after="120"/>
        <w:ind w:left="2552" w:right="1134" w:hanging="284"/>
        <w:jc w:val="both"/>
        <w:rPr>
          <w:b/>
          <w:bCs/>
        </w:rPr>
      </w:pPr>
      <w:r w:rsidRPr="00B858CE">
        <w:rPr>
          <w:b/>
          <w:bCs/>
        </w:rPr>
        <w:t>(a)</w:t>
      </w:r>
      <w:r w:rsidRPr="00B858CE">
        <w:rPr>
          <w:b/>
          <w:bCs/>
        </w:rPr>
        <w:tab/>
        <w:t>The light emitted directly towards the rear of the vehicle shall not exceed 5∙10</w:t>
      </w:r>
      <w:r w:rsidRPr="00B858CE">
        <w:rPr>
          <w:b/>
          <w:bCs/>
          <w:vertAlign w:val="superscript"/>
        </w:rPr>
        <w:t>-1</w:t>
      </w:r>
      <w:r w:rsidRPr="00B858CE">
        <w:rPr>
          <w:b/>
          <w:bCs/>
        </w:rPr>
        <w:t xml:space="preserve"> cd within the angular field as defined below. </w:t>
      </w:r>
    </w:p>
    <w:p w14:paraId="3868D549" w14:textId="77777777" w:rsidR="000309D7" w:rsidRPr="00B858CE" w:rsidRDefault="000309D7" w:rsidP="000309D7">
      <w:pPr>
        <w:tabs>
          <w:tab w:val="left" w:pos="2552"/>
          <w:tab w:val="left" w:pos="2977"/>
        </w:tabs>
        <w:ind w:left="2552" w:right="1134" w:hanging="284"/>
        <w:jc w:val="both"/>
        <w:rPr>
          <w:b/>
          <w:bCs/>
        </w:rPr>
      </w:pPr>
      <w:r w:rsidRPr="00B858CE">
        <w:rPr>
          <w:b/>
          <w:bCs/>
        </w:rPr>
        <w:tab/>
        <w:t>(</w:t>
      </w:r>
      <w:proofErr w:type="spellStart"/>
      <w:r w:rsidRPr="00B858CE">
        <w:rPr>
          <w:b/>
          <w:bCs/>
        </w:rPr>
        <w:t>i</w:t>
      </w:r>
      <w:proofErr w:type="spellEnd"/>
      <w:r w:rsidRPr="00B858CE">
        <w:rPr>
          <w:b/>
          <w:bCs/>
        </w:rPr>
        <w:t>)</w:t>
      </w:r>
      <w:r w:rsidRPr="00B858CE">
        <w:rPr>
          <w:b/>
          <w:bCs/>
        </w:rPr>
        <w:tab/>
        <w:t xml:space="preserve">The vertical minimum angle </w:t>
      </w:r>
      <w:proofErr w:type="spellStart"/>
      <w:r w:rsidRPr="00B858CE">
        <w:rPr>
          <w:b/>
          <w:bCs/>
        </w:rPr>
        <w:t>φmin</w:t>
      </w:r>
      <w:proofErr w:type="spellEnd"/>
      <w:r w:rsidRPr="00B858CE">
        <w:rPr>
          <w:b/>
          <w:bCs/>
        </w:rPr>
        <w:t xml:space="preserve"> (in degrees) is: </w:t>
      </w:r>
    </w:p>
    <w:p w14:paraId="28CB2717" w14:textId="77777777" w:rsidR="000309D7" w:rsidRPr="00B858CE" w:rsidRDefault="000309D7" w:rsidP="000309D7">
      <w:pPr>
        <w:tabs>
          <w:tab w:val="left" w:pos="2552"/>
          <w:tab w:val="left" w:pos="2977"/>
        </w:tabs>
        <w:spacing w:after="120"/>
        <w:ind w:left="2977" w:right="1134" w:hanging="709"/>
        <w:jc w:val="both"/>
        <w:rPr>
          <w:b/>
          <w:bCs/>
        </w:rPr>
      </w:pPr>
      <w:r w:rsidRPr="00B858CE">
        <w:rPr>
          <w:b/>
          <w:lang w:eastAsia="ja-JP"/>
        </w:rPr>
        <w:tab/>
      </w:r>
      <w:r w:rsidRPr="00B858CE">
        <w:rPr>
          <w:b/>
          <w:lang w:eastAsia="ja-JP"/>
        </w:rPr>
        <w:tab/>
      </w:r>
      <w:proofErr w:type="spellStart"/>
      <w:r w:rsidRPr="00B858CE">
        <w:rPr>
          <w:b/>
          <w:lang w:eastAsia="ja-JP"/>
        </w:rPr>
        <w:t>φmin</w:t>
      </w:r>
      <w:proofErr w:type="spellEnd"/>
      <w:r w:rsidRPr="00B858CE">
        <w:rPr>
          <w:b/>
          <w:bCs/>
        </w:rPr>
        <w:t xml:space="preserve"> = arctan ((1-mounting height)/10); where h is mounting height in m</w:t>
      </w:r>
    </w:p>
    <w:p w14:paraId="14A76178" w14:textId="77777777" w:rsidR="000309D7" w:rsidRPr="00B858CE" w:rsidRDefault="000309D7" w:rsidP="000309D7">
      <w:pPr>
        <w:tabs>
          <w:tab w:val="left" w:pos="2552"/>
          <w:tab w:val="left" w:pos="2977"/>
        </w:tabs>
        <w:ind w:left="2552" w:right="1134" w:hanging="284"/>
        <w:jc w:val="both"/>
        <w:rPr>
          <w:b/>
          <w:bCs/>
        </w:rPr>
      </w:pPr>
      <w:r w:rsidRPr="00B858CE">
        <w:rPr>
          <w:b/>
          <w:bCs/>
        </w:rPr>
        <w:tab/>
        <w:t>(ii)</w:t>
      </w:r>
      <w:r w:rsidRPr="00B858CE">
        <w:rPr>
          <w:b/>
          <w:bCs/>
        </w:rPr>
        <w:tab/>
        <w:t xml:space="preserve">The vertical maximum angle </w:t>
      </w:r>
      <w:proofErr w:type="spellStart"/>
      <w:r w:rsidRPr="00B858CE">
        <w:rPr>
          <w:b/>
          <w:bCs/>
        </w:rPr>
        <w:t>φmax</w:t>
      </w:r>
      <w:proofErr w:type="spellEnd"/>
      <w:r w:rsidRPr="00B858CE">
        <w:rPr>
          <w:b/>
          <w:bCs/>
        </w:rPr>
        <w:t xml:space="preserve"> (in degrees) is:</w:t>
      </w:r>
    </w:p>
    <w:p w14:paraId="7452F056" w14:textId="77777777" w:rsidR="000309D7" w:rsidRPr="00B858CE" w:rsidRDefault="000309D7" w:rsidP="000309D7">
      <w:pPr>
        <w:tabs>
          <w:tab w:val="left" w:pos="2552"/>
          <w:tab w:val="left" w:pos="2977"/>
        </w:tabs>
        <w:spacing w:after="120"/>
        <w:ind w:left="2977" w:right="1134" w:hanging="709"/>
        <w:jc w:val="both"/>
        <w:rPr>
          <w:b/>
          <w:bCs/>
        </w:rPr>
      </w:pPr>
      <w:r w:rsidRPr="00B858CE">
        <w:rPr>
          <w:b/>
          <w:bCs/>
        </w:rPr>
        <w:tab/>
      </w:r>
      <w:r w:rsidRPr="00B858CE">
        <w:rPr>
          <w:b/>
          <w:bCs/>
        </w:rPr>
        <w:tab/>
      </w:r>
      <w:proofErr w:type="spellStart"/>
      <w:r w:rsidRPr="00B858CE">
        <w:rPr>
          <w:b/>
          <w:bCs/>
        </w:rPr>
        <w:t>φmax</w:t>
      </w:r>
      <w:proofErr w:type="spellEnd"/>
      <w:r w:rsidRPr="00B858CE">
        <w:rPr>
          <w:b/>
          <w:bCs/>
        </w:rPr>
        <w:t xml:space="preserve"> = </w:t>
      </w:r>
      <w:proofErr w:type="spellStart"/>
      <w:r w:rsidRPr="00B858CE">
        <w:rPr>
          <w:b/>
          <w:bCs/>
        </w:rPr>
        <w:t>φmin</w:t>
      </w:r>
      <w:proofErr w:type="spellEnd"/>
      <w:r w:rsidRPr="00B858CE">
        <w:rPr>
          <w:b/>
          <w:bCs/>
        </w:rPr>
        <w:t xml:space="preserve"> + 11.3</w:t>
      </w:r>
    </w:p>
    <w:p w14:paraId="2CDB18D7" w14:textId="77777777" w:rsidR="000309D7" w:rsidRPr="00B858CE" w:rsidRDefault="000309D7" w:rsidP="000309D7">
      <w:pPr>
        <w:tabs>
          <w:tab w:val="left" w:pos="2552"/>
        </w:tabs>
        <w:spacing w:after="120"/>
        <w:ind w:left="2552" w:right="1134"/>
        <w:jc w:val="both"/>
        <w:rPr>
          <w:b/>
          <w:bCs/>
        </w:rPr>
      </w:pPr>
      <w:r w:rsidRPr="00B858CE">
        <w:rPr>
          <w:b/>
          <w:bCs/>
        </w:rPr>
        <w:t>The measurement shall be limited to a horizontal angle ranging from +90° to -90° with respect to the line which cuts the reference axis and which is perpendicular to the vertical longitudinal plane of the vehicle.</w:t>
      </w:r>
    </w:p>
    <w:p w14:paraId="6C54C4D9" w14:textId="77777777" w:rsidR="000309D7" w:rsidRPr="00B858CE" w:rsidRDefault="000309D7" w:rsidP="000309D7">
      <w:pPr>
        <w:tabs>
          <w:tab w:val="left" w:pos="2552"/>
        </w:tabs>
        <w:spacing w:after="120"/>
        <w:ind w:left="2552" w:right="1134" w:hanging="284"/>
        <w:jc w:val="both"/>
        <w:rPr>
          <w:b/>
          <w:bCs/>
        </w:rPr>
      </w:pPr>
      <w:r w:rsidRPr="00B858CE">
        <w:rPr>
          <w:b/>
          <w:bCs/>
        </w:rPr>
        <w:t>(b)</w:t>
      </w:r>
      <w:r w:rsidRPr="00B858CE">
        <w:rPr>
          <w:b/>
          <w:bCs/>
        </w:rPr>
        <w:tab/>
        <w:t>When the apparent surfaces of the reversing projector and the apparent surface of the reversing lamp are arranged in such a way that:</w:t>
      </w:r>
    </w:p>
    <w:p w14:paraId="0B10A362" w14:textId="77777777" w:rsidR="000309D7" w:rsidRPr="00B858CE" w:rsidRDefault="000309D7" w:rsidP="000309D7">
      <w:pPr>
        <w:tabs>
          <w:tab w:val="left" w:pos="2552"/>
          <w:tab w:val="left" w:pos="2977"/>
        </w:tabs>
        <w:spacing w:after="120"/>
        <w:ind w:left="2977" w:right="1134" w:hanging="709"/>
        <w:jc w:val="both"/>
        <w:rPr>
          <w:b/>
          <w:bCs/>
        </w:rPr>
      </w:pPr>
      <w:r w:rsidRPr="00B858CE">
        <w:rPr>
          <w:b/>
          <w:bCs/>
        </w:rPr>
        <w:tab/>
      </w:r>
      <w:bookmarkStart w:id="39" w:name="_Hlk137849485"/>
      <w:r w:rsidRPr="00B858CE">
        <w:rPr>
          <w:b/>
          <w:bCs/>
        </w:rPr>
        <w:t>(</w:t>
      </w:r>
      <w:proofErr w:type="spellStart"/>
      <w:r w:rsidRPr="00B858CE">
        <w:rPr>
          <w:b/>
          <w:bCs/>
        </w:rPr>
        <w:t>i</w:t>
      </w:r>
      <w:proofErr w:type="spellEnd"/>
      <w:r w:rsidRPr="00B858CE">
        <w:rPr>
          <w:b/>
          <w:bCs/>
        </w:rPr>
        <w:t>)</w:t>
      </w:r>
      <w:r w:rsidRPr="00B858CE">
        <w:rPr>
          <w:b/>
          <w:bCs/>
        </w:rPr>
        <w:tab/>
        <w:t>Either the projection of the apparent surfaces in the direction of the reference axis</w:t>
      </w:r>
      <w:r w:rsidRPr="00B858CE">
        <w:rPr>
          <w:b/>
          <w:bCs/>
          <w:lang w:eastAsia="ja-JP"/>
        </w:rPr>
        <w:t xml:space="preserve"> </w:t>
      </w:r>
      <w:r w:rsidRPr="00B858CE">
        <w:rPr>
          <w:b/>
          <w:bCs/>
        </w:rPr>
        <w:t>of them occupies not less than 60 per cent of the</w:t>
      </w:r>
      <w:r w:rsidRPr="00B858CE">
        <w:rPr>
          <w:b/>
          <w:bCs/>
          <w:lang w:eastAsia="ja-JP"/>
        </w:rPr>
        <w:t xml:space="preserve"> </w:t>
      </w:r>
      <w:r w:rsidRPr="00B858CE">
        <w:rPr>
          <w:b/>
          <w:bCs/>
        </w:rPr>
        <w:t>smallest quadrilateral circumscribing the projections of the said apparent surfaces in the direction of the reference axis; or</w:t>
      </w:r>
    </w:p>
    <w:p w14:paraId="1858A578" w14:textId="77777777" w:rsidR="000309D7" w:rsidRPr="00B858CE" w:rsidRDefault="000309D7" w:rsidP="000309D7">
      <w:pPr>
        <w:tabs>
          <w:tab w:val="left" w:pos="2552"/>
          <w:tab w:val="left" w:pos="2977"/>
        </w:tabs>
        <w:spacing w:after="120"/>
        <w:ind w:left="2977" w:right="1134" w:hanging="709"/>
        <w:jc w:val="both"/>
        <w:rPr>
          <w:b/>
          <w:bCs/>
        </w:rPr>
      </w:pPr>
      <w:r w:rsidRPr="00B858CE">
        <w:rPr>
          <w:b/>
          <w:bCs/>
        </w:rPr>
        <w:tab/>
        <w:t>(ii)</w:t>
      </w:r>
      <w:r w:rsidRPr="00B858CE">
        <w:rPr>
          <w:b/>
          <w:bCs/>
        </w:rPr>
        <w:tab/>
        <w:t>The minimum distance between the facing edges of the apparent surfaces in the</w:t>
      </w:r>
      <w:r w:rsidRPr="00B858CE">
        <w:rPr>
          <w:b/>
          <w:bCs/>
          <w:lang w:eastAsia="ja-JP"/>
        </w:rPr>
        <w:t xml:space="preserve"> </w:t>
      </w:r>
      <w:r w:rsidRPr="00B858CE">
        <w:rPr>
          <w:b/>
          <w:bCs/>
        </w:rPr>
        <w:t>direction of the reference axis of them</w:t>
      </w:r>
      <w:r w:rsidRPr="00B858CE">
        <w:rPr>
          <w:b/>
          <w:bCs/>
          <w:lang w:eastAsia="ja-JP"/>
        </w:rPr>
        <w:t xml:space="preserve"> </w:t>
      </w:r>
      <w:r w:rsidRPr="00B858CE">
        <w:rPr>
          <w:b/>
          <w:bCs/>
        </w:rPr>
        <w:t>does not exceed 75 mm</w:t>
      </w:r>
      <w:r w:rsidRPr="00B858CE">
        <w:rPr>
          <w:b/>
          <w:bCs/>
          <w:lang w:eastAsia="ja-JP"/>
        </w:rPr>
        <w:t xml:space="preserve"> </w:t>
      </w:r>
      <w:r w:rsidRPr="00B858CE">
        <w:rPr>
          <w:b/>
          <w:bCs/>
        </w:rPr>
        <w:t>when measured perpendicularly to the reference axis,</w:t>
      </w:r>
    </w:p>
    <w:bookmarkEnd w:id="39"/>
    <w:p w14:paraId="1BD0AF48" w14:textId="77777777" w:rsidR="000309D7" w:rsidRPr="00B858CE" w:rsidRDefault="000309D7" w:rsidP="000309D7">
      <w:pPr>
        <w:spacing w:after="120"/>
        <w:ind w:left="2552" w:right="1134"/>
        <w:jc w:val="both"/>
        <w:rPr>
          <w:b/>
          <w:bCs/>
        </w:rPr>
      </w:pPr>
      <w:r w:rsidRPr="00B858CE">
        <w:rPr>
          <w:b/>
          <w:bCs/>
        </w:rPr>
        <w:t>the reversing projector shall be tested together with the reversing lamp and the integrated luminous intensity shall not exceed the maximum luminous intensity required in the Table 10.</w:t>
      </w:r>
    </w:p>
    <w:bookmarkEnd w:id="38"/>
    <w:p w14:paraId="2FE129F6" w14:textId="77777777" w:rsidR="000309D7" w:rsidRPr="00B858CE" w:rsidRDefault="000309D7" w:rsidP="000309D7">
      <w:pPr>
        <w:spacing w:after="120"/>
        <w:ind w:left="2268" w:right="1134" w:hanging="1134"/>
        <w:jc w:val="both"/>
        <w:rPr>
          <w:b/>
          <w:bCs/>
        </w:rPr>
      </w:pPr>
      <w:r w:rsidRPr="00B858CE">
        <w:rPr>
          <w:b/>
          <w:bCs/>
        </w:rPr>
        <w:t>5.13.2.</w:t>
      </w:r>
      <w:r w:rsidRPr="00B858CE">
        <w:rPr>
          <w:b/>
          <w:bCs/>
        </w:rPr>
        <w:tab/>
        <w:t xml:space="preserve">Minimum luminous intensity within the angles of geometric visibility </w:t>
      </w:r>
    </w:p>
    <w:p w14:paraId="6C137CCF" w14:textId="77777777" w:rsidR="000309D7" w:rsidRPr="00B858CE" w:rsidRDefault="000309D7" w:rsidP="000309D7">
      <w:pPr>
        <w:spacing w:after="120"/>
        <w:ind w:left="2268" w:right="1134"/>
        <w:jc w:val="both"/>
        <w:rPr>
          <w:b/>
          <w:bCs/>
        </w:rPr>
      </w:pPr>
      <w:r w:rsidRPr="00B858CE">
        <w:rPr>
          <w:b/>
          <w:bCs/>
        </w:rPr>
        <w:t xml:space="preserve">No requirement. </w:t>
      </w:r>
    </w:p>
    <w:p w14:paraId="42A8051D" w14:textId="77777777" w:rsidR="000309D7" w:rsidRPr="00B858CE" w:rsidRDefault="000309D7" w:rsidP="000309D7">
      <w:pPr>
        <w:spacing w:after="120"/>
        <w:ind w:left="2268" w:right="1134" w:hanging="1134"/>
        <w:jc w:val="both"/>
        <w:rPr>
          <w:b/>
          <w:bCs/>
        </w:rPr>
      </w:pPr>
      <w:r w:rsidRPr="00B858CE">
        <w:rPr>
          <w:b/>
          <w:bCs/>
        </w:rPr>
        <w:t>5.13.3.</w:t>
      </w:r>
      <w:r w:rsidRPr="00B858CE">
        <w:rPr>
          <w:b/>
          <w:bCs/>
        </w:rPr>
        <w:tab/>
        <w:t xml:space="preserve">Minimum or maximum area of apparent surface: </w:t>
      </w:r>
    </w:p>
    <w:p w14:paraId="42D90360" w14:textId="77777777" w:rsidR="000309D7" w:rsidRPr="00B858CE" w:rsidRDefault="000309D7" w:rsidP="000309D7">
      <w:pPr>
        <w:spacing w:after="120"/>
        <w:ind w:left="2268" w:right="1134"/>
        <w:jc w:val="both"/>
        <w:rPr>
          <w:b/>
          <w:bCs/>
        </w:rPr>
      </w:pPr>
      <w:r w:rsidRPr="00B858CE">
        <w:rPr>
          <w:b/>
          <w:bCs/>
        </w:rPr>
        <w:t xml:space="preserve">No requirement. </w:t>
      </w:r>
    </w:p>
    <w:p w14:paraId="1A634B8D" w14:textId="77777777" w:rsidR="000309D7" w:rsidRPr="00B858CE" w:rsidRDefault="000309D7" w:rsidP="000309D7">
      <w:pPr>
        <w:spacing w:after="120"/>
        <w:ind w:left="2268" w:right="1134" w:hanging="1134"/>
        <w:jc w:val="both"/>
        <w:rPr>
          <w:b/>
          <w:bCs/>
        </w:rPr>
      </w:pPr>
      <w:r w:rsidRPr="00B858CE">
        <w:rPr>
          <w:b/>
          <w:bCs/>
        </w:rPr>
        <w:t>5.13.4.</w:t>
      </w:r>
      <w:r w:rsidRPr="00B858CE">
        <w:rPr>
          <w:b/>
          <w:bCs/>
        </w:rPr>
        <w:tab/>
        <w:t xml:space="preserve">Measurement: </w:t>
      </w:r>
    </w:p>
    <w:p w14:paraId="6E56133F" w14:textId="77777777" w:rsidR="000309D7" w:rsidRPr="00B858CE" w:rsidRDefault="000309D7" w:rsidP="000309D7">
      <w:pPr>
        <w:spacing w:after="120"/>
        <w:ind w:left="2268" w:right="1134"/>
        <w:jc w:val="both"/>
        <w:rPr>
          <w:b/>
          <w:bCs/>
        </w:rPr>
      </w:pPr>
      <w:r w:rsidRPr="00B858CE">
        <w:rPr>
          <w:b/>
          <w:bCs/>
        </w:rPr>
        <w:t>No additional requirement.</w:t>
      </w:r>
    </w:p>
    <w:p w14:paraId="772D4C79" w14:textId="77777777" w:rsidR="000309D7" w:rsidRPr="00B858CE" w:rsidRDefault="000309D7" w:rsidP="000309D7">
      <w:pPr>
        <w:spacing w:after="120"/>
        <w:ind w:left="2268" w:right="1134" w:hanging="1134"/>
        <w:jc w:val="both"/>
        <w:rPr>
          <w:b/>
          <w:bCs/>
        </w:rPr>
      </w:pPr>
      <w:r w:rsidRPr="00B858CE">
        <w:rPr>
          <w:b/>
          <w:bCs/>
        </w:rPr>
        <w:t>5.13.5.</w:t>
      </w:r>
      <w:r w:rsidRPr="00B858CE">
        <w:rPr>
          <w:b/>
          <w:bCs/>
        </w:rPr>
        <w:tab/>
        <w:t xml:space="preserve">Additional specific requirements: </w:t>
      </w:r>
    </w:p>
    <w:p w14:paraId="1FDBB013" w14:textId="77777777" w:rsidR="000309D7" w:rsidRPr="00B858CE" w:rsidRDefault="000309D7" w:rsidP="000309D7">
      <w:pPr>
        <w:spacing w:after="120"/>
        <w:ind w:left="2268" w:right="1134"/>
        <w:jc w:val="both"/>
        <w:rPr>
          <w:b/>
          <w:bCs/>
        </w:rPr>
      </w:pPr>
      <w:r w:rsidRPr="00B858CE">
        <w:rPr>
          <w:b/>
          <w:bCs/>
        </w:rPr>
        <w:t>None</w:t>
      </w:r>
    </w:p>
    <w:p w14:paraId="49FE94F4" w14:textId="77777777" w:rsidR="000309D7" w:rsidRPr="00B858CE" w:rsidRDefault="000309D7" w:rsidP="000309D7">
      <w:pPr>
        <w:spacing w:after="120"/>
        <w:ind w:left="2268" w:right="1134" w:hanging="1134"/>
        <w:jc w:val="both"/>
        <w:rPr>
          <w:b/>
          <w:bCs/>
        </w:rPr>
      </w:pPr>
      <w:r w:rsidRPr="00B858CE">
        <w:rPr>
          <w:b/>
          <w:bCs/>
        </w:rPr>
        <w:t>5.13.6.</w:t>
      </w:r>
      <w:r w:rsidRPr="00B858CE">
        <w:rPr>
          <w:b/>
          <w:bCs/>
        </w:rPr>
        <w:tab/>
        <w:t xml:space="preserve">Failure provisions: </w:t>
      </w:r>
    </w:p>
    <w:p w14:paraId="46A53C7E" w14:textId="77777777" w:rsidR="000309D7" w:rsidRPr="00B858CE" w:rsidRDefault="000309D7" w:rsidP="000309D7">
      <w:pPr>
        <w:spacing w:after="120"/>
        <w:ind w:left="2268" w:right="1134"/>
        <w:jc w:val="both"/>
        <w:rPr>
          <w:b/>
          <w:bCs/>
        </w:rPr>
      </w:pPr>
      <w:r w:rsidRPr="00B858CE">
        <w:rPr>
          <w:b/>
          <w:bCs/>
        </w:rPr>
        <w:t>No requirement.</w:t>
      </w:r>
    </w:p>
    <w:p w14:paraId="4C0E7E2C" w14:textId="77777777" w:rsidR="000309D7" w:rsidRPr="00B858CE" w:rsidRDefault="000309D7" w:rsidP="000309D7">
      <w:pPr>
        <w:spacing w:after="120"/>
        <w:ind w:left="2268" w:right="1134" w:hanging="1134"/>
        <w:jc w:val="both"/>
        <w:rPr>
          <w:b/>
          <w:bCs/>
        </w:rPr>
      </w:pPr>
      <w:r w:rsidRPr="00B858CE">
        <w:rPr>
          <w:b/>
          <w:bCs/>
        </w:rPr>
        <w:t>5.13.7.</w:t>
      </w:r>
      <w:r w:rsidRPr="00B858CE">
        <w:rPr>
          <w:b/>
          <w:bCs/>
        </w:rPr>
        <w:tab/>
        <w:t xml:space="preserve">Colour: </w:t>
      </w:r>
    </w:p>
    <w:p w14:paraId="630B3400" w14:textId="77777777" w:rsidR="000309D7" w:rsidRPr="00B858CE" w:rsidRDefault="000309D7" w:rsidP="000309D7">
      <w:pPr>
        <w:spacing w:after="120"/>
        <w:ind w:left="2268" w:right="1134"/>
        <w:jc w:val="both"/>
        <w:rPr>
          <w:b/>
          <w:bCs/>
        </w:rPr>
      </w:pPr>
      <w:r w:rsidRPr="00B858CE">
        <w:rPr>
          <w:b/>
          <w:bCs/>
        </w:rPr>
        <w:t>The colour of light emitted shall be white.”</w:t>
      </w:r>
    </w:p>
    <w:p w14:paraId="17D7409C" w14:textId="5B044839" w:rsidR="000309D7" w:rsidRPr="00B858CE" w:rsidRDefault="000309D7">
      <w:pPr>
        <w:suppressAutoHyphens w:val="0"/>
        <w:spacing w:line="240" w:lineRule="auto"/>
        <w:rPr>
          <w:rFonts w:asciiTheme="majorBidi" w:hAnsiTheme="majorBidi" w:cstheme="majorBidi"/>
          <w:bCs/>
          <w:i/>
          <w:iCs/>
          <w:lang w:val="en-US" w:eastAsia="ja-JP"/>
        </w:rPr>
      </w:pPr>
      <w:r w:rsidRPr="00B858CE">
        <w:rPr>
          <w:rFonts w:asciiTheme="majorBidi" w:hAnsiTheme="majorBidi" w:cstheme="majorBidi"/>
          <w:b/>
          <w:bCs/>
          <w:i/>
          <w:iCs/>
        </w:rPr>
        <w:br w:type="page"/>
      </w:r>
    </w:p>
    <w:p w14:paraId="28A94143" w14:textId="6A4C9AB0" w:rsidR="000309D7" w:rsidRPr="00B858CE" w:rsidRDefault="000309D7" w:rsidP="000309D7">
      <w:pPr>
        <w:pStyle w:val="a1"/>
        <w:rPr>
          <w:rFonts w:asciiTheme="majorBidi" w:hAnsiTheme="majorBidi" w:cstheme="majorBidi"/>
          <w:b w:val="0"/>
          <w:bCs/>
          <w:i/>
          <w:iCs/>
          <w:color w:val="auto"/>
        </w:rPr>
      </w:pPr>
      <w:r w:rsidRPr="00B858CE">
        <w:rPr>
          <w:rFonts w:asciiTheme="majorBidi" w:hAnsiTheme="majorBidi" w:cstheme="majorBidi"/>
          <w:b w:val="0"/>
          <w:bCs/>
          <w:i/>
          <w:iCs/>
          <w:color w:val="auto"/>
        </w:rPr>
        <w:lastRenderedPageBreak/>
        <w:t>Annex 1,</w:t>
      </w:r>
    </w:p>
    <w:p w14:paraId="00396B14" w14:textId="77777777" w:rsidR="000309D7" w:rsidRPr="00B858CE" w:rsidRDefault="000309D7" w:rsidP="000309D7">
      <w:pPr>
        <w:pStyle w:val="a1"/>
        <w:rPr>
          <w:rFonts w:asciiTheme="majorBidi" w:hAnsiTheme="majorBidi" w:cstheme="majorBidi"/>
          <w:b w:val="0"/>
          <w:bCs/>
          <w:color w:val="auto"/>
        </w:rPr>
      </w:pPr>
      <w:r w:rsidRPr="00B858CE">
        <w:rPr>
          <w:rFonts w:asciiTheme="majorBidi" w:hAnsiTheme="majorBidi" w:cstheme="majorBidi"/>
          <w:b w:val="0"/>
          <w:bCs/>
          <w:i/>
          <w:iCs/>
          <w:color w:val="auto"/>
        </w:rPr>
        <w:t xml:space="preserve">Initial table, </w:t>
      </w:r>
      <w:r w:rsidRPr="00B858CE">
        <w:rPr>
          <w:rFonts w:asciiTheme="majorBidi" w:hAnsiTheme="majorBidi" w:cstheme="majorBidi"/>
          <w:b w:val="0"/>
          <w:bCs/>
          <w:color w:val="auto"/>
        </w:rPr>
        <w:t>amend the list of lamps to read:</w:t>
      </w:r>
    </w:p>
    <w:p w14:paraId="35CD9989" w14:textId="77777777" w:rsidR="000309D7" w:rsidRPr="00B858CE" w:rsidRDefault="000309D7" w:rsidP="000309D7">
      <w:pPr>
        <w:pStyle w:val="a1"/>
        <w:rPr>
          <w:rFonts w:asciiTheme="majorBidi" w:hAnsiTheme="majorBidi" w:cstheme="majorBidi"/>
          <w:b w:val="0"/>
          <w:bCs/>
          <w:color w:val="auto"/>
        </w:rPr>
      </w:pPr>
      <w:r w:rsidRPr="00B858CE">
        <w:rPr>
          <w:rFonts w:asciiTheme="majorBidi" w:hAnsiTheme="majorBidi" w:cstheme="majorBidi"/>
          <w:b w:val="0"/>
          <w:bCs/>
          <w:i/>
          <w:iCs/>
          <w:color w:val="auto"/>
        </w:rPr>
        <w:t>“</w:t>
      </w:r>
    </w:p>
    <w:tbl>
      <w:tblPr>
        <w:tblW w:w="8490" w:type="dxa"/>
        <w:tblInd w:w="1139" w:type="dxa"/>
        <w:tblLayout w:type="fixed"/>
        <w:tblCellMar>
          <w:left w:w="10" w:type="dxa"/>
          <w:right w:w="10" w:type="dxa"/>
        </w:tblCellMar>
        <w:tblLook w:val="0000" w:firstRow="0" w:lastRow="0" w:firstColumn="0" w:lastColumn="0" w:noHBand="0" w:noVBand="0"/>
      </w:tblPr>
      <w:tblGrid>
        <w:gridCol w:w="3860"/>
        <w:gridCol w:w="4630"/>
      </w:tblGrid>
      <w:tr w:rsidR="00B858CE" w:rsidRPr="00B858CE" w14:paraId="5411CD4E" w14:textId="77777777" w:rsidTr="00C87F5D">
        <w:trPr>
          <w:trHeight w:val="3926"/>
        </w:trPr>
        <w:tc>
          <w:tcPr>
            <w:tcW w:w="3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7EA40" w14:textId="77777777" w:rsidR="000309D7" w:rsidRPr="00B858CE" w:rsidRDefault="000309D7" w:rsidP="00C87F5D">
            <w:pPr>
              <w:tabs>
                <w:tab w:val="left" w:pos="-720"/>
              </w:tabs>
              <w:spacing w:after="120"/>
              <w:jc w:val="right"/>
            </w:pPr>
            <w:r w:rsidRPr="00B858CE">
              <w:rPr>
                <w:rStyle w:val="Carpredefinitoparagrafo1"/>
                <w:lang w:eastAsia="fr-FR"/>
              </w:rPr>
              <w:t>Lamp:</w:t>
            </w:r>
            <w:r w:rsidRPr="00B858CE">
              <w:rPr>
                <w:rStyle w:val="Carpredefinitoparagrafo1"/>
                <w:vertAlign w:val="superscript"/>
                <w:lang w:eastAsia="fr-FR"/>
              </w:rPr>
              <w:t>2</w:t>
            </w:r>
          </w:p>
        </w:tc>
        <w:tc>
          <w:tcPr>
            <w:tcW w:w="46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25412" w14:textId="77777777" w:rsidR="000309D7" w:rsidRPr="00B858CE" w:rsidRDefault="000309D7" w:rsidP="00C87F5D">
            <w:pPr>
              <w:tabs>
                <w:tab w:val="left" w:pos="-720"/>
              </w:tabs>
              <w:spacing w:after="120"/>
              <w:ind w:right="283"/>
              <w:jc w:val="right"/>
            </w:pPr>
            <w:r w:rsidRPr="00B858CE">
              <w:rPr>
                <w:rStyle w:val="Carpredefinitoparagrafo1"/>
                <w:lang w:eastAsia="de-DE"/>
              </w:rPr>
              <w:t>Rear-registration plate illuminating lamp</w:t>
            </w:r>
          </w:p>
          <w:p w14:paraId="5DD00091" w14:textId="77777777" w:rsidR="000309D7" w:rsidRPr="00B858CE" w:rsidRDefault="000309D7" w:rsidP="00C87F5D">
            <w:pPr>
              <w:tabs>
                <w:tab w:val="left" w:pos="-720"/>
              </w:tabs>
              <w:spacing w:after="120"/>
              <w:ind w:right="283"/>
              <w:jc w:val="right"/>
            </w:pPr>
            <w:r w:rsidRPr="00B858CE">
              <w:rPr>
                <w:rStyle w:val="Carpredefinitoparagrafo1"/>
                <w:lang w:eastAsia="fr-FR"/>
              </w:rPr>
              <w:t>Direction indicator lamp</w:t>
            </w:r>
          </w:p>
          <w:p w14:paraId="0FB2A633" w14:textId="77777777" w:rsidR="000309D7" w:rsidRPr="00B858CE" w:rsidRDefault="000309D7" w:rsidP="00C87F5D">
            <w:pPr>
              <w:tabs>
                <w:tab w:val="left" w:pos="-720"/>
              </w:tabs>
              <w:spacing w:after="120"/>
              <w:ind w:right="283"/>
              <w:jc w:val="right"/>
            </w:pPr>
            <w:r w:rsidRPr="00B858CE">
              <w:rPr>
                <w:rStyle w:val="Carpredefinitoparagrafo1"/>
                <w:lang w:eastAsia="fr-FR"/>
              </w:rPr>
              <w:t>Stop lamp</w:t>
            </w:r>
          </w:p>
          <w:p w14:paraId="539EBF1A" w14:textId="77777777" w:rsidR="000309D7" w:rsidRPr="00B858CE" w:rsidRDefault="000309D7" w:rsidP="00C87F5D">
            <w:pPr>
              <w:tabs>
                <w:tab w:val="left" w:pos="-720"/>
              </w:tabs>
              <w:spacing w:after="120"/>
              <w:ind w:right="283"/>
              <w:jc w:val="right"/>
            </w:pPr>
            <w:r w:rsidRPr="00B858CE">
              <w:rPr>
                <w:rStyle w:val="Carpredefinitoparagrafo1"/>
                <w:lang w:eastAsia="fr-FR"/>
              </w:rPr>
              <w:t>Position lamp</w:t>
            </w:r>
          </w:p>
          <w:p w14:paraId="0C163AB7" w14:textId="77777777" w:rsidR="000309D7" w:rsidRPr="00B858CE" w:rsidRDefault="000309D7" w:rsidP="00C87F5D">
            <w:pPr>
              <w:tabs>
                <w:tab w:val="left" w:pos="-720"/>
              </w:tabs>
              <w:spacing w:after="120"/>
              <w:ind w:right="283"/>
              <w:jc w:val="right"/>
            </w:pPr>
            <w:r w:rsidRPr="00B858CE">
              <w:rPr>
                <w:rStyle w:val="Carpredefinitoparagrafo1"/>
                <w:lang w:eastAsia="fr-FR"/>
              </w:rPr>
              <w:t>End-outline marker lamp</w:t>
            </w:r>
          </w:p>
          <w:p w14:paraId="4BD73208" w14:textId="77777777" w:rsidR="000309D7" w:rsidRPr="00B858CE" w:rsidRDefault="000309D7" w:rsidP="00C87F5D">
            <w:pPr>
              <w:tabs>
                <w:tab w:val="left" w:pos="-720"/>
              </w:tabs>
              <w:spacing w:after="120"/>
              <w:ind w:right="283"/>
              <w:jc w:val="right"/>
            </w:pPr>
            <w:r w:rsidRPr="00B858CE">
              <w:rPr>
                <w:rStyle w:val="Carpredefinitoparagrafo1"/>
                <w:lang w:eastAsia="fr-FR"/>
              </w:rPr>
              <w:t>Reversing lamp</w:t>
            </w:r>
          </w:p>
          <w:p w14:paraId="19A7358D" w14:textId="77777777" w:rsidR="000309D7" w:rsidRPr="00B858CE" w:rsidRDefault="000309D7" w:rsidP="00C87F5D">
            <w:pPr>
              <w:tabs>
                <w:tab w:val="left" w:pos="-720"/>
              </w:tabs>
              <w:spacing w:after="120"/>
              <w:ind w:right="283"/>
              <w:jc w:val="right"/>
            </w:pPr>
            <w:r w:rsidRPr="00B858CE">
              <w:rPr>
                <w:rStyle w:val="Carpredefinitoparagrafo1"/>
                <w:lang w:eastAsia="fr-FR"/>
              </w:rPr>
              <w:t>Manoeuvring lamp</w:t>
            </w:r>
          </w:p>
          <w:p w14:paraId="3EBE1121" w14:textId="77777777" w:rsidR="000309D7" w:rsidRPr="00B858CE" w:rsidRDefault="000309D7" w:rsidP="00C87F5D">
            <w:pPr>
              <w:tabs>
                <w:tab w:val="left" w:pos="-720"/>
              </w:tabs>
              <w:spacing w:after="120"/>
              <w:ind w:right="283"/>
              <w:jc w:val="right"/>
            </w:pPr>
            <w:r w:rsidRPr="00B858CE">
              <w:rPr>
                <w:rStyle w:val="Carpredefinitoparagrafo1"/>
                <w:lang w:eastAsia="fr-FR"/>
              </w:rPr>
              <w:t>Rear fog lamp</w:t>
            </w:r>
          </w:p>
          <w:p w14:paraId="1CA3ED97" w14:textId="77777777" w:rsidR="000309D7" w:rsidRPr="00B858CE" w:rsidRDefault="000309D7" w:rsidP="00C87F5D">
            <w:pPr>
              <w:tabs>
                <w:tab w:val="left" w:pos="-720"/>
              </w:tabs>
              <w:spacing w:after="120"/>
              <w:ind w:right="283"/>
              <w:jc w:val="right"/>
            </w:pPr>
            <w:r w:rsidRPr="00B858CE">
              <w:rPr>
                <w:rStyle w:val="Carpredefinitoparagrafo1"/>
                <w:lang w:eastAsia="fr-FR"/>
              </w:rPr>
              <w:t>Parking lamp</w:t>
            </w:r>
          </w:p>
          <w:p w14:paraId="57DE8216" w14:textId="77777777" w:rsidR="000309D7" w:rsidRPr="00B858CE" w:rsidRDefault="000309D7" w:rsidP="00C87F5D">
            <w:pPr>
              <w:tabs>
                <w:tab w:val="left" w:pos="-720"/>
              </w:tabs>
              <w:spacing w:after="120"/>
              <w:ind w:right="283"/>
              <w:jc w:val="right"/>
            </w:pPr>
            <w:r w:rsidRPr="00B858CE">
              <w:rPr>
                <w:rStyle w:val="Carpredefinitoparagrafo1"/>
                <w:lang w:eastAsia="fr-FR"/>
              </w:rPr>
              <w:t>Daytime running lamp</w:t>
            </w:r>
          </w:p>
          <w:p w14:paraId="0E3163BB" w14:textId="77777777" w:rsidR="000309D7" w:rsidRPr="00B858CE" w:rsidRDefault="000309D7" w:rsidP="00C87F5D">
            <w:pPr>
              <w:tabs>
                <w:tab w:val="left" w:pos="-720"/>
              </w:tabs>
              <w:spacing w:after="120"/>
              <w:ind w:right="283"/>
              <w:jc w:val="right"/>
              <w:rPr>
                <w:rStyle w:val="Carpredefinitoparagrafo1"/>
                <w:lang w:eastAsia="fr-FR"/>
              </w:rPr>
            </w:pPr>
            <w:r w:rsidRPr="00B858CE">
              <w:rPr>
                <w:rStyle w:val="Carpredefinitoparagrafo1"/>
                <w:lang w:eastAsia="fr-FR"/>
              </w:rPr>
              <w:t>Side marker lamp</w:t>
            </w:r>
          </w:p>
          <w:p w14:paraId="17CBB954" w14:textId="77777777" w:rsidR="000309D7" w:rsidRPr="00B858CE" w:rsidRDefault="000309D7" w:rsidP="00C87F5D">
            <w:pPr>
              <w:tabs>
                <w:tab w:val="left" w:pos="-720"/>
              </w:tabs>
              <w:spacing w:after="120"/>
              <w:ind w:right="283"/>
              <w:jc w:val="right"/>
              <w:rPr>
                <w:b/>
                <w:bCs/>
              </w:rPr>
            </w:pPr>
            <w:r w:rsidRPr="00B858CE">
              <w:rPr>
                <w:b/>
                <w:bCs/>
              </w:rPr>
              <w:t>Direction indicator projector</w:t>
            </w:r>
          </w:p>
          <w:p w14:paraId="7D918E6C" w14:textId="77777777" w:rsidR="000309D7" w:rsidRPr="00B858CE" w:rsidRDefault="000309D7" w:rsidP="00C87F5D">
            <w:pPr>
              <w:tabs>
                <w:tab w:val="left" w:pos="-720"/>
              </w:tabs>
              <w:spacing w:after="120"/>
              <w:ind w:right="283"/>
              <w:jc w:val="right"/>
            </w:pPr>
            <w:r w:rsidRPr="00B858CE">
              <w:rPr>
                <w:b/>
                <w:bCs/>
              </w:rPr>
              <w:t>Reversing projector</w:t>
            </w:r>
          </w:p>
        </w:tc>
      </w:tr>
    </w:tbl>
    <w:p w14:paraId="49FDFDC8" w14:textId="77777777" w:rsidR="000309D7" w:rsidRPr="00B858CE" w:rsidRDefault="000309D7" w:rsidP="000309D7">
      <w:pPr>
        <w:pStyle w:val="a1"/>
        <w:jc w:val="right"/>
        <w:rPr>
          <w:rFonts w:asciiTheme="majorBidi" w:hAnsiTheme="majorBidi" w:cstheme="majorBidi"/>
          <w:b w:val="0"/>
          <w:bCs/>
          <w:color w:val="auto"/>
        </w:rPr>
      </w:pPr>
      <w:r w:rsidRPr="00B858CE">
        <w:rPr>
          <w:rFonts w:asciiTheme="majorBidi" w:hAnsiTheme="majorBidi" w:cstheme="majorBidi"/>
          <w:b w:val="0"/>
          <w:bCs/>
          <w:color w:val="auto"/>
        </w:rPr>
        <w:t>”</w:t>
      </w:r>
    </w:p>
    <w:p w14:paraId="09EBACD7" w14:textId="77777777" w:rsidR="000309D7" w:rsidRPr="00B858CE" w:rsidRDefault="000309D7" w:rsidP="000309D7">
      <w:pPr>
        <w:pStyle w:val="SingleTxtG"/>
        <w:ind w:left="2268"/>
        <w:rPr>
          <w:rStyle w:val="Carpredefinitoparagrafo1"/>
          <w:bCs/>
        </w:rPr>
      </w:pPr>
    </w:p>
    <w:p w14:paraId="473EA8EC" w14:textId="77777777" w:rsidR="000309D7" w:rsidRPr="00B858CE" w:rsidRDefault="000309D7" w:rsidP="000309D7">
      <w:pPr>
        <w:pStyle w:val="a1"/>
        <w:rPr>
          <w:rFonts w:asciiTheme="majorBidi" w:hAnsiTheme="majorBidi" w:cstheme="majorBidi"/>
          <w:b w:val="0"/>
          <w:bCs/>
          <w:i/>
          <w:iCs/>
          <w:color w:val="auto"/>
        </w:rPr>
      </w:pPr>
      <w:r w:rsidRPr="00B858CE">
        <w:rPr>
          <w:rFonts w:asciiTheme="majorBidi" w:hAnsiTheme="majorBidi" w:cstheme="majorBidi"/>
          <w:b w:val="0"/>
          <w:bCs/>
          <w:i/>
          <w:iCs/>
          <w:color w:val="auto"/>
        </w:rPr>
        <w:t>Annex 1,</w:t>
      </w:r>
    </w:p>
    <w:p w14:paraId="49E346EB" w14:textId="77777777" w:rsidR="000309D7" w:rsidRPr="00B858CE" w:rsidRDefault="000309D7" w:rsidP="000309D7">
      <w:pPr>
        <w:pStyle w:val="a1"/>
        <w:rPr>
          <w:rFonts w:asciiTheme="majorBidi" w:hAnsiTheme="majorBidi" w:cstheme="majorBidi"/>
          <w:b w:val="0"/>
          <w:bCs/>
          <w:color w:val="auto"/>
        </w:rPr>
      </w:pPr>
      <w:r w:rsidRPr="00B858CE">
        <w:rPr>
          <w:rFonts w:asciiTheme="majorBidi" w:hAnsiTheme="majorBidi" w:cstheme="majorBidi"/>
          <w:b w:val="0"/>
          <w:bCs/>
          <w:i/>
          <w:iCs/>
          <w:color w:val="auto"/>
        </w:rPr>
        <w:t xml:space="preserve">Insert new item </w:t>
      </w:r>
      <w:r w:rsidRPr="00B858CE">
        <w:rPr>
          <w:rFonts w:asciiTheme="majorBidi" w:eastAsiaTheme="minorEastAsia" w:hAnsiTheme="majorBidi" w:cstheme="majorBidi"/>
          <w:b w:val="0"/>
          <w:bCs/>
          <w:i/>
          <w:iCs/>
          <w:color w:val="auto"/>
        </w:rPr>
        <w:t>9</w:t>
      </w:r>
      <w:r w:rsidRPr="00B858CE">
        <w:rPr>
          <w:rFonts w:asciiTheme="majorBidi" w:hAnsiTheme="majorBidi" w:cstheme="majorBidi"/>
          <w:b w:val="0"/>
          <w:bCs/>
          <w:i/>
          <w:iCs/>
          <w:color w:val="auto"/>
        </w:rPr>
        <w:t xml:space="preserve">.1.7. and related sub-items, </w:t>
      </w:r>
      <w:r w:rsidRPr="00B858CE">
        <w:rPr>
          <w:rFonts w:asciiTheme="majorBidi" w:hAnsiTheme="majorBidi" w:cstheme="majorBidi"/>
          <w:b w:val="0"/>
          <w:bCs/>
          <w:color w:val="auto"/>
        </w:rPr>
        <w:t>to read:</w:t>
      </w:r>
    </w:p>
    <w:p w14:paraId="68DC7FE4" w14:textId="04F890AD" w:rsidR="00EF1805" w:rsidRPr="00B858CE" w:rsidRDefault="000309D7" w:rsidP="000309D7">
      <w:pPr>
        <w:tabs>
          <w:tab w:val="left" w:pos="1985"/>
          <w:tab w:val="left" w:pos="4962"/>
          <w:tab w:val="left" w:leader="dot" w:pos="8505"/>
        </w:tabs>
        <w:spacing w:after="120"/>
        <w:ind w:left="1134" w:right="1134"/>
        <w:jc w:val="both"/>
        <w:rPr>
          <w:b/>
          <w:bCs/>
        </w:rPr>
      </w:pPr>
      <w:r w:rsidRPr="00B858CE">
        <w:rPr>
          <w:b/>
          <w:bCs/>
        </w:rPr>
        <w:t>“</w:t>
      </w:r>
      <w:r w:rsidR="00EF1805" w:rsidRPr="00B858CE">
        <w:rPr>
          <w:b/>
          <w:bCs/>
        </w:rPr>
        <w:t>9.1.7.</w:t>
      </w:r>
      <w:r w:rsidR="000207F3" w:rsidRPr="00B858CE">
        <w:rPr>
          <w:b/>
          <w:bCs/>
        </w:rPr>
        <w:tab/>
      </w:r>
      <w:r w:rsidR="00EF1805" w:rsidRPr="00B858CE">
        <w:rPr>
          <w:b/>
          <w:bCs/>
        </w:rPr>
        <w:t>Direction indicator projector</w:t>
      </w:r>
    </w:p>
    <w:p w14:paraId="2F246F67" w14:textId="49FF7947" w:rsidR="000309D7" w:rsidRPr="00B858CE" w:rsidRDefault="000309D7" w:rsidP="000309D7">
      <w:pPr>
        <w:tabs>
          <w:tab w:val="left" w:pos="1985"/>
          <w:tab w:val="left" w:pos="4962"/>
          <w:tab w:val="left" w:leader="dot" w:pos="8505"/>
        </w:tabs>
        <w:spacing w:after="120"/>
        <w:ind w:left="1134" w:right="1134"/>
        <w:jc w:val="both"/>
        <w:rPr>
          <w:b/>
          <w:bCs/>
        </w:rPr>
      </w:pPr>
      <w:r w:rsidRPr="00B858CE">
        <w:rPr>
          <w:b/>
          <w:bCs/>
        </w:rPr>
        <w:t>9.1.7.1.</w:t>
      </w:r>
      <w:r w:rsidRPr="00B858CE">
        <w:rPr>
          <w:b/>
          <w:bCs/>
        </w:rPr>
        <w:tab/>
      </w:r>
      <w:bookmarkStart w:id="40" w:name="_Hlk124351313"/>
      <w:r w:rsidRPr="00B858CE">
        <w:rPr>
          <w:b/>
          <w:bCs/>
        </w:rPr>
        <w:t>Front direction indicator projector:</w:t>
      </w:r>
    </w:p>
    <w:bookmarkEnd w:id="40"/>
    <w:p w14:paraId="23D28794" w14:textId="77777777" w:rsidR="000309D7" w:rsidRPr="00B858CE" w:rsidRDefault="000309D7" w:rsidP="000309D7">
      <w:pPr>
        <w:tabs>
          <w:tab w:val="left" w:pos="1985"/>
          <w:tab w:val="left" w:pos="4962"/>
          <w:tab w:val="left" w:leader="dot" w:pos="8505"/>
        </w:tabs>
        <w:spacing w:after="120"/>
        <w:ind w:left="1134" w:right="1134"/>
        <w:jc w:val="both"/>
        <w:rPr>
          <w:b/>
          <w:bCs/>
        </w:rPr>
      </w:pPr>
      <w:r w:rsidRPr="00B858CE">
        <w:rPr>
          <w:b/>
          <w:bCs/>
        </w:rPr>
        <w:t>9.1.7.1.1.</w:t>
      </w:r>
      <w:r w:rsidRPr="00B858CE">
        <w:rPr>
          <w:b/>
          <w:bCs/>
        </w:rPr>
        <w:tab/>
        <w:t>Tested together with front direction indicator lamp:    yes/no</w:t>
      </w:r>
      <w:r w:rsidRPr="00B858CE">
        <w:rPr>
          <w:rStyle w:val="FootnoteCharacters"/>
          <w:rFonts w:eastAsiaTheme="minorEastAsia"/>
        </w:rPr>
        <w:t>2</w:t>
      </w:r>
    </w:p>
    <w:p w14:paraId="5EA80557" w14:textId="77777777" w:rsidR="000309D7" w:rsidRPr="00B858CE" w:rsidRDefault="000309D7" w:rsidP="000309D7">
      <w:pPr>
        <w:tabs>
          <w:tab w:val="left" w:pos="1985"/>
          <w:tab w:val="left" w:pos="4962"/>
          <w:tab w:val="left" w:leader="dot" w:pos="8505"/>
        </w:tabs>
        <w:spacing w:after="120"/>
        <w:ind w:left="1974" w:right="1134" w:hanging="840"/>
        <w:jc w:val="both"/>
        <w:rPr>
          <w:b/>
          <w:bCs/>
          <w:vertAlign w:val="superscript"/>
        </w:rPr>
      </w:pPr>
      <w:r w:rsidRPr="00B858CE">
        <w:rPr>
          <w:b/>
          <w:bCs/>
        </w:rPr>
        <w:t>9.1.7.1.2.</w:t>
      </w:r>
      <w:r w:rsidRPr="00B858CE">
        <w:rPr>
          <w:b/>
          <w:bCs/>
        </w:rPr>
        <w:tab/>
        <w:t>The luminous intensity of front direction indicator projector is intended to be reduced to not exceed 7.00∙10</w:t>
      </w:r>
      <w:r w:rsidRPr="00B858CE">
        <w:rPr>
          <w:b/>
          <w:bCs/>
          <w:vertAlign w:val="superscript"/>
        </w:rPr>
        <w:t>3</w:t>
      </w:r>
      <w:r w:rsidRPr="00B858CE">
        <w:rPr>
          <w:b/>
          <w:bCs/>
        </w:rPr>
        <w:t xml:space="preserve"> cd:    yes/no</w:t>
      </w:r>
      <w:r w:rsidRPr="00B858CE">
        <w:rPr>
          <w:b/>
          <w:bCs/>
          <w:vertAlign w:val="superscript"/>
        </w:rPr>
        <w:t>2</w:t>
      </w:r>
    </w:p>
    <w:p w14:paraId="6EE1CCDE" w14:textId="77777777" w:rsidR="000309D7" w:rsidRPr="00B858CE" w:rsidRDefault="000309D7" w:rsidP="000309D7">
      <w:pPr>
        <w:tabs>
          <w:tab w:val="left" w:pos="1985"/>
          <w:tab w:val="left" w:pos="4962"/>
          <w:tab w:val="left" w:leader="dot" w:pos="8505"/>
        </w:tabs>
        <w:spacing w:after="120"/>
        <w:ind w:left="1134" w:right="1134"/>
        <w:jc w:val="both"/>
        <w:rPr>
          <w:rStyle w:val="FootnoteCharacters"/>
          <w:rFonts w:eastAsiaTheme="minorEastAsia"/>
          <w:b/>
          <w:bCs/>
        </w:rPr>
      </w:pPr>
      <w:r w:rsidRPr="00B858CE">
        <w:rPr>
          <w:b/>
          <w:bCs/>
        </w:rPr>
        <w:t>9.1.7.2.</w:t>
      </w:r>
      <w:r w:rsidRPr="00B858CE">
        <w:rPr>
          <w:b/>
          <w:bCs/>
        </w:rPr>
        <w:tab/>
        <w:t>Rear direction indicator projector:</w:t>
      </w:r>
    </w:p>
    <w:p w14:paraId="677D60EC" w14:textId="77777777" w:rsidR="000309D7" w:rsidRPr="00B858CE" w:rsidRDefault="000309D7" w:rsidP="000309D7">
      <w:pPr>
        <w:tabs>
          <w:tab w:val="left" w:pos="1985"/>
          <w:tab w:val="left" w:pos="4962"/>
          <w:tab w:val="left" w:leader="dot" w:pos="8505"/>
        </w:tabs>
        <w:spacing w:after="120"/>
        <w:ind w:left="1134" w:right="1134"/>
        <w:jc w:val="both"/>
        <w:rPr>
          <w:b/>
          <w:bCs/>
        </w:rPr>
      </w:pPr>
      <w:r w:rsidRPr="00B858CE">
        <w:rPr>
          <w:b/>
          <w:bCs/>
        </w:rPr>
        <w:t>9.1.7.2.1.</w:t>
      </w:r>
      <w:r w:rsidRPr="00B858CE">
        <w:rPr>
          <w:b/>
          <w:bCs/>
        </w:rPr>
        <w:tab/>
        <w:t>Tested together with rear direction indicator lamp:    yes/no</w:t>
      </w:r>
      <w:r w:rsidRPr="00B858CE">
        <w:rPr>
          <w:rStyle w:val="FootnoteCharacters"/>
          <w:rFonts w:eastAsiaTheme="minorEastAsia"/>
        </w:rPr>
        <w:t>2</w:t>
      </w:r>
    </w:p>
    <w:p w14:paraId="4FFC3CBD" w14:textId="77777777" w:rsidR="000309D7" w:rsidRPr="00B858CE" w:rsidRDefault="000309D7" w:rsidP="000309D7">
      <w:pPr>
        <w:tabs>
          <w:tab w:val="left" w:pos="1985"/>
          <w:tab w:val="left" w:pos="4962"/>
          <w:tab w:val="left" w:leader="dot" w:pos="8505"/>
        </w:tabs>
        <w:spacing w:after="120"/>
        <w:ind w:left="1974" w:right="1134" w:hanging="840"/>
        <w:jc w:val="both"/>
        <w:rPr>
          <w:b/>
          <w:bCs/>
        </w:rPr>
      </w:pPr>
      <w:r w:rsidRPr="00B858CE">
        <w:rPr>
          <w:b/>
          <w:bCs/>
        </w:rPr>
        <w:t>9.1.7.3.2.</w:t>
      </w:r>
      <w:r w:rsidRPr="00B858CE">
        <w:rPr>
          <w:b/>
          <w:bCs/>
        </w:rPr>
        <w:tab/>
        <w:t>The luminous intensity of rear direction indicator projector is intended to be reduced to not exceed 7.00∙10</w:t>
      </w:r>
      <w:r w:rsidRPr="00B858CE">
        <w:rPr>
          <w:b/>
          <w:bCs/>
          <w:vertAlign w:val="superscript"/>
        </w:rPr>
        <w:t>3</w:t>
      </w:r>
      <w:r w:rsidRPr="00B858CE">
        <w:rPr>
          <w:b/>
          <w:bCs/>
        </w:rPr>
        <w:t xml:space="preserve"> cd:    yes/no</w:t>
      </w:r>
      <w:r w:rsidRPr="00B858CE">
        <w:rPr>
          <w:b/>
          <w:bCs/>
          <w:vertAlign w:val="superscript"/>
        </w:rPr>
        <w:t>2</w:t>
      </w:r>
    </w:p>
    <w:p w14:paraId="1AB2F3EE" w14:textId="77777777" w:rsidR="000309D7" w:rsidRPr="00B858CE" w:rsidRDefault="000309D7" w:rsidP="000309D7">
      <w:pPr>
        <w:tabs>
          <w:tab w:val="left" w:pos="1985"/>
          <w:tab w:val="left" w:pos="4962"/>
          <w:tab w:val="left" w:leader="dot" w:pos="8505"/>
        </w:tabs>
        <w:spacing w:after="120"/>
        <w:ind w:left="1134" w:right="1134"/>
        <w:jc w:val="both"/>
      </w:pPr>
      <w:r w:rsidRPr="00B858CE">
        <w:rPr>
          <w:b/>
          <w:bCs/>
        </w:rPr>
        <w:t>9.1.7.3.</w:t>
      </w:r>
      <w:r w:rsidRPr="00B858CE">
        <w:rPr>
          <w:b/>
          <w:bCs/>
        </w:rPr>
        <w:tab/>
        <w:t>Side direction indicator projector:</w:t>
      </w:r>
    </w:p>
    <w:p w14:paraId="5E44C00F" w14:textId="77777777" w:rsidR="000309D7" w:rsidRPr="00B858CE" w:rsidRDefault="000309D7" w:rsidP="000309D7">
      <w:pPr>
        <w:tabs>
          <w:tab w:val="left" w:pos="1985"/>
          <w:tab w:val="left" w:pos="4962"/>
          <w:tab w:val="left" w:leader="dot" w:pos="8505"/>
        </w:tabs>
        <w:spacing w:after="120"/>
        <w:ind w:left="1134" w:right="1134"/>
        <w:jc w:val="both"/>
        <w:rPr>
          <w:b/>
          <w:bCs/>
        </w:rPr>
      </w:pPr>
      <w:r w:rsidRPr="00B858CE">
        <w:rPr>
          <w:b/>
          <w:bCs/>
        </w:rPr>
        <w:t>9.1.7.3.1.</w:t>
      </w:r>
      <w:r w:rsidRPr="00B858CE">
        <w:rPr>
          <w:b/>
          <w:bCs/>
        </w:rPr>
        <w:tab/>
        <w:t>Tested together with side direction indicator lamp:    yes/no</w:t>
      </w:r>
      <w:r w:rsidRPr="00B858CE">
        <w:rPr>
          <w:rStyle w:val="FootnoteCharacters"/>
          <w:rFonts w:eastAsiaTheme="minorEastAsia"/>
        </w:rPr>
        <w:t>2</w:t>
      </w:r>
    </w:p>
    <w:p w14:paraId="0E88EE0C" w14:textId="2ABEDC99" w:rsidR="000309D7" w:rsidRPr="00B858CE" w:rsidRDefault="000309D7" w:rsidP="000309D7">
      <w:pPr>
        <w:tabs>
          <w:tab w:val="left" w:pos="1985"/>
          <w:tab w:val="left" w:pos="4962"/>
          <w:tab w:val="left" w:leader="dot" w:pos="8505"/>
        </w:tabs>
        <w:spacing w:after="120"/>
        <w:ind w:left="1974" w:right="1134" w:hanging="840"/>
        <w:jc w:val="both"/>
        <w:rPr>
          <w:b/>
          <w:bCs/>
        </w:rPr>
      </w:pPr>
      <w:r w:rsidRPr="00B858CE">
        <w:rPr>
          <w:b/>
          <w:bCs/>
        </w:rPr>
        <w:t>9.1.7.3.2.</w:t>
      </w:r>
      <w:r w:rsidRPr="00B858CE">
        <w:rPr>
          <w:b/>
          <w:bCs/>
        </w:rPr>
        <w:tab/>
        <w:t xml:space="preserve">The luminous intensity of </w:t>
      </w:r>
      <w:r w:rsidR="00EF1805" w:rsidRPr="00B858CE">
        <w:rPr>
          <w:b/>
          <w:bCs/>
        </w:rPr>
        <w:t>side</w:t>
      </w:r>
      <w:r w:rsidRPr="00B858CE">
        <w:rPr>
          <w:b/>
          <w:bCs/>
        </w:rPr>
        <w:t xml:space="preserve"> direction indicator projector is intended to be reduced to not exceed 7.00∙10</w:t>
      </w:r>
      <w:r w:rsidRPr="00B858CE">
        <w:rPr>
          <w:b/>
          <w:bCs/>
          <w:vertAlign w:val="superscript"/>
        </w:rPr>
        <w:t>3</w:t>
      </w:r>
      <w:r w:rsidRPr="00B858CE">
        <w:rPr>
          <w:b/>
          <w:bCs/>
        </w:rPr>
        <w:t xml:space="preserve"> cd:    yes/no</w:t>
      </w:r>
      <w:r w:rsidRPr="00B858CE">
        <w:rPr>
          <w:b/>
          <w:bCs/>
          <w:vertAlign w:val="superscript"/>
        </w:rPr>
        <w:t xml:space="preserve">2 </w:t>
      </w:r>
      <w:r w:rsidRPr="00B858CE">
        <w:rPr>
          <w:b/>
          <w:bCs/>
        </w:rPr>
        <w:t xml:space="preserve"> ”</w:t>
      </w:r>
    </w:p>
    <w:p w14:paraId="57AC932B" w14:textId="77777777" w:rsidR="00B5170E" w:rsidRPr="00B858CE" w:rsidRDefault="00B5170E" w:rsidP="000309D7">
      <w:pPr>
        <w:pStyle w:val="a1"/>
        <w:rPr>
          <w:rFonts w:asciiTheme="majorBidi" w:hAnsiTheme="majorBidi" w:cstheme="majorBidi"/>
          <w:b w:val="0"/>
          <w:bCs/>
          <w:i/>
          <w:iCs/>
          <w:color w:val="auto"/>
        </w:rPr>
      </w:pPr>
    </w:p>
    <w:p w14:paraId="3620F9BB" w14:textId="2836C191" w:rsidR="000309D7" w:rsidRPr="00B858CE" w:rsidRDefault="000309D7" w:rsidP="000309D7">
      <w:pPr>
        <w:pStyle w:val="a1"/>
        <w:rPr>
          <w:rFonts w:asciiTheme="majorBidi" w:hAnsiTheme="majorBidi" w:cstheme="majorBidi"/>
          <w:b w:val="0"/>
          <w:bCs/>
          <w:i/>
          <w:iCs/>
          <w:color w:val="auto"/>
        </w:rPr>
      </w:pPr>
      <w:r w:rsidRPr="00B858CE">
        <w:rPr>
          <w:rFonts w:asciiTheme="majorBidi" w:hAnsiTheme="majorBidi" w:cstheme="majorBidi"/>
          <w:b w:val="0"/>
          <w:bCs/>
          <w:i/>
          <w:iCs/>
          <w:color w:val="auto"/>
        </w:rPr>
        <w:t>Annex 1,</w:t>
      </w:r>
    </w:p>
    <w:p w14:paraId="2A195DB1" w14:textId="77777777" w:rsidR="000309D7" w:rsidRPr="00B858CE" w:rsidRDefault="000309D7" w:rsidP="000309D7">
      <w:pPr>
        <w:pStyle w:val="a1"/>
        <w:rPr>
          <w:rFonts w:asciiTheme="majorBidi" w:hAnsiTheme="majorBidi" w:cstheme="majorBidi"/>
          <w:b w:val="0"/>
          <w:bCs/>
          <w:color w:val="auto"/>
        </w:rPr>
      </w:pPr>
      <w:r w:rsidRPr="00B858CE">
        <w:rPr>
          <w:rFonts w:asciiTheme="majorBidi" w:hAnsiTheme="majorBidi" w:cstheme="majorBidi"/>
          <w:b w:val="0"/>
          <w:bCs/>
          <w:i/>
          <w:iCs/>
          <w:color w:val="auto"/>
        </w:rPr>
        <w:t xml:space="preserve">Insert a new item </w:t>
      </w:r>
      <w:r w:rsidRPr="00B858CE">
        <w:rPr>
          <w:rFonts w:asciiTheme="majorBidi" w:eastAsiaTheme="minorEastAsia" w:hAnsiTheme="majorBidi" w:cstheme="majorBidi"/>
          <w:b w:val="0"/>
          <w:bCs/>
          <w:i/>
          <w:iCs/>
          <w:color w:val="auto"/>
        </w:rPr>
        <w:t>9</w:t>
      </w:r>
      <w:r w:rsidRPr="00B858CE">
        <w:rPr>
          <w:rFonts w:asciiTheme="majorBidi" w:hAnsiTheme="majorBidi" w:cstheme="majorBidi"/>
          <w:b w:val="0"/>
          <w:bCs/>
          <w:i/>
          <w:iCs/>
          <w:color w:val="auto"/>
        </w:rPr>
        <w:t xml:space="preserve">.1.8., </w:t>
      </w:r>
      <w:r w:rsidRPr="00B858CE">
        <w:rPr>
          <w:rFonts w:asciiTheme="majorBidi" w:hAnsiTheme="majorBidi" w:cstheme="majorBidi"/>
          <w:b w:val="0"/>
          <w:bCs/>
          <w:color w:val="auto"/>
        </w:rPr>
        <w:t>to read:</w:t>
      </w:r>
    </w:p>
    <w:p w14:paraId="2A2C1237" w14:textId="77777777" w:rsidR="000309D7" w:rsidRPr="00B858CE" w:rsidRDefault="000309D7" w:rsidP="000309D7">
      <w:pPr>
        <w:tabs>
          <w:tab w:val="left" w:pos="1985"/>
          <w:tab w:val="left" w:pos="4962"/>
          <w:tab w:val="left" w:leader="dot" w:pos="8505"/>
        </w:tabs>
        <w:spacing w:after="120"/>
        <w:ind w:left="1134" w:right="1134"/>
        <w:jc w:val="both"/>
        <w:rPr>
          <w:b/>
          <w:bCs/>
        </w:rPr>
      </w:pPr>
      <w:r w:rsidRPr="00B858CE">
        <w:rPr>
          <w:b/>
          <w:bCs/>
        </w:rPr>
        <w:t>“9.1.8.</w:t>
      </w:r>
      <w:r w:rsidRPr="00B858CE">
        <w:rPr>
          <w:b/>
          <w:bCs/>
        </w:rPr>
        <w:tab/>
        <w:t>Reversing projector:</w:t>
      </w:r>
    </w:p>
    <w:p w14:paraId="77C38352" w14:textId="77777777" w:rsidR="000309D7" w:rsidRPr="00B858CE" w:rsidRDefault="000309D7" w:rsidP="000309D7">
      <w:pPr>
        <w:tabs>
          <w:tab w:val="left" w:pos="1985"/>
          <w:tab w:val="left" w:pos="4962"/>
          <w:tab w:val="left" w:leader="dot" w:pos="8505"/>
        </w:tabs>
        <w:spacing w:after="120"/>
        <w:ind w:left="1985" w:right="1134"/>
        <w:jc w:val="both"/>
        <w:rPr>
          <w:b/>
          <w:bCs/>
          <w:sz w:val="22"/>
          <w:szCs w:val="22"/>
        </w:rPr>
      </w:pPr>
      <w:r w:rsidRPr="00B858CE">
        <w:rPr>
          <w:b/>
          <w:bCs/>
        </w:rPr>
        <w:t>Tested together</w:t>
      </w:r>
      <w:r w:rsidRPr="00B858CE">
        <w:rPr>
          <w:b/>
          <w:bCs/>
          <w:sz w:val="22"/>
          <w:szCs w:val="22"/>
        </w:rPr>
        <w:t xml:space="preserve"> with reversing lamp:    yes/no</w:t>
      </w:r>
      <w:r w:rsidRPr="00B858CE">
        <w:rPr>
          <w:rStyle w:val="FootnoteCharacters"/>
          <w:rFonts w:eastAsiaTheme="minorEastAsia"/>
          <w:b/>
          <w:bCs/>
        </w:rPr>
        <w:t>2  ”</w:t>
      </w:r>
    </w:p>
    <w:p w14:paraId="3F236A68" w14:textId="77777777" w:rsidR="000309D7" w:rsidRPr="006F1F09" w:rsidRDefault="000309D7" w:rsidP="000309D7">
      <w:pPr>
        <w:pStyle w:val="SingleTxtG"/>
        <w:ind w:left="2268"/>
        <w:rPr>
          <w:rStyle w:val="Carpredefinitoparagrafo1"/>
          <w:bCs/>
        </w:rPr>
      </w:pPr>
    </w:p>
    <w:p w14:paraId="6962A1FE" w14:textId="7FF76344" w:rsidR="000309D7" w:rsidRDefault="000309D7">
      <w:pPr>
        <w:suppressAutoHyphens w:val="0"/>
        <w:spacing w:line="240" w:lineRule="auto"/>
      </w:pPr>
      <w:r>
        <w:br w:type="page"/>
      </w:r>
    </w:p>
    <w:p w14:paraId="09B90E1E" w14:textId="0976B32A" w:rsidR="009265AA" w:rsidRPr="00B858CE" w:rsidRDefault="009265AA" w:rsidP="009265AA">
      <w:pPr>
        <w:pStyle w:val="HChG"/>
      </w:pPr>
      <w:r>
        <w:lastRenderedPageBreak/>
        <w:tab/>
      </w:r>
      <w:r w:rsidRPr="00525E6C">
        <w:t>II.</w:t>
      </w:r>
      <w:r>
        <w:tab/>
      </w:r>
      <w:r w:rsidRPr="00B858CE">
        <w:t>Justification</w:t>
      </w:r>
    </w:p>
    <w:p w14:paraId="72BA9E49" w14:textId="1065DA9A" w:rsidR="00FD778C" w:rsidRPr="00B858CE" w:rsidRDefault="00FD778C" w:rsidP="00B92CAE">
      <w:pPr>
        <w:spacing w:after="120"/>
        <w:ind w:left="1134" w:right="1134"/>
        <w:jc w:val="both"/>
        <w:rPr>
          <w:u w:val="single"/>
          <w:lang w:eastAsia="fr-FR"/>
        </w:rPr>
      </w:pPr>
      <w:bookmarkStart w:id="41" w:name="_Hlk108093346"/>
      <w:r w:rsidRPr="00B858CE">
        <w:rPr>
          <w:u w:val="single"/>
          <w:lang w:eastAsia="fr-FR"/>
        </w:rPr>
        <w:t>General</w:t>
      </w:r>
    </w:p>
    <w:p w14:paraId="42A8E287" w14:textId="1C955F0A" w:rsidR="008345B7" w:rsidRPr="00B858CE" w:rsidRDefault="00B92CAE" w:rsidP="00B92CAE">
      <w:pPr>
        <w:spacing w:after="120"/>
        <w:ind w:left="1134" w:right="1134"/>
        <w:jc w:val="both"/>
        <w:rPr>
          <w:bCs/>
          <w:iCs/>
        </w:rPr>
      </w:pPr>
      <w:r w:rsidRPr="00B858CE">
        <w:rPr>
          <w:lang w:eastAsia="fr-FR"/>
        </w:rPr>
        <w:t>1.</w:t>
      </w:r>
      <w:r w:rsidRPr="00B858CE">
        <w:rPr>
          <w:lang w:eastAsia="fr-FR"/>
        </w:rPr>
        <w:tab/>
      </w:r>
      <w:r w:rsidR="00FD778C" w:rsidRPr="00B858CE">
        <w:rPr>
          <w:bCs/>
          <w:iCs/>
        </w:rPr>
        <w:t xml:space="preserve">This proposal intends to introduce the possibility of </w:t>
      </w:r>
      <w:r w:rsidR="00477364" w:rsidRPr="00B858CE">
        <w:rPr>
          <w:bCs/>
          <w:iCs/>
        </w:rPr>
        <w:t>light-</w:t>
      </w:r>
      <w:r w:rsidR="00FD778C" w:rsidRPr="00B858CE">
        <w:rPr>
          <w:bCs/>
          <w:iCs/>
        </w:rPr>
        <w:t>signalling</w:t>
      </w:r>
      <w:r w:rsidR="00D71ED6" w:rsidRPr="00B858CE">
        <w:rPr>
          <w:bCs/>
          <w:iCs/>
        </w:rPr>
        <w:t>,</w:t>
      </w:r>
      <w:r w:rsidR="00FD778C" w:rsidRPr="00B858CE">
        <w:rPr>
          <w:bCs/>
          <w:iCs/>
        </w:rPr>
        <w:t xml:space="preserve"> in form of projection of patterns on the road</w:t>
      </w:r>
      <w:r w:rsidR="00D71ED6" w:rsidRPr="00B858CE">
        <w:rPr>
          <w:bCs/>
          <w:iCs/>
        </w:rPr>
        <w:t>,</w:t>
      </w:r>
      <w:r w:rsidR="00FD778C" w:rsidRPr="00B858CE">
        <w:rPr>
          <w:bCs/>
          <w:iCs/>
        </w:rPr>
        <w:t xml:space="preserve"> for other road users through new </w:t>
      </w:r>
      <w:r w:rsidR="00477364" w:rsidRPr="00B858CE">
        <w:rPr>
          <w:bCs/>
          <w:iCs/>
        </w:rPr>
        <w:t>light-</w:t>
      </w:r>
      <w:r w:rsidR="00FD778C" w:rsidRPr="00B858CE">
        <w:rPr>
          <w:bCs/>
          <w:iCs/>
        </w:rPr>
        <w:t>signalling functions “Direction indicator projection” and “Reversing projection”.</w:t>
      </w:r>
    </w:p>
    <w:p w14:paraId="5437626C" w14:textId="30E9B0FF" w:rsidR="00866955" w:rsidRPr="00B858CE" w:rsidRDefault="00866955" w:rsidP="00B92CAE">
      <w:pPr>
        <w:spacing w:after="120"/>
        <w:ind w:left="1134" w:right="1134"/>
        <w:jc w:val="both"/>
        <w:rPr>
          <w:bCs/>
          <w:iCs/>
        </w:rPr>
      </w:pPr>
      <w:r w:rsidRPr="00B858CE">
        <w:rPr>
          <w:bCs/>
          <w:iCs/>
        </w:rPr>
        <w:t>2.</w:t>
      </w:r>
      <w:r w:rsidRPr="00B858CE">
        <w:rPr>
          <w:bCs/>
          <w:iCs/>
        </w:rPr>
        <w:tab/>
        <w:t>Concerning the Signal Road Projection, several studies have been done and have shown their effectiveness:</w:t>
      </w:r>
    </w:p>
    <w:p w14:paraId="6A9C258F" w14:textId="003B8DE3" w:rsidR="00866955" w:rsidRPr="00B858CE" w:rsidRDefault="00866955" w:rsidP="00866955">
      <w:pPr>
        <w:pStyle w:val="ListParagraph"/>
        <w:numPr>
          <w:ilvl w:val="0"/>
          <w:numId w:val="30"/>
        </w:numPr>
        <w:spacing w:after="120"/>
        <w:ind w:right="1134"/>
        <w:jc w:val="both"/>
        <w:rPr>
          <w:bCs/>
          <w:iCs/>
        </w:rPr>
      </w:pPr>
      <w:r w:rsidRPr="00B858CE">
        <w:rPr>
          <w:bCs/>
          <w:iCs/>
        </w:rPr>
        <w:t>VISION 2018:</w:t>
      </w:r>
      <w:r w:rsidRPr="00B858CE">
        <w:rPr>
          <w:bCs/>
          <w:iCs/>
        </w:rPr>
        <w:tab/>
        <w:t>Advanced Lighting Functions with high-resolution road projection (ELS –Embedded Lighting Systems)</w:t>
      </w:r>
    </w:p>
    <w:p w14:paraId="55561DCE" w14:textId="41457536" w:rsidR="00866955" w:rsidRPr="00B858CE" w:rsidRDefault="00866955" w:rsidP="00866955">
      <w:pPr>
        <w:pStyle w:val="ListParagraph"/>
        <w:numPr>
          <w:ilvl w:val="0"/>
          <w:numId w:val="30"/>
        </w:numPr>
        <w:spacing w:after="120"/>
        <w:ind w:right="1134"/>
        <w:jc w:val="both"/>
        <w:rPr>
          <w:bCs/>
          <w:iCs/>
        </w:rPr>
      </w:pPr>
      <w:r w:rsidRPr="00B858CE">
        <w:rPr>
          <w:bCs/>
          <w:iCs/>
        </w:rPr>
        <w:t>ISAL 2019</w:t>
      </w:r>
      <w:r w:rsidRPr="00B858CE">
        <w:rPr>
          <w:bCs/>
          <w:iCs/>
        </w:rPr>
        <w:tab/>
      </w:r>
      <w:r w:rsidRPr="00B858CE">
        <w:rPr>
          <w:bCs/>
          <w:iCs/>
        </w:rPr>
        <w:tab/>
        <w:t>Safety Enhancement Effect of Back-up Guide Lamps, (Yeungnam University, SL Corporation)</w:t>
      </w:r>
    </w:p>
    <w:p w14:paraId="0C965339" w14:textId="5D4180FE" w:rsidR="00866955" w:rsidRPr="00B858CE" w:rsidRDefault="00866955" w:rsidP="00866955">
      <w:pPr>
        <w:pStyle w:val="ListParagraph"/>
        <w:numPr>
          <w:ilvl w:val="0"/>
          <w:numId w:val="30"/>
        </w:numPr>
        <w:spacing w:after="120"/>
        <w:ind w:right="1134"/>
        <w:jc w:val="both"/>
        <w:rPr>
          <w:bCs/>
          <w:iCs/>
        </w:rPr>
      </w:pPr>
      <w:r w:rsidRPr="00B858CE">
        <w:rPr>
          <w:bCs/>
          <w:iCs/>
        </w:rPr>
        <w:t>ISAL 2019</w:t>
      </w:r>
      <w:r w:rsidRPr="00B858CE">
        <w:rPr>
          <w:bCs/>
          <w:iCs/>
        </w:rPr>
        <w:tab/>
      </w:r>
      <w:r w:rsidRPr="00B858CE">
        <w:rPr>
          <w:bCs/>
          <w:iCs/>
        </w:rPr>
        <w:tab/>
        <w:t>Visibility Improvement using Guide Function of Turn Signal Lamp, (Yeungnam University, SL Corporation, Hyundai Automotive)</w:t>
      </w:r>
    </w:p>
    <w:p w14:paraId="6FD3CB50" w14:textId="226FC739" w:rsidR="00866955" w:rsidRPr="00B858CE" w:rsidRDefault="00866955" w:rsidP="00866955">
      <w:pPr>
        <w:pStyle w:val="ListParagraph"/>
        <w:numPr>
          <w:ilvl w:val="0"/>
          <w:numId w:val="30"/>
        </w:numPr>
        <w:spacing w:after="120"/>
        <w:ind w:right="1134"/>
        <w:jc w:val="both"/>
        <w:rPr>
          <w:bCs/>
          <w:iCs/>
        </w:rPr>
      </w:pPr>
      <w:r w:rsidRPr="00B858CE">
        <w:rPr>
          <w:bCs/>
          <w:iCs/>
        </w:rPr>
        <w:t>SAE 2020</w:t>
      </w:r>
      <w:r w:rsidRPr="00B858CE">
        <w:rPr>
          <w:bCs/>
          <w:iCs/>
        </w:rPr>
        <w:tab/>
      </w:r>
      <w:r w:rsidRPr="00B858CE">
        <w:rPr>
          <w:bCs/>
          <w:iCs/>
        </w:rPr>
        <w:tab/>
        <w:t>Investigation on Safety Improvements by Lighting for Pedestrians and Cyclists (Audi AG)</w:t>
      </w:r>
    </w:p>
    <w:p w14:paraId="2A72249E" w14:textId="23349029" w:rsidR="00866955" w:rsidRPr="00B858CE" w:rsidRDefault="00866955" w:rsidP="00866955">
      <w:pPr>
        <w:pStyle w:val="ListParagraph"/>
        <w:numPr>
          <w:ilvl w:val="0"/>
          <w:numId w:val="30"/>
        </w:numPr>
        <w:spacing w:after="120"/>
        <w:ind w:right="1134"/>
        <w:jc w:val="both"/>
        <w:rPr>
          <w:bCs/>
          <w:iCs/>
        </w:rPr>
      </w:pPr>
      <w:r w:rsidRPr="00B858CE">
        <w:rPr>
          <w:bCs/>
          <w:iCs/>
        </w:rPr>
        <w:t>VISION 2020</w:t>
      </w:r>
      <w:r w:rsidRPr="00B858CE">
        <w:rPr>
          <w:bCs/>
          <w:iCs/>
        </w:rPr>
        <w:tab/>
        <w:t>Detection rate of projected light signals by lighting condition and Activation modes (Koito)</w:t>
      </w:r>
    </w:p>
    <w:p w14:paraId="4FADB789" w14:textId="21C63D19" w:rsidR="00866955" w:rsidRPr="00B858CE" w:rsidRDefault="00866955" w:rsidP="00866955">
      <w:pPr>
        <w:pStyle w:val="ListParagraph"/>
        <w:numPr>
          <w:ilvl w:val="0"/>
          <w:numId w:val="30"/>
        </w:numPr>
        <w:spacing w:after="120"/>
        <w:ind w:right="1134"/>
        <w:jc w:val="both"/>
        <w:rPr>
          <w:bCs/>
          <w:iCs/>
        </w:rPr>
      </w:pPr>
      <w:r w:rsidRPr="00B858CE">
        <w:rPr>
          <w:bCs/>
          <w:iCs/>
        </w:rPr>
        <w:t>ESV 2023</w:t>
      </w:r>
      <w:r w:rsidRPr="00B858CE">
        <w:rPr>
          <w:bCs/>
          <w:iCs/>
        </w:rPr>
        <w:tab/>
      </w:r>
      <w:r w:rsidRPr="00B858CE">
        <w:rPr>
          <w:bCs/>
          <w:iCs/>
        </w:rPr>
        <w:tab/>
        <w:t>Study on distractions and benefits of signal light projections with directional indicators (Yeungnam University)</w:t>
      </w:r>
    </w:p>
    <w:p w14:paraId="575C68A1" w14:textId="0C29124E" w:rsidR="00866955" w:rsidRPr="00B858CE" w:rsidRDefault="00866955" w:rsidP="00866955">
      <w:pPr>
        <w:spacing w:after="120"/>
        <w:ind w:left="1134" w:right="1134"/>
        <w:jc w:val="both"/>
        <w:rPr>
          <w:bCs/>
          <w:iCs/>
        </w:rPr>
      </w:pPr>
      <w:r w:rsidRPr="00B858CE">
        <w:rPr>
          <w:bCs/>
          <w:iCs/>
        </w:rPr>
        <w:t>3.</w:t>
      </w:r>
      <w:r w:rsidRPr="00B858CE">
        <w:rPr>
          <w:bCs/>
          <w:iCs/>
        </w:rPr>
        <w:tab/>
        <w:t>For example, under the following situations the Signal Road Projections are very effective.</w:t>
      </w:r>
    </w:p>
    <w:p w14:paraId="41238FA3" w14:textId="77777777" w:rsidR="00866955" w:rsidRPr="00B858CE" w:rsidRDefault="00866955" w:rsidP="00866955">
      <w:pPr>
        <w:widowControl w:val="0"/>
        <w:autoSpaceDE w:val="0"/>
        <w:autoSpaceDN w:val="0"/>
        <w:adjustRightInd w:val="0"/>
        <w:ind w:left="1134"/>
        <w:jc w:val="both"/>
        <w:rPr>
          <w:lang w:eastAsia="ja-JP"/>
        </w:rPr>
      </w:pPr>
      <w:r w:rsidRPr="00B858CE">
        <w:rPr>
          <w:lang w:eastAsia="ja-JP"/>
        </w:rPr>
        <w:t>Front direction indicator projection</w:t>
      </w:r>
    </w:p>
    <w:p w14:paraId="0C4A3929" w14:textId="77777777" w:rsidR="00866955" w:rsidRPr="00B858CE" w:rsidRDefault="00866955" w:rsidP="00941D5B">
      <w:pPr>
        <w:widowControl w:val="0"/>
        <w:autoSpaceDE w:val="0"/>
        <w:autoSpaceDN w:val="0"/>
        <w:adjustRightInd w:val="0"/>
        <w:ind w:left="1134"/>
        <w:jc w:val="center"/>
        <w:rPr>
          <w:rFonts w:ascii="Arial" w:hAnsi="Arial" w:cs="Arial"/>
          <w:lang w:eastAsia="ja-JP"/>
        </w:rPr>
      </w:pPr>
      <w:r w:rsidRPr="00B858CE">
        <w:rPr>
          <w:noProof/>
          <w:lang w:eastAsia="ko-KR"/>
        </w:rPr>
        <w:drawing>
          <wp:inline distT="0" distB="0" distL="0" distR="0" wp14:anchorId="727B915D" wp14:editId="0984A1DD">
            <wp:extent cx="5499100" cy="1435100"/>
            <wp:effectExtent l="19050" t="19050" r="25400" b="12700"/>
            <wp:docPr id="35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1019" t="3453" r="917" b="3737"/>
                    <a:stretch/>
                  </pic:blipFill>
                  <pic:spPr bwMode="auto">
                    <a:xfrm>
                      <a:off x="0" y="0"/>
                      <a:ext cx="5503439" cy="1436232"/>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67F7E50" w14:textId="77777777" w:rsidR="00866955" w:rsidRPr="00B858CE" w:rsidRDefault="00866955" w:rsidP="00866955">
      <w:pPr>
        <w:ind w:left="1134"/>
        <w:jc w:val="both"/>
        <w:rPr>
          <w:highlight w:val="yellow"/>
          <w:lang w:eastAsia="ja-JP"/>
        </w:rPr>
      </w:pPr>
    </w:p>
    <w:p w14:paraId="341D812E" w14:textId="296BB5A9" w:rsidR="00866955" w:rsidRPr="00B858CE" w:rsidRDefault="00866955" w:rsidP="00866955">
      <w:pPr>
        <w:ind w:left="1134"/>
        <w:jc w:val="both"/>
        <w:rPr>
          <w:lang w:eastAsia="ja-JP"/>
        </w:rPr>
      </w:pPr>
      <w:r w:rsidRPr="00B858CE">
        <w:rPr>
          <w:lang w:eastAsia="ja-JP"/>
        </w:rPr>
        <w:t>Front, Side, Rear direction indicator projection (</w:t>
      </w:r>
      <w:r w:rsidR="00477364" w:rsidRPr="00B858CE">
        <w:rPr>
          <w:lang w:eastAsia="ja-JP"/>
        </w:rPr>
        <w:t xml:space="preserve">blind </w:t>
      </w:r>
      <w:r w:rsidRPr="00B858CE">
        <w:rPr>
          <w:lang w:eastAsia="ja-JP"/>
        </w:rPr>
        <w:t>spot avoidance)</w:t>
      </w:r>
    </w:p>
    <w:p w14:paraId="6AF18B70" w14:textId="77777777" w:rsidR="00866955" w:rsidRPr="00B858CE" w:rsidRDefault="00866955" w:rsidP="00866955">
      <w:pPr>
        <w:ind w:left="1134"/>
        <w:jc w:val="both"/>
        <w:rPr>
          <w:lang w:eastAsia="ja-JP"/>
        </w:rPr>
      </w:pPr>
      <w:r w:rsidRPr="00B858CE">
        <w:rPr>
          <w:noProof/>
          <w:lang w:eastAsia="ko-KR"/>
        </w:rPr>
        <w:drawing>
          <wp:inline distT="0" distB="0" distL="0" distR="0" wp14:anchorId="40423F2D" wp14:editId="487E7B69">
            <wp:extent cx="2263140" cy="827405"/>
            <wp:effectExtent l="19050" t="19050" r="22860" b="10795"/>
            <wp:docPr id="353"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64774" cy="828002"/>
                    </a:xfrm>
                    <a:prstGeom prst="rect">
                      <a:avLst/>
                    </a:prstGeom>
                    <a:ln w="3175">
                      <a:solidFill>
                        <a:schemeClr val="tx1"/>
                      </a:solidFill>
                    </a:ln>
                  </pic:spPr>
                </pic:pic>
              </a:graphicData>
            </a:graphic>
          </wp:inline>
        </w:drawing>
      </w:r>
      <w:r w:rsidRPr="00B858CE">
        <w:rPr>
          <w:rFonts w:eastAsia="Malgun Gothic" w:hint="eastAsia"/>
          <w:lang w:eastAsia="ko-KR"/>
        </w:rPr>
        <w:t xml:space="preserve">  </w:t>
      </w:r>
      <w:r w:rsidRPr="00B858CE">
        <w:rPr>
          <w:noProof/>
          <w:lang w:eastAsia="ko-KR"/>
        </w:rPr>
        <w:drawing>
          <wp:inline distT="0" distB="0" distL="0" distR="0" wp14:anchorId="375151B9" wp14:editId="45B8F33C">
            <wp:extent cx="2010856" cy="828000"/>
            <wp:effectExtent l="19050" t="19050" r="8890" b="10795"/>
            <wp:docPr id="5"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0358" r="5925" b="6493"/>
                    <a:stretch/>
                  </pic:blipFill>
                  <pic:spPr bwMode="auto">
                    <a:xfrm>
                      <a:off x="0" y="0"/>
                      <a:ext cx="2010856" cy="828000"/>
                    </a:xfrm>
                    <a:prstGeom prst="rect">
                      <a:avLst/>
                    </a:prstGeom>
                    <a:ln w="3175">
                      <a:solidFill>
                        <a:schemeClr val="tx1"/>
                      </a:solidFill>
                    </a:ln>
                    <a:extLst>
                      <a:ext uri="{53640926-AAD7-44D8-BBD7-CCE9431645EC}">
                        <a14:shadowObscured xmlns:a14="http://schemas.microsoft.com/office/drawing/2010/main"/>
                      </a:ext>
                    </a:extLst>
                  </pic:spPr>
                </pic:pic>
              </a:graphicData>
            </a:graphic>
          </wp:inline>
        </w:drawing>
      </w:r>
    </w:p>
    <w:p w14:paraId="4F7F3DB3" w14:textId="77777777" w:rsidR="00866955" w:rsidRPr="00B858CE" w:rsidRDefault="00866955" w:rsidP="00866955">
      <w:pPr>
        <w:ind w:left="1134"/>
        <w:jc w:val="both"/>
        <w:rPr>
          <w:lang w:eastAsia="ja-JP"/>
        </w:rPr>
      </w:pPr>
    </w:p>
    <w:p w14:paraId="5F6ED929" w14:textId="77777777" w:rsidR="00866955" w:rsidRPr="00B858CE" w:rsidRDefault="00866955" w:rsidP="00866955">
      <w:pPr>
        <w:ind w:left="1134"/>
        <w:jc w:val="both"/>
        <w:rPr>
          <w:lang w:eastAsia="ja-JP"/>
        </w:rPr>
      </w:pPr>
      <w:r w:rsidRPr="00B858CE">
        <w:rPr>
          <w:lang w:eastAsia="ja-JP"/>
        </w:rPr>
        <w:t>Reversing projection</w:t>
      </w:r>
    </w:p>
    <w:p w14:paraId="3A8DF1A1" w14:textId="77777777" w:rsidR="00866955" w:rsidRPr="00B858CE" w:rsidRDefault="00866955" w:rsidP="00866955">
      <w:pPr>
        <w:ind w:left="1134"/>
        <w:jc w:val="both"/>
        <w:rPr>
          <w:lang w:eastAsia="ja-JP"/>
        </w:rPr>
      </w:pPr>
      <w:r w:rsidRPr="00B858CE">
        <w:rPr>
          <w:noProof/>
          <w:lang w:eastAsia="ko-KR"/>
        </w:rPr>
        <w:drawing>
          <wp:inline distT="0" distB="0" distL="0" distR="0" wp14:anchorId="63581425" wp14:editId="4509B6FE">
            <wp:extent cx="1764626" cy="1104181"/>
            <wp:effectExtent l="19050" t="19050" r="26670" b="20320"/>
            <wp:docPr id="6"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28"/>
                    <a:stretch>
                      <a:fillRect/>
                    </a:stretch>
                  </pic:blipFill>
                  <pic:spPr>
                    <a:xfrm>
                      <a:off x="0" y="0"/>
                      <a:ext cx="1764649" cy="1104196"/>
                    </a:xfrm>
                    <a:prstGeom prst="rect">
                      <a:avLst/>
                    </a:prstGeom>
                    <a:ln w="3175">
                      <a:solidFill>
                        <a:schemeClr val="tx1"/>
                      </a:solidFill>
                    </a:ln>
                  </pic:spPr>
                </pic:pic>
              </a:graphicData>
            </a:graphic>
          </wp:inline>
        </w:drawing>
      </w:r>
    </w:p>
    <w:p w14:paraId="76AF0C0E" w14:textId="77777777" w:rsidR="00866955" w:rsidRPr="00B858CE" w:rsidRDefault="00866955" w:rsidP="00866955">
      <w:pPr>
        <w:spacing w:after="120"/>
        <w:ind w:left="1134" w:right="1134"/>
        <w:jc w:val="both"/>
        <w:rPr>
          <w:bCs/>
          <w:iCs/>
        </w:rPr>
      </w:pPr>
    </w:p>
    <w:p w14:paraId="7896837C" w14:textId="2765290D" w:rsidR="00941D5B" w:rsidRPr="00B858CE" w:rsidRDefault="00941D5B" w:rsidP="00866955">
      <w:pPr>
        <w:spacing w:after="120"/>
        <w:ind w:left="1134" w:right="1134"/>
        <w:jc w:val="both"/>
        <w:rPr>
          <w:u w:val="single"/>
          <w:lang w:eastAsia="fr-FR"/>
        </w:rPr>
      </w:pPr>
      <w:r w:rsidRPr="00B858CE">
        <w:rPr>
          <w:u w:val="single"/>
          <w:lang w:eastAsia="fr-FR"/>
        </w:rPr>
        <w:t>Relationship between Signal Road Projection and Signal Road Projector</w:t>
      </w:r>
    </w:p>
    <w:p w14:paraId="1EE145DF" w14:textId="5844B79D" w:rsidR="00941D5B" w:rsidRPr="00B858CE" w:rsidRDefault="00941D5B" w:rsidP="00941D5B">
      <w:pPr>
        <w:spacing w:after="120"/>
        <w:ind w:left="1134" w:right="1134"/>
        <w:jc w:val="both"/>
        <w:rPr>
          <w:lang w:eastAsia="fr-FR"/>
        </w:rPr>
      </w:pPr>
      <w:r w:rsidRPr="00B858CE">
        <w:rPr>
          <w:lang w:eastAsia="fr-FR"/>
        </w:rPr>
        <w:t>4.</w:t>
      </w:r>
      <w:r w:rsidRPr="00B858CE">
        <w:rPr>
          <w:lang w:eastAsia="fr-FR"/>
        </w:rPr>
        <w:tab/>
        <w:t xml:space="preserve">The Signal Road Projections, </w:t>
      </w:r>
      <w:r w:rsidR="00D71ED6" w:rsidRPr="00B858CE">
        <w:rPr>
          <w:lang w:eastAsia="fr-FR"/>
        </w:rPr>
        <w:t xml:space="preserve">both </w:t>
      </w:r>
      <w:r w:rsidRPr="00B858CE">
        <w:rPr>
          <w:lang w:eastAsia="fr-FR"/>
        </w:rPr>
        <w:t xml:space="preserve">Direction indicator projection and Reversing projection, are </w:t>
      </w:r>
      <w:r w:rsidR="00477364" w:rsidRPr="00B858CE">
        <w:rPr>
          <w:lang w:eastAsia="fr-FR"/>
        </w:rPr>
        <w:t>illumination</w:t>
      </w:r>
      <w:r w:rsidR="00C87F5D" w:rsidRPr="00B858CE">
        <w:rPr>
          <w:lang w:eastAsia="fr-FR"/>
        </w:rPr>
        <w:t>s</w:t>
      </w:r>
      <w:r w:rsidR="00477364" w:rsidRPr="00B858CE">
        <w:rPr>
          <w:lang w:eastAsia="fr-FR"/>
        </w:rPr>
        <w:t xml:space="preserve"> </w:t>
      </w:r>
      <w:r w:rsidRPr="00B858CE">
        <w:rPr>
          <w:lang w:eastAsia="fr-FR"/>
        </w:rPr>
        <w:t xml:space="preserve">intentionally projected to the road for providing enhanced recognition of direction indication or reversing indication respectively. Therefore, these are </w:t>
      </w:r>
      <w:r w:rsidRPr="00B858CE">
        <w:rPr>
          <w:lang w:eastAsia="fr-FR"/>
        </w:rPr>
        <w:lastRenderedPageBreak/>
        <w:t xml:space="preserve">proposed as new light-signalling functions in UN Regulation No. 48 in order to ensure safe use in limited situations. </w:t>
      </w:r>
    </w:p>
    <w:p w14:paraId="5F359F4A" w14:textId="769EF33B" w:rsidR="00941D5B" w:rsidRPr="00B858CE" w:rsidRDefault="00941D5B" w:rsidP="00941D5B">
      <w:pPr>
        <w:spacing w:after="120"/>
        <w:ind w:left="1134" w:right="1134"/>
        <w:jc w:val="both"/>
        <w:rPr>
          <w:lang w:eastAsia="fr-FR"/>
        </w:rPr>
      </w:pPr>
      <w:r w:rsidRPr="00B858CE">
        <w:rPr>
          <w:lang w:eastAsia="fr-FR"/>
        </w:rPr>
        <w:t>5.</w:t>
      </w:r>
      <w:r w:rsidRPr="00B858CE">
        <w:rPr>
          <w:lang w:eastAsia="fr-FR"/>
        </w:rPr>
        <w:tab/>
        <w:t xml:space="preserve">In addition, since the Signal Road Projections are </w:t>
      </w:r>
      <w:r w:rsidR="00477364" w:rsidRPr="00B858CE">
        <w:rPr>
          <w:lang w:eastAsia="fr-FR"/>
        </w:rPr>
        <w:t>light-</w:t>
      </w:r>
      <w:r w:rsidRPr="00B858CE">
        <w:rPr>
          <w:lang w:eastAsia="fr-FR"/>
        </w:rPr>
        <w:t xml:space="preserve">signalling functions, Signal Road Projector, which provide the Signal Road Projection, needs provisions in component regulation. Therefore, Direction indicator projector and Reversing projector are proposed as new </w:t>
      </w:r>
      <w:r w:rsidR="00477364" w:rsidRPr="00B858CE">
        <w:rPr>
          <w:lang w:eastAsia="fr-FR"/>
        </w:rPr>
        <w:t>light</w:t>
      </w:r>
      <w:r w:rsidRPr="00B858CE">
        <w:rPr>
          <w:lang w:eastAsia="fr-FR"/>
        </w:rPr>
        <w:t>-signalling devices in UN Regulation No. 148.</w:t>
      </w:r>
    </w:p>
    <w:p w14:paraId="4A9A97CF" w14:textId="01070CAE" w:rsidR="002E11FE" w:rsidRPr="00B858CE" w:rsidRDefault="00A95EF7" w:rsidP="00941D5B">
      <w:pPr>
        <w:spacing w:after="120"/>
        <w:ind w:left="1134" w:right="1134"/>
        <w:jc w:val="both"/>
        <w:rPr>
          <w:lang w:eastAsia="fr-FR"/>
        </w:rPr>
      </w:pPr>
      <w:r w:rsidRPr="00B858CE">
        <w:rPr>
          <w:lang w:eastAsia="fr-FR"/>
        </w:rPr>
        <w:t>6.</w:t>
      </w:r>
      <w:r w:rsidRPr="00B858CE">
        <w:rPr>
          <w:lang w:eastAsia="fr-FR"/>
        </w:rPr>
        <w:tab/>
      </w:r>
      <w:r w:rsidR="004A1627" w:rsidRPr="00B858CE">
        <w:rPr>
          <w:lang w:eastAsia="fr-FR"/>
        </w:rPr>
        <w:t>R</w:t>
      </w:r>
      <w:r w:rsidRPr="00B858CE">
        <w:rPr>
          <w:lang w:eastAsia="fr-FR"/>
        </w:rPr>
        <w:t>oad illumination</w:t>
      </w:r>
      <w:r w:rsidR="00C94FA4" w:rsidRPr="00B858CE">
        <w:rPr>
          <w:lang w:eastAsia="fr-FR"/>
        </w:rPr>
        <w:t>s</w:t>
      </w:r>
      <w:r w:rsidRPr="00B858CE">
        <w:rPr>
          <w:lang w:eastAsia="fr-FR"/>
        </w:rPr>
        <w:t xml:space="preserve"> by downward directed light from </w:t>
      </w:r>
      <w:r w:rsidR="00DC1920" w:rsidRPr="00B858CE">
        <w:rPr>
          <w:lang w:eastAsia="fr-FR"/>
        </w:rPr>
        <w:t xml:space="preserve">existing </w:t>
      </w:r>
      <w:r w:rsidRPr="00B858CE">
        <w:rPr>
          <w:lang w:eastAsia="fr-FR"/>
        </w:rPr>
        <w:t>light</w:t>
      </w:r>
      <w:r w:rsidR="005E66F3" w:rsidRPr="00B858CE">
        <w:rPr>
          <w:lang w:eastAsia="fr-FR"/>
        </w:rPr>
        <w:t>-</w:t>
      </w:r>
      <w:r w:rsidRPr="00B858CE">
        <w:rPr>
          <w:lang w:eastAsia="fr-FR"/>
        </w:rPr>
        <w:t>signalling devices</w:t>
      </w:r>
      <w:r w:rsidR="00DC1920" w:rsidRPr="00B858CE">
        <w:rPr>
          <w:lang w:eastAsia="fr-FR"/>
        </w:rPr>
        <w:t>,</w:t>
      </w:r>
      <w:r w:rsidRPr="00B858CE">
        <w:rPr>
          <w:lang w:eastAsia="fr-FR"/>
        </w:rPr>
        <w:t xml:space="preserve"> that </w:t>
      </w:r>
      <w:r w:rsidR="00DC1920" w:rsidRPr="00B858CE">
        <w:rPr>
          <w:lang w:eastAsia="fr-FR"/>
        </w:rPr>
        <w:t xml:space="preserve">may </w:t>
      </w:r>
      <w:r w:rsidRPr="00B858CE">
        <w:rPr>
          <w:lang w:eastAsia="fr-FR"/>
        </w:rPr>
        <w:t>also cause reflections from the road surface</w:t>
      </w:r>
      <w:r w:rsidR="00DC1920" w:rsidRPr="00B858CE">
        <w:rPr>
          <w:lang w:eastAsia="fr-FR"/>
        </w:rPr>
        <w:t>,</w:t>
      </w:r>
      <w:r w:rsidRPr="00B858CE">
        <w:rPr>
          <w:lang w:eastAsia="fr-FR"/>
        </w:rPr>
        <w:t xml:space="preserve"> are not regulated as </w:t>
      </w:r>
      <w:r w:rsidR="00A13ED3" w:rsidRPr="00B858CE">
        <w:rPr>
          <w:lang w:eastAsia="fr-FR"/>
        </w:rPr>
        <w:t>Signal Road Projections</w:t>
      </w:r>
      <w:r w:rsidRPr="00B858CE">
        <w:rPr>
          <w:lang w:eastAsia="fr-FR"/>
        </w:rPr>
        <w:t>. It is not intended to change any of their requirements because their performance is known and regulated. This</w:t>
      </w:r>
      <w:r w:rsidR="00C94FA4" w:rsidRPr="00B858CE">
        <w:rPr>
          <w:lang w:eastAsia="fr-FR"/>
        </w:rPr>
        <w:t xml:space="preserve"> proposal</w:t>
      </w:r>
      <w:r w:rsidRPr="00B858CE">
        <w:rPr>
          <w:lang w:eastAsia="fr-FR"/>
        </w:rPr>
        <w:t xml:space="preserve"> allows the introduction of </w:t>
      </w:r>
      <w:r w:rsidR="00A13ED3" w:rsidRPr="00B858CE">
        <w:rPr>
          <w:lang w:eastAsia="fr-FR"/>
        </w:rPr>
        <w:t>Signal Road Projections</w:t>
      </w:r>
      <w:r w:rsidRPr="00B858CE">
        <w:rPr>
          <w:lang w:eastAsia="fr-FR"/>
        </w:rPr>
        <w:t xml:space="preserve"> as a supplement to the current regulations.</w:t>
      </w:r>
    </w:p>
    <w:p w14:paraId="545DF576" w14:textId="32445ADD" w:rsidR="00941D5B" w:rsidRPr="00B858CE" w:rsidRDefault="00941D5B" w:rsidP="00866955">
      <w:pPr>
        <w:spacing w:after="120"/>
        <w:ind w:left="1134" w:right="1134"/>
        <w:jc w:val="both"/>
        <w:rPr>
          <w:u w:val="single"/>
          <w:lang w:eastAsia="fr-FR"/>
        </w:rPr>
      </w:pPr>
      <w:r w:rsidRPr="00B858CE">
        <w:rPr>
          <w:u w:val="single"/>
          <w:lang w:eastAsia="fr-FR"/>
        </w:rPr>
        <w:t>Photometric requirement and test method of Signal Road Projector</w:t>
      </w:r>
    </w:p>
    <w:bookmarkEnd w:id="41"/>
    <w:p w14:paraId="387A98C4" w14:textId="378BAD59" w:rsidR="00941D5B" w:rsidRPr="00B858CE" w:rsidRDefault="00A95EF7" w:rsidP="00941D5B">
      <w:pPr>
        <w:spacing w:after="120"/>
        <w:ind w:left="1134" w:right="1134"/>
        <w:jc w:val="both"/>
        <w:rPr>
          <w:lang w:eastAsia="fr-FR"/>
        </w:rPr>
      </w:pPr>
      <w:r w:rsidRPr="00B858CE">
        <w:rPr>
          <w:lang w:eastAsia="fr-FR"/>
        </w:rPr>
        <w:t>7</w:t>
      </w:r>
      <w:r w:rsidR="009D789B" w:rsidRPr="00B858CE">
        <w:rPr>
          <w:lang w:eastAsia="fr-FR"/>
        </w:rPr>
        <w:t>.</w:t>
      </w:r>
      <w:r w:rsidR="009D789B" w:rsidRPr="00B858CE">
        <w:rPr>
          <w:lang w:eastAsia="fr-FR"/>
        </w:rPr>
        <w:tab/>
      </w:r>
      <w:r w:rsidR="00941D5B" w:rsidRPr="00B858CE">
        <w:rPr>
          <w:lang w:eastAsia="fr-FR"/>
        </w:rPr>
        <w:t xml:space="preserve">The maximum luminous intensity of 12,000 cd is proposed to be allowed for the Signal Road Projector to enable recognition of the pattern reflected from the road surface. Under the current UN Regulation, 12,000 cd is allowed for front fog lamp of Category F3 and the value is </w:t>
      </w:r>
      <w:r w:rsidR="00477364" w:rsidRPr="00B858CE">
        <w:rPr>
          <w:lang w:eastAsia="fr-FR"/>
        </w:rPr>
        <w:t xml:space="preserve">lower </w:t>
      </w:r>
      <w:r w:rsidR="00941D5B" w:rsidRPr="00B858CE">
        <w:rPr>
          <w:lang w:eastAsia="fr-FR"/>
        </w:rPr>
        <w:t>than the limit of intensity for dipped beam, so this value is safe and effective for the Signal Road Projector.</w:t>
      </w:r>
    </w:p>
    <w:p w14:paraId="00FE1D0B" w14:textId="6A2D53FC" w:rsidR="00941D5B" w:rsidRPr="00B858CE" w:rsidRDefault="005E66F3" w:rsidP="00941D5B">
      <w:pPr>
        <w:spacing w:after="120"/>
        <w:ind w:left="1134" w:right="1134"/>
        <w:jc w:val="both"/>
        <w:rPr>
          <w:lang w:eastAsia="fr-FR"/>
        </w:rPr>
      </w:pPr>
      <w:r w:rsidRPr="00B858CE">
        <w:rPr>
          <w:lang w:eastAsia="fr-FR"/>
        </w:rPr>
        <w:t>8</w:t>
      </w:r>
      <w:r w:rsidR="009D789B" w:rsidRPr="00B858CE">
        <w:rPr>
          <w:lang w:eastAsia="fr-FR"/>
        </w:rPr>
        <w:t>.</w:t>
      </w:r>
      <w:r w:rsidR="009D789B" w:rsidRPr="00B858CE">
        <w:rPr>
          <w:lang w:eastAsia="fr-FR"/>
        </w:rPr>
        <w:tab/>
      </w:r>
      <w:r w:rsidR="00941D5B" w:rsidRPr="00B858CE">
        <w:rPr>
          <w:lang w:eastAsia="fr-FR"/>
        </w:rPr>
        <w:t xml:space="preserve">The Signal Road Projector may be installed in any location of the vehicle if </w:t>
      </w:r>
      <w:r w:rsidR="00477364" w:rsidRPr="00B858CE">
        <w:rPr>
          <w:lang w:eastAsia="fr-FR"/>
        </w:rPr>
        <w:t xml:space="preserve">it is </w:t>
      </w:r>
      <w:r w:rsidR="00941D5B" w:rsidRPr="00B858CE">
        <w:rPr>
          <w:lang w:eastAsia="fr-FR"/>
        </w:rPr>
        <w:t xml:space="preserve">invisible to other road users. To confirm this, the same requirements as for other lamps defined invisible (e.g. exterior courtesy lamp or manoeuvring lamp) shall apply. </w:t>
      </w:r>
      <w:r w:rsidR="00477364" w:rsidRPr="00B858CE">
        <w:rPr>
          <w:lang w:eastAsia="fr-FR"/>
        </w:rPr>
        <w:t xml:space="preserve">In this </w:t>
      </w:r>
      <w:r w:rsidR="00941D5B" w:rsidRPr="00B858CE">
        <w:rPr>
          <w:lang w:eastAsia="fr-FR"/>
        </w:rPr>
        <w:t xml:space="preserve">way, the Signal Road Projector does not confuse other road users about the number of </w:t>
      </w:r>
      <w:r w:rsidR="00477364" w:rsidRPr="00B858CE">
        <w:rPr>
          <w:lang w:eastAsia="fr-FR"/>
        </w:rPr>
        <w:t>light-</w:t>
      </w:r>
      <w:r w:rsidR="00941D5B" w:rsidRPr="00B858CE">
        <w:rPr>
          <w:lang w:eastAsia="fr-FR"/>
        </w:rPr>
        <w:t>signalling devices.</w:t>
      </w:r>
    </w:p>
    <w:p w14:paraId="147684C8" w14:textId="288C877F" w:rsidR="00941D5B" w:rsidRPr="00B858CE" w:rsidRDefault="005E66F3" w:rsidP="00941D5B">
      <w:pPr>
        <w:spacing w:after="120"/>
        <w:ind w:left="1134" w:right="1134"/>
        <w:jc w:val="both"/>
        <w:rPr>
          <w:lang w:eastAsia="fr-FR"/>
        </w:rPr>
      </w:pPr>
      <w:r w:rsidRPr="00B858CE">
        <w:rPr>
          <w:lang w:eastAsia="fr-FR"/>
        </w:rPr>
        <w:t>9</w:t>
      </w:r>
      <w:r w:rsidR="009D789B" w:rsidRPr="00B858CE">
        <w:rPr>
          <w:lang w:eastAsia="fr-FR"/>
        </w:rPr>
        <w:t>.</w:t>
      </w:r>
      <w:r w:rsidR="009D789B" w:rsidRPr="00B858CE">
        <w:rPr>
          <w:lang w:eastAsia="fr-FR"/>
        </w:rPr>
        <w:tab/>
      </w:r>
      <w:r w:rsidR="00941D5B" w:rsidRPr="00B858CE">
        <w:rPr>
          <w:lang w:eastAsia="fr-FR"/>
        </w:rPr>
        <w:t>In addition, it is possible for the Signal Road Projector to be visible to other road users if the minimum distance between the facing edge of the projector and the apparent surface of a related light-signalling device does not exceed 75</w:t>
      </w:r>
      <w:r w:rsidR="00477364" w:rsidRPr="00B858CE">
        <w:rPr>
          <w:lang w:eastAsia="fr-FR"/>
        </w:rPr>
        <w:t xml:space="preserve"> </w:t>
      </w:r>
      <w:r w:rsidR="00941D5B" w:rsidRPr="00B858CE">
        <w:rPr>
          <w:lang w:eastAsia="fr-FR"/>
        </w:rPr>
        <w:t>mm</w:t>
      </w:r>
      <w:r w:rsidR="00477364" w:rsidRPr="00B858CE">
        <w:rPr>
          <w:lang w:eastAsia="fr-FR"/>
        </w:rPr>
        <w:t>,</w:t>
      </w:r>
      <w:r w:rsidR="00941D5B" w:rsidRPr="00B858CE">
        <w:rPr>
          <w:lang w:eastAsia="fr-FR"/>
        </w:rPr>
        <w:t xml:space="preserve"> or the projection of the apparent surfaces of the projector and a related light-signalling device occupies not less than 60 per</w:t>
      </w:r>
      <w:r w:rsidR="00477364" w:rsidRPr="00B858CE">
        <w:rPr>
          <w:lang w:eastAsia="fr-FR"/>
        </w:rPr>
        <w:t xml:space="preserve"> </w:t>
      </w:r>
      <w:r w:rsidR="00941D5B" w:rsidRPr="00B858CE">
        <w:rPr>
          <w:lang w:eastAsia="fr-FR"/>
        </w:rPr>
        <w:t>cent of the smallest quadrilateral circumscribing the projections of the said apparent surfaces, because the combination complies to the definition of a single lamp.</w:t>
      </w:r>
    </w:p>
    <w:p w14:paraId="61F37C52" w14:textId="4D1C4517" w:rsidR="00941D5B" w:rsidRPr="00B858CE" w:rsidRDefault="00941D5B" w:rsidP="00941D5B">
      <w:pPr>
        <w:spacing w:after="120"/>
        <w:ind w:left="1134" w:right="1134"/>
        <w:jc w:val="both"/>
        <w:rPr>
          <w:lang w:eastAsia="fr-FR"/>
        </w:rPr>
      </w:pPr>
      <w:r w:rsidRPr="00B858CE">
        <w:rPr>
          <w:lang w:eastAsia="fr-FR"/>
        </w:rPr>
        <w:t xml:space="preserve">In this case, </w:t>
      </w:r>
      <w:r w:rsidR="00CC7C6B" w:rsidRPr="00B858CE">
        <w:rPr>
          <w:lang w:eastAsia="fr-FR"/>
        </w:rPr>
        <w:t xml:space="preserve">to ensure the compliance with the requirements of the corresponding lamp outside the defined projection area, </w:t>
      </w:r>
      <w:r w:rsidRPr="00B858CE">
        <w:rPr>
          <w:lang w:eastAsia="fr-FR"/>
        </w:rPr>
        <w:t>the projector shall be tested in combination with the related light-signalling device as described</w:t>
      </w:r>
      <w:r w:rsidR="00CC7C6B" w:rsidRPr="00B858CE">
        <w:rPr>
          <w:lang w:eastAsia="fr-FR"/>
        </w:rPr>
        <w:t xml:space="preserve"> below:</w:t>
      </w:r>
      <w:r w:rsidRPr="00B858CE">
        <w:rPr>
          <w:lang w:eastAsia="fr-FR"/>
        </w:rPr>
        <w:t xml:space="preserve"> </w:t>
      </w:r>
    </w:p>
    <w:p w14:paraId="6C2B2C7F" w14:textId="68B25505" w:rsidR="009D789B" w:rsidRPr="00B858CE" w:rsidRDefault="009D789B" w:rsidP="009D789B">
      <w:pPr>
        <w:pStyle w:val="ListParagraph"/>
        <w:numPr>
          <w:ilvl w:val="0"/>
          <w:numId w:val="31"/>
        </w:numPr>
        <w:spacing w:after="120"/>
        <w:ind w:right="1134"/>
        <w:jc w:val="both"/>
        <w:rPr>
          <w:lang w:eastAsia="fr-FR"/>
        </w:rPr>
      </w:pPr>
      <w:r w:rsidRPr="00B858CE">
        <w:rPr>
          <w:lang w:eastAsia="fr-FR"/>
        </w:rPr>
        <w:t>Front direction indicator projector with Front direction indicator lamp</w:t>
      </w:r>
    </w:p>
    <w:p w14:paraId="4F56FC2C" w14:textId="2BE8D6BF" w:rsidR="009D789B" w:rsidRPr="00B858CE" w:rsidRDefault="009D789B" w:rsidP="009D789B">
      <w:pPr>
        <w:pStyle w:val="ListParagraph"/>
        <w:numPr>
          <w:ilvl w:val="0"/>
          <w:numId w:val="31"/>
        </w:numPr>
        <w:spacing w:after="120"/>
        <w:ind w:right="1134"/>
        <w:jc w:val="both"/>
        <w:rPr>
          <w:lang w:eastAsia="fr-FR"/>
        </w:rPr>
      </w:pPr>
      <w:r w:rsidRPr="00B858CE">
        <w:rPr>
          <w:lang w:eastAsia="fr-FR"/>
        </w:rPr>
        <w:t>Rear direction indicator projector with Rear direction indicator lamp</w:t>
      </w:r>
    </w:p>
    <w:p w14:paraId="5714FD86" w14:textId="5CF1F427" w:rsidR="009D789B" w:rsidRPr="00B858CE" w:rsidRDefault="009D789B" w:rsidP="009D789B">
      <w:pPr>
        <w:pStyle w:val="ListParagraph"/>
        <w:numPr>
          <w:ilvl w:val="0"/>
          <w:numId w:val="31"/>
        </w:numPr>
        <w:spacing w:after="120"/>
        <w:ind w:right="1134"/>
        <w:jc w:val="both"/>
        <w:rPr>
          <w:lang w:eastAsia="fr-FR"/>
        </w:rPr>
      </w:pPr>
      <w:r w:rsidRPr="00B858CE">
        <w:rPr>
          <w:lang w:eastAsia="fr-FR"/>
        </w:rPr>
        <w:t>Side direction indicator projector with Side direction indicator lamp</w:t>
      </w:r>
    </w:p>
    <w:p w14:paraId="173B84A1" w14:textId="64B34096" w:rsidR="009D789B" w:rsidRPr="00B858CE" w:rsidRDefault="009D789B" w:rsidP="009D789B">
      <w:pPr>
        <w:pStyle w:val="ListParagraph"/>
        <w:numPr>
          <w:ilvl w:val="0"/>
          <w:numId w:val="31"/>
        </w:numPr>
        <w:spacing w:after="120"/>
        <w:ind w:right="1134"/>
        <w:jc w:val="both"/>
        <w:rPr>
          <w:lang w:eastAsia="fr-FR"/>
        </w:rPr>
      </w:pPr>
      <w:r w:rsidRPr="00B858CE">
        <w:rPr>
          <w:lang w:eastAsia="fr-FR"/>
        </w:rPr>
        <w:t>Reversing projector with Reversing lamp</w:t>
      </w:r>
    </w:p>
    <w:p w14:paraId="3FEBF8E5" w14:textId="577D43DF" w:rsidR="009D789B" w:rsidRPr="00B858CE" w:rsidRDefault="009D789B" w:rsidP="009D789B">
      <w:pPr>
        <w:spacing w:after="120"/>
        <w:ind w:left="1134" w:right="1134"/>
        <w:jc w:val="both"/>
        <w:rPr>
          <w:u w:val="single"/>
          <w:lang w:eastAsia="fr-FR"/>
        </w:rPr>
      </w:pPr>
      <w:r w:rsidRPr="00B858CE">
        <w:rPr>
          <w:u w:val="single"/>
          <w:lang w:eastAsia="fr-FR"/>
        </w:rPr>
        <w:t>Projection area of Signal Road Projector</w:t>
      </w:r>
    </w:p>
    <w:p w14:paraId="031758F9" w14:textId="2659999E" w:rsidR="009D789B" w:rsidRPr="00B858CE" w:rsidRDefault="005E66F3" w:rsidP="009D789B">
      <w:pPr>
        <w:spacing w:after="120"/>
        <w:ind w:left="1134" w:right="1134"/>
        <w:jc w:val="both"/>
        <w:rPr>
          <w:lang w:eastAsia="fr-FR"/>
        </w:rPr>
      </w:pPr>
      <w:r w:rsidRPr="00B858CE">
        <w:rPr>
          <w:lang w:eastAsia="fr-FR"/>
        </w:rPr>
        <w:t>10</w:t>
      </w:r>
      <w:r w:rsidR="009D789B" w:rsidRPr="00B858CE">
        <w:rPr>
          <w:lang w:eastAsia="fr-FR"/>
        </w:rPr>
        <w:t>.</w:t>
      </w:r>
      <w:r w:rsidR="009D789B" w:rsidRPr="00B858CE">
        <w:rPr>
          <w:lang w:eastAsia="fr-FR"/>
        </w:rPr>
        <w:tab/>
        <w:t xml:space="preserve">As for the projection area, in </w:t>
      </w:r>
      <w:r w:rsidR="00BB2A72" w:rsidRPr="00B858CE">
        <w:rPr>
          <w:lang w:eastAsia="fr-FR"/>
        </w:rPr>
        <w:t xml:space="preserve">UN Regulations Nos. </w:t>
      </w:r>
      <w:r w:rsidR="009D789B" w:rsidRPr="00B858CE">
        <w:rPr>
          <w:lang w:eastAsia="fr-FR"/>
        </w:rPr>
        <w:t>48 and 148 the appropriate and effective area is specified without causing discomfort, distraction or glare.</w:t>
      </w:r>
    </w:p>
    <w:p w14:paraId="3C97F4CA" w14:textId="153D9E96" w:rsidR="009D789B" w:rsidRPr="00B858CE" w:rsidRDefault="005E66F3" w:rsidP="009D789B">
      <w:pPr>
        <w:spacing w:after="120"/>
        <w:ind w:left="1134" w:right="1134"/>
        <w:jc w:val="both"/>
        <w:rPr>
          <w:lang w:eastAsia="fr-FR"/>
        </w:rPr>
      </w:pPr>
      <w:r w:rsidRPr="00B858CE">
        <w:rPr>
          <w:lang w:eastAsia="fr-FR"/>
        </w:rPr>
        <w:t>11</w:t>
      </w:r>
      <w:r w:rsidR="009D789B" w:rsidRPr="00B858CE">
        <w:rPr>
          <w:lang w:eastAsia="fr-FR"/>
        </w:rPr>
        <w:t>.</w:t>
      </w:r>
      <w:r w:rsidR="009D789B" w:rsidRPr="00B858CE">
        <w:rPr>
          <w:lang w:eastAsia="fr-FR"/>
        </w:rPr>
        <w:tab/>
        <w:t xml:space="preserve">The requirements in </w:t>
      </w:r>
      <w:r w:rsidR="00BB2A72" w:rsidRPr="00B858CE">
        <w:rPr>
          <w:lang w:eastAsia="fr-FR"/>
        </w:rPr>
        <w:t xml:space="preserve">paragraphs </w:t>
      </w:r>
      <w:r w:rsidR="009D789B" w:rsidRPr="00B858CE">
        <w:rPr>
          <w:lang w:eastAsia="fr-FR"/>
        </w:rPr>
        <w:t xml:space="preserve">6.27.5.2. and 6.28.5.4. of </w:t>
      </w:r>
      <w:r w:rsidR="00BB2A72" w:rsidRPr="00B858CE">
        <w:rPr>
          <w:lang w:eastAsia="fr-FR"/>
        </w:rPr>
        <w:t xml:space="preserve">UN Regulation No. </w:t>
      </w:r>
      <w:r w:rsidR="009D789B" w:rsidRPr="00B858CE">
        <w:rPr>
          <w:lang w:eastAsia="fr-FR"/>
        </w:rPr>
        <w:t xml:space="preserve">48 </w:t>
      </w:r>
      <w:r w:rsidR="00BB2A72" w:rsidRPr="00B858CE">
        <w:rPr>
          <w:lang w:eastAsia="fr-FR"/>
        </w:rPr>
        <w:t xml:space="preserve">proposed </w:t>
      </w:r>
      <w:r w:rsidR="009D789B" w:rsidRPr="00B858CE">
        <w:rPr>
          <w:lang w:eastAsia="fr-FR"/>
        </w:rPr>
        <w:t>in this document guarantee that observers are able to recognize the signal, to identify the correct relation between the Signal Road Projector and a projecting vehicle and that the projection does not excessively extend to other lanes.</w:t>
      </w:r>
    </w:p>
    <w:p w14:paraId="2D4DE495" w14:textId="735D2CED" w:rsidR="009D789B" w:rsidRPr="00B858CE" w:rsidRDefault="005E66F3" w:rsidP="009D789B">
      <w:pPr>
        <w:spacing w:after="120"/>
        <w:ind w:left="1134" w:right="1134"/>
        <w:jc w:val="both"/>
        <w:rPr>
          <w:lang w:eastAsia="fr-FR"/>
        </w:rPr>
      </w:pPr>
      <w:r w:rsidRPr="00B858CE">
        <w:rPr>
          <w:lang w:eastAsia="fr-FR"/>
        </w:rPr>
        <w:t>12</w:t>
      </w:r>
      <w:r w:rsidR="009D789B" w:rsidRPr="00B858CE">
        <w:rPr>
          <w:lang w:eastAsia="fr-FR"/>
        </w:rPr>
        <w:t>.</w:t>
      </w:r>
      <w:r w:rsidR="009D789B" w:rsidRPr="00B858CE">
        <w:rPr>
          <w:lang w:eastAsia="fr-FR"/>
        </w:rPr>
        <w:tab/>
        <w:t>To prevent the projection from exceeding one-third of the width of the adjacent lane, the width of the projection is proposed to be limited to 2,700 mm of the longitudinal plane of the vehicle, considering that the average width of the road is 3,250 mm.</w:t>
      </w:r>
    </w:p>
    <w:p w14:paraId="2046E62C" w14:textId="2A1B11F0" w:rsidR="009D789B" w:rsidRPr="00B858CE" w:rsidRDefault="009D789B" w:rsidP="009D789B">
      <w:pPr>
        <w:spacing w:after="120"/>
        <w:ind w:left="1134" w:right="1134"/>
        <w:jc w:val="both"/>
        <w:rPr>
          <w:lang w:eastAsia="fr-FR"/>
        </w:rPr>
      </w:pPr>
      <w:r w:rsidRPr="00B858CE">
        <w:rPr>
          <w:lang w:eastAsia="fr-FR"/>
        </w:rPr>
        <w:sym w:font="Wingdings" w:char="F0E0"/>
      </w:r>
      <w:r w:rsidRPr="00B858CE">
        <w:rPr>
          <w:lang w:eastAsia="fr-FR"/>
        </w:rPr>
        <w:t xml:space="preserve"> 3,250 mm / 3 (</w:t>
      </w:r>
      <w:proofErr w:type="gramStart"/>
      <w:r w:rsidR="00AA2FF7" w:rsidRPr="00B858CE">
        <w:rPr>
          <w:lang w:eastAsia="fr-FR"/>
        </w:rPr>
        <w:t>o</w:t>
      </w:r>
      <w:r w:rsidRPr="00B858CE">
        <w:rPr>
          <w:lang w:eastAsia="fr-FR"/>
        </w:rPr>
        <w:t>ther</w:t>
      </w:r>
      <w:proofErr w:type="gramEnd"/>
      <w:r w:rsidRPr="00B858CE">
        <w:rPr>
          <w:lang w:eastAsia="fr-FR"/>
        </w:rPr>
        <w:t xml:space="preserve"> lane) + 3,250 mm / 2 (</w:t>
      </w:r>
      <w:r w:rsidR="00AA2FF7" w:rsidRPr="00B858CE">
        <w:rPr>
          <w:lang w:eastAsia="fr-FR"/>
        </w:rPr>
        <w:t>o</w:t>
      </w:r>
      <w:r w:rsidRPr="00B858CE">
        <w:rPr>
          <w:lang w:eastAsia="fr-FR"/>
        </w:rPr>
        <w:t>wn lane) = 2,700 mm</w:t>
      </w:r>
    </w:p>
    <w:p w14:paraId="03129E4B" w14:textId="58917F1A" w:rsidR="009D789B" w:rsidRPr="00B858CE" w:rsidRDefault="005E66F3" w:rsidP="009D789B">
      <w:pPr>
        <w:spacing w:after="120"/>
        <w:ind w:left="1134" w:right="1134"/>
        <w:jc w:val="both"/>
        <w:rPr>
          <w:lang w:eastAsia="fr-FR"/>
        </w:rPr>
      </w:pPr>
      <w:r w:rsidRPr="00B858CE">
        <w:rPr>
          <w:lang w:eastAsia="fr-FR"/>
        </w:rPr>
        <w:t>13</w:t>
      </w:r>
      <w:r w:rsidR="009D789B" w:rsidRPr="00B858CE">
        <w:rPr>
          <w:lang w:eastAsia="fr-FR"/>
        </w:rPr>
        <w:t>.</w:t>
      </w:r>
      <w:r w:rsidR="009D789B" w:rsidRPr="00B858CE">
        <w:rPr>
          <w:lang w:eastAsia="fr-FR"/>
        </w:rPr>
        <w:tab/>
        <w:t>The result of the GTB internal research</w:t>
      </w:r>
      <w:r w:rsidR="001020E6" w:rsidRPr="00B858CE">
        <w:rPr>
          <w:lang w:eastAsia="fr-FR"/>
        </w:rPr>
        <w:t>,</w:t>
      </w:r>
      <w:r w:rsidR="009D789B" w:rsidRPr="00B858CE">
        <w:rPr>
          <w:lang w:eastAsia="fr-FR"/>
        </w:rPr>
        <w:t xml:space="preserve"> comparing 5,000 mm and 2,000 mm pattern length</w:t>
      </w:r>
      <w:r w:rsidR="001020E6" w:rsidRPr="00B858CE">
        <w:rPr>
          <w:lang w:eastAsia="fr-FR"/>
        </w:rPr>
        <w:t>,</w:t>
      </w:r>
      <w:r w:rsidR="009D789B" w:rsidRPr="00B858CE">
        <w:rPr>
          <w:lang w:eastAsia="fr-FR"/>
        </w:rPr>
        <w:t xml:space="preserve"> concluded that there is a visual recognition time difference, shorter by 1.08 sec at 10 km/h, in the case of the longer pattern. Therefore, the longitudinal distance from the farthest edge of the patterns on the road is proposed to be limited to 5,000 mm</w:t>
      </w:r>
      <w:r w:rsidR="001020E6" w:rsidRPr="00B858CE">
        <w:rPr>
          <w:lang w:eastAsia="fr-FR"/>
        </w:rPr>
        <w:t>.</w:t>
      </w:r>
    </w:p>
    <w:p w14:paraId="27A4FA83" w14:textId="77777777" w:rsidR="009D789B" w:rsidRPr="00B858CE" w:rsidRDefault="009D789B" w:rsidP="009D789B">
      <w:pPr>
        <w:jc w:val="both"/>
        <w:rPr>
          <w:sz w:val="22"/>
          <w:szCs w:val="22"/>
          <w:lang w:eastAsia="ja-JP"/>
        </w:rPr>
      </w:pPr>
    </w:p>
    <w:p w14:paraId="7F2B4329" w14:textId="46633642" w:rsidR="009D789B" w:rsidRPr="00B858CE" w:rsidRDefault="009D789B" w:rsidP="009D789B">
      <w:pPr>
        <w:jc w:val="center"/>
        <w:rPr>
          <w:sz w:val="22"/>
          <w:szCs w:val="22"/>
          <w:lang w:eastAsia="ja-JP"/>
        </w:rPr>
      </w:pPr>
      <w:r w:rsidRPr="00B858CE">
        <w:rPr>
          <w:noProof/>
          <w:sz w:val="22"/>
          <w:szCs w:val="22"/>
          <w:lang w:eastAsia="ko-KR"/>
        </w:rPr>
        <w:lastRenderedPageBreak/>
        <w:drawing>
          <wp:inline distT="0" distB="0" distL="0" distR="0" wp14:anchorId="5C59A2D7" wp14:editId="75C8EFD6">
            <wp:extent cx="2655232" cy="1692000"/>
            <wp:effectExtent l="0" t="0" r="0" b="3810"/>
            <wp:docPr id="149" name="図 148">
              <a:extLst xmlns:a="http://schemas.openxmlformats.org/drawingml/2006/main">
                <a:ext uri="{FF2B5EF4-FFF2-40B4-BE49-F238E27FC236}">
                  <a16:creationId xmlns:a16="http://schemas.microsoft.com/office/drawing/2014/main" id="{27D0CEF3-1525-A4A5-3F16-80B0FF502B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図 148">
                      <a:extLst>
                        <a:ext uri="{FF2B5EF4-FFF2-40B4-BE49-F238E27FC236}">
                          <a16:creationId xmlns:a16="http://schemas.microsoft.com/office/drawing/2014/main" id="{27D0CEF3-1525-A4A5-3F16-80B0FF502B1D}"/>
                        </a:ext>
                      </a:extLst>
                    </pic:cNvPr>
                    <pic:cNvPicPr>
                      <a:picLocks noChangeAspect="1"/>
                    </pic:cNvPicPr>
                  </pic:nvPicPr>
                  <pic:blipFill rotWithShape="1">
                    <a:blip r:embed="rId29"/>
                    <a:srcRect l="10682" t="3156" r="10682" b="17368"/>
                    <a:stretch/>
                  </pic:blipFill>
                  <pic:spPr>
                    <a:xfrm>
                      <a:off x="0" y="0"/>
                      <a:ext cx="2655232" cy="1692000"/>
                    </a:xfrm>
                    <a:prstGeom prst="rect">
                      <a:avLst/>
                    </a:prstGeom>
                  </pic:spPr>
                </pic:pic>
              </a:graphicData>
            </a:graphic>
          </wp:inline>
        </w:drawing>
      </w:r>
      <w:r w:rsidRPr="00B858CE">
        <w:rPr>
          <w:noProof/>
          <w:lang w:eastAsia="ko-KR"/>
        </w:rPr>
        <w:t xml:space="preserve">.  </w:t>
      </w:r>
      <w:r w:rsidRPr="00B858CE">
        <w:rPr>
          <w:noProof/>
          <w:sz w:val="22"/>
          <w:szCs w:val="22"/>
          <w:lang w:eastAsia="ko-KR"/>
        </w:rPr>
        <w:drawing>
          <wp:inline distT="0" distB="0" distL="0" distR="0" wp14:anchorId="38A5EDDD" wp14:editId="50A2FA58">
            <wp:extent cx="2655231" cy="1692000"/>
            <wp:effectExtent l="0" t="0" r="0" b="3810"/>
            <wp:docPr id="150" name="図 149">
              <a:extLst xmlns:a="http://schemas.openxmlformats.org/drawingml/2006/main">
                <a:ext uri="{FF2B5EF4-FFF2-40B4-BE49-F238E27FC236}">
                  <a16:creationId xmlns:a16="http://schemas.microsoft.com/office/drawing/2014/main" id="{056CC632-F0E6-9CCA-33DF-7222B64C2D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図 149">
                      <a:extLst>
                        <a:ext uri="{FF2B5EF4-FFF2-40B4-BE49-F238E27FC236}">
                          <a16:creationId xmlns:a16="http://schemas.microsoft.com/office/drawing/2014/main" id="{056CC632-F0E6-9CCA-33DF-7222B64C2DD1}"/>
                        </a:ext>
                      </a:extLst>
                    </pic:cNvPr>
                    <pic:cNvPicPr>
                      <a:picLocks noChangeAspect="1"/>
                    </pic:cNvPicPr>
                  </pic:nvPicPr>
                  <pic:blipFill rotWithShape="1">
                    <a:blip r:embed="rId30"/>
                    <a:srcRect l="10682" t="3156" r="10682" b="17368"/>
                    <a:stretch/>
                  </pic:blipFill>
                  <pic:spPr>
                    <a:xfrm>
                      <a:off x="0" y="0"/>
                      <a:ext cx="2655231" cy="1692000"/>
                    </a:xfrm>
                    <a:prstGeom prst="rect">
                      <a:avLst/>
                    </a:prstGeom>
                  </pic:spPr>
                </pic:pic>
              </a:graphicData>
            </a:graphic>
          </wp:inline>
        </w:drawing>
      </w:r>
    </w:p>
    <w:p w14:paraId="39BC785A" w14:textId="77777777" w:rsidR="009D789B" w:rsidRPr="00B858CE" w:rsidRDefault="009D789B" w:rsidP="009D789B">
      <w:pPr>
        <w:jc w:val="both"/>
        <w:rPr>
          <w:sz w:val="22"/>
          <w:szCs w:val="22"/>
          <w:lang w:eastAsia="ja-JP"/>
        </w:rPr>
      </w:pPr>
    </w:p>
    <w:p w14:paraId="208EA9AC" w14:textId="77777777" w:rsidR="00853EBB" w:rsidRPr="00B858CE" w:rsidRDefault="00853EBB" w:rsidP="00853EBB">
      <w:pPr>
        <w:spacing w:after="120"/>
        <w:ind w:left="1134" w:right="1134"/>
        <w:jc w:val="both"/>
        <w:rPr>
          <w:u w:val="single"/>
          <w:lang w:eastAsia="fr-FR"/>
        </w:rPr>
      </w:pPr>
      <w:r w:rsidRPr="00B858CE">
        <w:rPr>
          <w:u w:val="single"/>
          <w:lang w:eastAsia="fr-FR"/>
        </w:rPr>
        <w:t>Principle of the anti-glare restriction for projectors</w:t>
      </w:r>
    </w:p>
    <w:p w14:paraId="5E6519AE" w14:textId="77F99517" w:rsidR="00853EBB" w:rsidRPr="00B858CE" w:rsidRDefault="005E66F3" w:rsidP="00853EBB">
      <w:pPr>
        <w:spacing w:after="120"/>
        <w:ind w:left="1134" w:right="1134"/>
        <w:jc w:val="both"/>
        <w:rPr>
          <w:lang w:eastAsia="fr-FR"/>
        </w:rPr>
      </w:pPr>
      <w:r w:rsidRPr="00B858CE">
        <w:rPr>
          <w:lang w:eastAsia="fr-FR"/>
        </w:rPr>
        <w:t>14</w:t>
      </w:r>
      <w:r w:rsidR="00853EBB" w:rsidRPr="00B858CE">
        <w:rPr>
          <w:lang w:eastAsia="fr-FR"/>
        </w:rPr>
        <w:t>.</w:t>
      </w:r>
      <w:r w:rsidR="00853EBB" w:rsidRPr="00B858CE">
        <w:rPr>
          <w:lang w:eastAsia="fr-FR"/>
        </w:rPr>
        <w:tab/>
        <w:t>The projector might project into all areas of the projection zone with full intensity of 12</w:t>
      </w:r>
      <w:r w:rsidR="001020E6" w:rsidRPr="00B858CE">
        <w:rPr>
          <w:lang w:eastAsia="fr-FR"/>
        </w:rPr>
        <w:t>,</w:t>
      </w:r>
      <w:r w:rsidR="00853EBB" w:rsidRPr="00B858CE">
        <w:rPr>
          <w:lang w:eastAsia="fr-FR"/>
        </w:rPr>
        <w:t>000 cd. Outside of the projection zone, the intensity is limited by the maximum intensity of the related light-signalling device when both the related light-signalling device and projector are switched ON.</w:t>
      </w:r>
    </w:p>
    <w:p w14:paraId="20AC7F51" w14:textId="01ABA692" w:rsidR="00853EBB" w:rsidRPr="00B858CE" w:rsidRDefault="00853EBB" w:rsidP="00853EBB">
      <w:pPr>
        <w:spacing w:after="120"/>
        <w:ind w:left="1134" w:right="1134"/>
        <w:jc w:val="both"/>
        <w:rPr>
          <w:u w:val="single"/>
          <w:lang w:eastAsia="fr-FR"/>
        </w:rPr>
      </w:pPr>
      <w:r w:rsidRPr="00B858CE">
        <w:rPr>
          <w:u w:val="single"/>
          <w:lang w:eastAsia="fr-FR"/>
        </w:rPr>
        <w:t>Basic element of Signal Road Projection pattern</w:t>
      </w:r>
    </w:p>
    <w:p w14:paraId="3DAB508E" w14:textId="21DA63F4" w:rsidR="00853EBB" w:rsidRPr="00B858CE" w:rsidRDefault="005E66F3" w:rsidP="00853EBB">
      <w:pPr>
        <w:spacing w:after="120"/>
        <w:ind w:left="1134" w:right="1134"/>
        <w:jc w:val="both"/>
        <w:rPr>
          <w:lang w:eastAsia="fr-FR"/>
        </w:rPr>
      </w:pPr>
      <w:r w:rsidRPr="00B858CE">
        <w:rPr>
          <w:lang w:eastAsia="fr-FR"/>
        </w:rPr>
        <w:t>15</w:t>
      </w:r>
      <w:r w:rsidR="00853EBB" w:rsidRPr="00B858CE">
        <w:rPr>
          <w:lang w:eastAsia="fr-FR"/>
        </w:rPr>
        <w:t>.</w:t>
      </w:r>
      <w:r w:rsidR="00853EBB" w:rsidRPr="00B858CE">
        <w:rPr>
          <w:lang w:eastAsia="fr-FR"/>
        </w:rPr>
        <w:tab/>
        <w:t>GTB defined basic elements of pattern that provide a clear information and cannot be confused with road signs/markings. The different basic elements for Direction Indicator Projection and Reversing Projection are selected as follows (see Annex 17):</w:t>
      </w:r>
    </w:p>
    <w:p w14:paraId="1CCFD636" w14:textId="77777777" w:rsidR="00853EBB" w:rsidRPr="00B858CE" w:rsidRDefault="00853EBB" w:rsidP="00853EBB">
      <w:pPr>
        <w:spacing w:after="120"/>
        <w:ind w:left="1134" w:right="1134"/>
        <w:jc w:val="both"/>
        <w:rPr>
          <w:lang w:eastAsia="fr-FR"/>
        </w:rPr>
      </w:pPr>
      <w:r w:rsidRPr="00B858CE">
        <w:rPr>
          <w:lang w:eastAsia="fr-FR"/>
        </w:rPr>
        <w:t>- Direction Indicator Projection: chevron</w:t>
      </w:r>
    </w:p>
    <w:p w14:paraId="6C59A02B" w14:textId="77777777" w:rsidR="00853EBB" w:rsidRPr="00B858CE" w:rsidRDefault="00853EBB" w:rsidP="00853EBB">
      <w:pPr>
        <w:spacing w:after="120"/>
        <w:ind w:left="1134" w:right="1134"/>
        <w:jc w:val="both"/>
        <w:rPr>
          <w:lang w:eastAsia="fr-FR"/>
        </w:rPr>
      </w:pPr>
      <w:r w:rsidRPr="00B858CE">
        <w:rPr>
          <w:lang w:eastAsia="fr-FR"/>
        </w:rPr>
        <w:t>- Reversing Projection: rectangle</w:t>
      </w:r>
    </w:p>
    <w:p w14:paraId="6FF74F30" w14:textId="2F558CCC" w:rsidR="00853EBB" w:rsidRPr="00B858CE" w:rsidRDefault="005E66F3" w:rsidP="00853EBB">
      <w:pPr>
        <w:spacing w:after="120"/>
        <w:ind w:left="1134" w:right="1134"/>
        <w:jc w:val="both"/>
        <w:rPr>
          <w:lang w:eastAsia="fr-FR"/>
        </w:rPr>
      </w:pPr>
      <w:r w:rsidRPr="00B858CE">
        <w:rPr>
          <w:lang w:eastAsia="fr-FR"/>
        </w:rPr>
        <w:t>16</w:t>
      </w:r>
      <w:r w:rsidR="00853EBB" w:rsidRPr="00B858CE">
        <w:rPr>
          <w:lang w:eastAsia="fr-FR"/>
        </w:rPr>
        <w:t>.</w:t>
      </w:r>
      <w:r w:rsidR="00853EBB" w:rsidRPr="00B858CE">
        <w:rPr>
          <w:lang w:eastAsia="fr-FR"/>
        </w:rPr>
        <w:tab/>
        <w:t xml:space="preserve">Several Signal Road Projection studies have been conducted during the past years considering different pattern elements, with similar positive results regarding visibility of the signal, comprehension of the driver’s intention and perceived safety. Specifically, the selected shapes chevron and rectangle have been included in GTB internal and external researches (ISAL, VISION, SAE, etc). Although the researches’ objectives were </w:t>
      </w:r>
      <w:r w:rsidR="00A95EF7" w:rsidRPr="00B858CE">
        <w:rPr>
          <w:lang w:eastAsia="fr-FR"/>
        </w:rPr>
        <w:t xml:space="preserve">not </w:t>
      </w:r>
      <w:r w:rsidR="00853EBB" w:rsidRPr="00B858CE">
        <w:rPr>
          <w:lang w:eastAsia="fr-FR"/>
        </w:rPr>
        <w:t xml:space="preserve">to evaluate the pattern shape, there was no negative opinion or result about the </w:t>
      </w:r>
      <w:r w:rsidR="00A946D4" w:rsidRPr="00B858CE">
        <w:rPr>
          <w:lang w:eastAsia="fr-FR"/>
        </w:rPr>
        <w:t>proposed</w:t>
      </w:r>
      <w:r w:rsidR="00853EBB" w:rsidRPr="00B858CE">
        <w:rPr>
          <w:lang w:eastAsia="fr-FR"/>
        </w:rPr>
        <w:t xml:space="preserve"> pattern shapes. It means that the safety of the pattern shape has been proved by indirect way. </w:t>
      </w:r>
    </w:p>
    <w:p w14:paraId="60A5D4DF" w14:textId="543BA44E" w:rsidR="00853EBB" w:rsidRPr="00B858CE" w:rsidRDefault="005E66F3" w:rsidP="00853EBB">
      <w:pPr>
        <w:spacing w:after="120"/>
        <w:ind w:left="1134" w:right="1134"/>
        <w:jc w:val="both"/>
        <w:rPr>
          <w:lang w:eastAsia="fr-FR"/>
        </w:rPr>
      </w:pPr>
      <w:r w:rsidRPr="00B858CE">
        <w:rPr>
          <w:lang w:eastAsia="fr-FR"/>
        </w:rPr>
        <w:t>17</w:t>
      </w:r>
      <w:r w:rsidR="00853EBB" w:rsidRPr="00B858CE">
        <w:rPr>
          <w:lang w:eastAsia="fr-FR"/>
        </w:rPr>
        <w:t>.</w:t>
      </w:r>
      <w:r w:rsidR="00853EBB" w:rsidRPr="00B858CE">
        <w:rPr>
          <w:lang w:eastAsia="fr-FR"/>
        </w:rPr>
        <w:tab/>
        <w:t xml:space="preserve">Chevron is proposed as the basic element of Direction Indicator projector because it is a proper shape for informing about the driver’s intention of changing the direction of the vehicle. Rectangle is proposed as the basic element of Reversing projection because it is generally understood as a trajectory indicator. </w:t>
      </w:r>
    </w:p>
    <w:p w14:paraId="1AEDD9E0" w14:textId="0F1B2ED0" w:rsidR="00853EBB" w:rsidRPr="00B858CE" w:rsidRDefault="005E66F3" w:rsidP="00853EBB">
      <w:pPr>
        <w:spacing w:after="120"/>
        <w:ind w:left="1134" w:right="1134"/>
        <w:jc w:val="both"/>
        <w:rPr>
          <w:lang w:eastAsia="fr-FR"/>
        </w:rPr>
      </w:pPr>
      <w:r w:rsidRPr="00B858CE">
        <w:rPr>
          <w:lang w:eastAsia="fr-FR"/>
        </w:rPr>
        <w:t>18</w:t>
      </w:r>
      <w:r w:rsidR="00853EBB" w:rsidRPr="00B858CE">
        <w:rPr>
          <w:lang w:eastAsia="fr-FR"/>
        </w:rPr>
        <w:t>.</w:t>
      </w:r>
      <w:r w:rsidR="00853EBB" w:rsidRPr="00B858CE">
        <w:rPr>
          <w:lang w:eastAsia="fr-FR"/>
        </w:rPr>
        <w:tab/>
        <w:t>The pattern shall be constituted with one or more basic element(s) of the same type in a line. However, the number, size, ratio and spacing between the basic elements in the pattern are not restricted if it meets the related projecting area requirements (</w:t>
      </w:r>
      <w:r w:rsidR="00A946D4" w:rsidRPr="00B858CE">
        <w:rPr>
          <w:lang w:eastAsia="fr-FR"/>
        </w:rPr>
        <w:t xml:space="preserve">see </w:t>
      </w:r>
      <w:r w:rsidR="00853EBB" w:rsidRPr="00B858CE">
        <w:rPr>
          <w:lang w:eastAsia="fr-FR"/>
        </w:rPr>
        <w:t xml:space="preserve">the </w:t>
      </w:r>
      <w:r w:rsidR="00A946D4" w:rsidRPr="00B858CE">
        <w:rPr>
          <w:lang w:eastAsia="fr-FR"/>
        </w:rPr>
        <w:t xml:space="preserve">proposed </w:t>
      </w:r>
      <w:r w:rsidR="00853EBB" w:rsidRPr="00B858CE">
        <w:rPr>
          <w:lang w:eastAsia="fr-FR"/>
        </w:rPr>
        <w:t>paragraph 6.27.5. or 6.28.5 of R48 in this document).</w:t>
      </w:r>
    </w:p>
    <w:p w14:paraId="69BA2510" w14:textId="69436E59" w:rsidR="00853EBB" w:rsidRPr="00B858CE" w:rsidRDefault="00853EBB" w:rsidP="00853EBB">
      <w:pPr>
        <w:spacing w:after="120"/>
        <w:ind w:left="1134" w:right="1134"/>
        <w:jc w:val="both"/>
        <w:rPr>
          <w:u w:val="single"/>
          <w:lang w:eastAsia="fr-FR"/>
        </w:rPr>
      </w:pPr>
      <w:r w:rsidRPr="00B858CE">
        <w:rPr>
          <w:u w:val="single"/>
          <w:lang w:eastAsia="fr-FR"/>
        </w:rPr>
        <w:t>Flashing and Variation of Reversing projection</w:t>
      </w:r>
    </w:p>
    <w:p w14:paraId="68BD7FB7" w14:textId="1D6203E2" w:rsidR="00853EBB" w:rsidRPr="00B858CE" w:rsidRDefault="005E66F3" w:rsidP="00853EBB">
      <w:pPr>
        <w:spacing w:after="120"/>
        <w:ind w:left="1134" w:right="1134"/>
        <w:jc w:val="both"/>
        <w:rPr>
          <w:lang w:eastAsia="fr-FR"/>
        </w:rPr>
      </w:pPr>
      <w:r w:rsidRPr="00B858CE">
        <w:rPr>
          <w:lang w:eastAsia="fr-FR"/>
        </w:rPr>
        <w:t>19</w:t>
      </w:r>
      <w:r w:rsidR="00853EBB" w:rsidRPr="00B858CE">
        <w:rPr>
          <w:lang w:eastAsia="fr-FR"/>
        </w:rPr>
        <w:t>.</w:t>
      </w:r>
      <w:r w:rsidR="00853EBB" w:rsidRPr="00B858CE">
        <w:rPr>
          <w:lang w:eastAsia="fr-FR"/>
        </w:rPr>
        <w:tab/>
        <w:t xml:space="preserve">The flashing and/or variation of pattern of the reversing projection(s) are proposed with the intention to raise the attention of the other road users to the patterns specially in the case where the projection is the only visible remaining source of information, for instance when the vehicle is hidden. </w:t>
      </w:r>
    </w:p>
    <w:p w14:paraId="48D98BA3" w14:textId="6B79C41F" w:rsidR="00853EBB" w:rsidRPr="00B858CE" w:rsidRDefault="00853EBB" w:rsidP="00853EBB">
      <w:pPr>
        <w:spacing w:after="120"/>
        <w:ind w:left="1134" w:right="1134"/>
        <w:jc w:val="both"/>
        <w:rPr>
          <w:lang w:eastAsia="fr-FR"/>
        </w:rPr>
      </w:pPr>
      <w:r w:rsidRPr="00B858CE">
        <w:rPr>
          <w:lang w:eastAsia="fr-FR"/>
        </w:rPr>
        <w:t>Although flashing is prohibited for reversing lamps, the “flashing” and/or “movement” of the reversing projection pattern on the ground is more obvious and easier to recognize, and deemed beneficial to understand the vehicle intention.</w:t>
      </w:r>
    </w:p>
    <w:p w14:paraId="03713A2F" w14:textId="5BE49AB7" w:rsidR="00853EBB" w:rsidRPr="00B858CE" w:rsidRDefault="005E66F3" w:rsidP="00853EBB">
      <w:pPr>
        <w:spacing w:after="120"/>
        <w:ind w:left="1134" w:right="1134"/>
        <w:jc w:val="both"/>
        <w:rPr>
          <w:lang w:eastAsia="fr-FR"/>
        </w:rPr>
      </w:pPr>
      <w:r w:rsidRPr="00B858CE">
        <w:rPr>
          <w:lang w:eastAsia="fr-FR"/>
        </w:rPr>
        <w:t>20</w:t>
      </w:r>
      <w:r w:rsidR="00B5170E" w:rsidRPr="00B858CE">
        <w:rPr>
          <w:lang w:eastAsia="fr-FR"/>
        </w:rPr>
        <w:t>.</w:t>
      </w:r>
      <w:r w:rsidR="00B5170E" w:rsidRPr="00B858CE">
        <w:rPr>
          <w:lang w:eastAsia="fr-FR"/>
        </w:rPr>
        <w:tab/>
      </w:r>
      <w:r w:rsidR="00853EBB" w:rsidRPr="00B858CE">
        <w:rPr>
          <w:lang w:eastAsia="fr-FR"/>
        </w:rPr>
        <w:t xml:space="preserve">The flashing and/or variation of the pattern of the reversing projection are allowed according to 3 relevant parameters: Speed of the vehicle backward, Steering wheel angle, Detection of an obstacle. </w:t>
      </w:r>
    </w:p>
    <w:p w14:paraId="42EE5563" w14:textId="6C105431" w:rsidR="00853EBB" w:rsidRPr="00B858CE" w:rsidRDefault="00853EBB" w:rsidP="00853EBB">
      <w:pPr>
        <w:spacing w:after="120"/>
        <w:ind w:left="1134" w:right="1134"/>
        <w:jc w:val="both"/>
        <w:rPr>
          <w:lang w:eastAsia="fr-FR"/>
        </w:rPr>
      </w:pPr>
      <w:r w:rsidRPr="00B858CE">
        <w:rPr>
          <w:lang w:eastAsia="fr-FR"/>
        </w:rPr>
        <w:t xml:space="preserve">The first parameter gives information on the movement of the vehicle to the road users who are located behind the car. The second one gives information on the predictive trajectory of the </w:t>
      </w:r>
      <w:r w:rsidR="00BF2405" w:rsidRPr="00B858CE">
        <w:rPr>
          <w:lang w:eastAsia="fr-FR"/>
        </w:rPr>
        <w:t xml:space="preserve">vehicle </w:t>
      </w:r>
      <w:r w:rsidRPr="00B858CE">
        <w:rPr>
          <w:lang w:eastAsia="fr-FR"/>
        </w:rPr>
        <w:t xml:space="preserve">backwards, especially to the vulnerable road users. The third warns the driver </w:t>
      </w:r>
      <w:r w:rsidRPr="00B858CE">
        <w:rPr>
          <w:lang w:eastAsia="fr-FR"/>
        </w:rPr>
        <w:lastRenderedPageBreak/>
        <w:t xml:space="preserve">about the presence of an obstacle behind the car: the driver can see the projection(s) thanks to the </w:t>
      </w:r>
      <w:r w:rsidR="00B5170E" w:rsidRPr="00B858CE">
        <w:rPr>
          <w:lang w:eastAsia="fr-FR"/>
        </w:rPr>
        <w:t>rear-view</w:t>
      </w:r>
      <w:r w:rsidRPr="00B858CE">
        <w:rPr>
          <w:lang w:eastAsia="fr-FR"/>
        </w:rPr>
        <w:t xml:space="preserve"> camera/rear view mirror, for instance.</w:t>
      </w:r>
    </w:p>
    <w:p w14:paraId="7997F4E5" w14:textId="4C7DC51E" w:rsidR="00B5170E" w:rsidRPr="00B858CE" w:rsidRDefault="00B5170E" w:rsidP="00853EBB">
      <w:pPr>
        <w:spacing w:after="120"/>
        <w:ind w:left="1134" w:right="1134"/>
        <w:jc w:val="both"/>
        <w:rPr>
          <w:u w:val="single"/>
          <w:lang w:eastAsia="fr-FR"/>
        </w:rPr>
      </w:pPr>
      <w:r w:rsidRPr="00B858CE">
        <w:rPr>
          <w:u w:val="single"/>
          <w:lang w:eastAsia="fr-FR"/>
        </w:rPr>
        <w:t>Additional requirements for Direction indicator projection</w:t>
      </w:r>
    </w:p>
    <w:p w14:paraId="62A8F69A" w14:textId="3D7C90B5" w:rsidR="00B5170E" w:rsidRPr="00B858CE" w:rsidRDefault="005E66F3" w:rsidP="00B5170E">
      <w:pPr>
        <w:spacing w:after="120"/>
        <w:ind w:left="1134" w:right="1134"/>
        <w:jc w:val="both"/>
        <w:rPr>
          <w:lang w:eastAsia="fr-FR"/>
        </w:rPr>
      </w:pPr>
      <w:r w:rsidRPr="00B858CE">
        <w:rPr>
          <w:lang w:eastAsia="fr-FR"/>
        </w:rPr>
        <w:t>21</w:t>
      </w:r>
      <w:r w:rsidR="00B5170E" w:rsidRPr="00B858CE">
        <w:rPr>
          <w:lang w:eastAsia="fr-FR"/>
        </w:rPr>
        <w:t>.</w:t>
      </w:r>
      <w:r w:rsidR="00B5170E" w:rsidRPr="00B858CE">
        <w:rPr>
          <w:lang w:eastAsia="fr-FR"/>
        </w:rPr>
        <w:tab/>
        <w:t>For M</w:t>
      </w:r>
      <w:r w:rsidR="00B5170E" w:rsidRPr="00B858CE">
        <w:rPr>
          <w:vertAlign w:val="subscript"/>
          <w:lang w:eastAsia="fr-FR"/>
        </w:rPr>
        <w:t>1</w:t>
      </w:r>
      <w:r w:rsidR="00B5170E" w:rsidRPr="00B858CE">
        <w:rPr>
          <w:lang w:eastAsia="fr-FR"/>
        </w:rPr>
        <w:t>, N</w:t>
      </w:r>
      <w:r w:rsidR="00B5170E" w:rsidRPr="00B858CE">
        <w:rPr>
          <w:vertAlign w:val="subscript"/>
          <w:lang w:eastAsia="fr-FR"/>
        </w:rPr>
        <w:t>1</w:t>
      </w:r>
      <w:r w:rsidR="00B5170E" w:rsidRPr="00B858CE">
        <w:rPr>
          <w:lang w:eastAsia="fr-FR"/>
        </w:rPr>
        <w:t xml:space="preserve"> vehicles and trailers, maximum 2 direction indicator projections on each side are allowed to be operated simultaneously. Although the maximum installation number of direction indicator projection is totally 6 (2 Front DI projection, 2 Side DI projector, 2 Rear DI projection), it may draw too much attention of other road users if all of the direction indicator projections are switched ON together in the vehicles and trailers. </w:t>
      </w:r>
    </w:p>
    <w:p w14:paraId="363D8493" w14:textId="6EC852BB" w:rsidR="00B5170E" w:rsidRPr="00B858CE" w:rsidRDefault="005E66F3" w:rsidP="00B5170E">
      <w:pPr>
        <w:spacing w:after="120"/>
        <w:ind w:left="1134" w:right="1134"/>
        <w:jc w:val="both"/>
        <w:rPr>
          <w:lang w:eastAsia="fr-FR"/>
        </w:rPr>
      </w:pPr>
      <w:r w:rsidRPr="00B858CE">
        <w:rPr>
          <w:lang w:eastAsia="fr-FR"/>
        </w:rPr>
        <w:t>22</w:t>
      </w:r>
      <w:r w:rsidR="00B5170E" w:rsidRPr="00B858CE">
        <w:rPr>
          <w:lang w:eastAsia="fr-FR"/>
        </w:rPr>
        <w:t>.</w:t>
      </w:r>
      <w:r w:rsidR="00B5170E" w:rsidRPr="00B858CE">
        <w:rPr>
          <w:lang w:eastAsia="fr-FR"/>
        </w:rPr>
        <w:tab/>
        <w:t>The front direction indicator projection is proposed to be only performed when the vehicle is in forward motion and the rear direction indicator projection is proposed to be only performed when the vehicle is in reversing motion. In the case that the pattern’s horizontal angle to the median longitudinal plane of the vehicle exceeds 45°, the front direction indicator projection and the rear direction indicator projection can be switched ON</w:t>
      </w:r>
      <w:r w:rsidR="00BF2405" w:rsidRPr="00B858CE">
        <w:rPr>
          <w:lang w:eastAsia="fr-FR"/>
        </w:rPr>
        <w:t>,</w:t>
      </w:r>
      <w:r w:rsidR="00B5170E" w:rsidRPr="00B858CE">
        <w:rPr>
          <w:lang w:eastAsia="fr-FR"/>
        </w:rPr>
        <w:t xml:space="preserve"> no matter of the moving direction of the vehicle. The reason is that the pattern in which the angle exceeds 45° is perceived by the other road users like directing sideward</w:t>
      </w:r>
      <w:r w:rsidR="00BF2405" w:rsidRPr="00B858CE">
        <w:rPr>
          <w:lang w:eastAsia="fr-FR"/>
        </w:rPr>
        <w:t>.</w:t>
      </w:r>
    </w:p>
    <w:p w14:paraId="1A00E64B" w14:textId="20B84CA8" w:rsidR="00B5170E" w:rsidRPr="00B858CE" w:rsidRDefault="00B5170E" w:rsidP="00B5170E">
      <w:pPr>
        <w:spacing w:after="120"/>
        <w:ind w:left="1134" w:right="1134"/>
        <w:jc w:val="both"/>
        <w:rPr>
          <w:u w:val="single"/>
          <w:lang w:eastAsia="fr-FR"/>
        </w:rPr>
      </w:pPr>
      <w:r w:rsidRPr="00B858CE">
        <w:rPr>
          <w:u w:val="single"/>
          <w:lang w:eastAsia="fr-FR"/>
        </w:rPr>
        <w:t>Activation under adverse weather conditions</w:t>
      </w:r>
    </w:p>
    <w:p w14:paraId="479601CE" w14:textId="53BE101A" w:rsidR="00B5170E" w:rsidRPr="00B858CE" w:rsidRDefault="005E66F3" w:rsidP="00B5170E">
      <w:pPr>
        <w:spacing w:after="120"/>
        <w:ind w:left="1134" w:right="1134"/>
        <w:jc w:val="both"/>
        <w:rPr>
          <w:lang w:eastAsia="fr-FR"/>
        </w:rPr>
      </w:pPr>
      <w:r w:rsidRPr="00B858CE">
        <w:rPr>
          <w:lang w:eastAsia="fr-FR"/>
        </w:rPr>
        <w:t>23</w:t>
      </w:r>
      <w:r w:rsidR="00B5170E" w:rsidRPr="00B858CE">
        <w:rPr>
          <w:lang w:eastAsia="fr-FR"/>
        </w:rPr>
        <w:t>.</w:t>
      </w:r>
      <w:r w:rsidR="00B5170E" w:rsidRPr="00B858CE">
        <w:rPr>
          <w:lang w:eastAsia="fr-FR"/>
        </w:rPr>
        <w:tab/>
        <w:t xml:space="preserve">Since Reversing projection is used only in a very specific situation when the vehicles are reversing and moving at low speed, there is no need to limit the activation under adverse weather conditions. </w:t>
      </w:r>
    </w:p>
    <w:p w14:paraId="33921C1D" w14:textId="3C4C3C9C" w:rsidR="00B5170E" w:rsidRPr="00B858CE" w:rsidRDefault="005E66F3" w:rsidP="00B5170E">
      <w:pPr>
        <w:spacing w:after="120"/>
        <w:ind w:left="1134" w:right="1134"/>
        <w:jc w:val="both"/>
        <w:rPr>
          <w:lang w:eastAsia="fr-FR"/>
        </w:rPr>
      </w:pPr>
      <w:r w:rsidRPr="00B858CE">
        <w:rPr>
          <w:lang w:eastAsia="fr-FR"/>
        </w:rPr>
        <w:t>24</w:t>
      </w:r>
      <w:r w:rsidR="00B5170E" w:rsidRPr="00B858CE">
        <w:rPr>
          <w:lang w:eastAsia="fr-FR"/>
        </w:rPr>
        <w:t>.</w:t>
      </w:r>
      <w:r w:rsidR="00B5170E" w:rsidRPr="00B858CE">
        <w:rPr>
          <w:lang w:eastAsia="fr-FR"/>
        </w:rPr>
        <w:tab/>
        <w:t>However, since Direction indicator projection could be used quite frequently and in many different situations, its activation is restricted under adverse weather conditions. If the windshield wiper is switched ON and its continuous operation has occurred for a period of at least two minutes, it is proposed either to switch the Direction Indicator projection OFF, or to reduce its luminous intensity at a value equal to or below 7.00∙10</w:t>
      </w:r>
      <w:r w:rsidR="00B5170E" w:rsidRPr="00B858CE">
        <w:rPr>
          <w:vertAlign w:val="superscript"/>
          <w:lang w:eastAsia="fr-FR"/>
        </w:rPr>
        <w:t>3</w:t>
      </w:r>
      <w:r w:rsidR="00B5170E" w:rsidRPr="00B858CE">
        <w:rPr>
          <w:lang w:eastAsia="fr-FR"/>
        </w:rPr>
        <w:t xml:space="preserve"> cd. The chosen threshold refers to the maximum allowed luminous intensity of segment 10 and below for AFS headlamp in adverse weather condition mode, as defined in UN Regulation No. 149-01 series.</w:t>
      </w:r>
    </w:p>
    <w:sectPr w:rsidR="00B5170E" w:rsidRPr="00B858CE" w:rsidSect="00CA37D5">
      <w:headerReference w:type="even" r:id="rId31"/>
      <w:headerReference w:type="default" r:id="rId32"/>
      <w:footerReference w:type="default" r:id="rId33"/>
      <w:headerReference w:type="first" r:id="rId34"/>
      <w:endnotePr>
        <w:numFmt w:val="decimal"/>
      </w:endnotePr>
      <w:pgSz w:w="11907" w:h="16840" w:code="9"/>
      <w:pgMar w:top="1418" w:right="1134" w:bottom="1134" w:left="1134" w:header="851"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avide Puglisi" w:date="2024-03-08T19:33:00Z" w:initials="DP">
    <w:p w14:paraId="2CF8B487" w14:textId="77777777" w:rsidR="003A67B6" w:rsidRDefault="003A67B6" w:rsidP="003A67B6">
      <w:pPr>
        <w:pStyle w:val="CommentText"/>
      </w:pPr>
      <w:r>
        <w:rPr>
          <w:rStyle w:val="CommentReference"/>
        </w:rPr>
        <w:annotationRef/>
      </w:r>
      <w:r>
        <w:t>Note: for the 09 series of Reg. 48, these will be 5.9.5. and 5.9.6. respectively</w:t>
      </w:r>
    </w:p>
  </w:comment>
  <w:comment w:id="4" w:author="Davide Puglisi" w:date="2024-03-08T19:36:00Z" w:initials="DP">
    <w:p w14:paraId="58E9D181" w14:textId="77777777" w:rsidR="003A67B6" w:rsidRDefault="003A67B6" w:rsidP="003A67B6">
      <w:pPr>
        <w:pStyle w:val="CommentText"/>
      </w:pPr>
      <w:r>
        <w:rPr>
          <w:rStyle w:val="CommentReference"/>
        </w:rPr>
        <w:annotationRef/>
      </w:r>
      <w:r>
        <w:t>Note: for the 09 series of Reg. 48, this will be 6.28.</w:t>
      </w:r>
    </w:p>
  </w:comment>
  <w:comment w:id="6" w:author="Davide Puglisi" w:date="2024-03-08T19:37:00Z" w:initials="DP">
    <w:p w14:paraId="443E76A0" w14:textId="77777777" w:rsidR="003A67B6" w:rsidRDefault="003A67B6" w:rsidP="003A67B6">
      <w:pPr>
        <w:pStyle w:val="CommentText"/>
      </w:pPr>
      <w:r>
        <w:rPr>
          <w:rStyle w:val="CommentReference"/>
        </w:rPr>
        <w:annotationRef/>
      </w:r>
      <w:r>
        <w:t>Note: for the 09 series of Reg. 48, this will be 6.29.</w:t>
      </w:r>
    </w:p>
  </w:comment>
  <w:comment w:id="11" w:author="Davide Puglisi" w:date="2024-03-08T19:40:00Z" w:initials="DP">
    <w:p w14:paraId="676FB8B4" w14:textId="77777777" w:rsidR="003A67B6" w:rsidRDefault="003A67B6" w:rsidP="003A67B6">
      <w:pPr>
        <w:pStyle w:val="CommentText"/>
      </w:pPr>
      <w:r>
        <w:rPr>
          <w:rStyle w:val="CommentReference"/>
        </w:rPr>
        <w:annotationRef/>
      </w:r>
      <w:r>
        <w:t>Note: for the 09 series of Reg. 48, these will be 9.30. and 9.31</w:t>
      </w:r>
    </w:p>
  </w:comment>
  <w:comment w:id="22" w:author="Davide Puglisi" w:date="2024-03-08T19:52:00Z" w:initials="DP">
    <w:p w14:paraId="0D931F82" w14:textId="77777777" w:rsidR="003A67B6" w:rsidRDefault="003A67B6" w:rsidP="003A67B6">
      <w:pPr>
        <w:pStyle w:val="CommentText"/>
      </w:pPr>
      <w:r>
        <w:rPr>
          <w:rStyle w:val="CommentReference"/>
        </w:rPr>
        <w:annotationRef/>
      </w:r>
      <w:r>
        <w:t xml:space="preserve">Note: the correct numbering of items in </w:t>
      </w:r>
      <w:r w:rsidRPr="00C50959">
        <w:rPr>
          <w:b/>
          <w:bCs/>
        </w:rPr>
        <w:t>R48-09</w:t>
      </w:r>
      <w:r>
        <w:t xml:space="preserve"> will be:</w:t>
      </w:r>
    </w:p>
    <w:p w14:paraId="602C8329" w14:textId="77777777" w:rsidR="003A67B6" w:rsidRDefault="003A67B6" w:rsidP="003A67B6">
      <w:pPr>
        <w:pStyle w:val="CommentText"/>
      </w:pPr>
      <w:r>
        <w:t>…</w:t>
      </w:r>
    </w:p>
    <w:p w14:paraId="26B099EE" w14:textId="77777777" w:rsidR="003A67B6" w:rsidRDefault="003A67B6" w:rsidP="003A67B6">
      <w:pPr>
        <w:pStyle w:val="CommentText"/>
        <w:rPr>
          <w:lang w:val="en-US"/>
        </w:rPr>
      </w:pPr>
      <w:r w:rsidRPr="0017200B">
        <w:t>9.27.</w:t>
      </w:r>
      <w:r w:rsidRPr="0017200B">
        <w:tab/>
      </w:r>
      <w:r w:rsidRPr="0017200B">
        <w:rPr>
          <w:lang w:val="en-US"/>
        </w:rPr>
        <w:t xml:space="preserve">Exterior </w:t>
      </w:r>
      <w:r w:rsidRPr="0017200B">
        <w:rPr>
          <w:bCs/>
        </w:rPr>
        <w:t>courtesy</w:t>
      </w:r>
      <w:r w:rsidRPr="0017200B">
        <w:rPr>
          <w:lang w:val="en-US"/>
        </w:rPr>
        <w:t xml:space="preserve"> lamps</w:t>
      </w:r>
    </w:p>
    <w:p w14:paraId="600E17BA" w14:textId="77777777" w:rsidR="003A67B6" w:rsidRDefault="003A67B6" w:rsidP="003A67B6">
      <w:pPr>
        <w:pStyle w:val="CommentText"/>
        <w:rPr>
          <w:rFonts w:asciiTheme="majorBidi" w:hAnsiTheme="majorBidi" w:cstheme="majorBidi"/>
          <w:bCs/>
        </w:rPr>
      </w:pPr>
      <w:r w:rsidRPr="00137D3D">
        <w:rPr>
          <w:rFonts w:asciiTheme="majorBidi" w:hAnsiTheme="majorBidi" w:cstheme="majorBidi"/>
          <w:bCs/>
        </w:rPr>
        <w:t>9.28.</w:t>
      </w:r>
      <w:r w:rsidRPr="00137D3D">
        <w:rPr>
          <w:rFonts w:asciiTheme="majorBidi" w:hAnsiTheme="majorBidi" w:cstheme="majorBidi"/>
          <w:bCs/>
        </w:rPr>
        <w:tab/>
        <w:t>Answer-back signal</w:t>
      </w:r>
    </w:p>
    <w:p w14:paraId="17B1135D" w14:textId="77777777" w:rsidR="003A67B6" w:rsidRDefault="003A67B6" w:rsidP="003A67B6">
      <w:pPr>
        <w:pStyle w:val="CommentText"/>
      </w:pPr>
      <w:r w:rsidRPr="0017200B">
        <w:t>9.2</w:t>
      </w:r>
      <w:r>
        <w:t>9</w:t>
      </w:r>
      <w:r w:rsidRPr="0017200B">
        <w:t>.</w:t>
      </w:r>
      <w:r w:rsidRPr="0017200B">
        <w:tab/>
        <w:t>Equivalent lamps</w:t>
      </w:r>
    </w:p>
    <w:p w14:paraId="7F4093A0" w14:textId="77777777" w:rsidR="003A67B6" w:rsidRPr="00814192" w:rsidRDefault="003A67B6" w:rsidP="003A67B6">
      <w:pPr>
        <w:pStyle w:val="CommentText"/>
        <w:rPr>
          <w:b/>
          <w:bCs/>
        </w:rPr>
      </w:pPr>
      <w:r w:rsidRPr="00814192">
        <w:rPr>
          <w:b/>
          <w:bCs/>
        </w:rPr>
        <w:t>9.30.</w:t>
      </w:r>
      <w:r w:rsidRPr="00814192">
        <w:rPr>
          <w:b/>
          <w:bCs/>
        </w:rPr>
        <w:tab/>
        <w:t>Reversing projection</w:t>
      </w:r>
    </w:p>
    <w:p w14:paraId="6B6C4DD8" w14:textId="77777777" w:rsidR="003A67B6" w:rsidRDefault="003A67B6" w:rsidP="003A67B6">
      <w:pPr>
        <w:pStyle w:val="CommentText"/>
      </w:pPr>
      <w:r w:rsidRPr="00814192">
        <w:rPr>
          <w:b/>
          <w:bCs/>
        </w:rPr>
        <w:t>9.31.</w:t>
      </w:r>
      <w:r w:rsidRPr="00814192">
        <w:rPr>
          <w:b/>
          <w:bCs/>
        </w:rPr>
        <w:tab/>
        <w:t>Direction indicator projection</w:t>
      </w:r>
    </w:p>
    <w:p w14:paraId="34F346E3" w14:textId="77777777" w:rsidR="003A67B6" w:rsidRDefault="003A67B6" w:rsidP="003A67B6">
      <w:pPr>
        <w:pStyle w:val="CommentText"/>
      </w:pPr>
      <w:r w:rsidRPr="0017200B">
        <w:rPr>
          <w:lang w:val="en-US"/>
        </w:rPr>
        <w:t>9.</w:t>
      </w:r>
      <w:r w:rsidRPr="00C50959">
        <w:rPr>
          <w:b/>
          <w:bCs/>
          <w:lang w:val="en-US"/>
        </w:rPr>
        <w:t>32</w:t>
      </w:r>
      <w:r w:rsidRPr="0017200B">
        <w:rPr>
          <w:lang w:val="en-US"/>
        </w:rPr>
        <w:t>.</w:t>
      </w:r>
      <w:r w:rsidRPr="0017200B">
        <w:rPr>
          <w:lang w:val="en-US"/>
        </w:rPr>
        <w:tab/>
      </w:r>
      <w:r w:rsidRPr="0017200B">
        <w:t>Maximum permissible load in the boot</w:t>
      </w:r>
    </w:p>
    <w:p w14:paraId="73F35033" w14:textId="77777777" w:rsidR="003A67B6" w:rsidRDefault="003A67B6" w:rsidP="003A67B6">
      <w:pPr>
        <w:pStyle w:val="CommentText"/>
      </w:pPr>
      <w:r w:rsidRPr="0017200B">
        <w:rPr>
          <w:lang w:val="en-US"/>
        </w:rPr>
        <w:t>9.</w:t>
      </w:r>
      <w:r w:rsidRPr="00C50959">
        <w:rPr>
          <w:b/>
          <w:bCs/>
          <w:lang w:val="en-US"/>
        </w:rPr>
        <w:t>33</w:t>
      </w:r>
      <w:r w:rsidRPr="0017200B">
        <w:rPr>
          <w:lang w:val="en-US"/>
        </w:rPr>
        <w:t>.</w:t>
      </w:r>
      <w:r w:rsidRPr="0017200B">
        <w:rPr>
          <w:lang w:val="en-US"/>
        </w:rPr>
        <w:tab/>
      </w:r>
      <w:r w:rsidRPr="0017200B">
        <w:t>Lamps approved for and equipped with LED</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F8B487" w15:done="0"/>
  <w15:commentEx w15:paraId="58E9D181" w15:done="0"/>
  <w15:commentEx w15:paraId="443E76A0" w15:done="0"/>
  <w15:commentEx w15:paraId="676FB8B4" w15:done="0"/>
  <w15:commentEx w15:paraId="73F350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435EA56" w16cex:dateUtc="2024-03-08T18:33:00Z"/>
  <w16cex:commentExtensible w16cex:durableId="0E05B68D" w16cex:dateUtc="2024-03-08T18:36:00Z"/>
  <w16cex:commentExtensible w16cex:durableId="16EBFD2F" w16cex:dateUtc="2024-03-08T18:37:00Z"/>
  <w16cex:commentExtensible w16cex:durableId="1209B1BF" w16cex:dateUtc="2024-03-08T18:40:00Z"/>
  <w16cex:commentExtensible w16cex:durableId="4820951B" w16cex:dateUtc="2024-03-08T18: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F8B487" w16cid:durableId="1435EA56"/>
  <w16cid:commentId w16cid:paraId="58E9D181" w16cid:durableId="0E05B68D"/>
  <w16cid:commentId w16cid:paraId="443E76A0" w16cid:durableId="16EBFD2F"/>
  <w16cid:commentId w16cid:paraId="676FB8B4" w16cid:durableId="1209B1BF"/>
  <w16cid:commentId w16cid:paraId="73F35033" w16cid:durableId="482095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CDF82" w14:textId="77777777" w:rsidR="00CA37D5" w:rsidRDefault="00CA37D5"/>
  </w:endnote>
  <w:endnote w:type="continuationSeparator" w:id="0">
    <w:p w14:paraId="63FEB728" w14:textId="77777777" w:rsidR="00CA37D5" w:rsidRDefault="00CA37D5"/>
  </w:endnote>
  <w:endnote w:type="continuationNotice" w:id="1">
    <w:p w14:paraId="577AE568" w14:textId="77777777" w:rsidR="00CA37D5" w:rsidRDefault="00CA3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 w:name="HGSGothicM">
    <w:altName w:val="Yu Gothic"/>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C8C8" w14:textId="0D9266D0" w:rsidR="00EF1805" w:rsidRDefault="00EF1805">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9F70" w14:textId="77777777" w:rsidR="00EF1805" w:rsidRPr="00003B38" w:rsidRDefault="00EF1805"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EF1805" w:rsidRPr="002C0FEE" w14:paraId="0264F554" w14:textId="77777777" w:rsidTr="00732AD2">
      <w:tc>
        <w:tcPr>
          <w:tcW w:w="3346" w:type="dxa"/>
        </w:tcPr>
        <w:p w14:paraId="34B87E07" w14:textId="77777777" w:rsidR="00EF1805" w:rsidRPr="00503D4F" w:rsidRDefault="00EF1805" w:rsidP="00732AD2">
          <w:pPr>
            <w:pStyle w:val="Footer"/>
          </w:pPr>
          <w:r>
            <w:rPr>
              <w:noProof/>
              <w:lang w:val="en-US" w:eastAsia="zh-CN"/>
            </w:rPr>
            <w:drawing>
              <wp:inline distT="0" distB="0" distL="0" distR="0" wp14:anchorId="58D914B9" wp14:editId="1AFCED3A">
                <wp:extent cx="1267460" cy="498475"/>
                <wp:effectExtent l="0" t="0" r="8890" b="0"/>
                <wp:docPr id="317842943"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24C7B394" w14:textId="77777777" w:rsidR="00EF1805" w:rsidRPr="00503D4F" w:rsidRDefault="00EF1805"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1C40F0DC" w14:textId="77777777" w:rsidR="00EF1805" w:rsidRPr="004E78A5" w:rsidRDefault="00EF1805" w:rsidP="00732AD2">
          <w:pPr>
            <w:pStyle w:val="Footer"/>
          </w:pPr>
          <w:r w:rsidRPr="004E78A5">
            <w:rPr>
              <w:rFonts w:ascii="Arial" w:hAnsi="Arial" w:cs="Arial"/>
              <w:sz w:val="20"/>
            </w:rPr>
            <w:t xml:space="preserve">Submitted by: </w:t>
          </w:r>
          <w:r>
            <w:rPr>
              <w:rFonts w:ascii="Arial" w:hAnsi="Arial" w:cs="Arial"/>
              <w:sz w:val="20"/>
            </w:rPr>
            <w:t>Ad de Visser</w:t>
          </w:r>
        </w:p>
      </w:tc>
    </w:tr>
  </w:tbl>
  <w:p w14:paraId="76243CFA" w14:textId="77777777" w:rsidR="00EF1805" w:rsidRDefault="00EF1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6B41" w14:textId="77777777" w:rsidR="00EF1805" w:rsidRPr="00A330CE" w:rsidRDefault="00EF1805"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7</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A3494" w14:textId="77777777" w:rsidR="00CA37D5" w:rsidRPr="000B175B" w:rsidRDefault="00CA37D5" w:rsidP="000B175B">
      <w:pPr>
        <w:tabs>
          <w:tab w:val="right" w:pos="2155"/>
        </w:tabs>
        <w:spacing w:after="80"/>
        <w:ind w:left="680"/>
        <w:rPr>
          <w:u w:val="single"/>
        </w:rPr>
      </w:pPr>
      <w:r>
        <w:rPr>
          <w:u w:val="single"/>
        </w:rPr>
        <w:tab/>
      </w:r>
    </w:p>
  </w:footnote>
  <w:footnote w:type="continuationSeparator" w:id="0">
    <w:p w14:paraId="7D4632F0" w14:textId="77777777" w:rsidR="00CA37D5" w:rsidRPr="00FC68B7" w:rsidRDefault="00CA37D5" w:rsidP="00FC68B7">
      <w:pPr>
        <w:tabs>
          <w:tab w:val="left" w:pos="2155"/>
        </w:tabs>
        <w:spacing w:after="80"/>
        <w:ind w:left="680"/>
        <w:rPr>
          <w:u w:val="single"/>
        </w:rPr>
      </w:pPr>
      <w:r>
        <w:rPr>
          <w:u w:val="single"/>
        </w:rPr>
        <w:tab/>
      </w:r>
    </w:p>
  </w:footnote>
  <w:footnote w:type="continuationNotice" w:id="1">
    <w:p w14:paraId="3EA4FEEB" w14:textId="77777777" w:rsidR="00CA37D5" w:rsidRDefault="00CA3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5CF7" w14:textId="77777777" w:rsidR="00EF1805" w:rsidRPr="00A6183A" w:rsidRDefault="00EF1805" w:rsidP="00C87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57D7" w14:textId="77777777" w:rsidR="00EF1805" w:rsidRPr="00A6183A" w:rsidRDefault="00EF1805" w:rsidP="00C87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0642" w14:textId="77777777" w:rsidR="00EF1805" w:rsidRPr="007B4C72" w:rsidRDefault="00EF1805"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1" w15:restartNumberingAfterBreak="0">
    <w:nsid w:val="010845D4"/>
    <w:multiLevelType w:val="hybridMultilevel"/>
    <w:tmpl w:val="9EDE22E0"/>
    <w:lvl w:ilvl="0" w:tplc="2A684856">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242AE"/>
    <w:multiLevelType w:val="hybridMultilevel"/>
    <w:tmpl w:val="9B8493FC"/>
    <w:lvl w:ilvl="0" w:tplc="1210592E">
      <w:start w:val="2"/>
      <w:numFmt w:val="bullet"/>
      <w:lvlText w:val="-"/>
      <w:lvlJc w:val="left"/>
      <w:pPr>
        <w:ind w:left="1854" w:hanging="360"/>
      </w:pPr>
      <w:rPr>
        <w:rFonts w:ascii="Times New Roman" w:eastAsiaTheme="minorEastAsia"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5843BA4"/>
    <w:multiLevelType w:val="hybridMultilevel"/>
    <w:tmpl w:val="96666F98"/>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5"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CE4ACD"/>
    <w:multiLevelType w:val="hybridMultilevel"/>
    <w:tmpl w:val="AA90FBBA"/>
    <w:lvl w:ilvl="0" w:tplc="41BE6770">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8" w15:restartNumberingAfterBreak="0">
    <w:nsid w:val="26FA71E0"/>
    <w:multiLevelType w:val="hybridMultilevel"/>
    <w:tmpl w:val="D0E8EB02"/>
    <w:lvl w:ilvl="0" w:tplc="0410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7B452D6"/>
    <w:multiLevelType w:val="hybridMultilevel"/>
    <w:tmpl w:val="78B8CF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1" w15:restartNumberingAfterBreak="0">
    <w:nsid w:val="2D600203"/>
    <w:multiLevelType w:val="hybridMultilevel"/>
    <w:tmpl w:val="CA14DDA6"/>
    <w:lvl w:ilvl="0" w:tplc="118A5F62">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16" w15:restartNumberingAfterBreak="0">
    <w:nsid w:val="3CBE01D1"/>
    <w:multiLevelType w:val="hybridMultilevel"/>
    <w:tmpl w:val="10E23282"/>
    <w:lvl w:ilvl="0" w:tplc="C2EA43B0">
      <w:start w:val="1"/>
      <w:numFmt w:val="decimal"/>
      <w:lvlText w:val="%1."/>
      <w:lvlJc w:val="left"/>
      <w:pPr>
        <w:ind w:left="2316" w:hanging="570"/>
      </w:pPr>
      <w:rPr>
        <w:rFonts w:hint="default"/>
      </w:rPr>
    </w:lvl>
    <w:lvl w:ilvl="1" w:tplc="040C0019" w:tentative="1">
      <w:start w:val="1"/>
      <w:numFmt w:val="lowerLetter"/>
      <w:lvlText w:val="%2."/>
      <w:lvlJc w:val="left"/>
      <w:pPr>
        <w:ind w:left="2826" w:hanging="360"/>
      </w:pPr>
    </w:lvl>
    <w:lvl w:ilvl="2" w:tplc="040C001B" w:tentative="1">
      <w:start w:val="1"/>
      <w:numFmt w:val="lowerRoman"/>
      <w:lvlText w:val="%3."/>
      <w:lvlJc w:val="right"/>
      <w:pPr>
        <w:ind w:left="3546" w:hanging="180"/>
      </w:pPr>
    </w:lvl>
    <w:lvl w:ilvl="3" w:tplc="040C000F" w:tentative="1">
      <w:start w:val="1"/>
      <w:numFmt w:val="decimal"/>
      <w:lvlText w:val="%4."/>
      <w:lvlJc w:val="left"/>
      <w:pPr>
        <w:ind w:left="4266" w:hanging="360"/>
      </w:pPr>
    </w:lvl>
    <w:lvl w:ilvl="4" w:tplc="040C0019" w:tentative="1">
      <w:start w:val="1"/>
      <w:numFmt w:val="lowerLetter"/>
      <w:lvlText w:val="%5."/>
      <w:lvlJc w:val="left"/>
      <w:pPr>
        <w:ind w:left="4986" w:hanging="360"/>
      </w:pPr>
    </w:lvl>
    <w:lvl w:ilvl="5" w:tplc="040C001B" w:tentative="1">
      <w:start w:val="1"/>
      <w:numFmt w:val="lowerRoman"/>
      <w:lvlText w:val="%6."/>
      <w:lvlJc w:val="right"/>
      <w:pPr>
        <w:ind w:left="5706" w:hanging="180"/>
      </w:pPr>
    </w:lvl>
    <w:lvl w:ilvl="6" w:tplc="040C000F" w:tentative="1">
      <w:start w:val="1"/>
      <w:numFmt w:val="decimal"/>
      <w:lvlText w:val="%7."/>
      <w:lvlJc w:val="left"/>
      <w:pPr>
        <w:ind w:left="6426" w:hanging="360"/>
      </w:pPr>
    </w:lvl>
    <w:lvl w:ilvl="7" w:tplc="040C0019" w:tentative="1">
      <w:start w:val="1"/>
      <w:numFmt w:val="lowerLetter"/>
      <w:lvlText w:val="%8."/>
      <w:lvlJc w:val="left"/>
      <w:pPr>
        <w:ind w:left="7146" w:hanging="360"/>
      </w:pPr>
    </w:lvl>
    <w:lvl w:ilvl="8" w:tplc="040C001B" w:tentative="1">
      <w:start w:val="1"/>
      <w:numFmt w:val="lowerRoman"/>
      <w:lvlText w:val="%9."/>
      <w:lvlJc w:val="right"/>
      <w:pPr>
        <w:ind w:left="7866" w:hanging="180"/>
      </w:pPr>
    </w:lvl>
  </w:abstractNum>
  <w:abstractNum w:abstractNumId="17" w15:restartNumberingAfterBreak="0">
    <w:nsid w:val="428A6772"/>
    <w:multiLevelType w:val="hybridMultilevel"/>
    <w:tmpl w:val="41C22656"/>
    <w:lvl w:ilvl="0" w:tplc="3A7E5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3747DFD"/>
    <w:multiLevelType w:val="hybridMultilevel"/>
    <w:tmpl w:val="71D2E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0" w15:restartNumberingAfterBreak="0">
    <w:nsid w:val="531E6DFD"/>
    <w:multiLevelType w:val="hybridMultilevel"/>
    <w:tmpl w:val="83F27BC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1" w15:restartNumberingAfterBreak="0">
    <w:nsid w:val="553E6D49"/>
    <w:multiLevelType w:val="hybridMultilevel"/>
    <w:tmpl w:val="AF1E7E1A"/>
    <w:lvl w:ilvl="0" w:tplc="0410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5" w15:restartNumberingAfterBreak="0">
    <w:nsid w:val="664E126C"/>
    <w:multiLevelType w:val="hybridMultilevel"/>
    <w:tmpl w:val="EFF8C744"/>
    <w:lvl w:ilvl="0" w:tplc="0410000B">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6" w15:restartNumberingAfterBreak="0">
    <w:nsid w:val="687B174B"/>
    <w:multiLevelType w:val="hybridMultilevel"/>
    <w:tmpl w:val="5970865C"/>
    <w:lvl w:ilvl="0" w:tplc="CA768596">
      <w:numFmt w:val="bullet"/>
      <w:lvlText w:val="-"/>
      <w:lvlJc w:val="left"/>
      <w:pPr>
        <w:ind w:left="1689" w:hanging="555"/>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434719"/>
    <w:multiLevelType w:val="hybridMultilevel"/>
    <w:tmpl w:val="C05AF39A"/>
    <w:lvl w:ilvl="0" w:tplc="9B4427B6">
      <w:start w:val="1"/>
      <w:numFmt w:val="decimal"/>
      <w:lvlText w:val="%1."/>
      <w:lvlJc w:val="left"/>
      <w:pPr>
        <w:ind w:left="1848" w:hanging="360"/>
      </w:pPr>
      <w:rPr>
        <w:rFonts w:hint="default"/>
      </w:rPr>
    </w:lvl>
    <w:lvl w:ilvl="1" w:tplc="08090019">
      <w:start w:val="1"/>
      <w:numFmt w:val="lowerLetter"/>
      <w:lvlText w:val="%2."/>
      <w:lvlJc w:val="left"/>
      <w:pPr>
        <w:ind w:left="2568" w:hanging="360"/>
      </w:pPr>
    </w:lvl>
    <w:lvl w:ilvl="2" w:tplc="0809001B" w:tentative="1">
      <w:start w:val="1"/>
      <w:numFmt w:val="lowerRoman"/>
      <w:lvlText w:val="%3."/>
      <w:lvlJc w:val="right"/>
      <w:pPr>
        <w:ind w:left="3288" w:hanging="180"/>
      </w:pPr>
    </w:lvl>
    <w:lvl w:ilvl="3" w:tplc="0809000F" w:tentative="1">
      <w:start w:val="1"/>
      <w:numFmt w:val="decimal"/>
      <w:lvlText w:val="%4."/>
      <w:lvlJc w:val="left"/>
      <w:pPr>
        <w:ind w:left="4008" w:hanging="360"/>
      </w:pPr>
    </w:lvl>
    <w:lvl w:ilvl="4" w:tplc="08090019" w:tentative="1">
      <w:start w:val="1"/>
      <w:numFmt w:val="lowerLetter"/>
      <w:lvlText w:val="%5."/>
      <w:lvlJc w:val="left"/>
      <w:pPr>
        <w:ind w:left="4728" w:hanging="360"/>
      </w:pPr>
    </w:lvl>
    <w:lvl w:ilvl="5" w:tplc="0809001B" w:tentative="1">
      <w:start w:val="1"/>
      <w:numFmt w:val="lowerRoman"/>
      <w:lvlText w:val="%6."/>
      <w:lvlJc w:val="right"/>
      <w:pPr>
        <w:ind w:left="5448" w:hanging="180"/>
      </w:pPr>
    </w:lvl>
    <w:lvl w:ilvl="6" w:tplc="0809000F" w:tentative="1">
      <w:start w:val="1"/>
      <w:numFmt w:val="decimal"/>
      <w:lvlText w:val="%7."/>
      <w:lvlJc w:val="left"/>
      <w:pPr>
        <w:ind w:left="6168" w:hanging="360"/>
      </w:pPr>
    </w:lvl>
    <w:lvl w:ilvl="7" w:tplc="08090019" w:tentative="1">
      <w:start w:val="1"/>
      <w:numFmt w:val="lowerLetter"/>
      <w:lvlText w:val="%8."/>
      <w:lvlJc w:val="left"/>
      <w:pPr>
        <w:ind w:left="6888" w:hanging="360"/>
      </w:pPr>
    </w:lvl>
    <w:lvl w:ilvl="8" w:tplc="0809001B" w:tentative="1">
      <w:start w:val="1"/>
      <w:numFmt w:val="lowerRoman"/>
      <w:lvlText w:val="%9."/>
      <w:lvlJc w:val="right"/>
      <w:pPr>
        <w:ind w:left="7608" w:hanging="180"/>
      </w:pPr>
    </w:lvl>
  </w:abstractNum>
  <w:abstractNum w:abstractNumId="29" w15:restartNumberingAfterBreak="0">
    <w:nsid w:val="73EB4B6B"/>
    <w:multiLevelType w:val="hybridMultilevel"/>
    <w:tmpl w:val="10FAA9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15:restartNumberingAfterBreak="0">
    <w:nsid w:val="795503EB"/>
    <w:multiLevelType w:val="multilevel"/>
    <w:tmpl w:val="6C06A638"/>
    <w:lvl w:ilvl="0">
      <w:start w:val="6"/>
      <w:numFmt w:val="decimal"/>
      <w:lvlText w:val="%1."/>
      <w:lvlJc w:val="left"/>
      <w:pPr>
        <w:tabs>
          <w:tab w:val="num" w:pos="1410"/>
        </w:tabs>
        <w:ind w:left="1410" w:hanging="1410"/>
      </w:pPr>
      <w:rPr>
        <w:rFonts w:hint="default"/>
      </w:rPr>
    </w:lvl>
    <w:lvl w:ilvl="1">
      <w:start w:val="20"/>
      <w:numFmt w:val="decimal"/>
      <w:lvlText w:val="%1.%2."/>
      <w:lvlJc w:val="left"/>
      <w:pPr>
        <w:tabs>
          <w:tab w:val="num" w:pos="1410"/>
        </w:tabs>
        <w:ind w:left="1410" w:hanging="1410"/>
      </w:pPr>
      <w:rPr>
        <w:rFonts w:hint="default"/>
      </w:rPr>
    </w:lvl>
    <w:lvl w:ilvl="2">
      <w:start w:val="4"/>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strike w:val="0"/>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C39582F"/>
    <w:multiLevelType w:val="hybridMultilevel"/>
    <w:tmpl w:val="B8D43B46"/>
    <w:lvl w:ilvl="0" w:tplc="44AA79D0">
      <w:start w:val="3"/>
      <w:numFmt w:val="bullet"/>
      <w:lvlText w:val="-"/>
      <w:lvlJc w:val="left"/>
      <w:pPr>
        <w:ind w:left="1493" w:hanging="360"/>
      </w:pPr>
      <w:rPr>
        <w:rFonts w:ascii="Times New Roman" w:eastAsia="Times New Roman" w:hAnsi="Times New Roman" w:cs="Times New Roman" w:hint="default"/>
      </w:rPr>
    </w:lvl>
    <w:lvl w:ilvl="1" w:tplc="04070003">
      <w:start w:val="1"/>
      <w:numFmt w:val="bullet"/>
      <w:lvlText w:val="o"/>
      <w:lvlJc w:val="left"/>
      <w:pPr>
        <w:ind w:left="2213" w:hanging="360"/>
      </w:pPr>
      <w:rPr>
        <w:rFonts w:ascii="Courier New" w:hAnsi="Courier New" w:cs="Courier New" w:hint="default"/>
      </w:rPr>
    </w:lvl>
    <w:lvl w:ilvl="2" w:tplc="04070005" w:tentative="1">
      <w:start w:val="1"/>
      <w:numFmt w:val="bullet"/>
      <w:lvlText w:val=""/>
      <w:lvlJc w:val="left"/>
      <w:pPr>
        <w:ind w:left="2933" w:hanging="360"/>
      </w:pPr>
      <w:rPr>
        <w:rFonts w:ascii="Wingdings" w:hAnsi="Wingdings" w:hint="default"/>
      </w:rPr>
    </w:lvl>
    <w:lvl w:ilvl="3" w:tplc="04070001" w:tentative="1">
      <w:start w:val="1"/>
      <w:numFmt w:val="bullet"/>
      <w:lvlText w:val=""/>
      <w:lvlJc w:val="left"/>
      <w:pPr>
        <w:ind w:left="3653" w:hanging="360"/>
      </w:pPr>
      <w:rPr>
        <w:rFonts w:ascii="Symbol" w:hAnsi="Symbol" w:hint="default"/>
      </w:rPr>
    </w:lvl>
    <w:lvl w:ilvl="4" w:tplc="04070003" w:tentative="1">
      <w:start w:val="1"/>
      <w:numFmt w:val="bullet"/>
      <w:lvlText w:val="o"/>
      <w:lvlJc w:val="left"/>
      <w:pPr>
        <w:ind w:left="4373" w:hanging="360"/>
      </w:pPr>
      <w:rPr>
        <w:rFonts w:ascii="Courier New" w:hAnsi="Courier New" w:cs="Courier New" w:hint="default"/>
      </w:rPr>
    </w:lvl>
    <w:lvl w:ilvl="5" w:tplc="04070005" w:tentative="1">
      <w:start w:val="1"/>
      <w:numFmt w:val="bullet"/>
      <w:lvlText w:val=""/>
      <w:lvlJc w:val="left"/>
      <w:pPr>
        <w:ind w:left="5093" w:hanging="360"/>
      </w:pPr>
      <w:rPr>
        <w:rFonts w:ascii="Wingdings" w:hAnsi="Wingdings" w:hint="default"/>
      </w:rPr>
    </w:lvl>
    <w:lvl w:ilvl="6" w:tplc="04070001" w:tentative="1">
      <w:start w:val="1"/>
      <w:numFmt w:val="bullet"/>
      <w:lvlText w:val=""/>
      <w:lvlJc w:val="left"/>
      <w:pPr>
        <w:ind w:left="5813" w:hanging="360"/>
      </w:pPr>
      <w:rPr>
        <w:rFonts w:ascii="Symbol" w:hAnsi="Symbol" w:hint="default"/>
      </w:rPr>
    </w:lvl>
    <w:lvl w:ilvl="7" w:tplc="04070003" w:tentative="1">
      <w:start w:val="1"/>
      <w:numFmt w:val="bullet"/>
      <w:lvlText w:val="o"/>
      <w:lvlJc w:val="left"/>
      <w:pPr>
        <w:ind w:left="6533" w:hanging="360"/>
      </w:pPr>
      <w:rPr>
        <w:rFonts w:ascii="Courier New" w:hAnsi="Courier New" w:cs="Courier New" w:hint="default"/>
      </w:rPr>
    </w:lvl>
    <w:lvl w:ilvl="8" w:tplc="04070005" w:tentative="1">
      <w:start w:val="1"/>
      <w:numFmt w:val="bullet"/>
      <w:lvlText w:val=""/>
      <w:lvlJc w:val="left"/>
      <w:pPr>
        <w:ind w:left="7253" w:hanging="360"/>
      </w:pPr>
      <w:rPr>
        <w:rFonts w:ascii="Wingdings" w:hAnsi="Wingdings" w:hint="default"/>
      </w:rPr>
    </w:lvl>
  </w:abstractNum>
  <w:num w:numId="1" w16cid:durableId="1239747893">
    <w:abstractNumId w:val="2"/>
  </w:num>
  <w:num w:numId="2" w16cid:durableId="653220466">
    <w:abstractNumId w:val="27"/>
  </w:num>
  <w:num w:numId="3" w16cid:durableId="947781887">
    <w:abstractNumId w:val="15"/>
  </w:num>
  <w:num w:numId="4" w16cid:durableId="769859734">
    <w:abstractNumId w:val="23"/>
  </w:num>
  <w:num w:numId="5" w16cid:durableId="328215711">
    <w:abstractNumId w:val="24"/>
  </w:num>
  <w:num w:numId="6" w16cid:durableId="717895785">
    <w:abstractNumId w:val="6"/>
  </w:num>
  <w:num w:numId="7" w16cid:durableId="1773356110">
    <w:abstractNumId w:val="5"/>
  </w:num>
  <w:num w:numId="8" w16cid:durableId="1952545000">
    <w:abstractNumId w:val="22"/>
  </w:num>
  <w:num w:numId="9" w16cid:durableId="654802239">
    <w:abstractNumId w:val="13"/>
  </w:num>
  <w:num w:numId="10" w16cid:durableId="1784299983">
    <w:abstractNumId w:val="14"/>
  </w:num>
  <w:num w:numId="11" w16cid:durableId="373118135">
    <w:abstractNumId w:val="12"/>
  </w:num>
  <w:num w:numId="12" w16cid:durableId="1089279282">
    <w:abstractNumId w:val="0"/>
  </w:num>
  <w:num w:numId="13" w16cid:durableId="1431393446">
    <w:abstractNumId w:val="29"/>
  </w:num>
  <w:num w:numId="14" w16cid:durableId="2077048178">
    <w:abstractNumId w:val="11"/>
  </w:num>
  <w:num w:numId="15" w16cid:durableId="141893269">
    <w:abstractNumId w:val="19"/>
  </w:num>
  <w:num w:numId="16" w16cid:durableId="2140754955">
    <w:abstractNumId w:val="9"/>
  </w:num>
  <w:num w:numId="17" w16cid:durableId="1702704008">
    <w:abstractNumId w:val="31"/>
  </w:num>
  <w:num w:numId="18" w16cid:durableId="1102840543">
    <w:abstractNumId w:val="17"/>
  </w:num>
  <w:num w:numId="19" w16cid:durableId="23405985">
    <w:abstractNumId w:val="28"/>
  </w:num>
  <w:num w:numId="20" w16cid:durableId="358243535">
    <w:abstractNumId w:val="20"/>
  </w:num>
  <w:num w:numId="21" w16cid:durableId="2044017540">
    <w:abstractNumId w:val="21"/>
  </w:num>
  <w:num w:numId="22" w16cid:durableId="156574704">
    <w:abstractNumId w:val="10"/>
  </w:num>
  <w:num w:numId="23" w16cid:durableId="179465954">
    <w:abstractNumId w:val="30"/>
  </w:num>
  <w:num w:numId="24" w16cid:durableId="1763379248">
    <w:abstractNumId w:val="16"/>
  </w:num>
  <w:num w:numId="25" w16cid:durableId="1589076601">
    <w:abstractNumId w:val="1"/>
  </w:num>
  <w:num w:numId="26" w16cid:durableId="850218026">
    <w:abstractNumId w:val="18"/>
  </w:num>
  <w:num w:numId="27" w16cid:durableId="1339114618">
    <w:abstractNumId w:val="4"/>
  </w:num>
  <w:num w:numId="28" w16cid:durableId="281233706">
    <w:abstractNumId w:val="7"/>
  </w:num>
  <w:num w:numId="29" w16cid:durableId="506218380">
    <w:abstractNumId w:val="25"/>
  </w:num>
  <w:num w:numId="30" w16cid:durableId="1432508349">
    <w:abstractNumId w:val="8"/>
  </w:num>
  <w:num w:numId="31" w16cid:durableId="2106682351">
    <w:abstractNumId w:val="3"/>
  </w:num>
  <w:num w:numId="32" w16cid:durableId="2049916920">
    <w:abstractNumId w:val="26"/>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e Puglisi">
    <w15:presenceInfo w15:providerId="Windows Live" w15:userId="8a696cf998f39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CH" w:vendorID="64" w:dllVersion="4096"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45E5"/>
    <w:rsid w:val="000051ED"/>
    <w:rsid w:val="000055BF"/>
    <w:rsid w:val="000055D1"/>
    <w:rsid w:val="000060A0"/>
    <w:rsid w:val="000067BC"/>
    <w:rsid w:val="00007723"/>
    <w:rsid w:val="00007899"/>
    <w:rsid w:val="00010344"/>
    <w:rsid w:val="0001103D"/>
    <w:rsid w:val="00011528"/>
    <w:rsid w:val="000115EB"/>
    <w:rsid w:val="000119CA"/>
    <w:rsid w:val="00013B6E"/>
    <w:rsid w:val="00013E9C"/>
    <w:rsid w:val="00014557"/>
    <w:rsid w:val="00014B73"/>
    <w:rsid w:val="000159D5"/>
    <w:rsid w:val="00016D6D"/>
    <w:rsid w:val="00017C2C"/>
    <w:rsid w:val="000207F3"/>
    <w:rsid w:val="00020B64"/>
    <w:rsid w:val="00020C67"/>
    <w:rsid w:val="000215B9"/>
    <w:rsid w:val="000228F3"/>
    <w:rsid w:val="00023558"/>
    <w:rsid w:val="00023BEE"/>
    <w:rsid w:val="00023C19"/>
    <w:rsid w:val="000240E6"/>
    <w:rsid w:val="0002472C"/>
    <w:rsid w:val="00024A79"/>
    <w:rsid w:val="00025D05"/>
    <w:rsid w:val="000262BA"/>
    <w:rsid w:val="00026D89"/>
    <w:rsid w:val="00027645"/>
    <w:rsid w:val="00030363"/>
    <w:rsid w:val="0003094F"/>
    <w:rsid w:val="000309D7"/>
    <w:rsid w:val="00031437"/>
    <w:rsid w:val="000314F8"/>
    <w:rsid w:val="0003168E"/>
    <w:rsid w:val="00031FA0"/>
    <w:rsid w:val="00032216"/>
    <w:rsid w:val="000327E8"/>
    <w:rsid w:val="00032847"/>
    <w:rsid w:val="00032B78"/>
    <w:rsid w:val="00032C9C"/>
    <w:rsid w:val="000337AD"/>
    <w:rsid w:val="00033A7F"/>
    <w:rsid w:val="000341F3"/>
    <w:rsid w:val="000349F4"/>
    <w:rsid w:val="00034F5E"/>
    <w:rsid w:val="00035809"/>
    <w:rsid w:val="00035A02"/>
    <w:rsid w:val="000402B0"/>
    <w:rsid w:val="00041720"/>
    <w:rsid w:val="00041C3C"/>
    <w:rsid w:val="00041EC5"/>
    <w:rsid w:val="00042473"/>
    <w:rsid w:val="00042A0F"/>
    <w:rsid w:val="000432BE"/>
    <w:rsid w:val="00043668"/>
    <w:rsid w:val="00045040"/>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42E"/>
    <w:rsid w:val="000637DA"/>
    <w:rsid w:val="00065074"/>
    <w:rsid w:val="0006558E"/>
    <w:rsid w:val="00065CE7"/>
    <w:rsid w:val="000726E9"/>
    <w:rsid w:val="00072C8C"/>
    <w:rsid w:val="00073334"/>
    <w:rsid w:val="00073CB8"/>
    <w:rsid w:val="0007404A"/>
    <w:rsid w:val="0007465C"/>
    <w:rsid w:val="00074DAC"/>
    <w:rsid w:val="00075C7D"/>
    <w:rsid w:val="00075F9B"/>
    <w:rsid w:val="000760BC"/>
    <w:rsid w:val="0007639E"/>
    <w:rsid w:val="0007677D"/>
    <w:rsid w:val="000777D4"/>
    <w:rsid w:val="000778F0"/>
    <w:rsid w:val="00077E60"/>
    <w:rsid w:val="00077F4E"/>
    <w:rsid w:val="0008012C"/>
    <w:rsid w:val="000806A5"/>
    <w:rsid w:val="000808F6"/>
    <w:rsid w:val="00081DEB"/>
    <w:rsid w:val="00082F39"/>
    <w:rsid w:val="000836AA"/>
    <w:rsid w:val="0008378B"/>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7DC"/>
    <w:rsid w:val="00094AF7"/>
    <w:rsid w:val="00094B73"/>
    <w:rsid w:val="000954C6"/>
    <w:rsid w:val="00095A22"/>
    <w:rsid w:val="00095AD2"/>
    <w:rsid w:val="000960D4"/>
    <w:rsid w:val="00096380"/>
    <w:rsid w:val="000977A6"/>
    <w:rsid w:val="000A0737"/>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4EC"/>
    <w:rsid w:val="000B3706"/>
    <w:rsid w:val="000B3A0F"/>
    <w:rsid w:val="000B3C62"/>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5CA1"/>
    <w:rsid w:val="000C5D67"/>
    <w:rsid w:val="000C65B0"/>
    <w:rsid w:val="000C6AD7"/>
    <w:rsid w:val="000C6BF7"/>
    <w:rsid w:val="000C7197"/>
    <w:rsid w:val="000D0124"/>
    <w:rsid w:val="000D0D57"/>
    <w:rsid w:val="000D0F39"/>
    <w:rsid w:val="000D19C9"/>
    <w:rsid w:val="000D2557"/>
    <w:rsid w:val="000D2F6B"/>
    <w:rsid w:val="000D30C2"/>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50E"/>
    <w:rsid w:val="000E4736"/>
    <w:rsid w:val="000E4CD8"/>
    <w:rsid w:val="000E5026"/>
    <w:rsid w:val="000E59A9"/>
    <w:rsid w:val="000E662C"/>
    <w:rsid w:val="000E72FD"/>
    <w:rsid w:val="000E769C"/>
    <w:rsid w:val="000E7DD5"/>
    <w:rsid w:val="000F08BE"/>
    <w:rsid w:val="000F308E"/>
    <w:rsid w:val="000F31FC"/>
    <w:rsid w:val="000F3331"/>
    <w:rsid w:val="000F3583"/>
    <w:rsid w:val="000F3D5B"/>
    <w:rsid w:val="000F3DC6"/>
    <w:rsid w:val="000F3EBD"/>
    <w:rsid w:val="000F5678"/>
    <w:rsid w:val="000F5AAC"/>
    <w:rsid w:val="000F5B32"/>
    <w:rsid w:val="000F5B59"/>
    <w:rsid w:val="000F5CAF"/>
    <w:rsid w:val="000F6EFA"/>
    <w:rsid w:val="000F75CB"/>
    <w:rsid w:val="000F77D1"/>
    <w:rsid w:val="00100534"/>
    <w:rsid w:val="00100593"/>
    <w:rsid w:val="00100B11"/>
    <w:rsid w:val="00100E8C"/>
    <w:rsid w:val="001013F1"/>
    <w:rsid w:val="00101A21"/>
    <w:rsid w:val="00101D72"/>
    <w:rsid w:val="001020E6"/>
    <w:rsid w:val="00102DAE"/>
    <w:rsid w:val="00103024"/>
    <w:rsid w:val="001045A4"/>
    <w:rsid w:val="00104C14"/>
    <w:rsid w:val="00104D7C"/>
    <w:rsid w:val="00104FF8"/>
    <w:rsid w:val="00105177"/>
    <w:rsid w:val="00105554"/>
    <w:rsid w:val="0010567B"/>
    <w:rsid w:val="001064C9"/>
    <w:rsid w:val="00106610"/>
    <w:rsid w:val="001070CF"/>
    <w:rsid w:val="00107F70"/>
    <w:rsid w:val="00107FE0"/>
    <w:rsid w:val="00110185"/>
    <w:rsid w:val="00111143"/>
    <w:rsid w:val="00111B26"/>
    <w:rsid w:val="00112DD2"/>
    <w:rsid w:val="00114856"/>
    <w:rsid w:val="001149F1"/>
    <w:rsid w:val="00115C3A"/>
    <w:rsid w:val="00116746"/>
    <w:rsid w:val="00116F76"/>
    <w:rsid w:val="00117117"/>
    <w:rsid w:val="0011717C"/>
    <w:rsid w:val="00117C9A"/>
    <w:rsid w:val="00120AAB"/>
    <w:rsid w:val="001216D7"/>
    <w:rsid w:val="00121FBD"/>
    <w:rsid w:val="001220B8"/>
    <w:rsid w:val="00123AE3"/>
    <w:rsid w:val="00123CAF"/>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45B"/>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5740D"/>
    <w:rsid w:val="001600FF"/>
    <w:rsid w:val="0016052F"/>
    <w:rsid w:val="001606E4"/>
    <w:rsid w:val="00160A47"/>
    <w:rsid w:val="00160E67"/>
    <w:rsid w:val="00161331"/>
    <w:rsid w:val="001615D9"/>
    <w:rsid w:val="00161A6D"/>
    <w:rsid w:val="001623F3"/>
    <w:rsid w:val="00163EFA"/>
    <w:rsid w:val="00164327"/>
    <w:rsid w:val="00165286"/>
    <w:rsid w:val="00165F38"/>
    <w:rsid w:val="00166371"/>
    <w:rsid w:val="001673FC"/>
    <w:rsid w:val="00167C0B"/>
    <w:rsid w:val="00167E19"/>
    <w:rsid w:val="00170493"/>
    <w:rsid w:val="00170804"/>
    <w:rsid w:val="00170BD7"/>
    <w:rsid w:val="001710E4"/>
    <w:rsid w:val="001712BE"/>
    <w:rsid w:val="001716E2"/>
    <w:rsid w:val="0017285F"/>
    <w:rsid w:val="00172F43"/>
    <w:rsid w:val="00173292"/>
    <w:rsid w:val="00173D7A"/>
    <w:rsid w:val="00173DFF"/>
    <w:rsid w:val="00174164"/>
    <w:rsid w:val="00174753"/>
    <w:rsid w:val="0017505B"/>
    <w:rsid w:val="001753CE"/>
    <w:rsid w:val="00175900"/>
    <w:rsid w:val="00176232"/>
    <w:rsid w:val="001765FC"/>
    <w:rsid w:val="00176C70"/>
    <w:rsid w:val="00176D0B"/>
    <w:rsid w:val="00177573"/>
    <w:rsid w:val="00177F0E"/>
    <w:rsid w:val="001805D4"/>
    <w:rsid w:val="0018107B"/>
    <w:rsid w:val="001810AB"/>
    <w:rsid w:val="00181398"/>
    <w:rsid w:val="00181612"/>
    <w:rsid w:val="00181879"/>
    <w:rsid w:val="00181A03"/>
    <w:rsid w:val="001822AF"/>
    <w:rsid w:val="001823FC"/>
    <w:rsid w:val="00182660"/>
    <w:rsid w:val="00182CEF"/>
    <w:rsid w:val="00183A4F"/>
    <w:rsid w:val="00183CC2"/>
    <w:rsid w:val="00183EC4"/>
    <w:rsid w:val="0018404B"/>
    <w:rsid w:val="00184792"/>
    <w:rsid w:val="00184D7D"/>
    <w:rsid w:val="00185008"/>
    <w:rsid w:val="00185C04"/>
    <w:rsid w:val="00186328"/>
    <w:rsid w:val="00186DB3"/>
    <w:rsid w:val="00191715"/>
    <w:rsid w:val="0019175F"/>
    <w:rsid w:val="0019255D"/>
    <w:rsid w:val="00192C2E"/>
    <w:rsid w:val="00192CF9"/>
    <w:rsid w:val="001932CF"/>
    <w:rsid w:val="0019340B"/>
    <w:rsid w:val="00193C14"/>
    <w:rsid w:val="00193F22"/>
    <w:rsid w:val="00194941"/>
    <w:rsid w:val="00194D89"/>
    <w:rsid w:val="00195188"/>
    <w:rsid w:val="001951B8"/>
    <w:rsid w:val="00195EFF"/>
    <w:rsid w:val="001970B1"/>
    <w:rsid w:val="001970C9"/>
    <w:rsid w:val="00197170"/>
    <w:rsid w:val="00197316"/>
    <w:rsid w:val="0019782F"/>
    <w:rsid w:val="001A07D2"/>
    <w:rsid w:val="001A0B33"/>
    <w:rsid w:val="001A105F"/>
    <w:rsid w:val="001A2058"/>
    <w:rsid w:val="001A2084"/>
    <w:rsid w:val="001A2D11"/>
    <w:rsid w:val="001A3F39"/>
    <w:rsid w:val="001A4DBF"/>
    <w:rsid w:val="001A6300"/>
    <w:rsid w:val="001A66F9"/>
    <w:rsid w:val="001A6EF7"/>
    <w:rsid w:val="001A7286"/>
    <w:rsid w:val="001A7C15"/>
    <w:rsid w:val="001B1CA1"/>
    <w:rsid w:val="001B1E7D"/>
    <w:rsid w:val="001B22C7"/>
    <w:rsid w:val="001B239A"/>
    <w:rsid w:val="001B2508"/>
    <w:rsid w:val="001B30BF"/>
    <w:rsid w:val="001B31F4"/>
    <w:rsid w:val="001B38AD"/>
    <w:rsid w:val="001B41D0"/>
    <w:rsid w:val="001B42D0"/>
    <w:rsid w:val="001B478D"/>
    <w:rsid w:val="001B4B04"/>
    <w:rsid w:val="001B4E31"/>
    <w:rsid w:val="001B4FD5"/>
    <w:rsid w:val="001B5351"/>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5F9E"/>
    <w:rsid w:val="001C65BE"/>
    <w:rsid w:val="001C6663"/>
    <w:rsid w:val="001C7168"/>
    <w:rsid w:val="001C7307"/>
    <w:rsid w:val="001C7895"/>
    <w:rsid w:val="001C7D2D"/>
    <w:rsid w:val="001D1424"/>
    <w:rsid w:val="001D18E6"/>
    <w:rsid w:val="001D1E2D"/>
    <w:rsid w:val="001D2267"/>
    <w:rsid w:val="001D26DF"/>
    <w:rsid w:val="001D374A"/>
    <w:rsid w:val="001D3DF5"/>
    <w:rsid w:val="001D3F85"/>
    <w:rsid w:val="001D4641"/>
    <w:rsid w:val="001D4692"/>
    <w:rsid w:val="001D4841"/>
    <w:rsid w:val="001D532E"/>
    <w:rsid w:val="001D584E"/>
    <w:rsid w:val="001D608D"/>
    <w:rsid w:val="001D6545"/>
    <w:rsid w:val="001D76F6"/>
    <w:rsid w:val="001D7D5E"/>
    <w:rsid w:val="001D7D6A"/>
    <w:rsid w:val="001E0635"/>
    <w:rsid w:val="001E0C4E"/>
    <w:rsid w:val="001E17F1"/>
    <w:rsid w:val="001E1A91"/>
    <w:rsid w:val="001E2152"/>
    <w:rsid w:val="001E4057"/>
    <w:rsid w:val="001E4234"/>
    <w:rsid w:val="001E4F38"/>
    <w:rsid w:val="001E5B15"/>
    <w:rsid w:val="001E5EBF"/>
    <w:rsid w:val="001E5FF2"/>
    <w:rsid w:val="001E6A29"/>
    <w:rsid w:val="001E6BD6"/>
    <w:rsid w:val="001E6CF2"/>
    <w:rsid w:val="001E71CC"/>
    <w:rsid w:val="001F05DD"/>
    <w:rsid w:val="001F13D6"/>
    <w:rsid w:val="001F154E"/>
    <w:rsid w:val="001F1CB4"/>
    <w:rsid w:val="001F3B63"/>
    <w:rsid w:val="001F4438"/>
    <w:rsid w:val="001F58D3"/>
    <w:rsid w:val="001F71E6"/>
    <w:rsid w:val="001F7234"/>
    <w:rsid w:val="001F7734"/>
    <w:rsid w:val="00200117"/>
    <w:rsid w:val="00200899"/>
    <w:rsid w:val="002008AC"/>
    <w:rsid w:val="002015F7"/>
    <w:rsid w:val="00201A0F"/>
    <w:rsid w:val="00201B69"/>
    <w:rsid w:val="00201BA5"/>
    <w:rsid w:val="00201D4F"/>
    <w:rsid w:val="00201ED7"/>
    <w:rsid w:val="00203FF4"/>
    <w:rsid w:val="0020498C"/>
    <w:rsid w:val="00204CD4"/>
    <w:rsid w:val="002052DB"/>
    <w:rsid w:val="00205435"/>
    <w:rsid w:val="00205482"/>
    <w:rsid w:val="00205C2C"/>
    <w:rsid w:val="00206754"/>
    <w:rsid w:val="002069CB"/>
    <w:rsid w:val="00206DDF"/>
    <w:rsid w:val="00206FA7"/>
    <w:rsid w:val="00207152"/>
    <w:rsid w:val="002078D4"/>
    <w:rsid w:val="002111D1"/>
    <w:rsid w:val="0021175B"/>
    <w:rsid w:val="00211C3F"/>
    <w:rsid w:val="00211E0B"/>
    <w:rsid w:val="00211F54"/>
    <w:rsid w:val="00212BC2"/>
    <w:rsid w:val="00213005"/>
    <w:rsid w:val="002138D4"/>
    <w:rsid w:val="00213E95"/>
    <w:rsid w:val="00214059"/>
    <w:rsid w:val="00214189"/>
    <w:rsid w:val="0021473E"/>
    <w:rsid w:val="00214746"/>
    <w:rsid w:val="00214A23"/>
    <w:rsid w:val="00214B55"/>
    <w:rsid w:val="002151AA"/>
    <w:rsid w:val="00215573"/>
    <w:rsid w:val="002175B5"/>
    <w:rsid w:val="002213C1"/>
    <w:rsid w:val="002216DC"/>
    <w:rsid w:val="0022190B"/>
    <w:rsid w:val="00221B6B"/>
    <w:rsid w:val="00221D57"/>
    <w:rsid w:val="002222A1"/>
    <w:rsid w:val="00222772"/>
    <w:rsid w:val="00222D4D"/>
    <w:rsid w:val="0022356E"/>
    <w:rsid w:val="00223D61"/>
    <w:rsid w:val="002240DE"/>
    <w:rsid w:val="00224C65"/>
    <w:rsid w:val="00225963"/>
    <w:rsid w:val="00225C76"/>
    <w:rsid w:val="002267AA"/>
    <w:rsid w:val="002279E1"/>
    <w:rsid w:val="00230BB6"/>
    <w:rsid w:val="002311E3"/>
    <w:rsid w:val="002312B3"/>
    <w:rsid w:val="00231FC0"/>
    <w:rsid w:val="00232960"/>
    <w:rsid w:val="00232D8D"/>
    <w:rsid w:val="00233280"/>
    <w:rsid w:val="002332F8"/>
    <w:rsid w:val="00233835"/>
    <w:rsid w:val="00233F27"/>
    <w:rsid w:val="002345F2"/>
    <w:rsid w:val="00235F09"/>
    <w:rsid w:val="00235F6C"/>
    <w:rsid w:val="00236050"/>
    <w:rsid w:val="00236784"/>
    <w:rsid w:val="00237324"/>
    <w:rsid w:val="002373B1"/>
    <w:rsid w:val="002375DE"/>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9D6"/>
    <w:rsid w:val="00266BE5"/>
    <w:rsid w:val="002674E1"/>
    <w:rsid w:val="0026772B"/>
    <w:rsid w:val="00267D6A"/>
    <w:rsid w:val="00267EA4"/>
    <w:rsid w:val="00267EE0"/>
    <w:rsid w:val="00270AAF"/>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25D3"/>
    <w:rsid w:val="00282ABB"/>
    <w:rsid w:val="002832D7"/>
    <w:rsid w:val="00283796"/>
    <w:rsid w:val="00283B14"/>
    <w:rsid w:val="00284380"/>
    <w:rsid w:val="002844A7"/>
    <w:rsid w:val="00285303"/>
    <w:rsid w:val="00285BFA"/>
    <w:rsid w:val="00285C0C"/>
    <w:rsid w:val="002876F7"/>
    <w:rsid w:val="00287B1A"/>
    <w:rsid w:val="002904B8"/>
    <w:rsid w:val="00290E19"/>
    <w:rsid w:val="00290F1F"/>
    <w:rsid w:val="002917C8"/>
    <w:rsid w:val="00291F98"/>
    <w:rsid w:val="002923AE"/>
    <w:rsid w:val="0029442D"/>
    <w:rsid w:val="00294671"/>
    <w:rsid w:val="00294B41"/>
    <w:rsid w:val="00294E33"/>
    <w:rsid w:val="002954E1"/>
    <w:rsid w:val="00295F2E"/>
    <w:rsid w:val="00297676"/>
    <w:rsid w:val="00297687"/>
    <w:rsid w:val="00297A0F"/>
    <w:rsid w:val="002A03F0"/>
    <w:rsid w:val="002A0E47"/>
    <w:rsid w:val="002A102F"/>
    <w:rsid w:val="002A1093"/>
    <w:rsid w:val="002A1682"/>
    <w:rsid w:val="002A1CDD"/>
    <w:rsid w:val="002A35C6"/>
    <w:rsid w:val="002A3860"/>
    <w:rsid w:val="002A4F05"/>
    <w:rsid w:val="002A539F"/>
    <w:rsid w:val="002A55B7"/>
    <w:rsid w:val="002A5AB7"/>
    <w:rsid w:val="002A60BD"/>
    <w:rsid w:val="002A73ED"/>
    <w:rsid w:val="002A7C41"/>
    <w:rsid w:val="002A7C6B"/>
    <w:rsid w:val="002A7D5C"/>
    <w:rsid w:val="002B0D13"/>
    <w:rsid w:val="002B236D"/>
    <w:rsid w:val="002B29F2"/>
    <w:rsid w:val="002B2C9E"/>
    <w:rsid w:val="002B2FAD"/>
    <w:rsid w:val="002B3557"/>
    <w:rsid w:val="002B38EA"/>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1939"/>
    <w:rsid w:val="002C27BB"/>
    <w:rsid w:val="002C2C34"/>
    <w:rsid w:val="002C4714"/>
    <w:rsid w:val="002C4A7C"/>
    <w:rsid w:val="002C4CCA"/>
    <w:rsid w:val="002C4DE6"/>
    <w:rsid w:val="002C5735"/>
    <w:rsid w:val="002C5A7A"/>
    <w:rsid w:val="002C5E6D"/>
    <w:rsid w:val="002C6485"/>
    <w:rsid w:val="002C6E1C"/>
    <w:rsid w:val="002C701E"/>
    <w:rsid w:val="002C78B7"/>
    <w:rsid w:val="002C7DF7"/>
    <w:rsid w:val="002C7E32"/>
    <w:rsid w:val="002D0292"/>
    <w:rsid w:val="002D1D21"/>
    <w:rsid w:val="002D1FA8"/>
    <w:rsid w:val="002D3223"/>
    <w:rsid w:val="002D329C"/>
    <w:rsid w:val="002D47B4"/>
    <w:rsid w:val="002D5C40"/>
    <w:rsid w:val="002D5FEB"/>
    <w:rsid w:val="002D6390"/>
    <w:rsid w:val="002D6711"/>
    <w:rsid w:val="002D72E7"/>
    <w:rsid w:val="002D7A39"/>
    <w:rsid w:val="002E02E2"/>
    <w:rsid w:val="002E0ECA"/>
    <w:rsid w:val="002E11FE"/>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907"/>
    <w:rsid w:val="002F4E96"/>
    <w:rsid w:val="002F4E9C"/>
    <w:rsid w:val="002F5B02"/>
    <w:rsid w:val="002F5BEC"/>
    <w:rsid w:val="002F6CC1"/>
    <w:rsid w:val="002F6D4B"/>
    <w:rsid w:val="002F6D91"/>
    <w:rsid w:val="002F7B4D"/>
    <w:rsid w:val="002F7E48"/>
    <w:rsid w:val="0030014B"/>
    <w:rsid w:val="0030060D"/>
    <w:rsid w:val="00300844"/>
    <w:rsid w:val="00300B29"/>
    <w:rsid w:val="00302537"/>
    <w:rsid w:val="00302BC1"/>
    <w:rsid w:val="00302C32"/>
    <w:rsid w:val="0030391A"/>
    <w:rsid w:val="00304195"/>
    <w:rsid w:val="003047D2"/>
    <w:rsid w:val="00304B97"/>
    <w:rsid w:val="00304DFF"/>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C39"/>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0090"/>
    <w:rsid w:val="00330095"/>
    <w:rsid w:val="00330D86"/>
    <w:rsid w:val="0033184D"/>
    <w:rsid w:val="0033203B"/>
    <w:rsid w:val="00333363"/>
    <w:rsid w:val="0033433C"/>
    <w:rsid w:val="00335E51"/>
    <w:rsid w:val="00336B93"/>
    <w:rsid w:val="00336C90"/>
    <w:rsid w:val="00336D73"/>
    <w:rsid w:val="00336D9A"/>
    <w:rsid w:val="0033709A"/>
    <w:rsid w:val="0033713D"/>
    <w:rsid w:val="0033745A"/>
    <w:rsid w:val="00340052"/>
    <w:rsid w:val="00340CCD"/>
    <w:rsid w:val="00341E13"/>
    <w:rsid w:val="0034206B"/>
    <w:rsid w:val="0034246C"/>
    <w:rsid w:val="003427A2"/>
    <w:rsid w:val="00342D3C"/>
    <w:rsid w:val="00343B8A"/>
    <w:rsid w:val="0034544A"/>
    <w:rsid w:val="00345A98"/>
    <w:rsid w:val="00346885"/>
    <w:rsid w:val="00347100"/>
    <w:rsid w:val="003502CB"/>
    <w:rsid w:val="0035085A"/>
    <w:rsid w:val="00350F87"/>
    <w:rsid w:val="003541A3"/>
    <w:rsid w:val="0035448A"/>
    <w:rsid w:val="00354A29"/>
    <w:rsid w:val="00354B00"/>
    <w:rsid w:val="00356A47"/>
    <w:rsid w:val="0035743B"/>
    <w:rsid w:val="00360359"/>
    <w:rsid w:val="00360EDD"/>
    <w:rsid w:val="0036187E"/>
    <w:rsid w:val="0036339F"/>
    <w:rsid w:val="00363C80"/>
    <w:rsid w:val="0036737E"/>
    <w:rsid w:val="003674C4"/>
    <w:rsid w:val="00367889"/>
    <w:rsid w:val="003678CF"/>
    <w:rsid w:val="00367E1C"/>
    <w:rsid w:val="0037071B"/>
    <w:rsid w:val="0037129A"/>
    <w:rsid w:val="003715A2"/>
    <w:rsid w:val="00373117"/>
    <w:rsid w:val="003744EA"/>
    <w:rsid w:val="00374E29"/>
    <w:rsid w:val="00375DF9"/>
    <w:rsid w:val="00375FAF"/>
    <w:rsid w:val="003761B0"/>
    <w:rsid w:val="00376D59"/>
    <w:rsid w:val="00376F99"/>
    <w:rsid w:val="003770E3"/>
    <w:rsid w:val="00377D3C"/>
    <w:rsid w:val="00380BCC"/>
    <w:rsid w:val="00380DA9"/>
    <w:rsid w:val="00381420"/>
    <w:rsid w:val="00381CCA"/>
    <w:rsid w:val="003820CC"/>
    <w:rsid w:val="00382480"/>
    <w:rsid w:val="0038269B"/>
    <w:rsid w:val="00382714"/>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5F0"/>
    <w:rsid w:val="003A1693"/>
    <w:rsid w:val="003A1CD1"/>
    <w:rsid w:val="003A3B77"/>
    <w:rsid w:val="003A4231"/>
    <w:rsid w:val="003A42E5"/>
    <w:rsid w:val="003A4927"/>
    <w:rsid w:val="003A4F9F"/>
    <w:rsid w:val="003A51C5"/>
    <w:rsid w:val="003A5E14"/>
    <w:rsid w:val="003A61F4"/>
    <w:rsid w:val="003A67B6"/>
    <w:rsid w:val="003A79D6"/>
    <w:rsid w:val="003A7B18"/>
    <w:rsid w:val="003B01EA"/>
    <w:rsid w:val="003B0FB3"/>
    <w:rsid w:val="003B2AB5"/>
    <w:rsid w:val="003B3237"/>
    <w:rsid w:val="003B4326"/>
    <w:rsid w:val="003B4880"/>
    <w:rsid w:val="003B532D"/>
    <w:rsid w:val="003B5417"/>
    <w:rsid w:val="003B58BE"/>
    <w:rsid w:val="003B7476"/>
    <w:rsid w:val="003C14C9"/>
    <w:rsid w:val="003C1E07"/>
    <w:rsid w:val="003C21AD"/>
    <w:rsid w:val="003C2202"/>
    <w:rsid w:val="003C2CC4"/>
    <w:rsid w:val="003C2E72"/>
    <w:rsid w:val="003C3132"/>
    <w:rsid w:val="003C3560"/>
    <w:rsid w:val="003C38D0"/>
    <w:rsid w:val="003C3936"/>
    <w:rsid w:val="003C3A15"/>
    <w:rsid w:val="003C5A29"/>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D7B3A"/>
    <w:rsid w:val="003E0088"/>
    <w:rsid w:val="003E1040"/>
    <w:rsid w:val="003E1349"/>
    <w:rsid w:val="003E1C5B"/>
    <w:rsid w:val="003E23B7"/>
    <w:rsid w:val="003E2B15"/>
    <w:rsid w:val="003E2B30"/>
    <w:rsid w:val="003E36C4"/>
    <w:rsid w:val="003E3710"/>
    <w:rsid w:val="003E563D"/>
    <w:rsid w:val="003E642C"/>
    <w:rsid w:val="003E650C"/>
    <w:rsid w:val="003E6782"/>
    <w:rsid w:val="003E6BCD"/>
    <w:rsid w:val="003E6CB7"/>
    <w:rsid w:val="003E7523"/>
    <w:rsid w:val="003E79A1"/>
    <w:rsid w:val="003E7E3D"/>
    <w:rsid w:val="003E7F49"/>
    <w:rsid w:val="003F0B66"/>
    <w:rsid w:val="003F1933"/>
    <w:rsid w:val="003F1AB4"/>
    <w:rsid w:val="003F1ED3"/>
    <w:rsid w:val="003F2153"/>
    <w:rsid w:val="003F22B4"/>
    <w:rsid w:val="003F27DD"/>
    <w:rsid w:val="003F3E01"/>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729A"/>
    <w:rsid w:val="004172CF"/>
    <w:rsid w:val="00417C97"/>
    <w:rsid w:val="004206F1"/>
    <w:rsid w:val="00420CD7"/>
    <w:rsid w:val="0042145C"/>
    <w:rsid w:val="00421EA7"/>
    <w:rsid w:val="004223FF"/>
    <w:rsid w:val="00422DF8"/>
    <w:rsid w:val="00424A75"/>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8A5"/>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36F"/>
    <w:rsid w:val="004705CB"/>
    <w:rsid w:val="0047071F"/>
    <w:rsid w:val="00470950"/>
    <w:rsid w:val="00470B8A"/>
    <w:rsid w:val="00470CD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364"/>
    <w:rsid w:val="00477499"/>
    <w:rsid w:val="00477C3E"/>
    <w:rsid w:val="00477D61"/>
    <w:rsid w:val="004800E0"/>
    <w:rsid w:val="0048021F"/>
    <w:rsid w:val="004804E8"/>
    <w:rsid w:val="00481034"/>
    <w:rsid w:val="00481727"/>
    <w:rsid w:val="00481EAF"/>
    <w:rsid w:val="004822D8"/>
    <w:rsid w:val="0048251E"/>
    <w:rsid w:val="00483909"/>
    <w:rsid w:val="00485227"/>
    <w:rsid w:val="0048560F"/>
    <w:rsid w:val="00485638"/>
    <w:rsid w:val="0048637F"/>
    <w:rsid w:val="0048638C"/>
    <w:rsid w:val="00486A6B"/>
    <w:rsid w:val="00487E1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97E08"/>
    <w:rsid w:val="004A0CAB"/>
    <w:rsid w:val="004A0E38"/>
    <w:rsid w:val="004A0F78"/>
    <w:rsid w:val="004A13CA"/>
    <w:rsid w:val="004A1627"/>
    <w:rsid w:val="004A2384"/>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1943"/>
    <w:rsid w:val="004B209B"/>
    <w:rsid w:val="004B395D"/>
    <w:rsid w:val="004B3A0A"/>
    <w:rsid w:val="004B3CC9"/>
    <w:rsid w:val="004B3FC3"/>
    <w:rsid w:val="004B4368"/>
    <w:rsid w:val="004B5625"/>
    <w:rsid w:val="004B5943"/>
    <w:rsid w:val="004B59DF"/>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C2A"/>
    <w:rsid w:val="004C6F51"/>
    <w:rsid w:val="004D04A6"/>
    <w:rsid w:val="004D0B3E"/>
    <w:rsid w:val="004D0C9D"/>
    <w:rsid w:val="004D0CC4"/>
    <w:rsid w:val="004D0DA2"/>
    <w:rsid w:val="004D1558"/>
    <w:rsid w:val="004D3367"/>
    <w:rsid w:val="004D3766"/>
    <w:rsid w:val="004D4092"/>
    <w:rsid w:val="004D4E9D"/>
    <w:rsid w:val="004D571C"/>
    <w:rsid w:val="004D5BB3"/>
    <w:rsid w:val="004D5ECA"/>
    <w:rsid w:val="004D5F7D"/>
    <w:rsid w:val="004D63AC"/>
    <w:rsid w:val="004D643E"/>
    <w:rsid w:val="004D70D6"/>
    <w:rsid w:val="004D7181"/>
    <w:rsid w:val="004D74C6"/>
    <w:rsid w:val="004E00A7"/>
    <w:rsid w:val="004E0F7D"/>
    <w:rsid w:val="004E13AE"/>
    <w:rsid w:val="004E1609"/>
    <w:rsid w:val="004E1A82"/>
    <w:rsid w:val="004E1C39"/>
    <w:rsid w:val="004E1CFB"/>
    <w:rsid w:val="004E247B"/>
    <w:rsid w:val="004E2BAE"/>
    <w:rsid w:val="004E2DA8"/>
    <w:rsid w:val="004E3262"/>
    <w:rsid w:val="004E36D1"/>
    <w:rsid w:val="004E36E8"/>
    <w:rsid w:val="004E373B"/>
    <w:rsid w:val="004E4B6B"/>
    <w:rsid w:val="004E6BF6"/>
    <w:rsid w:val="004E6EA1"/>
    <w:rsid w:val="004E75E5"/>
    <w:rsid w:val="004E7753"/>
    <w:rsid w:val="004E7F66"/>
    <w:rsid w:val="004E7F99"/>
    <w:rsid w:val="004F0B1B"/>
    <w:rsid w:val="004F0BBB"/>
    <w:rsid w:val="004F10A2"/>
    <w:rsid w:val="004F133F"/>
    <w:rsid w:val="004F1C0A"/>
    <w:rsid w:val="004F1E0A"/>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4DCA"/>
    <w:rsid w:val="00515925"/>
    <w:rsid w:val="00515AAA"/>
    <w:rsid w:val="0051677E"/>
    <w:rsid w:val="00516E85"/>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CAE"/>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1981"/>
    <w:rsid w:val="00552A7F"/>
    <w:rsid w:val="00552C2C"/>
    <w:rsid w:val="0055316A"/>
    <w:rsid w:val="00553784"/>
    <w:rsid w:val="00553C53"/>
    <w:rsid w:val="00553F44"/>
    <w:rsid w:val="005546D8"/>
    <w:rsid w:val="00554746"/>
    <w:rsid w:val="00555A73"/>
    <w:rsid w:val="00555C40"/>
    <w:rsid w:val="005563D8"/>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F80"/>
    <w:rsid w:val="0056522F"/>
    <w:rsid w:val="00566F70"/>
    <w:rsid w:val="00566FDF"/>
    <w:rsid w:val="005674CA"/>
    <w:rsid w:val="00567552"/>
    <w:rsid w:val="005721F9"/>
    <w:rsid w:val="005724FB"/>
    <w:rsid w:val="0057254A"/>
    <w:rsid w:val="005726B5"/>
    <w:rsid w:val="005728C3"/>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1CC5"/>
    <w:rsid w:val="00592CDB"/>
    <w:rsid w:val="0059357C"/>
    <w:rsid w:val="00593796"/>
    <w:rsid w:val="00593898"/>
    <w:rsid w:val="0059419E"/>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6941"/>
    <w:rsid w:val="005A73DF"/>
    <w:rsid w:val="005A77A2"/>
    <w:rsid w:val="005B13E1"/>
    <w:rsid w:val="005B2FE4"/>
    <w:rsid w:val="005B3DB3"/>
    <w:rsid w:val="005B431E"/>
    <w:rsid w:val="005B46B5"/>
    <w:rsid w:val="005B51AE"/>
    <w:rsid w:val="005B5698"/>
    <w:rsid w:val="005B648D"/>
    <w:rsid w:val="005B70D5"/>
    <w:rsid w:val="005B7A5B"/>
    <w:rsid w:val="005C00D2"/>
    <w:rsid w:val="005C015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99B"/>
    <w:rsid w:val="005D344B"/>
    <w:rsid w:val="005D384A"/>
    <w:rsid w:val="005D3A7E"/>
    <w:rsid w:val="005D40D1"/>
    <w:rsid w:val="005D5A47"/>
    <w:rsid w:val="005D5FA6"/>
    <w:rsid w:val="005D60A5"/>
    <w:rsid w:val="005D641B"/>
    <w:rsid w:val="005D659B"/>
    <w:rsid w:val="005D65E8"/>
    <w:rsid w:val="005D68A6"/>
    <w:rsid w:val="005D6D72"/>
    <w:rsid w:val="005D7248"/>
    <w:rsid w:val="005D785E"/>
    <w:rsid w:val="005D7D23"/>
    <w:rsid w:val="005D7D53"/>
    <w:rsid w:val="005E04F3"/>
    <w:rsid w:val="005E0CFF"/>
    <w:rsid w:val="005E21CB"/>
    <w:rsid w:val="005E25F9"/>
    <w:rsid w:val="005E2BD2"/>
    <w:rsid w:val="005E2CD5"/>
    <w:rsid w:val="005E32B8"/>
    <w:rsid w:val="005E4048"/>
    <w:rsid w:val="005E407A"/>
    <w:rsid w:val="005E43BF"/>
    <w:rsid w:val="005E4C42"/>
    <w:rsid w:val="005E4EBF"/>
    <w:rsid w:val="005E5D18"/>
    <w:rsid w:val="005E607A"/>
    <w:rsid w:val="005E66F3"/>
    <w:rsid w:val="005E6EB6"/>
    <w:rsid w:val="005F02F9"/>
    <w:rsid w:val="005F0558"/>
    <w:rsid w:val="005F057A"/>
    <w:rsid w:val="005F1BC6"/>
    <w:rsid w:val="005F1BD1"/>
    <w:rsid w:val="005F2CAF"/>
    <w:rsid w:val="005F46D0"/>
    <w:rsid w:val="005F4813"/>
    <w:rsid w:val="005F48DA"/>
    <w:rsid w:val="005F4F7A"/>
    <w:rsid w:val="005F587C"/>
    <w:rsid w:val="005F5D50"/>
    <w:rsid w:val="005F61E8"/>
    <w:rsid w:val="00600013"/>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3A1D"/>
    <w:rsid w:val="006149D9"/>
    <w:rsid w:val="00614E14"/>
    <w:rsid w:val="0061542B"/>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1D0"/>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48AA"/>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38C"/>
    <w:rsid w:val="0067061D"/>
    <w:rsid w:val="00670A2B"/>
    <w:rsid w:val="00671DC5"/>
    <w:rsid w:val="00671EBF"/>
    <w:rsid w:val="0067202C"/>
    <w:rsid w:val="006748E5"/>
    <w:rsid w:val="006748FD"/>
    <w:rsid w:val="0067544C"/>
    <w:rsid w:val="006756A6"/>
    <w:rsid w:val="00675A14"/>
    <w:rsid w:val="00675DBE"/>
    <w:rsid w:val="006767BF"/>
    <w:rsid w:val="00676F89"/>
    <w:rsid w:val="006773FC"/>
    <w:rsid w:val="0068080D"/>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82A"/>
    <w:rsid w:val="00690AB2"/>
    <w:rsid w:val="006926E8"/>
    <w:rsid w:val="00692DE9"/>
    <w:rsid w:val="00693EC9"/>
    <w:rsid w:val="00694005"/>
    <w:rsid w:val="0069539D"/>
    <w:rsid w:val="006953C1"/>
    <w:rsid w:val="006954F3"/>
    <w:rsid w:val="006959AD"/>
    <w:rsid w:val="00695E90"/>
    <w:rsid w:val="0069602D"/>
    <w:rsid w:val="006965C0"/>
    <w:rsid w:val="00696776"/>
    <w:rsid w:val="00697388"/>
    <w:rsid w:val="006976E5"/>
    <w:rsid w:val="006A0231"/>
    <w:rsid w:val="006A0904"/>
    <w:rsid w:val="006A1755"/>
    <w:rsid w:val="006A1F15"/>
    <w:rsid w:val="006A2E7D"/>
    <w:rsid w:val="006A30C5"/>
    <w:rsid w:val="006A35C1"/>
    <w:rsid w:val="006A41B0"/>
    <w:rsid w:val="006A4A29"/>
    <w:rsid w:val="006A4E4D"/>
    <w:rsid w:val="006A516A"/>
    <w:rsid w:val="006A5979"/>
    <w:rsid w:val="006A657E"/>
    <w:rsid w:val="006A6ACF"/>
    <w:rsid w:val="006A706E"/>
    <w:rsid w:val="006A7392"/>
    <w:rsid w:val="006B03EA"/>
    <w:rsid w:val="006B09EE"/>
    <w:rsid w:val="006B1DC1"/>
    <w:rsid w:val="006B295C"/>
    <w:rsid w:val="006B3BAA"/>
    <w:rsid w:val="006B3BC0"/>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3F3F"/>
    <w:rsid w:val="006C507B"/>
    <w:rsid w:val="006C5266"/>
    <w:rsid w:val="006C5E27"/>
    <w:rsid w:val="006C63D0"/>
    <w:rsid w:val="006C6AFA"/>
    <w:rsid w:val="006C6B53"/>
    <w:rsid w:val="006C6EC4"/>
    <w:rsid w:val="006C77F5"/>
    <w:rsid w:val="006D0E49"/>
    <w:rsid w:val="006D181F"/>
    <w:rsid w:val="006D24AD"/>
    <w:rsid w:val="006D2875"/>
    <w:rsid w:val="006D28EE"/>
    <w:rsid w:val="006D2D5B"/>
    <w:rsid w:val="006D332E"/>
    <w:rsid w:val="006D4452"/>
    <w:rsid w:val="006D548F"/>
    <w:rsid w:val="006D55B1"/>
    <w:rsid w:val="006D5C31"/>
    <w:rsid w:val="006D6712"/>
    <w:rsid w:val="006D68C1"/>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4B2"/>
    <w:rsid w:val="006E6C0D"/>
    <w:rsid w:val="006E6D3C"/>
    <w:rsid w:val="006E6DE8"/>
    <w:rsid w:val="006E7551"/>
    <w:rsid w:val="006F18E9"/>
    <w:rsid w:val="006F40C3"/>
    <w:rsid w:val="006F47E7"/>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424"/>
    <w:rsid w:val="007078E9"/>
    <w:rsid w:val="00707AF1"/>
    <w:rsid w:val="00707C07"/>
    <w:rsid w:val="007100E8"/>
    <w:rsid w:val="0071166F"/>
    <w:rsid w:val="00711E19"/>
    <w:rsid w:val="00711ECB"/>
    <w:rsid w:val="00712F7D"/>
    <w:rsid w:val="00713D87"/>
    <w:rsid w:val="00714A93"/>
    <w:rsid w:val="00714AF6"/>
    <w:rsid w:val="0071504D"/>
    <w:rsid w:val="00715486"/>
    <w:rsid w:val="007156D5"/>
    <w:rsid w:val="007159C3"/>
    <w:rsid w:val="0071676A"/>
    <w:rsid w:val="0071696C"/>
    <w:rsid w:val="00717544"/>
    <w:rsid w:val="00717A72"/>
    <w:rsid w:val="00720779"/>
    <w:rsid w:val="0072117C"/>
    <w:rsid w:val="00721521"/>
    <w:rsid w:val="00721608"/>
    <w:rsid w:val="0072178A"/>
    <w:rsid w:val="00721E0A"/>
    <w:rsid w:val="007228B9"/>
    <w:rsid w:val="00722CB8"/>
    <w:rsid w:val="0072397D"/>
    <w:rsid w:val="00723FC0"/>
    <w:rsid w:val="0072410C"/>
    <w:rsid w:val="00724232"/>
    <w:rsid w:val="00724D6C"/>
    <w:rsid w:val="0072632A"/>
    <w:rsid w:val="00726B76"/>
    <w:rsid w:val="00726C1A"/>
    <w:rsid w:val="00727DBD"/>
    <w:rsid w:val="0073018D"/>
    <w:rsid w:val="00730E74"/>
    <w:rsid w:val="00731BA4"/>
    <w:rsid w:val="007324BE"/>
    <w:rsid w:val="00732A7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5C4"/>
    <w:rsid w:val="007509E7"/>
    <w:rsid w:val="00750AC7"/>
    <w:rsid w:val="00751797"/>
    <w:rsid w:val="00751F2A"/>
    <w:rsid w:val="00754529"/>
    <w:rsid w:val="00754996"/>
    <w:rsid w:val="00754D9B"/>
    <w:rsid w:val="0075573A"/>
    <w:rsid w:val="00757D16"/>
    <w:rsid w:val="00757D96"/>
    <w:rsid w:val="00757DB2"/>
    <w:rsid w:val="00760633"/>
    <w:rsid w:val="0076158B"/>
    <w:rsid w:val="00761EBB"/>
    <w:rsid w:val="007624CB"/>
    <w:rsid w:val="007628AB"/>
    <w:rsid w:val="00763359"/>
    <w:rsid w:val="007641B8"/>
    <w:rsid w:val="007641F2"/>
    <w:rsid w:val="00764A26"/>
    <w:rsid w:val="00764D1D"/>
    <w:rsid w:val="007654CA"/>
    <w:rsid w:val="007656C6"/>
    <w:rsid w:val="00765D95"/>
    <w:rsid w:val="007660E7"/>
    <w:rsid w:val="00766D0C"/>
    <w:rsid w:val="0077070E"/>
    <w:rsid w:val="00770FB1"/>
    <w:rsid w:val="007714EA"/>
    <w:rsid w:val="00771D6D"/>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87B74"/>
    <w:rsid w:val="00790A65"/>
    <w:rsid w:val="00790C91"/>
    <w:rsid w:val="00790D7D"/>
    <w:rsid w:val="00790D9A"/>
    <w:rsid w:val="007920C2"/>
    <w:rsid w:val="007927C0"/>
    <w:rsid w:val="00792E02"/>
    <w:rsid w:val="00793F89"/>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8B8"/>
    <w:rsid w:val="007A2D84"/>
    <w:rsid w:val="007A31CE"/>
    <w:rsid w:val="007A3CB8"/>
    <w:rsid w:val="007A3D41"/>
    <w:rsid w:val="007A3F98"/>
    <w:rsid w:val="007A4235"/>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18FA"/>
    <w:rsid w:val="007C327E"/>
    <w:rsid w:val="007C3390"/>
    <w:rsid w:val="007C41B1"/>
    <w:rsid w:val="007C41E4"/>
    <w:rsid w:val="007C420C"/>
    <w:rsid w:val="007C4C6B"/>
    <w:rsid w:val="007C4F4B"/>
    <w:rsid w:val="007D0179"/>
    <w:rsid w:val="007D0825"/>
    <w:rsid w:val="007D0A5D"/>
    <w:rsid w:val="007D0D24"/>
    <w:rsid w:val="007D0D98"/>
    <w:rsid w:val="007D1FEA"/>
    <w:rsid w:val="007D25CC"/>
    <w:rsid w:val="007D2FE3"/>
    <w:rsid w:val="007D3078"/>
    <w:rsid w:val="007D3508"/>
    <w:rsid w:val="007D3EFF"/>
    <w:rsid w:val="007D435D"/>
    <w:rsid w:val="007D44A9"/>
    <w:rsid w:val="007D4E44"/>
    <w:rsid w:val="007D4E68"/>
    <w:rsid w:val="007D633B"/>
    <w:rsid w:val="007D66C6"/>
    <w:rsid w:val="007D70CF"/>
    <w:rsid w:val="007D747C"/>
    <w:rsid w:val="007D7912"/>
    <w:rsid w:val="007E0651"/>
    <w:rsid w:val="007E1056"/>
    <w:rsid w:val="007E1267"/>
    <w:rsid w:val="007E13DF"/>
    <w:rsid w:val="007E1680"/>
    <w:rsid w:val="007E1844"/>
    <w:rsid w:val="007E23C0"/>
    <w:rsid w:val="007E2425"/>
    <w:rsid w:val="007E277C"/>
    <w:rsid w:val="007E2B5F"/>
    <w:rsid w:val="007E2FA5"/>
    <w:rsid w:val="007E3436"/>
    <w:rsid w:val="007E3469"/>
    <w:rsid w:val="007E3CAA"/>
    <w:rsid w:val="007E494E"/>
    <w:rsid w:val="007E6088"/>
    <w:rsid w:val="007E6898"/>
    <w:rsid w:val="007E6AD3"/>
    <w:rsid w:val="007E70FC"/>
    <w:rsid w:val="007E73AE"/>
    <w:rsid w:val="007E7CAC"/>
    <w:rsid w:val="007F0B83"/>
    <w:rsid w:val="007F0D3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DDE"/>
    <w:rsid w:val="00806F08"/>
    <w:rsid w:val="008072B2"/>
    <w:rsid w:val="00807304"/>
    <w:rsid w:val="00807960"/>
    <w:rsid w:val="00807C1F"/>
    <w:rsid w:val="00811023"/>
    <w:rsid w:val="00811583"/>
    <w:rsid w:val="0081185B"/>
    <w:rsid w:val="008118DC"/>
    <w:rsid w:val="008118FA"/>
    <w:rsid w:val="00811921"/>
    <w:rsid w:val="00811F53"/>
    <w:rsid w:val="00813540"/>
    <w:rsid w:val="008137DF"/>
    <w:rsid w:val="0081384F"/>
    <w:rsid w:val="00813E02"/>
    <w:rsid w:val="00814D5A"/>
    <w:rsid w:val="00815CBB"/>
    <w:rsid w:val="008161CE"/>
    <w:rsid w:val="0081686A"/>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4B2F"/>
    <w:rsid w:val="008254B2"/>
    <w:rsid w:val="00825947"/>
    <w:rsid w:val="008259BE"/>
    <w:rsid w:val="00825D0F"/>
    <w:rsid w:val="0082604F"/>
    <w:rsid w:val="00826267"/>
    <w:rsid w:val="0082635D"/>
    <w:rsid w:val="00826E2B"/>
    <w:rsid w:val="008276C7"/>
    <w:rsid w:val="0082793C"/>
    <w:rsid w:val="00827E05"/>
    <w:rsid w:val="00830782"/>
    <w:rsid w:val="00830A98"/>
    <w:rsid w:val="00830E2A"/>
    <w:rsid w:val="008311A3"/>
    <w:rsid w:val="00831D2E"/>
    <w:rsid w:val="008345B7"/>
    <w:rsid w:val="00834AFA"/>
    <w:rsid w:val="008350CD"/>
    <w:rsid w:val="0083588D"/>
    <w:rsid w:val="008359CC"/>
    <w:rsid w:val="00836322"/>
    <w:rsid w:val="00836411"/>
    <w:rsid w:val="00836B2B"/>
    <w:rsid w:val="0083738E"/>
    <w:rsid w:val="008375D1"/>
    <w:rsid w:val="00837F07"/>
    <w:rsid w:val="00840C0E"/>
    <w:rsid w:val="0084165E"/>
    <w:rsid w:val="00841836"/>
    <w:rsid w:val="008419DA"/>
    <w:rsid w:val="008421E2"/>
    <w:rsid w:val="0084359E"/>
    <w:rsid w:val="008436D7"/>
    <w:rsid w:val="00843978"/>
    <w:rsid w:val="00843BF5"/>
    <w:rsid w:val="00843C1D"/>
    <w:rsid w:val="00844042"/>
    <w:rsid w:val="008441FB"/>
    <w:rsid w:val="00844654"/>
    <w:rsid w:val="00844E2D"/>
    <w:rsid w:val="008458D3"/>
    <w:rsid w:val="00846E5D"/>
    <w:rsid w:val="00847E86"/>
    <w:rsid w:val="00850E0C"/>
    <w:rsid w:val="00851335"/>
    <w:rsid w:val="00851F8E"/>
    <w:rsid w:val="008521E4"/>
    <w:rsid w:val="008523C4"/>
    <w:rsid w:val="008528E0"/>
    <w:rsid w:val="00853849"/>
    <w:rsid w:val="00853EBB"/>
    <w:rsid w:val="008541AC"/>
    <w:rsid w:val="00854C89"/>
    <w:rsid w:val="00855010"/>
    <w:rsid w:val="008566F3"/>
    <w:rsid w:val="00856875"/>
    <w:rsid w:val="00856C69"/>
    <w:rsid w:val="0086071D"/>
    <w:rsid w:val="00861E14"/>
    <w:rsid w:val="00862648"/>
    <w:rsid w:val="0086291E"/>
    <w:rsid w:val="00862A5C"/>
    <w:rsid w:val="00862B11"/>
    <w:rsid w:val="00862C74"/>
    <w:rsid w:val="0086391D"/>
    <w:rsid w:val="0086481F"/>
    <w:rsid w:val="00865599"/>
    <w:rsid w:val="00866955"/>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0BAB"/>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857"/>
    <w:rsid w:val="008C0DC8"/>
    <w:rsid w:val="008C10D7"/>
    <w:rsid w:val="008C1A0D"/>
    <w:rsid w:val="008C227E"/>
    <w:rsid w:val="008C23DE"/>
    <w:rsid w:val="008C2718"/>
    <w:rsid w:val="008C274F"/>
    <w:rsid w:val="008C373E"/>
    <w:rsid w:val="008C3997"/>
    <w:rsid w:val="008C3D6E"/>
    <w:rsid w:val="008C4149"/>
    <w:rsid w:val="008C63BA"/>
    <w:rsid w:val="008C74A6"/>
    <w:rsid w:val="008C76EE"/>
    <w:rsid w:val="008C7FDF"/>
    <w:rsid w:val="008D010E"/>
    <w:rsid w:val="008D02BB"/>
    <w:rsid w:val="008D0443"/>
    <w:rsid w:val="008D0C85"/>
    <w:rsid w:val="008D1954"/>
    <w:rsid w:val="008D1A60"/>
    <w:rsid w:val="008D3187"/>
    <w:rsid w:val="008D3EEC"/>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903"/>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5AA"/>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1D5B"/>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158A"/>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EEF"/>
    <w:rsid w:val="00976F4D"/>
    <w:rsid w:val="009771A5"/>
    <w:rsid w:val="009773B5"/>
    <w:rsid w:val="00977E51"/>
    <w:rsid w:val="0098097A"/>
    <w:rsid w:val="00981307"/>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6E1"/>
    <w:rsid w:val="009B58A2"/>
    <w:rsid w:val="009B5CA5"/>
    <w:rsid w:val="009B60EB"/>
    <w:rsid w:val="009C1473"/>
    <w:rsid w:val="009C2332"/>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A1B"/>
    <w:rsid w:val="009D13E1"/>
    <w:rsid w:val="009D39C0"/>
    <w:rsid w:val="009D3B7E"/>
    <w:rsid w:val="009D5439"/>
    <w:rsid w:val="009D615E"/>
    <w:rsid w:val="009D6D93"/>
    <w:rsid w:val="009D70CB"/>
    <w:rsid w:val="009D722A"/>
    <w:rsid w:val="009D754F"/>
    <w:rsid w:val="009D77A8"/>
    <w:rsid w:val="009D7888"/>
    <w:rsid w:val="009D789B"/>
    <w:rsid w:val="009D79F7"/>
    <w:rsid w:val="009E0255"/>
    <w:rsid w:val="009E0A32"/>
    <w:rsid w:val="009E1403"/>
    <w:rsid w:val="009E1BAE"/>
    <w:rsid w:val="009E28EC"/>
    <w:rsid w:val="009E2D44"/>
    <w:rsid w:val="009E3493"/>
    <w:rsid w:val="009E34FF"/>
    <w:rsid w:val="009E489E"/>
    <w:rsid w:val="009E54EE"/>
    <w:rsid w:val="009E5A0E"/>
    <w:rsid w:val="009E71F6"/>
    <w:rsid w:val="009E7DA7"/>
    <w:rsid w:val="009F1080"/>
    <w:rsid w:val="009F138C"/>
    <w:rsid w:val="009F21E9"/>
    <w:rsid w:val="009F230C"/>
    <w:rsid w:val="009F3A17"/>
    <w:rsid w:val="009F4959"/>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1D5F"/>
    <w:rsid w:val="00A12B8C"/>
    <w:rsid w:val="00A1317B"/>
    <w:rsid w:val="00A131FA"/>
    <w:rsid w:val="00A13218"/>
    <w:rsid w:val="00A137BA"/>
    <w:rsid w:val="00A13ED3"/>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7E2"/>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AF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56DC"/>
    <w:rsid w:val="00A76BED"/>
    <w:rsid w:val="00A779C6"/>
    <w:rsid w:val="00A80947"/>
    <w:rsid w:val="00A80EBC"/>
    <w:rsid w:val="00A81AFD"/>
    <w:rsid w:val="00A81B91"/>
    <w:rsid w:val="00A81F45"/>
    <w:rsid w:val="00A823A7"/>
    <w:rsid w:val="00A82B4F"/>
    <w:rsid w:val="00A8316B"/>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6D4"/>
    <w:rsid w:val="00A94B0C"/>
    <w:rsid w:val="00A94E18"/>
    <w:rsid w:val="00A95EF7"/>
    <w:rsid w:val="00A95F3A"/>
    <w:rsid w:val="00A9628E"/>
    <w:rsid w:val="00A96507"/>
    <w:rsid w:val="00A96752"/>
    <w:rsid w:val="00A96956"/>
    <w:rsid w:val="00A97A2B"/>
    <w:rsid w:val="00A97B6E"/>
    <w:rsid w:val="00AA0450"/>
    <w:rsid w:val="00AA0FC4"/>
    <w:rsid w:val="00AA1392"/>
    <w:rsid w:val="00AA22B8"/>
    <w:rsid w:val="00AA2FF7"/>
    <w:rsid w:val="00AA3657"/>
    <w:rsid w:val="00AA3C1F"/>
    <w:rsid w:val="00AA3CAE"/>
    <w:rsid w:val="00AA44C6"/>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0DA7"/>
    <w:rsid w:val="00AC17DC"/>
    <w:rsid w:val="00AC1DCA"/>
    <w:rsid w:val="00AC2023"/>
    <w:rsid w:val="00AC2638"/>
    <w:rsid w:val="00AC2F5B"/>
    <w:rsid w:val="00AC33D1"/>
    <w:rsid w:val="00AC3972"/>
    <w:rsid w:val="00AC3CB4"/>
    <w:rsid w:val="00AC3D27"/>
    <w:rsid w:val="00AC44DB"/>
    <w:rsid w:val="00AC49B8"/>
    <w:rsid w:val="00AC59BD"/>
    <w:rsid w:val="00AC604D"/>
    <w:rsid w:val="00AC6294"/>
    <w:rsid w:val="00AC73A0"/>
    <w:rsid w:val="00AC78D8"/>
    <w:rsid w:val="00AC7FE0"/>
    <w:rsid w:val="00AD08D4"/>
    <w:rsid w:val="00AD1946"/>
    <w:rsid w:val="00AD217F"/>
    <w:rsid w:val="00AD221D"/>
    <w:rsid w:val="00AD2305"/>
    <w:rsid w:val="00AD23DD"/>
    <w:rsid w:val="00AD46B9"/>
    <w:rsid w:val="00AD5022"/>
    <w:rsid w:val="00AD6482"/>
    <w:rsid w:val="00AD6A23"/>
    <w:rsid w:val="00AD6F00"/>
    <w:rsid w:val="00AD79CB"/>
    <w:rsid w:val="00AD7AAA"/>
    <w:rsid w:val="00AE0EFE"/>
    <w:rsid w:val="00AE1892"/>
    <w:rsid w:val="00AE37A9"/>
    <w:rsid w:val="00AE3A6A"/>
    <w:rsid w:val="00AE4A95"/>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4291"/>
    <w:rsid w:val="00AF5F05"/>
    <w:rsid w:val="00AF5F83"/>
    <w:rsid w:val="00AF6A00"/>
    <w:rsid w:val="00AF6AA5"/>
    <w:rsid w:val="00AF7B91"/>
    <w:rsid w:val="00AF7BE3"/>
    <w:rsid w:val="00AF7FDB"/>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368"/>
    <w:rsid w:val="00B12542"/>
    <w:rsid w:val="00B125D6"/>
    <w:rsid w:val="00B13F75"/>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DE9"/>
    <w:rsid w:val="00B33AAF"/>
    <w:rsid w:val="00B33D5F"/>
    <w:rsid w:val="00B33EC0"/>
    <w:rsid w:val="00B35428"/>
    <w:rsid w:val="00B359B5"/>
    <w:rsid w:val="00B3679B"/>
    <w:rsid w:val="00B36835"/>
    <w:rsid w:val="00B40033"/>
    <w:rsid w:val="00B40C7D"/>
    <w:rsid w:val="00B41BC5"/>
    <w:rsid w:val="00B41ED7"/>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70E"/>
    <w:rsid w:val="00B51E35"/>
    <w:rsid w:val="00B52166"/>
    <w:rsid w:val="00B5596C"/>
    <w:rsid w:val="00B56228"/>
    <w:rsid w:val="00B5644B"/>
    <w:rsid w:val="00B56D27"/>
    <w:rsid w:val="00B5771C"/>
    <w:rsid w:val="00B578EB"/>
    <w:rsid w:val="00B57A38"/>
    <w:rsid w:val="00B602CD"/>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2B4F"/>
    <w:rsid w:val="00B832B6"/>
    <w:rsid w:val="00B8381A"/>
    <w:rsid w:val="00B84166"/>
    <w:rsid w:val="00B84F1E"/>
    <w:rsid w:val="00B858CE"/>
    <w:rsid w:val="00B85A72"/>
    <w:rsid w:val="00B864C8"/>
    <w:rsid w:val="00B873FD"/>
    <w:rsid w:val="00B87697"/>
    <w:rsid w:val="00B87F87"/>
    <w:rsid w:val="00B90157"/>
    <w:rsid w:val="00B908A0"/>
    <w:rsid w:val="00B91EF9"/>
    <w:rsid w:val="00B92CAE"/>
    <w:rsid w:val="00B93168"/>
    <w:rsid w:val="00B932AE"/>
    <w:rsid w:val="00B94E04"/>
    <w:rsid w:val="00B94FFB"/>
    <w:rsid w:val="00B96472"/>
    <w:rsid w:val="00B96C01"/>
    <w:rsid w:val="00B96CA0"/>
    <w:rsid w:val="00BA0496"/>
    <w:rsid w:val="00BA1931"/>
    <w:rsid w:val="00BA212A"/>
    <w:rsid w:val="00BA21AB"/>
    <w:rsid w:val="00BA299A"/>
    <w:rsid w:val="00BA2D36"/>
    <w:rsid w:val="00BA3E22"/>
    <w:rsid w:val="00BA4047"/>
    <w:rsid w:val="00BA406B"/>
    <w:rsid w:val="00BA50B0"/>
    <w:rsid w:val="00BA54C9"/>
    <w:rsid w:val="00BA639C"/>
    <w:rsid w:val="00BA6933"/>
    <w:rsid w:val="00BA6961"/>
    <w:rsid w:val="00BA6F4E"/>
    <w:rsid w:val="00BA7035"/>
    <w:rsid w:val="00BB01EC"/>
    <w:rsid w:val="00BB0223"/>
    <w:rsid w:val="00BB0A0B"/>
    <w:rsid w:val="00BB1AC3"/>
    <w:rsid w:val="00BB2A72"/>
    <w:rsid w:val="00BB2AE7"/>
    <w:rsid w:val="00BB3575"/>
    <w:rsid w:val="00BB4866"/>
    <w:rsid w:val="00BB5548"/>
    <w:rsid w:val="00BB55C1"/>
    <w:rsid w:val="00BB789E"/>
    <w:rsid w:val="00BB7B20"/>
    <w:rsid w:val="00BC0A4F"/>
    <w:rsid w:val="00BC16C4"/>
    <w:rsid w:val="00BC197B"/>
    <w:rsid w:val="00BC24E7"/>
    <w:rsid w:val="00BC2716"/>
    <w:rsid w:val="00BC3011"/>
    <w:rsid w:val="00BC3800"/>
    <w:rsid w:val="00BC3911"/>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526"/>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6DA1"/>
    <w:rsid w:val="00BE7884"/>
    <w:rsid w:val="00BE78FA"/>
    <w:rsid w:val="00BF0667"/>
    <w:rsid w:val="00BF2405"/>
    <w:rsid w:val="00BF2B39"/>
    <w:rsid w:val="00BF310C"/>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55AB"/>
    <w:rsid w:val="00C060E3"/>
    <w:rsid w:val="00C06B4D"/>
    <w:rsid w:val="00C06CF6"/>
    <w:rsid w:val="00C06E0A"/>
    <w:rsid w:val="00C10DBC"/>
    <w:rsid w:val="00C116F3"/>
    <w:rsid w:val="00C1191E"/>
    <w:rsid w:val="00C11CC5"/>
    <w:rsid w:val="00C121CE"/>
    <w:rsid w:val="00C12F3F"/>
    <w:rsid w:val="00C13428"/>
    <w:rsid w:val="00C140A8"/>
    <w:rsid w:val="00C159DC"/>
    <w:rsid w:val="00C15BB8"/>
    <w:rsid w:val="00C16092"/>
    <w:rsid w:val="00C164D4"/>
    <w:rsid w:val="00C166C2"/>
    <w:rsid w:val="00C16890"/>
    <w:rsid w:val="00C16CE3"/>
    <w:rsid w:val="00C16FA9"/>
    <w:rsid w:val="00C1704F"/>
    <w:rsid w:val="00C1708C"/>
    <w:rsid w:val="00C17699"/>
    <w:rsid w:val="00C21013"/>
    <w:rsid w:val="00C22438"/>
    <w:rsid w:val="00C24322"/>
    <w:rsid w:val="00C249AB"/>
    <w:rsid w:val="00C250BA"/>
    <w:rsid w:val="00C2603F"/>
    <w:rsid w:val="00C300F4"/>
    <w:rsid w:val="00C30571"/>
    <w:rsid w:val="00C30EA4"/>
    <w:rsid w:val="00C3196F"/>
    <w:rsid w:val="00C32E6F"/>
    <w:rsid w:val="00C34068"/>
    <w:rsid w:val="00C341A4"/>
    <w:rsid w:val="00C34C98"/>
    <w:rsid w:val="00C34E61"/>
    <w:rsid w:val="00C34EB2"/>
    <w:rsid w:val="00C35015"/>
    <w:rsid w:val="00C356DF"/>
    <w:rsid w:val="00C3590E"/>
    <w:rsid w:val="00C37B0B"/>
    <w:rsid w:val="00C400A0"/>
    <w:rsid w:val="00C40A6D"/>
    <w:rsid w:val="00C40B00"/>
    <w:rsid w:val="00C40CA3"/>
    <w:rsid w:val="00C41572"/>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9A8"/>
    <w:rsid w:val="00C55C93"/>
    <w:rsid w:val="00C56036"/>
    <w:rsid w:val="00C56CF0"/>
    <w:rsid w:val="00C57CEF"/>
    <w:rsid w:val="00C606AC"/>
    <w:rsid w:val="00C61A5B"/>
    <w:rsid w:val="00C61B27"/>
    <w:rsid w:val="00C6207E"/>
    <w:rsid w:val="00C62EC6"/>
    <w:rsid w:val="00C63552"/>
    <w:rsid w:val="00C64FD1"/>
    <w:rsid w:val="00C6500C"/>
    <w:rsid w:val="00C65093"/>
    <w:rsid w:val="00C65BA0"/>
    <w:rsid w:val="00C666B3"/>
    <w:rsid w:val="00C667AD"/>
    <w:rsid w:val="00C67823"/>
    <w:rsid w:val="00C7022C"/>
    <w:rsid w:val="00C70851"/>
    <w:rsid w:val="00C72594"/>
    <w:rsid w:val="00C72D55"/>
    <w:rsid w:val="00C73C93"/>
    <w:rsid w:val="00C740F6"/>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4690"/>
    <w:rsid w:val="00C85100"/>
    <w:rsid w:val="00C86640"/>
    <w:rsid w:val="00C86823"/>
    <w:rsid w:val="00C87F5D"/>
    <w:rsid w:val="00C9055F"/>
    <w:rsid w:val="00C91EF9"/>
    <w:rsid w:val="00C924A3"/>
    <w:rsid w:val="00C92573"/>
    <w:rsid w:val="00C92732"/>
    <w:rsid w:val="00C92E47"/>
    <w:rsid w:val="00C94906"/>
    <w:rsid w:val="00C94EB3"/>
    <w:rsid w:val="00C94F79"/>
    <w:rsid w:val="00C94FA4"/>
    <w:rsid w:val="00C96241"/>
    <w:rsid w:val="00C967FB"/>
    <w:rsid w:val="00C974AF"/>
    <w:rsid w:val="00C97872"/>
    <w:rsid w:val="00C979D8"/>
    <w:rsid w:val="00CA04EB"/>
    <w:rsid w:val="00CA172C"/>
    <w:rsid w:val="00CA1D35"/>
    <w:rsid w:val="00CA2EB8"/>
    <w:rsid w:val="00CA361E"/>
    <w:rsid w:val="00CA37D5"/>
    <w:rsid w:val="00CA50F1"/>
    <w:rsid w:val="00CA55C5"/>
    <w:rsid w:val="00CA6233"/>
    <w:rsid w:val="00CA626B"/>
    <w:rsid w:val="00CA6429"/>
    <w:rsid w:val="00CA70E8"/>
    <w:rsid w:val="00CA7451"/>
    <w:rsid w:val="00CA766B"/>
    <w:rsid w:val="00CB040B"/>
    <w:rsid w:val="00CB0BAB"/>
    <w:rsid w:val="00CB0D62"/>
    <w:rsid w:val="00CB28A9"/>
    <w:rsid w:val="00CB2A9C"/>
    <w:rsid w:val="00CB3835"/>
    <w:rsid w:val="00CB3CC3"/>
    <w:rsid w:val="00CB4B95"/>
    <w:rsid w:val="00CB59B4"/>
    <w:rsid w:val="00CB675D"/>
    <w:rsid w:val="00CB7021"/>
    <w:rsid w:val="00CC050B"/>
    <w:rsid w:val="00CC221E"/>
    <w:rsid w:val="00CC3853"/>
    <w:rsid w:val="00CC44DF"/>
    <w:rsid w:val="00CC4723"/>
    <w:rsid w:val="00CC55C4"/>
    <w:rsid w:val="00CC752F"/>
    <w:rsid w:val="00CC7C6B"/>
    <w:rsid w:val="00CD0268"/>
    <w:rsid w:val="00CD0597"/>
    <w:rsid w:val="00CD0941"/>
    <w:rsid w:val="00CD0C52"/>
    <w:rsid w:val="00CD0EE1"/>
    <w:rsid w:val="00CD12B0"/>
    <w:rsid w:val="00CD1B5E"/>
    <w:rsid w:val="00CD2783"/>
    <w:rsid w:val="00CD3CA0"/>
    <w:rsid w:val="00CD41FD"/>
    <w:rsid w:val="00CD5194"/>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3F4E"/>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55BD"/>
    <w:rsid w:val="00CF7029"/>
    <w:rsid w:val="00CF7177"/>
    <w:rsid w:val="00CF75A7"/>
    <w:rsid w:val="00CF768E"/>
    <w:rsid w:val="00D00262"/>
    <w:rsid w:val="00D002FD"/>
    <w:rsid w:val="00D00A39"/>
    <w:rsid w:val="00D00E16"/>
    <w:rsid w:val="00D01013"/>
    <w:rsid w:val="00D01A28"/>
    <w:rsid w:val="00D01C99"/>
    <w:rsid w:val="00D01F05"/>
    <w:rsid w:val="00D02253"/>
    <w:rsid w:val="00D02D28"/>
    <w:rsid w:val="00D039DC"/>
    <w:rsid w:val="00D03CBC"/>
    <w:rsid w:val="00D040A5"/>
    <w:rsid w:val="00D04708"/>
    <w:rsid w:val="00D04742"/>
    <w:rsid w:val="00D047CA"/>
    <w:rsid w:val="00D04EF4"/>
    <w:rsid w:val="00D0539A"/>
    <w:rsid w:val="00D05C20"/>
    <w:rsid w:val="00D05F3E"/>
    <w:rsid w:val="00D06921"/>
    <w:rsid w:val="00D06A9E"/>
    <w:rsid w:val="00D075DD"/>
    <w:rsid w:val="00D106CD"/>
    <w:rsid w:val="00D10B93"/>
    <w:rsid w:val="00D10F9E"/>
    <w:rsid w:val="00D11B04"/>
    <w:rsid w:val="00D146BE"/>
    <w:rsid w:val="00D14733"/>
    <w:rsid w:val="00D14B8D"/>
    <w:rsid w:val="00D14F09"/>
    <w:rsid w:val="00D1527E"/>
    <w:rsid w:val="00D15849"/>
    <w:rsid w:val="00D2031B"/>
    <w:rsid w:val="00D206B0"/>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FE2"/>
    <w:rsid w:val="00D25FF6"/>
    <w:rsid w:val="00D275E8"/>
    <w:rsid w:val="00D27A83"/>
    <w:rsid w:val="00D31116"/>
    <w:rsid w:val="00D317BB"/>
    <w:rsid w:val="00D3218F"/>
    <w:rsid w:val="00D32B94"/>
    <w:rsid w:val="00D34470"/>
    <w:rsid w:val="00D3560F"/>
    <w:rsid w:val="00D359AE"/>
    <w:rsid w:val="00D35DB6"/>
    <w:rsid w:val="00D35E53"/>
    <w:rsid w:val="00D36AE1"/>
    <w:rsid w:val="00D378FF"/>
    <w:rsid w:val="00D37AF9"/>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4FCF"/>
    <w:rsid w:val="00D4531A"/>
    <w:rsid w:val="00D46254"/>
    <w:rsid w:val="00D46769"/>
    <w:rsid w:val="00D474B4"/>
    <w:rsid w:val="00D47ED0"/>
    <w:rsid w:val="00D5001A"/>
    <w:rsid w:val="00D502B5"/>
    <w:rsid w:val="00D515B8"/>
    <w:rsid w:val="00D515D3"/>
    <w:rsid w:val="00D5214C"/>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022"/>
    <w:rsid w:val="00D70E51"/>
    <w:rsid w:val="00D717A9"/>
    <w:rsid w:val="00D71ED6"/>
    <w:rsid w:val="00D728E8"/>
    <w:rsid w:val="00D72A23"/>
    <w:rsid w:val="00D72D93"/>
    <w:rsid w:val="00D733B1"/>
    <w:rsid w:val="00D733D1"/>
    <w:rsid w:val="00D735AB"/>
    <w:rsid w:val="00D73618"/>
    <w:rsid w:val="00D73B7A"/>
    <w:rsid w:val="00D73FE9"/>
    <w:rsid w:val="00D74CCD"/>
    <w:rsid w:val="00D74FA1"/>
    <w:rsid w:val="00D75160"/>
    <w:rsid w:val="00D75EFB"/>
    <w:rsid w:val="00D760A3"/>
    <w:rsid w:val="00D76197"/>
    <w:rsid w:val="00D769CA"/>
    <w:rsid w:val="00D76A4E"/>
    <w:rsid w:val="00D76CC5"/>
    <w:rsid w:val="00D76F04"/>
    <w:rsid w:val="00D80D6E"/>
    <w:rsid w:val="00D81ABA"/>
    <w:rsid w:val="00D81B5B"/>
    <w:rsid w:val="00D8401A"/>
    <w:rsid w:val="00D8512D"/>
    <w:rsid w:val="00D85291"/>
    <w:rsid w:val="00D85900"/>
    <w:rsid w:val="00D86091"/>
    <w:rsid w:val="00D8667D"/>
    <w:rsid w:val="00D86AB8"/>
    <w:rsid w:val="00D87A7E"/>
    <w:rsid w:val="00D87F01"/>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3FE4"/>
    <w:rsid w:val="00DA416B"/>
    <w:rsid w:val="00DA4609"/>
    <w:rsid w:val="00DA4703"/>
    <w:rsid w:val="00DA47D7"/>
    <w:rsid w:val="00DA4C79"/>
    <w:rsid w:val="00DA5073"/>
    <w:rsid w:val="00DA56FC"/>
    <w:rsid w:val="00DA587B"/>
    <w:rsid w:val="00DA6185"/>
    <w:rsid w:val="00DA665E"/>
    <w:rsid w:val="00DA67AD"/>
    <w:rsid w:val="00DA6F8C"/>
    <w:rsid w:val="00DA725B"/>
    <w:rsid w:val="00DA73A5"/>
    <w:rsid w:val="00DA76D9"/>
    <w:rsid w:val="00DB0F07"/>
    <w:rsid w:val="00DB1331"/>
    <w:rsid w:val="00DB26E5"/>
    <w:rsid w:val="00DB37B9"/>
    <w:rsid w:val="00DB4E80"/>
    <w:rsid w:val="00DB572D"/>
    <w:rsid w:val="00DB57DA"/>
    <w:rsid w:val="00DB5B3D"/>
    <w:rsid w:val="00DB5C3B"/>
    <w:rsid w:val="00DB5D0F"/>
    <w:rsid w:val="00DB682E"/>
    <w:rsid w:val="00DB6A98"/>
    <w:rsid w:val="00DB6DDE"/>
    <w:rsid w:val="00DB7978"/>
    <w:rsid w:val="00DB7FC0"/>
    <w:rsid w:val="00DC001C"/>
    <w:rsid w:val="00DC0257"/>
    <w:rsid w:val="00DC0350"/>
    <w:rsid w:val="00DC0A64"/>
    <w:rsid w:val="00DC0C44"/>
    <w:rsid w:val="00DC16C9"/>
    <w:rsid w:val="00DC17F9"/>
    <w:rsid w:val="00DC1920"/>
    <w:rsid w:val="00DC212A"/>
    <w:rsid w:val="00DC47B8"/>
    <w:rsid w:val="00DC4855"/>
    <w:rsid w:val="00DC5346"/>
    <w:rsid w:val="00DC63A7"/>
    <w:rsid w:val="00DC644B"/>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FB1"/>
    <w:rsid w:val="00DD5434"/>
    <w:rsid w:val="00DD5AC0"/>
    <w:rsid w:val="00DD5ACD"/>
    <w:rsid w:val="00DD5BC6"/>
    <w:rsid w:val="00DD69DC"/>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DF7CDA"/>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5E"/>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1FC7"/>
    <w:rsid w:val="00E228DE"/>
    <w:rsid w:val="00E22F78"/>
    <w:rsid w:val="00E23518"/>
    <w:rsid w:val="00E235F3"/>
    <w:rsid w:val="00E23A9E"/>
    <w:rsid w:val="00E240C9"/>
    <w:rsid w:val="00E248B0"/>
    <w:rsid w:val="00E25015"/>
    <w:rsid w:val="00E25174"/>
    <w:rsid w:val="00E2548B"/>
    <w:rsid w:val="00E26382"/>
    <w:rsid w:val="00E30DF3"/>
    <w:rsid w:val="00E313A5"/>
    <w:rsid w:val="00E317C2"/>
    <w:rsid w:val="00E3212D"/>
    <w:rsid w:val="00E32575"/>
    <w:rsid w:val="00E33266"/>
    <w:rsid w:val="00E33431"/>
    <w:rsid w:val="00E33718"/>
    <w:rsid w:val="00E33A40"/>
    <w:rsid w:val="00E340C1"/>
    <w:rsid w:val="00E3490F"/>
    <w:rsid w:val="00E34BCD"/>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0B"/>
    <w:rsid w:val="00E6333B"/>
    <w:rsid w:val="00E64818"/>
    <w:rsid w:val="00E64BFC"/>
    <w:rsid w:val="00E64C3B"/>
    <w:rsid w:val="00E65426"/>
    <w:rsid w:val="00E65A6B"/>
    <w:rsid w:val="00E65E72"/>
    <w:rsid w:val="00E669EB"/>
    <w:rsid w:val="00E66D37"/>
    <w:rsid w:val="00E676C9"/>
    <w:rsid w:val="00E6787F"/>
    <w:rsid w:val="00E67EA8"/>
    <w:rsid w:val="00E67EF9"/>
    <w:rsid w:val="00E7082A"/>
    <w:rsid w:val="00E70E1C"/>
    <w:rsid w:val="00E717EA"/>
    <w:rsid w:val="00E71A2F"/>
    <w:rsid w:val="00E7260F"/>
    <w:rsid w:val="00E72E82"/>
    <w:rsid w:val="00E7328E"/>
    <w:rsid w:val="00E74034"/>
    <w:rsid w:val="00E74342"/>
    <w:rsid w:val="00E747DB"/>
    <w:rsid w:val="00E75590"/>
    <w:rsid w:val="00E75C52"/>
    <w:rsid w:val="00E760FB"/>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DCF"/>
    <w:rsid w:val="00E90F91"/>
    <w:rsid w:val="00E91704"/>
    <w:rsid w:val="00E92D64"/>
    <w:rsid w:val="00E933B8"/>
    <w:rsid w:val="00E934CF"/>
    <w:rsid w:val="00E93EC0"/>
    <w:rsid w:val="00E94C93"/>
    <w:rsid w:val="00E95374"/>
    <w:rsid w:val="00E95541"/>
    <w:rsid w:val="00E95B73"/>
    <w:rsid w:val="00E95F8D"/>
    <w:rsid w:val="00E9637E"/>
    <w:rsid w:val="00E96630"/>
    <w:rsid w:val="00E969EF"/>
    <w:rsid w:val="00E96BE4"/>
    <w:rsid w:val="00EA0CA0"/>
    <w:rsid w:val="00EA15FA"/>
    <w:rsid w:val="00EA1B2D"/>
    <w:rsid w:val="00EA1CF9"/>
    <w:rsid w:val="00EA2621"/>
    <w:rsid w:val="00EA264E"/>
    <w:rsid w:val="00EA336C"/>
    <w:rsid w:val="00EA3938"/>
    <w:rsid w:val="00EA4819"/>
    <w:rsid w:val="00EA495D"/>
    <w:rsid w:val="00EA5256"/>
    <w:rsid w:val="00EA5569"/>
    <w:rsid w:val="00EA572C"/>
    <w:rsid w:val="00EA620F"/>
    <w:rsid w:val="00EA696B"/>
    <w:rsid w:val="00EA7DD7"/>
    <w:rsid w:val="00EB0494"/>
    <w:rsid w:val="00EB0D33"/>
    <w:rsid w:val="00EB1731"/>
    <w:rsid w:val="00EB1813"/>
    <w:rsid w:val="00EB1ACF"/>
    <w:rsid w:val="00EB1D68"/>
    <w:rsid w:val="00EB3BA3"/>
    <w:rsid w:val="00EB3F51"/>
    <w:rsid w:val="00EB5035"/>
    <w:rsid w:val="00EB554E"/>
    <w:rsid w:val="00EB57E0"/>
    <w:rsid w:val="00EB5BAA"/>
    <w:rsid w:val="00EB6219"/>
    <w:rsid w:val="00EB62C4"/>
    <w:rsid w:val="00EB6545"/>
    <w:rsid w:val="00EB70BF"/>
    <w:rsid w:val="00EB70E5"/>
    <w:rsid w:val="00EB725B"/>
    <w:rsid w:val="00EC0164"/>
    <w:rsid w:val="00EC0241"/>
    <w:rsid w:val="00EC0609"/>
    <w:rsid w:val="00EC0BAE"/>
    <w:rsid w:val="00EC1208"/>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3DAC"/>
    <w:rsid w:val="00ED50A2"/>
    <w:rsid w:val="00ED56FE"/>
    <w:rsid w:val="00ED69A7"/>
    <w:rsid w:val="00ED6B1A"/>
    <w:rsid w:val="00ED75AF"/>
    <w:rsid w:val="00ED7A2A"/>
    <w:rsid w:val="00ED7D4A"/>
    <w:rsid w:val="00EE0592"/>
    <w:rsid w:val="00EE074A"/>
    <w:rsid w:val="00EE0C1C"/>
    <w:rsid w:val="00EE0DD6"/>
    <w:rsid w:val="00EE105E"/>
    <w:rsid w:val="00EE24E6"/>
    <w:rsid w:val="00EE24F2"/>
    <w:rsid w:val="00EE2D28"/>
    <w:rsid w:val="00EE352D"/>
    <w:rsid w:val="00EE37B0"/>
    <w:rsid w:val="00EE409E"/>
    <w:rsid w:val="00EE470B"/>
    <w:rsid w:val="00EE58BD"/>
    <w:rsid w:val="00EE60CB"/>
    <w:rsid w:val="00EE64C6"/>
    <w:rsid w:val="00EE6DDE"/>
    <w:rsid w:val="00EE7D25"/>
    <w:rsid w:val="00EF0EB6"/>
    <w:rsid w:val="00EF1805"/>
    <w:rsid w:val="00EF18DA"/>
    <w:rsid w:val="00EF1D7F"/>
    <w:rsid w:val="00EF1FCC"/>
    <w:rsid w:val="00EF2489"/>
    <w:rsid w:val="00EF2B15"/>
    <w:rsid w:val="00EF30C9"/>
    <w:rsid w:val="00EF52A6"/>
    <w:rsid w:val="00EF561D"/>
    <w:rsid w:val="00EF6B17"/>
    <w:rsid w:val="00EF7378"/>
    <w:rsid w:val="00F0089F"/>
    <w:rsid w:val="00F00A86"/>
    <w:rsid w:val="00F0134B"/>
    <w:rsid w:val="00F0221D"/>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47A0"/>
    <w:rsid w:val="00F35373"/>
    <w:rsid w:val="00F357BC"/>
    <w:rsid w:val="00F358D9"/>
    <w:rsid w:val="00F3615B"/>
    <w:rsid w:val="00F363C5"/>
    <w:rsid w:val="00F366D7"/>
    <w:rsid w:val="00F36E4D"/>
    <w:rsid w:val="00F37844"/>
    <w:rsid w:val="00F40C3B"/>
    <w:rsid w:val="00F41A5B"/>
    <w:rsid w:val="00F41C09"/>
    <w:rsid w:val="00F42E0D"/>
    <w:rsid w:val="00F43ECF"/>
    <w:rsid w:val="00F44610"/>
    <w:rsid w:val="00F451D8"/>
    <w:rsid w:val="00F45D02"/>
    <w:rsid w:val="00F46171"/>
    <w:rsid w:val="00F47C7A"/>
    <w:rsid w:val="00F503D9"/>
    <w:rsid w:val="00F5040D"/>
    <w:rsid w:val="00F5042B"/>
    <w:rsid w:val="00F5137D"/>
    <w:rsid w:val="00F51A76"/>
    <w:rsid w:val="00F530CC"/>
    <w:rsid w:val="00F5318C"/>
    <w:rsid w:val="00F539E7"/>
    <w:rsid w:val="00F53EDA"/>
    <w:rsid w:val="00F54454"/>
    <w:rsid w:val="00F54710"/>
    <w:rsid w:val="00F54B00"/>
    <w:rsid w:val="00F54D57"/>
    <w:rsid w:val="00F56194"/>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C71"/>
    <w:rsid w:val="00F62DB4"/>
    <w:rsid w:val="00F62F6B"/>
    <w:rsid w:val="00F63022"/>
    <w:rsid w:val="00F632E7"/>
    <w:rsid w:val="00F63583"/>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098"/>
    <w:rsid w:val="00F83582"/>
    <w:rsid w:val="00F84057"/>
    <w:rsid w:val="00F84585"/>
    <w:rsid w:val="00F8513D"/>
    <w:rsid w:val="00F85DA1"/>
    <w:rsid w:val="00F85F34"/>
    <w:rsid w:val="00F867FB"/>
    <w:rsid w:val="00F87EFF"/>
    <w:rsid w:val="00F9012C"/>
    <w:rsid w:val="00F90299"/>
    <w:rsid w:val="00F9120B"/>
    <w:rsid w:val="00F9128A"/>
    <w:rsid w:val="00F91385"/>
    <w:rsid w:val="00F91425"/>
    <w:rsid w:val="00F91484"/>
    <w:rsid w:val="00F924EE"/>
    <w:rsid w:val="00F9422D"/>
    <w:rsid w:val="00F94389"/>
    <w:rsid w:val="00F9614D"/>
    <w:rsid w:val="00F97BC2"/>
    <w:rsid w:val="00F97C95"/>
    <w:rsid w:val="00F97CF2"/>
    <w:rsid w:val="00F97E44"/>
    <w:rsid w:val="00FA04D9"/>
    <w:rsid w:val="00FA06F7"/>
    <w:rsid w:val="00FA1970"/>
    <w:rsid w:val="00FA217E"/>
    <w:rsid w:val="00FA2D23"/>
    <w:rsid w:val="00FA3968"/>
    <w:rsid w:val="00FA3DEC"/>
    <w:rsid w:val="00FA52BA"/>
    <w:rsid w:val="00FA6EA7"/>
    <w:rsid w:val="00FA6F96"/>
    <w:rsid w:val="00FA72BB"/>
    <w:rsid w:val="00FA7467"/>
    <w:rsid w:val="00FA74C8"/>
    <w:rsid w:val="00FA7A71"/>
    <w:rsid w:val="00FB111D"/>
    <w:rsid w:val="00FB14B1"/>
    <w:rsid w:val="00FB171A"/>
    <w:rsid w:val="00FB19F0"/>
    <w:rsid w:val="00FB22A0"/>
    <w:rsid w:val="00FB247D"/>
    <w:rsid w:val="00FB2556"/>
    <w:rsid w:val="00FB2AA5"/>
    <w:rsid w:val="00FB2B76"/>
    <w:rsid w:val="00FB2EC1"/>
    <w:rsid w:val="00FB3A3F"/>
    <w:rsid w:val="00FB3AFD"/>
    <w:rsid w:val="00FB4152"/>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563"/>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069"/>
    <w:rsid w:val="00FD6F41"/>
    <w:rsid w:val="00FD7124"/>
    <w:rsid w:val="00FD778C"/>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67B"/>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v:stroke on="f"/>
    </o:shapedefaults>
    <o:shapelayout v:ext="edit">
      <o:idmap v:ext="edit" data="2"/>
    </o:shapelayout>
  </w:shapeDefaults>
  <w:decimalSymbol w:val="."/>
  <w:listSeparator w:val=","/>
  <w14:docId w14:val="50067980"/>
  <w15:docId w15:val="{FDA4A771-BB23-4560-8BB0-261CCAEE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uiPriority w:val="99"/>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uiPriority w:val="99"/>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qFormat/>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uiPriority w:val="99"/>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5para5thlevel">
    <w:name w:val="5.para 5th level"/>
    <w:basedOn w:val="Normal"/>
    <w:link w:val="5para5thlevelCar"/>
    <w:qFormat/>
    <w:rsid w:val="00E26382"/>
    <w:pPr>
      <w:spacing w:after="120"/>
      <w:ind w:left="2268" w:right="1134" w:hanging="1134"/>
      <w:jc w:val="both"/>
      <w:outlineLvl w:val="4"/>
    </w:pPr>
    <w:rPr>
      <w:rFonts w:eastAsiaTheme="minorEastAsia"/>
    </w:rPr>
  </w:style>
  <w:style w:type="character" w:customStyle="1" w:styleId="5para5thlevelCar">
    <w:name w:val="5.para 5th level Car"/>
    <w:basedOn w:val="DefaultParagraphFont"/>
    <w:link w:val="5para5thlevel"/>
    <w:rsid w:val="00E26382"/>
    <w:rPr>
      <w:rFonts w:eastAsiaTheme="minorEastAsia"/>
      <w:lang w:eastAsia="en-US"/>
    </w:rPr>
  </w:style>
  <w:style w:type="character" w:customStyle="1" w:styleId="fontstyle01">
    <w:name w:val="fontstyle01"/>
    <w:basedOn w:val="DefaultParagraphFont"/>
    <w:rsid w:val="000D30C2"/>
    <w:rPr>
      <w:rFonts w:ascii="TimesNewRomanPS-BoldMT" w:hAnsi="TimesNewRomanPS-BoldMT" w:hint="default"/>
      <w:b/>
      <w:bCs/>
      <w:i w:val="0"/>
      <w:iCs w:val="0"/>
      <w:color w:val="000000"/>
      <w:sz w:val="18"/>
      <w:szCs w:val="18"/>
    </w:rPr>
  </w:style>
  <w:style w:type="paragraph" w:customStyle="1" w:styleId="4Para4thlevel">
    <w:name w:val="4.Para 4th level"/>
    <w:basedOn w:val="Normal"/>
    <w:link w:val="4Para4thlevelCar"/>
    <w:qFormat/>
    <w:rsid w:val="009B56E1"/>
    <w:pPr>
      <w:spacing w:after="120"/>
      <w:ind w:left="2268" w:right="1134" w:hanging="1134"/>
      <w:jc w:val="both"/>
      <w:outlineLvl w:val="3"/>
    </w:pPr>
    <w:rPr>
      <w:rFonts w:eastAsiaTheme="minorEastAsia"/>
    </w:rPr>
  </w:style>
  <w:style w:type="character" w:customStyle="1" w:styleId="4Para4thlevelCar">
    <w:name w:val="4.Para 4th level Car"/>
    <w:basedOn w:val="DefaultParagraphFont"/>
    <w:link w:val="4Para4thlevel"/>
    <w:rsid w:val="009B56E1"/>
    <w:rPr>
      <w:rFonts w:eastAsiaTheme="minorEastAsia"/>
      <w:lang w:eastAsia="en-US"/>
    </w:rPr>
  </w:style>
  <w:style w:type="paragraph" w:customStyle="1" w:styleId="3para3rdlevel">
    <w:name w:val="3.para 3rd level"/>
    <w:basedOn w:val="SingleTxtG"/>
    <w:link w:val="3para3rdlevelCar"/>
    <w:qFormat/>
    <w:rsid w:val="009B56E1"/>
    <w:pPr>
      <w:ind w:left="2268" w:hanging="1134"/>
      <w:outlineLvl w:val="2"/>
    </w:pPr>
    <w:rPr>
      <w:rFonts w:eastAsiaTheme="minorEastAsia"/>
    </w:rPr>
  </w:style>
  <w:style w:type="character" w:customStyle="1" w:styleId="3para3rdlevelCar">
    <w:name w:val="3.para 3rd level Car"/>
    <w:link w:val="3para3rdlevel"/>
    <w:rsid w:val="009B56E1"/>
    <w:rPr>
      <w:rFonts w:eastAsiaTheme="minorEastAsia"/>
      <w:lang w:eastAsia="en-US"/>
    </w:rPr>
  </w:style>
  <w:style w:type="character" w:customStyle="1" w:styleId="Carpredefinitoparagrafo1">
    <w:name w:val="Car. predefinito paragrafo1"/>
    <w:rsid w:val="005D785E"/>
  </w:style>
  <w:style w:type="paragraph" w:customStyle="1" w:styleId="a1">
    <w:name w:val="提案新しい文書(太字+赤字)正"/>
    <w:basedOn w:val="Normal"/>
    <w:link w:val="a2"/>
    <w:qFormat/>
    <w:rsid w:val="0008378B"/>
    <w:pPr>
      <w:spacing w:after="120"/>
      <w:ind w:left="2268" w:right="1134" w:hanging="1134"/>
      <w:jc w:val="both"/>
    </w:pPr>
    <w:rPr>
      <w:b/>
      <w:color w:val="FF0000"/>
      <w:lang w:val="en-US" w:eastAsia="ja-JP"/>
    </w:rPr>
  </w:style>
  <w:style w:type="character" w:customStyle="1" w:styleId="a2">
    <w:name w:val="提案新しい文書(太字+赤字)正 (文字)"/>
    <w:basedOn w:val="DefaultParagraphFont"/>
    <w:link w:val="a1"/>
    <w:rsid w:val="0008378B"/>
    <w:rPr>
      <w:b/>
      <w:color w:val="FF0000"/>
      <w:lang w:val="en-US" w:eastAsia="ja-JP"/>
    </w:rPr>
  </w:style>
  <w:style w:type="paragraph" w:customStyle="1" w:styleId="2para2ndlevel">
    <w:name w:val="2.para 2nd level"/>
    <w:basedOn w:val="Normal"/>
    <w:link w:val="2para2ndlevelCar"/>
    <w:qFormat/>
    <w:rsid w:val="000309D7"/>
    <w:pPr>
      <w:spacing w:after="120"/>
      <w:ind w:left="2268" w:right="1134" w:hanging="1134"/>
      <w:jc w:val="both"/>
      <w:outlineLvl w:val="1"/>
    </w:pPr>
    <w:rPr>
      <w:rFonts w:eastAsiaTheme="minorEastAsia"/>
    </w:rPr>
  </w:style>
  <w:style w:type="character" w:customStyle="1" w:styleId="2para2ndlevelCar">
    <w:name w:val="2.para 2nd level Car"/>
    <w:basedOn w:val="DefaultParagraphFont"/>
    <w:link w:val="2para2ndlevel"/>
    <w:rsid w:val="000309D7"/>
    <w:rPr>
      <w:rFonts w:eastAsiaTheme="minorEastAsia"/>
      <w:lang w:eastAsia="en-US"/>
    </w:rPr>
  </w:style>
  <w:style w:type="character" w:customStyle="1" w:styleId="FootnoteCharacters">
    <w:name w:val="Footnote Characters"/>
    <w:uiPriority w:val="99"/>
    <w:qFormat/>
    <w:rsid w:val="000309D7"/>
    <w:rPr>
      <w:rFonts w:ascii="Times New Roman" w:eastAsia="Times New Roman" w:hAnsi="Times New Roman" w:cs="Times New Roman"/>
      <w:position w:val="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6267">
      <w:bodyDiv w:val="1"/>
      <w:marLeft w:val="0"/>
      <w:marRight w:val="0"/>
      <w:marTop w:val="0"/>
      <w:marBottom w:val="0"/>
      <w:divBdr>
        <w:top w:val="none" w:sz="0" w:space="0" w:color="auto"/>
        <w:left w:val="none" w:sz="0" w:space="0" w:color="auto"/>
        <w:bottom w:val="none" w:sz="0" w:space="0" w:color="auto"/>
        <w:right w:val="none" w:sz="0" w:space="0" w:color="auto"/>
      </w:divBdr>
    </w:div>
    <w:div w:id="877668471">
      <w:bodyDiv w:val="1"/>
      <w:marLeft w:val="0"/>
      <w:marRight w:val="0"/>
      <w:marTop w:val="0"/>
      <w:marBottom w:val="0"/>
      <w:divBdr>
        <w:top w:val="none" w:sz="0" w:space="0" w:color="auto"/>
        <w:left w:val="none" w:sz="0" w:space="0" w:color="auto"/>
        <w:bottom w:val="none" w:sz="0" w:space="0" w:color="auto"/>
        <w:right w:val="none" w:sz="0" w:space="0" w:color="auto"/>
      </w:divBdr>
    </w:div>
    <w:div w:id="1114984196">
      <w:bodyDiv w:val="1"/>
      <w:marLeft w:val="0"/>
      <w:marRight w:val="0"/>
      <w:marTop w:val="0"/>
      <w:marBottom w:val="0"/>
      <w:divBdr>
        <w:top w:val="none" w:sz="0" w:space="0" w:color="auto"/>
        <w:left w:val="none" w:sz="0" w:space="0" w:color="auto"/>
        <w:bottom w:val="none" w:sz="0" w:space="0" w:color="auto"/>
        <w:right w:val="none" w:sz="0" w:space="0" w:color="auto"/>
      </w:divBdr>
    </w:div>
    <w:div w:id="1781754021">
      <w:bodyDiv w:val="1"/>
      <w:marLeft w:val="0"/>
      <w:marRight w:val="0"/>
      <w:marTop w:val="0"/>
      <w:marBottom w:val="0"/>
      <w:divBdr>
        <w:top w:val="none" w:sz="0" w:space="0" w:color="auto"/>
        <w:left w:val="none" w:sz="0" w:space="0" w:color="auto"/>
        <w:bottom w:val="none" w:sz="0" w:space="0" w:color="auto"/>
        <w:right w:val="none" w:sz="0" w:space="0" w:color="auto"/>
      </w:divBdr>
    </w:div>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 w:id="20354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oter" Target="footer3.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header" Target="header2.xml"/><Relationship Id="rId37"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image" Target="media/image8.png"/><Relationship Id="rId28" Type="http://schemas.openxmlformats.org/officeDocument/2006/relationships/image" Target="media/image13.png"/><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9BF63-F770-4613-A2D5-0DDB71BFB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BC758-9AB8-4AD1-82C8-2E18D65C90AD}">
  <ds:schemaRefs>
    <ds:schemaRef ds:uri="http://schemas.openxmlformats.org/officeDocument/2006/bibliography"/>
  </ds:schemaRefs>
</ds:datastoreItem>
</file>

<file path=customXml/itemProps3.xml><?xml version="1.0" encoding="utf-8"?>
<ds:datastoreItem xmlns:ds="http://schemas.openxmlformats.org/officeDocument/2006/customXml" ds:itemID="{1C89772E-B9F7-4560-AACF-2D2F4B0232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5B41D7D6-8F1E-4C8C-9D9F-9ABA7C2C7B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PlainPage_E.dot</Template>
  <TotalTime>278</TotalTime>
  <Pages>19</Pages>
  <Words>5818</Words>
  <Characters>30199</Characters>
  <Application>Microsoft Office Word</Application>
  <DocSecurity>0</DocSecurity>
  <Lines>592</Lines>
  <Paragraphs>292</Paragraphs>
  <ScaleCrop>false</ScaleCrop>
  <HeadingPairs>
    <vt:vector size="8" baseType="variant">
      <vt:variant>
        <vt:lpstr>Titolo</vt:lpstr>
      </vt:variant>
      <vt:variant>
        <vt:i4>1</vt:i4>
      </vt:variant>
      <vt:variant>
        <vt:lpstr>Titel</vt:lpstr>
      </vt:variant>
      <vt:variant>
        <vt:i4>1</vt:i4>
      </vt:variant>
      <vt:variant>
        <vt:lpstr>Title</vt:lpstr>
      </vt:variant>
      <vt:variant>
        <vt:i4>1</vt:i4>
      </vt:variant>
      <vt:variant>
        <vt:lpstr>Titre</vt:lpstr>
      </vt:variant>
      <vt:variant>
        <vt:i4>1</vt:i4>
      </vt:variant>
    </vt:vector>
  </HeadingPairs>
  <TitlesOfParts>
    <vt:vector size="4" baseType="lpstr">
      <vt:lpstr>ECE/TRANS/WP.29/GRE/2022/10</vt:lpstr>
      <vt:lpstr>ECE/TRANS/WP.29/GRE/2022/10</vt:lpstr>
      <vt:lpstr>ECE/TRANS/WP.29/GRE/2020/9</vt:lpstr>
      <vt:lpstr>ECE/TRANS/WP.29/GRE/2018/49</vt:lpstr>
    </vt:vector>
  </TitlesOfParts>
  <Company>CSD</Company>
  <LinksUpToDate>false</LinksUpToDate>
  <CharactersWithSpaces>35725</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ECE/TRANS/WP.29/GRE/2022/10</dc:title>
  <dc:subject>2211690</dc:subject>
  <dc:creator>AFTER JUNE</dc:creator>
  <cp:keywords/>
  <dc:description/>
  <cp:lastModifiedBy>Secretariat editorial modifications</cp:lastModifiedBy>
  <cp:revision>35</cp:revision>
  <cp:lastPrinted>2023-07-13T15:34:00Z</cp:lastPrinted>
  <dcterms:created xsi:type="dcterms:W3CDTF">2024-03-05T13:30:00Z</dcterms:created>
  <dcterms:modified xsi:type="dcterms:W3CDTF">2024-04-24T08:33:00Z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9479400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