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14:paraId="2E8A3781" w14:textId="77777777" w:rsidTr="000D7F2D">
        <w:trPr>
          <w:cantSplit/>
          <w:trHeight w:hRule="exact" w:val="1132"/>
        </w:trPr>
        <w:tc>
          <w:tcPr>
            <w:tcW w:w="1276" w:type="dxa"/>
            <w:tcBorders>
              <w:bottom w:val="single" w:sz="4" w:space="0" w:color="auto"/>
            </w:tcBorders>
            <w:shd w:val="clear" w:color="auto" w:fill="auto"/>
            <w:vAlign w:val="bottom"/>
          </w:tcPr>
          <w:p w14:paraId="4B8CCF9D" w14:textId="77777777" w:rsidR="003D2889" w:rsidRPr="001C6A15" w:rsidRDefault="003D2889" w:rsidP="006826E0">
            <w:pPr>
              <w:spacing w:after="80"/>
            </w:pPr>
          </w:p>
        </w:tc>
        <w:tc>
          <w:tcPr>
            <w:tcW w:w="2268" w:type="dxa"/>
            <w:tcBorders>
              <w:bottom w:val="single" w:sz="4" w:space="0" w:color="auto"/>
            </w:tcBorders>
            <w:shd w:val="clear" w:color="auto" w:fill="auto"/>
            <w:vAlign w:val="bottom"/>
          </w:tcPr>
          <w:p w14:paraId="74059DB0" w14:textId="77777777"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14:paraId="167F591C" w14:textId="5B460D1C"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F23345">
              <w:t>3</w:t>
            </w:r>
            <w:r w:rsidR="00CD3641">
              <w:t>2</w:t>
            </w:r>
          </w:p>
        </w:tc>
      </w:tr>
      <w:tr w:rsidR="003D2889" w:rsidRPr="001C6A15" w14:paraId="6BCDD840" w14:textId="77777777" w:rsidTr="000B3B5E">
        <w:trPr>
          <w:cantSplit/>
          <w:trHeight w:hRule="exact" w:val="2708"/>
        </w:trPr>
        <w:tc>
          <w:tcPr>
            <w:tcW w:w="1276" w:type="dxa"/>
            <w:tcBorders>
              <w:top w:val="single" w:sz="4" w:space="0" w:color="auto"/>
              <w:bottom w:val="single" w:sz="12" w:space="0" w:color="auto"/>
            </w:tcBorders>
            <w:shd w:val="clear" w:color="auto" w:fill="auto"/>
          </w:tcPr>
          <w:p w14:paraId="07800969" w14:textId="77777777" w:rsidR="003D2889" w:rsidRPr="001C6A15" w:rsidRDefault="008B4FFB" w:rsidP="006826E0">
            <w:pPr>
              <w:spacing w:before="120"/>
            </w:pPr>
            <w:r>
              <w:rPr>
                <w:noProof/>
                <w:lang w:eastAsia="zh-CN"/>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55F5C7CD" w14:textId="77777777"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14:paraId="280D6E06" w14:textId="589BACF8" w:rsidR="002F28D2" w:rsidRPr="002314EC" w:rsidRDefault="002F28D2" w:rsidP="002F28D2">
            <w:pPr>
              <w:spacing w:before="240" w:line="240" w:lineRule="exact"/>
            </w:pPr>
            <w:r w:rsidRPr="002314EC">
              <w:t>Distr.: General</w:t>
            </w:r>
          </w:p>
          <w:p w14:paraId="5E23A4B9" w14:textId="425597D2" w:rsidR="006C4366" w:rsidRDefault="009A02F0" w:rsidP="006826E0">
            <w:pPr>
              <w:spacing w:line="240" w:lineRule="exact"/>
            </w:pPr>
            <w:r>
              <w:t>2</w:t>
            </w:r>
            <w:r w:rsidR="003826E2">
              <w:t>9</w:t>
            </w:r>
            <w:r w:rsidR="00E26B15">
              <w:t xml:space="preserve"> </w:t>
            </w:r>
            <w:r>
              <w:t>February</w:t>
            </w:r>
            <w:r w:rsidR="00E26B15">
              <w:t xml:space="preserve"> </w:t>
            </w:r>
            <w:r w:rsidR="00DF66AC">
              <w:t>20</w:t>
            </w:r>
            <w:r w:rsidR="00EB3971">
              <w:t>2</w:t>
            </w:r>
            <w:r w:rsidR="00CD3641">
              <w:t>4</w:t>
            </w:r>
          </w:p>
          <w:p w14:paraId="18732E9E" w14:textId="77777777" w:rsidR="008B4FFB" w:rsidRDefault="008B4FFB" w:rsidP="006826E0">
            <w:pPr>
              <w:spacing w:line="240" w:lineRule="exact"/>
            </w:pPr>
          </w:p>
          <w:p w14:paraId="15D01BF9" w14:textId="77777777" w:rsidR="003D2889" w:rsidRPr="00224DF3" w:rsidRDefault="005B08C3" w:rsidP="006826E0">
            <w:pPr>
              <w:spacing w:line="240" w:lineRule="exact"/>
            </w:pPr>
            <w:r>
              <w:t>Original: English/French/</w:t>
            </w:r>
            <w:r w:rsidR="003D2889" w:rsidRPr="00224DF3">
              <w:t>Russian</w:t>
            </w:r>
          </w:p>
        </w:tc>
      </w:tr>
    </w:tbl>
    <w:p w14:paraId="52EE0350" w14:textId="77777777" w:rsidR="00B239F2" w:rsidRPr="00B239F2" w:rsidRDefault="00B239F2" w:rsidP="00B239F2">
      <w:pPr>
        <w:spacing w:before="120"/>
        <w:rPr>
          <w:rFonts w:asciiTheme="majorBidi" w:hAnsiTheme="majorBidi" w:cstheme="majorBidi"/>
          <w:b/>
          <w:sz w:val="27"/>
          <w:szCs w:val="27"/>
          <w:lang w:val="fr-CH"/>
        </w:rPr>
      </w:pPr>
      <w:proofErr w:type="spellStart"/>
      <w:r w:rsidRPr="00B239F2">
        <w:rPr>
          <w:rFonts w:asciiTheme="majorBidi" w:hAnsiTheme="majorBidi" w:cstheme="majorBidi"/>
          <w:b/>
          <w:sz w:val="27"/>
          <w:szCs w:val="27"/>
          <w:lang w:val="fr-CH"/>
        </w:rPr>
        <w:t>Economic</w:t>
      </w:r>
      <w:proofErr w:type="spellEnd"/>
      <w:r w:rsidRPr="00B239F2">
        <w:rPr>
          <w:rFonts w:asciiTheme="majorBidi" w:hAnsiTheme="majorBidi" w:cstheme="majorBidi"/>
          <w:b/>
          <w:sz w:val="27"/>
          <w:szCs w:val="27"/>
          <w:lang w:val="fr-CH"/>
        </w:rPr>
        <w:t xml:space="preserve"> Commission for Europe</w:t>
      </w:r>
    </w:p>
    <w:p w14:paraId="1001FBD7" w14:textId="77777777" w:rsidR="00B239F2" w:rsidRPr="00B239F2" w:rsidRDefault="00B239F2" w:rsidP="00B239F2">
      <w:pPr>
        <w:rPr>
          <w:rFonts w:asciiTheme="majorBidi" w:hAnsiTheme="majorBidi" w:cstheme="majorBidi"/>
          <w:b/>
          <w:sz w:val="27"/>
          <w:szCs w:val="27"/>
          <w:lang w:val="fr-CH"/>
        </w:rPr>
      </w:pPr>
      <w:r w:rsidRPr="00B239F2">
        <w:rPr>
          <w:rFonts w:asciiTheme="majorBidi" w:hAnsiTheme="majorBidi" w:cstheme="majorBidi"/>
          <w:b/>
          <w:sz w:val="27"/>
          <w:szCs w:val="27"/>
          <w:lang w:val="fr-CH"/>
        </w:rPr>
        <w:t>Commission économique pour l'Europe</w:t>
      </w:r>
    </w:p>
    <w:p w14:paraId="37273089" w14:textId="77777777" w:rsidR="00B239F2" w:rsidRPr="0055213D" w:rsidRDefault="00B239F2" w:rsidP="00B239F2">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14:paraId="757DD1E8" w14:textId="77777777" w:rsidR="00B239F2" w:rsidRPr="0055213D" w:rsidRDefault="00B239F2" w:rsidP="00B239F2">
      <w:pPr>
        <w:spacing w:before="120"/>
        <w:rPr>
          <w:rFonts w:asciiTheme="majorBidi" w:hAnsiTheme="majorBidi" w:cstheme="majorBidi"/>
          <w:sz w:val="24"/>
          <w:szCs w:val="24"/>
          <w:lang w:val="ru-RU"/>
        </w:rPr>
      </w:pPr>
      <w:r w:rsidRPr="0055213D">
        <w:rPr>
          <w:rFonts w:asciiTheme="majorBidi" w:hAnsiTheme="majorBidi" w:cstheme="majorBidi"/>
          <w:sz w:val="24"/>
          <w:szCs w:val="24"/>
        </w:rPr>
        <w:t>Inland</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Transport</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Committee</w:t>
      </w:r>
    </w:p>
    <w:p w14:paraId="76EA9ED3" w14:textId="77777777" w:rsidR="00B239F2" w:rsidRPr="0055213D" w:rsidRDefault="00B239F2" w:rsidP="00B239F2">
      <w:pPr>
        <w:rPr>
          <w:rFonts w:asciiTheme="majorBidi" w:hAnsiTheme="majorBidi" w:cstheme="majorBidi"/>
          <w:sz w:val="24"/>
          <w:szCs w:val="24"/>
          <w:lang w:val="fr-CH"/>
        </w:rPr>
      </w:pPr>
      <w:r w:rsidRPr="00B239F2">
        <w:rPr>
          <w:rFonts w:asciiTheme="majorBidi" w:hAnsiTheme="majorBidi" w:cstheme="majorBidi"/>
          <w:sz w:val="24"/>
          <w:szCs w:val="24"/>
          <w:lang w:val="fr-CH"/>
        </w:rPr>
        <w:t>Comit</w:t>
      </w:r>
      <w:r w:rsidRPr="0055213D">
        <w:rPr>
          <w:rFonts w:asciiTheme="majorBidi" w:hAnsiTheme="majorBidi" w:cstheme="majorBidi"/>
          <w:sz w:val="24"/>
          <w:szCs w:val="24"/>
          <w:lang w:val="fr-CH"/>
        </w:rPr>
        <w:t xml:space="preserve">é </w:t>
      </w:r>
      <w:r w:rsidRPr="00B239F2">
        <w:rPr>
          <w:rFonts w:asciiTheme="majorBidi" w:hAnsiTheme="majorBidi" w:cstheme="majorBidi"/>
          <w:sz w:val="24"/>
          <w:szCs w:val="24"/>
          <w:lang w:val="fr-CH"/>
        </w:rPr>
        <w:t>des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transports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int</w:t>
      </w:r>
      <w:r w:rsidRPr="0055213D">
        <w:rPr>
          <w:rFonts w:asciiTheme="majorBidi" w:hAnsiTheme="majorBidi" w:cstheme="majorBidi"/>
          <w:sz w:val="24"/>
          <w:szCs w:val="24"/>
          <w:lang w:val="fr-CH"/>
        </w:rPr>
        <w:t>é</w:t>
      </w:r>
      <w:r w:rsidRPr="00B239F2">
        <w:rPr>
          <w:rFonts w:asciiTheme="majorBidi" w:hAnsiTheme="majorBidi" w:cstheme="majorBidi"/>
          <w:sz w:val="24"/>
          <w:szCs w:val="24"/>
          <w:lang w:val="fr-CH"/>
        </w:rPr>
        <w:t>rieurs</w:t>
      </w:r>
    </w:p>
    <w:p w14:paraId="21DBF413" w14:textId="77777777" w:rsidR="00B239F2" w:rsidRPr="0055213D" w:rsidRDefault="00B239F2" w:rsidP="00B239F2">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14:paraId="0E2F3447" w14:textId="77777777" w:rsidR="00B239F2" w:rsidRPr="00B239F2" w:rsidRDefault="00B239F2" w:rsidP="00B239F2">
      <w:pPr>
        <w:spacing w:before="120"/>
        <w:rPr>
          <w:rFonts w:asciiTheme="majorBidi" w:hAnsiTheme="majorBidi" w:cstheme="majorBidi"/>
          <w:b/>
          <w:sz w:val="24"/>
          <w:szCs w:val="24"/>
          <w:lang w:val="fr-CH"/>
        </w:rPr>
      </w:pPr>
      <w:r w:rsidRPr="00B239F2">
        <w:rPr>
          <w:rFonts w:asciiTheme="majorBidi" w:hAnsiTheme="majorBidi" w:cstheme="majorBidi"/>
          <w:b/>
          <w:sz w:val="24"/>
          <w:szCs w:val="24"/>
          <w:lang w:val="fr-CH"/>
        </w:rPr>
        <w:t xml:space="preserve">World Forum for </w:t>
      </w:r>
      <w:proofErr w:type="spellStart"/>
      <w:r w:rsidRPr="00B239F2">
        <w:rPr>
          <w:rFonts w:asciiTheme="majorBidi" w:hAnsiTheme="majorBidi" w:cstheme="majorBidi"/>
          <w:b/>
          <w:sz w:val="24"/>
          <w:szCs w:val="24"/>
          <w:lang w:val="fr-CH"/>
        </w:rPr>
        <w:t>Harmonization</w:t>
      </w:r>
      <w:proofErr w:type="spellEnd"/>
      <w:r w:rsidRPr="00B239F2">
        <w:rPr>
          <w:rFonts w:asciiTheme="majorBidi" w:hAnsiTheme="majorBidi" w:cstheme="majorBidi"/>
          <w:b/>
          <w:sz w:val="24"/>
          <w:szCs w:val="24"/>
          <w:lang w:val="fr-CH"/>
        </w:rPr>
        <w:t xml:space="preserve"> of </w:t>
      </w:r>
      <w:proofErr w:type="spellStart"/>
      <w:r w:rsidRPr="00B239F2">
        <w:rPr>
          <w:rFonts w:asciiTheme="majorBidi" w:hAnsiTheme="majorBidi" w:cstheme="majorBidi"/>
          <w:b/>
          <w:sz w:val="24"/>
          <w:szCs w:val="24"/>
          <w:lang w:val="fr-CH"/>
        </w:rPr>
        <w:t>Vehicle</w:t>
      </w:r>
      <w:proofErr w:type="spellEnd"/>
      <w:r w:rsidRPr="00B239F2">
        <w:rPr>
          <w:rFonts w:asciiTheme="majorBidi" w:hAnsiTheme="majorBidi" w:cstheme="majorBidi"/>
          <w:b/>
          <w:sz w:val="24"/>
          <w:szCs w:val="24"/>
          <w:lang w:val="fr-CH"/>
        </w:rPr>
        <w:t xml:space="preserve"> </w:t>
      </w:r>
      <w:proofErr w:type="spellStart"/>
      <w:r w:rsidRPr="00B239F2">
        <w:rPr>
          <w:rFonts w:asciiTheme="majorBidi" w:hAnsiTheme="majorBidi" w:cstheme="majorBidi"/>
          <w:b/>
          <w:sz w:val="24"/>
          <w:szCs w:val="24"/>
          <w:lang w:val="fr-CH"/>
        </w:rPr>
        <w:t>Regulations</w:t>
      </w:r>
      <w:proofErr w:type="spellEnd"/>
    </w:p>
    <w:p w14:paraId="43F5442F" w14:textId="77777777" w:rsidR="00B239F2" w:rsidRPr="00B239F2" w:rsidRDefault="00B239F2" w:rsidP="00B239F2">
      <w:pPr>
        <w:rPr>
          <w:rFonts w:asciiTheme="majorBidi" w:hAnsiTheme="majorBidi" w:cstheme="majorBidi"/>
          <w:b/>
          <w:sz w:val="24"/>
          <w:szCs w:val="24"/>
          <w:lang w:val="fr-CH"/>
        </w:rPr>
      </w:pPr>
      <w:r w:rsidRPr="00B239F2">
        <w:rPr>
          <w:rFonts w:asciiTheme="majorBidi" w:hAnsiTheme="majorBidi" w:cstheme="majorBidi"/>
          <w:b/>
          <w:sz w:val="24"/>
          <w:szCs w:val="24"/>
          <w:lang w:val="fr-CH"/>
        </w:rPr>
        <w:t>Forum mondial de l'harmonisation des règlements concernant les véhicules</w:t>
      </w:r>
    </w:p>
    <w:p w14:paraId="3345A859" w14:textId="77777777" w:rsidR="00B239F2" w:rsidRPr="0055213D" w:rsidRDefault="00B239F2" w:rsidP="00B239F2">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14:paraId="1258400B" w14:textId="3B1E780F" w:rsidR="00B239F2" w:rsidRPr="00B239F2" w:rsidRDefault="004E2CBB" w:rsidP="00B239F2">
      <w:pPr>
        <w:spacing w:before="120"/>
        <w:rPr>
          <w:rFonts w:asciiTheme="majorBidi" w:hAnsiTheme="majorBidi" w:cstheme="majorBidi"/>
          <w:b/>
        </w:rPr>
      </w:pPr>
      <w:r w:rsidRPr="00B239F2">
        <w:rPr>
          <w:rFonts w:asciiTheme="majorBidi" w:hAnsiTheme="majorBidi" w:cstheme="majorBidi"/>
          <w:b/>
        </w:rPr>
        <w:t>1</w:t>
      </w:r>
      <w:r w:rsidR="00A17415">
        <w:rPr>
          <w:rFonts w:asciiTheme="majorBidi" w:hAnsiTheme="majorBidi" w:cstheme="majorBidi"/>
          <w:b/>
        </w:rPr>
        <w:t>92nd</w:t>
      </w:r>
      <w:r w:rsidRPr="00B239F2">
        <w:rPr>
          <w:rFonts w:asciiTheme="majorBidi" w:hAnsiTheme="majorBidi" w:cstheme="majorBidi"/>
          <w:b/>
        </w:rPr>
        <w:t xml:space="preserve"> </w:t>
      </w:r>
      <w:r w:rsidR="00B239F2" w:rsidRPr="0055213D">
        <w:rPr>
          <w:rFonts w:asciiTheme="majorBidi" w:hAnsiTheme="majorBidi" w:cstheme="majorBidi"/>
          <w:b/>
        </w:rPr>
        <w:t>session</w:t>
      </w:r>
    </w:p>
    <w:p w14:paraId="5E9D9413" w14:textId="2B0C0541" w:rsidR="00B239F2" w:rsidRPr="00B239F2" w:rsidRDefault="00B239F2" w:rsidP="00B239F2">
      <w:pPr>
        <w:rPr>
          <w:rFonts w:asciiTheme="majorBidi" w:hAnsiTheme="majorBidi" w:cstheme="majorBidi"/>
        </w:rPr>
      </w:pPr>
      <w:r w:rsidRPr="0055213D">
        <w:rPr>
          <w:rFonts w:asciiTheme="majorBidi" w:hAnsiTheme="majorBidi" w:cstheme="majorBidi"/>
        </w:rPr>
        <w:t>Geneva</w:t>
      </w:r>
      <w:r w:rsidRPr="00B239F2">
        <w:rPr>
          <w:rFonts w:asciiTheme="majorBidi" w:hAnsiTheme="majorBidi" w:cstheme="majorBidi"/>
        </w:rPr>
        <w:t xml:space="preserve">, </w:t>
      </w:r>
      <w:r w:rsidR="00197CF1">
        <w:rPr>
          <w:rFonts w:asciiTheme="majorBidi" w:hAnsiTheme="majorBidi" w:cstheme="majorBidi"/>
        </w:rPr>
        <w:t>5-8</w:t>
      </w:r>
      <w:r w:rsidR="004E2CBB" w:rsidRPr="00EB3971">
        <w:rPr>
          <w:rFonts w:asciiTheme="majorBidi" w:hAnsiTheme="majorBidi" w:cstheme="majorBidi"/>
        </w:rPr>
        <w:t xml:space="preserve"> </w:t>
      </w:r>
      <w:r w:rsidRPr="00EB3971">
        <w:rPr>
          <w:rFonts w:asciiTheme="majorBidi" w:hAnsiTheme="majorBidi" w:cstheme="majorBidi"/>
        </w:rPr>
        <w:t>March</w:t>
      </w:r>
      <w:r w:rsidRPr="00B239F2">
        <w:rPr>
          <w:rFonts w:asciiTheme="majorBidi" w:hAnsiTheme="majorBidi" w:cstheme="majorBidi"/>
        </w:rPr>
        <w:t xml:space="preserve"> 20</w:t>
      </w:r>
      <w:r w:rsidR="00EB3971">
        <w:rPr>
          <w:rFonts w:asciiTheme="majorBidi" w:hAnsiTheme="majorBidi" w:cstheme="majorBidi"/>
        </w:rPr>
        <w:t>2</w:t>
      </w:r>
      <w:r w:rsidR="00197CF1">
        <w:rPr>
          <w:rFonts w:asciiTheme="majorBidi" w:hAnsiTheme="majorBidi" w:cstheme="majorBidi"/>
        </w:rPr>
        <w:t>4</w:t>
      </w:r>
    </w:p>
    <w:p w14:paraId="5E4691F0" w14:textId="77777777" w:rsidR="00B239F2" w:rsidRPr="00B239F2" w:rsidRDefault="00B239F2" w:rsidP="00B239F2">
      <w:pPr>
        <w:rPr>
          <w:rFonts w:asciiTheme="majorBidi" w:hAnsiTheme="majorBidi" w:cstheme="majorBidi"/>
        </w:rPr>
      </w:pPr>
      <w:r w:rsidRPr="0055213D">
        <w:rPr>
          <w:rFonts w:asciiTheme="majorBidi" w:hAnsiTheme="majorBidi" w:cstheme="majorBidi"/>
        </w:rPr>
        <w:t>Item</w:t>
      </w:r>
      <w:r w:rsidRPr="00B239F2">
        <w:rPr>
          <w:rFonts w:asciiTheme="majorBidi" w:hAnsiTheme="majorBidi" w:cstheme="majorBidi"/>
        </w:rPr>
        <w:t xml:space="preserve"> 4.1. </w:t>
      </w:r>
      <w:r w:rsidRPr="0055213D">
        <w:rPr>
          <w:rFonts w:asciiTheme="majorBidi" w:hAnsiTheme="majorBidi" w:cstheme="majorBidi"/>
        </w:rPr>
        <w:t>of</w:t>
      </w:r>
      <w:r w:rsidRPr="00B239F2">
        <w:rPr>
          <w:rFonts w:asciiTheme="majorBidi" w:hAnsiTheme="majorBidi" w:cstheme="majorBidi"/>
        </w:rPr>
        <w:t xml:space="preserve"> </w:t>
      </w:r>
      <w:r w:rsidRPr="0055213D">
        <w:rPr>
          <w:rFonts w:asciiTheme="majorBidi" w:hAnsiTheme="majorBidi" w:cstheme="majorBidi"/>
        </w:rPr>
        <w:t>the</w:t>
      </w:r>
      <w:r w:rsidRPr="00B239F2">
        <w:rPr>
          <w:rFonts w:asciiTheme="majorBidi" w:hAnsiTheme="majorBidi" w:cstheme="majorBidi"/>
        </w:rPr>
        <w:t xml:space="preserve"> </w:t>
      </w:r>
      <w:r w:rsidRPr="0055213D">
        <w:rPr>
          <w:rFonts w:asciiTheme="majorBidi" w:hAnsiTheme="majorBidi" w:cstheme="majorBidi"/>
        </w:rPr>
        <w:t>provisional</w:t>
      </w:r>
      <w:r w:rsidRPr="00B239F2">
        <w:rPr>
          <w:rFonts w:asciiTheme="majorBidi" w:hAnsiTheme="majorBidi" w:cstheme="majorBidi"/>
        </w:rPr>
        <w:t xml:space="preserve"> </w:t>
      </w:r>
      <w:r w:rsidRPr="0055213D">
        <w:rPr>
          <w:rFonts w:asciiTheme="majorBidi" w:hAnsiTheme="majorBidi" w:cstheme="majorBidi"/>
        </w:rPr>
        <w:t>agenda</w:t>
      </w:r>
    </w:p>
    <w:p w14:paraId="545999C0" w14:textId="4D19E151" w:rsidR="00B239F2" w:rsidRPr="00B239F2" w:rsidRDefault="004E2CBB" w:rsidP="00B239F2">
      <w:pPr>
        <w:rPr>
          <w:rFonts w:asciiTheme="majorBidi" w:hAnsiTheme="majorBidi" w:cstheme="majorBidi"/>
          <w:lang w:val="fr-CH"/>
        </w:rPr>
      </w:pPr>
      <w:r w:rsidRPr="00B239F2">
        <w:rPr>
          <w:rFonts w:asciiTheme="majorBidi" w:hAnsiTheme="majorBidi" w:cstheme="majorBidi"/>
          <w:b/>
          <w:lang w:val="fr-CH"/>
        </w:rPr>
        <w:t>1</w:t>
      </w:r>
      <w:r w:rsidR="00A17415">
        <w:rPr>
          <w:rFonts w:asciiTheme="majorBidi" w:hAnsiTheme="majorBidi" w:cstheme="majorBidi"/>
          <w:b/>
          <w:lang w:val="fr-CH"/>
        </w:rPr>
        <w:t>92</w:t>
      </w:r>
      <w:r w:rsidR="00874BAA">
        <w:rPr>
          <w:rFonts w:asciiTheme="majorBidi" w:hAnsiTheme="majorBidi" w:cstheme="majorBidi"/>
          <w:b/>
          <w:vertAlign w:val="superscript"/>
          <w:lang w:val="fr-CH"/>
        </w:rPr>
        <w:t>éme</w:t>
      </w:r>
      <w:r w:rsidRPr="00B239F2">
        <w:rPr>
          <w:rFonts w:asciiTheme="majorBidi" w:hAnsiTheme="majorBidi" w:cstheme="majorBidi"/>
          <w:b/>
          <w:lang w:val="fr-CH"/>
        </w:rPr>
        <w:t xml:space="preserve"> </w:t>
      </w:r>
      <w:r w:rsidR="00B239F2" w:rsidRPr="00B239F2">
        <w:rPr>
          <w:rFonts w:asciiTheme="majorBidi" w:hAnsiTheme="majorBidi" w:cstheme="majorBidi"/>
          <w:b/>
          <w:lang w:val="fr-CH"/>
        </w:rPr>
        <w:t>session</w:t>
      </w:r>
      <w:r w:rsidR="00B239F2" w:rsidRPr="00B239F2">
        <w:rPr>
          <w:rFonts w:asciiTheme="majorBidi" w:hAnsiTheme="majorBidi" w:cstheme="majorBidi"/>
          <w:b/>
          <w:lang w:val="fr-CH"/>
        </w:rPr>
        <w:br/>
      </w:r>
      <w:r w:rsidR="00B239F2" w:rsidRPr="00B239F2">
        <w:rPr>
          <w:rFonts w:asciiTheme="majorBidi" w:hAnsiTheme="majorBidi" w:cstheme="majorBidi"/>
          <w:lang w:val="fr-CH"/>
        </w:rPr>
        <w:t xml:space="preserve">Genève, </w:t>
      </w:r>
      <w:r w:rsidR="00197CF1">
        <w:rPr>
          <w:rFonts w:asciiTheme="majorBidi" w:hAnsiTheme="majorBidi" w:cstheme="majorBidi"/>
          <w:lang w:val="fr-CH"/>
        </w:rPr>
        <w:t>5-8</w:t>
      </w:r>
      <w:r w:rsidR="00B239F2" w:rsidRPr="00B239F2">
        <w:rPr>
          <w:rFonts w:asciiTheme="majorBidi" w:hAnsiTheme="majorBidi" w:cstheme="majorBidi"/>
          <w:lang w:val="fr-CH"/>
        </w:rPr>
        <w:t xml:space="preserve"> mars 20</w:t>
      </w:r>
      <w:r w:rsidR="00EB3971">
        <w:rPr>
          <w:rFonts w:asciiTheme="majorBidi" w:hAnsiTheme="majorBidi" w:cstheme="majorBidi"/>
          <w:lang w:val="fr-CH"/>
        </w:rPr>
        <w:t>2</w:t>
      </w:r>
      <w:r w:rsidR="00197CF1">
        <w:rPr>
          <w:rFonts w:asciiTheme="majorBidi" w:hAnsiTheme="majorBidi" w:cstheme="majorBidi"/>
          <w:lang w:val="fr-CH"/>
        </w:rPr>
        <w:t>4</w:t>
      </w:r>
      <w:r w:rsidR="00B239F2" w:rsidRPr="00B239F2">
        <w:rPr>
          <w:rFonts w:asciiTheme="majorBidi" w:hAnsiTheme="majorBidi" w:cstheme="majorBidi"/>
          <w:lang w:val="fr-CH"/>
        </w:rPr>
        <w:br/>
        <w:t>Point 4.1 de l’ordre du jour provisoire</w:t>
      </w:r>
    </w:p>
    <w:p w14:paraId="0C6C345E" w14:textId="1218EBB5" w:rsidR="00B239F2" w:rsidRPr="0055213D" w:rsidRDefault="004E2CBB" w:rsidP="00B239F2">
      <w:pPr>
        <w:rPr>
          <w:rFonts w:asciiTheme="majorBidi" w:hAnsiTheme="majorBidi" w:cstheme="majorBidi"/>
          <w:lang w:val="ru-RU"/>
        </w:rPr>
      </w:pPr>
      <w:r w:rsidRPr="0055213D">
        <w:rPr>
          <w:rFonts w:asciiTheme="majorBidi" w:hAnsiTheme="majorBidi" w:cstheme="majorBidi"/>
          <w:b/>
          <w:lang w:val="ru-RU"/>
        </w:rPr>
        <w:t>1</w:t>
      </w:r>
      <w:r w:rsidR="00A17415">
        <w:rPr>
          <w:rFonts w:asciiTheme="majorBidi" w:hAnsiTheme="majorBidi" w:cstheme="majorBidi"/>
          <w:b/>
          <w:lang w:val="fr-CH"/>
        </w:rPr>
        <w:t>9</w:t>
      </w:r>
      <w:r w:rsidR="009A02F0">
        <w:rPr>
          <w:rFonts w:asciiTheme="majorBidi" w:hAnsiTheme="majorBidi" w:cstheme="majorBidi"/>
          <w:b/>
          <w:lang w:val="fr-CH"/>
        </w:rPr>
        <w:t>2</w:t>
      </w:r>
      <w:r w:rsidR="00B239F2" w:rsidRPr="0055213D">
        <w:rPr>
          <w:rFonts w:asciiTheme="majorBidi" w:hAnsiTheme="majorBidi" w:cstheme="majorBidi"/>
          <w:b/>
          <w:lang w:val="ru-RU"/>
        </w:rPr>
        <w:t>-я сессия</w:t>
      </w:r>
      <w:r w:rsidR="00B239F2" w:rsidRPr="0055213D">
        <w:rPr>
          <w:rFonts w:asciiTheme="majorBidi" w:hAnsiTheme="majorBidi" w:cstheme="majorBidi"/>
          <w:lang w:val="ru-RU"/>
        </w:rPr>
        <w:t xml:space="preserve"> </w:t>
      </w:r>
      <w:r w:rsidR="00B239F2" w:rsidRPr="0055213D">
        <w:rPr>
          <w:rFonts w:asciiTheme="majorBidi" w:hAnsiTheme="majorBidi" w:cstheme="majorBidi"/>
          <w:b/>
          <w:lang w:val="ru-RU"/>
        </w:rPr>
        <w:br/>
      </w:r>
      <w:r w:rsidR="00B239F2" w:rsidRPr="0055213D">
        <w:rPr>
          <w:rFonts w:asciiTheme="majorBidi" w:hAnsiTheme="majorBidi" w:cstheme="majorBidi"/>
          <w:lang w:val="ru-RU"/>
        </w:rPr>
        <w:t xml:space="preserve">Женева, </w:t>
      </w:r>
      <w:bookmarkStart w:id="0" w:name="_Hlk32470917"/>
      <w:proofErr w:type="gramStart"/>
      <w:r w:rsidR="00165E2D">
        <w:rPr>
          <w:rFonts w:asciiTheme="majorBidi" w:hAnsiTheme="majorBidi" w:cstheme="majorBidi"/>
          <w:lang w:val="fr-CH"/>
        </w:rPr>
        <w:t>5</w:t>
      </w:r>
      <w:r w:rsidR="00B239F2" w:rsidRPr="0055213D">
        <w:rPr>
          <w:rFonts w:asciiTheme="majorBidi" w:hAnsiTheme="majorBidi" w:cstheme="majorBidi"/>
          <w:lang w:val="ru-RU"/>
        </w:rPr>
        <w:t>-</w:t>
      </w:r>
      <w:r w:rsidR="00165E2D">
        <w:rPr>
          <w:rFonts w:asciiTheme="majorBidi" w:hAnsiTheme="majorBidi" w:cstheme="majorBidi"/>
          <w:lang w:val="fr-CH"/>
        </w:rPr>
        <w:t>8</w:t>
      </w:r>
      <w:proofErr w:type="gramEnd"/>
      <w:r w:rsidR="00B239F2" w:rsidRPr="0055213D">
        <w:rPr>
          <w:rFonts w:asciiTheme="majorBidi" w:hAnsiTheme="majorBidi" w:cstheme="majorBidi"/>
          <w:lang w:val="ru-RU"/>
        </w:rPr>
        <w:t xml:space="preserve"> марта 20</w:t>
      </w:r>
      <w:r w:rsidR="00EB3971">
        <w:rPr>
          <w:rFonts w:asciiTheme="majorBidi" w:hAnsiTheme="majorBidi" w:cstheme="majorBidi"/>
          <w:lang w:val="fr-CH"/>
        </w:rPr>
        <w:t>2</w:t>
      </w:r>
      <w:r w:rsidR="00165E2D">
        <w:rPr>
          <w:rFonts w:asciiTheme="majorBidi" w:hAnsiTheme="majorBidi" w:cstheme="majorBidi"/>
          <w:lang w:val="fr-CH"/>
        </w:rPr>
        <w:t>4</w:t>
      </w:r>
      <w:r w:rsidR="00EB3971">
        <w:rPr>
          <w:rFonts w:asciiTheme="majorBidi" w:hAnsiTheme="majorBidi" w:cstheme="majorBidi"/>
          <w:lang w:val="fr-CH"/>
        </w:rPr>
        <w:t xml:space="preserve"> </w:t>
      </w:r>
      <w:bookmarkEnd w:id="0"/>
      <w:r w:rsidR="00B239F2" w:rsidRPr="0055213D">
        <w:rPr>
          <w:rFonts w:asciiTheme="majorBidi" w:hAnsiTheme="majorBidi" w:cstheme="majorBidi"/>
          <w:lang w:val="ru-RU"/>
        </w:rPr>
        <w:t>года</w:t>
      </w:r>
    </w:p>
    <w:p w14:paraId="2E21B6EB" w14:textId="77777777" w:rsidR="00B239F2" w:rsidRPr="00525B8A" w:rsidRDefault="00B239F2" w:rsidP="00B239F2">
      <w:pPr>
        <w:rPr>
          <w:rFonts w:asciiTheme="majorBidi" w:hAnsiTheme="majorBidi" w:cstheme="majorBidi"/>
          <w:lang w:val="ru-RU"/>
        </w:rPr>
      </w:pPr>
      <w:r w:rsidRPr="0055213D">
        <w:rPr>
          <w:rFonts w:asciiTheme="majorBidi" w:hAnsiTheme="majorBidi" w:cstheme="majorBidi"/>
          <w:lang w:val="ru-RU"/>
        </w:rPr>
        <w:t>Пункт</w:t>
      </w:r>
      <w:r w:rsidRPr="00525B8A">
        <w:rPr>
          <w:rFonts w:asciiTheme="majorBidi" w:hAnsiTheme="majorBidi" w:cstheme="majorBidi"/>
          <w:lang w:val="ru-RU"/>
        </w:rPr>
        <w:t xml:space="preserve"> 4.1. </w:t>
      </w:r>
      <w:r w:rsidRPr="0055213D">
        <w:rPr>
          <w:rFonts w:asciiTheme="majorBidi" w:hAnsiTheme="majorBidi" w:cstheme="majorBidi"/>
          <w:lang w:val="ru-RU"/>
        </w:rPr>
        <w:t>предварительной</w:t>
      </w:r>
      <w:r w:rsidRPr="00525B8A">
        <w:rPr>
          <w:rFonts w:asciiTheme="majorBidi" w:hAnsiTheme="majorBidi" w:cstheme="majorBidi"/>
          <w:lang w:val="ru-RU"/>
        </w:rPr>
        <w:t xml:space="preserve"> </w:t>
      </w:r>
      <w:r w:rsidRPr="0055213D">
        <w:rPr>
          <w:rFonts w:asciiTheme="majorBidi" w:hAnsiTheme="majorBidi" w:cstheme="majorBidi"/>
          <w:lang w:val="ru-RU"/>
        </w:rPr>
        <w:t>повестки</w:t>
      </w:r>
      <w:r w:rsidRPr="00525B8A">
        <w:rPr>
          <w:rFonts w:asciiTheme="majorBidi" w:hAnsiTheme="majorBidi" w:cstheme="majorBidi"/>
          <w:lang w:val="ru-RU"/>
        </w:rPr>
        <w:t xml:space="preserve"> </w:t>
      </w:r>
      <w:r w:rsidRPr="0055213D">
        <w:rPr>
          <w:rFonts w:asciiTheme="majorBidi" w:hAnsiTheme="majorBidi" w:cstheme="majorBidi"/>
          <w:lang w:val="ru-RU"/>
        </w:rPr>
        <w:t>дня</w:t>
      </w:r>
    </w:p>
    <w:p w14:paraId="5E7314C2" w14:textId="77777777" w:rsidR="00B239F2" w:rsidRPr="0055213D" w:rsidRDefault="00B239F2" w:rsidP="00B239F2">
      <w:pPr>
        <w:pStyle w:val="H1G"/>
        <w:keepNext w:val="0"/>
        <w:keepLines w:val="0"/>
        <w:spacing w:before="120" w:after="60"/>
        <w:rPr>
          <w:rFonts w:asciiTheme="majorBidi" w:hAnsiTheme="majorBidi" w:cstheme="majorBidi"/>
          <w:sz w:val="22"/>
        </w:rPr>
      </w:pPr>
      <w:r w:rsidRPr="00525B8A">
        <w:rPr>
          <w:rFonts w:asciiTheme="majorBidi" w:hAnsiTheme="majorBidi" w:cstheme="majorBidi"/>
          <w:sz w:val="22"/>
          <w:lang w:val="ru-RU"/>
        </w:rPr>
        <w:tab/>
      </w:r>
      <w:r w:rsidRPr="00525B8A">
        <w:rPr>
          <w:rFonts w:asciiTheme="majorBidi" w:hAnsiTheme="majorBidi" w:cstheme="majorBidi"/>
          <w:sz w:val="22"/>
          <w:lang w:val="ru-RU"/>
        </w:rPr>
        <w:tab/>
      </w:r>
      <w:r w:rsidRPr="00212F6F">
        <w:rPr>
          <w:rFonts w:asciiTheme="majorBidi" w:hAnsiTheme="majorBidi" w:cstheme="majorBidi"/>
          <w:szCs w:val="22"/>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5213D">
        <w:rPr>
          <w:rFonts w:asciiTheme="majorBidi" w:hAnsiTheme="majorBidi" w:cstheme="majorBidi"/>
          <w:sz w:val="22"/>
        </w:rPr>
        <w:t>*</w:t>
      </w:r>
    </w:p>
    <w:p w14:paraId="7FF049F0" w14:textId="77777777" w:rsidR="00B239F2" w:rsidRPr="00B239F2" w:rsidRDefault="00B239F2" w:rsidP="00B239F2">
      <w:pPr>
        <w:pStyle w:val="H1G"/>
        <w:keepNext w:val="0"/>
        <w:keepLines w:val="0"/>
        <w:spacing w:before="120" w:after="60"/>
        <w:rPr>
          <w:rFonts w:asciiTheme="majorBidi" w:hAnsiTheme="majorBidi" w:cstheme="majorBidi"/>
          <w:sz w:val="22"/>
          <w:lang w:val="fr-CH"/>
        </w:rPr>
      </w:pPr>
      <w:r w:rsidRPr="0055213D">
        <w:rPr>
          <w:rFonts w:asciiTheme="majorBidi" w:hAnsiTheme="majorBidi" w:cstheme="majorBidi"/>
          <w:sz w:val="22"/>
        </w:rPr>
        <w:tab/>
      </w:r>
      <w:r w:rsidRPr="0055213D">
        <w:rPr>
          <w:rFonts w:asciiTheme="majorBidi" w:hAnsiTheme="majorBidi" w:cstheme="majorBidi"/>
          <w:sz w:val="22"/>
        </w:rPr>
        <w:tab/>
      </w:r>
      <w:r w:rsidRPr="00212F6F">
        <w:rPr>
          <w:rFonts w:asciiTheme="majorBidi" w:hAnsiTheme="majorBidi" w:cstheme="majorBidi"/>
          <w:szCs w:val="22"/>
          <w:lang w:val="fr-CH"/>
        </w:rPr>
        <w:t>Accord c</w:t>
      </w:r>
      <w:r w:rsidRPr="00212F6F">
        <w:rPr>
          <w:rFonts w:asciiTheme="majorBidi" w:hAnsiTheme="majorBidi" w:cstheme="majorBidi"/>
          <w:bCs/>
          <w:szCs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B239F2">
        <w:rPr>
          <w:rFonts w:asciiTheme="majorBidi" w:hAnsiTheme="majorBidi" w:cstheme="majorBidi"/>
          <w:sz w:val="22"/>
          <w:lang w:val="fr-CH"/>
        </w:rPr>
        <w:t>*</w:t>
      </w:r>
    </w:p>
    <w:p w14:paraId="405178DE" w14:textId="77777777" w:rsidR="00730529" w:rsidRPr="001C6A15" w:rsidRDefault="00B239F2" w:rsidP="00B239F2">
      <w:pPr>
        <w:pStyle w:val="H1G"/>
        <w:keepNext w:val="0"/>
        <w:keepLines w:val="0"/>
        <w:spacing w:before="120" w:after="360"/>
        <w:rPr>
          <w:sz w:val="22"/>
          <w:szCs w:val="22"/>
          <w:lang w:val="ru-RU"/>
        </w:rPr>
      </w:pPr>
      <w:r w:rsidRPr="00B239F2">
        <w:rPr>
          <w:rFonts w:asciiTheme="majorBidi" w:hAnsiTheme="majorBidi" w:cstheme="majorBidi"/>
          <w:sz w:val="22"/>
          <w:lang w:val="fr-CH"/>
        </w:rPr>
        <w:tab/>
      </w:r>
      <w:r w:rsidRPr="00B239F2">
        <w:rPr>
          <w:rFonts w:asciiTheme="majorBidi" w:hAnsiTheme="majorBidi" w:cstheme="majorBidi"/>
          <w:sz w:val="22"/>
          <w:lang w:val="fr-CH"/>
        </w:rPr>
        <w:tab/>
      </w:r>
      <w:r w:rsidRPr="00212F6F">
        <w:rPr>
          <w:rFonts w:asciiTheme="majorBidi" w:hAnsiTheme="majorBidi" w:cstheme="majorBidi"/>
          <w:szCs w:val="22"/>
        </w:rPr>
        <w:t>C</w:t>
      </w:r>
      <w:r w:rsidRPr="00212F6F">
        <w:rPr>
          <w:rFonts w:asciiTheme="majorBidi" w:hAnsiTheme="majorBidi" w:cstheme="majorBidi"/>
          <w:szCs w:val="22"/>
          <w:lang w:val="ru-RU"/>
        </w:rPr>
        <w:t xml:space="preserve">оглашение </w:t>
      </w:r>
      <w:r w:rsidRPr="00212F6F">
        <w:rPr>
          <w:rFonts w:asciiTheme="majorBidi" w:hAnsiTheme="majorBidi" w:cstheme="majorBidi"/>
          <w:szCs w:val="22"/>
        </w:rPr>
        <w:t>o</w:t>
      </w:r>
      <w:r w:rsidRPr="00212F6F">
        <w:rPr>
          <w:rFonts w:asciiTheme="majorBidi" w:hAnsiTheme="majorBidi" w:cstheme="majorBidi"/>
          <w:szCs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212F6F" w:rsidRPr="00B239F2">
        <w:rPr>
          <w:rFonts w:asciiTheme="majorBidi" w:hAnsiTheme="majorBidi" w:cstheme="majorBidi"/>
          <w:sz w:val="22"/>
          <w:lang w:val="fr-CH"/>
        </w:rPr>
        <w:t>*</w:t>
      </w:r>
    </w:p>
    <w:p w14:paraId="1096C015" w14:textId="77777777" w:rsidR="00074C50" w:rsidRPr="001C6A15" w:rsidRDefault="00074C50" w:rsidP="00F73206">
      <w:pPr>
        <w:pStyle w:val="H1G"/>
        <w:tabs>
          <w:tab w:val="clear" w:pos="851"/>
        </w:tabs>
        <w:ind w:firstLine="0"/>
      </w:pPr>
      <w:r w:rsidRPr="001C6A15">
        <w:rPr>
          <w:szCs w:val="22"/>
        </w:rPr>
        <w:lastRenderedPageBreak/>
        <w:t xml:space="preserve">Status of the Agreement, of the annexed </w:t>
      </w:r>
      <w:r w:rsidR="007F4E4F" w:rsidRPr="001C6A15">
        <w:rPr>
          <w:szCs w:val="22"/>
        </w:rPr>
        <w:t xml:space="preserve">UN </w:t>
      </w:r>
      <w:r w:rsidRPr="001C6A15">
        <w:rPr>
          <w:szCs w:val="22"/>
        </w:rPr>
        <w:t>Regulations and of amendments thereto</w:t>
      </w:r>
    </w:p>
    <w:p w14:paraId="02539A88" w14:textId="70FC310B" w:rsidR="00074C50" w:rsidRPr="001C6A15" w:rsidRDefault="00074C50" w:rsidP="00F73206">
      <w:pPr>
        <w:pStyle w:val="H1G"/>
        <w:tabs>
          <w:tab w:val="clear" w:pos="851"/>
        </w:tabs>
        <w:spacing w:before="120" w:after="0"/>
        <w:ind w:firstLine="0"/>
        <w:rPr>
          <w:lang w:val="fr-FR"/>
        </w:rPr>
      </w:pPr>
      <w:proofErr w:type="spellStart"/>
      <w:r w:rsidRPr="001C6A15">
        <w:rPr>
          <w:lang w:val="fr-FR"/>
        </w:rPr>
        <w:t>Revision</w:t>
      </w:r>
      <w:proofErr w:type="spellEnd"/>
      <w:r w:rsidRPr="001C6A15">
        <w:rPr>
          <w:lang w:val="fr-FR"/>
        </w:rPr>
        <w:t xml:space="preserve"> </w:t>
      </w:r>
      <w:r w:rsidR="008D14ED">
        <w:rPr>
          <w:lang w:val="fr-FR"/>
        </w:rPr>
        <w:t>3</w:t>
      </w:r>
      <w:r w:rsidR="000A48DC">
        <w:rPr>
          <w:lang w:val="fr-FR"/>
        </w:rPr>
        <w:t>2</w:t>
      </w:r>
    </w:p>
    <w:p w14:paraId="5C5C1006" w14:textId="77777777" w:rsidR="00074C50" w:rsidRPr="001C6A15" w:rsidRDefault="00074C50" w:rsidP="00F73206">
      <w:pPr>
        <w:pStyle w:val="H23G"/>
        <w:tabs>
          <w:tab w:val="clear" w:pos="851"/>
        </w:tabs>
        <w:ind w:firstLine="0"/>
        <w:rPr>
          <w:lang w:val="fr-FR"/>
        </w:rPr>
      </w:pPr>
      <w:r w:rsidRPr="001C6A15">
        <w:rPr>
          <w:lang w:val="fr-FR"/>
        </w:rPr>
        <w:t>Note by the secretariat</w:t>
      </w:r>
    </w:p>
    <w:p w14:paraId="52DF8DFF" w14:textId="77777777"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14:paraId="65575BFB" w14:textId="15F26677" w:rsidR="00074C50" w:rsidRPr="0082601A" w:rsidRDefault="00074C50" w:rsidP="00F73206">
      <w:pPr>
        <w:pStyle w:val="H1G"/>
        <w:tabs>
          <w:tab w:val="clear" w:pos="851"/>
        </w:tabs>
        <w:spacing w:before="120" w:after="0"/>
        <w:ind w:firstLine="0"/>
        <w:rPr>
          <w:lang w:val="fr-CH"/>
        </w:rPr>
      </w:pPr>
      <w:proofErr w:type="spellStart"/>
      <w:r w:rsidRPr="001C6A15">
        <w:rPr>
          <w:lang w:val="ru-RU"/>
        </w:rPr>
        <w:t>Révision</w:t>
      </w:r>
      <w:proofErr w:type="spellEnd"/>
      <w:r w:rsidRPr="001C6A15">
        <w:rPr>
          <w:lang w:val="ru-RU"/>
        </w:rPr>
        <w:t xml:space="preserve"> </w:t>
      </w:r>
      <w:r w:rsidR="008D14ED">
        <w:rPr>
          <w:lang w:val="fr-CH"/>
        </w:rPr>
        <w:t>3</w:t>
      </w:r>
      <w:r w:rsidR="000A48DC">
        <w:rPr>
          <w:lang w:val="fr-CH"/>
        </w:rPr>
        <w:t>2</w:t>
      </w:r>
    </w:p>
    <w:p w14:paraId="63709F0C" w14:textId="77777777" w:rsidR="00074C50" w:rsidRPr="001C6A15" w:rsidRDefault="00074C50" w:rsidP="00F73206">
      <w:pPr>
        <w:pStyle w:val="H23G"/>
        <w:tabs>
          <w:tab w:val="clear" w:pos="851"/>
        </w:tabs>
        <w:ind w:firstLine="0"/>
        <w:rPr>
          <w:lang w:val="ru-RU"/>
        </w:rPr>
      </w:pPr>
      <w:r w:rsidRPr="001C6A15">
        <w:rPr>
          <w:lang w:val="ru-RU"/>
        </w:rPr>
        <w:t xml:space="preserve">Note </w:t>
      </w:r>
      <w:proofErr w:type="spellStart"/>
      <w:r w:rsidRPr="001C6A15">
        <w:rPr>
          <w:lang w:val="ru-RU"/>
        </w:rPr>
        <w:t>du</w:t>
      </w:r>
      <w:proofErr w:type="spellEnd"/>
      <w:r w:rsidRPr="001C6A15">
        <w:rPr>
          <w:lang w:val="ru-RU"/>
        </w:rPr>
        <w:t xml:space="preserve"> </w:t>
      </w:r>
      <w:proofErr w:type="spellStart"/>
      <w:r w:rsidRPr="001C6A15">
        <w:rPr>
          <w:lang w:val="ru-RU"/>
        </w:rPr>
        <w:t>secrétariat</w:t>
      </w:r>
      <w:proofErr w:type="spellEnd"/>
    </w:p>
    <w:p w14:paraId="72927AA7" w14:textId="77777777"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14:paraId="78785D10" w14:textId="0F519343"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8D14ED">
        <w:rPr>
          <w:lang w:val="en-US"/>
        </w:rPr>
        <w:t>3</w:t>
      </w:r>
      <w:r w:rsidR="000A48DC">
        <w:rPr>
          <w:lang w:val="en-US"/>
        </w:rPr>
        <w:t>2</w:t>
      </w:r>
    </w:p>
    <w:p w14:paraId="3C972D84" w14:textId="77777777"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14:paraId="0EBA00CA" w14:textId="6DCC787E"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r w:rsidRPr="00A81F6C">
        <w:rPr>
          <w:spacing w:val="-2"/>
        </w:rPr>
        <w:t xml:space="preserve">at </w:t>
      </w:r>
      <w:r w:rsidR="00AB66CE">
        <w:rPr>
          <w:spacing w:val="-2"/>
        </w:rPr>
        <w:t>28</w:t>
      </w:r>
      <w:r w:rsidR="004E6C0A" w:rsidRPr="00A81F6C">
        <w:rPr>
          <w:spacing w:val="-2"/>
        </w:rPr>
        <w:t> </w:t>
      </w:r>
      <w:r w:rsidRPr="00A81F6C">
        <w:rPr>
          <w:spacing w:val="-2"/>
        </w:rPr>
        <w:t>February</w:t>
      </w:r>
      <w:r w:rsidRPr="0077226D">
        <w:rPr>
          <w:spacing w:val="-2"/>
        </w:rPr>
        <w:t> </w:t>
      </w:r>
      <w:r w:rsidR="00D13618" w:rsidRPr="0077226D">
        <w:rPr>
          <w:spacing w:val="-2"/>
        </w:rPr>
        <w:t>20</w:t>
      </w:r>
      <w:r w:rsidR="0082601A">
        <w:rPr>
          <w:spacing w:val="-2"/>
        </w:rPr>
        <w:t>2</w:t>
      </w:r>
      <w:r w:rsidR="00AB66CE">
        <w:rPr>
          <w:spacing w:val="-2"/>
        </w:rPr>
        <w:t>4</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12" w:history="1">
        <w:r w:rsidR="00914B32" w:rsidRPr="00C373AB">
          <w:rPr>
            <w:rStyle w:val="Hyperlink"/>
          </w:rPr>
          <w:t>https://unece.org/status-1958-agreement-and-annexed-regulations</w:t>
        </w:r>
      </w:hyperlink>
      <w:r w:rsidR="00B26AE6" w:rsidRPr="0077226D">
        <w:t xml:space="preserve">) bearing the symbol </w:t>
      </w:r>
      <w:r w:rsidR="00B26AE6" w:rsidRPr="0077226D">
        <w:rPr>
          <w:b/>
          <w:bCs/>
        </w:rPr>
        <w:t>ECE/TRANS/WP.29/343/Rev.</w:t>
      </w:r>
      <w:r w:rsidR="00807E77">
        <w:rPr>
          <w:b/>
          <w:bCs/>
        </w:rPr>
        <w:t>3</w:t>
      </w:r>
      <w:r w:rsidR="007F7674">
        <w:rPr>
          <w:b/>
          <w:bCs/>
        </w:rPr>
        <w:t>2</w:t>
      </w:r>
      <w:r w:rsidR="007867CC">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14:paraId="10BD0513" w14:textId="4851B3A6"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A81F6C">
        <w:rPr>
          <w:spacing w:val="-4"/>
          <w:lang w:val="fr-FR"/>
        </w:rPr>
        <w:t xml:space="preserve">au </w:t>
      </w:r>
      <w:r w:rsidR="007F7674">
        <w:rPr>
          <w:spacing w:val="-4"/>
          <w:lang w:val="fr-CH"/>
        </w:rPr>
        <w:t>28</w:t>
      </w:r>
      <w:r w:rsidR="004E6C0A" w:rsidRPr="00A81F6C">
        <w:rPr>
          <w:spacing w:val="-4"/>
          <w:lang w:val="fr-FR"/>
        </w:rPr>
        <w:t> </w:t>
      </w:r>
      <w:r w:rsidRPr="00A81F6C">
        <w:rPr>
          <w:spacing w:val="-4"/>
          <w:lang w:val="fr-FR"/>
        </w:rPr>
        <w:t>février</w:t>
      </w:r>
      <w:r w:rsidRPr="0077226D">
        <w:rPr>
          <w:spacing w:val="-4"/>
          <w:lang w:val="fr-FR"/>
        </w:rPr>
        <w:t> </w:t>
      </w:r>
      <w:r w:rsidR="00D13618" w:rsidRPr="0077226D">
        <w:rPr>
          <w:spacing w:val="-4"/>
          <w:lang w:val="fr-FR"/>
        </w:rPr>
        <w:t>20</w:t>
      </w:r>
      <w:r w:rsidR="0082601A">
        <w:rPr>
          <w:spacing w:val="-4"/>
          <w:lang w:val="fr-FR"/>
        </w:rPr>
        <w:t>2</w:t>
      </w:r>
      <w:r w:rsidR="007F7674">
        <w:rPr>
          <w:spacing w:val="-4"/>
          <w:lang w:val="fr-FR"/>
        </w:rPr>
        <w:t>4</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hyperlink r:id="rId13" w:history="1">
        <w:r w:rsidR="00914B32" w:rsidRPr="00C373AB">
          <w:rPr>
            <w:rStyle w:val="Hyperlink"/>
            <w:lang w:val="fr-CH"/>
          </w:rPr>
          <w:t>https://unece.org/status-1958-agreement-and-annexed-regulations</w:t>
        </w:r>
      </w:hyperlink>
      <w:r w:rsidR="00914B32">
        <w:rPr>
          <w:rStyle w:val="Hyperlink"/>
          <w:lang w:val="fr-CH"/>
        </w:rPr>
        <w:t xml:space="preserve"> </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6B0078">
        <w:rPr>
          <w:b/>
          <w:bCs/>
          <w:spacing w:val="-8"/>
          <w:lang w:val="fr-CH" w:eastAsia="en-GB"/>
        </w:rPr>
        <w:t>3</w:t>
      </w:r>
      <w:r w:rsidR="007F7674">
        <w:rPr>
          <w:b/>
          <w:bCs/>
          <w:spacing w:val="-8"/>
          <w:lang w:val="fr-CH" w:eastAsia="en-GB"/>
        </w:rPr>
        <w:t>2</w:t>
      </w:r>
      <w:r w:rsidR="00CD6499" w:rsidRPr="005D45A6">
        <w:rPr>
          <w:b/>
          <w:bCs/>
          <w:spacing w:val="-8"/>
          <w:lang w:val="fr-CH" w:eastAsia="en-GB"/>
        </w:rPr>
        <w:t xml:space="preserve"> </w:t>
      </w:r>
      <w:r w:rsidR="006F7710" w:rsidRPr="005D45A6">
        <w:rPr>
          <w:b/>
          <w:bCs/>
          <w:spacing w:val="-8"/>
          <w:lang w:val="fr-CH" w:eastAsia="en-GB"/>
        </w:rPr>
        <w:t xml:space="preserve">- Informal </w:t>
      </w:r>
      <w:proofErr w:type="spellStart"/>
      <w:r w:rsidR="006F7710" w:rsidRPr="005D45A6">
        <w:rPr>
          <w:b/>
          <w:bCs/>
          <w:spacing w:val="-8"/>
          <w:lang w:val="fr-CH" w:eastAsia="en-GB"/>
        </w:rPr>
        <w:t>updated</w:t>
      </w:r>
      <w:proofErr w:type="spellEnd"/>
      <w:r w:rsidR="006F7710" w:rsidRPr="005D45A6">
        <w:rPr>
          <w:b/>
          <w:bCs/>
          <w:spacing w:val="-8"/>
          <w:lang w:val="fr-CH" w:eastAsia="en-GB"/>
        </w:rPr>
        <w:t xml:space="preserve">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14:paraId="3E786C84" w14:textId="48C28437"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proofErr w:type="spellStart"/>
      <w:r w:rsidRPr="00A20BEF">
        <w:rPr>
          <w:color w:val="000000"/>
          <w:lang w:val="ru-RU" w:eastAsia="en-GB"/>
        </w:rPr>
        <w:t>татус</w:t>
      </w:r>
      <w:r w:rsidRPr="0077226D">
        <w:rPr>
          <w:color w:val="000000"/>
          <w:lang w:val="ru-RU" w:eastAsia="en-GB"/>
        </w:rPr>
        <w:t>е</w:t>
      </w:r>
      <w:proofErr w:type="spellEnd"/>
      <w:r w:rsidRPr="0077226D">
        <w:rPr>
          <w:color w:val="000000"/>
          <w:lang w:val="ru-RU" w:eastAsia="en-GB"/>
        </w:rPr>
        <w:t xml:space="preserve">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w:t>
      </w:r>
      <w:r w:rsidRPr="00A81F6C">
        <w:rPr>
          <w:color w:val="000000"/>
          <w:lang w:val="ru-RU" w:eastAsia="en-GB"/>
        </w:rPr>
        <w:t xml:space="preserve">на </w:t>
      </w:r>
      <w:r w:rsidR="007F7674">
        <w:rPr>
          <w:color w:val="000000"/>
          <w:lang w:val="fr-CH" w:eastAsia="en-GB"/>
        </w:rPr>
        <w:t>28</w:t>
      </w:r>
      <w:r w:rsidR="004E6C0A" w:rsidRPr="00A81F6C">
        <w:rPr>
          <w:color w:val="000000"/>
          <w:lang w:val="ru-RU" w:eastAsia="en-GB"/>
        </w:rPr>
        <w:t xml:space="preserve"> </w:t>
      </w:r>
      <w:r w:rsidRPr="00A81F6C">
        <w:rPr>
          <w:color w:val="000000"/>
          <w:lang w:val="ru-RU" w:eastAsia="en-GB"/>
        </w:rPr>
        <w:t>февраля</w:t>
      </w:r>
      <w:r w:rsidRPr="00A20BEF">
        <w:rPr>
          <w:color w:val="000000"/>
          <w:lang w:val="ru-RU" w:eastAsia="en-GB"/>
        </w:rPr>
        <w:t xml:space="preserve"> </w:t>
      </w:r>
      <w:r w:rsidR="00D13618" w:rsidRPr="00A20BEF">
        <w:rPr>
          <w:color w:val="000000"/>
          <w:lang w:val="ru-RU" w:eastAsia="en-GB"/>
        </w:rPr>
        <w:t>20</w:t>
      </w:r>
      <w:r w:rsidR="0082601A">
        <w:rPr>
          <w:color w:val="000000"/>
          <w:lang w:val="fr-CH" w:eastAsia="en-GB"/>
        </w:rPr>
        <w:t>2</w:t>
      </w:r>
      <w:r w:rsidR="007F7674">
        <w:rPr>
          <w:color w:val="000000"/>
          <w:lang w:val="fr-CH" w:eastAsia="en-GB"/>
        </w:rPr>
        <w:t>4</w:t>
      </w:r>
      <w:r w:rsidR="00D13618" w:rsidRPr="00A20BEF">
        <w:rPr>
          <w:color w:val="000000"/>
          <w:lang w:val="ru-RU" w:eastAsia="en-GB"/>
        </w:rPr>
        <w:t xml:space="preserve"> </w:t>
      </w:r>
      <w:proofErr w:type="gramStart"/>
      <w:r w:rsidRPr="00A20BEF">
        <w:rPr>
          <w:color w:val="000000"/>
          <w:lang w:val="ru-RU" w:eastAsia="en-GB"/>
        </w:rPr>
        <w:t>года.</w:t>
      </w:r>
      <w:r w:rsidR="00356CDA" w:rsidRPr="00D8492D">
        <w:rPr>
          <w:color w:val="000000"/>
          <w:lang w:val="ru-RU" w:eastAsia="en-GB"/>
        </w:rPr>
        <w:t>.</w:t>
      </w:r>
      <w:proofErr w:type="gramEnd"/>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r w:rsidR="00914B32" w:rsidRPr="00914B32">
        <w:t>https://unece.org/status-1958-agreement-and-annexed-regulations</w:t>
      </w:r>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proofErr w:type="spellStart"/>
      <w:r w:rsidR="009B49D6" w:rsidRPr="005D45A6">
        <w:rPr>
          <w:b/>
          <w:color w:val="000000"/>
          <w:lang w:val="fr-CH" w:eastAsia="en-GB"/>
        </w:rPr>
        <w:t>Rev</w:t>
      </w:r>
      <w:proofErr w:type="spellEnd"/>
      <w:r w:rsidR="009B49D6" w:rsidRPr="00A20BEF">
        <w:rPr>
          <w:b/>
          <w:color w:val="000000"/>
          <w:lang w:val="ru-RU" w:eastAsia="en-GB"/>
        </w:rPr>
        <w:t>.</w:t>
      </w:r>
      <w:r w:rsidR="006B0078">
        <w:rPr>
          <w:b/>
          <w:color w:val="000000"/>
          <w:lang w:val="fr-CH" w:eastAsia="en-GB"/>
        </w:rPr>
        <w:t>3</w:t>
      </w:r>
      <w:r w:rsidR="007F7674">
        <w:rPr>
          <w:b/>
          <w:color w:val="000000"/>
          <w:lang w:val="fr-CH" w:eastAsia="en-GB"/>
        </w:rPr>
        <w:t>2</w:t>
      </w:r>
      <w:r w:rsidR="00CD6499"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proofErr w:type="spellStart"/>
      <w:r w:rsidR="009B49D6" w:rsidRPr="005D45A6">
        <w:rPr>
          <w:b/>
          <w:color w:val="000000"/>
          <w:lang w:val="fr-CH" w:eastAsia="en-GB"/>
        </w:rPr>
        <w:t>updated</w:t>
      </w:r>
      <w:proofErr w:type="spellEnd"/>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14:paraId="2CE7C9CA" w14:textId="77777777" w:rsidR="00074C50" w:rsidRPr="001C6A15" w:rsidRDefault="00074C50" w:rsidP="00074C50">
      <w:pPr>
        <w:spacing w:after="60"/>
        <w:ind w:left="799"/>
        <w:rPr>
          <w:sz w:val="22"/>
          <w:szCs w:val="22"/>
        </w:rPr>
      </w:pPr>
      <w:r w:rsidRPr="001C6A15">
        <w:rPr>
          <w:sz w:val="22"/>
          <w:szCs w:val="22"/>
        </w:rPr>
        <w:t>________________</w:t>
      </w:r>
    </w:p>
    <w:p w14:paraId="533508F2" w14:textId="77777777" w:rsidR="00074C50" w:rsidRPr="001C6A15" w:rsidRDefault="00074C50" w:rsidP="00D8492D">
      <w:pPr>
        <w:pStyle w:val="FootnoteText"/>
        <w:ind w:right="-1"/>
      </w:pPr>
      <w:r w:rsidRPr="001C6A15">
        <w:tab/>
        <w:t>*</w:t>
      </w:r>
      <w:r w:rsidRPr="001C6A15">
        <w:tab/>
        <w:t>Former title of the Agreement:</w:t>
      </w:r>
    </w:p>
    <w:p w14:paraId="34A51F74" w14:textId="77777777"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14:paraId="3DB4826D" w14:textId="77777777" w:rsidR="00FF0BD5" w:rsidRPr="00FF0BD5" w:rsidRDefault="00FF0BD5" w:rsidP="00FF0BD5">
      <w:pPr>
        <w:pStyle w:val="FootnoteText"/>
        <w:ind w:right="-1"/>
      </w:pPr>
      <w:r w:rsidRPr="00FF0BD5">
        <w:tab/>
      </w:r>
      <w:r w:rsidRPr="00FF0BD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14:paraId="50FC6EE8" w14:textId="77777777" w:rsidR="002D630F" w:rsidRPr="001C6A15" w:rsidRDefault="002D630F" w:rsidP="00D8492D">
      <w:pPr>
        <w:pStyle w:val="FootnoteText"/>
        <w:ind w:right="-1"/>
      </w:pPr>
    </w:p>
    <w:p w14:paraId="7F3795EA" w14:textId="77777777" w:rsidR="00074C50" w:rsidRPr="001C6A15" w:rsidRDefault="00074C50" w:rsidP="00DA4BE5">
      <w:pPr>
        <w:pStyle w:val="FootnoteText"/>
        <w:keepNext/>
        <w:keepLines/>
        <w:ind w:right="0"/>
        <w:rPr>
          <w:lang w:val="fr-FR"/>
        </w:rPr>
      </w:pPr>
      <w:r w:rsidRPr="001C6A15">
        <w:rPr>
          <w:lang w:val="en-US"/>
        </w:rPr>
        <w:tab/>
      </w:r>
      <w:r w:rsidRPr="001C6A15">
        <w:rPr>
          <w:lang w:val="fr-FR"/>
        </w:rPr>
        <w:t>*</w:t>
      </w:r>
      <w:r w:rsidRPr="001C6A15">
        <w:rPr>
          <w:lang w:val="fr-FR"/>
        </w:rPr>
        <w:tab/>
        <w:t xml:space="preserve">Ancien titre de </w:t>
      </w:r>
      <w:proofErr w:type="gramStart"/>
      <w:r w:rsidRPr="001C6A15">
        <w:rPr>
          <w:lang w:val="fr-FR"/>
        </w:rPr>
        <w:t>l'Accord:</w:t>
      </w:r>
      <w:proofErr w:type="gramEnd"/>
    </w:p>
    <w:p w14:paraId="127F37D5" w14:textId="77777777" w:rsidR="00996C06" w:rsidRPr="00877A35" w:rsidRDefault="00074C50" w:rsidP="00DA4BE5">
      <w:pPr>
        <w:pStyle w:val="FootnoteText"/>
        <w:keepNext/>
        <w:keepLines/>
        <w:ind w:right="0"/>
        <w:rPr>
          <w:lang w:val="fr-CH"/>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877A35">
        <w:rPr>
          <w:lang w:val="fr-CH"/>
        </w:rPr>
        <w:t xml:space="preserve"> (version originale</w:t>
      </w:r>
      <w:proofErr w:type="gramStart"/>
      <w:r w:rsidR="00996C06" w:rsidRPr="00877A35">
        <w:rPr>
          <w:lang w:val="fr-CH"/>
        </w:rPr>
        <w:t>)</w:t>
      </w:r>
      <w:r w:rsidR="00477131" w:rsidRPr="00877A35">
        <w:rPr>
          <w:lang w:val="fr-CH"/>
        </w:rPr>
        <w:t>;</w:t>
      </w:r>
      <w:proofErr w:type="gramEnd"/>
      <w:r w:rsidR="00996C06" w:rsidRPr="00877A35">
        <w:rPr>
          <w:lang w:val="fr-CH"/>
        </w:rPr>
        <w:t xml:space="preserve"> </w:t>
      </w:r>
    </w:p>
    <w:p w14:paraId="358DA9BE" w14:textId="77777777" w:rsidR="00074C50" w:rsidRPr="001C6A15" w:rsidRDefault="00996C06" w:rsidP="00996C06">
      <w:pPr>
        <w:pStyle w:val="FootnoteText"/>
        <w:ind w:right="-1"/>
        <w:rPr>
          <w:lang w:val="fr-FR"/>
        </w:rPr>
      </w:pPr>
      <w:r w:rsidRPr="00877A35">
        <w:rPr>
          <w:lang w:val="fr-CH"/>
        </w:rPr>
        <w:tab/>
      </w:r>
      <w:r w:rsidRPr="00877A35">
        <w:rPr>
          <w:lang w:val="fr-CH"/>
        </w:rPr>
        <w:tab/>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14:paraId="16B59CD1" w14:textId="77777777" w:rsidR="002D630F" w:rsidRPr="001C6A15" w:rsidRDefault="002D630F" w:rsidP="00D8492D">
      <w:pPr>
        <w:pStyle w:val="FootnoteText"/>
        <w:ind w:right="-1"/>
        <w:rPr>
          <w:lang w:val="fr-FR"/>
        </w:rPr>
      </w:pPr>
    </w:p>
    <w:p w14:paraId="504DB9A5" w14:textId="77777777"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14:paraId="50D7BFDD" w14:textId="77777777" w:rsidR="00996C06" w:rsidRPr="00877A35" w:rsidRDefault="00074C50" w:rsidP="00996C06">
      <w:pPr>
        <w:pStyle w:val="FootnoteText"/>
        <w:ind w:right="-1"/>
        <w:rPr>
          <w:lang w:val="ru-RU"/>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sidRPr="00877A35">
        <w:rPr>
          <w:lang w:val="ru-RU"/>
        </w:rPr>
        <w:t xml:space="preserve"> (первоначальный вариант); </w:t>
      </w:r>
    </w:p>
    <w:p w14:paraId="7FE861B7" w14:textId="77777777" w:rsidR="00074C50" w:rsidRPr="001C6A15" w:rsidRDefault="00996C06" w:rsidP="00996C06">
      <w:pPr>
        <w:pStyle w:val="FootnoteText"/>
        <w:ind w:right="-1"/>
        <w:rPr>
          <w:lang w:val="ru-RU"/>
        </w:rPr>
      </w:pPr>
      <w:r w:rsidRPr="00877A35">
        <w:rPr>
          <w:lang w:val="ru-RU"/>
        </w:rPr>
        <w:tab/>
      </w:r>
      <w:r w:rsidRPr="00877A35">
        <w:rPr>
          <w:lang w:val="ru-RU"/>
        </w:rP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14:paraId="10F9A0EB" w14:textId="77777777" w:rsidR="00EC5FF5" w:rsidRPr="001C6A15" w:rsidRDefault="00EC5FF5" w:rsidP="00341851">
      <w:pPr>
        <w:pStyle w:val="H1G"/>
        <w:ind w:firstLine="0"/>
      </w:pPr>
      <w:r w:rsidRPr="004C48B3">
        <w:br w:type="page"/>
      </w:r>
      <w:r w:rsidR="00341851" w:rsidRPr="001C6A15">
        <w:rPr>
          <w:lang w:val="en-US"/>
        </w:rPr>
        <w:lastRenderedPageBreak/>
        <w:t>E</w:t>
      </w:r>
      <w:proofErr w:type="spellStart"/>
      <w:r w:rsidR="00341851" w:rsidRPr="001C6A15">
        <w:t>xplanatory</w:t>
      </w:r>
      <w:proofErr w:type="spellEnd"/>
      <w:r w:rsidR="00341851" w:rsidRPr="001C6A15">
        <w:t xml:space="preserve"> notes</w:t>
      </w:r>
    </w:p>
    <w:p w14:paraId="539F1F87" w14:textId="77777777" w:rsidR="00EC5FF5" w:rsidRPr="001C6A15" w:rsidRDefault="00EC5FF5" w:rsidP="002D0C9F">
      <w:pPr>
        <w:pStyle w:val="para"/>
        <w:rPr>
          <w:b/>
        </w:rPr>
      </w:pPr>
      <w:r w:rsidRPr="001C6A15">
        <w:rPr>
          <w:b/>
        </w:rPr>
        <w:t>1.</w:t>
      </w:r>
      <w:r w:rsidRPr="001C6A15">
        <w:rPr>
          <w:b/>
        </w:rPr>
        <w:tab/>
        <w:t>1958 Agreement</w:t>
      </w:r>
    </w:p>
    <w:p w14:paraId="1A8954D0" w14:textId="77777777"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14:paraId="21877014" w14:textId="77777777"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14:paraId="63E371CD" w14:textId="77777777"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14:paraId="2791AAB4" w14:textId="77777777"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14:paraId="1A4E7E14" w14:textId="77777777"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14:paraId="50479211" w14:textId="77777777"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 xml:space="preserve">plus </w:t>
      </w:r>
      <w:r w:rsidR="000B3B5E">
        <w:t xml:space="preserve">No. </w:t>
      </w:r>
      <w:r w:rsidRPr="001C6A15">
        <w:t>13-H, start with this symbol).</w:t>
      </w:r>
    </w:p>
    <w:p w14:paraId="64BB76FB" w14:textId="77777777"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14:paraId="06D06F1A" w14:textId="77777777"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14:paraId="0542EBDA" w14:textId="77777777" w:rsidR="00D13618" w:rsidRDefault="00D13618" w:rsidP="00D13618">
      <w:pPr>
        <w:pStyle w:val="para"/>
        <w:tabs>
          <w:tab w:val="left" w:pos="2268"/>
        </w:tabs>
        <w:ind w:left="4600" w:hanging="3466"/>
      </w:pPr>
      <w:r>
        <w:tab/>
      </w:r>
      <w:r>
        <w:tab/>
      </w:r>
      <w:r w:rsidRPr="000B3B5E">
        <w:rPr>
          <w:spacing w:val="-4"/>
        </w:rPr>
        <w:t>(UN Regulations Nos. 144 to the latest</w:t>
      </w:r>
      <w:r w:rsidR="000B3B5E" w:rsidRPr="000B3B5E">
        <w:rPr>
          <w:spacing w:val="-4"/>
        </w:rPr>
        <w:t>, plus No. 0,</w:t>
      </w:r>
      <w:r w:rsidRPr="001C6A15">
        <w:br/>
        <w:t>start with this symbol).</w:t>
      </w:r>
    </w:p>
    <w:p w14:paraId="735EAE88" w14:textId="77777777"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14:paraId="125A9B48" w14:textId="77777777"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14:paraId="3903E702" w14:textId="77777777"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14:paraId="65C20700" w14:textId="77777777"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14:paraId="5F936B95" w14:textId="77777777"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14:paraId="35931224"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w:t>
      </w:r>
      <w:proofErr w:type="spellStart"/>
      <w:r w:rsidRPr="001C6A15">
        <w:rPr>
          <w:szCs w:val="18"/>
        </w:rPr>
        <w:t>Amend.X</w:t>
      </w:r>
      <w:proofErr w:type="spellEnd"/>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14:paraId="662BAED7"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w:t>
      </w:r>
      <w:proofErr w:type="spellStart"/>
      <w:r w:rsidRPr="001C6A15">
        <w:rPr>
          <w:szCs w:val="18"/>
        </w:rPr>
        <w:t>Rev.X</w:t>
      </w:r>
      <w:proofErr w:type="spellEnd"/>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14:paraId="34DF5E0D"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w:t>
      </w:r>
      <w:proofErr w:type="spellStart"/>
      <w:r w:rsidRPr="001C6A15">
        <w:rPr>
          <w:szCs w:val="18"/>
        </w:rPr>
        <w:t>Corr.X</w:t>
      </w:r>
      <w:proofErr w:type="spellEnd"/>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14:paraId="7827DA6F" w14:textId="77777777" w:rsidR="00EC5FF5" w:rsidRPr="001C6A15" w:rsidRDefault="00EC5FF5" w:rsidP="00341851">
      <w:pPr>
        <w:pStyle w:val="para"/>
      </w:pPr>
      <w:r w:rsidRPr="001C6A15">
        <w:t>2.</w:t>
      </w:r>
      <w:r w:rsidR="00FF0BD5">
        <w:t>5</w:t>
      </w:r>
      <w:r w:rsidRPr="001C6A15">
        <w:t>.</w:t>
      </w:r>
      <w:r w:rsidRPr="001C6A15">
        <w:tab/>
        <w:t>In cases where documents under the column "Document reference" are not yet available (either in the process of preparation or legal procedure is still in 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14:paraId="2BF3B9A1" w14:textId="77777777" w:rsidR="00EC5FF5" w:rsidRPr="001C6A15" w:rsidRDefault="00EC5FF5" w:rsidP="000B3B5E">
      <w:pPr>
        <w:pStyle w:val="para"/>
        <w:keepNext/>
        <w:keepLines/>
        <w:rPr>
          <w:b/>
        </w:rPr>
      </w:pPr>
      <w:r w:rsidRPr="001C6A15">
        <w:rPr>
          <w:b/>
        </w:rPr>
        <w:lastRenderedPageBreak/>
        <w:t>3.</w:t>
      </w:r>
      <w:r w:rsidRPr="001C6A15">
        <w:rPr>
          <w:b/>
        </w:rPr>
        <w:tab/>
        <w:t xml:space="preserve">Distribution of </w:t>
      </w:r>
      <w:r w:rsidR="003F5A43">
        <w:rPr>
          <w:b/>
        </w:rPr>
        <w:t>d</w:t>
      </w:r>
      <w:r w:rsidR="003F5A43" w:rsidRPr="001C6A15">
        <w:rPr>
          <w:b/>
        </w:rPr>
        <w:t>ocuments</w:t>
      </w:r>
    </w:p>
    <w:p w14:paraId="40251F25" w14:textId="275185DC" w:rsidR="00EC5FF5" w:rsidRPr="001C6A15" w:rsidRDefault="00EC5FF5" w:rsidP="000B3B5E">
      <w:pPr>
        <w:pStyle w:val="para"/>
        <w:keepNext/>
        <w:keepLines/>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14:paraId="6B28971F" w14:textId="2AF62DA1" w:rsidR="00EC5FF5" w:rsidRPr="001C6A15" w:rsidRDefault="000901E1" w:rsidP="00341851">
      <w:pPr>
        <w:pStyle w:val="para"/>
        <w:ind w:firstLine="0"/>
      </w:pPr>
      <w:hyperlink r:id="rId14" w:history="1">
        <w:r w:rsidR="009C4D12" w:rsidRPr="00C373AB">
          <w:rPr>
            <w:rStyle w:val="Hyperlink"/>
          </w:rPr>
          <w:t>https://unece.org/transport/vehicle-regulations</w:t>
        </w:r>
      </w:hyperlink>
      <w:r w:rsidR="009C4D12">
        <w:t xml:space="preserve"> </w:t>
      </w:r>
      <w:r w:rsidR="000E0B30">
        <w:t xml:space="preserve"> </w:t>
      </w:r>
    </w:p>
    <w:p w14:paraId="0F3A6172" w14:textId="77777777"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14:paraId="4DB91C85" w14:textId="77777777" w:rsidR="00EC5FF5" w:rsidRPr="001C6A15" w:rsidRDefault="00EC5FF5" w:rsidP="00341851">
      <w:pPr>
        <w:pStyle w:val="para"/>
        <w:ind w:firstLine="0"/>
      </w:pPr>
      <w:r w:rsidRPr="001C6A15">
        <w:t>For orders or any further information regarding the distribution of documents, please contact:</w:t>
      </w:r>
    </w:p>
    <w:p w14:paraId="5187E671" w14:textId="77777777" w:rsidR="00341851" w:rsidRPr="001C6A15" w:rsidRDefault="00341851" w:rsidP="00EC5FF5">
      <w:pPr>
        <w:ind w:left="3600"/>
        <w:jc w:val="both"/>
        <w:rPr>
          <w:szCs w:val="18"/>
        </w:rPr>
      </w:pPr>
      <w:r w:rsidRPr="001C6A15">
        <w:rPr>
          <w:szCs w:val="18"/>
        </w:rPr>
        <w:t>United Nations Publications Customer Service</w:t>
      </w:r>
    </w:p>
    <w:p w14:paraId="65A06BDE" w14:textId="77777777" w:rsidR="00341851" w:rsidRPr="001C6A15" w:rsidRDefault="00341851" w:rsidP="00EC5FF5">
      <w:pPr>
        <w:ind w:left="3600"/>
        <w:jc w:val="both"/>
        <w:rPr>
          <w:szCs w:val="18"/>
        </w:rPr>
      </w:pPr>
      <w:r w:rsidRPr="001C6A15">
        <w:rPr>
          <w:szCs w:val="18"/>
        </w:rPr>
        <w:t>c/o National Book Network</w:t>
      </w:r>
    </w:p>
    <w:p w14:paraId="5657164A" w14:textId="77777777" w:rsidR="00341851" w:rsidRPr="001C6A15" w:rsidRDefault="00341851" w:rsidP="00EC5FF5">
      <w:pPr>
        <w:ind w:left="3600"/>
        <w:jc w:val="both"/>
        <w:rPr>
          <w:szCs w:val="18"/>
        </w:rPr>
      </w:pPr>
      <w:r w:rsidRPr="001C6A15">
        <w:rPr>
          <w:szCs w:val="18"/>
        </w:rPr>
        <w:t>15200 NBN Way</w:t>
      </w:r>
    </w:p>
    <w:p w14:paraId="65FEEB46" w14:textId="77777777" w:rsidR="00341851" w:rsidRPr="001C6A15" w:rsidRDefault="00341851" w:rsidP="00EC5FF5">
      <w:pPr>
        <w:ind w:left="3600"/>
        <w:jc w:val="both"/>
        <w:rPr>
          <w:szCs w:val="18"/>
        </w:rPr>
      </w:pPr>
      <w:r w:rsidRPr="001C6A15">
        <w:rPr>
          <w:szCs w:val="18"/>
        </w:rPr>
        <w:t>P.O. Box 190</w:t>
      </w:r>
    </w:p>
    <w:p w14:paraId="7F94C6D3" w14:textId="77777777" w:rsidR="00341851" w:rsidRPr="001C6A15" w:rsidRDefault="00341851" w:rsidP="00EC5FF5">
      <w:pPr>
        <w:ind w:left="3600"/>
        <w:jc w:val="both"/>
        <w:rPr>
          <w:szCs w:val="18"/>
        </w:rPr>
      </w:pPr>
      <w:r w:rsidRPr="001C6A15">
        <w:rPr>
          <w:szCs w:val="18"/>
        </w:rPr>
        <w:t>Blue Ridge Summit, PA 17214 – USA</w:t>
      </w:r>
    </w:p>
    <w:p w14:paraId="099C8A29" w14:textId="77777777" w:rsidR="00341851" w:rsidRPr="001C6A15" w:rsidRDefault="00341851" w:rsidP="00EC5FF5">
      <w:pPr>
        <w:ind w:left="3600"/>
        <w:jc w:val="both"/>
        <w:rPr>
          <w:szCs w:val="18"/>
        </w:rPr>
      </w:pPr>
      <w:r w:rsidRPr="001C6A15">
        <w:rPr>
          <w:szCs w:val="18"/>
        </w:rPr>
        <w:t>Toll free phone:  1-888-254-4286</w:t>
      </w:r>
    </w:p>
    <w:p w14:paraId="556D03F6" w14:textId="77777777" w:rsidR="00341851" w:rsidRPr="001C6A15" w:rsidRDefault="00341851" w:rsidP="00341851">
      <w:pPr>
        <w:ind w:left="3600"/>
        <w:jc w:val="both"/>
        <w:rPr>
          <w:szCs w:val="18"/>
        </w:rPr>
      </w:pPr>
      <w:r w:rsidRPr="001C6A15">
        <w:rPr>
          <w:szCs w:val="18"/>
        </w:rPr>
        <w:t>Toll free phone:  1-800-338-4550</w:t>
      </w:r>
    </w:p>
    <w:p w14:paraId="523DCFA1" w14:textId="77777777"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14:paraId="28533678" w14:textId="77777777" w:rsidR="00EC5FF5" w:rsidRPr="001C6A15" w:rsidRDefault="00EC5FF5" w:rsidP="0032583A">
      <w:pPr>
        <w:pStyle w:val="H1G"/>
        <w:ind w:firstLine="0"/>
        <w:rPr>
          <w:lang w:val="fr-FR"/>
        </w:rPr>
      </w:pPr>
      <w:r w:rsidRPr="004C48B3">
        <w:rPr>
          <w:lang w:val="fr-CH"/>
        </w:rPr>
        <w:br w:type="page"/>
      </w:r>
      <w:r w:rsidR="0032583A" w:rsidRPr="001C6A15">
        <w:rPr>
          <w:lang w:val="fr-FR"/>
        </w:rPr>
        <w:lastRenderedPageBreak/>
        <w:t>Notes explicatives</w:t>
      </w:r>
    </w:p>
    <w:p w14:paraId="1B5D716A" w14:textId="77777777" w:rsidR="00EC5FF5" w:rsidRPr="001C6A15" w:rsidRDefault="00EC5FF5" w:rsidP="0032583A">
      <w:pPr>
        <w:pStyle w:val="para"/>
        <w:rPr>
          <w:b/>
          <w:lang w:val="fr-FR"/>
        </w:rPr>
      </w:pPr>
      <w:r w:rsidRPr="001C6A15">
        <w:rPr>
          <w:b/>
          <w:lang w:val="fr-FR"/>
        </w:rPr>
        <w:t>1.</w:t>
      </w:r>
      <w:r w:rsidRPr="001C6A15">
        <w:rPr>
          <w:b/>
          <w:lang w:val="fr-FR"/>
        </w:rPr>
        <w:tab/>
        <w:t>Accord de 1958</w:t>
      </w:r>
    </w:p>
    <w:p w14:paraId="6AD49E7C" w14:textId="77777777"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w:t>
      </w:r>
      <w:proofErr w:type="gramStart"/>
      <w:r w:rsidRPr="001C6A15">
        <w:rPr>
          <w:lang w:val="fr-FR"/>
        </w:rPr>
        <w:t>1958;</w:t>
      </w:r>
      <w:proofErr w:type="gramEnd"/>
      <w:r w:rsidRPr="001C6A15">
        <w:rPr>
          <w:lang w:val="fr-FR"/>
        </w:rPr>
        <w:t xml:space="preserve"> en date, à Genève, </w:t>
      </w:r>
      <w:r w:rsidR="001A65BA" w:rsidRPr="001C6A15">
        <w:rPr>
          <w:lang w:val="fr-FR"/>
        </w:rPr>
        <w:t>E/ECE/TRANS/505</w:t>
      </w:r>
      <w:r w:rsidR="001A65BA" w:rsidRPr="001C6A15">
        <w:rPr>
          <w:lang w:val="fr-FR"/>
        </w:rPr>
        <w:tab/>
      </w:r>
      <w:r w:rsidR="00DA50E4" w:rsidRPr="001C6A15">
        <w:rPr>
          <w:lang w:val="fr-FR"/>
        </w:rPr>
        <w:t>du 20 mars 1958;</w:t>
      </w:r>
    </w:p>
    <w:p w14:paraId="79D0F6FA" w14:textId="77777777"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proofErr w:type="gramStart"/>
      <w:r w:rsidR="00EC5FF5" w:rsidRPr="001C6A15">
        <w:rPr>
          <w:lang w:val="fr-FR"/>
        </w:rPr>
        <w:t>entré</w:t>
      </w:r>
      <w:proofErr w:type="gramEnd"/>
      <w:r w:rsidR="00EC5FF5" w:rsidRPr="001C6A15">
        <w:rPr>
          <w:lang w:val="fr-FR"/>
        </w:rPr>
        <w:t xml:space="preserve"> en vigueur le 20 juin 1959</w:t>
      </w:r>
    </w:p>
    <w:p w14:paraId="609FBF71"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14:paraId="6B803E2C" w14:textId="77777777"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 xml:space="preserve">Texte de l'Accord de 1958, révision </w:t>
      </w:r>
      <w:proofErr w:type="gramStart"/>
      <w:r w:rsidR="00EC5FF5" w:rsidRPr="001C6A15">
        <w:rPr>
          <w:lang w:val="fr-FR"/>
        </w:rPr>
        <w:t>1;</w:t>
      </w:r>
      <w:proofErr w:type="gramEnd"/>
    </w:p>
    <w:p w14:paraId="31DDFBF2"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14:paraId="2C17445D"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14:paraId="13A66846" w14:textId="77777777"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 xml:space="preserve">Texte de l'Accord de 1958 modifié, révision </w:t>
      </w:r>
      <w:proofErr w:type="gramStart"/>
      <w:r w:rsidR="00EC5FF5" w:rsidRPr="001C6A15">
        <w:rPr>
          <w:lang w:val="fr-FR"/>
        </w:rPr>
        <w:t>2;</w:t>
      </w:r>
      <w:proofErr w:type="gramEnd"/>
    </w:p>
    <w:p w14:paraId="71FAF9A7"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14:paraId="44486CA9" w14:textId="77777777"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xml:space="preserve">, plus </w:t>
      </w:r>
      <w:r w:rsidR="000B3B5E">
        <w:rPr>
          <w:lang w:val="fr-FR"/>
        </w:rPr>
        <w:t xml:space="preserve">No. </w:t>
      </w:r>
      <w:r w:rsidRPr="001C6A15">
        <w:rPr>
          <w:lang w:val="fr-FR"/>
        </w:rPr>
        <w:t>13-H, commencent par ce symbole).</w:t>
      </w:r>
    </w:p>
    <w:p w14:paraId="297D65F0" w14:textId="77777777"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proofErr w:type="gramStart"/>
      <w:r>
        <w:rPr>
          <w:lang w:val="fr-FR"/>
        </w:rPr>
        <w:t>3</w:t>
      </w:r>
      <w:r w:rsidRPr="001C6A15">
        <w:rPr>
          <w:lang w:val="fr-FR"/>
        </w:rPr>
        <w:t>;</w:t>
      </w:r>
      <w:proofErr w:type="gramEnd"/>
    </w:p>
    <w:p w14:paraId="4ABC7A29" w14:textId="77777777"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r>
      <w:proofErr w:type="gramStart"/>
      <w:r w:rsidRPr="001C6A15">
        <w:rPr>
          <w:lang w:val="fr-FR"/>
        </w:rPr>
        <w:t>entré</w:t>
      </w:r>
      <w:proofErr w:type="gramEnd"/>
      <w:r w:rsidRPr="001C6A15">
        <w:rPr>
          <w:lang w:val="fr-FR"/>
        </w:rPr>
        <w:t xml:space="preserve"> en vigueur le 1</w:t>
      </w:r>
      <w:r>
        <w:rPr>
          <w:lang w:val="fr-FR"/>
        </w:rPr>
        <w:t>4</w:t>
      </w:r>
      <w:r w:rsidRPr="001C6A15">
        <w:rPr>
          <w:lang w:val="fr-FR"/>
        </w:rPr>
        <w:t xml:space="preserve"> </w:t>
      </w:r>
      <w:r>
        <w:rPr>
          <w:lang w:val="fr-FR"/>
        </w:rPr>
        <w:t>septembre 2017</w:t>
      </w:r>
    </w:p>
    <w:p w14:paraId="3BA745CB" w14:textId="77777777" w:rsidR="00D13618" w:rsidRPr="001C6A15" w:rsidRDefault="00D13618" w:rsidP="00D13618">
      <w:pPr>
        <w:pStyle w:val="para"/>
        <w:tabs>
          <w:tab w:val="left" w:pos="2268"/>
        </w:tabs>
        <w:spacing w:after="0"/>
        <w:ind w:left="4598" w:hanging="3464"/>
        <w:rPr>
          <w:lang w:val="fr-FR"/>
        </w:rPr>
      </w:pPr>
      <w:r>
        <w:rPr>
          <w:lang w:val="fr-FR"/>
        </w:rPr>
        <w:tab/>
      </w:r>
      <w:r>
        <w:rPr>
          <w:lang w:val="fr-FR"/>
        </w:rPr>
        <w:tab/>
      </w:r>
      <w:r w:rsidRPr="001C6A15">
        <w:rPr>
          <w:lang w:val="fr-FR"/>
        </w:rPr>
        <w:t>(Les Règlements de l'ONU Nos 1</w:t>
      </w:r>
      <w:r>
        <w:rPr>
          <w:lang w:val="fr-FR"/>
        </w:rPr>
        <w:t>44 jusqu'au dernier</w:t>
      </w:r>
      <w:r w:rsidR="000B3B5E">
        <w:rPr>
          <w:lang w:val="fr-FR"/>
        </w:rPr>
        <w:t xml:space="preserve">, plus No. 0, </w:t>
      </w:r>
      <w:r w:rsidRPr="001C6A15">
        <w:rPr>
          <w:lang w:val="fr-FR"/>
        </w:rPr>
        <w:t>commencent par ce symbole).</w:t>
      </w:r>
    </w:p>
    <w:p w14:paraId="1B2D60DA" w14:textId="77777777" w:rsidR="00EC5FF5" w:rsidRPr="001C6A15" w:rsidRDefault="00EC5FF5" w:rsidP="00A4236A">
      <w:pPr>
        <w:pStyle w:val="para"/>
        <w:spacing w:before="120"/>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14:paraId="36E95872" w14:textId="77777777" w:rsidR="00996C06" w:rsidRDefault="00996C06" w:rsidP="00BB2180">
      <w:pPr>
        <w:pStyle w:val="para"/>
        <w:rPr>
          <w:lang w:val="fr-FR"/>
        </w:rPr>
      </w:pPr>
      <w:r>
        <w:rPr>
          <w:lang w:val="fr-FR"/>
        </w:rPr>
        <w:t>2.1.</w:t>
      </w:r>
      <w:r>
        <w:rPr>
          <w:lang w:val="fr-FR"/>
        </w:rPr>
        <w:tab/>
      </w:r>
      <w:r w:rsidR="00BB2180" w:rsidRPr="00877A35">
        <w:rPr>
          <w:spacing w:val="-2"/>
          <w:lang w:val="fr-CH"/>
        </w:rPr>
        <w:t>Les informations fournies par chaque Partie contractante sur l'application des anciennes versions des Règlements de l'ONU sont reproduites dans la Partie I,</w:t>
      </w:r>
      <w:r w:rsidR="00BB2180" w:rsidRPr="00877A35">
        <w:rPr>
          <w:lang w:val="fr-CH"/>
        </w:rPr>
        <w:t xml:space="preserve"> </w:t>
      </w:r>
    </w:p>
    <w:p w14:paraId="30F2F1AB" w14:textId="77777777"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14:paraId="732E084E" w14:textId="77777777"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14:paraId="48019AB6" w14:textId="77777777"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14:paraId="0099140F"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w:t>
      </w:r>
      <w:proofErr w:type="spellStart"/>
      <w:r w:rsidRPr="001C6A15">
        <w:rPr>
          <w:szCs w:val="18"/>
          <w:lang w:val="fr-FR"/>
        </w:rPr>
        <w:t>Amend.X</w:t>
      </w:r>
      <w:proofErr w:type="spellEnd"/>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14:paraId="0BA3320F"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w:t>
      </w:r>
      <w:proofErr w:type="spellStart"/>
      <w:r w:rsidRPr="001C6A15">
        <w:rPr>
          <w:szCs w:val="18"/>
          <w:lang w:val="fr-FR"/>
        </w:rPr>
        <w:t>Rev.X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14:paraId="0EC41C2E"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w:t>
      </w:r>
      <w:proofErr w:type="spellStart"/>
      <w:r w:rsidRPr="001C6A15">
        <w:rPr>
          <w:szCs w:val="18"/>
          <w:lang w:val="fr-FR"/>
        </w:rPr>
        <w:t>Corr.X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 xml:space="preserve">partir de 1969 les corrections sont considérées comme faites ab initio. "Date of entry </w:t>
      </w:r>
      <w:proofErr w:type="spellStart"/>
      <w:r w:rsidRPr="001C6A15">
        <w:rPr>
          <w:szCs w:val="18"/>
          <w:lang w:val="fr-FR"/>
        </w:rPr>
        <w:t>into</w:t>
      </w:r>
      <w:proofErr w:type="spellEnd"/>
      <w:r w:rsidRPr="001C6A15">
        <w:rPr>
          <w:szCs w:val="18"/>
          <w:lang w:val="fr-FR"/>
        </w:rPr>
        <w:t xml:space="preserve"> force" indique la date de la communication par le Dépositaire ou, à partir de 16 octobre 1992, la date de l'adoption par le WP.</w:t>
      </w:r>
      <w:proofErr w:type="gramStart"/>
      <w:r w:rsidRPr="001C6A15">
        <w:rPr>
          <w:szCs w:val="18"/>
          <w:lang w:val="fr-FR"/>
        </w:rPr>
        <w:t>29;</w:t>
      </w:r>
      <w:proofErr w:type="gramEnd"/>
      <w:r w:rsidRPr="001C6A15">
        <w:rPr>
          <w:szCs w:val="18"/>
          <w:lang w:val="fr-FR"/>
        </w:rPr>
        <w:t xml:space="preserve"> à partir de 16 octobre 1995, la date de l'adoption par le Comité d'administration AC.1.</w:t>
      </w:r>
    </w:p>
    <w:p w14:paraId="1479CE91" w14:textId="77777777" w:rsidR="00EC5FF5" w:rsidRPr="001C6A15" w:rsidRDefault="00EC5FF5" w:rsidP="00B761F8">
      <w:pPr>
        <w:pStyle w:val="para"/>
        <w:rPr>
          <w:lang w:val="fr-FR"/>
        </w:rPr>
      </w:pPr>
      <w:r w:rsidRPr="001C6A15">
        <w:rPr>
          <w:lang w:val="fr-FR"/>
        </w:rPr>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documents qui apparaissent dans la colonne "Documents adoptés" devront </w:t>
      </w:r>
      <w:r w:rsidR="008B4FFB">
        <w:rPr>
          <w:lang w:val="fr-FR"/>
        </w:rPr>
        <w:t xml:space="preserve">être utilisés comme référence. </w:t>
      </w:r>
      <w:proofErr w:type="gramStart"/>
      <w:r w:rsidRPr="001C6A15">
        <w:rPr>
          <w:lang w:val="fr-FR"/>
        </w:rPr>
        <w:t>Nota:</w:t>
      </w:r>
      <w:proofErr w:type="gramEnd"/>
      <w:r w:rsidRPr="001C6A15">
        <w:rPr>
          <w:lang w:val="fr-FR"/>
        </w:rPr>
        <w:t xml:space="preserve">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14:paraId="1FF65533" w14:textId="77777777" w:rsidR="00EC5FF5" w:rsidRPr="001C6A15" w:rsidRDefault="00EC5FF5" w:rsidP="00B761F8">
      <w:pPr>
        <w:pStyle w:val="para"/>
        <w:rPr>
          <w:b/>
          <w:lang w:val="fr-FR"/>
        </w:rPr>
      </w:pPr>
      <w:r w:rsidRPr="001C6A15">
        <w:rPr>
          <w:b/>
          <w:lang w:val="fr-FR"/>
        </w:rPr>
        <w:lastRenderedPageBreak/>
        <w:t>3.</w:t>
      </w:r>
      <w:r w:rsidRPr="001C6A15">
        <w:rPr>
          <w:b/>
          <w:lang w:val="fr-FR"/>
        </w:rPr>
        <w:tab/>
        <w:t>Distribution des documents</w:t>
      </w:r>
    </w:p>
    <w:p w14:paraId="482F506B" w14:textId="77777777"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 xml:space="preserve">Des documents sont aussi disponibles via INTERNET à l'adresse </w:t>
      </w:r>
      <w:proofErr w:type="gramStart"/>
      <w:r w:rsidRPr="001C6A15">
        <w:rPr>
          <w:lang w:val="fr-FR"/>
        </w:rPr>
        <w:t>suivante:</w:t>
      </w:r>
      <w:proofErr w:type="gramEnd"/>
    </w:p>
    <w:p w14:paraId="5A2CF49F" w14:textId="4141489D" w:rsidR="00EC5FF5" w:rsidRPr="001C6A15" w:rsidRDefault="000901E1" w:rsidP="00B761F8">
      <w:pPr>
        <w:pStyle w:val="para"/>
        <w:ind w:firstLine="0"/>
        <w:rPr>
          <w:lang w:val="fr-FR"/>
        </w:rPr>
      </w:pPr>
      <w:hyperlink r:id="rId15" w:history="1">
        <w:r w:rsidR="00A4236A" w:rsidRPr="00C373AB">
          <w:rPr>
            <w:rStyle w:val="Hyperlink"/>
          </w:rPr>
          <w:t>https://unece.org/transport/vehicle-regulations</w:t>
        </w:r>
      </w:hyperlink>
      <w:r w:rsidR="00A4236A">
        <w:t xml:space="preserve"> </w:t>
      </w:r>
    </w:p>
    <w:p w14:paraId="09B14E88" w14:textId="77777777"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14:paraId="721E77EB" w14:textId="77777777" w:rsidR="00EC5FF5" w:rsidRPr="001C6A15" w:rsidRDefault="00EC5FF5" w:rsidP="00B761F8">
      <w:pPr>
        <w:pStyle w:val="para"/>
        <w:ind w:firstLine="0"/>
        <w:rPr>
          <w:lang w:val="fr-FR"/>
        </w:rPr>
      </w:pPr>
      <w:r w:rsidRPr="001C6A15">
        <w:rPr>
          <w:lang w:val="fr-FR"/>
        </w:rPr>
        <w:t xml:space="preserve">Veuillez adresser les commandes ou toutes demandes de renseignements complémentaires relatives à la distribution des documents à l'adresse </w:t>
      </w:r>
      <w:proofErr w:type="gramStart"/>
      <w:r w:rsidRPr="001C6A15">
        <w:rPr>
          <w:lang w:val="fr-FR"/>
        </w:rPr>
        <w:t>suivante:</w:t>
      </w:r>
      <w:proofErr w:type="gramEnd"/>
    </w:p>
    <w:p w14:paraId="15EB5B46" w14:textId="77777777" w:rsidR="00F43614" w:rsidRPr="001C6A15" w:rsidRDefault="00F43614" w:rsidP="00F43614">
      <w:pPr>
        <w:ind w:left="3600"/>
        <w:jc w:val="both"/>
        <w:rPr>
          <w:szCs w:val="18"/>
        </w:rPr>
      </w:pPr>
      <w:r w:rsidRPr="001C6A15">
        <w:rPr>
          <w:szCs w:val="18"/>
        </w:rPr>
        <w:t>United Nations Publications Customer Service</w:t>
      </w:r>
    </w:p>
    <w:p w14:paraId="01194B4C" w14:textId="77777777" w:rsidR="00F43614" w:rsidRPr="001C6A15" w:rsidRDefault="00F43614" w:rsidP="00F43614">
      <w:pPr>
        <w:ind w:left="3600"/>
        <w:jc w:val="both"/>
        <w:rPr>
          <w:szCs w:val="18"/>
        </w:rPr>
      </w:pPr>
      <w:r w:rsidRPr="001C6A15">
        <w:rPr>
          <w:szCs w:val="18"/>
        </w:rPr>
        <w:t>c/o National Book Network</w:t>
      </w:r>
    </w:p>
    <w:p w14:paraId="426A654C" w14:textId="77777777" w:rsidR="00F43614" w:rsidRPr="001C6A15" w:rsidRDefault="00F43614" w:rsidP="00F43614">
      <w:pPr>
        <w:ind w:left="3600"/>
        <w:jc w:val="both"/>
        <w:rPr>
          <w:szCs w:val="18"/>
        </w:rPr>
      </w:pPr>
      <w:r w:rsidRPr="001C6A15">
        <w:rPr>
          <w:szCs w:val="18"/>
        </w:rPr>
        <w:t>15200 NBN Way</w:t>
      </w:r>
    </w:p>
    <w:p w14:paraId="06BCE16A" w14:textId="77777777" w:rsidR="00F43614" w:rsidRPr="001C6A15" w:rsidRDefault="00F43614" w:rsidP="00F43614">
      <w:pPr>
        <w:ind w:left="3600"/>
        <w:jc w:val="both"/>
        <w:rPr>
          <w:szCs w:val="18"/>
        </w:rPr>
      </w:pPr>
      <w:r w:rsidRPr="001C6A15">
        <w:rPr>
          <w:szCs w:val="18"/>
        </w:rPr>
        <w:t>P.O. Box 190</w:t>
      </w:r>
    </w:p>
    <w:p w14:paraId="1720656B" w14:textId="77777777" w:rsidR="00F43614" w:rsidRPr="001C6A15" w:rsidRDefault="00F43614" w:rsidP="00F43614">
      <w:pPr>
        <w:ind w:left="3600"/>
        <w:jc w:val="both"/>
        <w:rPr>
          <w:szCs w:val="18"/>
        </w:rPr>
      </w:pPr>
      <w:r w:rsidRPr="001C6A15">
        <w:rPr>
          <w:szCs w:val="18"/>
        </w:rPr>
        <w:t>Blue Ridge Summit, PA 17214 – USA</w:t>
      </w:r>
    </w:p>
    <w:p w14:paraId="50DF7F67" w14:textId="77777777" w:rsidR="00F43614" w:rsidRPr="001C6A15" w:rsidRDefault="00F43614" w:rsidP="00F43614">
      <w:pPr>
        <w:ind w:left="3600"/>
        <w:jc w:val="both"/>
        <w:rPr>
          <w:szCs w:val="18"/>
        </w:rPr>
      </w:pPr>
      <w:r w:rsidRPr="001C6A15">
        <w:rPr>
          <w:szCs w:val="18"/>
        </w:rPr>
        <w:t>Toll free phone:  1-888-254-4286</w:t>
      </w:r>
    </w:p>
    <w:p w14:paraId="292781D7" w14:textId="77777777" w:rsidR="00F43614" w:rsidRPr="001C6A15" w:rsidRDefault="00F43614" w:rsidP="00F43614">
      <w:pPr>
        <w:ind w:left="3600"/>
        <w:jc w:val="both"/>
        <w:rPr>
          <w:szCs w:val="18"/>
        </w:rPr>
      </w:pPr>
      <w:r w:rsidRPr="001C6A15">
        <w:rPr>
          <w:szCs w:val="18"/>
        </w:rPr>
        <w:t>Toll free phone:  1-800-338-4550</w:t>
      </w:r>
    </w:p>
    <w:p w14:paraId="6BACCC66" w14:textId="77777777" w:rsidR="00EC5FF5" w:rsidRPr="004C48B3" w:rsidRDefault="00F43614" w:rsidP="00EC5FF5">
      <w:pPr>
        <w:ind w:left="3600"/>
        <w:jc w:val="both"/>
        <w:rPr>
          <w:szCs w:val="18"/>
          <w:lang w:val="ru-RU"/>
        </w:rPr>
      </w:pPr>
      <w:r w:rsidRPr="001C6A15">
        <w:rPr>
          <w:szCs w:val="18"/>
        </w:rPr>
        <w:t>E</w:t>
      </w:r>
      <w:r w:rsidRPr="004C48B3">
        <w:rPr>
          <w:szCs w:val="18"/>
          <w:lang w:val="ru-RU"/>
        </w:rPr>
        <w:t>-</w:t>
      </w:r>
      <w:r w:rsidRPr="001C6A15">
        <w:rPr>
          <w:szCs w:val="18"/>
        </w:rPr>
        <w:t>mail</w:t>
      </w:r>
      <w:r w:rsidRPr="004C48B3">
        <w:rPr>
          <w:szCs w:val="18"/>
          <w:lang w:val="ru-RU"/>
        </w:rPr>
        <w:t xml:space="preserve">: </w:t>
      </w:r>
      <w:proofErr w:type="spellStart"/>
      <w:r w:rsidRPr="001C6A15">
        <w:rPr>
          <w:szCs w:val="18"/>
        </w:rPr>
        <w:t>unpublications</w:t>
      </w:r>
      <w:proofErr w:type="spellEnd"/>
      <w:r w:rsidRPr="004C48B3">
        <w:rPr>
          <w:szCs w:val="18"/>
          <w:lang w:val="ru-RU"/>
        </w:rPr>
        <w:t>@</w:t>
      </w:r>
      <w:proofErr w:type="spellStart"/>
      <w:r w:rsidRPr="001C6A15">
        <w:rPr>
          <w:szCs w:val="18"/>
        </w:rPr>
        <w:t>nbnbooks</w:t>
      </w:r>
      <w:proofErr w:type="spellEnd"/>
      <w:r w:rsidRPr="004C48B3">
        <w:rPr>
          <w:szCs w:val="18"/>
          <w:lang w:val="ru-RU"/>
        </w:rPr>
        <w:t>.</w:t>
      </w:r>
      <w:r w:rsidRPr="001C6A15">
        <w:rPr>
          <w:szCs w:val="18"/>
        </w:rPr>
        <w:t>com</w:t>
      </w:r>
    </w:p>
    <w:p w14:paraId="5F2A6734" w14:textId="77777777" w:rsidR="008621F6" w:rsidRPr="001C6A15" w:rsidRDefault="00EC5FF5" w:rsidP="008621F6">
      <w:pPr>
        <w:pStyle w:val="H1G"/>
        <w:ind w:firstLine="0"/>
        <w:rPr>
          <w:lang w:val="ru-RU"/>
        </w:rPr>
      </w:pPr>
      <w:r w:rsidRPr="00634A04">
        <w:rPr>
          <w:lang w:val="ru-RU"/>
        </w:rPr>
        <w:br w:type="page"/>
      </w:r>
      <w:r w:rsidR="008621F6" w:rsidRPr="001C6A15">
        <w:rPr>
          <w:caps/>
          <w:lang w:val="ru-RU"/>
        </w:rPr>
        <w:lastRenderedPageBreak/>
        <w:t>п</w:t>
      </w:r>
      <w:r w:rsidR="008621F6" w:rsidRPr="001C6A15">
        <w:rPr>
          <w:lang w:val="ru-RU"/>
        </w:rPr>
        <w:t>ояснения</w:t>
      </w:r>
    </w:p>
    <w:p w14:paraId="78C6235C" w14:textId="77777777"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14:paraId="644768B8" w14:textId="77777777"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14:paraId="2289550E" w14:textId="77777777"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w:t>
      </w:r>
      <w:r w:rsidR="000B3B5E">
        <w:rPr>
          <w:lang w:val="fr-CH"/>
        </w:rPr>
        <w:t xml:space="preserve"> </w:t>
      </w:r>
      <w:r w:rsidRPr="001C6A15">
        <w:rPr>
          <w:lang w:val="ru-RU"/>
        </w:rPr>
        <w:t>1 по №</w:t>
      </w:r>
      <w:r w:rsidR="000B3B5E">
        <w:rPr>
          <w:lang w:val="fr-CH"/>
        </w:rPr>
        <w:t xml:space="preserve"> </w:t>
      </w:r>
      <w:r w:rsidRPr="001C6A15">
        <w:rPr>
          <w:lang w:val="ru-RU"/>
        </w:rPr>
        <w:t>12 начинаются данным обозначением.)</w:t>
      </w:r>
    </w:p>
    <w:p w14:paraId="0990B762" w14:textId="77777777"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.1</w:t>
      </w:r>
      <w:r w:rsidRPr="001C6A15">
        <w:rPr>
          <w:lang w:val="ru-RU"/>
        </w:rPr>
        <w:tab/>
        <w:t xml:space="preserve">Соглашения 1958 года, Пересмотр </w:t>
      </w:r>
      <w:proofErr w:type="gramStart"/>
      <w:r w:rsidRPr="001C6A15">
        <w:rPr>
          <w:lang w:val="ru-RU"/>
        </w:rPr>
        <w:t>1;</w:t>
      </w:r>
      <w:proofErr w:type="gramEnd"/>
    </w:p>
    <w:p w14:paraId="0FD7CE0C" w14:textId="77777777"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w:t>
      </w:r>
      <w:r w:rsidR="000B3B5E">
        <w:rPr>
          <w:lang w:val="fr-CH"/>
        </w:rPr>
        <w:t xml:space="preserve"> </w:t>
      </w:r>
      <w:r w:rsidRPr="001C6A15">
        <w:rPr>
          <w:lang w:val="ru-RU"/>
        </w:rPr>
        <w:t>13 по №</w:t>
      </w:r>
      <w:r w:rsidR="000B3B5E">
        <w:rPr>
          <w:lang w:val="fr-CH"/>
        </w:rPr>
        <w:t xml:space="preserve"> </w:t>
      </w:r>
      <w:r w:rsidRPr="001C6A15">
        <w:rPr>
          <w:lang w:val="ru-RU"/>
        </w:rPr>
        <w:t>99 начинаются данным обозначением.)</w:t>
      </w:r>
    </w:p>
    <w:p w14:paraId="6508529C" w14:textId="77777777" w:rsidR="008621F6" w:rsidRPr="001C6A15" w:rsidRDefault="008621F6" w:rsidP="00487A49">
      <w:pPr>
        <w:pStyle w:val="para"/>
        <w:tabs>
          <w:tab w:val="left" w:pos="2268"/>
          <w:tab w:val="left" w:pos="4536"/>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.2</w:t>
      </w:r>
      <w:r w:rsidRPr="001C6A15">
        <w:rPr>
          <w:lang w:val="ru-RU"/>
        </w:rPr>
        <w:tab/>
        <w:t xml:space="preserve">Пересмотр </w:t>
      </w:r>
      <w:proofErr w:type="gramStart"/>
      <w:r w:rsidRPr="001C6A15">
        <w:rPr>
          <w:lang w:val="ru-RU"/>
        </w:rPr>
        <w:t>2;</w:t>
      </w:r>
      <w:proofErr w:type="gramEnd"/>
    </w:p>
    <w:p w14:paraId="0B5629FB" w14:textId="77777777"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877A35">
        <w:rPr>
          <w:lang w:val="ru-RU"/>
        </w:rPr>
        <w:t>вступление в силу 16 октября 1995 года (Правила ООН с № 100 до № 143, а также № 13-</w:t>
      </w:r>
      <w:r w:rsidR="00663A1D" w:rsidRPr="00A44E2B">
        <w:t>H</w:t>
      </w:r>
      <w:r w:rsidR="00663A1D" w:rsidRPr="00877A35">
        <w:rPr>
          <w:lang w:val="ru-RU"/>
        </w:rPr>
        <w:t xml:space="preserve"> начинаются данным обозначением.)</w:t>
      </w:r>
    </w:p>
    <w:p w14:paraId="0395269A" w14:textId="77777777" w:rsidR="00A40019" w:rsidRPr="00A44E2B" w:rsidRDefault="00A40019" w:rsidP="00CB13DD">
      <w:pPr>
        <w:pStyle w:val="para"/>
        <w:spacing w:after="0"/>
        <w:rPr>
          <w:lang w:val="ru-RU"/>
        </w:rPr>
      </w:pPr>
      <w:r w:rsidRPr="00A44E2B">
        <w:rPr>
          <w:lang w:val="ru-RU"/>
        </w:rPr>
        <w:t>1.</w:t>
      </w:r>
      <w:r w:rsidR="00167974" w:rsidRPr="00877A35">
        <w:rPr>
          <w:lang w:val="ru-RU"/>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proofErr w:type="spellStart"/>
      <w:r w:rsidR="00CB13DD" w:rsidRPr="00A44E2B">
        <w:rPr>
          <w:lang w:val="fr-FR"/>
        </w:rPr>
        <w:t>Rev</w:t>
      </w:r>
      <w:proofErr w:type="spellEnd"/>
      <w:r w:rsidR="00CB13DD" w:rsidRPr="00A44E2B">
        <w:rPr>
          <w:lang w:val="ru-RU"/>
        </w:rPr>
        <w:t>.</w:t>
      </w:r>
      <w:r w:rsidR="00CB13DD" w:rsidRPr="00877A35">
        <w:rPr>
          <w:lang w:val="ru-RU"/>
        </w:rPr>
        <w:t>3</w:t>
      </w:r>
      <w:r w:rsidR="00CB13DD" w:rsidRPr="00877A35">
        <w:rPr>
          <w:lang w:val="ru-RU"/>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r>
      <w:r w:rsidR="00487A49">
        <w:rPr>
          <w:lang w:val="ru-RU"/>
        </w:rPr>
        <w:tab/>
      </w:r>
      <w:r w:rsidRPr="00A44E2B">
        <w:rPr>
          <w:lang w:val="ru-RU"/>
        </w:rPr>
        <w:t xml:space="preserve">Пересмотр </w:t>
      </w:r>
      <w:proofErr w:type="gramStart"/>
      <w:r w:rsidRPr="00877A35">
        <w:rPr>
          <w:lang w:val="ru-RU"/>
        </w:rPr>
        <w:t>3</w:t>
      </w:r>
      <w:r w:rsidRPr="00A44E2B">
        <w:rPr>
          <w:lang w:val="ru-RU"/>
        </w:rPr>
        <w:t>;</w:t>
      </w:r>
      <w:proofErr w:type="gramEnd"/>
    </w:p>
    <w:p w14:paraId="0BF6A010" w14:textId="77777777"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877A35">
        <w:rPr>
          <w:lang w:val="ru-RU"/>
        </w:rPr>
        <w:t>вступление в силу 14 сентября 2017 года (Правила ООН с №144 до последнего</w:t>
      </w:r>
      <w:r w:rsidR="000B3B5E">
        <w:rPr>
          <w:lang w:val="fr-CH"/>
        </w:rPr>
        <w:t xml:space="preserve">, </w:t>
      </w:r>
      <w:r w:rsidR="000B3B5E" w:rsidRPr="00877A35">
        <w:rPr>
          <w:lang w:val="ru-RU"/>
        </w:rPr>
        <w:t>а также №</w:t>
      </w:r>
      <w:r w:rsidR="000B3B5E">
        <w:rPr>
          <w:lang w:val="fr-CH"/>
        </w:rPr>
        <w:t xml:space="preserve"> 0,</w:t>
      </w:r>
      <w:r w:rsidR="00A44E2B" w:rsidRPr="00877A35">
        <w:rPr>
          <w:lang w:val="ru-RU"/>
        </w:rPr>
        <w:t xml:space="preserve"> начинаются данным обозначением.)</w:t>
      </w:r>
    </w:p>
    <w:p w14:paraId="0F674F8C" w14:textId="77777777"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14:paraId="09635726" w14:textId="77777777" w:rsidR="00005DD5" w:rsidRPr="00877A35" w:rsidRDefault="00005DD5" w:rsidP="008621F6">
      <w:pPr>
        <w:pStyle w:val="para"/>
        <w:rPr>
          <w:lang w:val="ru-RU"/>
        </w:rPr>
      </w:pPr>
      <w:r w:rsidRPr="00877A35">
        <w:rPr>
          <w:lang w:val="ru-RU"/>
        </w:rPr>
        <w:t>2.1</w:t>
      </w:r>
      <w:r w:rsidRPr="00877A35">
        <w:rPr>
          <w:lang w:val="ru-RU"/>
        </w:rPr>
        <w:tab/>
      </w:r>
      <w:r w:rsidR="00381783" w:rsidRPr="00877A35">
        <w:rPr>
          <w:lang w:val="ru-RU"/>
        </w:rPr>
        <w:t xml:space="preserve">Сведения о применении предшествующих вариантов правил ООН, предоставленные каждой Договаривающейся стороной, приведены в части </w:t>
      </w:r>
      <w:r w:rsidR="00381783" w:rsidRPr="00381783">
        <w:rPr>
          <w:lang w:val="fr-CH"/>
        </w:rPr>
        <w:t>I</w:t>
      </w:r>
      <w:r w:rsidR="00381783" w:rsidRPr="00877A35">
        <w:rPr>
          <w:lang w:val="ru-RU"/>
        </w:rPr>
        <w:t>.</w:t>
      </w:r>
    </w:p>
    <w:p w14:paraId="43130381" w14:textId="77777777" w:rsidR="008621F6" w:rsidRPr="001C6A15" w:rsidRDefault="008621F6" w:rsidP="008621F6">
      <w:pPr>
        <w:pStyle w:val="para"/>
        <w:rPr>
          <w:lang w:val="ru-RU"/>
        </w:rPr>
      </w:pPr>
      <w:r w:rsidRPr="001C6A15">
        <w:rPr>
          <w:lang w:val="ru-RU"/>
        </w:rPr>
        <w:t>2.</w:t>
      </w:r>
      <w:r w:rsidR="00005DD5" w:rsidRPr="00877A35">
        <w:rPr>
          <w:lang w:val="ru-RU"/>
        </w:rPr>
        <w:t>2</w:t>
      </w:r>
      <w:r w:rsidRPr="001C6A15">
        <w:rPr>
          <w:lang w:val="ru-RU"/>
        </w:rPr>
        <w:tab/>
        <w:t>Статус и дата вступления правила ООН в силу указаны в части II.</w:t>
      </w:r>
    </w:p>
    <w:p w14:paraId="4B7A3644" w14:textId="77777777" w:rsidR="008621F6" w:rsidRPr="001C6A15" w:rsidRDefault="008621F6" w:rsidP="008621F6">
      <w:pPr>
        <w:pStyle w:val="para"/>
        <w:rPr>
          <w:lang w:val="ru-RU"/>
        </w:rPr>
      </w:pPr>
      <w:r w:rsidRPr="001C6A15">
        <w:rPr>
          <w:lang w:val="ru-RU"/>
        </w:rPr>
        <w:t>2.</w:t>
      </w:r>
      <w:r w:rsidR="00005DD5" w:rsidRPr="00877A35">
        <w:rPr>
          <w:lang w:val="ru-RU"/>
        </w:rPr>
        <w:t>3</w:t>
      </w:r>
      <w:r w:rsidRPr="001C6A15">
        <w:rPr>
          <w:lang w:val="ru-RU"/>
        </w:rPr>
        <w:tab/>
        <w:t>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минус единица.</w:t>
      </w:r>
    </w:p>
    <w:p w14:paraId="2A80B6B5" w14:textId="77777777" w:rsidR="008621F6" w:rsidRPr="001C6A15" w:rsidRDefault="008621F6" w:rsidP="008621F6">
      <w:pPr>
        <w:pStyle w:val="para"/>
        <w:rPr>
          <w:lang w:val="ru-RU"/>
        </w:rPr>
      </w:pPr>
      <w:r w:rsidRPr="001C6A15">
        <w:rPr>
          <w:lang w:val="ru-RU"/>
        </w:rPr>
        <w:t>2.</w:t>
      </w:r>
      <w:r w:rsidR="00005DD5" w:rsidRPr="00877A35">
        <w:rPr>
          <w:lang w:val="ru-RU"/>
        </w:rPr>
        <w:t>4</w:t>
      </w:r>
      <w:r w:rsidRPr="001C6A15">
        <w:rPr>
          <w:lang w:val="ru-RU"/>
        </w:rPr>
        <w:tab/>
      </w:r>
      <w:r w:rsidR="00A24511" w:rsidRPr="005D45A6">
        <w:rPr>
          <w:color w:val="000000"/>
          <w:lang w:val="ru-RU" w:eastAsia="en-GB"/>
        </w:rPr>
        <w:t xml:space="preserve">С </w:t>
      </w:r>
      <w:proofErr w:type="gramStart"/>
      <w:r w:rsidR="00A24511" w:rsidRPr="005D45A6">
        <w:rPr>
          <w:color w:val="000000"/>
          <w:lang w:val="ru-RU" w:eastAsia="en-GB"/>
        </w:rPr>
        <w:t>тем</w:t>
      </w:r>
      <w:proofErr w:type="gramEnd"/>
      <w:r w:rsidR="00A24511" w:rsidRPr="005D45A6">
        <w:rPr>
          <w:color w:val="000000"/>
          <w:lang w:val="ru-RU" w:eastAsia="en-GB"/>
        </w:rPr>
        <w:t xml:space="preserve">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14:paraId="26EDF5BA"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14:paraId="11F8AE59"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14:paraId="0C4554A4"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proofErr w:type="spellStart"/>
      <w:r w:rsidRPr="001C6A15">
        <w:rPr>
          <w:szCs w:val="18"/>
        </w:rPr>
        <w:t>Corr</w:t>
      </w:r>
      <w:proofErr w:type="spellEnd"/>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14:paraId="5ACCD5EB" w14:textId="77777777" w:rsidR="008621F6" w:rsidRPr="001C6A15" w:rsidRDefault="008621F6" w:rsidP="008621F6">
      <w:pPr>
        <w:pStyle w:val="para"/>
        <w:rPr>
          <w:lang w:val="ru-RU"/>
        </w:rPr>
      </w:pPr>
      <w:r w:rsidRPr="001C6A15">
        <w:rPr>
          <w:lang w:val="ru-RU"/>
        </w:rPr>
        <w:lastRenderedPageBreak/>
        <w:t>2.</w:t>
      </w:r>
      <w:r w:rsidR="00005DD5" w:rsidRPr="00877A35">
        <w:rPr>
          <w:lang w:val="ru-RU"/>
        </w:rPr>
        <w:t>5</w:t>
      </w:r>
      <w:r w:rsidRPr="001C6A15">
        <w:rPr>
          <w:lang w:val="ru-RU"/>
        </w:rPr>
        <w:tab/>
        <w:t xml:space="preserve">В случаях, когда документы в колонке "Document </w:t>
      </w:r>
      <w:proofErr w:type="spellStart"/>
      <w:r w:rsidRPr="001C6A15">
        <w:rPr>
          <w:lang w:val="ru-RU"/>
        </w:rPr>
        <w:t>reference</w:t>
      </w:r>
      <w:proofErr w:type="spellEnd"/>
      <w:r w:rsidRPr="001C6A15">
        <w:rPr>
          <w:lang w:val="ru-RU"/>
        </w:rPr>
        <w:t>" еще не доступны (находятся в процессе подготовки или юридическая процедура оформления пока не завершена), использовать документы, находящиеся в колонке "</w:t>
      </w:r>
      <w:proofErr w:type="spellStart"/>
      <w:r w:rsidRPr="001C6A15">
        <w:rPr>
          <w:lang w:val="ru-RU"/>
        </w:rPr>
        <w:t>Adopted</w:t>
      </w:r>
      <w:proofErr w:type="spellEnd"/>
      <w:r w:rsidRPr="001C6A15">
        <w:rPr>
          <w:lang w:val="ru-RU"/>
        </w:rPr>
        <w:t xml:space="preserve"> </w:t>
      </w:r>
      <w:proofErr w:type="spellStart"/>
      <w:r w:rsidRPr="001C6A15">
        <w:rPr>
          <w:lang w:val="ru-RU"/>
        </w:rPr>
        <w:t>document</w:t>
      </w:r>
      <w:proofErr w:type="spellEnd"/>
      <w:r w:rsidRPr="001C6A15">
        <w:rPr>
          <w:lang w:val="ru-RU"/>
        </w:rPr>
        <w:t xml:space="preserve">". </w:t>
      </w:r>
    </w:p>
    <w:p w14:paraId="7F377701" w14:textId="77777777"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14:paraId="0DDD4B04" w14:textId="77777777"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14:paraId="7D93906C" w14:textId="77777777"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14:paraId="21187360" w14:textId="008B81AF" w:rsidR="008621F6" w:rsidRPr="001C6A15" w:rsidRDefault="000901E1" w:rsidP="008621F6">
      <w:pPr>
        <w:pStyle w:val="para"/>
        <w:ind w:firstLine="0"/>
        <w:rPr>
          <w:lang w:val="ru-RU"/>
        </w:rPr>
      </w:pPr>
      <w:hyperlink r:id="rId16" w:history="1">
        <w:r w:rsidR="00A4236A" w:rsidRPr="00C373AB">
          <w:rPr>
            <w:rStyle w:val="Hyperlink"/>
          </w:rPr>
          <w:t>https://unece.org/transport/vehicle-regulations</w:t>
        </w:r>
      </w:hyperlink>
      <w:r w:rsidR="00A4236A">
        <w:t xml:space="preserve"> </w:t>
      </w:r>
    </w:p>
    <w:p w14:paraId="420EF255" w14:textId="77777777"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14:paraId="52737328" w14:textId="77777777"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14:paraId="32159BED" w14:textId="77777777" w:rsidR="008621F6" w:rsidRPr="001C6A15" w:rsidRDefault="008621F6" w:rsidP="008621F6">
      <w:pPr>
        <w:ind w:left="3600"/>
        <w:jc w:val="both"/>
        <w:rPr>
          <w:szCs w:val="18"/>
        </w:rPr>
      </w:pPr>
      <w:r w:rsidRPr="001C6A15">
        <w:rPr>
          <w:szCs w:val="18"/>
        </w:rPr>
        <w:t>United Nations Publications Customer Service</w:t>
      </w:r>
    </w:p>
    <w:p w14:paraId="020B9723" w14:textId="77777777" w:rsidR="008621F6" w:rsidRPr="001C6A15" w:rsidRDefault="008621F6" w:rsidP="008621F6">
      <w:pPr>
        <w:ind w:left="3600"/>
        <w:jc w:val="both"/>
        <w:rPr>
          <w:szCs w:val="18"/>
        </w:rPr>
      </w:pPr>
      <w:r w:rsidRPr="001C6A15">
        <w:rPr>
          <w:szCs w:val="18"/>
        </w:rPr>
        <w:t>c/o National Book Network</w:t>
      </w:r>
    </w:p>
    <w:p w14:paraId="11B1CA7F" w14:textId="77777777" w:rsidR="008621F6" w:rsidRPr="001C6A15" w:rsidRDefault="008621F6" w:rsidP="008621F6">
      <w:pPr>
        <w:ind w:left="3600"/>
        <w:jc w:val="both"/>
        <w:rPr>
          <w:szCs w:val="18"/>
        </w:rPr>
      </w:pPr>
      <w:r w:rsidRPr="001C6A15">
        <w:rPr>
          <w:szCs w:val="18"/>
        </w:rPr>
        <w:t>15200 NBN Way</w:t>
      </w:r>
    </w:p>
    <w:p w14:paraId="6CB22721" w14:textId="77777777" w:rsidR="008621F6" w:rsidRPr="001C6A15" w:rsidRDefault="008621F6" w:rsidP="008621F6">
      <w:pPr>
        <w:ind w:left="3600"/>
        <w:jc w:val="both"/>
        <w:rPr>
          <w:szCs w:val="18"/>
        </w:rPr>
      </w:pPr>
      <w:r w:rsidRPr="001C6A15">
        <w:rPr>
          <w:szCs w:val="18"/>
        </w:rPr>
        <w:t>P.O. Box 190</w:t>
      </w:r>
    </w:p>
    <w:p w14:paraId="0994084A" w14:textId="77777777" w:rsidR="008621F6" w:rsidRPr="001C6A15" w:rsidRDefault="008621F6" w:rsidP="008621F6">
      <w:pPr>
        <w:ind w:left="3600"/>
        <w:jc w:val="both"/>
        <w:rPr>
          <w:szCs w:val="18"/>
        </w:rPr>
      </w:pPr>
      <w:r w:rsidRPr="001C6A15">
        <w:rPr>
          <w:szCs w:val="18"/>
        </w:rPr>
        <w:t>Blue Ridge Summit, PA 17214 – USA</w:t>
      </w:r>
    </w:p>
    <w:p w14:paraId="0F0EB68F" w14:textId="77777777" w:rsidR="008621F6" w:rsidRPr="001C6A15" w:rsidRDefault="008621F6" w:rsidP="008621F6">
      <w:pPr>
        <w:ind w:left="3600"/>
        <w:jc w:val="both"/>
        <w:rPr>
          <w:szCs w:val="18"/>
        </w:rPr>
      </w:pPr>
      <w:r w:rsidRPr="001C6A15">
        <w:rPr>
          <w:szCs w:val="18"/>
        </w:rPr>
        <w:t>Toll free phone:  1-888-254-4286</w:t>
      </w:r>
    </w:p>
    <w:p w14:paraId="427E3DDA" w14:textId="77777777" w:rsidR="008621F6" w:rsidRPr="001C6A15" w:rsidRDefault="008621F6" w:rsidP="008621F6">
      <w:pPr>
        <w:ind w:left="3600"/>
        <w:jc w:val="both"/>
        <w:rPr>
          <w:szCs w:val="18"/>
        </w:rPr>
      </w:pPr>
      <w:r w:rsidRPr="001C6A15">
        <w:rPr>
          <w:szCs w:val="18"/>
        </w:rPr>
        <w:t>Toll free phone:  1-800-338-4550</w:t>
      </w:r>
    </w:p>
    <w:p w14:paraId="0017ACFD" w14:textId="77777777"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14:paraId="275422C1" w14:textId="77777777" w:rsidR="008621F6" w:rsidRPr="001C6A15" w:rsidRDefault="008621F6" w:rsidP="008621F6"/>
    <w:p w14:paraId="61C60C78" w14:textId="77777777" w:rsidR="00F43614" w:rsidRPr="001C6A15" w:rsidRDefault="00F43614" w:rsidP="00F43614">
      <w:pPr>
        <w:ind w:left="3600"/>
        <w:jc w:val="both"/>
        <w:rPr>
          <w:szCs w:val="18"/>
          <w:lang w:val="en-US"/>
        </w:rPr>
      </w:pPr>
    </w:p>
    <w:p w14:paraId="05D95494" w14:textId="77777777"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14:paraId="3B99A31F" w14:textId="77777777" w:rsidTr="00CF6343">
        <w:trPr>
          <w:cantSplit/>
          <w:trHeight w:val="340"/>
          <w:tblHeader/>
        </w:trPr>
        <w:tc>
          <w:tcPr>
            <w:tcW w:w="1208" w:type="dxa"/>
          </w:tcPr>
          <w:p w14:paraId="7D8E6457" w14:textId="77777777"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14:paraId="5AAC4EBF" w14:textId="77777777"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14:paraId="1F55DA05" w14:textId="77777777"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14:paraId="30ED083B" w14:textId="77777777" w:rsidTr="00CF6343">
        <w:trPr>
          <w:cantSplit/>
        </w:trPr>
        <w:tc>
          <w:tcPr>
            <w:tcW w:w="1208" w:type="dxa"/>
          </w:tcPr>
          <w:p w14:paraId="1013A3AC" w14:textId="77777777" w:rsidR="008430CF" w:rsidRPr="001C6A15" w:rsidRDefault="00C16E66" w:rsidP="000B3B5E">
            <w:pPr>
              <w:spacing w:after="120"/>
              <w:ind w:left="-142" w:right="283"/>
              <w:jc w:val="right"/>
            </w:pPr>
            <w:r>
              <w:t>0</w:t>
            </w:r>
          </w:p>
        </w:tc>
        <w:tc>
          <w:tcPr>
            <w:tcW w:w="7400" w:type="dxa"/>
            <w:gridSpan w:val="2"/>
            <w:shd w:val="clear" w:color="auto" w:fill="auto"/>
          </w:tcPr>
          <w:p w14:paraId="5C7AB4EE" w14:textId="77777777"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14:paraId="6A7BF82F" w14:textId="77777777" w:rsidR="00C16E66" w:rsidRPr="001C6A15" w:rsidRDefault="00684138" w:rsidP="00CD61F1">
            <w:pPr>
              <w:tabs>
                <w:tab w:val="left" w:pos="432"/>
              </w:tabs>
              <w:spacing w:after="120"/>
              <w:jc w:val="right"/>
            </w:pPr>
            <w:r>
              <w:t>All GRs</w:t>
            </w:r>
          </w:p>
        </w:tc>
      </w:tr>
      <w:tr w:rsidR="00CA4305" w:rsidRPr="001C6A15" w14:paraId="56AFF874" w14:textId="77777777" w:rsidTr="00CF6343">
        <w:trPr>
          <w:cantSplit/>
        </w:trPr>
        <w:tc>
          <w:tcPr>
            <w:tcW w:w="1208" w:type="dxa"/>
          </w:tcPr>
          <w:p w14:paraId="10617B28" w14:textId="77777777"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14:paraId="06BE5818"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14:paraId="4F464ACA" w14:textId="77777777" w:rsidR="00CA4305" w:rsidRPr="001C6A15" w:rsidRDefault="00CA4305" w:rsidP="00CD61F1">
            <w:pPr>
              <w:tabs>
                <w:tab w:val="left" w:pos="432"/>
              </w:tabs>
              <w:spacing w:after="120"/>
              <w:jc w:val="right"/>
            </w:pPr>
            <w:r w:rsidRPr="001C6A15">
              <w:t>GRE</w:t>
            </w:r>
          </w:p>
        </w:tc>
      </w:tr>
      <w:tr w:rsidR="00CA4305" w:rsidRPr="001C6A15" w14:paraId="4AA0CF23" w14:textId="77777777" w:rsidTr="00CF6343">
        <w:trPr>
          <w:cantSplit/>
        </w:trPr>
        <w:tc>
          <w:tcPr>
            <w:tcW w:w="1208" w:type="dxa"/>
          </w:tcPr>
          <w:p w14:paraId="37DB6883" w14:textId="77777777"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14:paraId="7745326B" w14:textId="77777777"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14:paraId="34AC21FE" w14:textId="77777777" w:rsidR="00CA4305" w:rsidRPr="001C6A15" w:rsidRDefault="00CA4305" w:rsidP="00CD61F1">
            <w:pPr>
              <w:tabs>
                <w:tab w:val="left" w:pos="432"/>
              </w:tabs>
              <w:spacing w:after="120"/>
              <w:jc w:val="right"/>
            </w:pPr>
            <w:r w:rsidRPr="001C6A15">
              <w:t>GRE</w:t>
            </w:r>
          </w:p>
        </w:tc>
      </w:tr>
      <w:tr w:rsidR="00CA4305" w:rsidRPr="001C6A15" w14:paraId="2BC0724C" w14:textId="77777777" w:rsidTr="00CF6343">
        <w:trPr>
          <w:cantSplit/>
        </w:trPr>
        <w:tc>
          <w:tcPr>
            <w:tcW w:w="1208" w:type="dxa"/>
          </w:tcPr>
          <w:p w14:paraId="16373E98" w14:textId="77777777"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14:paraId="60690EA1" w14:textId="77777777"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14:paraId="39632648" w14:textId="77777777" w:rsidR="00CA4305" w:rsidRPr="001C6A15" w:rsidRDefault="00CA4305" w:rsidP="00CD61F1">
            <w:pPr>
              <w:spacing w:after="120"/>
              <w:jc w:val="right"/>
            </w:pPr>
            <w:r w:rsidRPr="001C6A15">
              <w:t>GRE</w:t>
            </w:r>
          </w:p>
        </w:tc>
      </w:tr>
      <w:tr w:rsidR="00CA4305" w:rsidRPr="001C6A15" w14:paraId="0832565C" w14:textId="77777777" w:rsidTr="00CF6343">
        <w:trPr>
          <w:cantSplit/>
        </w:trPr>
        <w:tc>
          <w:tcPr>
            <w:tcW w:w="1208" w:type="dxa"/>
          </w:tcPr>
          <w:p w14:paraId="10ED94CB" w14:textId="77777777"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14:paraId="0571F8A8" w14:textId="77777777"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14:paraId="005CEE65" w14:textId="77777777" w:rsidR="00CA4305" w:rsidRPr="001C6A15" w:rsidRDefault="00CA4305" w:rsidP="00CD61F1">
            <w:pPr>
              <w:spacing w:after="120"/>
              <w:jc w:val="right"/>
            </w:pPr>
            <w:r w:rsidRPr="001C6A15">
              <w:t>GRE</w:t>
            </w:r>
          </w:p>
        </w:tc>
      </w:tr>
      <w:tr w:rsidR="00CA4305" w:rsidRPr="001C6A15" w14:paraId="5D632EBD" w14:textId="77777777" w:rsidTr="00CF6343">
        <w:trPr>
          <w:cantSplit/>
        </w:trPr>
        <w:tc>
          <w:tcPr>
            <w:tcW w:w="1208" w:type="dxa"/>
          </w:tcPr>
          <w:p w14:paraId="0E27CDB6" w14:textId="77777777"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14:paraId="280B6925" w14:textId="77777777"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14:paraId="58CD7736" w14:textId="77777777" w:rsidR="00CA4305" w:rsidRPr="001C6A15" w:rsidRDefault="00CA4305" w:rsidP="00CD61F1">
            <w:pPr>
              <w:spacing w:after="120"/>
              <w:jc w:val="right"/>
            </w:pPr>
            <w:r w:rsidRPr="001C6A15">
              <w:t>GRE</w:t>
            </w:r>
          </w:p>
        </w:tc>
      </w:tr>
      <w:tr w:rsidR="00CA4305" w:rsidRPr="001C6A15" w14:paraId="0ED22DE0" w14:textId="77777777" w:rsidTr="00CF6343">
        <w:trPr>
          <w:cantSplit/>
        </w:trPr>
        <w:tc>
          <w:tcPr>
            <w:tcW w:w="1208" w:type="dxa"/>
          </w:tcPr>
          <w:p w14:paraId="41050232" w14:textId="77777777"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14:paraId="78320377" w14:textId="77777777"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14:paraId="31BBDB20" w14:textId="77777777" w:rsidR="00CA4305" w:rsidRPr="001C6A15" w:rsidRDefault="00CA4305" w:rsidP="00CD61F1">
            <w:pPr>
              <w:spacing w:after="120"/>
              <w:jc w:val="right"/>
            </w:pPr>
            <w:r w:rsidRPr="001C6A15">
              <w:t>GRE</w:t>
            </w:r>
          </w:p>
        </w:tc>
      </w:tr>
      <w:tr w:rsidR="00CA4305" w:rsidRPr="001C6A15" w14:paraId="7138EB67" w14:textId="77777777" w:rsidTr="00CF6343">
        <w:trPr>
          <w:cantSplit/>
        </w:trPr>
        <w:tc>
          <w:tcPr>
            <w:tcW w:w="1208" w:type="dxa"/>
          </w:tcPr>
          <w:p w14:paraId="30369649" w14:textId="77777777" w:rsidR="00CA4305" w:rsidRPr="001C6A15" w:rsidRDefault="00CA4305" w:rsidP="00CD61F1">
            <w:pPr>
              <w:spacing w:after="120"/>
              <w:ind w:left="-142" w:right="283"/>
              <w:jc w:val="right"/>
            </w:pPr>
            <w:r w:rsidRPr="001C6A15">
              <w:t xml:space="preserve">  7</w:t>
            </w:r>
          </w:p>
          <w:p w14:paraId="393032EE" w14:textId="77777777" w:rsidR="00CA4305" w:rsidRPr="001C6A15" w:rsidRDefault="00CA4305" w:rsidP="00CD61F1">
            <w:pPr>
              <w:spacing w:after="120"/>
              <w:ind w:left="-142" w:right="283"/>
              <w:jc w:val="right"/>
            </w:pPr>
          </w:p>
        </w:tc>
        <w:tc>
          <w:tcPr>
            <w:tcW w:w="7400" w:type="dxa"/>
            <w:gridSpan w:val="2"/>
            <w:shd w:val="clear" w:color="auto" w:fill="auto"/>
          </w:tcPr>
          <w:p w14:paraId="091EA816" w14:textId="77777777" w:rsidR="00CA4305" w:rsidRPr="001C6A15" w:rsidRDefault="00C16E66" w:rsidP="003A3B43">
            <w:pPr>
              <w:tabs>
                <w:tab w:val="left" w:pos="432"/>
              </w:tabs>
              <w:spacing w:after="120"/>
              <w:jc w:val="both"/>
            </w:pPr>
            <w:r w:rsidRPr="00C16E66">
              <w:rPr>
                <w:bCs/>
              </w:rPr>
              <w:t>Uniform provisions concerning the approval of front and rear position lamps, stop-lamps and end-outline marker lamps for motor vehicles and their trailers</w:t>
            </w:r>
          </w:p>
        </w:tc>
        <w:tc>
          <w:tcPr>
            <w:tcW w:w="1200" w:type="dxa"/>
          </w:tcPr>
          <w:p w14:paraId="7822FC60" w14:textId="77777777" w:rsidR="00CA4305" w:rsidRPr="001C6A15" w:rsidRDefault="00CA4305" w:rsidP="00CD61F1">
            <w:pPr>
              <w:spacing w:after="120"/>
              <w:jc w:val="right"/>
            </w:pPr>
            <w:r w:rsidRPr="001C6A15">
              <w:t>GRE</w:t>
            </w:r>
          </w:p>
        </w:tc>
      </w:tr>
      <w:tr w:rsidR="00CA4305" w:rsidRPr="001C6A15" w14:paraId="74965B63" w14:textId="77777777" w:rsidTr="00CF6343">
        <w:trPr>
          <w:cantSplit/>
        </w:trPr>
        <w:tc>
          <w:tcPr>
            <w:tcW w:w="1208" w:type="dxa"/>
          </w:tcPr>
          <w:p w14:paraId="2FABCA6D" w14:textId="77777777"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14:paraId="6C8182C0"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14:paraId="3F81E0B5" w14:textId="77777777" w:rsidR="00CA4305" w:rsidRPr="001C6A15" w:rsidRDefault="00CA4305" w:rsidP="00CD61F1">
            <w:pPr>
              <w:spacing w:after="120"/>
              <w:jc w:val="right"/>
            </w:pPr>
            <w:r w:rsidRPr="001C6A15">
              <w:t>GRE</w:t>
            </w:r>
          </w:p>
        </w:tc>
      </w:tr>
      <w:tr w:rsidR="00CA4305" w:rsidRPr="001C6A15" w14:paraId="07C0A06F" w14:textId="77777777" w:rsidTr="00CF6343">
        <w:trPr>
          <w:cantSplit/>
        </w:trPr>
        <w:tc>
          <w:tcPr>
            <w:tcW w:w="1208" w:type="dxa"/>
          </w:tcPr>
          <w:p w14:paraId="473CEAC9" w14:textId="77777777"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14:paraId="07080ABF" w14:textId="77777777" w:rsidR="00CA4305" w:rsidRPr="001C6A15" w:rsidRDefault="00C16E66" w:rsidP="00CD61F1">
            <w:pPr>
              <w:tabs>
                <w:tab w:val="left" w:pos="432"/>
              </w:tabs>
              <w:spacing w:after="120"/>
              <w:jc w:val="both"/>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with regard to sound emission</w:t>
            </w:r>
          </w:p>
        </w:tc>
        <w:tc>
          <w:tcPr>
            <w:tcW w:w="1200" w:type="dxa"/>
          </w:tcPr>
          <w:p w14:paraId="5A91002D" w14:textId="77777777" w:rsidR="00CA4305" w:rsidRPr="001C6A15" w:rsidRDefault="00EB06F2" w:rsidP="00CD61F1">
            <w:pPr>
              <w:tabs>
                <w:tab w:val="left" w:pos="432"/>
              </w:tabs>
              <w:spacing w:after="120"/>
              <w:jc w:val="right"/>
            </w:pPr>
            <w:r>
              <w:t>GRBP</w:t>
            </w:r>
          </w:p>
        </w:tc>
      </w:tr>
      <w:tr w:rsidR="00CA4305" w:rsidRPr="001C6A15" w14:paraId="68E8689F" w14:textId="77777777" w:rsidTr="00CF6343">
        <w:trPr>
          <w:cantSplit/>
        </w:trPr>
        <w:tc>
          <w:tcPr>
            <w:tcW w:w="1208" w:type="dxa"/>
          </w:tcPr>
          <w:p w14:paraId="03D76CE3" w14:textId="77777777" w:rsidR="00CA4305" w:rsidRPr="001C6A15" w:rsidRDefault="00CA4305" w:rsidP="00CD61F1">
            <w:pPr>
              <w:spacing w:after="120"/>
              <w:ind w:left="-142" w:right="283"/>
              <w:jc w:val="right"/>
            </w:pPr>
            <w:r w:rsidRPr="001C6A15">
              <w:t>10</w:t>
            </w:r>
          </w:p>
        </w:tc>
        <w:tc>
          <w:tcPr>
            <w:tcW w:w="7400" w:type="dxa"/>
            <w:gridSpan w:val="2"/>
            <w:shd w:val="clear" w:color="auto" w:fill="auto"/>
          </w:tcPr>
          <w:p w14:paraId="7A78FA88" w14:textId="77777777" w:rsidR="00CA4305" w:rsidRPr="001C6A15" w:rsidRDefault="00CA4305" w:rsidP="00CD61F1">
            <w:pPr>
              <w:tabs>
                <w:tab w:val="left" w:pos="432"/>
              </w:tabs>
              <w:spacing w:after="120"/>
              <w:jc w:val="both"/>
            </w:pPr>
            <w:r w:rsidRPr="001C6A15">
              <w:t>Uniform provisions concerning the approval of vehicles with regard to electromagnetic compatibility</w:t>
            </w:r>
          </w:p>
        </w:tc>
        <w:tc>
          <w:tcPr>
            <w:tcW w:w="1200" w:type="dxa"/>
          </w:tcPr>
          <w:p w14:paraId="0E302AD8" w14:textId="77777777" w:rsidR="00CA4305" w:rsidRPr="001C6A15" w:rsidRDefault="00CA4305" w:rsidP="00CD61F1">
            <w:pPr>
              <w:tabs>
                <w:tab w:val="left" w:pos="432"/>
              </w:tabs>
              <w:spacing w:after="120"/>
              <w:jc w:val="right"/>
            </w:pPr>
            <w:r w:rsidRPr="001C6A15">
              <w:t>GRE</w:t>
            </w:r>
          </w:p>
        </w:tc>
      </w:tr>
      <w:tr w:rsidR="00CA4305" w:rsidRPr="001C6A15" w14:paraId="0C6F671D" w14:textId="77777777" w:rsidTr="00CF6343">
        <w:trPr>
          <w:cantSplit/>
        </w:trPr>
        <w:tc>
          <w:tcPr>
            <w:tcW w:w="1208" w:type="dxa"/>
          </w:tcPr>
          <w:p w14:paraId="370298E5" w14:textId="77777777" w:rsidR="00CA4305" w:rsidRPr="001C6A15" w:rsidRDefault="00CA4305" w:rsidP="00CD61F1">
            <w:pPr>
              <w:spacing w:after="120"/>
              <w:ind w:left="-142" w:right="283"/>
              <w:jc w:val="right"/>
            </w:pPr>
            <w:r w:rsidRPr="001C6A15">
              <w:t>11</w:t>
            </w:r>
          </w:p>
        </w:tc>
        <w:tc>
          <w:tcPr>
            <w:tcW w:w="7400" w:type="dxa"/>
            <w:gridSpan w:val="2"/>
            <w:shd w:val="clear" w:color="auto" w:fill="auto"/>
          </w:tcPr>
          <w:p w14:paraId="79B049B4" w14:textId="77777777" w:rsidR="00CA4305" w:rsidRPr="001C6A15" w:rsidRDefault="00CA4305" w:rsidP="00CD61F1">
            <w:pPr>
              <w:tabs>
                <w:tab w:val="left" w:pos="432"/>
              </w:tabs>
              <w:spacing w:after="120"/>
              <w:jc w:val="both"/>
            </w:pPr>
            <w:r w:rsidRPr="001C6A15">
              <w:t>Uniform provisions concerning the approval of vehicles with regard to door latches and door retention components</w:t>
            </w:r>
          </w:p>
        </w:tc>
        <w:tc>
          <w:tcPr>
            <w:tcW w:w="1200" w:type="dxa"/>
          </w:tcPr>
          <w:p w14:paraId="7B086749" w14:textId="77777777" w:rsidR="00CA4305" w:rsidRPr="001C6A15" w:rsidRDefault="00CA4305" w:rsidP="00CD61F1">
            <w:pPr>
              <w:tabs>
                <w:tab w:val="left" w:pos="432"/>
              </w:tabs>
              <w:spacing w:after="120"/>
              <w:jc w:val="right"/>
            </w:pPr>
            <w:r w:rsidRPr="001C6A15">
              <w:t>GRSP</w:t>
            </w:r>
          </w:p>
        </w:tc>
      </w:tr>
      <w:tr w:rsidR="00CA4305" w:rsidRPr="001C6A15" w14:paraId="3391D006" w14:textId="77777777" w:rsidTr="00CF6343">
        <w:trPr>
          <w:cantSplit/>
        </w:trPr>
        <w:tc>
          <w:tcPr>
            <w:tcW w:w="1208" w:type="dxa"/>
          </w:tcPr>
          <w:p w14:paraId="28D3864C" w14:textId="77777777" w:rsidR="00CA4305" w:rsidRPr="001C6A15" w:rsidRDefault="00CA4305" w:rsidP="00CD61F1">
            <w:pPr>
              <w:spacing w:after="120"/>
              <w:ind w:left="-142" w:right="283"/>
              <w:jc w:val="right"/>
            </w:pPr>
            <w:r w:rsidRPr="001C6A15">
              <w:t>12</w:t>
            </w:r>
          </w:p>
        </w:tc>
        <w:tc>
          <w:tcPr>
            <w:tcW w:w="7400" w:type="dxa"/>
            <w:gridSpan w:val="2"/>
            <w:shd w:val="clear" w:color="auto" w:fill="auto"/>
          </w:tcPr>
          <w:p w14:paraId="55D3E561" w14:textId="77777777" w:rsidR="00CA4305" w:rsidRPr="001C6A15" w:rsidRDefault="00CA4305" w:rsidP="00CD61F1">
            <w:pPr>
              <w:tabs>
                <w:tab w:val="left" w:pos="432"/>
              </w:tabs>
              <w:spacing w:after="120"/>
              <w:jc w:val="both"/>
            </w:pPr>
            <w:r w:rsidRPr="001C6A15">
              <w:t>Uniform provisions concerning the approval of vehicles with regard to the protection of the driver against the steering mechanism in the event of impact</w:t>
            </w:r>
          </w:p>
        </w:tc>
        <w:tc>
          <w:tcPr>
            <w:tcW w:w="1200" w:type="dxa"/>
          </w:tcPr>
          <w:p w14:paraId="3D1396ED" w14:textId="77777777" w:rsidR="00CA4305" w:rsidRPr="001C6A15" w:rsidRDefault="00CA4305" w:rsidP="00CD61F1">
            <w:pPr>
              <w:tabs>
                <w:tab w:val="left" w:pos="432"/>
              </w:tabs>
              <w:spacing w:after="120"/>
              <w:jc w:val="right"/>
            </w:pPr>
            <w:r w:rsidRPr="001C6A15">
              <w:t>GRSP</w:t>
            </w:r>
          </w:p>
        </w:tc>
      </w:tr>
      <w:tr w:rsidR="00CA4305" w:rsidRPr="001C6A15" w14:paraId="420669B5" w14:textId="77777777" w:rsidTr="00CF6343">
        <w:trPr>
          <w:cantSplit/>
        </w:trPr>
        <w:tc>
          <w:tcPr>
            <w:tcW w:w="1208" w:type="dxa"/>
          </w:tcPr>
          <w:p w14:paraId="7BE64C6B" w14:textId="77777777" w:rsidR="00CA4305" w:rsidRPr="001C6A15" w:rsidRDefault="00CA4305" w:rsidP="00CD61F1">
            <w:pPr>
              <w:spacing w:after="120"/>
              <w:ind w:left="-142" w:right="283"/>
              <w:jc w:val="right"/>
            </w:pPr>
            <w:r w:rsidRPr="001C6A15">
              <w:t>13</w:t>
            </w:r>
          </w:p>
        </w:tc>
        <w:tc>
          <w:tcPr>
            <w:tcW w:w="7400" w:type="dxa"/>
            <w:gridSpan w:val="2"/>
            <w:shd w:val="clear" w:color="auto" w:fill="auto"/>
          </w:tcPr>
          <w:p w14:paraId="4D0EA7B2" w14:textId="77777777" w:rsidR="00CA4305" w:rsidRPr="001C6A15" w:rsidRDefault="00CA4305" w:rsidP="00CD61F1">
            <w:pPr>
              <w:tabs>
                <w:tab w:val="left" w:pos="432"/>
              </w:tabs>
              <w:spacing w:after="120"/>
              <w:jc w:val="both"/>
            </w:pPr>
            <w:r w:rsidRPr="001C6A15">
              <w:t>Uniform provisions concerning the approval of vehicles of categories M, N and O with regard to braking</w:t>
            </w:r>
          </w:p>
        </w:tc>
        <w:tc>
          <w:tcPr>
            <w:tcW w:w="1200" w:type="dxa"/>
          </w:tcPr>
          <w:p w14:paraId="46443733" w14:textId="77777777" w:rsidR="00CA4305" w:rsidRPr="001C6A15" w:rsidRDefault="00EB06F2" w:rsidP="00CD61F1">
            <w:pPr>
              <w:tabs>
                <w:tab w:val="left" w:pos="432"/>
              </w:tabs>
              <w:spacing w:after="120"/>
              <w:jc w:val="right"/>
            </w:pPr>
            <w:r>
              <w:t>GRVA</w:t>
            </w:r>
          </w:p>
        </w:tc>
      </w:tr>
      <w:tr w:rsidR="00CA4305" w:rsidRPr="001C6A15" w14:paraId="63E26251" w14:textId="77777777" w:rsidTr="00CF6343">
        <w:trPr>
          <w:cantSplit/>
        </w:trPr>
        <w:tc>
          <w:tcPr>
            <w:tcW w:w="1208" w:type="dxa"/>
          </w:tcPr>
          <w:p w14:paraId="0B1217DA" w14:textId="77777777" w:rsidR="00CA4305" w:rsidRPr="001C6A15" w:rsidRDefault="00CA4305" w:rsidP="00CD61F1">
            <w:pPr>
              <w:spacing w:after="120"/>
              <w:ind w:left="-142" w:right="283"/>
              <w:jc w:val="right"/>
            </w:pPr>
            <w:r w:rsidRPr="001C6A15">
              <w:t>13-H</w:t>
            </w:r>
          </w:p>
        </w:tc>
        <w:tc>
          <w:tcPr>
            <w:tcW w:w="7400" w:type="dxa"/>
            <w:gridSpan w:val="2"/>
            <w:shd w:val="clear" w:color="auto" w:fill="auto"/>
          </w:tcPr>
          <w:p w14:paraId="5029CA87" w14:textId="77777777" w:rsidR="00CA4305" w:rsidRPr="001C6A15" w:rsidRDefault="00CA4305" w:rsidP="00CD61F1">
            <w:pPr>
              <w:pStyle w:val="Heading4"/>
              <w:spacing w:after="120"/>
            </w:pPr>
            <w:r w:rsidRPr="001C6A15">
              <w:t>Uniform provisions concerning the approval of passenger cars with regard to braking</w:t>
            </w:r>
          </w:p>
        </w:tc>
        <w:tc>
          <w:tcPr>
            <w:tcW w:w="1200" w:type="dxa"/>
          </w:tcPr>
          <w:p w14:paraId="6E4B900E" w14:textId="77777777" w:rsidR="00CA4305" w:rsidRPr="001C6A15" w:rsidRDefault="00EB06F2" w:rsidP="00CD61F1">
            <w:pPr>
              <w:pStyle w:val="Heading4"/>
              <w:spacing w:after="120"/>
              <w:jc w:val="right"/>
            </w:pPr>
            <w:r>
              <w:t>GRVA</w:t>
            </w:r>
          </w:p>
        </w:tc>
      </w:tr>
      <w:tr w:rsidR="00CA4305" w:rsidRPr="001C6A15" w14:paraId="123DFABC" w14:textId="77777777" w:rsidTr="00CF6343">
        <w:trPr>
          <w:cantSplit/>
        </w:trPr>
        <w:tc>
          <w:tcPr>
            <w:tcW w:w="1208" w:type="dxa"/>
          </w:tcPr>
          <w:p w14:paraId="7EE2B9BA" w14:textId="77777777" w:rsidR="005668A1" w:rsidRPr="005668A1" w:rsidRDefault="00CA4305" w:rsidP="0027572D">
            <w:pPr>
              <w:spacing w:after="120"/>
              <w:ind w:left="-142" w:right="283"/>
              <w:jc w:val="right"/>
            </w:pPr>
            <w:r w:rsidRPr="005668A1">
              <w:t>14</w:t>
            </w:r>
          </w:p>
          <w:p w14:paraId="5AFC21E2" w14:textId="77777777" w:rsidR="005668A1" w:rsidRPr="005668A1" w:rsidRDefault="005668A1" w:rsidP="0027572D">
            <w:pPr>
              <w:ind w:left="-66" w:right="-55"/>
            </w:pPr>
          </w:p>
        </w:tc>
        <w:tc>
          <w:tcPr>
            <w:tcW w:w="7400" w:type="dxa"/>
            <w:gridSpan w:val="2"/>
            <w:shd w:val="clear" w:color="auto" w:fill="auto"/>
          </w:tcPr>
          <w:p w14:paraId="15ACCB1F" w14:textId="77777777" w:rsidR="005668A1" w:rsidRPr="005668A1" w:rsidRDefault="005668A1" w:rsidP="00CD61F1">
            <w:pPr>
              <w:tabs>
                <w:tab w:val="left" w:pos="432"/>
              </w:tabs>
              <w:spacing w:after="120"/>
              <w:jc w:val="both"/>
            </w:pPr>
            <w:r w:rsidRPr="005668A1">
              <w:rPr>
                <w:lang w:val="en-US"/>
              </w:rPr>
              <w:t>Uniform provisions concerning the approval of vehicles with regard to safety-belt anchorages</w:t>
            </w:r>
          </w:p>
        </w:tc>
        <w:tc>
          <w:tcPr>
            <w:tcW w:w="1200" w:type="dxa"/>
          </w:tcPr>
          <w:p w14:paraId="20F92CF2" w14:textId="77777777" w:rsidR="00CA4305" w:rsidRPr="001C6A15" w:rsidRDefault="00C92F31" w:rsidP="00CD61F1">
            <w:pPr>
              <w:tabs>
                <w:tab w:val="left" w:pos="432"/>
              </w:tabs>
              <w:spacing w:after="120"/>
              <w:jc w:val="right"/>
            </w:pPr>
            <w:r w:rsidRPr="001C6A15">
              <w:t>GRSP</w:t>
            </w:r>
          </w:p>
        </w:tc>
      </w:tr>
      <w:tr w:rsidR="00CA4305" w:rsidRPr="001C6A15" w14:paraId="79EA915E" w14:textId="77777777" w:rsidTr="00CF6343">
        <w:trPr>
          <w:cantSplit/>
        </w:trPr>
        <w:tc>
          <w:tcPr>
            <w:tcW w:w="1208" w:type="dxa"/>
          </w:tcPr>
          <w:p w14:paraId="6EC8C853" w14:textId="77777777" w:rsidR="00CA4305" w:rsidRPr="001C6A15" w:rsidRDefault="00CA4305" w:rsidP="00CD61F1">
            <w:pPr>
              <w:spacing w:after="120"/>
              <w:ind w:left="-142" w:right="283"/>
              <w:jc w:val="right"/>
            </w:pPr>
            <w:r w:rsidRPr="001C6A15">
              <w:t>15</w:t>
            </w:r>
          </w:p>
        </w:tc>
        <w:tc>
          <w:tcPr>
            <w:tcW w:w="7400" w:type="dxa"/>
            <w:gridSpan w:val="2"/>
            <w:shd w:val="clear" w:color="auto" w:fill="auto"/>
          </w:tcPr>
          <w:p w14:paraId="27BA03AD" w14:textId="77777777" w:rsidR="00CA4305" w:rsidRPr="001C6A15" w:rsidRDefault="00CA4305" w:rsidP="00CD61F1">
            <w:pPr>
              <w:tabs>
                <w:tab w:val="left" w:pos="432"/>
              </w:tabs>
              <w:spacing w:after="120"/>
              <w:jc w:val="both"/>
            </w:pPr>
            <w:r w:rsidRPr="001C6A15">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tc>
        <w:tc>
          <w:tcPr>
            <w:tcW w:w="1200" w:type="dxa"/>
          </w:tcPr>
          <w:p w14:paraId="262BD080" w14:textId="77777777"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14:paraId="78CF81B0" w14:textId="77777777" w:rsidTr="00CF6343">
        <w:trPr>
          <w:cantSplit/>
        </w:trPr>
        <w:tc>
          <w:tcPr>
            <w:tcW w:w="1208" w:type="dxa"/>
          </w:tcPr>
          <w:p w14:paraId="36D7BF4E" w14:textId="77777777" w:rsidR="00F110C5" w:rsidRPr="001C6A15" w:rsidRDefault="00CA4305" w:rsidP="00CD61F1">
            <w:pPr>
              <w:spacing w:after="120"/>
              <w:ind w:left="-142" w:right="283"/>
              <w:jc w:val="right"/>
            </w:pPr>
            <w:r w:rsidRPr="001C6A15">
              <w:lastRenderedPageBreak/>
              <w:t>16</w:t>
            </w:r>
          </w:p>
        </w:tc>
        <w:tc>
          <w:tcPr>
            <w:tcW w:w="7400" w:type="dxa"/>
            <w:gridSpan w:val="2"/>
            <w:shd w:val="clear" w:color="auto" w:fill="auto"/>
          </w:tcPr>
          <w:p w14:paraId="0DD2EC6E" w14:textId="77777777" w:rsidR="00CA4305" w:rsidRPr="001C6A15" w:rsidRDefault="00CA4305" w:rsidP="00CA2CB4">
            <w:pPr>
              <w:tabs>
                <w:tab w:val="left" w:pos="432"/>
              </w:tabs>
              <w:jc w:val="both"/>
            </w:pPr>
            <w:r w:rsidRPr="001C6A15">
              <w:t>Uniform provisions concerning the approval of:</w:t>
            </w:r>
          </w:p>
          <w:p w14:paraId="6FC4EA4F" w14:textId="77777777"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14:paraId="705DDB4C" w14:textId="77777777"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Vehicles equipped with safety-belts, safety-belt reminders, restraint systems, child restraint systems and ISOFIX child restraint systems and i-Size child restraint systems</w:t>
            </w:r>
          </w:p>
        </w:tc>
        <w:tc>
          <w:tcPr>
            <w:tcW w:w="1200" w:type="dxa"/>
          </w:tcPr>
          <w:p w14:paraId="5BB2E386" w14:textId="77777777" w:rsidR="00CA4305" w:rsidRPr="001C6A15" w:rsidRDefault="00C92F31" w:rsidP="00CD61F1">
            <w:pPr>
              <w:tabs>
                <w:tab w:val="left" w:pos="432"/>
              </w:tabs>
              <w:spacing w:after="120"/>
              <w:jc w:val="right"/>
            </w:pPr>
            <w:r w:rsidRPr="001C6A15">
              <w:t>GRSP</w:t>
            </w:r>
          </w:p>
        </w:tc>
      </w:tr>
      <w:tr w:rsidR="00CA4305" w:rsidRPr="001C6A15" w14:paraId="3767D9CE" w14:textId="77777777" w:rsidTr="00CF6343">
        <w:trPr>
          <w:cantSplit/>
        </w:trPr>
        <w:tc>
          <w:tcPr>
            <w:tcW w:w="1208" w:type="dxa"/>
          </w:tcPr>
          <w:p w14:paraId="4BAF405D" w14:textId="77777777" w:rsidR="00CA4305" w:rsidRPr="001C6A15" w:rsidRDefault="00CA4305" w:rsidP="00CD61F1">
            <w:pPr>
              <w:spacing w:after="120"/>
              <w:ind w:left="-142" w:right="283"/>
              <w:jc w:val="right"/>
            </w:pPr>
            <w:r w:rsidRPr="001C6A15">
              <w:t>17</w:t>
            </w:r>
          </w:p>
        </w:tc>
        <w:tc>
          <w:tcPr>
            <w:tcW w:w="7400" w:type="dxa"/>
            <w:gridSpan w:val="2"/>
            <w:shd w:val="clear" w:color="auto" w:fill="auto"/>
          </w:tcPr>
          <w:p w14:paraId="1D44FA57" w14:textId="77777777" w:rsidR="00CA4305" w:rsidRPr="001C6A15" w:rsidRDefault="00CA4305" w:rsidP="00CD61F1">
            <w:pPr>
              <w:tabs>
                <w:tab w:val="left" w:pos="432"/>
              </w:tabs>
              <w:spacing w:after="120"/>
              <w:jc w:val="both"/>
            </w:pPr>
            <w:r w:rsidRPr="001C6A15">
              <w:t>Uniform provisions concerning the approval of vehicles with regard to the seats, their anchorages and any head restraints</w:t>
            </w:r>
          </w:p>
        </w:tc>
        <w:tc>
          <w:tcPr>
            <w:tcW w:w="1200" w:type="dxa"/>
          </w:tcPr>
          <w:p w14:paraId="7A44AB2D" w14:textId="77777777" w:rsidR="00CA4305" w:rsidRPr="001C6A15" w:rsidRDefault="00C92F31" w:rsidP="00CD61F1">
            <w:pPr>
              <w:tabs>
                <w:tab w:val="left" w:pos="432"/>
              </w:tabs>
              <w:spacing w:after="120"/>
              <w:jc w:val="right"/>
            </w:pPr>
            <w:r w:rsidRPr="001C6A15">
              <w:t>GRSP</w:t>
            </w:r>
          </w:p>
        </w:tc>
      </w:tr>
      <w:tr w:rsidR="00CA4305" w:rsidRPr="001C6A15" w14:paraId="0E462991" w14:textId="77777777" w:rsidTr="00CF6343">
        <w:trPr>
          <w:cantSplit/>
        </w:trPr>
        <w:tc>
          <w:tcPr>
            <w:tcW w:w="1208" w:type="dxa"/>
          </w:tcPr>
          <w:p w14:paraId="261B8270" w14:textId="77777777" w:rsidR="00CA4305" w:rsidRPr="001C6A15" w:rsidRDefault="00CA4305" w:rsidP="00566CF6">
            <w:pPr>
              <w:ind w:left="-142" w:right="283"/>
              <w:jc w:val="right"/>
            </w:pPr>
            <w:r w:rsidRPr="001C6A15">
              <w:t>18</w:t>
            </w:r>
          </w:p>
        </w:tc>
        <w:tc>
          <w:tcPr>
            <w:tcW w:w="7400" w:type="dxa"/>
            <w:gridSpan w:val="2"/>
            <w:shd w:val="clear" w:color="auto" w:fill="auto"/>
          </w:tcPr>
          <w:p w14:paraId="0867CAEC" w14:textId="77777777" w:rsidR="00CA4305" w:rsidRPr="001C6A15" w:rsidRDefault="00CA4305" w:rsidP="008E560A">
            <w:pPr>
              <w:tabs>
                <w:tab w:val="left" w:pos="432"/>
              </w:tabs>
              <w:spacing w:after="120"/>
              <w:jc w:val="both"/>
            </w:pPr>
            <w:r w:rsidRPr="001C6A15">
              <w:t>Uniform provisions concerning the approval of motor vehicles with regard to their protection against unauthorized use</w:t>
            </w:r>
          </w:p>
        </w:tc>
        <w:tc>
          <w:tcPr>
            <w:tcW w:w="1200" w:type="dxa"/>
          </w:tcPr>
          <w:p w14:paraId="10E0771C" w14:textId="77777777" w:rsidR="00CA4305" w:rsidRPr="001C6A15" w:rsidRDefault="00C92F31" w:rsidP="00CA4305">
            <w:pPr>
              <w:tabs>
                <w:tab w:val="left" w:pos="432"/>
              </w:tabs>
              <w:spacing w:after="120"/>
              <w:jc w:val="right"/>
            </w:pPr>
            <w:r w:rsidRPr="001C6A15">
              <w:t>GRSG</w:t>
            </w:r>
          </w:p>
        </w:tc>
      </w:tr>
      <w:tr w:rsidR="00CA4305" w:rsidRPr="001C6A15" w14:paraId="0B3BDD23" w14:textId="77777777" w:rsidTr="00CF6343">
        <w:trPr>
          <w:cantSplit/>
        </w:trPr>
        <w:tc>
          <w:tcPr>
            <w:tcW w:w="1208" w:type="dxa"/>
          </w:tcPr>
          <w:p w14:paraId="34B56296" w14:textId="77777777" w:rsidR="00CA4305" w:rsidRPr="001C6A15" w:rsidRDefault="00CA4305" w:rsidP="00566CF6">
            <w:pPr>
              <w:ind w:left="-142" w:right="283"/>
              <w:jc w:val="right"/>
            </w:pPr>
            <w:r w:rsidRPr="001C6A15">
              <w:t>19</w:t>
            </w:r>
          </w:p>
        </w:tc>
        <w:tc>
          <w:tcPr>
            <w:tcW w:w="7400" w:type="dxa"/>
            <w:gridSpan w:val="2"/>
            <w:shd w:val="clear" w:color="auto" w:fill="auto"/>
          </w:tcPr>
          <w:p w14:paraId="2D93F633" w14:textId="77777777"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14:paraId="2058D6F9" w14:textId="77777777" w:rsidR="00CA4305" w:rsidRPr="001C6A15" w:rsidRDefault="00C92F31" w:rsidP="00CA4305">
            <w:pPr>
              <w:tabs>
                <w:tab w:val="left" w:pos="432"/>
              </w:tabs>
              <w:spacing w:after="120"/>
              <w:jc w:val="right"/>
            </w:pPr>
            <w:r w:rsidRPr="001C6A15">
              <w:t>GRE</w:t>
            </w:r>
          </w:p>
        </w:tc>
      </w:tr>
      <w:tr w:rsidR="00CA4305" w:rsidRPr="001C6A15" w14:paraId="5A962EC4" w14:textId="77777777" w:rsidTr="00CF6343">
        <w:trPr>
          <w:cantSplit/>
        </w:trPr>
        <w:tc>
          <w:tcPr>
            <w:tcW w:w="1208" w:type="dxa"/>
          </w:tcPr>
          <w:p w14:paraId="129F308E" w14:textId="77777777" w:rsidR="00CA4305" w:rsidRPr="001C6A15" w:rsidRDefault="00CA4305" w:rsidP="00566CF6">
            <w:pPr>
              <w:ind w:left="-142" w:right="283"/>
              <w:jc w:val="right"/>
            </w:pPr>
            <w:r w:rsidRPr="001C6A15">
              <w:t>20</w:t>
            </w:r>
          </w:p>
        </w:tc>
        <w:tc>
          <w:tcPr>
            <w:tcW w:w="7400" w:type="dxa"/>
            <w:gridSpan w:val="2"/>
            <w:shd w:val="clear" w:color="auto" w:fill="auto"/>
          </w:tcPr>
          <w:p w14:paraId="00166AD7"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14:paraId="770D76DF" w14:textId="77777777" w:rsidR="00CA4305" w:rsidRPr="001C6A15" w:rsidRDefault="00C92F31" w:rsidP="00CA4305">
            <w:pPr>
              <w:tabs>
                <w:tab w:val="left" w:pos="432"/>
              </w:tabs>
              <w:spacing w:after="120"/>
              <w:jc w:val="right"/>
            </w:pPr>
            <w:r w:rsidRPr="001C6A15">
              <w:t>GRE</w:t>
            </w:r>
          </w:p>
        </w:tc>
      </w:tr>
      <w:tr w:rsidR="00CA4305" w:rsidRPr="001C6A15" w14:paraId="31EBE1A8" w14:textId="77777777" w:rsidTr="00CF6343">
        <w:trPr>
          <w:cantSplit/>
        </w:trPr>
        <w:tc>
          <w:tcPr>
            <w:tcW w:w="1208" w:type="dxa"/>
          </w:tcPr>
          <w:p w14:paraId="4E8CF017" w14:textId="77777777" w:rsidR="00CA4305" w:rsidRPr="001C6A15" w:rsidRDefault="00CA4305" w:rsidP="00566CF6">
            <w:pPr>
              <w:ind w:left="-142" w:right="283"/>
              <w:jc w:val="right"/>
            </w:pPr>
            <w:r w:rsidRPr="001C6A15">
              <w:t>21</w:t>
            </w:r>
          </w:p>
        </w:tc>
        <w:tc>
          <w:tcPr>
            <w:tcW w:w="7400" w:type="dxa"/>
            <w:gridSpan w:val="2"/>
            <w:shd w:val="clear" w:color="auto" w:fill="auto"/>
          </w:tcPr>
          <w:p w14:paraId="0FE388DC" w14:textId="77777777" w:rsidR="00CA4305" w:rsidRPr="001C6A15" w:rsidRDefault="00CA4305" w:rsidP="008E560A">
            <w:pPr>
              <w:tabs>
                <w:tab w:val="left" w:pos="432"/>
              </w:tabs>
              <w:spacing w:after="120"/>
              <w:jc w:val="both"/>
            </w:pPr>
            <w:r w:rsidRPr="001C6A15">
              <w:t>Uniform provisions concerning the approval of vehicles with regard to their interior fittings</w:t>
            </w:r>
          </w:p>
        </w:tc>
        <w:tc>
          <w:tcPr>
            <w:tcW w:w="1200" w:type="dxa"/>
          </w:tcPr>
          <w:p w14:paraId="270625FB" w14:textId="77777777" w:rsidR="00CA4305" w:rsidRPr="001C6A15" w:rsidRDefault="00C92F31" w:rsidP="00CA4305">
            <w:pPr>
              <w:tabs>
                <w:tab w:val="left" w:pos="432"/>
              </w:tabs>
              <w:spacing w:after="120"/>
              <w:jc w:val="right"/>
            </w:pPr>
            <w:r w:rsidRPr="001C6A15">
              <w:t>GRSP</w:t>
            </w:r>
          </w:p>
        </w:tc>
      </w:tr>
      <w:tr w:rsidR="00CA4305" w:rsidRPr="001C6A15" w14:paraId="2C9FA33C" w14:textId="77777777" w:rsidTr="00CF6343">
        <w:trPr>
          <w:cantSplit/>
        </w:trPr>
        <w:tc>
          <w:tcPr>
            <w:tcW w:w="1208" w:type="dxa"/>
          </w:tcPr>
          <w:p w14:paraId="413CAAD8" w14:textId="77777777" w:rsidR="00CA4305" w:rsidRPr="001C6A15" w:rsidRDefault="00CA4305" w:rsidP="00566CF6">
            <w:pPr>
              <w:ind w:left="-142" w:right="283"/>
              <w:jc w:val="right"/>
            </w:pPr>
            <w:r w:rsidRPr="001C6A15">
              <w:t>22</w:t>
            </w:r>
          </w:p>
        </w:tc>
        <w:tc>
          <w:tcPr>
            <w:tcW w:w="7400" w:type="dxa"/>
            <w:gridSpan w:val="2"/>
            <w:shd w:val="clear" w:color="auto" w:fill="auto"/>
          </w:tcPr>
          <w:p w14:paraId="4F72FEE1" w14:textId="77777777"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14:paraId="09A8D27C" w14:textId="77777777" w:rsidR="00CA4305" w:rsidRPr="001C6A15" w:rsidRDefault="00C92F31" w:rsidP="00CA4305">
            <w:pPr>
              <w:tabs>
                <w:tab w:val="left" w:pos="432"/>
              </w:tabs>
              <w:spacing w:after="120"/>
              <w:jc w:val="right"/>
            </w:pPr>
            <w:r w:rsidRPr="001C6A15">
              <w:t>GRSP</w:t>
            </w:r>
          </w:p>
        </w:tc>
      </w:tr>
      <w:tr w:rsidR="00CA4305" w:rsidRPr="001C6A15" w14:paraId="2C6A8A63" w14:textId="77777777" w:rsidTr="00CF6343">
        <w:trPr>
          <w:cantSplit/>
        </w:trPr>
        <w:tc>
          <w:tcPr>
            <w:tcW w:w="1208" w:type="dxa"/>
          </w:tcPr>
          <w:p w14:paraId="0345F384" w14:textId="77777777" w:rsidR="00CA4305" w:rsidRPr="001C6A15" w:rsidRDefault="00CA4305" w:rsidP="00566CF6">
            <w:pPr>
              <w:ind w:left="-142" w:right="283"/>
              <w:jc w:val="right"/>
            </w:pPr>
            <w:r w:rsidRPr="001C6A15">
              <w:t>23</w:t>
            </w:r>
          </w:p>
        </w:tc>
        <w:tc>
          <w:tcPr>
            <w:tcW w:w="7400" w:type="dxa"/>
            <w:gridSpan w:val="2"/>
            <w:shd w:val="clear" w:color="auto" w:fill="auto"/>
          </w:tcPr>
          <w:p w14:paraId="2D9BC3B4" w14:textId="77777777"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14:paraId="4BAFA570" w14:textId="77777777" w:rsidR="00CA4305" w:rsidRPr="001C6A15" w:rsidRDefault="00C92F31" w:rsidP="00CA4305">
            <w:pPr>
              <w:tabs>
                <w:tab w:val="left" w:pos="432"/>
              </w:tabs>
              <w:spacing w:after="120"/>
              <w:jc w:val="right"/>
            </w:pPr>
            <w:r w:rsidRPr="001C6A15">
              <w:t>GRE</w:t>
            </w:r>
          </w:p>
        </w:tc>
      </w:tr>
      <w:tr w:rsidR="00CA4305" w:rsidRPr="001C6A15" w14:paraId="5034F0FE" w14:textId="77777777" w:rsidTr="00CF6343">
        <w:trPr>
          <w:cantSplit/>
        </w:trPr>
        <w:tc>
          <w:tcPr>
            <w:tcW w:w="1208" w:type="dxa"/>
          </w:tcPr>
          <w:p w14:paraId="0E4BC37F" w14:textId="77777777" w:rsidR="00CA4305" w:rsidRPr="001C6A15" w:rsidRDefault="00CA4305" w:rsidP="00566CF6">
            <w:pPr>
              <w:ind w:left="-142" w:right="283"/>
              <w:jc w:val="right"/>
            </w:pPr>
            <w:r w:rsidRPr="001C6A15">
              <w:t>24</w:t>
            </w:r>
          </w:p>
        </w:tc>
        <w:tc>
          <w:tcPr>
            <w:tcW w:w="7400" w:type="dxa"/>
            <w:gridSpan w:val="2"/>
            <w:shd w:val="clear" w:color="auto" w:fill="auto"/>
          </w:tcPr>
          <w:p w14:paraId="0B979636" w14:textId="77777777" w:rsidR="00CA4305" w:rsidRPr="001C6A15" w:rsidRDefault="00CA4305" w:rsidP="00E66411">
            <w:pPr>
              <w:tabs>
                <w:tab w:val="left" w:pos="432"/>
              </w:tabs>
              <w:ind w:left="439" w:hanging="439"/>
              <w:jc w:val="both"/>
            </w:pPr>
            <w:r w:rsidRPr="001C6A15">
              <w:t>Uniform provisions concerning:</w:t>
            </w:r>
          </w:p>
          <w:p w14:paraId="516A5C80" w14:textId="77777777" w:rsidR="00CA4305" w:rsidRPr="001C6A15" w:rsidRDefault="00CA4305" w:rsidP="00E66411">
            <w:pPr>
              <w:tabs>
                <w:tab w:val="left" w:pos="432"/>
              </w:tabs>
              <w:ind w:left="439" w:hanging="439"/>
              <w:jc w:val="both"/>
            </w:pPr>
            <w:r w:rsidRPr="001C6A15">
              <w:t>I.</w:t>
            </w:r>
            <w:r w:rsidRPr="001C6A15">
              <w:tab/>
              <w:t>The approval of compression ignition (C.I.) engines with regard to the emission of visible pollutants</w:t>
            </w:r>
          </w:p>
          <w:p w14:paraId="786B6DE4" w14:textId="77777777" w:rsidR="00CA4305" w:rsidRPr="001C6A15" w:rsidRDefault="00CA4305" w:rsidP="00E66411">
            <w:pPr>
              <w:tabs>
                <w:tab w:val="left" w:pos="432"/>
              </w:tabs>
              <w:ind w:left="439" w:hanging="439"/>
              <w:jc w:val="both"/>
            </w:pPr>
            <w:r w:rsidRPr="001C6A15">
              <w:t>II.</w:t>
            </w:r>
            <w:r w:rsidRPr="001C6A15">
              <w:tab/>
              <w:t>The approval of motor vehicles with regard to the installation of C.I. engines of an approved type</w:t>
            </w:r>
          </w:p>
          <w:p w14:paraId="4C63CA66" w14:textId="77777777" w:rsidR="00CA4305" w:rsidRPr="001C6A15" w:rsidRDefault="00CA4305" w:rsidP="00E66411">
            <w:pPr>
              <w:tabs>
                <w:tab w:val="left" w:pos="432"/>
              </w:tabs>
              <w:ind w:left="439" w:hanging="439"/>
              <w:jc w:val="both"/>
            </w:pPr>
            <w:r w:rsidRPr="001C6A15">
              <w:t>III.</w:t>
            </w:r>
            <w:r w:rsidRPr="001C6A15">
              <w:tab/>
              <w:t>The approval of motor vehicles equipped with C.I. engines with regard to the emission of visible pollutants by the engine</w:t>
            </w:r>
          </w:p>
          <w:p w14:paraId="2B588D96" w14:textId="77777777"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14:paraId="7F3C87DC" w14:textId="77777777" w:rsidR="00CA4305" w:rsidRPr="001C6A15" w:rsidRDefault="00C92F31" w:rsidP="00CA4305">
            <w:pPr>
              <w:tabs>
                <w:tab w:val="left" w:pos="432"/>
              </w:tabs>
              <w:ind w:left="439" w:hanging="439"/>
              <w:jc w:val="right"/>
            </w:pPr>
            <w:r w:rsidRPr="001C6A15">
              <w:t>GRPE</w:t>
            </w:r>
          </w:p>
        </w:tc>
      </w:tr>
      <w:tr w:rsidR="00CA4305" w:rsidRPr="001C6A15" w14:paraId="231E74BB" w14:textId="77777777" w:rsidTr="00CF6343">
        <w:trPr>
          <w:cantSplit/>
        </w:trPr>
        <w:tc>
          <w:tcPr>
            <w:tcW w:w="1208" w:type="dxa"/>
          </w:tcPr>
          <w:p w14:paraId="1A0E13AC" w14:textId="77777777" w:rsidR="00CA4305" w:rsidRPr="001C6A15" w:rsidRDefault="00CA4305" w:rsidP="00566CF6">
            <w:pPr>
              <w:ind w:left="-142" w:right="283"/>
              <w:jc w:val="right"/>
            </w:pPr>
            <w:r w:rsidRPr="001C6A15">
              <w:t>25</w:t>
            </w:r>
          </w:p>
        </w:tc>
        <w:tc>
          <w:tcPr>
            <w:tcW w:w="7400" w:type="dxa"/>
            <w:gridSpan w:val="2"/>
            <w:shd w:val="clear" w:color="auto" w:fill="auto"/>
          </w:tcPr>
          <w:p w14:paraId="29156755" w14:textId="77777777" w:rsidR="00CA4305" w:rsidRPr="001C6A15" w:rsidRDefault="00CA4305" w:rsidP="008E560A">
            <w:pPr>
              <w:tabs>
                <w:tab w:val="left" w:pos="432"/>
              </w:tabs>
              <w:spacing w:after="120"/>
              <w:jc w:val="both"/>
            </w:pPr>
            <w:r w:rsidRPr="001C6A15">
              <w:t>Uniform provisions concerning the approval of head restraints (headrests), whether or not incorporated in vehicle seats</w:t>
            </w:r>
          </w:p>
        </w:tc>
        <w:tc>
          <w:tcPr>
            <w:tcW w:w="1200" w:type="dxa"/>
          </w:tcPr>
          <w:p w14:paraId="3529E40C" w14:textId="77777777" w:rsidR="00CA4305" w:rsidRPr="001C6A15" w:rsidRDefault="00C92F31" w:rsidP="00CA4305">
            <w:pPr>
              <w:tabs>
                <w:tab w:val="left" w:pos="432"/>
              </w:tabs>
              <w:spacing w:after="120"/>
              <w:jc w:val="right"/>
            </w:pPr>
            <w:r w:rsidRPr="001C6A15">
              <w:t>GRSP</w:t>
            </w:r>
          </w:p>
        </w:tc>
      </w:tr>
      <w:tr w:rsidR="00CA4305" w:rsidRPr="001C6A15" w14:paraId="53632D66" w14:textId="77777777" w:rsidTr="00CF6343">
        <w:trPr>
          <w:cantSplit/>
        </w:trPr>
        <w:tc>
          <w:tcPr>
            <w:tcW w:w="1208" w:type="dxa"/>
          </w:tcPr>
          <w:p w14:paraId="6270F1A3" w14:textId="77777777" w:rsidR="00CA4305" w:rsidRPr="001C6A15" w:rsidRDefault="00CA4305" w:rsidP="00566CF6">
            <w:pPr>
              <w:ind w:left="-142" w:right="283"/>
              <w:jc w:val="right"/>
            </w:pPr>
            <w:r w:rsidRPr="001C6A15">
              <w:t>26</w:t>
            </w:r>
          </w:p>
        </w:tc>
        <w:tc>
          <w:tcPr>
            <w:tcW w:w="7400" w:type="dxa"/>
            <w:gridSpan w:val="2"/>
            <w:shd w:val="clear" w:color="auto" w:fill="auto"/>
          </w:tcPr>
          <w:p w14:paraId="21F2F3E7" w14:textId="77777777" w:rsidR="00CA4305" w:rsidRPr="001C6A15" w:rsidRDefault="00CA4305" w:rsidP="008E560A">
            <w:pPr>
              <w:tabs>
                <w:tab w:val="left" w:pos="432"/>
              </w:tabs>
              <w:spacing w:after="120"/>
              <w:jc w:val="both"/>
            </w:pPr>
            <w:r w:rsidRPr="001C6A15">
              <w:t>Uniform provisions concerning the approval of vehicles with regard to their external projections</w:t>
            </w:r>
          </w:p>
        </w:tc>
        <w:tc>
          <w:tcPr>
            <w:tcW w:w="1200" w:type="dxa"/>
          </w:tcPr>
          <w:p w14:paraId="008397CC" w14:textId="77777777" w:rsidR="00CA4305" w:rsidRPr="001C6A15" w:rsidRDefault="00C92F31" w:rsidP="00CA4305">
            <w:pPr>
              <w:tabs>
                <w:tab w:val="left" w:pos="432"/>
              </w:tabs>
              <w:spacing w:after="120"/>
              <w:jc w:val="right"/>
            </w:pPr>
            <w:r w:rsidRPr="001C6A15">
              <w:t>GRSG</w:t>
            </w:r>
          </w:p>
        </w:tc>
      </w:tr>
      <w:tr w:rsidR="00CA4305" w:rsidRPr="001C6A15" w14:paraId="59A36887" w14:textId="77777777" w:rsidTr="00CF6343">
        <w:trPr>
          <w:cantSplit/>
        </w:trPr>
        <w:tc>
          <w:tcPr>
            <w:tcW w:w="1208" w:type="dxa"/>
          </w:tcPr>
          <w:p w14:paraId="1ED1760E" w14:textId="77777777" w:rsidR="00CA4305" w:rsidRPr="001C6A15" w:rsidRDefault="00CA4305" w:rsidP="00566CF6">
            <w:pPr>
              <w:ind w:left="-142" w:right="283"/>
              <w:jc w:val="right"/>
            </w:pPr>
            <w:r w:rsidRPr="001C6A15">
              <w:t>27</w:t>
            </w:r>
          </w:p>
        </w:tc>
        <w:tc>
          <w:tcPr>
            <w:tcW w:w="7400" w:type="dxa"/>
            <w:gridSpan w:val="2"/>
            <w:shd w:val="clear" w:color="auto" w:fill="auto"/>
          </w:tcPr>
          <w:p w14:paraId="64AAA76A" w14:textId="77777777"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14:paraId="01E56D6C" w14:textId="77777777" w:rsidR="00CA4305" w:rsidRPr="001C6A15" w:rsidRDefault="00C92F31" w:rsidP="00CA4305">
            <w:pPr>
              <w:tabs>
                <w:tab w:val="left" w:pos="432"/>
              </w:tabs>
              <w:spacing w:after="120"/>
              <w:jc w:val="right"/>
            </w:pPr>
            <w:r w:rsidRPr="001C6A15">
              <w:t>GRE</w:t>
            </w:r>
          </w:p>
        </w:tc>
      </w:tr>
      <w:tr w:rsidR="00CA4305" w:rsidRPr="001C6A15" w14:paraId="14EC2655" w14:textId="77777777" w:rsidTr="00CF6343">
        <w:trPr>
          <w:cantSplit/>
        </w:trPr>
        <w:tc>
          <w:tcPr>
            <w:tcW w:w="1208" w:type="dxa"/>
          </w:tcPr>
          <w:p w14:paraId="6CEDE7E5" w14:textId="77777777" w:rsidR="00CA4305" w:rsidRPr="001C6A15" w:rsidRDefault="00CA4305" w:rsidP="00566CF6">
            <w:pPr>
              <w:ind w:left="-142" w:right="283"/>
              <w:jc w:val="right"/>
            </w:pPr>
            <w:r w:rsidRPr="001C6A15">
              <w:t>28</w:t>
            </w:r>
          </w:p>
        </w:tc>
        <w:tc>
          <w:tcPr>
            <w:tcW w:w="7400" w:type="dxa"/>
            <w:gridSpan w:val="2"/>
            <w:shd w:val="clear" w:color="auto" w:fill="auto"/>
          </w:tcPr>
          <w:p w14:paraId="7DE63FC3" w14:textId="77777777" w:rsidR="00CA4305" w:rsidRPr="008B4FFB" w:rsidRDefault="00715A03" w:rsidP="008B4FFB">
            <w:pPr>
              <w:tabs>
                <w:tab w:val="left" w:pos="432"/>
              </w:tabs>
              <w:spacing w:after="120"/>
              <w:jc w:val="both"/>
              <w:rPr>
                <w:lang w:val="en-US"/>
              </w:rPr>
            </w:pPr>
            <w:r w:rsidRPr="00715A03">
              <w:rPr>
                <w:lang w:val="en-US"/>
              </w:rPr>
              <w:t>Uniform provisions concerning the approval of audible warning devices and of motor vehicles with regard to their audible warning signals</w:t>
            </w:r>
          </w:p>
        </w:tc>
        <w:tc>
          <w:tcPr>
            <w:tcW w:w="1200" w:type="dxa"/>
          </w:tcPr>
          <w:p w14:paraId="05291A8C" w14:textId="77777777" w:rsidR="00CA4305" w:rsidRPr="001C6A15" w:rsidRDefault="00EB06F2" w:rsidP="00CA4305">
            <w:pPr>
              <w:tabs>
                <w:tab w:val="left" w:pos="432"/>
              </w:tabs>
              <w:spacing w:after="120"/>
              <w:jc w:val="right"/>
            </w:pPr>
            <w:r>
              <w:t>GRBP</w:t>
            </w:r>
          </w:p>
        </w:tc>
      </w:tr>
      <w:tr w:rsidR="00CA4305" w:rsidRPr="001C6A15" w14:paraId="0E209C6F" w14:textId="77777777" w:rsidTr="00CF6343">
        <w:trPr>
          <w:cantSplit/>
        </w:trPr>
        <w:tc>
          <w:tcPr>
            <w:tcW w:w="1208" w:type="dxa"/>
          </w:tcPr>
          <w:p w14:paraId="42874A91" w14:textId="77777777" w:rsidR="00CA4305" w:rsidRPr="001C6A15" w:rsidRDefault="00CA4305" w:rsidP="00566CF6">
            <w:pPr>
              <w:ind w:left="-142" w:right="283"/>
              <w:jc w:val="right"/>
            </w:pPr>
            <w:r w:rsidRPr="001C6A15">
              <w:t>29</w:t>
            </w:r>
          </w:p>
        </w:tc>
        <w:tc>
          <w:tcPr>
            <w:tcW w:w="7400" w:type="dxa"/>
            <w:gridSpan w:val="2"/>
            <w:shd w:val="clear" w:color="auto" w:fill="auto"/>
          </w:tcPr>
          <w:p w14:paraId="5B4485A6"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of the cab of a commercial vehicle</w:t>
            </w:r>
          </w:p>
        </w:tc>
        <w:tc>
          <w:tcPr>
            <w:tcW w:w="1200" w:type="dxa"/>
          </w:tcPr>
          <w:p w14:paraId="6EC81D80" w14:textId="77777777" w:rsidR="00CA4305" w:rsidRPr="001C6A15" w:rsidRDefault="00C92F31" w:rsidP="00CA4305">
            <w:pPr>
              <w:tabs>
                <w:tab w:val="left" w:pos="432"/>
              </w:tabs>
              <w:spacing w:after="120"/>
              <w:jc w:val="right"/>
            </w:pPr>
            <w:r w:rsidRPr="001C6A15">
              <w:t>GRSP</w:t>
            </w:r>
          </w:p>
        </w:tc>
      </w:tr>
      <w:tr w:rsidR="00CA4305" w:rsidRPr="001C6A15" w14:paraId="1A0DCA8B" w14:textId="77777777" w:rsidTr="00CF6343">
        <w:trPr>
          <w:cantSplit/>
        </w:trPr>
        <w:tc>
          <w:tcPr>
            <w:tcW w:w="1208" w:type="dxa"/>
          </w:tcPr>
          <w:p w14:paraId="141DF537" w14:textId="77777777" w:rsidR="00CA4305" w:rsidRPr="001C6A15" w:rsidRDefault="00CA4305" w:rsidP="00566CF6">
            <w:pPr>
              <w:ind w:left="-142" w:right="283"/>
              <w:jc w:val="right"/>
            </w:pPr>
            <w:r w:rsidRPr="001C6A15">
              <w:t>30</w:t>
            </w:r>
          </w:p>
        </w:tc>
        <w:tc>
          <w:tcPr>
            <w:tcW w:w="7400" w:type="dxa"/>
            <w:gridSpan w:val="2"/>
            <w:shd w:val="clear" w:color="auto" w:fill="auto"/>
          </w:tcPr>
          <w:p w14:paraId="5C54FCDF" w14:textId="77777777"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14:paraId="4375D233" w14:textId="77777777" w:rsidR="00CA4305" w:rsidRPr="001C6A15" w:rsidRDefault="00695AED" w:rsidP="00CA4305">
            <w:pPr>
              <w:tabs>
                <w:tab w:val="left" w:pos="432"/>
              </w:tabs>
              <w:spacing w:after="120"/>
              <w:jc w:val="right"/>
            </w:pPr>
            <w:r>
              <w:t>GRBP</w:t>
            </w:r>
          </w:p>
        </w:tc>
      </w:tr>
      <w:tr w:rsidR="00CA4305" w:rsidRPr="001C6A15" w14:paraId="3C2B1B24" w14:textId="77777777" w:rsidTr="00CF6343">
        <w:trPr>
          <w:cantSplit/>
        </w:trPr>
        <w:tc>
          <w:tcPr>
            <w:tcW w:w="1208" w:type="dxa"/>
          </w:tcPr>
          <w:p w14:paraId="1E1FEC12" w14:textId="77777777" w:rsidR="002F2B99" w:rsidRPr="001C6A15" w:rsidRDefault="00CA4305" w:rsidP="00566CF6">
            <w:pPr>
              <w:ind w:left="-142" w:right="283"/>
              <w:jc w:val="right"/>
            </w:pPr>
            <w:r w:rsidRPr="001C6A15">
              <w:t>31</w:t>
            </w:r>
          </w:p>
        </w:tc>
        <w:tc>
          <w:tcPr>
            <w:tcW w:w="7400" w:type="dxa"/>
            <w:gridSpan w:val="2"/>
            <w:shd w:val="clear" w:color="auto" w:fill="auto"/>
          </w:tcPr>
          <w:p w14:paraId="49B04382" w14:textId="77777777"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14:paraId="0A1AAB52" w14:textId="77777777" w:rsidR="00CA4305" w:rsidRPr="001C6A15" w:rsidRDefault="00C92F31" w:rsidP="00CA4305">
            <w:pPr>
              <w:tabs>
                <w:tab w:val="left" w:pos="432"/>
              </w:tabs>
              <w:spacing w:after="120"/>
              <w:jc w:val="right"/>
            </w:pPr>
            <w:r w:rsidRPr="001C6A15">
              <w:t>GRE</w:t>
            </w:r>
          </w:p>
        </w:tc>
      </w:tr>
      <w:tr w:rsidR="00CA4305" w:rsidRPr="001C6A15" w14:paraId="3EF91FAE" w14:textId="77777777" w:rsidTr="00CF6343">
        <w:trPr>
          <w:cantSplit/>
        </w:trPr>
        <w:tc>
          <w:tcPr>
            <w:tcW w:w="1208" w:type="dxa"/>
          </w:tcPr>
          <w:p w14:paraId="5CBD1050" w14:textId="77777777" w:rsidR="00CA4305" w:rsidRPr="001C6A15" w:rsidRDefault="00CA4305" w:rsidP="00566CF6">
            <w:pPr>
              <w:ind w:left="-142" w:right="283"/>
              <w:jc w:val="right"/>
            </w:pPr>
            <w:r w:rsidRPr="001C6A15">
              <w:t>32</w:t>
            </w:r>
          </w:p>
        </w:tc>
        <w:tc>
          <w:tcPr>
            <w:tcW w:w="7400" w:type="dxa"/>
            <w:gridSpan w:val="2"/>
            <w:shd w:val="clear" w:color="auto" w:fill="auto"/>
          </w:tcPr>
          <w:p w14:paraId="5C27BDE7"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rear-end collision</w:t>
            </w:r>
          </w:p>
        </w:tc>
        <w:tc>
          <w:tcPr>
            <w:tcW w:w="1200" w:type="dxa"/>
          </w:tcPr>
          <w:p w14:paraId="7BAD35E2" w14:textId="77777777" w:rsidR="00CA4305" w:rsidRPr="001C6A15" w:rsidRDefault="00C92F31" w:rsidP="00CA4305">
            <w:pPr>
              <w:tabs>
                <w:tab w:val="left" w:pos="432"/>
              </w:tabs>
              <w:spacing w:after="120"/>
              <w:jc w:val="right"/>
            </w:pPr>
            <w:r w:rsidRPr="001C6A15">
              <w:t>GRSP</w:t>
            </w:r>
          </w:p>
        </w:tc>
      </w:tr>
      <w:tr w:rsidR="00CA4305" w:rsidRPr="001C6A15" w14:paraId="473933F7" w14:textId="77777777" w:rsidTr="00CF6343">
        <w:trPr>
          <w:cantSplit/>
        </w:trPr>
        <w:tc>
          <w:tcPr>
            <w:tcW w:w="1208" w:type="dxa"/>
          </w:tcPr>
          <w:p w14:paraId="7641245C" w14:textId="77777777" w:rsidR="00CA4305" w:rsidRPr="001C6A15" w:rsidRDefault="00CA4305" w:rsidP="00566CF6">
            <w:pPr>
              <w:ind w:left="-142" w:right="283"/>
              <w:jc w:val="right"/>
            </w:pPr>
            <w:r w:rsidRPr="001C6A15">
              <w:lastRenderedPageBreak/>
              <w:t>33</w:t>
            </w:r>
          </w:p>
        </w:tc>
        <w:tc>
          <w:tcPr>
            <w:tcW w:w="7400" w:type="dxa"/>
            <w:gridSpan w:val="2"/>
            <w:shd w:val="clear" w:color="auto" w:fill="auto"/>
          </w:tcPr>
          <w:p w14:paraId="3C1CC892"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head-on collision</w:t>
            </w:r>
          </w:p>
        </w:tc>
        <w:tc>
          <w:tcPr>
            <w:tcW w:w="1200" w:type="dxa"/>
          </w:tcPr>
          <w:p w14:paraId="3747594A" w14:textId="77777777" w:rsidR="00CA4305" w:rsidRPr="001C6A15" w:rsidRDefault="00C92F31" w:rsidP="00CA4305">
            <w:pPr>
              <w:tabs>
                <w:tab w:val="left" w:pos="432"/>
              </w:tabs>
              <w:spacing w:after="120"/>
              <w:jc w:val="right"/>
            </w:pPr>
            <w:r w:rsidRPr="001C6A15">
              <w:t>GRSP</w:t>
            </w:r>
          </w:p>
        </w:tc>
      </w:tr>
      <w:tr w:rsidR="00CA4305" w:rsidRPr="001C6A15" w14:paraId="19DC4749" w14:textId="77777777" w:rsidTr="00CF6343">
        <w:trPr>
          <w:cantSplit/>
        </w:trPr>
        <w:tc>
          <w:tcPr>
            <w:tcW w:w="1208" w:type="dxa"/>
          </w:tcPr>
          <w:p w14:paraId="788B5A87" w14:textId="77777777" w:rsidR="00CA4305" w:rsidRPr="001C6A15" w:rsidRDefault="00CA4305" w:rsidP="00566CF6">
            <w:pPr>
              <w:ind w:left="-142" w:right="283"/>
              <w:jc w:val="right"/>
            </w:pPr>
            <w:r w:rsidRPr="001C6A15">
              <w:t>34</w:t>
            </w:r>
          </w:p>
        </w:tc>
        <w:tc>
          <w:tcPr>
            <w:tcW w:w="7400" w:type="dxa"/>
            <w:gridSpan w:val="2"/>
            <w:shd w:val="clear" w:color="auto" w:fill="auto"/>
          </w:tcPr>
          <w:p w14:paraId="151CD80B" w14:textId="77777777" w:rsidR="00CA4305" w:rsidRPr="001C6A15" w:rsidRDefault="00CA4305" w:rsidP="008E560A">
            <w:pPr>
              <w:tabs>
                <w:tab w:val="left" w:pos="432"/>
              </w:tabs>
              <w:spacing w:after="120"/>
              <w:jc w:val="both"/>
            </w:pPr>
            <w:r w:rsidRPr="001C6A15">
              <w:t>Uniform provisions concerning the approval of vehicles with regard to the prevention of fire risks</w:t>
            </w:r>
          </w:p>
        </w:tc>
        <w:tc>
          <w:tcPr>
            <w:tcW w:w="1200" w:type="dxa"/>
          </w:tcPr>
          <w:p w14:paraId="0E98E029" w14:textId="77777777" w:rsidR="00CA4305" w:rsidRPr="001C6A15" w:rsidRDefault="00C92F31" w:rsidP="00CA4305">
            <w:pPr>
              <w:tabs>
                <w:tab w:val="left" w:pos="432"/>
              </w:tabs>
              <w:spacing w:after="120"/>
              <w:jc w:val="right"/>
            </w:pPr>
            <w:r w:rsidRPr="001C6A15">
              <w:t>GRSG</w:t>
            </w:r>
          </w:p>
        </w:tc>
      </w:tr>
      <w:tr w:rsidR="00CA4305" w:rsidRPr="001C6A15" w14:paraId="2233F7B0" w14:textId="77777777" w:rsidTr="00CF6343">
        <w:trPr>
          <w:cantSplit/>
        </w:trPr>
        <w:tc>
          <w:tcPr>
            <w:tcW w:w="1208" w:type="dxa"/>
          </w:tcPr>
          <w:p w14:paraId="32A76C73" w14:textId="77777777" w:rsidR="00CA4305" w:rsidRPr="001C6A15" w:rsidRDefault="00CA4305" w:rsidP="00566CF6">
            <w:pPr>
              <w:ind w:left="-142" w:right="283"/>
              <w:jc w:val="right"/>
            </w:pPr>
            <w:r w:rsidRPr="001C6A15">
              <w:t>35</w:t>
            </w:r>
          </w:p>
        </w:tc>
        <w:tc>
          <w:tcPr>
            <w:tcW w:w="7400" w:type="dxa"/>
            <w:gridSpan w:val="2"/>
            <w:shd w:val="clear" w:color="auto" w:fill="auto"/>
          </w:tcPr>
          <w:p w14:paraId="5BF842B4" w14:textId="77777777" w:rsidR="00CA4305" w:rsidRPr="001C6A15" w:rsidRDefault="00CA4305" w:rsidP="008E560A">
            <w:pPr>
              <w:tabs>
                <w:tab w:val="left" w:pos="432"/>
              </w:tabs>
              <w:spacing w:after="120"/>
              <w:jc w:val="both"/>
            </w:pPr>
            <w:r w:rsidRPr="001C6A15">
              <w:t>Uniform provisions concerning the approval of vehicles with regard to the arrangement of foot controls</w:t>
            </w:r>
          </w:p>
        </w:tc>
        <w:tc>
          <w:tcPr>
            <w:tcW w:w="1200" w:type="dxa"/>
          </w:tcPr>
          <w:p w14:paraId="5E23E5CE" w14:textId="77777777" w:rsidR="00CA4305" w:rsidRPr="001C6A15" w:rsidRDefault="00C92F31" w:rsidP="00CA4305">
            <w:pPr>
              <w:tabs>
                <w:tab w:val="left" w:pos="432"/>
              </w:tabs>
              <w:spacing w:after="120"/>
              <w:jc w:val="right"/>
            </w:pPr>
            <w:r w:rsidRPr="001C6A15">
              <w:t>GRSG</w:t>
            </w:r>
          </w:p>
        </w:tc>
      </w:tr>
      <w:tr w:rsidR="00CA4305" w:rsidRPr="001C6A15" w14:paraId="0B5801F1" w14:textId="77777777" w:rsidTr="00CF6343">
        <w:trPr>
          <w:cantSplit/>
        </w:trPr>
        <w:tc>
          <w:tcPr>
            <w:tcW w:w="1208" w:type="dxa"/>
          </w:tcPr>
          <w:p w14:paraId="3EB1EB56" w14:textId="77777777" w:rsidR="00CA4305" w:rsidRPr="001C6A15" w:rsidRDefault="00CA4305" w:rsidP="00566CF6">
            <w:pPr>
              <w:ind w:left="-142" w:right="283"/>
              <w:jc w:val="right"/>
            </w:pPr>
            <w:r w:rsidRPr="001C6A15">
              <w:t>36</w:t>
            </w:r>
          </w:p>
        </w:tc>
        <w:tc>
          <w:tcPr>
            <w:tcW w:w="7400" w:type="dxa"/>
            <w:gridSpan w:val="2"/>
            <w:shd w:val="clear" w:color="auto" w:fill="auto"/>
          </w:tcPr>
          <w:p w14:paraId="4A9E1842" w14:textId="77777777" w:rsidR="00CA4305" w:rsidRPr="001C6A15" w:rsidRDefault="00CA4305" w:rsidP="008E560A">
            <w:pPr>
              <w:tabs>
                <w:tab w:val="left" w:pos="432"/>
              </w:tabs>
              <w:spacing w:after="120"/>
              <w:jc w:val="both"/>
            </w:pPr>
            <w:r w:rsidRPr="001C6A15">
              <w:t>Uniform provisions concerning the approval of large passenger vehicles with regard to their general construction</w:t>
            </w:r>
          </w:p>
        </w:tc>
        <w:tc>
          <w:tcPr>
            <w:tcW w:w="1200" w:type="dxa"/>
          </w:tcPr>
          <w:p w14:paraId="2E1589E6" w14:textId="77777777" w:rsidR="00CA4305" w:rsidRPr="001C6A15" w:rsidRDefault="00C92F31" w:rsidP="00CA4305">
            <w:pPr>
              <w:tabs>
                <w:tab w:val="left" w:pos="432"/>
              </w:tabs>
              <w:spacing w:after="120"/>
              <w:jc w:val="right"/>
            </w:pPr>
            <w:r w:rsidRPr="001C6A15">
              <w:t>GRSG</w:t>
            </w:r>
          </w:p>
        </w:tc>
      </w:tr>
      <w:tr w:rsidR="00CA4305" w:rsidRPr="001C6A15" w14:paraId="39DB8E6B" w14:textId="77777777" w:rsidTr="00CF6343">
        <w:trPr>
          <w:cantSplit/>
        </w:trPr>
        <w:tc>
          <w:tcPr>
            <w:tcW w:w="1208" w:type="dxa"/>
          </w:tcPr>
          <w:p w14:paraId="4A4F35AB" w14:textId="77777777" w:rsidR="000D6343" w:rsidRPr="001C6A15" w:rsidRDefault="00CA4305" w:rsidP="008B4FFB">
            <w:pPr>
              <w:ind w:left="-142" w:right="283"/>
              <w:jc w:val="right"/>
            </w:pPr>
            <w:r w:rsidRPr="001C6A15">
              <w:t>37</w:t>
            </w:r>
          </w:p>
        </w:tc>
        <w:tc>
          <w:tcPr>
            <w:tcW w:w="7400" w:type="dxa"/>
            <w:gridSpan w:val="2"/>
            <w:shd w:val="clear" w:color="auto" w:fill="auto"/>
          </w:tcPr>
          <w:p w14:paraId="5BCAC706" w14:textId="77777777"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14:paraId="0D420C39" w14:textId="77777777" w:rsidR="00CA4305" w:rsidRPr="001C6A15" w:rsidRDefault="00C92F31" w:rsidP="00CA4305">
            <w:pPr>
              <w:tabs>
                <w:tab w:val="left" w:pos="432"/>
              </w:tabs>
              <w:spacing w:after="120"/>
              <w:jc w:val="right"/>
            </w:pPr>
            <w:r w:rsidRPr="001C6A15">
              <w:t>GRE</w:t>
            </w:r>
          </w:p>
        </w:tc>
      </w:tr>
      <w:tr w:rsidR="00CA4305" w:rsidRPr="001C6A15" w14:paraId="6C620322" w14:textId="77777777" w:rsidTr="00CF6343">
        <w:trPr>
          <w:cantSplit/>
        </w:trPr>
        <w:tc>
          <w:tcPr>
            <w:tcW w:w="1208" w:type="dxa"/>
          </w:tcPr>
          <w:p w14:paraId="36F3830D" w14:textId="77777777" w:rsidR="00CA4305" w:rsidRPr="001C6A15" w:rsidRDefault="00CA4305" w:rsidP="00566CF6">
            <w:pPr>
              <w:ind w:left="-142" w:right="283"/>
              <w:jc w:val="right"/>
            </w:pPr>
            <w:r w:rsidRPr="001C6A15">
              <w:t>38</w:t>
            </w:r>
          </w:p>
        </w:tc>
        <w:tc>
          <w:tcPr>
            <w:tcW w:w="7400" w:type="dxa"/>
            <w:gridSpan w:val="2"/>
            <w:shd w:val="clear" w:color="auto" w:fill="auto"/>
          </w:tcPr>
          <w:p w14:paraId="36F75DF1" w14:textId="77777777"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14:paraId="4ADBC6AF" w14:textId="77777777" w:rsidR="00CA4305" w:rsidRPr="001C6A15" w:rsidRDefault="00C92F31" w:rsidP="00CA4305">
            <w:pPr>
              <w:tabs>
                <w:tab w:val="left" w:pos="432"/>
              </w:tabs>
              <w:spacing w:after="120"/>
              <w:jc w:val="right"/>
            </w:pPr>
            <w:r w:rsidRPr="001C6A15">
              <w:t>GRE</w:t>
            </w:r>
          </w:p>
        </w:tc>
      </w:tr>
      <w:tr w:rsidR="00CA4305" w:rsidRPr="001C6A15" w14:paraId="63E2DF9D" w14:textId="77777777" w:rsidTr="00CF6343">
        <w:trPr>
          <w:cantSplit/>
        </w:trPr>
        <w:tc>
          <w:tcPr>
            <w:tcW w:w="1208" w:type="dxa"/>
          </w:tcPr>
          <w:p w14:paraId="071F2E35" w14:textId="77777777" w:rsidR="00474D62" w:rsidRPr="001C6A15" w:rsidRDefault="00CA4305" w:rsidP="009436A0">
            <w:pPr>
              <w:ind w:left="-142" w:right="283"/>
              <w:jc w:val="right"/>
            </w:pPr>
            <w:r w:rsidRPr="001C6A15">
              <w:t>39</w:t>
            </w:r>
          </w:p>
        </w:tc>
        <w:tc>
          <w:tcPr>
            <w:tcW w:w="7400" w:type="dxa"/>
            <w:gridSpan w:val="2"/>
            <w:shd w:val="clear" w:color="auto" w:fill="auto"/>
          </w:tcPr>
          <w:p w14:paraId="523C6EA9" w14:textId="77777777" w:rsidR="00474D62" w:rsidRPr="001C6A15" w:rsidRDefault="00F90E95" w:rsidP="00207D5B">
            <w:pPr>
              <w:tabs>
                <w:tab w:val="left" w:pos="432"/>
              </w:tabs>
              <w:spacing w:before="60" w:after="120"/>
              <w:jc w:val="both"/>
            </w:pPr>
            <w:r w:rsidRPr="00474D62">
              <w:rPr>
                <w:lang w:val="en-US"/>
              </w:rPr>
              <w:t>Uniform provisions concerning the approval of vehicles with regard to the speedometer and odometer equipment including its installation</w:t>
            </w:r>
          </w:p>
        </w:tc>
        <w:tc>
          <w:tcPr>
            <w:tcW w:w="1200" w:type="dxa"/>
          </w:tcPr>
          <w:p w14:paraId="736E2734" w14:textId="77777777" w:rsidR="00CA4305" w:rsidRPr="001C6A15" w:rsidRDefault="00C92F31" w:rsidP="00CA4305">
            <w:pPr>
              <w:tabs>
                <w:tab w:val="left" w:pos="432"/>
              </w:tabs>
              <w:spacing w:after="120"/>
              <w:jc w:val="right"/>
            </w:pPr>
            <w:r w:rsidRPr="001C6A15">
              <w:t>GRSG</w:t>
            </w:r>
          </w:p>
        </w:tc>
      </w:tr>
      <w:tr w:rsidR="00CA4305" w:rsidRPr="001C6A15" w14:paraId="4B72CDCC" w14:textId="77777777" w:rsidTr="00CF6343">
        <w:trPr>
          <w:cantSplit/>
        </w:trPr>
        <w:tc>
          <w:tcPr>
            <w:tcW w:w="1208" w:type="dxa"/>
          </w:tcPr>
          <w:p w14:paraId="11A96F44" w14:textId="77777777" w:rsidR="00CA4305" w:rsidRPr="001C6A15" w:rsidRDefault="00CA4305" w:rsidP="00566CF6">
            <w:pPr>
              <w:ind w:left="-142" w:right="283"/>
              <w:jc w:val="right"/>
            </w:pPr>
            <w:r w:rsidRPr="001C6A15">
              <w:t>40</w:t>
            </w:r>
          </w:p>
        </w:tc>
        <w:tc>
          <w:tcPr>
            <w:tcW w:w="7400" w:type="dxa"/>
            <w:gridSpan w:val="2"/>
            <w:shd w:val="clear" w:color="auto" w:fill="auto"/>
          </w:tcPr>
          <w:p w14:paraId="2C1E4664" w14:textId="77777777" w:rsidR="00CA4305" w:rsidRPr="001C6A15" w:rsidRDefault="00CA4305" w:rsidP="008E560A">
            <w:pPr>
              <w:tabs>
                <w:tab w:val="left" w:pos="432"/>
              </w:tabs>
              <w:spacing w:after="120"/>
              <w:jc w:val="both"/>
            </w:pPr>
            <w:r w:rsidRPr="001C6A15">
              <w:t>Uniform provisions concerning the approval of motor cycles equipped with a positive-ignition engine with regard to the emission of gaseous pollutants by the engine</w:t>
            </w:r>
          </w:p>
        </w:tc>
        <w:tc>
          <w:tcPr>
            <w:tcW w:w="1200" w:type="dxa"/>
          </w:tcPr>
          <w:p w14:paraId="207F3722" w14:textId="77777777" w:rsidR="00CA4305" w:rsidRPr="001C6A15" w:rsidRDefault="00C92F31" w:rsidP="00CA4305">
            <w:pPr>
              <w:tabs>
                <w:tab w:val="left" w:pos="432"/>
              </w:tabs>
              <w:spacing w:after="120"/>
              <w:jc w:val="right"/>
            </w:pPr>
            <w:r w:rsidRPr="001C6A15">
              <w:t>GRPE</w:t>
            </w:r>
          </w:p>
        </w:tc>
      </w:tr>
      <w:tr w:rsidR="00CA4305" w:rsidRPr="001C6A15" w14:paraId="73F62B17" w14:textId="77777777" w:rsidTr="00CF6343">
        <w:trPr>
          <w:cantSplit/>
        </w:trPr>
        <w:tc>
          <w:tcPr>
            <w:tcW w:w="1208" w:type="dxa"/>
          </w:tcPr>
          <w:p w14:paraId="0E4DD8AA" w14:textId="77777777" w:rsidR="00CA4305" w:rsidRPr="001C6A15" w:rsidRDefault="00CA4305" w:rsidP="00566CF6">
            <w:pPr>
              <w:ind w:left="-142" w:right="283"/>
              <w:jc w:val="right"/>
            </w:pPr>
            <w:r w:rsidRPr="001C6A15">
              <w:t>41</w:t>
            </w:r>
          </w:p>
        </w:tc>
        <w:tc>
          <w:tcPr>
            <w:tcW w:w="7400" w:type="dxa"/>
            <w:gridSpan w:val="2"/>
            <w:shd w:val="clear" w:color="auto" w:fill="auto"/>
          </w:tcPr>
          <w:p w14:paraId="5B7DA528" w14:textId="77777777" w:rsidR="00CA4305" w:rsidRPr="001C6A15" w:rsidRDefault="00CA4305" w:rsidP="008E560A">
            <w:pPr>
              <w:tabs>
                <w:tab w:val="left" w:pos="432"/>
              </w:tabs>
              <w:spacing w:after="120"/>
              <w:jc w:val="both"/>
            </w:pPr>
            <w:r w:rsidRPr="001C6A15">
              <w:t>Uniform provisions concerning the approval of motor cycles with regard to noise</w:t>
            </w:r>
          </w:p>
        </w:tc>
        <w:tc>
          <w:tcPr>
            <w:tcW w:w="1200" w:type="dxa"/>
          </w:tcPr>
          <w:p w14:paraId="7E35E098" w14:textId="77777777" w:rsidR="00CA4305" w:rsidRPr="001C6A15" w:rsidRDefault="00695AED" w:rsidP="00CA4305">
            <w:pPr>
              <w:tabs>
                <w:tab w:val="left" w:pos="432"/>
              </w:tabs>
              <w:spacing w:after="120"/>
              <w:jc w:val="right"/>
            </w:pPr>
            <w:r>
              <w:t>GRBP</w:t>
            </w:r>
          </w:p>
        </w:tc>
      </w:tr>
      <w:tr w:rsidR="00CA4305" w:rsidRPr="001C6A15" w14:paraId="4CB694D7" w14:textId="77777777" w:rsidTr="00CF6343">
        <w:trPr>
          <w:cantSplit/>
        </w:trPr>
        <w:tc>
          <w:tcPr>
            <w:tcW w:w="1208" w:type="dxa"/>
          </w:tcPr>
          <w:p w14:paraId="45E00592" w14:textId="77777777" w:rsidR="00CA4305" w:rsidRPr="001C6A15" w:rsidRDefault="00CA4305" w:rsidP="00566CF6">
            <w:pPr>
              <w:ind w:left="-142" w:right="283"/>
              <w:jc w:val="right"/>
            </w:pPr>
            <w:r w:rsidRPr="001C6A15">
              <w:t>42</w:t>
            </w:r>
          </w:p>
        </w:tc>
        <w:tc>
          <w:tcPr>
            <w:tcW w:w="7400" w:type="dxa"/>
            <w:gridSpan w:val="2"/>
            <w:shd w:val="clear" w:color="auto" w:fill="auto"/>
          </w:tcPr>
          <w:p w14:paraId="3E428163" w14:textId="77777777" w:rsidR="00CA4305" w:rsidRPr="001C6A15" w:rsidRDefault="00CA4305" w:rsidP="008E560A">
            <w:pPr>
              <w:tabs>
                <w:tab w:val="left" w:pos="432"/>
              </w:tabs>
              <w:spacing w:after="120"/>
              <w:jc w:val="both"/>
            </w:pPr>
            <w:r w:rsidRPr="001C6A15">
              <w:t>Uniform provisions concerning the approval of vehicles with regard to their front and rear protective devices (bumpers, etc.)</w:t>
            </w:r>
          </w:p>
        </w:tc>
        <w:tc>
          <w:tcPr>
            <w:tcW w:w="1200" w:type="dxa"/>
          </w:tcPr>
          <w:p w14:paraId="186A9A85" w14:textId="77777777" w:rsidR="00CA4305" w:rsidRPr="001C6A15" w:rsidRDefault="00C92F31" w:rsidP="00CA4305">
            <w:pPr>
              <w:tabs>
                <w:tab w:val="left" w:pos="432"/>
              </w:tabs>
              <w:spacing w:after="120"/>
              <w:jc w:val="right"/>
            </w:pPr>
            <w:r w:rsidRPr="001C6A15">
              <w:t>GRSP</w:t>
            </w:r>
          </w:p>
        </w:tc>
      </w:tr>
      <w:tr w:rsidR="00CA4305" w:rsidRPr="001C6A15" w14:paraId="7A856B97" w14:textId="77777777" w:rsidTr="00CF6343">
        <w:trPr>
          <w:cantSplit/>
        </w:trPr>
        <w:tc>
          <w:tcPr>
            <w:tcW w:w="1208" w:type="dxa"/>
          </w:tcPr>
          <w:p w14:paraId="1378E29C" w14:textId="77777777" w:rsidR="00CA4305" w:rsidRPr="001C6A15" w:rsidRDefault="00CA4305" w:rsidP="00566CF6">
            <w:pPr>
              <w:ind w:left="-142" w:right="283"/>
              <w:jc w:val="right"/>
            </w:pPr>
            <w:r w:rsidRPr="001C6A15">
              <w:t>43</w:t>
            </w:r>
          </w:p>
        </w:tc>
        <w:tc>
          <w:tcPr>
            <w:tcW w:w="7400" w:type="dxa"/>
            <w:gridSpan w:val="2"/>
            <w:shd w:val="clear" w:color="auto" w:fill="auto"/>
          </w:tcPr>
          <w:p w14:paraId="1F9A40BB" w14:textId="77777777"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14:paraId="7BB21967" w14:textId="77777777" w:rsidR="00CA4305" w:rsidRPr="001C6A15" w:rsidRDefault="00C92F31" w:rsidP="00CA4305">
            <w:pPr>
              <w:tabs>
                <w:tab w:val="left" w:pos="432"/>
              </w:tabs>
              <w:spacing w:after="120"/>
              <w:jc w:val="right"/>
            </w:pPr>
            <w:r w:rsidRPr="001C6A15">
              <w:t>GRSG</w:t>
            </w:r>
          </w:p>
        </w:tc>
      </w:tr>
      <w:tr w:rsidR="00CA4305" w:rsidRPr="001C6A15" w14:paraId="76CE2A39" w14:textId="77777777" w:rsidTr="00CF6343">
        <w:trPr>
          <w:cantSplit/>
        </w:trPr>
        <w:tc>
          <w:tcPr>
            <w:tcW w:w="1208" w:type="dxa"/>
          </w:tcPr>
          <w:p w14:paraId="6B7D84B3" w14:textId="77777777" w:rsidR="00CA4305" w:rsidRPr="001C6A15" w:rsidRDefault="00CA4305" w:rsidP="00566CF6">
            <w:pPr>
              <w:ind w:left="-142" w:right="283"/>
              <w:jc w:val="right"/>
            </w:pPr>
            <w:r w:rsidRPr="001C6A15">
              <w:t>44</w:t>
            </w:r>
          </w:p>
        </w:tc>
        <w:tc>
          <w:tcPr>
            <w:tcW w:w="7400" w:type="dxa"/>
            <w:gridSpan w:val="2"/>
            <w:shd w:val="clear" w:color="auto" w:fill="auto"/>
          </w:tcPr>
          <w:p w14:paraId="4958C92D" w14:textId="77777777"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14:paraId="6E2AB0D1" w14:textId="77777777" w:rsidR="00CA4305" w:rsidRPr="001C6A15" w:rsidRDefault="00C92F31" w:rsidP="00CA4305">
            <w:pPr>
              <w:tabs>
                <w:tab w:val="left" w:pos="432"/>
              </w:tabs>
              <w:spacing w:after="120"/>
              <w:jc w:val="right"/>
            </w:pPr>
            <w:r w:rsidRPr="001C6A15">
              <w:t>GRSP</w:t>
            </w:r>
          </w:p>
        </w:tc>
      </w:tr>
      <w:tr w:rsidR="00CA4305" w:rsidRPr="001C6A15" w14:paraId="33CD9DF9" w14:textId="77777777" w:rsidTr="00CF6343">
        <w:trPr>
          <w:cantSplit/>
        </w:trPr>
        <w:tc>
          <w:tcPr>
            <w:tcW w:w="1208" w:type="dxa"/>
          </w:tcPr>
          <w:p w14:paraId="5E36C6EA" w14:textId="77777777" w:rsidR="00CA4305" w:rsidRPr="001C6A15" w:rsidRDefault="00CA4305" w:rsidP="00566CF6">
            <w:pPr>
              <w:ind w:left="-142" w:right="283"/>
              <w:jc w:val="right"/>
            </w:pPr>
            <w:r w:rsidRPr="001C6A15">
              <w:t>45</w:t>
            </w:r>
          </w:p>
        </w:tc>
        <w:tc>
          <w:tcPr>
            <w:tcW w:w="7400" w:type="dxa"/>
            <w:gridSpan w:val="2"/>
            <w:shd w:val="clear" w:color="auto" w:fill="auto"/>
          </w:tcPr>
          <w:p w14:paraId="7679E2BC" w14:textId="77777777" w:rsidR="00CA4305" w:rsidRPr="001C6A15" w:rsidRDefault="00CA4305" w:rsidP="008E560A">
            <w:pPr>
              <w:tabs>
                <w:tab w:val="left" w:pos="432"/>
              </w:tabs>
              <w:spacing w:after="120"/>
              <w:jc w:val="both"/>
            </w:pPr>
            <w:r w:rsidRPr="001C6A15">
              <w:t>Uniform provisions concerning the approval of headlamp cleaners, and of power-driven vehicles with regard to headlamp cleaners</w:t>
            </w:r>
          </w:p>
        </w:tc>
        <w:tc>
          <w:tcPr>
            <w:tcW w:w="1200" w:type="dxa"/>
          </w:tcPr>
          <w:p w14:paraId="3CFC3D6F" w14:textId="77777777" w:rsidR="00CA4305" w:rsidRPr="001C6A15" w:rsidRDefault="00C92F31" w:rsidP="00CA4305">
            <w:pPr>
              <w:tabs>
                <w:tab w:val="left" w:pos="432"/>
              </w:tabs>
              <w:spacing w:after="120"/>
              <w:jc w:val="right"/>
            </w:pPr>
            <w:r w:rsidRPr="001C6A15">
              <w:t>GRE</w:t>
            </w:r>
          </w:p>
        </w:tc>
      </w:tr>
      <w:tr w:rsidR="00CA4305" w:rsidRPr="001C6A15" w14:paraId="569E286F" w14:textId="77777777" w:rsidTr="00CF6343">
        <w:trPr>
          <w:cantSplit/>
        </w:trPr>
        <w:tc>
          <w:tcPr>
            <w:tcW w:w="1208" w:type="dxa"/>
          </w:tcPr>
          <w:p w14:paraId="72321A58" w14:textId="77777777" w:rsidR="00CA4305" w:rsidRPr="001C6A15" w:rsidRDefault="00CA4305" w:rsidP="00566CF6">
            <w:pPr>
              <w:ind w:left="-142" w:right="283"/>
              <w:jc w:val="right"/>
            </w:pPr>
            <w:r w:rsidRPr="001C6A15">
              <w:t>46</w:t>
            </w:r>
          </w:p>
        </w:tc>
        <w:tc>
          <w:tcPr>
            <w:tcW w:w="7400" w:type="dxa"/>
            <w:gridSpan w:val="2"/>
            <w:shd w:val="clear" w:color="auto" w:fill="auto"/>
          </w:tcPr>
          <w:p w14:paraId="0729875A" w14:textId="77777777" w:rsidR="00CA4305" w:rsidRPr="001C6A15" w:rsidRDefault="00CA4305" w:rsidP="008E560A">
            <w:pPr>
              <w:tabs>
                <w:tab w:val="left" w:pos="432"/>
              </w:tabs>
              <w:spacing w:after="120"/>
              <w:jc w:val="both"/>
            </w:pPr>
            <w:r w:rsidRPr="001C6A15">
              <w:t>Uniform provisions concerning the approval of devices for indirect vision and of motor vehicles with regard to the installation of these devices</w:t>
            </w:r>
          </w:p>
        </w:tc>
        <w:tc>
          <w:tcPr>
            <w:tcW w:w="1200" w:type="dxa"/>
          </w:tcPr>
          <w:p w14:paraId="5F3A3207" w14:textId="77777777" w:rsidR="00CA4305" w:rsidRPr="001C6A15" w:rsidRDefault="00C92F31" w:rsidP="00CA4305">
            <w:pPr>
              <w:tabs>
                <w:tab w:val="left" w:pos="432"/>
              </w:tabs>
              <w:spacing w:after="120"/>
              <w:jc w:val="right"/>
            </w:pPr>
            <w:r w:rsidRPr="001C6A15">
              <w:t>GRSG</w:t>
            </w:r>
          </w:p>
        </w:tc>
      </w:tr>
      <w:tr w:rsidR="00CA4305" w:rsidRPr="001C6A15" w14:paraId="2CE52A3B" w14:textId="77777777" w:rsidTr="00CF6343">
        <w:trPr>
          <w:cantSplit/>
        </w:trPr>
        <w:tc>
          <w:tcPr>
            <w:tcW w:w="1208" w:type="dxa"/>
          </w:tcPr>
          <w:p w14:paraId="0C8207C3" w14:textId="77777777" w:rsidR="00CA4305" w:rsidRPr="001C6A15" w:rsidRDefault="00CA4305" w:rsidP="00566CF6">
            <w:pPr>
              <w:ind w:left="-142" w:right="283"/>
              <w:jc w:val="right"/>
            </w:pPr>
            <w:r w:rsidRPr="001C6A15">
              <w:t>47</w:t>
            </w:r>
          </w:p>
        </w:tc>
        <w:tc>
          <w:tcPr>
            <w:tcW w:w="7400" w:type="dxa"/>
            <w:gridSpan w:val="2"/>
            <w:shd w:val="clear" w:color="auto" w:fill="auto"/>
          </w:tcPr>
          <w:p w14:paraId="73708AB8" w14:textId="77777777" w:rsidR="00CA4305" w:rsidRPr="001C6A15" w:rsidRDefault="00CA4305" w:rsidP="008E560A">
            <w:pPr>
              <w:tabs>
                <w:tab w:val="left" w:pos="432"/>
              </w:tabs>
              <w:spacing w:after="120"/>
              <w:jc w:val="both"/>
            </w:pPr>
            <w:r w:rsidRPr="001C6A15">
              <w:t>Uniform provisions concerning the approval of mopeds equipped with a positive-ignition engine with regard to the emission of gaseous pollutants by the engine</w:t>
            </w:r>
          </w:p>
        </w:tc>
        <w:tc>
          <w:tcPr>
            <w:tcW w:w="1200" w:type="dxa"/>
          </w:tcPr>
          <w:p w14:paraId="3F86AE9A" w14:textId="77777777" w:rsidR="00CA4305" w:rsidRPr="001C6A15" w:rsidRDefault="00C92F31" w:rsidP="00CA4305">
            <w:pPr>
              <w:tabs>
                <w:tab w:val="left" w:pos="432"/>
              </w:tabs>
              <w:spacing w:after="120"/>
              <w:jc w:val="right"/>
            </w:pPr>
            <w:r w:rsidRPr="001C6A15">
              <w:t>GRPE</w:t>
            </w:r>
          </w:p>
        </w:tc>
      </w:tr>
      <w:tr w:rsidR="00CA4305" w:rsidRPr="001C6A15" w14:paraId="68779E79" w14:textId="77777777" w:rsidTr="00CF6343">
        <w:trPr>
          <w:cantSplit/>
        </w:trPr>
        <w:tc>
          <w:tcPr>
            <w:tcW w:w="1208" w:type="dxa"/>
          </w:tcPr>
          <w:p w14:paraId="6E91DC91" w14:textId="77777777" w:rsidR="00CA4305" w:rsidRPr="001C6A15" w:rsidRDefault="00CA4305" w:rsidP="00566CF6">
            <w:pPr>
              <w:ind w:left="-142" w:right="283"/>
              <w:jc w:val="right"/>
            </w:pPr>
            <w:r w:rsidRPr="001C6A15">
              <w:t>48</w:t>
            </w:r>
          </w:p>
        </w:tc>
        <w:tc>
          <w:tcPr>
            <w:tcW w:w="7400" w:type="dxa"/>
            <w:gridSpan w:val="2"/>
            <w:shd w:val="clear" w:color="auto" w:fill="auto"/>
          </w:tcPr>
          <w:p w14:paraId="6CC79D49" w14:textId="77777777" w:rsidR="00CA4305" w:rsidRPr="001C6A15" w:rsidRDefault="00CA4305" w:rsidP="008E560A">
            <w:pPr>
              <w:tabs>
                <w:tab w:val="left" w:pos="432"/>
              </w:tabs>
              <w:spacing w:after="120"/>
              <w:jc w:val="both"/>
            </w:pPr>
            <w:r w:rsidRPr="001C6A15">
              <w:t>Uniform provisions concerning the approval of vehicles with regard to the installation of lighting and light-signalling devices</w:t>
            </w:r>
          </w:p>
        </w:tc>
        <w:tc>
          <w:tcPr>
            <w:tcW w:w="1200" w:type="dxa"/>
          </w:tcPr>
          <w:p w14:paraId="40E9E80A" w14:textId="77777777" w:rsidR="00CA4305" w:rsidRPr="001C6A15" w:rsidRDefault="00C92F31" w:rsidP="00CA4305">
            <w:pPr>
              <w:tabs>
                <w:tab w:val="left" w:pos="432"/>
              </w:tabs>
              <w:spacing w:after="120"/>
              <w:jc w:val="right"/>
            </w:pPr>
            <w:r w:rsidRPr="001C6A15">
              <w:t>GRE</w:t>
            </w:r>
          </w:p>
        </w:tc>
      </w:tr>
      <w:tr w:rsidR="00CA4305" w:rsidRPr="001C6A15" w14:paraId="46752AB9" w14:textId="77777777" w:rsidTr="00CF6343">
        <w:trPr>
          <w:cantSplit/>
        </w:trPr>
        <w:tc>
          <w:tcPr>
            <w:tcW w:w="1208" w:type="dxa"/>
          </w:tcPr>
          <w:p w14:paraId="500775CD" w14:textId="77777777" w:rsidR="00CA4305" w:rsidRPr="001C6A15" w:rsidRDefault="00CA4305" w:rsidP="00566CF6">
            <w:pPr>
              <w:ind w:left="-142" w:right="283"/>
              <w:jc w:val="right"/>
            </w:pPr>
            <w:r w:rsidRPr="001C6A15">
              <w:t>49</w:t>
            </w:r>
          </w:p>
        </w:tc>
        <w:tc>
          <w:tcPr>
            <w:tcW w:w="7400" w:type="dxa"/>
            <w:gridSpan w:val="2"/>
            <w:shd w:val="clear" w:color="auto" w:fill="auto"/>
          </w:tcPr>
          <w:p w14:paraId="493F1E40" w14:textId="77777777"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14:paraId="157862DB" w14:textId="77777777"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14:paraId="0D12819D" w14:textId="77777777" w:rsidTr="00CF6343">
        <w:trPr>
          <w:cantSplit/>
        </w:trPr>
        <w:tc>
          <w:tcPr>
            <w:tcW w:w="1208" w:type="dxa"/>
          </w:tcPr>
          <w:p w14:paraId="17F4D9C5" w14:textId="77777777" w:rsidR="00CA4305" w:rsidRPr="001C6A15" w:rsidRDefault="00CA4305" w:rsidP="00566CF6">
            <w:pPr>
              <w:ind w:left="-142" w:right="283"/>
              <w:jc w:val="right"/>
            </w:pPr>
            <w:r w:rsidRPr="001C6A15">
              <w:t>50</w:t>
            </w:r>
          </w:p>
        </w:tc>
        <w:tc>
          <w:tcPr>
            <w:tcW w:w="7400" w:type="dxa"/>
            <w:gridSpan w:val="2"/>
            <w:shd w:val="clear" w:color="auto" w:fill="auto"/>
          </w:tcPr>
          <w:p w14:paraId="275316E3" w14:textId="77777777"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14:paraId="39A1BE68" w14:textId="77777777" w:rsidR="00CA4305" w:rsidRPr="001C6A15" w:rsidRDefault="00C92F31" w:rsidP="00CA4305">
            <w:pPr>
              <w:tabs>
                <w:tab w:val="left" w:pos="432"/>
              </w:tabs>
              <w:spacing w:after="120"/>
              <w:jc w:val="right"/>
            </w:pPr>
            <w:r w:rsidRPr="001C6A15">
              <w:t>GRE</w:t>
            </w:r>
          </w:p>
        </w:tc>
      </w:tr>
      <w:tr w:rsidR="00CA4305" w:rsidRPr="001C6A15" w14:paraId="499FE98C" w14:textId="77777777" w:rsidTr="00CF6343">
        <w:trPr>
          <w:cantSplit/>
        </w:trPr>
        <w:tc>
          <w:tcPr>
            <w:tcW w:w="1208" w:type="dxa"/>
          </w:tcPr>
          <w:p w14:paraId="1A0311BE" w14:textId="77777777" w:rsidR="00C633F5" w:rsidRPr="001C6A15" w:rsidRDefault="00CA4305" w:rsidP="00AE74D8">
            <w:pPr>
              <w:ind w:left="-142" w:right="283"/>
              <w:jc w:val="right"/>
            </w:pPr>
            <w:r w:rsidRPr="001C6A15">
              <w:t>51</w:t>
            </w:r>
          </w:p>
        </w:tc>
        <w:tc>
          <w:tcPr>
            <w:tcW w:w="7400" w:type="dxa"/>
            <w:gridSpan w:val="2"/>
            <w:shd w:val="clear" w:color="auto" w:fill="auto"/>
          </w:tcPr>
          <w:p w14:paraId="02CC7839" w14:textId="77777777" w:rsidR="00C633F5" w:rsidRPr="001C6A15" w:rsidRDefault="00C633F5" w:rsidP="008E560A">
            <w:pPr>
              <w:tabs>
                <w:tab w:val="left" w:pos="432"/>
              </w:tabs>
              <w:spacing w:after="120"/>
              <w:jc w:val="both"/>
            </w:pPr>
            <w:r w:rsidRPr="001C6A15">
              <w:t xml:space="preserve">Uniform provisions concerning the approval of motor vehicles having at least four wheels with regard to their </w:t>
            </w:r>
            <w:r w:rsidRPr="00C633F5">
              <w:rPr>
                <w:bCs/>
              </w:rPr>
              <w:t xml:space="preserve">sound </w:t>
            </w:r>
            <w:r w:rsidRPr="001C6A15">
              <w:t>emissions</w:t>
            </w:r>
          </w:p>
        </w:tc>
        <w:tc>
          <w:tcPr>
            <w:tcW w:w="1200" w:type="dxa"/>
          </w:tcPr>
          <w:p w14:paraId="792CE025" w14:textId="77777777" w:rsidR="00CA4305" w:rsidRPr="001C6A15" w:rsidRDefault="00695AED" w:rsidP="00CA4305">
            <w:pPr>
              <w:tabs>
                <w:tab w:val="left" w:pos="432"/>
              </w:tabs>
              <w:spacing w:after="120"/>
              <w:jc w:val="right"/>
            </w:pPr>
            <w:r>
              <w:t>GRBP</w:t>
            </w:r>
          </w:p>
        </w:tc>
      </w:tr>
      <w:tr w:rsidR="00CA4305" w:rsidRPr="001C6A15" w14:paraId="0DBFB353" w14:textId="77777777" w:rsidTr="00CF6343">
        <w:trPr>
          <w:cantSplit/>
        </w:trPr>
        <w:tc>
          <w:tcPr>
            <w:tcW w:w="1208" w:type="dxa"/>
          </w:tcPr>
          <w:p w14:paraId="16CF853D" w14:textId="77777777" w:rsidR="00CA4305" w:rsidRPr="001C6A15" w:rsidRDefault="00CA4305" w:rsidP="00566CF6">
            <w:pPr>
              <w:ind w:left="-142" w:right="283"/>
              <w:jc w:val="right"/>
            </w:pPr>
            <w:r w:rsidRPr="001C6A15">
              <w:t>52</w:t>
            </w:r>
          </w:p>
        </w:tc>
        <w:tc>
          <w:tcPr>
            <w:tcW w:w="7400" w:type="dxa"/>
            <w:gridSpan w:val="2"/>
            <w:shd w:val="clear" w:color="auto" w:fill="auto"/>
          </w:tcPr>
          <w:p w14:paraId="323745C9" w14:textId="77777777"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with regard to their general construction</w:t>
            </w:r>
          </w:p>
        </w:tc>
        <w:tc>
          <w:tcPr>
            <w:tcW w:w="1200" w:type="dxa"/>
          </w:tcPr>
          <w:p w14:paraId="0D7CF495" w14:textId="77777777" w:rsidR="00CA4305" w:rsidRPr="001C6A15" w:rsidRDefault="00C92F31" w:rsidP="00CA4305">
            <w:pPr>
              <w:tabs>
                <w:tab w:val="left" w:pos="432"/>
              </w:tabs>
              <w:spacing w:after="120"/>
              <w:jc w:val="right"/>
            </w:pPr>
            <w:r w:rsidRPr="001C6A15">
              <w:t>GRSG</w:t>
            </w:r>
          </w:p>
        </w:tc>
      </w:tr>
      <w:tr w:rsidR="00CA4305" w:rsidRPr="001C6A15" w14:paraId="6B716C3F" w14:textId="77777777" w:rsidTr="00CF6343">
        <w:trPr>
          <w:cantSplit/>
        </w:trPr>
        <w:tc>
          <w:tcPr>
            <w:tcW w:w="1208" w:type="dxa"/>
          </w:tcPr>
          <w:p w14:paraId="0E4F3DAA" w14:textId="77777777" w:rsidR="00CA4305" w:rsidRPr="001C6A15" w:rsidRDefault="00CA4305" w:rsidP="00566CF6">
            <w:pPr>
              <w:ind w:left="-142" w:right="283"/>
              <w:jc w:val="right"/>
            </w:pPr>
            <w:r w:rsidRPr="001C6A15">
              <w:lastRenderedPageBreak/>
              <w:t>53</w:t>
            </w:r>
          </w:p>
        </w:tc>
        <w:tc>
          <w:tcPr>
            <w:tcW w:w="7400" w:type="dxa"/>
            <w:gridSpan w:val="2"/>
            <w:shd w:val="clear" w:color="auto" w:fill="auto"/>
          </w:tcPr>
          <w:p w14:paraId="10FD5351"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with regard to the installation of lighting and light-signalling devices</w:t>
            </w:r>
          </w:p>
        </w:tc>
        <w:tc>
          <w:tcPr>
            <w:tcW w:w="1200" w:type="dxa"/>
          </w:tcPr>
          <w:p w14:paraId="6171F283" w14:textId="77777777" w:rsidR="00CA4305" w:rsidRPr="001C6A15" w:rsidRDefault="00C92F31" w:rsidP="00CA4305">
            <w:pPr>
              <w:tabs>
                <w:tab w:val="left" w:pos="432"/>
              </w:tabs>
              <w:spacing w:after="120"/>
              <w:jc w:val="right"/>
            </w:pPr>
            <w:r w:rsidRPr="001C6A15">
              <w:t>GRE</w:t>
            </w:r>
          </w:p>
        </w:tc>
      </w:tr>
      <w:tr w:rsidR="00CA4305" w:rsidRPr="001C6A15" w14:paraId="75ED37EA" w14:textId="77777777" w:rsidTr="00CF6343">
        <w:trPr>
          <w:cantSplit/>
        </w:trPr>
        <w:tc>
          <w:tcPr>
            <w:tcW w:w="1208" w:type="dxa"/>
          </w:tcPr>
          <w:p w14:paraId="795292DC" w14:textId="77777777" w:rsidR="00CA4305" w:rsidRPr="001C6A15" w:rsidRDefault="00CA4305" w:rsidP="00566CF6">
            <w:pPr>
              <w:ind w:left="-142" w:right="283"/>
              <w:jc w:val="right"/>
            </w:pPr>
            <w:r w:rsidRPr="001C6A15">
              <w:t>54</w:t>
            </w:r>
          </w:p>
        </w:tc>
        <w:tc>
          <w:tcPr>
            <w:tcW w:w="7400" w:type="dxa"/>
            <w:gridSpan w:val="2"/>
            <w:shd w:val="clear" w:color="auto" w:fill="auto"/>
          </w:tcPr>
          <w:p w14:paraId="6FD90A5D" w14:textId="77777777"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14:paraId="746F8925" w14:textId="77777777" w:rsidR="00CA4305" w:rsidRPr="001C6A15" w:rsidRDefault="00695AED" w:rsidP="00CA4305">
            <w:pPr>
              <w:tabs>
                <w:tab w:val="left" w:pos="432"/>
              </w:tabs>
              <w:spacing w:after="120"/>
              <w:jc w:val="right"/>
            </w:pPr>
            <w:r>
              <w:t>GRBP</w:t>
            </w:r>
          </w:p>
        </w:tc>
      </w:tr>
      <w:tr w:rsidR="00CA4305" w:rsidRPr="001C6A15" w14:paraId="27E2A2BB" w14:textId="77777777" w:rsidTr="00CF6343">
        <w:trPr>
          <w:cantSplit/>
        </w:trPr>
        <w:tc>
          <w:tcPr>
            <w:tcW w:w="1208" w:type="dxa"/>
          </w:tcPr>
          <w:p w14:paraId="2887065E" w14:textId="77777777" w:rsidR="00CA4305" w:rsidRPr="001C6A15" w:rsidRDefault="00CA4305" w:rsidP="00566CF6">
            <w:pPr>
              <w:ind w:left="-142" w:right="283"/>
              <w:jc w:val="right"/>
            </w:pPr>
            <w:r w:rsidRPr="001C6A15">
              <w:t>55</w:t>
            </w:r>
          </w:p>
        </w:tc>
        <w:tc>
          <w:tcPr>
            <w:tcW w:w="7400" w:type="dxa"/>
            <w:gridSpan w:val="2"/>
            <w:shd w:val="clear" w:color="auto" w:fill="auto"/>
          </w:tcPr>
          <w:p w14:paraId="5F0C0F73" w14:textId="77777777"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14:paraId="6CB99DAB" w14:textId="77777777" w:rsidR="00CA4305" w:rsidRPr="001C6A15" w:rsidRDefault="00EB06F2" w:rsidP="00CA4305">
            <w:pPr>
              <w:tabs>
                <w:tab w:val="left" w:pos="432"/>
              </w:tabs>
              <w:spacing w:after="120"/>
              <w:jc w:val="right"/>
            </w:pPr>
            <w:r>
              <w:t>GR</w:t>
            </w:r>
            <w:r w:rsidR="00D30CC2">
              <w:t>SG</w:t>
            </w:r>
          </w:p>
        </w:tc>
      </w:tr>
      <w:tr w:rsidR="00CA4305" w:rsidRPr="001C6A15" w14:paraId="3A633831" w14:textId="77777777" w:rsidTr="00CF6343">
        <w:trPr>
          <w:cantSplit/>
        </w:trPr>
        <w:tc>
          <w:tcPr>
            <w:tcW w:w="1208" w:type="dxa"/>
          </w:tcPr>
          <w:p w14:paraId="3C89B248" w14:textId="77777777" w:rsidR="00CA4305" w:rsidRPr="001C6A15" w:rsidRDefault="00CA4305" w:rsidP="00566CF6">
            <w:pPr>
              <w:ind w:left="-142" w:right="283"/>
              <w:jc w:val="right"/>
            </w:pPr>
            <w:r w:rsidRPr="001C6A15">
              <w:t>56</w:t>
            </w:r>
          </w:p>
        </w:tc>
        <w:tc>
          <w:tcPr>
            <w:tcW w:w="7400" w:type="dxa"/>
            <w:gridSpan w:val="2"/>
            <w:shd w:val="clear" w:color="auto" w:fill="auto"/>
          </w:tcPr>
          <w:p w14:paraId="09893F8A" w14:textId="77777777"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14:paraId="71573A44" w14:textId="77777777" w:rsidR="00CA4305" w:rsidRPr="001C6A15" w:rsidRDefault="00C92F31" w:rsidP="00CA4305">
            <w:pPr>
              <w:tabs>
                <w:tab w:val="left" w:pos="432"/>
              </w:tabs>
              <w:spacing w:after="120"/>
              <w:jc w:val="right"/>
            </w:pPr>
            <w:r w:rsidRPr="001C6A15">
              <w:t>GRE</w:t>
            </w:r>
          </w:p>
        </w:tc>
      </w:tr>
      <w:tr w:rsidR="00CA4305" w:rsidRPr="001C6A15" w14:paraId="1870F857" w14:textId="77777777" w:rsidTr="00CF6343">
        <w:trPr>
          <w:cantSplit/>
        </w:trPr>
        <w:tc>
          <w:tcPr>
            <w:tcW w:w="1208" w:type="dxa"/>
          </w:tcPr>
          <w:p w14:paraId="0B6F8273" w14:textId="77777777" w:rsidR="00CA4305" w:rsidRPr="001C6A15" w:rsidRDefault="00CA4305" w:rsidP="00566CF6">
            <w:pPr>
              <w:ind w:left="-142" w:right="283"/>
              <w:jc w:val="right"/>
            </w:pPr>
            <w:r w:rsidRPr="001C6A15">
              <w:t>57</w:t>
            </w:r>
          </w:p>
        </w:tc>
        <w:tc>
          <w:tcPr>
            <w:tcW w:w="7400" w:type="dxa"/>
            <w:gridSpan w:val="2"/>
            <w:shd w:val="clear" w:color="auto" w:fill="auto"/>
          </w:tcPr>
          <w:p w14:paraId="4FEC36AA" w14:textId="77777777"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14:paraId="33F9FD23" w14:textId="77777777" w:rsidR="00CA4305" w:rsidRPr="001C6A15" w:rsidRDefault="00C92F31" w:rsidP="00CA4305">
            <w:pPr>
              <w:tabs>
                <w:tab w:val="left" w:pos="432"/>
              </w:tabs>
              <w:spacing w:after="120"/>
              <w:jc w:val="right"/>
            </w:pPr>
            <w:r w:rsidRPr="001C6A15">
              <w:t>GRE</w:t>
            </w:r>
          </w:p>
        </w:tc>
      </w:tr>
      <w:tr w:rsidR="00CA4305" w:rsidRPr="001C6A15" w14:paraId="2F280A84" w14:textId="77777777" w:rsidTr="00CF6343">
        <w:trPr>
          <w:cantSplit/>
        </w:trPr>
        <w:tc>
          <w:tcPr>
            <w:tcW w:w="1208" w:type="dxa"/>
          </w:tcPr>
          <w:p w14:paraId="40F3E62A" w14:textId="77777777" w:rsidR="00CA4305" w:rsidRPr="001C6A15" w:rsidRDefault="00CA4305" w:rsidP="009436A0">
            <w:pPr>
              <w:ind w:left="-142" w:right="283"/>
              <w:jc w:val="right"/>
            </w:pPr>
            <w:r w:rsidRPr="001C6A15">
              <w:t>58</w:t>
            </w:r>
          </w:p>
        </w:tc>
        <w:tc>
          <w:tcPr>
            <w:tcW w:w="7400" w:type="dxa"/>
            <w:gridSpan w:val="2"/>
            <w:shd w:val="clear" w:color="auto" w:fill="auto"/>
          </w:tcPr>
          <w:p w14:paraId="67D1BAD0" w14:textId="77777777" w:rsidR="00CA4305" w:rsidRPr="001C6A15" w:rsidRDefault="00CA4305" w:rsidP="0028383C">
            <w:pPr>
              <w:keepNext/>
              <w:keepLines/>
              <w:tabs>
                <w:tab w:val="left" w:pos="432"/>
              </w:tabs>
              <w:jc w:val="both"/>
            </w:pPr>
            <w:r w:rsidRPr="001C6A15">
              <w:t>Uniform provisions concerning the approval of:</w:t>
            </w:r>
          </w:p>
          <w:p w14:paraId="73F8AA6E" w14:textId="77777777" w:rsidR="00CA4305" w:rsidRPr="00207E77" w:rsidRDefault="00CA4305" w:rsidP="0028383C">
            <w:pPr>
              <w:keepNext/>
              <w:keepLines/>
              <w:tabs>
                <w:tab w:val="left" w:pos="432"/>
              </w:tabs>
              <w:jc w:val="both"/>
            </w:pPr>
            <w:r w:rsidRPr="00207E77">
              <w:t>I.</w:t>
            </w:r>
            <w:r w:rsidRPr="00207E77">
              <w:tab/>
              <w:t>Rear underrun protective devices (RUPDs)</w:t>
            </w:r>
          </w:p>
          <w:p w14:paraId="25AF3B3E" w14:textId="77777777" w:rsidR="00CA4305" w:rsidRPr="001C6A15" w:rsidRDefault="00CA4305" w:rsidP="0028383C">
            <w:pPr>
              <w:keepNext/>
              <w:keepLines/>
              <w:tabs>
                <w:tab w:val="left" w:pos="432"/>
              </w:tabs>
              <w:jc w:val="both"/>
            </w:pPr>
            <w:r w:rsidRPr="001C6A15">
              <w:t>II.</w:t>
            </w:r>
            <w:r w:rsidRPr="001C6A15">
              <w:tab/>
              <w:t>Vehicles with regard to the installation of an RUPD of an approved type</w:t>
            </w:r>
          </w:p>
          <w:p w14:paraId="4E8087F9" w14:textId="77777777" w:rsidR="00CA4305" w:rsidRPr="001C6A15" w:rsidRDefault="00CA4305" w:rsidP="008E560A">
            <w:pPr>
              <w:tabs>
                <w:tab w:val="left" w:pos="432"/>
              </w:tabs>
              <w:spacing w:after="120"/>
              <w:jc w:val="both"/>
            </w:pPr>
            <w:r w:rsidRPr="001C6A15">
              <w:t>III.</w:t>
            </w:r>
            <w:r w:rsidRPr="001C6A15">
              <w:tab/>
              <w:t>Vehicles with regard to their rear underrun protection (RUP)</w:t>
            </w:r>
          </w:p>
        </w:tc>
        <w:tc>
          <w:tcPr>
            <w:tcW w:w="1200" w:type="dxa"/>
          </w:tcPr>
          <w:p w14:paraId="33ED3C1E" w14:textId="77777777" w:rsidR="00CA4305" w:rsidRPr="001C6A15" w:rsidRDefault="00C92F31" w:rsidP="00CA4305">
            <w:pPr>
              <w:keepNext/>
              <w:keepLines/>
              <w:tabs>
                <w:tab w:val="left" w:pos="432"/>
              </w:tabs>
              <w:jc w:val="right"/>
            </w:pPr>
            <w:r w:rsidRPr="001C6A15">
              <w:t>GRSG</w:t>
            </w:r>
          </w:p>
        </w:tc>
      </w:tr>
      <w:tr w:rsidR="00CA4305" w:rsidRPr="001C6A15" w14:paraId="651BE4D9" w14:textId="77777777" w:rsidTr="00CF6343">
        <w:trPr>
          <w:cantSplit/>
        </w:trPr>
        <w:tc>
          <w:tcPr>
            <w:tcW w:w="1208" w:type="dxa"/>
          </w:tcPr>
          <w:p w14:paraId="2E282599" w14:textId="77777777" w:rsidR="00CA4305" w:rsidRPr="001C6A15" w:rsidRDefault="00CA4305" w:rsidP="00566CF6">
            <w:pPr>
              <w:ind w:left="-142" w:right="283"/>
              <w:jc w:val="right"/>
            </w:pPr>
            <w:r w:rsidRPr="001C6A15">
              <w:t>59</w:t>
            </w:r>
          </w:p>
        </w:tc>
        <w:tc>
          <w:tcPr>
            <w:tcW w:w="7400" w:type="dxa"/>
            <w:gridSpan w:val="2"/>
            <w:shd w:val="clear" w:color="auto" w:fill="auto"/>
          </w:tcPr>
          <w:p w14:paraId="55372889" w14:textId="77777777"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14:paraId="401AF453" w14:textId="77777777" w:rsidR="00CA4305" w:rsidRPr="001C6A15" w:rsidRDefault="00695AED" w:rsidP="00CA4305">
            <w:pPr>
              <w:tabs>
                <w:tab w:val="left" w:pos="432"/>
              </w:tabs>
              <w:spacing w:after="120"/>
              <w:jc w:val="right"/>
            </w:pPr>
            <w:r>
              <w:t>GRBP</w:t>
            </w:r>
          </w:p>
        </w:tc>
      </w:tr>
      <w:tr w:rsidR="00CA4305" w:rsidRPr="001C6A15" w14:paraId="4EFF09EB" w14:textId="77777777" w:rsidTr="00CF6343">
        <w:trPr>
          <w:cantSplit/>
        </w:trPr>
        <w:tc>
          <w:tcPr>
            <w:tcW w:w="1208" w:type="dxa"/>
          </w:tcPr>
          <w:p w14:paraId="7A274AB8" w14:textId="77777777" w:rsidR="00CA4305" w:rsidRPr="001C6A15" w:rsidRDefault="00CA4305" w:rsidP="00566CF6">
            <w:pPr>
              <w:ind w:left="-142" w:right="283"/>
              <w:jc w:val="right"/>
            </w:pPr>
            <w:r w:rsidRPr="001C6A15">
              <w:t>60</w:t>
            </w:r>
          </w:p>
        </w:tc>
        <w:tc>
          <w:tcPr>
            <w:tcW w:w="7400" w:type="dxa"/>
            <w:gridSpan w:val="2"/>
            <w:shd w:val="clear" w:color="auto" w:fill="auto"/>
          </w:tcPr>
          <w:p w14:paraId="506A78A4" w14:textId="77777777" w:rsidR="00CA4305" w:rsidRPr="001C6A15" w:rsidRDefault="00CA4305" w:rsidP="008E560A">
            <w:pPr>
              <w:tabs>
                <w:tab w:val="left" w:pos="432"/>
              </w:tabs>
              <w:spacing w:after="120"/>
              <w:jc w:val="both"/>
            </w:pPr>
            <w:r w:rsidRPr="001C6A15">
              <w:t>Uniform provisions concerning the approval of two-wheeled motor cycles and mopeds with regard to driver-operated controls including the identification of controls, tell-tales and indicators</w:t>
            </w:r>
          </w:p>
        </w:tc>
        <w:tc>
          <w:tcPr>
            <w:tcW w:w="1200" w:type="dxa"/>
          </w:tcPr>
          <w:p w14:paraId="1FA318E7" w14:textId="77777777" w:rsidR="00CA4305" w:rsidRPr="001C6A15" w:rsidRDefault="00C92F31" w:rsidP="00CA4305">
            <w:pPr>
              <w:tabs>
                <w:tab w:val="left" w:pos="432"/>
              </w:tabs>
              <w:spacing w:after="120"/>
              <w:jc w:val="right"/>
            </w:pPr>
            <w:r w:rsidRPr="001C6A15">
              <w:t>GRSG</w:t>
            </w:r>
          </w:p>
        </w:tc>
      </w:tr>
      <w:tr w:rsidR="00CA4305" w:rsidRPr="001C6A15" w14:paraId="40D880BD" w14:textId="77777777" w:rsidTr="00CF6343">
        <w:trPr>
          <w:cantSplit/>
        </w:trPr>
        <w:tc>
          <w:tcPr>
            <w:tcW w:w="1208" w:type="dxa"/>
          </w:tcPr>
          <w:p w14:paraId="292C5876" w14:textId="77777777" w:rsidR="00CA4305" w:rsidRPr="001C6A15" w:rsidRDefault="00CA4305" w:rsidP="00566CF6">
            <w:pPr>
              <w:ind w:left="-142" w:right="283"/>
              <w:jc w:val="right"/>
            </w:pPr>
            <w:r w:rsidRPr="001C6A15">
              <w:t>61</w:t>
            </w:r>
          </w:p>
        </w:tc>
        <w:tc>
          <w:tcPr>
            <w:tcW w:w="7400" w:type="dxa"/>
            <w:gridSpan w:val="2"/>
            <w:shd w:val="clear" w:color="auto" w:fill="auto"/>
          </w:tcPr>
          <w:p w14:paraId="254A6369" w14:textId="77777777" w:rsidR="00CA4305" w:rsidRPr="001C6A15" w:rsidRDefault="00CA4305" w:rsidP="008E560A">
            <w:pPr>
              <w:tabs>
                <w:tab w:val="left" w:pos="432"/>
              </w:tabs>
              <w:spacing w:after="120"/>
              <w:jc w:val="both"/>
            </w:pPr>
            <w:r w:rsidRPr="001C6A15">
              <w:t>Uniform provisions concerning the approval of commercial vehicles with regard to their external projections forward of the cab's rear panel</w:t>
            </w:r>
          </w:p>
        </w:tc>
        <w:tc>
          <w:tcPr>
            <w:tcW w:w="1200" w:type="dxa"/>
          </w:tcPr>
          <w:p w14:paraId="31D483FE" w14:textId="77777777" w:rsidR="00CA4305" w:rsidRPr="001C6A15" w:rsidRDefault="00C92F31" w:rsidP="00CA4305">
            <w:pPr>
              <w:tabs>
                <w:tab w:val="left" w:pos="432"/>
              </w:tabs>
              <w:spacing w:after="120"/>
              <w:jc w:val="right"/>
            </w:pPr>
            <w:r w:rsidRPr="001C6A15">
              <w:t>GRSG</w:t>
            </w:r>
          </w:p>
        </w:tc>
      </w:tr>
      <w:tr w:rsidR="00CA4305" w:rsidRPr="001C6A15" w14:paraId="76042D87" w14:textId="77777777" w:rsidTr="00CF6343">
        <w:trPr>
          <w:cantSplit/>
        </w:trPr>
        <w:tc>
          <w:tcPr>
            <w:tcW w:w="1208" w:type="dxa"/>
          </w:tcPr>
          <w:p w14:paraId="4CCFA7DA" w14:textId="77777777" w:rsidR="00CA4305" w:rsidRPr="001C6A15" w:rsidRDefault="00CA4305" w:rsidP="00566CF6">
            <w:pPr>
              <w:ind w:left="-142" w:right="283"/>
              <w:jc w:val="right"/>
            </w:pPr>
            <w:r w:rsidRPr="001C6A15">
              <w:t>62</w:t>
            </w:r>
          </w:p>
        </w:tc>
        <w:tc>
          <w:tcPr>
            <w:tcW w:w="7400" w:type="dxa"/>
            <w:gridSpan w:val="2"/>
            <w:shd w:val="clear" w:color="auto" w:fill="auto"/>
          </w:tcPr>
          <w:p w14:paraId="55674430" w14:textId="77777777" w:rsidR="00CA4305" w:rsidRPr="001C6A15" w:rsidRDefault="00CA4305" w:rsidP="008E560A">
            <w:pPr>
              <w:tabs>
                <w:tab w:val="left" w:pos="432"/>
              </w:tabs>
              <w:spacing w:after="120"/>
              <w:jc w:val="both"/>
            </w:pPr>
            <w:r w:rsidRPr="001C6A15">
              <w:t>Uniform provisions concerning the approval of power-driven vehicles with handlebars with regard to their protection against unauthorized use</w:t>
            </w:r>
          </w:p>
        </w:tc>
        <w:tc>
          <w:tcPr>
            <w:tcW w:w="1200" w:type="dxa"/>
          </w:tcPr>
          <w:p w14:paraId="75AFD826" w14:textId="77777777" w:rsidR="00CA4305" w:rsidRPr="001C6A15" w:rsidRDefault="00C92F31" w:rsidP="00CA4305">
            <w:pPr>
              <w:tabs>
                <w:tab w:val="left" w:pos="432"/>
              </w:tabs>
              <w:spacing w:after="120"/>
              <w:jc w:val="right"/>
            </w:pPr>
            <w:r w:rsidRPr="001C6A15">
              <w:t>GRSG</w:t>
            </w:r>
          </w:p>
        </w:tc>
      </w:tr>
      <w:tr w:rsidR="00CA4305" w:rsidRPr="001C6A15" w14:paraId="4447FCF8" w14:textId="77777777" w:rsidTr="00CF6343">
        <w:trPr>
          <w:cantSplit/>
        </w:trPr>
        <w:tc>
          <w:tcPr>
            <w:tcW w:w="1208" w:type="dxa"/>
          </w:tcPr>
          <w:p w14:paraId="19537A79" w14:textId="77777777" w:rsidR="00CA4305" w:rsidRPr="001C6A15" w:rsidRDefault="00CA4305" w:rsidP="00566CF6">
            <w:pPr>
              <w:ind w:left="-142" w:right="283"/>
              <w:jc w:val="right"/>
            </w:pPr>
            <w:r w:rsidRPr="001C6A15">
              <w:t>63</w:t>
            </w:r>
          </w:p>
        </w:tc>
        <w:tc>
          <w:tcPr>
            <w:tcW w:w="7400" w:type="dxa"/>
            <w:gridSpan w:val="2"/>
            <w:shd w:val="clear" w:color="auto" w:fill="auto"/>
          </w:tcPr>
          <w:p w14:paraId="328E331F" w14:textId="77777777"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with regard to sound emission</w:t>
            </w:r>
          </w:p>
        </w:tc>
        <w:tc>
          <w:tcPr>
            <w:tcW w:w="1200" w:type="dxa"/>
          </w:tcPr>
          <w:p w14:paraId="144C0AD3" w14:textId="77777777" w:rsidR="00CA4305" w:rsidRPr="001C6A15" w:rsidRDefault="00695AED" w:rsidP="00CA4305">
            <w:pPr>
              <w:tabs>
                <w:tab w:val="left" w:pos="432"/>
              </w:tabs>
              <w:spacing w:after="120"/>
              <w:jc w:val="right"/>
            </w:pPr>
            <w:r>
              <w:t>GRBP</w:t>
            </w:r>
          </w:p>
        </w:tc>
      </w:tr>
      <w:tr w:rsidR="00CA4305" w:rsidRPr="001C6A15" w14:paraId="0D0F2A2F" w14:textId="77777777" w:rsidTr="00CF6343">
        <w:trPr>
          <w:cantSplit/>
        </w:trPr>
        <w:tc>
          <w:tcPr>
            <w:tcW w:w="1208" w:type="dxa"/>
          </w:tcPr>
          <w:p w14:paraId="18C09867" w14:textId="77777777" w:rsidR="00A27F7D" w:rsidRPr="001C6A15" w:rsidRDefault="00CA4305" w:rsidP="009436A0">
            <w:pPr>
              <w:ind w:left="-142" w:right="283"/>
              <w:jc w:val="right"/>
            </w:pPr>
            <w:r w:rsidRPr="001C6A15">
              <w:t>64</w:t>
            </w:r>
          </w:p>
        </w:tc>
        <w:tc>
          <w:tcPr>
            <w:tcW w:w="7400" w:type="dxa"/>
            <w:gridSpan w:val="2"/>
            <w:shd w:val="clear" w:color="auto" w:fill="auto"/>
          </w:tcPr>
          <w:p w14:paraId="2FA366E2" w14:textId="77777777" w:rsidR="00A27F7D" w:rsidRPr="001C6A15" w:rsidRDefault="002A1EB2" w:rsidP="00A27F7D">
            <w:pPr>
              <w:tabs>
                <w:tab w:val="left" w:pos="432"/>
              </w:tabs>
              <w:spacing w:after="120"/>
              <w:jc w:val="both"/>
            </w:pPr>
            <w:r w:rsidRPr="002A1EB2">
              <w:t>Uniform provisions concerning the approval of vehicles with regard to their equipment which may include: a temporary use spare unit, run flat tyres and/or a run flat system and/or extended mobility tyres</w:t>
            </w:r>
          </w:p>
        </w:tc>
        <w:tc>
          <w:tcPr>
            <w:tcW w:w="1200" w:type="dxa"/>
          </w:tcPr>
          <w:p w14:paraId="2AAEC02C" w14:textId="77777777" w:rsidR="00CA4305" w:rsidRPr="001C6A15" w:rsidRDefault="00695AED" w:rsidP="00CA4305">
            <w:pPr>
              <w:tabs>
                <w:tab w:val="left" w:pos="432"/>
              </w:tabs>
              <w:spacing w:after="120"/>
              <w:jc w:val="right"/>
            </w:pPr>
            <w:r>
              <w:t>GRBP</w:t>
            </w:r>
          </w:p>
        </w:tc>
      </w:tr>
      <w:tr w:rsidR="00CA4305" w:rsidRPr="001C6A15" w14:paraId="2E921153" w14:textId="77777777" w:rsidTr="00CF6343">
        <w:trPr>
          <w:cantSplit/>
        </w:trPr>
        <w:tc>
          <w:tcPr>
            <w:tcW w:w="1208" w:type="dxa"/>
          </w:tcPr>
          <w:p w14:paraId="19D20A85" w14:textId="77777777" w:rsidR="00CA4305" w:rsidRPr="001C6A15" w:rsidRDefault="00CA4305" w:rsidP="00566CF6">
            <w:pPr>
              <w:ind w:left="-142" w:right="283"/>
              <w:jc w:val="right"/>
            </w:pPr>
            <w:r w:rsidRPr="001C6A15">
              <w:t>65</w:t>
            </w:r>
          </w:p>
        </w:tc>
        <w:tc>
          <w:tcPr>
            <w:tcW w:w="7400" w:type="dxa"/>
            <w:gridSpan w:val="2"/>
            <w:shd w:val="clear" w:color="auto" w:fill="auto"/>
          </w:tcPr>
          <w:p w14:paraId="29EA41B2" w14:textId="77777777"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14:paraId="1AE7180B" w14:textId="77777777" w:rsidR="00CA4305" w:rsidRPr="001C6A15" w:rsidRDefault="00C92F31" w:rsidP="00CA4305">
            <w:pPr>
              <w:tabs>
                <w:tab w:val="left" w:pos="432"/>
              </w:tabs>
              <w:spacing w:after="120"/>
              <w:jc w:val="right"/>
            </w:pPr>
            <w:r w:rsidRPr="001C6A15">
              <w:t>GRE</w:t>
            </w:r>
          </w:p>
        </w:tc>
      </w:tr>
      <w:tr w:rsidR="00CA4305" w:rsidRPr="001C6A15" w14:paraId="20FA92BF" w14:textId="77777777" w:rsidTr="00CF6343">
        <w:trPr>
          <w:cantSplit/>
        </w:trPr>
        <w:tc>
          <w:tcPr>
            <w:tcW w:w="1208" w:type="dxa"/>
          </w:tcPr>
          <w:p w14:paraId="34AF60E3" w14:textId="77777777" w:rsidR="00CA4305" w:rsidRPr="001C6A15" w:rsidRDefault="00CA4305" w:rsidP="00566CF6">
            <w:pPr>
              <w:ind w:left="-142" w:right="283"/>
              <w:jc w:val="right"/>
            </w:pPr>
            <w:r w:rsidRPr="001C6A15">
              <w:t>66</w:t>
            </w:r>
          </w:p>
        </w:tc>
        <w:tc>
          <w:tcPr>
            <w:tcW w:w="7400" w:type="dxa"/>
            <w:gridSpan w:val="2"/>
            <w:shd w:val="clear" w:color="auto" w:fill="auto"/>
          </w:tcPr>
          <w:p w14:paraId="4724C619" w14:textId="77777777" w:rsidR="00CA4305" w:rsidRPr="001C6A15" w:rsidRDefault="00CA4305" w:rsidP="008E560A">
            <w:pPr>
              <w:tabs>
                <w:tab w:val="left" w:pos="432"/>
              </w:tabs>
              <w:spacing w:after="120"/>
              <w:jc w:val="both"/>
            </w:pPr>
            <w:r w:rsidRPr="001C6A15">
              <w:t>Uniform provisions concerning the approval of large passenger vehicles with regard to the strength of their superstructure</w:t>
            </w:r>
          </w:p>
        </w:tc>
        <w:tc>
          <w:tcPr>
            <w:tcW w:w="1200" w:type="dxa"/>
          </w:tcPr>
          <w:p w14:paraId="68D07A8E" w14:textId="77777777" w:rsidR="00CA4305" w:rsidRPr="001C6A15" w:rsidRDefault="00C92F31" w:rsidP="00CA4305">
            <w:pPr>
              <w:tabs>
                <w:tab w:val="left" w:pos="432"/>
              </w:tabs>
              <w:spacing w:after="120"/>
              <w:jc w:val="right"/>
            </w:pPr>
            <w:r w:rsidRPr="001C6A15">
              <w:t>GRSG</w:t>
            </w:r>
          </w:p>
        </w:tc>
      </w:tr>
      <w:tr w:rsidR="00CA4305" w:rsidRPr="001C6A15" w14:paraId="0A207263" w14:textId="77777777" w:rsidTr="00CF6343">
        <w:trPr>
          <w:cantSplit/>
        </w:trPr>
        <w:tc>
          <w:tcPr>
            <w:tcW w:w="1208" w:type="dxa"/>
          </w:tcPr>
          <w:p w14:paraId="47DC7836" w14:textId="77777777"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14:paraId="6FFC8CC0" w14:textId="77777777" w:rsidR="002E128F" w:rsidRPr="001C6A15" w:rsidRDefault="002E128F" w:rsidP="002E128F">
            <w:pPr>
              <w:tabs>
                <w:tab w:val="left" w:pos="432"/>
              </w:tabs>
              <w:ind w:left="439" w:hanging="439"/>
              <w:jc w:val="both"/>
            </w:pPr>
            <w:r w:rsidRPr="001C6A15">
              <w:t>Uniform provisions concerning the approval of:</w:t>
            </w:r>
          </w:p>
          <w:p w14:paraId="46B0997C" w14:textId="77777777"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14:paraId="7FFD0E13" w14:textId="77777777" w:rsidR="00CA4305" w:rsidRPr="001C6A15" w:rsidRDefault="002E128F" w:rsidP="00D94836">
            <w:pPr>
              <w:tabs>
                <w:tab w:val="left" w:pos="432"/>
              </w:tabs>
              <w:spacing w:after="120"/>
              <w:ind w:left="451" w:hanging="451"/>
              <w:jc w:val="both"/>
            </w:pPr>
            <w:r w:rsidRPr="001C6A15">
              <w:t>II.</w:t>
            </w:r>
            <w:r w:rsidRPr="001C6A15">
              <w:tab/>
            </w:r>
            <w:r w:rsidR="00D94836">
              <w:t>V</w:t>
            </w:r>
            <w:r w:rsidRPr="001C6A15">
              <w:t>ehicles of category M and N fitted with specific equipment for the use of liquefied petroleum gases in their propulsion system with regard to the installation of such equipment</w:t>
            </w:r>
          </w:p>
        </w:tc>
        <w:tc>
          <w:tcPr>
            <w:tcW w:w="1200" w:type="dxa"/>
          </w:tcPr>
          <w:p w14:paraId="2A11DB8D" w14:textId="77777777" w:rsidR="00CA4305" w:rsidRPr="001C6A15" w:rsidRDefault="00C92F31" w:rsidP="00CA4305">
            <w:pPr>
              <w:tabs>
                <w:tab w:val="left" w:pos="432"/>
              </w:tabs>
              <w:ind w:left="439" w:hanging="439"/>
              <w:jc w:val="right"/>
            </w:pPr>
            <w:r w:rsidRPr="001C6A15">
              <w:t>GRSG</w:t>
            </w:r>
          </w:p>
        </w:tc>
      </w:tr>
      <w:tr w:rsidR="00CA4305" w:rsidRPr="001C6A15" w14:paraId="17E79D2A" w14:textId="77777777" w:rsidTr="00CF6343">
        <w:trPr>
          <w:cantSplit/>
        </w:trPr>
        <w:tc>
          <w:tcPr>
            <w:tcW w:w="1208" w:type="dxa"/>
          </w:tcPr>
          <w:p w14:paraId="19D1025B" w14:textId="77777777" w:rsidR="00CA4305" w:rsidRPr="001C6A15" w:rsidRDefault="00CA4305" w:rsidP="00566CF6">
            <w:pPr>
              <w:ind w:left="-142" w:right="283"/>
              <w:jc w:val="right"/>
            </w:pPr>
            <w:r w:rsidRPr="001C6A15">
              <w:t>68</w:t>
            </w:r>
          </w:p>
        </w:tc>
        <w:tc>
          <w:tcPr>
            <w:tcW w:w="7400" w:type="dxa"/>
            <w:gridSpan w:val="2"/>
            <w:shd w:val="clear" w:color="auto" w:fill="auto"/>
          </w:tcPr>
          <w:p w14:paraId="02540DFE" w14:textId="77777777" w:rsidR="00CA4305" w:rsidRPr="001C6A15" w:rsidRDefault="00CA4305" w:rsidP="008E560A">
            <w:pPr>
              <w:tabs>
                <w:tab w:val="left" w:pos="432"/>
              </w:tabs>
              <w:spacing w:after="120"/>
              <w:jc w:val="both"/>
            </w:pPr>
            <w:r w:rsidRPr="001C6A15">
              <w:t>Uniform provisions concerning the approval of power-driven vehicles including pure electric vehicles with regard to the measurement of the maximum speed</w:t>
            </w:r>
          </w:p>
        </w:tc>
        <w:tc>
          <w:tcPr>
            <w:tcW w:w="1200" w:type="dxa"/>
          </w:tcPr>
          <w:p w14:paraId="6DA96DD6" w14:textId="77777777" w:rsidR="00CA4305" w:rsidRPr="001C6A15" w:rsidRDefault="00C92F31" w:rsidP="00CA4305">
            <w:pPr>
              <w:tabs>
                <w:tab w:val="left" w:pos="432"/>
              </w:tabs>
              <w:spacing w:after="120"/>
              <w:jc w:val="right"/>
            </w:pPr>
            <w:r w:rsidRPr="001C6A15">
              <w:t>GRPE</w:t>
            </w:r>
          </w:p>
        </w:tc>
      </w:tr>
      <w:tr w:rsidR="00CA4305" w:rsidRPr="001C6A15" w14:paraId="12679EA0" w14:textId="77777777" w:rsidTr="00CF6343">
        <w:trPr>
          <w:cantSplit/>
        </w:trPr>
        <w:tc>
          <w:tcPr>
            <w:tcW w:w="1208" w:type="dxa"/>
          </w:tcPr>
          <w:p w14:paraId="2B850663" w14:textId="77777777" w:rsidR="00CA4305" w:rsidRPr="001C6A15" w:rsidRDefault="00CA4305" w:rsidP="00566CF6">
            <w:pPr>
              <w:ind w:left="-142" w:right="283"/>
              <w:jc w:val="right"/>
            </w:pPr>
            <w:r w:rsidRPr="001C6A15">
              <w:t>69</w:t>
            </w:r>
          </w:p>
        </w:tc>
        <w:tc>
          <w:tcPr>
            <w:tcW w:w="7400" w:type="dxa"/>
            <w:gridSpan w:val="2"/>
            <w:shd w:val="clear" w:color="auto" w:fill="auto"/>
          </w:tcPr>
          <w:p w14:paraId="2952CB4C" w14:textId="77777777"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14:paraId="684DF973" w14:textId="77777777" w:rsidR="00CA4305" w:rsidRPr="001C6A15" w:rsidRDefault="00C92F31" w:rsidP="00CA4305">
            <w:pPr>
              <w:tabs>
                <w:tab w:val="left" w:pos="432"/>
              </w:tabs>
              <w:spacing w:after="120"/>
              <w:jc w:val="right"/>
            </w:pPr>
            <w:r w:rsidRPr="001C6A15">
              <w:t>GRE</w:t>
            </w:r>
          </w:p>
        </w:tc>
      </w:tr>
      <w:tr w:rsidR="00CA4305" w:rsidRPr="001C6A15" w14:paraId="2C22AB37" w14:textId="77777777" w:rsidTr="00CF6343">
        <w:trPr>
          <w:cantSplit/>
        </w:trPr>
        <w:tc>
          <w:tcPr>
            <w:tcW w:w="1208" w:type="dxa"/>
          </w:tcPr>
          <w:p w14:paraId="2C3D1E8B" w14:textId="77777777" w:rsidR="00CA4305" w:rsidRPr="001C6A15" w:rsidRDefault="00CA4305" w:rsidP="00566CF6">
            <w:pPr>
              <w:ind w:left="-142" w:right="283"/>
              <w:jc w:val="right"/>
            </w:pPr>
            <w:r w:rsidRPr="001C6A15">
              <w:t>70</w:t>
            </w:r>
          </w:p>
        </w:tc>
        <w:tc>
          <w:tcPr>
            <w:tcW w:w="7400" w:type="dxa"/>
            <w:gridSpan w:val="2"/>
            <w:shd w:val="clear" w:color="auto" w:fill="auto"/>
          </w:tcPr>
          <w:p w14:paraId="3FC979BC" w14:textId="77777777"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14:paraId="2F5006D3" w14:textId="77777777" w:rsidR="00CA4305" w:rsidRPr="001C6A15" w:rsidRDefault="00C92F31" w:rsidP="00CA4305">
            <w:pPr>
              <w:tabs>
                <w:tab w:val="left" w:pos="432"/>
              </w:tabs>
              <w:spacing w:after="120"/>
              <w:jc w:val="right"/>
            </w:pPr>
            <w:r w:rsidRPr="001C6A15">
              <w:t>GRE</w:t>
            </w:r>
          </w:p>
        </w:tc>
      </w:tr>
      <w:tr w:rsidR="00CA4305" w:rsidRPr="001C6A15" w14:paraId="19EFEDD0" w14:textId="77777777" w:rsidTr="00CF6343">
        <w:trPr>
          <w:cantSplit/>
        </w:trPr>
        <w:tc>
          <w:tcPr>
            <w:tcW w:w="1208" w:type="dxa"/>
          </w:tcPr>
          <w:p w14:paraId="490F194C" w14:textId="77777777" w:rsidR="00CA4305" w:rsidRPr="001C6A15" w:rsidRDefault="00CA4305" w:rsidP="00566CF6">
            <w:pPr>
              <w:ind w:left="-142" w:right="283"/>
              <w:jc w:val="right"/>
            </w:pPr>
            <w:r w:rsidRPr="001C6A15">
              <w:lastRenderedPageBreak/>
              <w:t>71</w:t>
            </w:r>
          </w:p>
        </w:tc>
        <w:tc>
          <w:tcPr>
            <w:tcW w:w="7400" w:type="dxa"/>
            <w:gridSpan w:val="2"/>
            <w:shd w:val="clear" w:color="auto" w:fill="auto"/>
          </w:tcPr>
          <w:p w14:paraId="634A5AEA" w14:textId="77777777" w:rsidR="00CA4305" w:rsidRPr="001C6A15" w:rsidRDefault="00CA4305" w:rsidP="008E560A">
            <w:pPr>
              <w:tabs>
                <w:tab w:val="left" w:pos="432"/>
              </w:tabs>
              <w:spacing w:after="120"/>
              <w:jc w:val="both"/>
            </w:pPr>
            <w:r w:rsidRPr="001C6A15">
              <w:t>Uniform provisions concerning the approval of agricultural tractors with regard to the driver's field of vision</w:t>
            </w:r>
          </w:p>
        </w:tc>
        <w:tc>
          <w:tcPr>
            <w:tcW w:w="1200" w:type="dxa"/>
          </w:tcPr>
          <w:p w14:paraId="368EA8D6" w14:textId="77777777" w:rsidR="00CA4305" w:rsidRPr="001C6A15" w:rsidRDefault="00C92F31" w:rsidP="00CA4305">
            <w:pPr>
              <w:tabs>
                <w:tab w:val="left" w:pos="432"/>
              </w:tabs>
              <w:spacing w:after="120"/>
              <w:jc w:val="right"/>
            </w:pPr>
            <w:r w:rsidRPr="001C6A15">
              <w:t>GRSG</w:t>
            </w:r>
          </w:p>
        </w:tc>
      </w:tr>
      <w:tr w:rsidR="00CA4305" w:rsidRPr="001C6A15" w14:paraId="0EFA56EF" w14:textId="77777777" w:rsidTr="00CF6343">
        <w:trPr>
          <w:cantSplit/>
        </w:trPr>
        <w:tc>
          <w:tcPr>
            <w:tcW w:w="1208" w:type="dxa"/>
          </w:tcPr>
          <w:p w14:paraId="248316C3" w14:textId="77777777" w:rsidR="00CA4305" w:rsidRPr="001C6A15" w:rsidRDefault="00CA4305" w:rsidP="00566CF6">
            <w:pPr>
              <w:ind w:left="-142" w:right="283"/>
              <w:jc w:val="right"/>
            </w:pPr>
            <w:r w:rsidRPr="001C6A15">
              <w:t>72</w:t>
            </w:r>
          </w:p>
        </w:tc>
        <w:tc>
          <w:tcPr>
            <w:tcW w:w="7400" w:type="dxa"/>
            <w:gridSpan w:val="2"/>
            <w:shd w:val="clear" w:color="auto" w:fill="auto"/>
          </w:tcPr>
          <w:p w14:paraId="540CF448" w14:textId="77777777"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14:paraId="100445E7" w14:textId="77777777" w:rsidR="00CA4305" w:rsidRPr="001C6A15" w:rsidRDefault="00C92F31" w:rsidP="00CA4305">
            <w:pPr>
              <w:tabs>
                <w:tab w:val="left" w:pos="432"/>
              </w:tabs>
              <w:spacing w:after="120"/>
              <w:jc w:val="right"/>
            </w:pPr>
            <w:r w:rsidRPr="001C6A15">
              <w:t>GRE</w:t>
            </w:r>
          </w:p>
        </w:tc>
      </w:tr>
      <w:tr w:rsidR="00CA4305" w:rsidRPr="001C6A15" w14:paraId="5F4561A8" w14:textId="77777777" w:rsidTr="00CF6343">
        <w:trPr>
          <w:cantSplit/>
        </w:trPr>
        <w:tc>
          <w:tcPr>
            <w:tcW w:w="1208" w:type="dxa"/>
          </w:tcPr>
          <w:p w14:paraId="34E5C227" w14:textId="77777777" w:rsidR="00CA4305" w:rsidRPr="001C6A15" w:rsidRDefault="00CA4305" w:rsidP="00566CF6">
            <w:pPr>
              <w:ind w:left="-142" w:right="283"/>
              <w:jc w:val="right"/>
            </w:pPr>
            <w:r w:rsidRPr="001C6A15">
              <w:t>73</w:t>
            </w:r>
          </w:p>
        </w:tc>
        <w:tc>
          <w:tcPr>
            <w:tcW w:w="7400" w:type="dxa"/>
            <w:gridSpan w:val="2"/>
            <w:shd w:val="clear" w:color="auto" w:fill="auto"/>
          </w:tcPr>
          <w:p w14:paraId="6D5615E7" w14:textId="77777777"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14:paraId="1A93208D" w14:textId="77777777"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Vehicles with regard to their lateral protection devices (LPD)</w:t>
            </w:r>
          </w:p>
          <w:p w14:paraId="19548EC7" w14:textId="77777777"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r>
            <w:proofErr w:type="spellStart"/>
            <w:r w:rsidRPr="001C6A15">
              <w:rPr>
                <w:b w:val="0"/>
                <w:sz w:val="20"/>
                <w:lang w:val="fr-CH"/>
              </w:rPr>
              <w:t>Lateral</w:t>
            </w:r>
            <w:proofErr w:type="spellEnd"/>
            <w:r w:rsidRPr="001C6A15">
              <w:rPr>
                <w:b w:val="0"/>
                <w:sz w:val="20"/>
                <w:lang w:val="fr-CH"/>
              </w:rPr>
              <w:t xml:space="preserve"> protection </w:t>
            </w:r>
            <w:proofErr w:type="spellStart"/>
            <w:r w:rsidRPr="001C6A15">
              <w:rPr>
                <w:b w:val="0"/>
                <w:sz w:val="20"/>
                <w:lang w:val="fr-CH"/>
              </w:rPr>
              <w:t>devices</w:t>
            </w:r>
            <w:proofErr w:type="spellEnd"/>
            <w:r w:rsidRPr="001C6A15">
              <w:rPr>
                <w:b w:val="0"/>
                <w:sz w:val="20"/>
                <w:lang w:val="fr-CH"/>
              </w:rPr>
              <w:t xml:space="preserve"> (LPD)</w:t>
            </w:r>
          </w:p>
          <w:p w14:paraId="5BF61BB1" w14:textId="77777777"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Vehicles with regard to the installation of LPD of an approved type according to Part II of this Regulation</w:t>
            </w:r>
          </w:p>
        </w:tc>
        <w:tc>
          <w:tcPr>
            <w:tcW w:w="1200" w:type="dxa"/>
          </w:tcPr>
          <w:p w14:paraId="0B91465F" w14:textId="77777777" w:rsidR="00CA4305" w:rsidRPr="001C6A15" w:rsidRDefault="00C92F31" w:rsidP="00CA4305">
            <w:pPr>
              <w:tabs>
                <w:tab w:val="left" w:pos="432"/>
              </w:tabs>
              <w:spacing w:after="120"/>
              <w:jc w:val="right"/>
            </w:pPr>
            <w:r w:rsidRPr="001C6A15">
              <w:t>GRSG</w:t>
            </w:r>
          </w:p>
        </w:tc>
      </w:tr>
      <w:tr w:rsidR="00CA4305" w:rsidRPr="001C6A15" w14:paraId="0BB00E55" w14:textId="77777777" w:rsidTr="00CF6343">
        <w:trPr>
          <w:cantSplit/>
        </w:trPr>
        <w:tc>
          <w:tcPr>
            <w:tcW w:w="1208" w:type="dxa"/>
          </w:tcPr>
          <w:p w14:paraId="03C05E40" w14:textId="77777777" w:rsidR="00CA4305" w:rsidRPr="001C6A15" w:rsidRDefault="00CA4305" w:rsidP="00566CF6">
            <w:pPr>
              <w:ind w:left="-142" w:right="283"/>
              <w:jc w:val="right"/>
            </w:pPr>
            <w:r w:rsidRPr="001C6A15">
              <w:t>74</w:t>
            </w:r>
          </w:p>
        </w:tc>
        <w:tc>
          <w:tcPr>
            <w:tcW w:w="7400" w:type="dxa"/>
            <w:gridSpan w:val="2"/>
            <w:shd w:val="clear" w:color="auto" w:fill="auto"/>
          </w:tcPr>
          <w:p w14:paraId="05EC662A"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with regard to the installation of lighting and light-signalling devices</w:t>
            </w:r>
          </w:p>
        </w:tc>
        <w:tc>
          <w:tcPr>
            <w:tcW w:w="1200" w:type="dxa"/>
          </w:tcPr>
          <w:p w14:paraId="5918137A" w14:textId="77777777" w:rsidR="00CA4305" w:rsidRPr="001C6A15" w:rsidRDefault="00C92F31" w:rsidP="00CA4305">
            <w:pPr>
              <w:tabs>
                <w:tab w:val="left" w:pos="432"/>
              </w:tabs>
              <w:spacing w:after="120"/>
              <w:jc w:val="right"/>
            </w:pPr>
            <w:r w:rsidRPr="001C6A15">
              <w:t>GRE</w:t>
            </w:r>
          </w:p>
        </w:tc>
      </w:tr>
      <w:tr w:rsidR="00CA4305" w:rsidRPr="001C6A15" w14:paraId="59BB145F" w14:textId="77777777" w:rsidTr="00CF6343">
        <w:trPr>
          <w:cantSplit/>
        </w:trPr>
        <w:tc>
          <w:tcPr>
            <w:tcW w:w="1208" w:type="dxa"/>
          </w:tcPr>
          <w:p w14:paraId="7C2292A4" w14:textId="77777777" w:rsidR="00CA4305" w:rsidRPr="001C6A15" w:rsidRDefault="00CA4305" w:rsidP="00566CF6">
            <w:pPr>
              <w:ind w:left="-142" w:right="283"/>
              <w:jc w:val="right"/>
            </w:pPr>
            <w:r w:rsidRPr="001C6A15">
              <w:t>75</w:t>
            </w:r>
          </w:p>
        </w:tc>
        <w:tc>
          <w:tcPr>
            <w:tcW w:w="7400" w:type="dxa"/>
            <w:gridSpan w:val="2"/>
            <w:shd w:val="clear" w:color="auto" w:fill="auto"/>
          </w:tcPr>
          <w:p w14:paraId="55608D85" w14:textId="77777777"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14:paraId="74220F8A" w14:textId="77777777" w:rsidR="00CA4305" w:rsidRPr="001C6A15" w:rsidRDefault="0015056D" w:rsidP="00CA4305">
            <w:pPr>
              <w:tabs>
                <w:tab w:val="left" w:pos="432"/>
              </w:tabs>
              <w:spacing w:after="120"/>
              <w:jc w:val="right"/>
            </w:pPr>
            <w:r>
              <w:t>GRBP</w:t>
            </w:r>
          </w:p>
        </w:tc>
      </w:tr>
      <w:tr w:rsidR="00CA4305" w:rsidRPr="001C6A15" w14:paraId="1E30F54C" w14:textId="77777777" w:rsidTr="00CF6343">
        <w:trPr>
          <w:cantSplit/>
        </w:trPr>
        <w:tc>
          <w:tcPr>
            <w:tcW w:w="1208" w:type="dxa"/>
          </w:tcPr>
          <w:p w14:paraId="7909686F" w14:textId="77777777" w:rsidR="00CA4305" w:rsidRPr="001C6A15" w:rsidRDefault="00CA4305" w:rsidP="00566CF6">
            <w:pPr>
              <w:ind w:left="-142" w:right="283"/>
              <w:jc w:val="right"/>
            </w:pPr>
            <w:r w:rsidRPr="001C6A15">
              <w:t>76</w:t>
            </w:r>
          </w:p>
        </w:tc>
        <w:tc>
          <w:tcPr>
            <w:tcW w:w="7400" w:type="dxa"/>
            <w:gridSpan w:val="2"/>
            <w:shd w:val="clear" w:color="auto" w:fill="auto"/>
          </w:tcPr>
          <w:p w14:paraId="78F8680D" w14:textId="77777777"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14:paraId="6CBCB321" w14:textId="77777777" w:rsidR="00CA4305" w:rsidRPr="001C6A15" w:rsidRDefault="00C92F31" w:rsidP="00CA4305">
            <w:pPr>
              <w:tabs>
                <w:tab w:val="left" w:pos="432"/>
              </w:tabs>
              <w:spacing w:after="120"/>
              <w:jc w:val="right"/>
            </w:pPr>
            <w:r w:rsidRPr="001C6A15">
              <w:t>GRE</w:t>
            </w:r>
          </w:p>
        </w:tc>
      </w:tr>
      <w:tr w:rsidR="00CA4305" w:rsidRPr="001C6A15" w14:paraId="7BD307B7" w14:textId="77777777" w:rsidTr="00CF6343">
        <w:trPr>
          <w:cantSplit/>
        </w:trPr>
        <w:tc>
          <w:tcPr>
            <w:tcW w:w="1208" w:type="dxa"/>
          </w:tcPr>
          <w:p w14:paraId="573F2545" w14:textId="77777777" w:rsidR="00CA4305" w:rsidRPr="001C6A15" w:rsidRDefault="00CA4305" w:rsidP="00566CF6">
            <w:pPr>
              <w:ind w:left="-142" w:right="283"/>
              <w:jc w:val="right"/>
            </w:pPr>
            <w:r w:rsidRPr="001C6A15">
              <w:t>77</w:t>
            </w:r>
          </w:p>
        </w:tc>
        <w:tc>
          <w:tcPr>
            <w:tcW w:w="7400" w:type="dxa"/>
            <w:gridSpan w:val="2"/>
            <w:shd w:val="clear" w:color="auto" w:fill="auto"/>
          </w:tcPr>
          <w:p w14:paraId="2C85BEE7" w14:textId="77777777"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14:paraId="21F980E8" w14:textId="77777777" w:rsidR="00CA4305" w:rsidRPr="001C6A15" w:rsidRDefault="00C92F31" w:rsidP="00CA4305">
            <w:pPr>
              <w:tabs>
                <w:tab w:val="left" w:pos="432"/>
              </w:tabs>
              <w:spacing w:after="120"/>
              <w:jc w:val="right"/>
            </w:pPr>
            <w:r w:rsidRPr="001C6A15">
              <w:t>GRE</w:t>
            </w:r>
          </w:p>
        </w:tc>
      </w:tr>
      <w:tr w:rsidR="00CA4305" w:rsidRPr="001C6A15" w14:paraId="14993D92" w14:textId="77777777" w:rsidTr="00CF6343">
        <w:trPr>
          <w:cantSplit/>
        </w:trPr>
        <w:tc>
          <w:tcPr>
            <w:tcW w:w="1208" w:type="dxa"/>
          </w:tcPr>
          <w:p w14:paraId="69DBE39A" w14:textId="77777777" w:rsidR="00CA4305" w:rsidRPr="001C6A15" w:rsidRDefault="00CA4305" w:rsidP="00566CF6">
            <w:pPr>
              <w:ind w:left="-142" w:right="283"/>
              <w:jc w:val="right"/>
            </w:pPr>
            <w:r w:rsidRPr="001C6A15">
              <w:t>78</w:t>
            </w:r>
          </w:p>
        </w:tc>
        <w:tc>
          <w:tcPr>
            <w:tcW w:w="7400" w:type="dxa"/>
            <w:gridSpan w:val="2"/>
            <w:shd w:val="clear" w:color="auto" w:fill="auto"/>
          </w:tcPr>
          <w:p w14:paraId="33B768FB" w14:textId="77777777"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with regard to braking</w:t>
            </w:r>
          </w:p>
        </w:tc>
        <w:tc>
          <w:tcPr>
            <w:tcW w:w="1200" w:type="dxa"/>
          </w:tcPr>
          <w:p w14:paraId="1E433D74" w14:textId="77777777" w:rsidR="00CA4305" w:rsidRPr="001C6A15" w:rsidRDefault="00EB06F2" w:rsidP="00CA4305">
            <w:pPr>
              <w:tabs>
                <w:tab w:val="left" w:pos="432"/>
              </w:tabs>
              <w:spacing w:after="120"/>
              <w:jc w:val="right"/>
            </w:pPr>
            <w:r>
              <w:t>GRVA</w:t>
            </w:r>
          </w:p>
        </w:tc>
      </w:tr>
      <w:tr w:rsidR="00CA4305" w:rsidRPr="001C6A15" w14:paraId="2F9638AD" w14:textId="77777777" w:rsidTr="00CF6343">
        <w:trPr>
          <w:cantSplit/>
        </w:trPr>
        <w:tc>
          <w:tcPr>
            <w:tcW w:w="1208" w:type="dxa"/>
          </w:tcPr>
          <w:p w14:paraId="55DBC6E1" w14:textId="77777777" w:rsidR="00CA4305" w:rsidRPr="001C6A15" w:rsidRDefault="00CA4305" w:rsidP="00566CF6">
            <w:pPr>
              <w:ind w:left="-142" w:right="283"/>
              <w:jc w:val="right"/>
            </w:pPr>
            <w:r w:rsidRPr="001C6A15">
              <w:t>79</w:t>
            </w:r>
          </w:p>
        </w:tc>
        <w:tc>
          <w:tcPr>
            <w:tcW w:w="7400" w:type="dxa"/>
            <w:gridSpan w:val="2"/>
            <w:shd w:val="clear" w:color="auto" w:fill="auto"/>
          </w:tcPr>
          <w:p w14:paraId="6B699275" w14:textId="77777777" w:rsidR="00CA4305" w:rsidRPr="001C6A15" w:rsidRDefault="00CA4305" w:rsidP="008E560A">
            <w:pPr>
              <w:tabs>
                <w:tab w:val="left" w:pos="432"/>
              </w:tabs>
              <w:spacing w:after="120"/>
              <w:jc w:val="both"/>
            </w:pPr>
            <w:r w:rsidRPr="001C6A15">
              <w:t>Uniform provisions concerning the approval of vehicles with regard to steering equipment</w:t>
            </w:r>
          </w:p>
        </w:tc>
        <w:tc>
          <w:tcPr>
            <w:tcW w:w="1200" w:type="dxa"/>
          </w:tcPr>
          <w:p w14:paraId="4C2481D9" w14:textId="77777777" w:rsidR="00CA4305" w:rsidRPr="001C6A15" w:rsidRDefault="00EB06F2" w:rsidP="00CA4305">
            <w:pPr>
              <w:tabs>
                <w:tab w:val="left" w:pos="432"/>
              </w:tabs>
              <w:spacing w:after="120"/>
              <w:jc w:val="right"/>
            </w:pPr>
            <w:r>
              <w:t>GRVA</w:t>
            </w:r>
          </w:p>
        </w:tc>
      </w:tr>
      <w:tr w:rsidR="00CA4305" w:rsidRPr="001C6A15" w14:paraId="4E5B935C" w14:textId="77777777" w:rsidTr="00CF6343">
        <w:trPr>
          <w:cantSplit/>
        </w:trPr>
        <w:tc>
          <w:tcPr>
            <w:tcW w:w="1208" w:type="dxa"/>
          </w:tcPr>
          <w:p w14:paraId="31090C55" w14:textId="77777777" w:rsidR="00CA4305" w:rsidRPr="001C6A15" w:rsidRDefault="00CA4305" w:rsidP="00566CF6">
            <w:pPr>
              <w:ind w:left="-142" w:right="283"/>
              <w:jc w:val="right"/>
            </w:pPr>
            <w:r w:rsidRPr="001C6A15">
              <w:t>80</w:t>
            </w:r>
          </w:p>
        </w:tc>
        <w:tc>
          <w:tcPr>
            <w:tcW w:w="7400" w:type="dxa"/>
            <w:gridSpan w:val="2"/>
            <w:shd w:val="clear" w:color="auto" w:fill="auto"/>
          </w:tcPr>
          <w:p w14:paraId="432AD74B" w14:textId="77777777" w:rsidR="00CA4305" w:rsidRPr="001C6A15" w:rsidRDefault="00CA4305" w:rsidP="008E560A">
            <w:pPr>
              <w:tabs>
                <w:tab w:val="left" w:pos="432"/>
              </w:tabs>
              <w:spacing w:after="120"/>
              <w:jc w:val="both"/>
            </w:pPr>
            <w:r w:rsidRPr="001C6A15">
              <w:t>Uniform provisions concerning the approval of seats of large passenger vehicles and of these vehicles with regard to the strength of the seats and their anchorages</w:t>
            </w:r>
          </w:p>
        </w:tc>
        <w:tc>
          <w:tcPr>
            <w:tcW w:w="1200" w:type="dxa"/>
          </w:tcPr>
          <w:p w14:paraId="5D923DD9" w14:textId="77777777" w:rsidR="00CA4305" w:rsidRPr="001C6A15" w:rsidRDefault="00C92F31" w:rsidP="00CA4305">
            <w:pPr>
              <w:tabs>
                <w:tab w:val="left" w:pos="432"/>
              </w:tabs>
              <w:spacing w:after="120"/>
              <w:jc w:val="right"/>
            </w:pPr>
            <w:r w:rsidRPr="001C6A15">
              <w:t>GRSP</w:t>
            </w:r>
          </w:p>
        </w:tc>
      </w:tr>
      <w:tr w:rsidR="00CA4305" w:rsidRPr="001C6A15" w14:paraId="622783AE" w14:textId="77777777" w:rsidTr="00CF6343">
        <w:trPr>
          <w:cantSplit/>
        </w:trPr>
        <w:tc>
          <w:tcPr>
            <w:tcW w:w="1208" w:type="dxa"/>
          </w:tcPr>
          <w:p w14:paraId="2A310EFC" w14:textId="77777777" w:rsidR="00CA4305" w:rsidRPr="001C6A15" w:rsidRDefault="00CA4305" w:rsidP="00566CF6">
            <w:pPr>
              <w:ind w:left="-142" w:right="283"/>
              <w:jc w:val="right"/>
            </w:pPr>
            <w:r w:rsidRPr="001C6A15">
              <w:t>81</w:t>
            </w:r>
          </w:p>
        </w:tc>
        <w:tc>
          <w:tcPr>
            <w:tcW w:w="7400" w:type="dxa"/>
            <w:gridSpan w:val="2"/>
            <w:shd w:val="clear" w:color="auto" w:fill="auto"/>
          </w:tcPr>
          <w:p w14:paraId="371895DD" w14:textId="77777777" w:rsidR="00CA4305" w:rsidRPr="001C6A15" w:rsidRDefault="00CA4305" w:rsidP="008E560A">
            <w:pPr>
              <w:tabs>
                <w:tab w:val="left" w:pos="432"/>
              </w:tabs>
              <w:spacing w:after="120"/>
              <w:jc w:val="both"/>
            </w:pPr>
            <w:r w:rsidRPr="001C6A15">
              <w:t>Uniform provisions concerning the approval of rear-view mirrors of two-wheeled power-driven vehicles with or without side car, with regard to the mounting of rear-view mirrors on handlebars</w:t>
            </w:r>
          </w:p>
        </w:tc>
        <w:tc>
          <w:tcPr>
            <w:tcW w:w="1200" w:type="dxa"/>
          </w:tcPr>
          <w:p w14:paraId="453A2197" w14:textId="77777777" w:rsidR="00CA4305" w:rsidRPr="001C6A15" w:rsidRDefault="00C92F31" w:rsidP="00CA4305">
            <w:pPr>
              <w:tabs>
                <w:tab w:val="left" w:pos="432"/>
              </w:tabs>
              <w:spacing w:after="120"/>
              <w:jc w:val="right"/>
            </w:pPr>
            <w:r w:rsidRPr="001C6A15">
              <w:t>GRSG</w:t>
            </w:r>
          </w:p>
        </w:tc>
      </w:tr>
      <w:tr w:rsidR="00CA4305" w:rsidRPr="001C6A15" w14:paraId="477C400F" w14:textId="77777777" w:rsidTr="00CF6343">
        <w:trPr>
          <w:cantSplit/>
        </w:trPr>
        <w:tc>
          <w:tcPr>
            <w:tcW w:w="1208" w:type="dxa"/>
          </w:tcPr>
          <w:p w14:paraId="20F3A4A5" w14:textId="77777777" w:rsidR="00CA4305" w:rsidRPr="001C6A15" w:rsidRDefault="00CA4305" w:rsidP="00566CF6">
            <w:pPr>
              <w:ind w:left="-142" w:right="283"/>
              <w:jc w:val="right"/>
            </w:pPr>
            <w:r w:rsidRPr="001C6A15">
              <w:t>82</w:t>
            </w:r>
          </w:p>
        </w:tc>
        <w:tc>
          <w:tcPr>
            <w:tcW w:w="7400" w:type="dxa"/>
            <w:gridSpan w:val="2"/>
            <w:shd w:val="clear" w:color="auto" w:fill="auto"/>
          </w:tcPr>
          <w:p w14:paraId="3E002023" w14:textId="77777777"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14:paraId="25DDC285" w14:textId="77777777" w:rsidR="00CA4305" w:rsidRPr="001C6A15" w:rsidRDefault="00C92F31" w:rsidP="00CA4305">
            <w:pPr>
              <w:tabs>
                <w:tab w:val="left" w:pos="432"/>
              </w:tabs>
              <w:spacing w:after="120"/>
              <w:jc w:val="right"/>
            </w:pPr>
            <w:r w:rsidRPr="001C6A15">
              <w:t>GRE</w:t>
            </w:r>
          </w:p>
        </w:tc>
      </w:tr>
      <w:tr w:rsidR="00CA4305" w:rsidRPr="001C6A15" w14:paraId="5ACCDB05" w14:textId="77777777" w:rsidTr="00CF6343">
        <w:trPr>
          <w:cantSplit/>
        </w:trPr>
        <w:tc>
          <w:tcPr>
            <w:tcW w:w="1208" w:type="dxa"/>
          </w:tcPr>
          <w:p w14:paraId="04B24DD4" w14:textId="77777777" w:rsidR="00CA4305" w:rsidRPr="001C6A15" w:rsidRDefault="00CA4305" w:rsidP="00566CF6">
            <w:pPr>
              <w:ind w:left="-142" w:right="283"/>
              <w:jc w:val="right"/>
            </w:pPr>
            <w:r w:rsidRPr="001C6A15">
              <w:t>83</w:t>
            </w:r>
          </w:p>
        </w:tc>
        <w:tc>
          <w:tcPr>
            <w:tcW w:w="7400" w:type="dxa"/>
            <w:gridSpan w:val="2"/>
            <w:shd w:val="clear" w:color="auto" w:fill="auto"/>
          </w:tcPr>
          <w:p w14:paraId="47607157" w14:textId="77777777" w:rsidR="00CA4305" w:rsidRPr="001C6A15" w:rsidRDefault="00CA4305" w:rsidP="008E560A">
            <w:pPr>
              <w:tabs>
                <w:tab w:val="left" w:pos="432"/>
              </w:tabs>
              <w:spacing w:after="120"/>
              <w:jc w:val="both"/>
            </w:pPr>
            <w:r w:rsidRPr="001C6A15">
              <w:t>Uniform provisions concerning the approval of vehicles with regard to the emission of pollutants according to engine fuel requirements</w:t>
            </w:r>
          </w:p>
        </w:tc>
        <w:tc>
          <w:tcPr>
            <w:tcW w:w="1200" w:type="dxa"/>
          </w:tcPr>
          <w:p w14:paraId="59E900B4" w14:textId="77777777" w:rsidR="00CA4305" w:rsidRPr="001C6A15" w:rsidRDefault="00C92F31" w:rsidP="00CA4305">
            <w:pPr>
              <w:tabs>
                <w:tab w:val="left" w:pos="432"/>
              </w:tabs>
              <w:spacing w:after="120"/>
              <w:jc w:val="right"/>
            </w:pPr>
            <w:r w:rsidRPr="001C6A15">
              <w:t>GRPE</w:t>
            </w:r>
          </w:p>
        </w:tc>
      </w:tr>
      <w:tr w:rsidR="00CA4305" w:rsidRPr="001C6A15" w14:paraId="68C3DD1C" w14:textId="77777777" w:rsidTr="00CF6343">
        <w:trPr>
          <w:cantSplit/>
        </w:trPr>
        <w:tc>
          <w:tcPr>
            <w:tcW w:w="1208" w:type="dxa"/>
          </w:tcPr>
          <w:p w14:paraId="7FFB42A7" w14:textId="77777777" w:rsidR="00CA4305" w:rsidRPr="001C6A15" w:rsidRDefault="00CA4305" w:rsidP="00566CF6">
            <w:pPr>
              <w:ind w:left="-142" w:right="283"/>
              <w:jc w:val="right"/>
            </w:pPr>
            <w:r w:rsidRPr="001C6A15">
              <w:t>84</w:t>
            </w:r>
          </w:p>
        </w:tc>
        <w:tc>
          <w:tcPr>
            <w:tcW w:w="7400" w:type="dxa"/>
            <w:gridSpan w:val="2"/>
            <w:shd w:val="clear" w:color="auto" w:fill="auto"/>
          </w:tcPr>
          <w:p w14:paraId="6538F9D3" w14:textId="77777777" w:rsidR="00CA4305" w:rsidRPr="001C6A15" w:rsidRDefault="00CA4305" w:rsidP="008E560A">
            <w:pPr>
              <w:tabs>
                <w:tab w:val="left" w:pos="432"/>
              </w:tabs>
              <w:spacing w:after="120"/>
              <w:jc w:val="both"/>
            </w:pPr>
            <w:r w:rsidRPr="001C6A15">
              <w:t>Uniform provisions concerning the approval of power-driven vehicles equipped with internal combustion engines with regard to the measurement of fuel consumption</w:t>
            </w:r>
          </w:p>
        </w:tc>
        <w:tc>
          <w:tcPr>
            <w:tcW w:w="1200" w:type="dxa"/>
          </w:tcPr>
          <w:p w14:paraId="55D508EA" w14:textId="77777777" w:rsidR="00CA4305" w:rsidRPr="001C6A15" w:rsidRDefault="00C92F31" w:rsidP="00CA4305">
            <w:pPr>
              <w:tabs>
                <w:tab w:val="left" w:pos="432"/>
              </w:tabs>
              <w:spacing w:after="120"/>
              <w:jc w:val="right"/>
            </w:pPr>
            <w:r w:rsidRPr="001C6A15">
              <w:t>GRPE</w:t>
            </w:r>
          </w:p>
        </w:tc>
      </w:tr>
      <w:tr w:rsidR="00CA4305" w:rsidRPr="001C6A15" w14:paraId="1DBC026A" w14:textId="77777777" w:rsidTr="00CF6343">
        <w:trPr>
          <w:cantSplit/>
        </w:trPr>
        <w:tc>
          <w:tcPr>
            <w:tcW w:w="1208" w:type="dxa"/>
          </w:tcPr>
          <w:p w14:paraId="3D066EC9" w14:textId="77777777" w:rsidR="00CA4305" w:rsidRPr="001C6A15" w:rsidRDefault="00CA4305" w:rsidP="00566CF6">
            <w:pPr>
              <w:ind w:left="-142" w:right="283"/>
              <w:jc w:val="right"/>
            </w:pPr>
            <w:r w:rsidRPr="001C6A15">
              <w:t>85</w:t>
            </w:r>
          </w:p>
        </w:tc>
        <w:tc>
          <w:tcPr>
            <w:tcW w:w="7400" w:type="dxa"/>
            <w:gridSpan w:val="2"/>
            <w:shd w:val="clear" w:color="auto" w:fill="auto"/>
          </w:tcPr>
          <w:p w14:paraId="3AD4F946" w14:textId="77777777" w:rsidR="00CA4305" w:rsidRPr="001C6A15" w:rsidRDefault="00CA4305" w:rsidP="008E560A">
            <w:pPr>
              <w:tabs>
                <w:tab w:val="left" w:pos="432"/>
              </w:tabs>
              <w:spacing w:after="120"/>
              <w:jc w:val="both"/>
            </w:pPr>
            <w:r w:rsidRPr="001C6A15">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tc>
        <w:tc>
          <w:tcPr>
            <w:tcW w:w="1200" w:type="dxa"/>
          </w:tcPr>
          <w:p w14:paraId="176BCD9F" w14:textId="77777777" w:rsidR="00CA4305" w:rsidRPr="001C6A15" w:rsidRDefault="00C92F31" w:rsidP="00CA4305">
            <w:pPr>
              <w:tabs>
                <w:tab w:val="left" w:pos="432"/>
              </w:tabs>
              <w:spacing w:after="120"/>
              <w:jc w:val="right"/>
            </w:pPr>
            <w:r w:rsidRPr="001C6A15">
              <w:t>GRPE</w:t>
            </w:r>
          </w:p>
        </w:tc>
      </w:tr>
      <w:tr w:rsidR="00CA4305" w:rsidRPr="001C6A15" w14:paraId="29417134" w14:textId="77777777" w:rsidTr="00CF6343">
        <w:trPr>
          <w:cantSplit/>
        </w:trPr>
        <w:tc>
          <w:tcPr>
            <w:tcW w:w="1208" w:type="dxa"/>
          </w:tcPr>
          <w:p w14:paraId="50B55215" w14:textId="77777777" w:rsidR="00BB3D43" w:rsidRPr="001C6A15" w:rsidRDefault="00CA4305" w:rsidP="00C87777">
            <w:pPr>
              <w:ind w:left="-142" w:right="283"/>
              <w:jc w:val="right"/>
            </w:pPr>
            <w:r w:rsidRPr="001C6A15">
              <w:t>86</w:t>
            </w:r>
          </w:p>
        </w:tc>
        <w:tc>
          <w:tcPr>
            <w:tcW w:w="7400" w:type="dxa"/>
            <w:gridSpan w:val="2"/>
            <w:shd w:val="clear" w:color="auto" w:fill="auto"/>
          </w:tcPr>
          <w:p w14:paraId="571AC499" w14:textId="77777777"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with regard to the installation of lighting and light-signalling devices</w:t>
            </w:r>
          </w:p>
        </w:tc>
        <w:tc>
          <w:tcPr>
            <w:tcW w:w="1200" w:type="dxa"/>
          </w:tcPr>
          <w:p w14:paraId="38F4FAAC" w14:textId="77777777" w:rsidR="00CA4305" w:rsidRPr="001C6A15" w:rsidRDefault="00C92F31" w:rsidP="00CA4305">
            <w:pPr>
              <w:tabs>
                <w:tab w:val="left" w:pos="432"/>
              </w:tabs>
              <w:spacing w:after="120"/>
              <w:jc w:val="right"/>
            </w:pPr>
            <w:r w:rsidRPr="001C6A15">
              <w:t>GRE</w:t>
            </w:r>
          </w:p>
        </w:tc>
      </w:tr>
      <w:tr w:rsidR="00CA4305" w:rsidRPr="001C6A15" w14:paraId="7C356AEC" w14:textId="77777777" w:rsidTr="00CF6343">
        <w:trPr>
          <w:cantSplit/>
        </w:trPr>
        <w:tc>
          <w:tcPr>
            <w:tcW w:w="1208" w:type="dxa"/>
          </w:tcPr>
          <w:p w14:paraId="4EA08DC3" w14:textId="77777777" w:rsidR="00CA4305" w:rsidRPr="001C6A15" w:rsidRDefault="00CA4305" w:rsidP="00566CF6">
            <w:pPr>
              <w:ind w:left="-142" w:right="283"/>
              <w:jc w:val="right"/>
            </w:pPr>
            <w:r w:rsidRPr="001C6A15">
              <w:t>87</w:t>
            </w:r>
          </w:p>
        </w:tc>
        <w:tc>
          <w:tcPr>
            <w:tcW w:w="7400" w:type="dxa"/>
            <w:gridSpan w:val="2"/>
            <w:shd w:val="clear" w:color="auto" w:fill="auto"/>
          </w:tcPr>
          <w:p w14:paraId="006B62B0" w14:textId="77777777"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14:paraId="32B59C2E" w14:textId="77777777" w:rsidR="00CA4305" w:rsidRPr="001C6A15" w:rsidRDefault="00C92F31" w:rsidP="00CA4305">
            <w:pPr>
              <w:tabs>
                <w:tab w:val="left" w:pos="432"/>
              </w:tabs>
              <w:spacing w:after="120"/>
              <w:jc w:val="right"/>
            </w:pPr>
            <w:r w:rsidRPr="001C6A15">
              <w:t>GRE</w:t>
            </w:r>
          </w:p>
        </w:tc>
      </w:tr>
      <w:tr w:rsidR="00CA4305" w:rsidRPr="001C6A15" w14:paraId="56BEF19E" w14:textId="77777777" w:rsidTr="00CF6343">
        <w:trPr>
          <w:cantSplit/>
        </w:trPr>
        <w:tc>
          <w:tcPr>
            <w:tcW w:w="1208" w:type="dxa"/>
          </w:tcPr>
          <w:p w14:paraId="2853DFC0" w14:textId="77777777" w:rsidR="00CA4305" w:rsidRPr="001C6A15" w:rsidRDefault="00CA4305" w:rsidP="00566CF6">
            <w:pPr>
              <w:ind w:left="-142" w:right="283"/>
              <w:jc w:val="right"/>
            </w:pPr>
            <w:r w:rsidRPr="001C6A15">
              <w:t>88</w:t>
            </w:r>
          </w:p>
        </w:tc>
        <w:tc>
          <w:tcPr>
            <w:tcW w:w="7400" w:type="dxa"/>
            <w:gridSpan w:val="2"/>
            <w:shd w:val="clear" w:color="auto" w:fill="auto"/>
          </w:tcPr>
          <w:p w14:paraId="34BB9C4C" w14:textId="77777777"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14:paraId="1C67D765" w14:textId="77777777" w:rsidR="00CA4305" w:rsidRPr="001C6A15" w:rsidRDefault="00C92F31" w:rsidP="00CA4305">
            <w:pPr>
              <w:tabs>
                <w:tab w:val="left" w:pos="432"/>
              </w:tabs>
              <w:spacing w:after="120"/>
              <w:jc w:val="right"/>
            </w:pPr>
            <w:r w:rsidRPr="001C6A15">
              <w:t>GRE</w:t>
            </w:r>
          </w:p>
        </w:tc>
      </w:tr>
      <w:tr w:rsidR="00CA4305" w:rsidRPr="001C6A15" w14:paraId="25851FD8" w14:textId="77777777" w:rsidTr="00CF6343">
        <w:trPr>
          <w:cantSplit/>
        </w:trPr>
        <w:tc>
          <w:tcPr>
            <w:tcW w:w="1208" w:type="dxa"/>
          </w:tcPr>
          <w:p w14:paraId="76480F84" w14:textId="77777777" w:rsidR="00CA4305" w:rsidRPr="001C6A15" w:rsidRDefault="00CA4305" w:rsidP="00566CF6">
            <w:pPr>
              <w:ind w:left="-142" w:right="283"/>
              <w:jc w:val="right"/>
            </w:pPr>
            <w:r w:rsidRPr="001C6A15">
              <w:lastRenderedPageBreak/>
              <w:t>89</w:t>
            </w:r>
          </w:p>
        </w:tc>
        <w:tc>
          <w:tcPr>
            <w:tcW w:w="7400" w:type="dxa"/>
            <w:gridSpan w:val="2"/>
            <w:shd w:val="clear" w:color="auto" w:fill="auto"/>
          </w:tcPr>
          <w:p w14:paraId="458821FB" w14:textId="77777777" w:rsidR="00CA4305" w:rsidRPr="001C6A15" w:rsidRDefault="00CA4305" w:rsidP="00E66411">
            <w:pPr>
              <w:tabs>
                <w:tab w:val="left" w:pos="432"/>
              </w:tabs>
              <w:ind w:left="439" w:hanging="439"/>
              <w:jc w:val="both"/>
            </w:pPr>
            <w:r w:rsidRPr="001C6A15">
              <w:t>Uniform provisions concerning the approval of:</w:t>
            </w:r>
          </w:p>
          <w:p w14:paraId="128C6ABC" w14:textId="77777777" w:rsidR="00CA4305" w:rsidRPr="001C6A15" w:rsidRDefault="00CA4305" w:rsidP="00E66411">
            <w:pPr>
              <w:tabs>
                <w:tab w:val="left" w:pos="432"/>
              </w:tabs>
              <w:ind w:left="439" w:hanging="439"/>
              <w:jc w:val="both"/>
            </w:pPr>
            <w:r w:rsidRPr="001C6A15">
              <w:t>I.</w:t>
            </w:r>
            <w:r w:rsidRPr="001C6A15">
              <w:tab/>
              <w:t>Vehicles with regard to limitation of their maximum speed or their adjustable speed limitation function</w:t>
            </w:r>
          </w:p>
          <w:p w14:paraId="2FE76BE4" w14:textId="77777777" w:rsidR="00CA4305" w:rsidRPr="001C6A15" w:rsidRDefault="00CA4305" w:rsidP="00E66411">
            <w:pPr>
              <w:tabs>
                <w:tab w:val="left" w:pos="432"/>
              </w:tabs>
              <w:ind w:left="439" w:hanging="439"/>
              <w:jc w:val="both"/>
            </w:pPr>
            <w:r w:rsidRPr="001C6A15">
              <w:t>II.</w:t>
            </w:r>
            <w:r w:rsidRPr="001C6A15">
              <w:tab/>
              <w:t>Vehicles with regard to the installation of a speed limiting device (SLD) or adjustable speed limitation device (ASLD) of an approved type</w:t>
            </w:r>
          </w:p>
          <w:p w14:paraId="5C22C924" w14:textId="77777777" w:rsidR="00CA4305" w:rsidRPr="001C6A15" w:rsidRDefault="00CA4305" w:rsidP="008E560A">
            <w:pPr>
              <w:tabs>
                <w:tab w:val="left" w:pos="432"/>
              </w:tabs>
              <w:spacing w:after="120"/>
              <w:jc w:val="both"/>
            </w:pPr>
            <w:r w:rsidRPr="001C6A15">
              <w:t>III.</w:t>
            </w:r>
            <w:r w:rsidRPr="001C6A15">
              <w:tab/>
              <w:t>Speed limitation devices (SLD) ) and adjustable speed limitation device (ASLD)</w:t>
            </w:r>
          </w:p>
        </w:tc>
        <w:tc>
          <w:tcPr>
            <w:tcW w:w="1200" w:type="dxa"/>
          </w:tcPr>
          <w:p w14:paraId="3D8B5693" w14:textId="77777777" w:rsidR="00CA4305" w:rsidRPr="001C6A15" w:rsidRDefault="00EB06F2" w:rsidP="00CA4305">
            <w:pPr>
              <w:tabs>
                <w:tab w:val="left" w:pos="432"/>
              </w:tabs>
              <w:ind w:left="439" w:hanging="439"/>
              <w:jc w:val="right"/>
            </w:pPr>
            <w:r>
              <w:t>GRVA</w:t>
            </w:r>
          </w:p>
        </w:tc>
      </w:tr>
      <w:tr w:rsidR="00CA4305" w:rsidRPr="001C6A15" w14:paraId="5D5E5D23" w14:textId="77777777" w:rsidTr="00CF6343">
        <w:trPr>
          <w:cantSplit/>
        </w:trPr>
        <w:tc>
          <w:tcPr>
            <w:tcW w:w="1208" w:type="dxa"/>
          </w:tcPr>
          <w:p w14:paraId="7F235E28" w14:textId="77777777" w:rsidR="00CA4305" w:rsidRPr="001C6A15" w:rsidRDefault="00CA4305" w:rsidP="00566CF6">
            <w:pPr>
              <w:ind w:left="-142" w:right="283"/>
              <w:jc w:val="right"/>
            </w:pPr>
            <w:r w:rsidRPr="001C6A15">
              <w:t>90</w:t>
            </w:r>
          </w:p>
        </w:tc>
        <w:tc>
          <w:tcPr>
            <w:tcW w:w="7400" w:type="dxa"/>
            <w:gridSpan w:val="2"/>
            <w:shd w:val="clear" w:color="auto" w:fill="auto"/>
          </w:tcPr>
          <w:p w14:paraId="0AE029AF" w14:textId="77777777" w:rsidR="00CA4305" w:rsidRPr="001C6A15" w:rsidRDefault="0087255B" w:rsidP="008E560A">
            <w:pPr>
              <w:tabs>
                <w:tab w:val="left" w:pos="432"/>
              </w:tabs>
              <w:spacing w:after="120"/>
              <w:jc w:val="both"/>
            </w:pPr>
            <w:r w:rsidRPr="001C6A15">
              <w:t>Uniform provisions concerning the approval of replacement brake lining assemblies,  drum-brake linings and discs and drums for power-driven vehicles and their trailers</w:t>
            </w:r>
          </w:p>
        </w:tc>
        <w:tc>
          <w:tcPr>
            <w:tcW w:w="1200" w:type="dxa"/>
          </w:tcPr>
          <w:p w14:paraId="54ABC982" w14:textId="77777777" w:rsidR="00CA4305" w:rsidRPr="001C6A15" w:rsidRDefault="00EB06F2" w:rsidP="00CA4305">
            <w:pPr>
              <w:tabs>
                <w:tab w:val="left" w:pos="432"/>
              </w:tabs>
              <w:spacing w:after="120"/>
              <w:jc w:val="right"/>
            </w:pPr>
            <w:r>
              <w:t>GRVA</w:t>
            </w:r>
          </w:p>
        </w:tc>
      </w:tr>
      <w:tr w:rsidR="00CA4305" w:rsidRPr="001C6A15" w14:paraId="42FB2BC8" w14:textId="77777777" w:rsidTr="00CF6343">
        <w:trPr>
          <w:cantSplit/>
        </w:trPr>
        <w:tc>
          <w:tcPr>
            <w:tcW w:w="1208" w:type="dxa"/>
          </w:tcPr>
          <w:p w14:paraId="0827EA8D" w14:textId="77777777" w:rsidR="00CA4305" w:rsidRPr="001C6A15" w:rsidRDefault="00CA4305" w:rsidP="00566CF6">
            <w:pPr>
              <w:ind w:left="-142" w:right="283"/>
              <w:jc w:val="right"/>
            </w:pPr>
            <w:r w:rsidRPr="001C6A15">
              <w:t>91</w:t>
            </w:r>
          </w:p>
        </w:tc>
        <w:tc>
          <w:tcPr>
            <w:tcW w:w="7400" w:type="dxa"/>
            <w:gridSpan w:val="2"/>
            <w:shd w:val="clear" w:color="auto" w:fill="auto"/>
          </w:tcPr>
          <w:p w14:paraId="7E5DC6BC" w14:textId="77777777"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14:paraId="6E9E1E3E" w14:textId="77777777" w:rsidR="00CA4305" w:rsidRPr="001C6A15" w:rsidRDefault="00C92F31" w:rsidP="00CA4305">
            <w:pPr>
              <w:tabs>
                <w:tab w:val="left" w:pos="432"/>
              </w:tabs>
              <w:spacing w:after="120"/>
              <w:jc w:val="right"/>
            </w:pPr>
            <w:r w:rsidRPr="001C6A15">
              <w:t>GRE</w:t>
            </w:r>
          </w:p>
        </w:tc>
      </w:tr>
      <w:tr w:rsidR="00CA4305" w:rsidRPr="001C6A15" w14:paraId="1216B67A" w14:textId="77777777" w:rsidTr="00CF6343">
        <w:trPr>
          <w:cantSplit/>
        </w:trPr>
        <w:tc>
          <w:tcPr>
            <w:tcW w:w="1208" w:type="dxa"/>
          </w:tcPr>
          <w:p w14:paraId="38CB69DA" w14:textId="77777777" w:rsidR="00CA4305" w:rsidRPr="001C6A15" w:rsidRDefault="00CA4305" w:rsidP="00566CF6">
            <w:pPr>
              <w:ind w:left="-142" w:right="283"/>
              <w:jc w:val="right"/>
            </w:pPr>
            <w:r w:rsidRPr="001C6A15">
              <w:t>92</w:t>
            </w:r>
          </w:p>
        </w:tc>
        <w:tc>
          <w:tcPr>
            <w:tcW w:w="7400" w:type="dxa"/>
            <w:gridSpan w:val="2"/>
            <w:shd w:val="clear" w:color="auto" w:fill="auto"/>
          </w:tcPr>
          <w:p w14:paraId="6EA8B3FF" w14:textId="77777777"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with regard to sound emission</w:t>
            </w:r>
          </w:p>
        </w:tc>
        <w:tc>
          <w:tcPr>
            <w:tcW w:w="1200" w:type="dxa"/>
          </w:tcPr>
          <w:p w14:paraId="590E3BBD" w14:textId="77777777" w:rsidR="00CA4305" w:rsidRPr="001C6A15" w:rsidRDefault="00695AED" w:rsidP="00CA4305">
            <w:pPr>
              <w:tabs>
                <w:tab w:val="left" w:pos="432"/>
              </w:tabs>
              <w:spacing w:after="120"/>
              <w:jc w:val="right"/>
            </w:pPr>
            <w:r>
              <w:t>GRBP</w:t>
            </w:r>
          </w:p>
        </w:tc>
      </w:tr>
      <w:tr w:rsidR="00CA4305" w:rsidRPr="001C6A15" w14:paraId="1DD85AF7" w14:textId="77777777" w:rsidTr="00CF6343">
        <w:trPr>
          <w:cantSplit/>
        </w:trPr>
        <w:tc>
          <w:tcPr>
            <w:tcW w:w="1208" w:type="dxa"/>
          </w:tcPr>
          <w:p w14:paraId="0C63209E" w14:textId="77777777" w:rsidR="00CA4305" w:rsidRPr="001C6A15" w:rsidRDefault="00CA4305" w:rsidP="00566CF6">
            <w:pPr>
              <w:ind w:left="-142" w:right="283"/>
              <w:jc w:val="right"/>
            </w:pPr>
            <w:r w:rsidRPr="001C6A15">
              <w:t>93</w:t>
            </w:r>
          </w:p>
        </w:tc>
        <w:tc>
          <w:tcPr>
            <w:tcW w:w="7400" w:type="dxa"/>
            <w:gridSpan w:val="2"/>
            <w:shd w:val="clear" w:color="auto" w:fill="auto"/>
          </w:tcPr>
          <w:p w14:paraId="51E70D03" w14:textId="77777777" w:rsidR="00CA4305" w:rsidRPr="001C6A15" w:rsidRDefault="00CA4305" w:rsidP="0028383C">
            <w:pPr>
              <w:tabs>
                <w:tab w:val="left" w:pos="432"/>
              </w:tabs>
              <w:jc w:val="both"/>
            </w:pPr>
            <w:r w:rsidRPr="001C6A15">
              <w:t>Uniform provisions concerning the approval of:</w:t>
            </w:r>
          </w:p>
          <w:p w14:paraId="27EB0E19" w14:textId="77777777" w:rsidR="00CA4305" w:rsidRPr="001C6A15" w:rsidRDefault="00CA4305" w:rsidP="0028383C">
            <w:pPr>
              <w:tabs>
                <w:tab w:val="left" w:pos="432"/>
              </w:tabs>
              <w:jc w:val="both"/>
              <w:rPr>
                <w:lang w:val="fr-FR"/>
              </w:rPr>
            </w:pPr>
            <w:r w:rsidRPr="001C6A15">
              <w:rPr>
                <w:lang w:val="fr-FR"/>
              </w:rPr>
              <w:t>I.</w:t>
            </w:r>
            <w:r w:rsidRPr="001C6A15">
              <w:rPr>
                <w:lang w:val="fr-FR"/>
              </w:rPr>
              <w:tab/>
              <w:t xml:space="preserve">Front </w:t>
            </w:r>
            <w:proofErr w:type="spellStart"/>
            <w:r w:rsidRPr="001C6A15">
              <w:rPr>
                <w:lang w:val="fr-FR"/>
              </w:rPr>
              <w:t>underrun</w:t>
            </w:r>
            <w:proofErr w:type="spellEnd"/>
            <w:r w:rsidRPr="001C6A15">
              <w:rPr>
                <w:lang w:val="fr-FR"/>
              </w:rPr>
              <w:t xml:space="preserve"> protective </w:t>
            </w:r>
            <w:proofErr w:type="spellStart"/>
            <w:r w:rsidRPr="001C6A15">
              <w:rPr>
                <w:lang w:val="fr-FR"/>
              </w:rPr>
              <w:t>devices</w:t>
            </w:r>
            <w:proofErr w:type="spellEnd"/>
            <w:r w:rsidRPr="001C6A15">
              <w:rPr>
                <w:lang w:val="fr-FR"/>
              </w:rPr>
              <w:t xml:space="preserve"> (</w:t>
            </w:r>
            <w:proofErr w:type="spellStart"/>
            <w:r w:rsidRPr="001C6A15">
              <w:rPr>
                <w:lang w:val="fr-FR"/>
              </w:rPr>
              <w:t>FUPDs</w:t>
            </w:r>
            <w:proofErr w:type="spellEnd"/>
            <w:r w:rsidRPr="001C6A15">
              <w:rPr>
                <w:lang w:val="fr-FR"/>
              </w:rPr>
              <w:t>)</w:t>
            </w:r>
          </w:p>
          <w:p w14:paraId="7F889F08" w14:textId="77777777" w:rsidR="00CA4305" w:rsidRPr="001C6A15" w:rsidRDefault="00CA4305" w:rsidP="0028383C">
            <w:pPr>
              <w:tabs>
                <w:tab w:val="left" w:pos="432"/>
              </w:tabs>
              <w:jc w:val="both"/>
            </w:pPr>
            <w:r w:rsidRPr="001C6A15">
              <w:t>II.</w:t>
            </w:r>
            <w:r w:rsidRPr="001C6A15">
              <w:tab/>
              <w:t>Vehicles with regard to the installation of an FUPD of an approved type</w:t>
            </w:r>
          </w:p>
          <w:p w14:paraId="374A00D3" w14:textId="77777777" w:rsidR="00CA4305" w:rsidRPr="001C6A15" w:rsidRDefault="00CA4305" w:rsidP="008E560A">
            <w:pPr>
              <w:tabs>
                <w:tab w:val="left" w:pos="432"/>
              </w:tabs>
              <w:spacing w:after="120"/>
              <w:jc w:val="both"/>
            </w:pPr>
            <w:r w:rsidRPr="001C6A15">
              <w:t>III.</w:t>
            </w:r>
            <w:r w:rsidRPr="001C6A15">
              <w:tab/>
              <w:t>Vehicles with regard to their front underrun protection (FUP)</w:t>
            </w:r>
          </w:p>
        </w:tc>
        <w:tc>
          <w:tcPr>
            <w:tcW w:w="1200" w:type="dxa"/>
          </w:tcPr>
          <w:p w14:paraId="2D0E6F80" w14:textId="77777777" w:rsidR="00CA4305" w:rsidRPr="001C6A15" w:rsidRDefault="00C92F31" w:rsidP="00CA4305">
            <w:pPr>
              <w:tabs>
                <w:tab w:val="left" w:pos="432"/>
              </w:tabs>
              <w:jc w:val="right"/>
            </w:pPr>
            <w:r w:rsidRPr="001C6A15">
              <w:t>GRSG</w:t>
            </w:r>
          </w:p>
        </w:tc>
      </w:tr>
      <w:tr w:rsidR="00CA4305" w:rsidRPr="001C6A15" w14:paraId="27F2ACE2" w14:textId="77777777" w:rsidTr="00CF6343">
        <w:trPr>
          <w:cantSplit/>
        </w:trPr>
        <w:tc>
          <w:tcPr>
            <w:tcW w:w="1208" w:type="dxa"/>
          </w:tcPr>
          <w:p w14:paraId="10268AED" w14:textId="77777777" w:rsidR="00CA4305" w:rsidRPr="001C6A15" w:rsidRDefault="00CA4305" w:rsidP="00566CF6">
            <w:pPr>
              <w:ind w:left="-142" w:right="283"/>
              <w:jc w:val="right"/>
            </w:pPr>
            <w:r w:rsidRPr="001C6A15">
              <w:t>94</w:t>
            </w:r>
          </w:p>
        </w:tc>
        <w:tc>
          <w:tcPr>
            <w:tcW w:w="7400" w:type="dxa"/>
            <w:gridSpan w:val="2"/>
            <w:shd w:val="clear" w:color="auto" w:fill="auto"/>
          </w:tcPr>
          <w:p w14:paraId="31AC6DBB"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frontal collision</w:t>
            </w:r>
          </w:p>
        </w:tc>
        <w:tc>
          <w:tcPr>
            <w:tcW w:w="1200" w:type="dxa"/>
          </w:tcPr>
          <w:p w14:paraId="3EFA6B49" w14:textId="77777777" w:rsidR="00CA4305" w:rsidRPr="001C6A15" w:rsidRDefault="00C92F31" w:rsidP="00CA4305">
            <w:pPr>
              <w:tabs>
                <w:tab w:val="left" w:pos="432"/>
              </w:tabs>
              <w:spacing w:after="120"/>
              <w:jc w:val="right"/>
            </w:pPr>
            <w:r w:rsidRPr="001C6A15">
              <w:t>GRSP</w:t>
            </w:r>
          </w:p>
        </w:tc>
      </w:tr>
      <w:tr w:rsidR="00CA4305" w:rsidRPr="001C6A15" w14:paraId="109C2127" w14:textId="77777777" w:rsidTr="00CF6343">
        <w:trPr>
          <w:cantSplit/>
        </w:trPr>
        <w:tc>
          <w:tcPr>
            <w:tcW w:w="1208" w:type="dxa"/>
          </w:tcPr>
          <w:p w14:paraId="23DF1A04" w14:textId="77777777" w:rsidR="00CA4305" w:rsidRPr="001C6A15" w:rsidRDefault="00CA4305" w:rsidP="00566CF6">
            <w:pPr>
              <w:ind w:left="-142" w:right="283"/>
              <w:jc w:val="right"/>
            </w:pPr>
            <w:r w:rsidRPr="001C6A15">
              <w:t>95</w:t>
            </w:r>
          </w:p>
        </w:tc>
        <w:tc>
          <w:tcPr>
            <w:tcW w:w="7400" w:type="dxa"/>
            <w:gridSpan w:val="2"/>
            <w:shd w:val="clear" w:color="auto" w:fill="auto"/>
          </w:tcPr>
          <w:p w14:paraId="40F5E2F8"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lateral collision</w:t>
            </w:r>
          </w:p>
        </w:tc>
        <w:tc>
          <w:tcPr>
            <w:tcW w:w="1200" w:type="dxa"/>
          </w:tcPr>
          <w:p w14:paraId="341123EE" w14:textId="77777777" w:rsidR="00CA4305" w:rsidRPr="001C6A15" w:rsidRDefault="00C92F31" w:rsidP="00CA4305">
            <w:pPr>
              <w:tabs>
                <w:tab w:val="left" w:pos="432"/>
              </w:tabs>
              <w:spacing w:after="120"/>
              <w:jc w:val="right"/>
            </w:pPr>
            <w:r w:rsidRPr="001C6A15">
              <w:t>GRSP</w:t>
            </w:r>
          </w:p>
        </w:tc>
      </w:tr>
      <w:tr w:rsidR="00CA4305" w:rsidRPr="001C6A15" w14:paraId="4A9717C8" w14:textId="77777777" w:rsidTr="00CF6343">
        <w:trPr>
          <w:cantSplit/>
        </w:trPr>
        <w:tc>
          <w:tcPr>
            <w:tcW w:w="1208" w:type="dxa"/>
          </w:tcPr>
          <w:p w14:paraId="50B097C7" w14:textId="77777777" w:rsidR="00825C8E" w:rsidRPr="001C6A15" w:rsidRDefault="00CA4305" w:rsidP="00825C8E">
            <w:pPr>
              <w:ind w:left="-142" w:right="283"/>
              <w:jc w:val="right"/>
            </w:pPr>
            <w:r w:rsidRPr="001C6A15">
              <w:t>96</w:t>
            </w:r>
          </w:p>
        </w:tc>
        <w:tc>
          <w:tcPr>
            <w:tcW w:w="7400" w:type="dxa"/>
            <w:gridSpan w:val="2"/>
            <w:shd w:val="clear" w:color="auto" w:fill="auto"/>
          </w:tcPr>
          <w:p w14:paraId="21BB997E" w14:textId="77777777" w:rsidR="00825C8E" w:rsidRPr="001C6A15" w:rsidRDefault="00815C8A" w:rsidP="008E560A">
            <w:pPr>
              <w:tabs>
                <w:tab w:val="left" w:pos="432"/>
              </w:tabs>
              <w:spacing w:after="120"/>
              <w:jc w:val="both"/>
            </w:pPr>
            <w:r>
              <w:t>U</w:t>
            </w:r>
            <w:r w:rsidR="00825C8E" w:rsidRPr="00825C8E">
              <w:t>niform provisions concerning the approval of engines to be installed in agricultural and forestry tractors and in non-road mobile machinery with regard to the emissions of pollutants by the engine</w:t>
            </w:r>
          </w:p>
        </w:tc>
        <w:tc>
          <w:tcPr>
            <w:tcW w:w="1200" w:type="dxa"/>
          </w:tcPr>
          <w:p w14:paraId="34FC3557" w14:textId="77777777" w:rsidR="00CA4305" w:rsidRPr="001C6A15" w:rsidRDefault="00C92F31" w:rsidP="00CA4305">
            <w:pPr>
              <w:tabs>
                <w:tab w:val="left" w:pos="432"/>
              </w:tabs>
              <w:spacing w:after="120"/>
              <w:jc w:val="right"/>
            </w:pPr>
            <w:r w:rsidRPr="001C6A15">
              <w:t>GRPE</w:t>
            </w:r>
          </w:p>
        </w:tc>
      </w:tr>
      <w:tr w:rsidR="00CA4305" w:rsidRPr="001C6A15" w14:paraId="6C74C068" w14:textId="77777777" w:rsidTr="00CF6343">
        <w:trPr>
          <w:cantSplit/>
        </w:trPr>
        <w:tc>
          <w:tcPr>
            <w:tcW w:w="1208" w:type="dxa"/>
          </w:tcPr>
          <w:p w14:paraId="217830F2" w14:textId="77777777" w:rsidR="00CA4305" w:rsidRPr="001C6A15" w:rsidRDefault="00CA4305" w:rsidP="00566CF6">
            <w:pPr>
              <w:ind w:left="-142" w:right="283"/>
              <w:jc w:val="right"/>
            </w:pPr>
            <w:r w:rsidRPr="001C6A15">
              <w:t>97</w:t>
            </w:r>
          </w:p>
        </w:tc>
        <w:tc>
          <w:tcPr>
            <w:tcW w:w="7400" w:type="dxa"/>
            <w:gridSpan w:val="2"/>
            <w:shd w:val="clear" w:color="auto" w:fill="auto"/>
          </w:tcPr>
          <w:p w14:paraId="1AFA6CDD" w14:textId="77777777" w:rsidR="00CA4305" w:rsidRPr="001C6A15" w:rsidRDefault="00CA4305" w:rsidP="008E560A">
            <w:pPr>
              <w:tabs>
                <w:tab w:val="left" w:pos="432"/>
              </w:tabs>
              <w:spacing w:after="120"/>
              <w:jc w:val="both"/>
            </w:pPr>
            <w:r w:rsidRPr="001C6A15">
              <w:t>Uniform provisions concerning the approval of vehicle alarm systems (VAS) and of motor vehicles with regard to their alarm systems (AS)</w:t>
            </w:r>
          </w:p>
        </w:tc>
        <w:tc>
          <w:tcPr>
            <w:tcW w:w="1200" w:type="dxa"/>
          </w:tcPr>
          <w:p w14:paraId="142F0F90" w14:textId="77777777" w:rsidR="00CA4305" w:rsidRPr="001C6A15" w:rsidRDefault="00C92F31" w:rsidP="00CA4305">
            <w:pPr>
              <w:tabs>
                <w:tab w:val="left" w:pos="432"/>
              </w:tabs>
              <w:spacing w:after="120"/>
              <w:jc w:val="right"/>
            </w:pPr>
            <w:r w:rsidRPr="001C6A15">
              <w:t>GRSG</w:t>
            </w:r>
          </w:p>
        </w:tc>
      </w:tr>
      <w:tr w:rsidR="00CA4305" w:rsidRPr="001C6A15" w14:paraId="306D962E" w14:textId="77777777" w:rsidTr="00CF6343">
        <w:trPr>
          <w:cantSplit/>
        </w:trPr>
        <w:tc>
          <w:tcPr>
            <w:tcW w:w="1208" w:type="dxa"/>
          </w:tcPr>
          <w:p w14:paraId="56063F5B" w14:textId="77777777" w:rsidR="00CA4305" w:rsidRPr="001C6A15" w:rsidRDefault="00CA4305" w:rsidP="00566CF6">
            <w:pPr>
              <w:ind w:left="-142" w:right="283"/>
              <w:jc w:val="right"/>
            </w:pPr>
            <w:r w:rsidRPr="001C6A15">
              <w:t>98</w:t>
            </w:r>
          </w:p>
        </w:tc>
        <w:tc>
          <w:tcPr>
            <w:tcW w:w="7400" w:type="dxa"/>
            <w:gridSpan w:val="2"/>
            <w:shd w:val="clear" w:color="auto" w:fill="auto"/>
          </w:tcPr>
          <w:p w14:paraId="48B95D5A" w14:textId="77777777"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14:paraId="0A3F10A1" w14:textId="77777777" w:rsidR="00CA4305" w:rsidRPr="001C6A15" w:rsidRDefault="00C92F31" w:rsidP="00CA4305">
            <w:pPr>
              <w:tabs>
                <w:tab w:val="left" w:pos="432"/>
              </w:tabs>
              <w:spacing w:after="120"/>
              <w:jc w:val="right"/>
            </w:pPr>
            <w:r w:rsidRPr="001C6A15">
              <w:t>GRE</w:t>
            </w:r>
          </w:p>
        </w:tc>
      </w:tr>
      <w:tr w:rsidR="00CA4305" w:rsidRPr="001C6A15" w14:paraId="2597A054" w14:textId="77777777" w:rsidTr="00CF6343">
        <w:trPr>
          <w:cantSplit/>
        </w:trPr>
        <w:tc>
          <w:tcPr>
            <w:tcW w:w="1208" w:type="dxa"/>
          </w:tcPr>
          <w:p w14:paraId="77272432" w14:textId="77777777" w:rsidR="00897E70" w:rsidRPr="001C6A15" w:rsidRDefault="00CA4305" w:rsidP="008B4FFB">
            <w:pPr>
              <w:ind w:left="-142" w:right="283"/>
              <w:jc w:val="right"/>
            </w:pPr>
            <w:r w:rsidRPr="001C6A15">
              <w:t>99</w:t>
            </w:r>
          </w:p>
        </w:tc>
        <w:tc>
          <w:tcPr>
            <w:tcW w:w="7400" w:type="dxa"/>
            <w:gridSpan w:val="2"/>
            <w:shd w:val="clear" w:color="auto" w:fill="auto"/>
          </w:tcPr>
          <w:p w14:paraId="33A488ED" w14:textId="77777777"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14:paraId="4A25C231" w14:textId="77777777" w:rsidR="00CA4305" w:rsidRPr="001C6A15" w:rsidRDefault="00C92F31" w:rsidP="00CA4305">
            <w:pPr>
              <w:tabs>
                <w:tab w:val="left" w:pos="432"/>
              </w:tabs>
              <w:spacing w:after="120"/>
              <w:jc w:val="right"/>
            </w:pPr>
            <w:r w:rsidRPr="001C6A15">
              <w:t>GRE</w:t>
            </w:r>
          </w:p>
        </w:tc>
      </w:tr>
      <w:tr w:rsidR="00CA4305" w:rsidRPr="001C6A15" w14:paraId="14D762E0" w14:textId="77777777" w:rsidTr="00CF6343">
        <w:trPr>
          <w:cantSplit/>
        </w:trPr>
        <w:tc>
          <w:tcPr>
            <w:tcW w:w="1208" w:type="dxa"/>
          </w:tcPr>
          <w:p w14:paraId="44EE77C7" w14:textId="77777777" w:rsidR="00CA4305" w:rsidRPr="001C6A15" w:rsidRDefault="00CA4305" w:rsidP="00566CF6">
            <w:pPr>
              <w:ind w:left="-142" w:right="283"/>
              <w:jc w:val="right"/>
            </w:pPr>
            <w:r w:rsidRPr="001C6A15">
              <w:t>100</w:t>
            </w:r>
          </w:p>
        </w:tc>
        <w:tc>
          <w:tcPr>
            <w:tcW w:w="7400" w:type="dxa"/>
            <w:gridSpan w:val="2"/>
            <w:shd w:val="clear" w:color="auto" w:fill="auto"/>
          </w:tcPr>
          <w:p w14:paraId="0B75EF27" w14:textId="77777777" w:rsidR="00CA4305" w:rsidRPr="001C6A15" w:rsidRDefault="0087255B" w:rsidP="008E560A">
            <w:pPr>
              <w:tabs>
                <w:tab w:val="left" w:pos="432"/>
              </w:tabs>
              <w:spacing w:after="120"/>
              <w:jc w:val="both"/>
            </w:pPr>
            <w:r w:rsidRPr="001C6A15">
              <w:t>Uniform provisions concerning the approval of vehicles with regard to specific requirements for the electric power train</w:t>
            </w:r>
          </w:p>
        </w:tc>
        <w:tc>
          <w:tcPr>
            <w:tcW w:w="1200" w:type="dxa"/>
          </w:tcPr>
          <w:p w14:paraId="4664672F" w14:textId="77777777" w:rsidR="00CA4305" w:rsidRPr="001C6A15" w:rsidRDefault="00C92F31" w:rsidP="00CA4305">
            <w:pPr>
              <w:tabs>
                <w:tab w:val="left" w:pos="432"/>
              </w:tabs>
              <w:spacing w:after="120"/>
              <w:jc w:val="right"/>
            </w:pPr>
            <w:r w:rsidRPr="001C6A15">
              <w:t>GRSP</w:t>
            </w:r>
          </w:p>
        </w:tc>
      </w:tr>
      <w:tr w:rsidR="00CA4305" w:rsidRPr="001C6A15" w14:paraId="34788B18" w14:textId="77777777" w:rsidTr="00CF6343">
        <w:trPr>
          <w:cantSplit/>
        </w:trPr>
        <w:tc>
          <w:tcPr>
            <w:tcW w:w="1208" w:type="dxa"/>
          </w:tcPr>
          <w:p w14:paraId="25F8D4F6" w14:textId="77777777" w:rsidR="00CA4305" w:rsidRPr="001C6A15" w:rsidRDefault="00CA4305" w:rsidP="00566CF6">
            <w:pPr>
              <w:ind w:left="-142" w:right="283"/>
              <w:jc w:val="right"/>
            </w:pPr>
            <w:r w:rsidRPr="001C6A15">
              <w:t>101</w:t>
            </w:r>
          </w:p>
        </w:tc>
        <w:tc>
          <w:tcPr>
            <w:tcW w:w="7400" w:type="dxa"/>
            <w:gridSpan w:val="2"/>
            <w:shd w:val="clear" w:color="auto" w:fill="auto"/>
          </w:tcPr>
          <w:p w14:paraId="560EB3F0" w14:textId="77777777"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14:paraId="0D19DE79" w14:textId="77777777" w:rsidR="00CA4305" w:rsidRPr="001C6A15" w:rsidRDefault="00C92F31" w:rsidP="00CA4305">
            <w:pPr>
              <w:tabs>
                <w:tab w:val="left" w:pos="432"/>
              </w:tabs>
              <w:spacing w:after="120"/>
              <w:jc w:val="right"/>
            </w:pPr>
            <w:r w:rsidRPr="001C6A15">
              <w:t>GRPE</w:t>
            </w:r>
          </w:p>
        </w:tc>
      </w:tr>
      <w:tr w:rsidR="00CA4305" w:rsidRPr="001C6A15" w14:paraId="407D265E" w14:textId="77777777" w:rsidTr="00CF6343">
        <w:trPr>
          <w:cantSplit/>
        </w:trPr>
        <w:tc>
          <w:tcPr>
            <w:tcW w:w="1208" w:type="dxa"/>
          </w:tcPr>
          <w:p w14:paraId="0F7CE7F8" w14:textId="77777777" w:rsidR="00CA4305" w:rsidRPr="001C6A15" w:rsidRDefault="00CA4305" w:rsidP="00566CF6">
            <w:pPr>
              <w:ind w:left="-142" w:right="283"/>
              <w:jc w:val="right"/>
            </w:pPr>
            <w:r w:rsidRPr="001C6A15">
              <w:t>102</w:t>
            </w:r>
          </w:p>
        </w:tc>
        <w:tc>
          <w:tcPr>
            <w:tcW w:w="7400" w:type="dxa"/>
            <w:gridSpan w:val="2"/>
            <w:shd w:val="clear" w:color="auto" w:fill="auto"/>
          </w:tcPr>
          <w:p w14:paraId="45DBDD2D" w14:textId="77777777" w:rsidR="00CA4305" w:rsidRPr="001C6A15" w:rsidRDefault="00CA4305" w:rsidP="0028383C">
            <w:pPr>
              <w:tabs>
                <w:tab w:val="left" w:pos="432"/>
              </w:tabs>
              <w:jc w:val="both"/>
            </w:pPr>
            <w:r w:rsidRPr="001C6A15">
              <w:t>Uniform provisions concerning the approval of:</w:t>
            </w:r>
          </w:p>
          <w:p w14:paraId="1EC0D726" w14:textId="77777777" w:rsidR="00CA4305" w:rsidRPr="001C6A15" w:rsidRDefault="00CA4305" w:rsidP="0028383C">
            <w:pPr>
              <w:tabs>
                <w:tab w:val="left" w:pos="432"/>
              </w:tabs>
              <w:jc w:val="both"/>
            </w:pPr>
            <w:r w:rsidRPr="001C6A15">
              <w:t>I.</w:t>
            </w:r>
            <w:r w:rsidRPr="001C6A15">
              <w:tab/>
              <w:t>A close-coupling device (CCD)</w:t>
            </w:r>
          </w:p>
          <w:p w14:paraId="670A9170" w14:textId="77777777" w:rsidR="00CA4305" w:rsidRPr="001C6A15" w:rsidRDefault="00CA4305" w:rsidP="008E560A">
            <w:pPr>
              <w:tabs>
                <w:tab w:val="left" w:pos="432"/>
              </w:tabs>
              <w:spacing w:after="120"/>
              <w:jc w:val="both"/>
            </w:pPr>
            <w:r w:rsidRPr="001C6A15">
              <w:t>II.</w:t>
            </w:r>
            <w:r w:rsidRPr="001C6A15">
              <w:tab/>
              <w:t>Vehicles with regard to the fitting of an approved type of CCD</w:t>
            </w:r>
          </w:p>
        </w:tc>
        <w:tc>
          <w:tcPr>
            <w:tcW w:w="1200" w:type="dxa"/>
          </w:tcPr>
          <w:p w14:paraId="1B7A5E37" w14:textId="408B7941" w:rsidR="00CA4305" w:rsidRPr="001C6A15" w:rsidRDefault="00CA4B28" w:rsidP="00CA4305">
            <w:pPr>
              <w:tabs>
                <w:tab w:val="left" w:pos="432"/>
              </w:tabs>
              <w:jc w:val="right"/>
            </w:pPr>
            <w:r>
              <w:t>GRSG</w:t>
            </w:r>
          </w:p>
        </w:tc>
      </w:tr>
      <w:tr w:rsidR="00CA4305" w:rsidRPr="001C6A15" w14:paraId="630BF2A5" w14:textId="77777777" w:rsidTr="00CF6343">
        <w:trPr>
          <w:cantSplit/>
        </w:trPr>
        <w:tc>
          <w:tcPr>
            <w:tcW w:w="1208" w:type="dxa"/>
          </w:tcPr>
          <w:p w14:paraId="1C35BB71" w14:textId="77777777" w:rsidR="00CA4305" w:rsidRPr="001C6A15" w:rsidRDefault="00CA4305" w:rsidP="00566CF6">
            <w:pPr>
              <w:ind w:left="-142" w:right="283"/>
              <w:jc w:val="right"/>
            </w:pPr>
            <w:r w:rsidRPr="001C6A15">
              <w:t>103</w:t>
            </w:r>
          </w:p>
        </w:tc>
        <w:tc>
          <w:tcPr>
            <w:tcW w:w="7400" w:type="dxa"/>
            <w:gridSpan w:val="2"/>
            <w:shd w:val="clear" w:color="auto" w:fill="auto"/>
          </w:tcPr>
          <w:p w14:paraId="5464A8FA" w14:textId="77777777"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14:paraId="34B3713D" w14:textId="77777777" w:rsidR="00CA4305" w:rsidRPr="001C6A15" w:rsidRDefault="00C92F31" w:rsidP="00CA4305">
            <w:pPr>
              <w:tabs>
                <w:tab w:val="left" w:pos="432"/>
              </w:tabs>
              <w:spacing w:after="120"/>
              <w:jc w:val="right"/>
            </w:pPr>
            <w:r w:rsidRPr="001C6A15">
              <w:t>GRPE</w:t>
            </w:r>
          </w:p>
        </w:tc>
      </w:tr>
      <w:tr w:rsidR="00CA4305" w:rsidRPr="001C6A15" w14:paraId="4B64DEC6" w14:textId="77777777" w:rsidTr="00CF6343">
        <w:trPr>
          <w:cantSplit/>
        </w:trPr>
        <w:tc>
          <w:tcPr>
            <w:tcW w:w="1208" w:type="dxa"/>
          </w:tcPr>
          <w:p w14:paraId="5C689AB4" w14:textId="77777777" w:rsidR="00CA4305" w:rsidRPr="001C6A15" w:rsidRDefault="00CA4305" w:rsidP="00566CF6">
            <w:pPr>
              <w:ind w:left="-142" w:right="283"/>
              <w:jc w:val="right"/>
            </w:pPr>
            <w:r w:rsidRPr="001C6A15">
              <w:t>104</w:t>
            </w:r>
          </w:p>
        </w:tc>
        <w:tc>
          <w:tcPr>
            <w:tcW w:w="7400" w:type="dxa"/>
            <w:gridSpan w:val="2"/>
            <w:shd w:val="clear" w:color="auto" w:fill="auto"/>
          </w:tcPr>
          <w:p w14:paraId="3403C169" w14:textId="77777777"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14:paraId="0F1FA0B4" w14:textId="77777777" w:rsidR="00CA4305" w:rsidRPr="001C6A15" w:rsidRDefault="00C92F31" w:rsidP="00CA4305">
            <w:pPr>
              <w:tabs>
                <w:tab w:val="left" w:pos="432"/>
              </w:tabs>
              <w:spacing w:after="120"/>
              <w:jc w:val="right"/>
            </w:pPr>
            <w:r w:rsidRPr="001C6A15">
              <w:t>GRE</w:t>
            </w:r>
          </w:p>
        </w:tc>
      </w:tr>
      <w:tr w:rsidR="00CA4305" w:rsidRPr="001C6A15" w14:paraId="46F5F321" w14:textId="77777777" w:rsidTr="00CF6343">
        <w:trPr>
          <w:cantSplit/>
        </w:trPr>
        <w:tc>
          <w:tcPr>
            <w:tcW w:w="1208" w:type="dxa"/>
          </w:tcPr>
          <w:p w14:paraId="77C33369" w14:textId="77777777" w:rsidR="00CA4305" w:rsidRPr="001C6A15" w:rsidRDefault="00CA4305" w:rsidP="00566CF6">
            <w:pPr>
              <w:ind w:left="-142" w:right="283"/>
              <w:jc w:val="right"/>
            </w:pPr>
            <w:r w:rsidRPr="001C6A15">
              <w:lastRenderedPageBreak/>
              <w:t>105</w:t>
            </w:r>
          </w:p>
        </w:tc>
        <w:tc>
          <w:tcPr>
            <w:tcW w:w="7400" w:type="dxa"/>
            <w:gridSpan w:val="2"/>
            <w:shd w:val="clear" w:color="auto" w:fill="auto"/>
          </w:tcPr>
          <w:p w14:paraId="1698290D" w14:textId="77777777" w:rsidR="00CA4305" w:rsidRPr="001C6A15" w:rsidRDefault="00CA4305" w:rsidP="008E560A">
            <w:pPr>
              <w:tabs>
                <w:tab w:val="left" w:pos="432"/>
              </w:tabs>
              <w:spacing w:after="120"/>
              <w:jc w:val="both"/>
            </w:pPr>
            <w:r w:rsidRPr="001C6A15">
              <w:t>Uniform provisions concerning the approval of vehicles intended for the carriage of dangerous goods with regard to their specific construction</w:t>
            </w:r>
            <w:r w:rsidR="00867308">
              <w:t>al</w:t>
            </w:r>
            <w:r w:rsidRPr="001C6A15">
              <w:t xml:space="preserve"> features</w:t>
            </w:r>
          </w:p>
        </w:tc>
        <w:tc>
          <w:tcPr>
            <w:tcW w:w="1200" w:type="dxa"/>
          </w:tcPr>
          <w:p w14:paraId="666B8C65" w14:textId="77777777" w:rsidR="00CA4305" w:rsidRPr="001C6A15" w:rsidRDefault="00C92F31" w:rsidP="00CA4305">
            <w:pPr>
              <w:tabs>
                <w:tab w:val="left" w:pos="432"/>
              </w:tabs>
              <w:spacing w:after="120"/>
              <w:jc w:val="right"/>
            </w:pPr>
            <w:r w:rsidRPr="001C6A15">
              <w:t>GRSG</w:t>
            </w:r>
          </w:p>
        </w:tc>
      </w:tr>
      <w:tr w:rsidR="00CA4305" w:rsidRPr="001C6A15" w14:paraId="3F3375B9" w14:textId="77777777" w:rsidTr="00CF6343">
        <w:trPr>
          <w:cantSplit/>
        </w:trPr>
        <w:tc>
          <w:tcPr>
            <w:tcW w:w="1208" w:type="dxa"/>
          </w:tcPr>
          <w:p w14:paraId="647D1D2A" w14:textId="77777777" w:rsidR="00CA4305" w:rsidRPr="001C6A15" w:rsidRDefault="00CA4305" w:rsidP="00566CF6">
            <w:pPr>
              <w:ind w:left="-142" w:right="283"/>
              <w:jc w:val="right"/>
            </w:pPr>
            <w:r w:rsidRPr="001C6A15">
              <w:t>106</w:t>
            </w:r>
          </w:p>
        </w:tc>
        <w:tc>
          <w:tcPr>
            <w:tcW w:w="7400" w:type="dxa"/>
            <w:gridSpan w:val="2"/>
            <w:shd w:val="clear" w:color="auto" w:fill="auto"/>
          </w:tcPr>
          <w:p w14:paraId="2ED4CED8" w14:textId="77777777"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14:paraId="350FEE3D" w14:textId="77777777" w:rsidR="00CA4305" w:rsidRPr="001C6A15" w:rsidRDefault="0015056D" w:rsidP="00CA4305">
            <w:pPr>
              <w:tabs>
                <w:tab w:val="left" w:pos="432"/>
              </w:tabs>
              <w:spacing w:after="120"/>
              <w:jc w:val="right"/>
            </w:pPr>
            <w:r>
              <w:t>GRBP</w:t>
            </w:r>
          </w:p>
        </w:tc>
      </w:tr>
      <w:tr w:rsidR="00CA4305" w:rsidRPr="001C6A15" w14:paraId="05755C30" w14:textId="77777777" w:rsidTr="00CF6343">
        <w:trPr>
          <w:cantSplit/>
        </w:trPr>
        <w:tc>
          <w:tcPr>
            <w:tcW w:w="1208" w:type="dxa"/>
          </w:tcPr>
          <w:p w14:paraId="343812B3" w14:textId="77777777" w:rsidR="00CA4305" w:rsidRPr="001C6A15" w:rsidRDefault="00CA4305" w:rsidP="00566CF6">
            <w:pPr>
              <w:ind w:left="-142" w:right="283"/>
              <w:jc w:val="right"/>
            </w:pPr>
            <w:r w:rsidRPr="001C6A15">
              <w:t>107</w:t>
            </w:r>
          </w:p>
        </w:tc>
        <w:tc>
          <w:tcPr>
            <w:tcW w:w="7400" w:type="dxa"/>
            <w:gridSpan w:val="2"/>
            <w:shd w:val="clear" w:color="auto" w:fill="auto"/>
          </w:tcPr>
          <w:p w14:paraId="6632245B" w14:textId="77777777"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with regard to their general construction</w:t>
            </w:r>
          </w:p>
        </w:tc>
        <w:tc>
          <w:tcPr>
            <w:tcW w:w="1200" w:type="dxa"/>
          </w:tcPr>
          <w:p w14:paraId="2CA9B444" w14:textId="77777777" w:rsidR="00CA4305" w:rsidRPr="001C6A15" w:rsidRDefault="00C92F31" w:rsidP="00CA4305">
            <w:pPr>
              <w:tabs>
                <w:tab w:val="left" w:pos="432"/>
              </w:tabs>
              <w:spacing w:after="120"/>
              <w:jc w:val="right"/>
            </w:pPr>
            <w:r w:rsidRPr="001C6A15">
              <w:t>GRSG</w:t>
            </w:r>
          </w:p>
        </w:tc>
      </w:tr>
      <w:tr w:rsidR="00CA4305" w:rsidRPr="001C6A15" w14:paraId="1B9F74C8" w14:textId="77777777" w:rsidTr="00CF6343">
        <w:trPr>
          <w:cantSplit/>
        </w:trPr>
        <w:tc>
          <w:tcPr>
            <w:tcW w:w="1208" w:type="dxa"/>
          </w:tcPr>
          <w:p w14:paraId="025E5BDB" w14:textId="77777777" w:rsidR="00CA4305" w:rsidRPr="001C6A15" w:rsidRDefault="00CA4305" w:rsidP="00566CF6">
            <w:pPr>
              <w:ind w:left="-142" w:right="283"/>
              <w:jc w:val="right"/>
            </w:pPr>
            <w:r w:rsidRPr="001C6A15">
              <w:t>108</w:t>
            </w:r>
          </w:p>
        </w:tc>
        <w:tc>
          <w:tcPr>
            <w:tcW w:w="7400" w:type="dxa"/>
            <w:gridSpan w:val="2"/>
            <w:shd w:val="clear" w:color="auto" w:fill="auto"/>
          </w:tcPr>
          <w:p w14:paraId="78F69FCC"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motor vehicles and their trailers</w:t>
            </w:r>
          </w:p>
        </w:tc>
        <w:tc>
          <w:tcPr>
            <w:tcW w:w="1200" w:type="dxa"/>
          </w:tcPr>
          <w:p w14:paraId="285D3AA4" w14:textId="77777777" w:rsidR="00CA4305" w:rsidRPr="001C6A15" w:rsidRDefault="0015056D" w:rsidP="0015056D">
            <w:pPr>
              <w:tabs>
                <w:tab w:val="left" w:pos="432"/>
              </w:tabs>
              <w:spacing w:after="120"/>
              <w:jc w:val="right"/>
            </w:pPr>
            <w:r w:rsidRPr="0015056D">
              <w:t>GRBP</w:t>
            </w:r>
          </w:p>
        </w:tc>
      </w:tr>
      <w:tr w:rsidR="00CA4305" w:rsidRPr="001C6A15" w14:paraId="5777EBA8" w14:textId="77777777" w:rsidTr="00CF6343">
        <w:trPr>
          <w:cantSplit/>
        </w:trPr>
        <w:tc>
          <w:tcPr>
            <w:tcW w:w="1208" w:type="dxa"/>
          </w:tcPr>
          <w:p w14:paraId="4F4FCFE8" w14:textId="77777777" w:rsidR="00CA4305" w:rsidRPr="001C6A15" w:rsidRDefault="00CA4305" w:rsidP="00566CF6">
            <w:pPr>
              <w:ind w:left="-142" w:right="283"/>
              <w:jc w:val="right"/>
            </w:pPr>
            <w:r w:rsidRPr="001C6A15">
              <w:t>109</w:t>
            </w:r>
          </w:p>
        </w:tc>
        <w:tc>
          <w:tcPr>
            <w:tcW w:w="7400" w:type="dxa"/>
            <w:gridSpan w:val="2"/>
            <w:shd w:val="clear" w:color="auto" w:fill="auto"/>
          </w:tcPr>
          <w:p w14:paraId="43E7DA69"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commercial vehicles and their trailers</w:t>
            </w:r>
          </w:p>
        </w:tc>
        <w:tc>
          <w:tcPr>
            <w:tcW w:w="1200" w:type="dxa"/>
          </w:tcPr>
          <w:p w14:paraId="30B2D3E6" w14:textId="77777777" w:rsidR="00CA4305" w:rsidRPr="001C6A15" w:rsidRDefault="0015056D" w:rsidP="0015056D">
            <w:pPr>
              <w:tabs>
                <w:tab w:val="left" w:pos="432"/>
              </w:tabs>
              <w:spacing w:after="120"/>
              <w:jc w:val="right"/>
            </w:pPr>
            <w:r w:rsidRPr="0015056D">
              <w:t>GRBP</w:t>
            </w:r>
          </w:p>
        </w:tc>
      </w:tr>
      <w:tr w:rsidR="00CA4305" w:rsidRPr="001C6A15" w14:paraId="7D0DBFD9" w14:textId="77777777" w:rsidTr="00CF6343">
        <w:trPr>
          <w:cantSplit/>
        </w:trPr>
        <w:tc>
          <w:tcPr>
            <w:tcW w:w="1208" w:type="dxa"/>
          </w:tcPr>
          <w:p w14:paraId="2E98625A" w14:textId="77777777" w:rsidR="00CA4305" w:rsidRPr="001C6A15" w:rsidRDefault="00CA4305" w:rsidP="00566CF6">
            <w:pPr>
              <w:ind w:left="-142" w:right="283"/>
              <w:jc w:val="right"/>
            </w:pPr>
            <w:r w:rsidRPr="001C6A15">
              <w:t>110</w:t>
            </w:r>
          </w:p>
        </w:tc>
        <w:tc>
          <w:tcPr>
            <w:tcW w:w="7400" w:type="dxa"/>
            <w:gridSpan w:val="2"/>
            <w:shd w:val="clear" w:color="auto" w:fill="auto"/>
          </w:tcPr>
          <w:p w14:paraId="2701D3C4" w14:textId="77777777"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14:paraId="0C25BB1B" w14:textId="77777777"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14:paraId="1E87B76E" w14:textId="77777777" w:rsidR="00CA4305" w:rsidRPr="001C6A15" w:rsidRDefault="00A9466A" w:rsidP="00CB5EC6">
            <w:pPr>
              <w:tabs>
                <w:tab w:val="left" w:pos="432"/>
              </w:tabs>
              <w:spacing w:after="120"/>
              <w:ind w:left="451" w:hanging="451"/>
              <w:jc w:val="both"/>
            </w:pPr>
            <w:r w:rsidRPr="00A9466A">
              <w:rPr>
                <w:lang w:val="en-US"/>
              </w:rPr>
              <w:t>II.</w:t>
            </w:r>
            <w:r w:rsidRPr="00A9466A">
              <w:rPr>
                <w:lang w:val="en-US"/>
              </w:rPr>
              <w:tab/>
              <w:t xml:space="preserve">Vehicles with regard to the installation of specific components of an </w:t>
            </w:r>
            <w:proofErr w:type="spellStart"/>
            <w:r w:rsidRPr="00A9466A">
              <w:rPr>
                <w:lang w:val="en-US"/>
              </w:rPr>
              <w:t>approv</w:t>
            </w:r>
            <w:proofErr w:type="spellEnd"/>
            <w:r w:rsidRPr="00A9466A">
              <w:t>ed type for the use of compressed natural gas (CNG) and/or liquefied natural gas (LNG) in their propulsion system</w:t>
            </w:r>
          </w:p>
        </w:tc>
        <w:tc>
          <w:tcPr>
            <w:tcW w:w="1200" w:type="dxa"/>
          </w:tcPr>
          <w:p w14:paraId="5794A86A" w14:textId="77777777" w:rsidR="00CA4305" w:rsidRPr="001C6A15" w:rsidRDefault="00C92F31" w:rsidP="00CA4305">
            <w:pPr>
              <w:tabs>
                <w:tab w:val="left" w:pos="432"/>
              </w:tabs>
              <w:ind w:left="439" w:hanging="439"/>
              <w:jc w:val="right"/>
            </w:pPr>
            <w:r w:rsidRPr="001C6A15">
              <w:t>GRSG</w:t>
            </w:r>
          </w:p>
        </w:tc>
      </w:tr>
      <w:tr w:rsidR="00CA4305" w:rsidRPr="001C6A15" w14:paraId="210BC400" w14:textId="77777777" w:rsidTr="00CF6343">
        <w:trPr>
          <w:cantSplit/>
        </w:trPr>
        <w:tc>
          <w:tcPr>
            <w:tcW w:w="1208" w:type="dxa"/>
          </w:tcPr>
          <w:p w14:paraId="1385E3C4" w14:textId="77777777" w:rsidR="00CA4305" w:rsidRPr="001C6A15" w:rsidRDefault="00CA4305" w:rsidP="00566CF6">
            <w:pPr>
              <w:ind w:left="-142" w:right="283"/>
              <w:jc w:val="right"/>
            </w:pPr>
            <w:r w:rsidRPr="001C6A15">
              <w:t>111</w:t>
            </w:r>
          </w:p>
        </w:tc>
        <w:tc>
          <w:tcPr>
            <w:tcW w:w="7400" w:type="dxa"/>
            <w:gridSpan w:val="2"/>
            <w:shd w:val="clear" w:color="auto" w:fill="auto"/>
          </w:tcPr>
          <w:p w14:paraId="127F9A77" w14:textId="77777777" w:rsidR="00CA4305" w:rsidRPr="001C6A15" w:rsidRDefault="00CA4305" w:rsidP="008E560A">
            <w:pPr>
              <w:tabs>
                <w:tab w:val="left" w:pos="432"/>
              </w:tabs>
              <w:spacing w:after="120"/>
              <w:jc w:val="both"/>
            </w:pPr>
            <w:r w:rsidRPr="001C6A15">
              <w:t>Uniform provisions concerning the approval of tank vehicles of categories N and O with regard to rollover stability</w:t>
            </w:r>
          </w:p>
        </w:tc>
        <w:tc>
          <w:tcPr>
            <w:tcW w:w="1200" w:type="dxa"/>
          </w:tcPr>
          <w:p w14:paraId="44558CEA" w14:textId="02FAD777" w:rsidR="00CA4305" w:rsidRPr="001C6A15" w:rsidRDefault="00697224" w:rsidP="00CA4305">
            <w:pPr>
              <w:tabs>
                <w:tab w:val="left" w:pos="432"/>
              </w:tabs>
              <w:spacing w:after="120"/>
              <w:jc w:val="right"/>
            </w:pPr>
            <w:r>
              <w:t>GRSP</w:t>
            </w:r>
          </w:p>
        </w:tc>
      </w:tr>
      <w:tr w:rsidR="00CA4305" w:rsidRPr="001C6A15" w14:paraId="7BB2FCD5" w14:textId="77777777" w:rsidTr="00CF6343">
        <w:trPr>
          <w:cantSplit/>
        </w:trPr>
        <w:tc>
          <w:tcPr>
            <w:tcW w:w="1208" w:type="dxa"/>
          </w:tcPr>
          <w:p w14:paraId="5B6B096B" w14:textId="77777777" w:rsidR="00CA4305" w:rsidRPr="001C6A15" w:rsidRDefault="00CA4305" w:rsidP="00566CF6">
            <w:pPr>
              <w:ind w:left="-142" w:right="283"/>
              <w:jc w:val="right"/>
            </w:pPr>
            <w:r w:rsidRPr="001C6A15">
              <w:t>112</w:t>
            </w:r>
          </w:p>
        </w:tc>
        <w:tc>
          <w:tcPr>
            <w:tcW w:w="7400" w:type="dxa"/>
            <w:gridSpan w:val="2"/>
            <w:shd w:val="clear" w:color="auto" w:fill="auto"/>
          </w:tcPr>
          <w:p w14:paraId="34552A69"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14:paraId="4248BE22" w14:textId="77777777" w:rsidR="00CA4305" w:rsidRPr="001C6A15" w:rsidRDefault="00C92F31" w:rsidP="00CA4305">
            <w:pPr>
              <w:tabs>
                <w:tab w:val="left" w:pos="432"/>
              </w:tabs>
              <w:spacing w:after="120"/>
              <w:jc w:val="right"/>
            </w:pPr>
            <w:r w:rsidRPr="001C6A15">
              <w:t>GRE</w:t>
            </w:r>
          </w:p>
        </w:tc>
      </w:tr>
      <w:tr w:rsidR="00CA4305" w:rsidRPr="001C6A15" w14:paraId="70E0CEBA" w14:textId="77777777" w:rsidTr="00CF6343">
        <w:trPr>
          <w:cantSplit/>
        </w:trPr>
        <w:tc>
          <w:tcPr>
            <w:tcW w:w="1208" w:type="dxa"/>
          </w:tcPr>
          <w:p w14:paraId="1C9A7975" w14:textId="77777777" w:rsidR="00CA4305" w:rsidRPr="001C6A15" w:rsidRDefault="00CA4305" w:rsidP="009436A0">
            <w:pPr>
              <w:ind w:left="-142" w:right="283"/>
              <w:jc w:val="right"/>
            </w:pPr>
            <w:r w:rsidRPr="001C6A15">
              <w:t>113</w:t>
            </w:r>
          </w:p>
        </w:tc>
        <w:tc>
          <w:tcPr>
            <w:tcW w:w="7400" w:type="dxa"/>
            <w:gridSpan w:val="2"/>
            <w:shd w:val="clear" w:color="auto" w:fill="auto"/>
          </w:tcPr>
          <w:p w14:paraId="6D323D91" w14:textId="77777777"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14:paraId="3B70C921" w14:textId="77777777" w:rsidR="00CA4305" w:rsidRPr="001C6A15" w:rsidRDefault="00C92F31" w:rsidP="00CA4305">
            <w:pPr>
              <w:tabs>
                <w:tab w:val="left" w:pos="432"/>
              </w:tabs>
              <w:spacing w:after="120"/>
              <w:jc w:val="right"/>
            </w:pPr>
            <w:r w:rsidRPr="001C6A15">
              <w:t>GRE</w:t>
            </w:r>
          </w:p>
        </w:tc>
      </w:tr>
      <w:tr w:rsidR="00CA4305" w:rsidRPr="001C6A15" w14:paraId="3C892E22" w14:textId="77777777" w:rsidTr="00CF6343">
        <w:trPr>
          <w:cantSplit/>
        </w:trPr>
        <w:tc>
          <w:tcPr>
            <w:tcW w:w="1208" w:type="dxa"/>
          </w:tcPr>
          <w:p w14:paraId="7B67AA4E" w14:textId="77777777" w:rsidR="00CA4305" w:rsidRPr="001C6A15" w:rsidRDefault="00CA4305" w:rsidP="00566CF6">
            <w:pPr>
              <w:ind w:left="-142" w:right="283"/>
              <w:jc w:val="right"/>
            </w:pPr>
            <w:r w:rsidRPr="001C6A15">
              <w:t>114</w:t>
            </w:r>
          </w:p>
        </w:tc>
        <w:tc>
          <w:tcPr>
            <w:tcW w:w="7400" w:type="dxa"/>
            <w:gridSpan w:val="2"/>
            <w:shd w:val="clear" w:color="auto" w:fill="auto"/>
          </w:tcPr>
          <w:p w14:paraId="52FD728A" w14:textId="77777777" w:rsidR="00CA4305" w:rsidRPr="001C6A15" w:rsidRDefault="00CA4305" w:rsidP="0028383C">
            <w:pPr>
              <w:tabs>
                <w:tab w:val="left" w:pos="432"/>
              </w:tabs>
              <w:jc w:val="both"/>
            </w:pPr>
            <w:r w:rsidRPr="001C6A15">
              <w:t>Uniform provisions concerning the approval of:</w:t>
            </w:r>
          </w:p>
          <w:p w14:paraId="601FE9E1" w14:textId="77777777" w:rsidR="00CA4305" w:rsidRPr="001C6A15" w:rsidRDefault="00CA4305" w:rsidP="00E66411">
            <w:pPr>
              <w:tabs>
                <w:tab w:val="left" w:pos="432"/>
              </w:tabs>
              <w:ind w:left="439" w:hanging="439"/>
              <w:jc w:val="both"/>
            </w:pPr>
            <w:r w:rsidRPr="001C6A15">
              <w:t>I.</w:t>
            </w:r>
            <w:r w:rsidRPr="001C6A15">
              <w:tab/>
              <w:t>An airbag module for a replacement airbag system</w:t>
            </w:r>
          </w:p>
          <w:p w14:paraId="435C3D19" w14:textId="77777777" w:rsidR="00CA4305" w:rsidRPr="001C6A15" w:rsidRDefault="00CA4305" w:rsidP="0028383C">
            <w:pPr>
              <w:tabs>
                <w:tab w:val="left" w:pos="432"/>
              </w:tabs>
              <w:jc w:val="both"/>
            </w:pPr>
            <w:r w:rsidRPr="001C6A15">
              <w:t>II.</w:t>
            </w:r>
            <w:r w:rsidRPr="001C6A15">
              <w:tab/>
              <w:t>A replacement steering wheel equipped with an airbag module of an approved type</w:t>
            </w:r>
          </w:p>
          <w:p w14:paraId="44A0B230" w14:textId="77777777"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14:paraId="63E0A790" w14:textId="77777777" w:rsidR="00CA4305" w:rsidRPr="001C6A15" w:rsidRDefault="00C92F31" w:rsidP="00CA4305">
            <w:pPr>
              <w:tabs>
                <w:tab w:val="left" w:pos="432"/>
              </w:tabs>
              <w:jc w:val="right"/>
            </w:pPr>
            <w:r w:rsidRPr="001C6A15">
              <w:t>GRSP</w:t>
            </w:r>
          </w:p>
        </w:tc>
      </w:tr>
      <w:tr w:rsidR="00CA4305" w:rsidRPr="001C6A15" w14:paraId="40E7A881" w14:textId="77777777" w:rsidTr="00CF6343">
        <w:trPr>
          <w:cantSplit/>
        </w:trPr>
        <w:tc>
          <w:tcPr>
            <w:tcW w:w="1208" w:type="dxa"/>
          </w:tcPr>
          <w:p w14:paraId="75BB9AA0" w14:textId="77777777" w:rsidR="00CA4305" w:rsidRPr="001C6A15" w:rsidRDefault="00CA4305" w:rsidP="00566CF6">
            <w:pPr>
              <w:ind w:left="-142" w:right="283"/>
              <w:jc w:val="right"/>
            </w:pPr>
            <w:r w:rsidRPr="001C6A15">
              <w:t>115</w:t>
            </w:r>
          </w:p>
        </w:tc>
        <w:tc>
          <w:tcPr>
            <w:tcW w:w="7400" w:type="dxa"/>
            <w:gridSpan w:val="2"/>
            <w:shd w:val="clear" w:color="auto" w:fill="auto"/>
          </w:tcPr>
          <w:p w14:paraId="3927E8E2" w14:textId="77777777" w:rsidR="00CA4305" w:rsidRPr="001C6A15" w:rsidRDefault="00CA4305" w:rsidP="00E66411">
            <w:pPr>
              <w:tabs>
                <w:tab w:val="left" w:pos="432"/>
              </w:tabs>
              <w:ind w:left="439" w:hanging="439"/>
              <w:jc w:val="both"/>
            </w:pPr>
            <w:r w:rsidRPr="001C6A15">
              <w:t>Uniform provisions concerning the approval of:</w:t>
            </w:r>
          </w:p>
          <w:p w14:paraId="4B1DEA36" w14:textId="77777777"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14:paraId="55AEF7BA" w14:textId="77777777"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14:paraId="346279CE" w14:textId="77777777" w:rsidR="00CA4305" w:rsidRPr="001C6A15" w:rsidRDefault="00C92F31" w:rsidP="00CA4305">
            <w:pPr>
              <w:tabs>
                <w:tab w:val="left" w:pos="432"/>
              </w:tabs>
              <w:ind w:left="439" w:hanging="439"/>
              <w:jc w:val="right"/>
            </w:pPr>
            <w:r w:rsidRPr="001C6A15">
              <w:t>GRPE</w:t>
            </w:r>
          </w:p>
        </w:tc>
      </w:tr>
      <w:tr w:rsidR="00CA4305" w:rsidRPr="001C6A15" w14:paraId="4F1FA77A" w14:textId="77777777" w:rsidTr="00CF6343">
        <w:trPr>
          <w:cantSplit/>
        </w:trPr>
        <w:tc>
          <w:tcPr>
            <w:tcW w:w="1208" w:type="dxa"/>
          </w:tcPr>
          <w:p w14:paraId="12384072" w14:textId="77777777" w:rsidR="00CA4305" w:rsidRPr="001C6A15" w:rsidRDefault="00CA4305" w:rsidP="00566CF6">
            <w:pPr>
              <w:ind w:left="-142" w:right="283"/>
              <w:jc w:val="right"/>
            </w:pPr>
            <w:r w:rsidRPr="001C6A15">
              <w:t>116</w:t>
            </w:r>
          </w:p>
        </w:tc>
        <w:tc>
          <w:tcPr>
            <w:tcW w:w="7400" w:type="dxa"/>
            <w:gridSpan w:val="2"/>
            <w:shd w:val="clear" w:color="auto" w:fill="auto"/>
          </w:tcPr>
          <w:p w14:paraId="130D1841" w14:textId="77777777"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14:paraId="786829FC" w14:textId="77777777" w:rsidR="00CA4305" w:rsidRPr="001C6A15" w:rsidRDefault="00C92F31" w:rsidP="00CA4305">
            <w:pPr>
              <w:tabs>
                <w:tab w:val="left" w:pos="432"/>
              </w:tabs>
              <w:spacing w:after="120"/>
              <w:jc w:val="right"/>
            </w:pPr>
            <w:r w:rsidRPr="001C6A15">
              <w:t>GRSG</w:t>
            </w:r>
          </w:p>
        </w:tc>
      </w:tr>
      <w:tr w:rsidR="00CA4305" w:rsidRPr="001C6A15" w14:paraId="03FCA696" w14:textId="77777777" w:rsidTr="00CF6343">
        <w:trPr>
          <w:cantSplit/>
        </w:trPr>
        <w:tc>
          <w:tcPr>
            <w:tcW w:w="1208" w:type="dxa"/>
          </w:tcPr>
          <w:p w14:paraId="0C68C1C6" w14:textId="77777777" w:rsidR="00CA4305" w:rsidRPr="001C6A15" w:rsidRDefault="00CA4305" w:rsidP="00566CF6">
            <w:pPr>
              <w:ind w:left="-142" w:right="283"/>
              <w:jc w:val="right"/>
            </w:pPr>
            <w:r w:rsidRPr="001C6A15">
              <w:t>117</w:t>
            </w:r>
          </w:p>
        </w:tc>
        <w:tc>
          <w:tcPr>
            <w:tcW w:w="7400" w:type="dxa"/>
            <w:gridSpan w:val="2"/>
            <w:shd w:val="clear" w:color="auto" w:fill="auto"/>
          </w:tcPr>
          <w:p w14:paraId="29DE833A" w14:textId="77777777"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w:t>
            </w:r>
            <w:proofErr w:type="spellStart"/>
            <w:r w:rsidRPr="00180F6A">
              <w:rPr>
                <w:lang w:val="en-US"/>
              </w:rPr>
              <w:t>tyres</w:t>
            </w:r>
            <w:proofErr w:type="spellEnd"/>
            <w:r w:rsidRPr="00180F6A">
              <w:rPr>
                <w:lang w:val="en-US"/>
              </w:rPr>
              <w:t xml:space="preserve"> with regard to rolling sound emissions and</w:t>
            </w:r>
            <w:r w:rsidRPr="00180F6A">
              <w:rPr>
                <w:bCs/>
                <w:lang w:val="en-US"/>
              </w:rPr>
              <w:t>/or</w:t>
            </w:r>
            <w:r w:rsidRPr="00180F6A">
              <w:rPr>
                <w:lang w:val="en-US"/>
              </w:rPr>
              <w:t xml:space="preserve"> to adhesion on wet surfaces and/or to rolling resistance</w:t>
            </w:r>
          </w:p>
        </w:tc>
        <w:tc>
          <w:tcPr>
            <w:tcW w:w="1200" w:type="dxa"/>
          </w:tcPr>
          <w:p w14:paraId="585D07AF" w14:textId="77777777" w:rsidR="00CA4305" w:rsidRPr="001C6A15" w:rsidRDefault="00695AED" w:rsidP="00CA4305">
            <w:pPr>
              <w:tabs>
                <w:tab w:val="left" w:pos="432"/>
              </w:tabs>
              <w:spacing w:after="120"/>
              <w:jc w:val="right"/>
            </w:pPr>
            <w:r>
              <w:t>GRBP</w:t>
            </w:r>
          </w:p>
        </w:tc>
      </w:tr>
      <w:tr w:rsidR="00CA4305" w:rsidRPr="001C6A15" w14:paraId="4A09FC75" w14:textId="77777777" w:rsidTr="00CF6343">
        <w:trPr>
          <w:cantSplit/>
        </w:trPr>
        <w:tc>
          <w:tcPr>
            <w:tcW w:w="1208" w:type="dxa"/>
          </w:tcPr>
          <w:p w14:paraId="0E8F6C16" w14:textId="77777777" w:rsidR="00CA4305" w:rsidRPr="001C6A15" w:rsidRDefault="00CA4305" w:rsidP="009436A0">
            <w:pPr>
              <w:ind w:left="-142" w:right="283"/>
              <w:jc w:val="right"/>
            </w:pPr>
            <w:r w:rsidRPr="001C6A15">
              <w:t>118</w:t>
            </w:r>
          </w:p>
        </w:tc>
        <w:tc>
          <w:tcPr>
            <w:tcW w:w="7400" w:type="dxa"/>
            <w:gridSpan w:val="2"/>
            <w:shd w:val="clear" w:color="auto" w:fill="auto"/>
          </w:tcPr>
          <w:p w14:paraId="2F32462F" w14:textId="77777777"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14:paraId="36BB49C6" w14:textId="77777777" w:rsidR="00CA4305" w:rsidRPr="001C6A15" w:rsidRDefault="00C92F31" w:rsidP="00CA4305">
            <w:pPr>
              <w:tabs>
                <w:tab w:val="left" w:pos="432"/>
              </w:tabs>
              <w:spacing w:after="120"/>
              <w:jc w:val="right"/>
            </w:pPr>
            <w:r w:rsidRPr="001C6A15">
              <w:t>GRSG</w:t>
            </w:r>
          </w:p>
        </w:tc>
      </w:tr>
      <w:tr w:rsidR="00CA4305" w:rsidRPr="001C6A15" w14:paraId="5E016CDE" w14:textId="77777777" w:rsidTr="00CF6343">
        <w:trPr>
          <w:cantSplit/>
        </w:trPr>
        <w:tc>
          <w:tcPr>
            <w:tcW w:w="1208" w:type="dxa"/>
          </w:tcPr>
          <w:p w14:paraId="7C26F1F0" w14:textId="77777777" w:rsidR="00CA4305" w:rsidRPr="001C6A15" w:rsidRDefault="00CA4305" w:rsidP="00566CF6">
            <w:pPr>
              <w:ind w:left="-142" w:right="283"/>
              <w:jc w:val="right"/>
            </w:pPr>
            <w:r w:rsidRPr="001C6A15">
              <w:t>119</w:t>
            </w:r>
          </w:p>
        </w:tc>
        <w:tc>
          <w:tcPr>
            <w:tcW w:w="7400" w:type="dxa"/>
            <w:gridSpan w:val="2"/>
            <w:shd w:val="clear" w:color="auto" w:fill="auto"/>
          </w:tcPr>
          <w:p w14:paraId="7D1C716E" w14:textId="77777777"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14:paraId="473882DF" w14:textId="77777777" w:rsidR="00CA4305" w:rsidRPr="001C6A15" w:rsidRDefault="00C92F31" w:rsidP="00CA4305">
            <w:pPr>
              <w:tabs>
                <w:tab w:val="left" w:pos="432"/>
              </w:tabs>
              <w:spacing w:after="120"/>
              <w:jc w:val="right"/>
            </w:pPr>
            <w:r w:rsidRPr="001C6A15">
              <w:t>GRE</w:t>
            </w:r>
          </w:p>
        </w:tc>
      </w:tr>
      <w:tr w:rsidR="00CA4305" w:rsidRPr="001C6A15" w14:paraId="7B0F8BFC" w14:textId="77777777" w:rsidTr="00CF6343">
        <w:trPr>
          <w:cantSplit/>
        </w:trPr>
        <w:tc>
          <w:tcPr>
            <w:tcW w:w="1208" w:type="dxa"/>
          </w:tcPr>
          <w:p w14:paraId="77BA61E7" w14:textId="77777777" w:rsidR="00CA4305" w:rsidRPr="001C6A15" w:rsidRDefault="00CA4305" w:rsidP="00566CF6">
            <w:pPr>
              <w:ind w:left="-142" w:right="283"/>
              <w:jc w:val="right"/>
            </w:pPr>
            <w:r w:rsidRPr="001C6A15">
              <w:t>120</w:t>
            </w:r>
          </w:p>
        </w:tc>
        <w:tc>
          <w:tcPr>
            <w:tcW w:w="7400" w:type="dxa"/>
            <w:gridSpan w:val="2"/>
            <w:shd w:val="clear" w:color="auto" w:fill="auto"/>
          </w:tcPr>
          <w:p w14:paraId="444AD247" w14:textId="77777777" w:rsidR="00CA4305" w:rsidRPr="001C6A15" w:rsidRDefault="00CA4305" w:rsidP="003C61E0">
            <w:pPr>
              <w:tabs>
                <w:tab w:val="left" w:pos="432"/>
              </w:tabs>
              <w:spacing w:after="120"/>
              <w:jc w:val="both"/>
            </w:pPr>
            <w:r w:rsidRPr="001C6A15">
              <w:t>Uniform provisions concerning the approval of internal combustion engines to be installed in agricultural and forestry tractors and in non-road mobile machinery, with regard to the measurement of the net power</w:t>
            </w:r>
            <w:r w:rsidR="00967527" w:rsidRPr="001C6A15">
              <w:t>, net torque and specific fuel consumption</w:t>
            </w:r>
          </w:p>
        </w:tc>
        <w:tc>
          <w:tcPr>
            <w:tcW w:w="1200" w:type="dxa"/>
          </w:tcPr>
          <w:p w14:paraId="0571D546" w14:textId="77777777" w:rsidR="00CA4305" w:rsidRPr="001C6A15" w:rsidRDefault="00C92F31" w:rsidP="00CA4305">
            <w:pPr>
              <w:tabs>
                <w:tab w:val="left" w:pos="432"/>
              </w:tabs>
              <w:spacing w:after="120"/>
              <w:jc w:val="right"/>
            </w:pPr>
            <w:r w:rsidRPr="001C6A15">
              <w:t>GRPE</w:t>
            </w:r>
          </w:p>
        </w:tc>
      </w:tr>
      <w:tr w:rsidR="00CA4305" w:rsidRPr="001C6A15" w14:paraId="2F62B8D8" w14:textId="77777777" w:rsidTr="00CF6343">
        <w:trPr>
          <w:cantSplit/>
        </w:trPr>
        <w:tc>
          <w:tcPr>
            <w:tcW w:w="1208" w:type="dxa"/>
          </w:tcPr>
          <w:p w14:paraId="1E7A2D2C" w14:textId="77777777" w:rsidR="00CA4305" w:rsidRPr="001C6A15" w:rsidRDefault="00CA4305" w:rsidP="00566CF6">
            <w:pPr>
              <w:ind w:left="-142" w:right="283"/>
              <w:jc w:val="right"/>
            </w:pPr>
            <w:r w:rsidRPr="001C6A15">
              <w:lastRenderedPageBreak/>
              <w:t>121</w:t>
            </w:r>
          </w:p>
        </w:tc>
        <w:tc>
          <w:tcPr>
            <w:tcW w:w="7400" w:type="dxa"/>
            <w:gridSpan w:val="2"/>
            <w:shd w:val="clear" w:color="auto" w:fill="auto"/>
          </w:tcPr>
          <w:p w14:paraId="5023B6BE" w14:textId="77777777" w:rsidR="00CA4305" w:rsidRPr="001C6A15" w:rsidRDefault="00CA4305" w:rsidP="003C61E0">
            <w:pPr>
              <w:tabs>
                <w:tab w:val="left" w:pos="432"/>
              </w:tabs>
              <w:spacing w:after="120"/>
              <w:jc w:val="both"/>
            </w:pPr>
            <w:r w:rsidRPr="001C6A15">
              <w:t>Uniform provisions concerning the approval of vehicles with regard to the location and identification of hand controls, tell-tales and indicators</w:t>
            </w:r>
          </w:p>
        </w:tc>
        <w:tc>
          <w:tcPr>
            <w:tcW w:w="1200" w:type="dxa"/>
          </w:tcPr>
          <w:p w14:paraId="052674FD" w14:textId="77777777" w:rsidR="00CA4305" w:rsidRPr="001C6A15" w:rsidRDefault="00C92F31" w:rsidP="00CA4305">
            <w:pPr>
              <w:tabs>
                <w:tab w:val="left" w:pos="432"/>
              </w:tabs>
              <w:spacing w:after="120"/>
              <w:jc w:val="right"/>
            </w:pPr>
            <w:r w:rsidRPr="001C6A15">
              <w:t>GRSG</w:t>
            </w:r>
          </w:p>
        </w:tc>
      </w:tr>
      <w:tr w:rsidR="00CA4305" w:rsidRPr="001C6A15" w14:paraId="3E05FD54" w14:textId="77777777" w:rsidTr="00CF6343">
        <w:trPr>
          <w:cantSplit/>
        </w:trPr>
        <w:tc>
          <w:tcPr>
            <w:tcW w:w="1208" w:type="dxa"/>
          </w:tcPr>
          <w:p w14:paraId="795A1360" w14:textId="77777777" w:rsidR="00CA4305" w:rsidRPr="001C6A15" w:rsidRDefault="00CA4305" w:rsidP="00566CF6">
            <w:pPr>
              <w:ind w:left="-142" w:right="283"/>
              <w:jc w:val="right"/>
            </w:pPr>
            <w:r w:rsidRPr="001C6A15">
              <w:t>122</w:t>
            </w:r>
          </w:p>
        </w:tc>
        <w:tc>
          <w:tcPr>
            <w:tcW w:w="7400" w:type="dxa"/>
            <w:gridSpan w:val="2"/>
            <w:shd w:val="clear" w:color="auto" w:fill="auto"/>
          </w:tcPr>
          <w:p w14:paraId="0FA65312" w14:textId="77777777" w:rsidR="00CA4305" w:rsidRPr="001C6A15" w:rsidRDefault="00CA4305" w:rsidP="003C61E0">
            <w:pPr>
              <w:tabs>
                <w:tab w:val="left" w:pos="432"/>
              </w:tabs>
              <w:spacing w:after="120"/>
              <w:jc w:val="both"/>
            </w:pPr>
            <w:r w:rsidRPr="001C6A15">
              <w:t>Uniform provisions concerning the approval of vehicles of categories M, N and O with regard to their heating systems</w:t>
            </w:r>
          </w:p>
        </w:tc>
        <w:tc>
          <w:tcPr>
            <w:tcW w:w="1200" w:type="dxa"/>
          </w:tcPr>
          <w:p w14:paraId="7ACDA37D" w14:textId="77777777" w:rsidR="00CA4305" w:rsidRPr="001C6A15" w:rsidRDefault="00C92F31" w:rsidP="00CA4305">
            <w:pPr>
              <w:tabs>
                <w:tab w:val="left" w:pos="432"/>
              </w:tabs>
              <w:spacing w:after="120"/>
              <w:jc w:val="right"/>
            </w:pPr>
            <w:r w:rsidRPr="001C6A15">
              <w:t>GRSG</w:t>
            </w:r>
          </w:p>
        </w:tc>
      </w:tr>
      <w:tr w:rsidR="00CA4305" w:rsidRPr="001C6A15" w14:paraId="3C5D7A0C" w14:textId="77777777" w:rsidTr="00CF6343">
        <w:trPr>
          <w:cantSplit/>
        </w:trPr>
        <w:tc>
          <w:tcPr>
            <w:tcW w:w="1208" w:type="dxa"/>
          </w:tcPr>
          <w:p w14:paraId="06D4505E" w14:textId="77777777" w:rsidR="00CA4305" w:rsidRPr="001C6A15" w:rsidRDefault="00CA4305" w:rsidP="00566CF6">
            <w:pPr>
              <w:ind w:left="-142" w:right="283"/>
              <w:jc w:val="right"/>
            </w:pPr>
            <w:r w:rsidRPr="001C6A15">
              <w:t>123</w:t>
            </w:r>
          </w:p>
        </w:tc>
        <w:tc>
          <w:tcPr>
            <w:tcW w:w="7400" w:type="dxa"/>
            <w:gridSpan w:val="2"/>
            <w:shd w:val="clear" w:color="auto" w:fill="auto"/>
          </w:tcPr>
          <w:p w14:paraId="1A1BD941" w14:textId="77777777"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14:paraId="396A4172" w14:textId="77777777" w:rsidR="00CA4305" w:rsidRPr="001C6A15" w:rsidRDefault="00C92F31" w:rsidP="00CA4305">
            <w:pPr>
              <w:tabs>
                <w:tab w:val="left" w:pos="432"/>
              </w:tabs>
              <w:spacing w:after="120"/>
              <w:jc w:val="right"/>
            </w:pPr>
            <w:r w:rsidRPr="001C6A15">
              <w:t>GRE</w:t>
            </w:r>
          </w:p>
        </w:tc>
      </w:tr>
      <w:tr w:rsidR="00CA4305" w:rsidRPr="001C6A15" w14:paraId="0215881A" w14:textId="77777777" w:rsidTr="00CF6343">
        <w:trPr>
          <w:cantSplit/>
        </w:trPr>
        <w:tc>
          <w:tcPr>
            <w:tcW w:w="1208" w:type="dxa"/>
          </w:tcPr>
          <w:p w14:paraId="691FEAB6" w14:textId="77777777" w:rsidR="00CA4305" w:rsidRPr="001C6A15" w:rsidRDefault="00CA4305" w:rsidP="00566CF6">
            <w:pPr>
              <w:ind w:left="-142" w:right="283"/>
              <w:jc w:val="right"/>
            </w:pPr>
            <w:r w:rsidRPr="001C6A15">
              <w:t>124</w:t>
            </w:r>
          </w:p>
        </w:tc>
        <w:tc>
          <w:tcPr>
            <w:tcW w:w="7400" w:type="dxa"/>
            <w:gridSpan w:val="2"/>
            <w:shd w:val="clear" w:color="auto" w:fill="auto"/>
          </w:tcPr>
          <w:p w14:paraId="087C257B" w14:textId="77777777"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14:paraId="1DB69F9A" w14:textId="77777777" w:rsidR="00CA4305" w:rsidRPr="001C6A15" w:rsidRDefault="00D30CC2" w:rsidP="00D30CC2">
            <w:pPr>
              <w:tabs>
                <w:tab w:val="left" w:pos="432"/>
              </w:tabs>
              <w:spacing w:after="120"/>
              <w:jc w:val="right"/>
            </w:pPr>
            <w:r w:rsidRPr="00D30CC2">
              <w:t>GRBP</w:t>
            </w:r>
          </w:p>
        </w:tc>
      </w:tr>
      <w:tr w:rsidR="00CA4305" w:rsidRPr="001C6A15" w14:paraId="581428BA" w14:textId="77777777" w:rsidTr="00CF6343">
        <w:trPr>
          <w:cantSplit/>
        </w:trPr>
        <w:tc>
          <w:tcPr>
            <w:tcW w:w="1208" w:type="dxa"/>
          </w:tcPr>
          <w:p w14:paraId="0F1306EB" w14:textId="77777777" w:rsidR="00CA4305" w:rsidRPr="001C6A15" w:rsidRDefault="00CA4305" w:rsidP="00566CF6">
            <w:pPr>
              <w:ind w:left="-142" w:right="283"/>
              <w:jc w:val="right"/>
            </w:pPr>
            <w:r w:rsidRPr="001C6A15">
              <w:t>125</w:t>
            </w:r>
          </w:p>
        </w:tc>
        <w:tc>
          <w:tcPr>
            <w:tcW w:w="7400" w:type="dxa"/>
            <w:gridSpan w:val="2"/>
            <w:shd w:val="clear" w:color="auto" w:fill="auto"/>
          </w:tcPr>
          <w:p w14:paraId="67FD250F" w14:textId="77777777" w:rsidR="00CA4305" w:rsidRPr="001C6A15" w:rsidRDefault="00CA4305" w:rsidP="003C61E0">
            <w:pPr>
              <w:spacing w:after="120"/>
              <w:jc w:val="both"/>
            </w:pPr>
            <w:r w:rsidRPr="001C6A15">
              <w:t>Uniform provisions concerning the approval of motor vehicles with regard to the forward field of vision of the motor vehicle driver</w:t>
            </w:r>
          </w:p>
        </w:tc>
        <w:tc>
          <w:tcPr>
            <w:tcW w:w="1200" w:type="dxa"/>
          </w:tcPr>
          <w:p w14:paraId="7583B06C" w14:textId="77777777" w:rsidR="00CA4305" w:rsidRPr="001C6A15" w:rsidRDefault="00C92F31" w:rsidP="00CA4305">
            <w:pPr>
              <w:spacing w:after="120"/>
              <w:jc w:val="right"/>
            </w:pPr>
            <w:r w:rsidRPr="001C6A15">
              <w:t>GRSG</w:t>
            </w:r>
          </w:p>
        </w:tc>
      </w:tr>
      <w:tr w:rsidR="00CA4305" w:rsidRPr="001C6A15" w14:paraId="009CAB19" w14:textId="77777777" w:rsidTr="00CF6343">
        <w:trPr>
          <w:cantSplit/>
          <w:trHeight w:val="651"/>
        </w:trPr>
        <w:tc>
          <w:tcPr>
            <w:tcW w:w="1208" w:type="dxa"/>
          </w:tcPr>
          <w:p w14:paraId="186B4D67" w14:textId="77777777" w:rsidR="00CA4305" w:rsidRPr="001C6A15" w:rsidRDefault="00CA4305" w:rsidP="00566CF6">
            <w:pPr>
              <w:ind w:left="-142" w:right="283"/>
              <w:jc w:val="right"/>
            </w:pPr>
            <w:r w:rsidRPr="001C6A15">
              <w:t>126</w:t>
            </w:r>
          </w:p>
        </w:tc>
        <w:tc>
          <w:tcPr>
            <w:tcW w:w="7400" w:type="dxa"/>
            <w:gridSpan w:val="2"/>
            <w:shd w:val="clear" w:color="auto" w:fill="auto"/>
          </w:tcPr>
          <w:p w14:paraId="6785161F" w14:textId="77777777" w:rsidR="00CA4305" w:rsidRPr="001C6A15" w:rsidRDefault="00CA4305" w:rsidP="0028383C">
            <w:pPr>
              <w:keepNext/>
              <w:keepLines/>
              <w:jc w:val="both"/>
            </w:pPr>
            <w:r w:rsidRPr="001C6A15">
              <w:t xml:space="preserve">Uniform provisions concerning the approval of partitioning systems to protect passengers against displaced luggage, supplied as </w:t>
            </w:r>
            <w:proofErr w:type="spellStart"/>
            <w:r w:rsidRPr="001C6A15">
              <w:t>non original</w:t>
            </w:r>
            <w:proofErr w:type="spellEnd"/>
            <w:r w:rsidRPr="001C6A15">
              <w:t xml:space="preserve"> vehicle equipment</w:t>
            </w:r>
          </w:p>
        </w:tc>
        <w:tc>
          <w:tcPr>
            <w:tcW w:w="1200" w:type="dxa"/>
          </w:tcPr>
          <w:p w14:paraId="77AE9BD1" w14:textId="77777777" w:rsidR="00CA4305" w:rsidRPr="001C6A15" w:rsidRDefault="00C92F31" w:rsidP="00CA4305">
            <w:pPr>
              <w:keepNext/>
              <w:keepLines/>
              <w:jc w:val="right"/>
            </w:pPr>
            <w:r w:rsidRPr="001C6A15">
              <w:t>GRSP</w:t>
            </w:r>
          </w:p>
        </w:tc>
      </w:tr>
      <w:tr w:rsidR="006C38D1" w:rsidRPr="001C6A15" w14:paraId="64F141DD" w14:textId="77777777" w:rsidTr="00CF6343">
        <w:trPr>
          <w:cantSplit/>
          <w:trHeight w:val="597"/>
        </w:trPr>
        <w:tc>
          <w:tcPr>
            <w:tcW w:w="1208" w:type="dxa"/>
          </w:tcPr>
          <w:p w14:paraId="155C8F76" w14:textId="77777777" w:rsidR="006C38D1" w:rsidRPr="001C6A15" w:rsidRDefault="004F4777" w:rsidP="00566CF6">
            <w:pPr>
              <w:ind w:left="-142" w:right="283"/>
              <w:jc w:val="right"/>
            </w:pPr>
            <w:r w:rsidRPr="001C6A15">
              <w:t>127</w:t>
            </w:r>
          </w:p>
        </w:tc>
        <w:tc>
          <w:tcPr>
            <w:tcW w:w="7400" w:type="dxa"/>
            <w:gridSpan w:val="2"/>
            <w:shd w:val="clear" w:color="auto" w:fill="auto"/>
          </w:tcPr>
          <w:p w14:paraId="1AF8703F" w14:textId="77777777" w:rsidR="006C38D1" w:rsidRPr="001C6A15" w:rsidRDefault="006C38D1" w:rsidP="009D1C1B">
            <w:pPr>
              <w:keepNext/>
              <w:keepLines/>
              <w:jc w:val="both"/>
            </w:pPr>
            <w:r w:rsidRPr="001C6A15">
              <w:t>Uniform provisions concerning the approval of motor vehicles with regard to their pedestrian safety performance</w:t>
            </w:r>
          </w:p>
        </w:tc>
        <w:tc>
          <w:tcPr>
            <w:tcW w:w="1200" w:type="dxa"/>
          </w:tcPr>
          <w:p w14:paraId="47F6DFB7" w14:textId="77777777" w:rsidR="006C38D1" w:rsidRPr="001C6A15" w:rsidRDefault="006C38D1" w:rsidP="006C38D1">
            <w:pPr>
              <w:keepNext/>
              <w:keepLines/>
              <w:jc w:val="right"/>
            </w:pPr>
            <w:r w:rsidRPr="001C6A15">
              <w:t>GRSP</w:t>
            </w:r>
          </w:p>
        </w:tc>
      </w:tr>
      <w:tr w:rsidR="004F4777" w:rsidRPr="001C6A15" w14:paraId="4BE74B54" w14:textId="77777777" w:rsidTr="00CF6343">
        <w:trPr>
          <w:cantSplit/>
          <w:trHeight w:val="657"/>
        </w:trPr>
        <w:tc>
          <w:tcPr>
            <w:tcW w:w="1208" w:type="dxa"/>
          </w:tcPr>
          <w:p w14:paraId="16789D4B" w14:textId="77777777" w:rsidR="00897E70" w:rsidRPr="001C6A15" w:rsidRDefault="004F4777" w:rsidP="008B4FFB">
            <w:pPr>
              <w:ind w:left="-142" w:right="283"/>
              <w:jc w:val="right"/>
            </w:pPr>
            <w:r w:rsidRPr="001C6A15">
              <w:t>128</w:t>
            </w:r>
          </w:p>
        </w:tc>
        <w:tc>
          <w:tcPr>
            <w:tcW w:w="7400" w:type="dxa"/>
            <w:gridSpan w:val="2"/>
            <w:shd w:val="clear" w:color="auto" w:fill="auto"/>
          </w:tcPr>
          <w:p w14:paraId="2C371034" w14:textId="77777777"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14:paraId="57755914" w14:textId="77777777" w:rsidR="004F4777" w:rsidRPr="001C6A15" w:rsidRDefault="004F4777" w:rsidP="004F4777">
            <w:pPr>
              <w:keepNext/>
              <w:keepLines/>
              <w:jc w:val="right"/>
            </w:pPr>
            <w:r w:rsidRPr="001C6A15">
              <w:t>GRE</w:t>
            </w:r>
          </w:p>
        </w:tc>
      </w:tr>
      <w:tr w:rsidR="001166C0" w:rsidRPr="001C6A15" w14:paraId="0D8600A5" w14:textId="77777777" w:rsidTr="00CF6343">
        <w:trPr>
          <w:cantSplit/>
          <w:trHeight w:val="657"/>
        </w:trPr>
        <w:tc>
          <w:tcPr>
            <w:tcW w:w="1208" w:type="dxa"/>
          </w:tcPr>
          <w:p w14:paraId="0341A10C" w14:textId="77777777" w:rsidR="001166C0" w:rsidRPr="001C6A15" w:rsidRDefault="001166C0" w:rsidP="00566CF6">
            <w:pPr>
              <w:ind w:left="-142" w:right="283"/>
              <w:jc w:val="right"/>
            </w:pPr>
            <w:r>
              <w:t>129</w:t>
            </w:r>
          </w:p>
        </w:tc>
        <w:tc>
          <w:tcPr>
            <w:tcW w:w="7400" w:type="dxa"/>
            <w:gridSpan w:val="2"/>
            <w:shd w:val="clear" w:color="auto" w:fill="auto"/>
          </w:tcPr>
          <w:p w14:paraId="07CC006F" w14:textId="77777777"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14:paraId="38396936" w14:textId="77777777" w:rsidR="001166C0" w:rsidRPr="001C6A15" w:rsidRDefault="001166C0" w:rsidP="001166C0">
            <w:pPr>
              <w:keepNext/>
              <w:keepLines/>
              <w:jc w:val="right"/>
            </w:pPr>
            <w:r w:rsidRPr="001C6A15">
              <w:t>GRSP</w:t>
            </w:r>
          </w:p>
        </w:tc>
      </w:tr>
      <w:tr w:rsidR="003362A1" w:rsidRPr="001C6A15" w14:paraId="44102DD8" w14:textId="77777777" w:rsidTr="00CF6343">
        <w:trPr>
          <w:cantSplit/>
          <w:trHeight w:val="657"/>
        </w:trPr>
        <w:tc>
          <w:tcPr>
            <w:tcW w:w="1208" w:type="dxa"/>
          </w:tcPr>
          <w:p w14:paraId="68D381CC" w14:textId="77777777" w:rsidR="003362A1" w:rsidRPr="001C6A15" w:rsidRDefault="001166C0" w:rsidP="00566CF6">
            <w:pPr>
              <w:ind w:left="-142" w:right="283"/>
              <w:jc w:val="right"/>
            </w:pPr>
            <w:r>
              <w:t>130</w:t>
            </w:r>
          </w:p>
        </w:tc>
        <w:tc>
          <w:tcPr>
            <w:tcW w:w="7400" w:type="dxa"/>
            <w:gridSpan w:val="2"/>
            <w:shd w:val="clear" w:color="auto" w:fill="auto"/>
          </w:tcPr>
          <w:p w14:paraId="1527505F" w14:textId="77777777" w:rsidR="003362A1" w:rsidRPr="001C6A15" w:rsidRDefault="003362A1" w:rsidP="00566CF6">
            <w:pPr>
              <w:keepNext/>
              <w:keepLines/>
              <w:jc w:val="both"/>
            </w:pPr>
            <w:r w:rsidRPr="001C6A15">
              <w:t>Uniform provisions concerning the approval of motor vehicles with regard to the Lane Departure Warning System (LDWS)</w:t>
            </w:r>
          </w:p>
        </w:tc>
        <w:tc>
          <w:tcPr>
            <w:tcW w:w="1200" w:type="dxa"/>
          </w:tcPr>
          <w:p w14:paraId="2042F726" w14:textId="77777777" w:rsidR="003362A1" w:rsidRPr="001C6A15" w:rsidRDefault="00EB06F2" w:rsidP="004F4777">
            <w:pPr>
              <w:keepNext/>
              <w:keepLines/>
              <w:jc w:val="right"/>
            </w:pPr>
            <w:r>
              <w:t>GRVA</w:t>
            </w:r>
          </w:p>
        </w:tc>
      </w:tr>
      <w:tr w:rsidR="003362A1" w:rsidRPr="001C6A15" w14:paraId="4B33E744" w14:textId="77777777" w:rsidTr="00CF6343">
        <w:trPr>
          <w:cantSplit/>
          <w:trHeight w:val="657"/>
        </w:trPr>
        <w:tc>
          <w:tcPr>
            <w:tcW w:w="1208" w:type="dxa"/>
          </w:tcPr>
          <w:p w14:paraId="3BBB846C" w14:textId="77777777" w:rsidR="003362A1" w:rsidRPr="001C6A15" w:rsidRDefault="001166C0" w:rsidP="00566CF6">
            <w:pPr>
              <w:ind w:left="-142" w:right="283"/>
              <w:jc w:val="right"/>
            </w:pPr>
            <w:r>
              <w:t>131</w:t>
            </w:r>
          </w:p>
        </w:tc>
        <w:tc>
          <w:tcPr>
            <w:tcW w:w="7400" w:type="dxa"/>
            <w:gridSpan w:val="2"/>
            <w:shd w:val="clear" w:color="auto" w:fill="auto"/>
          </w:tcPr>
          <w:p w14:paraId="23D3EB9E" w14:textId="77777777" w:rsidR="003362A1" w:rsidRPr="001C6A15" w:rsidRDefault="003362A1" w:rsidP="00566CF6">
            <w:pPr>
              <w:keepNext/>
              <w:keepLines/>
              <w:jc w:val="both"/>
            </w:pPr>
            <w:r w:rsidRPr="001C6A15">
              <w:t>Uniform provisions concerning the approval of motor vehicles with regard to the Advanced Emergency Braking Systems (AEBS)</w:t>
            </w:r>
          </w:p>
        </w:tc>
        <w:tc>
          <w:tcPr>
            <w:tcW w:w="1200" w:type="dxa"/>
          </w:tcPr>
          <w:p w14:paraId="1402D1B6" w14:textId="77777777" w:rsidR="003362A1" w:rsidRPr="001C6A15" w:rsidRDefault="00EB06F2" w:rsidP="004F4777">
            <w:pPr>
              <w:keepNext/>
              <w:keepLines/>
              <w:jc w:val="right"/>
            </w:pPr>
            <w:r>
              <w:t>GRVA</w:t>
            </w:r>
          </w:p>
        </w:tc>
      </w:tr>
      <w:tr w:rsidR="00513049" w:rsidRPr="001C6A15" w14:paraId="02224B1E" w14:textId="77777777" w:rsidTr="00CF6343">
        <w:trPr>
          <w:cantSplit/>
          <w:trHeight w:val="657"/>
        </w:trPr>
        <w:tc>
          <w:tcPr>
            <w:tcW w:w="1214" w:type="dxa"/>
            <w:gridSpan w:val="2"/>
            <w:shd w:val="clear" w:color="auto" w:fill="auto"/>
          </w:tcPr>
          <w:p w14:paraId="213C05BB" w14:textId="77777777" w:rsidR="00513049" w:rsidDel="001166C0" w:rsidRDefault="00D71D7C" w:rsidP="00566CF6">
            <w:pPr>
              <w:ind w:left="-142" w:right="283"/>
              <w:jc w:val="right"/>
            </w:pPr>
            <w:r>
              <w:t>132</w:t>
            </w:r>
          </w:p>
        </w:tc>
        <w:tc>
          <w:tcPr>
            <w:tcW w:w="7394" w:type="dxa"/>
            <w:shd w:val="clear" w:color="auto" w:fill="auto"/>
          </w:tcPr>
          <w:p w14:paraId="16B48B3D" w14:textId="77777777"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14:paraId="274E4E65" w14:textId="77777777" w:rsidR="00513049" w:rsidRPr="001C6A15" w:rsidRDefault="00335A22" w:rsidP="004F4777">
            <w:pPr>
              <w:keepNext/>
              <w:keepLines/>
              <w:jc w:val="right"/>
            </w:pPr>
            <w:r>
              <w:t>GRPE</w:t>
            </w:r>
          </w:p>
        </w:tc>
      </w:tr>
      <w:tr w:rsidR="00335A22" w:rsidRPr="001C6A15" w14:paraId="75D07670" w14:textId="77777777" w:rsidTr="00CF6343">
        <w:trPr>
          <w:cantSplit/>
          <w:trHeight w:val="657"/>
        </w:trPr>
        <w:tc>
          <w:tcPr>
            <w:tcW w:w="1214" w:type="dxa"/>
            <w:gridSpan w:val="2"/>
            <w:shd w:val="clear" w:color="auto" w:fill="auto"/>
          </w:tcPr>
          <w:p w14:paraId="78A869E1" w14:textId="77777777" w:rsidR="00335A22" w:rsidRDefault="00D71D7C" w:rsidP="00566CF6">
            <w:pPr>
              <w:ind w:left="-142" w:right="283"/>
              <w:jc w:val="right"/>
            </w:pPr>
            <w:r>
              <w:t>133</w:t>
            </w:r>
          </w:p>
        </w:tc>
        <w:tc>
          <w:tcPr>
            <w:tcW w:w="7394" w:type="dxa"/>
            <w:shd w:val="clear" w:color="auto" w:fill="auto"/>
          </w:tcPr>
          <w:p w14:paraId="6FF2CE7B" w14:textId="77777777" w:rsidR="00335A22" w:rsidRDefault="00335A22" w:rsidP="00335A22">
            <w:pPr>
              <w:keepNext/>
              <w:keepLines/>
              <w:jc w:val="both"/>
            </w:pPr>
            <w:r>
              <w:t>Uniform provisions concerning the approval of motor vehicles with regard to their reusability, recyclability and recoverability</w:t>
            </w:r>
          </w:p>
        </w:tc>
        <w:tc>
          <w:tcPr>
            <w:tcW w:w="1200" w:type="dxa"/>
          </w:tcPr>
          <w:p w14:paraId="50E82B42" w14:textId="77777777" w:rsidR="00335A22" w:rsidRDefault="00335A22" w:rsidP="004F4777">
            <w:pPr>
              <w:keepNext/>
              <w:keepLines/>
              <w:jc w:val="right"/>
            </w:pPr>
            <w:r>
              <w:t>GRPE</w:t>
            </w:r>
          </w:p>
        </w:tc>
      </w:tr>
      <w:tr w:rsidR="005A49B0" w:rsidRPr="001C6A15" w14:paraId="1A47E487" w14:textId="77777777" w:rsidTr="00CF6343">
        <w:trPr>
          <w:cantSplit/>
          <w:trHeight w:val="657"/>
        </w:trPr>
        <w:tc>
          <w:tcPr>
            <w:tcW w:w="1214" w:type="dxa"/>
            <w:gridSpan w:val="2"/>
            <w:shd w:val="clear" w:color="auto" w:fill="auto"/>
          </w:tcPr>
          <w:p w14:paraId="595CA35E" w14:textId="77777777" w:rsidR="005A49B0" w:rsidDel="00D71D7C" w:rsidRDefault="008A2A2D" w:rsidP="0037058D">
            <w:pPr>
              <w:ind w:left="-142" w:right="283"/>
              <w:jc w:val="right"/>
            </w:pPr>
            <w:r>
              <w:t>134</w:t>
            </w:r>
          </w:p>
        </w:tc>
        <w:tc>
          <w:tcPr>
            <w:tcW w:w="7394" w:type="dxa"/>
            <w:shd w:val="clear" w:color="auto" w:fill="auto"/>
          </w:tcPr>
          <w:p w14:paraId="51F43094" w14:textId="77777777"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with regard to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14:paraId="1FF87908" w14:textId="77777777" w:rsidR="005A49B0" w:rsidRDefault="005A49B0" w:rsidP="004F4777">
            <w:pPr>
              <w:keepNext/>
              <w:keepLines/>
              <w:jc w:val="right"/>
            </w:pPr>
            <w:r w:rsidRPr="001C6A15">
              <w:t>GRSP</w:t>
            </w:r>
          </w:p>
        </w:tc>
      </w:tr>
      <w:tr w:rsidR="005A49B0" w:rsidRPr="001C6A15" w14:paraId="74297AB8" w14:textId="77777777" w:rsidTr="00CF6343">
        <w:trPr>
          <w:cantSplit/>
          <w:trHeight w:val="657"/>
        </w:trPr>
        <w:tc>
          <w:tcPr>
            <w:tcW w:w="1214" w:type="dxa"/>
            <w:gridSpan w:val="2"/>
            <w:shd w:val="clear" w:color="auto" w:fill="auto"/>
          </w:tcPr>
          <w:p w14:paraId="5316C07F" w14:textId="77777777" w:rsidR="005A49B0" w:rsidRDefault="008A2A2D" w:rsidP="0037058D">
            <w:pPr>
              <w:ind w:left="-142" w:right="283"/>
              <w:jc w:val="right"/>
            </w:pPr>
            <w:r>
              <w:t>135</w:t>
            </w:r>
          </w:p>
        </w:tc>
        <w:tc>
          <w:tcPr>
            <w:tcW w:w="7394" w:type="dxa"/>
            <w:shd w:val="clear" w:color="auto" w:fill="auto"/>
          </w:tcPr>
          <w:p w14:paraId="2AE39D7B" w14:textId="77777777" w:rsidR="005A49B0" w:rsidRDefault="005A49B0" w:rsidP="00335A22">
            <w:pPr>
              <w:keepNext/>
              <w:keepLines/>
              <w:jc w:val="both"/>
            </w:pPr>
            <w:r w:rsidRPr="00F66A4E">
              <w:t xml:space="preserve">Uniform provisions concerning the </w:t>
            </w:r>
            <w:r w:rsidRPr="006513DA">
              <w:t>approval</w:t>
            </w:r>
            <w:r w:rsidRPr="00F66A4E">
              <w:t xml:space="preserve"> of vehicles with regard to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14:paraId="791D4D40" w14:textId="77777777" w:rsidR="005A49B0" w:rsidRDefault="005A49B0" w:rsidP="004F4777">
            <w:pPr>
              <w:keepNext/>
              <w:keepLines/>
              <w:jc w:val="right"/>
            </w:pPr>
            <w:r w:rsidRPr="001C6A15">
              <w:t>GRSP</w:t>
            </w:r>
          </w:p>
        </w:tc>
      </w:tr>
      <w:tr w:rsidR="00C633F5" w:rsidRPr="001C6A15" w14:paraId="47438A5B" w14:textId="77777777" w:rsidTr="00CF6343">
        <w:trPr>
          <w:cantSplit/>
          <w:trHeight w:val="657"/>
        </w:trPr>
        <w:tc>
          <w:tcPr>
            <w:tcW w:w="1214" w:type="dxa"/>
            <w:gridSpan w:val="2"/>
            <w:shd w:val="clear" w:color="auto" w:fill="auto"/>
          </w:tcPr>
          <w:p w14:paraId="7655E964" w14:textId="77777777" w:rsidR="00C633F5" w:rsidDel="0037058D" w:rsidRDefault="00C633F5" w:rsidP="00662695">
            <w:pPr>
              <w:ind w:left="-142" w:right="283"/>
              <w:jc w:val="right"/>
            </w:pPr>
            <w:r>
              <w:t>136</w:t>
            </w:r>
          </w:p>
        </w:tc>
        <w:tc>
          <w:tcPr>
            <w:tcW w:w="7394" w:type="dxa"/>
            <w:shd w:val="clear" w:color="auto" w:fill="auto"/>
          </w:tcPr>
          <w:p w14:paraId="58E7879B" w14:textId="77777777" w:rsidR="00C633F5" w:rsidRPr="00F66A4E" w:rsidRDefault="00C633F5" w:rsidP="00335A22">
            <w:pPr>
              <w:keepNext/>
              <w:keepLines/>
              <w:jc w:val="both"/>
            </w:pPr>
            <w:r w:rsidRPr="00C633F5">
              <w:t>Uniform provisions concerning the approval of vehicles of category L with regard to specific requirements for the electric power train</w:t>
            </w:r>
          </w:p>
        </w:tc>
        <w:tc>
          <w:tcPr>
            <w:tcW w:w="1200" w:type="dxa"/>
          </w:tcPr>
          <w:p w14:paraId="454A1CE6" w14:textId="77777777" w:rsidR="00C633F5" w:rsidRPr="001C6A15" w:rsidRDefault="00C633F5" w:rsidP="004F4777">
            <w:pPr>
              <w:keepNext/>
              <w:keepLines/>
              <w:jc w:val="right"/>
            </w:pPr>
            <w:r w:rsidRPr="001C6A15">
              <w:t>GRSP</w:t>
            </w:r>
          </w:p>
        </w:tc>
      </w:tr>
      <w:tr w:rsidR="008E3BB6" w:rsidRPr="001C6A15" w14:paraId="47B2DBFE" w14:textId="77777777" w:rsidTr="00CF6343">
        <w:trPr>
          <w:cantSplit/>
          <w:trHeight w:val="657"/>
        </w:trPr>
        <w:tc>
          <w:tcPr>
            <w:tcW w:w="1214" w:type="dxa"/>
            <w:gridSpan w:val="2"/>
            <w:shd w:val="clear" w:color="auto" w:fill="auto"/>
          </w:tcPr>
          <w:p w14:paraId="051FA6FE" w14:textId="77777777" w:rsidR="008E3BB6" w:rsidRDefault="0024358B" w:rsidP="00CA2CB4">
            <w:pPr>
              <w:ind w:left="-142" w:right="283"/>
              <w:jc w:val="right"/>
            </w:pPr>
            <w:r>
              <w:t>137</w:t>
            </w:r>
          </w:p>
        </w:tc>
        <w:tc>
          <w:tcPr>
            <w:tcW w:w="7394" w:type="dxa"/>
            <w:shd w:val="clear" w:color="auto" w:fill="auto"/>
          </w:tcPr>
          <w:p w14:paraId="2A562143" w14:textId="77777777"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14:paraId="4546C9A7" w14:textId="77777777" w:rsidR="008E3BB6" w:rsidRPr="001C6A15" w:rsidRDefault="008E3BB6" w:rsidP="004F4777">
            <w:pPr>
              <w:keepNext/>
              <w:keepLines/>
              <w:jc w:val="right"/>
            </w:pPr>
            <w:r w:rsidRPr="001C6A15">
              <w:t>GRSP</w:t>
            </w:r>
          </w:p>
        </w:tc>
      </w:tr>
      <w:tr w:rsidR="00382202" w:rsidRPr="001C6A15" w14:paraId="7B2E23F7" w14:textId="77777777" w:rsidTr="00CF6343">
        <w:trPr>
          <w:cantSplit/>
          <w:trHeight w:val="657"/>
        </w:trPr>
        <w:tc>
          <w:tcPr>
            <w:tcW w:w="1214" w:type="dxa"/>
            <w:gridSpan w:val="2"/>
            <w:shd w:val="clear" w:color="auto" w:fill="auto"/>
          </w:tcPr>
          <w:p w14:paraId="33AE6E53" w14:textId="77777777" w:rsidR="00382202" w:rsidRDefault="00382202" w:rsidP="00CA2CB4">
            <w:pPr>
              <w:ind w:left="-142" w:right="283"/>
              <w:jc w:val="right"/>
            </w:pPr>
            <w:r w:rsidRPr="00382202">
              <w:t>13</w:t>
            </w:r>
            <w:r>
              <w:t>8</w:t>
            </w:r>
          </w:p>
        </w:tc>
        <w:tc>
          <w:tcPr>
            <w:tcW w:w="7394" w:type="dxa"/>
            <w:shd w:val="clear" w:color="auto" w:fill="auto"/>
          </w:tcPr>
          <w:p w14:paraId="45CB31D4" w14:textId="77777777" w:rsidR="00382202" w:rsidRPr="0024358B" w:rsidRDefault="00382202" w:rsidP="00335A22">
            <w:pPr>
              <w:keepNext/>
              <w:keepLines/>
              <w:jc w:val="both"/>
            </w:pPr>
            <w:r w:rsidRPr="00382202">
              <w:rPr>
                <w:bCs/>
              </w:rPr>
              <w:t>Uniform provisions concerning the approval of Quiet Road Transport Vehicles with regard to their reduced audibility</w:t>
            </w:r>
          </w:p>
        </w:tc>
        <w:tc>
          <w:tcPr>
            <w:tcW w:w="1200" w:type="dxa"/>
          </w:tcPr>
          <w:p w14:paraId="1F437D64" w14:textId="77777777" w:rsidR="00382202" w:rsidRPr="001C6A15" w:rsidRDefault="00695AED" w:rsidP="004F4777">
            <w:pPr>
              <w:keepNext/>
              <w:keepLines/>
              <w:jc w:val="right"/>
            </w:pPr>
            <w:r>
              <w:t>GRBP</w:t>
            </w:r>
          </w:p>
        </w:tc>
      </w:tr>
      <w:tr w:rsidR="00780B85" w:rsidRPr="001C6A15" w14:paraId="579534BF" w14:textId="77777777" w:rsidTr="00CF6343">
        <w:trPr>
          <w:cantSplit/>
          <w:trHeight w:val="657"/>
        </w:trPr>
        <w:tc>
          <w:tcPr>
            <w:tcW w:w="1214" w:type="dxa"/>
            <w:gridSpan w:val="2"/>
            <w:shd w:val="clear" w:color="auto" w:fill="auto"/>
          </w:tcPr>
          <w:p w14:paraId="3426B53D" w14:textId="77777777" w:rsidR="00780B85" w:rsidRPr="00382202" w:rsidDel="00B3438F" w:rsidRDefault="00780B85" w:rsidP="00CA2CB4">
            <w:pPr>
              <w:ind w:left="-142" w:right="283"/>
              <w:jc w:val="right"/>
            </w:pPr>
            <w:r>
              <w:t>139</w:t>
            </w:r>
          </w:p>
        </w:tc>
        <w:tc>
          <w:tcPr>
            <w:tcW w:w="7394" w:type="dxa"/>
            <w:shd w:val="clear" w:color="auto" w:fill="auto"/>
          </w:tcPr>
          <w:p w14:paraId="4C03BE66" w14:textId="77777777" w:rsidR="00780B85" w:rsidRPr="00382202" w:rsidRDefault="00780B85" w:rsidP="00335A22">
            <w:pPr>
              <w:keepNext/>
              <w:keepLines/>
              <w:jc w:val="both"/>
              <w:rPr>
                <w:bCs/>
              </w:rPr>
            </w:pPr>
            <w:r w:rsidRPr="00780B85">
              <w:rPr>
                <w:bCs/>
              </w:rPr>
              <w:t>Uniform provisions concerning the approval of passenger cars with regard to Brake Assist Systems (BAS)</w:t>
            </w:r>
          </w:p>
        </w:tc>
        <w:tc>
          <w:tcPr>
            <w:tcW w:w="1200" w:type="dxa"/>
          </w:tcPr>
          <w:p w14:paraId="46AC35B5" w14:textId="77777777" w:rsidR="00780B85" w:rsidRDefault="00EB06F2" w:rsidP="004F4777">
            <w:pPr>
              <w:keepNext/>
              <w:keepLines/>
              <w:jc w:val="right"/>
            </w:pPr>
            <w:r>
              <w:t>GRVA</w:t>
            </w:r>
          </w:p>
        </w:tc>
      </w:tr>
      <w:tr w:rsidR="00780B85" w:rsidRPr="001C6A15" w14:paraId="05BAAE04" w14:textId="77777777" w:rsidTr="00CF6343">
        <w:trPr>
          <w:cantSplit/>
          <w:trHeight w:val="657"/>
        </w:trPr>
        <w:tc>
          <w:tcPr>
            <w:tcW w:w="1214" w:type="dxa"/>
            <w:gridSpan w:val="2"/>
            <w:shd w:val="clear" w:color="auto" w:fill="auto"/>
          </w:tcPr>
          <w:p w14:paraId="121574FB" w14:textId="77777777" w:rsidR="00780B85" w:rsidRPr="00382202" w:rsidDel="00B3438F" w:rsidRDefault="00780B85" w:rsidP="00CA2CB4">
            <w:pPr>
              <w:ind w:left="-142" w:right="283"/>
              <w:jc w:val="right"/>
            </w:pPr>
            <w:r>
              <w:lastRenderedPageBreak/>
              <w:t>140</w:t>
            </w:r>
          </w:p>
        </w:tc>
        <w:tc>
          <w:tcPr>
            <w:tcW w:w="7394" w:type="dxa"/>
            <w:shd w:val="clear" w:color="auto" w:fill="auto"/>
          </w:tcPr>
          <w:p w14:paraId="5C3582BF" w14:textId="77777777" w:rsidR="00780B85" w:rsidRPr="00382202" w:rsidRDefault="00780B85" w:rsidP="00335A22">
            <w:pPr>
              <w:keepNext/>
              <w:keepLines/>
              <w:jc w:val="both"/>
              <w:rPr>
                <w:bCs/>
              </w:rPr>
            </w:pPr>
            <w:r w:rsidRPr="00780B85">
              <w:rPr>
                <w:bCs/>
              </w:rPr>
              <w:t>Uniform provisions concerning the approval of passenger cars with regard to Electronic Stability Control (ESC) Systems</w:t>
            </w:r>
          </w:p>
        </w:tc>
        <w:tc>
          <w:tcPr>
            <w:tcW w:w="1200" w:type="dxa"/>
          </w:tcPr>
          <w:p w14:paraId="0BE5B0C2" w14:textId="77777777" w:rsidR="00780B85" w:rsidRDefault="00EB06F2" w:rsidP="004F4777">
            <w:pPr>
              <w:keepNext/>
              <w:keepLines/>
              <w:jc w:val="right"/>
            </w:pPr>
            <w:r>
              <w:t>GRVA</w:t>
            </w:r>
          </w:p>
        </w:tc>
      </w:tr>
      <w:tr w:rsidR="00780B85" w:rsidRPr="001C6A15" w14:paraId="46DED9CA" w14:textId="77777777" w:rsidTr="00CF6343">
        <w:trPr>
          <w:cantSplit/>
          <w:trHeight w:val="657"/>
        </w:trPr>
        <w:tc>
          <w:tcPr>
            <w:tcW w:w="1214" w:type="dxa"/>
            <w:gridSpan w:val="2"/>
            <w:shd w:val="clear" w:color="auto" w:fill="auto"/>
          </w:tcPr>
          <w:p w14:paraId="65B27105" w14:textId="77777777" w:rsidR="00780B85" w:rsidRPr="00382202" w:rsidDel="00B3438F" w:rsidRDefault="00780B85" w:rsidP="00CA2CB4">
            <w:pPr>
              <w:ind w:left="-142" w:right="283"/>
              <w:jc w:val="right"/>
            </w:pPr>
            <w:r>
              <w:t>141</w:t>
            </w:r>
          </w:p>
        </w:tc>
        <w:tc>
          <w:tcPr>
            <w:tcW w:w="7394" w:type="dxa"/>
            <w:shd w:val="clear" w:color="auto" w:fill="auto"/>
          </w:tcPr>
          <w:p w14:paraId="09A6B50C" w14:textId="77777777" w:rsidR="00780B85" w:rsidRPr="00382202" w:rsidRDefault="00780B85" w:rsidP="00335A22">
            <w:pPr>
              <w:keepNext/>
              <w:keepLines/>
              <w:jc w:val="both"/>
              <w:rPr>
                <w:bCs/>
              </w:rPr>
            </w:pPr>
            <w:r w:rsidRPr="00780B85">
              <w:rPr>
                <w:bCs/>
              </w:rPr>
              <w:t>Uniform provisions concerning the approval of vehicles with regard to their Tyre Pressure Monitoring Systems (TPMS)</w:t>
            </w:r>
          </w:p>
        </w:tc>
        <w:tc>
          <w:tcPr>
            <w:tcW w:w="1200" w:type="dxa"/>
          </w:tcPr>
          <w:p w14:paraId="5B7C33DF" w14:textId="77777777" w:rsidR="00780B85" w:rsidRDefault="00D30CC2" w:rsidP="00D30CC2">
            <w:pPr>
              <w:keepNext/>
              <w:keepLines/>
              <w:jc w:val="right"/>
            </w:pPr>
            <w:r w:rsidRPr="00D30CC2">
              <w:t>GRBP</w:t>
            </w:r>
          </w:p>
        </w:tc>
      </w:tr>
      <w:tr w:rsidR="00780B85" w:rsidRPr="001C6A15" w14:paraId="495CCC41" w14:textId="77777777" w:rsidTr="00CF6343">
        <w:trPr>
          <w:cantSplit/>
          <w:trHeight w:val="657"/>
        </w:trPr>
        <w:tc>
          <w:tcPr>
            <w:tcW w:w="1214" w:type="dxa"/>
            <w:gridSpan w:val="2"/>
            <w:shd w:val="clear" w:color="auto" w:fill="auto"/>
          </w:tcPr>
          <w:p w14:paraId="6E55E3CF" w14:textId="77777777" w:rsidR="00780B85" w:rsidRPr="00382202" w:rsidDel="00B3438F" w:rsidRDefault="00780B85" w:rsidP="00CA2CB4">
            <w:pPr>
              <w:ind w:left="-142" w:right="283"/>
              <w:jc w:val="right"/>
            </w:pPr>
            <w:r>
              <w:t>142</w:t>
            </w:r>
          </w:p>
        </w:tc>
        <w:tc>
          <w:tcPr>
            <w:tcW w:w="7394" w:type="dxa"/>
            <w:shd w:val="clear" w:color="auto" w:fill="auto"/>
          </w:tcPr>
          <w:p w14:paraId="70117CB3" w14:textId="77777777" w:rsidR="00780B85" w:rsidRPr="00382202" w:rsidRDefault="00780B85" w:rsidP="00335A22">
            <w:pPr>
              <w:keepNext/>
              <w:keepLines/>
              <w:jc w:val="both"/>
              <w:rPr>
                <w:bCs/>
              </w:rPr>
            </w:pPr>
            <w:r w:rsidRPr="00780B85">
              <w:rPr>
                <w:bCs/>
              </w:rPr>
              <w:t>Uniform provisions concerning the approval of motor vehicles with regard to the installation of their tyres</w:t>
            </w:r>
          </w:p>
        </w:tc>
        <w:tc>
          <w:tcPr>
            <w:tcW w:w="1200" w:type="dxa"/>
          </w:tcPr>
          <w:p w14:paraId="69E9CCA5" w14:textId="77777777" w:rsidR="00780B85" w:rsidRDefault="00D30CC2" w:rsidP="00D30CC2">
            <w:pPr>
              <w:keepNext/>
              <w:keepLines/>
              <w:jc w:val="right"/>
            </w:pPr>
            <w:r w:rsidRPr="00D30CC2">
              <w:t>GRBP</w:t>
            </w:r>
          </w:p>
        </w:tc>
      </w:tr>
      <w:tr w:rsidR="000579C1" w:rsidRPr="001C6A15" w14:paraId="4378F933" w14:textId="77777777" w:rsidTr="00CF6343">
        <w:trPr>
          <w:cantSplit/>
          <w:trHeight w:val="657"/>
        </w:trPr>
        <w:tc>
          <w:tcPr>
            <w:tcW w:w="1214" w:type="dxa"/>
            <w:gridSpan w:val="2"/>
            <w:shd w:val="clear" w:color="auto" w:fill="auto"/>
          </w:tcPr>
          <w:p w14:paraId="0814AC30" w14:textId="77777777" w:rsidR="000579C1" w:rsidRDefault="000579C1" w:rsidP="008B4FFB">
            <w:pPr>
              <w:ind w:left="-142" w:right="283"/>
              <w:jc w:val="right"/>
            </w:pPr>
            <w:r>
              <w:t>143</w:t>
            </w:r>
          </w:p>
        </w:tc>
        <w:tc>
          <w:tcPr>
            <w:tcW w:w="7394" w:type="dxa"/>
            <w:shd w:val="clear" w:color="auto" w:fill="auto"/>
          </w:tcPr>
          <w:p w14:paraId="1C1E675C" w14:textId="77777777"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14:paraId="556FF78F" w14:textId="77777777" w:rsidR="000579C1" w:rsidRDefault="000579C1" w:rsidP="004F4777">
            <w:pPr>
              <w:keepNext/>
              <w:keepLines/>
              <w:jc w:val="right"/>
            </w:pPr>
            <w:r>
              <w:t>GRPE</w:t>
            </w:r>
          </w:p>
        </w:tc>
      </w:tr>
      <w:tr w:rsidR="00715A03" w:rsidRPr="001C6A15" w14:paraId="37470F58" w14:textId="77777777" w:rsidTr="00CF6343">
        <w:trPr>
          <w:cantSplit/>
          <w:trHeight w:val="657"/>
        </w:trPr>
        <w:tc>
          <w:tcPr>
            <w:tcW w:w="1214" w:type="dxa"/>
            <w:gridSpan w:val="2"/>
            <w:shd w:val="clear" w:color="auto" w:fill="auto"/>
          </w:tcPr>
          <w:p w14:paraId="12FCE19D" w14:textId="77777777" w:rsidR="00715A03" w:rsidDel="00626741" w:rsidRDefault="00715A03" w:rsidP="00487A49">
            <w:pPr>
              <w:ind w:left="-142" w:right="283"/>
              <w:jc w:val="right"/>
            </w:pPr>
            <w:r>
              <w:t>144</w:t>
            </w:r>
          </w:p>
        </w:tc>
        <w:tc>
          <w:tcPr>
            <w:tcW w:w="7394" w:type="dxa"/>
            <w:shd w:val="clear" w:color="auto" w:fill="auto"/>
          </w:tcPr>
          <w:p w14:paraId="0A67ED79" w14:textId="77777777" w:rsidR="00715A03" w:rsidRPr="00715A03" w:rsidRDefault="00715A03" w:rsidP="00715A03">
            <w:pPr>
              <w:keepNext/>
              <w:keepLines/>
              <w:jc w:val="both"/>
              <w:rPr>
                <w:bCs/>
                <w:lang w:val="en-US"/>
              </w:rPr>
            </w:pPr>
            <w:r w:rsidRPr="00715A03">
              <w:rPr>
                <w:bCs/>
                <w:lang w:val="en-US"/>
              </w:rPr>
              <w:t xml:space="preserve">Uniform provisions concerning: </w:t>
            </w:r>
          </w:p>
          <w:p w14:paraId="500DFF97" w14:textId="77777777"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14:paraId="44132C61" w14:textId="77777777"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14:paraId="2E9A6DFD" w14:textId="77777777" w:rsidR="00715A03" w:rsidRPr="000E3790" w:rsidRDefault="00715A03" w:rsidP="000E3790">
            <w:pPr>
              <w:tabs>
                <w:tab w:val="left" w:pos="432"/>
              </w:tabs>
              <w:ind w:left="439" w:hanging="439"/>
              <w:jc w:val="both"/>
            </w:pPr>
            <w:r w:rsidRPr="000E3790">
              <w:t xml:space="preserve">II. </w:t>
            </w:r>
            <w:r w:rsidRPr="000E3790">
              <w:tab/>
              <w:t xml:space="preserve">Vehicles with regard to their Accident Emergency Call Systems (AECS) when equipped with an AECD of an approved type </w:t>
            </w:r>
          </w:p>
          <w:p w14:paraId="757A5A33" w14:textId="77777777"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w:t>
            </w:r>
            <w:proofErr w:type="spellStart"/>
            <w:r w:rsidRPr="00715A03">
              <w:rPr>
                <w:bCs/>
                <w:lang w:val="en-US"/>
              </w:rPr>
              <w:t>non approved</w:t>
            </w:r>
            <w:proofErr w:type="spellEnd"/>
            <w:r w:rsidRPr="00715A03">
              <w:rPr>
                <w:bCs/>
                <w:lang w:val="en-US"/>
              </w:rPr>
              <w:t xml:space="preserve"> type</w:t>
            </w:r>
          </w:p>
        </w:tc>
        <w:tc>
          <w:tcPr>
            <w:tcW w:w="1200" w:type="dxa"/>
          </w:tcPr>
          <w:p w14:paraId="71E347D1" w14:textId="77777777" w:rsidR="00715A03" w:rsidRDefault="00715A03" w:rsidP="004F4777">
            <w:pPr>
              <w:keepNext/>
              <w:keepLines/>
              <w:jc w:val="right"/>
            </w:pPr>
            <w:r>
              <w:t>GRSG</w:t>
            </w:r>
          </w:p>
        </w:tc>
      </w:tr>
      <w:tr w:rsidR="00715A03" w:rsidRPr="001C6A15" w14:paraId="6A6CE1F2" w14:textId="77777777" w:rsidTr="00CF6343">
        <w:trPr>
          <w:cantSplit/>
          <w:trHeight w:val="657"/>
        </w:trPr>
        <w:tc>
          <w:tcPr>
            <w:tcW w:w="1214" w:type="dxa"/>
            <w:gridSpan w:val="2"/>
            <w:shd w:val="clear" w:color="auto" w:fill="auto"/>
          </w:tcPr>
          <w:p w14:paraId="3C246488" w14:textId="77777777" w:rsidR="00715A03" w:rsidDel="00626741" w:rsidRDefault="00715A03" w:rsidP="00487A49">
            <w:pPr>
              <w:ind w:left="-142" w:right="283"/>
              <w:jc w:val="right"/>
            </w:pPr>
            <w:r>
              <w:t>145</w:t>
            </w:r>
          </w:p>
        </w:tc>
        <w:tc>
          <w:tcPr>
            <w:tcW w:w="7394" w:type="dxa"/>
            <w:shd w:val="clear" w:color="auto" w:fill="auto"/>
          </w:tcPr>
          <w:p w14:paraId="5B318CC5" w14:textId="77777777" w:rsidR="00715A03" w:rsidRDefault="00715A03" w:rsidP="00111CD5">
            <w:pPr>
              <w:keepNext/>
              <w:keepLines/>
              <w:spacing w:after="120"/>
              <w:jc w:val="both"/>
              <w:rPr>
                <w:bCs/>
              </w:rPr>
            </w:pPr>
            <w:r w:rsidRPr="00715A03">
              <w:rPr>
                <w:bCs/>
              </w:rPr>
              <w:t>Uniform provisions concerning the approval of vehicles with regard to ISOFIX anchorage systems ISOFIX top tether anchorages and i-Size seating positions</w:t>
            </w:r>
          </w:p>
        </w:tc>
        <w:tc>
          <w:tcPr>
            <w:tcW w:w="1200" w:type="dxa"/>
          </w:tcPr>
          <w:p w14:paraId="16F259D4" w14:textId="77777777" w:rsidR="00715A03" w:rsidRDefault="00715A03" w:rsidP="004F4777">
            <w:pPr>
              <w:keepNext/>
              <w:keepLines/>
              <w:jc w:val="right"/>
            </w:pPr>
            <w:r>
              <w:t>GRSP</w:t>
            </w:r>
          </w:p>
        </w:tc>
      </w:tr>
      <w:tr w:rsidR="0027572D" w:rsidRPr="001C6A15" w14:paraId="063CE7E6" w14:textId="77777777" w:rsidTr="00CF6343">
        <w:trPr>
          <w:cantSplit/>
          <w:trHeight w:val="657"/>
        </w:trPr>
        <w:tc>
          <w:tcPr>
            <w:tcW w:w="1214" w:type="dxa"/>
            <w:gridSpan w:val="2"/>
            <w:shd w:val="clear" w:color="auto" w:fill="auto"/>
          </w:tcPr>
          <w:p w14:paraId="6E24E923" w14:textId="77777777" w:rsidR="0027572D" w:rsidRDefault="00B239F2" w:rsidP="0027572D">
            <w:pPr>
              <w:ind w:left="-142" w:right="283"/>
              <w:jc w:val="right"/>
            </w:pPr>
            <w:r>
              <w:t>146</w:t>
            </w:r>
          </w:p>
          <w:p w14:paraId="1910D6F5" w14:textId="77777777" w:rsidR="0027572D" w:rsidRPr="0027572D" w:rsidDel="0027572D" w:rsidRDefault="0027572D" w:rsidP="0027572D">
            <w:pPr>
              <w:ind w:left="-142" w:right="5"/>
              <w:jc w:val="right"/>
              <w:rPr>
                <w:bCs/>
              </w:rPr>
            </w:pPr>
          </w:p>
        </w:tc>
        <w:tc>
          <w:tcPr>
            <w:tcW w:w="7394" w:type="dxa"/>
            <w:shd w:val="clear" w:color="auto" w:fill="auto"/>
          </w:tcPr>
          <w:p w14:paraId="36133691" w14:textId="77777777" w:rsidR="0027572D" w:rsidRPr="00715A03" w:rsidRDefault="0027572D" w:rsidP="0027572D">
            <w:pPr>
              <w:keepNext/>
              <w:keepLines/>
              <w:spacing w:after="120"/>
              <w:rPr>
                <w:bCs/>
              </w:rPr>
            </w:pPr>
            <w:r w:rsidRPr="0027572D">
              <w:rPr>
                <w:bCs/>
              </w:rPr>
              <w:t>Uniform provisions concerning the approval of motor</w:t>
            </w:r>
            <w:r>
              <w:rPr>
                <w:bCs/>
              </w:rPr>
              <w:t xml:space="preserve"> </w:t>
            </w:r>
            <w:r w:rsidRPr="0027572D">
              <w:rPr>
                <w:bCs/>
              </w:rPr>
              <w:t xml:space="preserve">vehicles and their components with regard to the </w:t>
            </w:r>
            <w:proofErr w:type="spellStart"/>
            <w:r w:rsidRPr="0027572D">
              <w:rPr>
                <w:bCs/>
              </w:rPr>
              <w:t>safetyrelated</w:t>
            </w:r>
            <w:proofErr w:type="spellEnd"/>
            <w:r>
              <w:rPr>
                <w:bCs/>
              </w:rPr>
              <w:t xml:space="preserve"> </w:t>
            </w:r>
            <w:r w:rsidRPr="0027572D">
              <w:rPr>
                <w:bCs/>
              </w:rPr>
              <w:t>performance of hydrogen-fuelled vehicles of</w:t>
            </w:r>
            <w:r>
              <w:rPr>
                <w:bCs/>
              </w:rPr>
              <w:t xml:space="preserve"> </w:t>
            </w:r>
            <w:r w:rsidRPr="0027572D">
              <w:rPr>
                <w:bCs/>
              </w:rPr>
              <w:t>categories L</w:t>
            </w:r>
            <w:r w:rsidRPr="0027572D">
              <w:rPr>
                <w:bCs/>
                <w:vertAlign w:val="subscript"/>
              </w:rPr>
              <w:t>1</w:t>
            </w:r>
            <w:r w:rsidRPr="0027572D">
              <w:rPr>
                <w:bCs/>
              </w:rPr>
              <w:t>, L</w:t>
            </w:r>
            <w:r w:rsidRPr="0027572D">
              <w:rPr>
                <w:bCs/>
                <w:vertAlign w:val="subscript"/>
              </w:rPr>
              <w:t>2</w:t>
            </w:r>
            <w:r w:rsidRPr="0027572D">
              <w:rPr>
                <w:bCs/>
              </w:rPr>
              <w:t>, L</w:t>
            </w:r>
            <w:r w:rsidRPr="0027572D">
              <w:rPr>
                <w:bCs/>
                <w:vertAlign w:val="subscript"/>
              </w:rPr>
              <w:t>3</w:t>
            </w:r>
            <w:r w:rsidRPr="0027572D">
              <w:rPr>
                <w:bCs/>
              </w:rPr>
              <w:t>, L</w:t>
            </w:r>
            <w:r w:rsidRPr="0027572D">
              <w:rPr>
                <w:bCs/>
                <w:vertAlign w:val="subscript"/>
              </w:rPr>
              <w:t>4</w:t>
            </w:r>
            <w:r w:rsidRPr="0027572D">
              <w:rPr>
                <w:bCs/>
              </w:rPr>
              <w:t xml:space="preserve"> and L</w:t>
            </w:r>
            <w:r w:rsidRPr="0027572D">
              <w:rPr>
                <w:bCs/>
                <w:vertAlign w:val="subscript"/>
              </w:rPr>
              <w:t>5</w:t>
            </w:r>
          </w:p>
        </w:tc>
        <w:tc>
          <w:tcPr>
            <w:tcW w:w="1200" w:type="dxa"/>
          </w:tcPr>
          <w:p w14:paraId="1A21300B" w14:textId="77777777" w:rsidR="0027572D" w:rsidRDefault="0027572D" w:rsidP="004F4777">
            <w:pPr>
              <w:keepNext/>
              <w:keepLines/>
              <w:jc w:val="right"/>
            </w:pPr>
            <w:r>
              <w:t>GRSP</w:t>
            </w:r>
          </w:p>
        </w:tc>
      </w:tr>
      <w:tr w:rsidR="0027572D" w:rsidRPr="001C6A15" w14:paraId="4303720A" w14:textId="77777777" w:rsidTr="00CF6343">
        <w:trPr>
          <w:cantSplit/>
          <w:trHeight w:val="657"/>
        </w:trPr>
        <w:tc>
          <w:tcPr>
            <w:tcW w:w="1214" w:type="dxa"/>
            <w:gridSpan w:val="2"/>
            <w:shd w:val="clear" w:color="auto" w:fill="auto"/>
          </w:tcPr>
          <w:p w14:paraId="6999041F" w14:textId="77777777" w:rsidR="0027572D" w:rsidRDefault="00B239F2" w:rsidP="0027572D">
            <w:pPr>
              <w:ind w:left="-142" w:right="283"/>
              <w:jc w:val="right"/>
            </w:pPr>
            <w:r>
              <w:t>147</w:t>
            </w:r>
          </w:p>
          <w:p w14:paraId="2E40017D" w14:textId="77777777" w:rsidR="0027572D" w:rsidDel="0027572D" w:rsidRDefault="0027572D" w:rsidP="0027572D">
            <w:pPr>
              <w:ind w:left="-142" w:right="5"/>
              <w:jc w:val="right"/>
            </w:pPr>
          </w:p>
        </w:tc>
        <w:tc>
          <w:tcPr>
            <w:tcW w:w="7394" w:type="dxa"/>
            <w:shd w:val="clear" w:color="auto" w:fill="auto"/>
          </w:tcPr>
          <w:p w14:paraId="6885E549" w14:textId="77777777" w:rsidR="0027572D" w:rsidRPr="00715A03" w:rsidRDefault="00306631" w:rsidP="00306631">
            <w:pPr>
              <w:keepNext/>
              <w:keepLines/>
              <w:spacing w:after="120"/>
              <w:jc w:val="both"/>
              <w:rPr>
                <w:bCs/>
              </w:rPr>
            </w:pPr>
            <w:r w:rsidRPr="00306631">
              <w:rPr>
                <w:bCs/>
              </w:rPr>
              <w:t>Uniform provisions concerning the approval of mechanical coupling components of combinations of agricultural vehicles</w:t>
            </w:r>
          </w:p>
        </w:tc>
        <w:tc>
          <w:tcPr>
            <w:tcW w:w="1200" w:type="dxa"/>
          </w:tcPr>
          <w:p w14:paraId="73BA094B" w14:textId="41B77753" w:rsidR="0027572D" w:rsidRDefault="00E5118B" w:rsidP="004F4777">
            <w:pPr>
              <w:keepNext/>
              <w:keepLines/>
              <w:jc w:val="right"/>
            </w:pPr>
            <w:r>
              <w:t>GRSG</w:t>
            </w:r>
          </w:p>
        </w:tc>
      </w:tr>
      <w:tr w:rsidR="002A1EB2" w:rsidRPr="001C6A15" w14:paraId="63FB9584" w14:textId="77777777" w:rsidTr="00CF6343">
        <w:trPr>
          <w:cantSplit/>
          <w:trHeight w:val="657"/>
        </w:trPr>
        <w:tc>
          <w:tcPr>
            <w:tcW w:w="1214" w:type="dxa"/>
            <w:gridSpan w:val="2"/>
            <w:shd w:val="clear" w:color="auto" w:fill="auto"/>
          </w:tcPr>
          <w:p w14:paraId="763AC3C5" w14:textId="77777777" w:rsidR="002A1EB2" w:rsidRDefault="002A1EB2" w:rsidP="0027572D">
            <w:pPr>
              <w:ind w:left="-142" w:right="283"/>
              <w:jc w:val="right"/>
            </w:pPr>
            <w:r>
              <w:t>148</w:t>
            </w:r>
          </w:p>
        </w:tc>
        <w:tc>
          <w:tcPr>
            <w:tcW w:w="7394" w:type="dxa"/>
            <w:shd w:val="clear" w:color="auto" w:fill="auto"/>
          </w:tcPr>
          <w:p w14:paraId="47754A1D" w14:textId="77777777" w:rsidR="002A1EB2" w:rsidRPr="00306631" w:rsidRDefault="002A1EB2" w:rsidP="00306631">
            <w:pPr>
              <w:keepNext/>
              <w:keepLines/>
              <w:spacing w:after="120"/>
              <w:jc w:val="both"/>
              <w:rPr>
                <w:bCs/>
              </w:rPr>
            </w:pPr>
            <w:r w:rsidRPr="00D71E07">
              <w:rPr>
                <w:bCs/>
              </w:rPr>
              <w:t>Uniform provisions concerning the approval of light-signalling devices (lamps) for power-driven vehicles and their trailers</w:t>
            </w:r>
          </w:p>
        </w:tc>
        <w:tc>
          <w:tcPr>
            <w:tcW w:w="1200" w:type="dxa"/>
          </w:tcPr>
          <w:p w14:paraId="79A90396" w14:textId="77777777" w:rsidR="002A1EB2" w:rsidRDefault="002A1EB2" w:rsidP="004F4777">
            <w:pPr>
              <w:keepNext/>
              <w:keepLines/>
              <w:jc w:val="right"/>
            </w:pPr>
            <w:r w:rsidRPr="00D71E07">
              <w:t>GRE</w:t>
            </w:r>
          </w:p>
        </w:tc>
      </w:tr>
      <w:tr w:rsidR="002A1EB2" w:rsidRPr="001C6A15" w14:paraId="1038673F" w14:textId="77777777" w:rsidTr="00CF6343">
        <w:trPr>
          <w:cantSplit/>
          <w:trHeight w:val="657"/>
        </w:trPr>
        <w:tc>
          <w:tcPr>
            <w:tcW w:w="1214" w:type="dxa"/>
            <w:gridSpan w:val="2"/>
            <w:shd w:val="clear" w:color="auto" w:fill="auto"/>
          </w:tcPr>
          <w:p w14:paraId="45A3C4E4" w14:textId="77777777" w:rsidR="002A1EB2" w:rsidRDefault="002A1EB2" w:rsidP="0027572D">
            <w:pPr>
              <w:ind w:left="-142" w:right="283"/>
              <w:jc w:val="right"/>
            </w:pPr>
            <w:r>
              <w:t>149</w:t>
            </w:r>
          </w:p>
        </w:tc>
        <w:tc>
          <w:tcPr>
            <w:tcW w:w="7394" w:type="dxa"/>
            <w:shd w:val="clear" w:color="auto" w:fill="auto"/>
          </w:tcPr>
          <w:p w14:paraId="36C533CC" w14:textId="77777777" w:rsidR="002A1EB2" w:rsidRPr="00306631" w:rsidRDefault="002A1EB2" w:rsidP="00306631">
            <w:pPr>
              <w:keepNext/>
              <w:keepLines/>
              <w:spacing w:after="120"/>
              <w:jc w:val="both"/>
              <w:rPr>
                <w:bCs/>
              </w:rPr>
            </w:pPr>
            <w:r w:rsidRPr="00D71E07">
              <w:rPr>
                <w:bCs/>
              </w:rPr>
              <w:t>Uniform provisions concerning the approval of road illumination devices (lamps) and systems for power-driven vehicles</w:t>
            </w:r>
          </w:p>
        </w:tc>
        <w:tc>
          <w:tcPr>
            <w:tcW w:w="1200" w:type="dxa"/>
          </w:tcPr>
          <w:p w14:paraId="4660F233" w14:textId="77777777" w:rsidR="002A1EB2" w:rsidRDefault="002A1EB2" w:rsidP="004F4777">
            <w:pPr>
              <w:keepNext/>
              <w:keepLines/>
              <w:jc w:val="right"/>
            </w:pPr>
            <w:r w:rsidRPr="00D71E07">
              <w:t>GRE</w:t>
            </w:r>
          </w:p>
        </w:tc>
      </w:tr>
      <w:tr w:rsidR="002A1EB2" w:rsidRPr="001C6A15" w14:paraId="37B2B6FB" w14:textId="77777777" w:rsidTr="00CF6343">
        <w:trPr>
          <w:cantSplit/>
          <w:trHeight w:val="657"/>
        </w:trPr>
        <w:tc>
          <w:tcPr>
            <w:tcW w:w="1214" w:type="dxa"/>
            <w:gridSpan w:val="2"/>
            <w:shd w:val="clear" w:color="auto" w:fill="auto"/>
          </w:tcPr>
          <w:p w14:paraId="5EDD91C2" w14:textId="77777777" w:rsidR="002A1EB2" w:rsidRDefault="002A1EB2" w:rsidP="0027572D">
            <w:pPr>
              <w:ind w:left="-142" w:right="283"/>
              <w:jc w:val="right"/>
            </w:pPr>
            <w:r>
              <w:t>150</w:t>
            </w:r>
          </w:p>
        </w:tc>
        <w:tc>
          <w:tcPr>
            <w:tcW w:w="7394" w:type="dxa"/>
            <w:shd w:val="clear" w:color="auto" w:fill="auto"/>
          </w:tcPr>
          <w:p w14:paraId="752DB051" w14:textId="77777777" w:rsidR="002A1EB2" w:rsidRPr="00306631" w:rsidRDefault="002A1EB2" w:rsidP="00306631">
            <w:pPr>
              <w:keepNext/>
              <w:keepLines/>
              <w:spacing w:after="120"/>
              <w:jc w:val="both"/>
              <w:rPr>
                <w:bCs/>
              </w:rPr>
            </w:pPr>
            <w:r w:rsidRPr="00D71E07">
              <w:rPr>
                <w:bCs/>
              </w:rPr>
              <w:t xml:space="preserve">Uniform provisions concerning the approval of retro-reflective devices and markings for </w:t>
            </w:r>
            <w:proofErr w:type="spellStart"/>
            <w:r w:rsidRPr="00D71E07">
              <w:rPr>
                <w:bCs/>
              </w:rPr>
              <w:t>powerdriven</w:t>
            </w:r>
            <w:proofErr w:type="spellEnd"/>
            <w:r w:rsidRPr="00D71E07">
              <w:rPr>
                <w:bCs/>
              </w:rPr>
              <w:t xml:space="preserve"> vehicles and their trailers</w:t>
            </w:r>
          </w:p>
        </w:tc>
        <w:tc>
          <w:tcPr>
            <w:tcW w:w="1200" w:type="dxa"/>
          </w:tcPr>
          <w:p w14:paraId="74D20264" w14:textId="77777777" w:rsidR="002A1EB2" w:rsidRDefault="002A1EB2" w:rsidP="004F4777">
            <w:pPr>
              <w:keepNext/>
              <w:keepLines/>
              <w:jc w:val="right"/>
            </w:pPr>
            <w:r w:rsidRPr="00D71E07">
              <w:t>GRE</w:t>
            </w:r>
          </w:p>
        </w:tc>
      </w:tr>
      <w:tr w:rsidR="002A1EB2" w:rsidRPr="001C6A15" w14:paraId="00BD683A" w14:textId="77777777" w:rsidTr="00CF6343">
        <w:trPr>
          <w:cantSplit/>
          <w:trHeight w:val="657"/>
        </w:trPr>
        <w:tc>
          <w:tcPr>
            <w:tcW w:w="1214" w:type="dxa"/>
            <w:gridSpan w:val="2"/>
            <w:shd w:val="clear" w:color="auto" w:fill="auto"/>
          </w:tcPr>
          <w:p w14:paraId="5E229060" w14:textId="77777777" w:rsidR="002A1EB2" w:rsidRDefault="002A1EB2" w:rsidP="0027572D">
            <w:pPr>
              <w:ind w:left="-142" w:right="283"/>
              <w:jc w:val="right"/>
            </w:pPr>
            <w:r>
              <w:t>151</w:t>
            </w:r>
          </w:p>
        </w:tc>
        <w:tc>
          <w:tcPr>
            <w:tcW w:w="7394" w:type="dxa"/>
            <w:shd w:val="clear" w:color="auto" w:fill="auto"/>
          </w:tcPr>
          <w:p w14:paraId="6F09A0DE" w14:textId="77777777" w:rsidR="002A1EB2" w:rsidRPr="00306631" w:rsidRDefault="002A1EB2" w:rsidP="00306631">
            <w:pPr>
              <w:keepNext/>
              <w:keepLines/>
              <w:spacing w:after="120"/>
              <w:jc w:val="both"/>
              <w:rPr>
                <w:bCs/>
              </w:rPr>
            </w:pPr>
            <w:r w:rsidRPr="00D71E07">
              <w:rPr>
                <w:bCs/>
              </w:rPr>
              <w:t>Uniform provisions concerning the approval of motor vehicles with regard to the Blind Spot Information System for the Detection of Bicycles</w:t>
            </w:r>
          </w:p>
        </w:tc>
        <w:tc>
          <w:tcPr>
            <w:tcW w:w="1200" w:type="dxa"/>
          </w:tcPr>
          <w:p w14:paraId="5F6D575D" w14:textId="77777777" w:rsidR="002A1EB2" w:rsidRDefault="002A1EB2" w:rsidP="004F4777">
            <w:pPr>
              <w:keepNext/>
              <w:keepLines/>
              <w:jc w:val="right"/>
            </w:pPr>
            <w:r w:rsidRPr="00D71E07">
              <w:t>GRSG</w:t>
            </w:r>
          </w:p>
        </w:tc>
      </w:tr>
      <w:tr w:rsidR="002A1EB2" w:rsidRPr="001C6A15" w14:paraId="1255C2FE" w14:textId="77777777" w:rsidTr="00CF6343">
        <w:trPr>
          <w:cantSplit/>
          <w:trHeight w:val="657"/>
        </w:trPr>
        <w:tc>
          <w:tcPr>
            <w:tcW w:w="1214" w:type="dxa"/>
            <w:gridSpan w:val="2"/>
            <w:shd w:val="clear" w:color="auto" w:fill="auto"/>
          </w:tcPr>
          <w:p w14:paraId="7D541996" w14:textId="77777777" w:rsidR="002A1EB2" w:rsidRDefault="002A1EB2" w:rsidP="0027572D">
            <w:pPr>
              <w:ind w:left="-142" w:right="283"/>
              <w:jc w:val="right"/>
            </w:pPr>
            <w:r>
              <w:t>152</w:t>
            </w:r>
          </w:p>
        </w:tc>
        <w:tc>
          <w:tcPr>
            <w:tcW w:w="7394" w:type="dxa"/>
            <w:shd w:val="clear" w:color="auto" w:fill="auto"/>
          </w:tcPr>
          <w:p w14:paraId="1E668941" w14:textId="77777777" w:rsidR="002A1EB2" w:rsidRPr="00306631" w:rsidRDefault="002A1EB2" w:rsidP="00306631">
            <w:pPr>
              <w:keepNext/>
              <w:keepLines/>
              <w:spacing w:after="120"/>
              <w:jc w:val="both"/>
              <w:rPr>
                <w:bCs/>
              </w:rPr>
            </w:pPr>
            <w:r w:rsidRPr="00D71E07">
              <w:rPr>
                <w:bCs/>
              </w:rPr>
              <w:t>Uniform provisions concerning the approval of motor vehicles with regard to the Advanced Emergency Braking System (AEBS) for M</w:t>
            </w:r>
            <w:r w:rsidRPr="00D71E07">
              <w:rPr>
                <w:bCs/>
                <w:vertAlign w:val="subscript"/>
              </w:rPr>
              <w:t>1</w:t>
            </w:r>
            <w:r w:rsidRPr="00D71E07">
              <w:rPr>
                <w:bCs/>
              </w:rPr>
              <w:t xml:space="preserve"> and N</w:t>
            </w:r>
            <w:r w:rsidRPr="00D71E07">
              <w:rPr>
                <w:bCs/>
                <w:vertAlign w:val="subscript"/>
              </w:rPr>
              <w:t>1</w:t>
            </w:r>
            <w:r w:rsidRPr="00D71E07">
              <w:rPr>
                <w:bCs/>
              </w:rPr>
              <w:t xml:space="preserve"> vehicles</w:t>
            </w:r>
          </w:p>
        </w:tc>
        <w:tc>
          <w:tcPr>
            <w:tcW w:w="1200" w:type="dxa"/>
          </w:tcPr>
          <w:p w14:paraId="5EAC4812" w14:textId="77777777" w:rsidR="002A1EB2" w:rsidRDefault="002A1EB2" w:rsidP="004F4777">
            <w:pPr>
              <w:keepNext/>
              <w:keepLines/>
              <w:jc w:val="right"/>
            </w:pPr>
            <w:r w:rsidRPr="00D71E07">
              <w:t>GRVA</w:t>
            </w:r>
          </w:p>
        </w:tc>
      </w:tr>
      <w:tr w:rsidR="00DF66AA" w:rsidRPr="001C6A15" w14:paraId="1EC528C3" w14:textId="77777777" w:rsidTr="00CF6343">
        <w:trPr>
          <w:cantSplit/>
          <w:trHeight w:val="657"/>
        </w:trPr>
        <w:tc>
          <w:tcPr>
            <w:tcW w:w="1214" w:type="dxa"/>
            <w:gridSpan w:val="2"/>
            <w:shd w:val="clear" w:color="auto" w:fill="auto"/>
          </w:tcPr>
          <w:p w14:paraId="2FBEE137" w14:textId="190D591E" w:rsidR="00DF66AA" w:rsidRDefault="00DF66AA" w:rsidP="00DF66AA">
            <w:pPr>
              <w:ind w:left="-142" w:right="283"/>
              <w:jc w:val="right"/>
            </w:pPr>
            <w:r>
              <w:t>153</w:t>
            </w:r>
          </w:p>
        </w:tc>
        <w:tc>
          <w:tcPr>
            <w:tcW w:w="7394" w:type="dxa"/>
            <w:shd w:val="clear" w:color="auto" w:fill="auto"/>
          </w:tcPr>
          <w:p w14:paraId="48D2D99D" w14:textId="437B4400" w:rsidR="00DF66AA" w:rsidRPr="00D71E07" w:rsidRDefault="00DF66AA" w:rsidP="00DF66AA">
            <w:pPr>
              <w:keepNext/>
              <w:keepLines/>
              <w:spacing w:after="120"/>
              <w:jc w:val="both"/>
              <w:rPr>
                <w:bCs/>
              </w:rPr>
            </w:pPr>
            <w:r w:rsidRPr="00CD462E">
              <w:rPr>
                <w:bCs/>
              </w:rPr>
              <w:t xml:space="preserve">Uniform provisions </w:t>
            </w:r>
            <w:r w:rsidRPr="00CD462E">
              <w:t>concerning the approval of vehicles with regard to fuel system integrity and safety of electric power train in the event of a rear-end collision</w:t>
            </w:r>
          </w:p>
        </w:tc>
        <w:tc>
          <w:tcPr>
            <w:tcW w:w="1200" w:type="dxa"/>
          </w:tcPr>
          <w:p w14:paraId="5BF345AF" w14:textId="1F4F00E5" w:rsidR="00DF66AA" w:rsidRPr="00D71E07" w:rsidRDefault="00DF66AA" w:rsidP="00DF66AA">
            <w:pPr>
              <w:keepNext/>
              <w:keepLines/>
              <w:jc w:val="right"/>
            </w:pPr>
            <w:r w:rsidRPr="00CD462E">
              <w:t>GRSP</w:t>
            </w:r>
          </w:p>
        </w:tc>
      </w:tr>
      <w:tr w:rsidR="00DF66AA" w:rsidRPr="001C6A15" w14:paraId="66E60DA4" w14:textId="77777777" w:rsidTr="00CF6343">
        <w:trPr>
          <w:cantSplit/>
          <w:trHeight w:val="657"/>
        </w:trPr>
        <w:tc>
          <w:tcPr>
            <w:tcW w:w="1214" w:type="dxa"/>
            <w:gridSpan w:val="2"/>
            <w:shd w:val="clear" w:color="auto" w:fill="auto"/>
          </w:tcPr>
          <w:p w14:paraId="439E7AA4" w14:textId="620717C6" w:rsidR="00DF66AA" w:rsidRDefault="00DF66AA" w:rsidP="00DF66AA">
            <w:pPr>
              <w:ind w:left="-142" w:right="283"/>
              <w:jc w:val="right"/>
            </w:pPr>
            <w:r>
              <w:t>154</w:t>
            </w:r>
          </w:p>
        </w:tc>
        <w:tc>
          <w:tcPr>
            <w:tcW w:w="7394" w:type="dxa"/>
            <w:shd w:val="clear" w:color="auto" w:fill="auto"/>
          </w:tcPr>
          <w:p w14:paraId="31D3ABB6" w14:textId="6AEC8C43" w:rsidR="00DF66AA" w:rsidRPr="00D71E07" w:rsidRDefault="00DF66AA" w:rsidP="00DF66AA">
            <w:pPr>
              <w:keepNext/>
              <w:keepLines/>
              <w:spacing w:after="120"/>
              <w:jc w:val="both"/>
              <w:rPr>
                <w:bCs/>
              </w:rPr>
            </w:pPr>
            <w:r w:rsidRPr="00CD462E">
              <w:rPr>
                <w:bCs/>
              </w:rPr>
              <w:t>Uniform provisions concerning the approval of light duty passenger and commercial vehicles with regards to criteria emissions, emissions of carbon dioxide and fuel consumption and/or the measurement of electric energy consumption and electric range (WLTP)</w:t>
            </w:r>
          </w:p>
        </w:tc>
        <w:tc>
          <w:tcPr>
            <w:tcW w:w="1200" w:type="dxa"/>
          </w:tcPr>
          <w:p w14:paraId="206F3F8F" w14:textId="34E22556" w:rsidR="00DF66AA" w:rsidRPr="00D71E07" w:rsidRDefault="00DF66AA" w:rsidP="00DF66AA">
            <w:pPr>
              <w:keepNext/>
              <w:keepLines/>
              <w:jc w:val="right"/>
            </w:pPr>
            <w:r w:rsidRPr="00CD462E">
              <w:t>GRPE</w:t>
            </w:r>
          </w:p>
        </w:tc>
      </w:tr>
      <w:tr w:rsidR="00DF66AA" w:rsidRPr="001C6A15" w14:paraId="023442E5" w14:textId="77777777" w:rsidTr="00CF6343">
        <w:trPr>
          <w:cantSplit/>
          <w:trHeight w:val="657"/>
        </w:trPr>
        <w:tc>
          <w:tcPr>
            <w:tcW w:w="1214" w:type="dxa"/>
            <w:gridSpan w:val="2"/>
            <w:shd w:val="clear" w:color="auto" w:fill="auto"/>
          </w:tcPr>
          <w:p w14:paraId="594D4112" w14:textId="73C381DC" w:rsidR="00DF66AA" w:rsidRDefault="00DF66AA" w:rsidP="00DF66AA">
            <w:pPr>
              <w:ind w:left="-142" w:right="283"/>
              <w:jc w:val="right"/>
            </w:pPr>
            <w:r>
              <w:t>155</w:t>
            </w:r>
          </w:p>
        </w:tc>
        <w:tc>
          <w:tcPr>
            <w:tcW w:w="7394" w:type="dxa"/>
            <w:shd w:val="clear" w:color="auto" w:fill="auto"/>
          </w:tcPr>
          <w:p w14:paraId="03C63F69" w14:textId="0FCDE57F" w:rsidR="00DF66AA" w:rsidRPr="00D71E07" w:rsidRDefault="00DF66AA" w:rsidP="00DF66AA">
            <w:pPr>
              <w:keepNext/>
              <w:keepLines/>
              <w:spacing w:after="120"/>
              <w:jc w:val="both"/>
              <w:rPr>
                <w:bCs/>
              </w:rPr>
            </w:pPr>
            <w:r w:rsidRPr="00CD462E">
              <w:rPr>
                <w:bCs/>
              </w:rPr>
              <w:t>Uniform provisions concerning the approval of vehicles with regard to cyber security and of their cybersecurity management systems</w:t>
            </w:r>
          </w:p>
        </w:tc>
        <w:tc>
          <w:tcPr>
            <w:tcW w:w="1200" w:type="dxa"/>
          </w:tcPr>
          <w:p w14:paraId="677B59E3" w14:textId="62BF2D68" w:rsidR="00DF66AA" w:rsidRPr="00D71E07" w:rsidRDefault="00DF66AA" w:rsidP="00DF66AA">
            <w:pPr>
              <w:keepNext/>
              <w:keepLines/>
              <w:jc w:val="right"/>
            </w:pPr>
            <w:r w:rsidRPr="00CD462E">
              <w:t>GRVA</w:t>
            </w:r>
          </w:p>
        </w:tc>
      </w:tr>
      <w:tr w:rsidR="00DF66AA" w:rsidRPr="001C6A15" w14:paraId="20C18471" w14:textId="77777777" w:rsidTr="00CF6343">
        <w:trPr>
          <w:cantSplit/>
          <w:trHeight w:val="657"/>
        </w:trPr>
        <w:tc>
          <w:tcPr>
            <w:tcW w:w="1214" w:type="dxa"/>
            <w:gridSpan w:val="2"/>
            <w:shd w:val="clear" w:color="auto" w:fill="auto"/>
          </w:tcPr>
          <w:p w14:paraId="3478086E" w14:textId="12729482" w:rsidR="00DF66AA" w:rsidRDefault="00DF66AA" w:rsidP="00DF66AA">
            <w:pPr>
              <w:ind w:left="-142" w:right="283"/>
              <w:jc w:val="right"/>
            </w:pPr>
            <w:r>
              <w:lastRenderedPageBreak/>
              <w:t>156</w:t>
            </w:r>
          </w:p>
        </w:tc>
        <w:tc>
          <w:tcPr>
            <w:tcW w:w="7394" w:type="dxa"/>
            <w:shd w:val="clear" w:color="auto" w:fill="auto"/>
          </w:tcPr>
          <w:p w14:paraId="7BE820A6" w14:textId="68E9F60D" w:rsidR="00DF66AA" w:rsidRPr="00D71E07" w:rsidRDefault="00DF66AA" w:rsidP="00DF66AA">
            <w:pPr>
              <w:keepNext/>
              <w:keepLines/>
              <w:spacing w:after="120"/>
              <w:jc w:val="both"/>
              <w:rPr>
                <w:bCs/>
              </w:rPr>
            </w:pPr>
            <w:r w:rsidRPr="00CD462E">
              <w:rPr>
                <w:bCs/>
              </w:rPr>
              <w:t>Uniform provisions concerning the approval of vehicles with regards to software update and software updates management system</w:t>
            </w:r>
          </w:p>
        </w:tc>
        <w:tc>
          <w:tcPr>
            <w:tcW w:w="1200" w:type="dxa"/>
          </w:tcPr>
          <w:p w14:paraId="13398575" w14:textId="5B3DCE77" w:rsidR="00DF66AA" w:rsidRPr="00D71E07" w:rsidRDefault="00DF66AA" w:rsidP="00DF66AA">
            <w:pPr>
              <w:keepNext/>
              <w:keepLines/>
              <w:jc w:val="right"/>
            </w:pPr>
            <w:r w:rsidRPr="00CD462E">
              <w:t>GRVA</w:t>
            </w:r>
          </w:p>
        </w:tc>
      </w:tr>
      <w:tr w:rsidR="00DF66AA" w:rsidRPr="001C6A15" w14:paraId="0E7591EA" w14:textId="77777777" w:rsidTr="00CF6343">
        <w:trPr>
          <w:cantSplit/>
          <w:trHeight w:val="657"/>
        </w:trPr>
        <w:tc>
          <w:tcPr>
            <w:tcW w:w="1214" w:type="dxa"/>
            <w:gridSpan w:val="2"/>
            <w:shd w:val="clear" w:color="auto" w:fill="auto"/>
          </w:tcPr>
          <w:p w14:paraId="6F517CB3" w14:textId="6CE792BE" w:rsidR="00DF66AA" w:rsidRDefault="00DF66AA" w:rsidP="00DF66AA">
            <w:pPr>
              <w:ind w:left="-142" w:right="283"/>
              <w:jc w:val="right"/>
            </w:pPr>
            <w:r>
              <w:t>157</w:t>
            </w:r>
          </w:p>
        </w:tc>
        <w:tc>
          <w:tcPr>
            <w:tcW w:w="7394" w:type="dxa"/>
            <w:shd w:val="clear" w:color="auto" w:fill="auto"/>
          </w:tcPr>
          <w:p w14:paraId="2429C1C9" w14:textId="72914469" w:rsidR="00DF66AA" w:rsidRPr="00D71E07" w:rsidRDefault="00DF66AA" w:rsidP="00DF66AA">
            <w:pPr>
              <w:keepNext/>
              <w:keepLines/>
              <w:spacing w:after="120"/>
              <w:jc w:val="both"/>
              <w:rPr>
                <w:bCs/>
              </w:rPr>
            </w:pPr>
            <w:r w:rsidRPr="00CD462E">
              <w:rPr>
                <w:bCs/>
              </w:rPr>
              <w:t>Uniform provisions concerning the approval of vehicles with regard to Automated Lane Keeping Systems</w:t>
            </w:r>
          </w:p>
        </w:tc>
        <w:tc>
          <w:tcPr>
            <w:tcW w:w="1200" w:type="dxa"/>
          </w:tcPr>
          <w:p w14:paraId="70FBFF14" w14:textId="6D268358" w:rsidR="00DF66AA" w:rsidRPr="00D71E07" w:rsidRDefault="00DF66AA" w:rsidP="00DF66AA">
            <w:pPr>
              <w:keepNext/>
              <w:keepLines/>
              <w:jc w:val="right"/>
            </w:pPr>
            <w:r w:rsidRPr="00CD462E">
              <w:t>GRVA</w:t>
            </w:r>
          </w:p>
        </w:tc>
      </w:tr>
      <w:tr w:rsidR="00382639" w:rsidRPr="001C6A15" w14:paraId="2F793AEB" w14:textId="77777777" w:rsidTr="00CF6343">
        <w:trPr>
          <w:cantSplit/>
          <w:trHeight w:val="657"/>
        </w:trPr>
        <w:tc>
          <w:tcPr>
            <w:tcW w:w="1214" w:type="dxa"/>
            <w:gridSpan w:val="2"/>
            <w:shd w:val="clear" w:color="auto" w:fill="auto"/>
          </w:tcPr>
          <w:p w14:paraId="37AB0E23" w14:textId="7DC3425D" w:rsidR="00382639" w:rsidRDefault="00762D67" w:rsidP="00DF66AA">
            <w:pPr>
              <w:ind w:left="-142" w:right="283"/>
              <w:jc w:val="right"/>
            </w:pPr>
            <w:r>
              <w:t>158</w:t>
            </w:r>
          </w:p>
        </w:tc>
        <w:tc>
          <w:tcPr>
            <w:tcW w:w="7394" w:type="dxa"/>
            <w:shd w:val="clear" w:color="auto" w:fill="auto"/>
          </w:tcPr>
          <w:p w14:paraId="384A16E1" w14:textId="1C6C1EA0" w:rsidR="00382639" w:rsidRPr="00CD462E" w:rsidRDefault="004A19DC" w:rsidP="00DF66AA">
            <w:pPr>
              <w:keepNext/>
              <w:keepLines/>
              <w:spacing w:after="120"/>
              <w:jc w:val="both"/>
              <w:rPr>
                <w:bCs/>
              </w:rPr>
            </w:pPr>
            <w:r w:rsidRPr="004A19DC">
              <w:rPr>
                <w:bCs/>
              </w:rPr>
              <w:t>Uniform provisions concerning the approval of devices for reversing motion and motor vehicles with regard to the driver’s awareness of vulnerable road users behind vehicles</w:t>
            </w:r>
          </w:p>
        </w:tc>
        <w:tc>
          <w:tcPr>
            <w:tcW w:w="1200" w:type="dxa"/>
          </w:tcPr>
          <w:p w14:paraId="0D5C7821" w14:textId="2CF07BBB" w:rsidR="00382639" w:rsidRPr="00CD462E" w:rsidRDefault="0033179C" w:rsidP="00DF66AA">
            <w:pPr>
              <w:keepNext/>
              <w:keepLines/>
              <w:jc w:val="right"/>
            </w:pPr>
            <w:r>
              <w:t>GRSG</w:t>
            </w:r>
          </w:p>
        </w:tc>
      </w:tr>
      <w:tr w:rsidR="00382639" w:rsidRPr="001C6A15" w14:paraId="7B44F9C7" w14:textId="77777777" w:rsidTr="00CF6343">
        <w:trPr>
          <w:cantSplit/>
          <w:trHeight w:val="657"/>
        </w:trPr>
        <w:tc>
          <w:tcPr>
            <w:tcW w:w="1214" w:type="dxa"/>
            <w:gridSpan w:val="2"/>
            <w:shd w:val="clear" w:color="auto" w:fill="auto"/>
          </w:tcPr>
          <w:p w14:paraId="5B0DC34E" w14:textId="165BF9D7" w:rsidR="00382639" w:rsidRDefault="00A92EE3" w:rsidP="00DF66AA">
            <w:pPr>
              <w:ind w:left="-142" w:right="283"/>
              <w:jc w:val="right"/>
            </w:pPr>
            <w:r>
              <w:t>159</w:t>
            </w:r>
          </w:p>
        </w:tc>
        <w:tc>
          <w:tcPr>
            <w:tcW w:w="7394" w:type="dxa"/>
            <w:shd w:val="clear" w:color="auto" w:fill="auto"/>
          </w:tcPr>
          <w:p w14:paraId="3A0A5D5B" w14:textId="275A9FFE" w:rsidR="00382639" w:rsidRPr="00CD462E" w:rsidRDefault="0064544A" w:rsidP="00DF66AA">
            <w:pPr>
              <w:keepNext/>
              <w:keepLines/>
              <w:spacing w:after="120"/>
              <w:jc w:val="both"/>
              <w:rPr>
                <w:bCs/>
              </w:rPr>
            </w:pPr>
            <w:r w:rsidRPr="0064544A">
              <w:rPr>
                <w:bCs/>
              </w:rPr>
              <w:t>Uniform provisions concerning the approval of motor vehicles with regard to the Moving Off Information System for the Detection of Pedestrians and Cyclists</w:t>
            </w:r>
          </w:p>
        </w:tc>
        <w:tc>
          <w:tcPr>
            <w:tcW w:w="1200" w:type="dxa"/>
          </w:tcPr>
          <w:p w14:paraId="3AAC339E" w14:textId="031F6143" w:rsidR="00382639" w:rsidRPr="00CD462E" w:rsidRDefault="0008777A" w:rsidP="00DF66AA">
            <w:pPr>
              <w:keepNext/>
              <w:keepLines/>
              <w:jc w:val="right"/>
            </w:pPr>
            <w:r>
              <w:t>GRSG</w:t>
            </w:r>
          </w:p>
        </w:tc>
      </w:tr>
      <w:tr w:rsidR="00382639" w:rsidRPr="001C6A15" w14:paraId="662E064F" w14:textId="77777777" w:rsidTr="00CF6343">
        <w:trPr>
          <w:cantSplit/>
          <w:trHeight w:val="657"/>
        </w:trPr>
        <w:tc>
          <w:tcPr>
            <w:tcW w:w="1214" w:type="dxa"/>
            <w:gridSpan w:val="2"/>
            <w:shd w:val="clear" w:color="auto" w:fill="auto"/>
          </w:tcPr>
          <w:p w14:paraId="075037A8" w14:textId="7852804A" w:rsidR="00382639" w:rsidRDefault="00F43A97" w:rsidP="00DF66AA">
            <w:pPr>
              <w:ind w:left="-142" w:right="283"/>
              <w:jc w:val="right"/>
            </w:pPr>
            <w:r>
              <w:t>160</w:t>
            </w:r>
          </w:p>
        </w:tc>
        <w:tc>
          <w:tcPr>
            <w:tcW w:w="7394" w:type="dxa"/>
            <w:shd w:val="clear" w:color="auto" w:fill="auto"/>
          </w:tcPr>
          <w:p w14:paraId="2B73E639" w14:textId="1341AD6D" w:rsidR="00382639" w:rsidRPr="00CD462E" w:rsidRDefault="00F83DBF" w:rsidP="00DF66AA">
            <w:pPr>
              <w:keepNext/>
              <w:keepLines/>
              <w:spacing w:after="120"/>
              <w:jc w:val="both"/>
              <w:rPr>
                <w:bCs/>
              </w:rPr>
            </w:pPr>
            <w:r w:rsidRPr="00F83DBF">
              <w:rPr>
                <w:bCs/>
              </w:rPr>
              <w:t>Uniform provisions concerning the approval of motor vehicles with regard to the Event Data Recorder</w:t>
            </w:r>
          </w:p>
        </w:tc>
        <w:tc>
          <w:tcPr>
            <w:tcW w:w="1200" w:type="dxa"/>
          </w:tcPr>
          <w:p w14:paraId="1853E968" w14:textId="712E615D" w:rsidR="00382639" w:rsidRPr="00CD462E" w:rsidRDefault="00E077EB" w:rsidP="00DF66AA">
            <w:pPr>
              <w:keepNext/>
              <w:keepLines/>
              <w:jc w:val="right"/>
            </w:pPr>
            <w:r>
              <w:t>GRSG</w:t>
            </w:r>
          </w:p>
        </w:tc>
      </w:tr>
      <w:tr w:rsidR="00382639" w:rsidRPr="001C6A15" w14:paraId="39E5CB02" w14:textId="77777777" w:rsidTr="00CF6343">
        <w:trPr>
          <w:cantSplit/>
          <w:trHeight w:val="657"/>
        </w:trPr>
        <w:tc>
          <w:tcPr>
            <w:tcW w:w="1214" w:type="dxa"/>
            <w:gridSpan w:val="2"/>
            <w:shd w:val="clear" w:color="auto" w:fill="auto"/>
          </w:tcPr>
          <w:p w14:paraId="6F9E6E07" w14:textId="21AAC48F" w:rsidR="00382639" w:rsidRDefault="005826E4" w:rsidP="00DF66AA">
            <w:pPr>
              <w:ind w:left="-142" w:right="283"/>
              <w:jc w:val="right"/>
            </w:pPr>
            <w:r>
              <w:t>161</w:t>
            </w:r>
          </w:p>
        </w:tc>
        <w:tc>
          <w:tcPr>
            <w:tcW w:w="7394" w:type="dxa"/>
            <w:shd w:val="clear" w:color="auto" w:fill="auto"/>
          </w:tcPr>
          <w:p w14:paraId="2BEFE513" w14:textId="3E63CD87" w:rsidR="00382639" w:rsidRPr="00CD462E" w:rsidRDefault="00413EA6" w:rsidP="00DF66AA">
            <w:pPr>
              <w:keepNext/>
              <w:keepLines/>
              <w:spacing w:after="120"/>
              <w:jc w:val="both"/>
              <w:rPr>
                <w:bCs/>
              </w:rPr>
            </w:pPr>
            <w:r w:rsidRPr="00413EA6">
              <w:rPr>
                <w:bCs/>
              </w:rPr>
              <w:t>Uniform provisions concerning the protection of motor vehicles against unauthorized use and the approval of the device against unauthorized use (by mean of a locking system)</w:t>
            </w:r>
          </w:p>
        </w:tc>
        <w:tc>
          <w:tcPr>
            <w:tcW w:w="1200" w:type="dxa"/>
          </w:tcPr>
          <w:p w14:paraId="2D33DE59" w14:textId="09A99938" w:rsidR="00382639" w:rsidRPr="00CD462E" w:rsidRDefault="00050B6F" w:rsidP="00DF66AA">
            <w:pPr>
              <w:keepNext/>
              <w:keepLines/>
              <w:jc w:val="right"/>
            </w:pPr>
            <w:r>
              <w:t>GRSG</w:t>
            </w:r>
          </w:p>
        </w:tc>
      </w:tr>
      <w:tr w:rsidR="00F25F92" w:rsidRPr="001C6A15" w14:paraId="277CEE5C" w14:textId="77777777" w:rsidTr="00CF6343">
        <w:trPr>
          <w:cantSplit/>
          <w:trHeight w:val="657"/>
        </w:trPr>
        <w:tc>
          <w:tcPr>
            <w:tcW w:w="1214" w:type="dxa"/>
            <w:gridSpan w:val="2"/>
            <w:shd w:val="clear" w:color="auto" w:fill="auto"/>
          </w:tcPr>
          <w:p w14:paraId="06CBFB2E" w14:textId="48A1AC70" w:rsidR="00F25F92" w:rsidRDefault="00F25F92" w:rsidP="00DF66AA">
            <w:pPr>
              <w:ind w:left="-142" w:right="283"/>
              <w:jc w:val="right"/>
            </w:pPr>
            <w:r>
              <w:t>162</w:t>
            </w:r>
          </w:p>
        </w:tc>
        <w:tc>
          <w:tcPr>
            <w:tcW w:w="7394" w:type="dxa"/>
            <w:shd w:val="clear" w:color="auto" w:fill="auto"/>
          </w:tcPr>
          <w:p w14:paraId="5A6FC802" w14:textId="5E57F73F" w:rsidR="00F25F92" w:rsidRPr="00413EA6" w:rsidRDefault="00307551" w:rsidP="00DF66AA">
            <w:pPr>
              <w:keepNext/>
              <w:keepLines/>
              <w:spacing w:after="120"/>
              <w:jc w:val="both"/>
              <w:rPr>
                <w:bCs/>
              </w:rPr>
            </w:pPr>
            <w:r w:rsidRPr="00307551">
              <w:rPr>
                <w:bCs/>
              </w:rPr>
              <w:t>Uniform technical prescriptions concerning approval of immobilizers and approval of a vehicle with regard to its immobilizer</w:t>
            </w:r>
          </w:p>
        </w:tc>
        <w:tc>
          <w:tcPr>
            <w:tcW w:w="1200" w:type="dxa"/>
          </w:tcPr>
          <w:p w14:paraId="0D58ECB1" w14:textId="4286CF7E" w:rsidR="00F25F92" w:rsidRDefault="008E34D5" w:rsidP="00DF66AA">
            <w:pPr>
              <w:keepNext/>
              <w:keepLines/>
              <w:jc w:val="right"/>
            </w:pPr>
            <w:r>
              <w:t>GRE</w:t>
            </w:r>
          </w:p>
        </w:tc>
      </w:tr>
      <w:tr w:rsidR="00F25F92" w:rsidRPr="001C6A15" w14:paraId="6FBA8F14" w14:textId="77777777" w:rsidTr="00CF6343">
        <w:trPr>
          <w:cantSplit/>
          <w:trHeight w:val="657"/>
        </w:trPr>
        <w:tc>
          <w:tcPr>
            <w:tcW w:w="1214" w:type="dxa"/>
            <w:gridSpan w:val="2"/>
            <w:shd w:val="clear" w:color="auto" w:fill="auto"/>
          </w:tcPr>
          <w:p w14:paraId="586E7D5F" w14:textId="65C398CB" w:rsidR="00F25F92" w:rsidRDefault="00444625" w:rsidP="00DF66AA">
            <w:pPr>
              <w:ind w:left="-142" w:right="283"/>
              <w:jc w:val="right"/>
            </w:pPr>
            <w:r>
              <w:t>163</w:t>
            </w:r>
          </w:p>
        </w:tc>
        <w:tc>
          <w:tcPr>
            <w:tcW w:w="7394" w:type="dxa"/>
            <w:shd w:val="clear" w:color="auto" w:fill="auto"/>
          </w:tcPr>
          <w:p w14:paraId="21CC9648" w14:textId="1CF1B610" w:rsidR="00F25F92" w:rsidRPr="00413EA6" w:rsidRDefault="00455615" w:rsidP="00DF66AA">
            <w:pPr>
              <w:keepNext/>
              <w:keepLines/>
              <w:spacing w:after="120"/>
              <w:jc w:val="both"/>
              <w:rPr>
                <w:bCs/>
              </w:rPr>
            </w:pPr>
            <w:r w:rsidRPr="00455615">
              <w:rPr>
                <w:bCs/>
              </w:rPr>
              <w:t>Uniform provisions concerning the approval of vehicle alarm system and approval of a vehicle with regard to its vehicle alarm system</w:t>
            </w:r>
          </w:p>
        </w:tc>
        <w:tc>
          <w:tcPr>
            <w:tcW w:w="1200" w:type="dxa"/>
          </w:tcPr>
          <w:p w14:paraId="40AE09CB" w14:textId="2A1B30AD" w:rsidR="00F25F92" w:rsidRDefault="00114EE4" w:rsidP="00DF66AA">
            <w:pPr>
              <w:keepNext/>
              <w:keepLines/>
              <w:jc w:val="right"/>
            </w:pPr>
            <w:r>
              <w:t>GRSG</w:t>
            </w:r>
          </w:p>
        </w:tc>
      </w:tr>
      <w:tr w:rsidR="00634030" w:rsidRPr="001C6A15" w14:paraId="3346A1DD" w14:textId="77777777" w:rsidTr="00CF6343">
        <w:trPr>
          <w:cantSplit/>
          <w:trHeight w:val="657"/>
        </w:trPr>
        <w:tc>
          <w:tcPr>
            <w:tcW w:w="1214" w:type="dxa"/>
            <w:gridSpan w:val="2"/>
            <w:shd w:val="clear" w:color="auto" w:fill="auto"/>
          </w:tcPr>
          <w:p w14:paraId="1C68CAF2" w14:textId="31A54C5C" w:rsidR="00634030" w:rsidRDefault="00634030" w:rsidP="00634030">
            <w:pPr>
              <w:ind w:left="-142" w:right="283"/>
              <w:jc w:val="right"/>
            </w:pPr>
            <w:r>
              <w:t>164</w:t>
            </w:r>
          </w:p>
        </w:tc>
        <w:tc>
          <w:tcPr>
            <w:tcW w:w="7394" w:type="dxa"/>
            <w:shd w:val="clear" w:color="auto" w:fill="auto"/>
          </w:tcPr>
          <w:p w14:paraId="7B3E6A3F" w14:textId="462E8BC3" w:rsidR="00634030" w:rsidRPr="00455615" w:rsidRDefault="00634030" w:rsidP="00634030">
            <w:pPr>
              <w:keepNext/>
              <w:keepLines/>
              <w:spacing w:after="120"/>
              <w:jc w:val="both"/>
              <w:rPr>
                <w:bCs/>
              </w:rPr>
            </w:pPr>
            <w:r w:rsidRPr="00893605">
              <w:rPr>
                <w:bCs/>
              </w:rPr>
              <w:t>Uniform provisions concerning the approval of studded tyres with regard to their snow performance</w:t>
            </w:r>
          </w:p>
        </w:tc>
        <w:tc>
          <w:tcPr>
            <w:tcW w:w="1200" w:type="dxa"/>
          </w:tcPr>
          <w:p w14:paraId="247EE5E7" w14:textId="02B4A11E" w:rsidR="00634030" w:rsidRDefault="00634030" w:rsidP="00634030">
            <w:pPr>
              <w:keepNext/>
              <w:keepLines/>
              <w:jc w:val="right"/>
            </w:pPr>
            <w:r>
              <w:t>GRBP</w:t>
            </w:r>
          </w:p>
        </w:tc>
      </w:tr>
      <w:tr w:rsidR="00634030" w:rsidRPr="001C6A15" w14:paraId="773E2ED0" w14:textId="77777777" w:rsidTr="00CF6343">
        <w:trPr>
          <w:cantSplit/>
          <w:trHeight w:val="657"/>
        </w:trPr>
        <w:tc>
          <w:tcPr>
            <w:tcW w:w="1214" w:type="dxa"/>
            <w:gridSpan w:val="2"/>
            <w:shd w:val="clear" w:color="auto" w:fill="auto"/>
          </w:tcPr>
          <w:p w14:paraId="5E2F7833" w14:textId="06462C2A" w:rsidR="00634030" w:rsidRDefault="00107C4C" w:rsidP="00DF66AA">
            <w:pPr>
              <w:ind w:left="-142" w:right="283"/>
              <w:jc w:val="right"/>
            </w:pPr>
            <w:r>
              <w:t>165</w:t>
            </w:r>
          </w:p>
        </w:tc>
        <w:tc>
          <w:tcPr>
            <w:tcW w:w="7394" w:type="dxa"/>
            <w:shd w:val="clear" w:color="auto" w:fill="auto"/>
          </w:tcPr>
          <w:p w14:paraId="5E232EF1" w14:textId="3BB94AFA" w:rsidR="00634030" w:rsidRPr="00455615" w:rsidRDefault="00AD2BAA" w:rsidP="00DF66AA">
            <w:pPr>
              <w:keepNext/>
              <w:keepLines/>
              <w:spacing w:after="120"/>
              <w:jc w:val="both"/>
              <w:rPr>
                <w:bCs/>
              </w:rPr>
            </w:pPr>
            <w:r w:rsidRPr="00AD2BAA">
              <w:rPr>
                <w:bCs/>
              </w:rPr>
              <w:t>Uniform provisions concerning the approval of audible reverse warning devices and of motor vehicles with regard to their audible reverse warning signals</w:t>
            </w:r>
          </w:p>
        </w:tc>
        <w:tc>
          <w:tcPr>
            <w:tcW w:w="1200" w:type="dxa"/>
          </w:tcPr>
          <w:p w14:paraId="06CCBB68" w14:textId="38AC1694" w:rsidR="00634030" w:rsidRDefault="00A143AE" w:rsidP="00DF66AA">
            <w:pPr>
              <w:keepNext/>
              <w:keepLines/>
              <w:jc w:val="right"/>
            </w:pPr>
            <w:r>
              <w:t>GRBP</w:t>
            </w:r>
          </w:p>
        </w:tc>
      </w:tr>
      <w:tr w:rsidR="00F526F9" w:rsidRPr="001C6A15" w14:paraId="5B0A6733" w14:textId="77777777" w:rsidTr="00CF6343">
        <w:trPr>
          <w:cantSplit/>
          <w:trHeight w:val="657"/>
        </w:trPr>
        <w:tc>
          <w:tcPr>
            <w:tcW w:w="1214" w:type="dxa"/>
            <w:gridSpan w:val="2"/>
            <w:shd w:val="clear" w:color="auto" w:fill="auto"/>
          </w:tcPr>
          <w:p w14:paraId="38D5EF81" w14:textId="5FC68007" w:rsidR="00F526F9" w:rsidRDefault="007100F0" w:rsidP="00DF66AA">
            <w:pPr>
              <w:ind w:left="-142" w:right="283"/>
              <w:jc w:val="right"/>
            </w:pPr>
            <w:r>
              <w:t>166</w:t>
            </w:r>
          </w:p>
        </w:tc>
        <w:tc>
          <w:tcPr>
            <w:tcW w:w="7394" w:type="dxa"/>
            <w:shd w:val="clear" w:color="auto" w:fill="auto"/>
          </w:tcPr>
          <w:p w14:paraId="025201DB" w14:textId="5DFA6702" w:rsidR="00F526F9" w:rsidRPr="00AD2BAA" w:rsidRDefault="00D23B2A" w:rsidP="00DF66AA">
            <w:pPr>
              <w:keepNext/>
              <w:keepLines/>
              <w:spacing w:after="120"/>
              <w:jc w:val="both"/>
              <w:rPr>
                <w:bCs/>
              </w:rPr>
            </w:pPr>
            <w:r>
              <w:rPr>
                <w:bCs/>
              </w:rPr>
              <w:t>U</w:t>
            </w:r>
            <w:r w:rsidRPr="00EB3B42">
              <w:rPr>
                <w:bCs/>
              </w:rPr>
              <w:t>niform provisions concerning the approval of devices and motor vehicles with regard to the driver’s awareness of vulnerable road users in close-proximity to the front and lateral sides of vehicles</w:t>
            </w:r>
          </w:p>
        </w:tc>
        <w:tc>
          <w:tcPr>
            <w:tcW w:w="1200" w:type="dxa"/>
          </w:tcPr>
          <w:p w14:paraId="1F1DF345" w14:textId="3C65EC7E" w:rsidR="00F526F9" w:rsidRDefault="007153CC" w:rsidP="00DF66AA">
            <w:pPr>
              <w:keepNext/>
              <w:keepLines/>
              <w:jc w:val="right"/>
            </w:pPr>
            <w:r>
              <w:t>GRSG</w:t>
            </w:r>
          </w:p>
        </w:tc>
      </w:tr>
      <w:tr w:rsidR="00F526F9" w:rsidRPr="001C6A15" w14:paraId="09871E12" w14:textId="77777777" w:rsidTr="00CF6343">
        <w:trPr>
          <w:cantSplit/>
          <w:trHeight w:val="657"/>
        </w:trPr>
        <w:tc>
          <w:tcPr>
            <w:tcW w:w="1214" w:type="dxa"/>
            <w:gridSpan w:val="2"/>
            <w:shd w:val="clear" w:color="auto" w:fill="auto"/>
          </w:tcPr>
          <w:p w14:paraId="3925E4CC" w14:textId="234F49D2" w:rsidR="00F526F9" w:rsidRDefault="007100F0" w:rsidP="00DF66AA">
            <w:pPr>
              <w:ind w:left="-142" w:right="283"/>
              <w:jc w:val="right"/>
            </w:pPr>
            <w:r>
              <w:t>167</w:t>
            </w:r>
          </w:p>
        </w:tc>
        <w:tc>
          <w:tcPr>
            <w:tcW w:w="7394" w:type="dxa"/>
            <w:shd w:val="clear" w:color="auto" w:fill="auto"/>
          </w:tcPr>
          <w:p w14:paraId="7DC734B5" w14:textId="1FAC40DE" w:rsidR="00F526F9" w:rsidRPr="00AD2BAA" w:rsidRDefault="00722DCC" w:rsidP="00DF66AA">
            <w:pPr>
              <w:keepNext/>
              <w:keepLines/>
              <w:spacing w:after="120"/>
              <w:jc w:val="both"/>
              <w:rPr>
                <w:bCs/>
              </w:rPr>
            </w:pPr>
            <w:r>
              <w:t>Uniform provisions concerning the approval of motor vehicles with regard to their direct vision</w:t>
            </w:r>
          </w:p>
        </w:tc>
        <w:tc>
          <w:tcPr>
            <w:tcW w:w="1200" w:type="dxa"/>
          </w:tcPr>
          <w:p w14:paraId="5E3DF259" w14:textId="4AAAD974" w:rsidR="00F526F9" w:rsidRDefault="00722DCC" w:rsidP="00DF66AA">
            <w:pPr>
              <w:keepNext/>
              <w:keepLines/>
              <w:jc w:val="right"/>
            </w:pPr>
            <w:r>
              <w:t>GRSG</w:t>
            </w:r>
          </w:p>
        </w:tc>
      </w:tr>
      <w:tr w:rsidR="00F526F9" w:rsidRPr="001C6A15" w14:paraId="17541FCF" w14:textId="77777777" w:rsidTr="00CF6343">
        <w:trPr>
          <w:cantSplit/>
          <w:trHeight w:val="657"/>
        </w:trPr>
        <w:tc>
          <w:tcPr>
            <w:tcW w:w="1214" w:type="dxa"/>
            <w:gridSpan w:val="2"/>
            <w:shd w:val="clear" w:color="auto" w:fill="auto"/>
          </w:tcPr>
          <w:p w14:paraId="1F9954EF" w14:textId="31500140" w:rsidR="00F526F9" w:rsidRDefault="00683270" w:rsidP="00DF66AA">
            <w:pPr>
              <w:ind w:left="-142" w:right="283"/>
              <w:jc w:val="right"/>
            </w:pPr>
            <w:r>
              <w:t>[</w:t>
            </w:r>
            <w:r w:rsidR="00AE56F5">
              <w:t>168</w:t>
            </w:r>
            <w:r>
              <w:t>]</w:t>
            </w:r>
          </w:p>
        </w:tc>
        <w:tc>
          <w:tcPr>
            <w:tcW w:w="7394" w:type="dxa"/>
            <w:shd w:val="clear" w:color="auto" w:fill="auto"/>
          </w:tcPr>
          <w:p w14:paraId="585C17BC" w14:textId="6565D706" w:rsidR="00F526F9" w:rsidRPr="00AD2BAA" w:rsidRDefault="00C17EDC" w:rsidP="00DF66AA">
            <w:pPr>
              <w:keepNext/>
              <w:keepLines/>
              <w:spacing w:after="120"/>
              <w:jc w:val="both"/>
              <w:rPr>
                <w:bCs/>
              </w:rPr>
            </w:pPr>
            <w:r>
              <w:t>U</w:t>
            </w:r>
            <w:r w:rsidRPr="00E748A2">
              <w:t>niform provisions concerning the approval of light duty passenger and commercial vehicles with regards to real driving emissions (RDE)</w:t>
            </w:r>
          </w:p>
        </w:tc>
        <w:tc>
          <w:tcPr>
            <w:tcW w:w="1200" w:type="dxa"/>
          </w:tcPr>
          <w:p w14:paraId="60076900" w14:textId="09E68E66" w:rsidR="00F526F9" w:rsidRDefault="00A626A7" w:rsidP="00DF66AA">
            <w:pPr>
              <w:keepNext/>
              <w:keepLines/>
              <w:jc w:val="right"/>
            </w:pPr>
            <w:r>
              <w:t>GRPE</w:t>
            </w:r>
          </w:p>
        </w:tc>
      </w:tr>
      <w:tr w:rsidR="00C126A6" w:rsidRPr="001C6A15" w14:paraId="67E97EFA" w14:textId="77777777" w:rsidTr="00CF6343">
        <w:trPr>
          <w:cantSplit/>
          <w:trHeight w:val="657"/>
        </w:trPr>
        <w:tc>
          <w:tcPr>
            <w:tcW w:w="1214" w:type="dxa"/>
            <w:gridSpan w:val="2"/>
            <w:shd w:val="clear" w:color="auto" w:fill="auto"/>
          </w:tcPr>
          <w:p w14:paraId="670DF39F" w14:textId="4C3DD48A" w:rsidR="00C126A6" w:rsidRDefault="00683270" w:rsidP="00DF66AA">
            <w:pPr>
              <w:ind w:left="-142" w:right="283"/>
              <w:jc w:val="right"/>
            </w:pPr>
            <w:r>
              <w:t>[</w:t>
            </w:r>
            <w:r w:rsidR="00212CB8">
              <w:t>169</w:t>
            </w:r>
            <w:r>
              <w:t>]</w:t>
            </w:r>
          </w:p>
        </w:tc>
        <w:tc>
          <w:tcPr>
            <w:tcW w:w="7394" w:type="dxa"/>
            <w:shd w:val="clear" w:color="auto" w:fill="auto"/>
          </w:tcPr>
          <w:p w14:paraId="1D47F7E6" w14:textId="7B43F340" w:rsidR="00C126A6" w:rsidRPr="00455615" w:rsidRDefault="00AF02D0" w:rsidP="00DF66AA">
            <w:pPr>
              <w:keepNext/>
              <w:keepLines/>
              <w:spacing w:after="120"/>
              <w:jc w:val="both"/>
              <w:rPr>
                <w:bCs/>
              </w:rPr>
            </w:pPr>
            <w:r>
              <w:rPr>
                <w:bCs/>
                <w:lang w:val="en-US"/>
              </w:rPr>
              <w:t>U</w:t>
            </w:r>
            <w:proofErr w:type="spellStart"/>
            <w:r w:rsidRPr="00AF02D0">
              <w:rPr>
                <w:bCs/>
              </w:rPr>
              <w:t>niform</w:t>
            </w:r>
            <w:proofErr w:type="spellEnd"/>
            <w:r w:rsidRPr="00AF02D0">
              <w:rPr>
                <w:bCs/>
              </w:rPr>
              <w:t xml:space="preserve"> provisions concerning the approval of event data recorders (</w:t>
            </w:r>
            <w:r w:rsidR="003E748D">
              <w:rPr>
                <w:bCs/>
              </w:rPr>
              <w:t>EDR</w:t>
            </w:r>
            <w:r w:rsidRPr="00AF02D0">
              <w:rPr>
                <w:bCs/>
              </w:rPr>
              <w:t>) for heavy-duty vehicles</w:t>
            </w:r>
          </w:p>
        </w:tc>
        <w:tc>
          <w:tcPr>
            <w:tcW w:w="1200" w:type="dxa"/>
          </w:tcPr>
          <w:p w14:paraId="6CFE03ED" w14:textId="1C30F39E" w:rsidR="00C126A6" w:rsidRDefault="00E7477F" w:rsidP="00DF66AA">
            <w:pPr>
              <w:keepNext/>
              <w:keepLines/>
              <w:jc w:val="right"/>
            </w:pPr>
            <w:r>
              <w:t>GRS</w:t>
            </w:r>
            <w:r w:rsidR="00B42100">
              <w:t>G</w:t>
            </w:r>
          </w:p>
        </w:tc>
      </w:tr>
      <w:tr w:rsidR="00F526F9" w:rsidRPr="001C6A15" w14:paraId="05A7CCE6" w14:textId="77777777" w:rsidTr="00CF6343">
        <w:trPr>
          <w:cantSplit/>
          <w:trHeight w:val="657"/>
        </w:trPr>
        <w:tc>
          <w:tcPr>
            <w:tcW w:w="1214" w:type="dxa"/>
            <w:gridSpan w:val="2"/>
            <w:shd w:val="clear" w:color="auto" w:fill="auto"/>
          </w:tcPr>
          <w:p w14:paraId="17E242B7" w14:textId="1E88007C" w:rsidR="00F526F9" w:rsidRDefault="00683270" w:rsidP="00DF66AA">
            <w:pPr>
              <w:ind w:left="-142" w:right="283"/>
              <w:jc w:val="right"/>
            </w:pPr>
            <w:r>
              <w:t>[</w:t>
            </w:r>
            <w:r w:rsidR="00212CB8">
              <w:t>170</w:t>
            </w:r>
            <w:r>
              <w:t>]</w:t>
            </w:r>
          </w:p>
        </w:tc>
        <w:tc>
          <w:tcPr>
            <w:tcW w:w="7394" w:type="dxa"/>
            <w:shd w:val="clear" w:color="auto" w:fill="auto"/>
          </w:tcPr>
          <w:p w14:paraId="5E261E4D" w14:textId="7835EA0C" w:rsidR="00F526F9" w:rsidRPr="00455615" w:rsidRDefault="00E7477F" w:rsidP="00DF66AA">
            <w:pPr>
              <w:keepNext/>
              <w:keepLines/>
              <w:spacing w:after="120"/>
              <w:jc w:val="both"/>
              <w:rPr>
                <w:bCs/>
              </w:rPr>
            </w:pPr>
            <w:r>
              <w:rPr>
                <w:bCs/>
              </w:rPr>
              <w:t>U</w:t>
            </w:r>
            <w:r w:rsidRPr="00E7477F">
              <w:rPr>
                <w:bCs/>
              </w:rPr>
              <w:t>niform provisions concerning the approval of child restraint systems for safer transport of children in buses and coaches</w:t>
            </w:r>
          </w:p>
        </w:tc>
        <w:tc>
          <w:tcPr>
            <w:tcW w:w="1200" w:type="dxa"/>
          </w:tcPr>
          <w:p w14:paraId="7765562C" w14:textId="2C99DD73" w:rsidR="00F526F9" w:rsidRDefault="00E7477F" w:rsidP="00DF66AA">
            <w:pPr>
              <w:keepNext/>
              <w:keepLines/>
              <w:jc w:val="right"/>
            </w:pPr>
            <w:r>
              <w:t>GRSP</w:t>
            </w:r>
          </w:p>
        </w:tc>
      </w:tr>
    </w:tbl>
    <w:p w14:paraId="7F2645B0" w14:textId="77777777" w:rsidR="00924CCA" w:rsidRPr="001C6A15" w:rsidRDefault="00B25DD1" w:rsidP="005F4EB7">
      <w:pPr>
        <w:pStyle w:val="HChG"/>
        <w:ind w:left="0" w:firstLine="0"/>
      </w:pPr>
      <w:r>
        <w:br w:type="page"/>
      </w:r>
      <w:proofErr w:type="spellStart"/>
      <w:r w:rsidR="0028383C" w:rsidRPr="001C6A15">
        <w:lastRenderedPageBreak/>
        <w:t>Liste</w:t>
      </w:r>
      <w:proofErr w:type="spellEnd"/>
      <w:r w:rsidR="0028383C" w:rsidRPr="001C6A15">
        <w:t xml:space="preserve"> de</w:t>
      </w:r>
      <w:r w:rsidR="0087255B" w:rsidRPr="001C6A15">
        <w:t>s</w:t>
      </w:r>
      <w:r w:rsidR="0028383C" w:rsidRPr="001C6A15">
        <w:t xml:space="preserve"> </w:t>
      </w:r>
      <w:proofErr w:type="spellStart"/>
      <w:r w:rsidR="00ED45EF" w:rsidRPr="001C6A15">
        <w:t>R</w:t>
      </w:r>
      <w:r w:rsidR="0028383C" w:rsidRPr="001C6A15">
        <w:t>èglements</w:t>
      </w:r>
      <w:proofErr w:type="spellEnd"/>
      <w:r w:rsidR="0087255B" w:rsidRPr="001C6A15">
        <w:t xml:space="preserve"> de l'ONU</w:t>
      </w:r>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14:paraId="2801056F" w14:textId="77777777" w:rsidTr="001A7AD6">
        <w:trPr>
          <w:gridAfter w:val="1"/>
          <w:wAfter w:w="66" w:type="dxa"/>
          <w:cantSplit/>
          <w:trHeight w:val="340"/>
          <w:tblHeader/>
        </w:trPr>
        <w:tc>
          <w:tcPr>
            <w:tcW w:w="1339" w:type="dxa"/>
          </w:tcPr>
          <w:p w14:paraId="7A4C72B6" w14:textId="77777777" w:rsidR="006A180A" w:rsidRPr="001C6A15" w:rsidRDefault="006A180A" w:rsidP="0028383C">
            <w:pPr>
              <w:rPr>
                <w:i/>
                <w:sz w:val="16"/>
                <w:szCs w:val="16"/>
                <w:lang w:val="fr-FR"/>
              </w:rPr>
            </w:pPr>
            <w:r w:rsidRPr="001C6A15">
              <w:rPr>
                <w:i/>
                <w:sz w:val="16"/>
                <w:szCs w:val="16"/>
                <w:lang w:val="fr-FR"/>
              </w:rPr>
              <w:t xml:space="preserve">Règlement </w:t>
            </w:r>
            <w:r w:rsidR="00F7539B" w:rsidRPr="001C6A15">
              <w:rPr>
                <w:i/>
                <w:sz w:val="16"/>
                <w:szCs w:val="16"/>
                <w:lang w:val="fr-FR"/>
              </w:rPr>
              <w:t xml:space="preserve">ONU </w:t>
            </w:r>
            <w:r w:rsidRPr="001C6A15">
              <w:rPr>
                <w:i/>
                <w:sz w:val="16"/>
                <w:szCs w:val="16"/>
                <w:lang w:val="fr-FR"/>
              </w:rPr>
              <w:t>No.</w:t>
            </w:r>
          </w:p>
        </w:tc>
        <w:tc>
          <w:tcPr>
            <w:tcW w:w="7077" w:type="dxa"/>
          </w:tcPr>
          <w:p w14:paraId="61D9A108" w14:textId="77777777"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14:paraId="7503A5EA" w14:textId="77777777" w:rsidR="006A180A" w:rsidRPr="001C6A15" w:rsidRDefault="00ED45EF" w:rsidP="00ED45EF">
            <w:pPr>
              <w:tabs>
                <w:tab w:val="left" w:pos="2952"/>
              </w:tabs>
              <w:ind w:left="-108" w:right="-8"/>
              <w:jc w:val="right"/>
              <w:rPr>
                <w:i/>
                <w:sz w:val="16"/>
                <w:szCs w:val="16"/>
              </w:rPr>
            </w:pPr>
            <w:r w:rsidRPr="001C6A15">
              <w:rPr>
                <w:i/>
                <w:sz w:val="16"/>
                <w:szCs w:val="16"/>
              </w:rPr>
              <w:t xml:space="preserve">Groupe de travail </w:t>
            </w:r>
            <w:proofErr w:type="spellStart"/>
            <w:r w:rsidRPr="001C6A15">
              <w:rPr>
                <w:i/>
                <w:sz w:val="16"/>
                <w:szCs w:val="16"/>
              </w:rPr>
              <w:t>r</w:t>
            </w:r>
            <w:r w:rsidR="006A180A" w:rsidRPr="001C6A15">
              <w:rPr>
                <w:i/>
                <w:sz w:val="16"/>
                <w:szCs w:val="16"/>
              </w:rPr>
              <w:t>esponsable</w:t>
            </w:r>
            <w:proofErr w:type="spellEnd"/>
            <w:r w:rsidR="006A180A" w:rsidRPr="001C6A15">
              <w:rPr>
                <w:i/>
                <w:sz w:val="16"/>
                <w:szCs w:val="16"/>
              </w:rPr>
              <w:t xml:space="preserve"> </w:t>
            </w:r>
          </w:p>
        </w:tc>
      </w:tr>
      <w:tr w:rsidR="00EA53BA" w:rsidRPr="001C6A15" w14:paraId="4667A40E" w14:textId="77777777" w:rsidTr="001A7AD6">
        <w:trPr>
          <w:gridAfter w:val="1"/>
          <w:wAfter w:w="66" w:type="dxa"/>
          <w:cantSplit/>
        </w:trPr>
        <w:tc>
          <w:tcPr>
            <w:tcW w:w="1339" w:type="dxa"/>
          </w:tcPr>
          <w:p w14:paraId="4A3A3DE1" w14:textId="77777777" w:rsidR="00EA53BA" w:rsidRPr="00566CF6" w:rsidRDefault="008430CF" w:rsidP="007A78C9">
            <w:pPr>
              <w:ind w:left="-142" w:right="283"/>
              <w:jc w:val="right"/>
            </w:pPr>
            <w:r>
              <w:t xml:space="preserve"> </w:t>
            </w:r>
            <w:r w:rsidR="007A78C9">
              <w:t xml:space="preserve"> </w:t>
            </w:r>
            <w:r>
              <w:t xml:space="preserve"> 0</w:t>
            </w:r>
          </w:p>
        </w:tc>
        <w:tc>
          <w:tcPr>
            <w:tcW w:w="7077" w:type="dxa"/>
          </w:tcPr>
          <w:p w14:paraId="3764B050" w14:textId="77777777"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14:paraId="2CCCC328" w14:textId="77777777" w:rsidR="00EA53BA" w:rsidRPr="00EA53BA" w:rsidRDefault="00684138" w:rsidP="00ED45EF">
            <w:pPr>
              <w:tabs>
                <w:tab w:val="left" w:pos="432"/>
              </w:tabs>
              <w:jc w:val="right"/>
              <w:rPr>
                <w:highlight w:val="yellow"/>
              </w:rPr>
            </w:pPr>
            <w:r w:rsidRPr="00684138">
              <w:t>T</w:t>
            </w:r>
            <w:r w:rsidR="00EB1AF0">
              <w:t xml:space="preserve">ous </w:t>
            </w:r>
            <w:r w:rsidR="00A44E2B">
              <w:t xml:space="preserve">les </w:t>
            </w:r>
            <w:r w:rsidRPr="00684138">
              <w:t>GRs</w:t>
            </w:r>
          </w:p>
        </w:tc>
      </w:tr>
      <w:tr w:rsidR="006A180A" w:rsidRPr="001C6A15" w14:paraId="6D0AAB89" w14:textId="77777777" w:rsidTr="001A7AD6">
        <w:trPr>
          <w:gridAfter w:val="1"/>
          <w:wAfter w:w="66" w:type="dxa"/>
          <w:cantSplit/>
        </w:trPr>
        <w:tc>
          <w:tcPr>
            <w:tcW w:w="1339" w:type="dxa"/>
          </w:tcPr>
          <w:p w14:paraId="110D94B7" w14:textId="77777777" w:rsidR="006A180A" w:rsidRPr="00566CF6" w:rsidRDefault="006A180A" w:rsidP="00566CF6">
            <w:pPr>
              <w:ind w:left="-142" w:right="283"/>
              <w:jc w:val="right"/>
            </w:pPr>
            <w:r w:rsidRPr="00566CF6">
              <w:t xml:space="preserve">  1</w:t>
            </w:r>
          </w:p>
        </w:tc>
        <w:tc>
          <w:tcPr>
            <w:tcW w:w="7077" w:type="dxa"/>
          </w:tcPr>
          <w:p w14:paraId="510EEBF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14:paraId="447F91D7" w14:textId="77777777" w:rsidR="006A180A" w:rsidRPr="001C6A15" w:rsidRDefault="006A180A" w:rsidP="00ED45EF">
            <w:pPr>
              <w:tabs>
                <w:tab w:val="left" w:pos="432"/>
              </w:tabs>
              <w:jc w:val="right"/>
            </w:pPr>
            <w:r w:rsidRPr="001C6A15">
              <w:t>GRE</w:t>
            </w:r>
          </w:p>
        </w:tc>
      </w:tr>
      <w:tr w:rsidR="006A180A" w:rsidRPr="001C6A15" w14:paraId="39BA1597" w14:textId="77777777" w:rsidTr="001A7AD6">
        <w:trPr>
          <w:gridAfter w:val="1"/>
          <w:wAfter w:w="66" w:type="dxa"/>
          <w:cantSplit/>
        </w:trPr>
        <w:tc>
          <w:tcPr>
            <w:tcW w:w="1339" w:type="dxa"/>
          </w:tcPr>
          <w:p w14:paraId="4D639D15" w14:textId="77777777" w:rsidR="006A180A" w:rsidRPr="00566CF6" w:rsidRDefault="006A180A" w:rsidP="00566CF6">
            <w:pPr>
              <w:ind w:left="-142" w:right="283"/>
              <w:jc w:val="right"/>
            </w:pPr>
            <w:r w:rsidRPr="00566CF6">
              <w:t xml:space="preserve">  2</w:t>
            </w:r>
          </w:p>
        </w:tc>
        <w:tc>
          <w:tcPr>
            <w:tcW w:w="7077" w:type="dxa"/>
          </w:tcPr>
          <w:p w14:paraId="018E014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14:paraId="3FD3C1AE" w14:textId="77777777" w:rsidR="006A180A" w:rsidRPr="001C6A15" w:rsidRDefault="006A180A" w:rsidP="00ED45EF">
            <w:pPr>
              <w:tabs>
                <w:tab w:val="left" w:pos="432"/>
              </w:tabs>
              <w:jc w:val="right"/>
            </w:pPr>
            <w:r w:rsidRPr="001C6A15">
              <w:t>GRE</w:t>
            </w:r>
          </w:p>
        </w:tc>
      </w:tr>
      <w:tr w:rsidR="006A180A" w:rsidRPr="001C6A15" w14:paraId="10BF3C2A" w14:textId="77777777" w:rsidTr="001A7AD6">
        <w:trPr>
          <w:gridAfter w:val="1"/>
          <w:wAfter w:w="66" w:type="dxa"/>
          <w:cantSplit/>
        </w:trPr>
        <w:tc>
          <w:tcPr>
            <w:tcW w:w="1339" w:type="dxa"/>
          </w:tcPr>
          <w:p w14:paraId="32DB1DF2" w14:textId="77777777" w:rsidR="006A180A" w:rsidRPr="00566CF6" w:rsidRDefault="006A180A" w:rsidP="00566CF6">
            <w:pPr>
              <w:ind w:left="-142" w:right="283"/>
              <w:jc w:val="right"/>
            </w:pPr>
            <w:r w:rsidRPr="00566CF6">
              <w:t xml:space="preserve">  3</w:t>
            </w:r>
          </w:p>
        </w:tc>
        <w:tc>
          <w:tcPr>
            <w:tcW w:w="7077" w:type="dxa"/>
          </w:tcPr>
          <w:p w14:paraId="1B18897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14:paraId="175E1E5B" w14:textId="77777777" w:rsidR="006A180A" w:rsidRPr="001C6A15" w:rsidRDefault="006A180A" w:rsidP="00ED45EF">
            <w:pPr>
              <w:jc w:val="right"/>
            </w:pPr>
            <w:r w:rsidRPr="001C6A15">
              <w:t>GRE</w:t>
            </w:r>
          </w:p>
        </w:tc>
      </w:tr>
      <w:tr w:rsidR="006A180A" w:rsidRPr="001C6A15" w14:paraId="4A4BA4B3" w14:textId="77777777" w:rsidTr="001A7AD6">
        <w:trPr>
          <w:gridAfter w:val="1"/>
          <w:wAfter w:w="66" w:type="dxa"/>
          <w:cantSplit/>
        </w:trPr>
        <w:tc>
          <w:tcPr>
            <w:tcW w:w="1339" w:type="dxa"/>
          </w:tcPr>
          <w:p w14:paraId="1373C617" w14:textId="77777777" w:rsidR="006A180A" w:rsidRPr="00566CF6" w:rsidRDefault="006A180A" w:rsidP="00566CF6">
            <w:pPr>
              <w:ind w:left="-142" w:right="283"/>
              <w:jc w:val="right"/>
            </w:pPr>
            <w:r w:rsidRPr="00566CF6">
              <w:t xml:space="preserve">  4</w:t>
            </w:r>
          </w:p>
        </w:tc>
        <w:tc>
          <w:tcPr>
            <w:tcW w:w="7077" w:type="dxa"/>
          </w:tcPr>
          <w:p w14:paraId="5B8327F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14:paraId="51A1E143" w14:textId="77777777" w:rsidR="006A180A" w:rsidRPr="001C6A15" w:rsidRDefault="006A180A" w:rsidP="00ED45EF">
            <w:pPr>
              <w:jc w:val="right"/>
            </w:pPr>
            <w:r w:rsidRPr="001C6A15">
              <w:t>GRE</w:t>
            </w:r>
          </w:p>
        </w:tc>
      </w:tr>
      <w:tr w:rsidR="006A180A" w:rsidRPr="001C6A15" w14:paraId="7A33F198" w14:textId="77777777" w:rsidTr="001A7AD6">
        <w:trPr>
          <w:gridAfter w:val="1"/>
          <w:wAfter w:w="66" w:type="dxa"/>
          <w:cantSplit/>
        </w:trPr>
        <w:tc>
          <w:tcPr>
            <w:tcW w:w="1339" w:type="dxa"/>
          </w:tcPr>
          <w:p w14:paraId="52FA4D4E" w14:textId="77777777" w:rsidR="006A180A" w:rsidRPr="00566CF6" w:rsidRDefault="006A180A" w:rsidP="00566CF6">
            <w:pPr>
              <w:ind w:left="-142" w:right="283"/>
              <w:jc w:val="right"/>
            </w:pPr>
            <w:r w:rsidRPr="00566CF6">
              <w:t xml:space="preserve">  5</w:t>
            </w:r>
          </w:p>
        </w:tc>
        <w:tc>
          <w:tcPr>
            <w:tcW w:w="7077" w:type="dxa"/>
          </w:tcPr>
          <w:p w14:paraId="677480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14:paraId="7B800B06" w14:textId="77777777" w:rsidR="006A180A" w:rsidRPr="001C6A15" w:rsidRDefault="006A180A" w:rsidP="00ED45EF">
            <w:pPr>
              <w:jc w:val="right"/>
            </w:pPr>
            <w:r w:rsidRPr="001C6A15">
              <w:t>GRE</w:t>
            </w:r>
          </w:p>
        </w:tc>
      </w:tr>
      <w:tr w:rsidR="006A180A" w:rsidRPr="001C6A15" w14:paraId="00852D27" w14:textId="77777777" w:rsidTr="001A7AD6">
        <w:trPr>
          <w:gridAfter w:val="1"/>
          <w:wAfter w:w="66" w:type="dxa"/>
          <w:cantSplit/>
        </w:trPr>
        <w:tc>
          <w:tcPr>
            <w:tcW w:w="1339" w:type="dxa"/>
          </w:tcPr>
          <w:p w14:paraId="35C83D58" w14:textId="77777777" w:rsidR="006A180A" w:rsidRPr="00566CF6" w:rsidRDefault="006A180A" w:rsidP="00566CF6">
            <w:pPr>
              <w:ind w:left="-142" w:right="283"/>
              <w:jc w:val="right"/>
            </w:pPr>
            <w:r w:rsidRPr="00566CF6">
              <w:t xml:space="preserve">  6</w:t>
            </w:r>
          </w:p>
        </w:tc>
        <w:tc>
          <w:tcPr>
            <w:tcW w:w="7077" w:type="dxa"/>
          </w:tcPr>
          <w:p w14:paraId="5DE62CD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14:paraId="62520B37" w14:textId="77777777" w:rsidR="006A180A" w:rsidRPr="001C6A15" w:rsidRDefault="006A180A" w:rsidP="00ED45EF">
            <w:pPr>
              <w:jc w:val="right"/>
            </w:pPr>
            <w:r w:rsidRPr="001C6A15">
              <w:t>GRE</w:t>
            </w:r>
          </w:p>
        </w:tc>
      </w:tr>
      <w:tr w:rsidR="006A180A" w:rsidRPr="001C6A15" w14:paraId="455E5E4A" w14:textId="77777777" w:rsidTr="001A7AD6">
        <w:trPr>
          <w:gridAfter w:val="1"/>
          <w:wAfter w:w="66" w:type="dxa"/>
          <w:cantSplit/>
        </w:trPr>
        <w:tc>
          <w:tcPr>
            <w:tcW w:w="1339" w:type="dxa"/>
          </w:tcPr>
          <w:p w14:paraId="1021E16D" w14:textId="77777777" w:rsidR="006A180A" w:rsidRPr="00566CF6" w:rsidRDefault="006A180A" w:rsidP="00566CF6">
            <w:pPr>
              <w:ind w:left="-142" w:right="283"/>
              <w:jc w:val="right"/>
            </w:pPr>
            <w:r w:rsidRPr="00566CF6">
              <w:t xml:space="preserve">  7</w:t>
            </w:r>
          </w:p>
        </w:tc>
        <w:tc>
          <w:tcPr>
            <w:tcW w:w="7077" w:type="dxa"/>
          </w:tcPr>
          <w:p w14:paraId="7ED1C52C"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14:paraId="508625A0" w14:textId="77777777" w:rsidR="006A180A" w:rsidRPr="001C6A15" w:rsidRDefault="006A180A" w:rsidP="00ED45EF">
            <w:pPr>
              <w:jc w:val="right"/>
            </w:pPr>
            <w:r w:rsidRPr="001C6A15">
              <w:t>GRE</w:t>
            </w:r>
          </w:p>
        </w:tc>
      </w:tr>
      <w:tr w:rsidR="006A180A" w:rsidRPr="001C6A15" w14:paraId="32C65812" w14:textId="77777777" w:rsidTr="001A7AD6">
        <w:trPr>
          <w:gridAfter w:val="1"/>
          <w:wAfter w:w="66" w:type="dxa"/>
          <w:cantSplit/>
        </w:trPr>
        <w:tc>
          <w:tcPr>
            <w:tcW w:w="1339" w:type="dxa"/>
          </w:tcPr>
          <w:p w14:paraId="50541DB1" w14:textId="77777777" w:rsidR="006A180A" w:rsidRPr="00566CF6" w:rsidRDefault="006A180A" w:rsidP="00566CF6">
            <w:pPr>
              <w:ind w:left="-142" w:right="283"/>
              <w:jc w:val="right"/>
            </w:pPr>
            <w:r w:rsidRPr="00566CF6">
              <w:t xml:space="preserve">  8</w:t>
            </w:r>
          </w:p>
        </w:tc>
        <w:tc>
          <w:tcPr>
            <w:tcW w:w="7077" w:type="dxa"/>
          </w:tcPr>
          <w:p w14:paraId="4603DC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14:paraId="1D3C70F6" w14:textId="77777777" w:rsidR="006A180A" w:rsidRPr="001C6A15" w:rsidRDefault="006A180A" w:rsidP="00ED45EF">
            <w:pPr>
              <w:jc w:val="right"/>
            </w:pPr>
            <w:r w:rsidRPr="001C6A15">
              <w:t>GRE</w:t>
            </w:r>
          </w:p>
        </w:tc>
      </w:tr>
      <w:tr w:rsidR="006A180A" w:rsidRPr="001C6A15" w14:paraId="260DD34E" w14:textId="77777777" w:rsidTr="001A7AD6">
        <w:trPr>
          <w:gridAfter w:val="1"/>
          <w:wAfter w:w="66" w:type="dxa"/>
          <w:cantSplit/>
        </w:trPr>
        <w:tc>
          <w:tcPr>
            <w:tcW w:w="1339" w:type="dxa"/>
          </w:tcPr>
          <w:p w14:paraId="7E2D880C" w14:textId="77777777" w:rsidR="006A180A" w:rsidRPr="00566CF6" w:rsidRDefault="006A180A" w:rsidP="00566CF6">
            <w:pPr>
              <w:ind w:left="-142" w:right="283"/>
              <w:jc w:val="right"/>
            </w:pPr>
            <w:r w:rsidRPr="00566CF6">
              <w:t xml:space="preserve">  9</w:t>
            </w:r>
          </w:p>
        </w:tc>
        <w:tc>
          <w:tcPr>
            <w:tcW w:w="7077" w:type="dxa"/>
          </w:tcPr>
          <w:p w14:paraId="33C92893" w14:textId="77777777"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14:paraId="47265EC0" w14:textId="77777777" w:rsidR="006A180A" w:rsidRPr="001C6A15" w:rsidRDefault="00695AED" w:rsidP="00ED45EF">
            <w:pPr>
              <w:tabs>
                <w:tab w:val="left" w:pos="432"/>
              </w:tabs>
              <w:jc w:val="right"/>
            </w:pPr>
            <w:r>
              <w:t>GRBP</w:t>
            </w:r>
          </w:p>
        </w:tc>
      </w:tr>
      <w:tr w:rsidR="006A180A" w:rsidRPr="001C6A15" w14:paraId="1F6C5481" w14:textId="77777777" w:rsidTr="001A7AD6">
        <w:trPr>
          <w:gridAfter w:val="1"/>
          <w:wAfter w:w="66" w:type="dxa"/>
          <w:cantSplit/>
        </w:trPr>
        <w:tc>
          <w:tcPr>
            <w:tcW w:w="1339" w:type="dxa"/>
          </w:tcPr>
          <w:p w14:paraId="7B700BDB" w14:textId="77777777" w:rsidR="006A180A" w:rsidRPr="00566CF6" w:rsidRDefault="006A180A" w:rsidP="00566CF6">
            <w:pPr>
              <w:ind w:left="-142" w:right="283"/>
              <w:jc w:val="right"/>
            </w:pPr>
            <w:r w:rsidRPr="00566CF6">
              <w:t>10</w:t>
            </w:r>
          </w:p>
        </w:tc>
        <w:tc>
          <w:tcPr>
            <w:tcW w:w="7077" w:type="dxa"/>
          </w:tcPr>
          <w:p w14:paraId="1483DD6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14:paraId="21D264A8" w14:textId="77777777" w:rsidR="006A180A" w:rsidRPr="001C6A15" w:rsidRDefault="006A180A" w:rsidP="00ED45EF">
            <w:pPr>
              <w:tabs>
                <w:tab w:val="left" w:pos="432"/>
              </w:tabs>
              <w:jc w:val="right"/>
            </w:pPr>
            <w:r w:rsidRPr="001C6A15">
              <w:t>GRE</w:t>
            </w:r>
          </w:p>
        </w:tc>
      </w:tr>
      <w:tr w:rsidR="006A180A" w:rsidRPr="001C6A15" w14:paraId="6052B564" w14:textId="77777777" w:rsidTr="001A7AD6">
        <w:trPr>
          <w:gridAfter w:val="1"/>
          <w:wAfter w:w="66" w:type="dxa"/>
          <w:cantSplit/>
        </w:trPr>
        <w:tc>
          <w:tcPr>
            <w:tcW w:w="1339" w:type="dxa"/>
          </w:tcPr>
          <w:p w14:paraId="19F299AE" w14:textId="77777777" w:rsidR="006A180A" w:rsidRPr="00566CF6" w:rsidRDefault="006A180A" w:rsidP="00566CF6">
            <w:pPr>
              <w:ind w:left="-142" w:right="283"/>
              <w:jc w:val="right"/>
            </w:pPr>
            <w:r w:rsidRPr="00566CF6">
              <w:t>11</w:t>
            </w:r>
          </w:p>
        </w:tc>
        <w:tc>
          <w:tcPr>
            <w:tcW w:w="7077" w:type="dxa"/>
          </w:tcPr>
          <w:p w14:paraId="0AFE604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14:paraId="5BBF98B8" w14:textId="77777777" w:rsidR="006A180A" w:rsidRPr="001C6A15" w:rsidRDefault="006A180A" w:rsidP="00ED45EF">
            <w:pPr>
              <w:tabs>
                <w:tab w:val="left" w:pos="432"/>
              </w:tabs>
              <w:jc w:val="right"/>
            </w:pPr>
            <w:r w:rsidRPr="001C6A15">
              <w:t>GRSP</w:t>
            </w:r>
          </w:p>
        </w:tc>
      </w:tr>
      <w:tr w:rsidR="006A180A" w:rsidRPr="001C6A15" w14:paraId="1F8AC5DB" w14:textId="77777777" w:rsidTr="001A7AD6">
        <w:trPr>
          <w:gridAfter w:val="1"/>
          <w:wAfter w:w="66" w:type="dxa"/>
          <w:cantSplit/>
        </w:trPr>
        <w:tc>
          <w:tcPr>
            <w:tcW w:w="1339" w:type="dxa"/>
          </w:tcPr>
          <w:p w14:paraId="6005A268" w14:textId="77777777" w:rsidR="006A180A" w:rsidRPr="00566CF6" w:rsidRDefault="006A180A" w:rsidP="00566CF6">
            <w:pPr>
              <w:ind w:left="-142" w:right="283"/>
              <w:jc w:val="right"/>
            </w:pPr>
            <w:r w:rsidRPr="00566CF6">
              <w:t>12</w:t>
            </w:r>
          </w:p>
        </w:tc>
        <w:tc>
          <w:tcPr>
            <w:tcW w:w="7077" w:type="dxa"/>
          </w:tcPr>
          <w:p w14:paraId="53344AE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14:paraId="182A083D" w14:textId="77777777" w:rsidR="006A180A" w:rsidRPr="001C6A15" w:rsidRDefault="006A180A" w:rsidP="00ED45EF">
            <w:pPr>
              <w:tabs>
                <w:tab w:val="left" w:pos="432"/>
              </w:tabs>
              <w:jc w:val="right"/>
            </w:pPr>
            <w:r w:rsidRPr="001C6A15">
              <w:t>GRSP</w:t>
            </w:r>
          </w:p>
        </w:tc>
      </w:tr>
      <w:tr w:rsidR="006A180A" w:rsidRPr="001C6A15" w14:paraId="67BB2B79" w14:textId="77777777" w:rsidTr="001A7AD6">
        <w:trPr>
          <w:gridAfter w:val="1"/>
          <w:wAfter w:w="66" w:type="dxa"/>
          <w:cantSplit/>
        </w:trPr>
        <w:tc>
          <w:tcPr>
            <w:tcW w:w="1339" w:type="dxa"/>
          </w:tcPr>
          <w:p w14:paraId="29D53728" w14:textId="77777777" w:rsidR="006A180A" w:rsidRPr="00566CF6" w:rsidRDefault="006A180A" w:rsidP="00566CF6">
            <w:pPr>
              <w:ind w:left="-142" w:right="283"/>
              <w:jc w:val="right"/>
            </w:pPr>
            <w:r w:rsidRPr="00566CF6">
              <w:t>13</w:t>
            </w:r>
          </w:p>
        </w:tc>
        <w:tc>
          <w:tcPr>
            <w:tcW w:w="7077" w:type="dxa"/>
          </w:tcPr>
          <w:p w14:paraId="73B1AFC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14:paraId="02B1529E" w14:textId="77777777" w:rsidR="006A180A" w:rsidRPr="001C6A15" w:rsidRDefault="00EB06F2" w:rsidP="00ED45EF">
            <w:pPr>
              <w:tabs>
                <w:tab w:val="left" w:pos="432"/>
              </w:tabs>
              <w:jc w:val="right"/>
            </w:pPr>
            <w:r>
              <w:t>GRVA</w:t>
            </w:r>
          </w:p>
        </w:tc>
      </w:tr>
      <w:tr w:rsidR="006A180A" w:rsidRPr="001C6A15" w14:paraId="5DDA26F5" w14:textId="77777777" w:rsidTr="001A7AD6">
        <w:trPr>
          <w:gridAfter w:val="1"/>
          <w:wAfter w:w="66" w:type="dxa"/>
          <w:cantSplit/>
        </w:trPr>
        <w:tc>
          <w:tcPr>
            <w:tcW w:w="1339" w:type="dxa"/>
          </w:tcPr>
          <w:p w14:paraId="127FA405" w14:textId="77777777" w:rsidR="006A180A" w:rsidRPr="00566CF6" w:rsidRDefault="006A180A" w:rsidP="00566CF6">
            <w:pPr>
              <w:ind w:left="-142" w:right="283"/>
              <w:jc w:val="right"/>
            </w:pPr>
            <w:r w:rsidRPr="00566CF6">
              <w:t>13-H</w:t>
            </w:r>
          </w:p>
        </w:tc>
        <w:tc>
          <w:tcPr>
            <w:tcW w:w="7077" w:type="dxa"/>
          </w:tcPr>
          <w:p w14:paraId="45C3FCE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14:paraId="0AC90BE6" w14:textId="77777777" w:rsidR="006A180A" w:rsidRPr="001C6A15" w:rsidRDefault="00EB06F2" w:rsidP="00ED45EF">
            <w:pPr>
              <w:pStyle w:val="Heading4"/>
              <w:jc w:val="right"/>
            </w:pPr>
            <w:r>
              <w:t>GRVA</w:t>
            </w:r>
          </w:p>
        </w:tc>
      </w:tr>
      <w:tr w:rsidR="006A180A" w:rsidRPr="001C6A15" w14:paraId="7B97592C" w14:textId="77777777" w:rsidTr="001A7AD6">
        <w:trPr>
          <w:gridAfter w:val="1"/>
          <w:wAfter w:w="66" w:type="dxa"/>
          <w:cantSplit/>
        </w:trPr>
        <w:tc>
          <w:tcPr>
            <w:tcW w:w="1339" w:type="dxa"/>
          </w:tcPr>
          <w:p w14:paraId="15156BE2" w14:textId="77777777" w:rsidR="00EA53BA" w:rsidRPr="00566CF6" w:rsidRDefault="006A180A" w:rsidP="00C20B47">
            <w:pPr>
              <w:spacing w:after="120"/>
              <w:ind w:left="-142" w:right="284"/>
              <w:jc w:val="right"/>
            </w:pPr>
            <w:r w:rsidRPr="00566CF6">
              <w:t>14</w:t>
            </w:r>
          </w:p>
        </w:tc>
        <w:tc>
          <w:tcPr>
            <w:tcW w:w="7077" w:type="dxa"/>
          </w:tcPr>
          <w:p w14:paraId="71D87FA3" w14:textId="77777777"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14:paraId="19A57572" w14:textId="77777777" w:rsidR="006A180A" w:rsidRPr="001C6A15" w:rsidRDefault="006A180A" w:rsidP="00ED45EF">
            <w:pPr>
              <w:tabs>
                <w:tab w:val="left" w:pos="432"/>
              </w:tabs>
              <w:jc w:val="right"/>
            </w:pPr>
            <w:r w:rsidRPr="001C6A15">
              <w:t>GRSP</w:t>
            </w:r>
          </w:p>
        </w:tc>
      </w:tr>
      <w:tr w:rsidR="006A180A" w:rsidRPr="001C6A15" w14:paraId="18CDB0C5" w14:textId="77777777" w:rsidTr="001A7AD6">
        <w:trPr>
          <w:gridAfter w:val="1"/>
          <w:wAfter w:w="66" w:type="dxa"/>
          <w:cantSplit/>
        </w:trPr>
        <w:tc>
          <w:tcPr>
            <w:tcW w:w="1339" w:type="dxa"/>
          </w:tcPr>
          <w:p w14:paraId="7844E71D" w14:textId="77777777" w:rsidR="006A180A" w:rsidRPr="00566CF6" w:rsidRDefault="006A180A" w:rsidP="00566CF6">
            <w:pPr>
              <w:ind w:left="-142" w:right="283"/>
              <w:jc w:val="right"/>
            </w:pPr>
            <w:r w:rsidRPr="00566CF6">
              <w:lastRenderedPageBreak/>
              <w:t>15</w:t>
            </w:r>
          </w:p>
        </w:tc>
        <w:tc>
          <w:tcPr>
            <w:tcW w:w="7077" w:type="dxa"/>
          </w:tcPr>
          <w:p w14:paraId="066346B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14:paraId="299D763C" w14:textId="77777777" w:rsidR="006A180A" w:rsidRPr="001C6A15" w:rsidRDefault="006A180A" w:rsidP="00ED45EF">
            <w:pPr>
              <w:tabs>
                <w:tab w:val="left" w:pos="432"/>
              </w:tabs>
              <w:jc w:val="right"/>
            </w:pPr>
            <w:r w:rsidRPr="001C6A15">
              <w:t>GRPE</w:t>
            </w:r>
          </w:p>
        </w:tc>
      </w:tr>
      <w:tr w:rsidR="006A180A" w:rsidRPr="001C6A15" w14:paraId="3CE86B20" w14:textId="77777777" w:rsidTr="001A7AD6">
        <w:trPr>
          <w:gridAfter w:val="1"/>
          <w:wAfter w:w="66" w:type="dxa"/>
          <w:cantSplit/>
        </w:trPr>
        <w:tc>
          <w:tcPr>
            <w:tcW w:w="1339" w:type="dxa"/>
          </w:tcPr>
          <w:p w14:paraId="2603284B" w14:textId="77777777" w:rsidR="006A180A" w:rsidRPr="00566CF6" w:rsidRDefault="006A180A" w:rsidP="00566CF6">
            <w:pPr>
              <w:ind w:left="-142" w:right="283"/>
              <w:jc w:val="right"/>
            </w:pPr>
            <w:r w:rsidRPr="00566CF6">
              <w:t>16</w:t>
            </w:r>
          </w:p>
        </w:tc>
        <w:tc>
          <w:tcPr>
            <w:tcW w:w="7077" w:type="dxa"/>
          </w:tcPr>
          <w:p w14:paraId="622D9DF6" w14:textId="77777777" w:rsidR="006A180A" w:rsidRPr="001C6A15" w:rsidRDefault="006A180A" w:rsidP="005A3E3B">
            <w:pPr>
              <w:tabs>
                <w:tab w:val="left" w:pos="417"/>
              </w:tabs>
              <w:jc w:val="both"/>
              <w:rPr>
                <w:lang w:val="fr-FR"/>
              </w:rPr>
            </w:pPr>
            <w:r w:rsidRPr="001C6A15">
              <w:rPr>
                <w:lang w:val="fr-FR"/>
              </w:rPr>
              <w:t xml:space="preserve">Prescriptions uniformes relatives à l'homologation </w:t>
            </w:r>
            <w:proofErr w:type="gramStart"/>
            <w:r w:rsidRPr="001C6A15">
              <w:rPr>
                <w:lang w:val="fr-FR"/>
              </w:rPr>
              <w:t>des:</w:t>
            </w:r>
            <w:proofErr w:type="gramEnd"/>
          </w:p>
          <w:p w14:paraId="0B11C29C" w14:textId="77777777"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14:paraId="43637ECA" w14:textId="77777777"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Véhicules équipés de ceintures de sécurité, témoins de port de ceinture, systèmes de retenue, dispositifs de retenue pour enfants, dispositifs de retenue pour enfants ISOFIX et dispositifs de retenue pour enfants i-Size</w:t>
            </w:r>
          </w:p>
        </w:tc>
        <w:tc>
          <w:tcPr>
            <w:tcW w:w="1326" w:type="dxa"/>
          </w:tcPr>
          <w:p w14:paraId="5B03D3FD" w14:textId="77777777" w:rsidR="006A180A" w:rsidRPr="001C6A15" w:rsidRDefault="006A180A" w:rsidP="00ED45EF">
            <w:pPr>
              <w:tabs>
                <w:tab w:val="left" w:pos="432"/>
              </w:tabs>
              <w:jc w:val="right"/>
            </w:pPr>
            <w:r w:rsidRPr="001C6A15">
              <w:t>GRSP</w:t>
            </w:r>
          </w:p>
        </w:tc>
      </w:tr>
      <w:tr w:rsidR="006A180A" w:rsidRPr="001C6A15" w14:paraId="362AEA4B" w14:textId="77777777" w:rsidTr="001A7AD6">
        <w:trPr>
          <w:gridAfter w:val="1"/>
          <w:wAfter w:w="66" w:type="dxa"/>
          <w:cantSplit/>
        </w:trPr>
        <w:tc>
          <w:tcPr>
            <w:tcW w:w="1339" w:type="dxa"/>
          </w:tcPr>
          <w:p w14:paraId="3B6278C7" w14:textId="77777777" w:rsidR="006A180A" w:rsidRPr="00566CF6" w:rsidRDefault="006A180A" w:rsidP="00566CF6">
            <w:pPr>
              <w:ind w:left="-142" w:right="283"/>
              <w:jc w:val="right"/>
            </w:pPr>
            <w:r w:rsidRPr="00566CF6">
              <w:t>17</w:t>
            </w:r>
          </w:p>
        </w:tc>
        <w:tc>
          <w:tcPr>
            <w:tcW w:w="7077" w:type="dxa"/>
          </w:tcPr>
          <w:p w14:paraId="4BC02F14"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véhicules en ce qui concerne les sièges, leur ancrage et les </w:t>
            </w:r>
            <w:proofErr w:type="spellStart"/>
            <w:r w:rsidRPr="001C6A15">
              <w:rPr>
                <w:lang w:val="fr-FR"/>
              </w:rPr>
              <w:t>appuis-tête</w:t>
            </w:r>
            <w:proofErr w:type="spellEnd"/>
          </w:p>
        </w:tc>
        <w:tc>
          <w:tcPr>
            <w:tcW w:w="1326" w:type="dxa"/>
          </w:tcPr>
          <w:p w14:paraId="26DAE25E" w14:textId="77777777" w:rsidR="006A180A" w:rsidRPr="001C6A15" w:rsidRDefault="006A180A" w:rsidP="00ED45EF">
            <w:pPr>
              <w:tabs>
                <w:tab w:val="left" w:pos="432"/>
              </w:tabs>
              <w:jc w:val="right"/>
            </w:pPr>
            <w:r w:rsidRPr="001C6A15">
              <w:t>GRSP</w:t>
            </w:r>
          </w:p>
        </w:tc>
      </w:tr>
      <w:tr w:rsidR="006A180A" w:rsidRPr="001C6A15" w14:paraId="2CD8642A" w14:textId="77777777" w:rsidTr="001A7AD6">
        <w:trPr>
          <w:gridAfter w:val="1"/>
          <w:wAfter w:w="66" w:type="dxa"/>
          <w:cantSplit/>
        </w:trPr>
        <w:tc>
          <w:tcPr>
            <w:tcW w:w="1339" w:type="dxa"/>
          </w:tcPr>
          <w:p w14:paraId="276B174A" w14:textId="77777777" w:rsidR="006A180A" w:rsidRPr="00566CF6" w:rsidRDefault="006A180A" w:rsidP="00566CF6">
            <w:pPr>
              <w:ind w:left="-142" w:right="283"/>
              <w:jc w:val="right"/>
            </w:pPr>
            <w:r w:rsidRPr="00566CF6">
              <w:t>18</w:t>
            </w:r>
          </w:p>
        </w:tc>
        <w:tc>
          <w:tcPr>
            <w:tcW w:w="7077" w:type="dxa"/>
          </w:tcPr>
          <w:p w14:paraId="526935C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14:paraId="29408FC6" w14:textId="77777777" w:rsidR="006A180A" w:rsidRPr="001C6A15" w:rsidRDefault="006A180A" w:rsidP="00ED45EF">
            <w:pPr>
              <w:tabs>
                <w:tab w:val="left" w:pos="432"/>
              </w:tabs>
              <w:spacing w:after="120"/>
              <w:jc w:val="right"/>
            </w:pPr>
            <w:r w:rsidRPr="001C6A15">
              <w:t>GRSG</w:t>
            </w:r>
          </w:p>
        </w:tc>
      </w:tr>
      <w:tr w:rsidR="006A180A" w:rsidRPr="001C6A15" w14:paraId="29FED00F" w14:textId="77777777" w:rsidTr="001A7AD6">
        <w:trPr>
          <w:gridAfter w:val="1"/>
          <w:wAfter w:w="66" w:type="dxa"/>
          <w:cantSplit/>
        </w:trPr>
        <w:tc>
          <w:tcPr>
            <w:tcW w:w="1339" w:type="dxa"/>
          </w:tcPr>
          <w:p w14:paraId="048772CF" w14:textId="77777777" w:rsidR="006A180A" w:rsidRPr="00566CF6" w:rsidRDefault="006A180A" w:rsidP="00566CF6">
            <w:pPr>
              <w:ind w:left="-142" w:right="283"/>
              <w:jc w:val="right"/>
            </w:pPr>
            <w:r w:rsidRPr="00566CF6">
              <w:t>19</w:t>
            </w:r>
          </w:p>
        </w:tc>
        <w:tc>
          <w:tcPr>
            <w:tcW w:w="7077" w:type="dxa"/>
          </w:tcPr>
          <w:p w14:paraId="5B4C109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14:paraId="102657B1" w14:textId="77777777" w:rsidR="006A180A" w:rsidRPr="001C6A15" w:rsidRDefault="006A180A" w:rsidP="00ED45EF">
            <w:pPr>
              <w:tabs>
                <w:tab w:val="left" w:pos="432"/>
              </w:tabs>
              <w:spacing w:after="120"/>
              <w:jc w:val="right"/>
            </w:pPr>
            <w:r w:rsidRPr="001C6A15">
              <w:t>GRE</w:t>
            </w:r>
          </w:p>
        </w:tc>
      </w:tr>
      <w:tr w:rsidR="006A180A" w:rsidRPr="001C6A15" w14:paraId="73C715FD" w14:textId="77777777" w:rsidTr="001A7AD6">
        <w:trPr>
          <w:gridAfter w:val="1"/>
          <w:wAfter w:w="66" w:type="dxa"/>
          <w:cantSplit/>
        </w:trPr>
        <w:tc>
          <w:tcPr>
            <w:tcW w:w="1339" w:type="dxa"/>
          </w:tcPr>
          <w:p w14:paraId="2F80901D" w14:textId="77777777" w:rsidR="006A180A" w:rsidRPr="00566CF6" w:rsidRDefault="006A180A" w:rsidP="00566CF6">
            <w:pPr>
              <w:ind w:left="-142" w:right="283"/>
              <w:jc w:val="right"/>
            </w:pPr>
            <w:r w:rsidRPr="00566CF6">
              <w:t>20</w:t>
            </w:r>
          </w:p>
        </w:tc>
        <w:tc>
          <w:tcPr>
            <w:tcW w:w="7077" w:type="dxa"/>
          </w:tcPr>
          <w:p w14:paraId="7225790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14:paraId="22A01EB7" w14:textId="77777777" w:rsidR="006A180A" w:rsidRPr="001C6A15" w:rsidRDefault="006A180A" w:rsidP="00ED45EF">
            <w:pPr>
              <w:tabs>
                <w:tab w:val="left" w:pos="432"/>
              </w:tabs>
              <w:spacing w:after="120"/>
              <w:jc w:val="right"/>
            </w:pPr>
            <w:r w:rsidRPr="001C6A15">
              <w:t>GRE</w:t>
            </w:r>
          </w:p>
        </w:tc>
      </w:tr>
      <w:tr w:rsidR="006A180A" w:rsidRPr="001C6A15" w14:paraId="74C9C7AE" w14:textId="77777777" w:rsidTr="001A7AD6">
        <w:trPr>
          <w:gridAfter w:val="1"/>
          <w:wAfter w:w="66" w:type="dxa"/>
          <w:cantSplit/>
        </w:trPr>
        <w:tc>
          <w:tcPr>
            <w:tcW w:w="1339" w:type="dxa"/>
          </w:tcPr>
          <w:p w14:paraId="37A37E00" w14:textId="77777777" w:rsidR="006A180A" w:rsidRPr="00566CF6" w:rsidRDefault="006A180A" w:rsidP="00566CF6">
            <w:pPr>
              <w:ind w:left="-142" w:right="283"/>
              <w:jc w:val="right"/>
            </w:pPr>
            <w:r w:rsidRPr="00566CF6">
              <w:t>21</w:t>
            </w:r>
          </w:p>
        </w:tc>
        <w:tc>
          <w:tcPr>
            <w:tcW w:w="7077" w:type="dxa"/>
          </w:tcPr>
          <w:p w14:paraId="16259FD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14:paraId="3C71CCC7" w14:textId="77777777" w:rsidR="006A180A" w:rsidRPr="001C6A15" w:rsidRDefault="006A180A" w:rsidP="00ED45EF">
            <w:pPr>
              <w:tabs>
                <w:tab w:val="left" w:pos="432"/>
              </w:tabs>
              <w:spacing w:after="120"/>
              <w:jc w:val="right"/>
            </w:pPr>
            <w:r w:rsidRPr="001C6A15">
              <w:t>GRSP</w:t>
            </w:r>
          </w:p>
        </w:tc>
      </w:tr>
      <w:tr w:rsidR="006A180A" w:rsidRPr="001C6A15" w14:paraId="4614341D" w14:textId="77777777" w:rsidTr="001A7AD6">
        <w:trPr>
          <w:gridAfter w:val="1"/>
          <w:wAfter w:w="66" w:type="dxa"/>
          <w:cantSplit/>
        </w:trPr>
        <w:tc>
          <w:tcPr>
            <w:tcW w:w="1339" w:type="dxa"/>
          </w:tcPr>
          <w:p w14:paraId="7BFE52CC" w14:textId="77777777" w:rsidR="006A180A" w:rsidRPr="00566CF6" w:rsidRDefault="006A180A" w:rsidP="00566CF6">
            <w:pPr>
              <w:ind w:left="-142" w:right="283"/>
              <w:jc w:val="right"/>
            </w:pPr>
            <w:r w:rsidRPr="00566CF6">
              <w:t>22</w:t>
            </w:r>
          </w:p>
        </w:tc>
        <w:tc>
          <w:tcPr>
            <w:tcW w:w="7077" w:type="dxa"/>
          </w:tcPr>
          <w:p w14:paraId="66BB4E3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14:paraId="3AB4D320" w14:textId="77777777" w:rsidR="006A180A" w:rsidRPr="001C6A15" w:rsidRDefault="006A180A" w:rsidP="00ED45EF">
            <w:pPr>
              <w:tabs>
                <w:tab w:val="left" w:pos="432"/>
              </w:tabs>
              <w:spacing w:after="120"/>
              <w:jc w:val="right"/>
            </w:pPr>
            <w:r w:rsidRPr="001C6A15">
              <w:t>GRSP</w:t>
            </w:r>
          </w:p>
        </w:tc>
      </w:tr>
      <w:tr w:rsidR="006A180A" w:rsidRPr="001C6A15" w14:paraId="09D931EE" w14:textId="77777777" w:rsidTr="001A7AD6">
        <w:trPr>
          <w:gridAfter w:val="1"/>
          <w:wAfter w:w="66" w:type="dxa"/>
          <w:cantSplit/>
        </w:trPr>
        <w:tc>
          <w:tcPr>
            <w:tcW w:w="1339" w:type="dxa"/>
          </w:tcPr>
          <w:p w14:paraId="10200CF0" w14:textId="77777777" w:rsidR="006A180A" w:rsidRPr="00566CF6" w:rsidRDefault="006A180A" w:rsidP="00566CF6">
            <w:pPr>
              <w:ind w:left="-142" w:right="283"/>
              <w:jc w:val="right"/>
            </w:pPr>
            <w:r w:rsidRPr="00566CF6">
              <w:t>23</w:t>
            </w:r>
          </w:p>
        </w:tc>
        <w:tc>
          <w:tcPr>
            <w:tcW w:w="7077" w:type="dxa"/>
          </w:tcPr>
          <w:p w14:paraId="389D02D8" w14:textId="77777777" w:rsidR="006A180A" w:rsidRPr="001C6A15" w:rsidRDefault="00767CD9" w:rsidP="00767CD9">
            <w:pPr>
              <w:tabs>
                <w:tab w:val="left" w:pos="417"/>
              </w:tabs>
              <w:spacing w:after="120"/>
              <w:jc w:val="both"/>
              <w:rPr>
                <w:lang w:val="fr-FR"/>
              </w:rPr>
            </w:pPr>
            <w:r w:rsidRPr="001C6A15">
              <w:rPr>
                <w:lang w:val="fr-FR"/>
              </w:rPr>
              <w:t xml:space="preserve">Prescriptions uniformes relatives à l’homologation des feux de marche arrière et feux de </w:t>
            </w:r>
            <w:proofErr w:type="spellStart"/>
            <w:r w:rsidRPr="001C6A15">
              <w:rPr>
                <w:lang w:val="fr-FR"/>
              </w:rPr>
              <w:t>manoeuvre</w:t>
            </w:r>
            <w:proofErr w:type="spellEnd"/>
            <w:r w:rsidRPr="001C6A15">
              <w:rPr>
                <w:lang w:val="fr-FR"/>
              </w:rPr>
              <w:t xml:space="preserve"> pour véhicules à moteur et leurs remorques</w:t>
            </w:r>
          </w:p>
        </w:tc>
        <w:tc>
          <w:tcPr>
            <w:tcW w:w="1326" w:type="dxa"/>
          </w:tcPr>
          <w:p w14:paraId="7A82E006" w14:textId="77777777" w:rsidR="006A180A" w:rsidRPr="001C6A15" w:rsidRDefault="006A180A" w:rsidP="00ED45EF">
            <w:pPr>
              <w:tabs>
                <w:tab w:val="left" w:pos="432"/>
              </w:tabs>
              <w:spacing w:after="120"/>
              <w:jc w:val="right"/>
            </w:pPr>
            <w:r w:rsidRPr="001C6A15">
              <w:t>GRE</w:t>
            </w:r>
          </w:p>
        </w:tc>
      </w:tr>
      <w:tr w:rsidR="006A180A" w:rsidRPr="001C6A15" w14:paraId="74FF88E8" w14:textId="77777777" w:rsidTr="001A7AD6">
        <w:trPr>
          <w:gridAfter w:val="1"/>
          <w:wAfter w:w="66" w:type="dxa"/>
          <w:cantSplit/>
        </w:trPr>
        <w:tc>
          <w:tcPr>
            <w:tcW w:w="1339" w:type="dxa"/>
          </w:tcPr>
          <w:p w14:paraId="6C5D32BA" w14:textId="77777777" w:rsidR="006A180A" w:rsidRPr="00566CF6" w:rsidRDefault="006A180A" w:rsidP="00566CF6">
            <w:pPr>
              <w:ind w:left="-142" w:right="283"/>
              <w:jc w:val="right"/>
            </w:pPr>
            <w:r w:rsidRPr="00566CF6">
              <w:t>24</w:t>
            </w:r>
          </w:p>
        </w:tc>
        <w:tc>
          <w:tcPr>
            <w:tcW w:w="7077" w:type="dxa"/>
          </w:tcPr>
          <w:p w14:paraId="4E6FFD69" w14:textId="77777777" w:rsidR="006A180A" w:rsidRPr="001C6A15" w:rsidRDefault="006A180A" w:rsidP="005A3E3B">
            <w:pPr>
              <w:tabs>
                <w:tab w:val="left" w:pos="417"/>
              </w:tabs>
              <w:jc w:val="both"/>
              <w:rPr>
                <w:lang w:val="fr-FR"/>
              </w:rPr>
            </w:pPr>
            <w:r w:rsidRPr="001C6A15">
              <w:rPr>
                <w:lang w:val="fr-FR"/>
              </w:rPr>
              <w:t xml:space="preserve">Prescriptions uniformes </w:t>
            </w:r>
            <w:proofErr w:type="gramStart"/>
            <w:r w:rsidRPr="001C6A15">
              <w:rPr>
                <w:lang w:val="fr-FR"/>
              </w:rPr>
              <w:t>relatives:</w:t>
            </w:r>
            <w:proofErr w:type="gramEnd"/>
          </w:p>
          <w:p w14:paraId="39597817"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14:paraId="3860E71E"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14:paraId="788F3ECA" w14:textId="77777777"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14:paraId="2A68C3DF" w14:textId="77777777"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14:paraId="102EF87D" w14:textId="77777777" w:rsidR="006A180A" w:rsidRPr="001C6A15" w:rsidRDefault="006A180A" w:rsidP="00ED45EF">
            <w:pPr>
              <w:tabs>
                <w:tab w:val="left" w:pos="432"/>
              </w:tabs>
              <w:ind w:left="439" w:hanging="439"/>
              <w:jc w:val="right"/>
            </w:pPr>
            <w:r w:rsidRPr="001C6A15">
              <w:t>GRPE</w:t>
            </w:r>
          </w:p>
        </w:tc>
      </w:tr>
      <w:tr w:rsidR="006A180A" w:rsidRPr="001C6A15" w14:paraId="2B53E3E1" w14:textId="77777777" w:rsidTr="001A7AD6">
        <w:trPr>
          <w:gridAfter w:val="1"/>
          <w:wAfter w:w="66" w:type="dxa"/>
          <w:cantSplit/>
        </w:trPr>
        <w:tc>
          <w:tcPr>
            <w:tcW w:w="1339" w:type="dxa"/>
          </w:tcPr>
          <w:p w14:paraId="0A3420A6" w14:textId="77777777" w:rsidR="006A180A" w:rsidRPr="00566CF6" w:rsidRDefault="006A180A" w:rsidP="00566CF6">
            <w:pPr>
              <w:ind w:left="-142" w:right="283"/>
              <w:jc w:val="right"/>
            </w:pPr>
            <w:r w:rsidRPr="00566CF6">
              <w:t>25</w:t>
            </w:r>
          </w:p>
        </w:tc>
        <w:tc>
          <w:tcPr>
            <w:tcW w:w="7077" w:type="dxa"/>
          </w:tcPr>
          <w:p w14:paraId="0CD5373B"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w:t>
            </w:r>
            <w:proofErr w:type="spellStart"/>
            <w:r w:rsidRPr="001C6A15">
              <w:rPr>
                <w:lang w:val="fr-FR"/>
              </w:rPr>
              <w:t>appuis-tête</w:t>
            </w:r>
            <w:proofErr w:type="spellEnd"/>
            <w:r w:rsidRPr="001C6A15">
              <w:rPr>
                <w:lang w:val="fr-FR"/>
              </w:rPr>
              <w:t xml:space="preserve"> incorporés ou non dans les sièges des véhicules</w:t>
            </w:r>
          </w:p>
        </w:tc>
        <w:tc>
          <w:tcPr>
            <w:tcW w:w="1326" w:type="dxa"/>
          </w:tcPr>
          <w:p w14:paraId="6AB48B60" w14:textId="77777777" w:rsidR="006A180A" w:rsidRPr="001C6A15" w:rsidRDefault="006A180A" w:rsidP="00ED45EF">
            <w:pPr>
              <w:tabs>
                <w:tab w:val="left" w:pos="432"/>
              </w:tabs>
              <w:spacing w:after="120"/>
              <w:jc w:val="right"/>
            </w:pPr>
            <w:r w:rsidRPr="001C6A15">
              <w:t>GRSP</w:t>
            </w:r>
          </w:p>
        </w:tc>
      </w:tr>
      <w:tr w:rsidR="006A180A" w:rsidRPr="001C6A15" w14:paraId="0B5A1DE3" w14:textId="77777777" w:rsidTr="001A7AD6">
        <w:trPr>
          <w:gridAfter w:val="1"/>
          <w:wAfter w:w="66" w:type="dxa"/>
          <w:cantSplit/>
        </w:trPr>
        <w:tc>
          <w:tcPr>
            <w:tcW w:w="1339" w:type="dxa"/>
          </w:tcPr>
          <w:p w14:paraId="4C59E7D5" w14:textId="77777777" w:rsidR="006A180A" w:rsidRPr="00566CF6" w:rsidRDefault="006A180A" w:rsidP="00566CF6">
            <w:pPr>
              <w:ind w:left="-142" w:right="283"/>
              <w:jc w:val="right"/>
            </w:pPr>
            <w:r w:rsidRPr="00566CF6">
              <w:t>26</w:t>
            </w:r>
          </w:p>
        </w:tc>
        <w:tc>
          <w:tcPr>
            <w:tcW w:w="7077" w:type="dxa"/>
          </w:tcPr>
          <w:p w14:paraId="301FBFF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14:paraId="4D13CADB" w14:textId="77777777" w:rsidR="006A180A" w:rsidRPr="001C6A15" w:rsidRDefault="006A180A" w:rsidP="00ED45EF">
            <w:pPr>
              <w:tabs>
                <w:tab w:val="left" w:pos="432"/>
              </w:tabs>
              <w:spacing w:after="120"/>
              <w:jc w:val="right"/>
            </w:pPr>
            <w:r w:rsidRPr="001C6A15">
              <w:t>GRSG</w:t>
            </w:r>
          </w:p>
        </w:tc>
      </w:tr>
      <w:tr w:rsidR="006A180A" w:rsidRPr="001C6A15" w14:paraId="42365E27" w14:textId="77777777" w:rsidTr="001A7AD6">
        <w:trPr>
          <w:gridAfter w:val="1"/>
          <w:wAfter w:w="66" w:type="dxa"/>
          <w:cantSplit/>
        </w:trPr>
        <w:tc>
          <w:tcPr>
            <w:tcW w:w="1339" w:type="dxa"/>
          </w:tcPr>
          <w:p w14:paraId="1B393747" w14:textId="77777777" w:rsidR="006A180A" w:rsidRPr="00566CF6" w:rsidRDefault="006A180A" w:rsidP="00566CF6">
            <w:pPr>
              <w:ind w:left="-142" w:right="283"/>
              <w:jc w:val="right"/>
            </w:pPr>
            <w:r w:rsidRPr="00566CF6">
              <w:t>27</w:t>
            </w:r>
          </w:p>
        </w:tc>
        <w:tc>
          <w:tcPr>
            <w:tcW w:w="7077" w:type="dxa"/>
          </w:tcPr>
          <w:p w14:paraId="7D0A5FE7"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triangles de </w:t>
            </w:r>
            <w:proofErr w:type="spellStart"/>
            <w:r w:rsidRPr="001C6A15">
              <w:rPr>
                <w:lang w:val="fr-FR"/>
              </w:rPr>
              <w:t>présignalisation</w:t>
            </w:r>
            <w:proofErr w:type="spellEnd"/>
          </w:p>
        </w:tc>
        <w:tc>
          <w:tcPr>
            <w:tcW w:w="1326" w:type="dxa"/>
          </w:tcPr>
          <w:p w14:paraId="120E1B34" w14:textId="77777777" w:rsidR="006A180A" w:rsidRPr="001C6A15" w:rsidRDefault="006A180A" w:rsidP="00ED45EF">
            <w:pPr>
              <w:tabs>
                <w:tab w:val="left" w:pos="432"/>
              </w:tabs>
              <w:spacing w:after="120"/>
              <w:jc w:val="right"/>
            </w:pPr>
            <w:r w:rsidRPr="001C6A15">
              <w:t>GRE</w:t>
            </w:r>
          </w:p>
        </w:tc>
      </w:tr>
      <w:tr w:rsidR="006A180A" w:rsidRPr="001C6A15" w14:paraId="7F46BD17" w14:textId="77777777" w:rsidTr="001A7AD6">
        <w:trPr>
          <w:gridAfter w:val="1"/>
          <w:wAfter w:w="66" w:type="dxa"/>
          <w:cantSplit/>
        </w:trPr>
        <w:tc>
          <w:tcPr>
            <w:tcW w:w="1339" w:type="dxa"/>
          </w:tcPr>
          <w:p w14:paraId="3AC6C3DA" w14:textId="77777777" w:rsidR="006A180A" w:rsidRPr="00566CF6" w:rsidRDefault="006A180A" w:rsidP="00566CF6">
            <w:pPr>
              <w:ind w:left="-142" w:right="283"/>
              <w:jc w:val="right"/>
            </w:pPr>
            <w:r w:rsidRPr="00566CF6">
              <w:t>28</w:t>
            </w:r>
          </w:p>
        </w:tc>
        <w:tc>
          <w:tcPr>
            <w:tcW w:w="7077" w:type="dxa"/>
          </w:tcPr>
          <w:p w14:paraId="7654592F" w14:textId="77777777"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14:paraId="1CEE5BDC" w14:textId="77777777" w:rsidR="006A180A" w:rsidRPr="001C6A15" w:rsidRDefault="00695AED" w:rsidP="00ED45EF">
            <w:pPr>
              <w:tabs>
                <w:tab w:val="left" w:pos="432"/>
              </w:tabs>
              <w:spacing w:after="120"/>
              <w:jc w:val="right"/>
            </w:pPr>
            <w:r>
              <w:t>GRBP</w:t>
            </w:r>
          </w:p>
        </w:tc>
      </w:tr>
      <w:tr w:rsidR="006A180A" w:rsidRPr="001C6A15" w14:paraId="58FCA309" w14:textId="77777777" w:rsidTr="001A7AD6">
        <w:trPr>
          <w:gridAfter w:val="1"/>
          <w:wAfter w:w="66" w:type="dxa"/>
          <w:cantSplit/>
        </w:trPr>
        <w:tc>
          <w:tcPr>
            <w:tcW w:w="1339" w:type="dxa"/>
          </w:tcPr>
          <w:p w14:paraId="57D12812" w14:textId="77777777" w:rsidR="006A180A" w:rsidRPr="00566CF6" w:rsidRDefault="006A180A" w:rsidP="00566CF6">
            <w:pPr>
              <w:ind w:left="-142" w:right="283"/>
              <w:jc w:val="right"/>
            </w:pPr>
            <w:r w:rsidRPr="00566CF6">
              <w:t>29</w:t>
            </w:r>
          </w:p>
        </w:tc>
        <w:tc>
          <w:tcPr>
            <w:tcW w:w="7077" w:type="dxa"/>
          </w:tcPr>
          <w:p w14:paraId="0DFB192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14:paraId="750196A1" w14:textId="77777777" w:rsidR="006A180A" w:rsidRPr="001C6A15" w:rsidRDefault="006A180A" w:rsidP="00ED45EF">
            <w:pPr>
              <w:tabs>
                <w:tab w:val="left" w:pos="432"/>
              </w:tabs>
              <w:spacing w:after="120"/>
              <w:jc w:val="right"/>
            </w:pPr>
            <w:r w:rsidRPr="001C6A15">
              <w:t>GRSP</w:t>
            </w:r>
          </w:p>
        </w:tc>
      </w:tr>
      <w:tr w:rsidR="006A180A" w:rsidRPr="001C6A15" w14:paraId="34C82FCF" w14:textId="77777777" w:rsidTr="001A7AD6">
        <w:trPr>
          <w:gridAfter w:val="1"/>
          <w:wAfter w:w="66" w:type="dxa"/>
          <w:cantSplit/>
        </w:trPr>
        <w:tc>
          <w:tcPr>
            <w:tcW w:w="1339" w:type="dxa"/>
          </w:tcPr>
          <w:p w14:paraId="6F07768B" w14:textId="77777777" w:rsidR="006A180A" w:rsidRPr="00566CF6" w:rsidRDefault="006A180A" w:rsidP="00566CF6">
            <w:pPr>
              <w:ind w:left="-142" w:right="283"/>
              <w:jc w:val="right"/>
            </w:pPr>
            <w:r w:rsidRPr="00566CF6">
              <w:lastRenderedPageBreak/>
              <w:t>30</w:t>
            </w:r>
          </w:p>
        </w:tc>
        <w:tc>
          <w:tcPr>
            <w:tcW w:w="7077" w:type="dxa"/>
          </w:tcPr>
          <w:p w14:paraId="0C5BB06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14:paraId="348A32B6" w14:textId="77777777" w:rsidR="006A180A" w:rsidRPr="001C6A15" w:rsidRDefault="00C20B47" w:rsidP="00ED45EF">
            <w:pPr>
              <w:tabs>
                <w:tab w:val="left" w:pos="432"/>
              </w:tabs>
              <w:spacing w:after="120"/>
              <w:jc w:val="right"/>
            </w:pPr>
            <w:r>
              <w:t>GRBP</w:t>
            </w:r>
          </w:p>
        </w:tc>
      </w:tr>
      <w:tr w:rsidR="006A180A" w:rsidRPr="001C6A15" w14:paraId="7574A6EF" w14:textId="77777777" w:rsidTr="001A7AD6">
        <w:trPr>
          <w:gridAfter w:val="1"/>
          <w:wAfter w:w="66" w:type="dxa"/>
          <w:cantSplit/>
        </w:trPr>
        <w:tc>
          <w:tcPr>
            <w:tcW w:w="1339" w:type="dxa"/>
          </w:tcPr>
          <w:p w14:paraId="7EDEDACF" w14:textId="77777777" w:rsidR="006A180A" w:rsidRPr="00566CF6" w:rsidRDefault="006A180A" w:rsidP="00566CF6">
            <w:pPr>
              <w:ind w:left="-142" w:right="283"/>
              <w:jc w:val="right"/>
            </w:pPr>
            <w:r w:rsidRPr="00566CF6">
              <w:t>31</w:t>
            </w:r>
          </w:p>
        </w:tc>
        <w:tc>
          <w:tcPr>
            <w:tcW w:w="7077" w:type="dxa"/>
          </w:tcPr>
          <w:p w14:paraId="467D236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14:paraId="49C3BE9F" w14:textId="77777777" w:rsidR="006A180A" w:rsidRPr="001C6A15" w:rsidRDefault="006A180A" w:rsidP="00ED45EF">
            <w:pPr>
              <w:tabs>
                <w:tab w:val="left" w:pos="432"/>
              </w:tabs>
              <w:spacing w:after="120"/>
              <w:jc w:val="right"/>
            </w:pPr>
            <w:r w:rsidRPr="001C6A15">
              <w:t>GRE</w:t>
            </w:r>
          </w:p>
        </w:tc>
      </w:tr>
      <w:tr w:rsidR="006A180A" w:rsidRPr="001C6A15" w14:paraId="373621F5" w14:textId="77777777" w:rsidTr="001A7AD6">
        <w:trPr>
          <w:gridAfter w:val="1"/>
          <w:wAfter w:w="66" w:type="dxa"/>
          <w:cantSplit/>
        </w:trPr>
        <w:tc>
          <w:tcPr>
            <w:tcW w:w="1339" w:type="dxa"/>
          </w:tcPr>
          <w:p w14:paraId="1735227A" w14:textId="77777777" w:rsidR="006A180A" w:rsidRPr="00566CF6" w:rsidRDefault="006A180A" w:rsidP="00566CF6">
            <w:pPr>
              <w:ind w:left="-142" w:right="283"/>
              <w:jc w:val="right"/>
            </w:pPr>
            <w:r w:rsidRPr="00566CF6">
              <w:t>32</w:t>
            </w:r>
          </w:p>
        </w:tc>
        <w:tc>
          <w:tcPr>
            <w:tcW w:w="7077" w:type="dxa"/>
          </w:tcPr>
          <w:p w14:paraId="6C785B5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14:paraId="6054FB36" w14:textId="77777777" w:rsidR="006A180A" w:rsidRPr="001C6A15" w:rsidRDefault="006A180A" w:rsidP="00ED45EF">
            <w:pPr>
              <w:tabs>
                <w:tab w:val="left" w:pos="432"/>
              </w:tabs>
              <w:spacing w:after="120"/>
              <w:jc w:val="right"/>
            </w:pPr>
            <w:r w:rsidRPr="001C6A15">
              <w:t>GRSP</w:t>
            </w:r>
          </w:p>
        </w:tc>
      </w:tr>
      <w:tr w:rsidR="006A180A" w:rsidRPr="001C6A15" w14:paraId="4044B499" w14:textId="77777777" w:rsidTr="001A7AD6">
        <w:trPr>
          <w:gridAfter w:val="1"/>
          <w:wAfter w:w="66" w:type="dxa"/>
          <w:cantSplit/>
        </w:trPr>
        <w:tc>
          <w:tcPr>
            <w:tcW w:w="1339" w:type="dxa"/>
          </w:tcPr>
          <w:p w14:paraId="32C17797" w14:textId="77777777" w:rsidR="006A180A" w:rsidRPr="00566CF6" w:rsidRDefault="006A180A" w:rsidP="00566CF6">
            <w:pPr>
              <w:ind w:left="-142" w:right="283"/>
              <w:jc w:val="right"/>
            </w:pPr>
            <w:r w:rsidRPr="00566CF6">
              <w:t>33</w:t>
            </w:r>
          </w:p>
        </w:tc>
        <w:tc>
          <w:tcPr>
            <w:tcW w:w="7077" w:type="dxa"/>
          </w:tcPr>
          <w:p w14:paraId="4315AF8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14:paraId="31FC89F1" w14:textId="77777777" w:rsidR="006A180A" w:rsidRPr="001C6A15" w:rsidRDefault="006A180A" w:rsidP="00ED45EF">
            <w:pPr>
              <w:tabs>
                <w:tab w:val="left" w:pos="432"/>
              </w:tabs>
              <w:spacing w:after="120"/>
              <w:jc w:val="right"/>
            </w:pPr>
            <w:r w:rsidRPr="001C6A15">
              <w:t>GRSP</w:t>
            </w:r>
          </w:p>
        </w:tc>
      </w:tr>
      <w:tr w:rsidR="006A180A" w:rsidRPr="001C6A15" w14:paraId="2D66D9F7" w14:textId="77777777" w:rsidTr="001A7AD6">
        <w:trPr>
          <w:gridAfter w:val="1"/>
          <w:wAfter w:w="66" w:type="dxa"/>
          <w:cantSplit/>
        </w:trPr>
        <w:tc>
          <w:tcPr>
            <w:tcW w:w="1339" w:type="dxa"/>
          </w:tcPr>
          <w:p w14:paraId="26D12774" w14:textId="77777777" w:rsidR="006A180A" w:rsidRPr="00566CF6" w:rsidRDefault="006A180A" w:rsidP="00566CF6">
            <w:pPr>
              <w:ind w:left="-142" w:right="283"/>
              <w:jc w:val="right"/>
            </w:pPr>
            <w:r w:rsidRPr="00566CF6">
              <w:t>34</w:t>
            </w:r>
          </w:p>
        </w:tc>
        <w:tc>
          <w:tcPr>
            <w:tcW w:w="7077" w:type="dxa"/>
          </w:tcPr>
          <w:p w14:paraId="40E346C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14:paraId="6A1E7477" w14:textId="77777777" w:rsidR="006A180A" w:rsidRPr="001C6A15" w:rsidRDefault="006A180A" w:rsidP="00ED45EF">
            <w:pPr>
              <w:tabs>
                <w:tab w:val="left" w:pos="432"/>
              </w:tabs>
              <w:spacing w:after="120"/>
              <w:jc w:val="right"/>
            </w:pPr>
            <w:r w:rsidRPr="001C6A15">
              <w:t>GRSG</w:t>
            </w:r>
          </w:p>
        </w:tc>
      </w:tr>
      <w:tr w:rsidR="006A180A" w:rsidRPr="001C6A15" w14:paraId="0D404458" w14:textId="77777777" w:rsidTr="001A7AD6">
        <w:trPr>
          <w:gridAfter w:val="1"/>
          <w:wAfter w:w="66" w:type="dxa"/>
          <w:cantSplit/>
        </w:trPr>
        <w:tc>
          <w:tcPr>
            <w:tcW w:w="1339" w:type="dxa"/>
          </w:tcPr>
          <w:p w14:paraId="5DC49F50" w14:textId="77777777" w:rsidR="006A180A" w:rsidRPr="00566CF6" w:rsidRDefault="006A180A" w:rsidP="00566CF6">
            <w:pPr>
              <w:ind w:left="-142" w:right="283"/>
              <w:jc w:val="right"/>
            </w:pPr>
            <w:r w:rsidRPr="00566CF6">
              <w:t>35</w:t>
            </w:r>
          </w:p>
        </w:tc>
        <w:tc>
          <w:tcPr>
            <w:tcW w:w="7077" w:type="dxa"/>
          </w:tcPr>
          <w:p w14:paraId="5B209DF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14:paraId="0D583D9C" w14:textId="77777777" w:rsidR="006A180A" w:rsidRPr="001C6A15" w:rsidRDefault="006A180A" w:rsidP="00ED45EF">
            <w:pPr>
              <w:tabs>
                <w:tab w:val="left" w:pos="432"/>
              </w:tabs>
              <w:spacing w:after="120"/>
              <w:jc w:val="right"/>
            </w:pPr>
            <w:r w:rsidRPr="001C6A15">
              <w:t>GRSG</w:t>
            </w:r>
          </w:p>
        </w:tc>
      </w:tr>
      <w:tr w:rsidR="006A180A" w:rsidRPr="001C6A15" w14:paraId="0E742805" w14:textId="77777777" w:rsidTr="001A7AD6">
        <w:trPr>
          <w:gridAfter w:val="1"/>
          <w:wAfter w:w="66" w:type="dxa"/>
          <w:cantSplit/>
        </w:trPr>
        <w:tc>
          <w:tcPr>
            <w:tcW w:w="1339" w:type="dxa"/>
          </w:tcPr>
          <w:p w14:paraId="758AA00F" w14:textId="77777777" w:rsidR="006A180A" w:rsidRPr="00566CF6" w:rsidRDefault="006A180A" w:rsidP="00566CF6">
            <w:pPr>
              <w:ind w:left="-142" w:right="283"/>
              <w:jc w:val="right"/>
            </w:pPr>
            <w:r w:rsidRPr="00566CF6">
              <w:t>36</w:t>
            </w:r>
          </w:p>
        </w:tc>
        <w:tc>
          <w:tcPr>
            <w:tcW w:w="7077" w:type="dxa"/>
          </w:tcPr>
          <w:p w14:paraId="622B533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14:paraId="332430E2" w14:textId="77777777" w:rsidR="006A180A" w:rsidRPr="001C6A15" w:rsidRDefault="006A180A" w:rsidP="00ED45EF">
            <w:pPr>
              <w:tabs>
                <w:tab w:val="left" w:pos="432"/>
              </w:tabs>
              <w:spacing w:after="120"/>
              <w:jc w:val="right"/>
            </w:pPr>
            <w:r w:rsidRPr="001C6A15">
              <w:t>GRSG</w:t>
            </w:r>
          </w:p>
        </w:tc>
      </w:tr>
      <w:tr w:rsidR="006A180A" w:rsidRPr="001C6A15" w14:paraId="3E7BB8D2" w14:textId="77777777" w:rsidTr="001A7AD6">
        <w:trPr>
          <w:gridAfter w:val="1"/>
          <w:wAfter w:w="66" w:type="dxa"/>
          <w:cantSplit/>
        </w:trPr>
        <w:tc>
          <w:tcPr>
            <w:tcW w:w="1339" w:type="dxa"/>
          </w:tcPr>
          <w:p w14:paraId="192FFA19" w14:textId="77777777" w:rsidR="000D6343" w:rsidRPr="00566CF6" w:rsidRDefault="006A180A" w:rsidP="008B4FFB">
            <w:pPr>
              <w:ind w:left="-142" w:right="283"/>
              <w:jc w:val="right"/>
            </w:pPr>
            <w:r w:rsidRPr="00566CF6">
              <w:t>37</w:t>
            </w:r>
          </w:p>
        </w:tc>
        <w:tc>
          <w:tcPr>
            <w:tcW w:w="7077" w:type="dxa"/>
          </w:tcPr>
          <w:p w14:paraId="609A3FFC" w14:textId="77777777"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14:paraId="18959B83" w14:textId="77777777" w:rsidR="006A180A" w:rsidRPr="001C6A15" w:rsidRDefault="006A180A" w:rsidP="00ED45EF">
            <w:pPr>
              <w:tabs>
                <w:tab w:val="left" w:pos="432"/>
              </w:tabs>
              <w:spacing w:after="120"/>
              <w:jc w:val="right"/>
            </w:pPr>
            <w:r w:rsidRPr="001C6A15">
              <w:t>GRE</w:t>
            </w:r>
          </w:p>
        </w:tc>
      </w:tr>
      <w:tr w:rsidR="006A180A" w:rsidRPr="001C6A15" w14:paraId="30F120CA" w14:textId="77777777" w:rsidTr="001A7AD6">
        <w:trPr>
          <w:gridAfter w:val="1"/>
          <w:wAfter w:w="66" w:type="dxa"/>
          <w:cantSplit/>
        </w:trPr>
        <w:tc>
          <w:tcPr>
            <w:tcW w:w="1339" w:type="dxa"/>
          </w:tcPr>
          <w:p w14:paraId="2B6E2E07" w14:textId="77777777" w:rsidR="006A180A" w:rsidRPr="00566CF6" w:rsidRDefault="006A180A" w:rsidP="00566CF6">
            <w:pPr>
              <w:ind w:left="-142" w:right="283"/>
              <w:jc w:val="right"/>
            </w:pPr>
            <w:r w:rsidRPr="00566CF6">
              <w:t>38</w:t>
            </w:r>
          </w:p>
        </w:tc>
        <w:tc>
          <w:tcPr>
            <w:tcW w:w="7077" w:type="dxa"/>
          </w:tcPr>
          <w:p w14:paraId="3CE87EF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14:paraId="3E5A8019" w14:textId="77777777" w:rsidR="006A180A" w:rsidRPr="001C6A15" w:rsidRDefault="006A180A" w:rsidP="00ED45EF">
            <w:pPr>
              <w:tabs>
                <w:tab w:val="left" w:pos="432"/>
              </w:tabs>
              <w:spacing w:after="120"/>
              <w:jc w:val="right"/>
            </w:pPr>
            <w:r w:rsidRPr="001C6A15">
              <w:t>GRE</w:t>
            </w:r>
          </w:p>
        </w:tc>
      </w:tr>
      <w:tr w:rsidR="006A180A" w:rsidRPr="001C6A15" w14:paraId="01A8F11E" w14:textId="77777777" w:rsidTr="001A7AD6">
        <w:trPr>
          <w:gridAfter w:val="1"/>
          <w:wAfter w:w="66" w:type="dxa"/>
          <w:cantSplit/>
        </w:trPr>
        <w:tc>
          <w:tcPr>
            <w:tcW w:w="1339" w:type="dxa"/>
          </w:tcPr>
          <w:p w14:paraId="2D83B9D4" w14:textId="77777777" w:rsidR="006A180A" w:rsidRPr="00566CF6" w:rsidRDefault="006A180A" w:rsidP="00EA6F00">
            <w:pPr>
              <w:spacing w:after="120"/>
              <w:ind w:left="-142" w:right="284"/>
              <w:jc w:val="right"/>
            </w:pPr>
            <w:r w:rsidRPr="00566CF6">
              <w:t>39</w:t>
            </w:r>
          </w:p>
        </w:tc>
        <w:tc>
          <w:tcPr>
            <w:tcW w:w="7077" w:type="dxa"/>
          </w:tcPr>
          <w:p w14:paraId="317CC8B1" w14:textId="77777777"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14:paraId="1B2BFD81" w14:textId="77777777" w:rsidR="006A180A" w:rsidRPr="001C6A15" w:rsidRDefault="006A180A" w:rsidP="00ED45EF">
            <w:pPr>
              <w:tabs>
                <w:tab w:val="left" w:pos="432"/>
              </w:tabs>
              <w:spacing w:after="120"/>
              <w:jc w:val="right"/>
            </w:pPr>
            <w:r w:rsidRPr="001C6A15">
              <w:t>GRSG</w:t>
            </w:r>
          </w:p>
        </w:tc>
      </w:tr>
      <w:tr w:rsidR="006A180A" w:rsidRPr="001C6A15" w14:paraId="60909DD4" w14:textId="77777777" w:rsidTr="001A7AD6">
        <w:trPr>
          <w:gridAfter w:val="1"/>
          <w:wAfter w:w="66" w:type="dxa"/>
          <w:cantSplit/>
        </w:trPr>
        <w:tc>
          <w:tcPr>
            <w:tcW w:w="1339" w:type="dxa"/>
          </w:tcPr>
          <w:p w14:paraId="4936C8AA" w14:textId="77777777" w:rsidR="006A180A" w:rsidRPr="00566CF6" w:rsidRDefault="006A180A" w:rsidP="00566CF6">
            <w:pPr>
              <w:ind w:left="-142" w:right="283"/>
              <w:jc w:val="right"/>
            </w:pPr>
            <w:r w:rsidRPr="00566CF6">
              <w:t>40</w:t>
            </w:r>
          </w:p>
        </w:tc>
        <w:tc>
          <w:tcPr>
            <w:tcW w:w="7077" w:type="dxa"/>
          </w:tcPr>
          <w:p w14:paraId="55BD078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14:paraId="4FD60528" w14:textId="77777777" w:rsidR="006A180A" w:rsidRPr="001C6A15" w:rsidRDefault="006A180A" w:rsidP="00ED45EF">
            <w:pPr>
              <w:tabs>
                <w:tab w:val="left" w:pos="432"/>
              </w:tabs>
              <w:spacing w:after="120"/>
              <w:jc w:val="right"/>
            </w:pPr>
            <w:r w:rsidRPr="001C6A15">
              <w:t>GRPE</w:t>
            </w:r>
          </w:p>
        </w:tc>
      </w:tr>
      <w:tr w:rsidR="006A180A" w:rsidRPr="001C6A15" w14:paraId="71323F6E" w14:textId="77777777" w:rsidTr="001A7AD6">
        <w:trPr>
          <w:gridAfter w:val="1"/>
          <w:wAfter w:w="66" w:type="dxa"/>
          <w:cantSplit/>
        </w:trPr>
        <w:tc>
          <w:tcPr>
            <w:tcW w:w="1339" w:type="dxa"/>
          </w:tcPr>
          <w:p w14:paraId="2703C71A" w14:textId="77777777" w:rsidR="006A180A" w:rsidRPr="00566CF6" w:rsidRDefault="006A180A" w:rsidP="00566CF6">
            <w:pPr>
              <w:ind w:left="-142" w:right="283"/>
              <w:jc w:val="right"/>
            </w:pPr>
            <w:r w:rsidRPr="00566CF6">
              <w:t>41</w:t>
            </w:r>
          </w:p>
        </w:tc>
        <w:tc>
          <w:tcPr>
            <w:tcW w:w="7077" w:type="dxa"/>
          </w:tcPr>
          <w:p w14:paraId="56F9F84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14:paraId="4EB7833B" w14:textId="77777777" w:rsidR="006A180A" w:rsidRPr="001C6A15" w:rsidRDefault="00695AED" w:rsidP="00ED45EF">
            <w:pPr>
              <w:tabs>
                <w:tab w:val="left" w:pos="432"/>
              </w:tabs>
              <w:spacing w:after="120"/>
              <w:jc w:val="right"/>
            </w:pPr>
            <w:r>
              <w:t>GRBP</w:t>
            </w:r>
          </w:p>
        </w:tc>
      </w:tr>
      <w:tr w:rsidR="006A180A" w:rsidRPr="001C6A15" w14:paraId="7312344D" w14:textId="77777777" w:rsidTr="001A7AD6">
        <w:trPr>
          <w:gridAfter w:val="1"/>
          <w:wAfter w:w="66" w:type="dxa"/>
          <w:cantSplit/>
        </w:trPr>
        <w:tc>
          <w:tcPr>
            <w:tcW w:w="1339" w:type="dxa"/>
          </w:tcPr>
          <w:p w14:paraId="2FB8465D" w14:textId="77777777" w:rsidR="006A180A" w:rsidRPr="00566CF6" w:rsidRDefault="006A180A" w:rsidP="00566CF6">
            <w:pPr>
              <w:ind w:left="-142" w:right="283"/>
              <w:jc w:val="right"/>
            </w:pPr>
            <w:r w:rsidRPr="00566CF6">
              <w:t>42</w:t>
            </w:r>
          </w:p>
        </w:tc>
        <w:tc>
          <w:tcPr>
            <w:tcW w:w="7077" w:type="dxa"/>
          </w:tcPr>
          <w:p w14:paraId="4B702AB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14:paraId="29245D0B" w14:textId="77777777" w:rsidR="006A180A" w:rsidRPr="001C6A15" w:rsidRDefault="006A180A" w:rsidP="00ED45EF">
            <w:pPr>
              <w:tabs>
                <w:tab w:val="left" w:pos="432"/>
              </w:tabs>
              <w:spacing w:after="120"/>
              <w:jc w:val="right"/>
            </w:pPr>
            <w:r w:rsidRPr="001C6A15">
              <w:t>GRSP</w:t>
            </w:r>
          </w:p>
        </w:tc>
      </w:tr>
      <w:tr w:rsidR="006A180A" w:rsidRPr="001C6A15" w14:paraId="6B295C4D" w14:textId="77777777" w:rsidTr="001A7AD6">
        <w:trPr>
          <w:gridAfter w:val="1"/>
          <w:wAfter w:w="66" w:type="dxa"/>
          <w:cantSplit/>
        </w:trPr>
        <w:tc>
          <w:tcPr>
            <w:tcW w:w="1339" w:type="dxa"/>
          </w:tcPr>
          <w:p w14:paraId="1C6D6EDA" w14:textId="77777777" w:rsidR="006A180A" w:rsidRPr="00566CF6" w:rsidRDefault="006A180A" w:rsidP="00566CF6">
            <w:pPr>
              <w:ind w:left="-142" w:right="283"/>
              <w:jc w:val="right"/>
            </w:pPr>
            <w:r w:rsidRPr="00566CF6">
              <w:t>43</w:t>
            </w:r>
          </w:p>
        </w:tc>
        <w:tc>
          <w:tcPr>
            <w:tcW w:w="7077" w:type="dxa"/>
          </w:tcPr>
          <w:p w14:paraId="2D4264DB"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14:paraId="67240038" w14:textId="77777777" w:rsidR="006A180A" w:rsidRPr="001C6A15" w:rsidRDefault="006A180A" w:rsidP="00ED45EF">
            <w:pPr>
              <w:tabs>
                <w:tab w:val="left" w:pos="432"/>
              </w:tabs>
              <w:spacing w:after="120"/>
              <w:jc w:val="right"/>
            </w:pPr>
            <w:r w:rsidRPr="001C6A15">
              <w:t>GRSG</w:t>
            </w:r>
          </w:p>
        </w:tc>
      </w:tr>
      <w:tr w:rsidR="006A180A" w:rsidRPr="001C6A15" w14:paraId="62F72E67" w14:textId="77777777" w:rsidTr="001A7AD6">
        <w:trPr>
          <w:gridAfter w:val="1"/>
          <w:wAfter w:w="66" w:type="dxa"/>
          <w:cantSplit/>
        </w:trPr>
        <w:tc>
          <w:tcPr>
            <w:tcW w:w="1339" w:type="dxa"/>
          </w:tcPr>
          <w:p w14:paraId="2CC6EEC2" w14:textId="77777777" w:rsidR="006A180A" w:rsidRPr="00566CF6" w:rsidRDefault="006A180A" w:rsidP="00566CF6">
            <w:pPr>
              <w:ind w:left="-142" w:right="283"/>
              <w:jc w:val="right"/>
            </w:pPr>
            <w:r w:rsidRPr="00566CF6">
              <w:t>44</w:t>
            </w:r>
          </w:p>
        </w:tc>
        <w:tc>
          <w:tcPr>
            <w:tcW w:w="7077" w:type="dxa"/>
          </w:tcPr>
          <w:p w14:paraId="66C25AD2"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dispositifs de retenue pour enfants à bord des véhicules à moteur </w:t>
            </w:r>
            <w:proofErr w:type="gramStart"/>
            <w:r w:rsidRPr="001C6A15">
              <w:rPr>
                <w:lang w:val="fr-FR"/>
              </w:rPr>
              <w:t>(«dispositifs</w:t>
            </w:r>
            <w:proofErr w:type="gramEnd"/>
            <w:r w:rsidRPr="001C6A15">
              <w:rPr>
                <w:lang w:val="fr-FR"/>
              </w:rPr>
              <w:t xml:space="preserve"> de retenue pour enfants»)</w:t>
            </w:r>
          </w:p>
        </w:tc>
        <w:tc>
          <w:tcPr>
            <w:tcW w:w="1326" w:type="dxa"/>
          </w:tcPr>
          <w:p w14:paraId="49231C08" w14:textId="77777777" w:rsidR="006A180A" w:rsidRPr="001C6A15" w:rsidRDefault="006A180A" w:rsidP="00ED45EF">
            <w:pPr>
              <w:tabs>
                <w:tab w:val="left" w:pos="432"/>
              </w:tabs>
              <w:spacing w:after="120"/>
              <w:jc w:val="right"/>
            </w:pPr>
            <w:r w:rsidRPr="001C6A15">
              <w:t>GRSP</w:t>
            </w:r>
          </w:p>
        </w:tc>
      </w:tr>
      <w:tr w:rsidR="006A180A" w:rsidRPr="001C6A15" w14:paraId="30AA62B6" w14:textId="77777777" w:rsidTr="001A7AD6">
        <w:trPr>
          <w:gridAfter w:val="1"/>
          <w:wAfter w:w="66" w:type="dxa"/>
          <w:cantSplit/>
        </w:trPr>
        <w:tc>
          <w:tcPr>
            <w:tcW w:w="1339" w:type="dxa"/>
          </w:tcPr>
          <w:p w14:paraId="3FBC1AE8" w14:textId="77777777" w:rsidR="006A180A" w:rsidRPr="00566CF6" w:rsidRDefault="006A180A" w:rsidP="00566CF6">
            <w:pPr>
              <w:ind w:left="-142" w:right="283"/>
              <w:jc w:val="right"/>
            </w:pPr>
            <w:r w:rsidRPr="00566CF6">
              <w:t>45</w:t>
            </w:r>
          </w:p>
        </w:tc>
        <w:tc>
          <w:tcPr>
            <w:tcW w:w="7077" w:type="dxa"/>
          </w:tcPr>
          <w:p w14:paraId="2E6108E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14:paraId="5BA05359" w14:textId="77777777" w:rsidR="006A180A" w:rsidRPr="001C6A15" w:rsidRDefault="006A180A" w:rsidP="00ED45EF">
            <w:pPr>
              <w:tabs>
                <w:tab w:val="left" w:pos="432"/>
              </w:tabs>
              <w:spacing w:after="120"/>
              <w:jc w:val="right"/>
            </w:pPr>
            <w:r w:rsidRPr="001C6A15">
              <w:t>GRE</w:t>
            </w:r>
          </w:p>
        </w:tc>
      </w:tr>
      <w:tr w:rsidR="006A180A" w:rsidRPr="001C6A15" w14:paraId="7CB9BC71" w14:textId="77777777" w:rsidTr="001A7AD6">
        <w:trPr>
          <w:gridAfter w:val="1"/>
          <w:wAfter w:w="66" w:type="dxa"/>
          <w:cantSplit/>
        </w:trPr>
        <w:tc>
          <w:tcPr>
            <w:tcW w:w="1339" w:type="dxa"/>
          </w:tcPr>
          <w:p w14:paraId="1399B0BE" w14:textId="77777777" w:rsidR="006A180A" w:rsidRPr="00566CF6" w:rsidRDefault="006A180A" w:rsidP="00566CF6">
            <w:pPr>
              <w:ind w:left="-142" w:right="283"/>
              <w:jc w:val="right"/>
            </w:pPr>
            <w:r w:rsidRPr="00566CF6">
              <w:t>46</w:t>
            </w:r>
          </w:p>
        </w:tc>
        <w:tc>
          <w:tcPr>
            <w:tcW w:w="7077" w:type="dxa"/>
          </w:tcPr>
          <w:p w14:paraId="0A1E2D9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14:paraId="42C78EB0" w14:textId="77777777" w:rsidR="006A180A" w:rsidRPr="001C6A15" w:rsidRDefault="006A180A" w:rsidP="00ED45EF">
            <w:pPr>
              <w:tabs>
                <w:tab w:val="left" w:pos="432"/>
              </w:tabs>
              <w:spacing w:after="120"/>
              <w:jc w:val="right"/>
            </w:pPr>
            <w:r w:rsidRPr="001C6A15">
              <w:t>GRSG</w:t>
            </w:r>
          </w:p>
        </w:tc>
      </w:tr>
      <w:tr w:rsidR="006A180A" w:rsidRPr="001C6A15" w14:paraId="0CE9D3D6" w14:textId="77777777" w:rsidTr="001A7AD6">
        <w:trPr>
          <w:gridAfter w:val="1"/>
          <w:wAfter w:w="66" w:type="dxa"/>
          <w:cantSplit/>
        </w:trPr>
        <w:tc>
          <w:tcPr>
            <w:tcW w:w="1339" w:type="dxa"/>
          </w:tcPr>
          <w:p w14:paraId="7C7F3854" w14:textId="77777777" w:rsidR="006A180A" w:rsidRPr="00566CF6" w:rsidRDefault="006A180A" w:rsidP="00566CF6">
            <w:pPr>
              <w:ind w:left="-142" w:right="283"/>
              <w:jc w:val="right"/>
            </w:pPr>
            <w:r w:rsidRPr="00566CF6">
              <w:t>47</w:t>
            </w:r>
          </w:p>
        </w:tc>
        <w:tc>
          <w:tcPr>
            <w:tcW w:w="7077" w:type="dxa"/>
          </w:tcPr>
          <w:p w14:paraId="37A0E35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14:paraId="323DEE40" w14:textId="77777777" w:rsidR="006A180A" w:rsidRPr="001C6A15" w:rsidRDefault="006A180A" w:rsidP="00ED45EF">
            <w:pPr>
              <w:tabs>
                <w:tab w:val="left" w:pos="432"/>
              </w:tabs>
              <w:spacing w:after="120"/>
              <w:jc w:val="right"/>
            </w:pPr>
            <w:r w:rsidRPr="001C6A15">
              <w:t>GRPE</w:t>
            </w:r>
          </w:p>
        </w:tc>
      </w:tr>
      <w:tr w:rsidR="006A180A" w:rsidRPr="001C6A15" w14:paraId="362C0F1C" w14:textId="77777777" w:rsidTr="001A7AD6">
        <w:trPr>
          <w:gridAfter w:val="1"/>
          <w:wAfter w:w="66" w:type="dxa"/>
          <w:cantSplit/>
        </w:trPr>
        <w:tc>
          <w:tcPr>
            <w:tcW w:w="1339" w:type="dxa"/>
          </w:tcPr>
          <w:p w14:paraId="01707045" w14:textId="77777777" w:rsidR="006A180A" w:rsidRPr="00566CF6" w:rsidRDefault="006A180A" w:rsidP="00566CF6">
            <w:pPr>
              <w:ind w:left="-142" w:right="283"/>
              <w:jc w:val="right"/>
            </w:pPr>
            <w:r w:rsidRPr="00566CF6">
              <w:t>48</w:t>
            </w:r>
          </w:p>
        </w:tc>
        <w:tc>
          <w:tcPr>
            <w:tcW w:w="7077" w:type="dxa"/>
          </w:tcPr>
          <w:p w14:paraId="518FAB0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14:paraId="0FA132F1" w14:textId="77777777" w:rsidR="006A180A" w:rsidRPr="001C6A15" w:rsidRDefault="006A180A" w:rsidP="00ED45EF">
            <w:pPr>
              <w:tabs>
                <w:tab w:val="left" w:pos="432"/>
              </w:tabs>
              <w:spacing w:after="120"/>
              <w:jc w:val="right"/>
            </w:pPr>
            <w:r w:rsidRPr="001C6A15">
              <w:t>GRE</w:t>
            </w:r>
          </w:p>
        </w:tc>
      </w:tr>
      <w:tr w:rsidR="006A180A" w:rsidRPr="001C6A15" w14:paraId="08FD874F" w14:textId="77777777" w:rsidTr="001A7AD6">
        <w:trPr>
          <w:gridAfter w:val="1"/>
          <w:wAfter w:w="66" w:type="dxa"/>
          <w:cantSplit/>
        </w:trPr>
        <w:tc>
          <w:tcPr>
            <w:tcW w:w="1339" w:type="dxa"/>
          </w:tcPr>
          <w:p w14:paraId="534C6A8E" w14:textId="77777777" w:rsidR="006A180A" w:rsidRPr="00566CF6" w:rsidRDefault="006A180A" w:rsidP="00566CF6">
            <w:pPr>
              <w:ind w:left="-142" w:right="283"/>
              <w:jc w:val="right"/>
            </w:pPr>
            <w:r w:rsidRPr="00566CF6">
              <w:lastRenderedPageBreak/>
              <w:t>49</w:t>
            </w:r>
          </w:p>
        </w:tc>
        <w:tc>
          <w:tcPr>
            <w:tcW w:w="7077" w:type="dxa"/>
          </w:tcPr>
          <w:p w14:paraId="35A0AB12" w14:textId="77777777"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14:paraId="6FCF9113" w14:textId="77777777"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14:paraId="3E7D7959" w14:textId="77777777" w:rsidTr="001A7AD6">
        <w:trPr>
          <w:gridAfter w:val="1"/>
          <w:wAfter w:w="66" w:type="dxa"/>
          <w:cantSplit/>
        </w:trPr>
        <w:tc>
          <w:tcPr>
            <w:tcW w:w="1339" w:type="dxa"/>
          </w:tcPr>
          <w:p w14:paraId="013C897E" w14:textId="77777777" w:rsidR="006A180A" w:rsidRPr="00566CF6" w:rsidRDefault="006A180A" w:rsidP="00566CF6">
            <w:pPr>
              <w:ind w:left="-142" w:right="283"/>
              <w:jc w:val="right"/>
            </w:pPr>
            <w:r w:rsidRPr="00566CF6">
              <w:t>50</w:t>
            </w:r>
          </w:p>
        </w:tc>
        <w:tc>
          <w:tcPr>
            <w:tcW w:w="7077" w:type="dxa"/>
          </w:tcPr>
          <w:p w14:paraId="0A734533" w14:textId="77777777"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14:paraId="03325F45" w14:textId="77777777" w:rsidR="006A180A" w:rsidRPr="001C6A15" w:rsidRDefault="006A180A" w:rsidP="00ED45EF">
            <w:pPr>
              <w:tabs>
                <w:tab w:val="left" w:pos="432"/>
              </w:tabs>
              <w:spacing w:after="120"/>
              <w:jc w:val="right"/>
            </w:pPr>
            <w:r w:rsidRPr="001C6A15">
              <w:t>GRE</w:t>
            </w:r>
          </w:p>
        </w:tc>
      </w:tr>
      <w:tr w:rsidR="006A180A" w:rsidRPr="001C6A15" w14:paraId="34A89777" w14:textId="77777777" w:rsidTr="001A7AD6">
        <w:trPr>
          <w:gridAfter w:val="1"/>
          <w:wAfter w:w="66" w:type="dxa"/>
          <w:cantSplit/>
        </w:trPr>
        <w:tc>
          <w:tcPr>
            <w:tcW w:w="1339" w:type="dxa"/>
          </w:tcPr>
          <w:p w14:paraId="6EA53205" w14:textId="77777777" w:rsidR="006A180A" w:rsidRPr="00566CF6" w:rsidRDefault="006A180A" w:rsidP="008C6D9D">
            <w:pPr>
              <w:ind w:left="-142" w:right="283"/>
              <w:jc w:val="right"/>
            </w:pPr>
            <w:r w:rsidRPr="00566CF6">
              <w:t>51</w:t>
            </w:r>
          </w:p>
        </w:tc>
        <w:tc>
          <w:tcPr>
            <w:tcW w:w="7077" w:type="dxa"/>
          </w:tcPr>
          <w:p w14:paraId="527CEB71" w14:textId="77777777"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14:paraId="1D61312F" w14:textId="77777777" w:rsidR="006A180A" w:rsidRPr="001C6A15" w:rsidRDefault="00695AED" w:rsidP="00ED45EF">
            <w:pPr>
              <w:tabs>
                <w:tab w:val="left" w:pos="432"/>
              </w:tabs>
              <w:spacing w:after="120"/>
              <w:jc w:val="right"/>
            </w:pPr>
            <w:r>
              <w:t>GRBP</w:t>
            </w:r>
          </w:p>
        </w:tc>
      </w:tr>
      <w:tr w:rsidR="006A180A" w:rsidRPr="001C6A15" w14:paraId="7C19BB8E" w14:textId="77777777" w:rsidTr="001A7AD6">
        <w:trPr>
          <w:gridAfter w:val="1"/>
          <w:wAfter w:w="66" w:type="dxa"/>
          <w:cantSplit/>
        </w:trPr>
        <w:tc>
          <w:tcPr>
            <w:tcW w:w="1339" w:type="dxa"/>
          </w:tcPr>
          <w:p w14:paraId="42C77D55" w14:textId="77777777" w:rsidR="006A180A" w:rsidRPr="00566CF6" w:rsidRDefault="006A180A" w:rsidP="00566CF6">
            <w:pPr>
              <w:ind w:left="-142" w:right="283"/>
              <w:jc w:val="right"/>
            </w:pPr>
            <w:r w:rsidRPr="00566CF6">
              <w:t>52</w:t>
            </w:r>
          </w:p>
        </w:tc>
        <w:tc>
          <w:tcPr>
            <w:tcW w:w="7077" w:type="dxa"/>
          </w:tcPr>
          <w:p w14:paraId="7A1FFC31" w14:textId="77777777"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14:paraId="381AED98" w14:textId="77777777" w:rsidR="006A180A" w:rsidRPr="001C6A15" w:rsidRDefault="006A180A" w:rsidP="00ED45EF">
            <w:pPr>
              <w:tabs>
                <w:tab w:val="left" w:pos="432"/>
              </w:tabs>
              <w:spacing w:after="120"/>
              <w:jc w:val="right"/>
            </w:pPr>
            <w:r w:rsidRPr="001C6A15">
              <w:t>GRSG</w:t>
            </w:r>
          </w:p>
        </w:tc>
      </w:tr>
      <w:tr w:rsidR="006A180A" w:rsidRPr="001C6A15" w14:paraId="5DAEFC2E" w14:textId="77777777" w:rsidTr="001A7AD6">
        <w:trPr>
          <w:gridAfter w:val="1"/>
          <w:wAfter w:w="66" w:type="dxa"/>
          <w:cantSplit/>
        </w:trPr>
        <w:tc>
          <w:tcPr>
            <w:tcW w:w="1339" w:type="dxa"/>
          </w:tcPr>
          <w:p w14:paraId="023D208A" w14:textId="77777777" w:rsidR="006A180A" w:rsidRPr="00566CF6" w:rsidRDefault="006A180A" w:rsidP="00566CF6">
            <w:pPr>
              <w:ind w:left="-142" w:right="283"/>
              <w:jc w:val="right"/>
            </w:pPr>
            <w:r w:rsidRPr="00566CF6">
              <w:t>53</w:t>
            </w:r>
          </w:p>
        </w:tc>
        <w:tc>
          <w:tcPr>
            <w:tcW w:w="7077" w:type="dxa"/>
          </w:tcPr>
          <w:p w14:paraId="7E15FB9C" w14:textId="77777777"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14:paraId="2C6299B2" w14:textId="77777777" w:rsidR="006A180A" w:rsidRPr="001C6A15" w:rsidRDefault="006A180A" w:rsidP="00ED45EF">
            <w:pPr>
              <w:tabs>
                <w:tab w:val="left" w:pos="432"/>
              </w:tabs>
              <w:spacing w:after="120"/>
              <w:jc w:val="right"/>
            </w:pPr>
            <w:r w:rsidRPr="001C6A15">
              <w:t>GRE</w:t>
            </w:r>
          </w:p>
        </w:tc>
      </w:tr>
      <w:tr w:rsidR="006A180A" w:rsidRPr="001C6A15" w14:paraId="065B01C7" w14:textId="77777777" w:rsidTr="001A7AD6">
        <w:trPr>
          <w:gridAfter w:val="1"/>
          <w:wAfter w:w="66" w:type="dxa"/>
          <w:cantSplit/>
        </w:trPr>
        <w:tc>
          <w:tcPr>
            <w:tcW w:w="1339" w:type="dxa"/>
          </w:tcPr>
          <w:p w14:paraId="1D0D6B99" w14:textId="77777777" w:rsidR="006A180A" w:rsidRPr="00566CF6" w:rsidRDefault="006A180A" w:rsidP="00566CF6">
            <w:pPr>
              <w:ind w:left="-142" w:right="283"/>
              <w:jc w:val="right"/>
            </w:pPr>
            <w:r w:rsidRPr="00566CF6">
              <w:t>54</w:t>
            </w:r>
          </w:p>
        </w:tc>
        <w:tc>
          <w:tcPr>
            <w:tcW w:w="7077" w:type="dxa"/>
          </w:tcPr>
          <w:p w14:paraId="26E57BD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14:paraId="4CCD985D" w14:textId="77777777" w:rsidR="006A180A" w:rsidRPr="001C6A15" w:rsidRDefault="00C20B47" w:rsidP="00ED45EF">
            <w:pPr>
              <w:tabs>
                <w:tab w:val="left" w:pos="432"/>
              </w:tabs>
              <w:spacing w:after="120"/>
              <w:jc w:val="right"/>
            </w:pPr>
            <w:r>
              <w:t>GRBP</w:t>
            </w:r>
          </w:p>
        </w:tc>
      </w:tr>
      <w:tr w:rsidR="006A180A" w:rsidRPr="001C6A15" w14:paraId="7F8C90EE" w14:textId="77777777" w:rsidTr="001A7AD6">
        <w:trPr>
          <w:gridAfter w:val="1"/>
          <w:wAfter w:w="66" w:type="dxa"/>
          <w:cantSplit/>
        </w:trPr>
        <w:tc>
          <w:tcPr>
            <w:tcW w:w="1339" w:type="dxa"/>
          </w:tcPr>
          <w:p w14:paraId="6C5FE889" w14:textId="77777777" w:rsidR="006A180A" w:rsidRPr="00566CF6" w:rsidRDefault="006A180A" w:rsidP="00566CF6">
            <w:pPr>
              <w:ind w:left="-142" w:right="283"/>
              <w:jc w:val="right"/>
            </w:pPr>
            <w:r w:rsidRPr="00566CF6">
              <w:t>55</w:t>
            </w:r>
          </w:p>
        </w:tc>
        <w:tc>
          <w:tcPr>
            <w:tcW w:w="7077" w:type="dxa"/>
          </w:tcPr>
          <w:p w14:paraId="3668C74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14:paraId="6CB1E434" w14:textId="77777777" w:rsidR="006A180A" w:rsidRPr="001C6A15" w:rsidRDefault="00EB06F2" w:rsidP="00ED45EF">
            <w:pPr>
              <w:tabs>
                <w:tab w:val="left" w:pos="432"/>
              </w:tabs>
              <w:spacing w:after="120"/>
              <w:jc w:val="right"/>
            </w:pPr>
            <w:r>
              <w:t>GR</w:t>
            </w:r>
            <w:r w:rsidR="00C20B47">
              <w:t>SG</w:t>
            </w:r>
          </w:p>
        </w:tc>
      </w:tr>
      <w:tr w:rsidR="006A180A" w:rsidRPr="001C6A15" w14:paraId="1544E2DA" w14:textId="77777777" w:rsidTr="001A7AD6">
        <w:trPr>
          <w:gridAfter w:val="1"/>
          <w:wAfter w:w="66" w:type="dxa"/>
          <w:cantSplit/>
        </w:trPr>
        <w:tc>
          <w:tcPr>
            <w:tcW w:w="1339" w:type="dxa"/>
          </w:tcPr>
          <w:p w14:paraId="4EA0E5FC" w14:textId="77777777" w:rsidR="006A180A" w:rsidRPr="00566CF6" w:rsidRDefault="006A180A" w:rsidP="00566CF6">
            <w:pPr>
              <w:ind w:left="-142" w:right="283"/>
              <w:jc w:val="right"/>
            </w:pPr>
            <w:r w:rsidRPr="00566CF6">
              <w:t>56</w:t>
            </w:r>
          </w:p>
        </w:tc>
        <w:tc>
          <w:tcPr>
            <w:tcW w:w="7077" w:type="dxa"/>
          </w:tcPr>
          <w:p w14:paraId="0DA3C13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14:paraId="5E379466" w14:textId="77777777" w:rsidR="006A180A" w:rsidRPr="001C6A15" w:rsidRDefault="006A180A" w:rsidP="00ED45EF">
            <w:pPr>
              <w:tabs>
                <w:tab w:val="left" w:pos="432"/>
              </w:tabs>
              <w:spacing w:after="120"/>
              <w:jc w:val="right"/>
            </w:pPr>
            <w:r w:rsidRPr="001C6A15">
              <w:t>GRE</w:t>
            </w:r>
          </w:p>
        </w:tc>
      </w:tr>
      <w:tr w:rsidR="006A180A" w:rsidRPr="001C6A15" w14:paraId="17AD84BB" w14:textId="77777777" w:rsidTr="001A7AD6">
        <w:trPr>
          <w:gridAfter w:val="1"/>
          <w:wAfter w:w="66" w:type="dxa"/>
          <w:cantSplit/>
        </w:trPr>
        <w:tc>
          <w:tcPr>
            <w:tcW w:w="1339" w:type="dxa"/>
          </w:tcPr>
          <w:p w14:paraId="0EBF77DA" w14:textId="77777777" w:rsidR="006A180A" w:rsidRPr="00566CF6" w:rsidRDefault="006A180A" w:rsidP="00566CF6">
            <w:pPr>
              <w:ind w:left="-142" w:right="283"/>
              <w:jc w:val="right"/>
            </w:pPr>
            <w:r w:rsidRPr="00566CF6">
              <w:t>57</w:t>
            </w:r>
          </w:p>
        </w:tc>
        <w:tc>
          <w:tcPr>
            <w:tcW w:w="7077" w:type="dxa"/>
          </w:tcPr>
          <w:p w14:paraId="6265919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14:paraId="6D8EBB1F" w14:textId="77777777" w:rsidR="006A180A" w:rsidRPr="001C6A15" w:rsidRDefault="006A180A" w:rsidP="00ED45EF">
            <w:pPr>
              <w:tabs>
                <w:tab w:val="left" w:pos="432"/>
              </w:tabs>
              <w:spacing w:after="120"/>
              <w:jc w:val="right"/>
            </w:pPr>
            <w:r w:rsidRPr="001C6A15">
              <w:t>GRE</w:t>
            </w:r>
          </w:p>
        </w:tc>
      </w:tr>
      <w:tr w:rsidR="006A180A" w:rsidRPr="001C6A15" w14:paraId="0EB6FA79" w14:textId="77777777" w:rsidTr="001A7AD6">
        <w:trPr>
          <w:gridAfter w:val="1"/>
          <w:wAfter w:w="66" w:type="dxa"/>
          <w:cantSplit/>
        </w:trPr>
        <w:tc>
          <w:tcPr>
            <w:tcW w:w="1339" w:type="dxa"/>
          </w:tcPr>
          <w:p w14:paraId="76C9C622" w14:textId="77777777" w:rsidR="006A180A" w:rsidRPr="00566CF6" w:rsidRDefault="006A180A" w:rsidP="00566CF6">
            <w:pPr>
              <w:ind w:left="-142" w:right="283"/>
              <w:jc w:val="right"/>
            </w:pPr>
            <w:r w:rsidRPr="00566CF6">
              <w:t>58</w:t>
            </w:r>
          </w:p>
        </w:tc>
        <w:tc>
          <w:tcPr>
            <w:tcW w:w="7077" w:type="dxa"/>
          </w:tcPr>
          <w:p w14:paraId="35C2FC24" w14:textId="77777777" w:rsidR="006A180A" w:rsidRPr="001C6A15" w:rsidRDefault="006A180A" w:rsidP="005A3E3B">
            <w:pPr>
              <w:tabs>
                <w:tab w:val="left" w:pos="417"/>
              </w:tabs>
              <w:jc w:val="both"/>
              <w:rPr>
                <w:lang w:val="fr-FR"/>
              </w:rPr>
            </w:pPr>
            <w:r w:rsidRPr="001C6A15">
              <w:rPr>
                <w:lang w:val="fr-FR"/>
              </w:rPr>
              <w:t xml:space="preserve">Prescriptions uniformes relatives à </w:t>
            </w:r>
            <w:proofErr w:type="gramStart"/>
            <w:r w:rsidRPr="001C6A15">
              <w:rPr>
                <w:lang w:val="fr-FR"/>
              </w:rPr>
              <w:t>l'homologation:</w:t>
            </w:r>
            <w:proofErr w:type="gramEnd"/>
          </w:p>
          <w:p w14:paraId="144FB93D"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14:paraId="51820990"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14:paraId="04B5C031" w14:textId="77777777"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14:paraId="4B9ADA56" w14:textId="77777777" w:rsidR="006A180A" w:rsidRPr="001C6A15" w:rsidRDefault="006A180A" w:rsidP="00ED45EF">
            <w:pPr>
              <w:keepNext/>
              <w:keepLines/>
              <w:tabs>
                <w:tab w:val="left" w:pos="432"/>
              </w:tabs>
              <w:jc w:val="right"/>
            </w:pPr>
            <w:r w:rsidRPr="001C6A15">
              <w:t>GRSG</w:t>
            </w:r>
          </w:p>
        </w:tc>
      </w:tr>
      <w:tr w:rsidR="006A180A" w:rsidRPr="001C6A15" w14:paraId="127ED1EF" w14:textId="77777777" w:rsidTr="001A7AD6">
        <w:trPr>
          <w:gridAfter w:val="1"/>
          <w:wAfter w:w="66" w:type="dxa"/>
          <w:cantSplit/>
        </w:trPr>
        <w:tc>
          <w:tcPr>
            <w:tcW w:w="1339" w:type="dxa"/>
          </w:tcPr>
          <w:p w14:paraId="1CB3B6A5" w14:textId="77777777" w:rsidR="006A180A" w:rsidRPr="00566CF6" w:rsidRDefault="006A180A" w:rsidP="00566CF6">
            <w:pPr>
              <w:ind w:left="-142" w:right="283"/>
              <w:jc w:val="right"/>
            </w:pPr>
            <w:r w:rsidRPr="00566CF6">
              <w:t>59</w:t>
            </w:r>
          </w:p>
        </w:tc>
        <w:tc>
          <w:tcPr>
            <w:tcW w:w="7077" w:type="dxa"/>
          </w:tcPr>
          <w:p w14:paraId="3572A4B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14:paraId="0A26EDD6" w14:textId="77777777" w:rsidR="006A180A" w:rsidRPr="001C6A15" w:rsidRDefault="00695AED" w:rsidP="00ED45EF">
            <w:pPr>
              <w:tabs>
                <w:tab w:val="left" w:pos="432"/>
              </w:tabs>
              <w:spacing w:after="120"/>
              <w:jc w:val="right"/>
            </w:pPr>
            <w:r>
              <w:t>GRBP</w:t>
            </w:r>
          </w:p>
        </w:tc>
      </w:tr>
      <w:tr w:rsidR="006A180A" w:rsidRPr="001C6A15" w14:paraId="294649E7" w14:textId="77777777" w:rsidTr="001A7AD6">
        <w:trPr>
          <w:gridAfter w:val="1"/>
          <w:wAfter w:w="66" w:type="dxa"/>
          <w:cantSplit/>
        </w:trPr>
        <w:tc>
          <w:tcPr>
            <w:tcW w:w="1339" w:type="dxa"/>
          </w:tcPr>
          <w:p w14:paraId="2648713A" w14:textId="77777777" w:rsidR="006A180A" w:rsidRPr="00566CF6" w:rsidRDefault="006A180A" w:rsidP="00566CF6">
            <w:pPr>
              <w:ind w:left="-142" w:right="283"/>
              <w:jc w:val="right"/>
            </w:pPr>
            <w:r w:rsidRPr="00566CF6">
              <w:t>60</w:t>
            </w:r>
          </w:p>
        </w:tc>
        <w:tc>
          <w:tcPr>
            <w:tcW w:w="7077" w:type="dxa"/>
          </w:tcPr>
          <w:p w14:paraId="442C88C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14:paraId="7B87F170" w14:textId="77777777" w:rsidR="006A180A" w:rsidRPr="001C6A15" w:rsidRDefault="006A180A" w:rsidP="00ED45EF">
            <w:pPr>
              <w:tabs>
                <w:tab w:val="left" w:pos="432"/>
              </w:tabs>
              <w:spacing w:after="120"/>
              <w:jc w:val="right"/>
            </w:pPr>
            <w:r w:rsidRPr="001C6A15">
              <w:t>GRSG</w:t>
            </w:r>
          </w:p>
        </w:tc>
      </w:tr>
      <w:tr w:rsidR="006A180A" w:rsidRPr="001C6A15" w14:paraId="0C94DF01" w14:textId="77777777" w:rsidTr="001A7AD6">
        <w:trPr>
          <w:gridAfter w:val="1"/>
          <w:wAfter w:w="66" w:type="dxa"/>
          <w:cantSplit/>
        </w:trPr>
        <w:tc>
          <w:tcPr>
            <w:tcW w:w="1339" w:type="dxa"/>
          </w:tcPr>
          <w:p w14:paraId="088DF245" w14:textId="77777777" w:rsidR="006A180A" w:rsidRPr="00566CF6" w:rsidRDefault="006A180A" w:rsidP="00566CF6">
            <w:pPr>
              <w:ind w:left="-142" w:right="283"/>
              <w:jc w:val="right"/>
            </w:pPr>
            <w:r w:rsidRPr="00566CF6">
              <w:t>61</w:t>
            </w:r>
          </w:p>
        </w:tc>
        <w:tc>
          <w:tcPr>
            <w:tcW w:w="7077" w:type="dxa"/>
          </w:tcPr>
          <w:p w14:paraId="4894024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14:paraId="71275280" w14:textId="77777777" w:rsidR="006A180A" w:rsidRPr="001C6A15" w:rsidRDefault="006A180A" w:rsidP="00ED45EF">
            <w:pPr>
              <w:tabs>
                <w:tab w:val="left" w:pos="432"/>
              </w:tabs>
              <w:spacing w:after="120"/>
              <w:jc w:val="right"/>
            </w:pPr>
            <w:r w:rsidRPr="001C6A15">
              <w:t>GRSG</w:t>
            </w:r>
          </w:p>
        </w:tc>
      </w:tr>
      <w:tr w:rsidR="006A180A" w:rsidRPr="001C6A15" w14:paraId="45033616" w14:textId="77777777" w:rsidTr="001A7AD6">
        <w:trPr>
          <w:gridAfter w:val="1"/>
          <w:wAfter w:w="66" w:type="dxa"/>
          <w:cantSplit/>
        </w:trPr>
        <w:tc>
          <w:tcPr>
            <w:tcW w:w="1339" w:type="dxa"/>
          </w:tcPr>
          <w:p w14:paraId="463BEF6C" w14:textId="77777777" w:rsidR="006A180A" w:rsidRPr="00566CF6" w:rsidRDefault="006A180A" w:rsidP="00566CF6">
            <w:pPr>
              <w:ind w:left="-142" w:right="283"/>
              <w:jc w:val="right"/>
            </w:pPr>
            <w:r w:rsidRPr="00566CF6">
              <w:t>62</w:t>
            </w:r>
          </w:p>
        </w:tc>
        <w:tc>
          <w:tcPr>
            <w:tcW w:w="7077" w:type="dxa"/>
          </w:tcPr>
          <w:p w14:paraId="045CD5B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14:paraId="787F4190" w14:textId="77777777" w:rsidR="006A180A" w:rsidRPr="001C6A15" w:rsidRDefault="006A180A" w:rsidP="00ED45EF">
            <w:pPr>
              <w:tabs>
                <w:tab w:val="left" w:pos="432"/>
              </w:tabs>
              <w:spacing w:after="120"/>
              <w:jc w:val="right"/>
            </w:pPr>
            <w:r w:rsidRPr="001C6A15">
              <w:t>GRSG</w:t>
            </w:r>
          </w:p>
        </w:tc>
      </w:tr>
      <w:tr w:rsidR="006A180A" w:rsidRPr="001C6A15" w14:paraId="27AF28F9" w14:textId="77777777" w:rsidTr="001A7AD6">
        <w:trPr>
          <w:gridAfter w:val="1"/>
          <w:wAfter w:w="66" w:type="dxa"/>
          <w:cantSplit/>
        </w:trPr>
        <w:tc>
          <w:tcPr>
            <w:tcW w:w="1339" w:type="dxa"/>
          </w:tcPr>
          <w:p w14:paraId="273EBEBD" w14:textId="77777777" w:rsidR="006A180A" w:rsidRPr="00566CF6" w:rsidRDefault="006A180A" w:rsidP="00566CF6">
            <w:pPr>
              <w:ind w:left="-142" w:right="283"/>
              <w:jc w:val="right"/>
            </w:pPr>
            <w:r w:rsidRPr="00566CF6">
              <w:t>63</w:t>
            </w:r>
          </w:p>
        </w:tc>
        <w:tc>
          <w:tcPr>
            <w:tcW w:w="7077" w:type="dxa"/>
          </w:tcPr>
          <w:p w14:paraId="2D281CD9"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14:paraId="76E76F8B" w14:textId="77777777" w:rsidR="006A180A" w:rsidRPr="001C6A15" w:rsidRDefault="00695AED" w:rsidP="00ED45EF">
            <w:pPr>
              <w:tabs>
                <w:tab w:val="left" w:pos="432"/>
              </w:tabs>
              <w:spacing w:after="120"/>
              <w:jc w:val="right"/>
            </w:pPr>
            <w:r>
              <w:t>GRBP</w:t>
            </w:r>
          </w:p>
        </w:tc>
      </w:tr>
      <w:tr w:rsidR="006A180A" w:rsidRPr="001C6A15" w14:paraId="07DB0A1C" w14:textId="77777777" w:rsidTr="001A7AD6">
        <w:trPr>
          <w:gridAfter w:val="1"/>
          <w:wAfter w:w="66" w:type="dxa"/>
          <w:cantSplit/>
        </w:trPr>
        <w:tc>
          <w:tcPr>
            <w:tcW w:w="1339" w:type="dxa"/>
          </w:tcPr>
          <w:p w14:paraId="05C3AD81" w14:textId="77777777" w:rsidR="00A27F7D" w:rsidRPr="00566CF6" w:rsidRDefault="006A180A" w:rsidP="008B4FFB">
            <w:pPr>
              <w:ind w:left="-142" w:right="283"/>
              <w:jc w:val="right"/>
            </w:pPr>
            <w:r w:rsidRPr="00566CF6">
              <w:t>64</w:t>
            </w:r>
          </w:p>
        </w:tc>
        <w:tc>
          <w:tcPr>
            <w:tcW w:w="7077" w:type="dxa"/>
          </w:tcPr>
          <w:p w14:paraId="3EE3E78F" w14:textId="77777777" w:rsidR="00A27F7D" w:rsidRPr="001C6A15" w:rsidRDefault="007A78C9" w:rsidP="007A78C9">
            <w:pPr>
              <w:tabs>
                <w:tab w:val="left" w:pos="417"/>
              </w:tabs>
              <w:spacing w:after="120"/>
              <w:jc w:val="both"/>
              <w:rPr>
                <w:lang w:val="fr-FR"/>
              </w:rPr>
            </w:pPr>
            <w:r w:rsidRPr="007A78C9">
              <w:rPr>
                <w:lang w:val="fr-FR"/>
              </w:rPr>
              <w:t>Prescriptions uniformes relatives à l’homologation des véhicules en ce qui concerne leur équipement qui peut comprendre : un équipement de secours à usage temporaire, des pneumatiques pour roulage à plat et/ou un système de roulage à plat et/ou des pneumatiques à mobilité prolongée</w:t>
            </w:r>
          </w:p>
        </w:tc>
        <w:tc>
          <w:tcPr>
            <w:tcW w:w="1326" w:type="dxa"/>
          </w:tcPr>
          <w:p w14:paraId="48372D8B" w14:textId="77777777" w:rsidR="006A180A" w:rsidRPr="001C6A15" w:rsidRDefault="00C20B47" w:rsidP="00C20B47">
            <w:pPr>
              <w:tabs>
                <w:tab w:val="left" w:pos="432"/>
              </w:tabs>
              <w:spacing w:after="120"/>
              <w:jc w:val="right"/>
            </w:pPr>
            <w:r w:rsidRPr="00C20B47">
              <w:t>GRBP</w:t>
            </w:r>
          </w:p>
        </w:tc>
      </w:tr>
      <w:tr w:rsidR="006A180A" w:rsidRPr="001C6A15" w14:paraId="451DC64E" w14:textId="77777777" w:rsidTr="001A7AD6">
        <w:trPr>
          <w:gridAfter w:val="1"/>
          <w:wAfter w:w="66" w:type="dxa"/>
          <w:cantSplit/>
        </w:trPr>
        <w:tc>
          <w:tcPr>
            <w:tcW w:w="1339" w:type="dxa"/>
          </w:tcPr>
          <w:p w14:paraId="791F9B20" w14:textId="77777777" w:rsidR="006A180A" w:rsidRPr="00566CF6" w:rsidRDefault="006A180A" w:rsidP="00566CF6">
            <w:pPr>
              <w:ind w:left="-142" w:right="283"/>
              <w:jc w:val="right"/>
            </w:pPr>
            <w:r w:rsidRPr="00566CF6">
              <w:t>65</w:t>
            </w:r>
          </w:p>
        </w:tc>
        <w:tc>
          <w:tcPr>
            <w:tcW w:w="7077" w:type="dxa"/>
          </w:tcPr>
          <w:p w14:paraId="4C8F1B5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14:paraId="291927EF" w14:textId="77777777" w:rsidR="006A180A" w:rsidRPr="001C6A15" w:rsidRDefault="006A180A" w:rsidP="00ED45EF">
            <w:pPr>
              <w:tabs>
                <w:tab w:val="left" w:pos="432"/>
              </w:tabs>
              <w:spacing w:after="120"/>
              <w:jc w:val="right"/>
            </w:pPr>
            <w:r w:rsidRPr="001C6A15">
              <w:t>GRE</w:t>
            </w:r>
          </w:p>
        </w:tc>
      </w:tr>
      <w:tr w:rsidR="006A180A" w:rsidRPr="001C6A15" w14:paraId="3A1AADD8" w14:textId="77777777" w:rsidTr="001A7AD6">
        <w:trPr>
          <w:gridAfter w:val="1"/>
          <w:wAfter w:w="66" w:type="dxa"/>
          <w:cantSplit/>
        </w:trPr>
        <w:tc>
          <w:tcPr>
            <w:tcW w:w="1339" w:type="dxa"/>
          </w:tcPr>
          <w:p w14:paraId="224D66F2" w14:textId="77777777" w:rsidR="006A180A" w:rsidRPr="00566CF6" w:rsidRDefault="006A180A" w:rsidP="00566CF6">
            <w:pPr>
              <w:ind w:left="-142" w:right="283"/>
              <w:jc w:val="right"/>
            </w:pPr>
            <w:r w:rsidRPr="00566CF6">
              <w:lastRenderedPageBreak/>
              <w:t>66</w:t>
            </w:r>
          </w:p>
        </w:tc>
        <w:tc>
          <w:tcPr>
            <w:tcW w:w="7077" w:type="dxa"/>
          </w:tcPr>
          <w:p w14:paraId="0E7305C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14:paraId="6DB0FE5A" w14:textId="77777777" w:rsidR="006A180A" w:rsidRPr="001C6A15" w:rsidRDefault="006A180A" w:rsidP="00ED45EF">
            <w:pPr>
              <w:tabs>
                <w:tab w:val="left" w:pos="432"/>
              </w:tabs>
              <w:spacing w:after="120"/>
              <w:jc w:val="right"/>
            </w:pPr>
            <w:r w:rsidRPr="001C6A15">
              <w:t>GRSG</w:t>
            </w:r>
          </w:p>
        </w:tc>
      </w:tr>
      <w:tr w:rsidR="006A180A" w:rsidRPr="001C6A15" w14:paraId="174E8B32" w14:textId="77777777" w:rsidTr="001A7AD6">
        <w:trPr>
          <w:gridAfter w:val="1"/>
          <w:wAfter w:w="66" w:type="dxa"/>
          <w:cantSplit/>
        </w:trPr>
        <w:tc>
          <w:tcPr>
            <w:tcW w:w="1339" w:type="dxa"/>
          </w:tcPr>
          <w:p w14:paraId="2C8C07B8" w14:textId="77777777" w:rsidR="006A180A" w:rsidRPr="00566CF6" w:rsidRDefault="006A180A" w:rsidP="00566CF6">
            <w:pPr>
              <w:ind w:left="-142" w:right="283"/>
              <w:jc w:val="right"/>
            </w:pPr>
            <w:r w:rsidRPr="00566CF6">
              <w:t>67</w:t>
            </w:r>
          </w:p>
        </w:tc>
        <w:tc>
          <w:tcPr>
            <w:tcW w:w="7077" w:type="dxa"/>
          </w:tcPr>
          <w:p w14:paraId="1310E5EE" w14:textId="77777777" w:rsidR="00006F5E" w:rsidRPr="005D45A6" w:rsidRDefault="00006F5E" w:rsidP="00006F5E">
            <w:pPr>
              <w:tabs>
                <w:tab w:val="left" w:pos="417"/>
              </w:tabs>
              <w:ind w:left="426" w:hanging="426"/>
              <w:jc w:val="both"/>
              <w:rPr>
                <w:lang w:val="fr-CH"/>
              </w:rPr>
            </w:pPr>
            <w:r w:rsidRPr="005D45A6">
              <w:rPr>
                <w:lang w:val="fr-CH"/>
              </w:rPr>
              <w:t xml:space="preserve">Prescriptions uniformes relatives à </w:t>
            </w:r>
            <w:proofErr w:type="gramStart"/>
            <w:r w:rsidRPr="005D45A6">
              <w:rPr>
                <w:lang w:val="fr-CH"/>
              </w:rPr>
              <w:t>l'homologation:</w:t>
            </w:r>
            <w:proofErr w:type="gramEnd"/>
          </w:p>
          <w:p w14:paraId="0A5184E6" w14:textId="77777777"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 xml:space="preserve">es équipements spéciaux pour l’alimentation du moteur aux gaz de pétrole liquéfiés sur les véhicules des catégories M et </w:t>
            </w:r>
            <w:proofErr w:type="gramStart"/>
            <w:r w:rsidRPr="005D45A6">
              <w:rPr>
                <w:lang w:val="fr-CH"/>
              </w:rPr>
              <w:t>N;</w:t>
            </w:r>
            <w:proofErr w:type="gramEnd"/>
          </w:p>
          <w:p w14:paraId="74643030" w14:textId="77777777"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14:paraId="429989F6" w14:textId="77777777" w:rsidR="006A180A" w:rsidRPr="001C6A15" w:rsidRDefault="006A180A" w:rsidP="00ED45EF">
            <w:pPr>
              <w:tabs>
                <w:tab w:val="left" w:pos="432"/>
              </w:tabs>
              <w:ind w:left="439" w:hanging="439"/>
              <w:jc w:val="right"/>
            </w:pPr>
            <w:r w:rsidRPr="001C6A15">
              <w:t>GRSG</w:t>
            </w:r>
          </w:p>
        </w:tc>
      </w:tr>
      <w:tr w:rsidR="006A180A" w:rsidRPr="001C6A15" w14:paraId="02294AC5" w14:textId="77777777" w:rsidTr="001A7AD6">
        <w:trPr>
          <w:gridAfter w:val="1"/>
          <w:wAfter w:w="66" w:type="dxa"/>
          <w:cantSplit/>
        </w:trPr>
        <w:tc>
          <w:tcPr>
            <w:tcW w:w="1339" w:type="dxa"/>
          </w:tcPr>
          <w:p w14:paraId="3B3EB510" w14:textId="77777777" w:rsidR="006A180A" w:rsidRPr="00566CF6" w:rsidRDefault="006A180A" w:rsidP="00566CF6">
            <w:pPr>
              <w:ind w:left="-142" w:right="283"/>
              <w:jc w:val="right"/>
            </w:pPr>
            <w:r w:rsidRPr="00566CF6">
              <w:t>68</w:t>
            </w:r>
          </w:p>
        </w:tc>
        <w:tc>
          <w:tcPr>
            <w:tcW w:w="7077" w:type="dxa"/>
          </w:tcPr>
          <w:p w14:paraId="6FB4ED9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14:paraId="0B0CB931" w14:textId="77777777" w:rsidR="006A180A" w:rsidRPr="001C6A15" w:rsidRDefault="006A180A" w:rsidP="00ED45EF">
            <w:pPr>
              <w:tabs>
                <w:tab w:val="left" w:pos="432"/>
              </w:tabs>
              <w:spacing w:after="120"/>
              <w:jc w:val="right"/>
            </w:pPr>
            <w:r w:rsidRPr="001C6A15">
              <w:t>GRPE</w:t>
            </w:r>
          </w:p>
        </w:tc>
      </w:tr>
      <w:tr w:rsidR="006A180A" w:rsidRPr="001C6A15" w14:paraId="74A63DA4" w14:textId="77777777" w:rsidTr="001A7AD6">
        <w:trPr>
          <w:gridAfter w:val="1"/>
          <w:wAfter w:w="66" w:type="dxa"/>
          <w:cantSplit/>
        </w:trPr>
        <w:tc>
          <w:tcPr>
            <w:tcW w:w="1339" w:type="dxa"/>
          </w:tcPr>
          <w:p w14:paraId="0526235D" w14:textId="77777777" w:rsidR="006A180A" w:rsidRPr="00566CF6" w:rsidRDefault="006A180A" w:rsidP="00566CF6">
            <w:pPr>
              <w:ind w:left="-142" w:right="283"/>
              <w:jc w:val="right"/>
            </w:pPr>
            <w:r w:rsidRPr="00566CF6">
              <w:t>69</w:t>
            </w:r>
          </w:p>
        </w:tc>
        <w:tc>
          <w:tcPr>
            <w:tcW w:w="7077" w:type="dxa"/>
          </w:tcPr>
          <w:p w14:paraId="2327585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14:paraId="3773E85E" w14:textId="77777777" w:rsidR="006A180A" w:rsidRPr="001C6A15" w:rsidRDefault="006A180A" w:rsidP="00ED45EF">
            <w:pPr>
              <w:tabs>
                <w:tab w:val="left" w:pos="432"/>
              </w:tabs>
              <w:spacing w:after="120"/>
              <w:jc w:val="right"/>
            </w:pPr>
            <w:r w:rsidRPr="001C6A15">
              <w:t>GRE</w:t>
            </w:r>
          </w:p>
        </w:tc>
      </w:tr>
      <w:tr w:rsidR="006A180A" w:rsidRPr="001C6A15" w14:paraId="28C47BB6" w14:textId="77777777" w:rsidTr="001A7AD6">
        <w:trPr>
          <w:gridAfter w:val="1"/>
          <w:wAfter w:w="66" w:type="dxa"/>
          <w:cantSplit/>
        </w:trPr>
        <w:tc>
          <w:tcPr>
            <w:tcW w:w="1339" w:type="dxa"/>
          </w:tcPr>
          <w:p w14:paraId="2897BCDB" w14:textId="77777777" w:rsidR="006A180A" w:rsidRPr="00566CF6" w:rsidRDefault="006A180A" w:rsidP="00566CF6">
            <w:pPr>
              <w:ind w:left="-142" w:right="283"/>
              <w:jc w:val="right"/>
            </w:pPr>
            <w:r w:rsidRPr="00566CF6">
              <w:t>70</w:t>
            </w:r>
          </w:p>
        </w:tc>
        <w:tc>
          <w:tcPr>
            <w:tcW w:w="7077" w:type="dxa"/>
          </w:tcPr>
          <w:p w14:paraId="6034F63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14:paraId="6AD5D7CB" w14:textId="77777777" w:rsidR="006A180A" w:rsidRPr="001C6A15" w:rsidRDefault="006A180A" w:rsidP="00ED45EF">
            <w:pPr>
              <w:tabs>
                <w:tab w:val="left" w:pos="432"/>
              </w:tabs>
              <w:spacing w:after="120"/>
              <w:jc w:val="right"/>
            </w:pPr>
            <w:r w:rsidRPr="001C6A15">
              <w:t>GRE</w:t>
            </w:r>
          </w:p>
        </w:tc>
      </w:tr>
      <w:tr w:rsidR="006A180A" w:rsidRPr="001C6A15" w14:paraId="3C005EF0" w14:textId="77777777" w:rsidTr="001A7AD6">
        <w:trPr>
          <w:gridAfter w:val="1"/>
          <w:wAfter w:w="66" w:type="dxa"/>
          <w:cantSplit/>
        </w:trPr>
        <w:tc>
          <w:tcPr>
            <w:tcW w:w="1339" w:type="dxa"/>
          </w:tcPr>
          <w:p w14:paraId="14CABD6D" w14:textId="77777777" w:rsidR="006A180A" w:rsidRPr="00566CF6" w:rsidRDefault="006A180A" w:rsidP="00566CF6">
            <w:pPr>
              <w:ind w:left="-142" w:right="283"/>
              <w:jc w:val="right"/>
            </w:pPr>
            <w:r w:rsidRPr="00566CF6">
              <w:t>71</w:t>
            </w:r>
          </w:p>
        </w:tc>
        <w:tc>
          <w:tcPr>
            <w:tcW w:w="7077" w:type="dxa"/>
          </w:tcPr>
          <w:p w14:paraId="40D1BCF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14:paraId="494A21D2" w14:textId="77777777" w:rsidR="006A180A" w:rsidRPr="001C6A15" w:rsidRDefault="006A180A" w:rsidP="00ED45EF">
            <w:pPr>
              <w:tabs>
                <w:tab w:val="left" w:pos="432"/>
              </w:tabs>
              <w:spacing w:after="120"/>
              <w:jc w:val="right"/>
            </w:pPr>
            <w:r w:rsidRPr="001C6A15">
              <w:t>GRSG</w:t>
            </w:r>
          </w:p>
        </w:tc>
      </w:tr>
      <w:tr w:rsidR="006A180A" w:rsidRPr="001C6A15" w14:paraId="3F9CB27F" w14:textId="77777777" w:rsidTr="001A7AD6">
        <w:trPr>
          <w:gridAfter w:val="1"/>
          <w:wAfter w:w="66" w:type="dxa"/>
          <w:cantSplit/>
        </w:trPr>
        <w:tc>
          <w:tcPr>
            <w:tcW w:w="1339" w:type="dxa"/>
          </w:tcPr>
          <w:p w14:paraId="7546FB5F" w14:textId="77777777" w:rsidR="006A180A" w:rsidRPr="00566CF6" w:rsidRDefault="006A180A" w:rsidP="00566CF6">
            <w:pPr>
              <w:ind w:left="-142" w:right="283"/>
              <w:jc w:val="right"/>
            </w:pPr>
            <w:r w:rsidRPr="00566CF6">
              <w:t>72</w:t>
            </w:r>
          </w:p>
        </w:tc>
        <w:tc>
          <w:tcPr>
            <w:tcW w:w="7077" w:type="dxa"/>
          </w:tcPr>
          <w:p w14:paraId="3F2651B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14:paraId="3C19AA07" w14:textId="77777777" w:rsidR="006A180A" w:rsidRPr="001C6A15" w:rsidRDefault="006A180A" w:rsidP="00ED45EF">
            <w:pPr>
              <w:tabs>
                <w:tab w:val="left" w:pos="432"/>
              </w:tabs>
              <w:spacing w:after="120"/>
              <w:jc w:val="right"/>
            </w:pPr>
            <w:r w:rsidRPr="001C6A15">
              <w:t>GRE</w:t>
            </w:r>
          </w:p>
        </w:tc>
      </w:tr>
      <w:tr w:rsidR="006A180A" w:rsidRPr="001C6A15" w14:paraId="62048311" w14:textId="77777777" w:rsidTr="001A7AD6">
        <w:trPr>
          <w:gridAfter w:val="1"/>
          <w:wAfter w:w="66" w:type="dxa"/>
          <w:cantSplit/>
        </w:trPr>
        <w:tc>
          <w:tcPr>
            <w:tcW w:w="1339" w:type="dxa"/>
          </w:tcPr>
          <w:p w14:paraId="797897D0" w14:textId="77777777" w:rsidR="006A180A" w:rsidRPr="00566CF6" w:rsidRDefault="006A180A" w:rsidP="00566CF6">
            <w:pPr>
              <w:ind w:left="-142" w:right="283"/>
              <w:jc w:val="right"/>
            </w:pPr>
            <w:r w:rsidRPr="00566CF6">
              <w:t>73</w:t>
            </w:r>
          </w:p>
        </w:tc>
        <w:tc>
          <w:tcPr>
            <w:tcW w:w="7077" w:type="dxa"/>
          </w:tcPr>
          <w:p w14:paraId="2264F310" w14:textId="77777777" w:rsidR="00F7539B" w:rsidRPr="001C6A15" w:rsidRDefault="00F7539B" w:rsidP="00F7539B">
            <w:pPr>
              <w:tabs>
                <w:tab w:val="left" w:pos="417"/>
              </w:tabs>
              <w:jc w:val="both"/>
              <w:rPr>
                <w:lang w:val="fr-CH"/>
              </w:rPr>
            </w:pPr>
            <w:r w:rsidRPr="001C6A15">
              <w:rPr>
                <w:lang w:val="fr-CH"/>
              </w:rPr>
              <w:t xml:space="preserve">Prescriptions uniformes relatives à </w:t>
            </w:r>
            <w:proofErr w:type="gramStart"/>
            <w:r w:rsidRPr="001C6A15">
              <w:rPr>
                <w:lang w:val="fr-CH"/>
              </w:rPr>
              <w:t>l’homologation:</w:t>
            </w:r>
            <w:proofErr w:type="gramEnd"/>
          </w:p>
          <w:p w14:paraId="15CD60E4" w14:textId="77777777"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14:paraId="030AC786" w14:textId="77777777"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14:paraId="4F95181A" w14:textId="77777777"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14:paraId="25CA6EAC" w14:textId="77777777" w:rsidR="006A180A" w:rsidRPr="001C6A15" w:rsidRDefault="006A180A" w:rsidP="00ED45EF">
            <w:pPr>
              <w:tabs>
                <w:tab w:val="left" w:pos="432"/>
              </w:tabs>
              <w:spacing w:after="120"/>
              <w:jc w:val="right"/>
            </w:pPr>
            <w:r w:rsidRPr="001C6A15">
              <w:t>GRSG</w:t>
            </w:r>
          </w:p>
        </w:tc>
      </w:tr>
      <w:tr w:rsidR="006A180A" w:rsidRPr="001C6A15" w14:paraId="12F637A1" w14:textId="77777777" w:rsidTr="001A7AD6">
        <w:trPr>
          <w:gridAfter w:val="1"/>
          <w:wAfter w:w="66" w:type="dxa"/>
          <w:cantSplit/>
        </w:trPr>
        <w:tc>
          <w:tcPr>
            <w:tcW w:w="1339" w:type="dxa"/>
          </w:tcPr>
          <w:p w14:paraId="6225010F" w14:textId="77777777" w:rsidR="006A180A" w:rsidRPr="00566CF6" w:rsidRDefault="006A180A" w:rsidP="00566CF6">
            <w:pPr>
              <w:ind w:left="-142" w:right="283"/>
              <w:jc w:val="right"/>
            </w:pPr>
            <w:r w:rsidRPr="00566CF6">
              <w:t>74</w:t>
            </w:r>
          </w:p>
        </w:tc>
        <w:tc>
          <w:tcPr>
            <w:tcW w:w="7077" w:type="dxa"/>
          </w:tcPr>
          <w:p w14:paraId="40A68D2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14:paraId="50817F1C" w14:textId="77777777" w:rsidR="006A180A" w:rsidRPr="001C6A15" w:rsidRDefault="006A180A" w:rsidP="00ED45EF">
            <w:pPr>
              <w:tabs>
                <w:tab w:val="left" w:pos="432"/>
              </w:tabs>
              <w:spacing w:after="120"/>
              <w:jc w:val="right"/>
            </w:pPr>
            <w:r w:rsidRPr="001C6A15">
              <w:t>GRE</w:t>
            </w:r>
          </w:p>
        </w:tc>
      </w:tr>
      <w:tr w:rsidR="006A180A" w:rsidRPr="001C6A15" w14:paraId="4C5BA495" w14:textId="77777777" w:rsidTr="001A7AD6">
        <w:trPr>
          <w:gridAfter w:val="1"/>
          <w:wAfter w:w="66" w:type="dxa"/>
          <w:cantSplit/>
        </w:trPr>
        <w:tc>
          <w:tcPr>
            <w:tcW w:w="1339" w:type="dxa"/>
          </w:tcPr>
          <w:p w14:paraId="0AC0E8E5" w14:textId="77777777" w:rsidR="006A180A" w:rsidRPr="00566CF6" w:rsidRDefault="006A180A" w:rsidP="00566CF6">
            <w:pPr>
              <w:ind w:left="-142" w:right="283"/>
              <w:jc w:val="right"/>
            </w:pPr>
            <w:r w:rsidRPr="00566CF6">
              <w:t>75</w:t>
            </w:r>
          </w:p>
        </w:tc>
        <w:tc>
          <w:tcPr>
            <w:tcW w:w="7077" w:type="dxa"/>
          </w:tcPr>
          <w:p w14:paraId="25B33EA8" w14:textId="77777777"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14:paraId="687785FA" w14:textId="77777777" w:rsidR="006A180A" w:rsidRPr="001C6A15" w:rsidRDefault="00C20B47" w:rsidP="00C20B47">
            <w:pPr>
              <w:tabs>
                <w:tab w:val="left" w:pos="432"/>
              </w:tabs>
              <w:spacing w:after="120"/>
              <w:jc w:val="right"/>
            </w:pPr>
            <w:r w:rsidRPr="00C20B47">
              <w:t>GRBP</w:t>
            </w:r>
          </w:p>
        </w:tc>
      </w:tr>
      <w:tr w:rsidR="006A180A" w:rsidRPr="001C6A15" w14:paraId="394F1810" w14:textId="77777777" w:rsidTr="001A7AD6">
        <w:trPr>
          <w:gridAfter w:val="1"/>
          <w:wAfter w:w="66" w:type="dxa"/>
          <w:cantSplit/>
        </w:trPr>
        <w:tc>
          <w:tcPr>
            <w:tcW w:w="1339" w:type="dxa"/>
          </w:tcPr>
          <w:p w14:paraId="72C5BD05" w14:textId="77777777" w:rsidR="006A180A" w:rsidRPr="00566CF6" w:rsidRDefault="006A180A" w:rsidP="00566CF6">
            <w:pPr>
              <w:ind w:left="-142" w:right="283"/>
              <w:jc w:val="right"/>
            </w:pPr>
            <w:r w:rsidRPr="00566CF6">
              <w:t>76</w:t>
            </w:r>
          </w:p>
        </w:tc>
        <w:tc>
          <w:tcPr>
            <w:tcW w:w="7077" w:type="dxa"/>
          </w:tcPr>
          <w:p w14:paraId="26F1614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14:paraId="152EA3D0" w14:textId="77777777" w:rsidR="006A180A" w:rsidRPr="001C6A15" w:rsidRDefault="006A180A" w:rsidP="00ED45EF">
            <w:pPr>
              <w:tabs>
                <w:tab w:val="left" w:pos="432"/>
              </w:tabs>
              <w:spacing w:after="120"/>
              <w:jc w:val="right"/>
            </w:pPr>
            <w:r w:rsidRPr="001C6A15">
              <w:t>GRE</w:t>
            </w:r>
          </w:p>
        </w:tc>
      </w:tr>
      <w:tr w:rsidR="006A180A" w:rsidRPr="001C6A15" w14:paraId="24FA09E7" w14:textId="77777777" w:rsidTr="001A7AD6">
        <w:trPr>
          <w:gridAfter w:val="1"/>
          <w:wAfter w:w="66" w:type="dxa"/>
          <w:cantSplit/>
        </w:trPr>
        <w:tc>
          <w:tcPr>
            <w:tcW w:w="1339" w:type="dxa"/>
          </w:tcPr>
          <w:p w14:paraId="2A5AEBD1" w14:textId="77777777" w:rsidR="006A180A" w:rsidRPr="00566CF6" w:rsidRDefault="006A180A" w:rsidP="00566CF6">
            <w:pPr>
              <w:ind w:left="-142" w:right="283"/>
              <w:jc w:val="right"/>
            </w:pPr>
            <w:r w:rsidRPr="00566CF6">
              <w:t>77</w:t>
            </w:r>
          </w:p>
        </w:tc>
        <w:tc>
          <w:tcPr>
            <w:tcW w:w="7077" w:type="dxa"/>
          </w:tcPr>
          <w:p w14:paraId="7D1567C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14:paraId="393AEF45" w14:textId="77777777" w:rsidR="006A180A" w:rsidRPr="001C6A15" w:rsidRDefault="006A180A" w:rsidP="00ED45EF">
            <w:pPr>
              <w:tabs>
                <w:tab w:val="left" w:pos="432"/>
              </w:tabs>
              <w:spacing w:after="120"/>
              <w:jc w:val="right"/>
            </w:pPr>
            <w:r w:rsidRPr="001C6A15">
              <w:t>GRE</w:t>
            </w:r>
          </w:p>
        </w:tc>
      </w:tr>
      <w:tr w:rsidR="006A180A" w:rsidRPr="001C6A15" w14:paraId="2B4724A0" w14:textId="77777777" w:rsidTr="001A7AD6">
        <w:trPr>
          <w:gridAfter w:val="1"/>
          <w:wAfter w:w="66" w:type="dxa"/>
          <w:cantSplit/>
        </w:trPr>
        <w:tc>
          <w:tcPr>
            <w:tcW w:w="1339" w:type="dxa"/>
          </w:tcPr>
          <w:p w14:paraId="275AA29C" w14:textId="77777777" w:rsidR="006A180A" w:rsidRPr="00566CF6" w:rsidRDefault="006A180A" w:rsidP="00566CF6">
            <w:pPr>
              <w:ind w:left="-142" w:right="283"/>
              <w:jc w:val="right"/>
            </w:pPr>
            <w:r w:rsidRPr="00566CF6">
              <w:t>78</w:t>
            </w:r>
          </w:p>
        </w:tc>
        <w:tc>
          <w:tcPr>
            <w:tcW w:w="7077" w:type="dxa"/>
          </w:tcPr>
          <w:p w14:paraId="5B1CFD4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14:paraId="022D9F5B" w14:textId="77777777" w:rsidR="006A180A" w:rsidRPr="001C6A15" w:rsidRDefault="00EB06F2" w:rsidP="00ED45EF">
            <w:pPr>
              <w:tabs>
                <w:tab w:val="left" w:pos="432"/>
              </w:tabs>
              <w:spacing w:after="120"/>
              <w:jc w:val="right"/>
            </w:pPr>
            <w:r>
              <w:t>GRVA</w:t>
            </w:r>
          </w:p>
        </w:tc>
      </w:tr>
      <w:tr w:rsidR="006A180A" w:rsidRPr="001C6A15" w14:paraId="71B3C596" w14:textId="77777777" w:rsidTr="001A7AD6">
        <w:trPr>
          <w:gridAfter w:val="1"/>
          <w:wAfter w:w="66" w:type="dxa"/>
          <w:cantSplit/>
        </w:trPr>
        <w:tc>
          <w:tcPr>
            <w:tcW w:w="1339" w:type="dxa"/>
          </w:tcPr>
          <w:p w14:paraId="6354DB4D" w14:textId="77777777" w:rsidR="006A180A" w:rsidRPr="00566CF6" w:rsidRDefault="006A180A" w:rsidP="00566CF6">
            <w:pPr>
              <w:ind w:left="-142" w:right="283"/>
              <w:jc w:val="right"/>
            </w:pPr>
            <w:r w:rsidRPr="00566CF6">
              <w:t>79</w:t>
            </w:r>
          </w:p>
        </w:tc>
        <w:tc>
          <w:tcPr>
            <w:tcW w:w="7077" w:type="dxa"/>
          </w:tcPr>
          <w:p w14:paraId="496E0D4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14:paraId="1DFF9996" w14:textId="77777777" w:rsidR="006A180A" w:rsidRPr="001C6A15" w:rsidRDefault="00EB06F2" w:rsidP="00ED45EF">
            <w:pPr>
              <w:tabs>
                <w:tab w:val="left" w:pos="432"/>
              </w:tabs>
              <w:spacing w:after="120"/>
              <w:jc w:val="right"/>
            </w:pPr>
            <w:r>
              <w:t>GRVA</w:t>
            </w:r>
          </w:p>
        </w:tc>
      </w:tr>
      <w:tr w:rsidR="006A180A" w:rsidRPr="001C6A15" w14:paraId="38CC1EF9" w14:textId="77777777" w:rsidTr="001A7AD6">
        <w:trPr>
          <w:gridAfter w:val="1"/>
          <w:wAfter w:w="66" w:type="dxa"/>
          <w:cantSplit/>
        </w:trPr>
        <w:tc>
          <w:tcPr>
            <w:tcW w:w="1339" w:type="dxa"/>
          </w:tcPr>
          <w:p w14:paraId="18B0113E" w14:textId="77777777" w:rsidR="006A180A" w:rsidRPr="00566CF6" w:rsidRDefault="006A180A" w:rsidP="00566CF6">
            <w:pPr>
              <w:ind w:left="-142" w:right="283"/>
              <w:jc w:val="right"/>
            </w:pPr>
            <w:r w:rsidRPr="00566CF6">
              <w:t>80</w:t>
            </w:r>
          </w:p>
        </w:tc>
        <w:tc>
          <w:tcPr>
            <w:tcW w:w="7077" w:type="dxa"/>
          </w:tcPr>
          <w:p w14:paraId="359233D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14:paraId="44DBA169" w14:textId="77777777" w:rsidR="006A180A" w:rsidRPr="001C6A15" w:rsidRDefault="006A180A" w:rsidP="00ED45EF">
            <w:pPr>
              <w:tabs>
                <w:tab w:val="left" w:pos="432"/>
              </w:tabs>
              <w:spacing w:after="120"/>
              <w:jc w:val="right"/>
            </w:pPr>
            <w:r w:rsidRPr="001C6A15">
              <w:t>GRSP</w:t>
            </w:r>
          </w:p>
        </w:tc>
      </w:tr>
      <w:tr w:rsidR="006A180A" w:rsidRPr="001C6A15" w14:paraId="3C99CD79" w14:textId="77777777" w:rsidTr="001A7AD6">
        <w:trPr>
          <w:gridAfter w:val="1"/>
          <w:wAfter w:w="66" w:type="dxa"/>
          <w:cantSplit/>
        </w:trPr>
        <w:tc>
          <w:tcPr>
            <w:tcW w:w="1339" w:type="dxa"/>
          </w:tcPr>
          <w:p w14:paraId="09CD0A88" w14:textId="77777777" w:rsidR="006A180A" w:rsidRPr="00566CF6" w:rsidRDefault="006A180A" w:rsidP="00566CF6">
            <w:pPr>
              <w:ind w:left="-142" w:right="283"/>
              <w:jc w:val="right"/>
            </w:pPr>
            <w:r w:rsidRPr="00566CF6">
              <w:t>81</w:t>
            </w:r>
          </w:p>
        </w:tc>
        <w:tc>
          <w:tcPr>
            <w:tcW w:w="7077" w:type="dxa"/>
          </w:tcPr>
          <w:p w14:paraId="1A19AF3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14:paraId="66649AF6" w14:textId="77777777" w:rsidR="006A180A" w:rsidRPr="001C6A15" w:rsidRDefault="006A180A" w:rsidP="00ED45EF">
            <w:pPr>
              <w:tabs>
                <w:tab w:val="left" w:pos="432"/>
              </w:tabs>
              <w:spacing w:after="120"/>
              <w:jc w:val="right"/>
            </w:pPr>
            <w:r w:rsidRPr="001C6A15">
              <w:t>GRSG</w:t>
            </w:r>
          </w:p>
        </w:tc>
      </w:tr>
      <w:tr w:rsidR="006A180A" w:rsidRPr="001C6A15" w14:paraId="2E15D46F" w14:textId="77777777" w:rsidTr="001A7AD6">
        <w:trPr>
          <w:gridAfter w:val="1"/>
          <w:wAfter w:w="66" w:type="dxa"/>
          <w:cantSplit/>
        </w:trPr>
        <w:tc>
          <w:tcPr>
            <w:tcW w:w="1339" w:type="dxa"/>
          </w:tcPr>
          <w:p w14:paraId="736C6954" w14:textId="77777777" w:rsidR="006A180A" w:rsidRPr="00566CF6" w:rsidRDefault="006A180A" w:rsidP="00566CF6">
            <w:pPr>
              <w:ind w:left="-142" w:right="283"/>
              <w:jc w:val="right"/>
            </w:pPr>
            <w:r w:rsidRPr="00566CF6">
              <w:lastRenderedPageBreak/>
              <w:t>82</w:t>
            </w:r>
          </w:p>
        </w:tc>
        <w:tc>
          <w:tcPr>
            <w:tcW w:w="7077" w:type="dxa"/>
          </w:tcPr>
          <w:p w14:paraId="2111BB9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14:paraId="405593D9" w14:textId="77777777" w:rsidR="006A180A" w:rsidRPr="001C6A15" w:rsidRDefault="006A180A" w:rsidP="00ED45EF">
            <w:pPr>
              <w:tabs>
                <w:tab w:val="left" w:pos="432"/>
              </w:tabs>
              <w:spacing w:after="120"/>
              <w:jc w:val="right"/>
            </w:pPr>
            <w:r w:rsidRPr="001C6A15">
              <w:t>GRE</w:t>
            </w:r>
          </w:p>
        </w:tc>
      </w:tr>
      <w:tr w:rsidR="006A180A" w:rsidRPr="001C6A15" w14:paraId="47E89FD0" w14:textId="77777777" w:rsidTr="001A7AD6">
        <w:trPr>
          <w:gridAfter w:val="1"/>
          <w:wAfter w:w="66" w:type="dxa"/>
          <w:cantSplit/>
        </w:trPr>
        <w:tc>
          <w:tcPr>
            <w:tcW w:w="1339" w:type="dxa"/>
          </w:tcPr>
          <w:p w14:paraId="16836FAF" w14:textId="77777777" w:rsidR="006A180A" w:rsidRPr="00566CF6" w:rsidRDefault="006A180A" w:rsidP="00566CF6">
            <w:pPr>
              <w:ind w:left="-142" w:right="283"/>
              <w:jc w:val="right"/>
            </w:pPr>
            <w:r w:rsidRPr="00566CF6">
              <w:t>83</w:t>
            </w:r>
          </w:p>
        </w:tc>
        <w:tc>
          <w:tcPr>
            <w:tcW w:w="7077" w:type="dxa"/>
          </w:tcPr>
          <w:p w14:paraId="4B60396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14:paraId="45862FE8" w14:textId="77777777" w:rsidR="006A180A" w:rsidRPr="001C6A15" w:rsidRDefault="006A180A" w:rsidP="00ED45EF">
            <w:pPr>
              <w:tabs>
                <w:tab w:val="left" w:pos="432"/>
              </w:tabs>
              <w:spacing w:after="120"/>
              <w:jc w:val="right"/>
            </w:pPr>
            <w:r w:rsidRPr="001C6A15">
              <w:t>GRPE</w:t>
            </w:r>
          </w:p>
        </w:tc>
      </w:tr>
      <w:tr w:rsidR="006A180A" w:rsidRPr="001C6A15" w14:paraId="14CE0BC5" w14:textId="77777777" w:rsidTr="001A7AD6">
        <w:trPr>
          <w:gridAfter w:val="1"/>
          <w:wAfter w:w="66" w:type="dxa"/>
          <w:cantSplit/>
        </w:trPr>
        <w:tc>
          <w:tcPr>
            <w:tcW w:w="1339" w:type="dxa"/>
          </w:tcPr>
          <w:p w14:paraId="4247C1CF" w14:textId="77777777" w:rsidR="006A180A" w:rsidRPr="00566CF6" w:rsidRDefault="006A180A" w:rsidP="00566CF6">
            <w:pPr>
              <w:ind w:left="-142" w:right="283"/>
              <w:jc w:val="right"/>
            </w:pPr>
            <w:r w:rsidRPr="00566CF6">
              <w:t>84</w:t>
            </w:r>
          </w:p>
        </w:tc>
        <w:tc>
          <w:tcPr>
            <w:tcW w:w="7077" w:type="dxa"/>
          </w:tcPr>
          <w:p w14:paraId="55E2F47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14:paraId="7EC98A5D" w14:textId="77777777" w:rsidR="006A180A" w:rsidRPr="001C6A15" w:rsidRDefault="006A180A" w:rsidP="00ED45EF">
            <w:pPr>
              <w:tabs>
                <w:tab w:val="left" w:pos="432"/>
              </w:tabs>
              <w:spacing w:after="120"/>
              <w:jc w:val="right"/>
            </w:pPr>
            <w:r w:rsidRPr="001C6A15">
              <w:t>GRPE</w:t>
            </w:r>
          </w:p>
        </w:tc>
      </w:tr>
      <w:tr w:rsidR="006A180A" w:rsidRPr="001C6A15" w14:paraId="55C7F5B2" w14:textId="77777777" w:rsidTr="001A7AD6">
        <w:trPr>
          <w:gridAfter w:val="1"/>
          <w:wAfter w:w="66" w:type="dxa"/>
          <w:cantSplit/>
        </w:trPr>
        <w:tc>
          <w:tcPr>
            <w:tcW w:w="1339" w:type="dxa"/>
          </w:tcPr>
          <w:p w14:paraId="3FA65351" w14:textId="77777777" w:rsidR="006A180A" w:rsidRPr="00566CF6" w:rsidRDefault="006A180A" w:rsidP="00566CF6">
            <w:pPr>
              <w:ind w:left="-142" w:right="283"/>
              <w:jc w:val="right"/>
            </w:pPr>
            <w:r w:rsidRPr="00566CF6">
              <w:t>85</w:t>
            </w:r>
          </w:p>
        </w:tc>
        <w:tc>
          <w:tcPr>
            <w:tcW w:w="7077" w:type="dxa"/>
          </w:tcPr>
          <w:p w14:paraId="6AD72097" w14:textId="77777777"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14:paraId="5A0A3CB6" w14:textId="77777777" w:rsidR="006A180A" w:rsidRPr="001C6A15" w:rsidRDefault="006A180A" w:rsidP="00ED45EF">
            <w:pPr>
              <w:tabs>
                <w:tab w:val="left" w:pos="432"/>
              </w:tabs>
              <w:spacing w:after="120"/>
              <w:jc w:val="right"/>
            </w:pPr>
            <w:r w:rsidRPr="001C6A15">
              <w:t>GRPE</w:t>
            </w:r>
          </w:p>
        </w:tc>
      </w:tr>
      <w:tr w:rsidR="006A180A" w:rsidRPr="001C6A15" w14:paraId="674BC28E" w14:textId="77777777" w:rsidTr="001A7AD6">
        <w:trPr>
          <w:gridAfter w:val="1"/>
          <w:wAfter w:w="66" w:type="dxa"/>
          <w:cantSplit/>
        </w:trPr>
        <w:tc>
          <w:tcPr>
            <w:tcW w:w="1339" w:type="dxa"/>
          </w:tcPr>
          <w:p w14:paraId="732996DC" w14:textId="77777777" w:rsidR="00BB3D43" w:rsidRPr="00566CF6" w:rsidRDefault="006A180A" w:rsidP="00F87CF5">
            <w:pPr>
              <w:ind w:left="-142" w:right="283"/>
              <w:jc w:val="right"/>
            </w:pPr>
            <w:r w:rsidRPr="00566CF6">
              <w:t>86</w:t>
            </w:r>
          </w:p>
        </w:tc>
        <w:tc>
          <w:tcPr>
            <w:tcW w:w="7077" w:type="dxa"/>
          </w:tcPr>
          <w:p w14:paraId="1D8D7707" w14:textId="77777777"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14:paraId="571BF9D2" w14:textId="77777777" w:rsidR="006A180A" w:rsidRPr="001C6A15" w:rsidRDefault="006A180A" w:rsidP="00ED45EF">
            <w:pPr>
              <w:tabs>
                <w:tab w:val="left" w:pos="432"/>
              </w:tabs>
              <w:spacing w:after="120"/>
              <w:jc w:val="right"/>
            </w:pPr>
            <w:r w:rsidRPr="001C6A15">
              <w:t>GRE</w:t>
            </w:r>
          </w:p>
        </w:tc>
      </w:tr>
      <w:tr w:rsidR="006A180A" w:rsidRPr="001C6A15" w14:paraId="6A9CD621" w14:textId="77777777" w:rsidTr="001A7AD6">
        <w:trPr>
          <w:gridAfter w:val="1"/>
          <w:wAfter w:w="66" w:type="dxa"/>
          <w:cantSplit/>
        </w:trPr>
        <w:tc>
          <w:tcPr>
            <w:tcW w:w="1339" w:type="dxa"/>
          </w:tcPr>
          <w:p w14:paraId="6073B68C" w14:textId="77777777" w:rsidR="006A180A" w:rsidRPr="00566CF6" w:rsidRDefault="006A180A" w:rsidP="00566CF6">
            <w:pPr>
              <w:ind w:left="-142" w:right="283"/>
              <w:jc w:val="right"/>
            </w:pPr>
            <w:r w:rsidRPr="00566CF6">
              <w:t>87</w:t>
            </w:r>
          </w:p>
        </w:tc>
        <w:tc>
          <w:tcPr>
            <w:tcW w:w="7077" w:type="dxa"/>
          </w:tcPr>
          <w:p w14:paraId="522F0774"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14:paraId="713DCAE0" w14:textId="77777777" w:rsidR="006A180A" w:rsidRPr="001C6A15" w:rsidRDefault="006A180A" w:rsidP="00ED45EF">
            <w:pPr>
              <w:tabs>
                <w:tab w:val="left" w:pos="432"/>
              </w:tabs>
              <w:spacing w:after="120"/>
              <w:jc w:val="right"/>
            </w:pPr>
            <w:r w:rsidRPr="001C6A15">
              <w:t>GRE</w:t>
            </w:r>
          </w:p>
        </w:tc>
      </w:tr>
      <w:tr w:rsidR="006A180A" w:rsidRPr="001C6A15" w14:paraId="46A5B6EB" w14:textId="77777777" w:rsidTr="001A7AD6">
        <w:trPr>
          <w:gridAfter w:val="1"/>
          <w:wAfter w:w="66" w:type="dxa"/>
          <w:cantSplit/>
        </w:trPr>
        <w:tc>
          <w:tcPr>
            <w:tcW w:w="1339" w:type="dxa"/>
          </w:tcPr>
          <w:p w14:paraId="1DCF996A" w14:textId="77777777" w:rsidR="006A180A" w:rsidRPr="00566CF6" w:rsidRDefault="006A180A" w:rsidP="00566CF6">
            <w:pPr>
              <w:ind w:left="-142" w:right="283"/>
              <w:jc w:val="right"/>
            </w:pPr>
            <w:r w:rsidRPr="00566CF6">
              <w:t>88</w:t>
            </w:r>
          </w:p>
        </w:tc>
        <w:tc>
          <w:tcPr>
            <w:tcW w:w="7077" w:type="dxa"/>
          </w:tcPr>
          <w:p w14:paraId="403D40CA"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14:paraId="08EB5197" w14:textId="77777777" w:rsidR="006A180A" w:rsidRPr="001C6A15" w:rsidRDefault="006A180A" w:rsidP="00ED45EF">
            <w:pPr>
              <w:tabs>
                <w:tab w:val="left" w:pos="432"/>
              </w:tabs>
              <w:spacing w:after="120"/>
              <w:jc w:val="right"/>
            </w:pPr>
            <w:r w:rsidRPr="001C6A15">
              <w:t>GRE</w:t>
            </w:r>
          </w:p>
        </w:tc>
      </w:tr>
      <w:tr w:rsidR="006A180A" w:rsidRPr="001C6A15" w14:paraId="522F6011" w14:textId="77777777" w:rsidTr="001A7AD6">
        <w:trPr>
          <w:gridAfter w:val="1"/>
          <w:wAfter w:w="66" w:type="dxa"/>
          <w:cantSplit/>
        </w:trPr>
        <w:tc>
          <w:tcPr>
            <w:tcW w:w="1339" w:type="dxa"/>
          </w:tcPr>
          <w:p w14:paraId="5E671D87" w14:textId="77777777" w:rsidR="006A180A" w:rsidRPr="00566CF6" w:rsidRDefault="006A180A" w:rsidP="00566CF6">
            <w:pPr>
              <w:ind w:left="-142" w:right="283"/>
              <w:jc w:val="right"/>
            </w:pPr>
            <w:r w:rsidRPr="00566CF6">
              <w:t>89</w:t>
            </w:r>
          </w:p>
        </w:tc>
        <w:tc>
          <w:tcPr>
            <w:tcW w:w="7077" w:type="dxa"/>
          </w:tcPr>
          <w:p w14:paraId="34E49AD0" w14:textId="77777777" w:rsidR="006A180A" w:rsidRPr="001C6A15" w:rsidRDefault="006A180A" w:rsidP="00CD51F3">
            <w:pPr>
              <w:tabs>
                <w:tab w:val="left" w:pos="417"/>
              </w:tabs>
              <w:ind w:left="426" w:hanging="426"/>
              <w:jc w:val="both"/>
              <w:rPr>
                <w:lang w:val="fr-FR"/>
              </w:rPr>
            </w:pPr>
            <w:r w:rsidRPr="001C6A15">
              <w:rPr>
                <w:lang w:val="fr-FR"/>
              </w:rPr>
              <w:t xml:space="preserve">Prescriptions uniformes relatives à l'homologation </w:t>
            </w:r>
            <w:proofErr w:type="gramStart"/>
            <w:r w:rsidRPr="001C6A15">
              <w:rPr>
                <w:lang w:val="fr-FR"/>
              </w:rPr>
              <w:t>des:</w:t>
            </w:r>
            <w:proofErr w:type="gramEnd"/>
          </w:p>
          <w:p w14:paraId="4113DE13"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14:paraId="323B67CE"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14:paraId="2C0A08B4" w14:textId="77777777"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14:paraId="17FCA414" w14:textId="77777777" w:rsidR="006A180A" w:rsidRPr="001C6A15" w:rsidRDefault="00EB06F2" w:rsidP="00ED45EF">
            <w:pPr>
              <w:tabs>
                <w:tab w:val="left" w:pos="432"/>
              </w:tabs>
              <w:ind w:left="439" w:hanging="439"/>
              <w:jc w:val="right"/>
            </w:pPr>
            <w:r>
              <w:t>GRVA</w:t>
            </w:r>
          </w:p>
        </w:tc>
      </w:tr>
      <w:tr w:rsidR="006A180A" w:rsidRPr="001C6A15" w14:paraId="0582BC69" w14:textId="77777777" w:rsidTr="001A7AD6">
        <w:trPr>
          <w:gridAfter w:val="1"/>
          <w:wAfter w:w="66" w:type="dxa"/>
          <w:cantSplit/>
        </w:trPr>
        <w:tc>
          <w:tcPr>
            <w:tcW w:w="1339" w:type="dxa"/>
          </w:tcPr>
          <w:p w14:paraId="7E854CFB" w14:textId="77777777" w:rsidR="006A180A" w:rsidRPr="00566CF6" w:rsidRDefault="006A180A" w:rsidP="00566CF6">
            <w:pPr>
              <w:ind w:left="-142" w:right="283"/>
              <w:jc w:val="right"/>
            </w:pPr>
            <w:r w:rsidRPr="00566CF6">
              <w:t>90</w:t>
            </w:r>
          </w:p>
        </w:tc>
        <w:tc>
          <w:tcPr>
            <w:tcW w:w="7077" w:type="dxa"/>
          </w:tcPr>
          <w:p w14:paraId="5AE72D19"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14:paraId="71B9F1EB" w14:textId="77777777" w:rsidR="006A180A" w:rsidRPr="001C6A15" w:rsidRDefault="00EB06F2" w:rsidP="00ED45EF">
            <w:pPr>
              <w:tabs>
                <w:tab w:val="left" w:pos="432"/>
              </w:tabs>
              <w:spacing w:after="120"/>
              <w:jc w:val="right"/>
            </w:pPr>
            <w:r>
              <w:t>GRVA</w:t>
            </w:r>
          </w:p>
        </w:tc>
      </w:tr>
      <w:tr w:rsidR="006A180A" w:rsidRPr="001C6A15" w14:paraId="152ADCE6" w14:textId="77777777" w:rsidTr="001A7AD6">
        <w:trPr>
          <w:gridAfter w:val="1"/>
          <w:wAfter w:w="66" w:type="dxa"/>
          <w:cantSplit/>
        </w:trPr>
        <w:tc>
          <w:tcPr>
            <w:tcW w:w="1339" w:type="dxa"/>
          </w:tcPr>
          <w:p w14:paraId="0382BB53" w14:textId="77777777" w:rsidR="006A180A" w:rsidRPr="00566CF6" w:rsidRDefault="006A180A" w:rsidP="00566CF6">
            <w:pPr>
              <w:ind w:left="-142" w:right="283"/>
              <w:jc w:val="right"/>
            </w:pPr>
            <w:r w:rsidRPr="00566CF6">
              <w:t>91</w:t>
            </w:r>
          </w:p>
        </w:tc>
        <w:tc>
          <w:tcPr>
            <w:tcW w:w="7077" w:type="dxa"/>
          </w:tcPr>
          <w:p w14:paraId="495914F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14:paraId="79859826" w14:textId="77777777" w:rsidR="006A180A" w:rsidRPr="001C6A15" w:rsidRDefault="006A180A" w:rsidP="00ED45EF">
            <w:pPr>
              <w:tabs>
                <w:tab w:val="left" w:pos="432"/>
              </w:tabs>
              <w:spacing w:after="120"/>
              <w:jc w:val="right"/>
            </w:pPr>
            <w:r w:rsidRPr="001C6A15">
              <w:t>GRE</w:t>
            </w:r>
          </w:p>
        </w:tc>
      </w:tr>
      <w:tr w:rsidR="006A180A" w:rsidRPr="001C6A15" w14:paraId="15D0EEC2" w14:textId="77777777" w:rsidTr="001A7AD6">
        <w:trPr>
          <w:gridAfter w:val="1"/>
          <w:wAfter w:w="66" w:type="dxa"/>
          <w:cantSplit/>
        </w:trPr>
        <w:tc>
          <w:tcPr>
            <w:tcW w:w="1339" w:type="dxa"/>
          </w:tcPr>
          <w:p w14:paraId="28691708" w14:textId="77777777" w:rsidR="006A180A" w:rsidRPr="00566CF6" w:rsidRDefault="006A180A" w:rsidP="00566CF6">
            <w:pPr>
              <w:ind w:left="-142" w:right="283"/>
              <w:jc w:val="right"/>
            </w:pPr>
            <w:r w:rsidRPr="00566CF6">
              <w:t>92</w:t>
            </w:r>
          </w:p>
        </w:tc>
        <w:tc>
          <w:tcPr>
            <w:tcW w:w="7077" w:type="dxa"/>
          </w:tcPr>
          <w:p w14:paraId="62A55F94" w14:textId="77777777"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14:paraId="7D508A27" w14:textId="77777777" w:rsidR="006A180A" w:rsidRPr="001C6A15" w:rsidRDefault="00695AED" w:rsidP="00ED45EF">
            <w:pPr>
              <w:tabs>
                <w:tab w:val="left" w:pos="432"/>
              </w:tabs>
              <w:spacing w:after="120"/>
              <w:jc w:val="right"/>
            </w:pPr>
            <w:r>
              <w:t>GRBP</w:t>
            </w:r>
          </w:p>
        </w:tc>
      </w:tr>
      <w:tr w:rsidR="006A180A" w:rsidRPr="001C6A15" w14:paraId="155A5545" w14:textId="77777777" w:rsidTr="001A7AD6">
        <w:trPr>
          <w:gridAfter w:val="1"/>
          <w:wAfter w:w="66" w:type="dxa"/>
          <w:cantSplit/>
        </w:trPr>
        <w:tc>
          <w:tcPr>
            <w:tcW w:w="1339" w:type="dxa"/>
          </w:tcPr>
          <w:p w14:paraId="0B64543C" w14:textId="77777777" w:rsidR="006A180A" w:rsidRPr="00566CF6" w:rsidRDefault="006A180A" w:rsidP="00566CF6">
            <w:pPr>
              <w:ind w:left="-142" w:right="283"/>
              <w:jc w:val="right"/>
            </w:pPr>
            <w:r w:rsidRPr="00566CF6">
              <w:t>93</w:t>
            </w:r>
          </w:p>
        </w:tc>
        <w:tc>
          <w:tcPr>
            <w:tcW w:w="7077" w:type="dxa"/>
          </w:tcPr>
          <w:p w14:paraId="2300276A" w14:textId="77777777" w:rsidR="006A180A" w:rsidRPr="001C6A15" w:rsidRDefault="006A180A" w:rsidP="00CD51F3">
            <w:pPr>
              <w:tabs>
                <w:tab w:val="left" w:pos="417"/>
              </w:tabs>
              <w:ind w:left="432" w:hanging="432"/>
              <w:jc w:val="both"/>
              <w:rPr>
                <w:lang w:val="fr-FR"/>
              </w:rPr>
            </w:pPr>
            <w:r w:rsidRPr="001C6A15">
              <w:rPr>
                <w:lang w:val="fr-FR"/>
              </w:rPr>
              <w:t xml:space="preserve">Prescriptions uniformes relatives à </w:t>
            </w:r>
            <w:proofErr w:type="gramStart"/>
            <w:r w:rsidRPr="001C6A15">
              <w:rPr>
                <w:lang w:val="fr-FR"/>
              </w:rPr>
              <w:t>l'homologation:</w:t>
            </w:r>
            <w:proofErr w:type="gramEnd"/>
          </w:p>
          <w:p w14:paraId="57F4C807" w14:textId="77777777"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14:paraId="64AA890F" w14:textId="77777777"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14:paraId="7D590074" w14:textId="77777777"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14:paraId="5A735395" w14:textId="77777777" w:rsidR="006A180A" w:rsidRPr="001C6A15" w:rsidRDefault="006A180A" w:rsidP="00ED45EF">
            <w:pPr>
              <w:tabs>
                <w:tab w:val="left" w:pos="432"/>
              </w:tabs>
              <w:jc w:val="right"/>
            </w:pPr>
            <w:r w:rsidRPr="001C6A15">
              <w:t>GRSG</w:t>
            </w:r>
          </w:p>
        </w:tc>
      </w:tr>
      <w:tr w:rsidR="006A180A" w:rsidRPr="001C6A15" w14:paraId="5CC6D2A4" w14:textId="77777777" w:rsidTr="001A7AD6">
        <w:trPr>
          <w:gridAfter w:val="1"/>
          <w:wAfter w:w="66" w:type="dxa"/>
          <w:cantSplit/>
        </w:trPr>
        <w:tc>
          <w:tcPr>
            <w:tcW w:w="1339" w:type="dxa"/>
          </w:tcPr>
          <w:p w14:paraId="4585FF40" w14:textId="77777777" w:rsidR="006A180A" w:rsidRPr="00566CF6" w:rsidRDefault="006A180A" w:rsidP="00566CF6">
            <w:pPr>
              <w:ind w:left="-142" w:right="283"/>
              <w:jc w:val="right"/>
            </w:pPr>
            <w:r w:rsidRPr="00566CF6">
              <w:t>94</w:t>
            </w:r>
          </w:p>
        </w:tc>
        <w:tc>
          <w:tcPr>
            <w:tcW w:w="7077" w:type="dxa"/>
          </w:tcPr>
          <w:p w14:paraId="409E032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14:paraId="08EBE542" w14:textId="77777777" w:rsidR="006A180A" w:rsidRPr="001C6A15" w:rsidRDefault="006A180A" w:rsidP="00ED45EF">
            <w:pPr>
              <w:tabs>
                <w:tab w:val="left" w:pos="432"/>
              </w:tabs>
              <w:spacing w:after="120"/>
              <w:jc w:val="right"/>
            </w:pPr>
            <w:r w:rsidRPr="001C6A15">
              <w:t>GRSP</w:t>
            </w:r>
          </w:p>
        </w:tc>
      </w:tr>
      <w:tr w:rsidR="006A180A" w:rsidRPr="001C6A15" w14:paraId="07370B97" w14:textId="77777777" w:rsidTr="001A7AD6">
        <w:trPr>
          <w:gridAfter w:val="1"/>
          <w:wAfter w:w="66" w:type="dxa"/>
          <w:cantSplit/>
        </w:trPr>
        <w:tc>
          <w:tcPr>
            <w:tcW w:w="1339" w:type="dxa"/>
          </w:tcPr>
          <w:p w14:paraId="528BCA39" w14:textId="77777777" w:rsidR="006A180A" w:rsidRPr="00566CF6" w:rsidRDefault="006A180A" w:rsidP="00566CF6">
            <w:pPr>
              <w:ind w:left="-142" w:right="283"/>
              <w:jc w:val="right"/>
            </w:pPr>
            <w:r w:rsidRPr="00566CF6">
              <w:t>95</w:t>
            </w:r>
          </w:p>
        </w:tc>
        <w:tc>
          <w:tcPr>
            <w:tcW w:w="7077" w:type="dxa"/>
          </w:tcPr>
          <w:p w14:paraId="57D9D51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14:paraId="5AD06171" w14:textId="77777777" w:rsidR="006A180A" w:rsidRPr="001C6A15" w:rsidRDefault="006A180A" w:rsidP="00ED45EF">
            <w:pPr>
              <w:tabs>
                <w:tab w:val="left" w:pos="432"/>
              </w:tabs>
              <w:spacing w:after="120"/>
              <w:jc w:val="right"/>
            </w:pPr>
            <w:r w:rsidRPr="001C6A15">
              <w:t>GRSP</w:t>
            </w:r>
          </w:p>
        </w:tc>
      </w:tr>
      <w:tr w:rsidR="006A180A" w:rsidRPr="001C6A15" w14:paraId="2DDEC9E2" w14:textId="77777777" w:rsidTr="001A7AD6">
        <w:trPr>
          <w:gridAfter w:val="1"/>
          <w:wAfter w:w="66" w:type="dxa"/>
          <w:cantSplit/>
        </w:trPr>
        <w:tc>
          <w:tcPr>
            <w:tcW w:w="1339" w:type="dxa"/>
          </w:tcPr>
          <w:p w14:paraId="65C443AB" w14:textId="77777777" w:rsidR="003B02A4" w:rsidRPr="00566CF6" w:rsidRDefault="006A180A" w:rsidP="00C20B47">
            <w:pPr>
              <w:ind w:left="-142" w:right="283"/>
              <w:jc w:val="right"/>
            </w:pPr>
            <w:r w:rsidRPr="00566CF6">
              <w:t>96</w:t>
            </w:r>
          </w:p>
        </w:tc>
        <w:tc>
          <w:tcPr>
            <w:tcW w:w="7077" w:type="dxa"/>
          </w:tcPr>
          <w:p w14:paraId="3564F095" w14:textId="77777777" w:rsidR="003B02A4" w:rsidRPr="001C6A15" w:rsidRDefault="00FB66AC" w:rsidP="00935DA4">
            <w:pPr>
              <w:tabs>
                <w:tab w:val="left" w:pos="417"/>
              </w:tabs>
              <w:spacing w:after="120"/>
              <w:jc w:val="both"/>
              <w:rPr>
                <w:lang w:val="fr-FR"/>
              </w:rPr>
            </w:pPr>
            <w:r>
              <w:rPr>
                <w:lang w:val="fr-FR"/>
              </w:rPr>
              <w:t>P</w:t>
            </w:r>
            <w:r w:rsidR="003B02A4" w:rsidRPr="003B02A4">
              <w:rPr>
                <w:lang w:val="fr-FR"/>
              </w:rPr>
              <w:t>rescriptions uniformes relatives à l’homologation des moteurs destinés aux tracteurs agricoles et forestiers ainsi qu’aux engins mobiles non routiers en ce qui concerne les émissions de polluants du moteur</w:t>
            </w:r>
          </w:p>
        </w:tc>
        <w:tc>
          <w:tcPr>
            <w:tcW w:w="1326" w:type="dxa"/>
          </w:tcPr>
          <w:p w14:paraId="7C6E4876" w14:textId="77777777" w:rsidR="006A180A" w:rsidRPr="001C6A15" w:rsidRDefault="006A180A" w:rsidP="00ED45EF">
            <w:pPr>
              <w:tabs>
                <w:tab w:val="left" w:pos="432"/>
              </w:tabs>
              <w:spacing w:after="120"/>
              <w:jc w:val="right"/>
            </w:pPr>
            <w:r w:rsidRPr="001C6A15">
              <w:t>GRPE</w:t>
            </w:r>
          </w:p>
        </w:tc>
      </w:tr>
      <w:tr w:rsidR="006A180A" w:rsidRPr="001C6A15" w14:paraId="4BC261A7" w14:textId="77777777" w:rsidTr="001A7AD6">
        <w:trPr>
          <w:gridAfter w:val="1"/>
          <w:wAfter w:w="66" w:type="dxa"/>
          <w:cantSplit/>
        </w:trPr>
        <w:tc>
          <w:tcPr>
            <w:tcW w:w="1339" w:type="dxa"/>
          </w:tcPr>
          <w:p w14:paraId="56F3B60C" w14:textId="77777777" w:rsidR="006A180A" w:rsidRPr="00566CF6" w:rsidRDefault="006A180A" w:rsidP="00566CF6">
            <w:pPr>
              <w:ind w:left="-142" w:right="283"/>
              <w:jc w:val="right"/>
            </w:pPr>
            <w:r w:rsidRPr="00566CF6">
              <w:lastRenderedPageBreak/>
              <w:t>97</w:t>
            </w:r>
          </w:p>
        </w:tc>
        <w:tc>
          <w:tcPr>
            <w:tcW w:w="7077" w:type="dxa"/>
          </w:tcPr>
          <w:p w14:paraId="5E9BC71E" w14:textId="77777777"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14:paraId="1932C528" w14:textId="77777777" w:rsidR="006A180A" w:rsidRPr="001C6A15" w:rsidRDefault="006A180A" w:rsidP="00ED45EF">
            <w:pPr>
              <w:tabs>
                <w:tab w:val="left" w:pos="432"/>
              </w:tabs>
              <w:spacing w:after="120"/>
              <w:jc w:val="right"/>
            </w:pPr>
            <w:r w:rsidRPr="001C6A15">
              <w:t>GRSG</w:t>
            </w:r>
          </w:p>
        </w:tc>
      </w:tr>
      <w:tr w:rsidR="006A180A" w:rsidRPr="001C6A15" w14:paraId="4B20A711" w14:textId="77777777" w:rsidTr="001A7AD6">
        <w:trPr>
          <w:gridAfter w:val="1"/>
          <w:wAfter w:w="66" w:type="dxa"/>
          <w:cantSplit/>
        </w:trPr>
        <w:tc>
          <w:tcPr>
            <w:tcW w:w="1339" w:type="dxa"/>
          </w:tcPr>
          <w:p w14:paraId="7B292080" w14:textId="77777777" w:rsidR="006A180A" w:rsidRPr="00566CF6" w:rsidRDefault="006A180A" w:rsidP="00566CF6">
            <w:pPr>
              <w:ind w:left="-142" w:right="283"/>
              <w:jc w:val="right"/>
            </w:pPr>
            <w:r w:rsidRPr="00566CF6">
              <w:t>98</w:t>
            </w:r>
          </w:p>
        </w:tc>
        <w:tc>
          <w:tcPr>
            <w:tcW w:w="7077" w:type="dxa"/>
          </w:tcPr>
          <w:p w14:paraId="73D0D0B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14:paraId="2CE43DB9" w14:textId="77777777" w:rsidR="006A180A" w:rsidRPr="001C6A15" w:rsidRDefault="006A180A" w:rsidP="00ED45EF">
            <w:pPr>
              <w:tabs>
                <w:tab w:val="left" w:pos="432"/>
              </w:tabs>
              <w:spacing w:after="120"/>
              <w:jc w:val="right"/>
            </w:pPr>
            <w:r w:rsidRPr="001C6A15">
              <w:t>GRE</w:t>
            </w:r>
          </w:p>
        </w:tc>
      </w:tr>
      <w:tr w:rsidR="006A180A" w:rsidRPr="001C6A15" w14:paraId="094B192E" w14:textId="77777777" w:rsidTr="001A7AD6">
        <w:trPr>
          <w:gridAfter w:val="1"/>
          <w:wAfter w:w="66" w:type="dxa"/>
          <w:cantSplit/>
        </w:trPr>
        <w:tc>
          <w:tcPr>
            <w:tcW w:w="1339" w:type="dxa"/>
          </w:tcPr>
          <w:p w14:paraId="3EB60E3E" w14:textId="77777777" w:rsidR="006A180A" w:rsidRPr="00566CF6" w:rsidRDefault="006A180A" w:rsidP="00566CF6">
            <w:pPr>
              <w:ind w:left="-142" w:right="283"/>
              <w:jc w:val="right"/>
            </w:pPr>
            <w:r w:rsidRPr="00566CF6">
              <w:t>99</w:t>
            </w:r>
          </w:p>
        </w:tc>
        <w:tc>
          <w:tcPr>
            <w:tcW w:w="7077" w:type="dxa"/>
          </w:tcPr>
          <w:p w14:paraId="694D3CE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14:paraId="53268F0F" w14:textId="77777777" w:rsidR="006A180A" w:rsidRPr="001C6A15" w:rsidRDefault="006A180A" w:rsidP="00ED45EF">
            <w:pPr>
              <w:tabs>
                <w:tab w:val="left" w:pos="432"/>
              </w:tabs>
              <w:spacing w:after="120"/>
              <w:jc w:val="right"/>
            </w:pPr>
            <w:r w:rsidRPr="001C6A15">
              <w:t>GRE</w:t>
            </w:r>
          </w:p>
        </w:tc>
      </w:tr>
      <w:tr w:rsidR="006A180A" w:rsidRPr="001C6A15" w14:paraId="7ADBD093" w14:textId="77777777" w:rsidTr="001A7AD6">
        <w:trPr>
          <w:gridAfter w:val="1"/>
          <w:wAfter w:w="66" w:type="dxa"/>
          <w:cantSplit/>
        </w:trPr>
        <w:tc>
          <w:tcPr>
            <w:tcW w:w="1339" w:type="dxa"/>
          </w:tcPr>
          <w:p w14:paraId="2111AE50" w14:textId="77777777" w:rsidR="006A180A" w:rsidRPr="00566CF6" w:rsidRDefault="006A180A" w:rsidP="00566CF6">
            <w:pPr>
              <w:ind w:left="-142" w:right="283"/>
              <w:jc w:val="right"/>
            </w:pPr>
            <w:r w:rsidRPr="00566CF6">
              <w:t>100</w:t>
            </w:r>
          </w:p>
        </w:tc>
        <w:tc>
          <w:tcPr>
            <w:tcW w:w="7077" w:type="dxa"/>
          </w:tcPr>
          <w:p w14:paraId="3E58FA2B"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14:paraId="76822BEB" w14:textId="77777777" w:rsidR="006A180A" w:rsidRPr="001C6A15" w:rsidRDefault="006A180A" w:rsidP="00ED45EF">
            <w:pPr>
              <w:tabs>
                <w:tab w:val="left" w:pos="432"/>
              </w:tabs>
              <w:spacing w:after="120"/>
              <w:jc w:val="right"/>
            </w:pPr>
            <w:r w:rsidRPr="001C6A15">
              <w:t>GRSP</w:t>
            </w:r>
          </w:p>
        </w:tc>
      </w:tr>
      <w:tr w:rsidR="006A180A" w:rsidRPr="001C6A15" w14:paraId="24530E49" w14:textId="77777777" w:rsidTr="001A7AD6">
        <w:trPr>
          <w:gridAfter w:val="1"/>
          <w:wAfter w:w="66" w:type="dxa"/>
          <w:cantSplit/>
        </w:trPr>
        <w:tc>
          <w:tcPr>
            <w:tcW w:w="1339" w:type="dxa"/>
          </w:tcPr>
          <w:p w14:paraId="5DDDA17E" w14:textId="77777777" w:rsidR="006A180A" w:rsidRPr="00566CF6" w:rsidRDefault="006A180A" w:rsidP="00566CF6">
            <w:pPr>
              <w:ind w:left="-142" w:right="283"/>
              <w:jc w:val="right"/>
            </w:pPr>
            <w:r w:rsidRPr="00566CF6">
              <w:t>101</w:t>
            </w:r>
          </w:p>
        </w:tc>
        <w:tc>
          <w:tcPr>
            <w:tcW w:w="7077" w:type="dxa"/>
          </w:tcPr>
          <w:p w14:paraId="1A8955FD"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14:paraId="21B47E03" w14:textId="77777777" w:rsidR="006A180A" w:rsidRPr="001C6A15" w:rsidRDefault="006A180A" w:rsidP="00ED45EF">
            <w:pPr>
              <w:tabs>
                <w:tab w:val="left" w:pos="432"/>
              </w:tabs>
              <w:spacing w:after="120"/>
              <w:jc w:val="right"/>
            </w:pPr>
            <w:r w:rsidRPr="001C6A15">
              <w:t>GRPE</w:t>
            </w:r>
          </w:p>
        </w:tc>
      </w:tr>
      <w:tr w:rsidR="006A180A" w:rsidRPr="001C6A15" w14:paraId="65F0B7E9" w14:textId="77777777" w:rsidTr="001A7AD6">
        <w:trPr>
          <w:gridAfter w:val="1"/>
          <w:wAfter w:w="66" w:type="dxa"/>
          <w:cantSplit/>
        </w:trPr>
        <w:tc>
          <w:tcPr>
            <w:tcW w:w="1339" w:type="dxa"/>
          </w:tcPr>
          <w:p w14:paraId="2157CE27" w14:textId="77777777" w:rsidR="006A180A" w:rsidRPr="00566CF6" w:rsidRDefault="006A180A" w:rsidP="00566CF6">
            <w:pPr>
              <w:ind w:left="-142" w:right="283"/>
              <w:jc w:val="right"/>
            </w:pPr>
            <w:r w:rsidRPr="00566CF6">
              <w:t>102</w:t>
            </w:r>
          </w:p>
        </w:tc>
        <w:tc>
          <w:tcPr>
            <w:tcW w:w="7077" w:type="dxa"/>
          </w:tcPr>
          <w:p w14:paraId="408C7A85" w14:textId="77777777" w:rsidR="006A180A" w:rsidRPr="001C6A15" w:rsidRDefault="006A180A" w:rsidP="00CD51F3">
            <w:pPr>
              <w:tabs>
                <w:tab w:val="left" w:pos="417"/>
              </w:tabs>
              <w:jc w:val="both"/>
              <w:rPr>
                <w:lang w:val="fr-FR"/>
              </w:rPr>
            </w:pPr>
            <w:r w:rsidRPr="001C6A15">
              <w:rPr>
                <w:lang w:val="fr-FR"/>
              </w:rPr>
              <w:t xml:space="preserve">Prescriptions uniformes relatives à </w:t>
            </w:r>
            <w:proofErr w:type="gramStart"/>
            <w:r w:rsidRPr="001C6A15">
              <w:rPr>
                <w:lang w:val="fr-FR"/>
              </w:rPr>
              <w:t>l'homologation:</w:t>
            </w:r>
            <w:proofErr w:type="gramEnd"/>
          </w:p>
          <w:p w14:paraId="68451DAD" w14:textId="77777777"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14:paraId="3E905C20" w14:textId="77777777"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14:paraId="432B0F24" w14:textId="36697449" w:rsidR="006A180A" w:rsidRPr="001C6A15" w:rsidRDefault="001C1246" w:rsidP="00ED45EF">
            <w:pPr>
              <w:tabs>
                <w:tab w:val="left" w:pos="432"/>
              </w:tabs>
              <w:jc w:val="right"/>
            </w:pPr>
            <w:r>
              <w:t>GRSG</w:t>
            </w:r>
          </w:p>
        </w:tc>
      </w:tr>
      <w:tr w:rsidR="006A180A" w:rsidRPr="001C6A15" w14:paraId="7E8E6A12" w14:textId="77777777" w:rsidTr="001A7AD6">
        <w:trPr>
          <w:gridAfter w:val="1"/>
          <w:wAfter w:w="66" w:type="dxa"/>
          <w:cantSplit/>
        </w:trPr>
        <w:tc>
          <w:tcPr>
            <w:tcW w:w="1339" w:type="dxa"/>
          </w:tcPr>
          <w:p w14:paraId="5ECC4BB2" w14:textId="77777777" w:rsidR="006A180A" w:rsidRPr="00566CF6" w:rsidRDefault="006A180A" w:rsidP="00566CF6">
            <w:pPr>
              <w:ind w:left="-142" w:right="283"/>
              <w:jc w:val="right"/>
            </w:pPr>
            <w:r w:rsidRPr="00566CF6">
              <w:t>103</w:t>
            </w:r>
          </w:p>
        </w:tc>
        <w:tc>
          <w:tcPr>
            <w:tcW w:w="7077" w:type="dxa"/>
          </w:tcPr>
          <w:p w14:paraId="5E80D4A3" w14:textId="77777777"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14:paraId="0F6A5D6A" w14:textId="77777777" w:rsidR="006A180A" w:rsidRPr="001C6A15" w:rsidRDefault="006A180A" w:rsidP="00ED45EF">
            <w:pPr>
              <w:tabs>
                <w:tab w:val="left" w:pos="432"/>
              </w:tabs>
              <w:spacing w:after="120"/>
              <w:jc w:val="right"/>
            </w:pPr>
            <w:r w:rsidRPr="001C6A15">
              <w:t>GRPE</w:t>
            </w:r>
          </w:p>
        </w:tc>
      </w:tr>
      <w:tr w:rsidR="006A180A" w:rsidRPr="001C6A15" w14:paraId="69D094D3" w14:textId="77777777" w:rsidTr="001A7AD6">
        <w:trPr>
          <w:gridAfter w:val="1"/>
          <w:wAfter w:w="66" w:type="dxa"/>
          <w:cantSplit/>
        </w:trPr>
        <w:tc>
          <w:tcPr>
            <w:tcW w:w="1339" w:type="dxa"/>
          </w:tcPr>
          <w:p w14:paraId="38882814" w14:textId="77777777" w:rsidR="006A180A" w:rsidRPr="00566CF6" w:rsidRDefault="006A180A" w:rsidP="00566CF6">
            <w:pPr>
              <w:ind w:left="-142" w:right="283"/>
              <w:jc w:val="right"/>
            </w:pPr>
            <w:r w:rsidRPr="00566CF6">
              <w:t>104</w:t>
            </w:r>
          </w:p>
        </w:tc>
        <w:tc>
          <w:tcPr>
            <w:tcW w:w="7077" w:type="dxa"/>
          </w:tcPr>
          <w:p w14:paraId="5A7664B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14:paraId="0B021447" w14:textId="77777777" w:rsidR="006A180A" w:rsidRPr="001C6A15" w:rsidRDefault="006A180A" w:rsidP="00ED45EF">
            <w:pPr>
              <w:tabs>
                <w:tab w:val="left" w:pos="432"/>
              </w:tabs>
              <w:spacing w:after="120"/>
              <w:jc w:val="right"/>
            </w:pPr>
            <w:r w:rsidRPr="001C6A15">
              <w:t>GRE</w:t>
            </w:r>
          </w:p>
        </w:tc>
      </w:tr>
      <w:tr w:rsidR="006A180A" w:rsidRPr="001C6A15" w14:paraId="3B33924D" w14:textId="77777777" w:rsidTr="001A7AD6">
        <w:trPr>
          <w:gridAfter w:val="1"/>
          <w:wAfter w:w="66" w:type="dxa"/>
          <w:cantSplit/>
        </w:trPr>
        <w:tc>
          <w:tcPr>
            <w:tcW w:w="1339" w:type="dxa"/>
          </w:tcPr>
          <w:p w14:paraId="01EA42DD" w14:textId="77777777" w:rsidR="006A180A" w:rsidRPr="00566CF6" w:rsidRDefault="006A180A" w:rsidP="00566CF6">
            <w:pPr>
              <w:ind w:left="-142" w:right="283"/>
              <w:jc w:val="right"/>
            </w:pPr>
            <w:r w:rsidRPr="00566CF6">
              <w:t>105</w:t>
            </w:r>
          </w:p>
        </w:tc>
        <w:tc>
          <w:tcPr>
            <w:tcW w:w="7077" w:type="dxa"/>
          </w:tcPr>
          <w:p w14:paraId="1313D47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14:paraId="7ACA3A82" w14:textId="77777777" w:rsidR="006A180A" w:rsidRPr="001C6A15" w:rsidRDefault="006A180A" w:rsidP="00ED45EF">
            <w:pPr>
              <w:tabs>
                <w:tab w:val="left" w:pos="432"/>
              </w:tabs>
              <w:spacing w:after="120"/>
              <w:jc w:val="right"/>
            </w:pPr>
            <w:r w:rsidRPr="001C6A15">
              <w:t>GRSG</w:t>
            </w:r>
          </w:p>
        </w:tc>
      </w:tr>
      <w:tr w:rsidR="006A180A" w:rsidRPr="001C6A15" w14:paraId="16E8B67D" w14:textId="77777777" w:rsidTr="001A7AD6">
        <w:trPr>
          <w:gridAfter w:val="1"/>
          <w:wAfter w:w="66" w:type="dxa"/>
          <w:cantSplit/>
        </w:trPr>
        <w:tc>
          <w:tcPr>
            <w:tcW w:w="1339" w:type="dxa"/>
          </w:tcPr>
          <w:p w14:paraId="44805E3A" w14:textId="77777777" w:rsidR="006A180A" w:rsidRPr="00566CF6" w:rsidRDefault="006A180A" w:rsidP="00566CF6">
            <w:pPr>
              <w:ind w:left="-142" w:right="283"/>
              <w:jc w:val="right"/>
            </w:pPr>
            <w:r w:rsidRPr="00566CF6">
              <w:t>106</w:t>
            </w:r>
          </w:p>
        </w:tc>
        <w:tc>
          <w:tcPr>
            <w:tcW w:w="7077" w:type="dxa"/>
          </w:tcPr>
          <w:p w14:paraId="0BABB123"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14:paraId="54B74BED" w14:textId="77777777" w:rsidR="006A180A" w:rsidRPr="001C6A15" w:rsidRDefault="00C20B47" w:rsidP="00C20B47">
            <w:pPr>
              <w:tabs>
                <w:tab w:val="left" w:pos="432"/>
              </w:tabs>
              <w:spacing w:after="120"/>
              <w:jc w:val="right"/>
            </w:pPr>
            <w:r w:rsidRPr="00C20B47">
              <w:t>GRBP</w:t>
            </w:r>
          </w:p>
        </w:tc>
      </w:tr>
      <w:tr w:rsidR="006A180A" w:rsidRPr="001C6A15" w14:paraId="55A59F34" w14:textId="77777777" w:rsidTr="001A7AD6">
        <w:trPr>
          <w:gridAfter w:val="1"/>
          <w:wAfter w:w="66" w:type="dxa"/>
          <w:cantSplit/>
        </w:trPr>
        <w:tc>
          <w:tcPr>
            <w:tcW w:w="1339" w:type="dxa"/>
          </w:tcPr>
          <w:p w14:paraId="78ADA8C2" w14:textId="77777777" w:rsidR="006A180A" w:rsidRPr="00566CF6" w:rsidRDefault="006A180A" w:rsidP="00566CF6">
            <w:pPr>
              <w:ind w:left="-142" w:right="283"/>
              <w:jc w:val="right"/>
            </w:pPr>
            <w:r w:rsidRPr="00566CF6">
              <w:t>107</w:t>
            </w:r>
          </w:p>
        </w:tc>
        <w:tc>
          <w:tcPr>
            <w:tcW w:w="7077" w:type="dxa"/>
          </w:tcPr>
          <w:p w14:paraId="39300207"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14:paraId="01CAA196" w14:textId="77777777" w:rsidR="006A180A" w:rsidRPr="001C6A15" w:rsidRDefault="006A180A" w:rsidP="00ED45EF">
            <w:pPr>
              <w:tabs>
                <w:tab w:val="left" w:pos="432"/>
              </w:tabs>
              <w:spacing w:after="120"/>
              <w:jc w:val="right"/>
            </w:pPr>
            <w:r w:rsidRPr="001C6A15">
              <w:t>GRSG</w:t>
            </w:r>
          </w:p>
        </w:tc>
      </w:tr>
      <w:tr w:rsidR="006A180A" w:rsidRPr="001C6A15" w14:paraId="7D2B92AA" w14:textId="77777777" w:rsidTr="001A7AD6">
        <w:trPr>
          <w:gridAfter w:val="1"/>
          <w:wAfter w:w="66" w:type="dxa"/>
          <w:cantSplit/>
        </w:trPr>
        <w:tc>
          <w:tcPr>
            <w:tcW w:w="1339" w:type="dxa"/>
          </w:tcPr>
          <w:p w14:paraId="4DD97212" w14:textId="77777777" w:rsidR="006A180A" w:rsidRPr="00566CF6" w:rsidRDefault="006A180A" w:rsidP="00566CF6">
            <w:pPr>
              <w:ind w:left="-142" w:right="283"/>
              <w:jc w:val="right"/>
            </w:pPr>
            <w:r w:rsidRPr="00566CF6">
              <w:t>108</w:t>
            </w:r>
          </w:p>
        </w:tc>
        <w:tc>
          <w:tcPr>
            <w:tcW w:w="7077" w:type="dxa"/>
          </w:tcPr>
          <w:p w14:paraId="29FA07C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14:paraId="78089AE7" w14:textId="77777777" w:rsidR="006A180A" w:rsidRPr="001C6A15" w:rsidRDefault="00C20B47" w:rsidP="00C20B47">
            <w:pPr>
              <w:tabs>
                <w:tab w:val="left" w:pos="432"/>
              </w:tabs>
              <w:spacing w:after="120"/>
              <w:jc w:val="right"/>
            </w:pPr>
            <w:r w:rsidRPr="00C20B47">
              <w:t>GRBP</w:t>
            </w:r>
          </w:p>
        </w:tc>
      </w:tr>
      <w:tr w:rsidR="006A180A" w:rsidRPr="001C6A15" w14:paraId="2630C5A6" w14:textId="77777777" w:rsidTr="001A7AD6">
        <w:trPr>
          <w:gridAfter w:val="1"/>
          <w:wAfter w:w="66" w:type="dxa"/>
          <w:cantSplit/>
        </w:trPr>
        <w:tc>
          <w:tcPr>
            <w:tcW w:w="1339" w:type="dxa"/>
          </w:tcPr>
          <w:p w14:paraId="0BA6829D" w14:textId="77777777" w:rsidR="006A180A" w:rsidRPr="00566CF6" w:rsidRDefault="006A180A" w:rsidP="00566CF6">
            <w:pPr>
              <w:ind w:left="-142" w:right="283"/>
              <w:jc w:val="right"/>
            </w:pPr>
            <w:r w:rsidRPr="00566CF6">
              <w:t>109</w:t>
            </w:r>
          </w:p>
        </w:tc>
        <w:tc>
          <w:tcPr>
            <w:tcW w:w="7077" w:type="dxa"/>
          </w:tcPr>
          <w:p w14:paraId="0DED8872"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14:paraId="6C9834DC" w14:textId="77777777" w:rsidR="006A180A" w:rsidRPr="001C6A15" w:rsidRDefault="00C20B47" w:rsidP="00C20B47">
            <w:pPr>
              <w:tabs>
                <w:tab w:val="left" w:pos="432"/>
              </w:tabs>
              <w:spacing w:after="120"/>
              <w:jc w:val="right"/>
            </w:pPr>
            <w:r w:rsidRPr="00C20B47">
              <w:t>GRBP</w:t>
            </w:r>
          </w:p>
        </w:tc>
      </w:tr>
      <w:tr w:rsidR="006A180A" w:rsidRPr="001C6A15" w14:paraId="02279BF2" w14:textId="77777777" w:rsidTr="001A7AD6">
        <w:trPr>
          <w:gridAfter w:val="1"/>
          <w:wAfter w:w="66" w:type="dxa"/>
          <w:cantSplit/>
        </w:trPr>
        <w:tc>
          <w:tcPr>
            <w:tcW w:w="1339" w:type="dxa"/>
          </w:tcPr>
          <w:p w14:paraId="381B302C" w14:textId="77777777" w:rsidR="006A180A" w:rsidRPr="00566CF6" w:rsidRDefault="006A180A" w:rsidP="00566CF6">
            <w:pPr>
              <w:ind w:left="-142" w:right="283"/>
              <w:jc w:val="right"/>
            </w:pPr>
            <w:r w:rsidRPr="00566CF6">
              <w:t>110</w:t>
            </w:r>
          </w:p>
        </w:tc>
        <w:tc>
          <w:tcPr>
            <w:tcW w:w="7077" w:type="dxa"/>
          </w:tcPr>
          <w:p w14:paraId="0613CAAD"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Prescriptions uniformes relatives à </w:t>
            </w:r>
            <w:proofErr w:type="gramStart"/>
            <w:r w:rsidRPr="00A9466A">
              <w:rPr>
                <w:lang w:val="fr-FR"/>
              </w:rPr>
              <w:t>l’homologation:</w:t>
            </w:r>
            <w:proofErr w:type="gramEnd"/>
          </w:p>
          <w:p w14:paraId="4052F549"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14:paraId="4998D254" w14:textId="77777777"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14:paraId="06C9AE12" w14:textId="77777777" w:rsidR="006A180A" w:rsidRPr="001C6A15" w:rsidRDefault="006A180A" w:rsidP="00ED45EF">
            <w:pPr>
              <w:tabs>
                <w:tab w:val="left" w:pos="432"/>
              </w:tabs>
              <w:ind w:left="439" w:hanging="439"/>
              <w:jc w:val="right"/>
            </w:pPr>
            <w:r w:rsidRPr="001C6A15">
              <w:t>GRSG</w:t>
            </w:r>
          </w:p>
        </w:tc>
      </w:tr>
      <w:tr w:rsidR="006A180A" w:rsidRPr="001C6A15" w14:paraId="31C1EAE5" w14:textId="77777777" w:rsidTr="001A7AD6">
        <w:trPr>
          <w:gridAfter w:val="1"/>
          <w:wAfter w:w="66" w:type="dxa"/>
          <w:cantSplit/>
        </w:trPr>
        <w:tc>
          <w:tcPr>
            <w:tcW w:w="1339" w:type="dxa"/>
          </w:tcPr>
          <w:p w14:paraId="44963741" w14:textId="77777777" w:rsidR="006A180A" w:rsidRPr="00566CF6" w:rsidRDefault="006A180A" w:rsidP="00566CF6">
            <w:pPr>
              <w:ind w:left="-142" w:right="283"/>
              <w:jc w:val="right"/>
            </w:pPr>
            <w:r w:rsidRPr="00566CF6">
              <w:t>111</w:t>
            </w:r>
          </w:p>
        </w:tc>
        <w:tc>
          <w:tcPr>
            <w:tcW w:w="7077" w:type="dxa"/>
          </w:tcPr>
          <w:p w14:paraId="51D2962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14:paraId="16D62E7B" w14:textId="6C28AF3E" w:rsidR="006A180A" w:rsidRPr="001C6A15" w:rsidRDefault="00697224" w:rsidP="00ED45EF">
            <w:pPr>
              <w:tabs>
                <w:tab w:val="left" w:pos="432"/>
              </w:tabs>
              <w:spacing w:after="120"/>
              <w:jc w:val="right"/>
            </w:pPr>
            <w:r>
              <w:t>GRSP</w:t>
            </w:r>
          </w:p>
        </w:tc>
      </w:tr>
      <w:tr w:rsidR="006A180A" w:rsidRPr="001C6A15" w14:paraId="2843794B" w14:textId="77777777" w:rsidTr="001A7AD6">
        <w:trPr>
          <w:gridAfter w:val="1"/>
          <w:wAfter w:w="66" w:type="dxa"/>
          <w:cantSplit/>
        </w:trPr>
        <w:tc>
          <w:tcPr>
            <w:tcW w:w="1339" w:type="dxa"/>
          </w:tcPr>
          <w:p w14:paraId="775D0E3B" w14:textId="77777777" w:rsidR="006A180A" w:rsidRPr="00566CF6" w:rsidRDefault="006A180A" w:rsidP="00566CF6">
            <w:pPr>
              <w:ind w:left="-142" w:right="283"/>
              <w:jc w:val="right"/>
            </w:pPr>
            <w:r w:rsidRPr="00566CF6">
              <w:lastRenderedPageBreak/>
              <w:t>112</w:t>
            </w:r>
          </w:p>
        </w:tc>
        <w:tc>
          <w:tcPr>
            <w:tcW w:w="7077" w:type="dxa"/>
          </w:tcPr>
          <w:p w14:paraId="47F7F2BB"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14:paraId="0E27CF2C" w14:textId="77777777" w:rsidR="006A180A" w:rsidRPr="001C6A15" w:rsidRDefault="006A180A" w:rsidP="00ED45EF">
            <w:pPr>
              <w:tabs>
                <w:tab w:val="left" w:pos="432"/>
              </w:tabs>
              <w:spacing w:after="120"/>
              <w:jc w:val="right"/>
            </w:pPr>
            <w:r w:rsidRPr="001C6A15">
              <w:t>GRE</w:t>
            </w:r>
          </w:p>
        </w:tc>
      </w:tr>
      <w:tr w:rsidR="006A180A" w:rsidRPr="001C6A15" w14:paraId="77B5FA92" w14:textId="77777777" w:rsidTr="001A7AD6">
        <w:trPr>
          <w:gridAfter w:val="1"/>
          <w:wAfter w:w="66" w:type="dxa"/>
          <w:cantSplit/>
        </w:trPr>
        <w:tc>
          <w:tcPr>
            <w:tcW w:w="1339" w:type="dxa"/>
          </w:tcPr>
          <w:p w14:paraId="3F90EF76" w14:textId="77777777" w:rsidR="006A180A" w:rsidRPr="00566CF6" w:rsidRDefault="006A180A" w:rsidP="00EA6F00">
            <w:pPr>
              <w:ind w:left="-142" w:right="283"/>
              <w:jc w:val="right"/>
            </w:pPr>
            <w:r w:rsidRPr="00566CF6">
              <w:t>113</w:t>
            </w:r>
          </w:p>
        </w:tc>
        <w:tc>
          <w:tcPr>
            <w:tcW w:w="7077" w:type="dxa"/>
          </w:tcPr>
          <w:p w14:paraId="363F6B11"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14:paraId="39FB45EA" w14:textId="77777777" w:rsidR="006A180A" w:rsidRPr="001C6A15" w:rsidRDefault="006A180A" w:rsidP="00ED45EF">
            <w:pPr>
              <w:tabs>
                <w:tab w:val="left" w:pos="432"/>
              </w:tabs>
              <w:spacing w:after="120"/>
              <w:jc w:val="right"/>
            </w:pPr>
            <w:r w:rsidRPr="001C6A15">
              <w:t>GRE</w:t>
            </w:r>
          </w:p>
        </w:tc>
      </w:tr>
      <w:tr w:rsidR="006A180A" w:rsidRPr="001C6A15" w14:paraId="4E71946B" w14:textId="77777777" w:rsidTr="001A7AD6">
        <w:trPr>
          <w:gridAfter w:val="1"/>
          <w:wAfter w:w="66" w:type="dxa"/>
          <w:cantSplit/>
        </w:trPr>
        <w:tc>
          <w:tcPr>
            <w:tcW w:w="1339" w:type="dxa"/>
          </w:tcPr>
          <w:p w14:paraId="1B5AA7B4" w14:textId="77777777" w:rsidR="006A180A" w:rsidRPr="00566CF6" w:rsidRDefault="006A180A" w:rsidP="00566CF6">
            <w:pPr>
              <w:ind w:left="-142" w:right="283"/>
              <w:jc w:val="right"/>
            </w:pPr>
            <w:r w:rsidRPr="00566CF6">
              <w:t>114</w:t>
            </w:r>
          </w:p>
        </w:tc>
        <w:tc>
          <w:tcPr>
            <w:tcW w:w="7077" w:type="dxa"/>
          </w:tcPr>
          <w:p w14:paraId="7FE0772F" w14:textId="77777777" w:rsidR="006A180A" w:rsidRPr="001C6A15" w:rsidRDefault="006A180A" w:rsidP="00CD51F3">
            <w:pPr>
              <w:tabs>
                <w:tab w:val="left" w:pos="417"/>
              </w:tabs>
              <w:ind w:left="426" w:hanging="426"/>
              <w:jc w:val="both"/>
              <w:rPr>
                <w:lang w:val="fr-FR"/>
              </w:rPr>
            </w:pPr>
            <w:r w:rsidRPr="001C6A15">
              <w:rPr>
                <w:lang w:val="fr-FR"/>
              </w:rPr>
              <w:t xml:space="preserve">Prescriptions uniformes relatives à </w:t>
            </w:r>
            <w:proofErr w:type="gramStart"/>
            <w:r w:rsidRPr="001C6A15">
              <w:rPr>
                <w:lang w:val="fr-FR"/>
              </w:rPr>
              <w:t>l'homologation:</w:t>
            </w:r>
            <w:proofErr w:type="gramEnd"/>
          </w:p>
          <w:p w14:paraId="61493B43"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14:paraId="5173567A"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14:paraId="50C957B1" w14:textId="77777777"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14:paraId="5736052E" w14:textId="77777777" w:rsidR="006A180A" w:rsidRPr="001C6A15" w:rsidRDefault="006A180A" w:rsidP="00ED45EF">
            <w:pPr>
              <w:tabs>
                <w:tab w:val="left" w:pos="432"/>
              </w:tabs>
              <w:jc w:val="right"/>
            </w:pPr>
            <w:r w:rsidRPr="001C6A15">
              <w:t>GRSP</w:t>
            </w:r>
          </w:p>
        </w:tc>
      </w:tr>
      <w:tr w:rsidR="006A180A" w:rsidRPr="001C6A15" w14:paraId="50AB0789" w14:textId="77777777" w:rsidTr="001A7AD6">
        <w:trPr>
          <w:gridAfter w:val="1"/>
          <w:wAfter w:w="66" w:type="dxa"/>
          <w:cantSplit/>
        </w:trPr>
        <w:tc>
          <w:tcPr>
            <w:tcW w:w="1339" w:type="dxa"/>
          </w:tcPr>
          <w:p w14:paraId="7657BD7C" w14:textId="77777777" w:rsidR="006A180A" w:rsidRPr="00566CF6" w:rsidRDefault="006A180A" w:rsidP="00566CF6">
            <w:pPr>
              <w:ind w:left="-142" w:right="283"/>
              <w:jc w:val="right"/>
            </w:pPr>
            <w:r w:rsidRPr="00566CF6">
              <w:t>115</w:t>
            </w:r>
          </w:p>
        </w:tc>
        <w:tc>
          <w:tcPr>
            <w:tcW w:w="7077" w:type="dxa"/>
          </w:tcPr>
          <w:p w14:paraId="1F0D3E7A" w14:textId="77777777" w:rsidR="006A180A" w:rsidRPr="001C6A15" w:rsidRDefault="006A180A" w:rsidP="005A3E3B">
            <w:pPr>
              <w:tabs>
                <w:tab w:val="left" w:pos="417"/>
              </w:tabs>
              <w:ind w:left="432" w:hanging="432"/>
              <w:jc w:val="both"/>
              <w:rPr>
                <w:lang w:val="fr-FR"/>
              </w:rPr>
            </w:pPr>
            <w:r w:rsidRPr="001C6A15">
              <w:rPr>
                <w:lang w:val="fr-FR"/>
              </w:rPr>
              <w:t xml:space="preserve">Prescriptions uniformes relatives à </w:t>
            </w:r>
            <w:proofErr w:type="gramStart"/>
            <w:r w:rsidRPr="001C6A15">
              <w:rPr>
                <w:lang w:val="fr-FR"/>
              </w:rPr>
              <w:t>l'homologation:</w:t>
            </w:r>
            <w:proofErr w:type="gramEnd"/>
          </w:p>
          <w:p w14:paraId="5A228EAF" w14:textId="77777777"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14:paraId="7AC8AA89" w14:textId="77777777"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14:paraId="7F43373C" w14:textId="77777777" w:rsidR="006A180A" w:rsidRPr="001C6A15" w:rsidRDefault="006A180A" w:rsidP="00ED45EF">
            <w:pPr>
              <w:tabs>
                <w:tab w:val="left" w:pos="432"/>
              </w:tabs>
              <w:ind w:left="439" w:hanging="439"/>
              <w:jc w:val="right"/>
            </w:pPr>
            <w:r w:rsidRPr="001C6A15">
              <w:t>GRPE</w:t>
            </w:r>
          </w:p>
        </w:tc>
      </w:tr>
      <w:tr w:rsidR="006A180A" w:rsidRPr="001C6A15" w14:paraId="6F481D7C" w14:textId="77777777" w:rsidTr="001A7AD6">
        <w:trPr>
          <w:gridAfter w:val="1"/>
          <w:wAfter w:w="66" w:type="dxa"/>
          <w:cantSplit/>
        </w:trPr>
        <w:tc>
          <w:tcPr>
            <w:tcW w:w="1339" w:type="dxa"/>
          </w:tcPr>
          <w:p w14:paraId="4C4CEDA8" w14:textId="77777777" w:rsidR="006A180A" w:rsidRPr="00566CF6" w:rsidRDefault="006A180A" w:rsidP="00566CF6">
            <w:pPr>
              <w:ind w:left="-142" w:right="283"/>
              <w:jc w:val="right"/>
            </w:pPr>
            <w:r w:rsidRPr="00566CF6">
              <w:t>116</w:t>
            </w:r>
          </w:p>
        </w:tc>
        <w:tc>
          <w:tcPr>
            <w:tcW w:w="7077" w:type="dxa"/>
          </w:tcPr>
          <w:p w14:paraId="3E462C89" w14:textId="77777777"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14:paraId="252749D4" w14:textId="77777777" w:rsidR="006A180A" w:rsidRPr="001C6A15" w:rsidRDefault="006A180A" w:rsidP="00ED45EF">
            <w:pPr>
              <w:tabs>
                <w:tab w:val="left" w:pos="432"/>
              </w:tabs>
              <w:spacing w:after="120"/>
              <w:jc w:val="right"/>
            </w:pPr>
            <w:r w:rsidRPr="001C6A15">
              <w:t>GRSG</w:t>
            </w:r>
          </w:p>
        </w:tc>
      </w:tr>
      <w:tr w:rsidR="006A180A" w:rsidRPr="001C6A15" w14:paraId="2C659905" w14:textId="77777777" w:rsidTr="001A7AD6">
        <w:trPr>
          <w:gridAfter w:val="1"/>
          <w:wAfter w:w="66" w:type="dxa"/>
          <w:cantSplit/>
        </w:trPr>
        <w:tc>
          <w:tcPr>
            <w:tcW w:w="1339" w:type="dxa"/>
          </w:tcPr>
          <w:p w14:paraId="3CA00539" w14:textId="77777777" w:rsidR="006A180A" w:rsidRPr="00566CF6" w:rsidRDefault="006A180A" w:rsidP="00566CF6">
            <w:pPr>
              <w:ind w:left="-142" w:right="283"/>
              <w:jc w:val="right"/>
            </w:pPr>
            <w:r w:rsidRPr="00566CF6">
              <w:t>117</w:t>
            </w:r>
          </w:p>
        </w:tc>
        <w:tc>
          <w:tcPr>
            <w:tcW w:w="7077" w:type="dxa"/>
          </w:tcPr>
          <w:p w14:paraId="61F53A31" w14:textId="77777777"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14:paraId="17C64584" w14:textId="77777777" w:rsidR="006A180A" w:rsidRPr="001C6A15" w:rsidRDefault="00695AED" w:rsidP="00ED45EF">
            <w:pPr>
              <w:tabs>
                <w:tab w:val="left" w:pos="432"/>
              </w:tabs>
              <w:spacing w:after="120"/>
              <w:jc w:val="right"/>
            </w:pPr>
            <w:r>
              <w:t>GRBP</w:t>
            </w:r>
          </w:p>
        </w:tc>
      </w:tr>
      <w:tr w:rsidR="006A180A" w:rsidRPr="001C6A15" w14:paraId="29098C7F" w14:textId="77777777" w:rsidTr="001A7AD6">
        <w:trPr>
          <w:gridAfter w:val="1"/>
          <w:wAfter w:w="66" w:type="dxa"/>
          <w:cantSplit/>
        </w:trPr>
        <w:tc>
          <w:tcPr>
            <w:tcW w:w="1339" w:type="dxa"/>
          </w:tcPr>
          <w:p w14:paraId="50AC13E8" w14:textId="77777777" w:rsidR="006A180A" w:rsidRPr="00566CF6" w:rsidRDefault="006A180A" w:rsidP="008B4FFB">
            <w:pPr>
              <w:ind w:left="-142" w:right="283"/>
              <w:jc w:val="right"/>
            </w:pPr>
            <w:r w:rsidRPr="00566CF6">
              <w:t>118</w:t>
            </w:r>
          </w:p>
        </w:tc>
        <w:tc>
          <w:tcPr>
            <w:tcW w:w="7077" w:type="dxa"/>
          </w:tcPr>
          <w:p w14:paraId="748482DF" w14:textId="77777777"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14:paraId="1A9D8BD1" w14:textId="77777777" w:rsidR="006A180A" w:rsidRPr="001C6A15" w:rsidRDefault="006A180A" w:rsidP="00ED45EF">
            <w:pPr>
              <w:tabs>
                <w:tab w:val="left" w:pos="432"/>
              </w:tabs>
              <w:spacing w:after="120"/>
              <w:jc w:val="right"/>
            </w:pPr>
            <w:r w:rsidRPr="001C6A15">
              <w:t>GRSG</w:t>
            </w:r>
          </w:p>
        </w:tc>
      </w:tr>
      <w:tr w:rsidR="006A180A" w:rsidRPr="001C6A15" w14:paraId="299C9383" w14:textId="77777777" w:rsidTr="001A7AD6">
        <w:trPr>
          <w:gridAfter w:val="1"/>
          <w:wAfter w:w="66" w:type="dxa"/>
          <w:cantSplit/>
        </w:trPr>
        <w:tc>
          <w:tcPr>
            <w:tcW w:w="1339" w:type="dxa"/>
          </w:tcPr>
          <w:p w14:paraId="6E5FA71F" w14:textId="77777777" w:rsidR="006A180A" w:rsidRPr="00566CF6" w:rsidRDefault="006A180A" w:rsidP="00566CF6">
            <w:pPr>
              <w:ind w:left="-142" w:right="283"/>
              <w:jc w:val="right"/>
            </w:pPr>
            <w:r w:rsidRPr="00566CF6">
              <w:t>119</w:t>
            </w:r>
          </w:p>
        </w:tc>
        <w:tc>
          <w:tcPr>
            <w:tcW w:w="7077" w:type="dxa"/>
          </w:tcPr>
          <w:p w14:paraId="669B38EF"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14:paraId="6BE41F95" w14:textId="77777777" w:rsidR="006A180A" w:rsidRPr="001C6A15" w:rsidRDefault="006A180A" w:rsidP="00ED45EF">
            <w:pPr>
              <w:tabs>
                <w:tab w:val="left" w:pos="432"/>
              </w:tabs>
              <w:spacing w:after="120"/>
              <w:jc w:val="right"/>
            </w:pPr>
            <w:r w:rsidRPr="001C6A15">
              <w:t>GRE</w:t>
            </w:r>
          </w:p>
        </w:tc>
      </w:tr>
      <w:tr w:rsidR="006A180A" w:rsidRPr="001C6A15" w14:paraId="5529E604" w14:textId="77777777" w:rsidTr="001A7AD6">
        <w:trPr>
          <w:gridAfter w:val="1"/>
          <w:wAfter w:w="66" w:type="dxa"/>
          <w:cantSplit/>
        </w:trPr>
        <w:tc>
          <w:tcPr>
            <w:tcW w:w="1339" w:type="dxa"/>
          </w:tcPr>
          <w:p w14:paraId="76D3D025" w14:textId="77777777" w:rsidR="006A180A" w:rsidRPr="00566CF6" w:rsidRDefault="006A180A" w:rsidP="00566CF6">
            <w:pPr>
              <w:ind w:left="-142" w:right="283"/>
              <w:jc w:val="right"/>
            </w:pPr>
            <w:r w:rsidRPr="00566CF6">
              <w:t>120</w:t>
            </w:r>
          </w:p>
        </w:tc>
        <w:tc>
          <w:tcPr>
            <w:tcW w:w="7077" w:type="dxa"/>
          </w:tcPr>
          <w:p w14:paraId="36E5073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14:paraId="0B519E13" w14:textId="77777777" w:rsidR="006A180A" w:rsidRPr="001C6A15" w:rsidRDefault="006A180A" w:rsidP="00ED45EF">
            <w:pPr>
              <w:tabs>
                <w:tab w:val="left" w:pos="432"/>
              </w:tabs>
              <w:spacing w:after="120"/>
              <w:jc w:val="right"/>
            </w:pPr>
            <w:r w:rsidRPr="001C6A15">
              <w:t>GRPE</w:t>
            </w:r>
          </w:p>
        </w:tc>
      </w:tr>
      <w:tr w:rsidR="006A180A" w:rsidRPr="001C6A15" w14:paraId="570D6701" w14:textId="77777777" w:rsidTr="001A7AD6">
        <w:trPr>
          <w:gridAfter w:val="1"/>
          <w:wAfter w:w="66" w:type="dxa"/>
          <w:cantSplit/>
        </w:trPr>
        <w:tc>
          <w:tcPr>
            <w:tcW w:w="1339" w:type="dxa"/>
          </w:tcPr>
          <w:p w14:paraId="4369FA40" w14:textId="77777777" w:rsidR="006A180A" w:rsidRPr="00566CF6" w:rsidRDefault="006A180A" w:rsidP="00566CF6">
            <w:pPr>
              <w:ind w:left="-142" w:right="283"/>
              <w:jc w:val="right"/>
            </w:pPr>
            <w:r w:rsidRPr="00566CF6">
              <w:t>121</w:t>
            </w:r>
          </w:p>
        </w:tc>
        <w:tc>
          <w:tcPr>
            <w:tcW w:w="7077" w:type="dxa"/>
          </w:tcPr>
          <w:p w14:paraId="53B23813" w14:textId="77777777"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14:paraId="771E0E09" w14:textId="77777777" w:rsidR="006A180A" w:rsidRPr="001C6A15" w:rsidRDefault="006A180A" w:rsidP="00ED45EF">
            <w:pPr>
              <w:tabs>
                <w:tab w:val="left" w:pos="432"/>
              </w:tabs>
              <w:spacing w:after="120"/>
              <w:jc w:val="right"/>
            </w:pPr>
            <w:r w:rsidRPr="001C6A15">
              <w:t>GRSG</w:t>
            </w:r>
          </w:p>
        </w:tc>
      </w:tr>
      <w:tr w:rsidR="006A180A" w:rsidRPr="001C6A15" w14:paraId="375F8F45" w14:textId="77777777" w:rsidTr="001A7AD6">
        <w:trPr>
          <w:gridAfter w:val="1"/>
          <w:wAfter w:w="66" w:type="dxa"/>
          <w:cantSplit/>
        </w:trPr>
        <w:tc>
          <w:tcPr>
            <w:tcW w:w="1339" w:type="dxa"/>
          </w:tcPr>
          <w:p w14:paraId="38357565" w14:textId="77777777" w:rsidR="006A180A" w:rsidRPr="00566CF6" w:rsidRDefault="006A180A" w:rsidP="00566CF6">
            <w:pPr>
              <w:ind w:left="-142" w:right="283"/>
              <w:jc w:val="right"/>
            </w:pPr>
            <w:r w:rsidRPr="00566CF6">
              <w:t>122</w:t>
            </w:r>
          </w:p>
        </w:tc>
        <w:tc>
          <w:tcPr>
            <w:tcW w:w="7077" w:type="dxa"/>
          </w:tcPr>
          <w:p w14:paraId="75E569F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14:paraId="7D1F5DD4" w14:textId="77777777" w:rsidR="006A180A" w:rsidRPr="001C6A15" w:rsidRDefault="006A180A" w:rsidP="00ED45EF">
            <w:pPr>
              <w:tabs>
                <w:tab w:val="left" w:pos="432"/>
              </w:tabs>
              <w:spacing w:after="120"/>
              <w:jc w:val="right"/>
            </w:pPr>
            <w:r w:rsidRPr="001C6A15">
              <w:t>GRSG</w:t>
            </w:r>
          </w:p>
        </w:tc>
      </w:tr>
      <w:tr w:rsidR="006A180A" w:rsidRPr="001C6A15" w14:paraId="4AA809C9" w14:textId="77777777" w:rsidTr="001A7AD6">
        <w:trPr>
          <w:gridAfter w:val="1"/>
          <w:wAfter w:w="66" w:type="dxa"/>
          <w:cantSplit/>
        </w:trPr>
        <w:tc>
          <w:tcPr>
            <w:tcW w:w="1339" w:type="dxa"/>
          </w:tcPr>
          <w:p w14:paraId="68080A47" w14:textId="77777777" w:rsidR="006A180A" w:rsidRPr="00566CF6" w:rsidRDefault="006A180A" w:rsidP="00566CF6">
            <w:pPr>
              <w:ind w:left="-142" w:right="283"/>
              <w:jc w:val="right"/>
            </w:pPr>
            <w:r w:rsidRPr="00566CF6">
              <w:t>123</w:t>
            </w:r>
          </w:p>
        </w:tc>
        <w:tc>
          <w:tcPr>
            <w:tcW w:w="7077" w:type="dxa"/>
          </w:tcPr>
          <w:p w14:paraId="177F392F"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14:paraId="06C18F6D" w14:textId="77777777" w:rsidR="006A180A" w:rsidRPr="001C6A15" w:rsidRDefault="006A180A" w:rsidP="00ED45EF">
            <w:pPr>
              <w:tabs>
                <w:tab w:val="left" w:pos="432"/>
              </w:tabs>
              <w:spacing w:after="120"/>
              <w:jc w:val="right"/>
            </w:pPr>
            <w:r w:rsidRPr="001C6A15">
              <w:t>GRE</w:t>
            </w:r>
          </w:p>
        </w:tc>
      </w:tr>
      <w:tr w:rsidR="006A180A" w:rsidRPr="001C6A15" w14:paraId="3ABEB3BD" w14:textId="77777777" w:rsidTr="001A7AD6">
        <w:trPr>
          <w:gridAfter w:val="1"/>
          <w:wAfter w:w="66" w:type="dxa"/>
          <w:cantSplit/>
        </w:trPr>
        <w:tc>
          <w:tcPr>
            <w:tcW w:w="1339" w:type="dxa"/>
          </w:tcPr>
          <w:p w14:paraId="2B8C3EE9" w14:textId="77777777" w:rsidR="006A180A" w:rsidRPr="00566CF6" w:rsidRDefault="006A180A" w:rsidP="00566CF6">
            <w:pPr>
              <w:ind w:left="-142" w:right="283"/>
              <w:jc w:val="right"/>
            </w:pPr>
            <w:r w:rsidRPr="00566CF6">
              <w:t>124</w:t>
            </w:r>
          </w:p>
        </w:tc>
        <w:tc>
          <w:tcPr>
            <w:tcW w:w="7077" w:type="dxa"/>
          </w:tcPr>
          <w:p w14:paraId="3E5630C9"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14:paraId="0B9A5515" w14:textId="77777777" w:rsidR="006A180A" w:rsidRPr="001C6A15" w:rsidRDefault="00C20B47" w:rsidP="00C20B47">
            <w:pPr>
              <w:tabs>
                <w:tab w:val="left" w:pos="432"/>
              </w:tabs>
              <w:spacing w:after="120"/>
              <w:jc w:val="right"/>
            </w:pPr>
            <w:r w:rsidRPr="00C20B47">
              <w:t>GRBP</w:t>
            </w:r>
          </w:p>
        </w:tc>
      </w:tr>
      <w:tr w:rsidR="006A180A" w:rsidRPr="001C6A15" w14:paraId="7863995F" w14:textId="77777777" w:rsidTr="001A7AD6">
        <w:trPr>
          <w:gridAfter w:val="1"/>
          <w:wAfter w:w="66" w:type="dxa"/>
          <w:cantSplit/>
        </w:trPr>
        <w:tc>
          <w:tcPr>
            <w:tcW w:w="1339" w:type="dxa"/>
          </w:tcPr>
          <w:p w14:paraId="41021A79" w14:textId="77777777" w:rsidR="006A180A" w:rsidRPr="00566CF6" w:rsidRDefault="006A180A" w:rsidP="00566CF6">
            <w:pPr>
              <w:ind w:left="-142" w:right="283"/>
              <w:jc w:val="right"/>
            </w:pPr>
            <w:r w:rsidRPr="00566CF6">
              <w:t>125</w:t>
            </w:r>
          </w:p>
        </w:tc>
        <w:tc>
          <w:tcPr>
            <w:tcW w:w="7077" w:type="dxa"/>
          </w:tcPr>
          <w:p w14:paraId="08BE725F" w14:textId="77777777"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14:paraId="0D3654E5" w14:textId="77777777" w:rsidR="006A180A" w:rsidRPr="001C6A15" w:rsidRDefault="006A180A" w:rsidP="00ED45EF">
            <w:pPr>
              <w:spacing w:after="120"/>
              <w:jc w:val="right"/>
            </w:pPr>
            <w:r w:rsidRPr="001C6A15">
              <w:t>GRSG</w:t>
            </w:r>
          </w:p>
        </w:tc>
      </w:tr>
      <w:tr w:rsidR="006A180A" w:rsidRPr="001C6A15" w14:paraId="1CD5B47C" w14:textId="77777777" w:rsidTr="001A7AD6">
        <w:trPr>
          <w:gridAfter w:val="1"/>
          <w:wAfter w:w="66" w:type="dxa"/>
          <w:cantSplit/>
        </w:trPr>
        <w:tc>
          <w:tcPr>
            <w:tcW w:w="1339" w:type="dxa"/>
          </w:tcPr>
          <w:p w14:paraId="1FFFDCF5" w14:textId="77777777" w:rsidR="006A180A" w:rsidRPr="00566CF6" w:rsidRDefault="006A180A" w:rsidP="00566CF6">
            <w:pPr>
              <w:ind w:left="-142" w:right="283"/>
              <w:jc w:val="right"/>
            </w:pPr>
            <w:r w:rsidRPr="00566CF6">
              <w:lastRenderedPageBreak/>
              <w:t>126</w:t>
            </w:r>
          </w:p>
        </w:tc>
        <w:tc>
          <w:tcPr>
            <w:tcW w:w="7077" w:type="dxa"/>
          </w:tcPr>
          <w:p w14:paraId="35CC57D4" w14:textId="77777777"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14:paraId="7B523C06" w14:textId="77777777" w:rsidR="006A180A" w:rsidRPr="001C6A15" w:rsidRDefault="006A180A" w:rsidP="00ED45EF">
            <w:pPr>
              <w:keepNext/>
              <w:keepLines/>
              <w:jc w:val="right"/>
            </w:pPr>
            <w:r w:rsidRPr="001C6A15">
              <w:t>GRSP</w:t>
            </w:r>
          </w:p>
        </w:tc>
      </w:tr>
      <w:tr w:rsidR="005F6CA7" w:rsidRPr="001C6A15" w14:paraId="0FB43D3E" w14:textId="77777777" w:rsidTr="001A7AD6">
        <w:trPr>
          <w:gridAfter w:val="1"/>
          <w:wAfter w:w="66" w:type="dxa"/>
          <w:cantSplit/>
        </w:trPr>
        <w:tc>
          <w:tcPr>
            <w:tcW w:w="1339" w:type="dxa"/>
          </w:tcPr>
          <w:p w14:paraId="4D79A7BA" w14:textId="77777777" w:rsidR="005F6CA7" w:rsidRPr="00566CF6" w:rsidRDefault="004F4777" w:rsidP="00566CF6">
            <w:pPr>
              <w:ind w:left="-142" w:right="283"/>
              <w:jc w:val="right"/>
            </w:pPr>
            <w:r w:rsidRPr="00566CF6">
              <w:t>127</w:t>
            </w:r>
          </w:p>
        </w:tc>
        <w:tc>
          <w:tcPr>
            <w:tcW w:w="7077" w:type="dxa"/>
          </w:tcPr>
          <w:p w14:paraId="4F246AA1" w14:textId="77777777"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14:paraId="431B7715" w14:textId="77777777" w:rsidR="005F6CA7" w:rsidRPr="001C6A15" w:rsidRDefault="005F6CA7" w:rsidP="005F6CA7">
            <w:pPr>
              <w:keepNext/>
              <w:keepLines/>
              <w:jc w:val="right"/>
            </w:pPr>
            <w:r w:rsidRPr="001C6A15">
              <w:t>GRSP</w:t>
            </w:r>
          </w:p>
        </w:tc>
      </w:tr>
      <w:tr w:rsidR="004F4777" w:rsidRPr="001C6A15" w14:paraId="363D7352" w14:textId="77777777" w:rsidTr="001A7AD6">
        <w:trPr>
          <w:gridAfter w:val="1"/>
          <w:wAfter w:w="66" w:type="dxa"/>
          <w:cantSplit/>
        </w:trPr>
        <w:tc>
          <w:tcPr>
            <w:tcW w:w="1339" w:type="dxa"/>
          </w:tcPr>
          <w:p w14:paraId="109E3A7C" w14:textId="77777777" w:rsidR="004F4777" w:rsidRPr="00566CF6" w:rsidRDefault="004F4777" w:rsidP="00566CF6">
            <w:pPr>
              <w:ind w:left="-142" w:right="283"/>
              <w:jc w:val="right"/>
            </w:pPr>
            <w:r w:rsidRPr="00566CF6">
              <w:t>128</w:t>
            </w:r>
          </w:p>
        </w:tc>
        <w:tc>
          <w:tcPr>
            <w:tcW w:w="7077" w:type="dxa"/>
          </w:tcPr>
          <w:p w14:paraId="21365B0D" w14:textId="77777777"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14:paraId="3D4FB772" w14:textId="77777777" w:rsidR="004F4777" w:rsidRPr="001C6A15" w:rsidRDefault="004F4777" w:rsidP="004F4777">
            <w:pPr>
              <w:keepNext/>
              <w:keepLines/>
              <w:jc w:val="right"/>
            </w:pPr>
            <w:r w:rsidRPr="001C6A15">
              <w:t>GRE</w:t>
            </w:r>
          </w:p>
        </w:tc>
      </w:tr>
      <w:tr w:rsidR="004D4932" w:rsidRPr="001C6A15" w14:paraId="40E3C03B" w14:textId="77777777" w:rsidTr="001A7AD6">
        <w:trPr>
          <w:gridAfter w:val="1"/>
          <w:wAfter w:w="66" w:type="dxa"/>
          <w:cantSplit/>
        </w:trPr>
        <w:tc>
          <w:tcPr>
            <w:tcW w:w="1339" w:type="dxa"/>
          </w:tcPr>
          <w:p w14:paraId="6E7DE1A2" w14:textId="77777777" w:rsidR="004D4932" w:rsidRPr="00566CF6" w:rsidRDefault="004D4932" w:rsidP="00566CF6">
            <w:pPr>
              <w:ind w:left="-142" w:right="283"/>
              <w:jc w:val="right"/>
            </w:pPr>
            <w:r w:rsidRPr="00566CF6">
              <w:t>129</w:t>
            </w:r>
          </w:p>
        </w:tc>
        <w:tc>
          <w:tcPr>
            <w:tcW w:w="7077" w:type="dxa"/>
          </w:tcPr>
          <w:p w14:paraId="6E4603AD" w14:textId="77777777"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14:paraId="0F07FF8F" w14:textId="77777777" w:rsidR="004D4932" w:rsidRPr="001C6A15" w:rsidRDefault="004D4932" w:rsidP="0056724C">
            <w:pPr>
              <w:keepNext/>
              <w:keepLines/>
              <w:jc w:val="right"/>
            </w:pPr>
            <w:r w:rsidRPr="001C6A15">
              <w:t>GRSP</w:t>
            </w:r>
          </w:p>
        </w:tc>
      </w:tr>
      <w:tr w:rsidR="00077629" w:rsidRPr="001C6A15" w14:paraId="474349F8" w14:textId="77777777" w:rsidTr="001A7AD6">
        <w:trPr>
          <w:gridAfter w:val="1"/>
          <w:wAfter w:w="66" w:type="dxa"/>
          <w:cantSplit/>
        </w:trPr>
        <w:tc>
          <w:tcPr>
            <w:tcW w:w="1339" w:type="dxa"/>
          </w:tcPr>
          <w:p w14:paraId="7C526282" w14:textId="77777777" w:rsidR="00077629" w:rsidRPr="00566CF6" w:rsidRDefault="001166C0" w:rsidP="00566CF6">
            <w:pPr>
              <w:ind w:left="-142" w:right="283"/>
              <w:jc w:val="right"/>
            </w:pPr>
            <w:r w:rsidRPr="00566CF6">
              <w:t>130</w:t>
            </w:r>
          </w:p>
        </w:tc>
        <w:tc>
          <w:tcPr>
            <w:tcW w:w="7077" w:type="dxa"/>
          </w:tcPr>
          <w:p w14:paraId="7F9A1593" w14:textId="77777777"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14:paraId="553AAE73" w14:textId="77777777" w:rsidR="00077629" w:rsidRPr="001C6A15" w:rsidRDefault="00EB06F2" w:rsidP="004F4777">
            <w:pPr>
              <w:keepNext/>
              <w:keepLines/>
              <w:jc w:val="right"/>
            </w:pPr>
            <w:r>
              <w:t>GRVA</w:t>
            </w:r>
          </w:p>
        </w:tc>
      </w:tr>
      <w:tr w:rsidR="00077629" w:rsidRPr="001C6A15" w14:paraId="62A1FA84" w14:textId="77777777" w:rsidTr="001A7AD6">
        <w:trPr>
          <w:gridAfter w:val="1"/>
          <w:wAfter w:w="66" w:type="dxa"/>
          <w:cantSplit/>
        </w:trPr>
        <w:tc>
          <w:tcPr>
            <w:tcW w:w="1339" w:type="dxa"/>
          </w:tcPr>
          <w:p w14:paraId="7B7980EA" w14:textId="77777777" w:rsidR="00077629" w:rsidRPr="00566CF6" w:rsidRDefault="004D4932" w:rsidP="00566CF6">
            <w:pPr>
              <w:ind w:left="-142" w:right="283"/>
              <w:jc w:val="right"/>
            </w:pPr>
            <w:r w:rsidRPr="00566CF6">
              <w:t>131</w:t>
            </w:r>
          </w:p>
        </w:tc>
        <w:tc>
          <w:tcPr>
            <w:tcW w:w="7077" w:type="dxa"/>
          </w:tcPr>
          <w:p w14:paraId="7F537855" w14:textId="77777777"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14:paraId="403C414D" w14:textId="77777777" w:rsidR="00077629" w:rsidRPr="001C6A15" w:rsidRDefault="00EB06F2" w:rsidP="004F4777">
            <w:pPr>
              <w:keepNext/>
              <w:keepLines/>
              <w:jc w:val="right"/>
            </w:pPr>
            <w:r>
              <w:t>GRVA</w:t>
            </w:r>
          </w:p>
        </w:tc>
      </w:tr>
      <w:tr w:rsidR="00335A22" w:rsidRPr="001C6A15" w14:paraId="2A26DD63" w14:textId="77777777" w:rsidTr="001A7AD6">
        <w:trPr>
          <w:gridAfter w:val="1"/>
          <w:wAfter w:w="66" w:type="dxa"/>
          <w:cantSplit/>
          <w:trHeight w:val="894"/>
        </w:trPr>
        <w:tc>
          <w:tcPr>
            <w:tcW w:w="1339" w:type="dxa"/>
          </w:tcPr>
          <w:p w14:paraId="7B148818" w14:textId="77777777" w:rsidR="00335A22" w:rsidRPr="00566CF6" w:rsidDel="001166C0" w:rsidRDefault="00D71D7C" w:rsidP="00566CF6">
            <w:pPr>
              <w:ind w:left="-142" w:right="283"/>
              <w:jc w:val="right"/>
            </w:pPr>
            <w:r w:rsidRPr="00566CF6">
              <w:t>132</w:t>
            </w:r>
          </w:p>
        </w:tc>
        <w:tc>
          <w:tcPr>
            <w:tcW w:w="7077" w:type="dxa"/>
          </w:tcPr>
          <w:p w14:paraId="5DB6015F" w14:textId="77777777"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14:paraId="2A5F6EB5" w14:textId="77777777" w:rsidR="00335A22" w:rsidRPr="001C6A15" w:rsidRDefault="00335A22" w:rsidP="00335A22">
            <w:pPr>
              <w:keepNext/>
              <w:keepLines/>
              <w:jc w:val="right"/>
            </w:pPr>
            <w:r>
              <w:t>GRPE</w:t>
            </w:r>
          </w:p>
        </w:tc>
      </w:tr>
      <w:tr w:rsidR="00335A22" w:rsidRPr="001C6A15" w14:paraId="68D7A320" w14:textId="77777777" w:rsidTr="001A7AD6">
        <w:trPr>
          <w:gridAfter w:val="1"/>
          <w:wAfter w:w="66" w:type="dxa"/>
          <w:cantSplit/>
        </w:trPr>
        <w:tc>
          <w:tcPr>
            <w:tcW w:w="1339" w:type="dxa"/>
          </w:tcPr>
          <w:p w14:paraId="3007EB51" w14:textId="77777777" w:rsidR="00335A22" w:rsidRPr="00566CF6" w:rsidRDefault="00D71D7C" w:rsidP="00566CF6">
            <w:pPr>
              <w:ind w:left="-142" w:right="283"/>
              <w:jc w:val="right"/>
            </w:pPr>
            <w:r w:rsidRPr="00566CF6">
              <w:t>133</w:t>
            </w:r>
          </w:p>
        </w:tc>
        <w:tc>
          <w:tcPr>
            <w:tcW w:w="7077" w:type="dxa"/>
          </w:tcPr>
          <w:p w14:paraId="3ADB5FC9" w14:textId="77777777"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14:paraId="0CF6884D" w14:textId="77777777" w:rsidR="00335A22" w:rsidRDefault="00335A22" w:rsidP="00335A22">
            <w:pPr>
              <w:keepNext/>
              <w:keepLines/>
              <w:jc w:val="right"/>
            </w:pPr>
            <w:r>
              <w:t>GRPE</w:t>
            </w:r>
          </w:p>
        </w:tc>
      </w:tr>
      <w:tr w:rsidR="008A2A2D" w14:paraId="5E599225" w14:textId="77777777" w:rsidTr="001A7AD6">
        <w:trPr>
          <w:cantSplit/>
          <w:trHeight w:val="657"/>
        </w:trPr>
        <w:tc>
          <w:tcPr>
            <w:tcW w:w="1339" w:type="dxa"/>
          </w:tcPr>
          <w:p w14:paraId="3399E276" w14:textId="77777777" w:rsidR="008A2A2D" w:rsidDel="00D71D7C" w:rsidRDefault="008A2A2D" w:rsidP="0037058D">
            <w:pPr>
              <w:ind w:left="-142" w:right="283"/>
              <w:jc w:val="right"/>
            </w:pPr>
            <w:r w:rsidRPr="00D309CF">
              <w:t>134</w:t>
            </w:r>
          </w:p>
        </w:tc>
        <w:tc>
          <w:tcPr>
            <w:tcW w:w="7077" w:type="dxa"/>
          </w:tcPr>
          <w:p w14:paraId="3191888F" w14:textId="77777777"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14:paraId="37309890" w14:textId="77777777" w:rsidR="008A2A2D" w:rsidRDefault="008A2A2D" w:rsidP="00CE6E49">
            <w:pPr>
              <w:keepNext/>
              <w:keepLines/>
              <w:jc w:val="right"/>
            </w:pPr>
            <w:r w:rsidRPr="001C6A15">
              <w:t>GRSP</w:t>
            </w:r>
          </w:p>
        </w:tc>
      </w:tr>
      <w:tr w:rsidR="008A2A2D" w14:paraId="4FFE0604" w14:textId="77777777" w:rsidTr="001A7AD6">
        <w:trPr>
          <w:cantSplit/>
          <w:trHeight w:val="657"/>
        </w:trPr>
        <w:tc>
          <w:tcPr>
            <w:tcW w:w="1339" w:type="dxa"/>
          </w:tcPr>
          <w:p w14:paraId="2D487A5F" w14:textId="77777777" w:rsidR="008A2A2D" w:rsidRDefault="008A2A2D" w:rsidP="0037058D">
            <w:pPr>
              <w:ind w:left="-142" w:right="283"/>
              <w:jc w:val="right"/>
            </w:pPr>
            <w:r w:rsidRPr="00D309CF">
              <w:t>135</w:t>
            </w:r>
          </w:p>
        </w:tc>
        <w:tc>
          <w:tcPr>
            <w:tcW w:w="7077" w:type="dxa"/>
          </w:tcPr>
          <w:p w14:paraId="508B5BB0" w14:textId="77777777"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14:paraId="0D494C3A" w14:textId="77777777" w:rsidR="008A2A2D" w:rsidRDefault="008A2A2D" w:rsidP="00CE6E49">
            <w:pPr>
              <w:keepNext/>
              <w:keepLines/>
              <w:jc w:val="right"/>
            </w:pPr>
            <w:r w:rsidRPr="001C6A15">
              <w:t>GRSP</w:t>
            </w:r>
          </w:p>
        </w:tc>
      </w:tr>
      <w:tr w:rsidR="00C633F5" w14:paraId="7C487EEE" w14:textId="77777777" w:rsidTr="001A7AD6">
        <w:trPr>
          <w:cantSplit/>
          <w:trHeight w:val="657"/>
        </w:trPr>
        <w:tc>
          <w:tcPr>
            <w:tcW w:w="1339" w:type="dxa"/>
          </w:tcPr>
          <w:p w14:paraId="5F39A317" w14:textId="77777777" w:rsidR="00C633F5" w:rsidRPr="00D309CF" w:rsidDel="0037058D" w:rsidRDefault="00C633F5" w:rsidP="002F6993">
            <w:pPr>
              <w:ind w:left="-142" w:right="283"/>
              <w:jc w:val="right"/>
            </w:pPr>
            <w:r>
              <w:t>136</w:t>
            </w:r>
          </w:p>
        </w:tc>
        <w:tc>
          <w:tcPr>
            <w:tcW w:w="7077" w:type="dxa"/>
          </w:tcPr>
          <w:p w14:paraId="413288D0" w14:textId="77777777"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14:paraId="4AB77D23" w14:textId="77777777" w:rsidR="00C633F5" w:rsidRPr="001C6A15" w:rsidRDefault="00C633F5" w:rsidP="00CE6E49">
            <w:pPr>
              <w:keepNext/>
              <w:keepLines/>
              <w:jc w:val="right"/>
            </w:pPr>
            <w:r w:rsidRPr="001C6A15">
              <w:t>GRSP</w:t>
            </w:r>
          </w:p>
        </w:tc>
      </w:tr>
      <w:tr w:rsidR="001A7AD6" w14:paraId="12AF2D9B" w14:textId="77777777" w:rsidTr="001A7AD6">
        <w:trPr>
          <w:cantSplit/>
          <w:trHeight w:val="657"/>
        </w:trPr>
        <w:tc>
          <w:tcPr>
            <w:tcW w:w="1339" w:type="dxa"/>
          </w:tcPr>
          <w:p w14:paraId="043A5ACA" w14:textId="77777777" w:rsidR="001A7AD6" w:rsidRDefault="001A7AD6" w:rsidP="0039744C">
            <w:pPr>
              <w:ind w:left="-142" w:right="283"/>
              <w:jc w:val="right"/>
            </w:pPr>
            <w:r>
              <w:t>137</w:t>
            </w:r>
          </w:p>
        </w:tc>
        <w:tc>
          <w:tcPr>
            <w:tcW w:w="7077" w:type="dxa"/>
          </w:tcPr>
          <w:p w14:paraId="4DB9A144" w14:textId="77777777"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14:paraId="656C9C25" w14:textId="77777777" w:rsidR="001A7AD6" w:rsidRPr="001C6A15" w:rsidRDefault="001A7AD6" w:rsidP="001A7AD6">
            <w:pPr>
              <w:keepNext/>
              <w:keepLines/>
              <w:jc w:val="right"/>
            </w:pPr>
            <w:r w:rsidRPr="001C6A15">
              <w:t>GRSP</w:t>
            </w:r>
          </w:p>
        </w:tc>
      </w:tr>
      <w:tr w:rsidR="00382202" w14:paraId="27B363F6" w14:textId="77777777" w:rsidTr="001A7AD6">
        <w:trPr>
          <w:cantSplit/>
          <w:trHeight w:val="657"/>
        </w:trPr>
        <w:tc>
          <w:tcPr>
            <w:tcW w:w="1339" w:type="dxa"/>
          </w:tcPr>
          <w:p w14:paraId="657557F1" w14:textId="77777777" w:rsidR="00382202" w:rsidRDefault="00382202" w:rsidP="0039744C">
            <w:pPr>
              <w:ind w:left="-142" w:right="283"/>
              <w:jc w:val="right"/>
            </w:pPr>
            <w:r w:rsidRPr="00382202">
              <w:t>13</w:t>
            </w:r>
            <w:r w:rsidR="00EA6F00">
              <w:t>8</w:t>
            </w:r>
          </w:p>
        </w:tc>
        <w:tc>
          <w:tcPr>
            <w:tcW w:w="7077" w:type="dxa"/>
          </w:tcPr>
          <w:p w14:paraId="61BBA113" w14:textId="77777777"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14:paraId="761F3EA6" w14:textId="77777777" w:rsidR="00382202" w:rsidRPr="001C6A15" w:rsidRDefault="00695AED" w:rsidP="001A7AD6">
            <w:pPr>
              <w:keepNext/>
              <w:keepLines/>
              <w:jc w:val="right"/>
            </w:pPr>
            <w:r>
              <w:t>GRBP</w:t>
            </w:r>
          </w:p>
        </w:tc>
      </w:tr>
      <w:tr w:rsidR="00AF25D6" w14:paraId="1B39027D" w14:textId="77777777" w:rsidTr="001A7AD6">
        <w:trPr>
          <w:cantSplit/>
          <w:trHeight w:val="657"/>
        </w:trPr>
        <w:tc>
          <w:tcPr>
            <w:tcW w:w="1339" w:type="dxa"/>
          </w:tcPr>
          <w:p w14:paraId="280E9F5F" w14:textId="77777777" w:rsidR="00AF25D6" w:rsidRPr="00382202" w:rsidDel="0039744C" w:rsidRDefault="00AF25D6" w:rsidP="00EA6F00">
            <w:pPr>
              <w:ind w:left="-142" w:right="283"/>
              <w:jc w:val="right"/>
            </w:pPr>
            <w:r>
              <w:t>139</w:t>
            </w:r>
          </w:p>
        </w:tc>
        <w:tc>
          <w:tcPr>
            <w:tcW w:w="7077" w:type="dxa"/>
          </w:tcPr>
          <w:p w14:paraId="5404D288" w14:textId="77777777"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14:paraId="580D8F22" w14:textId="77777777" w:rsidR="00AF25D6" w:rsidRDefault="00EB06F2" w:rsidP="001A7AD6">
            <w:pPr>
              <w:keepNext/>
              <w:keepLines/>
              <w:jc w:val="right"/>
            </w:pPr>
            <w:r>
              <w:t>GRVA</w:t>
            </w:r>
          </w:p>
        </w:tc>
      </w:tr>
      <w:tr w:rsidR="00AF25D6" w14:paraId="344713FB" w14:textId="77777777" w:rsidTr="001A7AD6">
        <w:trPr>
          <w:cantSplit/>
          <w:trHeight w:val="657"/>
        </w:trPr>
        <w:tc>
          <w:tcPr>
            <w:tcW w:w="1339" w:type="dxa"/>
          </w:tcPr>
          <w:p w14:paraId="752147E7" w14:textId="77777777" w:rsidR="00AF25D6" w:rsidRPr="00382202" w:rsidDel="0039744C" w:rsidRDefault="00AF25D6" w:rsidP="00EA6F00">
            <w:pPr>
              <w:ind w:left="-142" w:right="283"/>
              <w:jc w:val="right"/>
            </w:pPr>
            <w:r>
              <w:t>140</w:t>
            </w:r>
          </w:p>
        </w:tc>
        <w:tc>
          <w:tcPr>
            <w:tcW w:w="7077" w:type="dxa"/>
          </w:tcPr>
          <w:p w14:paraId="18D06899" w14:textId="77777777"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14:paraId="0E497CD8" w14:textId="77777777" w:rsidR="00AF25D6" w:rsidRDefault="00EB06F2" w:rsidP="001A7AD6">
            <w:pPr>
              <w:keepNext/>
              <w:keepLines/>
              <w:jc w:val="right"/>
            </w:pPr>
            <w:r>
              <w:t>GRVA</w:t>
            </w:r>
          </w:p>
        </w:tc>
      </w:tr>
      <w:tr w:rsidR="00AF25D6" w14:paraId="61203B31" w14:textId="77777777" w:rsidTr="001A7AD6">
        <w:trPr>
          <w:cantSplit/>
          <w:trHeight w:val="657"/>
        </w:trPr>
        <w:tc>
          <w:tcPr>
            <w:tcW w:w="1339" w:type="dxa"/>
          </w:tcPr>
          <w:p w14:paraId="25D64FCA" w14:textId="77777777" w:rsidR="00AF25D6" w:rsidRPr="00382202" w:rsidDel="0039744C" w:rsidRDefault="00AF25D6" w:rsidP="00EA6F00">
            <w:pPr>
              <w:ind w:left="-142" w:right="283"/>
              <w:jc w:val="right"/>
            </w:pPr>
            <w:r>
              <w:t>141</w:t>
            </w:r>
          </w:p>
        </w:tc>
        <w:tc>
          <w:tcPr>
            <w:tcW w:w="7077" w:type="dxa"/>
          </w:tcPr>
          <w:p w14:paraId="29BFB66D" w14:textId="77777777"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14:paraId="3AC6365C" w14:textId="77777777" w:rsidR="00AF25D6" w:rsidRDefault="00C20B47" w:rsidP="00C20B47">
            <w:pPr>
              <w:keepNext/>
              <w:keepLines/>
              <w:jc w:val="right"/>
            </w:pPr>
            <w:r w:rsidRPr="00C20B47">
              <w:t>GRBP</w:t>
            </w:r>
          </w:p>
        </w:tc>
      </w:tr>
      <w:tr w:rsidR="00AF25D6" w14:paraId="5EE76682" w14:textId="77777777" w:rsidTr="001A7AD6">
        <w:trPr>
          <w:cantSplit/>
          <w:trHeight w:val="657"/>
        </w:trPr>
        <w:tc>
          <w:tcPr>
            <w:tcW w:w="1339" w:type="dxa"/>
          </w:tcPr>
          <w:p w14:paraId="2C8BA37D" w14:textId="77777777" w:rsidR="00AF25D6" w:rsidRPr="00382202" w:rsidDel="0039744C" w:rsidRDefault="00AF25D6" w:rsidP="00EA6F00">
            <w:pPr>
              <w:ind w:left="-142" w:right="283"/>
              <w:jc w:val="right"/>
            </w:pPr>
            <w:r>
              <w:t>142</w:t>
            </w:r>
          </w:p>
        </w:tc>
        <w:tc>
          <w:tcPr>
            <w:tcW w:w="7077" w:type="dxa"/>
          </w:tcPr>
          <w:p w14:paraId="040BC057" w14:textId="77777777"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14:paraId="51DE797C" w14:textId="77777777" w:rsidR="00AF25D6" w:rsidRDefault="00C20B47" w:rsidP="00C20B47">
            <w:pPr>
              <w:keepNext/>
              <w:keepLines/>
              <w:jc w:val="right"/>
            </w:pPr>
            <w:r w:rsidRPr="00C20B47">
              <w:t>GRBP</w:t>
            </w:r>
          </w:p>
        </w:tc>
      </w:tr>
      <w:tr w:rsidR="000579C1" w:rsidRPr="000579C1" w14:paraId="524AA1F0" w14:textId="77777777" w:rsidTr="001A7AD6">
        <w:trPr>
          <w:cantSplit/>
          <w:trHeight w:val="657"/>
        </w:trPr>
        <w:tc>
          <w:tcPr>
            <w:tcW w:w="1339" w:type="dxa"/>
          </w:tcPr>
          <w:p w14:paraId="6E54689C" w14:textId="77777777" w:rsidR="000579C1" w:rsidDel="000579C1" w:rsidRDefault="000579C1" w:rsidP="008B4FFB">
            <w:pPr>
              <w:ind w:right="5"/>
              <w:jc w:val="center"/>
            </w:pPr>
            <w:r>
              <w:lastRenderedPageBreak/>
              <w:t>143</w:t>
            </w:r>
          </w:p>
        </w:tc>
        <w:tc>
          <w:tcPr>
            <w:tcW w:w="7077" w:type="dxa"/>
          </w:tcPr>
          <w:p w14:paraId="373E0B47" w14:textId="77777777"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14:paraId="62437E21" w14:textId="77777777" w:rsidR="000579C1" w:rsidRPr="000579C1" w:rsidRDefault="000579C1" w:rsidP="001A7AD6">
            <w:pPr>
              <w:keepNext/>
              <w:keepLines/>
              <w:jc w:val="right"/>
              <w:rPr>
                <w:lang w:val="fr-CH"/>
              </w:rPr>
            </w:pPr>
            <w:r>
              <w:rPr>
                <w:lang w:val="fr-CH"/>
              </w:rPr>
              <w:t>GRPE</w:t>
            </w:r>
          </w:p>
        </w:tc>
      </w:tr>
      <w:tr w:rsidR="005540A2" w:rsidRPr="000579C1" w14:paraId="17D22368" w14:textId="77777777" w:rsidTr="001A7AD6">
        <w:trPr>
          <w:cantSplit/>
          <w:trHeight w:val="657"/>
        </w:trPr>
        <w:tc>
          <w:tcPr>
            <w:tcW w:w="1339" w:type="dxa"/>
          </w:tcPr>
          <w:p w14:paraId="143347E3" w14:textId="77777777" w:rsidR="005540A2" w:rsidRDefault="005540A2" w:rsidP="000579C1">
            <w:pPr>
              <w:ind w:right="5"/>
              <w:jc w:val="center"/>
            </w:pPr>
            <w:r>
              <w:t>144</w:t>
            </w:r>
          </w:p>
          <w:p w14:paraId="0E597ED3" w14:textId="77777777" w:rsidR="005540A2" w:rsidDel="00626741" w:rsidRDefault="005540A2" w:rsidP="000579C1">
            <w:pPr>
              <w:ind w:right="5"/>
              <w:jc w:val="center"/>
            </w:pPr>
          </w:p>
        </w:tc>
        <w:tc>
          <w:tcPr>
            <w:tcW w:w="7077" w:type="dxa"/>
          </w:tcPr>
          <w:p w14:paraId="1A631057" w14:textId="77777777" w:rsidR="005540A2" w:rsidRPr="005540A2" w:rsidRDefault="005540A2" w:rsidP="005540A2">
            <w:pPr>
              <w:keepNext/>
              <w:keepLines/>
              <w:jc w:val="both"/>
              <w:rPr>
                <w:lang w:val="fr-CH"/>
              </w:rPr>
            </w:pPr>
            <w:r w:rsidRPr="005540A2">
              <w:rPr>
                <w:lang w:val="fr-CH"/>
              </w:rPr>
              <w:t xml:space="preserve">Prescriptions uniformes portant sur : </w:t>
            </w:r>
          </w:p>
          <w:p w14:paraId="6576891C" w14:textId="77777777"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14:paraId="0F76D729" w14:textId="77777777" w:rsidR="005540A2" w:rsidRPr="000E3790" w:rsidRDefault="005540A2" w:rsidP="000E3790">
            <w:pPr>
              <w:tabs>
                <w:tab w:val="left" w:pos="417"/>
              </w:tabs>
              <w:ind w:left="432" w:hanging="432"/>
              <w:jc w:val="both"/>
              <w:rPr>
                <w:lang w:val="fr-FR"/>
              </w:rPr>
            </w:pPr>
            <w:proofErr w:type="spellStart"/>
            <w:r w:rsidRPr="000E3790">
              <w:rPr>
                <w:lang w:val="fr-FR"/>
              </w:rPr>
              <w:t>Ib</w:t>
            </w:r>
            <w:proofErr w:type="spellEnd"/>
            <w:r w:rsidRPr="000E3790">
              <w:rPr>
                <w:lang w:val="fr-FR"/>
              </w:rPr>
              <w:t>.</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14:paraId="5D28E728" w14:textId="77777777"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14:paraId="0538CA45" w14:textId="77777777"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14:paraId="6EB45948" w14:textId="77777777" w:rsidR="005540A2" w:rsidRDefault="005540A2" w:rsidP="001A7AD6">
            <w:pPr>
              <w:keepNext/>
              <w:keepLines/>
              <w:jc w:val="right"/>
              <w:rPr>
                <w:lang w:val="fr-CH"/>
              </w:rPr>
            </w:pPr>
            <w:r>
              <w:rPr>
                <w:lang w:val="fr-CH"/>
              </w:rPr>
              <w:t>GRSG</w:t>
            </w:r>
          </w:p>
        </w:tc>
      </w:tr>
      <w:tr w:rsidR="005540A2" w:rsidRPr="000579C1" w14:paraId="32A5817F" w14:textId="77777777" w:rsidTr="001A7AD6">
        <w:trPr>
          <w:cantSplit/>
          <w:trHeight w:val="657"/>
        </w:trPr>
        <w:tc>
          <w:tcPr>
            <w:tcW w:w="1339" w:type="dxa"/>
          </w:tcPr>
          <w:p w14:paraId="73A5172F" w14:textId="77777777" w:rsidR="005540A2" w:rsidRDefault="005540A2" w:rsidP="005540A2">
            <w:pPr>
              <w:ind w:right="5"/>
              <w:jc w:val="center"/>
            </w:pPr>
            <w:r>
              <w:t>145</w:t>
            </w:r>
          </w:p>
          <w:p w14:paraId="1F774E14" w14:textId="77777777" w:rsidR="005540A2" w:rsidDel="00626741" w:rsidRDefault="005540A2" w:rsidP="005540A2">
            <w:pPr>
              <w:ind w:right="5"/>
              <w:jc w:val="center"/>
            </w:pPr>
          </w:p>
        </w:tc>
        <w:tc>
          <w:tcPr>
            <w:tcW w:w="7077" w:type="dxa"/>
          </w:tcPr>
          <w:p w14:paraId="3EFB0D3D" w14:textId="77777777" w:rsidR="005540A2" w:rsidRDefault="005540A2" w:rsidP="005540A2">
            <w:pPr>
              <w:keepNext/>
              <w:keepLines/>
              <w:spacing w:after="120"/>
              <w:jc w:val="both"/>
              <w:rPr>
                <w:lang w:val="fr-CH"/>
              </w:rPr>
            </w:pPr>
            <w:r w:rsidRPr="005540A2">
              <w:rPr>
                <w:lang w:val="fr-CH"/>
              </w:rPr>
              <w:t>Prescriptions uniformes relatives à l’homologation des véhicules en ce qui concerne les systèmes d’ancrages ISOFIX, les ancrages pour fixation supérieure ISOFIX et les positions i-Size</w:t>
            </w:r>
          </w:p>
        </w:tc>
        <w:tc>
          <w:tcPr>
            <w:tcW w:w="1392" w:type="dxa"/>
            <w:gridSpan w:val="2"/>
          </w:tcPr>
          <w:p w14:paraId="4037AAF0" w14:textId="77777777" w:rsidR="005540A2" w:rsidRDefault="005540A2" w:rsidP="001A7AD6">
            <w:pPr>
              <w:keepNext/>
              <w:keepLines/>
              <w:jc w:val="right"/>
              <w:rPr>
                <w:lang w:val="fr-CH"/>
              </w:rPr>
            </w:pPr>
            <w:r>
              <w:rPr>
                <w:lang w:val="fr-CH"/>
              </w:rPr>
              <w:t>GRSP</w:t>
            </w:r>
          </w:p>
        </w:tc>
      </w:tr>
      <w:tr w:rsidR="00BC58B5" w:rsidRPr="000579C1" w14:paraId="60E70E60" w14:textId="77777777" w:rsidTr="001A7AD6">
        <w:trPr>
          <w:cantSplit/>
          <w:trHeight w:val="657"/>
        </w:trPr>
        <w:tc>
          <w:tcPr>
            <w:tcW w:w="1339" w:type="dxa"/>
          </w:tcPr>
          <w:p w14:paraId="1265A37B" w14:textId="77777777" w:rsidR="00BC58B5" w:rsidRDefault="0041185C" w:rsidP="005540A2">
            <w:pPr>
              <w:ind w:right="5"/>
              <w:jc w:val="center"/>
            </w:pPr>
            <w:r>
              <w:t>146</w:t>
            </w:r>
          </w:p>
          <w:p w14:paraId="603D5DF4" w14:textId="77777777" w:rsidR="00297466" w:rsidDel="00BC58B5" w:rsidRDefault="00297466" w:rsidP="005540A2">
            <w:pPr>
              <w:ind w:right="5"/>
              <w:jc w:val="center"/>
            </w:pPr>
          </w:p>
        </w:tc>
        <w:tc>
          <w:tcPr>
            <w:tcW w:w="7077" w:type="dxa"/>
          </w:tcPr>
          <w:p w14:paraId="2D4A434A" w14:textId="77777777" w:rsidR="00BC58B5" w:rsidRPr="005540A2" w:rsidRDefault="00A60911" w:rsidP="00A60911">
            <w:pPr>
              <w:keepNext/>
              <w:keepLines/>
              <w:spacing w:after="120"/>
              <w:rPr>
                <w:lang w:val="fr-CH"/>
              </w:rPr>
            </w:pPr>
            <w:r w:rsidRPr="00A60911">
              <w:rPr>
                <w:lang w:val="fr-CH"/>
              </w:rPr>
              <w:t>Prescriptions uniformes relatives à l’homologation</w:t>
            </w:r>
            <w:r>
              <w:rPr>
                <w:lang w:val="fr-CH"/>
              </w:rPr>
              <w:t xml:space="preserve"> </w:t>
            </w:r>
            <w:r w:rsidRPr="00A60911">
              <w:rPr>
                <w:lang w:val="fr-CH"/>
              </w:rPr>
              <w:t>des véhicules automobiles et de leurs composants</w:t>
            </w:r>
            <w:r>
              <w:rPr>
                <w:lang w:val="fr-CH"/>
              </w:rPr>
              <w:t xml:space="preserve"> </w:t>
            </w:r>
            <w:r w:rsidRPr="00A60911">
              <w:rPr>
                <w:lang w:val="fr-CH"/>
              </w:rPr>
              <w:t>en ce qui concerne la sécurité des véhicules</w:t>
            </w:r>
            <w:r>
              <w:rPr>
                <w:lang w:val="fr-CH"/>
              </w:rPr>
              <w:t xml:space="preserve"> </w:t>
            </w:r>
            <w:r w:rsidRPr="00A60911">
              <w:rPr>
                <w:lang w:val="fr-CH"/>
              </w:rPr>
              <w:t>des catégories L</w:t>
            </w:r>
            <w:r w:rsidRPr="00A60911">
              <w:rPr>
                <w:vertAlign w:val="subscript"/>
                <w:lang w:val="fr-CH"/>
              </w:rPr>
              <w:t>1</w:t>
            </w:r>
            <w:r w:rsidRPr="00A60911">
              <w:rPr>
                <w:lang w:val="fr-CH"/>
              </w:rPr>
              <w:t>, L</w:t>
            </w:r>
            <w:r w:rsidRPr="00A60911">
              <w:rPr>
                <w:vertAlign w:val="subscript"/>
                <w:lang w:val="fr-CH"/>
              </w:rPr>
              <w:t>2</w:t>
            </w:r>
            <w:r w:rsidRPr="00A60911">
              <w:rPr>
                <w:lang w:val="fr-CH"/>
              </w:rPr>
              <w:t>, L</w:t>
            </w:r>
            <w:r w:rsidRPr="00A60911">
              <w:rPr>
                <w:vertAlign w:val="subscript"/>
                <w:lang w:val="fr-CH"/>
              </w:rPr>
              <w:t>3</w:t>
            </w:r>
            <w:r w:rsidRPr="00A60911">
              <w:rPr>
                <w:lang w:val="fr-CH"/>
              </w:rPr>
              <w:t>, L</w:t>
            </w:r>
            <w:r w:rsidRPr="00A60911">
              <w:rPr>
                <w:vertAlign w:val="subscript"/>
                <w:lang w:val="fr-CH"/>
              </w:rPr>
              <w:t>4</w:t>
            </w:r>
            <w:r w:rsidRPr="00A60911">
              <w:rPr>
                <w:lang w:val="fr-CH"/>
              </w:rPr>
              <w:t xml:space="preserve"> et L</w:t>
            </w:r>
            <w:r w:rsidRPr="00A60911">
              <w:rPr>
                <w:vertAlign w:val="subscript"/>
                <w:lang w:val="fr-CH"/>
              </w:rPr>
              <w:t>5</w:t>
            </w:r>
            <w:r w:rsidRPr="00A60911">
              <w:rPr>
                <w:lang w:val="fr-CH"/>
              </w:rPr>
              <w:t xml:space="preserve"> fonctionnant</w:t>
            </w:r>
            <w:r>
              <w:rPr>
                <w:lang w:val="fr-CH"/>
              </w:rPr>
              <w:t xml:space="preserve"> </w:t>
            </w:r>
            <w:r w:rsidRPr="00A60911">
              <w:rPr>
                <w:lang w:val="fr-CH"/>
              </w:rPr>
              <w:t>à l’hydrogène</w:t>
            </w:r>
          </w:p>
        </w:tc>
        <w:tc>
          <w:tcPr>
            <w:tcW w:w="1392" w:type="dxa"/>
            <w:gridSpan w:val="2"/>
          </w:tcPr>
          <w:p w14:paraId="15044C12" w14:textId="77777777" w:rsidR="00BC58B5" w:rsidRDefault="00297466" w:rsidP="001A7AD6">
            <w:pPr>
              <w:keepNext/>
              <w:keepLines/>
              <w:jc w:val="right"/>
              <w:rPr>
                <w:lang w:val="fr-CH"/>
              </w:rPr>
            </w:pPr>
            <w:r>
              <w:rPr>
                <w:lang w:val="fr-CH"/>
              </w:rPr>
              <w:t>GRSP</w:t>
            </w:r>
          </w:p>
        </w:tc>
      </w:tr>
      <w:tr w:rsidR="00BC58B5" w:rsidRPr="000579C1" w14:paraId="4554E245" w14:textId="77777777" w:rsidTr="001A7AD6">
        <w:trPr>
          <w:cantSplit/>
          <w:trHeight w:val="657"/>
        </w:trPr>
        <w:tc>
          <w:tcPr>
            <w:tcW w:w="1339" w:type="dxa"/>
          </w:tcPr>
          <w:p w14:paraId="1B1F6FCA" w14:textId="77777777" w:rsidR="00BC58B5" w:rsidRDefault="0041185C" w:rsidP="005540A2">
            <w:pPr>
              <w:ind w:right="5"/>
              <w:jc w:val="center"/>
            </w:pPr>
            <w:r>
              <w:t>147</w:t>
            </w:r>
          </w:p>
          <w:p w14:paraId="201055FA" w14:textId="77777777" w:rsidR="00297466" w:rsidDel="00BC58B5" w:rsidRDefault="00297466" w:rsidP="005540A2">
            <w:pPr>
              <w:ind w:right="5"/>
              <w:jc w:val="center"/>
            </w:pPr>
          </w:p>
        </w:tc>
        <w:tc>
          <w:tcPr>
            <w:tcW w:w="7077" w:type="dxa"/>
          </w:tcPr>
          <w:p w14:paraId="2DBF1723" w14:textId="77777777" w:rsidR="00BC58B5" w:rsidRPr="005540A2" w:rsidRDefault="00A60911" w:rsidP="00A60911">
            <w:pPr>
              <w:keepNext/>
              <w:keepLines/>
              <w:spacing w:after="120"/>
              <w:rPr>
                <w:lang w:val="fr-CH"/>
              </w:rPr>
            </w:pPr>
            <w:r w:rsidRPr="00A60911">
              <w:rPr>
                <w:lang w:val="fr-CH"/>
              </w:rPr>
              <w:t>Prescriptions uniformes relatives à l’homologation des pièces</w:t>
            </w:r>
            <w:r>
              <w:rPr>
                <w:lang w:val="fr-CH"/>
              </w:rPr>
              <w:t xml:space="preserve"> </w:t>
            </w:r>
            <w:r w:rsidRPr="00A60911">
              <w:rPr>
                <w:lang w:val="fr-CH"/>
              </w:rPr>
              <w:t>mécaniques d’attelage des ensembles de véhicules agricole</w:t>
            </w:r>
          </w:p>
        </w:tc>
        <w:tc>
          <w:tcPr>
            <w:tcW w:w="1392" w:type="dxa"/>
            <w:gridSpan w:val="2"/>
          </w:tcPr>
          <w:p w14:paraId="16E75FDA" w14:textId="069ED2CA" w:rsidR="00BC58B5" w:rsidRDefault="00A208AF" w:rsidP="001A7AD6">
            <w:pPr>
              <w:keepNext/>
              <w:keepLines/>
              <w:jc w:val="right"/>
              <w:rPr>
                <w:lang w:val="fr-CH"/>
              </w:rPr>
            </w:pPr>
            <w:r>
              <w:rPr>
                <w:lang w:val="fr-CH"/>
              </w:rPr>
              <w:t>GRSG</w:t>
            </w:r>
          </w:p>
        </w:tc>
      </w:tr>
      <w:tr w:rsidR="007A78C9" w:rsidRPr="000579C1" w14:paraId="41F37B12" w14:textId="77777777" w:rsidTr="001A7AD6">
        <w:trPr>
          <w:cantSplit/>
          <w:trHeight w:val="657"/>
        </w:trPr>
        <w:tc>
          <w:tcPr>
            <w:tcW w:w="1339" w:type="dxa"/>
          </w:tcPr>
          <w:p w14:paraId="6479541F" w14:textId="77777777" w:rsidR="007A78C9" w:rsidRDefault="007A78C9" w:rsidP="007A78C9">
            <w:pPr>
              <w:ind w:right="5"/>
              <w:jc w:val="center"/>
            </w:pPr>
            <w:r>
              <w:t>148</w:t>
            </w:r>
          </w:p>
        </w:tc>
        <w:tc>
          <w:tcPr>
            <w:tcW w:w="7077" w:type="dxa"/>
          </w:tcPr>
          <w:p w14:paraId="1D9D080C" w14:textId="77777777" w:rsidR="007A78C9" w:rsidRPr="007F2A36" w:rsidRDefault="007A78C9" w:rsidP="007A78C9">
            <w:pPr>
              <w:spacing w:after="120"/>
              <w:rPr>
                <w:lang w:val="fr-CH"/>
              </w:rPr>
            </w:pPr>
            <w:r w:rsidRPr="007F2A36">
              <w:rPr>
                <w:lang w:val="fr-CH"/>
              </w:rPr>
              <w:t>Prescriptions uniformes relatives à l’homologation des dispositifs (feux) de signalisation lumineuse pour le</w:t>
            </w:r>
            <w:r>
              <w:rPr>
                <w:lang w:val="fr-CH"/>
              </w:rPr>
              <w:t>s</w:t>
            </w:r>
            <w:r w:rsidRPr="007F2A36">
              <w:rPr>
                <w:lang w:val="fr-CH"/>
              </w:rPr>
              <w:t xml:space="preserve"> véhicules à moteur et leurs remorques</w:t>
            </w:r>
          </w:p>
        </w:tc>
        <w:tc>
          <w:tcPr>
            <w:tcW w:w="1392" w:type="dxa"/>
            <w:gridSpan w:val="2"/>
          </w:tcPr>
          <w:p w14:paraId="2C4A8595" w14:textId="77777777" w:rsidR="007A78C9" w:rsidRPr="007F2A36" w:rsidRDefault="007A78C9" w:rsidP="007A78C9">
            <w:pPr>
              <w:jc w:val="right"/>
            </w:pPr>
            <w:r w:rsidRPr="007F2A36">
              <w:t>GRE</w:t>
            </w:r>
          </w:p>
        </w:tc>
      </w:tr>
      <w:tr w:rsidR="007A78C9" w:rsidRPr="000579C1" w14:paraId="3288FFFB" w14:textId="77777777" w:rsidTr="001A7AD6">
        <w:trPr>
          <w:cantSplit/>
          <w:trHeight w:val="657"/>
        </w:trPr>
        <w:tc>
          <w:tcPr>
            <w:tcW w:w="1339" w:type="dxa"/>
          </w:tcPr>
          <w:p w14:paraId="34C5487E" w14:textId="77777777" w:rsidR="007A78C9" w:rsidRDefault="007A78C9" w:rsidP="007A78C9">
            <w:pPr>
              <w:ind w:right="5"/>
              <w:jc w:val="center"/>
            </w:pPr>
            <w:r>
              <w:t>149</w:t>
            </w:r>
          </w:p>
        </w:tc>
        <w:tc>
          <w:tcPr>
            <w:tcW w:w="7077" w:type="dxa"/>
          </w:tcPr>
          <w:p w14:paraId="0F7AD348" w14:textId="77777777" w:rsidR="007A78C9" w:rsidRPr="007F2A36" w:rsidRDefault="007A78C9" w:rsidP="007A78C9">
            <w:pPr>
              <w:spacing w:after="120"/>
              <w:rPr>
                <w:lang w:val="fr-CH"/>
              </w:rPr>
            </w:pPr>
            <w:r w:rsidRPr="007F2A36">
              <w:rPr>
                <w:lang w:val="fr-CH"/>
              </w:rPr>
              <w:t>Prescriptions uniformes relatives à l’homologation des dispositifs (feux) et systèmes d’éclairage de la route pour les véhicules à moteur</w:t>
            </w:r>
          </w:p>
        </w:tc>
        <w:tc>
          <w:tcPr>
            <w:tcW w:w="1392" w:type="dxa"/>
            <w:gridSpan w:val="2"/>
          </w:tcPr>
          <w:p w14:paraId="76082BE6" w14:textId="77777777" w:rsidR="007A78C9" w:rsidRPr="007F2A36" w:rsidRDefault="007A78C9" w:rsidP="007A78C9">
            <w:pPr>
              <w:jc w:val="right"/>
            </w:pPr>
            <w:r w:rsidRPr="007F2A36">
              <w:t>GRE</w:t>
            </w:r>
          </w:p>
        </w:tc>
      </w:tr>
      <w:tr w:rsidR="007A78C9" w:rsidRPr="000579C1" w14:paraId="17F4811D" w14:textId="77777777" w:rsidTr="001A7AD6">
        <w:trPr>
          <w:cantSplit/>
          <w:trHeight w:val="657"/>
        </w:trPr>
        <w:tc>
          <w:tcPr>
            <w:tcW w:w="1339" w:type="dxa"/>
          </w:tcPr>
          <w:p w14:paraId="4CD1098A" w14:textId="77777777" w:rsidR="007A78C9" w:rsidRDefault="007A78C9" w:rsidP="007A78C9">
            <w:pPr>
              <w:ind w:right="5"/>
              <w:jc w:val="center"/>
            </w:pPr>
            <w:r>
              <w:t>150</w:t>
            </w:r>
          </w:p>
        </w:tc>
        <w:tc>
          <w:tcPr>
            <w:tcW w:w="7077" w:type="dxa"/>
          </w:tcPr>
          <w:p w14:paraId="0A67C64F" w14:textId="77777777" w:rsidR="007A78C9" w:rsidRPr="007F2A36" w:rsidRDefault="007A78C9" w:rsidP="007A78C9">
            <w:pPr>
              <w:spacing w:after="120"/>
              <w:rPr>
                <w:lang w:val="fr-CH"/>
              </w:rPr>
            </w:pPr>
            <w:r w:rsidRPr="007F2A36">
              <w:rPr>
                <w:lang w:val="fr-CH"/>
              </w:rPr>
              <w:t>Prescriptions uniformes relatives à l’homologation des dispositifs et marquages rétroréfléchissants pour les véhicules à moteur et leurs remorques</w:t>
            </w:r>
          </w:p>
        </w:tc>
        <w:tc>
          <w:tcPr>
            <w:tcW w:w="1392" w:type="dxa"/>
            <w:gridSpan w:val="2"/>
          </w:tcPr>
          <w:p w14:paraId="4A2F69A3" w14:textId="77777777" w:rsidR="007A78C9" w:rsidRPr="007F2A36" w:rsidRDefault="007A78C9" w:rsidP="007A78C9">
            <w:pPr>
              <w:jc w:val="right"/>
            </w:pPr>
            <w:r w:rsidRPr="007F2A36">
              <w:t>GRE</w:t>
            </w:r>
          </w:p>
        </w:tc>
      </w:tr>
      <w:tr w:rsidR="007A78C9" w:rsidRPr="000579C1" w14:paraId="25A68ED1" w14:textId="77777777" w:rsidTr="001A7AD6">
        <w:trPr>
          <w:cantSplit/>
          <w:trHeight w:val="657"/>
        </w:trPr>
        <w:tc>
          <w:tcPr>
            <w:tcW w:w="1339" w:type="dxa"/>
          </w:tcPr>
          <w:p w14:paraId="1A09E26B" w14:textId="77777777" w:rsidR="007A78C9" w:rsidRDefault="007A78C9" w:rsidP="007A78C9">
            <w:pPr>
              <w:ind w:right="5"/>
              <w:jc w:val="center"/>
            </w:pPr>
            <w:r>
              <w:t>151</w:t>
            </w:r>
          </w:p>
        </w:tc>
        <w:tc>
          <w:tcPr>
            <w:tcW w:w="7077" w:type="dxa"/>
          </w:tcPr>
          <w:p w14:paraId="083FF525" w14:textId="77777777" w:rsidR="007A78C9" w:rsidRPr="007F2A36" w:rsidRDefault="007A78C9" w:rsidP="007A78C9">
            <w:pPr>
              <w:spacing w:after="120"/>
              <w:rPr>
                <w:lang w:val="fr-CH"/>
              </w:rPr>
            </w:pPr>
            <w:r w:rsidRPr="007F2A36">
              <w:rPr>
                <w:lang w:val="fr-CH"/>
              </w:rPr>
              <w:t>Prescriptions uniformes relatives à l’homologation des véhicules à moteur en ce qui concerne le système de surveillance de l’angle mort pour la détection des vélos</w:t>
            </w:r>
          </w:p>
        </w:tc>
        <w:tc>
          <w:tcPr>
            <w:tcW w:w="1392" w:type="dxa"/>
            <w:gridSpan w:val="2"/>
          </w:tcPr>
          <w:p w14:paraId="18AC50DB" w14:textId="77777777" w:rsidR="007A78C9" w:rsidRPr="007F2A36" w:rsidRDefault="007A78C9" w:rsidP="007A78C9">
            <w:pPr>
              <w:jc w:val="right"/>
            </w:pPr>
            <w:r w:rsidRPr="007F2A36">
              <w:t>GRSG</w:t>
            </w:r>
          </w:p>
        </w:tc>
      </w:tr>
      <w:tr w:rsidR="007A78C9" w:rsidRPr="000579C1" w14:paraId="3AC4DD6C" w14:textId="77777777" w:rsidTr="001A7AD6">
        <w:trPr>
          <w:cantSplit/>
          <w:trHeight w:val="657"/>
        </w:trPr>
        <w:tc>
          <w:tcPr>
            <w:tcW w:w="1339" w:type="dxa"/>
          </w:tcPr>
          <w:p w14:paraId="01C1B6AE" w14:textId="77777777" w:rsidR="007A78C9" w:rsidRDefault="007A78C9" w:rsidP="007A78C9">
            <w:pPr>
              <w:ind w:right="5"/>
              <w:jc w:val="center"/>
            </w:pPr>
            <w:r>
              <w:t>152</w:t>
            </w:r>
          </w:p>
        </w:tc>
        <w:tc>
          <w:tcPr>
            <w:tcW w:w="7077" w:type="dxa"/>
          </w:tcPr>
          <w:p w14:paraId="7F89E103" w14:textId="77777777" w:rsidR="007A78C9" w:rsidRPr="003819A7" w:rsidRDefault="007A78C9" w:rsidP="007A78C9">
            <w:pPr>
              <w:spacing w:after="120"/>
              <w:rPr>
                <w:lang w:val="fr-CH"/>
              </w:rPr>
            </w:pPr>
            <w:r w:rsidRPr="003819A7">
              <w:rPr>
                <w:lang w:val="fr-CH"/>
              </w:rPr>
              <w:t>Prescriptions uniformes relatives à l’homologation des véhicules des catégories M</w:t>
            </w:r>
            <w:r w:rsidRPr="003819A7">
              <w:rPr>
                <w:vertAlign w:val="subscript"/>
                <w:lang w:val="fr-CH"/>
              </w:rPr>
              <w:t>1</w:t>
            </w:r>
            <w:r w:rsidRPr="003819A7">
              <w:rPr>
                <w:lang w:val="fr-CH"/>
              </w:rPr>
              <w:t xml:space="preserve"> et N</w:t>
            </w:r>
            <w:r w:rsidRPr="003819A7">
              <w:rPr>
                <w:vertAlign w:val="subscript"/>
                <w:lang w:val="fr-CH"/>
              </w:rPr>
              <w:t>1</w:t>
            </w:r>
            <w:r w:rsidRPr="003819A7">
              <w:rPr>
                <w:lang w:val="fr-CH"/>
              </w:rPr>
              <w:t xml:space="preserve"> en ce qui concerne leur système actif de freinage d’urgence</w:t>
            </w:r>
          </w:p>
        </w:tc>
        <w:tc>
          <w:tcPr>
            <w:tcW w:w="1392" w:type="dxa"/>
            <w:gridSpan w:val="2"/>
          </w:tcPr>
          <w:p w14:paraId="678A2BF2" w14:textId="77777777" w:rsidR="007A78C9" w:rsidRPr="003819A7" w:rsidRDefault="007A78C9" w:rsidP="007A78C9">
            <w:pPr>
              <w:jc w:val="right"/>
            </w:pPr>
            <w:r w:rsidRPr="003819A7">
              <w:t>GRVA</w:t>
            </w:r>
          </w:p>
        </w:tc>
      </w:tr>
      <w:tr w:rsidR="00CB5AD9" w:rsidRPr="000579C1" w14:paraId="01BC1142" w14:textId="77777777" w:rsidTr="001A7AD6">
        <w:trPr>
          <w:cantSplit/>
          <w:trHeight w:val="657"/>
        </w:trPr>
        <w:tc>
          <w:tcPr>
            <w:tcW w:w="1339" w:type="dxa"/>
          </w:tcPr>
          <w:p w14:paraId="167876AB" w14:textId="5C7547B4" w:rsidR="00CB5AD9" w:rsidRDefault="00CB5AD9" w:rsidP="00CB5AD9">
            <w:pPr>
              <w:ind w:right="5"/>
              <w:jc w:val="center"/>
            </w:pPr>
            <w:r>
              <w:t>153</w:t>
            </w:r>
          </w:p>
        </w:tc>
        <w:tc>
          <w:tcPr>
            <w:tcW w:w="7077" w:type="dxa"/>
          </w:tcPr>
          <w:p w14:paraId="266D32CC" w14:textId="43B051E3" w:rsidR="00CB5AD9" w:rsidRPr="003819A7" w:rsidRDefault="00CB5AD9" w:rsidP="00CB5AD9">
            <w:pPr>
              <w:spacing w:after="120"/>
              <w:rPr>
                <w:lang w:val="fr-CH"/>
              </w:rPr>
            </w:pPr>
            <w:r>
              <w:rPr>
                <w:lang w:val="fr-CH"/>
              </w:rPr>
              <w:t xml:space="preserve">Prescriptions uniformes relatives </w:t>
            </w:r>
            <w:r>
              <w:rPr>
                <w:lang w:val="es-AR"/>
              </w:rPr>
              <w:t xml:space="preserve">à </w:t>
            </w:r>
            <w:proofErr w:type="spellStart"/>
            <w:r>
              <w:rPr>
                <w:lang w:val="es-AR"/>
              </w:rPr>
              <w:t>l’homologation</w:t>
            </w:r>
            <w:proofErr w:type="spellEnd"/>
            <w:r>
              <w:rPr>
                <w:lang w:val="es-AR"/>
              </w:rPr>
              <w:t xml:space="preserve"> des </w:t>
            </w:r>
            <w:proofErr w:type="spellStart"/>
            <w:r>
              <w:rPr>
                <w:lang w:val="es-AR"/>
              </w:rPr>
              <w:t>véhicules</w:t>
            </w:r>
            <w:proofErr w:type="spellEnd"/>
            <w:r>
              <w:rPr>
                <w:lang w:val="es-AR"/>
              </w:rPr>
              <w:t xml:space="preserve"> en ce qui </w:t>
            </w:r>
            <w:proofErr w:type="spellStart"/>
            <w:r>
              <w:rPr>
                <w:lang w:val="es-AR"/>
              </w:rPr>
              <w:t>concerne</w:t>
            </w:r>
            <w:proofErr w:type="spellEnd"/>
            <w:r>
              <w:rPr>
                <w:lang w:val="es-AR"/>
              </w:rPr>
              <w:t xml:space="preserve"> </w:t>
            </w:r>
            <w:proofErr w:type="spellStart"/>
            <w:r>
              <w:rPr>
                <w:lang w:val="es-AR"/>
              </w:rPr>
              <w:t>l’intégrité</w:t>
            </w:r>
            <w:proofErr w:type="spellEnd"/>
            <w:r>
              <w:rPr>
                <w:lang w:val="es-AR"/>
              </w:rPr>
              <w:t xml:space="preserve"> du </w:t>
            </w:r>
            <w:proofErr w:type="spellStart"/>
            <w:r>
              <w:rPr>
                <w:lang w:val="es-AR"/>
              </w:rPr>
              <w:t>système</w:t>
            </w:r>
            <w:proofErr w:type="spellEnd"/>
            <w:r>
              <w:rPr>
                <w:lang w:val="es-AR"/>
              </w:rPr>
              <w:t xml:space="preserve"> </w:t>
            </w:r>
            <w:proofErr w:type="spellStart"/>
            <w:r>
              <w:rPr>
                <w:lang w:val="es-AR"/>
              </w:rPr>
              <w:t>d’alimentation</w:t>
            </w:r>
            <w:proofErr w:type="spellEnd"/>
            <w:r>
              <w:rPr>
                <w:lang w:val="es-AR"/>
              </w:rPr>
              <w:t xml:space="preserve"> en </w:t>
            </w:r>
            <w:proofErr w:type="spellStart"/>
            <w:r>
              <w:rPr>
                <w:lang w:val="es-AR"/>
              </w:rPr>
              <w:t>carburant</w:t>
            </w:r>
            <w:proofErr w:type="spellEnd"/>
            <w:r>
              <w:rPr>
                <w:lang w:val="es-AR"/>
              </w:rPr>
              <w:t xml:space="preserve"> et la </w:t>
            </w:r>
            <w:proofErr w:type="spellStart"/>
            <w:r>
              <w:rPr>
                <w:lang w:val="es-AR"/>
              </w:rPr>
              <w:t>sûreté</w:t>
            </w:r>
            <w:proofErr w:type="spellEnd"/>
            <w:r>
              <w:rPr>
                <w:lang w:val="es-AR"/>
              </w:rPr>
              <w:t xml:space="preserve"> de la </w:t>
            </w:r>
            <w:proofErr w:type="spellStart"/>
            <w:r>
              <w:rPr>
                <w:lang w:val="es-AR"/>
              </w:rPr>
              <w:t>chaîne</w:t>
            </w:r>
            <w:proofErr w:type="spellEnd"/>
            <w:r>
              <w:rPr>
                <w:lang w:val="es-AR"/>
              </w:rPr>
              <w:t xml:space="preserve"> de </w:t>
            </w:r>
            <w:proofErr w:type="spellStart"/>
            <w:r>
              <w:rPr>
                <w:lang w:val="es-AR"/>
              </w:rPr>
              <w:t>traction</w:t>
            </w:r>
            <w:proofErr w:type="spellEnd"/>
            <w:r>
              <w:rPr>
                <w:lang w:val="es-AR"/>
              </w:rPr>
              <w:t xml:space="preserve"> </w:t>
            </w:r>
            <w:proofErr w:type="spellStart"/>
            <w:r>
              <w:rPr>
                <w:lang w:val="es-AR"/>
              </w:rPr>
              <w:t>électrique</w:t>
            </w:r>
            <w:proofErr w:type="spellEnd"/>
            <w:r>
              <w:rPr>
                <w:lang w:val="es-AR"/>
              </w:rPr>
              <w:t xml:space="preserve"> en cas </w:t>
            </w:r>
            <w:proofErr w:type="spellStart"/>
            <w:r>
              <w:rPr>
                <w:lang w:val="es-AR"/>
              </w:rPr>
              <w:t>choc</w:t>
            </w:r>
            <w:proofErr w:type="spellEnd"/>
            <w:r>
              <w:rPr>
                <w:lang w:val="es-AR"/>
              </w:rPr>
              <w:t xml:space="preserve"> </w:t>
            </w:r>
            <w:proofErr w:type="spellStart"/>
            <w:r>
              <w:rPr>
                <w:lang w:val="es-AR"/>
              </w:rPr>
              <w:t>arrière</w:t>
            </w:r>
            <w:proofErr w:type="spellEnd"/>
          </w:p>
        </w:tc>
        <w:tc>
          <w:tcPr>
            <w:tcW w:w="1392" w:type="dxa"/>
            <w:gridSpan w:val="2"/>
          </w:tcPr>
          <w:p w14:paraId="46428A2F" w14:textId="396DC1DE" w:rsidR="00CB5AD9" w:rsidRPr="003819A7" w:rsidRDefault="00CB5AD9" w:rsidP="00CB5AD9">
            <w:pPr>
              <w:jc w:val="right"/>
            </w:pPr>
            <w:r>
              <w:t>GRSP</w:t>
            </w:r>
          </w:p>
        </w:tc>
      </w:tr>
      <w:tr w:rsidR="00CB5AD9" w:rsidRPr="000579C1" w14:paraId="5CD4726B" w14:textId="77777777" w:rsidTr="001A7AD6">
        <w:trPr>
          <w:cantSplit/>
          <w:trHeight w:val="657"/>
        </w:trPr>
        <w:tc>
          <w:tcPr>
            <w:tcW w:w="1339" w:type="dxa"/>
          </w:tcPr>
          <w:p w14:paraId="0A04AAF5" w14:textId="7296C0DC" w:rsidR="00CB5AD9" w:rsidRDefault="00CB5AD9" w:rsidP="00CB5AD9">
            <w:pPr>
              <w:ind w:right="5"/>
              <w:jc w:val="center"/>
            </w:pPr>
            <w:r>
              <w:t>154</w:t>
            </w:r>
          </w:p>
        </w:tc>
        <w:tc>
          <w:tcPr>
            <w:tcW w:w="7077" w:type="dxa"/>
          </w:tcPr>
          <w:p w14:paraId="701F4128" w14:textId="5E42592A" w:rsidR="00CB5AD9" w:rsidRPr="003819A7" w:rsidRDefault="00CB5AD9" w:rsidP="00CB5AD9">
            <w:pPr>
              <w:spacing w:after="120"/>
              <w:rPr>
                <w:lang w:val="fr-CH"/>
              </w:rPr>
            </w:pPr>
            <w:r>
              <w:rPr>
                <w:lang w:val="fr-CH"/>
              </w:rPr>
              <w:t xml:space="preserve">Prescriptions uniformes relatives à l’homologation des voitures particulières et des véhicules utilitaires légers en ce qui concerne les émissions de référence, les émissions de dioxyde de carbone et la consommation de </w:t>
            </w:r>
            <w:proofErr w:type="spellStart"/>
            <w:r>
              <w:rPr>
                <w:lang w:val="fr-CH"/>
              </w:rPr>
              <w:t>carburantet</w:t>
            </w:r>
            <w:proofErr w:type="spellEnd"/>
            <w:r>
              <w:rPr>
                <w:lang w:val="fr-CH"/>
              </w:rPr>
              <w:t>/ou la mesure de la consommation d’énergie électrique et de l’autonomie en mode électrique (WLTP)</w:t>
            </w:r>
          </w:p>
        </w:tc>
        <w:tc>
          <w:tcPr>
            <w:tcW w:w="1392" w:type="dxa"/>
            <w:gridSpan w:val="2"/>
          </w:tcPr>
          <w:p w14:paraId="7A1398A9" w14:textId="42B33040" w:rsidR="00CB5AD9" w:rsidRPr="003819A7" w:rsidRDefault="00CB5AD9" w:rsidP="00CB5AD9">
            <w:pPr>
              <w:jc w:val="right"/>
            </w:pPr>
            <w:r>
              <w:t>GRPE</w:t>
            </w:r>
          </w:p>
        </w:tc>
      </w:tr>
      <w:tr w:rsidR="00CB5AD9" w:rsidRPr="000579C1" w14:paraId="5275A1F3" w14:textId="77777777" w:rsidTr="001A7AD6">
        <w:trPr>
          <w:cantSplit/>
          <w:trHeight w:val="657"/>
        </w:trPr>
        <w:tc>
          <w:tcPr>
            <w:tcW w:w="1339" w:type="dxa"/>
          </w:tcPr>
          <w:p w14:paraId="55D679D4" w14:textId="357ADBFA" w:rsidR="00CB5AD9" w:rsidRDefault="00CB5AD9" w:rsidP="00CB5AD9">
            <w:pPr>
              <w:ind w:right="5"/>
              <w:jc w:val="center"/>
            </w:pPr>
            <w:r>
              <w:t>155</w:t>
            </w:r>
          </w:p>
        </w:tc>
        <w:tc>
          <w:tcPr>
            <w:tcW w:w="7077" w:type="dxa"/>
          </w:tcPr>
          <w:p w14:paraId="200C9475" w14:textId="32638915" w:rsidR="00CB5AD9" w:rsidRPr="003819A7" w:rsidRDefault="00CB5AD9" w:rsidP="00CB5AD9">
            <w:pPr>
              <w:spacing w:after="120"/>
              <w:rPr>
                <w:lang w:val="fr-CH"/>
              </w:rPr>
            </w:pPr>
            <w:proofErr w:type="spellStart"/>
            <w:r>
              <w:rPr>
                <w:lang w:val="es-AR"/>
              </w:rPr>
              <w:t>Prescriptions</w:t>
            </w:r>
            <w:proofErr w:type="spellEnd"/>
            <w:r>
              <w:rPr>
                <w:lang w:val="es-AR"/>
              </w:rPr>
              <w:t xml:space="preserve"> uniformes relatives à </w:t>
            </w:r>
            <w:proofErr w:type="spellStart"/>
            <w:r>
              <w:rPr>
                <w:lang w:val="es-AR"/>
              </w:rPr>
              <w:t>l’homologation</w:t>
            </w:r>
            <w:proofErr w:type="spellEnd"/>
            <w:r>
              <w:rPr>
                <w:lang w:val="es-AR"/>
              </w:rPr>
              <w:t xml:space="preserve"> des </w:t>
            </w:r>
            <w:proofErr w:type="spellStart"/>
            <w:r>
              <w:rPr>
                <w:lang w:val="es-AR"/>
              </w:rPr>
              <w:t>véhicules</w:t>
            </w:r>
            <w:proofErr w:type="spellEnd"/>
            <w:r>
              <w:rPr>
                <w:lang w:val="es-AR"/>
              </w:rPr>
              <w:t xml:space="preserve"> en ce qui </w:t>
            </w:r>
            <w:proofErr w:type="spellStart"/>
            <w:r>
              <w:rPr>
                <w:lang w:val="es-AR"/>
              </w:rPr>
              <w:t>concerne</w:t>
            </w:r>
            <w:proofErr w:type="spellEnd"/>
            <w:r>
              <w:rPr>
                <w:lang w:val="es-AR"/>
              </w:rPr>
              <w:t xml:space="preserve"> la </w:t>
            </w:r>
            <w:proofErr w:type="spellStart"/>
            <w:r>
              <w:rPr>
                <w:lang w:val="es-AR"/>
              </w:rPr>
              <w:t>cybersécurité</w:t>
            </w:r>
            <w:proofErr w:type="spellEnd"/>
            <w:r>
              <w:rPr>
                <w:lang w:val="es-AR"/>
              </w:rPr>
              <w:t xml:space="preserve"> et de </w:t>
            </w:r>
            <w:proofErr w:type="spellStart"/>
            <w:r>
              <w:rPr>
                <w:lang w:val="es-AR"/>
              </w:rPr>
              <w:t>leurs</w:t>
            </w:r>
            <w:proofErr w:type="spellEnd"/>
            <w:r>
              <w:rPr>
                <w:lang w:val="es-AR"/>
              </w:rPr>
              <w:t xml:space="preserve"> </w:t>
            </w:r>
            <w:proofErr w:type="spellStart"/>
            <w:r>
              <w:rPr>
                <w:lang w:val="es-AR"/>
              </w:rPr>
              <w:t>systèmes</w:t>
            </w:r>
            <w:proofErr w:type="spellEnd"/>
            <w:r>
              <w:rPr>
                <w:lang w:val="es-AR"/>
              </w:rPr>
              <w:t xml:space="preserve"> de </w:t>
            </w:r>
            <w:proofErr w:type="spellStart"/>
            <w:r>
              <w:rPr>
                <w:lang w:val="es-AR"/>
              </w:rPr>
              <w:t>gestion</w:t>
            </w:r>
            <w:proofErr w:type="spellEnd"/>
            <w:r>
              <w:rPr>
                <w:lang w:val="es-AR"/>
              </w:rPr>
              <w:t xml:space="preserve"> de la </w:t>
            </w:r>
            <w:proofErr w:type="spellStart"/>
            <w:r>
              <w:rPr>
                <w:lang w:val="es-AR"/>
              </w:rPr>
              <w:t>cybersécurité</w:t>
            </w:r>
            <w:proofErr w:type="spellEnd"/>
          </w:p>
        </w:tc>
        <w:tc>
          <w:tcPr>
            <w:tcW w:w="1392" w:type="dxa"/>
            <w:gridSpan w:val="2"/>
          </w:tcPr>
          <w:p w14:paraId="1DA80933" w14:textId="6F4ECF7A" w:rsidR="00CB5AD9" w:rsidRPr="003819A7" w:rsidRDefault="00CB5AD9" w:rsidP="00CB5AD9">
            <w:pPr>
              <w:jc w:val="right"/>
            </w:pPr>
            <w:r>
              <w:t>GRVA</w:t>
            </w:r>
          </w:p>
        </w:tc>
      </w:tr>
      <w:tr w:rsidR="00CB5AD9" w:rsidRPr="000579C1" w14:paraId="732C92D1" w14:textId="77777777" w:rsidTr="001A7AD6">
        <w:trPr>
          <w:cantSplit/>
          <w:trHeight w:val="657"/>
        </w:trPr>
        <w:tc>
          <w:tcPr>
            <w:tcW w:w="1339" w:type="dxa"/>
          </w:tcPr>
          <w:p w14:paraId="329C6A05" w14:textId="1D3927BA" w:rsidR="00CB5AD9" w:rsidRDefault="00CB5AD9" w:rsidP="00CB5AD9">
            <w:pPr>
              <w:ind w:right="5"/>
              <w:jc w:val="center"/>
            </w:pPr>
            <w:r>
              <w:t>156</w:t>
            </w:r>
          </w:p>
        </w:tc>
        <w:tc>
          <w:tcPr>
            <w:tcW w:w="7077" w:type="dxa"/>
          </w:tcPr>
          <w:p w14:paraId="359C0A7F" w14:textId="2F8EC8E4" w:rsidR="00CB5AD9" w:rsidRPr="003819A7" w:rsidRDefault="00CB5AD9" w:rsidP="00CB5AD9">
            <w:pPr>
              <w:spacing w:after="120"/>
              <w:rPr>
                <w:lang w:val="fr-CH"/>
              </w:rPr>
            </w:pPr>
            <w:r>
              <w:t xml:space="preserve">Prescriptions </w:t>
            </w:r>
            <w:proofErr w:type="spellStart"/>
            <w:r>
              <w:t>uniformes</w:t>
            </w:r>
            <w:proofErr w:type="spellEnd"/>
            <w:r>
              <w:t xml:space="preserve"> relatives à </w:t>
            </w:r>
            <w:proofErr w:type="spellStart"/>
            <w:r>
              <w:t>l’homologation</w:t>
            </w:r>
            <w:proofErr w:type="spellEnd"/>
            <w:r>
              <w:t xml:space="preserve"> des </w:t>
            </w:r>
            <w:proofErr w:type="spellStart"/>
            <w:r>
              <w:t>véhicules</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les mises à jour </w:t>
            </w:r>
            <w:proofErr w:type="spellStart"/>
            <w:r>
              <w:t>logicielles</w:t>
            </w:r>
            <w:proofErr w:type="spellEnd"/>
            <w:r>
              <w:t xml:space="preserve"> et le </w:t>
            </w:r>
            <w:proofErr w:type="spellStart"/>
            <w:r>
              <w:t>système</w:t>
            </w:r>
            <w:proofErr w:type="spellEnd"/>
            <w:r>
              <w:t xml:space="preserve"> de gestion des mises à jour </w:t>
            </w:r>
            <w:proofErr w:type="spellStart"/>
            <w:r>
              <w:t>logicielles</w:t>
            </w:r>
            <w:proofErr w:type="spellEnd"/>
          </w:p>
        </w:tc>
        <w:tc>
          <w:tcPr>
            <w:tcW w:w="1392" w:type="dxa"/>
            <w:gridSpan w:val="2"/>
          </w:tcPr>
          <w:p w14:paraId="3E4B8B52" w14:textId="3D7A7F6B" w:rsidR="00CB5AD9" w:rsidRPr="003819A7" w:rsidRDefault="00CB5AD9" w:rsidP="00CB5AD9">
            <w:pPr>
              <w:jc w:val="right"/>
            </w:pPr>
            <w:r>
              <w:t>GRVA</w:t>
            </w:r>
          </w:p>
        </w:tc>
      </w:tr>
      <w:tr w:rsidR="00CB5AD9" w:rsidRPr="000579C1" w14:paraId="16C3EFBF" w14:textId="77777777" w:rsidTr="001A7AD6">
        <w:trPr>
          <w:cantSplit/>
          <w:trHeight w:val="657"/>
        </w:trPr>
        <w:tc>
          <w:tcPr>
            <w:tcW w:w="1339" w:type="dxa"/>
          </w:tcPr>
          <w:p w14:paraId="5188C22C" w14:textId="7FEDA60A" w:rsidR="00CB5AD9" w:rsidRDefault="00CB5AD9" w:rsidP="00CB5AD9">
            <w:pPr>
              <w:ind w:right="5"/>
              <w:jc w:val="center"/>
            </w:pPr>
            <w:r>
              <w:t>157</w:t>
            </w:r>
          </w:p>
        </w:tc>
        <w:tc>
          <w:tcPr>
            <w:tcW w:w="7077" w:type="dxa"/>
          </w:tcPr>
          <w:p w14:paraId="068DEB01" w14:textId="13BD99A3" w:rsidR="00CB5AD9" w:rsidRPr="003819A7" w:rsidRDefault="00CB5AD9" w:rsidP="00CB5AD9">
            <w:pPr>
              <w:spacing w:after="120"/>
              <w:rPr>
                <w:lang w:val="fr-CH"/>
              </w:rPr>
            </w:pPr>
            <w:r>
              <w:t xml:space="preserve">Prescriptions </w:t>
            </w:r>
            <w:proofErr w:type="spellStart"/>
            <w:r>
              <w:t>uniformes</w:t>
            </w:r>
            <w:proofErr w:type="spellEnd"/>
            <w:r>
              <w:t xml:space="preserve"> relatives à </w:t>
            </w:r>
            <w:proofErr w:type="spellStart"/>
            <w:r>
              <w:t>l’homologation</w:t>
            </w:r>
            <w:proofErr w:type="spellEnd"/>
            <w:r>
              <w:t xml:space="preserve"> des </w:t>
            </w:r>
            <w:proofErr w:type="spellStart"/>
            <w:r>
              <w:t>véhicules</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w:t>
            </w:r>
            <w:proofErr w:type="spellStart"/>
            <w:r>
              <w:t>leur</w:t>
            </w:r>
            <w:proofErr w:type="spellEnd"/>
            <w:r>
              <w:t xml:space="preserve"> </w:t>
            </w:r>
            <w:proofErr w:type="spellStart"/>
            <w:r>
              <w:t>système</w:t>
            </w:r>
            <w:proofErr w:type="spellEnd"/>
            <w:r>
              <w:t xml:space="preserve"> </w:t>
            </w:r>
            <w:proofErr w:type="spellStart"/>
            <w:r>
              <w:t>automatisé</w:t>
            </w:r>
            <w:proofErr w:type="spellEnd"/>
            <w:r>
              <w:t xml:space="preserve"> de </w:t>
            </w:r>
            <w:proofErr w:type="spellStart"/>
            <w:r>
              <w:t>maintien</w:t>
            </w:r>
            <w:proofErr w:type="spellEnd"/>
            <w:r>
              <w:t xml:space="preserve"> dans la </w:t>
            </w:r>
            <w:proofErr w:type="spellStart"/>
            <w:r>
              <w:t>voie</w:t>
            </w:r>
            <w:proofErr w:type="spellEnd"/>
          </w:p>
        </w:tc>
        <w:tc>
          <w:tcPr>
            <w:tcW w:w="1392" w:type="dxa"/>
            <w:gridSpan w:val="2"/>
          </w:tcPr>
          <w:p w14:paraId="0D7D30C0" w14:textId="1F770EB4" w:rsidR="00CB5AD9" w:rsidRPr="003819A7" w:rsidRDefault="00CB5AD9" w:rsidP="00CB5AD9">
            <w:pPr>
              <w:jc w:val="right"/>
            </w:pPr>
            <w:r>
              <w:t>GRVA</w:t>
            </w:r>
          </w:p>
        </w:tc>
      </w:tr>
      <w:tr w:rsidR="001C2570" w:rsidRPr="000579C1" w14:paraId="09FF7E27" w14:textId="77777777" w:rsidTr="001A7AD6">
        <w:trPr>
          <w:cantSplit/>
          <w:trHeight w:val="657"/>
        </w:trPr>
        <w:tc>
          <w:tcPr>
            <w:tcW w:w="1339" w:type="dxa"/>
          </w:tcPr>
          <w:p w14:paraId="07E2D894" w14:textId="07D24757" w:rsidR="001C2570" w:rsidRDefault="001C2570" w:rsidP="001C2570">
            <w:pPr>
              <w:ind w:right="5"/>
              <w:jc w:val="center"/>
            </w:pPr>
            <w:r>
              <w:lastRenderedPageBreak/>
              <w:t>158</w:t>
            </w:r>
          </w:p>
        </w:tc>
        <w:tc>
          <w:tcPr>
            <w:tcW w:w="7077" w:type="dxa"/>
          </w:tcPr>
          <w:p w14:paraId="249B5AE4" w14:textId="0C5F34CF" w:rsidR="001C2570" w:rsidRDefault="000F7050" w:rsidP="000F7050">
            <w:pPr>
              <w:spacing w:after="120"/>
            </w:pPr>
            <w:r>
              <w:t>P</w:t>
            </w:r>
            <w:r w:rsidR="00196DD2">
              <w:t xml:space="preserve">rescriptions </w:t>
            </w:r>
            <w:proofErr w:type="spellStart"/>
            <w:r w:rsidR="00196DD2">
              <w:t>uniformes</w:t>
            </w:r>
            <w:proofErr w:type="spellEnd"/>
            <w:r w:rsidR="00196DD2">
              <w:t xml:space="preserve"> relatives à </w:t>
            </w:r>
            <w:proofErr w:type="spellStart"/>
            <w:r w:rsidR="00196DD2">
              <w:t>l’homologation</w:t>
            </w:r>
            <w:proofErr w:type="spellEnd"/>
            <w:r w:rsidR="00196DD2">
              <w:t xml:space="preserve"> des </w:t>
            </w:r>
            <w:proofErr w:type="spellStart"/>
            <w:r w:rsidR="00196DD2">
              <w:t>dispositifs</w:t>
            </w:r>
            <w:proofErr w:type="spellEnd"/>
            <w:r w:rsidR="00196DD2">
              <w:t xml:space="preserve"> </w:t>
            </w:r>
            <w:proofErr w:type="spellStart"/>
            <w:r w:rsidR="00196DD2">
              <w:t>d’aide</w:t>
            </w:r>
            <w:proofErr w:type="spellEnd"/>
            <w:r w:rsidR="00196DD2">
              <w:t xml:space="preserve"> à la vision et les </w:t>
            </w:r>
            <w:proofErr w:type="spellStart"/>
            <w:r w:rsidR="00196DD2">
              <w:t>véhicules</w:t>
            </w:r>
            <w:proofErr w:type="spellEnd"/>
            <w:r w:rsidR="00196DD2">
              <w:t xml:space="preserve"> à </w:t>
            </w:r>
            <w:proofErr w:type="spellStart"/>
            <w:r w:rsidR="00196DD2">
              <w:t>moteur</w:t>
            </w:r>
            <w:proofErr w:type="spellEnd"/>
            <w:r w:rsidR="00196DD2">
              <w:t xml:space="preserve"> </w:t>
            </w:r>
            <w:proofErr w:type="spellStart"/>
            <w:r w:rsidR="00196DD2">
              <w:t>en</w:t>
            </w:r>
            <w:proofErr w:type="spellEnd"/>
            <w:r w:rsidR="00196DD2">
              <w:t xml:space="preserve"> </w:t>
            </w:r>
            <w:proofErr w:type="spellStart"/>
            <w:r w:rsidR="00196DD2">
              <w:t>ce</w:t>
            </w:r>
            <w:proofErr w:type="spellEnd"/>
            <w:r w:rsidR="00196DD2">
              <w:t xml:space="preserve"> qui </w:t>
            </w:r>
            <w:proofErr w:type="spellStart"/>
            <w:r w:rsidR="00196DD2">
              <w:t>concerne</w:t>
            </w:r>
            <w:proofErr w:type="spellEnd"/>
            <w:r w:rsidR="00196DD2">
              <w:t xml:space="preserve"> la </w:t>
            </w:r>
            <w:proofErr w:type="spellStart"/>
            <w:r w:rsidR="00196DD2">
              <w:t>détection</w:t>
            </w:r>
            <w:proofErr w:type="spellEnd"/>
            <w:r w:rsidR="00196DD2">
              <w:t xml:space="preserve"> par le </w:t>
            </w:r>
            <w:proofErr w:type="spellStart"/>
            <w:r w:rsidR="00196DD2">
              <w:t>conducteur</w:t>
            </w:r>
            <w:proofErr w:type="spellEnd"/>
            <w:r w:rsidR="00196DD2">
              <w:t xml:space="preserve"> </w:t>
            </w:r>
            <w:proofErr w:type="spellStart"/>
            <w:r w:rsidR="00196DD2">
              <w:t>d’usagers</w:t>
            </w:r>
            <w:proofErr w:type="spellEnd"/>
            <w:r w:rsidR="00196DD2">
              <w:t xml:space="preserve"> de la route </w:t>
            </w:r>
            <w:proofErr w:type="spellStart"/>
            <w:r w:rsidR="00196DD2">
              <w:t>vulnérables</w:t>
            </w:r>
            <w:proofErr w:type="spellEnd"/>
            <w:r w:rsidR="00196DD2">
              <w:t xml:space="preserve"> derrière le </w:t>
            </w:r>
            <w:proofErr w:type="spellStart"/>
            <w:r w:rsidR="00196DD2">
              <w:t>véhicule</w:t>
            </w:r>
            <w:proofErr w:type="spellEnd"/>
            <w:r w:rsidR="00196DD2">
              <w:t xml:space="preserve"> </w:t>
            </w:r>
            <w:proofErr w:type="spellStart"/>
            <w:r w:rsidR="00196DD2">
              <w:t>lors</w:t>
            </w:r>
            <w:proofErr w:type="spellEnd"/>
            <w:r w:rsidR="00196DD2">
              <w:t xml:space="preserve"> des </w:t>
            </w:r>
            <w:proofErr w:type="spellStart"/>
            <w:r w:rsidR="00196DD2">
              <w:t>manœuvres</w:t>
            </w:r>
            <w:proofErr w:type="spellEnd"/>
            <w:r w:rsidR="00196DD2">
              <w:t xml:space="preserve"> </w:t>
            </w:r>
            <w:proofErr w:type="spellStart"/>
            <w:r w:rsidR="00196DD2">
              <w:t>en</w:t>
            </w:r>
            <w:proofErr w:type="spellEnd"/>
            <w:r w:rsidR="00196DD2">
              <w:t xml:space="preserve"> </w:t>
            </w:r>
            <w:proofErr w:type="spellStart"/>
            <w:r w:rsidR="00196DD2">
              <w:t>marche</w:t>
            </w:r>
            <w:proofErr w:type="spellEnd"/>
            <w:r w:rsidR="00196DD2">
              <w:t xml:space="preserve"> </w:t>
            </w:r>
            <w:proofErr w:type="spellStart"/>
            <w:r w:rsidR="00196DD2">
              <w:t>arrière</w:t>
            </w:r>
            <w:proofErr w:type="spellEnd"/>
          </w:p>
        </w:tc>
        <w:tc>
          <w:tcPr>
            <w:tcW w:w="1392" w:type="dxa"/>
            <w:gridSpan w:val="2"/>
          </w:tcPr>
          <w:p w14:paraId="76FAAE59" w14:textId="1F449317" w:rsidR="001C2570" w:rsidRDefault="001C2570" w:rsidP="001C2570">
            <w:pPr>
              <w:jc w:val="right"/>
            </w:pPr>
            <w:r>
              <w:t>GRSG</w:t>
            </w:r>
          </w:p>
        </w:tc>
      </w:tr>
      <w:tr w:rsidR="001C2570" w:rsidRPr="000579C1" w14:paraId="6D180A8F" w14:textId="77777777" w:rsidTr="001A7AD6">
        <w:trPr>
          <w:cantSplit/>
          <w:trHeight w:val="657"/>
        </w:trPr>
        <w:tc>
          <w:tcPr>
            <w:tcW w:w="1339" w:type="dxa"/>
          </w:tcPr>
          <w:p w14:paraId="53CBF2E6" w14:textId="24CB9D18" w:rsidR="001C2570" w:rsidRDefault="001C2570" w:rsidP="001C2570">
            <w:pPr>
              <w:ind w:right="5"/>
              <w:jc w:val="center"/>
            </w:pPr>
            <w:r>
              <w:t>159</w:t>
            </w:r>
          </w:p>
        </w:tc>
        <w:tc>
          <w:tcPr>
            <w:tcW w:w="7077" w:type="dxa"/>
          </w:tcPr>
          <w:p w14:paraId="5232552B" w14:textId="1F3CE28D" w:rsidR="001C2570" w:rsidRDefault="00A26726" w:rsidP="001C2570">
            <w:pPr>
              <w:spacing w:after="120"/>
            </w:pPr>
            <w:r w:rsidRPr="00B42578">
              <w:rPr>
                <w:lang w:val="fr-FR"/>
              </w:rPr>
              <w:t>Prescriptions uniformes relatives à l’homologation des véhicules en ce qui concerne les systèmes de détection de piétons et de cyclistes au démarrage</w:t>
            </w:r>
          </w:p>
        </w:tc>
        <w:tc>
          <w:tcPr>
            <w:tcW w:w="1392" w:type="dxa"/>
            <w:gridSpan w:val="2"/>
          </w:tcPr>
          <w:p w14:paraId="6FFA36DF" w14:textId="363A2363" w:rsidR="001C2570" w:rsidRDefault="001C2570" w:rsidP="001C2570">
            <w:pPr>
              <w:jc w:val="right"/>
            </w:pPr>
            <w:r>
              <w:t>GRSG</w:t>
            </w:r>
          </w:p>
        </w:tc>
      </w:tr>
      <w:tr w:rsidR="001C2570" w:rsidRPr="000579C1" w14:paraId="2CD61399" w14:textId="77777777" w:rsidTr="001A7AD6">
        <w:trPr>
          <w:cantSplit/>
          <w:trHeight w:val="657"/>
        </w:trPr>
        <w:tc>
          <w:tcPr>
            <w:tcW w:w="1339" w:type="dxa"/>
          </w:tcPr>
          <w:p w14:paraId="2FEAD456" w14:textId="6F6C5FC2" w:rsidR="001C2570" w:rsidRDefault="001C2570" w:rsidP="001C2570">
            <w:pPr>
              <w:ind w:right="5"/>
              <w:jc w:val="center"/>
            </w:pPr>
            <w:r>
              <w:t>160</w:t>
            </w:r>
          </w:p>
        </w:tc>
        <w:tc>
          <w:tcPr>
            <w:tcW w:w="7077" w:type="dxa"/>
          </w:tcPr>
          <w:p w14:paraId="5EE0BCCF" w14:textId="33830E3C" w:rsidR="001C2570" w:rsidRDefault="00CC242D" w:rsidP="001C2570">
            <w:pPr>
              <w:spacing w:after="120"/>
            </w:pPr>
            <w:r>
              <w:rPr>
                <w:lang w:val="fr-FR"/>
              </w:rPr>
              <w:t>P</w:t>
            </w:r>
            <w:r w:rsidRPr="00371B23">
              <w:rPr>
                <w:lang w:val="fr-FR"/>
              </w:rPr>
              <w:t>rescriptions uniformes relatives à l</w:t>
            </w:r>
            <w:r>
              <w:rPr>
                <w:lang w:val="fr-FR"/>
              </w:rPr>
              <w:t>’</w:t>
            </w:r>
            <w:r w:rsidRPr="00371B23">
              <w:rPr>
                <w:lang w:val="fr-FR"/>
              </w:rPr>
              <w:t>homologation des véhicules à moteur en ce qui concerne l</w:t>
            </w:r>
            <w:r>
              <w:rPr>
                <w:lang w:val="fr-FR"/>
              </w:rPr>
              <w:t>’</w:t>
            </w:r>
            <w:r w:rsidRPr="00371B23">
              <w:rPr>
                <w:lang w:val="fr-FR"/>
              </w:rPr>
              <w:t>enregistreur de données de route</w:t>
            </w:r>
          </w:p>
        </w:tc>
        <w:tc>
          <w:tcPr>
            <w:tcW w:w="1392" w:type="dxa"/>
            <w:gridSpan w:val="2"/>
          </w:tcPr>
          <w:p w14:paraId="6EB83BAB" w14:textId="15AE78E6" w:rsidR="001C2570" w:rsidRDefault="001C2570" w:rsidP="001C2570">
            <w:pPr>
              <w:jc w:val="right"/>
            </w:pPr>
            <w:r>
              <w:t>GRSG</w:t>
            </w:r>
          </w:p>
        </w:tc>
      </w:tr>
      <w:tr w:rsidR="001C2570" w:rsidRPr="000579C1" w14:paraId="41378CD5" w14:textId="77777777" w:rsidTr="001A7AD6">
        <w:trPr>
          <w:cantSplit/>
          <w:trHeight w:val="657"/>
        </w:trPr>
        <w:tc>
          <w:tcPr>
            <w:tcW w:w="1339" w:type="dxa"/>
          </w:tcPr>
          <w:p w14:paraId="30F12A7E" w14:textId="6160BA90" w:rsidR="001C2570" w:rsidRDefault="001C2570" w:rsidP="001C2570">
            <w:pPr>
              <w:ind w:right="5"/>
              <w:jc w:val="center"/>
            </w:pPr>
            <w:r>
              <w:t>161</w:t>
            </w:r>
          </w:p>
        </w:tc>
        <w:tc>
          <w:tcPr>
            <w:tcW w:w="7077" w:type="dxa"/>
          </w:tcPr>
          <w:p w14:paraId="2EF7FE83" w14:textId="50EE1F1D" w:rsidR="001C2570" w:rsidRDefault="00173F94" w:rsidP="001C2570">
            <w:pPr>
              <w:spacing w:after="120"/>
            </w:pPr>
            <w:r>
              <w:rPr>
                <w:lang w:val="en-US"/>
              </w:rPr>
              <w:t>P</w:t>
            </w:r>
            <w:proofErr w:type="spellStart"/>
            <w:r w:rsidRPr="00390A3A">
              <w:rPr>
                <w:lang w:val="fr-FR"/>
              </w:rPr>
              <w:t>rescriptions</w:t>
            </w:r>
            <w:proofErr w:type="spellEnd"/>
            <w:r w:rsidRPr="00390A3A">
              <w:rPr>
                <w:lang w:val="fr-FR"/>
              </w:rPr>
              <w:t xml:space="preserve"> uniformes relatives à la protection des véhicules à moteur contre une utilisation non autorisée et à l</w:t>
            </w:r>
            <w:r>
              <w:rPr>
                <w:lang w:val="fr-FR"/>
              </w:rPr>
              <w:t>’</w:t>
            </w:r>
            <w:r w:rsidRPr="00390A3A">
              <w:rPr>
                <w:lang w:val="fr-FR"/>
              </w:rPr>
              <w:t>homologation de</w:t>
            </w:r>
            <w:r>
              <w:rPr>
                <w:lang w:val="fr-FR"/>
              </w:rPr>
              <w:t> </w:t>
            </w:r>
            <w:r w:rsidRPr="00390A3A">
              <w:rPr>
                <w:lang w:val="fr-FR"/>
              </w:rPr>
              <w:t>leurs dispositifs de protection contre une utilisation non</w:t>
            </w:r>
            <w:r>
              <w:rPr>
                <w:lang w:val="fr-FR"/>
              </w:rPr>
              <w:t> </w:t>
            </w:r>
            <w:r w:rsidRPr="00390A3A">
              <w:rPr>
                <w:lang w:val="fr-FR"/>
              </w:rPr>
              <w:t>autorisée (au moyen d</w:t>
            </w:r>
            <w:r>
              <w:rPr>
                <w:lang w:val="fr-FR"/>
              </w:rPr>
              <w:t>’</w:t>
            </w:r>
            <w:r w:rsidRPr="00390A3A">
              <w:rPr>
                <w:lang w:val="fr-FR"/>
              </w:rPr>
              <w:t>un système de verrouillage)</w:t>
            </w:r>
          </w:p>
        </w:tc>
        <w:tc>
          <w:tcPr>
            <w:tcW w:w="1392" w:type="dxa"/>
            <w:gridSpan w:val="2"/>
          </w:tcPr>
          <w:p w14:paraId="7AEBC027" w14:textId="38ADD883" w:rsidR="001C2570" w:rsidRDefault="001C2570" w:rsidP="001C2570">
            <w:pPr>
              <w:jc w:val="right"/>
            </w:pPr>
            <w:r>
              <w:t>GRSG</w:t>
            </w:r>
          </w:p>
        </w:tc>
      </w:tr>
      <w:tr w:rsidR="001C2570" w:rsidRPr="000579C1" w14:paraId="15ABB833" w14:textId="77777777" w:rsidTr="001A7AD6">
        <w:trPr>
          <w:cantSplit/>
          <w:trHeight w:val="657"/>
        </w:trPr>
        <w:tc>
          <w:tcPr>
            <w:tcW w:w="1339" w:type="dxa"/>
          </w:tcPr>
          <w:p w14:paraId="66F0AEA2" w14:textId="0057E3D9" w:rsidR="001C2570" w:rsidRDefault="001C2570" w:rsidP="001C2570">
            <w:pPr>
              <w:ind w:right="5"/>
              <w:jc w:val="center"/>
            </w:pPr>
            <w:r>
              <w:t>162</w:t>
            </w:r>
          </w:p>
        </w:tc>
        <w:tc>
          <w:tcPr>
            <w:tcW w:w="7077" w:type="dxa"/>
          </w:tcPr>
          <w:p w14:paraId="3A6860BB" w14:textId="3836AEEC" w:rsidR="001C2570" w:rsidRDefault="007B20DA" w:rsidP="007B20DA">
            <w:pPr>
              <w:spacing w:after="120"/>
            </w:pPr>
            <w:r>
              <w:t xml:space="preserve">Prescriptions techniques </w:t>
            </w:r>
            <w:proofErr w:type="spellStart"/>
            <w:r>
              <w:t>uniformes</w:t>
            </w:r>
            <w:proofErr w:type="spellEnd"/>
            <w:r>
              <w:t xml:space="preserve"> relatives à </w:t>
            </w:r>
            <w:proofErr w:type="spellStart"/>
            <w:r>
              <w:t>l’homologation</w:t>
            </w:r>
            <w:proofErr w:type="spellEnd"/>
            <w:r>
              <w:t xml:space="preserve"> des </w:t>
            </w:r>
            <w:proofErr w:type="spellStart"/>
            <w:r>
              <w:t>dispositifs</w:t>
            </w:r>
            <w:proofErr w:type="spellEnd"/>
            <w:r>
              <w:t xml:space="preserve"> </w:t>
            </w:r>
            <w:proofErr w:type="spellStart"/>
            <w:r>
              <w:t>d’immobilisation</w:t>
            </w:r>
            <w:proofErr w:type="spellEnd"/>
            <w:r>
              <w:t xml:space="preserve"> et à </w:t>
            </w:r>
            <w:proofErr w:type="spellStart"/>
            <w:r>
              <w:t>l’homologation</w:t>
            </w:r>
            <w:proofErr w:type="spellEnd"/>
            <w:r>
              <w:t xml:space="preserve"> d’un </w:t>
            </w:r>
            <w:proofErr w:type="spellStart"/>
            <w:r>
              <w:t>véhicule</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son </w:t>
            </w:r>
            <w:proofErr w:type="spellStart"/>
            <w:r>
              <w:t>dispositif</w:t>
            </w:r>
            <w:proofErr w:type="spellEnd"/>
            <w:r>
              <w:t xml:space="preserve"> </w:t>
            </w:r>
            <w:proofErr w:type="spellStart"/>
            <w:r>
              <w:t>d’immobilisation</w:t>
            </w:r>
            <w:proofErr w:type="spellEnd"/>
          </w:p>
        </w:tc>
        <w:tc>
          <w:tcPr>
            <w:tcW w:w="1392" w:type="dxa"/>
            <w:gridSpan w:val="2"/>
          </w:tcPr>
          <w:p w14:paraId="5153C4A4" w14:textId="3576DAFC" w:rsidR="001C2570" w:rsidRDefault="001C2570" w:rsidP="001C2570">
            <w:pPr>
              <w:jc w:val="right"/>
            </w:pPr>
            <w:r>
              <w:t>GRE</w:t>
            </w:r>
          </w:p>
        </w:tc>
      </w:tr>
      <w:tr w:rsidR="001C2570" w:rsidRPr="000579C1" w14:paraId="48C1A41A" w14:textId="77777777" w:rsidTr="001A7AD6">
        <w:trPr>
          <w:cantSplit/>
          <w:trHeight w:val="657"/>
        </w:trPr>
        <w:tc>
          <w:tcPr>
            <w:tcW w:w="1339" w:type="dxa"/>
          </w:tcPr>
          <w:p w14:paraId="1D32207F" w14:textId="2BBBD0F6" w:rsidR="001C2570" w:rsidRDefault="001C2570" w:rsidP="001C2570">
            <w:pPr>
              <w:ind w:right="5"/>
              <w:jc w:val="center"/>
            </w:pPr>
            <w:r>
              <w:t>163</w:t>
            </w:r>
          </w:p>
        </w:tc>
        <w:tc>
          <w:tcPr>
            <w:tcW w:w="7077" w:type="dxa"/>
          </w:tcPr>
          <w:p w14:paraId="271567FA" w14:textId="5E919B0D" w:rsidR="001C2570" w:rsidRDefault="00E1738F" w:rsidP="001C2570">
            <w:pPr>
              <w:spacing w:after="120"/>
            </w:pPr>
            <w:r>
              <w:rPr>
                <w:lang w:val="en-US"/>
              </w:rPr>
              <w:t>P</w:t>
            </w:r>
            <w:proofErr w:type="spellStart"/>
            <w:r w:rsidRPr="009D564F">
              <w:rPr>
                <w:lang w:val="fr-FR"/>
              </w:rPr>
              <w:t>rescriptions</w:t>
            </w:r>
            <w:proofErr w:type="spellEnd"/>
            <w:r w:rsidRPr="009D564F">
              <w:rPr>
                <w:lang w:val="fr-FR"/>
              </w:rPr>
              <w:t xml:space="preserve"> uniformes relatives à l</w:t>
            </w:r>
            <w:r>
              <w:rPr>
                <w:lang w:val="fr-FR"/>
              </w:rPr>
              <w:t>’</w:t>
            </w:r>
            <w:r w:rsidRPr="009D564F">
              <w:rPr>
                <w:lang w:val="fr-FR"/>
              </w:rPr>
              <w:t>homologation des systèmes d</w:t>
            </w:r>
            <w:r>
              <w:rPr>
                <w:lang w:val="fr-FR"/>
              </w:rPr>
              <w:t>’</w:t>
            </w:r>
            <w:r w:rsidRPr="009D564F">
              <w:rPr>
                <w:lang w:val="fr-FR"/>
              </w:rPr>
              <w:t>alarme pour véhicules et à l</w:t>
            </w:r>
            <w:r>
              <w:rPr>
                <w:lang w:val="fr-FR"/>
              </w:rPr>
              <w:t>’</w:t>
            </w:r>
            <w:r w:rsidRPr="009D564F">
              <w:rPr>
                <w:lang w:val="fr-FR"/>
              </w:rPr>
              <w:t>homologation d</w:t>
            </w:r>
            <w:r>
              <w:rPr>
                <w:lang w:val="fr-FR"/>
              </w:rPr>
              <w:t>’</w:t>
            </w:r>
            <w:r w:rsidRPr="009D564F">
              <w:rPr>
                <w:lang w:val="fr-FR"/>
              </w:rPr>
              <w:t>un véhicule en ce qui concerne son système d</w:t>
            </w:r>
            <w:r>
              <w:rPr>
                <w:lang w:val="fr-FR"/>
              </w:rPr>
              <w:t>’</w:t>
            </w:r>
            <w:r w:rsidRPr="009D564F">
              <w:rPr>
                <w:lang w:val="fr-FR"/>
              </w:rPr>
              <w:t>alarme</w:t>
            </w:r>
          </w:p>
        </w:tc>
        <w:tc>
          <w:tcPr>
            <w:tcW w:w="1392" w:type="dxa"/>
            <w:gridSpan w:val="2"/>
          </w:tcPr>
          <w:p w14:paraId="7B42B25D" w14:textId="0A0A2850" w:rsidR="001C2570" w:rsidRDefault="001C2570" w:rsidP="001C2570">
            <w:pPr>
              <w:jc w:val="right"/>
            </w:pPr>
            <w:r>
              <w:t>GRSG</w:t>
            </w:r>
          </w:p>
        </w:tc>
      </w:tr>
      <w:tr w:rsidR="004666A4" w:rsidRPr="000579C1" w14:paraId="0B0581C2" w14:textId="77777777" w:rsidTr="001A7AD6">
        <w:trPr>
          <w:cantSplit/>
          <w:trHeight w:val="657"/>
        </w:trPr>
        <w:tc>
          <w:tcPr>
            <w:tcW w:w="1339" w:type="dxa"/>
          </w:tcPr>
          <w:p w14:paraId="12D167B3" w14:textId="57DFB1CD" w:rsidR="004666A4" w:rsidRDefault="004666A4" w:rsidP="004666A4">
            <w:pPr>
              <w:ind w:right="5"/>
              <w:jc w:val="center"/>
            </w:pPr>
            <w:r>
              <w:t>164</w:t>
            </w:r>
          </w:p>
        </w:tc>
        <w:tc>
          <w:tcPr>
            <w:tcW w:w="7077" w:type="dxa"/>
          </w:tcPr>
          <w:p w14:paraId="0683F328" w14:textId="3BB4EE13" w:rsidR="004666A4" w:rsidRDefault="004666A4" w:rsidP="004666A4">
            <w:pPr>
              <w:spacing w:after="120"/>
              <w:rPr>
                <w:lang w:val="en-US"/>
              </w:rPr>
            </w:pPr>
            <w:r>
              <w:t>P</w:t>
            </w:r>
            <w:r w:rsidRPr="007D36C4">
              <w:t xml:space="preserve">rescriptions </w:t>
            </w:r>
            <w:proofErr w:type="spellStart"/>
            <w:r w:rsidRPr="007D36C4">
              <w:t>uniformes</w:t>
            </w:r>
            <w:proofErr w:type="spellEnd"/>
            <w:r w:rsidRPr="007D36C4">
              <w:t xml:space="preserve"> relatives à </w:t>
            </w:r>
            <w:proofErr w:type="spellStart"/>
            <w:r w:rsidRPr="007D36C4">
              <w:t>l’homologation</w:t>
            </w:r>
            <w:proofErr w:type="spellEnd"/>
            <w:r w:rsidRPr="007D36C4">
              <w:t xml:space="preserve"> des pneumatiques à</w:t>
            </w:r>
            <w:r>
              <w:t> </w:t>
            </w:r>
            <w:r w:rsidRPr="007D36C4">
              <w:t xml:space="preserve">crampons </w:t>
            </w:r>
            <w:proofErr w:type="spellStart"/>
            <w:r w:rsidRPr="007D36C4">
              <w:t>en</w:t>
            </w:r>
            <w:proofErr w:type="spellEnd"/>
            <w:r w:rsidRPr="007D36C4">
              <w:t xml:space="preserve"> </w:t>
            </w:r>
            <w:proofErr w:type="spellStart"/>
            <w:r w:rsidRPr="007D36C4">
              <w:t>ce</w:t>
            </w:r>
            <w:proofErr w:type="spellEnd"/>
            <w:r w:rsidRPr="007D36C4">
              <w:t xml:space="preserve"> qui </w:t>
            </w:r>
            <w:proofErr w:type="spellStart"/>
            <w:r w:rsidRPr="007D36C4">
              <w:t>concerne</w:t>
            </w:r>
            <w:proofErr w:type="spellEnd"/>
            <w:r w:rsidRPr="007D36C4">
              <w:t xml:space="preserve"> </w:t>
            </w:r>
            <w:proofErr w:type="spellStart"/>
            <w:r w:rsidRPr="007D36C4">
              <w:t>leur</w:t>
            </w:r>
            <w:proofErr w:type="spellEnd"/>
            <w:r w:rsidRPr="007D36C4">
              <w:t xml:space="preserve"> performance sur la </w:t>
            </w:r>
            <w:proofErr w:type="spellStart"/>
            <w:r w:rsidRPr="007D36C4">
              <w:t>neige</w:t>
            </w:r>
            <w:proofErr w:type="spellEnd"/>
          </w:p>
        </w:tc>
        <w:tc>
          <w:tcPr>
            <w:tcW w:w="1392" w:type="dxa"/>
            <w:gridSpan w:val="2"/>
          </w:tcPr>
          <w:p w14:paraId="0F13F0B1" w14:textId="271E1842" w:rsidR="004666A4" w:rsidRDefault="004666A4" w:rsidP="004666A4">
            <w:pPr>
              <w:jc w:val="right"/>
            </w:pPr>
            <w:r>
              <w:t>GRBP</w:t>
            </w:r>
          </w:p>
        </w:tc>
      </w:tr>
      <w:tr w:rsidR="00FE7513" w:rsidRPr="000579C1" w14:paraId="15CFC763" w14:textId="77777777" w:rsidTr="001A7AD6">
        <w:trPr>
          <w:cantSplit/>
          <w:trHeight w:val="657"/>
        </w:trPr>
        <w:tc>
          <w:tcPr>
            <w:tcW w:w="1339" w:type="dxa"/>
          </w:tcPr>
          <w:p w14:paraId="2B2862C2" w14:textId="4F23CB30" w:rsidR="00FE7513" w:rsidRDefault="00FE7513" w:rsidP="001C2570">
            <w:pPr>
              <w:ind w:right="5"/>
              <w:jc w:val="center"/>
            </w:pPr>
            <w:r>
              <w:t>16</w:t>
            </w:r>
            <w:r w:rsidR="004666A4">
              <w:t>5</w:t>
            </w:r>
          </w:p>
        </w:tc>
        <w:tc>
          <w:tcPr>
            <w:tcW w:w="7077" w:type="dxa"/>
          </w:tcPr>
          <w:p w14:paraId="4761748F" w14:textId="197F212B" w:rsidR="00FE7513" w:rsidRDefault="007668F6" w:rsidP="007668F6">
            <w:pPr>
              <w:spacing w:after="120"/>
              <w:rPr>
                <w:lang w:val="en-US"/>
              </w:rPr>
            </w:pPr>
            <w:r w:rsidRPr="007668F6">
              <w:rPr>
                <w:lang w:val="en-US"/>
              </w:rPr>
              <w:t xml:space="preserve">Prescriptions </w:t>
            </w:r>
            <w:proofErr w:type="spellStart"/>
            <w:r w:rsidRPr="007668F6">
              <w:rPr>
                <w:lang w:val="en-US"/>
              </w:rPr>
              <w:t>uniformes</w:t>
            </w:r>
            <w:proofErr w:type="spellEnd"/>
            <w:r w:rsidRPr="007668F6">
              <w:rPr>
                <w:lang w:val="en-US"/>
              </w:rPr>
              <w:t xml:space="preserve"> relatives à </w:t>
            </w:r>
            <w:proofErr w:type="spellStart"/>
            <w:r w:rsidRPr="007668F6">
              <w:rPr>
                <w:lang w:val="en-US"/>
              </w:rPr>
              <w:t>l’homologation</w:t>
            </w:r>
            <w:proofErr w:type="spellEnd"/>
            <w:r w:rsidRPr="007668F6">
              <w:rPr>
                <w:lang w:val="en-US"/>
              </w:rPr>
              <w:t xml:space="preserve"> des </w:t>
            </w:r>
            <w:proofErr w:type="spellStart"/>
            <w:r w:rsidRPr="007668F6">
              <w:rPr>
                <w:lang w:val="en-US"/>
              </w:rPr>
              <w:t>avertisseurs</w:t>
            </w:r>
            <w:proofErr w:type="spellEnd"/>
            <w:r w:rsidRPr="007668F6">
              <w:rPr>
                <w:lang w:val="en-US"/>
              </w:rPr>
              <w:t xml:space="preserve"> </w:t>
            </w:r>
            <w:proofErr w:type="spellStart"/>
            <w:r w:rsidRPr="007668F6">
              <w:rPr>
                <w:lang w:val="en-US"/>
              </w:rPr>
              <w:t>sonores</w:t>
            </w:r>
            <w:proofErr w:type="spellEnd"/>
            <w:r w:rsidRPr="007668F6">
              <w:rPr>
                <w:lang w:val="en-US"/>
              </w:rPr>
              <w:t xml:space="preserve"> de </w:t>
            </w:r>
            <w:proofErr w:type="spellStart"/>
            <w:r w:rsidRPr="007668F6">
              <w:rPr>
                <w:lang w:val="en-US"/>
              </w:rPr>
              <w:t>marche</w:t>
            </w:r>
            <w:proofErr w:type="spellEnd"/>
            <w:r w:rsidRPr="007668F6">
              <w:rPr>
                <w:lang w:val="en-US"/>
              </w:rPr>
              <w:t xml:space="preserve"> </w:t>
            </w:r>
            <w:proofErr w:type="spellStart"/>
            <w:r w:rsidRPr="007668F6">
              <w:rPr>
                <w:lang w:val="en-US"/>
              </w:rPr>
              <w:t>arrière</w:t>
            </w:r>
            <w:proofErr w:type="spellEnd"/>
            <w:r w:rsidRPr="007668F6">
              <w:rPr>
                <w:lang w:val="en-US"/>
              </w:rPr>
              <w:t xml:space="preserve"> </w:t>
            </w:r>
            <w:proofErr w:type="gramStart"/>
            <w:r w:rsidRPr="007668F6">
              <w:rPr>
                <w:lang w:val="en-US"/>
              </w:rPr>
              <w:t xml:space="preserve">et </w:t>
            </w:r>
            <w:r>
              <w:rPr>
                <w:lang w:val="en-US"/>
              </w:rPr>
              <w:t xml:space="preserve"> </w:t>
            </w:r>
            <w:r w:rsidRPr="007668F6">
              <w:rPr>
                <w:lang w:val="en-US"/>
              </w:rPr>
              <w:t>des</w:t>
            </w:r>
            <w:proofErr w:type="gramEnd"/>
            <w:r w:rsidRPr="007668F6">
              <w:rPr>
                <w:lang w:val="en-US"/>
              </w:rPr>
              <w:t xml:space="preserve"> </w:t>
            </w:r>
            <w:proofErr w:type="spellStart"/>
            <w:r w:rsidRPr="007668F6">
              <w:rPr>
                <w:lang w:val="en-US"/>
              </w:rPr>
              <w:t>véhicules</w:t>
            </w:r>
            <w:proofErr w:type="spellEnd"/>
            <w:r w:rsidRPr="007668F6">
              <w:rPr>
                <w:lang w:val="en-US"/>
              </w:rPr>
              <w:t xml:space="preserve"> à </w:t>
            </w:r>
            <w:proofErr w:type="spellStart"/>
            <w:r w:rsidRPr="007668F6">
              <w:rPr>
                <w:lang w:val="en-US"/>
              </w:rPr>
              <w:t>moteur</w:t>
            </w:r>
            <w:proofErr w:type="spellEnd"/>
            <w:r w:rsidRPr="007668F6">
              <w:rPr>
                <w:lang w:val="en-US"/>
              </w:rPr>
              <w:t xml:space="preserve"> </w:t>
            </w:r>
            <w:proofErr w:type="spellStart"/>
            <w:r w:rsidRPr="007668F6">
              <w:rPr>
                <w:lang w:val="en-US"/>
              </w:rPr>
              <w:t>en</w:t>
            </w:r>
            <w:proofErr w:type="spellEnd"/>
            <w:r w:rsidRPr="007668F6">
              <w:rPr>
                <w:lang w:val="en-US"/>
              </w:rPr>
              <w:t xml:space="preserve"> </w:t>
            </w:r>
            <w:proofErr w:type="spellStart"/>
            <w:r w:rsidRPr="007668F6">
              <w:rPr>
                <w:lang w:val="en-US"/>
              </w:rPr>
              <w:t>ce</w:t>
            </w:r>
            <w:proofErr w:type="spellEnd"/>
            <w:r w:rsidRPr="007668F6">
              <w:rPr>
                <w:lang w:val="en-US"/>
              </w:rPr>
              <w:t xml:space="preserve"> qui </w:t>
            </w:r>
            <w:proofErr w:type="spellStart"/>
            <w:r w:rsidRPr="007668F6">
              <w:rPr>
                <w:lang w:val="en-US"/>
              </w:rPr>
              <w:t>concerne</w:t>
            </w:r>
            <w:proofErr w:type="spellEnd"/>
            <w:r w:rsidRPr="007668F6">
              <w:rPr>
                <w:lang w:val="en-US"/>
              </w:rPr>
              <w:t xml:space="preserve"> </w:t>
            </w:r>
            <w:proofErr w:type="spellStart"/>
            <w:r w:rsidRPr="007668F6">
              <w:rPr>
                <w:lang w:val="en-US"/>
              </w:rPr>
              <w:t>leurs</w:t>
            </w:r>
            <w:proofErr w:type="spellEnd"/>
            <w:r w:rsidRPr="007668F6">
              <w:rPr>
                <w:lang w:val="en-US"/>
              </w:rPr>
              <w:t xml:space="preserve"> </w:t>
            </w:r>
            <w:proofErr w:type="spellStart"/>
            <w:r w:rsidRPr="007668F6">
              <w:rPr>
                <w:lang w:val="en-US"/>
              </w:rPr>
              <w:t>signaux</w:t>
            </w:r>
            <w:proofErr w:type="spellEnd"/>
            <w:r w:rsidRPr="007668F6">
              <w:rPr>
                <w:lang w:val="en-US"/>
              </w:rPr>
              <w:t xml:space="preserve"> </w:t>
            </w:r>
            <w:proofErr w:type="spellStart"/>
            <w:r w:rsidRPr="007668F6">
              <w:rPr>
                <w:lang w:val="en-US"/>
              </w:rPr>
              <w:t>sonores</w:t>
            </w:r>
            <w:proofErr w:type="spellEnd"/>
            <w:r w:rsidRPr="007668F6">
              <w:rPr>
                <w:lang w:val="en-US"/>
              </w:rPr>
              <w:t xml:space="preserve"> </w:t>
            </w:r>
            <w:proofErr w:type="spellStart"/>
            <w:r w:rsidRPr="007668F6">
              <w:rPr>
                <w:lang w:val="en-US"/>
              </w:rPr>
              <w:t>d’avertissement</w:t>
            </w:r>
            <w:proofErr w:type="spellEnd"/>
            <w:r w:rsidRPr="007668F6">
              <w:rPr>
                <w:lang w:val="en-US"/>
              </w:rPr>
              <w:t xml:space="preserve"> de </w:t>
            </w:r>
            <w:proofErr w:type="spellStart"/>
            <w:r w:rsidRPr="007668F6">
              <w:rPr>
                <w:lang w:val="en-US"/>
              </w:rPr>
              <w:t>marche</w:t>
            </w:r>
            <w:proofErr w:type="spellEnd"/>
            <w:r w:rsidRPr="007668F6">
              <w:rPr>
                <w:lang w:val="en-US"/>
              </w:rPr>
              <w:t xml:space="preserve"> </w:t>
            </w:r>
            <w:proofErr w:type="spellStart"/>
            <w:r w:rsidRPr="007668F6">
              <w:rPr>
                <w:lang w:val="en-US"/>
              </w:rPr>
              <w:t>arrière</w:t>
            </w:r>
            <w:proofErr w:type="spellEnd"/>
          </w:p>
        </w:tc>
        <w:tc>
          <w:tcPr>
            <w:tcW w:w="1392" w:type="dxa"/>
            <w:gridSpan w:val="2"/>
          </w:tcPr>
          <w:p w14:paraId="00C161C1" w14:textId="1D9AFD5C" w:rsidR="00FE7513" w:rsidRDefault="00CF5B8C" w:rsidP="001C2570">
            <w:pPr>
              <w:jc w:val="right"/>
            </w:pPr>
            <w:r>
              <w:t>GRBP</w:t>
            </w:r>
          </w:p>
        </w:tc>
      </w:tr>
      <w:tr w:rsidR="00604B08" w:rsidRPr="000579C1" w14:paraId="61F51E89" w14:textId="77777777" w:rsidTr="001A7AD6">
        <w:trPr>
          <w:cantSplit/>
          <w:trHeight w:val="657"/>
        </w:trPr>
        <w:tc>
          <w:tcPr>
            <w:tcW w:w="1339" w:type="dxa"/>
          </w:tcPr>
          <w:p w14:paraId="2C9D35EE" w14:textId="46A7353A" w:rsidR="00604B08" w:rsidRDefault="00E73C54" w:rsidP="001C2570">
            <w:pPr>
              <w:ind w:right="5"/>
              <w:jc w:val="center"/>
            </w:pPr>
            <w:r>
              <w:t>166</w:t>
            </w:r>
          </w:p>
        </w:tc>
        <w:tc>
          <w:tcPr>
            <w:tcW w:w="7077" w:type="dxa"/>
          </w:tcPr>
          <w:p w14:paraId="262AAD2D" w14:textId="2F34C255" w:rsidR="00604B08" w:rsidRPr="007668F6" w:rsidRDefault="00504395" w:rsidP="007668F6">
            <w:pPr>
              <w:spacing w:after="120"/>
              <w:rPr>
                <w:lang w:val="en-US"/>
              </w:rPr>
            </w:pPr>
            <w:r w:rsidRPr="00DA2A64">
              <w:t xml:space="preserve">Prescriptions </w:t>
            </w:r>
            <w:proofErr w:type="spellStart"/>
            <w:r w:rsidRPr="00DA2A64">
              <w:t>uniformes</w:t>
            </w:r>
            <w:proofErr w:type="spellEnd"/>
            <w:r w:rsidRPr="00DA2A64">
              <w:t xml:space="preserve"> relatives à </w:t>
            </w:r>
            <w:proofErr w:type="spellStart"/>
            <w:r w:rsidRPr="00DA2A64">
              <w:t>l</w:t>
            </w:r>
            <w:r>
              <w:t>’</w:t>
            </w:r>
            <w:r w:rsidRPr="00DA2A64">
              <w:t>homologation</w:t>
            </w:r>
            <w:proofErr w:type="spellEnd"/>
            <w:r w:rsidRPr="00DA2A64">
              <w:t xml:space="preserve"> des </w:t>
            </w:r>
            <w:proofErr w:type="spellStart"/>
            <w:r w:rsidRPr="00DA2A64">
              <w:t>dispositifs</w:t>
            </w:r>
            <w:proofErr w:type="spellEnd"/>
            <w:r w:rsidRPr="00DA2A64">
              <w:t xml:space="preserve"> et des </w:t>
            </w:r>
            <w:proofErr w:type="spellStart"/>
            <w:r w:rsidRPr="00DA2A64">
              <w:t>véhicules</w:t>
            </w:r>
            <w:proofErr w:type="spellEnd"/>
            <w:r w:rsidRPr="00DA2A64">
              <w:t xml:space="preserve"> à </w:t>
            </w:r>
            <w:proofErr w:type="spellStart"/>
            <w:r w:rsidRPr="00DA2A64">
              <w:t>moteur</w:t>
            </w:r>
            <w:proofErr w:type="spellEnd"/>
            <w:r w:rsidRPr="00DA2A64">
              <w:t xml:space="preserve"> </w:t>
            </w:r>
            <w:proofErr w:type="spellStart"/>
            <w:r w:rsidRPr="00DA2A64">
              <w:t>en</w:t>
            </w:r>
            <w:proofErr w:type="spellEnd"/>
            <w:r w:rsidRPr="00DA2A64">
              <w:t xml:space="preserve"> </w:t>
            </w:r>
            <w:proofErr w:type="spellStart"/>
            <w:r w:rsidRPr="00DA2A64">
              <w:t>ce</w:t>
            </w:r>
            <w:proofErr w:type="spellEnd"/>
            <w:r w:rsidRPr="00DA2A64">
              <w:t xml:space="preserve"> qui </w:t>
            </w:r>
            <w:proofErr w:type="spellStart"/>
            <w:r w:rsidRPr="00DA2A64">
              <w:t>concerne</w:t>
            </w:r>
            <w:proofErr w:type="spellEnd"/>
            <w:r w:rsidRPr="00DA2A64">
              <w:t xml:space="preserve"> la perception par le </w:t>
            </w:r>
            <w:proofErr w:type="spellStart"/>
            <w:r w:rsidRPr="00DA2A64">
              <w:t>conducteur</w:t>
            </w:r>
            <w:proofErr w:type="spellEnd"/>
            <w:r w:rsidRPr="00DA2A64">
              <w:t xml:space="preserve"> de la </w:t>
            </w:r>
            <w:proofErr w:type="spellStart"/>
            <w:r w:rsidRPr="00DA2A64">
              <w:t>présence</w:t>
            </w:r>
            <w:proofErr w:type="spellEnd"/>
            <w:r w:rsidRPr="00DA2A64">
              <w:t xml:space="preserve"> </w:t>
            </w:r>
            <w:proofErr w:type="spellStart"/>
            <w:r w:rsidRPr="00DA2A64">
              <w:t>d</w:t>
            </w:r>
            <w:r>
              <w:t>’</w:t>
            </w:r>
            <w:r w:rsidRPr="00DA2A64">
              <w:t>usagers</w:t>
            </w:r>
            <w:proofErr w:type="spellEnd"/>
            <w:r w:rsidRPr="00DA2A64">
              <w:t xml:space="preserve"> de la route </w:t>
            </w:r>
            <w:proofErr w:type="spellStart"/>
            <w:r w:rsidRPr="00DA2A64">
              <w:t>vulnérables</w:t>
            </w:r>
            <w:proofErr w:type="spellEnd"/>
            <w:r w:rsidRPr="00DA2A64">
              <w:t xml:space="preserve"> à </w:t>
            </w:r>
            <w:proofErr w:type="spellStart"/>
            <w:r w:rsidRPr="00DA2A64">
              <w:t>proximité</w:t>
            </w:r>
            <w:proofErr w:type="spellEnd"/>
            <w:r w:rsidRPr="00DA2A64">
              <w:t xml:space="preserve"> </w:t>
            </w:r>
            <w:proofErr w:type="spellStart"/>
            <w:r w:rsidRPr="00DA2A64">
              <w:t>immédiate</w:t>
            </w:r>
            <w:proofErr w:type="spellEnd"/>
            <w:r w:rsidRPr="00DA2A64">
              <w:t xml:space="preserve"> de </w:t>
            </w:r>
            <w:proofErr w:type="spellStart"/>
            <w:r w:rsidRPr="00DA2A64">
              <w:t>l</w:t>
            </w:r>
            <w:r>
              <w:t>’</w:t>
            </w:r>
            <w:r w:rsidRPr="00DA2A64">
              <w:t>avant</w:t>
            </w:r>
            <w:proofErr w:type="spellEnd"/>
            <w:r w:rsidRPr="00DA2A64">
              <w:t xml:space="preserve"> et des </w:t>
            </w:r>
            <w:proofErr w:type="spellStart"/>
            <w:r w:rsidRPr="00DA2A64">
              <w:t>côtés</w:t>
            </w:r>
            <w:proofErr w:type="spellEnd"/>
            <w:r w:rsidRPr="00DA2A64">
              <w:t xml:space="preserve"> du </w:t>
            </w:r>
            <w:proofErr w:type="spellStart"/>
            <w:r w:rsidRPr="00DA2A64">
              <w:t>véhicule</w:t>
            </w:r>
            <w:proofErr w:type="spellEnd"/>
          </w:p>
        </w:tc>
        <w:tc>
          <w:tcPr>
            <w:tcW w:w="1392" w:type="dxa"/>
            <w:gridSpan w:val="2"/>
          </w:tcPr>
          <w:p w14:paraId="4E425649" w14:textId="5DBD9159" w:rsidR="00604B08" w:rsidRDefault="00504395" w:rsidP="001C2570">
            <w:pPr>
              <w:jc w:val="right"/>
            </w:pPr>
            <w:r>
              <w:t>GRSG</w:t>
            </w:r>
          </w:p>
        </w:tc>
      </w:tr>
      <w:tr w:rsidR="00604B08" w:rsidRPr="000579C1" w14:paraId="33362B08" w14:textId="77777777" w:rsidTr="001A7AD6">
        <w:trPr>
          <w:cantSplit/>
          <w:trHeight w:val="657"/>
        </w:trPr>
        <w:tc>
          <w:tcPr>
            <w:tcW w:w="1339" w:type="dxa"/>
          </w:tcPr>
          <w:p w14:paraId="13A15CD1" w14:textId="3177C180" w:rsidR="00604B08" w:rsidRDefault="008D56BB" w:rsidP="001C2570">
            <w:pPr>
              <w:ind w:right="5"/>
              <w:jc w:val="center"/>
            </w:pPr>
            <w:r>
              <w:t>167</w:t>
            </w:r>
          </w:p>
        </w:tc>
        <w:tc>
          <w:tcPr>
            <w:tcW w:w="7077" w:type="dxa"/>
          </w:tcPr>
          <w:p w14:paraId="307278BF" w14:textId="0FAD516C" w:rsidR="00604B08" w:rsidRPr="007668F6" w:rsidRDefault="008D56BB" w:rsidP="007668F6">
            <w:pPr>
              <w:spacing w:after="120"/>
              <w:rPr>
                <w:lang w:val="en-US"/>
              </w:rPr>
            </w:pPr>
            <w:r w:rsidRPr="00727326">
              <w:rPr>
                <w:lang w:val="fr-FR"/>
              </w:rPr>
              <w:t>Prescriptions uniformes relatives à l’homologation des véhicules à moteur en ce qui concerne la vision directe</w:t>
            </w:r>
          </w:p>
        </w:tc>
        <w:tc>
          <w:tcPr>
            <w:tcW w:w="1392" w:type="dxa"/>
            <w:gridSpan w:val="2"/>
          </w:tcPr>
          <w:p w14:paraId="328F016B" w14:textId="2766BA16" w:rsidR="00604B08" w:rsidRDefault="008D56BB" w:rsidP="001C2570">
            <w:pPr>
              <w:jc w:val="right"/>
            </w:pPr>
            <w:r>
              <w:t>GRSG</w:t>
            </w:r>
          </w:p>
        </w:tc>
      </w:tr>
      <w:tr w:rsidR="00604B08" w:rsidRPr="000579C1" w14:paraId="7F985A70" w14:textId="77777777" w:rsidTr="001A7AD6">
        <w:trPr>
          <w:cantSplit/>
          <w:trHeight w:val="657"/>
        </w:trPr>
        <w:tc>
          <w:tcPr>
            <w:tcW w:w="1339" w:type="dxa"/>
          </w:tcPr>
          <w:p w14:paraId="401D9E7C" w14:textId="7D90F058" w:rsidR="00604B08" w:rsidRDefault="00683270" w:rsidP="001C2570">
            <w:pPr>
              <w:ind w:right="5"/>
              <w:jc w:val="center"/>
            </w:pPr>
            <w:r>
              <w:t>[</w:t>
            </w:r>
            <w:r w:rsidR="00C2772E">
              <w:t>168</w:t>
            </w:r>
            <w:r>
              <w:t>]</w:t>
            </w:r>
          </w:p>
        </w:tc>
        <w:tc>
          <w:tcPr>
            <w:tcW w:w="7077" w:type="dxa"/>
          </w:tcPr>
          <w:p w14:paraId="4B55C6F3" w14:textId="689B3179" w:rsidR="00604B08" w:rsidRPr="007668F6" w:rsidRDefault="0070407C" w:rsidP="007668F6">
            <w:pPr>
              <w:spacing w:after="120"/>
              <w:rPr>
                <w:lang w:val="en-US"/>
              </w:rPr>
            </w:pPr>
            <w:r>
              <w:t>P</w:t>
            </w:r>
            <w:r w:rsidRPr="003B4DA4">
              <w:t xml:space="preserve">rescriptions </w:t>
            </w:r>
            <w:proofErr w:type="spellStart"/>
            <w:r w:rsidRPr="003B4DA4">
              <w:t>uniformes</w:t>
            </w:r>
            <w:proofErr w:type="spellEnd"/>
            <w:r w:rsidRPr="003B4DA4">
              <w:t xml:space="preserve"> relatives à </w:t>
            </w:r>
            <w:proofErr w:type="spellStart"/>
            <w:r w:rsidRPr="003B4DA4">
              <w:t>l</w:t>
            </w:r>
            <w:r>
              <w:t>’</w:t>
            </w:r>
            <w:r w:rsidRPr="003B4DA4">
              <w:t>homologation</w:t>
            </w:r>
            <w:proofErr w:type="spellEnd"/>
            <w:r w:rsidRPr="003B4DA4">
              <w:t xml:space="preserve"> des</w:t>
            </w:r>
            <w:r>
              <w:t xml:space="preserve"> </w:t>
            </w:r>
            <w:r w:rsidRPr="003B4DA4">
              <w:t xml:space="preserve">voitures </w:t>
            </w:r>
            <w:proofErr w:type="spellStart"/>
            <w:r w:rsidRPr="003B4DA4">
              <w:t>particulières</w:t>
            </w:r>
            <w:proofErr w:type="spellEnd"/>
            <w:r w:rsidRPr="003B4DA4">
              <w:t xml:space="preserve"> et des </w:t>
            </w:r>
            <w:proofErr w:type="spellStart"/>
            <w:r w:rsidRPr="003B4DA4">
              <w:t>véhicules</w:t>
            </w:r>
            <w:proofErr w:type="spellEnd"/>
            <w:r w:rsidRPr="003B4DA4">
              <w:t xml:space="preserve"> </w:t>
            </w:r>
            <w:proofErr w:type="spellStart"/>
            <w:r w:rsidRPr="003B4DA4">
              <w:t>utilitaires</w:t>
            </w:r>
            <w:proofErr w:type="spellEnd"/>
            <w:r w:rsidRPr="003B4DA4">
              <w:t xml:space="preserve"> </w:t>
            </w:r>
            <w:proofErr w:type="spellStart"/>
            <w:r w:rsidRPr="003B4DA4">
              <w:t>légers</w:t>
            </w:r>
            <w:proofErr w:type="spellEnd"/>
            <w:r w:rsidRPr="003B4DA4">
              <w:t xml:space="preserve"> </w:t>
            </w:r>
            <w:proofErr w:type="spellStart"/>
            <w:r w:rsidRPr="003B4DA4">
              <w:t>en</w:t>
            </w:r>
            <w:proofErr w:type="spellEnd"/>
            <w:r w:rsidRPr="003B4DA4">
              <w:t xml:space="preserve"> </w:t>
            </w:r>
            <w:proofErr w:type="spellStart"/>
            <w:r w:rsidRPr="003B4DA4">
              <w:t>ce</w:t>
            </w:r>
            <w:proofErr w:type="spellEnd"/>
            <w:r w:rsidRPr="003B4DA4">
              <w:t xml:space="preserve"> qui </w:t>
            </w:r>
            <w:proofErr w:type="spellStart"/>
            <w:r w:rsidRPr="003B4DA4">
              <w:t>concerne</w:t>
            </w:r>
            <w:proofErr w:type="spellEnd"/>
            <w:r w:rsidRPr="003B4DA4">
              <w:t xml:space="preserve"> les </w:t>
            </w:r>
            <w:proofErr w:type="spellStart"/>
            <w:r w:rsidRPr="003B4DA4">
              <w:t>émissions</w:t>
            </w:r>
            <w:proofErr w:type="spellEnd"/>
            <w:r w:rsidRPr="003B4DA4">
              <w:t xml:space="preserve"> </w:t>
            </w:r>
            <w:proofErr w:type="spellStart"/>
            <w:r w:rsidRPr="003B4DA4">
              <w:t>en</w:t>
            </w:r>
            <w:proofErr w:type="spellEnd"/>
            <w:r w:rsidRPr="003B4DA4">
              <w:t xml:space="preserve"> conditions </w:t>
            </w:r>
            <w:r>
              <w:br/>
            </w:r>
            <w:proofErr w:type="spellStart"/>
            <w:r w:rsidRPr="003B4DA4">
              <w:t>réelles</w:t>
            </w:r>
            <w:proofErr w:type="spellEnd"/>
            <w:r w:rsidRPr="003B4DA4">
              <w:t xml:space="preserve"> de </w:t>
            </w:r>
            <w:proofErr w:type="spellStart"/>
            <w:r w:rsidRPr="003B4DA4">
              <w:t>conduite</w:t>
            </w:r>
            <w:proofErr w:type="spellEnd"/>
            <w:r>
              <w:t xml:space="preserve"> (RDE)</w:t>
            </w:r>
          </w:p>
        </w:tc>
        <w:tc>
          <w:tcPr>
            <w:tcW w:w="1392" w:type="dxa"/>
            <w:gridSpan w:val="2"/>
          </w:tcPr>
          <w:p w14:paraId="34BE3231" w14:textId="79878ADD" w:rsidR="00604B08" w:rsidRDefault="00C2772E" w:rsidP="001C2570">
            <w:pPr>
              <w:jc w:val="right"/>
            </w:pPr>
            <w:r>
              <w:t>GRPE</w:t>
            </w:r>
          </w:p>
        </w:tc>
      </w:tr>
      <w:tr w:rsidR="00604B08" w:rsidRPr="000579C1" w14:paraId="06D998E7" w14:textId="77777777" w:rsidTr="001A7AD6">
        <w:trPr>
          <w:cantSplit/>
          <w:trHeight w:val="657"/>
        </w:trPr>
        <w:tc>
          <w:tcPr>
            <w:tcW w:w="1339" w:type="dxa"/>
          </w:tcPr>
          <w:p w14:paraId="5E23F24F" w14:textId="7F150555" w:rsidR="00604B08" w:rsidRDefault="00683270" w:rsidP="001C2570">
            <w:pPr>
              <w:ind w:right="5"/>
              <w:jc w:val="center"/>
            </w:pPr>
            <w:r>
              <w:t>[</w:t>
            </w:r>
            <w:r w:rsidR="008D56BB">
              <w:t>169</w:t>
            </w:r>
            <w:r>
              <w:t>]</w:t>
            </w:r>
          </w:p>
        </w:tc>
        <w:tc>
          <w:tcPr>
            <w:tcW w:w="7077" w:type="dxa"/>
          </w:tcPr>
          <w:p w14:paraId="2413BBA9" w14:textId="5DA22D0A" w:rsidR="00604B08" w:rsidRPr="007668F6" w:rsidRDefault="00A833D3" w:rsidP="007668F6">
            <w:pPr>
              <w:spacing w:after="120"/>
              <w:rPr>
                <w:lang w:val="en-US"/>
              </w:rPr>
            </w:pPr>
            <w:r>
              <w:rPr>
                <w:lang w:val="fr-FR"/>
              </w:rPr>
              <w:t>Prescriptions uniformes relatives à l’homologation des enregistreurs de données de route pour véhicules utilitaires lourds</w:t>
            </w:r>
          </w:p>
        </w:tc>
        <w:tc>
          <w:tcPr>
            <w:tcW w:w="1392" w:type="dxa"/>
            <w:gridSpan w:val="2"/>
          </w:tcPr>
          <w:p w14:paraId="2412F8A5" w14:textId="3A38329D" w:rsidR="00604B08" w:rsidRDefault="00A833D3" w:rsidP="001C2570">
            <w:pPr>
              <w:jc w:val="right"/>
            </w:pPr>
            <w:r>
              <w:t>GRSG</w:t>
            </w:r>
          </w:p>
        </w:tc>
      </w:tr>
      <w:tr w:rsidR="00604B08" w:rsidRPr="000579C1" w14:paraId="62D303FE" w14:textId="77777777" w:rsidTr="001A7AD6">
        <w:trPr>
          <w:cantSplit/>
          <w:trHeight w:val="657"/>
        </w:trPr>
        <w:tc>
          <w:tcPr>
            <w:tcW w:w="1339" w:type="dxa"/>
          </w:tcPr>
          <w:p w14:paraId="64CB89EB" w14:textId="49E38D3E" w:rsidR="00604B08" w:rsidRDefault="00683270" w:rsidP="001C2570">
            <w:pPr>
              <w:ind w:right="5"/>
              <w:jc w:val="center"/>
            </w:pPr>
            <w:r>
              <w:t>[</w:t>
            </w:r>
            <w:r w:rsidR="008D56BB">
              <w:t>170</w:t>
            </w:r>
            <w:r>
              <w:t>]</w:t>
            </w:r>
          </w:p>
        </w:tc>
        <w:tc>
          <w:tcPr>
            <w:tcW w:w="7077" w:type="dxa"/>
          </w:tcPr>
          <w:p w14:paraId="6F76D875" w14:textId="58982F27" w:rsidR="00604B08" w:rsidRPr="007668F6" w:rsidRDefault="00645822" w:rsidP="007668F6">
            <w:pPr>
              <w:spacing w:after="120"/>
              <w:rPr>
                <w:lang w:val="en-US"/>
              </w:rPr>
            </w:pPr>
            <w:r>
              <w:rPr>
                <w:lang w:val="fr-FR"/>
              </w:rPr>
              <w:t>Prescriptions uniformes relatives à l’homologation</w:t>
            </w:r>
            <w:r w:rsidR="009F018D">
              <w:rPr>
                <w:lang w:val="fr-FR"/>
              </w:rPr>
              <w:t xml:space="preserve"> </w:t>
            </w:r>
            <w:r>
              <w:rPr>
                <w:lang w:val="fr-FR"/>
              </w:rPr>
              <w:t>des systèmes de retenue pour enfants aux fins de la sécurité des enfants transportés par autobus et autocar</w:t>
            </w:r>
          </w:p>
        </w:tc>
        <w:tc>
          <w:tcPr>
            <w:tcW w:w="1392" w:type="dxa"/>
            <w:gridSpan w:val="2"/>
          </w:tcPr>
          <w:p w14:paraId="3D5AE369" w14:textId="350F308B" w:rsidR="00604B08" w:rsidRDefault="009F018D" w:rsidP="001C2570">
            <w:pPr>
              <w:jc w:val="right"/>
            </w:pPr>
            <w:r>
              <w:t>GRSP</w:t>
            </w:r>
          </w:p>
        </w:tc>
      </w:tr>
    </w:tbl>
    <w:p w14:paraId="2D6F5167" w14:textId="77777777" w:rsidR="00074C50" w:rsidRPr="001C6A15" w:rsidRDefault="0028383C" w:rsidP="00074C50">
      <w:pPr>
        <w:spacing w:line="0" w:lineRule="atLeast"/>
        <w:rPr>
          <w:sz w:val="2"/>
          <w:szCs w:val="2"/>
          <w:lang w:val="fr-FR"/>
        </w:rPr>
      </w:pPr>
      <w:r w:rsidRPr="001C6A15">
        <w:rPr>
          <w:lang w:val="fr-FR"/>
        </w:rPr>
        <w:br w:type="page"/>
      </w:r>
    </w:p>
    <w:p w14:paraId="229295BE" w14:textId="77777777" w:rsidR="00074C50" w:rsidRPr="001C6A15" w:rsidRDefault="00A43AC4" w:rsidP="005F4EB7">
      <w:pPr>
        <w:pStyle w:val="HChG"/>
        <w:ind w:left="0" w:firstLine="0"/>
      </w:pPr>
      <w:r w:rsidRPr="001C6A15">
        <w:rPr>
          <w:lang w:val="ru-RU"/>
        </w:rPr>
        <w:lastRenderedPageBreak/>
        <w:t>П</w:t>
      </w:r>
      <w:proofErr w:type="spellStart"/>
      <w:r w:rsidRPr="001C6A15">
        <w:t>еречень</w:t>
      </w:r>
      <w:proofErr w:type="spellEnd"/>
      <w:r w:rsidRPr="001C6A15">
        <w:t xml:space="preserve"> </w:t>
      </w:r>
      <w:proofErr w:type="spellStart"/>
      <w:r w:rsidRPr="001C6A15">
        <w:t>правил</w:t>
      </w:r>
      <w:proofErr w:type="spellEnd"/>
      <w:r w:rsidRPr="001C6A15">
        <w:rPr>
          <w:lang w:val="ru-RU"/>
        </w:rPr>
        <w:t xml:space="preserve"> ООН</w:t>
      </w:r>
    </w:p>
    <w:p w14:paraId="6C874BC6" w14:textId="77777777"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14:paraId="70CC2499" w14:textId="77777777" w:rsidTr="001F6440">
        <w:trPr>
          <w:cantSplit/>
          <w:trHeight w:val="340"/>
          <w:tblHeader/>
        </w:trPr>
        <w:tc>
          <w:tcPr>
            <w:tcW w:w="1150" w:type="dxa"/>
          </w:tcPr>
          <w:p w14:paraId="1D72DC26" w14:textId="77777777" w:rsidR="00BB6C4E" w:rsidRPr="001C6A15" w:rsidRDefault="00BB6C4E" w:rsidP="00BB6C4E">
            <w:pPr>
              <w:rPr>
                <w:i/>
                <w:sz w:val="16"/>
                <w:szCs w:val="16"/>
              </w:rPr>
            </w:pPr>
            <w:r w:rsidRPr="001C6A15">
              <w:rPr>
                <w:i/>
                <w:sz w:val="16"/>
                <w:szCs w:val="16"/>
              </w:rPr>
              <w:t xml:space="preserve">№  </w:t>
            </w:r>
            <w:proofErr w:type="spellStart"/>
            <w:r w:rsidR="00A43AC4" w:rsidRPr="001C6A15">
              <w:rPr>
                <w:i/>
                <w:sz w:val="16"/>
                <w:szCs w:val="16"/>
              </w:rPr>
              <w:t>Правила</w:t>
            </w:r>
            <w:proofErr w:type="spellEnd"/>
            <w:r w:rsidR="00A43AC4" w:rsidRPr="001C6A15">
              <w:rPr>
                <w:i/>
                <w:sz w:val="16"/>
                <w:szCs w:val="16"/>
              </w:rPr>
              <w:t xml:space="preserve"> ООН</w:t>
            </w:r>
          </w:p>
        </w:tc>
        <w:tc>
          <w:tcPr>
            <w:tcW w:w="7291" w:type="dxa"/>
          </w:tcPr>
          <w:p w14:paraId="5A7462F6" w14:textId="77777777" w:rsidR="00BB6C4E" w:rsidRPr="001C6A15" w:rsidRDefault="00BB6C4E" w:rsidP="00BB6C4E">
            <w:pPr>
              <w:rPr>
                <w:i/>
                <w:sz w:val="16"/>
                <w:szCs w:val="16"/>
              </w:rPr>
            </w:pPr>
            <w:proofErr w:type="spellStart"/>
            <w:r w:rsidRPr="001C6A15">
              <w:rPr>
                <w:i/>
                <w:sz w:val="16"/>
                <w:szCs w:val="16"/>
              </w:rPr>
              <w:t>Название</w:t>
            </w:r>
            <w:proofErr w:type="spellEnd"/>
            <w:r w:rsidRPr="001C6A15">
              <w:rPr>
                <w:i/>
                <w:sz w:val="16"/>
                <w:szCs w:val="16"/>
              </w:rPr>
              <w:t xml:space="preserve"> </w:t>
            </w:r>
            <w:proofErr w:type="spellStart"/>
            <w:r w:rsidRPr="001C6A15">
              <w:rPr>
                <w:i/>
                <w:sz w:val="16"/>
                <w:szCs w:val="16"/>
              </w:rPr>
              <w:t>Правила</w:t>
            </w:r>
            <w:proofErr w:type="spellEnd"/>
          </w:p>
        </w:tc>
        <w:tc>
          <w:tcPr>
            <w:tcW w:w="1413" w:type="dxa"/>
          </w:tcPr>
          <w:p w14:paraId="3E056A4F" w14:textId="77777777"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14:paraId="14C29CE2" w14:textId="77777777" w:rsidTr="001F6440">
        <w:trPr>
          <w:cantSplit/>
        </w:trPr>
        <w:tc>
          <w:tcPr>
            <w:tcW w:w="1150" w:type="dxa"/>
          </w:tcPr>
          <w:p w14:paraId="62A501DC" w14:textId="77777777" w:rsidR="00753C58" w:rsidRPr="001C6A15" w:rsidRDefault="008430CF" w:rsidP="007A78C9">
            <w:pPr>
              <w:ind w:left="-142" w:right="283"/>
              <w:jc w:val="right"/>
            </w:pPr>
            <w:r>
              <w:t xml:space="preserve">  0</w:t>
            </w:r>
          </w:p>
        </w:tc>
        <w:tc>
          <w:tcPr>
            <w:tcW w:w="7291" w:type="dxa"/>
          </w:tcPr>
          <w:p w14:paraId="6F452D8F" w14:textId="77777777"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14:paraId="4BF1C295" w14:textId="77777777" w:rsidR="00753C58" w:rsidRPr="001C6A15" w:rsidRDefault="00A44E2B" w:rsidP="00A44E2B">
            <w:pPr>
              <w:tabs>
                <w:tab w:val="left" w:pos="432"/>
              </w:tabs>
              <w:jc w:val="right"/>
            </w:pPr>
            <w:proofErr w:type="spellStart"/>
            <w:r w:rsidRPr="00A44E2B">
              <w:t>Все</w:t>
            </w:r>
            <w:proofErr w:type="spellEnd"/>
            <w:r w:rsidRPr="00A44E2B">
              <w:t xml:space="preserve"> </w:t>
            </w:r>
            <w:proofErr w:type="spellStart"/>
            <w:r w:rsidRPr="00A44E2B">
              <w:t>рабочие</w:t>
            </w:r>
            <w:proofErr w:type="spellEnd"/>
            <w:r w:rsidRPr="00A44E2B">
              <w:t xml:space="preserve"> </w:t>
            </w:r>
            <w:proofErr w:type="spellStart"/>
            <w:r w:rsidRPr="00A44E2B">
              <w:t>группы</w:t>
            </w:r>
            <w:proofErr w:type="spellEnd"/>
            <w:r w:rsidRPr="00A44E2B">
              <w:t xml:space="preserve"> (GRs)</w:t>
            </w:r>
          </w:p>
        </w:tc>
      </w:tr>
      <w:tr w:rsidR="00BB6C4E" w:rsidRPr="001C6A15" w14:paraId="4AD7B58E" w14:textId="77777777" w:rsidTr="001F6440">
        <w:trPr>
          <w:cantSplit/>
        </w:trPr>
        <w:tc>
          <w:tcPr>
            <w:tcW w:w="1150" w:type="dxa"/>
          </w:tcPr>
          <w:p w14:paraId="090939E9" w14:textId="77777777" w:rsidR="00BB6C4E" w:rsidRPr="001C6A15" w:rsidRDefault="00BB6C4E" w:rsidP="00566CF6">
            <w:pPr>
              <w:ind w:left="-142" w:right="283"/>
              <w:jc w:val="right"/>
            </w:pPr>
            <w:r w:rsidRPr="001C6A15">
              <w:t xml:space="preserve">  1</w:t>
            </w:r>
          </w:p>
        </w:tc>
        <w:tc>
          <w:tcPr>
            <w:tcW w:w="7291" w:type="dxa"/>
          </w:tcPr>
          <w:p w14:paraId="41FF4EC6"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14:paraId="7A7DE56E" w14:textId="77777777" w:rsidR="00BB6C4E" w:rsidRPr="001C6A15" w:rsidRDefault="00BB6C4E" w:rsidP="00BB6C4E">
            <w:pPr>
              <w:tabs>
                <w:tab w:val="left" w:pos="432"/>
              </w:tabs>
              <w:jc w:val="right"/>
            </w:pPr>
            <w:r w:rsidRPr="001C6A15">
              <w:t>GRE</w:t>
            </w:r>
          </w:p>
        </w:tc>
      </w:tr>
      <w:tr w:rsidR="00BB6C4E" w:rsidRPr="001C6A15" w14:paraId="14FF1D85" w14:textId="77777777" w:rsidTr="001F6440">
        <w:trPr>
          <w:cantSplit/>
        </w:trPr>
        <w:tc>
          <w:tcPr>
            <w:tcW w:w="1150" w:type="dxa"/>
          </w:tcPr>
          <w:p w14:paraId="505CE785" w14:textId="77777777" w:rsidR="00BB6C4E" w:rsidRPr="001C6A15" w:rsidRDefault="00BB6C4E" w:rsidP="00566CF6">
            <w:pPr>
              <w:ind w:left="-142" w:right="283"/>
              <w:jc w:val="right"/>
            </w:pPr>
            <w:r w:rsidRPr="00566CF6">
              <w:t xml:space="preserve">  </w:t>
            </w:r>
            <w:r w:rsidRPr="001C6A15">
              <w:t>2</w:t>
            </w:r>
          </w:p>
        </w:tc>
        <w:tc>
          <w:tcPr>
            <w:tcW w:w="7291" w:type="dxa"/>
          </w:tcPr>
          <w:p w14:paraId="172AB87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p>
        </w:tc>
        <w:tc>
          <w:tcPr>
            <w:tcW w:w="1413" w:type="dxa"/>
          </w:tcPr>
          <w:p w14:paraId="5CF3EE05" w14:textId="77777777" w:rsidR="00BB6C4E" w:rsidRPr="001C6A15" w:rsidRDefault="00BB6C4E" w:rsidP="00BB6C4E">
            <w:pPr>
              <w:tabs>
                <w:tab w:val="left" w:pos="432"/>
              </w:tabs>
              <w:jc w:val="right"/>
            </w:pPr>
            <w:r w:rsidRPr="001C6A15">
              <w:t>GRE</w:t>
            </w:r>
          </w:p>
        </w:tc>
      </w:tr>
      <w:tr w:rsidR="00BB6C4E" w:rsidRPr="001C6A15" w14:paraId="3718521E" w14:textId="77777777" w:rsidTr="001F6440">
        <w:trPr>
          <w:cantSplit/>
        </w:trPr>
        <w:tc>
          <w:tcPr>
            <w:tcW w:w="1150" w:type="dxa"/>
          </w:tcPr>
          <w:p w14:paraId="1A1C39C8" w14:textId="77777777" w:rsidR="00BB6C4E" w:rsidRPr="001C6A15" w:rsidRDefault="00BB6C4E" w:rsidP="00566CF6">
            <w:pPr>
              <w:ind w:left="-142" w:right="283"/>
              <w:jc w:val="right"/>
            </w:pPr>
            <w:r w:rsidRPr="00566CF6">
              <w:t xml:space="preserve">  </w:t>
            </w:r>
            <w:r w:rsidRPr="001C6A15">
              <w:t>3</w:t>
            </w:r>
          </w:p>
        </w:tc>
        <w:tc>
          <w:tcPr>
            <w:tcW w:w="7291" w:type="dxa"/>
          </w:tcPr>
          <w:p w14:paraId="47E1658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14:paraId="2D01BF65" w14:textId="77777777" w:rsidR="00BB6C4E" w:rsidRPr="001C6A15" w:rsidRDefault="00BB6C4E" w:rsidP="00BB6C4E">
            <w:pPr>
              <w:jc w:val="right"/>
            </w:pPr>
            <w:r w:rsidRPr="001C6A15">
              <w:t>GRE</w:t>
            </w:r>
          </w:p>
        </w:tc>
      </w:tr>
      <w:tr w:rsidR="00BB6C4E" w:rsidRPr="001C6A15" w14:paraId="3C336DAE" w14:textId="77777777" w:rsidTr="001F6440">
        <w:trPr>
          <w:cantSplit/>
        </w:trPr>
        <w:tc>
          <w:tcPr>
            <w:tcW w:w="1150" w:type="dxa"/>
          </w:tcPr>
          <w:p w14:paraId="3B132D3A" w14:textId="77777777" w:rsidR="00BB6C4E" w:rsidRPr="00566CF6" w:rsidRDefault="00BB6C4E" w:rsidP="00566CF6">
            <w:pPr>
              <w:ind w:left="-142" w:right="283"/>
              <w:jc w:val="right"/>
            </w:pPr>
            <w:r w:rsidRPr="00566CF6">
              <w:t xml:space="preserve">  4</w:t>
            </w:r>
          </w:p>
        </w:tc>
        <w:tc>
          <w:tcPr>
            <w:tcW w:w="7291" w:type="dxa"/>
          </w:tcPr>
          <w:p w14:paraId="69BAEC39"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14:paraId="430544F6" w14:textId="77777777" w:rsidR="00BB6C4E" w:rsidRPr="001C6A15" w:rsidRDefault="00BB6C4E" w:rsidP="00BB6C4E">
            <w:pPr>
              <w:jc w:val="right"/>
            </w:pPr>
            <w:r w:rsidRPr="001C6A15">
              <w:t>GRE</w:t>
            </w:r>
          </w:p>
        </w:tc>
      </w:tr>
      <w:tr w:rsidR="00BB6C4E" w:rsidRPr="001C6A15" w14:paraId="4A4CEB25" w14:textId="77777777" w:rsidTr="001F6440">
        <w:trPr>
          <w:cantSplit/>
        </w:trPr>
        <w:tc>
          <w:tcPr>
            <w:tcW w:w="1150" w:type="dxa"/>
          </w:tcPr>
          <w:p w14:paraId="1C037DA9" w14:textId="77777777" w:rsidR="00BB6C4E" w:rsidRPr="00566CF6" w:rsidRDefault="00BB6C4E" w:rsidP="00566CF6">
            <w:pPr>
              <w:ind w:left="-142" w:right="283"/>
              <w:jc w:val="right"/>
            </w:pPr>
            <w:r w:rsidRPr="00566CF6">
              <w:t xml:space="preserve">  5</w:t>
            </w:r>
          </w:p>
        </w:tc>
        <w:tc>
          <w:tcPr>
            <w:tcW w:w="7291" w:type="dxa"/>
          </w:tcPr>
          <w:p w14:paraId="4CF880E1"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14:paraId="74751253" w14:textId="77777777" w:rsidR="00BB6C4E" w:rsidRPr="001C6A15" w:rsidRDefault="00BB6C4E" w:rsidP="00BB6C4E">
            <w:pPr>
              <w:jc w:val="right"/>
            </w:pPr>
            <w:r w:rsidRPr="001C6A15">
              <w:t>GRE</w:t>
            </w:r>
          </w:p>
        </w:tc>
      </w:tr>
      <w:tr w:rsidR="00BB6C4E" w:rsidRPr="001C6A15" w14:paraId="013C8817" w14:textId="77777777" w:rsidTr="001F6440">
        <w:trPr>
          <w:cantSplit/>
        </w:trPr>
        <w:tc>
          <w:tcPr>
            <w:tcW w:w="1150" w:type="dxa"/>
          </w:tcPr>
          <w:p w14:paraId="03E5C0FD" w14:textId="77777777" w:rsidR="00BB6C4E" w:rsidRPr="00566CF6" w:rsidRDefault="00BB6C4E" w:rsidP="00566CF6">
            <w:pPr>
              <w:ind w:left="-142" w:right="283"/>
              <w:jc w:val="right"/>
            </w:pPr>
            <w:r w:rsidRPr="00566CF6">
              <w:t xml:space="preserve">  6</w:t>
            </w:r>
          </w:p>
        </w:tc>
        <w:tc>
          <w:tcPr>
            <w:tcW w:w="7291" w:type="dxa"/>
          </w:tcPr>
          <w:p w14:paraId="2029558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14:paraId="6CC29E37" w14:textId="77777777" w:rsidR="00BB6C4E" w:rsidRPr="001C6A15" w:rsidRDefault="00BB6C4E" w:rsidP="00BB6C4E">
            <w:pPr>
              <w:jc w:val="right"/>
            </w:pPr>
            <w:r w:rsidRPr="001C6A15">
              <w:t>GRE</w:t>
            </w:r>
          </w:p>
        </w:tc>
      </w:tr>
      <w:tr w:rsidR="00BB6C4E" w:rsidRPr="001C6A15" w14:paraId="5A6302F5" w14:textId="77777777" w:rsidTr="001F6440">
        <w:trPr>
          <w:cantSplit/>
        </w:trPr>
        <w:tc>
          <w:tcPr>
            <w:tcW w:w="1150" w:type="dxa"/>
          </w:tcPr>
          <w:p w14:paraId="0A3D813F" w14:textId="77777777" w:rsidR="00BB6C4E" w:rsidRPr="00566CF6" w:rsidRDefault="00BB6C4E" w:rsidP="00566CF6">
            <w:pPr>
              <w:ind w:left="-142" w:right="283"/>
              <w:jc w:val="right"/>
            </w:pPr>
            <w:r w:rsidRPr="00566CF6">
              <w:t xml:space="preserve">  7</w:t>
            </w:r>
          </w:p>
        </w:tc>
        <w:tc>
          <w:tcPr>
            <w:tcW w:w="7291" w:type="dxa"/>
          </w:tcPr>
          <w:p w14:paraId="74940BC7"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14:paraId="6E94B7FB" w14:textId="77777777" w:rsidR="00BB6C4E" w:rsidRPr="001C6A15" w:rsidRDefault="00BB6C4E" w:rsidP="00BB6C4E">
            <w:pPr>
              <w:jc w:val="right"/>
            </w:pPr>
            <w:r w:rsidRPr="001C6A15">
              <w:t>GRE</w:t>
            </w:r>
          </w:p>
        </w:tc>
      </w:tr>
      <w:tr w:rsidR="00BB6C4E" w:rsidRPr="001C6A15" w14:paraId="6B86C131" w14:textId="77777777" w:rsidTr="001F6440">
        <w:trPr>
          <w:cantSplit/>
        </w:trPr>
        <w:tc>
          <w:tcPr>
            <w:tcW w:w="1150" w:type="dxa"/>
          </w:tcPr>
          <w:p w14:paraId="237544B3" w14:textId="77777777" w:rsidR="00BB6C4E" w:rsidRPr="001C6A15" w:rsidRDefault="00BB6C4E" w:rsidP="00566CF6">
            <w:pPr>
              <w:ind w:left="-142" w:right="283"/>
              <w:jc w:val="right"/>
            </w:pPr>
            <w:r w:rsidRPr="00566CF6">
              <w:t xml:space="preserve">  </w:t>
            </w:r>
            <w:r w:rsidRPr="001C6A15">
              <w:t>8</w:t>
            </w:r>
          </w:p>
        </w:tc>
        <w:tc>
          <w:tcPr>
            <w:tcW w:w="7291" w:type="dxa"/>
          </w:tcPr>
          <w:p w14:paraId="64D95CB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14:paraId="01C7DD70" w14:textId="77777777" w:rsidR="00BB6C4E" w:rsidRPr="001C6A15" w:rsidRDefault="00BB6C4E" w:rsidP="00BB6C4E">
            <w:pPr>
              <w:jc w:val="right"/>
            </w:pPr>
            <w:r w:rsidRPr="001C6A15">
              <w:t>GRE</w:t>
            </w:r>
          </w:p>
        </w:tc>
      </w:tr>
      <w:tr w:rsidR="00BB6C4E" w:rsidRPr="001C6A15" w14:paraId="2C1391DE" w14:textId="77777777" w:rsidTr="001F6440">
        <w:trPr>
          <w:cantSplit/>
        </w:trPr>
        <w:tc>
          <w:tcPr>
            <w:tcW w:w="1150" w:type="dxa"/>
          </w:tcPr>
          <w:p w14:paraId="2BAE54CA" w14:textId="77777777" w:rsidR="00BB6C4E" w:rsidRPr="001C6A15" w:rsidRDefault="00BB6C4E" w:rsidP="00566CF6">
            <w:pPr>
              <w:ind w:left="-142" w:right="283"/>
              <w:jc w:val="right"/>
            </w:pPr>
            <w:r w:rsidRPr="00566CF6">
              <w:t xml:space="preserve">  </w:t>
            </w:r>
            <w:r w:rsidRPr="001C6A15">
              <w:t>9</w:t>
            </w:r>
          </w:p>
        </w:tc>
        <w:tc>
          <w:tcPr>
            <w:tcW w:w="7291" w:type="dxa"/>
          </w:tcPr>
          <w:p w14:paraId="59F787A6"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14:paraId="081BC2F9" w14:textId="77777777" w:rsidR="00BB6C4E" w:rsidRPr="001C6A15" w:rsidRDefault="00695AED" w:rsidP="00BB6C4E">
            <w:pPr>
              <w:tabs>
                <w:tab w:val="left" w:pos="432"/>
              </w:tabs>
              <w:jc w:val="right"/>
            </w:pPr>
            <w:r>
              <w:t>GRBP</w:t>
            </w:r>
          </w:p>
        </w:tc>
      </w:tr>
      <w:tr w:rsidR="00BB6C4E" w:rsidRPr="001C6A15" w14:paraId="74690FF8" w14:textId="77777777" w:rsidTr="001F6440">
        <w:trPr>
          <w:cantSplit/>
        </w:trPr>
        <w:tc>
          <w:tcPr>
            <w:tcW w:w="1150" w:type="dxa"/>
          </w:tcPr>
          <w:p w14:paraId="05CFA919" w14:textId="77777777" w:rsidR="00BB6C4E" w:rsidRPr="001C6A15" w:rsidRDefault="00BB6C4E" w:rsidP="00566CF6">
            <w:pPr>
              <w:ind w:left="-142" w:right="283"/>
              <w:jc w:val="right"/>
            </w:pPr>
            <w:r w:rsidRPr="001C6A15">
              <w:t>10</w:t>
            </w:r>
          </w:p>
        </w:tc>
        <w:tc>
          <w:tcPr>
            <w:tcW w:w="7291" w:type="dxa"/>
          </w:tcPr>
          <w:p w14:paraId="0A96E77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14:paraId="5A39BF34" w14:textId="77777777" w:rsidR="00BB6C4E" w:rsidRPr="001C6A15" w:rsidRDefault="00BB6C4E" w:rsidP="00BB6C4E">
            <w:pPr>
              <w:tabs>
                <w:tab w:val="left" w:pos="432"/>
              </w:tabs>
              <w:jc w:val="right"/>
            </w:pPr>
            <w:r w:rsidRPr="001C6A15">
              <w:t>GRE</w:t>
            </w:r>
          </w:p>
        </w:tc>
      </w:tr>
      <w:tr w:rsidR="00BB6C4E" w:rsidRPr="001C6A15" w14:paraId="222F45D4" w14:textId="77777777" w:rsidTr="001F6440">
        <w:trPr>
          <w:cantSplit/>
        </w:trPr>
        <w:tc>
          <w:tcPr>
            <w:tcW w:w="1150" w:type="dxa"/>
          </w:tcPr>
          <w:p w14:paraId="7D969460" w14:textId="77777777" w:rsidR="00BB6C4E" w:rsidRPr="001C6A15" w:rsidRDefault="00BB6C4E" w:rsidP="00566CF6">
            <w:pPr>
              <w:ind w:left="-142" w:right="283"/>
              <w:jc w:val="right"/>
            </w:pPr>
            <w:r w:rsidRPr="001C6A15">
              <w:t>11</w:t>
            </w:r>
          </w:p>
        </w:tc>
        <w:tc>
          <w:tcPr>
            <w:tcW w:w="7291" w:type="dxa"/>
          </w:tcPr>
          <w:p w14:paraId="14C72DA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14:paraId="382FF0A2" w14:textId="77777777" w:rsidR="00BB6C4E" w:rsidRPr="001C6A15" w:rsidRDefault="00BB6C4E" w:rsidP="00BB6C4E">
            <w:pPr>
              <w:tabs>
                <w:tab w:val="left" w:pos="432"/>
              </w:tabs>
              <w:jc w:val="right"/>
            </w:pPr>
            <w:r w:rsidRPr="001C6A15">
              <w:t>GRSP</w:t>
            </w:r>
          </w:p>
        </w:tc>
      </w:tr>
      <w:tr w:rsidR="00BB6C4E" w:rsidRPr="001C6A15" w14:paraId="57F269B2" w14:textId="77777777" w:rsidTr="001F6440">
        <w:trPr>
          <w:cantSplit/>
        </w:trPr>
        <w:tc>
          <w:tcPr>
            <w:tcW w:w="1150" w:type="dxa"/>
          </w:tcPr>
          <w:p w14:paraId="0A969ABA" w14:textId="77777777" w:rsidR="00BB6C4E" w:rsidRPr="001C6A15" w:rsidRDefault="00BB6C4E" w:rsidP="00566CF6">
            <w:pPr>
              <w:ind w:left="-142" w:right="283"/>
              <w:jc w:val="right"/>
            </w:pPr>
            <w:r w:rsidRPr="001C6A15">
              <w:t>12</w:t>
            </w:r>
          </w:p>
        </w:tc>
        <w:tc>
          <w:tcPr>
            <w:tcW w:w="7291" w:type="dxa"/>
          </w:tcPr>
          <w:p w14:paraId="4EBA9A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14:paraId="67CDA9A7" w14:textId="77777777" w:rsidR="00BB6C4E" w:rsidRPr="001C6A15" w:rsidRDefault="00BB6C4E" w:rsidP="00BB6C4E">
            <w:pPr>
              <w:tabs>
                <w:tab w:val="left" w:pos="432"/>
              </w:tabs>
              <w:jc w:val="right"/>
            </w:pPr>
            <w:r w:rsidRPr="001C6A15">
              <w:t>GRSP</w:t>
            </w:r>
          </w:p>
        </w:tc>
      </w:tr>
      <w:tr w:rsidR="00BB6C4E" w:rsidRPr="001C6A15" w14:paraId="09CCB30F" w14:textId="77777777" w:rsidTr="001F6440">
        <w:trPr>
          <w:cantSplit/>
        </w:trPr>
        <w:tc>
          <w:tcPr>
            <w:tcW w:w="1150" w:type="dxa"/>
          </w:tcPr>
          <w:p w14:paraId="09CDBF70" w14:textId="77777777" w:rsidR="00BB6C4E" w:rsidRPr="001C6A15" w:rsidRDefault="00BB6C4E" w:rsidP="00566CF6">
            <w:pPr>
              <w:ind w:left="-142" w:right="283"/>
              <w:jc w:val="right"/>
            </w:pPr>
            <w:r w:rsidRPr="001C6A15">
              <w:t>13</w:t>
            </w:r>
          </w:p>
        </w:tc>
        <w:tc>
          <w:tcPr>
            <w:tcW w:w="7291" w:type="dxa"/>
          </w:tcPr>
          <w:p w14:paraId="3535E323"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14:paraId="6F577913" w14:textId="77777777" w:rsidR="00BB6C4E" w:rsidRPr="001C6A15" w:rsidRDefault="00EB06F2" w:rsidP="00BB6C4E">
            <w:pPr>
              <w:tabs>
                <w:tab w:val="left" w:pos="432"/>
              </w:tabs>
              <w:jc w:val="right"/>
            </w:pPr>
            <w:r>
              <w:t>GRVA</w:t>
            </w:r>
          </w:p>
        </w:tc>
      </w:tr>
      <w:tr w:rsidR="00BB6C4E" w:rsidRPr="001C6A15" w14:paraId="0E1E5BF1" w14:textId="77777777" w:rsidTr="001F6440">
        <w:trPr>
          <w:cantSplit/>
        </w:trPr>
        <w:tc>
          <w:tcPr>
            <w:tcW w:w="1150" w:type="dxa"/>
          </w:tcPr>
          <w:p w14:paraId="0CFE0252" w14:textId="77777777" w:rsidR="00BB6C4E" w:rsidRPr="001C6A15" w:rsidRDefault="00BB6C4E" w:rsidP="00566CF6">
            <w:pPr>
              <w:ind w:left="-142" w:right="283"/>
              <w:jc w:val="right"/>
            </w:pPr>
            <w:r w:rsidRPr="001C6A15">
              <w:t>13-H</w:t>
            </w:r>
          </w:p>
        </w:tc>
        <w:tc>
          <w:tcPr>
            <w:tcW w:w="7291" w:type="dxa"/>
          </w:tcPr>
          <w:p w14:paraId="07ABBC4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14:paraId="626314B5" w14:textId="77777777" w:rsidR="00BB6C4E" w:rsidRPr="001C6A15" w:rsidRDefault="00EB06F2" w:rsidP="00BB6C4E">
            <w:pPr>
              <w:pStyle w:val="Heading4"/>
              <w:jc w:val="right"/>
            </w:pPr>
            <w:r>
              <w:t>GRVA</w:t>
            </w:r>
          </w:p>
        </w:tc>
      </w:tr>
      <w:tr w:rsidR="00BB6C4E" w:rsidRPr="001C6A15" w14:paraId="23AE73D5" w14:textId="77777777" w:rsidTr="001F6440">
        <w:trPr>
          <w:cantSplit/>
          <w:trHeight w:val="1021"/>
        </w:trPr>
        <w:tc>
          <w:tcPr>
            <w:tcW w:w="1150" w:type="dxa"/>
          </w:tcPr>
          <w:p w14:paraId="3DB9ED84" w14:textId="77777777" w:rsidR="00BB6C4E" w:rsidRDefault="00BB6C4E" w:rsidP="00753C58">
            <w:pPr>
              <w:spacing w:after="240"/>
              <w:ind w:left="-142" w:right="284"/>
              <w:jc w:val="right"/>
            </w:pPr>
            <w:r w:rsidRPr="00566CF6">
              <w:lastRenderedPageBreak/>
              <w:t>14</w:t>
            </w:r>
          </w:p>
          <w:p w14:paraId="20D9A6F0" w14:textId="77777777" w:rsidR="00753C58" w:rsidRPr="00566CF6" w:rsidRDefault="00753C58" w:rsidP="00A60911">
            <w:pPr>
              <w:ind w:left="-142" w:right="-57"/>
              <w:jc w:val="right"/>
            </w:pPr>
          </w:p>
        </w:tc>
        <w:tc>
          <w:tcPr>
            <w:tcW w:w="7291" w:type="dxa"/>
          </w:tcPr>
          <w:p w14:paraId="58E611B0" w14:textId="77777777" w:rsidR="00753C58" w:rsidRPr="001C6A15" w:rsidRDefault="00753C58" w:rsidP="008B4FFB">
            <w:pPr>
              <w:tabs>
                <w:tab w:val="left" w:pos="432"/>
              </w:tabs>
              <w:spacing w:after="120"/>
              <w:jc w:val="both"/>
              <w:rPr>
                <w:lang w:val="ru-RU"/>
              </w:rPr>
            </w:pPr>
            <w:r w:rsidRPr="00753C58">
              <w:rPr>
                <w:lang w:val="ru-RU"/>
              </w:rPr>
              <w:t xml:space="preserve">Единообразные предписания, касающиеся официального утверждения </w:t>
            </w:r>
            <w:proofErr w:type="gramStart"/>
            <w:r w:rsidRPr="00753C58">
              <w:rPr>
                <w:lang w:val="ru-RU"/>
              </w:rPr>
              <w:t>транс-портных</w:t>
            </w:r>
            <w:proofErr w:type="gramEnd"/>
            <w:r w:rsidRPr="00753C58">
              <w:rPr>
                <w:lang w:val="ru-RU"/>
              </w:rPr>
              <w:t xml:space="preserve"> средств в отношении креплений ремней безопасности</w:t>
            </w:r>
          </w:p>
        </w:tc>
        <w:tc>
          <w:tcPr>
            <w:tcW w:w="1413" w:type="dxa"/>
          </w:tcPr>
          <w:p w14:paraId="0D41783D" w14:textId="77777777" w:rsidR="00BB6C4E" w:rsidRPr="001C6A15" w:rsidRDefault="00BB6C4E" w:rsidP="00BB6C4E">
            <w:pPr>
              <w:tabs>
                <w:tab w:val="left" w:pos="432"/>
              </w:tabs>
              <w:jc w:val="right"/>
            </w:pPr>
            <w:r w:rsidRPr="001C6A15">
              <w:t>GRSP</w:t>
            </w:r>
          </w:p>
        </w:tc>
      </w:tr>
      <w:tr w:rsidR="00BB6C4E" w:rsidRPr="001C6A15" w14:paraId="71BA044E" w14:textId="77777777" w:rsidTr="001F6440">
        <w:trPr>
          <w:cantSplit/>
        </w:trPr>
        <w:tc>
          <w:tcPr>
            <w:tcW w:w="1150" w:type="dxa"/>
          </w:tcPr>
          <w:p w14:paraId="769E8AA4" w14:textId="77777777" w:rsidR="00BB6C4E" w:rsidRPr="001C6A15" w:rsidRDefault="00BB6C4E" w:rsidP="00566CF6">
            <w:pPr>
              <w:ind w:left="-142" w:right="283"/>
              <w:jc w:val="right"/>
            </w:pPr>
            <w:r w:rsidRPr="001C6A15">
              <w:t>15</w:t>
            </w:r>
          </w:p>
        </w:tc>
        <w:tc>
          <w:tcPr>
            <w:tcW w:w="7291" w:type="dxa"/>
          </w:tcPr>
          <w:p w14:paraId="3B39B4B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14:paraId="2FD74D37" w14:textId="77777777" w:rsidR="00BB6C4E" w:rsidRPr="001C6A15" w:rsidRDefault="00BB6C4E" w:rsidP="00BB6C4E">
            <w:pPr>
              <w:tabs>
                <w:tab w:val="left" w:pos="432"/>
              </w:tabs>
              <w:jc w:val="right"/>
            </w:pPr>
            <w:r w:rsidRPr="001C6A15">
              <w:t>GRPE</w:t>
            </w:r>
          </w:p>
        </w:tc>
      </w:tr>
      <w:tr w:rsidR="00BB6C4E" w:rsidRPr="001C6A15" w14:paraId="45DDAA33" w14:textId="77777777" w:rsidTr="001F6440">
        <w:trPr>
          <w:cantSplit/>
        </w:trPr>
        <w:tc>
          <w:tcPr>
            <w:tcW w:w="1150" w:type="dxa"/>
          </w:tcPr>
          <w:p w14:paraId="08440F90" w14:textId="77777777" w:rsidR="00BB6C4E" w:rsidRPr="001C6A15" w:rsidRDefault="00BB6C4E" w:rsidP="00566CF6">
            <w:pPr>
              <w:ind w:left="-142" w:right="283"/>
              <w:jc w:val="right"/>
            </w:pPr>
            <w:r w:rsidRPr="001C6A15">
              <w:t>16</w:t>
            </w:r>
          </w:p>
        </w:tc>
        <w:tc>
          <w:tcPr>
            <w:tcW w:w="7291" w:type="dxa"/>
          </w:tcPr>
          <w:p w14:paraId="3615B817"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7A442DB5"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14:paraId="249A736A" w14:textId="77777777"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непристегнутого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r w:rsidR="007046DC" w:rsidRPr="007046DC">
              <w:rPr>
                <w:lang w:val="en-US" w:eastAsia="en-GB"/>
              </w:rPr>
              <w:t>i</w:t>
            </w:r>
          </w:p>
        </w:tc>
        <w:tc>
          <w:tcPr>
            <w:tcW w:w="1413" w:type="dxa"/>
          </w:tcPr>
          <w:p w14:paraId="544A6A52" w14:textId="77777777" w:rsidR="00BB6C4E" w:rsidRPr="001C6A15" w:rsidRDefault="00BB6C4E" w:rsidP="00BB6C4E">
            <w:pPr>
              <w:tabs>
                <w:tab w:val="left" w:pos="432"/>
              </w:tabs>
              <w:jc w:val="right"/>
            </w:pPr>
            <w:r w:rsidRPr="001C6A15">
              <w:t>GRSP</w:t>
            </w:r>
          </w:p>
        </w:tc>
      </w:tr>
      <w:tr w:rsidR="00BB6C4E" w:rsidRPr="001C6A15" w14:paraId="08DF9FA7" w14:textId="77777777" w:rsidTr="001F6440">
        <w:trPr>
          <w:cantSplit/>
        </w:trPr>
        <w:tc>
          <w:tcPr>
            <w:tcW w:w="1150" w:type="dxa"/>
          </w:tcPr>
          <w:p w14:paraId="63D73B45" w14:textId="77777777" w:rsidR="00BB6C4E" w:rsidRPr="001C6A15" w:rsidRDefault="00BB6C4E" w:rsidP="00566CF6">
            <w:pPr>
              <w:ind w:left="-142" w:right="283"/>
              <w:jc w:val="right"/>
            </w:pPr>
            <w:r w:rsidRPr="001C6A15">
              <w:t>17</w:t>
            </w:r>
          </w:p>
        </w:tc>
        <w:tc>
          <w:tcPr>
            <w:tcW w:w="7291" w:type="dxa"/>
          </w:tcPr>
          <w:p w14:paraId="5309B09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14:paraId="35C95C1D" w14:textId="77777777" w:rsidR="00BB6C4E" w:rsidRPr="001C6A15" w:rsidRDefault="00BB6C4E" w:rsidP="00BB6C4E">
            <w:pPr>
              <w:tabs>
                <w:tab w:val="left" w:pos="432"/>
              </w:tabs>
              <w:jc w:val="right"/>
            </w:pPr>
            <w:r w:rsidRPr="001C6A15">
              <w:t>GRSP</w:t>
            </w:r>
          </w:p>
        </w:tc>
      </w:tr>
      <w:tr w:rsidR="00BB6C4E" w:rsidRPr="001C6A15" w14:paraId="444B8859" w14:textId="77777777" w:rsidTr="001F6440">
        <w:trPr>
          <w:cantSplit/>
        </w:trPr>
        <w:tc>
          <w:tcPr>
            <w:tcW w:w="1150" w:type="dxa"/>
          </w:tcPr>
          <w:p w14:paraId="05FC785A" w14:textId="77777777" w:rsidR="00BB6C4E" w:rsidRPr="001C6A15" w:rsidRDefault="00BB6C4E" w:rsidP="00566CF6">
            <w:pPr>
              <w:ind w:left="-142" w:right="283"/>
              <w:jc w:val="right"/>
            </w:pPr>
            <w:r w:rsidRPr="001C6A15">
              <w:t>18</w:t>
            </w:r>
          </w:p>
        </w:tc>
        <w:tc>
          <w:tcPr>
            <w:tcW w:w="7291" w:type="dxa"/>
          </w:tcPr>
          <w:p w14:paraId="41A1CE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14:paraId="7777A6EB" w14:textId="77777777" w:rsidR="00BB6C4E" w:rsidRPr="001C6A15" w:rsidRDefault="00BB6C4E" w:rsidP="00BB6C4E">
            <w:pPr>
              <w:tabs>
                <w:tab w:val="left" w:pos="432"/>
              </w:tabs>
              <w:spacing w:after="120"/>
              <w:jc w:val="right"/>
            </w:pPr>
            <w:r w:rsidRPr="001C6A15">
              <w:t>GRSG</w:t>
            </w:r>
          </w:p>
        </w:tc>
      </w:tr>
      <w:tr w:rsidR="00BB6C4E" w:rsidRPr="001C6A15" w14:paraId="7DD9A15C" w14:textId="77777777" w:rsidTr="001F6440">
        <w:trPr>
          <w:cantSplit/>
        </w:trPr>
        <w:tc>
          <w:tcPr>
            <w:tcW w:w="1150" w:type="dxa"/>
          </w:tcPr>
          <w:p w14:paraId="20BA854B" w14:textId="77777777" w:rsidR="00BB6C4E" w:rsidRPr="001C6A15" w:rsidRDefault="00BB6C4E" w:rsidP="00566CF6">
            <w:pPr>
              <w:ind w:left="-142" w:right="283"/>
              <w:jc w:val="right"/>
            </w:pPr>
            <w:r w:rsidRPr="001C6A15">
              <w:t>19</w:t>
            </w:r>
          </w:p>
        </w:tc>
        <w:tc>
          <w:tcPr>
            <w:tcW w:w="7291" w:type="dxa"/>
          </w:tcPr>
          <w:p w14:paraId="2E98423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14:paraId="223246FA" w14:textId="77777777" w:rsidR="00BB6C4E" w:rsidRPr="001C6A15" w:rsidRDefault="00BB6C4E" w:rsidP="00BB6C4E">
            <w:pPr>
              <w:tabs>
                <w:tab w:val="left" w:pos="432"/>
              </w:tabs>
              <w:spacing w:after="120"/>
              <w:jc w:val="right"/>
            </w:pPr>
            <w:r w:rsidRPr="001C6A15">
              <w:t>GRE</w:t>
            </w:r>
          </w:p>
        </w:tc>
      </w:tr>
      <w:tr w:rsidR="00BB6C4E" w:rsidRPr="001C6A15" w14:paraId="4B0C6E49" w14:textId="77777777" w:rsidTr="001F6440">
        <w:trPr>
          <w:cantSplit/>
        </w:trPr>
        <w:tc>
          <w:tcPr>
            <w:tcW w:w="1150" w:type="dxa"/>
          </w:tcPr>
          <w:p w14:paraId="21103DA3" w14:textId="77777777" w:rsidR="00BB6C4E" w:rsidRPr="001C6A15" w:rsidRDefault="00BB6C4E" w:rsidP="00566CF6">
            <w:pPr>
              <w:ind w:left="-142" w:right="283"/>
              <w:jc w:val="right"/>
            </w:pPr>
            <w:r w:rsidRPr="001C6A15">
              <w:t>20</w:t>
            </w:r>
          </w:p>
        </w:tc>
        <w:tc>
          <w:tcPr>
            <w:tcW w:w="7291" w:type="dxa"/>
          </w:tcPr>
          <w:p w14:paraId="0719496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14:paraId="70215D7D" w14:textId="77777777" w:rsidR="00BB6C4E" w:rsidRPr="001C6A15" w:rsidRDefault="00BB6C4E" w:rsidP="00BB6C4E">
            <w:pPr>
              <w:tabs>
                <w:tab w:val="left" w:pos="432"/>
              </w:tabs>
              <w:spacing w:after="120"/>
              <w:jc w:val="right"/>
            </w:pPr>
            <w:r w:rsidRPr="001C6A15">
              <w:t>GRE</w:t>
            </w:r>
          </w:p>
        </w:tc>
      </w:tr>
      <w:tr w:rsidR="00BB6C4E" w:rsidRPr="001C6A15" w14:paraId="55195A1D" w14:textId="77777777" w:rsidTr="001F6440">
        <w:trPr>
          <w:cantSplit/>
        </w:trPr>
        <w:tc>
          <w:tcPr>
            <w:tcW w:w="1150" w:type="dxa"/>
          </w:tcPr>
          <w:p w14:paraId="36EFB352" w14:textId="77777777" w:rsidR="00BB6C4E" w:rsidRPr="001C6A15" w:rsidRDefault="00BB6C4E" w:rsidP="00566CF6">
            <w:pPr>
              <w:ind w:left="-142" w:right="283"/>
              <w:jc w:val="right"/>
            </w:pPr>
            <w:r w:rsidRPr="001C6A15">
              <w:t>21</w:t>
            </w:r>
          </w:p>
        </w:tc>
        <w:tc>
          <w:tcPr>
            <w:tcW w:w="7291" w:type="dxa"/>
          </w:tcPr>
          <w:p w14:paraId="24BF319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14:paraId="55DE8822" w14:textId="77777777" w:rsidR="00BB6C4E" w:rsidRPr="001C6A15" w:rsidRDefault="00BB6C4E" w:rsidP="00BB6C4E">
            <w:pPr>
              <w:tabs>
                <w:tab w:val="left" w:pos="432"/>
              </w:tabs>
              <w:spacing w:after="120"/>
              <w:jc w:val="right"/>
            </w:pPr>
            <w:r w:rsidRPr="001C6A15">
              <w:t>GRSP</w:t>
            </w:r>
          </w:p>
        </w:tc>
      </w:tr>
      <w:tr w:rsidR="00BB6C4E" w:rsidRPr="001C6A15" w14:paraId="3D4FD055" w14:textId="77777777" w:rsidTr="001F6440">
        <w:trPr>
          <w:cantSplit/>
        </w:trPr>
        <w:tc>
          <w:tcPr>
            <w:tcW w:w="1150" w:type="dxa"/>
          </w:tcPr>
          <w:p w14:paraId="48A2FB9A" w14:textId="77777777" w:rsidR="00BB6C4E" w:rsidRPr="001C6A15" w:rsidRDefault="00BB6C4E" w:rsidP="00566CF6">
            <w:pPr>
              <w:ind w:left="-142" w:right="283"/>
              <w:jc w:val="right"/>
            </w:pPr>
            <w:r w:rsidRPr="001C6A15">
              <w:t>22</w:t>
            </w:r>
          </w:p>
        </w:tc>
        <w:tc>
          <w:tcPr>
            <w:tcW w:w="7291" w:type="dxa"/>
          </w:tcPr>
          <w:p w14:paraId="2F9B207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14:paraId="6D38F65A" w14:textId="77777777" w:rsidR="00BB6C4E" w:rsidRPr="001C6A15" w:rsidRDefault="00BB6C4E" w:rsidP="00BB6C4E">
            <w:pPr>
              <w:tabs>
                <w:tab w:val="left" w:pos="432"/>
              </w:tabs>
              <w:spacing w:after="120"/>
              <w:jc w:val="right"/>
            </w:pPr>
            <w:r w:rsidRPr="001C6A15">
              <w:t>GRSP</w:t>
            </w:r>
          </w:p>
        </w:tc>
      </w:tr>
      <w:tr w:rsidR="00BB6C4E" w:rsidRPr="001C6A15" w14:paraId="0F5A8FDA" w14:textId="77777777" w:rsidTr="001F6440">
        <w:trPr>
          <w:cantSplit/>
        </w:trPr>
        <w:tc>
          <w:tcPr>
            <w:tcW w:w="1150" w:type="dxa"/>
          </w:tcPr>
          <w:p w14:paraId="39F82D9D" w14:textId="77777777" w:rsidR="00BB6C4E" w:rsidRPr="001C6A15" w:rsidRDefault="00BB6C4E" w:rsidP="00566CF6">
            <w:pPr>
              <w:ind w:left="-142" w:right="283"/>
              <w:jc w:val="right"/>
            </w:pPr>
            <w:r w:rsidRPr="001C6A15">
              <w:t>23</w:t>
            </w:r>
          </w:p>
        </w:tc>
        <w:tc>
          <w:tcPr>
            <w:tcW w:w="7291" w:type="dxa"/>
          </w:tcPr>
          <w:p w14:paraId="00FAA69F" w14:textId="77777777" w:rsidR="00BB6C4E" w:rsidRPr="001C6A15" w:rsidRDefault="005016A5" w:rsidP="00B25DD1">
            <w:pPr>
              <w:tabs>
                <w:tab w:val="left" w:pos="432"/>
              </w:tabs>
              <w:spacing w:after="120"/>
              <w:jc w:val="both"/>
              <w:rPr>
                <w:lang w:val="ru-RU"/>
              </w:rPr>
            </w:pPr>
            <w:r w:rsidRPr="00A20BEF">
              <w:rPr>
                <w:lang w:val="ru-RU"/>
              </w:rPr>
              <w:t xml:space="preserve">Единообразные предписания, касающиеся официального утверждения задних фар и огней маневрирования механических транспортных средств и их </w:t>
            </w:r>
            <w:proofErr w:type="spellStart"/>
            <w:r w:rsidRPr="00A20BEF">
              <w:rPr>
                <w:lang w:val="ru-RU"/>
              </w:rPr>
              <w:t>прице-пов</w:t>
            </w:r>
            <w:proofErr w:type="spellEnd"/>
          </w:p>
        </w:tc>
        <w:tc>
          <w:tcPr>
            <w:tcW w:w="1413" w:type="dxa"/>
          </w:tcPr>
          <w:p w14:paraId="2AD6D949" w14:textId="77777777" w:rsidR="00BB6C4E" w:rsidRPr="001C6A15" w:rsidRDefault="00BB6C4E" w:rsidP="00BB6C4E">
            <w:pPr>
              <w:tabs>
                <w:tab w:val="left" w:pos="432"/>
              </w:tabs>
              <w:spacing w:after="120"/>
              <w:jc w:val="right"/>
            </w:pPr>
            <w:r w:rsidRPr="001C6A15">
              <w:t>GRE</w:t>
            </w:r>
          </w:p>
        </w:tc>
      </w:tr>
      <w:tr w:rsidR="00BB6C4E" w:rsidRPr="001C6A15" w14:paraId="29936885" w14:textId="77777777" w:rsidTr="001F6440">
        <w:trPr>
          <w:cantSplit/>
        </w:trPr>
        <w:tc>
          <w:tcPr>
            <w:tcW w:w="1150" w:type="dxa"/>
          </w:tcPr>
          <w:p w14:paraId="204D645E" w14:textId="77777777" w:rsidR="00BB6C4E" w:rsidRPr="001C6A15" w:rsidRDefault="00BB6C4E" w:rsidP="00566CF6">
            <w:pPr>
              <w:ind w:left="-142" w:right="283"/>
              <w:jc w:val="right"/>
            </w:pPr>
            <w:r w:rsidRPr="001C6A15">
              <w:t>24</w:t>
            </w:r>
          </w:p>
        </w:tc>
        <w:tc>
          <w:tcPr>
            <w:tcW w:w="7291" w:type="dxa"/>
          </w:tcPr>
          <w:p w14:paraId="541034E3"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14:paraId="0CC9DCA5"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14:paraId="37225E97"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14:paraId="3C93869F" w14:textId="77777777"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14:paraId="02A04B58" w14:textId="77777777"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14:paraId="5A7730AE" w14:textId="77777777" w:rsidR="00BB6C4E" w:rsidRPr="001C6A15" w:rsidRDefault="00BB6C4E" w:rsidP="00BB6C4E">
            <w:pPr>
              <w:tabs>
                <w:tab w:val="left" w:pos="432"/>
              </w:tabs>
              <w:ind w:left="439" w:hanging="439"/>
              <w:jc w:val="right"/>
            </w:pPr>
            <w:r w:rsidRPr="001C6A15">
              <w:t>GRPE</w:t>
            </w:r>
          </w:p>
        </w:tc>
      </w:tr>
      <w:tr w:rsidR="00BB6C4E" w:rsidRPr="001C6A15" w14:paraId="26D86705" w14:textId="77777777" w:rsidTr="001F6440">
        <w:trPr>
          <w:cantSplit/>
        </w:trPr>
        <w:tc>
          <w:tcPr>
            <w:tcW w:w="1150" w:type="dxa"/>
          </w:tcPr>
          <w:p w14:paraId="171D709D" w14:textId="77777777" w:rsidR="00BB6C4E" w:rsidRPr="001C6A15" w:rsidRDefault="00BB6C4E" w:rsidP="00566CF6">
            <w:pPr>
              <w:ind w:left="-142" w:right="283"/>
              <w:jc w:val="right"/>
            </w:pPr>
            <w:r w:rsidRPr="001C6A15">
              <w:lastRenderedPageBreak/>
              <w:t>25</w:t>
            </w:r>
          </w:p>
        </w:tc>
        <w:tc>
          <w:tcPr>
            <w:tcW w:w="7291" w:type="dxa"/>
          </w:tcPr>
          <w:p w14:paraId="5F75F6A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14:paraId="4B84204F" w14:textId="77777777" w:rsidR="00BB6C4E" w:rsidRPr="001C6A15" w:rsidRDefault="00BB6C4E" w:rsidP="00BB6C4E">
            <w:pPr>
              <w:tabs>
                <w:tab w:val="left" w:pos="432"/>
              </w:tabs>
              <w:spacing w:after="120"/>
              <w:jc w:val="right"/>
            </w:pPr>
            <w:r w:rsidRPr="001C6A15">
              <w:t>GRSP</w:t>
            </w:r>
          </w:p>
        </w:tc>
      </w:tr>
      <w:tr w:rsidR="00BB6C4E" w:rsidRPr="001C6A15" w14:paraId="6A11F80F" w14:textId="77777777" w:rsidTr="001F6440">
        <w:trPr>
          <w:cantSplit/>
          <w:trHeight w:val="680"/>
        </w:trPr>
        <w:tc>
          <w:tcPr>
            <w:tcW w:w="1150" w:type="dxa"/>
          </w:tcPr>
          <w:p w14:paraId="56F4E901" w14:textId="77777777" w:rsidR="00BB6C4E" w:rsidRPr="001C6A15" w:rsidRDefault="00BB6C4E" w:rsidP="00566CF6">
            <w:pPr>
              <w:ind w:left="-142" w:right="283"/>
              <w:jc w:val="right"/>
            </w:pPr>
            <w:r w:rsidRPr="001C6A15">
              <w:t>26</w:t>
            </w:r>
          </w:p>
        </w:tc>
        <w:tc>
          <w:tcPr>
            <w:tcW w:w="7291" w:type="dxa"/>
          </w:tcPr>
          <w:p w14:paraId="0C9BC26E"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14:paraId="4E7E9B20" w14:textId="77777777" w:rsidR="00BB6C4E" w:rsidRPr="001C6A15" w:rsidRDefault="00BB6C4E" w:rsidP="00BB6C4E">
            <w:pPr>
              <w:tabs>
                <w:tab w:val="left" w:pos="432"/>
              </w:tabs>
              <w:spacing w:after="120"/>
              <w:jc w:val="right"/>
            </w:pPr>
            <w:r w:rsidRPr="001C6A15">
              <w:t>GRSG</w:t>
            </w:r>
          </w:p>
        </w:tc>
      </w:tr>
      <w:tr w:rsidR="00BB6C4E" w:rsidRPr="001C6A15" w14:paraId="22E12690" w14:textId="77777777" w:rsidTr="001F6440">
        <w:trPr>
          <w:cantSplit/>
        </w:trPr>
        <w:tc>
          <w:tcPr>
            <w:tcW w:w="1150" w:type="dxa"/>
          </w:tcPr>
          <w:p w14:paraId="4E6644B2" w14:textId="77777777" w:rsidR="00BB6C4E" w:rsidRPr="001C6A15" w:rsidRDefault="00BB6C4E" w:rsidP="00566CF6">
            <w:pPr>
              <w:ind w:left="-142" w:right="283"/>
              <w:jc w:val="right"/>
            </w:pPr>
            <w:r w:rsidRPr="001C6A15">
              <w:t>27</w:t>
            </w:r>
          </w:p>
        </w:tc>
        <w:tc>
          <w:tcPr>
            <w:tcW w:w="7291" w:type="dxa"/>
          </w:tcPr>
          <w:p w14:paraId="4466340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14:paraId="1FE803A9" w14:textId="77777777" w:rsidR="00BB6C4E" w:rsidRPr="001C6A15" w:rsidRDefault="00BB6C4E" w:rsidP="00BB6C4E">
            <w:pPr>
              <w:tabs>
                <w:tab w:val="left" w:pos="432"/>
              </w:tabs>
              <w:spacing w:after="120"/>
              <w:jc w:val="right"/>
            </w:pPr>
            <w:r w:rsidRPr="001C6A15">
              <w:t>GRE</w:t>
            </w:r>
          </w:p>
        </w:tc>
      </w:tr>
      <w:tr w:rsidR="00BB6C4E" w:rsidRPr="001C6A15" w14:paraId="4164018F" w14:textId="77777777" w:rsidTr="001F6440">
        <w:trPr>
          <w:cantSplit/>
        </w:trPr>
        <w:tc>
          <w:tcPr>
            <w:tcW w:w="1150" w:type="dxa"/>
          </w:tcPr>
          <w:p w14:paraId="329136AF" w14:textId="77777777" w:rsidR="00BB6C4E" w:rsidRPr="001C6A15" w:rsidRDefault="00BB6C4E" w:rsidP="00566CF6">
            <w:pPr>
              <w:ind w:left="-142" w:right="283"/>
              <w:jc w:val="right"/>
            </w:pPr>
            <w:r w:rsidRPr="001C6A15">
              <w:t>28</w:t>
            </w:r>
          </w:p>
        </w:tc>
        <w:tc>
          <w:tcPr>
            <w:tcW w:w="7291" w:type="dxa"/>
          </w:tcPr>
          <w:p w14:paraId="07EB9F49"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14:paraId="754A6079" w14:textId="77777777" w:rsidR="00BB6C4E" w:rsidRPr="001C6A15" w:rsidRDefault="00695AED" w:rsidP="00BB6C4E">
            <w:pPr>
              <w:tabs>
                <w:tab w:val="left" w:pos="432"/>
              </w:tabs>
              <w:spacing w:after="120"/>
              <w:jc w:val="right"/>
            </w:pPr>
            <w:r>
              <w:t>GRBP</w:t>
            </w:r>
          </w:p>
        </w:tc>
      </w:tr>
      <w:tr w:rsidR="00BB6C4E" w:rsidRPr="001C6A15" w14:paraId="3FBE267F" w14:textId="77777777" w:rsidTr="001F6440">
        <w:trPr>
          <w:cantSplit/>
        </w:trPr>
        <w:tc>
          <w:tcPr>
            <w:tcW w:w="1150" w:type="dxa"/>
          </w:tcPr>
          <w:p w14:paraId="349CB1AD" w14:textId="77777777" w:rsidR="00BB6C4E" w:rsidRPr="001C6A15" w:rsidRDefault="00BB6C4E" w:rsidP="00566CF6">
            <w:pPr>
              <w:ind w:left="-142" w:right="283"/>
              <w:jc w:val="right"/>
            </w:pPr>
            <w:r w:rsidRPr="001C6A15">
              <w:t>29</w:t>
            </w:r>
          </w:p>
        </w:tc>
        <w:tc>
          <w:tcPr>
            <w:tcW w:w="7291" w:type="dxa"/>
          </w:tcPr>
          <w:p w14:paraId="7A5914CF"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в отношении защиты лиц, находящихся в кабине </w:t>
            </w:r>
            <w:proofErr w:type="gramStart"/>
            <w:r w:rsidRPr="001C6A15">
              <w:rPr>
                <w:lang w:val="ru-RU"/>
              </w:rPr>
              <w:t>грузового  транспортного</w:t>
            </w:r>
            <w:proofErr w:type="gramEnd"/>
            <w:r w:rsidRPr="001C6A15">
              <w:rPr>
                <w:lang w:val="ru-RU"/>
              </w:rPr>
              <w:t xml:space="preserve"> средства</w:t>
            </w:r>
          </w:p>
        </w:tc>
        <w:tc>
          <w:tcPr>
            <w:tcW w:w="1413" w:type="dxa"/>
          </w:tcPr>
          <w:p w14:paraId="468036AB" w14:textId="77777777" w:rsidR="00BB6C4E" w:rsidRPr="001C6A15" w:rsidRDefault="00BB6C4E" w:rsidP="00BB6C4E">
            <w:pPr>
              <w:tabs>
                <w:tab w:val="left" w:pos="432"/>
              </w:tabs>
              <w:spacing w:after="120"/>
              <w:jc w:val="right"/>
            </w:pPr>
            <w:r w:rsidRPr="001C6A15">
              <w:t>GRSP</w:t>
            </w:r>
          </w:p>
        </w:tc>
      </w:tr>
      <w:tr w:rsidR="00BB6C4E" w:rsidRPr="001C6A15" w14:paraId="35CFEE11" w14:textId="77777777" w:rsidTr="001F6440">
        <w:trPr>
          <w:cantSplit/>
        </w:trPr>
        <w:tc>
          <w:tcPr>
            <w:tcW w:w="1150" w:type="dxa"/>
          </w:tcPr>
          <w:p w14:paraId="7CD7B0F2" w14:textId="77777777" w:rsidR="00BB6C4E" w:rsidRPr="001C6A15" w:rsidRDefault="00BB6C4E" w:rsidP="00566CF6">
            <w:pPr>
              <w:ind w:left="-142" w:right="283"/>
              <w:jc w:val="right"/>
            </w:pPr>
            <w:r w:rsidRPr="001C6A15">
              <w:t>30</w:t>
            </w:r>
          </w:p>
        </w:tc>
        <w:tc>
          <w:tcPr>
            <w:tcW w:w="7291" w:type="dxa"/>
          </w:tcPr>
          <w:p w14:paraId="79AC39CF"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w:t>
            </w:r>
            <w:proofErr w:type="gramStart"/>
            <w:r w:rsidRPr="001C6A15">
              <w:rPr>
                <w:lang w:val="ru-RU"/>
              </w:rPr>
              <w:t>утверждения  шин</w:t>
            </w:r>
            <w:proofErr w:type="gramEnd"/>
            <w:r w:rsidRPr="001C6A15">
              <w:rPr>
                <w:lang w:val="ru-RU"/>
              </w:rPr>
              <w:t xml:space="preserve"> для автомобилей и их прицепов</w:t>
            </w:r>
          </w:p>
        </w:tc>
        <w:tc>
          <w:tcPr>
            <w:tcW w:w="1413" w:type="dxa"/>
          </w:tcPr>
          <w:p w14:paraId="5F32AAD1" w14:textId="77777777" w:rsidR="00BB6C4E" w:rsidRPr="001C6A15" w:rsidRDefault="00DD48C8" w:rsidP="00DD48C8">
            <w:pPr>
              <w:tabs>
                <w:tab w:val="left" w:pos="432"/>
              </w:tabs>
              <w:spacing w:after="120"/>
              <w:jc w:val="right"/>
            </w:pPr>
            <w:r w:rsidRPr="00DD48C8">
              <w:t>GRBP</w:t>
            </w:r>
          </w:p>
        </w:tc>
      </w:tr>
      <w:tr w:rsidR="00BB6C4E" w:rsidRPr="001C6A15" w14:paraId="4CC2A530" w14:textId="77777777" w:rsidTr="001F6440">
        <w:trPr>
          <w:cantSplit/>
        </w:trPr>
        <w:tc>
          <w:tcPr>
            <w:tcW w:w="1150" w:type="dxa"/>
          </w:tcPr>
          <w:p w14:paraId="04ECC95D" w14:textId="77777777" w:rsidR="00BB6C4E" w:rsidRPr="00566CF6" w:rsidRDefault="00BB6C4E" w:rsidP="00566CF6">
            <w:pPr>
              <w:ind w:left="-142" w:right="283"/>
              <w:jc w:val="right"/>
            </w:pPr>
            <w:r w:rsidRPr="00566CF6">
              <w:t>31</w:t>
            </w:r>
          </w:p>
        </w:tc>
        <w:tc>
          <w:tcPr>
            <w:tcW w:w="7291" w:type="dxa"/>
          </w:tcPr>
          <w:p w14:paraId="0AF59755" w14:textId="77777777"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14:paraId="0ABB413E" w14:textId="77777777" w:rsidR="00BB6C4E" w:rsidRPr="001C6A15" w:rsidRDefault="00BB6C4E" w:rsidP="00BB6C4E">
            <w:pPr>
              <w:tabs>
                <w:tab w:val="left" w:pos="432"/>
              </w:tabs>
              <w:spacing w:after="120"/>
              <w:jc w:val="right"/>
            </w:pPr>
            <w:r w:rsidRPr="001C6A15">
              <w:t>GRE</w:t>
            </w:r>
          </w:p>
        </w:tc>
      </w:tr>
      <w:tr w:rsidR="00BB6C4E" w:rsidRPr="001C6A15" w14:paraId="7D0443E1" w14:textId="77777777" w:rsidTr="001F6440">
        <w:trPr>
          <w:cantSplit/>
        </w:trPr>
        <w:tc>
          <w:tcPr>
            <w:tcW w:w="1150" w:type="dxa"/>
          </w:tcPr>
          <w:p w14:paraId="62480F15" w14:textId="77777777" w:rsidR="00BB6C4E" w:rsidRPr="001C6A15" w:rsidRDefault="00BB6C4E" w:rsidP="00566CF6">
            <w:pPr>
              <w:ind w:left="-142" w:right="283"/>
              <w:jc w:val="right"/>
            </w:pPr>
            <w:r w:rsidRPr="001C6A15">
              <w:t>32</w:t>
            </w:r>
          </w:p>
        </w:tc>
        <w:tc>
          <w:tcPr>
            <w:tcW w:w="7291" w:type="dxa"/>
          </w:tcPr>
          <w:p w14:paraId="0177810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14:paraId="609CDE2D" w14:textId="77777777" w:rsidR="00BB6C4E" w:rsidRPr="001C6A15" w:rsidRDefault="00BB6C4E" w:rsidP="00BB6C4E">
            <w:pPr>
              <w:tabs>
                <w:tab w:val="left" w:pos="432"/>
              </w:tabs>
              <w:spacing w:after="120"/>
              <w:jc w:val="right"/>
            </w:pPr>
            <w:r w:rsidRPr="001C6A15">
              <w:t>GRSP</w:t>
            </w:r>
          </w:p>
        </w:tc>
      </w:tr>
      <w:tr w:rsidR="00BB6C4E" w:rsidRPr="001C6A15" w14:paraId="2272ACD8" w14:textId="77777777" w:rsidTr="001F6440">
        <w:trPr>
          <w:cantSplit/>
        </w:trPr>
        <w:tc>
          <w:tcPr>
            <w:tcW w:w="1150" w:type="dxa"/>
          </w:tcPr>
          <w:p w14:paraId="27AD0ABF" w14:textId="77777777" w:rsidR="00BB6C4E" w:rsidRPr="001C6A15" w:rsidRDefault="00BB6C4E" w:rsidP="00566CF6">
            <w:pPr>
              <w:ind w:left="-142" w:right="283"/>
              <w:jc w:val="right"/>
            </w:pPr>
            <w:r w:rsidRPr="001C6A15">
              <w:t>33</w:t>
            </w:r>
          </w:p>
        </w:tc>
        <w:tc>
          <w:tcPr>
            <w:tcW w:w="7291" w:type="dxa"/>
          </w:tcPr>
          <w:p w14:paraId="34820C8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14:paraId="7C27EB16" w14:textId="77777777" w:rsidR="00BB6C4E" w:rsidRPr="001C6A15" w:rsidRDefault="00BB6C4E" w:rsidP="00BB6C4E">
            <w:pPr>
              <w:tabs>
                <w:tab w:val="left" w:pos="432"/>
              </w:tabs>
              <w:spacing w:after="120"/>
              <w:jc w:val="right"/>
            </w:pPr>
            <w:r w:rsidRPr="001C6A15">
              <w:t>GRSP</w:t>
            </w:r>
          </w:p>
        </w:tc>
      </w:tr>
      <w:tr w:rsidR="00BB6C4E" w:rsidRPr="001C6A15" w14:paraId="273202D7" w14:textId="77777777" w:rsidTr="001F6440">
        <w:trPr>
          <w:cantSplit/>
        </w:trPr>
        <w:tc>
          <w:tcPr>
            <w:tcW w:w="1150" w:type="dxa"/>
          </w:tcPr>
          <w:p w14:paraId="245DAC11" w14:textId="77777777" w:rsidR="00BB6C4E" w:rsidRPr="001C6A15" w:rsidRDefault="00BB6C4E" w:rsidP="00566CF6">
            <w:pPr>
              <w:ind w:left="-142" w:right="283"/>
              <w:jc w:val="right"/>
            </w:pPr>
            <w:r w:rsidRPr="001C6A15">
              <w:t>34</w:t>
            </w:r>
          </w:p>
        </w:tc>
        <w:tc>
          <w:tcPr>
            <w:tcW w:w="7291" w:type="dxa"/>
          </w:tcPr>
          <w:p w14:paraId="389EDA9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14:paraId="4134F1EE" w14:textId="77777777" w:rsidR="00BB6C4E" w:rsidRPr="001C6A15" w:rsidRDefault="00BB6C4E" w:rsidP="00BB6C4E">
            <w:pPr>
              <w:tabs>
                <w:tab w:val="left" w:pos="432"/>
              </w:tabs>
              <w:spacing w:after="120"/>
              <w:jc w:val="right"/>
            </w:pPr>
            <w:r w:rsidRPr="001C6A15">
              <w:t>GRSG</w:t>
            </w:r>
          </w:p>
        </w:tc>
      </w:tr>
      <w:tr w:rsidR="00BB6C4E" w:rsidRPr="001C6A15" w14:paraId="4E080B58" w14:textId="77777777" w:rsidTr="001F6440">
        <w:trPr>
          <w:cantSplit/>
        </w:trPr>
        <w:tc>
          <w:tcPr>
            <w:tcW w:w="1150" w:type="dxa"/>
          </w:tcPr>
          <w:p w14:paraId="44A3C19B" w14:textId="77777777" w:rsidR="00BB6C4E" w:rsidRPr="001C6A15" w:rsidRDefault="00BB6C4E" w:rsidP="00566CF6">
            <w:pPr>
              <w:ind w:left="-142" w:right="283"/>
              <w:jc w:val="right"/>
            </w:pPr>
            <w:r w:rsidRPr="001C6A15">
              <w:t>35</w:t>
            </w:r>
          </w:p>
        </w:tc>
        <w:tc>
          <w:tcPr>
            <w:tcW w:w="7291" w:type="dxa"/>
          </w:tcPr>
          <w:p w14:paraId="5947266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14:paraId="199A42F9" w14:textId="77777777" w:rsidR="00BB6C4E" w:rsidRPr="001C6A15" w:rsidRDefault="00BB6C4E" w:rsidP="00BB6C4E">
            <w:pPr>
              <w:tabs>
                <w:tab w:val="left" w:pos="432"/>
              </w:tabs>
              <w:spacing w:after="120"/>
              <w:jc w:val="right"/>
            </w:pPr>
            <w:r w:rsidRPr="001C6A15">
              <w:t>GRSG</w:t>
            </w:r>
          </w:p>
        </w:tc>
      </w:tr>
      <w:tr w:rsidR="00BB6C4E" w:rsidRPr="001C6A15" w14:paraId="4BDC5EDE" w14:textId="77777777" w:rsidTr="001F6440">
        <w:trPr>
          <w:cantSplit/>
        </w:trPr>
        <w:tc>
          <w:tcPr>
            <w:tcW w:w="1150" w:type="dxa"/>
          </w:tcPr>
          <w:p w14:paraId="25A81459" w14:textId="77777777" w:rsidR="00BB6C4E" w:rsidRPr="001C6A15" w:rsidRDefault="00BB6C4E" w:rsidP="00566CF6">
            <w:pPr>
              <w:ind w:left="-142" w:right="283"/>
              <w:jc w:val="right"/>
            </w:pPr>
            <w:r w:rsidRPr="001C6A15">
              <w:t>36</w:t>
            </w:r>
          </w:p>
        </w:tc>
        <w:tc>
          <w:tcPr>
            <w:tcW w:w="7291" w:type="dxa"/>
          </w:tcPr>
          <w:p w14:paraId="3C216AF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14:paraId="6910FD90" w14:textId="77777777" w:rsidR="00BB6C4E" w:rsidRPr="001C6A15" w:rsidRDefault="00BB6C4E" w:rsidP="00BB6C4E">
            <w:pPr>
              <w:tabs>
                <w:tab w:val="left" w:pos="432"/>
              </w:tabs>
              <w:spacing w:after="120"/>
              <w:jc w:val="right"/>
            </w:pPr>
            <w:r w:rsidRPr="001C6A15">
              <w:t>GRSG</w:t>
            </w:r>
          </w:p>
        </w:tc>
      </w:tr>
      <w:tr w:rsidR="00BB6C4E" w:rsidRPr="001C6A15" w14:paraId="015ECD8C" w14:textId="77777777" w:rsidTr="001F6440">
        <w:trPr>
          <w:cantSplit/>
        </w:trPr>
        <w:tc>
          <w:tcPr>
            <w:tcW w:w="1150" w:type="dxa"/>
          </w:tcPr>
          <w:p w14:paraId="60305785" w14:textId="77777777" w:rsidR="000D6343" w:rsidRPr="001C6A15" w:rsidRDefault="00BB6C4E" w:rsidP="008B4FFB">
            <w:pPr>
              <w:ind w:left="-142" w:right="284"/>
              <w:jc w:val="right"/>
            </w:pPr>
            <w:r w:rsidRPr="001C6A15">
              <w:t>37</w:t>
            </w:r>
          </w:p>
        </w:tc>
        <w:tc>
          <w:tcPr>
            <w:tcW w:w="7291" w:type="dxa"/>
          </w:tcPr>
          <w:p w14:paraId="399A603C" w14:textId="77777777"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14:paraId="726AAC3E" w14:textId="77777777" w:rsidR="00BB6C4E" w:rsidRPr="001C6A15" w:rsidRDefault="00BB6C4E" w:rsidP="00BB6C4E">
            <w:pPr>
              <w:tabs>
                <w:tab w:val="left" w:pos="432"/>
              </w:tabs>
              <w:spacing w:after="120"/>
              <w:jc w:val="right"/>
            </w:pPr>
            <w:r w:rsidRPr="001C6A15">
              <w:t>GRE</w:t>
            </w:r>
          </w:p>
        </w:tc>
      </w:tr>
      <w:tr w:rsidR="00BB6C4E" w:rsidRPr="001C6A15" w14:paraId="6867CDCB" w14:textId="77777777" w:rsidTr="001F6440">
        <w:trPr>
          <w:cantSplit/>
        </w:trPr>
        <w:tc>
          <w:tcPr>
            <w:tcW w:w="1150" w:type="dxa"/>
          </w:tcPr>
          <w:p w14:paraId="2D0033A0" w14:textId="77777777" w:rsidR="00BB6C4E" w:rsidRPr="001C6A15" w:rsidRDefault="00BB6C4E" w:rsidP="00566CF6">
            <w:pPr>
              <w:ind w:left="-142" w:right="283"/>
              <w:jc w:val="right"/>
            </w:pPr>
            <w:r w:rsidRPr="001C6A15">
              <w:t>38</w:t>
            </w:r>
          </w:p>
        </w:tc>
        <w:tc>
          <w:tcPr>
            <w:tcW w:w="7291" w:type="dxa"/>
          </w:tcPr>
          <w:p w14:paraId="7BC94AB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14:paraId="7443CEF7" w14:textId="77777777" w:rsidR="00BB6C4E" w:rsidRPr="001C6A15" w:rsidRDefault="00BB6C4E" w:rsidP="00BB6C4E">
            <w:pPr>
              <w:tabs>
                <w:tab w:val="left" w:pos="432"/>
              </w:tabs>
              <w:spacing w:after="120"/>
              <w:jc w:val="right"/>
            </w:pPr>
            <w:r w:rsidRPr="001C6A15">
              <w:t>GRE</w:t>
            </w:r>
          </w:p>
        </w:tc>
      </w:tr>
      <w:tr w:rsidR="00BB6C4E" w:rsidRPr="001C6A15" w14:paraId="14B06A53" w14:textId="77777777" w:rsidTr="001F6440">
        <w:trPr>
          <w:cantSplit/>
        </w:trPr>
        <w:tc>
          <w:tcPr>
            <w:tcW w:w="1150" w:type="dxa"/>
          </w:tcPr>
          <w:p w14:paraId="714ECC85" w14:textId="77777777" w:rsidR="00BB6C4E" w:rsidRPr="001C6A15" w:rsidRDefault="00BB6C4E" w:rsidP="008B4FFB">
            <w:pPr>
              <w:ind w:left="-142" w:right="283"/>
              <w:jc w:val="right"/>
            </w:pPr>
            <w:r w:rsidRPr="001C6A15">
              <w:t>39</w:t>
            </w:r>
          </w:p>
        </w:tc>
        <w:tc>
          <w:tcPr>
            <w:tcW w:w="7291" w:type="dxa"/>
          </w:tcPr>
          <w:p w14:paraId="7708FA1B" w14:textId="77777777"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14:paraId="2E6FDE50" w14:textId="77777777" w:rsidR="00BB6C4E" w:rsidRPr="001C6A15" w:rsidRDefault="00BB6C4E" w:rsidP="00BB6C4E">
            <w:pPr>
              <w:tabs>
                <w:tab w:val="left" w:pos="432"/>
              </w:tabs>
              <w:spacing w:after="120"/>
              <w:jc w:val="right"/>
            </w:pPr>
            <w:r w:rsidRPr="001C6A15">
              <w:t>GRSG</w:t>
            </w:r>
          </w:p>
        </w:tc>
      </w:tr>
      <w:tr w:rsidR="00BB6C4E" w:rsidRPr="001C6A15" w14:paraId="533A94C7" w14:textId="77777777" w:rsidTr="001F6440">
        <w:trPr>
          <w:cantSplit/>
        </w:trPr>
        <w:tc>
          <w:tcPr>
            <w:tcW w:w="1150" w:type="dxa"/>
          </w:tcPr>
          <w:p w14:paraId="4EEB9BA9" w14:textId="77777777" w:rsidR="00BB6C4E" w:rsidRPr="001C6A15" w:rsidRDefault="00BB6C4E" w:rsidP="00566CF6">
            <w:pPr>
              <w:ind w:left="-142" w:right="283"/>
              <w:jc w:val="right"/>
            </w:pPr>
            <w:r w:rsidRPr="001C6A15">
              <w:t>40</w:t>
            </w:r>
          </w:p>
        </w:tc>
        <w:tc>
          <w:tcPr>
            <w:tcW w:w="7291" w:type="dxa"/>
          </w:tcPr>
          <w:p w14:paraId="3FBF945C"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мотоциклов, </w:t>
            </w:r>
            <w:proofErr w:type="gramStart"/>
            <w:r w:rsidRPr="001C6A15">
              <w:rPr>
                <w:lang w:val="ru-RU"/>
              </w:rPr>
              <w:t>оснащенных  двигателем</w:t>
            </w:r>
            <w:proofErr w:type="gramEnd"/>
            <w:r w:rsidRPr="001C6A15">
              <w:rPr>
                <w:lang w:val="ru-RU"/>
              </w:rPr>
              <w:t xml:space="preserve"> с принудительным зажиганием, в отношении выделяемых двигателем выхлопных газов</w:t>
            </w:r>
          </w:p>
        </w:tc>
        <w:tc>
          <w:tcPr>
            <w:tcW w:w="1413" w:type="dxa"/>
          </w:tcPr>
          <w:p w14:paraId="33AB71D4" w14:textId="77777777" w:rsidR="00BB6C4E" w:rsidRPr="001C6A15" w:rsidRDefault="00BB6C4E" w:rsidP="00BB6C4E">
            <w:pPr>
              <w:tabs>
                <w:tab w:val="left" w:pos="432"/>
              </w:tabs>
              <w:spacing w:after="120"/>
              <w:jc w:val="right"/>
            </w:pPr>
            <w:r w:rsidRPr="001C6A15">
              <w:t>GRPE</w:t>
            </w:r>
          </w:p>
        </w:tc>
      </w:tr>
      <w:tr w:rsidR="00BB6C4E" w:rsidRPr="001C6A15" w14:paraId="25BC9BD8" w14:textId="77777777" w:rsidTr="001F6440">
        <w:trPr>
          <w:cantSplit/>
        </w:trPr>
        <w:tc>
          <w:tcPr>
            <w:tcW w:w="1150" w:type="dxa"/>
          </w:tcPr>
          <w:p w14:paraId="096A6A11" w14:textId="77777777" w:rsidR="00BB6C4E" w:rsidRPr="001C6A15" w:rsidRDefault="00BB6C4E" w:rsidP="00566CF6">
            <w:pPr>
              <w:ind w:left="-142" w:right="283"/>
              <w:jc w:val="right"/>
            </w:pPr>
            <w:r w:rsidRPr="001C6A15">
              <w:t>41</w:t>
            </w:r>
          </w:p>
        </w:tc>
        <w:tc>
          <w:tcPr>
            <w:tcW w:w="7291" w:type="dxa"/>
          </w:tcPr>
          <w:p w14:paraId="5273C47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14:paraId="3E46306D" w14:textId="77777777" w:rsidR="00BB6C4E" w:rsidRPr="001C6A15" w:rsidRDefault="00695AED" w:rsidP="00BB6C4E">
            <w:pPr>
              <w:tabs>
                <w:tab w:val="left" w:pos="432"/>
              </w:tabs>
              <w:spacing w:after="120"/>
              <w:jc w:val="right"/>
            </w:pPr>
            <w:r>
              <w:t>GRBP</w:t>
            </w:r>
          </w:p>
        </w:tc>
      </w:tr>
      <w:tr w:rsidR="00BB6C4E" w:rsidRPr="001C6A15" w14:paraId="3B50276D" w14:textId="77777777" w:rsidTr="001F6440">
        <w:trPr>
          <w:cantSplit/>
        </w:trPr>
        <w:tc>
          <w:tcPr>
            <w:tcW w:w="1150" w:type="dxa"/>
          </w:tcPr>
          <w:p w14:paraId="4FB36391" w14:textId="77777777" w:rsidR="00BB6C4E" w:rsidRPr="001C6A15" w:rsidRDefault="00BB6C4E" w:rsidP="00566CF6">
            <w:pPr>
              <w:ind w:left="-142" w:right="283"/>
              <w:jc w:val="right"/>
            </w:pPr>
            <w:r w:rsidRPr="001C6A15">
              <w:lastRenderedPageBreak/>
              <w:t>42</w:t>
            </w:r>
          </w:p>
        </w:tc>
        <w:tc>
          <w:tcPr>
            <w:tcW w:w="7291" w:type="dxa"/>
          </w:tcPr>
          <w:p w14:paraId="2FFF9110"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w:t>
            </w:r>
            <w:proofErr w:type="gramStart"/>
            <w:r w:rsidRPr="001C6A15">
              <w:rPr>
                <w:lang w:val="ru-RU"/>
              </w:rPr>
              <w:t>т.д.</w:t>
            </w:r>
            <w:proofErr w:type="gramEnd"/>
          </w:p>
        </w:tc>
        <w:tc>
          <w:tcPr>
            <w:tcW w:w="1413" w:type="dxa"/>
          </w:tcPr>
          <w:p w14:paraId="7A6CCF0D" w14:textId="77777777" w:rsidR="00BB6C4E" w:rsidRPr="001C6A15" w:rsidRDefault="00BB6C4E" w:rsidP="00BB6C4E">
            <w:pPr>
              <w:tabs>
                <w:tab w:val="left" w:pos="432"/>
              </w:tabs>
              <w:spacing w:after="120"/>
              <w:jc w:val="right"/>
            </w:pPr>
            <w:r w:rsidRPr="001C6A15">
              <w:t>GRSP</w:t>
            </w:r>
          </w:p>
        </w:tc>
      </w:tr>
      <w:tr w:rsidR="00BB6C4E" w:rsidRPr="001C6A15" w14:paraId="4002C3C5" w14:textId="77777777" w:rsidTr="001F6440">
        <w:trPr>
          <w:cantSplit/>
          <w:trHeight w:val="737"/>
        </w:trPr>
        <w:tc>
          <w:tcPr>
            <w:tcW w:w="1150" w:type="dxa"/>
          </w:tcPr>
          <w:p w14:paraId="0D054443" w14:textId="77777777" w:rsidR="00BB6C4E" w:rsidRPr="001C6A15" w:rsidRDefault="00BB6C4E" w:rsidP="00566CF6">
            <w:pPr>
              <w:ind w:left="-142" w:right="283"/>
              <w:jc w:val="right"/>
            </w:pPr>
            <w:r w:rsidRPr="001C6A15">
              <w:t>43</w:t>
            </w:r>
          </w:p>
        </w:tc>
        <w:tc>
          <w:tcPr>
            <w:tcW w:w="7291" w:type="dxa"/>
          </w:tcPr>
          <w:p w14:paraId="1E1872A4" w14:textId="77777777" w:rsidR="00BB6C4E" w:rsidRPr="001C6A15" w:rsidRDefault="00BB6C4E" w:rsidP="00BB6C4E">
            <w:pPr>
              <w:tabs>
                <w:tab w:val="left" w:pos="432"/>
              </w:tabs>
              <w:jc w:val="both"/>
              <w:rPr>
                <w:lang w:val="ru-RU"/>
              </w:rPr>
            </w:pPr>
            <w:r w:rsidRPr="001C6A15">
              <w:rPr>
                <w:lang w:val="ru-RU"/>
              </w:rPr>
              <w:t xml:space="preserve">Единообразные предписания, касающиеся официального утверждения безопасных </w:t>
            </w:r>
            <w:proofErr w:type="spellStart"/>
            <w:r w:rsidRPr="001C6A15">
              <w:rPr>
                <w:lang w:val="ru-RU"/>
              </w:rPr>
              <w:t>стекловых</w:t>
            </w:r>
            <w:proofErr w:type="spellEnd"/>
            <w:r w:rsidRPr="001C6A15">
              <w:rPr>
                <w:lang w:val="ru-RU"/>
              </w:rPr>
              <w:t xml:space="preserve"> материалов и их установки на транспортных средствах</w:t>
            </w:r>
          </w:p>
        </w:tc>
        <w:tc>
          <w:tcPr>
            <w:tcW w:w="1413" w:type="dxa"/>
          </w:tcPr>
          <w:p w14:paraId="2AF2CF2D" w14:textId="77777777" w:rsidR="00BB6C4E" w:rsidRPr="001C6A15" w:rsidRDefault="00BB6C4E" w:rsidP="00BB6C4E">
            <w:pPr>
              <w:tabs>
                <w:tab w:val="left" w:pos="432"/>
              </w:tabs>
              <w:spacing w:after="120"/>
              <w:jc w:val="right"/>
            </w:pPr>
            <w:r w:rsidRPr="001C6A15">
              <w:t>GRSG</w:t>
            </w:r>
          </w:p>
        </w:tc>
      </w:tr>
      <w:tr w:rsidR="00BB6C4E" w:rsidRPr="001C6A15" w14:paraId="7029375A" w14:textId="77777777" w:rsidTr="001F6440">
        <w:trPr>
          <w:cantSplit/>
        </w:trPr>
        <w:tc>
          <w:tcPr>
            <w:tcW w:w="1150" w:type="dxa"/>
          </w:tcPr>
          <w:p w14:paraId="451D2EEA" w14:textId="77777777" w:rsidR="00BB6C4E" w:rsidRPr="001C6A15" w:rsidRDefault="00BB6C4E" w:rsidP="00566CF6">
            <w:pPr>
              <w:ind w:left="-142" w:right="283"/>
              <w:jc w:val="right"/>
            </w:pPr>
            <w:r w:rsidRPr="001C6A15">
              <w:t>44</w:t>
            </w:r>
          </w:p>
        </w:tc>
        <w:tc>
          <w:tcPr>
            <w:tcW w:w="7291" w:type="dxa"/>
          </w:tcPr>
          <w:p w14:paraId="0B9D92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w:t>
            </w:r>
            <w:proofErr w:type="gramStart"/>
            <w:r w:rsidRPr="001C6A15">
              <w:rPr>
                <w:lang w:val="ru-RU"/>
              </w:rPr>
              <w:t>детские  удерживающие</w:t>
            </w:r>
            <w:proofErr w:type="gramEnd"/>
            <w:r w:rsidRPr="001C6A15">
              <w:rPr>
                <w:lang w:val="ru-RU"/>
              </w:rPr>
              <w:t xml:space="preserve"> устройства)</w:t>
            </w:r>
          </w:p>
        </w:tc>
        <w:tc>
          <w:tcPr>
            <w:tcW w:w="1413" w:type="dxa"/>
          </w:tcPr>
          <w:p w14:paraId="3705AF77" w14:textId="77777777" w:rsidR="00BB6C4E" w:rsidRPr="001C6A15" w:rsidRDefault="00BB6C4E" w:rsidP="00BB6C4E">
            <w:pPr>
              <w:tabs>
                <w:tab w:val="left" w:pos="432"/>
              </w:tabs>
              <w:spacing w:after="120"/>
              <w:jc w:val="right"/>
            </w:pPr>
            <w:r w:rsidRPr="001C6A15">
              <w:t>GRSP</w:t>
            </w:r>
          </w:p>
        </w:tc>
      </w:tr>
      <w:tr w:rsidR="00BB6C4E" w:rsidRPr="001C6A15" w14:paraId="01497964" w14:textId="77777777" w:rsidTr="001F6440">
        <w:trPr>
          <w:cantSplit/>
        </w:trPr>
        <w:tc>
          <w:tcPr>
            <w:tcW w:w="1150" w:type="dxa"/>
          </w:tcPr>
          <w:p w14:paraId="783D70B4" w14:textId="77777777" w:rsidR="00BB6C4E" w:rsidRPr="001C6A15" w:rsidRDefault="00BB6C4E" w:rsidP="00566CF6">
            <w:pPr>
              <w:ind w:left="-142" w:right="283"/>
              <w:jc w:val="right"/>
            </w:pPr>
            <w:r w:rsidRPr="001C6A15">
              <w:t>45</w:t>
            </w:r>
          </w:p>
        </w:tc>
        <w:tc>
          <w:tcPr>
            <w:tcW w:w="7291" w:type="dxa"/>
          </w:tcPr>
          <w:p w14:paraId="681990B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14:paraId="37D1A8E7" w14:textId="77777777" w:rsidR="00BB6C4E" w:rsidRPr="001C6A15" w:rsidRDefault="00BB6C4E" w:rsidP="00BB6C4E">
            <w:pPr>
              <w:tabs>
                <w:tab w:val="left" w:pos="432"/>
              </w:tabs>
              <w:spacing w:after="120"/>
              <w:jc w:val="right"/>
            </w:pPr>
            <w:r w:rsidRPr="001C6A15">
              <w:t>GRE</w:t>
            </w:r>
          </w:p>
        </w:tc>
      </w:tr>
      <w:tr w:rsidR="00BB6C4E" w:rsidRPr="001C6A15" w14:paraId="174FD3CD" w14:textId="77777777" w:rsidTr="001F6440">
        <w:trPr>
          <w:cantSplit/>
        </w:trPr>
        <w:tc>
          <w:tcPr>
            <w:tcW w:w="1150" w:type="dxa"/>
          </w:tcPr>
          <w:p w14:paraId="7AC2B223" w14:textId="77777777" w:rsidR="00BB6C4E" w:rsidRPr="00566CF6" w:rsidRDefault="00BB6C4E" w:rsidP="00566CF6">
            <w:pPr>
              <w:ind w:left="-142" w:right="283"/>
              <w:jc w:val="right"/>
            </w:pPr>
            <w:r w:rsidRPr="00566CF6">
              <w:t>46</w:t>
            </w:r>
          </w:p>
        </w:tc>
        <w:tc>
          <w:tcPr>
            <w:tcW w:w="7291" w:type="dxa"/>
          </w:tcPr>
          <w:p w14:paraId="1A38ED7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14:paraId="14FBB4B2" w14:textId="77777777" w:rsidR="00BB6C4E" w:rsidRPr="001C6A15" w:rsidRDefault="00BB6C4E" w:rsidP="00BB6C4E">
            <w:pPr>
              <w:tabs>
                <w:tab w:val="left" w:pos="432"/>
              </w:tabs>
              <w:spacing w:after="120"/>
              <w:jc w:val="right"/>
            </w:pPr>
            <w:r w:rsidRPr="001C6A15">
              <w:t>GRSG</w:t>
            </w:r>
          </w:p>
        </w:tc>
      </w:tr>
      <w:tr w:rsidR="00BB6C4E" w:rsidRPr="001C6A15" w14:paraId="20337FF4" w14:textId="77777777" w:rsidTr="001F6440">
        <w:trPr>
          <w:cantSplit/>
        </w:trPr>
        <w:tc>
          <w:tcPr>
            <w:tcW w:w="1150" w:type="dxa"/>
          </w:tcPr>
          <w:p w14:paraId="6C7D2FB8" w14:textId="77777777" w:rsidR="00BB6C4E" w:rsidRPr="001C6A15" w:rsidRDefault="00BB6C4E" w:rsidP="00566CF6">
            <w:pPr>
              <w:ind w:left="-142" w:right="283"/>
              <w:jc w:val="right"/>
            </w:pPr>
            <w:r w:rsidRPr="001C6A15">
              <w:t>47</w:t>
            </w:r>
          </w:p>
        </w:tc>
        <w:tc>
          <w:tcPr>
            <w:tcW w:w="7291" w:type="dxa"/>
          </w:tcPr>
          <w:p w14:paraId="199C944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14:paraId="26F1AAD5" w14:textId="77777777" w:rsidR="00BB6C4E" w:rsidRPr="001C6A15" w:rsidRDefault="00BB6C4E" w:rsidP="00BB6C4E">
            <w:pPr>
              <w:tabs>
                <w:tab w:val="left" w:pos="432"/>
              </w:tabs>
              <w:spacing w:after="120"/>
              <w:jc w:val="right"/>
            </w:pPr>
            <w:r w:rsidRPr="001C6A15">
              <w:t>GRPE</w:t>
            </w:r>
          </w:p>
        </w:tc>
      </w:tr>
      <w:tr w:rsidR="00BB6C4E" w:rsidRPr="001C6A15" w14:paraId="65DBA09F" w14:textId="77777777" w:rsidTr="001F6440">
        <w:trPr>
          <w:cantSplit/>
        </w:trPr>
        <w:tc>
          <w:tcPr>
            <w:tcW w:w="1150" w:type="dxa"/>
          </w:tcPr>
          <w:p w14:paraId="72C06D8F" w14:textId="77777777" w:rsidR="00BB6C4E" w:rsidRPr="001C6A15" w:rsidRDefault="00BB6C4E" w:rsidP="00566CF6">
            <w:pPr>
              <w:ind w:left="-142" w:right="283"/>
              <w:jc w:val="right"/>
            </w:pPr>
            <w:r w:rsidRPr="001C6A15">
              <w:t>48</w:t>
            </w:r>
          </w:p>
        </w:tc>
        <w:tc>
          <w:tcPr>
            <w:tcW w:w="7291" w:type="dxa"/>
          </w:tcPr>
          <w:p w14:paraId="5B37F07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14:paraId="0C103C07" w14:textId="77777777" w:rsidR="00BB6C4E" w:rsidRPr="001C6A15" w:rsidRDefault="00BB6C4E" w:rsidP="00BB6C4E">
            <w:pPr>
              <w:tabs>
                <w:tab w:val="left" w:pos="432"/>
              </w:tabs>
              <w:spacing w:after="120"/>
              <w:jc w:val="right"/>
            </w:pPr>
            <w:r w:rsidRPr="001C6A15">
              <w:t>GRE</w:t>
            </w:r>
          </w:p>
        </w:tc>
      </w:tr>
      <w:tr w:rsidR="00BB6C4E" w:rsidRPr="001C6A15" w14:paraId="37CEFC54" w14:textId="77777777" w:rsidTr="001F6440">
        <w:trPr>
          <w:cantSplit/>
        </w:trPr>
        <w:tc>
          <w:tcPr>
            <w:tcW w:w="1150" w:type="dxa"/>
          </w:tcPr>
          <w:p w14:paraId="35ADE9ED" w14:textId="77777777" w:rsidR="00BB6C4E" w:rsidRPr="001C6A15" w:rsidRDefault="00BB6C4E" w:rsidP="00566CF6">
            <w:pPr>
              <w:ind w:left="-142" w:right="283"/>
              <w:jc w:val="right"/>
            </w:pPr>
            <w:r w:rsidRPr="001C6A15">
              <w:t>49</w:t>
            </w:r>
          </w:p>
        </w:tc>
        <w:tc>
          <w:tcPr>
            <w:tcW w:w="7291" w:type="dxa"/>
          </w:tcPr>
          <w:p w14:paraId="6BF3EDBB" w14:textId="77777777"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14:paraId="07F40776" w14:textId="77777777"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14:paraId="366ABD57" w14:textId="77777777" w:rsidTr="001F6440">
        <w:trPr>
          <w:cantSplit/>
        </w:trPr>
        <w:tc>
          <w:tcPr>
            <w:tcW w:w="1150" w:type="dxa"/>
          </w:tcPr>
          <w:p w14:paraId="1AB300C7" w14:textId="77777777" w:rsidR="00BB6C4E" w:rsidRPr="00566CF6" w:rsidRDefault="00BB6C4E" w:rsidP="00566CF6">
            <w:pPr>
              <w:ind w:left="-142" w:right="283"/>
              <w:jc w:val="right"/>
            </w:pPr>
            <w:r w:rsidRPr="00566CF6">
              <w:t>50</w:t>
            </w:r>
          </w:p>
        </w:tc>
        <w:tc>
          <w:tcPr>
            <w:tcW w:w="7291" w:type="dxa"/>
          </w:tcPr>
          <w:p w14:paraId="60319919"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14:paraId="69CB46DF" w14:textId="77777777" w:rsidR="00BB6C4E" w:rsidRPr="001C6A15" w:rsidRDefault="00BB6C4E" w:rsidP="00BB6C4E">
            <w:pPr>
              <w:tabs>
                <w:tab w:val="left" w:pos="432"/>
              </w:tabs>
              <w:spacing w:after="120"/>
              <w:jc w:val="right"/>
            </w:pPr>
            <w:r w:rsidRPr="001C6A15">
              <w:t>GRE</w:t>
            </w:r>
          </w:p>
        </w:tc>
      </w:tr>
      <w:tr w:rsidR="00BB6C4E" w:rsidRPr="001C6A15" w14:paraId="539BD055" w14:textId="77777777" w:rsidTr="001F6440">
        <w:trPr>
          <w:cantSplit/>
        </w:trPr>
        <w:tc>
          <w:tcPr>
            <w:tcW w:w="1150" w:type="dxa"/>
          </w:tcPr>
          <w:p w14:paraId="37EE94C3" w14:textId="77777777" w:rsidR="00C633F5" w:rsidRPr="001C6A15" w:rsidRDefault="00BB6C4E" w:rsidP="00393790">
            <w:pPr>
              <w:ind w:left="-142" w:right="283"/>
              <w:jc w:val="right"/>
            </w:pPr>
            <w:r w:rsidRPr="001C6A15">
              <w:t>51</w:t>
            </w:r>
          </w:p>
        </w:tc>
        <w:tc>
          <w:tcPr>
            <w:tcW w:w="7291" w:type="dxa"/>
          </w:tcPr>
          <w:p w14:paraId="56CDD4BB" w14:textId="77777777"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14:paraId="3166E63F" w14:textId="77777777" w:rsidR="00BB6C4E" w:rsidRPr="001C6A15" w:rsidRDefault="00695AED" w:rsidP="00BB6C4E">
            <w:pPr>
              <w:tabs>
                <w:tab w:val="left" w:pos="432"/>
              </w:tabs>
              <w:spacing w:after="120"/>
              <w:jc w:val="right"/>
            </w:pPr>
            <w:r>
              <w:t>GRBP</w:t>
            </w:r>
          </w:p>
        </w:tc>
      </w:tr>
      <w:tr w:rsidR="00BB6C4E" w:rsidRPr="001C6A15" w14:paraId="14A4DB3A" w14:textId="77777777" w:rsidTr="001F6440">
        <w:trPr>
          <w:cantSplit/>
        </w:trPr>
        <w:tc>
          <w:tcPr>
            <w:tcW w:w="1150" w:type="dxa"/>
          </w:tcPr>
          <w:p w14:paraId="1B9437BB" w14:textId="77777777" w:rsidR="00BB6C4E" w:rsidRPr="001C6A15" w:rsidRDefault="00BB6C4E" w:rsidP="00566CF6">
            <w:pPr>
              <w:ind w:left="-142" w:right="283"/>
              <w:jc w:val="right"/>
            </w:pPr>
            <w:r w:rsidRPr="001C6A15">
              <w:t>52</w:t>
            </w:r>
          </w:p>
        </w:tc>
        <w:tc>
          <w:tcPr>
            <w:tcW w:w="7291" w:type="dxa"/>
          </w:tcPr>
          <w:p w14:paraId="202AB529"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14:paraId="2174B086" w14:textId="77777777" w:rsidR="00BB6C4E" w:rsidRPr="001C6A15" w:rsidRDefault="00BB6C4E" w:rsidP="00BB6C4E">
            <w:pPr>
              <w:tabs>
                <w:tab w:val="left" w:pos="432"/>
              </w:tabs>
              <w:spacing w:after="120"/>
              <w:jc w:val="right"/>
            </w:pPr>
            <w:r w:rsidRPr="001C6A15">
              <w:t>GRSG</w:t>
            </w:r>
          </w:p>
        </w:tc>
      </w:tr>
      <w:tr w:rsidR="00BB6C4E" w:rsidRPr="001C6A15" w14:paraId="37F0780B" w14:textId="77777777" w:rsidTr="001F6440">
        <w:trPr>
          <w:cantSplit/>
        </w:trPr>
        <w:tc>
          <w:tcPr>
            <w:tcW w:w="1150" w:type="dxa"/>
          </w:tcPr>
          <w:p w14:paraId="137AEBAE" w14:textId="77777777" w:rsidR="00BB6C4E" w:rsidRPr="001C6A15" w:rsidRDefault="00BB6C4E" w:rsidP="00566CF6">
            <w:pPr>
              <w:ind w:left="-142" w:right="283"/>
              <w:jc w:val="right"/>
            </w:pPr>
            <w:r w:rsidRPr="001C6A15">
              <w:t>53</w:t>
            </w:r>
          </w:p>
        </w:tc>
        <w:tc>
          <w:tcPr>
            <w:tcW w:w="7291" w:type="dxa"/>
          </w:tcPr>
          <w:p w14:paraId="6DB0411C"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14:paraId="1DBEB347" w14:textId="77777777" w:rsidR="00BB6C4E" w:rsidRPr="001C6A15" w:rsidRDefault="00BB6C4E" w:rsidP="00BB6C4E">
            <w:pPr>
              <w:tabs>
                <w:tab w:val="left" w:pos="432"/>
              </w:tabs>
              <w:spacing w:after="120"/>
              <w:jc w:val="right"/>
            </w:pPr>
            <w:r w:rsidRPr="001C6A15">
              <w:t>GRE</w:t>
            </w:r>
          </w:p>
        </w:tc>
      </w:tr>
      <w:tr w:rsidR="00BB6C4E" w:rsidRPr="001C6A15" w14:paraId="4CC06EF7" w14:textId="77777777" w:rsidTr="001F6440">
        <w:trPr>
          <w:cantSplit/>
        </w:trPr>
        <w:tc>
          <w:tcPr>
            <w:tcW w:w="1150" w:type="dxa"/>
          </w:tcPr>
          <w:p w14:paraId="1F3A2241" w14:textId="77777777" w:rsidR="00BB6C4E" w:rsidRPr="001C6A15" w:rsidRDefault="00BB6C4E" w:rsidP="00566CF6">
            <w:pPr>
              <w:ind w:left="-142" w:right="283"/>
              <w:jc w:val="right"/>
            </w:pPr>
            <w:r w:rsidRPr="001C6A15">
              <w:t>54</w:t>
            </w:r>
          </w:p>
        </w:tc>
        <w:tc>
          <w:tcPr>
            <w:tcW w:w="7291" w:type="dxa"/>
          </w:tcPr>
          <w:p w14:paraId="1440CC7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14:paraId="14EFC0B4" w14:textId="77777777" w:rsidR="00BB6C4E" w:rsidRPr="001C6A15" w:rsidRDefault="00DD48C8" w:rsidP="00BB6C4E">
            <w:pPr>
              <w:tabs>
                <w:tab w:val="left" w:pos="432"/>
              </w:tabs>
              <w:spacing w:after="120"/>
              <w:jc w:val="right"/>
            </w:pPr>
            <w:r>
              <w:t>GRBP</w:t>
            </w:r>
          </w:p>
        </w:tc>
      </w:tr>
      <w:tr w:rsidR="00BB6C4E" w:rsidRPr="001C6A15" w14:paraId="49921046" w14:textId="77777777" w:rsidTr="001F6440">
        <w:trPr>
          <w:cantSplit/>
        </w:trPr>
        <w:tc>
          <w:tcPr>
            <w:tcW w:w="1150" w:type="dxa"/>
          </w:tcPr>
          <w:p w14:paraId="0D6DCEB4" w14:textId="77777777" w:rsidR="00BB6C4E" w:rsidRPr="001C6A15" w:rsidRDefault="00BB6C4E" w:rsidP="00566CF6">
            <w:pPr>
              <w:ind w:left="-142" w:right="283"/>
              <w:jc w:val="right"/>
            </w:pPr>
            <w:r w:rsidRPr="001C6A15">
              <w:t>55</w:t>
            </w:r>
          </w:p>
        </w:tc>
        <w:tc>
          <w:tcPr>
            <w:tcW w:w="7291" w:type="dxa"/>
          </w:tcPr>
          <w:p w14:paraId="489F821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14:paraId="2A4F919D" w14:textId="77777777" w:rsidR="00BB6C4E" w:rsidRPr="001C6A15" w:rsidRDefault="00EB06F2" w:rsidP="00BB6C4E">
            <w:pPr>
              <w:tabs>
                <w:tab w:val="left" w:pos="432"/>
              </w:tabs>
              <w:spacing w:after="120"/>
              <w:jc w:val="right"/>
            </w:pPr>
            <w:r>
              <w:t>GR</w:t>
            </w:r>
            <w:r w:rsidR="00DD48C8">
              <w:t>SG</w:t>
            </w:r>
          </w:p>
        </w:tc>
      </w:tr>
      <w:tr w:rsidR="00BB6C4E" w:rsidRPr="001C6A15" w14:paraId="7441AE61" w14:textId="77777777" w:rsidTr="001F6440">
        <w:trPr>
          <w:cantSplit/>
        </w:trPr>
        <w:tc>
          <w:tcPr>
            <w:tcW w:w="1150" w:type="dxa"/>
          </w:tcPr>
          <w:p w14:paraId="038717EA" w14:textId="77777777" w:rsidR="00BB6C4E" w:rsidRPr="001C6A15" w:rsidRDefault="00BB6C4E" w:rsidP="00566CF6">
            <w:pPr>
              <w:ind w:left="-142" w:right="283"/>
              <w:jc w:val="right"/>
            </w:pPr>
            <w:r w:rsidRPr="001C6A15">
              <w:t>56</w:t>
            </w:r>
          </w:p>
        </w:tc>
        <w:tc>
          <w:tcPr>
            <w:tcW w:w="7291" w:type="dxa"/>
          </w:tcPr>
          <w:p w14:paraId="70AD0E3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14:paraId="3A088777" w14:textId="77777777" w:rsidR="00BB6C4E" w:rsidRPr="001C6A15" w:rsidRDefault="00BB6C4E" w:rsidP="00BB6C4E">
            <w:pPr>
              <w:tabs>
                <w:tab w:val="left" w:pos="432"/>
              </w:tabs>
              <w:spacing w:after="120"/>
              <w:jc w:val="right"/>
            </w:pPr>
            <w:r w:rsidRPr="001C6A15">
              <w:t>GRE</w:t>
            </w:r>
          </w:p>
        </w:tc>
      </w:tr>
      <w:tr w:rsidR="00BB6C4E" w:rsidRPr="001C6A15" w14:paraId="49A40B9C" w14:textId="77777777" w:rsidTr="001F6440">
        <w:trPr>
          <w:cantSplit/>
          <w:trHeight w:val="624"/>
        </w:trPr>
        <w:tc>
          <w:tcPr>
            <w:tcW w:w="1150" w:type="dxa"/>
          </w:tcPr>
          <w:p w14:paraId="16CBAA63" w14:textId="77777777" w:rsidR="00BB6C4E" w:rsidRPr="001C6A15" w:rsidRDefault="00BB6C4E" w:rsidP="00566CF6">
            <w:pPr>
              <w:ind w:left="-142" w:right="283"/>
              <w:jc w:val="right"/>
            </w:pPr>
            <w:r w:rsidRPr="001C6A15">
              <w:lastRenderedPageBreak/>
              <w:t>57</w:t>
            </w:r>
          </w:p>
        </w:tc>
        <w:tc>
          <w:tcPr>
            <w:tcW w:w="7291" w:type="dxa"/>
          </w:tcPr>
          <w:p w14:paraId="1E54683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14:paraId="272ECE10" w14:textId="77777777" w:rsidR="00BB6C4E" w:rsidRPr="001C6A15" w:rsidRDefault="00BB6C4E" w:rsidP="00BB6C4E">
            <w:pPr>
              <w:tabs>
                <w:tab w:val="left" w:pos="432"/>
              </w:tabs>
              <w:spacing w:after="120"/>
              <w:jc w:val="right"/>
            </w:pPr>
            <w:r w:rsidRPr="001C6A15">
              <w:t>GRE</w:t>
            </w:r>
          </w:p>
        </w:tc>
      </w:tr>
      <w:tr w:rsidR="00BB6C4E" w:rsidRPr="001C6A15" w14:paraId="55FE598E" w14:textId="77777777" w:rsidTr="001F6440">
        <w:trPr>
          <w:cantSplit/>
        </w:trPr>
        <w:tc>
          <w:tcPr>
            <w:tcW w:w="1150" w:type="dxa"/>
          </w:tcPr>
          <w:p w14:paraId="355E4AAC" w14:textId="77777777" w:rsidR="00BB6C4E" w:rsidRPr="001C6A15" w:rsidRDefault="00BB6C4E" w:rsidP="00566CF6">
            <w:pPr>
              <w:ind w:left="-142" w:right="283"/>
              <w:jc w:val="right"/>
            </w:pPr>
            <w:r w:rsidRPr="001C6A15">
              <w:t>58</w:t>
            </w:r>
          </w:p>
        </w:tc>
        <w:tc>
          <w:tcPr>
            <w:tcW w:w="7291" w:type="dxa"/>
          </w:tcPr>
          <w:p w14:paraId="7D636AA5"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9FF24B0"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14:paraId="7C2F71BD"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w:t>
            </w:r>
            <w:proofErr w:type="gramStart"/>
            <w:r w:rsidRPr="001C6A15">
              <w:rPr>
                <w:lang w:val="ru-RU"/>
              </w:rPr>
              <w:t xml:space="preserve">устройств  </w:t>
            </w:r>
            <w:r w:rsidRPr="001C6A15">
              <w:rPr>
                <w:lang w:val="ru-RU"/>
              </w:rPr>
              <w:tab/>
            </w:r>
            <w:proofErr w:type="gramEnd"/>
            <w:r w:rsidRPr="001C6A15">
              <w:rPr>
                <w:lang w:val="ru-RU"/>
              </w:rPr>
              <w:t>официально утвержденного типа</w:t>
            </w:r>
          </w:p>
          <w:p w14:paraId="432B5EE3"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14:paraId="71E414C9" w14:textId="77777777" w:rsidR="00BB6C4E" w:rsidRPr="001C6A15" w:rsidRDefault="00BB6C4E" w:rsidP="00BB6C4E">
            <w:pPr>
              <w:keepNext/>
              <w:keepLines/>
              <w:tabs>
                <w:tab w:val="left" w:pos="432"/>
              </w:tabs>
              <w:jc w:val="right"/>
            </w:pPr>
            <w:r w:rsidRPr="001C6A15">
              <w:t>GRSG</w:t>
            </w:r>
          </w:p>
        </w:tc>
      </w:tr>
      <w:tr w:rsidR="00BB6C4E" w:rsidRPr="001C6A15" w14:paraId="3A1B590A" w14:textId="77777777" w:rsidTr="001F6440">
        <w:trPr>
          <w:cantSplit/>
        </w:trPr>
        <w:tc>
          <w:tcPr>
            <w:tcW w:w="1150" w:type="dxa"/>
          </w:tcPr>
          <w:p w14:paraId="19BE8437" w14:textId="77777777" w:rsidR="00BB6C4E" w:rsidRPr="001C6A15" w:rsidRDefault="00BB6C4E" w:rsidP="00566CF6">
            <w:pPr>
              <w:ind w:left="-142" w:right="283"/>
              <w:jc w:val="right"/>
            </w:pPr>
            <w:r w:rsidRPr="001C6A15">
              <w:t>59</w:t>
            </w:r>
          </w:p>
        </w:tc>
        <w:tc>
          <w:tcPr>
            <w:tcW w:w="7291" w:type="dxa"/>
          </w:tcPr>
          <w:p w14:paraId="3CE2ED7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14:paraId="68BD1D56" w14:textId="77777777" w:rsidR="00BB6C4E" w:rsidRPr="001C6A15" w:rsidRDefault="00695AED" w:rsidP="00BB6C4E">
            <w:pPr>
              <w:tabs>
                <w:tab w:val="left" w:pos="432"/>
              </w:tabs>
              <w:spacing w:after="120"/>
              <w:jc w:val="right"/>
            </w:pPr>
            <w:r>
              <w:t>GRBP</w:t>
            </w:r>
          </w:p>
        </w:tc>
      </w:tr>
      <w:tr w:rsidR="00BB6C4E" w:rsidRPr="001C6A15" w14:paraId="5BDFD132" w14:textId="77777777" w:rsidTr="001F6440">
        <w:trPr>
          <w:cantSplit/>
        </w:trPr>
        <w:tc>
          <w:tcPr>
            <w:tcW w:w="1150" w:type="dxa"/>
          </w:tcPr>
          <w:p w14:paraId="4633A495" w14:textId="77777777" w:rsidR="00BB6C4E" w:rsidRPr="001C6A15" w:rsidRDefault="00BB6C4E" w:rsidP="00566CF6">
            <w:pPr>
              <w:ind w:left="-142" w:right="283"/>
              <w:jc w:val="right"/>
            </w:pPr>
            <w:r w:rsidRPr="001C6A15">
              <w:t>60</w:t>
            </w:r>
          </w:p>
        </w:tc>
        <w:tc>
          <w:tcPr>
            <w:tcW w:w="7291" w:type="dxa"/>
          </w:tcPr>
          <w:p w14:paraId="463DBA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14:paraId="4930454F" w14:textId="77777777" w:rsidR="00BB6C4E" w:rsidRPr="001C6A15" w:rsidRDefault="00BB6C4E" w:rsidP="00BB6C4E">
            <w:pPr>
              <w:tabs>
                <w:tab w:val="left" w:pos="432"/>
              </w:tabs>
              <w:spacing w:after="120"/>
              <w:jc w:val="right"/>
            </w:pPr>
            <w:r w:rsidRPr="001C6A15">
              <w:t>GRSG</w:t>
            </w:r>
          </w:p>
        </w:tc>
      </w:tr>
      <w:tr w:rsidR="00BB6C4E" w:rsidRPr="001C6A15" w14:paraId="786FAA7B" w14:textId="77777777" w:rsidTr="001F6440">
        <w:trPr>
          <w:cantSplit/>
        </w:trPr>
        <w:tc>
          <w:tcPr>
            <w:tcW w:w="1150" w:type="dxa"/>
          </w:tcPr>
          <w:p w14:paraId="346961C7" w14:textId="77777777" w:rsidR="00BB6C4E" w:rsidRPr="001C6A15" w:rsidRDefault="00BB6C4E" w:rsidP="00566CF6">
            <w:pPr>
              <w:ind w:left="-142" w:right="283"/>
              <w:jc w:val="right"/>
            </w:pPr>
            <w:r w:rsidRPr="001C6A15">
              <w:t>61</w:t>
            </w:r>
          </w:p>
        </w:tc>
        <w:tc>
          <w:tcPr>
            <w:tcW w:w="7291" w:type="dxa"/>
          </w:tcPr>
          <w:p w14:paraId="49D8D76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14:paraId="1ECB4DAD" w14:textId="77777777" w:rsidR="00BB6C4E" w:rsidRPr="001C6A15" w:rsidRDefault="00BB6C4E" w:rsidP="00BB6C4E">
            <w:pPr>
              <w:tabs>
                <w:tab w:val="left" w:pos="432"/>
              </w:tabs>
              <w:spacing w:after="120"/>
              <w:jc w:val="right"/>
            </w:pPr>
            <w:r w:rsidRPr="001C6A15">
              <w:t>GRSG</w:t>
            </w:r>
          </w:p>
        </w:tc>
      </w:tr>
      <w:tr w:rsidR="00BB6C4E" w:rsidRPr="001C6A15" w14:paraId="522AD1CC" w14:textId="77777777" w:rsidTr="001F6440">
        <w:trPr>
          <w:cantSplit/>
        </w:trPr>
        <w:tc>
          <w:tcPr>
            <w:tcW w:w="1150" w:type="dxa"/>
          </w:tcPr>
          <w:p w14:paraId="6EEC1935" w14:textId="77777777" w:rsidR="00BB6C4E" w:rsidRPr="001C6A15" w:rsidRDefault="00BB6C4E" w:rsidP="00566CF6">
            <w:pPr>
              <w:ind w:left="-142" w:right="283"/>
              <w:jc w:val="right"/>
            </w:pPr>
            <w:r w:rsidRPr="001C6A15">
              <w:t>62</w:t>
            </w:r>
          </w:p>
        </w:tc>
        <w:tc>
          <w:tcPr>
            <w:tcW w:w="7291" w:type="dxa"/>
          </w:tcPr>
          <w:p w14:paraId="728FEF1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14:paraId="16D3B09A" w14:textId="77777777" w:rsidR="00BB6C4E" w:rsidRPr="001C6A15" w:rsidRDefault="00BB6C4E" w:rsidP="00BB6C4E">
            <w:pPr>
              <w:tabs>
                <w:tab w:val="left" w:pos="432"/>
              </w:tabs>
              <w:spacing w:after="120"/>
              <w:jc w:val="right"/>
            </w:pPr>
            <w:r w:rsidRPr="001C6A15">
              <w:t>GRSG</w:t>
            </w:r>
          </w:p>
        </w:tc>
      </w:tr>
      <w:tr w:rsidR="00BB6C4E" w:rsidRPr="001C6A15" w14:paraId="45A8A3C2" w14:textId="77777777" w:rsidTr="001F6440">
        <w:trPr>
          <w:cantSplit/>
        </w:trPr>
        <w:tc>
          <w:tcPr>
            <w:tcW w:w="1150" w:type="dxa"/>
          </w:tcPr>
          <w:p w14:paraId="4FBF4E62" w14:textId="77777777" w:rsidR="00BB6C4E" w:rsidRPr="001C6A15" w:rsidRDefault="00BB6C4E" w:rsidP="00566CF6">
            <w:pPr>
              <w:ind w:left="-142" w:right="283"/>
              <w:jc w:val="right"/>
            </w:pPr>
            <w:r w:rsidRPr="001C6A15">
              <w:t>63</w:t>
            </w:r>
          </w:p>
        </w:tc>
        <w:tc>
          <w:tcPr>
            <w:tcW w:w="7291" w:type="dxa"/>
          </w:tcPr>
          <w:p w14:paraId="792EE62E"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14:paraId="17417816" w14:textId="77777777" w:rsidR="00BB6C4E" w:rsidRPr="001C6A15" w:rsidRDefault="00695AED" w:rsidP="00BB6C4E">
            <w:pPr>
              <w:tabs>
                <w:tab w:val="left" w:pos="432"/>
              </w:tabs>
              <w:spacing w:after="120"/>
              <w:jc w:val="right"/>
            </w:pPr>
            <w:r>
              <w:t>GRBP</w:t>
            </w:r>
          </w:p>
        </w:tc>
      </w:tr>
      <w:tr w:rsidR="00BB6C4E" w:rsidRPr="001C6A15" w14:paraId="7DF61820" w14:textId="77777777" w:rsidTr="001F6440">
        <w:trPr>
          <w:cantSplit/>
        </w:trPr>
        <w:tc>
          <w:tcPr>
            <w:tcW w:w="1150" w:type="dxa"/>
          </w:tcPr>
          <w:p w14:paraId="719F130E" w14:textId="77777777" w:rsidR="00A27F7D" w:rsidRPr="001C6A15" w:rsidRDefault="00BB6C4E" w:rsidP="008B4FFB">
            <w:pPr>
              <w:ind w:left="-142" w:right="283"/>
              <w:jc w:val="right"/>
            </w:pPr>
            <w:r w:rsidRPr="001C6A15">
              <w:t>64</w:t>
            </w:r>
          </w:p>
        </w:tc>
        <w:tc>
          <w:tcPr>
            <w:tcW w:w="7291" w:type="dxa"/>
          </w:tcPr>
          <w:p w14:paraId="7EAAE828" w14:textId="77777777" w:rsidR="00A27F7D" w:rsidRPr="00A27F7D" w:rsidRDefault="007A78C9" w:rsidP="00BB6C4E">
            <w:pPr>
              <w:tabs>
                <w:tab w:val="left" w:pos="432"/>
              </w:tabs>
              <w:spacing w:after="120"/>
              <w:jc w:val="both"/>
              <w:rPr>
                <w:lang w:val="ru-RU"/>
              </w:rPr>
            </w:pPr>
            <w:r w:rsidRPr="007A78C9">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 и/или систему эксплуатации шин в спущенном состоянии и/или шины с расширенной мобильностью</w:t>
            </w:r>
          </w:p>
        </w:tc>
        <w:tc>
          <w:tcPr>
            <w:tcW w:w="1413" w:type="dxa"/>
          </w:tcPr>
          <w:p w14:paraId="7D995245" w14:textId="77777777" w:rsidR="00BB6C4E" w:rsidRPr="001C6A15" w:rsidRDefault="00DD48C8" w:rsidP="00DD48C8">
            <w:pPr>
              <w:tabs>
                <w:tab w:val="left" w:pos="432"/>
              </w:tabs>
              <w:spacing w:after="120"/>
              <w:jc w:val="right"/>
            </w:pPr>
            <w:r w:rsidRPr="00DD48C8">
              <w:t>GRBP</w:t>
            </w:r>
          </w:p>
        </w:tc>
      </w:tr>
      <w:tr w:rsidR="00BB6C4E" w:rsidRPr="001C6A15" w14:paraId="09B4521C" w14:textId="77777777" w:rsidTr="001F6440">
        <w:trPr>
          <w:cantSplit/>
        </w:trPr>
        <w:tc>
          <w:tcPr>
            <w:tcW w:w="1150" w:type="dxa"/>
          </w:tcPr>
          <w:p w14:paraId="65087597" w14:textId="77777777" w:rsidR="00BB6C4E" w:rsidRPr="00566CF6" w:rsidRDefault="00BB6C4E" w:rsidP="00566CF6">
            <w:pPr>
              <w:ind w:left="-142" w:right="283"/>
              <w:jc w:val="right"/>
            </w:pPr>
            <w:r w:rsidRPr="00566CF6">
              <w:t>65</w:t>
            </w:r>
          </w:p>
        </w:tc>
        <w:tc>
          <w:tcPr>
            <w:tcW w:w="7291" w:type="dxa"/>
          </w:tcPr>
          <w:p w14:paraId="1094065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14:paraId="19C3DAF9" w14:textId="77777777" w:rsidR="00BB6C4E" w:rsidRPr="001C6A15" w:rsidRDefault="00BB6C4E" w:rsidP="00BB6C4E">
            <w:pPr>
              <w:tabs>
                <w:tab w:val="left" w:pos="432"/>
              </w:tabs>
              <w:spacing w:after="120"/>
              <w:jc w:val="right"/>
            </w:pPr>
            <w:r w:rsidRPr="001C6A15">
              <w:t>GRE</w:t>
            </w:r>
          </w:p>
        </w:tc>
      </w:tr>
      <w:tr w:rsidR="00BB6C4E" w:rsidRPr="001C6A15" w14:paraId="67C3D28F" w14:textId="77777777" w:rsidTr="001F6440">
        <w:trPr>
          <w:cantSplit/>
        </w:trPr>
        <w:tc>
          <w:tcPr>
            <w:tcW w:w="1150" w:type="dxa"/>
          </w:tcPr>
          <w:p w14:paraId="65BEB2DE" w14:textId="77777777" w:rsidR="00BB6C4E" w:rsidRPr="001C6A15" w:rsidRDefault="00BB6C4E" w:rsidP="00566CF6">
            <w:pPr>
              <w:ind w:left="-142" w:right="283"/>
              <w:jc w:val="right"/>
            </w:pPr>
            <w:r w:rsidRPr="001C6A15">
              <w:t>66</w:t>
            </w:r>
          </w:p>
        </w:tc>
        <w:tc>
          <w:tcPr>
            <w:tcW w:w="7291" w:type="dxa"/>
          </w:tcPr>
          <w:p w14:paraId="5FE0DF6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14:paraId="50E7CD82" w14:textId="77777777" w:rsidR="00BB6C4E" w:rsidRPr="001C6A15" w:rsidRDefault="00BB6C4E" w:rsidP="00BB6C4E">
            <w:pPr>
              <w:tabs>
                <w:tab w:val="left" w:pos="432"/>
              </w:tabs>
              <w:spacing w:after="120"/>
              <w:jc w:val="right"/>
            </w:pPr>
            <w:r w:rsidRPr="001C6A15">
              <w:t>GRSG</w:t>
            </w:r>
          </w:p>
        </w:tc>
      </w:tr>
      <w:tr w:rsidR="00BB6C4E" w:rsidRPr="001C6A15" w14:paraId="5912012C" w14:textId="77777777" w:rsidTr="001F6440">
        <w:trPr>
          <w:cantSplit/>
        </w:trPr>
        <w:tc>
          <w:tcPr>
            <w:tcW w:w="1150" w:type="dxa"/>
          </w:tcPr>
          <w:p w14:paraId="5E71AC16" w14:textId="77777777" w:rsidR="00BB6C4E" w:rsidRPr="001C6A15" w:rsidRDefault="00BB6C4E" w:rsidP="00566CF6">
            <w:pPr>
              <w:ind w:left="-142" w:right="283"/>
              <w:jc w:val="right"/>
            </w:pPr>
            <w:r w:rsidRPr="001C6A15">
              <w:t>67</w:t>
            </w:r>
          </w:p>
        </w:tc>
        <w:tc>
          <w:tcPr>
            <w:tcW w:w="7291" w:type="dxa"/>
          </w:tcPr>
          <w:p w14:paraId="49E3B6A9" w14:textId="77777777"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14:paraId="3FE35619" w14:textId="77777777"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14:paraId="0F6ADBB8" w14:textId="77777777"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14:paraId="117BE522" w14:textId="77777777" w:rsidR="00BB6C4E" w:rsidRPr="001C6A15" w:rsidRDefault="00BB6C4E" w:rsidP="00BB6C4E">
            <w:pPr>
              <w:tabs>
                <w:tab w:val="left" w:pos="432"/>
              </w:tabs>
              <w:ind w:left="439" w:hanging="439"/>
              <w:jc w:val="right"/>
            </w:pPr>
            <w:r w:rsidRPr="001C6A15">
              <w:t>GRSG</w:t>
            </w:r>
          </w:p>
        </w:tc>
      </w:tr>
      <w:tr w:rsidR="00BB6C4E" w:rsidRPr="001C6A15" w14:paraId="79ADCF2D" w14:textId="77777777" w:rsidTr="001F6440">
        <w:trPr>
          <w:cantSplit/>
        </w:trPr>
        <w:tc>
          <w:tcPr>
            <w:tcW w:w="1150" w:type="dxa"/>
          </w:tcPr>
          <w:p w14:paraId="22C3DB30" w14:textId="77777777" w:rsidR="00BB6C4E" w:rsidRPr="001C6A15" w:rsidRDefault="00BB6C4E" w:rsidP="00566CF6">
            <w:pPr>
              <w:ind w:left="-142" w:right="283"/>
              <w:jc w:val="right"/>
            </w:pPr>
            <w:r w:rsidRPr="001C6A15">
              <w:t>68</w:t>
            </w:r>
          </w:p>
        </w:tc>
        <w:tc>
          <w:tcPr>
            <w:tcW w:w="7291" w:type="dxa"/>
          </w:tcPr>
          <w:p w14:paraId="4EBC90FC"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автотранспортных средств, включая </w:t>
            </w:r>
            <w:proofErr w:type="gramStart"/>
            <w:r w:rsidRPr="001C6A15">
              <w:rPr>
                <w:lang w:val="ru-RU"/>
              </w:rPr>
              <w:t>транспортные средства</w:t>
            </w:r>
            <w:proofErr w:type="gramEnd"/>
            <w:r w:rsidRPr="001C6A15">
              <w:rPr>
                <w:lang w:val="ru-RU"/>
              </w:rPr>
              <w:t xml:space="preserve">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14:paraId="3312F781" w14:textId="77777777" w:rsidR="00BB6C4E" w:rsidRPr="001C6A15" w:rsidRDefault="00BB6C4E" w:rsidP="00BB6C4E">
            <w:pPr>
              <w:tabs>
                <w:tab w:val="left" w:pos="432"/>
              </w:tabs>
              <w:spacing w:after="120"/>
              <w:jc w:val="right"/>
            </w:pPr>
            <w:r w:rsidRPr="001C6A15">
              <w:t>GRPE</w:t>
            </w:r>
          </w:p>
        </w:tc>
      </w:tr>
      <w:tr w:rsidR="00BB6C4E" w:rsidRPr="001C6A15" w14:paraId="366DB607" w14:textId="77777777" w:rsidTr="001F6440">
        <w:trPr>
          <w:cantSplit/>
        </w:trPr>
        <w:tc>
          <w:tcPr>
            <w:tcW w:w="1150" w:type="dxa"/>
          </w:tcPr>
          <w:p w14:paraId="1BF1DDD9" w14:textId="77777777" w:rsidR="00BB6C4E" w:rsidRPr="001C6A15" w:rsidRDefault="00BB6C4E" w:rsidP="00566CF6">
            <w:pPr>
              <w:ind w:left="-142" w:right="283"/>
              <w:jc w:val="right"/>
            </w:pPr>
            <w:r w:rsidRPr="001C6A15">
              <w:t>69</w:t>
            </w:r>
          </w:p>
        </w:tc>
        <w:tc>
          <w:tcPr>
            <w:tcW w:w="7291" w:type="dxa"/>
          </w:tcPr>
          <w:p w14:paraId="28D881E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14:paraId="14FC8457" w14:textId="77777777" w:rsidR="00BB6C4E" w:rsidRPr="001C6A15" w:rsidRDefault="00BB6C4E" w:rsidP="00BB6C4E">
            <w:pPr>
              <w:tabs>
                <w:tab w:val="left" w:pos="432"/>
              </w:tabs>
              <w:spacing w:after="120"/>
              <w:jc w:val="right"/>
            </w:pPr>
            <w:r w:rsidRPr="001C6A15">
              <w:t>GRE</w:t>
            </w:r>
          </w:p>
        </w:tc>
      </w:tr>
      <w:tr w:rsidR="00BB6C4E" w:rsidRPr="001C6A15" w14:paraId="0CB8DA33" w14:textId="77777777" w:rsidTr="001F6440">
        <w:trPr>
          <w:cantSplit/>
          <w:trHeight w:val="702"/>
        </w:trPr>
        <w:tc>
          <w:tcPr>
            <w:tcW w:w="1150" w:type="dxa"/>
          </w:tcPr>
          <w:p w14:paraId="29ECFBC4" w14:textId="77777777" w:rsidR="00BB6C4E" w:rsidRPr="001C6A15" w:rsidRDefault="00BB6C4E" w:rsidP="00566CF6">
            <w:pPr>
              <w:ind w:left="-142" w:right="283"/>
              <w:jc w:val="right"/>
            </w:pPr>
            <w:r w:rsidRPr="001C6A15">
              <w:lastRenderedPageBreak/>
              <w:t>70</w:t>
            </w:r>
          </w:p>
        </w:tc>
        <w:tc>
          <w:tcPr>
            <w:tcW w:w="7291" w:type="dxa"/>
          </w:tcPr>
          <w:p w14:paraId="03836426"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14:paraId="62A5C664" w14:textId="77777777" w:rsidR="00BB6C4E" w:rsidRPr="001C6A15" w:rsidRDefault="00BB6C4E" w:rsidP="00BB6C4E">
            <w:pPr>
              <w:tabs>
                <w:tab w:val="left" w:pos="432"/>
              </w:tabs>
              <w:spacing w:after="120"/>
              <w:jc w:val="right"/>
            </w:pPr>
            <w:r w:rsidRPr="001C6A15">
              <w:t>GRE</w:t>
            </w:r>
          </w:p>
        </w:tc>
      </w:tr>
      <w:tr w:rsidR="00BB6C4E" w:rsidRPr="001C6A15" w14:paraId="19B1194A" w14:textId="77777777" w:rsidTr="001F6440">
        <w:trPr>
          <w:cantSplit/>
        </w:trPr>
        <w:tc>
          <w:tcPr>
            <w:tcW w:w="1150" w:type="dxa"/>
          </w:tcPr>
          <w:p w14:paraId="2A979146" w14:textId="77777777" w:rsidR="00BB6C4E" w:rsidRPr="001C6A15" w:rsidRDefault="00BB6C4E" w:rsidP="00566CF6">
            <w:pPr>
              <w:ind w:left="-142" w:right="283"/>
              <w:jc w:val="right"/>
            </w:pPr>
            <w:r w:rsidRPr="001C6A15">
              <w:t>71</w:t>
            </w:r>
          </w:p>
        </w:tc>
        <w:tc>
          <w:tcPr>
            <w:tcW w:w="7291" w:type="dxa"/>
          </w:tcPr>
          <w:p w14:paraId="13ACED7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w:t>
            </w:r>
            <w:proofErr w:type="gramStart"/>
            <w:r w:rsidRPr="001C6A15">
              <w:rPr>
                <w:lang w:val="ru-RU"/>
              </w:rPr>
              <w:t>утверждения  сельскохозяйственных</w:t>
            </w:r>
            <w:proofErr w:type="gramEnd"/>
            <w:r w:rsidRPr="001C6A15">
              <w:rPr>
                <w:lang w:val="ru-RU"/>
              </w:rPr>
              <w:t xml:space="preserve"> тракторов в отношении поля обзора водителя</w:t>
            </w:r>
          </w:p>
        </w:tc>
        <w:tc>
          <w:tcPr>
            <w:tcW w:w="1413" w:type="dxa"/>
          </w:tcPr>
          <w:p w14:paraId="6C1FC40D" w14:textId="77777777" w:rsidR="00BB6C4E" w:rsidRPr="001C6A15" w:rsidRDefault="00BB6C4E" w:rsidP="00BB6C4E">
            <w:pPr>
              <w:tabs>
                <w:tab w:val="left" w:pos="432"/>
              </w:tabs>
              <w:spacing w:after="120"/>
              <w:jc w:val="right"/>
            </w:pPr>
            <w:r w:rsidRPr="001C6A15">
              <w:t>GRSG</w:t>
            </w:r>
          </w:p>
        </w:tc>
      </w:tr>
      <w:tr w:rsidR="00BB6C4E" w:rsidRPr="001C6A15" w14:paraId="39B1A43B" w14:textId="77777777" w:rsidTr="001F6440">
        <w:trPr>
          <w:cantSplit/>
        </w:trPr>
        <w:tc>
          <w:tcPr>
            <w:tcW w:w="1150" w:type="dxa"/>
          </w:tcPr>
          <w:p w14:paraId="3A23FB62" w14:textId="77777777" w:rsidR="00BB6C4E" w:rsidRPr="001C6A15" w:rsidRDefault="00BB6C4E" w:rsidP="00566CF6">
            <w:pPr>
              <w:ind w:left="-142" w:right="283"/>
              <w:jc w:val="right"/>
            </w:pPr>
            <w:r w:rsidRPr="001C6A15">
              <w:t>72</w:t>
            </w:r>
          </w:p>
        </w:tc>
        <w:tc>
          <w:tcPr>
            <w:tcW w:w="7291" w:type="dxa"/>
          </w:tcPr>
          <w:p w14:paraId="116FADB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14:paraId="04688B38" w14:textId="77777777" w:rsidR="00BB6C4E" w:rsidRPr="001C6A15" w:rsidRDefault="00BB6C4E" w:rsidP="00BB6C4E">
            <w:pPr>
              <w:tabs>
                <w:tab w:val="left" w:pos="432"/>
              </w:tabs>
              <w:spacing w:after="120"/>
              <w:jc w:val="right"/>
            </w:pPr>
            <w:r w:rsidRPr="001C6A15">
              <w:t>GRE</w:t>
            </w:r>
          </w:p>
        </w:tc>
      </w:tr>
      <w:tr w:rsidR="00BB6C4E" w:rsidRPr="001C6A15" w14:paraId="6D4E9411" w14:textId="77777777" w:rsidTr="001F6440">
        <w:trPr>
          <w:cantSplit/>
        </w:trPr>
        <w:tc>
          <w:tcPr>
            <w:tcW w:w="1150" w:type="dxa"/>
          </w:tcPr>
          <w:p w14:paraId="6EF650CF" w14:textId="77777777" w:rsidR="00BB6C4E" w:rsidRPr="001C6A15" w:rsidRDefault="00BB6C4E" w:rsidP="00566CF6">
            <w:pPr>
              <w:ind w:left="-142" w:right="283"/>
              <w:jc w:val="right"/>
            </w:pPr>
            <w:r w:rsidRPr="001C6A15">
              <w:t>73</w:t>
            </w:r>
          </w:p>
        </w:tc>
        <w:tc>
          <w:tcPr>
            <w:tcW w:w="7291" w:type="dxa"/>
          </w:tcPr>
          <w:p w14:paraId="7A870C2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14:paraId="29EB5200" w14:textId="77777777"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14:paraId="43B58545" w14:textId="77777777"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14:paraId="25C6758B" w14:textId="77777777"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14:paraId="4998284B" w14:textId="77777777" w:rsidR="00BB6C4E" w:rsidRPr="001C6A15" w:rsidRDefault="00BB6C4E" w:rsidP="00BB6C4E">
            <w:pPr>
              <w:tabs>
                <w:tab w:val="left" w:pos="432"/>
              </w:tabs>
              <w:spacing w:after="120"/>
              <w:jc w:val="right"/>
            </w:pPr>
            <w:r w:rsidRPr="001C6A15">
              <w:t>GRSG</w:t>
            </w:r>
          </w:p>
        </w:tc>
      </w:tr>
      <w:tr w:rsidR="00BB6C4E" w:rsidRPr="001C6A15" w14:paraId="1D33A82E" w14:textId="77777777" w:rsidTr="001F6440">
        <w:trPr>
          <w:cantSplit/>
        </w:trPr>
        <w:tc>
          <w:tcPr>
            <w:tcW w:w="1150" w:type="dxa"/>
          </w:tcPr>
          <w:p w14:paraId="7A9353AC" w14:textId="77777777" w:rsidR="00BB6C4E" w:rsidRPr="001C6A15" w:rsidRDefault="00BB6C4E" w:rsidP="00566CF6">
            <w:pPr>
              <w:ind w:left="-142" w:right="283"/>
              <w:jc w:val="right"/>
            </w:pPr>
            <w:r w:rsidRPr="001C6A15">
              <w:t>74</w:t>
            </w:r>
          </w:p>
        </w:tc>
        <w:tc>
          <w:tcPr>
            <w:tcW w:w="7291" w:type="dxa"/>
          </w:tcPr>
          <w:p w14:paraId="00FDE54D"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14:paraId="2752592C" w14:textId="77777777" w:rsidR="00BB6C4E" w:rsidRPr="001C6A15" w:rsidRDefault="00BB6C4E" w:rsidP="00BB6C4E">
            <w:pPr>
              <w:tabs>
                <w:tab w:val="left" w:pos="432"/>
              </w:tabs>
              <w:spacing w:after="120"/>
              <w:jc w:val="right"/>
            </w:pPr>
            <w:r w:rsidRPr="001C6A15">
              <w:t>GRE</w:t>
            </w:r>
          </w:p>
        </w:tc>
      </w:tr>
      <w:tr w:rsidR="00BB6C4E" w:rsidRPr="001C6A15" w14:paraId="7BC1173A" w14:textId="77777777" w:rsidTr="001F6440">
        <w:trPr>
          <w:cantSplit/>
        </w:trPr>
        <w:tc>
          <w:tcPr>
            <w:tcW w:w="1150" w:type="dxa"/>
          </w:tcPr>
          <w:p w14:paraId="61C7BEB8" w14:textId="77777777" w:rsidR="00BB6C4E" w:rsidRPr="001C6A15" w:rsidRDefault="00BB6C4E" w:rsidP="00566CF6">
            <w:pPr>
              <w:ind w:left="-142" w:right="283"/>
              <w:jc w:val="right"/>
            </w:pPr>
            <w:r w:rsidRPr="001C6A15">
              <w:t>75</w:t>
            </w:r>
          </w:p>
        </w:tc>
        <w:tc>
          <w:tcPr>
            <w:tcW w:w="7291" w:type="dxa"/>
          </w:tcPr>
          <w:p w14:paraId="46EC7E69" w14:textId="77777777"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14:paraId="79BA50F7" w14:textId="77777777" w:rsidR="00BB6C4E" w:rsidRPr="001C6A15" w:rsidRDefault="00CC04F8" w:rsidP="00CC04F8">
            <w:pPr>
              <w:tabs>
                <w:tab w:val="left" w:pos="432"/>
              </w:tabs>
              <w:spacing w:after="120"/>
              <w:jc w:val="right"/>
            </w:pPr>
            <w:r w:rsidRPr="00CC04F8">
              <w:t>GRBP</w:t>
            </w:r>
          </w:p>
        </w:tc>
      </w:tr>
      <w:tr w:rsidR="00BB6C4E" w:rsidRPr="001C6A15" w14:paraId="4A927C26" w14:textId="77777777" w:rsidTr="001F6440">
        <w:trPr>
          <w:cantSplit/>
        </w:trPr>
        <w:tc>
          <w:tcPr>
            <w:tcW w:w="1150" w:type="dxa"/>
          </w:tcPr>
          <w:p w14:paraId="39A503E2" w14:textId="77777777" w:rsidR="00BB6C4E" w:rsidRPr="001C6A15" w:rsidRDefault="00BB6C4E" w:rsidP="00566CF6">
            <w:pPr>
              <w:ind w:left="-142" w:right="283"/>
              <w:jc w:val="right"/>
            </w:pPr>
            <w:r w:rsidRPr="001C6A15">
              <w:t>76</w:t>
            </w:r>
          </w:p>
        </w:tc>
        <w:tc>
          <w:tcPr>
            <w:tcW w:w="7291" w:type="dxa"/>
          </w:tcPr>
          <w:p w14:paraId="0A92B9A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14:paraId="39E969F4" w14:textId="77777777" w:rsidR="00BB6C4E" w:rsidRPr="001C6A15" w:rsidRDefault="00BB6C4E" w:rsidP="00BB6C4E">
            <w:pPr>
              <w:tabs>
                <w:tab w:val="left" w:pos="432"/>
              </w:tabs>
              <w:spacing w:after="120"/>
              <w:jc w:val="right"/>
            </w:pPr>
            <w:r w:rsidRPr="001C6A15">
              <w:t>GRE</w:t>
            </w:r>
          </w:p>
        </w:tc>
      </w:tr>
      <w:tr w:rsidR="00BB6C4E" w:rsidRPr="001C6A15" w14:paraId="007FC1CA" w14:textId="77777777" w:rsidTr="001F6440">
        <w:trPr>
          <w:cantSplit/>
        </w:trPr>
        <w:tc>
          <w:tcPr>
            <w:tcW w:w="1150" w:type="dxa"/>
          </w:tcPr>
          <w:p w14:paraId="70B194B8" w14:textId="77777777" w:rsidR="00BB6C4E" w:rsidRPr="001C6A15" w:rsidRDefault="00BB6C4E" w:rsidP="00566CF6">
            <w:pPr>
              <w:ind w:left="-142" w:right="283"/>
              <w:jc w:val="right"/>
            </w:pPr>
            <w:r w:rsidRPr="001C6A15">
              <w:t>77</w:t>
            </w:r>
          </w:p>
        </w:tc>
        <w:tc>
          <w:tcPr>
            <w:tcW w:w="7291" w:type="dxa"/>
          </w:tcPr>
          <w:p w14:paraId="67A34BA8"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14:paraId="7E9A4CC3" w14:textId="77777777" w:rsidR="00BB6C4E" w:rsidRPr="001C6A15" w:rsidRDefault="00BB6C4E" w:rsidP="00BB6C4E">
            <w:pPr>
              <w:tabs>
                <w:tab w:val="left" w:pos="432"/>
              </w:tabs>
              <w:spacing w:after="120"/>
              <w:jc w:val="right"/>
            </w:pPr>
            <w:r w:rsidRPr="001C6A15">
              <w:t>GRE</w:t>
            </w:r>
          </w:p>
        </w:tc>
      </w:tr>
      <w:tr w:rsidR="00BB6C4E" w:rsidRPr="001C6A15" w14:paraId="0720E078" w14:textId="77777777" w:rsidTr="001F6440">
        <w:trPr>
          <w:cantSplit/>
        </w:trPr>
        <w:tc>
          <w:tcPr>
            <w:tcW w:w="1150" w:type="dxa"/>
          </w:tcPr>
          <w:p w14:paraId="403A1A0E" w14:textId="77777777" w:rsidR="00BB6C4E" w:rsidRPr="001C6A15" w:rsidRDefault="00BB6C4E" w:rsidP="00566CF6">
            <w:pPr>
              <w:ind w:left="-142" w:right="283"/>
              <w:jc w:val="right"/>
            </w:pPr>
            <w:r w:rsidRPr="001C6A15">
              <w:t>78</w:t>
            </w:r>
          </w:p>
        </w:tc>
        <w:tc>
          <w:tcPr>
            <w:tcW w:w="7291" w:type="dxa"/>
          </w:tcPr>
          <w:p w14:paraId="1006635B"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14:paraId="601E57F3" w14:textId="77777777" w:rsidR="00BB6C4E" w:rsidRPr="001C6A15" w:rsidRDefault="00EB06F2" w:rsidP="00BB6C4E">
            <w:pPr>
              <w:tabs>
                <w:tab w:val="left" w:pos="432"/>
              </w:tabs>
              <w:spacing w:after="120"/>
              <w:jc w:val="right"/>
            </w:pPr>
            <w:r>
              <w:t>GRVA</w:t>
            </w:r>
          </w:p>
        </w:tc>
      </w:tr>
      <w:tr w:rsidR="00BB6C4E" w:rsidRPr="001C6A15" w14:paraId="65FEACD5" w14:textId="77777777" w:rsidTr="001F6440">
        <w:trPr>
          <w:cantSplit/>
        </w:trPr>
        <w:tc>
          <w:tcPr>
            <w:tcW w:w="1150" w:type="dxa"/>
          </w:tcPr>
          <w:p w14:paraId="1350113F" w14:textId="77777777" w:rsidR="00BB6C4E" w:rsidRPr="001C6A15" w:rsidRDefault="00BB6C4E" w:rsidP="00566CF6">
            <w:pPr>
              <w:ind w:left="-142" w:right="283"/>
              <w:jc w:val="right"/>
            </w:pPr>
            <w:r w:rsidRPr="001C6A15">
              <w:t>79</w:t>
            </w:r>
          </w:p>
        </w:tc>
        <w:tc>
          <w:tcPr>
            <w:tcW w:w="7291" w:type="dxa"/>
          </w:tcPr>
          <w:p w14:paraId="01B2537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14:paraId="3138AAD6" w14:textId="77777777" w:rsidR="00BB6C4E" w:rsidRPr="001C6A15" w:rsidRDefault="00EB06F2" w:rsidP="00BB6C4E">
            <w:pPr>
              <w:tabs>
                <w:tab w:val="left" w:pos="432"/>
              </w:tabs>
              <w:spacing w:after="120"/>
              <w:jc w:val="right"/>
            </w:pPr>
            <w:r>
              <w:t>GRVA</w:t>
            </w:r>
          </w:p>
        </w:tc>
      </w:tr>
      <w:tr w:rsidR="00BB6C4E" w:rsidRPr="001C6A15" w14:paraId="04787CA6" w14:textId="77777777" w:rsidTr="001F6440">
        <w:trPr>
          <w:cantSplit/>
        </w:trPr>
        <w:tc>
          <w:tcPr>
            <w:tcW w:w="1150" w:type="dxa"/>
          </w:tcPr>
          <w:p w14:paraId="76395718" w14:textId="77777777" w:rsidR="00BB6C4E" w:rsidRPr="001C6A15" w:rsidRDefault="00BB6C4E" w:rsidP="00566CF6">
            <w:pPr>
              <w:ind w:left="-142" w:right="283"/>
              <w:jc w:val="right"/>
            </w:pPr>
            <w:r w:rsidRPr="001C6A15">
              <w:t>80</w:t>
            </w:r>
          </w:p>
        </w:tc>
        <w:tc>
          <w:tcPr>
            <w:tcW w:w="7291" w:type="dxa"/>
          </w:tcPr>
          <w:p w14:paraId="10CF2D4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14:paraId="7707E210" w14:textId="77777777" w:rsidR="00BB6C4E" w:rsidRPr="001C6A15" w:rsidRDefault="00BB6C4E" w:rsidP="00BB6C4E">
            <w:pPr>
              <w:tabs>
                <w:tab w:val="left" w:pos="432"/>
              </w:tabs>
              <w:spacing w:after="120"/>
              <w:jc w:val="right"/>
            </w:pPr>
            <w:r w:rsidRPr="001C6A15">
              <w:t>GRSP</w:t>
            </w:r>
          </w:p>
        </w:tc>
      </w:tr>
      <w:tr w:rsidR="00BB6C4E" w:rsidRPr="001C6A15" w14:paraId="010932C5" w14:textId="77777777" w:rsidTr="001F6440">
        <w:trPr>
          <w:cantSplit/>
        </w:trPr>
        <w:tc>
          <w:tcPr>
            <w:tcW w:w="1150" w:type="dxa"/>
          </w:tcPr>
          <w:p w14:paraId="1D529119" w14:textId="77777777" w:rsidR="00BB6C4E" w:rsidRPr="001C6A15" w:rsidRDefault="00BB6C4E" w:rsidP="00566CF6">
            <w:pPr>
              <w:ind w:left="-142" w:right="283"/>
              <w:jc w:val="right"/>
            </w:pPr>
            <w:r w:rsidRPr="001C6A15">
              <w:t>81</w:t>
            </w:r>
          </w:p>
        </w:tc>
        <w:tc>
          <w:tcPr>
            <w:tcW w:w="7291" w:type="dxa"/>
          </w:tcPr>
          <w:p w14:paraId="039526A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14:paraId="0BF99657" w14:textId="77777777" w:rsidR="00BB6C4E" w:rsidRPr="001C6A15" w:rsidRDefault="00BB6C4E" w:rsidP="00BB6C4E">
            <w:pPr>
              <w:tabs>
                <w:tab w:val="left" w:pos="432"/>
              </w:tabs>
              <w:spacing w:after="120"/>
              <w:jc w:val="right"/>
            </w:pPr>
            <w:r w:rsidRPr="001C6A15">
              <w:t>GRSG</w:t>
            </w:r>
          </w:p>
        </w:tc>
      </w:tr>
      <w:tr w:rsidR="00BB6C4E" w:rsidRPr="001C6A15" w14:paraId="36BD6819" w14:textId="77777777" w:rsidTr="001F6440">
        <w:trPr>
          <w:cantSplit/>
        </w:trPr>
        <w:tc>
          <w:tcPr>
            <w:tcW w:w="1150" w:type="dxa"/>
          </w:tcPr>
          <w:p w14:paraId="58ED54A8" w14:textId="77777777" w:rsidR="00BB6C4E" w:rsidRPr="001C6A15" w:rsidRDefault="00BB6C4E" w:rsidP="00566CF6">
            <w:pPr>
              <w:ind w:left="-142" w:right="283"/>
              <w:jc w:val="right"/>
            </w:pPr>
            <w:r w:rsidRPr="001C6A15">
              <w:t>82</w:t>
            </w:r>
          </w:p>
        </w:tc>
        <w:tc>
          <w:tcPr>
            <w:tcW w:w="7291" w:type="dxa"/>
          </w:tcPr>
          <w:p w14:paraId="23D5878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14:paraId="51BC0FF7" w14:textId="77777777" w:rsidR="00BB6C4E" w:rsidRPr="001C6A15" w:rsidRDefault="00BB6C4E" w:rsidP="00BB6C4E">
            <w:pPr>
              <w:tabs>
                <w:tab w:val="left" w:pos="432"/>
              </w:tabs>
              <w:spacing w:after="120"/>
              <w:jc w:val="right"/>
            </w:pPr>
            <w:r w:rsidRPr="001C6A15">
              <w:t>GRE</w:t>
            </w:r>
          </w:p>
        </w:tc>
      </w:tr>
      <w:tr w:rsidR="00BB6C4E" w:rsidRPr="001C6A15" w14:paraId="28D5FDC2" w14:textId="77777777" w:rsidTr="001F6440">
        <w:trPr>
          <w:cantSplit/>
        </w:trPr>
        <w:tc>
          <w:tcPr>
            <w:tcW w:w="1150" w:type="dxa"/>
          </w:tcPr>
          <w:p w14:paraId="1B4F5A1B" w14:textId="77777777" w:rsidR="00BB6C4E" w:rsidRPr="001C6A15" w:rsidRDefault="00BB6C4E" w:rsidP="00566CF6">
            <w:pPr>
              <w:ind w:left="-142" w:right="283"/>
              <w:jc w:val="right"/>
            </w:pPr>
            <w:r w:rsidRPr="001C6A15">
              <w:t>83</w:t>
            </w:r>
          </w:p>
        </w:tc>
        <w:tc>
          <w:tcPr>
            <w:tcW w:w="7291" w:type="dxa"/>
          </w:tcPr>
          <w:p w14:paraId="4E407B2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14:paraId="1AC23E1F" w14:textId="77777777" w:rsidR="00BB6C4E" w:rsidRPr="001C6A15" w:rsidRDefault="00BB6C4E" w:rsidP="00BB6C4E">
            <w:pPr>
              <w:tabs>
                <w:tab w:val="left" w:pos="432"/>
              </w:tabs>
              <w:spacing w:after="120"/>
              <w:jc w:val="right"/>
            </w:pPr>
            <w:r w:rsidRPr="001C6A15">
              <w:t>GRPE</w:t>
            </w:r>
          </w:p>
        </w:tc>
      </w:tr>
      <w:tr w:rsidR="00BB6C4E" w:rsidRPr="001C6A15" w14:paraId="29C97CC4" w14:textId="77777777" w:rsidTr="001F6440">
        <w:trPr>
          <w:cantSplit/>
        </w:trPr>
        <w:tc>
          <w:tcPr>
            <w:tcW w:w="1150" w:type="dxa"/>
          </w:tcPr>
          <w:p w14:paraId="3474D4CB" w14:textId="77777777" w:rsidR="00BB6C4E" w:rsidRPr="001C6A15" w:rsidRDefault="00BB6C4E" w:rsidP="00566CF6">
            <w:pPr>
              <w:ind w:left="-142" w:right="283"/>
              <w:jc w:val="right"/>
            </w:pPr>
            <w:r w:rsidRPr="001C6A15">
              <w:t>84</w:t>
            </w:r>
          </w:p>
        </w:tc>
        <w:tc>
          <w:tcPr>
            <w:tcW w:w="7291" w:type="dxa"/>
          </w:tcPr>
          <w:p w14:paraId="0114370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14:paraId="7F8EF13C" w14:textId="77777777" w:rsidR="00BB6C4E" w:rsidRPr="001C6A15" w:rsidRDefault="00BB6C4E" w:rsidP="00BB6C4E">
            <w:pPr>
              <w:tabs>
                <w:tab w:val="left" w:pos="432"/>
              </w:tabs>
              <w:spacing w:after="120"/>
              <w:jc w:val="right"/>
            </w:pPr>
            <w:r w:rsidRPr="001C6A15">
              <w:t>GRPE</w:t>
            </w:r>
          </w:p>
        </w:tc>
      </w:tr>
      <w:tr w:rsidR="00BB6C4E" w:rsidRPr="001C6A15" w14:paraId="48A08104" w14:textId="77777777" w:rsidTr="001F6440">
        <w:trPr>
          <w:cantSplit/>
        </w:trPr>
        <w:tc>
          <w:tcPr>
            <w:tcW w:w="1150" w:type="dxa"/>
          </w:tcPr>
          <w:p w14:paraId="31C434DC" w14:textId="77777777" w:rsidR="00BB6C4E" w:rsidRPr="001C6A15" w:rsidRDefault="00BB6C4E" w:rsidP="00566CF6">
            <w:pPr>
              <w:ind w:left="-142" w:right="283"/>
              <w:jc w:val="right"/>
            </w:pPr>
            <w:r w:rsidRPr="001C6A15">
              <w:lastRenderedPageBreak/>
              <w:t>85</w:t>
            </w:r>
          </w:p>
        </w:tc>
        <w:tc>
          <w:tcPr>
            <w:tcW w:w="7291" w:type="dxa"/>
          </w:tcPr>
          <w:p w14:paraId="4F2CA49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14:paraId="7EB38920" w14:textId="77777777" w:rsidR="00BB6C4E" w:rsidRPr="001C6A15" w:rsidRDefault="00BB6C4E" w:rsidP="00BB6C4E">
            <w:pPr>
              <w:tabs>
                <w:tab w:val="left" w:pos="432"/>
              </w:tabs>
              <w:spacing w:after="120"/>
              <w:jc w:val="right"/>
            </w:pPr>
            <w:r w:rsidRPr="001C6A15">
              <w:t>GRPE</w:t>
            </w:r>
          </w:p>
        </w:tc>
      </w:tr>
      <w:tr w:rsidR="00BB6C4E" w:rsidRPr="001C6A15" w14:paraId="739E54EA" w14:textId="77777777" w:rsidTr="001F6440">
        <w:trPr>
          <w:cantSplit/>
        </w:trPr>
        <w:tc>
          <w:tcPr>
            <w:tcW w:w="1150" w:type="dxa"/>
          </w:tcPr>
          <w:p w14:paraId="508261F9" w14:textId="77777777" w:rsidR="00CA52AA" w:rsidRPr="001C6A15" w:rsidRDefault="00BB6C4E" w:rsidP="00B611FF">
            <w:pPr>
              <w:ind w:left="-142" w:right="283"/>
              <w:jc w:val="right"/>
            </w:pPr>
            <w:r w:rsidRPr="001C6A15">
              <w:t>86</w:t>
            </w:r>
          </w:p>
        </w:tc>
        <w:tc>
          <w:tcPr>
            <w:tcW w:w="7291" w:type="dxa"/>
          </w:tcPr>
          <w:p w14:paraId="34F58066" w14:textId="77777777"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14:paraId="494B94F5" w14:textId="77777777" w:rsidR="00BB6C4E" w:rsidRPr="001C6A15" w:rsidRDefault="00BB6C4E" w:rsidP="00BB6C4E">
            <w:pPr>
              <w:tabs>
                <w:tab w:val="left" w:pos="432"/>
              </w:tabs>
              <w:spacing w:after="120"/>
              <w:jc w:val="right"/>
            </w:pPr>
            <w:r w:rsidRPr="001C6A15">
              <w:t>GRE</w:t>
            </w:r>
          </w:p>
        </w:tc>
      </w:tr>
      <w:tr w:rsidR="00BB6C4E" w:rsidRPr="001C6A15" w14:paraId="74A1BC73" w14:textId="77777777" w:rsidTr="001F6440">
        <w:trPr>
          <w:cantSplit/>
          <w:trHeight w:val="680"/>
        </w:trPr>
        <w:tc>
          <w:tcPr>
            <w:tcW w:w="1150" w:type="dxa"/>
          </w:tcPr>
          <w:p w14:paraId="1C2C9404" w14:textId="77777777" w:rsidR="00BB6C4E" w:rsidRPr="001C6A15" w:rsidRDefault="00BB6C4E" w:rsidP="00566CF6">
            <w:pPr>
              <w:ind w:left="-142" w:right="283"/>
              <w:jc w:val="right"/>
            </w:pPr>
            <w:r w:rsidRPr="001C6A15">
              <w:t>87</w:t>
            </w:r>
          </w:p>
        </w:tc>
        <w:tc>
          <w:tcPr>
            <w:tcW w:w="7291" w:type="dxa"/>
          </w:tcPr>
          <w:p w14:paraId="75370C6E"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14:paraId="5BE4D3E4" w14:textId="77777777" w:rsidR="00BB6C4E" w:rsidRPr="001C6A15" w:rsidRDefault="00BB6C4E" w:rsidP="00BB6C4E">
            <w:pPr>
              <w:tabs>
                <w:tab w:val="left" w:pos="432"/>
              </w:tabs>
              <w:spacing w:after="120"/>
              <w:jc w:val="right"/>
            </w:pPr>
            <w:r w:rsidRPr="001C6A15">
              <w:t>GRE</w:t>
            </w:r>
          </w:p>
        </w:tc>
      </w:tr>
      <w:tr w:rsidR="00BB6C4E" w:rsidRPr="001C6A15" w14:paraId="608F689C" w14:textId="77777777" w:rsidTr="001F6440">
        <w:trPr>
          <w:cantSplit/>
        </w:trPr>
        <w:tc>
          <w:tcPr>
            <w:tcW w:w="1150" w:type="dxa"/>
          </w:tcPr>
          <w:p w14:paraId="7BC773D2" w14:textId="77777777" w:rsidR="00BB6C4E" w:rsidRPr="001C6A15" w:rsidRDefault="00BB6C4E" w:rsidP="00566CF6">
            <w:pPr>
              <w:ind w:left="-142" w:right="283"/>
              <w:jc w:val="right"/>
            </w:pPr>
            <w:r w:rsidRPr="001C6A15">
              <w:t>88</w:t>
            </w:r>
          </w:p>
        </w:tc>
        <w:tc>
          <w:tcPr>
            <w:tcW w:w="7291" w:type="dxa"/>
          </w:tcPr>
          <w:p w14:paraId="2DB33CC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14:paraId="50301B2D" w14:textId="77777777" w:rsidR="00BB6C4E" w:rsidRPr="001C6A15" w:rsidRDefault="00BB6C4E" w:rsidP="00BB6C4E">
            <w:pPr>
              <w:tabs>
                <w:tab w:val="left" w:pos="432"/>
              </w:tabs>
              <w:spacing w:after="120"/>
              <w:jc w:val="right"/>
            </w:pPr>
            <w:r w:rsidRPr="001C6A15">
              <w:t>GRE</w:t>
            </w:r>
          </w:p>
        </w:tc>
      </w:tr>
      <w:tr w:rsidR="00BB6C4E" w:rsidRPr="001C6A15" w14:paraId="60B549E1" w14:textId="77777777" w:rsidTr="001F6440">
        <w:trPr>
          <w:cantSplit/>
        </w:trPr>
        <w:tc>
          <w:tcPr>
            <w:tcW w:w="1150" w:type="dxa"/>
          </w:tcPr>
          <w:p w14:paraId="78AD0BA6" w14:textId="77777777" w:rsidR="00BB6C4E" w:rsidRPr="001C6A15" w:rsidRDefault="00BB6C4E" w:rsidP="00566CF6">
            <w:pPr>
              <w:ind w:left="-142" w:right="283"/>
              <w:jc w:val="right"/>
            </w:pPr>
            <w:r w:rsidRPr="001C6A15">
              <w:t>89</w:t>
            </w:r>
          </w:p>
        </w:tc>
        <w:tc>
          <w:tcPr>
            <w:tcW w:w="7291" w:type="dxa"/>
          </w:tcPr>
          <w:p w14:paraId="21A4DD7C" w14:textId="77777777"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14:paraId="4CD1B364" w14:textId="77777777"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14:paraId="23DBD8E6" w14:textId="77777777"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14:paraId="441CB3AA" w14:textId="77777777"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14:paraId="1C255EDF" w14:textId="77777777" w:rsidR="00BB6C4E" w:rsidRPr="001C6A15" w:rsidRDefault="00EB06F2" w:rsidP="00BB6C4E">
            <w:pPr>
              <w:tabs>
                <w:tab w:val="left" w:pos="432"/>
              </w:tabs>
              <w:ind w:left="439" w:hanging="439"/>
              <w:jc w:val="right"/>
            </w:pPr>
            <w:r>
              <w:t>GRVA</w:t>
            </w:r>
          </w:p>
        </w:tc>
      </w:tr>
      <w:tr w:rsidR="00BB6C4E" w:rsidRPr="001C6A15" w14:paraId="663C1650" w14:textId="77777777" w:rsidTr="001F6440">
        <w:trPr>
          <w:cantSplit/>
        </w:trPr>
        <w:tc>
          <w:tcPr>
            <w:tcW w:w="1150" w:type="dxa"/>
          </w:tcPr>
          <w:p w14:paraId="25E037C6" w14:textId="77777777" w:rsidR="00BB6C4E" w:rsidRPr="001C6A15" w:rsidRDefault="00BB6C4E" w:rsidP="00566CF6">
            <w:pPr>
              <w:ind w:left="-142" w:right="283"/>
              <w:jc w:val="right"/>
            </w:pPr>
            <w:r w:rsidRPr="001C6A15">
              <w:t>90</w:t>
            </w:r>
          </w:p>
        </w:tc>
        <w:tc>
          <w:tcPr>
            <w:tcW w:w="7291" w:type="dxa"/>
          </w:tcPr>
          <w:p w14:paraId="25C8642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14:paraId="13B6C8A5" w14:textId="77777777" w:rsidR="00BB6C4E" w:rsidRPr="001C6A15" w:rsidRDefault="00EB06F2" w:rsidP="00BB6C4E">
            <w:pPr>
              <w:tabs>
                <w:tab w:val="left" w:pos="432"/>
              </w:tabs>
              <w:spacing w:after="120"/>
              <w:jc w:val="right"/>
            </w:pPr>
            <w:r>
              <w:t>GRVA</w:t>
            </w:r>
          </w:p>
        </w:tc>
      </w:tr>
      <w:tr w:rsidR="00BB6C4E" w:rsidRPr="001C6A15" w14:paraId="7E69F07A" w14:textId="77777777" w:rsidTr="001F6440">
        <w:trPr>
          <w:cantSplit/>
        </w:trPr>
        <w:tc>
          <w:tcPr>
            <w:tcW w:w="1150" w:type="dxa"/>
          </w:tcPr>
          <w:p w14:paraId="2A30F9FE" w14:textId="77777777" w:rsidR="00BB6C4E" w:rsidRPr="001C6A15" w:rsidRDefault="00BB6C4E" w:rsidP="00274418">
            <w:pPr>
              <w:keepNext/>
              <w:keepLines/>
              <w:ind w:left="-142" w:right="283"/>
              <w:jc w:val="right"/>
            </w:pPr>
            <w:r w:rsidRPr="001C6A15">
              <w:t>91</w:t>
            </w:r>
          </w:p>
        </w:tc>
        <w:tc>
          <w:tcPr>
            <w:tcW w:w="7291" w:type="dxa"/>
          </w:tcPr>
          <w:p w14:paraId="33F35393" w14:textId="77777777"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14:paraId="18DA0120" w14:textId="77777777" w:rsidR="00BB6C4E" w:rsidRPr="001C6A15" w:rsidRDefault="00BB6C4E" w:rsidP="00274418">
            <w:pPr>
              <w:keepNext/>
              <w:keepLines/>
              <w:tabs>
                <w:tab w:val="left" w:pos="432"/>
              </w:tabs>
              <w:spacing w:after="120"/>
              <w:jc w:val="right"/>
            </w:pPr>
            <w:r w:rsidRPr="001C6A15">
              <w:t>GRE</w:t>
            </w:r>
          </w:p>
        </w:tc>
      </w:tr>
      <w:tr w:rsidR="00BB6C4E" w:rsidRPr="001C6A15" w14:paraId="54011E12" w14:textId="77777777" w:rsidTr="001F6440">
        <w:trPr>
          <w:cantSplit/>
        </w:trPr>
        <w:tc>
          <w:tcPr>
            <w:tcW w:w="1150" w:type="dxa"/>
          </w:tcPr>
          <w:p w14:paraId="413B7FF1" w14:textId="77777777" w:rsidR="00BB6C4E" w:rsidRPr="001C6A15" w:rsidRDefault="00BB6C4E" w:rsidP="00566CF6">
            <w:pPr>
              <w:ind w:left="-142" w:right="283"/>
              <w:jc w:val="right"/>
            </w:pPr>
            <w:r w:rsidRPr="001C6A15">
              <w:t>92</w:t>
            </w:r>
          </w:p>
        </w:tc>
        <w:tc>
          <w:tcPr>
            <w:tcW w:w="7291" w:type="dxa"/>
          </w:tcPr>
          <w:p w14:paraId="22A811B3"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14:paraId="24BBCF01" w14:textId="77777777" w:rsidR="00BB6C4E" w:rsidRPr="001C6A15" w:rsidRDefault="00695AED" w:rsidP="00BB6C4E">
            <w:pPr>
              <w:tabs>
                <w:tab w:val="left" w:pos="432"/>
              </w:tabs>
              <w:spacing w:after="120"/>
              <w:jc w:val="right"/>
            </w:pPr>
            <w:r>
              <w:t>GRBP</w:t>
            </w:r>
          </w:p>
        </w:tc>
      </w:tr>
      <w:tr w:rsidR="00BB6C4E" w:rsidRPr="001C6A15" w14:paraId="5070FAA7" w14:textId="77777777" w:rsidTr="001F6440">
        <w:trPr>
          <w:cantSplit/>
        </w:trPr>
        <w:tc>
          <w:tcPr>
            <w:tcW w:w="1150" w:type="dxa"/>
          </w:tcPr>
          <w:p w14:paraId="49EB8808" w14:textId="77777777" w:rsidR="00BB6C4E" w:rsidRPr="001C6A15" w:rsidRDefault="00BB6C4E" w:rsidP="00566CF6">
            <w:pPr>
              <w:ind w:left="-142" w:right="283"/>
              <w:jc w:val="right"/>
            </w:pPr>
            <w:r w:rsidRPr="001C6A15">
              <w:t>93</w:t>
            </w:r>
          </w:p>
        </w:tc>
        <w:tc>
          <w:tcPr>
            <w:tcW w:w="7291" w:type="dxa"/>
          </w:tcPr>
          <w:p w14:paraId="6BCE7F88"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BFF826F"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Передних </w:t>
            </w:r>
            <w:proofErr w:type="spellStart"/>
            <w:r w:rsidRPr="001C6A15">
              <w:rPr>
                <w:lang w:val="ru-RU"/>
              </w:rPr>
              <w:t>противоподкатных</w:t>
            </w:r>
            <w:proofErr w:type="spellEnd"/>
            <w:r w:rsidRPr="001C6A15">
              <w:rPr>
                <w:lang w:val="ru-RU"/>
              </w:rPr>
              <w:t xml:space="preserve"> защитных устройств (ППЗУ)</w:t>
            </w:r>
          </w:p>
          <w:p w14:paraId="443BCA3E"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14:paraId="44CA9858" w14:textId="77777777"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 xml:space="preserve">Транспортных средств в отношении их передней </w:t>
            </w:r>
            <w:proofErr w:type="spellStart"/>
            <w:r w:rsidRPr="001C6A15">
              <w:rPr>
                <w:lang w:val="ru-RU"/>
              </w:rPr>
              <w:t>противоподкатной</w:t>
            </w:r>
            <w:proofErr w:type="spellEnd"/>
            <w:r w:rsidRPr="001C6A15">
              <w:rPr>
                <w:lang w:val="ru-RU"/>
              </w:rPr>
              <w:t xml:space="preserve"> защиты (ППЗ)</w:t>
            </w:r>
          </w:p>
        </w:tc>
        <w:tc>
          <w:tcPr>
            <w:tcW w:w="1413" w:type="dxa"/>
          </w:tcPr>
          <w:p w14:paraId="2B43506C" w14:textId="77777777" w:rsidR="00BB6C4E" w:rsidRPr="001C6A15" w:rsidRDefault="00BB6C4E" w:rsidP="00BB6C4E">
            <w:pPr>
              <w:tabs>
                <w:tab w:val="left" w:pos="432"/>
              </w:tabs>
              <w:jc w:val="right"/>
            </w:pPr>
            <w:r w:rsidRPr="001C6A15">
              <w:t>GRSG</w:t>
            </w:r>
          </w:p>
        </w:tc>
      </w:tr>
      <w:tr w:rsidR="00BB6C4E" w:rsidRPr="001C6A15" w14:paraId="3E8ADC66" w14:textId="77777777" w:rsidTr="001F6440">
        <w:trPr>
          <w:cantSplit/>
        </w:trPr>
        <w:tc>
          <w:tcPr>
            <w:tcW w:w="1150" w:type="dxa"/>
          </w:tcPr>
          <w:p w14:paraId="194CB415" w14:textId="77777777" w:rsidR="00BB6C4E" w:rsidRPr="001C6A15" w:rsidRDefault="00BB6C4E" w:rsidP="00566CF6">
            <w:pPr>
              <w:ind w:left="-142" w:right="283"/>
              <w:jc w:val="right"/>
            </w:pPr>
            <w:r w:rsidRPr="001C6A15">
              <w:t>94</w:t>
            </w:r>
          </w:p>
        </w:tc>
        <w:tc>
          <w:tcPr>
            <w:tcW w:w="7291" w:type="dxa"/>
          </w:tcPr>
          <w:p w14:paraId="2EA5542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14:paraId="179B5EA7" w14:textId="77777777" w:rsidR="00BB6C4E" w:rsidRPr="001C6A15" w:rsidRDefault="00BB6C4E" w:rsidP="00BB6C4E">
            <w:pPr>
              <w:tabs>
                <w:tab w:val="left" w:pos="432"/>
              </w:tabs>
              <w:spacing w:after="120"/>
              <w:jc w:val="right"/>
            </w:pPr>
            <w:r w:rsidRPr="001C6A15">
              <w:t>GRSP</w:t>
            </w:r>
          </w:p>
        </w:tc>
      </w:tr>
      <w:tr w:rsidR="00BB6C4E" w:rsidRPr="001C6A15" w14:paraId="539CFF53" w14:textId="77777777" w:rsidTr="001F6440">
        <w:trPr>
          <w:cantSplit/>
        </w:trPr>
        <w:tc>
          <w:tcPr>
            <w:tcW w:w="1150" w:type="dxa"/>
          </w:tcPr>
          <w:p w14:paraId="70360394" w14:textId="77777777" w:rsidR="00BB6C4E" w:rsidRPr="001C6A15" w:rsidRDefault="00BB6C4E" w:rsidP="00566CF6">
            <w:pPr>
              <w:ind w:left="-142" w:right="283"/>
              <w:jc w:val="right"/>
            </w:pPr>
            <w:r w:rsidRPr="001C6A15">
              <w:t>95</w:t>
            </w:r>
          </w:p>
        </w:tc>
        <w:tc>
          <w:tcPr>
            <w:tcW w:w="7291" w:type="dxa"/>
          </w:tcPr>
          <w:p w14:paraId="63342C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14:paraId="6397DA42" w14:textId="77777777" w:rsidR="00BB6C4E" w:rsidRPr="001C6A15" w:rsidRDefault="00BB6C4E" w:rsidP="00BB6C4E">
            <w:pPr>
              <w:tabs>
                <w:tab w:val="left" w:pos="432"/>
              </w:tabs>
              <w:spacing w:after="120"/>
              <w:jc w:val="right"/>
            </w:pPr>
            <w:r w:rsidRPr="001C6A15">
              <w:t>GRSP</w:t>
            </w:r>
          </w:p>
        </w:tc>
      </w:tr>
      <w:tr w:rsidR="00BB6C4E" w:rsidRPr="001C6A15" w14:paraId="21818F21" w14:textId="77777777" w:rsidTr="001F6440">
        <w:trPr>
          <w:cantSplit/>
        </w:trPr>
        <w:tc>
          <w:tcPr>
            <w:tcW w:w="1150" w:type="dxa"/>
          </w:tcPr>
          <w:p w14:paraId="48FBFBD4" w14:textId="77777777" w:rsidR="002E1559" w:rsidRDefault="00BB6C4E" w:rsidP="002E1559">
            <w:pPr>
              <w:ind w:left="-142" w:right="283"/>
              <w:jc w:val="right"/>
            </w:pPr>
            <w:r w:rsidRPr="001C6A15">
              <w:t>96</w:t>
            </w:r>
          </w:p>
          <w:p w14:paraId="05F8C458" w14:textId="77777777" w:rsidR="00BB6C4E" w:rsidRPr="001C6A15" w:rsidRDefault="00BB6C4E" w:rsidP="003B02A4">
            <w:pPr>
              <w:ind w:left="-142"/>
              <w:jc w:val="right"/>
            </w:pPr>
          </w:p>
        </w:tc>
        <w:tc>
          <w:tcPr>
            <w:tcW w:w="7291" w:type="dxa"/>
          </w:tcPr>
          <w:p w14:paraId="33910CA8" w14:textId="77777777" w:rsidR="003B02A4" w:rsidRPr="001C6A15" w:rsidRDefault="003B02A4" w:rsidP="00BB6C4E">
            <w:pPr>
              <w:tabs>
                <w:tab w:val="left" w:pos="432"/>
              </w:tabs>
              <w:spacing w:after="120"/>
              <w:jc w:val="both"/>
              <w:rPr>
                <w:lang w:val="ru-RU"/>
              </w:rPr>
            </w:pPr>
            <w:r w:rsidRPr="003B02A4">
              <w:rPr>
                <w:lang w:val="ru-RU"/>
              </w:rPr>
              <w:t>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tc>
        <w:tc>
          <w:tcPr>
            <w:tcW w:w="1413" w:type="dxa"/>
          </w:tcPr>
          <w:p w14:paraId="5E9F54B5" w14:textId="77777777" w:rsidR="00BB6C4E" w:rsidRPr="001C6A15" w:rsidRDefault="00BB6C4E" w:rsidP="00BB6C4E">
            <w:pPr>
              <w:tabs>
                <w:tab w:val="left" w:pos="432"/>
              </w:tabs>
              <w:spacing w:after="120"/>
              <w:jc w:val="right"/>
            </w:pPr>
            <w:r w:rsidRPr="001C6A15">
              <w:t>GRPE</w:t>
            </w:r>
          </w:p>
        </w:tc>
      </w:tr>
      <w:tr w:rsidR="00BB6C4E" w:rsidRPr="001C6A15" w14:paraId="6298F323" w14:textId="77777777" w:rsidTr="001F6440">
        <w:trPr>
          <w:cantSplit/>
        </w:trPr>
        <w:tc>
          <w:tcPr>
            <w:tcW w:w="1150" w:type="dxa"/>
          </w:tcPr>
          <w:p w14:paraId="025CA3A2" w14:textId="77777777" w:rsidR="00BB6C4E" w:rsidRPr="001C6A15" w:rsidRDefault="00BB6C4E" w:rsidP="00566CF6">
            <w:pPr>
              <w:ind w:left="-142" w:right="283"/>
              <w:jc w:val="right"/>
            </w:pPr>
            <w:r w:rsidRPr="001C6A15">
              <w:t>97</w:t>
            </w:r>
          </w:p>
        </w:tc>
        <w:tc>
          <w:tcPr>
            <w:tcW w:w="7291" w:type="dxa"/>
          </w:tcPr>
          <w:p w14:paraId="36FE2BA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14:paraId="4FDCBF05" w14:textId="77777777" w:rsidR="00BB6C4E" w:rsidRPr="001C6A15" w:rsidRDefault="00BB6C4E" w:rsidP="00BB6C4E">
            <w:pPr>
              <w:tabs>
                <w:tab w:val="left" w:pos="432"/>
              </w:tabs>
              <w:spacing w:after="120"/>
              <w:jc w:val="right"/>
            </w:pPr>
            <w:r w:rsidRPr="001C6A15">
              <w:t>GRSG</w:t>
            </w:r>
          </w:p>
        </w:tc>
      </w:tr>
      <w:tr w:rsidR="00BB6C4E" w:rsidRPr="001C6A15" w14:paraId="0C1753FF" w14:textId="77777777" w:rsidTr="001F6440">
        <w:trPr>
          <w:cantSplit/>
        </w:trPr>
        <w:tc>
          <w:tcPr>
            <w:tcW w:w="1150" w:type="dxa"/>
          </w:tcPr>
          <w:p w14:paraId="20B47B21" w14:textId="77777777" w:rsidR="00BB6C4E" w:rsidRPr="001C6A15" w:rsidRDefault="00BB6C4E" w:rsidP="00566CF6">
            <w:pPr>
              <w:ind w:left="-142" w:right="283"/>
              <w:jc w:val="right"/>
            </w:pPr>
            <w:r w:rsidRPr="001C6A15">
              <w:lastRenderedPageBreak/>
              <w:t>98</w:t>
            </w:r>
          </w:p>
        </w:tc>
        <w:tc>
          <w:tcPr>
            <w:tcW w:w="7291" w:type="dxa"/>
          </w:tcPr>
          <w:p w14:paraId="46E46CA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14:paraId="4429A121" w14:textId="77777777" w:rsidR="00BB6C4E" w:rsidRPr="001C6A15" w:rsidRDefault="00BB6C4E" w:rsidP="00BB6C4E">
            <w:pPr>
              <w:tabs>
                <w:tab w:val="left" w:pos="432"/>
              </w:tabs>
              <w:spacing w:after="120"/>
              <w:jc w:val="right"/>
            </w:pPr>
            <w:r w:rsidRPr="001C6A15">
              <w:t>GRE</w:t>
            </w:r>
          </w:p>
        </w:tc>
      </w:tr>
      <w:tr w:rsidR="00BB6C4E" w:rsidRPr="001C6A15" w14:paraId="1DC72980" w14:textId="77777777" w:rsidTr="001F6440">
        <w:trPr>
          <w:cantSplit/>
        </w:trPr>
        <w:tc>
          <w:tcPr>
            <w:tcW w:w="1150" w:type="dxa"/>
          </w:tcPr>
          <w:p w14:paraId="75FE0B6A" w14:textId="77777777" w:rsidR="00897E70" w:rsidRPr="001C6A15" w:rsidRDefault="00BB6C4E" w:rsidP="008B4FFB">
            <w:pPr>
              <w:ind w:left="-142" w:right="283"/>
              <w:jc w:val="right"/>
            </w:pPr>
            <w:r w:rsidRPr="001C6A15">
              <w:t>99</w:t>
            </w:r>
          </w:p>
        </w:tc>
        <w:tc>
          <w:tcPr>
            <w:tcW w:w="7291" w:type="dxa"/>
          </w:tcPr>
          <w:p w14:paraId="2E08E10A" w14:textId="77777777"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14:paraId="25ADF61B" w14:textId="77777777" w:rsidR="00BB6C4E" w:rsidRPr="001C6A15" w:rsidRDefault="00BB6C4E" w:rsidP="00BB6C4E">
            <w:pPr>
              <w:tabs>
                <w:tab w:val="left" w:pos="432"/>
              </w:tabs>
              <w:spacing w:after="120"/>
              <w:jc w:val="right"/>
            </w:pPr>
            <w:r w:rsidRPr="001C6A15">
              <w:t>GRE</w:t>
            </w:r>
          </w:p>
        </w:tc>
      </w:tr>
      <w:tr w:rsidR="00BB6C4E" w:rsidRPr="001C6A15" w14:paraId="6AB4B771" w14:textId="77777777" w:rsidTr="008B4FFB">
        <w:trPr>
          <w:cantSplit/>
          <w:trHeight w:val="802"/>
        </w:trPr>
        <w:tc>
          <w:tcPr>
            <w:tcW w:w="1150" w:type="dxa"/>
          </w:tcPr>
          <w:p w14:paraId="7C8FD61C" w14:textId="77777777" w:rsidR="00BB6C4E" w:rsidRPr="001C6A15" w:rsidRDefault="00BB6C4E" w:rsidP="00566CF6">
            <w:pPr>
              <w:ind w:left="-142" w:right="283"/>
              <w:jc w:val="right"/>
            </w:pPr>
            <w:r w:rsidRPr="001C6A15">
              <w:t>100</w:t>
            </w:r>
          </w:p>
        </w:tc>
        <w:tc>
          <w:tcPr>
            <w:tcW w:w="7291" w:type="dxa"/>
          </w:tcPr>
          <w:p w14:paraId="3515DC5F" w14:textId="77777777"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14:paraId="22B3E714" w14:textId="77777777" w:rsidR="00BB6C4E" w:rsidRPr="001C6A15" w:rsidRDefault="00BB6C4E" w:rsidP="00BB6C4E">
            <w:pPr>
              <w:tabs>
                <w:tab w:val="left" w:pos="432"/>
              </w:tabs>
              <w:spacing w:after="120"/>
              <w:jc w:val="right"/>
            </w:pPr>
            <w:r w:rsidRPr="001C6A15">
              <w:t>GRSP</w:t>
            </w:r>
          </w:p>
        </w:tc>
      </w:tr>
      <w:tr w:rsidR="00BB6C4E" w:rsidRPr="001C6A15" w14:paraId="31811862" w14:textId="77777777" w:rsidTr="001F6440">
        <w:trPr>
          <w:cantSplit/>
        </w:trPr>
        <w:tc>
          <w:tcPr>
            <w:tcW w:w="1150" w:type="dxa"/>
          </w:tcPr>
          <w:p w14:paraId="31EE4756" w14:textId="77777777" w:rsidR="00BB6C4E" w:rsidRPr="00566CF6" w:rsidRDefault="00BB6C4E" w:rsidP="00566CF6">
            <w:pPr>
              <w:ind w:left="-142" w:right="283"/>
              <w:jc w:val="right"/>
            </w:pPr>
            <w:r w:rsidRPr="00566CF6">
              <w:t>101</w:t>
            </w:r>
          </w:p>
        </w:tc>
        <w:tc>
          <w:tcPr>
            <w:tcW w:w="7291" w:type="dxa"/>
          </w:tcPr>
          <w:p w14:paraId="1D338D8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14:paraId="5DCA35DC" w14:textId="77777777" w:rsidR="00BB6C4E" w:rsidRPr="001C6A15" w:rsidRDefault="00BB6C4E" w:rsidP="00BB6C4E">
            <w:pPr>
              <w:tabs>
                <w:tab w:val="left" w:pos="432"/>
              </w:tabs>
              <w:spacing w:after="120"/>
              <w:jc w:val="right"/>
            </w:pPr>
            <w:r w:rsidRPr="001C6A15">
              <w:t>GRPE</w:t>
            </w:r>
          </w:p>
        </w:tc>
      </w:tr>
      <w:tr w:rsidR="00BB6C4E" w:rsidRPr="001C6A15" w14:paraId="130F98F3" w14:textId="77777777" w:rsidTr="001F6440">
        <w:trPr>
          <w:cantSplit/>
        </w:trPr>
        <w:tc>
          <w:tcPr>
            <w:tcW w:w="1150" w:type="dxa"/>
          </w:tcPr>
          <w:p w14:paraId="40912AD0" w14:textId="77777777" w:rsidR="00BB6C4E" w:rsidRPr="001C6A15" w:rsidRDefault="00BB6C4E" w:rsidP="00566CF6">
            <w:pPr>
              <w:ind w:left="-142" w:right="283"/>
              <w:jc w:val="right"/>
            </w:pPr>
            <w:r w:rsidRPr="001C6A15">
              <w:t>102</w:t>
            </w:r>
          </w:p>
        </w:tc>
        <w:tc>
          <w:tcPr>
            <w:tcW w:w="7291" w:type="dxa"/>
          </w:tcPr>
          <w:p w14:paraId="1C2444C8"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366F709E"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14:paraId="6C402D92"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14:paraId="75212183" w14:textId="160940B0" w:rsidR="00BB6C4E" w:rsidRPr="001C6A15" w:rsidRDefault="00171CFD" w:rsidP="00BB6C4E">
            <w:pPr>
              <w:tabs>
                <w:tab w:val="left" w:pos="432"/>
              </w:tabs>
              <w:jc w:val="right"/>
            </w:pPr>
            <w:r>
              <w:t>GRSG</w:t>
            </w:r>
          </w:p>
        </w:tc>
      </w:tr>
      <w:tr w:rsidR="00BB6C4E" w:rsidRPr="001C6A15" w14:paraId="3E2350DA" w14:textId="77777777" w:rsidTr="001F6440">
        <w:trPr>
          <w:cantSplit/>
        </w:trPr>
        <w:tc>
          <w:tcPr>
            <w:tcW w:w="1150" w:type="dxa"/>
          </w:tcPr>
          <w:p w14:paraId="586B6D94" w14:textId="77777777" w:rsidR="00BB6C4E" w:rsidRPr="001C6A15" w:rsidRDefault="00BB6C4E" w:rsidP="00566CF6">
            <w:pPr>
              <w:ind w:left="-142" w:right="283"/>
              <w:jc w:val="right"/>
            </w:pPr>
            <w:r w:rsidRPr="001C6A15">
              <w:t>103</w:t>
            </w:r>
          </w:p>
        </w:tc>
        <w:tc>
          <w:tcPr>
            <w:tcW w:w="7291" w:type="dxa"/>
          </w:tcPr>
          <w:p w14:paraId="2C57B5A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14:paraId="3BE0E7A4" w14:textId="77777777" w:rsidR="00BB6C4E" w:rsidRPr="001C6A15" w:rsidRDefault="00BB6C4E" w:rsidP="00BB6C4E">
            <w:pPr>
              <w:tabs>
                <w:tab w:val="left" w:pos="432"/>
              </w:tabs>
              <w:spacing w:after="120"/>
              <w:jc w:val="right"/>
            </w:pPr>
            <w:r w:rsidRPr="001C6A15">
              <w:t>GRPE</w:t>
            </w:r>
          </w:p>
        </w:tc>
      </w:tr>
      <w:tr w:rsidR="00BB6C4E" w:rsidRPr="001C6A15" w14:paraId="412D92C9" w14:textId="77777777" w:rsidTr="001F6440">
        <w:trPr>
          <w:cantSplit/>
        </w:trPr>
        <w:tc>
          <w:tcPr>
            <w:tcW w:w="1150" w:type="dxa"/>
          </w:tcPr>
          <w:p w14:paraId="6BE17F9A" w14:textId="77777777" w:rsidR="00BB6C4E" w:rsidRPr="00566CF6" w:rsidRDefault="00BB6C4E" w:rsidP="00566CF6">
            <w:pPr>
              <w:ind w:left="-142" w:right="283"/>
              <w:jc w:val="right"/>
            </w:pPr>
            <w:r w:rsidRPr="00566CF6">
              <w:t>104</w:t>
            </w:r>
          </w:p>
        </w:tc>
        <w:tc>
          <w:tcPr>
            <w:tcW w:w="7291" w:type="dxa"/>
          </w:tcPr>
          <w:p w14:paraId="44E930E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14:paraId="4106E936" w14:textId="77777777" w:rsidR="00BB6C4E" w:rsidRPr="001C6A15" w:rsidRDefault="00BB6C4E" w:rsidP="00BB6C4E">
            <w:pPr>
              <w:tabs>
                <w:tab w:val="left" w:pos="432"/>
              </w:tabs>
              <w:spacing w:after="120"/>
              <w:jc w:val="right"/>
            </w:pPr>
            <w:r w:rsidRPr="001C6A15">
              <w:t>GRE</w:t>
            </w:r>
          </w:p>
        </w:tc>
      </w:tr>
      <w:tr w:rsidR="00BB6C4E" w:rsidRPr="001C6A15" w14:paraId="6A6BFE22" w14:textId="77777777" w:rsidTr="001F6440">
        <w:trPr>
          <w:cantSplit/>
        </w:trPr>
        <w:tc>
          <w:tcPr>
            <w:tcW w:w="1150" w:type="dxa"/>
          </w:tcPr>
          <w:p w14:paraId="0C64FE84" w14:textId="77777777" w:rsidR="00BB6C4E" w:rsidRPr="001C6A15" w:rsidRDefault="00BB6C4E" w:rsidP="00566CF6">
            <w:pPr>
              <w:ind w:left="-142" w:right="283"/>
              <w:jc w:val="right"/>
            </w:pPr>
            <w:r w:rsidRPr="001C6A15">
              <w:t>105</w:t>
            </w:r>
          </w:p>
        </w:tc>
        <w:tc>
          <w:tcPr>
            <w:tcW w:w="7291" w:type="dxa"/>
          </w:tcPr>
          <w:p w14:paraId="1984CB1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14:paraId="167039F4" w14:textId="77777777" w:rsidR="00BB6C4E" w:rsidRPr="001C6A15" w:rsidRDefault="00BB6C4E" w:rsidP="00BB6C4E">
            <w:pPr>
              <w:tabs>
                <w:tab w:val="left" w:pos="432"/>
              </w:tabs>
              <w:spacing w:after="120"/>
              <w:jc w:val="right"/>
            </w:pPr>
            <w:r w:rsidRPr="001C6A15">
              <w:t>GRSG</w:t>
            </w:r>
          </w:p>
        </w:tc>
      </w:tr>
      <w:tr w:rsidR="00BB6C4E" w:rsidRPr="001C6A15" w14:paraId="328E1FFD" w14:textId="77777777" w:rsidTr="001F6440">
        <w:trPr>
          <w:cantSplit/>
        </w:trPr>
        <w:tc>
          <w:tcPr>
            <w:tcW w:w="1150" w:type="dxa"/>
          </w:tcPr>
          <w:p w14:paraId="4C015CE8" w14:textId="77777777" w:rsidR="00BB6C4E" w:rsidRPr="001C6A15" w:rsidRDefault="00BB6C4E" w:rsidP="00566CF6">
            <w:pPr>
              <w:ind w:left="-142" w:right="283"/>
              <w:jc w:val="right"/>
            </w:pPr>
            <w:r w:rsidRPr="001C6A15">
              <w:t>106</w:t>
            </w:r>
          </w:p>
        </w:tc>
        <w:tc>
          <w:tcPr>
            <w:tcW w:w="7291" w:type="dxa"/>
          </w:tcPr>
          <w:p w14:paraId="6B56021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14:paraId="5D9B86C5" w14:textId="77777777" w:rsidR="00BB6C4E" w:rsidRPr="001C6A15" w:rsidRDefault="00CC04F8" w:rsidP="00CC04F8">
            <w:pPr>
              <w:tabs>
                <w:tab w:val="left" w:pos="432"/>
              </w:tabs>
              <w:spacing w:after="120"/>
              <w:jc w:val="right"/>
            </w:pPr>
            <w:r w:rsidRPr="00CC04F8">
              <w:t>GRBP</w:t>
            </w:r>
          </w:p>
        </w:tc>
      </w:tr>
      <w:tr w:rsidR="00BB6C4E" w:rsidRPr="001C6A15" w14:paraId="1A82BC1E" w14:textId="77777777" w:rsidTr="001F6440">
        <w:trPr>
          <w:cantSplit/>
        </w:trPr>
        <w:tc>
          <w:tcPr>
            <w:tcW w:w="1150" w:type="dxa"/>
          </w:tcPr>
          <w:p w14:paraId="116E0062" w14:textId="77777777" w:rsidR="00BB6C4E" w:rsidRPr="00566CF6" w:rsidRDefault="00BB6C4E" w:rsidP="00566CF6">
            <w:pPr>
              <w:ind w:left="-142" w:right="283"/>
              <w:jc w:val="right"/>
            </w:pPr>
            <w:r w:rsidRPr="00566CF6">
              <w:t>107</w:t>
            </w:r>
          </w:p>
        </w:tc>
        <w:tc>
          <w:tcPr>
            <w:tcW w:w="7291" w:type="dxa"/>
          </w:tcPr>
          <w:p w14:paraId="4411706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14:paraId="6C1270EA" w14:textId="77777777" w:rsidR="00BB6C4E" w:rsidRPr="001C6A15" w:rsidRDefault="00BB6C4E" w:rsidP="00BB6C4E">
            <w:pPr>
              <w:tabs>
                <w:tab w:val="left" w:pos="432"/>
              </w:tabs>
              <w:spacing w:after="120"/>
              <w:jc w:val="right"/>
            </w:pPr>
            <w:r w:rsidRPr="001C6A15">
              <w:t>GRSG</w:t>
            </w:r>
          </w:p>
        </w:tc>
      </w:tr>
      <w:tr w:rsidR="00BB6C4E" w:rsidRPr="001C6A15" w14:paraId="7323E0E4" w14:textId="77777777" w:rsidTr="001F6440">
        <w:trPr>
          <w:cantSplit/>
        </w:trPr>
        <w:tc>
          <w:tcPr>
            <w:tcW w:w="1150" w:type="dxa"/>
          </w:tcPr>
          <w:p w14:paraId="24778F29" w14:textId="77777777" w:rsidR="00BB6C4E" w:rsidRPr="001C6A15" w:rsidRDefault="00BB6C4E" w:rsidP="00566CF6">
            <w:pPr>
              <w:ind w:left="-142" w:right="283"/>
              <w:jc w:val="right"/>
            </w:pPr>
            <w:r w:rsidRPr="001C6A15">
              <w:t>108</w:t>
            </w:r>
          </w:p>
        </w:tc>
        <w:tc>
          <w:tcPr>
            <w:tcW w:w="7291" w:type="dxa"/>
          </w:tcPr>
          <w:p w14:paraId="19BBDD9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14:paraId="57304DC2" w14:textId="77777777" w:rsidR="00BB6C4E" w:rsidRPr="001C6A15" w:rsidRDefault="00CC04F8" w:rsidP="00CC04F8">
            <w:pPr>
              <w:tabs>
                <w:tab w:val="left" w:pos="432"/>
              </w:tabs>
              <w:spacing w:after="120"/>
              <w:jc w:val="right"/>
            </w:pPr>
            <w:r w:rsidRPr="00CC04F8">
              <w:t>GRBP</w:t>
            </w:r>
          </w:p>
        </w:tc>
      </w:tr>
      <w:tr w:rsidR="00BB6C4E" w:rsidRPr="001C6A15" w14:paraId="63BAE418" w14:textId="77777777" w:rsidTr="001F6440">
        <w:trPr>
          <w:cantSplit/>
        </w:trPr>
        <w:tc>
          <w:tcPr>
            <w:tcW w:w="1150" w:type="dxa"/>
          </w:tcPr>
          <w:p w14:paraId="42778DBA" w14:textId="77777777" w:rsidR="00BB6C4E" w:rsidRPr="001C6A15" w:rsidRDefault="00BB6C4E" w:rsidP="00566CF6">
            <w:pPr>
              <w:ind w:left="-142" w:right="283"/>
              <w:jc w:val="right"/>
            </w:pPr>
            <w:r w:rsidRPr="001C6A15">
              <w:t>109</w:t>
            </w:r>
          </w:p>
        </w:tc>
        <w:tc>
          <w:tcPr>
            <w:tcW w:w="7291" w:type="dxa"/>
          </w:tcPr>
          <w:p w14:paraId="7F84FEF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14:paraId="2C376217" w14:textId="77777777" w:rsidR="00BB6C4E" w:rsidRPr="001C6A15" w:rsidRDefault="00CC04F8" w:rsidP="00CC04F8">
            <w:pPr>
              <w:tabs>
                <w:tab w:val="left" w:pos="432"/>
              </w:tabs>
              <w:spacing w:after="120"/>
              <w:jc w:val="right"/>
            </w:pPr>
            <w:r w:rsidRPr="00CC04F8">
              <w:t>GRBP</w:t>
            </w:r>
          </w:p>
        </w:tc>
      </w:tr>
      <w:tr w:rsidR="00BB6C4E" w:rsidRPr="001C6A15" w14:paraId="3DD11ECE" w14:textId="77777777" w:rsidTr="001F6440">
        <w:trPr>
          <w:cantSplit/>
        </w:trPr>
        <w:tc>
          <w:tcPr>
            <w:tcW w:w="1150" w:type="dxa"/>
          </w:tcPr>
          <w:p w14:paraId="13CD6176" w14:textId="77777777" w:rsidR="00BB6C4E" w:rsidRPr="001C6A15" w:rsidRDefault="00BB6C4E" w:rsidP="00566CF6">
            <w:pPr>
              <w:ind w:left="-142" w:right="283"/>
              <w:jc w:val="right"/>
            </w:pPr>
            <w:r w:rsidRPr="001C6A15">
              <w:t>110</w:t>
            </w:r>
          </w:p>
        </w:tc>
        <w:tc>
          <w:tcPr>
            <w:tcW w:w="7291" w:type="dxa"/>
          </w:tcPr>
          <w:p w14:paraId="49209F31" w14:textId="77777777"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14:paraId="038804E7" w14:textId="77777777"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 xml:space="preserve">элементов специального оборудования механических транспортных средств, двигатели которых работают на компримированном </w:t>
            </w:r>
            <w:proofErr w:type="gramStart"/>
            <w:r w:rsidRPr="00E2128F">
              <w:rPr>
                <w:lang w:val="ru-RU"/>
              </w:rPr>
              <w:t>при-родном</w:t>
            </w:r>
            <w:proofErr w:type="gramEnd"/>
            <w:r w:rsidRPr="00E2128F">
              <w:rPr>
                <w:lang w:val="ru-RU"/>
              </w:rPr>
              <w:t xml:space="preserve"> газе (КПГ) и/или сжиженном природном газе (СПГ)</w:t>
            </w:r>
          </w:p>
          <w:p w14:paraId="1430CD30" w14:textId="77777777"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 xml:space="preserve">транспортных средств в отношении установки элементов </w:t>
            </w:r>
            <w:proofErr w:type="spellStart"/>
            <w:r w:rsidRPr="00E2128F">
              <w:rPr>
                <w:lang w:val="ru-RU"/>
              </w:rPr>
              <w:t>специ-ального</w:t>
            </w:r>
            <w:proofErr w:type="spellEnd"/>
            <w:r w:rsidRPr="00E2128F">
              <w:rPr>
                <w:lang w:val="ru-RU"/>
              </w:rPr>
              <w:t xml:space="preserve"> оборудования официально утвержденного типа для </w:t>
            </w:r>
            <w:proofErr w:type="spellStart"/>
            <w:proofErr w:type="gramStart"/>
            <w:r w:rsidRPr="00E2128F">
              <w:rPr>
                <w:lang w:val="ru-RU"/>
              </w:rPr>
              <w:t>ис</w:t>
            </w:r>
            <w:proofErr w:type="spellEnd"/>
            <w:r w:rsidRPr="00E2128F">
              <w:rPr>
                <w:lang w:val="ru-RU"/>
              </w:rPr>
              <w:t>-пользования</w:t>
            </w:r>
            <w:proofErr w:type="gramEnd"/>
            <w:r w:rsidRPr="00E2128F">
              <w:rPr>
                <w:lang w:val="ru-RU"/>
              </w:rPr>
              <w:t xml:space="preserve">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14:paraId="2F3C77EA" w14:textId="77777777" w:rsidR="00BB6C4E" w:rsidRPr="001C6A15" w:rsidRDefault="00BB6C4E" w:rsidP="00BB6C4E">
            <w:pPr>
              <w:tabs>
                <w:tab w:val="left" w:pos="432"/>
              </w:tabs>
              <w:ind w:left="439" w:hanging="439"/>
              <w:jc w:val="right"/>
            </w:pPr>
            <w:r w:rsidRPr="001C6A15">
              <w:t>GRSG</w:t>
            </w:r>
          </w:p>
        </w:tc>
      </w:tr>
      <w:tr w:rsidR="00BB6C4E" w:rsidRPr="001C6A15" w14:paraId="4EDF6F2C" w14:textId="77777777" w:rsidTr="001F6440">
        <w:trPr>
          <w:cantSplit/>
        </w:trPr>
        <w:tc>
          <w:tcPr>
            <w:tcW w:w="1150" w:type="dxa"/>
          </w:tcPr>
          <w:p w14:paraId="1A9793AA" w14:textId="77777777" w:rsidR="00BB6C4E" w:rsidRPr="001C6A15" w:rsidRDefault="00BB6C4E" w:rsidP="00566CF6">
            <w:pPr>
              <w:ind w:left="-142" w:right="283"/>
              <w:jc w:val="right"/>
            </w:pPr>
            <w:r w:rsidRPr="001C6A15">
              <w:lastRenderedPageBreak/>
              <w:t>111</w:t>
            </w:r>
          </w:p>
        </w:tc>
        <w:tc>
          <w:tcPr>
            <w:tcW w:w="7291" w:type="dxa"/>
          </w:tcPr>
          <w:p w14:paraId="44089788"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14:paraId="18AA0DC8" w14:textId="6FD7E002" w:rsidR="00BB6C4E" w:rsidRPr="001C6A15" w:rsidRDefault="004D21FE" w:rsidP="00BB6C4E">
            <w:pPr>
              <w:tabs>
                <w:tab w:val="left" w:pos="432"/>
              </w:tabs>
              <w:spacing w:after="120"/>
              <w:jc w:val="right"/>
            </w:pPr>
            <w:r>
              <w:t>GRSP</w:t>
            </w:r>
          </w:p>
        </w:tc>
      </w:tr>
      <w:tr w:rsidR="00BB6C4E" w:rsidRPr="001C6A15" w14:paraId="43DA28C6" w14:textId="77777777" w:rsidTr="001F6440">
        <w:trPr>
          <w:cantSplit/>
        </w:trPr>
        <w:tc>
          <w:tcPr>
            <w:tcW w:w="1150" w:type="dxa"/>
          </w:tcPr>
          <w:p w14:paraId="6CB8C9B1" w14:textId="77777777" w:rsidR="00BB6C4E" w:rsidRPr="001C6A15" w:rsidRDefault="00BB6C4E" w:rsidP="00566CF6">
            <w:pPr>
              <w:ind w:left="-142" w:right="283"/>
              <w:jc w:val="right"/>
            </w:pPr>
            <w:r w:rsidRPr="001C6A15">
              <w:t>112</w:t>
            </w:r>
          </w:p>
        </w:tc>
        <w:tc>
          <w:tcPr>
            <w:tcW w:w="7291" w:type="dxa"/>
          </w:tcPr>
          <w:p w14:paraId="081E7BEC" w14:textId="77777777" w:rsidR="00BB6C4E" w:rsidRPr="001C6A15" w:rsidRDefault="00BB6C4E" w:rsidP="00BB6C4E">
            <w:pPr>
              <w:tabs>
                <w:tab w:val="left" w:pos="432"/>
              </w:tabs>
              <w:spacing w:after="120"/>
              <w:jc w:val="both"/>
              <w:rPr>
                <w:lang w:val="ru-RU"/>
              </w:rPr>
            </w:pPr>
            <w:r w:rsidRPr="001C6A15">
              <w:rPr>
                <w:bCs/>
                <w:lang w:val="ru-RU"/>
              </w:rPr>
              <w:t xml:space="preserve">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w:t>
            </w:r>
            <w:proofErr w:type="spellStart"/>
            <w:r w:rsidRPr="001C6A15">
              <w:rPr>
                <w:bCs/>
                <w:lang w:val="ru-RU"/>
              </w:rPr>
              <w:t>сид</w:t>
            </w:r>
            <w:proofErr w:type="spellEnd"/>
          </w:p>
        </w:tc>
        <w:tc>
          <w:tcPr>
            <w:tcW w:w="1413" w:type="dxa"/>
          </w:tcPr>
          <w:p w14:paraId="1484C083" w14:textId="77777777" w:rsidR="00BB6C4E" w:rsidRPr="001C6A15" w:rsidRDefault="00BB6C4E" w:rsidP="00BB6C4E">
            <w:pPr>
              <w:tabs>
                <w:tab w:val="left" w:pos="432"/>
              </w:tabs>
              <w:spacing w:after="120"/>
              <w:jc w:val="right"/>
            </w:pPr>
            <w:r w:rsidRPr="001C6A15">
              <w:t>GRE</w:t>
            </w:r>
          </w:p>
        </w:tc>
      </w:tr>
      <w:tr w:rsidR="00BB6C4E" w:rsidRPr="001C6A15" w14:paraId="55B69AB2" w14:textId="77777777" w:rsidTr="001F6440">
        <w:trPr>
          <w:cantSplit/>
          <w:trHeight w:val="794"/>
        </w:trPr>
        <w:tc>
          <w:tcPr>
            <w:tcW w:w="1150" w:type="dxa"/>
          </w:tcPr>
          <w:p w14:paraId="235AFCD6" w14:textId="77777777" w:rsidR="00BB6C4E" w:rsidRPr="001C6A15" w:rsidRDefault="00BB6C4E" w:rsidP="00566CF6">
            <w:pPr>
              <w:ind w:left="-142" w:right="283"/>
              <w:jc w:val="right"/>
            </w:pPr>
            <w:r w:rsidRPr="001C6A15">
              <w:t>113</w:t>
            </w:r>
          </w:p>
        </w:tc>
        <w:tc>
          <w:tcPr>
            <w:tcW w:w="7291" w:type="dxa"/>
          </w:tcPr>
          <w:p w14:paraId="74A26D77"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14:paraId="164E5243" w14:textId="77777777" w:rsidR="00BB6C4E" w:rsidRPr="001C6A15" w:rsidRDefault="00BB6C4E" w:rsidP="00BB6C4E">
            <w:pPr>
              <w:tabs>
                <w:tab w:val="left" w:pos="432"/>
              </w:tabs>
              <w:spacing w:after="120"/>
              <w:jc w:val="right"/>
            </w:pPr>
            <w:r w:rsidRPr="001C6A15">
              <w:t>GRE</w:t>
            </w:r>
          </w:p>
        </w:tc>
      </w:tr>
      <w:tr w:rsidR="00BB6C4E" w:rsidRPr="001C6A15" w14:paraId="7AC1092B" w14:textId="77777777" w:rsidTr="001F6440">
        <w:trPr>
          <w:cantSplit/>
        </w:trPr>
        <w:tc>
          <w:tcPr>
            <w:tcW w:w="1150" w:type="dxa"/>
          </w:tcPr>
          <w:p w14:paraId="59598E02" w14:textId="77777777" w:rsidR="00BB6C4E" w:rsidRPr="00566CF6" w:rsidRDefault="00BB6C4E" w:rsidP="00566CF6">
            <w:pPr>
              <w:ind w:left="-142" w:right="283"/>
              <w:jc w:val="right"/>
            </w:pPr>
            <w:r w:rsidRPr="00566CF6">
              <w:t>114</w:t>
            </w:r>
          </w:p>
        </w:tc>
        <w:tc>
          <w:tcPr>
            <w:tcW w:w="7291" w:type="dxa"/>
          </w:tcPr>
          <w:p w14:paraId="5BA9B96B"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193B1DC8"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14:paraId="0BF24851"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14:paraId="68CD09EA"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14:paraId="1D024295" w14:textId="77777777" w:rsidR="00BB6C4E" w:rsidRPr="001C6A15" w:rsidRDefault="00BB6C4E" w:rsidP="00BB6C4E">
            <w:pPr>
              <w:tabs>
                <w:tab w:val="left" w:pos="432"/>
              </w:tabs>
              <w:jc w:val="right"/>
            </w:pPr>
            <w:r w:rsidRPr="001C6A15">
              <w:t>GRSP</w:t>
            </w:r>
          </w:p>
        </w:tc>
      </w:tr>
      <w:tr w:rsidR="00BB6C4E" w:rsidRPr="001C6A15" w14:paraId="45DE9B22" w14:textId="77777777" w:rsidTr="001F6440">
        <w:trPr>
          <w:cantSplit/>
        </w:trPr>
        <w:tc>
          <w:tcPr>
            <w:tcW w:w="1150" w:type="dxa"/>
          </w:tcPr>
          <w:p w14:paraId="5A89BBEB" w14:textId="77777777" w:rsidR="00BB6C4E" w:rsidRPr="00566CF6" w:rsidRDefault="00BB6C4E" w:rsidP="00566CF6">
            <w:pPr>
              <w:ind w:left="-142" w:right="283"/>
              <w:jc w:val="right"/>
            </w:pPr>
            <w:r w:rsidRPr="00566CF6">
              <w:t>115</w:t>
            </w:r>
          </w:p>
        </w:tc>
        <w:tc>
          <w:tcPr>
            <w:tcW w:w="7291" w:type="dxa"/>
          </w:tcPr>
          <w:p w14:paraId="70FB059A"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912DFFA"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снг</w:t>
            </w:r>
            <w:proofErr w:type="spellEnd"/>
            <w:r w:rsidRPr="001C6A15">
              <w:rPr>
                <w:lang w:val="ru-RU"/>
              </w:rPr>
              <w:t xml:space="preserve">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 xml:space="preserve">используется </w:t>
            </w:r>
            <w:proofErr w:type="spellStart"/>
            <w:r w:rsidRPr="001C6A15">
              <w:rPr>
                <w:lang w:val="ru-RU"/>
              </w:rPr>
              <w:t>снг</w:t>
            </w:r>
            <w:proofErr w:type="spellEnd"/>
          </w:p>
          <w:p w14:paraId="14275D8E"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спг</w:t>
            </w:r>
            <w:proofErr w:type="spellEnd"/>
            <w:r w:rsidRPr="001C6A15">
              <w:rPr>
                <w:lang w:val="ru-RU"/>
              </w:rPr>
              <w:t xml:space="preserve"> (сжатый природный газ), предназначенных для установки на</w:t>
            </w:r>
            <w:r w:rsidRPr="001C6A15">
              <w:rPr>
                <w:lang w:val="fr-FR"/>
              </w:rPr>
              <w:t> </w:t>
            </w:r>
            <w:r w:rsidRPr="001C6A15">
              <w:rPr>
                <w:lang w:val="ru-RU"/>
              </w:rPr>
              <w:t xml:space="preserve">механических транспортных средствах, в двигателях которых используется </w:t>
            </w:r>
            <w:proofErr w:type="spellStart"/>
            <w:r w:rsidRPr="001C6A15">
              <w:rPr>
                <w:lang w:val="ru-RU"/>
              </w:rPr>
              <w:t>спг</w:t>
            </w:r>
            <w:proofErr w:type="spellEnd"/>
          </w:p>
        </w:tc>
        <w:tc>
          <w:tcPr>
            <w:tcW w:w="1413" w:type="dxa"/>
          </w:tcPr>
          <w:p w14:paraId="453CBAFF" w14:textId="77777777" w:rsidR="00BB6C4E" w:rsidRPr="001C6A15" w:rsidRDefault="00BB6C4E" w:rsidP="00BB6C4E">
            <w:pPr>
              <w:tabs>
                <w:tab w:val="left" w:pos="432"/>
              </w:tabs>
              <w:ind w:left="439" w:hanging="439"/>
              <w:jc w:val="right"/>
            </w:pPr>
            <w:r w:rsidRPr="001C6A15">
              <w:t>GRPE</w:t>
            </w:r>
          </w:p>
        </w:tc>
      </w:tr>
      <w:tr w:rsidR="00BB6C4E" w:rsidRPr="001C6A15" w14:paraId="3123984A" w14:textId="77777777" w:rsidTr="001F6440">
        <w:trPr>
          <w:cantSplit/>
        </w:trPr>
        <w:tc>
          <w:tcPr>
            <w:tcW w:w="1150" w:type="dxa"/>
          </w:tcPr>
          <w:p w14:paraId="07F240AB" w14:textId="77777777" w:rsidR="00BB6C4E" w:rsidRPr="001C6A15" w:rsidRDefault="00BB6C4E" w:rsidP="00566CF6">
            <w:pPr>
              <w:ind w:left="-142" w:right="283"/>
              <w:jc w:val="right"/>
            </w:pPr>
            <w:r w:rsidRPr="001C6A15">
              <w:t>116</w:t>
            </w:r>
          </w:p>
        </w:tc>
        <w:tc>
          <w:tcPr>
            <w:tcW w:w="7291" w:type="dxa"/>
          </w:tcPr>
          <w:p w14:paraId="73A7A76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14:paraId="01CD041E" w14:textId="77777777" w:rsidR="00BB6C4E" w:rsidRPr="001C6A15" w:rsidRDefault="00BB6C4E" w:rsidP="00BB6C4E">
            <w:pPr>
              <w:tabs>
                <w:tab w:val="left" w:pos="432"/>
              </w:tabs>
              <w:spacing w:after="120"/>
              <w:jc w:val="right"/>
            </w:pPr>
            <w:r w:rsidRPr="001C6A15">
              <w:t>GRSG</w:t>
            </w:r>
          </w:p>
        </w:tc>
      </w:tr>
      <w:tr w:rsidR="00BB6C4E" w:rsidRPr="001C6A15" w14:paraId="72B29622" w14:textId="77777777" w:rsidTr="001F6440">
        <w:trPr>
          <w:cantSplit/>
        </w:trPr>
        <w:tc>
          <w:tcPr>
            <w:tcW w:w="1150" w:type="dxa"/>
          </w:tcPr>
          <w:p w14:paraId="3D961ADD" w14:textId="77777777" w:rsidR="00BB6C4E" w:rsidRPr="001C6A15" w:rsidRDefault="00BB6C4E" w:rsidP="00566CF6">
            <w:pPr>
              <w:ind w:left="-142" w:right="283"/>
              <w:jc w:val="right"/>
            </w:pPr>
            <w:r w:rsidRPr="001C6A15">
              <w:t>117</w:t>
            </w:r>
          </w:p>
        </w:tc>
        <w:tc>
          <w:tcPr>
            <w:tcW w:w="7291" w:type="dxa"/>
          </w:tcPr>
          <w:p w14:paraId="429161CF" w14:textId="77777777"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14:paraId="5E620DA7" w14:textId="77777777" w:rsidR="00BB6C4E" w:rsidRPr="001C6A15" w:rsidRDefault="00695AED" w:rsidP="00BB6C4E">
            <w:pPr>
              <w:tabs>
                <w:tab w:val="left" w:pos="432"/>
              </w:tabs>
              <w:spacing w:after="120"/>
              <w:jc w:val="right"/>
            </w:pPr>
            <w:r>
              <w:t>GRBP</w:t>
            </w:r>
          </w:p>
        </w:tc>
      </w:tr>
      <w:tr w:rsidR="00BB6C4E" w:rsidRPr="001C6A15" w14:paraId="05277E1F" w14:textId="77777777" w:rsidTr="001F6440">
        <w:trPr>
          <w:cantSplit/>
        </w:trPr>
        <w:tc>
          <w:tcPr>
            <w:tcW w:w="1150" w:type="dxa"/>
          </w:tcPr>
          <w:p w14:paraId="483687B8" w14:textId="77777777" w:rsidR="00BB6C4E" w:rsidRPr="001C6A15" w:rsidRDefault="00BB6C4E" w:rsidP="00566CF6">
            <w:pPr>
              <w:ind w:left="-142" w:right="283"/>
              <w:jc w:val="right"/>
            </w:pPr>
            <w:r w:rsidRPr="001C6A15">
              <w:t>118</w:t>
            </w:r>
          </w:p>
        </w:tc>
        <w:tc>
          <w:tcPr>
            <w:tcW w:w="7291" w:type="dxa"/>
          </w:tcPr>
          <w:p w14:paraId="6F0170F0" w14:textId="77777777" w:rsidR="00BB6C4E" w:rsidRPr="001C6A15" w:rsidRDefault="005016A5" w:rsidP="00BB6C4E">
            <w:pPr>
              <w:tabs>
                <w:tab w:val="left" w:pos="432"/>
              </w:tabs>
              <w:spacing w:after="120"/>
              <w:jc w:val="both"/>
              <w:rPr>
                <w:lang w:val="ru-RU"/>
              </w:rPr>
            </w:pPr>
            <w:r w:rsidRPr="001A08F4">
              <w:rPr>
                <w:lang w:val="ru-RU"/>
              </w:rPr>
              <w:t xml:space="preserve">Единообразные технические предписания, касающиеся характеристик горения и/или </w:t>
            </w:r>
            <w:proofErr w:type="spellStart"/>
            <w:r w:rsidRPr="001A08F4">
              <w:rPr>
                <w:lang w:val="ru-RU"/>
              </w:rPr>
              <w:t>бензо</w:t>
            </w:r>
            <w:proofErr w:type="spellEnd"/>
            <w:r w:rsidRPr="001A08F4">
              <w:rPr>
                <w:lang w:val="ru-RU"/>
              </w:rPr>
              <w:t xml:space="preserve">- или </w:t>
            </w:r>
            <w:proofErr w:type="spellStart"/>
            <w:r w:rsidRPr="001A08F4">
              <w:rPr>
                <w:lang w:val="ru-RU"/>
              </w:rPr>
              <w:t>маслоотталкивающих</w:t>
            </w:r>
            <w:proofErr w:type="spellEnd"/>
            <w:r w:rsidRPr="001A08F4">
              <w:rPr>
                <w:lang w:val="ru-RU"/>
              </w:rPr>
              <w:t xml:space="preserve"> свойств материалов, используемых в конструкции механических транспортных средств определенных категорий</w:t>
            </w:r>
          </w:p>
        </w:tc>
        <w:tc>
          <w:tcPr>
            <w:tcW w:w="1413" w:type="dxa"/>
          </w:tcPr>
          <w:p w14:paraId="255691E3" w14:textId="77777777" w:rsidR="00BB6C4E" w:rsidRPr="001C6A15" w:rsidRDefault="00BB6C4E" w:rsidP="00BB6C4E">
            <w:pPr>
              <w:tabs>
                <w:tab w:val="left" w:pos="432"/>
              </w:tabs>
              <w:spacing w:after="120"/>
              <w:jc w:val="right"/>
            </w:pPr>
            <w:r w:rsidRPr="001C6A15">
              <w:t>GRSG</w:t>
            </w:r>
          </w:p>
        </w:tc>
      </w:tr>
      <w:tr w:rsidR="00BB6C4E" w:rsidRPr="001C6A15" w14:paraId="10D55A70" w14:textId="77777777" w:rsidTr="001F6440">
        <w:trPr>
          <w:cantSplit/>
        </w:trPr>
        <w:tc>
          <w:tcPr>
            <w:tcW w:w="1150" w:type="dxa"/>
          </w:tcPr>
          <w:p w14:paraId="571E17C5" w14:textId="77777777" w:rsidR="00BB6C4E" w:rsidRPr="001C6A15" w:rsidRDefault="00BB6C4E" w:rsidP="00566CF6">
            <w:pPr>
              <w:ind w:left="-142" w:right="283"/>
              <w:jc w:val="right"/>
            </w:pPr>
            <w:r w:rsidRPr="001C6A15">
              <w:t>119</w:t>
            </w:r>
          </w:p>
        </w:tc>
        <w:tc>
          <w:tcPr>
            <w:tcW w:w="7291" w:type="dxa"/>
          </w:tcPr>
          <w:p w14:paraId="3882B65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14:paraId="099AC071" w14:textId="77777777" w:rsidR="00BB6C4E" w:rsidRPr="001C6A15" w:rsidRDefault="00BB6C4E" w:rsidP="00BB6C4E">
            <w:pPr>
              <w:tabs>
                <w:tab w:val="left" w:pos="432"/>
              </w:tabs>
              <w:spacing w:after="120"/>
              <w:jc w:val="right"/>
            </w:pPr>
            <w:r w:rsidRPr="001C6A15">
              <w:t>GRE</w:t>
            </w:r>
          </w:p>
        </w:tc>
      </w:tr>
      <w:tr w:rsidR="00BB6C4E" w:rsidRPr="001C6A15" w14:paraId="29B33410" w14:textId="77777777" w:rsidTr="001F6440">
        <w:trPr>
          <w:cantSplit/>
        </w:trPr>
        <w:tc>
          <w:tcPr>
            <w:tcW w:w="1150" w:type="dxa"/>
          </w:tcPr>
          <w:p w14:paraId="63FB34AE" w14:textId="77777777" w:rsidR="00BB6C4E" w:rsidRPr="001C6A15" w:rsidRDefault="00BB6C4E" w:rsidP="00566CF6">
            <w:pPr>
              <w:ind w:left="-142" w:right="283"/>
              <w:jc w:val="right"/>
            </w:pPr>
            <w:r w:rsidRPr="001C6A15">
              <w:t>120</w:t>
            </w:r>
          </w:p>
        </w:tc>
        <w:tc>
          <w:tcPr>
            <w:tcW w:w="7291" w:type="dxa"/>
          </w:tcPr>
          <w:p w14:paraId="3720E7A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14:paraId="0464CA58" w14:textId="77777777" w:rsidR="00BB6C4E" w:rsidRPr="001C6A15" w:rsidRDefault="00BB6C4E" w:rsidP="00BB6C4E">
            <w:pPr>
              <w:tabs>
                <w:tab w:val="left" w:pos="432"/>
              </w:tabs>
              <w:spacing w:after="120"/>
              <w:jc w:val="right"/>
            </w:pPr>
            <w:r w:rsidRPr="001C6A15">
              <w:t>GRPE</w:t>
            </w:r>
          </w:p>
        </w:tc>
      </w:tr>
      <w:tr w:rsidR="00BB6C4E" w:rsidRPr="001C6A15" w14:paraId="621DB129" w14:textId="77777777" w:rsidTr="001F6440">
        <w:trPr>
          <w:cantSplit/>
        </w:trPr>
        <w:tc>
          <w:tcPr>
            <w:tcW w:w="1150" w:type="dxa"/>
          </w:tcPr>
          <w:p w14:paraId="5AE11617" w14:textId="77777777" w:rsidR="00BB6C4E" w:rsidRPr="00566CF6" w:rsidRDefault="00BB6C4E" w:rsidP="00566CF6">
            <w:pPr>
              <w:ind w:left="-142" w:right="283"/>
              <w:jc w:val="right"/>
            </w:pPr>
            <w:r w:rsidRPr="00566CF6">
              <w:t>121</w:t>
            </w:r>
          </w:p>
        </w:tc>
        <w:tc>
          <w:tcPr>
            <w:tcW w:w="7291" w:type="dxa"/>
          </w:tcPr>
          <w:p w14:paraId="081946C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14:paraId="4CBBF7C9" w14:textId="77777777" w:rsidR="00BB6C4E" w:rsidRPr="001C6A15" w:rsidRDefault="00BB6C4E" w:rsidP="00BB6C4E">
            <w:pPr>
              <w:tabs>
                <w:tab w:val="left" w:pos="432"/>
              </w:tabs>
              <w:spacing w:after="120"/>
              <w:jc w:val="right"/>
            </w:pPr>
            <w:r w:rsidRPr="001C6A15">
              <w:t>GRSG</w:t>
            </w:r>
          </w:p>
        </w:tc>
      </w:tr>
      <w:tr w:rsidR="00BB6C4E" w:rsidRPr="001C6A15" w14:paraId="48D36006" w14:textId="77777777" w:rsidTr="001F6440">
        <w:trPr>
          <w:cantSplit/>
        </w:trPr>
        <w:tc>
          <w:tcPr>
            <w:tcW w:w="1150" w:type="dxa"/>
          </w:tcPr>
          <w:p w14:paraId="28225540" w14:textId="77777777" w:rsidR="00BB6C4E" w:rsidRPr="00566CF6" w:rsidRDefault="00BB6C4E" w:rsidP="00566CF6">
            <w:pPr>
              <w:ind w:left="-142" w:right="283"/>
              <w:jc w:val="right"/>
            </w:pPr>
            <w:r w:rsidRPr="00566CF6">
              <w:t>122</w:t>
            </w:r>
          </w:p>
        </w:tc>
        <w:tc>
          <w:tcPr>
            <w:tcW w:w="7291" w:type="dxa"/>
          </w:tcPr>
          <w:p w14:paraId="482D4C8B" w14:textId="77777777"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14:paraId="0CDE579A" w14:textId="77777777" w:rsidR="00BB6C4E" w:rsidRPr="001C6A15" w:rsidRDefault="00BB6C4E" w:rsidP="00BB6C4E">
            <w:pPr>
              <w:tabs>
                <w:tab w:val="left" w:pos="432"/>
              </w:tabs>
              <w:spacing w:after="120"/>
              <w:jc w:val="right"/>
            </w:pPr>
            <w:r w:rsidRPr="001C6A15">
              <w:t>GRSG</w:t>
            </w:r>
          </w:p>
        </w:tc>
      </w:tr>
      <w:tr w:rsidR="00BB6C4E" w:rsidRPr="001C6A15" w14:paraId="70E910EE" w14:textId="77777777" w:rsidTr="001F6440">
        <w:trPr>
          <w:cantSplit/>
        </w:trPr>
        <w:tc>
          <w:tcPr>
            <w:tcW w:w="1150" w:type="dxa"/>
          </w:tcPr>
          <w:p w14:paraId="70179F0B" w14:textId="77777777" w:rsidR="00BB6C4E" w:rsidRPr="00566CF6" w:rsidRDefault="00BB6C4E" w:rsidP="00566CF6">
            <w:pPr>
              <w:ind w:left="-142" w:right="283"/>
              <w:jc w:val="right"/>
            </w:pPr>
            <w:r w:rsidRPr="00566CF6">
              <w:t>123</w:t>
            </w:r>
          </w:p>
        </w:tc>
        <w:tc>
          <w:tcPr>
            <w:tcW w:w="7291" w:type="dxa"/>
          </w:tcPr>
          <w:p w14:paraId="553D532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14:paraId="2CAC814C" w14:textId="77777777" w:rsidR="00BB6C4E" w:rsidRPr="001C6A15" w:rsidRDefault="00BB6C4E" w:rsidP="00BB6C4E">
            <w:pPr>
              <w:tabs>
                <w:tab w:val="left" w:pos="432"/>
              </w:tabs>
              <w:spacing w:after="120"/>
              <w:jc w:val="right"/>
            </w:pPr>
            <w:r w:rsidRPr="001C6A15">
              <w:t>GRE</w:t>
            </w:r>
          </w:p>
        </w:tc>
      </w:tr>
      <w:tr w:rsidR="00BB6C4E" w:rsidRPr="001C6A15" w14:paraId="0CA2BD9E" w14:textId="77777777" w:rsidTr="001F6440">
        <w:trPr>
          <w:cantSplit/>
        </w:trPr>
        <w:tc>
          <w:tcPr>
            <w:tcW w:w="1150" w:type="dxa"/>
          </w:tcPr>
          <w:p w14:paraId="383B6FE0" w14:textId="77777777" w:rsidR="00BB6C4E" w:rsidRPr="00566CF6" w:rsidRDefault="00BB6C4E" w:rsidP="00566CF6">
            <w:pPr>
              <w:ind w:left="-142" w:right="283"/>
              <w:jc w:val="right"/>
            </w:pPr>
            <w:r w:rsidRPr="00566CF6">
              <w:t>124</w:t>
            </w:r>
          </w:p>
        </w:tc>
        <w:tc>
          <w:tcPr>
            <w:tcW w:w="7291" w:type="dxa"/>
          </w:tcPr>
          <w:p w14:paraId="5B3FB020" w14:textId="77777777"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14:paraId="3554ADF7" w14:textId="77777777" w:rsidR="00BB6C4E" w:rsidRPr="001C6A15" w:rsidRDefault="00CC04F8" w:rsidP="00CC04F8">
            <w:pPr>
              <w:tabs>
                <w:tab w:val="left" w:pos="432"/>
              </w:tabs>
              <w:spacing w:after="120"/>
              <w:jc w:val="right"/>
            </w:pPr>
            <w:r w:rsidRPr="00CC04F8">
              <w:t>GRBP</w:t>
            </w:r>
          </w:p>
        </w:tc>
      </w:tr>
      <w:tr w:rsidR="00BB6C4E" w:rsidRPr="001C6A15" w14:paraId="22EF2EBB" w14:textId="77777777" w:rsidTr="001F6440">
        <w:trPr>
          <w:cantSplit/>
        </w:trPr>
        <w:tc>
          <w:tcPr>
            <w:tcW w:w="1150" w:type="dxa"/>
          </w:tcPr>
          <w:p w14:paraId="5A51048E" w14:textId="77777777" w:rsidR="00BB6C4E" w:rsidRPr="00566CF6" w:rsidRDefault="00BB6C4E" w:rsidP="00566CF6">
            <w:pPr>
              <w:ind w:left="-142" w:right="283"/>
              <w:jc w:val="right"/>
            </w:pPr>
            <w:r w:rsidRPr="00566CF6">
              <w:lastRenderedPageBreak/>
              <w:t>125</w:t>
            </w:r>
          </w:p>
        </w:tc>
        <w:tc>
          <w:tcPr>
            <w:tcW w:w="7291" w:type="dxa"/>
          </w:tcPr>
          <w:p w14:paraId="7128913A" w14:textId="77777777"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14:paraId="3C584F83" w14:textId="77777777" w:rsidR="00BB6C4E" w:rsidRPr="001C6A15" w:rsidRDefault="00BB6C4E" w:rsidP="00BB6C4E">
            <w:pPr>
              <w:spacing w:after="120"/>
              <w:jc w:val="right"/>
            </w:pPr>
            <w:r w:rsidRPr="001C6A15">
              <w:t>GRSG</w:t>
            </w:r>
          </w:p>
        </w:tc>
      </w:tr>
      <w:tr w:rsidR="00BB6C4E" w:rsidRPr="001C6A15" w14:paraId="508AD5FA" w14:textId="77777777" w:rsidTr="001F6440">
        <w:trPr>
          <w:cantSplit/>
        </w:trPr>
        <w:tc>
          <w:tcPr>
            <w:tcW w:w="1150" w:type="dxa"/>
          </w:tcPr>
          <w:p w14:paraId="4CE0831D" w14:textId="77777777" w:rsidR="00BB6C4E" w:rsidRPr="00566CF6" w:rsidRDefault="00BB6C4E" w:rsidP="00566CF6">
            <w:pPr>
              <w:ind w:left="-142" w:right="283"/>
              <w:jc w:val="right"/>
            </w:pPr>
            <w:r w:rsidRPr="00566CF6">
              <w:t>126</w:t>
            </w:r>
          </w:p>
        </w:tc>
        <w:tc>
          <w:tcPr>
            <w:tcW w:w="7291" w:type="dxa"/>
          </w:tcPr>
          <w:p w14:paraId="5C12DECD" w14:textId="77777777"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14:paraId="5AFA548F" w14:textId="77777777" w:rsidR="00BB6C4E" w:rsidRPr="001C6A15" w:rsidRDefault="00BB6C4E" w:rsidP="00BB6C4E">
            <w:pPr>
              <w:keepNext/>
              <w:keepLines/>
              <w:jc w:val="right"/>
            </w:pPr>
            <w:r w:rsidRPr="001C6A15">
              <w:t>GRSP</w:t>
            </w:r>
          </w:p>
        </w:tc>
      </w:tr>
      <w:tr w:rsidR="005016A5" w:rsidRPr="00A95407" w14:paraId="0D583EAB" w14:textId="77777777" w:rsidTr="001F6440">
        <w:trPr>
          <w:cantSplit/>
        </w:trPr>
        <w:tc>
          <w:tcPr>
            <w:tcW w:w="1150" w:type="dxa"/>
          </w:tcPr>
          <w:p w14:paraId="793FC477" w14:textId="77777777" w:rsidR="005016A5" w:rsidRPr="00566CF6" w:rsidRDefault="005016A5" w:rsidP="00566CF6">
            <w:pPr>
              <w:ind w:left="-142" w:right="283"/>
              <w:jc w:val="right"/>
            </w:pPr>
            <w:r w:rsidRPr="00566CF6">
              <w:t>127</w:t>
            </w:r>
          </w:p>
        </w:tc>
        <w:tc>
          <w:tcPr>
            <w:tcW w:w="7291" w:type="dxa"/>
          </w:tcPr>
          <w:p w14:paraId="1E60F19C" w14:textId="77777777"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14:paraId="0821A233" w14:textId="77777777" w:rsidR="005016A5" w:rsidRPr="00594F8B" w:rsidRDefault="003E0484" w:rsidP="00E85F75">
            <w:pPr>
              <w:keepNext/>
              <w:keepLines/>
              <w:jc w:val="right"/>
            </w:pPr>
            <w:r w:rsidRPr="00CD0CF2">
              <w:t>GRSP</w:t>
            </w:r>
            <w:r w:rsidRPr="00594F8B" w:rsidDel="003E0484">
              <w:t xml:space="preserve"> </w:t>
            </w:r>
          </w:p>
        </w:tc>
      </w:tr>
      <w:tr w:rsidR="005016A5" w:rsidRPr="00CD0CF2" w14:paraId="3A41B5E0" w14:textId="77777777" w:rsidTr="001F6440">
        <w:trPr>
          <w:cantSplit/>
        </w:trPr>
        <w:tc>
          <w:tcPr>
            <w:tcW w:w="1150" w:type="dxa"/>
          </w:tcPr>
          <w:p w14:paraId="0D68EC2F" w14:textId="77777777" w:rsidR="006E478E" w:rsidRPr="00566CF6" w:rsidRDefault="005016A5" w:rsidP="008B4FFB">
            <w:pPr>
              <w:ind w:left="-142" w:right="283"/>
              <w:jc w:val="right"/>
            </w:pPr>
            <w:r w:rsidRPr="00566CF6">
              <w:t>128</w:t>
            </w:r>
          </w:p>
        </w:tc>
        <w:tc>
          <w:tcPr>
            <w:tcW w:w="7291" w:type="dxa"/>
          </w:tcPr>
          <w:p w14:paraId="0D39742F" w14:textId="77777777"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14:paraId="702AEFE2" w14:textId="77777777" w:rsidR="005016A5" w:rsidRPr="00CD0CF2" w:rsidRDefault="003E0484" w:rsidP="00E85F75">
            <w:pPr>
              <w:keepNext/>
              <w:keepLines/>
              <w:jc w:val="right"/>
            </w:pPr>
            <w:r w:rsidRPr="003E0484">
              <w:rPr>
                <w:spacing w:val="6"/>
                <w:lang w:val="ru-RU"/>
              </w:rPr>
              <w:t>GRE</w:t>
            </w:r>
          </w:p>
        </w:tc>
      </w:tr>
      <w:tr w:rsidR="00572EDF" w:rsidRPr="00CD0CF2" w14:paraId="535FC2E3" w14:textId="77777777" w:rsidTr="001F6440">
        <w:trPr>
          <w:cantSplit/>
        </w:trPr>
        <w:tc>
          <w:tcPr>
            <w:tcW w:w="1150" w:type="dxa"/>
          </w:tcPr>
          <w:p w14:paraId="05EB271F" w14:textId="77777777" w:rsidR="00572EDF" w:rsidRPr="00566CF6" w:rsidRDefault="00572EDF" w:rsidP="00566CF6">
            <w:pPr>
              <w:ind w:left="-142" w:right="283"/>
              <w:jc w:val="right"/>
            </w:pPr>
            <w:r w:rsidRPr="00566CF6">
              <w:t>129</w:t>
            </w:r>
          </w:p>
        </w:tc>
        <w:tc>
          <w:tcPr>
            <w:tcW w:w="7291" w:type="dxa"/>
          </w:tcPr>
          <w:p w14:paraId="29489473" w14:textId="77777777"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14:paraId="6073BE7E" w14:textId="77777777" w:rsidR="00572EDF" w:rsidRPr="00CD0CF2" w:rsidRDefault="00572EDF" w:rsidP="00934B52">
            <w:pPr>
              <w:keepNext/>
              <w:keepLines/>
              <w:jc w:val="right"/>
            </w:pPr>
            <w:r w:rsidRPr="00CD0CF2">
              <w:t>GRSP</w:t>
            </w:r>
          </w:p>
        </w:tc>
      </w:tr>
      <w:tr w:rsidR="005016A5" w:rsidRPr="00CD0CF2" w14:paraId="6335D825" w14:textId="77777777" w:rsidTr="001F6440">
        <w:trPr>
          <w:cantSplit/>
        </w:trPr>
        <w:tc>
          <w:tcPr>
            <w:tcW w:w="1150" w:type="dxa"/>
          </w:tcPr>
          <w:p w14:paraId="1BC45383" w14:textId="77777777" w:rsidR="005016A5" w:rsidRPr="00566CF6" w:rsidRDefault="0056724C" w:rsidP="00566CF6">
            <w:pPr>
              <w:ind w:left="-142" w:right="283"/>
              <w:jc w:val="right"/>
            </w:pPr>
            <w:r w:rsidRPr="00566CF6">
              <w:t>130</w:t>
            </w:r>
          </w:p>
        </w:tc>
        <w:tc>
          <w:tcPr>
            <w:tcW w:w="7291" w:type="dxa"/>
          </w:tcPr>
          <w:p w14:paraId="55C48249" w14:textId="77777777"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14:paraId="6EC6FF1C" w14:textId="77777777" w:rsidR="005016A5" w:rsidRPr="00CD0CF2" w:rsidRDefault="00EB06F2" w:rsidP="00E85F75">
            <w:pPr>
              <w:keepNext/>
              <w:keepLines/>
              <w:jc w:val="right"/>
            </w:pPr>
            <w:r>
              <w:t>GRVA</w:t>
            </w:r>
          </w:p>
        </w:tc>
      </w:tr>
      <w:tr w:rsidR="005016A5" w:rsidRPr="00CD0CF2" w14:paraId="196042CE" w14:textId="77777777" w:rsidTr="001F6440">
        <w:trPr>
          <w:cantSplit/>
        </w:trPr>
        <w:tc>
          <w:tcPr>
            <w:tcW w:w="1150" w:type="dxa"/>
          </w:tcPr>
          <w:p w14:paraId="23B1F0C4" w14:textId="77777777" w:rsidR="005016A5" w:rsidRPr="00566CF6" w:rsidRDefault="0056724C" w:rsidP="00566CF6">
            <w:pPr>
              <w:ind w:left="-142" w:right="283"/>
              <w:jc w:val="right"/>
            </w:pPr>
            <w:r w:rsidRPr="00566CF6">
              <w:t>131</w:t>
            </w:r>
          </w:p>
        </w:tc>
        <w:tc>
          <w:tcPr>
            <w:tcW w:w="7291" w:type="dxa"/>
          </w:tcPr>
          <w:p w14:paraId="7C6E4333" w14:textId="77777777"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14:paraId="2D14FDFB" w14:textId="77777777" w:rsidR="005016A5" w:rsidRPr="00CD0CF2" w:rsidRDefault="00EB06F2" w:rsidP="00E85F75">
            <w:pPr>
              <w:keepNext/>
              <w:keepLines/>
              <w:jc w:val="right"/>
            </w:pPr>
            <w:r>
              <w:t>GRVA</w:t>
            </w:r>
          </w:p>
        </w:tc>
      </w:tr>
      <w:tr w:rsidR="00EF5F19" w:rsidRPr="001C6A15" w14:paraId="195D03B1" w14:textId="77777777" w:rsidTr="001F6440">
        <w:trPr>
          <w:cantSplit/>
          <w:trHeight w:val="1151"/>
        </w:trPr>
        <w:tc>
          <w:tcPr>
            <w:tcW w:w="1150" w:type="dxa"/>
          </w:tcPr>
          <w:p w14:paraId="1CEF8A4B" w14:textId="77777777" w:rsidR="00EF5F19" w:rsidRPr="00566CF6" w:rsidDel="001166C0" w:rsidRDefault="00D71D7C" w:rsidP="00566CF6">
            <w:pPr>
              <w:ind w:left="-142" w:right="283"/>
              <w:jc w:val="right"/>
            </w:pPr>
            <w:r w:rsidRPr="00566CF6">
              <w:t>132</w:t>
            </w:r>
          </w:p>
        </w:tc>
        <w:tc>
          <w:tcPr>
            <w:tcW w:w="7291" w:type="dxa"/>
          </w:tcPr>
          <w:p w14:paraId="2C990E3A" w14:textId="77777777"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14:paraId="06C39CA4" w14:textId="77777777" w:rsidR="00EF5F19" w:rsidRPr="001C6A15" w:rsidRDefault="00EF5F19" w:rsidP="00EF5F19">
            <w:pPr>
              <w:keepNext/>
              <w:keepLines/>
              <w:jc w:val="right"/>
            </w:pPr>
            <w:r>
              <w:t>GRPE</w:t>
            </w:r>
          </w:p>
        </w:tc>
      </w:tr>
      <w:tr w:rsidR="00EF5F19" w:rsidRPr="001C6A15" w14:paraId="333C230C" w14:textId="77777777" w:rsidTr="001F6440">
        <w:trPr>
          <w:cantSplit/>
        </w:trPr>
        <w:tc>
          <w:tcPr>
            <w:tcW w:w="1150" w:type="dxa"/>
          </w:tcPr>
          <w:p w14:paraId="2063550D" w14:textId="77777777" w:rsidR="00EF5F19" w:rsidRPr="00566CF6" w:rsidRDefault="00D71D7C" w:rsidP="00566CF6">
            <w:pPr>
              <w:ind w:left="-142" w:right="283"/>
              <w:jc w:val="right"/>
            </w:pPr>
            <w:r w:rsidRPr="00566CF6">
              <w:t>133</w:t>
            </w:r>
          </w:p>
        </w:tc>
        <w:tc>
          <w:tcPr>
            <w:tcW w:w="7291" w:type="dxa"/>
          </w:tcPr>
          <w:p w14:paraId="1DC28C98" w14:textId="77777777"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14:paraId="4B9877E3" w14:textId="77777777" w:rsidR="00EF5F19" w:rsidRDefault="00EF5F19" w:rsidP="00EF5F19">
            <w:pPr>
              <w:keepNext/>
              <w:keepLines/>
              <w:jc w:val="right"/>
            </w:pPr>
            <w:r>
              <w:t>GRPE</w:t>
            </w:r>
          </w:p>
        </w:tc>
      </w:tr>
      <w:tr w:rsidR="008A2A2D" w14:paraId="2100B759" w14:textId="77777777" w:rsidTr="006D3F95">
        <w:trPr>
          <w:cantSplit/>
          <w:trHeight w:val="1156"/>
        </w:trPr>
        <w:tc>
          <w:tcPr>
            <w:tcW w:w="1150" w:type="dxa"/>
          </w:tcPr>
          <w:p w14:paraId="25194633" w14:textId="77777777" w:rsidR="008A2A2D" w:rsidDel="00D71D7C" w:rsidRDefault="008A2A2D" w:rsidP="0037058D">
            <w:pPr>
              <w:ind w:left="-142" w:right="283"/>
              <w:jc w:val="right"/>
            </w:pPr>
            <w:r w:rsidRPr="00511835">
              <w:t>134</w:t>
            </w:r>
          </w:p>
        </w:tc>
        <w:tc>
          <w:tcPr>
            <w:tcW w:w="7291" w:type="dxa"/>
          </w:tcPr>
          <w:p w14:paraId="55A6C6E7" w14:textId="77777777" w:rsidR="008A2A2D" w:rsidRPr="00A20BEF" w:rsidRDefault="008A2A2D" w:rsidP="00005DD5">
            <w:pPr>
              <w:keepNext/>
              <w:keepLines/>
              <w:spacing w:after="120"/>
              <w:rPr>
                <w:lang w:val="ru-RU"/>
              </w:rPr>
            </w:pPr>
            <w:r w:rsidRPr="00A20BEF">
              <w:rPr>
                <w:lang w:val="ru-RU"/>
              </w:rPr>
              <w:t xml:space="preserve">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w:t>
            </w:r>
            <w:proofErr w:type="gramStart"/>
            <w:r w:rsidRPr="00A20BEF">
              <w:rPr>
                <w:lang w:val="ru-RU"/>
              </w:rPr>
              <w:t>водороде  (</w:t>
            </w:r>
            <w:proofErr w:type="gramEnd"/>
            <w:r w:rsidRPr="00A20BEF">
              <w:rPr>
                <w:lang w:val="ru-RU"/>
              </w:rPr>
              <w:t>ТСВТЭ)</w:t>
            </w:r>
          </w:p>
        </w:tc>
        <w:tc>
          <w:tcPr>
            <w:tcW w:w="1413" w:type="dxa"/>
          </w:tcPr>
          <w:p w14:paraId="7A29647B" w14:textId="77777777" w:rsidR="008A2A2D" w:rsidRDefault="008A2A2D" w:rsidP="00CE6E49">
            <w:pPr>
              <w:keepNext/>
              <w:keepLines/>
              <w:jc w:val="right"/>
            </w:pPr>
            <w:r w:rsidRPr="001C6A15">
              <w:t>GRSP</w:t>
            </w:r>
          </w:p>
        </w:tc>
      </w:tr>
      <w:tr w:rsidR="008A2A2D" w14:paraId="7CC78065" w14:textId="77777777" w:rsidTr="006D3F95">
        <w:trPr>
          <w:cantSplit/>
          <w:trHeight w:val="657"/>
        </w:trPr>
        <w:tc>
          <w:tcPr>
            <w:tcW w:w="1150" w:type="dxa"/>
          </w:tcPr>
          <w:p w14:paraId="3386A421" w14:textId="77777777" w:rsidR="008A2A2D" w:rsidRDefault="008A2A2D" w:rsidP="0037058D">
            <w:pPr>
              <w:ind w:left="-142" w:right="283"/>
              <w:jc w:val="right"/>
            </w:pPr>
            <w:r w:rsidRPr="00511835">
              <w:t>135</w:t>
            </w:r>
          </w:p>
        </w:tc>
        <w:tc>
          <w:tcPr>
            <w:tcW w:w="7291" w:type="dxa"/>
          </w:tcPr>
          <w:p w14:paraId="4F5354D0" w14:textId="77777777" w:rsidR="00C633F5" w:rsidRPr="00A20BEF" w:rsidRDefault="008A2A2D" w:rsidP="00005DD5">
            <w:pPr>
              <w:keepNext/>
              <w:keepLines/>
              <w:spacing w:after="120" w:line="200" w:lineRule="atLeast"/>
              <w:rPr>
                <w:lang w:val="ru-RU"/>
              </w:rPr>
            </w:pPr>
            <w:r w:rsidRPr="00A20BEF">
              <w:rPr>
                <w:lang w:val="ru-RU"/>
              </w:rPr>
              <w:t xml:space="preserve">Единообразные предписания, касающиеся официального утверждения транспортных средств в отношении их характеристик при боковом уда ре о </w:t>
            </w:r>
            <w:proofErr w:type="gramStart"/>
            <w:r w:rsidRPr="00A20BEF">
              <w:rPr>
                <w:lang w:val="ru-RU"/>
              </w:rPr>
              <w:t>столб  (</w:t>
            </w:r>
            <w:proofErr w:type="gramEnd"/>
            <w:r w:rsidRPr="00A20BEF">
              <w:rPr>
                <w:lang w:val="ru-RU"/>
              </w:rPr>
              <w:t>БУС)</w:t>
            </w:r>
          </w:p>
        </w:tc>
        <w:tc>
          <w:tcPr>
            <w:tcW w:w="1413" w:type="dxa"/>
          </w:tcPr>
          <w:p w14:paraId="4AE98CB3" w14:textId="77777777" w:rsidR="008A2A2D" w:rsidRDefault="008A2A2D" w:rsidP="00CE6E49">
            <w:pPr>
              <w:keepNext/>
              <w:keepLines/>
              <w:jc w:val="right"/>
            </w:pPr>
            <w:r w:rsidRPr="001C6A15">
              <w:t>GRSP</w:t>
            </w:r>
          </w:p>
        </w:tc>
      </w:tr>
      <w:tr w:rsidR="00C633F5" w14:paraId="2353B723" w14:textId="77777777" w:rsidTr="006D3F95">
        <w:trPr>
          <w:cantSplit/>
          <w:trHeight w:val="657"/>
        </w:trPr>
        <w:tc>
          <w:tcPr>
            <w:tcW w:w="1150" w:type="dxa"/>
          </w:tcPr>
          <w:p w14:paraId="0C95ACF0" w14:textId="77777777" w:rsidR="00C633F5" w:rsidRPr="00511835" w:rsidDel="0037058D" w:rsidRDefault="00C633F5" w:rsidP="00EA6F00">
            <w:pPr>
              <w:ind w:left="-142" w:right="283"/>
              <w:jc w:val="right"/>
            </w:pPr>
            <w:r>
              <w:t>136</w:t>
            </w:r>
          </w:p>
        </w:tc>
        <w:tc>
          <w:tcPr>
            <w:tcW w:w="7291" w:type="dxa"/>
          </w:tcPr>
          <w:p w14:paraId="65182B9B" w14:textId="77777777"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14:paraId="6B4DD0E4" w14:textId="77777777" w:rsidR="00C633F5" w:rsidRPr="001C6A15" w:rsidRDefault="00C633F5" w:rsidP="00CE6E49">
            <w:pPr>
              <w:keepNext/>
              <w:keepLines/>
              <w:jc w:val="right"/>
            </w:pPr>
            <w:r w:rsidRPr="00C633F5">
              <w:t>GRSP</w:t>
            </w:r>
          </w:p>
        </w:tc>
      </w:tr>
      <w:tr w:rsidR="001A7AD6" w14:paraId="7790C93E" w14:textId="77777777" w:rsidTr="001A7AD6">
        <w:trPr>
          <w:cantSplit/>
          <w:trHeight w:val="657"/>
        </w:trPr>
        <w:tc>
          <w:tcPr>
            <w:tcW w:w="1150" w:type="dxa"/>
          </w:tcPr>
          <w:p w14:paraId="5DA57A60" w14:textId="77777777" w:rsidR="001A7AD6" w:rsidRDefault="001A7AD6" w:rsidP="002E055E">
            <w:pPr>
              <w:ind w:left="-142" w:right="283"/>
              <w:jc w:val="right"/>
            </w:pPr>
            <w:r>
              <w:t>137</w:t>
            </w:r>
          </w:p>
        </w:tc>
        <w:tc>
          <w:tcPr>
            <w:tcW w:w="7291" w:type="dxa"/>
          </w:tcPr>
          <w:p w14:paraId="3054ABB6" w14:textId="77777777" w:rsidR="001A7AD6" w:rsidRPr="00A20BEF" w:rsidRDefault="001A7AD6" w:rsidP="00005DD5">
            <w:pPr>
              <w:keepNext/>
              <w:keepLines/>
              <w:spacing w:after="120"/>
              <w:rPr>
                <w:lang w:val="ru-RU"/>
              </w:rPr>
            </w:pPr>
            <w:r w:rsidRPr="00A20BEF">
              <w:rPr>
                <w:lang w:val="ru-RU"/>
              </w:rPr>
              <w:t>Единообразные предписания, касающиеся официального утверждения легковых автомобилей в случае лобового столкновения с уделением особого внимания удерживающей системе</w:t>
            </w:r>
          </w:p>
        </w:tc>
        <w:tc>
          <w:tcPr>
            <w:tcW w:w="1413" w:type="dxa"/>
          </w:tcPr>
          <w:p w14:paraId="3B4C421B" w14:textId="77777777" w:rsidR="001A7AD6" w:rsidRPr="00C633F5" w:rsidRDefault="001A7AD6" w:rsidP="001A7AD6">
            <w:pPr>
              <w:keepNext/>
              <w:keepLines/>
              <w:jc w:val="right"/>
            </w:pPr>
            <w:r w:rsidRPr="00C633F5">
              <w:t>GRSP</w:t>
            </w:r>
          </w:p>
        </w:tc>
      </w:tr>
      <w:tr w:rsidR="00382202" w14:paraId="0FC18DEF" w14:textId="77777777" w:rsidTr="001A7AD6">
        <w:trPr>
          <w:cantSplit/>
          <w:trHeight w:val="657"/>
        </w:trPr>
        <w:tc>
          <w:tcPr>
            <w:tcW w:w="1150" w:type="dxa"/>
          </w:tcPr>
          <w:p w14:paraId="08853BA6" w14:textId="77777777" w:rsidR="00382202" w:rsidRDefault="00382202" w:rsidP="002E055E">
            <w:pPr>
              <w:ind w:left="-142" w:right="283"/>
              <w:jc w:val="right"/>
            </w:pPr>
            <w:r w:rsidRPr="00382202">
              <w:t>13</w:t>
            </w:r>
            <w:r>
              <w:t>8</w:t>
            </w:r>
          </w:p>
        </w:tc>
        <w:tc>
          <w:tcPr>
            <w:tcW w:w="7291" w:type="dxa"/>
          </w:tcPr>
          <w:p w14:paraId="7A4E06F9" w14:textId="77777777"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14:paraId="1E6E7D17" w14:textId="77777777" w:rsidR="00382202" w:rsidRPr="00C633F5" w:rsidRDefault="00695AED" w:rsidP="001A7AD6">
            <w:pPr>
              <w:keepNext/>
              <w:keepLines/>
              <w:jc w:val="right"/>
            </w:pPr>
            <w:r>
              <w:t>GRBP</w:t>
            </w:r>
          </w:p>
        </w:tc>
      </w:tr>
      <w:tr w:rsidR="00AF25D6" w14:paraId="4B67852A" w14:textId="77777777" w:rsidTr="001A7AD6">
        <w:trPr>
          <w:cantSplit/>
          <w:trHeight w:val="657"/>
        </w:trPr>
        <w:tc>
          <w:tcPr>
            <w:tcW w:w="1150" w:type="dxa"/>
          </w:tcPr>
          <w:p w14:paraId="0F6ED49B" w14:textId="77777777" w:rsidR="00AF25D6" w:rsidRPr="00382202" w:rsidDel="0039744C" w:rsidRDefault="00AF25D6" w:rsidP="002E055E">
            <w:pPr>
              <w:ind w:left="-142" w:right="283"/>
              <w:jc w:val="right"/>
            </w:pPr>
            <w:r>
              <w:t>139</w:t>
            </w:r>
          </w:p>
        </w:tc>
        <w:tc>
          <w:tcPr>
            <w:tcW w:w="7291" w:type="dxa"/>
          </w:tcPr>
          <w:p w14:paraId="29DEFC6D" w14:textId="77777777"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14:paraId="6A86AB53" w14:textId="77777777" w:rsidR="00AF25D6" w:rsidRDefault="00EB06F2" w:rsidP="001A7AD6">
            <w:pPr>
              <w:keepNext/>
              <w:keepLines/>
              <w:jc w:val="right"/>
            </w:pPr>
            <w:r>
              <w:t>GRVA</w:t>
            </w:r>
          </w:p>
        </w:tc>
      </w:tr>
      <w:tr w:rsidR="00AF25D6" w14:paraId="75FB8ACE" w14:textId="77777777" w:rsidTr="001A7AD6">
        <w:trPr>
          <w:cantSplit/>
          <w:trHeight w:val="657"/>
        </w:trPr>
        <w:tc>
          <w:tcPr>
            <w:tcW w:w="1150" w:type="dxa"/>
          </w:tcPr>
          <w:p w14:paraId="5D6C7951" w14:textId="77777777" w:rsidR="00AF25D6" w:rsidRPr="00382202" w:rsidDel="0039744C" w:rsidRDefault="00AF25D6" w:rsidP="002E055E">
            <w:pPr>
              <w:ind w:left="-142" w:right="283"/>
              <w:jc w:val="right"/>
            </w:pPr>
            <w:r>
              <w:lastRenderedPageBreak/>
              <w:t>140</w:t>
            </w:r>
          </w:p>
        </w:tc>
        <w:tc>
          <w:tcPr>
            <w:tcW w:w="7291" w:type="dxa"/>
          </w:tcPr>
          <w:p w14:paraId="25770932"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14:paraId="62A884CD" w14:textId="77777777" w:rsidR="00AF25D6" w:rsidRDefault="00EB06F2" w:rsidP="001A7AD6">
            <w:pPr>
              <w:keepNext/>
              <w:keepLines/>
              <w:jc w:val="right"/>
            </w:pPr>
            <w:r>
              <w:t>GRVA</w:t>
            </w:r>
          </w:p>
        </w:tc>
      </w:tr>
      <w:tr w:rsidR="00AF25D6" w14:paraId="01F673EF" w14:textId="77777777" w:rsidTr="001A7AD6">
        <w:trPr>
          <w:cantSplit/>
          <w:trHeight w:val="657"/>
        </w:trPr>
        <w:tc>
          <w:tcPr>
            <w:tcW w:w="1150" w:type="dxa"/>
          </w:tcPr>
          <w:p w14:paraId="4E08F4F9" w14:textId="77777777" w:rsidR="00AF25D6" w:rsidRPr="00382202" w:rsidDel="0039744C" w:rsidRDefault="00AF25D6" w:rsidP="002E055E">
            <w:pPr>
              <w:ind w:left="-142" w:right="283"/>
              <w:jc w:val="right"/>
            </w:pPr>
            <w:r>
              <w:t>141</w:t>
            </w:r>
          </w:p>
        </w:tc>
        <w:tc>
          <w:tcPr>
            <w:tcW w:w="7291" w:type="dxa"/>
          </w:tcPr>
          <w:p w14:paraId="48AAE347"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14:paraId="5EDDE712" w14:textId="77777777" w:rsidR="00AF25D6" w:rsidRDefault="00CC04F8" w:rsidP="00CC04F8">
            <w:pPr>
              <w:keepNext/>
              <w:keepLines/>
              <w:jc w:val="right"/>
            </w:pPr>
            <w:r w:rsidRPr="00CC04F8">
              <w:t>GRBP</w:t>
            </w:r>
          </w:p>
        </w:tc>
      </w:tr>
      <w:tr w:rsidR="00AF25D6" w14:paraId="6BBF9149" w14:textId="77777777" w:rsidTr="001A7AD6">
        <w:trPr>
          <w:cantSplit/>
          <w:trHeight w:val="657"/>
        </w:trPr>
        <w:tc>
          <w:tcPr>
            <w:tcW w:w="1150" w:type="dxa"/>
          </w:tcPr>
          <w:p w14:paraId="66CA5BDB" w14:textId="77777777" w:rsidR="00AF25D6" w:rsidRPr="00382202" w:rsidDel="0039744C" w:rsidRDefault="00AF25D6" w:rsidP="002E055E">
            <w:pPr>
              <w:ind w:left="-142" w:right="283"/>
              <w:jc w:val="right"/>
            </w:pPr>
            <w:r>
              <w:t>142</w:t>
            </w:r>
          </w:p>
        </w:tc>
        <w:tc>
          <w:tcPr>
            <w:tcW w:w="7291" w:type="dxa"/>
          </w:tcPr>
          <w:p w14:paraId="7C32DE10"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14:paraId="467E062C" w14:textId="77777777" w:rsidR="00AF25D6" w:rsidRDefault="00CC04F8" w:rsidP="00CC04F8">
            <w:pPr>
              <w:keepNext/>
              <w:keepLines/>
              <w:jc w:val="right"/>
            </w:pPr>
            <w:r w:rsidRPr="00CC04F8">
              <w:t>GRBP</w:t>
            </w:r>
          </w:p>
        </w:tc>
      </w:tr>
      <w:tr w:rsidR="000579C1" w14:paraId="57107960" w14:textId="77777777" w:rsidTr="001A7AD6">
        <w:trPr>
          <w:cantSplit/>
          <w:trHeight w:val="657"/>
        </w:trPr>
        <w:tc>
          <w:tcPr>
            <w:tcW w:w="1150" w:type="dxa"/>
          </w:tcPr>
          <w:p w14:paraId="2F358C6A" w14:textId="77777777" w:rsidR="000579C1" w:rsidDel="000579C1" w:rsidRDefault="000579C1" w:rsidP="002E055E">
            <w:pPr>
              <w:ind w:left="-142" w:right="283"/>
              <w:jc w:val="right"/>
            </w:pPr>
            <w:r>
              <w:t>143</w:t>
            </w:r>
            <w:r w:rsidR="009F1CE1" w:rsidDel="009F1CE1">
              <w:t xml:space="preserve"> </w:t>
            </w:r>
          </w:p>
        </w:tc>
        <w:tc>
          <w:tcPr>
            <w:tcW w:w="7291" w:type="dxa"/>
          </w:tcPr>
          <w:p w14:paraId="345891C1" w14:textId="77777777"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14:paraId="44DC6B62" w14:textId="77777777" w:rsidR="000579C1" w:rsidRDefault="000579C1" w:rsidP="001A7AD6">
            <w:pPr>
              <w:keepNext/>
              <w:keepLines/>
              <w:jc w:val="right"/>
            </w:pPr>
            <w:r>
              <w:t>GRPE</w:t>
            </w:r>
          </w:p>
        </w:tc>
      </w:tr>
      <w:tr w:rsidR="00753C58" w14:paraId="07C7A9F4" w14:textId="77777777" w:rsidTr="001A7AD6">
        <w:trPr>
          <w:cantSplit/>
          <w:trHeight w:val="657"/>
        </w:trPr>
        <w:tc>
          <w:tcPr>
            <w:tcW w:w="1150" w:type="dxa"/>
          </w:tcPr>
          <w:p w14:paraId="2E0D2B7F" w14:textId="77777777" w:rsidR="00753C58" w:rsidDel="009F1CE1" w:rsidRDefault="00753C58" w:rsidP="002E055E">
            <w:pPr>
              <w:ind w:left="-142" w:right="283"/>
              <w:jc w:val="right"/>
            </w:pPr>
            <w:r>
              <w:t>144</w:t>
            </w:r>
          </w:p>
        </w:tc>
        <w:tc>
          <w:tcPr>
            <w:tcW w:w="7291" w:type="dxa"/>
          </w:tcPr>
          <w:p w14:paraId="4A4A75E3" w14:textId="77777777" w:rsidR="00753C58" w:rsidRPr="00753C58" w:rsidRDefault="00753C58" w:rsidP="00753C58">
            <w:pPr>
              <w:keepNext/>
              <w:keepLines/>
              <w:rPr>
                <w:lang w:val="ru-RU"/>
              </w:rPr>
            </w:pPr>
            <w:r w:rsidRPr="00753C58">
              <w:rPr>
                <w:lang w:val="ru-RU"/>
              </w:rPr>
              <w:t>Единообразные предписания, касающиеся:</w:t>
            </w:r>
          </w:p>
          <w:p w14:paraId="25995BA2" w14:textId="77777777" w:rsidR="00753C58" w:rsidRPr="00753C58" w:rsidRDefault="00753C58" w:rsidP="00753C58">
            <w:pPr>
              <w:tabs>
                <w:tab w:val="left" w:pos="432"/>
              </w:tabs>
              <w:ind w:left="439" w:hanging="439"/>
              <w:jc w:val="both"/>
              <w:rPr>
                <w:lang w:val="ru-RU"/>
              </w:rPr>
            </w:pPr>
            <w:proofErr w:type="spellStart"/>
            <w:r w:rsidRPr="00753C58">
              <w:rPr>
                <w:lang w:val="ru-RU"/>
              </w:rPr>
              <w:t>Ia</w:t>
            </w:r>
            <w:proofErr w:type="spellEnd"/>
            <w:r w:rsidRPr="00753C58">
              <w:rPr>
                <w:lang w:val="ru-RU"/>
              </w:rPr>
              <w:t>.</w:t>
            </w:r>
            <w:r w:rsidRPr="00753C58">
              <w:rPr>
                <w:lang w:val="ru-RU"/>
              </w:rPr>
              <w:tab/>
              <w:t>Компонентов средств вызова экстренных оперативных служб (КВЭС)</w:t>
            </w:r>
          </w:p>
          <w:p w14:paraId="075D2B59" w14:textId="77777777" w:rsidR="00753C58" w:rsidRPr="00753C58" w:rsidRDefault="00753C58" w:rsidP="00753C58">
            <w:pPr>
              <w:tabs>
                <w:tab w:val="left" w:pos="432"/>
              </w:tabs>
              <w:ind w:left="439" w:hanging="439"/>
              <w:jc w:val="both"/>
              <w:rPr>
                <w:lang w:val="ru-RU"/>
              </w:rPr>
            </w:pPr>
            <w:proofErr w:type="spellStart"/>
            <w:r w:rsidRPr="00753C58">
              <w:rPr>
                <w:lang w:val="ru-RU"/>
              </w:rPr>
              <w:t>Ib</w:t>
            </w:r>
            <w:proofErr w:type="spellEnd"/>
            <w:r w:rsidRPr="00753C58">
              <w:rPr>
                <w:lang w:val="ru-RU"/>
              </w:rPr>
              <w:t xml:space="preserve">.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14:paraId="1C54B27A" w14:textId="77777777"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14:paraId="784FAE2F" w14:textId="77777777"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14:paraId="23DA464C" w14:textId="77777777" w:rsidR="00753C58" w:rsidRDefault="00753C58" w:rsidP="001A7AD6">
            <w:pPr>
              <w:keepNext/>
              <w:keepLines/>
              <w:jc w:val="right"/>
            </w:pPr>
            <w:r>
              <w:t>GRSG</w:t>
            </w:r>
          </w:p>
        </w:tc>
      </w:tr>
      <w:tr w:rsidR="00753C58" w14:paraId="3BA1B935" w14:textId="77777777" w:rsidTr="001A7AD6">
        <w:trPr>
          <w:cantSplit/>
          <w:trHeight w:val="657"/>
        </w:trPr>
        <w:tc>
          <w:tcPr>
            <w:tcW w:w="1150" w:type="dxa"/>
          </w:tcPr>
          <w:p w14:paraId="11CFAF0A" w14:textId="77777777" w:rsidR="00753C58" w:rsidDel="009F1CE1" w:rsidRDefault="00753C58" w:rsidP="002E055E">
            <w:pPr>
              <w:ind w:left="-142" w:right="283"/>
              <w:jc w:val="right"/>
            </w:pPr>
            <w:r>
              <w:t>145</w:t>
            </w:r>
          </w:p>
        </w:tc>
        <w:tc>
          <w:tcPr>
            <w:tcW w:w="7291" w:type="dxa"/>
          </w:tcPr>
          <w:p w14:paraId="677ACB5A" w14:textId="77777777" w:rsidR="00753C58" w:rsidRPr="00877A35" w:rsidRDefault="00753C58" w:rsidP="00005DD5">
            <w:pPr>
              <w:spacing w:after="120"/>
              <w:jc w:val="both"/>
              <w:rPr>
                <w:lang w:val="ru-RU"/>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14:paraId="6CD828CA" w14:textId="77777777" w:rsidR="00753C58" w:rsidRDefault="00753C58" w:rsidP="001A7AD6">
            <w:pPr>
              <w:keepNext/>
              <w:keepLines/>
              <w:jc w:val="right"/>
            </w:pPr>
            <w:r>
              <w:t>GRSP</w:t>
            </w:r>
          </w:p>
        </w:tc>
      </w:tr>
      <w:tr w:rsidR="00A60911" w14:paraId="510F31B0" w14:textId="77777777" w:rsidTr="001A7AD6">
        <w:trPr>
          <w:cantSplit/>
          <w:trHeight w:val="657"/>
        </w:trPr>
        <w:tc>
          <w:tcPr>
            <w:tcW w:w="1150" w:type="dxa"/>
          </w:tcPr>
          <w:p w14:paraId="464AE86A" w14:textId="77777777" w:rsidR="00A60911" w:rsidRDefault="0041185C" w:rsidP="002E055E">
            <w:pPr>
              <w:ind w:left="-142" w:right="283"/>
              <w:jc w:val="right"/>
            </w:pPr>
            <w:bookmarkStart w:id="1" w:name="_Hlk528663441"/>
            <w:r>
              <w:t>146</w:t>
            </w:r>
          </w:p>
          <w:p w14:paraId="42C31342" w14:textId="77777777" w:rsidR="00A60911" w:rsidDel="00A60911" w:rsidRDefault="00A60911" w:rsidP="002E055E">
            <w:pPr>
              <w:ind w:left="-142" w:right="283"/>
              <w:jc w:val="right"/>
            </w:pPr>
          </w:p>
        </w:tc>
        <w:tc>
          <w:tcPr>
            <w:tcW w:w="7291" w:type="dxa"/>
          </w:tcPr>
          <w:p w14:paraId="50C6A244"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транспортных средств</w:t>
            </w:r>
            <w:r w:rsidRPr="00877A35">
              <w:rPr>
                <w:lang w:val="ru-RU"/>
              </w:rPr>
              <w:t xml:space="preserve"> </w:t>
            </w:r>
            <w:r w:rsidRPr="00FC5742">
              <w:rPr>
                <w:lang w:val="ru-RU"/>
              </w:rPr>
              <w:t>и их элементов оборудования в отношении связанных</w:t>
            </w:r>
            <w:r w:rsidRPr="00877A35">
              <w:rPr>
                <w:lang w:val="ru-RU"/>
              </w:rPr>
              <w:t xml:space="preserve"> </w:t>
            </w:r>
            <w:r w:rsidRPr="00FC5742">
              <w:rPr>
                <w:lang w:val="ru-RU"/>
              </w:rPr>
              <w:t>с обеспечением безопасности эксплуатационных</w:t>
            </w:r>
            <w:r w:rsidRPr="00877A35">
              <w:rPr>
                <w:lang w:val="ru-RU"/>
              </w:rPr>
              <w:t xml:space="preserve"> </w:t>
            </w:r>
            <w:r w:rsidRPr="00FC5742">
              <w:rPr>
                <w:lang w:val="ru-RU"/>
              </w:rPr>
              <w:t>характеристик транспортных средств категорий L</w:t>
            </w:r>
            <w:r w:rsidRPr="00FC5742">
              <w:rPr>
                <w:vertAlign w:val="subscript"/>
                <w:lang w:val="ru-RU"/>
              </w:rPr>
              <w:t>1</w:t>
            </w:r>
            <w:r w:rsidRPr="00FC5742">
              <w:rPr>
                <w:lang w:val="ru-RU"/>
              </w:rPr>
              <w:t>, L</w:t>
            </w:r>
            <w:r w:rsidRPr="00FC5742">
              <w:rPr>
                <w:vertAlign w:val="subscript"/>
                <w:lang w:val="ru-RU"/>
              </w:rPr>
              <w:t>2</w:t>
            </w:r>
            <w:r w:rsidRPr="00FC5742">
              <w:rPr>
                <w:lang w:val="ru-RU"/>
              </w:rPr>
              <w:t>,</w:t>
            </w:r>
            <w:r w:rsidRPr="00877A35">
              <w:rPr>
                <w:lang w:val="ru-RU"/>
              </w:rPr>
              <w:t xml:space="preserve"> </w:t>
            </w:r>
            <w:r w:rsidRPr="00FC5742">
              <w:rPr>
                <w:lang w:val="ru-RU"/>
              </w:rPr>
              <w:t>L</w:t>
            </w:r>
            <w:r w:rsidRPr="00FC5742">
              <w:rPr>
                <w:vertAlign w:val="subscript"/>
                <w:lang w:val="ru-RU"/>
              </w:rPr>
              <w:t>3</w:t>
            </w:r>
            <w:r w:rsidRPr="00FC5742">
              <w:rPr>
                <w:lang w:val="ru-RU"/>
              </w:rPr>
              <w:t>, L</w:t>
            </w:r>
            <w:r w:rsidRPr="00FC5742">
              <w:rPr>
                <w:vertAlign w:val="subscript"/>
                <w:lang w:val="ru-RU"/>
              </w:rPr>
              <w:t>4</w:t>
            </w:r>
            <w:r w:rsidRPr="00FC5742">
              <w:rPr>
                <w:lang w:val="ru-RU"/>
              </w:rPr>
              <w:t xml:space="preserve"> и L</w:t>
            </w:r>
            <w:r w:rsidRPr="00FC5742">
              <w:rPr>
                <w:vertAlign w:val="subscript"/>
                <w:lang w:val="ru-RU"/>
              </w:rPr>
              <w:t>5</w:t>
            </w:r>
            <w:r w:rsidRPr="00FC5742">
              <w:rPr>
                <w:lang w:val="ru-RU"/>
              </w:rPr>
              <w:t>, работающих на водороде</w:t>
            </w:r>
          </w:p>
        </w:tc>
        <w:tc>
          <w:tcPr>
            <w:tcW w:w="1413" w:type="dxa"/>
          </w:tcPr>
          <w:p w14:paraId="6F4BFBFE" w14:textId="77777777" w:rsidR="00A60911" w:rsidRDefault="00A60911" w:rsidP="001A7AD6">
            <w:pPr>
              <w:keepNext/>
              <w:keepLines/>
              <w:jc w:val="right"/>
            </w:pPr>
            <w:r>
              <w:t>GRSP</w:t>
            </w:r>
          </w:p>
        </w:tc>
      </w:tr>
      <w:tr w:rsidR="00A60911" w14:paraId="37241189" w14:textId="77777777" w:rsidTr="001A7AD6">
        <w:trPr>
          <w:cantSplit/>
          <w:trHeight w:val="657"/>
        </w:trPr>
        <w:tc>
          <w:tcPr>
            <w:tcW w:w="1150" w:type="dxa"/>
          </w:tcPr>
          <w:p w14:paraId="4EF214DD" w14:textId="77777777" w:rsidR="00A60911" w:rsidRDefault="0041185C" w:rsidP="002E055E">
            <w:pPr>
              <w:ind w:left="-142" w:right="283"/>
              <w:jc w:val="right"/>
            </w:pPr>
            <w:r>
              <w:t>147</w:t>
            </w:r>
          </w:p>
          <w:p w14:paraId="381739A7" w14:textId="77777777" w:rsidR="00A60911" w:rsidDel="00A60911" w:rsidRDefault="00A60911" w:rsidP="002E055E">
            <w:pPr>
              <w:ind w:left="-142" w:right="283"/>
              <w:jc w:val="right"/>
            </w:pPr>
          </w:p>
        </w:tc>
        <w:tc>
          <w:tcPr>
            <w:tcW w:w="7291" w:type="dxa"/>
          </w:tcPr>
          <w:p w14:paraId="6E0B8D90"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деталей сцепных устройств</w:t>
            </w:r>
            <w:r w:rsidRPr="00877A35">
              <w:rPr>
                <w:lang w:val="ru-RU"/>
              </w:rPr>
              <w:t xml:space="preserve"> </w:t>
            </w:r>
            <w:r w:rsidRPr="00FC5742">
              <w:rPr>
                <w:lang w:val="ru-RU"/>
              </w:rPr>
              <w:t>составов сельскохозяйственных транспортных средств</w:t>
            </w:r>
          </w:p>
        </w:tc>
        <w:tc>
          <w:tcPr>
            <w:tcW w:w="1413" w:type="dxa"/>
          </w:tcPr>
          <w:p w14:paraId="4C42BB9B" w14:textId="7C036757" w:rsidR="00A60911" w:rsidRDefault="00171CFD" w:rsidP="001A7AD6">
            <w:pPr>
              <w:keepNext/>
              <w:keepLines/>
              <w:jc w:val="right"/>
            </w:pPr>
            <w:r>
              <w:t>GRSG</w:t>
            </w:r>
          </w:p>
        </w:tc>
      </w:tr>
      <w:tr w:rsidR="002E055E" w14:paraId="22639171" w14:textId="77777777" w:rsidTr="001A7AD6">
        <w:trPr>
          <w:cantSplit/>
          <w:trHeight w:val="657"/>
        </w:trPr>
        <w:tc>
          <w:tcPr>
            <w:tcW w:w="1150" w:type="dxa"/>
          </w:tcPr>
          <w:p w14:paraId="7DC181A4" w14:textId="77777777" w:rsidR="002E055E" w:rsidRDefault="002E055E" w:rsidP="002E055E">
            <w:pPr>
              <w:ind w:left="-142" w:right="283"/>
              <w:jc w:val="right"/>
            </w:pPr>
            <w:r>
              <w:t>148</w:t>
            </w:r>
          </w:p>
        </w:tc>
        <w:tc>
          <w:tcPr>
            <w:tcW w:w="7291" w:type="dxa"/>
          </w:tcPr>
          <w:p w14:paraId="03977EB9"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w:t>
            </w:r>
            <w:r>
              <w:rPr>
                <w:lang w:val="ru-RU"/>
              </w:rPr>
              <w:t>я</w:t>
            </w:r>
            <w:r w:rsidRPr="009E3FD9">
              <w:rPr>
                <w:lang w:val="ru-RU"/>
              </w:rPr>
              <w:t>, касающи</w:t>
            </w:r>
            <w:r>
              <w:rPr>
                <w:lang w:val="ru-RU"/>
              </w:rPr>
              <w:t>е</w:t>
            </w:r>
            <w:r w:rsidRPr="009E3FD9">
              <w:rPr>
                <w:lang w:val="ru-RU"/>
              </w:rPr>
              <w:t>ся официального утверждения устройств световой сигнализации (огней) для механических транспортных средств и их прицепов</w:t>
            </w:r>
          </w:p>
        </w:tc>
        <w:tc>
          <w:tcPr>
            <w:tcW w:w="1413" w:type="dxa"/>
          </w:tcPr>
          <w:p w14:paraId="65E52259" w14:textId="77777777" w:rsidR="002E055E" w:rsidRPr="009E3FD9" w:rsidRDefault="002E055E" w:rsidP="002E055E">
            <w:pPr>
              <w:jc w:val="right"/>
            </w:pPr>
            <w:r w:rsidRPr="009E3FD9">
              <w:t>GRE</w:t>
            </w:r>
          </w:p>
        </w:tc>
      </w:tr>
      <w:tr w:rsidR="002E055E" w14:paraId="3EA16B6A" w14:textId="77777777" w:rsidTr="001A7AD6">
        <w:trPr>
          <w:cantSplit/>
          <w:trHeight w:val="657"/>
        </w:trPr>
        <w:tc>
          <w:tcPr>
            <w:tcW w:w="1150" w:type="dxa"/>
          </w:tcPr>
          <w:p w14:paraId="60CF5F1C" w14:textId="77777777" w:rsidR="002E055E" w:rsidRDefault="002E055E" w:rsidP="002E055E">
            <w:pPr>
              <w:ind w:left="-142" w:right="283"/>
              <w:jc w:val="right"/>
            </w:pPr>
            <w:r>
              <w:t>149</w:t>
            </w:r>
          </w:p>
        </w:tc>
        <w:tc>
          <w:tcPr>
            <w:tcW w:w="7291" w:type="dxa"/>
          </w:tcPr>
          <w:p w14:paraId="0E80A4D2" w14:textId="77777777" w:rsidR="002E055E" w:rsidRPr="009E3FD9" w:rsidRDefault="002E055E" w:rsidP="002E055E">
            <w:pPr>
              <w:spacing w:after="120"/>
              <w:rPr>
                <w:lang w:val="ru-RU"/>
              </w:rPr>
            </w:pPr>
            <w:r>
              <w:rPr>
                <w:lang w:val="ru-RU"/>
              </w:rPr>
              <w:t>Е</w:t>
            </w:r>
            <w:r w:rsidRPr="00E2289F">
              <w:rPr>
                <w:lang w:val="ru-RU"/>
              </w:rPr>
              <w:t>динообразны</w:t>
            </w:r>
            <w:r>
              <w:rPr>
                <w:lang w:val="ru-RU"/>
              </w:rPr>
              <w:t>е</w:t>
            </w:r>
            <w:r w:rsidRPr="00E2289F">
              <w:rPr>
                <w:lang w:val="ru-RU"/>
              </w:rPr>
              <w:t xml:space="preserve"> предписания, касающи</w:t>
            </w:r>
            <w:r>
              <w:rPr>
                <w:lang w:val="ru-RU"/>
              </w:rPr>
              <w:t>е</w:t>
            </w:r>
            <w:r w:rsidRPr="00E2289F">
              <w:rPr>
                <w:lang w:val="ru-RU"/>
              </w:rPr>
              <w:t xml:space="preserve">ся официального утверждения устройств (огней) и систем освещения дороги для механических транспортных средств </w:t>
            </w:r>
          </w:p>
        </w:tc>
        <w:tc>
          <w:tcPr>
            <w:tcW w:w="1413" w:type="dxa"/>
          </w:tcPr>
          <w:p w14:paraId="783FB220" w14:textId="77777777" w:rsidR="002E055E" w:rsidRPr="009E3FD9" w:rsidRDefault="002E055E" w:rsidP="002E055E">
            <w:pPr>
              <w:jc w:val="right"/>
            </w:pPr>
            <w:r w:rsidRPr="009E3FD9">
              <w:t>GRE</w:t>
            </w:r>
          </w:p>
        </w:tc>
      </w:tr>
      <w:tr w:rsidR="002E055E" w14:paraId="23B8DC7D" w14:textId="77777777" w:rsidTr="001A7AD6">
        <w:trPr>
          <w:cantSplit/>
          <w:trHeight w:val="657"/>
        </w:trPr>
        <w:tc>
          <w:tcPr>
            <w:tcW w:w="1150" w:type="dxa"/>
          </w:tcPr>
          <w:p w14:paraId="51A289AA" w14:textId="77777777" w:rsidR="002E055E" w:rsidRDefault="002E055E" w:rsidP="002E055E">
            <w:pPr>
              <w:ind w:left="-142" w:right="283"/>
              <w:jc w:val="right"/>
            </w:pPr>
            <w:r>
              <w:t>150</w:t>
            </w:r>
          </w:p>
        </w:tc>
        <w:tc>
          <w:tcPr>
            <w:tcW w:w="7291" w:type="dxa"/>
          </w:tcPr>
          <w:p w14:paraId="63881586"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 xml:space="preserve">ся официального утверждения светоотражающих устройств и маркировки для механических транспортных средств и их прицепов </w:t>
            </w:r>
          </w:p>
        </w:tc>
        <w:tc>
          <w:tcPr>
            <w:tcW w:w="1413" w:type="dxa"/>
          </w:tcPr>
          <w:p w14:paraId="76AE9C8E" w14:textId="77777777" w:rsidR="002E055E" w:rsidRPr="009E3FD9" w:rsidRDefault="002E055E" w:rsidP="002E055E">
            <w:pPr>
              <w:jc w:val="right"/>
            </w:pPr>
            <w:r w:rsidRPr="009E3FD9">
              <w:t>GRE</w:t>
            </w:r>
          </w:p>
        </w:tc>
      </w:tr>
      <w:tr w:rsidR="002E055E" w14:paraId="7543F8DA" w14:textId="77777777" w:rsidTr="001A7AD6">
        <w:trPr>
          <w:cantSplit/>
          <w:trHeight w:val="657"/>
        </w:trPr>
        <w:tc>
          <w:tcPr>
            <w:tcW w:w="1150" w:type="dxa"/>
          </w:tcPr>
          <w:p w14:paraId="05EF6647" w14:textId="77777777" w:rsidR="002E055E" w:rsidRDefault="002E055E" w:rsidP="002E055E">
            <w:pPr>
              <w:ind w:left="-142" w:right="283"/>
              <w:jc w:val="right"/>
            </w:pPr>
            <w:r>
              <w:t>151</w:t>
            </w:r>
          </w:p>
        </w:tc>
        <w:tc>
          <w:tcPr>
            <w:tcW w:w="7291" w:type="dxa"/>
          </w:tcPr>
          <w:p w14:paraId="4C33747B" w14:textId="77777777" w:rsidR="002E055E" w:rsidRPr="009E3FD9" w:rsidRDefault="002E055E" w:rsidP="002E055E">
            <w:pPr>
              <w:spacing w:after="120"/>
              <w:jc w:val="both"/>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ся официального утверждения автотранспортных средств в отношении систем индикации мертвой зоны для обнаружения присутствия велосипедов</w:t>
            </w:r>
          </w:p>
        </w:tc>
        <w:tc>
          <w:tcPr>
            <w:tcW w:w="1413" w:type="dxa"/>
          </w:tcPr>
          <w:p w14:paraId="6D085F7C" w14:textId="77777777" w:rsidR="002E055E" w:rsidRPr="009E3FD9" w:rsidRDefault="002E055E" w:rsidP="002E055E">
            <w:pPr>
              <w:jc w:val="right"/>
            </w:pPr>
            <w:r w:rsidRPr="009E3FD9">
              <w:t>GRSG</w:t>
            </w:r>
          </w:p>
        </w:tc>
      </w:tr>
      <w:tr w:rsidR="002E055E" w14:paraId="7FB3C53A" w14:textId="77777777" w:rsidTr="001A7AD6">
        <w:trPr>
          <w:cantSplit/>
          <w:trHeight w:val="657"/>
        </w:trPr>
        <w:tc>
          <w:tcPr>
            <w:tcW w:w="1150" w:type="dxa"/>
          </w:tcPr>
          <w:p w14:paraId="4BAEB71C" w14:textId="77777777" w:rsidR="002E055E" w:rsidRDefault="002E055E" w:rsidP="002E055E">
            <w:pPr>
              <w:ind w:left="-142" w:right="283"/>
              <w:jc w:val="right"/>
            </w:pPr>
            <w:r>
              <w:t>152</w:t>
            </w:r>
          </w:p>
        </w:tc>
        <w:tc>
          <w:tcPr>
            <w:tcW w:w="7291" w:type="dxa"/>
          </w:tcPr>
          <w:p w14:paraId="08B38704" w14:textId="77777777" w:rsidR="002E055E" w:rsidRPr="009E3FD9" w:rsidRDefault="002E055E" w:rsidP="002E055E">
            <w:pPr>
              <w:spacing w:after="120"/>
              <w:jc w:val="both"/>
              <w:rPr>
                <w:lang w:val="ru-RU"/>
              </w:rPr>
            </w:pPr>
            <w:r w:rsidRPr="009E3FD9">
              <w:rPr>
                <w:lang w:val="ru-RU"/>
              </w:rPr>
              <w:t>Единообразные предписания, касающиеся официального утверждения автотранспортных средств в отношении опережающей системы экстренного торможения (ОСЭТ) для транспортных средств категорий М</w:t>
            </w:r>
            <w:r w:rsidRPr="002E055E">
              <w:rPr>
                <w:vertAlign w:val="subscript"/>
                <w:lang w:val="ru-RU"/>
              </w:rPr>
              <w:t>1</w:t>
            </w:r>
            <w:r w:rsidRPr="009E3FD9">
              <w:rPr>
                <w:lang w:val="ru-RU"/>
              </w:rPr>
              <w:t xml:space="preserve"> и </w:t>
            </w:r>
            <w:r w:rsidRPr="009E3FD9">
              <w:t>N</w:t>
            </w:r>
            <w:r w:rsidRPr="002E055E">
              <w:rPr>
                <w:vertAlign w:val="subscript"/>
                <w:lang w:val="ru-RU"/>
              </w:rPr>
              <w:t>1</w:t>
            </w:r>
          </w:p>
        </w:tc>
        <w:tc>
          <w:tcPr>
            <w:tcW w:w="1413" w:type="dxa"/>
          </w:tcPr>
          <w:p w14:paraId="6A4F4FC2" w14:textId="77777777" w:rsidR="002E055E" w:rsidRPr="009E3FD9" w:rsidRDefault="002E055E" w:rsidP="002E055E">
            <w:pPr>
              <w:jc w:val="right"/>
            </w:pPr>
            <w:r w:rsidRPr="009E3FD9">
              <w:t>GRVA</w:t>
            </w:r>
          </w:p>
        </w:tc>
      </w:tr>
      <w:tr w:rsidR="006E5A07" w14:paraId="2C2DA2DB" w14:textId="77777777" w:rsidTr="001A7AD6">
        <w:trPr>
          <w:cantSplit/>
          <w:trHeight w:val="657"/>
        </w:trPr>
        <w:tc>
          <w:tcPr>
            <w:tcW w:w="1150" w:type="dxa"/>
          </w:tcPr>
          <w:p w14:paraId="50069F32" w14:textId="0317A7E7" w:rsidR="006E5A07" w:rsidRDefault="006E5A07" w:rsidP="006E5A07">
            <w:pPr>
              <w:ind w:left="-142" w:right="283"/>
              <w:jc w:val="right"/>
            </w:pPr>
            <w:r>
              <w:lastRenderedPageBreak/>
              <w:t>153</w:t>
            </w:r>
          </w:p>
        </w:tc>
        <w:tc>
          <w:tcPr>
            <w:tcW w:w="7291" w:type="dxa"/>
          </w:tcPr>
          <w:p w14:paraId="291627E4" w14:textId="13B5A8F3"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в отношении целостности топливной системы и безопасности электрического привода в случае удара сзади</w:t>
            </w:r>
          </w:p>
        </w:tc>
        <w:tc>
          <w:tcPr>
            <w:tcW w:w="1413" w:type="dxa"/>
          </w:tcPr>
          <w:p w14:paraId="520530CA" w14:textId="0B60E4F5" w:rsidR="006E5A07" w:rsidRPr="009E3FD9" w:rsidRDefault="006E5A07" w:rsidP="006E5A07">
            <w:pPr>
              <w:jc w:val="right"/>
            </w:pPr>
            <w:r>
              <w:rPr>
                <w:lang w:val="en-US"/>
              </w:rPr>
              <w:t>GRSP</w:t>
            </w:r>
          </w:p>
        </w:tc>
      </w:tr>
      <w:tr w:rsidR="006E5A07" w14:paraId="2257A582" w14:textId="77777777" w:rsidTr="001A7AD6">
        <w:trPr>
          <w:cantSplit/>
          <w:trHeight w:val="657"/>
        </w:trPr>
        <w:tc>
          <w:tcPr>
            <w:tcW w:w="1150" w:type="dxa"/>
          </w:tcPr>
          <w:p w14:paraId="2A6575DB" w14:textId="0DA5857C" w:rsidR="006E5A07" w:rsidRDefault="006E5A07" w:rsidP="006E5A07">
            <w:pPr>
              <w:ind w:left="-142" w:right="283"/>
              <w:jc w:val="right"/>
            </w:pPr>
            <w:r>
              <w:t>154</w:t>
            </w:r>
          </w:p>
        </w:tc>
        <w:tc>
          <w:tcPr>
            <w:tcW w:w="7291" w:type="dxa"/>
          </w:tcPr>
          <w:p w14:paraId="11672C07" w14:textId="3B1F38A3" w:rsidR="006E5A07" w:rsidRPr="009E3FD9" w:rsidRDefault="006E5A07" w:rsidP="006E5A07">
            <w:pPr>
              <w:spacing w:after="120"/>
              <w:jc w:val="both"/>
              <w:rPr>
                <w:lang w:val="ru-RU"/>
              </w:rPr>
            </w:pPr>
            <w:r>
              <w:rPr>
                <w:lang w:val="ru-RU"/>
              </w:rPr>
              <w:t>Единообразные предписания, касающихся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и/или измерения показателей потребления электроэнергии и запаса хода на электротяге (ВПИМ)</w:t>
            </w:r>
          </w:p>
        </w:tc>
        <w:tc>
          <w:tcPr>
            <w:tcW w:w="1413" w:type="dxa"/>
          </w:tcPr>
          <w:p w14:paraId="3E10B760" w14:textId="1F3C4B4B" w:rsidR="006E5A07" w:rsidRPr="009E3FD9" w:rsidRDefault="006E5A07" w:rsidP="006E5A07">
            <w:pPr>
              <w:jc w:val="right"/>
            </w:pPr>
            <w:r>
              <w:rPr>
                <w:lang w:val="en-US"/>
              </w:rPr>
              <w:t>GRPE</w:t>
            </w:r>
          </w:p>
        </w:tc>
      </w:tr>
      <w:tr w:rsidR="006E5A07" w14:paraId="2772941B" w14:textId="77777777" w:rsidTr="001A7AD6">
        <w:trPr>
          <w:cantSplit/>
          <w:trHeight w:val="657"/>
        </w:trPr>
        <w:tc>
          <w:tcPr>
            <w:tcW w:w="1150" w:type="dxa"/>
          </w:tcPr>
          <w:p w14:paraId="248F7D70" w14:textId="310BEDD5" w:rsidR="006E5A07" w:rsidRDefault="006E5A07" w:rsidP="006E5A07">
            <w:pPr>
              <w:ind w:left="-142" w:right="283"/>
              <w:jc w:val="right"/>
            </w:pPr>
            <w:r>
              <w:t>155</w:t>
            </w:r>
          </w:p>
        </w:tc>
        <w:tc>
          <w:tcPr>
            <w:tcW w:w="7291" w:type="dxa"/>
          </w:tcPr>
          <w:p w14:paraId="2FCBEB29" w14:textId="37CC8E32"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кибербезопасности и их систем обеспечения кибербезопасности</w:t>
            </w:r>
          </w:p>
        </w:tc>
        <w:tc>
          <w:tcPr>
            <w:tcW w:w="1413" w:type="dxa"/>
          </w:tcPr>
          <w:p w14:paraId="3D094396" w14:textId="6721503D" w:rsidR="006E5A07" w:rsidRPr="009E3FD9" w:rsidRDefault="006E5A07" w:rsidP="006E5A07">
            <w:pPr>
              <w:jc w:val="right"/>
            </w:pPr>
            <w:r>
              <w:rPr>
                <w:lang w:val="en-US"/>
              </w:rPr>
              <w:t>GRVA</w:t>
            </w:r>
          </w:p>
        </w:tc>
      </w:tr>
      <w:tr w:rsidR="006E5A07" w14:paraId="65AEF787" w14:textId="77777777" w:rsidTr="001A7AD6">
        <w:trPr>
          <w:cantSplit/>
          <w:trHeight w:val="657"/>
        </w:trPr>
        <w:tc>
          <w:tcPr>
            <w:tcW w:w="1150" w:type="dxa"/>
          </w:tcPr>
          <w:p w14:paraId="7E3F75A5" w14:textId="0DED958C" w:rsidR="006E5A07" w:rsidRDefault="006E5A07" w:rsidP="006E5A07">
            <w:pPr>
              <w:ind w:left="-142" w:right="283"/>
              <w:jc w:val="right"/>
            </w:pPr>
            <w:r>
              <w:t>156</w:t>
            </w:r>
          </w:p>
        </w:tc>
        <w:tc>
          <w:tcPr>
            <w:tcW w:w="7291" w:type="dxa"/>
          </w:tcPr>
          <w:p w14:paraId="63914375" w14:textId="3D77EADB"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обновления программного обеспечения и системы управления обновлениями программного обеспечения</w:t>
            </w:r>
          </w:p>
        </w:tc>
        <w:tc>
          <w:tcPr>
            <w:tcW w:w="1413" w:type="dxa"/>
          </w:tcPr>
          <w:p w14:paraId="56D5DDE8" w14:textId="041025C1" w:rsidR="006E5A07" w:rsidRPr="009E3FD9" w:rsidRDefault="006E5A07" w:rsidP="006E5A07">
            <w:pPr>
              <w:jc w:val="right"/>
            </w:pPr>
            <w:r>
              <w:rPr>
                <w:lang w:val="en-US"/>
              </w:rPr>
              <w:t>GRVA</w:t>
            </w:r>
          </w:p>
        </w:tc>
      </w:tr>
      <w:tr w:rsidR="006E5A07" w14:paraId="6784A21B" w14:textId="77777777" w:rsidTr="001A7AD6">
        <w:trPr>
          <w:cantSplit/>
          <w:trHeight w:val="657"/>
        </w:trPr>
        <w:tc>
          <w:tcPr>
            <w:tcW w:w="1150" w:type="dxa"/>
          </w:tcPr>
          <w:p w14:paraId="0A14B5D2" w14:textId="1D4091E0" w:rsidR="006E5A07" w:rsidRDefault="006E5A07" w:rsidP="006E5A07">
            <w:pPr>
              <w:ind w:left="-142" w:right="283"/>
              <w:jc w:val="right"/>
            </w:pPr>
            <w:r>
              <w:t>157</w:t>
            </w:r>
          </w:p>
        </w:tc>
        <w:tc>
          <w:tcPr>
            <w:tcW w:w="7291" w:type="dxa"/>
          </w:tcPr>
          <w:p w14:paraId="578FED37" w14:textId="3C79B378"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автоматизированных систем удержания в пределах полосы движения</w:t>
            </w:r>
          </w:p>
        </w:tc>
        <w:tc>
          <w:tcPr>
            <w:tcW w:w="1413" w:type="dxa"/>
          </w:tcPr>
          <w:p w14:paraId="478C2C19" w14:textId="7A851EAC" w:rsidR="006E5A07" w:rsidRPr="009E3FD9" w:rsidRDefault="006E5A07" w:rsidP="006E5A07">
            <w:pPr>
              <w:jc w:val="right"/>
            </w:pPr>
            <w:r>
              <w:rPr>
                <w:lang w:val="en-US"/>
              </w:rPr>
              <w:t>GRVA</w:t>
            </w:r>
          </w:p>
        </w:tc>
      </w:tr>
      <w:tr w:rsidR="007138FD" w14:paraId="001375BC" w14:textId="77777777" w:rsidTr="001A7AD6">
        <w:trPr>
          <w:cantSplit/>
          <w:trHeight w:val="657"/>
        </w:trPr>
        <w:tc>
          <w:tcPr>
            <w:tcW w:w="1150" w:type="dxa"/>
          </w:tcPr>
          <w:p w14:paraId="0158E282" w14:textId="430879A1" w:rsidR="007138FD" w:rsidRDefault="007138FD" w:rsidP="007138FD">
            <w:pPr>
              <w:ind w:left="-142" w:right="283"/>
              <w:jc w:val="right"/>
            </w:pPr>
            <w:r>
              <w:t>158</w:t>
            </w:r>
          </w:p>
        </w:tc>
        <w:tc>
          <w:tcPr>
            <w:tcW w:w="7291" w:type="dxa"/>
          </w:tcPr>
          <w:p w14:paraId="49F64B66" w14:textId="6DDB2E2F" w:rsidR="007138FD" w:rsidRPr="00FC16A6" w:rsidRDefault="00FC16A6" w:rsidP="007138FD">
            <w:pPr>
              <w:spacing w:after="120"/>
              <w:jc w:val="both"/>
              <w:rPr>
                <w:lang w:val="en-US"/>
              </w:rPr>
            </w:pPr>
            <w:r>
              <w:rPr>
                <w:lang w:val="ru-RU"/>
              </w:rPr>
              <w:t>Единообразные предписания, касающиеся официального утверждения</w:t>
            </w:r>
            <w:r>
              <w:rPr>
                <w:lang w:val="en-US"/>
              </w:rPr>
              <w:t xml:space="preserve"> </w:t>
            </w:r>
            <w:proofErr w:type="spellStart"/>
            <w:r w:rsidR="000F6D5A">
              <w:t>устройств</w:t>
            </w:r>
            <w:proofErr w:type="spellEnd"/>
            <w:r w:rsidR="000F6D5A">
              <w:t xml:space="preserve"> </w:t>
            </w:r>
            <w:proofErr w:type="spellStart"/>
            <w:r w:rsidR="000F6D5A">
              <w:t>визуализации</w:t>
            </w:r>
            <w:proofErr w:type="spellEnd"/>
            <w:r w:rsidR="000F6D5A">
              <w:t xml:space="preserve"> </w:t>
            </w:r>
            <w:proofErr w:type="spellStart"/>
            <w:r w:rsidR="000F6D5A">
              <w:t>движения</w:t>
            </w:r>
            <w:proofErr w:type="spellEnd"/>
            <w:r w:rsidR="000F6D5A">
              <w:t xml:space="preserve"> </w:t>
            </w:r>
            <w:proofErr w:type="spellStart"/>
            <w:r w:rsidR="000F6D5A">
              <w:t>задним</w:t>
            </w:r>
            <w:proofErr w:type="spellEnd"/>
            <w:r w:rsidR="000F6D5A">
              <w:t xml:space="preserve"> </w:t>
            </w:r>
            <w:proofErr w:type="spellStart"/>
            <w:r w:rsidR="000F6D5A">
              <w:t>ходом</w:t>
            </w:r>
            <w:proofErr w:type="spellEnd"/>
            <w:r w:rsidR="000F6D5A">
              <w:t xml:space="preserve"> и </w:t>
            </w:r>
            <w:proofErr w:type="spellStart"/>
            <w:r w:rsidR="000F6D5A">
              <w:t>автотранспортных</w:t>
            </w:r>
            <w:proofErr w:type="spellEnd"/>
            <w:r w:rsidR="000F6D5A">
              <w:t xml:space="preserve"> </w:t>
            </w:r>
            <w:proofErr w:type="spellStart"/>
            <w:r w:rsidR="000F6D5A">
              <w:t>средств</w:t>
            </w:r>
            <w:proofErr w:type="spellEnd"/>
            <w:r w:rsidR="000F6D5A">
              <w:t xml:space="preserve"> в </w:t>
            </w:r>
            <w:proofErr w:type="spellStart"/>
            <w:r w:rsidR="000F6D5A">
              <w:t>отношении</w:t>
            </w:r>
            <w:proofErr w:type="spellEnd"/>
            <w:r w:rsidR="000F6D5A">
              <w:t xml:space="preserve"> </w:t>
            </w:r>
            <w:proofErr w:type="spellStart"/>
            <w:r w:rsidR="000F6D5A">
              <w:t>предупреждения</w:t>
            </w:r>
            <w:proofErr w:type="spellEnd"/>
            <w:r w:rsidR="000F6D5A">
              <w:t xml:space="preserve"> </w:t>
            </w:r>
            <w:proofErr w:type="spellStart"/>
            <w:r w:rsidR="000F6D5A">
              <w:t>водителя</w:t>
            </w:r>
            <w:proofErr w:type="spellEnd"/>
            <w:r w:rsidR="000F6D5A">
              <w:t xml:space="preserve"> </w:t>
            </w:r>
            <w:proofErr w:type="spellStart"/>
            <w:r w:rsidR="000F6D5A">
              <w:t>об</w:t>
            </w:r>
            <w:proofErr w:type="spellEnd"/>
            <w:r w:rsidR="000F6D5A">
              <w:t xml:space="preserve"> </w:t>
            </w:r>
            <w:proofErr w:type="spellStart"/>
            <w:r w:rsidR="000F6D5A">
              <w:t>уязвимых</w:t>
            </w:r>
            <w:proofErr w:type="spellEnd"/>
            <w:r w:rsidR="000F6D5A">
              <w:t xml:space="preserve"> </w:t>
            </w:r>
            <w:proofErr w:type="spellStart"/>
            <w:r w:rsidR="000F6D5A">
              <w:t>участниках</w:t>
            </w:r>
            <w:proofErr w:type="spellEnd"/>
            <w:r w:rsidR="000F6D5A">
              <w:t xml:space="preserve"> </w:t>
            </w:r>
            <w:proofErr w:type="spellStart"/>
            <w:r w:rsidR="000F6D5A">
              <w:t>дорожного</w:t>
            </w:r>
            <w:proofErr w:type="spellEnd"/>
            <w:r w:rsidR="000F6D5A">
              <w:t xml:space="preserve"> </w:t>
            </w:r>
            <w:proofErr w:type="spellStart"/>
            <w:r w:rsidR="000F6D5A">
              <w:t>движения</w:t>
            </w:r>
            <w:proofErr w:type="spellEnd"/>
            <w:r w:rsidR="000F6D5A">
              <w:t xml:space="preserve">, </w:t>
            </w:r>
            <w:proofErr w:type="spellStart"/>
            <w:r w:rsidR="000F6D5A">
              <w:t>находящихся</w:t>
            </w:r>
            <w:proofErr w:type="spellEnd"/>
            <w:r w:rsidR="000F6D5A">
              <w:t xml:space="preserve"> </w:t>
            </w:r>
            <w:proofErr w:type="spellStart"/>
            <w:r w:rsidR="000F6D5A">
              <w:t>позади</w:t>
            </w:r>
            <w:proofErr w:type="spellEnd"/>
            <w:r w:rsidR="000F6D5A">
              <w:t xml:space="preserve"> </w:t>
            </w:r>
            <w:proofErr w:type="spellStart"/>
            <w:r w:rsidR="000F6D5A">
              <w:t>транспортного</w:t>
            </w:r>
            <w:proofErr w:type="spellEnd"/>
            <w:r w:rsidR="000F6D5A">
              <w:t xml:space="preserve"> </w:t>
            </w:r>
            <w:proofErr w:type="spellStart"/>
            <w:r w:rsidR="000F6D5A">
              <w:t>средства</w:t>
            </w:r>
            <w:proofErr w:type="spellEnd"/>
          </w:p>
        </w:tc>
        <w:tc>
          <w:tcPr>
            <w:tcW w:w="1413" w:type="dxa"/>
          </w:tcPr>
          <w:p w14:paraId="08B76E69" w14:textId="20832577" w:rsidR="007138FD" w:rsidRDefault="007138FD" w:rsidP="007138FD">
            <w:pPr>
              <w:jc w:val="right"/>
              <w:rPr>
                <w:lang w:val="en-US"/>
              </w:rPr>
            </w:pPr>
            <w:r>
              <w:t>GRSG</w:t>
            </w:r>
          </w:p>
        </w:tc>
      </w:tr>
      <w:tr w:rsidR="007138FD" w14:paraId="6E0557B3" w14:textId="77777777" w:rsidTr="001A7AD6">
        <w:trPr>
          <w:cantSplit/>
          <w:trHeight w:val="657"/>
        </w:trPr>
        <w:tc>
          <w:tcPr>
            <w:tcW w:w="1150" w:type="dxa"/>
          </w:tcPr>
          <w:p w14:paraId="7C8DFF40" w14:textId="6240F775" w:rsidR="007138FD" w:rsidRDefault="007138FD" w:rsidP="007138FD">
            <w:pPr>
              <w:ind w:left="-142" w:right="283"/>
              <w:jc w:val="right"/>
            </w:pPr>
            <w:r>
              <w:t>159</w:t>
            </w:r>
          </w:p>
        </w:tc>
        <w:tc>
          <w:tcPr>
            <w:tcW w:w="7291" w:type="dxa"/>
          </w:tcPr>
          <w:p w14:paraId="6E8628C4" w14:textId="225E64B9" w:rsidR="007138FD" w:rsidRDefault="00CC242D" w:rsidP="007138FD">
            <w:pPr>
              <w:spacing w:after="120"/>
              <w:jc w:val="both"/>
              <w:rPr>
                <w:lang w:val="ru-RU"/>
              </w:rPr>
            </w:pPr>
            <w:r w:rsidRPr="00CC242D">
              <w:rPr>
                <w:lang w:val="ru-RU"/>
              </w:rPr>
              <w:t>Единообразные предписания, касающиеся официального утверждения автотранспортных средств в отношении системы информирования при трогании с места об обнаружении пешеходов и велосипедистов</w:t>
            </w:r>
          </w:p>
        </w:tc>
        <w:tc>
          <w:tcPr>
            <w:tcW w:w="1413" w:type="dxa"/>
          </w:tcPr>
          <w:p w14:paraId="2BD6E469" w14:textId="5DFDD444" w:rsidR="007138FD" w:rsidRDefault="007138FD" w:rsidP="007138FD">
            <w:pPr>
              <w:jc w:val="right"/>
              <w:rPr>
                <w:lang w:val="en-US"/>
              </w:rPr>
            </w:pPr>
            <w:r>
              <w:t>GRSG</w:t>
            </w:r>
          </w:p>
        </w:tc>
      </w:tr>
      <w:tr w:rsidR="007138FD" w14:paraId="6BF257A7" w14:textId="77777777" w:rsidTr="001A7AD6">
        <w:trPr>
          <w:cantSplit/>
          <w:trHeight w:val="657"/>
        </w:trPr>
        <w:tc>
          <w:tcPr>
            <w:tcW w:w="1150" w:type="dxa"/>
          </w:tcPr>
          <w:p w14:paraId="0923C72F" w14:textId="6DC51E20" w:rsidR="007138FD" w:rsidRDefault="007138FD" w:rsidP="007138FD">
            <w:pPr>
              <w:ind w:left="-142" w:right="283"/>
              <w:jc w:val="right"/>
            </w:pPr>
            <w:r>
              <w:t>160</w:t>
            </w:r>
          </w:p>
        </w:tc>
        <w:tc>
          <w:tcPr>
            <w:tcW w:w="7291" w:type="dxa"/>
          </w:tcPr>
          <w:p w14:paraId="3C9CFE89" w14:textId="32A15932" w:rsidR="007138FD" w:rsidRDefault="007B20DA" w:rsidP="007138FD">
            <w:pPr>
              <w:spacing w:after="120"/>
              <w:jc w:val="both"/>
              <w:rPr>
                <w:lang w:val="ru-RU"/>
              </w:rPr>
            </w:pPr>
            <w:r>
              <w:rPr>
                <w:lang w:val="ru-RU"/>
              </w:rPr>
              <w:t>Е</w:t>
            </w:r>
            <w:r w:rsidR="00173F94" w:rsidRPr="00173F94">
              <w:rPr>
                <w:lang w:val="ru-RU"/>
              </w:rPr>
              <w:t>динообразны</w:t>
            </w:r>
            <w:r w:rsidR="00173F94">
              <w:rPr>
                <w:lang w:val="en-US"/>
              </w:rPr>
              <w:t>e</w:t>
            </w:r>
            <w:r w:rsidR="00173F94" w:rsidRPr="00173F94">
              <w:rPr>
                <w:lang w:val="ru-RU"/>
              </w:rPr>
              <w:t xml:space="preserve"> предписания, касающи</w:t>
            </w:r>
            <w:r w:rsidR="00173F94">
              <w:rPr>
                <w:lang w:val="ru-RU"/>
              </w:rPr>
              <w:t>еся</w:t>
            </w:r>
            <w:r w:rsidR="00173F94" w:rsidRPr="00173F94">
              <w:rPr>
                <w:lang w:val="ru-RU"/>
              </w:rPr>
              <w:t xml:space="preserve"> официального утверждения автотранспортных средств в отношении регистратора данных о событиях</w:t>
            </w:r>
          </w:p>
        </w:tc>
        <w:tc>
          <w:tcPr>
            <w:tcW w:w="1413" w:type="dxa"/>
          </w:tcPr>
          <w:p w14:paraId="6DDDAAE7" w14:textId="2B34A06C" w:rsidR="007138FD" w:rsidRDefault="007138FD" w:rsidP="007138FD">
            <w:pPr>
              <w:jc w:val="right"/>
              <w:rPr>
                <w:lang w:val="en-US"/>
              </w:rPr>
            </w:pPr>
            <w:r>
              <w:t>GRSG</w:t>
            </w:r>
          </w:p>
        </w:tc>
      </w:tr>
      <w:tr w:rsidR="007138FD" w14:paraId="23A00FDB" w14:textId="77777777" w:rsidTr="001A7AD6">
        <w:trPr>
          <w:cantSplit/>
          <w:trHeight w:val="657"/>
        </w:trPr>
        <w:tc>
          <w:tcPr>
            <w:tcW w:w="1150" w:type="dxa"/>
          </w:tcPr>
          <w:p w14:paraId="49213A9B" w14:textId="1CFB063C" w:rsidR="007138FD" w:rsidRDefault="007138FD" w:rsidP="007138FD">
            <w:pPr>
              <w:ind w:left="-142" w:right="283"/>
              <w:jc w:val="right"/>
            </w:pPr>
            <w:r>
              <w:t>161</w:t>
            </w:r>
          </w:p>
        </w:tc>
        <w:tc>
          <w:tcPr>
            <w:tcW w:w="7291" w:type="dxa"/>
          </w:tcPr>
          <w:p w14:paraId="1AD22C38" w14:textId="2317AC6B" w:rsidR="007138FD" w:rsidRDefault="007B20DA" w:rsidP="007138FD">
            <w:pPr>
              <w:spacing w:after="120"/>
              <w:jc w:val="both"/>
              <w:rPr>
                <w:lang w:val="ru-RU"/>
              </w:rPr>
            </w:pPr>
            <w:r>
              <w:rPr>
                <w:lang w:val="ru-RU"/>
              </w:rPr>
              <w:t>Е</w:t>
            </w:r>
            <w:r w:rsidRPr="00173F94">
              <w:rPr>
                <w:lang w:val="ru-RU"/>
              </w:rPr>
              <w:t>динообразны</w:t>
            </w:r>
            <w:r>
              <w:rPr>
                <w:lang w:val="en-US"/>
              </w:rPr>
              <w:t>e</w:t>
            </w:r>
            <w:r w:rsidRPr="00173F94">
              <w:rPr>
                <w:lang w:val="ru-RU"/>
              </w:rPr>
              <w:t xml:space="preserve"> предписания, касающи</w:t>
            </w:r>
            <w:r>
              <w:rPr>
                <w:lang w:val="ru-RU"/>
              </w:rPr>
              <w:t xml:space="preserve">еся </w:t>
            </w:r>
            <w:proofErr w:type="spellStart"/>
            <w:r w:rsidRPr="0038010E">
              <w:t>защиты</w:t>
            </w:r>
            <w:proofErr w:type="spellEnd"/>
            <w:r w:rsidRPr="0038010E">
              <w:t xml:space="preserve"> </w:t>
            </w:r>
            <w:proofErr w:type="spellStart"/>
            <w:r w:rsidRPr="0038010E">
              <w:t>автотранспортных</w:t>
            </w:r>
            <w:proofErr w:type="spellEnd"/>
            <w:r w:rsidRPr="0038010E">
              <w:t xml:space="preserve"> </w:t>
            </w:r>
            <w:proofErr w:type="spellStart"/>
            <w:r w:rsidRPr="0038010E">
              <w:t>средств</w:t>
            </w:r>
            <w:proofErr w:type="spellEnd"/>
            <w:r w:rsidRPr="0038010E">
              <w:t xml:space="preserve"> </w:t>
            </w:r>
            <w:proofErr w:type="spellStart"/>
            <w:r w:rsidRPr="0038010E">
              <w:t>от</w:t>
            </w:r>
            <w:proofErr w:type="spellEnd"/>
            <w:r>
              <w:rPr>
                <w:lang w:val="en-US"/>
              </w:rPr>
              <w:t> </w:t>
            </w:r>
            <w:proofErr w:type="spellStart"/>
            <w:r w:rsidRPr="0038010E">
              <w:t>несанкционированного</w:t>
            </w:r>
            <w:proofErr w:type="spellEnd"/>
            <w:r w:rsidRPr="0038010E">
              <w:t xml:space="preserve"> </w:t>
            </w:r>
            <w:proofErr w:type="spellStart"/>
            <w:r w:rsidRPr="0038010E">
              <w:t>использования</w:t>
            </w:r>
            <w:proofErr w:type="spellEnd"/>
            <w:r w:rsidRPr="0038010E">
              <w:t xml:space="preserve"> и</w:t>
            </w:r>
            <w:r>
              <w:rPr>
                <w:lang w:val="en-US"/>
              </w:rPr>
              <w:t> </w:t>
            </w:r>
            <w:proofErr w:type="spellStart"/>
            <w:r w:rsidRPr="0038010E">
              <w:t>официального</w:t>
            </w:r>
            <w:proofErr w:type="spellEnd"/>
            <w:r w:rsidRPr="0038010E">
              <w:t xml:space="preserve"> </w:t>
            </w:r>
            <w:proofErr w:type="spellStart"/>
            <w:r w:rsidRPr="0038010E">
              <w:t>утверждения</w:t>
            </w:r>
            <w:proofErr w:type="spellEnd"/>
            <w:r w:rsidRPr="0038010E">
              <w:t xml:space="preserve"> </w:t>
            </w:r>
            <w:proofErr w:type="spellStart"/>
            <w:r w:rsidRPr="0038010E">
              <w:t>устройства</w:t>
            </w:r>
            <w:proofErr w:type="spellEnd"/>
            <w:r w:rsidRPr="0038010E">
              <w:t xml:space="preserve"> </w:t>
            </w:r>
            <w:proofErr w:type="spellStart"/>
            <w:r w:rsidRPr="0038010E">
              <w:t>для</w:t>
            </w:r>
            <w:proofErr w:type="spellEnd"/>
            <w:r>
              <w:rPr>
                <w:lang w:val="en-US"/>
              </w:rPr>
              <w:t> </w:t>
            </w:r>
            <w:proofErr w:type="spellStart"/>
            <w:r w:rsidRPr="0038010E">
              <w:t>предотвращения</w:t>
            </w:r>
            <w:proofErr w:type="spellEnd"/>
            <w:r w:rsidRPr="0038010E">
              <w:t xml:space="preserve"> </w:t>
            </w:r>
            <w:proofErr w:type="spellStart"/>
            <w:r w:rsidRPr="0038010E">
              <w:t>несанкционированного</w:t>
            </w:r>
            <w:proofErr w:type="spellEnd"/>
            <w:r w:rsidRPr="0038010E">
              <w:t xml:space="preserve"> </w:t>
            </w:r>
            <w:proofErr w:type="spellStart"/>
            <w:r w:rsidRPr="0038010E">
              <w:t>использования</w:t>
            </w:r>
            <w:proofErr w:type="spellEnd"/>
            <w:r w:rsidRPr="0038010E">
              <w:t xml:space="preserve"> (</w:t>
            </w:r>
            <w:proofErr w:type="spellStart"/>
            <w:r w:rsidRPr="0038010E">
              <w:t>при</w:t>
            </w:r>
            <w:proofErr w:type="spellEnd"/>
            <w:r w:rsidRPr="0038010E">
              <w:t xml:space="preserve"> </w:t>
            </w:r>
            <w:proofErr w:type="spellStart"/>
            <w:r w:rsidRPr="0038010E">
              <w:t>помощи</w:t>
            </w:r>
            <w:proofErr w:type="spellEnd"/>
            <w:r w:rsidRPr="0038010E">
              <w:t xml:space="preserve"> </w:t>
            </w:r>
            <w:proofErr w:type="spellStart"/>
            <w:r w:rsidRPr="0038010E">
              <w:t>блокирующей</w:t>
            </w:r>
            <w:proofErr w:type="spellEnd"/>
            <w:r w:rsidRPr="0038010E">
              <w:t xml:space="preserve"> </w:t>
            </w:r>
            <w:proofErr w:type="spellStart"/>
            <w:r w:rsidRPr="0038010E">
              <w:t>системы</w:t>
            </w:r>
            <w:proofErr w:type="spellEnd"/>
            <w:r w:rsidRPr="0038010E">
              <w:t>)</w:t>
            </w:r>
          </w:p>
        </w:tc>
        <w:tc>
          <w:tcPr>
            <w:tcW w:w="1413" w:type="dxa"/>
          </w:tcPr>
          <w:p w14:paraId="0BF72701" w14:textId="3AA17CA2" w:rsidR="007138FD" w:rsidRDefault="007138FD" w:rsidP="007138FD">
            <w:pPr>
              <w:jc w:val="right"/>
              <w:rPr>
                <w:lang w:val="en-US"/>
              </w:rPr>
            </w:pPr>
            <w:r>
              <w:t>GRSG</w:t>
            </w:r>
          </w:p>
        </w:tc>
      </w:tr>
      <w:tr w:rsidR="007138FD" w14:paraId="1F81B00A" w14:textId="77777777" w:rsidTr="001A7AD6">
        <w:trPr>
          <w:cantSplit/>
          <w:trHeight w:val="657"/>
        </w:trPr>
        <w:tc>
          <w:tcPr>
            <w:tcW w:w="1150" w:type="dxa"/>
          </w:tcPr>
          <w:p w14:paraId="14A66E78" w14:textId="603732AF" w:rsidR="007138FD" w:rsidRDefault="007138FD" w:rsidP="007138FD">
            <w:pPr>
              <w:ind w:left="-142" w:right="283"/>
              <w:jc w:val="right"/>
            </w:pPr>
            <w:r>
              <w:t>162</w:t>
            </w:r>
          </w:p>
        </w:tc>
        <w:tc>
          <w:tcPr>
            <w:tcW w:w="7291" w:type="dxa"/>
          </w:tcPr>
          <w:p w14:paraId="4FE8BF4C" w14:textId="5DC05A68" w:rsidR="007138FD" w:rsidRDefault="007B20DA" w:rsidP="007138FD">
            <w:pPr>
              <w:spacing w:after="120"/>
              <w:jc w:val="both"/>
              <w:rPr>
                <w:lang w:val="ru-RU"/>
              </w:rPr>
            </w:pPr>
            <w:r>
              <w:rPr>
                <w:bCs/>
                <w:lang w:val="ru-RU"/>
              </w:rPr>
              <w:t>Е</w:t>
            </w:r>
            <w:proofErr w:type="spellStart"/>
            <w:r>
              <w:rPr>
                <w:bCs/>
              </w:rPr>
              <w:t>динообразны</w:t>
            </w:r>
            <w:proofErr w:type="spellEnd"/>
            <w:r>
              <w:rPr>
                <w:bCs/>
                <w:lang w:val="ru-RU"/>
              </w:rPr>
              <w:t xml:space="preserve">е </w:t>
            </w:r>
            <w:proofErr w:type="spellStart"/>
            <w:r>
              <w:rPr>
                <w:bCs/>
              </w:rPr>
              <w:t>технически</w:t>
            </w:r>
            <w:proofErr w:type="spellEnd"/>
            <w:r>
              <w:rPr>
                <w:bCs/>
                <w:lang w:val="ru-RU"/>
              </w:rPr>
              <w:t>е</w:t>
            </w:r>
            <w:r>
              <w:rPr>
                <w:bCs/>
              </w:rPr>
              <w:t xml:space="preserve"> </w:t>
            </w:r>
            <w:proofErr w:type="spellStart"/>
            <w:r>
              <w:rPr>
                <w:bCs/>
              </w:rPr>
              <w:t>предписания</w:t>
            </w:r>
            <w:proofErr w:type="spellEnd"/>
            <w:r>
              <w:rPr>
                <w:bCs/>
              </w:rPr>
              <w:t xml:space="preserve">, </w:t>
            </w:r>
            <w:proofErr w:type="spellStart"/>
            <w:r>
              <w:rPr>
                <w:bCs/>
              </w:rPr>
              <w:t>касающи</w:t>
            </w:r>
            <w:proofErr w:type="spellEnd"/>
            <w:r>
              <w:rPr>
                <w:bCs/>
                <w:lang w:val="ru-RU"/>
              </w:rPr>
              <w:t>е</w:t>
            </w:r>
            <w:proofErr w:type="spellStart"/>
            <w:r>
              <w:rPr>
                <w:bCs/>
              </w:rPr>
              <w:t>ся</w:t>
            </w:r>
            <w:proofErr w:type="spellEnd"/>
            <w:r>
              <w:rPr>
                <w:bCs/>
              </w:rPr>
              <w:t xml:space="preserve"> </w:t>
            </w:r>
            <w:proofErr w:type="spellStart"/>
            <w:r>
              <w:rPr>
                <w:bCs/>
              </w:rPr>
              <w:t>официального</w:t>
            </w:r>
            <w:proofErr w:type="spellEnd"/>
            <w:r>
              <w:rPr>
                <w:bCs/>
              </w:rPr>
              <w:t xml:space="preserve"> </w:t>
            </w:r>
            <w:proofErr w:type="spellStart"/>
            <w:r>
              <w:rPr>
                <w:bCs/>
              </w:rPr>
              <w:t>утверждения</w:t>
            </w:r>
            <w:proofErr w:type="spellEnd"/>
            <w:r>
              <w:rPr>
                <w:bCs/>
              </w:rPr>
              <w:t xml:space="preserve"> </w:t>
            </w:r>
            <w:proofErr w:type="spellStart"/>
            <w:r>
              <w:rPr>
                <w:bCs/>
              </w:rPr>
              <w:t>иммобилизаторов</w:t>
            </w:r>
            <w:proofErr w:type="spellEnd"/>
            <w:r>
              <w:rPr>
                <w:bCs/>
              </w:rPr>
              <w:t xml:space="preserve"> и </w:t>
            </w:r>
            <w:proofErr w:type="spellStart"/>
            <w:r>
              <w:rPr>
                <w:bCs/>
              </w:rPr>
              <w:t>официального</w:t>
            </w:r>
            <w:proofErr w:type="spellEnd"/>
            <w:r>
              <w:rPr>
                <w:bCs/>
              </w:rPr>
              <w:t xml:space="preserve"> </w:t>
            </w:r>
            <w:proofErr w:type="spellStart"/>
            <w:r>
              <w:rPr>
                <w:bCs/>
              </w:rPr>
              <w:t>утверждения</w:t>
            </w:r>
            <w:proofErr w:type="spellEnd"/>
            <w:r>
              <w:rPr>
                <w:bCs/>
              </w:rPr>
              <w:t xml:space="preserve"> </w:t>
            </w:r>
            <w:proofErr w:type="spellStart"/>
            <w:r>
              <w:rPr>
                <w:bCs/>
              </w:rPr>
              <w:t>транспортного</w:t>
            </w:r>
            <w:proofErr w:type="spellEnd"/>
            <w:r>
              <w:rPr>
                <w:bCs/>
              </w:rPr>
              <w:t xml:space="preserve"> </w:t>
            </w:r>
            <w:proofErr w:type="spellStart"/>
            <w:r>
              <w:rPr>
                <w:bCs/>
              </w:rPr>
              <w:t>средства</w:t>
            </w:r>
            <w:proofErr w:type="spellEnd"/>
            <w:r>
              <w:rPr>
                <w:bCs/>
              </w:rPr>
              <w:t xml:space="preserve"> в </w:t>
            </w:r>
            <w:proofErr w:type="spellStart"/>
            <w:r>
              <w:rPr>
                <w:bCs/>
              </w:rPr>
              <w:t>отношении</w:t>
            </w:r>
            <w:proofErr w:type="spellEnd"/>
            <w:r w:rsidR="00E1738F">
              <w:rPr>
                <w:bCs/>
                <w:lang w:val="ru-RU"/>
              </w:rPr>
              <w:t xml:space="preserve"> </w:t>
            </w:r>
            <w:proofErr w:type="spellStart"/>
            <w:r>
              <w:rPr>
                <w:bCs/>
              </w:rPr>
              <w:t>его</w:t>
            </w:r>
            <w:proofErr w:type="spellEnd"/>
            <w:r>
              <w:rPr>
                <w:bCs/>
              </w:rPr>
              <w:t xml:space="preserve"> </w:t>
            </w:r>
            <w:proofErr w:type="spellStart"/>
            <w:r>
              <w:rPr>
                <w:bCs/>
              </w:rPr>
              <w:t>иммобилизатора</w:t>
            </w:r>
            <w:proofErr w:type="spellEnd"/>
          </w:p>
        </w:tc>
        <w:tc>
          <w:tcPr>
            <w:tcW w:w="1413" w:type="dxa"/>
          </w:tcPr>
          <w:p w14:paraId="2EFF9EF4" w14:textId="60356819" w:rsidR="007138FD" w:rsidRDefault="007138FD" w:rsidP="007138FD">
            <w:pPr>
              <w:jc w:val="right"/>
              <w:rPr>
                <w:lang w:val="en-US"/>
              </w:rPr>
            </w:pPr>
            <w:r>
              <w:t>GRE</w:t>
            </w:r>
          </w:p>
        </w:tc>
      </w:tr>
      <w:tr w:rsidR="007138FD" w14:paraId="79E8C0CA" w14:textId="77777777" w:rsidTr="001A7AD6">
        <w:trPr>
          <w:cantSplit/>
          <w:trHeight w:val="657"/>
        </w:trPr>
        <w:tc>
          <w:tcPr>
            <w:tcW w:w="1150" w:type="dxa"/>
          </w:tcPr>
          <w:p w14:paraId="3304B957" w14:textId="7BE77346" w:rsidR="007138FD" w:rsidRDefault="007138FD" w:rsidP="007138FD">
            <w:pPr>
              <w:ind w:left="-142" w:right="283"/>
              <w:jc w:val="right"/>
            </w:pPr>
            <w:r>
              <w:t>163</w:t>
            </w:r>
          </w:p>
        </w:tc>
        <w:tc>
          <w:tcPr>
            <w:tcW w:w="7291" w:type="dxa"/>
          </w:tcPr>
          <w:p w14:paraId="57472063" w14:textId="2086B955" w:rsidR="007138FD" w:rsidRPr="00E1738F" w:rsidRDefault="00E1738F" w:rsidP="007138FD">
            <w:pPr>
              <w:spacing w:after="120"/>
              <w:jc w:val="both"/>
              <w:rPr>
                <w:lang w:val="en-US"/>
              </w:rPr>
            </w:pPr>
            <w:r>
              <w:rPr>
                <w:lang w:val="ru-RU"/>
              </w:rPr>
              <w:t>Е</w:t>
            </w:r>
            <w:r w:rsidRPr="00173F94">
              <w:rPr>
                <w:lang w:val="ru-RU"/>
              </w:rPr>
              <w:t>динообразны</w:t>
            </w:r>
            <w:r>
              <w:rPr>
                <w:lang w:val="en-US"/>
              </w:rPr>
              <w:t>e</w:t>
            </w:r>
            <w:r w:rsidRPr="00173F94">
              <w:rPr>
                <w:lang w:val="ru-RU"/>
              </w:rPr>
              <w:t xml:space="preserve"> предписания, касающи</w:t>
            </w:r>
            <w:r>
              <w:rPr>
                <w:lang w:val="ru-RU"/>
              </w:rPr>
              <w:t>еся</w:t>
            </w:r>
            <w:r>
              <w:rPr>
                <w:lang w:val="en-US"/>
              </w:rPr>
              <w:t xml:space="preserve"> </w:t>
            </w:r>
            <w:proofErr w:type="spellStart"/>
            <w:r w:rsidRPr="00E1738F">
              <w:rPr>
                <w:lang w:val="en-US"/>
              </w:rPr>
              <w:t>официального</w:t>
            </w:r>
            <w:proofErr w:type="spellEnd"/>
            <w:r w:rsidRPr="00E1738F">
              <w:rPr>
                <w:lang w:val="en-US"/>
              </w:rPr>
              <w:t xml:space="preserve"> </w:t>
            </w:r>
            <w:proofErr w:type="spellStart"/>
            <w:r w:rsidRPr="00E1738F">
              <w:rPr>
                <w:lang w:val="en-US"/>
              </w:rPr>
              <w:t>утверждения</w:t>
            </w:r>
            <w:proofErr w:type="spellEnd"/>
            <w:r w:rsidRPr="00E1738F">
              <w:rPr>
                <w:lang w:val="en-US"/>
              </w:rPr>
              <w:t xml:space="preserve"> </w:t>
            </w:r>
            <w:proofErr w:type="spellStart"/>
            <w:r w:rsidRPr="00E1738F">
              <w:rPr>
                <w:lang w:val="en-US"/>
              </w:rPr>
              <w:t>системы</w:t>
            </w:r>
            <w:proofErr w:type="spellEnd"/>
            <w:r w:rsidRPr="00E1738F">
              <w:rPr>
                <w:lang w:val="en-US"/>
              </w:rPr>
              <w:t xml:space="preserve"> </w:t>
            </w:r>
            <w:proofErr w:type="spellStart"/>
            <w:r w:rsidRPr="00E1738F">
              <w:rPr>
                <w:lang w:val="en-US"/>
              </w:rPr>
              <w:t>охранной</w:t>
            </w:r>
            <w:proofErr w:type="spellEnd"/>
            <w:r w:rsidRPr="00E1738F">
              <w:rPr>
                <w:lang w:val="en-US"/>
              </w:rPr>
              <w:t xml:space="preserve"> </w:t>
            </w:r>
            <w:proofErr w:type="spellStart"/>
            <w:r w:rsidRPr="00E1738F">
              <w:rPr>
                <w:lang w:val="en-US"/>
              </w:rPr>
              <w:t>сигнализации</w:t>
            </w:r>
            <w:proofErr w:type="spellEnd"/>
            <w:r w:rsidRPr="00E1738F">
              <w:rPr>
                <w:lang w:val="en-US"/>
              </w:rPr>
              <w:t xml:space="preserve"> и </w:t>
            </w:r>
            <w:proofErr w:type="spellStart"/>
            <w:r w:rsidRPr="00E1738F">
              <w:rPr>
                <w:lang w:val="en-US"/>
              </w:rPr>
              <w:t>официального</w:t>
            </w:r>
            <w:proofErr w:type="spellEnd"/>
            <w:r w:rsidRPr="00E1738F">
              <w:rPr>
                <w:lang w:val="en-US"/>
              </w:rPr>
              <w:t xml:space="preserve"> </w:t>
            </w:r>
            <w:proofErr w:type="spellStart"/>
            <w:r w:rsidRPr="00E1738F">
              <w:rPr>
                <w:lang w:val="en-US"/>
              </w:rPr>
              <w:t>утверждения</w:t>
            </w:r>
            <w:proofErr w:type="spellEnd"/>
            <w:r w:rsidRPr="00E1738F">
              <w:rPr>
                <w:lang w:val="en-US"/>
              </w:rPr>
              <w:t xml:space="preserve"> </w:t>
            </w:r>
            <w:proofErr w:type="spellStart"/>
            <w:r w:rsidRPr="00E1738F">
              <w:rPr>
                <w:lang w:val="en-US"/>
              </w:rPr>
              <w:t>транспортного</w:t>
            </w:r>
            <w:proofErr w:type="spellEnd"/>
            <w:r w:rsidRPr="00E1738F">
              <w:rPr>
                <w:lang w:val="en-US"/>
              </w:rPr>
              <w:t xml:space="preserve"> </w:t>
            </w:r>
            <w:proofErr w:type="spellStart"/>
            <w:r w:rsidRPr="00E1738F">
              <w:rPr>
                <w:lang w:val="en-US"/>
              </w:rPr>
              <w:t>средства</w:t>
            </w:r>
            <w:proofErr w:type="spellEnd"/>
            <w:r w:rsidRPr="00E1738F">
              <w:rPr>
                <w:lang w:val="en-US"/>
              </w:rPr>
              <w:t xml:space="preserve"> в </w:t>
            </w:r>
            <w:proofErr w:type="spellStart"/>
            <w:r w:rsidRPr="00E1738F">
              <w:rPr>
                <w:lang w:val="en-US"/>
              </w:rPr>
              <w:t>отношении</w:t>
            </w:r>
            <w:proofErr w:type="spellEnd"/>
            <w:r w:rsidRPr="00E1738F">
              <w:rPr>
                <w:lang w:val="en-US"/>
              </w:rPr>
              <w:t xml:space="preserve"> </w:t>
            </w:r>
            <w:proofErr w:type="spellStart"/>
            <w:r w:rsidRPr="00E1738F">
              <w:rPr>
                <w:lang w:val="en-US"/>
              </w:rPr>
              <w:t>его</w:t>
            </w:r>
            <w:proofErr w:type="spellEnd"/>
            <w:r w:rsidRPr="00E1738F">
              <w:rPr>
                <w:lang w:val="en-US"/>
              </w:rPr>
              <w:t xml:space="preserve"> </w:t>
            </w:r>
            <w:proofErr w:type="spellStart"/>
            <w:r w:rsidRPr="00E1738F">
              <w:rPr>
                <w:lang w:val="en-US"/>
              </w:rPr>
              <w:t>системы</w:t>
            </w:r>
            <w:proofErr w:type="spellEnd"/>
            <w:r w:rsidRPr="00E1738F">
              <w:rPr>
                <w:lang w:val="en-US"/>
              </w:rPr>
              <w:t xml:space="preserve"> </w:t>
            </w:r>
            <w:proofErr w:type="spellStart"/>
            <w:r w:rsidRPr="00E1738F">
              <w:rPr>
                <w:lang w:val="en-US"/>
              </w:rPr>
              <w:t>охранной</w:t>
            </w:r>
            <w:proofErr w:type="spellEnd"/>
            <w:r w:rsidRPr="00E1738F">
              <w:rPr>
                <w:lang w:val="en-US"/>
              </w:rPr>
              <w:t xml:space="preserve"> </w:t>
            </w:r>
            <w:proofErr w:type="spellStart"/>
            <w:r w:rsidRPr="00E1738F">
              <w:rPr>
                <w:lang w:val="en-US"/>
              </w:rPr>
              <w:t>сигнализации</w:t>
            </w:r>
            <w:proofErr w:type="spellEnd"/>
          </w:p>
        </w:tc>
        <w:tc>
          <w:tcPr>
            <w:tcW w:w="1413" w:type="dxa"/>
          </w:tcPr>
          <w:p w14:paraId="5EB25160" w14:textId="66853975" w:rsidR="007138FD" w:rsidRDefault="007138FD" w:rsidP="007138FD">
            <w:pPr>
              <w:jc w:val="right"/>
              <w:rPr>
                <w:lang w:val="en-US"/>
              </w:rPr>
            </w:pPr>
            <w:r>
              <w:t>GRSG</w:t>
            </w:r>
          </w:p>
        </w:tc>
      </w:tr>
      <w:tr w:rsidR="00155AC3" w14:paraId="76845368" w14:textId="77777777" w:rsidTr="001A7AD6">
        <w:trPr>
          <w:cantSplit/>
          <w:trHeight w:val="657"/>
        </w:trPr>
        <w:tc>
          <w:tcPr>
            <w:tcW w:w="1150" w:type="dxa"/>
          </w:tcPr>
          <w:p w14:paraId="18FBFE5C" w14:textId="5F7A28A8" w:rsidR="00155AC3" w:rsidRDefault="00155AC3" w:rsidP="00155AC3">
            <w:pPr>
              <w:ind w:left="-142" w:right="283"/>
              <w:jc w:val="right"/>
            </w:pPr>
            <w:r>
              <w:t>164</w:t>
            </w:r>
          </w:p>
        </w:tc>
        <w:tc>
          <w:tcPr>
            <w:tcW w:w="7291" w:type="dxa"/>
          </w:tcPr>
          <w:p w14:paraId="1659DCFA" w14:textId="6C76A80C" w:rsidR="00155AC3" w:rsidRDefault="00155AC3" w:rsidP="00155AC3">
            <w:pPr>
              <w:spacing w:after="120"/>
              <w:jc w:val="both"/>
              <w:rPr>
                <w:lang w:val="ru-RU"/>
              </w:rPr>
            </w:pPr>
            <w:r>
              <w:rPr>
                <w:lang w:val="ru-RU"/>
              </w:rPr>
              <w:t>Е</w:t>
            </w:r>
            <w:r w:rsidRPr="009D5D4A">
              <w:rPr>
                <w:lang w:val="ru-RU"/>
              </w:rPr>
              <w:t>динообразны</w:t>
            </w:r>
            <w:r>
              <w:rPr>
                <w:lang w:val="ru-RU"/>
              </w:rPr>
              <w:t>е</w:t>
            </w:r>
            <w:r w:rsidRPr="009D5D4A">
              <w:rPr>
                <w:lang w:val="ru-RU"/>
              </w:rPr>
              <w:t xml:space="preserve"> предписания, касающи</w:t>
            </w:r>
            <w:r>
              <w:rPr>
                <w:lang w:val="ru-RU"/>
              </w:rPr>
              <w:t>е</w:t>
            </w:r>
            <w:r w:rsidRPr="009D5D4A">
              <w:rPr>
                <w:lang w:val="ru-RU"/>
              </w:rPr>
              <w:t xml:space="preserve">ся официального утверждения </w:t>
            </w:r>
            <w:proofErr w:type="spellStart"/>
            <w:r w:rsidRPr="009D5D4A">
              <w:rPr>
                <w:lang w:val="ru-RU"/>
              </w:rPr>
              <w:t>ошипованных</w:t>
            </w:r>
            <w:proofErr w:type="spellEnd"/>
            <w:r w:rsidRPr="009D5D4A">
              <w:rPr>
                <w:lang w:val="ru-RU"/>
              </w:rPr>
              <w:t xml:space="preserve"> шин в отношении их эффективности</w:t>
            </w:r>
            <w:r w:rsidRPr="00404CB0">
              <w:rPr>
                <w:lang w:val="ru-RU"/>
              </w:rPr>
              <w:t xml:space="preserve"> </w:t>
            </w:r>
            <w:r w:rsidRPr="009D5D4A">
              <w:rPr>
                <w:lang w:val="ru-RU"/>
              </w:rPr>
              <w:t>на снегу</w:t>
            </w:r>
          </w:p>
        </w:tc>
        <w:tc>
          <w:tcPr>
            <w:tcW w:w="1413" w:type="dxa"/>
          </w:tcPr>
          <w:p w14:paraId="107F1639" w14:textId="1F19BE3C" w:rsidR="00155AC3" w:rsidRDefault="00155AC3" w:rsidP="00155AC3">
            <w:pPr>
              <w:jc w:val="right"/>
            </w:pPr>
            <w:r>
              <w:rPr>
                <w:lang w:val="en-US"/>
              </w:rPr>
              <w:t>GRBP</w:t>
            </w:r>
          </w:p>
        </w:tc>
      </w:tr>
      <w:tr w:rsidR="006D70C3" w14:paraId="0B44950E" w14:textId="77777777" w:rsidTr="001A7AD6">
        <w:trPr>
          <w:cantSplit/>
          <w:trHeight w:val="657"/>
        </w:trPr>
        <w:tc>
          <w:tcPr>
            <w:tcW w:w="1150" w:type="dxa"/>
          </w:tcPr>
          <w:p w14:paraId="29D98936" w14:textId="06515BAF" w:rsidR="006D70C3" w:rsidRDefault="006D70C3" w:rsidP="007138FD">
            <w:pPr>
              <w:ind w:left="-142" w:right="283"/>
              <w:jc w:val="right"/>
            </w:pPr>
            <w:r>
              <w:t>16</w:t>
            </w:r>
            <w:r w:rsidR="00155AC3">
              <w:t>5</w:t>
            </w:r>
          </w:p>
        </w:tc>
        <w:tc>
          <w:tcPr>
            <w:tcW w:w="7291" w:type="dxa"/>
          </w:tcPr>
          <w:p w14:paraId="19719E42" w14:textId="293E542A" w:rsidR="006D70C3" w:rsidRDefault="00AE7149" w:rsidP="009D5D4A">
            <w:pPr>
              <w:spacing w:after="120"/>
              <w:jc w:val="both"/>
              <w:rPr>
                <w:lang w:val="ru-RU"/>
              </w:rPr>
            </w:pPr>
            <w:r w:rsidRPr="00AE7149">
              <w:rPr>
                <w:lang w:val="ru-RU"/>
              </w:rPr>
              <w:t>Единообразные предписания, касающиеся официального утверждения звуковых сигнализаторов заднего хода и автотранспортных средств в отношении звуковой сигнализации заднего хода</w:t>
            </w:r>
          </w:p>
        </w:tc>
        <w:tc>
          <w:tcPr>
            <w:tcW w:w="1413" w:type="dxa"/>
          </w:tcPr>
          <w:p w14:paraId="36D101F3" w14:textId="6DE2B34C" w:rsidR="006D70C3" w:rsidRPr="00895BC6" w:rsidRDefault="00895BC6" w:rsidP="007138FD">
            <w:pPr>
              <w:jc w:val="right"/>
              <w:rPr>
                <w:lang w:val="en-US"/>
              </w:rPr>
            </w:pPr>
            <w:r>
              <w:rPr>
                <w:lang w:val="en-US"/>
              </w:rPr>
              <w:t>GRBP</w:t>
            </w:r>
          </w:p>
        </w:tc>
      </w:tr>
      <w:tr w:rsidR="00604B08" w14:paraId="2F0EC8D0" w14:textId="77777777" w:rsidTr="001A7AD6">
        <w:trPr>
          <w:cantSplit/>
          <w:trHeight w:val="657"/>
        </w:trPr>
        <w:tc>
          <w:tcPr>
            <w:tcW w:w="1150" w:type="dxa"/>
          </w:tcPr>
          <w:p w14:paraId="3E485491" w14:textId="16EF5898" w:rsidR="00604B08" w:rsidRDefault="00F92E25" w:rsidP="007138FD">
            <w:pPr>
              <w:ind w:left="-142" w:right="283"/>
              <w:jc w:val="right"/>
            </w:pPr>
            <w:r>
              <w:t>166</w:t>
            </w:r>
          </w:p>
        </w:tc>
        <w:tc>
          <w:tcPr>
            <w:tcW w:w="7291" w:type="dxa"/>
          </w:tcPr>
          <w:p w14:paraId="77E1010F" w14:textId="1125E0A5" w:rsidR="00604B08" w:rsidRPr="00AE7149" w:rsidRDefault="00AF1041" w:rsidP="009D5D4A">
            <w:pPr>
              <w:spacing w:after="120"/>
              <w:jc w:val="both"/>
              <w:rPr>
                <w:lang w:val="ru-RU"/>
              </w:rPr>
            </w:pPr>
            <w:proofErr w:type="spellStart"/>
            <w:r w:rsidRPr="00ED47CD">
              <w:t>Единообразные</w:t>
            </w:r>
            <w:proofErr w:type="spellEnd"/>
            <w:r w:rsidRPr="00ED47CD">
              <w:t xml:space="preserve"> </w:t>
            </w:r>
            <w:proofErr w:type="spellStart"/>
            <w:r w:rsidRPr="00ED47CD">
              <w:t>предписания</w:t>
            </w:r>
            <w:proofErr w:type="spellEnd"/>
            <w:r w:rsidRPr="00ED47CD">
              <w:t xml:space="preserve">, </w:t>
            </w:r>
            <w:proofErr w:type="spellStart"/>
            <w:r w:rsidRPr="00ED47CD">
              <w:t>касающиеся</w:t>
            </w:r>
            <w:proofErr w:type="spellEnd"/>
            <w:r w:rsidRPr="00ED47CD">
              <w:t xml:space="preserve"> </w:t>
            </w:r>
            <w:proofErr w:type="spellStart"/>
            <w:r w:rsidRPr="00ED47CD">
              <w:t>официального</w:t>
            </w:r>
            <w:proofErr w:type="spellEnd"/>
            <w:r w:rsidRPr="00ED47CD">
              <w:t xml:space="preserve"> </w:t>
            </w:r>
            <w:proofErr w:type="spellStart"/>
            <w:r w:rsidRPr="00ED47CD">
              <w:t>утверждения</w:t>
            </w:r>
            <w:proofErr w:type="spellEnd"/>
            <w:r w:rsidRPr="00ED47CD">
              <w:t xml:space="preserve"> </w:t>
            </w:r>
            <w:proofErr w:type="spellStart"/>
            <w:r w:rsidRPr="00ED47CD">
              <w:t>устройств</w:t>
            </w:r>
            <w:proofErr w:type="spellEnd"/>
            <w:r w:rsidRPr="00ED47CD">
              <w:t xml:space="preserve"> и </w:t>
            </w:r>
            <w:proofErr w:type="spellStart"/>
            <w:r w:rsidRPr="00ED47CD">
              <w:t>автотранспортных</w:t>
            </w:r>
            <w:proofErr w:type="spellEnd"/>
            <w:r w:rsidRPr="00ED47CD">
              <w:t xml:space="preserve"> </w:t>
            </w:r>
            <w:proofErr w:type="spellStart"/>
            <w:r w:rsidRPr="00ED47CD">
              <w:t>средств</w:t>
            </w:r>
            <w:proofErr w:type="spellEnd"/>
            <w:r w:rsidRPr="00ED47CD">
              <w:t xml:space="preserve"> в</w:t>
            </w:r>
            <w:r w:rsidRPr="00ED47CD">
              <w:rPr>
                <w:lang w:val="en-US"/>
              </w:rPr>
              <w:t> </w:t>
            </w:r>
            <w:proofErr w:type="spellStart"/>
            <w:r w:rsidRPr="00ED47CD">
              <w:t>отношении</w:t>
            </w:r>
            <w:proofErr w:type="spellEnd"/>
            <w:r w:rsidRPr="00ED47CD">
              <w:t xml:space="preserve"> </w:t>
            </w:r>
            <w:proofErr w:type="spellStart"/>
            <w:r w:rsidRPr="00ED47CD">
              <w:t>предупреждения</w:t>
            </w:r>
            <w:proofErr w:type="spellEnd"/>
            <w:r w:rsidRPr="00ED47CD">
              <w:t xml:space="preserve"> </w:t>
            </w:r>
            <w:proofErr w:type="spellStart"/>
            <w:r w:rsidRPr="00ED47CD">
              <w:t>водителя</w:t>
            </w:r>
            <w:proofErr w:type="spellEnd"/>
            <w:r w:rsidRPr="00ED47CD">
              <w:t xml:space="preserve"> о </w:t>
            </w:r>
            <w:proofErr w:type="spellStart"/>
            <w:r w:rsidRPr="00ED47CD">
              <w:t>присутствии</w:t>
            </w:r>
            <w:proofErr w:type="spellEnd"/>
            <w:r w:rsidRPr="00ED47CD">
              <w:t xml:space="preserve"> </w:t>
            </w:r>
            <w:proofErr w:type="spellStart"/>
            <w:r w:rsidRPr="00ED47CD">
              <w:t>уязвимых</w:t>
            </w:r>
            <w:proofErr w:type="spellEnd"/>
            <w:r w:rsidRPr="00ED47CD">
              <w:t xml:space="preserve"> </w:t>
            </w:r>
            <w:proofErr w:type="spellStart"/>
            <w:r w:rsidRPr="00ED47CD">
              <w:t>участников</w:t>
            </w:r>
            <w:proofErr w:type="spellEnd"/>
            <w:r w:rsidRPr="00ED47CD">
              <w:t xml:space="preserve"> </w:t>
            </w:r>
            <w:proofErr w:type="spellStart"/>
            <w:r w:rsidRPr="00ED47CD">
              <w:t>дорожного</w:t>
            </w:r>
            <w:proofErr w:type="spellEnd"/>
            <w:r w:rsidRPr="00ED47CD">
              <w:t xml:space="preserve"> </w:t>
            </w:r>
            <w:proofErr w:type="spellStart"/>
            <w:r w:rsidRPr="00ED47CD">
              <w:t>движения</w:t>
            </w:r>
            <w:proofErr w:type="spellEnd"/>
            <w:r w:rsidRPr="00ED47CD">
              <w:t xml:space="preserve"> в</w:t>
            </w:r>
            <w:r w:rsidRPr="00ED47CD">
              <w:rPr>
                <w:lang w:val="en-US"/>
              </w:rPr>
              <w:t> </w:t>
            </w:r>
            <w:proofErr w:type="spellStart"/>
            <w:r w:rsidRPr="00ED47CD">
              <w:t>непосредственной</w:t>
            </w:r>
            <w:proofErr w:type="spellEnd"/>
            <w:r w:rsidRPr="00ED47CD">
              <w:t xml:space="preserve"> </w:t>
            </w:r>
            <w:proofErr w:type="spellStart"/>
            <w:r w:rsidRPr="00ED47CD">
              <w:t>близости</w:t>
            </w:r>
            <w:proofErr w:type="spellEnd"/>
            <w:r w:rsidRPr="00ED47CD">
              <w:t xml:space="preserve"> </w:t>
            </w:r>
            <w:proofErr w:type="spellStart"/>
            <w:r w:rsidRPr="00ED47CD">
              <w:t>впереди</w:t>
            </w:r>
            <w:proofErr w:type="spellEnd"/>
            <w:r w:rsidRPr="00ED47CD">
              <w:t xml:space="preserve"> и </w:t>
            </w:r>
            <w:proofErr w:type="spellStart"/>
            <w:r w:rsidRPr="00ED47CD">
              <w:t>по</w:t>
            </w:r>
            <w:proofErr w:type="spellEnd"/>
            <w:r w:rsidRPr="00ED47CD">
              <w:t xml:space="preserve"> </w:t>
            </w:r>
            <w:proofErr w:type="spellStart"/>
            <w:r w:rsidRPr="00ED47CD">
              <w:t>сторонам</w:t>
            </w:r>
            <w:proofErr w:type="spellEnd"/>
            <w:r w:rsidRPr="00ED47CD">
              <w:t xml:space="preserve"> </w:t>
            </w:r>
            <w:proofErr w:type="spellStart"/>
            <w:r w:rsidRPr="00ED47CD">
              <w:t>от</w:t>
            </w:r>
            <w:proofErr w:type="spellEnd"/>
            <w:r w:rsidRPr="00ED47CD">
              <w:rPr>
                <w:lang w:val="en-US"/>
              </w:rPr>
              <w:t> </w:t>
            </w:r>
            <w:proofErr w:type="spellStart"/>
            <w:r w:rsidRPr="00ED47CD">
              <w:t>транспортного</w:t>
            </w:r>
            <w:proofErr w:type="spellEnd"/>
            <w:r w:rsidRPr="00ED47CD">
              <w:t xml:space="preserve"> </w:t>
            </w:r>
            <w:proofErr w:type="spellStart"/>
            <w:r w:rsidRPr="00ED47CD">
              <w:t>средства</w:t>
            </w:r>
            <w:proofErr w:type="spellEnd"/>
          </w:p>
        </w:tc>
        <w:tc>
          <w:tcPr>
            <w:tcW w:w="1413" w:type="dxa"/>
          </w:tcPr>
          <w:p w14:paraId="0DF29A1B" w14:textId="344BD036" w:rsidR="00604B08" w:rsidRDefault="00AF1041" w:rsidP="007138FD">
            <w:pPr>
              <w:jc w:val="right"/>
              <w:rPr>
                <w:lang w:val="en-US"/>
              </w:rPr>
            </w:pPr>
            <w:r>
              <w:rPr>
                <w:lang w:val="en-US"/>
              </w:rPr>
              <w:t>GRSG</w:t>
            </w:r>
          </w:p>
        </w:tc>
      </w:tr>
      <w:tr w:rsidR="00604B08" w14:paraId="3B8F9429" w14:textId="77777777" w:rsidTr="001A7AD6">
        <w:trPr>
          <w:cantSplit/>
          <w:trHeight w:val="657"/>
        </w:trPr>
        <w:tc>
          <w:tcPr>
            <w:tcW w:w="1150" w:type="dxa"/>
          </w:tcPr>
          <w:p w14:paraId="653AA695" w14:textId="7AF84ED1" w:rsidR="00604B08" w:rsidRDefault="00F92E25" w:rsidP="007138FD">
            <w:pPr>
              <w:ind w:left="-142" w:right="283"/>
              <w:jc w:val="right"/>
            </w:pPr>
            <w:r>
              <w:lastRenderedPageBreak/>
              <w:t>167</w:t>
            </w:r>
          </w:p>
        </w:tc>
        <w:tc>
          <w:tcPr>
            <w:tcW w:w="7291" w:type="dxa"/>
          </w:tcPr>
          <w:p w14:paraId="161585DD" w14:textId="50D02BAD" w:rsidR="00604B08" w:rsidRPr="00AE7149" w:rsidRDefault="00F11D13" w:rsidP="009D5D4A">
            <w:pPr>
              <w:spacing w:after="120"/>
              <w:jc w:val="both"/>
              <w:rPr>
                <w:lang w:val="ru-RU"/>
              </w:rPr>
            </w:pPr>
            <w:proofErr w:type="spellStart"/>
            <w:r w:rsidRPr="00E8448F">
              <w:t>Единообразные</w:t>
            </w:r>
            <w:proofErr w:type="spellEnd"/>
            <w:r w:rsidRPr="00E8448F">
              <w:t xml:space="preserve"> </w:t>
            </w:r>
            <w:proofErr w:type="spellStart"/>
            <w:r w:rsidRPr="00E8448F">
              <w:t>предписания</w:t>
            </w:r>
            <w:proofErr w:type="spellEnd"/>
            <w:r w:rsidRPr="00E8448F">
              <w:t xml:space="preserve">, </w:t>
            </w:r>
            <w:proofErr w:type="spellStart"/>
            <w:r w:rsidRPr="00E8448F">
              <w:t>касающиеся</w:t>
            </w:r>
            <w:proofErr w:type="spellEnd"/>
            <w:r w:rsidRPr="00E8448F">
              <w:t xml:space="preserve"> </w:t>
            </w:r>
            <w:proofErr w:type="spellStart"/>
            <w:r w:rsidRPr="00E8448F">
              <w:t>официального</w:t>
            </w:r>
            <w:proofErr w:type="spellEnd"/>
            <w:r w:rsidRPr="00E8448F">
              <w:t xml:space="preserve"> </w:t>
            </w:r>
            <w:proofErr w:type="spellStart"/>
            <w:r w:rsidRPr="00E8448F">
              <w:t>утверждения</w:t>
            </w:r>
            <w:proofErr w:type="spellEnd"/>
            <w:r w:rsidRPr="00E8448F">
              <w:t xml:space="preserve"> </w:t>
            </w:r>
            <w:proofErr w:type="spellStart"/>
            <w:r w:rsidRPr="00E8448F">
              <w:t>автотранспортных</w:t>
            </w:r>
            <w:proofErr w:type="spellEnd"/>
            <w:r w:rsidRPr="00E8448F">
              <w:t xml:space="preserve"> </w:t>
            </w:r>
            <w:proofErr w:type="spellStart"/>
            <w:r w:rsidRPr="00E8448F">
              <w:t>средств</w:t>
            </w:r>
            <w:proofErr w:type="spellEnd"/>
            <w:r w:rsidRPr="00E8448F">
              <w:t xml:space="preserve"> в </w:t>
            </w:r>
            <w:proofErr w:type="spellStart"/>
            <w:r w:rsidRPr="00E8448F">
              <w:t>отношении</w:t>
            </w:r>
            <w:proofErr w:type="spellEnd"/>
            <w:r w:rsidRPr="00E8448F">
              <w:t xml:space="preserve"> </w:t>
            </w:r>
            <w:proofErr w:type="spellStart"/>
            <w:r w:rsidRPr="00E8448F">
              <w:t>их</w:t>
            </w:r>
            <w:proofErr w:type="spellEnd"/>
            <w:r w:rsidRPr="00E8448F">
              <w:t xml:space="preserve"> </w:t>
            </w:r>
            <w:proofErr w:type="spellStart"/>
            <w:r w:rsidRPr="00E8448F">
              <w:t>прямого</w:t>
            </w:r>
            <w:proofErr w:type="spellEnd"/>
            <w:r w:rsidRPr="00E8448F">
              <w:t xml:space="preserve"> </w:t>
            </w:r>
            <w:proofErr w:type="spellStart"/>
            <w:r w:rsidRPr="00E8448F">
              <w:t>обзора</w:t>
            </w:r>
            <w:proofErr w:type="spellEnd"/>
          </w:p>
        </w:tc>
        <w:tc>
          <w:tcPr>
            <w:tcW w:w="1413" w:type="dxa"/>
          </w:tcPr>
          <w:p w14:paraId="52BD19B2" w14:textId="6CE358D6" w:rsidR="00604B08" w:rsidRDefault="00F11D13" w:rsidP="007138FD">
            <w:pPr>
              <w:jc w:val="right"/>
              <w:rPr>
                <w:lang w:val="en-US"/>
              </w:rPr>
            </w:pPr>
            <w:r>
              <w:rPr>
                <w:lang w:val="en-US"/>
              </w:rPr>
              <w:t>GRSG</w:t>
            </w:r>
          </w:p>
        </w:tc>
      </w:tr>
      <w:tr w:rsidR="00604B08" w14:paraId="4730B801" w14:textId="77777777" w:rsidTr="001A7AD6">
        <w:trPr>
          <w:cantSplit/>
          <w:trHeight w:val="657"/>
        </w:trPr>
        <w:tc>
          <w:tcPr>
            <w:tcW w:w="1150" w:type="dxa"/>
          </w:tcPr>
          <w:p w14:paraId="0E33C236" w14:textId="744007ED" w:rsidR="00604B08" w:rsidRDefault="00683270" w:rsidP="00F92E25">
            <w:pPr>
              <w:ind w:left="-142" w:right="283"/>
              <w:jc w:val="right"/>
            </w:pPr>
            <w:r>
              <w:t>[</w:t>
            </w:r>
            <w:r w:rsidR="004074F3">
              <w:t>168</w:t>
            </w:r>
            <w:r>
              <w:t>]</w:t>
            </w:r>
          </w:p>
        </w:tc>
        <w:tc>
          <w:tcPr>
            <w:tcW w:w="7291" w:type="dxa"/>
          </w:tcPr>
          <w:p w14:paraId="72AE58DF" w14:textId="2BDFDD5D" w:rsidR="00604B08" w:rsidRPr="00AE7149" w:rsidRDefault="00F92E25" w:rsidP="009D5D4A">
            <w:pPr>
              <w:spacing w:after="120"/>
              <w:jc w:val="both"/>
              <w:rPr>
                <w:lang w:val="ru-RU"/>
              </w:rPr>
            </w:pPr>
            <w:r>
              <w:rPr>
                <w:lang w:val="ru-RU"/>
              </w:rPr>
              <w:t>Е</w:t>
            </w:r>
            <w:proofErr w:type="spellStart"/>
            <w:r w:rsidRPr="001D345F">
              <w:t>динообразны</w:t>
            </w:r>
            <w:proofErr w:type="spellEnd"/>
            <w:r>
              <w:rPr>
                <w:lang w:val="ru-RU"/>
              </w:rPr>
              <w:t>е</w:t>
            </w:r>
            <w:r w:rsidRPr="001D345F">
              <w:t xml:space="preserve"> </w:t>
            </w:r>
            <w:proofErr w:type="spellStart"/>
            <w:r w:rsidRPr="001D345F">
              <w:t>предписания</w:t>
            </w:r>
            <w:proofErr w:type="spellEnd"/>
            <w:r w:rsidRPr="001D345F">
              <w:t xml:space="preserve">, </w:t>
            </w:r>
            <w:proofErr w:type="spellStart"/>
            <w:r w:rsidRPr="001D345F">
              <w:t>касающи</w:t>
            </w:r>
            <w:proofErr w:type="spellEnd"/>
            <w:r>
              <w:rPr>
                <w:lang w:val="ru-RU"/>
              </w:rPr>
              <w:t>е</w:t>
            </w:r>
            <w:proofErr w:type="spellStart"/>
            <w:r w:rsidRPr="001D345F">
              <w:t>ся</w:t>
            </w:r>
            <w:proofErr w:type="spellEnd"/>
            <w:r w:rsidRPr="001D345F">
              <w:t xml:space="preserve"> </w:t>
            </w:r>
            <w:proofErr w:type="spellStart"/>
            <w:r w:rsidRPr="001D345F">
              <w:t>официального</w:t>
            </w:r>
            <w:proofErr w:type="spellEnd"/>
            <w:r w:rsidRPr="001D345F">
              <w:t xml:space="preserve"> </w:t>
            </w:r>
            <w:proofErr w:type="spellStart"/>
            <w:r w:rsidRPr="001D345F">
              <w:t>утверждения</w:t>
            </w:r>
            <w:proofErr w:type="spellEnd"/>
            <w:r w:rsidRPr="001D345F">
              <w:t xml:space="preserve"> </w:t>
            </w:r>
            <w:proofErr w:type="spellStart"/>
            <w:r w:rsidRPr="001D345F">
              <w:t>легких</w:t>
            </w:r>
            <w:proofErr w:type="spellEnd"/>
            <w:r w:rsidRPr="001D345F">
              <w:t xml:space="preserve"> </w:t>
            </w:r>
            <w:proofErr w:type="spellStart"/>
            <w:r w:rsidRPr="001D345F">
              <w:t>пассажирских</w:t>
            </w:r>
            <w:proofErr w:type="spellEnd"/>
            <w:r w:rsidRPr="001D345F">
              <w:t xml:space="preserve"> и</w:t>
            </w:r>
            <w:r>
              <w:rPr>
                <w:lang w:val="en-US"/>
              </w:rPr>
              <w:t> </w:t>
            </w:r>
            <w:proofErr w:type="spellStart"/>
            <w:r w:rsidRPr="001D345F">
              <w:t>коммерческих</w:t>
            </w:r>
            <w:proofErr w:type="spellEnd"/>
            <w:r w:rsidRPr="001D345F">
              <w:t xml:space="preserve"> </w:t>
            </w:r>
            <w:proofErr w:type="spellStart"/>
            <w:r w:rsidRPr="001D345F">
              <w:t>транспортных</w:t>
            </w:r>
            <w:proofErr w:type="spellEnd"/>
            <w:r w:rsidRPr="001D345F">
              <w:t xml:space="preserve"> </w:t>
            </w:r>
            <w:proofErr w:type="spellStart"/>
            <w:r w:rsidRPr="001D345F">
              <w:t>средств</w:t>
            </w:r>
            <w:proofErr w:type="spellEnd"/>
            <w:r w:rsidRPr="001D345F">
              <w:t xml:space="preserve"> в </w:t>
            </w:r>
            <w:proofErr w:type="spellStart"/>
            <w:r w:rsidRPr="001D345F">
              <w:t>отношении</w:t>
            </w:r>
            <w:proofErr w:type="spellEnd"/>
            <w:r w:rsidRPr="001D345F">
              <w:t xml:space="preserve"> </w:t>
            </w:r>
            <w:proofErr w:type="spellStart"/>
            <w:r w:rsidRPr="001D345F">
              <w:t>выбросов</w:t>
            </w:r>
            <w:proofErr w:type="spellEnd"/>
            <w:r w:rsidRPr="001D345F">
              <w:t xml:space="preserve"> в </w:t>
            </w:r>
            <w:proofErr w:type="spellStart"/>
            <w:r w:rsidRPr="001D345F">
              <w:t>реальных</w:t>
            </w:r>
            <w:proofErr w:type="spellEnd"/>
            <w:r w:rsidRPr="001D345F">
              <w:t xml:space="preserve"> </w:t>
            </w:r>
            <w:proofErr w:type="spellStart"/>
            <w:r w:rsidRPr="001D345F">
              <w:t>условиях</w:t>
            </w:r>
            <w:proofErr w:type="spellEnd"/>
            <w:r w:rsidRPr="001D345F">
              <w:t xml:space="preserve"> </w:t>
            </w:r>
            <w:proofErr w:type="spellStart"/>
            <w:r w:rsidRPr="001D345F">
              <w:t>вождения</w:t>
            </w:r>
            <w:proofErr w:type="spellEnd"/>
            <w:r w:rsidRPr="001D345F">
              <w:t xml:space="preserve"> (ВРУВ)</w:t>
            </w:r>
          </w:p>
        </w:tc>
        <w:tc>
          <w:tcPr>
            <w:tcW w:w="1413" w:type="dxa"/>
          </w:tcPr>
          <w:p w14:paraId="25945940" w14:textId="061F74EF" w:rsidR="00604B08" w:rsidRDefault="00F92E25" w:rsidP="007138FD">
            <w:pPr>
              <w:jc w:val="right"/>
              <w:rPr>
                <w:lang w:val="en-US"/>
              </w:rPr>
            </w:pPr>
            <w:r>
              <w:rPr>
                <w:lang w:val="en-US"/>
              </w:rPr>
              <w:t>GRPE</w:t>
            </w:r>
          </w:p>
        </w:tc>
      </w:tr>
      <w:tr w:rsidR="00604B08" w14:paraId="771B1F1A" w14:textId="77777777" w:rsidTr="001A7AD6">
        <w:trPr>
          <w:cantSplit/>
          <w:trHeight w:val="657"/>
        </w:trPr>
        <w:tc>
          <w:tcPr>
            <w:tcW w:w="1150" w:type="dxa"/>
          </w:tcPr>
          <w:p w14:paraId="330FCA57" w14:textId="6FC45C8D" w:rsidR="00604B08" w:rsidRDefault="00683270" w:rsidP="007138FD">
            <w:pPr>
              <w:ind w:left="-142" w:right="283"/>
              <w:jc w:val="right"/>
            </w:pPr>
            <w:r>
              <w:t>[</w:t>
            </w:r>
            <w:r w:rsidR="00F92E25">
              <w:t>169</w:t>
            </w:r>
            <w:r>
              <w:t>]</w:t>
            </w:r>
          </w:p>
        </w:tc>
        <w:tc>
          <w:tcPr>
            <w:tcW w:w="7291" w:type="dxa"/>
          </w:tcPr>
          <w:p w14:paraId="7FD24C7C" w14:textId="1895F491" w:rsidR="00604B08" w:rsidRPr="00AE7149" w:rsidRDefault="003F122C" w:rsidP="009D5D4A">
            <w:pPr>
              <w:spacing w:after="120"/>
              <w:jc w:val="both"/>
              <w:rPr>
                <w:lang w:val="ru-RU"/>
              </w:rPr>
            </w:pPr>
            <w:r w:rsidRPr="003F122C">
              <w:rPr>
                <w:lang w:val="ru-RU"/>
              </w:rPr>
              <w:t>Единообразные предписания, касающиеся официального утверждения регистраторов данных о событиях (РДС) для большегрузных транспортных средств</w:t>
            </w:r>
          </w:p>
        </w:tc>
        <w:tc>
          <w:tcPr>
            <w:tcW w:w="1413" w:type="dxa"/>
          </w:tcPr>
          <w:p w14:paraId="41CD2BEE" w14:textId="553A3355" w:rsidR="00604B08" w:rsidRDefault="001D3510" w:rsidP="001D3510">
            <w:pPr>
              <w:jc w:val="right"/>
              <w:rPr>
                <w:lang w:val="en-US"/>
              </w:rPr>
            </w:pPr>
            <w:r>
              <w:rPr>
                <w:lang w:val="en-US"/>
              </w:rPr>
              <w:t>GRSG</w:t>
            </w:r>
          </w:p>
        </w:tc>
      </w:tr>
      <w:tr w:rsidR="00604B08" w14:paraId="7A2DD2AD" w14:textId="77777777" w:rsidTr="001A7AD6">
        <w:trPr>
          <w:cantSplit/>
          <w:trHeight w:val="657"/>
        </w:trPr>
        <w:tc>
          <w:tcPr>
            <w:tcW w:w="1150" w:type="dxa"/>
          </w:tcPr>
          <w:p w14:paraId="668519E2" w14:textId="65367845" w:rsidR="00604B08" w:rsidRDefault="00683270" w:rsidP="007138FD">
            <w:pPr>
              <w:ind w:left="-142" w:right="283"/>
              <w:jc w:val="right"/>
            </w:pPr>
            <w:r>
              <w:t>[</w:t>
            </w:r>
            <w:r w:rsidR="00F92E25">
              <w:t>170</w:t>
            </w:r>
            <w:r>
              <w:t>]</w:t>
            </w:r>
          </w:p>
        </w:tc>
        <w:tc>
          <w:tcPr>
            <w:tcW w:w="7291" w:type="dxa"/>
          </w:tcPr>
          <w:p w14:paraId="1B3EF39B" w14:textId="30505B6C" w:rsidR="00604B08" w:rsidRPr="00AE7149" w:rsidRDefault="00E40D5C" w:rsidP="009D5D4A">
            <w:pPr>
              <w:spacing w:after="120"/>
              <w:jc w:val="both"/>
              <w:rPr>
                <w:lang w:val="ru-RU"/>
              </w:rPr>
            </w:pPr>
            <w:r w:rsidRPr="00E40D5C">
              <w:rPr>
                <w:lang w:val="ru-RU"/>
              </w:rPr>
              <w:t>Единообразные предписания, касающиеся официального утверждения детских удерживающих систем для более безопасной перевозки детей в городских и междугородных автобусах</w:t>
            </w:r>
          </w:p>
        </w:tc>
        <w:tc>
          <w:tcPr>
            <w:tcW w:w="1413" w:type="dxa"/>
          </w:tcPr>
          <w:p w14:paraId="5914487D" w14:textId="63A79D6E" w:rsidR="00604B08" w:rsidRDefault="00E40D5C" w:rsidP="007138FD">
            <w:pPr>
              <w:jc w:val="right"/>
              <w:rPr>
                <w:lang w:val="en-US"/>
              </w:rPr>
            </w:pPr>
            <w:r>
              <w:rPr>
                <w:lang w:val="en-US"/>
              </w:rPr>
              <w:t>GRSP</w:t>
            </w:r>
          </w:p>
        </w:tc>
      </w:tr>
      <w:bookmarkEnd w:id="1"/>
    </w:tbl>
    <w:p w14:paraId="3032DEF7" w14:textId="77777777" w:rsidR="00626ECC" w:rsidRPr="000F5271" w:rsidRDefault="00626ECC" w:rsidP="00EA3127">
      <w:pPr>
        <w:pStyle w:val="H1G"/>
        <w:spacing w:before="0" w:after="0" w:line="220" w:lineRule="exact"/>
        <w:ind w:left="0" w:firstLine="0"/>
        <w:rPr>
          <w:lang w:val="en-US"/>
        </w:rPr>
        <w:sectPr w:rsidR="00626ECC" w:rsidRPr="000F5271" w:rsidSect="00487A49">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134" w:left="1134" w:header="851" w:footer="567" w:gutter="0"/>
          <w:cols w:space="708"/>
          <w:titlePg/>
          <w:docGrid w:linePitch="360"/>
        </w:sectPr>
      </w:pPr>
    </w:p>
    <w:p w14:paraId="2AA08033" w14:textId="77777777"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14:paraId="6A62EF87" w14:textId="77777777"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14:paraId="708C076D" w14:textId="77777777"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14:paraId="4705C454" w14:textId="77777777"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14:paraId="43499B5D" w14:textId="77777777"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14:paraId="79DA183F" w14:textId="77777777"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14:paraId="0C6CFE5F" w14:textId="77777777"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14:paraId="3EE12472" w14:textId="77777777"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14:paraId="5E3FF11E" w14:textId="77777777"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14:paraId="56120595" w14:textId="77777777" w:rsidR="007000FC" w:rsidRPr="001C6A15" w:rsidRDefault="007000FC" w:rsidP="00DB60E1">
            <w:pPr>
              <w:pStyle w:val="Roman8pt"/>
              <w:spacing w:before="10" w:after="10"/>
              <w:jc w:val="center"/>
              <w:rPr>
                <w:i/>
              </w:rPr>
            </w:pPr>
            <w:r w:rsidRPr="001C6A15">
              <w:rPr>
                <w:i/>
              </w:rPr>
              <w:t>Date of adhesion</w:t>
            </w:r>
          </w:p>
        </w:tc>
      </w:tr>
      <w:tr w:rsidR="007000FC" w:rsidRPr="001C6A15" w14:paraId="05DF8438" w14:textId="77777777" w:rsidTr="00655C05">
        <w:tc>
          <w:tcPr>
            <w:tcW w:w="1429" w:type="dxa"/>
            <w:tcBorders>
              <w:top w:val="single" w:sz="12" w:space="0" w:color="auto"/>
              <w:left w:val="single" w:sz="4" w:space="0" w:color="auto"/>
              <w:bottom w:val="dashed" w:sz="4" w:space="0" w:color="auto"/>
              <w:right w:val="single" w:sz="4" w:space="0" w:color="auto"/>
            </w:tcBorders>
          </w:tcPr>
          <w:p w14:paraId="4C6742CD" w14:textId="77777777"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14:paraId="307A8678" w14:textId="77777777"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14:paraId="678574D2" w14:textId="77777777" w:rsidR="007000FC" w:rsidRPr="00076575" w:rsidRDefault="007000FC" w:rsidP="004570E6">
            <w:pPr>
              <w:pStyle w:val="Roman8pt"/>
              <w:spacing w:before="10" w:after="10"/>
              <w:jc w:val="center"/>
              <w:rPr>
                <w:szCs w:val="16"/>
              </w:rPr>
            </w:pPr>
            <w:r w:rsidRPr="00076575">
              <w:rPr>
                <w:szCs w:val="16"/>
              </w:rPr>
              <w:t>28.01.1966</w:t>
            </w:r>
          </w:p>
        </w:tc>
      </w:tr>
      <w:tr w:rsidR="007000FC" w:rsidRPr="001C6A15" w14:paraId="1F0C0FE2" w14:textId="77777777" w:rsidTr="00655C05">
        <w:tc>
          <w:tcPr>
            <w:tcW w:w="1429" w:type="dxa"/>
            <w:tcBorders>
              <w:top w:val="dashed" w:sz="4" w:space="0" w:color="auto"/>
              <w:left w:val="single" w:sz="4" w:space="0" w:color="auto"/>
              <w:bottom w:val="dashed" w:sz="4" w:space="0" w:color="auto"/>
              <w:right w:val="single" w:sz="4" w:space="0" w:color="auto"/>
            </w:tcBorders>
          </w:tcPr>
          <w:p w14:paraId="6AE00958" w14:textId="77777777"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14:paraId="2FD36D3B" w14:textId="77777777"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14:paraId="5D123870"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6857EC13" w14:textId="77777777" w:rsidTr="00655C05">
        <w:tc>
          <w:tcPr>
            <w:tcW w:w="1429" w:type="dxa"/>
            <w:tcBorders>
              <w:top w:val="dashed" w:sz="4" w:space="0" w:color="auto"/>
              <w:left w:val="single" w:sz="4" w:space="0" w:color="auto"/>
              <w:bottom w:val="dashed" w:sz="4" w:space="0" w:color="auto"/>
              <w:right w:val="single" w:sz="4" w:space="0" w:color="auto"/>
            </w:tcBorders>
          </w:tcPr>
          <w:p w14:paraId="2CCA19DC" w14:textId="77777777"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14:paraId="604ECEB5" w14:textId="77777777"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14:paraId="4A5CE206" w14:textId="77777777" w:rsidR="007000FC" w:rsidRPr="00076575" w:rsidRDefault="007000FC" w:rsidP="004570E6">
            <w:pPr>
              <w:pStyle w:val="Roman8pt"/>
              <w:spacing w:before="10" w:after="10"/>
              <w:jc w:val="center"/>
              <w:rPr>
                <w:szCs w:val="16"/>
              </w:rPr>
            </w:pPr>
            <w:r w:rsidRPr="00076575">
              <w:rPr>
                <w:szCs w:val="16"/>
              </w:rPr>
              <w:t>26.04.1963</w:t>
            </w:r>
          </w:p>
        </w:tc>
      </w:tr>
      <w:tr w:rsidR="007000FC" w:rsidRPr="001C6A15" w14:paraId="21500FB6" w14:textId="77777777" w:rsidTr="00655C05">
        <w:tc>
          <w:tcPr>
            <w:tcW w:w="1429" w:type="dxa"/>
            <w:tcBorders>
              <w:top w:val="dashed" w:sz="4" w:space="0" w:color="auto"/>
              <w:left w:val="single" w:sz="4" w:space="0" w:color="auto"/>
              <w:bottom w:val="dashed" w:sz="4" w:space="0" w:color="auto"/>
              <w:right w:val="single" w:sz="4" w:space="0" w:color="auto"/>
            </w:tcBorders>
          </w:tcPr>
          <w:p w14:paraId="10088453" w14:textId="77777777"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14:paraId="31C91B73" w14:textId="77777777"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14:paraId="0B2EE691" w14:textId="77777777" w:rsidR="007000FC" w:rsidRPr="00076575" w:rsidRDefault="007000FC" w:rsidP="004570E6">
            <w:pPr>
              <w:pStyle w:val="Roman8pt"/>
              <w:spacing w:before="10" w:after="10"/>
              <w:jc w:val="center"/>
              <w:rPr>
                <w:szCs w:val="16"/>
              </w:rPr>
            </w:pPr>
            <w:r w:rsidRPr="00076575">
              <w:rPr>
                <w:szCs w:val="16"/>
              </w:rPr>
              <w:t>29.08.1960</w:t>
            </w:r>
          </w:p>
        </w:tc>
      </w:tr>
      <w:tr w:rsidR="007000FC" w:rsidRPr="001C6A15" w14:paraId="03706ED9" w14:textId="77777777" w:rsidTr="00655C05">
        <w:tc>
          <w:tcPr>
            <w:tcW w:w="1429" w:type="dxa"/>
            <w:tcBorders>
              <w:top w:val="dashed" w:sz="4" w:space="0" w:color="auto"/>
              <w:left w:val="single" w:sz="4" w:space="0" w:color="auto"/>
              <w:bottom w:val="dashed" w:sz="4" w:space="0" w:color="auto"/>
              <w:right w:val="single" w:sz="4" w:space="0" w:color="auto"/>
            </w:tcBorders>
          </w:tcPr>
          <w:p w14:paraId="17777417" w14:textId="77777777"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14:paraId="5CAD47F5" w14:textId="77777777"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14:paraId="7EAE6548"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175E8A43" w14:textId="77777777" w:rsidTr="00655C05">
        <w:tc>
          <w:tcPr>
            <w:tcW w:w="1429" w:type="dxa"/>
            <w:tcBorders>
              <w:top w:val="dashed" w:sz="4" w:space="0" w:color="auto"/>
              <w:left w:val="single" w:sz="4" w:space="0" w:color="auto"/>
              <w:bottom w:val="dashed" w:sz="4" w:space="0" w:color="auto"/>
              <w:right w:val="single" w:sz="4" w:space="0" w:color="auto"/>
            </w:tcBorders>
          </w:tcPr>
          <w:p w14:paraId="0B593FB2" w14:textId="77777777"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14:paraId="79ED405D" w14:textId="77777777"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14:paraId="1DCB328A" w14:textId="77777777" w:rsidR="007000FC" w:rsidRPr="00076575" w:rsidRDefault="007000FC" w:rsidP="004570E6">
            <w:pPr>
              <w:pStyle w:val="Roman8pt"/>
              <w:spacing w:before="10" w:after="10"/>
              <w:jc w:val="center"/>
              <w:rPr>
                <w:szCs w:val="16"/>
              </w:rPr>
            </w:pPr>
            <w:r w:rsidRPr="00076575">
              <w:rPr>
                <w:szCs w:val="16"/>
              </w:rPr>
              <w:t>05.09.1959</w:t>
            </w:r>
          </w:p>
        </w:tc>
      </w:tr>
      <w:tr w:rsidR="007000FC" w:rsidRPr="001C6A15" w14:paraId="28E0E891" w14:textId="77777777" w:rsidTr="00655C05">
        <w:tc>
          <w:tcPr>
            <w:tcW w:w="1429" w:type="dxa"/>
            <w:tcBorders>
              <w:top w:val="dashed" w:sz="4" w:space="0" w:color="auto"/>
              <w:left w:val="single" w:sz="4" w:space="0" w:color="auto"/>
              <w:bottom w:val="dashed" w:sz="4" w:space="0" w:color="auto"/>
              <w:right w:val="single" w:sz="4" w:space="0" w:color="auto"/>
            </w:tcBorders>
          </w:tcPr>
          <w:p w14:paraId="20EAF3AC" w14:textId="77777777"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14:paraId="7092E453" w14:textId="77777777"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14:paraId="4E4E31FF" w14:textId="77777777" w:rsidR="007000FC" w:rsidRPr="00076575" w:rsidRDefault="007000FC" w:rsidP="004570E6">
            <w:pPr>
              <w:pStyle w:val="Roman8pt"/>
              <w:spacing w:before="10" w:after="10"/>
              <w:jc w:val="center"/>
              <w:rPr>
                <w:szCs w:val="16"/>
              </w:rPr>
            </w:pPr>
            <w:r w:rsidRPr="00076575">
              <w:rPr>
                <w:szCs w:val="16"/>
              </w:rPr>
              <w:t>02.07.1960</w:t>
            </w:r>
          </w:p>
        </w:tc>
      </w:tr>
      <w:tr w:rsidR="007000FC" w:rsidRPr="001C6A15" w14:paraId="2A41B7EA" w14:textId="77777777" w:rsidTr="00655C05">
        <w:tc>
          <w:tcPr>
            <w:tcW w:w="1429" w:type="dxa"/>
            <w:tcBorders>
              <w:top w:val="dashed" w:sz="4" w:space="0" w:color="auto"/>
              <w:left w:val="single" w:sz="4" w:space="0" w:color="auto"/>
              <w:bottom w:val="dashed" w:sz="4" w:space="0" w:color="auto"/>
              <w:right w:val="single" w:sz="4" w:space="0" w:color="auto"/>
            </w:tcBorders>
          </w:tcPr>
          <w:p w14:paraId="5746CFDA" w14:textId="77777777"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14:paraId="52A0BB7B" w14:textId="77777777"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14:paraId="7B453CFD"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3CC0286F" w14:textId="77777777" w:rsidTr="00655C05">
        <w:tc>
          <w:tcPr>
            <w:tcW w:w="1429" w:type="dxa"/>
            <w:tcBorders>
              <w:top w:val="dashed" w:sz="4" w:space="0" w:color="auto"/>
              <w:left w:val="single" w:sz="4" w:space="0" w:color="auto"/>
              <w:bottom w:val="dashed" w:sz="4" w:space="0" w:color="auto"/>
              <w:right w:val="single" w:sz="4" w:space="0" w:color="auto"/>
            </w:tcBorders>
          </w:tcPr>
          <w:p w14:paraId="3639452E" w14:textId="77777777"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14:paraId="4E1FBFE4" w14:textId="77777777"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14:paraId="331160ED" w14:textId="77777777" w:rsidR="007000FC" w:rsidRPr="00076575" w:rsidRDefault="007000FC" w:rsidP="004570E6">
            <w:pPr>
              <w:pStyle w:val="Roman8pt"/>
              <w:spacing w:before="10" w:after="10"/>
              <w:jc w:val="center"/>
              <w:rPr>
                <w:szCs w:val="16"/>
              </w:rPr>
            </w:pPr>
            <w:r w:rsidRPr="00076575">
              <w:rPr>
                <w:szCs w:val="16"/>
              </w:rPr>
              <w:t>10.10.1961</w:t>
            </w:r>
          </w:p>
        </w:tc>
      </w:tr>
      <w:tr w:rsidR="007000FC" w:rsidRPr="001C6A15" w14:paraId="59E0FCBB" w14:textId="77777777" w:rsidTr="00655C05">
        <w:tc>
          <w:tcPr>
            <w:tcW w:w="1429" w:type="dxa"/>
            <w:tcBorders>
              <w:top w:val="dashed" w:sz="4" w:space="0" w:color="auto"/>
              <w:left w:val="single" w:sz="4" w:space="0" w:color="auto"/>
              <w:bottom w:val="dashed" w:sz="4" w:space="0" w:color="auto"/>
              <w:right w:val="single" w:sz="4" w:space="0" w:color="auto"/>
            </w:tcBorders>
          </w:tcPr>
          <w:p w14:paraId="32DBF6FA" w14:textId="77777777"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14:paraId="3B9EA7B1" w14:textId="77777777"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14:paraId="50940718" w14:textId="77777777" w:rsidR="007000FC" w:rsidRPr="00076575" w:rsidRDefault="007000FC" w:rsidP="004570E6">
            <w:pPr>
              <w:pStyle w:val="Roman8pt"/>
              <w:spacing w:before="10" w:after="10"/>
              <w:jc w:val="center"/>
              <w:rPr>
                <w:szCs w:val="16"/>
              </w:rPr>
            </w:pPr>
            <w:r w:rsidRPr="00076575">
              <w:rPr>
                <w:szCs w:val="16"/>
              </w:rPr>
              <w:t>12.03.2001</w:t>
            </w:r>
          </w:p>
        </w:tc>
      </w:tr>
      <w:tr w:rsidR="007000FC" w:rsidRPr="001C6A15" w14:paraId="1F7E9863" w14:textId="77777777" w:rsidTr="00655C05">
        <w:tc>
          <w:tcPr>
            <w:tcW w:w="1429" w:type="dxa"/>
            <w:tcBorders>
              <w:top w:val="dashed" w:sz="4" w:space="0" w:color="auto"/>
              <w:left w:val="single" w:sz="4" w:space="0" w:color="auto"/>
              <w:bottom w:val="dashed" w:sz="4" w:space="0" w:color="auto"/>
              <w:right w:val="single" w:sz="4" w:space="0" w:color="auto"/>
            </w:tcBorders>
          </w:tcPr>
          <w:p w14:paraId="274C8A0C" w14:textId="77777777"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14:paraId="3E58A85B" w14:textId="77777777"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14:paraId="6A3F7529" w14:textId="77777777" w:rsidR="007000FC" w:rsidRPr="00076575" w:rsidRDefault="007000FC" w:rsidP="004570E6">
            <w:pPr>
              <w:pStyle w:val="Roman8pt"/>
              <w:spacing w:before="10" w:after="10"/>
              <w:jc w:val="center"/>
              <w:rPr>
                <w:szCs w:val="16"/>
              </w:rPr>
            </w:pPr>
            <w:r w:rsidRPr="00076575">
              <w:rPr>
                <w:szCs w:val="16"/>
              </w:rPr>
              <w:t>16.03.1963</w:t>
            </w:r>
          </w:p>
        </w:tc>
      </w:tr>
      <w:tr w:rsidR="007000FC" w:rsidRPr="001C6A15" w14:paraId="36340395" w14:textId="77777777" w:rsidTr="00655C05">
        <w:tc>
          <w:tcPr>
            <w:tcW w:w="1429" w:type="dxa"/>
            <w:tcBorders>
              <w:top w:val="dashed" w:sz="4" w:space="0" w:color="auto"/>
              <w:left w:val="single" w:sz="4" w:space="0" w:color="auto"/>
              <w:bottom w:val="dashed" w:sz="4" w:space="0" w:color="auto"/>
              <w:right w:val="single" w:sz="4" w:space="0" w:color="auto"/>
            </w:tcBorders>
          </w:tcPr>
          <w:p w14:paraId="56A8D66B" w14:textId="77777777"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14:paraId="2636B983" w14:textId="77777777"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14:paraId="1C77ACFC" w14:textId="77777777" w:rsidR="007000FC" w:rsidRPr="00076575" w:rsidRDefault="007000FC" w:rsidP="004570E6">
            <w:pPr>
              <w:pStyle w:val="Roman8pt"/>
              <w:spacing w:before="10" w:after="10"/>
              <w:jc w:val="center"/>
              <w:rPr>
                <w:szCs w:val="16"/>
              </w:rPr>
            </w:pPr>
            <w:r w:rsidRPr="00076575">
              <w:rPr>
                <w:szCs w:val="16"/>
              </w:rPr>
              <w:t>11.05.1971</w:t>
            </w:r>
          </w:p>
        </w:tc>
      </w:tr>
      <w:tr w:rsidR="007000FC" w:rsidRPr="001C6A15" w14:paraId="741F0D24" w14:textId="77777777" w:rsidTr="00655C05">
        <w:tc>
          <w:tcPr>
            <w:tcW w:w="1429" w:type="dxa"/>
            <w:tcBorders>
              <w:top w:val="dashed" w:sz="4" w:space="0" w:color="auto"/>
              <w:left w:val="single" w:sz="4" w:space="0" w:color="auto"/>
              <w:bottom w:val="dashed" w:sz="4" w:space="0" w:color="auto"/>
              <w:right w:val="single" w:sz="4" w:space="0" w:color="auto"/>
            </w:tcBorders>
          </w:tcPr>
          <w:p w14:paraId="047A4246" w14:textId="77777777"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14:paraId="614D346B" w14:textId="77777777"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14:paraId="69E0E787" w14:textId="77777777" w:rsidR="007000FC" w:rsidRPr="00076575" w:rsidRDefault="007000FC" w:rsidP="004570E6">
            <w:pPr>
              <w:pStyle w:val="Roman8pt"/>
              <w:spacing w:before="10" w:after="10"/>
              <w:jc w:val="center"/>
              <w:rPr>
                <w:szCs w:val="16"/>
              </w:rPr>
            </w:pPr>
            <w:r w:rsidRPr="00076575">
              <w:rPr>
                <w:szCs w:val="16"/>
              </w:rPr>
              <w:t>12.12.1971</w:t>
            </w:r>
          </w:p>
        </w:tc>
      </w:tr>
      <w:tr w:rsidR="007000FC" w:rsidRPr="001C6A15" w14:paraId="07527690" w14:textId="77777777" w:rsidTr="00655C05">
        <w:tc>
          <w:tcPr>
            <w:tcW w:w="1429" w:type="dxa"/>
            <w:tcBorders>
              <w:top w:val="dashed" w:sz="4" w:space="0" w:color="auto"/>
              <w:left w:val="single" w:sz="4" w:space="0" w:color="auto"/>
              <w:bottom w:val="dashed" w:sz="4" w:space="0" w:color="auto"/>
              <w:right w:val="single" w:sz="4" w:space="0" w:color="auto"/>
            </w:tcBorders>
          </w:tcPr>
          <w:p w14:paraId="66481BE1" w14:textId="77777777"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14:paraId="7762860A" w14:textId="77777777"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14:paraId="19BD1EC7" w14:textId="77777777" w:rsidR="007000FC" w:rsidRPr="00076575" w:rsidRDefault="007000FC" w:rsidP="004570E6">
            <w:pPr>
              <w:pStyle w:val="Roman8pt"/>
              <w:spacing w:before="10" w:after="10"/>
              <w:jc w:val="center"/>
              <w:rPr>
                <w:szCs w:val="16"/>
              </w:rPr>
            </w:pPr>
            <w:r w:rsidRPr="00076575">
              <w:rPr>
                <w:szCs w:val="16"/>
              </w:rPr>
              <w:t>28.08.1973</w:t>
            </w:r>
          </w:p>
        </w:tc>
      </w:tr>
      <w:tr w:rsidR="007000FC" w:rsidRPr="001C6A15" w14:paraId="5193BE21" w14:textId="77777777" w:rsidTr="00655C05">
        <w:tc>
          <w:tcPr>
            <w:tcW w:w="1429" w:type="dxa"/>
            <w:tcBorders>
              <w:top w:val="dashed" w:sz="4" w:space="0" w:color="auto"/>
              <w:left w:val="single" w:sz="4" w:space="0" w:color="auto"/>
              <w:bottom w:val="dashed" w:sz="4" w:space="0" w:color="auto"/>
              <w:right w:val="single" w:sz="4" w:space="0" w:color="auto"/>
            </w:tcBorders>
          </w:tcPr>
          <w:p w14:paraId="019B239F" w14:textId="77777777"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14:paraId="37B22BCE" w14:textId="77777777"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14:paraId="49475BA6" w14:textId="77777777" w:rsidR="007000FC" w:rsidRPr="00076575" w:rsidRDefault="007000FC" w:rsidP="004570E6">
            <w:pPr>
              <w:pStyle w:val="Roman8pt"/>
              <w:spacing w:before="10" w:after="10"/>
              <w:jc w:val="center"/>
              <w:rPr>
                <w:szCs w:val="16"/>
              </w:rPr>
            </w:pPr>
            <w:r w:rsidRPr="00076575">
              <w:rPr>
                <w:szCs w:val="16"/>
              </w:rPr>
              <w:t>04.04.1975</w:t>
            </w:r>
          </w:p>
        </w:tc>
      </w:tr>
      <w:tr w:rsidR="007000FC" w:rsidRPr="001C6A15" w14:paraId="10ADBDBE" w14:textId="77777777" w:rsidTr="00655C05">
        <w:tc>
          <w:tcPr>
            <w:tcW w:w="1429" w:type="dxa"/>
            <w:tcBorders>
              <w:top w:val="dashed" w:sz="4" w:space="0" w:color="auto"/>
              <w:left w:val="single" w:sz="4" w:space="0" w:color="auto"/>
              <w:bottom w:val="dashed" w:sz="4" w:space="0" w:color="auto"/>
              <w:right w:val="single" w:sz="4" w:space="0" w:color="auto"/>
            </w:tcBorders>
          </w:tcPr>
          <w:p w14:paraId="2BF1D520" w14:textId="77777777"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14:paraId="7789FDFE" w14:textId="77777777"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14:paraId="03E20385" w14:textId="77777777" w:rsidR="007000FC" w:rsidRPr="00076575" w:rsidRDefault="007000FC" w:rsidP="004570E6">
            <w:pPr>
              <w:pStyle w:val="Roman8pt"/>
              <w:spacing w:before="10" w:after="10"/>
              <w:jc w:val="center"/>
              <w:rPr>
                <w:szCs w:val="16"/>
              </w:rPr>
            </w:pPr>
            <w:r w:rsidRPr="00076575">
              <w:rPr>
                <w:szCs w:val="16"/>
              </w:rPr>
              <w:t>17.09.1976</w:t>
            </w:r>
          </w:p>
        </w:tc>
      </w:tr>
      <w:tr w:rsidR="007000FC" w:rsidRPr="001C6A15" w14:paraId="5FDC3FBA" w14:textId="77777777" w:rsidTr="00655C05">
        <w:tc>
          <w:tcPr>
            <w:tcW w:w="1429" w:type="dxa"/>
            <w:tcBorders>
              <w:top w:val="dashed" w:sz="4" w:space="0" w:color="auto"/>
              <w:left w:val="single" w:sz="4" w:space="0" w:color="auto"/>
              <w:bottom w:val="dashed" w:sz="4" w:space="0" w:color="auto"/>
              <w:right w:val="single" w:sz="4" w:space="0" w:color="auto"/>
            </w:tcBorders>
          </w:tcPr>
          <w:p w14:paraId="7454CCE1" w14:textId="77777777"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14:paraId="7444D00B" w14:textId="77777777"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14:paraId="0EEE1D07" w14:textId="77777777" w:rsidR="007000FC" w:rsidRPr="00076575" w:rsidRDefault="007000FC" w:rsidP="004570E6">
            <w:pPr>
              <w:pStyle w:val="Roman8pt"/>
              <w:spacing w:before="10" w:after="10"/>
              <w:jc w:val="center"/>
              <w:rPr>
                <w:szCs w:val="16"/>
              </w:rPr>
            </w:pPr>
            <w:r w:rsidRPr="00076575">
              <w:rPr>
                <w:szCs w:val="16"/>
              </w:rPr>
              <w:t>20.12.1976</w:t>
            </w:r>
          </w:p>
        </w:tc>
      </w:tr>
      <w:tr w:rsidR="007000FC" w:rsidRPr="001C6A15" w14:paraId="69C49D06" w14:textId="77777777" w:rsidTr="00655C05">
        <w:tc>
          <w:tcPr>
            <w:tcW w:w="1429" w:type="dxa"/>
            <w:tcBorders>
              <w:top w:val="dashed" w:sz="4" w:space="0" w:color="auto"/>
              <w:left w:val="single" w:sz="4" w:space="0" w:color="auto"/>
              <w:bottom w:val="dashed" w:sz="4" w:space="0" w:color="auto"/>
              <w:right w:val="single" w:sz="4" w:space="0" w:color="auto"/>
            </w:tcBorders>
          </w:tcPr>
          <w:p w14:paraId="1F85A687" w14:textId="77777777"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14:paraId="6552485B" w14:textId="77777777"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14:paraId="20AEB78F" w14:textId="77777777" w:rsidR="007000FC" w:rsidRPr="00076575" w:rsidRDefault="007000FC" w:rsidP="004570E6">
            <w:pPr>
              <w:pStyle w:val="Roman8pt"/>
              <w:spacing w:before="10" w:after="10"/>
              <w:jc w:val="center"/>
              <w:rPr>
                <w:szCs w:val="16"/>
              </w:rPr>
            </w:pPr>
            <w:r w:rsidRPr="00076575">
              <w:rPr>
                <w:szCs w:val="16"/>
              </w:rPr>
              <w:t>21.02.1977</w:t>
            </w:r>
          </w:p>
        </w:tc>
      </w:tr>
      <w:tr w:rsidR="007000FC" w:rsidRPr="001C6A15" w14:paraId="45EE99A3" w14:textId="77777777" w:rsidTr="00655C05">
        <w:tc>
          <w:tcPr>
            <w:tcW w:w="1429" w:type="dxa"/>
            <w:tcBorders>
              <w:top w:val="dashed" w:sz="4" w:space="0" w:color="auto"/>
              <w:left w:val="single" w:sz="4" w:space="0" w:color="auto"/>
              <w:bottom w:val="dashed" w:sz="4" w:space="0" w:color="auto"/>
              <w:right w:val="single" w:sz="4" w:space="0" w:color="auto"/>
            </w:tcBorders>
          </w:tcPr>
          <w:p w14:paraId="36C8D23C" w14:textId="77777777"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14:paraId="51362695" w14:textId="77777777"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14:paraId="2572F35A" w14:textId="77777777" w:rsidR="007000FC" w:rsidRPr="00076575" w:rsidRDefault="007000FC" w:rsidP="004570E6">
            <w:pPr>
              <w:pStyle w:val="Roman8pt"/>
              <w:spacing w:before="10" w:after="10"/>
              <w:jc w:val="center"/>
              <w:rPr>
                <w:szCs w:val="16"/>
              </w:rPr>
            </w:pPr>
            <w:r w:rsidRPr="00076575">
              <w:rPr>
                <w:szCs w:val="16"/>
              </w:rPr>
              <w:t>13.03.1979</w:t>
            </w:r>
          </w:p>
        </w:tc>
      </w:tr>
      <w:tr w:rsidR="007000FC" w:rsidRPr="001C6A15" w14:paraId="2E7C2B3B" w14:textId="77777777" w:rsidTr="00655C05">
        <w:tc>
          <w:tcPr>
            <w:tcW w:w="1429" w:type="dxa"/>
            <w:tcBorders>
              <w:top w:val="dashed" w:sz="4" w:space="0" w:color="auto"/>
              <w:left w:val="single" w:sz="4" w:space="0" w:color="auto"/>
              <w:bottom w:val="dashed" w:sz="4" w:space="0" w:color="auto"/>
              <w:right w:val="single" w:sz="4" w:space="0" w:color="auto"/>
            </w:tcBorders>
          </w:tcPr>
          <w:p w14:paraId="6D88E92A" w14:textId="77777777"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14:paraId="3865E020" w14:textId="77777777"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14:paraId="37540CCF" w14:textId="77777777" w:rsidR="007000FC" w:rsidRPr="00076575" w:rsidRDefault="007000FC" w:rsidP="004570E6">
            <w:pPr>
              <w:pStyle w:val="Roman8pt"/>
              <w:spacing w:before="10" w:after="10"/>
              <w:jc w:val="center"/>
              <w:rPr>
                <w:szCs w:val="16"/>
              </w:rPr>
            </w:pPr>
            <w:r w:rsidRPr="00076575">
              <w:rPr>
                <w:szCs w:val="16"/>
              </w:rPr>
              <w:t>28.03.1980</w:t>
            </w:r>
          </w:p>
        </w:tc>
      </w:tr>
      <w:tr w:rsidR="007000FC" w:rsidRPr="001C6A15" w14:paraId="6F35C4BE" w14:textId="77777777" w:rsidTr="00655C05">
        <w:tc>
          <w:tcPr>
            <w:tcW w:w="1429" w:type="dxa"/>
            <w:tcBorders>
              <w:top w:val="dashed" w:sz="4" w:space="0" w:color="auto"/>
              <w:left w:val="single" w:sz="4" w:space="0" w:color="auto"/>
              <w:bottom w:val="dashed" w:sz="4" w:space="0" w:color="auto"/>
              <w:right w:val="single" w:sz="4" w:space="0" w:color="auto"/>
            </w:tcBorders>
          </w:tcPr>
          <w:p w14:paraId="6C933B97" w14:textId="77777777"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14:paraId="676202CB" w14:textId="77777777"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14:paraId="3612182A" w14:textId="77777777" w:rsidR="007000FC" w:rsidRPr="00076575" w:rsidRDefault="007000FC" w:rsidP="004570E6">
            <w:pPr>
              <w:pStyle w:val="Roman8pt"/>
              <w:spacing w:before="10" w:after="10"/>
              <w:jc w:val="center"/>
              <w:rPr>
                <w:szCs w:val="16"/>
              </w:rPr>
            </w:pPr>
            <w:r w:rsidRPr="00076575">
              <w:rPr>
                <w:szCs w:val="16"/>
              </w:rPr>
              <w:t>17.02.1987</w:t>
            </w:r>
          </w:p>
        </w:tc>
      </w:tr>
      <w:tr w:rsidR="007000FC" w:rsidRPr="001C6A15" w14:paraId="22FABDF3" w14:textId="77777777" w:rsidTr="00655C05">
        <w:tc>
          <w:tcPr>
            <w:tcW w:w="1429" w:type="dxa"/>
            <w:tcBorders>
              <w:top w:val="dashed" w:sz="4" w:space="0" w:color="auto"/>
              <w:left w:val="single" w:sz="4" w:space="0" w:color="auto"/>
              <w:bottom w:val="dashed" w:sz="4" w:space="0" w:color="auto"/>
              <w:right w:val="single" w:sz="4" w:space="0" w:color="auto"/>
            </w:tcBorders>
          </w:tcPr>
          <w:p w14:paraId="7CC9A3C8" w14:textId="77777777"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14:paraId="5E9D2C1C" w14:textId="77777777"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14:paraId="4EB22322" w14:textId="77777777" w:rsidR="007000FC" w:rsidRPr="00076575" w:rsidRDefault="007000FC" w:rsidP="004570E6">
            <w:pPr>
              <w:pStyle w:val="Roman8pt"/>
              <w:spacing w:before="10" w:after="10"/>
              <w:jc w:val="center"/>
              <w:rPr>
                <w:szCs w:val="16"/>
              </w:rPr>
            </w:pPr>
            <w:r w:rsidRPr="00076575">
              <w:rPr>
                <w:szCs w:val="16"/>
              </w:rPr>
              <w:t>05.12.1992</w:t>
            </w:r>
          </w:p>
        </w:tc>
      </w:tr>
      <w:tr w:rsidR="007000FC" w:rsidRPr="001C6A15" w14:paraId="0BB42FEB" w14:textId="77777777" w:rsidTr="00655C05">
        <w:tc>
          <w:tcPr>
            <w:tcW w:w="1429" w:type="dxa"/>
            <w:tcBorders>
              <w:top w:val="dashed" w:sz="4" w:space="0" w:color="auto"/>
              <w:left w:val="single" w:sz="4" w:space="0" w:color="auto"/>
              <w:bottom w:val="dashed" w:sz="4" w:space="0" w:color="auto"/>
              <w:right w:val="single" w:sz="4" w:space="0" w:color="auto"/>
            </w:tcBorders>
          </w:tcPr>
          <w:p w14:paraId="0855CAA7" w14:textId="77777777"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14:paraId="5E4C250F" w14:textId="77777777"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14:paraId="2A3699BA"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09FE2A3E" w14:textId="77777777" w:rsidTr="00655C05">
        <w:tc>
          <w:tcPr>
            <w:tcW w:w="1429" w:type="dxa"/>
            <w:tcBorders>
              <w:top w:val="dashed" w:sz="4" w:space="0" w:color="auto"/>
              <w:left w:val="single" w:sz="4" w:space="0" w:color="auto"/>
              <w:bottom w:val="dashed" w:sz="4" w:space="0" w:color="auto"/>
              <w:right w:val="single" w:sz="4" w:space="0" w:color="auto"/>
            </w:tcBorders>
          </w:tcPr>
          <w:p w14:paraId="1A9EF874" w14:textId="77777777"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14:paraId="5FAE48D0" w14:textId="77777777"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14:paraId="3C2C4920" w14:textId="77777777" w:rsidR="007000FC" w:rsidRPr="00076575" w:rsidRDefault="007000FC" w:rsidP="004570E6">
            <w:pPr>
              <w:pStyle w:val="Roman8pt"/>
              <w:spacing w:before="10" w:after="10"/>
              <w:jc w:val="center"/>
              <w:rPr>
                <w:szCs w:val="16"/>
              </w:rPr>
            </w:pPr>
            <w:r w:rsidRPr="00076575">
              <w:rPr>
                <w:szCs w:val="16"/>
              </w:rPr>
              <w:t>08.10.1991</w:t>
            </w:r>
          </w:p>
        </w:tc>
      </w:tr>
      <w:tr w:rsidR="007000FC" w:rsidRPr="001C6A15" w14:paraId="2A6E147C" w14:textId="77777777" w:rsidTr="00655C05">
        <w:tc>
          <w:tcPr>
            <w:tcW w:w="1429" w:type="dxa"/>
            <w:tcBorders>
              <w:top w:val="dashed" w:sz="4" w:space="0" w:color="auto"/>
              <w:left w:val="single" w:sz="4" w:space="0" w:color="auto"/>
              <w:bottom w:val="dashed" w:sz="4" w:space="0" w:color="auto"/>
              <w:right w:val="single" w:sz="4" w:space="0" w:color="auto"/>
            </w:tcBorders>
          </w:tcPr>
          <w:p w14:paraId="76A7494A" w14:textId="77777777"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14:paraId="0AB381A4" w14:textId="77777777"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14:paraId="23811778" w14:textId="77777777" w:rsidR="007000FC" w:rsidRPr="00076575" w:rsidRDefault="007000FC" w:rsidP="004570E6">
            <w:pPr>
              <w:pStyle w:val="Roman8pt"/>
              <w:spacing w:before="10" w:after="10"/>
              <w:jc w:val="center"/>
              <w:rPr>
                <w:szCs w:val="16"/>
              </w:rPr>
            </w:pPr>
            <w:r w:rsidRPr="00076575">
              <w:rPr>
                <w:szCs w:val="16"/>
              </w:rPr>
              <w:t>25.06.1991</w:t>
            </w:r>
          </w:p>
        </w:tc>
      </w:tr>
      <w:tr w:rsidR="007000FC" w:rsidRPr="001C6A15" w14:paraId="1ECCB5B0" w14:textId="77777777" w:rsidTr="00655C05">
        <w:tc>
          <w:tcPr>
            <w:tcW w:w="1429" w:type="dxa"/>
            <w:tcBorders>
              <w:top w:val="dashed" w:sz="4" w:space="0" w:color="auto"/>
              <w:left w:val="single" w:sz="4" w:space="0" w:color="auto"/>
              <w:bottom w:val="dashed" w:sz="4" w:space="0" w:color="auto"/>
              <w:right w:val="single" w:sz="4" w:space="0" w:color="auto"/>
            </w:tcBorders>
          </w:tcPr>
          <w:p w14:paraId="5C14B43C" w14:textId="77777777"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14:paraId="21533DD0" w14:textId="77777777"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14:paraId="11770A24"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5E710FA4" w14:textId="77777777" w:rsidTr="00655C05">
        <w:tc>
          <w:tcPr>
            <w:tcW w:w="1429" w:type="dxa"/>
            <w:tcBorders>
              <w:top w:val="dashed" w:sz="4" w:space="0" w:color="auto"/>
              <w:left w:val="single" w:sz="4" w:space="0" w:color="auto"/>
              <w:bottom w:val="dashed" w:sz="4" w:space="0" w:color="auto"/>
              <w:right w:val="single" w:sz="4" w:space="0" w:color="auto"/>
            </w:tcBorders>
          </w:tcPr>
          <w:p w14:paraId="2E62D3AA" w14:textId="77777777"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14:paraId="205EF97A" w14:textId="77777777"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14:paraId="76957331" w14:textId="77777777" w:rsidR="007000FC" w:rsidRPr="00076575" w:rsidRDefault="007000FC" w:rsidP="004570E6">
            <w:pPr>
              <w:pStyle w:val="Roman8pt"/>
              <w:spacing w:before="10" w:after="10"/>
              <w:jc w:val="center"/>
              <w:rPr>
                <w:szCs w:val="16"/>
              </w:rPr>
            </w:pPr>
            <w:r w:rsidRPr="00076575">
              <w:rPr>
                <w:szCs w:val="16"/>
              </w:rPr>
              <w:t>02.07.1995</w:t>
            </w:r>
          </w:p>
        </w:tc>
      </w:tr>
      <w:tr w:rsidR="007000FC" w:rsidRPr="001C6A15" w14:paraId="6E942F46" w14:textId="77777777" w:rsidTr="00655C05">
        <w:tc>
          <w:tcPr>
            <w:tcW w:w="1429" w:type="dxa"/>
            <w:tcBorders>
              <w:top w:val="dashed" w:sz="4" w:space="0" w:color="auto"/>
              <w:left w:val="single" w:sz="4" w:space="0" w:color="auto"/>
              <w:bottom w:val="dashed" w:sz="4" w:space="0" w:color="auto"/>
              <w:right w:val="single" w:sz="4" w:space="0" w:color="auto"/>
            </w:tcBorders>
          </w:tcPr>
          <w:p w14:paraId="3271F5B3" w14:textId="77777777"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14:paraId="58EB95D0" w14:textId="77777777"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14:paraId="60DF38D5" w14:textId="77777777" w:rsidR="007000FC" w:rsidRPr="00076575" w:rsidRDefault="007000FC" w:rsidP="004570E6">
            <w:pPr>
              <w:pStyle w:val="Roman8pt"/>
              <w:spacing w:before="10" w:after="10"/>
              <w:jc w:val="center"/>
              <w:rPr>
                <w:szCs w:val="16"/>
              </w:rPr>
            </w:pPr>
            <w:r w:rsidRPr="00076575">
              <w:rPr>
                <w:szCs w:val="16"/>
              </w:rPr>
              <w:t>01.05.1995</w:t>
            </w:r>
          </w:p>
        </w:tc>
      </w:tr>
      <w:tr w:rsidR="00A60D31" w:rsidRPr="001C6A15" w14:paraId="2DB2DB3D" w14:textId="77777777" w:rsidTr="00655C05">
        <w:tc>
          <w:tcPr>
            <w:tcW w:w="1429" w:type="dxa"/>
            <w:tcBorders>
              <w:top w:val="dashed" w:sz="4" w:space="0" w:color="auto"/>
              <w:left w:val="single" w:sz="4" w:space="0" w:color="auto"/>
              <w:bottom w:val="dashed" w:sz="4" w:space="0" w:color="auto"/>
              <w:right w:val="single" w:sz="4" w:space="0" w:color="auto"/>
            </w:tcBorders>
          </w:tcPr>
          <w:p w14:paraId="45E67FD9" w14:textId="77777777"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14:paraId="36C38591" w14:textId="77777777"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14:paraId="05E7EE6F" w14:textId="77777777" w:rsidR="00A60D31" w:rsidRPr="00076575" w:rsidRDefault="00A60D31" w:rsidP="008F7E3F">
            <w:pPr>
              <w:pStyle w:val="Roman8pt"/>
              <w:spacing w:before="10" w:after="10"/>
              <w:jc w:val="center"/>
              <w:rPr>
                <w:szCs w:val="16"/>
              </w:rPr>
            </w:pPr>
            <w:r w:rsidRPr="00A53B16">
              <w:t>20.11.2016</w:t>
            </w:r>
          </w:p>
        </w:tc>
      </w:tr>
      <w:tr w:rsidR="007000FC" w:rsidRPr="001C6A15" w14:paraId="4CD97A13" w14:textId="77777777" w:rsidTr="00655C05">
        <w:tc>
          <w:tcPr>
            <w:tcW w:w="1429" w:type="dxa"/>
            <w:tcBorders>
              <w:top w:val="dashed" w:sz="4" w:space="0" w:color="auto"/>
              <w:left w:val="single" w:sz="4" w:space="0" w:color="auto"/>
              <w:bottom w:val="dashed" w:sz="4" w:space="0" w:color="auto"/>
              <w:right w:val="single" w:sz="4" w:space="0" w:color="auto"/>
            </w:tcBorders>
          </w:tcPr>
          <w:p w14:paraId="41916E81" w14:textId="77777777"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14:paraId="03491F50" w14:textId="77777777"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14:paraId="2742E860" w14:textId="77777777" w:rsidR="007000FC" w:rsidRPr="00076575" w:rsidRDefault="007000FC" w:rsidP="004570E6">
            <w:pPr>
              <w:pStyle w:val="Roman8pt"/>
              <w:spacing w:before="10" w:after="10"/>
              <w:jc w:val="center"/>
              <w:rPr>
                <w:szCs w:val="16"/>
              </w:rPr>
            </w:pPr>
            <w:r w:rsidRPr="00076575">
              <w:rPr>
                <w:szCs w:val="16"/>
              </w:rPr>
              <w:t>06.03.1992</w:t>
            </w:r>
          </w:p>
        </w:tc>
      </w:tr>
      <w:tr w:rsidR="007000FC" w:rsidRPr="001C6A15" w14:paraId="43FC00F4" w14:textId="77777777" w:rsidTr="00655C05">
        <w:tc>
          <w:tcPr>
            <w:tcW w:w="1429" w:type="dxa"/>
            <w:tcBorders>
              <w:top w:val="dashed" w:sz="4" w:space="0" w:color="auto"/>
              <w:left w:val="single" w:sz="4" w:space="0" w:color="auto"/>
              <w:bottom w:val="dashed" w:sz="4" w:space="0" w:color="auto"/>
              <w:right w:val="single" w:sz="4" w:space="0" w:color="auto"/>
            </w:tcBorders>
          </w:tcPr>
          <w:p w14:paraId="4E2D1B85" w14:textId="77777777"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14:paraId="33859762" w14:textId="77777777"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14:paraId="270D4AD1" w14:textId="77777777" w:rsidR="007000FC" w:rsidRPr="00076575" w:rsidRDefault="007000FC" w:rsidP="004570E6">
            <w:pPr>
              <w:pStyle w:val="Roman8pt"/>
              <w:spacing w:before="10" w:after="10"/>
              <w:jc w:val="center"/>
              <w:rPr>
                <w:szCs w:val="16"/>
              </w:rPr>
            </w:pPr>
            <w:r w:rsidRPr="00076575">
              <w:rPr>
                <w:szCs w:val="16"/>
              </w:rPr>
              <w:t>18.01.1999</w:t>
            </w:r>
          </w:p>
        </w:tc>
      </w:tr>
      <w:tr w:rsidR="007000FC" w:rsidRPr="001C6A15" w14:paraId="17B58B9E" w14:textId="77777777" w:rsidTr="00655C05">
        <w:tc>
          <w:tcPr>
            <w:tcW w:w="1429" w:type="dxa"/>
            <w:tcBorders>
              <w:top w:val="dashed" w:sz="4" w:space="0" w:color="auto"/>
              <w:left w:val="single" w:sz="4" w:space="0" w:color="auto"/>
              <w:bottom w:val="dashed" w:sz="4" w:space="0" w:color="auto"/>
              <w:right w:val="single" w:sz="4" w:space="0" w:color="auto"/>
            </w:tcBorders>
          </w:tcPr>
          <w:p w14:paraId="35BD5FFE" w14:textId="77777777"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14:paraId="3D185476" w14:textId="77777777"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14:paraId="696D0DC1" w14:textId="77777777" w:rsidR="007000FC" w:rsidRPr="00076575" w:rsidRDefault="007000FC" w:rsidP="004570E6">
            <w:pPr>
              <w:pStyle w:val="Roman8pt"/>
              <w:spacing w:before="10" w:after="10"/>
              <w:jc w:val="center"/>
              <w:rPr>
                <w:szCs w:val="16"/>
              </w:rPr>
            </w:pPr>
            <w:r w:rsidRPr="00076575">
              <w:rPr>
                <w:szCs w:val="16"/>
              </w:rPr>
              <w:t>21.01.2000</w:t>
            </w:r>
          </w:p>
        </w:tc>
      </w:tr>
      <w:tr w:rsidR="007000FC" w:rsidRPr="001C6A15" w14:paraId="1A434D44" w14:textId="77777777" w:rsidTr="00655C05">
        <w:tc>
          <w:tcPr>
            <w:tcW w:w="1429" w:type="dxa"/>
            <w:tcBorders>
              <w:top w:val="dashed" w:sz="4" w:space="0" w:color="auto"/>
              <w:left w:val="single" w:sz="4" w:space="0" w:color="auto"/>
              <w:bottom w:val="dashed" w:sz="4" w:space="0" w:color="auto"/>
              <w:right w:val="single" w:sz="4" w:space="0" w:color="auto"/>
            </w:tcBorders>
          </w:tcPr>
          <w:p w14:paraId="2AB9F275" w14:textId="77777777"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14:paraId="3A9745FA" w14:textId="77777777"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14:paraId="586448A2" w14:textId="77777777" w:rsidR="007000FC" w:rsidRPr="00076575" w:rsidRDefault="007000FC" w:rsidP="004570E6">
            <w:pPr>
              <w:pStyle w:val="Roman8pt"/>
              <w:spacing w:before="10" w:after="10"/>
              <w:jc w:val="center"/>
              <w:rPr>
                <w:szCs w:val="16"/>
              </w:rPr>
            </w:pPr>
            <w:r w:rsidRPr="00076575">
              <w:rPr>
                <w:szCs w:val="16"/>
              </w:rPr>
              <w:t>08.01.2011</w:t>
            </w:r>
          </w:p>
        </w:tc>
      </w:tr>
      <w:tr w:rsidR="007000FC" w:rsidRPr="001C6A15" w14:paraId="3E752FB6" w14:textId="77777777" w:rsidTr="00655C05">
        <w:tc>
          <w:tcPr>
            <w:tcW w:w="1429" w:type="dxa"/>
            <w:tcBorders>
              <w:top w:val="dashed" w:sz="4" w:space="0" w:color="auto"/>
              <w:left w:val="single" w:sz="4" w:space="0" w:color="auto"/>
              <w:bottom w:val="dashed" w:sz="4" w:space="0" w:color="auto"/>
              <w:right w:val="single" w:sz="4" w:space="0" w:color="auto"/>
            </w:tcBorders>
          </w:tcPr>
          <w:p w14:paraId="22F7D816" w14:textId="77777777"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14:paraId="1929882E" w14:textId="77777777"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14:paraId="695A0B6C" w14:textId="77777777" w:rsidR="007000FC" w:rsidRPr="00076575" w:rsidRDefault="007000FC" w:rsidP="004570E6">
            <w:pPr>
              <w:pStyle w:val="Roman8pt"/>
              <w:spacing w:before="10" w:after="10"/>
              <w:jc w:val="center"/>
              <w:rPr>
                <w:szCs w:val="16"/>
              </w:rPr>
            </w:pPr>
            <w:r w:rsidRPr="00076575">
              <w:rPr>
                <w:szCs w:val="16"/>
              </w:rPr>
              <w:t>29.03.2002</w:t>
            </w:r>
          </w:p>
        </w:tc>
      </w:tr>
      <w:tr w:rsidR="007000FC" w:rsidRPr="001C6A15" w14:paraId="3A5C9569" w14:textId="77777777" w:rsidTr="00655C05">
        <w:tc>
          <w:tcPr>
            <w:tcW w:w="1429" w:type="dxa"/>
            <w:tcBorders>
              <w:top w:val="dashed" w:sz="4" w:space="0" w:color="auto"/>
              <w:left w:val="single" w:sz="4" w:space="0" w:color="auto"/>
              <w:bottom w:val="dashed" w:sz="4" w:space="0" w:color="auto"/>
              <w:right w:val="single" w:sz="4" w:space="0" w:color="auto"/>
            </w:tcBorders>
          </w:tcPr>
          <w:p w14:paraId="30B42E29" w14:textId="77777777"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14:paraId="0B5BBAF5" w14:textId="77777777"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14:paraId="591FF73C" w14:textId="77777777" w:rsidR="007000FC" w:rsidRPr="00076575" w:rsidRDefault="007000FC" w:rsidP="004570E6">
            <w:pPr>
              <w:pStyle w:val="Roman8pt"/>
              <w:spacing w:before="10" w:after="10"/>
              <w:jc w:val="center"/>
              <w:rPr>
                <w:szCs w:val="16"/>
              </w:rPr>
            </w:pPr>
            <w:r w:rsidRPr="00076575">
              <w:rPr>
                <w:szCs w:val="16"/>
              </w:rPr>
              <w:t>27.02.1996</w:t>
            </w:r>
          </w:p>
        </w:tc>
      </w:tr>
      <w:tr w:rsidR="007000FC" w:rsidRPr="001C6A15" w14:paraId="6806BB6C" w14:textId="77777777" w:rsidTr="00655C05">
        <w:tc>
          <w:tcPr>
            <w:tcW w:w="1429" w:type="dxa"/>
            <w:tcBorders>
              <w:top w:val="dashed" w:sz="4" w:space="0" w:color="auto"/>
              <w:left w:val="single" w:sz="4" w:space="0" w:color="auto"/>
              <w:bottom w:val="dashed" w:sz="4" w:space="0" w:color="auto"/>
              <w:right w:val="single" w:sz="4" w:space="0" w:color="auto"/>
            </w:tcBorders>
          </w:tcPr>
          <w:p w14:paraId="0CDCA41B" w14:textId="77777777"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14:paraId="079053D0" w14:textId="77777777"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14:paraId="46EC0849" w14:textId="77777777" w:rsidR="007000FC" w:rsidRPr="00076575" w:rsidRDefault="007000FC" w:rsidP="004570E6">
            <w:pPr>
              <w:pStyle w:val="Roman8pt"/>
              <w:spacing w:before="10" w:after="10"/>
              <w:jc w:val="center"/>
              <w:rPr>
                <w:szCs w:val="16"/>
              </w:rPr>
            </w:pPr>
            <w:r w:rsidRPr="00076575">
              <w:rPr>
                <w:szCs w:val="16"/>
              </w:rPr>
              <w:t>14.06.2002</w:t>
            </w:r>
          </w:p>
        </w:tc>
      </w:tr>
      <w:tr w:rsidR="007000FC" w:rsidRPr="001C6A15" w14:paraId="7B14BB87" w14:textId="77777777" w:rsidTr="00655C05">
        <w:tc>
          <w:tcPr>
            <w:tcW w:w="1429" w:type="dxa"/>
            <w:tcBorders>
              <w:top w:val="dashed" w:sz="4" w:space="0" w:color="auto"/>
              <w:left w:val="single" w:sz="4" w:space="0" w:color="auto"/>
              <w:bottom w:val="dashed" w:sz="4" w:space="0" w:color="auto"/>
              <w:right w:val="single" w:sz="4" w:space="0" w:color="auto"/>
            </w:tcBorders>
          </w:tcPr>
          <w:p w14:paraId="65511571" w14:textId="77777777"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14:paraId="72B08FE0" w14:textId="77777777" w:rsidR="007000FC" w:rsidRPr="00076575" w:rsidRDefault="00B26346" w:rsidP="004570E6">
            <w:pPr>
              <w:pStyle w:val="Roman8pt"/>
              <w:spacing w:before="10" w:after="10"/>
              <w:ind w:left="336"/>
              <w:rPr>
                <w:szCs w:val="16"/>
              </w:rPr>
            </w:pPr>
            <w:r>
              <w:rPr>
                <w:szCs w:val="16"/>
              </w:rPr>
              <w:t>North</w:t>
            </w:r>
            <w:r w:rsidR="00F37242" w:rsidRPr="00076575">
              <w:rPr>
                <w:szCs w:val="16"/>
              </w:rPr>
              <w:t xml:space="preserve">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14:paraId="7A8C7FEE" w14:textId="77777777" w:rsidR="007000FC" w:rsidRPr="00076575" w:rsidRDefault="007000FC" w:rsidP="004570E6">
            <w:pPr>
              <w:pStyle w:val="Roman8pt"/>
              <w:spacing w:before="10" w:after="10"/>
              <w:jc w:val="center"/>
              <w:rPr>
                <w:szCs w:val="16"/>
              </w:rPr>
            </w:pPr>
            <w:r w:rsidRPr="00076575">
              <w:rPr>
                <w:szCs w:val="16"/>
              </w:rPr>
              <w:t>17.11.1991</w:t>
            </w:r>
          </w:p>
        </w:tc>
      </w:tr>
      <w:tr w:rsidR="002979B5" w:rsidRPr="001C6A15" w14:paraId="01ADEA7A" w14:textId="77777777" w:rsidTr="00655C05">
        <w:tc>
          <w:tcPr>
            <w:tcW w:w="1429" w:type="dxa"/>
            <w:tcBorders>
              <w:top w:val="dashed" w:sz="4" w:space="0" w:color="auto"/>
              <w:left w:val="single" w:sz="4" w:space="0" w:color="auto"/>
              <w:bottom w:val="dashed" w:sz="4" w:space="0" w:color="auto"/>
              <w:right w:val="single" w:sz="4" w:space="0" w:color="auto"/>
            </w:tcBorders>
          </w:tcPr>
          <w:p w14:paraId="0D041706" w14:textId="26DCC2C0" w:rsidR="002979B5" w:rsidRPr="00076575" w:rsidRDefault="002979B5" w:rsidP="004570E6">
            <w:pPr>
              <w:pStyle w:val="Roman8pt"/>
              <w:spacing w:before="10" w:after="10"/>
              <w:jc w:val="center"/>
              <w:rPr>
                <w:szCs w:val="16"/>
              </w:rPr>
            </w:pPr>
            <w:r>
              <w:rPr>
                <w:szCs w:val="16"/>
              </w:rPr>
              <w:t>E 41</w:t>
            </w:r>
          </w:p>
        </w:tc>
        <w:tc>
          <w:tcPr>
            <w:tcW w:w="5121" w:type="dxa"/>
            <w:tcBorders>
              <w:top w:val="dashed" w:sz="4" w:space="0" w:color="auto"/>
              <w:left w:val="single" w:sz="4" w:space="0" w:color="auto"/>
              <w:bottom w:val="dashed" w:sz="4" w:space="0" w:color="auto"/>
              <w:right w:val="single" w:sz="4" w:space="0" w:color="auto"/>
            </w:tcBorders>
          </w:tcPr>
          <w:p w14:paraId="70F4055D" w14:textId="62E46CCD" w:rsidR="002979B5" w:rsidRDefault="002979B5" w:rsidP="004570E6">
            <w:pPr>
              <w:pStyle w:val="Roman8pt"/>
              <w:spacing w:before="10" w:after="10"/>
              <w:ind w:left="336"/>
              <w:rPr>
                <w:szCs w:val="16"/>
              </w:rPr>
            </w:pPr>
            <w:r w:rsidRPr="00A02826">
              <w:rPr>
                <w:rFonts w:ascii="CG Times" w:hAnsi="CG Times"/>
                <w:sz w:val="18"/>
                <w:lang w:val="en-GB"/>
              </w:rPr>
              <w:t>Andorra</w:t>
            </w:r>
          </w:p>
        </w:tc>
        <w:tc>
          <w:tcPr>
            <w:tcW w:w="2522" w:type="dxa"/>
            <w:tcBorders>
              <w:top w:val="dashed" w:sz="4" w:space="0" w:color="auto"/>
              <w:left w:val="single" w:sz="4" w:space="0" w:color="auto"/>
              <w:bottom w:val="dashed" w:sz="4" w:space="0" w:color="auto"/>
              <w:right w:val="single" w:sz="4" w:space="0" w:color="auto"/>
            </w:tcBorders>
          </w:tcPr>
          <w:p w14:paraId="5C7EA5DD" w14:textId="150E8EA0" w:rsidR="002979B5" w:rsidRPr="00076575" w:rsidRDefault="00241609" w:rsidP="004570E6">
            <w:pPr>
              <w:pStyle w:val="Roman8pt"/>
              <w:spacing w:before="10" w:after="10"/>
              <w:jc w:val="center"/>
              <w:rPr>
                <w:szCs w:val="16"/>
              </w:rPr>
            </w:pPr>
            <w:r>
              <w:rPr>
                <w:szCs w:val="16"/>
              </w:rPr>
              <w:t>11.04.2023</w:t>
            </w:r>
          </w:p>
        </w:tc>
      </w:tr>
      <w:tr w:rsidR="007000FC" w:rsidRPr="001C6A15" w14:paraId="22D6BF49" w14:textId="77777777" w:rsidTr="00655C05">
        <w:tc>
          <w:tcPr>
            <w:tcW w:w="1429" w:type="dxa"/>
            <w:tcBorders>
              <w:top w:val="dashed" w:sz="4" w:space="0" w:color="auto"/>
              <w:left w:val="single" w:sz="4" w:space="0" w:color="auto"/>
              <w:bottom w:val="dashed" w:sz="4" w:space="0" w:color="auto"/>
              <w:right w:val="single" w:sz="4" w:space="0" w:color="auto"/>
            </w:tcBorders>
          </w:tcPr>
          <w:p w14:paraId="656B23CD" w14:textId="77777777"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14:paraId="5A494FC1" w14:textId="77777777"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14:paraId="4985889D"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3814BE58" w14:textId="77777777" w:rsidTr="00655C05">
        <w:tc>
          <w:tcPr>
            <w:tcW w:w="1429" w:type="dxa"/>
            <w:tcBorders>
              <w:top w:val="dashed" w:sz="4" w:space="0" w:color="auto"/>
              <w:left w:val="single" w:sz="4" w:space="0" w:color="auto"/>
              <w:bottom w:val="dashed" w:sz="4" w:space="0" w:color="auto"/>
              <w:right w:val="single" w:sz="4" w:space="0" w:color="auto"/>
            </w:tcBorders>
          </w:tcPr>
          <w:p w14:paraId="23751B9A" w14:textId="77777777"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14:paraId="5EB0B2BE" w14:textId="77777777"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14:paraId="3BC60E06" w14:textId="77777777" w:rsidR="007000FC" w:rsidRPr="00076575" w:rsidRDefault="007000FC" w:rsidP="004570E6">
            <w:pPr>
              <w:pStyle w:val="Roman8pt"/>
              <w:spacing w:before="10" w:after="10"/>
              <w:jc w:val="center"/>
              <w:rPr>
                <w:szCs w:val="16"/>
              </w:rPr>
            </w:pPr>
            <w:r w:rsidRPr="00076575">
              <w:rPr>
                <w:szCs w:val="16"/>
              </w:rPr>
              <w:t>24.11.1998</w:t>
            </w:r>
          </w:p>
        </w:tc>
      </w:tr>
      <w:tr w:rsidR="007000FC" w:rsidRPr="001C6A15" w14:paraId="5809332D" w14:textId="77777777" w:rsidTr="00655C05">
        <w:tc>
          <w:tcPr>
            <w:tcW w:w="1429" w:type="dxa"/>
            <w:tcBorders>
              <w:top w:val="dashed" w:sz="4" w:space="0" w:color="auto"/>
              <w:left w:val="single" w:sz="4" w:space="0" w:color="auto"/>
              <w:bottom w:val="dashed" w:sz="4" w:space="0" w:color="auto"/>
              <w:right w:val="single" w:sz="4" w:space="0" w:color="auto"/>
            </w:tcBorders>
          </w:tcPr>
          <w:p w14:paraId="0ED6F85C" w14:textId="77777777"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14:paraId="68029259" w14:textId="77777777"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14:paraId="45B551A0" w14:textId="77777777" w:rsidR="007000FC" w:rsidRPr="00076575" w:rsidRDefault="007000FC" w:rsidP="004570E6">
            <w:pPr>
              <w:pStyle w:val="Roman8pt"/>
              <w:spacing w:before="10" w:after="10"/>
              <w:jc w:val="center"/>
              <w:rPr>
                <w:szCs w:val="16"/>
              </w:rPr>
            </w:pPr>
            <w:r w:rsidRPr="00076575">
              <w:rPr>
                <w:szCs w:val="16"/>
              </w:rPr>
              <w:t>25.04.2000</w:t>
            </w:r>
          </w:p>
        </w:tc>
      </w:tr>
      <w:tr w:rsidR="007000FC" w:rsidRPr="001C6A15" w14:paraId="37CDCD54" w14:textId="77777777" w:rsidTr="00655C05">
        <w:tc>
          <w:tcPr>
            <w:tcW w:w="1429" w:type="dxa"/>
            <w:tcBorders>
              <w:top w:val="dashed" w:sz="4" w:space="0" w:color="auto"/>
              <w:left w:val="single" w:sz="4" w:space="0" w:color="auto"/>
              <w:bottom w:val="dashed" w:sz="4" w:space="0" w:color="auto"/>
              <w:right w:val="single" w:sz="4" w:space="0" w:color="auto"/>
            </w:tcBorders>
          </w:tcPr>
          <w:p w14:paraId="73FD2D32" w14:textId="77777777"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14:paraId="52BBCDED" w14:textId="77777777"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14:paraId="09D7D332" w14:textId="77777777" w:rsidR="007000FC" w:rsidRPr="00076575" w:rsidRDefault="007000FC" w:rsidP="004570E6">
            <w:pPr>
              <w:pStyle w:val="Roman8pt"/>
              <w:spacing w:before="10" w:after="10"/>
              <w:jc w:val="center"/>
              <w:rPr>
                <w:szCs w:val="16"/>
              </w:rPr>
            </w:pPr>
            <w:r w:rsidRPr="00076575">
              <w:rPr>
                <w:szCs w:val="16"/>
              </w:rPr>
              <w:t>30.06.2000</w:t>
            </w:r>
          </w:p>
        </w:tc>
      </w:tr>
      <w:tr w:rsidR="007000FC" w:rsidRPr="001C6A15" w14:paraId="5F32DF9C" w14:textId="77777777" w:rsidTr="00655C05">
        <w:tc>
          <w:tcPr>
            <w:tcW w:w="1429" w:type="dxa"/>
            <w:tcBorders>
              <w:top w:val="dashed" w:sz="4" w:space="0" w:color="auto"/>
              <w:left w:val="single" w:sz="4" w:space="0" w:color="auto"/>
              <w:bottom w:val="dashed" w:sz="4" w:space="0" w:color="auto"/>
              <w:right w:val="single" w:sz="4" w:space="0" w:color="auto"/>
            </w:tcBorders>
          </w:tcPr>
          <w:p w14:paraId="6D4AD0C7" w14:textId="77777777"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14:paraId="6A384426" w14:textId="77777777"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14:paraId="0B9B4857" w14:textId="77777777" w:rsidR="007000FC" w:rsidRPr="00076575" w:rsidRDefault="007000FC" w:rsidP="004570E6">
            <w:pPr>
              <w:pStyle w:val="Roman8pt"/>
              <w:spacing w:before="10" w:after="10"/>
              <w:jc w:val="center"/>
              <w:rPr>
                <w:szCs w:val="16"/>
              </w:rPr>
            </w:pPr>
            <w:r w:rsidRPr="00076575">
              <w:rPr>
                <w:szCs w:val="16"/>
              </w:rPr>
              <w:t>17.06.2001</w:t>
            </w:r>
          </w:p>
        </w:tc>
      </w:tr>
      <w:tr w:rsidR="007000FC" w:rsidRPr="001C6A15" w14:paraId="144F5DE9" w14:textId="77777777" w:rsidTr="00655C05">
        <w:tc>
          <w:tcPr>
            <w:tcW w:w="1429" w:type="dxa"/>
            <w:tcBorders>
              <w:top w:val="dashed" w:sz="4" w:space="0" w:color="auto"/>
              <w:left w:val="single" w:sz="4" w:space="0" w:color="auto"/>
              <w:bottom w:val="dashed" w:sz="4" w:space="0" w:color="auto"/>
              <w:right w:val="single" w:sz="4" w:space="0" w:color="auto"/>
            </w:tcBorders>
          </w:tcPr>
          <w:p w14:paraId="3DB951BE" w14:textId="77777777"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14:paraId="0981B959" w14:textId="77777777"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14:paraId="50B03E35" w14:textId="77777777" w:rsidR="007000FC" w:rsidRPr="00076575" w:rsidRDefault="007000FC" w:rsidP="004570E6">
            <w:pPr>
              <w:pStyle w:val="Roman8pt"/>
              <w:spacing w:before="10" w:after="10"/>
              <w:jc w:val="center"/>
              <w:rPr>
                <w:szCs w:val="16"/>
              </w:rPr>
            </w:pPr>
            <w:r w:rsidRPr="00076575">
              <w:rPr>
                <w:szCs w:val="16"/>
              </w:rPr>
              <w:t>26.01.2002</w:t>
            </w:r>
          </w:p>
        </w:tc>
      </w:tr>
      <w:tr w:rsidR="007000FC" w:rsidRPr="001C6A15" w14:paraId="7B260776" w14:textId="77777777" w:rsidTr="00655C05">
        <w:tc>
          <w:tcPr>
            <w:tcW w:w="1429" w:type="dxa"/>
            <w:tcBorders>
              <w:top w:val="dashed" w:sz="4" w:space="0" w:color="auto"/>
              <w:left w:val="single" w:sz="4" w:space="0" w:color="auto"/>
              <w:bottom w:val="dashed" w:sz="4" w:space="0" w:color="auto"/>
              <w:right w:val="single" w:sz="4" w:space="0" w:color="auto"/>
            </w:tcBorders>
          </w:tcPr>
          <w:p w14:paraId="43D26147" w14:textId="77777777"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14:paraId="78EAAC05" w14:textId="77777777"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5DD623BE"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62EF0EF8" w14:textId="77777777" w:rsidTr="00655C05">
        <w:tc>
          <w:tcPr>
            <w:tcW w:w="1429" w:type="dxa"/>
            <w:tcBorders>
              <w:top w:val="dashed" w:sz="4" w:space="0" w:color="auto"/>
              <w:left w:val="single" w:sz="4" w:space="0" w:color="auto"/>
              <w:bottom w:val="dashed" w:sz="4" w:space="0" w:color="auto"/>
              <w:right w:val="single" w:sz="4" w:space="0" w:color="auto"/>
            </w:tcBorders>
          </w:tcPr>
          <w:p w14:paraId="7CF93918" w14:textId="77777777"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14:paraId="0010380C" w14:textId="77777777"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0942CE3F"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3A93F894" w14:textId="77777777" w:rsidTr="00655C05">
        <w:tc>
          <w:tcPr>
            <w:tcW w:w="1429" w:type="dxa"/>
            <w:tcBorders>
              <w:top w:val="dashed" w:sz="4" w:space="0" w:color="auto"/>
              <w:left w:val="single" w:sz="4" w:space="0" w:color="auto"/>
              <w:bottom w:val="dashed" w:sz="4" w:space="0" w:color="auto"/>
              <w:right w:val="single" w:sz="4" w:space="0" w:color="auto"/>
            </w:tcBorders>
          </w:tcPr>
          <w:p w14:paraId="081E1D8D" w14:textId="77777777"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14:paraId="0660693E" w14:textId="77777777"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14:paraId="3BB219C9" w14:textId="77777777" w:rsidR="007000FC" w:rsidRPr="00076575" w:rsidRDefault="007000FC" w:rsidP="004570E6">
            <w:pPr>
              <w:pStyle w:val="Roman8pt"/>
              <w:spacing w:before="10" w:after="10"/>
              <w:jc w:val="center"/>
              <w:rPr>
                <w:szCs w:val="16"/>
              </w:rPr>
            </w:pPr>
            <w:r w:rsidRPr="00076575">
              <w:rPr>
                <w:szCs w:val="16"/>
              </w:rPr>
              <w:t>31.12.2004</w:t>
            </w:r>
          </w:p>
        </w:tc>
      </w:tr>
      <w:tr w:rsidR="007000FC" w:rsidRPr="001C6A15" w14:paraId="73D83682" w14:textId="77777777" w:rsidTr="00655C05">
        <w:tc>
          <w:tcPr>
            <w:tcW w:w="1429" w:type="dxa"/>
            <w:tcBorders>
              <w:top w:val="dashed" w:sz="4" w:space="0" w:color="auto"/>
              <w:left w:val="single" w:sz="4" w:space="0" w:color="auto"/>
              <w:bottom w:val="dashed" w:sz="4" w:space="0" w:color="auto"/>
              <w:right w:val="single" w:sz="4" w:space="0" w:color="auto"/>
            </w:tcBorders>
          </w:tcPr>
          <w:p w14:paraId="59B42752" w14:textId="77777777"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14:paraId="6F5561A8" w14:textId="77777777"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14:paraId="39906750" w14:textId="77777777" w:rsidR="007000FC" w:rsidRPr="00076575" w:rsidRDefault="007000FC" w:rsidP="004570E6">
            <w:pPr>
              <w:pStyle w:val="Roman8pt"/>
              <w:spacing w:before="10" w:after="10"/>
              <w:jc w:val="center"/>
              <w:rPr>
                <w:szCs w:val="16"/>
              </w:rPr>
            </w:pPr>
            <w:r w:rsidRPr="00076575">
              <w:rPr>
                <w:szCs w:val="16"/>
              </w:rPr>
              <w:t>04.04.2006</w:t>
            </w:r>
          </w:p>
        </w:tc>
      </w:tr>
      <w:tr w:rsidR="007000FC" w:rsidRPr="001C6A15" w14:paraId="7BD300FA" w14:textId="77777777" w:rsidTr="00655C05">
        <w:tc>
          <w:tcPr>
            <w:tcW w:w="1429" w:type="dxa"/>
            <w:tcBorders>
              <w:top w:val="dashed" w:sz="4" w:space="0" w:color="auto"/>
              <w:left w:val="single" w:sz="4" w:space="0" w:color="auto"/>
              <w:bottom w:val="dashed" w:sz="4" w:space="0" w:color="auto"/>
              <w:right w:val="single" w:sz="4" w:space="0" w:color="auto"/>
            </w:tcBorders>
          </w:tcPr>
          <w:p w14:paraId="48B0203F" w14:textId="77777777"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14:paraId="27D1F704" w14:textId="77777777"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14:paraId="3CFE1E09" w14:textId="77777777" w:rsidR="007000FC" w:rsidRPr="00076575" w:rsidRDefault="007000FC" w:rsidP="004570E6">
            <w:pPr>
              <w:pStyle w:val="Roman8pt"/>
              <w:spacing w:before="10" w:after="10"/>
              <w:jc w:val="center"/>
              <w:rPr>
                <w:szCs w:val="16"/>
              </w:rPr>
            </w:pPr>
            <w:r w:rsidRPr="00076575">
              <w:rPr>
                <w:szCs w:val="16"/>
              </w:rPr>
              <w:t>01.05.2006</w:t>
            </w:r>
          </w:p>
        </w:tc>
      </w:tr>
      <w:tr w:rsidR="00B84DA4" w:rsidRPr="001C6A15" w14:paraId="21F72DE5" w14:textId="77777777" w:rsidTr="00655C05">
        <w:tc>
          <w:tcPr>
            <w:tcW w:w="1429" w:type="dxa"/>
            <w:tcBorders>
              <w:top w:val="dashed" w:sz="4" w:space="0" w:color="auto"/>
              <w:left w:val="single" w:sz="4" w:space="0" w:color="auto"/>
              <w:bottom w:val="dashed" w:sz="4" w:space="0" w:color="auto"/>
              <w:right w:val="single" w:sz="4" w:space="0" w:color="auto"/>
            </w:tcBorders>
          </w:tcPr>
          <w:p w14:paraId="68D9827C" w14:textId="77777777"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14:paraId="7B6FBF10" w14:textId="77777777"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14:paraId="0901B7DC" w14:textId="77777777" w:rsidR="00B84DA4" w:rsidRPr="00076575" w:rsidRDefault="00B84DA4" w:rsidP="004570E6">
            <w:pPr>
              <w:pStyle w:val="Roman8pt"/>
              <w:spacing w:before="10" w:after="10"/>
              <w:jc w:val="center"/>
              <w:rPr>
                <w:szCs w:val="16"/>
              </w:rPr>
            </w:pPr>
            <w:r w:rsidRPr="00076575">
              <w:rPr>
                <w:szCs w:val="16"/>
              </w:rPr>
              <w:t>05.11.2011</w:t>
            </w:r>
          </w:p>
        </w:tc>
      </w:tr>
      <w:tr w:rsidR="00E7006B" w:rsidRPr="001C6A15" w14:paraId="7221D2DE" w14:textId="77777777" w:rsidTr="00655C05">
        <w:tc>
          <w:tcPr>
            <w:tcW w:w="1429" w:type="dxa"/>
            <w:tcBorders>
              <w:top w:val="dashed" w:sz="4" w:space="0" w:color="auto"/>
              <w:left w:val="single" w:sz="4" w:space="0" w:color="auto"/>
              <w:bottom w:val="dashed" w:sz="4" w:space="0" w:color="auto"/>
              <w:right w:val="single" w:sz="4" w:space="0" w:color="auto"/>
            </w:tcBorders>
          </w:tcPr>
          <w:p w14:paraId="22A85BCC" w14:textId="77777777" w:rsidR="00E7006B" w:rsidRPr="00076575" w:rsidRDefault="00E43889" w:rsidP="004570E6">
            <w:pPr>
              <w:pStyle w:val="Roman8pt"/>
              <w:spacing w:before="10" w:after="10"/>
              <w:jc w:val="center"/>
              <w:rPr>
                <w:szCs w:val="16"/>
              </w:rPr>
            </w:pPr>
            <w:r>
              <w:rPr>
                <w:szCs w:val="16"/>
              </w:rPr>
              <w:t>E 55</w:t>
            </w:r>
          </w:p>
        </w:tc>
        <w:tc>
          <w:tcPr>
            <w:tcW w:w="5121" w:type="dxa"/>
            <w:tcBorders>
              <w:top w:val="dashed" w:sz="4" w:space="0" w:color="auto"/>
              <w:left w:val="single" w:sz="4" w:space="0" w:color="auto"/>
              <w:bottom w:val="dashed" w:sz="4" w:space="0" w:color="auto"/>
              <w:right w:val="single" w:sz="4" w:space="0" w:color="auto"/>
            </w:tcBorders>
          </w:tcPr>
          <w:p w14:paraId="2FD65E07" w14:textId="77777777" w:rsidR="00E7006B" w:rsidRPr="00076575" w:rsidRDefault="00E43889" w:rsidP="004570E6">
            <w:pPr>
              <w:pStyle w:val="Roman8pt"/>
              <w:spacing w:before="10" w:after="10"/>
              <w:ind w:left="336"/>
              <w:rPr>
                <w:szCs w:val="16"/>
              </w:rPr>
            </w:pPr>
            <w:r>
              <w:rPr>
                <w:szCs w:val="16"/>
              </w:rPr>
              <w:t>Armenia</w:t>
            </w:r>
          </w:p>
        </w:tc>
        <w:tc>
          <w:tcPr>
            <w:tcW w:w="2522" w:type="dxa"/>
            <w:tcBorders>
              <w:top w:val="dashed" w:sz="4" w:space="0" w:color="auto"/>
              <w:left w:val="single" w:sz="4" w:space="0" w:color="auto"/>
              <w:bottom w:val="dashed" w:sz="4" w:space="0" w:color="auto"/>
              <w:right w:val="single" w:sz="4" w:space="0" w:color="auto"/>
            </w:tcBorders>
          </w:tcPr>
          <w:p w14:paraId="4DE1FFDE" w14:textId="77777777" w:rsidR="00E7006B" w:rsidRPr="00076575" w:rsidRDefault="00E43889" w:rsidP="004570E6">
            <w:pPr>
              <w:pStyle w:val="Roman8pt"/>
              <w:spacing w:before="10" w:after="10"/>
              <w:jc w:val="center"/>
              <w:rPr>
                <w:szCs w:val="16"/>
              </w:rPr>
            </w:pPr>
            <w:r>
              <w:rPr>
                <w:szCs w:val="16"/>
              </w:rPr>
              <w:t>30.04.2018</w:t>
            </w:r>
          </w:p>
        </w:tc>
      </w:tr>
      <w:tr w:rsidR="007000FC" w:rsidRPr="001C6A15" w14:paraId="672C9223" w14:textId="77777777" w:rsidTr="00655C05">
        <w:tc>
          <w:tcPr>
            <w:tcW w:w="1429" w:type="dxa"/>
            <w:tcBorders>
              <w:top w:val="dashed" w:sz="4" w:space="0" w:color="auto"/>
              <w:left w:val="single" w:sz="4" w:space="0" w:color="auto"/>
              <w:bottom w:val="dashed" w:sz="4" w:space="0" w:color="auto"/>
              <w:right w:val="single" w:sz="4" w:space="0" w:color="auto"/>
            </w:tcBorders>
          </w:tcPr>
          <w:p w14:paraId="16A38C15" w14:textId="77777777" w:rsidR="007000FC" w:rsidRPr="00076575" w:rsidRDefault="007000FC" w:rsidP="004570E6">
            <w:pPr>
              <w:pStyle w:val="Roman8pt"/>
              <w:spacing w:before="10" w:after="10"/>
              <w:jc w:val="center"/>
              <w:rPr>
                <w:szCs w:val="16"/>
              </w:rPr>
            </w:pPr>
            <w:r w:rsidRPr="00076575">
              <w:rPr>
                <w:szCs w:val="16"/>
              </w:rPr>
              <w:t>E 56</w:t>
            </w:r>
          </w:p>
        </w:tc>
        <w:tc>
          <w:tcPr>
            <w:tcW w:w="5121" w:type="dxa"/>
            <w:tcBorders>
              <w:top w:val="dashed" w:sz="4" w:space="0" w:color="auto"/>
              <w:left w:val="single" w:sz="4" w:space="0" w:color="auto"/>
              <w:bottom w:val="dashed" w:sz="4" w:space="0" w:color="auto"/>
              <w:right w:val="single" w:sz="4" w:space="0" w:color="auto"/>
            </w:tcBorders>
          </w:tcPr>
          <w:p w14:paraId="1B41B7CE" w14:textId="77777777"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14:paraId="433519D3" w14:textId="77777777" w:rsidR="007000FC" w:rsidRPr="00076575" w:rsidRDefault="007000FC" w:rsidP="004570E6">
            <w:pPr>
              <w:pStyle w:val="Roman8pt"/>
              <w:spacing w:before="10" w:after="10"/>
              <w:jc w:val="center"/>
              <w:rPr>
                <w:szCs w:val="16"/>
              </w:rPr>
            </w:pPr>
            <w:r w:rsidRPr="00076575">
              <w:rPr>
                <w:szCs w:val="16"/>
              </w:rPr>
              <w:t>03.06.2006</w:t>
            </w:r>
          </w:p>
        </w:tc>
      </w:tr>
      <w:tr w:rsidR="001B7625" w:rsidRPr="001C6A15" w14:paraId="2255AD98" w14:textId="77777777" w:rsidTr="00655C05">
        <w:tc>
          <w:tcPr>
            <w:tcW w:w="1429" w:type="dxa"/>
            <w:tcBorders>
              <w:top w:val="dashed" w:sz="4" w:space="0" w:color="auto"/>
              <w:left w:val="single" w:sz="4" w:space="0" w:color="auto"/>
              <w:bottom w:val="dashed" w:sz="4" w:space="0" w:color="auto"/>
              <w:right w:val="single" w:sz="4" w:space="0" w:color="auto"/>
            </w:tcBorders>
          </w:tcPr>
          <w:p w14:paraId="33EF246E" w14:textId="77777777"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14:paraId="78555006" w14:textId="77777777"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14:paraId="7BEBDBA1" w14:textId="77777777" w:rsidR="001B7625" w:rsidRPr="00076575" w:rsidRDefault="001B7625" w:rsidP="00F83876">
            <w:pPr>
              <w:pStyle w:val="Roman8pt"/>
              <w:spacing w:before="10" w:after="10"/>
              <w:jc w:val="center"/>
              <w:rPr>
                <w:szCs w:val="16"/>
              </w:rPr>
            </w:pPr>
            <w:r w:rsidRPr="00160525">
              <w:t>26.01.2016</w:t>
            </w:r>
          </w:p>
        </w:tc>
      </w:tr>
      <w:tr w:rsidR="007000FC" w:rsidRPr="001C6A15" w14:paraId="524DB712"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4BF16EAB" w14:textId="77777777"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14:paraId="082F76C8" w14:textId="77777777"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14:paraId="1FEC9646" w14:textId="77777777" w:rsidR="007000FC" w:rsidRPr="00076575" w:rsidRDefault="007000FC" w:rsidP="004570E6">
            <w:pPr>
              <w:pStyle w:val="Roman8pt"/>
              <w:spacing w:before="10" w:after="10"/>
              <w:jc w:val="center"/>
              <w:rPr>
                <w:szCs w:val="16"/>
              </w:rPr>
            </w:pPr>
            <w:r w:rsidRPr="00076575">
              <w:rPr>
                <w:szCs w:val="16"/>
              </w:rPr>
              <w:t>01.01.2008</w:t>
            </w:r>
          </w:p>
        </w:tc>
      </w:tr>
      <w:tr w:rsidR="000C0A43" w:rsidRPr="001C6A15" w14:paraId="769B2552"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0A751DDC" w14:textId="77777777"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14:paraId="4A073F1D" w14:textId="77777777"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14:paraId="130D0C3C" w14:textId="77777777" w:rsidR="000C0A43" w:rsidRPr="00076575" w:rsidRDefault="000C0A43" w:rsidP="004570E6">
            <w:pPr>
              <w:pStyle w:val="Roman8pt"/>
              <w:spacing w:before="10" w:after="10"/>
              <w:jc w:val="center"/>
              <w:rPr>
                <w:szCs w:val="16"/>
              </w:rPr>
            </w:pPr>
            <w:r>
              <w:rPr>
                <w:szCs w:val="16"/>
              </w:rPr>
              <w:t>25.05.2015</w:t>
            </w:r>
          </w:p>
        </w:tc>
      </w:tr>
      <w:tr w:rsidR="00076575" w:rsidRPr="001C6A15" w14:paraId="70F5C655" w14:textId="77777777" w:rsidTr="009348C0">
        <w:trPr>
          <w:trHeight w:val="170"/>
        </w:trPr>
        <w:tc>
          <w:tcPr>
            <w:tcW w:w="1429" w:type="dxa"/>
            <w:tcBorders>
              <w:top w:val="dashed" w:sz="4" w:space="0" w:color="auto"/>
              <w:left w:val="single" w:sz="4" w:space="0" w:color="auto"/>
              <w:bottom w:val="dashed" w:sz="4" w:space="0" w:color="auto"/>
              <w:right w:val="single" w:sz="4" w:space="0" w:color="auto"/>
            </w:tcBorders>
          </w:tcPr>
          <w:p w14:paraId="38F3BE97" w14:textId="77777777"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dashed" w:sz="4" w:space="0" w:color="auto"/>
              <w:right w:val="single" w:sz="4" w:space="0" w:color="auto"/>
            </w:tcBorders>
          </w:tcPr>
          <w:p w14:paraId="79E36DCF" w14:textId="77777777"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dashed" w:sz="4" w:space="0" w:color="auto"/>
              <w:right w:val="single" w:sz="4" w:space="0" w:color="auto"/>
            </w:tcBorders>
          </w:tcPr>
          <w:p w14:paraId="24F89EEE" w14:textId="77777777" w:rsidR="00076575" w:rsidRPr="00076575" w:rsidRDefault="00076575" w:rsidP="004570E6">
            <w:pPr>
              <w:pStyle w:val="Roman8pt"/>
              <w:spacing w:before="10" w:after="10"/>
              <w:jc w:val="center"/>
              <w:rPr>
                <w:szCs w:val="16"/>
              </w:rPr>
            </w:pPr>
            <w:r w:rsidRPr="00076575">
              <w:rPr>
                <w:szCs w:val="16"/>
              </w:rPr>
              <w:t>03.02.2013</w:t>
            </w:r>
          </w:p>
        </w:tc>
      </w:tr>
      <w:tr w:rsidR="009348C0" w:rsidRPr="001C6A15" w14:paraId="61769539" w14:textId="77777777" w:rsidTr="001C70FA">
        <w:trPr>
          <w:trHeight w:val="170"/>
        </w:trPr>
        <w:tc>
          <w:tcPr>
            <w:tcW w:w="1429" w:type="dxa"/>
            <w:tcBorders>
              <w:top w:val="dashed" w:sz="4" w:space="0" w:color="auto"/>
              <w:left w:val="single" w:sz="4" w:space="0" w:color="auto"/>
              <w:bottom w:val="dashed" w:sz="4" w:space="0" w:color="auto"/>
              <w:right w:val="single" w:sz="4" w:space="0" w:color="auto"/>
            </w:tcBorders>
          </w:tcPr>
          <w:p w14:paraId="1FC69BB9" w14:textId="77777777" w:rsidR="009348C0" w:rsidRPr="00076575" w:rsidRDefault="009348C0" w:rsidP="004570E6">
            <w:pPr>
              <w:pStyle w:val="Roman8pt"/>
              <w:spacing w:before="10" w:after="10"/>
              <w:jc w:val="center"/>
              <w:rPr>
                <w:szCs w:val="16"/>
              </w:rPr>
            </w:pPr>
            <w:r>
              <w:rPr>
                <w:szCs w:val="16"/>
              </w:rPr>
              <w:t>E 63</w:t>
            </w:r>
          </w:p>
        </w:tc>
        <w:tc>
          <w:tcPr>
            <w:tcW w:w="5121" w:type="dxa"/>
            <w:tcBorders>
              <w:top w:val="dashed" w:sz="4" w:space="0" w:color="auto"/>
              <w:left w:val="single" w:sz="4" w:space="0" w:color="auto"/>
              <w:bottom w:val="dashed" w:sz="4" w:space="0" w:color="auto"/>
              <w:right w:val="single" w:sz="4" w:space="0" w:color="auto"/>
            </w:tcBorders>
          </w:tcPr>
          <w:p w14:paraId="2150D0F7" w14:textId="77777777" w:rsidR="009348C0" w:rsidRPr="00076575" w:rsidRDefault="009348C0" w:rsidP="004570E6">
            <w:pPr>
              <w:pStyle w:val="Roman8pt"/>
              <w:spacing w:before="10" w:after="10"/>
              <w:ind w:left="336"/>
              <w:rPr>
                <w:szCs w:val="16"/>
              </w:rPr>
            </w:pPr>
            <w:r>
              <w:rPr>
                <w:szCs w:val="16"/>
              </w:rPr>
              <w:t>Nigeria</w:t>
            </w:r>
          </w:p>
        </w:tc>
        <w:tc>
          <w:tcPr>
            <w:tcW w:w="2522" w:type="dxa"/>
            <w:tcBorders>
              <w:top w:val="dashed" w:sz="4" w:space="0" w:color="auto"/>
              <w:left w:val="single" w:sz="4" w:space="0" w:color="auto"/>
              <w:bottom w:val="dashed" w:sz="4" w:space="0" w:color="auto"/>
              <w:right w:val="single" w:sz="4" w:space="0" w:color="auto"/>
            </w:tcBorders>
          </w:tcPr>
          <w:p w14:paraId="346D5585" w14:textId="77777777" w:rsidR="009348C0" w:rsidRPr="00076575" w:rsidRDefault="000A235F" w:rsidP="004570E6">
            <w:pPr>
              <w:pStyle w:val="Roman8pt"/>
              <w:spacing w:before="10" w:after="10"/>
              <w:jc w:val="center"/>
              <w:rPr>
                <w:szCs w:val="16"/>
              </w:rPr>
            </w:pPr>
            <w:r>
              <w:rPr>
                <w:szCs w:val="16"/>
              </w:rPr>
              <w:t>17.12.2018</w:t>
            </w:r>
          </w:p>
        </w:tc>
      </w:tr>
      <w:tr w:rsidR="001C70FA" w:rsidRPr="001C6A15" w14:paraId="0623B834" w14:textId="77777777" w:rsidTr="000F5271">
        <w:trPr>
          <w:trHeight w:val="170"/>
        </w:trPr>
        <w:tc>
          <w:tcPr>
            <w:tcW w:w="1429" w:type="dxa"/>
            <w:tcBorders>
              <w:top w:val="dashed" w:sz="4" w:space="0" w:color="auto"/>
              <w:left w:val="single" w:sz="4" w:space="0" w:color="auto"/>
              <w:bottom w:val="dashed" w:sz="4" w:space="0" w:color="auto"/>
              <w:right w:val="single" w:sz="4" w:space="0" w:color="auto"/>
            </w:tcBorders>
          </w:tcPr>
          <w:p w14:paraId="1D47979B" w14:textId="77777777" w:rsidR="001C70FA" w:rsidRDefault="001C70FA" w:rsidP="004570E6">
            <w:pPr>
              <w:pStyle w:val="Roman8pt"/>
              <w:spacing w:before="10" w:after="10"/>
              <w:jc w:val="center"/>
              <w:rPr>
                <w:szCs w:val="16"/>
              </w:rPr>
            </w:pPr>
            <w:r>
              <w:rPr>
                <w:szCs w:val="16"/>
              </w:rPr>
              <w:lastRenderedPageBreak/>
              <w:t>E 64</w:t>
            </w:r>
          </w:p>
        </w:tc>
        <w:tc>
          <w:tcPr>
            <w:tcW w:w="5121" w:type="dxa"/>
            <w:tcBorders>
              <w:top w:val="dashed" w:sz="4" w:space="0" w:color="auto"/>
              <w:left w:val="single" w:sz="4" w:space="0" w:color="auto"/>
              <w:bottom w:val="dashed" w:sz="4" w:space="0" w:color="auto"/>
              <w:right w:val="single" w:sz="4" w:space="0" w:color="auto"/>
            </w:tcBorders>
          </w:tcPr>
          <w:p w14:paraId="5E8FDE5D" w14:textId="77777777" w:rsidR="001C70FA" w:rsidRDefault="00B26346" w:rsidP="004570E6">
            <w:pPr>
              <w:pStyle w:val="Roman8pt"/>
              <w:spacing w:before="10" w:after="10"/>
              <w:ind w:left="336"/>
              <w:rPr>
                <w:szCs w:val="16"/>
              </w:rPr>
            </w:pPr>
            <w:r>
              <w:rPr>
                <w:szCs w:val="16"/>
              </w:rPr>
              <w:t>Pakistan</w:t>
            </w:r>
          </w:p>
        </w:tc>
        <w:tc>
          <w:tcPr>
            <w:tcW w:w="2522" w:type="dxa"/>
            <w:tcBorders>
              <w:top w:val="dashed" w:sz="4" w:space="0" w:color="auto"/>
              <w:left w:val="single" w:sz="4" w:space="0" w:color="auto"/>
              <w:bottom w:val="dashed" w:sz="4" w:space="0" w:color="auto"/>
              <w:right w:val="single" w:sz="4" w:space="0" w:color="auto"/>
            </w:tcBorders>
          </w:tcPr>
          <w:p w14:paraId="50527372" w14:textId="6392D189" w:rsidR="001C70FA" w:rsidRDefault="00B26346" w:rsidP="004570E6">
            <w:pPr>
              <w:pStyle w:val="Roman8pt"/>
              <w:spacing w:before="10" w:after="10"/>
              <w:jc w:val="center"/>
              <w:rPr>
                <w:szCs w:val="16"/>
              </w:rPr>
            </w:pPr>
            <w:r>
              <w:rPr>
                <w:szCs w:val="16"/>
              </w:rPr>
              <w:t>24.04.2020</w:t>
            </w:r>
          </w:p>
        </w:tc>
      </w:tr>
      <w:tr w:rsidR="000F5271" w:rsidRPr="001C6A15" w14:paraId="1AA464E5" w14:textId="77777777" w:rsidTr="00E157F5">
        <w:trPr>
          <w:trHeight w:val="170"/>
        </w:trPr>
        <w:tc>
          <w:tcPr>
            <w:tcW w:w="1429" w:type="dxa"/>
            <w:tcBorders>
              <w:top w:val="dashed" w:sz="4" w:space="0" w:color="auto"/>
              <w:left w:val="single" w:sz="4" w:space="0" w:color="auto"/>
              <w:bottom w:val="dashed" w:sz="4" w:space="0" w:color="auto"/>
              <w:right w:val="single" w:sz="4" w:space="0" w:color="auto"/>
            </w:tcBorders>
          </w:tcPr>
          <w:p w14:paraId="2CF1B2C6" w14:textId="1D82CB26" w:rsidR="000F5271" w:rsidRDefault="0063274A" w:rsidP="004570E6">
            <w:pPr>
              <w:pStyle w:val="Roman8pt"/>
              <w:spacing w:before="10" w:after="10"/>
              <w:jc w:val="center"/>
              <w:rPr>
                <w:szCs w:val="16"/>
              </w:rPr>
            </w:pPr>
            <w:r>
              <w:rPr>
                <w:szCs w:val="16"/>
              </w:rPr>
              <w:t>E-65</w:t>
            </w:r>
          </w:p>
        </w:tc>
        <w:tc>
          <w:tcPr>
            <w:tcW w:w="5121" w:type="dxa"/>
            <w:tcBorders>
              <w:top w:val="dashed" w:sz="4" w:space="0" w:color="auto"/>
              <w:left w:val="single" w:sz="4" w:space="0" w:color="auto"/>
              <w:bottom w:val="dashed" w:sz="4" w:space="0" w:color="auto"/>
              <w:right w:val="single" w:sz="4" w:space="0" w:color="auto"/>
            </w:tcBorders>
          </w:tcPr>
          <w:p w14:paraId="4F640F53" w14:textId="65546797" w:rsidR="000F5271" w:rsidRPr="00A02826" w:rsidRDefault="003A5487" w:rsidP="004570E6">
            <w:pPr>
              <w:pStyle w:val="Roman8pt"/>
              <w:spacing w:before="10" w:after="10"/>
              <w:ind w:left="336"/>
              <w:rPr>
                <w:szCs w:val="16"/>
              </w:rPr>
            </w:pPr>
            <w:r w:rsidRPr="00A02826">
              <w:rPr>
                <w:rFonts w:ascii="CG Times" w:hAnsi="CG Times"/>
                <w:sz w:val="18"/>
                <w:lang w:val="en-GB"/>
              </w:rPr>
              <w:t>Uganda</w:t>
            </w:r>
          </w:p>
        </w:tc>
        <w:tc>
          <w:tcPr>
            <w:tcW w:w="2522" w:type="dxa"/>
            <w:tcBorders>
              <w:top w:val="dashed" w:sz="4" w:space="0" w:color="auto"/>
              <w:left w:val="single" w:sz="4" w:space="0" w:color="auto"/>
              <w:bottom w:val="dashed" w:sz="4" w:space="0" w:color="auto"/>
              <w:right w:val="single" w:sz="4" w:space="0" w:color="auto"/>
            </w:tcBorders>
          </w:tcPr>
          <w:p w14:paraId="4CACC23C" w14:textId="53ADFB88" w:rsidR="000F5271" w:rsidRDefault="005B3CA7" w:rsidP="004570E6">
            <w:pPr>
              <w:pStyle w:val="Roman8pt"/>
              <w:spacing w:before="10" w:after="10"/>
              <w:jc w:val="center"/>
              <w:rPr>
                <w:szCs w:val="16"/>
              </w:rPr>
            </w:pPr>
            <w:r>
              <w:rPr>
                <w:szCs w:val="16"/>
              </w:rPr>
              <w:t>22.10.</w:t>
            </w:r>
            <w:r w:rsidR="004F7E19">
              <w:rPr>
                <w:szCs w:val="16"/>
              </w:rPr>
              <w:t>2022</w:t>
            </w:r>
          </w:p>
        </w:tc>
      </w:tr>
      <w:tr w:rsidR="00237282" w:rsidRPr="001C6A15" w14:paraId="642A0A9E" w14:textId="77777777" w:rsidTr="00E157F5">
        <w:trPr>
          <w:trHeight w:val="170"/>
        </w:trPr>
        <w:tc>
          <w:tcPr>
            <w:tcW w:w="1429" w:type="dxa"/>
            <w:tcBorders>
              <w:top w:val="dashed" w:sz="4" w:space="0" w:color="auto"/>
              <w:left w:val="single" w:sz="4" w:space="0" w:color="auto"/>
              <w:bottom w:val="dashed" w:sz="4" w:space="0" w:color="auto"/>
              <w:right w:val="single" w:sz="4" w:space="0" w:color="auto"/>
            </w:tcBorders>
          </w:tcPr>
          <w:p w14:paraId="1205C161" w14:textId="63B22B79" w:rsidR="00237282" w:rsidRDefault="00237282" w:rsidP="00237282">
            <w:pPr>
              <w:pStyle w:val="Roman8pt"/>
              <w:spacing w:before="10" w:after="10"/>
              <w:jc w:val="center"/>
              <w:rPr>
                <w:szCs w:val="16"/>
              </w:rPr>
            </w:pPr>
            <w:r w:rsidRPr="00652D01">
              <w:rPr>
                <w:bCs/>
              </w:rPr>
              <w:t>E-6</w:t>
            </w:r>
            <w:r>
              <w:rPr>
                <w:bCs/>
              </w:rPr>
              <w:t>6</w:t>
            </w:r>
          </w:p>
        </w:tc>
        <w:tc>
          <w:tcPr>
            <w:tcW w:w="5121" w:type="dxa"/>
            <w:tcBorders>
              <w:top w:val="dashed" w:sz="4" w:space="0" w:color="auto"/>
              <w:left w:val="single" w:sz="4" w:space="0" w:color="auto"/>
              <w:bottom w:val="dashed" w:sz="4" w:space="0" w:color="auto"/>
              <w:right w:val="single" w:sz="4" w:space="0" w:color="auto"/>
            </w:tcBorders>
          </w:tcPr>
          <w:p w14:paraId="01D852D3" w14:textId="453AA789" w:rsidR="00237282" w:rsidRPr="00A02826" w:rsidRDefault="00237282" w:rsidP="00237282">
            <w:pPr>
              <w:pStyle w:val="Roman8pt"/>
              <w:spacing w:before="10" w:after="10"/>
              <w:ind w:left="336"/>
              <w:rPr>
                <w:szCs w:val="16"/>
              </w:rPr>
            </w:pPr>
            <w:r w:rsidRPr="00A02826">
              <w:rPr>
                <w:rFonts w:ascii="CG Times" w:hAnsi="CG Times"/>
                <w:sz w:val="18"/>
                <w:lang w:val="en-GB"/>
              </w:rPr>
              <w:t>Philippines</w:t>
            </w:r>
          </w:p>
        </w:tc>
        <w:tc>
          <w:tcPr>
            <w:tcW w:w="2522" w:type="dxa"/>
            <w:tcBorders>
              <w:top w:val="dashed" w:sz="4" w:space="0" w:color="auto"/>
              <w:left w:val="single" w:sz="4" w:space="0" w:color="auto"/>
              <w:bottom w:val="dashed" w:sz="4" w:space="0" w:color="auto"/>
              <w:right w:val="single" w:sz="4" w:space="0" w:color="auto"/>
            </w:tcBorders>
          </w:tcPr>
          <w:p w14:paraId="62EE1F0C" w14:textId="4A819DAA" w:rsidR="00237282" w:rsidRDefault="005B3CA7" w:rsidP="00237282">
            <w:pPr>
              <w:pStyle w:val="Roman8pt"/>
              <w:spacing w:before="10" w:after="10"/>
              <w:jc w:val="center"/>
              <w:rPr>
                <w:szCs w:val="16"/>
              </w:rPr>
            </w:pPr>
            <w:r>
              <w:rPr>
                <w:szCs w:val="16"/>
              </w:rPr>
              <w:t>02.01.2023</w:t>
            </w:r>
          </w:p>
        </w:tc>
      </w:tr>
      <w:tr w:rsidR="007025A6" w:rsidRPr="001C6A15" w14:paraId="5FA4F827" w14:textId="77777777" w:rsidTr="00E157F5">
        <w:trPr>
          <w:trHeight w:val="170"/>
        </w:trPr>
        <w:tc>
          <w:tcPr>
            <w:tcW w:w="1429" w:type="dxa"/>
            <w:tcBorders>
              <w:top w:val="dashed" w:sz="4" w:space="0" w:color="auto"/>
              <w:left w:val="single" w:sz="4" w:space="0" w:color="auto"/>
              <w:bottom w:val="dashed" w:sz="4" w:space="0" w:color="auto"/>
              <w:right w:val="single" w:sz="4" w:space="0" w:color="auto"/>
            </w:tcBorders>
          </w:tcPr>
          <w:p w14:paraId="04103C49" w14:textId="4BDA9966" w:rsidR="007025A6" w:rsidRDefault="007025A6" w:rsidP="007025A6">
            <w:pPr>
              <w:pStyle w:val="Roman8pt"/>
              <w:spacing w:before="10" w:after="10"/>
              <w:jc w:val="center"/>
              <w:rPr>
                <w:szCs w:val="16"/>
              </w:rPr>
            </w:pPr>
            <w:r>
              <w:rPr>
                <w:bCs/>
              </w:rPr>
              <w:t>E-67</w:t>
            </w:r>
          </w:p>
        </w:tc>
        <w:tc>
          <w:tcPr>
            <w:tcW w:w="5121" w:type="dxa"/>
            <w:tcBorders>
              <w:top w:val="dashed" w:sz="4" w:space="0" w:color="auto"/>
              <w:left w:val="single" w:sz="4" w:space="0" w:color="auto"/>
              <w:bottom w:val="dashed" w:sz="4" w:space="0" w:color="auto"/>
              <w:right w:val="single" w:sz="4" w:space="0" w:color="auto"/>
            </w:tcBorders>
          </w:tcPr>
          <w:p w14:paraId="7DE578E9" w14:textId="1C3BC7C8" w:rsidR="007025A6" w:rsidRPr="00A02826" w:rsidRDefault="007025A6" w:rsidP="007025A6">
            <w:pPr>
              <w:pStyle w:val="Roman8pt"/>
              <w:spacing w:before="10" w:after="10"/>
              <w:ind w:left="336"/>
              <w:rPr>
                <w:szCs w:val="16"/>
              </w:rPr>
            </w:pPr>
            <w:r w:rsidRPr="00A02826">
              <w:rPr>
                <w:rFonts w:ascii="CG Times" w:hAnsi="CG Times"/>
                <w:sz w:val="18"/>
                <w:lang w:val="en-GB"/>
              </w:rPr>
              <w:t>Viet Nam</w:t>
            </w:r>
          </w:p>
        </w:tc>
        <w:tc>
          <w:tcPr>
            <w:tcW w:w="2522" w:type="dxa"/>
            <w:tcBorders>
              <w:top w:val="dashed" w:sz="4" w:space="0" w:color="auto"/>
              <w:left w:val="single" w:sz="4" w:space="0" w:color="auto"/>
              <w:bottom w:val="dashed" w:sz="4" w:space="0" w:color="auto"/>
              <w:right w:val="single" w:sz="4" w:space="0" w:color="auto"/>
            </w:tcBorders>
          </w:tcPr>
          <w:p w14:paraId="675C6BEB" w14:textId="52E5B4EB" w:rsidR="007025A6" w:rsidRDefault="00B373E3" w:rsidP="007025A6">
            <w:pPr>
              <w:pStyle w:val="Roman8pt"/>
              <w:spacing w:before="10" w:after="10"/>
              <w:jc w:val="center"/>
              <w:rPr>
                <w:szCs w:val="16"/>
              </w:rPr>
            </w:pPr>
            <w:r>
              <w:rPr>
                <w:szCs w:val="16"/>
              </w:rPr>
              <w:t>26.07.2023</w:t>
            </w:r>
          </w:p>
        </w:tc>
      </w:tr>
      <w:tr w:rsidR="002977BE" w:rsidRPr="001C6A15" w14:paraId="00C68D1F" w14:textId="77777777" w:rsidTr="00E157F5">
        <w:trPr>
          <w:trHeight w:val="170"/>
        </w:trPr>
        <w:tc>
          <w:tcPr>
            <w:tcW w:w="1429" w:type="dxa"/>
            <w:tcBorders>
              <w:top w:val="dashed" w:sz="4" w:space="0" w:color="auto"/>
              <w:left w:val="single" w:sz="4" w:space="0" w:color="auto"/>
              <w:bottom w:val="dashed" w:sz="4" w:space="0" w:color="auto"/>
              <w:right w:val="single" w:sz="4" w:space="0" w:color="auto"/>
            </w:tcBorders>
          </w:tcPr>
          <w:p w14:paraId="647BCA6E" w14:textId="0BAA824A" w:rsidR="002977BE" w:rsidRDefault="002977BE" w:rsidP="007025A6">
            <w:pPr>
              <w:pStyle w:val="Roman8pt"/>
              <w:spacing w:before="10" w:after="10"/>
              <w:jc w:val="center"/>
              <w:rPr>
                <w:bCs/>
              </w:rPr>
            </w:pPr>
            <w:r>
              <w:rPr>
                <w:bCs/>
              </w:rPr>
              <w:t>E-68</w:t>
            </w:r>
          </w:p>
        </w:tc>
        <w:tc>
          <w:tcPr>
            <w:tcW w:w="5121" w:type="dxa"/>
            <w:tcBorders>
              <w:top w:val="dashed" w:sz="4" w:space="0" w:color="auto"/>
              <w:left w:val="single" w:sz="4" w:space="0" w:color="auto"/>
              <w:bottom w:val="dashed" w:sz="4" w:space="0" w:color="auto"/>
              <w:right w:val="single" w:sz="4" w:space="0" w:color="auto"/>
            </w:tcBorders>
          </w:tcPr>
          <w:p w14:paraId="7C11CA27" w14:textId="72B6233F" w:rsidR="002977BE" w:rsidRPr="00A02826" w:rsidRDefault="00241609" w:rsidP="007025A6">
            <w:pPr>
              <w:pStyle w:val="Roman8pt"/>
              <w:spacing w:before="10" w:after="10"/>
              <w:ind w:left="336"/>
              <w:rPr>
                <w:rFonts w:ascii="CG Times" w:hAnsi="CG Times"/>
                <w:sz w:val="18"/>
                <w:lang w:val="en-GB"/>
              </w:rPr>
            </w:pPr>
            <w:r w:rsidRPr="00A02826">
              <w:rPr>
                <w:rFonts w:ascii="CG Times" w:hAnsi="CG Times"/>
                <w:sz w:val="18"/>
                <w:lang w:val="en-GB"/>
              </w:rPr>
              <w:t>Kyrgyzstan</w:t>
            </w:r>
          </w:p>
        </w:tc>
        <w:tc>
          <w:tcPr>
            <w:tcW w:w="2522" w:type="dxa"/>
            <w:tcBorders>
              <w:top w:val="dashed" w:sz="4" w:space="0" w:color="auto"/>
              <w:left w:val="single" w:sz="4" w:space="0" w:color="auto"/>
              <w:bottom w:val="dashed" w:sz="4" w:space="0" w:color="auto"/>
              <w:right w:val="single" w:sz="4" w:space="0" w:color="auto"/>
            </w:tcBorders>
          </w:tcPr>
          <w:p w14:paraId="51854575" w14:textId="10CCD8EE" w:rsidR="002977BE" w:rsidRDefault="00241609" w:rsidP="007025A6">
            <w:pPr>
              <w:pStyle w:val="Roman8pt"/>
              <w:spacing w:before="10" w:after="10"/>
              <w:jc w:val="center"/>
              <w:rPr>
                <w:szCs w:val="16"/>
              </w:rPr>
            </w:pPr>
            <w:r>
              <w:rPr>
                <w:szCs w:val="16"/>
              </w:rPr>
              <w:t>01.09.2023</w:t>
            </w:r>
          </w:p>
        </w:tc>
      </w:tr>
    </w:tbl>
    <w:p w14:paraId="235E69ED" w14:textId="536C34CF" w:rsidR="007000FC" w:rsidRPr="001C6A15" w:rsidRDefault="007000FC" w:rsidP="004972D3">
      <w:pPr>
        <w:tabs>
          <w:tab w:val="left" w:pos="400"/>
        </w:tabs>
        <w:spacing w:before="120"/>
        <w:ind w:left="539" w:hanging="539"/>
        <w:rPr>
          <w:sz w:val="16"/>
        </w:rPr>
      </w:pPr>
      <w:r w:rsidRPr="001C6A15">
        <w:rPr>
          <w:sz w:val="16"/>
        </w:rPr>
        <w:t>*</w:t>
      </w:r>
      <w:r w:rsidRPr="001C6A15">
        <w:rPr>
          <w:sz w:val="16"/>
        </w:rPr>
        <w:tab/>
        <w:t xml:space="preserve">A daily updated list of the Contracting Parties to the Agreement is available </w:t>
      </w:r>
      <w:r w:rsidRPr="001A7FC6">
        <w:rPr>
          <w:sz w:val="16"/>
        </w:rPr>
        <w:t>at:</w:t>
      </w:r>
      <w:r w:rsidR="004972D3" w:rsidRPr="001A7FC6">
        <w:rPr>
          <w:sz w:val="16"/>
        </w:rPr>
        <w:t xml:space="preserve"> </w:t>
      </w:r>
      <w:r w:rsidR="001A7FC6" w:rsidRPr="001A7FC6">
        <w:rPr>
          <w:sz w:val="16"/>
        </w:rPr>
        <w:t>https://unece.org/transport/contracting-parties</w:t>
      </w:r>
    </w:p>
    <w:p w14:paraId="78126410"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14:paraId="7495B824"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 xml:space="preserve">Succession to Yugoslavia, Depositary notification C.N.439.1992.TREATIES-53 of 18 </w:t>
      </w:r>
      <w:r w:rsidR="009F178F" w:rsidRPr="001C6A15">
        <w:t>Mar</w:t>
      </w:r>
      <w:r w:rsidRPr="001C6A15">
        <w:t xml:space="preserve"> 1993.</w:t>
      </w:r>
    </w:p>
    <w:p w14:paraId="2EC6208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C.N.229.1993.TREATIES of 14 December 1993.</w:t>
      </w:r>
    </w:p>
    <w:p w14:paraId="01D9F691"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C.N.184.1993.TREATIES, received on 20 July 1994.</w:t>
      </w:r>
    </w:p>
    <w:p w14:paraId="21D4DC4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C.N.66.1994.TREATIES-10 of 31 May 1994.</w:t>
      </w:r>
    </w:p>
    <w:p w14:paraId="7E12CA09"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C.N.35.1994.TREATIES of 2 May 1994.</w:t>
      </w:r>
    </w:p>
    <w:p w14:paraId="31DDA7FE"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 xml:space="preserve">Succession to Yugoslavia, Depositary notification C.N.142.1998.TREATIES-33 dated 4 May 1998. </w:t>
      </w:r>
    </w:p>
    <w:p w14:paraId="1F828455"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14:paraId="6D1B682C"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Not Contracting Party to the Agreement, but by virtue of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xml:space="preserve">, </w:t>
      </w:r>
      <w:proofErr w:type="spellStart"/>
      <w:r w:rsidR="00600C55">
        <w:t>Irland</w:t>
      </w:r>
      <w:proofErr w:type="spellEnd"/>
      <w:r w:rsidR="00600C55">
        <w:t xml:space="preserve"> applies the same UN Regulations than the European Union.</w:t>
      </w:r>
    </w:p>
    <w:p w14:paraId="4F78622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C.N.276.2001.TREATIES-3 dated 2 April 2001.</w:t>
      </w:r>
    </w:p>
    <w:p w14:paraId="58599FD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Not Contracting Parties to the Agreement, but by virtue of accession to the Agreement by the European Union</w:t>
      </w:r>
      <w:r w:rsidR="00600C55" w:rsidRPr="00600C55">
        <w:t xml:space="preserve"> </w:t>
      </w:r>
      <w:r w:rsidR="00600C55" w:rsidRPr="001C6A15">
        <w:t>on 1 May 2004</w:t>
      </w:r>
      <w:r w:rsidR="00600C55">
        <w:t>, Cyprus and Malta apply the same UN Regulations than the European Union.</w:t>
      </w:r>
    </w:p>
    <w:p w14:paraId="01552398"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14:paraId="3A432BB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14:paraId="3DF055AF" w14:textId="77777777"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C.N.1346.2006.TREATIES</w:t>
      </w:r>
      <w:r w:rsidRPr="001C6A15">
        <w:rPr>
          <w:sz w:val="16"/>
        </w:rPr>
        <w:noBreakHyphen/>
        <w:t>3 dated 1 </w:t>
      </w:r>
      <w:r w:rsidR="009F178F" w:rsidRPr="001C6A15">
        <w:rPr>
          <w:sz w:val="16"/>
        </w:rPr>
        <w:t>Mar</w:t>
      </w:r>
      <w:r w:rsidRPr="001C6A15">
        <w:rPr>
          <w:sz w:val="16"/>
        </w:rPr>
        <w:t> 2007.</w:t>
      </w:r>
    </w:p>
    <w:p w14:paraId="4813EFD8" w14:textId="77777777"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14:paraId="3FE50012" w14:textId="77777777" w:rsidR="003F07D8" w:rsidRDefault="003F07D8" w:rsidP="00C00226">
      <w:pPr>
        <w:pStyle w:val="HMG"/>
        <w:spacing w:before="3360" w:after="1440"/>
      </w:pPr>
    </w:p>
    <w:p w14:paraId="6D82A0E3" w14:textId="77777777" w:rsidR="005E39E5" w:rsidRDefault="005E39E5" w:rsidP="00C00226">
      <w:pPr>
        <w:pStyle w:val="HMG"/>
        <w:spacing w:before="3360" w:after="1440"/>
        <w:sectPr w:rsidR="005E39E5" w:rsidSect="00A70A87">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418" w:right="1134" w:bottom="1134" w:left="1134" w:header="851" w:footer="567" w:gutter="0"/>
          <w:cols w:space="720"/>
          <w:docGrid w:linePitch="272"/>
        </w:sectPr>
      </w:pPr>
    </w:p>
    <w:p w14:paraId="476303D9" w14:textId="77777777"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14:paraId="3C977E83" w14:textId="77777777" w:rsidR="007000FC" w:rsidRPr="001C6A15" w:rsidRDefault="006B2213" w:rsidP="00C12455">
      <w:pPr>
        <w:pStyle w:val="HMG"/>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14:paraId="1ADD49E6" w14:textId="77777777" w:rsidR="007000FC" w:rsidRPr="001C6A15" w:rsidRDefault="006B2213" w:rsidP="00C12455">
      <w:pPr>
        <w:pStyle w:val="HMG"/>
      </w:pPr>
      <w:r w:rsidRPr="001C6A15">
        <w:tab/>
      </w:r>
      <w:r w:rsidRPr="001C6A15">
        <w:tab/>
      </w:r>
      <w:r w:rsidR="00C12455">
        <w:t>t</w:t>
      </w:r>
      <w:r w:rsidRPr="001C6A15">
        <w:t xml:space="preserve">heir date of application of </w:t>
      </w:r>
      <w:r w:rsidR="00EC6450" w:rsidRPr="001C6A15">
        <w:t xml:space="preserve">the UN </w:t>
      </w:r>
      <w:r w:rsidR="00767FD0" w:rsidRPr="001C6A15">
        <w:t>R</w:t>
      </w:r>
      <w:r w:rsidRPr="001C6A15">
        <w:t>egulations</w:t>
      </w:r>
    </w:p>
    <w:p w14:paraId="3668BC05" w14:textId="77777777" w:rsidR="007000FC" w:rsidRDefault="006B2213" w:rsidP="00C12455">
      <w:pPr>
        <w:pStyle w:val="HMG"/>
      </w:pPr>
      <w:r w:rsidRPr="001C6A15">
        <w:tab/>
      </w:r>
      <w:r w:rsidRPr="001C6A15">
        <w:tab/>
      </w:r>
      <w:r w:rsidR="00C12455">
        <w:t>a</w:t>
      </w:r>
      <w:r w:rsidRPr="001C6A15">
        <w:t xml:space="preserve">nd designated </w:t>
      </w:r>
      <w:r w:rsidR="00880D6A" w:rsidRPr="001C6A15">
        <w:t>Type Approval Authority</w:t>
      </w:r>
      <w:r w:rsidRPr="001C6A15">
        <w:t>(</w:t>
      </w:r>
      <w:proofErr w:type="spellStart"/>
      <w:r w:rsidR="00880D6A" w:rsidRPr="001C6A15">
        <w:t>ies</w:t>
      </w:r>
      <w:proofErr w:type="spellEnd"/>
      <w:r w:rsidRPr="001C6A15">
        <w:t xml:space="preserve">) and </w:t>
      </w:r>
      <w:r w:rsidR="008C4EF1" w:rsidRPr="001C6A15">
        <w:t>T</w:t>
      </w:r>
      <w:r w:rsidRPr="001C6A15">
        <w:t xml:space="preserve">echnical </w:t>
      </w:r>
      <w:r w:rsidR="008C4EF1" w:rsidRPr="001C6A15">
        <w:t>S</w:t>
      </w:r>
      <w:r w:rsidRPr="001C6A15">
        <w:t>ervice(s)</w:t>
      </w:r>
    </w:p>
    <w:p w14:paraId="6B01DFE2" w14:textId="3F22DF33" w:rsidR="00C569A7" w:rsidRDefault="00C569A7" w:rsidP="00C569A7">
      <w:pPr>
        <w:pStyle w:val="HMG"/>
        <w:ind w:firstLine="0"/>
        <w:rPr>
          <w:sz w:val="28"/>
          <w:szCs w:val="28"/>
        </w:rPr>
      </w:pPr>
      <w:r w:rsidRPr="00BB625C">
        <w:rPr>
          <w:sz w:val="28"/>
          <w:szCs w:val="28"/>
        </w:rPr>
        <w:t xml:space="preserve">Please refer to the following </w:t>
      </w:r>
      <w:r w:rsidR="0041185C" w:rsidRPr="00BB625C">
        <w:rPr>
          <w:sz w:val="28"/>
          <w:szCs w:val="28"/>
        </w:rPr>
        <w:t>document</w:t>
      </w:r>
      <w:r w:rsidRPr="00BB625C">
        <w:rPr>
          <w:sz w:val="28"/>
          <w:szCs w:val="28"/>
        </w:rPr>
        <w:t xml:space="preserve">: </w:t>
      </w:r>
      <w:r w:rsidR="0041185C" w:rsidRPr="00BB625C">
        <w:rPr>
          <w:sz w:val="28"/>
          <w:szCs w:val="28"/>
        </w:rPr>
        <w:t>ECE/TRANS/WP.29/343/Rev.</w:t>
      </w:r>
      <w:r w:rsidR="00893E44">
        <w:rPr>
          <w:sz w:val="28"/>
          <w:szCs w:val="28"/>
        </w:rPr>
        <w:t>3</w:t>
      </w:r>
      <w:r w:rsidR="00927659">
        <w:rPr>
          <w:sz w:val="28"/>
          <w:szCs w:val="28"/>
        </w:rPr>
        <w:t>2</w:t>
      </w:r>
      <w:r w:rsidR="0041185C" w:rsidRPr="00BB625C">
        <w:rPr>
          <w:sz w:val="28"/>
          <w:szCs w:val="28"/>
        </w:rPr>
        <w:t>/Add.1</w:t>
      </w:r>
    </w:p>
    <w:p w14:paraId="7868C446" w14:textId="77777777" w:rsidR="00325CDD" w:rsidRDefault="00930366" w:rsidP="00964585">
      <w:pPr>
        <w:pStyle w:val="HMG"/>
        <w:spacing w:before="3360" w:after="1440"/>
        <w:sectPr w:rsidR="00325CDD" w:rsidSect="00FD0219">
          <w:headerReference w:type="even" r:id="rId29"/>
          <w:footerReference w:type="even" r:id="rId30"/>
          <w:headerReference w:type="first" r:id="rId31"/>
          <w:footerReference w:type="first" r:id="rId32"/>
          <w:endnotePr>
            <w:numFmt w:val="decimal"/>
          </w:endnotePr>
          <w:type w:val="oddPage"/>
          <w:pgSz w:w="11907" w:h="16840" w:code="9"/>
          <w:pgMar w:top="1418" w:right="1134" w:bottom="1134" w:left="1134" w:header="851" w:footer="567" w:gutter="0"/>
          <w:cols w:space="720"/>
          <w:docGrid w:linePitch="272"/>
        </w:sectPr>
      </w:pPr>
      <w:r>
        <w:br w:type="page"/>
      </w:r>
    </w:p>
    <w:p w14:paraId="1428B824" w14:textId="52D5F330" w:rsidR="00930366" w:rsidRPr="001C6A15" w:rsidRDefault="00930366" w:rsidP="00964585">
      <w:pPr>
        <w:pStyle w:val="HMG"/>
        <w:spacing w:before="3360" w:after="1440"/>
        <w:rPr>
          <w:sz w:val="52"/>
          <w:szCs w:val="52"/>
        </w:rPr>
      </w:pPr>
      <w:r w:rsidRPr="001C6A15">
        <w:lastRenderedPageBreak/>
        <w:tab/>
      </w:r>
      <w:r w:rsidRPr="001C6A15">
        <w:tab/>
      </w:r>
      <w:r w:rsidRPr="001C6A15">
        <w:rPr>
          <w:sz w:val="52"/>
          <w:szCs w:val="52"/>
        </w:rPr>
        <w:t>Part I</w:t>
      </w:r>
      <w:r>
        <w:rPr>
          <w:sz w:val="52"/>
          <w:szCs w:val="52"/>
        </w:rPr>
        <w:t>I</w:t>
      </w:r>
    </w:p>
    <w:p w14:paraId="792D0754" w14:textId="77777777" w:rsidR="00930366" w:rsidRPr="001C6A15" w:rsidRDefault="00930366" w:rsidP="00930366">
      <w:pPr>
        <w:pStyle w:val="HMG"/>
      </w:pPr>
      <w:r w:rsidRPr="001C6A15">
        <w:tab/>
      </w:r>
      <w:r w:rsidRPr="001C6A15">
        <w:tab/>
        <w:t>List and status of relevant official documents</w:t>
      </w:r>
    </w:p>
    <w:p w14:paraId="4F7F21F1" w14:textId="77777777" w:rsidR="00930366" w:rsidRPr="001C6A15" w:rsidRDefault="00930366" w:rsidP="00930366">
      <w:pPr>
        <w:pStyle w:val="HMG"/>
      </w:pPr>
      <w:r w:rsidRPr="001C6A15">
        <w:tab/>
      </w:r>
      <w:r w:rsidRPr="001C6A15">
        <w:tab/>
        <w:t>and dates of entry into force of amendments</w:t>
      </w:r>
    </w:p>
    <w:p w14:paraId="5B460147" w14:textId="77777777" w:rsidR="00930366" w:rsidRDefault="00930366" w:rsidP="00930366">
      <w:pPr>
        <w:pStyle w:val="HMG"/>
      </w:pPr>
      <w:r w:rsidRPr="001C6A15">
        <w:tab/>
      </w:r>
      <w:r w:rsidRPr="001C6A15">
        <w:tab/>
        <w:t>to UN Regulations</w:t>
      </w:r>
    </w:p>
    <w:p w14:paraId="27ABDBC2" w14:textId="37D98005" w:rsidR="00930366" w:rsidRDefault="00930366" w:rsidP="00930366">
      <w:pPr>
        <w:pStyle w:val="HMG"/>
        <w:ind w:firstLine="0"/>
        <w:rPr>
          <w:sz w:val="28"/>
          <w:szCs w:val="28"/>
        </w:rPr>
      </w:pPr>
      <w:r w:rsidRPr="00BB625C">
        <w:rPr>
          <w:sz w:val="28"/>
          <w:szCs w:val="28"/>
        </w:rPr>
        <w:t>Please refer to the following document: ECE/TRANS/WP.29/343/Rev.</w:t>
      </w:r>
      <w:r w:rsidR="00FC5DC6">
        <w:rPr>
          <w:sz w:val="28"/>
          <w:szCs w:val="28"/>
        </w:rPr>
        <w:t>3</w:t>
      </w:r>
      <w:r w:rsidR="00927659">
        <w:rPr>
          <w:sz w:val="28"/>
          <w:szCs w:val="28"/>
        </w:rPr>
        <w:t>2</w:t>
      </w:r>
      <w:r w:rsidRPr="00BB625C">
        <w:rPr>
          <w:sz w:val="28"/>
          <w:szCs w:val="28"/>
        </w:rPr>
        <w:t>/Add.</w:t>
      </w:r>
      <w:r>
        <w:rPr>
          <w:sz w:val="28"/>
          <w:szCs w:val="28"/>
        </w:rPr>
        <w:t>2</w:t>
      </w:r>
    </w:p>
    <w:p w14:paraId="071A6896" w14:textId="77777777" w:rsidR="00930366" w:rsidRPr="00930366" w:rsidRDefault="00930366" w:rsidP="00930366"/>
    <w:p w14:paraId="1B2B046F" w14:textId="77777777" w:rsidR="008F449F" w:rsidRPr="00C65CE4" w:rsidRDefault="00C65CE4" w:rsidP="00C65CE4">
      <w:pPr>
        <w:spacing w:before="240"/>
        <w:jc w:val="center"/>
        <w:rPr>
          <w:u w:val="single"/>
        </w:rPr>
      </w:pPr>
      <w:r>
        <w:rPr>
          <w:u w:val="single"/>
        </w:rPr>
        <w:tab/>
      </w:r>
      <w:r>
        <w:rPr>
          <w:u w:val="single"/>
        </w:rPr>
        <w:tab/>
      </w:r>
      <w:r>
        <w:rPr>
          <w:u w:val="single"/>
        </w:rPr>
        <w:tab/>
      </w:r>
    </w:p>
    <w:sectPr w:rsidR="008F449F" w:rsidRPr="00C65CE4" w:rsidSect="00325CDD">
      <w:headerReference w:type="even" r:id="rId33"/>
      <w:endnotePr>
        <w:numFmt w:val="decimal"/>
      </w:endnotePr>
      <w:type w:val="evenPage"/>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90E2" w14:textId="77777777" w:rsidR="00BE5254" w:rsidRDefault="00BE5254"/>
  </w:endnote>
  <w:endnote w:type="continuationSeparator" w:id="0">
    <w:p w14:paraId="147247C3" w14:textId="77777777" w:rsidR="00BE5254" w:rsidRDefault="00BE5254"/>
  </w:endnote>
  <w:endnote w:type="continuationNotice" w:id="1">
    <w:p w14:paraId="1AD629B1" w14:textId="77777777" w:rsidR="00BE5254" w:rsidRDefault="00BE5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3550"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63F1" w14:textId="77777777" w:rsidR="001C70FA" w:rsidRDefault="001C70FA"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9D3B" w14:textId="03FA41B7" w:rsidR="002971A9" w:rsidRDefault="002971A9" w:rsidP="002971A9">
    <w:pPr>
      <w:pStyle w:val="Footer"/>
    </w:pPr>
    <w:r w:rsidRPr="0027112F">
      <w:rPr>
        <w:noProof/>
        <w:lang w:val="en-US"/>
      </w:rPr>
      <w:drawing>
        <wp:anchor distT="0" distB="0" distL="114300" distR="114300" simplePos="0" relativeHeight="251659264" behindDoc="0" locked="1" layoutInCell="1" allowOverlap="1" wp14:anchorId="5DC34CD0" wp14:editId="28669F4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B7BCCF" w14:textId="41DEDF20" w:rsidR="002971A9" w:rsidRPr="002971A9" w:rsidRDefault="002971A9" w:rsidP="002971A9">
    <w:pPr>
      <w:pStyle w:val="Footer"/>
      <w:ind w:right="1134"/>
      <w:rPr>
        <w:sz w:val="20"/>
      </w:rPr>
    </w:pPr>
    <w:r>
      <w:rPr>
        <w:sz w:val="20"/>
      </w:rPr>
      <w:t>GE.24-03828(E)</w:t>
    </w:r>
    <w:r>
      <w:rPr>
        <w:noProof/>
        <w:sz w:val="20"/>
      </w:rPr>
      <w:drawing>
        <wp:anchor distT="0" distB="0" distL="114300" distR="114300" simplePos="0" relativeHeight="251660288" behindDoc="0" locked="0" layoutInCell="1" allowOverlap="1" wp14:anchorId="5A6B0BDC" wp14:editId="1F39C066">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C9D4" w14:textId="77777777" w:rsidR="001C70FA"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439308"/>
      <w:docPartObj>
        <w:docPartGallery w:val="Page Numbers (Bottom of Page)"/>
        <w:docPartUnique/>
      </w:docPartObj>
    </w:sdtPr>
    <w:sdtEndPr>
      <w:rPr>
        <w:b/>
        <w:bCs/>
        <w:noProof/>
      </w:rPr>
    </w:sdtEndPr>
    <w:sdtContent>
      <w:p w14:paraId="7C5378BF" w14:textId="77777777" w:rsidR="001C70FA" w:rsidRPr="00B85459" w:rsidRDefault="001C70FA" w:rsidP="00B85459">
        <w:pPr>
          <w:pStyle w:val="Footer"/>
          <w:jc w:val="right"/>
          <w:rPr>
            <w:b/>
            <w:bCs/>
          </w:rPr>
        </w:pPr>
        <w:r w:rsidRPr="00B85459">
          <w:rPr>
            <w:b/>
            <w:bCs/>
            <w:sz w:val="18"/>
            <w:szCs w:val="18"/>
          </w:rPr>
          <w:fldChar w:fldCharType="begin"/>
        </w:r>
        <w:r w:rsidRPr="00B85459">
          <w:rPr>
            <w:b/>
            <w:bCs/>
            <w:sz w:val="18"/>
            <w:szCs w:val="18"/>
          </w:rPr>
          <w:instrText xml:space="preserve"> PAGE   \* MERGEFORMAT </w:instrText>
        </w:r>
        <w:r w:rsidRPr="00B85459">
          <w:rPr>
            <w:b/>
            <w:bCs/>
            <w:sz w:val="18"/>
            <w:szCs w:val="18"/>
          </w:rPr>
          <w:fldChar w:fldCharType="separate"/>
        </w:r>
        <w:r>
          <w:rPr>
            <w:b/>
            <w:bCs/>
            <w:noProof/>
            <w:sz w:val="18"/>
            <w:szCs w:val="18"/>
          </w:rPr>
          <w:t>45</w:t>
        </w:r>
        <w:r w:rsidRPr="00B85459">
          <w:rPr>
            <w:b/>
            <w:bCs/>
            <w:noProof/>
            <w:sz w:val="18"/>
            <w:szCs w:val="18"/>
          </w:rPr>
          <w:fldChar w:fldCharType="end"/>
        </w:r>
      </w:p>
    </w:sdtContent>
  </w:sdt>
  <w:p w14:paraId="294C44A1" w14:textId="77777777" w:rsidR="001C70FA" w:rsidRPr="00B666E4" w:rsidRDefault="001C70FA" w:rsidP="00B666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2461" w14:textId="77777777" w:rsidR="001C70FA" w:rsidRPr="00B666E4"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4463"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B665" w14:textId="77777777" w:rsidR="001C70FA" w:rsidRPr="000C5AFF" w:rsidRDefault="001C70FA"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47</w:t>
    </w:r>
    <w:r w:rsidRPr="00E3370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1866" w14:textId="77777777" w:rsidR="00BE5254" w:rsidRPr="000B175B" w:rsidRDefault="00BE5254" w:rsidP="006743AB">
      <w:pPr>
        <w:tabs>
          <w:tab w:val="right" w:pos="2155"/>
        </w:tabs>
        <w:spacing w:after="80"/>
        <w:rPr>
          <w:u w:val="single"/>
        </w:rPr>
      </w:pPr>
      <w:r>
        <w:rPr>
          <w:u w:val="single"/>
        </w:rPr>
        <w:tab/>
      </w:r>
    </w:p>
  </w:footnote>
  <w:footnote w:type="continuationSeparator" w:id="0">
    <w:p w14:paraId="75C3DA8D" w14:textId="77777777" w:rsidR="00BE5254" w:rsidRPr="00FC68B7" w:rsidRDefault="00BE5254" w:rsidP="006743AB">
      <w:pPr>
        <w:tabs>
          <w:tab w:val="left" w:pos="2155"/>
        </w:tabs>
        <w:spacing w:after="80"/>
        <w:rPr>
          <w:u w:val="single"/>
        </w:rPr>
      </w:pPr>
      <w:r>
        <w:rPr>
          <w:u w:val="single"/>
        </w:rPr>
        <w:tab/>
      </w:r>
    </w:p>
  </w:footnote>
  <w:footnote w:type="continuationNotice" w:id="1">
    <w:p w14:paraId="3A7DA13A" w14:textId="77777777" w:rsidR="00BE5254" w:rsidRDefault="00BE5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BD26" w14:textId="2E110726" w:rsidR="001C70FA" w:rsidRPr="006A6019" w:rsidRDefault="001C70FA" w:rsidP="006A6019">
    <w:pPr>
      <w:pStyle w:val="Header"/>
    </w:pPr>
    <w:r w:rsidRPr="00DB4389">
      <w:t>ECE/TRANS/WP.29/343/Rev.</w:t>
    </w:r>
    <w:r w:rsidR="00F23345">
      <w:t>3</w:t>
    </w:r>
    <w:r w:rsidR="000A48DC">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A789" w14:textId="5E4C13A5" w:rsidR="001C70FA" w:rsidRPr="006A6019" w:rsidRDefault="001C70FA" w:rsidP="00626ECC">
    <w:pPr>
      <w:pStyle w:val="Header"/>
      <w:jc w:val="right"/>
    </w:pPr>
    <w:r w:rsidRPr="00DB4389">
      <w:t>ECE/TRANS/WP.29/343/Rev.</w:t>
    </w:r>
    <w:r w:rsidR="00F23345">
      <w:t>3</w:t>
    </w:r>
    <w:r w:rsidR="00981D3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35F" w14:textId="77777777" w:rsidR="001C70FA" w:rsidRDefault="001C70FA"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B54C" w14:textId="279A8ECA" w:rsidR="001C70FA" w:rsidRPr="00C96E9B" w:rsidRDefault="001C70FA" w:rsidP="00B666E4">
    <w:pPr>
      <w:pStyle w:val="Header"/>
    </w:pPr>
    <w:r w:rsidRPr="00DB4389">
      <w:t>ECE/TRANS/WP.29/343/Rev.</w:t>
    </w:r>
    <w:r w:rsidR="008C62DE">
      <w:t>3</w:t>
    </w:r>
    <w:r w:rsidR="00927659">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2200" w14:textId="6F6499CC" w:rsidR="001C70FA" w:rsidRPr="00B666E4" w:rsidRDefault="001C70FA" w:rsidP="00B85459">
    <w:pPr>
      <w:pStyle w:val="Header"/>
      <w:jc w:val="right"/>
    </w:pPr>
    <w:r w:rsidRPr="00DB4389">
      <w:t>ECE/TRANS/WP.29/343/Rev.</w:t>
    </w:r>
    <w:r w:rsidR="008C62DE">
      <w:t>3</w:t>
    </w:r>
    <w:r w:rsidR="00647AB0">
      <w:t>2</w:t>
    </w:r>
  </w:p>
  <w:p w14:paraId="0B81FCEC" w14:textId="77777777" w:rsidR="001C70FA" w:rsidRPr="00EC3414" w:rsidRDefault="001C70FA"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8647" w14:textId="2B434B1B" w:rsidR="001C70FA" w:rsidRPr="00B666E4" w:rsidRDefault="001C70FA" w:rsidP="00B85459">
    <w:pPr>
      <w:pStyle w:val="Header"/>
    </w:pPr>
    <w:r w:rsidRPr="00DB4389">
      <w:t>ECE/TRANS/WP.29/343/Rev.</w:t>
    </w:r>
    <w:r>
      <w:t>2</w:t>
    </w:r>
    <w:r w:rsidR="00D11915">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997D" w14:textId="18C5EB92" w:rsidR="001C70FA" w:rsidRPr="00C96E9B" w:rsidRDefault="001C70FA" w:rsidP="00930366">
    <w:pPr>
      <w:pStyle w:val="Header"/>
    </w:pPr>
    <w:r w:rsidRPr="00DB4389">
      <w:t>ECE/TRANS/WP.29/343/Rev.</w:t>
    </w:r>
    <w:r w:rsidR="00964585">
      <w:t>3</w:t>
    </w:r>
    <w:r w:rsidR="005C256E">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6B46" w14:textId="0945D67A" w:rsidR="001C70FA" w:rsidRDefault="001C70FA" w:rsidP="004C48B3">
    <w:pPr>
      <w:pStyle w:val="Header"/>
      <w:jc w:val="right"/>
    </w:pPr>
    <w:r w:rsidRPr="00DB4389">
      <w:t>ECE/TRANS/WP.29/343/Rev.</w:t>
    </w:r>
    <w:r>
      <w:t>2</w:t>
    </w:r>
    <w:r w:rsidR="00D11915">
      <w:t>9</w:t>
    </w:r>
  </w:p>
  <w:p w14:paraId="212F40E9" w14:textId="77777777" w:rsidR="001C70FA" w:rsidRDefault="001C70FA">
    <w:pPr>
      <w:tabs>
        <w:tab w:val="left" w:pos="907"/>
        <w:tab w:val="left" w:pos="3752"/>
        <w:tab w:val="left" w:pos="8632"/>
      </w:tabs>
      <w:ind w:left="283" w:hanging="283"/>
      <w:jc w:val="both"/>
      <w:rPr>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A8E0" w14:textId="4E445ABE" w:rsidR="005C256E" w:rsidRPr="00C96E9B" w:rsidRDefault="005C256E" w:rsidP="00930366">
    <w:pPr>
      <w:pStyle w:val="Header"/>
    </w:pPr>
    <w:r w:rsidRPr="00DB4389">
      <w:t>ECE/TRANS/WP.29/343/Rev.</w:t>
    </w:r>
    <w:r>
      <w:t>3</w:t>
    </w:r>
    <w:r w:rsidR="0092765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16cid:durableId="1855534743">
    <w:abstractNumId w:val="1"/>
  </w:num>
  <w:num w:numId="2" w16cid:durableId="1335647817">
    <w:abstractNumId w:val="0"/>
  </w:num>
  <w:num w:numId="3" w16cid:durableId="697396156">
    <w:abstractNumId w:val="2"/>
  </w:num>
  <w:num w:numId="4" w16cid:durableId="2038114351">
    <w:abstractNumId w:val="3"/>
  </w:num>
  <w:num w:numId="5" w16cid:durableId="2023585801">
    <w:abstractNumId w:val="8"/>
  </w:num>
  <w:num w:numId="6" w16cid:durableId="1028722235">
    <w:abstractNumId w:val="9"/>
  </w:num>
  <w:num w:numId="7" w16cid:durableId="1799640555">
    <w:abstractNumId w:val="7"/>
  </w:num>
  <w:num w:numId="8" w16cid:durableId="214197103">
    <w:abstractNumId w:val="6"/>
  </w:num>
  <w:num w:numId="9" w16cid:durableId="2076274353">
    <w:abstractNumId w:val="5"/>
  </w:num>
  <w:num w:numId="10" w16cid:durableId="1367297010">
    <w:abstractNumId w:val="4"/>
  </w:num>
  <w:num w:numId="11" w16cid:durableId="1487477720">
    <w:abstractNumId w:val="29"/>
  </w:num>
  <w:num w:numId="12" w16cid:durableId="1741125727">
    <w:abstractNumId w:val="16"/>
  </w:num>
  <w:num w:numId="13" w16cid:durableId="147212120">
    <w:abstractNumId w:val="12"/>
  </w:num>
  <w:num w:numId="14" w16cid:durableId="1831676613">
    <w:abstractNumId w:val="30"/>
  </w:num>
  <w:num w:numId="15" w16cid:durableId="1070619860">
    <w:abstractNumId w:val="32"/>
  </w:num>
  <w:num w:numId="16" w16cid:durableId="1920820303">
    <w:abstractNumId w:val="11"/>
  </w:num>
  <w:num w:numId="17" w16cid:durableId="532426529">
    <w:abstractNumId w:val="21"/>
  </w:num>
  <w:num w:numId="18" w16cid:durableId="1623807268">
    <w:abstractNumId w:val="28"/>
  </w:num>
  <w:num w:numId="19" w16cid:durableId="537742767">
    <w:abstractNumId w:val="14"/>
  </w:num>
  <w:num w:numId="20" w16cid:durableId="552234354">
    <w:abstractNumId w:val="15"/>
  </w:num>
  <w:num w:numId="21" w16cid:durableId="1116489465">
    <w:abstractNumId w:val="22"/>
  </w:num>
  <w:num w:numId="22" w16cid:durableId="1399746593">
    <w:abstractNumId w:val="20"/>
  </w:num>
  <w:num w:numId="23" w16cid:durableId="1978215407">
    <w:abstractNumId w:val="33"/>
  </w:num>
  <w:num w:numId="24" w16cid:durableId="1980181716">
    <w:abstractNumId w:val="10"/>
  </w:num>
  <w:num w:numId="25" w16cid:durableId="173998572">
    <w:abstractNumId w:val="17"/>
  </w:num>
  <w:num w:numId="26" w16cid:durableId="1561405124">
    <w:abstractNumId w:val="24"/>
  </w:num>
  <w:num w:numId="27" w16cid:durableId="1948734514">
    <w:abstractNumId w:val="18"/>
  </w:num>
  <w:num w:numId="28" w16cid:durableId="596868190">
    <w:abstractNumId w:val="23"/>
  </w:num>
  <w:num w:numId="29" w16cid:durableId="987396384">
    <w:abstractNumId w:val="13"/>
  </w:num>
  <w:num w:numId="30" w16cid:durableId="66191681">
    <w:abstractNumId w:val="25"/>
  </w:num>
  <w:num w:numId="31" w16cid:durableId="1387948061">
    <w:abstractNumId w:val="26"/>
  </w:num>
  <w:num w:numId="32" w16cid:durableId="1167285216">
    <w:abstractNumId w:val="31"/>
  </w:num>
  <w:num w:numId="33" w16cid:durableId="1382288180">
    <w:abstractNumId w:val="19"/>
  </w:num>
  <w:num w:numId="34" w16cid:durableId="18648980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5AC"/>
    <w:rsid w:val="000126E2"/>
    <w:rsid w:val="0001270A"/>
    <w:rsid w:val="000127CF"/>
    <w:rsid w:val="00013045"/>
    <w:rsid w:val="000130B8"/>
    <w:rsid w:val="00013463"/>
    <w:rsid w:val="000136ED"/>
    <w:rsid w:val="00013C4E"/>
    <w:rsid w:val="00014739"/>
    <w:rsid w:val="00015012"/>
    <w:rsid w:val="00015976"/>
    <w:rsid w:val="00015E09"/>
    <w:rsid w:val="00015F3A"/>
    <w:rsid w:val="00016161"/>
    <w:rsid w:val="000161F8"/>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7F1"/>
    <w:rsid w:val="00036CE3"/>
    <w:rsid w:val="00036FE3"/>
    <w:rsid w:val="00037E19"/>
    <w:rsid w:val="000401EA"/>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B6F"/>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5941"/>
    <w:rsid w:val="00056216"/>
    <w:rsid w:val="000571DA"/>
    <w:rsid w:val="0005759F"/>
    <w:rsid w:val="0005769B"/>
    <w:rsid w:val="000579C1"/>
    <w:rsid w:val="00057CBD"/>
    <w:rsid w:val="00057E97"/>
    <w:rsid w:val="00060B24"/>
    <w:rsid w:val="00060B3D"/>
    <w:rsid w:val="00061A36"/>
    <w:rsid w:val="00061AE7"/>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6EE6"/>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4A"/>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77A"/>
    <w:rsid w:val="00087C2D"/>
    <w:rsid w:val="000900BB"/>
    <w:rsid w:val="00090129"/>
    <w:rsid w:val="000901E1"/>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593"/>
    <w:rsid w:val="000A062C"/>
    <w:rsid w:val="000A0660"/>
    <w:rsid w:val="000A1375"/>
    <w:rsid w:val="000A15A4"/>
    <w:rsid w:val="000A21AE"/>
    <w:rsid w:val="000A2359"/>
    <w:rsid w:val="000A235F"/>
    <w:rsid w:val="000A248F"/>
    <w:rsid w:val="000A2D2C"/>
    <w:rsid w:val="000A2DDC"/>
    <w:rsid w:val="000A2DF8"/>
    <w:rsid w:val="000A3C28"/>
    <w:rsid w:val="000A3CC0"/>
    <w:rsid w:val="000A4005"/>
    <w:rsid w:val="000A4561"/>
    <w:rsid w:val="000A48A4"/>
    <w:rsid w:val="000A48B1"/>
    <w:rsid w:val="000A48DC"/>
    <w:rsid w:val="000A4CFE"/>
    <w:rsid w:val="000A503C"/>
    <w:rsid w:val="000A5233"/>
    <w:rsid w:val="000A5948"/>
    <w:rsid w:val="000A5966"/>
    <w:rsid w:val="000A5ACE"/>
    <w:rsid w:val="000A6675"/>
    <w:rsid w:val="000A6F41"/>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3B5E"/>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914"/>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0A1"/>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3DB0"/>
    <w:rsid w:val="000F4981"/>
    <w:rsid w:val="000F4BE9"/>
    <w:rsid w:val="000F4E56"/>
    <w:rsid w:val="000F4F17"/>
    <w:rsid w:val="000F4F68"/>
    <w:rsid w:val="000F4F72"/>
    <w:rsid w:val="000F5271"/>
    <w:rsid w:val="000F55BA"/>
    <w:rsid w:val="000F5922"/>
    <w:rsid w:val="000F5947"/>
    <w:rsid w:val="000F5A23"/>
    <w:rsid w:val="000F5C94"/>
    <w:rsid w:val="000F5DBF"/>
    <w:rsid w:val="000F5E98"/>
    <w:rsid w:val="000F62F7"/>
    <w:rsid w:val="000F65B0"/>
    <w:rsid w:val="000F67C3"/>
    <w:rsid w:val="000F6D5A"/>
    <w:rsid w:val="000F701E"/>
    <w:rsid w:val="000F7050"/>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C4C"/>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4EE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664"/>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DD1"/>
    <w:rsid w:val="00146E1B"/>
    <w:rsid w:val="00146EB4"/>
    <w:rsid w:val="00147084"/>
    <w:rsid w:val="00147244"/>
    <w:rsid w:val="00147251"/>
    <w:rsid w:val="00147BC6"/>
    <w:rsid w:val="0015056D"/>
    <w:rsid w:val="0015070C"/>
    <w:rsid w:val="00150C54"/>
    <w:rsid w:val="00151058"/>
    <w:rsid w:val="0015151B"/>
    <w:rsid w:val="0015169A"/>
    <w:rsid w:val="00151A91"/>
    <w:rsid w:val="001529AD"/>
    <w:rsid w:val="00153DFB"/>
    <w:rsid w:val="00153FB7"/>
    <w:rsid w:val="00154C89"/>
    <w:rsid w:val="0015505C"/>
    <w:rsid w:val="00155431"/>
    <w:rsid w:val="00155AA0"/>
    <w:rsid w:val="00155AC3"/>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2A2"/>
    <w:rsid w:val="001646D1"/>
    <w:rsid w:val="00164BE6"/>
    <w:rsid w:val="00165E2D"/>
    <w:rsid w:val="00165E2E"/>
    <w:rsid w:val="00165F3A"/>
    <w:rsid w:val="001663B7"/>
    <w:rsid w:val="0016656A"/>
    <w:rsid w:val="00166723"/>
    <w:rsid w:val="00167460"/>
    <w:rsid w:val="001677D0"/>
    <w:rsid w:val="00167974"/>
    <w:rsid w:val="00167D33"/>
    <w:rsid w:val="00167E17"/>
    <w:rsid w:val="00170920"/>
    <w:rsid w:val="00171256"/>
    <w:rsid w:val="001718C0"/>
    <w:rsid w:val="00171CFD"/>
    <w:rsid w:val="00171EEC"/>
    <w:rsid w:val="001721C9"/>
    <w:rsid w:val="00172753"/>
    <w:rsid w:val="00173383"/>
    <w:rsid w:val="00173422"/>
    <w:rsid w:val="0017377C"/>
    <w:rsid w:val="0017378C"/>
    <w:rsid w:val="00173F94"/>
    <w:rsid w:val="001742D7"/>
    <w:rsid w:val="001746F1"/>
    <w:rsid w:val="0017484D"/>
    <w:rsid w:val="001748A6"/>
    <w:rsid w:val="00174DCD"/>
    <w:rsid w:val="00174F2A"/>
    <w:rsid w:val="00175073"/>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6DD2"/>
    <w:rsid w:val="00196F93"/>
    <w:rsid w:val="001979C0"/>
    <w:rsid w:val="00197CF1"/>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A7FC6"/>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246"/>
    <w:rsid w:val="001C176B"/>
    <w:rsid w:val="001C178B"/>
    <w:rsid w:val="001C1C10"/>
    <w:rsid w:val="001C1DF0"/>
    <w:rsid w:val="001C2236"/>
    <w:rsid w:val="001C2570"/>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0FA"/>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10"/>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2CB8"/>
    <w:rsid w:val="00212F6F"/>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76E"/>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1913"/>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2E57"/>
    <w:rsid w:val="00233849"/>
    <w:rsid w:val="00233F25"/>
    <w:rsid w:val="002341E1"/>
    <w:rsid w:val="00234A13"/>
    <w:rsid w:val="00234B33"/>
    <w:rsid w:val="0023587C"/>
    <w:rsid w:val="00235A4D"/>
    <w:rsid w:val="00235B07"/>
    <w:rsid w:val="00235B66"/>
    <w:rsid w:val="00235D28"/>
    <w:rsid w:val="00235FC0"/>
    <w:rsid w:val="002361E4"/>
    <w:rsid w:val="00237218"/>
    <w:rsid w:val="00237282"/>
    <w:rsid w:val="00237A45"/>
    <w:rsid w:val="00237FFC"/>
    <w:rsid w:val="0024046C"/>
    <w:rsid w:val="00240606"/>
    <w:rsid w:val="00240D00"/>
    <w:rsid w:val="00240DD1"/>
    <w:rsid w:val="00241240"/>
    <w:rsid w:val="00241576"/>
    <w:rsid w:val="00241609"/>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D80"/>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72D"/>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077"/>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1A9"/>
    <w:rsid w:val="00297210"/>
    <w:rsid w:val="00297466"/>
    <w:rsid w:val="002977BE"/>
    <w:rsid w:val="002979B5"/>
    <w:rsid w:val="00297A2C"/>
    <w:rsid w:val="00297BFC"/>
    <w:rsid w:val="00297F10"/>
    <w:rsid w:val="002A0A00"/>
    <w:rsid w:val="002A0FE3"/>
    <w:rsid w:val="002A1883"/>
    <w:rsid w:val="002A1CE7"/>
    <w:rsid w:val="002A1EB2"/>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D7B39"/>
    <w:rsid w:val="002E0037"/>
    <w:rsid w:val="002E00C1"/>
    <w:rsid w:val="002E055E"/>
    <w:rsid w:val="002E0AD2"/>
    <w:rsid w:val="002E11D5"/>
    <w:rsid w:val="002E1278"/>
    <w:rsid w:val="002E128F"/>
    <w:rsid w:val="002E1559"/>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8D2"/>
    <w:rsid w:val="002F2B99"/>
    <w:rsid w:val="002F2C8F"/>
    <w:rsid w:val="002F300D"/>
    <w:rsid w:val="002F32EE"/>
    <w:rsid w:val="002F3565"/>
    <w:rsid w:val="002F3E38"/>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D28"/>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631"/>
    <w:rsid w:val="00306D2F"/>
    <w:rsid w:val="00306F7C"/>
    <w:rsid w:val="00307551"/>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638"/>
    <w:rsid w:val="00323737"/>
    <w:rsid w:val="003239A6"/>
    <w:rsid w:val="00323FC8"/>
    <w:rsid w:val="00324201"/>
    <w:rsid w:val="00324FAD"/>
    <w:rsid w:val="00325627"/>
    <w:rsid w:val="0032583A"/>
    <w:rsid w:val="00325CDD"/>
    <w:rsid w:val="003264EE"/>
    <w:rsid w:val="003268B2"/>
    <w:rsid w:val="00326A09"/>
    <w:rsid w:val="00326E49"/>
    <w:rsid w:val="00327BFF"/>
    <w:rsid w:val="00330074"/>
    <w:rsid w:val="00330460"/>
    <w:rsid w:val="0033065F"/>
    <w:rsid w:val="00330BDC"/>
    <w:rsid w:val="003313E7"/>
    <w:rsid w:val="00331589"/>
    <w:rsid w:val="0033179C"/>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3B89"/>
    <w:rsid w:val="0034466E"/>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2639"/>
    <w:rsid w:val="003826E2"/>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6B5"/>
    <w:rsid w:val="00397F2E"/>
    <w:rsid w:val="003A02D4"/>
    <w:rsid w:val="003A0AFE"/>
    <w:rsid w:val="003A161B"/>
    <w:rsid w:val="003A1658"/>
    <w:rsid w:val="003A2B04"/>
    <w:rsid w:val="003A2B0C"/>
    <w:rsid w:val="003A3B43"/>
    <w:rsid w:val="003A3D9E"/>
    <w:rsid w:val="003A517F"/>
    <w:rsid w:val="003A5487"/>
    <w:rsid w:val="003A5A52"/>
    <w:rsid w:val="003A5DF9"/>
    <w:rsid w:val="003A6810"/>
    <w:rsid w:val="003A6A9A"/>
    <w:rsid w:val="003A74BA"/>
    <w:rsid w:val="003A778C"/>
    <w:rsid w:val="003B0045"/>
    <w:rsid w:val="003B0271"/>
    <w:rsid w:val="003B02A4"/>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A98"/>
    <w:rsid w:val="003D107B"/>
    <w:rsid w:val="003D11E7"/>
    <w:rsid w:val="003D149C"/>
    <w:rsid w:val="003D1605"/>
    <w:rsid w:val="003D177C"/>
    <w:rsid w:val="003D25E6"/>
    <w:rsid w:val="003D2889"/>
    <w:rsid w:val="003D2938"/>
    <w:rsid w:val="003D2E5D"/>
    <w:rsid w:val="003D351A"/>
    <w:rsid w:val="003D37FC"/>
    <w:rsid w:val="003D38F2"/>
    <w:rsid w:val="003D3E52"/>
    <w:rsid w:val="003D3F3C"/>
    <w:rsid w:val="003D3FE1"/>
    <w:rsid w:val="003D47EE"/>
    <w:rsid w:val="003D4B23"/>
    <w:rsid w:val="003D4F2F"/>
    <w:rsid w:val="003D50BB"/>
    <w:rsid w:val="003D51FD"/>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3448"/>
    <w:rsid w:val="003E40E3"/>
    <w:rsid w:val="003E4B1A"/>
    <w:rsid w:val="003E52B3"/>
    <w:rsid w:val="003E5329"/>
    <w:rsid w:val="003E5859"/>
    <w:rsid w:val="003E5C19"/>
    <w:rsid w:val="003E6721"/>
    <w:rsid w:val="003E68C3"/>
    <w:rsid w:val="003E748D"/>
    <w:rsid w:val="003E7637"/>
    <w:rsid w:val="003E77E2"/>
    <w:rsid w:val="003E7B3A"/>
    <w:rsid w:val="003E7CC5"/>
    <w:rsid w:val="003F02B2"/>
    <w:rsid w:val="003F038B"/>
    <w:rsid w:val="003F0522"/>
    <w:rsid w:val="003F07D8"/>
    <w:rsid w:val="003F09DC"/>
    <w:rsid w:val="003F122C"/>
    <w:rsid w:val="003F1256"/>
    <w:rsid w:val="003F1477"/>
    <w:rsid w:val="003F15C6"/>
    <w:rsid w:val="003F17E6"/>
    <w:rsid w:val="003F19C7"/>
    <w:rsid w:val="003F1A0D"/>
    <w:rsid w:val="003F2707"/>
    <w:rsid w:val="003F29A4"/>
    <w:rsid w:val="003F2B5A"/>
    <w:rsid w:val="003F3BF9"/>
    <w:rsid w:val="003F402B"/>
    <w:rsid w:val="003F5A43"/>
    <w:rsid w:val="003F5E1C"/>
    <w:rsid w:val="003F60C9"/>
    <w:rsid w:val="003F670F"/>
    <w:rsid w:val="003F6F63"/>
    <w:rsid w:val="003F79DE"/>
    <w:rsid w:val="003F7DDA"/>
    <w:rsid w:val="004009B9"/>
    <w:rsid w:val="00401C85"/>
    <w:rsid w:val="00402159"/>
    <w:rsid w:val="00402547"/>
    <w:rsid w:val="004027FB"/>
    <w:rsid w:val="00402913"/>
    <w:rsid w:val="00402AFE"/>
    <w:rsid w:val="00403325"/>
    <w:rsid w:val="00403BC2"/>
    <w:rsid w:val="004046B9"/>
    <w:rsid w:val="00404CB0"/>
    <w:rsid w:val="00405CED"/>
    <w:rsid w:val="004061C0"/>
    <w:rsid w:val="004066E9"/>
    <w:rsid w:val="00406EA8"/>
    <w:rsid w:val="004071D5"/>
    <w:rsid w:val="004074F3"/>
    <w:rsid w:val="00407722"/>
    <w:rsid w:val="0040785A"/>
    <w:rsid w:val="004104C2"/>
    <w:rsid w:val="0041060C"/>
    <w:rsid w:val="004107A9"/>
    <w:rsid w:val="0041087A"/>
    <w:rsid w:val="004108BC"/>
    <w:rsid w:val="00410C39"/>
    <w:rsid w:val="00410C89"/>
    <w:rsid w:val="00410CFD"/>
    <w:rsid w:val="00410D72"/>
    <w:rsid w:val="004114A6"/>
    <w:rsid w:val="004114B4"/>
    <w:rsid w:val="0041164A"/>
    <w:rsid w:val="0041185C"/>
    <w:rsid w:val="00412337"/>
    <w:rsid w:val="004126AF"/>
    <w:rsid w:val="00413068"/>
    <w:rsid w:val="00413093"/>
    <w:rsid w:val="00413478"/>
    <w:rsid w:val="00413686"/>
    <w:rsid w:val="0041391F"/>
    <w:rsid w:val="00413DCA"/>
    <w:rsid w:val="00413EA6"/>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63C"/>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2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61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1E"/>
    <w:rsid w:val="004646E0"/>
    <w:rsid w:val="00464B5F"/>
    <w:rsid w:val="00464C5F"/>
    <w:rsid w:val="00464FCA"/>
    <w:rsid w:val="004653CF"/>
    <w:rsid w:val="00465FD6"/>
    <w:rsid w:val="004660FE"/>
    <w:rsid w:val="004666A4"/>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A49"/>
    <w:rsid w:val="00487D94"/>
    <w:rsid w:val="00487FAC"/>
    <w:rsid w:val="00490476"/>
    <w:rsid w:val="00490926"/>
    <w:rsid w:val="004909CD"/>
    <w:rsid w:val="00490CF4"/>
    <w:rsid w:val="0049136C"/>
    <w:rsid w:val="004919DA"/>
    <w:rsid w:val="00491ABD"/>
    <w:rsid w:val="00492C81"/>
    <w:rsid w:val="00493CA1"/>
    <w:rsid w:val="004942C3"/>
    <w:rsid w:val="004950F9"/>
    <w:rsid w:val="0049527F"/>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9DC"/>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8B3"/>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1FE"/>
    <w:rsid w:val="004D22BB"/>
    <w:rsid w:val="004D2435"/>
    <w:rsid w:val="004D2618"/>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2CBB"/>
    <w:rsid w:val="004E31D9"/>
    <w:rsid w:val="004E35D0"/>
    <w:rsid w:val="004E3657"/>
    <w:rsid w:val="004E36DB"/>
    <w:rsid w:val="004E3B90"/>
    <w:rsid w:val="004E3CF2"/>
    <w:rsid w:val="004E3DDB"/>
    <w:rsid w:val="004E3E29"/>
    <w:rsid w:val="004E40B3"/>
    <w:rsid w:val="004E44DF"/>
    <w:rsid w:val="004E48B8"/>
    <w:rsid w:val="004E4C90"/>
    <w:rsid w:val="004E5432"/>
    <w:rsid w:val="004E5D83"/>
    <w:rsid w:val="004E69AE"/>
    <w:rsid w:val="004E6C0A"/>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4F7E19"/>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395"/>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5D7"/>
    <w:rsid w:val="0053280B"/>
    <w:rsid w:val="00532890"/>
    <w:rsid w:val="00532B67"/>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E2"/>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1B82"/>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563"/>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6E4"/>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CA7"/>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56E"/>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9F4"/>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08"/>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88"/>
    <w:rsid w:val="006319A4"/>
    <w:rsid w:val="00631A99"/>
    <w:rsid w:val="00631F0F"/>
    <w:rsid w:val="00632016"/>
    <w:rsid w:val="00632693"/>
    <w:rsid w:val="0063274A"/>
    <w:rsid w:val="00632D7A"/>
    <w:rsid w:val="006330D7"/>
    <w:rsid w:val="00633114"/>
    <w:rsid w:val="00634030"/>
    <w:rsid w:val="00634264"/>
    <w:rsid w:val="00634A0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44A"/>
    <w:rsid w:val="006455C8"/>
    <w:rsid w:val="00645630"/>
    <w:rsid w:val="006457C4"/>
    <w:rsid w:val="00645822"/>
    <w:rsid w:val="006459FA"/>
    <w:rsid w:val="006460EF"/>
    <w:rsid w:val="00646185"/>
    <w:rsid w:val="006467FA"/>
    <w:rsid w:val="00646E71"/>
    <w:rsid w:val="00647436"/>
    <w:rsid w:val="00647580"/>
    <w:rsid w:val="00647665"/>
    <w:rsid w:val="006478A3"/>
    <w:rsid w:val="00647AB0"/>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2FDA"/>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71A"/>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270"/>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5AED"/>
    <w:rsid w:val="00696021"/>
    <w:rsid w:val="0069611D"/>
    <w:rsid w:val="00696191"/>
    <w:rsid w:val="00696302"/>
    <w:rsid w:val="0069687F"/>
    <w:rsid w:val="00696A0A"/>
    <w:rsid w:val="00696D07"/>
    <w:rsid w:val="00697224"/>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A7BB4"/>
    <w:rsid w:val="006B0078"/>
    <w:rsid w:val="006B018F"/>
    <w:rsid w:val="006B03AA"/>
    <w:rsid w:val="006B0BAE"/>
    <w:rsid w:val="006B10F1"/>
    <w:rsid w:val="006B186D"/>
    <w:rsid w:val="006B2213"/>
    <w:rsid w:val="006B2361"/>
    <w:rsid w:val="006B251A"/>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66"/>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0C3"/>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5A07"/>
    <w:rsid w:val="006E5F6F"/>
    <w:rsid w:val="006E6B71"/>
    <w:rsid w:val="006E6DB6"/>
    <w:rsid w:val="006E7101"/>
    <w:rsid w:val="006E7191"/>
    <w:rsid w:val="006E755D"/>
    <w:rsid w:val="006E786C"/>
    <w:rsid w:val="006E7B15"/>
    <w:rsid w:val="006E7E3A"/>
    <w:rsid w:val="006E7FCA"/>
    <w:rsid w:val="006F0AB4"/>
    <w:rsid w:val="006F1EED"/>
    <w:rsid w:val="006F28E5"/>
    <w:rsid w:val="006F2A97"/>
    <w:rsid w:val="006F2D6F"/>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5A6"/>
    <w:rsid w:val="007029F1"/>
    <w:rsid w:val="00702D32"/>
    <w:rsid w:val="00703577"/>
    <w:rsid w:val="00703B7F"/>
    <w:rsid w:val="0070407C"/>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0F0"/>
    <w:rsid w:val="007103C0"/>
    <w:rsid w:val="007107DB"/>
    <w:rsid w:val="0071093D"/>
    <w:rsid w:val="007110CA"/>
    <w:rsid w:val="007115D6"/>
    <w:rsid w:val="00711884"/>
    <w:rsid w:val="00712BA2"/>
    <w:rsid w:val="00713050"/>
    <w:rsid w:val="007130A2"/>
    <w:rsid w:val="007131CD"/>
    <w:rsid w:val="007131DB"/>
    <w:rsid w:val="007138FD"/>
    <w:rsid w:val="00713F25"/>
    <w:rsid w:val="00714289"/>
    <w:rsid w:val="00714AA7"/>
    <w:rsid w:val="00714DAE"/>
    <w:rsid w:val="00714FA6"/>
    <w:rsid w:val="007153CC"/>
    <w:rsid w:val="007154E3"/>
    <w:rsid w:val="00715507"/>
    <w:rsid w:val="00715A03"/>
    <w:rsid w:val="00715C34"/>
    <w:rsid w:val="00715E7E"/>
    <w:rsid w:val="007172B7"/>
    <w:rsid w:val="0071745E"/>
    <w:rsid w:val="00720564"/>
    <w:rsid w:val="00720B9E"/>
    <w:rsid w:val="007212DE"/>
    <w:rsid w:val="007217C0"/>
    <w:rsid w:val="007221D2"/>
    <w:rsid w:val="00722D38"/>
    <w:rsid w:val="00722DCC"/>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5F9E"/>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2D67"/>
    <w:rsid w:val="007643CF"/>
    <w:rsid w:val="00764940"/>
    <w:rsid w:val="00764AD6"/>
    <w:rsid w:val="00764CD2"/>
    <w:rsid w:val="0076619E"/>
    <w:rsid w:val="007663C2"/>
    <w:rsid w:val="007668F6"/>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7CC"/>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C9"/>
    <w:rsid w:val="007A78E9"/>
    <w:rsid w:val="007B0D24"/>
    <w:rsid w:val="007B1342"/>
    <w:rsid w:val="007B16B8"/>
    <w:rsid w:val="007B1AE5"/>
    <w:rsid w:val="007B20DA"/>
    <w:rsid w:val="007B23E1"/>
    <w:rsid w:val="007B2B47"/>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674"/>
    <w:rsid w:val="007F7BC3"/>
    <w:rsid w:val="007F7FB1"/>
    <w:rsid w:val="008003C4"/>
    <w:rsid w:val="00800B0B"/>
    <w:rsid w:val="00801996"/>
    <w:rsid w:val="00801A69"/>
    <w:rsid w:val="00802B77"/>
    <w:rsid w:val="00802BDC"/>
    <w:rsid w:val="00802CC4"/>
    <w:rsid w:val="008039C7"/>
    <w:rsid w:val="00803B2D"/>
    <w:rsid w:val="00804BB2"/>
    <w:rsid w:val="00805492"/>
    <w:rsid w:val="00805B8B"/>
    <w:rsid w:val="00805ED5"/>
    <w:rsid w:val="0080608B"/>
    <w:rsid w:val="00806246"/>
    <w:rsid w:val="00806589"/>
    <w:rsid w:val="008065B9"/>
    <w:rsid w:val="008068CD"/>
    <w:rsid w:val="00806DF4"/>
    <w:rsid w:val="00806F8F"/>
    <w:rsid w:val="008074BD"/>
    <w:rsid w:val="00807CD9"/>
    <w:rsid w:val="00807E77"/>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C8A"/>
    <w:rsid w:val="00815E63"/>
    <w:rsid w:val="00815EDB"/>
    <w:rsid w:val="00816876"/>
    <w:rsid w:val="00816A31"/>
    <w:rsid w:val="008175A5"/>
    <w:rsid w:val="00817704"/>
    <w:rsid w:val="008177BD"/>
    <w:rsid w:val="008177F4"/>
    <w:rsid w:val="00817BF0"/>
    <w:rsid w:val="00817CB7"/>
    <w:rsid w:val="00817D77"/>
    <w:rsid w:val="00820117"/>
    <w:rsid w:val="008209ED"/>
    <w:rsid w:val="00820A63"/>
    <w:rsid w:val="0082161A"/>
    <w:rsid w:val="00821C38"/>
    <w:rsid w:val="00821F33"/>
    <w:rsid w:val="008229E7"/>
    <w:rsid w:val="00823932"/>
    <w:rsid w:val="008242D7"/>
    <w:rsid w:val="00824733"/>
    <w:rsid w:val="00824A85"/>
    <w:rsid w:val="008257B1"/>
    <w:rsid w:val="0082593D"/>
    <w:rsid w:val="00825BFA"/>
    <w:rsid w:val="00825C8E"/>
    <w:rsid w:val="0082601A"/>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4BAA"/>
    <w:rsid w:val="0087552D"/>
    <w:rsid w:val="00875944"/>
    <w:rsid w:val="00875BBD"/>
    <w:rsid w:val="00875F80"/>
    <w:rsid w:val="00875F96"/>
    <w:rsid w:val="00875FB2"/>
    <w:rsid w:val="00876355"/>
    <w:rsid w:val="008769CB"/>
    <w:rsid w:val="00877061"/>
    <w:rsid w:val="0087753F"/>
    <w:rsid w:val="00877792"/>
    <w:rsid w:val="00877867"/>
    <w:rsid w:val="00877A35"/>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605"/>
    <w:rsid w:val="00893D99"/>
    <w:rsid w:val="00893E44"/>
    <w:rsid w:val="00894B4A"/>
    <w:rsid w:val="00894CF7"/>
    <w:rsid w:val="00894EC9"/>
    <w:rsid w:val="008950E8"/>
    <w:rsid w:val="008951AF"/>
    <w:rsid w:val="00895BC6"/>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2DE"/>
    <w:rsid w:val="008C6723"/>
    <w:rsid w:val="008C6B9E"/>
    <w:rsid w:val="008C6D9D"/>
    <w:rsid w:val="008C7516"/>
    <w:rsid w:val="008C7E14"/>
    <w:rsid w:val="008D06DF"/>
    <w:rsid w:val="008D0BA4"/>
    <w:rsid w:val="008D0D39"/>
    <w:rsid w:val="008D14ED"/>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56BB"/>
    <w:rsid w:val="008D6562"/>
    <w:rsid w:val="008D68EA"/>
    <w:rsid w:val="008D69F0"/>
    <w:rsid w:val="008D6C14"/>
    <w:rsid w:val="008D79E0"/>
    <w:rsid w:val="008E0635"/>
    <w:rsid w:val="008E0678"/>
    <w:rsid w:val="008E34D5"/>
    <w:rsid w:val="008E3729"/>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357"/>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4B32"/>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3D0"/>
    <w:rsid w:val="00923567"/>
    <w:rsid w:val="00923589"/>
    <w:rsid w:val="00924514"/>
    <w:rsid w:val="00924C8D"/>
    <w:rsid w:val="00924CCA"/>
    <w:rsid w:val="00924E8C"/>
    <w:rsid w:val="00926038"/>
    <w:rsid w:val="0092651E"/>
    <w:rsid w:val="0092713F"/>
    <w:rsid w:val="00927659"/>
    <w:rsid w:val="00927A93"/>
    <w:rsid w:val="0093023B"/>
    <w:rsid w:val="00930357"/>
    <w:rsid w:val="00930366"/>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8C0"/>
    <w:rsid w:val="00934B45"/>
    <w:rsid w:val="00934B52"/>
    <w:rsid w:val="00934E93"/>
    <w:rsid w:val="0093542D"/>
    <w:rsid w:val="009359BA"/>
    <w:rsid w:val="00935DA4"/>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BB5"/>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975"/>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585"/>
    <w:rsid w:val="009646BD"/>
    <w:rsid w:val="00965D3C"/>
    <w:rsid w:val="00965E09"/>
    <w:rsid w:val="009660FB"/>
    <w:rsid w:val="00966CC0"/>
    <w:rsid w:val="00966D4D"/>
    <w:rsid w:val="00967527"/>
    <w:rsid w:val="00967781"/>
    <w:rsid w:val="009708FF"/>
    <w:rsid w:val="00970A22"/>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5C4B"/>
    <w:rsid w:val="009760F3"/>
    <w:rsid w:val="00976141"/>
    <w:rsid w:val="00976354"/>
    <w:rsid w:val="009765D3"/>
    <w:rsid w:val="00976CFB"/>
    <w:rsid w:val="00977354"/>
    <w:rsid w:val="009775C5"/>
    <w:rsid w:val="00977AA1"/>
    <w:rsid w:val="00980C26"/>
    <w:rsid w:val="00980F1E"/>
    <w:rsid w:val="00981295"/>
    <w:rsid w:val="009814DD"/>
    <w:rsid w:val="009816DC"/>
    <w:rsid w:val="00981D34"/>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2F0"/>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5E2C"/>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4D12"/>
    <w:rsid w:val="009C5621"/>
    <w:rsid w:val="009C5712"/>
    <w:rsid w:val="009C5993"/>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5D4A"/>
    <w:rsid w:val="009D6001"/>
    <w:rsid w:val="009D6A5F"/>
    <w:rsid w:val="009D7070"/>
    <w:rsid w:val="009D733B"/>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8D"/>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11FE"/>
    <w:rsid w:val="00A012AA"/>
    <w:rsid w:val="00A012BB"/>
    <w:rsid w:val="00A01489"/>
    <w:rsid w:val="00A0150B"/>
    <w:rsid w:val="00A01BEF"/>
    <w:rsid w:val="00A01D00"/>
    <w:rsid w:val="00A02634"/>
    <w:rsid w:val="00A02826"/>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737"/>
    <w:rsid w:val="00A10E8C"/>
    <w:rsid w:val="00A10E94"/>
    <w:rsid w:val="00A11266"/>
    <w:rsid w:val="00A11AE5"/>
    <w:rsid w:val="00A12330"/>
    <w:rsid w:val="00A12533"/>
    <w:rsid w:val="00A126CC"/>
    <w:rsid w:val="00A12F28"/>
    <w:rsid w:val="00A13014"/>
    <w:rsid w:val="00A130F7"/>
    <w:rsid w:val="00A1378F"/>
    <w:rsid w:val="00A13E95"/>
    <w:rsid w:val="00A143AE"/>
    <w:rsid w:val="00A14898"/>
    <w:rsid w:val="00A148C0"/>
    <w:rsid w:val="00A149B5"/>
    <w:rsid w:val="00A149E0"/>
    <w:rsid w:val="00A14B8F"/>
    <w:rsid w:val="00A14F34"/>
    <w:rsid w:val="00A15B58"/>
    <w:rsid w:val="00A15BC9"/>
    <w:rsid w:val="00A15E9C"/>
    <w:rsid w:val="00A17033"/>
    <w:rsid w:val="00A17415"/>
    <w:rsid w:val="00A17AD2"/>
    <w:rsid w:val="00A208AF"/>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26"/>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916"/>
    <w:rsid w:val="00A41C75"/>
    <w:rsid w:val="00A41EA4"/>
    <w:rsid w:val="00A421ED"/>
    <w:rsid w:val="00A4236A"/>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4EA0"/>
    <w:rsid w:val="00A551CB"/>
    <w:rsid w:val="00A5570D"/>
    <w:rsid w:val="00A55941"/>
    <w:rsid w:val="00A567A6"/>
    <w:rsid w:val="00A56BEC"/>
    <w:rsid w:val="00A56E14"/>
    <w:rsid w:val="00A5726B"/>
    <w:rsid w:val="00A57294"/>
    <w:rsid w:val="00A57AB1"/>
    <w:rsid w:val="00A57E57"/>
    <w:rsid w:val="00A6039F"/>
    <w:rsid w:val="00A60688"/>
    <w:rsid w:val="00A60911"/>
    <w:rsid w:val="00A60B93"/>
    <w:rsid w:val="00A60BE3"/>
    <w:rsid w:val="00A60D31"/>
    <w:rsid w:val="00A60EAA"/>
    <w:rsid w:val="00A6129C"/>
    <w:rsid w:val="00A61E42"/>
    <w:rsid w:val="00A626A7"/>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A87"/>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1F6C"/>
    <w:rsid w:val="00A821B5"/>
    <w:rsid w:val="00A82A50"/>
    <w:rsid w:val="00A8337F"/>
    <w:rsid w:val="00A833D3"/>
    <w:rsid w:val="00A83628"/>
    <w:rsid w:val="00A8381D"/>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1D08"/>
    <w:rsid w:val="00A92506"/>
    <w:rsid w:val="00A925A8"/>
    <w:rsid w:val="00A926F5"/>
    <w:rsid w:val="00A92EE3"/>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377"/>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66CE"/>
    <w:rsid w:val="00AB72BB"/>
    <w:rsid w:val="00AB7739"/>
    <w:rsid w:val="00AC0358"/>
    <w:rsid w:val="00AC0ADF"/>
    <w:rsid w:val="00AC0CEA"/>
    <w:rsid w:val="00AC11BA"/>
    <w:rsid w:val="00AC1A9F"/>
    <w:rsid w:val="00AC1DAD"/>
    <w:rsid w:val="00AC24D6"/>
    <w:rsid w:val="00AC2B3C"/>
    <w:rsid w:val="00AC2D7A"/>
    <w:rsid w:val="00AC2E4B"/>
    <w:rsid w:val="00AC383D"/>
    <w:rsid w:val="00AC3F6F"/>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2BAA"/>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56F5"/>
    <w:rsid w:val="00AE6234"/>
    <w:rsid w:val="00AE64C4"/>
    <w:rsid w:val="00AE6616"/>
    <w:rsid w:val="00AE67FC"/>
    <w:rsid w:val="00AE6A1E"/>
    <w:rsid w:val="00AE6A7B"/>
    <w:rsid w:val="00AE6E17"/>
    <w:rsid w:val="00AE7149"/>
    <w:rsid w:val="00AE749C"/>
    <w:rsid w:val="00AE74D8"/>
    <w:rsid w:val="00AE7EB4"/>
    <w:rsid w:val="00AF00BC"/>
    <w:rsid w:val="00AF02D0"/>
    <w:rsid w:val="00AF07FD"/>
    <w:rsid w:val="00AF0933"/>
    <w:rsid w:val="00AF0E8A"/>
    <w:rsid w:val="00AF0F6E"/>
    <w:rsid w:val="00AF1041"/>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2C41"/>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9F2"/>
    <w:rsid w:val="00B23A5A"/>
    <w:rsid w:val="00B23BA5"/>
    <w:rsid w:val="00B241CF"/>
    <w:rsid w:val="00B24B47"/>
    <w:rsid w:val="00B24FAA"/>
    <w:rsid w:val="00B25DD1"/>
    <w:rsid w:val="00B261CB"/>
    <w:rsid w:val="00B26346"/>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7B3"/>
    <w:rsid w:val="00B36F40"/>
    <w:rsid w:val="00B36F5F"/>
    <w:rsid w:val="00B36FD3"/>
    <w:rsid w:val="00B37092"/>
    <w:rsid w:val="00B37279"/>
    <w:rsid w:val="00B373C6"/>
    <w:rsid w:val="00B373E3"/>
    <w:rsid w:val="00B37997"/>
    <w:rsid w:val="00B37A78"/>
    <w:rsid w:val="00B40913"/>
    <w:rsid w:val="00B40982"/>
    <w:rsid w:val="00B40AAF"/>
    <w:rsid w:val="00B40B73"/>
    <w:rsid w:val="00B40F56"/>
    <w:rsid w:val="00B41A63"/>
    <w:rsid w:val="00B42100"/>
    <w:rsid w:val="00B421C1"/>
    <w:rsid w:val="00B42251"/>
    <w:rsid w:val="00B424F0"/>
    <w:rsid w:val="00B426E6"/>
    <w:rsid w:val="00B4283A"/>
    <w:rsid w:val="00B42C68"/>
    <w:rsid w:val="00B4368A"/>
    <w:rsid w:val="00B4384C"/>
    <w:rsid w:val="00B43C37"/>
    <w:rsid w:val="00B440BF"/>
    <w:rsid w:val="00B44B5B"/>
    <w:rsid w:val="00B45506"/>
    <w:rsid w:val="00B45A1B"/>
    <w:rsid w:val="00B45D43"/>
    <w:rsid w:val="00B45FA4"/>
    <w:rsid w:val="00B4601C"/>
    <w:rsid w:val="00B46C38"/>
    <w:rsid w:val="00B4751F"/>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459"/>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3D7B"/>
    <w:rsid w:val="00B94620"/>
    <w:rsid w:val="00B94842"/>
    <w:rsid w:val="00B94AB5"/>
    <w:rsid w:val="00B94AB9"/>
    <w:rsid w:val="00B94FD1"/>
    <w:rsid w:val="00B9515F"/>
    <w:rsid w:val="00B95714"/>
    <w:rsid w:val="00B958B2"/>
    <w:rsid w:val="00B95E6C"/>
    <w:rsid w:val="00B96073"/>
    <w:rsid w:val="00B96338"/>
    <w:rsid w:val="00B9688D"/>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9A3"/>
    <w:rsid w:val="00BA39DB"/>
    <w:rsid w:val="00BA4705"/>
    <w:rsid w:val="00BA4760"/>
    <w:rsid w:val="00BA4A49"/>
    <w:rsid w:val="00BA4DA5"/>
    <w:rsid w:val="00BA4E3C"/>
    <w:rsid w:val="00BA5BF4"/>
    <w:rsid w:val="00BA614B"/>
    <w:rsid w:val="00BA6581"/>
    <w:rsid w:val="00BA6988"/>
    <w:rsid w:val="00BA69C9"/>
    <w:rsid w:val="00BA6D21"/>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25C"/>
    <w:rsid w:val="00BB6A8D"/>
    <w:rsid w:val="00BB6BA8"/>
    <w:rsid w:val="00BB6C4E"/>
    <w:rsid w:val="00BB6CB0"/>
    <w:rsid w:val="00BB6DEB"/>
    <w:rsid w:val="00BB6E23"/>
    <w:rsid w:val="00BB6F8F"/>
    <w:rsid w:val="00BB7049"/>
    <w:rsid w:val="00BB7051"/>
    <w:rsid w:val="00BB7804"/>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5"/>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5A43"/>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254"/>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6D9"/>
    <w:rsid w:val="00C11A03"/>
    <w:rsid w:val="00C11FE7"/>
    <w:rsid w:val="00C120AB"/>
    <w:rsid w:val="00C12285"/>
    <w:rsid w:val="00C12455"/>
    <w:rsid w:val="00C124AC"/>
    <w:rsid w:val="00C126A6"/>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17EDC"/>
    <w:rsid w:val="00C2021A"/>
    <w:rsid w:val="00C209AA"/>
    <w:rsid w:val="00C20B47"/>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72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7E4"/>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3"/>
    <w:rsid w:val="00C63685"/>
    <w:rsid w:val="00C63A42"/>
    <w:rsid w:val="00C63E7D"/>
    <w:rsid w:val="00C63F88"/>
    <w:rsid w:val="00C64038"/>
    <w:rsid w:val="00C64629"/>
    <w:rsid w:val="00C64A03"/>
    <w:rsid w:val="00C64EF4"/>
    <w:rsid w:val="00C64F65"/>
    <w:rsid w:val="00C64F7C"/>
    <w:rsid w:val="00C6515A"/>
    <w:rsid w:val="00C65CE4"/>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00C"/>
    <w:rsid w:val="00C81218"/>
    <w:rsid w:val="00C81330"/>
    <w:rsid w:val="00C823D8"/>
    <w:rsid w:val="00C82CFD"/>
    <w:rsid w:val="00C83089"/>
    <w:rsid w:val="00C83150"/>
    <w:rsid w:val="00C83512"/>
    <w:rsid w:val="00C83B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B28"/>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AD9"/>
    <w:rsid w:val="00CB5EC6"/>
    <w:rsid w:val="00CB60DB"/>
    <w:rsid w:val="00CB7902"/>
    <w:rsid w:val="00CB7923"/>
    <w:rsid w:val="00CB7EEC"/>
    <w:rsid w:val="00CC021D"/>
    <w:rsid w:val="00CC04F8"/>
    <w:rsid w:val="00CC09B0"/>
    <w:rsid w:val="00CC0A56"/>
    <w:rsid w:val="00CC0EB5"/>
    <w:rsid w:val="00CC10DD"/>
    <w:rsid w:val="00CC1137"/>
    <w:rsid w:val="00CC1161"/>
    <w:rsid w:val="00CC1720"/>
    <w:rsid w:val="00CC192B"/>
    <w:rsid w:val="00CC1DA0"/>
    <w:rsid w:val="00CC242D"/>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21"/>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641"/>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499"/>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91F"/>
    <w:rsid w:val="00CF3CBB"/>
    <w:rsid w:val="00CF3EAB"/>
    <w:rsid w:val="00CF4289"/>
    <w:rsid w:val="00CF42C0"/>
    <w:rsid w:val="00CF485C"/>
    <w:rsid w:val="00CF592A"/>
    <w:rsid w:val="00CF5B8C"/>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064"/>
    <w:rsid w:val="00D02276"/>
    <w:rsid w:val="00D02BD7"/>
    <w:rsid w:val="00D02E03"/>
    <w:rsid w:val="00D03156"/>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915"/>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3B2A"/>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C2"/>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BE5"/>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08C"/>
    <w:rsid w:val="00DC728C"/>
    <w:rsid w:val="00DC763D"/>
    <w:rsid w:val="00DC7E05"/>
    <w:rsid w:val="00DD02BF"/>
    <w:rsid w:val="00DD03A5"/>
    <w:rsid w:val="00DD0E7C"/>
    <w:rsid w:val="00DD0FBB"/>
    <w:rsid w:val="00DD112C"/>
    <w:rsid w:val="00DD1E36"/>
    <w:rsid w:val="00DD25C4"/>
    <w:rsid w:val="00DD2A55"/>
    <w:rsid w:val="00DD2C52"/>
    <w:rsid w:val="00DD2D21"/>
    <w:rsid w:val="00DD31C4"/>
    <w:rsid w:val="00DD359B"/>
    <w:rsid w:val="00DD3D38"/>
    <w:rsid w:val="00DD3F87"/>
    <w:rsid w:val="00DD3F92"/>
    <w:rsid w:val="00DD4191"/>
    <w:rsid w:val="00DD4229"/>
    <w:rsid w:val="00DD4282"/>
    <w:rsid w:val="00DD48C8"/>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D27"/>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6AA"/>
    <w:rsid w:val="00DF66A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7EB"/>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7F5"/>
    <w:rsid w:val="00E15845"/>
    <w:rsid w:val="00E15E00"/>
    <w:rsid w:val="00E15F52"/>
    <w:rsid w:val="00E16B57"/>
    <w:rsid w:val="00E1738F"/>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6055"/>
    <w:rsid w:val="00E26B15"/>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0D5C"/>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18B"/>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57F29"/>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C54"/>
    <w:rsid w:val="00E73E75"/>
    <w:rsid w:val="00E73F5D"/>
    <w:rsid w:val="00E74287"/>
    <w:rsid w:val="00E74668"/>
    <w:rsid w:val="00E7477F"/>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8BB"/>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6F2"/>
    <w:rsid w:val="00EB088C"/>
    <w:rsid w:val="00EB13DE"/>
    <w:rsid w:val="00EB17D2"/>
    <w:rsid w:val="00EB18EC"/>
    <w:rsid w:val="00EB1AF0"/>
    <w:rsid w:val="00EB1B2A"/>
    <w:rsid w:val="00EB22FA"/>
    <w:rsid w:val="00EB3117"/>
    <w:rsid w:val="00EB321D"/>
    <w:rsid w:val="00EB3971"/>
    <w:rsid w:val="00EB3B42"/>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3EB"/>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31F"/>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3BB"/>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EF74BC"/>
    <w:rsid w:val="00F0090C"/>
    <w:rsid w:val="00F00BA7"/>
    <w:rsid w:val="00F011F3"/>
    <w:rsid w:val="00F0131A"/>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1D13"/>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45"/>
    <w:rsid w:val="00F23395"/>
    <w:rsid w:val="00F23461"/>
    <w:rsid w:val="00F237C3"/>
    <w:rsid w:val="00F24B04"/>
    <w:rsid w:val="00F24CD8"/>
    <w:rsid w:val="00F24DCD"/>
    <w:rsid w:val="00F2509E"/>
    <w:rsid w:val="00F251DF"/>
    <w:rsid w:val="00F25559"/>
    <w:rsid w:val="00F25D6C"/>
    <w:rsid w:val="00F25DDA"/>
    <w:rsid w:val="00F25F92"/>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A97"/>
    <w:rsid w:val="00F43B44"/>
    <w:rsid w:val="00F43ED7"/>
    <w:rsid w:val="00F44482"/>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6F9"/>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0F7D"/>
    <w:rsid w:val="00F8140B"/>
    <w:rsid w:val="00F81B47"/>
    <w:rsid w:val="00F81BA9"/>
    <w:rsid w:val="00F82254"/>
    <w:rsid w:val="00F828F1"/>
    <w:rsid w:val="00F83178"/>
    <w:rsid w:val="00F83524"/>
    <w:rsid w:val="00F83876"/>
    <w:rsid w:val="00F839C2"/>
    <w:rsid w:val="00F83C1A"/>
    <w:rsid w:val="00F83DBF"/>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2E25"/>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6FF5"/>
    <w:rsid w:val="00F97392"/>
    <w:rsid w:val="00F97E6F"/>
    <w:rsid w:val="00FA0420"/>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6AC"/>
    <w:rsid w:val="00FB6E44"/>
    <w:rsid w:val="00FB74BD"/>
    <w:rsid w:val="00FB78A4"/>
    <w:rsid w:val="00FB79E7"/>
    <w:rsid w:val="00FB7B70"/>
    <w:rsid w:val="00FB7D24"/>
    <w:rsid w:val="00FC0642"/>
    <w:rsid w:val="00FC0B05"/>
    <w:rsid w:val="00FC0EC5"/>
    <w:rsid w:val="00FC0F78"/>
    <w:rsid w:val="00FC123A"/>
    <w:rsid w:val="00FC16A6"/>
    <w:rsid w:val="00FC16EF"/>
    <w:rsid w:val="00FC1DF1"/>
    <w:rsid w:val="00FC208D"/>
    <w:rsid w:val="00FC20C1"/>
    <w:rsid w:val="00FC2661"/>
    <w:rsid w:val="00FC280A"/>
    <w:rsid w:val="00FC2912"/>
    <w:rsid w:val="00FC2D63"/>
    <w:rsid w:val="00FC30CD"/>
    <w:rsid w:val="00FC3283"/>
    <w:rsid w:val="00FC3449"/>
    <w:rsid w:val="00FC3557"/>
    <w:rsid w:val="00FC3C78"/>
    <w:rsid w:val="00FC5385"/>
    <w:rsid w:val="00FC5742"/>
    <w:rsid w:val="00FC5DC6"/>
    <w:rsid w:val="00FC63A2"/>
    <w:rsid w:val="00FC6465"/>
    <w:rsid w:val="00FC68B7"/>
    <w:rsid w:val="00FC69B8"/>
    <w:rsid w:val="00FC69D8"/>
    <w:rsid w:val="00FC6E30"/>
    <w:rsid w:val="00FC709A"/>
    <w:rsid w:val="00FC7472"/>
    <w:rsid w:val="00FC76B7"/>
    <w:rsid w:val="00FC7963"/>
    <w:rsid w:val="00FD00BA"/>
    <w:rsid w:val="00FD0219"/>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513"/>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CBF7E"/>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uiPriority w:val="99"/>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customStyle="1" w:styleId="UnresolvedMention1">
    <w:name w:val="Unresolved Mention1"/>
    <w:basedOn w:val="DefaultParagraphFont"/>
    <w:uiPriority w:val="99"/>
    <w:semiHidden/>
    <w:unhideWhenUsed/>
    <w:rsid w:val="003C7C6C"/>
    <w:rPr>
      <w:color w:val="808080"/>
      <w:shd w:val="clear" w:color="auto" w:fill="E6E6E6"/>
    </w:rPr>
  </w:style>
  <w:style w:type="character" w:styleId="UnresolvedMention">
    <w:name w:val="Unresolved Mention"/>
    <w:basedOn w:val="DefaultParagraphFont"/>
    <w:uiPriority w:val="99"/>
    <w:semiHidden/>
    <w:unhideWhenUsed/>
    <w:rsid w:val="0091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86">
      <w:bodyDiv w:val="1"/>
      <w:marLeft w:val="0"/>
      <w:marRight w:val="0"/>
      <w:marTop w:val="0"/>
      <w:marBottom w:val="0"/>
      <w:divBdr>
        <w:top w:val="none" w:sz="0" w:space="0" w:color="auto"/>
        <w:left w:val="none" w:sz="0" w:space="0" w:color="auto"/>
        <w:bottom w:val="none" w:sz="0" w:space="0" w:color="auto"/>
        <w:right w:val="none" w:sz="0" w:space="0" w:color="auto"/>
      </w:divBdr>
    </w:div>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231">
      <w:bodyDiv w:val="1"/>
      <w:marLeft w:val="0"/>
      <w:marRight w:val="0"/>
      <w:marTop w:val="0"/>
      <w:marBottom w:val="0"/>
      <w:divBdr>
        <w:top w:val="none" w:sz="0" w:space="0" w:color="auto"/>
        <w:left w:val="none" w:sz="0" w:space="0" w:color="auto"/>
        <w:bottom w:val="none" w:sz="0" w:space="0" w:color="auto"/>
        <w:right w:val="none" w:sz="0" w:space="0" w:color="auto"/>
      </w:divBdr>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99047593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070694157">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tatus-1958-agreement-and-annexed-regulations"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unece.org/transport/vehicle-regulations"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unece.org/transport/vehicle-regulations"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vehicle-regulations"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Walter Nissler</DisplayName>
        <AccountId>27</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9944395-6558-43B0-8541-59E765A9E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32C67-8339-49CC-8261-B407439DB765}">
  <ds:schemaRefs>
    <ds:schemaRef ds:uri="http://schemas.microsoft.com/sharepoint/v3/contenttype/forms"/>
  </ds:schemaRefs>
</ds:datastoreItem>
</file>

<file path=customXml/itemProps3.xml><?xml version="1.0" encoding="utf-8"?>
<ds:datastoreItem xmlns:ds="http://schemas.openxmlformats.org/officeDocument/2006/customXml" ds:itemID="{51396085-90EC-45E4-96B3-A8C47F4ABA46}">
  <ds:schemaRefs>
    <ds:schemaRef ds:uri="http://schemas.openxmlformats.org/officeDocument/2006/bibliography"/>
  </ds:schemaRefs>
</ds:datastoreItem>
</file>

<file path=customXml/itemProps4.xml><?xml version="1.0" encoding="utf-8"?>
<ds:datastoreItem xmlns:ds="http://schemas.openxmlformats.org/officeDocument/2006/customXml" ds:itemID="{5928E1C6-CD6D-45C2-A5E8-9D8883235854}">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48</Pages>
  <Words>15252</Words>
  <Characters>97572</Characters>
  <Application>Microsoft Office Word</Application>
  <DocSecurity>0</DocSecurity>
  <Lines>3022</Lines>
  <Paragraphs>2028</Paragraphs>
  <ScaleCrop>false</ScaleCrop>
  <HeadingPairs>
    <vt:vector size="2" baseType="variant">
      <vt:variant>
        <vt:lpstr>Title</vt:lpstr>
      </vt:variant>
      <vt:variant>
        <vt:i4>1</vt:i4>
      </vt:variant>
    </vt:vector>
  </HeadingPairs>
  <TitlesOfParts>
    <vt:vector size="1" baseType="lpstr">
      <vt:lpstr>ECE/TRANS/WP.29/343/Rev.32</vt:lpstr>
    </vt:vector>
  </TitlesOfParts>
  <Company>CSD</Company>
  <LinksUpToDate>false</LinksUpToDate>
  <CharactersWithSpaces>111027</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ECE/TRANS/WP.29/343/Rev.32</dc:title>
  <dc:subject>2403828</dc:subject>
  <dc:creator>Una Giltsoff</dc:creator>
  <cp:keywords/>
  <dc:description/>
  <cp:lastModifiedBy>Una Giltsoff</cp:lastModifiedBy>
  <cp:revision>2</cp:revision>
  <cp:lastPrinted>2019-03-08T15:36:00Z</cp:lastPrinted>
  <dcterms:created xsi:type="dcterms:W3CDTF">2024-02-29T08:14:00Z</dcterms:created>
  <dcterms:modified xsi:type="dcterms:W3CDTF">2024-02-29T08:14:00Z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864400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