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456023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47E1484" w14:textId="77777777" w:rsidR="002D5AAC" w:rsidRDefault="002D5AAC" w:rsidP="00C3239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3E5D98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3D603A0" w14:textId="25785A7F" w:rsidR="002D5AAC" w:rsidRDefault="00C32395" w:rsidP="00C32395">
            <w:pPr>
              <w:jc w:val="right"/>
            </w:pPr>
            <w:r w:rsidRPr="00C32395">
              <w:rPr>
                <w:sz w:val="40"/>
              </w:rPr>
              <w:t>ECE</w:t>
            </w:r>
            <w:r>
              <w:t>/TRANS/WP.15/AC.1/171</w:t>
            </w:r>
          </w:p>
        </w:tc>
      </w:tr>
      <w:tr w:rsidR="002D5AAC" w:rsidRPr="00457C87" w14:paraId="65274FE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9EEF5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E92B33C" wp14:editId="6CF2E5D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4F9DE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E06E8E1" w14:textId="77777777" w:rsidR="002D5AAC" w:rsidRDefault="00C3239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811AD60" w14:textId="77777777" w:rsidR="00C32395" w:rsidRDefault="00C32395" w:rsidP="00C323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December 2023</w:t>
            </w:r>
          </w:p>
          <w:p w14:paraId="6813B48E" w14:textId="77777777" w:rsidR="00C32395" w:rsidRDefault="00C32395" w:rsidP="00C323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769E948" w14:textId="1AC7AA1A" w:rsidR="00C32395" w:rsidRPr="008D53B6" w:rsidRDefault="00C32395" w:rsidP="00C323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030A46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12A1AE9" w14:textId="77777777" w:rsidR="00C32395" w:rsidRPr="00C32395" w:rsidRDefault="00C32395" w:rsidP="00C32395">
      <w:pPr>
        <w:spacing w:before="120"/>
        <w:rPr>
          <w:sz w:val="28"/>
          <w:szCs w:val="28"/>
        </w:rPr>
      </w:pPr>
      <w:r w:rsidRPr="00C32395">
        <w:rPr>
          <w:sz w:val="28"/>
          <w:szCs w:val="28"/>
        </w:rPr>
        <w:t>Комитет по внутреннему транспорту</w:t>
      </w:r>
    </w:p>
    <w:p w14:paraId="37572A32" w14:textId="77777777" w:rsidR="00C32395" w:rsidRPr="00C32395" w:rsidRDefault="00C32395" w:rsidP="00C32395">
      <w:pPr>
        <w:spacing w:before="120"/>
        <w:rPr>
          <w:b/>
          <w:sz w:val="24"/>
          <w:szCs w:val="24"/>
        </w:rPr>
      </w:pPr>
      <w:r w:rsidRPr="00C32395">
        <w:rPr>
          <w:b/>
          <w:bCs/>
          <w:sz w:val="24"/>
          <w:szCs w:val="24"/>
        </w:rPr>
        <w:t>Рабочая группа по перевозкам опасных грузов</w:t>
      </w:r>
    </w:p>
    <w:p w14:paraId="25FA99EE" w14:textId="5964D478" w:rsidR="00C32395" w:rsidRPr="0094022A" w:rsidRDefault="00C32395" w:rsidP="00C32395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19F00A2B" w14:textId="60CB0640" w:rsidR="00C32395" w:rsidRPr="0094022A" w:rsidRDefault="00C32395" w:rsidP="00C32395">
      <w:r>
        <w:t>Берн, 25–28 марта 2024 года</w:t>
      </w:r>
    </w:p>
    <w:p w14:paraId="28C2CAC5" w14:textId="77777777" w:rsidR="00C32395" w:rsidRPr="0094022A" w:rsidRDefault="00C32395" w:rsidP="00C32395">
      <w:r>
        <w:t>Пункт 1 предварительной повестки дня</w:t>
      </w:r>
    </w:p>
    <w:p w14:paraId="53E9B56A" w14:textId="77777777" w:rsidR="00C32395" w:rsidRPr="0094022A" w:rsidRDefault="00C32395" w:rsidP="00C32395">
      <w:r>
        <w:rPr>
          <w:b/>
          <w:bCs/>
        </w:rPr>
        <w:t>Утверждение повестки дня</w:t>
      </w:r>
    </w:p>
    <w:p w14:paraId="47E19925" w14:textId="42E5B4C9" w:rsidR="00C32395" w:rsidRPr="00457C87" w:rsidRDefault="00C32395" w:rsidP="00C32395">
      <w:pPr>
        <w:pStyle w:val="HChG"/>
        <w:spacing w:before="240"/>
      </w:pPr>
      <w:r>
        <w:tab/>
      </w:r>
      <w:r>
        <w:tab/>
        <w:t>Предварительная повестка дня весенней сессии 2024</w:t>
      </w:r>
      <w:r>
        <w:rPr>
          <w:lang w:val="en-US"/>
        </w:rPr>
        <w:t> </w:t>
      </w:r>
      <w:r>
        <w:t>года</w:t>
      </w:r>
      <w:r w:rsidRPr="00C32395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C32395">
        <w:rPr>
          <w:vertAlign w:val="superscript"/>
        </w:rPr>
        <w:t xml:space="preserve"> </w:t>
      </w:r>
      <w:r w:rsidRPr="00C32395">
        <w:rPr>
          <w:rStyle w:val="aa"/>
          <w:b w:val="0"/>
          <w:sz w:val="20"/>
          <w:vertAlign w:val="baseline"/>
        </w:rPr>
        <w:footnoteReference w:customMarkFollows="1" w:id="2"/>
        <w:t>**</w:t>
      </w:r>
      <w:r w:rsidRPr="00C32395">
        <w:rPr>
          <w:vertAlign w:val="superscript"/>
        </w:rPr>
        <w:t xml:space="preserve"> </w:t>
      </w:r>
      <w:r w:rsidRPr="00C32395">
        <w:rPr>
          <w:rStyle w:val="aa"/>
          <w:b w:val="0"/>
          <w:sz w:val="20"/>
          <w:vertAlign w:val="baseline"/>
        </w:rPr>
        <w:footnoteReference w:customMarkFollows="1" w:id="3"/>
        <w:t>***</w:t>
      </w:r>
      <w:r w:rsidR="00457C87" w:rsidRPr="00457C87">
        <w:rPr>
          <w:b w:val="0"/>
          <w:sz w:val="20"/>
        </w:rPr>
        <w:t>,</w:t>
      </w:r>
    </w:p>
    <w:p w14:paraId="34BD0106" w14:textId="11EE36EF" w:rsidR="00C32395" w:rsidRPr="0094022A" w:rsidRDefault="00C32395" w:rsidP="00457C87">
      <w:pPr>
        <w:pStyle w:val="H56G"/>
        <w:spacing w:before="120" w:after="240"/>
      </w:pPr>
      <w:r>
        <w:tab/>
      </w:r>
      <w:r>
        <w:tab/>
        <w:t xml:space="preserve">которая состоится в штаб-квартире Всемирного почтового союза (ВПС) в Берне </w:t>
      </w:r>
      <w:r>
        <w:br/>
        <w:t xml:space="preserve">(4, </w:t>
      </w:r>
      <w:proofErr w:type="spellStart"/>
      <w:r>
        <w:t>Weltpoststrasse</w:t>
      </w:r>
      <w:proofErr w:type="spellEnd"/>
      <w:r>
        <w:t xml:space="preserve">, </w:t>
      </w:r>
      <w:proofErr w:type="spellStart"/>
      <w:r>
        <w:t>Bern</w:t>
      </w:r>
      <w:proofErr w:type="spellEnd"/>
      <w:r>
        <w:t xml:space="preserve">) </w:t>
      </w:r>
      <w:r>
        <w:br/>
        <w:t>и откроется в понедельник, 25 марта 2024 года, в 10 ч 00 мин</w:t>
      </w:r>
    </w:p>
    <w:p w14:paraId="51DD2230" w14:textId="77777777" w:rsidR="00C32395" w:rsidRPr="0094022A" w:rsidRDefault="00C32395" w:rsidP="00457C87">
      <w:pPr>
        <w:pStyle w:val="SingleTxtG"/>
        <w:spacing w:before="120"/>
        <w:jc w:val="left"/>
      </w:pPr>
      <w:r>
        <w:t>1.</w:t>
      </w:r>
      <w:r>
        <w:tab/>
        <w:t>Утверждение повестки дня.</w:t>
      </w:r>
    </w:p>
    <w:p w14:paraId="2B757191" w14:textId="77777777" w:rsidR="00C32395" w:rsidRPr="0094022A" w:rsidRDefault="00C32395" w:rsidP="00C32395">
      <w:pPr>
        <w:pStyle w:val="SingleTxtG"/>
        <w:jc w:val="left"/>
      </w:pPr>
      <w:r>
        <w:t>2.</w:t>
      </w:r>
      <w:r>
        <w:tab/>
        <w:t>Цистерны.</w:t>
      </w:r>
    </w:p>
    <w:p w14:paraId="53929141" w14:textId="77777777" w:rsidR="00C32395" w:rsidRPr="0094022A" w:rsidRDefault="00C32395" w:rsidP="00C32395">
      <w:pPr>
        <w:pStyle w:val="SingleTxtG"/>
        <w:jc w:val="left"/>
      </w:pPr>
      <w:r>
        <w:t>3.</w:t>
      </w:r>
      <w:r>
        <w:tab/>
        <w:t>Стандарты.</w:t>
      </w:r>
    </w:p>
    <w:p w14:paraId="38DB52B0" w14:textId="77777777" w:rsidR="00C32395" w:rsidRPr="0094022A" w:rsidRDefault="00C32395" w:rsidP="00C32395">
      <w:pPr>
        <w:pStyle w:val="SingleTxtG"/>
        <w:jc w:val="left"/>
      </w:pPr>
      <w:r>
        <w:t>4.</w:t>
      </w:r>
      <w:r>
        <w:tab/>
        <w:t>Толкование МПОГ/ДОПОГ/ВОПОГ.</w:t>
      </w:r>
    </w:p>
    <w:p w14:paraId="51000F3D" w14:textId="2CC581DA" w:rsidR="00C32395" w:rsidRPr="00F27F1B" w:rsidRDefault="00C32395" w:rsidP="00C32395">
      <w:pPr>
        <w:pStyle w:val="SingleTxtG"/>
        <w:jc w:val="left"/>
      </w:pPr>
      <w:r>
        <w:t>5.</w:t>
      </w:r>
      <w:r>
        <w:tab/>
        <w:t>Предложения о внесении поправок в МПОГ/ДОПОГ/ВОПОГ</w:t>
      </w:r>
      <w:r w:rsidR="00F27F1B">
        <w:t>:</w:t>
      </w:r>
    </w:p>
    <w:p w14:paraId="0A55872E" w14:textId="51B554AD" w:rsidR="00C32395" w:rsidRPr="0094022A" w:rsidRDefault="00C32395" w:rsidP="00C32395">
      <w:pPr>
        <w:pStyle w:val="SingleTxtG"/>
        <w:ind w:left="1701"/>
        <w:jc w:val="left"/>
      </w:pPr>
      <w:r>
        <w:t>a)</w:t>
      </w:r>
      <w:r>
        <w:tab/>
      </w:r>
      <w:r w:rsidR="00F27F1B">
        <w:t xml:space="preserve">нерассмотренные </w:t>
      </w:r>
      <w:r>
        <w:t>вопросы</w:t>
      </w:r>
      <w:r w:rsidR="00F27F1B">
        <w:t>;</w:t>
      </w:r>
    </w:p>
    <w:p w14:paraId="0E2FB865" w14:textId="5D1BD0B0" w:rsidR="00C32395" w:rsidRPr="0094022A" w:rsidRDefault="00C32395" w:rsidP="00C32395">
      <w:pPr>
        <w:pStyle w:val="SingleTxtG"/>
        <w:spacing w:before="60" w:after="60" w:line="240" w:lineRule="auto"/>
        <w:ind w:left="1701"/>
        <w:jc w:val="left"/>
      </w:pPr>
      <w:r>
        <w:t>b)</w:t>
      </w:r>
      <w:r>
        <w:tab/>
      </w:r>
      <w:r w:rsidR="00F27F1B">
        <w:t xml:space="preserve">новые </w:t>
      </w:r>
      <w:r>
        <w:t>предложения.</w:t>
      </w:r>
    </w:p>
    <w:p w14:paraId="57C1B582" w14:textId="77777777" w:rsidR="00C32395" w:rsidRPr="0094022A" w:rsidRDefault="00C32395" w:rsidP="00C32395">
      <w:pPr>
        <w:pStyle w:val="SingleTxtG"/>
      </w:pPr>
      <w:r>
        <w:t>6.</w:t>
      </w:r>
      <w:r>
        <w:tab/>
        <w:t>Доклады неофициальных рабочих групп.</w:t>
      </w:r>
    </w:p>
    <w:p w14:paraId="3D5D2C9F" w14:textId="77777777" w:rsidR="00C32395" w:rsidRPr="0094022A" w:rsidRDefault="00C32395" w:rsidP="00C32395">
      <w:pPr>
        <w:pStyle w:val="SingleTxtG"/>
      </w:pPr>
      <w:r>
        <w:t>7.</w:t>
      </w:r>
      <w:r>
        <w:tab/>
        <w:t>Аварии и управление рисками.</w:t>
      </w:r>
    </w:p>
    <w:p w14:paraId="3A8594EC" w14:textId="021B7D2A" w:rsidR="00C32395" w:rsidRPr="0094022A" w:rsidRDefault="00C32395" w:rsidP="00C32395">
      <w:pPr>
        <w:pStyle w:val="SingleTxtG"/>
      </w:pPr>
      <w:r>
        <w:t>8.</w:t>
      </w:r>
      <w:r>
        <w:tab/>
        <w:t xml:space="preserve">Повестка дня Организации Объединенных Наций в области устойчивого </w:t>
      </w:r>
      <w:r>
        <w:tab/>
        <w:t>развития на период до 2030 года.</w:t>
      </w:r>
    </w:p>
    <w:p w14:paraId="31AEEE50" w14:textId="77777777" w:rsidR="00C32395" w:rsidRPr="0094022A" w:rsidRDefault="00C32395" w:rsidP="00C32395">
      <w:pPr>
        <w:pStyle w:val="SingleTxtG"/>
      </w:pPr>
      <w:r>
        <w:t>9.</w:t>
      </w:r>
      <w:r>
        <w:tab/>
        <w:t>Будущая работа.</w:t>
      </w:r>
    </w:p>
    <w:p w14:paraId="1EF93EF8" w14:textId="77777777" w:rsidR="00C32395" w:rsidRPr="0094022A" w:rsidRDefault="00C32395" w:rsidP="00C32395">
      <w:pPr>
        <w:pStyle w:val="SingleTxtG"/>
      </w:pPr>
      <w:r>
        <w:t>10.</w:t>
      </w:r>
      <w:r>
        <w:tab/>
        <w:t>Прочие вопросы.</w:t>
      </w:r>
    </w:p>
    <w:p w14:paraId="5AF163A5" w14:textId="77777777" w:rsidR="00C32395" w:rsidRPr="0094022A" w:rsidRDefault="00C32395" w:rsidP="00C32395">
      <w:pPr>
        <w:pStyle w:val="SingleTxtG"/>
      </w:pPr>
      <w:r>
        <w:t>11.</w:t>
      </w:r>
      <w:r>
        <w:tab/>
        <w:t>Утверждение доклада.</w:t>
      </w:r>
    </w:p>
    <w:p w14:paraId="0283A0BC" w14:textId="0785A2B8" w:rsidR="00E12C5F" w:rsidRPr="00C32395" w:rsidRDefault="00C32395" w:rsidP="00C3239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C32395" w:rsidSect="00C3239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7D54" w14:textId="77777777" w:rsidR="00900528" w:rsidRPr="00A312BC" w:rsidRDefault="00900528" w:rsidP="00A312BC"/>
  </w:endnote>
  <w:endnote w:type="continuationSeparator" w:id="0">
    <w:p w14:paraId="5FBE1C48" w14:textId="77777777" w:rsidR="00900528" w:rsidRPr="00A312BC" w:rsidRDefault="0090052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9F0F" w14:textId="162F9663" w:rsidR="00C32395" w:rsidRPr="00C32395" w:rsidRDefault="00C32395">
    <w:pPr>
      <w:pStyle w:val="a8"/>
    </w:pPr>
    <w:r w:rsidRPr="00C32395">
      <w:rPr>
        <w:b/>
        <w:sz w:val="18"/>
      </w:rPr>
      <w:fldChar w:fldCharType="begin"/>
    </w:r>
    <w:r w:rsidRPr="00C32395">
      <w:rPr>
        <w:b/>
        <w:sz w:val="18"/>
      </w:rPr>
      <w:instrText xml:space="preserve"> PAGE  \* MERGEFORMAT </w:instrText>
    </w:r>
    <w:r w:rsidRPr="00C32395">
      <w:rPr>
        <w:b/>
        <w:sz w:val="18"/>
      </w:rPr>
      <w:fldChar w:fldCharType="separate"/>
    </w:r>
    <w:r w:rsidRPr="00C32395">
      <w:rPr>
        <w:b/>
        <w:noProof/>
        <w:sz w:val="18"/>
      </w:rPr>
      <w:t>2</w:t>
    </w:r>
    <w:r w:rsidRPr="00C32395">
      <w:rPr>
        <w:b/>
        <w:sz w:val="18"/>
      </w:rPr>
      <w:fldChar w:fldCharType="end"/>
    </w:r>
    <w:r>
      <w:rPr>
        <w:b/>
        <w:sz w:val="18"/>
      </w:rPr>
      <w:tab/>
    </w:r>
    <w:r>
      <w:t>GE.23-24308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E99C" w14:textId="6DA555C8" w:rsidR="00C32395" w:rsidRPr="00C32395" w:rsidRDefault="00C32395" w:rsidP="00C32395">
    <w:pPr>
      <w:pStyle w:val="a8"/>
      <w:tabs>
        <w:tab w:val="clear" w:pos="9639"/>
        <w:tab w:val="right" w:pos="9638"/>
      </w:tabs>
      <w:rPr>
        <w:b/>
        <w:sz w:val="18"/>
      </w:rPr>
    </w:pPr>
    <w:r>
      <w:t>GE.23-24308</w:t>
    </w:r>
    <w:r>
      <w:tab/>
    </w:r>
    <w:r w:rsidRPr="00C32395">
      <w:rPr>
        <w:b/>
        <w:sz w:val="18"/>
      </w:rPr>
      <w:fldChar w:fldCharType="begin"/>
    </w:r>
    <w:r w:rsidRPr="00C32395">
      <w:rPr>
        <w:b/>
        <w:sz w:val="18"/>
      </w:rPr>
      <w:instrText xml:space="preserve"> PAGE  \* MERGEFORMAT </w:instrText>
    </w:r>
    <w:r w:rsidRPr="00C32395">
      <w:rPr>
        <w:b/>
        <w:sz w:val="18"/>
      </w:rPr>
      <w:fldChar w:fldCharType="separate"/>
    </w:r>
    <w:r w:rsidRPr="00C32395">
      <w:rPr>
        <w:b/>
        <w:noProof/>
        <w:sz w:val="18"/>
      </w:rPr>
      <w:t>3</w:t>
    </w:r>
    <w:r w:rsidRPr="00C3239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43A4" w14:textId="5CAFB0AE" w:rsidR="00042B72" w:rsidRPr="00C32395" w:rsidRDefault="00C32395" w:rsidP="00C3239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D86AB69" wp14:editId="06F0AD1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23-24308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AC5DB09" wp14:editId="4FED958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191</w:t>
    </w:r>
    <w:r w:rsidR="00457C87">
      <w:rPr>
        <w:lang w:val="en-US"/>
      </w:rPr>
      <w:t>2</w:t>
    </w:r>
    <w:r>
      <w:rPr>
        <w:lang w:val="en-US"/>
      </w:rPr>
      <w:t>23  191223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D879" w14:textId="77777777" w:rsidR="00900528" w:rsidRPr="001075E9" w:rsidRDefault="0090052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D7BFFE" w14:textId="77777777" w:rsidR="00900528" w:rsidRDefault="0090052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BD73C71" w14:textId="45E525A3" w:rsidR="00C32395" w:rsidRPr="00C32395" w:rsidRDefault="00C32395">
      <w:pPr>
        <w:pStyle w:val="ad"/>
        <w:rPr>
          <w:sz w:val="20"/>
          <w:lang w:val="en-US"/>
        </w:rPr>
      </w:pPr>
      <w:r>
        <w:tab/>
      </w:r>
      <w:r w:rsidRPr="00C32395">
        <w:rPr>
          <w:rStyle w:val="aa"/>
          <w:sz w:val="20"/>
          <w:vertAlign w:val="baseline"/>
        </w:rPr>
        <w:t>*</w:t>
      </w:r>
      <w:r w:rsidRPr="00C32395">
        <w:rPr>
          <w:rStyle w:val="aa"/>
          <w:vertAlign w:val="baseline"/>
        </w:rPr>
        <w:tab/>
        <w:t>См. также письмо RID-24001-RC Межправительственной организации по международным железнодорожным перевозкам (ОТИФ).</w:t>
      </w:r>
    </w:p>
  </w:footnote>
  <w:footnote w:id="2">
    <w:p w14:paraId="0612EE67" w14:textId="77777777" w:rsidR="00C32395" w:rsidRPr="0094022A" w:rsidRDefault="00C32395" w:rsidP="00C32395">
      <w:pPr>
        <w:pStyle w:val="ad"/>
      </w:pPr>
      <w:r>
        <w:tab/>
      </w:r>
      <w:r w:rsidRPr="00F27F1B">
        <w:rPr>
          <w:sz w:val="20"/>
        </w:rPr>
        <w:t>**</w:t>
      </w:r>
      <w:r>
        <w:tab/>
        <w:t>Аннотации к повестке дня будут распространены в качестве документа ECE/TRANS/WP.15/AC.1/171/Add.1.</w:t>
      </w:r>
    </w:p>
  </w:footnote>
  <w:footnote w:id="3">
    <w:p w14:paraId="1F508DCF" w14:textId="7601ECC8" w:rsidR="00C32395" w:rsidRPr="0094022A" w:rsidRDefault="00C32395" w:rsidP="00C32395">
      <w:pPr>
        <w:pStyle w:val="ad"/>
        <w:rPr>
          <w:rFonts w:asciiTheme="majorBidi" w:hAnsiTheme="majorBidi" w:cstheme="majorBidi"/>
          <w:szCs w:val="18"/>
        </w:rPr>
      </w:pPr>
      <w:r>
        <w:tab/>
      </w:r>
      <w:r w:rsidRPr="00F27F1B">
        <w:rPr>
          <w:sz w:val="20"/>
        </w:rPr>
        <w:t>***</w:t>
      </w:r>
      <w:r>
        <w:t xml:space="preserve"> </w:t>
      </w:r>
      <w:r>
        <w:tab/>
        <w:t xml:space="preserve">Участникам предлагается зарегистрироваться в соответствии с инструкциями — </w:t>
      </w:r>
      <w:r w:rsidR="00457C87">
        <w:br/>
      </w:r>
      <w:r>
        <w:t xml:space="preserve">URL: http://otif.org/en/?page_id=214.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A783" w14:textId="4F7EEA27" w:rsidR="00C32395" w:rsidRPr="00C32395" w:rsidRDefault="00E0781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ECE/TRANS/WP.15/AC.1/171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4A0C" w14:textId="68F975ED" w:rsidR="00C32395" w:rsidRPr="00C32395" w:rsidRDefault="00E0781C" w:rsidP="00C3239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ECE/TRANS/WP.15/AC.1/171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2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1FFD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57C8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295B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0528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2395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781C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27F1B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D5F09"/>
  <w15:docId w15:val="{B5EA3ED0-BDEE-4341-BFAB-704BC1CA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9747E-D49C-40CC-AA44-0D37DAB9BFAF}"/>
</file>

<file path=customXml/itemProps2.xml><?xml version="1.0" encoding="utf-8"?>
<ds:datastoreItem xmlns:ds="http://schemas.openxmlformats.org/officeDocument/2006/customXml" ds:itemID="{0ADDC8F9-0A9C-4D5B-9ECE-FCE9082398E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</Pages>
  <Words>150</Words>
  <Characters>967</Characters>
  <Application>Microsoft Office Word</Application>
  <DocSecurity>0</DocSecurity>
  <Lines>38</Lines>
  <Paragraphs>33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ECE/TRANS/WP.15/AC.1/171</vt:lpstr>
      <vt:lpstr>A/</vt:lpstr>
      <vt:lpstr>A/</vt:lpstr>
    </vt:vector>
  </TitlesOfParts>
  <Company>DCM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ECE/TRANS/WP.15/AC.1/171</dc:title>
  <dc:subject/>
  <dc:creator>Marina KOROTKOVA</dc:creator>
  <cp:keywords/>
  <cp:lastModifiedBy>Tatiana Chvets</cp:lastModifiedBy>
  <cp:revision>3</cp:revision>
  <cp:lastPrinted>2023-12-19T08:41:00Z</cp:lastPrinted>
  <dcterms:created xsi:type="dcterms:W3CDTF">2023-12-19T08:40:00Z</dcterms:created>
  <dcterms:modified xsi:type="dcterms:W3CDTF">2023-12-19T08:41:00Z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