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445D08" w14:paraId="7B6BF8D4" w14:textId="77777777" w:rsidTr="00D55D6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1461D7" w14:textId="77777777" w:rsidR="00445D08" w:rsidRDefault="00445D08" w:rsidP="00D55D6D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FA273C" w14:textId="77777777" w:rsidR="00445D08" w:rsidRPr="00BD33EE" w:rsidRDefault="00445D08" w:rsidP="00D55D6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BFF021" w14:textId="77777777" w:rsidR="00445D08" w:rsidRDefault="00445D08" w:rsidP="00D55D6D">
            <w:pPr>
              <w:jc w:val="right"/>
            </w:pPr>
            <w:r w:rsidRPr="00773093">
              <w:rPr>
                <w:sz w:val="40"/>
              </w:rPr>
              <w:t>ECE</w:t>
            </w:r>
            <w:r>
              <w:t>/TRANS/WP.15/AC.1/2024/16</w:t>
            </w:r>
          </w:p>
        </w:tc>
      </w:tr>
      <w:tr w:rsidR="00445D08" w:rsidRPr="00773093" w14:paraId="077F79EE" w14:textId="77777777" w:rsidTr="00D55D6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35CADB" w14:textId="77777777" w:rsidR="00445D08" w:rsidRDefault="00445D08" w:rsidP="00D55D6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7549F2" wp14:editId="6EA2A2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B43EDA" w14:textId="77777777" w:rsidR="00445D08" w:rsidRPr="00033EE1" w:rsidRDefault="00445D08" w:rsidP="00D55D6D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DBFE73" w14:textId="77777777" w:rsidR="00445D08" w:rsidRDefault="00445D08" w:rsidP="00D55D6D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BD3FAA" w14:textId="77777777" w:rsidR="00445D08" w:rsidRDefault="00445D08" w:rsidP="00D55D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2023</w:t>
            </w:r>
          </w:p>
          <w:p w14:paraId="10405E50" w14:textId="77777777" w:rsidR="00445D08" w:rsidRDefault="00445D08" w:rsidP="00D55D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6ED8CA" w14:textId="77777777" w:rsidR="00445D08" w:rsidRPr="008D53B6" w:rsidRDefault="00445D08" w:rsidP="00D55D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423636E" w14:textId="225D9716" w:rsidR="00E937A0" w:rsidRPr="00D536CC" w:rsidRDefault="00E937A0" w:rsidP="00C411EB">
      <w:pPr>
        <w:spacing w:before="120"/>
        <w:rPr>
          <w:b/>
          <w:sz w:val="28"/>
          <w:szCs w:val="28"/>
          <w:lang w:val="ru-RU"/>
        </w:rPr>
      </w:pPr>
      <w:r w:rsidRPr="00D536CC">
        <w:rPr>
          <w:b/>
          <w:bCs/>
          <w:sz w:val="28"/>
          <w:szCs w:val="28"/>
          <w:lang w:val="ru-RU"/>
        </w:rPr>
        <w:t>Европейская экономическая комиссия</w:t>
      </w:r>
    </w:p>
    <w:p w14:paraId="7CAA45C1" w14:textId="77777777" w:rsidR="00E937A0" w:rsidRPr="00D536CC" w:rsidRDefault="00E937A0" w:rsidP="00C411EB">
      <w:pPr>
        <w:spacing w:before="120"/>
        <w:rPr>
          <w:sz w:val="28"/>
          <w:szCs w:val="28"/>
          <w:lang w:val="ru-RU"/>
        </w:rPr>
      </w:pPr>
      <w:r w:rsidRPr="00D536CC">
        <w:rPr>
          <w:sz w:val="28"/>
          <w:szCs w:val="28"/>
          <w:lang w:val="ru-RU"/>
        </w:rPr>
        <w:t>Комитет по внутреннему транспорту</w:t>
      </w:r>
    </w:p>
    <w:p w14:paraId="2B42F24D" w14:textId="77777777" w:rsidR="00E937A0" w:rsidRPr="00D536CC" w:rsidRDefault="00E937A0" w:rsidP="00C411EB">
      <w:pPr>
        <w:spacing w:before="120"/>
        <w:rPr>
          <w:b/>
          <w:sz w:val="24"/>
          <w:szCs w:val="24"/>
          <w:lang w:val="ru-RU"/>
        </w:rPr>
      </w:pPr>
      <w:r w:rsidRPr="00D536CC">
        <w:rPr>
          <w:b/>
          <w:bCs/>
          <w:sz w:val="24"/>
          <w:szCs w:val="24"/>
          <w:lang w:val="ru-RU"/>
        </w:rPr>
        <w:t>Рабочая группа по перевозкам опасных грузов</w:t>
      </w:r>
    </w:p>
    <w:p w14:paraId="4256511C" w14:textId="595648A2" w:rsidR="00E937A0" w:rsidRPr="008274FD" w:rsidRDefault="00E937A0" w:rsidP="00C411EB">
      <w:pPr>
        <w:spacing w:before="120"/>
        <w:rPr>
          <w:b/>
          <w:lang w:val="ru-RU"/>
        </w:rPr>
      </w:pPr>
      <w:r>
        <w:rPr>
          <w:b/>
          <w:bCs/>
          <w:lang w:val="ru-RU"/>
        </w:rPr>
        <w:t xml:space="preserve">Совместное совещание Комиссии экспертов МПОГ </w:t>
      </w:r>
      <w:r w:rsidR="00D536CC">
        <w:rPr>
          <w:b/>
          <w:bCs/>
          <w:lang w:val="ru-RU"/>
        </w:rPr>
        <w:br/>
      </w:r>
      <w:r>
        <w:rPr>
          <w:b/>
          <w:bCs/>
          <w:lang w:val="ru-RU"/>
        </w:rPr>
        <w:t>и Рабочей группы по перевозкам опасных грузов</w:t>
      </w:r>
    </w:p>
    <w:p w14:paraId="553EBAAB" w14:textId="09396C43" w:rsidR="004B7B08" w:rsidRDefault="000815AD" w:rsidP="000815AD">
      <w:pPr>
        <w:rPr>
          <w:lang w:val="ru-RU"/>
        </w:rPr>
      </w:pPr>
      <w:r>
        <w:rPr>
          <w:lang w:val="ru-RU"/>
        </w:rPr>
        <w:t>Берн, 25</w:t>
      </w:r>
      <w:r w:rsidR="00D536CC" w:rsidRPr="00601192">
        <w:rPr>
          <w:lang w:val="ru-RU"/>
        </w:rPr>
        <w:t>–</w:t>
      </w:r>
      <w:r>
        <w:rPr>
          <w:lang w:val="ru-RU"/>
        </w:rPr>
        <w:t>28 марта 2024 года</w:t>
      </w:r>
    </w:p>
    <w:p w14:paraId="78169678" w14:textId="66F80E05" w:rsidR="000815AD" w:rsidRPr="008274FD" w:rsidRDefault="000815AD" w:rsidP="000815AD">
      <w:pPr>
        <w:rPr>
          <w:lang w:val="ru-RU"/>
        </w:rPr>
      </w:pPr>
      <w:r>
        <w:rPr>
          <w:lang w:val="ru-RU"/>
        </w:rPr>
        <w:t>Пункт 7 предварительной повестки дня</w:t>
      </w:r>
    </w:p>
    <w:p w14:paraId="15978437" w14:textId="05A20407" w:rsidR="000815AD" w:rsidRPr="008274FD" w:rsidRDefault="008130D5" w:rsidP="000815AD">
      <w:pPr>
        <w:rPr>
          <w:b/>
          <w:bCs/>
          <w:lang w:val="ru-RU"/>
        </w:rPr>
      </w:pPr>
      <w:r>
        <w:rPr>
          <w:b/>
          <w:bCs/>
          <w:lang w:val="ru-RU"/>
        </w:rPr>
        <w:t>Аварии и управление рисками</w:t>
      </w:r>
    </w:p>
    <w:p w14:paraId="7FFD20CD" w14:textId="6E0D37DD" w:rsidR="008D5D8F" w:rsidRPr="008274FD" w:rsidRDefault="008D5D8F" w:rsidP="008D5D8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Совершенствование отчета о происшествиях, </w:t>
      </w:r>
      <w:r w:rsidR="00315961">
        <w:rPr>
          <w:bCs/>
          <w:lang w:val="ru-RU"/>
        </w:rPr>
        <w:br/>
      </w:r>
      <w:r>
        <w:rPr>
          <w:bCs/>
          <w:lang w:val="ru-RU"/>
        </w:rPr>
        <w:t xml:space="preserve">связанных с перевозкой опасных грузов </w:t>
      </w:r>
      <w:r w:rsidR="00315961">
        <w:rPr>
          <w:bCs/>
          <w:lang w:val="ru-RU"/>
        </w:rPr>
        <w:br/>
      </w:r>
      <w:r>
        <w:rPr>
          <w:bCs/>
          <w:lang w:val="ru-RU"/>
        </w:rPr>
        <w:t>(поправки к пунктам 1.8.5.1, 1.8.5.2 и подразделу 1.8.5.4)</w:t>
      </w:r>
    </w:p>
    <w:p w14:paraId="2CE05FB8" w14:textId="5309817B" w:rsidR="008D5D8F" w:rsidRPr="00C817AB" w:rsidRDefault="008D5D8F" w:rsidP="00C817AB">
      <w:pPr>
        <w:pStyle w:val="H1G"/>
      </w:pPr>
      <w:r w:rsidRPr="00601192">
        <w:rPr>
          <w:lang w:val="ru-RU"/>
        </w:rPr>
        <w:tab/>
      </w:r>
      <w:r w:rsidRPr="00601192">
        <w:rPr>
          <w:lang w:val="ru-RU"/>
        </w:rPr>
        <w:tab/>
      </w:r>
      <w:r w:rsidRPr="00C817AB">
        <w:t>Передано правительством Франции</w:t>
      </w:r>
      <w:r w:rsidR="00617585" w:rsidRPr="00C817AB">
        <w:rPr>
          <w:rStyle w:val="a5"/>
          <w:b w:val="0"/>
          <w:bCs/>
          <w:sz w:val="20"/>
          <w:vertAlign w:val="baseline"/>
        </w:rPr>
        <w:footnoteReference w:customMarkFollows="1" w:id="2"/>
        <w:t>*</w:t>
      </w:r>
      <w:r w:rsidR="00C817AB">
        <w:rPr>
          <w:b w:val="0"/>
          <w:bCs/>
          <w:sz w:val="20"/>
        </w:rPr>
        <w:t xml:space="preserve"> </w:t>
      </w:r>
      <w:r w:rsidR="00617585" w:rsidRPr="00C817AB">
        <w:rPr>
          <w:rStyle w:val="a5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ad"/>
        <w:tblW w:w="0" w:type="auto"/>
        <w:jc w:val="center"/>
        <w:tblLook w:val="05E0" w:firstRow="1" w:lastRow="1" w:firstColumn="1" w:lastColumn="1" w:noHBand="0" w:noVBand="1"/>
      </w:tblPr>
      <w:tblGrid>
        <w:gridCol w:w="9629"/>
      </w:tblGrid>
      <w:tr w:rsidR="00035BB9" w:rsidRPr="00035BB9" w14:paraId="09D7ACE3" w14:textId="77777777" w:rsidTr="00035BB9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72C1A4AE" w14:textId="77777777" w:rsidR="00035BB9" w:rsidRPr="00035BB9" w:rsidRDefault="00035BB9" w:rsidP="00850215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 w:rsidRPr="00035BB9">
              <w:tab/>
            </w:r>
            <w:r w:rsidRPr="00035BB9">
              <w:rPr>
                <w:i/>
                <w:sz w:val="24"/>
              </w:rPr>
              <w:t>Резюме</w:t>
            </w:r>
          </w:p>
        </w:tc>
      </w:tr>
      <w:tr w:rsidR="00035BB9" w:rsidRPr="00E30FD2" w14:paraId="3333A44D" w14:textId="77777777" w:rsidTr="00035BB9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4C71576C" w14:textId="1642E5C3" w:rsidR="00035BB9" w:rsidRPr="00035BB9" w:rsidRDefault="00035BB9" w:rsidP="00035BB9">
            <w:pPr>
              <w:pStyle w:val="SingleTxtG"/>
              <w:tabs>
                <w:tab w:val="clear" w:pos="2835"/>
                <w:tab w:val="left" w:pos="3682"/>
              </w:tabs>
              <w:ind w:left="3682" w:hanging="2548"/>
              <w:rPr>
                <w:lang w:val="ru-RU"/>
              </w:rPr>
            </w:pPr>
            <w:r w:rsidRPr="00BA71CE">
              <w:rPr>
                <w:b/>
                <w:bCs/>
                <w:lang w:val="ru-RU"/>
              </w:rPr>
              <w:t>Существо предложения</w:t>
            </w:r>
            <w:r>
              <w:rPr>
                <w:lang w:val="ru-RU"/>
              </w:rPr>
              <w:t>:</w:t>
            </w:r>
            <w:r>
              <w:rPr>
                <w:lang w:val="ru-RU"/>
              </w:rPr>
              <w:tab/>
              <w:t>Предложение о внесении изменений в пункты 1.8.5.1, 1.8.5.2 и подраздел 1.8.5.4, являющееся результатом обсуждений на совещании неофициальной рабочей группы 23</w:t>
            </w:r>
            <w:r w:rsidRPr="00B04BA8">
              <w:rPr>
                <w:lang w:val="ru-RU"/>
              </w:rPr>
              <w:t>–</w:t>
            </w:r>
            <w:r>
              <w:rPr>
                <w:lang w:val="ru-RU"/>
              </w:rPr>
              <w:t>24 октября 2023 года в Париже. Предлагается ввести более полный и подробный образец отчета о происшествиях и установить двухэтапный процесс отправки отчета (оперативный и последующий отчеты).</w:t>
            </w:r>
          </w:p>
        </w:tc>
      </w:tr>
      <w:tr w:rsidR="00035BB9" w:rsidRPr="00FD6BC0" w14:paraId="32EA731F" w14:textId="77777777" w:rsidTr="00035BB9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321035BD" w14:textId="10FDD674" w:rsidR="00035BB9" w:rsidRPr="00035BB9" w:rsidRDefault="00035BB9" w:rsidP="00035BB9">
            <w:pPr>
              <w:pStyle w:val="SingleTxtG"/>
              <w:tabs>
                <w:tab w:val="clear" w:pos="2835"/>
                <w:tab w:val="left" w:pos="3682"/>
              </w:tabs>
              <w:ind w:left="3682" w:hanging="2548"/>
              <w:rPr>
                <w:lang w:val="ru-RU"/>
              </w:rPr>
            </w:pPr>
            <w:r w:rsidRPr="00BA71CE">
              <w:rPr>
                <w:b/>
                <w:bCs/>
                <w:lang w:val="ru-RU"/>
              </w:rPr>
              <w:t>Справочные документы</w:t>
            </w:r>
            <w:r>
              <w:rPr>
                <w:lang w:val="ru-RU"/>
              </w:rPr>
              <w:t>:</w:t>
            </w:r>
            <w:r>
              <w:rPr>
                <w:lang w:val="ru-RU"/>
              </w:rPr>
              <w:tab/>
              <w:t xml:space="preserve">Неофициальный документ </w:t>
            </w:r>
            <w:hyperlink r:id="rId12" w:history="1">
              <w:r w:rsidR="00B04BA8" w:rsidRPr="00A74237">
                <w:rPr>
                  <w:rStyle w:val="a9"/>
                  <w:szCs w:val="22"/>
                </w:rPr>
                <w:t>INF</w:t>
              </w:r>
              <w:r w:rsidR="00B04BA8" w:rsidRPr="00B04BA8">
                <w:rPr>
                  <w:rStyle w:val="a9"/>
                  <w:szCs w:val="22"/>
                  <w:lang w:val="ru-RU"/>
                </w:rPr>
                <w:t>.8</w:t>
              </w:r>
            </w:hyperlink>
            <w:r>
              <w:rPr>
                <w:lang w:val="ru-RU"/>
              </w:rPr>
              <w:t xml:space="preserve"> (Совместное совещание, сентябрь 2022 года); неофициальный документ </w:t>
            </w:r>
            <w:hyperlink r:id="rId13" w:history="1">
              <w:r w:rsidR="00B04BA8" w:rsidRPr="00C02BA7">
                <w:rPr>
                  <w:color w:val="0000FF"/>
                  <w:lang w:eastAsia="zh-CN"/>
                </w:rPr>
                <w:t>INF</w:t>
              </w:r>
              <w:r w:rsidR="00B04BA8" w:rsidRPr="00B04BA8">
                <w:rPr>
                  <w:color w:val="0000FF"/>
                  <w:lang w:val="ru-RU" w:eastAsia="zh-CN"/>
                </w:rPr>
                <w:t>.</w:t>
              </w:r>
            </w:hyperlink>
            <w:r w:rsidR="00B04BA8" w:rsidRPr="00B04BA8">
              <w:rPr>
                <w:color w:val="0000FF"/>
                <w:lang w:val="ru-RU" w:eastAsia="zh-CN"/>
              </w:rPr>
              <w:t>47</w:t>
            </w:r>
            <w:r>
              <w:rPr>
                <w:lang w:val="ru-RU"/>
              </w:rPr>
              <w:t xml:space="preserve"> (Совместное совещание, сентябрь 2023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года); доклад рабочей группы.</w:t>
            </w:r>
          </w:p>
        </w:tc>
      </w:tr>
      <w:tr w:rsidR="00035BB9" w:rsidRPr="00FD6BC0" w14:paraId="63DD0C2C" w14:textId="77777777" w:rsidTr="00035BB9">
        <w:trPr>
          <w:jc w:val="center"/>
        </w:trPr>
        <w:tc>
          <w:tcPr>
            <w:tcW w:w="9629" w:type="dxa"/>
            <w:tcBorders>
              <w:top w:val="nil"/>
            </w:tcBorders>
          </w:tcPr>
          <w:p w14:paraId="674F2F78" w14:textId="77777777" w:rsidR="00035BB9" w:rsidRPr="00035BB9" w:rsidRDefault="00035BB9" w:rsidP="00850215">
            <w:pPr>
              <w:rPr>
                <w:lang w:val="ru-RU"/>
              </w:rPr>
            </w:pPr>
          </w:p>
        </w:tc>
      </w:tr>
    </w:tbl>
    <w:p w14:paraId="33CCA366" w14:textId="77777777" w:rsidR="00D059C8" w:rsidRPr="00601192" w:rsidRDefault="00D059C8" w:rsidP="00035BB9">
      <w:pPr>
        <w:pStyle w:val="HChG"/>
        <w:rPr>
          <w:lang w:val="ru-RU"/>
        </w:rPr>
      </w:pPr>
      <w:r w:rsidRPr="00035BB9">
        <w:rPr>
          <w:lang w:val="ru-RU"/>
        </w:rPr>
        <w:tab/>
      </w:r>
      <w:r w:rsidRPr="00035BB9">
        <w:rPr>
          <w:lang w:val="ru-RU"/>
        </w:rPr>
        <w:tab/>
      </w:r>
      <w:r w:rsidRPr="00601192">
        <w:rPr>
          <w:lang w:val="ru-RU"/>
        </w:rPr>
        <w:t>Введение</w:t>
      </w:r>
      <w:bookmarkStart w:id="0" w:name="_Hlk152854759"/>
    </w:p>
    <w:bookmarkEnd w:id="0"/>
    <w:p w14:paraId="4CA55912" w14:textId="112C9C6A" w:rsidR="00D059C8" w:rsidRPr="008274FD" w:rsidRDefault="00B931DC" w:rsidP="00B931DC">
      <w:pPr>
        <w:pStyle w:val="SingleTxtG"/>
        <w:rPr>
          <w:b/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После представления неофициального документа INF.47 и обсуждений в ходе сессии Совместного совещания в сентябре 2023 года Франция организовала встречу неофициальной рабочей группы (23</w:t>
      </w:r>
      <w:r w:rsidR="00E96793" w:rsidRPr="005E6009">
        <w:rPr>
          <w:lang w:val="ru-RU"/>
        </w:rPr>
        <w:t>–</w:t>
      </w:r>
      <w:r>
        <w:rPr>
          <w:lang w:val="ru-RU"/>
        </w:rPr>
        <w:t>25 октября 2023 года) в Париже. На основе обсуждений и результатов деятельности этой рабочей группы на сессию Совместного совещания выносятся следующие предложения.</w:t>
      </w:r>
    </w:p>
    <w:p w14:paraId="7E56D948" w14:textId="5C371649" w:rsidR="00D059C8" w:rsidRPr="008274FD" w:rsidRDefault="00B931DC" w:rsidP="005E65F1">
      <w:pPr>
        <w:pStyle w:val="SingleTxtG"/>
        <w:rPr>
          <w:lang w:val="ru-RU"/>
        </w:rPr>
      </w:pPr>
      <w:r>
        <w:rPr>
          <w:lang w:val="ru-RU"/>
        </w:rPr>
        <w:lastRenderedPageBreak/>
        <w:t>2.</w:t>
      </w:r>
      <w:r>
        <w:rPr>
          <w:lang w:val="ru-RU"/>
        </w:rPr>
        <w:tab/>
        <w:t>Неофициальная рабочая группа решила, что в подраздел 1.8.5.4 целесообразно включить новый образец отчета, предложенный в INF.47 и в настоящем документе, причем часть информации будет содержаться в оперативном отчете (направляемом в течение 72 часов после происшествия), а остальная часть будет отправляться позднее, в подлежащий согласованию период времени от четырех до шести месяцев (подлежит обсуждению).</w:t>
      </w:r>
    </w:p>
    <w:p w14:paraId="64DAA5E0" w14:textId="5E81A266" w:rsidR="00D059C8" w:rsidRPr="008274FD" w:rsidRDefault="00250A76" w:rsidP="005E65F1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Это потребует внесения изменений в пункты 1.8.5.1 и 1.8.5.2, чтобы уточнить, что все участники должны представлять информацию по той части, которая относится к их обязанностям. Отмечалось, что никто из участников не в состоянии предоставить всю необходимую информацию.</w:t>
      </w:r>
    </w:p>
    <w:p w14:paraId="18BA5457" w14:textId="38D74B80" w:rsidR="00D059C8" w:rsidRPr="008274FD" w:rsidRDefault="00250A76" w:rsidP="005E65F1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Обсуждение по пункту 1.8.5.3 не продвинулось вперед</w:t>
      </w:r>
      <w:r w:rsidR="00C664B7" w:rsidRPr="00C664B7">
        <w:rPr>
          <w:lang w:val="ru-RU"/>
        </w:rPr>
        <w:t xml:space="preserve"> </w:t>
      </w:r>
      <w:r w:rsidR="00C664B7">
        <w:rPr>
          <w:lang w:val="ru-RU"/>
        </w:rPr>
        <w:t>настолько</w:t>
      </w:r>
      <w:r>
        <w:rPr>
          <w:lang w:val="ru-RU"/>
        </w:rPr>
        <w:t>, чтобы можно было подготовить предложение по поправкам. Некоторые соображения для продолжения дискуссии по этой теме приведены в отдельном документе.</w:t>
      </w:r>
    </w:p>
    <w:p w14:paraId="6DB03E50" w14:textId="5CCED2A7" w:rsidR="00D059C8" w:rsidRPr="008274FD" w:rsidRDefault="00250A76" w:rsidP="005E65F1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Франция вызвалась подготовить предложение по поправкам к отдельным частям раздела 1.8.5 на основе принципов, согласованных рабочей группой.</w:t>
      </w:r>
    </w:p>
    <w:p w14:paraId="1D5378C7" w14:textId="0870DE35" w:rsidR="00D059C8" w:rsidRPr="008274FD" w:rsidRDefault="00C266BA" w:rsidP="00C266BA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Предложения</w:t>
      </w:r>
    </w:p>
    <w:p w14:paraId="264D2B8F" w14:textId="2229C5AF" w:rsidR="00D059C8" w:rsidRPr="008274FD" w:rsidRDefault="00C266BA" w:rsidP="00C266BA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Изменить пункты 1.8.5.1 и 1.8.5.2 следующим образом (новый текст подчеркнут, исключенный текст вычеркнут):</w:t>
      </w:r>
    </w:p>
    <w:p w14:paraId="28F2796F" w14:textId="06651520" w:rsidR="00D059C8" w:rsidRPr="008274FD" w:rsidRDefault="00421F8A" w:rsidP="001500BC">
      <w:pPr>
        <w:pStyle w:val="SingleTxtG"/>
        <w:tabs>
          <w:tab w:val="clear" w:pos="1701"/>
          <w:tab w:val="clear" w:pos="2268"/>
          <w:tab w:val="clear" w:pos="2835"/>
        </w:tabs>
        <w:ind w:left="2552" w:hanging="851"/>
        <w:rPr>
          <w:color w:val="000000" w:themeColor="text1"/>
          <w:lang w:val="ru-RU"/>
        </w:rPr>
      </w:pPr>
      <w:r>
        <w:rPr>
          <w:lang w:val="ru-RU"/>
        </w:rPr>
        <w:t>«</w:t>
      </w:r>
      <w:r w:rsidR="001500BC">
        <w:rPr>
          <w:lang w:val="ru-RU"/>
        </w:rPr>
        <w:t>1.8.5</w:t>
      </w:r>
      <w:r w:rsidR="001500BC">
        <w:rPr>
          <w:lang w:val="ru-RU"/>
        </w:rPr>
        <w:tab/>
        <w:t>Уведомления о происшествиях, связанных с опасными грузами</w:t>
      </w:r>
    </w:p>
    <w:p w14:paraId="43018B4C" w14:textId="4ACE49E8" w:rsidR="00D059C8" w:rsidRPr="008274FD" w:rsidRDefault="00D059C8" w:rsidP="00507BB0">
      <w:pPr>
        <w:pStyle w:val="SingleTxtG"/>
        <w:tabs>
          <w:tab w:val="clear" w:pos="1701"/>
          <w:tab w:val="clear" w:pos="2268"/>
          <w:tab w:val="clear" w:pos="2835"/>
        </w:tabs>
        <w:ind w:left="2552" w:hanging="851"/>
        <w:rPr>
          <w:color w:val="000000" w:themeColor="text1"/>
          <w:lang w:val="ru-RU"/>
        </w:rPr>
      </w:pPr>
      <w:r>
        <w:rPr>
          <w:lang w:val="ru-RU"/>
        </w:rPr>
        <w:t>1.8.5.1</w:t>
      </w:r>
      <w:r>
        <w:rPr>
          <w:lang w:val="ru-RU"/>
        </w:rPr>
        <w:tab/>
        <w:t xml:space="preserve">Если в ходе погрузки, наполнения, перевозки или разгрузки опасных грузов на территории какой-либо Договаривающейся стороны происходит серьезная авария или инцидент, </w:t>
      </w:r>
      <w:r>
        <w:rPr>
          <w:u w:val="single"/>
          <w:lang w:val="ru-RU"/>
        </w:rPr>
        <w:t>соответствующие критериям, определенным в пункте 1.8.5.3</w:t>
      </w:r>
      <w:r>
        <w:rPr>
          <w:lang w:val="ru-RU"/>
        </w:rPr>
        <w:t>, то</w:t>
      </w:r>
      <w:r>
        <w:rPr>
          <w:strike/>
          <w:lang w:val="ru-RU"/>
        </w:rPr>
        <w:t>, соответственно,</w:t>
      </w:r>
      <w:r>
        <w:rPr>
          <w:lang w:val="ru-RU"/>
        </w:rPr>
        <w:t xml:space="preserve"> погрузчик, ответственный за наполнение, перевозчик, разгрузчик или грузополучатель должен удостовериться в том, что компетентному органу соответствующей Договаривающейся стороны представлен отчет, составленный по образцу, предписанному в подразделе 1.8.5.4</w:t>
      </w:r>
      <w:r w:rsidR="00945926">
        <w:rPr>
          <w:strike/>
          <w:lang w:val="ru-RU"/>
        </w:rPr>
        <w:t>, не позднее чем через один месяц после происшествия.</w:t>
      </w:r>
      <w:r>
        <w:rPr>
          <w:lang w:val="ru-RU"/>
        </w:rPr>
        <w:t xml:space="preserve"> </w:t>
      </w:r>
      <w:r>
        <w:rPr>
          <w:u w:val="single"/>
          <w:lang w:val="ru-RU"/>
        </w:rPr>
        <w:t>Отчет должен соответствовать образцу, приведенному в подразделе 1.8.5.4, и состоять из оперативного отчета, направляемого не позднее 72 часов после происшествия, и последующего отчета, направляемого через</w:t>
      </w:r>
      <w:r w:rsidR="001565CE">
        <w:rPr>
          <w:u w:val="single"/>
          <w:lang w:val="en-US"/>
        </w:rPr>
        <w:t> </w:t>
      </w:r>
      <w:r>
        <w:rPr>
          <w:u w:val="single"/>
          <w:lang w:val="ru-RU"/>
        </w:rPr>
        <w:t>[4/6] месяцев после происшествия.</w:t>
      </w:r>
      <w:r w:rsidRPr="0038121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Оперативный отчет должен содержать информацию, указанную в образце отче</w:t>
      </w:r>
      <w:r w:rsidR="00945926">
        <w:rPr>
          <w:u w:val="single"/>
          <w:lang w:val="ru-RU"/>
        </w:rPr>
        <w:t>та</w:t>
      </w:r>
      <w:r>
        <w:rPr>
          <w:u w:val="single"/>
          <w:lang w:val="ru-RU"/>
        </w:rPr>
        <w:t xml:space="preserve"> в подразделе</w:t>
      </w:r>
      <w:r w:rsidR="001565CE">
        <w:rPr>
          <w:u w:val="single"/>
          <w:lang w:val="en-US"/>
        </w:rPr>
        <w:t> </w:t>
      </w:r>
      <w:r>
        <w:rPr>
          <w:u w:val="single"/>
          <w:lang w:val="ru-RU"/>
        </w:rPr>
        <w:t>1.8.5.4.</w:t>
      </w:r>
      <w:r>
        <w:rPr>
          <w:lang w:val="ru-RU"/>
        </w:rPr>
        <w:t xml:space="preserve"> </w:t>
      </w:r>
      <w:r>
        <w:rPr>
          <w:u w:val="single"/>
          <w:lang w:val="ru-RU"/>
        </w:rPr>
        <w:t>Обязательства участников транспортной цепи по представлению отчетности считаются выполненными, если они в меру своего знания предоставили информацию, относящуюся к их соответствующим обязанностям.</w:t>
      </w:r>
      <w:r w:rsidRPr="00381218">
        <w:rPr>
          <w:u w:val="single"/>
          <w:lang w:val="ru-RU"/>
        </w:rPr>
        <w:t xml:space="preserve"> </w:t>
      </w:r>
      <w:r w:rsidRPr="00E31FCD">
        <w:rPr>
          <w:u w:val="single"/>
          <w:lang w:val="ru-RU"/>
        </w:rPr>
        <w:t>В случае необходимости компетентный орган может запросить соответствующую дополнительную информацию.</w:t>
      </w:r>
      <w:r>
        <w:rPr>
          <w:lang w:val="ru-RU"/>
        </w:rPr>
        <w:t xml:space="preserve"> </w:t>
      </w:r>
      <w:bookmarkStart w:id="1" w:name="_Hlk153961122"/>
      <w:bookmarkEnd w:id="1"/>
    </w:p>
    <w:p w14:paraId="7F1A6D1A" w14:textId="000233AB" w:rsidR="00D059C8" w:rsidRPr="008274FD" w:rsidRDefault="00D059C8" w:rsidP="006F4BFE">
      <w:pPr>
        <w:pStyle w:val="SingleTxtG"/>
        <w:tabs>
          <w:tab w:val="clear" w:pos="1701"/>
          <w:tab w:val="clear" w:pos="2268"/>
          <w:tab w:val="clear" w:pos="2835"/>
        </w:tabs>
        <w:ind w:left="2552" w:hanging="851"/>
        <w:rPr>
          <w:color w:val="000000" w:themeColor="text1"/>
          <w:lang w:val="ru-RU"/>
        </w:rPr>
      </w:pPr>
      <w:r>
        <w:rPr>
          <w:lang w:val="ru-RU"/>
        </w:rPr>
        <w:t>1.8.5.2</w:t>
      </w:r>
      <w:r>
        <w:rPr>
          <w:lang w:val="ru-RU"/>
        </w:rPr>
        <w:tab/>
      </w:r>
      <w:r w:rsidRPr="00AE79CF">
        <w:rPr>
          <w:strike/>
          <w:lang w:val="ru-RU"/>
        </w:rPr>
        <w:t>Эта</w:t>
      </w:r>
      <w:r>
        <w:rPr>
          <w:lang w:val="ru-RU"/>
        </w:rPr>
        <w:t xml:space="preserve"> </w:t>
      </w:r>
      <w:r w:rsidR="00AE79CF" w:rsidRPr="00AE79CF">
        <w:rPr>
          <w:u w:val="single"/>
          <w:lang w:val="ru-RU"/>
        </w:rPr>
        <w:t>Соответствующая</w:t>
      </w:r>
      <w:r w:rsidR="00AE79CF">
        <w:rPr>
          <w:lang w:val="ru-RU"/>
        </w:rPr>
        <w:t xml:space="preserve"> </w:t>
      </w:r>
      <w:r>
        <w:rPr>
          <w:lang w:val="ru-RU"/>
        </w:rPr>
        <w:t xml:space="preserve">Договаривающаяся сторона должна в свою очередь, при необходимости, представить </w:t>
      </w:r>
      <w:r w:rsidR="00BD1AEC" w:rsidRPr="00BD1AEC">
        <w:rPr>
          <w:strike/>
          <w:lang w:val="ru-RU"/>
        </w:rPr>
        <w:t>отчет</w:t>
      </w:r>
      <w:r w:rsidR="00BD1AEC">
        <w:rPr>
          <w:lang w:val="ru-RU"/>
        </w:rPr>
        <w:t xml:space="preserve"> </w:t>
      </w:r>
      <w:r>
        <w:rPr>
          <w:lang w:val="ru-RU"/>
        </w:rPr>
        <w:t>секретариату Европейской экономической комиссии Организации Объединенных Наций</w:t>
      </w:r>
      <w:r w:rsidRPr="00BD1AEC">
        <w:rPr>
          <w:lang w:val="ru-RU"/>
        </w:rPr>
        <w:t xml:space="preserve">, </w:t>
      </w:r>
      <w:r w:rsidR="00BD1AEC" w:rsidRPr="00BD1AEC">
        <w:rPr>
          <w:u w:val="single"/>
          <w:lang w:val="ru-RU"/>
        </w:rPr>
        <w:t xml:space="preserve">отчет </w:t>
      </w:r>
      <w:r w:rsidR="00576C8D" w:rsidRPr="00BD1AEC">
        <w:rPr>
          <w:u w:val="single"/>
          <w:lang w:val="ru-RU"/>
        </w:rPr>
        <w:t>в</w:t>
      </w:r>
      <w:r w:rsidR="00576C8D">
        <w:rPr>
          <w:u w:val="single"/>
          <w:lang w:val="ru-RU"/>
        </w:rPr>
        <w:t xml:space="preserve"> котором </w:t>
      </w:r>
      <w:r w:rsidR="0085435C">
        <w:rPr>
          <w:u w:val="single"/>
          <w:lang w:val="ru-RU"/>
        </w:rPr>
        <w:t>собраны</w:t>
      </w:r>
      <w:r>
        <w:rPr>
          <w:u w:val="single"/>
          <w:lang w:val="ru-RU"/>
        </w:rPr>
        <w:t xml:space="preserve"> сведения, содержащиеся в отчетах участников транспортной цепи, </w:t>
      </w:r>
      <w:r>
        <w:rPr>
          <w:lang w:val="ru-RU"/>
        </w:rPr>
        <w:t>в целях информирования других Договаривающихся сторон</w:t>
      </w:r>
      <w:r w:rsidR="00421F8A">
        <w:rPr>
          <w:lang w:val="ru-RU"/>
        </w:rPr>
        <w:t>»</w:t>
      </w:r>
      <w:r>
        <w:rPr>
          <w:lang w:val="ru-RU"/>
        </w:rPr>
        <w:t>.</w:t>
      </w:r>
    </w:p>
    <w:p w14:paraId="5FADD047" w14:textId="312C7B51" w:rsidR="00545E58" w:rsidRPr="008274FD" w:rsidRDefault="00545E58" w:rsidP="00C266BA">
      <w:pPr>
        <w:pStyle w:val="SingleTxtG"/>
        <w:rPr>
          <w:lang w:val="ru-RU"/>
        </w:rPr>
      </w:pPr>
      <w:r w:rsidRPr="008274FD">
        <w:rPr>
          <w:lang w:val="ru-RU"/>
        </w:rPr>
        <w:br w:type="page"/>
      </w:r>
    </w:p>
    <w:p w14:paraId="68C20C28" w14:textId="2F6C31DB" w:rsidR="005B5445" w:rsidRPr="008274FD" w:rsidRDefault="006C7B28" w:rsidP="006C7B28">
      <w:pPr>
        <w:pStyle w:val="SingleTxtG"/>
        <w:rPr>
          <w:lang w:val="ru-RU"/>
        </w:rPr>
      </w:pPr>
      <w:bookmarkStart w:id="2" w:name="_Hlk152857190"/>
      <w:r>
        <w:rPr>
          <w:lang w:val="ru-RU"/>
        </w:rPr>
        <w:lastRenderedPageBreak/>
        <w:t>7.</w:t>
      </w:r>
      <w:r>
        <w:rPr>
          <w:lang w:val="ru-RU"/>
        </w:rPr>
        <w:tab/>
        <w:t>Изменить подраздел 1.8.5.4 ДОПОГ следующим образом:</w:t>
      </w:r>
    </w:p>
    <w:p w14:paraId="38A77F3B" w14:textId="6258A9A6" w:rsidR="005B5445" w:rsidRPr="008274FD" w:rsidRDefault="008A5A00" w:rsidP="00A07531">
      <w:pPr>
        <w:pStyle w:val="4"/>
        <w:ind w:left="1985" w:hanging="851"/>
        <w:rPr>
          <w:i/>
          <w:iCs/>
          <w:lang w:val="ru-RU"/>
        </w:rPr>
      </w:pPr>
      <w:r>
        <w:rPr>
          <w:lang w:val="ru-RU"/>
        </w:rPr>
        <w:t>«</w:t>
      </w:r>
      <w:r w:rsidR="00183EC3">
        <w:rPr>
          <w:lang w:val="ru-RU"/>
        </w:rPr>
        <w:t>1.8.5.4</w:t>
      </w:r>
      <w:r w:rsidR="00183EC3">
        <w:rPr>
          <w:lang w:val="ru-RU"/>
        </w:rPr>
        <w:tab/>
      </w:r>
      <w:r w:rsidR="00183EC3">
        <w:rPr>
          <w:i/>
          <w:iCs/>
          <w:lang w:val="ru-RU"/>
        </w:rPr>
        <w:t>Образец отчета о происшествиях во время перевозки опасных грузов</w:t>
      </w:r>
    </w:p>
    <w:p w14:paraId="0CC8C763" w14:textId="77777777" w:rsidR="005B5445" w:rsidRPr="008A5A00" w:rsidRDefault="005B5445" w:rsidP="008A5A00">
      <w:pPr>
        <w:rPr>
          <w:lang w:val="ru-RU"/>
        </w:rPr>
      </w:pPr>
    </w:p>
    <w:p w14:paraId="4B25C0A4" w14:textId="2A7B890B" w:rsidR="005B5445" w:rsidRPr="008A5A00" w:rsidRDefault="005B5445" w:rsidP="008A5A00">
      <w:pPr>
        <w:jc w:val="center"/>
        <w:rPr>
          <w:lang w:val="ru-RU"/>
        </w:rPr>
      </w:pPr>
      <w:r w:rsidRPr="008A5A00">
        <w:rPr>
          <w:b/>
          <w:bCs/>
          <w:lang w:val="ru-RU"/>
        </w:rPr>
        <w:t>Отчет о происшествиях во время перевозки опасных грузов</w:t>
      </w:r>
      <w:r w:rsidR="00601192" w:rsidRPr="00601192">
        <w:rPr>
          <w:b/>
          <w:bCs/>
          <w:lang w:val="ru-RU"/>
        </w:rPr>
        <w:t xml:space="preserve"> </w:t>
      </w:r>
      <w:r w:rsidR="00601192">
        <w:rPr>
          <w:b/>
          <w:bCs/>
          <w:lang w:val="ru-RU"/>
        </w:rPr>
        <w:br/>
      </w:r>
      <w:r w:rsidRPr="008A5A00">
        <w:rPr>
          <w:b/>
          <w:bCs/>
          <w:lang w:val="ru-RU"/>
        </w:rPr>
        <w:t>в соответствии с разделом 1.8.5 ДОПОГ</w:t>
      </w:r>
    </w:p>
    <w:p w14:paraId="2435A0C9" w14:textId="77777777" w:rsidR="006600C3" w:rsidRPr="008A5A00" w:rsidRDefault="006600C3" w:rsidP="008A5A00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lang w:val="ru-RU"/>
        </w:rPr>
      </w:pPr>
      <w:bookmarkStart w:id="3" w:name="_Hlk153175202"/>
      <w:bookmarkEnd w:id="2"/>
    </w:p>
    <w:p w14:paraId="025C2E18" w14:textId="361D7C48" w:rsidR="005B5445" w:rsidRPr="008A5A00" w:rsidRDefault="002F0785" w:rsidP="008A5A00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8"/>
          <w:szCs w:val="18"/>
          <w:lang w:val="ru-RU"/>
        </w:rPr>
      </w:pPr>
      <w:r w:rsidRPr="008A5A00">
        <w:rPr>
          <w:b/>
          <w:bCs/>
          <w:lang w:val="ru-RU"/>
        </w:rPr>
        <w:t>Оперативный отчет (</w:t>
      </w:r>
      <w:r w:rsidR="006600C3" w:rsidRPr="008A5A00">
        <w:rPr>
          <w:b/>
          <w:bCs/>
          <w:lang w:val="ru-RU"/>
        </w:rPr>
        <w:t>представляемый в течение 72 часов</w:t>
      </w:r>
      <w:r w:rsidRPr="008A5A00">
        <w:rPr>
          <w:b/>
          <w:bCs/>
          <w:lang w:val="ru-RU"/>
        </w:rPr>
        <w:t>)</w:t>
      </w:r>
    </w:p>
    <w:bookmarkEnd w:id="3"/>
    <w:p w14:paraId="25611262" w14:textId="77777777" w:rsidR="005B5445" w:rsidRPr="008A5A00" w:rsidRDefault="005B5445" w:rsidP="008A5A00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  <w:lang w:val="ru-RU" w:eastAsia="zh-CN"/>
        </w:rPr>
      </w:pPr>
    </w:p>
    <w:p w14:paraId="76559F84" w14:textId="1A46FFEF" w:rsidR="005B5445" w:rsidRPr="008A5A00" w:rsidRDefault="005B5445" w:rsidP="008A5A00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ru-RU"/>
        </w:rPr>
      </w:pPr>
      <w:r w:rsidRPr="008A5A00">
        <w:rPr>
          <w:lang w:val="ru-RU"/>
        </w:rPr>
        <w:t>Дата составления отчета:</w:t>
      </w:r>
    </w:p>
    <w:p w14:paraId="30D528F3" w14:textId="77777777" w:rsidR="008A5A00" w:rsidRPr="008A5A00" w:rsidRDefault="008A5A00" w:rsidP="008A5A00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5B5445" w:rsidRPr="00E30FD2" w14:paraId="3E48C43A" w14:textId="77777777" w:rsidTr="008D3004">
        <w:trPr>
          <w:trHeight w:val="1291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FEBBC" w14:textId="77777777" w:rsidR="005B5445" w:rsidRPr="006C0335" w:rsidRDefault="005B544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val="ru-RU" w:eastAsia="zh-CN"/>
              </w:rPr>
            </w:pPr>
          </w:p>
          <w:p w14:paraId="70933734" w14:textId="0EB0AC33" w:rsidR="005B5445" w:rsidRPr="006C0335" w:rsidRDefault="005B544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iCs/>
                <w:color w:val="00000A"/>
                <w:sz w:val="18"/>
                <w:szCs w:val="18"/>
                <w:lang w:val="ru-RU"/>
              </w:rPr>
            </w:pPr>
            <w:r w:rsidRPr="006C0335">
              <w:rPr>
                <w:i/>
                <w:iCs/>
                <w:lang w:val="ru-RU"/>
              </w:rPr>
              <w:t>Предприятие: ....................................................................................</w:t>
            </w:r>
            <w:r w:rsidR="002E086D">
              <w:rPr>
                <w:i/>
                <w:iCs/>
                <w:lang w:val="ru-RU"/>
              </w:rPr>
              <w:t>....</w:t>
            </w:r>
            <w:r w:rsidRPr="006C0335">
              <w:rPr>
                <w:i/>
                <w:iCs/>
                <w:lang w:val="ru-RU"/>
              </w:rPr>
              <w:t>..................................</w:t>
            </w:r>
          </w:p>
          <w:p w14:paraId="5AB9B0AA" w14:textId="77777777" w:rsidR="005B5445" w:rsidRPr="006C0335" w:rsidRDefault="005B544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iCs/>
                <w:color w:val="00000A"/>
                <w:sz w:val="18"/>
                <w:szCs w:val="18"/>
                <w:lang w:val="ru-RU" w:eastAsia="zh-CN"/>
              </w:rPr>
            </w:pPr>
          </w:p>
          <w:p w14:paraId="20BB3D74" w14:textId="408DD6EC" w:rsidR="005B5445" w:rsidRPr="006C0335" w:rsidRDefault="005B544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iCs/>
                <w:color w:val="00000A"/>
                <w:sz w:val="18"/>
                <w:szCs w:val="18"/>
                <w:lang w:val="ru-RU"/>
              </w:rPr>
            </w:pPr>
            <w:r w:rsidRPr="006C0335">
              <w:rPr>
                <w:i/>
                <w:iCs/>
                <w:lang w:val="ru-RU"/>
              </w:rPr>
              <w:t>Адрес: ......................................................................................................................................</w:t>
            </w:r>
            <w:r w:rsidR="002E086D">
              <w:rPr>
                <w:i/>
                <w:iCs/>
                <w:lang w:val="ru-RU"/>
              </w:rPr>
              <w:t>.</w:t>
            </w:r>
            <w:r w:rsidRPr="006C0335">
              <w:rPr>
                <w:i/>
                <w:iCs/>
                <w:lang w:val="ru-RU"/>
              </w:rPr>
              <w:t>.</w:t>
            </w:r>
          </w:p>
          <w:p w14:paraId="4A3160DC" w14:textId="6C9DBC4E" w:rsidR="005B5445" w:rsidRPr="006C0335" w:rsidRDefault="005B5445" w:rsidP="00E30FD2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iCs/>
                <w:sz w:val="18"/>
                <w:szCs w:val="18"/>
                <w:lang w:val="ru-RU" w:eastAsia="zh-CN"/>
              </w:rPr>
            </w:pPr>
          </w:p>
          <w:p w14:paraId="635DA9F7" w14:textId="738ABD5C" w:rsidR="005B5445" w:rsidRPr="006C0335" w:rsidRDefault="005B544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iCs/>
                <w:sz w:val="18"/>
                <w:szCs w:val="18"/>
                <w:lang w:val="ru-RU"/>
              </w:rPr>
            </w:pPr>
            <w:r w:rsidRPr="006C0335">
              <w:rPr>
                <w:i/>
                <w:iCs/>
                <w:lang w:val="ru-RU"/>
              </w:rPr>
              <w:t>Лицо, к которому надлежит обращаться:</w:t>
            </w:r>
            <w:r w:rsidR="006C0335" w:rsidRPr="006C0335">
              <w:rPr>
                <w:i/>
                <w:iCs/>
                <w:lang w:val="ru-RU"/>
              </w:rPr>
              <w:t xml:space="preserve"> </w:t>
            </w:r>
            <w:r w:rsidRPr="006C0335">
              <w:rPr>
                <w:i/>
                <w:iCs/>
                <w:lang w:val="ru-RU"/>
              </w:rPr>
              <w:t>..........................................................................</w:t>
            </w:r>
          </w:p>
          <w:p w14:paraId="1B4E64F7" w14:textId="77777777" w:rsidR="005B5445" w:rsidRPr="006C0335" w:rsidRDefault="005B5445" w:rsidP="00C3433A">
            <w:pPr>
              <w:tabs>
                <w:tab w:val="left" w:pos="0"/>
                <w:tab w:val="left" w:pos="709"/>
                <w:tab w:val="left" w:pos="360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iCs/>
                <w:sz w:val="18"/>
                <w:szCs w:val="18"/>
                <w:lang w:val="ru-RU"/>
              </w:rPr>
            </w:pPr>
          </w:p>
          <w:p w14:paraId="2984115A" w14:textId="53FDBB9E" w:rsidR="005B5445" w:rsidRPr="006C0335" w:rsidRDefault="005B5445" w:rsidP="00C3433A">
            <w:pPr>
              <w:tabs>
                <w:tab w:val="left" w:pos="0"/>
                <w:tab w:val="left" w:pos="709"/>
                <w:tab w:val="left" w:pos="1440"/>
                <w:tab w:val="left" w:pos="448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iCs/>
                <w:sz w:val="18"/>
                <w:szCs w:val="18"/>
                <w:lang w:val="ru-RU"/>
              </w:rPr>
            </w:pPr>
            <w:r w:rsidRPr="006C0335">
              <w:rPr>
                <w:i/>
                <w:iCs/>
                <w:lang w:val="ru-RU"/>
              </w:rPr>
              <w:t xml:space="preserve">Телефон: </w:t>
            </w:r>
            <w:r w:rsidR="002E086D" w:rsidRPr="006C0335">
              <w:rPr>
                <w:i/>
                <w:iCs/>
                <w:lang w:val="ru-RU"/>
              </w:rPr>
              <w:t>........................................</w:t>
            </w:r>
            <w:r w:rsidR="006C0335" w:rsidRPr="006C0335">
              <w:rPr>
                <w:i/>
                <w:iCs/>
                <w:lang w:val="ru-RU"/>
              </w:rPr>
              <w:tab/>
            </w:r>
            <w:r w:rsidRPr="006C0335">
              <w:rPr>
                <w:i/>
                <w:iCs/>
                <w:lang w:val="ru-RU"/>
              </w:rPr>
              <w:t xml:space="preserve">Факс: </w:t>
            </w:r>
            <w:r w:rsidR="00EB4BC5" w:rsidRPr="006C0335">
              <w:rPr>
                <w:i/>
                <w:iCs/>
                <w:lang w:val="ru-RU"/>
              </w:rPr>
              <w:t>........................................</w:t>
            </w:r>
          </w:p>
          <w:p w14:paraId="4A9A7752" w14:textId="77777777" w:rsidR="005B5445" w:rsidRPr="006C0335" w:rsidRDefault="005B544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iCs/>
                <w:sz w:val="18"/>
                <w:szCs w:val="18"/>
                <w:lang w:val="ru-RU"/>
              </w:rPr>
            </w:pPr>
          </w:p>
          <w:p w14:paraId="22E06586" w14:textId="6EFCDFEE" w:rsidR="005B5445" w:rsidRPr="006C0335" w:rsidRDefault="005B544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iCs/>
                <w:sz w:val="18"/>
                <w:szCs w:val="18"/>
                <w:lang w:val="ru-RU"/>
              </w:rPr>
            </w:pPr>
            <w:r w:rsidRPr="006C0335">
              <w:rPr>
                <w:i/>
                <w:iCs/>
                <w:lang w:val="ru-RU"/>
              </w:rPr>
              <w:t xml:space="preserve">Адрес электронной почты: </w:t>
            </w:r>
            <w:r w:rsidR="002E086D" w:rsidRPr="006C0335">
              <w:rPr>
                <w:i/>
                <w:iCs/>
                <w:lang w:val="ru-RU"/>
              </w:rPr>
              <w:t>........................................</w:t>
            </w:r>
          </w:p>
          <w:p w14:paraId="15A38C44" w14:textId="77777777" w:rsidR="005B5445" w:rsidRPr="006C0335" w:rsidRDefault="005B544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val="ru-RU" w:eastAsia="zh-CN"/>
              </w:rPr>
            </w:pPr>
          </w:p>
        </w:tc>
      </w:tr>
    </w:tbl>
    <w:p w14:paraId="089CAF67" w14:textId="77777777" w:rsidR="005B5445" w:rsidRPr="006C0335" w:rsidRDefault="005B5445" w:rsidP="005B5445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color w:val="00000A"/>
          <w:sz w:val="18"/>
          <w:szCs w:val="18"/>
          <w:lang w:val="ru-RU" w:eastAsia="zh-CN"/>
        </w:rPr>
      </w:pPr>
    </w:p>
    <w:p w14:paraId="7E01BD15" w14:textId="77777777" w:rsidR="005B5445" w:rsidRPr="006C0335" w:rsidRDefault="005B5445" w:rsidP="005B5445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color w:val="00000A"/>
          <w:lang w:val="ru-RU" w:eastAsia="zh-CN"/>
        </w:rPr>
      </w:pPr>
    </w:p>
    <w:p w14:paraId="23BFD773" w14:textId="77777777" w:rsidR="005B5445" w:rsidRPr="007525B1" w:rsidRDefault="005B5445" w:rsidP="005B5445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lang w:val="ru-RU"/>
        </w:rPr>
      </w:pPr>
      <w:r w:rsidRPr="007525B1">
        <w:rPr>
          <w:i/>
          <w:iCs/>
          <w:lang w:val="ru-RU"/>
        </w:rPr>
        <w:t>(Компетентный орган должен изъять этот первый лист перед отсылкой отчета)</w:t>
      </w:r>
      <w:r w:rsidRPr="007525B1">
        <w:rPr>
          <w:lang w:val="ru-RU"/>
        </w:rPr>
        <w:t xml:space="preserve"> </w:t>
      </w:r>
    </w:p>
    <w:p w14:paraId="11B92455" w14:textId="77777777" w:rsidR="005B5445" w:rsidRPr="007525B1" w:rsidRDefault="005B5445" w:rsidP="005B5445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lang w:val="ru-RU"/>
        </w:rPr>
      </w:pPr>
    </w:p>
    <w:p w14:paraId="06B38449" w14:textId="6B61AB51" w:rsidR="005B5445" w:rsidRPr="007525B1" w:rsidRDefault="005B5445" w:rsidP="005B5445">
      <w:pPr>
        <w:tabs>
          <w:tab w:val="left" w:pos="360"/>
          <w:tab w:val="left" w:pos="3686"/>
        </w:tabs>
        <w:spacing w:before="60" w:after="60"/>
        <w:rPr>
          <w:sz w:val="18"/>
          <w:szCs w:val="18"/>
          <w:lang w:val="ru-RU"/>
        </w:rPr>
      </w:pPr>
      <w:r w:rsidRPr="007525B1">
        <w:rPr>
          <w:lang w:val="ru-RU"/>
        </w:rPr>
        <w:t>Отчет</w:t>
      </w:r>
      <w:r w:rsidR="003A6965" w:rsidRPr="007525B1">
        <w:rPr>
          <w:lang w:val="ru-RU"/>
        </w:rPr>
        <w:t>, представленный</w:t>
      </w:r>
      <w:r w:rsidRPr="007525B1">
        <w:rPr>
          <w:lang w:val="ru-RU"/>
        </w:rPr>
        <w:t xml:space="preserve"> от имени предприятия</w:t>
      </w:r>
      <w:r w:rsidR="001D30EF" w:rsidRPr="007525B1">
        <w:rPr>
          <w:lang w:val="ru-RU"/>
        </w:rPr>
        <w:t>, действующего</w:t>
      </w:r>
      <w:r w:rsidRPr="007525B1">
        <w:rPr>
          <w:lang w:val="ru-RU"/>
        </w:rPr>
        <w:t xml:space="preserve"> в качестве:</w:t>
      </w:r>
    </w:p>
    <w:p w14:paraId="2FE688DC" w14:textId="729C9B4C" w:rsidR="005B5445" w:rsidRDefault="005B5445" w:rsidP="005B5445">
      <w:pPr>
        <w:tabs>
          <w:tab w:val="left" w:pos="360"/>
          <w:tab w:val="left" w:pos="3686"/>
        </w:tabs>
        <w:spacing w:before="60" w:after="60"/>
        <w:rPr>
          <w:lang w:val="ru-RU"/>
        </w:rPr>
      </w:pPr>
      <w:r w:rsidRPr="007525B1">
        <w:rPr>
          <w:i/>
          <w:iCs/>
          <w:lang w:val="ru-RU"/>
        </w:rPr>
        <w:t>(Возможен выбор нескольких вариантов)</w:t>
      </w:r>
    </w:p>
    <w:p w14:paraId="7CFEA46C" w14:textId="77777777" w:rsidR="007525B1" w:rsidRPr="007525B1" w:rsidRDefault="007525B1" w:rsidP="007525B1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color w:val="00000A"/>
          <w:lang w:val="ru-RU" w:eastAsia="zh-CN"/>
        </w:rPr>
      </w:pPr>
    </w:p>
    <w:p w14:paraId="0ECA992E" w14:textId="77777777" w:rsidR="005B5445" w:rsidRPr="007525B1" w:rsidRDefault="005B544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360" w:lineRule="auto"/>
        <w:rPr>
          <w:sz w:val="18"/>
          <w:szCs w:val="18"/>
        </w:rPr>
      </w:pPr>
      <w:r w:rsidRPr="007525B1">
        <w:rPr>
          <w:lang w:val="ru-RU"/>
        </w:rPr>
        <w:t>Отправителя</w:t>
      </w:r>
    </w:p>
    <w:p w14:paraId="0D6322A0" w14:textId="77777777" w:rsidR="005B5445" w:rsidRPr="007525B1" w:rsidRDefault="005B544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360" w:lineRule="auto"/>
        <w:rPr>
          <w:sz w:val="18"/>
          <w:szCs w:val="18"/>
        </w:rPr>
      </w:pPr>
      <w:r w:rsidRPr="007525B1">
        <w:rPr>
          <w:lang w:val="ru-RU"/>
        </w:rPr>
        <w:t>Погрузчика</w:t>
      </w:r>
    </w:p>
    <w:p w14:paraId="2F340E58" w14:textId="77777777" w:rsidR="005B5445" w:rsidRPr="007525B1" w:rsidRDefault="005B544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360" w:lineRule="auto"/>
        <w:rPr>
          <w:sz w:val="18"/>
          <w:szCs w:val="18"/>
        </w:rPr>
      </w:pPr>
      <w:r w:rsidRPr="007525B1">
        <w:rPr>
          <w:lang w:val="ru-RU"/>
        </w:rPr>
        <w:t>Разгрузчика</w:t>
      </w:r>
    </w:p>
    <w:p w14:paraId="7B1724F9" w14:textId="77777777" w:rsidR="005B5445" w:rsidRPr="007525B1" w:rsidRDefault="005B544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360" w:lineRule="auto"/>
        <w:rPr>
          <w:sz w:val="18"/>
          <w:szCs w:val="18"/>
        </w:rPr>
      </w:pPr>
      <w:r w:rsidRPr="007525B1">
        <w:rPr>
          <w:lang w:val="ru-RU"/>
        </w:rPr>
        <w:t>Получателя</w:t>
      </w:r>
    </w:p>
    <w:p w14:paraId="41F270F3" w14:textId="77777777" w:rsidR="005B5445" w:rsidRPr="007525B1" w:rsidRDefault="005B544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360" w:lineRule="auto"/>
        <w:rPr>
          <w:sz w:val="18"/>
          <w:szCs w:val="18"/>
        </w:rPr>
      </w:pPr>
      <w:r w:rsidRPr="007525B1">
        <w:rPr>
          <w:lang w:val="ru-RU"/>
        </w:rPr>
        <w:t>Упаковщика</w:t>
      </w:r>
    </w:p>
    <w:p w14:paraId="0CE3E3EF" w14:textId="77777777" w:rsidR="005B5445" w:rsidRPr="007525B1" w:rsidRDefault="005B544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360" w:lineRule="auto"/>
        <w:rPr>
          <w:sz w:val="18"/>
          <w:szCs w:val="18"/>
        </w:rPr>
      </w:pPr>
      <w:r w:rsidRPr="007525B1">
        <w:rPr>
          <w:lang w:val="ru-RU"/>
        </w:rPr>
        <w:t>Ответственного за наполнение</w:t>
      </w:r>
    </w:p>
    <w:p w14:paraId="1DAC1082" w14:textId="77777777" w:rsidR="005B5445" w:rsidRPr="007525B1" w:rsidRDefault="005B544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360" w:lineRule="auto"/>
        <w:rPr>
          <w:sz w:val="18"/>
          <w:szCs w:val="18"/>
        </w:rPr>
      </w:pPr>
      <w:r w:rsidRPr="007525B1">
        <w:rPr>
          <w:lang w:val="ru-RU"/>
        </w:rPr>
        <w:t>Перевозчика</w:t>
      </w:r>
    </w:p>
    <w:p w14:paraId="6D02060B" w14:textId="77777777" w:rsidR="005B5445" w:rsidRPr="007525B1" w:rsidRDefault="005B544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360" w:lineRule="auto"/>
        <w:rPr>
          <w:sz w:val="18"/>
          <w:szCs w:val="18"/>
          <w:lang w:val="ru-RU"/>
        </w:rPr>
      </w:pPr>
      <w:r w:rsidRPr="007525B1">
        <w:rPr>
          <w:lang w:val="ru-RU"/>
        </w:rPr>
        <w:t>Оператора контейнера-цистерны или переносной цистерны</w:t>
      </w:r>
    </w:p>
    <w:p w14:paraId="01AEC465" w14:textId="77777777" w:rsidR="005B5445" w:rsidRPr="008274FD" w:rsidRDefault="005B5445" w:rsidP="005B5445">
      <w:pPr>
        <w:rPr>
          <w:rFonts w:ascii="Arial" w:hAnsi="Arial" w:cs="Arial"/>
          <w:sz w:val="18"/>
          <w:szCs w:val="18"/>
          <w:lang w:val="ru-RU"/>
        </w:rPr>
      </w:pPr>
      <w:r w:rsidRPr="008274FD">
        <w:rPr>
          <w:rFonts w:ascii="Arial" w:hAnsi="Arial" w:cs="Arial"/>
          <w:sz w:val="18"/>
          <w:szCs w:val="18"/>
          <w:lang w:val="ru-RU"/>
        </w:rPr>
        <w:br w:type="page"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1849"/>
        <w:gridCol w:w="96"/>
        <w:gridCol w:w="1945"/>
        <w:gridCol w:w="2804"/>
      </w:tblGrid>
      <w:tr w:rsidR="005B5445" w:rsidRPr="00E30FD2" w14:paraId="4C3106C6" w14:textId="77777777" w:rsidTr="004B21E2">
        <w:trPr>
          <w:trHeight w:val="356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7C688FE" w14:textId="77777777" w:rsidR="005B5445" w:rsidRPr="000D7555" w:rsidRDefault="005B5445" w:rsidP="000D7555">
            <w:pPr>
              <w:tabs>
                <w:tab w:val="left" w:pos="240"/>
              </w:tabs>
              <w:snapToGrid w:val="0"/>
              <w:spacing w:before="60" w:line="200" w:lineRule="exact"/>
              <w:rPr>
                <w:b/>
                <w:sz w:val="16"/>
                <w:szCs w:val="16"/>
                <w:lang w:val="ru-RU"/>
              </w:rPr>
            </w:pPr>
            <w:r w:rsidRPr="000D7555">
              <w:rPr>
                <w:b/>
                <w:bCs/>
                <w:sz w:val="16"/>
                <w:szCs w:val="16"/>
                <w:lang w:val="ru-RU"/>
              </w:rPr>
              <w:lastRenderedPageBreak/>
              <w:t>ДАТА И МЕСТО ПРОИСШЕСТВИЯ</w:t>
            </w:r>
            <w:r w:rsidRPr="000D7555">
              <w:rPr>
                <w:sz w:val="16"/>
                <w:szCs w:val="16"/>
                <w:lang w:val="ru-RU"/>
              </w:rPr>
              <w:t xml:space="preserve"> </w:t>
            </w:r>
          </w:p>
          <w:p w14:paraId="068234D2" w14:textId="787812D5" w:rsidR="005B5445" w:rsidRPr="000D7555" w:rsidRDefault="005B5445" w:rsidP="000D7555">
            <w:pPr>
              <w:tabs>
                <w:tab w:val="left" w:pos="240"/>
              </w:tabs>
              <w:snapToGrid w:val="0"/>
              <w:spacing w:before="60" w:line="200" w:lineRule="exact"/>
              <w:rPr>
                <w:sz w:val="16"/>
                <w:szCs w:val="16"/>
                <w:lang w:val="ru-RU"/>
              </w:rPr>
            </w:pPr>
            <w:r w:rsidRPr="000D7555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</w:t>
            </w:r>
            <w:r w:rsidR="00024FCE" w:rsidRPr="000D7555">
              <w:rPr>
                <w:b/>
                <w:bCs/>
                <w:color w:val="0718B9"/>
                <w:sz w:val="16"/>
                <w:szCs w:val="16"/>
                <w:lang w:val="ru-RU"/>
              </w:rPr>
              <w:t xml:space="preserve">, </w:t>
            </w:r>
            <w:r w:rsidR="006600C3" w:rsidRPr="000D7555">
              <w:rPr>
                <w:b/>
                <w:bCs/>
                <w:color w:val="0718B9"/>
                <w:sz w:val="16"/>
                <w:szCs w:val="16"/>
                <w:lang w:val="ru-RU"/>
              </w:rPr>
              <w:t>представляемый в течение 72 часов</w:t>
            </w:r>
          </w:p>
        </w:tc>
      </w:tr>
      <w:tr w:rsidR="005B5445" w:rsidRPr="00E30FD2" w14:paraId="4737FEE2" w14:textId="77777777" w:rsidTr="004B21E2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0FDDB366" w14:textId="52112EC8" w:rsidR="005B5445" w:rsidRPr="000D7555" w:rsidRDefault="005B5445" w:rsidP="00015B04">
            <w:pPr>
              <w:tabs>
                <w:tab w:val="left" w:pos="1420"/>
                <w:tab w:val="left" w:pos="2862"/>
                <w:tab w:val="left" w:pos="4246"/>
              </w:tabs>
              <w:snapToGrid w:val="0"/>
              <w:spacing w:before="60" w:line="200" w:lineRule="exact"/>
              <w:rPr>
                <w:i/>
                <w:sz w:val="16"/>
                <w:szCs w:val="16"/>
                <w:lang w:val="ru-RU"/>
              </w:rPr>
            </w:pPr>
            <w:r w:rsidRPr="000D7555">
              <w:rPr>
                <w:sz w:val="16"/>
                <w:szCs w:val="16"/>
                <w:lang w:val="ru-RU"/>
              </w:rPr>
              <w:t>Год...</w:t>
            </w:r>
            <w:r w:rsidR="000D376A">
              <w:rPr>
                <w:sz w:val="16"/>
                <w:szCs w:val="16"/>
                <w:lang w:val="ru-RU"/>
              </w:rPr>
              <w:tab/>
            </w:r>
            <w:r w:rsidRPr="000D7555">
              <w:rPr>
                <w:sz w:val="16"/>
                <w:szCs w:val="16"/>
                <w:lang w:val="ru-RU"/>
              </w:rPr>
              <w:t>Месяц...</w:t>
            </w:r>
            <w:r w:rsidR="000D376A">
              <w:rPr>
                <w:sz w:val="16"/>
                <w:szCs w:val="16"/>
                <w:lang w:val="ru-RU"/>
              </w:rPr>
              <w:tab/>
            </w:r>
            <w:r w:rsidRPr="000D7555">
              <w:rPr>
                <w:sz w:val="16"/>
                <w:szCs w:val="16"/>
                <w:lang w:val="ru-RU"/>
              </w:rPr>
              <w:t>День</w:t>
            </w:r>
            <w:r w:rsidR="006B23E8">
              <w:rPr>
                <w:sz w:val="16"/>
                <w:szCs w:val="16"/>
                <w:lang w:val="ru-RU"/>
              </w:rPr>
              <w:t>.</w:t>
            </w:r>
            <w:r w:rsidRPr="000D7555">
              <w:rPr>
                <w:sz w:val="16"/>
                <w:szCs w:val="16"/>
                <w:lang w:val="ru-RU"/>
              </w:rPr>
              <w:t>..</w:t>
            </w:r>
            <w:r w:rsidR="000D376A">
              <w:rPr>
                <w:sz w:val="16"/>
                <w:szCs w:val="16"/>
                <w:lang w:val="ru-RU"/>
              </w:rPr>
              <w:tab/>
            </w:r>
            <w:r w:rsidRPr="000D7555">
              <w:rPr>
                <w:sz w:val="16"/>
                <w:szCs w:val="16"/>
                <w:lang w:val="ru-RU"/>
              </w:rPr>
              <w:t>Местное время...</w:t>
            </w:r>
          </w:p>
        </w:tc>
      </w:tr>
      <w:tr w:rsidR="005B5445" w:rsidRPr="000D7555" w14:paraId="58AD8A24" w14:textId="77777777" w:rsidTr="00E3052A">
        <w:trPr>
          <w:trHeight w:val="1025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3A1219" w14:textId="77777777" w:rsidR="005B5445" w:rsidRPr="000D7555" w:rsidRDefault="005B5445" w:rsidP="000D7555">
            <w:pPr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</w:rPr>
            </w:pPr>
            <w:r w:rsidRPr="000D7555">
              <w:rPr>
                <w:b/>
                <w:bCs/>
                <w:sz w:val="16"/>
                <w:szCs w:val="16"/>
                <w:lang w:val="ru-RU"/>
              </w:rPr>
              <w:t>□</w:t>
            </w:r>
            <w:r w:rsidRPr="000D7555">
              <w:rPr>
                <w:sz w:val="16"/>
                <w:szCs w:val="16"/>
                <w:lang w:val="ru-RU"/>
              </w:rPr>
              <w:tab/>
              <w:t xml:space="preserve">Город: </w:t>
            </w:r>
          </w:p>
          <w:p w14:paraId="30D5156F" w14:textId="77777777" w:rsidR="005B5445" w:rsidRPr="000D7555" w:rsidRDefault="005B5445" w:rsidP="000D7555">
            <w:pPr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</w:rPr>
            </w:pPr>
            <w:r w:rsidRPr="000D7555">
              <w:rPr>
                <w:b/>
                <w:bCs/>
                <w:sz w:val="16"/>
                <w:szCs w:val="16"/>
                <w:lang w:val="ru-RU"/>
              </w:rPr>
              <w:t>□</w:t>
            </w:r>
            <w:r w:rsidRPr="000D7555">
              <w:rPr>
                <w:sz w:val="16"/>
                <w:szCs w:val="16"/>
                <w:lang w:val="ru-RU"/>
              </w:rPr>
              <w:tab/>
              <w:t xml:space="preserve">Район: </w:t>
            </w:r>
          </w:p>
          <w:p w14:paraId="79A420AF" w14:textId="4E9530A6" w:rsidR="005B5445" w:rsidRPr="00F043CB" w:rsidRDefault="005B5445" w:rsidP="000D7555">
            <w:pPr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  <w:lang w:val="en-US"/>
              </w:rPr>
            </w:pPr>
            <w:r w:rsidRPr="000D7555">
              <w:rPr>
                <w:b/>
                <w:bCs/>
                <w:sz w:val="16"/>
                <w:szCs w:val="16"/>
                <w:lang w:val="ru-RU"/>
              </w:rPr>
              <w:t>□</w:t>
            </w:r>
            <w:r w:rsidRPr="000D7555">
              <w:rPr>
                <w:sz w:val="16"/>
                <w:szCs w:val="16"/>
                <w:lang w:val="ru-RU"/>
              </w:rPr>
              <w:tab/>
              <w:t>Регион:</w:t>
            </w:r>
            <w:r w:rsidR="00F043CB">
              <w:rPr>
                <w:sz w:val="16"/>
                <w:szCs w:val="16"/>
                <w:lang w:val="en-US"/>
              </w:rPr>
              <w:t xml:space="preserve"> </w:t>
            </w:r>
          </w:p>
          <w:p w14:paraId="2886BFDA" w14:textId="026A99A6" w:rsidR="005B5445" w:rsidRPr="00F043CB" w:rsidRDefault="005B5445" w:rsidP="000D7555">
            <w:pPr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  <w:lang w:val="en-US"/>
              </w:rPr>
            </w:pPr>
            <w:r w:rsidRPr="000D7555">
              <w:rPr>
                <w:b/>
                <w:bCs/>
                <w:sz w:val="16"/>
                <w:szCs w:val="16"/>
                <w:lang w:val="ru-RU"/>
              </w:rPr>
              <w:t>□</w:t>
            </w:r>
            <w:r w:rsidRPr="000D7555">
              <w:rPr>
                <w:sz w:val="16"/>
                <w:szCs w:val="16"/>
                <w:lang w:val="ru-RU"/>
              </w:rPr>
              <w:tab/>
              <w:t>Страна:</w:t>
            </w:r>
            <w:r w:rsidR="00F043CB">
              <w:rPr>
                <w:sz w:val="16"/>
                <w:szCs w:val="16"/>
                <w:lang w:val="en-US"/>
              </w:rPr>
              <w:t xml:space="preserve"> </w:t>
            </w:r>
          </w:p>
          <w:p w14:paraId="547AE5C9" w14:textId="77777777" w:rsidR="005B5445" w:rsidRPr="000D7555" w:rsidRDefault="005B5445" w:rsidP="000D7555">
            <w:pPr>
              <w:tabs>
                <w:tab w:val="left" w:pos="240"/>
              </w:tabs>
              <w:snapToGrid w:val="0"/>
              <w:spacing w:before="60" w:line="200" w:lineRule="exact"/>
              <w:rPr>
                <w:sz w:val="16"/>
                <w:szCs w:val="16"/>
              </w:rPr>
            </w:pPr>
          </w:p>
        </w:tc>
        <w:tc>
          <w:tcPr>
            <w:tcW w:w="2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36D3" w14:textId="5E346E10" w:rsidR="005B5445" w:rsidRPr="000D7555" w:rsidRDefault="005B5445" w:rsidP="000D7555">
            <w:pPr>
              <w:numPr>
                <w:ilvl w:val="0"/>
                <w:numId w:val="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Географические координаты: </w:t>
            </w:r>
          </w:p>
          <w:p w14:paraId="4719F838" w14:textId="77777777" w:rsidR="005B5445" w:rsidRPr="000D7555" w:rsidRDefault="005B5445" w:rsidP="000D7555">
            <w:pPr>
              <w:numPr>
                <w:ilvl w:val="1"/>
                <w:numId w:val="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802" w:hanging="284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Широта: </w:t>
            </w:r>
          </w:p>
          <w:p w14:paraId="4A5465B1" w14:textId="77777777" w:rsidR="005B5445" w:rsidRPr="000D7555" w:rsidRDefault="005B5445" w:rsidP="000D7555">
            <w:pPr>
              <w:numPr>
                <w:ilvl w:val="1"/>
                <w:numId w:val="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802" w:hanging="284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Долгота:</w:t>
            </w:r>
          </w:p>
          <w:p w14:paraId="22CE1FFA" w14:textId="77777777" w:rsidR="005B5445" w:rsidRPr="000D7555" w:rsidRDefault="005B5445" w:rsidP="000D7555">
            <w:pPr>
              <w:tabs>
                <w:tab w:val="left" w:pos="240"/>
              </w:tabs>
              <w:spacing w:before="60" w:line="200" w:lineRule="exact"/>
              <w:rPr>
                <w:i/>
                <w:sz w:val="16"/>
                <w:szCs w:val="16"/>
              </w:rPr>
            </w:pPr>
          </w:p>
        </w:tc>
      </w:tr>
      <w:tr w:rsidR="005B5445" w:rsidRPr="00E30FD2" w14:paraId="2A5C5C27" w14:textId="77777777" w:rsidTr="004B21E2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14:paraId="14997C7E" w14:textId="19E730F4" w:rsidR="005B5445" w:rsidRPr="000D7555" w:rsidRDefault="005B5445" w:rsidP="000D7555">
            <w:pPr>
              <w:tabs>
                <w:tab w:val="left" w:pos="240"/>
              </w:tabs>
              <w:spacing w:before="60" w:after="60" w:line="200" w:lineRule="exact"/>
              <w:rPr>
                <w:b/>
                <w:sz w:val="16"/>
                <w:szCs w:val="16"/>
                <w:lang w:val="ru-RU"/>
              </w:rPr>
            </w:pPr>
            <w:r w:rsidRPr="000D7555">
              <w:rPr>
                <w:b/>
                <w:bCs/>
                <w:sz w:val="16"/>
                <w:szCs w:val="16"/>
                <w:lang w:val="ru-RU"/>
              </w:rPr>
              <w:t>ХАРАКТЕР ОПЕРАЦИИ, ВЫПОЛНЯЕМОЙ В МОМЕНТ ПРОИСШЕСТВИЯ</w:t>
            </w:r>
          </w:p>
          <w:p w14:paraId="5F49B973" w14:textId="7AA10CEE" w:rsidR="005B5445" w:rsidRPr="000D7555" w:rsidRDefault="00024FCE" w:rsidP="000D7555">
            <w:pPr>
              <w:tabs>
                <w:tab w:val="left" w:pos="240"/>
              </w:tabs>
              <w:spacing w:before="60" w:after="60" w:line="200" w:lineRule="exact"/>
              <w:rPr>
                <w:b/>
                <w:sz w:val="16"/>
                <w:szCs w:val="16"/>
                <w:lang w:val="ru-RU"/>
              </w:rPr>
            </w:pPr>
            <w:r w:rsidRPr="000D7555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отчет, представляемый в течение 72 часов</w:t>
            </w:r>
          </w:p>
        </w:tc>
      </w:tr>
      <w:tr w:rsidR="005B5445" w:rsidRPr="000D7555" w14:paraId="5992D2AB" w14:textId="77777777" w:rsidTr="00E3052A">
        <w:trPr>
          <w:cantSplit/>
          <w:trHeight w:val="824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02CF" w14:textId="18F48EE5" w:rsidR="005B5445" w:rsidRPr="000D7555" w:rsidRDefault="005B5445" w:rsidP="000D7555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9" w:hanging="284"/>
              <w:rPr>
                <w:i/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Перевозка </w:t>
            </w:r>
            <w:r w:rsidR="00E3052A">
              <w:rPr>
                <w:sz w:val="16"/>
                <w:szCs w:val="16"/>
                <w:lang w:val="en-US"/>
              </w:rPr>
              <w:t>–</w:t>
            </w:r>
            <w:r w:rsidRPr="000D7555">
              <w:rPr>
                <w:sz w:val="16"/>
                <w:szCs w:val="16"/>
                <w:lang w:val="ru-RU"/>
              </w:rPr>
              <w:t xml:space="preserve"> во время движения</w:t>
            </w:r>
          </w:p>
          <w:p w14:paraId="30417022" w14:textId="233646B2" w:rsidR="005B5445" w:rsidRPr="000D7555" w:rsidRDefault="005B5445" w:rsidP="00E3052A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9" w:hanging="284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Перевозка </w:t>
            </w:r>
            <w:r w:rsidR="00E3052A">
              <w:rPr>
                <w:sz w:val="16"/>
                <w:szCs w:val="16"/>
                <w:lang w:val="en-US"/>
              </w:rPr>
              <w:t>–</w:t>
            </w:r>
            <w:r w:rsidRPr="000D7555">
              <w:rPr>
                <w:sz w:val="16"/>
                <w:szCs w:val="16"/>
                <w:lang w:val="ru-RU"/>
              </w:rPr>
              <w:t xml:space="preserve"> во время остановки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A809" w14:textId="77777777" w:rsidR="005B5445" w:rsidRPr="000D7555" w:rsidRDefault="005B5445" w:rsidP="000D7555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9" w:hanging="284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Маневры</w:t>
            </w:r>
          </w:p>
          <w:p w14:paraId="788455D1" w14:textId="05E2E06B" w:rsidR="005B5445" w:rsidRPr="000D7555" w:rsidRDefault="005B5445" w:rsidP="00E3052A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9" w:hanging="284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Сортировка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1E60" w14:textId="77777777" w:rsidR="005B5445" w:rsidRPr="000D7555" w:rsidRDefault="005B5445" w:rsidP="000D7555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9" w:hanging="284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Погрузка</w:t>
            </w:r>
          </w:p>
          <w:p w14:paraId="49B53AD0" w14:textId="6FE6D76A" w:rsidR="005B5445" w:rsidRPr="000D7555" w:rsidRDefault="005B5445" w:rsidP="00E3052A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6" w:hanging="283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Наполнение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0EDC" w14:textId="77777777" w:rsidR="005B5445" w:rsidRPr="000D7555" w:rsidRDefault="005B5445" w:rsidP="000D7555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6" w:hanging="283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Разгрузка</w:t>
            </w:r>
          </w:p>
          <w:p w14:paraId="72ACEAD5" w14:textId="77777777" w:rsidR="005B5445" w:rsidRPr="000D7555" w:rsidRDefault="005B5445" w:rsidP="000D7555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6" w:hanging="283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Опорожнение</w:t>
            </w:r>
          </w:p>
          <w:p w14:paraId="6EB9D035" w14:textId="52B4F6B3" w:rsidR="005B5445" w:rsidRPr="000D7555" w:rsidRDefault="005B5445" w:rsidP="000D7555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6" w:hanging="283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Перевалка</w:t>
            </w:r>
          </w:p>
          <w:p w14:paraId="69757192" w14:textId="77777777" w:rsidR="005B5445" w:rsidRPr="000D7555" w:rsidRDefault="005B5445" w:rsidP="000D7555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6" w:hanging="283"/>
              <w:rPr>
                <w:b/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Другое (пояснить): </w:t>
            </w:r>
          </w:p>
        </w:tc>
      </w:tr>
      <w:tr w:rsidR="005B5445" w:rsidRPr="00E30FD2" w14:paraId="67930844" w14:textId="77777777" w:rsidTr="004B21E2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14:paraId="70A8C1C9" w14:textId="77777777" w:rsidR="005B5445" w:rsidRPr="000D7555" w:rsidRDefault="005B5445" w:rsidP="000D7555">
            <w:pPr>
              <w:tabs>
                <w:tab w:val="left" w:pos="240"/>
              </w:tabs>
              <w:spacing w:before="60" w:after="60" w:line="200" w:lineRule="exact"/>
              <w:rPr>
                <w:b/>
                <w:sz w:val="16"/>
                <w:szCs w:val="16"/>
              </w:rPr>
            </w:pPr>
            <w:r w:rsidRPr="000D7555">
              <w:rPr>
                <w:b/>
                <w:bCs/>
                <w:sz w:val="16"/>
                <w:szCs w:val="16"/>
                <w:lang w:val="ru-RU"/>
              </w:rPr>
              <w:t>УСЛОВИЯ</w:t>
            </w:r>
          </w:p>
          <w:p w14:paraId="151F29CB" w14:textId="5795171F" w:rsidR="005B5445" w:rsidRPr="000D7555" w:rsidRDefault="00024FCE" w:rsidP="000D7555">
            <w:pPr>
              <w:tabs>
                <w:tab w:val="left" w:pos="240"/>
              </w:tabs>
              <w:spacing w:before="60" w:after="60" w:line="200" w:lineRule="exact"/>
              <w:rPr>
                <w:b/>
                <w:sz w:val="16"/>
                <w:szCs w:val="16"/>
                <w:lang w:val="ru-RU"/>
              </w:rPr>
            </w:pPr>
            <w:r w:rsidRPr="000D7555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отчет, представляемый в течение 72 часов</w:t>
            </w:r>
          </w:p>
        </w:tc>
      </w:tr>
      <w:tr w:rsidR="005B5445" w:rsidRPr="000D7555" w14:paraId="4FC09649" w14:textId="77777777" w:rsidTr="004B21E2">
        <w:trPr>
          <w:cantSplit/>
          <w:trHeight w:val="33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0966" w14:textId="167E2F28" w:rsidR="005B5445" w:rsidRPr="000D7555" w:rsidRDefault="005B5445" w:rsidP="000D7555">
            <w:pPr>
              <w:tabs>
                <w:tab w:val="left" w:pos="240"/>
              </w:tabs>
              <w:spacing w:before="60" w:after="60" w:line="200" w:lineRule="exact"/>
              <w:rPr>
                <w:sz w:val="16"/>
                <w:szCs w:val="16"/>
                <w:u w:val="single"/>
              </w:rPr>
            </w:pPr>
            <w:r w:rsidRPr="000D7555">
              <w:rPr>
                <w:sz w:val="16"/>
                <w:szCs w:val="16"/>
                <w:u w:val="single"/>
                <w:lang w:val="ru-RU"/>
              </w:rPr>
              <w:t>ПОГОДНЫЕ УСЛОВИЯ</w:t>
            </w:r>
          </w:p>
          <w:tbl>
            <w:tblPr>
              <w:tblStyle w:val="ad"/>
              <w:tblW w:w="9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1"/>
              <w:gridCol w:w="1959"/>
              <w:gridCol w:w="1763"/>
              <w:gridCol w:w="2909"/>
            </w:tblGrid>
            <w:tr w:rsidR="005B5445" w:rsidRPr="000D7555" w14:paraId="509A4A27" w14:textId="77777777" w:rsidTr="00505CEE">
              <w:tc>
                <w:tcPr>
                  <w:tcW w:w="3241" w:type="dxa"/>
                </w:tcPr>
                <w:p w14:paraId="38C248B9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Сухая погода</w:t>
                  </w:r>
                </w:p>
              </w:tc>
              <w:tc>
                <w:tcPr>
                  <w:tcW w:w="1959" w:type="dxa"/>
                </w:tcPr>
                <w:p w14:paraId="106CC3AB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Задымление</w:t>
                  </w:r>
                </w:p>
              </w:tc>
              <w:tc>
                <w:tcPr>
                  <w:tcW w:w="1763" w:type="dxa"/>
                </w:tcPr>
                <w:p w14:paraId="379B1E29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Дождь</w:t>
                  </w:r>
                </w:p>
              </w:tc>
              <w:tc>
                <w:tcPr>
                  <w:tcW w:w="2909" w:type="dxa"/>
                </w:tcPr>
                <w:p w14:paraId="54E0D6B9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Сильный ветер</w:t>
                  </w:r>
                </w:p>
              </w:tc>
            </w:tr>
            <w:tr w:rsidR="005B5445" w:rsidRPr="000D7555" w14:paraId="6D25C1B8" w14:textId="77777777" w:rsidTr="00505CEE">
              <w:tc>
                <w:tcPr>
                  <w:tcW w:w="3241" w:type="dxa"/>
                </w:tcPr>
                <w:p w14:paraId="4A1B96EE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714" w:hanging="357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Аномальная жара</w:t>
                  </w:r>
                </w:p>
              </w:tc>
              <w:tc>
                <w:tcPr>
                  <w:tcW w:w="1959" w:type="dxa"/>
                </w:tcPr>
                <w:p w14:paraId="1F79FD5B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Туман</w:t>
                  </w:r>
                </w:p>
              </w:tc>
              <w:tc>
                <w:tcPr>
                  <w:tcW w:w="1763" w:type="dxa"/>
                </w:tcPr>
                <w:p w14:paraId="25F95E2F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Гроза</w:t>
                  </w:r>
                </w:p>
              </w:tc>
              <w:tc>
                <w:tcPr>
                  <w:tcW w:w="2909" w:type="dxa"/>
                </w:tcPr>
                <w:p w14:paraId="6A9EE78B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Сведения отсутствуют</w:t>
                  </w:r>
                </w:p>
              </w:tc>
            </w:tr>
            <w:tr w:rsidR="005B5445" w:rsidRPr="000D7555" w14:paraId="06D54066" w14:textId="77777777" w:rsidTr="00505CEE">
              <w:tc>
                <w:tcPr>
                  <w:tcW w:w="3241" w:type="dxa"/>
                </w:tcPr>
                <w:p w14:paraId="5C85A435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Нормальные погодные условия</w:t>
                  </w:r>
                </w:p>
              </w:tc>
              <w:tc>
                <w:tcPr>
                  <w:tcW w:w="1959" w:type="dxa"/>
                </w:tcPr>
                <w:p w14:paraId="0DF9628B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Снег с дождем</w:t>
                  </w:r>
                </w:p>
              </w:tc>
              <w:tc>
                <w:tcPr>
                  <w:tcW w:w="1763" w:type="dxa"/>
                </w:tcPr>
                <w:p w14:paraId="33462771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Буря</w:t>
                  </w:r>
                </w:p>
              </w:tc>
              <w:tc>
                <w:tcPr>
                  <w:tcW w:w="2909" w:type="dxa"/>
                </w:tcPr>
                <w:p w14:paraId="2563F5B1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Другое (пояснить):</w:t>
                  </w:r>
                </w:p>
              </w:tc>
            </w:tr>
            <w:tr w:rsidR="005B5445" w:rsidRPr="000D7555" w14:paraId="78251D37" w14:textId="77777777" w:rsidTr="00505CEE">
              <w:tc>
                <w:tcPr>
                  <w:tcW w:w="3241" w:type="dxa"/>
                </w:tcPr>
                <w:p w14:paraId="3E144C44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Град</w:t>
                  </w:r>
                </w:p>
              </w:tc>
              <w:tc>
                <w:tcPr>
                  <w:tcW w:w="1959" w:type="dxa"/>
                </w:tcPr>
                <w:p w14:paraId="2BBEA3EC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Снег</w:t>
                  </w:r>
                </w:p>
              </w:tc>
              <w:tc>
                <w:tcPr>
                  <w:tcW w:w="1763" w:type="dxa"/>
                </w:tcPr>
                <w:p w14:paraId="4BA358B2" w14:textId="77777777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Молния</w:t>
                  </w:r>
                </w:p>
              </w:tc>
              <w:tc>
                <w:tcPr>
                  <w:tcW w:w="2909" w:type="dxa"/>
                </w:tcPr>
                <w:p w14:paraId="548E74D6" w14:textId="78ADF1E4" w:rsidR="005B5445" w:rsidRPr="000D7555" w:rsidRDefault="005B5445" w:rsidP="000D7555">
                  <w:pPr>
                    <w:numPr>
                      <w:ilvl w:val="0"/>
                      <w:numId w:val="1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Температура:</w:t>
                  </w:r>
                  <w:r w:rsidR="00505CEE">
                    <w:rPr>
                      <w:sz w:val="16"/>
                      <w:szCs w:val="16"/>
                      <w:lang w:val="en-US"/>
                    </w:rPr>
                    <w:t xml:space="preserve"> .</w:t>
                  </w:r>
                  <w:r w:rsidR="001D30EF" w:rsidRPr="000D7555"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0D7555">
                    <w:rPr>
                      <w:sz w:val="16"/>
                      <w:szCs w:val="16"/>
                      <w:lang w:val="ru-RU"/>
                    </w:rPr>
                    <w:t>.°C</w:t>
                  </w:r>
                </w:p>
              </w:tc>
            </w:tr>
          </w:tbl>
          <w:p w14:paraId="42DEC143" w14:textId="01E3C41D" w:rsidR="005B5445" w:rsidRPr="000D7555" w:rsidRDefault="005B5445" w:rsidP="000D7555">
            <w:pPr>
              <w:tabs>
                <w:tab w:val="left" w:pos="240"/>
              </w:tabs>
              <w:spacing w:before="60" w:after="60" w:line="200" w:lineRule="exact"/>
              <w:rPr>
                <w:sz w:val="16"/>
                <w:szCs w:val="16"/>
                <w:u w:val="single"/>
              </w:rPr>
            </w:pPr>
            <w:r w:rsidRPr="000D7555">
              <w:rPr>
                <w:sz w:val="16"/>
                <w:szCs w:val="16"/>
                <w:u w:val="single"/>
                <w:lang w:val="ru-RU"/>
              </w:rPr>
              <w:t>СОСТОЯНИЕ ДОРОЖНОГО ПОКРЫТИЯ</w:t>
            </w:r>
          </w:p>
          <w:tbl>
            <w:tblPr>
              <w:tblStyle w:val="a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7"/>
              <w:gridCol w:w="2156"/>
              <w:gridCol w:w="2715"/>
              <w:gridCol w:w="2706"/>
            </w:tblGrid>
            <w:tr w:rsidR="007B1209" w:rsidRPr="000D7555" w14:paraId="1F7594D0" w14:textId="77777777" w:rsidTr="004B4244">
              <w:trPr>
                <w:trHeight w:val="170"/>
              </w:trPr>
              <w:tc>
                <w:tcPr>
                  <w:tcW w:w="1018" w:type="pct"/>
                </w:tcPr>
                <w:p w14:paraId="6306E5B6" w14:textId="4961AE33" w:rsidR="007B1209" w:rsidRPr="000D7555" w:rsidRDefault="007B1209" w:rsidP="004B4244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 xml:space="preserve">Сухая дорога </w:t>
                  </w:r>
                </w:p>
              </w:tc>
              <w:tc>
                <w:tcPr>
                  <w:tcW w:w="1133" w:type="pct"/>
                </w:tcPr>
                <w:p w14:paraId="1AA7674A" w14:textId="76A5FA5B" w:rsidR="007B1209" w:rsidRPr="000D7555" w:rsidRDefault="007B1209" w:rsidP="004B4244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 xml:space="preserve">Изморозь </w:t>
                  </w:r>
                </w:p>
              </w:tc>
              <w:tc>
                <w:tcPr>
                  <w:tcW w:w="1427" w:type="pct"/>
                </w:tcPr>
                <w:p w14:paraId="23323224" w14:textId="06D41DA1" w:rsidR="007B1209" w:rsidRPr="000D7555" w:rsidRDefault="007B1209" w:rsidP="004B4244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Снег с дождем</w:t>
                  </w:r>
                </w:p>
              </w:tc>
              <w:tc>
                <w:tcPr>
                  <w:tcW w:w="1422" w:type="pct"/>
                </w:tcPr>
                <w:p w14:paraId="57BA41A7" w14:textId="39ABB90D" w:rsidR="007B1209" w:rsidRPr="000D7555" w:rsidRDefault="007B1209" w:rsidP="004B4244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Снег</w:t>
                  </w:r>
                </w:p>
              </w:tc>
            </w:tr>
            <w:tr w:rsidR="005B5445" w:rsidRPr="000D7555" w14:paraId="1B437C8D" w14:textId="77777777" w:rsidTr="00EB6FD6">
              <w:trPr>
                <w:trHeight w:val="170"/>
              </w:trPr>
              <w:tc>
                <w:tcPr>
                  <w:tcW w:w="1018" w:type="pct"/>
                </w:tcPr>
                <w:p w14:paraId="3007000A" w14:textId="3CEF2C18" w:rsidR="005B5445" w:rsidRPr="000D7555" w:rsidRDefault="008C2ED8" w:rsidP="000D7555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 xml:space="preserve">Лед </w:t>
                  </w:r>
                </w:p>
              </w:tc>
              <w:tc>
                <w:tcPr>
                  <w:tcW w:w="1133" w:type="pct"/>
                </w:tcPr>
                <w:p w14:paraId="17995714" w14:textId="77777777" w:rsidR="005B5445" w:rsidRPr="000D7555" w:rsidRDefault="005B5445" w:rsidP="000D7555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 xml:space="preserve">Скользкая дорога </w:t>
                  </w:r>
                </w:p>
              </w:tc>
              <w:tc>
                <w:tcPr>
                  <w:tcW w:w="1427" w:type="pct"/>
                </w:tcPr>
                <w:p w14:paraId="70AE4CC4" w14:textId="766C78E9" w:rsidR="005B5445" w:rsidRPr="000D7555" w:rsidRDefault="005B5445" w:rsidP="000D7555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Мокрая дорога</w:t>
                  </w:r>
                </w:p>
              </w:tc>
              <w:tc>
                <w:tcPr>
                  <w:tcW w:w="1422" w:type="pct"/>
                </w:tcPr>
                <w:p w14:paraId="69C3E560" w14:textId="77777777" w:rsidR="005B5445" w:rsidRPr="000D7555" w:rsidRDefault="005B5445" w:rsidP="000D7555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Опавшие листья</w:t>
                  </w:r>
                </w:p>
              </w:tc>
            </w:tr>
            <w:tr w:rsidR="005B5445" w:rsidRPr="000D7555" w14:paraId="27D4AAE6" w14:textId="77777777" w:rsidTr="00EB6FD6">
              <w:trPr>
                <w:trHeight w:val="170"/>
              </w:trPr>
              <w:tc>
                <w:tcPr>
                  <w:tcW w:w="1018" w:type="pct"/>
                </w:tcPr>
                <w:p w14:paraId="070DFD8D" w14:textId="3851001D" w:rsidR="005B5445" w:rsidRPr="000D7555" w:rsidRDefault="00B22944" w:rsidP="000D7555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Влажность</w:t>
                  </w:r>
                  <w:r w:rsidR="005B5445" w:rsidRPr="000D7555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33" w:type="pct"/>
                </w:tcPr>
                <w:p w14:paraId="3EC4B2E9" w14:textId="77777777" w:rsidR="005B5445" w:rsidRPr="000D7555" w:rsidRDefault="005B5445" w:rsidP="000D7555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Затопление</w:t>
                  </w:r>
                </w:p>
              </w:tc>
              <w:tc>
                <w:tcPr>
                  <w:tcW w:w="1427" w:type="pct"/>
                </w:tcPr>
                <w:p w14:paraId="1B106053" w14:textId="77777777" w:rsidR="005B5445" w:rsidRPr="000D7555" w:rsidRDefault="005B5445" w:rsidP="000D7555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Сведения отсутствуют</w:t>
                  </w:r>
                </w:p>
              </w:tc>
              <w:tc>
                <w:tcPr>
                  <w:tcW w:w="1422" w:type="pct"/>
                </w:tcPr>
                <w:p w14:paraId="5E4C1529" w14:textId="77777777" w:rsidR="005B5445" w:rsidRPr="000D7555" w:rsidRDefault="005B5445" w:rsidP="000D7555">
                  <w:pPr>
                    <w:numPr>
                      <w:ilvl w:val="0"/>
                      <w:numId w:val="1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Другое (пояснить):</w:t>
                  </w:r>
                </w:p>
              </w:tc>
            </w:tr>
          </w:tbl>
          <w:p w14:paraId="24AD0DB3" w14:textId="1B578062" w:rsidR="005B5445" w:rsidRPr="000D7555" w:rsidRDefault="005B5445" w:rsidP="000D7555">
            <w:pPr>
              <w:tabs>
                <w:tab w:val="left" w:pos="240"/>
              </w:tabs>
              <w:spacing w:before="60" w:after="60" w:line="200" w:lineRule="exact"/>
              <w:rPr>
                <w:sz w:val="16"/>
                <w:szCs w:val="16"/>
                <w:u w:val="single"/>
              </w:rPr>
            </w:pPr>
            <w:r w:rsidRPr="000D7555">
              <w:rPr>
                <w:sz w:val="16"/>
                <w:szCs w:val="16"/>
                <w:u w:val="single"/>
                <w:lang w:val="ru-RU"/>
              </w:rPr>
              <w:t>УСЛОВИЯ ОСВЕЩ</w:t>
            </w:r>
            <w:r w:rsidR="003C35E1">
              <w:rPr>
                <w:sz w:val="16"/>
                <w:szCs w:val="16"/>
                <w:u w:val="single"/>
                <w:lang w:val="ru-RU"/>
              </w:rPr>
              <w:t>Е</w:t>
            </w:r>
            <w:r w:rsidRPr="000D7555">
              <w:rPr>
                <w:sz w:val="16"/>
                <w:szCs w:val="16"/>
                <w:u w:val="single"/>
                <w:lang w:val="ru-RU"/>
              </w:rPr>
              <w:t>ННОСТИ</w:t>
            </w:r>
          </w:p>
          <w:tbl>
            <w:tblPr>
              <w:tblStyle w:val="a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1"/>
              <w:gridCol w:w="2136"/>
              <w:gridCol w:w="2268"/>
              <w:gridCol w:w="2759"/>
            </w:tblGrid>
            <w:tr w:rsidR="005B5445" w:rsidRPr="000D7555" w14:paraId="411F389F" w14:textId="77777777" w:rsidTr="00115967">
              <w:trPr>
                <w:trHeight w:val="241"/>
              </w:trPr>
              <w:tc>
                <w:tcPr>
                  <w:tcW w:w="2351" w:type="dxa"/>
                </w:tcPr>
                <w:p w14:paraId="1DF36532" w14:textId="77777777" w:rsidR="005B5445" w:rsidRPr="000D7555" w:rsidRDefault="005B5445" w:rsidP="000D7555">
                  <w:pPr>
                    <w:numPr>
                      <w:ilvl w:val="0"/>
                      <w:numId w:val="1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Светлое время суток</w:t>
                  </w:r>
                </w:p>
              </w:tc>
              <w:tc>
                <w:tcPr>
                  <w:tcW w:w="2136" w:type="dxa"/>
                </w:tcPr>
                <w:p w14:paraId="1D7DE87D" w14:textId="77777777" w:rsidR="005B5445" w:rsidRPr="000D7555" w:rsidRDefault="005B5445" w:rsidP="000D7555">
                  <w:pPr>
                    <w:numPr>
                      <w:ilvl w:val="0"/>
                      <w:numId w:val="1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Утренние сумерки</w:t>
                  </w:r>
                </w:p>
              </w:tc>
              <w:tc>
                <w:tcPr>
                  <w:tcW w:w="2268" w:type="dxa"/>
                </w:tcPr>
                <w:p w14:paraId="024CB52B" w14:textId="77777777" w:rsidR="005B5445" w:rsidRPr="000D7555" w:rsidRDefault="005B5445" w:rsidP="000D7555">
                  <w:pPr>
                    <w:numPr>
                      <w:ilvl w:val="0"/>
                      <w:numId w:val="1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Уличное освещение включено</w:t>
                  </w:r>
                </w:p>
              </w:tc>
              <w:tc>
                <w:tcPr>
                  <w:tcW w:w="2759" w:type="dxa"/>
                </w:tcPr>
                <w:p w14:paraId="53CED71C" w14:textId="77777777" w:rsidR="005B5445" w:rsidRPr="000D7555" w:rsidRDefault="005B5445" w:rsidP="000D7555">
                  <w:pPr>
                    <w:numPr>
                      <w:ilvl w:val="0"/>
                      <w:numId w:val="1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Освещение рабочей зоны включено</w:t>
                  </w:r>
                </w:p>
              </w:tc>
            </w:tr>
            <w:tr w:rsidR="005B5445" w:rsidRPr="000D7555" w14:paraId="37A4F815" w14:textId="77777777" w:rsidTr="00115967">
              <w:trPr>
                <w:trHeight w:val="241"/>
              </w:trPr>
              <w:tc>
                <w:tcPr>
                  <w:tcW w:w="2351" w:type="dxa"/>
                </w:tcPr>
                <w:p w14:paraId="65CC085F" w14:textId="77777777" w:rsidR="005B5445" w:rsidRPr="000D7555" w:rsidRDefault="005B5445" w:rsidP="000D7555">
                  <w:pPr>
                    <w:numPr>
                      <w:ilvl w:val="0"/>
                      <w:numId w:val="1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Темное время суток</w:t>
                  </w:r>
                </w:p>
              </w:tc>
              <w:tc>
                <w:tcPr>
                  <w:tcW w:w="2136" w:type="dxa"/>
                </w:tcPr>
                <w:p w14:paraId="5F6A11D5" w14:textId="77777777" w:rsidR="005B5445" w:rsidRPr="000D7555" w:rsidRDefault="005B5445" w:rsidP="000D7555">
                  <w:pPr>
                    <w:numPr>
                      <w:ilvl w:val="0"/>
                      <w:numId w:val="1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Вечерние сумерки</w:t>
                  </w:r>
                </w:p>
              </w:tc>
              <w:tc>
                <w:tcPr>
                  <w:tcW w:w="2268" w:type="dxa"/>
                </w:tcPr>
                <w:p w14:paraId="033AF2BF" w14:textId="77777777" w:rsidR="005B5445" w:rsidRPr="000D7555" w:rsidRDefault="005B5445" w:rsidP="000D7555">
                  <w:pPr>
                    <w:numPr>
                      <w:ilvl w:val="0"/>
                      <w:numId w:val="1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Уличное освещение выключено</w:t>
                  </w:r>
                </w:p>
              </w:tc>
              <w:tc>
                <w:tcPr>
                  <w:tcW w:w="2759" w:type="dxa"/>
                </w:tcPr>
                <w:p w14:paraId="077F3F1D" w14:textId="77777777" w:rsidR="005B5445" w:rsidRPr="000D7555" w:rsidRDefault="005B5445" w:rsidP="000D7555">
                  <w:pPr>
                    <w:numPr>
                      <w:ilvl w:val="0"/>
                      <w:numId w:val="1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</w:rPr>
                  </w:pPr>
                  <w:r w:rsidRPr="000D7555">
                    <w:rPr>
                      <w:sz w:val="16"/>
                      <w:szCs w:val="16"/>
                      <w:lang w:val="ru-RU"/>
                    </w:rPr>
                    <w:t>Освещение рабочей зоны выключено</w:t>
                  </w:r>
                </w:p>
              </w:tc>
            </w:tr>
          </w:tbl>
          <w:p w14:paraId="4ECDFF1B" w14:textId="77777777" w:rsidR="005B5445" w:rsidRPr="000D7555" w:rsidRDefault="005B5445" w:rsidP="000D7555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48"/>
              <w:rPr>
                <w:b/>
                <w:sz w:val="16"/>
                <w:szCs w:val="16"/>
                <w:lang w:eastAsia="nb-NO"/>
              </w:rPr>
            </w:pPr>
          </w:p>
        </w:tc>
      </w:tr>
      <w:tr w:rsidR="005B5445" w:rsidRPr="000D7555" w14:paraId="30CBAD50" w14:textId="77777777" w:rsidTr="004B21E2">
        <w:trPr>
          <w:cantSplit/>
          <w:trHeight w:val="5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24271" w14:textId="77777777" w:rsidR="005B5445" w:rsidRPr="000D7555" w:rsidRDefault="005B5445" w:rsidP="000D7555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b/>
                <w:sz w:val="16"/>
                <w:szCs w:val="16"/>
              </w:rPr>
            </w:pPr>
            <w:r w:rsidRPr="000D7555">
              <w:rPr>
                <w:b/>
                <w:bCs/>
                <w:sz w:val="16"/>
                <w:szCs w:val="16"/>
                <w:lang w:val="ru-RU"/>
              </w:rPr>
              <w:t>ИНФРАСТРУКТУРА</w:t>
            </w:r>
          </w:p>
        </w:tc>
      </w:tr>
      <w:tr w:rsidR="005B5445" w:rsidRPr="000D7555" w14:paraId="495729EE" w14:textId="77777777" w:rsidTr="00E3052A">
        <w:trPr>
          <w:cantSplit/>
          <w:trHeight w:val="529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5333" w14:textId="77777777" w:rsidR="00B22944" w:rsidRPr="000D7555" w:rsidRDefault="005B5445" w:rsidP="000D7555">
            <w:pPr>
              <w:tabs>
                <w:tab w:val="left" w:pos="240"/>
              </w:tabs>
              <w:snapToGrid w:val="0"/>
              <w:spacing w:before="60" w:line="200" w:lineRule="exact"/>
              <w:rPr>
                <w:sz w:val="16"/>
                <w:szCs w:val="16"/>
                <w:u w:val="single"/>
                <w:lang w:val="ru-RU"/>
              </w:rPr>
            </w:pPr>
            <w:r w:rsidRPr="000D7555">
              <w:rPr>
                <w:sz w:val="16"/>
                <w:szCs w:val="16"/>
                <w:u w:val="single"/>
                <w:lang w:val="ru-RU"/>
              </w:rPr>
              <w:t>ОПИСАНИЕ ДОРОГИ</w:t>
            </w:r>
          </w:p>
          <w:p w14:paraId="5E576525" w14:textId="77777777" w:rsidR="00024FCE" w:rsidRPr="000D7555" w:rsidRDefault="00024FCE" w:rsidP="000D7555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  <w:lang w:val="ru-RU"/>
              </w:rPr>
            </w:pPr>
            <w:r w:rsidRPr="000D7555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отчет, представляемый в течение 72 часов</w:t>
            </w:r>
            <w:r w:rsidRPr="000D7555">
              <w:rPr>
                <w:sz w:val="16"/>
                <w:szCs w:val="16"/>
                <w:lang w:val="ru-RU"/>
              </w:rPr>
              <w:t xml:space="preserve"> </w:t>
            </w:r>
          </w:p>
          <w:p w14:paraId="6197C560" w14:textId="75D097AB" w:rsidR="005B5445" w:rsidRPr="000D7555" w:rsidRDefault="005B5445" w:rsidP="000D7555">
            <w:pPr>
              <w:numPr>
                <w:ilvl w:val="0"/>
                <w:numId w:val="9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Автомагистраль: ...</w:t>
            </w:r>
          </w:p>
          <w:p w14:paraId="167BEFA9" w14:textId="25AFFB3E" w:rsidR="005B5445" w:rsidRPr="000D7555" w:rsidRDefault="000F692A" w:rsidP="000D7555">
            <w:pPr>
              <w:numPr>
                <w:ilvl w:val="0"/>
                <w:numId w:val="9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Д</w:t>
            </w:r>
            <w:r w:rsidR="005B5445" w:rsidRPr="000D7555">
              <w:rPr>
                <w:sz w:val="16"/>
                <w:szCs w:val="16"/>
                <w:lang w:val="ru-RU"/>
              </w:rPr>
              <w:t>орога</w:t>
            </w:r>
            <w:r w:rsidRPr="000D7555">
              <w:rPr>
                <w:sz w:val="16"/>
                <w:szCs w:val="16"/>
                <w:lang w:val="ru-RU"/>
              </w:rPr>
              <w:t xml:space="preserve"> </w:t>
            </w:r>
            <w:r w:rsidR="0034313D" w:rsidRPr="000D7555">
              <w:rPr>
                <w:sz w:val="16"/>
                <w:szCs w:val="16"/>
                <w:lang w:val="ru-RU"/>
              </w:rPr>
              <w:t xml:space="preserve">государственного </w:t>
            </w:r>
            <w:r w:rsidRPr="000D7555">
              <w:rPr>
                <w:sz w:val="16"/>
                <w:szCs w:val="16"/>
                <w:lang w:val="ru-RU"/>
              </w:rPr>
              <w:t>значения</w:t>
            </w:r>
            <w:r w:rsidR="005B5445" w:rsidRPr="000D7555">
              <w:rPr>
                <w:sz w:val="16"/>
                <w:szCs w:val="16"/>
                <w:lang w:val="ru-RU"/>
              </w:rPr>
              <w:t>:</w:t>
            </w:r>
            <w:r w:rsidR="00D22A90">
              <w:rPr>
                <w:sz w:val="16"/>
                <w:szCs w:val="16"/>
                <w:lang w:val="en-US"/>
              </w:rPr>
              <w:t xml:space="preserve"> </w:t>
            </w:r>
            <w:r w:rsidR="005B5445" w:rsidRPr="000D7555">
              <w:rPr>
                <w:sz w:val="16"/>
                <w:szCs w:val="16"/>
                <w:lang w:val="ru-RU"/>
              </w:rPr>
              <w:t>...</w:t>
            </w:r>
          </w:p>
          <w:p w14:paraId="2BA5DC92" w14:textId="291C115C" w:rsidR="005B5445" w:rsidRPr="000D7555" w:rsidRDefault="004F276E" w:rsidP="000D7555">
            <w:pPr>
              <w:numPr>
                <w:ilvl w:val="0"/>
                <w:numId w:val="9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  <w:lang w:val="ru-RU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Дорога </w:t>
            </w:r>
            <w:r w:rsidR="00CD1A6D" w:rsidRPr="000D7555">
              <w:rPr>
                <w:sz w:val="16"/>
                <w:szCs w:val="16"/>
                <w:lang w:val="ru-RU"/>
              </w:rPr>
              <w:t>районного</w:t>
            </w:r>
            <w:r w:rsidRPr="000D7555">
              <w:rPr>
                <w:sz w:val="16"/>
                <w:szCs w:val="16"/>
                <w:lang w:val="ru-RU"/>
              </w:rPr>
              <w:t xml:space="preserve"> значения</w:t>
            </w:r>
            <w:r w:rsidR="005B5445" w:rsidRPr="000D7555">
              <w:rPr>
                <w:sz w:val="16"/>
                <w:szCs w:val="16"/>
                <w:lang w:val="ru-RU"/>
              </w:rPr>
              <w:t>:</w:t>
            </w:r>
            <w:r w:rsidR="00D22A90">
              <w:rPr>
                <w:sz w:val="16"/>
                <w:szCs w:val="16"/>
                <w:lang w:val="en-US"/>
              </w:rPr>
              <w:t xml:space="preserve"> </w:t>
            </w:r>
            <w:r w:rsidR="005B5445" w:rsidRPr="000D7555">
              <w:rPr>
                <w:sz w:val="16"/>
                <w:szCs w:val="16"/>
                <w:lang w:val="ru-RU"/>
              </w:rPr>
              <w:t>...</w:t>
            </w:r>
          </w:p>
          <w:p w14:paraId="150B8D08" w14:textId="287DD01B" w:rsidR="005B5445" w:rsidRPr="000D7555" w:rsidRDefault="005B5445" w:rsidP="000D7555">
            <w:pPr>
              <w:numPr>
                <w:ilvl w:val="0"/>
                <w:numId w:val="9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Дорога с односторонним движением</w:t>
            </w:r>
          </w:p>
          <w:p w14:paraId="772E2406" w14:textId="2BDDB58D" w:rsidR="005B5445" w:rsidRPr="000D7555" w:rsidRDefault="005B5445" w:rsidP="000D7555">
            <w:pPr>
              <w:numPr>
                <w:ilvl w:val="0"/>
                <w:numId w:val="9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Дорога с двусторонним движением</w:t>
            </w:r>
          </w:p>
          <w:p w14:paraId="4028FC41" w14:textId="7B58C714" w:rsidR="005B5445" w:rsidRPr="000D7555" w:rsidRDefault="005B5445" w:rsidP="000D7555">
            <w:pPr>
              <w:numPr>
                <w:ilvl w:val="0"/>
                <w:numId w:val="9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  <w:lang w:val="ru-RU"/>
              </w:rPr>
            </w:pPr>
            <w:r w:rsidRPr="000D7555">
              <w:rPr>
                <w:sz w:val="16"/>
                <w:szCs w:val="16"/>
                <w:lang w:val="ru-RU"/>
              </w:rPr>
              <w:t>Дорога с двусторонним движением и разделением встречных потоков</w:t>
            </w:r>
          </w:p>
          <w:p w14:paraId="7F623009" w14:textId="77777777" w:rsidR="005B5445" w:rsidRPr="000D7555" w:rsidRDefault="005B5445" w:rsidP="000D7555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  <w:u w:val="single"/>
                <w:lang w:val="ru-RU" w:eastAsia="nb-NO"/>
              </w:rPr>
            </w:pPr>
          </w:p>
          <w:p w14:paraId="74D9D515" w14:textId="21197E12" w:rsidR="005B5445" w:rsidRPr="000D7555" w:rsidRDefault="008C7DF4" w:rsidP="000D7555">
            <w:pPr>
              <w:tabs>
                <w:tab w:val="left" w:pos="240"/>
              </w:tabs>
              <w:spacing w:before="60" w:line="200" w:lineRule="exact"/>
              <w:rPr>
                <w:sz w:val="16"/>
                <w:szCs w:val="16"/>
                <w:u w:val="single"/>
              </w:rPr>
            </w:pPr>
            <w:r w:rsidRPr="000D7555">
              <w:rPr>
                <w:sz w:val="16"/>
                <w:szCs w:val="16"/>
                <w:u w:val="single"/>
                <w:lang w:val="ru-RU"/>
              </w:rPr>
              <w:t>СПЕЦИАЛЬНЫЕ</w:t>
            </w:r>
            <w:r w:rsidR="005B5445" w:rsidRPr="000D7555">
              <w:rPr>
                <w:sz w:val="16"/>
                <w:szCs w:val="16"/>
                <w:u w:val="single"/>
                <w:lang w:val="ru-RU"/>
              </w:rPr>
              <w:t xml:space="preserve"> ДОРОЖНЫЕ СООРУЖЕНИЯ</w:t>
            </w:r>
            <w:r w:rsidR="005B5445" w:rsidRPr="000D7555">
              <w:rPr>
                <w:sz w:val="16"/>
                <w:szCs w:val="16"/>
                <w:lang w:val="ru-RU"/>
              </w:rPr>
              <w:t xml:space="preserve"> </w:t>
            </w:r>
          </w:p>
          <w:p w14:paraId="63D084BB" w14:textId="77777777" w:rsidR="005B5445" w:rsidRPr="000D7555" w:rsidRDefault="005B5445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Въезд в туннель</w:t>
            </w:r>
          </w:p>
          <w:p w14:paraId="5180EEBF" w14:textId="77777777" w:rsidR="005B5445" w:rsidRPr="000D7555" w:rsidRDefault="005B5445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Внутри туннеля</w:t>
            </w:r>
          </w:p>
          <w:p w14:paraId="5A53F60B" w14:textId="77777777" w:rsidR="005B5445" w:rsidRPr="000D7555" w:rsidRDefault="005B5445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Выезд из туннеля </w:t>
            </w:r>
          </w:p>
          <w:p w14:paraId="6212E9F9" w14:textId="77777777" w:rsidR="005B5445" w:rsidRPr="000D7555" w:rsidRDefault="005B5445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Над туннелем</w:t>
            </w:r>
          </w:p>
          <w:p w14:paraId="0AA6D778" w14:textId="77777777" w:rsidR="005B5445" w:rsidRPr="000D7555" w:rsidRDefault="005B5445" w:rsidP="000D7555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737"/>
              <w:rPr>
                <w:sz w:val="16"/>
                <w:szCs w:val="16"/>
                <w:u w:val="single"/>
                <w:lang w:eastAsia="nb-NO"/>
              </w:rPr>
            </w:pPr>
          </w:p>
          <w:p w14:paraId="3DA4BA2F" w14:textId="6D79905D" w:rsidR="005B5445" w:rsidRPr="000D7555" w:rsidRDefault="005B5445" w:rsidP="000D7555">
            <w:pPr>
              <w:keepNext/>
              <w:keepLines/>
              <w:tabs>
                <w:tab w:val="left" w:pos="240"/>
              </w:tabs>
              <w:snapToGrid w:val="0"/>
              <w:spacing w:before="60" w:line="200" w:lineRule="exact"/>
              <w:rPr>
                <w:sz w:val="16"/>
                <w:szCs w:val="16"/>
                <w:u w:val="single"/>
              </w:rPr>
            </w:pPr>
            <w:r w:rsidRPr="000D7555">
              <w:rPr>
                <w:sz w:val="16"/>
                <w:szCs w:val="16"/>
                <w:u w:val="single"/>
                <w:lang w:val="ru-RU"/>
              </w:rPr>
              <w:t>ТОПОГРАФИЧЕСКИЕ ОСОБЕННОСТИ</w:t>
            </w:r>
          </w:p>
          <w:p w14:paraId="738781A0" w14:textId="05DF0B07" w:rsidR="005B5445" w:rsidRPr="000D7555" w:rsidRDefault="005B5445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Прямая дорога </w:t>
            </w:r>
          </w:p>
          <w:p w14:paraId="3084CE30" w14:textId="67A00A66" w:rsidR="005B5445" w:rsidRPr="000D7555" w:rsidRDefault="000502F8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  <w:lang w:val="ru-RU"/>
              </w:rPr>
            </w:pPr>
            <w:r w:rsidRPr="000D7555">
              <w:rPr>
                <w:sz w:val="16"/>
                <w:szCs w:val="16"/>
                <w:lang w:val="ru-RU"/>
              </w:rPr>
              <w:t>Дорога с изгибом</w:t>
            </w:r>
          </w:p>
          <w:p w14:paraId="71E6D30A" w14:textId="642BC41B" w:rsidR="005B5445" w:rsidRPr="000D7555" w:rsidRDefault="00AD7228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Извилистая</w:t>
            </w:r>
            <w:r w:rsidR="005B5445" w:rsidRPr="000D7555">
              <w:rPr>
                <w:sz w:val="16"/>
                <w:szCs w:val="16"/>
                <w:lang w:val="ru-RU"/>
              </w:rPr>
              <w:t xml:space="preserve"> дорога </w:t>
            </w:r>
          </w:p>
          <w:p w14:paraId="3F3B0B09" w14:textId="0A550C3C" w:rsidR="005B5445" w:rsidRPr="000D7555" w:rsidRDefault="005B5445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Узкая дорога</w:t>
            </w:r>
          </w:p>
          <w:p w14:paraId="57234165" w14:textId="77777777" w:rsidR="005B5445" w:rsidRPr="000D7555" w:rsidRDefault="005B5445" w:rsidP="000D7555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7"/>
              <w:rPr>
                <w:sz w:val="16"/>
                <w:szCs w:val="16"/>
              </w:rPr>
            </w:pPr>
          </w:p>
          <w:p w14:paraId="7E909375" w14:textId="77777777" w:rsidR="005B5445" w:rsidRPr="000D7555" w:rsidRDefault="005B5445" w:rsidP="000D7555">
            <w:pPr>
              <w:keepNext/>
              <w:keepLines/>
              <w:tabs>
                <w:tab w:val="left" w:pos="240"/>
              </w:tabs>
              <w:snapToGrid w:val="0"/>
              <w:spacing w:before="60" w:line="200" w:lineRule="exact"/>
              <w:rPr>
                <w:sz w:val="16"/>
                <w:szCs w:val="16"/>
                <w:u w:val="single"/>
              </w:rPr>
            </w:pPr>
            <w:r w:rsidRPr="000D7555">
              <w:rPr>
                <w:sz w:val="16"/>
                <w:szCs w:val="16"/>
                <w:u w:val="single"/>
                <w:lang w:val="ru-RU"/>
              </w:rPr>
              <w:t>ОКРУЖАЮЩАЯ МЕСТНОСТЬ</w:t>
            </w:r>
          </w:p>
          <w:p w14:paraId="0B75F28F" w14:textId="77777777" w:rsidR="005B5445" w:rsidRPr="000D7555" w:rsidRDefault="005B5445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Сельская местность</w:t>
            </w:r>
          </w:p>
          <w:p w14:paraId="46E6FF96" w14:textId="77777777" w:rsidR="005B5445" w:rsidRPr="000D7555" w:rsidRDefault="005B5445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Городской район</w:t>
            </w:r>
          </w:p>
          <w:p w14:paraId="26E7FAB4" w14:textId="77777777" w:rsidR="005B5445" w:rsidRPr="000D7555" w:rsidRDefault="005B5445" w:rsidP="000D7555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48"/>
              <w:rPr>
                <w:b/>
                <w:sz w:val="16"/>
                <w:szCs w:val="16"/>
                <w:lang w:eastAsia="nb-NO"/>
              </w:rPr>
            </w:pPr>
          </w:p>
        </w:tc>
        <w:tc>
          <w:tcPr>
            <w:tcW w:w="2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A3BC" w14:textId="1BEAA6FF" w:rsidR="005B5445" w:rsidRDefault="005B5445" w:rsidP="000D7555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1440"/>
              <w:rPr>
                <w:sz w:val="16"/>
                <w:szCs w:val="16"/>
              </w:rPr>
            </w:pPr>
          </w:p>
          <w:p w14:paraId="1415368B" w14:textId="77777777" w:rsidR="00AD5911" w:rsidRPr="000D7555" w:rsidRDefault="00AD5911" w:rsidP="000D7555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1440"/>
              <w:rPr>
                <w:sz w:val="16"/>
                <w:szCs w:val="16"/>
              </w:rPr>
            </w:pPr>
          </w:p>
          <w:p w14:paraId="375B1CB1" w14:textId="60B21C3A" w:rsidR="005B5445" w:rsidRPr="000D7555" w:rsidRDefault="005B5445" w:rsidP="000D7555">
            <w:pPr>
              <w:numPr>
                <w:ilvl w:val="0"/>
                <w:numId w:val="1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Погрузочная или разгрузочная станция</w:t>
            </w:r>
          </w:p>
          <w:p w14:paraId="3D689163" w14:textId="2EE92E6F" w:rsidR="005B5445" w:rsidRPr="000D7555" w:rsidRDefault="005B5445" w:rsidP="000D7555">
            <w:pPr>
              <w:numPr>
                <w:ilvl w:val="0"/>
                <w:numId w:val="1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Мультимодальный логистический центр</w:t>
            </w:r>
          </w:p>
          <w:p w14:paraId="6F9E49B2" w14:textId="1529E416" w:rsidR="005B5445" w:rsidRPr="000D7555" w:rsidRDefault="005177FF" w:rsidP="000D7555">
            <w:pPr>
              <w:numPr>
                <w:ilvl w:val="0"/>
                <w:numId w:val="1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Стоянка в месте</w:t>
            </w:r>
            <w:r w:rsidR="005B5445" w:rsidRPr="000D7555">
              <w:rPr>
                <w:sz w:val="16"/>
                <w:szCs w:val="16"/>
                <w:lang w:val="ru-RU"/>
              </w:rPr>
              <w:t xml:space="preserve"> </w:t>
            </w:r>
            <w:r w:rsidR="00F4165F" w:rsidRPr="000D7555">
              <w:rPr>
                <w:sz w:val="16"/>
                <w:szCs w:val="16"/>
                <w:lang w:val="ru-RU"/>
              </w:rPr>
              <w:t>общественного пользования</w:t>
            </w:r>
          </w:p>
          <w:p w14:paraId="267E1D7D" w14:textId="2FF6F1A5" w:rsidR="005B5445" w:rsidRPr="000D7555" w:rsidRDefault="00F4165F" w:rsidP="000D7555">
            <w:pPr>
              <w:numPr>
                <w:ilvl w:val="0"/>
                <w:numId w:val="1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  <w:u w:val="single"/>
              </w:rPr>
            </w:pPr>
            <w:r w:rsidRPr="000D7555">
              <w:rPr>
                <w:sz w:val="16"/>
                <w:szCs w:val="16"/>
                <w:lang w:val="ru-RU"/>
              </w:rPr>
              <w:t>Стоянка</w:t>
            </w:r>
            <w:r w:rsidR="005B5445" w:rsidRPr="000D7555">
              <w:rPr>
                <w:sz w:val="16"/>
                <w:szCs w:val="16"/>
                <w:lang w:val="ru-RU"/>
              </w:rPr>
              <w:t xml:space="preserve"> на частной территории</w:t>
            </w:r>
          </w:p>
          <w:p w14:paraId="4F3E0692" w14:textId="0E5B3FF6" w:rsidR="005B5445" w:rsidRPr="000D7555" w:rsidRDefault="00030BF1" w:rsidP="000D7555">
            <w:pPr>
              <w:numPr>
                <w:ilvl w:val="0"/>
                <w:numId w:val="1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  <w:lang w:val="ru-RU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Инфраструктура </w:t>
            </w:r>
            <w:r w:rsidR="00C73BC1" w:rsidRPr="000D7555">
              <w:rPr>
                <w:sz w:val="16"/>
                <w:szCs w:val="16"/>
                <w:lang w:val="ru-RU"/>
              </w:rPr>
              <w:t xml:space="preserve">для </w:t>
            </w:r>
            <w:r w:rsidRPr="000D7555">
              <w:rPr>
                <w:sz w:val="16"/>
                <w:szCs w:val="16"/>
                <w:lang w:val="ru-RU"/>
              </w:rPr>
              <w:t xml:space="preserve">придорожной </w:t>
            </w:r>
            <w:r w:rsidR="00D37ABD" w:rsidRPr="000D7555">
              <w:rPr>
                <w:sz w:val="16"/>
                <w:szCs w:val="16"/>
                <w:lang w:val="ru-RU"/>
              </w:rPr>
              <w:t>стоянк</w:t>
            </w:r>
            <w:r w:rsidRPr="000D7555">
              <w:rPr>
                <w:sz w:val="16"/>
                <w:szCs w:val="16"/>
                <w:lang w:val="ru-RU"/>
              </w:rPr>
              <w:t>и</w:t>
            </w:r>
            <w:r w:rsidR="00D37ABD" w:rsidRPr="000D7555">
              <w:rPr>
                <w:sz w:val="16"/>
                <w:szCs w:val="16"/>
                <w:lang w:val="ru-RU"/>
              </w:rPr>
              <w:t xml:space="preserve"> </w:t>
            </w:r>
            <w:r w:rsidR="005B5445" w:rsidRPr="000D7555">
              <w:rPr>
                <w:sz w:val="16"/>
                <w:szCs w:val="16"/>
                <w:lang w:val="ru-RU"/>
              </w:rPr>
              <w:t>(название или номер</w:t>
            </w:r>
            <w:r w:rsidRPr="000D7555">
              <w:rPr>
                <w:sz w:val="16"/>
                <w:szCs w:val="16"/>
                <w:lang w:val="ru-RU"/>
              </w:rPr>
              <w:t xml:space="preserve"> объекта</w:t>
            </w:r>
            <w:r w:rsidR="005B5445" w:rsidRPr="000D7555">
              <w:rPr>
                <w:sz w:val="16"/>
                <w:szCs w:val="16"/>
                <w:lang w:val="ru-RU"/>
              </w:rPr>
              <w:t>): ...</w:t>
            </w:r>
          </w:p>
          <w:p w14:paraId="198EF7CB" w14:textId="3874E393" w:rsidR="005B5445" w:rsidRPr="000D7555" w:rsidRDefault="005B5445" w:rsidP="000D7555">
            <w:pPr>
              <w:numPr>
                <w:ilvl w:val="0"/>
                <w:numId w:val="1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Перекресток с круговым движением</w:t>
            </w:r>
          </w:p>
          <w:p w14:paraId="4692D2C7" w14:textId="77777777" w:rsidR="005B5445" w:rsidRPr="000D7555" w:rsidRDefault="005B5445" w:rsidP="000D7555">
            <w:pPr>
              <w:spacing w:line="200" w:lineRule="exact"/>
              <w:rPr>
                <w:sz w:val="16"/>
                <w:szCs w:val="16"/>
              </w:rPr>
            </w:pPr>
          </w:p>
          <w:p w14:paraId="09ACE859" w14:textId="187DA882" w:rsidR="005B5445" w:rsidRDefault="005B5445" w:rsidP="000D7555">
            <w:pPr>
              <w:spacing w:line="200" w:lineRule="exact"/>
              <w:rPr>
                <w:sz w:val="16"/>
                <w:szCs w:val="16"/>
              </w:rPr>
            </w:pPr>
          </w:p>
          <w:p w14:paraId="27B65008" w14:textId="77777777" w:rsidR="001373D9" w:rsidRPr="000D7555" w:rsidRDefault="001373D9" w:rsidP="000D7555">
            <w:pPr>
              <w:spacing w:line="200" w:lineRule="exact"/>
              <w:rPr>
                <w:sz w:val="16"/>
                <w:szCs w:val="16"/>
              </w:rPr>
            </w:pPr>
          </w:p>
          <w:p w14:paraId="495A5FD2" w14:textId="77777777" w:rsidR="005B5445" w:rsidRPr="000D7555" w:rsidRDefault="005B5445" w:rsidP="000D7555">
            <w:pPr>
              <w:numPr>
                <w:ilvl w:val="0"/>
                <w:numId w:val="1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Мост</w:t>
            </w:r>
          </w:p>
          <w:p w14:paraId="2B1ACBB0" w14:textId="77777777" w:rsidR="005B5445" w:rsidRPr="000D7555" w:rsidRDefault="005B5445" w:rsidP="000D7555">
            <w:pPr>
              <w:numPr>
                <w:ilvl w:val="0"/>
                <w:numId w:val="1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Железнодорожный переезд</w:t>
            </w:r>
          </w:p>
          <w:p w14:paraId="3E04F4F5" w14:textId="77777777" w:rsidR="005B5445" w:rsidRPr="000D7555" w:rsidRDefault="005B5445" w:rsidP="000D7555">
            <w:pPr>
              <w:numPr>
                <w:ilvl w:val="0"/>
                <w:numId w:val="1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Уклон (указать примерное значение)</w:t>
            </w:r>
          </w:p>
          <w:p w14:paraId="5F36228F" w14:textId="77777777" w:rsidR="005B5445" w:rsidRPr="000D7555" w:rsidRDefault="005B5445" w:rsidP="001373D9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  <w:u w:val="single"/>
              </w:rPr>
            </w:pPr>
          </w:p>
          <w:p w14:paraId="3AD8B3B2" w14:textId="4825230E" w:rsidR="005B5445" w:rsidRDefault="005B5445" w:rsidP="001373D9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  <w:u w:val="single"/>
              </w:rPr>
            </w:pPr>
          </w:p>
          <w:p w14:paraId="53BEB191" w14:textId="77777777" w:rsidR="001373D9" w:rsidRDefault="001373D9" w:rsidP="001373D9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  <w:u w:val="single"/>
              </w:rPr>
            </w:pPr>
          </w:p>
          <w:p w14:paraId="26729526" w14:textId="157BFAEC" w:rsidR="005B5445" w:rsidRPr="000D7555" w:rsidRDefault="000502F8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  <w:lang w:val="ru-RU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Подъем </w:t>
            </w:r>
            <w:r w:rsidR="005B5445" w:rsidRPr="000D7555">
              <w:rPr>
                <w:sz w:val="16"/>
                <w:szCs w:val="16"/>
                <w:lang w:val="ru-RU"/>
              </w:rPr>
              <w:t>(указать уклон, если известен)</w:t>
            </w:r>
          </w:p>
          <w:p w14:paraId="14D09259" w14:textId="0E38EF68" w:rsidR="005B5445" w:rsidRPr="000D7555" w:rsidRDefault="000502F8" w:rsidP="000D755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  <w:lang w:val="ru-RU"/>
              </w:rPr>
            </w:pPr>
            <w:r w:rsidRPr="000D7555">
              <w:rPr>
                <w:sz w:val="16"/>
                <w:szCs w:val="16"/>
                <w:lang w:val="ru-RU"/>
              </w:rPr>
              <w:t xml:space="preserve">Спуск </w:t>
            </w:r>
            <w:r w:rsidR="005B5445" w:rsidRPr="000D7555">
              <w:rPr>
                <w:sz w:val="16"/>
                <w:szCs w:val="16"/>
                <w:lang w:val="ru-RU"/>
              </w:rPr>
              <w:t>(указать уклон, если известен)</w:t>
            </w:r>
          </w:p>
          <w:p w14:paraId="208B1502" w14:textId="74214032" w:rsidR="005B5445" w:rsidRDefault="005B5445" w:rsidP="001373D9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  <w:u w:val="single"/>
                <w:lang w:val="ru-RU"/>
              </w:rPr>
            </w:pPr>
          </w:p>
          <w:p w14:paraId="3AA8B2E7" w14:textId="77777777" w:rsidR="001373D9" w:rsidRDefault="001373D9" w:rsidP="001373D9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  <w:u w:val="single"/>
                <w:lang w:val="ru-RU"/>
              </w:rPr>
            </w:pPr>
          </w:p>
          <w:p w14:paraId="2E545179" w14:textId="73C66127" w:rsidR="001373D9" w:rsidRDefault="001373D9" w:rsidP="001373D9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  <w:u w:val="single"/>
                <w:lang w:val="ru-RU"/>
              </w:rPr>
            </w:pPr>
          </w:p>
          <w:p w14:paraId="1C89F8FA" w14:textId="77777777" w:rsidR="001373D9" w:rsidRPr="000D7555" w:rsidRDefault="001373D9" w:rsidP="001373D9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  <w:u w:val="single"/>
                <w:lang w:val="ru-RU"/>
              </w:rPr>
            </w:pPr>
          </w:p>
          <w:p w14:paraId="5CC059E3" w14:textId="77777777" w:rsidR="005B5445" w:rsidRPr="000D7555" w:rsidRDefault="005B5445" w:rsidP="001373D9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7" w:hanging="237"/>
              <w:rPr>
                <w:sz w:val="16"/>
                <w:szCs w:val="16"/>
              </w:rPr>
            </w:pPr>
            <w:r w:rsidRPr="000D7555">
              <w:rPr>
                <w:sz w:val="16"/>
                <w:szCs w:val="16"/>
                <w:lang w:val="ru-RU"/>
              </w:rPr>
              <w:t>Промышленная зона</w:t>
            </w:r>
          </w:p>
          <w:p w14:paraId="5A453999" w14:textId="77777777" w:rsidR="005B5445" w:rsidRPr="000D7555" w:rsidRDefault="005B5445" w:rsidP="001373D9">
            <w:pPr>
              <w:keepNext/>
              <w:keepLines/>
              <w:numPr>
                <w:ilvl w:val="0"/>
                <w:numId w:val="8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37" w:hanging="237"/>
              <w:rPr>
                <w:sz w:val="16"/>
                <w:szCs w:val="16"/>
                <w:u w:val="single"/>
              </w:rPr>
            </w:pPr>
            <w:r w:rsidRPr="000D7555">
              <w:rPr>
                <w:sz w:val="16"/>
                <w:szCs w:val="16"/>
                <w:lang w:val="ru-RU"/>
              </w:rPr>
              <w:t>Сведения отсутствуют</w:t>
            </w:r>
          </w:p>
          <w:p w14:paraId="2CBF7E25" w14:textId="77777777" w:rsidR="005B5445" w:rsidRPr="000D7555" w:rsidRDefault="005B5445" w:rsidP="000D7555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48"/>
              <w:rPr>
                <w:b/>
                <w:sz w:val="16"/>
                <w:szCs w:val="16"/>
                <w:lang w:eastAsia="nb-NO"/>
              </w:rPr>
            </w:pPr>
          </w:p>
        </w:tc>
      </w:tr>
    </w:tbl>
    <w:p w14:paraId="66CDD2F5" w14:textId="77777777" w:rsidR="00C6438E" w:rsidRDefault="00C6438E" w:rsidP="00C266BA">
      <w:pPr>
        <w:pStyle w:val="SingleTxtG"/>
        <w:sectPr w:rsidR="00C6438E" w:rsidSect="00E937A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tbl>
      <w:tblPr>
        <w:tblW w:w="4999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4276"/>
      </w:tblGrid>
      <w:tr w:rsidR="00B74CC2" w:rsidRPr="00E30FD2" w14:paraId="32DB1FDA" w14:textId="77777777" w:rsidTr="000052C0">
        <w:trPr>
          <w:cantSplit/>
          <w:trHeight w:val="295"/>
        </w:trPr>
        <w:tc>
          <w:tcPr>
            <w:tcW w:w="5000" w:type="pct"/>
            <w:tcBorders>
              <w:top w:val="single" w:sz="4" w:space="0" w:color="000000"/>
              <w:left w:val="single" w:sz="4" w:space="0" w:color="000001"/>
              <w:bottom w:val="single" w:sz="4" w:space="0" w:color="auto"/>
            </w:tcBorders>
            <w:shd w:val="clear" w:color="auto" w:fill="EEECE1" w:themeFill="background2"/>
          </w:tcPr>
          <w:p w14:paraId="67C95BFE" w14:textId="01DCA0EC" w:rsidR="00B74CC2" w:rsidRPr="00141F3F" w:rsidRDefault="00B74CC2" w:rsidP="0024223C">
            <w:pPr>
              <w:pBdr>
                <w:bottom w:val="single" w:sz="4" w:space="1" w:color="auto"/>
              </w:pBdr>
              <w:shd w:val="clear" w:color="auto" w:fill="BFBFBF" w:themeFill="background1" w:themeFillShade="BF"/>
              <w:tabs>
                <w:tab w:val="left" w:pos="240"/>
              </w:tabs>
              <w:spacing w:before="60" w:after="60" w:line="200" w:lineRule="exact"/>
              <w:rPr>
                <w:b/>
                <w:sz w:val="16"/>
                <w:szCs w:val="16"/>
                <w:lang w:val="ru-RU"/>
              </w:rPr>
            </w:pPr>
            <w:r w:rsidRPr="00141F3F"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ТРАНСПОРТНОЕ СРЕДСТВО И </w:t>
            </w:r>
            <w:r w:rsidR="007C22EE" w:rsidRPr="00141F3F">
              <w:rPr>
                <w:b/>
                <w:bCs/>
                <w:sz w:val="16"/>
                <w:szCs w:val="16"/>
                <w:lang w:val="ru-RU"/>
              </w:rPr>
              <w:t>ПЕРЕВОЗИМЫЙ</w:t>
            </w:r>
            <w:r w:rsidRPr="00141F3F">
              <w:rPr>
                <w:b/>
                <w:bCs/>
                <w:sz w:val="16"/>
                <w:szCs w:val="16"/>
                <w:lang w:val="ru-RU"/>
              </w:rPr>
              <w:t xml:space="preserve"> В НЕМ ОПАСНЫЙ ГРУЗ</w:t>
            </w:r>
            <w:r w:rsidRPr="008135EF">
              <w:rPr>
                <w:i/>
                <w:iCs/>
                <w:sz w:val="16"/>
                <w:szCs w:val="16"/>
                <w:lang w:val="ru-RU"/>
              </w:rPr>
              <w:t xml:space="preserve"> (</w:t>
            </w:r>
            <w:r w:rsidRPr="00141F3F">
              <w:rPr>
                <w:i/>
                <w:iCs/>
                <w:sz w:val="16"/>
                <w:szCs w:val="16"/>
                <w:lang w:val="ru-RU"/>
              </w:rPr>
              <w:t xml:space="preserve">для описания происшествия </w:t>
            </w:r>
            <w:r w:rsidR="004A77D1" w:rsidRPr="00141F3F">
              <w:rPr>
                <w:i/>
                <w:iCs/>
                <w:sz w:val="16"/>
                <w:szCs w:val="16"/>
                <w:lang w:val="ru-RU"/>
              </w:rPr>
              <w:t xml:space="preserve">указать сведения </w:t>
            </w:r>
            <w:r w:rsidRPr="00141F3F">
              <w:rPr>
                <w:i/>
                <w:iCs/>
                <w:sz w:val="16"/>
                <w:szCs w:val="16"/>
                <w:lang w:val="ru-RU"/>
              </w:rPr>
              <w:t>в соответствии с перечнями (1)</w:t>
            </w:r>
            <w:r w:rsidR="00140707" w:rsidRPr="00141F3F">
              <w:rPr>
                <w:i/>
                <w:iCs/>
                <w:sz w:val="16"/>
                <w:szCs w:val="16"/>
                <w:lang w:val="ru-RU"/>
              </w:rPr>
              <w:t>–</w:t>
            </w:r>
            <w:r w:rsidRPr="00141F3F">
              <w:rPr>
                <w:i/>
                <w:iCs/>
                <w:sz w:val="16"/>
                <w:szCs w:val="16"/>
                <w:lang w:val="ru-RU"/>
              </w:rPr>
              <w:t>(13)</w:t>
            </w:r>
            <w:r w:rsidRPr="008135EF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B74CC2" w:rsidRPr="00E30FD2" w14:paraId="77623CFD" w14:textId="77777777" w:rsidTr="000052C0">
        <w:trPr>
          <w:cantSplit/>
          <w:trHeight w:val="8674"/>
        </w:trPr>
        <w:tc>
          <w:tcPr>
            <w:tcW w:w="5000" w:type="pct"/>
            <w:tcBorders>
              <w:top w:val="single" w:sz="4" w:space="0" w:color="auto"/>
              <w:left w:val="single" w:sz="4" w:space="0" w:color="000001"/>
            </w:tcBorders>
            <w:shd w:val="clear" w:color="auto" w:fill="FFFFFF" w:themeFill="background1"/>
          </w:tcPr>
          <w:p w14:paraId="1B61BC59" w14:textId="77777777" w:rsidR="00B74CC2" w:rsidRPr="00141F3F" w:rsidRDefault="00B74CC2" w:rsidP="0024223C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141F3F">
              <w:rPr>
                <w:sz w:val="16"/>
                <w:szCs w:val="16"/>
                <w:lang w:val="ru-RU"/>
              </w:rPr>
              <w:t xml:space="preserve"> </w:t>
            </w:r>
            <w:r w:rsidRPr="00141F3F">
              <w:rPr>
                <w:b/>
                <w:bCs/>
                <w:sz w:val="16"/>
                <w:szCs w:val="16"/>
                <w:u w:val="single"/>
                <w:lang w:val="ru-RU"/>
              </w:rPr>
              <w:t>ИДЕНТИФИКАЦИЯ ДОРОЖНЫХ ТРАНСПОРТНЫХ СРЕДСТВ, УЧАСТВОВАВШИХ В ПРОИСШЕСТВИИ</w:t>
            </w:r>
            <w:r w:rsidRPr="00141F3F">
              <w:rPr>
                <w:sz w:val="16"/>
                <w:szCs w:val="16"/>
                <w:lang w:val="ru-RU"/>
              </w:rPr>
              <w:t xml:space="preserve"> </w:t>
            </w:r>
          </w:p>
          <w:p w14:paraId="0F83671F" w14:textId="1A3E440F" w:rsidR="00B74CC2" w:rsidRPr="00141F3F" w:rsidRDefault="00024FCE" w:rsidP="0024223C">
            <w:pPr>
              <w:keepNext/>
              <w:keepLines/>
              <w:numPr>
                <w:ilvl w:val="0"/>
                <w:numId w:val="1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right" w:leader="dot" w:pos="4320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60" w:line="200" w:lineRule="exact"/>
              <w:ind w:hanging="625"/>
              <w:rPr>
                <w:color w:val="0718B9"/>
                <w:sz w:val="16"/>
                <w:szCs w:val="16"/>
                <w:lang w:val="ru-RU"/>
              </w:rPr>
            </w:pPr>
            <w:r w:rsidRPr="00141F3F">
              <w:rPr>
                <w:sz w:val="16"/>
                <w:szCs w:val="16"/>
                <w:lang w:val="ru-RU"/>
              </w:rPr>
              <w:t xml:space="preserve">Всего </w:t>
            </w:r>
            <w:r w:rsidR="00B74CC2" w:rsidRPr="00141F3F">
              <w:rPr>
                <w:sz w:val="16"/>
                <w:szCs w:val="16"/>
                <w:lang w:val="ru-RU"/>
              </w:rPr>
              <w:t xml:space="preserve">участвовавших транспортных единиц </w:t>
            </w:r>
            <w:r w:rsidRPr="00141F3F">
              <w:rPr>
                <w:sz w:val="16"/>
                <w:szCs w:val="16"/>
                <w:lang w:val="ru-RU"/>
              </w:rPr>
              <w:t>(</w:t>
            </w:r>
            <w:r w:rsidRPr="00141F3F">
              <w:rPr>
                <w:color w:val="0718B9"/>
                <w:sz w:val="16"/>
                <w:szCs w:val="16"/>
                <w:lang w:val="ru-RU"/>
              </w:rPr>
              <w:t>о</w:t>
            </w:r>
            <w:r w:rsidR="0020166A" w:rsidRPr="00141F3F">
              <w:rPr>
                <w:color w:val="0718B9"/>
                <w:sz w:val="16"/>
                <w:szCs w:val="16"/>
                <w:lang w:val="ru-RU"/>
              </w:rPr>
              <w:t xml:space="preserve">перативный </w:t>
            </w:r>
            <w:r w:rsidR="00B74CC2" w:rsidRPr="00141F3F">
              <w:rPr>
                <w:color w:val="0718B9"/>
                <w:sz w:val="16"/>
                <w:szCs w:val="16"/>
                <w:lang w:val="ru-RU"/>
              </w:rPr>
              <w:t>отчет</w:t>
            </w:r>
            <w:r w:rsidRPr="00141F3F">
              <w:rPr>
                <w:color w:val="0718B9"/>
                <w:sz w:val="16"/>
                <w:szCs w:val="16"/>
                <w:lang w:val="ru-RU"/>
              </w:rPr>
              <w:t xml:space="preserve">, </w:t>
            </w:r>
            <w:r w:rsidR="006600C3" w:rsidRPr="00141F3F">
              <w:rPr>
                <w:color w:val="0718B9"/>
                <w:sz w:val="16"/>
                <w:szCs w:val="16"/>
                <w:lang w:val="ru-RU"/>
              </w:rPr>
              <w:t>представляемый в течение 72 часов</w:t>
            </w:r>
            <w:r w:rsidR="00B74CC2" w:rsidRPr="00141F3F">
              <w:rPr>
                <w:color w:val="0718B9"/>
                <w:sz w:val="16"/>
                <w:szCs w:val="16"/>
                <w:lang w:val="ru-RU"/>
              </w:rPr>
              <w:t>)</w:t>
            </w:r>
            <w:r w:rsidRPr="00141F3F">
              <w:rPr>
                <w:color w:val="0718B9"/>
                <w:sz w:val="16"/>
                <w:szCs w:val="16"/>
                <w:lang w:val="ru-RU"/>
              </w:rPr>
              <w:t>:</w:t>
            </w:r>
            <w:r w:rsidR="007048F0" w:rsidRPr="00141F3F">
              <w:rPr>
                <w:color w:val="0718B9"/>
                <w:sz w:val="16"/>
                <w:szCs w:val="16"/>
                <w:lang w:val="ru-RU"/>
              </w:rPr>
              <w:t xml:space="preserve"> …</w:t>
            </w:r>
          </w:p>
          <w:p w14:paraId="3F17B9FF" w14:textId="67161E79" w:rsidR="00B74CC2" w:rsidRPr="00141F3F" w:rsidRDefault="00024FCE" w:rsidP="0024223C">
            <w:pPr>
              <w:keepNext/>
              <w:keepLines/>
              <w:numPr>
                <w:ilvl w:val="1"/>
                <w:numId w:val="1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right" w:leader="dot" w:pos="4320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60" w:line="200" w:lineRule="exact"/>
              <w:rPr>
                <w:rFonts w:eastAsia="Calibri"/>
                <w:sz w:val="16"/>
                <w:szCs w:val="16"/>
                <w:lang w:val="ru-RU"/>
              </w:rPr>
            </w:pPr>
            <w:r w:rsidRPr="00141F3F">
              <w:rPr>
                <w:sz w:val="16"/>
                <w:szCs w:val="16"/>
                <w:lang w:val="ru-RU"/>
              </w:rPr>
              <w:t>И</w:t>
            </w:r>
            <w:r w:rsidR="00281D8C" w:rsidRPr="00141F3F">
              <w:rPr>
                <w:sz w:val="16"/>
                <w:szCs w:val="16"/>
                <w:lang w:val="ru-RU"/>
              </w:rPr>
              <w:t>з</w:t>
            </w:r>
            <w:r w:rsidRPr="00141F3F">
              <w:rPr>
                <w:sz w:val="16"/>
                <w:szCs w:val="16"/>
                <w:lang w:val="ru-RU"/>
              </w:rPr>
              <w:t xml:space="preserve"> них всего</w:t>
            </w:r>
            <w:r w:rsidR="00BE7D37" w:rsidRPr="00141F3F">
              <w:rPr>
                <w:sz w:val="16"/>
                <w:szCs w:val="16"/>
                <w:lang w:val="ru-RU"/>
              </w:rPr>
              <w:t xml:space="preserve"> </w:t>
            </w:r>
            <w:r w:rsidR="00B74CC2" w:rsidRPr="00141F3F">
              <w:rPr>
                <w:sz w:val="16"/>
                <w:szCs w:val="16"/>
                <w:lang w:val="ru-RU"/>
              </w:rPr>
              <w:t>транспортных единиц с ОГ:</w:t>
            </w:r>
            <w:r w:rsidR="00281D8C" w:rsidRPr="00141F3F">
              <w:rPr>
                <w:sz w:val="16"/>
                <w:szCs w:val="16"/>
                <w:lang w:val="ru-RU"/>
              </w:rPr>
              <w:t xml:space="preserve"> </w:t>
            </w:r>
            <w:r w:rsidR="00B74CC2" w:rsidRPr="00141F3F">
              <w:rPr>
                <w:sz w:val="16"/>
                <w:szCs w:val="16"/>
                <w:lang w:val="ru-RU"/>
              </w:rPr>
              <w:t>...</w:t>
            </w:r>
          </w:p>
          <w:p w14:paraId="0C474C26" w14:textId="03A0B696" w:rsidR="00B74CC2" w:rsidRPr="00141F3F" w:rsidRDefault="00024FCE" w:rsidP="0024223C">
            <w:pPr>
              <w:keepNext/>
              <w:keepLines/>
              <w:numPr>
                <w:ilvl w:val="0"/>
                <w:numId w:val="1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right" w:leader="dot" w:pos="4320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60" w:line="200" w:lineRule="exact"/>
              <w:ind w:hanging="625"/>
              <w:rPr>
                <w:i/>
                <w:sz w:val="16"/>
                <w:szCs w:val="16"/>
                <w:lang w:val="ru-RU"/>
              </w:rPr>
            </w:pPr>
            <w:r w:rsidRPr="00141F3F">
              <w:rPr>
                <w:sz w:val="16"/>
                <w:szCs w:val="16"/>
                <w:lang w:val="ru-RU"/>
              </w:rPr>
              <w:t>Всего</w:t>
            </w:r>
            <w:r w:rsidR="00B74CC2" w:rsidRPr="00141F3F">
              <w:rPr>
                <w:sz w:val="16"/>
                <w:szCs w:val="16"/>
                <w:lang w:val="ru-RU"/>
              </w:rPr>
              <w:t xml:space="preserve"> транспортных единиц, принадлежащих заинтересованной стороне:</w:t>
            </w:r>
            <w:r w:rsidR="00281D8C" w:rsidRPr="00141F3F">
              <w:rPr>
                <w:sz w:val="16"/>
                <w:szCs w:val="16"/>
                <w:lang w:val="ru-RU"/>
              </w:rPr>
              <w:t xml:space="preserve"> </w:t>
            </w:r>
            <w:r w:rsidR="00B74CC2" w:rsidRPr="00141F3F">
              <w:rPr>
                <w:sz w:val="16"/>
                <w:szCs w:val="16"/>
                <w:lang w:val="ru-RU"/>
              </w:rPr>
              <w:t>...</w:t>
            </w:r>
          </w:p>
          <w:p w14:paraId="2640FF7C" w14:textId="77777777" w:rsidR="00B74CC2" w:rsidRPr="00141F3F" w:rsidRDefault="00B74CC2" w:rsidP="0024223C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 w:line="200" w:lineRule="exact"/>
              <w:rPr>
                <w:rFonts w:eastAsia="Calibri"/>
                <w:b/>
                <w:sz w:val="16"/>
                <w:szCs w:val="16"/>
                <w:u w:val="single"/>
                <w:lang w:val="ru-RU"/>
              </w:rPr>
            </w:pPr>
            <w:r w:rsidRPr="00141F3F">
              <w:rPr>
                <w:b/>
                <w:bCs/>
                <w:sz w:val="16"/>
                <w:szCs w:val="16"/>
                <w:u w:val="single"/>
                <w:lang w:val="ru-RU"/>
              </w:rPr>
              <w:t>Указать тип транспортной единицы, участвовавшей в происшествии</w:t>
            </w:r>
          </w:p>
          <w:p w14:paraId="2695FBEF" w14:textId="77777777" w:rsidR="00B74CC2" w:rsidRPr="00141F3F" w:rsidRDefault="00B74CC2" w:rsidP="0024223C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 w:line="200" w:lineRule="exact"/>
              <w:rPr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d"/>
              <w:tblW w:w="321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5"/>
              <w:gridCol w:w="5452"/>
            </w:tblGrid>
            <w:tr w:rsidR="00B74CC2" w:rsidRPr="00141F3F" w14:paraId="70D6219F" w14:textId="77777777" w:rsidTr="000052C0">
              <w:trPr>
                <w:cantSplit/>
                <w:trHeight w:val="181"/>
              </w:trPr>
              <w:tc>
                <w:tcPr>
                  <w:tcW w:w="2010" w:type="pct"/>
                </w:tcPr>
                <w:p w14:paraId="62EEC907" w14:textId="77777777" w:rsidR="00B74CC2" w:rsidRPr="00141F3F" w:rsidRDefault="00B74CC2" w:rsidP="0024223C">
                  <w:pPr>
                    <w:keepNext/>
                    <w:keepLines/>
                    <w:numPr>
                      <w:ilvl w:val="0"/>
                      <w:numId w:val="15"/>
                    </w:numPr>
                    <w:tabs>
                      <w:tab w:val="left" w:pos="6190"/>
                    </w:tabs>
                    <w:snapToGrid w:val="0"/>
                    <w:spacing w:before="60" w:after="60" w:line="200" w:lineRule="exact"/>
                    <w:ind w:hanging="353"/>
                    <w:rPr>
                      <w:rFonts w:eastAsia="Calibri"/>
                      <w:sz w:val="16"/>
                      <w:szCs w:val="16"/>
                    </w:rPr>
                  </w:pPr>
                  <w:r w:rsidRPr="00141F3F">
                    <w:rPr>
                      <w:sz w:val="16"/>
                      <w:szCs w:val="16"/>
                      <w:lang w:val="ru-RU"/>
                    </w:rPr>
                    <w:t xml:space="preserve">Грузовой автомобиль </w:t>
                  </w:r>
                </w:p>
              </w:tc>
              <w:tc>
                <w:tcPr>
                  <w:tcW w:w="2990" w:type="pct"/>
                </w:tcPr>
                <w:p w14:paraId="7DA2FD23" w14:textId="3AFC8851" w:rsidR="00B74CC2" w:rsidRPr="00141F3F" w:rsidRDefault="00B74CC2" w:rsidP="0024223C">
                  <w:pPr>
                    <w:keepNext/>
                    <w:keepLines/>
                    <w:numPr>
                      <w:ilvl w:val="0"/>
                      <w:numId w:val="15"/>
                    </w:numPr>
                    <w:tabs>
                      <w:tab w:val="left" w:pos="619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</w:rPr>
                  </w:pPr>
                  <w:r w:rsidRPr="00141F3F">
                    <w:rPr>
                      <w:sz w:val="16"/>
                      <w:szCs w:val="16"/>
                      <w:lang w:val="ru-RU"/>
                    </w:rPr>
                    <w:t>Грузовой автомобиль с прицепом</w:t>
                  </w:r>
                </w:p>
              </w:tc>
            </w:tr>
            <w:tr w:rsidR="00B74CC2" w:rsidRPr="00E30FD2" w14:paraId="1D7B93EC" w14:textId="77777777" w:rsidTr="000052C0">
              <w:trPr>
                <w:cantSplit/>
                <w:trHeight w:val="80"/>
              </w:trPr>
              <w:tc>
                <w:tcPr>
                  <w:tcW w:w="2010" w:type="pct"/>
                </w:tcPr>
                <w:p w14:paraId="61D4BEFB" w14:textId="5FC12662" w:rsidR="00B74CC2" w:rsidRPr="00141F3F" w:rsidRDefault="00B74CC2" w:rsidP="0024223C">
                  <w:pPr>
                    <w:keepNext/>
                    <w:keepLines/>
                    <w:numPr>
                      <w:ilvl w:val="0"/>
                      <w:numId w:val="15"/>
                    </w:num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right" w:leader="dot" w:pos="4320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</w:rPr>
                  </w:pPr>
                  <w:r w:rsidRPr="00141F3F">
                    <w:rPr>
                      <w:sz w:val="16"/>
                      <w:szCs w:val="16"/>
                      <w:lang w:val="ru-RU"/>
                    </w:rPr>
                    <w:t xml:space="preserve">Дорожный тягач с полуприцепом </w:t>
                  </w:r>
                </w:p>
              </w:tc>
              <w:tc>
                <w:tcPr>
                  <w:tcW w:w="2990" w:type="pct"/>
                </w:tcPr>
                <w:p w14:paraId="39AF8484" w14:textId="4F48701B" w:rsidR="00B74CC2" w:rsidRPr="00141F3F" w:rsidRDefault="00B74CC2" w:rsidP="0024223C">
                  <w:pPr>
                    <w:keepNext/>
                    <w:keepLines/>
                    <w:numPr>
                      <w:ilvl w:val="0"/>
                      <w:numId w:val="15"/>
                    </w:num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right" w:leader="dot" w:pos="4320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141F3F">
                    <w:rPr>
                      <w:sz w:val="16"/>
                      <w:szCs w:val="16"/>
                      <w:lang w:val="ru-RU"/>
                    </w:rPr>
                    <w:t>Транспортное средство малой грузоподъемности (менее 3,5 тонн)</w:t>
                  </w:r>
                </w:p>
              </w:tc>
            </w:tr>
          </w:tbl>
          <w:p w14:paraId="28E681A7" w14:textId="77777777" w:rsidR="00B74CC2" w:rsidRPr="00141F3F" w:rsidRDefault="00B74CC2" w:rsidP="0024223C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 w:line="200" w:lineRule="exact"/>
              <w:rPr>
                <w:rFonts w:eastAsia="Calibri"/>
                <w:sz w:val="16"/>
                <w:szCs w:val="16"/>
                <w:lang w:val="ru-RU"/>
              </w:rPr>
            </w:pPr>
          </w:p>
          <w:tbl>
            <w:tblPr>
              <w:tblStyle w:val="ad"/>
              <w:tblpPr w:leftFromText="141" w:rightFromText="141" w:vertAnchor="text" w:horzAnchor="page" w:tblpX="2681" w:tblpY="-1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</w:tblGrid>
            <w:tr w:rsidR="00E6210A" w:rsidRPr="00141F3F" w14:paraId="382785C7" w14:textId="77777777" w:rsidTr="00E6210A">
              <w:tc>
                <w:tcPr>
                  <w:tcW w:w="988" w:type="dxa"/>
                </w:tcPr>
                <w:p w14:paraId="4186AF83" w14:textId="77777777" w:rsidR="00E6210A" w:rsidRPr="00141F3F" w:rsidRDefault="00E6210A" w:rsidP="004F2C97">
                  <w:pPr>
                    <w:keepNext/>
                    <w:keepLines/>
                    <w:numPr>
                      <w:ilvl w:val="0"/>
                      <w:numId w:val="16"/>
                    </w:num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120" w:line="200" w:lineRule="exact"/>
                    <w:ind w:hanging="578"/>
                    <w:rPr>
                      <w:rFonts w:eastAsia="Calibri"/>
                      <w:sz w:val="16"/>
                      <w:szCs w:val="16"/>
                    </w:rPr>
                  </w:pPr>
                  <w:r w:rsidRPr="00141F3F">
                    <w:rPr>
                      <w:sz w:val="16"/>
                      <w:szCs w:val="16"/>
                      <w:lang w:val="ru-RU"/>
                    </w:rPr>
                    <w:t xml:space="preserve">Да </w:t>
                  </w:r>
                </w:p>
              </w:tc>
              <w:tc>
                <w:tcPr>
                  <w:tcW w:w="850" w:type="dxa"/>
                </w:tcPr>
                <w:p w14:paraId="6707FAA5" w14:textId="77777777" w:rsidR="00E6210A" w:rsidRPr="00141F3F" w:rsidRDefault="00E6210A" w:rsidP="004F2C97">
                  <w:pPr>
                    <w:keepNext/>
                    <w:keepLines/>
                    <w:numPr>
                      <w:ilvl w:val="0"/>
                      <w:numId w:val="16"/>
                    </w:num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120" w:line="200" w:lineRule="exact"/>
                    <w:ind w:left="449" w:hanging="284"/>
                    <w:rPr>
                      <w:rFonts w:eastAsia="Calibri"/>
                      <w:sz w:val="16"/>
                      <w:szCs w:val="16"/>
                    </w:rPr>
                  </w:pPr>
                  <w:r w:rsidRPr="00141F3F">
                    <w:rPr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14:paraId="2E08B0FF" w14:textId="57F022F9" w:rsidR="00B74CC2" w:rsidRPr="00141F3F" w:rsidRDefault="00E6210A" w:rsidP="004F2C9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120" w:line="200" w:lineRule="exact"/>
              <w:rPr>
                <w:rFonts w:eastAsia="Calibri"/>
                <w:b/>
                <w:sz w:val="16"/>
                <w:szCs w:val="16"/>
              </w:rPr>
            </w:pPr>
            <w:r w:rsidRPr="00141F3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B74CC2" w:rsidRPr="00141F3F">
              <w:rPr>
                <w:b/>
                <w:bCs/>
                <w:sz w:val="16"/>
                <w:szCs w:val="16"/>
                <w:lang w:val="ru-RU"/>
              </w:rPr>
              <w:t>Цистерна повреждена?</w:t>
            </w:r>
            <w:r w:rsidR="00B74CC2" w:rsidRPr="00141F3F">
              <w:rPr>
                <w:sz w:val="16"/>
                <w:szCs w:val="16"/>
                <w:lang w:val="ru-RU"/>
              </w:rPr>
              <w:t xml:space="preserve">  </w:t>
            </w:r>
          </w:p>
          <w:p w14:paraId="0809D549" w14:textId="31227F31" w:rsidR="00B74CC2" w:rsidRPr="00141F3F" w:rsidRDefault="00B74CC2" w:rsidP="0024223C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i/>
                <w:sz w:val="16"/>
                <w:szCs w:val="16"/>
                <w:lang w:val="ru-RU"/>
              </w:rPr>
            </w:pPr>
            <w:r w:rsidRPr="00141F3F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ОПИСАНИЕ </w:t>
            </w:r>
            <w:r w:rsidR="004F4452" w:rsidRPr="00141F3F">
              <w:rPr>
                <w:b/>
                <w:bCs/>
                <w:sz w:val="16"/>
                <w:szCs w:val="16"/>
                <w:u w:val="single"/>
                <w:lang w:val="ru-RU"/>
              </w:rPr>
              <w:t>ЭЛЕМЕНТОВ</w:t>
            </w:r>
            <w:r w:rsidRPr="00141F3F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 ТРАНСПОРТНОЙ ЕДИНИЦЫ, УЧАСТВОВАВШ</w:t>
            </w:r>
            <w:r w:rsidR="004F4452" w:rsidRPr="00141F3F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ИХ </w:t>
            </w:r>
            <w:r w:rsidRPr="00141F3F">
              <w:rPr>
                <w:b/>
                <w:bCs/>
                <w:sz w:val="16"/>
                <w:szCs w:val="16"/>
                <w:u w:val="single"/>
                <w:lang w:val="ru-RU"/>
              </w:rPr>
              <w:t>В ПРОИСШЕСТВИИ</w:t>
            </w:r>
            <w:r w:rsidRPr="00141F3F">
              <w:rPr>
                <w:sz w:val="16"/>
                <w:szCs w:val="16"/>
                <w:lang w:val="ru-RU"/>
              </w:rPr>
              <w:t xml:space="preserve"> </w:t>
            </w:r>
            <w:r w:rsidRPr="00141F3F">
              <w:rPr>
                <w:i/>
                <w:iCs/>
                <w:sz w:val="16"/>
                <w:szCs w:val="16"/>
                <w:lang w:val="ru-RU"/>
              </w:rPr>
              <w:t>(повторить описание для каждого вагона, участвовавшего в происшествии)</w:t>
            </w:r>
          </w:p>
          <w:p w14:paraId="7C4818D9" w14:textId="693C37EC" w:rsidR="00B74CC2" w:rsidRPr="00AB3503" w:rsidRDefault="00B74CC2" w:rsidP="0024223C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rFonts w:eastAsia="Calibri"/>
                <w:b/>
                <w:sz w:val="16"/>
                <w:szCs w:val="16"/>
                <w:u w:val="single"/>
                <w:lang w:val="ru-RU"/>
              </w:rPr>
            </w:pPr>
            <w:r w:rsidRPr="00141F3F">
              <w:rPr>
                <w:b/>
                <w:bCs/>
                <w:sz w:val="16"/>
                <w:szCs w:val="16"/>
                <w:u w:val="single"/>
                <w:lang w:val="ru-RU"/>
              </w:rPr>
              <w:t>ТРАНСПОРТНОЕ СРЕДСТВО N°: ...</w:t>
            </w:r>
          </w:p>
          <w:tbl>
            <w:tblPr>
              <w:tblStyle w:val="ad"/>
              <w:tblW w:w="13164" w:type="dxa"/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810"/>
              <w:gridCol w:w="1876"/>
              <w:gridCol w:w="1203"/>
              <w:gridCol w:w="3122"/>
              <w:gridCol w:w="3455"/>
            </w:tblGrid>
            <w:tr w:rsidR="00B74CC2" w:rsidRPr="00FD6BC0" w14:paraId="7B79CBA6" w14:textId="77777777" w:rsidTr="00D23C0E">
              <w:tc>
                <w:tcPr>
                  <w:tcW w:w="1698" w:type="dxa"/>
                </w:tcPr>
                <w:p w14:paraId="74EE3A09" w14:textId="77777777" w:rsidR="00B74CC2" w:rsidRPr="00AB3503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i/>
                      <w:sz w:val="16"/>
                      <w:szCs w:val="16"/>
                      <w:vertAlign w:val="superscript"/>
                      <w:lang w:val="ru-RU"/>
                    </w:rPr>
                  </w:pPr>
                  <w:r w:rsidRPr="00AB3503">
                    <w:rPr>
                      <w:sz w:val="16"/>
                      <w:szCs w:val="16"/>
                      <w:u w:val="single"/>
                      <w:lang w:val="ru-RU"/>
                    </w:rPr>
                    <w:t>Тип транспортного средства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(1)</w:t>
                  </w:r>
                </w:p>
                <w:p w14:paraId="72355930" w14:textId="77777777" w:rsidR="00B74CC2" w:rsidRPr="00AB3503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810" w:type="dxa"/>
                </w:tcPr>
                <w:p w14:paraId="03AB7243" w14:textId="16038DAA" w:rsidR="00B74CC2" w:rsidRPr="00AB3503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AB3503">
                    <w:rPr>
                      <w:sz w:val="16"/>
                      <w:szCs w:val="16"/>
                      <w:u w:val="single"/>
                      <w:lang w:val="ru-RU"/>
                    </w:rPr>
                    <w:t>Тип происшествия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(2)</w:t>
                  </w:r>
                </w:p>
              </w:tc>
              <w:tc>
                <w:tcPr>
                  <w:tcW w:w="1876" w:type="dxa"/>
                </w:tcPr>
                <w:p w14:paraId="634B3680" w14:textId="64723B53" w:rsidR="00B74CC2" w:rsidRPr="00AB3503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Место пожара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(3)</w:t>
                  </w:r>
                </w:p>
              </w:tc>
              <w:tc>
                <w:tcPr>
                  <w:tcW w:w="1203" w:type="dxa"/>
                </w:tcPr>
                <w:p w14:paraId="5776B540" w14:textId="2E0FCB1B" w:rsidR="00B74CC2" w:rsidRPr="00AB3503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Тип аварии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(4)</w:t>
                  </w:r>
                  <w:r w:rsidRPr="00141F3F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122" w:type="dxa"/>
                </w:tcPr>
                <w:p w14:paraId="00142F8C" w14:textId="1FD8D4B6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Столкновение с транспортным средством или с</w:t>
                  </w:r>
                  <w:r w:rsidR="000052C0" w:rsidRPr="003C592F">
                    <w:rPr>
                      <w:sz w:val="16"/>
                      <w:szCs w:val="16"/>
                      <w:u w:val="single"/>
                      <w:lang w:val="ru-RU"/>
                    </w:rPr>
                    <w:t> </w:t>
                  </w: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неподвижным препятствием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(5)</w:t>
                  </w:r>
                </w:p>
              </w:tc>
              <w:tc>
                <w:tcPr>
                  <w:tcW w:w="3455" w:type="dxa"/>
                </w:tcPr>
                <w:p w14:paraId="2170B26D" w14:textId="51F590DE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Столкновение с объектами, временно находящимися на проезжей части и вблизи нее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(6)</w:t>
                  </w:r>
                </w:p>
              </w:tc>
            </w:tr>
            <w:tr w:rsidR="00B74CC2" w:rsidRPr="00FD6BC0" w14:paraId="38CE2F9E" w14:textId="77777777" w:rsidTr="00D23C0E">
              <w:tc>
                <w:tcPr>
                  <w:tcW w:w="1698" w:type="dxa"/>
                </w:tcPr>
                <w:p w14:paraId="0A8694CC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1810" w:type="dxa"/>
                </w:tcPr>
                <w:p w14:paraId="68070264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1876" w:type="dxa"/>
                </w:tcPr>
                <w:p w14:paraId="6FF39D94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1203" w:type="dxa"/>
                </w:tcPr>
                <w:p w14:paraId="6FF11C24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3122" w:type="dxa"/>
                </w:tcPr>
                <w:p w14:paraId="0FD18824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3455" w:type="dxa"/>
                </w:tcPr>
                <w:p w14:paraId="746098AE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</w:tr>
          </w:tbl>
          <w:p w14:paraId="59058329" w14:textId="77777777" w:rsidR="00B74CC2" w:rsidRPr="00141F3F" w:rsidRDefault="00B74CC2" w:rsidP="0024223C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rFonts w:eastAsia="Calibri"/>
                <w:b/>
                <w:sz w:val="16"/>
                <w:szCs w:val="16"/>
                <w:u w:val="single"/>
                <w:lang w:val="ru-RU"/>
              </w:rPr>
            </w:pPr>
            <w:r w:rsidRPr="00141F3F">
              <w:rPr>
                <w:b/>
                <w:bCs/>
                <w:sz w:val="16"/>
                <w:szCs w:val="16"/>
                <w:u w:val="single"/>
                <w:lang w:val="ru-RU"/>
              </w:rPr>
              <w:t>ИДЕНТИФИКАЦИЯ ПЕРЕВОЗИМЫХ ОПАСНЫХ ГРУЗОВ</w:t>
            </w:r>
          </w:p>
          <w:tbl>
            <w:tblPr>
              <w:tblW w:w="4967" w:type="pct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4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599"/>
              <w:gridCol w:w="1192"/>
              <w:gridCol w:w="964"/>
              <w:gridCol w:w="1580"/>
              <w:gridCol w:w="1037"/>
              <w:gridCol w:w="813"/>
              <w:gridCol w:w="1009"/>
              <w:gridCol w:w="1105"/>
              <w:gridCol w:w="1091"/>
              <w:gridCol w:w="1052"/>
              <w:gridCol w:w="1105"/>
              <w:gridCol w:w="894"/>
              <w:gridCol w:w="897"/>
            </w:tblGrid>
            <w:tr w:rsidR="000052C0" w:rsidRPr="00141F3F" w14:paraId="2F64D6C0" w14:textId="77777777" w:rsidTr="000052C0">
              <w:trPr>
                <w:cantSplit/>
                <w:trHeight w:val="1168"/>
              </w:trPr>
              <w:tc>
                <w:tcPr>
                  <w:tcW w:w="25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5E54971" w14:textId="035A937D" w:rsidR="00B74CC2" w:rsidRPr="00141F3F" w:rsidRDefault="005A4DEF" w:rsidP="000052C0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832938">
                    <w:rPr>
                      <w:sz w:val="16"/>
                      <w:szCs w:val="16"/>
                      <w:u w:val="single"/>
                      <w:lang w:val="ru-RU"/>
                    </w:rPr>
                    <w:t>Номер ООН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(*)</w:t>
                  </w:r>
                </w:p>
              </w:tc>
              <w:tc>
                <w:tcPr>
                  <w:tcW w:w="21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83F6856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lang w:val="ru-RU"/>
                    </w:rPr>
                  </w:pPr>
                  <w:r w:rsidRPr="00141F3F">
                    <w:rPr>
                      <w:sz w:val="16"/>
                      <w:szCs w:val="16"/>
                      <w:u w:val="single"/>
                      <w:lang w:val="ru-RU"/>
                    </w:rPr>
                    <w:t>Класс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C3E0C5F" w14:textId="5E3DE738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i/>
                      <w:sz w:val="16"/>
                      <w:szCs w:val="16"/>
                      <w:lang w:val="ru-RU"/>
                    </w:rPr>
                  </w:pPr>
                  <w:r w:rsidRPr="00141F3F">
                    <w:rPr>
                      <w:sz w:val="16"/>
                      <w:szCs w:val="16"/>
                      <w:u w:val="single"/>
                      <w:lang w:val="ru-RU"/>
                    </w:rPr>
                    <w:t>Группа упаковки, если она известна</w:t>
                  </w:r>
                  <w:r w:rsidR="00B269B7" w:rsidRPr="00141F3F">
                    <w:rPr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141F3F">
                    <w:rPr>
                      <w:sz w:val="16"/>
                      <w:szCs w:val="16"/>
                      <w:u w:val="single"/>
                      <w:lang w:val="ru-RU"/>
                    </w:rPr>
                    <w:t>(</w:t>
                  </w:r>
                  <w:r w:rsidR="00B90965" w:rsidRPr="00141F3F">
                    <w:rPr>
                      <w:sz w:val="16"/>
                      <w:szCs w:val="16"/>
                      <w:u w:val="single"/>
                      <w:lang w:val="ru-RU"/>
                    </w:rPr>
                    <w:t>в</w:t>
                  </w:r>
                  <w:r w:rsidR="000052C0" w:rsidRPr="00141F3F">
                    <w:rPr>
                      <w:sz w:val="16"/>
                      <w:szCs w:val="16"/>
                      <w:u w:val="single"/>
                      <w:lang w:val="ru-RU"/>
                    </w:rPr>
                    <w:t> </w:t>
                  </w:r>
                  <w:r w:rsidR="00B90965" w:rsidRPr="00141F3F">
                    <w:rPr>
                      <w:sz w:val="16"/>
                      <w:szCs w:val="16"/>
                      <w:u w:val="single"/>
                      <w:lang w:val="ru-RU"/>
                    </w:rPr>
                    <w:t>случае применимости</w:t>
                  </w:r>
                  <w:r w:rsidRPr="00141F3F">
                    <w:rPr>
                      <w:sz w:val="16"/>
                      <w:szCs w:val="16"/>
                      <w:u w:val="single"/>
                      <w:lang w:val="ru-RU"/>
                    </w:rPr>
                    <w:t>)</w:t>
                  </w:r>
                </w:p>
              </w:tc>
              <w:tc>
                <w:tcPr>
                  <w:tcW w:w="34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4E904FC" w14:textId="07DC4A14" w:rsidR="00B74CC2" w:rsidRPr="00141F3F" w:rsidRDefault="00B74CC2" w:rsidP="000052C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b/>
                      <w:i/>
                      <w:sz w:val="16"/>
                      <w:szCs w:val="16"/>
                    </w:rPr>
                  </w:pPr>
                  <w:r w:rsidRPr="00141F3F">
                    <w:rPr>
                      <w:sz w:val="16"/>
                      <w:szCs w:val="16"/>
                      <w:u w:val="single"/>
                      <w:lang w:val="ru-RU"/>
                    </w:rPr>
                    <w:t>Знаки опасности</w:t>
                  </w:r>
                  <w:r w:rsidRPr="00141F3F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A711342" w14:textId="452643E3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lang w:val="ru-RU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 xml:space="preserve">Предположительное количество потерянных продуктов </w:t>
                  </w:r>
                  <w:r w:rsidR="000052C0" w:rsidRPr="003C592F">
                    <w:rPr>
                      <w:sz w:val="16"/>
                      <w:szCs w:val="16"/>
                      <w:u w:val="single"/>
                      <w:lang w:val="ru-RU"/>
                    </w:rPr>
                    <w:br/>
                  </w: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(кг или л)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(**)</w:t>
                  </w:r>
                </w:p>
              </w:tc>
              <w:tc>
                <w:tcPr>
                  <w:tcW w:w="36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EFCB167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141F3F">
                    <w:rPr>
                      <w:sz w:val="16"/>
                      <w:szCs w:val="16"/>
                      <w:u w:val="single"/>
                      <w:lang w:val="ru-RU"/>
                    </w:rPr>
                    <w:t>Инструкции по упаковке</w:t>
                  </w:r>
                </w:p>
              </w:tc>
              <w:tc>
                <w:tcPr>
                  <w:tcW w:w="28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F2EA1DE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141F3F">
                    <w:rPr>
                      <w:sz w:val="16"/>
                      <w:szCs w:val="16"/>
                      <w:u w:val="single"/>
                      <w:lang w:val="ru-RU"/>
                    </w:rPr>
                    <w:t>Код цистерны</w:t>
                  </w:r>
                </w:p>
              </w:tc>
              <w:tc>
                <w:tcPr>
                  <w:tcW w:w="35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B04BF9B" w14:textId="71228DE8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Средства удержания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(7)</w:t>
                  </w:r>
                </w:p>
              </w:tc>
              <w:tc>
                <w:tcPr>
                  <w:tcW w:w="39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0375DD2" w14:textId="7945CB8C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Материал средства удержания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(8)</w:t>
                  </w:r>
                </w:p>
              </w:tc>
              <w:tc>
                <w:tcPr>
                  <w:tcW w:w="38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7172A31" w14:textId="31375747" w:rsidR="00B74CC2" w:rsidRPr="00141F3F" w:rsidRDefault="005A4DEF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Состояние средства удержания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(9)</w:t>
                  </w:r>
                </w:p>
              </w:tc>
              <w:tc>
                <w:tcPr>
                  <w:tcW w:w="37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EBA58AB" w14:textId="05A1B5F6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Опасные явления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(10)</w:t>
                  </w:r>
                </w:p>
              </w:tc>
              <w:tc>
                <w:tcPr>
                  <w:tcW w:w="39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DE85AD0" w14:textId="73EF71CA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Тип повреждения (неминуемая опасность потери продукта)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(11)</w:t>
                  </w:r>
                </w:p>
              </w:tc>
              <w:tc>
                <w:tcPr>
                  <w:tcW w:w="31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F08401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i/>
                      <w:sz w:val="16"/>
                      <w:szCs w:val="16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Утечка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(12)</w:t>
                  </w:r>
                </w:p>
              </w:tc>
              <w:tc>
                <w:tcPr>
                  <w:tcW w:w="31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704D4CF" w14:textId="57FEFAAE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3C592F">
                    <w:rPr>
                      <w:sz w:val="16"/>
                      <w:szCs w:val="16"/>
                      <w:u w:val="single"/>
                      <w:lang w:val="ru-RU"/>
                    </w:rPr>
                    <w:t>Место утечки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(13)</w:t>
                  </w:r>
                </w:p>
              </w:tc>
            </w:tr>
            <w:tr w:rsidR="000052C0" w:rsidRPr="00141F3F" w14:paraId="1C1E9734" w14:textId="77777777" w:rsidTr="000052C0">
              <w:trPr>
                <w:cantSplit/>
                <w:trHeight w:val="70"/>
              </w:trPr>
              <w:tc>
                <w:tcPr>
                  <w:tcW w:w="25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4A8F5D84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79035BA7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2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10E0198C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4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0040B75A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4DC6A09B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580C3AE4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683C2A39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5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672CAE09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381D8D99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60CE09DC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5B5D309C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211EBBE5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331B1742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31581B5D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B74CC2" w:rsidRPr="00E30FD2" w14:paraId="5AEDC9E8" w14:textId="77777777" w:rsidTr="000052C0">
              <w:trPr>
                <w:cantSplit/>
                <w:trHeight w:val="70"/>
              </w:trPr>
              <w:tc>
                <w:tcPr>
                  <w:tcW w:w="2456" w:type="pct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5C9B6641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napToGrid w:val="0"/>
                    <w:spacing w:before="60" w:line="200" w:lineRule="exact"/>
                    <w:rPr>
                      <w:sz w:val="16"/>
                      <w:szCs w:val="16"/>
                      <w:lang w:val="ru-RU"/>
                    </w:rPr>
                  </w:pP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 xml:space="preserve">(*) </w:t>
                  </w:r>
                  <w:r w:rsidRPr="00141F3F">
                    <w:rPr>
                      <w:sz w:val="16"/>
                      <w:szCs w:val="16"/>
                      <w:lang w:val="ru-RU"/>
                    </w:rPr>
                    <w:t>Для опасных грузов, отнесенных к сводной позиции, к которой применяется специальное положение 274, указать также техническое название.</w:t>
                  </w:r>
                </w:p>
                <w:p w14:paraId="50AEA693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160" w:line="200" w:lineRule="exact"/>
                    <w:rPr>
                      <w:i/>
                      <w:sz w:val="16"/>
                      <w:szCs w:val="16"/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544" w:type="pct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573942DF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160" w:line="200" w:lineRule="exact"/>
                    <w:rPr>
                      <w:sz w:val="16"/>
                      <w:szCs w:val="16"/>
                      <w:lang w:val="ru-RU"/>
                    </w:rPr>
                  </w:pPr>
                  <w:r w:rsidRPr="00FD065D">
                    <w:rPr>
                      <w:i/>
                      <w:iCs/>
                      <w:sz w:val="16"/>
                      <w:szCs w:val="16"/>
                      <w:lang w:val="ru-RU"/>
                    </w:rPr>
                    <w:t>(</w:t>
                  </w:r>
                  <w:r w:rsidRPr="00FD065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**</w:t>
                  </w:r>
                  <w:r w:rsidRPr="00FD065D">
                    <w:rPr>
                      <w:i/>
                      <w:iCs/>
                      <w:sz w:val="16"/>
                      <w:szCs w:val="16"/>
                      <w:lang w:val="ru-RU"/>
                    </w:rPr>
                    <w:t>)</w:t>
                  </w:r>
                  <w:r w:rsidRPr="00141F3F">
                    <w:rPr>
                      <w:sz w:val="16"/>
                      <w:szCs w:val="16"/>
                      <w:lang w:val="ru-RU"/>
                    </w:rPr>
                    <w:t xml:space="preserve"> Для класса 7 указать значения в соответствии с критериями, предусмотренными в пункте 1.8.5.3.</w:t>
                  </w:r>
                </w:p>
                <w:p w14:paraId="4AC74D50" w14:textId="77777777" w:rsidR="00B74CC2" w:rsidRPr="00141F3F" w:rsidRDefault="00B74CC2" w:rsidP="0024223C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160" w:line="200" w:lineRule="exact"/>
                    <w:rPr>
                      <w:i/>
                      <w:sz w:val="16"/>
                      <w:szCs w:val="16"/>
                      <w:vertAlign w:val="superscript"/>
                      <w:lang w:val="ru-RU"/>
                    </w:rPr>
                  </w:pPr>
                </w:p>
              </w:tc>
            </w:tr>
          </w:tbl>
          <w:p w14:paraId="6F67ACEF" w14:textId="77777777" w:rsidR="00B74CC2" w:rsidRPr="00141F3F" w:rsidRDefault="00B74CC2" w:rsidP="0024223C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rFonts w:eastAsia="Calibri"/>
                <w:sz w:val="16"/>
                <w:szCs w:val="16"/>
                <w:lang w:val="ru-RU"/>
              </w:rPr>
            </w:pPr>
          </w:p>
        </w:tc>
      </w:tr>
    </w:tbl>
    <w:p w14:paraId="0D1F08BE" w14:textId="77777777" w:rsidR="00791155" w:rsidRPr="008274FD" w:rsidRDefault="00791155" w:rsidP="00C6438E">
      <w:pPr>
        <w:rPr>
          <w:lang w:val="ru-RU"/>
        </w:rPr>
        <w:sectPr w:rsidR="00791155" w:rsidRPr="008274FD" w:rsidSect="00C6438E">
          <w:headerReference w:type="even" r:id="rId19"/>
          <w:headerReference w:type="default" r:id="rId20"/>
          <w:footerReference w:type="even" r:id="rId21"/>
          <w:footerReference w:type="default" r:id="rId22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tbl>
      <w:tblPr>
        <w:tblStyle w:val="Grilledutableau1"/>
        <w:tblW w:w="14315" w:type="dxa"/>
        <w:tblLayout w:type="fixed"/>
        <w:tblLook w:val="04A0" w:firstRow="1" w:lastRow="0" w:firstColumn="1" w:lastColumn="0" w:noHBand="0" w:noVBand="1"/>
      </w:tblPr>
      <w:tblGrid>
        <w:gridCol w:w="2907"/>
        <w:gridCol w:w="2883"/>
        <w:gridCol w:w="2799"/>
        <w:gridCol w:w="2863"/>
        <w:gridCol w:w="2863"/>
      </w:tblGrid>
      <w:tr w:rsidR="00F73E27" w:rsidRPr="00B269B7" w14:paraId="38CB8913" w14:textId="77777777" w:rsidTr="00280BE7">
        <w:trPr>
          <w:trHeight w:val="8753"/>
        </w:trPr>
        <w:tc>
          <w:tcPr>
            <w:tcW w:w="2907" w:type="dxa"/>
            <w:tcMar>
              <w:left w:w="28" w:type="dxa"/>
              <w:right w:w="28" w:type="dxa"/>
            </w:tcMar>
          </w:tcPr>
          <w:p w14:paraId="57FD1C9F" w14:textId="5723B2F9" w:rsidR="00F73E27" w:rsidRPr="00B269B7" w:rsidRDefault="00F73E27" w:rsidP="00280BE7">
            <w:pPr>
              <w:keepNext/>
              <w:keepLines/>
              <w:tabs>
                <w:tab w:val="left" w:pos="177"/>
              </w:tabs>
              <w:snapToGrid w:val="0"/>
              <w:spacing w:line="200" w:lineRule="exact"/>
              <w:ind w:left="177" w:hanging="177"/>
              <w:jc w:val="left"/>
              <w:rPr>
                <w:rFonts w:asciiTheme="majorBidi" w:hAnsiTheme="majorBidi" w:cstheme="majorBidi"/>
                <w:i/>
                <w:sz w:val="17"/>
                <w:szCs w:val="17"/>
                <w:u w:val="dotted"/>
              </w:rPr>
            </w:pP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lastRenderedPageBreak/>
              <w:t>(1)</w:t>
            </w: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 xml:space="preserve"> Указать соответствующий номер</w:t>
            </w:r>
          </w:p>
          <w:p w14:paraId="243FDBDA" w14:textId="77777777" w:rsidR="00F73E27" w:rsidRPr="00F41C09" w:rsidRDefault="00F73E27" w:rsidP="00F41C09">
            <w:pPr>
              <w:keepNext/>
              <w:keepLines/>
              <w:numPr>
                <w:ilvl w:val="0"/>
                <w:numId w:val="18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40" w:hanging="240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Автоцистерна</w:t>
            </w:r>
          </w:p>
          <w:p w14:paraId="40E1F6BD" w14:textId="77777777" w:rsidR="00F73E27" w:rsidRPr="00F41C09" w:rsidRDefault="00F73E27" w:rsidP="00F41C09">
            <w:pPr>
              <w:keepNext/>
              <w:keepLines/>
              <w:numPr>
                <w:ilvl w:val="0"/>
                <w:numId w:val="18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40" w:hanging="240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Транспортное средство-батарея</w:t>
            </w:r>
          </w:p>
          <w:p w14:paraId="37C38182" w14:textId="77777777" w:rsidR="00F73E27" w:rsidRPr="00B269B7" w:rsidRDefault="00F73E27" w:rsidP="00F41C09">
            <w:pPr>
              <w:keepNext/>
              <w:keepLines/>
              <w:numPr>
                <w:ilvl w:val="0"/>
                <w:numId w:val="18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40" w:hanging="240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Закрытое транспортное средство</w:t>
            </w:r>
          </w:p>
          <w:p w14:paraId="624C31B0" w14:textId="77777777" w:rsidR="00F73E27" w:rsidRPr="00B269B7" w:rsidRDefault="00F73E27" w:rsidP="00280BE7">
            <w:pPr>
              <w:keepNext/>
              <w:keepLines/>
              <w:numPr>
                <w:ilvl w:val="0"/>
                <w:numId w:val="18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40" w:hanging="240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Открытое транспортное средство</w:t>
            </w:r>
          </w:p>
          <w:p w14:paraId="201B287F" w14:textId="77777777" w:rsidR="00F73E27" w:rsidRPr="00B269B7" w:rsidRDefault="00F73E27" w:rsidP="00280BE7">
            <w:pPr>
              <w:keepNext/>
              <w:keepLines/>
              <w:numPr>
                <w:ilvl w:val="0"/>
                <w:numId w:val="18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8" w:hanging="238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Крытое брезентом транспортное средство</w:t>
            </w:r>
          </w:p>
          <w:p w14:paraId="4CED57C5" w14:textId="7626166E" w:rsidR="00F73E27" w:rsidRPr="008274FD" w:rsidRDefault="00F73E27" w:rsidP="00280BE7">
            <w:pPr>
              <w:keepNext/>
              <w:keepLines/>
              <w:numPr>
                <w:ilvl w:val="0"/>
                <w:numId w:val="18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40" w:hanging="240"/>
              <w:jc w:val="left"/>
              <w:rPr>
                <w:rFonts w:asciiTheme="majorBidi" w:eastAsia="Calibr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Транспортное средство для перевозки грузов навалом/</w:t>
            </w:r>
            <w:r w:rsidR="0035581C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 </w:t>
            </w: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насыпью/наливом</w:t>
            </w:r>
          </w:p>
          <w:p w14:paraId="484CECEB" w14:textId="77777777" w:rsidR="00F73E27" w:rsidRPr="008274FD" w:rsidRDefault="00F73E27" w:rsidP="00280BE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60"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  <w:lang w:val="ru-RU" w:eastAsia="nb-NO"/>
              </w:rPr>
            </w:pPr>
          </w:p>
          <w:p w14:paraId="4A29D0BB" w14:textId="0F95D520" w:rsidR="00F73E27" w:rsidRPr="00B269B7" w:rsidRDefault="00F73E27" w:rsidP="00280BE7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jc w:val="left"/>
              <w:rPr>
                <w:rFonts w:asciiTheme="majorBidi" w:hAnsiTheme="majorBidi" w:cstheme="majorBidi"/>
                <w:i/>
                <w:sz w:val="17"/>
                <w:szCs w:val="17"/>
                <w:u w:val="dotted"/>
              </w:rPr>
            </w:pP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>(2)</w:t>
            </w: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 xml:space="preserve"> Указать соответствующий номер</w:t>
            </w:r>
          </w:p>
          <w:p w14:paraId="41397C36" w14:textId="77777777" w:rsidR="00F73E27" w:rsidRPr="00402639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Погружение в воду</w:t>
            </w:r>
          </w:p>
          <w:p w14:paraId="555EFB22" w14:textId="77777777" w:rsidR="00F73E27" w:rsidRPr="00402639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Падение с высоты</w:t>
            </w:r>
          </w:p>
          <w:p w14:paraId="37D52730" w14:textId="77777777" w:rsidR="00F73E27" w:rsidRPr="001C7521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84" w:hanging="284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Столкновение (если известно, указать скорость в момент столкновения)</w:t>
            </w:r>
          </w:p>
          <w:p w14:paraId="074D1C21" w14:textId="77777777" w:rsidR="00F73E27" w:rsidRPr="001C7521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84" w:hanging="284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Утрата или смещение груза</w:t>
            </w:r>
          </w:p>
          <w:p w14:paraId="343CE09A" w14:textId="77777777" w:rsidR="00F73E27" w:rsidRPr="001C7521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84" w:hanging="284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Пожар</w:t>
            </w:r>
          </w:p>
          <w:p w14:paraId="1E8139C8" w14:textId="510F2C6B" w:rsidR="00F73E27" w:rsidRPr="001C7521" w:rsidRDefault="00043D2D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84" w:hanging="284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1C7521">
              <w:rPr>
                <w:rFonts w:asciiTheme="majorBidi" w:hAnsiTheme="majorBidi" w:cstheme="majorBidi"/>
                <w:sz w:val="17"/>
                <w:szCs w:val="17"/>
                <w:lang w:val="ru-RU"/>
              </w:rPr>
              <w:t>“</w:t>
            </w:r>
            <w:r w:rsidR="00F73E27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Складывание</w:t>
            </w:r>
            <w:r w:rsidRPr="001C7521">
              <w:rPr>
                <w:rFonts w:asciiTheme="majorBidi" w:hAnsiTheme="majorBidi" w:cstheme="majorBidi"/>
                <w:sz w:val="17"/>
                <w:szCs w:val="17"/>
                <w:lang w:val="ru-RU"/>
              </w:rPr>
              <w:t>”</w:t>
            </w:r>
            <w:r w:rsidR="00F73E27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 автопоезда</w:t>
            </w:r>
          </w:p>
          <w:p w14:paraId="5E926C38" w14:textId="77777777" w:rsidR="00F73E27" w:rsidRPr="001C7521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84" w:hanging="284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Съезд грузового автомобиля в кювет</w:t>
            </w:r>
          </w:p>
          <w:p w14:paraId="324E93E2" w14:textId="77777777" w:rsidR="00F73E27" w:rsidRPr="001C7521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84" w:hanging="284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Опрокидывание за пределами проезжей части</w:t>
            </w:r>
          </w:p>
          <w:p w14:paraId="0B8C2264" w14:textId="77777777" w:rsidR="00F73E27" w:rsidRPr="001C7521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84" w:hanging="284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Опрокидывание на проезжей части</w:t>
            </w:r>
          </w:p>
          <w:p w14:paraId="1A100F47" w14:textId="77777777" w:rsidR="00F73E27" w:rsidRPr="001C7521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84" w:hanging="284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Съезд за пределы проезжей части</w:t>
            </w:r>
          </w:p>
          <w:p w14:paraId="7526CC10" w14:textId="77777777" w:rsidR="00F73E27" w:rsidRPr="001C7521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Погружение в воду</w:t>
            </w:r>
          </w:p>
          <w:p w14:paraId="6C6F87A2" w14:textId="77777777" w:rsidR="00F73E27" w:rsidRPr="00B269B7" w:rsidRDefault="00F73E27" w:rsidP="00280BE7">
            <w:pPr>
              <w:keepNext/>
              <w:keepLines/>
              <w:numPr>
                <w:ilvl w:val="0"/>
                <w:numId w:val="97"/>
              </w:numPr>
              <w:tabs>
                <w:tab w:val="left" w:pos="74"/>
                <w:tab w:val="left" w:pos="2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84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Падение на железнодорожные пути</w:t>
            </w:r>
          </w:p>
          <w:p w14:paraId="0DB33B94" w14:textId="77777777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60"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  <w:lang w:eastAsia="nb-NO"/>
              </w:rPr>
            </w:pPr>
          </w:p>
          <w:p w14:paraId="30015BA2" w14:textId="021DD7DD" w:rsidR="00F73E27" w:rsidRPr="00F83AD6" w:rsidRDefault="00F73E27" w:rsidP="00280BE7">
            <w:pPr>
              <w:keepNext/>
              <w:keepLines/>
              <w:tabs>
                <w:tab w:val="left" w:pos="240"/>
              </w:tabs>
              <w:snapToGrid w:val="0"/>
              <w:spacing w:before="60" w:line="200" w:lineRule="exact"/>
              <w:jc w:val="left"/>
              <w:rPr>
                <w:rFonts w:asciiTheme="majorBidi" w:hAnsiTheme="majorBidi" w:cstheme="majorBidi"/>
                <w:i/>
                <w:iCs/>
                <w:sz w:val="17"/>
                <w:szCs w:val="17"/>
                <w:u w:val="dotted"/>
              </w:rPr>
            </w:pPr>
            <w:r w:rsidRPr="00F83AD6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 xml:space="preserve">(3) </w:t>
            </w:r>
            <w:r w:rsidRPr="00F83AD6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>Указать соответствующий номер</w:t>
            </w:r>
          </w:p>
          <w:p w14:paraId="3F25188A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Сосуд под давлением</w:t>
            </w:r>
          </w:p>
          <w:p w14:paraId="0D2B32F0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57" w:hanging="357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Прицеп</w:t>
            </w:r>
          </w:p>
          <w:p w14:paraId="4D4DDBA2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Прицеп-цистерна</w:t>
            </w:r>
          </w:p>
          <w:p w14:paraId="3EEFA367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Полуприцеп</w:t>
            </w:r>
          </w:p>
          <w:p w14:paraId="0A5C8030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Кабина тягача</w:t>
            </w:r>
          </w:p>
          <w:p w14:paraId="19AE55C8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Дорожный тягач </w:t>
            </w:r>
          </w:p>
          <w:p w14:paraId="501D90CE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Цистерна</w:t>
            </w:r>
          </w:p>
          <w:p w14:paraId="1948FCB0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Шина(ы)</w:t>
            </w:r>
          </w:p>
          <w:p w14:paraId="2012BB37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Транспортная единица</w:t>
            </w:r>
          </w:p>
          <w:p w14:paraId="09A4E734" w14:textId="77777777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12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line="200" w:lineRule="exact"/>
              <w:ind w:left="434"/>
              <w:rPr>
                <w:rFonts w:asciiTheme="majorBidi" w:hAnsiTheme="majorBidi" w:cstheme="majorBidi"/>
                <w:sz w:val="17"/>
                <w:szCs w:val="17"/>
                <w:u w:val="single"/>
              </w:rPr>
            </w:pPr>
          </w:p>
        </w:tc>
        <w:tc>
          <w:tcPr>
            <w:tcW w:w="2883" w:type="dxa"/>
            <w:tcMar>
              <w:left w:w="28" w:type="dxa"/>
              <w:right w:w="28" w:type="dxa"/>
            </w:tcMar>
          </w:tcPr>
          <w:p w14:paraId="16466E8A" w14:textId="4DEEE558" w:rsidR="00F73E27" w:rsidRPr="00B269B7" w:rsidRDefault="00F73E27" w:rsidP="00280BE7">
            <w:pPr>
              <w:keepNext/>
              <w:keepLines/>
              <w:tabs>
                <w:tab w:val="left" w:pos="240"/>
              </w:tabs>
              <w:snapToGrid w:val="0"/>
              <w:spacing w:before="60" w:line="200" w:lineRule="exact"/>
              <w:jc w:val="left"/>
              <w:rPr>
                <w:rFonts w:asciiTheme="majorBidi" w:hAnsiTheme="majorBidi" w:cstheme="majorBidi"/>
                <w:i/>
                <w:sz w:val="17"/>
                <w:szCs w:val="17"/>
                <w:u w:val="dotted"/>
              </w:rPr>
            </w:pP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>(4)</w:t>
            </w: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 xml:space="preserve"> Указать соответствующий номер</w:t>
            </w:r>
          </w:p>
          <w:p w14:paraId="270B63E6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Лобовое столкновение</w:t>
            </w:r>
          </w:p>
          <w:p w14:paraId="7B043822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Слева спереди</w:t>
            </w:r>
          </w:p>
          <w:p w14:paraId="6BEA586D" w14:textId="2B8DC864" w:rsidR="00F73E27" w:rsidRPr="00B269B7" w:rsidRDefault="00506936" w:rsidP="00280BE7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Посередине </w:t>
            </w:r>
            <w:r w:rsidR="00F73E27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спереди</w:t>
            </w:r>
          </w:p>
          <w:p w14:paraId="184F32FA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Справа спереди</w:t>
            </w:r>
          </w:p>
          <w:p w14:paraId="31637185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 правой стороны</w:t>
            </w:r>
          </w:p>
          <w:p w14:paraId="4F06C6D8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 левой стороны</w:t>
            </w:r>
          </w:p>
          <w:p w14:paraId="520729E7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Справа сзади</w:t>
            </w:r>
          </w:p>
          <w:p w14:paraId="77DF7029" w14:textId="73287203" w:rsidR="00F73E27" w:rsidRPr="00B269B7" w:rsidRDefault="00506936" w:rsidP="00280BE7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Посередине </w:t>
            </w:r>
            <w:r w:rsidR="00F73E27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сзади</w:t>
            </w:r>
          </w:p>
          <w:p w14:paraId="51DECEA7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Слева сзади</w:t>
            </w:r>
          </w:p>
          <w:p w14:paraId="6BAABCF3" w14:textId="77777777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7"/>
                <w:szCs w:val="17"/>
                <w:lang w:eastAsia="nb-NO"/>
              </w:rPr>
            </w:pPr>
          </w:p>
          <w:p w14:paraId="101F9FC8" w14:textId="60E13351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line="200" w:lineRule="exact"/>
              <w:jc w:val="left"/>
              <w:rPr>
                <w:rFonts w:asciiTheme="majorBidi" w:hAnsiTheme="majorBidi" w:cstheme="majorBidi"/>
                <w:i/>
                <w:sz w:val="17"/>
                <w:szCs w:val="17"/>
                <w:u w:val="dotted"/>
              </w:rPr>
            </w:pP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>(5)</w:t>
            </w: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 xml:space="preserve"> Указать соответствующий номер</w:t>
            </w:r>
          </w:p>
          <w:p w14:paraId="2841658B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9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Опоры моста</w:t>
            </w:r>
          </w:p>
          <w:p w14:paraId="6FE14D93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9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Препятствия за пределами габаритного расстояния</w:t>
            </w:r>
          </w:p>
          <w:p w14:paraId="3169F691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9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Воздушная контактная сеть</w:t>
            </w:r>
          </w:p>
          <w:p w14:paraId="4924DD63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9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Движущиеся путевые машинные станции </w:t>
            </w:r>
          </w:p>
          <w:p w14:paraId="264DE819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9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Путевые машинные станции на стоянке</w:t>
            </w:r>
          </w:p>
          <w:p w14:paraId="15CDC55A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9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Объект инфраструктуры</w:t>
            </w:r>
          </w:p>
          <w:p w14:paraId="1218BF00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9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Движущееся дорожное транспортное средство</w:t>
            </w:r>
          </w:p>
          <w:p w14:paraId="5A642A68" w14:textId="77777777" w:rsidR="00F73E27" w:rsidRPr="008274FD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9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Столкновение с поездом на железнодорожном переезде</w:t>
            </w:r>
          </w:p>
          <w:p w14:paraId="4FBBB597" w14:textId="77777777" w:rsidR="00F73E27" w:rsidRPr="008274FD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9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Столкновение с поездом вне железнодорожного переезда</w:t>
            </w:r>
          </w:p>
          <w:p w14:paraId="6F324B94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Остановившееся дорожное транспортное средство</w:t>
            </w:r>
          </w:p>
          <w:p w14:paraId="778A51EA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Транспортное средство на стоянке</w:t>
            </w:r>
          </w:p>
          <w:p w14:paraId="1075869B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Воздушная контактная сеть</w:t>
            </w:r>
          </w:p>
          <w:p w14:paraId="07B9A0E2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Прочие стационарные объекты</w:t>
            </w:r>
          </w:p>
          <w:p w14:paraId="775DB6E5" w14:textId="77777777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line="200" w:lineRule="exact"/>
              <w:ind w:left="720"/>
              <w:contextualSpacing/>
              <w:jc w:val="left"/>
              <w:rPr>
                <w:rFonts w:asciiTheme="majorBidi" w:eastAsia="Calibri" w:hAnsiTheme="majorBidi" w:cstheme="majorBidi"/>
                <w:i/>
                <w:sz w:val="17"/>
                <w:szCs w:val="17"/>
              </w:rPr>
            </w:pPr>
          </w:p>
          <w:p w14:paraId="613E6341" w14:textId="3A7A8CCF" w:rsidR="00F73E27" w:rsidRPr="00EC187B" w:rsidRDefault="00F73E27" w:rsidP="00280BE7">
            <w:pPr>
              <w:keepNext/>
              <w:keepLines/>
              <w:tabs>
                <w:tab w:val="left" w:pos="240"/>
              </w:tabs>
              <w:snapToGrid w:val="0"/>
              <w:spacing w:before="60" w:line="200" w:lineRule="exact"/>
              <w:jc w:val="left"/>
              <w:rPr>
                <w:rFonts w:asciiTheme="majorBidi" w:hAnsiTheme="majorBidi" w:cstheme="majorBidi"/>
                <w:i/>
                <w:iCs/>
                <w:sz w:val="17"/>
                <w:szCs w:val="17"/>
              </w:rPr>
            </w:pPr>
            <w:r w:rsidRPr="00EC187B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 xml:space="preserve">(6) </w:t>
            </w:r>
            <w:r w:rsidRPr="00EC187B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>Указать соответствующий номер</w:t>
            </w:r>
          </w:p>
          <w:p w14:paraId="31729C64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3" w:hanging="284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Животные</w:t>
            </w:r>
          </w:p>
          <w:p w14:paraId="14E671C3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3" w:hanging="284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Деревья</w:t>
            </w:r>
          </w:p>
          <w:p w14:paraId="67A6F99D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3" w:hanging="284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Оползни</w:t>
            </w:r>
          </w:p>
          <w:p w14:paraId="0BC2E995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3" w:hanging="284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Утерянные грузы</w:t>
            </w:r>
          </w:p>
          <w:p w14:paraId="4F87C209" w14:textId="77777777" w:rsidR="00F73E27" w:rsidRPr="008274FD" w:rsidRDefault="00F73E27" w:rsidP="00280BE7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40" w:hanging="21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Утерянные части транспортных средств на проезжей части</w:t>
            </w:r>
          </w:p>
          <w:p w14:paraId="262BA2FF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160" w:line="200" w:lineRule="exact"/>
              <w:ind w:left="313" w:hanging="284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Пешеход</w:t>
            </w:r>
          </w:p>
        </w:tc>
        <w:tc>
          <w:tcPr>
            <w:tcW w:w="2799" w:type="dxa"/>
            <w:tcMar>
              <w:left w:w="28" w:type="dxa"/>
              <w:right w:w="28" w:type="dxa"/>
            </w:tcMar>
          </w:tcPr>
          <w:p w14:paraId="7318CE4D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Камни</w:t>
            </w:r>
          </w:p>
          <w:p w14:paraId="19AF4C9F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Другое (пояснить):</w:t>
            </w:r>
          </w:p>
          <w:p w14:paraId="751B31EC" w14:textId="77777777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434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</w:p>
          <w:p w14:paraId="2F57137C" w14:textId="13271FD9" w:rsidR="00F73E27" w:rsidRPr="00B269B7" w:rsidRDefault="00F73E27" w:rsidP="00691E9C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 xml:space="preserve">(7) </w:t>
            </w: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>Указать соответствующий номер</w:t>
            </w:r>
          </w:p>
          <w:p w14:paraId="3A93537D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321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Тара</w:t>
            </w:r>
          </w:p>
          <w:p w14:paraId="40F6BB46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321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Крупногабаритная тара</w:t>
            </w:r>
          </w:p>
          <w:p w14:paraId="547B569A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321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Контейнер средней грузоподъемности (КСМ)</w:t>
            </w:r>
          </w:p>
          <w:p w14:paraId="1AB63A8C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321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Сосуд под давлением</w:t>
            </w:r>
          </w:p>
          <w:p w14:paraId="5BF0D636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321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Барабан под давлением</w:t>
            </w:r>
          </w:p>
          <w:p w14:paraId="4156CF27" w14:textId="1A941C82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321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BK1</w:t>
            </w:r>
          </w:p>
          <w:p w14:paraId="3A55D679" w14:textId="3F167048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321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BK2</w:t>
            </w:r>
          </w:p>
          <w:p w14:paraId="0A11A87E" w14:textId="5ADE57D1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321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BK3</w:t>
            </w:r>
          </w:p>
          <w:p w14:paraId="627996A7" w14:textId="77777777" w:rsidR="00F73E27" w:rsidRPr="00691E9C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30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VС1</w:t>
            </w:r>
          </w:p>
          <w:p w14:paraId="6D957D4D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VС2</w:t>
            </w:r>
          </w:p>
          <w:p w14:paraId="1AF4DDC0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VС3</w:t>
            </w:r>
          </w:p>
          <w:p w14:paraId="3EEBBC15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Вакуумные цистерны для отходов</w:t>
            </w:r>
          </w:p>
          <w:p w14:paraId="749B4758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МЭГК</w:t>
            </w:r>
          </w:p>
          <w:p w14:paraId="040CF362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Стационарная цистерна</w:t>
            </w:r>
          </w:p>
          <w:p w14:paraId="7FE1A62D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8" w:hanging="284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Переносная цистерна</w:t>
            </w:r>
          </w:p>
          <w:p w14:paraId="0EB119AA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Съемная цистерна</w:t>
            </w:r>
          </w:p>
          <w:p w14:paraId="3B32586A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Контейнер-цистерна</w:t>
            </w:r>
          </w:p>
          <w:p w14:paraId="1576A331" w14:textId="77777777" w:rsidR="00F73E27" w:rsidRPr="00B269B7" w:rsidRDefault="00F73E27" w:rsidP="00691E9C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6" w:hanging="283"/>
              <w:jc w:val="left"/>
              <w:rPr>
                <w:rFonts w:asciiTheme="majorBidi" w:eastAsia="Calibr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Отсеки цистерны</w:t>
            </w:r>
          </w:p>
          <w:p w14:paraId="035F49A0" w14:textId="77777777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60" w:line="200" w:lineRule="exact"/>
              <w:ind w:left="316"/>
              <w:jc w:val="left"/>
              <w:rPr>
                <w:rFonts w:asciiTheme="majorBidi" w:eastAsia="Calibri" w:hAnsiTheme="majorBidi" w:cstheme="majorBidi"/>
                <w:sz w:val="17"/>
                <w:szCs w:val="17"/>
                <w:lang w:eastAsia="nb-NO"/>
              </w:rPr>
            </w:pPr>
          </w:p>
          <w:p w14:paraId="799822CA" w14:textId="641966B2" w:rsidR="00F73E27" w:rsidRPr="00B269B7" w:rsidRDefault="00F73E27" w:rsidP="00280BE7">
            <w:pPr>
              <w:keepNext/>
              <w:keepLines/>
              <w:tabs>
                <w:tab w:val="left" w:pos="240"/>
              </w:tabs>
              <w:snapToGrid w:val="0"/>
              <w:spacing w:before="60" w:line="200" w:lineRule="exact"/>
              <w:jc w:val="left"/>
              <w:rPr>
                <w:rFonts w:asciiTheme="majorBidi" w:hAnsiTheme="majorBidi" w:cstheme="majorBidi"/>
                <w:i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 xml:space="preserve">(8) </w:t>
            </w: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>Указать соответствующий номер</w:t>
            </w:r>
          </w:p>
          <w:p w14:paraId="5C7B8AE7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Сталь</w:t>
            </w:r>
          </w:p>
          <w:p w14:paraId="0A8CB2F0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3" w:hanging="32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Алюминий</w:t>
            </w:r>
          </w:p>
          <w:p w14:paraId="52B94DB2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Древесина</w:t>
            </w:r>
          </w:p>
          <w:p w14:paraId="29E67B75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Фибровый картон</w:t>
            </w:r>
          </w:p>
          <w:p w14:paraId="0A1B1086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Фанера</w:t>
            </w:r>
          </w:p>
          <w:p w14:paraId="4B559010" w14:textId="33BEFA9F" w:rsidR="00F73E27" w:rsidRPr="00402639" w:rsidRDefault="00F73E27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Полимерная пленка</w:t>
            </w:r>
          </w:p>
          <w:p w14:paraId="40A17C3B" w14:textId="59EC9CF0" w:rsidR="00402639" w:rsidRPr="00B269B7" w:rsidRDefault="00402639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Металл</w:t>
            </w:r>
          </w:p>
          <w:p w14:paraId="7581E016" w14:textId="0E27AE71" w:rsidR="00402639" w:rsidRPr="00B269B7" w:rsidRDefault="00402639" w:rsidP="00280BE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i/>
                <w:sz w:val="17"/>
                <w:szCs w:val="17"/>
                <w:vertAlign w:val="superscript"/>
              </w:rPr>
            </w:pPr>
          </w:p>
        </w:tc>
        <w:tc>
          <w:tcPr>
            <w:tcW w:w="2863" w:type="dxa"/>
            <w:tcMar>
              <w:left w:w="28" w:type="dxa"/>
              <w:right w:w="28" w:type="dxa"/>
            </w:tcMar>
          </w:tcPr>
          <w:p w14:paraId="127E9E7C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Бумага</w:t>
            </w:r>
          </w:p>
          <w:p w14:paraId="1E92C381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Пластмасса</w:t>
            </w:r>
          </w:p>
          <w:p w14:paraId="7F62F823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Текстиль</w:t>
            </w:r>
          </w:p>
          <w:p w14:paraId="12D65379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Стекло </w:t>
            </w:r>
          </w:p>
          <w:p w14:paraId="434D0D11" w14:textId="77777777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</w:p>
          <w:p w14:paraId="7DFB2348" w14:textId="3D76171D" w:rsidR="00F73E27" w:rsidRPr="00B269B7" w:rsidRDefault="00F73E27" w:rsidP="00280BE7">
            <w:pPr>
              <w:keepNext/>
              <w:keepLines/>
              <w:tabs>
                <w:tab w:val="left" w:pos="240"/>
              </w:tabs>
              <w:snapToGrid w:val="0"/>
              <w:spacing w:before="60" w:line="200" w:lineRule="exact"/>
              <w:jc w:val="left"/>
              <w:rPr>
                <w:rFonts w:asciiTheme="majorBidi" w:hAnsiTheme="majorBidi" w:cstheme="majorBidi"/>
                <w:i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 xml:space="preserve">(9) </w:t>
            </w: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>Указать соответствующий номер</w:t>
            </w:r>
          </w:p>
          <w:p w14:paraId="268586C1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600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Заполненный</w:t>
            </w:r>
          </w:p>
          <w:p w14:paraId="6B8F6EDB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600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Порожний неочищенный</w:t>
            </w:r>
          </w:p>
          <w:p w14:paraId="789CB21A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600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Порожний недегазированный</w:t>
            </w:r>
          </w:p>
          <w:p w14:paraId="2E699B0A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600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Порожний очищенный</w:t>
            </w:r>
          </w:p>
          <w:p w14:paraId="246D9165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600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Порожний дегазированный</w:t>
            </w:r>
          </w:p>
          <w:p w14:paraId="1A6FA377" w14:textId="77777777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600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</w:p>
          <w:p w14:paraId="47DEC28E" w14:textId="77777777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line="200" w:lineRule="exact"/>
              <w:jc w:val="left"/>
              <w:rPr>
                <w:rFonts w:asciiTheme="majorBidi" w:hAnsiTheme="majorBidi" w:cstheme="majorBidi"/>
                <w:i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 xml:space="preserve">(10) </w:t>
            </w: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>Указать соответствующий номер</w:t>
            </w:r>
          </w:p>
          <w:p w14:paraId="47DA8F83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30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Отсутствие опасных явлений</w:t>
            </w:r>
          </w:p>
          <w:p w14:paraId="26C06AD6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30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Факельное горение</w:t>
            </w:r>
          </w:p>
          <w:p w14:paraId="3ECF49D7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30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Взрыв облака пара</w:t>
            </w:r>
          </w:p>
          <w:p w14:paraId="31509C7E" w14:textId="7306E52F" w:rsidR="00F73E27" w:rsidRPr="00B269B7" w:rsidRDefault="00F73E27" w:rsidP="00195879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30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Взрыв без </w:t>
            </w:r>
            <w:r w:rsidR="002536CE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пожара</w:t>
            </w:r>
          </w:p>
          <w:p w14:paraId="7C904A03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30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Пожар</w:t>
            </w:r>
          </w:p>
          <w:p w14:paraId="467456CA" w14:textId="77777777" w:rsidR="00F73E27" w:rsidRPr="00B269B7" w:rsidRDefault="00F73E27" w:rsidP="00195879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30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Пламя</w:t>
            </w:r>
          </w:p>
          <w:p w14:paraId="78326D67" w14:textId="77777777" w:rsidR="00F73E27" w:rsidRPr="001E6E15" w:rsidRDefault="00F73E27" w:rsidP="00280BE7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30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Факельное горение</w:t>
            </w:r>
          </w:p>
          <w:p w14:paraId="419C0972" w14:textId="77777777" w:rsidR="00F73E27" w:rsidRPr="001E6E15" w:rsidRDefault="00F73E27" w:rsidP="00280BE7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30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  <w:lang w:val="ru-RU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Возгорание газового облака</w:t>
            </w:r>
          </w:p>
          <w:p w14:paraId="1A232C2A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30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Облако токсичных паров</w:t>
            </w:r>
          </w:p>
          <w:p w14:paraId="52620140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Взрыв расширяющихся паров вскипающей жидкости</w:t>
            </w:r>
          </w:p>
          <w:p w14:paraId="14D6E4B8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i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Повышенное давление внутри цистерны/тары </w:t>
            </w:r>
          </w:p>
          <w:p w14:paraId="131132F9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 w:hanging="283"/>
              <w:contextualSpacing/>
              <w:jc w:val="left"/>
              <w:rPr>
                <w:rFonts w:asciiTheme="majorBidi" w:hAnsiTheme="majorBidi" w:cstheme="majorBidi"/>
                <w:i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Другое (пояснить):</w:t>
            </w:r>
          </w:p>
          <w:p w14:paraId="15DD42EA" w14:textId="77777777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22"/>
              <w:contextualSpacing/>
              <w:jc w:val="left"/>
              <w:rPr>
                <w:rFonts w:asciiTheme="majorBidi" w:hAnsiTheme="majorBidi" w:cstheme="majorBidi"/>
                <w:i/>
                <w:sz w:val="17"/>
                <w:szCs w:val="17"/>
              </w:rPr>
            </w:pPr>
          </w:p>
          <w:p w14:paraId="645CD748" w14:textId="30847215" w:rsidR="00F73E27" w:rsidRPr="00197181" w:rsidRDefault="00F73E27" w:rsidP="00280BE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jc w:val="left"/>
              <w:rPr>
                <w:rFonts w:asciiTheme="majorBidi" w:eastAsia="Calibri" w:hAnsiTheme="majorBidi" w:cstheme="majorBidi"/>
                <w:i/>
                <w:iCs/>
                <w:sz w:val="17"/>
                <w:szCs w:val="17"/>
              </w:rPr>
            </w:pPr>
            <w:r w:rsidRPr="00197181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 xml:space="preserve">(11) </w:t>
            </w:r>
            <w:r w:rsidRPr="00197181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>Указать соответствующий номер</w:t>
            </w:r>
          </w:p>
          <w:p w14:paraId="58BBE1E9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47" w:hanging="247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Изгиб</w:t>
            </w:r>
          </w:p>
          <w:p w14:paraId="3AD6920B" w14:textId="3B06E7AE" w:rsidR="00F73E27" w:rsidRPr="00B269B7" w:rsidRDefault="00AC00B3" w:rsidP="00280BE7">
            <w:pPr>
              <w:keepNext/>
              <w:keepLines/>
              <w:numPr>
                <w:ilvl w:val="0"/>
                <w:numId w:val="2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47" w:hanging="247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Вмятина</w:t>
            </w:r>
          </w:p>
          <w:p w14:paraId="54AD8723" w14:textId="7CAE2D2E" w:rsidR="00F73E27" w:rsidRPr="00B269B7" w:rsidRDefault="00BD2CA6" w:rsidP="00280BE7">
            <w:pPr>
              <w:keepNext/>
              <w:keepLines/>
              <w:numPr>
                <w:ilvl w:val="0"/>
                <w:numId w:val="2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47" w:hanging="247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Порез</w:t>
            </w:r>
          </w:p>
          <w:p w14:paraId="20262D12" w14:textId="7444AB70" w:rsidR="00F73E27" w:rsidRPr="00B269B7" w:rsidRDefault="00BD2CA6" w:rsidP="00280BE7">
            <w:pPr>
              <w:keepNext/>
              <w:keepLines/>
              <w:numPr>
                <w:ilvl w:val="0"/>
                <w:numId w:val="2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47" w:hanging="247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Р</w:t>
            </w:r>
            <w:r w:rsidR="00F73E27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азрыв</w:t>
            </w:r>
          </w:p>
          <w:p w14:paraId="739BDFD5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47" w:hanging="247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Отрыв</w:t>
            </w:r>
          </w:p>
          <w:p w14:paraId="3DE6D57B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47" w:hanging="247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Повреждение</w:t>
            </w:r>
          </w:p>
          <w:p w14:paraId="7426C2CC" w14:textId="4A6130E5" w:rsidR="00C12F4B" w:rsidRPr="00B269B7" w:rsidRDefault="00C12F4B" w:rsidP="00280BE7">
            <w:pPr>
              <w:keepNext/>
              <w:keepLines/>
              <w:numPr>
                <w:ilvl w:val="0"/>
                <w:numId w:val="2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47" w:hanging="247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Перфорация </w:t>
            </w:r>
          </w:p>
          <w:p w14:paraId="0A504F7E" w14:textId="02414E03" w:rsidR="00F73E27" w:rsidRPr="00733F53" w:rsidRDefault="00C12F4B" w:rsidP="00280BE7">
            <w:pPr>
              <w:keepNext/>
              <w:keepLines/>
              <w:numPr>
                <w:ilvl w:val="0"/>
                <w:numId w:val="2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47" w:hanging="247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Падение</w:t>
            </w:r>
          </w:p>
          <w:p w14:paraId="1E5A8D94" w14:textId="0C028F61" w:rsidR="00733F53" w:rsidRPr="00733F53" w:rsidRDefault="00733F53" w:rsidP="00280BE7">
            <w:pPr>
              <w:keepNext/>
              <w:keepLines/>
              <w:numPr>
                <w:ilvl w:val="0"/>
                <w:numId w:val="2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47" w:hanging="247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Отсутствует</w:t>
            </w:r>
          </w:p>
          <w:p w14:paraId="46065895" w14:textId="4D1E866E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jc w:val="left"/>
              <w:rPr>
                <w:rFonts w:asciiTheme="majorBidi" w:hAnsiTheme="majorBidi" w:cstheme="majorBidi"/>
                <w:i/>
                <w:sz w:val="17"/>
                <w:szCs w:val="17"/>
                <w:vertAlign w:val="superscript"/>
              </w:rPr>
            </w:pPr>
          </w:p>
        </w:tc>
        <w:tc>
          <w:tcPr>
            <w:tcW w:w="2863" w:type="dxa"/>
            <w:tcMar>
              <w:left w:w="28" w:type="dxa"/>
              <w:right w:w="28" w:type="dxa"/>
            </w:tcMar>
          </w:tcPr>
          <w:p w14:paraId="7C8134BA" w14:textId="162BFC8D" w:rsidR="00F73E27" w:rsidRPr="00B269B7" w:rsidRDefault="00F73E27" w:rsidP="00280BE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jc w:val="left"/>
              <w:rPr>
                <w:rFonts w:asciiTheme="majorBidi" w:eastAsia="Calibri" w:hAnsiTheme="majorBidi" w:cstheme="majorBidi"/>
                <w:i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 xml:space="preserve">(12) </w:t>
            </w:r>
            <w:r w:rsidRPr="00B269B7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>Указать соответствующий номер</w:t>
            </w:r>
          </w:p>
          <w:p w14:paraId="03D0B34B" w14:textId="1A9B9055" w:rsidR="00F73E27" w:rsidRPr="00B269B7" w:rsidRDefault="00F73E27" w:rsidP="00280BE7">
            <w:pPr>
              <w:keepNext/>
              <w:keepLines/>
              <w:numPr>
                <w:ilvl w:val="0"/>
                <w:numId w:val="2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29" w:hanging="22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Небольш</w:t>
            </w:r>
            <w:r w:rsidR="0031224A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ая</w:t>
            </w: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 </w:t>
            </w:r>
            <w:r w:rsidR="0031224A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утечка</w:t>
            </w:r>
          </w:p>
          <w:p w14:paraId="787AF120" w14:textId="4E1EAF10" w:rsidR="00F73E27" w:rsidRPr="00B269B7" w:rsidRDefault="00F73E27" w:rsidP="00280BE7">
            <w:pPr>
              <w:keepNext/>
              <w:keepLines/>
              <w:numPr>
                <w:ilvl w:val="0"/>
                <w:numId w:val="2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29" w:hanging="22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Ограниченн</w:t>
            </w:r>
            <w:r w:rsidR="00FD51C6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ая</w:t>
            </w: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 </w:t>
            </w:r>
            <w:r w:rsidR="00FD51C6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утечка</w:t>
            </w:r>
          </w:p>
          <w:p w14:paraId="1F815143" w14:textId="4557BBD6" w:rsidR="00F73E27" w:rsidRPr="00B269B7" w:rsidRDefault="00F73E27" w:rsidP="00280BE7">
            <w:pPr>
              <w:keepNext/>
              <w:keepLines/>
              <w:numPr>
                <w:ilvl w:val="0"/>
                <w:numId w:val="2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29" w:hanging="22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Непрерывн</w:t>
            </w:r>
            <w:r w:rsidR="00FD51C6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ая</w:t>
            </w: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 </w:t>
            </w:r>
            <w:r w:rsidR="00FD51C6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утечка</w:t>
            </w:r>
          </w:p>
          <w:p w14:paraId="3F173BE6" w14:textId="3305A753" w:rsidR="00F73E27" w:rsidRPr="00B269B7" w:rsidRDefault="00CE06FD" w:rsidP="00280BE7">
            <w:pPr>
              <w:keepNext/>
              <w:keepLines/>
              <w:numPr>
                <w:ilvl w:val="0"/>
                <w:numId w:val="2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29" w:hanging="22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Полная</w:t>
            </w:r>
            <w:r w:rsidR="00735FCD"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 xml:space="preserve"> утечка </w:t>
            </w:r>
          </w:p>
          <w:p w14:paraId="7961C81C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9"/>
              </w:numPr>
              <w:tabs>
                <w:tab w:val="left" w:pos="240"/>
              </w:tabs>
              <w:snapToGrid w:val="0"/>
              <w:spacing w:after="160" w:line="200" w:lineRule="exact"/>
              <w:ind w:left="229" w:hanging="229"/>
              <w:contextualSpacing/>
              <w:jc w:val="left"/>
              <w:rPr>
                <w:rFonts w:asciiTheme="majorBidi" w:eastAsia="Calibri" w:hAnsiTheme="majorBidi" w:cstheme="majorBidi"/>
                <w:i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Отсутствует</w:t>
            </w:r>
          </w:p>
          <w:p w14:paraId="3746C70B" w14:textId="77777777" w:rsidR="00F73E27" w:rsidRPr="00B269B7" w:rsidRDefault="00F73E27" w:rsidP="00280BE7">
            <w:pPr>
              <w:keepNext/>
              <w:keepLines/>
              <w:tabs>
                <w:tab w:val="left" w:pos="240"/>
              </w:tabs>
              <w:snapToGrid w:val="0"/>
              <w:spacing w:after="160" w:line="200" w:lineRule="exact"/>
              <w:ind w:left="229" w:hanging="229"/>
              <w:contextualSpacing/>
              <w:jc w:val="left"/>
              <w:rPr>
                <w:rFonts w:asciiTheme="majorBidi" w:eastAsia="Calibri" w:hAnsiTheme="majorBidi" w:cstheme="majorBidi"/>
                <w:i/>
                <w:sz w:val="17"/>
                <w:szCs w:val="17"/>
              </w:rPr>
            </w:pPr>
          </w:p>
          <w:p w14:paraId="314EC7FD" w14:textId="77777777" w:rsidR="00F73E27" w:rsidRPr="0045594D" w:rsidRDefault="00F73E27" w:rsidP="00280BE7">
            <w:pPr>
              <w:keepNext/>
              <w:keepLines/>
              <w:tabs>
                <w:tab w:val="left" w:pos="74"/>
                <w:tab w:val="left" w:pos="12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line="200" w:lineRule="exact"/>
              <w:jc w:val="left"/>
              <w:rPr>
                <w:rFonts w:asciiTheme="majorBidi" w:eastAsia="Calibri" w:hAnsiTheme="majorBidi" w:cstheme="majorBidi"/>
                <w:i/>
                <w:iCs/>
                <w:sz w:val="17"/>
                <w:szCs w:val="17"/>
              </w:rPr>
            </w:pPr>
            <w:r w:rsidRPr="0045594D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  <w:lang w:val="ru-RU"/>
              </w:rPr>
              <w:t xml:space="preserve">(13) </w:t>
            </w:r>
            <w:r w:rsidRPr="0045594D">
              <w:rPr>
                <w:rFonts w:asciiTheme="majorBidi" w:hAnsiTheme="majorBidi" w:cstheme="majorBidi"/>
                <w:i/>
                <w:iCs/>
                <w:sz w:val="17"/>
                <w:szCs w:val="17"/>
                <w:lang w:val="ru-RU"/>
              </w:rPr>
              <w:t>Указать соответствующий номер</w:t>
            </w:r>
          </w:p>
          <w:p w14:paraId="365B0A54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Клапан баллона</w:t>
            </w:r>
          </w:p>
          <w:p w14:paraId="5DA8150D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Фланец</w:t>
            </w:r>
          </w:p>
          <w:p w14:paraId="143C7A14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Контрольно-измерительный прибор</w:t>
            </w:r>
          </w:p>
          <w:p w14:paraId="6F240962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Шланговая муфта</w:t>
            </w:r>
          </w:p>
          <w:p w14:paraId="5488F6AD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Впускной клапан</w:t>
            </w:r>
          </w:p>
          <w:p w14:paraId="256C3147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Внутренняя тара</w:t>
            </w:r>
          </w:p>
          <w:p w14:paraId="42AB2FE2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Внутренний сосуд</w:t>
            </w:r>
          </w:p>
          <w:p w14:paraId="3C58C8B1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Загрузочные/разгрузочные магистрали</w:t>
            </w:r>
          </w:p>
          <w:p w14:paraId="3518151A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Трубопроводы или фитинги</w:t>
            </w:r>
          </w:p>
          <w:p w14:paraId="77EE6860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Нижний клапан</w:t>
            </w:r>
          </w:p>
          <w:p w14:paraId="1027143A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33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0" w:hanging="30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Предохранительный клапан</w:t>
            </w:r>
          </w:p>
          <w:p w14:paraId="463FB788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Корпус цистерны</w:t>
            </w:r>
          </w:p>
          <w:p w14:paraId="1570BAAB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Вакуумный клапан</w:t>
            </w:r>
          </w:p>
          <w:p w14:paraId="20B5F8EE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Выходное отверстие</w:t>
            </w:r>
          </w:p>
          <w:p w14:paraId="001B8EE4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Сварное соединение или шов</w:t>
            </w:r>
          </w:p>
          <w:p w14:paraId="3C457ECB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Разрывная мембрана</w:t>
            </w:r>
          </w:p>
          <w:p w14:paraId="511E13E7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Корпус</w:t>
            </w:r>
          </w:p>
          <w:p w14:paraId="09EE6B33" w14:textId="30AF4AD4" w:rsidR="00F73E27" w:rsidRPr="00B269B7" w:rsidRDefault="001E180F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Днище</w:t>
            </w:r>
          </w:p>
          <w:p w14:paraId="1A9334AF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Крышка</w:t>
            </w:r>
          </w:p>
          <w:p w14:paraId="1C58D70C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Отсутствует</w:t>
            </w:r>
          </w:p>
          <w:p w14:paraId="173EA70D" w14:textId="77777777" w:rsidR="00F73E27" w:rsidRPr="00B269B7" w:rsidRDefault="00F73E27" w:rsidP="00280BE7">
            <w:pPr>
              <w:keepNext/>
              <w:keepLines/>
              <w:numPr>
                <w:ilvl w:val="0"/>
                <w:numId w:val="28"/>
              </w:numPr>
              <w:tabs>
                <w:tab w:val="left" w:pos="3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19" w:hanging="319"/>
              <w:contextualSpacing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B269B7">
              <w:rPr>
                <w:rFonts w:asciiTheme="majorBidi" w:hAnsiTheme="majorBidi" w:cstheme="majorBidi"/>
                <w:sz w:val="17"/>
                <w:szCs w:val="17"/>
                <w:lang w:val="ru-RU"/>
              </w:rPr>
              <w:t>Другое (пояснить):</w:t>
            </w:r>
          </w:p>
          <w:p w14:paraId="599B6055" w14:textId="77777777" w:rsidR="00F73E27" w:rsidRPr="00B269B7" w:rsidRDefault="00F73E27" w:rsidP="00280BE7">
            <w:pPr>
              <w:keepNext/>
              <w:keepLines/>
              <w:tabs>
                <w:tab w:val="left" w:pos="240"/>
              </w:tabs>
              <w:snapToGrid w:val="0"/>
              <w:spacing w:before="60" w:line="200" w:lineRule="exact"/>
              <w:jc w:val="left"/>
              <w:rPr>
                <w:rFonts w:asciiTheme="majorBidi" w:hAnsiTheme="majorBidi" w:cstheme="majorBidi"/>
                <w:i/>
                <w:sz w:val="17"/>
                <w:szCs w:val="17"/>
                <w:vertAlign w:val="superscript"/>
              </w:rPr>
            </w:pPr>
          </w:p>
        </w:tc>
      </w:tr>
    </w:tbl>
    <w:p w14:paraId="7377E57C" w14:textId="77777777" w:rsidR="009E60E1" w:rsidRDefault="009E60E1" w:rsidP="00C6438E">
      <w:pPr>
        <w:sectPr w:rsidR="009E60E1" w:rsidSect="00C6438E">
          <w:headerReference w:type="even" r:id="rId23"/>
          <w:headerReference w:type="default" r:id="rId24"/>
          <w:footerReference w:type="even" r:id="rId25"/>
          <w:footerReference w:type="default" r:id="rId26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4834"/>
      </w:tblGrid>
      <w:tr w:rsidR="00E06919" w:rsidRPr="00475F05" w14:paraId="325F1CE3" w14:textId="77777777" w:rsidTr="008D3004">
        <w:trPr>
          <w:cantSplit/>
          <w:trHeight w:val="282"/>
        </w:trPr>
        <w:tc>
          <w:tcPr>
            <w:tcW w:w="9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BFBFBF" w:themeFill="background1" w:themeFillShade="BF"/>
          </w:tcPr>
          <w:p w14:paraId="0118E03C" w14:textId="77777777" w:rsidR="00E06919" w:rsidRPr="00475F05" w:rsidRDefault="00E06919" w:rsidP="00D239A8">
            <w:pPr>
              <w:keepNext/>
              <w:keepLines/>
              <w:tabs>
                <w:tab w:val="right" w:leader="dot" w:pos="9356"/>
              </w:tabs>
              <w:snapToGrid w:val="0"/>
              <w:spacing w:line="220" w:lineRule="exact"/>
              <w:rPr>
                <w:b/>
                <w:sz w:val="16"/>
                <w:szCs w:val="16"/>
              </w:rPr>
            </w:pPr>
            <w:r w:rsidRPr="00475F05">
              <w:rPr>
                <w:b/>
                <w:bCs/>
                <w:sz w:val="16"/>
                <w:szCs w:val="16"/>
                <w:lang w:val="ru-RU"/>
              </w:rPr>
              <w:lastRenderedPageBreak/>
              <w:t>ПРЕДПОЛАГАЕМЫЕ ПРИЧИНЫ ПРОИСШЕСТВИЯ</w:t>
            </w:r>
            <w:r w:rsidRPr="00475F05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E06919" w:rsidRPr="00475F05" w14:paraId="323378D1" w14:textId="77777777" w:rsidTr="008D3004">
        <w:trPr>
          <w:cantSplit/>
          <w:trHeight w:val="376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05E40810" w14:textId="6F1067E6" w:rsidR="00E06919" w:rsidRDefault="00E06919" w:rsidP="00B80094">
            <w:pPr>
              <w:tabs>
                <w:tab w:val="left" w:pos="240"/>
              </w:tabs>
              <w:spacing w:before="60" w:after="60" w:line="220" w:lineRule="exact"/>
              <w:rPr>
                <w:sz w:val="16"/>
                <w:szCs w:val="16"/>
                <w:lang w:val="ru-RU"/>
              </w:rPr>
            </w:pPr>
            <w:r w:rsidRPr="00475F05">
              <w:rPr>
                <w:sz w:val="16"/>
                <w:szCs w:val="16"/>
                <w:u w:val="single"/>
                <w:lang w:val="ru-RU"/>
              </w:rPr>
              <w:t>ВНЕШНИЕ ПРИЧИНЫ</w:t>
            </w:r>
            <w:r w:rsidRPr="00475F05">
              <w:rPr>
                <w:sz w:val="16"/>
                <w:szCs w:val="16"/>
                <w:lang w:val="ru-RU"/>
              </w:rPr>
              <w:t xml:space="preserve"> </w:t>
            </w:r>
          </w:p>
          <w:p w14:paraId="53038C23" w14:textId="77777777" w:rsidR="002A0088" w:rsidRPr="00475F05" w:rsidRDefault="002A0088" w:rsidP="00D239A8">
            <w:pPr>
              <w:tabs>
                <w:tab w:val="left" w:pos="240"/>
              </w:tabs>
              <w:spacing w:after="60" w:line="220" w:lineRule="exact"/>
              <w:rPr>
                <w:sz w:val="16"/>
                <w:szCs w:val="16"/>
                <w:u w:val="single"/>
              </w:rPr>
            </w:pPr>
          </w:p>
          <w:tbl>
            <w:tblPr>
              <w:tblW w:w="72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1"/>
            </w:tblGrid>
            <w:tr w:rsidR="00E06919" w:rsidRPr="00475F05" w14:paraId="7E3F7741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270D8C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Падение камней</w:t>
                  </w:r>
                </w:p>
              </w:tc>
            </w:tr>
            <w:tr w:rsidR="00E06919" w:rsidRPr="00475F05" w14:paraId="15841347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CEF46E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Скользкая дорога</w:t>
                  </w:r>
                </w:p>
              </w:tc>
            </w:tr>
            <w:tr w:rsidR="00E06919" w:rsidRPr="00475F05" w14:paraId="0057AAA9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E4532D" w14:textId="69FA8078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 xml:space="preserve">Движение </w:t>
                  </w:r>
                  <w:r w:rsidR="000F1E96" w:rsidRPr="00475F05">
                    <w:rPr>
                      <w:sz w:val="16"/>
                      <w:szCs w:val="16"/>
                      <w:lang w:val="ru-RU"/>
                    </w:rPr>
                    <w:t>рекреационных транспортных средств</w:t>
                  </w:r>
                </w:p>
              </w:tc>
            </w:tr>
            <w:tr w:rsidR="00E06919" w:rsidRPr="00475F05" w14:paraId="7052C385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3AC98C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Оползень</w:t>
                  </w:r>
                </w:p>
              </w:tc>
            </w:tr>
            <w:tr w:rsidR="00E06919" w:rsidRPr="00475F05" w14:paraId="1DE5191A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23AE5E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Землетрясение</w:t>
                  </w:r>
                </w:p>
              </w:tc>
            </w:tr>
            <w:tr w:rsidR="00E06919" w:rsidRPr="00475F05" w14:paraId="2D3F0453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00C2D3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Растительность</w:t>
                  </w:r>
                </w:p>
              </w:tc>
            </w:tr>
            <w:tr w:rsidR="00E06919" w:rsidRPr="00475F05" w14:paraId="3CC349A7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95BEBD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Туман</w:t>
                  </w:r>
                </w:p>
              </w:tc>
            </w:tr>
            <w:tr w:rsidR="00E06919" w:rsidRPr="00475F05" w14:paraId="6FDD8396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ED6236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Паводок</w:t>
                  </w:r>
                </w:p>
              </w:tc>
            </w:tr>
            <w:tr w:rsidR="00E06919" w:rsidRPr="00475F05" w14:paraId="5525FE4B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0E06C2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Изморозь</w:t>
                  </w:r>
                </w:p>
              </w:tc>
            </w:tr>
            <w:tr w:rsidR="00E06919" w:rsidRPr="00475F05" w14:paraId="6EBD505C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995778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Лед</w:t>
                  </w:r>
                </w:p>
              </w:tc>
            </w:tr>
            <w:tr w:rsidR="00E06919" w:rsidRPr="00475F05" w14:paraId="54ABBDF9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C0DB58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Сильный ветер</w:t>
                  </w:r>
                </w:p>
              </w:tc>
            </w:tr>
            <w:tr w:rsidR="00E06919" w:rsidRPr="00475F05" w14:paraId="3641640B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A3CECD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Буря</w:t>
                  </w:r>
                </w:p>
              </w:tc>
            </w:tr>
            <w:tr w:rsidR="00E06919" w:rsidRPr="00475F05" w14:paraId="0F34EFEC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A7BE1C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Снег</w:t>
                  </w:r>
                </w:p>
              </w:tc>
            </w:tr>
            <w:tr w:rsidR="00E06919" w:rsidRPr="00475F05" w14:paraId="74E2B3FA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E4E99A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Жара</w:t>
                  </w:r>
                </w:p>
              </w:tc>
            </w:tr>
            <w:tr w:rsidR="00E06919" w:rsidRPr="00475F05" w14:paraId="26EE2F12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1F618D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Засуха</w:t>
                  </w:r>
                </w:p>
              </w:tc>
            </w:tr>
            <w:tr w:rsidR="00E06919" w:rsidRPr="00475F05" w14:paraId="3930BE8F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909F02" w14:textId="20DC8BDB" w:rsidR="00EB4544" w:rsidRPr="00475F05" w:rsidRDefault="008C2ED8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rFonts w:eastAsiaTheme="minorEastAsia"/>
                      <w:sz w:val="16"/>
                      <w:szCs w:val="16"/>
                      <w:lang w:val="ru-RU" w:eastAsia="zh-CN" w:bidi="ar-TN"/>
                    </w:rPr>
                    <w:t>Период а</w:t>
                  </w:r>
                  <w:r w:rsidR="00E06919" w:rsidRPr="00475F05">
                    <w:rPr>
                      <w:sz w:val="16"/>
                      <w:szCs w:val="16"/>
                      <w:lang w:val="ru-RU"/>
                    </w:rPr>
                    <w:t>номальн</w:t>
                  </w:r>
                  <w:r w:rsidRPr="00475F05">
                    <w:rPr>
                      <w:sz w:val="16"/>
                      <w:szCs w:val="16"/>
                      <w:lang w:val="ru-RU"/>
                    </w:rPr>
                    <w:t>ой</w:t>
                  </w:r>
                  <w:r w:rsidR="00E06919" w:rsidRPr="00475F05">
                    <w:rPr>
                      <w:sz w:val="16"/>
                      <w:szCs w:val="16"/>
                      <w:lang w:val="ru-RU"/>
                    </w:rPr>
                    <w:t xml:space="preserve"> жар</w:t>
                  </w:r>
                  <w:r w:rsidRPr="00475F05">
                    <w:rPr>
                      <w:sz w:val="16"/>
                      <w:szCs w:val="16"/>
                      <w:lang w:val="ru-RU"/>
                    </w:rPr>
                    <w:t>ы</w:t>
                  </w:r>
                </w:p>
              </w:tc>
            </w:tr>
            <w:tr w:rsidR="00E06919" w:rsidRPr="00475F05" w14:paraId="14023F0C" w14:textId="77777777" w:rsidTr="00BB38AE">
              <w:trPr>
                <w:trHeight w:val="227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0B3B95" w14:textId="77777777" w:rsidR="00E06919" w:rsidRPr="00475F05" w:rsidRDefault="00E06919" w:rsidP="001F3971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Другое (пояснить):</w:t>
                  </w:r>
                </w:p>
                <w:p w14:paraId="2FF98F7B" w14:textId="77777777" w:rsidR="00E06919" w:rsidRPr="00475F05" w:rsidRDefault="00E06919" w:rsidP="001F3971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ind w:left="397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5C80E77" w14:textId="77777777" w:rsidR="001731EC" w:rsidRPr="00475F05" w:rsidRDefault="001731EC" w:rsidP="001731EC">
            <w:pPr>
              <w:tabs>
                <w:tab w:val="left" w:pos="240"/>
              </w:tabs>
              <w:spacing w:before="60" w:after="60" w:line="220" w:lineRule="exact"/>
              <w:rPr>
                <w:sz w:val="16"/>
                <w:szCs w:val="16"/>
                <w:u w:val="single"/>
                <w:lang w:val="ru-RU"/>
              </w:rPr>
            </w:pPr>
          </w:p>
          <w:p w14:paraId="35396F46" w14:textId="27ED7B7B" w:rsidR="00E06919" w:rsidRPr="00475F05" w:rsidRDefault="00E06919" w:rsidP="004A0AA5">
            <w:pPr>
              <w:tabs>
                <w:tab w:val="left" w:pos="240"/>
              </w:tabs>
              <w:spacing w:before="120" w:after="60" w:line="220" w:lineRule="exact"/>
              <w:rPr>
                <w:sz w:val="16"/>
                <w:szCs w:val="16"/>
                <w:u w:val="single"/>
                <w:lang w:val="ru-RU"/>
              </w:rPr>
            </w:pPr>
            <w:r w:rsidRPr="00475F05">
              <w:rPr>
                <w:sz w:val="16"/>
                <w:szCs w:val="16"/>
                <w:u w:val="single"/>
                <w:lang w:val="ru-RU"/>
              </w:rPr>
              <w:t>ПРИЧИНЫ, СВЯЗАННЫЕ С ЧЕЛОВЕЧЕСКИМ ФАКТОРОМ</w:t>
            </w:r>
          </w:p>
          <w:p w14:paraId="776EA7F1" w14:textId="77777777" w:rsidR="00E06919" w:rsidRPr="00475F05" w:rsidRDefault="00E06919" w:rsidP="00D239A8">
            <w:pPr>
              <w:tabs>
                <w:tab w:val="left" w:pos="240"/>
              </w:tabs>
              <w:spacing w:before="60" w:after="60" w:line="220" w:lineRule="exact"/>
              <w:rPr>
                <w:sz w:val="16"/>
                <w:szCs w:val="16"/>
                <w:u w:val="single"/>
                <w:lang w:val="ru-RU"/>
              </w:rPr>
            </w:pPr>
          </w:p>
          <w:p w14:paraId="6B2DCEBF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Преднамеренное действие</w:t>
            </w:r>
          </w:p>
          <w:p w14:paraId="57615B83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Неосторожное вождение</w:t>
            </w:r>
          </w:p>
          <w:p w14:paraId="4D00A09B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Воздействие алкоголя</w:t>
            </w:r>
          </w:p>
          <w:p w14:paraId="2C1E495B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Воздействие наркотических веществ</w:t>
            </w:r>
          </w:p>
          <w:p w14:paraId="20F0E2E1" w14:textId="1CE4075A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Недостаточная подготовка</w:t>
            </w:r>
          </w:p>
          <w:p w14:paraId="543C9BC4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Невнимательность</w:t>
            </w:r>
          </w:p>
          <w:p w14:paraId="343099BA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Нехватка опыта</w:t>
            </w:r>
          </w:p>
          <w:p w14:paraId="47864126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Несоблюдение процедур</w:t>
            </w:r>
          </w:p>
          <w:p w14:paraId="047E1AB6" w14:textId="398C01AA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 xml:space="preserve">Потеря </w:t>
            </w:r>
            <w:r w:rsidR="009D24B0" w:rsidRPr="00475F05">
              <w:rPr>
                <w:sz w:val="16"/>
                <w:szCs w:val="16"/>
                <w:lang w:val="ru-RU"/>
              </w:rPr>
              <w:t>управления</w:t>
            </w:r>
          </w:p>
          <w:p w14:paraId="74D36BAA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Медицинское лечение</w:t>
            </w:r>
          </w:p>
          <w:p w14:paraId="6DD657C2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Чрезвычайная ситуация медицинского характера</w:t>
            </w:r>
          </w:p>
          <w:p w14:paraId="52F1A92F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  <w:lang w:val="ru-RU"/>
              </w:rPr>
            </w:pPr>
            <w:r w:rsidRPr="00475F05">
              <w:rPr>
                <w:sz w:val="16"/>
                <w:szCs w:val="16"/>
                <w:lang w:val="ru-RU"/>
              </w:rPr>
              <w:t>Превышение скорости (указать скорость, если она известна)</w:t>
            </w:r>
          </w:p>
          <w:p w14:paraId="1BF445B8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Установленное ограничение скорости:</w:t>
            </w:r>
          </w:p>
          <w:p w14:paraId="05236EED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Сонливость</w:t>
            </w:r>
          </w:p>
          <w:p w14:paraId="3B632DB9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Несанкционированное присутствие рабочих на пути</w:t>
            </w:r>
          </w:p>
          <w:p w14:paraId="66DDF1D0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Усталость</w:t>
            </w:r>
          </w:p>
          <w:p w14:paraId="6B92B012" w14:textId="7B7390F2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Коммуника</w:t>
            </w:r>
            <w:r w:rsidR="00FE380F" w:rsidRPr="00475F05">
              <w:rPr>
                <w:sz w:val="16"/>
                <w:szCs w:val="16"/>
                <w:lang w:val="ru-RU"/>
              </w:rPr>
              <w:t>тив</w:t>
            </w:r>
            <w:r w:rsidR="009D24B0" w:rsidRPr="00475F05">
              <w:rPr>
                <w:sz w:val="16"/>
                <w:szCs w:val="16"/>
                <w:lang w:val="ru-RU"/>
              </w:rPr>
              <w:t>ная</w:t>
            </w:r>
            <w:r w:rsidRPr="00475F05">
              <w:rPr>
                <w:sz w:val="16"/>
                <w:szCs w:val="16"/>
                <w:lang w:val="ru-RU"/>
              </w:rPr>
              <w:t xml:space="preserve"> или языков</w:t>
            </w:r>
            <w:r w:rsidR="009D24B0" w:rsidRPr="00475F05">
              <w:rPr>
                <w:sz w:val="16"/>
                <w:szCs w:val="16"/>
                <w:lang w:val="ru-RU"/>
              </w:rPr>
              <w:t>ая</w:t>
            </w:r>
            <w:r w:rsidRPr="00475F05">
              <w:rPr>
                <w:sz w:val="16"/>
                <w:szCs w:val="16"/>
                <w:lang w:val="ru-RU"/>
              </w:rPr>
              <w:t xml:space="preserve"> проблем</w:t>
            </w:r>
            <w:r w:rsidR="009D24B0" w:rsidRPr="00475F05">
              <w:rPr>
                <w:sz w:val="16"/>
                <w:szCs w:val="16"/>
                <w:lang w:val="ru-RU"/>
              </w:rPr>
              <w:t>а</w:t>
            </w:r>
          </w:p>
          <w:p w14:paraId="757997E0" w14:textId="77777777" w:rsidR="00E06919" w:rsidRPr="00475F05" w:rsidRDefault="00E06919" w:rsidP="004A4D75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80" w:hanging="380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Другое (пояснить):</w:t>
            </w:r>
          </w:p>
          <w:p w14:paraId="0B615FBA" w14:textId="77777777" w:rsidR="00E06919" w:rsidRPr="00475F05" w:rsidRDefault="00E06919" w:rsidP="00D239A8">
            <w:pPr>
              <w:keepNext/>
              <w:keepLines/>
              <w:tabs>
                <w:tab w:val="right" w:leader="dot" w:pos="9356"/>
              </w:tabs>
              <w:snapToGrid w:val="0"/>
              <w:spacing w:line="220" w:lineRule="exact"/>
              <w:rPr>
                <w:b/>
                <w:sz w:val="16"/>
                <w:szCs w:val="16"/>
              </w:rPr>
            </w:pPr>
          </w:p>
        </w:tc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31A21F90" w14:textId="77777777" w:rsidR="00E06919" w:rsidRPr="00475F05" w:rsidRDefault="00E06919" w:rsidP="00B80094">
            <w:pPr>
              <w:tabs>
                <w:tab w:val="left" w:pos="240"/>
              </w:tabs>
              <w:spacing w:before="60" w:after="60" w:line="220" w:lineRule="exact"/>
              <w:rPr>
                <w:sz w:val="16"/>
                <w:szCs w:val="16"/>
                <w:u w:val="single"/>
                <w:lang w:val="ru-RU"/>
              </w:rPr>
            </w:pPr>
            <w:r w:rsidRPr="00475F05">
              <w:rPr>
                <w:sz w:val="16"/>
                <w:szCs w:val="16"/>
                <w:u w:val="single"/>
                <w:lang w:val="ru-RU"/>
              </w:rPr>
              <w:t>ПРИЧИНЫ, СВЯЗАННЫЕ С ПЕРЕВОЗИМЫМИ ОПАСНЫМИ ГРУЗАМИ</w:t>
            </w:r>
            <w:r w:rsidRPr="00475F05">
              <w:rPr>
                <w:sz w:val="16"/>
                <w:szCs w:val="16"/>
                <w:lang w:val="ru-RU"/>
              </w:rPr>
              <w:t xml:space="preserve"> </w:t>
            </w:r>
          </w:p>
          <w:p w14:paraId="33A1AB9C" w14:textId="77777777" w:rsidR="00E06919" w:rsidRPr="00475F05" w:rsidRDefault="00E06919" w:rsidP="00D239A8">
            <w:pPr>
              <w:tabs>
                <w:tab w:val="left" w:pos="240"/>
              </w:tabs>
              <w:spacing w:before="60" w:after="60" w:line="220" w:lineRule="exact"/>
              <w:rPr>
                <w:sz w:val="16"/>
                <w:szCs w:val="16"/>
                <w:u w:val="single"/>
                <w:lang w:val="ru-RU"/>
              </w:rPr>
            </w:pPr>
          </w:p>
          <w:tbl>
            <w:tblPr>
              <w:tblW w:w="72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9"/>
            </w:tblGrid>
            <w:tr w:rsidR="00E06919" w:rsidRPr="00475F05" w14:paraId="4E50D396" w14:textId="77777777" w:rsidTr="003B2B83">
              <w:trPr>
                <w:trHeight w:val="290"/>
              </w:trPr>
              <w:tc>
                <w:tcPr>
                  <w:tcW w:w="7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14069" w14:textId="77777777" w:rsidR="00E06919" w:rsidRPr="00475F05" w:rsidRDefault="00E06919" w:rsidP="003B2B83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ind w:left="374" w:hanging="374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Несовместимые продукты</w:t>
                  </w:r>
                </w:p>
              </w:tc>
            </w:tr>
            <w:tr w:rsidR="00E06919" w:rsidRPr="00E30FD2" w14:paraId="4B7E5F3B" w14:textId="77777777" w:rsidTr="003B2B83">
              <w:trPr>
                <w:trHeight w:val="290"/>
              </w:trPr>
              <w:tc>
                <w:tcPr>
                  <w:tcW w:w="7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1FA5C" w14:textId="2446306A" w:rsidR="00E06919" w:rsidRPr="00475F05" w:rsidRDefault="00E06919" w:rsidP="003B2B83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ind w:left="374" w:hanging="374"/>
                    <w:rPr>
                      <w:sz w:val="16"/>
                      <w:szCs w:val="16"/>
                      <w:lang w:val="ru-RU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 xml:space="preserve">Несовместимость материала средства удержания </w:t>
                  </w:r>
                  <w:r w:rsidR="0019172A">
                    <w:rPr>
                      <w:sz w:val="16"/>
                      <w:szCs w:val="16"/>
                      <w:lang w:val="ru-RU"/>
                    </w:rPr>
                    <w:br/>
                  </w:r>
                  <w:r w:rsidRPr="00475F05">
                    <w:rPr>
                      <w:sz w:val="16"/>
                      <w:szCs w:val="16"/>
                      <w:lang w:val="ru-RU"/>
                    </w:rPr>
                    <w:t>с перевозимым продуктом</w:t>
                  </w:r>
                </w:p>
              </w:tc>
            </w:tr>
            <w:tr w:rsidR="00E06919" w:rsidRPr="00475F05" w14:paraId="1FD079A0" w14:textId="77777777" w:rsidTr="003B2B83">
              <w:trPr>
                <w:trHeight w:val="290"/>
              </w:trPr>
              <w:tc>
                <w:tcPr>
                  <w:tcW w:w="7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84308" w14:textId="77777777" w:rsidR="00E06919" w:rsidRPr="00475F05" w:rsidRDefault="00E06919" w:rsidP="003B2B83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ind w:left="374" w:hanging="374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Самовоспламенение</w:t>
                  </w:r>
                </w:p>
              </w:tc>
            </w:tr>
            <w:tr w:rsidR="00E06919" w:rsidRPr="00475F05" w14:paraId="18E8A8EA" w14:textId="77777777" w:rsidTr="003B2B83">
              <w:trPr>
                <w:trHeight w:val="290"/>
              </w:trPr>
              <w:tc>
                <w:tcPr>
                  <w:tcW w:w="7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6C24C" w14:textId="77777777" w:rsidR="00E06919" w:rsidRPr="00475F05" w:rsidRDefault="00E06919" w:rsidP="003B2B83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ind w:left="374" w:hanging="374"/>
                    <w:rPr>
                      <w:sz w:val="16"/>
                      <w:szCs w:val="16"/>
                    </w:rPr>
                  </w:pPr>
                  <w:r w:rsidRPr="00475F05">
                    <w:rPr>
                      <w:sz w:val="16"/>
                      <w:szCs w:val="16"/>
                      <w:lang w:val="ru-RU"/>
                    </w:rPr>
                    <w:t>Полимеризация</w:t>
                  </w:r>
                </w:p>
              </w:tc>
            </w:tr>
          </w:tbl>
          <w:p w14:paraId="30A4E18A" w14:textId="77777777" w:rsidR="00E06919" w:rsidRPr="00475F05" w:rsidRDefault="00E06919" w:rsidP="00D239A8">
            <w:pPr>
              <w:tabs>
                <w:tab w:val="left" w:pos="240"/>
              </w:tabs>
              <w:spacing w:before="60" w:after="60" w:line="220" w:lineRule="exact"/>
              <w:rPr>
                <w:sz w:val="16"/>
                <w:szCs w:val="16"/>
                <w:u w:val="single"/>
              </w:rPr>
            </w:pPr>
          </w:p>
          <w:p w14:paraId="406D3E61" w14:textId="77777777" w:rsidR="00E06919" w:rsidRPr="00475F05" w:rsidRDefault="00E06919" w:rsidP="00D239A8">
            <w:pPr>
              <w:tabs>
                <w:tab w:val="left" w:pos="240"/>
              </w:tabs>
              <w:spacing w:before="60" w:after="60" w:line="220" w:lineRule="exact"/>
              <w:rPr>
                <w:sz w:val="16"/>
                <w:szCs w:val="16"/>
                <w:u w:val="single"/>
              </w:rPr>
            </w:pPr>
            <w:r w:rsidRPr="00475F05">
              <w:rPr>
                <w:sz w:val="16"/>
                <w:szCs w:val="16"/>
                <w:u w:val="single"/>
                <w:lang w:val="ru-RU"/>
              </w:rPr>
              <w:t>НЕПРАВИЛЬНОЕ ЗАКРЕПЛЕНИЕ ГРУЗА</w:t>
            </w:r>
            <w:r w:rsidRPr="00475F05">
              <w:rPr>
                <w:sz w:val="16"/>
                <w:szCs w:val="16"/>
                <w:lang w:val="ru-RU"/>
              </w:rPr>
              <w:t xml:space="preserve"> </w:t>
            </w:r>
          </w:p>
          <w:p w14:paraId="39FEE183" w14:textId="77777777" w:rsidR="00E06919" w:rsidRPr="00475F05" w:rsidRDefault="00E06919" w:rsidP="00D239A8">
            <w:pPr>
              <w:keepNext/>
              <w:keepLines/>
              <w:tabs>
                <w:tab w:val="left" w:pos="240"/>
              </w:tabs>
              <w:spacing w:before="60" w:line="220" w:lineRule="exact"/>
              <w:ind w:left="284" w:hanging="284"/>
              <w:rPr>
                <w:b/>
                <w:bCs/>
                <w:sz w:val="16"/>
                <w:szCs w:val="16"/>
                <w:u w:val="single"/>
              </w:rPr>
            </w:pPr>
          </w:p>
          <w:p w14:paraId="021E2301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Неподходящее устройство крепления</w:t>
            </w:r>
          </w:p>
          <w:p w14:paraId="59318A9E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Неправильная блокировка и крепление</w:t>
            </w:r>
          </w:p>
          <w:p w14:paraId="5C9FC483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Другие недостатки погрузки</w:t>
            </w:r>
          </w:p>
          <w:p w14:paraId="7842C2C2" w14:textId="77777777" w:rsidR="00E06919" w:rsidRPr="00475F05" w:rsidRDefault="00E06919" w:rsidP="00D239A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ind w:left="737"/>
              <w:rPr>
                <w:sz w:val="16"/>
                <w:szCs w:val="16"/>
              </w:rPr>
            </w:pPr>
          </w:p>
          <w:p w14:paraId="34367F45" w14:textId="06F7E077" w:rsidR="00E06919" w:rsidRPr="00475F05" w:rsidRDefault="00E06919" w:rsidP="00D239A8">
            <w:pPr>
              <w:tabs>
                <w:tab w:val="left" w:pos="240"/>
              </w:tabs>
              <w:spacing w:before="60" w:after="60" w:line="220" w:lineRule="exact"/>
              <w:rPr>
                <w:sz w:val="16"/>
                <w:szCs w:val="16"/>
                <w:u w:val="single"/>
                <w:lang w:val="ru-RU"/>
              </w:rPr>
            </w:pPr>
            <w:r w:rsidRPr="00475F05">
              <w:rPr>
                <w:sz w:val="16"/>
                <w:szCs w:val="16"/>
                <w:u w:val="single"/>
                <w:lang w:val="ru-RU"/>
              </w:rPr>
              <w:t>ПРИЧИНЫ, СВЯЗАННЫЕ С НАРУШЕНИЕМ УСТАНОВЛЕННЫХ ПРОЦЕДУР</w:t>
            </w:r>
          </w:p>
          <w:p w14:paraId="29BD3809" w14:textId="77777777" w:rsidR="00E06919" w:rsidRPr="00475F05" w:rsidRDefault="00E06919" w:rsidP="00D239A8">
            <w:pPr>
              <w:keepNext/>
              <w:keepLines/>
              <w:tabs>
                <w:tab w:val="left" w:pos="240"/>
              </w:tabs>
              <w:spacing w:before="60" w:line="220" w:lineRule="exact"/>
              <w:ind w:left="284" w:hanging="284"/>
              <w:rPr>
                <w:b/>
                <w:bCs/>
                <w:sz w:val="16"/>
                <w:szCs w:val="16"/>
                <w:u w:val="single"/>
                <w:lang w:val="ru-RU"/>
              </w:rPr>
            </w:pPr>
          </w:p>
          <w:p w14:paraId="5B1B6D10" w14:textId="4515E7B1" w:rsidR="00E06919" w:rsidRPr="00475F05" w:rsidRDefault="00842393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Ненадлежащая</w:t>
            </w:r>
            <w:r w:rsidR="00E06919" w:rsidRPr="00475F05">
              <w:rPr>
                <w:sz w:val="16"/>
                <w:szCs w:val="16"/>
                <w:lang w:val="ru-RU"/>
              </w:rPr>
              <w:t xml:space="preserve"> подготовка к перевозке</w:t>
            </w:r>
          </w:p>
          <w:p w14:paraId="4633D6B4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Ненадлежащее техническое обслуживание</w:t>
            </w:r>
          </w:p>
          <w:p w14:paraId="4DC093B4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Недостаточные процедуры</w:t>
            </w:r>
          </w:p>
          <w:p w14:paraId="6FEF31D6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Переполнение</w:t>
            </w:r>
          </w:p>
          <w:p w14:paraId="4657C997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Избыток давления</w:t>
            </w:r>
          </w:p>
          <w:p w14:paraId="30DD8098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Открытый клапан</w:t>
            </w:r>
          </w:p>
          <w:p w14:paraId="3C9B1FC9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Внезапное торможение</w:t>
            </w:r>
          </w:p>
          <w:p w14:paraId="261F3052" w14:textId="77777777" w:rsidR="00E06919" w:rsidRPr="00475F05" w:rsidRDefault="00E06919" w:rsidP="00D239A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ind w:left="377"/>
              <w:rPr>
                <w:sz w:val="16"/>
                <w:szCs w:val="16"/>
              </w:rPr>
            </w:pPr>
          </w:p>
          <w:p w14:paraId="158D8C83" w14:textId="18C9DE45" w:rsidR="00E06919" w:rsidRPr="00475F05" w:rsidRDefault="00E06919" w:rsidP="00D239A8">
            <w:pPr>
              <w:keepNext/>
              <w:keepLines/>
              <w:tabs>
                <w:tab w:val="left" w:pos="240"/>
              </w:tabs>
              <w:spacing w:before="60" w:line="220" w:lineRule="exact"/>
              <w:rPr>
                <w:rFonts w:eastAsiaTheme="minorHAnsi"/>
                <w:i/>
                <w:sz w:val="16"/>
                <w:szCs w:val="16"/>
              </w:rPr>
            </w:pPr>
            <w:r w:rsidRPr="00475F05">
              <w:rPr>
                <w:sz w:val="16"/>
                <w:szCs w:val="16"/>
                <w:u w:val="single"/>
                <w:lang w:val="ru-RU"/>
              </w:rPr>
              <w:t>ТЕХНИЧЕСКИЕ НЕИСПРАВНОСТИ ТРАНСПОРТНОГО СРЕДСТВА</w:t>
            </w:r>
          </w:p>
          <w:p w14:paraId="72544571" w14:textId="77777777" w:rsidR="00E06919" w:rsidRPr="00475F05" w:rsidRDefault="00E06919" w:rsidP="00D239A8">
            <w:pPr>
              <w:keepNext/>
              <w:keepLines/>
              <w:tabs>
                <w:tab w:val="left" w:pos="240"/>
              </w:tabs>
              <w:spacing w:before="60" w:line="220" w:lineRule="exact"/>
              <w:rPr>
                <w:rFonts w:eastAsiaTheme="minorHAnsi"/>
                <w:i/>
                <w:sz w:val="16"/>
                <w:szCs w:val="16"/>
              </w:rPr>
            </w:pPr>
          </w:p>
          <w:p w14:paraId="25F907AC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Неисправность электрической системы</w:t>
            </w:r>
          </w:p>
          <w:p w14:paraId="5DA822A1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Неисправность механической системы</w:t>
            </w:r>
          </w:p>
          <w:p w14:paraId="16456FD4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Повреждение компонента или устройства</w:t>
            </w:r>
          </w:p>
          <w:p w14:paraId="00DFDCBB" w14:textId="564D0F02" w:rsidR="00E06919" w:rsidRPr="00475F05" w:rsidRDefault="00842393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Дефект</w:t>
            </w:r>
            <w:r w:rsidR="00E06919" w:rsidRPr="00475F05">
              <w:rPr>
                <w:sz w:val="16"/>
                <w:szCs w:val="16"/>
                <w:lang w:val="ru-RU"/>
              </w:rPr>
              <w:t xml:space="preserve"> компонента или устройства</w:t>
            </w:r>
          </w:p>
          <w:p w14:paraId="272394B4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Отсутствие компонента или устройства</w:t>
            </w:r>
          </w:p>
          <w:p w14:paraId="1B0C7BA9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Истирание</w:t>
            </w:r>
          </w:p>
          <w:p w14:paraId="48F0BF33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Наружная коррозия</w:t>
            </w:r>
          </w:p>
          <w:p w14:paraId="56E3DD95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Внутренняя коррозия</w:t>
            </w:r>
          </w:p>
          <w:p w14:paraId="7EB87B63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Повреждение внутреннего покрытия</w:t>
            </w:r>
          </w:p>
          <w:p w14:paraId="06627224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Выход из строя муфты</w:t>
            </w:r>
          </w:p>
          <w:p w14:paraId="09C17538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Отказ двигателя</w:t>
            </w:r>
          </w:p>
          <w:p w14:paraId="5DBAAA47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Отказ тормозной системы</w:t>
            </w:r>
          </w:p>
          <w:p w14:paraId="5D2343D4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Неисправность трансмиссии</w:t>
            </w:r>
          </w:p>
          <w:p w14:paraId="2CEDF448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Неисправность оси</w:t>
            </w:r>
          </w:p>
          <w:p w14:paraId="3FC146F2" w14:textId="77777777" w:rsidR="00E06919" w:rsidRPr="00475F05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Шина</w:t>
            </w:r>
          </w:p>
          <w:p w14:paraId="0C561143" w14:textId="77777777" w:rsidR="00E06919" w:rsidRPr="00AD728B" w:rsidRDefault="00E06919" w:rsidP="00A273B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b/>
                <w:sz w:val="16"/>
                <w:szCs w:val="16"/>
              </w:rPr>
            </w:pPr>
            <w:r w:rsidRPr="00475F05">
              <w:rPr>
                <w:sz w:val="16"/>
                <w:szCs w:val="16"/>
                <w:lang w:val="ru-RU"/>
              </w:rPr>
              <w:t>Другое (пояснить):</w:t>
            </w:r>
          </w:p>
          <w:p w14:paraId="41248C9F" w14:textId="7EB8A31A" w:rsidR="00AD728B" w:rsidRPr="00475F05" w:rsidRDefault="00AD728B" w:rsidP="00AD728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/>
              <w:rPr>
                <w:b/>
                <w:sz w:val="16"/>
                <w:szCs w:val="16"/>
              </w:rPr>
            </w:pPr>
          </w:p>
        </w:tc>
      </w:tr>
    </w:tbl>
    <w:p w14:paraId="452BF309" w14:textId="77777777" w:rsidR="00D00E64" w:rsidRDefault="00D00E64" w:rsidP="009E60E1">
      <w:pPr>
        <w:sectPr w:rsidR="00D00E64" w:rsidSect="009E60E1">
          <w:headerReference w:type="even" r:id="rId27"/>
          <w:headerReference w:type="default" r:id="rId28"/>
          <w:footerReference w:type="even" r:id="rId29"/>
          <w:footerReference w:type="default" r:id="rId30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tbl>
      <w:tblPr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0"/>
          <w:right w:val="single" w:sz="4" w:space="0" w:color="000001"/>
          <w:insideH w:val="single" w:sz="4" w:space="0" w:color="000000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8C033B" w:rsidRPr="00BD4AAF" w14:paraId="312A3646" w14:textId="77777777" w:rsidTr="008D3004">
        <w:trPr>
          <w:cantSplit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9D9D9" w:themeFill="background1" w:themeFillShade="D9"/>
          </w:tcPr>
          <w:p w14:paraId="3C47FFB9" w14:textId="77777777" w:rsidR="008C033B" w:rsidRPr="00BD4AAF" w:rsidRDefault="008C033B" w:rsidP="008D3004">
            <w:pPr>
              <w:keepNext/>
              <w:keepLines/>
              <w:tabs>
                <w:tab w:val="right" w:leader="dot" w:pos="9356"/>
              </w:tabs>
              <w:snapToGrid w:val="0"/>
              <w:rPr>
                <w:b/>
              </w:rPr>
            </w:pPr>
            <w:r w:rsidRPr="00BD4AAF">
              <w:rPr>
                <w:b/>
                <w:bCs/>
                <w:lang w:val="ru-RU"/>
              </w:rPr>
              <w:lastRenderedPageBreak/>
              <w:t>ПОСЛЕДСТВИЯ</w:t>
            </w:r>
            <w:r w:rsidRPr="00BD4AAF">
              <w:rPr>
                <w:lang w:val="ru-RU"/>
              </w:rPr>
              <w:t xml:space="preserve"> </w:t>
            </w:r>
          </w:p>
        </w:tc>
      </w:tr>
      <w:tr w:rsidR="008C033B" w:rsidRPr="00E30FD2" w14:paraId="6496B892" w14:textId="77777777" w:rsidTr="008D3004">
        <w:trPr>
          <w:cantSplit/>
          <w:trHeight w:val="24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A715F7" w14:textId="09DF0D97" w:rsidR="008C033B" w:rsidRPr="00BD4AAF" w:rsidRDefault="008C033B" w:rsidP="002F0785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color w:val="0718B9"/>
                <w:sz w:val="16"/>
                <w:szCs w:val="16"/>
                <w:u w:val="single"/>
              </w:rPr>
            </w:pPr>
            <w:r w:rsidRPr="00BD4AAF">
              <w:rPr>
                <w:color w:val="0718B9"/>
                <w:sz w:val="16"/>
                <w:szCs w:val="16"/>
                <w:u w:val="single"/>
                <w:lang w:val="ru-RU"/>
              </w:rPr>
              <w:t>Оперативный отчет</w:t>
            </w:r>
          </w:p>
          <w:tbl>
            <w:tblPr>
              <w:tblW w:w="106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8C033B" w:rsidRPr="00BD4AAF" w14:paraId="3AEBC8AD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29A71" w14:textId="77777777" w:rsidR="008C033B" w:rsidRPr="00BD4AAF" w:rsidRDefault="008C033B">
                  <w:pPr>
                    <w:numPr>
                      <w:ilvl w:val="0"/>
                      <w:numId w:val="3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Вмешательство властей</w:t>
                  </w:r>
                </w:p>
              </w:tc>
            </w:tr>
            <w:tr w:rsidR="008C033B" w:rsidRPr="00BD4AAF" w14:paraId="489F99A4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E76C8" w14:textId="53DC1F36" w:rsidR="008C033B" w:rsidRPr="00BD4AAF" w:rsidRDefault="004A176B">
                  <w:pPr>
                    <w:numPr>
                      <w:ilvl w:val="0"/>
                      <w:numId w:val="3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Пострадавшие</w:t>
                  </w:r>
                </w:p>
              </w:tc>
            </w:tr>
          </w:tbl>
          <w:p w14:paraId="2DD61142" w14:textId="77777777" w:rsidR="008C033B" w:rsidRPr="00BD4AAF" w:rsidRDefault="008C033B" w:rsidP="00746904">
            <w:pPr>
              <w:tabs>
                <w:tab w:val="left" w:pos="240"/>
              </w:tabs>
              <w:rPr>
                <w:sz w:val="16"/>
                <w:szCs w:val="16"/>
                <w:u w:val="single"/>
                <w:lang w:val="en-US"/>
              </w:rPr>
            </w:pPr>
          </w:p>
          <w:p w14:paraId="0860D1F1" w14:textId="77777777" w:rsidR="008C033B" w:rsidRPr="00BD4AAF" w:rsidRDefault="008C033B" w:rsidP="00746904">
            <w:pPr>
              <w:tabs>
                <w:tab w:val="left" w:pos="240"/>
              </w:tabs>
              <w:rPr>
                <w:sz w:val="16"/>
                <w:szCs w:val="16"/>
                <w:u w:val="single"/>
                <w:lang w:val="ru-RU"/>
              </w:rPr>
            </w:pPr>
            <w:r w:rsidRPr="00BD4AAF">
              <w:rPr>
                <w:sz w:val="16"/>
                <w:szCs w:val="16"/>
                <w:u w:val="single"/>
                <w:lang w:val="ru-RU"/>
              </w:rPr>
              <w:t>СМЕРТЬ И ТРАВМЫ СРЕДИ СОТРУДНИКОВ ПРЕДПРИЯТИЯ, ОСУЩЕСТВЛЯЮЩЕГО ПЕРЕВОЗКУ ОПАСНЫХ ГРУЗОВ</w:t>
            </w:r>
          </w:p>
          <w:p w14:paraId="0562D08A" w14:textId="77777777" w:rsidR="008C033B" w:rsidRPr="00BD4AAF" w:rsidRDefault="008C033B" w:rsidP="00746904">
            <w:pPr>
              <w:tabs>
                <w:tab w:val="left" w:pos="240"/>
              </w:tabs>
              <w:rPr>
                <w:sz w:val="16"/>
                <w:szCs w:val="16"/>
                <w:u w:val="single"/>
                <w:lang w:val="ru-RU"/>
              </w:rPr>
            </w:pPr>
          </w:p>
          <w:p w14:paraId="3AE6E446" w14:textId="0F00697A" w:rsidR="008C033B" w:rsidRPr="00BD4AAF" w:rsidRDefault="00AC5671">
            <w:pPr>
              <w:numPr>
                <w:ilvl w:val="0"/>
                <w:numId w:val="3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rPr>
                <w:sz w:val="16"/>
                <w:szCs w:val="16"/>
              </w:rPr>
            </w:pPr>
            <w:r w:rsidRPr="00BD4AAF">
              <w:rPr>
                <w:sz w:val="16"/>
                <w:szCs w:val="16"/>
                <w:lang w:val="ru-RU"/>
              </w:rPr>
              <w:t xml:space="preserve">Всего </w:t>
            </w:r>
            <w:r w:rsidR="008C033B" w:rsidRPr="00BD4AAF">
              <w:rPr>
                <w:sz w:val="16"/>
                <w:szCs w:val="16"/>
                <w:lang w:val="ru-RU"/>
              </w:rPr>
              <w:t>пострадавших: ...</w:t>
            </w:r>
          </w:p>
          <w:p w14:paraId="46D0165D" w14:textId="6A5DA44E" w:rsidR="008C033B" w:rsidRPr="00BD4AAF" w:rsidRDefault="002523FD">
            <w:pPr>
              <w:numPr>
                <w:ilvl w:val="0"/>
                <w:numId w:val="3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rPr>
                <w:sz w:val="16"/>
                <w:szCs w:val="16"/>
                <w:lang w:val="ru-RU"/>
              </w:rPr>
            </w:pPr>
            <w:r w:rsidRPr="00BD4AAF">
              <w:rPr>
                <w:sz w:val="16"/>
                <w:szCs w:val="16"/>
                <w:lang w:val="ru-RU"/>
              </w:rPr>
              <w:t>Из них</w:t>
            </w:r>
            <w:r w:rsidR="008C033B" w:rsidRPr="00BD4AAF">
              <w:rPr>
                <w:sz w:val="16"/>
                <w:szCs w:val="16"/>
                <w:lang w:val="ru-RU"/>
              </w:rPr>
              <w:t xml:space="preserve"> </w:t>
            </w:r>
            <w:r w:rsidR="00AC5671" w:rsidRPr="00BD4AAF">
              <w:rPr>
                <w:sz w:val="16"/>
                <w:szCs w:val="16"/>
                <w:lang w:val="ru-RU"/>
              </w:rPr>
              <w:t xml:space="preserve">всего </w:t>
            </w:r>
            <w:r w:rsidR="008C033B" w:rsidRPr="00BD4AAF">
              <w:rPr>
                <w:sz w:val="16"/>
                <w:szCs w:val="16"/>
                <w:lang w:val="ru-RU"/>
              </w:rPr>
              <w:t>пострадавших из-за опасного груза: ...</w:t>
            </w:r>
          </w:p>
          <w:tbl>
            <w:tblPr>
              <w:tblStyle w:val="ad"/>
              <w:tblW w:w="96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5"/>
              <w:gridCol w:w="3611"/>
              <w:gridCol w:w="2195"/>
            </w:tblGrid>
            <w:tr w:rsidR="008C033B" w:rsidRPr="00BD4AAF" w14:paraId="524DC4FC" w14:textId="77777777" w:rsidTr="009B4112">
              <w:tc>
                <w:tcPr>
                  <w:tcW w:w="3845" w:type="dxa"/>
                </w:tcPr>
                <w:p w14:paraId="37F6CBD2" w14:textId="3BB1F699" w:rsidR="008C033B" w:rsidRPr="00BD4AAF" w:rsidRDefault="008C033B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rPr>
                      <w:sz w:val="16"/>
                      <w:szCs w:val="16"/>
                      <w:lang w:val="ru-RU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Серьезные травмы (&gt;3 по сокращенной шкале травматизма): ...</w:t>
                  </w:r>
                </w:p>
                <w:p w14:paraId="11F60F8F" w14:textId="77777777" w:rsidR="008C033B" w:rsidRPr="00BD4AAF" w:rsidRDefault="008C033B" w:rsidP="008D3004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ind w:left="72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11" w:type="dxa"/>
                </w:tcPr>
                <w:p w14:paraId="27BF9361" w14:textId="58A35539" w:rsidR="008C033B" w:rsidRPr="00BD4AAF" w:rsidRDefault="008C033B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rPr>
                      <w:sz w:val="16"/>
                      <w:szCs w:val="16"/>
                      <w:lang w:val="ru-RU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Легкие травмы (&lt;3 по сокращенной шкале травматизма): ...</w:t>
                  </w:r>
                </w:p>
              </w:tc>
              <w:tc>
                <w:tcPr>
                  <w:tcW w:w="2195" w:type="dxa"/>
                </w:tcPr>
                <w:p w14:paraId="7B85AD14" w14:textId="42940A58" w:rsidR="008C033B" w:rsidRPr="00BD4AAF" w:rsidRDefault="008C033B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Неизвестно</w:t>
                  </w:r>
                </w:p>
              </w:tc>
            </w:tr>
          </w:tbl>
          <w:p w14:paraId="0C8AE6F8" w14:textId="77777777" w:rsidR="008C033B" w:rsidRPr="00BD4AAF" w:rsidRDefault="008C033B" w:rsidP="008D3004">
            <w:pPr>
              <w:rPr>
                <w:sz w:val="16"/>
                <w:szCs w:val="16"/>
              </w:rPr>
            </w:pPr>
            <w:r w:rsidRPr="00BD4AAF">
              <w:rPr>
                <w:sz w:val="16"/>
                <w:szCs w:val="16"/>
                <w:lang w:val="ru-RU"/>
              </w:rPr>
              <w:t xml:space="preserve">Характер травмы 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8C033B" w:rsidRPr="00BD4AAF" w14:paraId="52BA5FCB" w14:textId="77777777" w:rsidTr="008D3004">
              <w:tc>
                <w:tcPr>
                  <w:tcW w:w="3217" w:type="dxa"/>
                </w:tcPr>
                <w:p w14:paraId="47CB6F64" w14:textId="77777777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iCs/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Травматический: ...</w:t>
                  </w:r>
                </w:p>
              </w:tc>
              <w:tc>
                <w:tcPr>
                  <w:tcW w:w="3217" w:type="dxa"/>
                </w:tcPr>
                <w:p w14:paraId="627D2B1D" w14:textId="3295579E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iCs/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Химический ожог: ...</w:t>
                  </w:r>
                </w:p>
              </w:tc>
              <w:tc>
                <w:tcPr>
                  <w:tcW w:w="3217" w:type="dxa"/>
                </w:tcPr>
                <w:p w14:paraId="76EBE4ED" w14:textId="77777777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iCs/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Отравление: ...</w:t>
                  </w:r>
                </w:p>
              </w:tc>
            </w:tr>
            <w:tr w:rsidR="008C033B" w:rsidRPr="00BD4AAF" w14:paraId="263DD1AA" w14:textId="77777777" w:rsidTr="008D3004">
              <w:tc>
                <w:tcPr>
                  <w:tcW w:w="3217" w:type="dxa"/>
                </w:tcPr>
                <w:p w14:paraId="52F9C6C9" w14:textId="77777777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iCs/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Ионизирующее излучение: ...</w:t>
                  </w:r>
                </w:p>
              </w:tc>
              <w:tc>
                <w:tcPr>
                  <w:tcW w:w="3217" w:type="dxa"/>
                </w:tcPr>
                <w:p w14:paraId="534BF744" w14:textId="74B769C6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Термические ожоги: ...</w:t>
                  </w:r>
                </w:p>
              </w:tc>
              <w:tc>
                <w:tcPr>
                  <w:tcW w:w="3217" w:type="dxa"/>
                </w:tcPr>
                <w:p w14:paraId="2459DB46" w14:textId="77777777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sz w:val="16"/>
                      <w:szCs w:val="16"/>
                      <w:lang w:eastAsia="nb-NO"/>
                    </w:rPr>
                  </w:pPr>
                </w:p>
              </w:tc>
            </w:tr>
          </w:tbl>
          <w:p w14:paraId="2CA13A4E" w14:textId="6CA7F3B6" w:rsidR="008C033B" w:rsidRPr="00BD4AAF" w:rsidRDefault="008C033B" w:rsidP="008D3004">
            <w:pPr>
              <w:rPr>
                <w:bCs/>
                <w:sz w:val="16"/>
                <w:szCs w:val="16"/>
                <w:lang w:val="ru-RU"/>
              </w:rPr>
            </w:pPr>
            <w:r w:rsidRPr="00BD4AAF">
              <w:rPr>
                <w:sz w:val="16"/>
                <w:szCs w:val="16"/>
                <w:lang w:val="ru-RU"/>
              </w:rPr>
              <w:t xml:space="preserve">Продолжительность госпитализации в </w:t>
            </w:r>
            <w:r w:rsidR="00240891" w:rsidRPr="00BD4AAF">
              <w:rPr>
                <w:sz w:val="16"/>
                <w:szCs w:val="16"/>
                <w:lang w:val="ru-RU"/>
              </w:rPr>
              <w:t>сутках</w:t>
            </w:r>
            <w:r w:rsidRPr="00BD4AAF">
              <w:rPr>
                <w:sz w:val="16"/>
                <w:szCs w:val="16"/>
                <w:lang w:val="ru-RU"/>
              </w:rPr>
              <w:t xml:space="preserve"> (если известно): ...</w:t>
            </w:r>
          </w:p>
          <w:p w14:paraId="40468A1E" w14:textId="77777777" w:rsidR="008C033B" w:rsidRPr="00BD4AAF" w:rsidRDefault="008C033B" w:rsidP="008D3004">
            <w:pPr>
              <w:ind w:left="927"/>
              <w:rPr>
                <w:bCs/>
                <w:sz w:val="16"/>
                <w:szCs w:val="16"/>
                <w:lang w:val="ru-RU"/>
              </w:rPr>
            </w:pPr>
          </w:p>
          <w:p w14:paraId="6D2D7B2F" w14:textId="13D8A385" w:rsidR="008C033B" w:rsidRPr="00BD4AAF" w:rsidRDefault="002523FD">
            <w:pPr>
              <w:numPr>
                <w:ilvl w:val="0"/>
                <w:numId w:val="3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sz w:val="16"/>
                <w:szCs w:val="16"/>
              </w:rPr>
            </w:pPr>
            <w:r w:rsidRPr="00BD4AAF">
              <w:rPr>
                <w:sz w:val="16"/>
                <w:szCs w:val="16"/>
                <w:lang w:val="ru-RU"/>
              </w:rPr>
              <w:t>Всего</w:t>
            </w:r>
            <w:r w:rsidR="008C033B" w:rsidRPr="00BD4AAF">
              <w:rPr>
                <w:sz w:val="16"/>
                <w:szCs w:val="16"/>
                <w:lang w:val="ru-RU"/>
              </w:rPr>
              <w:t xml:space="preserve"> смерт</w:t>
            </w:r>
            <w:r w:rsidRPr="00BD4AAF">
              <w:rPr>
                <w:sz w:val="16"/>
                <w:szCs w:val="16"/>
                <w:lang w:val="ru-RU"/>
              </w:rPr>
              <w:t>ей</w:t>
            </w:r>
            <w:r w:rsidR="008C033B" w:rsidRPr="00BD4AAF">
              <w:rPr>
                <w:sz w:val="16"/>
                <w:szCs w:val="16"/>
                <w:lang w:val="ru-RU"/>
              </w:rPr>
              <w:t>: …</w:t>
            </w:r>
          </w:p>
          <w:p w14:paraId="04DBB58F" w14:textId="679C7D47" w:rsidR="008C033B" w:rsidRPr="00BD4AAF" w:rsidRDefault="002523FD">
            <w:pPr>
              <w:numPr>
                <w:ilvl w:val="0"/>
                <w:numId w:val="3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sz w:val="16"/>
                <w:szCs w:val="16"/>
                <w:lang w:val="ru-RU"/>
              </w:rPr>
            </w:pPr>
            <w:r w:rsidRPr="00BD4AAF">
              <w:rPr>
                <w:sz w:val="16"/>
                <w:szCs w:val="16"/>
                <w:lang w:val="ru-RU"/>
              </w:rPr>
              <w:t>Из них</w:t>
            </w:r>
            <w:r w:rsidR="00FC0CE8" w:rsidRPr="00BD4AAF">
              <w:rPr>
                <w:sz w:val="16"/>
                <w:szCs w:val="16"/>
                <w:lang w:val="ru-RU"/>
              </w:rPr>
              <w:t xml:space="preserve"> всего </w:t>
            </w:r>
            <w:r w:rsidR="008C033B" w:rsidRPr="00BD4AAF">
              <w:rPr>
                <w:sz w:val="16"/>
                <w:szCs w:val="16"/>
                <w:lang w:val="ru-RU"/>
              </w:rPr>
              <w:t>смертей из-за опасного груза: ...</w:t>
            </w:r>
          </w:p>
          <w:p w14:paraId="7BD0EF9C" w14:textId="77777777" w:rsidR="008C033B" w:rsidRPr="00BD4AAF" w:rsidRDefault="008C033B" w:rsidP="00F93E92">
            <w:pPr>
              <w:rPr>
                <w:sz w:val="16"/>
                <w:szCs w:val="16"/>
                <w:lang w:val="ru-RU"/>
              </w:rPr>
            </w:pPr>
          </w:p>
          <w:p w14:paraId="19852A83" w14:textId="52C8A4A9" w:rsidR="008C033B" w:rsidRPr="00BD4AAF" w:rsidRDefault="008C033B" w:rsidP="00F93E92">
            <w:pPr>
              <w:tabs>
                <w:tab w:val="left" w:pos="240"/>
              </w:tabs>
              <w:rPr>
                <w:sz w:val="16"/>
                <w:szCs w:val="16"/>
                <w:u w:val="single"/>
                <w:lang w:val="ru-RU"/>
              </w:rPr>
            </w:pPr>
            <w:r w:rsidRPr="00BD4AAF">
              <w:rPr>
                <w:sz w:val="16"/>
                <w:szCs w:val="16"/>
                <w:u w:val="single"/>
                <w:lang w:val="ru-RU"/>
              </w:rPr>
              <w:t>СМЕРТЬ И ТРАВМЫ СРЕДИ ТРЕТЬИХ ЛИЦ И НАСЕЛЕНИЯ В ЦЕЛОМ</w:t>
            </w:r>
          </w:p>
          <w:p w14:paraId="24BC9A5D" w14:textId="77777777" w:rsidR="008C033B" w:rsidRPr="00BD4AAF" w:rsidRDefault="008C033B" w:rsidP="00F93E92">
            <w:pPr>
              <w:tabs>
                <w:tab w:val="left" w:pos="240"/>
              </w:tabs>
              <w:rPr>
                <w:sz w:val="16"/>
                <w:szCs w:val="16"/>
                <w:u w:val="single"/>
                <w:lang w:val="ru-RU"/>
              </w:rPr>
            </w:pPr>
          </w:p>
          <w:p w14:paraId="727AB328" w14:textId="5338574A" w:rsidR="008C033B" w:rsidRPr="00BD4AAF" w:rsidRDefault="00FC0CE8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sz w:val="16"/>
                <w:szCs w:val="16"/>
              </w:rPr>
            </w:pPr>
            <w:r w:rsidRPr="00BD4AAF">
              <w:rPr>
                <w:sz w:val="16"/>
                <w:szCs w:val="16"/>
                <w:lang w:val="ru-RU"/>
              </w:rPr>
              <w:t>Всего пострадавших</w:t>
            </w:r>
            <w:r w:rsidR="008C033B" w:rsidRPr="00BD4AAF">
              <w:rPr>
                <w:sz w:val="16"/>
                <w:szCs w:val="16"/>
                <w:lang w:val="ru-RU"/>
              </w:rPr>
              <w:t>: ...</w:t>
            </w:r>
          </w:p>
          <w:p w14:paraId="6837E969" w14:textId="4D02FBF5" w:rsidR="008C033B" w:rsidRPr="00BD4AAF" w:rsidRDefault="002523FD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sz w:val="16"/>
                <w:szCs w:val="16"/>
                <w:lang w:val="ru-RU"/>
              </w:rPr>
            </w:pPr>
            <w:r w:rsidRPr="00BD4AAF">
              <w:rPr>
                <w:sz w:val="16"/>
                <w:szCs w:val="16"/>
                <w:lang w:val="ru-RU"/>
              </w:rPr>
              <w:t>Их них</w:t>
            </w:r>
            <w:r w:rsidR="00FC0CE8" w:rsidRPr="00BD4AAF">
              <w:rPr>
                <w:sz w:val="16"/>
                <w:szCs w:val="16"/>
                <w:lang w:val="ru-RU"/>
              </w:rPr>
              <w:t xml:space="preserve"> всего </w:t>
            </w:r>
            <w:r w:rsidR="008C033B" w:rsidRPr="00BD4AAF">
              <w:rPr>
                <w:sz w:val="16"/>
                <w:szCs w:val="16"/>
                <w:lang w:val="ru-RU"/>
              </w:rPr>
              <w:t>пострадавших из-за опасного груза: ...</w:t>
            </w:r>
          </w:p>
          <w:tbl>
            <w:tblPr>
              <w:tblStyle w:val="ad"/>
              <w:tblW w:w="96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  <w:gridCol w:w="3625"/>
              <w:gridCol w:w="2195"/>
            </w:tblGrid>
            <w:tr w:rsidR="008C033B" w:rsidRPr="00BD4AAF" w14:paraId="3ED960C9" w14:textId="77777777" w:rsidTr="002369FE">
              <w:tc>
                <w:tcPr>
                  <w:tcW w:w="3831" w:type="dxa"/>
                </w:tcPr>
                <w:p w14:paraId="44023FEE" w14:textId="49142468" w:rsidR="008C033B" w:rsidRPr="00BD4AAF" w:rsidRDefault="008C033B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rPr>
                      <w:sz w:val="16"/>
                      <w:szCs w:val="16"/>
                      <w:lang w:val="ru-RU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Серьезные травмы (&gt;3 по сокращенной шкале травматизма): ...</w:t>
                  </w:r>
                </w:p>
                <w:p w14:paraId="255B5EAF" w14:textId="77777777" w:rsidR="008C033B" w:rsidRPr="00BD4AAF" w:rsidRDefault="008C033B" w:rsidP="008D3004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ind w:left="72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5" w:type="dxa"/>
                </w:tcPr>
                <w:p w14:paraId="3D4C3584" w14:textId="11BA036E" w:rsidR="008C033B" w:rsidRPr="00BD4AAF" w:rsidRDefault="008C033B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rPr>
                      <w:sz w:val="16"/>
                      <w:szCs w:val="16"/>
                      <w:lang w:val="ru-RU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Легкие травмы (&lt;3 по сокращенной шкале травматизма): ...</w:t>
                  </w:r>
                </w:p>
              </w:tc>
              <w:tc>
                <w:tcPr>
                  <w:tcW w:w="2195" w:type="dxa"/>
                </w:tcPr>
                <w:p w14:paraId="2FADEFE8" w14:textId="3E7349A1" w:rsidR="008C033B" w:rsidRPr="00BD4AAF" w:rsidRDefault="008C033B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Неизвестно</w:t>
                  </w:r>
                </w:p>
              </w:tc>
            </w:tr>
          </w:tbl>
          <w:p w14:paraId="3462E021" w14:textId="77777777" w:rsidR="008C033B" w:rsidRPr="00BD4AAF" w:rsidRDefault="008C033B" w:rsidP="008D3004">
            <w:pPr>
              <w:rPr>
                <w:sz w:val="16"/>
                <w:szCs w:val="16"/>
                <w:u w:val="single"/>
              </w:rPr>
            </w:pPr>
            <w:r w:rsidRPr="00BD4AAF">
              <w:rPr>
                <w:sz w:val="16"/>
                <w:szCs w:val="16"/>
                <w:u w:val="single"/>
                <w:lang w:val="ru-RU"/>
              </w:rPr>
              <w:t xml:space="preserve">Характер травмы 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8C033B" w:rsidRPr="00BD4AAF" w14:paraId="56B97919" w14:textId="77777777" w:rsidTr="008D3004">
              <w:tc>
                <w:tcPr>
                  <w:tcW w:w="3217" w:type="dxa"/>
                </w:tcPr>
                <w:p w14:paraId="503D150C" w14:textId="77777777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iCs/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Травматический: ...</w:t>
                  </w:r>
                </w:p>
              </w:tc>
              <w:tc>
                <w:tcPr>
                  <w:tcW w:w="3217" w:type="dxa"/>
                </w:tcPr>
                <w:p w14:paraId="525D5D00" w14:textId="4677D699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iCs/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Химический ожог: ...</w:t>
                  </w:r>
                </w:p>
              </w:tc>
              <w:tc>
                <w:tcPr>
                  <w:tcW w:w="3217" w:type="dxa"/>
                </w:tcPr>
                <w:p w14:paraId="62C5BB90" w14:textId="77777777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iCs/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Отравление: ...</w:t>
                  </w:r>
                </w:p>
              </w:tc>
            </w:tr>
            <w:tr w:rsidR="008C033B" w:rsidRPr="00BD4AAF" w14:paraId="0ADDD92D" w14:textId="77777777" w:rsidTr="008D3004">
              <w:tc>
                <w:tcPr>
                  <w:tcW w:w="3217" w:type="dxa"/>
                </w:tcPr>
                <w:p w14:paraId="2467A29A" w14:textId="77777777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iCs/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Ионизирующее излучение: ...</w:t>
                  </w:r>
                </w:p>
              </w:tc>
              <w:tc>
                <w:tcPr>
                  <w:tcW w:w="3217" w:type="dxa"/>
                </w:tcPr>
                <w:p w14:paraId="36D5C4B7" w14:textId="3D514DAA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Термические ожоги: ...</w:t>
                  </w:r>
                </w:p>
              </w:tc>
              <w:tc>
                <w:tcPr>
                  <w:tcW w:w="3217" w:type="dxa"/>
                </w:tcPr>
                <w:p w14:paraId="41E860FE" w14:textId="77777777" w:rsidR="008C033B" w:rsidRPr="00BD4AAF" w:rsidRDefault="008C033B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bCs/>
                      <w:sz w:val="16"/>
                      <w:szCs w:val="16"/>
                      <w:lang w:eastAsia="nb-NO"/>
                    </w:rPr>
                  </w:pPr>
                </w:p>
              </w:tc>
            </w:tr>
          </w:tbl>
          <w:p w14:paraId="7BE15236" w14:textId="77777777" w:rsidR="008C033B" w:rsidRPr="00BD4AAF" w:rsidRDefault="008C033B" w:rsidP="008D3004">
            <w:pPr>
              <w:rPr>
                <w:sz w:val="16"/>
                <w:szCs w:val="16"/>
              </w:rPr>
            </w:pPr>
          </w:p>
          <w:p w14:paraId="0E1BCAAC" w14:textId="4A8E32F4" w:rsidR="008C033B" w:rsidRPr="00BD4AAF" w:rsidRDefault="008C033B" w:rsidP="008D3004">
            <w:pPr>
              <w:rPr>
                <w:bCs/>
                <w:sz w:val="16"/>
                <w:szCs w:val="16"/>
                <w:lang w:val="ru-RU"/>
              </w:rPr>
            </w:pPr>
            <w:r w:rsidRPr="00BD4AAF">
              <w:rPr>
                <w:sz w:val="16"/>
                <w:szCs w:val="16"/>
                <w:lang w:val="ru-RU"/>
              </w:rPr>
              <w:t xml:space="preserve">Продолжительность госпитализации в </w:t>
            </w:r>
            <w:r w:rsidR="00741E0B" w:rsidRPr="00BD4AAF">
              <w:rPr>
                <w:sz w:val="16"/>
                <w:szCs w:val="16"/>
                <w:lang w:val="ru-RU"/>
              </w:rPr>
              <w:t>сутках</w:t>
            </w:r>
            <w:r w:rsidRPr="00BD4AAF">
              <w:rPr>
                <w:sz w:val="16"/>
                <w:szCs w:val="16"/>
                <w:lang w:val="ru-RU"/>
              </w:rPr>
              <w:t xml:space="preserve"> (если известно): ...</w:t>
            </w:r>
          </w:p>
          <w:p w14:paraId="5B3ACF12" w14:textId="77777777" w:rsidR="008C033B" w:rsidRPr="00BD4AAF" w:rsidRDefault="008C033B" w:rsidP="008D3004">
            <w:pPr>
              <w:rPr>
                <w:bCs/>
                <w:sz w:val="16"/>
                <w:szCs w:val="16"/>
                <w:lang w:val="ru-RU"/>
              </w:rPr>
            </w:pPr>
          </w:p>
          <w:p w14:paraId="7A26D448" w14:textId="6E61406B" w:rsidR="008C033B" w:rsidRPr="00BD4AAF" w:rsidRDefault="00741E0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sz w:val="16"/>
                <w:szCs w:val="16"/>
              </w:rPr>
            </w:pPr>
            <w:r w:rsidRPr="00BD4AAF">
              <w:rPr>
                <w:sz w:val="16"/>
                <w:szCs w:val="16"/>
                <w:lang w:val="ru-RU"/>
              </w:rPr>
              <w:t>Всего</w:t>
            </w:r>
            <w:r w:rsidR="008C033B" w:rsidRPr="00BD4AAF">
              <w:rPr>
                <w:sz w:val="16"/>
                <w:szCs w:val="16"/>
                <w:lang w:val="ru-RU"/>
              </w:rPr>
              <w:t xml:space="preserve"> смерт</w:t>
            </w:r>
            <w:r w:rsidRPr="00BD4AAF">
              <w:rPr>
                <w:sz w:val="16"/>
                <w:szCs w:val="16"/>
                <w:lang w:val="ru-RU"/>
              </w:rPr>
              <w:t>ей</w:t>
            </w:r>
            <w:r w:rsidR="008C033B" w:rsidRPr="00BD4AAF">
              <w:rPr>
                <w:sz w:val="16"/>
                <w:szCs w:val="16"/>
                <w:lang w:val="ru-RU"/>
              </w:rPr>
              <w:t>: …</w:t>
            </w:r>
          </w:p>
          <w:p w14:paraId="3EAAB9D4" w14:textId="3BD59C48" w:rsidR="008C033B" w:rsidRPr="00BD4AAF" w:rsidRDefault="002523FD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sz w:val="16"/>
                <w:szCs w:val="16"/>
                <w:lang w:val="ru-RU"/>
              </w:rPr>
            </w:pPr>
            <w:r w:rsidRPr="00BD4AAF">
              <w:rPr>
                <w:sz w:val="16"/>
                <w:szCs w:val="16"/>
                <w:lang w:val="ru-RU"/>
              </w:rPr>
              <w:t>Из них</w:t>
            </w:r>
            <w:r w:rsidR="00741E0B" w:rsidRPr="00BD4AAF">
              <w:rPr>
                <w:sz w:val="16"/>
                <w:szCs w:val="16"/>
                <w:lang w:val="ru-RU"/>
              </w:rPr>
              <w:t xml:space="preserve"> всего</w:t>
            </w:r>
            <w:r w:rsidR="00381992" w:rsidRPr="00BD4AAF">
              <w:rPr>
                <w:sz w:val="16"/>
                <w:szCs w:val="16"/>
                <w:lang w:val="ru-RU"/>
              </w:rPr>
              <w:t xml:space="preserve"> смертей</w:t>
            </w:r>
            <w:r w:rsidR="00741E0B" w:rsidRPr="00BD4AAF">
              <w:rPr>
                <w:sz w:val="16"/>
                <w:szCs w:val="16"/>
                <w:lang w:val="ru-RU"/>
              </w:rPr>
              <w:t xml:space="preserve"> </w:t>
            </w:r>
            <w:r w:rsidR="008C033B" w:rsidRPr="00BD4AAF">
              <w:rPr>
                <w:sz w:val="16"/>
                <w:szCs w:val="16"/>
                <w:lang w:val="ru-RU"/>
              </w:rPr>
              <w:t>из-за опасного груза: ...</w:t>
            </w:r>
          </w:p>
          <w:p w14:paraId="36A7D49B" w14:textId="77777777" w:rsidR="008C033B" w:rsidRPr="00BD4AAF" w:rsidRDefault="008C033B" w:rsidP="0092464D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377"/>
              <w:rPr>
                <w:sz w:val="16"/>
                <w:szCs w:val="16"/>
                <w:lang w:val="ru-RU" w:eastAsia="nb-NO"/>
              </w:rPr>
            </w:pPr>
          </w:p>
          <w:p w14:paraId="5F9408F0" w14:textId="3FD6F07C" w:rsidR="008C033B" w:rsidRDefault="008C033B" w:rsidP="0092464D">
            <w:pPr>
              <w:tabs>
                <w:tab w:val="left" w:pos="240"/>
              </w:tabs>
              <w:rPr>
                <w:sz w:val="16"/>
                <w:szCs w:val="16"/>
                <w:u w:val="single"/>
                <w:lang w:val="ru-RU"/>
              </w:rPr>
            </w:pPr>
            <w:r w:rsidRPr="00BD4AAF">
              <w:rPr>
                <w:sz w:val="16"/>
                <w:szCs w:val="16"/>
                <w:u w:val="single"/>
                <w:lang w:val="ru-RU"/>
              </w:rPr>
              <w:t>МАТЕРИАЛЬНЫЙ УЩЕРБ И УЩЕРБ ОКРУЖАЮЩЕЙ СРЕДЕ</w:t>
            </w:r>
          </w:p>
          <w:p w14:paraId="33D49F90" w14:textId="77777777" w:rsidR="0092464D" w:rsidRPr="00BD4AAF" w:rsidRDefault="0092464D" w:rsidP="0092464D">
            <w:pPr>
              <w:tabs>
                <w:tab w:val="left" w:pos="240"/>
              </w:tabs>
              <w:rPr>
                <w:sz w:val="16"/>
                <w:szCs w:val="16"/>
                <w:u w:val="single"/>
                <w:lang w:val="ru-RU"/>
              </w:rPr>
            </w:pPr>
          </w:p>
          <w:p w14:paraId="077398E9" w14:textId="77777777" w:rsidR="008C033B" w:rsidRPr="00BD4AAF" w:rsidRDefault="008C033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283" w:hanging="283"/>
              <w:rPr>
                <w:sz w:val="16"/>
                <w:szCs w:val="16"/>
              </w:rPr>
            </w:pPr>
            <w:r w:rsidRPr="00BD4AAF">
              <w:rPr>
                <w:sz w:val="16"/>
                <w:szCs w:val="16"/>
                <w:lang w:val="ru-RU"/>
              </w:rPr>
              <w:t>Загрязнение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8C033B" w:rsidRPr="00BD4AAF" w14:paraId="0F31E49B" w14:textId="77777777" w:rsidTr="008D3004">
              <w:tc>
                <w:tcPr>
                  <w:tcW w:w="3217" w:type="dxa"/>
                </w:tcPr>
                <w:p w14:paraId="78BDCB2D" w14:textId="7DA684F7" w:rsidR="008C033B" w:rsidRPr="00BD4AAF" w:rsidRDefault="008C033B">
                  <w:pPr>
                    <w:numPr>
                      <w:ilvl w:val="0"/>
                      <w:numId w:val="3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Воздух</w:t>
                  </w:r>
                  <w:r w:rsidR="00381992" w:rsidRPr="00BD4AAF">
                    <w:rPr>
                      <w:sz w:val="16"/>
                      <w:szCs w:val="16"/>
                      <w:lang w:val="ru-RU"/>
                    </w:rPr>
                    <w:t>а</w:t>
                  </w:r>
                </w:p>
              </w:tc>
              <w:tc>
                <w:tcPr>
                  <w:tcW w:w="3217" w:type="dxa"/>
                </w:tcPr>
                <w:p w14:paraId="242887D1" w14:textId="7D63CD88" w:rsidR="008C033B" w:rsidRPr="00BD4AAF" w:rsidRDefault="008C033B">
                  <w:pPr>
                    <w:numPr>
                      <w:ilvl w:val="0"/>
                      <w:numId w:val="3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Вод</w:t>
                  </w:r>
                  <w:r w:rsidR="00381992" w:rsidRPr="00BD4AAF">
                    <w:rPr>
                      <w:sz w:val="16"/>
                      <w:szCs w:val="16"/>
                      <w:lang w:val="ru-RU"/>
                    </w:rPr>
                    <w:t>ы</w:t>
                  </w:r>
                </w:p>
              </w:tc>
              <w:tc>
                <w:tcPr>
                  <w:tcW w:w="3217" w:type="dxa"/>
                </w:tcPr>
                <w:p w14:paraId="41EF2A2D" w14:textId="7E84EE3E" w:rsidR="008C033B" w:rsidRPr="00BD4AAF" w:rsidRDefault="008C033B">
                  <w:pPr>
                    <w:numPr>
                      <w:ilvl w:val="0"/>
                      <w:numId w:val="3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Почв</w:t>
                  </w:r>
                  <w:r w:rsidR="00381992" w:rsidRPr="00BD4AAF">
                    <w:rPr>
                      <w:sz w:val="16"/>
                      <w:szCs w:val="16"/>
                      <w:lang w:val="ru-RU"/>
                    </w:rPr>
                    <w:t>ы</w:t>
                  </w:r>
                </w:p>
              </w:tc>
            </w:tr>
          </w:tbl>
          <w:p w14:paraId="081BC323" w14:textId="77777777" w:rsidR="008C033B" w:rsidRPr="00BD4AAF" w:rsidRDefault="008C033B">
            <w:pPr>
              <w:numPr>
                <w:ilvl w:val="0"/>
                <w:numId w:val="3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283" w:hanging="209"/>
              <w:rPr>
                <w:sz w:val="16"/>
                <w:szCs w:val="16"/>
                <w:lang w:val="ru-RU"/>
              </w:rPr>
            </w:pPr>
            <w:r w:rsidRPr="00BD4AAF">
              <w:rPr>
                <w:sz w:val="16"/>
                <w:szCs w:val="16"/>
                <w:lang w:val="ru-RU"/>
              </w:rPr>
              <w:t>Общая расчетная сумма финансовых потерь (евро): ...</w:t>
            </w:r>
          </w:p>
          <w:p w14:paraId="2C19CB5D" w14:textId="77777777" w:rsidR="008C033B" w:rsidRPr="00BD4AAF" w:rsidRDefault="008C033B" w:rsidP="004B059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283"/>
              <w:rPr>
                <w:sz w:val="16"/>
                <w:szCs w:val="16"/>
                <w:lang w:val="ru-RU" w:eastAsia="nb-NO"/>
              </w:rPr>
            </w:pPr>
          </w:p>
          <w:p w14:paraId="749B8AB8" w14:textId="7EFA1AF8" w:rsidR="008C033B" w:rsidRDefault="008C033B" w:rsidP="004B0590">
            <w:pPr>
              <w:tabs>
                <w:tab w:val="left" w:pos="240"/>
              </w:tabs>
              <w:rPr>
                <w:sz w:val="16"/>
                <w:szCs w:val="16"/>
                <w:lang w:val="ru-RU"/>
              </w:rPr>
            </w:pPr>
            <w:r w:rsidRPr="00BD4AAF">
              <w:rPr>
                <w:sz w:val="16"/>
                <w:szCs w:val="16"/>
                <w:u w:val="single"/>
                <w:lang w:val="ru-RU"/>
              </w:rPr>
              <w:t>ВМЕШАТЕЛЬСТВО ВЛАСТЕЙ</w:t>
            </w:r>
            <w:r w:rsidRPr="00BD4AAF">
              <w:rPr>
                <w:sz w:val="16"/>
                <w:szCs w:val="16"/>
                <w:lang w:val="ru-RU"/>
              </w:rPr>
              <w:t xml:space="preserve"> </w:t>
            </w:r>
          </w:p>
          <w:p w14:paraId="5BE99D1E" w14:textId="77777777" w:rsidR="0092464D" w:rsidRPr="00BD4AAF" w:rsidRDefault="0092464D" w:rsidP="004B0590">
            <w:pPr>
              <w:tabs>
                <w:tab w:val="left" w:pos="240"/>
              </w:tabs>
              <w:rPr>
                <w:sz w:val="16"/>
                <w:szCs w:val="16"/>
                <w:u w:val="single"/>
              </w:rPr>
            </w:pPr>
          </w:p>
          <w:p w14:paraId="56E48796" w14:textId="77777777" w:rsidR="008C033B" w:rsidRPr="00BD4AAF" w:rsidRDefault="008C033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sz w:val="16"/>
                <w:szCs w:val="16"/>
              </w:rPr>
            </w:pPr>
            <w:r w:rsidRPr="00BD4AAF">
              <w:rPr>
                <w:sz w:val="16"/>
                <w:szCs w:val="16"/>
                <w:lang w:val="ru-RU"/>
              </w:rPr>
              <w:t xml:space="preserve">Вмешательство властей: </w:t>
            </w:r>
          </w:p>
          <w:tbl>
            <w:tblPr>
              <w:tblStyle w:val="ad"/>
              <w:tblW w:w="96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7"/>
              <w:gridCol w:w="5484"/>
            </w:tblGrid>
            <w:tr w:rsidR="008C033B" w:rsidRPr="00BD4AAF" w14:paraId="7836E2EA" w14:textId="77777777" w:rsidTr="000158D3">
              <w:tc>
                <w:tcPr>
                  <w:tcW w:w="4167" w:type="dxa"/>
                </w:tcPr>
                <w:p w14:paraId="18326C26" w14:textId="77777777" w:rsidR="008C033B" w:rsidRPr="00BD4AAF" w:rsidRDefault="008C033B">
                  <w:pPr>
                    <w:numPr>
                      <w:ilvl w:val="0"/>
                      <w:numId w:val="36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  <w:tc>
                <w:tcPr>
                  <w:tcW w:w="5484" w:type="dxa"/>
                </w:tcPr>
                <w:p w14:paraId="616B9B6F" w14:textId="77777777" w:rsidR="008C033B" w:rsidRPr="00BD4AAF" w:rsidRDefault="008C033B">
                  <w:pPr>
                    <w:numPr>
                      <w:ilvl w:val="0"/>
                      <w:numId w:val="36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Да (указать каких): ...</w:t>
                  </w:r>
                </w:p>
              </w:tc>
            </w:tr>
          </w:tbl>
          <w:p w14:paraId="6CAC12EE" w14:textId="77777777" w:rsidR="008C033B" w:rsidRPr="00BD4AAF" w:rsidRDefault="008C033B" w:rsidP="008D3004">
            <w:pPr>
              <w:rPr>
                <w:sz w:val="16"/>
                <w:szCs w:val="16"/>
              </w:rPr>
            </w:pPr>
          </w:p>
          <w:p w14:paraId="205F3245" w14:textId="3EA62B8A" w:rsidR="008C033B" w:rsidRPr="00BD4AAF" w:rsidRDefault="008C033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sz w:val="16"/>
                <w:szCs w:val="16"/>
                <w:lang w:val="ru-RU"/>
              </w:rPr>
            </w:pPr>
            <w:r w:rsidRPr="00BD4AAF">
              <w:rPr>
                <w:sz w:val="16"/>
                <w:szCs w:val="16"/>
                <w:lang w:val="ru-RU"/>
              </w:rPr>
              <w:t>Эвакуация людей на период не менее 3 часов по причине характера перевозившихся опасных грузов</w:t>
            </w:r>
          </w:p>
          <w:tbl>
            <w:tblPr>
              <w:tblStyle w:val="ad"/>
              <w:tblW w:w="96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1"/>
              <w:gridCol w:w="5470"/>
            </w:tblGrid>
            <w:tr w:rsidR="008C033B" w:rsidRPr="00BD4AAF" w14:paraId="3E087679" w14:textId="77777777" w:rsidTr="000158D3">
              <w:tc>
                <w:tcPr>
                  <w:tcW w:w="4181" w:type="dxa"/>
                </w:tcPr>
                <w:p w14:paraId="7F1833A4" w14:textId="77777777" w:rsidR="008C033B" w:rsidRPr="00BD4AAF" w:rsidRDefault="008C033B">
                  <w:pPr>
                    <w:numPr>
                      <w:ilvl w:val="0"/>
                      <w:numId w:val="37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  <w:tc>
                <w:tcPr>
                  <w:tcW w:w="5470" w:type="dxa"/>
                </w:tcPr>
                <w:p w14:paraId="5E820BB8" w14:textId="77777777" w:rsidR="008C033B" w:rsidRPr="00BD4AAF" w:rsidRDefault="008C033B">
                  <w:pPr>
                    <w:numPr>
                      <w:ilvl w:val="0"/>
                      <w:numId w:val="37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Да</w:t>
                  </w:r>
                </w:p>
              </w:tc>
            </w:tr>
          </w:tbl>
          <w:p w14:paraId="65B5D79F" w14:textId="77777777" w:rsidR="008C033B" w:rsidRPr="00BD4AAF" w:rsidRDefault="008C033B" w:rsidP="008D3004">
            <w:pPr>
              <w:rPr>
                <w:sz w:val="16"/>
                <w:szCs w:val="16"/>
              </w:rPr>
            </w:pPr>
          </w:p>
          <w:p w14:paraId="0C1DDC89" w14:textId="77777777" w:rsidR="008C033B" w:rsidRPr="00BD4AAF" w:rsidRDefault="008C033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sz w:val="16"/>
                <w:szCs w:val="16"/>
                <w:lang w:val="ru-RU"/>
              </w:rPr>
            </w:pPr>
            <w:r w:rsidRPr="00BD4AAF">
              <w:rPr>
                <w:sz w:val="16"/>
                <w:szCs w:val="16"/>
                <w:lang w:val="ru-RU"/>
              </w:rPr>
              <w:t>Закрытие путей движения общего пользования на период не менее 3 часов</w:t>
            </w:r>
          </w:p>
          <w:tbl>
            <w:tblPr>
              <w:tblStyle w:val="ad"/>
              <w:tblW w:w="96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7"/>
              <w:gridCol w:w="5484"/>
            </w:tblGrid>
            <w:tr w:rsidR="008C033B" w:rsidRPr="00E30FD2" w14:paraId="53B3CC9E" w14:textId="77777777" w:rsidTr="000158D3">
              <w:tc>
                <w:tcPr>
                  <w:tcW w:w="4167" w:type="dxa"/>
                </w:tcPr>
                <w:p w14:paraId="70A22B37" w14:textId="77777777" w:rsidR="008C033B" w:rsidRPr="00BD4AAF" w:rsidRDefault="008C033B">
                  <w:pPr>
                    <w:numPr>
                      <w:ilvl w:val="0"/>
                      <w:numId w:val="3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sz w:val="16"/>
                      <w:szCs w:val="16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  <w:tc>
                <w:tcPr>
                  <w:tcW w:w="5484" w:type="dxa"/>
                </w:tcPr>
                <w:p w14:paraId="34D406BB" w14:textId="77777777" w:rsidR="008C033B" w:rsidRDefault="008C033B">
                  <w:pPr>
                    <w:numPr>
                      <w:ilvl w:val="0"/>
                      <w:numId w:val="3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BD4AAF">
                    <w:rPr>
                      <w:sz w:val="16"/>
                      <w:szCs w:val="16"/>
                      <w:lang w:val="ru-RU"/>
                    </w:rPr>
                    <w:t>Да (указать точную продолжительность закрытия, если известно)</w:t>
                  </w:r>
                </w:p>
                <w:p w14:paraId="1860C6B5" w14:textId="689B9C9C" w:rsidR="00C96C0C" w:rsidRPr="00BD4AAF" w:rsidRDefault="00C96C0C" w:rsidP="00C96C0C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0F73B295" w14:textId="77777777" w:rsidR="008C033B" w:rsidRPr="00BD4AAF" w:rsidRDefault="008C033B" w:rsidP="008D300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377"/>
              <w:rPr>
                <w:b/>
                <w:sz w:val="16"/>
                <w:szCs w:val="16"/>
                <w:lang w:val="ru-RU" w:eastAsia="nb-NO"/>
              </w:rPr>
            </w:pPr>
          </w:p>
        </w:tc>
      </w:tr>
    </w:tbl>
    <w:p w14:paraId="00C3CF5C" w14:textId="77777777" w:rsidR="006F54ED" w:rsidRPr="00BD4AAF" w:rsidRDefault="006F54ED" w:rsidP="006F54ED">
      <w:pPr>
        <w:rPr>
          <w:sz w:val="16"/>
          <w:szCs w:val="16"/>
          <w:lang w:val="ru-RU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F54ED" w:rsidRPr="00BD4AAF" w14:paraId="021DE6AC" w14:textId="77777777" w:rsidTr="008D3004">
        <w:tc>
          <w:tcPr>
            <w:tcW w:w="9634" w:type="dxa"/>
          </w:tcPr>
          <w:p w14:paraId="72F6BB49" w14:textId="2F0311EC" w:rsidR="006F54ED" w:rsidRPr="00BD4AAF" w:rsidRDefault="006F54ED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000A"/>
                <w:sz w:val="16"/>
                <w:szCs w:val="16"/>
                <w:u w:val="single"/>
              </w:rPr>
            </w:pPr>
            <w:r w:rsidRPr="00BD4AAF">
              <w:rPr>
                <w:sz w:val="16"/>
                <w:szCs w:val="16"/>
                <w:u w:val="single"/>
                <w:lang w:val="ru-RU"/>
              </w:rPr>
              <w:t>ДОПОЛНИТЕЛЬНАЯ ИНФОРМАЦИЯ</w:t>
            </w:r>
          </w:p>
          <w:p w14:paraId="7E7BC891" w14:textId="77777777" w:rsidR="006F54ED" w:rsidRPr="00BD4AAF" w:rsidRDefault="006F54ED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000A"/>
                <w:sz w:val="16"/>
                <w:szCs w:val="16"/>
                <w:u w:val="single"/>
              </w:rPr>
            </w:pPr>
          </w:p>
          <w:p w14:paraId="6DCA6161" w14:textId="77777777" w:rsidR="006F54ED" w:rsidRPr="00BD4AAF" w:rsidRDefault="006F54ED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000A"/>
                <w:sz w:val="16"/>
                <w:szCs w:val="16"/>
              </w:rPr>
            </w:pPr>
            <w:r w:rsidRPr="00BD4AAF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</w:t>
            </w:r>
          </w:p>
          <w:p w14:paraId="0806A613" w14:textId="77777777" w:rsidR="006F54ED" w:rsidRPr="00BD4AAF" w:rsidRDefault="006F54ED" w:rsidP="008D3004">
            <w:pPr>
              <w:rPr>
                <w:sz w:val="16"/>
                <w:szCs w:val="16"/>
              </w:rPr>
            </w:pPr>
          </w:p>
        </w:tc>
      </w:tr>
    </w:tbl>
    <w:p w14:paraId="31E61B90" w14:textId="77777777" w:rsidR="001318C4" w:rsidRDefault="001318C4" w:rsidP="008C6A48">
      <w:pPr>
        <w:pStyle w:val="SingleTxtG"/>
        <w:ind w:right="8"/>
        <w:jc w:val="right"/>
        <w:rPr>
          <w:lang w:val="ru-RU"/>
        </w:rPr>
      </w:pPr>
      <w:bookmarkStart w:id="5" w:name="_Hlk153175565"/>
      <w:r>
        <w:rPr>
          <w:lang w:val="ru-RU"/>
        </w:rPr>
        <w:t>»</w:t>
      </w:r>
    </w:p>
    <w:p w14:paraId="2CE8201C" w14:textId="22084259" w:rsidR="00FB0F76" w:rsidRDefault="00FB0F76" w:rsidP="001318C4">
      <w:pPr>
        <w:pStyle w:val="SingleTxtG"/>
        <w:jc w:val="left"/>
        <w:rPr>
          <w:lang w:val="en-US"/>
        </w:rPr>
      </w:pPr>
      <w:r>
        <w:rPr>
          <w:lang w:val="en-US"/>
        </w:rPr>
        <w:br w:type="page"/>
      </w:r>
    </w:p>
    <w:p w14:paraId="7DD0419E" w14:textId="2D683641" w:rsidR="00BC6E35" w:rsidRPr="000E4579" w:rsidRDefault="00FB0F76" w:rsidP="00FB0F76">
      <w:pPr>
        <w:pStyle w:val="SingleTxtG"/>
        <w:rPr>
          <w:lang w:val="ru-RU"/>
        </w:rPr>
      </w:pPr>
      <w:r w:rsidRPr="000E4579">
        <w:rPr>
          <w:lang w:val="ru-RU"/>
        </w:rPr>
        <w:lastRenderedPageBreak/>
        <w:t>8.</w:t>
      </w:r>
      <w:r w:rsidRPr="000E4579">
        <w:rPr>
          <w:lang w:val="ru-RU"/>
        </w:rPr>
        <w:tab/>
        <w:t>Изменить подраздел 1.8.5.4 (МПОГ) следующим образом:</w:t>
      </w:r>
    </w:p>
    <w:bookmarkEnd w:id="5"/>
    <w:p w14:paraId="70BBC6A8" w14:textId="5662D6C8" w:rsidR="00BC6E35" w:rsidRPr="000E4579" w:rsidRDefault="000E4579" w:rsidP="00A07531">
      <w:pPr>
        <w:pStyle w:val="4"/>
        <w:ind w:left="1985" w:hanging="851"/>
        <w:rPr>
          <w:i/>
          <w:iCs/>
          <w:lang w:val="ru-RU"/>
        </w:rPr>
      </w:pPr>
      <w:r w:rsidRPr="000E4579">
        <w:rPr>
          <w:lang w:val="ru-RU"/>
        </w:rPr>
        <w:t>«</w:t>
      </w:r>
      <w:r w:rsidR="002F0785" w:rsidRPr="000E4579">
        <w:rPr>
          <w:lang w:val="ru-RU"/>
        </w:rPr>
        <w:t>1.8.5.4</w:t>
      </w:r>
      <w:r w:rsidR="002F0785" w:rsidRPr="000E4579">
        <w:rPr>
          <w:lang w:val="ru-RU"/>
        </w:rPr>
        <w:tab/>
      </w:r>
      <w:r w:rsidR="002F0785" w:rsidRPr="000E4579">
        <w:rPr>
          <w:i/>
          <w:iCs/>
          <w:lang w:val="ru-RU"/>
        </w:rPr>
        <w:t>Образец отчета о происшествиях во время перевозки опасных грузов</w:t>
      </w:r>
    </w:p>
    <w:p w14:paraId="6EC100C8" w14:textId="77777777" w:rsidR="00BC6E35" w:rsidRPr="000E4579" w:rsidRDefault="00BC6E35" w:rsidP="00BC6E35">
      <w:pPr>
        <w:rPr>
          <w:lang w:val="ru-RU"/>
        </w:rPr>
      </w:pPr>
    </w:p>
    <w:p w14:paraId="4B3FF765" w14:textId="72C53E44" w:rsidR="00BC6E35" w:rsidRPr="000E4579" w:rsidRDefault="00BC6E35" w:rsidP="00BC6E35">
      <w:pPr>
        <w:jc w:val="center"/>
        <w:rPr>
          <w:b/>
          <w:bCs/>
          <w:lang w:val="ru-RU"/>
        </w:rPr>
      </w:pPr>
      <w:r w:rsidRPr="000E4579">
        <w:rPr>
          <w:b/>
          <w:bCs/>
          <w:lang w:val="ru-RU"/>
        </w:rPr>
        <w:t>Отчет о происшествиях во время перевозки опасных грузов</w:t>
      </w:r>
      <w:r w:rsidR="008C37D6" w:rsidRPr="008C37D6">
        <w:rPr>
          <w:b/>
          <w:bCs/>
          <w:lang w:val="ru-RU"/>
        </w:rPr>
        <w:t xml:space="preserve"> </w:t>
      </w:r>
      <w:r w:rsidR="008C37D6">
        <w:rPr>
          <w:b/>
          <w:bCs/>
          <w:lang w:val="ru-RU"/>
        </w:rPr>
        <w:br/>
      </w:r>
      <w:r w:rsidRPr="000E4579">
        <w:rPr>
          <w:b/>
          <w:bCs/>
          <w:lang w:val="ru-RU"/>
        </w:rPr>
        <w:t>в соответствии с разделом 1.8.5 МПОГ</w:t>
      </w:r>
    </w:p>
    <w:p w14:paraId="59A545FC" w14:textId="77777777" w:rsidR="00E6210A" w:rsidRPr="00C72BA1" w:rsidRDefault="00E6210A" w:rsidP="00BC6E35">
      <w:pPr>
        <w:jc w:val="center"/>
        <w:rPr>
          <w:lang w:val="ru-RU"/>
        </w:rPr>
      </w:pPr>
    </w:p>
    <w:p w14:paraId="7002BFEB" w14:textId="58A2D7A7" w:rsidR="00BC6E35" w:rsidRPr="000E4579" w:rsidRDefault="00BC6E35" w:rsidP="008C37D6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4"/>
        <w:rPr>
          <w:color w:val="0718B9"/>
          <w:sz w:val="18"/>
          <w:szCs w:val="18"/>
          <w:lang w:val="ru-RU"/>
        </w:rPr>
      </w:pPr>
      <w:bookmarkStart w:id="6" w:name="_Hlk153176146"/>
      <w:r w:rsidRPr="000E4579">
        <w:rPr>
          <w:color w:val="0718B9"/>
          <w:lang w:val="ru-RU"/>
        </w:rPr>
        <w:t>Оперативный отчет</w:t>
      </w:r>
      <w:r w:rsidR="00327114" w:rsidRPr="000E4579">
        <w:rPr>
          <w:color w:val="0718B9"/>
          <w:lang w:val="ru-RU"/>
        </w:rPr>
        <w:t xml:space="preserve">, </w:t>
      </w:r>
      <w:r w:rsidR="00E6210A" w:rsidRPr="000E4579">
        <w:rPr>
          <w:color w:val="0718B9"/>
          <w:lang w:val="ru-RU"/>
        </w:rPr>
        <w:t>представляемый в течение 72 часов</w:t>
      </w:r>
    </w:p>
    <w:bookmarkEnd w:id="6"/>
    <w:p w14:paraId="34899F98" w14:textId="77777777" w:rsidR="00BC6E35" w:rsidRPr="000E4579" w:rsidRDefault="00BC6E35" w:rsidP="00BC6E35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284"/>
        <w:rPr>
          <w:color w:val="00000A"/>
          <w:sz w:val="18"/>
          <w:szCs w:val="18"/>
          <w:lang w:val="ru-RU" w:eastAsia="zh-CN"/>
        </w:rPr>
      </w:pPr>
    </w:p>
    <w:p w14:paraId="1EBC6290" w14:textId="77777777" w:rsidR="00BC6E35" w:rsidRPr="000E4579" w:rsidRDefault="00BC6E35" w:rsidP="00BC6E35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284"/>
        <w:rPr>
          <w:color w:val="4F81BD" w:themeColor="accent1"/>
          <w:sz w:val="18"/>
          <w:szCs w:val="18"/>
        </w:rPr>
      </w:pPr>
      <w:r w:rsidRPr="000E4579">
        <w:rPr>
          <w:lang w:val="ru-RU"/>
        </w:rPr>
        <w:t>Дата составления отчета:</w:t>
      </w:r>
    </w:p>
    <w:p w14:paraId="3C1DE7B5" w14:textId="77777777" w:rsidR="00BC6E35" w:rsidRPr="000E4579" w:rsidRDefault="00BC6E35" w:rsidP="00BC6E35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lang w:eastAsia="zh-CN"/>
        </w:rPr>
      </w:pPr>
    </w:p>
    <w:tbl>
      <w:tblPr>
        <w:tblpPr w:leftFromText="141" w:rightFromText="141" w:vertAnchor="text" w:horzAnchor="margin" w:tblpXSpec="center" w:tblpY="171"/>
        <w:tblW w:w="480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BC6E35" w:rsidRPr="00E30FD2" w14:paraId="0C3B2545" w14:textId="77777777" w:rsidTr="008D3004">
        <w:trPr>
          <w:trHeight w:val="505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EE9D6" w14:textId="77777777" w:rsidR="00BC6E35" w:rsidRPr="000E4579" w:rsidRDefault="00BC6E3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color w:val="00000A"/>
                <w:lang w:val="ru-RU" w:eastAsia="zh-CN"/>
              </w:rPr>
            </w:pPr>
          </w:p>
          <w:p w14:paraId="086DA3D7" w14:textId="77777777" w:rsidR="00BC6E35" w:rsidRPr="000E4579" w:rsidRDefault="00BC6E3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color w:val="00000A"/>
                <w:sz w:val="18"/>
                <w:lang w:val="ru-RU"/>
              </w:rPr>
            </w:pPr>
            <w:r w:rsidRPr="000E4579">
              <w:rPr>
                <w:i/>
                <w:iCs/>
                <w:lang w:val="ru-RU"/>
              </w:rPr>
              <w:t>Предприятие: ......................................................................................................................</w:t>
            </w:r>
          </w:p>
          <w:p w14:paraId="71333490" w14:textId="77777777" w:rsidR="00BC6E35" w:rsidRPr="000E4579" w:rsidRDefault="00BC6E3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color w:val="00000A"/>
                <w:sz w:val="18"/>
                <w:lang w:val="ru-RU" w:eastAsia="zh-CN"/>
              </w:rPr>
            </w:pPr>
          </w:p>
          <w:p w14:paraId="547460C3" w14:textId="5745D6B5" w:rsidR="00BC6E35" w:rsidRPr="000E4579" w:rsidRDefault="00BC6E3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color w:val="00000A"/>
                <w:sz w:val="18"/>
                <w:lang w:val="ru-RU"/>
              </w:rPr>
            </w:pPr>
            <w:r w:rsidRPr="000E4579">
              <w:rPr>
                <w:i/>
                <w:iCs/>
                <w:lang w:val="ru-RU"/>
              </w:rPr>
              <w:t>Адрес: ....................................................................................................................................</w:t>
            </w:r>
          </w:p>
          <w:p w14:paraId="0FB0FAC6" w14:textId="32D5CCC2" w:rsidR="00BC6E35" w:rsidRPr="000E4579" w:rsidRDefault="00BC6E3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 w:eastAsia="zh-CN"/>
              </w:rPr>
            </w:pPr>
          </w:p>
          <w:p w14:paraId="139140EB" w14:textId="66E61910" w:rsidR="00BC6E35" w:rsidRPr="000E4579" w:rsidRDefault="00BC6E3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/>
              </w:rPr>
            </w:pPr>
            <w:r w:rsidRPr="000E4579">
              <w:rPr>
                <w:i/>
                <w:iCs/>
                <w:lang w:val="ru-RU"/>
              </w:rPr>
              <w:t>Лицо, к которому надлежит обращаться:</w:t>
            </w:r>
            <w:r w:rsidR="00BA1744">
              <w:rPr>
                <w:i/>
                <w:iCs/>
                <w:lang w:val="ru-RU"/>
              </w:rPr>
              <w:t xml:space="preserve"> </w:t>
            </w:r>
            <w:r w:rsidRPr="000E4579">
              <w:rPr>
                <w:i/>
                <w:iCs/>
                <w:lang w:val="ru-RU"/>
              </w:rPr>
              <w:t>......................................................................</w:t>
            </w:r>
          </w:p>
          <w:p w14:paraId="467439AF" w14:textId="77777777" w:rsidR="00BC6E35" w:rsidRPr="000E4579" w:rsidRDefault="00BC6E3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/>
              </w:rPr>
            </w:pPr>
          </w:p>
          <w:p w14:paraId="73D5BEE5" w14:textId="386F1535" w:rsidR="00BC6E35" w:rsidRPr="000E4579" w:rsidRDefault="00BC6E35" w:rsidP="00C72BA1">
            <w:pPr>
              <w:tabs>
                <w:tab w:val="left" w:pos="0"/>
                <w:tab w:val="left" w:pos="709"/>
                <w:tab w:val="left" w:pos="1440"/>
                <w:tab w:val="left" w:pos="4055"/>
                <w:tab w:val="left" w:pos="57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/>
              </w:rPr>
            </w:pPr>
            <w:r w:rsidRPr="000E4579">
              <w:rPr>
                <w:i/>
                <w:iCs/>
                <w:lang w:val="ru-RU"/>
              </w:rPr>
              <w:t>Телефон: ........................................</w:t>
            </w:r>
            <w:r w:rsidR="00C72BA1">
              <w:rPr>
                <w:i/>
                <w:iCs/>
                <w:lang w:val="ru-RU"/>
              </w:rPr>
              <w:tab/>
            </w:r>
            <w:r w:rsidRPr="000E4579">
              <w:rPr>
                <w:i/>
                <w:iCs/>
                <w:lang w:val="ru-RU"/>
              </w:rPr>
              <w:t xml:space="preserve">Факс: </w:t>
            </w:r>
            <w:r w:rsidR="00C72BA1" w:rsidRPr="000E4579">
              <w:rPr>
                <w:i/>
                <w:iCs/>
                <w:lang w:val="ru-RU"/>
              </w:rPr>
              <w:t>........................................</w:t>
            </w:r>
          </w:p>
          <w:p w14:paraId="6A094C9A" w14:textId="77777777" w:rsidR="00BC6E35" w:rsidRPr="000E4579" w:rsidRDefault="00BC6E3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/>
              </w:rPr>
            </w:pPr>
          </w:p>
          <w:p w14:paraId="01CCA211" w14:textId="245C58B3" w:rsidR="00BC6E35" w:rsidRPr="000E4579" w:rsidRDefault="00BC6E3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/>
              </w:rPr>
            </w:pPr>
            <w:r w:rsidRPr="000E4579">
              <w:rPr>
                <w:i/>
                <w:iCs/>
                <w:lang w:val="ru-RU"/>
              </w:rPr>
              <w:t>Адрес электронной почты:</w:t>
            </w:r>
            <w:r w:rsidR="00C72BA1" w:rsidRPr="000E4579">
              <w:rPr>
                <w:i/>
                <w:iCs/>
                <w:lang w:val="ru-RU"/>
              </w:rPr>
              <w:t xml:space="preserve"> ........................................</w:t>
            </w:r>
          </w:p>
          <w:p w14:paraId="22720BCB" w14:textId="77777777" w:rsidR="00BC6E35" w:rsidRPr="000E4579" w:rsidRDefault="00BC6E35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color w:val="00000A"/>
                <w:lang w:val="ru-RU" w:eastAsia="zh-CN"/>
              </w:rPr>
            </w:pPr>
          </w:p>
        </w:tc>
      </w:tr>
    </w:tbl>
    <w:p w14:paraId="54118D39" w14:textId="77777777" w:rsidR="00BC6E35" w:rsidRPr="000E4579" w:rsidRDefault="00BC6E35" w:rsidP="00BC6E35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i/>
          <w:lang w:val="ru-RU"/>
        </w:rPr>
      </w:pPr>
    </w:p>
    <w:p w14:paraId="4063B6A6" w14:textId="77777777" w:rsidR="00BC6E35" w:rsidRPr="000E4579" w:rsidRDefault="00BC6E35" w:rsidP="00BC6E35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i/>
          <w:sz w:val="18"/>
          <w:lang w:val="ru-RU"/>
        </w:rPr>
      </w:pPr>
      <w:r w:rsidRPr="000E4579">
        <w:rPr>
          <w:i/>
          <w:iCs/>
          <w:lang w:val="ru-RU"/>
        </w:rPr>
        <w:t>(Компетентный орган должен изъять этот первый лист перед отсылкой отчета)</w:t>
      </w:r>
      <w:r w:rsidRPr="000E4579">
        <w:rPr>
          <w:lang w:val="ru-RU"/>
        </w:rPr>
        <w:t xml:space="preserve"> </w:t>
      </w:r>
    </w:p>
    <w:p w14:paraId="4C62CA35" w14:textId="77777777" w:rsidR="00BC6E35" w:rsidRPr="000E4579" w:rsidRDefault="00BC6E35" w:rsidP="00BC6E35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/>
        <w:jc w:val="both"/>
        <w:rPr>
          <w:color w:val="00000A"/>
          <w:sz w:val="18"/>
          <w:lang w:val="ru-RU" w:eastAsia="zh-CN"/>
        </w:rPr>
      </w:pPr>
    </w:p>
    <w:p w14:paraId="04F42D2C" w14:textId="7563D8B8" w:rsidR="00BC6E35" w:rsidRPr="000E4579" w:rsidRDefault="00BC6E35" w:rsidP="00BC6E35">
      <w:pPr>
        <w:tabs>
          <w:tab w:val="left" w:pos="360"/>
          <w:tab w:val="left" w:pos="3686"/>
        </w:tabs>
        <w:spacing w:before="60" w:after="60" w:line="240" w:lineRule="auto"/>
        <w:rPr>
          <w:sz w:val="18"/>
          <w:lang w:val="ru-RU"/>
        </w:rPr>
      </w:pPr>
      <w:r w:rsidRPr="000E4579">
        <w:rPr>
          <w:lang w:val="ru-RU"/>
        </w:rPr>
        <w:tab/>
        <w:t>Отчет</w:t>
      </w:r>
      <w:r w:rsidR="003731B5" w:rsidRPr="000E4579">
        <w:rPr>
          <w:lang w:val="ru-RU"/>
        </w:rPr>
        <w:t>, представленный</w:t>
      </w:r>
      <w:r w:rsidRPr="000E4579">
        <w:rPr>
          <w:lang w:val="ru-RU"/>
        </w:rPr>
        <w:t xml:space="preserve"> от имени предприятия</w:t>
      </w:r>
      <w:r w:rsidR="00E6210A" w:rsidRPr="000E4579">
        <w:rPr>
          <w:lang w:val="ru-RU"/>
        </w:rPr>
        <w:t>, действующего</w:t>
      </w:r>
      <w:r w:rsidRPr="000E4579">
        <w:rPr>
          <w:lang w:val="ru-RU"/>
        </w:rPr>
        <w:t xml:space="preserve"> в качестве:</w:t>
      </w:r>
    </w:p>
    <w:p w14:paraId="2675A343" w14:textId="77777777" w:rsidR="00BC6E35" w:rsidRPr="000E4579" w:rsidRDefault="00BC6E35" w:rsidP="00BC6E35">
      <w:pPr>
        <w:tabs>
          <w:tab w:val="left" w:pos="360"/>
          <w:tab w:val="left" w:pos="3686"/>
        </w:tabs>
        <w:spacing w:before="60" w:after="60" w:line="240" w:lineRule="auto"/>
        <w:ind w:left="360"/>
        <w:jc w:val="both"/>
        <w:rPr>
          <w:i/>
          <w:sz w:val="18"/>
        </w:rPr>
      </w:pPr>
      <w:r w:rsidRPr="000E4579">
        <w:rPr>
          <w:i/>
          <w:iCs/>
          <w:lang w:val="ru-RU"/>
        </w:rPr>
        <w:t>(Возможен выбор нескольких вариантов)</w:t>
      </w:r>
    </w:p>
    <w:p w14:paraId="00412D47" w14:textId="77777777" w:rsidR="00BC6E35" w:rsidRPr="000E4579" w:rsidRDefault="00BC6E3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ind w:left="1494"/>
        <w:jc w:val="both"/>
        <w:rPr>
          <w:sz w:val="18"/>
        </w:rPr>
      </w:pPr>
      <w:r w:rsidRPr="000E4579">
        <w:rPr>
          <w:lang w:val="ru-RU"/>
        </w:rPr>
        <w:t xml:space="preserve">Перевозчика </w:t>
      </w:r>
    </w:p>
    <w:p w14:paraId="5F729EA9" w14:textId="77777777" w:rsidR="00BC6E35" w:rsidRPr="000E4579" w:rsidRDefault="00BC6E35">
      <w:pPr>
        <w:numPr>
          <w:ilvl w:val="2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jc w:val="both"/>
        <w:rPr>
          <w:bCs/>
          <w:i/>
          <w:iCs/>
          <w:color w:val="4F81BD" w:themeColor="accent1"/>
          <w:sz w:val="18"/>
        </w:rPr>
      </w:pPr>
      <w:r w:rsidRPr="000E4579">
        <w:rPr>
          <w:lang w:val="ru-RU"/>
        </w:rPr>
        <w:t>Железнодорожного предприятия</w:t>
      </w:r>
    </w:p>
    <w:p w14:paraId="4B3D9722" w14:textId="77777777" w:rsidR="00BC6E35" w:rsidRPr="000E4579" w:rsidRDefault="00BC6E3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ind w:left="1494"/>
        <w:jc w:val="both"/>
        <w:rPr>
          <w:rFonts w:eastAsiaTheme="minorHAnsi"/>
          <w:sz w:val="18"/>
        </w:rPr>
      </w:pPr>
      <w:r w:rsidRPr="000E4579">
        <w:rPr>
          <w:lang w:val="ru-RU"/>
        </w:rPr>
        <w:t xml:space="preserve">Управляющего железнодорожной инфраструктурой </w:t>
      </w:r>
    </w:p>
    <w:p w14:paraId="14DBBE22" w14:textId="77777777" w:rsidR="00BC6E35" w:rsidRPr="000E4579" w:rsidRDefault="00BC6E3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ind w:left="1494"/>
        <w:jc w:val="both"/>
        <w:rPr>
          <w:sz w:val="18"/>
        </w:rPr>
      </w:pPr>
      <w:r w:rsidRPr="000E4579">
        <w:rPr>
          <w:lang w:val="ru-RU"/>
        </w:rPr>
        <w:t>Организации, отвечающей за техническое обслуживание</w:t>
      </w:r>
    </w:p>
    <w:p w14:paraId="4D19DC77" w14:textId="77777777" w:rsidR="00BC6E35" w:rsidRPr="000E4579" w:rsidRDefault="00BC6E3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ind w:left="1494"/>
        <w:jc w:val="both"/>
        <w:rPr>
          <w:bCs/>
          <w:iCs/>
          <w:sz w:val="18"/>
        </w:rPr>
      </w:pPr>
      <w:r w:rsidRPr="000E4579">
        <w:rPr>
          <w:lang w:val="ru-RU"/>
        </w:rPr>
        <w:t xml:space="preserve">Оператора вагона-цистерны </w:t>
      </w:r>
    </w:p>
    <w:p w14:paraId="742BB152" w14:textId="77777777" w:rsidR="00BC6E35" w:rsidRPr="000E4579" w:rsidRDefault="00BC6E35">
      <w:pPr>
        <w:numPr>
          <w:ilvl w:val="2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jc w:val="both"/>
        <w:rPr>
          <w:sz w:val="18"/>
        </w:rPr>
      </w:pPr>
      <w:r w:rsidRPr="000E4579">
        <w:rPr>
          <w:lang w:val="ru-RU"/>
        </w:rPr>
        <w:t>Железнодорожного предприятия</w:t>
      </w:r>
    </w:p>
    <w:p w14:paraId="4B3E8CCD" w14:textId="77777777" w:rsidR="00BC6E35" w:rsidRPr="000E4579" w:rsidRDefault="00BC6E35">
      <w:pPr>
        <w:numPr>
          <w:ilvl w:val="2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jc w:val="both"/>
        <w:rPr>
          <w:sz w:val="18"/>
        </w:rPr>
      </w:pPr>
      <w:r w:rsidRPr="000E4579">
        <w:rPr>
          <w:lang w:val="ru-RU"/>
        </w:rPr>
        <w:t>Владельца грузовых вагонов</w:t>
      </w:r>
    </w:p>
    <w:p w14:paraId="39AC719C" w14:textId="77777777" w:rsidR="00BC6E35" w:rsidRPr="000E4579" w:rsidRDefault="00BC6E3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ind w:left="1494"/>
        <w:jc w:val="both"/>
        <w:rPr>
          <w:sz w:val="18"/>
        </w:rPr>
      </w:pPr>
      <w:r w:rsidRPr="000E4579">
        <w:rPr>
          <w:lang w:val="ru-RU"/>
        </w:rPr>
        <w:t xml:space="preserve">Иной стороны </w:t>
      </w:r>
    </w:p>
    <w:p w14:paraId="278F3F0C" w14:textId="77777777" w:rsidR="00BC6E35" w:rsidRPr="000E4579" w:rsidRDefault="00BC6E35">
      <w:pPr>
        <w:numPr>
          <w:ilvl w:val="2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jc w:val="both"/>
        <w:rPr>
          <w:rFonts w:eastAsiaTheme="minorHAnsi"/>
          <w:i/>
          <w:sz w:val="18"/>
          <w:u w:val="single"/>
        </w:rPr>
      </w:pPr>
      <w:r w:rsidRPr="000E4579">
        <w:rPr>
          <w:lang w:val="ru-RU"/>
        </w:rPr>
        <w:t xml:space="preserve">Отправителя </w:t>
      </w:r>
    </w:p>
    <w:p w14:paraId="3D726CE0" w14:textId="77777777" w:rsidR="00BC6E35" w:rsidRPr="000E4579" w:rsidRDefault="00BC6E35">
      <w:pPr>
        <w:numPr>
          <w:ilvl w:val="2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jc w:val="both"/>
        <w:rPr>
          <w:sz w:val="18"/>
        </w:rPr>
      </w:pPr>
      <w:r w:rsidRPr="000E4579">
        <w:rPr>
          <w:lang w:val="ru-RU"/>
        </w:rPr>
        <w:t xml:space="preserve">Упаковщика  </w:t>
      </w:r>
    </w:p>
    <w:p w14:paraId="69C7AC15" w14:textId="77777777" w:rsidR="00BC6E35" w:rsidRPr="000E4579" w:rsidRDefault="00BC6E35">
      <w:pPr>
        <w:numPr>
          <w:ilvl w:val="2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jc w:val="both"/>
        <w:rPr>
          <w:bCs/>
          <w:iCs/>
          <w:sz w:val="18"/>
        </w:rPr>
      </w:pPr>
      <w:r w:rsidRPr="000E4579">
        <w:rPr>
          <w:lang w:val="ru-RU"/>
        </w:rPr>
        <w:t xml:space="preserve">Получателя </w:t>
      </w:r>
    </w:p>
    <w:p w14:paraId="2C21923F" w14:textId="77777777" w:rsidR="00BC6E35" w:rsidRPr="000E4579" w:rsidRDefault="00BC6E35">
      <w:pPr>
        <w:numPr>
          <w:ilvl w:val="2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jc w:val="both"/>
        <w:rPr>
          <w:bCs/>
          <w:iCs/>
          <w:sz w:val="18"/>
        </w:rPr>
      </w:pPr>
      <w:r w:rsidRPr="000E4579">
        <w:rPr>
          <w:lang w:val="ru-RU"/>
        </w:rPr>
        <w:t xml:space="preserve">Погрузчика </w:t>
      </w:r>
    </w:p>
    <w:p w14:paraId="1EF454F4" w14:textId="77777777" w:rsidR="00BC6E35" w:rsidRPr="000E4579" w:rsidRDefault="00BC6E35">
      <w:pPr>
        <w:numPr>
          <w:ilvl w:val="2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jc w:val="both"/>
        <w:rPr>
          <w:rFonts w:eastAsiaTheme="minorHAnsi"/>
          <w:i/>
          <w:sz w:val="18"/>
          <w:u w:val="single"/>
        </w:rPr>
      </w:pPr>
      <w:r w:rsidRPr="000E4579">
        <w:rPr>
          <w:lang w:val="ru-RU"/>
        </w:rPr>
        <w:t xml:space="preserve">Ответственного за наполнение </w:t>
      </w:r>
    </w:p>
    <w:p w14:paraId="1E6BD4DB" w14:textId="77777777" w:rsidR="00BC6E35" w:rsidRPr="000E4579" w:rsidRDefault="00BC6E35">
      <w:pPr>
        <w:numPr>
          <w:ilvl w:val="2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jc w:val="both"/>
        <w:rPr>
          <w:rFonts w:eastAsiaTheme="minorHAnsi"/>
          <w:i/>
          <w:sz w:val="18"/>
          <w:u w:val="single"/>
        </w:rPr>
      </w:pPr>
      <w:r w:rsidRPr="000E4579">
        <w:rPr>
          <w:lang w:val="ru-RU"/>
        </w:rPr>
        <w:t xml:space="preserve">Оператора контейнера-цистерны/переносной цистерны </w:t>
      </w:r>
    </w:p>
    <w:p w14:paraId="29D1A296" w14:textId="77777777" w:rsidR="00BC6E35" w:rsidRPr="000E4579" w:rsidRDefault="00BC6E35">
      <w:pPr>
        <w:numPr>
          <w:ilvl w:val="2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jc w:val="both"/>
        <w:rPr>
          <w:bCs/>
          <w:iCs/>
          <w:sz w:val="18"/>
        </w:rPr>
      </w:pPr>
      <w:r w:rsidRPr="000E4579">
        <w:rPr>
          <w:lang w:val="ru-RU"/>
        </w:rPr>
        <w:t>Разгрузчика</w:t>
      </w:r>
    </w:p>
    <w:p w14:paraId="6A5723D7" w14:textId="77777777" w:rsidR="00BC6E35" w:rsidRPr="000E4579" w:rsidRDefault="00BC6E35" w:rsidP="00BC6E35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ind w:left="2160"/>
        <w:jc w:val="both"/>
        <w:rPr>
          <w:bCs/>
          <w:iCs/>
          <w:sz w:val="18"/>
          <w:lang w:eastAsia="nb-NO"/>
        </w:rPr>
      </w:pPr>
    </w:p>
    <w:p w14:paraId="2C06D6A8" w14:textId="77777777" w:rsidR="00BC6E35" w:rsidRPr="000E4579" w:rsidRDefault="00BC6E35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ind w:left="1494"/>
        <w:jc w:val="both"/>
        <w:rPr>
          <w:sz w:val="18"/>
          <w:lang w:val="ru-RU"/>
        </w:rPr>
      </w:pPr>
      <w:r w:rsidRPr="000E4579">
        <w:rPr>
          <w:lang w:val="ru-RU"/>
        </w:rPr>
        <w:t>Предприятия иного типа (свободный ввод текста)</w:t>
      </w:r>
    </w:p>
    <w:p w14:paraId="1D65C5EC" w14:textId="77777777" w:rsidR="00BC6E35" w:rsidRPr="000E4579" w:rsidRDefault="00BC6E35" w:rsidP="00BC6E35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ind w:left="1134"/>
        <w:jc w:val="both"/>
        <w:rPr>
          <w:sz w:val="18"/>
          <w:lang w:val="ru-RU" w:eastAsia="nb-NO"/>
        </w:rPr>
      </w:pPr>
    </w:p>
    <w:p w14:paraId="6466AEDF" w14:textId="77777777" w:rsidR="00BC6E35" w:rsidRPr="000E4579" w:rsidRDefault="00BC6E35" w:rsidP="00BC6E35">
      <w:pPr>
        <w:spacing w:line="240" w:lineRule="auto"/>
        <w:rPr>
          <w:sz w:val="18"/>
          <w:lang w:val="ru-RU"/>
        </w:rPr>
      </w:pPr>
      <w:r w:rsidRPr="000E4579">
        <w:rPr>
          <w:sz w:val="18"/>
          <w:lang w:val="ru-RU"/>
        </w:rPr>
        <w:br w:type="page"/>
      </w:r>
    </w:p>
    <w:tbl>
      <w:tblPr>
        <w:tblW w:w="4811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3317"/>
        <w:gridCol w:w="2650"/>
      </w:tblGrid>
      <w:tr w:rsidR="00BC6E35" w:rsidRPr="00E30FD2" w14:paraId="3550A425" w14:textId="77777777" w:rsidTr="008D3004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0F1AECB" w14:textId="10660CA7" w:rsidR="00BC6E35" w:rsidRPr="00BA1744" w:rsidRDefault="00BC6E35" w:rsidP="00BA1744">
            <w:pPr>
              <w:tabs>
                <w:tab w:val="left" w:pos="240"/>
              </w:tabs>
              <w:spacing w:after="60" w:line="200" w:lineRule="exact"/>
              <w:rPr>
                <w:b/>
                <w:sz w:val="16"/>
                <w:szCs w:val="16"/>
                <w:lang w:val="ru-RU"/>
              </w:rPr>
            </w:pPr>
            <w:r w:rsidRPr="00BA1744">
              <w:rPr>
                <w:b/>
                <w:bCs/>
                <w:sz w:val="16"/>
                <w:szCs w:val="16"/>
                <w:lang w:val="ru-RU"/>
              </w:rPr>
              <w:lastRenderedPageBreak/>
              <w:t>ДАТА И МЕСТО ПРОИСШЕСТВИЯ</w:t>
            </w:r>
            <w:r w:rsidR="009B60E3" w:rsidRPr="00BA1744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14:paraId="62CB88EC" w14:textId="4D1BD1D9" w:rsidR="00BC6E35" w:rsidRPr="00BA1744" w:rsidRDefault="00BC6E35" w:rsidP="00BA1744">
            <w:pPr>
              <w:tabs>
                <w:tab w:val="left" w:pos="240"/>
              </w:tabs>
              <w:spacing w:after="60" w:line="200" w:lineRule="exact"/>
              <w:rPr>
                <w:b/>
                <w:sz w:val="16"/>
                <w:szCs w:val="16"/>
                <w:lang w:val="ru-RU"/>
              </w:rPr>
            </w:pPr>
            <w:r w:rsidRPr="00BA1744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</w:t>
            </w:r>
            <w:r w:rsidR="00327114" w:rsidRPr="00BA1744">
              <w:rPr>
                <w:b/>
                <w:bCs/>
                <w:color w:val="0718B9"/>
                <w:sz w:val="16"/>
                <w:szCs w:val="16"/>
                <w:lang w:val="ru-RU"/>
              </w:rPr>
              <w:t xml:space="preserve">, </w:t>
            </w:r>
            <w:r w:rsidR="00E6210A" w:rsidRPr="00BA1744">
              <w:rPr>
                <w:b/>
                <w:bCs/>
                <w:color w:val="0718B9"/>
                <w:sz w:val="16"/>
                <w:szCs w:val="16"/>
                <w:lang w:val="ru-RU"/>
              </w:rPr>
              <w:t>представляемый в течение 72 часов</w:t>
            </w:r>
          </w:p>
        </w:tc>
      </w:tr>
      <w:tr w:rsidR="007E2CEB" w:rsidRPr="00E30FD2" w14:paraId="6C65999F" w14:textId="77777777" w:rsidTr="008D3004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B5F42F" w14:textId="11E8DF7B" w:rsidR="00BC6E35" w:rsidRPr="007E2CEB" w:rsidRDefault="00BC6E35" w:rsidP="007E2CEB">
            <w:pPr>
              <w:tabs>
                <w:tab w:val="left" w:pos="240"/>
                <w:tab w:val="left" w:pos="1424"/>
                <w:tab w:val="left" w:pos="2789"/>
                <w:tab w:val="left" w:pos="4237"/>
              </w:tabs>
              <w:spacing w:after="60" w:line="200" w:lineRule="exact"/>
              <w:rPr>
                <w:b/>
                <w:sz w:val="16"/>
                <w:szCs w:val="16"/>
                <w:lang w:val="ru-RU"/>
              </w:rPr>
            </w:pPr>
            <w:r w:rsidRPr="007E2CEB">
              <w:rPr>
                <w:sz w:val="16"/>
                <w:szCs w:val="16"/>
                <w:lang w:val="ru-RU"/>
              </w:rPr>
              <w:t xml:space="preserve">Год... </w:t>
            </w:r>
            <w:r w:rsidR="007E2CEB" w:rsidRPr="007E2CEB">
              <w:rPr>
                <w:sz w:val="16"/>
                <w:szCs w:val="16"/>
                <w:lang w:val="ru-RU"/>
              </w:rPr>
              <w:tab/>
            </w:r>
            <w:r w:rsidRPr="007E2CEB">
              <w:rPr>
                <w:sz w:val="16"/>
                <w:szCs w:val="16"/>
                <w:lang w:val="ru-RU"/>
              </w:rPr>
              <w:t xml:space="preserve">Месяц... </w:t>
            </w:r>
            <w:r w:rsidR="007E2CEB" w:rsidRPr="007E2CEB">
              <w:rPr>
                <w:sz w:val="16"/>
                <w:szCs w:val="16"/>
                <w:lang w:val="ru-RU"/>
              </w:rPr>
              <w:tab/>
            </w:r>
            <w:r w:rsidRPr="007E2CEB">
              <w:rPr>
                <w:sz w:val="16"/>
                <w:szCs w:val="16"/>
                <w:lang w:val="ru-RU"/>
              </w:rPr>
              <w:t xml:space="preserve">День... </w:t>
            </w:r>
            <w:r w:rsidR="007E2CEB" w:rsidRPr="007E2CEB">
              <w:rPr>
                <w:sz w:val="16"/>
                <w:szCs w:val="16"/>
                <w:lang w:val="ru-RU"/>
              </w:rPr>
              <w:tab/>
            </w:r>
            <w:r w:rsidRPr="007E2CEB">
              <w:rPr>
                <w:sz w:val="16"/>
                <w:szCs w:val="16"/>
                <w:lang w:val="ru-RU"/>
              </w:rPr>
              <w:t xml:space="preserve">Местное время...  </w:t>
            </w:r>
          </w:p>
        </w:tc>
      </w:tr>
      <w:tr w:rsidR="007B1096" w:rsidRPr="007B1096" w14:paraId="49FD97EE" w14:textId="77777777" w:rsidTr="004C029F">
        <w:trPr>
          <w:trHeight w:val="1562"/>
        </w:trPr>
        <w:tc>
          <w:tcPr>
            <w:tcW w:w="17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C34DFE" w14:textId="77777777" w:rsidR="00BC6E35" w:rsidRPr="007B1096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9" w:hanging="239"/>
              <w:rPr>
                <w:sz w:val="16"/>
                <w:szCs w:val="16"/>
              </w:rPr>
            </w:pPr>
            <w:r w:rsidRPr="007B1096">
              <w:rPr>
                <w:sz w:val="16"/>
                <w:szCs w:val="16"/>
                <w:lang w:val="ru-RU"/>
              </w:rPr>
              <w:t xml:space="preserve">Город: </w:t>
            </w:r>
          </w:p>
          <w:p w14:paraId="2F93CC09" w14:textId="77777777" w:rsidR="00BC6E35" w:rsidRPr="007B1096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9" w:hanging="239"/>
              <w:rPr>
                <w:sz w:val="16"/>
                <w:szCs w:val="16"/>
              </w:rPr>
            </w:pPr>
            <w:r w:rsidRPr="007B1096">
              <w:rPr>
                <w:sz w:val="16"/>
                <w:szCs w:val="16"/>
                <w:lang w:val="ru-RU"/>
              </w:rPr>
              <w:t xml:space="preserve">Район: </w:t>
            </w:r>
          </w:p>
          <w:p w14:paraId="5407490A" w14:textId="77777777" w:rsidR="00BC6E35" w:rsidRPr="007B1096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9" w:hanging="239"/>
              <w:rPr>
                <w:sz w:val="16"/>
                <w:szCs w:val="16"/>
              </w:rPr>
            </w:pPr>
            <w:r w:rsidRPr="007B1096">
              <w:rPr>
                <w:sz w:val="16"/>
                <w:szCs w:val="16"/>
                <w:lang w:val="ru-RU"/>
              </w:rPr>
              <w:t>Регион:</w:t>
            </w:r>
          </w:p>
          <w:p w14:paraId="3689E152" w14:textId="10E23F2A" w:rsidR="00BC6E35" w:rsidRPr="007B1096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9" w:hanging="239"/>
              <w:rPr>
                <w:sz w:val="16"/>
                <w:szCs w:val="16"/>
              </w:rPr>
            </w:pPr>
            <w:r w:rsidRPr="007B1096">
              <w:rPr>
                <w:sz w:val="16"/>
                <w:szCs w:val="16"/>
                <w:lang w:val="ru-RU"/>
              </w:rPr>
              <w:t xml:space="preserve">Страна: </w:t>
            </w:r>
          </w:p>
          <w:p w14:paraId="6295D4B6" w14:textId="77777777" w:rsidR="00BC6E35" w:rsidRPr="007B1096" w:rsidRDefault="00BC6E35" w:rsidP="00BA1744">
            <w:pPr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22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0E46BA" w14:textId="6B9D055A" w:rsidR="00BC6E35" w:rsidRPr="007B1096" w:rsidRDefault="00BC6E35" w:rsidP="00BA1744">
            <w:pPr>
              <w:numPr>
                <w:ilvl w:val="0"/>
                <w:numId w:val="4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rPr>
                <w:bCs/>
                <w:sz w:val="16"/>
                <w:szCs w:val="16"/>
                <w:u w:val="single"/>
              </w:rPr>
            </w:pPr>
            <w:r w:rsidRPr="007B1096">
              <w:rPr>
                <w:sz w:val="16"/>
                <w:szCs w:val="16"/>
                <w:lang w:val="ru-RU"/>
              </w:rPr>
              <w:t xml:space="preserve">Географические координаты: </w:t>
            </w:r>
          </w:p>
          <w:p w14:paraId="23BC03AC" w14:textId="77777777" w:rsidR="00BC6E35" w:rsidRPr="007B1096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7B1096">
              <w:rPr>
                <w:sz w:val="16"/>
                <w:szCs w:val="16"/>
                <w:lang w:val="ru-RU"/>
              </w:rPr>
              <w:t xml:space="preserve">Широта: </w:t>
            </w:r>
          </w:p>
          <w:p w14:paraId="7EE59680" w14:textId="77777777" w:rsidR="00BC6E35" w:rsidRPr="007B1096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7B1096">
              <w:rPr>
                <w:sz w:val="16"/>
                <w:szCs w:val="16"/>
                <w:lang w:val="ru-RU"/>
              </w:rPr>
              <w:t>Долгота:</w:t>
            </w:r>
          </w:p>
          <w:p w14:paraId="48CBB578" w14:textId="77777777" w:rsidR="00BC6E35" w:rsidRPr="007B1096" w:rsidRDefault="00BC6E35" w:rsidP="00BA1744">
            <w:pPr>
              <w:tabs>
                <w:tab w:val="left" w:pos="240"/>
              </w:tabs>
              <w:spacing w:line="200" w:lineRule="exact"/>
              <w:rPr>
                <w:sz w:val="16"/>
                <w:szCs w:val="16"/>
              </w:rPr>
            </w:pPr>
          </w:p>
        </w:tc>
      </w:tr>
      <w:tr w:rsidR="00BC6E35" w:rsidRPr="00E30FD2" w14:paraId="591B27D2" w14:textId="77777777" w:rsidTr="008D3004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 w:themeFill="background2" w:themeFillShade="E6"/>
          </w:tcPr>
          <w:p w14:paraId="20BA6F69" w14:textId="1E31C409" w:rsidR="00BC6E35" w:rsidRPr="00BA1744" w:rsidRDefault="00BC6E35" w:rsidP="00BA1744">
            <w:pPr>
              <w:tabs>
                <w:tab w:val="left" w:pos="240"/>
              </w:tabs>
              <w:spacing w:after="60" w:line="200" w:lineRule="exact"/>
              <w:rPr>
                <w:b/>
                <w:sz w:val="16"/>
                <w:szCs w:val="16"/>
                <w:lang w:val="ru-RU"/>
              </w:rPr>
            </w:pPr>
            <w:r w:rsidRPr="00BA1744">
              <w:rPr>
                <w:b/>
                <w:bCs/>
                <w:sz w:val="16"/>
                <w:szCs w:val="16"/>
                <w:lang w:val="ru-RU"/>
              </w:rPr>
              <w:t>ХАРАКТЕР ОПЕРАЦИИ, ВЫПОЛНЯЕМОЙ В МОМЕНТ ПРОИСШЕСТВИЯ</w:t>
            </w:r>
            <w:r w:rsidR="009B60E3" w:rsidRPr="00BA1744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14:paraId="2B50E2D7" w14:textId="00D32E1B" w:rsidR="00BC6E35" w:rsidRPr="00BA1744" w:rsidRDefault="00327114" w:rsidP="00BA1744">
            <w:pPr>
              <w:tabs>
                <w:tab w:val="left" w:pos="240"/>
              </w:tabs>
              <w:spacing w:after="60" w:line="200" w:lineRule="exact"/>
              <w:rPr>
                <w:sz w:val="16"/>
                <w:szCs w:val="16"/>
                <w:lang w:val="ru-RU"/>
              </w:rPr>
            </w:pPr>
            <w:r w:rsidRPr="00BA1744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отчет, представляемый в течение 72 часов</w:t>
            </w:r>
            <w:r w:rsidR="00BC6E35" w:rsidRPr="00BA1744">
              <w:rPr>
                <w:color w:val="0718B9"/>
                <w:sz w:val="16"/>
                <w:szCs w:val="16"/>
                <w:lang w:val="ru-RU"/>
              </w:rPr>
              <w:t xml:space="preserve"> </w:t>
            </w:r>
          </w:p>
        </w:tc>
      </w:tr>
      <w:tr w:rsidR="00BC6E35" w:rsidRPr="00BA1744" w14:paraId="242C7369" w14:textId="77777777" w:rsidTr="004C029F">
        <w:trPr>
          <w:trHeight w:val="1825"/>
        </w:trPr>
        <w:tc>
          <w:tcPr>
            <w:tcW w:w="17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D39BB4" w14:textId="77777777" w:rsidR="00BC6E35" w:rsidRPr="00BA1744" w:rsidRDefault="00BC6E35" w:rsidP="00BA17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828"/>
              <w:rPr>
                <w:i/>
                <w:sz w:val="16"/>
                <w:szCs w:val="16"/>
                <w:lang w:val="ru-RU"/>
              </w:rPr>
            </w:pPr>
          </w:p>
          <w:p w14:paraId="2E08F7E6" w14:textId="15FD8FC3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i/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 xml:space="preserve">Перевозка </w:t>
            </w:r>
            <w:r w:rsidR="000C4E99">
              <w:rPr>
                <w:sz w:val="16"/>
                <w:szCs w:val="16"/>
                <w:lang w:val="en-US"/>
              </w:rPr>
              <w:t>–</w:t>
            </w:r>
            <w:r w:rsidRPr="00BA1744">
              <w:rPr>
                <w:sz w:val="16"/>
                <w:szCs w:val="16"/>
                <w:lang w:val="ru-RU"/>
              </w:rPr>
              <w:t xml:space="preserve"> во время движения</w:t>
            </w:r>
          </w:p>
          <w:p w14:paraId="291AEC2E" w14:textId="5C4E5DB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 xml:space="preserve">Перевозка </w:t>
            </w:r>
            <w:r w:rsidR="000C4E99">
              <w:rPr>
                <w:sz w:val="16"/>
                <w:szCs w:val="16"/>
                <w:lang w:val="en-US"/>
              </w:rPr>
              <w:t>–</w:t>
            </w:r>
            <w:r w:rsidRPr="00BA1744">
              <w:rPr>
                <w:sz w:val="16"/>
                <w:szCs w:val="16"/>
                <w:lang w:val="ru-RU"/>
              </w:rPr>
              <w:t xml:space="preserve"> во время остановки </w:t>
            </w:r>
          </w:p>
          <w:p w14:paraId="08E35EFB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Маневры</w:t>
            </w:r>
          </w:p>
          <w:p w14:paraId="15BF747D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Сортировка</w:t>
            </w:r>
          </w:p>
          <w:p w14:paraId="6CE4A6D0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Погрузка</w:t>
            </w:r>
          </w:p>
        </w:tc>
        <w:tc>
          <w:tcPr>
            <w:tcW w:w="322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E07DBD" w14:textId="77777777" w:rsidR="00BC6E35" w:rsidRPr="00BA1744" w:rsidRDefault="00BC6E35" w:rsidP="00BA17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828"/>
              <w:rPr>
                <w:sz w:val="16"/>
                <w:szCs w:val="16"/>
              </w:rPr>
            </w:pPr>
          </w:p>
          <w:p w14:paraId="31447F06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Наполнение</w:t>
            </w:r>
          </w:p>
          <w:p w14:paraId="2BC9C7F9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Разгрузка</w:t>
            </w:r>
          </w:p>
          <w:p w14:paraId="7709572C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 xml:space="preserve">Опорожнение </w:t>
            </w:r>
          </w:p>
          <w:p w14:paraId="3C622A45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Перевалка</w:t>
            </w:r>
          </w:p>
          <w:p w14:paraId="1CFC7980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 xml:space="preserve">Другое (пояснить): </w:t>
            </w:r>
          </w:p>
          <w:p w14:paraId="1CCDF493" w14:textId="77777777" w:rsidR="00BC6E35" w:rsidRPr="00BA1744" w:rsidRDefault="00BC6E35" w:rsidP="00BA17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39"/>
              <w:rPr>
                <w:sz w:val="16"/>
                <w:szCs w:val="16"/>
              </w:rPr>
            </w:pPr>
          </w:p>
        </w:tc>
      </w:tr>
      <w:tr w:rsidR="00BC6E35" w:rsidRPr="00E30FD2" w14:paraId="7C4BB58D" w14:textId="77777777" w:rsidTr="008D3004">
        <w:trPr>
          <w:cantSplit/>
          <w:trHeight w:val="335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9D9D9" w:themeFill="background1" w:themeFillShade="D9"/>
          </w:tcPr>
          <w:p w14:paraId="58544BF9" w14:textId="763A586B" w:rsidR="00BC6E35" w:rsidRPr="00BA1744" w:rsidRDefault="00BC6E35" w:rsidP="00BA1744">
            <w:pPr>
              <w:tabs>
                <w:tab w:val="left" w:pos="240"/>
              </w:tabs>
              <w:spacing w:after="60" w:line="200" w:lineRule="exact"/>
              <w:rPr>
                <w:b/>
                <w:sz w:val="16"/>
                <w:szCs w:val="16"/>
              </w:rPr>
            </w:pPr>
            <w:r w:rsidRPr="00BA1744">
              <w:rPr>
                <w:b/>
                <w:bCs/>
                <w:sz w:val="16"/>
                <w:szCs w:val="16"/>
                <w:lang w:val="ru-RU"/>
              </w:rPr>
              <w:t>УСЛОВИЯ</w:t>
            </w:r>
            <w:r w:rsidR="009B60E3" w:rsidRPr="00BA1744">
              <w:rPr>
                <w:b/>
                <w:bCs/>
                <w:sz w:val="16"/>
                <w:szCs w:val="16"/>
                <w:lang w:val="ru-RU"/>
              </w:rPr>
              <w:t>:</w:t>
            </w:r>
            <w:r w:rsidRPr="00BA1744">
              <w:rPr>
                <w:sz w:val="16"/>
                <w:szCs w:val="16"/>
                <w:lang w:val="ru-RU"/>
              </w:rPr>
              <w:t xml:space="preserve"> </w:t>
            </w:r>
          </w:p>
          <w:p w14:paraId="34F37E94" w14:textId="208ED082" w:rsidR="00BC6E35" w:rsidRPr="00BA1744" w:rsidRDefault="00327114" w:rsidP="00BA1744">
            <w:pPr>
              <w:tabs>
                <w:tab w:val="left" w:pos="240"/>
              </w:tabs>
              <w:spacing w:after="60" w:line="200" w:lineRule="exact"/>
              <w:rPr>
                <w:b/>
                <w:sz w:val="16"/>
                <w:szCs w:val="16"/>
                <w:lang w:val="ru-RU"/>
              </w:rPr>
            </w:pPr>
            <w:r w:rsidRPr="00BA1744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отчет, представляемый в течение 72 часов</w:t>
            </w:r>
          </w:p>
        </w:tc>
      </w:tr>
      <w:tr w:rsidR="00BC6E35" w:rsidRPr="00BA1744" w14:paraId="20A1B75F" w14:textId="77777777" w:rsidTr="004C029F">
        <w:trPr>
          <w:cantSplit/>
          <w:trHeight w:val="335"/>
        </w:trPr>
        <w:tc>
          <w:tcPr>
            <w:tcW w:w="1780" w:type="pc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7F80CE7E" w14:textId="77777777" w:rsidR="00BC6E35" w:rsidRPr="00BA1744" w:rsidRDefault="00BC6E35" w:rsidP="00BA1744">
            <w:pPr>
              <w:tabs>
                <w:tab w:val="left" w:pos="240"/>
              </w:tabs>
              <w:spacing w:after="60" w:line="200" w:lineRule="exact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u w:val="single"/>
                <w:lang w:val="ru-RU"/>
              </w:rPr>
              <w:t>ПОГОДНЫЕ УСЛОВИЯ:</w:t>
            </w:r>
            <w:r w:rsidRPr="00BA1744">
              <w:rPr>
                <w:sz w:val="16"/>
                <w:szCs w:val="16"/>
                <w:lang w:val="ru-RU"/>
              </w:rPr>
              <w:t xml:space="preserve"> </w:t>
            </w:r>
          </w:p>
          <w:p w14:paraId="0B7EA3C0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u w:val="single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Температура: ...°C</w:t>
            </w:r>
          </w:p>
          <w:p w14:paraId="145CA67D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Сухая погода</w:t>
            </w:r>
          </w:p>
          <w:p w14:paraId="416BC38E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Дождь</w:t>
            </w:r>
          </w:p>
          <w:p w14:paraId="5E39F6A0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Снег</w:t>
            </w:r>
          </w:p>
          <w:p w14:paraId="70B7425F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Туман</w:t>
            </w:r>
          </w:p>
          <w:p w14:paraId="417A2615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Задымление</w:t>
            </w:r>
          </w:p>
          <w:p w14:paraId="0613B8F1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Снег с дождем</w:t>
            </w:r>
          </w:p>
          <w:p w14:paraId="3DAAA9B4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Град</w:t>
            </w:r>
          </w:p>
          <w:p w14:paraId="573D220D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Гроза</w:t>
            </w:r>
          </w:p>
          <w:p w14:paraId="5F502762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Буря</w:t>
            </w:r>
          </w:p>
          <w:p w14:paraId="2103D290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Сильный ветер</w:t>
            </w:r>
          </w:p>
          <w:p w14:paraId="2AB1B0BC" w14:textId="40038004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</w:r>
            <w:r w:rsidR="00092807" w:rsidRPr="00BA1744">
              <w:rPr>
                <w:sz w:val="16"/>
                <w:szCs w:val="16"/>
                <w:lang w:val="ru-RU"/>
              </w:rPr>
              <w:t>Период а</w:t>
            </w:r>
            <w:r w:rsidRPr="00BA1744">
              <w:rPr>
                <w:sz w:val="16"/>
                <w:szCs w:val="16"/>
                <w:lang w:val="ru-RU"/>
              </w:rPr>
              <w:t>номальн</w:t>
            </w:r>
            <w:r w:rsidR="00092807" w:rsidRPr="00BA1744">
              <w:rPr>
                <w:sz w:val="16"/>
                <w:szCs w:val="16"/>
                <w:lang w:val="ru-RU"/>
              </w:rPr>
              <w:t>ой</w:t>
            </w:r>
            <w:r w:rsidRPr="00BA1744">
              <w:rPr>
                <w:sz w:val="16"/>
                <w:szCs w:val="16"/>
                <w:lang w:val="ru-RU"/>
              </w:rPr>
              <w:t xml:space="preserve"> жар</w:t>
            </w:r>
            <w:r w:rsidR="00092807" w:rsidRPr="00BA1744">
              <w:rPr>
                <w:sz w:val="16"/>
                <w:szCs w:val="16"/>
                <w:lang w:val="ru-RU"/>
              </w:rPr>
              <w:t>ы</w:t>
            </w:r>
          </w:p>
          <w:p w14:paraId="7DD5EEA4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Молния</w:t>
            </w:r>
          </w:p>
          <w:p w14:paraId="1330FB53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Нормальные погодные условия</w:t>
            </w:r>
          </w:p>
          <w:p w14:paraId="59264870" w14:textId="77777777" w:rsidR="00BC6E35" w:rsidRPr="00BA1744" w:rsidRDefault="00BC6E35" w:rsidP="00F6369C">
            <w:pPr>
              <w:spacing w:line="200" w:lineRule="exact"/>
              <w:ind w:left="363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</w:t>
            </w:r>
            <w:r w:rsidRPr="00BA1744">
              <w:rPr>
                <w:sz w:val="16"/>
                <w:szCs w:val="16"/>
                <w:lang w:val="ru-RU"/>
              </w:rPr>
              <w:tab/>
              <w:t>Сведения отсутствуют</w:t>
            </w:r>
          </w:p>
          <w:p w14:paraId="2CB5CDC0" w14:textId="77777777" w:rsidR="00BC6E35" w:rsidRPr="00BA1744" w:rsidRDefault="00BC6E35" w:rsidP="00BA1744">
            <w:pPr>
              <w:tabs>
                <w:tab w:val="left" w:pos="240"/>
              </w:tabs>
              <w:spacing w:line="200" w:lineRule="exact"/>
              <w:ind w:left="240"/>
              <w:rPr>
                <w:sz w:val="16"/>
                <w:szCs w:val="16"/>
                <w:lang w:val="ru-RU"/>
              </w:rPr>
            </w:pPr>
          </w:p>
        </w:tc>
        <w:tc>
          <w:tcPr>
            <w:tcW w:w="1790" w:type="pc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55A30927" w14:textId="77777777" w:rsidR="00BC6E35" w:rsidRPr="00BA1744" w:rsidRDefault="00BC6E35" w:rsidP="00BA1744">
            <w:pPr>
              <w:tabs>
                <w:tab w:val="left" w:pos="240"/>
              </w:tabs>
              <w:spacing w:after="60" w:line="200" w:lineRule="exact"/>
              <w:rPr>
                <w:sz w:val="16"/>
                <w:szCs w:val="16"/>
                <w:u w:val="single"/>
              </w:rPr>
            </w:pPr>
            <w:r w:rsidRPr="00BA1744">
              <w:rPr>
                <w:sz w:val="16"/>
                <w:szCs w:val="16"/>
                <w:u w:val="single"/>
                <w:lang w:val="ru-RU"/>
              </w:rPr>
              <w:t>СОСТОЯНИЕ ДОРОЖНОГО ПОКРЫТИЯ:</w:t>
            </w:r>
          </w:p>
          <w:p w14:paraId="6AA3052B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Сухая дорога</w:t>
            </w:r>
          </w:p>
          <w:p w14:paraId="0B0A20F6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Снег</w:t>
            </w:r>
          </w:p>
          <w:p w14:paraId="1E9F24C8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Изморозь</w:t>
            </w:r>
          </w:p>
          <w:p w14:paraId="5A52D4F6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Лед</w:t>
            </w:r>
          </w:p>
          <w:p w14:paraId="36C0C612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Снег с дождем</w:t>
            </w:r>
          </w:p>
          <w:p w14:paraId="1C7B7F2D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Скользкая дорога</w:t>
            </w:r>
          </w:p>
          <w:p w14:paraId="48CAA4A2" w14:textId="6152F863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Мокрая дорога</w:t>
            </w:r>
          </w:p>
          <w:p w14:paraId="211AB90A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Сырость</w:t>
            </w:r>
          </w:p>
          <w:p w14:paraId="19397479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Опавшие листья</w:t>
            </w:r>
          </w:p>
          <w:p w14:paraId="4C361681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Затопление</w:t>
            </w:r>
          </w:p>
          <w:p w14:paraId="520A36D1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Сведения отсутствуют</w:t>
            </w:r>
          </w:p>
          <w:p w14:paraId="6CE5D59A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 xml:space="preserve">Другое (пояснить): </w:t>
            </w:r>
          </w:p>
          <w:p w14:paraId="48406171" w14:textId="77777777" w:rsidR="00BC6E35" w:rsidRPr="00BA1744" w:rsidRDefault="00BC6E35" w:rsidP="00BA17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828"/>
              <w:rPr>
                <w:sz w:val="16"/>
                <w:szCs w:val="16"/>
                <w:lang w:eastAsia="nb-NO"/>
              </w:rPr>
            </w:pPr>
          </w:p>
        </w:tc>
        <w:tc>
          <w:tcPr>
            <w:tcW w:w="1430" w:type="pc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68E7067D" w14:textId="68C650A2" w:rsidR="00BC6E35" w:rsidRPr="00BA1744" w:rsidRDefault="00BC6E35" w:rsidP="00BA1744">
            <w:pPr>
              <w:tabs>
                <w:tab w:val="left" w:pos="240"/>
              </w:tabs>
              <w:spacing w:after="60" w:line="200" w:lineRule="exact"/>
              <w:rPr>
                <w:sz w:val="16"/>
                <w:szCs w:val="16"/>
                <w:u w:val="single"/>
              </w:rPr>
            </w:pPr>
            <w:r w:rsidRPr="00BA1744">
              <w:rPr>
                <w:sz w:val="16"/>
                <w:szCs w:val="16"/>
                <w:u w:val="single"/>
                <w:lang w:val="ru-RU"/>
              </w:rPr>
              <w:t>УСЛОВИЯ ОСВЕЩ</w:t>
            </w:r>
            <w:r w:rsidR="002703B5">
              <w:rPr>
                <w:sz w:val="16"/>
                <w:szCs w:val="16"/>
                <w:u w:val="single"/>
                <w:lang w:val="ru-RU"/>
              </w:rPr>
              <w:t>Е</w:t>
            </w:r>
            <w:r w:rsidRPr="00BA1744">
              <w:rPr>
                <w:sz w:val="16"/>
                <w:szCs w:val="16"/>
                <w:u w:val="single"/>
                <w:lang w:val="ru-RU"/>
              </w:rPr>
              <w:t>ННОСТИ</w:t>
            </w:r>
          </w:p>
          <w:p w14:paraId="01F0CC78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9" w:hanging="283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Светлое время суток</w:t>
            </w:r>
          </w:p>
          <w:p w14:paraId="0DE0D005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9" w:hanging="283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Темное время суток</w:t>
            </w:r>
          </w:p>
          <w:p w14:paraId="0498FAAF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9" w:hanging="283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Вечерние сумерки</w:t>
            </w:r>
          </w:p>
          <w:p w14:paraId="7BD5ABCA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9" w:hanging="283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 xml:space="preserve">Утренние сумерки </w:t>
            </w:r>
          </w:p>
          <w:p w14:paraId="4F2C68A1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9" w:hanging="283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 xml:space="preserve">Освещение железнодорожного пути включено </w:t>
            </w:r>
          </w:p>
          <w:p w14:paraId="75B6D941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9" w:hanging="283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 xml:space="preserve">Освещение железнодорожного пути выключено </w:t>
            </w:r>
          </w:p>
          <w:p w14:paraId="02B97A9E" w14:textId="77777777" w:rsidR="00BC6E35" w:rsidRPr="00BA1744" w:rsidRDefault="00BC6E35" w:rsidP="00BA1744">
            <w:pPr>
              <w:tabs>
                <w:tab w:val="left" w:pos="240"/>
              </w:tabs>
              <w:spacing w:line="200" w:lineRule="exact"/>
              <w:ind w:left="240"/>
              <w:rPr>
                <w:b/>
                <w:sz w:val="16"/>
                <w:szCs w:val="16"/>
              </w:rPr>
            </w:pPr>
          </w:p>
        </w:tc>
      </w:tr>
      <w:tr w:rsidR="00BC6E35" w:rsidRPr="00BA1744" w14:paraId="037A4732" w14:textId="77777777" w:rsidTr="008D3004">
        <w:trPr>
          <w:cantSplit/>
          <w:trHeight w:val="3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7048549" w14:textId="53CA1B70" w:rsidR="00BC6E35" w:rsidRPr="00BA1744" w:rsidRDefault="00BC6E35" w:rsidP="00BA1744">
            <w:pPr>
              <w:tabs>
                <w:tab w:val="left" w:pos="240"/>
              </w:tabs>
              <w:spacing w:after="60" w:line="200" w:lineRule="exact"/>
              <w:rPr>
                <w:b/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 xml:space="preserve"> </w:t>
            </w:r>
            <w:r w:rsidRPr="00BA1744">
              <w:rPr>
                <w:b/>
                <w:bCs/>
                <w:sz w:val="16"/>
                <w:szCs w:val="16"/>
                <w:lang w:val="ru-RU"/>
              </w:rPr>
              <w:t>ОБЪЕКТ ИНФРАСТРУКТУРЫ</w:t>
            </w:r>
            <w:r w:rsidR="009B60E3" w:rsidRPr="00BA1744">
              <w:rPr>
                <w:b/>
                <w:bCs/>
                <w:sz w:val="16"/>
                <w:szCs w:val="16"/>
                <w:lang w:val="ru-RU"/>
              </w:rPr>
              <w:t>:</w:t>
            </w:r>
          </w:p>
        </w:tc>
      </w:tr>
      <w:tr w:rsidR="00BC6E35" w:rsidRPr="00BA1744" w14:paraId="1600E91B" w14:textId="77777777" w:rsidTr="004C029F">
        <w:trPr>
          <w:cantSplit/>
          <w:trHeight w:val="312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EF94BA0" w14:textId="77777777" w:rsidR="00327114" w:rsidRPr="00BA1744" w:rsidRDefault="00BC6E35" w:rsidP="00BA17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u w:val="single"/>
                <w:lang w:val="ru-RU"/>
              </w:rPr>
              <w:t>КАТЕГОРИЯ ЛИНИИ:</w:t>
            </w:r>
            <w:r w:rsidRPr="00BA1744">
              <w:rPr>
                <w:sz w:val="16"/>
                <w:szCs w:val="16"/>
                <w:lang w:val="ru-RU"/>
              </w:rPr>
              <w:t xml:space="preserve"> </w:t>
            </w:r>
          </w:p>
          <w:p w14:paraId="6833BAF0" w14:textId="2ABBC98C" w:rsidR="009B60E3" w:rsidRPr="00BA1744" w:rsidRDefault="009B60E3" w:rsidP="00BA17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b/>
                <w:bCs/>
                <w:color w:val="0718B9"/>
                <w:sz w:val="16"/>
                <w:szCs w:val="16"/>
                <w:lang w:val="ru-RU"/>
              </w:rPr>
            </w:pPr>
            <w:r w:rsidRPr="00BA1744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</w:t>
            </w:r>
            <w:r w:rsidR="00327114" w:rsidRPr="00BA1744">
              <w:rPr>
                <w:b/>
                <w:bCs/>
                <w:color w:val="0718B9"/>
                <w:sz w:val="16"/>
                <w:szCs w:val="16"/>
                <w:lang w:val="ru-RU"/>
              </w:rPr>
              <w:t xml:space="preserve">, </w:t>
            </w:r>
            <w:r w:rsidRPr="00BA1744">
              <w:rPr>
                <w:b/>
                <w:bCs/>
                <w:color w:val="0718B9"/>
                <w:sz w:val="16"/>
                <w:szCs w:val="16"/>
                <w:lang w:val="ru-RU"/>
              </w:rPr>
              <w:t>представляемый в</w:t>
            </w:r>
            <w:r w:rsidR="000C4E99">
              <w:rPr>
                <w:b/>
                <w:bCs/>
                <w:color w:val="0718B9"/>
                <w:sz w:val="16"/>
                <w:szCs w:val="16"/>
                <w:lang w:val="en-US"/>
              </w:rPr>
              <w:t> </w:t>
            </w:r>
            <w:r w:rsidRPr="00BA1744">
              <w:rPr>
                <w:b/>
                <w:bCs/>
                <w:color w:val="0718B9"/>
                <w:sz w:val="16"/>
                <w:szCs w:val="16"/>
                <w:lang w:val="ru-RU"/>
              </w:rPr>
              <w:t>течение 72 часов</w:t>
            </w:r>
          </w:p>
          <w:p w14:paraId="6B72EE25" w14:textId="37F5B529" w:rsidR="00BC6E35" w:rsidRPr="00BA1744" w:rsidRDefault="00BC6E35" w:rsidP="00F6369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3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Железнодорожная станция</w:t>
            </w:r>
          </w:p>
          <w:p w14:paraId="3326EB04" w14:textId="77777777" w:rsidR="00BC6E35" w:rsidRPr="00BA1744" w:rsidRDefault="00BC6E35" w:rsidP="00F6369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3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Сортировочная станция</w:t>
            </w:r>
          </w:p>
          <w:p w14:paraId="7712CFBE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1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Подъездной путь</w:t>
            </w:r>
          </w:p>
          <w:p w14:paraId="27B89D51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1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Терминал</w:t>
            </w:r>
          </w:p>
          <w:p w14:paraId="7077F87A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1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Перегон</w:t>
            </w:r>
          </w:p>
          <w:p w14:paraId="4584482C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1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Однопутная линия</w:t>
            </w:r>
          </w:p>
          <w:p w14:paraId="7ED19087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1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Двухпутная линия</w:t>
            </w:r>
          </w:p>
          <w:p w14:paraId="48A2955C" w14:textId="6A03B4D8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1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Многопутная линия (более 2</w:t>
            </w:r>
            <w:r w:rsidR="009B60E3" w:rsidRPr="00BA1744">
              <w:rPr>
                <w:sz w:val="16"/>
                <w:szCs w:val="16"/>
                <w:lang w:val="ru-RU"/>
              </w:rPr>
              <w:t xml:space="preserve"> путей</w:t>
            </w:r>
            <w:r w:rsidRPr="00BA1744">
              <w:rPr>
                <w:sz w:val="16"/>
                <w:szCs w:val="16"/>
                <w:lang w:val="ru-RU"/>
              </w:rPr>
              <w:t>): ...</w:t>
            </w:r>
          </w:p>
          <w:p w14:paraId="2048D040" w14:textId="77777777" w:rsidR="00BC6E35" w:rsidRPr="00BA1744" w:rsidRDefault="00BC6E35" w:rsidP="00BA17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737"/>
              <w:rPr>
                <w:sz w:val="16"/>
                <w:szCs w:val="16"/>
              </w:rPr>
            </w:pPr>
          </w:p>
          <w:p w14:paraId="2469FB52" w14:textId="77777777" w:rsidR="00BC6E35" w:rsidRPr="00BA1744" w:rsidRDefault="00BC6E35" w:rsidP="00BA1744">
            <w:pPr>
              <w:tabs>
                <w:tab w:val="left" w:pos="240"/>
              </w:tabs>
              <w:spacing w:after="60" w:line="200" w:lineRule="exact"/>
              <w:rPr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4AFD" w14:textId="05BB46C7" w:rsidR="00BC6E35" w:rsidRPr="00BA1744" w:rsidRDefault="00B074FD" w:rsidP="00BA1744">
            <w:pPr>
              <w:keepNext/>
              <w:keepLines/>
              <w:tabs>
                <w:tab w:val="left" w:pos="240"/>
              </w:tabs>
              <w:snapToGrid w:val="0"/>
              <w:spacing w:before="60" w:line="200" w:lineRule="exact"/>
              <w:rPr>
                <w:sz w:val="16"/>
                <w:szCs w:val="16"/>
                <w:u w:val="single"/>
              </w:rPr>
            </w:pPr>
            <w:r w:rsidRPr="00BA1744">
              <w:rPr>
                <w:sz w:val="16"/>
                <w:szCs w:val="16"/>
                <w:u w:val="single"/>
                <w:lang w:val="ru-RU"/>
              </w:rPr>
              <w:t xml:space="preserve">СПЕЦИАЛЬНЫЕ </w:t>
            </w:r>
            <w:r w:rsidR="00BC6E35" w:rsidRPr="00BA1744">
              <w:rPr>
                <w:sz w:val="16"/>
                <w:szCs w:val="16"/>
                <w:u w:val="single"/>
                <w:lang w:val="ru-RU"/>
              </w:rPr>
              <w:t>СООРУЖЕНИЯ:</w:t>
            </w:r>
            <w:r w:rsidR="00BC6E35" w:rsidRPr="00BA1744">
              <w:rPr>
                <w:sz w:val="16"/>
                <w:szCs w:val="16"/>
                <w:lang w:val="ru-RU"/>
              </w:rPr>
              <w:t xml:space="preserve"> </w:t>
            </w:r>
          </w:p>
          <w:p w14:paraId="47D8895A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На мосту</w:t>
            </w:r>
          </w:p>
          <w:p w14:paraId="591A196F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Под мостом</w:t>
            </w:r>
          </w:p>
          <w:p w14:paraId="594EAC10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Въезд в туннель</w:t>
            </w:r>
          </w:p>
          <w:p w14:paraId="3A2BBB81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Внутри туннеля</w:t>
            </w:r>
          </w:p>
          <w:p w14:paraId="3AC50799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Выезд из туннеля</w:t>
            </w:r>
          </w:p>
          <w:p w14:paraId="33C15A37" w14:textId="57A0554E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  <w:lang w:val="ru-RU"/>
              </w:rPr>
            </w:pPr>
            <w:r w:rsidRPr="00BA1744">
              <w:rPr>
                <w:sz w:val="16"/>
                <w:szCs w:val="16"/>
                <w:lang w:val="ru-RU"/>
              </w:rPr>
              <w:t>Железнодорожный переезд и</w:t>
            </w:r>
            <w:r w:rsidR="000C4E99">
              <w:rPr>
                <w:sz w:val="16"/>
                <w:szCs w:val="16"/>
                <w:lang w:val="en-US"/>
              </w:rPr>
              <w:t> </w:t>
            </w:r>
            <w:r w:rsidRPr="00BA1744">
              <w:rPr>
                <w:sz w:val="16"/>
                <w:szCs w:val="16"/>
                <w:lang w:val="ru-RU"/>
              </w:rPr>
              <w:t>его</w:t>
            </w:r>
            <w:r w:rsidR="000C4E99">
              <w:rPr>
                <w:sz w:val="16"/>
                <w:szCs w:val="16"/>
                <w:lang w:val="en-US"/>
              </w:rPr>
              <w:t> </w:t>
            </w:r>
            <w:r w:rsidRPr="00BA1744">
              <w:rPr>
                <w:sz w:val="16"/>
                <w:szCs w:val="16"/>
                <w:lang w:val="ru-RU"/>
              </w:rPr>
              <w:t>тип:</w:t>
            </w:r>
            <w:r w:rsidR="000C4E99" w:rsidRPr="00A62545">
              <w:rPr>
                <w:sz w:val="16"/>
                <w:szCs w:val="16"/>
                <w:lang w:val="ru-RU"/>
              </w:rPr>
              <w:t xml:space="preserve"> </w:t>
            </w:r>
            <w:r w:rsidRPr="00BA1744">
              <w:rPr>
                <w:sz w:val="16"/>
                <w:szCs w:val="16"/>
                <w:lang w:val="ru-RU"/>
              </w:rPr>
              <w:t>...</w:t>
            </w:r>
          </w:p>
          <w:p w14:paraId="1BAEBD75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80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Уклон (указать примерное значение)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044D" w14:textId="21B02F36" w:rsidR="00BC6E35" w:rsidRPr="00BA1744" w:rsidRDefault="00BC6E35" w:rsidP="00BA1744">
            <w:pPr>
              <w:keepNext/>
              <w:keepLines/>
              <w:tabs>
                <w:tab w:val="left" w:pos="240"/>
              </w:tabs>
              <w:snapToGrid w:val="0"/>
              <w:spacing w:before="60" w:line="200" w:lineRule="exact"/>
              <w:rPr>
                <w:sz w:val="16"/>
                <w:szCs w:val="16"/>
                <w:u w:val="single"/>
              </w:rPr>
            </w:pPr>
            <w:r w:rsidRPr="00BA1744">
              <w:rPr>
                <w:sz w:val="16"/>
                <w:szCs w:val="16"/>
                <w:u w:val="single"/>
                <w:lang w:val="ru-RU"/>
              </w:rPr>
              <w:t>УЧАСТ</w:t>
            </w:r>
            <w:r w:rsidR="00B074FD" w:rsidRPr="00BA1744">
              <w:rPr>
                <w:sz w:val="16"/>
                <w:szCs w:val="16"/>
                <w:u w:val="single"/>
                <w:lang w:val="ru-RU"/>
              </w:rPr>
              <w:t>КИ</w:t>
            </w:r>
            <w:r w:rsidRPr="00BA1744">
              <w:rPr>
                <w:sz w:val="16"/>
                <w:szCs w:val="16"/>
                <w:u w:val="single"/>
                <w:lang w:val="ru-RU"/>
              </w:rPr>
              <w:t xml:space="preserve"> ЖЕЛЕЗНОЙ ДОРОГИ/ ОКРУЖАЮЩАЯ МЕСТНОСТЬ</w:t>
            </w:r>
            <w:r w:rsidRPr="00BA1744">
              <w:rPr>
                <w:sz w:val="16"/>
                <w:szCs w:val="16"/>
                <w:lang w:val="ru-RU"/>
              </w:rPr>
              <w:t xml:space="preserve"> </w:t>
            </w:r>
          </w:p>
          <w:p w14:paraId="375CCCCC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9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Сельская местность</w:t>
            </w:r>
          </w:p>
          <w:p w14:paraId="7E298B3E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9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Городской район</w:t>
            </w:r>
          </w:p>
          <w:p w14:paraId="1ACFC143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9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Промышленная зона</w:t>
            </w:r>
          </w:p>
          <w:p w14:paraId="2F35E502" w14:textId="77777777" w:rsidR="00BC6E35" w:rsidRPr="00BA1744" w:rsidRDefault="00BC6E35" w:rsidP="00BA1744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79" w:hanging="284"/>
              <w:rPr>
                <w:sz w:val="16"/>
                <w:szCs w:val="16"/>
              </w:rPr>
            </w:pPr>
            <w:r w:rsidRPr="00BA1744">
              <w:rPr>
                <w:sz w:val="16"/>
                <w:szCs w:val="16"/>
                <w:lang w:val="ru-RU"/>
              </w:rPr>
              <w:t>Сведения отсутствуют</w:t>
            </w:r>
          </w:p>
          <w:p w14:paraId="419F4402" w14:textId="77777777" w:rsidR="00BC6E35" w:rsidRPr="00BA1744" w:rsidRDefault="00BC6E35" w:rsidP="00BA1744">
            <w:pPr>
              <w:tabs>
                <w:tab w:val="left" w:pos="240"/>
              </w:tabs>
              <w:spacing w:after="60" w:line="200" w:lineRule="exact"/>
              <w:rPr>
                <w:sz w:val="16"/>
                <w:szCs w:val="16"/>
              </w:rPr>
            </w:pPr>
          </w:p>
        </w:tc>
      </w:tr>
    </w:tbl>
    <w:p w14:paraId="3BFB6542" w14:textId="77777777" w:rsidR="00BC6E35" w:rsidRPr="00BA1744" w:rsidRDefault="00BC6E35" w:rsidP="00BA1744">
      <w:pPr>
        <w:spacing w:line="200" w:lineRule="exact"/>
        <w:rPr>
          <w:sz w:val="16"/>
          <w:szCs w:val="16"/>
        </w:rPr>
      </w:pPr>
    </w:p>
    <w:p w14:paraId="36687483" w14:textId="77777777" w:rsidR="00BC6E35" w:rsidRPr="00BA1744" w:rsidRDefault="00BC6E35" w:rsidP="00BA1744">
      <w:pPr>
        <w:spacing w:line="200" w:lineRule="exact"/>
        <w:rPr>
          <w:sz w:val="16"/>
          <w:szCs w:val="16"/>
        </w:rPr>
      </w:pPr>
      <w:r w:rsidRPr="00BA1744">
        <w:rPr>
          <w:sz w:val="16"/>
          <w:szCs w:val="16"/>
        </w:rPr>
        <w:br w:type="page"/>
      </w:r>
    </w:p>
    <w:tbl>
      <w:tblPr>
        <w:tblStyle w:val="TableNormal1"/>
        <w:tblW w:w="9508" w:type="dxa"/>
        <w:tblInd w:w="126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4252"/>
      </w:tblGrid>
      <w:tr w:rsidR="00BC6E35" w:rsidRPr="00E6210A" w14:paraId="19B57D18" w14:textId="77777777" w:rsidTr="00533BB3">
        <w:trPr>
          <w:trHeight w:val="325"/>
        </w:trPr>
        <w:tc>
          <w:tcPr>
            <w:tcW w:w="9508" w:type="dxa"/>
            <w:gridSpan w:val="2"/>
            <w:shd w:val="clear" w:color="auto" w:fill="B1B1B1"/>
          </w:tcPr>
          <w:p w14:paraId="604A8FC4" w14:textId="0807F880" w:rsidR="00BC6E35" w:rsidRPr="008274FD" w:rsidRDefault="00BC6E35" w:rsidP="009C1DC7">
            <w:pPr>
              <w:tabs>
                <w:tab w:val="left" w:pos="240"/>
              </w:tabs>
              <w:spacing w:after="60"/>
              <w:ind w:right="57"/>
              <w:rPr>
                <w:rFonts w:asciiTheme="majorBidi" w:hAnsiTheme="majorBidi" w:cstheme="majorBidi"/>
                <w:b/>
                <w:color w:val="0718B9"/>
                <w:sz w:val="18"/>
                <w:szCs w:val="18"/>
                <w:lang w:val="ru-RU"/>
              </w:rPr>
            </w:pPr>
            <w:r w:rsidRPr="00E6210A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lastRenderedPageBreak/>
              <w:t xml:space="preserve">ТИП ПРОИСШЕСТВИЯ НА ЖЕЛЕЗНОДОРОЖНОМ ТРАНСПОРТЕ </w:t>
            </w:r>
            <w:r w:rsidRPr="006716DD">
              <w:rPr>
                <w:rFonts w:asciiTheme="majorBidi" w:hAnsiTheme="majorBidi" w:cstheme="majorBidi"/>
                <w:b/>
                <w:bCs/>
                <w:color w:val="0718B9"/>
                <w:sz w:val="18"/>
                <w:szCs w:val="18"/>
                <w:lang w:val="ru-RU"/>
              </w:rPr>
              <w:t xml:space="preserve">(оперативный отчет, </w:t>
            </w:r>
            <w:r w:rsidR="00E6210A" w:rsidRPr="006716DD">
              <w:rPr>
                <w:rFonts w:asciiTheme="majorBidi" w:hAnsiTheme="majorBidi" w:cstheme="majorBidi"/>
                <w:b/>
                <w:bCs/>
                <w:color w:val="0718B9"/>
                <w:sz w:val="18"/>
                <w:szCs w:val="18"/>
                <w:lang w:val="ru-RU"/>
              </w:rPr>
              <w:t>представляемый в</w:t>
            </w:r>
            <w:r w:rsidR="00A62545">
              <w:rPr>
                <w:rFonts w:asciiTheme="majorBidi" w:hAnsiTheme="majorBidi" w:cstheme="majorBidi"/>
                <w:b/>
                <w:bCs/>
                <w:color w:val="0718B9"/>
                <w:sz w:val="18"/>
                <w:szCs w:val="18"/>
                <w:lang w:val="en-US"/>
              </w:rPr>
              <w:t> </w:t>
            </w:r>
            <w:r w:rsidR="00E6210A" w:rsidRPr="006716DD">
              <w:rPr>
                <w:rFonts w:asciiTheme="majorBidi" w:hAnsiTheme="majorBidi" w:cstheme="majorBidi"/>
                <w:b/>
                <w:bCs/>
                <w:color w:val="0718B9"/>
                <w:sz w:val="18"/>
                <w:szCs w:val="18"/>
                <w:lang w:val="ru-RU"/>
              </w:rPr>
              <w:t>течение 72 часов</w:t>
            </w:r>
            <w:r w:rsidRPr="006716DD">
              <w:rPr>
                <w:rFonts w:asciiTheme="majorBidi" w:hAnsiTheme="majorBidi" w:cstheme="majorBidi"/>
                <w:b/>
                <w:bCs/>
                <w:color w:val="0718B9"/>
                <w:sz w:val="18"/>
                <w:szCs w:val="18"/>
                <w:lang w:val="ru-RU"/>
              </w:rPr>
              <w:t>)</w:t>
            </w:r>
            <w:r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 xml:space="preserve"> </w:t>
            </w:r>
          </w:p>
          <w:p w14:paraId="277A4BAA" w14:textId="7F39D07E" w:rsidR="00BC6E35" w:rsidRPr="00E6210A" w:rsidRDefault="00BC6E35" w:rsidP="00F257CF">
            <w:pPr>
              <w:tabs>
                <w:tab w:val="left" w:pos="240"/>
              </w:tabs>
              <w:spacing w:after="60"/>
              <w:ind w:right="57"/>
              <w:rPr>
                <w:rFonts w:asciiTheme="majorBidi" w:eastAsia="Arial" w:hAnsiTheme="majorBidi" w:cstheme="majorBidi"/>
                <w:bCs/>
                <w:sz w:val="18"/>
                <w:szCs w:val="18"/>
              </w:rPr>
            </w:pPr>
            <w:r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Примечание: для описания происшестви</w:t>
            </w:r>
            <w:r w:rsidR="00327114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й</w:t>
            </w:r>
            <w:r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 xml:space="preserve"> на железнодорожном транспорте была предпринята попытка следовать  </w:t>
            </w:r>
            <w:r w:rsidR="00BA3560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таксономии</w:t>
            </w:r>
            <w:r w:rsidR="00ED4753"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 xml:space="preserve">, разработанной для </w:t>
            </w:r>
            <w:r w:rsidR="00BA3560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этого вида</w:t>
            </w:r>
            <w:r w:rsidR="00ED4753"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 xml:space="preserve"> транспорта (</w:t>
            </w:r>
            <w:r w:rsidR="00CD47CC"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Общи</w:t>
            </w:r>
            <w:r w:rsidR="00767BE8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е</w:t>
            </w:r>
            <w:r w:rsidR="00CD47CC"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 xml:space="preserve"> </w:t>
            </w:r>
            <w:r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метод</w:t>
            </w:r>
            <w:r w:rsidR="00767BE8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ы</w:t>
            </w:r>
            <w:r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 xml:space="preserve"> оценки уровня безопасности и показателей безопасности</w:t>
            </w:r>
            <w:r w:rsidR="00AA0EAE"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 xml:space="preserve"> железнодорожных</w:t>
            </w:r>
            <w:r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 xml:space="preserve"> операторов на национальном уровне и на уровне Союза (CSM ASLP</w:t>
            </w:r>
            <w:r w:rsidR="00AA0EAE"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)</w:t>
            </w:r>
            <w:r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 xml:space="preserve">). </w:t>
            </w:r>
            <w:r w:rsidR="005C712B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Эк</w:t>
            </w:r>
            <w:r w:rsidR="005C712B"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спертам по</w:t>
            </w:r>
            <w:r w:rsidR="00B25CF4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 </w:t>
            </w:r>
            <w:r w:rsidR="005C712B"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 xml:space="preserve">железнодорожным перевозкам следует проверить </w:t>
            </w:r>
            <w:r w:rsidR="005C712B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соответствующие ф</w:t>
            </w:r>
            <w:r w:rsidR="006716DD"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ормулировки</w:t>
            </w:r>
            <w:r w:rsidRPr="006716DD">
              <w:rPr>
                <w:rFonts w:asciiTheme="majorBidi" w:hAnsiTheme="majorBidi" w:cstheme="majorBidi"/>
                <w:color w:val="0718B9"/>
                <w:sz w:val="18"/>
                <w:szCs w:val="18"/>
                <w:lang w:val="ru-RU"/>
              </w:rPr>
              <w:t>.</w:t>
            </w:r>
          </w:p>
        </w:tc>
      </w:tr>
      <w:tr w:rsidR="00BC6E35" w:rsidRPr="00E6210A" w14:paraId="5B13A2D3" w14:textId="77777777" w:rsidTr="00533BB3">
        <w:trPr>
          <w:trHeight w:val="10138"/>
        </w:trPr>
        <w:tc>
          <w:tcPr>
            <w:tcW w:w="5256" w:type="dxa"/>
          </w:tcPr>
          <w:p w14:paraId="628CCE5E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4ED5E562" w14:textId="2BA7AE75" w:rsidR="00BC6E35" w:rsidRPr="00660452" w:rsidRDefault="00BC6E35" w:rsidP="00660452">
            <w:pPr>
              <w:numPr>
                <w:ilvl w:val="0"/>
                <w:numId w:val="43"/>
              </w:numPr>
              <w:tabs>
                <w:tab w:val="left" w:pos="0"/>
                <w:tab w:val="left" w:pos="74"/>
                <w:tab w:val="left" w:pos="1366"/>
                <w:tab w:val="left" w:pos="2665"/>
                <w:tab w:val="left" w:pos="3963"/>
                <w:tab w:val="left" w:pos="5000"/>
                <w:tab w:val="left" w:pos="5256"/>
                <w:tab w:val="left" w:pos="6555"/>
                <w:tab w:val="left" w:pos="7847"/>
                <w:tab w:val="left" w:pos="9146"/>
              </w:tabs>
              <w:spacing w:after="60" w:line="200" w:lineRule="exact"/>
              <w:ind w:right="250"/>
              <w:jc w:val="both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Столкновение (поезда или </w:t>
            </w:r>
            <w:r w:rsidR="00E6210A"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агона(ов)):</w:t>
            </w:r>
          </w:p>
          <w:p w14:paraId="7ECDB664" w14:textId="77777777" w:rsidR="00BC6E35" w:rsidRPr="00631557" w:rsidRDefault="00BC6E35" w:rsidP="00631557">
            <w:pPr>
              <w:numPr>
                <w:ilvl w:val="0"/>
                <w:numId w:val="42"/>
              </w:numPr>
              <w:tabs>
                <w:tab w:val="left" w:pos="660"/>
              </w:tabs>
              <w:spacing w:after="60" w:line="200" w:lineRule="exact"/>
              <w:ind w:hanging="24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Лобовое столкновение</w:t>
            </w:r>
          </w:p>
          <w:p w14:paraId="34DB19B5" w14:textId="77119187" w:rsidR="00BC6E35" w:rsidRPr="00631557" w:rsidRDefault="00BC6E35" w:rsidP="00631557">
            <w:pPr>
              <w:numPr>
                <w:ilvl w:val="0"/>
                <w:numId w:val="42"/>
              </w:numPr>
              <w:tabs>
                <w:tab w:val="left" w:pos="660"/>
              </w:tabs>
              <w:spacing w:after="60" w:line="200" w:lineRule="exact"/>
              <w:ind w:hanging="24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Наезд сзади</w:t>
            </w:r>
          </w:p>
          <w:p w14:paraId="54760680" w14:textId="1BA0B480" w:rsidR="00BC6E35" w:rsidRPr="00631557" w:rsidRDefault="00631557" w:rsidP="00631557">
            <w:pPr>
              <w:numPr>
                <w:ilvl w:val="0"/>
                <w:numId w:val="42"/>
              </w:numPr>
              <w:tabs>
                <w:tab w:val="left" w:pos="660"/>
              </w:tabs>
              <w:spacing w:after="60" w:line="200" w:lineRule="exact"/>
              <w:ind w:hanging="240"/>
              <w:rPr>
                <w:rFonts w:ascii="Times New Roman" w:eastAsia="Arial" w:hAnsi="Times New Roman"/>
                <w:color w:val="666666"/>
                <w:sz w:val="16"/>
                <w:szCs w:val="16"/>
              </w:rPr>
            </w:pPr>
            <w:r w:rsidRPr="00631557">
              <w:rPr>
                <w:rFonts w:ascii="Times New Roman" w:hAnsi="Times New Roman"/>
                <w:sz w:val="16"/>
                <w:szCs w:val="16"/>
                <w:lang w:val="ru-RU"/>
              </w:rPr>
              <w:t>Боковое столкновение</w:t>
            </w:r>
          </w:p>
          <w:p w14:paraId="4EE43CDB" w14:textId="01978AED" w:rsidR="00BC6E35" w:rsidRPr="00986A09" w:rsidRDefault="00E5676D" w:rsidP="00631557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="00BC6E35" w:rsidRPr="0066045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правой стороны</w:t>
            </w:r>
          </w:p>
          <w:p w14:paraId="24FF8E07" w14:textId="3C2F5CBF" w:rsidR="00BC6E35" w:rsidRPr="00986A09" w:rsidRDefault="00E5676D" w:rsidP="00631557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="00BC6E35" w:rsidRPr="0066045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левой стороны</w:t>
            </w:r>
          </w:p>
          <w:p w14:paraId="7AF86EAB" w14:textId="34031D0A" w:rsidR="00BC6E35" w:rsidRPr="00733D5F" w:rsidRDefault="00BC6E35" w:rsidP="00660452">
            <w:pPr>
              <w:numPr>
                <w:ilvl w:val="0"/>
                <w:numId w:val="4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60" w:line="200" w:lineRule="exact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Другое:</w:t>
            </w:r>
          </w:p>
          <w:p w14:paraId="767DD535" w14:textId="77777777" w:rsidR="00733D5F" w:rsidRPr="00660452" w:rsidRDefault="00733D5F" w:rsidP="00733D5F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60" w:line="200" w:lineRule="exact"/>
              <w:ind w:left="340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398ADDE7" w14:textId="77777777" w:rsidR="00BC6E35" w:rsidRPr="00660452" w:rsidRDefault="00BC6E35" w:rsidP="008052A5">
            <w:pPr>
              <w:numPr>
                <w:ilvl w:val="0"/>
                <w:numId w:val="43"/>
              </w:numPr>
              <w:tabs>
                <w:tab w:val="left" w:pos="0"/>
                <w:tab w:val="left" w:pos="74"/>
                <w:tab w:val="left" w:pos="1366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60" w:line="200" w:lineRule="exact"/>
              <w:ind w:right="136"/>
              <w:rPr>
                <w:rFonts w:ascii="Times New Roman" w:eastAsia="Arial" w:hAnsi="Times New Roman"/>
                <w:color w:val="080808"/>
                <w:w w:val="105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Столкновение с препятствием в пределах габарита приближения строений</w:t>
            </w:r>
          </w:p>
          <w:p w14:paraId="1F6FC448" w14:textId="77777777" w:rsidR="00BC6E35" w:rsidRPr="00660452" w:rsidRDefault="00BC6E35" w:rsidP="005F0DAE">
            <w:pPr>
              <w:numPr>
                <w:ilvl w:val="0"/>
                <w:numId w:val="42"/>
              </w:numPr>
              <w:tabs>
                <w:tab w:val="left" w:pos="660"/>
              </w:tabs>
              <w:spacing w:after="60" w:line="200" w:lineRule="exact"/>
              <w:ind w:hanging="240"/>
              <w:rPr>
                <w:rFonts w:ascii="Times New Roman" w:eastAsia="Arial" w:hAnsi="Times New Roman"/>
                <w:color w:val="080808"/>
                <w:w w:val="105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неподвижным объектом на пути или рядом с ним</w:t>
            </w:r>
          </w:p>
          <w:p w14:paraId="1DC9BE13" w14:textId="77777777" w:rsidR="00BC6E35" w:rsidRPr="00660452" w:rsidRDefault="00BC6E35" w:rsidP="00281D8E">
            <w:pPr>
              <w:numPr>
                <w:ilvl w:val="0"/>
                <w:numId w:val="42"/>
              </w:numPr>
              <w:tabs>
                <w:tab w:val="left" w:pos="660"/>
              </w:tabs>
              <w:spacing w:after="60" w:line="200" w:lineRule="exact"/>
              <w:ind w:hanging="240"/>
              <w:rPr>
                <w:rFonts w:ascii="Times New Roman" w:eastAsia="Arial" w:hAnsi="Times New Roman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тупиковыми упорами</w:t>
            </w:r>
          </w:p>
          <w:p w14:paraId="5F8D900E" w14:textId="77777777" w:rsidR="00BC6E35" w:rsidRPr="00660452" w:rsidRDefault="00BC6E35" w:rsidP="00281D8E">
            <w:pPr>
              <w:numPr>
                <w:ilvl w:val="0"/>
                <w:numId w:val="42"/>
              </w:numPr>
              <w:tabs>
                <w:tab w:val="left" w:pos="660"/>
              </w:tabs>
              <w:spacing w:after="60" w:line="200" w:lineRule="exact"/>
              <w:ind w:hanging="240"/>
              <w:rPr>
                <w:rFonts w:ascii="Times New Roman" w:eastAsia="Arial" w:hAnsi="Times New Roman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объектом инфраструктуры (оборудование)</w:t>
            </w:r>
          </w:p>
          <w:p w14:paraId="54DC48EB" w14:textId="77777777" w:rsidR="00BC6E35" w:rsidRPr="00986A09" w:rsidRDefault="00BC6E35" w:rsidP="00986A09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воздушной контактной сетью</w:t>
            </w:r>
          </w:p>
          <w:p w14:paraId="21E6456D" w14:textId="77777777" w:rsidR="00BC6E35" w:rsidRPr="00986A09" w:rsidRDefault="00BC6E35" w:rsidP="00986A09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опорами моста</w:t>
            </w:r>
          </w:p>
          <w:p w14:paraId="1A022936" w14:textId="77777777" w:rsidR="00BC6E35" w:rsidRPr="00660452" w:rsidRDefault="00BC6E35" w:rsidP="00986A09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eastAsia="Arial" w:hAnsi="Times New Roman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другим неподвижным объектом</w:t>
            </w:r>
          </w:p>
          <w:p w14:paraId="5FF3C273" w14:textId="77777777" w:rsidR="00BC6E35" w:rsidRPr="00660452" w:rsidRDefault="00BC6E35" w:rsidP="00631557">
            <w:pPr>
              <w:numPr>
                <w:ilvl w:val="0"/>
                <w:numId w:val="42"/>
              </w:numPr>
              <w:tabs>
                <w:tab w:val="left" w:pos="660"/>
              </w:tabs>
              <w:spacing w:after="60" w:line="200" w:lineRule="exact"/>
              <w:ind w:hanging="240"/>
              <w:rPr>
                <w:rFonts w:ascii="Times New Roman" w:eastAsia="Arial" w:hAnsi="Times New Roman"/>
                <w:color w:val="666666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объектом, временно находящимся на пути или вблизи него</w:t>
            </w:r>
          </w:p>
          <w:p w14:paraId="25779AB5" w14:textId="77777777" w:rsidR="00BC6E35" w:rsidRPr="00986A09" w:rsidRDefault="00BC6E35" w:rsidP="00986A09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животными</w:t>
            </w:r>
          </w:p>
          <w:p w14:paraId="7876DEED" w14:textId="77777777" w:rsidR="00BC6E35" w:rsidRPr="00986A09" w:rsidRDefault="00BC6E35" w:rsidP="00986A09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камнями</w:t>
            </w:r>
          </w:p>
          <w:p w14:paraId="03532DC0" w14:textId="77777777" w:rsidR="00BC6E35" w:rsidRPr="00660452" w:rsidRDefault="00BC6E35" w:rsidP="00197F1E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eastAsia="Arial" w:hAnsi="Times New Roman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оползнями</w:t>
            </w:r>
          </w:p>
          <w:p w14:paraId="290ED7C6" w14:textId="77777777" w:rsidR="00BC6E35" w:rsidRPr="00986A09" w:rsidRDefault="00BC6E35" w:rsidP="00986A09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деревьями</w:t>
            </w:r>
          </w:p>
          <w:p w14:paraId="3978832D" w14:textId="77777777" w:rsidR="00BC6E35" w:rsidRPr="00986A09" w:rsidRDefault="00BC6E35" w:rsidP="00986A09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утерянными частями железнодорожного транспорта</w:t>
            </w:r>
          </w:p>
          <w:p w14:paraId="5F4D2153" w14:textId="77777777" w:rsidR="00BC6E35" w:rsidRPr="00986A09" w:rsidRDefault="00BC6E35" w:rsidP="00986A09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утерянными или перемещенными грузами</w:t>
            </w:r>
          </w:p>
          <w:p w14:paraId="2D044E09" w14:textId="77777777" w:rsidR="00BC6E35" w:rsidRPr="00660452" w:rsidRDefault="00BC6E35" w:rsidP="00986A09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транспортными средствами и машинами или оборудованием для обслуживания путей</w:t>
            </w:r>
          </w:p>
          <w:p w14:paraId="193283CB" w14:textId="77777777" w:rsidR="00BC6E35" w:rsidRPr="00660452" w:rsidRDefault="00BC6E35" w:rsidP="00197F1E">
            <w:pPr>
              <w:numPr>
                <w:ilvl w:val="3"/>
                <w:numId w:val="42"/>
              </w:numPr>
              <w:tabs>
                <w:tab w:val="left" w:pos="1213"/>
              </w:tabs>
              <w:spacing w:after="60" w:line="200" w:lineRule="exact"/>
              <w:ind w:left="862" w:firstLine="15"/>
              <w:rPr>
                <w:rFonts w:ascii="Times New Roman" w:eastAsia="Arial" w:hAnsi="Times New Roman"/>
                <w:color w:val="080808"/>
                <w:w w:val="105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находящимися в движении</w:t>
            </w:r>
          </w:p>
          <w:p w14:paraId="41F6B207" w14:textId="77777777" w:rsidR="00BC6E35" w:rsidRPr="00660452" w:rsidRDefault="00BC6E35" w:rsidP="00197F1E">
            <w:pPr>
              <w:numPr>
                <w:ilvl w:val="3"/>
                <w:numId w:val="42"/>
              </w:numPr>
              <w:tabs>
                <w:tab w:val="left" w:pos="1213"/>
              </w:tabs>
              <w:spacing w:after="60" w:line="200" w:lineRule="exact"/>
              <w:ind w:left="862" w:firstLine="15"/>
              <w:rPr>
                <w:rFonts w:ascii="Times New Roman" w:eastAsia="Arial" w:hAnsi="Times New Roman"/>
                <w:color w:val="080808"/>
                <w:w w:val="105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находящимися на стоянке</w:t>
            </w:r>
          </w:p>
          <w:p w14:paraId="3018819F" w14:textId="77777777" w:rsidR="00BC6E35" w:rsidRPr="00660452" w:rsidRDefault="00BC6E35" w:rsidP="00EB3C6B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дорожными транспортными средствами (вне железнодорожного переезда)</w:t>
            </w:r>
          </w:p>
          <w:p w14:paraId="37318AC0" w14:textId="77777777" w:rsidR="00BC6E35" w:rsidRPr="00EB3C6B" w:rsidRDefault="00BC6E35" w:rsidP="00EB3C6B">
            <w:pPr>
              <w:numPr>
                <w:ilvl w:val="3"/>
                <w:numId w:val="42"/>
              </w:numPr>
              <w:tabs>
                <w:tab w:val="left" w:pos="1213"/>
              </w:tabs>
              <w:spacing w:after="60" w:line="200" w:lineRule="exact"/>
              <w:ind w:left="862" w:firstLine="1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находящимися в движении</w:t>
            </w:r>
          </w:p>
          <w:p w14:paraId="02A4C75D" w14:textId="77777777" w:rsidR="00BC6E35" w:rsidRPr="00660452" w:rsidRDefault="00BC6E35" w:rsidP="00EB3C6B">
            <w:pPr>
              <w:numPr>
                <w:ilvl w:val="3"/>
                <w:numId w:val="42"/>
              </w:numPr>
              <w:tabs>
                <w:tab w:val="left" w:pos="1213"/>
              </w:tabs>
              <w:spacing w:after="60" w:line="200" w:lineRule="exact"/>
              <w:ind w:left="862" w:firstLine="15"/>
              <w:rPr>
                <w:rFonts w:ascii="Times New Roman" w:eastAsia="Arial" w:hAnsi="Times New Roman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находящимися на стоянке</w:t>
            </w:r>
          </w:p>
          <w:p w14:paraId="0680E593" w14:textId="77777777" w:rsidR="00BC6E35" w:rsidRPr="00660452" w:rsidRDefault="00BC6E35" w:rsidP="00EB3C6B">
            <w:pPr>
              <w:numPr>
                <w:ilvl w:val="3"/>
                <w:numId w:val="42"/>
              </w:numPr>
              <w:tabs>
                <w:tab w:val="left" w:pos="1043"/>
              </w:tabs>
              <w:spacing w:after="60" w:line="200" w:lineRule="exact"/>
              <w:ind w:left="862" w:hanging="285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другими временно присутствующими объектами</w:t>
            </w:r>
          </w:p>
        </w:tc>
        <w:tc>
          <w:tcPr>
            <w:tcW w:w="4252" w:type="dxa"/>
          </w:tcPr>
          <w:p w14:paraId="19F3E105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</w:p>
          <w:p w14:paraId="3C0C3228" w14:textId="77777777" w:rsidR="00BC6E35" w:rsidRPr="00660452" w:rsidRDefault="00BC6E35" w:rsidP="00660452">
            <w:pPr>
              <w:numPr>
                <w:ilvl w:val="0"/>
                <w:numId w:val="41"/>
              </w:numPr>
              <w:tabs>
                <w:tab w:val="left" w:pos="309"/>
              </w:tabs>
              <w:spacing w:after="60" w:line="200" w:lineRule="exact"/>
              <w:ind w:left="308"/>
              <w:rPr>
                <w:rFonts w:ascii="Times New Roman" w:eastAsia="Arial" w:hAnsi="Times New Roman"/>
                <w:color w:val="2D2D2D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Сход с рельсов</w:t>
            </w:r>
          </w:p>
          <w:p w14:paraId="3AECFFB6" w14:textId="77777777" w:rsidR="00BC6E35" w:rsidRPr="00660452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eastAsia="Arial" w:hAnsi="Times New Roman"/>
                <w:color w:val="666666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на непрерывном участке пути</w:t>
            </w:r>
          </w:p>
          <w:p w14:paraId="311ABCBD" w14:textId="77777777" w:rsidR="00BC6E35" w:rsidRPr="00660452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eastAsia="Arial" w:hAnsi="Times New Roman"/>
                <w:color w:val="666666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на стрелочном переводе</w:t>
            </w:r>
          </w:p>
          <w:p w14:paraId="69C76D68" w14:textId="77777777" w:rsidR="00BC6E35" w:rsidRPr="00660452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eastAsia="Arial" w:hAnsi="Times New Roman"/>
                <w:color w:val="666666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на переезде (помимо железнодорожного)</w:t>
            </w:r>
          </w:p>
          <w:p w14:paraId="22BD2B50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4E33718E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26983818" w14:textId="77777777" w:rsidR="00BC6E35" w:rsidRPr="00660452" w:rsidRDefault="00BC6E35" w:rsidP="00660452">
            <w:pPr>
              <w:numPr>
                <w:ilvl w:val="0"/>
                <w:numId w:val="41"/>
              </w:numPr>
              <w:tabs>
                <w:tab w:val="left" w:pos="309"/>
              </w:tabs>
              <w:spacing w:after="60" w:line="200" w:lineRule="exact"/>
              <w:ind w:left="306" w:hanging="238"/>
              <w:rPr>
                <w:rFonts w:ascii="Times New Roman" w:eastAsia="Arial" w:hAnsi="Times New Roman"/>
                <w:color w:val="2D2D2D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Авария на железнодорожном переезде</w:t>
            </w:r>
          </w:p>
          <w:p w14:paraId="38ACAC96" w14:textId="77777777" w:rsidR="00BC6E35" w:rsidRPr="002C24BD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участием одного или нескольких транспортных средств, пересекающих путь</w:t>
            </w:r>
          </w:p>
          <w:p w14:paraId="5365D55A" w14:textId="6D854CA9" w:rsidR="00BC6E35" w:rsidRPr="002C24BD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участием пользователей железнодорожного переезда (например, пешеходов)</w:t>
            </w:r>
            <w:r w:rsidR="00171081" w:rsidRPr="00660452">
              <w:rPr>
                <w:rFonts w:ascii="Times New Roman" w:hAnsi="Times New Roman"/>
                <w:sz w:val="16"/>
                <w:szCs w:val="16"/>
                <w:lang w:val="ru-RU"/>
              </w:rPr>
              <w:t>, пересекающих путь</w:t>
            </w:r>
          </w:p>
          <w:p w14:paraId="04B6B5E4" w14:textId="7E767DB9" w:rsidR="00BC6E35" w:rsidRPr="00660452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eastAsia="Arial" w:hAnsi="Times New Roman"/>
                <w:color w:val="666666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 участием предметов, временно находящихся на пути или вблизи него, утерян</w:t>
            </w:r>
            <w:r w:rsidR="005056CD" w:rsidRPr="0066045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ных </w:t>
            </w: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пересекающим железнодорожный переезд транспортным средством</w:t>
            </w:r>
            <w:r w:rsidR="00994523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или пользователем</w:t>
            </w:r>
          </w:p>
          <w:p w14:paraId="706C9749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</w:p>
          <w:p w14:paraId="10F4B2D9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</w:p>
          <w:p w14:paraId="167DF4E5" w14:textId="77777777" w:rsidR="00BC6E35" w:rsidRPr="00660452" w:rsidRDefault="00BC6E35" w:rsidP="00660452">
            <w:pPr>
              <w:numPr>
                <w:ilvl w:val="0"/>
                <w:numId w:val="41"/>
              </w:numPr>
              <w:tabs>
                <w:tab w:val="left" w:pos="311"/>
              </w:tabs>
              <w:spacing w:after="60" w:line="200" w:lineRule="exact"/>
              <w:ind w:left="308"/>
              <w:rPr>
                <w:rFonts w:ascii="Times New Roman" w:eastAsia="Arial" w:hAnsi="Times New Roman"/>
                <w:color w:val="444444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Аварии с участием людей, связанные с движением подвижного состава (вне железнодорожного переезда)</w:t>
            </w:r>
          </w:p>
          <w:p w14:paraId="7928A24C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</w:p>
          <w:p w14:paraId="26E724CA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</w:p>
          <w:p w14:paraId="0C7B1182" w14:textId="77777777" w:rsidR="00BC6E35" w:rsidRPr="00660452" w:rsidRDefault="00BC6E35" w:rsidP="00660452">
            <w:pPr>
              <w:numPr>
                <w:ilvl w:val="0"/>
                <w:numId w:val="41"/>
              </w:numPr>
              <w:tabs>
                <w:tab w:val="left" w:pos="308"/>
              </w:tabs>
              <w:spacing w:after="60" w:line="200" w:lineRule="exact"/>
              <w:ind w:left="307" w:hanging="240"/>
              <w:rPr>
                <w:rFonts w:ascii="Times New Roman" w:eastAsia="Arial" w:hAnsi="Times New Roman"/>
                <w:color w:val="444444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Пожар или взрыв</w:t>
            </w:r>
          </w:p>
          <w:p w14:paraId="685B5D93" w14:textId="77777777" w:rsidR="00BC6E35" w:rsidRPr="002C24BD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на подвижном составе</w:t>
            </w:r>
          </w:p>
          <w:p w14:paraId="1421B6D5" w14:textId="77777777" w:rsidR="00BC6E35" w:rsidRPr="00660452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eastAsia="Arial" w:hAnsi="Times New Roman"/>
                <w:color w:val="666666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на стационарных установках</w:t>
            </w:r>
          </w:p>
          <w:p w14:paraId="6C6FC877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176A7B30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6B04A0F3" w14:textId="77777777" w:rsidR="00BC6E35" w:rsidRPr="00660452" w:rsidRDefault="00BC6E35" w:rsidP="00660452">
            <w:pPr>
              <w:numPr>
                <w:ilvl w:val="0"/>
                <w:numId w:val="41"/>
              </w:numPr>
              <w:tabs>
                <w:tab w:val="left" w:pos="309"/>
              </w:tabs>
              <w:spacing w:after="60" w:line="200" w:lineRule="exact"/>
              <w:ind w:left="308"/>
              <w:rPr>
                <w:rFonts w:ascii="Times New Roman" w:eastAsia="Arial" w:hAnsi="Times New Roman"/>
                <w:color w:val="444444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Самоубийства и попытки самоубийства</w:t>
            </w:r>
          </w:p>
          <w:p w14:paraId="2B9F732E" w14:textId="77777777" w:rsidR="00BC6E35" w:rsidRPr="002C24BD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самоубийство</w:t>
            </w:r>
          </w:p>
          <w:p w14:paraId="1F126A94" w14:textId="77777777" w:rsidR="00BC6E35" w:rsidRPr="00660452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eastAsia="Arial" w:hAnsi="Times New Roman"/>
                <w:color w:val="666666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попытка самоубийства</w:t>
            </w:r>
          </w:p>
          <w:p w14:paraId="208F7274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3A2698F1" w14:textId="77777777" w:rsidR="00BC6E35" w:rsidRPr="00660452" w:rsidRDefault="00BC6E35" w:rsidP="00660452">
            <w:pPr>
              <w:spacing w:after="6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75C6365B" w14:textId="77777777" w:rsidR="00BC6E35" w:rsidRPr="00660452" w:rsidRDefault="00BC6E35" w:rsidP="00660452">
            <w:pPr>
              <w:numPr>
                <w:ilvl w:val="0"/>
                <w:numId w:val="41"/>
              </w:numPr>
              <w:tabs>
                <w:tab w:val="left" w:pos="308"/>
              </w:tabs>
              <w:spacing w:after="60" w:line="200" w:lineRule="exact"/>
              <w:ind w:left="307" w:hanging="240"/>
              <w:rPr>
                <w:rFonts w:ascii="Times New Roman" w:eastAsia="Arial" w:hAnsi="Times New Roman"/>
                <w:color w:val="444444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Другой несчастный случай</w:t>
            </w:r>
          </w:p>
          <w:p w14:paraId="502034F9" w14:textId="77777777" w:rsidR="00BC6E35" w:rsidRPr="002C24BD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Поражение электрическим током</w:t>
            </w:r>
          </w:p>
          <w:p w14:paraId="7E9D0E4B" w14:textId="77777777" w:rsidR="00BC6E35" w:rsidRPr="00660452" w:rsidRDefault="00BC6E35" w:rsidP="002C24BD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eastAsia="Arial" w:hAnsi="Times New Roman"/>
                <w:color w:val="666666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Падение груза с высоты</w:t>
            </w:r>
          </w:p>
          <w:p w14:paraId="6A3A4B47" w14:textId="3B96823C" w:rsidR="00BC6E35" w:rsidRPr="00E205CF" w:rsidRDefault="00BC6E35" w:rsidP="00E205CF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Происшествие с опасным грузом, не связанное с</w:t>
            </w:r>
            <w:r w:rsidR="00986A09" w:rsidRPr="00E205C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другим событием типа А</w:t>
            </w:r>
          </w:p>
          <w:p w14:paraId="5966E2B2" w14:textId="77777777" w:rsidR="00BC6E35" w:rsidRPr="00660452" w:rsidRDefault="00BC6E35" w:rsidP="00E205CF">
            <w:pPr>
              <w:numPr>
                <w:ilvl w:val="1"/>
                <w:numId w:val="41"/>
              </w:numPr>
              <w:tabs>
                <w:tab w:val="left" w:pos="605"/>
              </w:tabs>
              <w:spacing w:after="60" w:line="200" w:lineRule="exact"/>
              <w:ind w:hanging="279"/>
              <w:rPr>
                <w:rFonts w:ascii="Times New Roman" w:eastAsia="Arial" w:hAnsi="Times New Roman"/>
                <w:color w:val="444444"/>
                <w:sz w:val="16"/>
                <w:szCs w:val="16"/>
              </w:rPr>
            </w:pPr>
            <w:r w:rsidRPr="00660452">
              <w:rPr>
                <w:rFonts w:ascii="Times New Roman" w:hAnsi="Times New Roman"/>
                <w:sz w:val="16"/>
                <w:szCs w:val="16"/>
                <w:lang w:val="ru-RU"/>
              </w:rPr>
              <w:t>Иное</w:t>
            </w:r>
          </w:p>
        </w:tc>
      </w:tr>
    </w:tbl>
    <w:p w14:paraId="1B5A6287" w14:textId="77777777" w:rsidR="00BC6E35" w:rsidRPr="00004BB7" w:rsidRDefault="00BC6E35" w:rsidP="00BC6E35">
      <w:pPr>
        <w:spacing w:line="240" w:lineRule="auto"/>
        <w:rPr>
          <w:rFonts w:ascii="Arial" w:hAnsi="Arial" w:cs="Arial"/>
          <w:sz w:val="16"/>
          <w:szCs w:val="16"/>
        </w:rPr>
      </w:pPr>
    </w:p>
    <w:p w14:paraId="5534A74C" w14:textId="77777777" w:rsidR="00CC478E" w:rsidRDefault="00CC478E" w:rsidP="009E60E1">
      <w:pPr>
        <w:sectPr w:rsidR="00CC478E" w:rsidSect="009E60E1">
          <w:headerReference w:type="even" r:id="rId31"/>
          <w:headerReference w:type="default" r:id="rId32"/>
          <w:footerReference w:type="even" r:id="rId33"/>
          <w:footerReference w:type="default" r:id="rId34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4063"/>
      </w:tblGrid>
      <w:tr w:rsidR="00461563" w:rsidRPr="00E30FD2" w14:paraId="74BF39F3" w14:textId="77777777" w:rsidTr="00797343">
        <w:trPr>
          <w:cantSplit/>
          <w:trHeight w:val="7469"/>
        </w:trPr>
        <w:tc>
          <w:tcPr>
            <w:tcW w:w="1406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</w:tcPr>
          <w:p w14:paraId="59F837B8" w14:textId="01BD4E0E" w:rsidR="00461563" w:rsidRPr="00797343" w:rsidRDefault="00461563" w:rsidP="00797343">
            <w:pPr>
              <w:pBdr>
                <w:bottom w:val="single" w:sz="4" w:space="1" w:color="auto"/>
              </w:pBdr>
              <w:shd w:val="clear" w:color="auto" w:fill="BFBFBF" w:themeFill="background1" w:themeFillShade="BF"/>
              <w:tabs>
                <w:tab w:val="left" w:pos="240"/>
              </w:tabs>
              <w:spacing w:before="60" w:after="60" w:line="200" w:lineRule="exact"/>
              <w:rPr>
                <w:b/>
                <w:sz w:val="16"/>
                <w:szCs w:val="16"/>
                <w:lang w:val="ru-RU"/>
              </w:rPr>
            </w:pPr>
            <w:r w:rsidRPr="00797343"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ВАГОН И </w:t>
            </w:r>
            <w:r w:rsidR="00D44AE1" w:rsidRPr="00797343">
              <w:rPr>
                <w:b/>
                <w:bCs/>
                <w:sz w:val="16"/>
                <w:szCs w:val="16"/>
                <w:lang w:val="ru-RU"/>
              </w:rPr>
              <w:t>ПЕРЕВОЗИМЫЙ</w:t>
            </w:r>
            <w:r w:rsidRPr="00797343">
              <w:rPr>
                <w:b/>
                <w:bCs/>
                <w:sz w:val="16"/>
                <w:szCs w:val="16"/>
                <w:lang w:val="ru-RU"/>
              </w:rPr>
              <w:t xml:space="preserve"> В НЕМ ОПАСНЫЙ ГРУЗ</w:t>
            </w:r>
            <w:r w:rsidRPr="00797343">
              <w:rPr>
                <w:sz w:val="16"/>
                <w:szCs w:val="16"/>
                <w:lang w:val="ru-RU"/>
              </w:rPr>
              <w:t xml:space="preserve"> </w:t>
            </w:r>
            <w:r w:rsidR="00D44AE1" w:rsidRPr="009D28B3">
              <w:rPr>
                <w:i/>
                <w:iCs/>
                <w:sz w:val="16"/>
                <w:szCs w:val="16"/>
                <w:lang w:val="ru-RU"/>
              </w:rPr>
              <w:t>(</w:t>
            </w:r>
            <w:r w:rsidR="00D44AE1" w:rsidRPr="00797343">
              <w:rPr>
                <w:i/>
                <w:iCs/>
                <w:sz w:val="16"/>
                <w:szCs w:val="16"/>
                <w:lang w:val="ru-RU"/>
              </w:rPr>
              <w:t>для описания происшествия указать сведения в соответствии с перечнями (1)</w:t>
            </w:r>
            <w:r w:rsidR="002B1376">
              <w:rPr>
                <w:i/>
                <w:iCs/>
                <w:sz w:val="16"/>
                <w:szCs w:val="16"/>
                <w:lang w:val="ru-RU"/>
              </w:rPr>
              <w:t>–</w:t>
            </w:r>
            <w:r w:rsidR="00D44AE1" w:rsidRPr="00797343">
              <w:rPr>
                <w:i/>
                <w:iCs/>
                <w:sz w:val="16"/>
                <w:szCs w:val="16"/>
                <w:lang w:val="ru-RU"/>
              </w:rPr>
              <w:t>(13)</w:t>
            </w:r>
            <w:r w:rsidR="00D44AE1" w:rsidRPr="009D28B3">
              <w:rPr>
                <w:i/>
                <w:iCs/>
                <w:sz w:val="16"/>
                <w:szCs w:val="16"/>
                <w:lang w:val="ru-RU"/>
              </w:rPr>
              <w:t xml:space="preserve">) </w:t>
            </w:r>
          </w:p>
          <w:p w14:paraId="227E6CA1" w14:textId="77777777" w:rsidR="00461563" w:rsidRPr="00797343" w:rsidRDefault="00461563" w:rsidP="00797343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b/>
                <w:i/>
                <w:iCs/>
                <w:sz w:val="16"/>
                <w:szCs w:val="16"/>
                <w:u w:val="single"/>
              </w:rPr>
            </w:pPr>
            <w:r w:rsidRPr="00797343">
              <w:rPr>
                <w:b/>
                <w:bCs/>
                <w:sz w:val="16"/>
                <w:szCs w:val="16"/>
                <w:u w:val="single"/>
                <w:lang w:val="ru-RU"/>
              </w:rPr>
              <w:t>ИДЕНТИФИКАЦИЯ ВАГОНОВ, УЧАСТВОВАВШИХ В ПРОИСШЕСТВИИ</w:t>
            </w:r>
          </w:p>
          <w:tbl>
            <w:tblPr>
              <w:tblW w:w="8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461563" w:rsidRPr="00E30FD2" w14:paraId="7258750F" w14:textId="77777777" w:rsidTr="008D3004">
              <w:trPr>
                <w:trHeight w:val="300"/>
              </w:trPr>
              <w:tc>
                <w:tcPr>
                  <w:tcW w:w="8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A2DB5" w14:textId="3CF7FA6B" w:rsidR="00461563" w:rsidRPr="00797343" w:rsidRDefault="000849F1" w:rsidP="00797343">
                  <w:pPr>
                    <w:numPr>
                      <w:ilvl w:val="0"/>
                      <w:numId w:val="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  <w:lang w:val="ru-RU"/>
                    </w:rPr>
                  </w:pPr>
                  <w:r w:rsidRPr="00797343">
                    <w:rPr>
                      <w:sz w:val="16"/>
                      <w:szCs w:val="16"/>
                      <w:lang w:val="ru-RU"/>
                    </w:rPr>
                    <w:t xml:space="preserve">Всего </w:t>
                  </w:r>
                  <w:r w:rsidR="00461563" w:rsidRPr="00797343">
                    <w:rPr>
                      <w:sz w:val="16"/>
                      <w:szCs w:val="16"/>
                      <w:lang w:val="ru-RU"/>
                    </w:rPr>
                    <w:t xml:space="preserve">участвовавших вагонов </w:t>
                  </w:r>
                  <w:r w:rsidR="00DF4B68" w:rsidRPr="00797343">
                    <w:rPr>
                      <w:sz w:val="16"/>
                      <w:szCs w:val="16"/>
                      <w:lang w:val="ru-RU"/>
                    </w:rPr>
                    <w:t>(</w:t>
                  </w:r>
                  <w:r w:rsidRPr="00797343">
                    <w:rPr>
                      <w:color w:val="0718B9"/>
                      <w:sz w:val="16"/>
                      <w:szCs w:val="16"/>
                      <w:lang w:val="ru-RU"/>
                    </w:rPr>
                    <w:t xml:space="preserve">оперативный </w:t>
                  </w:r>
                  <w:r w:rsidR="00461563" w:rsidRPr="00797343">
                    <w:rPr>
                      <w:color w:val="0718B9"/>
                      <w:sz w:val="16"/>
                      <w:szCs w:val="16"/>
                      <w:lang w:val="ru-RU"/>
                    </w:rPr>
                    <w:t>отчет</w:t>
                  </w:r>
                  <w:r w:rsidR="00DF4B68" w:rsidRPr="00797343">
                    <w:rPr>
                      <w:color w:val="0718B9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461563" w:rsidRPr="00E30FD2" w14:paraId="1015E413" w14:textId="77777777" w:rsidTr="008D3004">
              <w:trPr>
                <w:trHeight w:val="300"/>
              </w:trPr>
              <w:tc>
                <w:tcPr>
                  <w:tcW w:w="8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FA767" w14:textId="0F3C80AC" w:rsidR="00461563" w:rsidRPr="00797343" w:rsidRDefault="000849F1" w:rsidP="00797343">
                  <w:pPr>
                    <w:numPr>
                      <w:ilvl w:val="1"/>
                      <w:numId w:val="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00" w:lineRule="exact"/>
                    <w:rPr>
                      <w:sz w:val="16"/>
                      <w:szCs w:val="16"/>
                      <w:lang w:val="ru-RU"/>
                    </w:rPr>
                  </w:pPr>
                  <w:r w:rsidRPr="00797343">
                    <w:rPr>
                      <w:sz w:val="16"/>
                      <w:szCs w:val="16"/>
                      <w:lang w:val="ru-RU"/>
                    </w:rPr>
                    <w:t xml:space="preserve">Из </w:t>
                  </w:r>
                  <w:r w:rsidR="00461563" w:rsidRPr="00797343">
                    <w:rPr>
                      <w:sz w:val="16"/>
                      <w:szCs w:val="16"/>
                      <w:lang w:val="ru-RU"/>
                    </w:rPr>
                    <w:t xml:space="preserve">них </w:t>
                  </w:r>
                  <w:r w:rsidRPr="00797343">
                    <w:rPr>
                      <w:sz w:val="16"/>
                      <w:szCs w:val="16"/>
                      <w:lang w:val="ru-RU"/>
                    </w:rPr>
                    <w:t>всего</w:t>
                  </w:r>
                  <w:r w:rsidR="00461563" w:rsidRPr="00797343">
                    <w:rPr>
                      <w:sz w:val="16"/>
                      <w:szCs w:val="16"/>
                      <w:lang w:val="ru-RU"/>
                    </w:rPr>
                    <w:t xml:space="preserve"> вагонов с ОГ:</w:t>
                  </w:r>
                  <w:r w:rsidR="007D784C">
                    <w:rPr>
                      <w:sz w:val="16"/>
                      <w:szCs w:val="16"/>
                      <w:lang w:val="ru-RU"/>
                    </w:rPr>
                    <w:t xml:space="preserve"> .</w:t>
                  </w:r>
                  <w:r w:rsidR="00461563" w:rsidRPr="00797343">
                    <w:rPr>
                      <w:sz w:val="16"/>
                      <w:szCs w:val="16"/>
                      <w:lang w:val="ru-RU"/>
                    </w:rPr>
                    <w:t>..</w:t>
                  </w:r>
                </w:p>
              </w:tc>
            </w:tr>
          </w:tbl>
          <w:p w14:paraId="32DB7595" w14:textId="042A1B30" w:rsidR="00461563" w:rsidRPr="00797343" w:rsidRDefault="00461563" w:rsidP="00797343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i/>
                <w:iCs/>
                <w:sz w:val="16"/>
                <w:szCs w:val="16"/>
                <w:lang w:val="ru-RU"/>
              </w:rPr>
            </w:pPr>
            <w:r w:rsidRPr="00797343">
              <w:rPr>
                <w:b/>
                <w:bCs/>
                <w:sz w:val="16"/>
                <w:szCs w:val="16"/>
                <w:u w:val="single"/>
                <w:lang w:val="ru-RU"/>
              </w:rPr>
              <w:t>ОПИСАНИЕ КАЖДОГО ВАГОНА, УЧАСТВОВАВШЕГО В ПРОИСШЕСТВИИ</w:t>
            </w:r>
            <w:r w:rsidRPr="00797343">
              <w:rPr>
                <w:sz w:val="16"/>
                <w:szCs w:val="16"/>
                <w:lang w:val="ru-RU"/>
              </w:rPr>
              <w:t xml:space="preserve"> </w:t>
            </w:r>
            <w:r w:rsidRPr="00797343">
              <w:rPr>
                <w:i/>
                <w:iCs/>
                <w:sz w:val="16"/>
                <w:szCs w:val="16"/>
                <w:lang w:val="ru-RU"/>
              </w:rPr>
              <w:t>(повторить описание для каждого вагона, участвовавшего в происшествии)</w:t>
            </w:r>
          </w:p>
          <w:p w14:paraId="6F70E517" w14:textId="45688214" w:rsidR="00461563" w:rsidRPr="00894E79" w:rsidRDefault="00461563" w:rsidP="00797343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b/>
                <w:sz w:val="16"/>
                <w:szCs w:val="16"/>
                <w:u w:val="single"/>
                <w:lang w:val="ru-RU"/>
              </w:rPr>
            </w:pPr>
            <w:r w:rsidRPr="00797343">
              <w:rPr>
                <w:b/>
                <w:bCs/>
                <w:sz w:val="16"/>
                <w:szCs w:val="16"/>
                <w:u w:val="single"/>
                <w:lang w:val="ru-RU"/>
              </w:rPr>
              <w:t>ВАГОН N°: ...</w:t>
            </w:r>
          </w:p>
          <w:p w14:paraId="59118EE0" w14:textId="77777777" w:rsidR="00461563" w:rsidRPr="00894E79" w:rsidRDefault="00461563" w:rsidP="00797343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b/>
                <w:sz w:val="16"/>
                <w:szCs w:val="16"/>
                <w:u w:val="single"/>
                <w:lang w:val="ru-RU"/>
              </w:rPr>
            </w:pPr>
          </w:p>
          <w:tbl>
            <w:tblPr>
              <w:tblStyle w:val="ad"/>
              <w:tblW w:w="4862" w:type="pct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2259"/>
              <w:gridCol w:w="1812"/>
              <w:gridCol w:w="1683"/>
              <w:gridCol w:w="3277"/>
              <w:gridCol w:w="3461"/>
            </w:tblGrid>
            <w:tr w:rsidR="00461563" w:rsidRPr="00FD6BC0" w14:paraId="77089FF8" w14:textId="77777777" w:rsidTr="00797343">
              <w:tc>
                <w:tcPr>
                  <w:tcW w:w="391" w:type="pct"/>
                </w:tcPr>
                <w:p w14:paraId="11A31A65" w14:textId="56DE36EB" w:rsidR="00461563" w:rsidRPr="00894E79" w:rsidRDefault="00461563" w:rsidP="00797343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i/>
                      <w:sz w:val="16"/>
                      <w:szCs w:val="16"/>
                      <w:vertAlign w:val="superscript"/>
                      <w:lang w:val="ru-RU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Тип вагона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(1)</w:t>
                  </w:r>
                </w:p>
                <w:p w14:paraId="39384133" w14:textId="77777777" w:rsidR="00461563" w:rsidRPr="00894E79" w:rsidRDefault="00461563" w:rsidP="00797343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3" w:type="pct"/>
                </w:tcPr>
                <w:p w14:paraId="3E2A1752" w14:textId="3EE08DD8" w:rsidR="00461563" w:rsidRPr="00894E79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Тип происшествия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(2)</w:t>
                  </w:r>
                </w:p>
              </w:tc>
              <w:tc>
                <w:tcPr>
                  <w:tcW w:w="668" w:type="pct"/>
                </w:tcPr>
                <w:p w14:paraId="6FCD7DCD" w14:textId="65BDE75A" w:rsidR="00461563" w:rsidRPr="00894E79" w:rsidRDefault="00461563" w:rsidP="00797343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Место пожара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(3)</w:t>
                  </w:r>
                </w:p>
              </w:tc>
              <w:tc>
                <w:tcPr>
                  <w:tcW w:w="621" w:type="pct"/>
                </w:tcPr>
                <w:p w14:paraId="39601995" w14:textId="3F723439" w:rsidR="00461563" w:rsidRPr="00894E79" w:rsidRDefault="00461563" w:rsidP="00797343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Тип аварии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(4)</w:t>
                  </w:r>
                  <w:r w:rsidRPr="0079734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09" w:type="pct"/>
                </w:tcPr>
                <w:p w14:paraId="36C24990" w14:textId="6C69E519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Столкновение с транспортным средством или с</w:t>
                  </w:r>
                  <w:r w:rsidR="00797343" w:rsidRPr="00894E79">
                    <w:rPr>
                      <w:sz w:val="16"/>
                      <w:szCs w:val="16"/>
                      <w:u w:val="single"/>
                      <w:lang w:val="ru-RU"/>
                    </w:rPr>
                    <w:t> </w:t>
                  </w: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неподвижным препятствием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(5)</w:t>
                  </w:r>
                </w:p>
              </w:tc>
              <w:tc>
                <w:tcPr>
                  <w:tcW w:w="1277" w:type="pct"/>
                </w:tcPr>
                <w:p w14:paraId="568CEA62" w14:textId="5B83CD99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Столкновение с объектами, временно находящимися на проезжей части и вблизи нее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(6)</w:t>
                  </w:r>
                </w:p>
              </w:tc>
            </w:tr>
            <w:tr w:rsidR="00461563" w:rsidRPr="00FD6BC0" w14:paraId="68F2919B" w14:textId="77777777" w:rsidTr="00797343">
              <w:tc>
                <w:tcPr>
                  <w:tcW w:w="391" w:type="pct"/>
                </w:tcPr>
                <w:p w14:paraId="20EDDC4A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833" w:type="pct"/>
                </w:tcPr>
                <w:p w14:paraId="6028CBA3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668" w:type="pct"/>
                </w:tcPr>
                <w:p w14:paraId="1819145E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pct"/>
                </w:tcPr>
                <w:p w14:paraId="152F200F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1209" w:type="pct"/>
                </w:tcPr>
                <w:p w14:paraId="4BEDA4FB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1277" w:type="pct"/>
                </w:tcPr>
                <w:p w14:paraId="76DF2099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</w:tr>
          </w:tbl>
          <w:p w14:paraId="3CC8C33F" w14:textId="77777777" w:rsidR="00461563" w:rsidRPr="00797343" w:rsidRDefault="00461563" w:rsidP="00797343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rFonts w:eastAsia="Calibri"/>
                <w:sz w:val="16"/>
                <w:szCs w:val="16"/>
                <w:lang w:val="ru-RU"/>
              </w:rPr>
            </w:pPr>
          </w:p>
          <w:p w14:paraId="7CF71CDA" w14:textId="22262F75" w:rsidR="00461563" w:rsidRPr="00797343" w:rsidRDefault="00761039" w:rsidP="00797343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b/>
                <w:sz w:val="16"/>
                <w:szCs w:val="16"/>
                <w:u w:val="single"/>
              </w:rPr>
            </w:pPr>
            <w:r w:rsidRPr="00797343">
              <w:rPr>
                <w:b/>
                <w:bCs/>
                <w:sz w:val="16"/>
                <w:szCs w:val="16"/>
                <w:u w:val="single"/>
                <w:lang w:val="ru-RU"/>
              </w:rPr>
              <w:t>ПЕРЕВОЗИМЫЕ</w:t>
            </w:r>
            <w:r w:rsidR="00461563" w:rsidRPr="00797343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 В ВАГОНЕ ОПАСНЫЕ ГРУЗЫ</w:t>
            </w:r>
            <w:r w:rsidR="00461563" w:rsidRPr="00797343">
              <w:rPr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13817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4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4"/>
              <w:gridCol w:w="557"/>
              <w:gridCol w:w="1218"/>
              <w:gridCol w:w="854"/>
              <w:gridCol w:w="1554"/>
              <w:gridCol w:w="979"/>
              <w:gridCol w:w="812"/>
              <w:gridCol w:w="1036"/>
              <w:gridCol w:w="1008"/>
              <w:gridCol w:w="1008"/>
              <w:gridCol w:w="924"/>
              <w:gridCol w:w="1329"/>
              <w:gridCol w:w="826"/>
              <w:gridCol w:w="938"/>
            </w:tblGrid>
            <w:tr w:rsidR="00797343" w:rsidRPr="00797343" w14:paraId="67013C8C" w14:textId="77777777" w:rsidTr="00797343">
              <w:trPr>
                <w:cantSplit/>
                <w:trHeight w:val="2317"/>
              </w:trPr>
              <w:tc>
                <w:tcPr>
                  <w:tcW w:w="7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A97719" w14:textId="2F14ABF4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Номер ООН</w:t>
                  </w:r>
                  <w:r w:rsidRPr="00B3280B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(*)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74AB6ED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797343">
                    <w:rPr>
                      <w:sz w:val="16"/>
                      <w:szCs w:val="16"/>
                      <w:u w:val="single"/>
                      <w:lang w:val="ru-RU"/>
                    </w:rPr>
                    <w:t>Класс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AC197C" w14:textId="2A427599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797343">
                    <w:rPr>
                      <w:sz w:val="16"/>
                      <w:szCs w:val="16"/>
                      <w:u w:val="single"/>
                      <w:lang w:val="ru-RU"/>
                    </w:rPr>
                    <w:t>Группа упаковки, если она известна</w:t>
                  </w:r>
                  <w:r w:rsidR="00FB0ABF" w:rsidRPr="00797343">
                    <w:rPr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="00931161" w:rsidRPr="00797343">
                    <w:rPr>
                      <w:sz w:val="16"/>
                      <w:szCs w:val="16"/>
                      <w:u w:val="single"/>
                      <w:lang w:val="ru-RU"/>
                    </w:rPr>
                    <w:t>(</w:t>
                  </w:r>
                  <w:r w:rsidR="00B90965" w:rsidRPr="00797343">
                    <w:rPr>
                      <w:sz w:val="16"/>
                      <w:szCs w:val="16"/>
                      <w:u w:val="single"/>
                      <w:lang w:val="ru-RU"/>
                    </w:rPr>
                    <w:t>в</w:t>
                  </w:r>
                  <w:r w:rsidR="00797343">
                    <w:rPr>
                      <w:sz w:val="16"/>
                      <w:szCs w:val="16"/>
                      <w:u w:val="single"/>
                      <w:lang w:val="ru-RU"/>
                    </w:rPr>
                    <w:t> </w:t>
                  </w:r>
                  <w:r w:rsidR="00B90965" w:rsidRPr="00797343">
                    <w:rPr>
                      <w:sz w:val="16"/>
                      <w:szCs w:val="16"/>
                      <w:u w:val="single"/>
                      <w:lang w:val="ru-RU"/>
                    </w:rPr>
                    <w:t>случае применимости</w:t>
                  </w:r>
                  <w:r w:rsidR="00931161" w:rsidRPr="00797343">
                    <w:rPr>
                      <w:sz w:val="16"/>
                      <w:szCs w:val="16"/>
                      <w:u w:val="single"/>
                      <w:lang w:val="ru-RU"/>
                    </w:rPr>
                    <w:t>)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E09B292" w14:textId="0EA90740" w:rsidR="00461563" w:rsidRPr="00797343" w:rsidRDefault="00461563" w:rsidP="00797343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797343">
                    <w:rPr>
                      <w:sz w:val="16"/>
                      <w:szCs w:val="16"/>
                      <w:u w:val="single"/>
                      <w:lang w:val="ru-RU"/>
                    </w:rPr>
                    <w:t>Знаки опасности</w:t>
                  </w:r>
                  <w:r w:rsidRPr="0079734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51451B3" w14:textId="34D27061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 xml:space="preserve">Предположительное количество потерянных продуктов </w:t>
                  </w:r>
                  <w:r w:rsidR="00797343" w:rsidRPr="00894E79">
                    <w:rPr>
                      <w:sz w:val="16"/>
                      <w:szCs w:val="16"/>
                      <w:u w:val="single"/>
                      <w:lang w:val="ru-RU"/>
                    </w:rPr>
                    <w:br/>
                  </w: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(кг или л)</w:t>
                  </w:r>
                  <w:r w:rsidRPr="00B3280B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 xml:space="preserve"> (**)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78EFE84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797343">
                    <w:rPr>
                      <w:sz w:val="16"/>
                      <w:szCs w:val="16"/>
                      <w:u w:val="single"/>
                      <w:lang w:val="ru-RU"/>
                    </w:rPr>
                    <w:t>Инструкции по упаковке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3C6FA86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797343">
                    <w:rPr>
                      <w:sz w:val="16"/>
                      <w:szCs w:val="16"/>
                      <w:u w:val="single"/>
                      <w:lang w:val="ru-RU"/>
                    </w:rPr>
                    <w:t>Код цистерны</w:t>
                  </w:r>
                </w:p>
              </w:tc>
              <w:tc>
                <w:tcPr>
                  <w:tcW w:w="10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385C817" w14:textId="0934717B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Средства удержания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(7)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E59D2EE" w14:textId="4F8E999B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Материал средства удержания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(8)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6FDAD42" w14:textId="62FE23AC" w:rsidR="00461563" w:rsidRPr="00797343" w:rsidRDefault="00931161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Состояние средства удержания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(9)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CEC8AAD" w14:textId="0DA7070F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Опасные явления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(10)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90F68C" w14:textId="09E5FF3C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Тип повреждения (неминуемая опасность потери продукта)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(11)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4F41AF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Утечка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(12)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97B4D5" w14:textId="7EBB2E91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894E79">
                    <w:rPr>
                      <w:sz w:val="16"/>
                      <w:szCs w:val="16"/>
                      <w:u w:val="single"/>
                      <w:lang w:val="ru-RU"/>
                    </w:rPr>
                    <w:t>Место утечки</w:t>
                  </w:r>
                  <w:r w:rsidRPr="00D24EA6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(13)</w:t>
                  </w:r>
                </w:p>
              </w:tc>
            </w:tr>
            <w:tr w:rsidR="00797343" w:rsidRPr="00797343" w14:paraId="5B1CC035" w14:textId="77777777" w:rsidTr="00797343">
              <w:trPr>
                <w:cantSplit/>
                <w:trHeight w:val="495"/>
              </w:trPr>
              <w:tc>
                <w:tcPr>
                  <w:tcW w:w="7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57CB9A7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CEAF9A3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D779E02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0F58A9E" w14:textId="77777777" w:rsidR="00461563" w:rsidRPr="00797343" w:rsidRDefault="00461563" w:rsidP="00797343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D3ABB6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16F3691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28D1D29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AA4887B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514C7AC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93D0E64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65DE45F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B0F0CBF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B68B528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AFA9B18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797343" w:rsidRPr="00797343" w14:paraId="3C2B10FB" w14:textId="77777777" w:rsidTr="00797343">
              <w:trPr>
                <w:cantSplit/>
                <w:trHeight w:val="495"/>
              </w:trPr>
              <w:tc>
                <w:tcPr>
                  <w:tcW w:w="7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9069EF2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E0CA71F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67417D2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EC298AB" w14:textId="77777777" w:rsidR="00461563" w:rsidRPr="00797343" w:rsidRDefault="00461563" w:rsidP="00797343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A67DFF8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E07ECB5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110BDC3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A4CABCC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A676F4E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D25ADAC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9846B03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80A2F87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CE14ED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059B7E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100" w:afterAutospacing="1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461563" w:rsidRPr="00E30FD2" w14:paraId="4AAD2B45" w14:textId="77777777" w:rsidTr="00797343">
              <w:trPr>
                <w:cantSplit/>
                <w:trHeight w:val="994"/>
              </w:trPr>
              <w:tc>
                <w:tcPr>
                  <w:tcW w:w="6748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B374FB7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napToGrid w:val="0"/>
                    <w:spacing w:before="60" w:line="200" w:lineRule="exact"/>
                    <w:rPr>
                      <w:sz w:val="16"/>
                      <w:szCs w:val="16"/>
                      <w:lang w:val="ru-RU"/>
                    </w:rPr>
                  </w:pPr>
                  <w:r w:rsidRPr="00B3280B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(*)</w:t>
                  </w:r>
                  <w:r w:rsidRPr="00B3280B">
                    <w:rPr>
                      <w:i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  <w:r w:rsidRPr="00797343">
                    <w:rPr>
                      <w:sz w:val="16"/>
                      <w:szCs w:val="16"/>
                      <w:lang w:val="ru-RU"/>
                    </w:rPr>
                    <w:t>Для опасных грузов, отнесенных к сводной позиции, к которой применяется специальное положение 274, указать также техническое название.</w:t>
                  </w:r>
                </w:p>
                <w:p w14:paraId="73F9F3D9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7069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70CB9E7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160" w:line="200" w:lineRule="exact"/>
                    <w:rPr>
                      <w:sz w:val="16"/>
                      <w:szCs w:val="16"/>
                      <w:lang w:val="ru-RU"/>
                    </w:rPr>
                  </w:pPr>
                  <w:r w:rsidRPr="005B51D1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(**)</w:t>
                  </w:r>
                  <w:r w:rsidRPr="005B51D1">
                    <w:rPr>
                      <w:sz w:val="16"/>
                      <w:szCs w:val="16"/>
                      <w:vertAlign w:val="superscript"/>
                      <w:lang w:val="ru-RU"/>
                    </w:rPr>
                    <w:t xml:space="preserve"> </w:t>
                  </w:r>
                  <w:r w:rsidRPr="00797343">
                    <w:rPr>
                      <w:sz w:val="16"/>
                      <w:szCs w:val="16"/>
                      <w:lang w:val="ru-RU"/>
                    </w:rPr>
                    <w:t>Для класса 7 указать значения в соответствии с критериями, предусмотренными в пункте 1.8.5.3.</w:t>
                  </w:r>
                </w:p>
                <w:p w14:paraId="1E44A651" w14:textId="77777777" w:rsidR="00461563" w:rsidRPr="00797343" w:rsidRDefault="00461563" w:rsidP="00797343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</w:tr>
          </w:tbl>
          <w:p w14:paraId="7061D898" w14:textId="77777777" w:rsidR="00461563" w:rsidRPr="00797343" w:rsidRDefault="00461563" w:rsidP="00797343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 w:line="200" w:lineRule="exact"/>
              <w:rPr>
                <w:sz w:val="16"/>
                <w:szCs w:val="16"/>
                <w:lang w:val="ru-RU"/>
              </w:rPr>
            </w:pPr>
          </w:p>
        </w:tc>
      </w:tr>
    </w:tbl>
    <w:p w14:paraId="7A9301EE" w14:textId="67706EC1" w:rsidR="00CC478E" w:rsidRPr="00797343" w:rsidRDefault="00CC478E" w:rsidP="00797343">
      <w:pPr>
        <w:spacing w:line="200" w:lineRule="exact"/>
        <w:rPr>
          <w:sz w:val="16"/>
          <w:szCs w:val="16"/>
          <w:lang w:val="ru-RU"/>
        </w:rPr>
      </w:pPr>
    </w:p>
    <w:p w14:paraId="0F90CD78" w14:textId="13822292" w:rsidR="00BA5126" w:rsidRPr="00797343" w:rsidRDefault="00BA5126" w:rsidP="00797343">
      <w:pPr>
        <w:spacing w:line="200" w:lineRule="exact"/>
        <w:rPr>
          <w:sz w:val="16"/>
          <w:szCs w:val="16"/>
          <w:lang w:val="ru-RU"/>
        </w:rPr>
      </w:pPr>
      <w:r w:rsidRPr="00797343">
        <w:rPr>
          <w:sz w:val="16"/>
          <w:szCs w:val="16"/>
          <w:lang w:val="ru-RU"/>
        </w:rPr>
        <w:br w:type="page"/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804"/>
        <w:gridCol w:w="2856"/>
        <w:gridCol w:w="2911"/>
        <w:gridCol w:w="2736"/>
      </w:tblGrid>
      <w:tr w:rsidR="008F6B9C" w:rsidRPr="00797343" w14:paraId="78AD8B23" w14:textId="77777777" w:rsidTr="002C33F5">
        <w:trPr>
          <w:cantSplit/>
          <w:trHeight w:val="89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0D85F1" w14:textId="2209AB38" w:rsidR="008F6B9C" w:rsidRPr="00797343" w:rsidRDefault="008F6B9C" w:rsidP="00797343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i/>
                <w:sz w:val="16"/>
                <w:szCs w:val="16"/>
                <w:u w:val="dotted"/>
              </w:rPr>
            </w:pPr>
            <w:r w:rsidRPr="00797343">
              <w:rPr>
                <w:i/>
                <w:iCs/>
                <w:sz w:val="16"/>
                <w:szCs w:val="16"/>
                <w:vertAlign w:val="superscript"/>
                <w:lang w:val="ru-RU"/>
              </w:rPr>
              <w:lastRenderedPageBreak/>
              <w:t>(1)</w:t>
            </w:r>
            <w:r w:rsidRPr="00797343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F718DC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</w:p>
          <w:p w14:paraId="19D84180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7"/>
              </w:numPr>
              <w:tabs>
                <w:tab w:val="left" w:pos="74"/>
                <w:tab w:val="left" w:pos="38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97" w:hanging="340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Вагон-цистерна</w:t>
            </w:r>
          </w:p>
          <w:p w14:paraId="185581E7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7"/>
              </w:numPr>
              <w:tabs>
                <w:tab w:val="left" w:pos="74"/>
                <w:tab w:val="left" w:pos="38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97" w:hanging="340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Вагон-батарея</w:t>
            </w:r>
          </w:p>
          <w:p w14:paraId="23652973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7"/>
              </w:numPr>
              <w:tabs>
                <w:tab w:val="left" w:pos="74"/>
                <w:tab w:val="left" w:pos="38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97" w:hanging="340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Закрытый вагон</w:t>
            </w:r>
          </w:p>
          <w:p w14:paraId="7AF3F2E5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7"/>
              </w:numPr>
              <w:tabs>
                <w:tab w:val="left" w:pos="74"/>
                <w:tab w:val="left" w:pos="38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97" w:hanging="340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Открытый вагон</w:t>
            </w:r>
          </w:p>
          <w:p w14:paraId="7BBA3E63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7"/>
              </w:numPr>
              <w:tabs>
                <w:tab w:val="left" w:pos="74"/>
                <w:tab w:val="left" w:pos="38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97" w:hanging="340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Крытый брезентом вагон</w:t>
            </w:r>
          </w:p>
          <w:p w14:paraId="32F85E44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7"/>
              </w:numPr>
              <w:tabs>
                <w:tab w:val="left" w:pos="74"/>
                <w:tab w:val="left" w:pos="38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97" w:hanging="340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Вагон с днищем хопперного типа</w:t>
            </w:r>
          </w:p>
          <w:p w14:paraId="7D452BBE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7"/>
              </w:numPr>
              <w:tabs>
                <w:tab w:val="left" w:pos="74"/>
                <w:tab w:val="left" w:pos="38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97" w:hanging="340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Интермодальная транспортная единица на вагоне</w:t>
            </w:r>
          </w:p>
          <w:p w14:paraId="61AC1E71" w14:textId="77777777" w:rsidR="008F6B9C" w:rsidRPr="00797343" w:rsidRDefault="008F6B9C" w:rsidP="00797343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434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2318D029" w14:textId="67FA35D8" w:rsidR="008F6B9C" w:rsidRPr="00797343" w:rsidRDefault="008F6B9C" w:rsidP="00797343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i/>
                <w:sz w:val="16"/>
                <w:szCs w:val="16"/>
                <w:u w:val="dotted"/>
              </w:rPr>
            </w:pPr>
            <w:r w:rsidRPr="00797343">
              <w:rPr>
                <w:i/>
                <w:iCs/>
                <w:sz w:val="16"/>
                <w:szCs w:val="16"/>
                <w:vertAlign w:val="superscript"/>
                <w:lang w:val="ru-RU"/>
              </w:rPr>
              <w:t>(2)</w:t>
            </w:r>
            <w:r w:rsidRPr="00797343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BD30B9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</w:p>
          <w:p w14:paraId="09F67915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Падение в воду</w:t>
            </w:r>
          </w:p>
          <w:p w14:paraId="4F8FD958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Падение с высоты</w:t>
            </w:r>
          </w:p>
          <w:p w14:paraId="5C91E015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57" w:hanging="357"/>
              <w:rPr>
                <w:rFonts w:eastAsia="Calibri"/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Столкновение (если известно, указать скорость в момент столкновения)</w:t>
            </w:r>
          </w:p>
          <w:p w14:paraId="634E5AAC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Утрата или смещение груза</w:t>
            </w:r>
          </w:p>
          <w:p w14:paraId="4FF9588B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Сход с рельсов на переезде, не являющемся железнодорожным переездом</w:t>
            </w:r>
          </w:p>
          <w:p w14:paraId="2BC6A117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Сход с рельсов на железнодорожном переезде</w:t>
            </w:r>
          </w:p>
          <w:p w14:paraId="7E1ECBF7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Пожар</w:t>
            </w:r>
          </w:p>
          <w:p w14:paraId="7E83B00C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Сход с рельсов за пределы пути</w:t>
            </w:r>
          </w:p>
          <w:p w14:paraId="1D05BD2A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Сход с рельсов на непрерывном участке пути</w:t>
            </w:r>
          </w:p>
          <w:p w14:paraId="0036B107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Сход с рельсов на стрелочном переводе</w:t>
            </w:r>
          </w:p>
          <w:p w14:paraId="4D3218EF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Опрокидывание на пути</w:t>
            </w:r>
          </w:p>
          <w:p w14:paraId="15F355EE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Съезд за пределы пути</w:t>
            </w:r>
          </w:p>
          <w:p w14:paraId="333449CD" w14:textId="77777777" w:rsidR="008F6B9C" w:rsidRPr="00797343" w:rsidRDefault="008F6B9C" w:rsidP="00797343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78001C1B" w14:textId="6C346708" w:rsidR="008F6B9C" w:rsidRPr="00B819CF" w:rsidRDefault="008F6B9C" w:rsidP="00797343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i/>
                <w:iCs/>
                <w:sz w:val="16"/>
                <w:szCs w:val="16"/>
                <w:u w:val="dotted"/>
              </w:rPr>
            </w:pPr>
            <w:r w:rsidRPr="00B819CF">
              <w:rPr>
                <w:i/>
                <w:iCs/>
                <w:sz w:val="16"/>
                <w:szCs w:val="16"/>
                <w:vertAlign w:val="superscript"/>
                <w:lang w:val="ru-RU"/>
              </w:rPr>
              <w:t xml:space="preserve">(3) </w:t>
            </w:r>
            <w:r w:rsidRPr="007A1376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</w:p>
          <w:p w14:paraId="37432175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Ось</w:t>
            </w:r>
          </w:p>
          <w:p w14:paraId="256763D7" w14:textId="62D13295" w:rsidR="008F6B9C" w:rsidRPr="00797343" w:rsidRDefault="00ED2B24" w:rsidP="00164E8B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Железнодорожная о</w:t>
            </w:r>
            <w:r w:rsidR="008F6B9C" w:rsidRPr="00797343">
              <w:rPr>
                <w:sz w:val="16"/>
                <w:szCs w:val="16"/>
                <w:lang w:val="ru-RU"/>
              </w:rPr>
              <w:t>сь</w:t>
            </w:r>
          </w:p>
          <w:p w14:paraId="0A6DFCE2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Локомотив</w:t>
            </w:r>
          </w:p>
          <w:p w14:paraId="388B3268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Сосуд под давлением</w:t>
            </w:r>
          </w:p>
          <w:p w14:paraId="4F19A47C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Прицеп</w:t>
            </w:r>
          </w:p>
          <w:p w14:paraId="25C807AF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Прицеп-цистерна</w:t>
            </w:r>
          </w:p>
          <w:p w14:paraId="05DB87DD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Полуприцеп</w:t>
            </w:r>
          </w:p>
          <w:p w14:paraId="51F7E11B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Интермодальная транспортная единица</w:t>
            </w:r>
          </w:p>
          <w:p w14:paraId="2D83AF03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7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Кабина тягача</w:t>
            </w:r>
          </w:p>
          <w:p w14:paraId="2FDDD6A4" w14:textId="77777777" w:rsidR="008F6B9C" w:rsidRPr="00797343" w:rsidRDefault="008F6B9C" w:rsidP="00797343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600"/>
              <w:rPr>
                <w:i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6C800F2B" w14:textId="1ADD412E" w:rsidR="008F6B9C" w:rsidRPr="00B819CF" w:rsidRDefault="008F6B9C" w:rsidP="00797343">
            <w:pPr>
              <w:keepNext/>
              <w:keepLines/>
              <w:tabs>
                <w:tab w:val="left" w:pos="240"/>
              </w:tabs>
              <w:spacing w:line="200" w:lineRule="exact"/>
              <w:rPr>
                <w:rFonts w:eastAsia="Calibri"/>
                <w:i/>
                <w:iCs/>
                <w:sz w:val="16"/>
                <w:szCs w:val="16"/>
              </w:rPr>
            </w:pPr>
            <w:r w:rsidRPr="00B819CF">
              <w:rPr>
                <w:i/>
                <w:iCs/>
                <w:sz w:val="16"/>
                <w:szCs w:val="16"/>
                <w:vertAlign w:val="superscript"/>
                <w:lang w:val="ru-RU"/>
              </w:rPr>
              <w:t>(4)</w:t>
            </w:r>
            <w:r w:rsidRPr="00B819CF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F718DC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</w:p>
          <w:p w14:paraId="07D2CA4D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32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Лобовое столкновение</w:t>
            </w:r>
          </w:p>
          <w:p w14:paraId="3CA7B22E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32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Слева спереди</w:t>
            </w:r>
          </w:p>
          <w:p w14:paraId="086B701F" w14:textId="1B0E5669" w:rsidR="008F6B9C" w:rsidRPr="00797343" w:rsidRDefault="00C77E35" w:rsidP="00164E8B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32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По</w:t>
            </w:r>
            <w:r w:rsidR="008F6B9C" w:rsidRPr="00797343">
              <w:rPr>
                <w:sz w:val="16"/>
                <w:szCs w:val="16"/>
                <w:lang w:val="ru-RU"/>
              </w:rPr>
              <w:t>середине спереди</w:t>
            </w:r>
          </w:p>
          <w:p w14:paraId="1CB90DD6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32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Справа спереди</w:t>
            </w:r>
          </w:p>
          <w:p w14:paraId="0254838B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32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 правой стороны</w:t>
            </w:r>
          </w:p>
          <w:p w14:paraId="7F4712D4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32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 левой стороны</w:t>
            </w:r>
          </w:p>
          <w:p w14:paraId="64AA5D15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32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Справа сзади</w:t>
            </w:r>
          </w:p>
          <w:p w14:paraId="76C1C82A" w14:textId="6EE59C8D" w:rsidR="008F6B9C" w:rsidRPr="00797343" w:rsidRDefault="00C77E35" w:rsidP="00164E8B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32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 xml:space="preserve">Посередине </w:t>
            </w:r>
            <w:r w:rsidR="008F6B9C" w:rsidRPr="00797343">
              <w:rPr>
                <w:sz w:val="16"/>
                <w:szCs w:val="16"/>
                <w:lang w:val="ru-RU"/>
              </w:rPr>
              <w:t>сзади</w:t>
            </w:r>
          </w:p>
          <w:p w14:paraId="0328F5C9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32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Слева сзади</w:t>
            </w:r>
          </w:p>
          <w:p w14:paraId="5569E3AE" w14:textId="77777777" w:rsidR="008F6B9C" w:rsidRPr="00797343" w:rsidRDefault="008F6B9C" w:rsidP="00797343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5A5064E0" w14:textId="04F089A5" w:rsidR="008F6B9C" w:rsidRPr="00797343" w:rsidRDefault="008F6B9C" w:rsidP="00797343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i/>
                <w:sz w:val="16"/>
                <w:szCs w:val="16"/>
                <w:u w:val="dotted"/>
              </w:rPr>
            </w:pPr>
            <w:r w:rsidRPr="00797343">
              <w:rPr>
                <w:i/>
                <w:iCs/>
                <w:sz w:val="16"/>
                <w:szCs w:val="16"/>
                <w:vertAlign w:val="superscript"/>
                <w:lang w:val="ru-RU"/>
              </w:rPr>
              <w:t>(5)</w:t>
            </w:r>
            <w:r w:rsidRPr="00797343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BD30B9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</w:p>
          <w:p w14:paraId="593ACDF9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Опоры моста</w:t>
            </w:r>
          </w:p>
          <w:p w14:paraId="3FFCB92D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Препятствия за пределами габаритного расстояния</w:t>
            </w:r>
          </w:p>
          <w:p w14:paraId="5D58C684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Затопление пути</w:t>
            </w:r>
          </w:p>
          <w:p w14:paraId="31C4A79F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Подтопление пути</w:t>
            </w:r>
          </w:p>
          <w:p w14:paraId="605F474A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Тупиковый упор</w:t>
            </w:r>
          </w:p>
          <w:p w14:paraId="423EDB7E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Воздушная контактная сеть</w:t>
            </w:r>
          </w:p>
          <w:p w14:paraId="0077430D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Железнодорожное транспортное средство</w:t>
            </w:r>
          </w:p>
          <w:p w14:paraId="7A53E7C4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 xml:space="preserve">Движущиеся путевые машинные станции </w:t>
            </w:r>
          </w:p>
          <w:p w14:paraId="7FEF442F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Путевые машинные станции на стоянке</w:t>
            </w:r>
          </w:p>
          <w:p w14:paraId="1917BFBB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Объект инфраструктуры</w:t>
            </w:r>
          </w:p>
          <w:p w14:paraId="3F2317C4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Движущееся дорожное транспортное средство</w:t>
            </w:r>
          </w:p>
          <w:p w14:paraId="405381D6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Дорожное транспортное средство, остановленное на переезде</w:t>
            </w:r>
          </w:p>
          <w:p w14:paraId="5EA8BB18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Транспортное средство на стоянке</w:t>
            </w:r>
          </w:p>
          <w:p w14:paraId="0A1E6515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3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Прочие стационарные объекты</w:t>
            </w:r>
          </w:p>
          <w:p w14:paraId="4B18968B" w14:textId="77777777" w:rsidR="008F6B9C" w:rsidRPr="00797343" w:rsidRDefault="008F6B9C" w:rsidP="00797343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09542A04" w14:textId="30F2C320" w:rsidR="008F6B9C" w:rsidRPr="00665598" w:rsidRDefault="008F6B9C" w:rsidP="00797343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i/>
                <w:iCs/>
                <w:sz w:val="16"/>
                <w:szCs w:val="16"/>
                <w:u w:val="dotted"/>
              </w:rPr>
            </w:pPr>
            <w:r w:rsidRPr="00665598">
              <w:rPr>
                <w:i/>
                <w:iCs/>
                <w:sz w:val="16"/>
                <w:szCs w:val="16"/>
                <w:vertAlign w:val="superscript"/>
                <w:lang w:val="ru-RU"/>
              </w:rPr>
              <w:t>(6)</w:t>
            </w:r>
            <w:r w:rsidRPr="007A1376">
              <w:rPr>
                <w:i/>
                <w:iCs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7A1376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</w:p>
          <w:p w14:paraId="7CDC94EB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9"/>
              </w:numPr>
              <w:tabs>
                <w:tab w:val="left" w:pos="74"/>
                <w:tab w:val="left" w:pos="35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Животные</w:t>
            </w:r>
          </w:p>
          <w:p w14:paraId="354A07CA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9"/>
              </w:numPr>
              <w:tabs>
                <w:tab w:val="left" w:pos="74"/>
                <w:tab w:val="left" w:pos="35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Деревья</w:t>
            </w:r>
          </w:p>
          <w:p w14:paraId="74199324" w14:textId="77777777" w:rsidR="008F6B9C" w:rsidRPr="00797343" w:rsidRDefault="008F6B9C" w:rsidP="00797343">
            <w:pPr>
              <w:keepNext/>
              <w:keepLines/>
              <w:tabs>
                <w:tab w:val="left" w:pos="74"/>
                <w:tab w:val="left" w:pos="105"/>
                <w:tab w:val="left" w:pos="24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jc w:val="both"/>
              <w:rPr>
                <w:sz w:val="16"/>
                <w:szCs w:val="16"/>
                <w:lang w:eastAsia="nb-NO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2EC637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9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Оползни</w:t>
            </w:r>
          </w:p>
          <w:p w14:paraId="6176E274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9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Утерянные грузы</w:t>
            </w:r>
          </w:p>
          <w:p w14:paraId="28DA5801" w14:textId="21E51826" w:rsidR="008F6B9C" w:rsidRPr="00797343" w:rsidRDefault="008F6B9C" w:rsidP="00164E8B">
            <w:pPr>
              <w:keepNext/>
              <w:keepLines/>
              <w:numPr>
                <w:ilvl w:val="0"/>
                <w:numId w:val="49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rPr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 xml:space="preserve">Утерянные части транспортных средств на </w:t>
            </w:r>
            <w:r w:rsidR="002536CE" w:rsidRPr="00797343">
              <w:rPr>
                <w:sz w:val="16"/>
                <w:szCs w:val="16"/>
                <w:lang w:val="ru-RU"/>
              </w:rPr>
              <w:t>пути</w:t>
            </w:r>
          </w:p>
          <w:p w14:paraId="5B6EEC5D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9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Пешеход</w:t>
            </w:r>
          </w:p>
          <w:p w14:paraId="496E88FF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9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Камни</w:t>
            </w:r>
          </w:p>
          <w:p w14:paraId="308A76FA" w14:textId="77777777" w:rsidR="008F6B9C" w:rsidRPr="00797343" w:rsidRDefault="008F6B9C" w:rsidP="00164E8B">
            <w:pPr>
              <w:keepNext/>
              <w:keepLines/>
              <w:numPr>
                <w:ilvl w:val="0"/>
                <w:numId w:val="49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Другое (пояснить):</w:t>
            </w:r>
          </w:p>
          <w:p w14:paraId="4B033494" w14:textId="77777777" w:rsidR="008F6B9C" w:rsidRPr="00FA2B8C" w:rsidRDefault="008F6B9C" w:rsidP="00797343">
            <w:pPr>
              <w:keepNext/>
              <w:keepLines/>
              <w:tabs>
                <w:tab w:val="left" w:pos="74"/>
                <w:tab w:val="left" w:pos="105"/>
                <w:tab w:val="left" w:pos="24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jc w:val="both"/>
              <w:rPr>
                <w:sz w:val="16"/>
                <w:szCs w:val="16"/>
                <w:u w:val="single"/>
              </w:rPr>
            </w:pPr>
          </w:p>
          <w:p w14:paraId="5504F0D9" w14:textId="351A4B11" w:rsidR="008F6B9C" w:rsidRPr="00797343" w:rsidRDefault="008F6B9C" w:rsidP="00797343">
            <w:pPr>
              <w:spacing w:line="200" w:lineRule="exact"/>
              <w:rPr>
                <w:sz w:val="16"/>
                <w:szCs w:val="16"/>
              </w:rPr>
            </w:pPr>
            <w:r w:rsidRPr="005F57D0">
              <w:rPr>
                <w:i/>
                <w:iCs/>
                <w:sz w:val="16"/>
                <w:szCs w:val="16"/>
                <w:vertAlign w:val="superscript"/>
                <w:lang w:val="ru-RU"/>
              </w:rPr>
              <w:t xml:space="preserve">(7) </w:t>
            </w:r>
            <w:r w:rsidRPr="00BD30B9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  <w:r w:rsidRPr="00BD30B9">
              <w:rPr>
                <w:sz w:val="16"/>
                <w:szCs w:val="16"/>
                <w:lang w:val="ru-RU"/>
              </w:rPr>
              <w:t xml:space="preserve"> </w:t>
            </w:r>
          </w:p>
          <w:p w14:paraId="3998A1EE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Тара</w:t>
            </w:r>
          </w:p>
          <w:p w14:paraId="2F88ECEC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Крупногабаритная тара</w:t>
            </w:r>
          </w:p>
          <w:p w14:paraId="32F5DBD2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Контейнер средней грузоподъемности (КСМ)</w:t>
            </w:r>
          </w:p>
          <w:p w14:paraId="1CFEE913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Сосуд под давлением</w:t>
            </w:r>
          </w:p>
          <w:p w14:paraId="7A4032F3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Барабан под давлением</w:t>
            </w:r>
          </w:p>
          <w:p w14:paraId="0BEF8533" w14:textId="6CDC2D76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BK1</w:t>
            </w:r>
          </w:p>
          <w:p w14:paraId="7ED59ECF" w14:textId="381B798C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BK</w:t>
            </w:r>
            <w:r w:rsidR="002536CE" w:rsidRPr="00797343">
              <w:rPr>
                <w:sz w:val="16"/>
                <w:szCs w:val="16"/>
                <w:lang w:val="ru-RU"/>
              </w:rPr>
              <w:t>2</w:t>
            </w:r>
          </w:p>
          <w:p w14:paraId="643A6E9F" w14:textId="1112B9F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BK3</w:t>
            </w:r>
          </w:p>
          <w:p w14:paraId="30B2BAAE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VС1</w:t>
            </w:r>
          </w:p>
          <w:p w14:paraId="53B074C9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VС2</w:t>
            </w:r>
          </w:p>
          <w:p w14:paraId="337D191D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VС3</w:t>
            </w:r>
          </w:p>
          <w:p w14:paraId="61393C0F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Вакуумные цистерны для отходов</w:t>
            </w:r>
          </w:p>
          <w:p w14:paraId="6BC1F313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МЭГК</w:t>
            </w:r>
          </w:p>
          <w:p w14:paraId="0A9701C3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Стационарная цистерна</w:t>
            </w:r>
          </w:p>
          <w:p w14:paraId="5E2B5201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Переносная цистерна</w:t>
            </w:r>
          </w:p>
          <w:p w14:paraId="3EF5EB19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Съемная цистерна</w:t>
            </w:r>
          </w:p>
          <w:p w14:paraId="7B48E5C9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Контейнер-цистерна</w:t>
            </w:r>
          </w:p>
          <w:p w14:paraId="36A449B4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Контейнер для перевозки упаковок</w:t>
            </w:r>
          </w:p>
          <w:p w14:paraId="57AC57A1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Вагон</w:t>
            </w:r>
          </w:p>
          <w:p w14:paraId="09AAA225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Вагон-цистерна</w:t>
            </w:r>
          </w:p>
          <w:p w14:paraId="721B1312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Вагон-батарея</w:t>
            </w:r>
          </w:p>
          <w:p w14:paraId="13B78B22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Закрытый вагон</w:t>
            </w:r>
          </w:p>
          <w:p w14:paraId="036158EB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Открытый вагон</w:t>
            </w:r>
          </w:p>
          <w:p w14:paraId="489CE060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Крытый брезентом вагон</w:t>
            </w:r>
          </w:p>
          <w:p w14:paraId="455894C6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35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rPr>
                <w:rFonts w:eastAsia="Calibri"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Прицеп со встроенной цистерной</w:t>
            </w:r>
          </w:p>
          <w:p w14:paraId="0A7BDB27" w14:textId="77777777" w:rsidR="008F6B9C" w:rsidRPr="00797343" w:rsidRDefault="008F6B9C" w:rsidP="00797343">
            <w:pPr>
              <w:keepNext/>
              <w:keepLines/>
              <w:tabs>
                <w:tab w:val="left" w:pos="240"/>
              </w:tabs>
              <w:spacing w:line="200" w:lineRule="exact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C930DC1" w14:textId="4CBE9E59" w:rsidR="008F6B9C" w:rsidRPr="00797343" w:rsidRDefault="008F6B9C" w:rsidP="00797343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i/>
                <w:sz w:val="16"/>
                <w:szCs w:val="16"/>
                <w:u w:val="dotted"/>
              </w:rPr>
            </w:pPr>
            <w:r w:rsidRPr="00797343">
              <w:rPr>
                <w:i/>
                <w:iCs/>
                <w:sz w:val="16"/>
                <w:szCs w:val="16"/>
                <w:vertAlign w:val="superscript"/>
                <w:lang w:val="ru-RU"/>
              </w:rPr>
              <w:t xml:space="preserve">(8) </w:t>
            </w:r>
            <w:r w:rsidRPr="002D3ED8">
              <w:rPr>
                <w:i/>
                <w:iCs/>
                <w:sz w:val="16"/>
                <w:szCs w:val="16"/>
              </w:rPr>
              <w:t>Указать соответствующий номер</w:t>
            </w:r>
          </w:p>
          <w:p w14:paraId="408393DC" w14:textId="77777777" w:rsidR="008F6B9C" w:rsidRPr="00164E8B" w:rsidRDefault="008F6B9C" w:rsidP="0081031A">
            <w:pPr>
              <w:keepNext/>
              <w:keepLines/>
              <w:numPr>
                <w:ilvl w:val="0"/>
                <w:numId w:val="48"/>
              </w:numPr>
              <w:tabs>
                <w:tab w:val="left" w:pos="74"/>
                <w:tab w:val="left" w:pos="38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80" w:hanging="284"/>
              <w:contextualSpacing/>
              <w:jc w:val="both"/>
              <w:rPr>
                <w:sz w:val="16"/>
                <w:szCs w:val="16"/>
              </w:rPr>
            </w:pPr>
            <w:r w:rsidRPr="00164E8B">
              <w:rPr>
                <w:sz w:val="16"/>
                <w:szCs w:val="16"/>
                <w:lang w:val="ru-RU"/>
              </w:rPr>
              <w:t>Сталь</w:t>
            </w:r>
          </w:p>
          <w:p w14:paraId="12CC243C" w14:textId="77777777" w:rsidR="008F6B9C" w:rsidRPr="00164E8B" w:rsidRDefault="008F6B9C" w:rsidP="0081031A">
            <w:pPr>
              <w:keepNext/>
              <w:keepLines/>
              <w:numPr>
                <w:ilvl w:val="0"/>
                <w:numId w:val="48"/>
              </w:numPr>
              <w:tabs>
                <w:tab w:val="left" w:pos="74"/>
                <w:tab w:val="left" w:pos="38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80" w:hanging="284"/>
              <w:contextualSpacing/>
              <w:jc w:val="both"/>
              <w:rPr>
                <w:sz w:val="16"/>
                <w:szCs w:val="16"/>
              </w:rPr>
            </w:pPr>
            <w:r w:rsidRPr="00164E8B">
              <w:rPr>
                <w:sz w:val="16"/>
                <w:szCs w:val="16"/>
                <w:lang w:val="ru-RU"/>
              </w:rPr>
              <w:t>Алюминий</w:t>
            </w:r>
          </w:p>
          <w:p w14:paraId="3C96C5F3" w14:textId="77777777" w:rsidR="008F6B9C" w:rsidRPr="00164E8B" w:rsidRDefault="008F6B9C" w:rsidP="0081031A">
            <w:pPr>
              <w:keepNext/>
              <w:keepLines/>
              <w:numPr>
                <w:ilvl w:val="0"/>
                <w:numId w:val="48"/>
              </w:numPr>
              <w:tabs>
                <w:tab w:val="left" w:pos="74"/>
                <w:tab w:val="left" w:pos="38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80" w:hanging="284"/>
              <w:contextualSpacing/>
              <w:jc w:val="both"/>
              <w:rPr>
                <w:sz w:val="16"/>
                <w:szCs w:val="16"/>
              </w:rPr>
            </w:pPr>
            <w:r w:rsidRPr="00164E8B">
              <w:rPr>
                <w:sz w:val="16"/>
                <w:szCs w:val="16"/>
                <w:lang w:val="ru-RU"/>
              </w:rPr>
              <w:t>Древесина</w:t>
            </w:r>
          </w:p>
          <w:p w14:paraId="7F34BEEF" w14:textId="77777777" w:rsidR="008F6B9C" w:rsidRPr="00164E8B" w:rsidRDefault="008F6B9C" w:rsidP="0081031A">
            <w:pPr>
              <w:keepNext/>
              <w:keepLines/>
              <w:numPr>
                <w:ilvl w:val="0"/>
                <w:numId w:val="48"/>
              </w:numPr>
              <w:tabs>
                <w:tab w:val="left" w:pos="74"/>
                <w:tab w:val="left" w:pos="38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80" w:hanging="284"/>
              <w:contextualSpacing/>
              <w:jc w:val="both"/>
              <w:rPr>
                <w:sz w:val="16"/>
                <w:szCs w:val="16"/>
              </w:rPr>
            </w:pPr>
            <w:r w:rsidRPr="00164E8B">
              <w:rPr>
                <w:sz w:val="16"/>
                <w:szCs w:val="16"/>
                <w:lang w:val="ru-RU"/>
              </w:rPr>
              <w:t>Фибровый картон</w:t>
            </w:r>
          </w:p>
          <w:p w14:paraId="258DD7DA" w14:textId="77777777" w:rsidR="008F6B9C" w:rsidRPr="00164E8B" w:rsidRDefault="008F6B9C" w:rsidP="0081031A">
            <w:pPr>
              <w:keepNext/>
              <w:keepLines/>
              <w:numPr>
                <w:ilvl w:val="0"/>
                <w:numId w:val="48"/>
              </w:numPr>
              <w:tabs>
                <w:tab w:val="left" w:pos="74"/>
                <w:tab w:val="left" w:pos="38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80" w:hanging="284"/>
              <w:contextualSpacing/>
              <w:jc w:val="both"/>
              <w:rPr>
                <w:sz w:val="16"/>
                <w:szCs w:val="16"/>
              </w:rPr>
            </w:pPr>
            <w:r w:rsidRPr="00164E8B">
              <w:rPr>
                <w:sz w:val="16"/>
                <w:szCs w:val="16"/>
                <w:lang w:val="ru-RU"/>
              </w:rPr>
              <w:t>Фанера</w:t>
            </w:r>
          </w:p>
          <w:p w14:paraId="4D9E97F1" w14:textId="77777777" w:rsidR="008F6B9C" w:rsidRPr="00164E8B" w:rsidRDefault="008F6B9C" w:rsidP="0081031A">
            <w:pPr>
              <w:keepNext/>
              <w:keepLines/>
              <w:numPr>
                <w:ilvl w:val="0"/>
                <w:numId w:val="48"/>
              </w:numPr>
              <w:tabs>
                <w:tab w:val="left" w:pos="74"/>
                <w:tab w:val="left" w:pos="38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80" w:hanging="284"/>
              <w:contextualSpacing/>
              <w:jc w:val="both"/>
              <w:rPr>
                <w:sz w:val="16"/>
                <w:szCs w:val="16"/>
              </w:rPr>
            </w:pPr>
            <w:r w:rsidRPr="00164E8B">
              <w:rPr>
                <w:sz w:val="16"/>
                <w:szCs w:val="16"/>
                <w:lang w:val="ru-RU"/>
              </w:rPr>
              <w:t>Полимерная пленка</w:t>
            </w:r>
          </w:p>
          <w:p w14:paraId="5837D8E8" w14:textId="77777777" w:rsidR="008F6B9C" w:rsidRPr="00164E8B" w:rsidRDefault="008F6B9C" w:rsidP="0081031A">
            <w:pPr>
              <w:keepNext/>
              <w:keepLines/>
              <w:numPr>
                <w:ilvl w:val="0"/>
                <w:numId w:val="48"/>
              </w:numPr>
              <w:tabs>
                <w:tab w:val="left" w:pos="74"/>
                <w:tab w:val="left" w:pos="38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80" w:hanging="284"/>
              <w:contextualSpacing/>
              <w:jc w:val="both"/>
              <w:rPr>
                <w:sz w:val="16"/>
                <w:szCs w:val="16"/>
              </w:rPr>
            </w:pPr>
            <w:r w:rsidRPr="00164E8B">
              <w:rPr>
                <w:sz w:val="16"/>
                <w:szCs w:val="16"/>
                <w:lang w:val="ru-RU"/>
              </w:rPr>
              <w:t>Металл</w:t>
            </w:r>
          </w:p>
          <w:p w14:paraId="71892CBF" w14:textId="77777777" w:rsidR="008F6B9C" w:rsidRPr="00164E8B" w:rsidRDefault="008F6B9C" w:rsidP="0081031A">
            <w:pPr>
              <w:keepNext/>
              <w:keepLines/>
              <w:numPr>
                <w:ilvl w:val="0"/>
                <w:numId w:val="48"/>
              </w:numPr>
              <w:tabs>
                <w:tab w:val="left" w:pos="74"/>
                <w:tab w:val="left" w:pos="38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80" w:hanging="284"/>
              <w:contextualSpacing/>
              <w:jc w:val="both"/>
              <w:rPr>
                <w:sz w:val="16"/>
                <w:szCs w:val="16"/>
              </w:rPr>
            </w:pPr>
            <w:r w:rsidRPr="00164E8B">
              <w:rPr>
                <w:sz w:val="16"/>
                <w:szCs w:val="16"/>
                <w:lang w:val="ru-RU"/>
              </w:rPr>
              <w:t>Бумага</w:t>
            </w:r>
          </w:p>
          <w:p w14:paraId="36868DE1" w14:textId="77777777" w:rsidR="008F6B9C" w:rsidRPr="00164E8B" w:rsidRDefault="008F6B9C" w:rsidP="0081031A">
            <w:pPr>
              <w:keepNext/>
              <w:keepLines/>
              <w:numPr>
                <w:ilvl w:val="0"/>
                <w:numId w:val="48"/>
              </w:numPr>
              <w:tabs>
                <w:tab w:val="left" w:pos="74"/>
                <w:tab w:val="left" w:pos="37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164E8B">
              <w:rPr>
                <w:sz w:val="16"/>
                <w:szCs w:val="16"/>
                <w:lang w:val="ru-RU"/>
              </w:rPr>
              <w:t>Пластмасса</w:t>
            </w:r>
          </w:p>
          <w:p w14:paraId="62FDB931" w14:textId="77777777" w:rsidR="008F6B9C" w:rsidRPr="00164E8B" w:rsidRDefault="008F6B9C" w:rsidP="00797343">
            <w:pPr>
              <w:keepNext/>
              <w:keepLines/>
              <w:numPr>
                <w:ilvl w:val="0"/>
                <w:numId w:val="48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164E8B">
              <w:rPr>
                <w:sz w:val="16"/>
                <w:szCs w:val="16"/>
                <w:lang w:val="ru-RU"/>
              </w:rPr>
              <w:t>Текстиль</w:t>
            </w:r>
          </w:p>
          <w:p w14:paraId="3AB67F71" w14:textId="77777777" w:rsidR="008F6B9C" w:rsidRPr="00164E8B" w:rsidRDefault="008F6B9C" w:rsidP="00797343">
            <w:pPr>
              <w:keepNext/>
              <w:keepLines/>
              <w:numPr>
                <w:ilvl w:val="0"/>
                <w:numId w:val="48"/>
              </w:numPr>
              <w:tabs>
                <w:tab w:val="left" w:pos="240"/>
              </w:tabs>
              <w:snapToGrid w:val="0"/>
              <w:spacing w:line="200" w:lineRule="exact"/>
              <w:ind w:left="378" w:hanging="284"/>
              <w:rPr>
                <w:i/>
                <w:sz w:val="16"/>
                <w:szCs w:val="16"/>
                <w:u w:val="dotted"/>
              </w:rPr>
            </w:pPr>
            <w:r w:rsidRPr="00164E8B">
              <w:rPr>
                <w:sz w:val="16"/>
                <w:szCs w:val="16"/>
                <w:lang w:val="ru-RU"/>
              </w:rPr>
              <w:t xml:space="preserve">Стекло </w:t>
            </w:r>
          </w:p>
          <w:p w14:paraId="0643E872" w14:textId="77777777" w:rsidR="008F6B9C" w:rsidRPr="00797343" w:rsidRDefault="008F6B9C" w:rsidP="00797343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i/>
                <w:sz w:val="16"/>
                <w:szCs w:val="16"/>
                <w:u w:val="dotted"/>
              </w:rPr>
            </w:pPr>
          </w:p>
          <w:p w14:paraId="76392172" w14:textId="5395B2A2" w:rsidR="008F6B9C" w:rsidRPr="00797343" w:rsidRDefault="008F6B9C" w:rsidP="00164E8B">
            <w:pPr>
              <w:keepNext/>
              <w:keepLines/>
              <w:tabs>
                <w:tab w:val="left" w:pos="293"/>
              </w:tabs>
              <w:snapToGrid w:val="0"/>
              <w:spacing w:line="200" w:lineRule="exact"/>
              <w:rPr>
                <w:i/>
                <w:sz w:val="16"/>
                <w:szCs w:val="16"/>
                <w:u w:val="dotted"/>
              </w:rPr>
            </w:pPr>
            <w:r w:rsidRPr="00797343">
              <w:rPr>
                <w:i/>
                <w:iCs/>
                <w:sz w:val="16"/>
                <w:szCs w:val="16"/>
                <w:vertAlign w:val="superscript"/>
                <w:lang w:val="ru-RU"/>
              </w:rPr>
              <w:t>(9)</w:t>
            </w:r>
            <w:r w:rsidRPr="00AA42D8">
              <w:rPr>
                <w:i/>
                <w:iCs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AA42D8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</w:p>
          <w:p w14:paraId="08C50FEC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8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506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Заполненный</w:t>
            </w:r>
          </w:p>
          <w:p w14:paraId="0B008DCE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8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506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Порожний неочищенный</w:t>
            </w:r>
          </w:p>
          <w:p w14:paraId="2F4CCCBD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8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506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Порожний недегазированный</w:t>
            </w:r>
          </w:p>
          <w:p w14:paraId="30572B47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8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506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Порожний очищенный</w:t>
            </w:r>
          </w:p>
          <w:p w14:paraId="1B241A9D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8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506"/>
              <w:rPr>
                <w:i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Порожний дегазированный</w:t>
            </w:r>
          </w:p>
          <w:p w14:paraId="531DA804" w14:textId="77777777" w:rsidR="008F6B9C" w:rsidRPr="00B17DBF" w:rsidRDefault="008F6B9C" w:rsidP="00797343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600"/>
              <w:rPr>
                <w:i/>
                <w:sz w:val="16"/>
                <w:szCs w:val="16"/>
              </w:rPr>
            </w:pPr>
          </w:p>
          <w:p w14:paraId="33C37706" w14:textId="77777777" w:rsidR="008F6B9C" w:rsidRPr="00797343" w:rsidRDefault="008F6B9C" w:rsidP="00164E8B">
            <w:pPr>
              <w:keepNext/>
              <w:keepLines/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rPr>
                <w:i/>
                <w:sz w:val="16"/>
                <w:szCs w:val="16"/>
              </w:rPr>
            </w:pPr>
            <w:r w:rsidRPr="00B17DBF">
              <w:rPr>
                <w:i/>
                <w:iCs/>
                <w:sz w:val="16"/>
                <w:szCs w:val="16"/>
                <w:vertAlign w:val="superscript"/>
                <w:lang w:val="ru-RU"/>
              </w:rPr>
              <w:t xml:space="preserve">(10) </w:t>
            </w:r>
            <w:r w:rsidRPr="00B17DBF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  <w:r w:rsidRPr="00797343">
              <w:rPr>
                <w:sz w:val="16"/>
                <w:szCs w:val="16"/>
                <w:lang w:val="ru-RU"/>
              </w:rPr>
              <w:t xml:space="preserve"> </w:t>
            </w:r>
          </w:p>
          <w:p w14:paraId="6CB9E549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hanging="368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Отсутствие опасных явлений</w:t>
            </w:r>
          </w:p>
          <w:p w14:paraId="329E25FE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hanging="368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Факельное горение</w:t>
            </w:r>
          </w:p>
          <w:p w14:paraId="78246081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hanging="368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Взрыв облака пара</w:t>
            </w:r>
          </w:p>
          <w:p w14:paraId="26972FE6" w14:textId="7E5D1C3C" w:rsidR="008F6B9C" w:rsidRPr="00797343" w:rsidRDefault="008F6B9C" w:rsidP="00164E8B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 xml:space="preserve">Взрыв без </w:t>
            </w:r>
            <w:r w:rsidR="002536CE" w:rsidRPr="00797343">
              <w:rPr>
                <w:sz w:val="16"/>
                <w:szCs w:val="16"/>
                <w:lang w:val="ru-RU"/>
              </w:rPr>
              <w:t>пожара</w:t>
            </w:r>
          </w:p>
          <w:p w14:paraId="111547ED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contextualSpacing/>
              <w:jc w:val="both"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Пожар</w:t>
            </w:r>
          </w:p>
          <w:p w14:paraId="7874F981" w14:textId="77777777" w:rsidR="008F6B9C" w:rsidRPr="00797343" w:rsidRDefault="008F6B9C" w:rsidP="00E60704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Пламя</w:t>
            </w:r>
          </w:p>
          <w:p w14:paraId="3A94C2B9" w14:textId="77777777" w:rsidR="008F6B9C" w:rsidRPr="00797343" w:rsidRDefault="008F6B9C" w:rsidP="00E60704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Факельное горение</w:t>
            </w:r>
          </w:p>
          <w:p w14:paraId="77FF0C98" w14:textId="77777777" w:rsidR="008F6B9C" w:rsidRPr="00797343" w:rsidRDefault="008F6B9C" w:rsidP="00E60704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Возгорание газового облака</w:t>
            </w:r>
          </w:p>
          <w:p w14:paraId="0E9317CF" w14:textId="77777777" w:rsidR="008F6B9C" w:rsidRPr="00797343" w:rsidRDefault="008F6B9C" w:rsidP="00E60704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Облако токсичных паров</w:t>
            </w:r>
          </w:p>
          <w:p w14:paraId="3C052BF4" w14:textId="77777777" w:rsidR="008F6B9C" w:rsidRPr="00797343" w:rsidRDefault="008F6B9C" w:rsidP="005B1C25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90" w:hanging="284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Взрыв расширяющихся паров вскипающей жидкости</w:t>
            </w:r>
          </w:p>
          <w:p w14:paraId="2D73FB9F" w14:textId="77777777" w:rsidR="008F6B9C" w:rsidRPr="00797343" w:rsidRDefault="008F6B9C" w:rsidP="005B1C25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290" w:hanging="284"/>
              <w:contextualSpacing/>
              <w:rPr>
                <w:i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 xml:space="preserve">Повышенное давление внутри цистерны/тары </w:t>
            </w:r>
          </w:p>
          <w:p w14:paraId="5588BD48" w14:textId="77777777" w:rsidR="008F6B9C" w:rsidRPr="00797343" w:rsidRDefault="008F6B9C" w:rsidP="00164E8B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293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both"/>
              <w:rPr>
                <w:i/>
                <w:sz w:val="16"/>
                <w:szCs w:val="16"/>
              </w:rPr>
            </w:pPr>
            <w:r w:rsidRPr="00797343">
              <w:rPr>
                <w:i/>
                <w:iCs/>
                <w:sz w:val="16"/>
                <w:szCs w:val="16"/>
                <w:lang w:val="ru-RU"/>
              </w:rPr>
              <w:t>Другое (пояснить):</w:t>
            </w:r>
          </w:p>
          <w:p w14:paraId="79D247AC" w14:textId="77777777" w:rsidR="008F6B9C" w:rsidRPr="00797343" w:rsidRDefault="008F6B9C" w:rsidP="00797343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600"/>
              <w:contextualSpacing/>
              <w:jc w:val="both"/>
              <w:rPr>
                <w:i/>
                <w:sz w:val="16"/>
                <w:szCs w:val="16"/>
              </w:rPr>
            </w:pPr>
          </w:p>
          <w:p w14:paraId="13148D7E" w14:textId="77777777" w:rsidR="008F6B9C" w:rsidRPr="00797343" w:rsidRDefault="008F6B9C" w:rsidP="00797343">
            <w:pPr>
              <w:spacing w:line="200" w:lineRule="exact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684E5EE" w14:textId="094D3FD2" w:rsidR="008F6B9C" w:rsidRPr="000127AE" w:rsidRDefault="008F6B9C" w:rsidP="00797343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i/>
                <w:iCs/>
                <w:sz w:val="16"/>
                <w:szCs w:val="16"/>
                <w:u w:val="dotted"/>
              </w:rPr>
            </w:pPr>
            <w:r w:rsidRPr="000127AE">
              <w:rPr>
                <w:i/>
                <w:iCs/>
                <w:sz w:val="16"/>
                <w:szCs w:val="16"/>
                <w:vertAlign w:val="superscript"/>
                <w:lang w:val="ru-RU"/>
              </w:rPr>
              <w:t xml:space="preserve">(11) </w:t>
            </w:r>
            <w:r w:rsidRPr="002D3ED8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</w:p>
          <w:p w14:paraId="17F3F810" w14:textId="77777777" w:rsidR="001758CC" w:rsidRPr="00797343" w:rsidRDefault="001758CC" w:rsidP="00164E8B">
            <w:pPr>
              <w:keepNext/>
              <w:keepLines/>
              <w:numPr>
                <w:ilvl w:val="0"/>
                <w:numId w:val="51"/>
              </w:numPr>
              <w:tabs>
                <w:tab w:val="left" w:pos="74"/>
                <w:tab w:val="left" w:pos="3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Изгиб</w:t>
            </w:r>
          </w:p>
          <w:p w14:paraId="0580351D" w14:textId="77777777" w:rsidR="001758CC" w:rsidRPr="00797343" w:rsidRDefault="001758CC" w:rsidP="00164E8B">
            <w:pPr>
              <w:keepNext/>
              <w:keepLines/>
              <w:numPr>
                <w:ilvl w:val="0"/>
                <w:numId w:val="51"/>
              </w:numPr>
              <w:tabs>
                <w:tab w:val="left" w:pos="74"/>
                <w:tab w:val="left" w:pos="3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Вмятина</w:t>
            </w:r>
          </w:p>
          <w:p w14:paraId="22824EF6" w14:textId="77777777" w:rsidR="001758CC" w:rsidRPr="00797343" w:rsidRDefault="001758CC" w:rsidP="00164E8B">
            <w:pPr>
              <w:keepNext/>
              <w:keepLines/>
              <w:numPr>
                <w:ilvl w:val="0"/>
                <w:numId w:val="51"/>
              </w:numPr>
              <w:tabs>
                <w:tab w:val="left" w:pos="74"/>
                <w:tab w:val="left" w:pos="3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Порез</w:t>
            </w:r>
          </w:p>
          <w:p w14:paraId="7C1BFA65" w14:textId="77777777" w:rsidR="001758CC" w:rsidRPr="00797343" w:rsidRDefault="001758CC" w:rsidP="00164E8B">
            <w:pPr>
              <w:keepNext/>
              <w:keepLines/>
              <w:numPr>
                <w:ilvl w:val="0"/>
                <w:numId w:val="51"/>
              </w:numPr>
              <w:tabs>
                <w:tab w:val="left" w:pos="74"/>
                <w:tab w:val="left" w:pos="3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Разрыв</w:t>
            </w:r>
          </w:p>
          <w:p w14:paraId="5861FC63" w14:textId="77777777" w:rsidR="001758CC" w:rsidRPr="00797343" w:rsidRDefault="001758CC" w:rsidP="00164E8B">
            <w:pPr>
              <w:keepNext/>
              <w:keepLines/>
              <w:numPr>
                <w:ilvl w:val="0"/>
                <w:numId w:val="51"/>
              </w:numPr>
              <w:tabs>
                <w:tab w:val="left" w:pos="74"/>
                <w:tab w:val="left" w:pos="3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Отрыв</w:t>
            </w:r>
          </w:p>
          <w:p w14:paraId="421C3A01" w14:textId="77777777" w:rsidR="001758CC" w:rsidRPr="00797343" w:rsidRDefault="001758CC" w:rsidP="00164E8B">
            <w:pPr>
              <w:keepNext/>
              <w:keepLines/>
              <w:numPr>
                <w:ilvl w:val="0"/>
                <w:numId w:val="51"/>
              </w:numPr>
              <w:tabs>
                <w:tab w:val="left" w:pos="74"/>
                <w:tab w:val="left" w:pos="3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Повреждение</w:t>
            </w:r>
          </w:p>
          <w:p w14:paraId="4FEA229C" w14:textId="77777777" w:rsidR="001758CC" w:rsidRPr="00797343" w:rsidRDefault="001758CC" w:rsidP="00164E8B">
            <w:pPr>
              <w:keepNext/>
              <w:keepLines/>
              <w:numPr>
                <w:ilvl w:val="0"/>
                <w:numId w:val="51"/>
              </w:numPr>
              <w:tabs>
                <w:tab w:val="left" w:pos="74"/>
                <w:tab w:val="left" w:pos="3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 xml:space="preserve">Перфорация </w:t>
            </w:r>
          </w:p>
          <w:p w14:paraId="643EAA3D" w14:textId="77777777" w:rsidR="001758CC" w:rsidRPr="00797343" w:rsidRDefault="001758CC" w:rsidP="00164E8B">
            <w:pPr>
              <w:keepNext/>
              <w:keepLines/>
              <w:numPr>
                <w:ilvl w:val="0"/>
                <w:numId w:val="51"/>
              </w:numPr>
              <w:tabs>
                <w:tab w:val="left" w:pos="74"/>
                <w:tab w:val="left" w:pos="3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797343">
              <w:rPr>
                <w:sz w:val="16"/>
                <w:szCs w:val="16"/>
                <w:lang w:val="ru-RU"/>
              </w:rPr>
              <w:t>Падение</w:t>
            </w:r>
          </w:p>
          <w:p w14:paraId="42448107" w14:textId="5315D1C2" w:rsidR="008F6B9C" w:rsidRPr="00797343" w:rsidRDefault="001758CC" w:rsidP="00164E8B">
            <w:pPr>
              <w:keepNext/>
              <w:keepLines/>
              <w:numPr>
                <w:ilvl w:val="0"/>
                <w:numId w:val="51"/>
              </w:numPr>
              <w:tabs>
                <w:tab w:val="left" w:pos="74"/>
                <w:tab w:val="left" w:pos="3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rPr>
                <w:i/>
                <w:sz w:val="16"/>
                <w:szCs w:val="16"/>
                <w:u w:val="dotted"/>
              </w:rPr>
            </w:pPr>
            <w:r w:rsidRPr="00797343">
              <w:rPr>
                <w:sz w:val="16"/>
                <w:szCs w:val="16"/>
                <w:lang w:val="ru-RU"/>
              </w:rPr>
              <w:t>Отсутствует</w:t>
            </w:r>
          </w:p>
          <w:p w14:paraId="4EB8C834" w14:textId="77777777" w:rsidR="001758CC" w:rsidRPr="00797343" w:rsidRDefault="001758CC" w:rsidP="00797343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434"/>
              <w:rPr>
                <w:i/>
                <w:sz w:val="16"/>
                <w:szCs w:val="16"/>
                <w:u w:val="dotted"/>
              </w:rPr>
            </w:pPr>
          </w:p>
          <w:p w14:paraId="5916C2DB" w14:textId="47CD87A3" w:rsidR="008F6B9C" w:rsidRPr="00797343" w:rsidRDefault="008F6B9C" w:rsidP="00797343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rPr>
                <w:i/>
                <w:sz w:val="16"/>
                <w:szCs w:val="16"/>
                <w:u w:val="dotted"/>
              </w:rPr>
            </w:pPr>
            <w:r w:rsidRPr="00797343">
              <w:rPr>
                <w:i/>
                <w:iCs/>
                <w:sz w:val="16"/>
                <w:szCs w:val="16"/>
                <w:vertAlign w:val="superscript"/>
                <w:lang w:val="ru-RU"/>
              </w:rPr>
              <w:t>(12)</w:t>
            </w:r>
            <w:r w:rsidRPr="00797343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225D12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</w:p>
          <w:p w14:paraId="661389C1" w14:textId="77777777" w:rsidR="00CE06FD" w:rsidRPr="00797343" w:rsidRDefault="00CE06FD" w:rsidP="00164E8B">
            <w:pPr>
              <w:keepNext/>
              <w:keepLines/>
              <w:numPr>
                <w:ilvl w:val="0"/>
                <w:numId w:val="95"/>
              </w:numPr>
              <w:tabs>
                <w:tab w:val="left" w:pos="74"/>
                <w:tab w:val="left" w:pos="328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Небольшая утечка</w:t>
            </w:r>
          </w:p>
          <w:p w14:paraId="16989020" w14:textId="77777777" w:rsidR="00CE06FD" w:rsidRPr="00797343" w:rsidRDefault="00CE06FD" w:rsidP="00164E8B">
            <w:pPr>
              <w:keepNext/>
              <w:keepLines/>
              <w:numPr>
                <w:ilvl w:val="0"/>
                <w:numId w:val="95"/>
              </w:numPr>
              <w:tabs>
                <w:tab w:val="left" w:pos="74"/>
                <w:tab w:val="left" w:pos="328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Ограниченная утечка</w:t>
            </w:r>
          </w:p>
          <w:p w14:paraId="75DDE6DA" w14:textId="77777777" w:rsidR="00CE06FD" w:rsidRPr="00797343" w:rsidRDefault="00CE06FD" w:rsidP="00164E8B">
            <w:pPr>
              <w:keepNext/>
              <w:keepLines/>
              <w:numPr>
                <w:ilvl w:val="0"/>
                <w:numId w:val="95"/>
              </w:numPr>
              <w:tabs>
                <w:tab w:val="left" w:pos="74"/>
                <w:tab w:val="left" w:pos="328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Непрерывная утечка</w:t>
            </w:r>
          </w:p>
          <w:p w14:paraId="5CEE211F" w14:textId="77777777" w:rsidR="00CE06FD" w:rsidRPr="00797343" w:rsidRDefault="00CE06FD" w:rsidP="00164E8B">
            <w:pPr>
              <w:keepNext/>
              <w:keepLines/>
              <w:numPr>
                <w:ilvl w:val="0"/>
                <w:numId w:val="95"/>
              </w:numPr>
              <w:tabs>
                <w:tab w:val="left" w:pos="74"/>
                <w:tab w:val="left" w:pos="328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 xml:space="preserve">Полная утечка </w:t>
            </w:r>
          </w:p>
          <w:p w14:paraId="367979B4" w14:textId="77777777" w:rsidR="00CE06FD" w:rsidRPr="00797343" w:rsidRDefault="00CE06FD" w:rsidP="00164E8B">
            <w:pPr>
              <w:keepNext/>
              <w:keepLines/>
              <w:numPr>
                <w:ilvl w:val="0"/>
                <w:numId w:val="95"/>
              </w:numPr>
              <w:tabs>
                <w:tab w:val="left" w:pos="328"/>
              </w:tabs>
              <w:snapToGrid w:val="0"/>
              <w:spacing w:after="160" w:line="200" w:lineRule="exact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Отсутствует</w:t>
            </w:r>
          </w:p>
          <w:p w14:paraId="42BAFA63" w14:textId="0116E31D" w:rsidR="008F6B9C" w:rsidRPr="00797343" w:rsidRDefault="008F6B9C" w:rsidP="00797343">
            <w:pPr>
              <w:keepNext/>
              <w:keepLines/>
              <w:tabs>
                <w:tab w:val="left" w:pos="240"/>
              </w:tabs>
              <w:snapToGrid w:val="0"/>
              <w:spacing w:after="160" w:line="200" w:lineRule="exact"/>
              <w:ind w:left="360"/>
              <w:rPr>
                <w:sz w:val="16"/>
                <w:szCs w:val="16"/>
                <w:u w:val="dotted"/>
              </w:rPr>
            </w:pPr>
          </w:p>
          <w:p w14:paraId="1A247BBD" w14:textId="32D940BF" w:rsidR="008F6B9C" w:rsidRPr="00797343" w:rsidRDefault="008F6B9C" w:rsidP="00797343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rPr>
                <w:i/>
                <w:sz w:val="16"/>
                <w:szCs w:val="16"/>
                <w:u w:val="dotted"/>
              </w:rPr>
            </w:pPr>
            <w:r w:rsidRPr="00797343">
              <w:rPr>
                <w:i/>
                <w:iCs/>
                <w:sz w:val="16"/>
                <w:szCs w:val="16"/>
                <w:vertAlign w:val="superscript"/>
                <w:lang w:val="ru-RU"/>
              </w:rPr>
              <w:t xml:space="preserve">(13) </w:t>
            </w:r>
            <w:r w:rsidRPr="0047553B">
              <w:rPr>
                <w:i/>
                <w:iCs/>
                <w:sz w:val="16"/>
                <w:szCs w:val="16"/>
                <w:lang w:val="ru-RU"/>
              </w:rPr>
              <w:t>Указать соответствующий номер</w:t>
            </w:r>
          </w:p>
          <w:p w14:paraId="04ABB7FD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Клапан баллона</w:t>
            </w:r>
          </w:p>
          <w:p w14:paraId="4ABE0C79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Фланец</w:t>
            </w:r>
          </w:p>
          <w:p w14:paraId="77F15432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Контрольно-измерительный прибор</w:t>
            </w:r>
          </w:p>
          <w:p w14:paraId="003804FE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Шланговая муфта</w:t>
            </w:r>
          </w:p>
          <w:p w14:paraId="00243D73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Впускной клапан</w:t>
            </w:r>
          </w:p>
          <w:p w14:paraId="09560899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Внутренняя тара</w:t>
            </w:r>
          </w:p>
          <w:p w14:paraId="449490B0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Внутренний сосуд</w:t>
            </w:r>
          </w:p>
          <w:p w14:paraId="127F9034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Загрузочные/разгрузочные магистрали</w:t>
            </w:r>
          </w:p>
          <w:p w14:paraId="42CBE5E5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Трубопроводы или фитинги</w:t>
            </w:r>
          </w:p>
          <w:p w14:paraId="233F5537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Нижний клапан</w:t>
            </w:r>
          </w:p>
          <w:p w14:paraId="4FB4DC59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Предохранительный клапан</w:t>
            </w:r>
          </w:p>
          <w:p w14:paraId="6876131A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Корпус цистерны</w:t>
            </w:r>
          </w:p>
          <w:p w14:paraId="14C7C54F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Вакуумный клапан</w:t>
            </w:r>
          </w:p>
          <w:p w14:paraId="4EE91AA6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Выходное отверстие</w:t>
            </w:r>
          </w:p>
          <w:p w14:paraId="5FB03FEC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Сварное соединение или шов</w:t>
            </w:r>
          </w:p>
          <w:p w14:paraId="079136FA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Разрывная мембрана</w:t>
            </w:r>
          </w:p>
          <w:p w14:paraId="68F6BA0F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Корпус</w:t>
            </w:r>
          </w:p>
          <w:p w14:paraId="5C4CB5DA" w14:textId="0AD7972E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Дн</w:t>
            </w:r>
            <w:r w:rsidR="0064469B" w:rsidRPr="00797343">
              <w:rPr>
                <w:sz w:val="16"/>
                <w:szCs w:val="16"/>
                <w:lang w:val="ru-RU"/>
              </w:rPr>
              <w:t>ище</w:t>
            </w:r>
          </w:p>
          <w:p w14:paraId="05E95553" w14:textId="77777777" w:rsidR="008F6B9C" w:rsidRPr="00797343" w:rsidRDefault="008F6B9C" w:rsidP="00797343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Крышка</w:t>
            </w:r>
          </w:p>
          <w:p w14:paraId="2092A22B" w14:textId="77777777" w:rsidR="00164E8B" w:rsidRPr="00550DAA" w:rsidRDefault="008F6B9C" w:rsidP="00164E8B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i/>
                <w:sz w:val="16"/>
                <w:szCs w:val="16"/>
              </w:rPr>
            </w:pPr>
            <w:r w:rsidRPr="00797343">
              <w:rPr>
                <w:sz w:val="16"/>
                <w:szCs w:val="16"/>
                <w:lang w:val="ru-RU"/>
              </w:rPr>
              <w:t>Отсутствует</w:t>
            </w:r>
          </w:p>
          <w:p w14:paraId="008490A4" w14:textId="2755C5D1" w:rsidR="008F6B9C" w:rsidRPr="00797343" w:rsidRDefault="008F6B9C" w:rsidP="00164E8B">
            <w:pPr>
              <w:keepNext/>
              <w:keepLines/>
              <w:numPr>
                <w:ilvl w:val="0"/>
                <w:numId w:val="9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rPr>
                <w:i/>
                <w:sz w:val="16"/>
                <w:szCs w:val="16"/>
                <w:vertAlign w:val="superscript"/>
              </w:rPr>
            </w:pPr>
            <w:r w:rsidRPr="00797343">
              <w:rPr>
                <w:sz w:val="16"/>
                <w:szCs w:val="16"/>
                <w:lang w:val="ru-RU"/>
              </w:rPr>
              <w:t>Другое (пояснить):</w:t>
            </w:r>
          </w:p>
        </w:tc>
      </w:tr>
    </w:tbl>
    <w:p w14:paraId="1B6539A8" w14:textId="77777777" w:rsidR="001732A8" w:rsidRDefault="001732A8" w:rsidP="00CC478E">
      <w:pPr>
        <w:sectPr w:rsidR="001732A8" w:rsidSect="00CC478E">
          <w:headerReference w:type="even" r:id="rId35"/>
          <w:headerReference w:type="default" r:id="rId36"/>
          <w:footerReference w:type="even" r:id="rId37"/>
          <w:footerReference w:type="default" r:id="rId38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tbl>
      <w:tblPr>
        <w:tblStyle w:val="TableNormal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4553"/>
      </w:tblGrid>
      <w:tr w:rsidR="008B785D" w:rsidRPr="002D0203" w14:paraId="738E7377" w14:textId="77777777" w:rsidTr="009969CA">
        <w:trPr>
          <w:trHeight w:val="325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B1B1B1"/>
            <w:vAlign w:val="center"/>
          </w:tcPr>
          <w:p w14:paraId="79600436" w14:textId="77777777" w:rsidR="008B785D" w:rsidRPr="002D0203" w:rsidRDefault="008B785D" w:rsidP="009969CA">
            <w:pPr>
              <w:tabs>
                <w:tab w:val="left" w:pos="240"/>
              </w:tabs>
              <w:spacing w:after="20"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2D020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lastRenderedPageBreak/>
              <w:t xml:space="preserve">ПРЕДПОЛАГАЕМЫЕ ПРИЧИНЫ </w:t>
            </w:r>
            <w:r w:rsidRPr="002D0203">
              <w:rPr>
                <w:rFonts w:ascii="Times New Roman" w:hAnsi="Times New Roman"/>
                <w:b/>
                <w:bCs/>
                <w:color w:val="0718B9"/>
                <w:sz w:val="16"/>
                <w:szCs w:val="16"/>
                <w:lang w:val="ru-RU"/>
              </w:rPr>
              <w:t>(оперативный отчет)</w:t>
            </w:r>
          </w:p>
        </w:tc>
      </w:tr>
      <w:tr w:rsidR="008B785D" w:rsidRPr="002D0203" w14:paraId="457C5F46" w14:textId="77777777" w:rsidTr="005473AF">
        <w:trPr>
          <w:trHeight w:val="13442"/>
        </w:trPr>
        <w:tc>
          <w:tcPr>
            <w:tcW w:w="5086" w:type="dxa"/>
            <w:tcBorders>
              <w:right w:val="single" w:sz="4" w:space="0" w:color="000009"/>
            </w:tcBorders>
            <w:shd w:val="clear" w:color="auto" w:fill="FFFFFF" w:themeFill="background1"/>
          </w:tcPr>
          <w:p w14:paraId="3AF09324" w14:textId="6622DAE6" w:rsidR="008B785D" w:rsidRPr="002D0203" w:rsidRDefault="008B785D" w:rsidP="002D0203">
            <w:pPr>
              <w:spacing w:after="20" w:line="200" w:lineRule="exact"/>
              <w:ind w:left="42"/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2D020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Операционные сбои</w:t>
            </w:r>
            <w:r w:rsidR="00D37C40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14:paraId="3A49B01C" w14:textId="77777777" w:rsidR="008B785D" w:rsidRPr="002D0203" w:rsidRDefault="008B785D" w:rsidP="002D0203">
            <w:pPr>
              <w:spacing w:after="20" w:line="200" w:lineRule="exact"/>
              <w:ind w:left="45"/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37F5E875" w14:textId="77777777" w:rsidR="008B785D" w:rsidRPr="002D0203" w:rsidRDefault="008B785D" w:rsidP="00130B56">
            <w:pPr>
              <w:numPr>
                <w:ilvl w:val="0"/>
                <w:numId w:val="68"/>
              </w:numPr>
              <w:tabs>
                <w:tab w:val="left" w:pos="378"/>
              </w:tabs>
              <w:spacing w:after="20" w:line="200" w:lineRule="exact"/>
              <w:ind w:left="322" w:hanging="281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Ошибки в эксплуатации инфраструктуры</w:t>
            </w:r>
          </w:p>
          <w:p w14:paraId="6FE39283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34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Ошибки маршрутизации</w:t>
            </w:r>
          </w:p>
          <w:p w14:paraId="0878ACC5" w14:textId="4BFB06E5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32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Путевая техника </w:t>
            </w:r>
            <w:r w:rsidR="00E05D5B"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в движении без занятия пути</w:t>
            </w:r>
          </w:p>
          <w:p w14:paraId="1888BABD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Включение стрелочного перевода</w:t>
            </w:r>
          </w:p>
          <w:p w14:paraId="5070AED7" w14:textId="5CFBE4FD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32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Иные ошибки эксплуатации инфраструктуры</w:t>
            </w:r>
          </w:p>
          <w:p w14:paraId="0DF04134" w14:textId="796FF771" w:rsidR="008B785D" w:rsidRPr="002D0203" w:rsidRDefault="008B785D" w:rsidP="00130B56">
            <w:pPr>
              <w:numPr>
                <w:ilvl w:val="0"/>
                <w:numId w:val="68"/>
              </w:numPr>
              <w:tabs>
                <w:tab w:val="left" w:pos="378"/>
              </w:tabs>
              <w:spacing w:after="20" w:line="200" w:lineRule="exact"/>
              <w:ind w:left="322" w:hanging="281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Ошибки управления поездом или железнодорожным</w:t>
            </w:r>
            <w:r w:rsidR="00B9268C" w:rsidRPr="002D0203">
              <w:rPr>
                <w:rFonts w:ascii="Times New Roman" w:hAnsi="Times New Roman"/>
                <w:sz w:val="16"/>
                <w:szCs w:val="16"/>
                <w:lang w:val="ru-RU"/>
              </w:rPr>
              <w:t>(и)</w:t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транспортным</w:t>
            </w:r>
            <w:r w:rsidR="00B9268C" w:rsidRPr="002D0203">
              <w:rPr>
                <w:rFonts w:ascii="Times New Roman" w:hAnsi="Times New Roman"/>
                <w:sz w:val="16"/>
                <w:szCs w:val="16"/>
                <w:lang w:val="ru-RU"/>
              </w:rPr>
              <w:t>(и)</w:t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средством(ами)</w:t>
            </w:r>
          </w:p>
          <w:p w14:paraId="55022C39" w14:textId="2D058D8A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Подача сигнала об опасности при прохождении </w:t>
            </w:r>
            <w:r w:rsidR="00766AA4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опасного участка</w:t>
            </w:r>
          </w:p>
          <w:p w14:paraId="4F6779B9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Подача сигнала об опасности вне опасного участка</w:t>
            </w:r>
          </w:p>
          <w:p w14:paraId="4FB58114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32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Потеря управления</w:t>
            </w:r>
          </w:p>
          <w:p w14:paraId="0125B210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32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Превышение скорости</w:t>
            </w:r>
          </w:p>
          <w:p w14:paraId="1E2CC277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Ненадлежащая погрузка</w:t>
            </w:r>
          </w:p>
          <w:p w14:paraId="362D20FB" w14:textId="77777777" w:rsidR="008B785D" w:rsidRPr="002D0203" w:rsidRDefault="008B785D" w:rsidP="00766AA4">
            <w:pPr>
              <w:numPr>
                <w:ilvl w:val="2"/>
                <w:numId w:val="68"/>
              </w:numPr>
              <w:tabs>
                <w:tab w:val="left" w:pos="756"/>
              </w:tabs>
              <w:spacing w:after="20" w:line="200" w:lineRule="exact"/>
              <w:ind w:hanging="95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Неподходящее устройство крепления</w:t>
            </w:r>
          </w:p>
          <w:p w14:paraId="7C5702AD" w14:textId="77777777" w:rsidR="008B785D" w:rsidRPr="002D0203" w:rsidRDefault="008B785D" w:rsidP="00766AA4">
            <w:pPr>
              <w:numPr>
                <w:ilvl w:val="2"/>
                <w:numId w:val="68"/>
              </w:numPr>
              <w:tabs>
                <w:tab w:val="left" w:pos="756"/>
              </w:tabs>
              <w:spacing w:after="20" w:line="200" w:lineRule="exact"/>
              <w:ind w:hanging="95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Неправильная блокировка и крепление</w:t>
            </w:r>
          </w:p>
          <w:p w14:paraId="310EA5ED" w14:textId="77777777" w:rsidR="008B785D" w:rsidRPr="002D0203" w:rsidRDefault="008B785D" w:rsidP="00766AA4">
            <w:pPr>
              <w:numPr>
                <w:ilvl w:val="2"/>
                <w:numId w:val="68"/>
              </w:numPr>
              <w:tabs>
                <w:tab w:val="left" w:pos="756"/>
              </w:tabs>
              <w:spacing w:after="20" w:line="200" w:lineRule="exact"/>
              <w:ind w:left="652" w:hanging="95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Другие недостатки погрузки</w:t>
            </w:r>
          </w:p>
          <w:p w14:paraId="1A005156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31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Ненадлежащее формирование состава</w:t>
            </w:r>
          </w:p>
          <w:p w14:paraId="193D1AB9" w14:textId="61E04210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31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Подача поезда для посадки пассажиров или остановка за</w:t>
            </w:r>
            <w:r w:rsidR="00427202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пределами платформы</w:t>
            </w:r>
          </w:p>
          <w:p w14:paraId="5836F3D0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Защемление пассажира в дверях</w:t>
            </w:r>
          </w:p>
          <w:p w14:paraId="4F344CC7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31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Отправление поезда с открытой дверью</w:t>
            </w:r>
          </w:p>
          <w:p w14:paraId="24723C72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Длительная остановка в туннеле</w:t>
            </w:r>
          </w:p>
          <w:p w14:paraId="4D85A633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32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Резкое торможение/рывок</w:t>
            </w:r>
          </w:p>
          <w:p w14:paraId="1B45C2A1" w14:textId="5B646700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Тормозное оборудование неправильно отрегулировано под</w:t>
            </w:r>
            <w:r w:rsidR="00427202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нагрузку</w:t>
            </w:r>
          </w:p>
          <w:p w14:paraId="5E4854A2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Тормоз не проверен</w:t>
            </w:r>
          </w:p>
          <w:p w14:paraId="17E3A2E5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432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Другие ошибки эксплуатации поезда или железнодорожного транспортного средства(средств)</w:t>
            </w:r>
          </w:p>
          <w:p w14:paraId="12ECEF14" w14:textId="77777777" w:rsidR="008B785D" w:rsidRPr="002D0203" w:rsidRDefault="008B785D" w:rsidP="00130B56">
            <w:pPr>
              <w:numPr>
                <w:ilvl w:val="0"/>
                <w:numId w:val="68"/>
              </w:numPr>
              <w:tabs>
                <w:tab w:val="left" w:pos="378"/>
              </w:tabs>
              <w:spacing w:after="20" w:line="200" w:lineRule="exact"/>
              <w:ind w:left="322" w:hanging="281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Другой операционный сбой без присвоенного кода</w:t>
            </w:r>
          </w:p>
          <w:p w14:paraId="269C9B79" w14:textId="77777777" w:rsidR="008B785D" w:rsidRPr="002D0203" w:rsidRDefault="008B785D" w:rsidP="002D0203">
            <w:pPr>
              <w:spacing w:after="20" w:line="200" w:lineRule="exact"/>
              <w:rPr>
                <w:rFonts w:ascii="Times New Roman" w:eastAsia="Arial" w:hAnsi="Times New Roman"/>
                <w:i/>
                <w:sz w:val="16"/>
                <w:szCs w:val="16"/>
                <w:lang w:val="ru-RU"/>
              </w:rPr>
            </w:pPr>
          </w:p>
          <w:p w14:paraId="61053630" w14:textId="6E04C758" w:rsidR="008B785D" w:rsidRPr="002D0203" w:rsidRDefault="008B785D" w:rsidP="002D0203">
            <w:pPr>
              <w:spacing w:after="20" w:line="200" w:lineRule="exact"/>
              <w:ind w:left="46"/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2D020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Техническая неисправность инфраструктуры</w:t>
            </w:r>
            <w:r w:rsidR="00D37C40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14:paraId="1FFCC959" w14:textId="77777777" w:rsidR="008B785D" w:rsidRPr="002D0203" w:rsidRDefault="008B785D" w:rsidP="00130B56">
            <w:pPr>
              <w:numPr>
                <w:ilvl w:val="0"/>
                <w:numId w:val="68"/>
              </w:numPr>
              <w:tabs>
                <w:tab w:val="left" w:pos="378"/>
              </w:tabs>
              <w:spacing w:after="20" w:line="200" w:lineRule="exact"/>
              <w:ind w:left="322" w:hanging="281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пути</w:t>
            </w:r>
          </w:p>
          <w:p w14:paraId="3FC5231D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Излом рельса</w:t>
            </w:r>
          </w:p>
          <w:p w14:paraId="08E0E9D4" w14:textId="77777777" w:rsidR="008B785D" w:rsidRPr="002D0203" w:rsidRDefault="008B785D" w:rsidP="00130B56">
            <w:pPr>
              <w:numPr>
                <w:ilvl w:val="1"/>
                <w:numId w:val="68"/>
              </w:numPr>
              <w:tabs>
                <w:tab w:val="left" w:pos="431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Выброс пути и другие виды деформации пути</w:t>
            </w:r>
          </w:p>
          <w:p w14:paraId="377718C6" w14:textId="77777777" w:rsidR="008B785D" w:rsidRPr="00766AA4" w:rsidRDefault="008B785D" w:rsidP="00766AA4">
            <w:pPr>
              <w:numPr>
                <w:ilvl w:val="2"/>
                <w:numId w:val="68"/>
              </w:numPr>
              <w:tabs>
                <w:tab w:val="left" w:pos="756"/>
              </w:tabs>
              <w:spacing w:after="20" w:line="200" w:lineRule="exact"/>
              <w:ind w:hanging="9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Отклонение по ширине колеи</w:t>
            </w:r>
          </w:p>
          <w:p w14:paraId="6EFE2497" w14:textId="77777777" w:rsidR="008B785D" w:rsidRPr="00766AA4" w:rsidRDefault="008B785D" w:rsidP="00766AA4">
            <w:pPr>
              <w:numPr>
                <w:ilvl w:val="2"/>
                <w:numId w:val="68"/>
              </w:numPr>
              <w:tabs>
                <w:tab w:val="left" w:pos="756"/>
              </w:tabs>
              <w:spacing w:after="20" w:line="200" w:lineRule="exact"/>
              <w:ind w:hanging="9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Перекручивание рельсов</w:t>
            </w:r>
          </w:p>
          <w:p w14:paraId="26CEABB2" w14:textId="77777777" w:rsidR="008B785D" w:rsidRPr="00766AA4" w:rsidRDefault="008B785D" w:rsidP="00766AA4">
            <w:pPr>
              <w:numPr>
                <w:ilvl w:val="2"/>
                <w:numId w:val="68"/>
              </w:numPr>
              <w:tabs>
                <w:tab w:val="left" w:pos="756"/>
              </w:tabs>
              <w:spacing w:after="20" w:line="200" w:lineRule="exact"/>
              <w:ind w:hanging="9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Ненадлежащее крепление и стыки рельсов</w:t>
            </w:r>
          </w:p>
          <w:p w14:paraId="619D826F" w14:textId="77777777" w:rsidR="008B785D" w:rsidRPr="002D0203" w:rsidRDefault="008B785D" w:rsidP="00766AA4">
            <w:pPr>
              <w:numPr>
                <w:ilvl w:val="2"/>
                <w:numId w:val="68"/>
              </w:numPr>
              <w:tabs>
                <w:tab w:val="left" w:pos="756"/>
              </w:tabs>
              <w:spacing w:after="20" w:line="200" w:lineRule="exact"/>
              <w:ind w:hanging="95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Другие выбросы пути и другие виды деформации пути</w:t>
            </w:r>
          </w:p>
          <w:p w14:paraId="72A1D40F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33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Отказ сигнализации (инфраструктуры) при движении по неправильному пути</w:t>
            </w:r>
          </w:p>
          <w:p w14:paraId="45512754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стрелочного перевода и железнодорожного переезда</w:t>
            </w:r>
          </w:p>
          <w:p w14:paraId="555EA04D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32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оборудования железнодорожного переезда</w:t>
            </w:r>
          </w:p>
          <w:p w14:paraId="2A387B32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13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Деформация земляного полотна/повреждение насыпи</w:t>
            </w:r>
          </w:p>
          <w:p w14:paraId="53DB031B" w14:textId="77777777" w:rsidR="008B785D" w:rsidRPr="002D0203" w:rsidRDefault="008B785D" w:rsidP="00130B56">
            <w:pPr>
              <w:numPr>
                <w:ilvl w:val="1"/>
                <w:numId w:val="68"/>
              </w:numPr>
              <w:tabs>
                <w:tab w:val="left" w:pos="413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Другие неисправности пути</w:t>
            </w:r>
          </w:p>
          <w:p w14:paraId="141309C3" w14:textId="77777777" w:rsidR="008B785D" w:rsidRPr="002D0203" w:rsidRDefault="008B785D" w:rsidP="00130B56">
            <w:pPr>
              <w:numPr>
                <w:ilvl w:val="0"/>
                <w:numId w:val="68"/>
              </w:numPr>
              <w:tabs>
                <w:tab w:val="left" w:pos="378"/>
              </w:tabs>
              <w:spacing w:after="20" w:line="200" w:lineRule="exact"/>
              <w:ind w:left="322" w:hanging="281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Неисправности сооружений</w:t>
            </w:r>
          </w:p>
          <w:p w14:paraId="396A4758" w14:textId="77777777" w:rsidR="008B785D" w:rsidRPr="002D0203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Выход из строя тоннеля</w:t>
            </w:r>
          </w:p>
          <w:p w14:paraId="3D3FDC14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Выход из строя виадука </w:t>
            </w:r>
          </w:p>
          <w:p w14:paraId="55EAAE53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водопропускных труб</w:t>
            </w:r>
          </w:p>
          <w:p w14:paraId="272E95CC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конструкции железнодорожного моста</w:t>
            </w:r>
          </w:p>
          <w:p w14:paraId="41357F50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моста (например, пешеходного) над линией</w:t>
            </w:r>
          </w:p>
          <w:p w14:paraId="3C61EF7D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конструкции станции</w:t>
            </w:r>
          </w:p>
          <w:p w14:paraId="142D5692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платформы</w:t>
            </w:r>
          </w:p>
          <w:p w14:paraId="2A5ECF72" w14:textId="77777777" w:rsidR="008B785D" w:rsidRPr="002D0203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Другие отказы конструкции</w:t>
            </w:r>
          </w:p>
          <w:p w14:paraId="124908EE" w14:textId="2BDDF512" w:rsidR="008B785D" w:rsidRPr="002D0203" w:rsidRDefault="008B785D" w:rsidP="00130B56">
            <w:pPr>
              <w:numPr>
                <w:ilvl w:val="0"/>
                <w:numId w:val="68"/>
              </w:numPr>
              <w:tabs>
                <w:tab w:val="left" w:pos="378"/>
              </w:tabs>
              <w:spacing w:after="20" w:line="200" w:lineRule="exact"/>
              <w:ind w:left="322" w:hanging="281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Другие отказы инфраструктуры</w:t>
            </w:r>
          </w:p>
          <w:p w14:paraId="16E85500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28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Отказ оборудования электропитания</w:t>
            </w:r>
          </w:p>
          <w:p w14:paraId="6A119FDD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12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оборудования для обнаружения поездов</w:t>
            </w:r>
          </w:p>
          <w:p w14:paraId="412ECA56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33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воздушной контактной сети</w:t>
            </w:r>
          </w:p>
          <w:p w14:paraId="3B15120B" w14:textId="77777777" w:rsidR="008B785D" w:rsidRPr="00130B56" w:rsidRDefault="008B785D" w:rsidP="00130B56">
            <w:pPr>
              <w:numPr>
                <w:ilvl w:val="1"/>
                <w:numId w:val="68"/>
              </w:numPr>
              <w:tabs>
                <w:tab w:val="left" w:pos="409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Отказ вентиляционной системы</w:t>
            </w:r>
          </w:p>
          <w:p w14:paraId="326210CE" w14:textId="77777777" w:rsidR="008B785D" w:rsidRPr="002D0203" w:rsidRDefault="008B785D" w:rsidP="00130B56">
            <w:pPr>
              <w:numPr>
                <w:ilvl w:val="1"/>
                <w:numId w:val="68"/>
              </w:numPr>
              <w:tabs>
                <w:tab w:val="left" w:pos="413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Иное</w:t>
            </w:r>
          </w:p>
          <w:p w14:paraId="772B7C62" w14:textId="77777777" w:rsidR="008B785D" w:rsidRPr="002D0203" w:rsidRDefault="008B785D" w:rsidP="00130B56">
            <w:pPr>
              <w:numPr>
                <w:ilvl w:val="0"/>
                <w:numId w:val="68"/>
              </w:numPr>
              <w:tabs>
                <w:tab w:val="left" w:pos="378"/>
              </w:tabs>
              <w:spacing w:after="20" w:line="200" w:lineRule="exact"/>
              <w:ind w:left="322" w:hanging="281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Иная техническая неисправность инфраструктуры без присвоенного кода</w:t>
            </w:r>
          </w:p>
        </w:tc>
        <w:tc>
          <w:tcPr>
            <w:tcW w:w="4553" w:type="dxa"/>
            <w:tcBorders>
              <w:left w:val="single" w:sz="4" w:space="0" w:color="000009"/>
            </w:tcBorders>
            <w:shd w:val="clear" w:color="auto" w:fill="FFFFFF" w:themeFill="background1"/>
          </w:tcPr>
          <w:p w14:paraId="5A4FBBBA" w14:textId="62349A9F" w:rsidR="008B785D" w:rsidRPr="002D0203" w:rsidRDefault="008B785D" w:rsidP="002D0203">
            <w:pPr>
              <w:spacing w:after="20" w:line="200" w:lineRule="exact"/>
              <w:ind w:left="66"/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2D020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Техническая неисправность транспортных средств</w:t>
            </w:r>
            <w:r w:rsidR="00D37C40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14:paraId="3FE1BFCA" w14:textId="172CF2F1" w:rsidR="008B785D" w:rsidRPr="002D0203" w:rsidRDefault="008B785D" w:rsidP="002D0203">
            <w:pPr>
              <w:tabs>
                <w:tab w:val="left" w:pos="1847"/>
              </w:tabs>
              <w:spacing w:after="20" w:line="200" w:lineRule="exact"/>
              <w:ind w:left="57"/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52876D77" w14:textId="77777777" w:rsidR="008B785D" w:rsidRPr="006F503A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Выход из строя колесной пары</w:t>
            </w:r>
          </w:p>
          <w:p w14:paraId="307F5A34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585"/>
              </w:tabs>
              <w:spacing w:after="20" w:line="200" w:lineRule="exact"/>
              <w:rPr>
                <w:rFonts w:ascii="Times New Roman" w:eastAsia="Arial" w:hAnsi="Times New Roman"/>
                <w:w w:val="105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Повреждение колеса на подвижном составе, находящемся в эксплуатации</w:t>
            </w:r>
          </w:p>
          <w:p w14:paraId="20B44CEB" w14:textId="6826A144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585"/>
              </w:tabs>
              <w:spacing w:after="20" w:line="200" w:lineRule="exact"/>
              <w:rPr>
                <w:rFonts w:ascii="Times New Roman" w:eastAsia="Arial" w:hAnsi="Times New Roman"/>
                <w:w w:val="105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Повреждение оси на подвижном составе, находящемся в</w:t>
            </w:r>
            <w:r w:rsidR="00766AA4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эксплуатации</w:t>
            </w:r>
          </w:p>
          <w:p w14:paraId="3FF7868C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585"/>
              </w:tabs>
              <w:spacing w:after="20" w:line="200" w:lineRule="exact"/>
              <w:rPr>
                <w:rFonts w:ascii="Times New Roman" w:eastAsia="Arial" w:hAnsi="Times New Roman"/>
                <w:w w:val="105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Перегрев буксового узла</w:t>
            </w:r>
          </w:p>
          <w:p w14:paraId="15F18506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585"/>
              </w:tabs>
              <w:spacing w:after="20" w:line="200" w:lineRule="exact"/>
              <w:rPr>
                <w:rFonts w:ascii="Times New Roman" w:eastAsia="Arial" w:hAnsi="Times New Roman"/>
                <w:w w:val="105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Отказ системы подвески</w:t>
            </w:r>
          </w:p>
          <w:p w14:paraId="6D88FAB0" w14:textId="77777777" w:rsidR="008B785D" w:rsidRPr="002D0203" w:rsidRDefault="008B785D" w:rsidP="002D0203">
            <w:pPr>
              <w:numPr>
                <w:ilvl w:val="1"/>
                <w:numId w:val="68"/>
              </w:numPr>
              <w:tabs>
                <w:tab w:val="left" w:pos="585"/>
              </w:tabs>
              <w:spacing w:after="20" w:line="200" w:lineRule="exact"/>
              <w:rPr>
                <w:rFonts w:ascii="Times New Roman" w:eastAsia="Arial" w:hAnsi="Times New Roman"/>
                <w:w w:val="105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Другие неисправности колесной пары</w:t>
            </w:r>
          </w:p>
          <w:p w14:paraId="3B062507" w14:textId="77777777" w:rsidR="008B785D" w:rsidRPr="002D0203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тормозной системы</w:t>
            </w:r>
          </w:p>
          <w:p w14:paraId="75C75761" w14:textId="22C59DE9" w:rsidR="008B785D" w:rsidRPr="00766AA4" w:rsidRDefault="008B785D" w:rsidP="00766AA4">
            <w:pPr>
              <w:numPr>
                <w:ilvl w:val="1"/>
                <w:numId w:val="68"/>
              </w:numPr>
              <w:tabs>
                <w:tab w:val="left" w:pos="585"/>
              </w:tabs>
              <w:spacing w:after="20" w:line="2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тормоза не соответствует ожидаемым</w:t>
            </w:r>
            <w:r w:rsidR="00427202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характеристикам</w:t>
            </w:r>
          </w:p>
          <w:p w14:paraId="7B701C45" w14:textId="77777777" w:rsidR="008B785D" w:rsidRPr="002D0203" w:rsidRDefault="008B785D" w:rsidP="00766AA4">
            <w:pPr>
              <w:numPr>
                <w:ilvl w:val="1"/>
                <w:numId w:val="68"/>
              </w:numPr>
              <w:tabs>
                <w:tab w:val="left" w:pos="585"/>
              </w:tabs>
              <w:spacing w:after="20" w:line="200" w:lineRule="exact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Иная неисправность тормозной системы</w:t>
            </w:r>
          </w:p>
          <w:p w14:paraId="16F982F9" w14:textId="77777777" w:rsidR="008B785D" w:rsidRPr="002D0203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Иная неисправность транспортного средства</w:t>
            </w:r>
          </w:p>
          <w:p w14:paraId="7D224054" w14:textId="77777777" w:rsidR="008B785D" w:rsidRPr="002D0203" w:rsidRDefault="008B785D" w:rsidP="002D0203">
            <w:pPr>
              <w:numPr>
                <w:ilvl w:val="1"/>
                <w:numId w:val="63"/>
              </w:numPr>
              <w:tabs>
                <w:tab w:val="left" w:pos="727"/>
              </w:tabs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Отказ сигнализации (транспортное средство) при движении по неправильному пути</w:t>
            </w:r>
          </w:p>
          <w:p w14:paraId="260AC75C" w14:textId="77777777" w:rsidR="008B785D" w:rsidRPr="002D0203" w:rsidRDefault="008B785D" w:rsidP="002D0203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Утеря элементов конструкции транспортного средства</w:t>
            </w:r>
          </w:p>
          <w:p w14:paraId="068EDD2E" w14:textId="77777777" w:rsidR="008B785D" w:rsidRPr="002D0203" w:rsidRDefault="008B785D" w:rsidP="002D0203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Отказ тягового электродвигателя</w:t>
            </w:r>
          </w:p>
          <w:p w14:paraId="31C7EF80" w14:textId="77777777" w:rsidR="008B785D" w:rsidRPr="002D0203" w:rsidRDefault="008B785D" w:rsidP="002D0203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Отказ дизельного двигателя</w:t>
            </w:r>
          </w:p>
          <w:p w14:paraId="5E3BC768" w14:textId="77777777" w:rsidR="008B785D" w:rsidRPr="002D0203" w:rsidRDefault="008B785D" w:rsidP="002D0203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Выход из строя муфты</w:t>
            </w:r>
          </w:p>
          <w:p w14:paraId="365DCCAE" w14:textId="77777777" w:rsidR="008B785D" w:rsidRPr="002D0203" w:rsidRDefault="008B785D" w:rsidP="002D0203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дверей</w:t>
            </w:r>
          </w:p>
          <w:p w14:paraId="4781F844" w14:textId="77777777" w:rsidR="008B785D" w:rsidRPr="002D0203" w:rsidRDefault="008B785D" w:rsidP="002D0203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Отказ вентиляционной системы</w:t>
            </w:r>
          </w:p>
          <w:p w14:paraId="601E265D" w14:textId="77777777" w:rsidR="008B785D" w:rsidRPr="002D0203" w:rsidRDefault="008B785D" w:rsidP="002D0203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Ошибка одометрии ЕСУЖД/АСПЗ/АКМ</w:t>
            </w:r>
          </w:p>
          <w:p w14:paraId="7FB29992" w14:textId="77777777" w:rsidR="008B785D" w:rsidRPr="002D0203" w:rsidRDefault="008B785D" w:rsidP="002D0203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Искривление рамы</w:t>
            </w:r>
          </w:p>
          <w:p w14:paraId="01BA6370" w14:textId="77777777" w:rsidR="008B785D" w:rsidRPr="002D0203" w:rsidRDefault="008B785D" w:rsidP="002D0203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Неисправность оборудования для обнаружения поездов</w:t>
            </w:r>
          </w:p>
          <w:p w14:paraId="66857AA7" w14:textId="77777777" w:rsidR="008B785D" w:rsidRPr="002D0203" w:rsidRDefault="008B785D" w:rsidP="002D0203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Иное</w:t>
            </w:r>
          </w:p>
          <w:p w14:paraId="29BF5700" w14:textId="0522AECE" w:rsidR="008B785D" w:rsidRPr="002D0203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Иная техническая неисправность транспортного средства без</w:t>
            </w:r>
            <w:r w:rsidR="00766AA4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присвоенного кода</w:t>
            </w:r>
          </w:p>
          <w:p w14:paraId="2C796EEC" w14:textId="77777777" w:rsidR="008B785D" w:rsidRPr="002D0203" w:rsidRDefault="008B785D" w:rsidP="002D0203">
            <w:pPr>
              <w:spacing w:after="20" w:line="200" w:lineRule="exact"/>
              <w:rPr>
                <w:rFonts w:ascii="Times New Roman" w:eastAsia="Arial" w:hAnsi="Times New Roman"/>
                <w:i/>
                <w:sz w:val="16"/>
                <w:szCs w:val="16"/>
                <w:lang w:val="ru-RU"/>
              </w:rPr>
            </w:pPr>
          </w:p>
          <w:p w14:paraId="49A117FE" w14:textId="48605C9A" w:rsidR="008B785D" w:rsidRPr="006F503A" w:rsidRDefault="008B785D" w:rsidP="002D0203">
            <w:pPr>
              <w:spacing w:after="20" w:line="200" w:lineRule="exact"/>
              <w:ind w:left="67"/>
              <w:rPr>
                <w:rFonts w:ascii="Times New Roman" w:eastAsia="Arial" w:hAnsi="Times New Roman"/>
                <w:b/>
                <w:bCs/>
                <w:sz w:val="16"/>
                <w:szCs w:val="16"/>
              </w:rPr>
            </w:pPr>
            <w:r w:rsidRPr="006F503A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Другое</w:t>
            </w:r>
            <w:r w:rsidR="00D37C40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14:paraId="44225752" w14:textId="77777777" w:rsidR="008B785D" w:rsidRPr="00766AA4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Пожар вне железнодорожных сооружений вблизи объекта железнодорожной инфраструктуры</w:t>
            </w:r>
          </w:p>
          <w:p w14:paraId="747CBBC7" w14:textId="6AFD6072" w:rsidR="008B785D" w:rsidRPr="00766AA4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Несанкционированное присутствие персонала/работников на</w:t>
            </w:r>
            <w:r w:rsidR="003E57FE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железной дороге</w:t>
            </w:r>
          </w:p>
          <w:p w14:paraId="703CBD12" w14:textId="19B925E9" w:rsidR="008B785D" w:rsidRPr="002D0203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eastAsia="Arial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Несанкционированное присутствие </w:t>
            </w:r>
            <w:r w:rsidR="007D7B1A" w:rsidRPr="002D0203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ретьих лиц </w:t>
            </w:r>
            <w:r w:rsidR="007D7B1A"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на железной</w:t>
            </w:r>
            <w:r w:rsidR="003E57FE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="007D7B1A"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дороге</w:t>
            </w:r>
          </w:p>
          <w:p w14:paraId="652E5E70" w14:textId="77777777" w:rsidR="008B785D" w:rsidRPr="002D0203" w:rsidRDefault="008B785D" w:rsidP="002D0203">
            <w:pPr>
              <w:spacing w:after="20" w:line="200" w:lineRule="exact"/>
              <w:rPr>
                <w:rFonts w:ascii="Times New Roman" w:eastAsia="Arial" w:hAnsi="Times New Roman"/>
                <w:i/>
                <w:sz w:val="16"/>
                <w:szCs w:val="16"/>
                <w:lang w:val="ru-RU"/>
              </w:rPr>
            </w:pPr>
          </w:p>
          <w:p w14:paraId="3EE9D51D" w14:textId="33CD4D7F" w:rsidR="008B785D" w:rsidRPr="002D0203" w:rsidRDefault="008B785D" w:rsidP="002D0203">
            <w:pPr>
              <w:spacing w:after="20" w:line="200" w:lineRule="exact"/>
              <w:ind w:left="68"/>
              <w:rPr>
                <w:rFonts w:ascii="Times New Roman" w:eastAsia="Arial" w:hAnsi="Times New Roman"/>
                <w:b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Внешние прямые или косвенные причины</w:t>
            </w:r>
            <w:r w:rsidR="00D37C40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14:paraId="2BA19EFD" w14:textId="77777777" w:rsidR="008B785D" w:rsidRPr="002D0203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Оползни</w:t>
            </w:r>
          </w:p>
          <w:p w14:paraId="725D2780" w14:textId="77777777" w:rsidR="008B785D" w:rsidRPr="002D0203" w:rsidRDefault="008B785D" w:rsidP="00C838F5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Падение камней</w:t>
            </w:r>
          </w:p>
          <w:p w14:paraId="7AC1404C" w14:textId="77777777" w:rsidR="008B785D" w:rsidRPr="00766AA4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Землетрясение</w:t>
            </w:r>
          </w:p>
          <w:p w14:paraId="62CCABE7" w14:textId="77777777" w:rsidR="008B785D" w:rsidRPr="00766AA4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Растительность</w:t>
            </w:r>
          </w:p>
          <w:p w14:paraId="60EBA657" w14:textId="77777777" w:rsidR="008B785D" w:rsidRPr="00766AA4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Затопление</w:t>
            </w:r>
          </w:p>
          <w:p w14:paraId="4B594740" w14:textId="77777777" w:rsidR="008B785D" w:rsidRPr="002D0203" w:rsidRDefault="008B785D" w:rsidP="00766AA4">
            <w:pPr>
              <w:numPr>
                <w:ilvl w:val="0"/>
                <w:numId w:val="64"/>
              </w:numPr>
              <w:tabs>
                <w:tab w:val="left" w:pos="330"/>
              </w:tabs>
              <w:spacing w:after="20" w:line="200" w:lineRule="exact"/>
              <w:ind w:left="358" w:hanging="249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Иное</w:t>
            </w:r>
          </w:p>
          <w:p w14:paraId="3B0F2E74" w14:textId="77777777" w:rsidR="008B785D" w:rsidRPr="002D0203" w:rsidRDefault="008B785D" w:rsidP="00C838F5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Факторы окружающей среды</w:t>
            </w:r>
          </w:p>
          <w:p w14:paraId="5075E790" w14:textId="77777777" w:rsidR="008B785D" w:rsidRPr="00BD5FEB" w:rsidRDefault="008B785D" w:rsidP="00C838F5">
            <w:pPr>
              <w:numPr>
                <w:ilvl w:val="2"/>
                <w:numId w:val="61"/>
              </w:numPr>
              <w:tabs>
                <w:tab w:val="left" w:pos="1057"/>
              </w:tabs>
              <w:spacing w:after="20" w:line="200" w:lineRule="exact"/>
              <w:ind w:left="861" w:hanging="258"/>
              <w:rPr>
                <w:rFonts w:ascii="Times New Roman" w:eastAsia="Arial" w:hAnsi="Times New Roman"/>
                <w:i/>
                <w:iCs/>
                <w:sz w:val="16"/>
                <w:szCs w:val="16"/>
              </w:rPr>
            </w:pPr>
            <w:r w:rsidRPr="00BD5FE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Туман</w:t>
            </w:r>
          </w:p>
          <w:p w14:paraId="56416DD5" w14:textId="77777777" w:rsidR="008B785D" w:rsidRPr="00BD5FEB" w:rsidRDefault="008B785D" w:rsidP="00C838F5">
            <w:pPr>
              <w:numPr>
                <w:ilvl w:val="2"/>
                <w:numId w:val="61"/>
              </w:numPr>
              <w:tabs>
                <w:tab w:val="left" w:pos="674"/>
                <w:tab w:val="left" w:pos="1057"/>
              </w:tabs>
              <w:spacing w:after="20" w:line="200" w:lineRule="exact"/>
              <w:ind w:left="861" w:hanging="258"/>
              <w:rPr>
                <w:rFonts w:ascii="Times New Roman" w:eastAsia="Arial" w:hAnsi="Times New Roman"/>
                <w:i/>
                <w:iCs/>
                <w:sz w:val="16"/>
                <w:szCs w:val="16"/>
              </w:rPr>
            </w:pPr>
            <w:r w:rsidRPr="00BD5FE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Изморозь</w:t>
            </w:r>
          </w:p>
          <w:p w14:paraId="271F5B26" w14:textId="77777777" w:rsidR="008B785D" w:rsidRPr="00BD5FEB" w:rsidRDefault="008B785D" w:rsidP="00C838F5">
            <w:pPr>
              <w:numPr>
                <w:ilvl w:val="2"/>
                <w:numId w:val="61"/>
              </w:numPr>
              <w:tabs>
                <w:tab w:val="left" w:pos="677"/>
                <w:tab w:val="left" w:pos="1057"/>
              </w:tabs>
              <w:spacing w:after="20" w:line="200" w:lineRule="exact"/>
              <w:ind w:left="861" w:hanging="258"/>
              <w:rPr>
                <w:rFonts w:ascii="Times New Roman" w:eastAsia="Arial" w:hAnsi="Times New Roman"/>
                <w:i/>
                <w:iCs/>
                <w:sz w:val="16"/>
                <w:szCs w:val="16"/>
              </w:rPr>
            </w:pPr>
            <w:r w:rsidRPr="00BD5FE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Обледенение</w:t>
            </w:r>
          </w:p>
          <w:p w14:paraId="78F88151" w14:textId="77777777" w:rsidR="008B785D" w:rsidRPr="00BD5FEB" w:rsidRDefault="008B785D" w:rsidP="00C838F5">
            <w:pPr>
              <w:numPr>
                <w:ilvl w:val="2"/>
                <w:numId w:val="61"/>
              </w:numPr>
              <w:tabs>
                <w:tab w:val="left" w:pos="674"/>
                <w:tab w:val="left" w:pos="1057"/>
              </w:tabs>
              <w:spacing w:after="20" w:line="200" w:lineRule="exact"/>
              <w:ind w:left="861" w:hanging="258"/>
              <w:rPr>
                <w:rFonts w:ascii="Times New Roman" w:eastAsia="Arial" w:hAnsi="Times New Roman"/>
                <w:i/>
                <w:iCs/>
                <w:sz w:val="16"/>
                <w:szCs w:val="16"/>
              </w:rPr>
            </w:pPr>
            <w:r w:rsidRPr="00BD5FE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Сильный ветер</w:t>
            </w:r>
          </w:p>
          <w:p w14:paraId="7085E953" w14:textId="77777777" w:rsidR="008B785D" w:rsidRPr="00BD5FEB" w:rsidRDefault="008B785D" w:rsidP="00C838F5">
            <w:pPr>
              <w:numPr>
                <w:ilvl w:val="2"/>
                <w:numId w:val="61"/>
              </w:numPr>
              <w:tabs>
                <w:tab w:val="left" w:pos="675"/>
                <w:tab w:val="left" w:pos="1057"/>
              </w:tabs>
              <w:spacing w:after="20" w:line="200" w:lineRule="exact"/>
              <w:ind w:left="861" w:hanging="258"/>
              <w:rPr>
                <w:rFonts w:ascii="Times New Roman" w:eastAsia="Arial" w:hAnsi="Times New Roman"/>
                <w:i/>
                <w:iCs/>
                <w:sz w:val="16"/>
                <w:szCs w:val="16"/>
              </w:rPr>
            </w:pPr>
            <w:r w:rsidRPr="00BD5FE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Буря</w:t>
            </w:r>
          </w:p>
          <w:p w14:paraId="5C54FA61" w14:textId="77777777" w:rsidR="008B785D" w:rsidRPr="00BD5FEB" w:rsidRDefault="008B785D" w:rsidP="00C838F5">
            <w:pPr>
              <w:numPr>
                <w:ilvl w:val="2"/>
                <w:numId w:val="61"/>
              </w:numPr>
              <w:tabs>
                <w:tab w:val="left" w:pos="675"/>
                <w:tab w:val="left" w:pos="1057"/>
              </w:tabs>
              <w:spacing w:after="20" w:line="200" w:lineRule="exact"/>
              <w:ind w:left="861" w:hanging="258"/>
              <w:rPr>
                <w:rFonts w:ascii="Times New Roman" w:eastAsia="Arial" w:hAnsi="Times New Roman"/>
                <w:i/>
                <w:iCs/>
                <w:sz w:val="16"/>
                <w:szCs w:val="16"/>
              </w:rPr>
            </w:pPr>
            <w:r w:rsidRPr="00BD5FE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Снег</w:t>
            </w:r>
          </w:p>
          <w:p w14:paraId="4316445D" w14:textId="77777777" w:rsidR="008B785D" w:rsidRPr="00BD5FEB" w:rsidRDefault="008B785D" w:rsidP="00C838F5">
            <w:pPr>
              <w:numPr>
                <w:ilvl w:val="2"/>
                <w:numId w:val="61"/>
              </w:numPr>
              <w:tabs>
                <w:tab w:val="left" w:pos="674"/>
                <w:tab w:val="left" w:pos="1057"/>
              </w:tabs>
              <w:spacing w:after="20" w:line="200" w:lineRule="exact"/>
              <w:ind w:left="861" w:hanging="258"/>
              <w:rPr>
                <w:rFonts w:ascii="Times New Roman" w:eastAsia="Arial" w:hAnsi="Times New Roman"/>
                <w:i/>
                <w:iCs/>
                <w:sz w:val="16"/>
                <w:szCs w:val="16"/>
              </w:rPr>
            </w:pPr>
            <w:r w:rsidRPr="00BD5FE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Жара</w:t>
            </w:r>
          </w:p>
          <w:p w14:paraId="4849778E" w14:textId="77777777" w:rsidR="008B785D" w:rsidRPr="002D0203" w:rsidRDefault="008B785D" w:rsidP="00C838F5">
            <w:pPr>
              <w:numPr>
                <w:ilvl w:val="1"/>
                <w:numId w:val="63"/>
              </w:numPr>
              <w:spacing w:after="20" w:line="200" w:lineRule="exact"/>
              <w:ind w:left="585" w:hanging="272"/>
              <w:rPr>
                <w:rFonts w:ascii="Times New Roman" w:eastAsia="Arial" w:hAnsi="Times New Roman"/>
                <w:sz w:val="16"/>
                <w:szCs w:val="16"/>
              </w:rPr>
            </w:pP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>Другое (пояснить):</w:t>
            </w:r>
            <w:r w:rsidRPr="002D020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(текст)</w:t>
            </w:r>
          </w:p>
        </w:tc>
      </w:tr>
    </w:tbl>
    <w:p w14:paraId="4F5FCE5B" w14:textId="3EFD27D4" w:rsidR="008B785D" w:rsidRPr="00004BB7" w:rsidRDefault="008B785D" w:rsidP="008B785D">
      <w:pPr>
        <w:spacing w:line="240" w:lineRule="auto"/>
      </w:pPr>
    </w:p>
    <w:tbl>
      <w:tblPr>
        <w:tblStyle w:val="TableNormal1"/>
        <w:tblW w:w="963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4464"/>
      </w:tblGrid>
      <w:tr w:rsidR="008B785D" w:rsidRPr="00E30FD2" w14:paraId="5C0B96B5" w14:textId="77777777" w:rsidTr="005473AF">
        <w:trPr>
          <w:trHeight w:val="22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C4F4E" w14:textId="77777777" w:rsidR="008B785D" w:rsidRPr="00F54CD0" w:rsidRDefault="008B785D" w:rsidP="00F54CD0">
            <w:pPr>
              <w:spacing w:after="20" w:line="200" w:lineRule="exact"/>
              <w:ind w:left="43"/>
              <w:rPr>
                <w:rFonts w:asciiTheme="majorBidi" w:eastAsia="Arial" w:hAnsiTheme="majorBidi" w:cstheme="majorBidi"/>
                <w:b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Причины, связанные с перевозимыми ОГ: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0FB1970" w14:textId="77777777" w:rsidR="008B785D" w:rsidRPr="00F54CD0" w:rsidRDefault="008B785D" w:rsidP="00F54CD0">
            <w:pPr>
              <w:spacing w:after="20" w:line="200" w:lineRule="exact"/>
              <w:ind w:left="68"/>
              <w:rPr>
                <w:rFonts w:asciiTheme="majorBidi" w:eastAsia="Arial" w:hAnsiTheme="majorBidi" w:cstheme="majorBidi"/>
                <w:b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Причины, связанные с порядком перевозки ОГ:</w:t>
            </w:r>
          </w:p>
        </w:tc>
      </w:tr>
      <w:tr w:rsidR="008B785D" w:rsidRPr="00F54CD0" w14:paraId="594F7ECC" w14:textId="77777777" w:rsidTr="005473AF">
        <w:trPr>
          <w:trHeight w:val="1419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1805C" w14:textId="77777777" w:rsidR="008B785D" w:rsidRPr="009C48F3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Несовместимость продуктов</w:t>
            </w:r>
          </w:p>
          <w:p w14:paraId="25C624C3" w14:textId="77777777" w:rsidR="008B785D" w:rsidRPr="009C48F3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Несовместимость материала средства удержания с перевозимым продуктом</w:t>
            </w:r>
          </w:p>
          <w:p w14:paraId="3D7D106D" w14:textId="77777777" w:rsidR="008B785D" w:rsidRPr="009C48F3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Самовоспламенение</w:t>
            </w:r>
          </w:p>
          <w:p w14:paraId="01EBF94C" w14:textId="77777777" w:rsidR="008B785D" w:rsidRPr="00F54CD0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Полимеризация</w:t>
            </w:r>
          </w:p>
          <w:p w14:paraId="54C787F7" w14:textId="77777777" w:rsidR="008B785D" w:rsidRPr="00F54CD0" w:rsidRDefault="008B785D" w:rsidP="00F54CD0">
            <w:pPr>
              <w:spacing w:after="20" w:line="200" w:lineRule="exact"/>
              <w:rPr>
                <w:rFonts w:asciiTheme="majorBidi" w:eastAsia="Arial" w:hAnsiTheme="majorBidi" w:cstheme="majorBidi"/>
                <w:i/>
                <w:sz w:val="16"/>
                <w:szCs w:val="16"/>
              </w:rPr>
            </w:pPr>
          </w:p>
          <w:p w14:paraId="05B7E0C8" w14:textId="233DB640" w:rsidR="008B785D" w:rsidRPr="00F54CD0" w:rsidRDefault="008B785D" w:rsidP="00F54CD0">
            <w:pPr>
              <w:spacing w:after="20" w:line="200" w:lineRule="exact"/>
              <w:ind w:left="43"/>
              <w:rPr>
                <w:rFonts w:asciiTheme="majorBidi" w:eastAsia="Arial" w:hAnsiTheme="majorBidi" w:cstheme="majorBidi"/>
                <w:b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Неправильное крепление груза: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A371F29" w14:textId="7F8D8934" w:rsidR="008B785D" w:rsidRPr="00F54CD0" w:rsidRDefault="00D529B1" w:rsidP="00213037">
            <w:pPr>
              <w:numPr>
                <w:ilvl w:val="0"/>
                <w:numId w:val="72"/>
              </w:numPr>
              <w:tabs>
                <w:tab w:val="left" w:pos="353"/>
              </w:tabs>
              <w:spacing w:after="20" w:line="200" w:lineRule="exact"/>
              <w:ind w:hanging="25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Ненадлежащая </w:t>
            </w:r>
            <w:r w:rsidR="008B785D"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подготовка к перевозке</w:t>
            </w:r>
          </w:p>
          <w:p w14:paraId="2FB3652D" w14:textId="77777777" w:rsidR="008B785D" w:rsidRPr="00F54CD0" w:rsidRDefault="008B785D" w:rsidP="00213037">
            <w:pPr>
              <w:numPr>
                <w:ilvl w:val="0"/>
                <w:numId w:val="72"/>
              </w:numPr>
              <w:tabs>
                <w:tab w:val="left" w:pos="353"/>
              </w:tabs>
              <w:spacing w:after="20" w:line="200" w:lineRule="exact"/>
              <w:ind w:hanging="25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Ненадлежащее техническое обслуживание</w:t>
            </w:r>
          </w:p>
          <w:p w14:paraId="103D3DCD" w14:textId="77777777" w:rsidR="008B785D" w:rsidRPr="00F54CD0" w:rsidRDefault="008B785D" w:rsidP="00213037">
            <w:pPr>
              <w:numPr>
                <w:ilvl w:val="0"/>
                <w:numId w:val="72"/>
              </w:numPr>
              <w:tabs>
                <w:tab w:val="left" w:pos="353"/>
              </w:tabs>
              <w:spacing w:after="20" w:line="200" w:lineRule="exact"/>
              <w:ind w:hanging="25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Недостаточные процедуры</w:t>
            </w:r>
          </w:p>
          <w:p w14:paraId="18789BC5" w14:textId="77777777" w:rsidR="008B785D" w:rsidRPr="00F54CD0" w:rsidRDefault="008B785D" w:rsidP="00213037">
            <w:pPr>
              <w:numPr>
                <w:ilvl w:val="0"/>
                <w:numId w:val="72"/>
              </w:numPr>
              <w:tabs>
                <w:tab w:val="left" w:pos="354"/>
              </w:tabs>
              <w:spacing w:after="20" w:line="200" w:lineRule="exact"/>
              <w:ind w:left="353" w:hanging="25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Переполнение</w:t>
            </w:r>
          </w:p>
          <w:p w14:paraId="65FC942E" w14:textId="77777777" w:rsidR="008B785D" w:rsidRPr="00F54CD0" w:rsidRDefault="008B785D" w:rsidP="00213037">
            <w:pPr>
              <w:numPr>
                <w:ilvl w:val="0"/>
                <w:numId w:val="72"/>
              </w:numPr>
              <w:tabs>
                <w:tab w:val="left" w:pos="354"/>
              </w:tabs>
              <w:spacing w:after="20" w:line="200" w:lineRule="exact"/>
              <w:ind w:left="353" w:hanging="25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Избыток давления</w:t>
            </w:r>
          </w:p>
          <w:p w14:paraId="25CD8AB8" w14:textId="77777777" w:rsidR="008B785D" w:rsidRPr="00F54CD0" w:rsidRDefault="008B785D" w:rsidP="00213037">
            <w:pPr>
              <w:numPr>
                <w:ilvl w:val="0"/>
                <w:numId w:val="72"/>
              </w:numPr>
              <w:tabs>
                <w:tab w:val="left" w:pos="357"/>
              </w:tabs>
              <w:spacing w:after="20" w:line="200" w:lineRule="exact"/>
              <w:ind w:left="356" w:hanging="25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Открытый клапан</w:t>
            </w:r>
          </w:p>
        </w:tc>
      </w:tr>
      <w:tr w:rsidR="008B785D" w:rsidRPr="00E30FD2" w14:paraId="14FFBBC0" w14:textId="77777777" w:rsidTr="005473AF">
        <w:trPr>
          <w:trHeight w:val="9838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CA9" w14:textId="77777777" w:rsidR="008B785D" w:rsidRPr="009C48F3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Неподходящее устройство крепления</w:t>
            </w:r>
          </w:p>
          <w:p w14:paraId="3EE41675" w14:textId="77777777" w:rsidR="008B785D" w:rsidRPr="00F54CD0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Неправильная блокировка и крепление</w:t>
            </w:r>
          </w:p>
          <w:p w14:paraId="4F3E5208" w14:textId="77777777" w:rsidR="008B785D" w:rsidRPr="00F54CD0" w:rsidRDefault="008B785D" w:rsidP="00F54CD0">
            <w:pPr>
              <w:spacing w:after="20" w:line="200" w:lineRule="exact"/>
              <w:rPr>
                <w:rFonts w:asciiTheme="majorBidi" w:eastAsia="Arial" w:hAnsiTheme="majorBidi" w:cstheme="majorBidi"/>
                <w:i/>
                <w:sz w:val="16"/>
                <w:szCs w:val="16"/>
              </w:rPr>
            </w:pPr>
          </w:p>
          <w:p w14:paraId="24DDDA58" w14:textId="77777777" w:rsidR="008B785D" w:rsidRPr="00F54CD0" w:rsidRDefault="008B785D" w:rsidP="00F54CD0">
            <w:pPr>
              <w:spacing w:after="20" w:line="200" w:lineRule="exact"/>
              <w:ind w:left="43"/>
              <w:rPr>
                <w:rFonts w:asciiTheme="majorBidi" w:eastAsia="Arial" w:hAnsiTheme="majorBidi" w:cstheme="majorBidi"/>
                <w:b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Причины, связанные с человеческим фактором:</w:t>
            </w:r>
          </w:p>
          <w:p w14:paraId="6E0E28D9" w14:textId="77777777" w:rsidR="008B785D" w:rsidRPr="00F54CD0" w:rsidRDefault="008B785D" w:rsidP="00F54CD0">
            <w:pPr>
              <w:spacing w:after="20" w:line="200" w:lineRule="exact"/>
              <w:ind w:left="631"/>
              <w:rPr>
                <w:rFonts w:asciiTheme="majorBidi" w:eastAsia="Arial" w:hAnsiTheme="majorBidi" w:cstheme="majorBidi"/>
                <w:sz w:val="16"/>
                <w:szCs w:val="16"/>
                <w:lang w:val="ru-RU"/>
              </w:rPr>
            </w:pPr>
          </w:p>
          <w:p w14:paraId="30420697" w14:textId="394E9143" w:rsidR="008B785D" w:rsidRPr="00F54CD0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Внешние события </w:t>
            </w:r>
            <w:r w:rsidR="0024180C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Безопасность</w:t>
            </w:r>
          </w:p>
          <w:p w14:paraId="7003AF23" w14:textId="77777777" w:rsidR="008B785D" w:rsidRPr="00F54CD0" w:rsidRDefault="008B785D" w:rsidP="009C48F3">
            <w:pPr>
              <w:numPr>
                <w:ilvl w:val="1"/>
                <w:numId w:val="70"/>
              </w:numPr>
              <w:tabs>
                <w:tab w:val="left" w:pos="546"/>
              </w:tabs>
              <w:spacing w:after="20" w:line="200" w:lineRule="exact"/>
              <w:ind w:left="568" w:hanging="28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Преднамеренное действие</w:t>
            </w:r>
          </w:p>
          <w:p w14:paraId="5862BB36" w14:textId="0B2C3912" w:rsidR="008B785D" w:rsidRPr="00F54CD0" w:rsidRDefault="008B785D" w:rsidP="009C48F3">
            <w:pPr>
              <w:numPr>
                <w:ilvl w:val="1"/>
                <w:numId w:val="70"/>
              </w:numPr>
              <w:tabs>
                <w:tab w:val="left" w:pos="546"/>
              </w:tabs>
              <w:spacing w:after="20" w:line="200" w:lineRule="exact"/>
              <w:ind w:left="568" w:hanging="28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Прочее </w:t>
            </w:r>
            <w:r w:rsidR="002601E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Внешние события </w:t>
            </w:r>
            <w:r w:rsidR="0024180C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Безопасность</w:t>
            </w:r>
          </w:p>
          <w:p w14:paraId="5EB4FD3A" w14:textId="77777777" w:rsidR="008B785D" w:rsidRPr="00F54CD0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Динамические факторы, связанные с персоналом</w:t>
            </w:r>
          </w:p>
          <w:p w14:paraId="60638883" w14:textId="77777777" w:rsidR="008B785D" w:rsidRPr="00F54CD0" w:rsidRDefault="008B785D" w:rsidP="005A0725">
            <w:pPr>
              <w:numPr>
                <w:ilvl w:val="1"/>
                <w:numId w:val="70"/>
              </w:numPr>
              <w:tabs>
                <w:tab w:val="left" w:pos="546"/>
              </w:tabs>
              <w:spacing w:after="20" w:line="200" w:lineRule="exact"/>
              <w:ind w:left="568" w:hanging="284"/>
              <w:rPr>
                <w:rFonts w:asciiTheme="majorBidi" w:eastAsia="Arial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Намерение: Ожидания / намерения при совершении действий / Модель принятия решения / Тип ошибки</w:t>
            </w:r>
          </w:p>
          <w:p w14:paraId="6578FFC0" w14:textId="77777777" w:rsidR="008B785D" w:rsidRPr="00F54CD0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Преднамеренное действие</w:t>
            </w:r>
          </w:p>
          <w:p w14:paraId="6DF853BF" w14:textId="294714C5" w:rsidR="008B785D" w:rsidRPr="00F54CD0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Другое </w:t>
            </w:r>
            <w:r w:rsidR="002601E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Намерение</w:t>
            </w:r>
          </w:p>
          <w:p w14:paraId="6AB1AEE9" w14:textId="77777777" w:rsidR="008B785D" w:rsidRPr="00F54CD0" w:rsidRDefault="008B785D" w:rsidP="009C48F3">
            <w:pPr>
              <w:numPr>
                <w:ilvl w:val="1"/>
                <w:numId w:val="70"/>
              </w:numPr>
              <w:tabs>
                <w:tab w:val="left" w:pos="546"/>
              </w:tabs>
              <w:spacing w:after="20" w:line="200" w:lineRule="exact"/>
              <w:ind w:left="568" w:hanging="28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Внимание / бдительность / концентрация</w:t>
            </w:r>
          </w:p>
          <w:p w14:paraId="3D900978" w14:textId="77777777" w:rsidR="008B785D" w:rsidRPr="009C48F3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Невнимательность</w:t>
            </w:r>
          </w:p>
          <w:p w14:paraId="59C81EDA" w14:textId="77777777" w:rsidR="008B785D" w:rsidRPr="009C48F3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Небрежность (управление, маневровые работы)</w:t>
            </w:r>
          </w:p>
          <w:p w14:paraId="6D547E5D" w14:textId="0D1A58E9" w:rsidR="008B785D" w:rsidRPr="00F54CD0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Другое </w:t>
            </w:r>
            <w:r w:rsidR="002601E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Внимание / Бдительность / Концентрация</w:t>
            </w:r>
          </w:p>
          <w:p w14:paraId="5D80A893" w14:textId="77777777" w:rsidR="008B785D" w:rsidRPr="00F54CD0" w:rsidRDefault="008B785D" w:rsidP="009C48F3">
            <w:pPr>
              <w:numPr>
                <w:ilvl w:val="1"/>
                <w:numId w:val="70"/>
              </w:numPr>
              <w:tabs>
                <w:tab w:val="left" w:pos="546"/>
              </w:tabs>
              <w:spacing w:after="20" w:line="200" w:lineRule="exact"/>
              <w:ind w:left="568" w:hanging="28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Усталость</w:t>
            </w:r>
          </w:p>
          <w:p w14:paraId="2BCFF3BC" w14:textId="77777777" w:rsidR="008B785D" w:rsidRPr="009C48F3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Сонливость</w:t>
            </w:r>
          </w:p>
          <w:p w14:paraId="63C62F16" w14:textId="562CC3A7" w:rsidR="008B785D" w:rsidRPr="00F54CD0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Другое</w:t>
            </w:r>
            <w:r w:rsidR="00C75BD7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усталость</w:t>
            </w:r>
          </w:p>
          <w:p w14:paraId="45095D3F" w14:textId="77777777" w:rsidR="008B785D" w:rsidRPr="009C48F3" w:rsidRDefault="008B785D" w:rsidP="009C48F3">
            <w:pPr>
              <w:numPr>
                <w:ilvl w:val="1"/>
                <w:numId w:val="70"/>
              </w:numPr>
              <w:tabs>
                <w:tab w:val="left" w:pos="546"/>
              </w:tabs>
              <w:spacing w:after="20" w:line="200" w:lineRule="exact"/>
              <w:ind w:left="568" w:hanging="28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Стресс (включая эмоциональное состояние и психосоциальные факторы)</w:t>
            </w:r>
          </w:p>
          <w:p w14:paraId="134B1634" w14:textId="40C31F25" w:rsidR="008B785D" w:rsidRPr="00F54CD0" w:rsidRDefault="008B785D" w:rsidP="009C48F3">
            <w:pPr>
              <w:numPr>
                <w:ilvl w:val="1"/>
                <w:numId w:val="70"/>
              </w:numPr>
              <w:tabs>
                <w:tab w:val="left" w:pos="546"/>
              </w:tabs>
              <w:spacing w:after="20" w:line="200" w:lineRule="exact"/>
              <w:ind w:left="568" w:hanging="284"/>
              <w:rPr>
                <w:rFonts w:asciiTheme="majorBidi" w:eastAsia="Arial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Ситуационная осведомленность (в т.</w:t>
            </w:r>
            <w:r w:rsidR="002601E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 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ч. самоанализ </w:t>
            </w:r>
            <w:r w:rsidR="007078F9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и ситуационная самодиагностика)</w:t>
            </w:r>
          </w:p>
          <w:p w14:paraId="429F73F9" w14:textId="77777777" w:rsidR="008B785D" w:rsidRPr="009C48F3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Воздействие алкоголя</w:t>
            </w:r>
          </w:p>
          <w:p w14:paraId="7A31024D" w14:textId="77777777" w:rsidR="008B785D" w:rsidRPr="009C48F3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Воздействие наркотических веществ</w:t>
            </w:r>
          </w:p>
          <w:p w14:paraId="453244ED" w14:textId="749810FA" w:rsidR="008B785D" w:rsidRPr="00F54CD0" w:rsidRDefault="00570B88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Другое </w:t>
            </w:r>
            <w:r w:rsidR="002601E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="008B785D"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ситуационная осведомленность</w:t>
            </w:r>
          </w:p>
          <w:p w14:paraId="348B02CD" w14:textId="77777777" w:rsidR="008B785D" w:rsidRPr="00F54CD0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Статические факторы, связанные с персоналом</w:t>
            </w:r>
          </w:p>
          <w:p w14:paraId="53F74FFB" w14:textId="32E31776" w:rsidR="008B785D" w:rsidRPr="00F54CD0" w:rsidRDefault="008B785D" w:rsidP="009C48F3">
            <w:pPr>
              <w:numPr>
                <w:ilvl w:val="1"/>
                <w:numId w:val="70"/>
              </w:numPr>
              <w:tabs>
                <w:tab w:val="left" w:pos="546"/>
              </w:tabs>
              <w:spacing w:after="20" w:line="200" w:lineRule="exact"/>
              <w:ind w:left="568" w:hanging="284"/>
              <w:rPr>
                <w:rFonts w:asciiTheme="majorBidi" w:eastAsia="Arial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Опыт: знакомство / личный опыт </w:t>
            </w:r>
            <w:r w:rsidR="002601E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опыт работы</w:t>
            </w:r>
          </w:p>
          <w:p w14:paraId="51C44466" w14:textId="77777777" w:rsidR="008B785D" w:rsidRPr="009C48F3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Нехватка опыта</w:t>
            </w:r>
          </w:p>
          <w:p w14:paraId="7180CC53" w14:textId="6D80E700" w:rsidR="008B785D" w:rsidRPr="009C48F3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Недостаточная подготовка</w:t>
            </w:r>
          </w:p>
          <w:p w14:paraId="752B9318" w14:textId="3E33DC6A" w:rsidR="008B785D" w:rsidRPr="00F54CD0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Другое </w:t>
            </w:r>
            <w:r w:rsidR="002601E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опыт</w:t>
            </w:r>
          </w:p>
          <w:p w14:paraId="23B7052B" w14:textId="18A03095" w:rsidR="008B785D" w:rsidRPr="00F54CD0" w:rsidRDefault="003C2573" w:rsidP="009C48F3">
            <w:pPr>
              <w:numPr>
                <w:ilvl w:val="1"/>
                <w:numId w:val="70"/>
              </w:numPr>
              <w:tabs>
                <w:tab w:val="left" w:pos="546"/>
              </w:tabs>
              <w:spacing w:after="20" w:line="200" w:lineRule="exact"/>
              <w:ind w:left="568" w:hanging="284"/>
              <w:rPr>
                <w:rFonts w:asciiTheme="majorBidi" w:eastAsia="Arial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Годность </w:t>
            </w:r>
            <w:r w:rsidR="008B785D"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 работе (соответствие требованиям, связанным с задачами/видами деятельности, состояние здоровья)</w:t>
            </w:r>
          </w:p>
          <w:p w14:paraId="3F4E096E" w14:textId="77777777" w:rsidR="008B785D" w:rsidRPr="009C48F3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Медицинское лечение</w:t>
            </w:r>
          </w:p>
          <w:p w14:paraId="2FCC8D64" w14:textId="77777777" w:rsidR="008B785D" w:rsidRPr="009C48F3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Чрезвычайная ситуация медицинского характера</w:t>
            </w:r>
          </w:p>
          <w:p w14:paraId="5558F34B" w14:textId="7D93249F" w:rsidR="008B785D" w:rsidRPr="00F54CD0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560" w:firstLine="21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Иное </w:t>
            </w:r>
            <w:r w:rsidR="002601E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годность к работе</w:t>
            </w:r>
          </w:p>
          <w:p w14:paraId="507A6667" w14:textId="77777777" w:rsidR="008B785D" w:rsidRPr="00F54CD0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eastAsia="Arial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Статические факторы, связанные с рабочими функциями</w:t>
            </w:r>
          </w:p>
          <w:p w14:paraId="02B75550" w14:textId="355612C2" w:rsidR="008B785D" w:rsidRPr="00F54CD0" w:rsidRDefault="008B785D" w:rsidP="009C48F3">
            <w:pPr>
              <w:numPr>
                <w:ilvl w:val="1"/>
                <w:numId w:val="70"/>
              </w:numPr>
              <w:tabs>
                <w:tab w:val="left" w:pos="546"/>
              </w:tabs>
              <w:spacing w:after="20" w:line="200" w:lineRule="exact"/>
              <w:ind w:left="568" w:hanging="284"/>
              <w:rPr>
                <w:rFonts w:asciiTheme="majorBidi" w:eastAsia="Arial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Инструкции по выполнению функций </w:t>
            </w:r>
            <w:r w:rsidR="002601E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Качество процедур и</w:t>
            </w:r>
            <w:r w:rsidR="007078F9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 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правил</w:t>
            </w:r>
          </w:p>
          <w:p w14:paraId="4E509403" w14:textId="77777777" w:rsidR="008B785D" w:rsidRPr="009C48F3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826" w:hanging="245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Несоблюдение процедур</w:t>
            </w:r>
          </w:p>
          <w:p w14:paraId="044B088B" w14:textId="02039510" w:rsidR="008B785D" w:rsidRPr="00F54CD0" w:rsidRDefault="008B785D" w:rsidP="009C48F3">
            <w:pPr>
              <w:numPr>
                <w:ilvl w:val="2"/>
                <w:numId w:val="70"/>
              </w:numPr>
              <w:tabs>
                <w:tab w:val="left" w:pos="826"/>
              </w:tabs>
              <w:spacing w:after="20" w:line="200" w:lineRule="exact"/>
              <w:ind w:left="826" w:hanging="245"/>
              <w:rPr>
                <w:rFonts w:asciiTheme="majorBidi" w:eastAsia="Arial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Прочее </w:t>
            </w:r>
            <w:r w:rsidR="002601E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инструкции по выполнению </w:t>
            </w:r>
            <w:r w:rsidR="00FE454F"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функций</w:t>
            </w: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качество процедур и правил</w:t>
            </w:r>
          </w:p>
          <w:p w14:paraId="4D93719F" w14:textId="77777777" w:rsidR="008B785D" w:rsidRPr="00F54CD0" w:rsidRDefault="008B785D" w:rsidP="009C48F3">
            <w:pPr>
              <w:numPr>
                <w:ilvl w:val="0"/>
                <w:numId w:val="70"/>
              </w:numPr>
              <w:tabs>
                <w:tab w:val="left" w:pos="266"/>
              </w:tabs>
              <w:spacing w:after="20" w:line="200" w:lineRule="exact"/>
              <w:ind w:left="324" w:hanging="284"/>
              <w:rPr>
                <w:rFonts w:asciiTheme="majorBidi" w:eastAsia="Arial" w:hAnsiTheme="majorBidi" w:cstheme="majorBidi"/>
                <w:sz w:val="16"/>
                <w:szCs w:val="16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Иное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AB249" w14:textId="77777777" w:rsidR="008B785D" w:rsidRPr="00F54CD0" w:rsidRDefault="008B785D" w:rsidP="00F54CD0">
            <w:pPr>
              <w:spacing w:after="20" w:line="200" w:lineRule="exact"/>
              <w:rPr>
                <w:rFonts w:asciiTheme="majorBidi" w:eastAsia="Arial" w:hAnsiTheme="majorBidi" w:cstheme="majorBidi"/>
                <w:i/>
                <w:sz w:val="16"/>
                <w:szCs w:val="16"/>
              </w:rPr>
            </w:pPr>
          </w:p>
          <w:p w14:paraId="7A1665F8" w14:textId="77777777" w:rsidR="008B785D" w:rsidRPr="00F54CD0" w:rsidRDefault="008B785D" w:rsidP="00F54CD0">
            <w:pPr>
              <w:spacing w:after="20" w:line="200" w:lineRule="exact"/>
              <w:rPr>
                <w:rFonts w:asciiTheme="majorBidi" w:eastAsia="Arial" w:hAnsiTheme="majorBidi" w:cstheme="majorBidi"/>
                <w:i/>
                <w:sz w:val="16"/>
                <w:szCs w:val="16"/>
              </w:rPr>
            </w:pPr>
          </w:p>
          <w:p w14:paraId="4852D7ED" w14:textId="77777777" w:rsidR="008B785D" w:rsidRPr="00F54CD0" w:rsidRDefault="008B785D" w:rsidP="00F54CD0">
            <w:pPr>
              <w:spacing w:after="20" w:line="200" w:lineRule="exact"/>
              <w:rPr>
                <w:rFonts w:asciiTheme="majorBidi" w:eastAsia="Arial" w:hAnsiTheme="majorBidi" w:cstheme="majorBidi"/>
                <w:i/>
                <w:sz w:val="16"/>
                <w:szCs w:val="16"/>
              </w:rPr>
            </w:pPr>
          </w:p>
          <w:p w14:paraId="2D326A41" w14:textId="77777777" w:rsidR="008B785D" w:rsidRPr="00F54CD0" w:rsidRDefault="008B785D" w:rsidP="00F54CD0">
            <w:pPr>
              <w:spacing w:after="20" w:line="200" w:lineRule="exact"/>
              <w:ind w:left="68"/>
              <w:rPr>
                <w:rFonts w:asciiTheme="majorBidi" w:eastAsia="Arial" w:hAnsiTheme="majorBidi" w:cstheme="majorBidi"/>
                <w:b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Отказ средства удержания ОГ или его оборудования:</w:t>
            </w:r>
          </w:p>
          <w:p w14:paraId="0222FA36" w14:textId="77777777" w:rsidR="008B785D" w:rsidRPr="00F54CD0" w:rsidRDefault="008B785D" w:rsidP="00F54CD0">
            <w:pPr>
              <w:spacing w:after="20" w:line="200" w:lineRule="exact"/>
              <w:ind w:left="57"/>
              <w:rPr>
                <w:rFonts w:asciiTheme="majorBidi" w:eastAsia="Arial" w:hAnsiTheme="majorBidi" w:cstheme="majorBidi"/>
                <w:sz w:val="16"/>
                <w:szCs w:val="16"/>
                <w:lang w:val="ru-RU"/>
              </w:rPr>
            </w:pPr>
          </w:p>
          <w:p w14:paraId="12E59EBF" w14:textId="77777777" w:rsidR="008B785D" w:rsidRPr="0024180C" w:rsidRDefault="008B785D" w:rsidP="00213037">
            <w:pPr>
              <w:numPr>
                <w:ilvl w:val="0"/>
                <w:numId w:val="72"/>
              </w:numPr>
              <w:tabs>
                <w:tab w:val="left" w:pos="351"/>
              </w:tabs>
              <w:spacing w:after="20" w:line="200" w:lineRule="exact"/>
              <w:ind w:hanging="25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Неисправность электрической системы</w:t>
            </w:r>
          </w:p>
          <w:p w14:paraId="0E07B08D" w14:textId="77777777" w:rsidR="008B785D" w:rsidRPr="0024180C" w:rsidRDefault="008B785D" w:rsidP="00213037">
            <w:pPr>
              <w:numPr>
                <w:ilvl w:val="0"/>
                <w:numId w:val="72"/>
              </w:numPr>
              <w:tabs>
                <w:tab w:val="left" w:pos="342"/>
              </w:tabs>
              <w:spacing w:after="20" w:line="200" w:lineRule="exact"/>
              <w:ind w:hanging="25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Неисправность механической системы</w:t>
            </w:r>
          </w:p>
          <w:p w14:paraId="580CCD50" w14:textId="77777777" w:rsidR="008B785D" w:rsidRPr="0024180C" w:rsidRDefault="008B785D" w:rsidP="00213037">
            <w:pPr>
              <w:numPr>
                <w:ilvl w:val="0"/>
                <w:numId w:val="72"/>
              </w:numPr>
              <w:tabs>
                <w:tab w:val="left" w:pos="343"/>
              </w:tabs>
              <w:spacing w:after="20" w:line="200" w:lineRule="exact"/>
              <w:ind w:hanging="25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Повреждение компонента или устройства</w:t>
            </w:r>
          </w:p>
          <w:p w14:paraId="7E2D69D3" w14:textId="77777777" w:rsidR="008B785D" w:rsidRPr="0024180C" w:rsidRDefault="008B785D" w:rsidP="00213037">
            <w:pPr>
              <w:numPr>
                <w:ilvl w:val="0"/>
                <w:numId w:val="72"/>
              </w:numPr>
              <w:tabs>
                <w:tab w:val="left" w:pos="342"/>
              </w:tabs>
              <w:spacing w:after="20" w:line="200" w:lineRule="exact"/>
              <w:ind w:hanging="25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Неисправность компонента или устройства</w:t>
            </w:r>
          </w:p>
          <w:p w14:paraId="2F41B5D8" w14:textId="77777777" w:rsidR="008B785D" w:rsidRPr="0024180C" w:rsidRDefault="008B785D" w:rsidP="00213037">
            <w:pPr>
              <w:numPr>
                <w:ilvl w:val="0"/>
                <w:numId w:val="72"/>
              </w:numPr>
              <w:tabs>
                <w:tab w:val="left" w:pos="342"/>
              </w:tabs>
              <w:spacing w:after="20" w:line="200" w:lineRule="exact"/>
              <w:ind w:hanging="25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Отсутствие компонента или устройства</w:t>
            </w:r>
          </w:p>
          <w:p w14:paraId="06E9F26B" w14:textId="77777777" w:rsidR="008B785D" w:rsidRPr="0024180C" w:rsidRDefault="008B785D" w:rsidP="00213037">
            <w:pPr>
              <w:numPr>
                <w:ilvl w:val="0"/>
                <w:numId w:val="72"/>
              </w:numPr>
              <w:tabs>
                <w:tab w:val="left" w:pos="344"/>
              </w:tabs>
              <w:spacing w:after="20" w:line="200" w:lineRule="exact"/>
              <w:ind w:hanging="25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Истирание</w:t>
            </w:r>
          </w:p>
          <w:p w14:paraId="5805A945" w14:textId="77777777" w:rsidR="008B785D" w:rsidRPr="0024180C" w:rsidRDefault="008B785D" w:rsidP="00213037">
            <w:pPr>
              <w:numPr>
                <w:ilvl w:val="0"/>
                <w:numId w:val="72"/>
              </w:numPr>
              <w:tabs>
                <w:tab w:val="left" w:pos="342"/>
              </w:tabs>
              <w:spacing w:after="20" w:line="200" w:lineRule="exact"/>
              <w:ind w:hanging="25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Наружная коррозия</w:t>
            </w:r>
          </w:p>
          <w:p w14:paraId="6C3B90F5" w14:textId="77777777" w:rsidR="008B785D" w:rsidRPr="0024180C" w:rsidRDefault="008B785D" w:rsidP="00213037">
            <w:pPr>
              <w:numPr>
                <w:ilvl w:val="0"/>
                <w:numId w:val="72"/>
              </w:numPr>
              <w:tabs>
                <w:tab w:val="left" w:pos="349"/>
              </w:tabs>
              <w:spacing w:after="20" w:line="200" w:lineRule="exact"/>
              <w:ind w:hanging="25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Внутренняя коррозия</w:t>
            </w:r>
          </w:p>
          <w:p w14:paraId="4434FF7D" w14:textId="77777777" w:rsidR="008B785D" w:rsidRPr="0024180C" w:rsidRDefault="008B785D" w:rsidP="00213037">
            <w:pPr>
              <w:numPr>
                <w:ilvl w:val="0"/>
                <w:numId w:val="72"/>
              </w:numPr>
              <w:tabs>
                <w:tab w:val="left" w:pos="342"/>
              </w:tabs>
              <w:spacing w:after="20" w:line="200" w:lineRule="exact"/>
              <w:ind w:hanging="254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Повреждение внутреннего покрытия</w:t>
            </w:r>
          </w:p>
          <w:p w14:paraId="403A3B3F" w14:textId="2B723D92" w:rsidR="008B785D" w:rsidRPr="00F54CD0" w:rsidRDefault="008B785D" w:rsidP="00213037">
            <w:pPr>
              <w:numPr>
                <w:ilvl w:val="0"/>
                <w:numId w:val="72"/>
              </w:numPr>
              <w:tabs>
                <w:tab w:val="left" w:pos="342"/>
              </w:tabs>
              <w:spacing w:after="20" w:line="200" w:lineRule="exact"/>
              <w:ind w:hanging="254"/>
              <w:rPr>
                <w:rFonts w:asciiTheme="majorBidi" w:eastAsia="Arial" w:hAnsiTheme="majorBidi" w:cstheme="majorBidi"/>
                <w:sz w:val="16"/>
                <w:szCs w:val="16"/>
                <w:lang w:val="ru-RU"/>
              </w:rPr>
            </w:pPr>
            <w:r w:rsidRPr="00F54CD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Другие неисправности средства удержания ОГ или его оборудования</w:t>
            </w:r>
          </w:p>
        </w:tc>
      </w:tr>
    </w:tbl>
    <w:p w14:paraId="31D282C0" w14:textId="77777777" w:rsidR="008B785D" w:rsidRPr="008274FD" w:rsidRDefault="008B785D" w:rsidP="008B785D">
      <w:pPr>
        <w:spacing w:line="240" w:lineRule="auto"/>
        <w:rPr>
          <w:lang w:val="ru-RU"/>
        </w:rPr>
      </w:pPr>
      <w:r w:rsidRPr="008274FD">
        <w:rPr>
          <w:lang w:val="ru-RU"/>
        </w:rPr>
        <w:br w:type="page"/>
      </w:r>
    </w:p>
    <w:tbl>
      <w:tblPr>
        <w:tblW w:w="50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  <w:insideH w:val="single" w:sz="4" w:space="0" w:color="000000"/>
          <w:insideV w:val="single" w:sz="4" w:space="0" w:color="00000A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785D" w:rsidRPr="00E30FD2" w14:paraId="50E6EC22" w14:textId="77777777" w:rsidTr="00873633">
        <w:trPr>
          <w:cantSplit/>
          <w:trHeight w:val="141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DCF5" w14:textId="77777777" w:rsidR="008B785D" w:rsidRPr="002123CC" w:rsidRDefault="008B785D" w:rsidP="002123CC">
            <w:pPr>
              <w:shd w:val="clear" w:color="auto" w:fill="BFBFBF" w:themeFill="background1" w:themeFillShade="BF"/>
              <w:tabs>
                <w:tab w:val="left" w:pos="240"/>
              </w:tabs>
              <w:spacing w:before="60" w:after="20" w:line="200" w:lineRule="exact"/>
              <w:jc w:val="both"/>
              <w:rPr>
                <w:bCs/>
                <w:sz w:val="16"/>
                <w:szCs w:val="16"/>
                <w:u w:val="single"/>
              </w:rPr>
            </w:pPr>
            <w:r w:rsidRPr="002123CC">
              <w:rPr>
                <w:b/>
                <w:bCs/>
                <w:sz w:val="16"/>
                <w:szCs w:val="16"/>
                <w:lang w:val="ru-RU"/>
              </w:rPr>
              <w:lastRenderedPageBreak/>
              <w:t>ПОСЛЕДСТВИЯ</w:t>
            </w:r>
          </w:p>
          <w:p w14:paraId="2D9FA1B6" w14:textId="77777777" w:rsidR="008B785D" w:rsidRPr="002123CC" w:rsidRDefault="008B785D" w:rsidP="002123CC">
            <w:pPr>
              <w:tabs>
                <w:tab w:val="left" w:pos="240"/>
              </w:tabs>
              <w:spacing w:before="60" w:after="20" w:line="200" w:lineRule="exact"/>
              <w:jc w:val="both"/>
              <w:rPr>
                <w:bCs/>
                <w:color w:val="0718B9"/>
                <w:sz w:val="16"/>
                <w:szCs w:val="16"/>
                <w:u w:val="single"/>
              </w:rPr>
            </w:pPr>
            <w:r w:rsidRPr="002123CC">
              <w:rPr>
                <w:color w:val="0718B9"/>
                <w:sz w:val="16"/>
                <w:szCs w:val="16"/>
                <w:u w:val="single"/>
                <w:lang w:val="ru-RU"/>
              </w:rPr>
              <w:t>Оперативный отчет</w:t>
            </w:r>
          </w:p>
          <w:tbl>
            <w:tblPr>
              <w:tblW w:w="106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8B785D" w:rsidRPr="002123CC" w14:paraId="33B76C8C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B7C96" w14:textId="77777777" w:rsidR="008B785D" w:rsidRPr="002123CC" w:rsidRDefault="008B785D" w:rsidP="002123CC">
                  <w:pPr>
                    <w:numPr>
                      <w:ilvl w:val="0"/>
                      <w:numId w:val="3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2123CC">
                    <w:rPr>
                      <w:sz w:val="16"/>
                      <w:szCs w:val="16"/>
                      <w:lang w:val="ru-RU"/>
                    </w:rPr>
                    <w:t>Вмешательство властей</w:t>
                  </w:r>
                </w:p>
              </w:tc>
            </w:tr>
            <w:tr w:rsidR="008B785D" w:rsidRPr="002123CC" w14:paraId="122E5CCB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BF979" w14:textId="58B0D471" w:rsidR="008B785D" w:rsidRPr="002123CC" w:rsidRDefault="003F375C" w:rsidP="002123CC">
                  <w:pPr>
                    <w:numPr>
                      <w:ilvl w:val="0"/>
                      <w:numId w:val="3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2123CC">
                    <w:rPr>
                      <w:sz w:val="16"/>
                      <w:szCs w:val="16"/>
                      <w:lang w:val="ru-RU"/>
                    </w:rPr>
                    <w:t>Пострадавшие</w:t>
                  </w:r>
                </w:p>
              </w:tc>
            </w:tr>
          </w:tbl>
          <w:p w14:paraId="17AA9650" w14:textId="77777777" w:rsidR="008B785D" w:rsidRPr="002123CC" w:rsidRDefault="008B785D" w:rsidP="00F7626D">
            <w:pPr>
              <w:tabs>
                <w:tab w:val="left" w:pos="240"/>
              </w:tabs>
              <w:spacing w:line="200" w:lineRule="exact"/>
              <w:jc w:val="both"/>
              <w:rPr>
                <w:bCs/>
                <w:sz w:val="16"/>
                <w:szCs w:val="16"/>
                <w:u w:val="single"/>
              </w:rPr>
            </w:pPr>
          </w:p>
          <w:p w14:paraId="0655483E" w14:textId="4F2B2F2A" w:rsidR="008B785D" w:rsidRDefault="008B785D" w:rsidP="00F7626D">
            <w:pPr>
              <w:tabs>
                <w:tab w:val="left" w:pos="240"/>
              </w:tabs>
              <w:spacing w:line="200" w:lineRule="exact"/>
              <w:jc w:val="both"/>
              <w:rPr>
                <w:sz w:val="16"/>
                <w:szCs w:val="16"/>
                <w:u w:val="single"/>
                <w:lang w:val="ru-RU"/>
              </w:rPr>
            </w:pPr>
            <w:r w:rsidRPr="002123CC">
              <w:rPr>
                <w:sz w:val="16"/>
                <w:szCs w:val="16"/>
                <w:u w:val="single"/>
                <w:lang w:val="ru-RU"/>
              </w:rPr>
              <w:t>МАТЕРИАЛЬНЫЙ УЩЕРБ И УЩЕРБ ОКРУЖАЮЩЕЙ СРЕДЕ</w:t>
            </w:r>
          </w:p>
          <w:p w14:paraId="46BD3D6B" w14:textId="77777777" w:rsidR="00F7626D" w:rsidRPr="002123CC" w:rsidRDefault="00F7626D" w:rsidP="00F7626D">
            <w:pPr>
              <w:tabs>
                <w:tab w:val="left" w:pos="240"/>
              </w:tabs>
              <w:spacing w:line="200" w:lineRule="exact"/>
              <w:jc w:val="both"/>
              <w:rPr>
                <w:bCs/>
                <w:sz w:val="16"/>
                <w:szCs w:val="16"/>
                <w:u w:val="single"/>
                <w:lang w:val="ru-RU"/>
              </w:rPr>
            </w:pPr>
          </w:p>
          <w:tbl>
            <w:tblPr>
              <w:tblW w:w="106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8B785D" w:rsidRPr="002123CC" w14:paraId="5D5FD9B9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12973" w14:textId="77777777" w:rsidR="008B785D" w:rsidRPr="002123CC" w:rsidRDefault="008B785D" w:rsidP="002123CC">
                  <w:pPr>
                    <w:numPr>
                      <w:ilvl w:val="0"/>
                      <w:numId w:val="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377"/>
                    <w:rPr>
                      <w:sz w:val="16"/>
                      <w:szCs w:val="16"/>
                    </w:rPr>
                  </w:pPr>
                  <w:r w:rsidRPr="002123CC">
                    <w:rPr>
                      <w:sz w:val="16"/>
                      <w:szCs w:val="16"/>
                      <w:lang w:val="ru-RU"/>
                    </w:rPr>
                    <w:t>Загрязнение</w:t>
                  </w:r>
                </w:p>
              </w:tc>
            </w:tr>
            <w:tr w:rsidR="008B785D" w:rsidRPr="002123CC" w14:paraId="795962ED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069D8" w14:textId="73D58826" w:rsidR="008B785D" w:rsidRPr="002123CC" w:rsidRDefault="008B785D" w:rsidP="002123CC">
                  <w:pPr>
                    <w:numPr>
                      <w:ilvl w:val="0"/>
                      <w:numId w:val="3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2123CC">
                    <w:rPr>
                      <w:sz w:val="16"/>
                      <w:szCs w:val="16"/>
                      <w:lang w:val="ru-RU"/>
                    </w:rPr>
                    <w:t>Воздух</w:t>
                  </w:r>
                  <w:r w:rsidR="00D529B1" w:rsidRPr="002123CC">
                    <w:rPr>
                      <w:sz w:val="16"/>
                      <w:szCs w:val="16"/>
                      <w:lang w:val="ru-RU"/>
                    </w:rPr>
                    <w:t>а</w:t>
                  </w:r>
                </w:p>
              </w:tc>
            </w:tr>
            <w:tr w:rsidR="008B785D" w:rsidRPr="002123CC" w14:paraId="0E7428C7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507AB" w14:textId="44A76F41" w:rsidR="008B785D" w:rsidRPr="002123CC" w:rsidRDefault="008B785D" w:rsidP="002123CC">
                  <w:pPr>
                    <w:numPr>
                      <w:ilvl w:val="0"/>
                      <w:numId w:val="3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2123CC">
                    <w:rPr>
                      <w:sz w:val="16"/>
                      <w:szCs w:val="16"/>
                      <w:lang w:val="ru-RU"/>
                    </w:rPr>
                    <w:t>Вод</w:t>
                  </w:r>
                  <w:r w:rsidR="00D529B1" w:rsidRPr="002123CC">
                    <w:rPr>
                      <w:sz w:val="16"/>
                      <w:szCs w:val="16"/>
                      <w:lang w:val="ru-RU"/>
                    </w:rPr>
                    <w:t>ы</w:t>
                  </w:r>
                </w:p>
              </w:tc>
            </w:tr>
            <w:tr w:rsidR="008B785D" w:rsidRPr="002123CC" w14:paraId="3F9CA7A1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D254D" w14:textId="20A22746" w:rsidR="008B785D" w:rsidRPr="002123CC" w:rsidRDefault="008B785D" w:rsidP="002123CC">
                  <w:pPr>
                    <w:numPr>
                      <w:ilvl w:val="0"/>
                      <w:numId w:val="3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2123CC">
                    <w:rPr>
                      <w:sz w:val="16"/>
                      <w:szCs w:val="16"/>
                      <w:lang w:val="ru-RU"/>
                    </w:rPr>
                    <w:t>Почв</w:t>
                  </w:r>
                  <w:r w:rsidR="00D529B1" w:rsidRPr="002123CC">
                    <w:rPr>
                      <w:sz w:val="16"/>
                      <w:szCs w:val="16"/>
                      <w:lang w:val="ru-RU"/>
                    </w:rPr>
                    <w:t>ы</w:t>
                  </w:r>
                </w:p>
              </w:tc>
            </w:tr>
            <w:tr w:rsidR="008B785D" w:rsidRPr="002123CC" w14:paraId="2869C81E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7AF37" w14:textId="77777777" w:rsidR="008B785D" w:rsidRPr="002123CC" w:rsidRDefault="008B785D" w:rsidP="002123CC">
                  <w:pPr>
                    <w:numPr>
                      <w:ilvl w:val="0"/>
                      <w:numId w:val="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377"/>
                    <w:rPr>
                      <w:sz w:val="16"/>
                      <w:szCs w:val="16"/>
                    </w:rPr>
                  </w:pPr>
                  <w:r w:rsidRPr="002123CC">
                    <w:rPr>
                      <w:sz w:val="16"/>
                      <w:szCs w:val="16"/>
                      <w:lang w:val="ru-RU"/>
                    </w:rPr>
                    <w:t>Расчетное количество утерянного продукта</w:t>
                  </w:r>
                </w:p>
              </w:tc>
            </w:tr>
            <w:tr w:rsidR="008B785D" w:rsidRPr="00E30FD2" w14:paraId="0E2830C0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EF98A" w14:textId="77777777" w:rsidR="008B785D" w:rsidRPr="002123CC" w:rsidRDefault="008B785D" w:rsidP="002123CC">
                  <w:pPr>
                    <w:numPr>
                      <w:ilvl w:val="0"/>
                      <w:numId w:val="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377"/>
                    <w:rPr>
                      <w:sz w:val="16"/>
                      <w:szCs w:val="16"/>
                      <w:lang w:val="ru-RU"/>
                    </w:rPr>
                  </w:pPr>
                  <w:r w:rsidRPr="002123CC">
                    <w:rPr>
                      <w:sz w:val="16"/>
                      <w:szCs w:val="16"/>
                      <w:lang w:val="ru-RU"/>
                    </w:rPr>
                    <w:t>Общая расчетная сумма финансовых потерь (евро)</w:t>
                  </w:r>
                </w:p>
              </w:tc>
            </w:tr>
          </w:tbl>
          <w:p w14:paraId="7FFE6BBC" w14:textId="77777777" w:rsidR="00F7626D" w:rsidRDefault="00F7626D" w:rsidP="00F7626D">
            <w:pPr>
              <w:tabs>
                <w:tab w:val="left" w:pos="240"/>
              </w:tabs>
              <w:spacing w:line="200" w:lineRule="exact"/>
              <w:jc w:val="both"/>
              <w:rPr>
                <w:sz w:val="16"/>
                <w:szCs w:val="16"/>
                <w:u w:val="single"/>
                <w:lang w:val="ru-RU"/>
              </w:rPr>
            </w:pPr>
          </w:p>
          <w:p w14:paraId="36E2F4EA" w14:textId="64E9FF92" w:rsidR="008B785D" w:rsidRPr="002123CC" w:rsidRDefault="008B785D" w:rsidP="00F7626D">
            <w:pPr>
              <w:tabs>
                <w:tab w:val="left" w:pos="240"/>
              </w:tabs>
              <w:spacing w:line="200" w:lineRule="exact"/>
              <w:jc w:val="both"/>
              <w:rPr>
                <w:bCs/>
                <w:sz w:val="16"/>
                <w:szCs w:val="16"/>
                <w:u w:val="single"/>
              </w:rPr>
            </w:pPr>
            <w:r w:rsidRPr="002123CC">
              <w:rPr>
                <w:sz w:val="16"/>
                <w:szCs w:val="16"/>
                <w:u w:val="single"/>
                <w:lang w:val="ru-RU"/>
              </w:rPr>
              <w:t>ВМЕШАТЕЛЬСТВО ВЛАСТЕЙ</w:t>
            </w:r>
            <w:r w:rsidRPr="002123CC">
              <w:rPr>
                <w:sz w:val="16"/>
                <w:szCs w:val="16"/>
                <w:lang w:val="ru-RU"/>
              </w:rPr>
              <w:t xml:space="preserve"> </w:t>
            </w:r>
          </w:p>
          <w:p w14:paraId="3BDA9391" w14:textId="77777777" w:rsidR="008B785D" w:rsidRPr="002123CC" w:rsidRDefault="008B785D" w:rsidP="00F7626D">
            <w:pPr>
              <w:tabs>
                <w:tab w:val="left" w:pos="240"/>
              </w:tabs>
              <w:spacing w:line="200" w:lineRule="exact"/>
              <w:jc w:val="both"/>
              <w:rPr>
                <w:bCs/>
                <w:sz w:val="16"/>
                <w:szCs w:val="16"/>
                <w:u w:val="single"/>
              </w:rPr>
            </w:pPr>
          </w:p>
          <w:p w14:paraId="4B5C045B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 xml:space="preserve">Вмешательство властей: </w:t>
            </w:r>
          </w:p>
          <w:p w14:paraId="241FF95E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Нет</w:t>
            </w:r>
          </w:p>
          <w:p w14:paraId="79AE4A9C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Да (указать каких): ...</w:t>
            </w:r>
          </w:p>
          <w:p w14:paraId="2E713D1B" w14:textId="12D2DB0E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>Эвакуация людей на период не менее 3 часов по причине характера перевозившихся опасных грузов</w:t>
            </w:r>
          </w:p>
          <w:p w14:paraId="49420728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Нет</w:t>
            </w:r>
          </w:p>
          <w:p w14:paraId="051954EA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Да</w:t>
            </w:r>
          </w:p>
          <w:p w14:paraId="37DB3E25" w14:textId="77777777" w:rsidR="008B785D" w:rsidRPr="002123CC" w:rsidRDefault="008B785D" w:rsidP="002123CC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737"/>
              <w:rPr>
                <w:sz w:val="16"/>
                <w:szCs w:val="16"/>
              </w:rPr>
            </w:pPr>
          </w:p>
          <w:p w14:paraId="70EBE090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>Закрытие путей движения общего пользования на период не менее 3 часов</w:t>
            </w:r>
          </w:p>
          <w:p w14:paraId="2412ED53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Нет</w:t>
            </w:r>
          </w:p>
          <w:p w14:paraId="05274A1E" w14:textId="77777777" w:rsidR="008B785D" w:rsidRPr="002123CC" w:rsidRDefault="008B785D" w:rsidP="002123CC">
            <w:pPr>
              <w:keepNext/>
              <w:keepLines/>
              <w:tabs>
                <w:tab w:val="left" w:pos="240"/>
              </w:tabs>
              <w:snapToGrid w:val="0"/>
              <w:spacing w:before="60" w:after="20" w:line="200" w:lineRule="exact"/>
              <w:rPr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>Да (указать точную продолжительность закрытия, если известно)</w:t>
            </w:r>
          </w:p>
          <w:p w14:paraId="4F5326E1" w14:textId="77777777" w:rsidR="008B785D" w:rsidRPr="002123CC" w:rsidRDefault="008B785D" w:rsidP="00F7626D">
            <w:pPr>
              <w:keepNext/>
              <w:keepLines/>
              <w:tabs>
                <w:tab w:val="left" w:pos="240"/>
              </w:tabs>
              <w:snapToGrid w:val="0"/>
              <w:spacing w:line="200" w:lineRule="exact"/>
              <w:rPr>
                <w:sz w:val="16"/>
                <w:szCs w:val="16"/>
                <w:lang w:val="ru-RU"/>
              </w:rPr>
            </w:pPr>
          </w:p>
          <w:p w14:paraId="4407789A" w14:textId="77777777" w:rsidR="008B785D" w:rsidRPr="002123CC" w:rsidRDefault="008B785D" w:rsidP="00F7626D">
            <w:pPr>
              <w:tabs>
                <w:tab w:val="left" w:pos="240"/>
              </w:tabs>
              <w:spacing w:line="200" w:lineRule="exact"/>
              <w:jc w:val="both"/>
              <w:rPr>
                <w:bCs/>
                <w:sz w:val="16"/>
                <w:szCs w:val="16"/>
                <w:u w:val="single"/>
                <w:lang w:val="ru-RU"/>
              </w:rPr>
            </w:pPr>
            <w:r w:rsidRPr="002123CC">
              <w:rPr>
                <w:sz w:val="16"/>
                <w:szCs w:val="16"/>
                <w:u w:val="single"/>
                <w:lang w:val="ru-RU"/>
              </w:rPr>
              <w:t>СМЕРТЬ И ТРАВМЫ СРЕДИ СОТРУДНИКОВ ПРЕДПРИЯТИЯ, ОСУЩЕСТВЛЯЮЩЕГО ПЕРЕВОЗКУ ОПАСНЫХ ГРУЗОВ</w:t>
            </w:r>
          </w:p>
          <w:p w14:paraId="6DAA973D" w14:textId="77777777" w:rsidR="008B785D" w:rsidRPr="002123CC" w:rsidRDefault="008B785D" w:rsidP="00F7626D">
            <w:pPr>
              <w:tabs>
                <w:tab w:val="left" w:pos="240"/>
              </w:tabs>
              <w:spacing w:line="200" w:lineRule="exact"/>
              <w:jc w:val="both"/>
              <w:rPr>
                <w:bCs/>
                <w:sz w:val="16"/>
                <w:szCs w:val="16"/>
                <w:u w:val="single"/>
                <w:lang w:val="ru-RU"/>
              </w:rPr>
            </w:pPr>
          </w:p>
          <w:p w14:paraId="4479038F" w14:textId="797BE8A7" w:rsidR="008B785D" w:rsidRPr="002123CC" w:rsidRDefault="002F7D5B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Всего</w:t>
            </w:r>
            <w:r w:rsidR="008B785D" w:rsidRPr="002123CC">
              <w:rPr>
                <w:sz w:val="16"/>
                <w:szCs w:val="16"/>
                <w:lang w:val="ru-RU"/>
              </w:rPr>
              <w:t xml:space="preserve"> пострадавших</w:t>
            </w:r>
          </w:p>
          <w:p w14:paraId="718A5D49" w14:textId="1D2F617A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 xml:space="preserve">Из них </w:t>
            </w:r>
            <w:r w:rsidR="002F7D5B" w:rsidRPr="002123CC">
              <w:rPr>
                <w:sz w:val="16"/>
                <w:szCs w:val="16"/>
                <w:lang w:val="ru-RU"/>
              </w:rPr>
              <w:t>всего</w:t>
            </w:r>
            <w:r w:rsidRPr="002123CC">
              <w:rPr>
                <w:sz w:val="16"/>
                <w:szCs w:val="16"/>
                <w:lang w:val="ru-RU"/>
              </w:rPr>
              <w:t xml:space="preserve"> пострадавших из-за опасного груза</w:t>
            </w:r>
          </w:p>
          <w:p w14:paraId="6429BFA4" w14:textId="77777777" w:rsidR="008B785D" w:rsidRPr="002123CC" w:rsidRDefault="008B785D" w:rsidP="00AF33FE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bCs/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>Серьезные травмы (&gt;3 по сокращенной шкале травматизма)</w:t>
            </w:r>
          </w:p>
          <w:p w14:paraId="30A9D5D0" w14:textId="77777777" w:rsidR="008B785D" w:rsidRPr="002123CC" w:rsidRDefault="008B785D" w:rsidP="00AF33FE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60" w:after="20" w:line="200" w:lineRule="exact"/>
              <w:rPr>
                <w:bCs/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>Легкие травмы (&lt;3 по сокращенной шкале травматизма)</w:t>
            </w:r>
          </w:p>
          <w:p w14:paraId="7E7C613A" w14:textId="77777777" w:rsidR="008B785D" w:rsidRPr="002123CC" w:rsidRDefault="008B785D" w:rsidP="00AF33FE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60" w:after="20" w:line="200" w:lineRule="exact"/>
              <w:rPr>
                <w:b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Неизвестно</w:t>
            </w:r>
          </w:p>
          <w:p w14:paraId="04AAF804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 xml:space="preserve">Характер травмы </w:t>
            </w:r>
          </w:p>
          <w:p w14:paraId="2DF9745E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Травматический: ...</w:t>
            </w:r>
          </w:p>
          <w:p w14:paraId="55F1F57E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Отравление: ...</w:t>
            </w:r>
          </w:p>
          <w:p w14:paraId="3E63B738" w14:textId="60978F2D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Термические ожоги: ...</w:t>
            </w:r>
          </w:p>
          <w:p w14:paraId="1278AE06" w14:textId="2E46202F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Химический ожог: ...</w:t>
            </w:r>
          </w:p>
          <w:p w14:paraId="3AB8C504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Ионизирующее излучение: ...</w:t>
            </w:r>
          </w:p>
          <w:p w14:paraId="5D6B0411" w14:textId="287C2C9D" w:rsidR="008B785D" w:rsidRPr="002123CC" w:rsidRDefault="008B785D" w:rsidP="00AF33FE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bCs/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 xml:space="preserve">Продолжительность госпитализации в </w:t>
            </w:r>
            <w:r w:rsidR="002F7D5B" w:rsidRPr="002123CC">
              <w:rPr>
                <w:sz w:val="16"/>
                <w:szCs w:val="16"/>
                <w:lang w:val="ru-RU"/>
              </w:rPr>
              <w:t>сутках</w:t>
            </w:r>
            <w:r w:rsidRPr="002123CC">
              <w:rPr>
                <w:sz w:val="16"/>
                <w:szCs w:val="16"/>
                <w:lang w:val="ru-RU"/>
              </w:rPr>
              <w:t xml:space="preserve"> (если известно): ...</w:t>
            </w:r>
          </w:p>
          <w:p w14:paraId="6D87E34E" w14:textId="72B5D6BC" w:rsidR="008B785D" w:rsidRPr="002123CC" w:rsidRDefault="002F7D5B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 xml:space="preserve">Всего </w:t>
            </w:r>
            <w:r w:rsidR="008B785D" w:rsidRPr="002123CC">
              <w:rPr>
                <w:sz w:val="16"/>
                <w:szCs w:val="16"/>
                <w:lang w:val="ru-RU"/>
              </w:rPr>
              <w:t>смерт</w:t>
            </w:r>
            <w:r w:rsidRPr="002123CC">
              <w:rPr>
                <w:sz w:val="16"/>
                <w:szCs w:val="16"/>
                <w:lang w:val="ru-RU"/>
              </w:rPr>
              <w:t>ей</w:t>
            </w:r>
          </w:p>
          <w:p w14:paraId="11280D17" w14:textId="099DAD8B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 xml:space="preserve">Из них </w:t>
            </w:r>
            <w:r w:rsidR="002F7D5B" w:rsidRPr="002123CC">
              <w:rPr>
                <w:sz w:val="16"/>
                <w:szCs w:val="16"/>
                <w:lang w:val="ru-RU"/>
              </w:rPr>
              <w:t>всего</w:t>
            </w:r>
            <w:r w:rsidRPr="002123CC">
              <w:rPr>
                <w:sz w:val="16"/>
                <w:szCs w:val="16"/>
                <w:lang w:val="ru-RU"/>
              </w:rPr>
              <w:t xml:space="preserve"> смертей из-за опасного груза</w:t>
            </w:r>
          </w:p>
          <w:p w14:paraId="2145F9AD" w14:textId="77777777" w:rsidR="00A16D92" w:rsidRDefault="00A16D92" w:rsidP="00F7626D">
            <w:pPr>
              <w:tabs>
                <w:tab w:val="left" w:pos="240"/>
              </w:tabs>
              <w:spacing w:line="200" w:lineRule="exact"/>
              <w:jc w:val="both"/>
              <w:rPr>
                <w:sz w:val="16"/>
                <w:szCs w:val="16"/>
                <w:u w:val="single"/>
                <w:lang w:val="ru-RU"/>
              </w:rPr>
            </w:pPr>
          </w:p>
          <w:p w14:paraId="488AF89B" w14:textId="25F37F68" w:rsidR="008B785D" w:rsidRDefault="008B785D" w:rsidP="00F7626D">
            <w:pPr>
              <w:tabs>
                <w:tab w:val="left" w:pos="240"/>
              </w:tabs>
              <w:spacing w:line="200" w:lineRule="exact"/>
              <w:jc w:val="both"/>
              <w:rPr>
                <w:sz w:val="16"/>
                <w:szCs w:val="16"/>
                <w:u w:val="single"/>
                <w:lang w:val="ru-RU"/>
              </w:rPr>
            </w:pPr>
            <w:r w:rsidRPr="002123CC">
              <w:rPr>
                <w:sz w:val="16"/>
                <w:szCs w:val="16"/>
                <w:u w:val="single"/>
                <w:lang w:val="ru-RU"/>
              </w:rPr>
              <w:t>ГИБЕЛЬ И ТРАВМЫ ПАССАЖИРОВ</w:t>
            </w:r>
          </w:p>
          <w:p w14:paraId="096B85E3" w14:textId="77777777" w:rsidR="00A16D92" w:rsidRPr="002123CC" w:rsidRDefault="00A16D92" w:rsidP="00F7626D">
            <w:pPr>
              <w:tabs>
                <w:tab w:val="left" w:pos="240"/>
              </w:tabs>
              <w:spacing w:line="200" w:lineRule="exact"/>
              <w:jc w:val="both"/>
              <w:rPr>
                <w:bCs/>
                <w:sz w:val="16"/>
                <w:szCs w:val="16"/>
                <w:u w:val="single"/>
              </w:rPr>
            </w:pPr>
          </w:p>
          <w:p w14:paraId="16703691" w14:textId="5EBECB21" w:rsidR="008B785D" w:rsidRPr="002123CC" w:rsidRDefault="006A7FC5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Всего</w:t>
            </w:r>
            <w:r w:rsidR="008B785D" w:rsidRPr="002123CC">
              <w:rPr>
                <w:sz w:val="16"/>
                <w:szCs w:val="16"/>
                <w:lang w:val="ru-RU"/>
              </w:rPr>
              <w:t xml:space="preserve"> пострадавших</w:t>
            </w:r>
          </w:p>
          <w:p w14:paraId="69EA0D7F" w14:textId="208290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 xml:space="preserve">Из них </w:t>
            </w:r>
            <w:r w:rsidR="006A7FC5" w:rsidRPr="002123CC">
              <w:rPr>
                <w:sz w:val="16"/>
                <w:szCs w:val="16"/>
                <w:lang w:val="ru-RU"/>
              </w:rPr>
              <w:t>всего</w:t>
            </w:r>
            <w:r w:rsidRPr="002123CC">
              <w:rPr>
                <w:sz w:val="16"/>
                <w:szCs w:val="16"/>
                <w:lang w:val="ru-RU"/>
              </w:rPr>
              <w:t xml:space="preserve"> пострадавших из-за опасного груза</w:t>
            </w:r>
          </w:p>
          <w:p w14:paraId="5314C383" w14:textId="357FE42F" w:rsidR="008B785D" w:rsidRPr="00E577FA" w:rsidRDefault="008B785D" w:rsidP="00A43338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>Серьезные травмы (&gt;3 по сокращенной шкале травматизма)</w:t>
            </w:r>
          </w:p>
          <w:p w14:paraId="5E9D5486" w14:textId="0B0DA04F" w:rsidR="008B785D" w:rsidRPr="00E577FA" w:rsidRDefault="008B785D" w:rsidP="00A43338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>Легкие травмы (&lt;3 по сокращенной шкале травматизма)</w:t>
            </w:r>
          </w:p>
          <w:p w14:paraId="54C09403" w14:textId="41B63F78" w:rsidR="008B785D" w:rsidRPr="002123CC" w:rsidRDefault="008B785D" w:rsidP="00A43338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b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Неизвестно</w:t>
            </w:r>
          </w:p>
          <w:p w14:paraId="7AFB102D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 xml:space="preserve">Характер травмы </w:t>
            </w:r>
          </w:p>
          <w:p w14:paraId="0CA88D6E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Травматический: ...</w:t>
            </w:r>
          </w:p>
          <w:p w14:paraId="39466AD6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Отравление: ...</w:t>
            </w:r>
          </w:p>
          <w:p w14:paraId="5D7D5E38" w14:textId="59171F0C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Термические ожоги: ...</w:t>
            </w:r>
          </w:p>
          <w:p w14:paraId="2D947950" w14:textId="71F72035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Химический ожог: ...</w:t>
            </w:r>
          </w:p>
          <w:p w14:paraId="33FECC47" w14:textId="77777777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Ионизирующее излучение: ...</w:t>
            </w:r>
          </w:p>
          <w:p w14:paraId="50EF8DF1" w14:textId="64C2E82E" w:rsidR="008B785D" w:rsidRPr="002123CC" w:rsidRDefault="008B785D" w:rsidP="00A43338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bCs/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 xml:space="preserve">Продолжительность госпитализации в </w:t>
            </w:r>
            <w:r w:rsidR="00DF50D0" w:rsidRPr="002123CC">
              <w:rPr>
                <w:sz w:val="16"/>
                <w:szCs w:val="16"/>
                <w:lang w:val="ru-RU"/>
              </w:rPr>
              <w:t xml:space="preserve">сутках </w:t>
            </w:r>
            <w:r w:rsidRPr="002123CC">
              <w:rPr>
                <w:sz w:val="16"/>
                <w:szCs w:val="16"/>
                <w:lang w:val="ru-RU"/>
              </w:rPr>
              <w:t>(если известно): ...</w:t>
            </w:r>
          </w:p>
          <w:p w14:paraId="112541B4" w14:textId="097FCD65" w:rsidR="008B785D" w:rsidRPr="002123CC" w:rsidRDefault="00DF50D0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2123CC">
              <w:rPr>
                <w:sz w:val="16"/>
                <w:szCs w:val="16"/>
                <w:lang w:val="ru-RU"/>
              </w:rPr>
              <w:t>Всего</w:t>
            </w:r>
            <w:r w:rsidR="008B785D" w:rsidRPr="002123CC">
              <w:rPr>
                <w:sz w:val="16"/>
                <w:szCs w:val="16"/>
                <w:lang w:val="ru-RU"/>
              </w:rPr>
              <w:t xml:space="preserve"> смерт</w:t>
            </w:r>
            <w:r w:rsidRPr="002123CC">
              <w:rPr>
                <w:sz w:val="16"/>
                <w:szCs w:val="16"/>
                <w:lang w:val="ru-RU"/>
              </w:rPr>
              <w:t>ей</w:t>
            </w:r>
          </w:p>
          <w:p w14:paraId="5D564020" w14:textId="1C892275" w:rsidR="008B785D" w:rsidRPr="002123CC" w:rsidRDefault="008B785D" w:rsidP="002123CC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  <w:lang w:val="ru-RU"/>
              </w:rPr>
            </w:pPr>
            <w:r w:rsidRPr="002123CC">
              <w:rPr>
                <w:sz w:val="16"/>
                <w:szCs w:val="16"/>
                <w:lang w:val="ru-RU"/>
              </w:rPr>
              <w:t xml:space="preserve">Из них </w:t>
            </w:r>
            <w:r w:rsidR="00DF50D0" w:rsidRPr="002123CC">
              <w:rPr>
                <w:sz w:val="16"/>
                <w:szCs w:val="16"/>
                <w:lang w:val="ru-RU"/>
              </w:rPr>
              <w:t>всего смертей</w:t>
            </w:r>
            <w:r w:rsidRPr="002123CC">
              <w:rPr>
                <w:sz w:val="16"/>
                <w:szCs w:val="16"/>
                <w:lang w:val="ru-RU"/>
              </w:rPr>
              <w:t xml:space="preserve"> из-за опасного груза</w:t>
            </w:r>
          </w:p>
        </w:tc>
      </w:tr>
    </w:tbl>
    <w:p w14:paraId="45FDAC64" w14:textId="77777777" w:rsidR="008B785D" w:rsidRPr="00FB7904" w:rsidRDefault="008B785D" w:rsidP="008B785D">
      <w:pPr>
        <w:spacing w:line="240" w:lineRule="auto"/>
        <w:rPr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785D" w:rsidRPr="00E30FD2" w14:paraId="289190F9" w14:textId="77777777" w:rsidTr="00873633">
        <w:trPr>
          <w:cantSplit/>
          <w:trHeight w:val="85"/>
        </w:trPr>
        <w:tc>
          <w:tcPr>
            <w:tcW w:w="9639" w:type="dxa"/>
            <w:shd w:val="clear" w:color="auto" w:fill="FFFFFF" w:themeFill="background1"/>
          </w:tcPr>
          <w:p w14:paraId="2FCB6294" w14:textId="77777777" w:rsidR="008B785D" w:rsidRPr="00FB7904" w:rsidRDefault="008B785D" w:rsidP="00CF774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828"/>
              <w:rPr>
                <w:b/>
                <w:sz w:val="16"/>
                <w:szCs w:val="16"/>
                <w:lang w:val="ru-RU"/>
              </w:rPr>
            </w:pPr>
          </w:p>
        </w:tc>
      </w:tr>
      <w:tr w:rsidR="008B785D" w:rsidRPr="00E30FD2" w14:paraId="4EB16820" w14:textId="77777777" w:rsidTr="00873633">
        <w:trPr>
          <w:cantSplit/>
          <w:trHeight w:val="7415"/>
        </w:trPr>
        <w:tc>
          <w:tcPr>
            <w:tcW w:w="9639" w:type="dxa"/>
            <w:shd w:val="clear" w:color="auto" w:fill="FFFFFF" w:themeFill="background1"/>
          </w:tcPr>
          <w:p w14:paraId="737365B0" w14:textId="77777777" w:rsidR="008B785D" w:rsidRPr="00FB7904" w:rsidRDefault="008B785D" w:rsidP="00CF7742">
            <w:pPr>
              <w:tabs>
                <w:tab w:val="left" w:pos="240"/>
              </w:tabs>
              <w:spacing w:before="60" w:after="20" w:line="200" w:lineRule="exact"/>
              <w:jc w:val="both"/>
              <w:rPr>
                <w:bCs/>
                <w:sz w:val="16"/>
                <w:szCs w:val="16"/>
                <w:u w:val="single"/>
                <w:lang w:val="ru-RU"/>
              </w:rPr>
            </w:pPr>
            <w:r w:rsidRPr="00FB7904">
              <w:rPr>
                <w:sz w:val="16"/>
                <w:szCs w:val="16"/>
                <w:u w:val="single"/>
                <w:lang w:val="ru-RU"/>
              </w:rPr>
              <w:t>СМЕРТЬ И ТРАВМЫ СРЕДИ ЛИЦ, НЕСАНКЦИОНИРОВАННО ВМЕШАВШИХСЯ В ПРОЦЕСС ПЕРЕВОЗКИ ОПАСНЫХ ГРУЗОВ</w:t>
            </w:r>
          </w:p>
          <w:p w14:paraId="2D110AD9" w14:textId="77777777" w:rsidR="008B785D" w:rsidRPr="00FB7904" w:rsidRDefault="008B785D" w:rsidP="00CF7742">
            <w:pPr>
              <w:tabs>
                <w:tab w:val="left" w:pos="240"/>
              </w:tabs>
              <w:spacing w:before="60" w:after="20" w:line="200" w:lineRule="exact"/>
              <w:jc w:val="both"/>
              <w:rPr>
                <w:bCs/>
                <w:sz w:val="16"/>
                <w:szCs w:val="16"/>
                <w:u w:val="single"/>
                <w:lang w:val="ru-RU"/>
              </w:rPr>
            </w:pPr>
          </w:p>
          <w:p w14:paraId="01D9EEB1" w14:textId="56C1B2CC" w:rsidR="008B785D" w:rsidRPr="00FB7904" w:rsidRDefault="00ED2EB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Всего</w:t>
            </w:r>
            <w:r w:rsidR="008B785D" w:rsidRPr="00FB7904">
              <w:rPr>
                <w:sz w:val="16"/>
                <w:szCs w:val="16"/>
                <w:lang w:val="ru-RU"/>
              </w:rPr>
              <w:t xml:space="preserve"> пострадавших</w:t>
            </w:r>
          </w:p>
          <w:p w14:paraId="20A6B732" w14:textId="4DF040D8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  <w:lang w:val="ru-RU"/>
              </w:rPr>
            </w:pPr>
            <w:r w:rsidRPr="00FB7904">
              <w:rPr>
                <w:sz w:val="16"/>
                <w:szCs w:val="16"/>
                <w:lang w:val="ru-RU"/>
              </w:rPr>
              <w:t xml:space="preserve">Из них </w:t>
            </w:r>
            <w:r w:rsidR="00ED2EBD" w:rsidRPr="00FB7904">
              <w:rPr>
                <w:sz w:val="16"/>
                <w:szCs w:val="16"/>
                <w:lang w:val="ru-RU"/>
              </w:rPr>
              <w:t>всего</w:t>
            </w:r>
            <w:r w:rsidRPr="00FB7904">
              <w:rPr>
                <w:sz w:val="16"/>
                <w:szCs w:val="16"/>
                <w:lang w:val="ru-RU"/>
              </w:rPr>
              <w:t xml:space="preserve"> пострадавших из-за опасного груза</w:t>
            </w:r>
          </w:p>
          <w:p w14:paraId="36CECA2A" w14:textId="7B0D3EAC" w:rsidR="008B785D" w:rsidRPr="00666025" w:rsidRDefault="008B785D" w:rsidP="00D4158A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sz w:val="16"/>
                <w:szCs w:val="16"/>
                <w:lang w:val="ru-RU"/>
              </w:rPr>
            </w:pPr>
            <w:r w:rsidRPr="00FB7904">
              <w:rPr>
                <w:sz w:val="16"/>
                <w:szCs w:val="16"/>
                <w:lang w:val="ru-RU"/>
              </w:rPr>
              <w:t>Серьезные травмы (&gt;3 по сокращенной шкале травматизма)</w:t>
            </w:r>
          </w:p>
          <w:p w14:paraId="362E854D" w14:textId="5906918F" w:rsidR="008B785D" w:rsidRPr="00666025" w:rsidRDefault="008B785D" w:rsidP="00D4158A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sz w:val="16"/>
                <w:szCs w:val="16"/>
                <w:lang w:val="ru-RU"/>
              </w:rPr>
            </w:pPr>
            <w:r w:rsidRPr="00FB7904">
              <w:rPr>
                <w:sz w:val="16"/>
                <w:szCs w:val="16"/>
                <w:lang w:val="ru-RU"/>
              </w:rPr>
              <w:t>Легкие травмы (&lt;3 по сокращенной шкале травматизма)</w:t>
            </w:r>
          </w:p>
          <w:p w14:paraId="31BC9EDC" w14:textId="0FD2C9C9" w:rsidR="008B785D" w:rsidRPr="00FB7904" w:rsidRDefault="008B785D" w:rsidP="00D4158A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b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Неизвестно</w:t>
            </w:r>
          </w:p>
          <w:p w14:paraId="2C272721" w14:textId="77777777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 xml:space="preserve">Характер травмы </w:t>
            </w:r>
          </w:p>
          <w:p w14:paraId="7514E238" w14:textId="77777777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Травматический: ...</w:t>
            </w:r>
          </w:p>
          <w:p w14:paraId="3D377841" w14:textId="77777777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Отравление: ...</w:t>
            </w:r>
          </w:p>
          <w:p w14:paraId="140D1D79" w14:textId="23E16AD2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Термические ожоги: ...</w:t>
            </w:r>
          </w:p>
          <w:p w14:paraId="563065DA" w14:textId="7F287C5B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Химический ожог: ...</w:t>
            </w:r>
          </w:p>
          <w:p w14:paraId="19C02D32" w14:textId="77777777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Ионизирующее излучение: ...</w:t>
            </w:r>
          </w:p>
          <w:p w14:paraId="7C929833" w14:textId="13B67241" w:rsidR="008B785D" w:rsidRPr="00FB7904" w:rsidRDefault="008B785D" w:rsidP="00D4158A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bCs/>
                <w:sz w:val="16"/>
                <w:szCs w:val="16"/>
                <w:lang w:val="ru-RU"/>
              </w:rPr>
            </w:pPr>
            <w:r w:rsidRPr="00FB7904">
              <w:rPr>
                <w:sz w:val="16"/>
                <w:szCs w:val="16"/>
                <w:lang w:val="ru-RU"/>
              </w:rPr>
              <w:t xml:space="preserve">Продолжительность госпитализации в </w:t>
            </w:r>
            <w:r w:rsidR="00ED2EBD" w:rsidRPr="00FB7904">
              <w:rPr>
                <w:sz w:val="16"/>
                <w:szCs w:val="16"/>
                <w:lang w:val="ru-RU"/>
              </w:rPr>
              <w:t>сутках</w:t>
            </w:r>
            <w:r w:rsidRPr="00FB7904">
              <w:rPr>
                <w:sz w:val="16"/>
                <w:szCs w:val="16"/>
                <w:lang w:val="ru-RU"/>
              </w:rPr>
              <w:t xml:space="preserve"> (если известно): ...</w:t>
            </w:r>
          </w:p>
          <w:p w14:paraId="1EE5CFD8" w14:textId="519C2015" w:rsidR="008B785D" w:rsidRPr="00FB7904" w:rsidRDefault="00ED2EB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Всего</w:t>
            </w:r>
            <w:r w:rsidR="008B785D" w:rsidRPr="00FB7904">
              <w:rPr>
                <w:sz w:val="16"/>
                <w:szCs w:val="16"/>
                <w:lang w:val="ru-RU"/>
              </w:rPr>
              <w:t xml:space="preserve"> смерт</w:t>
            </w:r>
            <w:r w:rsidRPr="00FB7904">
              <w:rPr>
                <w:sz w:val="16"/>
                <w:szCs w:val="16"/>
                <w:lang w:val="ru-RU"/>
              </w:rPr>
              <w:t>ей</w:t>
            </w:r>
          </w:p>
          <w:p w14:paraId="716359EC" w14:textId="00F5B6D1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  <w:lang w:val="ru-RU"/>
              </w:rPr>
            </w:pPr>
            <w:r w:rsidRPr="00FB7904">
              <w:rPr>
                <w:sz w:val="16"/>
                <w:szCs w:val="16"/>
                <w:lang w:val="ru-RU"/>
              </w:rPr>
              <w:t xml:space="preserve">Из них </w:t>
            </w:r>
            <w:r w:rsidR="00ED2EBD" w:rsidRPr="00FB7904">
              <w:rPr>
                <w:sz w:val="16"/>
                <w:szCs w:val="16"/>
                <w:lang w:val="ru-RU"/>
              </w:rPr>
              <w:t>всего</w:t>
            </w:r>
            <w:r w:rsidRPr="00FB7904">
              <w:rPr>
                <w:sz w:val="16"/>
                <w:szCs w:val="16"/>
                <w:lang w:val="ru-RU"/>
              </w:rPr>
              <w:t xml:space="preserve"> смертей из-за опасного груза</w:t>
            </w:r>
          </w:p>
          <w:p w14:paraId="0B7DA561" w14:textId="77777777" w:rsidR="008B785D" w:rsidRPr="00FB7904" w:rsidRDefault="008B785D" w:rsidP="00CF774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  <w:lang w:val="ru-RU"/>
              </w:rPr>
            </w:pPr>
          </w:p>
          <w:p w14:paraId="6E3E2A6A" w14:textId="4E71B32C" w:rsidR="008B785D" w:rsidRPr="00FB7904" w:rsidRDefault="00095006" w:rsidP="00CF7742">
            <w:pPr>
              <w:tabs>
                <w:tab w:val="left" w:pos="240"/>
              </w:tabs>
              <w:spacing w:before="60" w:after="20" w:line="200" w:lineRule="exact"/>
              <w:jc w:val="both"/>
              <w:rPr>
                <w:bCs/>
                <w:sz w:val="16"/>
                <w:szCs w:val="16"/>
                <w:u w:val="single"/>
                <w:lang w:val="ru-RU"/>
              </w:rPr>
            </w:pPr>
            <w:r w:rsidRPr="00FB7904">
              <w:rPr>
                <w:sz w:val="16"/>
                <w:szCs w:val="16"/>
                <w:u w:val="single"/>
                <w:lang w:val="ru-RU"/>
              </w:rPr>
              <w:t xml:space="preserve">СМЕРТЬ И ТРАВМЫ СРЕДИ </w:t>
            </w:r>
            <w:r w:rsidR="008B785D" w:rsidRPr="00FB7904">
              <w:rPr>
                <w:sz w:val="16"/>
                <w:szCs w:val="16"/>
                <w:u w:val="single"/>
                <w:lang w:val="ru-RU"/>
              </w:rPr>
              <w:t>ТРЕТЬИХ ЛИЦ</w:t>
            </w:r>
          </w:p>
          <w:p w14:paraId="61EE1CD7" w14:textId="77777777" w:rsidR="008B785D" w:rsidRPr="00FB7904" w:rsidRDefault="008B785D" w:rsidP="00CF7742">
            <w:pPr>
              <w:tabs>
                <w:tab w:val="left" w:pos="240"/>
              </w:tabs>
              <w:spacing w:before="60" w:after="20" w:line="200" w:lineRule="exact"/>
              <w:jc w:val="both"/>
              <w:rPr>
                <w:bCs/>
                <w:sz w:val="16"/>
                <w:szCs w:val="16"/>
                <w:u w:val="single"/>
                <w:lang w:val="ru-RU"/>
              </w:rPr>
            </w:pPr>
          </w:p>
          <w:p w14:paraId="06D55986" w14:textId="4E500DF3" w:rsidR="008B785D" w:rsidRPr="00FB7904" w:rsidRDefault="00095006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 xml:space="preserve">Всего </w:t>
            </w:r>
            <w:r w:rsidR="008B785D" w:rsidRPr="00FB7904">
              <w:rPr>
                <w:sz w:val="16"/>
                <w:szCs w:val="16"/>
                <w:lang w:val="ru-RU"/>
              </w:rPr>
              <w:t>пострадавших</w:t>
            </w:r>
          </w:p>
          <w:p w14:paraId="41D80EFF" w14:textId="485B2CB8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sz w:val="16"/>
                <w:szCs w:val="16"/>
                <w:lang w:val="ru-RU"/>
              </w:rPr>
            </w:pPr>
            <w:r w:rsidRPr="00FB7904">
              <w:rPr>
                <w:sz w:val="16"/>
                <w:szCs w:val="16"/>
                <w:lang w:val="ru-RU"/>
              </w:rPr>
              <w:t xml:space="preserve">Из них </w:t>
            </w:r>
            <w:r w:rsidR="00095006" w:rsidRPr="00FB7904">
              <w:rPr>
                <w:sz w:val="16"/>
                <w:szCs w:val="16"/>
                <w:lang w:val="ru-RU"/>
              </w:rPr>
              <w:t xml:space="preserve">всего </w:t>
            </w:r>
            <w:r w:rsidRPr="00FB7904">
              <w:rPr>
                <w:sz w:val="16"/>
                <w:szCs w:val="16"/>
                <w:lang w:val="ru-RU"/>
              </w:rPr>
              <w:t>пострадавших из-за опасного груза</w:t>
            </w:r>
          </w:p>
          <w:p w14:paraId="18C411A6" w14:textId="5389B111" w:rsidR="008B785D" w:rsidRPr="00666025" w:rsidRDefault="008B785D" w:rsidP="00D4158A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sz w:val="16"/>
                <w:szCs w:val="16"/>
                <w:lang w:val="ru-RU"/>
              </w:rPr>
            </w:pPr>
            <w:r w:rsidRPr="00FB7904">
              <w:rPr>
                <w:sz w:val="16"/>
                <w:szCs w:val="16"/>
                <w:lang w:val="ru-RU"/>
              </w:rPr>
              <w:t>Серьезные травмы (&gt;3 по сокращенной шкале травматизма)</w:t>
            </w:r>
          </w:p>
          <w:p w14:paraId="34E5CBF2" w14:textId="20D86DFA" w:rsidR="008B785D" w:rsidRPr="00666025" w:rsidRDefault="008B785D" w:rsidP="00D4158A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sz w:val="16"/>
                <w:szCs w:val="16"/>
                <w:lang w:val="ru-RU"/>
              </w:rPr>
            </w:pPr>
            <w:r w:rsidRPr="00FB7904">
              <w:rPr>
                <w:sz w:val="16"/>
                <w:szCs w:val="16"/>
                <w:lang w:val="ru-RU"/>
              </w:rPr>
              <w:t>Легкие травмы (&lt;3 по сокращенной шкале травматизма)</w:t>
            </w:r>
          </w:p>
          <w:p w14:paraId="6ECDD70E" w14:textId="5BF28554" w:rsidR="008B785D" w:rsidRPr="00FB7904" w:rsidRDefault="008B785D" w:rsidP="00D4158A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b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Неизвестно</w:t>
            </w:r>
          </w:p>
          <w:p w14:paraId="69C0339D" w14:textId="77777777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 xml:space="preserve">Характер травмы </w:t>
            </w:r>
          </w:p>
          <w:p w14:paraId="0D88EDDF" w14:textId="77777777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Травматический: ...</w:t>
            </w:r>
          </w:p>
          <w:p w14:paraId="591A43B3" w14:textId="77777777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Отравление: ...</w:t>
            </w:r>
          </w:p>
          <w:p w14:paraId="5FA41300" w14:textId="62E6777F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Термические ожоги: ...</w:t>
            </w:r>
          </w:p>
          <w:p w14:paraId="3479D333" w14:textId="537039E5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i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Химический ожог: ...</w:t>
            </w:r>
          </w:p>
          <w:p w14:paraId="40A80A18" w14:textId="77777777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Ионизирующее излучение: ...</w:t>
            </w:r>
          </w:p>
          <w:p w14:paraId="099807E6" w14:textId="70DC578B" w:rsidR="008B785D" w:rsidRPr="00FB7904" w:rsidRDefault="008B785D" w:rsidP="00D4158A">
            <w:pPr>
              <w:keepNext/>
              <w:keepLines/>
              <w:numPr>
                <w:ilvl w:val="2"/>
                <w:numId w:val="6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pacing w:before="60" w:after="20" w:line="200" w:lineRule="exact"/>
              <w:rPr>
                <w:bCs/>
                <w:sz w:val="16"/>
                <w:szCs w:val="16"/>
                <w:lang w:val="ru-RU"/>
              </w:rPr>
            </w:pPr>
            <w:r w:rsidRPr="00FB7904">
              <w:rPr>
                <w:sz w:val="16"/>
                <w:szCs w:val="16"/>
                <w:lang w:val="ru-RU"/>
              </w:rPr>
              <w:t xml:space="preserve">Продолжительность госпитализации в </w:t>
            </w:r>
            <w:r w:rsidR="00095006" w:rsidRPr="00FB7904">
              <w:rPr>
                <w:sz w:val="16"/>
                <w:szCs w:val="16"/>
                <w:lang w:val="ru-RU"/>
              </w:rPr>
              <w:t>сутках</w:t>
            </w:r>
            <w:r w:rsidRPr="00FB7904">
              <w:rPr>
                <w:sz w:val="16"/>
                <w:szCs w:val="16"/>
                <w:lang w:val="ru-RU"/>
              </w:rPr>
              <w:t xml:space="preserve"> (если известно): ...</w:t>
            </w:r>
          </w:p>
          <w:p w14:paraId="2873B97B" w14:textId="0F06C567" w:rsidR="008B785D" w:rsidRPr="00FB7904" w:rsidRDefault="00095006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377"/>
              <w:rPr>
                <w:sz w:val="16"/>
                <w:szCs w:val="16"/>
              </w:rPr>
            </w:pPr>
            <w:r w:rsidRPr="00FB7904">
              <w:rPr>
                <w:sz w:val="16"/>
                <w:szCs w:val="16"/>
                <w:lang w:val="ru-RU"/>
              </w:rPr>
              <w:t>Всего</w:t>
            </w:r>
            <w:r w:rsidR="008B785D" w:rsidRPr="00FB7904">
              <w:rPr>
                <w:sz w:val="16"/>
                <w:szCs w:val="16"/>
                <w:lang w:val="ru-RU"/>
              </w:rPr>
              <w:t xml:space="preserve"> смерт</w:t>
            </w:r>
            <w:r w:rsidRPr="00FB7904">
              <w:rPr>
                <w:sz w:val="16"/>
                <w:szCs w:val="16"/>
                <w:lang w:val="ru-RU"/>
              </w:rPr>
              <w:t>ей</w:t>
            </w:r>
          </w:p>
          <w:p w14:paraId="7A9F5CA0" w14:textId="728BD564" w:rsidR="008B785D" w:rsidRPr="00FB7904" w:rsidRDefault="008B785D" w:rsidP="00CF7742">
            <w:pPr>
              <w:numPr>
                <w:ilvl w:val="0"/>
                <w:numId w:val="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rPr>
                <w:bCs/>
                <w:sz w:val="16"/>
                <w:szCs w:val="16"/>
                <w:u w:val="single"/>
                <w:lang w:val="ru-RU"/>
              </w:rPr>
            </w:pPr>
            <w:r w:rsidRPr="00FB7904">
              <w:rPr>
                <w:sz w:val="16"/>
                <w:szCs w:val="16"/>
                <w:lang w:val="ru-RU"/>
              </w:rPr>
              <w:t xml:space="preserve">Из них </w:t>
            </w:r>
            <w:r w:rsidR="00095006" w:rsidRPr="00FB7904">
              <w:rPr>
                <w:sz w:val="16"/>
                <w:szCs w:val="16"/>
                <w:lang w:val="ru-RU"/>
              </w:rPr>
              <w:t xml:space="preserve">всего </w:t>
            </w:r>
            <w:r w:rsidRPr="00FB7904">
              <w:rPr>
                <w:sz w:val="16"/>
                <w:szCs w:val="16"/>
                <w:lang w:val="ru-RU"/>
              </w:rPr>
              <w:t>смертей из-за опасного груза</w:t>
            </w:r>
          </w:p>
        </w:tc>
      </w:tr>
    </w:tbl>
    <w:p w14:paraId="76EB0609" w14:textId="2B253138" w:rsidR="001732A8" w:rsidRPr="008274FD" w:rsidRDefault="001732A8" w:rsidP="001732A8">
      <w:pPr>
        <w:rPr>
          <w:lang w:val="ru-RU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E07FE" w:rsidRPr="005E690D" w14:paraId="35FFE241" w14:textId="77777777" w:rsidTr="009E07FE">
        <w:tc>
          <w:tcPr>
            <w:tcW w:w="9634" w:type="dxa"/>
          </w:tcPr>
          <w:p w14:paraId="23FC7FB0" w14:textId="09253561" w:rsidR="009E07FE" w:rsidRPr="005E690D" w:rsidRDefault="009E07FE" w:rsidP="00CF7742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 w:line="200" w:lineRule="exact"/>
              <w:jc w:val="both"/>
              <w:rPr>
                <w:bCs/>
                <w:color w:val="00000A"/>
                <w:sz w:val="16"/>
                <w:szCs w:val="16"/>
                <w:u w:val="single"/>
              </w:rPr>
            </w:pPr>
            <w:r w:rsidRPr="005E690D">
              <w:rPr>
                <w:sz w:val="16"/>
                <w:szCs w:val="16"/>
                <w:u w:val="single"/>
                <w:lang w:val="ru-RU"/>
              </w:rPr>
              <w:t>ДОПОЛНИТЕЛЬНАЯ ИНФОРМАЦИЯ</w:t>
            </w:r>
          </w:p>
          <w:p w14:paraId="28BB5669" w14:textId="77777777" w:rsidR="009E07FE" w:rsidRPr="005E690D" w:rsidRDefault="009E07FE" w:rsidP="00CF7742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 w:line="200" w:lineRule="exact"/>
              <w:jc w:val="both"/>
              <w:rPr>
                <w:bCs/>
                <w:color w:val="00000A"/>
                <w:sz w:val="16"/>
                <w:szCs w:val="16"/>
                <w:u w:val="single"/>
                <w:lang w:eastAsia="zh-CN"/>
              </w:rPr>
            </w:pPr>
          </w:p>
          <w:p w14:paraId="35EEBAF5" w14:textId="77777777" w:rsidR="009E07FE" w:rsidRPr="005E690D" w:rsidRDefault="009E07FE" w:rsidP="00CF7742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 w:line="200" w:lineRule="exact"/>
              <w:jc w:val="both"/>
              <w:rPr>
                <w:bCs/>
                <w:color w:val="00000A"/>
                <w:sz w:val="16"/>
                <w:szCs w:val="16"/>
              </w:rPr>
            </w:pPr>
            <w:r w:rsidRPr="005E690D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</w:t>
            </w:r>
          </w:p>
          <w:p w14:paraId="2287276A" w14:textId="77777777" w:rsidR="009E07FE" w:rsidRPr="005E690D" w:rsidRDefault="009E07FE" w:rsidP="00CF7742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 w:line="200" w:lineRule="exact"/>
              <w:jc w:val="both"/>
              <w:rPr>
                <w:b/>
                <w:bCs/>
                <w:color w:val="00000A"/>
                <w:sz w:val="16"/>
                <w:szCs w:val="16"/>
                <w:u w:val="single"/>
                <w:lang w:eastAsia="zh-CN"/>
              </w:rPr>
            </w:pPr>
          </w:p>
        </w:tc>
      </w:tr>
    </w:tbl>
    <w:p w14:paraId="66B095C3" w14:textId="524C55E5" w:rsidR="00962D93" w:rsidRPr="009C4F83" w:rsidRDefault="009C4F83" w:rsidP="00C02BA7">
      <w:pPr>
        <w:jc w:val="right"/>
        <w:rPr>
          <w:lang w:val="ru-RU"/>
        </w:rPr>
      </w:pPr>
      <w:r>
        <w:rPr>
          <w:lang w:val="ru-RU"/>
        </w:rPr>
        <w:t>»</w:t>
      </w:r>
    </w:p>
    <w:p w14:paraId="19D2846E" w14:textId="671D05C0" w:rsidR="0025327C" w:rsidRDefault="0025327C" w:rsidP="001732A8">
      <w:r>
        <w:br w:type="page"/>
      </w:r>
    </w:p>
    <w:p w14:paraId="0340106C" w14:textId="0AA7A376" w:rsidR="004E799E" w:rsidRPr="00A57E90" w:rsidRDefault="00E8208A" w:rsidP="00E8208A">
      <w:pPr>
        <w:pStyle w:val="SingleTxtG"/>
        <w:rPr>
          <w:lang w:val="ru-RU"/>
        </w:rPr>
      </w:pPr>
      <w:r w:rsidRPr="00A57E90">
        <w:rPr>
          <w:lang w:val="ru-RU"/>
        </w:rPr>
        <w:lastRenderedPageBreak/>
        <w:t>9.</w:t>
      </w:r>
      <w:r w:rsidRPr="00A57E90">
        <w:rPr>
          <w:lang w:val="ru-RU"/>
        </w:rPr>
        <w:tab/>
        <w:t>Изменить подраздел 1.8.5.4 (ВОПОГ) следующим образом:</w:t>
      </w:r>
    </w:p>
    <w:p w14:paraId="4BC2B136" w14:textId="0810CA9E" w:rsidR="004E799E" w:rsidRPr="00A57E90" w:rsidRDefault="008E2EFF" w:rsidP="00B801F3">
      <w:pPr>
        <w:keepNext/>
        <w:keepLines/>
        <w:tabs>
          <w:tab w:val="right" w:pos="851"/>
        </w:tabs>
        <w:spacing w:before="360" w:after="240" w:line="300" w:lineRule="exact"/>
        <w:ind w:left="567" w:right="1134"/>
        <w:jc w:val="center"/>
        <w:rPr>
          <w:b/>
          <w:lang w:val="ru-RU"/>
        </w:rPr>
      </w:pPr>
      <w:r>
        <w:rPr>
          <w:lang w:val="ru-RU"/>
        </w:rPr>
        <w:t>«</w:t>
      </w:r>
      <w:r w:rsidR="002F0785" w:rsidRPr="00A57E90">
        <w:rPr>
          <w:b/>
          <w:bCs/>
          <w:lang w:val="ru-RU"/>
        </w:rPr>
        <w:t>ОТЧЕТ О ПРОИСШЕСТВИЯХ ВО ВРЕМЯ ПЕРЕВОЗКИ ОПАСНЫХ ГРУЗОВ В</w:t>
      </w:r>
      <w:r w:rsidR="00B801F3">
        <w:rPr>
          <w:b/>
          <w:bCs/>
          <w:lang w:val="ru-RU"/>
        </w:rPr>
        <w:t> </w:t>
      </w:r>
      <w:r w:rsidR="002F0785" w:rsidRPr="00A57E90">
        <w:rPr>
          <w:b/>
          <w:bCs/>
          <w:lang w:val="ru-RU"/>
        </w:rPr>
        <w:t>СООТВЕТСТВИИ С РАЗДЕЛОМ 1.8.5 ВОПОГ</w:t>
      </w:r>
    </w:p>
    <w:p w14:paraId="07154462" w14:textId="7BB94E12" w:rsidR="004E799E" w:rsidRPr="00A57E90" w:rsidRDefault="004E799E" w:rsidP="004E799E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718B9"/>
          <w:sz w:val="18"/>
          <w:szCs w:val="18"/>
          <w:lang w:val="ru-RU"/>
        </w:rPr>
      </w:pPr>
      <w:r w:rsidRPr="00A57E90">
        <w:rPr>
          <w:color w:val="0718B9"/>
          <w:lang w:val="ru-RU"/>
        </w:rPr>
        <w:t>Оперативный отчет</w:t>
      </w:r>
      <w:r w:rsidR="00DF1587" w:rsidRPr="00A57E90">
        <w:rPr>
          <w:color w:val="0718B9"/>
          <w:lang w:val="ru-RU"/>
        </w:rPr>
        <w:t xml:space="preserve">, </w:t>
      </w:r>
      <w:r w:rsidR="00E6210A" w:rsidRPr="00A57E90">
        <w:rPr>
          <w:color w:val="0718B9"/>
          <w:lang w:val="ru-RU"/>
        </w:rPr>
        <w:t>представляемый в течение 72 часов</w:t>
      </w:r>
    </w:p>
    <w:p w14:paraId="55ED0CF6" w14:textId="77777777" w:rsidR="004E799E" w:rsidRPr="00A57E90" w:rsidRDefault="004E799E" w:rsidP="004E799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10"/>
        <w:jc w:val="center"/>
        <w:rPr>
          <w:b/>
          <w:bCs/>
          <w:color w:val="000000"/>
          <w:u w:val="single"/>
          <w:lang w:val="ru-RU" w:eastAsia="zh-CN"/>
        </w:rPr>
      </w:pPr>
    </w:p>
    <w:p w14:paraId="02171D67" w14:textId="77777777" w:rsidR="004E799E" w:rsidRPr="00A57E90" w:rsidRDefault="004E799E" w:rsidP="004E799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sz w:val="18"/>
        </w:rPr>
      </w:pPr>
      <w:r w:rsidRPr="00A57E90">
        <w:rPr>
          <w:lang w:val="ru-RU"/>
        </w:rPr>
        <w:t>Дата составления отчета:</w:t>
      </w:r>
    </w:p>
    <w:p w14:paraId="4BCF9856" w14:textId="77777777" w:rsidR="004E799E" w:rsidRPr="007F02B7" w:rsidRDefault="004E799E" w:rsidP="007F02B7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/>
        <w:rPr>
          <w:bCs/>
          <w:color w:val="000000"/>
          <w:lang w:eastAsia="zh-CN"/>
        </w:rPr>
      </w:pPr>
    </w:p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4E799E" w:rsidRPr="00E30FD2" w14:paraId="291957B1" w14:textId="77777777" w:rsidTr="008D3004">
        <w:trPr>
          <w:trHeight w:val="642"/>
        </w:trPr>
        <w:tc>
          <w:tcPr>
            <w:tcW w:w="9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14039E" w14:textId="77777777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color w:val="00000A"/>
                <w:lang w:val="ru-RU" w:eastAsia="zh-CN"/>
              </w:rPr>
            </w:pPr>
          </w:p>
          <w:p w14:paraId="78DBB636" w14:textId="2EF49889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color w:val="00000A"/>
                <w:sz w:val="18"/>
                <w:lang w:val="ru-RU"/>
              </w:rPr>
            </w:pPr>
            <w:r w:rsidRPr="00A57E90">
              <w:rPr>
                <w:i/>
                <w:iCs/>
                <w:lang w:val="ru-RU"/>
              </w:rPr>
              <w:t>Предприятие: ....................................................................................................................</w:t>
            </w:r>
            <w:r w:rsidR="0069631B">
              <w:rPr>
                <w:i/>
                <w:iCs/>
                <w:lang w:val="ru-RU"/>
              </w:rPr>
              <w:t>.</w:t>
            </w:r>
            <w:r w:rsidRPr="00A57E90">
              <w:rPr>
                <w:i/>
                <w:iCs/>
                <w:lang w:val="ru-RU"/>
              </w:rPr>
              <w:t>..</w:t>
            </w:r>
          </w:p>
          <w:p w14:paraId="1FEA3286" w14:textId="77777777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color w:val="00000A"/>
                <w:sz w:val="18"/>
                <w:lang w:val="ru-RU" w:eastAsia="zh-CN"/>
              </w:rPr>
            </w:pPr>
          </w:p>
          <w:p w14:paraId="76A110B9" w14:textId="1E335811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color w:val="00000A"/>
                <w:sz w:val="18"/>
                <w:lang w:val="ru-RU"/>
              </w:rPr>
            </w:pPr>
            <w:r w:rsidRPr="00A57E90">
              <w:rPr>
                <w:i/>
                <w:iCs/>
                <w:lang w:val="ru-RU"/>
              </w:rPr>
              <w:t>Адрес: .....................................................................................................................................</w:t>
            </w:r>
          </w:p>
          <w:p w14:paraId="1BC75D1A" w14:textId="77777777" w:rsidR="00DE1756" w:rsidRDefault="00DE1756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 w:eastAsia="zh-CN"/>
              </w:rPr>
            </w:pPr>
          </w:p>
          <w:p w14:paraId="010AF9D3" w14:textId="785CD0E8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/>
              </w:rPr>
            </w:pPr>
            <w:r w:rsidRPr="00A57E90">
              <w:rPr>
                <w:i/>
                <w:iCs/>
                <w:lang w:val="ru-RU"/>
              </w:rPr>
              <w:t>Лицо, к которому надлежит обращаться:</w:t>
            </w:r>
            <w:r w:rsidR="00913D69">
              <w:rPr>
                <w:i/>
                <w:iCs/>
                <w:lang w:val="ru-RU"/>
              </w:rPr>
              <w:t xml:space="preserve"> </w:t>
            </w:r>
            <w:r w:rsidRPr="00A57E90">
              <w:rPr>
                <w:i/>
                <w:iCs/>
                <w:lang w:val="ru-RU"/>
              </w:rPr>
              <w:t>.......................................................................</w:t>
            </w:r>
          </w:p>
          <w:p w14:paraId="1D1EC8DB" w14:textId="77777777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/>
              </w:rPr>
            </w:pPr>
            <w:r w:rsidRPr="00A57E90">
              <w:rPr>
                <w:i/>
                <w:iCs/>
                <w:sz w:val="18"/>
                <w:lang w:val="ru-RU"/>
              </w:rPr>
              <w:t xml:space="preserve">               </w:t>
            </w:r>
          </w:p>
          <w:p w14:paraId="410C2BB0" w14:textId="29D559D3" w:rsidR="004E799E" w:rsidRPr="00A57E90" w:rsidRDefault="004E799E" w:rsidP="00913D69">
            <w:pPr>
              <w:tabs>
                <w:tab w:val="left" w:pos="0"/>
                <w:tab w:val="left" w:pos="709"/>
                <w:tab w:val="left" w:pos="398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/>
              </w:rPr>
            </w:pPr>
            <w:r w:rsidRPr="00A57E90">
              <w:rPr>
                <w:i/>
                <w:iCs/>
                <w:lang w:val="ru-RU"/>
              </w:rPr>
              <w:t>Телефон: .......................................</w:t>
            </w:r>
            <w:r w:rsidR="00913D69">
              <w:rPr>
                <w:i/>
                <w:iCs/>
                <w:lang w:val="ru-RU"/>
              </w:rPr>
              <w:tab/>
            </w:r>
            <w:r w:rsidRPr="00A57E90">
              <w:rPr>
                <w:i/>
                <w:iCs/>
                <w:lang w:val="ru-RU"/>
              </w:rPr>
              <w:t xml:space="preserve">Факс: </w:t>
            </w:r>
            <w:r w:rsidR="00913D69" w:rsidRPr="00A57E90">
              <w:rPr>
                <w:i/>
                <w:iCs/>
                <w:lang w:val="ru-RU"/>
              </w:rPr>
              <w:t>.......................................</w:t>
            </w:r>
          </w:p>
          <w:p w14:paraId="0AF4D1C6" w14:textId="77777777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 w:eastAsia="zh-CN"/>
              </w:rPr>
            </w:pPr>
          </w:p>
          <w:p w14:paraId="6D205804" w14:textId="3E42B546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/>
              </w:rPr>
            </w:pPr>
            <w:r w:rsidRPr="00A57E90">
              <w:rPr>
                <w:i/>
                <w:iCs/>
                <w:lang w:val="ru-RU"/>
              </w:rPr>
              <w:t>Адрес электронной почты:</w:t>
            </w:r>
            <w:r w:rsidR="00913D69" w:rsidRPr="00A57E90">
              <w:rPr>
                <w:i/>
                <w:iCs/>
                <w:lang w:val="ru-RU"/>
              </w:rPr>
              <w:t xml:space="preserve"> .......................................</w:t>
            </w:r>
          </w:p>
          <w:p w14:paraId="0CDD8F69" w14:textId="77777777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 w:eastAsia="zh-CN"/>
              </w:rPr>
            </w:pPr>
          </w:p>
          <w:p w14:paraId="2AD36FA9" w14:textId="15888BBC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i/>
                <w:iCs/>
                <w:sz w:val="18"/>
                <w:lang w:val="ru-RU"/>
              </w:rPr>
            </w:pPr>
            <w:r w:rsidRPr="00A57E90">
              <w:rPr>
                <w:i/>
                <w:iCs/>
                <w:lang w:val="ru-RU"/>
              </w:rPr>
              <w:t xml:space="preserve">Единый европейский идентификационный номер судна (номер ENI) </w:t>
            </w:r>
            <w:r w:rsidR="00913D69" w:rsidRPr="00A57E90">
              <w:rPr>
                <w:i/>
                <w:iCs/>
                <w:lang w:val="ru-RU"/>
              </w:rPr>
              <w:t>.......................................</w:t>
            </w:r>
          </w:p>
          <w:p w14:paraId="0C6F68EF" w14:textId="77777777" w:rsidR="004E799E" w:rsidRPr="00A57E90" w:rsidRDefault="004E799E" w:rsidP="008D3004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10"/>
              <w:jc w:val="both"/>
              <w:rPr>
                <w:color w:val="00000A"/>
                <w:lang w:val="ru-RU" w:eastAsia="zh-CN"/>
              </w:rPr>
            </w:pPr>
          </w:p>
        </w:tc>
      </w:tr>
    </w:tbl>
    <w:p w14:paraId="4C45E3FD" w14:textId="77777777" w:rsidR="004E799E" w:rsidRPr="00A57E90" w:rsidRDefault="004E799E" w:rsidP="004E799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/>
        <w:jc w:val="both"/>
        <w:rPr>
          <w:color w:val="00000A"/>
          <w:lang w:val="ru-RU" w:eastAsia="zh-CN"/>
        </w:rPr>
      </w:pPr>
    </w:p>
    <w:p w14:paraId="30482DB7" w14:textId="77777777" w:rsidR="004E799E" w:rsidRPr="00A57E90" w:rsidRDefault="004E799E" w:rsidP="004E799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/>
        <w:jc w:val="both"/>
        <w:rPr>
          <w:color w:val="00000A"/>
          <w:sz w:val="18"/>
          <w:lang w:val="ru-RU" w:eastAsia="zh-CN"/>
        </w:rPr>
      </w:pPr>
    </w:p>
    <w:p w14:paraId="5C0E7FEC" w14:textId="77777777" w:rsidR="004E799E" w:rsidRPr="00A57E90" w:rsidRDefault="004E799E" w:rsidP="004E799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i/>
          <w:sz w:val="18"/>
          <w:lang w:val="ru-RU"/>
        </w:rPr>
      </w:pPr>
      <w:r w:rsidRPr="00A57E90">
        <w:rPr>
          <w:i/>
          <w:iCs/>
          <w:lang w:val="ru-RU"/>
        </w:rPr>
        <w:t>(Компетентный орган должен изъять этот первый лист перед отсылкой отчета)</w:t>
      </w:r>
      <w:r w:rsidRPr="00A57E90">
        <w:rPr>
          <w:lang w:val="ru-RU"/>
        </w:rPr>
        <w:t xml:space="preserve"> </w:t>
      </w:r>
    </w:p>
    <w:p w14:paraId="334E74A6" w14:textId="77777777" w:rsidR="004E799E" w:rsidRPr="00A57E90" w:rsidRDefault="004E799E" w:rsidP="00FD1E5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i/>
          <w:sz w:val="18"/>
          <w:lang w:val="ru-RU"/>
        </w:rPr>
      </w:pPr>
    </w:p>
    <w:p w14:paraId="63DDDE11" w14:textId="77777777" w:rsidR="004E799E" w:rsidRPr="00A57E90" w:rsidRDefault="004E799E" w:rsidP="00FD1E56">
      <w:pPr>
        <w:tabs>
          <w:tab w:val="left" w:pos="360"/>
          <w:tab w:val="left" w:pos="3686"/>
        </w:tabs>
        <w:spacing w:before="60" w:after="60"/>
        <w:rPr>
          <w:sz w:val="18"/>
          <w:lang w:val="ru-RU"/>
        </w:rPr>
      </w:pPr>
    </w:p>
    <w:p w14:paraId="519D233E" w14:textId="654FE0F3" w:rsidR="004E799E" w:rsidRPr="00A57E90" w:rsidRDefault="004E799E" w:rsidP="00FD1E56">
      <w:pPr>
        <w:tabs>
          <w:tab w:val="left" w:pos="360"/>
          <w:tab w:val="left" w:pos="3686"/>
        </w:tabs>
        <w:spacing w:before="60" w:after="60"/>
        <w:rPr>
          <w:sz w:val="18"/>
          <w:lang w:val="ru-RU"/>
        </w:rPr>
      </w:pPr>
      <w:r w:rsidRPr="00A57E90">
        <w:rPr>
          <w:lang w:val="ru-RU"/>
        </w:rPr>
        <w:t>Отчет</w:t>
      </w:r>
      <w:r w:rsidR="004019A8" w:rsidRPr="00A57E90">
        <w:rPr>
          <w:lang w:val="ru-RU"/>
        </w:rPr>
        <w:t>, представленный</w:t>
      </w:r>
      <w:r w:rsidRPr="00A57E90">
        <w:rPr>
          <w:lang w:val="ru-RU"/>
        </w:rPr>
        <w:t xml:space="preserve"> от имени предприятия</w:t>
      </w:r>
      <w:r w:rsidR="00E6210A" w:rsidRPr="00A57E90">
        <w:rPr>
          <w:lang w:val="ru-RU"/>
        </w:rPr>
        <w:t>, действующего</w:t>
      </w:r>
      <w:r w:rsidRPr="00A57E90">
        <w:rPr>
          <w:lang w:val="ru-RU"/>
        </w:rPr>
        <w:t xml:space="preserve"> в качестве:</w:t>
      </w:r>
    </w:p>
    <w:p w14:paraId="145DDF09" w14:textId="77777777" w:rsidR="004E799E" w:rsidRPr="00A57E90" w:rsidRDefault="004E799E" w:rsidP="00FD1E56">
      <w:pPr>
        <w:tabs>
          <w:tab w:val="left" w:pos="360"/>
          <w:tab w:val="left" w:pos="3686"/>
        </w:tabs>
        <w:spacing w:before="60" w:after="240"/>
        <w:ind w:left="357"/>
        <w:jc w:val="both"/>
        <w:rPr>
          <w:i/>
          <w:sz w:val="18"/>
        </w:rPr>
      </w:pPr>
      <w:r w:rsidRPr="00A57E90">
        <w:rPr>
          <w:i/>
          <w:iCs/>
          <w:lang w:val="ru-RU"/>
        </w:rPr>
        <w:t>(Возможен выбор нескольких вариантов)</w:t>
      </w:r>
    </w:p>
    <w:p w14:paraId="3556B689" w14:textId="77777777" w:rsidR="004E799E" w:rsidRPr="00A57E90" w:rsidRDefault="004E799E" w:rsidP="00FD1E56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/>
        <w:rPr>
          <w:sz w:val="18"/>
        </w:rPr>
      </w:pPr>
      <w:r w:rsidRPr="00A57E90">
        <w:rPr>
          <w:lang w:val="ru-RU"/>
        </w:rPr>
        <w:t>Отправителя</w:t>
      </w:r>
    </w:p>
    <w:p w14:paraId="5AA58680" w14:textId="77777777" w:rsidR="004E799E" w:rsidRPr="00A57E90" w:rsidRDefault="004E799E" w:rsidP="00FD1E56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/>
        <w:rPr>
          <w:sz w:val="18"/>
        </w:rPr>
      </w:pPr>
      <w:r w:rsidRPr="00A57E90">
        <w:rPr>
          <w:lang w:val="ru-RU"/>
        </w:rPr>
        <w:t>Погрузчика</w:t>
      </w:r>
    </w:p>
    <w:p w14:paraId="1B25C973" w14:textId="77777777" w:rsidR="004E799E" w:rsidRPr="00A57E90" w:rsidRDefault="004E799E" w:rsidP="00FD1E56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/>
        <w:rPr>
          <w:sz w:val="18"/>
        </w:rPr>
      </w:pPr>
      <w:r w:rsidRPr="00A57E90">
        <w:rPr>
          <w:lang w:val="ru-RU"/>
        </w:rPr>
        <w:t>Разгрузчика</w:t>
      </w:r>
    </w:p>
    <w:p w14:paraId="13ADF84D" w14:textId="77777777" w:rsidR="004E799E" w:rsidRPr="00A57E90" w:rsidRDefault="004E799E" w:rsidP="00FD1E56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/>
        <w:rPr>
          <w:sz w:val="18"/>
        </w:rPr>
      </w:pPr>
      <w:r w:rsidRPr="00A57E90">
        <w:rPr>
          <w:lang w:val="ru-RU"/>
        </w:rPr>
        <w:t>Получателя</w:t>
      </w:r>
    </w:p>
    <w:p w14:paraId="141B6C4E" w14:textId="77777777" w:rsidR="004E799E" w:rsidRPr="00A57E90" w:rsidRDefault="004E799E" w:rsidP="00FD1E56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/>
        <w:rPr>
          <w:sz w:val="18"/>
        </w:rPr>
      </w:pPr>
      <w:r w:rsidRPr="00A57E90">
        <w:rPr>
          <w:lang w:val="ru-RU"/>
        </w:rPr>
        <w:t>Упаковщика</w:t>
      </w:r>
    </w:p>
    <w:p w14:paraId="7B16A700" w14:textId="77777777" w:rsidR="004E799E" w:rsidRPr="00A57E90" w:rsidRDefault="004E799E" w:rsidP="00FD1E56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/>
        <w:rPr>
          <w:sz w:val="18"/>
        </w:rPr>
      </w:pPr>
      <w:r w:rsidRPr="00A57E90">
        <w:rPr>
          <w:lang w:val="ru-RU"/>
        </w:rPr>
        <w:t>Ответственного за наполнение</w:t>
      </w:r>
    </w:p>
    <w:p w14:paraId="2F11B3D2" w14:textId="77777777" w:rsidR="004E799E" w:rsidRPr="00A57E90" w:rsidRDefault="004E799E" w:rsidP="00FD1E56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/>
        <w:rPr>
          <w:sz w:val="18"/>
        </w:rPr>
      </w:pPr>
      <w:r w:rsidRPr="00A57E90">
        <w:rPr>
          <w:lang w:val="ru-RU"/>
        </w:rPr>
        <w:t>Перевозчика</w:t>
      </w:r>
    </w:p>
    <w:p w14:paraId="552C4CD7" w14:textId="77777777" w:rsidR="004E799E" w:rsidRPr="00A57E90" w:rsidRDefault="004E799E" w:rsidP="00FD1E56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/>
        <w:rPr>
          <w:sz w:val="18"/>
          <w:lang w:val="ru-RU"/>
        </w:rPr>
      </w:pPr>
      <w:r w:rsidRPr="00A57E90">
        <w:rPr>
          <w:lang w:val="ru-RU"/>
        </w:rPr>
        <w:t>Оператора контейнера-цистерны или переносной цистерны</w:t>
      </w:r>
    </w:p>
    <w:p w14:paraId="1F8CADDF" w14:textId="77777777" w:rsidR="004E799E" w:rsidRPr="00A57E90" w:rsidRDefault="004E799E" w:rsidP="00FD1E56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/>
        <w:rPr>
          <w:sz w:val="18"/>
        </w:rPr>
      </w:pPr>
      <w:r w:rsidRPr="00A57E90">
        <w:rPr>
          <w:lang w:val="ru-RU"/>
        </w:rPr>
        <w:t xml:space="preserve">Оператора приемного сооружения </w:t>
      </w:r>
    </w:p>
    <w:p w14:paraId="72F70EB6" w14:textId="77777777" w:rsidR="004E799E" w:rsidRPr="00A57E90" w:rsidRDefault="004E799E" w:rsidP="00FD1E56">
      <w:pPr>
        <w:numPr>
          <w:ilvl w:val="0"/>
          <w:numId w:val="4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/>
        <w:rPr>
          <w:sz w:val="18"/>
        </w:rPr>
      </w:pPr>
      <w:r w:rsidRPr="00A57E90">
        <w:rPr>
          <w:lang w:val="ru-RU"/>
        </w:rPr>
        <w:t>Управляющего инфраструктурой водных путей</w:t>
      </w:r>
    </w:p>
    <w:p w14:paraId="0AFC5FFF" w14:textId="77777777" w:rsidR="004E799E" w:rsidRPr="00A57E90" w:rsidRDefault="004E799E" w:rsidP="00FD1E56">
      <w:pPr>
        <w:rPr>
          <w:bCs/>
          <w:i/>
          <w:iCs/>
          <w:sz w:val="18"/>
        </w:rPr>
      </w:pPr>
    </w:p>
    <w:p w14:paraId="0EFB6121" w14:textId="77777777" w:rsidR="004E799E" w:rsidRPr="00E732FC" w:rsidRDefault="004E799E" w:rsidP="004E799E">
      <w:pPr>
        <w:spacing w:line="240" w:lineRule="auto"/>
        <w:rPr>
          <w:rFonts w:ascii="Arial" w:hAnsi="Arial" w:cs="Arial"/>
          <w:bCs/>
          <w:i/>
          <w:iCs/>
        </w:rPr>
      </w:pPr>
      <w:r w:rsidRPr="00E732FC">
        <w:rPr>
          <w:rFonts w:ascii="Arial" w:hAnsi="Arial" w:cs="Arial"/>
          <w:bCs/>
          <w:i/>
          <w:iCs/>
        </w:rPr>
        <w:br w:type="page"/>
      </w:r>
    </w:p>
    <w:tbl>
      <w:tblPr>
        <w:tblStyle w:val="ad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08"/>
        <w:gridCol w:w="757"/>
        <w:gridCol w:w="1991"/>
        <w:gridCol w:w="3679"/>
      </w:tblGrid>
      <w:tr w:rsidR="004E799E" w:rsidRPr="00E30FD2" w14:paraId="4989E4B9" w14:textId="77777777" w:rsidTr="008D3004">
        <w:trPr>
          <w:trHeight w:val="3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AF88845" w14:textId="77777777" w:rsidR="00DF1587" w:rsidRPr="00FB381A" w:rsidRDefault="004E799E" w:rsidP="00FB381A">
            <w:pPr>
              <w:tabs>
                <w:tab w:val="left" w:pos="240"/>
              </w:tabs>
              <w:snapToGrid w:val="0"/>
              <w:spacing w:before="60" w:after="20" w:line="200" w:lineRule="exact"/>
              <w:rPr>
                <w:b/>
                <w:bCs/>
                <w:color w:val="0718B9"/>
                <w:sz w:val="16"/>
                <w:szCs w:val="16"/>
                <w:lang w:val="ru-RU"/>
              </w:rPr>
            </w:pPr>
            <w:r w:rsidRPr="00FB381A"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ДАТА И МЕСТО ПРОИСШЕСТВИЯ </w:t>
            </w:r>
          </w:p>
          <w:p w14:paraId="466C7323" w14:textId="5B90B8D3" w:rsidR="004E799E" w:rsidRPr="00FB381A" w:rsidRDefault="00B009AF" w:rsidP="00FB381A">
            <w:pPr>
              <w:tabs>
                <w:tab w:val="left" w:pos="240"/>
              </w:tabs>
              <w:snapToGrid w:val="0"/>
              <w:spacing w:before="60" w:after="20" w:line="200" w:lineRule="exact"/>
              <w:rPr>
                <w:b/>
                <w:i/>
                <w:sz w:val="16"/>
                <w:szCs w:val="16"/>
                <w:lang w:val="ru-RU"/>
              </w:rPr>
            </w:pPr>
            <w:r w:rsidRPr="00FB381A">
              <w:rPr>
                <w:b/>
                <w:bCs/>
                <w:color w:val="0718B9"/>
                <w:sz w:val="16"/>
                <w:szCs w:val="16"/>
                <w:lang w:val="ru-RU"/>
              </w:rPr>
              <w:t xml:space="preserve">Оперативный </w:t>
            </w:r>
            <w:r w:rsidR="004E799E" w:rsidRPr="00FB381A">
              <w:rPr>
                <w:b/>
                <w:bCs/>
                <w:color w:val="0718B9"/>
                <w:sz w:val="16"/>
                <w:szCs w:val="16"/>
                <w:lang w:val="ru-RU"/>
              </w:rPr>
              <w:t xml:space="preserve">отчет, </w:t>
            </w:r>
            <w:r w:rsidR="00E6210A" w:rsidRPr="00FB381A">
              <w:rPr>
                <w:b/>
                <w:bCs/>
                <w:color w:val="0718B9"/>
                <w:sz w:val="16"/>
                <w:szCs w:val="16"/>
                <w:lang w:val="ru-RU"/>
              </w:rPr>
              <w:t>представляемый в течение 72 часов</w:t>
            </w:r>
          </w:p>
        </w:tc>
      </w:tr>
      <w:tr w:rsidR="004E799E" w:rsidRPr="00E30FD2" w14:paraId="270D73D3" w14:textId="77777777" w:rsidTr="008D3004">
        <w:trPr>
          <w:trHeight w:val="178"/>
        </w:trPr>
        <w:tc>
          <w:tcPr>
            <w:tcW w:w="5000" w:type="pct"/>
            <w:gridSpan w:val="4"/>
          </w:tcPr>
          <w:p w14:paraId="4A187356" w14:textId="1CBA9012" w:rsidR="004E799E" w:rsidRPr="00FB381A" w:rsidRDefault="004E799E" w:rsidP="00522FD6">
            <w:pPr>
              <w:tabs>
                <w:tab w:val="left" w:pos="240"/>
                <w:tab w:val="left" w:pos="1418"/>
                <w:tab w:val="left" w:pos="2820"/>
                <w:tab w:val="left" w:pos="4250"/>
              </w:tabs>
              <w:spacing w:before="60" w:after="20" w:line="200" w:lineRule="exact"/>
              <w:rPr>
                <w:sz w:val="16"/>
                <w:szCs w:val="16"/>
                <w:lang w:val="ru-RU"/>
              </w:rPr>
            </w:pPr>
            <w:r w:rsidRPr="00FB381A">
              <w:rPr>
                <w:sz w:val="16"/>
                <w:szCs w:val="16"/>
                <w:lang w:val="ru-RU"/>
              </w:rPr>
              <w:t xml:space="preserve">Год... </w:t>
            </w:r>
            <w:r w:rsidR="00522FD6">
              <w:rPr>
                <w:sz w:val="16"/>
                <w:szCs w:val="16"/>
                <w:lang w:val="ru-RU"/>
              </w:rPr>
              <w:tab/>
            </w:r>
            <w:r w:rsidRPr="00FB381A">
              <w:rPr>
                <w:sz w:val="16"/>
                <w:szCs w:val="16"/>
                <w:lang w:val="ru-RU"/>
              </w:rPr>
              <w:t xml:space="preserve">Месяц... </w:t>
            </w:r>
            <w:r w:rsidR="00522FD6">
              <w:rPr>
                <w:sz w:val="16"/>
                <w:szCs w:val="16"/>
                <w:lang w:val="ru-RU"/>
              </w:rPr>
              <w:tab/>
            </w:r>
            <w:r w:rsidRPr="00FB381A">
              <w:rPr>
                <w:sz w:val="16"/>
                <w:szCs w:val="16"/>
                <w:lang w:val="ru-RU"/>
              </w:rPr>
              <w:t>День...</w:t>
            </w:r>
            <w:r w:rsidR="00522FD6">
              <w:rPr>
                <w:sz w:val="16"/>
                <w:szCs w:val="16"/>
                <w:lang w:val="ru-RU"/>
              </w:rPr>
              <w:tab/>
            </w:r>
            <w:r w:rsidRPr="00FB381A">
              <w:rPr>
                <w:sz w:val="16"/>
                <w:szCs w:val="16"/>
                <w:lang w:val="ru-RU"/>
              </w:rPr>
              <w:t xml:space="preserve">Местное время...  </w:t>
            </w:r>
          </w:p>
        </w:tc>
      </w:tr>
      <w:tr w:rsidR="004E799E" w:rsidRPr="00FB381A" w14:paraId="6594B445" w14:textId="77777777" w:rsidTr="00A12811">
        <w:trPr>
          <w:trHeight w:val="1550"/>
        </w:trPr>
        <w:tc>
          <w:tcPr>
            <w:tcW w:w="2058" w:type="pct"/>
            <w:gridSpan w:val="2"/>
          </w:tcPr>
          <w:p w14:paraId="4A21275D" w14:textId="77777777" w:rsidR="004E799E" w:rsidRPr="00FB381A" w:rsidRDefault="004E799E" w:rsidP="00FB381A">
            <w:pPr>
              <w:numPr>
                <w:ilvl w:val="0"/>
                <w:numId w:val="7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 xml:space="preserve">Порт </w:t>
            </w:r>
          </w:p>
          <w:p w14:paraId="74F00016" w14:textId="77777777" w:rsidR="004E799E" w:rsidRPr="00FB381A" w:rsidRDefault="004E799E" w:rsidP="00FB381A">
            <w:pPr>
              <w:numPr>
                <w:ilvl w:val="0"/>
                <w:numId w:val="7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 xml:space="preserve">Внутренний водный путь (наименование): </w:t>
            </w:r>
          </w:p>
          <w:p w14:paraId="36403C03" w14:textId="77777777" w:rsidR="004E799E" w:rsidRPr="00FB381A" w:rsidRDefault="004E799E" w:rsidP="00FB381A">
            <w:pPr>
              <w:numPr>
                <w:ilvl w:val="1"/>
                <w:numId w:val="7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 xml:space="preserve">Открытый участок (обозначение): </w:t>
            </w:r>
          </w:p>
          <w:p w14:paraId="594B07D8" w14:textId="77777777" w:rsidR="004E799E" w:rsidRPr="00FB381A" w:rsidRDefault="004E799E" w:rsidP="00FB381A">
            <w:pPr>
              <w:numPr>
                <w:ilvl w:val="1"/>
                <w:numId w:val="7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 xml:space="preserve">Километровая отметка: </w:t>
            </w:r>
          </w:p>
          <w:p w14:paraId="2E78D19F" w14:textId="77777777" w:rsidR="004E799E" w:rsidRPr="00FB381A" w:rsidRDefault="004E799E" w:rsidP="00FB381A">
            <w:pPr>
              <w:numPr>
                <w:ilvl w:val="0"/>
                <w:numId w:val="7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2942" w:type="pct"/>
            <w:gridSpan w:val="2"/>
          </w:tcPr>
          <w:p w14:paraId="6C0E86AB" w14:textId="1960D014" w:rsidR="004E799E" w:rsidRPr="00FB381A" w:rsidRDefault="004E799E" w:rsidP="00FB381A">
            <w:pPr>
              <w:numPr>
                <w:ilvl w:val="0"/>
                <w:numId w:val="7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 xml:space="preserve">Географические координаты: </w:t>
            </w:r>
          </w:p>
          <w:p w14:paraId="04513A06" w14:textId="77777777" w:rsidR="004E799E" w:rsidRPr="00FB381A" w:rsidRDefault="004E799E" w:rsidP="00FB381A">
            <w:pPr>
              <w:numPr>
                <w:ilvl w:val="1"/>
                <w:numId w:val="7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 xml:space="preserve">Широта: </w:t>
            </w:r>
          </w:p>
          <w:p w14:paraId="12E13AAD" w14:textId="7171F24D" w:rsidR="004E799E" w:rsidRPr="00FB381A" w:rsidRDefault="004E799E" w:rsidP="00FB381A">
            <w:pPr>
              <w:numPr>
                <w:ilvl w:val="1"/>
                <w:numId w:val="7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before="60" w:after="20" w:line="200" w:lineRule="exact"/>
              <w:rPr>
                <w:b/>
                <w:i/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Долгота:</w:t>
            </w:r>
          </w:p>
        </w:tc>
      </w:tr>
      <w:tr w:rsidR="004E799E" w:rsidRPr="00E30FD2" w14:paraId="318EB47F" w14:textId="77777777" w:rsidTr="008D3004">
        <w:trPr>
          <w:trHeight w:val="3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D4A877" w14:textId="4407609A" w:rsidR="004E799E" w:rsidRPr="00FB381A" w:rsidRDefault="004E799E" w:rsidP="00FB381A">
            <w:pPr>
              <w:tabs>
                <w:tab w:val="left" w:pos="240"/>
              </w:tabs>
              <w:spacing w:before="60" w:after="20" w:line="200" w:lineRule="exact"/>
              <w:rPr>
                <w:b/>
                <w:sz w:val="16"/>
                <w:szCs w:val="16"/>
                <w:lang w:val="ru-RU"/>
              </w:rPr>
            </w:pPr>
            <w:r w:rsidRPr="00FB381A">
              <w:rPr>
                <w:b/>
                <w:bCs/>
                <w:sz w:val="16"/>
                <w:szCs w:val="16"/>
                <w:lang w:val="ru-RU"/>
              </w:rPr>
              <w:t>ХАРАКТЕР ОПЕРАЦИИ, ВЫПОЛНЯЕМОЙ В МОМЕНТ ПРОИСШЕСТВИЯ</w:t>
            </w:r>
            <w:r w:rsidRPr="00FB381A">
              <w:rPr>
                <w:sz w:val="16"/>
                <w:szCs w:val="16"/>
                <w:lang w:val="ru-RU"/>
              </w:rPr>
              <w:t xml:space="preserve"> </w:t>
            </w:r>
          </w:p>
          <w:p w14:paraId="3D4F9833" w14:textId="1986F853" w:rsidR="004E799E" w:rsidRPr="00FB381A" w:rsidRDefault="00B009AF" w:rsidP="00FB381A">
            <w:pPr>
              <w:tabs>
                <w:tab w:val="left" w:pos="240"/>
              </w:tabs>
              <w:spacing w:before="60" w:after="20" w:line="200" w:lineRule="exact"/>
              <w:rPr>
                <w:b/>
                <w:sz w:val="16"/>
                <w:szCs w:val="16"/>
                <w:lang w:val="ru-RU"/>
              </w:rPr>
            </w:pPr>
            <w:r w:rsidRPr="00FB381A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отчет, представляемый в течение 72 часов</w:t>
            </w:r>
          </w:p>
        </w:tc>
      </w:tr>
      <w:tr w:rsidR="004E799E" w:rsidRPr="00FB381A" w14:paraId="2641FB38" w14:textId="77777777" w:rsidTr="008D3004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F290E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Постановка на якорь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6CB6A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Швартовка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76665E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Дегазация</w:t>
            </w:r>
          </w:p>
        </w:tc>
      </w:tr>
      <w:tr w:rsidR="004E799E" w:rsidRPr="00FB381A" w14:paraId="6A465498" w14:textId="77777777" w:rsidTr="008D3004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F495E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 xml:space="preserve">Опорожнение 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E7391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Наполнение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4420A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Погрузка</w:t>
            </w:r>
          </w:p>
        </w:tc>
      </w:tr>
      <w:tr w:rsidR="004E799E" w:rsidRPr="00FB381A" w14:paraId="1660C205" w14:textId="77777777" w:rsidTr="008D3004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838B1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Техническое обслуживание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3A03D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Ремонт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71802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Перемена места стоянки</w:t>
            </w:r>
          </w:p>
        </w:tc>
      </w:tr>
      <w:tr w:rsidR="004E799E" w:rsidRPr="00FB381A" w14:paraId="0FD8E9E4" w14:textId="77777777" w:rsidTr="008D3004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0003A0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Перевозка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7C161" w14:textId="77777777" w:rsidR="004E799E" w:rsidRPr="00FB381A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>Разгрузка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9BA15" w14:textId="77777777" w:rsidR="004E799E" w:rsidRPr="00680AC8" w:rsidRDefault="004E799E" w:rsidP="00FB381A">
            <w:pPr>
              <w:numPr>
                <w:ilvl w:val="0"/>
                <w:numId w:val="7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rPr>
                <w:sz w:val="16"/>
                <w:szCs w:val="16"/>
              </w:rPr>
            </w:pPr>
            <w:r w:rsidRPr="00FB381A">
              <w:rPr>
                <w:sz w:val="16"/>
                <w:szCs w:val="16"/>
                <w:lang w:val="ru-RU"/>
              </w:rPr>
              <w:t xml:space="preserve">Другое (пояснить): </w:t>
            </w:r>
          </w:p>
          <w:p w14:paraId="3435D27E" w14:textId="4BAB7CA6" w:rsidR="00680AC8" w:rsidRPr="00FB381A" w:rsidRDefault="00680AC8" w:rsidP="00680AC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after="20" w:line="200" w:lineRule="exact"/>
              <w:ind w:left="720"/>
              <w:rPr>
                <w:sz w:val="16"/>
                <w:szCs w:val="16"/>
              </w:rPr>
            </w:pPr>
          </w:p>
        </w:tc>
      </w:tr>
      <w:tr w:rsidR="004E799E" w:rsidRPr="00E30FD2" w14:paraId="5FBCD299" w14:textId="77777777" w:rsidTr="008D3004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00114D" w14:textId="77777777" w:rsidR="00DF1587" w:rsidRPr="00FB381A" w:rsidRDefault="004E799E" w:rsidP="00FB381A">
            <w:pPr>
              <w:tabs>
                <w:tab w:val="left" w:pos="240"/>
              </w:tabs>
              <w:spacing w:before="60" w:after="20" w:line="200" w:lineRule="exact"/>
              <w:rPr>
                <w:b/>
                <w:bCs/>
                <w:color w:val="0718B9"/>
                <w:sz w:val="16"/>
                <w:szCs w:val="16"/>
                <w:lang w:val="ru-RU"/>
              </w:rPr>
            </w:pPr>
            <w:r w:rsidRPr="00FB381A">
              <w:rPr>
                <w:b/>
                <w:bCs/>
                <w:sz w:val="16"/>
                <w:szCs w:val="16"/>
                <w:lang w:val="ru-RU"/>
              </w:rPr>
              <w:t>УСЛОВИЯ</w:t>
            </w:r>
          </w:p>
          <w:p w14:paraId="0F919990" w14:textId="02A47BB0" w:rsidR="004E799E" w:rsidRPr="00FB381A" w:rsidRDefault="00B009AF" w:rsidP="00FB381A">
            <w:pPr>
              <w:tabs>
                <w:tab w:val="left" w:pos="240"/>
              </w:tabs>
              <w:spacing w:before="60" w:after="20" w:line="200" w:lineRule="exact"/>
              <w:rPr>
                <w:b/>
                <w:sz w:val="16"/>
                <w:szCs w:val="16"/>
                <w:lang w:val="ru-RU"/>
              </w:rPr>
            </w:pPr>
            <w:r w:rsidRPr="00FB381A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отчет, представляемый в течение 72 часов</w:t>
            </w:r>
          </w:p>
        </w:tc>
      </w:tr>
      <w:tr w:rsidR="004E799E" w:rsidRPr="00FB381A" w14:paraId="0A624837" w14:textId="77777777" w:rsidTr="008D3004">
        <w:trPr>
          <w:trHeight w:val="380"/>
        </w:trPr>
        <w:tc>
          <w:tcPr>
            <w:tcW w:w="5000" w:type="pct"/>
            <w:gridSpan w:val="4"/>
          </w:tcPr>
          <w:p w14:paraId="69E814A4" w14:textId="7447B4FA" w:rsidR="004E799E" w:rsidRPr="00FB381A" w:rsidRDefault="004E799E" w:rsidP="00FB381A">
            <w:pPr>
              <w:tabs>
                <w:tab w:val="left" w:pos="240"/>
              </w:tabs>
              <w:spacing w:before="60" w:after="20" w:line="200" w:lineRule="exact"/>
              <w:rPr>
                <w:sz w:val="16"/>
                <w:szCs w:val="16"/>
                <w:u w:val="single"/>
              </w:rPr>
            </w:pPr>
            <w:r w:rsidRPr="00FB381A">
              <w:rPr>
                <w:sz w:val="16"/>
                <w:szCs w:val="16"/>
                <w:u w:val="single"/>
                <w:lang w:val="ru-RU"/>
              </w:rPr>
              <w:t>ПОГОДНЫЕ УСЛОВИЯ</w:t>
            </w:r>
            <w:r w:rsidRPr="00FB381A">
              <w:rPr>
                <w:sz w:val="16"/>
                <w:szCs w:val="16"/>
                <w:lang w:val="ru-RU"/>
              </w:rPr>
              <w:t xml:space="preserve"> </w:t>
            </w:r>
          </w:p>
          <w:p w14:paraId="076CC859" w14:textId="77777777" w:rsidR="004E799E" w:rsidRPr="00FB381A" w:rsidRDefault="004E799E" w:rsidP="00FB381A">
            <w:pPr>
              <w:tabs>
                <w:tab w:val="left" w:pos="240"/>
              </w:tabs>
              <w:spacing w:before="60" w:after="20" w:line="200" w:lineRule="exact"/>
              <w:rPr>
                <w:sz w:val="16"/>
                <w:szCs w:val="16"/>
                <w:u w:val="single"/>
              </w:rPr>
            </w:pPr>
          </w:p>
          <w:tbl>
            <w:tblPr>
              <w:tblStyle w:val="a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2549"/>
              <w:gridCol w:w="3405"/>
              <w:gridCol w:w="189"/>
              <w:gridCol w:w="77"/>
            </w:tblGrid>
            <w:tr w:rsidR="004E799E" w:rsidRPr="00FB381A" w14:paraId="429782D6" w14:textId="77777777" w:rsidTr="00496498">
              <w:trPr>
                <w:gridAfter w:val="2"/>
                <w:wAfter w:w="139" w:type="pct"/>
                <w:trHeight w:val="28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BFF7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Сухая погода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6B6E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Туман</w:t>
                  </w: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128D0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Град</w:t>
                  </w:r>
                </w:p>
              </w:tc>
            </w:tr>
            <w:tr w:rsidR="004E799E" w:rsidRPr="00FB381A" w14:paraId="59BC91C2" w14:textId="77777777" w:rsidTr="00496498">
              <w:trPr>
                <w:gridAfter w:val="2"/>
                <w:wAfter w:w="139" w:type="pct"/>
                <w:trHeight w:val="28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32C53" w14:textId="11368223" w:rsidR="004E799E" w:rsidRPr="00FB381A" w:rsidRDefault="00466BF6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Период а</w:t>
                  </w:r>
                  <w:r w:rsidR="004E799E" w:rsidRPr="00FB381A">
                    <w:rPr>
                      <w:sz w:val="16"/>
                      <w:szCs w:val="16"/>
                      <w:lang w:val="ru-RU"/>
                    </w:rPr>
                    <w:t>номальн</w:t>
                  </w:r>
                  <w:r w:rsidRPr="00FB381A">
                    <w:rPr>
                      <w:sz w:val="16"/>
                      <w:szCs w:val="16"/>
                      <w:lang w:val="ru-RU"/>
                    </w:rPr>
                    <w:t>ой</w:t>
                  </w:r>
                  <w:r w:rsidR="004E799E" w:rsidRPr="00FB381A">
                    <w:rPr>
                      <w:sz w:val="16"/>
                      <w:szCs w:val="16"/>
                      <w:lang w:val="ru-RU"/>
                    </w:rPr>
                    <w:t xml:space="preserve"> жар</w:t>
                  </w:r>
                  <w:r w:rsidRPr="00FB381A">
                    <w:rPr>
                      <w:sz w:val="16"/>
                      <w:szCs w:val="16"/>
                      <w:lang w:val="ru-RU"/>
                    </w:rPr>
                    <w:t>ы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4B29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Сильный ветер</w:t>
                  </w: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4A06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Молния</w:t>
                  </w:r>
                </w:p>
              </w:tc>
            </w:tr>
            <w:tr w:rsidR="004E799E" w:rsidRPr="00FB381A" w14:paraId="654E08B5" w14:textId="77777777" w:rsidTr="00496498">
              <w:trPr>
                <w:gridAfter w:val="2"/>
                <w:wAfter w:w="139" w:type="pct"/>
                <w:trHeight w:val="28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A78E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Нормальные погодные условия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8B187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Дождь</w:t>
                  </w: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F51B2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Снег с дождем</w:t>
                  </w:r>
                </w:p>
              </w:tc>
            </w:tr>
            <w:tr w:rsidR="004E799E" w:rsidRPr="00FB381A" w14:paraId="54FD7796" w14:textId="77777777" w:rsidTr="00496498">
              <w:trPr>
                <w:gridAfter w:val="2"/>
                <w:wAfter w:w="139" w:type="pct"/>
                <w:trHeight w:val="28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0E915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Задымление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AC8F6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Снег</w:t>
                  </w: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426E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Буря</w:t>
                  </w:r>
                </w:p>
              </w:tc>
            </w:tr>
            <w:tr w:rsidR="004E799E" w:rsidRPr="00FB381A" w14:paraId="4C954967" w14:textId="77777777" w:rsidTr="00496498">
              <w:trPr>
                <w:gridAfter w:val="2"/>
                <w:wAfter w:w="139" w:type="pct"/>
                <w:trHeight w:val="28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98A0" w14:textId="77777777" w:rsidR="004E799E" w:rsidRPr="00FB381A" w:rsidRDefault="004E799E" w:rsidP="00FB381A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Гроза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F183" w14:textId="77777777" w:rsidR="004E799E" w:rsidRPr="00FB381A" w:rsidRDefault="004E799E" w:rsidP="00FA79B3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 xml:space="preserve">Сведения отсутствуют </w:t>
                  </w: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6220D" w14:textId="77777777" w:rsidR="004E799E" w:rsidRPr="00FB381A" w:rsidRDefault="004E799E" w:rsidP="00FA79B3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Другое (уточнить)</w:t>
                  </w:r>
                </w:p>
              </w:tc>
            </w:tr>
            <w:tr w:rsidR="004E799E" w:rsidRPr="00FB381A" w14:paraId="4CC3ECEB" w14:textId="77777777" w:rsidTr="00496498">
              <w:trPr>
                <w:gridAfter w:val="2"/>
                <w:wAfter w:w="139" w:type="pct"/>
                <w:trHeight w:val="28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904A" w14:textId="77777777" w:rsidR="004E799E" w:rsidRPr="006F13BA" w:rsidRDefault="004E799E" w:rsidP="00496498">
                  <w:pPr>
                    <w:numPr>
                      <w:ilvl w:val="0"/>
                      <w:numId w:val="81"/>
                    </w:num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714" w:hanging="357"/>
                    <w:rPr>
                      <w:b/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Температура: ...°C</w:t>
                  </w:r>
                </w:p>
                <w:p w14:paraId="162DD7DA" w14:textId="4212C104" w:rsidR="006F13BA" w:rsidRPr="00FB381A" w:rsidRDefault="006F13BA" w:rsidP="006F13BA">
                  <w:p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357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E7B17" w14:textId="77777777" w:rsidR="004E799E" w:rsidRPr="00FB381A" w:rsidRDefault="004E799E" w:rsidP="00FB38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720"/>
                    <w:rPr>
                      <w:b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2AB3" w14:textId="77777777" w:rsidR="004E799E" w:rsidRPr="00FB381A" w:rsidRDefault="004E799E" w:rsidP="00FB38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720"/>
                    <w:rPr>
                      <w:b/>
                      <w:sz w:val="16"/>
                      <w:szCs w:val="16"/>
                      <w:lang w:eastAsia="nb-NO"/>
                    </w:rPr>
                  </w:pPr>
                </w:p>
              </w:tc>
            </w:tr>
            <w:tr w:rsidR="004E799E" w:rsidRPr="00FB381A" w14:paraId="0097FD98" w14:textId="77777777" w:rsidTr="008D300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60" w:type="pct"/>
                  <w:gridSpan w:val="4"/>
                </w:tcPr>
                <w:p w14:paraId="1364CFB0" w14:textId="77777777" w:rsidR="004E799E" w:rsidRPr="00FB381A" w:rsidRDefault="004E799E" w:rsidP="00FB381A">
                  <w:pPr>
                    <w:tabs>
                      <w:tab w:val="left" w:pos="240"/>
                    </w:tabs>
                    <w:spacing w:before="60" w:after="2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FB381A">
                    <w:rPr>
                      <w:sz w:val="16"/>
                      <w:szCs w:val="16"/>
                      <w:u w:val="single"/>
                      <w:lang w:val="ru-RU"/>
                    </w:rPr>
                    <w:t>УСЛОВИЯ ВНУТРЕННЕГО ВОДНОГО ПУТИ</w:t>
                  </w:r>
                  <w:r w:rsidRPr="00FB381A">
                    <w:rPr>
                      <w:sz w:val="16"/>
                      <w:szCs w:val="16"/>
                      <w:lang w:val="ru-RU"/>
                    </w:rPr>
                    <w:t xml:space="preserve">    </w:t>
                  </w:r>
                </w:p>
                <w:p w14:paraId="1D803E06" w14:textId="2FA0ACD2" w:rsidR="004E799E" w:rsidRPr="00FB381A" w:rsidRDefault="004E799E" w:rsidP="00FB381A">
                  <w:pPr>
                    <w:tabs>
                      <w:tab w:val="left" w:pos="240"/>
                    </w:tabs>
                    <w:spacing w:before="60" w:after="20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ad"/>
                    <w:tblW w:w="95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6"/>
                    <w:gridCol w:w="6168"/>
                  </w:tblGrid>
                  <w:tr w:rsidR="004E799E" w:rsidRPr="00FB381A" w14:paraId="30AC54F6" w14:textId="77777777" w:rsidTr="00CD779D">
                    <w:trPr>
                      <w:trHeight w:val="240"/>
                    </w:trPr>
                    <w:tc>
                      <w:tcPr>
                        <w:tcW w:w="3406" w:type="dxa"/>
                      </w:tcPr>
                      <w:p w14:paraId="5BD830AA" w14:textId="77777777" w:rsidR="004E799E" w:rsidRPr="00FB381A" w:rsidRDefault="004E799E" w:rsidP="00FB381A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Полная вода</w:t>
                        </w:r>
                      </w:p>
                    </w:tc>
                    <w:tc>
                      <w:tcPr>
                        <w:tcW w:w="6168" w:type="dxa"/>
                      </w:tcPr>
                      <w:p w14:paraId="0FCFC459" w14:textId="77777777" w:rsidR="004E799E" w:rsidRPr="00FB381A" w:rsidRDefault="004E799E" w:rsidP="00FB381A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Малая вода</w:t>
                        </w:r>
                      </w:p>
                    </w:tc>
                  </w:tr>
                  <w:tr w:rsidR="004E799E" w:rsidRPr="00FB381A" w14:paraId="7A8DF74B" w14:textId="77777777" w:rsidTr="00CD779D">
                    <w:trPr>
                      <w:trHeight w:val="240"/>
                    </w:trPr>
                    <w:tc>
                      <w:tcPr>
                        <w:tcW w:w="3406" w:type="dxa"/>
                      </w:tcPr>
                      <w:p w14:paraId="5E4437E8" w14:textId="77777777" w:rsidR="004E799E" w:rsidRPr="00FB381A" w:rsidRDefault="004E799E" w:rsidP="00FB381A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Паводок</w:t>
                        </w:r>
                      </w:p>
                    </w:tc>
                    <w:tc>
                      <w:tcPr>
                        <w:tcW w:w="6168" w:type="dxa"/>
                      </w:tcPr>
                      <w:p w14:paraId="7A21B79D" w14:textId="77777777" w:rsidR="004E799E" w:rsidRPr="00FB381A" w:rsidRDefault="004E799E" w:rsidP="00FB381A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Ледовые условия</w:t>
                        </w:r>
                      </w:p>
                    </w:tc>
                  </w:tr>
                  <w:tr w:rsidR="004E799E" w:rsidRPr="00FB381A" w14:paraId="192293B9" w14:textId="77777777" w:rsidTr="00CD779D">
                    <w:trPr>
                      <w:trHeight w:val="307"/>
                    </w:trPr>
                    <w:tc>
                      <w:tcPr>
                        <w:tcW w:w="3406" w:type="dxa"/>
                      </w:tcPr>
                      <w:p w14:paraId="335502CA" w14:textId="77777777" w:rsidR="004E799E" w:rsidRPr="00FB381A" w:rsidRDefault="004E799E" w:rsidP="00FB381A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Уровень воды: ...</w:t>
                        </w:r>
                      </w:p>
                    </w:tc>
                    <w:tc>
                      <w:tcPr>
                        <w:tcW w:w="6168" w:type="dxa"/>
                      </w:tcPr>
                      <w:p w14:paraId="5F58D3AD" w14:textId="77777777" w:rsidR="004E799E" w:rsidRPr="00FB381A" w:rsidRDefault="004E799E" w:rsidP="00FB381A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Предполагаемая скорость относительно воды:</w:t>
                        </w:r>
                      </w:p>
                      <w:p w14:paraId="6DBD7AF2" w14:textId="77777777" w:rsidR="004E799E" w:rsidRPr="00FB381A" w:rsidRDefault="004E799E" w:rsidP="00FB381A">
                        <w:p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ind w:left="72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89D2C8" w14:textId="77777777" w:rsidR="004E799E" w:rsidRPr="00FB381A" w:rsidRDefault="004E799E" w:rsidP="00FB381A">
                  <w:p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 w:after="20" w:line="200" w:lineRule="exact"/>
                    <w:ind w:left="60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" w:type="pct"/>
                </w:tcPr>
                <w:p w14:paraId="686833CC" w14:textId="77777777" w:rsidR="004E799E" w:rsidRPr="00FB381A" w:rsidRDefault="004E799E" w:rsidP="00FB381A">
                  <w:p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 w:after="20" w:line="200" w:lineRule="exact"/>
                    <w:ind w:left="600"/>
                    <w:rPr>
                      <w:sz w:val="16"/>
                      <w:szCs w:val="16"/>
                      <w:lang w:eastAsia="nb-NO"/>
                    </w:rPr>
                  </w:pPr>
                </w:p>
              </w:tc>
            </w:tr>
            <w:tr w:rsidR="004E799E" w:rsidRPr="00FB381A" w14:paraId="0342CF81" w14:textId="77777777" w:rsidTr="008D300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60" w:type="pct"/>
                  <w:gridSpan w:val="4"/>
                </w:tcPr>
                <w:p w14:paraId="61E85395" w14:textId="41B6698B" w:rsidR="004E799E" w:rsidRPr="00FB381A" w:rsidRDefault="004E799E" w:rsidP="00FB381A">
                  <w:pPr>
                    <w:tabs>
                      <w:tab w:val="left" w:pos="240"/>
                    </w:tabs>
                    <w:spacing w:before="60" w:after="2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FB381A">
                    <w:rPr>
                      <w:sz w:val="16"/>
                      <w:szCs w:val="16"/>
                      <w:u w:val="single"/>
                      <w:lang w:val="ru-RU"/>
                    </w:rPr>
                    <w:t>УСЛОВИЯ ОСВЕЩ</w:t>
                  </w:r>
                  <w:r w:rsidR="00066604">
                    <w:rPr>
                      <w:sz w:val="16"/>
                      <w:szCs w:val="16"/>
                      <w:u w:val="single"/>
                      <w:lang w:val="ru-RU"/>
                    </w:rPr>
                    <w:t>Е</w:t>
                  </w:r>
                  <w:r w:rsidRPr="00FB381A">
                    <w:rPr>
                      <w:sz w:val="16"/>
                      <w:szCs w:val="16"/>
                      <w:u w:val="single"/>
                      <w:lang w:val="ru-RU"/>
                    </w:rPr>
                    <w:t>ННОСТИ</w:t>
                  </w:r>
                  <w:r w:rsidRPr="00FB381A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14:paraId="28DB7125" w14:textId="77777777" w:rsidR="004E799E" w:rsidRPr="00FB381A" w:rsidRDefault="004E799E" w:rsidP="00FB381A">
                  <w:pPr>
                    <w:tabs>
                      <w:tab w:val="left" w:pos="240"/>
                    </w:tabs>
                    <w:spacing w:before="60" w:after="20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ad"/>
                    <w:tblW w:w="949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26"/>
                    <w:gridCol w:w="3555"/>
                    <w:gridCol w:w="3512"/>
                  </w:tblGrid>
                  <w:tr w:rsidR="004E799E" w:rsidRPr="00FB381A" w14:paraId="4A6CB6EF" w14:textId="77777777" w:rsidTr="00CD779D">
                    <w:tc>
                      <w:tcPr>
                        <w:tcW w:w="2426" w:type="dxa"/>
                      </w:tcPr>
                      <w:p w14:paraId="05905A9B" w14:textId="77777777" w:rsidR="004E799E" w:rsidRPr="00FB381A" w:rsidRDefault="004E799E" w:rsidP="00FB381A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Светлое время суток</w:t>
                        </w:r>
                      </w:p>
                    </w:tc>
                    <w:tc>
                      <w:tcPr>
                        <w:tcW w:w="3555" w:type="dxa"/>
                      </w:tcPr>
                      <w:p w14:paraId="0DF0AEB3" w14:textId="77777777" w:rsidR="004E799E" w:rsidRPr="00FB381A" w:rsidRDefault="004E799E" w:rsidP="00FB381A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Вечерние сумерки</w:t>
                        </w:r>
                      </w:p>
                    </w:tc>
                    <w:tc>
                      <w:tcPr>
                        <w:tcW w:w="3512" w:type="dxa"/>
                      </w:tcPr>
                      <w:p w14:paraId="656AB9F4" w14:textId="77777777" w:rsidR="004E799E" w:rsidRPr="00FB381A" w:rsidRDefault="004E799E" w:rsidP="00FB381A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Утренние сумерки</w:t>
                        </w:r>
                      </w:p>
                    </w:tc>
                  </w:tr>
                  <w:tr w:rsidR="004E799E" w:rsidRPr="00FB381A" w14:paraId="2EABBB98" w14:textId="77777777" w:rsidTr="00CD779D">
                    <w:tc>
                      <w:tcPr>
                        <w:tcW w:w="2426" w:type="dxa"/>
                      </w:tcPr>
                      <w:p w14:paraId="47B2BAE0" w14:textId="77777777" w:rsidR="004E799E" w:rsidRPr="00FB381A" w:rsidRDefault="004E799E" w:rsidP="00FB381A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Темное время суток</w:t>
                        </w:r>
                      </w:p>
                    </w:tc>
                    <w:tc>
                      <w:tcPr>
                        <w:tcW w:w="3555" w:type="dxa"/>
                      </w:tcPr>
                      <w:p w14:paraId="2EB80B3A" w14:textId="77777777" w:rsidR="004E799E" w:rsidRPr="00FB381A" w:rsidRDefault="004E799E" w:rsidP="00FB381A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Искусственное освещение включено</w:t>
                        </w:r>
                      </w:p>
                    </w:tc>
                    <w:tc>
                      <w:tcPr>
                        <w:tcW w:w="3512" w:type="dxa"/>
                      </w:tcPr>
                      <w:p w14:paraId="65938077" w14:textId="77777777" w:rsidR="004E799E" w:rsidRPr="00FB381A" w:rsidRDefault="004E799E" w:rsidP="00FB381A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rPr>
                            <w:sz w:val="16"/>
                            <w:szCs w:val="16"/>
                          </w:rPr>
                        </w:pPr>
                        <w:r w:rsidRPr="00FB381A">
                          <w:rPr>
                            <w:sz w:val="16"/>
                            <w:szCs w:val="16"/>
                            <w:lang w:val="ru-RU"/>
                          </w:rPr>
                          <w:t>Искусственное освещение выключено</w:t>
                        </w:r>
                      </w:p>
                      <w:p w14:paraId="66B4519C" w14:textId="77777777" w:rsidR="004E799E" w:rsidRPr="00FB381A" w:rsidRDefault="004E799E" w:rsidP="00FB381A">
                        <w:p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after="20" w:line="200" w:lineRule="exact"/>
                          <w:ind w:left="72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D487B9B" w14:textId="77777777" w:rsidR="004E799E" w:rsidRPr="00FB381A" w:rsidRDefault="004E799E" w:rsidP="00FB381A">
                  <w:pPr>
                    <w:tabs>
                      <w:tab w:val="left" w:pos="240"/>
                    </w:tabs>
                    <w:spacing w:before="60" w:after="20" w:line="200" w:lineRule="exact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0" w:type="pct"/>
                </w:tcPr>
                <w:p w14:paraId="30BAA46E" w14:textId="77777777" w:rsidR="004E799E" w:rsidRPr="00FB381A" w:rsidRDefault="004E799E" w:rsidP="00FB381A">
                  <w:p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 w:after="20" w:line="200" w:lineRule="exact"/>
                    <w:ind w:left="600"/>
                    <w:rPr>
                      <w:sz w:val="16"/>
                      <w:szCs w:val="16"/>
                      <w:lang w:eastAsia="nb-NO"/>
                    </w:rPr>
                  </w:pPr>
                </w:p>
              </w:tc>
            </w:tr>
          </w:tbl>
          <w:p w14:paraId="351F3C8A" w14:textId="77777777" w:rsidR="004E799E" w:rsidRPr="00FB381A" w:rsidRDefault="004E799E" w:rsidP="00FB381A">
            <w:pPr>
              <w:tabs>
                <w:tab w:val="left" w:pos="240"/>
              </w:tabs>
              <w:spacing w:before="60" w:after="20" w:line="200" w:lineRule="exact"/>
              <w:rPr>
                <w:b/>
                <w:sz w:val="16"/>
                <w:szCs w:val="16"/>
              </w:rPr>
            </w:pPr>
          </w:p>
        </w:tc>
      </w:tr>
      <w:tr w:rsidR="004E799E" w:rsidRPr="00FB381A" w14:paraId="7B11D7D6" w14:textId="77777777" w:rsidTr="008D3004">
        <w:trPr>
          <w:trHeight w:val="3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9146F" w14:textId="7DF6C630" w:rsidR="004E799E" w:rsidRPr="00FB381A" w:rsidRDefault="004E799E" w:rsidP="00FB381A">
            <w:pPr>
              <w:tabs>
                <w:tab w:val="left" w:pos="240"/>
              </w:tabs>
              <w:spacing w:before="60" w:after="20" w:line="200" w:lineRule="exact"/>
              <w:rPr>
                <w:b/>
                <w:sz w:val="16"/>
                <w:szCs w:val="16"/>
              </w:rPr>
            </w:pPr>
            <w:r w:rsidRPr="00FB381A">
              <w:rPr>
                <w:b/>
                <w:bCs/>
                <w:sz w:val="16"/>
                <w:szCs w:val="16"/>
                <w:lang w:val="ru-RU"/>
              </w:rPr>
              <w:t>ОБЪЕКТ ИНФРАСТРУКТУРЫ</w:t>
            </w:r>
          </w:p>
        </w:tc>
      </w:tr>
      <w:tr w:rsidR="004E799E" w:rsidRPr="00FB381A" w14:paraId="6355547A" w14:textId="77777777" w:rsidTr="008D3004">
        <w:trPr>
          <w:trHeight w:val="1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64D7C" w14:textId="77777777" w:rsidR="00DF1587" w:rsidRPr="00FB381A" w:rsidRDefault="004E799E" w:rsidP="00FB381A">
            <w:pPr>
              <w:tabs>
                <w:tab w:val="left" w:pos="240"/>
              </w:tabs>
              <w:spacing w:before="60" w:after="20" w:line="200" w:lineRule="exact"/>
              <w:rPr>
                <w:b/>
                <w:bCs/>
                <w:color w:val="0718B9"/>
                <w:sz w:val="16"/>
                <w:szCs w:val="16"/>
                <w:lang w:val="ru-RU"/>
              </w:rPr>
            </w:pPr>
            <w:r w:rsidRPr="00FB381A">
              <w:rPr>
                <w:sz w:val="16"/>
                <w:szCs w:val="16"/>
                <w:u w:val="single"/>
                <w:lang w:val="ru-RU"/>
              </w:rPr>
              <w:t>ОБЪЕКТ ИНФРАСТРУКТУРЫ</w:t>
            </w:r>
            <w:r w:rsidR="00B009AF" w:rsidRPr="00FB381A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  <w:p w14:paraId="4E78642F" w14:textId="373772C0" w:rsidR="004019A8" w:rsidRPr="00FB381A" w:rsidRDefault="00B009AF" w:rsidP="00FB381A">
            <w:pPr>
              <w:tabs>
                <w:tab w:val="left" w:pos="240"/>
              </w:tabs>
              <w:spacing w:before="60" w:after="20" w:line="200" w:lineRule="exact"/>
              <w:rPr>
                <w:sz w:val="16"/>
                <w:szCs w:val="16"/>
                <w:u w:val="single"/>
                <w:lang w:val="ru-RU"/>
              </w:rPr>
            </w:pPr>
            <w:r w:rsidRPr="00FB381A">
              <w:rPr>
                <w:b/>
                <w:bCs/>
                <w:color w:val="0718B9"/>
                <w:sz w:val="16"/>
                <w:szCs w:val="16"/>
                <w:lang w:val="ru-RU"/>
              </w:rPr>
              <w:t>Оперативный отчет, представляемый в течение 72 часов</w:t>
            </w:r>
          </w:p>
          <w:p w14:paraId="76923422" w14:textId="488BBC52" w:rsidR="004E799E" w:rsidRPr="00FB381A" w:rsidRDefault="004E799E" w:rsidP="00FB381A">
            <w:pPr>
              <w:tabs>
                <w:tab w:val="left" w:pos="240"/>
              </w:tabs>
              <w:spacing w:before="60" w:after="20" w:line="200" w:lineRule="exact"/>
              <w:rPr>
                <w:color w:val="0718B9"/>
                <w:sz w:val="16"/>
                <w:szCs w:val="16"/>
                <w:u w:val="single"/>
                <w:lang w:val="ru-RU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2271"/>
              <w:gridCol w:w="2310"/>
              <w:gridCol w:w="1897"/>
            </w:tblGrid>
            <w:tr w:rsidR="004E799E" w:rsidRPr="00FB381A" w14:paraId="09B408EB" w14:textId="77777777" w:rsidTr="00785E3D">
              <w:trPr>
                <w:trHeight w:val="183"/>
              </w:trPr>
              <w:tc>
                <w:tcPr>
                  <w:tcW w:w="2707" w:type="dxa"/>
                </w:tcPr>
                <w:p w14:paraId="76C11654" w14:textId="77777777" w:rsidR="004E799E" w:rsidRPr="00FB381A" w:rsidRDefault="004E799E" w:rsidP="00FB381A">
                  <w:pPr>
                    <w:numPr>
                      <w:ilvl w:val="0"/>
                      <w:numId w:val="8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Акведук</w:t>
                  </w:r>
                </w:p>
              </w:tc>
              <w:tc>
                <w:tcPr>
                  <w:tcW w:w="2271" w:type="dxa"/>
                </w:tcPr>
                <w:p w14:paraId="6882898D" w14:textId="77777777" w:rsidR="004E799E" w:rsidRPr="00FB381A" w:rsidRDefault="004E799E" w:rsidP="00FB381A">
                  <w:pPr>
                    <w:numPr>
                      <w:ilvl w:val="0"/>
                      <w:numId w:val="8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Плотина</w:t>
                  </w:r>
                </w:p>
              </w:tc>
              <w:tc>
                <w:tcPr>
                  <w:tcW w:w="2310" w:type="dxa"/>
                </w:tcPr>
                <w:p w14:paraId="72E3DBEF" w14:textId="77777777" w:rsidR="004E799E" w:rsidRPr="00FB381A" w:rsidRDefault="004E799E" w:rsidP="00FB381A">
                  <w:pPr>
                    <w:numPr>
                      <w:ilvl w:val="0"/>
                      <w:numId w:val="8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Судоподъемник</w:t>
                  </w:r>
                </w:p>
              </w:tc>
              <w:tc>
                <w:tcPr>
                  <w:tcW w:w="1897" w:type="dxa"/>
                </w:tcPr>
                <w:p w14:paraId="2A794760" w14:textId="77777777" w:rsidR="004E799E" w:rsidRPr="00FB381A" w:rsidRDefault="004E799E" w:rsidP="00FB381A">
                  <w:pPr>
                    <w:numPr>
                      <w:ilvl w:val="0"/>
                      <w:numId w:val="8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 xml:space="preserve">Шлюз </w:t>
                  </w:r>
                </w:p>
              </w:tc>
            </w:tr>
            <w:tr w:rsidR="004E799E" w:rsidRPr="00FB381A" w14:paraId="4A77ABED" w14:textId="77777777" w:rsidTr="00785E3D">
              <w:trPr>
                <w:trHeight w:val="183"/>
              </w:trPr>
              <w:tc>
                <w:tcPr>
                  <w:tcW w:w="2707" w:type="dxa"/>
                </w:tcPr>
                <w:p w14:paraId="5AC6C715" w14:textId="77777777" w:rsidR="004E799E" w:rsidRPr="00FB381A" w:rsidRDefault="004E799E" w:rsidP="00FB381A">
                  <w:pPr>
                    <w:numPr>
                      <w:ilvl w:val="0"/>
                      <w:numId w:val="8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Судовой ход</w:t>
                  </w:r>
                </w:p>
              </w:tc>
              <w:tc>
                <w:tcPr>
                  <w:tcW w:w="2271" w:type="dxa"/>
                </w:tcPr>
                <w:p w14:paraId="16D054D0" w14:textId="77777777" w:rsidR="004E799E" w:rsidRPr="00FB381A" w:rsidRDefault="004E799E" w:rsidP="00FB381A">
                  <w:pPr>
                    <w:numPr>
                      <w:ilvl w:val="0"/>
                      <w:numId w:val="8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Неразводной мост</w:t>
                  </w:r>
                </w:p>
              </w:tc>
              <w:tc>
                <w:tcPr>
                  <w:tcW w:w="2310" w:type="dxa"/>
                </w:tcPr>
                <w:p w14:paraId="51525D6B" w14:textId="77777777" w:rsidR="004E799E" w:rsidRPr="00FB381A" w:rsidRDefault="004E799E" w:rsidP="00FB381A">
                  <w:pPr>
                    <w:numPr>
                      <w:ilvl w:val="0"/>
                      <w:numId w:val="8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Разводной мост</w:t>
                  </w:r>
                </w:p>
              </w:tc>
              <w:tc>
                <w:tcPr>
                  <w:tcW w:w="1897" w:type="dxa"/>
                </w:tcPr>
                <w:p w14:paraId="5FD6B201" w14:textId="77777777" w:rsidR="004E799E" w:rsidRPr="00FB381A" w:rsidRDefault="004E799E" w:rsidP="00FB381A">
                  <w:pPr>
                    <w:numPr>
                      <w:ilvl w:val="0"/>
                      <w:numId w:val="8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 xml:space="preserve">Туннель </w:t>
                  </w:r>
                </w:p>
              </w:tc>
            </w:tr>
            <w:tr w:rsidR="004E799E" w:rsidRPr="00FB381A" w14:paraId="17AE2AE1" w14:textId="77777777" w:rsidTr="00785E3D">
              <w:trPr>
                <w:trHeight w:val="169"/>
              </w:trPr>
              <w:tc>
                <w:tcPr>
                  <w:tcW w:w="2707" w:type="dxa"/>
                </w:tcPr>
                <w:p w14:paraId="6C0B7B96" w14:textId="77777777" w:rsidR="004E799E" w:rsidRPr="00FB381A" w:rsidRDefault="004E799E" w:rsidP="00FB381A">
                  <w:pPr>
                    <w:numPr>
                      <w:ilvl w:val="0"/>
                      <w:numId w:val="8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Другое (пояснить):</w:t>
                  </w:r>
                </w:p>
                <w:p w14:paraId="0F911731" w14:textId="77777777" w:rsidR="004E799E" w:rsidRPr="00FB381A" w:rsidRDefault="004E799E" w:rsidP="00FB38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7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1" w:type="dxa"/>
                </w:tcPr>
                <w:p w14:paraId="4C336347" w14:textId="77777777" w:rsidR="004E799E" w:rsidRPr="00FB381A" w:rsidRDefault="004E799E" w:rsidP="00FB38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7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0" w:type="dxa"/>
                </w:tcPr>
                <w:p w14:paraId="6A7488A3" w14:textId="77777777" w:rsidR="004E799E" w:rsidRPr="00FB381A" w:rsidRDefault="004E799E" w:rsidP="00FB38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7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7" w:type="dxa"/>
                </w:tcPr>
                <w:p w14:paraId="13AAB9FF" w14:textId="77777777" w:rsidR="004E799E" w:rsidRPr="00FB381A" w:rsidRDefault="004E799E" w:rsidP="00FB38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ind w:left="72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FAFB8E8" w14:textId="77777777" w:rsidR="004E799E" w:rsidRPr="00FB381A" w:rsidRDefault="004E799E" w:rsidP="00FB38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720"/>
              <w:rPr>
                <w:b/>
                <w:sz w:val="16"/>
                <w:szCs w:val="16"/>
                <w:lang w:eastAsia="nb-NO"/>
              </w:rPr>
            </w:pPr>
          </w:p>
        </w:tc>
      </w:tr>
      <w:tr w:rsidR="004E799E" w:rsidRPr="00FB381A" w14:paraId="1A0EDF5C" w14:textId="77777777" w:rsidTr="008D3004">
        <w:trPr>
          <w:trHeight w:val="38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F00" w14:textId="616CB0DE" w:rsidR="004E799E" w:rsidRDefault="004E799E" w:rsidP="00FB381A">
            <w:pPr>
              <w:tabs>
                <w:tab w:val="left" w:pos="240"/>
              </w:tabs>
              <w:spacing w:before="60" w:after="20" w:line="200" w:lineRule="exact"/>
              <w:rPr>
                <w:sz w:val="16"/>
                <w:szCs w:val="16"/>
                <w:lang w:val="ru-RU"/>
              </w:rPr>
            </w:pPr>
            <w:r w:rsidRPr="00FB381A">
              <w:rPr>
                <w:sz w:val="16"/>
                <w:szCs w:val="16"/>
                <w:u w:val="single"/>
                <w:lang w:val="ru-RU"/>
              </w:rPr>
              <w:t>УЧАСТОК ВОДНОГО ПУТИ/ ОКРУЖАЮЩАЯ МЕСТНОСТЬ</w:t>
            </w:r>
            <w:r w:rsidRPr="00FB381A">
              <w:rPr>
                <w:sz w:val="16"/>
                <w:szCs w:val="16"/>
                <w:lang w:val="ru-RU"/>
              </w:rPr>
              <w:t xml:space="preserve"> </w:t>
            </w:r>
          </w:p>
          <w:p w14:paraId="21CA0DD1" w14:textId="77777777" w:rsidR="00A914E2" w:rsidRPr="00FB381A" w:rsidRDefault="00A914E2" w:rsidP="00FB381A">
            <w:pPr>
              <w:tabs>
                <w:tab w:val="left" w:pos="240"/>
              </w:tabs>
              <w:spacing w:before="60" w:after="20" w:line="200" w:lineRule="exact"/>
              <w:rPr>
                <w:sz w:val="16"/>
                <w:szCs w:val="16"/>
                <w:u w:val="single"/>
              </w:rPr>
            </w:pPr>
          </w:p>
          <w:tbl>
            <w:tblPr>
              <w:tblStyle w:val="ad"/>
              <w:tblW w:w="97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2268"/>
              <w:gridCol w:w="2295"/>
              <w:gridCol w:w="2500"/>
            </w:tblGrid>
            <w:tr w:rsidR="004E799E" w:rsidRPr="00FB381A" w14:paraId="3F68247A" w14:textId="77777777" w:rsidTr="00C05918">
              <w:trPr>
                <w:trHeight w:val="656"/>
              </w:trPr>
              <w:tc>
                <w:tcPr>
                  <w:tcW w:w="2707" w:type="dxa"/>
                </w:tcPr>
                <w:p w14:paraId="11D5172B" w14:textId="77777777" w:rsidR="004E799E" w:rsidRPr="00FB381A" w:rsidRDefault="004E799E" w:rsidP="00FB381A">
                  <w:pPr>
                    <w:numPr>
                      <w:ilvl w:val="0"/>
                      <w:numId w:val="8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Сельская местность</w:t>
                  </w:r>
                </w:p>
              </w:tc>
              <w:tc>
                <w:tcPr>
                  <w:tcW w:w="2268" w:type="dxa"/>
                </w:tcPr>
                <w:p w14:paraId="36E67A54" w14:textId="77777777" w:rsidR="004E799E" w:rsidRPr="00FB381A" w:rsidRDefault="004E799E" w:rsidP="00FB381A">
                  <w:pPr>
                    <w:numPr>
                      <w:ilvl w:val="0"/>
                      <w:numId w:val="8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Городской район</w:t>
                  </w:r>
                </w:p>
              </w:tc>
              <w:tc>
                <w:tcPr>
                  <w:tcW w:w="2295" w:type="dxa"/>
                </w:tcPr>
                <w:p w14:paraId="42EFBAB6" w14:textId="77777777" w:rsidR="004E799E" w:rsidRPr="00FB381A" w:rsidRDefault="004E799E" w:rsidP="00FB381A">
                  <w:pPr>
                    <w:numPr>
                      <w:ilvl w:val="0"/>
                      <w:numId w:val="8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b/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 xml:space="preserve">Промышленная зона </w:t>
                  </w:r>
                </w:p>
              </w:tc>
              <w:tc>
                <w:tcPr>
                  <w:tcW w:w="2500" w:type="dxa"/>
                </w:tcPr>
                <w:p w14:paraId="01DABBED" w14:textId="34DF89AE" w:rsidR="004E799E" w:rsidRPr="00FB381A" w:rsidRDefault="004E799E" w:rsidP="00FB381A">
                  <w:pPr>
                    <w:numPr>
                      <w:ilvl w:val="0"/>
                      <w:numId w:val="8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00" w:lineRule="exact"/>
                    <w:rPr>
                      <w:sz w:val="16"/>
                      <w:szCs w:val="16"/>
                    </w:rPr>
                  </w:pPr>
                  <w:r w:rsidRPr="00FB381A">
                    <w:rPr>
                      <w:sz w:val="16"/>
                      <w:szCs w:val="16"/>
                      <w:lang w:val="ru-RU"/>
                    </w:rPr>
                    <w:t>Класс ЕКМТ:</w:t>
                  </w:r>
                  <w:r w:rsidR="003A0851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FB381A">
                    <w:rPr>
                      <w:sz w:val="16"/>
                      <w:szCs w:val="16"/>
                      <w:lang w:val="ru-RU"/>
                    </w:rPr>
                    <w:t>...</w:t>
                  </w:r>
                </w:p>
              </w:tc>
            </w:tr>
          </w:tbl>
          <w:p w14:paraId="194C2AB3" w14:textId="77777777" w:rsidR="004E799E" w:rsidRPr="00FB381A" w:rsidRDefault="004E799E" w:rsidP="00FB38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00" w:lineRule="exact"/>
              <w:ind w:left="720"/>
              <w:rPr>
                <w:sz w:val="16"/>
                <w:szCs w:val="16"/>
              </w:rPr>
            </w:pPr>
          </w:p>
        </w:tc>
      </w:tr>
    </w:tbl>
    <w:p w14:paraId="40566426" w14:textId="77777777" w:rsidR="009956F2" w:rsidRDefault="009956F2" w:rsidP="001732A8">
      <w:pPr>
        <w:sectPr w:rsidR="009956F2" w:rsidSect="001732A8">
          <w:headerReference w:type="even" r:id="rId39"/>
          <w:headerReference w:type="default" r:id="rId40"/>
          <w:footerReference w:type="even" r:id="rId41"/>
          <w:footerReference w:type="default" r:id="rId42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tbl>
      <w:tblPr>
        <w:tblStyle w:val="a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79"/>
      </w:tblGrid>
      <w:tr w:rsidR="00345E56" w:rsidRPr="00E30FD2" w14:paraId="294D3BDB" w14:textId="77777777" w:rsidTr="00A86EE1">
        <w:trPr>
          <w:trHeight w:val="107"/>
        </w:trPr>
        <w:tc>
          <w:tcPr>
            <w:tcW w:w="5000" w:type="pct"/>
            <w:shd w:val="clear" w:color="auto" w:fill="D9D9D9" w:themeFill="background1" w:themeFillShade="D9"/>
          </w:tcPr>
          <w:p w14:paraId="326D61C9" w14:textId="7C8C1332" w:rsidR="00345E56" w:rsidRPr="00021C5F" w:rsidRDefault="00345E56" w:rsidP="00021C5F">
            <w:pPr>
              <w:tabs>
                <w:tab w:val="left" w:pos="240"/>
              </w:tabs>
              <w:spacing w:before="60" w:after="60" w:line="200" w:lineRule="exact"/>
              <w:rPr>
                <w:b/>
                <w:bCs/>
                <w:i/>
                <w:sz w:val="16"/>
                <w:szCs w:val="16"/>
                <w:u w:val="single"/>
                <w:lang w:val="ru-RU"/>
              </w:rPr>
            </w:pPr>
            <w:r w:rsidRPr="00021C5F">
              <w:rPr>
                <w:sz w:val="16"/>
                <w:szCs w:val="16"/>
                <w:lang w:val="ru-RU"/>
              </w:rPr>
              <w:lastRenderedPageBreak/>
              <w:t xml:space="preserve"> </w:t>
            </w:r>
            <w:r w:rsidRPr="00021C5F">
              <w:rPr>
                <w:b/>
                <w:bCs/>
                <w:sz w:val="16"/>
                <w:szCs w:val="16"/>
                <w:lang w:val="ru-RU"/>
              </w:rPr>
              <w:t>СУДНО / КОНТЕЙНЕР И СОДЕРЖАЩИЙСЯ В НЕМ ОПАСНЫЙ ГРУЗ</w:t>
            </w:r>
            <w:r w:rsidRPr="00021C5F">
              <w:rPr>
                <w:sz w:val="16"/>
                <w:szCs w:val="16"/>
                <w:lang w:val="ru-RU"/>
              </w:rPr>
              <w:t xml:space="preserve"> </w:t>
            </w:r>
            <w:r w:rsidR="004A574C" w:rsidRPr="00E0370D">
              <w:rPr>
                <w:i/>
                <w:iCs/>
                <w:sz w:val="16"/>
                <w:szCs w:val="16"/>
                <w:lang w:val="ru-RU"/>
              </w:rPr>
              <w:t>(</w:t>
            </w:r>
            <w:r w:rsidR="004A574C" w:rsidRPr="00021C5F">
              <w:rPr>
                <w:i/>
                <w:iCs/>
                <w:sz w:val="16"/>
                <w:szCs w:val="16"/>
                <w:lang w:val="ru-RU"/>
              </w:rPr>
              <w:t>для описания происшествия указать сведения в соответствии с перечнями (1)</w:t>
            </w:r>
            <w:r w:rsidR="00AD57C1" w:rsidRPr="00021C5F">
              <w:rPr>
                <w:i/>
                <w:iCs/>
                <w:sz w:val="16"/>
                <w:szCs w:val="16"/>
                <w:lang w:val="ru-RU"/>
              </w:rPr>
              <w:t>–</w:t>
            </w:r>
            <w:r w:rsidR="004A574C" w:rsidRPr="00021C5F">
              <w:rPr>
                <w:i/>
                <w:iCs/>
                <w:sz w:val="16"/>
                <w:szCs w:val="16"/>
                <w:lang w:val="ru-RU"/>
              </w:rPr>
              <w:t>(13)</w:t>
            </w:r>
            <w:r w:rsidR="004A574C" w:rsidRPr="00E0370D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345E56" w:rsidRPr="00E30FD2" w14:paraId="3F0ED795" w14:textId="77777777" w:rsidTr="00A86EE1">
        <w:trPr>
          <w:trHeight w:val="107"/>
        </w:trPr>
        <w:tc>
          <w:tcPr>
            <w:tcW w:w="5000" w:type="pct"/>
            <w:shd w:val="clear" w:color="auto" w:fill="auto"/>
          </w:tcPr>
          <w:p w14:paraId="12FE0040" w14:textId="300ED555" w:rsidR="00345E56" w:rsidRPr="00021C5F" w:rsidRDefault="00345E56" w:rsidP="00021C5F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uppressAutoHyphens w:val="0"/>
              <w:snapToGrid w:val="0"/>
              <w:spacing w:before="60" w:after="60" w:line="200" w:lineRule="exact"/>
              <w:rPr>
                <w:rFonts w:eastAsia="Calibri"/>
                <w:b/>
                <w:sz w:val="16"/>
                <w:szCs w:val="16"/>
                <w:u w:val="single"/>
                <w:lang w:val="ru-RU"/>
              </w:rPr>
            </w:pPr>
            <w:r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>ИДЕНТИФИКАЦИЯ СУДНА / КОНТЕЙНЕРОВ, УЧАСТВОВАВШ</w:t>
            </w:r>
            <w:r w:rsidR="00EA654D"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>ИХ</w:t>
            </w:r>
            <w:r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 В ПРОИСШЕСТВИИ</w:t>
            </w:r>
          </w:p>
          <w:p w14:paraId="355C59DD" w14:textId="35EA0E47" w:rsidR="00345E56" w:rsidRPr="00021C5F" w:rsidRDefault="00EA654D" w:rsidP="00021C5F">
            <w:pPr>
              <w:numPr>
                <w:ilvl w:val="0"/>
                <w:numId w:val="8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contextualSpacing/>
              <w:rPr>
                <w:rFonts w:eastAsia="Calibri"/>
                <w:sz w:val="16"/>
                <w:szCs w:val="16"/>
                <w:lang w:val="ru-RU"/>
              </w:rPr>
            </w:pPr>
            <w:r w:rsidRPr="00021C5F">
              <w:rPr>
                <w:sz w:val="16"/>
                <w:szCs w:val="16"/>
                <w:lang w:val="ru-RU"/>
              </w:rPr>
              <w:t>Всего</w:t>
            </w:r>
            <w:r w:rsidR="00345E56" w:rsidRPr="00021C5F">
              <w:rPr>
                <w:sz w:val="16"/>
                <w:szCs w:val="16"/>
                <w:lang w:val="ru-RU"/>
              </w:rPr>
              <w:t xml:space="preserve"> судов или контейнеров, участвовавших в происшествии</w:t>
            </w:r>
          </w:p>
          <w:p w14:paraId="32F0391F" w14:textId="00ABB67B" w:rsidR="00345E56" w:rsidRPr="00021C5F" w:rsidRDefault="00F11DA5" w:rsidP="00021C5F">
            <w:pPr>
              <w:numPr>
                <w:ilvl w:val="0"/>
                <w:numId w:val="8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contextualSpacing/>
              <w:rPr>
                <w:rFonts w:eastAsia="Calibri"/>
                <w:sz w:val="16"/>
                <w:szCs w:val="16"/>
                <w:lang w:val="ru-RU"/>
              </w:rPr>
            </w:pPr>
            <w:r w:rsidRPr="00021C5F">
              <w:rPr>
                <w:sz w:val="16"/>
                <w:szCs w:val="16"/>
                <w:lang w:val="ru-RU"/>
              </w:rPr>
              <w:t>Из них</w:t>
            </w:r>
            <w:r w:rsidR="00EA654D" w:rsidRPr="00021C5F">
              <w:rPr>
                <w:sz w:val="16"/>
                <w:szCs w:val="16"/>
                <w:lang w:val="ru-RU"/>
              </w:rPr>
              <w:t xml:space="preserve"> всего</w:t>
            </w:r>
            <w:r w:rsidRPr="00021C5F">
              <w:rPr>
                <w:sz w:val="16"/>
                <w:szCs w:val="16"/>
                <w:lang w:val="ru-RU"/>
              </w:rPr>
              <w:t xml:space="preserve"> судов или контейнеров с ОГ </w:t>
            </w:r>
          </w:p>
          <w:p w14:paraId="44CC18D4" w14:textId="4739AD6E" w:rsidR="00345E56" w:rsidRPr="00021C5F" w:rsidRDefault="00345E56" w:rsidP="00021C5F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i/>
                <w:sz w:val="16"/>
                <w:szCs w:val="16"/>
                <w:lang w:val="ru-RU"/>
              </w:rPr>
            </w:pPr>
            <w:r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ОПИСАНИЕ </w:t>
            </w:r>
            <w:r w:rsidR="00EA654D"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>СУДНА</w:t>
            </w:r>
            <w:r w:rsidR="00B26672"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="00EA654D"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>/</w:t>
            </w:r>
            <w:r w:rsidR="00B26672"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="00EA654D"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>КОНТЕЙНЕРОВ, УЧАСТВОВАВШИХ В ПРОИСШЕСТВИИ</w:t>
            </w:r>
            <w:r w:rsidR="00EA654D" w:rsidRPr="00021C5F">
              <w:rPr>
                <w:sz w:val="16"/>
                <w:szCs w:val="16"/>
                <w:lang w:val="ru-RU"/>
              </w:rPr>
              <w:t xml:space="preserve"> </w:t>
            </w:r>
            <w:r w:rsidRPr="00021C5F">
              <w:rPr>
                <w:i/>
                <w:iCs/>
                <w:sz w:val="16"/>
                <w:szCs w:val="16"/>
                <w:lang w:val="ru-RU"/>
              </w:rPr>
              <w:t>(повторить описание для каждого вагона, участвовавшего в происшествии)</w:t>
            </w:r>
          </w:p>
          <w:p w14:paraId="64E14A31" w14:textId="305ED6C2" w:rsidR="00345E56" w:rsidRPr="00021C5F" w:rsidRDefault="00345E56" w:rsidP="00021C5F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uppressAutoHyphens w:val="0"/>
              <w:snapToGrid w:val="0"/>
              <w:spacing w:before="60" w:after="60" w:line="200" w:lineRule="exact"/>
              <w:rPr>
                <w:b/>
                <w:sz w:val="16"/>
                <w:szCs w:val="16"/>
                <w:u w:val="single"/>
                <w:lang w:val="ru-RU"/>
              </w:rPr>
            </w:pPr>
            <w:r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>СУДН</w:t>
            </w:r>
            <w:r w:rsidR="0033578B"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>О</w:t>
            </w:r>
            <w:r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 N°...</w:t>
            </w:r>
          </w:p>
          <w:tbl>
            <w:tblPr>
              <w:tblStyle w:val="ad"/>
              <w:tblW w:w="13588" w:type="dxa"/>
              <w:tblLook w:val="04A0" w:firstRow="1" w:lastRow="0" w:firstColumn="1" w:lastColumn="0" w:noHBand="0" w:noVBand="1"/>
            </w:tblPr>
            <w:tblGrid>
              <w:gridCol w:w="3397"/>
              <w:gridCol w:w="3397"/>
              <w:gridCol w:w="3397"/>
              <w:gridCol w:w="3397"/>
            </w:tblGrid>
            <w:tr w:rsidR="00345E56" w:rsidRPr="00E30FD2" w14:paraId="161A0691" w14:textId="77777777" w:rsidTr="00F41818">
              <w:tc>
                <w:tcPr>
                  <w:tcW w:w="3397" w:type="dxa"/>
                </w:tcPr>
                <w:p w14:paraId="31E81716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Тип судна/контейнера</w:t>
                  </w:r>
                  <w:r w:rsidRPr="00021C5F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(1)</w:t>
                  </w:r>
                </w:p>
              </w:tc>
              <w:tc>
                <w:tcPr>
                  <w:tcW w:w="3397" w:type="dxa"/>
                </w:tcPr>
                <w:p w14:paraId="2FCA864D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jc w:val="center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Тип происшествия</w:t>
                  </w:r>
                  <w:r w:rsidRPr="00021C5F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(2)</w:t>
                  </w:r>
                </w:p>
              </w:tc>
              <w:tc>
                <w:tcPr>
                  <w:tcW w:w="3397" w:type="dxa"/>
                </w:tcPr>
                <w:p w14:paraId="078F139D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jc w:val="center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Тип столкновения</w:t>
                  </w:r>
                  <w:r w:rsidRPr="00021C5F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(3)</w:t>
                  </w:r>
                </w:p>
              </w:tc>
              <w:tc>
                <w:tcPr>
                  <w:tcW w:w="3397" w:type="dxa"/>
                </w:tcPr>
                <w:p w14:paraId="16F02722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jc w:val="center"/>
                    <w:rPr>
                      <w:sz w:val="16"/>
                      <w:szCs w:val="16"/>
                      <w:u w:val="single"/>
                      <w:lang w:val="ru-RU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Место столкновения</w:t>
                  </w:r>
                  <w:r w:rsidRPr="00021C5F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(4)</w:t>
                  </w:r>
                </w:p>
              </w:tc>
            </w:tr>
            <w:tr w:rsidR="00345E56" w:rsidRPr="00E30FD2" w14:paraId="4EEA7383" w14:textId="77777777" w:rsidTr="00F41818">
              <w:tc>
                <w:tcPr>
                  <w:tcW w:w="3397" w:type="dxa"/>
                </w:tcPr>
                <w:p w14:paraId="7F7A9987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jc w:val="center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3397" w:type="dxa"/>
                </w:tcPr>
                <w:p w14:paraId="1D60BA5E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jc w:val="center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3397" w:type="dxa"/>
                </w:tcPr>
                <w:p w14:paraId="22DA7866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jc w:val="center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3397" w:type="dxa"/>
                </w:tcPr>
                <w:p w14:paraId="3249A923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60" w:line="200" w:lineRule="exact"/>
                    <w:jc w:val="center"/>
                    <w:rPr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</w:tr>
          </w:tbl>
          <w:p w14:paraId="135E5397" w14:textId="77777777" w:rsidR="00345E56" w:rsidRPr="00021C5F" w:rsidRDefault="00345E56" w:rsidP="00021C5F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uppressAutoHyphens w:val="0"/>
              <w:snapToGrid w:val="0"/>
              <w:spacing w:before="60" w:after="60" w:line="200" w:lineRule="exact"/>
              <w:rPr>
                <w:b/>
                <w:sz w:val="16"/>
                <w:szCs w:val="16"/>
                <w:u w:val="single"/>
                <w:lang w:val="ru-RU"/>
              </w:rPr>
            </w:pPr>
            <w:r w:rsidRPr="00021C5F">
              <w:rPr>
                <w:b/>
                <w:bCs/>
                <w:sz w:val="16"/>
                <w:szCs w:val="16"/>
                <w:u w:val="single"/>
                <w:lang w:val="ru-RU"/>
              </w:rPr>
              <w:t>ОПАСНЫЕ ГРУЗЫ, ПЕРЕВОЗИМЫЕ НА СУДНЕ/В КОНТЕЙНЕРЕ</w:t>
            </w:r>
            <w:r w:rsidRPr="00021C5F">
              <w:rPr>
                <w:sz w:val="16"/>
                <w:szCs w:val="16"/>
                <w:lang w:val="ru-RU"/>
              </w:rPr>
              <w:t xml:space="preserve"> </w:t>
            </w:r>
          </w:p>
          <w:p w14:paraId="24B98A05" w14:textId="77777777" w:rsidR="00345E56" w:rsidRPr="00021C5F" w:rsidRDefault="00345E56" w:rsidP="00021C5F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napToGrid w:val="0"/>
              <w:spacing w:before="60" w:after="60" w:line="200" w:lineRule="exact"/>
              <w:rPr>
                <w:rFonts w:eastAsia="Calibri"/>
                <w:sz w:val="16"/>
                <w:szCs w:val="16"/>
                <w:u w:val="single"/>
                <w:lang w:val="ru-RU"/>
              </w:rPr>
            </w:pPr>
          </w:p>
          <w:tbl>
            <w:tblPr>
              <w:tblW w:w="1693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4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620"/>
              <w:gridCol w:w="1298"/>
              <w:gridCol w:w="896"/>
              <w:gridCol w:w="1849"/>
              <w:gridCol w:w="965"/>
              <w:gridCol w:w="420"/>
              <w:gridCol w:w="419"/>
              <w:gridCol w:w="1008"/>
              <w:gridCol w:w="1064"/>
              <w:gridCol w:w="1078"/>
              <w:gridCol w:w="854"/>
              <w:gridCol w:w="1399"/>
              <w:gridCol w:w="910"/>
              <w:gridCol w:w="3455"/>
            </w:tblGrid>
            <w:tr w:rsidR="00A86EE1" w:rsidRPr="00021C5F" w14:paraId="4A77DDDF" w14:textId="77777777" w:rsidTr="00527047">
              <w:trPr>
                <w:cantSplit/>
                <w:trHeight w:val="1681"/>
              </w:trPr>
              <w:tc>
                <w:tcPr>
                  <w:tcW w:w="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36D8362F" w14:textId="2EF3CA9A" w:rsidR="00345E56" w:rsidRPr="00021C5F" w:rsidRDefault="00CE7FCE" w:rsidP="00A86EE1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b/>
                      <w:i/>
                      <w:sz w:val="16"/>
                      <w:szCs w:val="16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Номер ООН</w:t>
                  </w:r>
                  <w:r w:rsidRPr="0091648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(*)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1FA37414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Класс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58FD323F" w14:textId="58858C6C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i/>
                      <w:sz w:val="16"/>
                      <w:szCs w:val="16"/>
                      <w:lang w:val="ru-RU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Группа упаковки, если она известна</w:t>
                  </w:r>
                  <w:r w:rsidR="004E129E" w:rsidRPr="00021C5F">
                    <w:rPr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="00CE7FCE" w:rsidRPr="00021C5F">
                    <w:rPr>
                      <w:sz w:val="16"/>
                      <w:szCs w:val="16"/>
                      <w:u w:val="single"/>
                      <w:lang w:val="ru-RU"/>
                    </w:rPr>
                    <w:t>(</w:t>
                  </w:r>
                  <w:r w:rsidR="00B90965"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в</w:t>
                  </w:r>
                  <w:r w:rsidR="00021C5F">
                    <w:rPr>
                      <w:sz w:val="16"/>
                      <w:szCs w:val="16"/>
                      <w:u w:val="single"/>
                      <w:lang w:val="ru-RU"/>
                    </w:rPr>
                    <w:t> </w:t>
                  </w:r>
                  <w:r w:rsidR="00B90965" w:rsidRPr="00021C5F">
                    <w:rPr>
                      <w:sz w:val="16"/>
                      <w:szCs w:val="16"/>
                      <w:u w:val="single"/>
                      <w:lang w:val="ru-RU"/>
                    </w:rPr>
                    <w:t>случае</w:t>
                  </w:r>
                  <w:r w:rsidR="00CE7FCE" w:rsidRPr="00021C5F">
                    <w:rPr>
                      <w:sz w:val="16"/>
                      <w:szCs w:val="16"/>
                      <w:u w:val="single"/>
                      <w:lang w:val="ru-RU"/>
                    </w:rPr>
                    <w:t xml:space="preserve"> применимо</w:t>
                  </w:r>
                  <w:r w:rsidR="00B90965" w:rsidRPr="00021C5F">
                    <w:rPr>
                      <w:sz w:val="16"/>
                      <w:szCs w:val="16"/>
                      <w:u w:val="single"/>
                      <w:lang w:val="ru-RU"/>
                    </w:rPr>
                    <w:t>сти</w:t>
                  </w:r>
                  <w:r w:rsidR="00CE7FCE" w:rsidRPr="00021C5F">
                    <w:rPr>
                      <w:sz w:val="16"/>
                      <w:szCs w:val="16"/>
                      <w:u w:val="single"/>
                      <w:lang w:val="ru-RU"/>
                    </w:rPr>
                    <w:t>)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6057C2AD" w14:textId="40671446" w:rsidR="00345E56" w:rsidRPr="00021C5F" w:rsidRDefault="00345E56" w:rsidP="00021C5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b/>
                      <w:i/>
                      <w:sz w:val="16"/>
                      <w:szCs w:val="16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Знаки опасности</w:t>
                  </w:r>
                  <w:r w:rsidRPr="00021C5F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21D4402A" w14:textId="36B3821C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lang w:val="ru-RU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Предположительное количество потерянных продуктов (кг или л</w:t>
                  </w:r>
                  <w:r w:rsidR="00D02E9B">
                    <w:rPr>
                      <w:sz w:val="16"/>
                      <w:szCs w:val="16"/>
                      <w:u w:val="single"/>
                      <w:lang w:val="ru-RU"/>
                    </w:rPr>
                    <w:t>)</w:t>
                  </w:r>
                  <w:r w:rsidRPr="0091648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(**)</w:t>
                  </w:r>
                </w:p>
              </w:tc>
              <w:tc>
                <w:tcPr>
                  <w:tcW w:w="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66AE5283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Инструкции по упаковке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48A061D4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Код цистерны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4BD5CD9E" w14:textId="21F8807E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Средство удержания</w:t>
                  </w:r>
                  <w:r w:rsidRPr="00021C5F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(5)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643E0ACD" w14:textId="6F8F8F3F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Материал средства удержания</w:t>
                  </w:r>
                  <w:r w:rsidRPr="00021C5F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(6)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3B314399" w14:textId="63A09260" w:rsidR="00345E56" w:rsidRPr="00021C5F" w:rsidRDefault="00CE7FCE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Состояние средства удержания</w:t>
                  </w:r>
                  <w:r w:rsidRPr="00021C5F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(7)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6BFB1859" w14:textId="5CEDE9FA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Опасные явления</w:t>
                  </w:r>
                  <w:r w:rsidRPr="00021C5F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(8)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1AE21162" w14:textId="7CDD1128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Тип повреждения (неминуемая опасность потери продукта)</w:t>
                  </w:r>
                  <w:r w:rsidRPr="00021C5F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(9)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6DC1AA99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i/>
                      <w:sz w:val="16"/>
                      <w:szCs w:val="16"/>
                    </w:rPr>
                  </w:pPr>
                  <w:r w:rsidRPr="00021C5F">
                    <w:rPr>
                      <w:sz w:val="16"/>
                      <w:szCs w:val="16"/>
                      <w:lang w:val="ru-RU"/>
                    </w:rPr>
                    <w:t>Утечка</w:t>
                  </w:r>
                  <w:r w:rsidRPr="00021C5F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(10)</w:t>
                  </w:r>
                </w:p>
              </w:tc>
              <w:tc>
                <w:tcPr>
                  <w:tcW w:w="3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39BAB328" w14:textId="78E7C27D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sz w:val="16"/>
                      <w:szCs w:val="16"/>
                      <w:u w:val="single"/>
                    </w:rPr>
                  </w:pP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 xml:space="preserve">Место </w:t>
                  </w:r>
                  <w:r w:rsidR="00021C5F" w:rsidRPr="00021C5F">
                    <w:rPr>
                      <w:sz w:val="16"/>
                      <w:szCs w:val="16"/>
                      <w:u w:val="single"/>
                      <w:lang w:val="ru-RU"/>
                    </w:rPr>
                    <w:br/>
                  </w:r>
                  <w:r w:rsidRPr="00021C5F">
                    <w:rPr>
                      <w:sz w:val="16"/>
                      <w:szCs w:val="16"/>
                      <w:u w:val="single"/>
                      <w:lang w:val="ru-RU"/>
                    </w:rPr>
                    <w:t>утечки</w:t>
                  </w:r>
                  <w:r w:rsidRPr="00021C5F">
                    <w:rPr>
                      <w:sz w:val="16"/>
                      <w:szCs w:val="16"/>
                      <w:vertAlign w:val="superscript"/>
                      <w:lang w:val="ru-RU"/>
                    </w:rPr>
                    <w:t>(</w:t>
                  </w:r>
                  <w:r w:rsidRPr="006F390C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>11)</w:t>
                  </w:r>
                </w:p>
              </w:tc>
            </w:tr>
            <w:tr w:rsidR="00A86EE1" w:rsidRPr="00021C5F" w14:paraId="0CE91B69" w14:textId="77777777" w:rsidTr="00527047">
              <w:trPr>
                <w:cantSplit/>
                <w:trHeight w:val="567"/>
              </w:trPr>
              <w:tc>
                <w:tcPr>
                  <w:tcW w:w="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738793C4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333CCBA7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3E5D8C7A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25E2F0C0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0E3AB3B8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7D0D55A2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039B261C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7211B631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2C877495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6390387E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2ED414BD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192C5DC5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56161081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2783F8B6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napToGrid w:val="0"/>
                    <w:spacing w:before="60" w:after="60" w:line="200" w:lineRule="exact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345E56" w:rsidRPr="00E30FD2" w14:paraId="13B11B9F" w14:textId="77777777" w:rsidTr="00EC6687">
              <w:trPr>
                <w:cantSplit/>
                <w:trHeight w:val="823"/>
              </w:trPr>
              <w:tc>
                <w:tcPr>
                  <w:tcW w:w="6747" w:type="dxa"/>
                  <w:gridSpan w:val="7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14:paraId="65CD54F2" w14:textId="565452C7" w:rsidR="00345E56" w:rsidRPr="00021C5F" w:rsidRDefault="00345E56" w:rsidP="00021C5F">
                  <w:pPr>
                    <w:keepNext/>
                    <w:keepLines/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napToGrid w:val="0"/>
                    <w:spacing w:before="60" w:line="200" w:lineRule="exact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26313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 xml:space="preserve">(*) </w:t>
                  </w:r>
                  <w:r w:rsidRPr="00021C5F">
                    <w:rPr>
                      <w:i/>
                      <w:iCs/>
                      <w:sz w:val="16"/>
                      <w:szCs w:val="16"/>
                      <w:lang w:val="ru-RU"/>
                    </w:rPr>
                    <w:t>Для опасных грузов, отнесенных к сводной позиции, к которой применяется специальное положение 274, указать также техническое название.</w:t>
                  </w:r>
                </w:p>
                <w:p w14:paraId="1140C4E6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160" w:line="200" w:lineRule="exact"/>
                    <w:rPr>
                      <w:i/>
                      <w:sz w:val="16"/>
                      <w:szCs w:val="16"/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10187" w:type="dxa"/>
                  <w:gridSpan w:val="8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7CCE5E21" w14:textId="59851230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160" w:line="200" w:lineRule="exact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26313D">
                    <w:rPr>
                      <w:i/>
                      <w:iCs/>
                      <w:sz w:val="16"/>
                      <w:szCs w:val="16"/>
                      <w:vertAlign w:val="superscript"/>
                      <w:lang w:val="ru-RU"/>
                    </w:rPr>
                    <w:t xml:space="preserve">(**) </w:t>
                  </w:r>
                  <w:r w:rsidRPr="00021C5F">
                    <w:rPr>
                      <w:i/>
                      <w:iCs/>
                      <w:sz w:val="16"/>
                      <w:szCs w:val="16"/>
                      <w:lang w:val="ru-RU"/>
                    </w:rPr>
                    <w:t>Для класса 7 указать значения в соответствии с критериями, предусмотренными в подразделе 1.8.5.3.</w:t>
                  </w:r>
                </w:p>
                <w:p w14:paraId="13FE0922" w14:textId="77777777" w:rsidR="00345E56" w:rsidRPr="00021C5F" w:rsidRDefault="00345E56" w:rsidP="00021C5F">
                  <w:pPr>
                    <w:keepNext/>
                    <w:keepLines/>
                    <w:tabs>
                      <w:tab w:val="left" w:pos="240"/>
                    </w:tabs>
                    <w:snapToGrid w:val="0"/>
                    <w:spacing w:before="60" w:after="160" w:line="200" w:lineRule="exact"/>
                    <w:rPr>
                      <w:i/>
                      <w:sz w:val="16"/>
                      <w:szCs w:val="16"/>
                      <w:vertAlign w:val="superscript"/>
                      <w:lang w:val="ru-RU"/>
                    </w:rPr>
                  </w:pPr>
                </w:p>
              </w:tc>
            </w:tr>
          </w:tbl>
          <w:p w14:paraId="0C7D5411" w14:textId="77777777" w:rsidR="00345E56" w:rsidRPr="00021C5F" w:rsidRDefault="00345E56" w:rsidP="00021C5F">
            <w:pPr>
              <w:tabs>
                <w:tab w:val="left" w:pos="240"/>
              </w:tabs>
              <w:spacing w:before="60" w:after="60" w:line="200" w:lineRule="exact"/>
              <w:rPr>
                <w:sz w:val="16"/>
                <w:szCs w:val="16"/>
                <w:lang w:val="ru-RU"/>
              </w:rPr>
            </w:pPr>
          </w:p>
        </w:tc>
      </w:tr>
    </w:tbl>
    <w:p w14:paraId="5F727622" w14:textId="533A23D8" w:rsidR="009956F2" w:rsidRPr="008274FD" w:rsidRDefault="009956F2">
      <w:pPr>
        <w:rPr>
          <w:lang w:val="ru-RU"/>
        </w:rPr>
      </w:pPr>
    </w:p>
    <w:p w14:paraId="19EBDD76" w14:textId="4594301E" w:rsidR="00CA6FE1" w:rsidRPr="008274FD" w:rsidRDefault="00CA6FE1" w:rsidP="009956F2">
      <w:pPr>
        <w:rPr>
          <w:lang w:val="ru-RU"/>
        </w:rPr>
      </w:pPr>
      <w:r w:rsidRPr="008274FD">
        <w:rPr>
          <w:lang w:val="ru-RU"/>
        </w:rPr>
        <w:br w:type="page"/>
      </w: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3542"/>
        <w:gridCol w:w="3543"/>
        <w:gridCol w:w="3542"/>
        <w:gridCol w:w="3543"/>
      </w:tblGrid>
      <w:tr w:rsidR="00483659" w:rsidRPr="00BE366A" w14:paraId="50F195FA" w14:textId="77777777" w:rsidTr="00BE366A">
        <w:trPr>
          <w:trHeight w:val="9061"/>
        </w:trPr>
        <w:tc>
          <w:tcPr>
            <w:tcW w:w="3542" w:type="dxa"/>
          </w:tcPr>
          <w:p w14:paraId="7E6907DD" w14:textId="6F69A5D1" w:rsidR="00483659" w:rsidRPr="007D090F" w:rsidRDefault="00483659" w:rsidP="00D25ECE">
            <w:pPr>
              <w:keepNext/>
              <w:keepLines/>
              <w:snapToGrid w:val="0"/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  <w:r w:rsidRPr="007D090F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lastRenderedPageBreak/>
              <w:t>(1)</w:t>
            </w:r>
            <w:r w:rsidRPr="007D090F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  <w:r w:rsidRPr="007D090F">
              <w:rPr>
                <w:rFonts w:asciiTheme="majorBidi" w:hAnsiTheme="majorBidi" w:cstheme="majorBidi"/>
                <w:sz w:val="16"/>
                <w:szCs w:val="16"/>
                <w:u w:val="single"/>
                <w:lang w:val="ru-RU"/>
              </w:rPr>
              <w:t>Указать соответствующий номер</w:t>
            </w:r>
          </w:p>
          <w:p w14:paraId="1E5F945C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Сухогрузное судно</w:t>
            </w:r>
          </w:p>
          <w:p w14:paraId="53CB56A0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Танкер</w:t>
            </w:r>
          </w:p>
          <w:p w14:paraId="3AC723B9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Одиночное судно</w:t>
            </w:r>
          </w:p>
          <w:p w14:paraId="04B243C2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Толкач-буксир</w:t>
            </w:r>
          </w:p>
          <w:p w14:paraId="45DE0AE5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Баржа</w:t>
            </w:r>
          </w:p>
          <w:p w14:paraId="7254CD7A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Судно снабжения</w:t>
            </w:r>
          </w:p>
          <w:p w14:paraId="3A5BBCCE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Наливное судно</w:t>
            </w:r>
          </w:p>
          <w:p w14:paraId="6C66EB7F" w14:textId="77777777" w:rsidR="00483659" w:rsidRPr="007D090F" w:rsidRDefault="00483659" w:rsidP="00D25ECE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eastAsia="nb-NO"/>
              </w:rPr>
            </w:pPr>
          </w:p>
          <w:p w14:paraId="43655DF9" w14:textId="30469755" w:rsidR="00483659" w:rsidRPr="007D090F" w:rsidRDefault="00483659" w:rsidP="00D25ECE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7D090F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t>(2)</w:t>
            </w:r>
            <w:r w:rsidRPr="007D090F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  <w:r w:rsidRPr="00ED6D89">
              <w:rPr>
                <w:rFonts w:asciiTheme="majorBidi" w:hAnsiTheme="majorBidi" w:cstheme="majorBidi"/>
                <w:sz w:val="16"/>
                <w:szCs w:val="16"/>
                <w:u w:val="single"/>
              </w:rPr>
              <w:t>Указать соответствующий номер</w:t>
            </w:r>
            <w:r w:rsidRPr="007D090F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</w:p>
          <w:p w14:paraId="22D2F698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Падение в воду</w:t>
            </w:r>
          </w:p>
          <w:p w14:paraId="124AF698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Падение с высоты</w:t>
            </w:r>
          </w:p>
          <w:p w14:paraId="60E2E2BC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Столкновение (если известно, указать скорость в момент столкновения)</w:t>
            </w:r>
          </w:p>
          <w:p w14:paraId="7B212501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Утрата или смещение груза</w:t>
            </w:r>
          </w:p>
          <w:p w14:paraId="419587FB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Пожар</w:t>
            </w:r>
          </w:p>
          <w:p w14:paraId="208E8253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Опрокидывание</w:t>
            </w:r>
          </w:p>
          <w:p w14:paraId="162A7156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Течь</w:t>
            </w:r>
          </w:p>
          <w:p w14:paraId="754AB925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Крушение</w:t>
            </w:r>
          </w:p>
          <w:p w14:paraId="4EADB687" w14:textId="57A6CDCF" w:rsidR="00483659" w:rsidRPr="00BE366A" w:rsidRDefault="00483659" w:rsidP="00754F26">
            <w:pPr>
              <w:keepNext/>
              <w:keepLines/>
              <w:numPr>
                <w:ilvl w:val="0"/>
                <w:numId w:val="8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Место и степень повреждения (с</w:t>
            </w:r>
            <w:r w:rsidR="007D090F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 </w:t>
            </w: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дополнительным описанием)</w:t>
            </w:r>
          </w:p>
          <w:p w14:paraId="79403D12" w14:textId="77777777" w:rsidR="00483659" w:rsidRPr="00BE366A" w:rsidRDefault="00483659" w:rsidP="00CE0A18">
            <w:pPr>
              <w:keepNext/>
              <w:keepLines/>
              <w:numPr>
                <w:ilvl w:val="0"/>
                <w:numId w:val="85"/>
              </w:numPr>
              <w:tabs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15" w:hanging="315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Другое (пояснить):</w:t>
            </w:r>
          </w:p>
          <w:p w14:paraId="3073C830" w14:textId="77777777" w:rsidR="00483659" w:rsidRPr="00BE366A" w:rsidRDefault="00483659" w:rsidP="00D25ECE">
            <w:pPr>
              <w:keepNext/>
              <w:keepLines/>
              <w:tabs>
                <w:tab w:val="left" w:pos="74"/>
                <w:tab w:val="left" w:pos="18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434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eastAsia="nb-NO"/>
              </w:rPr>
            </w:pPr>
          </w:p>
          <w:p w14:paraId="64D39B99" w14:textId="24B7DFE6" w:rsidR="00483659" w:rsidRPr="007D090F" w:rsidRDefault="00483659" w:rsidP="00D25ECE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  <w:u w:val="dotted"/>
              </w:rPr>
            </w:pPr>
            <w:r w:rsidRPr="007D090F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t xml:space="preserve">(3) </w:t>
            </w:r>
            <w:r w:rsidRPr="00ED0E66">
              <w:rPr>
                <w:rFonts w:asciiTheme="majorBidi" w:hAnsiTheme="majorBidi" w:cstheme="majorBidi"/>
                <w:sz w:val="16"/>
                <w:szCs w:val="16"/>
                <w:u w:val="single"/>
                <w:lang w:val="ru-RU"/>
              </w:rPr>
              <w:t>Указать соответствующий номер</w:t>
            </w:r>
            <w:r w:rsidRPr="007D090F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</w:p>
          <w:p w14:paraId="25052555" w14:textId="51255056" w:rsidR="00483659" w:rsidRPr="00BE366A" w:rsidRDefault="00483659" w:rsidP="00D25ECE">
            <w:pPr>
              <w:keepNext/>
              <w:keepLines/>
              <w:numPr>
                <w:ilvl w:val="0"/>
                <w:numId w:val="8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Столкновение с берегом, сооружением или</w:t>
            </w:r>
            <w:r w:rsidR="009D17F4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 </w:t>
            </w: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причальной установкой</w:t>
            </w:r>
          </w:p>
          <w:p w14:paraId="5176052B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Столкновение с другим грузовым судном (столкновение или удар)</w:t>
            </w:r>
          </w:p>
          <w:p w14:paraId="37B133EA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Столкновение с пассажирским судном</w:t>
            </w:r>
          </w:p>
          <w:p w14:paraId="24216410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Соприкосновение с дном без посадки на мель/с посадкой на мель</w:t>
            </w:r>
          </w:p>
          <w:p w14:paraId="30087B4D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Другое (пояснить):</w:t>
            </w:r>
          </w:p>
          <w:p w14:paraId="506F095F" w14:textId="77777777" w:rsidR="00483659" w:rsidRPr="00BE366A" w:rsidRDefault="00483659" w:rsidP="00D25ECE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286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eastAsia="nb-NO"/>
              </w:rPr>
            </w:pPr>
          </w:p>
          <w:p w14:paraId="7A6A5A03" w14:textId="77777777" w:rsidR="00483659" w:rsidRPr="00BE366A" w:rsidRDefault="00483659" w:rsidP="00D25ECE">
            <w:pPr>
              <w:keepNext/>
              <w:keepLines/>
              <w:tabs>
                <w:tab w:val="left" w:pos="74"/>
                <w:tab w:val="left" w:pos="12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434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D0C315B" w14:textId="1F285CD1" w:rsidR="00483659" w:rsidRPr="00BE366A" w:rsidRDefault="00483659" w:rsidP="00D25ECE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hanging="11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t>(4)</w:t>
            </w: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  <w:r w:rsidRPr="007D090F">
              <w:rPr>
                <w:rFonts w:asciiTheme="majorBidi" w:hAnsiTheme="majorBidi" w:cstheme="majorBidi"/>
                <w:sz w:val="16"/>
                <w:szCs w:val="16"/>
                <w:u w:val="single"/>
                <w:lang w:val="ru-RU"/>
              </w:rPr>
              <w:t>Указать соответствующий номер</w:t>
            </w:r>
          </w:p>
          <w:p w14:paraId="37CE4B19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Лобовое столкновение</w:t>
            </w:r>
          </w:p>
          <w:p w14:paraId="0023CC29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Слева спереди</w:t>
            </w:r>
          </w:p>
          <w:p w14:paraId="785BFEB5" w14:textId="78BE4FC2" w:rsidR="00483659" w:rsidRPr="00BE366A" w:rsidRDefault="00E17000" w:rsidP="00D25ECE">
            <w:pPr>
              <w:keepNext/>
              <w:keepLines/>
              <w:numPr>
                <w:ilvl w:val="0"/>
                <w:numId w:val="8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</w:t>
            </w:r>
            <w:r w:rsidR="00483659"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середине спереди</w:t>
            </w:r>
          </w:p>
          <w:p w14:paraId="7C476056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Справа спереди</w:t>
            </w:r>
          </w:p>
          <w:p w14:paraId="5947B1C3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 правой стороны</w:t>
            </w:r>
          </w:p>
          <w:p w14:paraId="2E7B5CAF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 левой стороны</w:t>
            </w:r>
          </w:p>
          <w:p w14:paraId="4D9F6D0E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Справа сзади</w:t>
            </w:r>
          </w:p>
          <w:p w14:paraId="782796DD" w14:textId="5D6B46EC" w:rsidR="00483659" w:rsidRPr="00BE366A" w:rsidRDefault="00E17000" w:rsidP="00D25ECE">
            <w:pPr>
              <w:keepNext/>
              <w:keepLines/>
              <w:numPr>
                <w:ilvl w:val="0"/>
                <w:numId w:val="8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</w:t>
            </w:r>
            <w:r w:rsidR="00483659"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середине сзади</w:t>
            </w:r>
          </w:p>
          <w:p w14:paraId="21D381E4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7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Слева сзади</w:t>
            </w:r>
          </w:p>
          <w:p w14:paraId="4A2AC6FE" w14:textId="77777777" w:rsidR="00483659" w:rsidRPr="00BE366A" w:rsidRDefault="00483659" w:rsidP="00D25ECE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eastAsia="nb-NO"/>
              </w:rPr>
            </w:pPr>
          </w:p>
          <w:p w14:paraId="6620DCD5" w14:textId="5772DE40" w:rsidR="00483659" w:rsidRPr="00382189" w:rsidRDefault="00483659" w:rsidP="00D25ECE">
            <w:pPr>
              <w:keepNext/>
              <w:keepLines/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  <w:r w:rsidRPr="00382189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t>(5)</w:t>
            </w:r>
            <w:r w:rsidRPr="00382189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  <w:r w:rsidRPr="00382189">
              <w:rPr>
                <w:rFonts w:asciiTheme="majorBidi" w:hAnsiTheme="majorBidi" w:cstheme="majorBidi"/>
                <w:sz w:val="16"/>
                <w:szCs w:val="16"/>
                <w:u w:val="single"/>
                <w:lang w:val="ru-RU"/>
              </w:rPr>
              <w:t>Указать соответствующий номер</w:t>
            </w:r>
          </w:p>
          <w:p w14:paraId="15C4BA10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Тара</w:t>
            </w:r>
          </w:p>
          <w:p w14:paraId="3722B3C2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Крупногабаритная тара</w:t>
            </w:r>
          </w:p>
          <w:p w14:paraId="4956D8F1" w14:textId="77777777" w:rsidR="00483659" w:rsidRPr="00BE366A" w:rsidRDefault="00483659" w:rsidP="0020767C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3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29" w:hanging="329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Контейнер средней грузоподъемности (КСМ)</w:t>
            </w:r>
          </w:p>
          <w:p w14:paraId="23CD699F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Сосуд под давлением</w:t>
            </w:r>
          </w:p>
          <w:p w14:paraId="1A59CAF6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Барабан под давлением</w:t>
            </w:r>
          </w:p>
          <w:p w14:paraId="01CBFCD0" w14:textId="778CA5DF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BK1</w:t>
            </w:r>
          </w:p>
          <w:p w14:paraId="09AE68F2" w14:textId="69C4498E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BK2</w:t>
            </w:r>
          </w:p>
          <w:p w14:paraId="02FCB3EF" w14:textId="2A46BC02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BK3</w:t>
            </w:r>
          </w:p>
          <w:p w14:paraId="338F7BC8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VС1</w:t>
            </w:r>
          </w:p>
          <w:p w14:paraId="228C7970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VС2</w:t>
            </w:r>
          </w:p>
          <w:p w14:paraId="021B6FBE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VС3</w:t>
            </w:r>
          </w:p>
          <w:p w14:paraId="719A8C62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Малый контейнер</w:t>
            </w:r>
          </w:p>
          <w:p w14:paraId="51088CEE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Вагон</w:t>
            </w:r>
          </w:p>
          <w:p w14:paraId="501364A5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Транспортное средство</w:t>
            </w:r>
          </w:p>
          <w:p w14:paraId="1308F426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Вагон-цистерна</w:t>
            </w:r>
          </w:p>
          <w:p w14:paraId="598AFFFD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Автоцистерна</w:t>
            </w:r>
          </w:p>
          <w:p w14:paraId="448B70DD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Вагон-батарея</w:t>
            </w:r>
          </w:p>
          <w:p w14:paraId="3475B3F7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Транспортное средство-батарея</w:t>
            </w:r>
          </w:p>
          <w:p w14:paraId="2285D0DE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Вагон со съемными цистернами</w:t>
            </w:r>
          </w:p>
          <w:p w14:paraId="02AA88BA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Съемная цистерна</w:t>
            </w:r>
          </w:p>
          <w:p w14:paraId="634C0443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Крупногабаритный контейнер</w:t>
            </w:r>
          </w:p>
          <w:p w14:paraId="764C5D20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Контейнер-цистерна</w:t>
            </w:r>
          </w:p>
          <w:p w14:paraId="6A9D7CD9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МЭГК</w:t>
            </w:r>
          </w:p>
          <w:p w14:paraId="38996E30" w14:textId="77777777" w:rsidR="00483659" w:rsidRPr="00BE366A" w:rsidRDefault="00483659" w:rsidP="00D25ECE">
            <w:pPr>
              <w:keepNext/>
              <w:keepLines/>
              <w:snapToGrid w:val="0"/>
              <w:spacing w:line="200" w:lineRule="exact"/>
              <w:contextualSpacing/>
              <w:jc w:val="left"/>
              <w:rPr>
                <w:rFonts w:asciiTheme="majorBidi" w:eastAsia="Calibri" w:hAnsiTheme="majorBidi" w:cstheme="majorBidi"/>
                <w:sz w:val="16"/>
                <w:szCs w:val="16"/>
                <w:vertAlign w:val="superscript"/>
              </w:rPr>
            </w:pPr>
          </w:p>
        </w:tc>
        <w:tc>
          <w:tcPr>
            <w:tcW w:w="3542" w:type="dxa"/>
          </w:tcPr>
          <w:p w14:paraId="7124ECBE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Переносная цистерна</w:t>
            </w:r>
          </w:p>
          <w:p w14:paraId="309B35E7" w14:textId="77777777" w:rsidR="00483659" w:rsidRPr="00BE366A" w:rsidRDefault="00483659" w:rsidP="008C247D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Сухогрузное судно (обычный корпус, двойной корпус)</w:t>
            </w:r>
          </w:p>
          <w:p w14:paraId="4D6FA294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8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Танкер</w:t>
            </w:r>
          </w:p>
          <w:p w14:paraId="4EBCE26E" w14:textId="77777777" w:rsidR="00483659" w:rsidRPr="00BE366A" w:rsidRDefault="00483659" w:rsidP="00D25ECE">
            <w:pPr>
              <w:keepNext/>
              <w:keepLines/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eastAsia="nb-NO"/>
              </w:rPr>
            </w:pPr>
          </w:p>
          <w:p w14:paraId="3F47678F" w14:textId="6A1546D8" w:rsidR="00483659" w:rsidRPr="00BE366A" w:rsidRDefault="00483659" w:rsidP="00D25ECE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t xml:space="preserve">(6) </w:t>
            </w:r>
            <w:r w:rsidRPr="007D090F">
              <w:rPr>
                <w:rFonts w:asciiTheme="majorBidi" w:hAnsiTheme="majorBidi" w:cstheme="majorBidi"/>
                <w:sz w:val="16"/>
                <w:szCs w:val="16"/>
                <w:u w:val="single"/>
                <w:lang w:val="ru-RU"/>
              </w:rPr>
              <w:t>Указать соответствующий номер</w:t>
            </w: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</w:p>
          <w:p w14:paraId="315CAB5F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Сталь</w:t>
            </w:r>
          </w:p>
          <w:p w14:paraId="4B272DDC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Алюминий</w:t>
            </w:r>
          </w:p>
          <w:p w14:paraId="39171C4D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Древесина</w:t>
            </w:r>
          </w:p>
          <w:p w14:paraId="46A58579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Фибровый картон</w:t>
            </w:r>
          </w:p>
          <w:p w14:paraId="56FE4215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Фанера</w:t>
            </w:r>
          </w:p>
          <w:p w14:paraId="7339F246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Полимерная пленка</w:t>
            </w:r>
          </w:p>
          <w:p w14:paraId="11104EAF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Металл</w:t>
            </w:r>
          </w:p>
          <w:p w14:paraId="39A74EBD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Бумага</w:t>
            </w:r>
          </w:p>
          <w:p w14:paraId="62848738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Пластмасса</w:t>
            </w:r>
          </w:p>
          <w:p w14:paraId="11445207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Текстиль</w:t>
            </w:r>
          </w:p>
          <w:p w14:paraId="050B927D" w14:textId="77777777" w:rsidR="00483659" w:rsidRPr="00BE366A" w:rsidRDefault="00483659" w:rsidP="00D25ECE">
            <w:pPr>
              <w:keepNext/>
              <w:keepLines/>
              <w:numPr>
                <w:ilvl w:val="0"/>
                <w:numId w:val="8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Стекло</w:t>
            </w:r>
          </w:p>
          <w:p w14:paraId="27FF84E0" w14:textId="77777777" w:rsidR="00483659" w:rsidRPr="00BE366A" w:rsidRDefault="00483659" w:rsidP="00D25ECE">
            <w:pPr>
              <w:keepNext/>
              <w:keepLines/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00" w:lineRule="exact"/>
              <w:ind w:left="360"/>
              <w:jc w:val="left"/>
              <w:rPr>
                <w:rFonts w:asciiTheme="majorBidi" w:eastAsia="Calibri" w:hAnsiTheme="majorBidi" w:cstheme="majorBidi"/>
                <w:sz w:val="16"/>
                <w:szCs w:val="16"/>
                <w:lang w:eastAsia="nb-NO"/>
              </w:rPr>
            </w:pPr>
          </w:p>
          <w:p w14:paraId="10995973" w14:textId="7DC9EF2A" w:rsidR="00483659" w:rsidRPr="009A7F2A" w:rsidRDefault="00483659" w:rsidP="00D25ECE">
            <w:pPr>
              <w:keepNext/>
              <w:keepLines/>
              <w:snapToGrid w:val="0"/>
              <w:spacing w:line="200" w:lineRule="exact"/>
              <w:contextualSpacing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7F2A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t xml:space="preserve">(7) </w:t>
            </w:r>
            <w:r w:rsidRPr="009A7F2A">
              <w:rPr>
                <w:rFonts w:asciiTheme="majorBidi" w:hAnsiTheme="majorBidi" w:cstheme="majorBidi"/>
                <w:sz w:val="16"/>
                <w:szCs w:val="16"/>
                <w:u w:val="single"/>
                <w:lang w:val="ru-RU"/>
              </w:rPr>
              <w:t>Указать соответствующий номер</w:t>
            </w:r>
          </w:p>
          <w:p w14:paraId="66093C9C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Заполненный</w:t>
            </w:r>
          </w:p>
          <w:p w14:paraId="0B67107B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Порожний неочищенный</w:t>
            </w:r>
          </w:p>
          <w:p w14:paraId="0BEFF011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Порожний недегазированный</w:t>
            </w:r>
          </w:p>
          <w:p w14:paraId="0ED96431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Порожний очищенный</w:t>
            </w:r>
          </w:p>
          <w:p w14:paraId="44E55F20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Порожний дегазированный</w:t>
            </w:r>
          </w:p>
          <w:p w14:paraId="2E7F38BA" w14:textId="77777777" w:rsidR="00483659" w:rsidRPr="00BE366A" w:rsidRDefault="00483659" w:rsidP="00D25ECE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927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1AFF2D6" w14:textId="1CED55D7" w:rsidR="00483659" w:rsidRPr="00B77050" w:rsidRDefault="00483659" w:rsidP="00D25ECE">
            <w:pPr>
              <w:keepNext/>
              <w:keepLines/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  <w:r w:rsidRPr="00B77050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t xml:space="preserve">(8) </w:t>
            </w:r>
            <w:r w:rsidRPr="00B77050">
              <w:rPr>
                <w:rFonts w:asciiTheme="majorBidi" w:hAnsiTheme="majorBidi" w:cstheme="majorBidi"/>
                <w:sz w:val="16"/>
                <w:szCs w:val="16"/>
                <w:u w:val="single"/>
                <w:lang w:val="ru-RU"/>
              </w:rPr>
              <w:t>Указать соответствующий номер</w:t>
            </w:r>
          </w:p>
          <w:p w14:paraId="3603EF95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Отсутствие опасных явлений</w:t>
            </w:r>
          </w:p>
          <w:p w14:paraId="500AF9ED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Огненный шар</w:t>
            </w:r>
          </w:p>
          <w:p w14:paraId="5022C7EC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Взрыв облака пара</w:t>
            </w:r>
          </w:p>
          <w:p w14:paraId="615C85DE" w14:textId="659C5E18" w:rsidR="00483659" w:rsidRPr="00BE366A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Взрыв без </w:t>
            </w:r>
            <w:r w:rsidR="008609E2"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пожара</w:t>
            </w:r>
          </w:p>
          <w:p w14:paraId="35888D63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Пожар</w:t>
            </w:r>
          </w:p>
          <w:p w14:paraId="52A4CC7B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Пламя</w:t>
            </w:r>
          </w:p>
          <w:p w14:paraId="17456965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Факельное горение</w:t>
            </w:r>
          </w:p>
          <w:p w14:paraId="5CE911F2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Возгорание газового облака</w:t>
            </w:r>
          </w:p>
          <w:p w14:paraId="74624AFA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Облако токсичных паров</w:t>
            </w:r>
          </w:p>
          <w:p w14:paraId="79E33F65" w14:textId="77777777" w:rsidR="00483659" w:rsidRPr="005F043C" w:rsidRDefault="00483659" w:rsidP="005F043C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40" w:hanging="340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Взрыв расширяющихся паров вскипающей жидкости</w:t>
            </w:r>
          </w:p>
          <w:p w14:paraId="1E03F929" w14:textId="77777777" w:rsidR="00483659" w:rsidRPr="00BE366A" w:rsidRDefault="00483659" w:rsidP="005F043C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40" w:hanging="340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Повышенное давление внутри цистерны/тары</w:t>
            </w:r>
          </w:p>
          <w:p w14:paraId="197A49ED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Отсутствует</w:t>
            </w:r>
          </w:p>
          <w:p w14:paraId="6634687E" w14:textId="2E4EF4EC" w:rsidR="00483659" w:rsidRPr="00A516A1" w:rsidRDefault="00483659" w:rsidP="00D25ECE">
            <w:pPr>
              <w:keepNext/>
              <w:keepLines/>
              <w:numPr>
                <w:ilvl w:val="0"/>
                <w:numId w:val="91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A516A1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Другое (пояснить):</w:t>
            </w:r>
          </w:p>
          <w:p w14:paraId="03998D22" w14:textId="77777777" w:rsidR="00483659" w:rsidRPr="00BE366A" w:rsidRDefault="00483659" w:rsidP="00D25ECE">
            <w:pPr>
              <w:keepNext/>
              <w:keepLines/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543" w:type="dxa"/>
          </w:tcPr>
          <w:p w14:paraId="34C7FF49" w14:textId="21B3D87F" w:rsidR="00483659" w:rsidRPr="001232C3" w:rsidRDefault="00483659" w:rsidP="00D25ECE">
            <w:pPr>
              <w:keepNext/>
              <w:keepLines/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  <w:r w:rsidRPr="001232C3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t xml:space="preserve">(9) </w:t>
            </w:r>
            <w:r w:rsidRPr="001232C3">
              <w:rPr>
                <w:rFonts w:asciiTheme="majorBidi" w:hAnsiTheme="majorBidi" w:cstheme="majorBidi"/>
                <w:sz w:val="16"/>
                <w:szCs w:val="16"/>
                <w:u w:val="single"/>
                <w:lang w:val="ru-RU"/>
              </w:rPr>
              <w:t>Указать соответствующий номер</w:t>
            </w:r>
          </w:p>
          <w:p w14:paraId="77995441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Деформация</w:t>
            </w:r>
          </w:p>
          <w:p w14:paraId="50423F6B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Изгиб</w:t>
            </w:r>
          </w:p>
          <w:p w14:paraId="1887C4D0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Складывание</w:t>
            </w:r>
          </w:p>
          <w:p w14:paraId="2B962A58" w14:textId="3D4F9B51" w:rsidR="00483659" w:rsidRPr="00BE366A" w:rsidRDefault="003F5B21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Вмят</w:t>
            </w:r>
            <w:r w:rsidR="002424BC"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ина</w:t>
            </w:r>
          </w:p>
          <w:p w14:paraId="3AE33016" w14:textId="4BF0C062" w:rsidR="00483659" w:rsidRPr="00BE366A" w:rsidRDefault="002424BC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Порез</w:t>
            </w:r>
          </w:p>
          <w:p w14:paraId="38B885B9" w14:textId="277D8E43" w:rsidR="00483659" w:rsidRPr="00BE366A" w:rsidRDefault="002424BC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Р</w:t>
            </w:r>
            <w:r w:rsidR="00483659"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азрыв</w:t>
            </w:r>
          </w:p>
          <w:p w14:paraId="19EED9DC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Отрыв</w:t>
            </w:r>
          </w:p>
          <w:p w14:paraId="7B28839E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Повреждение</w:t>
            </w:r>
          </w:p>
          <w:p w14:paraId="5C4E352A" w14:textId="3C87E987" w:rsidR="00483659" w:rsidRPr="00BE366A" w:rsidRDefault="002424BC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Перфорация</w:t>
            </w:r>
          </w:p>
          <w:p w14:paraId="3F5A7455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Падение</w:t>
            </w:r>
          </w:p>
          <w:p w14:paraId="0C2DC62F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Отсутствует</w:t>
            </w:r>
          </w:p>
          <w:p w14:paraId="5318C2BA" w14:textId="77777777" w:rsidR="00483659" w:rsidRPr="00BE366A" w:rsidRDefault="00483659" w:rsidP="00D25ECE">
            <w:pPr>
              <w:keepNext/>
              <w:keepLines/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F3489C" w14:textId="77777777" w:rsidR="00483659" w:rsidRPr="001232C3" w:rsidRDefault="00483659" w:rsidP="00D25ECE">
            <w:pPr>
              <w:keepNext/>
              <w:keepLines/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  <w:r w:rsidRPr="001232C3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t xml:space="preserve">(10) </w:t>
            </w:r>
            <w:r w:rsidRPr="001232C3">
              <w:rPr>
                <w:rFonts w:asciiTheme="majorBidi" w:hAnsiTheme="majorBidi" w:cstheme="majorBidi"/>
                <w:sz w:val="16"/>
                <w:szCs w:val="16"/>
                <w:u w:val="single"/>
                <w:lang w:val="ru-RU"/>
              </w:rPr>
              <w:t>Указать соответствующий номер</w:t>
            </w:r>
          </w:p>
          <w:p w14:paraId="612D9300" w14:textId="77777777" w:rsidR="00CE06FD" w:rsidRPr="00BE366A" w:rsidRDefault="00CE06FD" w:rsidP="0089584B">
            <w:pPr>
              <w:keepNext/>
              <w:keepLines/>
              <w:numPr>
                <w:ilvl w:val="0"/>
                <w:numId w:val="9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46" w:hanging="396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Небольшая утечка</w:t>
            </w:r>
          </w:p>
          <w:p w14:paraId="2C6D4902" w14:textId="77777777" w:rsidR="00CE06FD" w:rsidRPr="00BE366A" w:rsidRDefault="00CE06FD" w:rsidP="0089584B">
            <w:pPr>
              <w:keepNext/>
              <w:keepLines/>
              <w:numPr>
                <w:ilvl w:val="0"/>
                <w:numId w:val="9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46" w:hanging="396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Ограниченная утечка</w:t>
            </w:r>
          </w:p>
          <w:p w14:paraId="77969BAD" w14:textId="77777777" w:rsidR="00CE06FD" w:rsidRPr="00BE366A" w:rsidRDefault="00CE06FD" w:rsidP="0089584B">
            <w:pPr>
              <w:keepNext/>
              <w:keepLines/>
              <w:numPr>
                <w:ilvl w:val="0"/>
                <w:numId w:val="9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46" w:hanging="396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Непрерывная утечка</w:t>
            </w:r>
          </w:p>
          <w:p w14:paraId="67DF46C3" w14:textId="77777777" w:rsidR="00CE06FD" w:rsidRPr="00BE366A" w:rsidRDefault="00CE06FD" w:rsidP="0089584B">
            <w:pPr>
              <w:keepNext/>
              <w:keepLines/>
              <w:numPr>
                <w:ilvl w:val="0"/>
                <w:numId w:val="9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46" w:hanging="396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Полная утечка </w:t>
            </w:r>
          </w:p>
          <w:p w14:paraId="29F9EFF0" w14:textId="49C598E8" w:rsidR="00483659" w:rsidRPr="00BE366A" w:rsidRDefault="00CE06FD" w:rsidP="0089584B">
            <w:pPr>
              <w:keepNext/>
              <w:keepLines/>
              <w:numPr>
                <w:ilvl w:val="0"/>
                <w:numId w:val="9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46" w:hanging="396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Отсутствует</w:t>
            </w:r>
          </w:p>
          <w:p w14:paraId="7476A094" w14:textId="77777777" w:rsidR="00483659" w:rsidRPr="00BE366A" w:rsidRDefault="00483659" w:rsidP="00D25ECE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60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5FB382B" w14:textId="0D010651" w:rsidR="00483659" w:rsidRPr="00BE366A" w:rsidRDefault="00483659" w:rsidP="00D25ECE">
            <w:pPr>
              <w:keepNext/>
              <w:keepLines/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u-RU"/>
              </w:rPr>
              <w:t xml:space="preserve">(11) </w:t>
            </w:r>
            <w:r w:rsidRPr="003B63E8">
              <w:rPr>
                <w:rFonts w:asciiTheme="majorBidi" w:hAnsiTheme="majorBidi" w:cstheme="majorBidi"/>
                <w:sz w:val="16"/>
                <w:szCs w:val="16"/>
                <w:u w:val="single"/>
                <w:lang w:val="ru-RU"/>
              </w:rPr>
              <w:t>Указать соответствующий номер</w:t>
            </w:r>
          </w:p>
          <w:p w14:paraId="11A67A67" w14:textId="77777777" w:rsidR="00483659" w:rsidRPr="00BE366A" w:rsidRDefault="00483659" w:rsidP="0089584B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ind w:left="357" w:hanging="357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Клапан баллона</w:t>
            </w:r>
          </w:p>
          <w:p w14:paraId="3AB27E69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Фланец</w:t>
            </w:r>
          </w:p>
          <w:p w14:paraId="6CA85670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Контрольно-измерительный прибор</w:t>
            </w:r>
          </w:p>
          <w:p w14:paraId="1108EDCB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Шланговая муфта</w:t>
            </w:r>
          </w:p>
          <w:p w14:paraId="1E9735D4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Впускной клапан</w:t>
            </w:r>
          </w:p>
          <w:p w14:paraId="29F8B885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Внутренняя тара</w:t>
            </w:r>
          </w:p>
          <w:p w14:paraId="45CB8A20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Внутренний сосуд</w:t>
            </w:r>
          </w:p>
          <w:p w14:paraId="2C7ED63A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Загрузочные/разгрузочные магистрали</w:t>
            </w:r>
          </w:p>
          <w:p w14:paraId="18ED386E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Трубопроводы или фитинги</w:t>
            </w:r>
          </w:p>
          <w:p w14:paraId="5F9A80C4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Нижний клапан</w:t>
            </w:r>
          </w:p>
          <w:p w14:paraId="454AD0DF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Предохранительный клапан</w:t>
            </w:r>
          </w:p>
          <w:p w14:paraId="623BC38A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Корпус цистерны</w:t>
            </w:r>
          </w:p>
          <w:p w14:paraId="29C97EBE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Вакуумный клапан</w:t>
            </w:r>
          </w:p>
          <w:p w14:paraId="3210114C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Выходное отверстие</w:t>
            </w:r>
          </w:p>
          <w:p w14:paraId="2D745505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Сварное соединение или шов</w:t>
            </w:r>
          </w:p>
          <w:p w14:paraId="62EE746F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Разрывная мембрана</w:t>
            </w:r>
          </w:p>
          <w:p w14:paraId="70F5BB6F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Корпус</w:t>
            </w:r>
          </w:p>
          <w:p w14:paraId="1E248DDC" w14:textId="33013159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Дн</w:t>
            </w:r>
            <w:r w:rsidR="00EA0FE6"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ище</w:t>
            </w:r>
          </w:p>
          <w:p w14:paraId="7B62E033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Крышка</w:t>
            </w:r>
          </w:p>
          <w:p w14:paraId="1B3FF5F9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Отсутствует</w:t>
            </w:r>
          </w:p>
          <w:p w14:paraId="7FCC053B" w14:textId="77777777" w:rsidR="00483659" w:rsidRPr="00BE366A" w:rsidRDefault="00483659" w:rsidP="00D25ECE">
            <w:pPr>
              <w:keepNext/>
              <w:keepLines/>
              <w:numPr>
                <w:ilvl w:val="0"/>
                <w:numId w:val="9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napToGrid w:val="0"/>
              <w:spacing w:line="200" w:lineRule="exact"/>
              <w:contextualSpacing/>
              <w:jc w:val="left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E366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Другое (пояснить):</w:t>
            </w:r>
          </w:p>
        </w:tc>
      </w:tr>
    </w:tbl>
    <w:p w14:paraId="2A34894C" w14:textId="77777777" w:rsidR="003B2BFC" w:rsidRDefault="003B2BFC" w:rsidP="009956F2">
      <w:pPr>
        <w:sectPr w:rsidR="003B2BFC" w:rsidSect="009956F2">
          <w:headerReference w:type="even" r:id="rId43"/>
          <w:headerReference w:type="default" r:id="rId44"/>
          <w:footerReference w:type="even" r:id="rId45"/>
          <w:footerReference w:type="default" r:id="rId46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tbl>
      <w:tblPr>
        <w:tblW w:w="5076" w:type="pct"/>
        <w:tblBorders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  <w:insideH w:val="single" w:sz="4" w:space="0" w:color="000000"/>
          <w:insideV w:val="single" w:sz="4" w:space="0" w:color="00000A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790"/>
        <w:gridCol w:w="147"/>
      </w:tblGrid>
      <w:tr w:rsidR="00FD4EB4" w:rsidRPr="00BE366A" w14:paraId="7EF14B68" w14:textId="77777777" w:rsidTr="00D1644F">
        <w:trPr>
          <w:gridAfter w:val="1"/>
          <w:wAfter w:w="75" w:type="pct"/>
          <w:cantSplit/>
          <w:trHeight w:val="376"/>
        </w:trPr>
        <w:tc>
          <w:tcPr>
            <w:tcW w:w="492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9117CE6" w14:textId="54255FEE" w:rsidR="00FD4EB4" w:rsidRPr="00BE366A" w:rsidRDefault="00FD4EB4" w:rsidP="00D1644F">
            <w:pPr>
              <w:keepNext/>
              <w:keepLines/>
              <w:tabs>
                <w:tab w:val="right" w:leader="dot" w:pos="9356"/>
              </w:tabs>
              <w:snapToGrid w:val="0"/>
              <w:spacing w:line="220" w:lineRule="exact"/>
              <w:rPr>
                <w:sz w:val="18"/>
                <w:szCs w:val="18"/>
              </w:rPr>
            </w:pPr>
            <w:r w:rsidRPr="00BE366A">
              <w:rPr>
                <w:b/>
                <w:bCs/>
                <w:sz w:val="18"/>
                <w:szCs w:val="18"/>
                <w:lang w:val="ru-RU"/>
              </w:rPr>
              <w:lastRenderedPageBreak/>
              <w:t>ПРИЧИНЫ ПРОИСШЕСТВИЯ</w:t>
            </w:r>
            <w:r w:rsidRPr="00BE366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D4EB4" w:rsidRPr="00BE366A" w14:paraId="14E86857" w14:textId="77777777" w:rsidTr="00ED6D89">
        <w:trPr>
          <w:gridAfter w:val="1"/>
          <w:wAfter w:w="75" w:type="pct"/>
          <w:cantSplit/>
          <w:trHeight w:val="376"/>
        </w:trPr>
        <w:tc>
          <w:tcPr>
            <w:tcW w:w="2475" w:type="pc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09E6DC68" w14:textId="556FAA5D" w:rsidR="00FD4EB4" w:rsidRPr="00BE366A" w:rsidRDefault="00FD4EB4" w:rsidP="00BE366A">
            <w:pPr>
              <w:tabs>
                <w:tab w:val="left" w:pos="240"/>
              </w:tabs>
              <w:spacing w:before="60" w:after="60" w:line="220" w:lineRule="exact"/>
              <w:rPr>
                <w:sz w:val="18"/>
                <w:szCs w:val="18"/>
                <w:u w:val="single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ВНЕШНИЕ ПРИЧИНЫ</w:t>
            </w:r>
            <w:r w:rsidR="00214F0A">
              <w:rPr>
                <w:sz w:val="18"/>
                <w:szCs w:val="18"/>
                <w:u w:val="single"/>
                <w:lang w:val="ru-RU"/>
              </w:rPr>
              <w:t>:</w:t>
            </w:r>
            <w:r w:rsidRPr="00BE366A">
              <w:rPr>
                <w:sz w:val="18"/>
                <w:szCs w:val="18"/>
                <w:lang w:val="ru-RU"/>
              </w:rPr>
              <w:t xml:space="preserve"> </w:t>
            </w:r>
          </w:p>
          <w:p w14:paraId="78A22C90" w14:textId="77777777" w:rsidR="00FD4EB4" w:rsidRPr="005B768D" w:rsidRDefault="00FD4EB4" w:rsidP="00BE366A">
            <w:pPr>
              <w:keepNext/>
              <w:keepLines/>
              <w:tabs>
                <w:tab w:val="left" w:pos="240"/>
              </w:tabs>
              <w:spacing w:before="60" w:line="220" w:lineRule="exact"/>
              <w:rPr>
                <w:bCs/>
                <w:sz w:val="18"/>
                <w:szCs w:val="18"/>
              </w:rPr>
            </w:pPr>
          </w:p>
          <w:p w14:paraId="009485A8" w14:textId="707BCF9B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Движение </w:t>
            </w:r>
            <w:r w:rsidR="006551F3" w:rsidRPr="00BE366A">
              <w:rPr>
                <w:sz w:val="18"/>
                <w:szCs w:val="18"/>
                <w:lang w:val="ru-RU"/>
              </w:rPr>
              <w:t>рекреационных судов</w:t>
            </w:r>
          </w:p>
          <w:p w14:paraId="5CD81C87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Туман</w:t>
            </w:r>
          </w:p>
          <w:p w14:paraId="69CB3E1C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Паводок</w:t>
            </w:r>
          </w:p>
          <w:p w14:paraId="351AA006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Изморозь</w:t>
            </w:r>
          </w:p>
          <w:p w14:paraId="5979D694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Лед</w:t>
            </w:r>
          </w:p>
          <w:p w14:paraId="3229C1C9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Сильный ветер</w:t>
            </w:r>
          </w:p>
          <w:p w14:paraId="06FC0394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Буря</w:t>
            </w:r>
          </w:p>
          <w:p w14:paraId="0D220A27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Снег</w:t>
            </w:r>
          </w:p>
          <w:p w14:paraId="6DEC3549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Жара</w:t>
            </w:r>
          </w:p>
          <w:p w14:paraId="19C5176D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Засуха</w:t>
            </w:r>
          </w:p>
          <w:p w14:paraId="39206546" w14:textId="5250A7FD" w:rsidR="00FD4EB4" w:rsidRPr="00BE366A" w:rsidRDefault="00D87E18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Период а</w:t>
            </w:r>
            <w:r w:rsidR="00FD4EB4" w:rsidRPr="00BE366A">
              <w:rPr>
                <w:sz w:val="18"/>
                <w:szCs w:val="18"/>
                <w:lang w:val="ru-RU"/>
              </w:rPr>
              <w:t>номальн</w:t>
            </w:r>
            <w:r w:rsidRPr="00BE366A">
              <w:rPr>
                <w:sz w:val="18"/>
                <w:szCs w:val="18"/>
                <w:lang w:val="ru-RU"/>
              </w:rPr>
              <w:t>ой</w:t>
            </w:r>
            <w:r w:rsidR="00FD4EB4" w:rsidRPr="00BE366A">
              <w:rPr>
                <w:sz w:val="18"/>
                <w:szCs w:val="18"/>
                <w:lang w:val="ru-RU"/>
              </w:rPr>
              <w:t xml:space="preserve"> жа</w:t>
            </w:r>
            <w:r w:rsidRPr="00BE366A">
              <w:rPr>
                <w:sz w:val="18"/>
                <w:szCs w:val="18"/>
                <w:lang w:val="ru-RU"/>
              </w:rPr>
              <w:t>ры</w:t>
            </w:r>
          </w:p>
          <w:p w14:paraId="2AD9FC82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Другое (пояснить):</w:t>
            </w:r>
          </w:p>
          <w:p w14:paraId="07B8C50C" w14:textId="77777777" w:rsidR="00FD4EB4" w:rsidRPr="00BE366A" w:rsidRDefault="00FD4EB4" w:rsidP="00BE366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ind w:left="737"/>
              <w:rPr>
                <w:sz w:val="18"/>
                <w:szCs w:val="18"/>
              </w:rPr>
            </w:pPr>
          </w:p>
          <w:p w14:paraId="566C0B37" w14:textId="58411FD9" w:rsidR="00FD4EB4" w:rsidRPr="00BE366A" w:rsidRDefault="00FD4EB4" w:rsidP="00BE366A">
            <w:pPr>
              <w:keepNext/>
              <w:keepLines/>
              <w:tabs>
                <w:tab w:val="left" w:pos="240"/>
              </w:tabs>
              <w:spacing w:before="60" w:line="220" w:lineRule="exact"/>
              <w:rPr>
                <w:sz w:val="18"/>
                <w:szCs w:val="18"/>
                <w:u w:val="single"/>
                <w:lang w:val="ru-RU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ПРИЧИНЫ, СВЯЗАННЫЕ С ЧЕЛОВЕЧЕСКИМ ФАКТОРОМ</w:t>
            </w:r>
            <w:r w:rsidR="00214F0A">
              <w:rPr>
                <w:sz w:val="18"/>
                <w:szCs w:val="18"/>
                <w:u w:val="single"/>
                <w:lang w:val="ru-RU"/>
              </w:rPr>
              <w:t>:</w:t>
            </w:r>
          </w:p>
          <w:p w14:paraId="09F71D1E" w14:textId="77777777" w:rsidR="00FD4EB4" w:rsidRPr="00BE366A" w:rsidRDefault="00FD4EB4" w:rsidP="00BE366A">
            <w:pPr>
              <w:keepNext/>
              <w:keepLines/>
              <w:tabs>
                <w:tab w:val="left" w:pos="240"/>
              </w:tabs>
              <w:spacing w:before="60" w:line="220" w:lineRule="exact"/>
              <w:rPr>
                <w:bCs/>
                <w:i/>
                <w:sz w:val="18"/>
                <w:szCs w:val="18"/>
                <w:lang w:val="ru-RU"/>
              </w:rPr>
            </w:pPr>
          </w:p>
          <w:p w14:paraId="6824BD18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Преднамеренное действие</w:t>
            </w:r>
          </w:p>
          <w:p w14:paraId="64774092" w14:textId="10301C5E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Неосторожное </w:t>
            </w:r>
            <w:r w:rsidR="00D87E18" w:rsidRPr="00BE366A">
              <w:rPr>
                <w:sz w:val="18"/>
                <w:szCs w:val="18"/>
                <w:lang w:val="ru-RU"/>
              </w:rPr>
              <w:t>управление</w:t>
            </w:r>
          </w:p>
          <w:p w14:paraId="4DF50EBC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Воздействие алкоголя</w:t>
            </w:r>
          </w:p>
          <w:p w14:paraId="4D431923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Воздействие наркотических веществ</w:t>
            </w:r>
          </w:p>
          <w:p w14:paraId="22284190" w14:textId="5B933938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Недостаточная подготовка</w:t>
            </w:r>
          </w:p>
          <w:p w14:paraId="7D67EFB9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Невнимательность</w:t>
            </w:r>
          </w:p>
          <w:p w14:paraId="1764982D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Нехватка опыта</w:t>
            </w:r>
          </w:p>
          <w:p w14:paraId="092EB584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Несоблюдение процедур</w:t>
            </w:r>
          </w:p>
          <w:p w14:paraId="5FF64126" w14:textId="538F2072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Потеря </w:t>
            </w:r>
            <w:r w:rsidR="00AE03AB" w:rsidRPr="00BE366A">
              <w:rPr>
                <w:sz w:val="18"/>
                <w:szCs w:val="18"/>
                <w:lang w:val="ru-RU"/>
              </w:rPr>
              <w:t>управления</w:t>
            </w:r>
          </w:p>
          <w:p w14:paraId="052E317D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Медицинское лечение</w:t>
            </w:r>
          </w:p>
          <w:p w14:paraId="582D445A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Чрезвычайная ситуация медицинского характера</w:t>
            </w:r>
          </w:p>
          <w:p w14:paraId="5BA41686" w14:textId="77777777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Превышение скорости (указать скорость, если она известна)</w:t>
            </w:r>
          </w:p>
          <w:p w14:paraId="4100E6C0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Установленное ограничение скорости:</w:t>
            </w:r>
          </w:p>
          <w:p w14:paraId="5AA125F2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Несанкционированное присутствие лиц на пути</w:t>
            </w:r>
          </w:p>
          <w:p w14:paraId="733998B7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Самоубийство</w:t>
            </w:r>
          </w:p>
          <w:p w14:paraId="03A4A297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Сонливость</w:t>
            </w:r>
          </w:p>
          <w:p w14:paraId="5DFE22F1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Несанкционированное присутствие рабочих на пути</w:t>
            </w:r>
          </w:p>
          <w:p w14:paraId="798F5835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Усталость</w:t>
            </w:r>
          </w:p>
          <w:p w14:paraId="0B37CF3C" w14:textId="2FF03881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Коммуникативн</w:t>
            </w:r>
            <w:r w:rsidR="00FE380F" w:rsidRPr="00BE366A">
              <w:rPr>
                <w:sz w:val="18"/>
                <w:szCs w:val="18"/>
                <w:lang w:val="ru-RU"/>
              </w:rPr>
              <w:t>ая</w:t>
            </w:r>
            <w:r w:rsidRPr="00BE366A">
              <w:rPr>
                <w:sz w:val="18"/>
                <w:szCs w:val="18"/>
                <w:lang w:val="ru-RU"/>
              </w:rPr>
              <w:t xml:space="preserve"> или </w:t>
            </w:r>
            <w:r w:rsidR="00FE380F" w:rsidRPr="00BE366A">
              <w:rPr>
                <w:sz w:val="18"/>
                <w:szCs w:val="18"/>
                <w:lang w:val="ru-RU"/>
              </w:rPr>
              <w:t>языковая</w:t>
            </w:r>
            <w:r w:rsidRPr="00BE366A">
              <w:rPr>
                <w:sz w:val="18"/>
                <w:szCs w:val="18"/>
                <w:lang w:val="ru-RU"/>
              </w:rPr>
              <w:t xml:space="preserve"> проблем</w:t>
            </w:r>
            <w:r w:rsidR="00FE380F" w:rsidRPr="00BE366A">
              <w:rPr>
                <w:sz w:val="18"/>
                <w:szCs w:val="18"/>
                <w:lang w:val="ru-RU"/>
              </w:rPr>
              <w:t>а</w:t>
            </w:r>
          </w:p>
          <w:p w14:paraId="1F1F54E1" w14:textId="21531804" w:rsidR="00FD4EB4" w:rsidRPr="00BE366A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eastAsia="nb-NO"/>
              </w:rPr>
            </w:pPr>
            <w:r w:rsidRPr="00BE366A">
              <w:rPr>
                <w:sz w:val="18"/>
                <w:szCs w:val="18"/>
                <w:lang w:val="ru-RU"/>
              </w:rPr>
              <w:t>Другое (пояснить):</w:t>
            </w:r>
          </w:p>
        </w:tc>
        <w:tc>
          <w:tcPr>
            <w:tcW w:w="2450" w:type="pc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1007F5D0" w14:textId="37E78628" w:rsidR="00FD4EB4" w:rsidRPr="00BE366A" w:rsidRDefault="00FD4EB4" w:rsidP="00BE366A">
            <w:pPr>
              <w:tabs>
                <w:tab w:val="left" w:pos="240"/>
              </w:tabs>
              <w:spacing w:before="60" w:after="60" w:line="220" w:lineRule="exact"/>
              <w:rPr>
                <w:sz w:val="18"/>
                <w:szCs w:val="18"/>
                <w:u w:val="single"/>
                <w:lang w:val="ru-RU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ПРИЧИНЫ, СВЯЗАННЫЕ С ПЕРЕВОЗИМЫМИ ОПАСНЫМИ ГРУЗАМИ</w:t>
            </w:r>
            <w:r w:rsidR="00214F0A">
              <w:rPr>
                <w:sz w:val="18"/>
                <w:szCs w:val="18"/>
                <w:u w:val="single"/>
                <w:lang w:val="ru-RU"/>
              </w:rPr>
              <w:t>:</w:t>
            </w:r>
            <w:r w:rsidRPr="00BE366A">
              <w:rPr>
                <w:sz w:val="18"/>
                <w:szCs w:val="18"/>
                <w:lang w:val="ru-RU"/>
              </w:rPr>
              <w:t xml:space="preserve"> </w:t>
            </w:r>
          </w:p>
          <w:p w14:paraId="1C6DD746" w14:textId="77777777" w:rsidR="00FD4EB4" w:rsidRPr="00BE366A" w:rsidRDefault="00FD4EB4" w:rsidP="00BE366A">
            <w:pPr>
              <w:keepNext/>
              <w:keepLines/>
              <w:tabs>
                <w:tab w:val="left" w:pos="240"/>
              </w:tabs>
              <w:spacing w:line="220" w:lineRule="exact"/>
              <w:rPr>
                <w:bCs/>
                <w:i/>
                <w:sz w:val="18"/>
                <w:szCs w:val="18"/>
                <w:lang w:val="ru-RU"/>
              </w:rPr>
            </w:pPr>
          </w:p>
          <w:tbl>
            <w:tblPr>
              <w:tblW w:w="71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22"/>
            </w:tblGrid>
            <w:tr w:rsidR="00FD4EB4" w:rsidRPr="00BE366A" w14:paraId="39C87185" w14:textId="77777777" w:rsidTr="00ED6D89">
              <w:trPr>
                <w:trHeight w:val="300"/>
              </w:trPr>
              <w:tc>
                <w:tcPr>
                  <w:tcW w:w="7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center"/>
                  <w:hideMark/>
                </w:tcPr>
                <w:p w14:paraId="3CE86070" w14:textId="77777777" w:rsidR="00FD4EB4" w:rsidRPr="00BE366A" w:rsidRDefault="00FD4EB4" w:rsidP="00F643CF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after="20" w:line="220" w:lineRule="exact"/>
                    <w:ind w:left="374" w:hanging="374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Несовместимые продукты</w:t>
                  </w:r>
                </w:p>
              </w:tc>
            </w:tr>
            <w:tr w:rsidR="00FD4EB4" w:rsidRPr="00E30FD2" w14:paraId="79E9CEB0" w14:textId="77777777" w:rsidTr="00ED6D89">
              <w:trPr>
                <w:trHeight w:val="300"/>
              </w:trPr>
              <w:tc>
                <w:tcPr>
                  <w:tcW w:w="7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center"/>
                  <w:hideMark/>
                </w:tcPr>
                <w:p w14:paraId="59B7C412" w14:textId="02E6B6D7" w:rsidR="00FD4EB4" w:rsidRPr="00BE366A" w:rsidRDefault="00FD4EB4" w:rsidP="00F643CF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ind w:left="374" w:hanging="374"/>
                    <w:rPr>
                      <w:sz w:val="18"/>
                      <w:szCs w:val="18"/>
                      <w:lang w:val="ru-RU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 xml:space="preserve">Несовместимость материала средства удержания </w:t>
                  </w:r>
                  <w:r w:rsidR="004E6618">
                    <w:rPr>
                      <w:sz w:val="18"/>
                      <w:szCs w:val="18"/>
                      <w:lang w:val="ru-RU"/>
                    </w:rPr>
                    <w:br/>
                  </w:r>
                  <w:r w:rsidRPr="00BE366A">
                    <w:rPr>
                      <w:sz w:val="18"/>
                      <w:szCs w:val="18"/>
                      <w:lang w:val="ru-RU"/>
                    </w:rPr>
                    <w:t>с перевозимым продуктом</w:t>
                  </w:r>
                </w:p>
              </w:tc>
            </w:tr>
            <w:tr w:rsidR="00FD4EB4" w:rsidRPr="00BE366A" w14:paraId="554C3739" w14:textId="77777777" w:rsidTr="00ED6D89">
              <w:trPr>
                <w:trHeight w:val="300"/>
              </w:trPr>
              <w:tc>
                <w:tcPr>
                  <w:tcW w:w="7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center"/>
                  <w:hideMark/>
                </w:tcPr>
                <w:p w14:paraId="19AB2236" w14:textId="77777777" w:rsidR="00FD4EB4" w:rsidRPr="00BE366A" w:rsidRDefault="00FD4EB4" w:rsidP="00F643CF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Самовоспламенение</w:t>
                  </w:r>
                </w:p>
              </w:tc>
            </w:tr>
            <w:tr w:rsidR="00FD4EB4" w:rsidRPr="00BE366A" w14:paraId="69787E41" w14:textId="77777777" w:rsidTr="00ED6D89">
              <w:trPr>
                <w:trHeight w:val="300"/>
              </w:trPr>
              <w:tc>
                <w:tcPr>
                  <w:tcW w:w="7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center"/>
                  <w:hideMark/>
                </w:tcPr>
                <w:p w14:paraId="67EF7C17" w14:textId="77777777" w:rsidR="00FD4EB4" w:rsidRPr="00BE366A" w:rsidRDefault="00FD4EB4" w:rsidP="00F643CF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Полимеризация</w:t>
                  </w:r>
                </w:p>
              </w:tc>
            </w:tr>
          </w:tbl>
          <w:p w14:paraId="4E908623" w14:textId="77777777" w:rsidR="00FD4EB4" w:rsidRPr="00BE366A" w:rsidRDefault="00FD4EB4" w:rsidP="00BE366A">
            <w:pPr>
              <w:tabs>
                <w:tab w:val="left" w:pos="240"/>
              </w:tabs>
              <w:spacing w:before="60" w:line="220" w:lineRule="exact"/>
              <w:rPr>
                <w:sz w:val="18"/>
                <w:szCs w:val="18"/>
              </w:rPr>
            </w:pPr>
          </w:p>
          <w:p w14:paraId="1976D697" w14:textId="4812743D" w:rsidR="00FD4EB4" w:rsidRPr="00BE366A" w:rsidRDefault="00FD4EB4" w:rsidP="00BE366A">
            <w:pPr>
              <w:tabs>
                <w:tab w:val="left" w:pos="240"/>
              </w:tabs>
              <w:spacing w:before="60" w:after="60" w:line="220" w:lineRule="exact"/>
              <w:rPr>
                <w:sz w:val="18"/>
                <w:szCs w:val="18"/>
                <w:u w:val="single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НЕПРАВИЛЬНОЕ ЗАКРЕПЛЕНИЕ ГРУЗА</w:t>
            </w:r>
            <w:r w:rsidR="00214F0A">
              <w:rPr>
                <w:sz w:val="18"/>
                <w:szCs w:val="18"/>
                <w:u w:val="single"/>
                <w:lang w:val="ru-RU"/>
              </w:rPr>
              <w:t>:</w:t>
            </w:r>
            <w:r w:rsidRPr="00BE366A">
              <w:rPr>
                <w:sz w:val="18"/>
                <w:szCs w:val="18"/>
                <w:lang w:val="ru-RU"/>
              </w:rPr>
              <w:t xml:space="preserve"> </w:t>
            </w:r>
          </w:p>
          <w:p w14:paraId="7F132B94" w14:textId="77777777" w:rsidR="00FD4EB4" w:rsidRPr="00BE366A" w:rsidRDefault="00FD4EB4" w:rsidP="00BE366A">
            <w:pPr>
              <w:keepNext/>
              <w:keepLines/>
              <w:tabs>
                <w:tab w:val="left" w:pos="240"/>
              </w:tabs>
              <w:spacing w:before="60" w:line="220" w:lineRule="exact"/>
              <w:ind w:left="284" w:hanging="284"/>
              <w:rPr>
                <w:b/>
                <w:bCs/>
                <w:sz w:val="18"/>
                <w:szCs w:val="18"/>
                <w:u w:val="single"/>
              </w:rPr>
            </w:pPr>
          </w:p>
          <w:p w14:paraId="1D7BCCF8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Неподходящее устройство крепления</w:t>
            </w:r>
          </w:p>
          <w:p w14:paraId="317317D7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Неправильная блокировка и крепление</w:t>
            </w:r>
          </w:p>
          <w:p w14:paraId="27667377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Другие недостатки погрузки</w:t>
            </w:r>
          </w:p>
          <w:p w14:paraId="20686656" w14:textId="77777777" w:rsidR="00FD4EB4" w:rsidRPr="00BE366A" w:rsidRDefault="00FD4EB4" w:rsidP="00BE366A">
            <w:pPr>
              <w:tabs>
                <w:tab w:val="right" w:leader="dot" w:pos="9356"/>
              </w:tabs>
              <w:snapToGrid w:val="0"/>
              <w:spacing w:line="220" w:lineRule="exact"/>
              <w:rPr>
                <w:b/>
                <w:sz w:val="18"/>
                <w:szCs w:val="18"/>
              </w:rPr>
            </w:pPr>
          </w:p>
          <w:p w14:paraId="602ABD5E" w14:textId="77777777" w:rsidR="00FD4EB4" w:rsidRPr="00BE366A" w:rsidRDefault="00FD4EB4" w:rsidP="007A1B91">
            <w:pPr>
              <w:tabs>
                <w:tab w:val="left" w:pos="240"/>
              </w:tabs>
              <w:spacing w:before="60" w:after="60" w:line="220" w:lineRule="exact"/>
              <w:rPr>
                <w:sz w:val="18"/>
                <w:szCs w:val="18"/>
                <w:u w:val="single"/>
                <w:lang w:val="ru-RU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ПРИЧИНЫ, СВЯЗАННЫЕ С НАРУШЕНИЕМ УСТАНОВЛЕННЫХ ПРОЦЕДУР:</w:t>
            </w:r>
            <w:r w:rsidRPr="00BE366A">
              <w:rPr>
                <w:sz w:val="18"/>
                <w:szCs w:val="18"/>
                <w:lang w:val="ru-RU"/>
              </w:rPr>
              <w:t xml:space="preserve"> </w:t>
            </w:r>
          </w:p>
          <w:p w14:paraId="62AFADF7" w14:textId="77777777" w:rsidR="00FD4EB4" w:rsidRPr="00BE366A" w:rsidRDefault="00FD4EB4" w:rsidP="00BE366A">
            <w:pPr>
              <w:keepNext/>
              <w:keepLines/>
              <w:tabs>
                <w:tab w:val="left" w:pos="240"/>
              </w:tabs>
              <w:spacing w:before="60" w:line="220" w:lineRule="exact"/>
              <w:ind w:left="284" w:hanging="284"/>
              <w:rPr>
                <w:b/>
                <w:bCs/>
                <w:sz w:val="18"/>
                <w:szCs w:val="18"/>
                <w:u w:val="single"/>
                <w:lang w:val="ru-RU"/>
              </w:rPr>
            </w:pPr>
          </w:p>
          <w:tbl>
            <w:tblPr>
              <w:tblW w:w="6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FD4EB4" w:rsidRPr="00BE366A" w14:paraId="286D45E8" w14:textId="77777777" w:rsidTr="00ED6D89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center"/>
                  <w:hideMark/>
                </w:tcPr>
                <w:p w14:paraId="08B1CF60" w14:textId="77777777" w:rsidR="00FD4EB4" w:rsidRPr="00BE366A" w:rsidRDefault="00FD4EB4" w:rsidP="00767777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Несовместимые продукты</w:t>
                  </w:r>
                </w:p>
              </w:tc>
            </w:tr>
            <w:tr w:rsidR="00FD4EB4" w:rsidRPr="00E30FD2" w14:paraId="6E498F91" w14:textId="77777777" w:rsidTr="00ED6D89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center"/>
                  <w:hideMark/>
                </w:tcPr>
                <w:p w14:paraId="031F9952" w14:textId="17EBED0B" w:rsidR="00FD4EB4" w:rsidRPr="00BE366A" w:rsidRDefault="00FD4EB4" w:rsidP="00767777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  <w:lang w:val="ru-RU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 xml:space="preserve">Несовместимость материала средства удержания </w:t>
                  </w:r>
                  <w:r w:rsidR="0003371A">
                    <w:rPr>
                      <w:sz w:val="18"/>
                      <w:szCs w:val="18"/>
                      <w:lang w:val="ru-RU"/>
                    </w:rPr>
                    <w:br/>
                  </w:r>
                  <w:r w:rsidRPr="00BE366A">
                    <w:rPr>
                      <w:sz w:val="18"/>
                      <w:szCs w:val="18"/>
                      <w:lang w:val="ru-RU"/>
                    </w:rPr>
                    <w:t>с перевозимым продуктом</w:t>
                  </w:r>
                </w:p>
              </w:tc>
            </w:tr>
            <w:tr w:rsidR="00FD4EB4" w:rsidRPr="00BE366A" w14:paraId="3169CB48" w14:textId="77777777" w:rsidTr="00ED6D89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center"/>
                  <w:hideMark/>
                </w:tcPr>
                <w:p w14:paraId="17159109" w14:textId="77777777" w:rsidR="00FD4EB4" w:rsidRPr="00BE366A" w:rsidRDefault="00FD4EB4" w:rsidP="00767777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Самовоспламенение</w:t>
                  </w:r>
                </w:p>
              </w:tc>
            </w:tr>
            <w:tr w:rsidR="00FD4EB4" w:rsidRPr="00BE366A" w14:paraId="4CD73141" w14:textId="77777777" w:rsidTr="00ED6D89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center"/>
                  <w:hideMark/>
                </w:tcPr>
                <w:p w14:paraId="42A847CC" w14:textId="77777777" w:rsidR="00FD4EB4" w:rsidRPr="00BE366A" w:rsidRDefault="00FD4EB4" w:rsidP="00767777">
                  <w:pPr>
                    <w:numPr>
                      <w:ilvl w:val="0"/>
                      <w:numId w:val="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Полимеризация</w:t>
                  </w:r>
                </w:p>
              </w:tc>
            </w:tr>
          </w:tbl>
          <w:p w14:paraId="768963C6" w14:textId="77777777" w:rsidR="00FD4EB4" w:rsidRPr="00BE366A" w:rsidRDefault="00FD4EB4" w:rsidP="00BE366A">
            <w:pPr>
              <w:keepNext/>
              <w:keepLines/>
              <w:tabs>
                <w:tab w:val="left" w:pos="240"/>
              </w:tabs>
              <w:spacing w:before="60" w:line="220" w:lineRule="exact"/>
              <w:rPr>
                <w:sz w:val="18"/>
                <w:szCs w:val="18"/>
                <w:u w:val="single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ТЕХНИЧЕСКИЕ НЕИСПРАВНОСТИ ТРАНСПОРТНОГО СРЕДСТВА:</w:t>
            </w:r>
            <w:r w:rsidRPr="00BE366A">
              <w:rPr>
                <w:sz w:val="18"/>
                <w:szCs w:val="18"/>
                <w:lang w:val="ru-RU"/>
              </w:rPr>
              <w:t xml:space="preserve"> </w:t>
            </w:r>
          </w:p>
          <w:p w14:paraId="0FC5A8FB" w14:textId="77777777" w:rsidR="00FD4EB4" w:rsidRPr="00BE366A" w:rsidRDefault="00FD4EB4" w:rsidP="00BE366A">
            <w:pPr>
              <w:keepNext/>
              <w:keepLines/>
              <w:tabs>
                <w:tab w:val="left" w:pos="240"/>
              </w:tabs>
              <w:spacing w:before="60" w:line="220" w:lineRule="exact"/>
              <w:rPr>
                <w:sz w:val="18"/>
                <w:szCs w:val="18"/>
                <w:u w:val="single"/>
              </w:rPr>
            </w:pPr>
          </w:p>
          <w:p w14:paraId="2CF05703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Неисправность электрической системы</w:t>
            </w:r>
          </w:p>
          <w:p w14:paraId="1B46DFEA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Неисправность механической системы</w:t>
            </w:r>
          </w:p>
          <w:p w14:paraId="0908D4F9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Повреждение компонента или устройства</w:t>
            </w:r>
          </w:p>
          <w:p w14:paraId="32DF1A71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Неисправность компонента или устройства</w:t>
            </w:r>
          </w:p>
          <w:p w14:paraId="34062D8E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Отсутствие компонента или устройства</w:t>
            </w:r>
          </w:p>
          <w:p w14:paraId="6C0E6585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Истирание</w:t>
            </w:r>
          </w:p>
          <w:p w14:paraId="7F597D59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Наружная коррозия</w:t>
            </w:r>
          </w:p>
          <w:p w14:paraId="272ABE0A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Внутренняя коррозия</w:t>
            </w:r>
          </w:p>
          <w:p w14:paraId="2DC93F1B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Повреждение внутреннего покрытия</w:t>
            </w:r>
          </w:p>
          <w:p w14:paraId="1C86AE80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Выход из строя муфты</w:t>
            </w:r>
          </w:p>
          <w:p w14:paraId="75E1271C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Отказ двигателя</w:t>
            </w:r>
          </w:p>
          <w:p w14:paraId="59A6495E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Неисправность рулевого устройства</w:t>
            </w:r>
          </w:p>
          <w:p w14:paraId="5B598013" w14:textId="77777777" w:rsidR="00FD4EB4" w:rsidRPr="006F249B" w:rsidRDefault="00FD4EB4" w:rsidP="006F249B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after="20" w:line="220" w:lineRule="exact"/>
              <w:ind w:left="374" w:hanging="374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Другое (пояснить):</w:t>
            </w:r>
          </w:p>
          <w:p w14:paraId="13934C72" w14:textId="77777777" w:rsidR="00FD4EB4" w:rsidRPr="00BE366A" w:rsidRDefault="00FD4EB4" w:rsidP="00BE366A">
            <w:pPr>
              <w:keepNext/>
              <w:keepLines/>
              <w:tabs>
                <w:tab w:val="right" w:leader="dot" w:pos="9356"/>
              </w:tabs>
              <w:snapToGrid w:val="0"/>
              <w:spacing w:line="220" w:lineRule="exact"/>
              <w:rPr>
                <w:sz w:val="18"/>
                <w:szCs w:val="18"/>
              </w:rPr>
            </w:pPr>
          </w:p>
        </w:tc>
      </w:tr>
      <w:tr w:rsidR="00377D35" w:rsidRPr="00BE366A" w14:paraId="6DFFD2D5" w14:textId="77777777" w:rsidTr="004E129E">
        <w:tblPrEx>
          <w:tblBorders>
            <w:top w:val="single" w:sz="4" w:space="0" w:color="000001"/>
            <w:left w:val="single" w:sz="4" w:space="0" w:color="000001"/>
            <w:right w:val="single" w:sz="4" w:space="0" w:color="000001"/>
            <w:insideV w:val="single" w:sz="4" w:space="0" w:color="000001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9D9D9" w:themeFill="background1" w:themeFillShade="D9"/>
          </w:tcPr>
          <w:p w14:paraId="2E362395" w14:textId="77777777" w:rsidR="00377D35" w:rsidRPr="00BE366A" w:rsidRDefault="00377D35" w:rsidP="00BE366A">
            <w:pPr>
              <w:keepNext/>
              <w:keepLines/>
              <w:tabs>
                <w:tab w:val="right" w:leader="dot" w:pos="9356"/>
              </w:tabs>
              <w:snapToGrid w:val="0"/>
              <w:spacing w:line="220" w:lineRule="exact"/>
              <w:rPr>
                <w:b/>
                <w:sz w:val="18"/>
                <w:szCs w:val="18"/>
              </w:rPr>
            </w:pPr>
            <w:r w:rsidRPr="00BE366A">
              <w:rPr>
                <w:b/>
                <w:bCs/>
                <w:sz w:val="18"/>
                <w:szCs w:val="18"/>
                <w:lang w:val="ru-RU"/>
              </w:rPr>
              <w:t>ПОСЛЕДСТВИЯ</w:t>
            </w:r>
            <w:r w:rsidRPr="00BE366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377D35" w:rsidRPr="00E30FD2" w14:paraId="2E3E7757" w14:textId="77777777" w:rsidTr="004E129E">
        <w:tblPrEx>
          <w:tblBorders>
            <w:top w:val="single" w:sz="4" w:space="0" w:color="000001"/>
            <w:left w:val="single" w:sz="4" w:space="0" w:color="000001"/>
            <w:right w:val="single" w:sz="4" w:space="0" w:color="000001"/>
            <w:insideV w:val="single" w:sz="4" w:space="0" w:color="000001"/>
          </w:tblBorders>
        </w:tblPrEx>
        <w:trPr>
          <w:cantSplit/>
          <w:trHeight w:val="24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82F11" w14:textId="77777777" w:rsidR="00377D35" w:rsidRPr="00BE366A" w:rsidRDefault="00377D35" w:rsidP="00BE366A">
            <w:pPr>
              <w:tabs>
                <w:tab w:val="left" w:pos="240"/>
              </w:tabs>
              <w:spacing w:before="60" w:line="220" w:lineRule="exact"/>
              <w:jc w:val="both"/>
              <w:rPr>
                <w:bCs/>
                <w:sz w:val="18"/>
                <w:szCs w:val="18"/>
                <w:u w:val="single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Оперативный отчет</w:t>
            </w:r>
          </w:p>
          <w:tbl>
            <w:tblPr>
              <w:tblW w:w="106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377D35" w:rsidRPr="00BE366A" w14:paraId="7A526DDE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2A360" w14:textId="77777777" w:rsidR="00377D35" w:rsidRPr="00BE366A" w:rsidRDefault="00377D35" w:rsidP="00BE366A">
                  <w:pPr>
                    <w:numPr>
                      <w:ilvl w:val="0"/>
                      <w:numId w:val="3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Вмешательство властей</w:t>
                  </w:r>
                </w:p>
              </w:tc>
            </w:tr>
            <w:tr w:rsidR="00377D35" w:rsidRPr="00BE366A" w14:paraId="0F143F17" w14:textId="77777777" w:rsidTr="008D3004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DCF3D" w14:textId="6117B3FF" w:rsidR="00377D35" w:rsidRPr="00BE366A" w:rsidRDefault="00CE7FCE" w:rsidP="00BE366A">
                  <w:pPr>
                    <w:numPr>
                      <w:ilvl w:val="0"/>
                      <w:numId w:val="3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Пострадавшие</w:t>
                  </w:r>
                </w:p>
              </w:tc>
            </w:tr>
          </w:tbl>
          <w:p w14:paraId="16C5065D" w14:textId="77777777" w:rsidR="00377D35" w:rsidRPr="00BE366A" w:rsidRDefault="00377D35" w:rsidP="00BE366A">
            <w:pPr>
              <w:tabs>
                <w:tab w:val="left" w:pos="240"/>
              </w:tabs>
              <w:spacing w:before="60" w:after="60" w:line="220" w:lineRule="exact"/>
              <w:rPr>
                <w:sz w:val="18"/>
                <w:szCs w:val="18"/>
                <w:u w:val="single"/>
              </w:rPr>
            </w:pPr>
          </w:p>
          <w:p w14:paraId="1F91C952" w14:textId="77777777" w:rsidR="00377D35" w:rsidRPr="00BE366A" w:rsidRDefault="00377D35" w:rsidP="00BE366A">
            <w:pPr>
              <w:tabs>
                <w:tab w:val="left" w:pos="240"/>
              </w:tabs>
              <w:spacing w:before="60" w:after="60" w:line="220" w:lineRule="exact"/>
              <w:rPr>
                <w:sz w:val="18"/>
                <w:szCs w:val="18"/>
                <w:u w:val="single"/>
                <w:lang w:val="ru-RU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СМЕРТЬ И ТРАВМЫ СРЕДИ СОТРУДНИКОВ ПРЕДПРИЯТИЯ, ОСУЩЕСТВЛЯЮЩЕГО ПЕРЕВОЗКУ ОПАСНЫХ ГРУЗОВ</w:t>
            </w:r>
          </w:p>
          <w:p w14:paraId="36E516B9" w14:textId="358F224A" w:rsidR="00377D35" w:rsidRPr="00BE366A" w:rsidRDefault="00AA6549" w:rsidP="00BE366A">
            <w:pPr>
              <w:numPr>
                <w:ilvl w:val="0"/>
                <w:numId w:val="3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Всего</w:t>
            </w:r>
            <w:r w:rsidR="00377D35" w:rsidRPr="00BE366A">
              <w:rPr>
                <w:sz w:val="18"/>
                <w:szCs w:val="18"/>
                <w:lang w:val="ru-RU"/>
              </w:rPr>
              <w:t xml:space="preserve"> пострадавших: ...</w:t>
            </w:r>
          </w:p>
          <w:p w14:paraId="0DA57913" w14:textId="37754A09" w:rsidR="00377D35" w:rsidRPr="00BE366A" w:rsidRDefault="00377D35" w:rsidP="00BE366A">
            <w:pPr>
              <w:numPr>
                <w:ilvl w:val="0"/>
                <w:numId w:val="3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Из них </w:t>
            </w:r>
            <w:r w:rsidR="00AA6549" w:rsidRPr="00BE366A">
              <w:rPr>
                <w:sz w:val="18"/>
                <w:szCs w:val="18"/>
                <w:lang w:val="ru-RU"/>
              </w:rPr>
              <w:t>всего</w:t>
            </w:r>
            <w:r w:rsidRPr="00BE366A">
              <w:rPr>
                <w:sz w:val="18"/>
                <w:szCs w:val="18"/>
                <w:lang w:val="ru-RU"/>
              </w:rPr>
              <w:t xml:space="preserve"> пострадавших из-за опасного груза: ...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9"/>
              <w:gridCol w:w="3667"/>
              <w:gridCol w:w="2075"/>
            </w:tblGrid>
            <w:tr w:rsidR="00377D35" w:rsidRPr="00BE366A" w14:paraId="387C6B21" w14:textId="77777777" w:rsidTr="00715F26">
              <w:tc>
                <w:tcPr>
                  <w:tcW w:w="3909" w:type="dxa"/>
                </w:tcPr>
                <w:p w14:paraId="2022746B" w14:textId="509016D6" w:rsidR="00377D35" w:rsidRPr="00BE366A" w:rsidRDefault="00377D35" w:rsidP="00BE366A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  <w:lang w:val="ru-RU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Серьезные травмы (&gt;3 по сокращенной шкале травматизма): ...</w:t>
                  </w:r>
                </w:p>
                <w:p w14:paraId="64D8EE48" w14:textId="77777777" w:rsidR="00377D35" w:rsidRPr="00BE366A" w:rsidRDefault="00377D35" w:rsidP="00BE366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ind w:left="72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667" w:type="dxa"/>
                </w:tcPr>
                <w:p w14:paraId="713A2FF2" w14:textId="22912252" w:rsidR="00377D35" w:rsidRPr="00BE366A" w:rsidRDefault="00377D35" w:rsidP="00BE366A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  <w:lang w:val="ru-RU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Легкие травмы (&lt;3 по сокращенной шкале травматизма): ...</w:t>
                  </w:r>
                </w:p>
              </w:tc>
              <w:tc>
                <w:tcPr>
                  <w:tcW w:w="2075" w:type="dxa"/>
                </w:tcPr>
                <w:p w14:paraId="604E576A" w14:textId="751A0449" w:rsidR="00377D35" w:rsidRPr="00BE366A" w:rsidRDefault="00377D35" w:rsidP="00BE366A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Неизвестно</w:t>
                  </w:r>
                </w:p>
              </w:tc>
            </w:tr>
          </w:tbl>
          <w:p w14:paraId="1826A0DD" w14:textId="77777777" w:rsidR="00377D35" w:rsidRPr="00BE366A" w:rsidRDefault="00377D35" w:rsidP="00BE366A">
            <w:pPr>
              <w:spacing w:line="220" w:lineRule="exact"/>
              <w:rPr>
                <w:sz w:val="18"/>
                <w:szCs w:val="18"/>
                <w:u w:val="single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 xml:space="preserve">Характер травмы </w:t>
            </w:r>
          </w:p>
          <w:p w14:paraId="1CF609E4" w14:textId="77777777" w:rsidR="00377D35" w:rsidRPr="00BE366A" w:rsidRDefault="00377D35" w:rsidP="00BE366A">
            <w:pPr>
              <w:spacing w:line="220" w:lineRule="exact"/>
              <w:rPr>
                <w:sz w:val="18"/>
                <w:szCs w:val="18"/>
                <w:u w:val="single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377D35" w:rsidRPr="00BE366A" w14:paraId="719308B6" w14:textId="77777777" w:rsidTr="008D3004">
              <w:tc>
                <w:tcPr>
                  <w:tcW w:w="3217" w:type="dxa"/>
                </w:tcPr>
                <w:p w14:paraId="25E62DDF" w14:textId="77777777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i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Травматический: ...</w:t>
                  </w:r>
                </w:p>
              </w:tc>
              <w:tc>
                <w:tcPr>
                  <w:tcW w:w="3217" w:type="dxa"/>
                </w:tcPr>
                <w:p w14:paraId="0A7A86C7" w14:textId="0D6B4F1F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i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Химический ожог: ...</w:t>
                  </w:r>
                </w:p>
              </w:tc>
              <w:tc>
                <w:tcPr>
                  <w:tcW w:w="3217" w:type="dxa"/>
                </w:tcPr>
                <w:p w14:paraId="19912DB4" w14:textId="77777777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i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Отравление: ...</w:t>
                  </w:r>
                </w:p>
              </w:tc>
            </w:tr>
            <w:tr w:rsidR="00377D35" w:rsidRPr="00BE366A" w14:paraId="775862F5" w14:textId="77777777" w:rsidTr="008D3004">
              <w:tc>
                <w:tcPr>
                  <w:tcW w:w="3217" w:type="dxa"/>
                </w:tcPr>
                <w:p w14:paraId="30C22268" w14:textId="77777777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i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Ионизирующее излучение: ...</w:t>
                  </w:r>
                </w:p>
              </w:tc>
              <w:tc>
                <w:tcPr>
                  <w:tcW w:w="3217" w:type="dxa"/>
                </w:tcPr>
                <w:p w14:paraId="22AEC607" w14:textId="4BE626C2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Термические ожоги: ...</w:t>
                  </w:r>
                </w:p>
              </w:tc>
              <w:tc>
                <w:tcPr>
                  <w:tcW w:w="3217" w:type="dxa"/>
                </w:tcPr>
                <w:p w14:paraId="25EFB0A5" w14:textId="2E9AA360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Утопление:</w:t>
                  </w:r>
                  <w:r w:rsidR="0085667A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BE366A">
                    <w:rPr>
                      <w:sz w:val="18"/>
                      <w:szCs w:val="18"/>
                      <w:lang w:val="ru-RU"/>
                    </w:rPr>
                    <w:t>...</w:t>
                  </w:r>
                </w:p>
              </w:tc>
            </w:tr>
          </w:tbl>
          <w:p w14:paraId="14D959FA" w14:textId="62E2DFF7" w:rsidR="00377D35" w:rsidRPr="00BE366A" w:rsidRDefault="00377D35" w:rsidP="00BE366A">
            <w:pPr>
              <w:spacing w:line="220" w:lineRule="exact"/>
              <w:rPr>
                <w:bCs/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Продолжительность госпитализации в </w:t>
            </w:r>
            <w:r w:rsidR="00AA6549" w:rsidRPr="00BE366A">
              <w:rPr>
                <w:sz w:val="18"/>
                <w:szCs w:val="18"/>
                <w:lang w:val="ru-RU"/>
              </w:rPr>
              <w:t>сутках</w:t>
            </w:r>
            <w:r w:rsidRPr="00BE366A">
              <w:rPr>
                <w:sz w:val="18"/>
                <w:szCs w:val="18"/>
                <w:lang w:val="ru-RU"/>
              </w:rPr>
              <w:t xml:space="preserve"> (если известно): ...</w:t>
            </w:r>
          </w:p>
          <w:p w14:paraId="715D80CB" w14:textId="77777777" w:rsidR="00377D35" w:rsidRPr="00BE366A" w:rsidRDefault="00377D35" w:rsidP="00BE366A">
            <w:pPr>
              <w:spacing w:line="220" w:lineRule="exact"/>
              <w:ind w:left="927"/>
              <w:rPr>
                <w:bCs/>
                <w:sz w:val="18"/>
                <w:szCs w:val="18"/>
                <w:lang w:val="ru-RU"/>
              </w:rPr>
            </w:pPr>
          </w:p>
          <w:p w14:paraId="2B22D5B2" w14:textId="39EA838D" w:rsidR="00377D35" w:rsidRPr="00BE366A" w:rsidRDefault="00AA6549" w:rsidP="00BE366A">
            <w:pPr>
              <w:numPr>
                <w:ilvl w:val="0"/>
                <w:numId w:val="3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Всего </w:t>
            </w:r>
            <w:r w:rsidR="00377D35" w:rsidRPr="00BE366A">
              <w:rPr>
                <w:sz w:val="18"/>
                <w:szCs w:val="18"/>
                <w:lang w:val="ru-RU"/>
              </w:rPr>
              <w:t>смерт</w:t>
            </w:r>
            <w:r w:rsidRPr="00BE366A">
              <w:rPr>
                <w:sz w:val="18"/>
                <w:szCs w:val="18"/>
                <w:lang w:val="ru-RU"/>
              </w:rPr>
              <w:t>ей</w:t>
            </w:r>
            <w:r w:rsidR="00377D35" w:rsidRPr="00BE366A">
              <w:rPr>
                <w:sz w:val="18"/>
                <w:szCs w:val="18"/>
                <w:lang w:val="ru-RU"/>
              </w:rPr>
              <w:t>: …</w:t>
            </w:r>
          </w:p>
          <w:p w14:paraId="726CE182" w14:textId="02850B78" w:rsidR="00377D35" w:rsidRPr="00BE366A" w:rsidRDefault="00377D35" w:rsidP="00BE366A">
            <w:pPr>
              <w:numPr>
                <w:ilvl w:val="0"/>
                <w:numId w:val="3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Из них </w:t>
            </w:r>
            <w:r w:rsidR="00AA6549" w:rsidRPr="00BE366A">
              <w:rPr>
                <w:sz w:val="18"/>
                <w:szCs w:val="18"/>
                <w:lang w:val="ru-RU"/>
              </w:rPr>
              <w:t>всего</w:t>
            </w:r>
            <w:r w:rsidRPr="00BE366A">
              <w:rPr>
                <w:sz w:val="18"/>
                <w:szCs w:val="18"/>
                <w:lang w:val="ru-RU"/>
              </w:rPr>
              <w:t xml:space="preserve"> смертей из-за опасного груза: ...</w:t>
            </w:r>
          </w:p>
          <w:p w14:paraId="56141BE1" w14:textId="77777777" w:rsidR="00377D35" w:rsidRPr="00BE366A" w:rsidRDefault="00377D35" w:rsidP="00BE366A">
            <w:pPr>
              <w:spacing w:line="220" w:lineRule="exact"/>
              <w:rPr>
                <w:sz w:val="18"/>
                <w:szCs w:val="18"/>
                <w:lang w:val="ru-RU"/>
              </w:rPr>
            </w:pPr>
          </w:p>
          <w:p w14:paraId="5C7E770E" w14:textId="0992272C" w:rsidR="00377D35" w:rsidRPr="00BE366A" w:rsidRDefault="00377D35" w:rsidP="00BE366A">
            <w:pPr>
              <w:tabs>
                <w:tab w:val="left" w:pos="240"/>
              </w:tabs>
              <w:spacing w:before="60" w:after="60" w:line="220" w:lineRule="exact"/>
              <w:rPr>
                <w:sz w:val="18"/>
                <w:szCs w:val="18"/>
                <w:u w:val="single"/>
                <w:lang w:val="ru-RU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СМЕРТЬ И ТРАВМЫ СРЕДИ ТРЕТЬИХ ЛИЦ И НАСЕЛЕНИЯ В ЦЕЛОМ</w:t>
            </w:r>
          </w:p>
          <w:p w14:paraId="7AAA38A3" w14:textId="77777777" w:rsidR="00377D35" w:rsidRPr="00BE366A" w:rsidRDefault="00377D35" w:rsidP="00BE366A">
            <w:pPr>
              <w:tabs>
                <w:tab w:val="left" w:pos="240"/>
              </w:tabs>
              <w:spacing w:before="60" w:after="60" w:line="220" w:lineRule="exact"/>
              <w:rPr>
                <w:sz w:val="18"/>
                <w:szCs w:val="18"/>
                <w:u w:val="single"/>
                <w:lang w:val="ru-RU"/>
              </w:rPr>
            </w:pPr>
          </w:p>
          <w:p w14:paraId="6F4BBC46" w14:textId="4169C1B6" w:rsidR="00377D35" w:rsidRPr="00BE366A" w:rsidRDefault="00AA6549" w:rsidP="00BE366A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Всего </w:t>
            </w:r>
            <w:r w:rsidR="00377D35" w:rsidRPr="00BE366A">
              <w:rPr>
                <w:sz w:val="18"/>
                <w:szCs w:val="18"/>
                <w:lang w:val="ru-RU"/>
              </w:rPr>
              <w:t>пострадавших: ...</w:t>
            </w:r>
          </w:p>
          <w:p w14:paraId="4782BB65" w14:textId="597D305A" w:rsidR="00377D35" w:rsidRPr="00BE366A" w:rsidRDefault="00377D35" w:rsidP="00BE366A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Из них </w:t>
            </w:r>
            <w:r w:rsidR="00AA6549" w:rsidRPr="00BE366A">
              <w:rPr>
                <w:sz w:val="18"/>
                <w:szCs w:val="18"/>
                <w:lang w:val="ru-RU"/>
              </w:rPr>
              <w:t xml:space="preserve">всего </w:t>
            </w:r>
            <w:r w:rsidRPr="00BE366A">
              <w:rPr>
                <w:sz w:val="18"/>
                <w:szCs w:val="18"/>
                <w:lang w:val="ru-RU"/>
              </w:rPr>
              <w:t>пострадавших из-за опасного груза: ...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9"/>
              <w:gridCol w:w="3681"/>
              <w:gridCol w:w="2061"/>
            </w:tblGrid>
            <w:tr w:rsidR="00377D35" w:rsidRPr="00BE366A" w14:paraId="6E67920C" w14:textId="77777777" w:rsidTr="006A27D9">
              <w:tc>
                <w:tcPr>
                  <w:tcW w:w="3909" w:type="dxa"/>
                </w:tcPr>
                <w:p w14:paraId="07B3EDD9" w14:textId="77777777" w:rsidR="00377D35" w:rsidRDefault="00377D35" w:rsidP="00BE366A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  <w:lang w:val="ru-RU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Серьезные травмы (&gt;3 по сокращенной шкале травматизма): ...</w:t>
                  </w:r>
                </w:p>
                <w:p w14:paraId="7D5BF62B" w14:textId="3D9B3E5B" w:rsidR="000402E2" w:rsidRPr="00BE366A" w:rsidRDefault="000402E2" w:rsidP="000402E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ind w:left="72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681" w:type="dxa"/>
                </w:tcPr>
                <w:p w14:paraId="4BFFBFB7" w14:textId="4EC7099F" w:rsidR="00377D35" w:rsidRPr="00BE366A" w:rsidRDefault="00377D35" w:rsidP="00BE366A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  <w:lang w:val="ru-RU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Легкие травмы (&lt;3 по сокращенной шкале травматизма): ...</w:t>
                  </w:r>
                </w:p>
              </w:tc>
              <w:tc>
                <w:tcPr>
                  <w:tcW w:w="2061" w:type="dxa"/>
                </w:tcPr>
                <w:p w14:paraId="2D6A9F21" w14:textId="6F2DE13F" w:rsidR="00377D35" w:rsidRPr="00BE366A" w:rsidRDefault="00377D35" w:rsidP="00BE366A">
                  <w:pPr>
                    <w:numPr>
                      <w:ilvl w:val="0"/>
                      <w:numId w:val="3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Неизвестно</w:t>
                  </w:r>
                </w:p>
              </w:tc>
            </w:tr>
          </w:tbl>
          <w:p w14:paraId="165AC721" w14:textId="77777777" w:rsidR="00377D35" w:rsidRPr="00BE366A" w:rsidRDefault="00377D35" w:rsidP="00BE366A">
            <w:pPr>
              <w:spacing w:line="220" w:lineRule="exact"/>
              <w:rPr>
                <w:sz w:val="18"/>
                <w:szCs w:val="18"/>
                <w:u w:val="single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 xml:space="preserve">Характер травмы </w:t>
            </w:r>
          </w:p>
          <w:p w14:paraId="3395FEB4" w14:textId="77777777" w:rsidR="00377D35" w:rsidRPr="00BE366A" w:rsidRDefault="00377D35" w:rsidP="00BE366A">
            <w:pPr>
              <w:spacing w:line="220" w:lineRule="exact"/>
              <w:rPr>
                <w:sz w:val="18"/>
                <w:szCs w:val="18"/>
                <w:u w:val="single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377D35" w:rsidRPr="00BE366A" w14:paraId="6F3D58F5" w14:textId="77777777" w:rsidTr="008D3004">
              <w:tc>
                <w:tcPr>
                  <w:tcW w:w="3217" w:type="dxa"/>
                </w:tcPr>
                <w:p w14:paraId="1C58FE55" w14:textId="77777777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i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Травматический: ...</w:t>
                  </w:r>
                </w:p>
              </w:tc>
              <w:tc>
                <w:tcPr>
                  <w:tcW w:w="3217" w:type="dxa"/>
                </w:tcPr>
                <w:p w14:paraId="1D21CC89" w14:textId="4A1EE81E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i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Химический ожог: ...</w:t>
                  </w:r>
                </w:p>
              </w:tc>
              <w:tc>
                <w:tcPr>
                  <w:tcW w:w="3217" w:type="dxa"/>
                </w:tcPr>
                <w:p w14:paraId="34B06C73" w14:textId="77777777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i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Отравление: ...</w:t>
                  </w:r>
                </w:p>
              </w:tc>
            </w:tr>
            <w:tr w:rsidR="00377D35" w:rsidRPr="00BE366A" w14:paraId="798CF4D9" w14:textId="77777777" w:rsidTr="008D3004">
              <w:tc>
                <w:tcPr>
                  <w:tcW w:w="3217" w:type="dxa"/>
                </w:tcPr>
                <w:p w14:paraId="1F8A9F66" w14:textId="77777777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i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Ионизирующее излучение: ...</w:t>
                  </w:r>
                </w:p>
              </w:tc>
              <w:tc>
                <w:tcPr>
                  <w:tcW w:w="3217" w:type="dxa"/>
                </w:tcPr>
                <w:p w14:paraId="2411D137" w14:textId="72727087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Термические ожоги: ...</w:t>
                  </w:r>
                </w:p>
              </w:tc>
              <w:tc>
                <w:tcPr>
                  <w:tcW w:w="3217" w:type="dxa"/>
                </w:tcPr>
                <w:p w14:paraId="5A93F78E" w14:textId="1A1BBECD" w:rsidR="00377D35" w:rsidRPr="00BE366A" w:rsidRDefault="00377D35" w:rsidP="00BE366A">
                  <w:pPr>
                    <w:numPr>
                      <w:ilvl w:val="0"/>
                      <w:numId w:val="34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bCs/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Утопление:</w:t>
                  </w:r>
                  <w:r w:rsidR="003C6C3F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BE366A">
                    <w:rPr>
                      <w:sz w:val="18"/>
                      <w:szCs w:val="18"/>
                      <w:lang w:val="ru-RU"/>
                    </w:rPr>
                    <w:t>...</w:t>
                  </w:r>
                </w:p>
              </w:tc>
            </w:tr>
          </w:tbl>
          <w:p w14:paraId="2F9A291C" w14:textId="68356121" w:rsidR="00377D35" w:rsidRPr="00BE366A" w:rsidRDefault="00377D35" w:rsidP="00BE366A">
            <w:pPr>
              <w:spacing w:line="220" w:lineRule="exact"/>
              <w:rPr>
                <w:bCs/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Продолжительность госпитализации в </w:t>
            </w:r>
            <w:r w:rsidR="00E023D0" w:rsidRPr="00BE366A">
              <w:rPr>
                <w:sz w:val="18"/>
                <w:szCs w:val="18"/>
                <w:lang w:val="ru-RU"/>
              </w:rPr>
              <w:t>сутках</w:t>
            </w:r>
            <w:r w:rsidRPr="00BE366A">
              <w:rPr>
                <w:sz w:val="18"/>
                <w:szCs w:val="18"/>
                <w:lang w:val="ru-RU"/>
              </w:rPr>
              <w:t xml:space="preserve"> (если известно): ...</w:t>
            </w:r>
          </w:p>
          <w:p w14:paraId="4827EFD0" w14:textId="77777777" w:rsidR="00377D35" w:rsidRPr="00BE366A" w:rsidRDefault="00377D35" w:rsidP="00BE366A">
            <w:pPr>
              <w:spacing w:line="220" w:lineRule="exact"/>
              <w:rPr>
                <w:bCs/>
                <w:sz w:val="18"/>
                <w:szCs w:val="18"/>
                <w:lang w:val="ru-RU"/>
              </w:rPr>
            </w:pPr>
          </w:p>
          <w:p w14:paraId="3F27D3D5" w14:textId="101867B3" w:rsidR="00377D35" w:rsidRPr="00BE366A" w:rsidRDefault="00E023D0" w:rsidP="00BE366A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Всего </w:t>
            </w:r>
            <w:r w:rsidR="00377D35" w:rsidRPr="00BE366A">
              <w:rPr>
                <w:sz w:val="18"/>
                <w:szCs w:val="18"/>
                <w:lang w:val="ru-RU"/>
              </w:rPr>
              <w:t>смерт</w:t>
            </w:r>
            <w:r w:rsidRPr="00BE366A">
              <w:rPr>
                <w:sz w:val="18"/>
                <w:szCs w:val="18"/>
                <w:lang w:val="ru-RU"/>
              </w:rPr>
              <w:t>ей</w:t>
            </w:r>
            <w:r w:rsidR="00377D35" w:rsidRPr="00BE366A">
              <w:rPr>
                <w:sz w:val="18"/>
                <w:szCs w:val="18"/>
                <w:lang w:val="ru-RU"/>
              </w:rPr>
              <w:t>: …</w:t>
            </w:r>
          </w:p>
          <w:p w14:paraId="75F660FA" w14:textId="571ACD75" w:rsidR="00377D35" w:rsidRPr="00BE366A" w:rsidRDefault="00377D35" w:rsidP="00BE366A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Из них </w:t>
            </w:r>
            <w:r w:rsidR="00E023D0" w:rsidRPr="00BE366A">
              <w:rPr>
                <w:sz w:val="18"/>
                <w:szCs w:val="18"/>
                <w:lang w:val="ru-RU"/>
              </w:rPr>
              <w:t xml:space="preserve">всего </w:t>
            </w:r>
            <w:r w:rsidRPr="00BE366A">
              <w:rPr>
                <w:sz w:val="18"/>
                <w:szCs w:val="18"/>
                <w:lang w:val="ru-RU"/>
              </w:rPr>
              <w:t>смертей из-за опасного груза: ...</w:t>
            </w:r>
          </w:p>
          <w:p w14:paraId="07F3456B" w14:textId="77777777" w:rsidR="00377D35" w:rsidRPr="00BE366A" w:rsidRDefault="00377D35" w:rsidP="00B62B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ind w:left="377"/>
              <w:rPr>
                <w:sz w:val="18"/>
                <w:szCs w:val="18"/>
                <w:lang w:val="ru-RU" w:eastAsia="nb-NO"/>
              </w:rPr>
            </w:pPr>
          </w:p>
          <w:p w14:paraId="1ABAD13F" w14:textId="46F57171" w:rsidR="00377D35" w:rsidRPr="00BE366A" w:rsidRDefault="00377D35" w:rsidP="00B62B38">
            <w:pPr>
              <w:tabs>
                <w:tab w:val="left" w:pos="240"/>
              </w:tabs>
              <w:spacing w:line="220" w:lineRule="exact"/>
              <w:rPr>
                <w:sz w:val="18"/>
                <w:szCs w:val="18"/>
                <w:u w:val="single"/>
                <w:lang w:val="ru-RU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МАТЕРИАЛЬНЫЙ УЩЕРБ И УЩЕРБ ОКРУЖАЮЩЕЙ СРЕДЕ</w:t>
            </w:r>
          </w:p>
          <w:p w14:paraId="0BFA1A48" w14:textId="77777777" w:rsidR="00377D35" w:rsidRPr="00BE366A" w:rsidRDefault="00377D35" w:rsidP="00B62B38">
            <w:pPr>
              <w:tabs>
                <w:tab w:val="left" w:pos="240"/>
              </w:tabs>
              <w:spacing w:line="220" w:lineRule="exact"/>
              <w:rPr>
                <w:sz w:val="18"/>
                <w:szCs w:val="18"/>
                <w:u w:val="single"/>
                <w:lang w:val="ru-RU"/>
              </w:rPr>
            </w:pPr>
          </w:p>
          <w:p w14:paraId="14CEFF12" w14:textId="77777777" w:rsidR="00377D35" w:rsidRPr="00BE366A" w:rsidRDefault="00377D35" w:rsidP="00BE366A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ind w:left="283" w:hanging="283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>Загрязнение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377D35" w:rsidRPr="00BE366A" w14:paraId="2A5D6DF8" w14:textId="77777777" w:rsidTr="008D3004">
              <w:tc>
                <w:tcPr>
                  <w:tcW w:w="3217" w:type="dxa"/>
                </w:tcPr>
                <w:p w14:paraId="641C10E1" w14:textId="3A48D905" w:rsidR="00377D35" w:rsidRPr="00BE366A" w:rsidRDefault="00377D35" w:rsidP="00BE366A">
                  <w:pPr>
                    <w:numPr>
                      <w:ilvl w:val="0"/>
                      <w:numId w:val="3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Воздух</w:t>
                  </w:r>
                  <w:r w:rsidR="00E023D0" w:rsidRPr="00BE366A">
                    <w:rPr>
                      <w:sz w:val="18"/>
                      <w:szCs w:val="18"/>
                      <w:lang w:val="ru-RU"/>
                    </w:rPr>
                    <w:t>а</w:t>
                  </w:r>
                </w:p>
              </w:tc>
              <w:tc>
                <w:tcPr>
                  <w:tcW w:w="3217" w:type="dxa"/>
                </w:tcPr>
                <w:p w14:paraId="23C0828C" w14:textId="6719EA5B" w:rsidR="00377D35" w:rsidRPr="00BE366A" w:rsidRDefault="00377D35" w:rsidP="00BE366A">
                  <w:pPr>
                    <w:numPr>
                      <w:ilvl w:val="0"/>
                      <w:numId w:val="3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Вод</w:t>
                  </w:r>
                  <w:r w:rsidR="00E023D0" w:rsidRPr="00BE366A">
                    <w:rPr>
                      <w:sz w:val="18"/>
                      <w:szCs w:val="18"/>
                      <w:lang w:val="ru-RU"/>
                    </w:rPr>
                    <w:t>ы</w:t>
                  </w:r>
                </w:p>
              </w:tc>
              <w:tc>
                <w:tcPr>
                  <w:tcW w:w="3217" w:type="dxa"/>
                </w:tcPr>
                <w:p w14:paraId="2B5D0389" w14:textId="0F95B51B" w:rsidR="00377D35" w:rsidRPr="00BE366A" w:rsidRDefault="00377D35" w:rsidP="00BE366A">
                  <w:pPr>
                    <w:numPr>
                      <w:ilvl w:val="0"/>
                      <w:numId w:val="35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Почв</w:t>
                  </w:r>
                  <w:r w:rsidR="00E023D0" w:rsidRPr="00BE366A">
                    <w:rPr>
                      <w:sz w:val="18"/>
                      <w:szCs w:val="18"/>
                      <w:lang w:val="ru-RU"/>
                    </w:rPr>
                    <w:t>ы</w:t>
                  </w:r>
                </w:p>
              </w:tc>
            </w:tr>
          </w:tbl>
          <w:p w14:paraId="5D509CB5" w14:textId="77777777" w:rsidR="00377D35" w:rsidRPr="00BE366A" w:rsidRDefault="00377D35" w:rsidP="00BE366A">
            <w:pPr>
              <w:numPr>
                <w:ilvl w:val="0"/>
                <w:numId w:val="3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ind w:left="283" w:hanging="209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Общая расчетная сумма финансовых потерь (евро): ...</w:t>
            </w:r>
          </w:p>
          <w:p w14:paraId="7898AEE2" w14:textId="77777777" w:rsidR="00377D35" w:rsidRPr="00BE366A" w:rsidRDefault="00377D35" w:rsidP="00B62B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ind w:left="283"/>
              <w:rPr>
                <w:sz w:val="18"/>
                <w:szCs w:val="18"/>
                <w:lang w:val="ru-RU" w:eastAsia="nb-NO"/>
              </w:rPr>
            </w:pPr>
          </w:p>
          <w:p w14:paraId="1479F9DB" w14:textId="32E9F099" w:rsidR="00377D35" w:rsidRDefault="00377D35" w:rsidP="00B62B38">
            <w:pPr>
              <w:tabs>
                <w:tab w:val="left" w:pos="240"/>
              </w:tabs>
              <w:spacing w:line="220" w:lineRule="exact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ВМЕШАТЕЛЬСТВО ВЛАСТЕЙ</w:t>
            </w:r>
            <w:r w:rsidRPr="00BE366A">
              <w:rPr>
                <w:sz w:val="18"/>
                <w:szCs w:val="18"/>
                <w:lang w:val="ru-RU"/>
              </w:rPr>
              <w:t xml:space="preserve"> </w:t>
            </w:r>
          </w:p>
          <w:p w14:paraId="53BFF360" w14:textId="77777777" w:rsidR="001A27C0" w:rsidRPr="00BE366A" w:rsidRDefault="001A27C0" w:rsidP="00B62B38">
            <w:pPr>
              <w:tabs>
                <w:tab w:val="left" w:pos="240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  <w:p w14:paraId="267313D0" w14:textId="77777777" w:rsidR="00377D35" w:rsidRPr="00BE366A" w:rsidRDefault="00377D35" w:rsidP="00BE366A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</w:rPr>
            </w:pPr>
            <w:r w:rsidRPr="00BE366A">
              <w:rPr>
                <w:sz w:val="18"/>
                <w:szCs w:val="18"/>
                <w:lang w:val="ru-RU"/>
              </w:rPr>
              <w:t xml:space="preserve">Вмешательство властей: 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3"/>
              <w:gridCol w:w="6008"/>
            </w:tblGrid>
            <w:tr w:rsidR="00377D35" w:rsidRPr="00BE366A" w14:paraId="59B9EB87" w14:textId="77777777" w:rsidTr="00FE54EC">
              <w:tc>
                <w:tcPr>
                  <w:tcW w:w="3643" w:type="dxa"/>
                </w:tcPr>
                <w:p w14:paraId="27CBD074" w14:textId="77777777" w:rsidR="00377D35" w:rsidRPr="00BE366A" w:rsidRDefault="00377D35" w:rsidP="00BE366A">
                  <w:pPr>
                    <w:numPr>
                      <w:ilvl w:val="0"/>
                      <w:numId w:val="36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  <w:tc>
                <w:tcPr>
                  <w:tcW w:w="6008" w:type="dxa"/>
                </w:tcPr>
                <w:p w14:paraId="5108CD54" w14:textId="77777777" w:rsidR="00377D35" w:rsidRPr="00BE366A" w:rsidRDefault="00377D35" w:rsidP="00BE366A">
                  <w:pPr>
                    <w:numPr>
                      <w:ilvl w:val="0"/>
                      <w:numId w:val="36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Да (указать каких): ...</w:t>
                  </w:r>
                </w:p>
              </w:tc>
            </w:tr>
          </w:tbl>
          <w:p w14:paraId="4C8D75FB" w14:textId="65612170" w:rsidR="00377D35" w:rsidRPr="00BE366A" w:rsidRDefault="00377D35" w:rsidP="00BE366A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Эвакуация людей на период не менее 3 часов по причине характера перевозившихся опасных грузов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3"/>
              <w:gridCol w:w="6008"/>
            </w:tblGrid>
            <w:tr w:rsidR="00377D35" w:rsidRPr="00BE366A" w14:paraId="4F17D4B1" w14:textId="77777777" w:rsidTr="00FE54EC">
              <w:tc>
                <w:tcPr>
                  <w:tcW w:w="3643" w:type="dxa"/>
                </w:tcPr>
                <w:p w14:paraId="69F3F326" w14:textId="77777777" w:rsidR="00377D35" w:rsidRPr="00BE366A" w:rsidRDefault="00377D35" w:rsidP="00BE366A">
                  <w:pPr>
                    <w:numPr>
                      <w:ilvl w:val="0"/>
                      <w:numId w:val="37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  <w:tc>
                <w:tcPr>
                  <w:tcW w:w="6008" w:type="dxa"/>
                </w:tcPr>
                <w:p w14:paraId="4EC3F842" w14:textId="77777777" w:rsidR="00377D35" w:rsidRPr="00BE366A" w:rsidRDefault="00377D35" w:rsidP="00BE366A">
                  <w:pPr>
                    <w:numPr>
                      <w:ilvl w:val="0"/>
                      <w:numId w:val="37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Да</w:t>
                  </w:r>
                </w:p>
              </w:tc>
            </w:tr>
          </w:tbl>
          <w:p w14:paraId="60476689" w14:textId="77777777" w:rsidR="00377D35" w:rsidRPr="00BE366A" w:rsidRDefault="00377D35" w:rsidP="00BE366A">
            <w:pPr>
              <w:numPr>
                <w:ilvl w:val="0"/>
                <w:numId w:val="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Закрытие путей движения общего пользования на период не менее 3 часов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9"/>
              <w:gridCol w:w="6022"/>
            </w:tblGrid>
            <w:tr w:rsidR="00377D35" w:rsidRPr="00E30FD2" w14:paraId="210456CB" w14:textId="77777777" w:rsidTr="00FE54EC">
              <w:tc>
                <w:tcPr>
                  <w:tcW w:w="3629" w:type="dxa"/>
                </w:tcPr>
                <w:p w14:paraId="2E35869D" w14:textId="77777777" w:rsidR="00377D35" w:rsidRPr="00BE366A" w:rsidRDefault="00377D35" w:rsidP="00BE366A">
                  <w:pPr>
                    <w:numPr>
                      <w:ilvl w:val="0"/>
                      <w:numId w:val="3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  <w:tc>
                <w:tcPr>
                  <w:tcW w:w="6022" w:type="dxa"/>
                </w:tcPr>
                <w:p w14:paraId="332AE187" w14:textId="77777777" w:rsidR="00377D35" w:rsidRDefault="00377D35" w:rsidP="00BE366A">
                  <w:pPr>
                    <w:numPr>
                      <w:ilvl w:val="0"/>
                      <w:numId w:val="3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rPr>
                      <w:sz w:val="18"/>
                      <w:szCs w:val="18"/>
                      <w:lang w:val="ru-RU"/>
                    </w:rPr>
                  </w:pPr>
                  <w:r w:rsidRPr="00BE366A">
                    <w:rPr>
                      <w:sz w:val="18"/>
                      <w:szCs w:val="18"/>
                      <w:lang w:val="ru-RU"/>
                    </w:rPr>
                    <w:t>Да (указать точную продолжительность закрытия, если известно)</w:t>
                  </w:r>
                </w:p>
                <w:p w14:paraId="5679FDA4" w14:textId="381FB336" w:rsidR="00DF62E8" w:rsidRPr="00BE366A" w:rsidRDefault="00DF62E8" w:rsidP="00DF62E8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20" w:lineRule="exact"/>
                    <w:ind w:left="72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3E8277E6" w14:textId="77777777" w:rsidR="00377D35" w:rsidRPr="00BE366A" w:rsidRDefault="00377D35" w:rsidP="00BE366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20" w:lineRule="exact"/>
              <w:ind w:left="377"/>
              <w:rPr>
                <w:b/>
                <w:sz w:val="18"/>
                <w:szCs w:val="18"/>
                <w:lang w:val="ru-RU" w:eastAsia="nb-NO"/>
              </w:rPr>
            </w:pPr>
          </w:p>
        </w:tc>
      </w:tr>
    </w:tbl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77D35" w:rsidRPr="00BE366A" w14:paraId="6F8FD898" w14:textId="77777777" w:rsidTr="008D3004">
        <w:trPr>
          <w:trHeight w:val="70"/>
        </w:trPr>
        <w:tc>
          <w:tcPr>
            <w:tcW w:w="9776" w:type="dxa"/>
          </w:tcPr>
          <w:p w14:paraId="2D7514B5" w14:textId="189FF6DA" w:rsidR="00377D35" w:rsidRPr="00BE366A" w:rsidRDefault="00377D35" w:rsidP="00BE366A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0" w:lineRule="exact"/>
              <w:jc w:val="both"/>
              <w:rPr>
                <w:bCs/>
                <w:color w:val="00000A"/>
                <w:sz w:val="18"/>
                <w:szCs w:val="18"/>
                <w:u w:val="single"/>
              </w:rPr>
            </w:pPr>
            <w:r w:rsidRPr="00BE366A">
              <w:rPr>
                <w:sz w:val="18"/>
                <w:szCs w:val="18"/>
                <w:u w:val="single"/>
                <w:lang w:val="ru-RU"/>
              </w:rPr>
              <w:t>ДОПОЛНИТЕЛЬНАЯ ИНФОРМАЦИЯ</w:t>
            </w:r>
          </w:p>
          <w:p w14:paraId="27F1C7A4" w14:textId="77777777" w:rsidR="00377D35" w:rsidRDefault="00377D35" w:rsidP="00BE366A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0" w:lineRule="exact"/>
              <w:jc w:val="both"/>
              <w:rPr>
                <w:sz w:val="18"/>
                <w:szCs w:val="18"/>
                <w:lang w:val="ru-RU"/>
              </w:rPr>
            </w:pPr>
            <w:r w:rsidRPr="00BE366A">
              <w:rPr>
                <w:sz w:val="18"/>
                <w:szCs w:val="18"/>
                <w:lang w:val="ru-RU"/>
              </w:rPr>
              <w:t>...........................................................................................................................</w:t>
            </w:r>
            <w:r w:rsidR="00E419A9">
              <w:rPr>
                <w:sz w:val="18"/>
                <w:szCs w:val="18"/>
                <w:lang w:val="ru-RU"/>
              </w:rPr>
              <w:t>..........................................</w:t>
            </w:r>
          </w:p>
          <w:p w14:paraId="7FA81DE5" w14:textId="58C8BC6F" w:rsidR="00E419A9" w:rsidRPr="00BE366A" w:rsidRDefault="00E419A9" w:rsidP="00BE366A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0" w:lineRule="exact"/>
              <w:jc w:val="both"/>
              <w:rPr>
                <w:bCs/>
                <w:color w:val="00000A"/>
                <w:sz w:val="18"/>
                <w:szCs w:val="18"/>
              </w:rPr>
            </w:pPr>
          </w:p>
        </w:tc>
      </w:tr>
    </w:tbl>
    <w:p w14:paraId="05517FD2" w14:textId="4607C613" w:rsidR="002F0785" w:rsidRPr="00A516A1" w:rsidRDefault="00A516A1" w:rsidP="00C02BA7">
      <w:pPr>
        <w:jc w:val="right"/>
        <w:rPr>
          <w:u w:val="single"/>
          <w:lang w:val="ru-RU"/>
        </w:rPr>
      </w:pPr>
      <w:r>
        <w:rPr>
          <w:u w:val="single"/>
          <w:lang w:val="ru-RU"/>
        </w:rPr>
        <w:t>»</w:t>
      </w:r>
    </w:p>
    <w:p w14:paraId="071D72C1" w14:textId="5E914002" w:rsidR="003B2BFC" w:rsidRPr="00E937A0" w:rsidRDefault="00377D35" w:rsidP="00377D3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2BFC" w:rsidRPr="00E937A0" w:rsidSect="003B2BFC">
      <w:headerReference w:type="even" r:id="rId47"/>
      <w:headerReference w:type="default" r:id="rId48"/>
      <w:footerReference w:type="even" r:id="rId49"/>
      <w:footerReference w:type="default" r:id="rId5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B631" w14:textId="77777777" w:rsidR="006F663B" w:rsidRDefault="006F663B"/>
  </w:endnote>
  <w:endnote w:type="continuationSeparator" w:id="0">
    <w:p w14:paraId="5869D0CE" w14:textId="77777777" w:rsidR="006F663B" w:rsidRDefault="006F663B"/>
  </w:endnote>
  <w:endnote w:type="continuationNotice" w:id="1">
    <w:p w14:paraId="324777A6" w14:textId="77777777" w:rsidR="006F663B" w:rsidRDefault="006F6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966F" w14:textId="24AADD8F" w:rsidR="00E937A0" w:rsidRPr="00E937A0" w:rsidRDefault="00E937A0" w:rsidP="00E937A0">
    <w:pPr>
      <w:pStyle w:val="aa"/>
      <w:tabs>
        <w:tab w:val="right" w:pos="9638"/>
      </w:tabs>
      <w:rPr>
        <w:sz w:val="18"/>
      </w:rPr>
    </w:pPr>
    <w:r w:rsidRPr="00E937A0">
      <w:rPr>
        <w:b/>
        <w:sz w:val="18"/>
      </w:rPr>
      <w:fldChar w:fldCharType="begin"/>
    </w:r>
    <w:r w:rsidRPr="00E937A0">
      <w:rPr>
        <w:b/>
        <w:sz w:val="18"/>
      </w:rPr>
      <w:instrText xml:space="preserve"> PAGE  \* MERGEFORMAT </w:instrText>
    </w:r>
    <w:r w:rsidRPr="00E937A0">
      <w:rPr>
        <w:b/>
        <w:sz w:val="18"/>
      </w:rPr>
      <w:fldChar w:fldCharType="separate"/>
    </w:r>
    <w:r w:rsidRPr="00E937A0">
      <w:rPr>
        <w:b/>
        <w:noProof/>
        <w:sz w:val="18"/>
      </w:rPr>
      <w:t>2</w:t>
    </w:r>
    <w:r w:rsidRPr="00E937A0">
      <w:rPr>
        <w:b/>
        <w:sz w:val="18"/>
      </w:rPr>
      <w:fldChar w:fldCharType="end"/>
    </w:r>
    <w:r>
      <w:rPr>
        <w:sz w:val="18"/>
      </w:rPr>
      <w:tab/>
    </w:r>
    <w:r w:rsidR="008A38D7">
      <w:t>GE.23-26144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56ED" w14:textId="1A293B6E" w:rsidR="00536CEB" w:rsidRPr="009E60E1" w:rsidRDefault="00536CEB" w:rsidP="009E60E1">
    <w:pPr>
      <w:pStyle w:val="aa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b/>
        <w:sz w:val="18"/>
      </w:rPr>
      <w:tab/>
    </w:r>
    <w:r w:rsidR="00955A0C">
      <w:t>GE.23-26144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F9FF" w14:textId="5F7F48A1" w:rsidR="00536CEB" w:rsidRPr="009E60E1" w:rsidRDefault="00955A0C" w:rsidP="009E60E1">
    <w:pPr>
      <w:pStyle w:val="aa"/>
      <w:tabs>
        <w:tab w:val="right" w:pos="9638"/>
      </w:tabs>
      <w:rPr>
        <w:b/>
        <w:sz w:val="18"/>
      </w:rPr>
    </w:pPr>
    <w:r>
      <w:t>GE.23-26144</w:t>
    </w:r>
    <w:r w:rsidR="00536CEB">
      <w:tab/>
    </w:r>
    <w:r w:rsidR="00536CEB">
      <w:rPr>
        <w:b/>
        <w:sz w:val="18"/>
      </w:rPr>
      <w:fldChar w:fldCharType="begin"/>
    </w:r>
    <w:r w:rsidR="00536CEB">
      <w:rPr>
        <w:b/>
        <w:sz w:val="18"/>
      </w:rPr>
      <w:instrText xml:space="preserve"> PAGE  \* MERGEFORMAT </w:instrText>
    </w:r>
    <w:r w:rsidR="00536CEB">
      <w:rPr>
        <w:b/>
        <w:sz w:val="18"/>
      </w:rPr>
      <w:fldChar w:fldCharType="separate"/>
    </w:r>
    <w:r w:rsidR="00536CEB">
      <w:rPr>
        <w:b/>
        <w:noProof/>
        <w:sz w:val="18"/>
      </w:rPr>
      <w:t>7</w:t>
    </w:r>
    <w:r w:rsidR="00536CEB">
      <w:rPr>
        <w:b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1857" w14:textId="02D3C277" w:rsidR="00CC478E" w:rsidRPr="00CC478E" w:rsidRDefault="00CC478E" w:rsidP="00CC478E">
    <w:pPr>
      <w:pStyle w:val="a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1D48" w14:textId="6B232F49" w:rsidR="00CC478E" w:rsidRPr="00CC478E" w:rsidRDefault="00CC478E" w:rsidP="00CC478E">
    <w:pPr>
      <w:pStyle w:val="aa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E0DE" w14:textId="194E11AD" w:rsidR="001732A8" w:rsidRPr="001732A8" w:rsidRDefault="001732A8" w:rsidP="001732A8">
    <w:pPr>
      <w:pStyle w:val="aa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14</w:t>
    </w:r>
    <w:r>
      <w:rPr>
        <w:b/>
        <w:sz w:val="18"/>
      </w:rPr>
      <w:fldChar w:fldCharType="end"/>
    </w:r>
    <w:r>
      <w:rPr>
        <w:b/>
        <w:sz w:val="18"/>
      </w:rPr>
      <w:tab/>
    </w:r>
    <w:r w:rsidR="0076576C">
      <w:t>GE.23-26144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D404" w14:textId="58B71E5B" w:rsidR="001732A8" w:rsidRPr="001732A8" w:rsidRDefault="0076576C" w:rsidP="001732A8">
    <w:pPr>
      <w:pStyle w:val="aa"/>
      <w:tabs>
        <w:tab w:val="right" w:pos="9638"/>
      </w:tabs>
      <w:rPr>
        <w:b/>
        <w:sz w:val="18"/>
      </w:rPr>
    </w:pPr>
    <w:r>
      <w:t>GE.23-26144</w:t>
    </w:r>
    <w:r w:rsidR="001732A8">
      <w:tab/>
    </w:r>
    <w:r w:rsidR="001732A8">
      <w:rPr>
        <w:b/>
        <w:sz w:val="18"/>
      </w:rPr>
      <w:fldChar w:fldCharType="begin"/>
    </w:r>
    <w:r w:rsidR="001732A8">
      <w:rPr>
        <w:b/>
        <w:sz w:val="18"/>
      </w:rPr>
      <w:instrText xml:space="preserve"> PAGE  \* MERGEFORMAT </w:instrText>
    </w:r>
    <w:r w:rsidR="001732A8">
      <w:rPr>
        <w:b/>
        <w:sz w:val="18"/>
      </w:rPr>
      <w:fldChar w:fldCharType="separate"/>
    </w:r>
    <w:r w:rsidR="001732A8">
      <w:rPr>
        <w:b/>
        <w:noProof/>
        <w:sz w:val="18"/>
      </w:rPr>
      <w:t>15</w:t>
    </w:r>
    <w:r w:rsidR="001732A8">
      <w:rPr>
        <w:b/>
        <w:sz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E53F" w14:textId="46C9BE4D" w:rsidR="009956F2" w:rsidRPr="009956F2" w:rsidRDefault="009956F2" w:rsidP="009956F2">
    <w:pPr>
      <w:pStyle w:val="aa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DE4B" w14:textId="5E0AEBB0" w:rsidR="009956F2" w:rsidRPr="009956F2" w:rsidRDefault="009956F2" w:rsidP="009956F2">
    <w:pPr>
      <w:pStyle w:val="aa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313C" w14:textId="138B2BCD" w:rsidR="003B2BFC" w:rsidRPr="003B2BFC" w:rsidRDefault="003B2BFC" w:rsidP="003B2BFC">
    <w:pPr>
      <w:pStyle w:val="aa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22</w:t>
    </w:r>
    <w:r>
      <w:rPr>
        <w:b/>
        <w:sz w:val="18"/>
      </w:rPr>
      <w:fldChar w:fldCharType="end"/>
    </w:r>
    <w:r>
      <w:rPr>
        <w:b/>
        <w:sz w:val="18"/>
      </w:rPr>
      <w:tab/>
    </w:r>
    <w:r w:rsidR="00362801">
      <w:t>GE.23-26144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1AB8" w14:textId="70A20AF4" w:rsidR="003B2BFC" w:rsidRPr="003B2BFC" w:rsidRDefault="00362801" w:rsidP="003B2BFC">
    <w:pPr>
      <w:pStyle w:val="aa"/>
      <w:tabs>
        <w:tab w:val="right" w:pos="9638"/>
      </w:tabs>
      <w:rPr>
        <w:b/>
        <w:sz w:val="18"/>
      </w:rPr>
    </w:pPr>
    <w:r>
      <w:t>GE.23-26144</w:t>
    </w:r>
    <w:r w:rsidR="003B2BFC">
      <w:tab/>
    </w:r>
    <w:r w:rsidR="003B2BFC">
      <w:rPr>
        <w:b/>
        <w:sz w:val="18"/>
      </w:rPr>
      <w:fldChar w:fldCharType="begin"/>
    </w:r>
    <w:r w:rsidR="003B2BFC">
      <w:rPr>
        <w:b/>
        <w:sz w:val="18"/>
      </w:rPr>
      <w:instrText xml:space="preserve"> PAGE  \* MERGEFORMAT </w:instrText>
    </w:r>
    <w:r w:rsidR="003B2BFC">
      <w:rPr>
        <w:b/>
        <w:sz w:val="18"/>
      </w:rPr>
      <w:fldChar w:fldCharType="separate"/>
    </w:r>
    <w:r w:rsidR="003B2BFC">
      <w:rPr>
        <w:b/>
        <w:noProof/>
        <w:sz w:val="18"/>
      </w:rPr>
      <w:t>23</w:t>
    </w:r>
    <w:r w:rsidR="003B2BF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1F42" w14:textId="29E78509" w:rsidR="00E937A0" w:rsidRPr="00E937A0" w:rsidRDefault="008A38D7" w:rsidP="00E937A0">
    <w:pPr>
      <w:pStyle w:val="aa"/>
      <w:tabs>
        <w:tab w:val="right" w:pos="9638"/>
      </w:tabs>
      <w:rPr>
        <w:b/>
        <w:sz w:val="18"/>
      </w:rPr>
    </w:pPr>
    <w:r>
      <w:t>GE.23-26144</w:t>
    </w:r>
    <w:r w:rsidR="00E937A0">
      <w:tab/>
    </w:r>
    <w:r w:rsidR="00E937A0" w:rsidRPr="00E937A0">
      <w:rPr>
        <w:b/>
        <w:sz w:val="18"/>
      </w:rPr>
      <w:fldChar w:fldCharType="begin"/>
    </w:r>
    <w:r w:rsidR="00E937A0" w:rsidRPr="00E937A0">
      <w:rPr>
        <w:b/>
        <w:sz w:val="18"/>
      </w:rPr>
      <w:instrText xml:space="preserve"> PAGE  \* MERGEFORMAT </w:instrText>
    </w:r>
    <w:r w:rsidR="00E937A0" w:rsidRPr="00E937A0">
      <w:rPr>
        <w:b/>
        <w:sz w:val="18"/>
      </w:rPr>
      <w:fldChar w:fldCharType="separate"/>
    </w:r>
    <w:r w:rsidR="00E937A0" w:rsidRPr="00E937A0">
      <w:rPr>
        <w:b/>
        <w:noProof/>
        <w:sz w:val="18"/>
      </w:rPr>
      <w:t>3</w:t>
    </w:r>
    <w:r w:rsidR="00E937A0" w:rsidRPr="00E937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8A0" w14:textId="7FC37FBF" w:rsidR="00D536CC" w:rsidRPr="00CC4D81" w:rsidRDefault="00865040" w:rsidP="00CC4D81">
    <w:pPr>
      <w:spacing w:before="12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8626115" wp14:editId="5B96BE02">
          <wp:simplePos x="0" y="0"/>
          <wp:positionH relativeFrom="column">
            <wp:posOffset>5438633</wp:posOffset>
          </wp:positionH>
          <wp:positionV relativeFrom="paragraph">
            <wp:posOffset>-416257</wp:posOffset>
          </wp:positionV>
          <wp:extent cx="628650" cy="628650"/>
          <wp:effectExtent l="0" t="0" r="0" b="0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D81">
      <w:t>GE.</w:t>
    </w:r>
    <w:r w:rsidR="00CC4D81">
      <w:rPr>
        <w:b/>
        <w:noProof/>
        <w:lang w:val="fr-CH" w:eastAsia="fr-CH"/>
      </w:rPr>
      <w:drawing>
        <wp:anchor distT="0" distB="0" distL="114300" distR="114300" simplePos="0" relativeHeight="251663872" behindDoc="0" locked="0" layoutInCell="1" allowOverlap="1" wp14:anchorId="3DF1077B" wp14:editId="2C1278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D81">
      <w:t>23-26144  (R)</w:t>
    </w:r>
    <w:r w:rsidR="00CC4D81">
      <w:rPr>
        <w:lang w:val="en-US"/>
      </w:rPr>
      <w:t xml:space="preserve">  290124  300124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B46C" w14:textId="393B1F3E" w:rsidR="00C6438E" w:rsidRPr="00C6438E" w:rsidRDefault="00C6438E" w:rsidP="00C6438E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03B0" w14:textId="0C18BB0A" w:rsidR="00C6438E" w:rsidRPr="00C6438E" w:rsidRDefault="00C6438E" w:rsidP="00C6438E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9E61" w14:textId="77777777" w:rsidR="00B81869" w:rsidRPr="00C6438E" w:rsidRDefault="00B81869" w:rsidP="00C6438E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FA63" w14:textId="77777777" w:rsidR="00636751" w:rsidRPr="00C6438E" w:rsidRDefault="00636751" w:rsidP="00C6438E">
    <w:pPr>
      <w:pStyle w:val="a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27F7" w14:textId="5996F98E" w:rsidR="009E60E1" w:rsidRPr="009E60E1" w:rsidRDefault="009E60E1" w:rsidP="009E60E1">
    <w:pPr>
      <w:pStyle w:val="aa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b/>
        <w:sz w:val="18"/>
      </w:rPr>
      <w:tab/>
    </w:r>
    <w:r w:rsidR="00955A0C">
      <w:t>GE.23-26144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5D59" w14:textId="41DA3A28" w:rsidR="009E60E1" w:rsidRPr="009E60E1" w:rsidRDefault="000B6B99" w:rsidP="009E60E1">
    <w:pPr>
      <w:pStyle w:val="aa"/>
      <w:tabs>
        <w:tab w:val="right" w:pos="9638"/>
      </w:tabs>
      <w:rPr>
        <w:b/>
        <w:sz w:val="18"/>
      </w:rPr>
    </w:pPr>
    <w:r>
      <w:t>GE.23-26144</w:t>
    </w:r>
    <w:r w:rsidR="009E60E1">
      <w:tab/>
    </w:r>
    <w:r w:rsidR="009E60E1">
      <w:rPr>
        <w:b/>
        <w:sz w:val="18"/>
      </w:rPr>
      <w:fldChar w:fldCharType="begin"/>
    </w:r>
    <w:r w:rsidR="009E60E1">
      <w:rPr>
        <w:b/>
        <w:sz w:val="18"/>
      </w:rPr>
      <w:instrText xml:space="preserve"> PAGE  \* MERGEFORMAT </w:instrText>
    </w:r>
    <w:r w:rsidR="009E60E1">
      <w:rPr>
        <w:b/>
        <w:sz w:val="18"/>
      </w:rPr>
      <w:fldChar w:fldCharType="separate"/>
    </w:r>
    <w:r w:rsidR="009E60E1">
      <w:rPr>
        <w:b/>
        <w:noProof/>
        <w:sz w:val="18"/>
      </w:rPr>
      <w:t>7</w:t>
    </w:r>
    <w:r w:rsidR="009E60E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0AB0" w14:textId="77777777" w:rsidR="006F663B" w:rsidRPr="000B175B" w:rsidRDefault="006F66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D7D9D3" w14:textId="77777777" w:rsidR="006F663B" w:rsidRPr="00FC68B7" w:rsidRDefault="006F66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3163BD" w14:textId="77777777" w:rsidR="006F663B" w:rsidRDefault="006F663B"/>
  </w:footnote>
  <w:footnote w:id="2">
    <w:p w14:paraId="430BD731" w14:textId="4AB31225" w:rsidR="00617585" w:rsidRPr="008274FD" w:rsidRDefault="00617585" w:rsidP="00617585">
      <w:pPr>
        <w:pStyle w:val="a6"/>
        <w:rPr>
          <w:lang w:val="ru-RU"/>
        </w:rPr>
      </w:pPr>
      <w:r>
        <w:rPr>
          <w:lang w:val="ru-RU"/>
        </w:rPr>
        <w:tab/>
      </w:r>
      <w:r w:rsidRPr="00035BB9">
        <w:rPr>
          <w:sz w:val="20"/>
          <w:lang w:val="ru-RU"/>
        </w:rPr>
        <w:t>*</w:t>
      </w:r>
      <w:r w:rsidRPr="00035BB9">
        <w:rPr>
          <w:sz w:val="20"/>
          <w:lang w:val="ru-RU"/>
        </w:rPr>
        <w:tab/>
      </w:r>
      <w:r>
        <w:rPr>
          <w:lang w:val="ru-RU"/>
        </w:rPr>
        <w:t>A/78/6 (разд. 20), таблица 20.5.</w:t>
      </w:r>
    </w:p>
  </w:footnote>
  <w:footnote w:id="3">
    <w:p w14:paraId="384B51BC" w14:textId="52CBE29E" w:rsidR="00617585" w:rsidRPr="008274FD" w:rsidRDefault="00617585" w:rsidP="00617585">
      <w:pPr>
        <w:pStyle w:val="a6"/>
        <w:rPr>
          <w:lang w:val="ru-RU"/>
        </w:rPr>
      </w:pPr>
      <w:r>
        <w:rPr>
          <w:lang w:val="ru-RU"/>
        </w:rPr>
        <w:tab/>
      </w:r>
      <w:r w:rsidRPr="00035BB9">
        <w:rPr>
          <w:sz w:val="20"/>
          <w:lang w:val="ru-RU"/>
        </w:rPr>
        <w:t>**</w:t>
      </w:r>
      <w:r w:rsidRPr="00035BB9">
        <w:rPr>
          <w:sz w:val="20"/>
          <w:lang w:val="ru-RU"/>
        </w:rPr>
        <w:tab/>
      </w:r>
      <w:r>
        <w:rPr>
          <w:lang w:val="ru-RU"/>
        </w:rPr>
        <w:t>Распространено Межправительственной организацией по международным железнодорожным перевозкам (ОТИФ) под условным обозначением OTIF/RID/RC/2024/16.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76D7" w14:textId="6899E9FA" w:rsidR="00E937A0" w:rsidRPr="00E937A0" w:rsidRDefault="001767DA">
    <w:pPr>
      <w:pStyle w:val="ac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ECE/TRANS/WP.15/AC.1/2024/16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A503" w14:textId="0FC4CDA8" w:rsidR="00536CEB" w:rsidRPr="009E60E1" w:rsidRDefault="00D22747" w:rsidP="009E60E1">
    <w:pPr>
      <w:pStyle w:val="ac"/>
      <w:jc w:val="right"/>
    </w:pPr>
    <w:fldSimple w:instr=" TITLE  \* MERGEFORMAT ">
      <w:r w:rsidR="001767DA">
        <w:t>ECE/TRANS/WP.15/AC.1/2024/16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7BD3" w14:textId="10D7FF30" w:rsidR="00CC478E" w:rsidRPr="00CC478E" w:rsidRDefault="00AA795C" w:rsidP="00CC478E"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1572FE3" wp14:editId="6E6F5BC0">
              <wp:simplePos x="0" y="0"/>
              <wp:positionH relativeFrom="margin">
                <wp:posOffset>-397197</wp:posOffset>
              </wp:positionH>
              <wp:positionV relativeFrom="margin">
                <wp:align>bottom</wp:align>
              </wp:positionV>
              <wp:extent cx="215900" cy="612013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C75868C" w14:textId="754F65E1" w:rsidR="00CC478E" w:rsidRDefault="00CC478E" w:rsidP="00AA795C">
                          <w:pPr>
                            <w:pStyle w:val="aa"/>
                            <w:tabs>
                              <w:tab w:val="right" w:pos="9638"/>
                            </w:tabs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="00AA795C">
                            <w:t>GE.23-26144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72FE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-31.3pt;margin-top:0;width:17pt;height:481.9pt;z-index:251651584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C75868C" w14:textId="754F65E1" w:rsidR="00CC478E" w:rsidRDefault="00CC478E" w:rsidP="00AA795C">
                    <w:pPr>
                      <w:pStyle w:val="aa"/>
                      <w:tabs>
                        <w:tab w:val="right" w:pos="9638"/>
                      </w:tabs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="00AA795C">
                      <w:t>GE.23-26144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C478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193AE4" wp14:editId="2EEC4B2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62D77E0" w14:textId="2DD7AB07" w:rsidR="00CC478E" w:rsidRPr="009E60E1" w:rsidRDefault="001767DA" w:rsidP="00CC478E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ECE/TRANS/WP.15/AC.1/2024/16</w:t>
                          </w:r>
                          <w:r>
                            <w:fldChar w:fldCharType="end"/>
                          </w:r>
                        </w:p>
                        <w:p w14:paraId="762021ED" w14:textId="77777777" w:rsidR="00CC478E" w:rsidRDefault="00CC478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93AE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782.35pt;margin-top:0;width:17pt;height:481.9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62D77E0" w14:textId="2DD7AB07" w:rsidR="00CC478E" w:rsidRPr="009E60E1" w:rsidRDefault="001767DA" w:rsidP="00CC478E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ECE/TRANS/WP.15/AC.1/2024/16</w:t>
                    </w:r>
                    <w:r>
                      <w:fldChar w:fldCharType="end"/>
                    </w:r>
                  </w:p>
                  <w:p w14:paraId="762021ED" w14:textId="77777777" w:rsidR="00CC478E" w:rsidRDefault="00CC478E"/>
                </w:txbxContent>
              </v:textbox>
              <w10:wrap anchorx="page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C591" w14:textId="3FDA0466" w:rsidR="00CC478E" w:rsidRPr="00CC478E" w:rsidRDefault="00E16F8E" w:rsidP="00CC478E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11A6ED" wp14:editId="06C4D655">
              <wp:simplePos x="0" y="0"/>
              <wp:positionH relativeFrom="margin">
                <wp:posOffset>-486079</wp:posOffset>
              </wp:positionH>
              <wp:positionV relativeFrom="margin">
                <wp:posOffset>20159</wp:posOffset>
              </wp:positionV>
              <wp:extent cx="215900" cy="612013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1B8048C" w14:textId="73CB1303" w:rsidR="00CC478E" w:rsidRPr="009E60E1" w:rsidRDefault="0098422C" w:rsidP="00CC478E">
                          <w:pPr>
                            <w:pStyle w:val="aa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GE.23-26144</w:t>
                          </w:r>
                          <w:r w:rsidR="00E16F8E">
                            <w:tab/>
                          </w:r>
                          <w:r w:rsidR="00CC478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="00CC478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="00CC478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C478E">
                            <w:rPr>
                              <w:b/>
                              <w:sz w:val="18"/>
                            </w:rPr>
                            <w:t>13</w:t>
                          </w:r>
                          <w:r w:rsidR="00CC478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1A6E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-38.25pt;margin-top:1.6pt;width:17pt;height:481.9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1B8048C" w14:textId="73CB1303" w:rsidR="00CC478E" w:rsidRPr="009E60E1" w:rsidRDefault="0098422C" w:rsidP="00CC478E">
                    <w:pPr>
                      <w:pStyle w:val="aa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GE.23-26144</w:t>
                    </w:r>
                    <w:r w:rsidR="00E16F8E">
                      <w:tab/>
                    </w:r>
                    <w:r w:rsidR="00CC478E">
                      <w:rPr>
                        <w:b/>
                        <w:sz w:val="18"/>
                      </w:rPr>
                      <w:fldChar w:fldCharType="begin"/>
                    </w:r>
                    <w:r w:rsidR="00CC478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="00CC478E">
                      <w:rPr>
                        <w:b/>
                        <w:sz w:val="18"/>
                      </w:rPr>
                      <w:fldChar w:fldCharType="separate"/>
                    </w:r>
                    <w:r w:rsidR="00CC478E">
                      <w:rPr>
                        <w:b/>
                        <w:sz w:val="18"/>
                      </w:rPr>
                      <w:t>13</w:t>
                    </w:r>
                    <w:r w:rsidR="00CC478E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C478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E09BA8" wp14:editId="3A0ADCD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89F40F" w14:textId="479363CE" w:rsidR="00CC478E" w:rsidRPr="009E60E1" w:rsidRDefault="001767DA" w:rsidP="00CC478E">
                          <w:pPr>
                            <w:pStyle w:val="ac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ECE/TRANS/WP.15/AC.1/2024/16</w:t>
                          </w:r>
                          <w:r>
                            <w:fldChar w:fldCharType="end"/>
                          </w:r>
                        </w:p>
                        <w:p w14:paraId="6CF8AC3E" w14:textId="77777777" w:rsidR="00CC478E" w:rsidRDefault="00CC478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09BA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782.35pt;margin-top:0;width:17pt;height:481.9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2989F40F" w14:textId="479363CE" w:rsidR="00CC478E" w:rsidRPr="009E60E1" w:rsidRDefault="001767DA" w:rsidP="00CC478E">
                    <w:pPr>
                      <w:pStyle w:val="ac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ECE/TRANS/WP.15/AC.1/2024/16</w:t>
                    </w:r>
                    <w:r>
                      <w:fldChar w:fldCharType="end"/>
                    </w:r>
                  </w:p>
                  <w:p w14:paraId="6CF8AC3E" w14:textId="77777777" w:rsidR="00CC478E" w:rsidRDefault="00CC478E"/>
                </w:txbxContent>
              </v:textbox>
              <w10:wrap anchorx="page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A16D" w14:textId="367C67D9" w:rsidR="00CC478E" w:rsidRPr="00CC478E" w:rsidRDefault="001767DA" w:rsidP="001732A8">
    <w:pPr>
      <w:pStyle w:val="ac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ECE/TRANS/WP.15/AC.1/2024/16</w:t>
    </w:r>
    <w: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3F5E" w14:textId="2EE621D0" w:rsidR="00CC478E" w:rsidRPr="00CC478E" w:rsidRDefault="001767DA" w:rsidP="001732A8">
    <w:pPr>
      <w:pStyle w:val="ac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ECE/TRANS/WP.15/AC.1/2024/16</w:t>
    </w:r>
    <w: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1DC9" w14:textId="44966039" w:rsidR="009956F2" w:rsidRPr="009956F2" w:rsidRDefault="0076576C" w:rsidP="009956F2"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F50774" wp14:editId="1EB835BB">
              <wp:simplePos x="0" y="0"/>
              <wp:positionH relativeFrom="margin">
                <wp:posOffset>-406239</wp:posOffset>
              </wp:positionH>
              <wp:positionV relativeFrom="margin">
                <wp:align>bottom</wp:align>
              </wp:positionV>
              <wp:extent cx="242940" cy="612013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94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93D6D94" w14:textId="3910CB28" w:rsidR="009956F2" w:rsidRPr="001732A8" w:rsidRDefault="009956F2" w:rsidP="009956F2">
                          <w:pPr>
                            <w:pStyle w:val="aa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="002B651A">
                            <w:rPr>
                              <w:b/>
                              <w:sz w:val="18"/>
                            </w:rPr>
                            <w:tab/>
                          </w:r>
                          <w:r w:rsidR="002B651A">
                            <w:t>GE.23-26144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F5077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-32pt;margin-top:0;width:19.15pt;height:481.9pt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93D6D94" w14:textId="3910CB28" w:rsidR="009956F2" w:rsidRPr="001732A8" w:rsidRDefault="009956F2" w:rsidP="009956F2">
                    <w:pPr>
                      <w:pStyle w:val="aa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 w:rsidR="002B651A">
                      <w:rPr>
                        <w:b/>
                        <w:sz w:val="18"/>
                      </w:rPr>
                      <w:tab/>
                    </w:r>
                    <w:r w:rsidR="002B651A">
                      <w:t>GE.23-26144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956F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E62E5B" wp14:editId="4AC8987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429BD9B" w14:textId="57E8E8DB" w:rsidR="009956F2" w:rsidRPr="00CC478E" w:rsidRDefault="001767DA" w:rsidP="009956F2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ECE/TRANS/WP.15/AC.1/2024/16</w:t>
                          </w:r>
                          <w:r>
                            <w:fldChar w:fldCharType="end"/>
                          </w:r>
                        </w:p>
                        <w:p w14:paraId="73C44BCC" w14:textId="77777777" w:rsidR="009956F2" w:rsidRDefault="009956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62E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782.35pt;margin-top:0;width:17pt;height:481.9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429BD9B" w14:textId="57E8E8DB" w:rsidR="009956F2" w:rsidRPr="00CC478E" w:rsidRDefault="001767DA" w:rsidP="009956F2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ECE/TRANS/WP.15/AC.1/2024/16</w:t>
                    </w:r>
                    <w:r>
                      <w:fldChar w:fldCharType="end"/>
                    </w:r>
                  </w:p>
                  <w:p w14:paraId="73C44BCC" w14:textId="77777777" w:rsidR="009956F2" w:rsidRDefault="009956F2"/>
                </w:txbxContent>
              </v:textbox>
              <w10:wrap anchorx="page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E442" w14:textId="6400B70C" w:rsidR="009956F2" w:rsidRPr="009956F2" w:rsidRDefault="00833410" w:rsidP="009956F2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93E553" wp14:editId="1525A033">
              <wp:simplePos x="0" y="0"/>
              <wp:positionH relativeFrom="margin">
                <wp:posOffset>-438150</wp:posOffset>
              </wp:positionH>
              <wp:positionV relativeFrom="margin">
                <wp:posOffset>-29210</wp:posOffset>
              </wp:positionV>
              <wp:extent cx="215900" cy="612013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BD4E50" w14:textId="0A7B27B9" w:rsidR="009956F2" w:rsidRPr="00833410" w:rsidRDefault="0076576C" w:rsidP="00833410">
                          <w:pPr>
                            <w:pStyle w:val="aa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GE.23-26144</w:t>
                          </w:r>
                          <w:r w:rsidR="009956F2">
                            <w:tab/>
                          </w:r>
                          <w:r w:rsidR="009956F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="009956F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="009956F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9956F2">
                            <w:rPr>
                              <w:b/>
                              <w:sz w:val="18"/>
                            </w:rPr>
                            <w:t>21</w:t>
                          </w:r>
                          <w:r w:rsidR="009956F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3E55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margin-left:-34.5pt;margin-top:-2.3pt;width:17pt;height:481.9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BD4E50" w14:textId="0A7B27B9" w:rsidR="009956F2" w:rsidRPr="00833410" w:rsidRDefault="0076576C" w:rsidP="00833410">
                    <w:pPr>
                      <w:pStyle w:val="aa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GE.23-26144</w:t>
                    </w:r>
                    <w:r w:rsidR="009956F2">
                      <w:tab/>
                    </w:r>
                    <w:r w:rsidR="009956F2">
                      <w:rPr>
                        <w:b/>
                        <w:sz w:val="18"/>
                      </w:rPr>
                      <w:fldChar w:fldCharType="begin"/>
                    </w:r>
                    <w:r w:rsidR="009956F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="009956F2">
                      <w:rPr>
                        <w:b/>
                        <w:sz w:val="18"/>
                      </w:rPr>
                      <w:fldChar w:fldCharType="separate"/>
                    </w:r>
                    <w:r w:rsidR="009956F2">
                      <w:rPr>
                        <w:b/>
                        <w:sz w:val="18"/>
                      </w:rPr>
                      <w:t>21</w:t>
                    </w:r>
                    <w:r w:rsidR="009956F2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956F2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FD0B3E" wp14:editId="0C8DB53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8C128" w14:textId="520AAF6F" w:rsidR="009956F2" w:rsidRPr="00CC478E" w:rsidRDefault="001767DA" w:rsidP="009956F2">
                          <w:pPr>
                            <w:pStyle w:val="ac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ECE/TRANS/WP.15/AC.1/2024/16</w:t>
                          </w:r>
                          <w:r>
                            <w:fldChar w:fldCharType="end"/>
                          </w:r>
                        </w:p>
                        <w:p w14:paraId="1D0D7081" w14:textId="77777777" w:rsidR="009956F2" w:rsidRDefault="009956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D0B3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1" type="#_x0000_t202" style="position:absolute;margin-left:782.35pt;margin-top:0;width:17pt;height:481.9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36B8C128" w14:textId="520AAF6F" w:rsidR="009956F2" w:rsidRPr="00CC478E" w:rsidRDefault="001767DA" w:rsidP="009956F2">
                    <w:pPr>
                      <w:pStyle w:val="ac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ECE/TRANS/WP.15/AC.1/2024/16</w:t>
                    </w:r>
                    <w:r>
                      <w:fldChar w:fldCharType="end"/>
                    </w:r>
                  </w:p>
                  <w:p w14:paraId="1D0D7081" w14:textId="77777777" w:rsidR="009956F2" w:rsidRDefault="009956F2"/>
                </w:txbxContent>
              </v:textbox>
              <w10:wrap anchorx="page" anchory="margin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2F27" w14:textId="5A1044A9" w:rsidR="009956F2" w:rsidRPr="009956F2" w:rsidRDefault="001767DA" w:rsidP="003B2BFC">
    <w:pPr>
      <w:pStyle w:val="ac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ECE/TRANS/WP.15/AC.1/2024/16</w:t>
    </w:r>
    <w: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25BA" w14:textId="173F909C" w:rsidR="009956F2" w:rsidRPr="009956F2" w:rsidRDefault="001767DA" w:rsidP="003B2BFC">
    <w:pPr>
      <w:pStyle w:val="ac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3D1" w14:textId="11CA70CA" w:rsidR="00E937A0" w:rsidRPr="00E937A0" w:rsidRDefault="001767DA" w:rsidP="00E937A0">
    <w:pPr>
      <w:pStyle w:val="ac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E4FF" w14:textId="2C2A554E" w:rsidR="00C6438E" w:rsidRPr="00C6438E" w:rsidRDefault="006F12BE" w:rsidP="00C6438E"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42BFF18" wp14:editId="38B40D4F">
              <wp:simplePos x="0" y="0"/>
              <wp:positionH relativeFrom="margin">
                <wp:posOffset>-535845</wp:posOffset>
              </wp:positionH>
              <wp:positionV relativeFrom="margin">
                <wp:posOffset>3241</wp:posOffset>
              </wp:positionV>
              <wp:extent cx="204195" cy="61201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9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2054C7A" w14:textId="1BA06313" w:rsidR="00C6438E" w:rsidRPr="00E937A0" w:rsidRDefault="00C6438E" w:rsidP="00C6438E">
                          <w:pPr>
                            <w:pStyle w:val="aa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E937A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937A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937A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E937A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="008D1F84">
                            <w:rPr>
                              <w:b/>
                              <w:sz w:val="18"/>
                            </w:rPr>
                            <w:tab/>
                          </w:r>
                          <w:r w:rsidR="008D1F84">
                            <w:t>GE.23-26144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2BFF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2pt;margin-top:.25pt;width:16.1pt;height:481.9pt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2054C7A" w14:textId="1BA06313" w:rsidR="00C6438E" w:rsidRPr="00E937A0" w:rsidRDefault="00C6438E" w:rsidP="00C6438E">
                    <w:pPr>
                      <w:pStyle w:val="aa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E937A0">
                      <w:rPr>
                        <w:b/>
                        <w:sz w:val="18"/>
                      </w:rPr>
                      <w:fldChar w:fldCharType="begin"/>
                    </w:r>
                    <w:r w:rsidRPr="00E937A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937A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E937A0">
                      <w:rPr>
                        <w:b/>
                        <w:sz w:val="18"/>
                      </w:rPr>
                      <w:fldChar w:fldCharType="end"/>
                    </w:r>
                    <w:r w:rsidR="008D1F84">
                      <w:rPr>
                        <w:b/>
                        <w:sz w:val="18"/>
                      </w:rPr>
                      <w:tab/>
                    </w:r>
                    <w:r w:rsidR="008D1F84">
                      <w:t>GE.23-26144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6438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874D7C" wp14:editId="1BF2066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5B767D" w14:textId="72D07B48" w:rsidR="00C6438E" w:rsidRPr="00E937A0" w:rsidRDefault="001767DA" w:rsidP="00C6438E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ECE/TRANS/WP.15/AC.1/2024/16</w:t>
                          </w:r>
                          <w:r>
                            <w:fldChar w:fldCharType="end"/>
                          </w:r>
                        </w:p>
                        <w:p w14:paraId="2D3978A9" w14:textId="77777777" w:rsidR="00C6438E" w:rsidRDefault="00C6438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74D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82.35pt;margin-top:0;width:17pt;height:481.9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B5B767D" w14:textId="72D07B48" w:rsidR="00C6438E" w:rsidRPr="00E937A0" w:rsidRDefault="001767DA" w:rsidP="00C6438E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ECE/TRANS/WP.15/AC.1/2024/16</w:t>
                    </w:r>
                    <w:r>
                      <w:fldChar w:fldCharType="end"/>
                    </w:r>
                  </w:p>
                  <w:p w14:paraId="2D3978A9" w14:textId="77777777" w:rsidR="00C6438E" w:rsidRDefault="00C6438E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D9DB" w14:textId="2BCC2243" w:rsidR="00C6438E" w:rsidRPr="00C6438E" w:rsidRDefault="00B81869" w:rsidP="00C6438E"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8BCA438" wp14:editId="0AB7ED8D">
              <wp:simplePos x="0" y="0"/>
              <wp:positionH relativeFrom="margin">
                <wp:posOffset>-440055</wp:posOffset>
              </wp:positionH>
              <wp:positionV relativeFrom="margin">
                <wp:posOffset>3810</wp:posOffset>
              </wp:positionV>
              <wp:extent cx="211138" cy="6120130"/>
              <wp:effectExtent l="0" t="0" r="0" b="0"/>
              <wp:wrapNone/>
              <wp:docPr id="16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138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777B79E" w14:textId="5C469050" w:rsidR="00B81869" w:rsidRPr="00E937A0" w:rsidRDefault="00B81869" w:rsidP="00B81869">
                          <w:pPr>
                            <w:pStyle w:val="aa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t>GE.23-26144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E937A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937A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937A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E937A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BCA4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4.65pt;margin-top:.3pt;width:16.65pt;height:481.9pt;z-index:25167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777B79E" w14:textId="5C469050" w:rsidR="00B81869" w:rsidRPr="00E937A0" w:rsidRDefault="00B81869" w:rsidP="00B81869">
                    <w:pPr>
                      <w:pStyle w:val="aa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t>GE.23-26144</w:t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E937A0">
                      <w:rPr>
                        <w:b/>
                        <w:sz w:val="18"/>
                      </w:rPr>
                      <w:fldChar w:fldCharType="begin"/>
                    </w:r>
                    <w:r w:rsidRPr="00E937A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937A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E937A0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6438E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BEBBAB9" wp14:editId="411FBC9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29BCD22" w14:textId="4DC22C9F" w:rsidR="00C6438E" w:rsidRPr="00E937A0" w:rsidRDefault="001767DA" w:rsidP="00C6438E">
                          <w:pPr>
                            <w:pStyle w:val="ac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ECE/TRANS/WP.15/AC.1/2024/16</w:t>
                          </w:r>
                          <w:r>
                            <w:fldChar w:fldCharType="end"/>
                          </w:r>
                        </w:p>
                        <w:p w14:paraId="00AE896E" w14:textId="77777777" w:rsidR="00C6438E" w:rsidRDefault="00C6438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BBA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82.35pt;margin-top:0;width:17pt;height:481.9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29BCD22" w14:textId="4DC22C9F" w:rsidR="00C6438E" w:rsidRPr="00E937A0" w:rsidRDefault="001767DA" w:rsidP="00C6438E">
                    <w:pPr>
                      <w:pStyle w:val="ac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ECE/TRANS/WP.15/AC.1/2024/16</w:t>
                    </w:r>
                    <w:r>
                      <w:fldChar w:fldCharType="end"/>
                    </w:r>
                  </w:p>
                  <w:p w14:paraId="00AE896E" w14:textId="77777777" w:rsidR="00C6438E" w:rsidRDefault="00C6438E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C8D1" w14:textId="77777777" w:rsidR="00C31330" w:rsidRPr="00C6438E" w:rsidRDefault="00C31330" w:rsidP="00C6438E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8F6C741" wp14:editId="4438DDAC">
              <wp:simplePos x="0" y="0"/>
              <wp:positionH relativeFrom="margin">
                <wp:posOffset>-446405</wp:posOffset>
              </wp:positionH>
              <wp:positionV relativeFrom="margin">
                <wp:posOffset>6985</wp:posOffset>
              </wp:positionV>
              <wp:extent cx="204195" cy="6120130"/>
              <wp:effectExtent l="0" t="0" r="0" b="0"/>
              <wp:wrapNone/>
              <wp:docPr id="10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9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0C5A272" w14:textId="77777777" w:rsidR="00C31330" w:rsidRPr="00E937A0" w:rsidRDefault="00C31330" w:rsidP="00C6438E">
                          <w:pPr>
                            <w:pStyle w:val="aa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E937A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937A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937A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E937A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GE.23-26144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F6C7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5.15pt;margin-top:.55pt;width:16.1pt;height:481.9pt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0C5A272" w14:textId="77777777" w:rsidR="00C31330" w:rsidRPr="00E937A0" w:rsidRDefault="00C31330" w:rsidP="00C6438E">
                    <w:pPr>
                      <w:pStyle w:val="aa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E937A0">
                      <w:rPr>
                        <w:b/>
                        <w:sz w:val="18"/>
                      </w:rPr>
                      <w:fldChar w:fldCharType="begin"/>
                    </w:r>
                    <w:r w:rsidRPr="00E937A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937A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E937A0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GE.23-26144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D457206" wp14:editId="5C342CB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D45627" w14:textId="23F2F7AE" w:rsidR="00C31330" w:rsidRPr="00E937A0" w:rsidRDefault="00D22747" w:rsidP="00C6438E">
                          <w:pPr>
                            <w:pStyle w:val="ac"/>
                          </w:pPr>
                          <w:fldSimple w:instr=" TITLE  \* MERGEFORMAT ">
                            <w:r w:rsidR="001767DA">
                              <w:t>ECE/TRANS/WP.15/AC.1/2024/16</w:t>
                            </w:r>
                          </w:fldSimple>
                        </w:p>
                        <w:p w14:paraId="7EF9EE6E" w14:textId="77777777" w:rsidR="00C31330" w:rsidRDefault="00C3133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5720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82.35pt;margin-top:0;width:17pt;height:481.9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3AD45627" w14:textId="23F2F7AE" w:rsidR="00C31330" w:rsidRPr="00E937A0" w:rsidRDefault="00D22747" w:rsidP="00C6438E">
                    <w:pPr>
                      <w:pStyle w:val="ac"/>
                    </w:pPr>
                    <w:fldSimple w:instr=" TITLE  \* MERGEFORMAT ">
                      <w:r w:rsidR="001767DA">
                        <w:t>ECE/TRANS/WP.15/AC.1/2024/16</w:t>
                      </w:r>
                    </w:fldSimple>
                  </w:p>
                  <w:p w14:paraId="7EF9EE6E" w14:textId="77777777" w:rsidR="00C31330" w:rsidRDefault="00C31330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FDE1" w14:textId="1D8248D2" w:rsidR="00536CEB" w:rsidRPr="00C6438E" w:rsidRDefault="00954264" w:rsidP="00C6438E"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5167ED" wp14:editId="7993307D">
              <wp:simplePos x="0" y="0"/>
              <wp:positionH relativeFrom="margin">
                <wp:posOffset>-426664</wp:posOffset>
              </wp:positionH>
              <wp:positionV relativeFrom="margin">
                <wp:posOffset>119247</wp:posOffset>
              </wp:positionV>
              <wp:extent cx="181515" cy="61201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51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4859C54" w14:textId="057052C2" w:rsidR="00C6438E" w:rsidRPr="00E937A0" w:rsidRDefault="006F12BE" w:rsidP="00C6438E">
                          <w:pPr>
                            <w:pStyle w:val="aa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bookmarkStart w:id="4" w:name="_Hlk157435427"/>
                          <w:r>
                            <w:t>GE.23-26144</w:t>
                          </w:r>
                          <w:bookmarkEnd w:id="4"/>
                          <w:r w:rsidR="00C6438E">
                            <w:tab/>
                          </w:r>
                          <w:r w:rsidR="00C6438E" w:rsidRPr="00E937A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="00C6438E" w:rsidRPr="00E937A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="00C6438E" w:rsidRPr="00E937A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6438E">
                            <w:rPr>
                              <w:b/>
                              <w:sz w:val="18"/>
                            </w:rPr>
                            <w:t>5</w:t>
                          </w:r>
                          <w:r w:rsidR="00C6438E" w:rsidRPr="00E937A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5167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33.6pt;margin-top:9.4pt;width:14.3pt;height:481.9pt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4859C54" w14:textId="057052C2" w:rsidR="00C6438E" w:rsidRPr="00E937A0" w:rsidRDefault="006F12BE" w:rsidP="00C6438E">
                    <w:pPr>
                      <w:pStyle w:val="aa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bookmarkStart w:id="5" w:name="_Hlk157435427"/>
                    <w:r>
                      <w:t>GE.23-26144</w:t>
                    </w:r>
                    <w:bookmarkEnd w:id="5"/>
                    <w:r w:rsidR="00C6438E">
                      <w:tab/>
                    </w:r>
                    <w:r w:rsidR="00C6438E" w:rsidRPr="00E937A0">
                      <w:rPr>
                        <w:b/>
                        <w:sz w:val="18"/>
                      </w:rPr>
                      <w:fldChar w:fldCharType="begin"/>
                    </w:r>
                    <w:r w:rsidR="00C6438E" w:rsidRPr="00E937A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="00C6438E" w:rsidRPr="00E937A0">
                      <w:rPr>
                        <w:b/>
                        <w:sz w:val="18"/>
                      </w:rPr>
                      <w:fldChar w:fldCharType="separate"/>
                    </w:r>
                    <w:r w:rsidR="00C6438E">
                      <w:rPr>
                        <w:b/>
                        <w:sz w:val="18"/>
                      </w:rPr>
                      <w:t>5</w:t>
                    </w:r>
                    <w:r w:rsidR="00C6438E" w:rsidRPr="00E937A0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36CEB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487F60" wp14:editId="405C32B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0C65CC8" w14:textId="21913721" w:rsidR="00536CEB" w:rsidRPr="00E937A0" w:rsidRDefault="00D22747" w:rsidP="00C6438E">
                          <w:pPr>
                            <w:pStyle w:val="ac"/>
                            <w:jc w:val="right"/>
                          </w:pPr>
                          <w:fldSimple w:instr=" TITLE  \* MERGEFORMAT ">
                            <w:r w:rsidR="001767DA">
                              <w:t>ECE/TRANS/WP.15/AC.1/2024/16</w:t>
                            </w:r>
                          </w:fldSimple>
                        </w:p>
                        <w:p w14:paraId="04E259A0" w14:textId="77777777" w:rsidR="00536CEB" w:rsidRDefault="00536CE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87F6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82.35pt;margin-top:0;width:17pt;height:481.9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0C65CC8" w14:textId="21913721" w:rsidR="00536CEB" w:rsidRPr="00E937A0" w:rsidRDefault="00D22747" w:rsidP="00C6438E">
                    <w:pPr>
                      <w:pStyle w:val="ac"/>
                      <w:jc w:val="right"/>
                    </w:pPr>
                    <w:fldSimple w:instr=" TITLE  \* MERGEFORMAT ">
                      <w:r w:rsidR="001767DA">
                        <w:t>ECE/TRANS/WP.15/AC.1/2024/16</w:t>
                      </w:r>
                    </w:fldSimple>
                  </w:p>
                  <w:p w14:paraId="04E259A0" w14:textId="77777777" w:rsidR="00536CEB" w:rsidRDefault="00536CEB"/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FD1E" w14:textId="55B4E32E" w:rsidR="009E60E1" w:rsidRPr="009E60E1" w:rsidRDefault="001767DA" w:rsidP="009E60E1">
    <w:pPr>
      <w:pStyle w:val="ac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ECE/TRANS/WP.15/AC.1/2024/16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A1EB" w14:textId="168ECC53" w:rsidR="009E60E1" w:rsidRPr="009E60E1" w:rsidRDefault="001767DA" w:rsidP="009E60E1">
    <w:pPr>
      <w:pStyle w:val="ac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ECE/TRANS/WP.15/AC.1/2024/16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FADB" w14:textId="05DF4D68" w:rsidR="00536CEB" w:rsidRPr="009E60E1" w:rsidRDefault="00D22747" w:rsidP="009E60E1">
    <w:pPr>
      <w:pStyle w:val="ac"/>
    </w:pPr>
    <w:fldSimple w:instr=" TITLE  \* MERGEFORMAT ">
      <w:r w:rsidR="001767DA">
        <w:t>ECE/TRANS/WP.15/AC.1/2024/16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98"/>
    <w:multiLevelType w:val="hybridMultilevel"/>
    <w:tmpl w:val="D6CAB706"/>
    <w:lvl w:ilvl="0" w:tplc="157A596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1B527DB"/>
    <w:multiLevelType w:val="hybridMultilevel"/>
    <w:tmpl w:val="07F0DD66"/>
    <w:lvl w:ilvl="0" w:tplc="366415E2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16"/>
        <w:szCs w:val="16"/>
        <w14:cntxtAlt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83F0F"/>
    <w:multiLevelType w:val="multilevel"/>
    <w:tmpl w:val="501CD9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F42170"/>
    <w:multiLevelType w:val="hybridMultilevel"/>
    <w:tmpl w:val="0F7698C6"/>
    <w:lvl w:ilvl="0" w:tplc="77709A18">
      <w:start w:val="1"/>
      <w:numFmt w:val="decimal"/>
      <w:lvlText w:val="%1."/>
      <w:lvlJc w:val="left"/>
      <w:pPr>
        <w:ind w:left="60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513637D"/>
    <w:multiLevelType w:val="hybridMultilevel"/>
    <w:tmpl w:val="4DB23A26"/>
    <w:lvl w:ilvl="0" w:tplc="30603360">
      <w:numFmt w:val="bullet"/>
      <w:lvlText w:val="□"/>
      <w:lvlJc w:val="left"/>
      <w:pPr>
        <w:ind w:left="212" w:hanging="139"/>
      </w:pPr>
      <w:rPr>
        <w:rFonts w:ascii="Arial" w:eastAsia="Arial" w:hAnsi="Arial" w:hint="default"/>
        <w:w w:val="102"/>
        <w:lang w:val="en-US" w:eastAsia="en-US" w:bidi="ar-SA"/>
      </w:rPr>
    </w:lvl>
    <w:lvl w:ilvl="1" w:tplc="F708A1AE">
      <w:numFmt w:val="bullet"/>
      <w:lvlText w:val="□"/>
      <w:lvlJc w:val="left"/>
      <w:pPr>
        <w:ind w:left="452" w:hanging="146"/>
      </w:pPr>
      <w:rPr>
        <w:rFonts w:ascii="Arial" w:eastAsia="Arial" w:hAnsi="Arial" w:cs="Arial" w:hint="default"/>
        <w:w w:val="91"/>
        <w:lang w:val="en-US" w:eastAsia="en-US" w:bidi="ar-SA"/>
      </w:rPr>
    </w:lvl>
    <w:lvl w:ilvl="2" w:tplc="3D9CF504">
      <w:numFmt w:val="bullet"/>
      <w:lvlText w:val="□"/>
      <w:lvlJc w:val="left"/>
      <w:pPr>
        <w:ind w:left="673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3" w:tplc="4110895E">
      <w:numFmt w:val="bullet"/>
      <w:lvlText w:val="•"/>
      <w:lvlJc w:val="left"/>
      <w:pPr>
        <w:ind w:left="1195" w:hanging="145"/>
      </w:pPr>
      <w:rPr>
        <w:rFonts w:hint="default"/>
        <w:lang w:val="en-US" w:eastAsia="en-US" w:bidi="ar-SA"/>
      </w:rPr>
    </w:lvl>
    <w:lvl w:ilvl="4" w:tplc="83EA2992">
      <w:numFmt w:val="bullet"/>
      <w:lvlText w:val="•"/>
      <w:lvlJc w:val="left"/>
      <w:pPr>
        <w:ind w:left="1711" w:hanging="145"/>
      </w:pPr>
      <w:rPr>
        <w:rFonts w:hint="default"/>
        <w:lang w:val="en-US" w:eastAsia="en-US" w:bidi="ar-SA"/>
      </w:rPr>
    </w:lvl>
    <w:lvl w:ilvl="5" w:tplc="17882124">
      <w:numFmt w:val="bullet"/>
      <w:lvlText w:val="•"/>
      <w:lvlJc w:val="left"/>
      <w:pPr>
        <w:ind w:left="2227" w:hanging="145"/>
      </w:pPr>
      <w:rPr>
        <w:rFonts w:hint="default"/>
        <w:lang w:val="en-US" w:eastAsia="en-US" w:bidi="ar-SA"/>
      </w:rPr>
    </w:lvl>
    <w:lvl w:ilvl="6" w:tplc="D952C2B2">
      <w:numFmt w:val="bullet"/>
      <w:lvlText w:val="•"/>
      <w:lvlJc w:val="left"/>
      <w:pPr>
        <w:ind w:left="2743" w:hanging="145"/>
      </w:pPr>
      <w:rPr>
        <w:rFonts w:hint="default"/>
        <w:lang w:val="en-US" w:eastAsia="en-US" w:bidi="ar-SA"/>
      </w:rPr>
    </w:lvl>
    <w:lvl w:ilvl="7" w:tplc="B66CE1DA">
      <w:numFmt w:val="bullet"/>
      <w:lvlText w:val="•"/>
      <w:lvlJc w:val="left"/>
      <w:pPr>
        <w:ind w:left="3259" w:hanging="145"/>
      </w:pPr>
      <w:rPr>
        <w:rFonts w:hint="default"/>
        <w:lang w:val="en-US" w:eastAsia="en-US" w:bidi="ar-SA"/>
      </w:rPr>
    </w:lvl>
    <w:lvl w:ilvl="8" w:tplc="E8466D3E">
      <w:numFmt w:val="bullet"/>
      <w:lvlText w:val="•"/>
      <w:lvlJc w:val="left"/>
      <w:pPr>
        <w:ind w:left="3775" w:hanging="145"/>
      </w:pPr>
      <w:rPr>
        <w:rFonts w:hint="default"/>
        <w:lang w:val="en-US" w:eastAsia="en-US" w:bidi="ar-SA"/>
      </w:rPr>
    </w:lvl>
  </w:abstractNum>
  <w:abstractNum w:abstractNumId="5" w15:restartNumberingAfterBreak="0">
    <w:nsid w:val="054546A8"/>
    <w:multiLevelType w:val="hybridMultilevel"/>
    <w:tmpl w:val="0874C16A"/>
    <w:lvl w:ilvl="0" w:tplc="D706B410">
      <w:start w:val="1"/>
      <w:numFmt w:val="bullet"/>
      <w:lvlText w:val=""/>
      <w:lvlJc w:val="center"/>
      <w:pPr>
        <w:ind w:left="434" w:hanging="360"/>
      </w:pPr>
      <w:rPr>
        <w:rFonts w:ascii="Arial" w:hAnsi="Arial" w:cs="Arial" w:hint="default"/>
        <w:spacing w:val="0"/>
        <w:kern w:val="16"/>
      </w:rPr>
    </w:lvl>
    <w:lvl w:ilvl="1" w:tplc="217842F8">
      <w:start w:val="1"/>
      <w:numFmt w:val="bullet"/>
      <w:lvlText w:val=""/>
      <w:lvlJc w:val="left"/>
      <w:pPr>
        <w:ind w:left="115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6" w15:restartNumberingAfterBreak="0">
    <w:nsid w:val="06063932"/>
    <w:multiLevelType w:val="hybridMultilevel"/>
    <w:tmpl w:val="CD92F534"/>
    <w:lvl w:ilvl="0" w:tplc="914C8336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  <w:vertAlign w:val="baseline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w w:val="105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073DA2"/>
    <w:multiLevelType w:val="hybridMultilevel"/>
    <w:tmpl w:val="F800991C"/>
    <w:lvl w:ilvl="0" w:tplc="43BCD5F4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96E09"/>
    <w:multiLevelType w:val="hybridMultilevel"/>
    <w:tmpl w:val="4CB05818"/>
    <w:lvl w:ilvl="0" w:tplc="E9A048D0">
      <w:start w:val="1"/>
      <w:numFmt w:val="decimal"/>
      <w:lvlText w:val="%1."/>
      <w:lvlJc w:val="left"/>
      <w:pPr>
        <w:ind w:left="434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34" w:hanging="360"/>
      </w:pPr>
    </w:lvl>
    <w:lvl w:ilvl="2" w:tplc="040C001B" w:tentative="1">
      <w:start w:val="1"/>
      <w:numFmt w:val="lowerRoman"/>
      <w:lvlText w:val="%3."/>
      <w:lvlJc w:val="right"/>
      <w:pPr>
        <w:ind w:left="1754" w:hanging="180"/>
      </w:pPr>
    </w:lvl>
    <w:lvl w:ilvl="3" w:tplc="040C000F" w:tentative="1">
      <w:start w:val="1"/>
      <w:numFmt w:val="decimal"/>
      <w:lvlText w:val="%4."/>
      <w:lvlJc w:val="left"/>
      <w:pPr>
        <w:ind w:left="2474" w:hanging="360"/>
      </w:pPr>
    </w:lvl>
    <w:lvl w:ilvl="4" w:tplc="040C0019" w:tentative="1">
      <w:start w:val="1"/>
      <w:numFmt w:val="lowerLetter"/>
      <w:lvlText w:val="%5."/>
      <w:lvlJc w:val="left"/>
      <w:pPr>
        <w:ind w:left="3194" w:hanging="360"/>
      </w:pPr>
    </w:lvl>
    <w:lvl w:ilvl="5" w:tplc="040C001B" w:tentative="1">
      <w:start w:val="1"/>
      <w:numFmt w:val="lowerRoman"/>
      <w:lvlText w:val="%6."/>
      <w:lvlJc w:val="right"/>
      <w:pPr>
        <w:ind w:left="3914" w:hanging="180"/>
      </w:pPr>
    </w:lvl>
    <w:lvl w:ilvl="6" w:tplc="040C000F" w:tentative="1">
      <w:start w:val="1"/>
      <w:numFmt w:val="decimal"/>
      <w:lvlText w:val="%7."/>
      <w:lvlJc w:val="left"/>
      <w:pPr>
        <w:ind w:left="4634" w:hanging="360"/>
      </w:pPr>
    </w:lvl>
    <w:lvl w:ilvl="7" w:tplc="040C0019" w:tentative="1">
      <w:start w:val="1"/>
      <w:numFmt w:val="lowerLetter"/>
      <w:lvlText w:val="%8."/>
      <w:lvlJc w:val="left"/>
      <w:pPr>
        <w:ind w:left="5354" w:hanging="360"/>
      </w:pPr>
    </w:lvl>
    <w:lvl w:ilvl="8" w:tplc="040C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9" w15:restartNumberingAfterBreak="0">
    <w:nsid w:val="07B67BC4"/>
    <w:multiLevelType w:val="hybridMultilevel"/>
    <w:tmpl w:val="908CC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960" w:hanging="360"/>
      </w:pPr>
    </w:lvl>
    <w:lvl w:ilvl="2" w:tplc="FFFFFFFF" w:tentative="1">
      <w:start w:val="1"/>
      <w:numFmt w:val="lowerRoman"/>
      <w:lvlText w:val="%3."/>
      <w:lvlJc w:val="right"/>
      <w:pPr>
        <w:ind w:left="1680" w:hanging="180"/>
      </w:pPr>
    </w:lvl>
    <w:lvl w:ilvl="3" w:tplc="FFFFFFFF" w:tentative="1">
      <w:start w:val="1"/>
      <w:numFmt w:val="decimal"/>
      <w:lvlText w:val="%4."/>
      <w:lvlJc w:val="left"/>
      <w:pPr>
        <w:ind w:left="2400" w:hanging="360"/>
      </w:pPr>
    </w:lvl>
    <w:lvl w:ilvl="4" w:tplc="FFFFFFFF" w:tentative="1">
      <w:start w:val="1"/>
      <w:numFmt w:val="lowerLetter"/>
      <w:lvlText w:val="%5."/>
      <w:lvlJc w:val="left"/>
      <w:pPr>
        <w:ind w:left="3120" w:hanging="360"/>
      </w:pPr>
    </w:lvl>
    <w:lvl w:ilvl="5" w:tplc="FFFFFFFF" w:tentative="1">
      <w:start w:val="1"/>
      <w:numFmt w:val="lowerRoman"/>
      <w:lvlText w:val="%6."/>
      <w:lvlJc w:val="right"/>
      <w:pPr>
        <w:ind w:left="3840" w:hanging="180"/>
      </w:pPr>
    </w:lvl>
    <w:lvl w:ilvl="6" w:tplc="FFFFFFFF" w:tentative="1">
      <w:start w:val="1"/>
      <w:numFmt w:val="decimal"/>
      <w:lvlText w:val="%7."/>
      <w:lvlJc w:val="left"/>
      <w:pPr>
        <w:ind w:left="4560" w:hanging="360"/>
      </w:pPr>
    </w:lvl>
    <w:lvl w:ilvl="7" w:tplc="FFFFFFFF" w:tentative="1">
      <w:start w:val="1"/>
      <w:numFmt w:val="lowerLetter"/>
      <w:lvlText w:val="%8."/>
      <w:lvlJc w:val="left"/>
      <w:pPr>
        <w:ind w:left="5280" w:hanging="360"/>
      </w:pPr>
    </w:lvl>
    <w:lvl w:ilvl="8" w:tplc="FFFFFFFF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0" w15:restartNumberingAfterBreak="0">
    <w:nsid w:val="08316E6E"/>
    <w:multiLevelType w:val="hybridMultilevel"/>
    <w:tmpl w:val="86B41574"/>
    <w:lvl w:ilvl="0" w:tplc="4DF6366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C7E72"/>
    <w:multiLevelType w:val="hybridMultilevel"/>
    <w:tmpl w:val="21F287E2"/>
    <w:lvl w:ilvl="0" w:tplc="30603360">
      <w:numFmt w:val="bullet"/>
      <w:lvlText w:val="□"/>
      <w:lvlJc w:val="left"/>
      <w:pPr>
        <w:ind w:left="186" w:hanging="138"/>
      </w:pPr>
      <w:rPr>
        <w:rFonts w:ascii="Arial" w:eastAsia="Arial" w:hAnsi="Arial" w:hint="default"/>
        <w:w w:val="102"/>
        <w:lang w:val="en-US" w:eastAsia="en-US" w:bidi="ar-SA"/>
      </w:rPr>
    </w:lvl>
    <w:lvl w:ilvl="1" w:tplc="30603360">
      <w:numFmt w:val="bullet"/>
      <w:lvlText w:val="□"/>
      <w:lvlJc w:val="left"/>
      <w:pPr>
        <w:ind w:left="411" w:hanging="137"/>
      </w:pPr>
      <w:rPr>
        <w:rFonts w:ascii="Arial" w:eastAsia="Arial" w:hAnsi="Arial" w:hint="default"/>
        <w:w w:val="102"/>
        <w:lang w:val="en-US" w:eastAsia="en-US" w:bidi="ar-SA"/>
      </w:rPr>
    </w:lvl>
    <w:lvl w:ilvl="2" w:tplc="E9D4FA2A">
      <w:numFmt w:val="bullet"/>
      <w:lvlText w:val="•"/>
      <w:lvlJc w:val="left"/>
      <w:pPr>
        <w:ind w:left="937" w:hanging="137"/>
      </w:pPr>
      <w:rPr>
        <w:rFonts w:hint="default"/>
        <w:lang w:val="en-US" w:eastAsia="en-US" w:bidi="ar-SA"/>
      </w:rPr>
    </w:lvl>
    <w:lvl w:ilvl="3" w:tplc="D4EE3168">
      <w:numFmt w:val="bullet"/>
      <w:lvlText w:val="•"/>
      <w:lvlJc w:val="left"/>
      <w:pPr>
        <w:ind w:left="1454" w:hanging="137"/>
      </w:pPr>
      <w:rPr>
        <w:rFonts w:hint="default"/>
        <w:lang w:val="en-US" w:eastAsia="en-US" w:bidi="ar-SA"/>
      </w:rPr>
    </w:lvl>
    <w:lvl w:ilvl="4" w:tplc="AC3A9F9A">
      <w:numFmt w:val="bullet"/>
      <w:lvlText w:val="•"/>
      <w:lvlJc w:val="left"/>
      <w:pPr>
        <w:ind w:left="1972" w:hanging="137"/>
      </w:pPr>
      <w:rPr>
        <w:rFonts w:hint="default"/>
        <w:lang w:val="en-US" w:eastAsia="en-US" w:bidi="ar-SA"/>
      </w:rPr>
    </w:lvl>
    <w:lvl w:ilvl="5" w:tplc="4B7E9AB6">
      <w:numFmt w:val="bullet"/>
      <w:lvlText w:val="•"/>
      <w:lvlJc w:val="left"/>
      <w:pPr>
        <w:ind w:left="2489" w:hanging="137"/>
      </w:pPr>
      <w:rPr>
        <w:rFonts w:hint="default"/>
        <w:lang w:val="en-US" w:eastAsia="en-US" w:bidi="ar-SA"/>
      </w:rPr>
    </w:lvl>
    <w:lvl w:ilvl="6" w:tplc="C12AE5AA">
      <w:numFmt w:val="bullet"/>
      <w:lvlText w:val="•"/>
      <w:lvlJc w:val="left"/>
      <w:pPr>
        <w:ind w:left="3006" w:hanging="137"/>
      </w:pPr>
      <w:rPr>
        <w:rFonts w:hint="default"/>
        <w:lang w:val="en-US" w:eastAsia="en-US" w:bidi="ar-SA"/>
      </w:rPr>
    </w:lvl>
    <w:lvl w:ilvl="7" w:tplc="6674022C">
      <w:numFmt w:val="bullet"/>
      <w:lvlText w:val="•"/>
      <w:lvlJc w:val="left"/>
      <w:pPr>
        <w:ind w:left="3524" w:hanging="137"/>
      </w:pPr>
      <w:rPr>
        <w:rFonts w:hint="default"/>
        <w:lang w:val="en-US" w:eastAsia="en-US" w:bidi="ar-SA"/>
      </w:rPr>
    </w:lvl>
    <w:lvl w:ilvl="8" w:tplc="A6C21414">
      <w:numFmt w:val="bullet"/>
      <w:lvlText w:val="•"/>
      <w:lvlJc w:val="left"/>
      <w:pPr>
        <w:ind w:left="4041" w:hanging="137"/>
      </w:pPr>
      <w:rPr>
        <w:rFonts w:hint="default"/>
        <w:lang w:val="en-US" w:eastAsia="en-US" w:bidi="ar-SA"/>
      </w:rPr>
    </w:lvl>
  </w:abstractNum>
  <w:abstractNum w:abstractNumId="12" w15:restartNumberingAfterBreak="0">
    <w:nsid w:val="09E36C4F"/>
    <w:multiLevelType w:val="hybridMultilevel"/>
    <w:tmpl w:val="69487722"/>
    <w:lvl w:ilvl="0" w:tplc="D05259BE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 w15:restartNumberingAfterBreak="0">
    <w:nsid w:val="0CC47FDF"/>
    <w:multiLevelType w:val="hybridMultilevel"/>
    <w:tmpl w:val="E7AEC62A"/>
    <w:lvl w:ilvl="0" w:tplc="DB2E2CB8">
      <w:start w:val="1"/>
      <w:numFmt w:val="decimal"/>
      <w:lvlText w:val="%1."/>
      <w:lvlJc w:val="left"/>
      <w:pPr>
        <w:ind w:left="60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5502B2"/>
    <w:multiLevelType w:val="hybridMultilevel"/>
    <w:tmpl w:val="A5F64EA0"/>
    <w:lvl w:ilvl="0" w:tplc="A5FAEAB6">
      <w:start w:val="1"/>
      <w:numFmt w:val="decimal"/>
      <w:lvlText w:val="%1."/>
      <w:lvlJc w:val="left"/>
      <w:pPr>
        <w:ind w:left="60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129B67A2"/>
    <w:multiLevelType w:val="hybridMultilevel"/>
    <w:tmpl w:val="40B4AAF2"/>
    <w:lvl w:ilvl="0" w:tplc="A95A8F5E">
      <w:numFmt w:val="bullet"/>
      <w:lvlText w:val="□"/>
      <w:lvlJc w:val="left"/>
      <w:pPr>
        <w:ind w:left="65" w:hanging="241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30603360">
      <w:numFmt w:val="bullet"/>
      <w:lvlText w:val="□"/>
      <w:lvlJc w:val="left"/>
      <w:pPr>
        <w:ind w:left="618" w:hanging="278"/>
      </w:pPr>
      <w:rPr>
        <w:rFonts w:ascii="Arial" w:eastAsia="Arial" w:hAnsi="Arial" w:hint="default"/>
        <w:w w:val="102"/>
        <w:lang w:val="en-US" w:eastAsia="en-US" w:bidi="ar-SA"/>
      </w:rPr>
    </w:lvl>
    <w:lvl w:ilvl="2" w:tplc="D902DDE2">
      <w:numFmt w:val="bullet"/>
      <w:lvlText w:val="•"/>
      <w:lvlJc w:val="left"/>
      <w:pPr>
        <w:ind w:left="300" w:hanging="147"/>
      </w:pPr>
      <w:rPr>
        <w:rFonts w:hint="default"/>
        <w:lang w:val="en-US" w:eastAsia="en-US" w:bidi="ar-SA"/>
      </w:rPr>
    </w:lvl>
    <w:lvl w:ilvl="3" w:tplc="C624F47C">
      <w:numFmt w:val="bullet"/>
      <w:lvlText w:val="•"/>
      <w:lvlJc w:val="left"/>
      <w:pPr>
        <w:ind w:left="480" w:hanging="147"/>
      </w:pPr>
      <w:rPr>
        <w:rFonts w:hint="default"/>
        <w:lang w:val="en-US" w:eastAsia="en-US" w:bidi="ar-SA"/>
      </w:rPr>
    </w:lvl>
    <w:lvl w:ilvl="4" w:tplc="EC32F6D4">
      <w:numFmt w:val="bullet"/>
      <w:lvlText w:val="•"/>
      <w:lvlJc w:val="left"/>
      <w:pPr>
        <w:ind w:left="1040" w:hanging="147"/>
      </w:pPr>
      <w:rPr>
        <w:rFonts w:hint="default"/>
        <w:lang w:val="en-US" w:eastAsia="en-US" w:bidi="ar-SA"/>
      </w:rPr>
    </w:lvl>
    <w:lvl w:ilvl="5" w:tplc="C6D6B0B4">
      <w:numFmt w:val="bullet"/>
      <w:lvlText w:val="•"/>
      <w:lvlJc w:val="left"/>
      <w:pPr>
        <w:ind w:left="1601" w:hanging="147"/>
      </w:pPr>
      <w:rPr>
        <w:rFonts w:hint="default"/>
        <w:lang w:val="en-US" w:eastAsia="en-US" w:bidi="ar-SA"/>
      </w:rPr>
    </w:lvl>
    <w:lvl w:ilvl="6" w:tplc="9058084C">
      <w:numFmt w:val="bullet"/>
      <w:lvlText w:val="•"/>
      <w:lvlJc w:val="left"/>
      <w:pPr>
        <w:ind w:left="2161" w:hanging="147"/>
      </w:pPr>
      <w:rPr>
        <w:rFonts w:hint="default"/>
        <w:lang w:val="en-US" w:eastAsia="en-US" w:bidi="ar-SA"/>
      </w:rPr>
    </w:lvl>
    <w:lvl w:ilvl="7" w:tplc="9F4CD730">
      <w:numFmt w:val="bullet"/>
      <w:lvlText w:val="•"/>
      <w:lvlJc w:val="left"/>
      <w:pPr>
        <w:ind w:left="2722" w:hanging="147"/>
      </w:pPr>
      <w:rPr>
        <w:rFonts w:hint="default"/>
        <w:lang w:val="en-US" w:eastAsia="en-US" w:bidi="ar-SA"/>
      </w:rPr>
    </w:lvl>
    <w:lvl w:ilvl="8" w:tplc="C6B0DC5A">
      <w:numFmt w:val="bullet"/>
      <w:lvlText w:val="•"/>
      <w:lvlJc w:val="left"/>
      <w:pPr>
        <w:ind w:left="3282" w:hanging="147"/>
      </w:pPr>
      <w:rPr>
        <w:rFonts w:hint="default"/>
        <w:lang w:val="en-US" w:eastAsia="en-US" w:bidi="ar-SA"/>
      </w:rPr>
    </w:lvl>
  </w:abstractNum>
  <w:abstractNum w:abstractNumId="17" w15:restartNumberingAfterBreak="0">
    <w:nsid w:val="15336988"/>
    <w:multiLevelType w:val="hybridMultilevel"/>
    <w:tmpl w:val="182EF416"/>
    <w:lvl w:ilvl="0" w:tplc="A0C4EC16">
      <w:start w:val="1"/>
      <w:numFmt w:val="decimal"/>
      <w:lvlText w:val="%1."/>
      <w:lvlJc w:val="left"/>
      <w:pPr>
        <w:ind w:left="434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8" w15:restartNumberingAfterBreak="0">
    <w:nsid w:val="16A57D1E"/>
    <w:multiLevelType w:val="hybridMultilevel"/>
    <w:tmpl w:val="604811E8"/>
    <w:lvl w:ilvl="0" w:tplc="5FD85272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73099A"/>
    <w:multiLevelType w:val="hybridMultilevel"/>
    <w:tmpl w:val="E596273C"/>
    <w:lvl w:ilvl="0" w:tplc="6BC49E9A">
      <w:start w:val="1"/>
      <w:numFmt w:val="decimal"/>
      <w:lvlText w:val="%1."/>
      <w:lvlJc w:val="left"/>
      <w:pPr>
        <w:ind w:left="434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34" w:hanging="360"/>
      </w:pPr>
    </w:lvl>
    <w:lvl w:ilvl="2" w:tplc="040C001B" w:tentative="1">
      <w:start w:val="1"/>
      <w:numFmt w:val="lowerRoman"/>
      <w:lvlText w:val="%3."/>
      <w:lvlJc w:val="right"/>
      <w:pPr>
        <w:ind w:left="1754" w:hanging="180"/>
      </w:pPr>
    </w:lvl>
    <w:lvl w:ilvl="3" w:tplc="040C000F" w:tentative="1">
      <w:start w:val="1"/>
      <w:numFmt w:val="decimal"/>
      <w:lvlText w:val="%4."/>
      <w:lvlJc w:val="left"/>
      <w:pPr>
        <w:ind w:left="2474" w:hanging="360"/>
      </w:pPr>
    </w:lvl>
    <w:lvl w:ilvl="4" w:tplc="040C0019" w:tentative="1">
      <w:start w:val="1"/>
      <w:numFmt w:val="lowerLetter"/>
      <w:lvlText w:val="%5."/>
      <w:lvlJc w:val="left"/>
      <w:pPr>
        <w:ind w:left="3194" w:hanging="360"/>
      </w:pPr>
    </w:lvl>
    <w:lvl w:ilvl="5" w:tplc="040C001B" w:tentative="1">
      <w:start w:val="1"/>
      <w:numFmt w:val="lowerRoman"/>
      <w:lvlText w:val="%6."/>
      <w:lvlJc w:val="right"/>
      <w:pPr>
        <w:ind w:left="3914" w:hanging="180"/>
      </w:pPr>
    </w:lvl>
    <w:lvl w:ilvl="6" w:tplc="040C000F" w:tentative="1">
      <w:start w:val="1"/>
      <w:numFmt w:val="decimal"/>
      <w:lvlText w:val="%7."/>
      <w:lvlJc w:val="left"/>
      <w:pPr>
        <w:ind w:left="4634" w:hanging="360"/>
      </w:pPr>
    </w:lvl>
    <w:lvl w:ilvl="7" w:tplc="040C0019" w:tentative="1">
      <w:start w:val="1"/>
      <w:numFmt w:val="lowerLetter"/>
      <w:lvlText w:val="%8."/>
      <w:lvlJc w:val="left"/>
      <w:pPr>
        <w:ind w:left="5354" w:hanging="360"/>
      </w:pPr>
    </w:lvl>
    <w:lvl w:ilvl="8" w:tplc="040C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0" w15:restartNumberingAfterBreak="0">
    <w:nsid w:val="19AF7F62"/>
    <w:multiLevelType w:val="hybridMultilevel"/>
    <w:tmpl w:val="5F6E6C6C"/>
    <w:lvl w:ilvl="0" w:tplc="07C0A602">
      <w:numFmt w:val="bullet"/>
      <w:lvlText w:val="□"/>
      <w:lvlJc w:val="left"/>
      <w:pPr>
        <w:ind w:left="350" w:hanging="14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1ACECE3A">
      <w:numFmt w:val="bullet"/>
      <w:lvlText w:val="•"/>
      <w:lvlJc w:val="left"/>
      <w:pPr>
        <w:ind w:left="804" w:hanging="149"/>
      </w:pPr>
      <w:rPr>
        <w:rFonts w:hint="default"/>
        <w:lang w:val="en-US" w:eastAsia="en-US" w:bidi="ar-SA"/>
      </w:rPr>
    </w:lvl>
    <w:lvl w:ilvl="2" w:tplc="2B385A6E">
      <w:numFmt w:val="bullet"/>
      <w:lvlText w:val="•"/>
      <w:lvlJc w:val="left"/>
      <w:pPr>
        <w:ind w:left="1249" w:hanging="149"/>
      </w:pPr>
      <w:rPr>
        <w:rFonts w:hint="default"/>
        <w:lang w:val="en-US" w:eastAsia="en-US" w:bidi="ar-SA"/>
      </w:rPr>
    </w:lvl>
    <w:lvl w:ilvl="3" w:tplc="BA6C589A">
      <w:numFmt w:val="bullet"/>
      <w:lvlText w:val="•"/>
      <w:lvlJc w:val="left"/>
      <w:pPr>
        <w:ind w:left="1694" w:hanging="149"/>
      </w:pPr>
      <w:rPr>
        <w:rFonts w:hint="default"/>
        <w:lang w:val="en-US" w:eastAsia="en-US" w:bidi="ar-SA"/>
      </w:rPr>
    </w:lvl>
    <w:lvl w:ilvl="4" w:tplc="73B8F7CA">
      <w:numFmt w:val="bullet"/>
      <w:lvlText w:val="•"/>
      <w:lvlJc w:val="left"/>
      <w:pPr>
        <w:ind w:left="2138" w:hanging="149"/>
      </w:pPr>
      <w:rPr>
        <w:rFonts w:hint="default"/>
        <w:lang w:val="en-US" w:eastAsia="en-US" w:bidi="ar-SA"/>
      </w:rPr>
    </w:lvl>
    <w:lvl w:ilvl="5" w:tplc="AB5C828C">
      <w:numFmt w:val="bullet"/>
      <w:lvlText w:val="•"/>
      <w:lvlJc w:val="left"/>
      <w:pPr>
        <w:ind w:left="2583" w:hanging="149"/>
      </w:pPr>
      <w:rPr>
        <w:rFonts w:hint="default"/>
        <w:lang w:val="en-US" w:eastAsia="en-US" w:bidi="ar-SA"/>
      </w:rPr>
    </w:lvl>
    <w:lvl w:ilvl="6" w:tplc="D25A65D0">
      <w:numFmt w:val="bullet"/>
      <w:lvlText w:val="•"/>
      <w:lvlJc w:val="left"/>
      <w:pPr>
        <w:ind w:left="3028" w:hanging="149"/>
      </w:pPr>
      <w:rPr>
        <w:rFonts w:hint="default"/>
        <w:lang w:val="en-US" w:eastAsia="en-US" w:bidi="ar-SA"/>
      </w:rPr>
    </w:lvl>
    <w:lvl w:ilvl="7" w:tplc="637AAC56">
      <w:numFmt w:val="bullet"/>
      <w:lvlText w:val="•"/>
      <w:lvlJc w:val="left"/>
      <w:pPr>
        <w:ind w:left="3472" w:hanging="149"/>
      </w:pPr>
      <w:rPr>
        <w:rFonts w:hint="default"/>
        <w:lang w:val="en-US" w:eastAsia="en-US" w:bidi="ar-SA"/>
      </w:rPr>
    </w:lvl>
    <w:lvl w:ilvl="8" w:tplc="E66C5498">
      <w:numFmt w:val="bullet"/>
      <w:lvlText w:val="•"/>
      <w:lvlJc w:val="left"/>
      <w:pPr>
        <w:ind w:left="3917" w:hanging="149"/>
      </w:pPr>
      <w:rPr>
        <w:rFonts w:hint="default"/>
        <w:lang w:val="en-US" w:eastAsia="en-US" w:bidi="ar-SA"/>
      </w:rPr>
    </w:lvl>
  </w:abstractNum>
  <w:abstractNum w:abstractNumId="21" w15:restartNumberingAfterBreak="0">
    <w:nsid w:val="19FC0064"/>
    <w:multiLevelType w:val="hybridMultilevel"/>
    <w:tmpl w:val="3B34A65A"/>
    <w:lvl w:ilvl="0" w:tplc="57C0FB10">
      <w:start w:val="1"/>
      <w:numFmt w:val="decimal"/>
      <w:lvlText w:val="%1."/>
      <w:lvlJc w:val="left"/>
      <w:pPr>
        <w:ind w:left="506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226" w:hanging="360"/>
      </w:pPr>
    </w:lvl>
    <w:lvl w:ilvl="2" w:tplc="040C001B" w:tentative="1">
      <w:start w:val="1"/>
      <w:numFmt w:val="lowerRoman"/>
      <w:lvlText w:val="%3."/>
      <w:lvlJc w:val="right"/>
      <w:pPr>
        <w:ind w:left="1946" w:hanging="180"/>
      </w:pPr>
    </w:lvl>
    <w:lvl w:ilvl="3" w:tplc="040C000F" w:tentative="1">
      <w:start w:val="1"/>
      <w:numFmt w:val="decimal"/>
      <w:lvlText w:val="%4."/>
      <w:lvlJc w:val="left"/>
      <w:pPr>
        <w:ind w:left="2666" w:hanging="360"/>
      </w:pPr>
    </w:lvl>
    <w:lvl w:ilvl="4" w:tplc="040C0019" w:tentative="1">
      <w:start w:val="1"/>
      <w:numFmt w:val="lowerLetter"/>
      <w:lvlText w:val="%5."/>
      <w:lvlJc w:val="left"/>
      <w:pPr>
        <w:ind w:left="3386" w:hanging="360"/>
      </w:pPr>
    </w:lvl>
    <w:lvl w:ilvl="5" w:tplc="040C001B" w:tentative="1">
      <w:start w:val="1"/>
      <w:numFmt w:val="lowerRoman"/>
      <w:lvlText w:val="%6."/>
      <w:lvlJc w:val="right"/>
      <w:pPr>
        <w:ind w:left="4106" w:hanging="180"/>
      </w:pPr>
    </w:lvl>
    <w:lvl w:ilvl="6" w:tplc="040C000F" w:tentative="1">
      <w:start w:val="1"/>
      <w:numFmt w:val="decimal"/>
      <w:lvlText w:val="%7."/>
      <w:lvlJc w:val="left"/>
      <w:pPr>
        <w:ind w:left="4826" w:hanging="360"/>
      </w:pPr>
    </w:lvl>
    <w:lvl w:ilvl="7" w:tplc="040C0019" w:tentative="1">
      <w:start w:val="1"/>
      <w:numFmt w:val="lowerLetter"/>
      <w:lvlText w:val="%8."/>
      <w:lvlJc w:val="left"/>
      <w:pPr>
        <w:ind w:left="5546" w:hanging="360"/>
      </w:pPr>
    </w:lvl>
    <w:lvl w:ilvl="8" w:tplc="040C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2" w15:restartNumberingAfterBreak="0">
    <w:nsid w:val="1A0D1A30"/>
    <w:multiLevelType w:val="hybridMultilevel"/>
    <w:tmpl w:val="B24EEF02"/>
    <w:lvl w:ilvl="0" w:tplc="C650A070">
      <w:numFmt w:val="bullet"/>
      <w:lvlText w:val="□"/>
      <w:lvlJc w:val="left"/>
      <w:pPr>
        <w:ind w:left="332" w:hanging="200"/>
      </w:pPr>
      <w:rPr>
        <w:rFonts w:ascii="Arial" w:eastAsia="Arial" w:hAnsi="Arial" w:cs="Arial" w:hint="default"/>
        <w:b w:val="0"/>
        <w:bCs w:val="0"/>
        <w:i w:val="0"/>
        <w:iCs w:val="0"/>
        <w:color w:val="5B5B5B"/>
        <w:w w:val="102"/>
        <w:sz w:val="17"/>
        <w:szCs w:val="17"/>
        <w:lang w:val="en-US" w:eastAsia="en-US" w:bidi="ar-SA"/>
      </w:rPr>
    </w:lvl>
    <w:lvl w:ilvl="1" w:tplc="7E3C356E">
      <w:numFmt w:val="bullet"/>
      <w:lvlText w:val="•"/>
      <w:lvlJc w:val="left"/>
      <w:pPr>
        <w:ind w:left="813" w:hanging="200"/>
      </w:pPr>
      <w:rPr>
        <w:rFonts w:hint="default"/>
        <w:lang w:val="en-US" w:eastAsia="en-US" w:bidi="ar-SA"/>
      </w:rPr>
    </w:lvl>
    <w:lvl w:ilvl="2" w:tplc="392A9288">
      <w:numFmt w:val="bullet"/>
      <w:lvlText w:val="•"/>
      <w:lvlJc w:val="left"/>
      <w:pPr>
        <w:ind w:left="1287" w:hanging="200"/>
      </w:pPr>
      <w:rPr>
        <w:rFonts w:hint="default"/>
        <w:lang w:val="en-US" w:eastAsia="en-US" w:bidi="ar-SA"/>
      </w:rPr>
    </w:lvl>
    <w:lvl w:ilvl="3" w:tplc="F2B23F5A">
      <w:numFmt w:val="bullet"/>
      <w:lvlText w:val="•"/>
      <w:lvlJc w:val="left"/>
      <w:pPr>
        <w:ind w:left="1760" w:hanging="200"/>
      </w:pPr>
      <w:rPr>
        <w:rFonts w:hint="default"/>
        <w:lang w:val="en-US" w:eastAsia="en-US" w:bidi="ar-SA"/>
      </w:rPr>
    </w:lvl>
    <w:lvl w:ilvl="4" w:tplc="EB78F18C">
      <w:numFmt w:val="bullet"/>
      <w:lvlText w:val="•"/>
      <w:lvlJc w:val="left"/>
      <w:pPr>
        <w:ind w:left="2234" w:hanging="200"/>
      </w:pPr>
      <w:rPr>
        <w:rFonts w:hint="default"/>
        <w:lang w:val="en-US" w:eastAsia="en-US" w:bidi="ar-SA"/>
      </w:rPr>
    </w:lvl>
    <w:lvl w:ilvl="5" w:tplc="2ADA665E">
      <w:numFmt w:val="bullet"/>
      <w:lvlText w:val="•"/>
      <w:lvlJc w:val="left"/>
      <w:pPr>
        <w:ind w:left="2708" w:hanging="200"/>
      </w:pPr>
      <w:rPr>
        <w:rFonts w:hint="default"/>
        <w:lang w:val="en-US" w:eastAsia="en-US" w:bidi="ar-SA"/>
      </w:rPr>
    </w:lvl>
    <w:lvl w:ilvl="6" w:tplc="B4E430A4">
      <w:numFmt w:val="bullet"/>
      <w:lvlText w:val="•"/>
      <w:lvlJc w:val="left"/>
      <w:pPr>
        <w:ind w:left="3181" w:hanging="200"/>
      </w:pPr>
      <w:rPr>
        <w:rFonts w:hint="default"/>
        <w:lang w:val="en-US" w:eastAsia="en-US" w:bidi="ar-SA"/>
      </w:rPr>
    </w:lvl>
    <w:lvl w:ilvl="7" w:tplc="52029AEE">
      <w:numFmt w:val="bullet"/>
      <w:lvlText w:val="•"/>
      <w:lvlJc w:val="left"/>
      <w:pPr>
        <w:ind w:left="3655" w:hanging="200"/>
      </w:pPr>
      <w:rPr>
        <w:rFonts w:hint="default"/>
        <w:lang w:val="en-US" w:eastAsia="en-US" w:bidi="ar-SA"/>
      </w:rPr>
    </w:lvl>
    <w:lvl w:ilvl="8" w:tplc="1DDCC20E">
      <w:numFmt w:val="bullet"/>
      <w:lvlText w:val="•"/>
      <w:lvlJc w:val="left"/>
      <w:pPr>
        <w:ind w:left="4128" w:hanging="200"/>
      </w:pPr>
      <w:rPr>
        <w:rFonts w:hint="default"/>
        <w:lang w:val="en-US" w:eastAsia="en-US" w:bidi="ar-SA"/>
      </w:rPr>
    </w:lvl>
  </w:abstractNum>
  <w:abstractNum w:abstractNumId="23" w15:restartNumberingAfterBreak="0">
    <w:nsid w:val="1AD4721D"/>
    <w:multiLevelType w:val="hybridMultilevel"/>
    <w:tmpl w:val="4D1A3228"/>
    <w:lvl w:ilvl="0" w:tplc="674C4162">
      <w:numFmt w:val="bullet"/>
      <w:lvlText w:val="□"/>
      <w:lvlJc w:val="left"/>
      <w:pPr>
        <w:ind w:left="190" w:hanging="14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DCA6851E">
      <w:numFmt w:val="bullet"/>
      <w:lvlText w:val="□"/>
      <w:lvlJc w:val="left"/>
      <w:pPr>
        <w:ind w:left="567" w:hanging="227"/>
      </w:pPr>
      <w:rPr>
        <w:rFonts w:ascii="Arial" w:eastAsia="Arial" w:hAnsi="Arial" w:hint="default"/>
        <w:w w:val="102"/>
        <w:lang w:val="en-US" w:eastAsia="en-US" w:bidi="ar-SA"/>
      </w:rPr>
    </w:lvl>
    <w:lvl w:ilvl="2" w:tplc="4FD8A164">
      <w:numFmt w:val="bullet"/>
      <w:lvlText w:val="□"/>
      <w:lvlJc w:val="left"/>
      <w:pPr>
        <w:ind w:left="655" w:hanging="147"/>
      </w:pPr>
      <w:rPr>
        <w:rFonts w:ascii="Arial" w:eastAsia="Arial" w:hAnsi="Arial" w:cs="Arial" w:hint="default"/>
        <w:w w:val="102"/>
        <w:lang w:val="en-US" w:eastAsia="en-US" w:bidi="ar-SA"/>
      </w:rPr>
    </w:lvl>
    <w:lvl w:ilvl="3" w:tplc="EF06821E">
      <w:numFmt w:val="bullet"/>
      <w:lvlText w:val="•"/>
      <w:lvlJc w:val="left"/>
      <w:pPr>
        <w:ind w:left="660" w:hanging="147"/>
      </w:pPr>
      <w:rPr>
        <w:rFonts w:hint="default"/>
        <w:lang w:val="en-US" w:eastAsia="en-US" w:bidi="ar-SA"/>
      </w:rPr>
    </w:lvl>
    <w:lvl w:ilvl="4" w:tplc="2EE43150">
      <w:numFmt w:val="bullet"/>
      <w:lvlText w:val="•"/>
      <w:lvlJc w:val="left"/>
      <w:pPr>
        <w:ind w:left="1290" w:hanging="147"/>
      </w:pPr>
      <w:rPr>
        <w:rFonts w:hint="default"/>
        <w:lang w:val="en-US" w:eastAsia="en-US" w:bidi="ar-SA"/>
      </w:rPr>
    </w:lvl>
    <w:lvl w:ilvl="5" w:tplc="2CA29010">
      <w:numFmt w:val="bullet"/>
      <w:lvlText w:val="•"/>
      <w:lvlJc w:val="left"/>
      <w:pPr>
        <w:ind w:left="1921" w:hanging="147"/>
      </w:pPr>
      <w:rPr>
        <w:rFonts w:hint="default"/>
        <w:lang w:val="en-US" w:eastAsia="en-US" w:bidi="ar-SA"/>
      </w:rPr>
    </w:lvl>
    <w:lvl w:ilvl="6" w:tplc="4A16BA6A">
      <w:numFmt w:val="bullet"/>
      <w:lvlText w:val="•"/>
      <w:lvlJc w:val="left"/>
      <w:pPr>
        <w:ind w:left="2552" w:hanging="147"/>
      </w:pPr>
      <w:rPr>
        <w:rFonts w:hint="default"/>
        <w:lang w:val="en-US" w:eastAsia="en-US" w:bidi="ar-SA"/>
      </w:rPr>
    </w:lvl>
    <w:lvl w:ilvl="7" w:tplc="E5F0DB66">
      <w:numFmt w:val="bullet"/>
      <w:lvlText w:val="•"/>
      <w:lvlJc w:val="left"/>
      <w:pPr>
        <w:ind w:left="3183" w:hanging="147"/>
      </w:pPr>
      <w:rPr>
        <w:rFonts w:hint="default"/>
        <w:lang w:val="en-US" w:eastAsia="en-US" w:bidi="ar-SA"/>
      </w:rPr>
    </w:lvl>
    <w:lvl w:ilvl="8" w:tplc="8820D58E">
      <w:numFmt w:val="bullet"/>
      <w:lvlText w:val="•"/>
      <w:lvlJc w:val="left"/>
      <w:pPr>
        <w:ind w:left="3814" w:hanging="147"/>
      </w:pPr>
      <w:rPr>
        <w:rFonts w:hint="default"/>
        <w:lang w:val="en-US" w:eastAsia="en-US" w:bidi="ar-SA"/>
      </w:rPr>
    </w:lvl>
  </w:abstractNum>
  <w:abstractNum w:abstractNumId="24" w15:restartNumberingAfterBreak="0">
    <w:nsid w:val="1BB403FD"/>
    <w:multiLevelType w:val="hybridMultilevel"/>
    <w:tmpl w:val="67D4AC7A"/>
    <w:lvl w:ilvl="0" w:tplc="322C51D4">
      <w:numFmt w:val="bullet"/>
      <w:lvlText w:val="□"/>
      <w:lvlJc w:val="left"/>
      <w:pPr>
        <w:ind w:left="254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BFAEF9C6">
      <w:numFmt w:val="bullet"/>
      <w:lvlText w:val="□"/>
      <w:lvlJc w:val="left"/>
      <w:pPr>
        <w:ind w:left="448" w:hanging="140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E9EA6DC2">
      <w:numFmt w:val="bullet"/>
      <w:lvlText w:val="•"/>
      <w:lvlJc w:val="left"/>
      <w:pPr>
        <w:ind w:left="925" w:hanging="140"/>
      </w:pPr>
      <w:rPr>
        <w:rFonts w:hint="default"/>
        <w:lang w:val="en-US" w:eastAsia="en-US" w:bidi="ar-SA"/>
      </w:rPr>
    </w:lvl>
    <w:lvl w:ilvl="3" w:tplc="2EF6DB1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4" w:tplc="8F58BA74">
      <w:numFmt w:val="bullet"/>
      <w:lvlText w:val="•"/>
      <w:lvlJc w:val="left"/>
      <w:pPr>
        <w:ind w:left="1895" w:hanging="140"/>
      </w:pPr>
      <w:rPr>
        <w:rFonts w:hint="default"/>
        <w:lang w:val="en-US" w:eastAsia="en-US" w:bidi="ar-SA"/>
      </w:rPr>
    </w:lvl>
    <w:lvl w:ilvl="5" w:tplc="9774A324">
      <w:numFmt w:val="bullet"/>
      <w:lvlText w:val="•"/>
      <w:lvlJc w:val="left"/>
      <w:pPr>
        <w:ind w:left="2380" w:hanging="140"/>
      </w:pPr>
      <w:rPr>
        <w:rFonts w:hint="default"/>
        <w:lang w:val="en-US" w:eastAsia="en-US" w:bidi="ar-SA"/>
      </w:rPr>
    </w:lvl>
    <w:lvl w:ilvl="6" w:tplc="4316124C">
      <w:numFmt w:val="bullet"/>
      <w:lvlText w:val="•"/>
      <w:lvlJc w:val="left"/>
      <w:pPr>
        <w:ind w:left="2866" w:hanging="140"/>
      </w:pPr>
      <w:rPr>
        <w:rFonts w:hint="default"/>
        <w:lang w:val="en-US" w:eastAsia="en-US" w:bidi="ar-SA"/>
      </w:rPr>
    </w:lvl>
    <w:lvl w:ilvl="7" w:tplc="53045B20">
      <w:numFmt w:val="bullet"/>
      <w:lvlText w:val="•"/>
      <w:lvlJc w:val="left"/>
      <w:pPr>
        <w:ind w:left="3351" w:hanging="140"/>
      </w:pPr>
      <w:rPr>
        <w:rFonts w:hint="default"/>
        <w:lang w:val="en-US" w:eastAsia="en-US" w:bidi="ar-SA"/>
      </w:rPr>
    </w:lvl>
    <w:lvl w:ilvl="8" w:tplc="3CBED230">
      <w:numFmt w:val="bullet"/>
      <w:lvlText w:val="•"/>
      <w:lvlJc w:val="left"/>
      <w:pPr>
        <w:ind w:left="3836" w:hanging="140"/>
      </w:pPr>
      <w:rPr>
        <w:rFonts w:hint="default"/>
        <w:lang w:val="en-US" w:eastAsia="en-US" w:bidi="ar-SA"/>
      </w:rPr>
    </w:lvl>
  </w:abstractNum>
  <w:abstractNum w:abstractNumId="25" w15:restartNumberingAfterBreak="0">
    <w:nsid w:val="1BC87810"/>
    <w:multiLevelType w:val="hybridMultilevel"/>
    <w:tmpl w:val="92E250E6"/>
    <w:lvl w:ilvl="0" w:tplc="30603360">
      <w:numFmt w:val="bullet"/>
      <w:lvlText w:val="□"/>
      <w:lvlJc w:val="left"/>
      <w:pPr>
        <w:ind w:left="874" w:hanging="360"/>
      </w:pPr>
      <w:rPr>
        <w:rFonts w:ascii="Arial" w:eastAsia="Arial" w:hAnsi="Arial" w:hint="default"/>
        <w:w w:val="102"/>
      </w:rPr>
    </w:lvl>
    <w:lvl w:ilvl="1" w:tplc="040C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6" w15:restartNumberingAfterBreak="0">
    <w:nsid w:val="1F6E7A16"/>
    <w:multiLevelType w:val="hybridMultilevel"/>
    <w:tmpl w:val="2C5ABC1C"/>
    <w:lvl w:ilvl="0" w:tplc="38C8A648">
      <w:start w:val="1"/>
      <w:numFmt w:val="bullet"/>
      <w:lvlText w:val=""/>
      <w:lvlJc w:val="left"/>
      <w:pPr>
        <w:ind w:left="1171" w:hanging="360"/>
      </w:pPr>
      <w:rPr>
        <w:rFonts w:ascii="Arial" w:hAnsi="Arial" w:cs="Arial" w:hint="default"/>
        <w:sz w:val="16"/>
        <w:szCs w:val="16"/>
        <w14:cntxtAlts/>
      </w:rPr>
    </w:lvl>
    <w:lvl w:ilvl="1" w:tplc="04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7" w15:restartNumberingAfterBreak="0">
    <w:nsid w:val="1FA821D6"/>
    <w:multiLevelType w:val="hybridMultilevel"/>
    <w:tmpl w:val="E596273C"/>
    <w:lvl w:ilvl="0" w:tplc="6BC49E9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8" w15:restartNumberingAfterBreak="0">
    <w:nsid w:val="22920690"/>
    <w:multiLevelType w:val="hybridMultilevel"/>
    <w:tmpl w:val="2BB64BF2"/>
    <w:lvl w:ilvl="0" w:tplc="115E8058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6A4C9A"/>
    <w:multiLevelType w:val="hybridMultilevel"/>
    <w:tmpl w:val="F8187AFE"/>
    <w:lvl w:ilvl="0" w:tplc="DF40336E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 w15:restartNumberingAfterBreak="0">
    <w:nsid w:val="24E802BE"/>
    <w:multiLevelType w:val="hybridMultilevel"/>
    <w:tmpl w:val="B38C93BC"/>
    <w:lvl w:ilvl="0" w:tplc="B5B0A802">
      <w:start w:val="1"/>
      <w:numFmt w:val="bullet"/>
      <w:lvlText w:val=""/>
      <w:lvlJc w:val="center"/>
      <w:pPr>
        <w:ind w:left="434" w:hanging="360"/>
      </w:pPr>
      <w:rPr>
        <w:rFonts w:ascii="Arial" w:hAnsi="Arial" w:cs="Arial" w:hint="default"/>
        <w:spacing w:val="0"/>
        <w:kern w:val="16"/>
      </w:rPr>
    </w:lvl>
    <w:lvl w:ilvl="1" w:tplc="2472765A">
      <w:start w:val="1"/>
      <w:numFmt w:val="bullet"/>
      <w:lvlText w:val=""/>
      <w:lvlJc w:val="left"/>
      <w:pPr>
        <w:ind w:left="1154" w:hanging="360"/>
      </w:pPr>
      <w:rPr>
        <w:rFonts w:ascii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1" w15:restartNumberingAfterBreak="0">
    <w:nsid w:val="2A4E1B28"/>
    <w:multiLevelType w:val="hybridMultilevel"/>
    <w:tmpl w:val="F61C55C2"/>
    <w:lvl w:ilvl="0" w:tplc="4392A972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A063F3"/>
    <w:multiLevelType w:val="hybridMultilevel"/>
    <w:tmpl w:val="60843B96"/>
    <w:lvl w:ilvl="0" w:tplc="4142EFD0">
      <w:start w:val="1"/>
      <w:numFmt w:val="decimal"/>
      <w:lvlText w:val="%1."/>
      <w:lvlJc w:val="left"/>
      <w:pPr>
        <w:ind w:left="600" w:hanging="360"/>
      </w:pPr>
      <w:rPr>
        <w:i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2C0877AF"/>
    <w:multiLevelType w:val="hybridMultilevel"/>
    <w:tmpl w:val="B9CEA8A2"/>
    <w:lvl w:ilvl="0" w:tplc="E75EA926">
      <w:start w:val="1"/>
      <w:numFmt w:val="bullet"/>
      <w:lvlText w:val=""/>
      <w:lvlJc w:val="left"/>
      <w:pPr>
        <w:ind w:left="828" w:hanging="377"/>
      </w:pPr>
      <w:rPr>
        <w:rFonts w:ascii="Arial" w:hAnsi="Arial" w:cs="Arial" w:hint="default"/>
        <w:color w:val="auto"/>
        <w:sz w:val="16"/>
        <w:szCs w:val="16"/>
        <w14:cntxtAlts/>
      </w:rPr>
    </w:lvl>
    <w:lvl w:ilvl="1" w:tplc="040C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4" w15:restartNumberingAfterBreak="0">
    <w:nsid w:val="2D7357A9"/>
    <w:multiLevelType w:val="hybridMultilevel"/>
    <w:tmpl w:val="27B80314"/>
    <w:lvl w:ilvl="0" w:tplc="514C402C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5" w15:restartNumberingAfterBreak="0">
    <w:nsid w:val="30EB6112"/>
    <w:multiLevelType w:val="hybridMultilevel"/>
    <w:tmpl w:val="0F7698C6"/>
    <w:lvl w:ilvl="0" w:tplc="77709A18">
      <w:start w:val="1"/>
      <w:numFmt w:val="decimal"/>
      <w:lvlText w:val="%1."/>
      <w:lvlJc w:val="left"/>
      <w:pPr>
        <w:ind w:left="60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31926164"/>
    <w:multiLevelType w:val="hybridMultilevel"/>
    <w:tmpl w:val="6BD8AB10"/>
    <w:lvl w:ilvl="0" w:tplc="0B342184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CC1098"/>
    <w:multiLevelType w:val="hybridMultilevel"/>
    <w:tmpl w:val="1D5A785C"/>
    <w:lvl w:ilvl="0" w:tplc="F0544574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D44C00"/>
    <w:multiLevelType w:val="hybridMultilevel"/>
    <w:tmpl w:val="D46CBC82"/>
    <w:lvl w:ilvl="0" w:tplc="604008C0">
      <w:start w:val="1"/>
      <w:numFmt w:val="bullet"/>
      <w:lvlText w:val=""/>
      <w:lvlJc w:val="left"/>
      <w:pPr>
        <w:ind w:left="396" w:hanging="169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9" w15:restartNumberingAfterBreak="0">
    <w:nsid w:val="31D4545A"/>
    <w:multiLevelType w:val="hybridMultilevel"/>
    <w:tmpl w:val="92240436"/>
    <w:lvl w:ilvl="0" w:tplc="D83AB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F25007"/>
    <w:multiLevelType w:val="hybridMultilevel"/>
    <w:tmpl w:val="58E47538"/>
    <w:lvl w:ilvl="0" w:tplc="766ED230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DA1EBA"/>
    <w:multiLevelType w:val="hybridMultilevel"/>
    <w:tmpl w:val="FB86C5C2"/>
    <w:lvl w:ilvl="0" w:tplc="FFFFFFFF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w w:val="105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057193"/>
    <w:multiLevelType w:val="hybridMultilevel"/>
    <w:tmpl w:val="4BF8B7AA"/>
    <w:lvl w:ilvl="0" w:tplc="953210FC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1D0A15"/>
    <w:multiLevelType w:val="hybridMultilevel"/>
    <w:tmpl w:val="F57ADFD8"/>
    <w:lvl w:ilvl="0" w:tplc="04046542">
      <w:numFmt w:val="bullet"/>
      <w:lvlText w:val="□"/>
      <w:lvlJc w:val="left"/>
      <w:pPr>
        <w:ind w:left="332" w:hanging="200"/>
      </w:pPr>
      <w:rPr>
        <w:rFonts w:ascii="Arial" w:eastAsia="Arial" w:hAnsi="Arial" w:cs="Arial" w:hint="default"/>
        <w:b w:val="0"/>
        <w:bCs w:val="0"/>
        <w:i w:val="0"/>
        <w:iCs w:val="0"/>
        <w:color w:val="5B5B5B"/>
        <w:w w:val="102"/>
        <w:sz w:val="17"/>
        <w:szCs w:val="17"/>
        <w:lang w:val="en-US" w:eastAsia="en-US" w:bidi="ar-SA"/>
      </w:rPr>
    </w:lvl>
    <w:lvl w:ilvl="1" w:tplc="2FE01FA4">
      <w:numFmt w:val="bullet"/>
      <w:lvlText w:val="•"/>
      <w:lvlJc w:val="left"/>
      <w:pPr>
        <w:ind w:left="813" w:hanging="200"/>
      </w:pPr>
      <w:rPr>
        <w:rFonts w:hint="default"/>
        <w:lang w:val="en-US" w:eastAsia="en-US" w:bidi="ar-SA"/>
      </w:rPr>
    </w:lvl>
    <w:lvl w:ilvl="2" w:tplc="31863830">
      <w:numFmt w:val="bullet"/>
      <w:lvlText w:val="•"/>
      <w:lvlJc w:val="left"/>
      <w:pPr>
        <w:ind w:left="1287" w:hanging="200"/>
      </w:pPr>
      <w:rPr>
        <w:rFonts w:hint="default"/>
        <w:lang w:val="en-US" w:eastAsia="en-US" w:bidi="ar-SA"/>
      </w:rPr>
    </w:lvl>
    <w:lvl w:ilvl="3" w:tplc="13261622">
      <w:numFmt w:val="bullet"/>
      <w:lvlText w:val="•"/>
      <w:lvlJc w:val="left"/>
      <w:pPr>
        <w:ind w:left="1760" w:hanging="200"/>
      </w:pPr>
      <w:rPr>
        <w:rFonts w:hint="default"/>
        <w:lang w:val="en-US" w:eastAsia="en-US" w:bidi="ar-SA"/>
      </w:rPr>
    </w:lvl>
    <w:lvl w:ilvl="4" w:tplc="58A066BA">
      <w:numFmt w:val="bullet"/>
      <w:lvlText w:val="•"/>
      <w:lvlJc w:val="left"/>
      <w:pPr>
        <w:ind w:left="2234" w:hanging="200"/>
      </w:pPr>
      <w:rPr>
        <w:rFonts w:hint="default"/>
        <w:lang w:val="en-US" w:eastAsia="en-US" w:bidi="ar-SA"/>
      </w:rPr>
    </w:lvl>
    <w:lvl w:ilvl="5" w:tplc="522CD006">
      <w:numFmt w:val="bullet"/>
      <w:lvlText w:val="•"/>
      <w:lvlJc w:val="left"/>
      <w:pPr>
        <w:ind w:left="2708" w:hanging="200"/>
      </w:pPr>
      <w:rPr>
        <w:rFonts w:hint="default"/>
        <w:lang w:val="en-US" w:eastAsia="en-US" w:bidi="ar-SA"/>
      </w:rPr>
    </w:lvl>
    <w:lvl w:ilvl="6" w:tplc="1DD85B74">
      <w:numFmt w:val="bullet"/>
      <w:lvlText w:val="•"/>
      <w:lvlJc w:val="left"/>
      <w:pPr>
        <w:ind w:left="3181" w:hanging="200"/>
      </w:pPr>
      <w:rPr>
        <w:rFonts w:hint="default"/>
        <w:lang w:val="en-US" w:eastAsia="en-US" w:bidi="ar-SA"/>
      </w:rPr>
    </w:lvl>
    <w:lvl w:ilvl="7" w:tplc="FFAC1D5E">
      <w:numFmt w:val="bullet"/>
      <w:lvlText w:val="•"/>
      <w:lvlJc w:val="left"/>
      <w:pPr>
        <w:ind w:left="3655" w:hanging="200"/>
      </w:pPr>
      <w:rPr>
        <w:rFonts w:hint="default"/>
        <w:lang w:val="en-US" w:eastAsia="en-US" w:bidi="ar-SA"/>
      </w:rPr>
    </w:lvl>
    <w:lvl w:ilvl="8" w:tplc="2160CF90">
      <w:numFmt w:val="bullet"/>
      <w:lvlText w:val="•"/>
      <w:lvlJc w:val="left"/>
      <w:pPr>
        <w:ind w:left="4128" w:hanging="200"/>
      </w:pPr>
      <w:rPr>
        <w:rFonts w:hint="default"/>
        <w:lang w:val="en-US" w:eastAsia="en-US" w:bidi="ar-SA"/>
      </w:rPr>
    </w:lvl>
  </w:abstractNum>
  <w:abstractNum w:abstractNumId="44" w15:restartNumberingAfterBreak="0">
    <w:nsid w:val="35C6275C"/>
    <w:multiLevelType w:val="hybridMultilevel"/>
    <w:tmpl w:val="501CD960"/>
    <w:styleLink w:val="Style22"/>
    <w:lvl w:ilvl="0" w:tplc="B71658F4">
      <w:start w:val="1"/>
      <w:numFmt w:val="bullet"/>
      <w:lvlText w:val=""/>
      <w:lvlJc w:val="left"/>
      <w:pPr>
        <w:ind w:left="377" w:hanging="377"/>
      </w:pPr>
      <w:rPr>
        <w:rFonts w:ascii="Arial" w:hAnsi="Arial" w:cs="Arial" w:hint="default"/>
        <w:color w:val="auto"/>
        <w:sz w:val="16"/>
        <w:szCs w:val="16"/>
        <w14:cntxtAlts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6B45797"/>
    <w:multiLevelType w:val="hybridMultilevel"/>
    <w:tmpl w:val="93FA42F8"/>
    <w:lvl w:ilvl="0" w:tplc="9FC4B696">
      <w:start w:val="1"/>
      <w:numFmt w:val="decimal"/>
      <w:lvlText w:val="%1."/>
      <w:lvlJc w:val="left"/>
      <w:pPr>
        <w:ind w:left="434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34" w:hanging="360"/>
      </w:pPr>
    </w:lvl>
    <w:lvl w:ilvl="2" w:tplc="040C001B" w:tentative="1">
      <w:start w:val="1"/>
      <w:numFmt w:val="lowerRoman"/>
      <w:lvlText w:val="%3."/>
      <w:lvlJc w:val="right"/>
      <w:pPr>
        <w:ind w:left="1754" w:hanging="180"/>
      </w:pPr>
    </w:lvl>
    <w:lvl w:ilvl="3" w:tplc="040C000F" w:tentative="1">
      <w:start w:val="1"/>
      <w:numFmt w:val="decimal"/>
      <w:lvlText w:val="%4."/>
      <w:lvlJc w:val="left"/>
      <w:pPr>
        <w:ind w:left="2474" w:hanging="360"/>
      </w:pPr>
    </w:lvl>
    <w:lvl w:ilvl="4" w:tplc="040C0019" w:tentative="1">
      <w:start w:val="1"/>
      <w:numFmt w:val="lowerLetter"/>
      <w:lvlText w:val="%5."/>
      <w:lvlJc w:val="left"/>
      <w:pPr>
        <w:ind w:left="3194" w:hanging="360"/>
      </w:pPr>
    </w:lvl>
    <w:lvl w:ilvl="5" w:tplc="040C001B" w:tentative="1">
      <w:start w:val="1"/>
      <w:numFmt w:val="lowerRoman"/>
      <w:lvlText w:val="%6."/>
      <w:lvlJc w:val="right"/>
      <w:pPr>
        <w:ind w:left="3914" w:hanging="180"/>
      </w:pPr>
    </w:lvl>
    <w:lvl w:ilvl="6" w:tplc="040C000F" w:tentative="1">
      <w:start w:val="1"/>
      <w:numFmt w:val="decimal"/>
      <w:lvlText w:val="%7."/>
      <w:lvlJc w:val="left"/>
      <w:pPr>
        <w:ind w:left="4634" w:hanging="360"/>
      </w:pPr>
    </w:lvl>
    <w:lvl w:ilvl="7" w:tplc="040C0019" w:tentative="1">
      <w:start w:val="1"/>
      <w:numFmt w:val="lowerLetter"/>
      <w:lvlText w:val="%8."/>
      <w:lvlJc w:val="left"/>
      <w:pPr>
        <w:ind w:left="5354" w:hanging="360"/>
      </w:pPr>
    </w:lvl>
    <w:lvl w:ilvl="8" w:tplc="040C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6" w15:restartNumberingAfterBreak="0">
    <w:nsid w:val="39497612"/>
    <w:multiLevelType w:val="hybridMultilevel"/>
    <w:tmpl w:val="D3A61E3A"/>
    <w:lvl w:ilvl="0" w:tplc="F440CF3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7" w15:restartNumberingAfterBreak="0">
    <w:nsid w:val="39857237"/>
    <w:multiLevelType w:val="hybridMultilevel"/>
    <w:tmpl w:val="91CA5EBA"/>
    <w:lvl w:ilvl="0" w:tplc="901C21FA">
      <w:start w:val="1"/>
      <w:numFmt w:val="decimal"/>
      <w:lvlText w:val="%1."/>
      <w:lvlJc w:val="left"/>
      <w:pPr>
        <w:ind w:left="60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39E53AE1"/>
    <w:multiLevelType w:val="hybridMultilevel"/>
    <w:tmpl w:val="5E9CFD98"/>
    <w:lvl w:ilvl="0" w:tplc="30603360">
      <w:numFmt w:val="bullet"/>
      <w:lvlText w:val="□"/>
      <w:lvlJc w:val="left"/>
      <w:pPr>
        <w:ind w:left="211" w:hanging="138"/>
      </w:pPr>
      <w:rPr>
        <w:rFonts w:ascii="Arial" w:eastAsia="Arial" w:hAnsi="Arial" w:hint="default"/>
        <w:w w:val="102"/>
        <w:lang w:val="en-US" w:eastAsia="en-US" w:bidi="ar-SA"/>
      </w:rPr>
    </w:lvl>
    <w:lvl w:ilvl="1" w:tplc="30603360">
      <w:numFmt w:val="bullet"/>
      <w:lvlText w:val="□"/>
      <w:lvlJc w:val="left"/>
      <w:pPr>
        <w:ind w:left="452" w:hanging="138"/>
      </w:pPr>
      <w:rPr>
        <w:rFonts w:ascii="Arial" w:eastAsia="Arial" w:hAnsi="Arial" w:hint="default"/>
        <w:b w:val="0"/>
        <w:bCs w:val="0"/>
        <w:i w:val="0"/>
        <w:iCs w:val="0"/>
        <w:color w:val="auto"/>
        <w:w w:val="102"/>
        <w:sz w:val="15"/>
        <w:szCs w:val="15"/>
        <w:lang w:val="en-US" w:eastAsia="en-US" w:bidi="ar-SA"/>
      </w:rPr>
    </w:lvl>
    <w:lvl w:ilvl="2" w:tplc="3B6286FE">
      <w:numFmt w:val="bullet"/>
      <w:lvlText w:val="•"/>
      <w:lvlJc w:val="left"/>
      <w:pPr>
        <w:ind w:left="943" w:hanging="138"/>
      </w:pPr>
      <w:rPr>
        <w:rFonts w:hint="default"/>
        <w:lang w:val="en-US" w:eastAsia="en-US" w:bidi="ar-SA"/>
      </w:rPr>
    </w:lvl>
    <w:lvl w:ilvl="3" w:tplc="216CA4E4">
      <w:numFmt w:val="bullet"/>
      <w:lvlText w:val="•"/>
      <w:lvlJc w:val="left"/>
      <w:pPr>
        <w:ind w:left="1426" w:hanging="138"/>
      </w:pPr>
      <w:rPr>
        <w:rFonts w:hint="default"/>
        <w:lang w:val="en-US" w:eastAsia="en-US" w:bidi="ar-SA"/>
      </w:rPr>
    </w:lvl>
    <w:lvl w:ilvl="4" w:tplc="4D46028E">
      <w:numFmt w:val="bullet"/>
      <w:lvlText w:val="•"/>
      <w:lvlJc w:val="left"/>
      <w:pPr>
        <w:ind w:left="1909" w:hanging="138"/>
      </w:pPr>
      <w:rPr>
        <w:rFonts w:hint="default"/>
        <w:lang w:val="en-US" w:eastAsia="en-US" w:bidi="ar-SA"/>
      </w:rPr>
    </w:lvl>
    <w:lvl w:ilvl="5" w:tplc="8438D7D6">
      <w:numFmt w:val="bullet"/>
      <w:lvlText w:val="•"/>
      <w:lvlJc w:val="left"/>
      <w:pPr>
        <w:ind w:left="2392" w:hanging="138"/>
      </w:pPr>
      <w:rPr>
        <w:rFonts w:hint="default"/>
        <w:lang w:val="en-US" w:eastAsia="en-US" w:bidi="ar-SA"/>
      </w:rPr>
    </w:lvl>
    <w:lvl w:ilvl="6" w:tplc="E8129CDA">
      <w:numFmt w:val="bullet"/>
      <w:lvlText w:val="•"/>
      <w:lvlJc w:val="left"/>
      <w:pPr>
        <w:ind w:left="2875" w:hanging="138"/>
      </w:pPr>
      <w:rPr>
        <w:rFonts w:hint="default"/>
        <w:lang w:val="en-US" w:eastAsia="en-US" w:bidi="ar-SA"/>
      </w:rPr>
    </w:lvl>
    <w:lvl w:ilvl="7" w:tplc="DC5C7768">
      <w:numFmt w:val="bullet"/>
      <w:lvlText w:val="•"/>
      <w:lvlJc w:val="left"/>
      <w:pPr>
        <w:ind w:left="3358" w:hanging="138"/>
      </w:pPr>
      <w:rPr>
        <w:rFonts w:hint="default"/>
        <w:lang w:val="en-US" w:eastAsia="en-US" w:bidi="ar-SA"/>
      </w:rPr>
    </w:lvl>
    <w:lvl w:ilvl="8" w:tplc="3840466E">
      <w:numFmt w:val="bullet"/>
      <w:lvlText w:val="•"/>
      <w:lvlJc w:val="left"/>
      <w:pPr>
        <w:ind w:left="3841" w:hanging="138"/>
      </w:pPr>
      <w:rPr>
        <w:rFonts w:hint="default"/>
        <w:lang w:val="en-US" w:eastAsia="en-US" w:bidi="ar-SA"/>
      </w:rPr>
    </w:lvl>
  </w:abstractNum>
  <w:abstractNum w:abstractNumId="49" w15:restartNumberingAfterBreak="0">
    <w:nsid w:val="3A11553B"/>
    <w:multiLevelType w:val="hybridMultilevel"/>
    <w:tmpl w:val="7D5CB326"/>
    <w:lvl w:ilvl="0" w:tplc="39B06F5A">
      <w:start w:val="1"/>
      <w:numFmt w:val="decimal"/>
      <w:lvlText w:val="%1."/>
      <w:lvlJc w:val="left"/>
      <w:pPr>
        <w:ind w:left="60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3A1A281F"/>
    <w:multiLevelType w:val="hybridMultilevel"/>
    <w:tmpl w:val="E4923402"/>
    <w:lvl w:ilvl="0" w:tplc="89A872A6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D84AC9"/>
    <w:multiLevelType w:val="hybridMultilevel"/>
    <w:tmpl w:val="31B69FFA"/>
    <w:lvl w:ilvl="0" w:tplc="DD187618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722897"/>
    <w:multiLevelType w:val="hybridMultilevel"/>
    <w:tmpl w:val="ECDA2C4E"/>
    <w:lvl w:ilvl="0" w:tplc="D83ABC36">
      <w:start w:val="1"/>
      <w:numFmt w:val="bullet"/>
      <w:lvlText w:val=""/>
      <w:lvlJc w:val="left"/>
      <w:pPr>
        <w:ind w:left="434" w:hanging="360"/>
      </w:pPr>
      <w:rPr>
        <w:rFonts w:ascii="Symbol" w:hAnsi="Symbol" w:hint="default"/>
        <w:sz w:val="20"/>
        <w:szCs w:val="20"/>
        <w14:cntxtAlts/>
      </w:rPr>
    </w:lvl>
    <w:lvl w:ilvl="1" w:tplc="D83ABC36">
      <w:start w:val="1"/>
      <w:numFmt w:val="bullet"/>
      <w:lvlText w:val=""/>
      <w:lvlJc w:val="left"/>
      <w:pPr>
        <w:ind w:left="1154" w:hanging="360"/>
      </w:pPr>
      <w:rPr>
        <w:rFonts w:ascii="Symbol" w:hAnsi="Symbol" w:hint="default"/>
        <w:sz w:val="20"/>
        <w:szCs w:val="20"/>
        <w14:cntxtAlts/>
      </w:rPr>
    </w:lvl>
    <w:lvl w:ilvl="2" w:tplc="040C0005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3" w15:restartNumberingAfterBreak="0">
    <w:nsid w:val="40A426A0"/>
    <w:multiLevelType w:val="hybridMultilevel"/>
    <w:tmpl w:val="27AC3388"/>
    <w:lvl w:ilvl="0" w:tplc="4E1AC77C">
      <w:numFmt w:val="bullet"/>
      <w:lvlText w:val="□"/>
      <w:lvlJc w:val="left"/>
      <w:pPr>
        <w:ind w:left="352" w:hanging="200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02"/>
        <w:sz w:val="17"/>
        <w:szCs w:val="17"/>
        <w:lang w:val="en-US" w:eastAsia="en-US" w:bidi="ar-SA"/>
      </w:rPr>
    </w:lvl>
    <w:lvl w:ilvl="1" w:tplc="95F68DC6">
      <w:numFmt w:val="bullet"/>
      <w:lvlText w:val="•"/>
      <w:lvlJc w:val="left"/>
      <w:pPr>
        <w:ind w:left="804" w:hanging="200"/>
      </w:pPr>
      <w:rPr>
        <w:rFonts w:hint="default"/>
        <w:lang w:val="en-US" w:eastAsia="en-US" w:bidi="ar-SA"/>
      </w:rPr>
    </w:lvl>
    <w:lvl w:ilvl="2" w:tplc="59FA25EE">
      <w:numFmt w:val="bullet"/>
      <w:lvlText w:val="•"/>
      <w:lvlJc w:val="left"/>
      <w:pPr>
        <w:ind w:left="1249" w:hanging="200"/>
      </w:pPr>
      <w:rPr>
        <w:rFonts w:hint="default"/>
        <w:lang w:val="en-US" w:eastAsia="en-US" w:bidi="ar-SA"/>
      </w:rPr>
    </w:lvl>
    <w:lvl w:ilvl="3" w:tplc="87EAAA8A">
      <w:numFmt w:val="bullet"/>
      <w:lvlText w:val="•"/>
      <w:lvlJc w:val="left"/>
      <w:pPr>
        <w:ind w:left="1694" w:hanging="200"/>
      </w:pPr>
      <w:rPr>
        <w:rFonts w:hint="default"/>
        <w:lang w:val="en-US" w:eastAsia="en-US" w:bidi="ar-SA"/>
      </w:rPr>
    </w:lvl>
    <w:lvl w:ilvl="4" w:tplc="E94A4D26">
      <w:numFmt w:val="bullet"/>
      <w:lvlText w:val="•"/>
      <w:lvlJc w:val="left"/>
      <w:pPr>
        <w:ind w:left="2138" w:hanging="200"/>
      </w:pPr>
      <w:rPr>
        <w:rFonts w:hint="default"/>
        <w:lang w:val="en-US" w:eastAsia="en-US" w:bidi="ar-SA"/>
      </w:rPr>
    </w:lvl>
    <w:lvl w:ilvl="5" w:tplc="34DAE896">
      <w:numFmt w:val="bullet"/>
      <w:lvlText w:val="•"/>
      <w:lvlJc w:val="left"/>
      <w:pPr>
        <w:ind w:left="2583" w:hanging="200"/>
      </w:pPr>
      <w:rPr>
        <w:rFonts w:hint="default"/>
        <w:lang w:val="en-US" w:eastAsia="en-US" w:bidi="ar-SA"/>
      </w:rPr>
    </w:lvl>
    <w:lvl w:ilvl="6" w:tplc="6B9CB56A">
      <w:numFmt w:val="bullet"/>
      <w:lvlText w:val="•"/>
      <w:lvlJc w:val="left"/>
      <w:pPr>
        <w:ind w:left="3028" w:hanging="200"/>
      </w:pPr>
      <w:rPr>
        <w:rFonts w:hint="default"/>
        <w:lang w:val="en-US" w:eastAsia="en-US" w:bidi="ar-SA"/>
      </w:rPr>
    </w:lvl>
    <w:lvl w:ilvl="7" w:tplc="3F843666">
      <w:numFmt w:val="bullet"/>
      <w:lvlText w:val="•"/>
      <w:lvlJc w:val="left"/>
      <w:pPr>
        <w:ind w:left="3472" w:hanging="200"/>
      </w:pPr>
      <w:rPr>
        <w:rFonts w:hint="default"/>
        <w:lang w:val="en-US" w:eastAsia="en-US" w:bidi="ar-SA"/>
      </w:rPr>
    </w:lvl>
    <w:lvl w:ilvl="8" w:tplc="78109742">
      <w:numFmt w:val="bullet"/>
      <w:lvlText w:val="•"/>
      <w:lvlJc w:val="left"/>
      <w:pPr>
        <w:ind w:left="3917" w:hanging="200"/>
      </w:pPr>
      <w:rPr>
        <w:rFonts w:hint="default"/>
        <w:lang w:val="en-US" w:eastAsia="en-US" w:bidi="ar-SA"/>
      </w:rPr>
    </w:lvl>
  </w:abstractNum>
  <w:abstractNum w:abstractNumId="54" w15:restartNumberingAfterBreak="0">
    <w:nsid w:val="40CE5348"/>
    <w:multiLevelType w:val="hybridMultilevel"/>
    <w:tmpl w:val="763439B4"/>
    <w:lvl w:ilvl="0" w:tplc="0ABC1EF0">
      <w:numFmt w:val="bullet"/>
      <w:lvlText w:val="□"/>
      <w:lvlJc w:val="left"/>
      <w:pPr>
        <w:ind w:left="69" w:hanging="144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3B160EBE">
      <w:numFmt w:val="bullet"/>
      <w:lvlText w:val="•"/>
      <w:lvlJc w:val="left"/>
      <w:pPr>
        <w:ind w:left="534" w:hanging="144"/>
      </w:pPr>
      <w:rPr>
        <w:rFonts w:hint="default"/>
        <w:lang w:val="en-US" w:eastAsia="en-US" w:bidi="ar-SA"/>
      </w:rPr>
    </w:lvl>
    <w:lvl w:ilvl="2" w:tplc="FCCA9420">
      <w:numFmt w:val="bullet"/>
      <w:lvlText w:val="•"/>
      <w:lvlJc w:val="left"/>
      <w:pPr>
        <w:ind w:left="1009" w:hanging="144"/>
      </w:pPr>
      <w:rPr>
        <w:rFonts w:hint="default"/>
        <w:lang w:val="en-US" w:eastAsia="en-US" w:bidi="ar-SA"/>
      </w:rPr>
    </w:lvl>
    <w:lvl w:ilvl="3" w:tplc="377297FC">
      <w:numFmt w:val="bullet"/>
      <w:lvlText w:val="•"/>
      <w:lvlJc w:val="left"/>
      <w:pPr>
        <w:ind w:left="1484" w:hanging="144"/>
      </w:pPr>
      <w:rPr>
        <w:rFonts w:hint="default"/>
        <w:lang w:val="en-US" w:eastAsia="en-US" w:bidi="ar-SA"/>
      </w:rPr>
    </w:lvl>
    <w:lvl w:ilvl="4" w:tplc="09C2CFDA">
      <w:numFmt w:val="bullet"/>
      <w:lvlText w:val="•"/>
      <w:lvlJc w:val="left"/>
      <w:pPr>
        <w:ind w:left="1958" w:hanging="144"/>
      </w:pPr>
      <w:rPr>
        <w:rFonts w:hint="default"/>
        <w:lang w:val="en-US" w:eastAsia="en-US" w:bidi="ar-SA"/>
      </w:rPr>
    </w:lvl>
    <w:lvl w:ilvl="5" w:tplc="654A4E5A">
      <w:numFmt w:val="bullet"/>
      <w:lvlText w:val="•"/>
      <w:lvlJc w:val="left"/>
      <w:pPr>
        <w:ind w:left="2433" w:hanging="144"/>
      </w:pPr>
      <w:rPr>
        <w:rFonts w:hint="default"/>
        <w:lang w:val="en-US" w:eastAsia="en-US" w:bidi="ar-SA"/>
      </w:rPr>
    </w:lvl>
    <w:lvl w:ilvl="6" w:tplc="285EE4A6">
      <w:numFmt w:val="bullet"/>
      <w:lvlText w:val="•"/>
      <w:lvlJc w:val="left"/>
      <w:pPr>
        <w:ind w:left="2908" w:hanging="144"/>
      </w:pPr>
      <w:rPr>
        <w:rFonts w:hint="default"/>
        <w:lang w:val="en-US" w:eastAsia="en-US" w:bidi="ar-SA"/>
      </w:rPr>
    </w:lvl>
    <w:lvl w:ilvl="7" w:tplc="4A0E7BC0">
      <w:numFmt w:val="bullet"/>
      <w:lvlText w:val="•"/>
      <w:lvlJc w:val="left"/>
      <w:pPr>
        <w:ind w:left="3382" w:hanging="144"/>
      </w:pPr>
      <w:rPr>
        <w:rFonts w:hint="default"/>
        <w:lang w:val="en-US" w:eastAsia="en-US" w:bidi="ar-SA"/>
      </w:rPr>
    </w:lvl>
    <w:lvl w:ilvl="8" w:tplc="FD52F772">
      <w:numFmt w:val="bullet"/>
      <w:lvlText w:val="•"/>
      <w:lvlJc w:val="left"/>
      <w:pPr>
        <w:ind w:left="3857" w:hanging="144"/>
      </w:pPr>
      <w:rPr>
        <w:rFonts w:hint="default"/>
        <w:lang w:val="en-US" w:eastAsia="en-US" w:bidi="ar-SA"/>
      </w:rPr>
    </w:lvl>
  </w:abstractNum>
  <w:abstractNum w:abstractNumId="55" w15:restartNumberingAfterBreak="0">
    <w:nsid w:val="41161FAB"/>
    <w:multiLevelType w:val="hybridMultilevel"/>
    <w:tmpl w:val="FD64B2E4"/>
    <w:lvl w:ilvl="0" w:tplc="71EE1C0A">
      <w:start w:val="1"/>
      <w:numFmt w:val="decimal"/>
      <w:lvlText w:val="%1."/>
      <w:lvlJc w:val="left"/>
      <w:pPr>
        <w:ind w:left="368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8" w:hanging="360"/>
      </w:pPr>
    </w:lvl>
    <w:lvl w:ilvl="2" w:tplc="040C001B" w:tentative="1">
      <w:start w:val="1"/>
      <w:numFmt w:val="lowerRoman"/>
      <w:lvlText w:val="%3."/>
      <w:lvlJc w:val="right"/>
      <w:pPr>
        <w:ind w:left="1808" w:hanging="180"/>
      </w:pPr>
    </w:lvl>
    <w:lvl w:ilvl="3" w:tplc="040C000F" w:tentative="1">
      <w:start w:val="1"/>
      <w:numFmt w:val="decimal"/>
      <w:lvlText w:val="%4."/>
      <w:lvlJc w:val="left"/>
      <w:pPr>
        <w:ind w:left="2528" w:hanging="360"/>
      </w:pPr>
    </w:lvl>
    <w:lvl w:ilvl="4" w:tplc="040C0019" w:tentative="1">
      <w:start w:val="1"/>
      <w:numFmt w:val="lowerLetter"/>
      <w:lvlText w:val="%5."/>
      <w:lvlJc w:val="left"/>
      <w:pPr>
        <w:ind w:left="3248" w:hanging="360"/>
      </w:pPr>
    </w:lvl>
    <w:lvl w:ilvl="5" w:tplc="040C001B" w:tentative="1">
      <w:start w:val="1"/>
      <w:numFmt w:val="lowerRoman"/>
      <w:lvlText w:val="%6."/>
      <w:lvlJc w:val="right"/>
      <w:pPr>
        <w:ind w:left="3968" w:hanging="180"/>
      </w:pPr>
    </w:lvl>
    <w:lvl w:ilvl="6" w:tplc="040C000F" w:tentative="1">
      <w:start w:val="1"/>
      <w:numFmt w:val="decimal"/>
      <w:lvlText w:val="%7."/>
      <w:lvlJc w:val="left"/>
      <w:pPr>
        <w:ind w:left="4688" w:hanging="360"/>
      </w:pPr>
    </w:lvl>
    <w:lvl w:ilvl="7" w:tplc="040C0019" w:tentative="1">
      <w:start w:val="1"/>
      <w:numFmt w:val="lowerLetter"/>
      <w:lvlText w:val="%8."/>
      <w:lvlJc w:val="left"/>
      <w:pPr>
        <w:ind w:left="5408" w:hanging="360"/>
      </w:pPr>
    </w:lvl>
    <w:lvl w:ilvl="8" w:tplc="040C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6" w15:restartNumberingAfterBreak="0">
    <w:nsid w:val="428E7508"/>
    <w:multiLevelType w:val="hybridMultilevel"/>
    <w:tmpl w:val="CAA6B80E"/>
    <w:lvl w:ilvl="0" w:tplc="65C25186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7" w15:restartNumberingAfterBreak="0">
    <w:nsid w:val="46921AB2"/>
    <w:multiLevelType w:val="hybridMultilevel"/>
    <w:tmpl w:val="FB86C5C2"/>
    <w:lvl w:ilvl="0" w:tplc="31DAC3AC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4AC867F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w w:val="105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7042B57"/>
    <w:multiLevelType w:val="hybridMultilevel"/>
    <w:tmpl w:val="DB7EEE2C"/>
    <w:lvl w:ilvl="0" w:tplc="9B9C55DA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B1379F"/>
    <w:multiLevelType w:val="hybridMultilevel"/>
    <w:tmpl w:val="74EE4478"/>
    <w:lvl w:ilvl="0" w:tplc="24C4F07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0" w15:restartNumberingAfterBreak="0">
    <w:nsid w:val="4B2758A8"/>
    <w:multiLevelType w:val="multilevel"/>
    <w:tmpl w:val="040C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1050028"/>
    <w:multiLevelType w:val="hybridMultilevel"/>
    <w:tmpl w:val="79BC8230"/>
    <w:lvl w:ilvl="0" w:tplc="D83ABC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  <w14:cntxtAlts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140F98"/>
    <w:multiLevelType w:val="hybridMultilevel"/>
    <w:tmpl w:val="84A2D728"/>
    <w:lvl w:ilvl="0" w:tplc="C3B4559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i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D21743"/>
    <w:multiLevelType w:val="hybridMultilevel"/>
    <w:tmpl w:val="CBF62520"/>
    <w:lvl w:ilvl="0" w:tplc="824E622C">
      <w:start w:val="1"/>
      <w:numFmt w:val="decimal"/>
      <w:lvlText w:val="%1."/>
      <w:lvlJc w:val="left"/>
      <w:pPr>
        <w:ind w:left="434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4" w15:restartNumberingAfterBreak="0">
    <w:nsid w:val="543D7BF5"/>
    <w:multiLevelType w:val="hybridMultilevel"/>
    <w:tmpl w:val="53DEC12A"/>
    <w:lvl w:ilvl="0" w:tplc="F438913C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E20F48"/>
    <w:multiLevelType w:val="hybridMultilevel"/>
    <w:tmpl w:val="A23C4876"/>
    <w:lvl w:ilvl="0" w:tplc="30603360">
      <w:numFmt w:val="bullet"/>
      <w:lvlText w:val="□"/>
      <w:lvlJc w:val="left"/>
      <w:pPr>
        <w:ind w:left="432" w:hanging="143"/>
      </w:pPr>
      <w:rPr>
        <w:rFonts w:ascii="Arial" w:eastAsia="Arial" w:hAnsi="Arial" w:hint="default"/>
        <w:w w:val="102"/>
        <w:lang w:val="en-US" w:eastAsia="en-US" w:bidi="ar-SA"/>
      </w:rPr>
    </w:lvl>
    <w:lvl w:ilvl="1" w:tplc="5DB670C8">
      <w:numFmt w:val="bullet"/>
      <w:lvlText w:val="•"/>
      <w:lvlJc w:val="left"/>
      <w:pPr>
        <w:ind w:left="903" w:hanging="143"/>
      </w:pPr>
      <w:rPr>
        <w:rFonts w:hint="default"/>
        <w:lang w:val="en-US" w:eastAsia="en-US" w:bidi="ar-SA"/>
      </w:rPr>
    </w:lvl>
    <w:lvl w:ilvl="2" w:tplc="27FC7666">
      <w:numFmt w:val="bullet"/>
      <w:lvlText w:val="•"/>
      <w:lvlJc w:val="left"/>
      <w:pPr>
        <w:ind w:left="1367" w:hanging="143"/>
      </w:pPr>
      <w:rPr>
        <w:rFonts w:hint="default"/>
        <w:lang w:val="en-US" w:eastAsia="en-US" w:bidi="ar-SA"/>
      </w:rPr>
    </w:lvl>
    <w:lvl w:ilvl="3" w:tplc="A1CA58AC">
      <w:numFmt w:val="bullet"/>
      <w:lvlText w:val="•"/>
      <w:lvlJc w:val="left"/>
      <w:pPr>
        <w:ind w:left="1830" w:hanging="143"/>
      </w:pPr>
      <w:rPr>
        <w:rFonts w:hint="default"/>
        <w:lang w:val="en-US" w:eastAsia="en-US" w:bidi="ar-SA"/>
      </w:rPr>
    </w:lvl>
    <w:lvl w:ilvl="4" w:tplc="510A624E">
      <w:numFmt w:val="bullet"/>
      <w:lvlText w:val="•"/>
      <w:lvlJc w:val="left"/>
      <w:pPr>
        <w:ind w:left="2294" w:hanging="143"/>
      </w:pPr>
      <w:rPr>
        <w:rFonts w:hint="default"/>
        <w:lang w:val="en-US" w:eastAsia="en-US" w:bidi="ar-SA"/>
      </w:rPr>
    </w:lvl>
    <w:lvl w:ilvl="5" w:tplc="D70EEFB2">
      <w:numFmt w:val="bullet"/>
      <w:lvlText w:val="•"/>
      <w:lvlJc w:val="left"/>
      <w:pPr>
        <w:ind w:left="2758" w:hanging="143"/>
      </w:pPr>
      <w:rPr>
        <w:rFonts w:hint="default"/>
        <w:lang w:val="en-US" w:eastAsia="en-US" w:bidi="ar-SA"/>
      </w:rPr>
    </w:lvl>
    <w:lvl w:ilvl="6" w:tplc="3262380A">
      <w:numFmt w:val="bullet"/>
      <w:lvlText w:val="•"/>
      <w:lvlJc w:val="left"/>
      <w:pPr>
        <w:ind w:left="3221" w:hanging="143"/>
      </w:pPr>
      <w:rPr>
        <w:rFonts w:hint="default"/>
        <w:lang w:val="en-US" w:eastAsia="en-US" w:bidi="ar-SA"/>
      </w:rPr>
    </w:lvl>
    <w:lvl w:ilvl="7" w:tplc="6276B04C">
      <w:numFmt w:val="bullet"/>
      <w:lvlText w:val="•"/>
      <w:lvlJc w:val="left"/>
      <w:pPr>
        <w:ind w:left="3685" w:hanging="143"/>
      </w:pPr>
      <w:rPr>
        <w:rFonts w:hint="default"/>
        <w:lang w:val="en-US" w:eastAsia="en-US" w:bidi="ar-SA"/>
      </w:rPr>
    </w:lvl>
    <w:lvl w:ilvl="8" w:tplc="D346A90C">
      <w:numFmt w:val="bullet"/>
      <w:lvlText w:val="•"/>
      <w:lvlJc w:val="left"/>
      <w:pPr>
        <w:ind w:left="4148" w:hanging="143"/>
      </w:pPr>
      <w:rPr>
        <w:rFonts w:hint="default"/>
        <w:lang w:val="en-US" w:eastAsia="en-US" w:bidi="ar-SA"/>
      </w:rPr>
    </w:lvl>
  </w:abstractNum>
  <w:abstractNum w:abstractNumId="66" w15:restartNumberingAfterBreak="0">
    <w:nsid w:val="56AD7078"/>
    <w:multiLevelType w:val="hybridMultilevel"/>
    <w:tmpl w:val="77E4C2B4"/>
    <w:lvl w:ilvl="0" w:tplc="E48C6846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7" w15:restartNumberingAfterBreak="0">
    <w:nsid w:val="596B3746"/>
    <w:multiLevelType w:val="hybridMultilevel"/>
    <w:tmpl w:val="49629E4C"/>
    <w:lvl w:ilvl="0" w:tplc="2FE00EB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16"/>
        <w:szCs w:val="16"/>
        <w14:cntxtAlt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56546F"/>
    <w:multiLevelType w:val="hybridMultilevel"/>
    <w:tmpl w:val="8182CB62"/>
    <w:lvl w:ilvl="0" w:tplc="1BCA6002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336A6A"/>
    <w:multiLevelType w:val="hybridMultilevel"/>
    <w:tmpl w:val="571C4B72"/>
    <w:lvl w:ilvl="0" w:tplc="4DF6366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0615A3"/>
    <w:multiLevelType w:val="multilevel"/>
    <w:tmpl w:val="040C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03A544C"/>
    <w:multiLevelType w:val="hybridMultilevel"/>
    <w:tmpl w:val="E86AECFC"/>
    <w:lvl w:ilvl="0" w:tplc="FDD451E2">
      <w:start w:val="1"/>
      <w:numFmt w:val="decimal"/>
      <w:lvlText w:val="%1."/>
      <w:lvlJc w:val="left"/>
      <w:pPr>
        <w:ind w:left="434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2" w15:restartNumberingAfterBreak="0">
    <w:nsid w:val="613871AE"/>
    <w:multiLevelType w:val="hybridMultilevel"/>
    <w:tmpl w:val="CBBEC4F4"/>
    <w:lvl w:ilvl="0" w:tplc="6F743050">
      <w:start w:val="1"/>
      <w:numFmt w:val="bullet"/>
      <w:lvlText w:val=""/>
      <w:lvlJc w:val="center"/>
      <w:pPr>
        <w:ind w:left="434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73" w15:restartNumberingAfterBreak="0">
    <w:nsid w:val="61525D59"/>
    <w:multiLevelType w:val="hybridMultilevel"/>
    <w:tmpl w:val="2850FAEC"/>
    <w:lvl w:ilvl="0" w:tplc="DEF63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4" w15:restartNumberingAfterBreak="0">
    <w:nsid w:val="652B5C54"/>
    <w:multiLevelType w:val="hybridMultilevel"/>
    <w:tmpl w:val="AA18D1A2"/>
    <w:lvl w:ilvl="0" w:tplc="C9C631D6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D90785"/>
    <w:multiLevelType w:val="hybridMultilevel"/>
    <w:tmpl w:val="567C5C8C"/>
    <w:lvl w:ilvl="0" w:tplc="4DF6366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6963DF"/>
    <w:multiLevelType w:val="hybridMultilevel"/>
    <w:tmpl w:val="DE7005C6"/>
    <w:lvl w:ilvl="0" w:tplc="CAB64D66">
      <w:start w:val="1"/>
      <w:numFmt w:val="decimal"/>
      <w:lvlText w:val="%1."/>
      <w:lvlJc w:val="left"/>
      <w:pPr>
        <w:ind w:left="60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8" w15:restartNumberingAfterBreak="0">
    <w:nsid w:val="678D5B96"/>
    <w:multiLevelType w:val="hybridMultilevel"/>
    <w:tmpl w:val="DCF65B6E"/>
    <w:lvl w:ilvl="0" w:tplc="E3AE2B36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9" w15:restartNumberingAfterBreak="0">
    <w:nsid w:val="680424E2"/>
    <w:multiLevelType w:val="hybridMultilevel"/>
    <w:tmpl w:val="4F106F96"/>
    <w:lvl w:ilvl="0" w:tplc="6E1A5066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B4929D1"/>
    <w:multiLevelType w:val="hybridMultilevel"/>
    <w:tmpl w:val="BB320900"/>
    <w:lvl w:ilvl="0" w:tplc="BE60DD60">
      <w:numFmt w:val="bullet"/>
      <w:lvlText w:val="□"/>
      <w:lvlJc w:val="left"/>
      <w:pPr>
        <w:ind w:left="585" w:hanging="245"/>
      </w:pPr>
      <w:rPr>
        <w:rFonts w:ascii="Arial" w:eastAsia="Arial" w:hAnsi="Arial" w:hint="default"/>
        <w:b w:val="0"/>
        <w:bCs w:val="0"/>
        <w:i w:val="0"/>
        <w:iCs w:val="0"/>
        <w:color w:val="444444"/>
        <w:w w:val="102"/>
        <w:sz w:val="16"/>
        <w:szCs w:val="16"/>
        <w:lang w:val="en-US" w:eastAsia="en-US" w:bidi="ar-SA"/>
      </w:rPr>
    </w:lvl>
    <w:lvl w:ilvl="1" w:tplc="CB46C262">
      <w:numFmt w:val="bullet"/>
      <w:lvlText w:val="□"/>
      <w:lvlJc w:val="left"/>
      <w:pPr>
        <w:ind w:left="753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BE4026CE">
      <w:numFmt w:val="bullet"/>
      <w:lvlText w:val="□"/>
      <w:lvlJc w:val="left"/>
      <w:pPr>
        <w:ind w:left="9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7"/>
        <w:szCs w:val="17"/>
        <w:lang w:val="en-US" w:eastAsia="en-US" w:bidi="ar-SA"/>
      </w:rPr>
    </w:lvl>
    <w:lvl w:ilvl="3" w:tplc="FEF23EA8">
      <w:numFmt w:val="bullet"/>
      <w:lvlText w:val="□"/>
      <w:lvlJc w:val="left"/>
      <w:pPr>
        <w:ind w:left="1340" w:hanging="14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7"/>
        <w:szCs w:val="17"/>
        <w:lang w:val="en-US" w:eastAsia="en-US" w:bidi="ar-SA"/>
      </w:rPr>
    </w:lvl>
    <w:lvl w:ilvl="4" w:tplc="0B541540">
      <w:numFmt w:val="bullet"/>
      <w:lvlText w:val="•"/>
      <w:lvlJc w:val="left"/>
      <w:pPr>
        <w:ind w:left="1338" w:hanging="146"/>
      </w:pPr>
      <w:rPr>
        <w:rFonts w:hint="default"/>
        <w:lang w:val="en-US" w:eastAsia="en-US" w:bidi="ar-SA"/>
      </w:rPr>
    </w:lvl>
    <w:lvl w:ilvl="5" w:tplc="8370F642">
      <w:numFmt w:val="bullet"/>
      <w:lvlText w:val="•"/>
      <w:lvlJc w:val="left"/>
      <w:pPr>
        <w:ind w:left="2013" w:hanging="146"/>
      </w:pPr>
      <w:rPr>
        <w:rFonts w:hint="default"/>
        <w:lang w:val="en-US" w:eastAsia="en-US" w:bidi="ar-SA"/>
      </w:rPr>
    </w:lvl>
    <w:lvl w:ilvl="6" w:tplc="FCE45918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7" w:tplc="5E16ECEC">
      <w:numFmt w:val="bullet"/>
      <w:lvlText w:val="•"/>
      <w:lvlJc w:val="left"/>
      <w:pPr>
        <w:ind w:left="3363" w:hanging="146"/>
      </w:pPr>
      <w:rPr>
        <w:rFonts w:hint="default"/>
        <w:lang w:val="en-US" w:eastAsia="en-US" w:bidi="ar-SA"/>
      </w:rPr>
    </w:lvl>
    <w:lvl w:ilvl="8" w:tplc="A3904184">
      <w:numFmt w:val="bullet"/>
      <w:lvlText w:val="•"/>
      <w:lvlJc w:val="left"/>
      <w:pPr>
        <w:ind w:left="4038" w:hanging="146"/>
      </w:pPr>
      <w:rPr>
        <w:rFonts w:hint="default"/>
        <w:lang w:val="en-US" w:eastAsia="en-US" w:bidi="ar-SA"/>
      </w:rPr>
    </w:lvl>
  </w:abstractNum>
  <w:abstractNum w:abstractNumId="81" w15:restartNumberingAfterBreak="0">
    <w:nsid w:val="6B4A4BE8"/>
    <w:multiLevelType w:val="hybridMultilevel"/>
    <w:tmpl w:val="0A025F4A"/>
    <w:lvl w:ilvl="0" w:tplc="1C7ABF1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2" w15:restartNumberingAfterBreak="0">
    <w:nsid w:val="6D4005AF"/>
    <w:multiLevelType w:val="hybridMultilevel"/>
    <w:tmpl w:val="E11A4194"/>
    <w:lvl w:ilvl="0" w:tplc="30603360">
      <w:numFmt w:val="bullet"/>
      <w:lvlText w:val="□"/>
      <w:lvlJc w:val="left"/>
      <w:pPr>
        <w:ind w:left="651" w:hanging="137"/>
      </w:pPr>
      <w:rPr>
        <w:rFonts w:ascii="Arial" w:eastAsia="Arial" w:hAnsi="Arial" w:hint="default"/>
        <w:b w:val="0"/>
        <w:bCs w:val="0"/>
        <w:i w:val="0"/>
        <w:iCs w:val="0"/>
        <w:color w:val="auto"/>
        <w:w w:val="102"/>
        <w:sz w:val="15"/>
        <w:szCs w:val="15"/>
        <w:lang w:val="en-US" w:eastAsia="en-US" w:bidi="ar-SA"/>
      </w:rPr>
    </w:lvl>
    <w:lvl w:ilvl="1" w:tplc="1B54E8A8">
      <w:numFmt w:val="bullet"/>
      <w:lvlText w:val="•"/>
      <w:lvlJc w:val="left"/>
      <w:pPr>
        <w:ind w:left="1101" w:hanging="137"/>
      </w:pPr>
      <w:rPr>
        <w:rFonts w:hint="default"/>
        <w:lang w:val="en-US" w:eastAsia="en-US" w:bidi="ar-SA"/>
      </w:rPr>
    </w:lvl>
    <w:lvl w:ilvl="2" w:tplc="36105C42">
      <w:numFmt w:val="bullet"/>
      <w:lvlText w:val="•"/>
      <w:lvlJc w:val="left"/>
      <w:pPr>
        <w:ind w:left="1543" w:hanging="137"/>
      </w:pPr>
      <w:rPr>
        <w:rFonts w:hint="default"/>
        <w:lang w:val="en-US" w:eastAsia="en-US" w:bidi="ar-SA"/>
      </w:rPr>
    </w:lvl>
    <w:lvl w:ilvl="3" w:tplc="D9C63DA2">
      <w:numFmt w:val="bullet"/>
      <w:lvlText w:val="•"/>
      <w:lvlJc w:val="left"/>
      <w:pPr>
        <w:ind w:left="1984" w:hanging="137"/>
      </w:pPr>
      <w:rPr>
        <w:rFonts w:hint="default"/>
        <w:lang w:val="en-US" w:eastAsia="en-US" w:bidi="ar-SA"/>
      </w:rPr>
    </w:lvl>
    <w:lvl w:ilvl="4" w:tplc="FC062ECE">
      <w:numFmt w:val="bullet"/>
      <w:lvlText w:val="•"/>
      <w:lvlJc w:val="left"/>
      <w:pPr>
        <w:ind w:left="2426" w:hanging="137"/>
      </w:pPr>
      <w:rPr>
        <w:rFonts w:hint="default"/>
        <w:lang w:val="en-US" w:eastAsia="en-US" w:bidi="ar-SA"/>
      </w:rPr>
    </w:lvl>
    <w:lvl w:ilvl="5" w:tplc="1B34E49C">
      <w:numFmt w:val="bullet"/>
      <w:lvlText w:val="•"/>
      <w:lvlJc w:val="left"/>
      <w:pPr>
        <w:ind w:left="2868" w:hanging="137"/>
      </w:pPr>
      <w:rPr>
        <w:rFonts w:hint="default"/>
        <w:lang w:val="en-US" w:eastAsia="en-US" w:bidi="ar-SA"/>
      </w:rPr>
    </w:lvl>
    <w:lvl w:ilvl="6" w:tplc="F2CAEDC2">
      <w:numFmt w:val="bullet"/>
      <w:lvlText w:val="•"/>
      <w:lvlJc w:val="left"/>
      <w:pPr>
        <w:ind w:left="3309" w:hanging="137"/>
      </w:pPr>
      <w:rPr>
        <w:rFonts w:hint="default"/>
        <w:lang w:val="en-US" w:eastAsia="en-US" w:bidi="ar-SA"/>
      </w:rPr>
    </w:lvl>
    <w:lvl w:ilvl="7" w:tplc="BF18B602">
      <w:numFmt w:val="bullet"/>
      <w:lvlText w:val="•"/>
      <w:lvlJc w:val="left"/>
      <w:pPr>
        <w:ind w:left="3751" w:hanging="137"/>
      </w:pPr>
      <w:rPr>
        <w:rFonts w:hint="default"/>
        <w:lang w:val="en-US" w:eastAsia="en-US" w:bidi="ar-SA"/>
      </w:rPr>
    </w:lvl>
    <w:lvl w:ilvl="8" w:tplc="D87CA494">
      <w:numFmt w:val="bullet"/>
      <w:lvlText w:val="•"/>
      <w:lvlJc w:val="left"/>
      <w:pPr>
        <w:ind w:left="4192" w:hanging="137"/>
      </w:pPr>
      <w:rPr>
        <w:rFonts w:hint="default"/>
        <w:lang w:val="en-US" w:eastAsia="en-US" w:bidi="ar-SA"/>
      </w:rPr>
    </w:lvl>
  </w:abstractNum>
  <w:abstractNum w:abstractNumId="83" w15:restartNumberingAfterBreak="0">
    <w:nsid w:val="6D8F4592"/>
    <w:multiLevelType w:val="hybridMultilevel"/>
    <w:tmpl w:val="741CDCEE"/>
    <w:lvl w:ilvl="0" w:tplc="3560365E">
      <w:numFmt w:val="bullet"/>
      <w:lvlText w:val="□"/>
      <w:lvlJc w:val="left"/>
      <w:pPr>
        <w:ind w:left="186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2A0C5C04">
      <w:numFmt w:val="bullet"/>
      <w:lvlText w:val="□"/>
      <w:lvlJc w:val="left"/>
      <w:pPr>
        <w:ind w:left="429" w:hanging="147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86C0D3B0">
      <w:numFmt w:val="bullet"/>
      <w:lvlText w:val="□"/>
      <w:lvlJc w:val="left"/>
      <w:pPr>
        <w:ind w:left="755" w:hanging="147"/>
      </w:pPr>
      <w:rPr>
        <w:rFonts w:ascii="Arial" w:eastAsia="Arial" w:hAnsi="Arial" w:cs="Arial" w:hint="default"/>
        <w:w w:val="102"/>
        <w:lang w:val="en-US" w:eastAsia="en-US" w:bidi="ar-SA"/>
      </w:rPr>
    </w:lvl>
    <w:lvl w:ilvl="3" w:tplc="90CA2D36">
      <w:numFmt w:val="bullet"/>
      <w:lvlText w:val="•"/>
      <w:lvlJc w:val="left"/>
      <w:pPr>
        <w:ind w:left="440" w:hanging="147"/>
      </w:pPr>
      <w:rPr>
        <w:rFonts w:hint="default"/>
        <w:lang w:val="en-US" w:eastAsia="en-US" w:bidi="ar-SA"/>
      </w:rPr>
    </w:lvl>
    <w:lvl w:ilvl="4" w:tplc="D640DD4A">
      <w:numFmt w:val="bullet"/>
      <w:lvlText w:val="•"/>
      <w:lvlJc w:val="left"/>
      <w:pPr>
        <w:ind w:left="760" w:hanging="147"/>
      </w:pPr>
      <w:rPr>
        <w:rFonts w:hint="default"/>
        <w:lang w:val="en-US" w:eastAsia="en-US" w:bidi="ar-SA"/>
      </w:rPr>
    </w:lvl>
    <w:lvl w:ilvl="5" w:tplc="04628ADC">
      <w:numFmt w:val="bullet"/>
      <w:lvlText w:val="•"/>
      <w:lvlJc w:val="left"/>
      <w:pPr>
        <w:ind w:left="1479" w:hanging="147"/>
      </w:pPr>
      <w:rPr>
        <w:rFonts w:hint="default"/>
        <w:lang w:val="en-US" w:eastAsia="en-US" w:bidi="ar-SA"/>
      </w:rPr>
    </w:lvl>
    <w:lvl w:ilvl="6" w:tplc="87100012">
      <w:numFmt w:val="bullet"/>
      <w:lvlText w:val="•"/>
      <w:lvlJc w:val="left"/>
      <w:pPr>
        <w:ind w:left="2198" w:hanging="147"/>
      </w:pPr>
      <w:rPr>
        <w:rFonts w:hint="default"/>
        <w:lang w:val="en-US" w:eastAsia="en-US" w:bidi="ar-SA"/>
      </w:rPr>
    </w:lvl>
    <w:lvl w:ilvl="7" w:tplc="0A04B8C8">
      <w:numFmt w:val="bullet"/>
      <w:lvlText w:val="•"/>
      <w:lvlJc w:val="left"/>
      <w:pPr>
        <w:ind w:left="2918" w:hanging="147"/>
      </w:pPr>
      <w:rPr>
        <w:rFonts w:hint="default"/>
        <w:lang w:val="en-US" w:eastAsia="en-US" w:bidi="ar-SA"/>
      </w:rPr>
    </w:lvl>
    <w:lvl w:ilvl="8" w:tplc="44C84264">
      <w:numFmt w:val="bullet"/>
      <w:lvlText w:val="•"/>
      <w:lvlJc w:val="left"/>
      <w:pPr>
        <w:ind w:left="3637" w:hanging="147"/>
      </w:pPr>
      <w:rPr>
        <w:rFonts w:hint="default"/>
        <w:lang w:val="en-US" w:eastAsia="en-US" w:bidi="ar-SA"/>
      </w:rPr>
    </w:lvl>
  </w:abstractNum>
  <w:abstractNum w:abstractNumId="84" w15:restartNumberingAfterBreak="0">
    <w:nsid w:val="6ECB22E1"/>
    <w:multiLevelType w:val="hybridMultilevel"/>
    <w:tmpl w:val="B5A04C68"/>
    <w:lvl w:ilvl="0" w:tplc="852ECABC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0D107E"/>
    <w:multiLevelType w:val="hybridMultilevel"/>
    <w:tmpl w:val="44BC352C"/>
    <w:lvl w:ilvl="0" w:tplc="392A5A78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i w:val="0"/>
        <w:sz w:val="16"/>
        <w:szCs w:val="16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56128F"/>
    <w:multiLevelType w:val="hybridMultilevel"/>
    <w:tmpl w:val="81E816FC"/>
    <w:lvl w:ilvl="0" w:tplc="12F0C468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7" w15:restartNumberingAfterBreak="0">
    <w:nsid w:val="717B5082"/>
    <w:multiLevelType w:val="hybridMultilevel"/>
    <w:tmpl w:val="850C989C"/>
    <w:lvl w:ilvl="0" w:tplc="6EECDBEE">
      <w:numFmt w:val="bullet"/>
      <w:lvlText w:val="□"/>
      <w:lvlJc w:val="left"/>
      <w:pPr>
        <w:ind w:left="585" w:hanging="245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7"/>
        <w:szCs w:val="17"/>
        <w:lang w:val="en-US" w:eastAsia="en-US" w:bidi="ar-SA"/>
      </w:rPr>
    </w:lvl>
    <w:lvl w:ilvl="1" w:tplc="CB46C262">
      <w:numFmt w:val="bullet"/>
      <w:lvlText w:val="□"/>
      <w:lvlJc w:val="left"/>
      <w:pPr>
        <w:ind w:left="753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25EC4768">
      <w:numFmt w:val="bullet"/>
      <w:lvlText w:val="□"/>
      <w:lvlJc w:val="left"/>
      <w:pPr>
        <w:ind w:left="584" w:hanging="244"/>
      </w:pPr>
      <w:rPr>
        <w:rFonts w:ascii="Arial" w:eastAsia="Arial" w:hAnsi="Arial" w:hint="default"/>
        <w:b w:val="0"/>
        <w:bCs w:val="0"/>
        <w:i w:val="0"/>
        <w:iCs w:val="0"/>
        <w:color w:val="444444"/>
        <w:w w:val="102"/>
        <w:sz w:val="16"/>
        <w:szCs w:val="16"/>
        <w:lang w:val="en-US" w:eastAsia="en-US" w:bidi="ar-SA"/>
      </w:rPr>
    </w:lvl>
    <w:lvl w:ilvl="3" w:tplc="FEF23EA8">
      <w:numFmt w:val="bullet"/>
      <w:lvlText w:val="□"/>
      <w:lvlJc w:val="left"/>
      <w:pPr>
        <w:ind w:left="1340" w:hanging="14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7"/>
        <w:szCs w:val="17"/>
        <w:lang w:val="en-US" w:eastAsia="en-US" w:bidi="ar-SA"/>
      </w:rPr>
    </w:lvl>
    <w:lvl w:ilvl="4" w:tplc="0B541540">
      <w:numFmt w:val="bullet"/>
      <w:lvlText w:val="•"/>
      <w:lvlJc w:val="left"/>
      <w:pPr>
        <w:ind w:left="1338" w:hanging="146"/>
      </w:pPr>
      <w:rPr>
        <w:rFonts w:hint="default"/>
        <w:lang w:val="en-US" w:eastAsia="en-US" w:bidi="ar-SA"/>
      </w:rPr>
    </w:lvl>
    <w:lvl w:ilvl="5" w:tplc="8370F642">
      <w:numFmt w:val="bullet"/>
      <w:lvlText w:val="•"/>
      <w:lvlJc w:val="left"/>
      <w:pPr>
        <w:ind w:left="2013" w:hanging="146"/>
      </w:pPr>
      <w:rPr>
        <w:rFonts w:hint="default"/>
        <w:lang w:val="en-US" w:eastAsia="en-US" w:bidi="ar-SA"/>
      </w:rPr>
    </w:lvl>
    <w:lvl w:ilvl="6" w:tplc="FCE45918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7" w:tplc="5E16ECEC">
      <w:numFmt w:val="bullet"/>
      <w:lvlText w:val="•"/>
      <w:lvlJc w:val="left"/>
      <w:pPr>
        <w:ind w:left="3363" w:hanging="146"/>
      </w:pPr>
      <w:rPr>
        <w:rFonts w:hint="default"/>
        <w:lang w:val="en-US" w:eastAsia="en-US" w:bidi="ar-SA"/>
      </w:rPr>
    </w:lvl>
    <w:lvl w:ilvl="8" w:tplc="A3904184">
      <w:numFmt w:val="bullet"/>
      <w:lvlText w:val="•"/>
      <w:lvlJc w:val="left"/>
      <w:pPr>
        <w:ind w:left="4038" w:hanging="146"/>
      </w:pPr>
      <w:rPr>
        <w:rFonts w:hint="default"/>
        <w:lang w:val="en-US" w:eastAsia="en-US" w:bidi="ar-SA"/>
      </w:rPr>
    </w:lvl>
  </w:abstractNum>
  <w:abstractNum w:abstractNumId="88" w15:restartNumberingAfterBreak="0">
    <w:nsid w:val="71B6248F"/>
    <w:multiLevelType w:val="hybridMultilevel"/>
    <w:tmpl w:val="E9BC742C"/>
    <w:lvl w:ilvl="0" w:tplc="7BA299CC">
      <w:numFmt w:val="bullet"/>
      <w:lvlText w:val="□"/>
      <w:lvlJc w:val="left"/>
      <w:pPr>
        <w:ind w:left="585" w:hanging="245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6"/>
        <w:szCs w:val="16"/>
        <w:lang w:val="en-US" w:eastAsia="en-US" w:bidi="ar-SA"/>
      </w:rPr>
    </w:lvl>
    <w:lvl w:ilvl="1" w:tplc="CB46C262">
      <w:numFmt w:val="bullet"/>
      <w:lvlText w:val="□"/>
      <w:lvlJc w:val="left"/>
      <w:pPr>
        <w:ind w:left="753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9E906FBA">
      <w:numFmt w:val="bullet"/>
      <w:lvlText w:val="□"/>
      <w:lvlJc w:val="left"/>
      <w:pPr>
        <w:ind w:left="584" w:hanging="244"/>
      </w:pPr>
      <w:rPr>
        <w:rFonts w:ascii="Arial" w:eastAsia="Arial" w:hAnsi="Arial" w:hint="default"/>
        <w:b w:val="0"/>
        <w:bCs w:val="0"/>
        <w:i w:val="0"/>
        <w:iCs w:val="0"/>
        <w:color w:val="444444"/>
        <w:w w:val="102"/>
        <w:sz w:val="16"/>
        <w:szCs w:val="16"/>
        <w:lang w:val="en-US" w:eastAsia="en-US" w:bidi="ar-SA"/>
      </w:rPr>
    </w:lvl>
    <w:lvl w:ilvl="3" w:tplc="44B8DAA4">
      <w:numFmt w:val="bullet"/>
      <w:lvlText w:val="□"/>
      <w:lvlJc w:val="left"/>
      <w:pPr>
        <w:ind w:left="1340" w:hanging="14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6"/>
        <w:szCs w:val="16"/>
        <w:lang w:val="en-US" w:eastAsia="en-US" w:bidi="ar-SA"/>
      </w:rPr>
    </w:lvl>
    <w:lvl w:ilvl="4" w:tplc="0B541540">
      <w:numFmt w:val="bullet"/>
      <w:lvlText w:val="•"/>
      <w:lvlJc w:val="left"/>
      <w:pPr>
        <w:ind w:left="1338" w:hanging="146"/>
      </w:pPr>
      <w:rPr>
        <w:rFonts w:hint="default"/>
        <w:lang w:val="en-US" w:eastAsia="en-US" w:bidi="ar-SA"/>
      </w:rPr>
    </w:lvl>
    <w:lvl w:ilvl="5" w:tplc="8370F642">
      <w:numFmt w:val="bullet"/>
      <w:lvlText w:val="•"/>
      <w:lvlJc w:val="left"/>
      <w:pPr>
        <w:ind w:left="2013" w:hanging="146"/>
      </w:pPr>
      <w:rPr>
        <w:rFonts w:hint="default"/>
        <w:lang w:val="en-US" w:eastAsia="en-US" w:bidi="ar-SA"/>
      </w:rPr>
    </w:lvl>
    <w:lvl w:ilvl="6" w:tplc="FCE45918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7" w:tplc="5E16ECEC">
      <w:numFmt w:val="bullet"/>
      <w:lvlText w:val="•"/>
      <w:lvlJc w:val="left"/>
      <w:pPr>
        <w:ind w:left="3363" w:hanging="146"/>
      </w:pPr>
      <w:rPr>
        <w:rFonts w:hint="default"/>
        <w:lang w:val="en-US" w:eastAsia="en-US" w:bidi="ar-SA"/>
      </w:rPr>
    </w:lvl>
    <w:lvl w:ilvl="8" w:tplc="A3904184">
      <w:numFmt w:val="bullet"/>
      <w:lvlText w:val="•"/>
      <w:lvlJc w:val="left"/>
      <w:pPr>
        <w:ind w:left="4038" w:hanging="146"/>
      </w:pPr>
      <w:rPr>
        <w:rFonts w:hint="default"/>
        <w:lang w:val="en-US" w:eastAsia="en-US" w:bidi="ar-SA"/>
      </w:rPr>
    </w:lvl>
  </w:abstractNum>
  <w:abstractNum w:abstractNumId="89" w15:restartNumberingAfterBreak="0">
    <w:nsid w:val="75574C75"/>
    <w:multiLevelType w:val="hybridMultilevel"/>
    <w:tmpl w:val="463E10CC"/>
    <w:lvl w:ilvl="0" w:tplc="9F40CFB6">
      <w:start w:val="1"/>
      <w:numFmt w:val="bullet"/>
      <w:lvlText w:val=""/>
      <w:lvlJc w:val="left"/>
      <w:pPr>
        <w:ind w:left="340" w:hanging="340"/>
      </w:pPr>
      <w:rPr>
        <w:rFonts w:ascii="Arial" w:hAnsi="Arial" w:cs="Arial" w:hint="default"/>
      </w:rPr>
    </w:lvl>
    <w:lvl w:ilvl="1" w:tplc="4E1AC77C">
      <w:numFmt w:val="bullet"/>
      <w:lvlText w:val="□"/>
      <w:lvlJc w:val="left"/>
      <w:pPr>
        <w:ind w:left="984" w:hanging="360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02"/>
        <w:sz w:val="17"/>
        <w:szCs w:val="17"/>
        <w:lang w:val="en-US" w:eastAsia="en-US" w:bidi="ar-SA"/>
      </w:rPr>
    </w:lvl>
    <w:lvl w:ilvl="2" w:tplc="040C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9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E779C7"/>
    <w:multiLevelType w:val="hybridMultilevel"/>
    <w:tmpl w:val="51467EFC"/>
    <w:lvl w:ilvl="0" w:tplc="F48E9F70">
      <w:start w:val="1"/>
      <w:numFmt w:val="decimal"/>
      <w:lvlText w:val="%1."/>
      <w:lvlJc w:val="left"/>
      <w:pPr>
        <w:ind w:left="224" w:hanging="360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944" w:hanging="360"/>
      </w:pPr>
    </w:lvl>
    <w:lvl w:ilvl="2" w:tplc="040C001B" w:tentative="1">
      <w:start w:val="1"/>
      <w:numFmt w:val="lowerRoman"/>
      <w:lvlText w:val="%3."/>
      <w:lvlJc w:val="right"/>
      <w:pPr>
        <w:ind w:left="1664" w:hanging="180"/>
      </w:pPr>
    </w:lvl>
    <w:lvl w:ilvl="3" w:tplc="040C000F" w:tentative="1">
      <w:start w:val="1"/>
      <w:numFmt w:val="decimal"/>
      <w:lvlText w:val="%4."/>
      <w:lvlJc w:val="left"/>
      <w:pPr>
        <w:ind w:left="2384" w:hanging="360"/>
      </w:pPr>
    </w:lvl>
    <w:lvl w:ilvl="4" w:tplc="040C0019" w:tentative="1">
      <w:start w:val="1"/>
      <w:numFmt w:val="lowerLetter"/>
      <w:lvlText w:val="%5."/>
      <w:lvlJc w:val="left"/>
      <w:pPr>
        <w:ind w:left="3104" w:hanging="360"/>
      </w:pPr>
    </w:lvl>
    <w:lvl w:ilvl="5" w:tplc="040C001B" w:tentative="1">
      <w:start w:val="1"/>
      <w:numFmt w:val="lowerRoman"/>
      <w:lvlText w:val="%6."/>
      <w:lvlJc w:val="right"/>
      <w:pPr>
        <w:ind w:left="3824" w:hanging="180"/>
      </w:pPr>
    </w:lvl>
    <w:lvl w:ilvl="6" w:tplc="040C000F" w:tentative="1">
      <w:start w:val="1"/>
      <w:numFmt w:val="decimal"/>
      <w:lvlText w:val="%7."/>
      <w:lvlJc w:val="left"/>
      <w:pPr>
        <w:ind w:left="4544" w:hanging="360"/>
      </w:pPr>
    </w:lvl>
    <w:lvl w:ilvl="7" w:tplc="040C0019" w:tentative="1">
      <w:start w:val="1"/>
      <w:numFmt w:val="lowerLetter"/>
      <w:lvlText w:val="%8."/>
      <w:lvlJc w:val="left"/>
      <w:pPr>
        <w:ind w:left="5264" w:hanging="360"/>
      </w:pPr>
    </w:lvl>
    <w:lvl w:ilvl="8" w:tplc="040C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92" w15:restartNumberingAfterBreak="0">
    <w:nsid w:val="771B11BD"/>
    <w:multiLevelType w:val="hybridMultilevel"/>
    <w:tmpl w:val="DFC876E8"/>
    <w:lvl w:ilvl="0" w:tplc="AA2AC26C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20"/>
        <w14:cntxtAlts/>
      </w:rPr>
    </w:lvl>
    <w:lvl w:ilvl="1" w:tplc="D83ABC3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0"/>
        <w:szCs w:val="20"/>
        <w14:cntxtAlts/>
      </w:rPr>
    </w:lvl>
    <w:lvl w:ilvl="2" w:tplc="16C4AA50">
      <w:start w:val="1"/>
      <w:numFmt w:val="bullet"/>
      <w:lvlText w:val=""/>
      <w:lvlJc w:val="left"/>
      <w:pPr>
        <w:ind w:left="2160" w:hanging="360"/>
      </w:pPr>
      <w:rPr>
        <w:rFonts w:ascii="Arial" w:hAnsi="Arial" w:cs="Arial" w:hint="default"/>
        <w:color w:val="auto"/>
        <w:sz w:val="16"/>
        <w:szCs w:val="20"/>
        <w14:cntxtAlts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540CD3"/>
    <w:multiLevelType w:val="hybridMultilevel"/>
    <w:tmpl w:val="34864F88"/>
    <w:lvl w:ilvl="0" w:tplc="A8649A96">
      <w:start w:val="1"/>
      <w:numFmt w:val="decimal"/>
      <w:lvlText w:val="%1."/>
      <w:lvlJc w:val="left"/>
      <w:pPr>
        <w:ind w:left="600" w:hanging="360"/>
      </w:pPr>
      <w:rPr>
        <w:i/>
        <w:color w:val="auto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4" w15:restartNumberingAfterBreak="0">
    <w:nsid w:val="78680FBD"/>
    <w:multiLevelType w:val="hybridMultilevel"/>
    <w:tmpl w:val="F12A7D58"/>
    <w:lvl w:ilvl="0" w:tplc="2850EA6C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D02FC7"/>
    <w:multiLevelType w:val="hybridMultilevel"/>
    <w:tmpl w:val="36FE2CFC"/>
    <w:lvl w:ilvl="0" w:tplc="D83ABC36">
      <w:start w:val="1"/>
      <w:numFmt w:val="bullet"/>
      <w:lvlText w:val=""/>
      <w:lvlJc w:val="left"/>
      <w:pPr>
        <w:ind w:left="434" w:hanging="360"/>
      </w:pPr>
      <w:rPr>
        <w:rFonts w:ascii="Symbol" w:hAnsi="Symbol" w:hint="default"/>
        <w:sz w:val="20"/>
        <w:szCs w:val="20"/>
        <w14:cntxtAlts/>
      </w:rPr>
    </w:lvl>
    <w:lvl w:ilvl="1" w:tplc="040C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6" w15:restartNumberingAfterBreak="0">
    <w:nsid w:val="7C092D7E"/>
    <w:multiLevelType w:val="hybridMultilevel"/>
    <w:tmpl w:val="DFD0F156"/>
    <w:lvl w:ilvl="0" w:tplc="317A8B9E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8622991">
    <w:abstractNumId w:val="75"/>
  </w:num>
  <w:num w:numId="2" w16cid:durableId="99035228">
    <w:abstractNumId w:val="90"/>
  </w:num>
  <w:num w:numId="3" w16cid:durableId="620651881">
    <w:abstractNumId w:val="14"/>
  </w:num>
  <w:num w:numId="4" w16cid:durableId="636910308">
    <w:abstractNumId w:val="92"/>
  </w:num>
  <w:num w:numId="5" w16cid:durableId="1055785258">
    <w:abstractNumId w:val="33"/>
  </w:num>
  <w:num w:numId="6" w16cid:durableId="1603368768">
    <w:abstractNumId w:val="95"/>
  </w:num>
  <w:num w:numId="7" w16cid:durableId="339088039">
    <w:abstractNumId w:val="52"/>
  </w:num>
  <w:num w:numId="8" w16cid:durableId="1354333660">
    <w:abstractNumId w:val="44"/>
  </w:num>
  <w:num w:numId="9" w16cid:durableId="886339854">
    <w:abstractNumId w:val="26"/>
  </w:num>
  <w:num w:numId="10" w16cid:durableId="1650666994">
    <w:abstractNumId w:val="1"/>
  </w:num>
  <w:num w:numId="11" w16cid:durableId="1247500073">
    <w:abstractNumId w:val="37"/>
  </w:num>
  <w:num w:numId="12" w16cid:durableId="198931373">
    <w:abstractNumId w:val="68"/>
  </w:num>
  <w:num w:numId="13" w16cid:durableId="1926962232">
    <w:abstractNumId w:val="40"/>
  </w:num>
  <w:num w:numId="14" w16cid:durableId="1700281441">
    <w:abstractNumId w:val="67"/>
  </w:num>
  <w:num w:numId="15" w16cid:durableId="109057004">
    <w:abstractNumId w:val="69"/>
  </w:num>
  <w:num w:numId="16" w16cid:durableId="152643525">
    <w:abstractNumId w:val="76"/>
  </w:num>
  <w:num w:numId="17" w16cid:durableId="1424640655">
    <w:abstractNumId w:val="32"/>
  </w:num>
  <w:num w:numId="18" w16cid:durableId="317344451">
    <w:abstractNumId w:val="86"/>
  </w:num>
  <w:num w:numId="19" w16cid:durableId="1844465493">
    <w:abstractNumId w:val="46"/>
  </w:num>
  <w:num w:numId="20" w16cid:durableId="928657701">
    <w:abstractNumId w:val="49"/>
  </w:num>
  <w:num w:numId="21" w16cid:durableId="257642332">
    <w:abstractNumId w:val="29"/>
  </w:num>
  <w:num w:numId="22" w16cid:durableId="1022703785">
    <w:abstractNumId w:val="8"/>
  </w:num>
  <w:num w:numId="23" w16cid:durableId="1673990398">
    <w:abstractNumId w:val="63"/>
  </w:num>
  <w:num w:numId="24" w16cid:durableId="471943122">
    <w:abstractNumId w:val="93"/>
  </w:num>
  <w:num w:numId="25" w16cid:durableId="425735690">
    <w:abstractNumId w:val="77"/>
  </w:num>
  <w:num w:numId="26" w16cid:durableId="1797718524">
    <w:abstractNumId w:val="13"/>
  </w:num>
  <w:num w:numId="27" w16cid:durableId="1388794661">
    <w:abstractNumId w:val="3"/>
  </w:num>
  <w:num w:numId="28" w16cid:durableId="1818647228">
    <w:abstractNumId w:val="47"/>
  </w:num>
  <w:num w:numId="29" w16cid:durableId="387191925">
    <w:abstractNumId w:val="35"/>
  </w:num>
  <w:num w:numId="30" w16cid:durableId="1879312562">
    <w:abstractNumId w:val="70"/>
    <w:lvlOverride w:ilvl="0">
      <w:lvl w:ilvl="0">
        <w:start w:val="1"/>
        <w:numFmt w:val="bullet"/>
        <w:lvlText w:val="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31" w16cid:durableId="463622931">
    <w:abstractNumId w:val="60"/>
    <w:lvlOverride w:ilvl="0">
      <w:lvl w:ilvl="0">
        <w:start w:val="1"/>
        <w:numFmt w:val="bullet"/>
        <w:lvlText w:val=""/>
        <w:lvlJc w:val="left"/>
        <w:pPr>
          <w:ind w:left="360" w:hanging="360"/>
        </w:pPr>
        <w:rPr>
          <w:rFonts w:ascii="Arial" w:hAnsi="Arial" w:cs="Arial" w:hint="default"/>
          <w:sz w:val="16"/>
          <w:szCs w:val="16"/>
        </w:rPr>
      </w:lvl>
    </w:lvlOverride>
  </w:num>
  <w:num w:numId="32" w16cid:durableId="371655930">
    <w:abstractNumId w:val="72"/>
  </w:num>
  <w:num w:numId="33" w16cid:durableId="726151595">
    <w:abstractNumId w:val="74"/>
  </w:num>
  <w:num w:numId="34" w16cid:durableId="916011625">
    <w:abstractNumId w:val="28"/>
  </w:num>
  <w:num w:numId="35" w16cid:durableId="2098599962">
    <w:abstractNumId w:val="58"/>
  </w:num>
  <w:num w:numId="36" w16cid:durableId="1335718487">
    <w:abstractNumId w:val="50"/>
  </w:num>
  <w:num w:numId="37" w16cid:durableId="1118723753">
    <w:abstractNumId w:val="31"/>
  </w:num>
  <w:num w:numId="38" w16cid:durableId="1379089988">
    <w:abstractNumId w:val="7"/>
  </w:num>
  <w:num w:numId="39" w16cid:durableId="97679683">
    <w:abstractNumId w:val="39"/>
  </w:num>
  <w:num w:numId="40" w16cid:durableId="2005012028">
    <w:abstractNumId w:val="61"/>
  </w:num>
  <w:num w:numId="41" w16cid:durableId="1184975752">
    <w:abstractNumId w:val="16"/>
  </w:num>
  <w:num w:numId="42" w16cid:durableId="1785153167">
    <w:abstractNumId w:val="88"/>
  </w:num>
  <w:num w:numId="43" w16cid:durableId="323702814">
    <w:abstractNumId w:val="89"/>
  </w:num>
  <w:num w:numId="44" w16cid:durableId="1329285363">
    <w:abstractNumId w:val="38"/>
  </w:num>
  <w:num w:numId="45" w16cid:durableId="1640761715">
    <w:abstractNumId w:val="80"/>
  </w:num>
  <w:num w:numId="46" w16cid:durableId="876162294">
    <w:abstractNumId w:val="87"/>
  </w:num>
  <w:num w:numId="47" w16cid:durableId="2135757958">
    <w:abstractNumId w:val="19"/>
  </w:num>
  <w:num w:numId="48" w16cid:durableId="246153590">
    <w:abstractNumId w:val="91"/>
  </w:num>
  <w:num w:numId="49" w16cid:durableId="798694366">
    <w:abstractNumId w:val="15"/>
  </w:num>
  <w:num w:numId="50" w16cid:durableId="1222252969">
    <w:abstractNumId w:val="17"/>
  </w:num>
  <w:num w:numId="51" w16cid:durableId="819351169">
    <w:abstractNumId w:val="57"/>
  </w:num>
  <w:num w:numId="52" w16cid:durableId="1935940057">
    <w:abstractNumId w:val="55"/>
  </w:num>
  <w:num w:numId="53" w16cid:durableId="1224947160">
    <w:abstractNumId w:val="59"/>
  </w:num>
  <w:num w:numId="54" w16cid:durableId="1784616614">
    <w:abstractNumId w:val="73"/>
  </w:num>
  <w:num w:numId="55" w16cid:durableId="160046421">
    <w:abstractNumId w:val="0"/>
  </w:num>
  <w:num w:numId="56" w16cid:durableId="46800007">
    <w:abstractNumId w:val="81"/>
  </w:num>
  <w:num w:numId="57" w16cid:durableId="737361918">
    <w:abstractNumId w:val="27"/>
  </w:num>
  <w:num w:numId="58" w16cid:durableId="670371514">
    <w:abstractNumId w:val="21"/>
  </w:num>
  <w:num w:numId="59" w16cid:durableId="897591620">
    <w:abstractNumId w:val="62"/>
  </w:num>
  <w:num w:numId="60" w16cid:durableId="1618870441">
    <w:abstractNumId w:val="2"/>
  </w:num>
  <w:num w:numId="61" w16cid:durableId="1896235432">
    <w:abstractNumId w:val="4"/>
  </w:num>
  <w:num w:numId="62" w16cid:durableId="444346756">
    <w:abstractNumId w:val="54"/>
  </w:num>
  <w:num w:numId="63" w16cid:durableId="1183209000">
    <w:abstractNumId w:val="48"/>
  </w:num>
  <w:num w:numId="64" w16cid:durableId="101343599">
    <w:abstractNumId w:val="24"/>
  </w:num>
  <w:num w:numId="65" w16cid:durableId="862520613">
    <w:abstractNumId w:val="11"/>
  </w:num>
  <w:num w:numId="66" w16cid:durableId="245262818">
    <w:abstractNumId w:val="65"/>
  </w:num>
  <w:num w:numId="67" w16cid:durableId="1121150840">
    <w:abstractNumId w:val="82"/>
  </w:num>
  <w:num w:numId="68" w16cid:durableId="761071008">
    <w:abstractNumId w:val="23"/>
  </w:num>
  <w:num w:numId="69" w16cid:durableId="212236742">
    <w:abstractNumId w:val="20"/>
  </w:num>
  <w:num w:numId="70" w16cid:durableId="2123722389">
    <w:abstractNumId w:val="83"/>
  </w:num>
  <w:num w:numId="71" w16cid:durableId="554198175">
    <w:abstractNumId w:val="43"/>
  </w:num>
  <w:num w:numId="72" w16cid:durableId="2091463390">
    <w:abstractNumId w:val="53"/>
  </w:num>
  <w:num w:numId="73" w16cid:durableId="603347898">
    <w:abstractNumId w:val="22"/>
  </w:num>
  <w:num w:numId="74" w16cid:durableId="967660628">
    <w:abstractNumId w:val="25"/>
  </w:num>
  <w:num w:numId="75" w16cid:durableId="1454903518">
    <w:abstractNumId w:val="30"/>
  </w:num>
  <w:num w:numId="76" w16cid:durableId="967585346">
    <w:abstractNumId w:val="5"/>
  </w:num>
  <w:num w:numId="77" w16cid:durableId="1342973076">
    <w:abstractNumId w:val="94"/>
  </w:num>
  <w:num w:numId="78" w16cid:durableId="211617989">
    <w:abstractNumId w:val="84"/>
  </w:num>
  <w:num w:numId="79" w16cid:durableId="774248701">
    <w:abstractNumId w:val="10"/>
  </w:num>
  <w:num w:numId="80" w16cid:durableId="1749303507">
    <w:abstractNumId w:val="42"/>
  </w:num>
  <w:num w:numId="81" w16cid:durableId="425923965">
    <w:abstractNumId w:val="18"/>
  </w:num>
  <w:num w:numId="82" w16cid:durableId="335376939">
    <w:abstractNumId w:val="51"/>
  </w:num>
  <w:num w:numId="83" w16cid:durableId="1136529643">
    <w:abstractNumId w:val="85"/>
  </w:num>
  <w:num w:numId="84" w16cid:durableId="272523294">
    <w:abstractNumId w:val="56"/>
  </w:num>
  <w:num w:numId="85" w16cid:durableId="548996273">
    <w:abstractNumId w:val="66"/>
  </w:num>
  <w:num w:numId="86" w16cid:durableId="450897698">
    <w:abstractNumId w:val="45"/>
  </w:num>
  <w:num w:numId="87" w16cid:durableId="24333678">
    <w:abstractNumId w:val="34"/>
  </w:num>
  <w:num w:numId="88" w16cid:durableId="803424946">
    <w:abstractNumId w:val="12"/>
  </w:num>
  <w:num w:numId="89" w16cid:durableId="1470779836">
    <w:abstractNumId w:val="78"/>
  </w:num>
  <w:num w:numId="90" w16cid:durableId="1572276580">
    <w:abstractNumId w:val="36"/>
  </w:num>
  <w:num w:numId="91" w16cid:durableId="1800370961">
    <w:abstractNumId w:val="96"/>
  </w:num>
  <w:num w:numId="92" w16cid:durableId="154994806">
    <w:abstractNumId w:val="71"/>
  </w:num>
  <w:num w:numId="93" w16cid:durableId="1255166767">
    <w:abstractNumId w:val="79"/>
  </w:num>
  <w:num w:numId="94" w16cid:durableId="1972437683">
    <w:abstractNumId w:val="64"/>
  </w:num>
  <w:num w:numId="95" w16cid:durableId="15927006">
    <w:abstractNumId w:val="41"/>
  </w:num>
  <w:num w:numId="96" w16cid:durableId="2086416300">
    <w:abstractNumId w:val="6"/>
  </w:num>
  <w:num w:numId="97" w16cid:durableId="1340162864">
    <w:abstractNumId w:val="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A0"/>
    <w:rsid w:val="0000064E"/>
    <w:rsid w:val="00001DCC"/>
    <w:rsid w:val="00002A7D"/>
    <w:rsid w:val="000038A8"/>
    <w:rsid w:val="000046A6"/>
    <w:rsid w:val="000052C0"/>
    <w:rsid w:val="00006790"/>
    <w:rsid w:val="000127AE"/>
    <w:rsid w:val="00015542"/>
    <w:rsid w:val="000158D3"/>
    <w:rsid w:val="00015B04"/>
    <w:rsid w:val="00015CEE"/>
    <w:rsid w:val="00021C5F"/>
    <w:rsid w:val="00024FCE"/>
    <w:rsid w:val="00027624"/>
    <w:rsid w:val="00030BF1"/>
    <w:rsid w:val="0003371A"/>
    <w:rsid w:val="00035BB9"/>
    <w:rsid w:val="000402E2"/>
    <w:rsid w:val="00043D2D"/>
    <w:rsid w:val="000502F8"/>
    <w:rsid w:val="00050F6B"/>
    <w:rsid w:val="00066604"/>
    <w:rsid w:val="000678CD"/>
    <w:rsid w:val="00072C8C"/>
    <w:rsid w:val="00076536"/>
    <w:rsid w:val="000815AD"/>
    <w:rsid w:val="00081CE0"/>
    <w:rsid w:val="000849F1"/>
    <w:rsid w:val="00084D30"/>
    <w:rsid w:val="00086275"/>
    <w:rsid w:val="00087F3B"/>
    <w:rsid w:val="00090320"/>
    <w:rsid w:val="00091E13"/>
    <w:rsid w:val="00092807"/>
    <w:rsid w:val="000931C0"/>
    <w:rsid w:val="00095006"/>
    <w:rsid w:val="0009732C"/>
    <w:rsid w:val="000A01F9"/>
    <w:rsid w:val="000A2E09"/>
    <w:rsid w:val="000B175B"/>
    <w:rsid w:val="000B3A0F"/>
    <w:rsid w:val="000B6B99"/>
    <w:rsid w:val="000C075C"/>
    <w:rsid w:val="000C4E99"/>
    <w:rsid w:val="000D376A"/>
    <w:rsid w:val="000D7555"/>
    <w:rsid w:val="000E0415"/>
    <w:rsid w:val="000E4579"/>
    <w:rsid w:val="000E6189"/>
    <w:rsid w:val="000E7628"/>
    <w:rsid w:val="000F1E96"/>
    <w:rsid w:val="000F692A"/>
    <w:rsid w:val="000F7715"/>
    <w:rsid w:val="0010197E"/>
    <w:rsid w:val="00103E7F"/>
    <w:rsid w:val="00115967"/>
    <w:rsid w:val="0012267D"/>
    <w:rsid w:val="001232C3"/>
    <w:rsid w:val="001304AD"/>
    <w:rsid w:val="00130B56"/>
    <w:rsid w:val="001318C4"/>
    <w:rsid w:val="001373D9"/>
    <w:rsid w:val="00140707"/>
    <w:rsid w:val="00141F3F"/>
    <w:rsid w:val="001500BC"/>
    <w:rsid w:val="001565CE"/>
    <w:rsid w:val="00156B99"/>
    <w:rsid w:val="00164E8B"/>
    <w:rsid w:val="00166124"/>
    <w:rsid w:val="00171081"/>
    <w:rsid w:val="001731EC"/>
    <w:rsid w:val="001732A8"/>
    <w:rsid w:val="001758CC"/>
    <w:rsid w:val="001767DA"/>
    <w:rsid w:val="001772A1"/>
    <w:rsid w:val="00183EC3"/>
    <w:rsid w:val="00184DDA"/>
    <w:rsid w:val="001900CD"/>
    <w:rsid w:val="0019172A"/>
    <w:rsid w:val="00195879"/>
    <w:rsid w:val="00197181"/>
    <w:rsid w:val="00197F1E"/>
    <w:rsid w:val="001A0452"/>
    <w:rsid w:val="001A1A3D"/>
    <w:rsid w:val="001A27C0"/>
    <w:rsid w:val="001B2354"/>
    <w:rsid w:val="001B4B04"/>
    <w:rsid w:val="001B5875"/>
    <w:rsid w:val="001B58F3"/>
    <w:rsid w:val="001B7D74"/>
    <w:rsid w:val="001C4B9C"/>
    <w:rsid w:val="001C6663"/>
    <w:rsid w:val="001C7521"/>
    <w:rsid w:val="001C7895"/>
    <w:rsid w:val="001D26DF"/>
    <w:rsid w:val="001D30EF"/>
    <w:rsid w:val="001D56B9"/>
    <w:rsid w:val="001E02AB"/>
    <w:rsid w:val="001E180F"/>
    <w:rsid w:val="001E555D"/>
    <w:rsid w:val="001E58CE"/>
    <w:rsid w:val="001E59D2"/>
    <w:rsid w:val="001E6E15"/>
    <w:rsid w:val="001F1599"/>
    <w:rsid w:val="001F19C4"/>
    <w:rsid w:val="001F3971"/>
    <w:rsid w:val="002002CA"/>
    <w:rsid w:val="0020166A"/>
    <w:rsid w:val="002043F0"/>
    <w:rsid w:val="0020767C"/>
    <w:rsid w:val="00211E0B"/>
    <w:rsid w:val="002123CC"/>
    <w:rsid w:val="002128DF"/>
    <w:rsid w:val="00213037"/>
    <w:rsid w:val="002145CE"/>
    <w:rsid w:val="00214F0A"/>
    <w:rsid w:val="00225D12"/>
    <w:rsid w:val="00232575"/>
    <w:rsid w:val="002369FE"/>
    <w:rsid w:val="00240891"/>
    <w:rsid w:val="0024180C"/>
    <w:rsid w:val="0024223C"/>
    <w:rsid w:val="002424BC"/>
    <w:rsid w:val="00247258"/>
    <w:rsid w:val="00250A76"/>
    <w:rsid w:val="002523FD"/>
    <w:rsid w:val="00252AFD"/>
    <w:rsid w:val="0025327C"/>
    <w:rsid w:val="002536CE"/>
    <w:rsid w:val="00255F28"/>
    <w:rsid w:val="00257CAC"/>
    <w:rsid w:val="002601EF"/>
    <w:rsid w:val="0026313D"/>
    <w:rsid w:val="00264441"/>
    <w:rsid w:val="002655EF"/>
    <w:rsid w:val="002703B5"/>
    <w:rsid w:val="0027237A"/>
    <w:rsid w:val="00280BE7"/>
    <w:rsid w:val="00281D8C"/>
    <w:rsid w:val="00281D8E"/>
    <w:rsid w:val="0028459A"/>
    <w:rsid w:val="002870B2"/>
    <w:rsid w:val="00295DB3"/>
    <w:rsid w:val="002974E9"/>
    <w:rsid w:val="002A0088"/>
    <w:rsid w:val="002A7F94"/>
    <w:rsid w:val="002B109A"/>
    <w:rsid w:val="002B1376"/>
    <w:rsid w:val="002B2B1A"/>
    <w:rsid w:val="002B651A"/>
    <w:rsid w:val="002C24BD"/>
    <w:rsid w:val="002C33F5"/>
    <w:rsid w:val="002C3B86"/>
    <w:rsid w:val="002C58AC"/>
    <w:rsid w:val="002C6D45"/>
    <w:rsid w:val="002D0203"/>
    <w:rsid w:val="002D3ED8"/>
    <w:rsid w:val="002D6E53"/>
    <w:rsid w:val="002E086D"/>
    <w:rsid w:val="002E0AB1"/>
    <w:rsid w:val="002E1D1C"/>
    <w:rsid w:val="002E4EB5"/>
    <w:rsid w:val="002F046D"/>
    <w:rsid w:val="002F0785"/>
    <w:rsid w:val="002F0F76"/>
    <w:rsid w:val="002F3023"/>
    <w:rsid w:val="002F7D5B"/>
    <w:rsid w:val="00301764"/>
    <w:rsid w:val="0031224A"/>
    <w:rsid w:val="00315961"/>
    <w:rsid w:val="00321766"/>
    <w:rsid w:val="003229D8"/>
    <w:rsid w:val="00323197"/>
    <w:rsid w:val="00327114"/>
    <w:rsid w:val="0033235C"/>
    <w:rsid w:val="0033578B"/>
    <w:rsid w:val="00336C97"/>
    <w:rsid w:val="00337F88"/>
    <w:rsid w:val="00342432"/>
    <w:rsid w:val="0034313D"/>
    <w:rsid w:val="00345E56"/>
    <w:rsid w:val="00346183"/>
    <w:rsid w:val="0035223F"/>
    <w:rsid w:val="00352D4B"/>
    <w:rsid w:val="0035581C"/>
    <w:rsid w:val="0035638C"/>
    <w:rsid w:val="003605D3"/>
    <w:rsid w:val="00360E5F"/>
    <w:rsid w:val="00362801"/>
    <w:rsid w:val="003731B5"/>
    <w:rsid w:val="003743EC"/>
    <w:rsid w:val="003768D2"/>
    <w:rsid w:val="00377D35"/>
    <w:rsid w:val="00381218"/>
    <w:rsid w:val="00381992"/>
    <w:rsid w:val="00382189"/>
    <w:rsid w:val="00382CE4"/>
    <w:rsid w:val="0039584E"/>
    <w:rsid w:val="003A0851"/>
    <w:rsid w:val="003A4437"/>
    <w:rsid w:val="003A46BB"/>
    <w:rsid w:val="003A4EC7"/>
    <w:rsid w:val="003A6965"/>
    <w:rsid w:val="003A7295"/>
    <w:rsid w:val="003B104F"/>
    <w:rsid w:val="003B19B6"/>
    <w:rsid w:val="003B1F60"/>
    <w:rsid w:val="003B2B83"/>
    <w:rsid w:val="003B2BFC"/>
    <w:rsid w:val="003B38CB"/>
    <w:rsid w:val="003B3BE5"/>
    <w:rsid w:val="003B63E8"/>
    <w:rsid w:val="003C2573"/>
    <w:rsid w:val="003C2CC4"/>
    <w:rsid w:val="003C35E1"/>
    <w:rsid w:val="003C556E"/>
    <w:rsid w:val="003C592F"/>
    <w:rsid w:val="003C6C3F"/>
    <w:rsid w:val="003D2118"/>
    <w:rsid w:val="003D2C5D"/>
    <w:rsid w:val="003D4B23"/>
    <w:rsid w:val="003E131E"/>
    <w:rsid w:val="003E278A"/>
    <w:rsid w:val="003E57FE"/>
    <w:rsid w:val="003E5930"/>
    <w:rsid w:val="003F375C"/>
    <w:rsid w:val="003F5B21"/>
    <w:rsid w:val="004019A8"/>
    <w:rsid w:val="00402639"/>
    <w:rsid w:val="00413520"/>
    <w:rsid w:val="00421F8A"/>
    <w:rsid w:val="0042549C"/>
    <w:rsid w:val="00427202"/>
    <w:rsid w:val="00430D57"/>
    <w:rsid w:val="004325CB"/>
    <w:rsid w:val="00440A07"/>
    <w:rsid w:val="004453A6"/>
    <w:rsid w:val="00445D08"/>
    <w:rsid w:val="00446D5C"/>
    <w:rsid w:val="00450E32"/>
    <w:rsid w:val="004541DA"/>
    <w:rsid w:val="0045594D"/>
    <w:rsid w:val="00461563"/>
    <w:rsid w:val="00462880"/>
    <w:rsid w:val="00466BF6"/>
    <w:rsid w:val="00473AE4"/>
    <w:rsid w:val="0047553B"/>
    <w:rsid w:val="00475F05"/>
    <w:rsid w:val="00476AB4"/>
    <w:rsid w:val="00476F24"/>
    <w:rsid w:val="00480C6F"/>
    <w:rsid w:val="00483659"/>
    <w:rsid w:val="0048377A"/>
    <w:rsid w:val="00496498"/>
    <w:rsid w:val="004A0AA5"/>
    <w:rsid w:val="004A176B"/>
    <w:rsid w:val="004A4D75"/>
    <w:rsid w:val="004A574C"/>
    <w:rsid w:val="004A77D1"/>
    <w:rsid w:val="004B0590"/>
    <w:rsid w:val="004B21E2"/>
    <w:rsid w:val="004B7B08"/>
    <w:rsid w:val="004C029F"/>
    <w:rsid w:val="004C55B0"/>
    <w:rsid w:val="004D0E84"/>
    <w:rsid w:val="004E129E"/>
    <w:rsid w:val="004E6618"/>
    <w:rsid w:val="004E799E"/>
    <w:rsid w:val="004F276E"/>
    <w:rsid w:val="004F2C97"/>
    <w:rsid w:val="004F4452"/>
    <w:rsid w:val="004F6BA0"/>
    <w:rsid w:val="00503BEA"/>
    <w:rsid w:val="005056CD"/>
    <w:rsid w:val="00505CEE"/>
    <w:rsid w:val="00506936"/>
    <w:rsid w:val="00507BB0"/>
    <w:rsid w:val="00516423"/>
    <w:rsid w:val="005177FF"/>
    <w:rsid w:val="00522FD6"/>
    <w:rsid w:val="00527047"/>
    <w:rsid w:val="00533616"/>
    <w:rsid w:val="00533BB3"/>
    <w:rsid w:val="0053583A"/>
    <w:rsid w:val="00535ABA"/>
    <w:rsid w:val="00536CEB"/>
    <w:rsid w:val="0053768B"/>
    <w:rsid w:val="005420F2"/>
    <w:rsid w:val="0054285C"/>
    <w:rsid w:val="00545E58"/>
    <w:rsid w:val="005473AF"/>
    <w:rsid w:val="00550DAA"/>
    <w:rsid w:val="00570B88"/>
    <w:rsid w:val="00575D0C"/>
    <w:rsid w:val="00576C8D"/>
    <w:rsid w:val="005824CB"/>
    <w:rsid w:val="00584173"/>
    <w:rsid w:val="0059034A"/>
    <w:rsid w:val="00590496"/>
    <w:rsid w:val="00591F66"/>
    <w:rsid w:val="00595520"/>
    <w:rsid w:val="005A0725"/>
    <w:rsid w:val="005A44B9"/>
    <w:rsid w:val="005A4DEF"/>
    <w:rsid w:val="005B1BA0"/>
    <w:rsid w:val="005B1C25"/>
    <w:rsid w:val="005B3DB3"/>
    <w:rsid w:val="005B51D1"/>
    <w:rsid w:val="005B5445"/>
    <w:rsid w:val="005B5C04"/>
    <w:rsid w:val="005B768D"/>
    <w:rsid w:val="005C712B"/>
    <w:rsid w:val="005D052E"/>
    <w:rsid w:val="005D15CA"/>
    <w:rsid w:val="005D7969"/>
    <w:rsid w:val="005E4561"/>
    <w:rsid w:val="005E6009"/>
    <w:rsid w:val="005E65F1"/>
    <w:rsid w:val="005E690D"/>
    <w:rsid w:val="005F043C"/>
    <w:rsid w:val="005F08DF"/>
    <w:rsid w:val="005F0DAE"/>
    <w:rsid w:val="005F3066"/>
    <w:rsid w:val="005F3E61"/>
    <w:rsid w:val="005F57D0"/>
    <w:rsid w:val="005F6933"/>
    <w:rsid w:val="00601192"/>
    <w:rsid w:val="00604DDD"/>
    <w:rsid w:val="006115CC"/>
    <w:rsid w:val="00611FC4"/>
    <w:rsid w:val="00617585"/>
    <w:rsid w:val="006176FB"/>
    <w:rsid w:val="00621964"/>
    <w:rsid w:val="0062226E"/>
    <w:rsid w:val="00630FCB"/>
    <w:rsid w:val="00631557"/>
    <w:rsid w:val="00636751"/>
    <w:rsid w:val="00640B26"/>
    <w:rsid w:val="00643CF5"/>
    <w:rsid w:val="0064469B"/>
    <w:rsid w:val="006551F3"/>
    <w:rsid w:val="0065766B"/>
    <w:rsid w:val="006600C3"/>
    <w:rsid w:val="00660452"/>
    <w:rsid w:val="00662EE9"/>
    <w:rsid w:val="00665598"/>
    <w:rsid w:val="006658DF"/>
    <w:rsid w:val="00666025"/>
    <w:rsid w:val="006716DD"/>
    <w:rsid w:val="006723F2"/>
    <w:rsid w:val="006770B2"/>
    <w:rsid w:val="00680AC8"/>
    <w:rsid w:val="00686A48"/>
    <w:rsid w:val="00691E9C"/>
    <w:rsid w:val="006940E1"/>
    <w:rsid w:val="0069631B"/>
    <w:rsid w:val="006A27D9"/>
    <w:rsid w:val="006A3AEE"/>
    <w:rsid w:val="006A3C72"/>
    <w:rsid w:val="006A7392"/>
    <w:rsid w:val="006A7FC5"/>
    <w:rsid w:val="006B03A1"/>
    <w:rsid w:val="006B23E8"/>
    <w:rsid w:val="006B67D9"/>
    <w:rsid w:val="006C0335"/>
    <w:rsid w:val="006C5535"/>
    <w:rsid w:val="006C7B28"/>
    <w:rsid w:val="006D0589"/>
    <w:rsid w:val="006E0F31"/>
    <w:rsid w:val="006E1B95"/>
    <w:rsid w:val="006E564B"/>
    <w:rsid w:val="006E66BA"/>
    <w:rsid w:val="006E7154"/>
    <w:rsid w:val="006F12BE"/>
    <w:rsid w:val="006F13BA"/>
    <w:rsid w:val="006F249B"/>
    <w:rsid w:val="006F390C"/>
    <w:rsid w:val="006F4BFE"/>
    <w:rsid w:val="006F503A"/>
    <w:rsid w:val="006F54ED"/>
    <w:rsid w:val="006F5C64"/>
    <w:rsid w:val="006F663B"/>
    <w:rsid w:val="007003CD"/>
    <w:rsid w:val="007048F0"/>
    <w:rsid w:val="0070701E"/>
    <w:rsid w:val="007078F9"/>
    <w:rsid w:val="00715F26"/>
    <w:rsid w:val="007173E0"/>
    <w:rsid w:val="0072632A"/>
    <w:rsid w:val="00733D5F"/>
    <w:rsid w:val="00733F53"/>
    <w:rsid w:val="007358E8"/>
    <w:rsid w:val="00735FCD"/>
    <w:rsid w:val="00736ECE"/>
    <w:rsid w:val="00741E0B"/>
    <w:rsid w:val="0074533B"/>
    <w:rsid w:val="00746904"/>
    <w:rsid w:val="0074729C"/>
    <w:rsid w:val="007525B1"/>
    <w:rsid w:val="00752B16"/>
    <w:rsid w:val="00754F26"/>
    <w:rsid w:val="00761039"/>
    <w:rsid w:val="007643BC"/>
    <w:rsid w:val="0076576C"/>
    <w:rsid w:val="00766AA4"/>
    <w:rsid w:val="00767777"/>
    <w:rsid w:val="00767BE8"/>
    <w:rsid w:val="007801C5"/>
    <w:rsid w:val="00780C68"/>
    <w:rsid w:val="00785E3D"/>
    <w:rsid w:val="00791155"/>
    <w:rsid w:val="00793966"/>
    <w:rsid w:val="007959FE"/>
    <w:rsid w:val="007969A7"/>
    <w:rsid w:val="00797343"/>
    <w:rsid w:val="007A0CF1"/>
    <w:rsid w:val="007A1376"/>
    <w:rsid w:val="007A1B91"/>
    <w:rsid w:val="007A478E"/>
    <w:rsid w:val="007B1096"/>
    <w:rsid w:val="007B1209"/>
    <w:rsid w:val="007B6BA5"/>
    <w:rsid w:val="007B6E7A"/>
    <w:rsid w:val="007C22EE"/>
    <w:rsid w:val="007C3390"/>
    <w:rsid w:val="007C42D8"/>
    <w:rsid w:val="007C4F4B"/>
    <w:rsid w:val="007D090F"/>
    <w:rsid w:val="007D7362"/>
    <w:rsid w:val="007D784C"/>
    <w:rsid w:val="007D7B1A"/>
    <w:rsid w:val="007E1C3D"/>
    <w:rsid w:val="007E2CEB"/>
    <w:rsid w:val="007F02B7"/>
    <w:rsid w:val="007F3E1A"/>
    <w:rsid w:val="007F5CE2"/>
    <w:rsid w:val="007F6611"/>
    <w:rsid w:val="007F6A32"/>
    <w:rsid w:val="00800522"/>
    <w:rsid w:val="008052A5"/>
    <w:rsid w:val="0081031A"/>
    <w:rsid w:val="00810BAC"/>
    <w:rsid w:val="008113FF"/>
    <w:rsid w:val="008130D5"/>
    <w:rsid w:val="008135EF"/>
    <w:rsid w:val="00816EE9"/>
    <w:rsid w:val="00817540"/>
    <w:rsid w:val="008175E9"/>
    <w:rsid w:val="008242D7"/>
    <w:rsid w:val="0082577B"/>
    <w:rsid w:val="008272DD"/>
    <w:rsid w:val="008274FD"/>
    <w:rsid w:val="00832938"/>
    <w:rsid w:val="00833410"/>
    <w:rsid w:val="00840C0C"/>
    <w:rsid w:val="00842393"/>
    <w:rsid w:val="0085435C"/>
    <w:rsid w:val="0085667A"/>
    <w:rsid w:val="00856A34"/>
    <w:rsid w:val="00856B89"/>
    <w:rsid w:val="00856DE1"/>
    <w:rsid w:val="008609E2"/>
    <w:rsid w:val="00862575"/>
    <w:rsid w:val="00865040"/>
    <w:rsid w:val="00865109"/>
    <w:rsid w:val="00866893"/>
    <w:rsid w:val="00866F02"/>
    <w:rsid w:val="00867D18"/>
    <w:rsid w:val="00871F9A"/>
    <w:rsid w:val="00871FD5"/>
    <w:rsid w:val="00873633"/>
    <w:rsid w:val="0088172E"/>
    <w:rsid w:val="00881EFA"/>
    <w:rsid w:val="008879CB"/>
    <w:rsid w:val="00894E79"/>
    <w:rsid w:val="0089584B"/>
    <w:rsid w:val="008979B1"/>
    <w:rsid w:val="008A0993"/>
    <w:rsid w:val="008A18D8"/>
    <w:rsid w:val="008A222D"/>
    <w:rsid w:val="008A38D7"/>
    <w:rsid w:val="008A5A00"/>
    <w:rsid w:val="008A6B25"/>
    <w:rsid w:val="008A6C4F"/>
    <w:rsid w:val="008A77AE"/>
    <w:rsid w:val="008B389E"/>
    <w:rsid w:val="008B40FF"/>
    <w:rsid w:val="008B785D"/>
    <w:rsid w:val="008C033B"/>
    <w:rsid w:val="008C1E0D"/>
    <w:rsid w:val="008C247D"/>
    <w:rsid w:val="008C2ED8"/>
    <w:rsid w:val="008C37D6"/>
    <w:rsid w:val="008C6A48"/>
    <w:rsid w:val="008C7DF4"/>
    <w:rsid w:val="008D045E"/>
    <w:rsid w:val="008D1F84"/>
    <w:rsid w:val="008D3F25"/>
    <w:rsid w:val="008D4D82"/>
    <w:rsid w:val="008D5D8F"/>
    <w:rsid w:val="008E0E46"/>
    <w:rsid w:val="008E2EFF"/>
    <w:rsid w:val="008E48FC"/>
    <w:rsid w:val="008E7116"/>
    <w:rsid w:val="008F143B"/>
    <w:rsid w:val="008F1F59"/>
    <w:rsid w:val="008F2A2E"/>
    <w:rsid w:val="008F3882"/>
    <w:rsid w:val="008F4B7C"/>
    <w:rsid w:val="008F6B9C"/>
    <w:rsid w:val="00913D69"/>
    <w:rsid w:val="0091648D"/>
    <w:rsid w:val="0092014F"/>
    <w:rsid w:val="0092464D"/>
    <w:rsid w:val="00926E47"/>
    <w:rsid w:val="00930E74"/>
    <w:rsid w:val="00931161"/>
    <w:rsid w:val="00937FE8"/>
    <w:rsid w:val="009429BF"/>
    <w:rsid w:val="00945926"/>
    <w:rsid w:val="00947162"/>
    <w:rsid w:val="00954264"/>
    <w:rsid w:val="009551DD"/>
    <w:rsid w:val="00955A0C"/>
    <w:rsid w:val="0095745B"/>
    <w:rsid w:val="009610D0"/>
    <w:rsid w:val="00962D93"/>
    <w:rsid w:val="0096375C"/>
    <w:rsid w:val="009640DF"/>
    <w:rsid w:val="009662E6"/>
    <w:rsid w:val="0097095E"/>
    <w:rsid w:val="00970C21"/>
    <w:rsid w:val="0098422C"/>
    <w:rsid w:val="0098592B"/>
    <w:rsid w:val="00985FC4"/>
    <w:rsid w:val="00986A09"/>
    <w:rsid w:val="00990766"/>
    <w:rsid w:val="00991261"/>
    <w:rsid w:val="00992A20"/>
    <w:rsid w:val="00994523"/>
    <w:rsid w:val="009956F2"/>
    <w:rsid w:val="009964C4"/>
    <w:rsid w:val="009969CA"/>
    <w:rsid w:val="009A7B81"/>
    <w:rsid w:val="009A7F2A"/>
    <w:rsid w:val="009B4112"/>
    <w:rsid w:val="009B60E3"/>
    <w:rsid w:val="009C1DC7"/>
    <w:rsid w:val="009C48F3"/>
    <w:rsid w:val="009C4F83"/>
    <w:rsid w:val="009D01C0"/>
    <w:rsid w:val="009D17F4"/>
    <w:rsid w:val="009D24B0"/>
    <w:rsid w:val="009D28B3"/>
    <w:rsid w:val="009D6A08"/>
    <w:rsid w:val="009E07FE"/>
    <w:rsid w:val="009E0A16"/>
    <w:rsid w:val="009E60E1"/>
    <w:rsid w:val="009E6CB7"/>
    <w:rsid w:val="009E7970"/>
    <w:rsid w:val="009F2EAC"/>
    <w:rsid w:val="009F57E3"/>
    <w:rsid w:val="009F6265"/>
    <w:rsid w:val="00A07531"/>
    <w:rsid w:val="00A10F4F"/>
    <w:rsid w:val="00A11067"/>
    <w:rsid w:val="00A12811"/>
    <w:rsid w:val="00A14254"/>
    <w:rsid w:val="00A16D92"/>
    <w:rsid w:val="00A1704A"/>
    <w:rsid w:val="00A273B8"/>
    <w:rsid w:val="00A36243"/>
    <w:rsid w:val="00A425EB"/>
    <w:rsid w:val="00A43338"/>
    <w:rsid w:val="00A43B3E"/>
    <w:rsid w:val="00A516A1"/>
    <w:rsid w:val="00A57E90"/>
    <w:rsid w:val="00A62545"/>
    <w:rsid w:val="00A72F22"/>
    <w:rsid w:val="00A733BC"/>
    <w:rsid w:val="00A73446"/>
    <w:rsid w:val="00A748A6"/>
    <w:rsid w:val="00A76A69"/>
    <w:rsid w:val="00A86EE1"/>
    <w:rsid w:val="00A879A4"/>
    <w:rsid w:val="00A914E2"/>
    <w:rsid w:val="00AA0EAE"/>
    <w:rsid w:val="00AA0FF8"/>
    <w:rsid w:val="00AA42D8"/>
    <w:rsid w:val="00AA6549"/>
    <w:rsid w:val="00AA795C"/>
    <w:rsid w:val="00AB3503"/>
    <w:rsid w:val="00AC0044"/>
    <w:rsid w:val="00AC00B3"/>
    <w:rsid w:val="00AC0F2C"/>
    <w:rsid w:val="00AC502A"/>
    <w:rsid w:val="00AC5671"/>
    <w:rsid w:val="00AD57C1"/>
    <w:rsid w:val="00AD5911"/>
    <w:rsid w:val="00AD7228"/>
    <w:rsid w:val="00AD728B"/>
    <w:rsid w:val="00AE03AB"/>
    <w:rsid w:val="00AE79CF"/>
    <w:rsid w:val="00AF33FE"/>
    <w:rsid w:val="00AF58C1"/>
    <w:rsid w:val="00B009AF"/>
    <w:rsid w:val="00B04A3F"/>
    <w:rsid w:val="00B04BA8"/>
    <w:rsid w:val="00B06643"/>
    <w:rsid w:val="00B06FB8"/>
    <w:rsid w:val="00B074FD"/>
    <w:rsid w:val="00B12558"/>
    <w:rsid w:val="00B14291"/>
    <w:rsid w:val="00B15055"/>
    <w:rsid w:val="00B17DBF"/>
    <w:rsid w:val="00B20551"/>
    <w:rsid w:val="00B22944"/>
    <w:rsid w:val="00B23D55"/>
    <w:rsid w:val="00B25CF4"/>
    <w:rsid w:val="00B26672"/>
    <w:rsid w:val="00B269B7"/>
    <w:rsid w:val="00B26B79"/>
    <w:rsid w:val="00B30179"/>
    <w:rsid w:val="00B30C16"/>
    <w:rsid w:val="00B3280B"/>
    <w:rsid w:val="00B33FC7"/>
    <w:rsid w:val="00B37B15"/>
    <w:rsid w:val="00B43882"/>
    <w:rsid w:val="00B45C02"/>
    <w:rsid w:val="00B6122F"/>
    <w:rsid w:val="00B62B38"/>
    <w:rsid w:val="00B70B63"/>
    <w:rsid w:val="00B71BED"/>
    <w:rsid w:val="00B72A1E"/>
    <w:rsid w:val="00B74CC2"/>
    <w:rsid w:val="00B77050"/>
    <w:rsid w:val="00B80094"/>
    <w:rsid w:val="00B801F3"/>
    <w:rsid w:val="00B81869"/>
    <w:rsid w:val="00B819CF"/>
    <w:rsid w:val="00B81E12"/>
    <w:rsid w:val="00B90965"/>
    <w:rsid w:val="00B9111A"/>
    <w:rsid w:val="00B91A89"/>
    <w:rsid w:val="00B9268C"/>
    <w:rsid w:val="00B931DC"/>
    <w:rsid w:val="00BA1744"/>
    <w:rsid w:val="00BA339B"/>
    <w:rsid w:val="00BA3560"/>
    <w:rsid w:val="00BA4BB2"/>
    <w:rsid w:val="00BA5126"/>
    <w:rsid w:val="00BA71CE"/>
    <w:rsid w:val="00BA7939"/>
    <w:rsid w:val="00BB1FF8"/>
    <w:rsid w:val="00BB23CC"/>
    <w:rsid w:val="00BB38AE"/>
    <w:rsid w:val="00BC1E7E"/>
    <w:rsid w:val="00BC6E35"/>
    <w:rsid w:val="00BC74E9"/>
    <w:rsid w:val="00BD1AEC"/>
    <w:rsid w:val="00BD2CA6"/>
    <w:rsid w:val="00BD30B9"/>
    <w:rsid w:val="00BD4AAF"/>
    <w:rsid w:val="00BD5FEB"/>
    <w:rsid w:val="00BE366A"/>
    <w:rsid w:val="00BE36A9"/>
    <w:rsid w:val="00BE58F5"/>
    <w:rsid w:val="00BE618E"/>
    <w:rsid w:val="00BE7BEC"/>
    <w:rsid w:val="00BE7D37"/>
    <w:rsid w:val="00BF0A5A"/>
    <w:rsid w:val="00BF0E63"/>
    <w:rsid w:val="00BF12A3"/>
    <w:rsid w:val="00BF16D7"/>
    <w:rsid w:val="00BF2373"/>
    <w:rsid w:val="00C0294F"/>
    <w:rsid w:val="00C02BA7"/>
    <w:rsid w:val="00C044E2"/>
    <w:rsid w:val="00C0457E"/>
    <w:rsid w:val="00C048CB"/>
    <w:rsid w:val="00C05918"/>
    <w:rsid w:val="00C066F3"/>
    <w:rsid w:val="00C12F4B"/>
    <w:rsid w:val="00C172B9"/>
    <w:rsid w:val="00C266BA"/>
    <w:rsid w:val="00C31330"/>
    <w:rsid w:val="00C31910"/>
    <w:rsid w:val="00C3433A"/>
    <w:rsid w:val="00C36A58"/>
    <w:rsid w:val="00C36FD1"/>
    <w:rsid w:val="00C408B7"/>
    <w:rsid w:val="00C411EB"/>
    <w:rsid w:val="00C463DD"/>
    <w:rsid w:val="00C5281B"/>
    <w:rsid w:val="00C6438E"/>
    <w:rsid w:val="00C664B7"/>
    <w:rsid w:val="00C72BA1"/>
    <w:rsid w:val="00C73BC1"/>
    <w:rsid w:val="00C74242"/>
    <w:rsid w:val="00C745C3"/>
    <w:rsid w:val="00C75BD7"/>
    <w:rsid w:val="00C77E35"/>
    <w:rsid w:val="00C817AB"/>
    <w:rsid w:val="00C838F5"/>
    <w:rsid w:val="00C86289"/>
    <w:rsid w:val="00C86A16"/>
    <w:rsid w:val="00C91BBE"/>
    <w:rsid w:val="00C96C0C"/>
    <w:rsid w:val="00C978F5"/>
    <w:rsid w:val="00CA24A4"/>
    <w:rsid w:val="00CA4AC1"/>
    <w:rsid w:val="00CA6850"/>
    <w:rsid w:val="00CA6FE1"/>
    <w:rsid w:val="00CB348D"/>
    <w:rsid w:val="00CB49DA"/>
    <w:rsid w:val="00CB6BAB"/>
    <w:rsid w:val="00CC31E4"/>
    <w:rsid w:val="00CC478E"/>
    <w:rsid w:val="00CC4D81"/>
    <w:rsid w:val="00CC6CDB"/>
    <w:rsid w:val="00CD13CA"/>
    <w:rsid w:val="00CD1A6D"/>
    <w:rsid w:val="00CD46F5"/>
    <w:rsid w:val="00CD47CC"/>
    <w:rsid w:val="00CD779D"/>
    <w:rsid w:val="00CE06FD"/>
    <w:rsid w:val="00CE0A18"/>
    <w:rsid w:val="00CE4A8F"/>
    <w:rsid w:val="00CE78F6"/>
    <w:rsid w:val="00CE7FCE"/>
    <w:rsid w:val="00CF071D"/>
    <w:rsid w:val="00CF20A9"/>
    <w:rsid w:val="00CF278E"/>
    <w:rsid w:val="00CF7742"/>
    <w:rsid w:val="00D00E64"/>
    <w:rsid w:val="00D0123D"/>
    <w:rsid w:val="00D02E9B"/>
    <w:rsid w:val="00D059C8"/>
    <w:rsid w:val="00D15B04"/>
    <w:rsid w:val="00D1644F"/>
    <w:rsid w:val="00D178F6"/>
    <w:rsid w:val="00D2031B"/>
    <w:rsid w:val="00D22747"/>
    <w:rsid w:val="00D22A90"/>
    <w:rsid w:val="00D239A8"/>
    <w:rsid w:val="00D23C0E"/>
    <w:rsid w:val="00D24EA6"/>
    <w:rsid w:val="00D25ECE"/>
    <w:rsid w:val="00D25FE2"/>
    <w:rsid w:val="00D368BE"/>
    <w:rsid w:val="00D37ABD"/>
    <w:rsid w:val="00D37C40"/>
    <w:rsid w:val="00D37DA9"/>
    <w:rsid w:val="00D406A7"/>
    <w:rsid w:val="00D40765"/>
    <w:rsid w:val="00D40DD1"/>
    <w:rsid w:val="00D4158A"/>
    <w:rsid w:val="00D43158"/>
    <w:rsid w:val="00D43252"/>
    <w:rsid w:val="00D44AE1"/>
    <w:rsid w:val="00D44D86"/>
    <w:rsid w:val="00D50B7D"/>
    <w:rsid w:val="00D52012"/>
    <w:rsid w:val="00D529B1"/>
    <w:rsid w:val="00D536CC"/>
    <w:rsid w:val="00D61DA9"/>
    <w:rsid w:val="00D65E5C"/>
    <w:rsid w:val="00D704E5"/>
    <w:rsid w:val="00D72727"/>
    <w:rsid w:val="00D72A9E"/>
    <w:rsid w:val="00D8192F"/>
    <w:rsid w:val="00D87E18"/>
    <w:rsid w:val="00D978C6"/>
    <w:rsid w:val="00DA0956"/>
    <w:rsid w:val="00DA357F"/>
    <w:rsid w:val="00DA3E12"/>
    <w:rsid w:val="00DB3857"/>
    <w:rsid w:val="00DB6908"/>
    <w:rsid w:val="00DC18AD"/>
    <w:rsid w:val="00DD371B"/>
    <w:rsid w:val="00DE1756"/>
    <w:rsid w:val="00DE4D61"/>
    <w:rsid w:val="00DF1587"/>
    <w:rsid w:val="00DF1CD7"/>
    <w:rsid w:val="00DF3593"/>
    <w:rsid w:val="00DF4B68"/>
    <w:rsid w:val="00DF50D0"/>
    <w:rsid w:val="00DF5D9E"/>
    <w:rsid w:val="00DF62E8"/>
    <w:rsid w:val="00DF7CAE"/>
    <w:rsid w:val="00E023D0"/>
    <w:rsid w:val="00E0370D"/>
    <w:rsid w:val="00E05D5B"/>
    <w:rsid w:val="00E06919"/>
    <w:rsid w:val="00E12096"/>
    <w:rsid w:val="00E16F8E"/>
    <w:rsid w:val="00E17000"/>
    <w:rsid w:val="00E205CF"/>
    <w:rsid w:val="00E246B5"/>
    <w:rsid w:val="00E3052A"/>
    <w:rsid w:val="00E30FD2"/>
    <w:rsid w:val="00E31FCD"/>
    <w:rsid w:val="00E419A9"/>
    <w:rsid w:val="00E423C0"/>
    <w:rsid w:val="00E562B2"/>
    <w:rsid w:val="00E5676D"/>
    <w:rsid w:val="00E577FA"/>
    <w:rsid w:val="00E60704"/>
    <w:rsid w:val="00E6210A"/>
    <w:rsid w:val="00E6414C"/>
    <w:rsid w:val="00E719B1"/>
    <w:rsid w:val="00E7260F"/>
    <w:rsid w:val="00E77952"/>
    <w:rsid w:val="00E80409"/>
    <w:rsid w:val="00E818F6"/>
    <w:rsid w:val="00E8208A"/>
    <w:rsid w:val="00E8215C"/>
    <w:rsid w:val="00E83D2E"/>
    <w:rsid w:val="00E8702D"/>
    <w:rsid w:val="00E905F4"/>
    <w:rsid w:val="00E911B9"/>
    <w:rsid w:val="00E916A9"/>
    <w:rsid w:val="00E916DE"/>
    <w:rsid w:val="00E925AD"/>
    <w:rsid w:val="00E937A0"/>
    <w:rsid w:val="00E96630"/>
    <w:rsid w:val="00E96793"/>
    <w:rsid w:val="00EA0FE6"/>
    <w:rsid w:val="00EA654D"/>
    <w:rsid w:val="00EB3C6B"/>
    <w:rsid w:val="00EB4544"/>
    <w:rsid w:val="00EB4BC5"/>
    <w:rsid w:val="00EB6FD6"/>
    <w:rsid w:val="00EC187B"/>
    <w:rsid w:val="00EC6687"/>
    <w:rsid w:val="00ED0E66"/>
    <w:rsid w:val="00ED18DC"/>
    <w:rsid w:val="00ED2B24"/>
    <w:rsid w:val="00ED2EBD"/>
    <w:rsid w:val="00ED4753"/>
    <w:rsid w:val="00ED6201"/>
    <w:rsid w:val="00ED6D89"/>
    <w:rsid w:val="00ED7A2A"/>
    <w:rsid w:val="00ED7F2B"/>
    <w:rsid w:val="00EE5BAB"/>
    <w:rsid w:val="00EF1D7F"/>
    <w:rsid w:val="00EF40F1"/>
    <w:rsid w:val="00EF6B78"/>
    <w:rsid w:val="00EF74DE"/>
    <w:rsid w:val="00F0137E"/>
    <w:rsid w:val="00F043CB"/>
    <w:rsid w:val="00F11DA5"/>
    <w:rsid w:val="00F16D30"/>
    <w:rsid w:val="00F20E20"/>
    <w:rsid w:val="00F21786"/>
    <w:rsid w:val="00F257CF"/>
    <w:rsid w:val="00F26005"/>
    <w:rsid w:val="00F302BF"/>
    <w:rsid w:val="00F3742B"/>
    <w:rsid w:val="00F4165F"/>
    <w:rsid w:val="00F41818"/>
    <w:rsid w:val="00F41C09"/>
    <w:rsid w:val="00F41FDB"/>
    <w:rsid w:val="00F50596"/>
    <w:rsid w:val="00F54CD0"/>
    <w:rsid w:val="00F56D63"/>
    <w:rsid w:val="00F604CD"/>
    <w:rsid w:val="00F609A9"/>
    <w:rsid w:val="00F6369C"/>
    <w:rsid w:val="00F643CF"/>
    <w:rsid w:val="00F718DC"/>
    <w:rsid w:val="00F73E27"/>
    <w:rsid w:val="00F7456C"/>
    <w:rsid w:val="00F7626D"/>
    <w:rsid w:val="00F80B18"/>
    <w:rsid w:val="00F80C99"/>
    <w:rsid w:val="00F83AD6"/>
    <w:rsid w:val="00F867EC"/>
    <w:rsid w:val="00F91B2B"/>
    <w:rsid w:val="00F93E92"/>
    <w:rsid w:val="00FA2B8C"/>
    <w:rsid w:val="00FA79B3"/>
    <w:rsid w:val="00FB0ABF"/>
    <w:rsid w:val="00FB0F76"/>
    <w:rsid w:val="00FB381A"/>
    <w:rsid w:val="00FB7904"/>
    <w:rsid w:val="00FC03CD"/>
    <w:rsid w:val="00FC0646"/>
    <w:rsid w:val="00FC0CE8"/>
    <w:rsid w:val="00FC68B7"/>
    <w:rsid w:val="00FD065D"/>
    <w:rsid w:val="00FD1E56"/>
    <w:rsid w:val="00FD4EB4"/>
    <w:rsid w:val="00FD51C6"/>
    <w:rsid w:val="00FD6BC0"/>
    <w:rsid w:val="00FE380F"/>
    <w:rsid w:val="00FE454F"/>
    <w:rsid w:val="00FE54E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DF55D"/>
  <w15:docId w15:val="{F765A3A1-4E7C-4D4F-BF52-24EC5660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1C5"/>
    <w:rPr>
      <w:lang w:val="en-GB"/>
    </w:rPr>
  </w:style>
  <w:style w:type="paragraph" w:styleId="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2">
    <w:name w:val="heading 2"/>
    <w:basedOn w:val="a"/>
    <w:next w:val="a"/>
    <w:qFormat/>
    <w:rsid w:val="00E925AD"/>
    <w:pPr>
      <w:spacing w:line="240" w:lineRule="auto"/>
      <w:outlineLvl w:val="1"/>
    </w:pPr>
  </w:style>
  <w:style w:type="paragraph" w:styleId="3">
    <w:name w:val="heading 3"/>
    <w:basedOn w:val="a"/>
    <w:next w:val="a"/>
    <w:link w:val="30"/>
    <w:qFormat/>
    <w:rsid w:val="00E925AD"/>
    <w:pPr>
      <w:spacing w:line="240" w:lineRule="auto"/>
      <w:outlineLvl w:val="2"/>
    </w:pPr>
  </w:style>
  <w:style w:type="paragraph" w:styleId="4">
    <w:name w:val="heading 4"/>
    <w:basedOn w:val="a"/>
    <w:next w:val="a"/>
    <w:link w:val="40"/>
    <w:qFormat/>
    <w:rsid w:val="00E925AD"/>
    <w:pPr>
      <w:spacing w:line="240" w:lineRule="auto"/>
      <w:outlineLvl w:val="3"/>
    </w:pPr>
  </w:style>
  <w:style w:type="paragraph" w:styleId="5">
    <w:name w:val="heading 5"/>
    <w:basedOn w:val="a"/>
    <w:next w:val="a"/>
    <w:qFormat/>
    <w:rsid w:val="00E925AD"/>
    <w:pPr>
      <w:spacing w:line="240" w:lineRule="auto"/>
      <w:outlineLvl w:val="4"/>
    </w:pPr>
  </w:style>
  <w:style w:type="paragraph" w:styleId="6">
    <w:name w:val="heading 6"/>
    <w:basedOn w:val="a"/>
    <w:next w:val="a"/>
    <w:qFormat/>
    <w:rsid w:val="00E925AD"/>
    <w:pPr>
      <w:spacing w:line="240" w:lineRule="auto"/>
      <w:outlineLvl w:val="5"/>
    </w:pPr>
  </w:style>
  <w:style w:type="paragraph" w:styleId="7">
    <w:name w:val="heading 7"/>
    <w:basedOn w:val="a"/>
    <w:next w:val="a"/>
    <w:qFormat/>
    <w:rsid w:val="00E925AD"/>
    <w:pPr>
      <w:spacing w:line="240" w:lineRule="auto"/>
      <w:outlineLvl w:val="6"/>
    </w:pPr>
  </w:style>
  <w:style w:type="paragraph" w:styleId="8">
    <w:name w:val="heading 8"/>
    <w:basedOn w:val="a"/>
    <w:next w:val="a"/>
    <w:qFormat/>
    <w:rsid w:val="00E925AD"/>
    <w:pPr>
      <w:spacing w:line="240" w:lineRule="auto"/>
      <w:outlineLvl w:val="7"/>
    </w:pPr>
  </w:style>
  <w:style w:type="paragraph" w:styleId="9">
    <w:name w:val="heading 9"/>
    <w:basedOn w:val="a"/>
    <w:next w:val="a"/>
    <w:qFormat/>
    <w:rsid w:val="00E925AD"/>
    <w:pPr>
      <w:spacing w:line="24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TxtG">
    <w:name w:val="_ Single Txt_G"/>
    <w:basedOn w:val="a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a"/>
    <w:next w:val="a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a"/>
    <w:next w:val="a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a3">
    <w:name w:val="page number"/>
    <w:aliases w:val="7_G"/>
    <w:basedOn w:val="a0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"/>
    <w:next w:val="a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"/>
    <w:next w:val="a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4">
    <w:name w:val="endnote reference"/>
    <w:aliases w:val="1_G"/>
    <w:basedOn w:val="a5"/>
    <w:qFormat/>
    <w:rsid w:val="00E925AD"/>
    <w:rPr>
      <w:rFonts w:ascii="Times New Roman" w:hAnsi="Times New Roman"/>
      <w:sz w:val="18"/>
      <w:vertAlign w:val="superscript"/>
    </w:rPr>
  </w:style>
  <w:style w:type="character" w:styleId="a5">
    <w:name w:val="footnote reference"/>
    <w:aliases w:val="4_G,Footnote Reference/,4_GR"/>
    <w:basedOn w:val="a0"/>
    <w:qFormat/>
    <w:rsid w:val="00E925AD"/>
    <w:rPr>
      <w:rFonts w:ascii="Times New Roman" w:hAnsi="Times New Roman"/>
      <w:sz w:val="18"/>
      <w:vertAlign w:val="superscript"/>
    </w:rPr>
  </w:style>
  <w:style w:type="paragraph" w:styleId="a6">
    <w:name w:val="footnote text"/>
    <w:aliases w:val="5_G,5_GR"/>
    <w:basedOn w:val="a"/>
    <w:link w:val="a7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a8">
    <w:name w:val="endnote text"/>
    <w:aliases w:val="2_G"/>
    <w:basedOn w:val="a6"/>
    <w:qFormat/>
    <w:rsid w:val="00E925AD"/>
  </w:style>
  <w:style w:type="paragraph" w:customStyle="1" w:styleId="Bullet2G">
    <w:name w:val="_Bullet 2_G"/>
    <w:basedOn w:val="a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a"/>
    <w:next w:val="a"/>
    <w:link w:val="H1GC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a"/>
    <w:next w:val="a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a"/>
    <w:next w:val="a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a"/>
    <w:next w:val="a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a9">
    <w:name w:val="Hyperlink"/>
    <w:basedOn w:val="a0"/>
    <w:rsid w:val="008A77AE"/>
    <w:rPr>
      <w:color w:val="0000FF"/>
      <w:u w:val="none"/>
    </w:rPr>
  </w:style>
  <w:style w:type="paragraph" w:styleId="aa">
    <w:name w:val="footer"/>
    <w:aliases w:val="3_G"/>
    <w:basedOn w:val="a"/>
    <w:link w:val="ab"/>
    <w:qFormat/>
    <w:rsid w:val="00E925AD"/>
    <w:pPr>
      <w:spacing w:line="240" w:lineRule="auto"/>
    </w:pPr>
    <w:rPr>
      <w:sz w:val="16"/>
    </w:rPr>
  </w:style>
  <w:style w:type="paragraph" w:styleId="ac">
    <w:name w:val="header"/>
    <w:aliases w:val="6_G"/>
    <w:basedOn w:val="a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ad">
    <w:name w:val="Table Grid"/>
    <w:basedOn w:val="a1"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e">
    <w:name w:val="FollowedHyperlink"/>
    <w:basedOn w:val="a0"/>
    <w:rsid w:val="008A77AE"/>
    <w:rPr>
      <w:color w:val="0000FF"/>
      <w:u w:val="none"/>
    </w:rPr>
  </w:style>
  <w:style w:type="paragraph" w:styleId="af">
    <w:name w:val="Balloon Text"/>
    <w:basedOn w:val="a"/>
    <w:link w:val="af0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a"/>
    <w:qFormat/>
    <w:rsid w:val="001E555D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HChGChar">
    <w:name w:val="_ H _Ch_G Char"/>
    <w:link w:val="HChG"/>
    <w:qFormat/>
    <w:rsid w:val="008D5D8F"/>
    <w:rPr>
      <w:b/>
      <w:sz w:val="28"/>
      <w:lang w:val="en-GB"/>
    </w:rPr>
  </w:style>
  <w:style w:type="character" w:customStyle="1" w:styleId="H1GCar">
    <w:name w:val="_ H_1_G Car"/>
    <w:link w:val="H1G"/>
    <w:locked/>
    <w:rsid w:val="008D5D8F"/>
    <w:rPr>
      <w:b/>
      <w:sz w:val="24"/>
      <w:lang w:val="en-GB"/>
    </w:rPr>
  </w:style>
  <w:style w:type="paragraph" w:styleId="af1">
    <w:name w:val="Revision"/>
    <w:hidden/>
    <w:uiPriority w:val="99"/>
    <w:semiHidden/>
    <w:rsid w:val="008130D5"/>
    <w:pPr>
      <w:spacing w:line="240" w:lineRule="auto"/>
    </w:pPr>
    <w:rPr>
      <w:lang w:val="en-GB"/>
    </w:rPr>
  </w:style>
  <w:style w:type="character" w:customStyle="1" w:styleId="a7">
    <w:name w:val="Текст сноски Знак"/>
    <w:aliases w:val="5_G Знак,5_GR Знак"/>
    <w:basedOn w:val="a0"/>
    <w:link w:val="a6"/>
    <w:locked/>
    <w:rsid w:val="00617585"/>
    <w:rPr>
      <w:sz w:val="18"/>
      <w:lang w:val="en-GB"/>
    </w:rPr>
  </w:style>
  <w:style w:type="paragraph" w:styleId="af2">
    <w:name w:val="List Paragraph"/>
    <w:aliases w:val="Liste à puce 1,Heading table"/>
    <w:basedOn w:val="a"/>
    <w:link w:val="af3"/>
    <w:uiPriority w:val="34"/>
    <w:qFormat/>
    <w:rsid w:val="00D059C8"/>
    <w:pPr>
      <w:suppressAutoHyphens/>
      <w:kinsoku w:val="0"/>
      <w:overflowPunct w:val="0"/>
      <w:autoSpaceDE w:val="0"/>
      <w:autoSpaceDN w:val="0"/>
      <w:adjustRightInd w:val="0"/>
      <w:snapToGrid w:val="0"/>
      <w:ind w:left="720"/>
      <w:contextualSpacing/>
    </w:pPr>
    <w:rPr>
      <w:lang w:val="fr-CH" w:eastAsia="zh-CN"/>
    </w:rPr>
  </w:style>
  <w:style w:type="character" w:customStyle="1" w:styleId="30">
    <w:name w:val="Заголовок 3 Знак"/>
    <w:link w:val="3"/>
    <w:locked/>
    <w:rsid w:val="00D059C8"/>
    <w:rPr>
      <w:lang w:val="en-GB"/>
    </w:rPr>
  </w:style>
  <w:style w:type="character" w:customStyle="1" w:styleId="af3">
    <w:name w:val="Абзац списка Знак"/>
    <w:aliases w:val="Liste à puce 1 Знак,Heading table Знак"/>
    <w:basedOn w:val="a0"/>
    <w:link w:val="af2"/>
    <w:uiPriority w:val="34"/>
    <w:rsid w:val="00D059C8"/>
    <w:rPr>
      <w:lang w:val="fr-CH" w:eastAsia="zh-CN"/>
    </w:rPr>
  </w:style>
  <w:style w:type="character" w:customStyle="1" w:styleId="40">
    <w:name w:val="Заголовок 4 Знак"/>
    <w:link w:val="4"/>
    <w:rsid w:val="005B5445"/>
    <w:rPr>
      <w:lang w:val="en-GB"/>
    </w:rPr>
  </w:style>
  <w:style w:type="numbering" w:customStyle="1" w:styleId="Style22">
    <w:name w:val="Style22"/>
    <w:uiPriority w:val="99"/>
    <w:rsid w:val="005B5445"/>
    <w:pPr>
      <w:numPr>
        <w:numId w:val="8"/>
      </w:numPr>
    </w:pPr>
  </w:style>
  <w:style w:type="table" w:customStyle="1" w:styleId="Grilledutableau1">
    <w:name w:val="Grille du tableau1"/>
    <w:basedOn w:val="a1"/>
    <w:next w:val="ad"/>
    <w:uiPriority w:val="39"/>
    <w:rsid w:val="00F73E27"/>
    <w:pPr>
      <w:spacing w:line="240" w:lineRule="auto"/>
      <w:jc w:val="both"/>
    </w:pPr>
    <w:rPr>
      <w:rFonts w:asciiTheme="minorHAnsi" w:eastAsiaTheme="minorHAnsi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C6E35"/>
    <w:pPr>
      <w:widowControl w:val="0"/>
      <w:autoSpaceDE w:val="0"/>
      <w:autoSpaceDN w:val="0"/>
      <w:spacing w:line="240" w:lineRule="auto"/>
    </w:pPr>
    <w:rPr>
      <w:rFonts w:ascii="Calibri" w:eastAsiaTheme="minorHAns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Unresolved Mention"/>
    <w:basedOn w:val="a0"/>
    <w:uiPriority w:val="99"/>
    <w:semiHidden/>
    <w:unhideWhenUsed/>
    <w:rsid w:val="004F276E"/>
    <w:rPr>
      <w:color w:val="605E5C"/>
      <w:shd w:val="clear" w:color="auto" w:fill="E1DFDD"/>
    </w:rPr>
  </w:style>
  <w:style w:type="character" w:customStyle="1" w:styleId="ab">
    <w:name w:val="Нижний колонтитул Знак"/>
    <w:aliases w:val="3_G Знак"/>
    <w:basedOn w:val="a0"/>
    <w:link w:val="aa"/>
    <w:rsid w:val="00B81869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ece.org/fileadmin/DAM/trans/doc/2020/dgwp15ac1/ECE-TRANS-WP15-AC1-20-GE-inf47e.pdf" TargetMode="Externa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header" Target="header17.xml"/><Relationship Id="rId50" Type="http://schemas.openxmlformats.org/officeDocument/2006/relationships/footer" Target="footer19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documents/2022/09/informal-documents/contribution-work-informal-working-group-improvement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41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header" Target="header14.xml"/><Relationship Id="rId45" Type="http://schemas.openxmlformats.org/officeDocument/2006/relationships/footer" Target="footer1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49" Type="http://schemas.openxmlformats.org/officeDocument/2006/relationships/footer" Target="footer18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4" Type="http://schemas.openxmlformats.org/officeDocument/2006/relationships/header" Target="header16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header" Target="header18.xm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6A19E-DE01-423D-ABB1-70531F076FD4}">
  <ds:schemaRefs>
    <ds:schemaRef ds:uri="http://schemas.microsoft.com/office/infopath/2007/PartnerControls"/>
    <ds:schemaRef ds:uri="http://schemas.microsoft.com/office/2006/documentManagement/types"/>
    <ds:schemaRef ds:uri="4b4a1c0d-4a69-4996-a84a-fc699b9f49de"/>
    <ds:schemaRef ds:uri="http://purl.org/dc/elements/1.1/"/>
    <ds:schemaRef ds:uri="http://purl.org/dc/terms/"/>
    <ds:schemaRef ds:uri="http://schemas.openxmlformats.org/package/2006/metadata/core-properties"/>
    <ds:schemaRef ds:uri="985ec44e-1bab-4c0b-9df0-6ba128686fc9"/>
    <ds:schemaRef ds:uri="http://purl.org/dc/dcmitype/"/>
    <ds:schemaRef ds:uri="acccb6d4-dbe5-46d2-b4d3-5733603d8cc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D86B6-AC04-4DB4-86FD-E27A4725A1F3}"/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2</TotalTime>
  <Pages>23</Pages>
  <Words>5929</Words>
  <Characters>38898</Characters>
  <Application>Microsoft Office Word</Application>
  <DocSecurity>0</DocSecurity>
  <Lines>2047</Lines>
  <Paragraphs>1545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ECE/TRANS/WP.15/AC.1/2024/16</vt:lpstr>
      <vt:lpstr>ECE/TRANS/WP.15/AC.1/2024/16</vt:lpstr>
      <vt:lpstr/>
    </vt:vector>
  </TitlesOfParts>
  <Company>CSD</Company>
  <LinksUpToDate>false</LinksUpToDate>
  <CharactersWithSpaces>43282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ECE/TRANS/WP.15/AC.1/2024/16</dc:title>
  <dc:subject/>
  <dc:creator>Secretariat</dc:creator>
  <cp:keywords/>
  <dc:description/>
  <cp:lastModifiedBy>Natalia Shuvalova</cp:lastModifiedBy>
  <cp:revision>3</cp:revision>
  <cp:lastPrinted>2024-01-30T14:42:00Z</cp:lastPrinted>
  <dcterms:created xsi:type="dcterms:W3CDTF">2024-01-30T14:42:00Z</dcterms:created>
  <dcterms:modified xsi:type="dcterms:W3CDTF">2024-01-30T14:44:00Z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  <property fmtid="{D5CDD505-2E9C-101B-9397-08002B2CF9AE}" pid="7" name="TranslatedWith">
    <vt:lpwstr>Mercury</vt:lpwstr>
  </property>
  <property fmtid="{D5CDD505-2E9C-101B-9397-08002B2CF9AE}" pid="8" name="GeneratedBy">
    <vt:lpwstr>elena.kilina</vt:lpwstr>
  </property>
  <property fmtid="{D5CDD505-2E9C-101B-9397-08002B2CF9AE}" pid="9" name="GeneratedDate">
    <vt:lpwstr>01/14/2024 10:47:14</vt:lpwstr>
  </property>
  <property fmtid="{D5CDD505-2E9C-101B-9397-08002B2CF9AE}" pid="10" name="OriginalDocID">
    <vt:lpwstr>cb4bb675-476b-4638-8de3-a787db5b15d9</vt:lpwstr>
  </property>
</Properties>
</file>