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0AADD6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26433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ED4337" w14:textId="76831EE9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384B3B" w14:textId="57C864C8" w:rsidR="009E6CB7" w:rsidRPr="00D47EEA" w:rsidRDefault="002D47B1" w:rsidP="002D47B1">
            <w:pPr>
              <w:jc w:val="right"/>
            </w:pPr>
            <w:r w:rsidRPr="002D47B1">
              <w:rPr>
                <w:sz w:val="40"/>
              </w:rPr>
              <w:t>Inform</w:t>
            </w:r>
            <w:r w:rsidR="006B2FA0">
              <w:rPr>
                <w:sz w:val="40"/>
              </w:rPr>
              <w:t>a</w:t>
            </w:r>
            <w:r w:rsidRPr="002D47B1">
              <w:rPr>
                <w:sz w:val="40"/>
              </w:rPr>
              <w:t xml:space="preserve">l </w:t>
            </w:r>
            <w:r>
              <w:t>document SC.2 No. 4 (2023)</w:t>
            </w:r>
          </w:p>
        </w:tc>
      </w:tr>
      <w:tr w:rsidR="009E6CB7" w14:paraId="37FAA0D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FC1FB2" w14:textId="5ED91B26" w:rsidR="009E6CB7" w:rsidRDefault="009E6CB7" w:rsidP="00B20551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58A564" w14:textId="49F37039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E59FAA" w14:textId="485150E7" w:rsidR="009E6CB7" w:rsidRDefault="00F47717" w:rsidP="002D47B1">
            <w:pPr>
              <w:spacing w:before="240" w:line="240" w:lineRule="exact"/>
            </w:pPr>
            <w:r>
              <w:t>Distr.: Restricted</w:t>
            </w:r>
            <w:r>
              <w:br/>
            </w:r>
            <w:r w:rsidR="002D47B1">
              <w:t>10 November 2023</w:t>
            </w:r>
          </w:p>
          <w:p w14:paraId="2222B0D7" w14:textId="77777777" w:rsidR="002D47B1" w:rsidRDefault="002D47B1" w:rsidP="002D47B1">
            <w:pPr>
              <w:spacing w:line="240" w:lineRule="exact"/>
            </w:pPr>
          </w:p>
          <w:p w14:paraId="47CDA9DF" w14:textId="54F54F2A" w:rsidR="002D47B1" w:rsidRDefault="002D47B1" w:rsidP="002D47B1">
            <w:pPr>
              <w:spacing w:line="240" w:lineRule="exact"/>
            </w:pPr>
            <w:r>
              <w:t>English</w:t>
            </w:r>
            <w:r w:rsidR="00D94F2B">
              <w:t xml:space="preserve"> only</w:t>
            </w:r>
          </w:p>
        </w:tc>
      </w:tr>
    </w:tbl>
    <w:p w14:paraId="6A46C2E8" w14:textId="77777777" w:rsidR="002D47B1" w:rsidRPr="008D7A37" w:rsidRDefault="002D47B1" w:rsidP="002D47B1">
      <w:pPr>
        <w:spacing w:before="120"/>
        <w:rPr>
          <w:b/>
          <w:bCs/>
          <w:sz w:val="24"/>
          <w:szCs w:val="24"/>
        </w:rPr>
      </w:pPr>
      <w:r w:rsidRPr="004F24E5">
        <w:rPr>
          <w:b/>
          <w:bCs/>
          <w:sz w:val="24"/>
          <w:szCs w:val="24"/>
        </w:rPr>
        <w:t>Working Party on Rail Transport</w:t>
      </w:r>
      <w:r w:rsidRPr="00BB28C9">
        <w:rPr>
          <w:b/>
          <w:bCs/>
          <w:sz w:val="24"/>
          <w:szCs w:val="24"/>
        </w:rPr>
        <w:t xml:space="preserve"> </w:t>
      </w:r>
    </w:p>
    <w:p w14:paraId="37B0411B" w14:textId="77777777" w:rsidR="002D47B1" w:rsidRPr="002A7EE8" w:rsidRDefault="002D47B1" w:rsidP="002D47B1">
      <w:pPr>
        <w:spacing w:before="120"/>
        <w:rPr>
          <w:b/>
          <w:bCs/>
        </w:rPr>
      </w:pPr>
      <w:r w:rsidRPr="002A7EE8">
        <w:rPr>
          <w:b/>
          <w:bCs/>
        </w:rPr>
        <w:t>Seventy-</w:t>
      </w:r>
      <w:r>
        <w:rPr>
          <w:b/>
          <w:bCs/>
        </w:rPr>
        <w:t>seventh</w:t>
      </w:r>
      <w:r w:rsidRPr="002A7EE8">
        <w:rPr>
          <w:b/>
          <w:bCs/>
        </w:rPr>
        <w:t xml:space="preserve"> session</w:t>
      </w:r>
    </w:p>
    <w:p w14:paraId="7FBE8830" w14:textId="77777777" w:rsidR="002D47B1" w:rsidRPr="002A7EE8" w:rsidRDefault="002D47B1" w:rsidP="002D47B1">
      <w:pPr>
        <w:shd w:val="clear" w:color="auto" w:fill="FFFFFF" w:themeFill="background1"/>
      </w:pPr>
      <w:r w:rsidRPr="002A7EE8">
        <w:t>Geneva, 1</w:t>
      </w:r>
      <w:r>
        <w:t>5</w:t>
      </w:r>
      <w:r w:rsidRPr="69BA536E">
        <w:t>-</w:t>
      </w:r>
      <w:r w:rsidRPr="002A7EE8">
        <w:t>1</w:t>
      </w:r>
      <w:r>
        <w:t>7</w:t>
      </w:r>
      <w:r w:rsidRPr="002A7EE8">
        <w:t xml:space="preserve"> November 202</w:t>
      </w:r>
      <w:r>
        <w:t>3</w:t>
      </w:r>
    </w:p>
    <w:p w14:paraId="4B7BA268" w14:textId="77777777" w:rsidR="002D47B1" w:rsidRDefault="002D47B1" w:rsidP="002D47B1">
      <w:pPr>
        <w:shd w:val="clear" w:color="auto" w:fill="FFFFFF" w:themeFill="background1"/>
        <w:rPr>
          <w:lang w:val="en-US"/>
        </w:rPr>
      </w:pPr>
      <w:r w:rsidRPr="002A7EE8">
        <w:rPr>
          <w:lang w:val="en-US"/>
        </w:rPr>
        <w:t xml:space="preserve">Item </w:t>
      </w:r>
      <w:r>
        <w:rPr>
          <w:lang w:val="en-US"/>
        </w:rPr>
        <w:t>13</w:t>
      </w:r>
      <w:r w:rsidRPr="002A7EE8">
        <w:rPr>
          <w:lang w:val="en-US"/>
        </w:rPr>
        <w:t xml:space="preserve"> of the provisional agenda</w:t>
      </w:r>
    </w:p>
    <w:p w14:paraId="61124B1E" w14:textId="77777777" w:rsidR="002D47B1" w:rsidRPr="00DC1593" w:rsidRDefault="002D47B1" w:rsidP="002D47B1">
      <w:pPr>
        <w:shd w:val="clear" w:color="auto" w:fill="FFFFFF" w:themeFill="background1"/>
        <w:rPr>
          <w:b/>
        </w:rPr>
      </w:pPr>
      <w:r w:rsidRPr="00DC1593">
        <w:rPr>
          <w:b/>
        </w:rPr>
        <w:t>Climate Change and Rail Transport</w:t>
      </w:r>
    </w:p>
    <w:p w14:paraId="6797F063" w14:textId="325CA750" w:rsidR="00FC0A5A" w:rsidRDefault="002D47B1" w:rsidP="002D47B1">
      <w:pPr>
        <w:pStyle w:val="HChG"/>
      </w:pPr>
      <w:r>
        <w:tab/>
      </w:r>
      <w:r>
        <w:tab/>
      </w:r>
      <w:r w:rsidRPr="00230D6A">
        <w:t>Saving energy in Railway Transport</w:t>
      </w:r>
    </w:p>
    <w:p w14:paraId="07E2D89F" w14:textId="77777777" w:rsidR="002D47B1" w:rsidRDefault="002D47B1" w:rsidP="002D47B1">
      <w:pPr>
        <w:pStyle w:val="H1G"/>
      </w:pPr>
      <w:r>
        <w:tab/>
      </w:r>
      <w:r>
        <w:tab/>
        <w:t>Submitted by the secretariat</w:t>
      </w:r>
    </w:p>
    <w:p w14:paraId="278B7B29" w14:textId="79DB595E" w:rsidR="002D47B1" w:rsidRDefault="002D47B1" w:rsidP="002D47B1">
      <w:pPr>
        <w:pStyle w:val="HChG"/>
      </w:pPr>
      <w:r>
        <w:tab/>
      </w:r>
      <w:r>
        <w:tab/>
        <w:t>Questionnaire</w:t>
      </w:r>
    </w:p>
    <w:p w14:paraId="6F007490" w14:textId="4331AC65" w:rsidR="002D47B1" w:rsidRDefault="002D47B1" w:rsidP="00290EDE">
      <w:pPr>
        <w:pStyle w:val="H1G"/>
      </w:pPr>
      <w:r>
        <w:tab/>
      </w:r>
      <w:r>
        <w:tab/>
      </w:r>
      <w:r w:rsidRPr="002D47B1">
        <w:t>First Part: Energy Consumption in the ECE region</w:t>
      </w:r>
    </w:p>
    <w:p w14:paraId="4B9D2ECD" w14:textId="77777777" w:rsidR="002D47B1" w:rsidRPr="004D18CE" w:rsidRDefault="002D47B1" w:rsidP="002D47B1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Please provide an </w:t>
      </w:r>
      <w:r>
        <w:rPr>
          <w:rFonts w:ascii="Times New Roman" w:hAnsi="Times New Roman"/>
          <w:lang w:val="en-US"/>
        </w:rPr>
        <w:t>estimate</w:t>
      </w:r>
      <w:r w:rsidRPr="004D18CE">
        <w:rPr>
          <w:rFonts w:ascii="Times New Roman" w:hAnsi="Times New Roman"/>
          <w:lang w:val="en-US"/>
        </w:rPr>
        <w:t xml:space="preserve"> of the total annual amount of energy used by l</w:t>
      </w:r>
      <w:r>
        <w:rPr>
          <w:rFonts w:ascii="Times New Roman" w:hAnsi="Times New Roman"/>
          <w:lang w:val="en-US"/>
        </w:rPr>
        <w:t>o</w:t>
      </w:r>
      <w:r w:rsidRPr="004D18CE">
        <w:rPr>
          <w:rFonts w:ascii="Times New Roman" w:hAnsi="Times New Roman"/>
          <w:lang w:val="en-US"/>
        </w:rPr>
        <w:t>comotives (excluding shunting ones).</w:t>
      </w:r>
    </w:p>
    <w:p w14:paraId="68195160" w14:textId="77777777" w:rsidR="002D47B1" w:rsidRPr="004D18CE" w:rsidRDefault="002D47B1" w:rsidP="002D47B1">
      <w:pPr>
        <w:rPr>
          <w:lang w:val="en-US"/>
        </w:rPr>
      </w:pPr>
    </w:p>
    <w:p w14:paraId="2E53C716" w14:textId="77777777" w:rsidR="002D47B1" w:rsidRPr="004D18CE" w:rsidRDefault="002D47B1" w:rsidP="002D47B1">
      <w:pPr>
        <w:pStyle w:val="ListParagraph"/>
        <w:numPr>
          <w:ilvl w:val="1"/>
          <w:numId w:val="20"/>
        </w:numPr>
        <w:spacing w:after="12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Electricity: </w:t>
      </w:r>
      <w:r w:rsidRPr="004D18CE">
        <w:rPr>
          <w:rFonts w:ascii="Times New Roman" w:hAnsi="Times New Roman"/>
          <w:lang w:val="en-US"/>
        </w:rPr>
        <w:fldChar w:fldCharType="begin"/>
      </w:r>
      <w:r w:rsidRPr="004D18CE">
        <w:rPr>
          <w:rFonts w:ascii="Times New Roman" w:hAnsi="Times New Roman"/>
          <w:lang w:val="en-US"/>
        </w:rPr>
        <w:instrText xml:space="preserve"> MACROBUTTON </w:instrTex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b/>
          <w:bCs/>
          <w:noProof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D18CE">
        <w:rPr>
          <w:rFonts w:ascii="Times New Roman" w:hAnsi="Times New Roman"/>
          <w:b/>
          <w:bCs/>
          <w:noProof/>
          <w:lang w:val="en-US"/>
        </w:rPr>
        <w:instrText xml:space="preserve"> FORMTEXT </w:instrText>
      </w:r>
      <w:r w:rsidRPr="004D18CE">
        <w:rPr>
          <w:rFonts w:ascii="Times New Roman" w:hAnsi="Times New Roman"/>
          <w:b/>
          <w:bCs/>
          <w:noProof/>
          <w:lang w:val="en-US"/>
        </w:rPr>
      </w:r>
      <w:r w:rsidRPr="004D18CE">
        <w:rPr>
          <w:rFonts w:ascii="Times New Roman" w:hAnsi="Times New Roman"/>
          <w:b/>
          <w:bCs/>
          <w:noProof/>
          <w:lang w:val="en-US"/>
        </w:rPr>
        <w:fldChar w:fldCharType="separate"/>
      </w:r>
      <w:r>
        <w:rPr>
          <w:rFonts w:ascii="Times New Roman" w:hAnsi="Times New Roman"/>
          <w:b/>
          <w:bCs/>
          <w:noProof/>
          <w:lang w:val="en-US"/>
        </w:rPr>
        <w:t> </w:t>
      </w:r>
      <w:r>
        <w:rPr>
          <w:rFonts w:ascii="Times New Roman" w:hAnsi="Times New Roman"/>
          <w:b/>
          <w:bCs/>
          <w:noProof/>
          <w:lang w:val="en-US"/>
        </w:rPr>
        <w:t> </w:t>
      </w:r>
      <w:r>
        <w:rPr>
          <w:rFonts w:ascii="Times New Roman" w:hAnsi="Times New Roman"/>
          <w:b/>
          <w:bCs/>
          <w:noProof/>
          <w:lang w:val="en-US"/>
        </w:rPr>
        <w:t> </w:t>
      </w:r>
      <w:r>
        <w:rPr>
          <w:rFonts w:ascii="Times New Roman" w:hAnsi="Times New Roman"/>
          <w:b/>
          <w:bCs/>
          <w:noProof/>
          <w:lang w:val="en-US"/>
        </w:rPr>
        <w:t> </w:t>
      </w:r>
      <w:r>
        <w:rPr>
          <w:rFonts w:ascii="Times New Roman" w:hAnsi="Times New Roman"/>
          <w:b/>
          <w:bCs/>
          <w:noProof/>
          <w:lang w:val="en-US"/>
        </w:rPr>
        <w:t> </w:t>
      </w:r>
      <w:r w:rsidRPr="004D18CE">
        <w:rPr>
          <w:rFonts w:ascii="Times New Roman" w:hAnsi="Times New Roman"/>
          <w:b/>
          <w:bCs/>
          <w:noProof/>
          <w:lang w:val="en-US"/>
        </w:rPr>
        <w:fldChar w:fldCharType="end"/>
      </w:r>
      <w:bookmarkEnd w:id="0"/>
    </w:p>
    <w:p w14:paraId="5F097074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082C0DB3" w14:textId="77777777" w:rsidR="002D47B1" w:rsidRPr="004D18CE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Diesel fuel: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1"/>
    </w:p>
    <w:p w14:paraId="1D1653A9" w14:textId="77777777" w:rsidR="002D47B1" w:rsidRPr="004D18CE" w:rsidRDefault="002D47B1" w:rsidP="002D47B1">
      <w:pPr>
        <w:spacing w:after="120"/>
        <w:rPr>
          <w:lang w:val="en-US"/>
        </w:rPr>
      </w:pPr>
    </w:p>
    <w:p w14:paraId="7C9446BE" w14:textId="77777777" w:rsidR="002D47B1" w:rsidRPr="004D18CE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Other (biodiesel, hydrogen…), please specify: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2"/>
    </w:p>
    <w:p w14:paraId="5F6AEABF" w14:textId="77777777" w:rsidR="002D47B1" w:rsidRPr="004D18CE" w:rsidRDefault="002D47B1" w:rsidP="002D47B1">
      <w:pPr>
        <w:spacing w:after="120"/>
        <w:rPr>
          <w:lang w:val="en-US"/>
        </w:rPr>
      </w:pPr>
    </w:p>
    <w:p w14:paraId="23BC87D1" w14:textId="77777777" w:rsidR="002D47B1" w:rsidRDefault="002D47B1" w:rsidP="002D47B1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Please provide an est</w:t>
      </w:r>
      <w:r>
        <w:rPr>
          <w:rFonts w:ascii="Times New Roman" w:hAnsi="Times New Roman"/>
          <w:lang w:val="en-US"/>
        </w:rPr>
        <w:t>imate</w:t>
      </w:r>
      <w:r w:rsidRPr="004D18CE">
        <w:rPr>
          <w:rFonts w:ascii="Times New Roman" w:hAnsi="Times New Roman"/>
          <w:lang w:val="en-US"/>
        </w:rPr>
        <w:t xml:space="preserve"> of the AVERAGE energy consumption of the locomotives per passenger-kilometer and/or ton-kilometer (excluding shunting ones).</w:t>
      </w:r>
    </w:p>
    <w:p w14:paraId="12B31C05" w14:textId="77777777" w:rsidR="002D47B1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7C469D0A" w14:textId="77777777" w:rsidR="002D47B1" w:rsidRPr="000B6E21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Passenger Transport</w:t>
      </w:r>
    </w:p>
    <w:p w14:paraId="3C0395CC" w14:textId="77777777" w:rsidR="002D47B1" w:rsidRPr="004D18CE" w:rsidRDefault="002D47B1" w:rsidP="002D47B1">
      <w:pPr>
        <w:spacing w:after="120"/>
        <w:rPr>
          <w:lang w:val="en-US"/>
        </w:rPr>
      </w:pPr>
    </w:p>
    <w:p w14:paraId="7096950A" w14:textId="77777777" w:rsidR="002D47B1" w:rsidRPr="004D18CE" w:rsidRDefault="002D47B1" w:rsidP="002D47B1">
      <w:pPr>
        <w:pStyle w:val="ListParagraph"/>
        <w:numPr>
          <w:ilvl w:val="2"/>
          <w:numId w:val="23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Electricity: </w:t>
      </w:r>
      <w:r w:rsidRPr="004D18CE">
        <w:rPr>
          <w:rFonts w:ascii="Times New Roman" w:hAnsi="Times New Roman"/>
          <w:lang w:val="en-US"/>
        </w:rPr>
        <w:fldChar w:fldCharType="begin"/>
      </w:r>
      <w:r w:rsidRPr="004D18CE">
        <w:rPr>
          <w:rFonts w:ascii="Times New Roman" w:hAnsi="Times New Roman"/>
          <w:lang w:val="en-US"/>
        </w:rPr>
        <w:instrText xml:space="preserve"> MACROBUTTON </w:instrTex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3"/>
      <w:r w:rsidRPr="004D18CE">
        <w:rPr>
          <w:rFonts w:ascii="Times New Roman" w:hAnsi="Times New Roman"/>
          <w:lang w:val="en-US"/>
        </w:rPr>
        <w:t xml:space="preserve"> /p-km</w:t>
      </w:r>
    </w:p>
    <w:p w14:paraId="5BE089FB" w14:textId="77777777" w:rsidR="002D47B1" w:rsidRPr="004D18CE" w:rsidRDefault="002D47B1" w:rsidP="002D47B1">
      <w:pPr>
        <w:pStyle w:val="ListParagraph"/>
        <w:spacing w:after="120"/>
        <w:ind w:left="1056"/>
        <w:rPr>
          <w:rFonts w:ascii="Times New Roman" w:hAnsi="Times New Roman"/>
          <w:lang w:val="en-US"/>
        </w:rPr>
      </w:pPr>
    </w:p>
    <w:p w14:paraId="501A4B02" w14:textId="77777777" w:rsidR="002D47B1" w:rsidRPr="004D18CE" w:rsidRDefault="002D47B1" w:rsidP="002D47B1">
      <w:pPr>
        <w:pStyle w:val="ListParagraph"/>
        <w:numPr>
          <w:ilvl w:val="2"/>
          <w:numId w:val="23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Diesel fuel: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"/>
      <w:r w:rsidRPr="004D18CE">
        <w:rPr>
          <w:rFonts w:ascii="Times New Roman" w:hAnsi="Times New Roman"/>
          <w:lang w:val="en-US"/>
        </w:rPr>
        <w:t xml:space="preserve"> /p-km</w:t>
      </w:r>
    </w:p>
    <w:p w14:paraId="1BBC69FD" w14:textId="77777777" w:rsidR="002D47B1" w:rsidRPr="004D18CE" w:rsidRDefault="002D47B1" w:rsidP="002D47B1">
      <w:pPr>
        <w:spacing w:after="120"/>
        <w:ind w:left="336"/>
        <w:rPr>
          <w:lang w:val="en-US"/>
        </w:rPr>
      </w:pPr>
    </w:p>
    <w:p w14:paraId="263AD5B8" w14:textId="257D6197" w:rsidR="002D47B1" w:rsidRDefault="002D47B1" w:rsidP="002D47B1">
      <w:pPr>
        <w:pStyle w:val="ListParagraph"/>
        <w:numPr>
          <w:ilvl w:val="2"/>
          <w:numId w:val="23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Other (biodiesel, hydrogen…), please specify: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5"/>
      <w:r w:rsidRPr="004D18CE">
        <w:rPr>
          <w:rFonts w:ascii="Times New Roman" w:hAnsi="Times New Roman"/>
          <w:lang w:val="en-US"/>
        </w:rPr>
        <w:t xml:space="preserve"> /p-km</w:t>
      </w:r>
    </w:p>
    <w:p w14:paraId="5615B419" w14:textId="77777777" w:rsidR="002D47B1" w:rsidRPr="004D18CE" w:rsidRDefault="002D47B1" w:rsidP="002D47B1">
      <w:pPr>
        <w:pStyle w:val="ListParagraph"/>
        <w:spacing w:after="120" w:line="240" w:lineRule="auto"/>
        <w:ind w:left="2160"/>
        <w:contextualSpacing/>
        <w:rPr>
          <w:rFonts w:ascii="Times New Roman" w:hAnsi="Times New Roman"/>
          <w:lang w:val="en-US"/>
        </w:rPr>
      </w:pPr>
    </w:p>
    <w:p w14:paraId="3A25C045" w14:textId="77777777" w:rsidR="002D47B1" w:rsidRDefault="002D47B1" w:rsidP="002D47B1">
      <w:pPr>
        <w:pStyle w:val="ListParagraph"/>
        <w:keepNext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Freight Transport</w:t>
      </w:r>
    </w:p>
    <w:p w14:paraId="554DFB65" w14:textId="77777777" w:rsidR="002D47B1" w:rsidRPr="007A6003" w:rsidRDefault="002D47B1" w:rsidP="002D47B1">
      <w:pPr>
        <w:pStyle w:val="ListParagraph"/>
        <w:keepNext/>
        <w:spacing w:after="120"/>
        <w:ind w:left="1440"/>
        <w:rPr>
          <w:rFonts w:ascii="Times New Roman" w:hAnsi="Times New Roman"/>
          <w:lang w:val="en-US"/>
        </w:rPr>
      </w:pPr>
    </w:p>
    <w:p w14:paraId="2BB233D9" w14:textId="77777777" w:rsidR="002D47B1" w:rsidRPr="004D18CE" w:rsidRDefault="002D47B1" w:rsidP="002D47B1">
      <w:pPr>
        <w:pStyle w:val="ListParagraph"/>
        <w:numPr>
          <w:ilvl w:val="2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Electricity: </w:t>
      </w:r>
      <w:r w:rsidRPr="004D18CE">
        <w:rPr>
          <w:rFonts w:ascii="Times New Roman" w:hAnsi="Times New Roman"/>
          <w:lang w:val="en-US"/>
        </w:rPr>
        <w:fldChar w:fldCharType="begin"/>
      </w:r>
      <w:r w:rsidRPr="004D18CE">
        <w:rPr>
          <w:rFonts w:ascii="Times New Roman" w:hAnsi="Times New Roman"/>
          <w:lang w:val="en-US"/>
        </w:rPr>
        <w:instrText xml:space="preserve"> MACROBUTTON </w:instrTex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lang w:val="en-US"/>
        </w:rPr>
        <w:t xml:space="preserve"> /t-km</w:t>
      </w:r>
    </w:p>
    <w:p w14:paraId="6E7BE3B8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21DC0C85" w14:textId="77777777" w:rsidR="002D47B1" w:rsidRPr="004D18CE" w:rsidRDefault="002D47B1" w:rsidP="002D47B1">
      <w:pPr>
        <w:pStyle w:val="ListParagraph"/>
        <w:numPr>
          <w:ilvl w:val="2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Diesel fuel: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lang w:val="en-US"/>
        </w:rPr>
        <w:t xml:space="preserve"> /t-km</w:t>
      </w:r>
    </w:p>
    <w:p w14:paraId="11D91BC4" w14:textId="77777777" w:rsidR="002D47B1" w:rsidRPr="004D18CE" w:rsidRDefault="002D47B1" w:rsidP="002D47B1">
      <w:pPr>
        <w:spacing w:after="120"/>
        <w:rPr>
          <w:lang w:val="en-US"/>
        </w:rPr>
      </w:pPr>
    </w:p>
    <w:p w14:paraId="510AF2B0" w14:textId="77777777" w:rsidR="002D47B1" w:rsidRDefault="002D47B1" w:rsidP="002D47B1">
      <w:pPr>
        <w:pStyle w:val="ListParagraph"/>
        <w:numPr>
          <w:ilvl w:val="2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Other (biodiesel, hydrogen…), please specify: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lang w:val="en-US"/>
        </w:rPr>
        <w:t xml:space="preserve"> /t-km</w:t>
      </w:r>
    </w:p>
    <w:p w14:paraId="2C0D2487" w14:textId="77777777" w:rsidR="002D47B1" w:rsidRPr="004D18CE" w:rsidRDefault="002D47B1" w:rsidP="002D47B1">
      <w:pPr>
        <w:rPr>
          <w:lang w:val="en-US"/>
        </w:rPr>
      </w:pPr>
    </w:p>
    <w:p w14:paraId="0F3F19AD" w14:textId="77777777" w:rsidR="002D47B1" w:rsidRPr="004D18CE" w:rsidRDefault="002D47B1" w:rsidP="002D47B1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Please provide an est</w:t>
      </w:r>
      <w:r>
        <w:rPr>
          <w:rFonts w:ascii="Times New Roman" w:hAnsi="Times New Roman"/>
          <w:lang w:val="en-US"/>
        </w:rPr>
        <w:t>imate</w:t>
      </w:r>
      <w:r w:rsidRPr="004D18CE">
        <w:rPr>
          <w:rFonts w:ascii="Times New Roman" w:hAnsi="Times New Roman"/>
          <w:lang w:val="en-US"/>
        </w:rPr>
        <w:t xml:space="preserve"> of the total annual amount of energy used </w:t>
      </w:r>
      <w:r>
        <w:rPr>
          <w:rFonts w:ascii="Times New Roman" w:hAnsi="Times New Roman"/>
          <w:lang w:val="en-US"/>
        </w:rPr>
        <w:t>in</w:t>
      </w:r>
      <w:r w:rsidRPr="004D18CE">
        <w:rPr>
          <w:rFonts w:ascii="Times New Roman" w:hAnsi="Times New Roman"/>
          <w:lang w:val="en-US"/>
        </w:rPr>
        <w:t xml:space="preserve"> rail stations and other infrastructures.</w:t>
      </w:r>
    </w:p>
    <w:p w14:paraId="02C8B208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68628883" w14:textId="77777777" w:rsidR="002D47B1" w:rsidRPr="004D18CE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Electricity: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6"/>
    </w:p>
    <w:p w14:paraId="271BFEDB" w14:textId="77777777" w:rsidR="002D47B1" w:rsidRPr="004D18CE" w:rsidRDefault="002D47B1" w:rsidP="002D47B1">
      <w:pPr>
        <w:pStyle w:val="ListParagraph"/>
        <w:spacing w:after="120"/>
        <w:ind w:left="1440"/>
        <w:rPr>
          <w:rFonts w:ascii="Times New Roman" w:hAnsi="Times New Roman"/>
          <w:lang w:val="en-US"/>
        </w:rPr>
      </w:pPr>
    </w:p>
    <w:p w14:paraId="780CEC4D" w14:textId="77777777" w:rsidR="002D47B1" w:rsidRPr="004D18CE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Other, please specify: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7"/>
    </w:p>
    <w:p w14:paraId="22D23086" w14:textId="77777777" w:rsidR="002D47B1" w:rsidRPr="004D18CE" w:rsidRDefault="002D47B1" w:rsidP="002D47B1">
      <w:pPr>
        <w:spacing w:after="120"/>
        <w:rPr>
          <w:lang w:val="en-US"/>
        </w:rPr>
      </w:pPr>
    </w:p>
    <w:p w14:paraId="749C438B" w14:textId="77777777" w:rsidR="002D47B1" w:rsidRPr="004D18CE" w:rsidRDefault="002D47B1" w:rsidP="002D47B1">
      <w:pPr>
        <w:pStyle w:val="ListParagraph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How much of the energy used is produced using renewable energy sources? </w:t>
      </w:r>
    </w:p>
    <w:p w14:paraId="29D8148C" w14:textId="77777777" w:rsidR="002D47B1" w:rsidRPr="004D18CE" w:rsidRDefault="002D47B1" w:rsidP="002D47B1">
      <w:pPr>
        <w:pStyle w:val="ListParagraph"/>
        <w:spacing w:after="120"/>
        <w:ind w:left="1440"/>
        <w:rPr>
          <w:rFonts w:ascii="Times New Roman" w:hAnsi="Times New Roman"/>
          <w:lang w:val="en-US"/>
        </w:rPr>
      </w:pPr>
    </w:p>
    <w:p w14:paraId="61990BCF" w14:textId="77777777" w:rsidR="002D47B1" w:rsidRPr="004D18CE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Percentage: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8"/>
    </w:p>
    <w:p w14:paraId="4766F2F1" w14:textId="77777777" w:rsidR="002D47B1" w:rsidRPr="004D18CE" w:rsidRDefault="002D47B1" w:rsidP="002D47B1">
      <w:pPr>
        <w:pStyle w:val="ListParagraph"/>
        <w:spacing w:after="120"/>
        <w:ind w:left="1440"/>
        <w:rPr>
          <w:rFonts w:ascii="Times New Roman" w:hAnsi="Times New Roman"/>
          <w:lang w:val="en-US"/>
        </w:rPr>
      </w:pPr>
    </w:p>
    <w:p w14:paraId="5382F339" w14:textId="77777777" w:rsidR="002D47B1" w:rsidRDefault="002D47B1" w:rsidP="002D47B1">
      <w:pPr>
        <w:pStyle w:val="ListParagraph"/>
        <w:numPr>
          <w:ilvl w:val="1"/>
          <w:numId w:val="20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Total Amount: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9"/>
    </w:p>
    <w:p w14:paraId="61B9AC38" w14:textId="77777777" w:rsidR="002D47B1" w:rsidRDefault="002D47B1" w:rsidP="002D47B1">
      <w:pPr>
        <w:pStyle w:val="ListParagraph"/>
        <w:spacing w:after="100" w:afterAutospacing="1" w:line="240" w:lineRule="auto"/>
        <w:ind w:left="1440"/>
        <w:contextualSpacing/>
        <w:rPr>
          <w:rFonts w:ascii="Times New Roman" w:hAnsi="Times New Roman"/>
          <w:lang w:val="en-US"/>
        </w:rPr>
      </w:pPr>
    </w:p>
    <w:p w14:paraId="2B10CA5E" w14:textId="77777777" w:rsidR="002D47B1" w:rsidRPr="00172055" w:rsidRDefault="002D47B1" w:rsidP="002D47B1">
      <w:pPr>
        <w:pStyle w:val="ListParagraph"/>
        <w:spacing w:after="0" w:line="240" w:lineRule="auto"/>
        <w:ind w:left="1440"/>
        <w:contextualSpacing/>
        <w:rPr>
          <w:rFonts w:ascii="Times New Roman" w:hAnsi="Times New Roman"/>
          <w:lang w:val="en-US"/>
        </w:rPr>
      </w:pPr>
    </w:p>
    <w:p w14:paraId="3E3052D0" w14:textId="32DCA7F2" w:rsidR="002D47B1" w:rsidRPr="00C13F74" w:rsidRDefault="00290EDE" w:rsidP="00290ED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D47B1" w:rsidRPr="00C13F74">
        <w:rPr>
          <w:lang w:val="en-US"/>
        </w:rPr>
        <w:t>Second Part: Energy saving projects</w:t>
      </w:r>
    </w:p>
    <w:p w14:paraId="5EE5C728" w14:textId="77777777" w:rsidR="002D47B1" w:rsidRPr="004D18CE" w:rsidRDefault="002D47B1" w:rsidP="002D47B1">
      <w:pPr>
        <w:pStyle w:val="NoSpacing"/>
        <w:jc w:val="left"/>
        <w:rPr>
          <w:rFonts w:cs="Times New Roman"/>
          <w:lang w:val="en-US"/>
        </w:rPr>
      </w:pPr>
    </w:p>
    <w:p w14:paraId="30164251" w14:textId="77777777" w:rsidR="002D47B1" w:rsidRPr="004D18CE" w:rsidRDefault="002D47B1" w:rsidP="002D47B1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Have </w:t>
      </w:r>
      <w:r>
        <w:rPr>
          <w:rFonts w:ascii="Times New Roman" w:hAnsi="Times New Roman"/>
          <w:lang w:val="en-US"/>
        </w:rPr>
        <w:t xml:space="preserve">you implemented </w:t>
      </w:r>
      <w:r w:rsidRPr="004D18CE">
        <w:rPr>
          <w:rFonts w:ascii="Times New Roman" w:hAnsi="Times New Roman"/>
          <w:lang w:val="en-US"/>
        </w:rPr>
        <w:t>projects to</w:t>
      </w:r>
      <w:r>
        <w:rPr>
          <w:rFonts w:ascii="Times New Roman" w:hAnsi="Times New Roman"/>
          <w:lang w:val="en-US"/>
        </w:rPr>
        <w:t xml:space="preserve"> improve</w:t>
      </w:r>
      <w:r w:rsidRPr="004D18CE">
        <w:rPr>
          <w:rFonts w:ascii="Times New Roman" w:hAnsi="Times New Roman"/>
          <w:lang w:val="en-US"/>
        </w:rPr>
        <w:t xml:space="preserve"> energy efficiency?</w:t>
      </w:r>
    </w:p>
    <w:p w14:paraId="60FAEFC5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15CD4A4F" w14:textId="77777777" w:rsidR="002D47B1" w:rsidRPr="004D18CE" w:rsidRDefault="002D47B1" w:rsidP="002D47B1">
      <w:pPr>
        <w:pStyle w:val="ListParagraph"/>
        <w:spacing w:after="0"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Yes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1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0"/>
    </w:p>
    <w:p w14:paraId="7FA88832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7F7DDBA6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No 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1"/>
    </w:p>
    <w:p w14:paraId="1A606851" w14:textId="77777777" w:rsidR="002D47B1" w:rsidRPr="004D18CE" w:rsidRDefault="002D47B1" w:rsidP="002D47B1">
      <w:pPr>
        <w:pStyle w:val="ListParagraph"/>
        <w:keepNext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Which of the following were the targets of the projects?</w:t>
      </w:r>
    </w:p>
    <w:p w14:paraId="7F8EAC63" w14:textId="77777777" w:rsidR="002D47B1" w:rsidRPr="004D18CE" w:rsidRDefault="002D47B1" w:rsidP="002D47B1">
      <w:pPr>
        <w:pStyle w:val="ListParagraph"/>
        <w:keepNext/>
        <w:spacing w:after="120"/>
        <w:rPr>
          <w:rFonts w:ascii="Times New Roman" w:hAnsi="Times New Roman"/>
          <w:lang w:val="en-US"/>
        </w:rPr>
      </w:pPr>
    </w:p>
    <w:p w14:paraId="1F783E50" w14:textId="77777777" w:rsidR="002D47B1" w:rsidRPr="004D18CE" w:rsidRDefault="002D47B1" w:rsidP="002D47B1">
      <w:pPr>
        <w:pStyle w:val="ListParagraph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 Trains:</w:t>
      </w:r>
    </w:p>
    <w:p w14:paraId="62FB4FB6" w14:textId="77777777" w:rsidR="002D47B1" w:rsidRPr="004D18CE" w:rsidRDefault="002D47B1" w:rsidP="002D47B1">
      <w:pPr>
        <w:pStyle w:val="ListParagraph"/>
        <w:spacing w:after="120"/>
        <w:ind w:left="1440"/>
        <w:rPr>
          <w:rFonts w:ascii="Times New Roman" w:hAnsi="Times New Roman"/>
          <w:lang w:val="en-US"/>
        </w:rPr>
      </w:pPr>
    </w:p>
    <w:p w14:paraId="5E2DF25A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Traction locomotives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2"/>
    </w:p>
    <w:p w14:paraId="23B73C7E" w14:textId="77777777" w:rsidR="002D47B1" w:rsidRPr="004D18CE" w:rsidRDefault="002D47B1" w:rsidP="002D47B1">
      <w:pPr>
        <w:spacing w:after="100" w:afterAutospacing="1"/>
        <w:rPr>
          <w:lang w:val="en-US"/>
        </w:rPr>
      </w:pPr>
    </w:p>
    <w:p w14:paraId="4798606D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Shunting locomotives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3"/>
    </w:p>
    <w:p w14:paraId="3BB80758" w14:textId="77777777" w:rsidR="002D47B1" w:rsidRPr="004D18CE" w:rsidRDefault="002D47B1" w:rsidP="002D47B1">
      <w:pPr>
        <w:spacing w:after="120"/>
        <w:rPr>
          <w:lang w:val="en-US"/>
        </w:rPr>
      </w:pPr>
    </w:p>
    <w:p w14:paraId="1DFE9B54" w14:textId="77777777" w:rsidR="002D47B1" w:rsidRPr="004D18CE" w:rsidRDefault="002D47B1" w:rsidP="002D47B1">
      <w:pPr>
        <w:pStyle w:val="ListParagraph"/>
        <w:keepNext/>
        <w:numPr>
          <w:ilvl w:val="2"/>
          <w:numId w:val="21"/>
        </w:numPr>
        <w:spacing w:after="0" w:line="240" w:lineRule="auto"/>
        <w:ind w:hanging="181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Coaches</w:t>
      </w:r>
    </w:p>
    <w:p w14:paraId="4B99AF9F" w14:textId="77777777" w:rsidR="002D47B1" w:rsidRPr="004D18CE" w:rsidRDefault="002D47B1" w:rsidP="002D47B1">
      <w:pPr>
        <w:spacing w:after="120"/>
        <w:rPr>
          <w:lang w:val="en-US"/>
        </w:rPr>
      </w:pPr>
    </w:p>
    <w:p w14:paraId="61F332E3" w14:textId="77777777" w:rsidR="002D47B1" w:rsidRPr="004D18CE" w:rsidRDefault="002D47B1" w:rsidP="002D47B1">
      <w:pPr>
        <w:pStyle w:val="ListParagraph"/>
        <w:numPr>
          <w:ilvl w:val="3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Passenger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4"/>
    </w:p>
    <w:p w14:paraId="49F41D49" w14:textId="77777777" w:rsidR="002D47B1" w:rsidRPr="004D18CE" w:rsidRDefault="002D47B1" w:rsidP="002D47B1">
      <w:pPr>
        <w:spacing w:after="120"/>
        <w:rPr>
          <w:lang w:val="en-US"/>
        </w:rPr>
      </w:pPr>
    </w:p>
    <w:p w14:paraId="351445CC" w14:textId="77777777" w:rsidR="002D47B1" w:rsidRPr="004D18CE" w:rsidRDefault="002D47B1" w:rsidP="002D47B1">
      <w:pPr>
        <w:pStyle w:val="ListParagraph"/>
        <w:numPr>
          <w:ilvl w:val="3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Freight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5"/>
    </w:p>
    <w:p w14:paraId="65C67980" w14:textId="77777777" w:rsidR="002D47B1" w:rsidRPr="004D18CE" w:rsidRDefault="002D47B1" w:rsidP="002D47B1">
      <w:pPr>
        <w:pStyle w:val="ListParagraph"/>
        <w:spacing w:after="120"/>
        <w:ind w:left="2880"/>
        <w:rPr>
          <w:rFonts w:ascii="Times New Roman" w:hAnsi="Times New Roman"/>
          <w:lang w:val="en-US"/>
        </w:rPr>
      </w:pPr>
    </w:p>
    <w:p w14:paraId="0A300DE7" w14:textId="77777777" w:rsidR="002D47B1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Other, please specify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6" w:name="Testo11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16"/>
    </w:p>
    <w:p w14:paraId="709207B2" w14:textId="77777777" w:rsidR="002D47B1" w:rsidRPr="004D18CE" w:rsidRDefault="002D47B1" w:rsidP="002D47B1">
      <w:pPr>
        <w:pStyle w:val="ListParagraph"/>
        <w:spacing w:after="120"/>
        <w:ind w:left="2160"/>
        <w:rPr>
          <w:rFonts w:ascii="Times New Roman" w:hAnsi="Times New Roman"/>
          <w:lang w:val="en-US"/>
        </w:rPr>
      </w:pPr>
    </w:p>
    <w:p w14:paraId="2D3E1B05" w14:textId="77777777" w:rsidR="002D47B1" w:rsidRPr="004D18CE" w:rsidRDefault="002D47B1" w:rsidP="002D47B1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Rail stations and offices</w:t>
      </w:r>
    </w:p>
    <w:p w14:paraId="429F6343" w14:textId="77777777" w:rsidR="002D47B1" w:rsidRPr="004D18CE" w:rsidRDefault="002D47B1" w:rsidP="002D47B1">
      <w:pPr>
        <w:pStyle w:val="ListParagraph"/>
        <w:spacing w:after="120"/>
        <w:ind w:left="1440"/>
        <w:rPr>
          <w:rFonts w:ascii="Times New Roman" w:hAnsi="Times New Roman"/>
          <w:lang w:val="en-US"/>
        </w:rPr>
      </w:pPr>
    </w:p>
    <w:p w14:paraId="77AFD003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Lighting system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7"/>
      <w:r w:rsidRPr="004D18CE">
        <w:rPr>
          <w:rFonts w:ascii="Times New Roman" w:hAnsi="Times New Roman"/>
          <w:lang w:val="en-US"/>
        </w:rPr>
        <w:t xml:space="preserve"> </w:t>
      </w:r>
    </w:p>
    <w:p w14:paraId="2ECBF8A7" w14:textId="77777777" w:rsidR="002D47B1" w:rsidRPr="004D18CE" w:rsidRDefault="002D47B1" w:rsidP="002D47B1">
      <w:pPr>
        <w:spacing w:after="120"/>
        <w:rPr>
          <w:lang w:val="en-US"/>
        </w:rPr>
      </w:pPr>
    </w:p>
    <w:p w14:paraId="620EF85B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Heating and/or climate conditioning system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18"/>
    </w:p>
    <w:p w14:paraId="735AA527" w14:textId="77777777" w:rsidR="002D47B1" w:rsidRPr="004D18CE" w:rsidRDefault="002D47B1" w:rsidP="002D47B1">
      <w:pPr>
        <w:spacing w:after="120"/>
        <w:rPr>
          <w:lang w:val="en-US"/>
        </w:rPr>
      </w:pPr>
    </w:p>
    <w:p w14:paraId="777ED129" w14:textId="77777777" w:rsidR="002D47B1" w:rsidRPr="00073A7C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Other, please specify:</w:t>
      </w:r>
      <w:r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9" w:name="Testo12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19"/>
    </w:p>
    <w:p w14:paraId="572B05CF" w14:textId="77777777" w:rsidR="002D47B1" w:rsidRDefault="002D47B1" w:rsidP="002D47B1">
      <w:pPr>
        <w:spacing w:after="120"/>
        <w:rPr>
          <w:lang w:val="en-US"/>
        </w:rPr>
      </w:pPr>
    </w:p>
    <w:p w14:paraId="288AB00A" w14:textId="77777777" w:rsidR="002D47B1" w:rsidRDefault="002D47B1" w:rsidP="002D47B1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2350E7">
        <w:rPr>
          <w:rFonts w:ascii="Times New Roman" w:hAnsi="Times New Roman"/>
          <w:lang w:val="en-US"/>
        </w:rPr>
        <w:t>Please provide information on the energy-saving projects which have been implemented according to the following categories. When appropriate, please estimate the amount of energy saved.</w:t>
      </w:r>
    </w:p>
    <w:p w14:paraId="6B90414D" w14:textId="77777777" w:rsidR="002D47B1" w:rsidRPr="003C04AA" w:rsidRDefault="002D47B1" w:rsidP="002D47B1">
      <w:pPr>
        <w:pStyle w:val="ListParagraph"/>
        <w:rPr>
          <w:rFonts w:ascii="Times New Roman" w:hAnsi="Times New Roman"/>
          <w:lang w:val="en-US"/>
        </w:rPr>
      </w:pPr>
    </w:p>
    <w:p w14:paraId="182626BA" w14:textId="77777777" w:rsidR="002D47B1" w:rsidRPr="00610C87" w:rsidRDefault="002D47B1" w:rsidP="002D47B1">
      <w:pPr>
        <w:pStyle w:val="ListParagraph"/>
        <w:numPr>
          <w:ilvl w:val="0"/>
          <w:numId w:val="22"/>
        </w:numPr>
        <w:spacing w:after="160" w:line="276" w:lineRule="auto"/>
        <w:contextualSpacing/>
        <w:jc w:val="both"/>
        <w:rPr>
          <w:rFonts w:ascii="Times New Roman" w:hAnsi="Times New Roman"/>
          <w:b/>
          <w:bCs/>
          <w:lang w:val="en-US"/>
        </w:rPr>
      </w:pPr>
      <w:r w:rsidRPr="00610C87">
        <w:rPr>
          <w:rFonts w:ascii="Times New Roman" w:hAnsi="Times New Roman"/>
          <w:b/>
          <w:bCs/>
          <w:lang w:val="en-US"/>
        </w:rPr>
        <w:t>Fleet, rail network and rail station capital investments</w:t>
      </w:r>
    </w:p>
    <w:p w14:paraId="0AA87BE0" w14:textId="77777777" w:rsidR="002D47B1" w:rsidRPr="00C13F74" w:rsidRDefault="002D47B1" w:rsidP="002D47B1">
      <w:pPr>
        <w:pStyle w:val="ListParagraph"/>
        <w:spacing w:after="120" w:line="276" w:lineRule="auto"/>
        <w:ind w:left="1494"/>
        <w:jc w:val="both"/>
        <w:rPr>
          <w:rFonts w:ascii="Times New Roman" w:hAnsi="Times New Roman"/>
          <w:lang w:val="en-US"/>
        </w:rPr>
      </w:pPr>
    </w:p>
    <w:p w14:paraId="7CA4ECBB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Replacing old rail vehicles.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9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B027" w14:textId="77777777" w:rsidR="002D47B1" w:rsidRPr="00C13F74" w:rsidRDefault="002D47B1" w:rsidP="002D47B1">
      <w:pPr>
        <w:pStyle w:val="List1"/>
        <w:numPr>
          <w:ilvl w:val="0"/>
          <w:numId w:val="0"/>
        </w:numPr>
        <w:ind w:left="1506" w:firstLine="708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(amount of energy saved – if available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18CE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0E4A980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ind w:left="2214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476B78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 xml:space="preserve">Replacing diesel locomotives with electric ones, when possible, or dual/multi ones.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0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11F29783" w14:textId="77777777" w:rsidR="002D47B1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2AB49EB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14:paraId="203F813C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Using locomotives equipped with recovery braking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1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8B80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1CED89E4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CFA1E1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Using locomotives equipped with anti-idling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2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21B77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09647F32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706845" w14:textId="77777777" w:rsidR="002D47B1" w:rsidRPr="00C13F74" w:rsidRDefault="002D47B1" w:rsidP="002D47B1">
      <w:pPr>
        <w:pStyle w:val="List1"/>
        <w:keepNext/>
        <w:spacing w:after="120"/>
        <w:ind w:left="22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Using new shunting vehicles or energy-saving dual locomotives in freight terminals.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3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D075E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79F074FD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C517EE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Installing driving-assistance technologies.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4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3CF6A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4AA8FA10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F8E0882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Renovating passenger-comfort appliances, such as lighting and air conditioning.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5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9551F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10733D56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004D320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>Installing sensors, timers, and energy-saving technologies.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6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44605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3E9F0E06" w14:textId="77777777" w:rsidR="002D47B1" w:rsidRPr="00C13F74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6E9DEB5" w14:textId="77777777" w:rsidR="002D47B1" w:rsidRPr="00C13F7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 xml:space="preserve">Installing appliances that use renewable energy. </w:t>
      </w:r>
      <w:r w:rsidRPr="00C13F7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7"/>
      <w:r w:rsidRPr="00C13F7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C13F74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C13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1C07E" w14:textId="77777777" w:rsidR="002D47B1" w:rsidRPr="00C13F7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C13F7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C13F74">
        <w:rPr>
          <w:rFonts w:ascii="Times New Roman" w:hAnsi="Times New Roman" w:cs="Times New Roman"/>
          <w:sz w:val="24"/>
          <w:szCs w:val="24"/>
        </w:rPr>
        <w:t>)</w:t>
      </w:r>
    </w:p>
    <w:p w14:paraId="15124345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B68F5" w14:textId="77777777" w:rsidR="002D47B1" w:rsidRDefault="002D47B1" w:rsidP="002D47B1">
      <w:pPr>
        <w:pStyle w:val="List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Electrifying 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8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6765D" w14:textId="77777777" w:rsidR="002D47B1" w:rsidRPr="00743204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3E57B543" w14:textId="77777777" w:rsidR="002D47B1" w:rsidRPr="00743204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45D19F42" w14:textId="77777777" w:rsidR="002D47B1" w:rsidRPr="0074320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installing high-voltage overhead lines </w:t>
      </w:r>
      <w:r w:rsidRPr="0074320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9"/>
      <w:r w:rsidRPr="0074320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743204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743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919A" w14:textId="77777777" w:rsidR="002D47B1" w:rsidRPr="003C04AA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09F986A2" w14:textId="77777777" w:rsidR="002D47B1" w:rsidRPr="00743204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44AEA57B" w14:textId="77777777" w:rsidR="002D47B1" w:rsidRPr="00743204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>Other, please specify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204"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</w:p>
    <w:p w14:paraId="7B0F3519" w14:textId="77777777" w:rsidR="002D47B1" w:rsidRDefault="002D47B1" w:rsidP="002D47B1">
      <w:pPr>
        <w:pStyle w:val="List1"/>
        <w:numPr>
          <w:ilvl w:val="0"/>
          <w:numId w:val="0"/>
        </w:numPr>
        <w:ind w:left="2214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>(amount of energy saved – if available: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117502FC" w14:textId="77777777" w:rsidR="002D47B1" w:rsidRPr="00073A7C" w:rsidRDefault="002D47B1" w:rsidP="002D47B1">
      <w:pPr>
        <w:pStyle w:val="List1"/>
        <w:numPr>
          <w:ilvl w:val="0"/>
          <w:numId w:val="0"/>
        </w:numPr>
        <w:spacing w:after="120"/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14:paraId="51003D9C" w14:textId="77777777" w:rsidR="002D47B1" w:rsidRPr="00610C87" w:rsidRDefault="002D47B1" w:rsidP="002D47B1">
      <w:pPr>
        <w:pStyle w:val="ListParagraph"/>
        <w:numPr>
          <w:ilvl w:val="0"/>
          <w:numId w:val="22"/>
        </w:numPr>
        <w:spacing w:after="160" w:line="276" w:lineRule="auto"/>
        <w:contextualSpacing/>
        <w:jc w:val="both"/>
        <w:rPr>
          <w:rFonts w:ascii="Times New Roman" w:hAnsi="Times New Roman"/>
          <w:b/>
          <w:bCs/>
          <w:lang w:val="en-US"/>
        </w:rPr>
      </w:pPr>
      <w:r w:rsidRPr="00610C87">
        <w:rPr>
          <w:rFonts w:ascii="Times New Roman" w:hAnsi="Times New Roman"/>
          <w:b/>
          <w:bCs/>
          <w:lang w:val="en-US"/>
        </w:rPr>
        <w:t>Energy saving actions</w:t>
      </w:r>
    </w:p>
    <w:p w14:paraId="11486F21" w14:textId="77777777" w:rsidR="002D47B1" w:rsidRPr="004D18CE" w:rsidRDefault="002D47B1" w:rsidP="002D47B1">
      <w:pPr>
        <w:pStyle w:val="ListParagraph"/>
        <w:spacing w:after="120" w:line="276" w:lineRule="auto"/>
        <w:ind w:left="1494"/>
        <w:jc w:val="both"/>
        <w:rPr>
          <w:rFonts w:ascii="Times New Roman" w:hAnsi="Times New Roman"/>
          <w:b/>
          <w:bCs/>
          <w:lang w:val="en-US"/>
        </w:rPr>
      </w:pPr>
    </w:p>
    <w:p w14:paraId="22DBF638" w14:textId="77777777" w:rsidR="002D47B1" w:rsidRDefault="002D47B1" w:rsidP="002D47B1">
      <w:pPr>
        <w:pStyle w:val="List1"/>
        <w:ind w:left="2127" w:hanging="284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Planning routes with few stops.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0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182C8" w14:textId="77777777" w:rsidR="002D47B1" w:rsidRPr="00743204" w:rsidRDefault="002D47B1" w:rsidP="002D47B1">
      <w:pPr>
        <w:pStyle w:val="List1"/>
        <w:numPr>
          <w:ilvl w:val="0"/>
          <w:numId w:val="0"/>
        </w:numPr>
        <w:ind w:left="149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62831496" w14:textId="77777777" w:rsidR="002D47B1" w:rsidRPr="007B444E" w:rsidRDefault="002D47B1" w:rsidP="002D47B1">
      <w:pPr>
        <w:pStyle w:val="List1"/>
        <w:numPr>
          <w:ilvl w:val="0"/>
          <w:numId w:val="0"/>
        </w:numPr>
        <w:spacing w:after="120"/>
        <w:ind w:left="2127"/>
        <w:rPr>
          <w:rFonts w:ascii="Times New Roman" w:hAnsi="Times New Roman" w:cs="Times New Roman"/>
          <w:sz w:val="24"/>
          <w:szCs w:val="24"/>
        </w:rPr>
      </w:pPr>
    </w:p>
    <w:p w14:paraId="59B9A7EA" w14:textId="77777777" w:rsidR="002D47B1" w:rsidRPr="007B444E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Lowering the average and maximum speed and coasting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21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BABA7" w14:textId="77777777" w:rsidR="002D47B1" w:rsidRPr="007B444E" w:rsidRDefault="002D47B1" w:rsidP="002D47B1">
      <w:pPr>
        <w:pStyle w:val="List1"/>
        <w:numPr>
          <w:ilvl w:val="0"/>
          <w:numId w:val="0"/>
        </w:numPr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37A4F1DF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DFC76F" w14:textId="77777777" w:rsidR="002D47B1" w:rsidRPr="007B444E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 xml:space="preserve">Loading the trains more to plan fewer </w:t>
      </w:r>
      <w:r>
        <w:rPr>
          <w:rFonts w:ascii="Times New Roman" w:hAnsi="Times New Roman" w:cs="Times New Roman"/>
          <w:sz w:val="24"/>
          <w:szCs w:val="24"/>
        </w:rPr>
        <w:t>journeys</w:t>
      </w:r>
      <w:r w:rsidRPr="004D1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22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2DBD9" w14:textId="77777777" w:rsidR="002D47B1" w:rsidRPr="004D18CE" w:rsidRDefault="002D47B1" w:rsidP="002D47B1">
      <w:pPr>
        <w:pStyle w:val="List1"/>
        <w:numPr>
          <w:ilvl w:val="0"/>
          <w:numId w:val="0"/>
        </w:numPr>
        <w:ind w:left="150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2BE8C43D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BD18AD" w14:textId="77777777" w:rsidR="002D47B1" w:rsidRPr="00095135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 xml:space="preserve">Developing systems which save energy through aerodynamics and weight control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23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86762" w14:textId="77777777" w:rsidR="002D47B1" w:rsidRPr="004D18CE" w:rsidRDefault="002D47B1" w:rsidP="002D47B1">
      <w:pPr>
        <w:pStyle w:val="List1"/>
        <w:numPr>
          <w:ilvl w:val="0"/>
          <w:numId w:val="0"/>
        </w:numPr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0052FFD5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2D5112" w14:textId="77777777" w:rsidR="002D47B1" w:rsidRPr="00B1514F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Using the optimal power distribution for trains with more than one locomotive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24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BC5FA" w14:textId="77777777" w:rsidR="002D47B1" w:rsidRPr="004D18CE" w:rsidRDefault="002D47B1" w:rsidP="002D47B1">
      <w:pPr>
        <w:pStyle w:val="List1"/>
        <w:numPr>
          <w:ilvl w:val="0"/>
          <w:numId w:val="0"/>
        </w:numPr>
        <w:ind w:left="1662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6136F701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AEC133" w14:textId="77777777" w:rsidR="002D47B1" w:rsidRPr="00B1514F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 xml:space="preserve">Reducing the working time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4D18CE">
        <w:rPr>
          <w:rFonts w:ascii="Times New Roman" w:hAnsi="Times New Roman" w:cs="Times New Roman"/>
          <w:sz w:val="24"/>
          <w:szCs w:val="24"/>
        </w:rPr>
        <w:t xml:space="preserve"> offices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25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68138" w14:textId="77777777" w:rsidR="002D47B1" w:rsidRPr="004D18CE" w:rsidRDefault="002D47B1" w:rsidP="002D47B1">
      <w:pPr>
        <w:pStyle w:val="List1"/>
        <w:numPr>
          <w:ilvl w:val="0"/>
          <w:numId w:val="0"/>
        </w:numPr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390803F5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8C93D7" w14:textId="77777777" w:rsidR="002D47B1" w:rsidRPr="00B1514F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Optimizing the usage of auxiliary appliances in railway stations and in trains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26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05DAC" w14:textId="77777777" w:rsidR="002D47B1" w:rsidRPr="004D18CE" w:rsidRDefault="002D47B1" w:rsidP="002D47B1">
      <w:pPr>
        <w:pStyle w:val="List1"/>
        <w:numPr>
          <w:ilvl w:val="0"/>
          <w:numId w:val="0"/>
        </w:numPr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65E65CA9" w14:textId="77777777" w:rsidR="002D47B1" w:rsidRPr="004D18CE" w:rsidRDefault="002D47B1" w:rsidP="002D47B1">
      <w:pPr>
        <w:pStyle w:val="List1"/>
        <w:numPr>
          <w:ilvl w:val="0"/>
          <w:numId w:val="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7D9CAE" w14:textId="77777777" w:rsidR="002D47B1" w:rsidRPr="00B83F6B" w:rsidRDefault="002D47B1" w:rsidP="002D47B1">
      <w:pPr>
        <w:pStyle w:val="List1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Training the workforce to consume less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27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09E85" w14:textId="77777777" w:rsidR="002D47B1" w:rsidRDefault="002D47B1" w:rsidP="002D47B1">
      <w:pPr>
        <w:pStyle w:val="List1"/>
        <w:numPr>
          <w:ilvl w:val="0"/>
          <w:numId w:val="0"/>
        </w:numPr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 w:rsidRPr="00743204">
        <w:rPr>
          <w:rFonts w:ascii="Times New Roman" w:hAnsi="Times New Roman" w:cs="Times New Roman"/>
          <w:sz w:val="24"/>
          <w:szCs w:val="24"/>
        </w:rPr>
        <w:t>)</w:t>
      </w:r>
    </w:p>
    <w:p w14:paraId="5BFE2FF4" w14:textId="77777777" w:rsidR="002D47B1" w:rsidRDefault="002D47B1" w:rsidP="002D47B1">
      <w:pPr>
        <w:pStyle w:val="List1"/>
        <w:numPr>
          <w:ilvl w:val="0"/>
          <w:numId w:val="0"/>
        </w:numPr>
        <w:spacing w:after="120"/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41828319" w14:textId="77777777" w:rsidR="002D47B1" w:rsidRPr="00B83F6B" w:rsidRDefault="002D47B1" w:rsidP="002D47B1">
      <w:pPr>
        <w:pStyle w:val="List1"/>
        <w:keepNext/>
        <w:ind w:left="22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8CE">
        <w:rPr>
          <w:rFonts w:ascii="Times New Roman" w:hAnsi="Times New Roman" w:cs="Times New Roman"/>
          <w:sz w:val="24"/>
          <w:szCs w:val="24"/>
        </w:rPr>
        <w:t>Providing information and suggestions to clients and passengers to consume less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8C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8"/>
      <w:r w:rsidRPr="004D18C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3C97">
        <w:rPr>
          <w:rFonts w:ascii="Times New Roman" w:hAnsi="Times New Roman" w:cs="Times New Roman"/>
          <w:sz w:val="24"/>
          <w:szCs w:val="24"/>
        </w:rPr>
      </w:r>
      <w:r w:rsidR="000A3C97">
        <w:rPr>
          <w:rFonts w:ascii="Times New Roman" w:hAnsi="Times New Roman" w:cs="Times New Roman"/>
          <w:sz w:val="24"/>
          <w:szCs w:val="24"/>
        </w:rPr>
        <w:fldChar w:fldCharType="separate"/>
      </w:r>
      <w:r w:rsidRPr="004D18CE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 w:rsidRPr="004D1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C3FA8" w14:textId="77777777" w:rsidR="002D47B1" w:rsidRPr="00B83F6B" w:rsidRDefault="002D47B1" w:rsidP="002D47B1">
      <w:pPr>
        <w:pStyle w:val="List1"/>
        <w:numPr>
          <w:ilvl w:val="0"/>
          <w:numId w:val="0"/>
        </w:numPr>
        <w:ind w:left="158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743204">
        <w:rPr>
          <w:rFonts w:ascii="Times New Roman" w:hAnsi="Times New Roman" w:cs="Times New Roman"/>
          <w:sz w:val="24"/>
          <w:szCs w:val="24"/>
        </w:rPr>
        <w:t xml:space="preserve">(amount of energy saved – if available: </w:t>
      </w:r>
      <w:r w:rsidRPr="004D18C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8CE">
        <w:rPr>
          <w:rFonts w:ascii="Times New Roman" w:hAnsi="Times New Roman" w:cs="Times New Roman"/>
        </w:rPr>
        <w:instrText xml:space="preserve"> FORMTEXT </w:instrText>
      </w:r>
      <w:r w:rsidRPr="004D18CE">
        <w:rPr>
          <w:rFonts w:ascii="Times New Roman" w:hAnsi="Times New Roman" w:cs="Times New Roman"/>
        </w:rPr>
      </w:r>
      <w:r w:rsidRPr="004D18CE">
        <w:rPr>
          <w:rFonts w:ascii="Times New Roman" w:hAnsi="Times New Roman" w:cs="Times New Roman"/>
        </w:rPr>
        <w:fldChar w:fldCharType="separate"/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  <w:noProof/>
        </w:rPr>
        <w:t> </w:t>
      </w:r>
      <w:r w:rsidRPr="004D18CE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52E73F" w14:textId="77777777" w:rsidR="002D47B1" w:rsidRPr="004D18CE" w:rsidRDefault="002D47B1" w:rsidP="002D47B1">
      <w:pPr>
        <w:spacing w:after="120"/>
        <w:ind w:left="1080"/>
        <w:rPr>
          <w:lang w:val="en-US"/>
        </w:rPr>
      </w:pPr>
    </w:p>
    <w:p w14:paraId="377E4636" w14:textId="77777777" w:rsidR="002D47B1" w:rsidRPr="004D18CE" w:rsidRDefault="002D47B1" w:rsidP="002D47B1">
      <w:pPr>
        <w:pStyle w:val="ListParagraph"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Please, whe</w:t>
      </w:r>
      <w:r>
        <w:rPr>
          <w:rFonts w:ascii="Times New Roman" w:hAnsi="Times New Roman"/>
          <w:lang w:val="en-US"/>
        </w:rPr>
        <w:t>re</w:t>
      </w:r>
      <w:r w:rsidRPr="004D18CE">
        <w:rPr>
          <w:rFonts w:ascii="Times New Roman" w:hAnsi="Times New Roman"/>
          <w:lang w:val="en-US"/>
        </w:rPr>
        <w:t xml:space="preserve"> possible, provide documents or links to webpages which contain more information on the projects.</w:t>
      </w:r>
    </w:p>
    <w:p w14:paraId="025855DF" w14:textId="77777777" w:rsidR="002D47B1" w:rsidRPr="004D18CE" w:rsidRDefault="002D47B1" w:rsidP="002D47B1">
      <w:pPr>
        <w:pStyle w:val="ListParagraph"/>
        <w:spacing w:after="120"/>
        <w:rPr>
          <w:rFonts w:ascii="Times New Roman" w:hAnsi="Times New Roman"/>
          <w:lang w:val="en-US"/>
        </w:rPr>
      </w:pPr>
    </w:p>
    <w:p w14:paraId="11E2EDBC" w14:textId="77777777" w:rsidR="002D47B1" w:rsidRPr="004D18CE" w:rsidRDefault="002D47B1" w:rsidP="002D47B1">
      <w:pPr>
        <w:pStyle w:val="ListParagraph"/>
        <w:keepNext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Do you </w:t>
      </w:r>
      <w:r>
        <w:rPr>
          <w:rFonts w:ascii="Times New Roman" w:hAnsi="Times New Roman"/>
          <w:lang w:val="en-US"/>
        </w:rPr>
        <w:t>have</w:t>
      </w:r>
      <w:r w:rsidRPr="004D18CE">
        <w:rPr>
          <w:rFonts w:ascii="Times New Roman" w:hAnsi="Times New Roman"/>
          <w:lang w:val="en-US"/>
        </w:rPr>
        <w:t xml:space="preserve"> a system to monitor the energy consumption of rail vehicles?</w:t>
      </w:r>
    </w:p>
    <w:p w14:paraId="49C6EEBC" w14:textId="77777777" w:rsidR="002D47B1" w:rsidRPr="004D18CE" w:rsidRDefault="002D47B1" w:rsidP="002D47B1">
      <w:pPr>
        <w:pStyle w:val="ListParagraph"/>
        <w:keepNext/>
        <w:spacing w:after="120"/>
        <w:rPr>
          <w:rFonts w:ascii="Times New Roman" w:hAnsi="Times New Roman"/>
          <w:lang w:val="en-US"/>
        </w:rPr>
      </w:pPr>
    </w:p>
    <w:p w14:paraId="6FC17DEE" w14:textId="77777777" w:rsidR="002D47B1" w:rsidRPr="004D18CE" w:rsidRDefault="002D47B1" w:rsidP="002D47B1">
      <w:pPr>
        <w:pStyle w:val="ListParagraph"/>
        <w:keepNext/>
        <w:spacing w:after="0"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Yes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31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40"/>
    </w:p>
    <w:p w14:paraId="6D091948" w14:textId="77777777" w:rsidR="002D47B1" w:rsidRPr="004D18CE" w:rsidRDefault="002D47B1" w:rsidP="002D47B1">
      <w:pPr>
        <w:pStyle w:val="ListParagraph"/>
        <w:keepNext/>
        <w:spacing w:after="120"/>
        <w:rPr>
          <w:rFonts w:ascii="Times New Roman" w:hAnsi="Times New Roman"/>
          <w:lang w:val="en-US"/>
        </w:rPr>
      </w:pPr>
    </w:p>
    <w:p w14:paraId="111BC8E2" w14:textId="77777777" w:rsidR="002D47B1" w:rsidRPr="004D18CE" w:rsidRDefault="002D47B1" w:rsidP="002D47B1">
      <w:pPr>
        <w:pStyle w:val="ListParagraph"/>
        <w:spacing w:after="0"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No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32"/>
      <w:r w:rsidRPr="004D18CE">
        <w:rPr>
          <w:rFonts w:ascii="Times New Roman" w:hAnsi="Times New Roman"/>
          <w:lang w:val="en-US"/>
        </w:rPr>
        <w:instrText xml:space="preserve"> FORMCHECKBOX </w:instrText>
      </w:r>
      <w:r w:rsidR="000A3C97">
        <w:rPr>
          <w:rFonts w:ascii="Times New Roman" w:hAnsi="Times New Roman"/>
          <w:lang w:val="en-US"/>
        </w:rPr>
      </w:r>
      <w:r w:rsidR="000A3C97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lang w:val="en-US"/>
        </w:rPr>
        <w:fldChar w:fldCharType="end"/>
      </w:r>
      <w:bookmarkEnd w:id="41"/>
    </w:p>
    <w:p w14:paraId="71F644F7" w14:textId="77777777" w:rsidR="002D47B1" w:rsidRPr="004D18CE" w:rsidRDefault="002D47B1" w:rsidP="002D47B1">
      <w:pPr>
        <w:spacing w:after="120"/>
        <w:rPr>
          <w:lang w:val="en-US"/>
        </w:rPr>
      </w:pPr>
    </w:p>
    <w:p w14:paraId="0FC0A0C9" w14:textId="77777777" w:rsidR="002D47B1" w:rsidRPr="004D18CE" w:rsidRDefault="002D47B1" w:rsidP="002D47B1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Did you register improvements in energy efficiency </w:t>
      </w:r>
      <w:r>
        <w:rPr>
          <w:rFonts w:ascii="Times New Roman" w:hAnsi="Times New Roman"/>
          <w:lang w:val="en-US"/>
        </w:rPr>
        <w:t>resulting from the projects which you have implemented</w:t>
      </w:r>
      <w:r w:rsidRPr="004D18CE">
        <w:rPr>
          <w:rFonts w:ascii="Times New Roman" w:hAnsi="Times New Roman"/>
          <w:lang w:val="en-US"/>
        </w:rPr>
        <w:t>? Please quantify the total amount of energy saved.</w:t>
      </w:r>
    </w:p>
    <w:p w14:paraId="6BE4E59B" w14:textId="77777777" w:rsidR="002D47B1" w:rsidRPr="004D18CE" w:rsidRDefault="002D47B1" w:rsidP="002D47B1">
      <w:pPr>
        <w:spacing w:after="120"/>
        <w:rPr>
          <w:lang w:val="en-US"/>
        </w:rPr>
      </w:pPr>
    </w:p>
    <w:p w14:paraId="47495A0D" w14:textId="77777777" w:rsidR="002D47B1" w:rsidRPr="004D18CE" w:rsidRDefault="002D47B1" w:rsidP="002D47B1">
      <w:pPr>
        <w:pStyle w:val="ListParagraph"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Percentage:</w:t>
      </w:r>
    </w:p>
    <w:p w14:paraId="6410908B" w14:textId="77777777" w:rsidR="002D47B1" w:rsidRPr="004D18CE" w:rsidRDefault="002D47B1" w:rsidP="002D47B1">
      <w:pPr>
        <w:spacing w:after="120"/>
        <w:rPr>
          <w:lang w:val="en-US"/>
        </w:rPr>
      </w:pPr>
    </w:p>
    <w:p w14:paraId="6A860CF2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Electricity: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42" w:name="Testo13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2"/>
    </w:p>
    <w:p w14:paraId="33AB81B2" w14:textId="77777777" w:rsidR="002D47B1" w:rsidRPr="004D18CE" w:rsidRDefault="002D47B1" w:rsidP="002D47B1">
      <w:pPr>
        <w:spacing w:after="120"/>
        <w:rPr>
          <w:lang w:val="en-US"/>
        </w:rPr>
      </w:pPr>
    </w:p>
    <w:p w14:paraId="559B6513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Diesel fuel: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43" w:name="Testo14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3"/>
    </w:p>
    <w:p w14:paraId="45817AD2" w14:textId="77777777" w:rsidR="002D47B1" w:rsidRPr="004D18CE" w:rsidRDefault="002D47B1" w:rsidP="002D47B1">
      <w:pPr>
        <w:spacing w:after="120"/>
        <w:rPr>
          <w:lang w:val="en-US"/>
        </w:rPr>
      </w:pPr>
    </w:p>
    <w:p w14:paraId="135199DE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Other (biodiesel, hydrogen…), please specify: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4" w:name="Testo15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4"/>
    </w:p>
    <w:p w14:paraId="3C888961" w14:textId="77777777" w:rsidR="002D47B1" w:rsidRPr="004D18CE" w:rsidRDefault="002D47B1" w:rsidP="002D47B1">
      <w:pPr>
        <w:spacing w:after="120"/>
        <w:rPr>
          <w:lang w:val="en-US"/>
        </w:rPr>
      </w:pPr>
    </w:p>
    <w:p w14:paraId="5D0B1CC3" w14:textId="77777777" w:rsidR="002D47B1" w:rsidRDefault="002D47B1" w:rsidP="002D47B1">
      <w:pPr>
        <w:pStyle w:val="ListParagraph"/>
        <w:keepNext/>
        <w:numPr>
          <w:ilvl w:val="1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2A05BB">
        <w:rPr>
          <w:rFonts w:ascii="Times New Roman" w:hAnsi="Times New Roman"/>
          <w:lang w:val="en-US"/>
        </w:rPr>
        <w:t>Total Amount:</w:t>
      </w:r>
    </w:p>
    <w:p w14:paraId="0E5B4C78" w14:textId="77777777" w:rsidR="002D47B1" w:rsidRPr="002A05BB" w:rsidRDefault="002D47B1" w:rsidP="002D47B1">
      <w:pPr>
        <w:pStyle w:val="ListParagraph"/>
        <w:keepNext/>
        <w:spacing w:after="120" w:line="240" w:lineRule="auto"/>
        <w:ind w:left="1440"/>
        <w:contextualSpacing/>
        <w:rPr>
          <w:rFonts w:ascii="Times New Roman" w:hAnsi="Times New Roman"/>
          <w:lang w:val="en-US"/>
        </w:rPr>
      </w:pPr>
    </w:p>
    <w:p w14:paraId="5F915316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Electricity: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5" w:name="Testo16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5"/>
    </w:p>
    <w:p w14:paraId="652D555F" w14:textId="77777777" w:rsidR="002D47B1" w:rsidRPr="004D18CE" w:rsidRDefault="002D47B1" w:rsidP="002D47B1">
      <w:pPr>
        <w:spacing w:after="120"/>
        <w:rPr>
          <w:lang w:val="en-US"/>
        </w:rPr>
      </w:pPr>
    </w:p>
    <w:p w14:paraId="17310A4F" w14:textId="77777777" w:rsidR="002D47B1" w:rsidRPr="004D18CE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 xml:space="preserve">Diesel fuel: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6" w:name="Testo17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6"/>
    </w:p>
    <w:p w14:paraId="4F6548A6" w14:textId="77777777" w:rsidR="002D47B1" w:rsidRPr="004D18CE" w:rsidRDefault="002D47B1" w:rsidP="002D47B1">
      <w:pPr>
        <w:spacing w:after="120"/>
        <w:rPr>
          <w:lang w:val="en-US"/>
        </w:rPr>
      </w:pPr>
    </w:p>
    <w:p w14:paraId="7BA0DADF" w14:textId="77777777" w:rsidR="002D47B1" w:rsidRPr="002A05BB" w:rsidRDefault="002D47B1" w:rsidP="002D47B1">
      <w:pPr>
        <w:pStyle w:val="ListParagraph"/>
        <w:numPr>
          <w:ilvl w:val="2"/>
          <w:numId w:val="21"/>
        </w:numPr>
        <w:spacing w:after="0" w:line="240" w:lineRule="auto"/>
        <w:contextualSpacing/>
        <w:rPr>
          <w:rFonts w:ascii="Times New Roman" w:hAnsi="Times New Roman"/>
          <w:lang w:val="en-US"/>
        </w:rPr>
      </w:pPr>
      <w:r w:rsidRPr="004D18CE">
        <w:rPr>
          <w:rFonts w:ascii="Times New Roman" w:hAnsi="Times New Roman"/>
          <w:lang w:val="en-US"/>
        </w:rPr>
        <w:t>Other (biodiesel, hydrogen…), please specify:</w:t>
      </w:r>
      <w:r w:rsidRPr="004D18CE">
        <w:rPr>
          <w:rFonts w:ascii="Times New Roman" w:hAnsi="Times New Roman"/>
          <w:lang w:val="en-US"/>
        </w:rPr>
        <w:fldChar w:fldCharType="begin"/>
      </w:r>
      <w:r w:rsidRPr="004D18CE">
        <w:rPr>
          <w:rFonts w:ascii="Times New Roman" w:hAnsi="Times New Roman"/>
          <w:lang w:val="en-US"/>
        </w:rPr>
        <w:instrText xml:space="preserve"> MACROBUTTON </w:instrText>
      </w:r>
      <w:r w:rsidRPr="004D18CE">
        <w:rPr>
          <w:rFonts w:ascii="Times New Roman" w:hAnsi="Times New Roman"/>
          <w:lang w:val="en-US"/>
        </w:rPr>
        <w:fldChar w:fldCharType="end"/>
      </w:r>
      <w:r w:rsidRPr="004D18CE">
        <w:rPr>
          <w:rFonts w:ascii="Times New Roman" w:hAnsi="Times New Roman"/>
          <w:lang w:val="en-US"/>
        </w:rPr>
        <w:t xml:space="preserve"> </w:t>
      </w:r>
      <w:r w:rsidRPr="004D18CE">
        <w:rPr>
          <w:rFonts w:ascii="Times New Roman" w:hAnsi="Times New Roman"/>
          <w:lang w:val="en-US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47" w:name="Testo18"/>
      <w:r w:rsidRPr="004D18CE">
        <w:rPr>
          <w:rFonts w:ascii="Times New Roman" w:hAnsi="Times New Roman"/>
          <w:lang w:val="en-US"/>
        </w:rPr>
        <w:instrText xml:space="preserve"> FORMTEXT </w:instrText>
      </w:r>
      <w:r w:rsidRPr="004D18CE">
        <w:rPr>
          <w:rFonts w:ascii="Times New Roman" w:hAnsi="Times New Roman"/>
          <w:lang w:val="en-US"/>
        </w:rPr>
      </w:r>
      <w:r w:rsidRPr="004D18CE">
        <w:rPr>
          <w:rFonts w:ascii="Times New Roman" w:hAnsi="Times New Roman"/>
          <w:lang w:val="en-US"/>
        </w:rPr>
        <w:fldChar w:fldCharType="separate"/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noProof/>
          <w:lang w:val="en-US"/>
        </w:rPr>
        <w:t> </w:t>
      </w:r>
      <w:r w:rsidRPr="004D18CE">
        <w:rPr>
          <w:rFonts w:ascii="Times New Roman" w:hAnsi="Times New Roman"/>
          <w:lang w:val="en-US"/>
        </w:rPr>
        <w:fldChar w:fldCharType="end"/>
      </w:r>
      <w:bookmarkEnd w:id="47"/>
    </w:p>
    <w:p w14:paraId="63AF7994" w14:textId="394B29F5" w:rsidR="002D47B1" w:rsidRPr="002D47B1" w:rsidRDefault="002D47B1" w:rsidP="002D47B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47B1" w:rsidRPr="002D47B1" w:rsidSect="002D47B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6D6B" w14:textId="77777777" w:rsidR="002D47B1" w:rsidRDefault="002D47B1"/>
  </w:endnote>
  <w:endnote w:type="continuationSeparator" w:id="0">
    <w:p w14:paraId="0BC1E3E0" w14:textId="77777777" w:rsidR="002D47B1" w:rsidRDefault="002D47B1"/>
  </w:endnote>
  <w:endnote w:type="continuationNotice" w:id="1">
    <w:p w14:paraId="15CF6CE8" w14:textId="77777777" w:rsidR="002D47B1" w:rsidRDefault="002D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A549" w14:textId="3D54BEE3" w:rsidR="002D47B1" w:rsidRPr="002D47B1" w:rsidRDefault="002D47B1" w:rsidP="002D47B1">
    <w:pPr>
      <w:pStyle w:val="Footer"/>
      <w:tabs>
        <w:tab w:val="right" w:pos="9638"/>
      </w:tabs>
      <w:rPr>
        <w:sz w:val="18"/>
      </w:rPr>
    </w:pPr>
    <w:r w:rsidRPr="002D47B1">
      <w:rPr>
        <w:b/>
        <w:sz w:val="18"/>
      </w:rPr>
      <w:fldChar w:fldCharType="begin"/>
    </w:r>
    <w:r w:rsidRPr="002D47B1">
      <w:rPr>
        <w:b/>
        <w:sz w:val="18"/>
      </w:rPr>
      <w:instrText xml:space="preserve"> PAGE  \* MERGEFORMAT </w:instrText>
    </w:r>
    <w:r w:rsidRPr="002D47B1">
      <w:rPr>
        <w:b/>
        <w:sz w:val="18"/>
      </w:rPr>
      <w:fldChar w:fldCharType="separate"/>
    </w:r>
    <w:r w:rsidRPr="002D47B1">
      <w:rPr>
        <w:b/>
        <w:noProof/>
        <w:sz w:val="18"/>
      </w:rPr>
      <w:t>2</w:t>
    </w:r>
    <w:r w:rsidRPr="002D47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6E4E" w14:textId="2E0E4C3E" w:rsidR="002D47B1" w:rsidRPr="002D47B1" w:rsidRDefault="002D47B1" w:rsidP="002D47B1">
    <w:pPr>
      <w:pStyle w:val="Footer"/>
      <w:tabs>
        <w:tab w:val="right" w:pos="9638"/>
      </w:tabs>
      <w:rPr>
        <w:b/>
        <w:sz w:val="18"/>
      </w:rPr>
    </w:pPr>
    <w:r>
      <w:tab/>
    </w:r>
    <w:r w:rsidRPr="002D47B1">
      <w:rPr>
        <w:b/>
        <w:sz w:val="18"/>
      </w:rPr>
      <w:fldChar w:fldCharType="begin"/>
    </w:r>
    <w:r w:rsidRPr="002D47B1">
      <w:rPr>
        <w:b/>
        <w:sz w:val="18"/>
      </w:rPr>
      <w:instrText xml:space="preserve"> PAGE  \* MERGEFORMAT </w:instrText>
    </w:r>
    <w:r w:rsidRPr="002D47B1">
      <w:rPr>
        <w:b/>
        <w:sz w:val="18"/>
      </w:rPr>
      <w:fldChar w:fldCharType="separate"/>
    </w:r>
    <w:r w:rsidRPr="002D47B1">
      <w:rPr>
        <w:b/>
        <w:noProof/>
        <w:sz w:val="18"/>
      </w:rPr>
      <w:t>3</w:t>
    </w:r>
    <w:r w:rsidRPr="002D47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B53C" w14:textId="77777777" w:rsidR="0035223F" w:rsidRPr="002D47B1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 wp14:anchorId="5BD97F4C" wp14:editId="41F574E8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BB66" w14:textId="77777777" w:rsidR="002D47B1" w:rsidRPr="000B175B" w:rsidRDefault="002D47B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D98BE0" w14:textId="77777777" w:rsidR="002D47B1" w:rsidRPr="00FC68B7" w:rsidRDefault="002D47B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8A1EFE" w14:textId="77777777" w:rsidR="002D47B1" w:rsidRDefault="002D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91AE" w14:textId="69000E27" w:rsidR="002D47B1" w:rsidRPr="002D47B1" w:rsidRDefault="000A3C9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D47B1">
      <w:t>Inform</w:t>
    </w:r>
    <w:r w:rsidR="00290EDE">
      <w:t>a</w:t>
    </w:r>
    <w:r w:rsidR="002D47B1">
      <w:t>l document SC.2 No. 4 (2023)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7781" w14:textId="63DA7B04" w:rsidR="002D47B1" w:rsidRPr="002D47B1" w:rsidRDefault="000A3C97" w:rsidP="002D47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D47B1">
      <w:t>Inform</w:t>
    </w:r>
    <w:r w:rsidR="00290EDE">
      <w:t>a</w:t>
    </w:r>
    <w:r w:rsidR="002D47B1">
      <w:t>l document SC.2 No. 4 (2023)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8C7998"/>
    <w:multiLevelType w:val="hybridMultilevel"/>
    <w:tmpl w:val="F9723C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42AC7"/>
    <w:multiLevelType w:val="hybridMultilevel"/>
    <w:tmpl w:val="83E8E24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09C7"/>
    <w:multiLevelType w:val="hybridMultilevel"/>
    <w:tmpl w:val="F9723CE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E0BC0"/>
    <w:multiLevelType w:val="hybridMultilevel"/>
    <w:tmpl w:val="EDA6BB48"/>
    <w:lvl w:ilvl="0" w:tplc="0410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C17AF378">
      <w:start w:val="1"/>
      <w:numFmt w:val="lowerLetter"/>
      <w:pStyle w:val="List1"/>
      <w:lvlText w:val="%2."/>
      <w:lvlJc w:val="left"/>
      <w:pPr>
        <w:ind w:left="1070" w:hanging="360"/>
      </w:pPr>
      <w:rPr>
        <w:b w:val="0"/>
        <w:bCs w:val="0"/>
      </w:r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5810518">
    <w:abstractNumId w:val="1"/>
  </w:num>
  <w:num w:numId="2" w16cid:durableId="644313255">
    <w:abstractNumId w:val="0"/>
  </w:num>
  <w:num w:numId="3" w16cid:durableId="1219169022">
    <w:abstractNumId w:val="2"/>
  </w:num>
  <w:num w:numId="4" w16cid:durableId="799616898">
    <w:abstractNumId w:val="3"/>
  </w:num>
  <w:num w:numId="5" w16cid:durableId="193151281">
    <w:abstractNumId w:val="8"/>
  </w:num>
  <w:num w:numId="6" w16cid:durableId="1154764316">
    <w:abstractNumId w:val="9"/>
  </w:num>
  <w:num w:numId="7" w16cid:durableId="580873525">
    <w:abstractNumId w:val="7"/>
  </w:num>
  <w:num w:numId="8" w16cid:durableId="551625154">
    <w:abstractNumId w:val="6"/>
  </w:num>
  <w:num w:numId="9" w16cid:durableId="206912803">
    <w:abstractNumId w:val="5"/>
  </w:num>
  <w:num w:numId="10" w16cid:durableId="2027250943">
    <w:abstractNumId w:val="4"/>
  </w:num>
  <w:num w:numId="11" w16cid:durableId="831063258">
    <w:abstractNumId w:val="15"/>
  </w:num>
  <w:num w:numId="12" w16cid:durableId="1529221828">
    <w:abstractNumId w:val="14"/>
  </w:num>
  <w:num w:numId="13" w16cid:durableId="660693828">
    <w:abstractNumId w:val="10"/>
  </w:num>
  <w:num w:numId="14" w16cid:durableId="923993849">
    <w:abstractNumId w:val="12"/>
  </w:num>
  <w:num w:numId="15" w16cid:durableId="1280836583">
    <w:abstractNumId w:val="16"/>
  </w:num>
  <w:num w:numId="16" w16cid:durableId="307906756">
    <w:abstractNumId w:val="13"/>
  </w:num>
  <w:num w:numId="17" w16cid:durableId="2051760930">
    <w:abstractNumId w:val="20"/>
  </w:num>
  <w:num w:numId="18" w16cid:durableId="1525358830">
    <w:abstractNumId w:val="22"/>
  </w:num>
  <w:num w:numId="19" w16cid:durableId="280696719">
    <w:abstractNumId w:val="11"/>
  </w:num>
  <w:num w:numId="20" w16cid:durableId="1315060935">
    <w:abstractNumId w:val="19"/>
  </w:num>
  <w:num w:numId="21" w16cid:durableId="1356342997">
    <w:abstractNumId w:val="17"/>
  </w:num>
  <w:num w:numId="22" w16cid:durableId="45228011">
    <w:abstractNumId w:val="21"/>
  </w:num>
  <w:num w:numId="23" w16cid:durableId="88417391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B1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A3159"/>
    <w:rsid w:val="000A3C97"/>
    <w:rsid w:val="000B175B"/>
    <w:rsid w:val="000B3A0F"/>
    <w:rsid w:val="000E0415"/>
    <w:rsid w:val="000F7715"/>
    <w:rsid w:val="001049BB"/>
    <w:rsid w:val="00156B99"/>
    <w:rsid w:val="00166124"/>
    <w:rsid w:val="00184DDA"/>
    <w:rsid w:val="001900CD"/>
    <w:rsid w:val="001A0452"/>
    <w:rsid w:val="001A46FA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75694"/>
    <w:rsid w:val="00290EDE"/>
    <w:rsid w:val="002974E9"/>
    <w:rsid w:val="002A7F94"/>
    <w:rsid w:val="002B109A"/>
    <w:rsid w:val="002C4526"/>
    <w:rsid w:val="002C6D45"/>
    <w:rsid w:val="002D47B1"/>
    <w:rsid w:val="002D6E53"/>
    <w:rsid w:val="002F046D"/>
    <w:rsid w:val="002F3023"/>
    <w:rsid w:val="00301764"/>
    <w:rsid w:val="003229D8"/>
    <w:rsid w:val="00336C97"/>
    <w:rsid w:val="00337F88"/>
    <w:rsid w:val="0034064C"/>
    <w:rsid w:val="00342432"/>
    <w:rsid w:val="0035223F"/>
    <w:rsid w:val="00352D4B"/>
    <w:rsid w:val="0035638C"/>
    <w:rsid w:val="00380E41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3F8B"/>
    <w:rsid w:val="00584173"/>
    <w:rsid w:val="00595520"/>
    <w:rsid w:val="005A44B9"/>
    <w:rsid w:val="005B1BA0"/>
    <w:rsid w:val="005B3DB3"/>
    <w:rsid w:val="005C1EB2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2FA0"/>
    <w:rsid w:val="006B67D9"/>
    <w:rsid w:val="006C5535"/>
    <w:rsid w:val="006D0589"/>
    <w:rsid w:val="006E564B"/>
    <w:rsid w:val="006E7154"/>
    <w:rsid w:val="006F31D3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57C03"/>
    <w:rsid w:val="00A72F22"/>
    <w:rsid w:val="00A733BC"/>
    <w:rsid w:val="00A748A6"/>
    <w:rsid w:val="00A76A69"/>
    <w:rsid w:val="00A879A4"/>
    <w:rsid w:val="00AA0FF8"/>
    <w:rsid w:val="00AC0F2C"/>
    <w:rsid w:val="00AC251E"/>
    <w:rsid w:val="00AC502A"/>
    <w:rsid w:val="00AD41B1"/>
    <w:rsid w:val="00AD72A3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73BC8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473D7"/>
    <w:rsid w:val="00C745C3"/>
    <w:rsid w:val="00C978F5"/>
    <w:rsid w:val="00CA24A4"/>
    <w:rsid w:val="00CB348D"/>
    <w:rsid w:val="00CD46F5"/>
    <w:rsid w:val="00CD7A09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477D8"/>
    <w:rsid w:val="00D50B7D"/>
    <w:rsid w:val="00D52012"/>
    <w:rsid w:val="00D704E5"/>
    <w:rsid w:val="00D72727"/>
    <w:rsid w:val="00D94F2B"/>
    <w:rsid w:val="00D978C6"/>
    <w:rsid w:val="00DA0956"/>
    <w:rsid w:val="00DA357F"/>
    <w:rsid w:val="00DA3E12"/>
    <w:rsid w:val="00DC18AD"/>
    <w:rsid w:val="00DD5EAE"/>
    <w:rsid w:val="00DF7CAE"/>
    <w:rsid w:val="00E1567B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37B6"/>
    <w:rsid w:val="00ED18DC"/>
    <w:rsid w:val="00ED6201"/>
    <w:rsid w:val="00ED7A2A"/>
    <w:rsid w:val="00EF1D7F"/>
    <w:rsid w:val="00F0137E"/>
    <w:rsid w:val="00F21786"/>
    <w:rsid w:val="00F3742B"/>
    <w:rsid w:val="00F41FDB"/>
    <w:rsid w:val="00F47717"/>
    <w:rsid w:val="00F56D63"/>
    <w:rsid w:val="00F609A9"/>
    <w:rsid w:val="00F80C99"/>
    <w:rsid w:val="00F867EC"/>
    <w:rsid w:val="00F91B2B"/>
    <w:rsid w:val="00FC03CD"/>
    <w:rsid w:val="00FC0646"/>
    <w:rsid w:val="00FC0A5A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8929E"/>
  <w15:docId w15:val="{F36C6EEA-6F48-488B-A6E2-B381CD38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694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1A46FA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1A46FA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A57C03"/>
    <w:pPr>
      <w:numPr>
        <w:numId w:val="19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SingleTxtGChar">
    <w:name w:val="_ Single Txt_G Char"/>
    <w:link w:val="SingleTxtG"/>
    <w:rsid w:val="002D47B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D47B1"/>
    <w:pPr>
      <w:spacing w:after="240" w:line="360" w:lineRule="auto"/>
      <w:ind w:left="425"/>
    </w:pPr>
    <w:rPr>
      <w:rFonts w:ascii="Arial" w:hAnsi="Arial"/>
      <w:sz w:val="24"/>
      <w:lang w:val="fr-BE" w:eastAsia="en-US"/>
    </w:rPr>
  </w:style>
  <w:style w:type="paragraph" w:styleId="NoSpacing">
    <w:name w:val="No Spacing"/>
    <w:aliases w:val="titolo"/>
    <w:basedOn w:val="Normal"/>
    <w:uiPriority w:val="1"/>
    <w:qFormat/>
    <w:rsid w:val="002D47B1"/>
    <w:pPr>
      <w:spacing w:line="240" w:lineRule="auto"/>
      <w:jc w:val="center"/>
    </w:pPr>
    <w:rPr>
      <w:rFonts w:eastAsiaTheme="majorEastAsia" w:cstheme="majorBidi"/>
      <w:sz w:val="28"/>
      <w:szCs w:val="22"/>
      <w:lang w:eastAsia="en-US"/>
    </w:rPr>
  </w:style>
  <w:style w:type="paragraph" w:customStyle="1" w:styleId="List1">
    <w:name w:val="List 1"/>
    <w:basedOn w:val="ListParagraph"/>
    <w:link w:val="List1Char"/>
    <w:qFormat/>
    <w:rsid w:val="002D47B1"/>
    <w:pPr>
      <w:numPr>
        <w:ilvl w:val="1"/>
        <w:numId w:val="22"/>
      </w:numPr>
      <w:spacing w:after="160"/>
      <w:ind w:left="2214" w:right="720"/>
      <w:contextualSpacing/>
    </w:pPr>
    <w:rPr>
      <w:rFonts w:asciiTheme="minorHAnsi" w:eastAsiaTheme="minorEastAsia" w:hAnsiTheme="minorHAnsi" w:cstheme="minorBidi"/>
      <w:sz w:val="21"/>
      <w:szCs w:val="21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47B1"/>
    <w:rPr>
      <w:rFonts w:ascii="Arial" w:hAnsi="Arial"/>
      <w:sz w:val="24"/>
      <w:lang w:val="fr-BE" w:eastAsia="en-US"/>
    </w:rPr>
  </w:style>
  <w:style w:type="character" w:customStyle="1" w:styleId="List1Char">
    <w:name w:val="List 1 Char"/>
    <w:basedOn w:val="ListParagraphChar"/>
    <w:link w:val="List1"/>
    <w:rsid w:val="002D47B1"/>
    <w:rPr>
      <w:rFonts w:asciiTheme="minorHAnsi" w:eastAsiaTheme="minorEastAsia" w:hAnsiTheme="minorHAnsi" w:cstheme="minorBidi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United%20Nations\UNOG_DCM-Macros%20-%20UNECE\Templates\TRANS\TRANS_SC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3DA5-2DAC-43A6-B7EF-78E85AE41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83EE0-B7AB-475C-A691-E95C437E1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76184-90B0-453F-9A6F-3321B965E655}">
  <ds:schemaRefs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5ec44e-1bab-4c0b-9df0-6ba128686f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242B9B-C707-416F-80C1-EAD11696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TRANS_SC_E.dotm</Template>
  <TotalTime>0</TotalTime>
  <Pages>6</Pages>
  <Words>904</Words>
  <Characters>5037</Characters>
  <Application>Microsoft Office Word</Application>
  <DocSecurity>0</DocSecurity>
  <Lines>251</Lines>
  <Paragraphs>148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Informel document SC.2 No. 4 (2023)</dc:title>
  <dc:creator>Carole Marilley</dc:creator>
  <cp:lastModifiedBy>Carole Marilley</cp:lastModifiedBy>
  <cp:revision>2</cp:revision>
  <cp:lastPrinted>2009-02-18T09:36:00Z</cp:lastPrinted>
  <dcterms:created xsi:type="dcterms:W3CDTF">2023-11-10T08:31:00Z</dcterms:created>
  <dcterms:modified xsi:type="dcterms:W3CDTF">2023-11-10T08:31:00Z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</Properties>
</file>