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58325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7B14C17" w14:textId="77777777" w:rsidR="002D5AAC" w:rsidRDefault="002D5AAC" w:rsidP="008940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C0E3E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DF4BF36" w14:textId="1069330C" w:rsidR="002D5AAC" w:rsidRDefault="00894075" w:rsidP="00894075">
            <w:pPr>
              <w:jc w:val="right"/>
            </w:pPr>
            <w:r w:rsidRPr="00894075">
              <w:rPr>
                <w:sz w:val="40"/>
              </w:rPr>
              <w:t>ECE</w:t>
            </w:r>
            <w:r>
              <w:t>/TRANS/WP.11/2023/20</w:t>
            </w:r>
          </w:p>
        </w:tc>
      </w:tr>
      <w:tr w:rsidR="002D5AAC" w14:paraId="0CAD8C5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90F90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6E2DE24" wp14:editId="5870EBB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AE097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AC65D31" w14:textId="77777777" w:rsidR="002D5AAC" w:rsidRDefault="0089407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D09EE2" w14:textId="77777777" w:rsidR="00894075" w:rsidRDefault="00894075" w:rsidP="008940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2023</w:t>
            </w:r>
          </w:p>
          <w:p w14:paraId="089B6F4E" w14:textId="77777777" w:rsidR="00894075" w:rsidRDefault="00894075" w:rsidP="008940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AAEBDA1" w14:textId="635B7664" w:rsidR="00894075" w:rsidRPr="008D53B6" w:rsidRDefault="00894075" w:rsidP="0089407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8ED26E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834D8ED" w14:textId="77777777" w:rsidR="00894075" w:rsidRPr="00677D4B" w:rsidRDefault="00894075" w:rsidP="00894075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77D4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5E72E119" w14:textId="77777777" w:rsidR="00894075" w:rsidRPr="00677D4B" w:rsidRDefault="00894075" w:rsidP="00894075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77D4B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77D4B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78327696" w14:textId="77777777" w:rsidR="00894075" w:rsidRPr="00677D4B" w:rsidRDefault="00894075" w:rsidP="00894075">
      <w:pPr>
        <w:spacing w:before="120"/>
        <w:rPr>
          <w:rFonts w:asciiTheme="majorBidi" w:hAnsiTheme="majorBidi" w:cstheme="majorBidi"/>
          <w:b/>
        </w:rPr>
      </w:pPr>
      <w:r w:rsidRPr="00677D4B">
        <w:rPr>
          <w:rFonts w:asciiTheme="majorBidi" w:hAnsiTheme="majorBidi" w:cstheme="majorBidi"/>
          <w:b/>
          <w:bCs/>
        </w:rPr>
        <w:t>Восьмидесятая сессия</w:t>
      </w:r>
    </w:p>
    <w:p w14:paraId="42FC5805" w14:textId="77777777" w:rsidR="00894075" w:rsidRPr="00677D4B" w:rsidRDefault="00894075" w:rsidP="00894075">
      <w:pPr>
        <w:rPr>
          <w:rFonts w:asciiTheme="majorBidi" w:hAnsiTheme="majorBidi" w:cstheme="majorBidi"/>
        </w:rPr>
      </w:pPr>
      <w:r w:rsidRPr="00677D4B">
        <w:rPr>
          <w:rFonts w:asciiTheme="majorBidi" w:hAnsiTheme="majorBidi" w:cstheme="majorBidi"/>
        </w:rPr>
        <w:t>Женева, 24−27 октября 2023 года</w:t>
      </w:r>
    </w:p>
    <w:p w14:paraId="65C997A6" w14:textId="77777777" w:rsidR="00894075" w:rsidRPr="00425F1F" w:rsidRDefault="00894075" w:rsidP="00894075">
      <w:r>
        <w:t>Пункт 5 b) предварительной повестки дня</w:t>
      </w:r>
    </w:p>
    <w:p w14:paraId="7BFA0908" w14:textId="27134627" w:rsidR="00894075" w:rsidRDefault="00894075" w:rsidP="00894075">
      <w:pPr>
        <w:rPr>
          <w:b/>
          <w:bCs/>
        </w:rPr>
      </w:pPr>
      <w:r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>
        <w:rPr>
          <w:b/>
          <w:bCs/>
        </w:rPr>
        <w:t>новые предложения</w:t>
      </w:r>
    </w:p>
    <w:p w14:paraId="4239641B" w14:textId="54B89C16" w:rsidR="00894075" w:rsidRPr="000D2ADE" w:rsidRDefault="00894075" w:rsidP="00894075">
      <w:pPr>
        <w:pStyle w:val="HChG"/>
      </w:pPr>
      <w:r>
        <w:tab/>
      </w:r>
      <w:r>
        <w:tab/>
      </w:r>
      <w:r>
        <w:rPr>
          <w:bCs/>
        </w:rPr>
        <w:t xml:space="preserve">Поправка к подпункту 6 c) </w:t>
      </w:r>
      <w:proofErr w:type="spellStart"/>
      <w:r>
        <w:rPr>
          <w:bCs/>
        </w:rPr>
        <w:t>iii</w:t>
      </w:r>
      <w:proofErr w:type="spellEnd"/>
      <w:r>
        <w:rPr>
          <w:bCs/>
        </w:rPr>
        <w:t>) b) добавления 1 к</w:t>
      </w:r>
      <w:r>
        <w:rPr>
          <w:bCs/>
          <w:lang w:val="en-US"/>
        </w:rPr>
        <w:t> </w:t>
      </w:r>
      <w:r>
        <w:rPr>
          <w:bCs/>
        </w:rPr>
        <w:t>приложению 1</w:t>
      </w:r>
    </w:p>
    <w:p w14:paraId="2EC23574" w14:textId="77777777" w:rsidR="00894075" w:rsidRPr="00DB4C7D" w:rsidRDefault="00894075" w:rsidP="00894075">
      <w:pPr>
        <w:pStyle w:val="H1G"/>
      </w:pPr>
      <w:r>
        <w:tab/>
      </w:r>
      <w:r>
        <w:tab/>
      </w:r>
      <w:r>
        <w:rPr>
          <w:bCs/>
        </w:rPr>
        <w:t>Передано правительством Соединенного Королевства</w:t>
      </w:r>
    </w:p>
    <w:p w14:paraId="6B896E37" w14:textId="77777777" w:rsidR="00894075" w:rsidRPr="00F41C98" w:rsidRDefault="00894075" w:rsidP="0089407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12563456" w14:textId="77777777" w:rsidR="00894075" w:rsidRDefault="00894075" w:rsidP="00894075">
      <w:pPr>
        <w:pStyle w:val="SingleTxtG"/>
      </w:pPr>
      <w:r>
        <w:t>1.</w:t>
      </w:r>
      <w:r>
        <w:tab/>
        <w:t xml:space="preserve">Согласно пункту 6 c) </w:t>
      </w:r>
      <w:proofErr w:type="spellStart"/>
      <w:r>
        <w:t>iii</w:t>
      </w:r>
      <w:proofErr w:type="spellEnd"/>
      <w:r>
        <w:t xml:space="preserve">) b) добавления 1 к приложению 1 в настоящее время можно проводить испытания и сертификацию изотермических транспортных средств без установленного на них термического оборудования. </w:t>
      </w:r>
    </w:p>
    <w:p w14:paraId="10228091" w14:textId="77777777" w:rsidR="00894075" w:rsidRDefault="00894075" w:rsidP="00894075">
      <w:pPr>
        <w:pStyle w:val="SingleTxtG"/>
      </w:pPr>
      <w:r>
        <w:t>2.</w:t>
      </w:r>
      <w:r>
        <w:tab/>
        <w:t>Как уже обсуждалось на совещании CEРTE в 2023 году, а также по мнению ряда испытательных станций, это дает несправедливое преимущество тем изготовителям изотермических транспортных средств, которые предоставляют для испытаний не оснащенные термическим оборудованием</w:t>
      </w:r>
      <w:r w:rsidRPr="000911FD">
        <w:t xml:space="preserve"> </w:t>
      </w:r>
      <w:r>
        <w:t>транспортные средства.</w:t>
      </w:r>
    </w:p>
    <w:p w14:paraId="16AAEC6E" w14:textId="77777777" w:rsidR="00894075" w:rsidRDefault="00894075" w:rsidP="00894075">
      <w:pPr>
        <w:pStyle w:val="SingleTxtG"/>
      </w:pPr>
      <w:r>
        <w:t>3.</w:t>
      </w:r>
      <w:r>
        <w:tab/>
        <w:t>На совещании CEРTE была достигнута общая договоренность о том, что оборудование имеет более высокий коэффициент К, чем отверстие, заполненное плотно прилегающим уплотнительным щитом, соответствующим по общей толщине и изотермическому типу щиту, которым оборудована передняя стенка.</w:t>
      </w:r>
    </w:p>
    <w:p w14:paraId="363D02D1" w14:textId="77777777" w:rsidR="00894075" w:rsidRDefault="00894075" w:rsidP="00894075">
      <w:pPr>
        <w:pStyle w:val="SingleTxtG"/>
      </w:pPr>
      <w:r>
        <w:t>4.</w:t>
      </w:r>
      <w:r>
        <w:tab/>
        <w:t>Таким образом, возможна ситуация, при которой сертификацию может пройти транспортное средство-рефрижератор, не соответствующее пункту 1 приложения 1.</w:t>
      </w:r>
    </w:p>
    <w:p w14:paraId="5DA1D102" w14:textId="77777777" w:rsidR="00894075" w:rsidRPr="00F41C98" w:rsidRDefault="00894075" w:rsidP="00894075">
      <w:pPr>
        <w:pStyle w:val="HChG"/>
      </w:pPr>
      <w:r>
        <w:tab/>
      </w:r>
      <w:r>
        <w:tab/>
      </w:r>
      <w:r>
        <w:rPr>
          <w:bCs/>
        </w:rPr>
        <w:t>Предлагаемая поправка</w:t>
      </w:r>
    </w:p>
    <w:p w14:paraId="23DC25B3" w14:textId="77777777" w:rsidR="00894075" w:rsidRPr="00F41C98" w:rsidRDefault="00894075" w:rsidP="00894075">
      <w:pPr>
        <w:pStyle w:val="SingleTxtG"/>
      </w:pPr>
      <w:r w:rsidRPr="00894075">
        <w:t>5.</w:t>
      </w:r>
      <w:r>
        <w:tab/>
        <w:t>Предлагаемая поправка устраняет техническую ошибку, допущенную в СПС.</w:t>
      </w:r>
    </w:p>
    <w:p w14:paraId="4F9F140D" w14:textId="77777777" w:rsidR="00894075" w:rsidRPr="00854888" w:rsidRDefault="00894075" w:rsidP="00894075">
      <w:pPr>
        <w:pStyle w:val="H1G"/>
      </w:pPr>
      <w:r>
        <w:tab/>
      </w:r>
      <w:r>
        <w:tab/>
      </w:r>
      <w:r>
        <w:rPr>
          <w:bCs/>
        </w:rPr>
        <w:t xml:space="preserve">Пункт 6 c) </w:t>
      </w:r>
      <w:proofErr w:type="spellStart"/>
      <w:r>
        <w:rPr>
          <w:bCs/>
        </w:rPr>
        <w:t>iii</w:t>
      </w:r>
      <w:proofErr w:type="spellEnd"/>
      <w:r>
        <w:rPr>
          <w:bCs/>
        </w:rPr>
        <w:t>) b) добавления 1 к приложению 1</w:t>
      </w:r>
    </w:p>
    <w:p w14:paraId="24D11044" w14:textId="77777777" w:rsidR="00894075" w:rsidRPr="00854888" w:rsidRDefault="00894075" w:rsidP="00894075">
      <w:pPr>
        <w:pStyle w:val="SingleTxtG"/>
      </w:pPr>
      <w:r>
        <w:t>«b)</w:t>
      </w:r>
      <w:r>
        <w:tab/>
        <w:t>изотермическое транспортное средство, которое является полностью комплектным, за исключением холодильной установки, которая будет установлена впоследствии.</w:t>
      </w:r>
    </w:p>
    <w:p w14:paraId="0369B681" w14:textId="77777777" w:rsidR="00894075" w:rsidRPr="00854888" w:rsidRDefault="00894075" w:rsidP="00894075">
      <w:pPr>
        <w:pStyle w:val="SingleTxtG"/>
      </w:pPr>
      <w:r>
        <w:lastRenderedPageBreak/>
        <w:t>Полученное таким образом отверстие при измерении коэффициента К заполняется плотно прилегающим уплотнительным щитом, соответствующим по общей толщине и изотермическому типу щиту, которым оборудована передняя стенка. В этом случае:</w:t>
      </w:r>
      <w:bookmarkStart w:id="0" w:name="_Hlk141355642"/>
    </w:p>
    <w:bookmarkEnd w:id="0"/>
    <w:p w14:paraId="098B3661" w14:textId="77777777" w:rsidR="00894075" w:rsidRPr="00854888" w:rsidRDefault="00894075" w:rsidP="00894075">
      <w:pPr>
        <w:pStyle w:val="Bullet1G"/>
        <w:numPr>
          <w:ilvl w:val="0"/>
          <w:numId w:val="22"/>
        </w:numPr>
        <w:suppressAutoHyphens w:val="0"/>
      </w:pPr>
      <w:r>
        <w:t xml:space="preserve">должны быть соблюдены условия, указанные в подпункте i) выше; </w:t>
      </w:r>
    </w:p>
    <w:p w14:paraId="3CB1CD9A" w14:textId="77777777" w:rsidR="00894075" w:rsidRPr="00854888" w:rsidRDefault="00894075" w:rsidP="00894075">
      <w:pPr>
        <w:pStyle w:val="Bullet1G"/>
        <w:numPr>
          <w:ilvl w:val="0"/>
          <w:numId w:val="22"/>
        </w:numPr>
        <w:suppressAutoHyphens w:val="0"/>
      </w:pPr>
      <w:r>
        <w:t>полезная холодопроизводительность холодильной установки, которой оборудовано изотермическое транспортное средство, служащее в качестве образца, должна соответствовать величине, указанной в пункте 3.2.6 добавления 2 к приложению 1; и</w:t>
      </w:r>
    </w:p>
    <w:p w14:paraId="0C2966CA" w14:textId="4948DA99" w:rsidR="00894075" w:rsidRPr="006E4C2D" w:rsidRDefault="00894075" w:rsidP="00894075">
      <w:pPr>
        <w:pStyle w:val="Bullet1G"/>
        <w:numPr>
          <w:ilvl w:val="0"/>
          <w:numId w:val="22"/>
        </w:numPr>
        <w:suppressAutoHyphens w:val="0"/>
        <w:rPr>
          <w:b/>
          <w:bCs/>
        </w:rPr>
      </w:pPr>
      <w:r>
        <w:rPr>
          <w:b/>
          <w:bCs/>
        </w:rPr>
        <w:t>значение коэффициента k должно быть как минимум на 5</w:t>
      </w:r>
      <w:r>
        <w:rPr>
          <w:b/>
          <w:bCs/>
          <w:lang w:val="en-US"/>
        </w:rPr>
        <w:t> </w:t>
      </w:r>
      <w:r>
        <w:rPr>
          <w:b/>
          <w:bCs/>
        </w:rPr>
        <w:t>% меньше значения, указанного в пункте 1 приложения 1</w:t>
      </w:r>
      <w:r w:rsidRPr="00894075">
        <w:t>».</w:t>
      </w:r>
    </w:p>
    <w:p w14:paraId="2B58FEB1" w14:textId="77777777" w:rsidR="00894075" w:rsidRPr="00854888" w:rsidRDefault="00894075" w:rsidP="00894075">
      <w:pPr>
        <w:pStyle w:val="HChG"/>
      </w:pPr>
      <w:r>
        <w:tab/>
      </w:r>
      <w:r>
        <w:tab/>
      </w:r>
      <w:r>
        <w:rPr>
          <w:bCs/>
        </w:rPr>
        <w:t>Технические последствия</w:t>
      </w:r>
    </w:p>
    <w:p w14:paraId="102FA5B2" w14:textId="77777777" w:rsidR="00894075" w:rsidRPr="00854888" w:rsidRDefault="00894075" w:rsidP="00894075">
      <w:pPr>
        <w:pStyle w:val="SingleTxtG"/>
      </w:pPr>
      <w:r w:rsidRPr="00103735">
        <w:t>8.</w:t>
      </w:r>
      <w:r w:rsidRPr="00103735">
        <w:tab/>
      </w:r>
      <w:r>
        <w:t xml:space="preserve">Это изменение поможет модернизировать СПС, сделав его более справедливым, и положительно скажется на обеспечении безопасности и качестве пищевых продуктов. </w:t>
      </w:r>
    </w:p>
    <w:p w14:paraId="0EF44587" w14:textId="77777777" w:rsidR="00894075" w:rsidRPr="00854888" w:rsidRDefault="00894075" w:rsidP="00894075">
      <w:pPr>
        <w:pStyle w:val="HChG"/>
      </w:pPr>
      <w:r>
        <w:tab/>
      </w:r>
      <w:r>
        <w:tab/>
      </w:r>
      <w:r>
        <w:rPr>
          <w:bCs/>
        </w:rPr>
        <w:t>Экономические последствия</w:t>
      </w:r>
    </w:p>
    <w:p w14:paraId="4C1C17CC" w14:textId="77777777" w:rsidR="00894075" w:rsidRPr="00065EBE" w:rsidRDefault="00894075" w:rsidP="00894075">
      <w:pPr>
        <w:pStyle w:val="SingleTxtG"/>
      </w:pPr>
      <w:r>
        <w:t>9.</w:t>
      </w:r>
      <w:r>
        <w:tab/>
        <w:t>Хотя первоначальная стоимость оборудования может незначительно возрасти, это должно быть с лихвой компенсировано снижением эксплуатационных расходов при его использовании. Меньшее количество часов работы будет также способствовать сокращению износа компонентов, что приведет к увеличению срока службы оборудования и снижению потребности в запасных частях.</w:t>
      </w:r>
    </w:p>
    <w:p w14:paraId="6CC9B916" w14:textId="77777777" w:rsidR="00894075" w:rsidRPr="00854888" w:rsidRDefault="00894075" w:rsidP="00894075">
      <w:pPr>
        <w:pStyle w:val="HChG"/>
      </w:pPr>
      <w:r>
        <w:tab/>
      </w:r>
      <w:r>
        <w:tab/>
      </w:r>
      <w:r>
        <w:rPr>
          <w:bCs/>
        </w:rPr>
        <w:t>Последствия для окружающей среды</w:t>
      </w:r>
    </w:p>
    <w:p w14:paraId="11CE61E1" w14:textId="77777777" w:rsidR="00894075" w:rsidRPr="00065EBE" w:rsidRDefault="00894075" w:rsidP="00894075">
      <w:pPr>
        <w:pStyle w:val="SingleTxtG"/>
      </w:pPr>
      <w:r>
        <w:t>10.</w:t>
      </w:r>
      <w:r>
        <w:tab/>
        <w:t>Более низкое энергопотребление и, как следствие, сокращение общего объема выбросов. Сокращение износа оборудования ведет к снижению количества необходимых запасных частей, а значит, уменьшает количество производимых изделий, что, в свою очередь, положительно сказывается на окружающей среде.</w:t>
      </w:r>
    </w:p>
    <w:p w14:paraId="3A409008" w14:textId="0E7117D8" w:rsidR="00E12C5F" w:rsidRPr="00894075" w:rsidRDefault="00894075" w:rsidP="0089407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94075" w:rsidSect="0089407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3F0D" w14:textId="77777777" w:rsidR="00FA5EC6" w:rsidRPr="00A312BC" w:rsidRDefault="00FA5EC6" w:rsidP="00A312BC"/>
  </w:endnote>
  <w:endnote w:type="continuationSeparator" w:id="0">
    <w:p w14:paraId="38E9F1B0" w14:textId="77777777" w:rsidR="00FA5EC6" w:rsidRPr="00A312BC" w:rsidRDefault="00FA5EC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6844" w14:textId="6714DF07" w:rsidR="00894075" w:rsidRPr="00894075" w:rsidRDefault="00894075">
    <w:pPr>
      <w:pStyle w:val="a8"/>
    </w:pPr>
    <w:r w:rsidRPr="00894075">
      <w:rPr>
        <w:b/>
        <w:sz w:val="18"/>
      </w:rPr>
      <w:fldChar w:fldCharType="begin"/>
    </w:r>
    <w:r w:rsidRPr="00894075">
      <w:rPr>
        <w:b/>
        <w:sz w:val="18"/>
      </w:rPr>
      <w:instrText xml:space="preserve"> PAGE  \* MERGEFORMAT </w:instrText>
    </w:r>
    <w:r w:rsidRPr="00894075">
      <w:rPr>
        <w:b/>
        <w:sz w:val="18"/>
      </w:rPr>
      <w:fldChar w:fldCharType="separate"/>
    </w:r>
    <w:r w:rsidRPr="00894075">
      <w:rPr>
        <w:b/>
        <w:noProof/>
        <w:sz w:val="18"/>
      </w:rPr>
      <w:t>2</w:t>
    </w:r>
    <w:r w:rsidRPr="00894075">
      <w:rPr>
        <w:b/>
        <w:sz w:val="18"/>
      </w:rPr>
      <w:fldChar w:fldCharType="end"/>
    </w:r>
    <w:r>
      <w:rPr>
        <w:b/>
        <w:sz w:val="18"/>
      </w:rPr>
      <w:tab/>
    </w:r>
    <w:r>
      <w:t>GE.23-15442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D932" w14:textId="686AD753" w:rsidR="00894075" w:rsidRPr="00894075" w:rsidRDefault="00894075" w:rsidP="00894075">
    <w:pPr>
      <w:pStyle w:val="a8"/>
      <w:tabs>
        <w:tab w:val="clear" w:pos="9639"/>
        <w:tab w:val="right" w:pos="9638"/>
      </w:tabs>
      <w:rPr>
        <w:b/>
        <w:sz w:val="18"/>
      </w:rPr>
    </w:pPr>
    <w:r>
      <w:t>GE.23-15442</w:t>
    </w:r>
    <w:r>
      <w:tab/>
    </w:r>
    <w:r w:rsidRPr="00894075">
      <w:rPr>
        <w:b/>
        <w:sz w:val="18"/>
      </w:rPr>
      <w:fldChar w:fldCharType="begin"/>
    </w:r>
    <w:r w:rsidRPr="00894075">
      <w:rPr>
        <w:b/>
        <w:sz w:val="18"/>
      </w:rPr>
      <w:instrText xml:space="preserve"> PAGE  \* MERGEFORMAT </w:instrText>
    </w:r>
    <w:r w:rsidRPr="00894075">
      <w:rPr>
        <w:b/>
        <w:sz w:val="18"/>
      </w:rPr>
      <w:fldChar w:fldCharType="separate"/>
    </w:r>
    <w:r w:rsidRPr="00894075">
      <w:rPr>
        <w:b/>
        <w:noProof/>
        <w:sz w:val="18"/>
      </w:rPr>
      <w:t>3</w:t>
    </w:r>
    <w:r w:rsidRPr="008940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328D" w14:textId="700EC393" w:rsidR="00042B72" w:rsidRPr="00894075" w:rsidRDefault="00894075" w:rsidP="0089407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0A81F7A" wp14:editId="34A705E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23-15442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ED0DAE" wp14:editId="3FB1998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250823   300823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7145" w14:textId="77777777" w:rsidR="00FA5EC6" w:rsidRPr="001075E9" w:rsidRDefault="00FA5EC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0ACEA5" w14:textId="77777777" w:rsidR="00FA5EC6" w:rsidRDefault="00FA5EC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DEC" w14:textId="265FA708" w:rsidR="00894075" w:rsidRPr="00894075" w:rsidRDefault="00894075">
    <w:pPr>
      <w:pStyle w:val="a5"/>
    </w:pPr>
    <w:fldSimple w:instr=" TITLE  \* MERGEFORMAT ">
      <w:r w:rsidR="00214596">
        <w:t>ECE/TRANS/WP.11/2023/20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3D64" w14:textId="5CD892E9" w:rsidR="00894075" w:rsidRPr="00894075" w:rsidRDefault="00894075" w:rsidP="00894075">
    <w:pPr>
      <w:pStyle w:val="a5"/>
      <w:jc w:val="right"/>
    </w:pPr>
    <w:fldSimple w:instr=" TITLE  \* MERGEFORMAT ">
      <w:r w:rsidR="00214596">
        <w:t>ECE/TRANS/WP.11/2023/20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4"/>
  </w:num>
  <w:num w:numId="22" w16cid:durableId="36505797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459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7BC4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07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A5EC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5C652"/>
  <w15:docId w15:val="{7872FF09-DF06-4CDD-96A8-0238261D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89407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73633-8CA2-48EF-ABD1-8507084CED19}"/>
</file>

<file path=customXml/itemProps2.xml><?xml version="1.0" encoding="utf-8"?>
<ds:datastoreItem xmlns:ds="http://schemas.openxmlformats.org/officeDocument/2006/customXml" ds:itemID="{FD4C5427-9A1D-4049-B442-753D2FDB5D1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411</Words>
  <Characters>2903</Characters>
  <Application>Microsoft Office Word</Application>
  <DocSecurity>0</DocSecurity>
  <Lines>68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ECE/TRANS/WP.11/2023/20</dc:title>
  <dc:subject/>
  <dc:creator>Larisa MAYKOVSKAYA</dc:creator>
  <cp:keywords/>
  <cp:lastModifiedBy>Larisa MAYKOVSKAYA</cp:lastModifiedBy>
  <cp:revision>3</cp:revision>
  <cp:lastPrinted>2023-08-30T08:02:00Z</cp:lastPrinted>
  <dcterms:created xsi:type="dcterms:W3CDTF">2023-08-30T08:02:00Z</dcterms:created>
  <dcterms:modified xsi:type="dcterms:W3CDTF">2023-08-30T08:03:00Z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