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7B6DE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DCB5C6" w14:textId="77777777" w:rsidR="002D5AAC" w:rsidRDefault="002D5AAC" w:rsidP="00764B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36522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FAB194" w14:textId="6A904E24" w:rsidR="002D5AAC" w:rsidRDefault="00764B58" w:rsidP="00764B58">
            <w:pPr>
              <w:jc w:val="right"/>
            </w:pPr>
            <w:r w:rsidRPr="00764B58">
              <w:rPr>
                <w:sz w:val="40"/>
              </w:rPr>
              <w:t>ECE</w:t>
            </w:r>
            <w:r>
              <w:t>/TRANS/WP.15/2023/11</w:t>
            </w:r>
          </w:p>
        </w:tc>
      </w:tr>
      <w:tr w:rsidR="002D5AAC" w14:paraId="314B18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35244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5C4322" wp14:editId="488829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BD38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78E7E4" w14:textId="77777777" w:rsidR="002D5AAC" w:rsidRDefault="00764B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82F474" w14:textId="77777777" w:rsidR="00764B58" w:rsidRDefault="00764B58" w:rsidP="00764B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August 2023</w:t>
            </w:r>
          </w:p>
          <w:p w14:paraId="06A6255B" w14:textId="77777777" w:rsidR="00764B58" w:rsidRDefault="00764B58" w:rsidP="00764B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31DF2A" w14:textId="5868CDE2" w:rsidR="00764B58" w:rsidRPr="008D53B6" w:rsidRDefault="00764B58" w:rsidP="00764B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0972E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177517" w14:textId="77777777" w:rsidR="00764B58" w:rsidRPr="00764B58" w:rsidRDefault="00764B58" w:rsidP="00764B58">
      <w:pPr>
        <w:spacing w:before="120"/>
        <w:rPr>
          <w:sz w:val="28"/>
          <w:szCs w:val="28"/>
        </w:rPr>
      </w:pPr>
      <w:r w:rsidRPr="00764B58">
        <w:rPr>
          <w:sz w:val="28"/>
          <w:szCs w:val="28"/>
        </w:rPr>
        <w:t>Комитет по внутреннему транспорту</w:t>
      </w:r>
    </w:p>
    <w:p w14:paraId="6EF3A1E2" w14:textId="684E2B75" w:rsidR="00764B58" w:rsidRPr="00764B58" w:rsidRDefault="00764B58" w:rsidP="00764B58">
      <w:pPr>
        <w:spacing w:before="120"/>
        <w:rPr>
          <w:b/>
          <w:sz w:val="24"/>
          <w:szCs w:val="24"/>
        </w:rPr>
      </w:pPr>
      <w:r w:rsidRPr="00764B58">
        <w:rPr>
          <w:b/>
          <w:bCs/>
          <w:sz w:val="24"/>
          <w:szCs w:val="24"/>
        </w:rPr>
        <w:t xml:space="preserve">Рабочая группа по тенденциям </w:t>
      </w:r>
      <w:r>
        <w:rPr>
          <w:b/>
          <w:bCs/>
          <w:sz w:val="24"/>
          <w:szCs w:val="24"/>
        </w:rPr>
        <w:br/>
      </w:r>
      <w:r w:rsidRPr="00764B58">
        <w:rPr>
          <w:b/>
          <w:bCs/>
          <w:sz w:val="24"/>
          <w:szCs w:val="24"/>
        </w:rPr>
        <w:t>и экономике транспорта</w:t>
      </w:r>
    </w:p>
    <w:p w14:paraId="13965397" w14:textId="77777777" w:rsidR="00764B58" w:rsidRPr="0012673C" w:rsidRDefault="00764B58" w:rsidP="00764B58">
      <w:pPr>
        <w:spacing w:before="120"/>
        <w:rPr>
          <w:b/>
          <w:bCs/>
        </w:rPr>
      </w:pPr>
      <w:r>
        <w:rPr>
          <w:b/>
          <w:bCs/>
        </w:rPr>
        <w:t>Сто четырнадцатая сессия</w:t>
      </w:r>
    </w:p>
    <w:p w14:paraId="09117E55" w14:textId="215B4D35" w:rsidR="00764B58" w:rsidRDefault="00764B58" w:rsidP="00764B58">
      <w:r>
        <w:t>Женева, 6</w:t>
      </w:r>
      <w:r>
        <w:rPr>
          <w:lang w:val="en-US"/>
        </w:rPr>
        <w:t>–</w:t>
      </w:r>
      <w:r>
        <w:t>10 ноября 2023 года</w:t>
      </w:r>
    </w:p>
    <w:p w14:paraId="7F283860" w14:textId="77777777" w:rsidR="00764B58" w:rsidRDefault="00764B58" w:rsidP="00764B58">
      <w:r>
        <w:t>Пункт 5 b) предварительной повестки дня</w:t>
      </w:r>
    </w:p>
    <w:p w14:paraId="4507AF3D" w14:textId="77777777" w:rsidR="00764B58" w:rsidRPr="002B32C4" w:rsidRDefault="00764B58" w:rsidP="00764B58">
      <w:pPr>
        <w:autoSpaceDE w:val="0"/>
        <w:autoSpaceDN w:val="0"/>
        <w:adjustRightInd w:val="0"/>
        <w:rPr>
          <w:b/>
          <w:bCs/>
        </w:rPr>
      </w:pPr>
      <w:r w:rsidRPr="002B32C4">
        <w:rPr>
          <w:b/>
          <w:bCs/>
        </w:rPr>
        <w:t>Предложения о внесении поправок в приложения А и B к ДОПОГ:</w:t>
      </w:r>
    </w:p>
    <w:p w14:paraId="52DA9472" w14:textId="77777777" w:rsidR="00764B58" w:rsidRDefault="00764B58" w:rsidP="00764B58">
      <w:pPr>
        <w:rPr>
          <w:b/>
          <w:bCs/>
        </w:rPr>
      </w:pPr>
      <w:r>
        <w:rPr>
          <w:b/>
          <w:bCs/>
        </w:rPr>
        <w:t>различные предложения</w:t>
      </w:r>
    </w:p>
    <w:p w14:paraId="267DB8BA" w14:textId="46ADA85F" w:rsidR="00764B58" w:rsidRPr="003912CD" w:rsidRDefault="00764B58" w:rsidP="00764B58">
      <w:pPr>
        <w:pStyle w:val="HChG"/>
      </w:pPr>
      <w:r>
        <w:tab/>
      </w:r>
      <w:r>
        <w:tab/>
      </w:r>
      <w:r>
        <w:rPr>
          <w:bCs/>
        </w:rPr>
        <w:t xml:space="preserve">Транспортные документы, находящиеся </w:t>
      </w:r>
      <w:r>
        <w:rPr>
          <w:bCs/>
        </w:rPr>
        <w:br/>
      </w:r>
      <w:r>
        <w:rPr>
          <w:bCs/>
        </w:rPr>
        <w:t>на транспортной единице</w:t>
      </w:r>
    </w:p>
    <w:p w14:paraId="40246CD8" w14:textId="77777777" w:rsidR="00764B58" w:rsidRPr="003912CD" w:rsidRDefault="00764B58" w:rsidP="00764B58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764B5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07079ED" w14:textId="77777777" w:rsidR="00764B58" w:rsidRPr="003912CD" w:rsidRDefault="00764B58" w:rsidP="00764B5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60262AD" w14:textId="77777777" w:rsidR="00764B58" w:rsidRDefault="00764B58" w:rsidP="00764B58">
      <w:pPr>
        <w:pStyle w:val="SingleTxtG"/>
        <w:spacing w:before="120"/>
      </w:pPr>
      <w:r>
        <w:t>1.</w:t>
      </w:r>
      <w:r>
        <w:tab/>
        <w:t xml:space="preserve">В Нидерландах при проведении проверок на дорогах часто оказывается, что членам экипажа транспортного средства и инспекторам, осуществляющим такие проверки, трудно </w:t>
      </w:r>
      <w:r w:rsidRPr="00764B58">
        <w:t>быстро</w:t>
      </w:r>
      <w:r>
        <w:t xml:space="preserve"> получить доступ  к транспортным документам, находящимся на транспортной единице. </w:t>
      </w:r>
    </w:p>
    <w:p w14:paraId="249037B4" w14:textId="77777777" w:rsidR="00764B58" w:rsidRDefault="00764B58" w:rsidP="00764B58">
      <w:pPr>
        <w:pStyle w:val="SingleTxtG"/>
      </w:pPr>
      <w:r>
        <w:t>2.</w:t>
      </w:r>
      <w:r>
        <w:tab/>
        <w:t xml:space="preserve">Эти транспортные документы, предписанные в разделе 5.4.1, часто прикрепляются к таре с опасными грузами, перевозимыми в грузовом отсеке транспортной единицы. Для получения доступа к этим транспортным документам необходимо, чтобы бóльшая часть тары была частично выгружена из грузового отсека транспортной единицы. </w:t>
      </w:r>
    </w:p>
    <w:p w14:paraId="4BB5B85A" w14:textId="77777777" w:rsidR="00764B58" w:rsidRDefault="00764B58" w:rsidP="00764B58">
      <w:pPr>
        <w:pStyle w:val="SingleTxtG"/>
      </w:pPr>
      <w:r>
        <w:t>3.</w:t>
      </w:r>
      <w:r>
        <w:tab/>
        <w:t xml:space="preserve">Поскольку эти документы перевозятся на транспортной единице, требования раздела 8.1.2 считаются выполненными. Однако такой подход </w:t>
      </w:r>
      <w:r w:rsidRPr="00764B58">
        <w:t>нецелесообразен</w:t>
      </w:r>
      <w:r>
        <w:t xml:space="preserve">, поскольку он делает проверки длительными и неэффективными, приводит к задержкам в транспортной цепи и может быть связан с небезопасными операциями при выгрузке и погрузке этой тары. </w:t>
      </w:r>
    </w:p>
    <w:p w14:paraId="156E24DF" w14:textId="77777777" w:rsidR="00764B58" w:rsidRPr="003912CD" w:rsidRDefault="00764B58" w:rsidP="00764B58">
      <w:pPr>
        <w:pStyle w:val="SingleTxtG"/>
      </w:pPr>
      <w:r>
        <w:t>4.</w:t>
      </w:r>
      <w:r>
        <w:tab/>
        <w:t xml:space="preserve">Кроме того, для принятия мер реагирования в случае </w:t>
      </w:r>
      <w:r w:rsidRPr="00764B58">
        <w:t>инцидента</w:t>
      </w:r>
      <w:r>
        <w:t xml:space="preserve"> или аварии важно как можно скорее получить информацию, содержащуюся в транспортных документах, но для этого они должны быть легко доступны для работников аварийно-спасательных служб.</w:t>
      </w:r>
    </w:p>
    <w:p w14:paraId="3D894020" w14:textId="77777777" w:rsidR="00764B58" w:rsidRPr="003912CD" w:rsidRDefault="00764B58" w:rsidP="00764B58">
      <w:pPr>
        <w:pStyle w:val="SingleTxtG"/>
      </w:pPr>
      <w:r>
        <w:t>5.</w:t>
      </w:r>
      <w:r>
        <w:tab/>
        <w:t xml:space="preserve">Во избежание обозначенных </w:t>
      </w:r>
      <w:r w:rsidRPr="00764B58">
        <w:t>практических</w:t>
      </w:r>
      <w:r>
        <w:t xml:space="preserve"> проблем и в целях совершенствования вышеописанного метода работы предпочтительно, чтобы все документы находились под рукой в кабине водителя. </w:t>
      </w:r>
    </w:p>
    <w:p w14:paraId="556DDF8B" w14:textId="77777777" w:rsidR="00764B58" w:rsidRPr="00603AF5" w:rsidRDefault="00764B58" w:rsidP="00764B58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7325C21E" w14:textId="77777777" w:rsidR="00764B58" w:rsidRDefault="00764B58" w:rsidP="00764B58">
      <w:pPr>
        <w:pStyle w:val="SingleTxtG"/>
      </w:pPr>
      <w:r>
        <w:t>6.</w:t>
      </w:r>
      <w:r>
        <w:tab/>
        <w:t xml:space="preserve">Изменить заголовок пункта 8.1.2 ДОПОГ </w:t>
      </w:r>
      <w:r w:rsidRPr="00764B58">
        <w:t>следующим</w:t>
      </w:r>
      <w:r>
        <w:t xml:space="preserve"> образом (новый текст подчеркнут):</w:t>
      </w:r>
    </w:p>
    <w:p w14:paraId="0A94E4F3" w14:textId="77777777" w:rsidR="00764B58" w:rsidRPr="0005628E" w:rsidRDefault="00764B58" w:rsidP="00764B58">
      <w:pPr>
        <w:pStyle w:val="SingleTxtG"/>
        <w:spacing w:before="120"/>
        <w:ind w:firstLine="567"/>
        <w:rPr>
          <w:b/>
          <w:bCs/>
        </w:rPr>
      </w:pPr>
      <w:r>
        <w:rPr>
          <w:b/>
          <w:bCs/>
        </w:rPr>
        <w:t>8.1.2</w:t>
      </w:r>
      <w:r>
        <w:tab/>
      </w:r>
      <w:r>
        <w:rPr>
          <w:b/>
          <w:bCs/>
        </w:rPr>
        <w:t>Документы, находящиеся</w:t>
      </w:r>
      <w:r w:rsidRPr="00740EF2">
        <w:rPr>
          <w:b/>
          <w:bCs/>
        </w:rPr>
        <w:t xml:space="preserve"> </w:t>
      </w:r>
      <w:r>
        <w:rPr>
          <w:b/>
          <w:bCs/>
          <w:u w:val="single"/>
        </w:rPr>
        <w:t>в кабине водителя</w:t>
      </w:r>
      <w:r>
        <w:rPr>
          <w:b/>
          <w:bCs/>
        </w:rPr>
        <w:t xml:space="preserve"> на транспортной единице</w:t>
      </w:r>
    </w:p>
    <w:p w14:paraId="0D1FEF0F" w14:textId="77777777" w:rsidR="00764B58" w:rsidRPr="001C268D" w:rsidRDefault="00764B58" w:rsidP="00764B58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D22CF71" w14:textId="19E61C3F" w:rsidR="00764B58" w:rsidRDefault="00764B58" w:rsidP="00764B58">
      <w:pPr>
        <w:pStyle w:val="SingleTxtG"/>
      </w:pPr>
      <w:r>
        <w:t>7.</w:t>
      </w:r>
      <w:r>
        <w:tab/>
        <w:t>Цель данного предложения состоит в том, чтобы облегчить доступ к документам, находящимся на транспортной единице, для всех лиц, задействованных в ходе перевозки, проверок на дороге и ликвидации последствий чрезвычайных ситуаций. Оно также способствует обеспечению безопасности перевозок и может быть соотнесено с целью №</w:t>
      </w:r>
      <w:r w:rsidRPr="00764B58">
        <w:t xml:space="preserve"> </w:t>
      </w:r>
      <w:r>
        <w:t>11 в области устойчивого развития Организации Объединенных Наций (устойчивые транспортные системы).</w:t>
      </w:r>
    </w:p>
    <w:p w14:paraId="5B7CF658" w14:textId="77777777" w:rsidR="00764B58" w:rsidRPr="0005628E" w:rsidRDefault="00764B58" w:rsidP="00764B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CE454" w14:textId="77777777" w:rsidR="00E12C5F" w:rsidRPr="008D53B6" w:rsidRDefault="00E12C5F" w:rsidP="00D9145B"/>
    <w:sectPr w:rsidR="00E12C5F" w:rsidRPr="008D53B6" w:rsidSect="00764B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68D9" w14:textId="77777777" w:rsidR="004D189C" w:rsidRPr="00A312BC" w:rsidRDefault="004D189C" w:rsidP="00A312BC"/>
  </w:endnote>
  <w:endnote w:type="continuationSeparator" w:id="0">
    <w:p w14:paraId="115D3FF4" w14:textId="77777777" w:rsidR="004D189C" w:rsidRPr="00A312BC" w:rsidRDefault="004D18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0DFC" w14:textId="75B4E6F3" w:rsidR="00764B58" w:rsidRPr="00764B58" w:rsidRDefault="00764B58">
    <w:pPr>
      <w:pStyle w:val="a8"/>
    </w:pPr>
    <w:r w:rsidRPr="00764B58">
      <w:rPr>
        <w:b/>
        <w:sz w:val="18"/>
      </w:rPr>
      <w:fldChar w:fldCharType="begin"/>
    </w:r>
    <w:r w:rsidRPr="00764B58">
      <w:rPr>
        <w:b/>
        <w:sz w:val="18"/>
      </w:rPr>
      <w:instrText xml:space="preserve"> PAGE  \* MERGEFORMAT </w:instrText>
    </w:r>
    <w:r w:rsidRPr="00764B58">
      <w:rPr>
        <w:b/>
        <w:sz w:val="18"/>
      </w:rPr>
      <w:fldChar w:fldCharType="separate"/>
    </w:r>
    <w:r w:rsidRPr="00764B58">
      <w:rPr>
        <w:b/>
        <w:noProof/>
        <w:sz w:val="18"/>
      </w:rPr>
      <w:t>2</w:t>
    </w:r>
    <w:r w:rsidRPr="00764B58">
      <w:rPr>
        <w:b/>
        <w:sz w:val="18"/>
      </w:rPr>
      <w:fldChar w:fldCharType="end"/>
    </w:r>
    <w:r>
      <w:rPr>
        <w:b/>
        <w:sz w:val="18"/>
      </w:rPr>
      <w:tab/>
    </w:r>
    <w:r>
      <w:t>GE.23-15626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D40A" w14:textId="0BDAC71C" w:rsidR="00764B58" w:rsidRPr="00764B58" w:rsidRDefault="00764B58" w:rsidP="00764B58">
    <w:pPr>
      <w:pStyle w:val="a8"/>
      <w:tabs>
        <w:tab w:val="clear" w:pos="9639"/>
        <w:tab w:val="right" w:pos="9638"/>
      </w:tabs>
      <w:rPr>
        <w:b/>
        <w:sz w:val="18"/>
      </w:rPr>
    </w:pPr>
    <w:r>
      <w:t>GE.23-15626</w:t>
    </w:r>
    <w:r>
      <w:tab/>
    </w:r>
    <w:r w:rsidRPr="00764B58">
      <w:rPr>
        <w:b/>
        <w:sz w:val="18"/>
      </w:rPr>
      <w:fldChar w:fldCharType="begin"/>
    </w:r>
    <w:r w:rsidRPr="00764B58">
      <w:rPr>
        <w:b/>
        <w:sz w:val="18"/>
      </w:rPr>
      <w:instrText xml:space="preserve"> PAGE  \* MERGEFORMAT </w:instrText>
    </w:r>
    <w:r w:rsidRPr="00764B58">
      <w:rPr>
        <w:b/>
        <w:sz w:val="18"/>
      </w:rPr>
      <w:fldChar w:fldCharType="separate"/>
    </w:r>
    <w:r w:rsidRPr="00764B58">
      <w:rPr>
        <w:b/>
        <w:noProof/>
        <w:sz w:val="18"/>
      </w:rPr>
      <w:t>3</w:t>
    </w:r>
    <w:r w:rsidRPr="00764B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82DE" w14:textId="13A8EA80" w:rsidR="00042B72" w:rsidRPr="00764B58" w:rsidRDefault="00764B58" w:rsidP="00764B5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4CFFAB" wp14:editId="3EAFDE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23-15626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D2DF7F" wp14:editId="51FC42B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220823   250823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A50D" w14:textId="77777777" w:rsidR="004D189C" w:rsidRPr="001075E9" w:rsidRDefault="004D18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9BBBFD" w14:textId="77777777" w:rsidR="004D189C" w:rsidRDefault="004D18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037511" w14:textId="77777777" w:rsidR="00764B58" w:rsidRPr="00F72D1F" w:rsidRDefault="00764B58" w:rsidP="00764B58">
      <w:pPr>
        <w:pStyle w:val="ad"/>
      </w:pPr>
      <w:r>
        <w:tab/>
        <w:t>*</w:t>
      </w:r>
      <w:r>
        <w:tab/>
      </w:r>
      <w:r>
        <w:tab/>
        <w:t xml:space="preserve"> A/77/6 (разд. 20), таблица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7C70" w14:textId="0132214B" w:rsidR="00764B58" w:rsidRPr="00764B58" w:rsidRDefault="00764B58">
    <w:pPr>
      <w:pStyle w:val="a5"/>
    </w:pPr>
    <w:fldSimple w:instr=" TITLE  \* MERGEFORMAT ">
      <w:r w:rsidR="00433233">
        <w:t>ECE/TRANS/WP.15/2023/11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C53D" w14:textId="12B21E31" w:rsidR="00764B58" w:rsidRPr="00764B58" w:rsidRDefault="00764B58" w:rsidP="00764B58">
    <w:pPr>
      <w:pStyle w:val="a5"/>
      <w:jc w:val="right"/>
    </w:pPr>
    <w:fldSimple w:instr=" TITLE  \* MERGEFORMAT ">
      <w:r w:rsidR="00433233">
        <w:t>ECE/TRANS/WP.15/2023/11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901504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9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3233"/>
    <w:rsid w:val="00452493"/>
    <w:rsid w:val="00453318"/>
    <w:rsid w:val="00454AF2"/>
    <w:rsid w:val="00454E07"/>
    <w:rsid w:val="00472C5C"/>
    <w:rsid w:val="00485F8A"/>
    <w:rsid w:val="004D189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B5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B7CF7"/>
  <w15:docId w15:val="{C3AB49F9-2879-4B18-879F-0D0CD241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64B58"/>
    <w:rPr>
      <w:lang w:val="ru-RU" w:eastAsia="en-US"/>
    </w:rPr>
  </w:style>
  <w:style w:type="paragraph" w:customStyle="1" w:styleId="ParNoG">
    <w:name w:val="_ParNo_G"/>
    <w:basedOn w:val="a"/>
    <w:qFormat/>
    <w:rsid w:val="00764B58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1GChar">
    <w:name w:val="_ H_1_G Char"/>
    <w:link w:val="H1G"/>
    <w:rsid w:val="00764B5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64B5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FEEFA-3508-4B9F-BE64-6595C29A6C75}"/>
</file>

<file path=customXml/itemProps2.xml><?xml version="1.0" encoding="utf-8"?>
<ds:datastoreItem xmlns:ds="http://schemas.openxmlformats.org/officeDocument/2006/customXml" ds:itemID="{7F9272AB-1074-4770-B21F-EC2EFABC93B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317</Words>
  <Characters>2170</Characters>
  <Application>Microsoft Office Word</Application>
  <DocSecurity>0</DocSecurity>
  <Lines>57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ECE/TRANS/WP.15/2023/11</dc:title>
  <dc:subject/>
  <dc:creator>Anna BLAGODATSKIKH</dc:creator>
  <cp:keywords/>
  <cp:lastModifiedBy>Anna Blagodatskikh</cp:lastModifiedBy>
  <cp:revision>3</cp:revision>
  <cp:lastPrinted>2023-08-25T06:38:00Z</cp:lastPrinted>
  <dcterms:created xsi:type="dcterms:W3CDTF">2023-08-25T06:38:00Z</dcterms:created>
  <dcterms:modified xsi:type="dcterms:W3CDTF">2023-08-25T06:39:00Z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