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11674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8D54A9" w14:textId="77777777" w:rsidR="002D5AAC" w:rsidRDefault="002D5AAC" w:rsidP="00B024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F5C85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1274A3" w14:textId="333B2F9A" w:rsidR="002D5AAC" w:rsidRDefault="00B02478" w:rsidP="00B02478">
            <w:pPr>
              <w:jc w:val="right"/>
            </w:pPr>
            <w:r w:rsidRPr="00B02478">
              <w:rPr>
                <w:sz w:val="40"/>
              </w:rPr>
              <w:t>ECE</w:t>
            </w:r>
            <w:r>
              <w:t>/TRANS/WP.11/2023/6</w:t>
            </w:r>
          </w:p>
        </w:tc>
      </w:tr>
      <w:tr w:rsidR="002D5AAC" w:rsidRPr="00B02478" w14:paraId="16F546A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B5103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9DEB4B" wp14:editId="1F5856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3C425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64334D" w14:textId="77777777" w:rsidR="002D5AAC" w:rsidRDefault="00B0247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125E32" w14:textId="77777777" w:rsidR="00B02478" w:rsidRDefault="00B02478" w:rsidP="00B024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2023</w:t>
            </w:r>
          </w:p>
          <w:p w14:paraId="2F18FFB1" w14:textId="77777777" w:rsidR="00B02478" w:rsidRDefault="00B02478" w:rsidP="00B024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EC998BB" w14:textId="7FBCF6AB" w:rsidR="00B02478" w:rsidRPr="008D53B6" w:rsidRDefault="00B02478" w:rsidP="00B024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AA547B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85E1C8" w14:textId="77777777" w:rsidR="00B02478" w:rsidRPr="006D0AF6" w:rsidRDefault="00B02478" w:rsidP="00B02478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D0AF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5336502" w14:textId="77777777" w:rsidR="00B02478" w:rsidRPr="006D0AF6" w:rsidRDefault="00B02478" w:rsidP="00B02478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D0AF6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D0AF6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7FB6F623" w14:textId="77777777" w:rsidR="00B02478" w:rsidRPr="006D0AF6" w:rsidRDefault="00B02478" w:rsidP="00B02478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>Восьмидесятая</w:t>
      </w:r>
      <w:r w:rsidRPr="006D0AF6">
        <w:rPr>
          <w:rFonts w:asciiTheme="majorBidi" w:hAnsiTheme="majorBidi" w:cstheme="majorBidi"/>
          <w:b/>
          <w:bCs/>
        </w:rPr>
        <w:t xml:space="preserve"> сессия</w:t>
      </w:r>
    </w:p>
    <w:p w14:paraId="290D8996" w14:textId="77777777" w:rsidR="00B02478" w:rsidRPr="006D0AF6" w:rsidRDefault="00B02478" w:rsidP="00B02478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Женева, 2</w:t>
      </w:r>
      <w:r>
        <w:rPr>
          <w:rFonts w:asciiTheme="majorBidi" w:hAnsiTheme="majorBidi" w:cstheme="majorBidi"/>
        </w:rPr>
        <w:t>4</w:t>
      </w:r>
      <w:r w:rsidRPr="006D0AF6">
        <w:rPr>
          <w:rFonts w:asciiTheme="majorBidi" w:hAnsiTheme="majorBidi" w:cstheme="majorBidi"/>
        </w:rPr>
        <w:t>−2</w:t>
      </w:r>
      <w:r>
        <w:rPr>
          <w:rFonts w:asciiTheme="majorBidi" w:hAnsiTheme="majorBidi" w:cstheme="majorBidi"/>
        </w:rPr>
        <w:t>7</w:t>
      </w:r>
      <w:r w:rsidRPr="006D0AF6">
        <w:rPr>
          <w:rFonts w:asciiTheme="majorBidi" w:hAnsiTheme="majorBidi" w:cstheme="majorBidi"/>
        </w:rPr>
        <w:t xml:space="preserve"> октября 202</w:t>
      </w:r>
      <w:r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 xml:space="preserve"> года</w:t>
      </w:r>
    </w:p>
    <w:p w14:paraId="0764167D" w14:textId="77777777" w:rsidR="00B02478" w:rsidRPr="00CB5081" w:rsidRDefault="00B02478" w:rsidP="00B02478">
      <w:r w:rsidRPr="00CB5081">
        <w:t>Пункт 4 e) предварительной повестки дня</w:t>
      </w:r>
    </w:p>
    <w:p w14:paraId="25BF6878" w14:textId="24046B6D" w:rsidR="00B02478" w:rsidRPr="00CB5081" w:rsidRDefault="00B02478" w:rsidP="00B02478">
      <w:pPr>
        <w:rPr>
          <w:b/>
        </w:rPr>
      </w:pPr>
      <w:r w:rsidRPr="00CB5081">
        <w:rPr>
          <w:b/>
          <w:bCs/>
        </w:rPr>
        <w:t xml:space="preserve">Статус и осуществление Соглашения о международных </w:t>
      </w:r>
      <w:r>
        <w:rPr>
          <w:b/>
          <w:bCs/>
        </w:rPr>
        <w:br/>
      </w:r>
      <w:r w:rsidRPr="00CB5081">
        <w:rPr>
          <w:b/>
          <w:bCs/>
        </w:rPr>
        <w:t xml:space="preserve">перевозках скоропортящихся пищевых продуктов </w:t>
      </w:r>
      <w:r>
        <w:rPr>
          <w:b/>
          <w:bCs/>
        </w:rPr>
        <w:br/>
      </w:r>
      <w:r w:rsidRPr="00CB5081">
        <w:rPr>
          <w:b/>
          <w:bCs/>
        </w:rPr>
        <w:t xml:space="preserve">и о специальных транспортных средствах, </w:t>
      </w:r>
      <w:r>
        <w:rPr>
          <w:b/>
          <w:bCs/>
        </w:rPr>
        <w:br/>
      </w:r>
      <w:r w:rsidRPr="00CB5081">
        <w:rPr>
          <w:b/>
          <w:bCs/>
        </w:rPr>
        <w:t>предназначенных для этих перевозок (СПС):</w:t>
      </w:r>
    </w:p>
    <w:p w14:paraId="3B1779C4" w14:textId="272BE740" w:rsidR="00B02478" w:rsidRPr="00CB5081" w:rsidRDefault="00B02478" w:rsidP="00B02478">
      <w:pPr>
        <w:rPr>
          <w:b/>
        </w:rPr>
      </w:pPr>
      <w:r w:rsidRPr="00CB5081">
        <w:rPr>
          <w:b/>
          <w:bCs/>
        </w:rPr>
        <w:t xml:space="preserve">Обмен передовой практикой для более </w:t>
      </w:r>
      <w:r>
        <w:rPr>
          <w:b/>
          <w:bCs/>
        </w:rPr>
        <w:br/>
      </w:r>
      <w:r w:rsidRPr="00CB5081">
        <w:rPr>
          <w:b/>
          <w:bCs/>
        </w:rPr>
        <w:t>эффективного осуществления СПС</w:t>
      </w:r>
    </w:p>
    <w:p w14:paraId="0EA73A8F" w14:textId="62B43FD2" w:rsidR="00B02478" w:rsidRPr="00CB5081" w:rsidRDefault="00B02478" w:rsidP="00B02478">
      <w:pPr>
        <w:pStyle w:val="HChG"/>
      </w:pPr>
      <w:r w:rsidRPr="00CB5081">
        <w:tab/>
      </w:r>
      <w:r w:rsidRPr="00CB5081">
        <w:tab/>
      </w:r>
      <w:r w:rsidRPr="00CB5081">
        <w:rPr>
          <w:bCs/>
        </w:rPr>
        <w:t xml:space="preserve">Руководство по оформлению заявления о соответствии (пункт 7.3.6 добавления 2 к приложению 1) </w:t>
      </w:r>
      <w:r>
        <w:rPr>
          <w:bCs/>
        </w:rPr>
        <w:br/>
      </w:r>
      <w:r w:rsidRPr="00CB5081">
        <w:rPr>
          <w:bCs/>
        </w:rPr>
        <w:t xml:space="preserve">и определению параметров многокамерных транспортных средств с мультитемпературным режимом: Использование инструментария </w:t>
      </w:r>
      <w:r>
        <w:rPr>
          <w:bCs/>
        </w:rPr>
        <w:br/>
      </w:r>
      <w:r w:rsidRPr="00CB5081">
        <w:rPr>
          <w:bCs/>
        </w:rPr>
        <w:t xml:space="preserve">для определения параметров транспортных средств </w:t>
      </w:r>
      <w:r>
        <w:rPr>
          <w:bCs/>
        </w:rPr>
        <w:br/>
      </w:r>
      <w:r w:rsidRPr="00CB5081">
        <w:rPr>
          <w:bCs/>
        </w:rPr>
        <w:t>с мультитемпературным режимом в конкретных случаях</w:t>
      </w:r>
    </w:p>
    <w:p w14:paraId="407E3812" w14:textId="77777777" w:rsidR="00B02478" w:rsidRPr="00CB5081" w:rsidRDefault="00B02478" w:rsidP="00B02478">
      <w:pPr>
        <w:pStyle w:val="H1G"/>
      </w:pPr>
      <w:r w:rsidRPr="00CB5081">
        <w:tab/>
      </w:r>
      <w:r w:rsidRPr="00CB5081">
        <w:tab/>
      </w:r>
      <w:r w:rsidRPr="00CB5081">
        <w:rPr>
          <w:bCs/>
        </w:rPr>
        <w:t>Представлено правительством Франции</w:t>
      </w:r>
    </w:p>
    <w:p w14:paraId="4539E640" w14:textId="77777777" w:rsidR="00B02478" w:rsidRPr="00CB5081" w:rsidRDefault="00B02478" w:rsidP="00B02478">
      <w:pPr>
        <w:pStyle w:val="HChG"/>
      </w:pPr>
      <w:r w:rsidRPr="00CB5081">
        <w:tab/>
      </w:r>
      <w:r w:rsidRPr="00CB5081">
        <w:tab/>
      </w:r>
      <w:r w:rsidRPr="00CB5081">
        <w:rPr>
          <w:bCs/>
        </w:rPr>
        <w:t>Введение</w:t>
      </w:r>
    </w:p>
    <w:p w14:paraId="59430BAD" w14:textId="77777777" w:rsidR="00B02478" w:rsidRPr="00CB5081" w:rsidRDefault="00B02478" w:rsidP="00B02478">
      <w:pPr>
        <w:pStyle w:val="SingleTxtG"/>
      </w:pPr>
      <w:r w:rsidRPr="00CB5081">
        <w:t>1.</w:t>
      </w:r>
      <w:r w:rsidRPr="00CB5081">
        <w:tab/>
        <w:t>Согласно новым положениям СПС в его редакции от 6 июля 2020 года, которые были перенесены в версию СПС от 1 июня 2022 года, все заявки на получение свидетельств СПС для транспортных средств с мультитемпературным режимом, изготовленных после 1 октября 2020 года, должны включать заявление о соответствии, прилагаемое к свидетельству.</w:t>
      </w:r>
    </w:p>
    <w:p w14:paraId="7C23D14C" w14:textId="77777777" w:rsidR="00B02478" w:rsidRPr="00CB5081" w:rsidRDefault="00B02478" w:rsidP="00B02478">
      <w:pPr>
        <w:pStyle w:val="SingleTxtG"/>
      </w:pPr>
      <w:r w:rsidRPr="00CB5081">
        <w:t>2.</w:t>
      </w:r>
      <w:r w:rsidRPr="00CB5081">
        <w:tab/>
        <w:t xml:space="preserve">Для того чтобы удостовериться в правильности этих параметров изготовители транспортных средств используют автоматизированный инструментарий для определения параметров транспортных средств с мультитемпературным режимом. </w:t>
      </w:r>
      <w:r>
        <w:t>Этот</w:t>
      </w:r>
      <w:r w:rsidRPr="00CB5081">
        <w:t xml:space="preserve"> инструментари</w:t>
      </w:r>
      <w:r>
        <w:t>й</w:t>
      </w:r>
      <w:r w:rsidRPr="00CB5081">
        <w:t xml:space="preserve"> охватывает подавляющее большинство существующих случаев, однако в некоторых </w:t>
      </w:r>
      <w:r>
        <w:t>особых</w:t>
      </w:r>
      <w:r w:rsidRPr="00CB5081">
        <w:t xml:space="preserve"> </w:t>
      </w:r>
      <w:r>
        <w:t>ситуациях</w:t>
      </w:r>
      <w:r w:rsidRPr="00CB5081">
        <w:t xml:space="preserve"> требуется примен</w:t>
      </w:r>
      <w:r>
        <w:t>ять</w:t>
      </w:r>
      <w:r w:rsidRPr="00CB5081">
        <w:t xml:space="preserve"> </w:t>
      </w:r>
      <w:r>
        <w:t>специальный</w:t>
      </w:r>
      <w:r w:rsidRPr="00CB5081">
        <w:t xml:space="preserve"> мето</w:t>
      </w:r>
      <w:r>
        <w:t>д</w:t>
      </w:r>
      <w:r w:rsidRPr="00CB5081">
        <w:t xml:space="preserve"> определения параметров.</w:t>
      </w:r>
    </w:p>
    <w:p w14:paraId="05214E91" w14:textId="77777777" w:rsidR="00B02478" w:rsidRPr="00CB5081" w:rsidRDefault="00B02478" w:rsidP="00B02478">
      <w:pPr>
        <w:pStyle w:val="SingleTxtG"/>
      </w:pPr>
      <w:r w:rsidRPr="00CB5081">
        <w:t>3.</w:t>
      </w:r>
      <w:r w:rsidRPr="00CB5081">
        <w:tab/>
        <w:t xml:space="preserve">Цель данного документа заключается в подробном описании </w:t>
      </w:r>
      <w:r>
        <w:t>процедуры</w:t>
      </w:r>
      <w:r w:rsidRPr="00CB5081">
        <w:t xml:space="preserve"> </w:t>
      </w:r>
      <w:r>
        <w:t>для</w:t>
      </w:r>
      <w:r w:rsidRPr="00CB5081">
        <w:t xml:space="preserve"> этих </w:t>
      </w:r>
      <w:r>
        <w:t>особых</w:t>
      </w:r>
      <w:r w:rsidRPr="00CB5081">
        <w:t xml:space="preserve"> случа</w:t>
      </w:r>
      <w:r>
        <w:t>ев</w:t>
      </w:r>
      <w:r w:rsidRPr="00CB5081">
        <w:t>.</w:t>
      </w:r>
    </w:p>
    <w:p w14:paraId="69CFD130" w14:textId="77777777" w:rsidR="00B02478" w:rsidRPr="00CB5081" w:rsidRDefault="00B02478" w:rsidP="00B02478">
      <w:pPr>
        <w:pStyle w:val="HChG"/>
      </w:pPr>
      <w:r w:rsidRPr="00CB5081">
        <w:lastRenderedPageBreak/>
        <w:tab/>
      </w:r>
      <w:r w:rsidRPr="00CB5081">
        <w:tab/>
      </w:r>
      <w:r w:rsidRPr="00CB5081">
        <w:rPr>
          <w:bCs/>
        </w:rPr>
        <w:t>Определение параметров</w:t>
      </w:r>
    </w:p>
    <w:p w14:paraId="64990756" w14:textId="77777777" w:rsidR="00B02478" w:rsidRPr="00CB5081" w:rsidRDefault="00B02478" w:rsidP="00B02478">
      <w:pPr>
        <w:pStyle w:val="H1G"/>
      </w:pPr>
      <w:r w:rsidRPr="00CB5081">
        <w:tab/>
      </w:r>
      <w:r w:rsidRPr="00CB5081">
        <w:tab/>
      </w:r>
      <w:r w:rsidRPr="00CB5081">
        <w:rPr>
          <w:bCs/>
        </w:rPr>
        <w:t>Многокамерные транспортные средства с переменным числом камер</w:t>
      </w:r>
    </w:p>
    <w:p w14:paraId="5DBB5378" w14:textId="77777777" w:rsidR="00B02478" w:rsidRPr="00CB5081" w:rsidRDefault="00B02478" w:rsidP="00B02478">
      <w:pPr>
        <w:pStyle w:val="SingleTxtG"/>
      </w:pPr>
      <w:r w:rsidRPr="00CB5081">
        <w:t>4.</w:t>
      </w:r>
      <w:r w:rsidRPr="00CB5081">
        <w:tab/>
        <w:t>Для того чтобы убедиться в правильности параметров транспортного средства, необходимо просчитать все конфигурации. Однако в приложении к свидетельству о соответствии указывается только одна, самая неблагоприятная, конфигураци</w:t>
      </w:r>
      <w:r>
        <w:t>я</w:t>
      </w:r>
      <w:r w:rsidRPr="00CB5081">
        <w:t xml:space="preserve">. Необходимо приложить рисунок, на котором показана конфигурация, соответствующей той, которая фигурирует в заявке на сертификацию. Перед подачей заявки на сертификацию изготовитель или установщик проверяет правильность параметров исходя из самых неблагоприятных условий. Наиболее неблагоприятные условия соответствуют конфигурации с таким расположением разделительных стенок и таким количеством камер, при которых требуется наибольшая холодопроизводительность. </w:t>
      </w:r>
      <w:r>
        <w:t>Р</w:t>
      </w:r>
      <w:r w:rsidRPr="00CB5081">
        <w:t>азличные просчитанные конфигурации</w:t>
      </w:r>
      <w:r>
        <w:t xml:space="preserve"> должны храниться у з</w:t>
      </w:r>
      <w:r w:rsidRPr="00CB5081">
        <w:t>аявител</w:t>
      </w:r>
      <w:r>
        <w:t>я</w:t>
      </w:r>
      <w:r w:rsidRPr="00CB5081">
        <w:t>.</w:t>
      </w:r>
    </w:p>
    <w:p w14:paraId="767E0BA4" w14:textId="77777777" w:rsidR="00B02478" w:rsidRPr="00CB5081" w:rsidRDefault="00B02478" w:rsidP="00B02478">
      <w:pPr>
        <w:pStyle w:val="H4G"/>
      </w:pPr>
      <w:r w:rsidRPr="00CB5081">
        <w:tab/>
      </w:r>
      <w:r w:rsidRPr="00CB5081">
        <w:tab/>
      </w:r>
      <w:r w:rsidRPr="00CB5081">
        <w:rPr>
          <w:iCs/>
        </w:rPr>
        <w:t>Пример: конфигурация «J» (размеры камер определяются положением упоров или метками на стенках кузова)</w:t>
      </w:r>
    </w:p>
    <w:p w14:paraId="5C9185BE" w14:textId="38015041" w:rsidR="00B02478" w:rsidRDefault="00B02478" w:rsidP="00B02478">
      <w:pPr>
        <w:pStyle w:val="SingleTxtG"/>
      </w:pPr>
      <w:r w:rsidRPr="00CB5081">
        <w:t>5.</w:t>
      </w:r>
      <w:r w:rsidRPr="00CB5081">
        <w:tab/>
        <w:t>В приложении к свидетельству указываются все конфигурации:</w:t>
      </w:r>
    </w:p>
    <w:p w14:paraId="3D04F50C" w14:textId="77777777" w:rsidR="00B02478" w:rsidRPr="00CB5081" w:rsidRDefault="00B02478" w:rsidP="00B02478">
      <w:pPr>
        <w:pStyle w:val="SingleTxtG"/>
      </w:pPr>
      <w:r w:rsidRPr="00CB5081">
        <w:t>Рис. 1</w:t>
      </w:r>
    </w:p>
    <w:p w14:paraId="0FB1CFB1" w14:textId="77777777" w:rsidR="00B02478" w:rsidRPr="007D6123" w:rsidRDefault="00B02478" w:rsidP="00E33E2E">
      <w:pPr>
        <w:pStyle w:val="SingleTxtG"/>
        <w:spacing w:after="240" w:line="220" w:lineRule="atLeast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F84A6E5" wp14:editId="564E4B8A">
                <wp:extent cx="2724150" cy="621665"/>
                <wp:effectExtent l="0" t="0" r="19050" b="6985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621665"/>
                          <a:chOff x="66675" y="349250"/>
                          <a:chExt cx="2644775" cy="621665"/>
                        </a:xfrm>
                      </wpg:grpSpPr>
                      <wps:wsp>
                        <wps:cNvPr id="21" name="Zone de texte 9"/>
                        <wps:cNvSpPr txBox="1"/>
                        <wps:spPr>
                          <a:xfrm>
                            <a:off x="66675" y="520700"/>
                            <a:ext cx="5778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BB8FD" w14:textId="4563E051" w:rsidR="00B02478" w:rsidRDefault="00B02478" w:rsidP="00B0247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0" w:name="_Hlk143240296"/>
                              <w:bookmarkStart w:id="1" w:name="_Hlk143240297"/>
                              <w:bookmarkStart w:id="2" w:name="_Hlk143240298"/>
                              <w:bookmarkStart w:id="3" w:name="_Hlk143240299"/>
                              <w:bookmarkStart w:id="4" w:name="_Hlk143240300"/>
                              <w:bookmarkStart w:id="5" w:name="_Hlk143240301"/>
                              <w:bookmarkStart w:id="6" w:name="_Hlk143240302"/>
                              <w:bookmarkStart w:id="7" w:name="_Hlk143240303"/>
                              <w:r>
                                <w:rPr>
                                  <w:sz w:val="16"/>
                                  <w:szCs w:val="16"/>
                                </w:rPr>
                                <w:t>Передняя</w:t>
                              </w:r>
                            </w:p>
                            <w:p w14:paraId="23A1583F" w14:textId="03688D28" w:rsidR="00B02478" w:rsidRPr="00B02478" w:rsidRDefault="00B02478" w:rsidP="00B0247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сторона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349250"/>
                            <a:ext cx="135953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Zone de texte 10"/>
                        <wps:cNvSpPr txBox="1"/>
                        <wps:spPr>
                          <a:xfrm>
                            <a:off x="2133600" y="520700"/>
                            <a:ext cx="5778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2BF514" w14:textId="77777777" w:rsidR="00E33E2E" w:rsidRDefault="00B02478" w:rsidP="00B0247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Задняя</w:t>
                              </w:r>
                            </w:p>
                            <w:p w14:paraId="0DF56DDA" w14:textId="2565A8CE" w:rsidR="00B02478" w:rsidRPr="00B02478" w:rsidRDefault="00B02478" w:rsidP="00B0247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сторона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4A6E5" id="Group 20" o:spid="_x0000_s1026" style="width:214.5pt;height:48.95pt;mso-position-horizontal-relative:char;mso-position-vertical-relative:line" coordorigin="666,3492" coordsize="26447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7" type="#_x0000_t202" style="position:absolute;left:666;top:5207;width:577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" fillcolor="white [3201]" strokeweight=".5pt">
                  <v:textbox inset="0,0,0,0">
                    <w:txbxContent>
                      <w:p w14:paraId="56BBB8FD" w14:textId="4563E051" w:rsidR="00B02478" w:rsidRDefault="00B02478" w:rsidP="00B0247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8" w:name="_Hlk143240296"/>
                        <w:bookmarkStart w:id="9" w:name="_Hlk143240297"/>
                        <w:bookmarkStart w:id="10" w:name="_Hlk143240298"/>
                        <w:bookmarkStart w:id="11" w:name="_Hlk143240299"/>
                        <w:bookmarkStart w:id="12" w:name="_Hlk143240300"/>
                        <w:bookmarkStart w:id="13" w:name="_Hlk143240301"/>
                        <w:bookmarkStart w:id="14" w:name="_Hlk143240302"/>
                        <w:bookmarkStart w:id="15" w:name="_Hlk143240303"/>
                        <w:r>
                          <w:rPr>
                            <w:sz w:val="16"/>
                            <w:szCs w:val="16"/>
                          </w:rPr>
                          <w:t>Передняя</w:t>
                        </w:r>
                      </w:p>
                      <w:p w14:paraId="23A1583F" w14:textId="03688D28" w:rsidR="00B02478" w:rsidRPr="00B02478" w:rsidRDefault="00B02478" w:rsidP="00B0247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сторона</w:t>
                        </w:r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style="position:absolute;left:7048;top:3492;width:13595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">
                  <v:imagedata r:id="rId9" o:title=""/>
                </v:shape>
                <v:shape id="Zone de texte 10" o:spid="_x0000_s1029" type="#_x0000_t202" style="position:absolute;left:21336;top:5207;width:57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" fillcolor="white [3201]" strokeweight=".5pt">
                  <v:textbox inset="0,0,0,0">
                    <w:txbxContent>
                      <w:p w14:paraId="042BF514" w14:textId="77777777" w:rsidR="00E33E2E" w:rsidRDefault="00B02478" w:rsidP="00B0247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Задняя</w:t>
                        </w:r>
                      </w:p>
                      <w:p w14:paraId="0DF56DDA" w14:textId="2565A8CE" w:rsidR="00B02478" w:rsidRPr="00B02478" w:rsidRDefault="00B02478" w:rsidP="00B0247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сторона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796236" w14:textId="116EAA33" w:rsidR="00B02478" w:rsidRPr="00B02478" w:rsidRDefault="00B02478" w:rsidP="00F13E4E">
      <w:pPr>
        <w:pStyle w:val="SingleTxtG"/>
        <w:spacing w:before="120" w:line="220" w:lineRule="atLeast"/>
      </w:pPr>
      <w:r w:rsidRPr="00B02478">
        <w:t>6.</w:t>
      </w:r>
      <w:r w:rsidRPr="00B02478">
        <w:tab/>
      </w:r>
      <w:r w:rsidRPr="00CB5081">
        <w:t>Параметры проверяются исходя из самых неблагоприятных условий:</w:t>
      </w:r>
    </w:p>
    <w:p w14:paraId="52B99233" w14:textId="59FABCC5" w:rsidR="00B02478" w:rsidRPr="007076F5" w:rsidRDefault="00B02478" w:rsidP="00F13E4E">
      <w:pPr>
        <w:pStyle w:val="SingleTxtG"/>
        <w:spacing w:before="120" w:line="220" w:lineRule="atLeast"/>
        <w:rPr>
          <w:lang w:val="en-CA"/>
        </w:rPr>
      </w:pPr>
      <w:r>
        <w:t>Рис</w:t>
      </w:r>
      <w:r>
        <w:t>. 2</w:t>
      </w:r>
    </w:p>
    <w:p w14:paraId="342A8D8A" w14:textId="77777777" w:rsidR="00B02478" w:rsidRPr="007076F5" w:rsidRDefault="00B02478" w:rsidP="00B02478">
      <w:pPr>
        <w:pStyle w:val="SingleTxtG"/>
        <w:spacing w:line="220" w:lineRule="atLeast"/>
        <w:rPr>
          <w:lang w:val="en-CA"/>
        </w:rPr>
      </w:pPr>
      <w:r>
        <w:rPr>
          <w:noProof/>
        </w:rPr>
        <mc:AlternateContent>
          <mc:Choice Requires="wpg">
            <w:drawing>
              <wp:inline distT="0" distB="0" distL="0" distR="0" wp14:anchorId="4696F36D" wp14:editId="40E1B844">
                <wp:extent cx="5441950" cy="620395"/>
                <wp:effectExtent l="0" t="0" r="25400" b="8255"/>
                <wp:docPr id="28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950" cy="620395"/>
                          <a:chOff x="0" y="-152400"/>
                          <a:chExt cx="5441950" cy="620395"/>
                        </a:xfrm>
                      </wpg:grpSpPr>
                      <wps:wsp>
                        <wps:cNvPr id="29" name="Zone de texte 11"/>
                        <wps:cNvSpPr txBox="1"/>
                        <wps:spPr>
                          <a:xfrm>
                            <a:off x="0" y="25400"/>
                            <a:ext cx="5778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E2305" w14:textId="77777777" w:rsidR="00B02478" w:rsidRDefault="00B02478" w:rsidP="00B0247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Передняя</w:t>
                              </w:r>
                            </w:p>
                            <w:p w14:paraId="75923D3F" w14:textId="77777777" w:rsidR="00B02478" w:rsidRPr="00B02478" w:rsidRDefault="00B02478" w:rsidP="00B0247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сторона</w:t>
                              </w:r>
                            </w:p>
                            <w:p w14:paraId="31C9C742" w14:textId="19F29300" w:rsidR="00B02478" w:rsidRPr="002A555D" w:rsidRDefault="00B02478" w:rsidP="00B024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7648" y="-152400"/>
                            <a:ext cx="1344930" cy="620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Zone de texte 12"/>
                        <wps:cNvSpPr txBox="1"/>
                        <wps:spPr>
                          <a:xfrm>
                            <a:off x="2082800" y="25400"/>
                            <a:ext cx="5778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B0CB3A" w14:textId="77777777" w:rsidR="00B02478" w:rsidRPr="00B02478" w:rsidRDefault="00B02478" w:rsidP="00B0247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Задняя сторона</w:t>
                              </w:r>
                            </w:p>
                            <w:p w14:paraId="5B70449D" w14:textId="3668B33C" w:rsidR="00B02478" w:rsidRPr="002A555D" w:rsidRDefault="00B02478" w:rsidP="00B024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13"/>
                        <wps:cNvSpPr txBox="1"/>
                        <wps:spPr>
                          <a:xfrm>
                            <a:off x="2759075" y="28575"/>
                            <a:ext cx="5778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E9C73F" w14:textId="77777777" w:rsidR="00B02478" w:rsidRDefault="00B02478" w:rsidP="00B0247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Передняя</w:t>
                              </w:r>
                            </w:p>
                            <w:p w14:paraId="078D9880" w14:textId="77777777" w:rsidR="00B02478" w:rsidRPr="00B02478" w:rsidRDefault="00B02478" w:rsidP="00B0247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сторона</w:t>
                              </w:r>
                            </w:p>
                            <w:p w14:paraId="48129AA2" w14:textId="67B564D2" w:rsidR="00B02478" w:rsidRPr="002A555D" w:rsidRDefault="00B02478" w:rsidP="00B024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175" y="-141605"/>
                            <a:ext cx="1333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Zone de texte 14"/>
                        <wps:cNvSpPr txBox="1"/>
                        <wps:spPr>
                          <a:xfrm>
                            <a:off x="4864100" y="50800"/>
                            <a:ext cx="5778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DF196" w14:textId="77777777" w:rsidR="00B02478" w:rsidRPr="00B02478" w:rsidRDefault="00B02478" w:rsidP="00B0247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Задняя сторона</w:t>
                              </w:r>
                            </w:p>
                            <w:p w14:paraId="30D9772F" w14:textId="23D2E4BD" w:rsidR="00B02478" w:rsidRPr="002A555D" w:rsidRDefault="00B02478" w:rsidP="00B024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6F36D" id="Group 21" o:spid="_x0000_s1030" style="width:428.5pt;height:48.85pt;mso-position-horizontal-relative:char;mso-position-vertical-relative:line" coordorigin=",-1524" coordsize="54419,6203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">
                <v:shape id="Zone de texte 11" o:spid="_x0000_s1031" type="#_x0000_t202" style="position:absolute;top:254;width:57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" fillcolor="white [3201]" strokeweight=".5pt">
                  <v:textbox inset="0,0,0,0">
                    <w:txbxContent>
                      <w:p w14:paraId="09FE2305" w14:textId="77777777" w:rsidR="00B02478" w:rsidRDefault="00B02478" w:rsidP="00B0247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Передняя</w:t>
                        </w:r>
                      </w:p>
                      <w:p w14:paraId="75923D3F" w14:textId="77777777" w:rsidR="00B02478" w:rsidRPr="00B02478" w:rsidRDefault="00B02478" w:rsidP="00B0247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сторона</w:t>
                        </w:r>
                      </w:p>
                      <w:p w14:paraId="31C9C742" w14:textId="19F29300" w:rsidR="00B02478" w:rsidRPr="002A555D" w:rsidRDefault="00B02478" w:rsidP="00B02478">
                        <w:pPr>
                          <w:jc w:val="center"/>
                        </w:pPr>
                      </w:p>
                    </w:txbxContent>
                  </v:textbox>
                </v:shape>
                <v:shape id="Picture 6" o:spid="_x0000_s1032" type="#_x0000_t75" style="position:absolute;left:6776;top:-1524;width:13449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">
                  <v:imagedata r:id="rId12" o:title=""/>
                </v:shape>
                <v:shape id="Zone de texte 12" o:spid="_x0000_s1033" type="#_x0000_t202" style="position:absolute;left:20828;top:254;width:57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" fillcolor="white [3201]" strokeweight=".5pt">
                  <v:textbox inset="0,0,0,0">
                    <w:txbxContent>
                      <w:p w14:paraId="69B0CB3A" w14:textId="77777777" w:rsidR="00B02478" w:rsidRPr="00B02478" w:rsidRDefault="00B02478" w:rsidP="00B0247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Задняя сторона</w:t>
                        </w:r>
                      </w:p>
                      <w:p w14:paraId="5B70449D" w14:textId="3668B33C" w:rsidR="00B02478" w:rsidRPr="002A555D" w:rsidRDefault="00B02478" w:rsidP="00B02478">
                        <w:pPr>
                          <w:jc w:val="center"/>
                        </w:pPr>
                      </w:p>
                    </w:txbxContent>
                  </v:textbox>
                </v:shape>
                <v:shape id="Zone de texte 13" o:spid="_x0000_s1034" type="#_x0000_t202" style="position:absolute;left:27590;top:285;width:577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" fillcolor="white [3201]" strokeweight=".5pt">
                  <v:textbox inset="0,0,0,0">
                    <w:txbxContent>
                      <w:p w14:paraId="34E9C73F" w14:textId="77777777" w:rsidR="00B02478" w:rsidRDefault="00B02478" w:rsidP="00B0247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Передняя</w:t>
                        </w:r>
                      </w:p>
                      <w:p w14:paraId="078D9880" w14:textId="77777777" w:rsidR="00B02478" w:rsidRPr="00B02478" w:rsidRDefault="00B02478" w:rsidP="00B0247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сторона</w:t>
                        </w:r>
                      </w:p>
                      <w:p w14:paraId="48129AA2" w14:textId="67B564D2" w:rsidR="00B02478" w:rsidRPr="002A555D" w:rsidRDefault="00B02478" w:rsidP="00B02478">
                        <w:pPr>
                          <w:jc w:val="center"/>
                        </w:pPr>
                      </w:p>
                    </w:txbxContent>
                  </v:textbox>
                </v:shape>
                <v:shape id="Image 4" o:spid="_x0000_s1035" type="#_x0000_t75" style="position:absolute;left:34321;top:-1416;width:13335;height:6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">
                  <v:imagedata r:id="rId13" o:title=""/>
                </v:shape>
                <v:shape id="Zone de texte 14" o:spid="_x0000_s1036" type="#_x0000_t202" style="position:absolute;left:48641;top:508;width:57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" fillcolor="white [3201]" strokeweight=".5pt">
                  <v:textbox inset="0,0,0,0">
                    <w:txbxContent>
                      <w:p w14:paraId="6C9DF196" w14:textId="77777777" w:rsidR="00B02478" w:rsidRPr="00B02478" w:rsidRDefault="00B02478" w:rsidP="00B0247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Задняя сторона</w:t>
                        </w:r>
                      </w:p>
                      <w:p w14:paraId="30D9772F" w14:textId="23D2E4BD" w:rsidR="00B02478" w:rsidRPr="002A555D" w:rsidRDefault="00B02478" w:rsidP="00B0247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9E895D" w14:textId="77777777" w:rsidR="00B02478" w:rsidRPr="00CB5081" w:rsidRDefault="00B02478" w:rsidP="00B02478"/>
    <w:p w14:paraId="21087F57" w14:textId="77777777" w:rsidR="00B02478" w:rsidRPr="00CB5081" w:rsidRDefault="00B02478" w:rsidP="00B02478">
      <w:pPr>
        <w:pStyle w:val="SingleTxtG"/>
      </w:pPr>
      <w:r w:rsidRPr="00CB5081">
        <w:t>7.</w:t>
      </w:r>
      <w:r w:rsidRPr="00CB5081">
        <w:tab/>
        <w:t>Нумерация камер начинается с камеры</w:t>
      </w:r>
      <w:r>
        <w:t>, расположенной</w:t>
      </w:r>
      <w:r w:rsidRPr="00CB5081">
        <w:t xml:space="preserve"> в передней левой части транспортного средства. В соответствии с этим правилом в зависимости от того, прикреплена ли продольная разделительная стенка к передней или задней стороне транспортного средства, нумерация камер в приведенном выше примере будет разной. Однако метод определения параметров при этом не меняется.</w:t>
      </w:r>
    </w:p>
    <w:p w14:paraId="5E09FC2E" w14:textId="42EB5310" w:rsidR="00B02478" w:rsidRPr="00CB5081" w:rsidRDefault="00B02478" w:rsidP="00B02478">
      <w:pPr>
        <w:pStyle w:val="H1G"/>
      </w:pPr>
      <w:r w:rsidRPr="00CB5081">
        <w:tab/>
      </w:r>
      <w:r w:rsidRPr="00CB5081">
        <w:tab/>
      </w:r>
      <w:r w:rsidRPr="00CB5081">
        <w:rPr>
          <w:bCs/>
        </w:rPr>
        <w:t xml:space="preserve">Транспортные средства с монотемпературной установкой </w:t>
      </w:r>
      <w:r>
        <w:rPr>
          <w:bCs/>
        </w:rPr>
        <w:br/>
      </w:r>
      <w:r w:rsidRPr="00CB5081">
        <w:rPr>
          <w:bCs/>
        </w:rPr>
        <w:t>и мультитемпературной установкой</w:t>
      </w:r>
    </w:p>
    <w:p w14:paraId="401C46CE" w14:textId="77777777" w:rsidR="00B02478" w:rsidRPr="00CB5081" w:rsidRDefault="00B02478" w:rsidP="00B02478">
      <w:pPr>
        <w:pStyle w:val="SingleTxtG"/>
      </w:pPr>
      <w:r w:rsidRPr="00CB5081">
        <w:t>8.</w:t>
      </w:r>
      <w:r w:rsidRPr="00CB5081">
        <w:tab/>
        <w:t>Разработанный инструментарий для определения параметров предназначен для оценки того, как положение разделительных стенок влияет на определение параметров в случае многокамерных транспортных средств с мультитемпературным режимом. Для того чтобы не исказить результаты расчетов, в случае некоторых конфигураций требуется проводить особую корректировку.</w:t>
      </w:r>
    </w:p>
    <w:p w14:paraId="17D51B5D" w14:textId="77777777" w:rsidR="00B02478" w:rsidRPr="00CB5081" w:rsidRDefault="00B02478" w:rsidP="00B02478">
      <w:pPr>
        <w:pStyle w:val="SingleTxtG"/>
      </w:pPr>
      <w:r w:rsidRPr="00CB5081">
        <w:t>9.</w:t>
      </w:r>
      <w:r w:rsidRPr="00CB5081">
        <w:tab/>
        <w:t xml:space="preserve">Например, в следующем примере необходимо </w:t>
      </w:r>
      <w:r>
        <w:t>использовать фиксированные значения</w:t>
      </w:r>
      <w:r w:rsidRPr="00CB5081">
        <w:t xml:space="preserve"> высот</w:t>
      </w:r>
      <w:r>
        <w:t>ы</w:t>
      </w:r>
      <w:r w:rsidRPr="00CB5081">
        <w:t xml:space="preserve"> и ширин</w:t>
      </w:r>
      <w:r>
        <w:t>ы</w:t>
      </w:r>
      <w:r w:rsidRPr="00CB5081">
        <w:t xml:space="preserve"> камеры и </w:t>
      </w:r>
      <w:r>
        <w:t>скорректированное значение</w:t>
      </w:r>
      <w:r w:rsidRPr="00CB5081">
        <w:t xml:space="preserve"> длин</w:t>
      </w:r>
      <w:r>
        <w:t>ы</w:t>
      </w:r>
      <w:r w:rsidRPr="00CB5081">
        <w:t>, задаваем</w:t>
      </w:r>
      <w:r>
        <w:t>ое</w:t>
      </w:r>
      <w:r w:rsidRPr="00CB5081">
        <w:t xml:space="preserve"> с помощью инструментария, чтобы полученная площадь равнялась площади изоляции кузова.</w:t>
      </w:r>
    </w:p>
    <w:p w14:paraId="7A658103" w14:textId="77777777" w:rsidR="00E33E2E" w:rsidRDefault="00E33E2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587800C" w14:textId="6E136DBB" w:rsidR="00B02478" w:rsidRPr="00CB5081" w:rsidRDefault="00B02478" w:rsidP="00B02478">
      <w:pPr>
        <w:pStyle w:val="SingleTxtG"/>
      </w:pPr>
      <w:r w:rsidRPr="00CB5081">
        <w:lastRenderedPageBreak/>
        <w:t>10.</w:t>
      </w:r>
      <w:r w:rsidRPr="00CB5081">
        <w:tab/>
        <w:t>Параметры транспортного средства следует определять в два этапа. В</w:t>
      </w:r>
      <w:r w:rsidR="00F13E4E">
        <w:t> </w:t>
      </w:r>
      <w:r w:rsidRPr="00CB5081">
        <w:t>приведенном ниже примере камера 2 (C2) и камера 3 (C3) оснащены мультитемпературным термическим оборудованием, завязанным на общую холодильную установку. Поэтому в данном случае необходимо произвести расчет параметров и приложить подтверждающую документацию.</w:t>
      </w:r>
    </w:p>
    <w:p w14:paraId="1A482E38" w14:textId="77777777" w:rsidR="00B02478" w:rsidRPr="00CB5081" w:rsidRDefault="00B02478" w:rsidP="00B02478">
      <w:pPr>
        <w:pStyle w:val="SingleTxtG"/>
      </w:pPr>
      <w:r w:rsidRPr="00CB5081">
        <w:t>11.</w:t>
      </w:r>
      <w:r w:rsidRPr="00CB5081">
        <w:tab/>
        <w:t>Камера 1 (C1), оснащенная монотемпературным термическим оборудованием, должна рассматриваться отдельно, чтобы удостовериться в том, что с помощью той же самой холодильной установки можно обеспечить покрытие объема этой камеры.</w:t>
      </w:r>
    </w:p>
    <w:p w14:paraId="53297438" w14:textId="6AB6C179" w:rsidR="00B02478" w:rsidRDefault="00B02478" w:rsidP="00B02478">
      <w:pPr>
        <w:pStyle w:val="SingleTxtG"/>
      </w:pPr>
      <w:r w:rsidRPr="00CB5081">
        <w:t>Рис. 3</w:t>
      </w:r>
    </w:p>
    <w:p w14:paraId="002939C5" w14:textId="7CD823B4" w:rsidR="00F13E4E" w:rsidRDefault="00F13E4E" w:rsidP="00B02478">
      <w:pPr>
        <w:pStyle w:val="SingleTxtG"/>
      </w:pPr>
      <w:r w:rsidRPr="00E25E67">
        <w:rPr>
          <w:noProof/>
          <w:sz w:val="18"/>
          <w:szCs w:val="18"/>
          <w:lang w:eastAsia="fr-FR"/>
        </w:rPr>
        <w:drawing>
          <wp:inline distT="0" distB="0" distL="0" distR="0" wp14:anchorId="0ADE9F10" wp14:editId="1988E73B">
            <wp:extent cx="4973570" cy="1574482"/>
            <wp:effectExtent l="0" t="0" r="0" b="6985"/>
            <wp:docPr id="3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570" cy="157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C584A" w14:textId="723D26E0" w:rsidR="00B02478" w:rsidRPr="00F13E4E" w:rsidRDefault="00B02478" w:rsidP="00F13E4E">
      <w:pPr>
        <w:pStyle w:val="SingleTxtG"/>
        <w:spacing w:after="0"/>
        <w:ind w:firstLine="142"/>
        <w:rPr>
          <w:sz w:val="18"/>
          <w:szCs w:val="18"/>
        </w:rPr>
      </w:pPr>
      <w:r w:rsidRPr="00F13E4E">
        <w:rPr>
          <w:sz w:val="18"/>
          <w:szCs w:val="18"/>
        </w:rPr>
        <w:t>*</w:t>
      </w:r>
      <w:r w:rsidR="00F13E4E">
        <w:rPr>
          <w:sz w:val="18"/>
          <w:szCs w:val="18"/>
        </w:rPr>
        <w:t xml:space="preserve"> </w:t>
      </w:r>
      <w:r w:rsidRPr="00F13E4E">
        <w:rPr>
          <w:sz w:val="18"/>
          <w:szCs w:val="18"/>
        </w:rPr>
        <w:t>C: камера</w:t>
      </w:r>
    </w:p>
    <w:p w14:paraId="09B407D2" w14:textId="2F094EB8" w:rsidR="00B02478" w:rsidRPr="00F13E4E" w:rsidRDefault="00B02478" w:rsidP="00F13E4E">
      <w:pPr>
        <w:pStyle w:val="SingleTxtG"/>
        <w:spacing w:after="0"/>
        <w:ind w:firstLine="142"/>
        <w:rPr>
          <w:sz w:val="18"/>
          <w:szCs w:val="18"/>
        </w:rPr>
      </w:pPr>
      <w:r w:rsidRPr="00F13E4E">
        <w:rPr>
          <w:sz w:val="18"/>
          <w:szCs w:val="18"/>
        </w:rPr>
        <w:t>*</w:t>
      </w:r>
      <w:r w:rsidR="00F13E4E">
        <w:rPr>
          <w:sz w:val="18"/>
          <w:szCs w:val="18"/>
        </w:rPr>
        <w:t xml:space="preserve"> </w:t>
      </w:r>
      <w:r w:rsidRPr="00F13E4E">
        <w:rPr>
          <w:sz w:val="18"/>
          <w:szCs w:val="18"/>
        </w:rPr>
        <w:t>RU: холодильная установка</w:t>
      </w:r>
    </w:p>
    <w:p w14:paraId="5A9CBD5B" w14:textId="131DBFB0" w:rsidR="00B02478" w:rsidRPr="00F13E4E" w:rsidRDefault="00B02478" w:rsidP="00F13E4E">
      <w:pPr>
        <w:pStyle w:val="SingleTxtG"/>
        <w:ind w:firstLine="142"/>
        <w:rPr>
          <w:sz w:val="18"/>
          <w:szCs w:val="18"/>
        </w:rPr>
      </w:pPr>
      <w:r w:rsidRPr="00F13E4E">
        <w:rPr>
          <w:sz w:val="18"/>
          <w:szCs w:val="18"/>
        </w:rPr>
        <w:t>*</w:t>
      </w:r>
      <w:r w:rsidR="00F13E4E">
        <w:rPr>
          <w:sz w:val="18"/>
          <w:szCs w:val="18"/>
        </w:rPr>
        <w:t xml:space="preserve"> </w:t>
      </w:r>
      <w:r w:rsidRPr="00F13E4E">
        <w:rPr>
          <w:sz w:val="18"/>
          <w:szCs w:val="18"/>
        </w:rPr>
        <w:t>E: испаритель</w:t>
      </w:r>
    </w:p>
    <w:p w14:paraId="4A19437E" w14:textId="77777777" w:rsidR="00B02478" w:rsidRPr="00CB5081" w:rsidRDefault="00B02478" w:rsidP="00B02478">
      <w:pPr>
        <w:pStyle w:val="SingleTxtG"/>
      </w:pPr>
      <w:r w:rsidRPr="00CB5081">
        <w:t>12.</w:t>
      </w:r>
      <w:r w:rsidRPr="00CB5081">
        <w:tab/>
        <w:t>Полученную геометрическую форму преобразуют в параллелепипед с эквивалентной площадью.</w:t>
      </w:r>
    </w:p>
    <w:p w14:paraId="463F2725" w14:textId="77777777" w:rsidR="00B02478" w:rsidRPr="00CB5081" w:rsidRDefault="00B02478" w:rsidP="00B02478">
      <w:pPr>
        <w:pStyle w:val="H1G"/>
      </w:pPr>
      <w:r w:rsidRPr="00CB5081">
        <w:tab/>
      </w:r>
      <w:r w:rsidRPr="00CB5081">
        <w:tab/>
      </w:r>
      <w:r w:rsidRPr="00CB5081">
        <w:rPr>
          <w:bCs/>
        </w:rPr>
        <w:t>Транспортное средство со встроенной изоляцией (изоляцией, имеющей форму, отличную от параллелепипеда) или транспортное средство со встроенной калометрической камерой</w:t>
      </w:r>
    </w:p>
    <w:p w14:paraId="7FCD7F45" w14:textId="77777777" w:rsidR="00B02478" w:rsidRPr="00CB5081" w:rsidRDefault="00B02478" w:rsidP="00B02478">
      <w:pPr>
        <w:pStyle w:val="SingleTxtG"/>
      </w:pPr>
      <w:r w:rsidRPr="00CB5081">
        <w:t>13.</w:t>
      </w:r>
      <w:r w:rsidRPr="00CB5081">
        <w:tab/>
        <w:t xml:space="preserve">В </w:t>
      </w:r>
      <w:r>
        <w:t>данном</w:t>
      </w:r>
      <w:r w:rsidRPr="00CB5081">
        <w:t xml:space="preserve"> случае необходимо </w:t>
      </w:r>
      <w:r>
        <w:t>использовать фиксированное значение</w:t>
      </w:r>
      <w:r w:rsidRPr="00CB5081">
        <w:t xml:space="preserve"> ширин</w:t>
      </w:r>
      <w:r>
        <w:t>ы</w:t>
      </w:r>
      <w:r w:rsidRPr="00CB5081">
        <w:t xml:space="preserve"> и скорректирова</w:t>
      </w:r>
      <w:r>
        <w:t>нные</w:t>
      </w:r>
      <w:r w:rsidRPr="00CB5081">
        <w:t xml:space="preserve"> значения высоты и длины, задаваемые с помощью инструментария, чтобы полученная площадь равнялась площади изоляции кузова. Полученную геометрическую форму преобразуют в параллелепипед с эквивалентной площадью.</w:t>
      </w:r>
    </w:p>
    <w:p w14:paraId="3708184D" w14:textId="77777777" w:rsidR="00B02478" w:rsidRPr="00CB5081" w:rsidRDefault="00B02478" w:rsidP="00B02478">
      <w:pPr>
        <w:pStyle w:val="SingleTxtG"/>
      </w:pPr>
      <w:r w:rsidRPr="00CB5081">
        <w:t>Рис. 4</w:t>
      </w:r>
    </w:p>
    <w:p w14:paraId="4C990ED9" w14:textId="601A60F9" w:rsidR="00B02478" w:rsidRDefault="00B02478" w:rsidP="00B02478">
      <w:pPr>
        <w:pStyle w:val="SingleTxtG"/>
      </w:pPr>
      <w:r w:rsidRPr="00CB5081">
        <w:t>Вид сверху:</w:t>
      </w:r>
    </w:p>
    <w:p w14:paraId="79021DDA" w14:textId="77777777" w:rsidR="00F13E4E" w:rsidRDefault="00F13E4E" w:rsidP="00F13E4E">
      <w:pPr>
        <w:pStyle w:val="SingleTxtG"/>
      </w:pPr>
      <w:r>
        <w:rPr>
          <w:noProof/>
        </w:rPr>
        <mc:AlternateContent>
          <mc:Choice Requires="wpg">
            <w:drawing>
              <wp:inline distT="0" distB="0" distL="0" distR="0" wp14:anchorId="49E17ACB" wp14:editId="77D4593C">
                <wp:extent cx="5414010" cy="2400300"/>
                <wp:effectExtent l="0" t="0" r="0" b="0"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010" cy="2400300"/>
                          <a:chOff x="2012" y="12360"/>
                          <a:chExt cx="8526" cy="3780"/>
                        </a:xfrm>
                      </wpg:grpSpPr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2" y="12360"/>
                            <a:ext cx="8526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0" y="12544"/>
                            <a:ext cx="1150" cy="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0" y="12544"/>
                            <a:ext cx="1150" cy="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12544"/>
                            <a:ext cx="1150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608C7" w14:textId="77777777" w:rsidR="00F13E4E" w:rsidRPr="00F13E4E" w:rsidRDefault="00F13E4E" w:rsidP="00F13E4E">
                              <w:pPr>
                                <w:spacing w:line="216" w:lineRule="auto"/>
                                <w:ind w:left="57" w:right="57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13E4E">
                                <w:rPr>
                                  <w:sz w:val="16"/>
                                  <w:szCs w:val="16"/>
                                </w:rPr>
                                <w:t>Значение длины уменьшается, а значение высоты увеличивается</w:t>
                              </w:r>
                            </w:p>
                            <w:p w14:paraId="59455731" w14:textId="70E6570A" w:rsidR="00F13E4E" w:rsidRPr="00F13E4E" w:rsidRDefault="00F13E4E" w:rsidP="00F13E4E">
                              <w:pPr>
                                <w:spacing w:line="21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17ACB" id="Group 15" o:spid="_x0000_s1037" style="width:426.3pt;height:189pt;mso-position-horizontal-relative:char;mso-position-vertical-relative:line" coordorigin="2012,12360" coordsize="8526,3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">
                <v:shape id="Picture 3" o:spid="_x0000_s1038" type="#_x0000_t75" style="position:absolute;left:2012;top:12360;width:8526;height: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">
                  <v:imagedata r:id="rId16" o:title=""/>
                </v:shape>
                <v:rect id="Rectangle 4" o:spid="_x0000_s1039" style="position:absolute;left:5710;top:12544;width:115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5" o:spid="_x0000_s1040" style="position:absolute;left:5710;top:12544;width:115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YfwgAAANs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" filled="f" strokeweight=".5pt"/>
                <v:shape id="Text Box 6" o:spid="_x0000_s1041" type="#_x0000_t202" style="position:absolute;left:5710;top:12544;width:1150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FA608C7" w14:textId="77777777" w:rsidR="00F13E4E" w:rsidRPr="00F13E4E" w:rsidRDefault="00F13E4E" w:rsidP="00F13E4E">
                        <w:pPr>
                          <w:spacing w:line="216" w:lineRule="auto"/>
                          <w:ind w:left="57" w:right="57"/>
                          <w:rPr>
                            <w:sz w:val="16"/>
                            <w:szCs w:val="16"/>
                          </w:rPr>
                        </w:pPr>
                        <w:r w:rsidRPr="00F13E4E">
                          <w:rPr>
                            <w:sz w:val="16"/>
                            <w:szCs w:val="16"/>
                          </w:rPr>
                          <w:t>Значение длины уменьшается, а значение высоты увеличивается</w:t>
                        </w:r>
                      </w:p>
                      <w:p w14:paraId="59455731" w14:textId="70E6570A" w:rsidR="00F13E4E" w:rsidRPr="00F13E4E" w:rsidRDefault="00F13E4E" w:rsidP="00F13E4E">
                        <w:pPr>
                          <w:spacing w:line="216" w:lineRule="auto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D25A36" w14:textId="77777777" w:rsidR="00F13E4E" w:rsidRDefault="00F13E4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1402975" w14:textId="76D447C5" w:rsidR="00F13E4E" w:rsidRPr="007076F5" w:rsidRDefault="00F13E4E" w:rsidP="00F13E4E">
      <w:pPr>
        <w:pStyle w:val="SingleTxtG"/>
        <w:rPr>
          <w:sz w:val="18"/>
          <w:szCs w:val="18"/>
          <w:lang w:val="en-CA"/>
        </w:rPr>
      </w:pPr>
      <w:r w:rsidRPr="00CB5081">
        <w:lastRenderedPageBreak/>
        <w:t>Вид сбоку:</w:t>
      </w:r>
    </w:p>
    <w:p w14:paraId="758351AE" w14:textId="77777777" w:rsidR="00F13E4E" w:rsidRDefault="00F13E4E" w:rsidP="00F13E4E">
      <w:pPr>
        <w:pStyle w:val="SingleTxtG"/>
      </w:pPr>
      <w:r>
        <w:rPr>
          <w:noProof/>
        </w:rPr>
        <mc:AlternateContent>
          <mc:Choice Requires="wpg">
            <w:drawing>
              <wp:inline distT="0" distB="0" distL="0" distR="0" wp14:anchorId="66259C4C" wp14:editId="4BEA0E76">
                <wp:extent cx="5540375" cy="1002665"/>
                <wp:effectExtent l="19050" t="19050" r="22225" b="26035"/>
                <wp:docPr id="41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375" cy="1002665"/>
                          <a:chOff x="0" y="0"/>
                          <a:chExt cx="5540375" cy="1002665"/>
                        </a:xfrm>
                      </wpg:grpSpPr>
                      <wps:wsp>
                        <wps:cNvPr id="42" name="Zone de texte 25"/>
                        <wps:cNvSpPr txBox="1"/>
                        <wps:spPr>
                          <a:xfrm>
                            <a:off x="2432050" y="114300"/>
                            <a:ext cx="755650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876FA8" w14:textId="77777777" w:rsidR="00F13E4E" w:rsidRPr="00F13E4E" w:rsidRDefault="00F13E4E" w:rsidP="00F13E4E">
                              <w:pPr>
                                <w:spacing w:line="216" w:lineRule="auto"/>
                                <w:ind w:left="-84" w:right="-1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13E4E">
                                <w:rPr>
                                  <w:sz w:val="16"/>
                                  <w:szCs w:val="16"/>
                                </w:rPr>
                                <w:t>Значение длины уменьшается, а значение высоты увеличивается</w:t>
                              </w:r>
                            </w:p>
                            <w:p w14:paraId="542EE3CB" w14:textId="1D88DCB3" w:rsidR="00F13E4E" w:rsidRPr="00F13E4E" w:rsidRDefault="00F13E4E" w:rsidP="00F13E4E">
                              <w:pPr>
                                <w:spacing w:line="216" w:lineRule="auto"/>
                                <w:ind w:left="-84" w:right="-1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onnecteur droit avec flèche 26"/>
                        <wps:cNvCnPr/>
                        <wps:spPr>
                          <a:xfrm>
                            <a:off x="2101850" y="488950"/>
                            <a:ext cx="330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avec flèche 27"/>
                        <wps:cNvCnPr/>
                        <wps:spPr>
                          <a:xfrm>
                            <a:off x="3187700" y="488950"/>
                            <a:ext cx="2921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7425" y="15875"/>
                            <a:ext cx="20129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259C4C" id="Group 23" o:spid="_x0000_s1042" style="width:436.25pt;height:78.95pt;mso-position-horizontal-relative:char;mso-position-vertical-relative:line" coordsize="55403,10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">
                <v:shape id="Zone de texte 25" o:spid="_x0000_s1043" type="#_x0000_t202" style="position:absolute;left:24320;top:1143;width:7557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26876FA8" w14:textId="77777777" w:rsidR="00F13E4E" w:rsidRPr="00F13E4E" w:rsidRDefault="00F13E4E" w:rsidP="00F13E4E">
                        <w:pPr>
                          <w:spacing w:line="216" w:lineRule="auto"/>
                          <w:ind w:left="-84" w:right="-19"/>
                          <w:rPr>
                            <w:sz w:val="16"/>
                            <w:szCs w:val="16"/>
                          </w:rPr>
                        </w:pPr>
                        <w:r w:rsidRPr="00F13E4E">
                          <w:rPr>
                            <w:sz w:val="16"/>
                            <w:szCs w:val="16"/>
                          </w:rPr>
                          <w:t>Значение длины уменьшается, а значение высоты увеличивается</w:t>
                        </w:r>
                      </w:p>
                      <w:p w14:paraId="542EE3CB" w14:textId="1D88DCB3" w:rsidR="00F13E4E" w:rsidRPr="00F13E4E" w:rsidRDefault="00F13E4E" w:rsidP="00F13E4E">
                        <w:pPr>
                          <w:spacing w:line="216" w:lineRule="auto"/>
                          <w:ind w:left="-84" w:right="-19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6" o:spid="_x0000_s1044" type="#_x0000_t32" style="position:absolute;left:21018;top:4889;width:3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" strokecolor="#4579b8 [3044]">
                  <v:stroke endarrow="open"/>
                </v:shape>
                <v:shape id="Connecteur droit avec flèche 27" o:spid="_x0000_s1045" type="#_x0000_t32" style="position:absolute;left:31877;top:4889;width:29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" strokecolor="#4579b8 [3044]">
                  <v:stroke endarrow="open"/>
                </v:shape>
                <v:shape id="Picture 3" o:spid="_x0000_s1046" type="#_x0000_t75" style="position:absolute;width:20383;height:10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" stroked="t" strokecolor="black [3213]">
                  <v:imagedata r:id="rId19" o:title=""/>
                  <v:path arrowok="t"/>
                </v:shape>
                <v:shape id="Image 24" o:spid="_x0000_s1047" type="#_x0000_t75" style="position:absolute;left:35274;top:158;width:20129;height: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" stroked="t" strokecolor="black [3213]">
                  <v:imagedata r:id="rId20" o:title=""/>
                  <v:path arrowok="t"/>
                </v:shape>
                <w10:anchorlock/>
              </v:group>
            </w:pict>
          </mc:Fallback>
        </mc:AlternateContent>
      </w:r>
    </w:p>
    <w:p w14:paraId="6DBC1F14" w14:textId="77777777" w:rsidR="00B02478" w:rsidRPr="00CB5081" w:rsidRDefault="00B02478" w:rsidP="00B02478">
      <w:pPr>
        <w:pStyle w:val="H1G"/>
      </w:pPr>
      <w:r w:rsidRPr="00CB5081">
        <w:tab/>
      </w:r>
      <w:r w:rsidRPr="00CB5081">
        <w:tab/>
      </w:r>
      <w:r w:rsidRPr="00CB5081">
        <w:rPr>
          <w:bCs/>
        </w:rPr>
        <w:t>Неавтономные транспортные средства</w:t>
      </w:r>
    </w:p>
    <w:p w14:paraId="65012C96" w14:textId="77777777" w:rsidR="00B02478" w:rsidRPr="00CB5081" w:rsidRDefault="00B02478" w:rsidP="00B02478">
      <w:pPr>
        <w:pStyle w:val="SingleTxtG"/>
      </w:pPr>
      <w:r w:rsidRPr="00CB5081">
        <w:t>14.</w:t>
      </w:r>
      <w:r w:rsidRPr="00CB5081">
        <w:tab/>
        <w:t>В случае неавтономных транспортных средств следует использовать тот же метод определения параметров, что и для автономных транспортных средств.</w:t>
      </w:r>
    </w:p>
    <w:p w14:paraId="79186D1A" w14:textId="77777777" w:rsidR="00B02478" w:rsidRPr="00CB5081" w:rsidRDefault="00B02478" w:rsidP="00B02478">
      <w:pPr>
        <w:pStyle w:val="SingleTxtG"/>
      </w:pPr>
      <w:r w:rsidRPr="00CB5081">
        <w:t>15.</w:t>
      </w:r>
      <w:r w:rsidRPr="00CB5081">
        <w:tab/>
        <w:t xml:space="preserve">Класс, в буквенном обозначении которого отсутствует расширение X (например, FRC), указанный в заявлении о соответствии, будет отличаться от класса, указанного в свидетельстве (например, FRCX), </w:t>
      </w:r>
      <w:r>
        <w:t>однако</w:t>
      </w:r>
      <w:r w:rsidRPr="00CB5081">
        <w:t xml:space="preserve"> данное расхождение не влияет на определение параметров транспортного средства.</w:t>
      </w:r>
    </w:p>
    <w:p w14:paraId="391E6CE4" w14:textId="77777777" w:rsidR="00B02478" w:rsidRPr="00CB5081" w:rsidRDefault="00B02478" w:rsidP="00B02478">
      <w:pPr>
        <w:pStyle w:val="H1G"/>
      </w:pPr>
      <w:r w:rsidRPr="00CB5081">
        <w:tab/>
      </w:r>
      <w:r w:rsidRPr="00CB5081">
        <w:tab/>
      </w:r>
      <w:r w:rsidRPr="00CB5081">
        <w:rPr>
          <w:bCs/>
        </w:rPr>
        <w:t>Монотемпературные мультикамерные транспортные средства, оснащенные стационарными несъемными разделительными стенками (например, классов FRC-IR, FRC-IR-IR)</w:t>
      </w:r>
    </w:p>
    <w:p w14:paraId="5F4436C6" w14:textId="77777777" w:rsidR="00B02478" w:rsidRPr="00CB5081" w:rsidRDefault="00B02478" w:rsidP="00B02478">
      <w:pPr>
        <w:pStyle w:val="SingleTxtG"/>
      </w:pPr>
      <w:r w:rsidRPr="00CB5081">
        <w:t>16.</w:t>
      </w:r>
      <w:r w:rsidRPr="00CB5081">
        <w:tab/>
        <w:t xml:space="preserve">Параметры установки следует определять только исходя из </w:t>
      </w:r>
      <w:r>
        <w:t xml:space="preserve">площади </w:t>
      </w:r>
      <w:r w:rsidRPr="00CB5081">
        <w:t>внутренней поверхности и изотермических свойств камеры с регулируемой температурой, в которой установлен испаритель. В этом случае изотермический коэффициент камеры определяется на основе изотермических свойств стенок кузова и разделительной стенки, отделяющих камеру.</w:t>
      </w:r>
    </w:p>
    <w:p w14:paraId="56F642DD" w14:textId="6DF1B800" w:rsidR="00B02478" w:rsidRPr="00CB5081" w:rsidRDefault="00B02478" w:rsidP="00F13E4E">
      <w:pPr>
        <w:pStyle w:val="SingleTxtG"/>
        <w:tabs>
          <w:tab w:val="clear" w:pos="1701"/>
        </w:tabs>
      </w:pPr>
      <w:r w:rsidRPr="00CB5081">
        <w:rPr>
          <w:i/>
          <w:iCs/>
        </w:rPr>
        <w:t>Примечание:</w:t>
      </w:r>
      <w:r w:rsidRPr="00CB5081">
        <w:tab/>
      </w:r>
      <w:r w:rsidR="00F13E4E">
        <w:t xml:space="preserve"> </w:t>
      </w:r>
      <w:r w:rsidRPr="00CB5081">
        <w:rPr>
          <w:i/>
          <w:iCs/>
        </w:rPr>
        <w:t>В случае если мультитемпературная установка используется только с одним испарителем, этот метод не применяется.</w:t>
      </w:r>
    </w:p>
    <w:p w14:paraId="406FF891" w14:textId="77777777" w:rsidR="00B02478" w:rsidRPr="00CB5081" w:rsidRDefault="00B02478" w:rsidP="00B02478">
      <w:pPr>
        <w:spacing w:before="240"/>
        <w:jc w:val="center"/>
        <w:rPr>
          <w:u w:val="single"/>
        </w:rPr>
      </w:pPr>
      <w:r w:rsidRPr="00CB5081">
        <w:rPr>
          <w:u w:val="single"/>
        </w:rPr>
        <w:tab/>
      </w:r>
      <w:r w:rsidRPr="00CB5081">
        <w:rPr>
          <w:u w:val="single"/>
        </w:rPr>
        <w:tab/>
      </w:r>
      <w:r w:rsidRPr="00CB5081">
        <w:rPr>
          <w:u w:val="single"/>
        </w:rPr>
        <w:tab/>
      </w:r>
    </w:p>
    <w:p w14:paraId="43E4BC45" w14:textId="77777777" w:rsidR="00E12C5F" w:rsidRPr="008D53B6" w:rsidRDefault="00E12C5F" w:rsidP="00D9145B"/>
    <w:sectPr w:rsidR="00E12C5F" w:rsidRPr="008D53B6" w:rsidSect="00B02478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47B5" w14:textId="77777777" w:rsidR="00FA4FDF" w:rsidRPr="00A312BC" w:rsidRDefault="00FA4FDF" w:rsidP="00A312BC"/>
  </w:endnote>
  <w:endnote w:type="continuationSeparator" w:id="0">
    <w:p w14:paraId="4A6E00AD" w14:textId="77777777" w:rsidR="00FA4FDF" w:rsidRPr="00A312BC" w:rsidRDefault="00FA4F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5776" w14:textId="15A70D82" w:rsidR="00B02478" w:rsidRPr="00B02478" w:rsidRDefault="00B02478">
    <w:pPr>
      <w:pStyle w:val="a8"/>
    </w:pPr>
    <w:r w:rsidRPr="00B02478">
      <w:rPr>
        <w:b/>
        <w:sz w:val="18"/>
      </w:rPr>
      <w:fldChar w:fldCharType="begin"/>
    </w:r>
    <w:r w:rsidRPr="00B02478">
      <w:rPr>
        <w:b/>
        <w:sz w:val="18"/>
      </w:rPr>
      <w:instrText xml:space="preserve"> PAGE  \* MERGEFORMAT </w:instrText>
    </w:r>
    <w:r w:rsidRPr="00B02478">
      <w:rPr>
        <w:b/>
        <w:sz w:val="18"/>
      </w:rPr>
      <w:fldChar w:fldCharType="separate"/>
    </w:r>
    <w:r w:rsidRPr="00B02478">
      <w:rPr>
        <w:b/>
        <w:noProof/>
        <w:sz w:val="18"/>
      </w:rPr>
      <w:t>2</w:t>
    </w:r>
    <w:r w:rsidRPr="00B02478">
      <w:rPr>
        <w:b/>
        <w:sz w:val="18"/>
      </w:rPr>
      <w:fldChar w:fldCharType="end"/>
    </w:r>
    <w:r>
      <w:rPr>
        <w:b/>
        <w:sz w:val="18"/>
      </w:rPr>
      <w:tab/>
    </w:r>
    <w:r>
      <w:t>GE.23-15041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8B93" w14:textId="4991048B" w:rsidR="00B02478" w:rsidRPr="00B02478" w:rsidRDefault="00B02478" w:rsidP="00B02478">
    <w:pPr>
      <w:pStyle w:val="a8"/>
      <w:tabs>
        <w:tab w:val="clear" w:pos="9639"/>
        <w:tab w:val="right" w:pos="9638"/>
      </w:tabs>
      <w:rPr>
        <w:b/>
        <w:sz w:val="18"/>
      </w:rPr>
    </w:pPr>
    <w:r>
      <w:t>GE.23-15041</w:t>
    </w:r>
    <w:r>
      <w:tab/>
    </w:r>
    <w:r w:rsidRPr="00B02478">
      <w:rPr>
        <w:b/>
        <w:sz w:val="18"/>
      </w:rPr>
      <w:fldChar w:fldCharType="begin"/>
    </w:r>
    <w:r w:rsidRPr="00B02478">
      <w:rPr>
        <w:b/>
        <w:sz w:val="18"/>
      </w:rPr>
      <w:instrText xml:space="preserve"> PAGE  \* MERGEFORMAT </w:instrText>
    </w:r>
    <w:r w:rsidRPr="00B02478">
      <w:rPr>
        <w:b/>
        <w:sz w:val="18"/>
      </w:rPr>
      <w:fldChar w:fldCharType="separate"/>
    </w:r>
    <w:r w:rsidRPr="00B02478">
      <w:rPr>
        <w:b/>
        <w:noProof/>
        <w:sz w:val="18"/>
      </w:rPr>
      <w:t>3</w:t>
    </w:r>
    <w:r w:rsidRPr="00B024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FA8C" w14:textId="028A014E" w:rsidR="00042B72" w:rsidRPr="00B02478" w:rsidRDefault="00B02478" w:rsidP="00B0247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2AE57D" wp14:editId="3E7492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23-15041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1200CF" wp14:editId="3ADA981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080823  180823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D21D" w14:textId="77777777" w:rsidR="00FA4FDF" w:rsidRPr="001075E9" w:rsidRDefault="00FA4F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CAD4A9" w14:textId="77777777" w:rsidR="00FA4FDF" w:rsidRDefault="00FA4F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DF36" w14:textId="33E321D1" w:rsidR="00B02478" w:rsidRPr="00B02478" w:rsidRDefault="00B02478">
    <w:pPr>
      <w:pStyle w:val="a5"/>
    </w:pPr>
    <w:fldSimple w:instr=" TITLE  \* MERGEFORMAT ">
      <w:r w:rsidR="00752E0F">
        <w:t>ECE/TRANS/WP.11/2023/6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5862" w14:textId="142CFA2C" w:rsidR="00B02478" w:rsidRPr="00B02478" w:rsidRDefault="00B02478" w:rsidP="00B02478">
    <w:pPr>
      <w:pStyle w:val="a5"/>
      <w:jc w:val="right"/>
    </w:pPr>
    <w:fldSimple w:instr=" TITLE  \* MERGEFORMAT ">
      <w:r w:rsidR="00752E0F">
        <w:t>ECE/TRANS/WP.11/2023/6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D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E0F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2F05"/>
    <w:rsid w:val="00A14DA8"/>
    <w:rsid w:val="00A312BC"/>
    <w:rsid w:val="00A84021"/>
    <w:rsid w:val="00A84D35"/>
    <w:rsid w:val="00A917B3"/>
    <w:rsid w:val="00AB4B51"/>
    <w:rsid w:val="00B0247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3E2E"/>
    <w:rsid w:val="00E73F76"/>
    <w:rsid w:val="00EA2C9F"/>
    <w:rsid w:val="00EA420E"/>
    <w:rsid w:val="00ED0BDA"/>
    <w:rsid w:val="00EE142A"/>
    <w:rsid w:val="00EF1360"/>
    <w:rsid w:val="00EF3220"/>
    <w:rsid w:val="00F13E4E"/>
    <w:rsid w:val="00F2523A"/>
    <w:rsid w:val="00F43903"/>
    <w:rsid w:val="00F73C9D"/>
    <w:rsid w:val="00F94155"/>
    <w:rsid w:val="00F9783F"/>
    <w:rsid w:val="00FA4FD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5362"/>
  <w15:docId w15:val="{3BDA94D4-A287-4B1B-9C30-F5FED73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47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02478"/>
    <w:rPr>
      <w:lang w:val="ru-RU" w:eastAsia="en-US"/>
    </w:rPr>
  </w:style>
  <w:style w:type="character" w:customStyle="1" w:styleId="HChGChar">
    <w:name w:val="_ H _Ch_G Char"/>
    <w:link w:val="HChG"/>
    <w:rsid w:val="00B0247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6.gif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F442B-D283-4F6B-A7F7-C50679E1B7D3}"/>
</file>

<file path=customXml/itemProps2.xml><?xml version="1.0" encoding="utf-8"?>
<ds:datastoreItem xmlns:ds="http://schemas.openxmlformats.org/officeDocument/2006/customXml" ds:itemID="{2D1B0007-5104-4524-9B0F-A4E5EDEB9A3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743</Words>
  <Characters>5483</Characters>
  <Application>Microsoft Office Word</Application>
  <DocSecurity>0</DocSecurity>
  <Lines>132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ECE/TRANS/WP.11/2023/6</vt:lpstr>
      <vt:lpstr>A/</vt:lpstr>
      <vt:lpstr>A/</vt:lpstr>
    </vt:vector>
  </TitlesOfParts>
  <Company>DCM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ECE/TRANS/WP.11/2023/6</dc:title>
  <dc:subject/>
  <dc:creator>Anna BLAGODATSKIKH</dc:creator>
  <cp:keywords/>
  <cp:lastModifiedBy>Anna Blagodatskikh</cp:lastModifiedBy>
  <cp:revision>3</cp:revision>
  <cp:lastPrinted>2023-08-18T07:10:00Z</cp:lastPrinted>
  <dcterms:created xsi:type="dcterms:W3CDTF">2023-08-18T07:10:00Z</dcterms:created>
  <dcterms:modified xsi:type="dcterms:W3CDTF">2023-08-18T07:11:00Z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