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57DC09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B696D93" w14:textId="77777777" w:rsidR="002D5AAC" w:rsidRDefault="002D5AAC" w:rsidP="00B10F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69DAAD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9B0FA43" w14:textId="25DD7654" w:rsidR="002D5AAC" w:rsidRDefault="00B10F79" w:rsidP="00B10F79">
            <w:pPr>
              <w:jc w:val="right"/>
            </w:pPr>
            <w:r w:rsidRPr="00B10F79">
              <w:rPr>
                <w:sz w:val="40"/>
              </w:rPr>
              <w:t>ECE</w:t>
            </w:r>
            <w:r>
              <w:t>/TRANS/WP.11/2023/3</w:t>
            </w:r>
          </w:p>
        </w:tc>
      </w:tr>
      <w:tr w:rsidR="002D5AAC" w14:paraId="46577C9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52626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24785B1" wp14:editId="6CE0C49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960BC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5AC175D" w14:textId="77777777" w:rsidR="002D5AAC" w:rsidRDefault="00B10F7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15353D8" w14:textId="77777777" w:rsidR="00B10F79" w:rsidRDefault="00B10F79" w:rsidP="00B10F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August 2023</w:t>
            </w:r>
          </w:p>
          <w:p w14:paraId="3A8132A4" w14:textId="77777777" w:rsidR="00B10F79" w:rsidRDefault="00B10F79" w:rsidP="00B10F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24F46AF" w14:textId="257A12D4" w:rsidR="00B10F79" w:rsidRPr="008D53B6" w:rsidRDefault="00B10F79" w:rsidP="00B10F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2554997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EEF0DE9" w14:textId="77777777" w:rsidR="00B10F79" w:rsidRPr="006D0AF6" w:rsidRDefault="00B10F79" w:rsidP="00B10F79">
      <w:pPr>
        <w:spacing w:before="120"/>
        <w:rPr>
          <w:rFonts w:asciiTheme="majorBidi" w:hAnsiTheme="majorBidi" w:cstheme="majorBidi"/>
          <w:sz w:val="28"/>
          <w:szCs w:val="28"/>
        </w:rPr>
      </w:pPr>
      <w:r w:rsidRPr="006D0AF6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23F56E0D" w14:textId="77777777" w:rsidR="00B10F79" w:rsidRPr="006D0AF6" w:rsidRDefault="00B10F79" w:rsidP="00B10F79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6D0AF6">
        <w:rPr>
          <w:rFonts w:asciiTheme="majorBidi" w:hAnsiTheme="majorBidi" w:cstheme="majorBidi"/>
          <w:b/>
          <w:bCs/>
          <w:sz w:val="24"/>
          <w:szCs w:val="24"/>
        </w:rPr>
        <w:t xml:space="preserve">Рабочая группа по перевозкам скоропортящихся </w:t>
      </w:r>
      <w:r w:rsidRPr="006D0AF6">
        <w:rPr>
          <w:rFonts w:asciiTheme="majorBidi" w:hAnsiTheme="majorBidi" w:cstheme="majorBidi"/>
          <w:b/>
          <w:bCs/>
          <w:sz w:val="24"/>
          <w:szCs w:val="24"/>
        </w:rPr>
        <w:br/>
        <w:t>пищевых продуктов</w:t>
      </w:r>
    </w:p>
    <w:p w14:paraId="198BAA5D" w14:textId="77777777" w:rsidR="00B10F79" w:rsidRPr="006D0AF6" w:rsidRDefault="00B10F79" w:rsidP="00B10F79">
      <w:pPr>
        <w:spacing w:before="1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bCs/>
        </w:rPr>
        <w:t>Восьмидесятая</w:t>
      </w:r>
      <w:r w:rsidRPr="006D0AF6">
        <w:rPr>
          <w:rFonts w:asciiTheme="majorBidi" w:hAnsiTheme="majorBidi" w:cstheme="majorBidi"/>
          <w:b/>
          <w:bCs/>
        </w:rPr>
        <w:t xml:space="preserve"> сессия</w:t>
      </w:r>
    </w:p>
    <w:p w14:paraId="1E1369C2" w14:textId="77777777" w:rsidR="00B10F79" w:rsidRPr="006D0AF6" w:rsidRDefault="00B10F79" w:rsidP="00B10F79">
      <w:pPr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>Женева, 2</w:t>
      </w:r>
      <w:r>
        <w:rPr>
          <w:rFonts w:asciiTheme="majorBidi" w:hAnsiTheme="majorBidi" w:cstheme="majorBidi"/>
        </w:rPr>
        <w:t>4</w:t>
      </w:r>
      <w:r w:rsidRPr="006D0AF6">
        <w:rPr>
          <w:rFonts w:asciiTheme="majorBidi" w:hAnsiTheme="majorBidi" w:cstheme="majorBidi"/>
        </w:rPr>
        <w:t>−2</w:t>
      </w:r>
      <w:r>
        <w:rPr>
          <w:rFonts w:asciiTheme="majorBidi" w:hAnsiTheme="majorBidi" w:cstheme="majorBidi"/>
        </w:rPr>
        <w:t>7</w:t>
      </w:r>
      <w:r w:rsidRPr="006D0AF6">
        <w:rPr>
          <w:rFonts w:asciiTheme="majorBidi" w:hAnsiTheme="majorBidi" w:cstheme="majorBidi"/>
        </w:rPr>
        <w:t xml:space="preserve"> октября 202</w:t>
      </w:r>
      <w:r>
        <w:rPr>
          <w:rFonts w:asciiTheme="majorBidi" w:hAnsiTheme="majorBidi" w:cstheme="majorBidi"/>
        </w:rPr>
        <w:t>3</w:t>
      </w:r>
      <w:r w:rsidRPr="006D0AF6">
        <w:rPr>
          <w:rFonts w:asciiTheme="majorBidi" w:hAnsiTheme="majorBidi" w:cstheme="majorBidi"/>
        </w:rPr>
        <w:t xml:space="preserve"> года</w:t>
      </w:r>
    </w:p>
    <w:p w14:paraId="69CD0540" w14:textId="77777777" w:rsidR="00B10F79" w:rsidRPr="006D0AF6" w:rsidRDefault="00B10F79" w:rsidP="00B10F79">
      <w:pPr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>Пункт 5 а) предварительной повестки дня</w:t>
      </w:r>
    </w:p>
    <w:p w14:paraId="794F56EA" w14:textId="77777777" w:rsidR="00B10F79" w:rsidRPr="006D0AF6" w:rsidRDefault="00B10F79" w:rsidP="00B10F79">
      <w:pPr>
        <w:spacing w:line="240" w:lineRule="auto"/>
        <w:rPr>
          <w:rFonts w:asciiTheme="majorBidi" w:hAnsiTheme="majorBidi" w:cstheme="majorBidi"/>
          <w:b/>
        </w:rPr>
      </w:pPr>
      <w:r w:rsidRPr="006D0AF6">
        <w:rPr>
          <w:rFonts w:asciiTheme="majorBidi" w:hAnsiTheme="majorBidi" w:cstheme="majorBidi"/>
          <w:b/>
          <w:bCs/>
        </w:rPr>
        <w:t>Предложения по поправкам к СПС:</w:t>
      </w:r>
    </w:p>
    <w:p w14:paraId="73C65A12" w14:textId="77777777" w:rsidR="00B10F79" w:rsidRPr="006D0AF6" w:rsidRDefault="00B10F79" w:rsidP="00B10F79">
      <w:pPr>
        <w:spacing w:line="240" w:lineRule="auto"/>
        <w:rPr>
          <w:rFonts w:asciiTheme="majorBidi" w:hAnsiTheme="majorBidi" w:cstheme="majorBidi"/>
          <w:b/>
        </w:rPr>
      </w:pPr>
      <w:r w:rsidRPr="006D0AF6">
        <w:rPr>
          <w:rFonts w:asciiTheme="majorBidi" w:hAnsiTheme="majorBidi" w:cstheme="majorBidi"/>
          <w:b/>
          <w:bCs/>
        </w:rPr>
        <w:t>предложения, по которым еще не приняты решения</w:t>
      </w:r>
    </w:p>
    <w:p w14:paraId="1B7A698A" w14:textId="1A1CA56C" w:rsidR="00B10F79" w:rsidRPr="006D0AF6" w:rsidRDefault="00B10F79" w:rsidP="00B10F79">
      <w:pPr>
        <w:pStyle w:val="HChG"/>
      </w:pPr>
      <w:r w:rsidRPr="006D0AF6">
        <w:tab/>
      </w:r>
      <w:r w:rsidRPr="006D0AF6">
        <w:tab/>
        <w:t xml:space="preserve">Предложение по поправкам к пункту 7.3.7 </w:t>
      </w:r>
      <w:r w:rsidRPr="00B10F79">
        <w:t>добавления</w:t>
      </w:r>
      <w:r w:rsidRPr="006D0AF6">
        <w:t xml:space="preserve"> 2 </w:t>
      </w:r>
      <w:r>
        <w:br/>
      </w:r>
      <w:r w:rsidRPr="006D0AF6">
        <w:t>к приложению 1</w:t>
      </w:r>
    </w:p>
    <w:p w14:paraId="422F967E" w14:textId="77777777" w:rsidR="00B10F79" w:rsidRPr="006D0AF6" w:rsidRDefault="00B10F79" w:rsidP="00B10F79">
      <w:pPr>
        <w:pStyle w:val="H1G"/>
      </w:pPr>
      <w:r w:rsidRPr="006D0AF6">
        <w:tab/>
      </w:r>
      <w:r w:rsidRPr="006D0AF6">
        <w:tab/>
        <w:t xml:space="preserve">Представлено правительством </w:t>
      </w:r>
      <w:r w:rsidRPr="00B10F79">
        <w:t>Франции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B10F79" w:rsidRPr="00B10F79" w14:paraId="119BB9DC" w14:textId="77777777" w:rsidTr="00B10F79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1158AAC3" w14:textId="77777777" w:rsidR="00B10F79" w:rsidRPr="00B10F79" w:rsidRDefault="00B10F79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B10F79">
              <w:rPr>
                <w:rFonts w:cs="Times New Roman"/>
              </w:rPr>
              <w:tab/>
            </w:r>
            <w:r w:rsidRPr="00B10F79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10F79" w:rsidRPr="00B10F79" w14:paraId="128CEAA3" w14:textId="77777777" w:rsidTr="00B10F79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377AEA7" w14:textId="77777777" w:rsidR="00B10F79" w:rsidRPr="006D0AF6" w:rsidRDefault="00B10F79" w:rsidP="00D232AF">
            <w:pPr>
              <w:pStyle w:val="SingleTxtG"/>
              <w:ind w:left="3538" w:hanging="2404"/>
              <w:rPr>
                <w:rFonts w:asciiTheme="majorBidi" w:hAnsiTheme="majorBidi" w:cstheme="majorBidi"/>
              </w:rPr>
            </w:pPr>
            <w:r w:rsidRPr="006D0AF6">
              <w:rPr>
                <w:rFonts w:asciiTheme="majorBidi" w:hAnsiTheme="majorBidi" w:cstheme="majorBidi"/>
                <w:b/>
                <w:bCs/>
              </w:rPr>
              <w:t>Существо предложения:</w:t>
            </w:r>
            <w:r w:rsidRPr="006D0AF6">
              <w:rPr>
                <w:rFonts w:asciiTheme="majorBidi" w:hAnsiTheme="majorBidi" w:cstheme="majorBidi"/>
              </w:rPr>
              <w:tab/>
              <w:t>Предлагается дополнить пункт 7.3.7 добавления 2 к приложению 1, включив в него определение различных типов разделительных стенок</w:t>
            </w:r>
          </w:p>
          <w:p w14:paraId="2173DEFD" w14:textId="54D86DBE" w:rsidR="00B10F79" w:rsidRPr="006D0AF6" w:rsidRDefault="00B10F79" w:rsidP="00D232AF">
            <w:pPr>
              <w:pStyle w:val="SingleTxtG"/>
              <w:ind w:left="3538" w:hanging="2404"/>
              <w:rPr>
                <w:rFonts w:asciiTheme="majorBidi" w:hAnsiTheme="majorBidi" w:cstheme="majorBidi"/>
              </w:rPr>
            </w:pPr>
            <w:r w:rsidRPr="006D0AF6">
              <w:rPr>
                <w:rFonts w:asciiTheme="majorBidi" w:hAnsiTheme="majorBidi" w:cstheme="majorBidi"/>
                <w:b/>
                <w:bCs/>
              </w:rPr>
              <w:t>Предлагаемое решение:</w:t>
            </w:r>
            <w:r w:rsidRPr="006D0AF6">
              <w:rPr>
                <w:rFonts w:asciiTheme="majorBidi" w:hAnsiTheme="majorBidi" w:cstheme="majorBidi"/>
              </w:rPr>
              <w:tab/>
              <w:t>Дополнить пункт 7.3.7 добавления 2 к приложению 1</w:t>
            </w:r>
          </w:p>
          <w:p w14:paraId="1E35D72F" w14:textId="4752F6F2" w:rsidR="00B10F79" w:rsidRPr="00B10F79" w:rsidRDefault="00B10F79" w:rsidP="00D232AF">
            <w:pPr>
              <w:pStyle w:val="SingleTxtG"/>
              <w:ind w:left="3538" w:hanging="2404"/>
            </w:pPr>
            <w:r w:rsidRPr="006D0AF6">
              <w:rPr>
                <w:rFonts w:asciiTheme="majorBidi" w:hAnsiTheme="majorBidi" w:cstheme="majorBidi"/>
                <w:b/>
                <w:bCs/>
              </w:rPr>
              <w:t>Справочные документы: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232AF">
              <w:rPr>
                <w:rFonts w:asciiTheme="majorBidi" w:hAnsiTheme="majorBidi" w:cstheme="majorBidi"/>
                <w:b/>
                <w:bCs/>
              </w:rPr>
              <w:tab/>
            </w:r>
            <w:r w:rsidRPr="006D0AF6">
              <w:rPr>
                <w:rFonts w:asciiTheme="majorBidi" w:hAnsiTheme="majorBidi" w:cstheme="majorBidi"/>
              </w:rPr>
              <w:t>Отсутствуют</w:t>
            </w:r>
          </w:p>
        </w:tc>
      </w:tr>
      <w:tr w:rsidR="00B10F79" w:rsidRPr="00B10F79" w14:paraId="2AF1C4A7" w14:textId="77777777" w:rsidTr="00B10F79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43122A69" w14:textId="77777777" w:rsidR="00B10F79" w:rsidRPr="00B10F79" w:rsidRDefault="00B10F79" w:rsidP="00850215">
            <w:pPr>
              <w:rPr>
                <w:rFonts w:cs="Times New Roman"/>
              </w:rPr>
            </w:pPr>
          </w:p>
        </w:tc>
      </w:tr>
    </w:tbl>
    <w:p w14:paraId="40C7794E" w14:textId="45E8CFF6" w:rsidR="00B10F79" w:rsidRPr="006D0AF6" w:rsidRDefault="00B10F79" w:rsidP="00B10F79">
      <w:pPr>
        <w:pStyle w:val="HChG"/>
      </w:pPr>
      <w:r>
        <w:tab/>
      </w:r>
      <w:r>
        <w:tab/>
      </w:r>
      <w:r w:rsidRPr="00B10F79">
        <w:t>Введение</w:t>
      </w:r>
    </w:p>
    <w:p w14:paraId="3F8588D7" w14:textId="77777777" w:rsidR="00B10F79" w:rsidRPr="006D0AF6" w:rsidRDefault="00B10F79" w:rsidP="00B10F79">
      <w:pPr>
        <w:pStyle w:val="SingleTxtG"/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>1.</w:t>
      </w:r>
      <w:r w:rsidRPr="006D0AF6">
        <w:rPr>
          <w:rFonts w:asciiTheme="majorBidi" w:hAnsiTheme="majorBidi" w:cstheme="majorBidi"/>
        </w:rPr>
        <w:tab/>
        <w:t xml:space="preserve">Ограничения по погрузке/разгрузке, </w:t>
      </w:r>
      <w:r>
        <w:rPr>
          <w:rFonts w:asciiTheme="majorBidi" w:hAnsiTheme="majorBidi" w:cstheme="majorBidi"/>
        </w:rPr>
        <w:t>непостоянное</w:t>
      </w:r>
      <w:r w:rsidRPr="006D0AF6">
        <w:rPr>
          <w:rFonts w:asciiTheme="majorBidi" w:hAnsiTheme="majorBidi" w:cstheme="majorBidi"/>
        </w:rPr>
        <w:t xml:space="preserve"> количество перевозимых грузов и различ</w:t>
      </w:r>
      <w:r>
        <w:rPr>
          <w:rFonts w:asciiTheme="majorBidi" w:hAnsiTheme="majorBidi" w:cstheme="majorBidi"/>
        </w:rPr>
        <w:t>ия в</w:t>
      </w:r>
      <w:r w:rsidRPr="006D0AF6">
        <w:rPr>
          <w:rFonts w:asciiTheme="majorBidi" w:hAnsiTheme="majorBidi" w:cstheme="majorBidi"/>
        </w:rPr>
        <w:t xml:space="preserve"> температурны</w:t>
      </w:r>
      <w:r>
        <w:rPr>
          <w:rFonts w:asciiTheme="majorBidi" w:hAnsiTheme="majorBidi" w:cstheme="majorBidi"/>
        </w:rPr>
        <w:t>х</w:t>
      </w:r>
      <w:r w:rsidRPr="006D0AF6">
        <w:rPr>
          <w:rFonts w:asciiTheme="majorBidi" w:hAnsiTheme="majorBidi" w:cstheme="majorBidi"/>
        </w:rPr>
        <w:t xml:space="preserve"> класс</w:t>
      </w:r>
      <w:r>
        <w:rPr>
          <w:rFonts w:asciiTheme="majorBidi" w:hAnsiTheme="majorBidi" w:cstheme="majorBidi"/>
        </w:rPr>
        <w:t>ах</w:t>
      </w:r>
      <w:r w:rsidRPr="006D0AF6">
        <w:rPr>
          <w:rFonts w:asciiTheme="majorBidi" w:hAnsiTheme="majorBidi" w:cstheme="majorBidi"/>
        </w:rPr>
        <w:t>, предписываемы</w:t>
      </w:r>
      <w:r>
        <w:rPr>
          <w:rFonts w:asciiTheme="majorBidi" w:hAnsiTheme="majorBidi" w:cstheme="majorBidi"/>
        </w:rPr>
        <w:t xml:space="preserve">х </w:t>
      </w:r>
      <w:r w:rsidRPr="006D0AF6">
        <w:rPr>
          <w:rFonts w:asciiTheme="majorBidi" w:hAnsiTheme="majorBidi" w:cstheme="majorBidi"/>
        </w:rPr>
        <w:t>СПС в зависимости от типа перевозимых пищевых продуктов, привели к тому, что возникла необходимость модифицировать транспортные средства-рефрижераторы, чтобы обеспечить большую гибкость их использования. Одним из решений для организации перевозок в мультитемпературном режиме является разделение перевозимых в транспортных средствах грузов перегородками.</w:t>
      </w:r>
    </w:p>
    <w:p w14:paraId="76AF49A2" w14:textId="77777777" w:rsidR="00B10F79" w:rsidRPr="006D0AF6" w:rsidRDefault="00B10F79" w:rsidP="00B10F79">
      <w:pPr>
        <w:pStyle w:val="SingleTxtG"/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3850EF19" wp14:editId="13F16209">
                <wp:simplePos x="0" y="0"/>
                <wp:positionH relativeFrom="page">
                  <wp:posOffset>1804823</wp:posOffset>
                </wp:positionH>
                <wp:positionV relativeFrom="paragraph">
                  <wp:posOffset>575118</wp:posOffset>
                </wp:positionV>
                <wp:extent cx="3838575" cy="99060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8575" cy="990600"/>
                          <a:chOff x="2823" y="640"/>
                          <a:chExt cx="6045" cy="1560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3" y="639"/>
                            <a:ext cx="4082" cy="1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Utilitaires, Camions, Semi-remorques Frigorifiques neufs – Lambe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2" y="640"/>
                            <a:ext cx="1916" cy="1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19E4F" id="Group 2" o:spid="_x0000_s1026" style="position:absolute;margin-left:142.1pt;margin-top:45.3pt;width:302.25pt;height:78pt;z-index:-251657216;mso-wrap-distance-left:0;mso-wrap-distance-right:0;mso-position-horizontal-relative:page" coordorigin="2823,640" coordsize="6045,15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823;top:639;width:4082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">
                  <v:imagedata r:id="rId10" o:title=""/>
                </v:shape>
                <v:shape id="Picture 4" o:spid="_x0000_s1028" type="#_x0000_t75" alt="Utilitaires, Camions, Semi-remorques Frigorifiques neufs – Lamberet" style="position:absolute;left:6952;top:640;width:1916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">
                  <v:imagedata r:id="rId11" o:title="Utilitaires, Camions, Semi-remorques Frigorifiques neufs – Lamberet"/>
                </v:shape>
                <w10:wrap type="topAndBottom" anchorx="page"/>
              </v:group>
            </w:pict>
          </mc:Fallback>
        </mc:AlternateContent>
      </w:r>
      <w:r w:rsidRPr="006D0AF6">
        <w:rPr>
          <w:rFonts w:asciiTheme="majorBidi" w:hAnsiTheme="majorBidi" w:cstheme="majorBidi"/>
        </w:rPr>
        <w:t>2.</w:t>
      </w:r>
      <w:r w:rsidRPr="006D0AF6">
        <w:rPr>
          <w:rFonts w:asciiTheme="majorBidi" w:hAnsiTheme="majorBidi" w:cstheme="majorBidi"/>
        </w:rPr>
        <w:tab/>
        <w:t>На приведенных ниже изображениях показаны различные типы перегородок, предлагаемые изготовителями транспортных средств и поставщиками разделительных стенок:</w:t>
      </w:r>
    </w:p>
    <w:p w14:paraId="3DA8CF8A" w14:textId="77777777" w:rsidR="00B10F79" w:rsidRPr="006D0AF6" w:rsidRDefault="00B10F79" w:rsidP="00B10F79">
      <w:pPr>
        <w:pStyle w:val="SingleTxtG"/>
        <w:rPr>
          <w:rFonts w:asciiTheme="majorBidi" w:hAnsiTheme="majorBidi" w:cstheme="majorBidi"/>
        </w:rPr>
      </w:pPr>
    </w:p>
    <w:p w14:paraId="102EB0C9" w14:textId="77777777" w:rsidR="00B10F79" w:rsidRPr="006D0AF6" w:rsidRDefault="00B10F79" w:rsidP="00B10F79">
      <w:pPr>
        <w:pStyle w:val="SingleTxtG"/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>3.</w:t>
      </w:r>
      <w:r w:rsidRPr="006D0AF6">
        <w:rPr>
          <w:rFonts w:asciiTheme="majorBidi" w:hAnsiTheme="majorBidi" w:cstheme="majorBidi"/>
        </w:rPr>
        <w:tab/>
        <w:t>При сертификации транспортных средств с мультитемпературным режимом необходимо</w:t>
      </w:r>
      <w:r>
        <w:rPr>
          <w:rFonts w:asciiTheme="majorBidi" w:hAnsiTheme="majorBidi" w:cstheme="majorBidi"/>
        </w:rPr>
        <w:t xml:space="preserve"> проводить</w:t>
      </w:r>
      <w:r w:rsidRPr="006D0AF6">
        <w:rPr>
          <w:rFonts w:asciiTheme="majorBidi" w:hAnsiTheme="majorBidi" w:cstheme="majorBidi"/>
        </w:rPr>
        <w:t xml:space="preserve"> оцен</w:t>
      </w:r>
      <w:r>
        <w:rPr>
          <w:rFonts w:asciiTheme="majorBidi" w:hAnsiTheme="majorBidi" w:cstheme="majorBidi"/>
        </w:rPr>
        <w:t>ку</w:t>
      </w:r>
      <w:r w:rsidRPr="006D0AF6">
        <w:rPr>
          <w:rFonts w:asciiTheme="majorBidi" w:hAnsiTheme="majorBidi" w:cstheme="majorBidi"/>
        </w:rPr>
        <w:t xml:space="preserve"> свойств внутренних разделительных стенок, позволяющи</w:t>
      </w:r>
      <w:r>
        <w:rPr>
          <w:rFonts w:asciiTheme="majorBidi" w:hAnsiTheme="majorBidi" w:cstheme="majorBidi"/>
        </w:rPr>
        <w:t>х</w:t>
      </w:r>
      <w:r w:rsidRPr="006D0AF6">
        <w:rPr>
          <w:rFonts w:asciiTheme="majorBidi" w:hAnsiTheme="majorBidi" w:cstheme="majorBidi"/>
        </w:rPr>
        <w:t xml:space="preserve"> обеспечи</w:t>
      </w:r>
      <w:r>
        <w:rPr>
          <w:rFonts w:asciiTheme="majorBidi" w:hAnsiTheme="majorBidi" w:cstheme="majorBidi"/>
        </w:rPr>
        <w:t>ва</w:t>
      </w:r>
      <w:r w:rsidRPr="006D0AF6">
        <w:rPr>
          <w:rFonts w:asciiTheme="majorBidi" w:hAnsiTheme="majorBidi" w:cstheme="majorBidi"/>
        </w:rPr>
        <w:t xml:space="preserve">ть физическую и термическую изоляцию </w:t>
      </w:r>
      <w:r>
        <w:rPr>
          <w:rFonts w:asciiTheme="majorBidi" w:hAnsiTheme="majorBidi" w:cstheme="majorBidi"/>
        </w:rPr>
        <w:t>между</w:t>
      </w:r>
      <w:r w:rsidRPr="006D0AF6">
        <w:rPr>
          <w:rFonts w:asciiTheme="majorBidi" w:hAnsiTheme="majorBidi" w:cstheme="majorBidi"/>
        </w:rPr>
        <w:t xml:space="preserve"> дву</w:t>
      </w:r>
      <w:r>
        <w:rPr>
          <w:rFonts w:asciiTheme="majorBidi" w:hAnsiTheme="majorBidi" w:cstheme="majorBidi"/>
        </w:rPr>
        <w:t>мя</w:t>
      </w:r>
      <w:r w:rsidRPr="006D0AF6">
        <w:rPr>
          <w:rFonts w:asciiTheme="majorBidi" w:hAnsiTheme="majorBidi" w:cstheme="majorBidi"/>
        </w:rPr>
        <w:t xml:space="preserve"> смежны</w:t>
      </w:r>
      <w:r>
        <w:rPr>
          <w:rFonts w:asciiTheme="majorBidi" w:hAnsiTheme="majorBidi" w:cstheme="majorBidi"/>
        </w:rPr>
        <w:t>ми</w:t>
      </w:r>
      <w:r w:rsidRPr="006D0AF6">
        <w:rPr>
          <w:rFonts w:asciiTheme="majorBidi" w:hAnsiTheme="majorBidi" w:cstheme="majorBidi"/>
        </w:rPr>
        <w:t xml:space="preserve"> камер</w:t>
      </w:r>
      <w:r>
        <w:rPr>
          <w:rFonts w:asciiTheme="majorBidi" w:hAnsiTheme="majorBidi" w:cstheme="majorBidi"/>
        </w:rPr>
        <w:t>ами</w:t>
      </w:r>
      <w:r w:rsidRPr="006D0AF6">
        <w:rPr>
          <w:rFonts w:asciiTheme="majorBidi" w:hAnsiTheme="majorBidi" w:cstheme="majorBidi"/>
        </w:rPr>
        <w:t xml:space="preserve"> внутри транспортного средства</w:t>
      </w:r>
      <w:r w:rsidRPr="0051476C">
        <w:rPr>
          <w:rFonts w:asciiTheme="majorBidi" w:hAnsiTheme="majorBidi" w:cstheme="majorBidi"/>
        </w:rPr>
        <w:t xml:space="preserve"> </w:t>
      </w:r>
      <w:r w:rsidRPr="006D0AF6">
        <w:rPr>
          <w:rFonts w:asciiTheme="majorBidi" w:hAnsiTheme="majorBidi" w:cstheme="majorBidi"/>
        </w:rPr>
        <w:t>при перевозке скоропортящихся пищевых продуктов.</w:t>
      </w:r>
    </w:p>
    <w:p w14:paraId="6A40C5B7" w14:textId="77777777" w:rsidR="00B10F79" w:rsidRDefault="00B10F79" w:rsidP="00B10F79">
      <w:pPr>
        <w:pStyle w:val="SingleTxtG"/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>4.</w:t>
      </w:r>
      <w:r w:rsidRPr="006D0AF6">
        <w:rPr>
          <w:rFonts w:asciiTheme="majorBidi" w:hAnsiTheme="majorBidi" w:cstheme="majorBidi"/>
        </w:rPr>
        <w:tab/>
        <w:t xml:space="preserve">Вместе с тем в пункте 7 добавления 2 к приложению 1 говорится о теплопотерях через внутренние разделительные стенки, причем в тексте упоминаются лишь два типа таких стенок, а именно «продольные» и «поперечные». Таким образом, критерии приемлемости </w:t>
      </w:r>
      <w:r>
        <w:rPr>
          <w:rFonts w:asciiTheme="majorBidi" w:hAnsiTheme="majorBidi" w:cstheme="majorBidi"/>
        </w:rPr>
        <w:t>таких</w:t>
      </w:r>
      <w:r w:rsidRPr="006D0AF6">
        <w:rPr>
          <w:rFonts w:asciiTheme="majorBidi" w:hAnsiTheme="majorBidi" w:cstheme="majorBidi"/>
        </w:rPr>
        <w:t xml:space="preserve"> внутренних разделительных стенок сформулированы в СПС недостаточно четко, чтобы исключить технологические решения, не отвечающие цели сертификации, или исключить возможность разночтений между компетентными органами, в результате </w:t>
      </w:r>
      <w:r>
        <w:rPr>
          <w:rFonts w:asciiTheme="majorBidi" w:hAnsiTheme="majorBidi" w:cstheme="majorBidi"/>
        </w:rPr>
        <w:t xml:space="preserve">чего в одной стране транспортное средство может быть сертифицировано как транспортное средство с мультитемпературным режимом, а в другой стране </w:t>
      </w:r>
      <w:r w:rsidRPr="006D0AF6">
        <w:rPr>
          <w:rFonts w:asciiTheme="majorBidi" w:hAnsiTheme="majorBidi" w:cstheme="majorBidi"/>
        </w:rPr>
        <w:t>получить отказ в сертификации</w:t>
      </w:r>
      <w:r>
        <w:rPr>
          <w:rFonts w:asciiTheme="majorBidi" w:hAnsiTheme="majorBidi" w:cstheme="majorBidi"/>
        </w:rPr>
        <w:t xml:space="preserve"> в качестве</w:t>
      </w:r>
      <w:r w:rsidRPr="003E6A2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такового.</w:t>
      </w:r>
    </w:p>
    <w:p w14:paraId="51EDEE3F" w14:textId="77777777" w:rsidR="00B10F79" w:rsidRPr="006D0AF6" w:rsidRDefault="00B10F79" w:rsidP="00B10F79">
      <w:pPr>
        <w:pStyle w:val="SingleTxtG"/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>5.</w:t>
      </w:r>
      <w:r w:rsidRPr="006D0AF6">
        <w:rPr>
          <w:rFonts w:asciiTheme="majorBidi" w:hAnsiTheme="majorBidi" w:cstheme="majorBidi"/>
        </w:rPr>
        <w:tab/>
        <w:t xml:space="preserve">Цель данного предложения </w:t>
      </w:r>
      <w:r>
        <w:rPr>
          <w:rFonts w:asciiTheme="majorBidi" w:hAnsiTheme="majorBidi" w:cstheme="majorBidi"/>
        </w:rPr>
        <w:t>заключается в</w:t>
      </w:r>
      <w:r w:rsidRPr="006D0AF6">
        <w:rPr>
          <w:rFonts w:asciiTheme="majorBidi" w:hAnsiTheme="majorBidi" w:cstheme="majorBidi"/>
        </w:rPr>
        <w:t xml:space="preserve"> представлени</w:t>
      </w:r>
      <w:r>
        <w:rPr>
          <w:rFonts w:asciiTheme="majorBidi" w:hAnsiTheme="majorBidi" w:cstheme="majorBidi"/>
        </w:rPr>
        <w:t>и</w:t>
      </w:r>
      <w:r w:rsidRPr="006D0AF6">
        <w:rPr>
          <w:rFonts w:asciiTheme="majorBidi" w:hAnsiTheme="majorBidi" w:cstheme="majorBidi"/>
        </w:rPr>
        <w:t xml:space="preserve"> серии из трех предложений, касающихся разделительных стенок и направленных на унификацию применяемых компетентными органами методов сертификации транспортных средств с мультитемпературным режимом, прежде всего посредством включения определения различных типов разделительных стенок, представленных на рынке, и дополнение пункта 7.3.1 добавления 2 к приложению 1 путем включения описания передвижных разделительных стенок и формального закрепления исключения в отношении использования «съемных» разделительных стенок в рамках сертификации мультитемпературного режима транспортных средств с регулируемым температурным режимом.</w:t>
      </w:r>
    </w:p>
    <w:p w14:paraId="2FD9CEE3" w14:textId="77777777" w:rsidR="00B10F79" w:rsidRPr="006D0AF6" w:rsidRDefault="00B10F79" w:rsidP="00B10F79">
      <w:pPr>
        <w:pStyle w:val="HChG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ab/>
      </w:r>
      <w:r w:rsidRPr="006D0AF6">
        <w:rPr>
          <w:rFonts w:asciiTheme="majorBidi" w:hAnsiTheme="majorBidi" w:cstheme="majorBidi"/>
          <w:bCs/>
        </w:rPr>
        <w:t>I.</w:t>
      </w:r>
      <w:r w:rsidRPr="006D0AF6">
        <w:rPr>
          <w:rFonts w:asciiTheme="majorBidi" w:hAnsiTheme="majorBidi" w:cstheme="majorBidi"/>
        </w:rPr>
        <w:tab/>
      </w:r>
      <w:r w:rsidRPr="006D0AF6">
        <w:rPr>
          <w:rFonts w:asciiTheme="majorBidi" w:hAnsiTheme="majorBidi" w:cstheme="majorBidi"/>
          <w:bCs/>
        </w:rPr>
        <w:t>Предложение</w:t>
      </w:r>
    </w:p>
    <w:p w14:paraId="51E2B8CC" w14:textId="77777777" w:rsidR="00B10F79" w:rsidRPr="006D0AF6" w:rsidRDefault="00B10F79" w:rsidP="00B10F79">
      <w:pPr>
        <w:pStyle w:val="SingleTxtG"/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>6.</w:t>
      </w:r>
      <w:r w:rsidRPr="006D0AF6">
        <w:rPr>
          <w:rFonts w:asciiTheme="majorBidi" w:hAnsiTheme="majorBidi" w:cstheme="majorBidi"/>
        </w:rPr>
        <w:tab/>
        <w:t>Включить в пункт 7.3.1 добавления 2 к приложению 1 следующие определения (в конце предложения приводится перевод на английский язык технических терминов, выделенных подчеркиванием):</w:t>
      </w:r>
    </w:p>
    <w:p w14:paraId="01D85E41" w14:textId="788D5EB6" w:rsidR="00B10F79" w:rsidRPr="006D0AF6" w:rsidRDefault="00B10F79" w:rsidP="00B10F79">
      <w:pPr>
        <w:pStyle w:val="SingleTxtG"/>
        <w:rPr>
          <w:rFonts w:asciiTheme="majorBidi" w:hAnsiTheme="majorBidi" w:cstheme="majorBidi"/>
          <w:sz w:val="13"/>
        </w:rPr>
      </w:pPr>
      <w:r>
        <w:rPr>
          <w:rFonts w:asciiTheme="majorBidi" w:hAnsiTheme="majorBidi" w:cstheme="majorBidi"/>
        </w:rPr>
        <w:tab/>
      </w:r>
      <w:r w:rsidRPr="006D0AF6">
        <w:rPr>
          <w:rFonts w:asciiTheme="majorBidi" w:hAnsiTheme="majorBidi" w:cstheme="majorBidi"/>
        </w:rPr>
        <w:t>a)</w:t>
      </w:r>
      <w:r w:rsidRPr="006D0AF6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u w:val="single"/>
        </w:rPr>
        <w:t>ра</w:t>
      </w:r>
      <w:r w:rsidRPr="006D0AF6">
        <w:rPr>
          <w:rFonts w:asciiTheme="majorBidi" w:hAnsiTheme="majorBidi" w:cstheme="majorBidi"/>
          <w:u w:val="single"/>
        </w:rPr>
        <w:t>зделительная стенка</w:t>
      </w:r>
      <w:r w:rsidRPr="006D0AF6">
        <w:rPr>
          <w:rFonts w:asciiTheme="majorBidi" w:hAnsiTheme="majorBidi" w:cstheme="majorBidi"/>
        </w:rPr>
        <w:t>: внутренняя перегородка, ограничивающая воздухообмен между двумя камерами;</w:t>
      </w:r>
    </w:p>
    <w:p w14:paraId="64A4858E" w14:textId="77777777" w:rsidR="00B10F79" w:rsidRPr="006D0AF6" w:rsidRDefault="00B10F79" w:rsidP="00B10F79">
      <w:pPr>
        <w:pStyle w:val="SingleTxtG"/>
        <w:ind w:firstLine="567"/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>b)</w:t>
      </w:r>
      <w:r w:rsidRPr="006D0AF6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u w:val="single"/>
        </w:rPr>
        <w:t>и</w:t>
      </w:r>
      <w:r w:rsidRPr="006D0AF6">
        <w:rPr>
          <w:rFonts w:asciiTheme="majorBidi" w:hAnsiTheme="majorBidi" w:cstheme="majorBidi"/>
          <w:u w:val="single"/>
        </w:rPr>
        <w:t>зотермическая разделительная стенка</w:t>
      </w:r>
      <w:r w:rsidRPr="006D0AF6">
        <w:rPr>
          <w:rFonts w:asciiTheme="majorBidi" w:hAnsiTheme="majorBidi" w:cstheme="majorBidi"/>
        </w:rPr>
        <w:t>: разделительная стенка, изготовленная из изоляционных материалов и позволяющая ограничить воздухообмен и теплообмен между двумя камерами;</w:t>
      </w:r>
    </w:p>
    <w:p w14:paraId="16A47D4B" w14:textId="77777777" w:rsidR="00B10F79" w:rsidRPr="006D0AF6" w:rsidRDefault="00B10F79" w:rsidP="00B10F79">
      <w:pPr>
        <w:pStyle w:val="SingleTxtG"/>
        <w:ind w:firstLine="567"/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>c)</w:t>
      </w:r>
      <w:r w:rsidRPr="006D0AF6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u w:val="single"/>
        </w:rPr>
        <w:t>п</w:t>
      </w:r>
      <w:r w:rsidRPr="006D0AF6">
        <w:rPr>
          <w:rFonts w:asciiTheme="majorBidi" w:hAnsiTheme="majorBidi" w:cstheme="majorBidi"/>
          <w:u w:val="single"/>
        </w:rPr>
        <w:t>родольная разделительная стенка</w:t>
      </w:r>
      <w:r w:rsidRPr="006D0AF6">
        <w:rPr>
          <w:rFonts w:asciiTheme="majorBidi" w:hAnsiTheme="majorBidi" w:cstheme="majorBidi"/>
        </w:rPr>
        <w:t>: разделительная стенка для частичного или полного разделения по длине камеры;</w:t>
      </w:r>
    </w:p>
    <w:p w14:paraId="3F677585" w14:textId="77777777" w:rsidR="00B10F79" w:rsidRPr="006D0AF6" w:rsidRDefault="00B10F79" w:rsidP="00B10F79">
      <w:pPr>
        <w:pStyle w:val="SingleTxtG"/>
        <w:ind w:firstLine="567"/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>d)</w:t>
      </w:r>
      <w:r w:rsidRPr="006D0AF6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u w:val="single"/>
        </w:rPr>
        <w:t>п</w:t>
      </w:r>
      <w:r w:rsidRPr="006D0AF6">
        <w:rPr>
          <w:rFonts w:asciiTheme="majorBidi" w:hAnsiTheme="majorBidi" w:cstheme="majorBidi"/>
          <w:u w:val="single"/>
        </w:rPr>
        <w:t>оперечная разделительная стенка</w:t>
      </w:r>
      <w:r w:rsidRPr="006D0AF6">
        <w:rPr>
          <w:rFonts w:asciiTheme="majorBidi" w:hAnsiTheme="majorBidi" w:cstheme="majorBidi"/>
        </w:rPr>
        <w:t>: разделительная стенка для частичного или полного разделения по ширине камеры;</w:t>
      </w:r>
    </w:p>
    <w:p w14:paraId="7F144FE5" w14:textId="77777777" w:rsidR="00B10F79" w:rsidRPr="006D0AF6" w:rsidRDefault="00B10F79" w:rsidP="00B10F79">
      <w:pPr>
        <w:pStyle w:val="SingleTxtG"/>
        <w:ind w:firstLine="567"/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>e)</w:t>
      </w:r>
      <w:r w:rsidRPr="006D0AF6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u w:val="single"/>
        </w:rPr>
        <w:t>с</w:t>
      </w:r>
      <w:r w:rsidRPr="006D0AF6">
        <w:rPr>
          <w:rFonts w:asciiTheme="majorBidi" w:hAnsiTheme="majorBidi" w:cstheme="majorBidi"/>
          <w:u w:val="single"/>
        </w:rPr>
        <w:t>тационарная разделительная стенка</w:t>
      </w:r>
      <w:r w:rsidRPr="006D0AF6">
        <w:rPr>
          <w:rFonts w:asciiTheme="majorBidi" w:hAnsiTheme="majorBidi" w:cstheme="majorBidi"/>
        </w:rPr>
        <w:t>: разделительная стенка, не имеющая никаких степеней свободы;</w:t>
      </w:r>
    </w:p>
    <w:p w14:paraId="494A0990" w14:textId="77777777" w:rsidR="00B10F79" w:rsidRPr="006D0AF6" w:rsidRDefault="00B10F79" w:rsidP="00B10F79">
      <w:pPr>
        <w:pStyle w:val="SingleTxtG"/>
        <w:ind w:firstLine="567"/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lastRenderedPageBreak/>
        <w:t>f)</w:t>
      </w:r>
      <w:r w:rsidRPr="006D0AF6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u w:val="single"/>
        </w:rPr>
        <w:t>п</w:t>
      </w:r>
      <w:r w:rsidRPr="006D0AF6">
        <w:rPr>
          <w:rFonts w:asciiTheme="majorBidi" w:hAnsiTheme="majorBidi" w:cstheme="majorBidi"/>
          <w:u w:val="single"/>
        </w:rPr>
        <w:t>ередвижная разделительная стенка</w:t>
      </w:r>
      <w:r w:rsidRPr="006D0AF6">
        <w:rPr>
          <w:rFonts w:asciiTheme="majorBidi" w:hAnsiTheme="majorBidi" w:cstheme="majorBidi"/>
        </w:rPr>
        <w:t>: разделительная стенка, которая состоит из одной или нескольких панелей, связанных механически с транспортным средством, и может устанавливаться в различных положениях.</w:t>
      </w:r>
    </w:p>
    <w:p w14:paraId="385DBF71" w14:textId="77777777" w:rsidR="00B10F79" w:rsidRPr="006D0AF6" w:rsidRDefault="00B10F79" w:rsidP="00B10F79">
      <w:pPr>
        <w:pStyle w:val="SingleTxtG"/>
      </w:pPr>
      <w:r w:rsidRPr="006D0AF6">
        <w:t>7.</w:t>
      </w:r>
      <w:r w:rsidRPr="006D0AF6">
        <w:tab/>
        <w:t>Поскольку разделительная стенка является внутренней перегородкой транспортного средства, слово «</w:t>
      </w:r>
      <w:r w:rsidRPr="00B10F79">
        <w:t>внутренняя</w:t>
      </w:r>
      <w:r w:rsidRPr="006D0AF6">
        <w:t xml:space="preserve">» в термине «разделительная стенка», используемом в СПС, является избыточным. </w:t>
      </w:r>
      <w:r>
        <w:t>Предлагается исключить с</w:t>
      </w:r>
      <w:r w:rsidRPr="006D0AF6">
        <w:t>лово «внутренняя»</w:t>
      </w:r>
      <w:r>
        <w:t xml:space="preserve"> </w:t>
      </w:r>
      <w:r w:rsidRPr="006D0AF6">
        <w:t>перед термином «разделительная стенка»</w:t>
      </w:r>
      <w:r>
        <w:t xml:space="preserve"> в</w:t>
      </w:r>
      <w:r w:rsidRPr="006D0AF6">
        <w:t xml:space="preserve"> следующих пунктах</w:t>
      </w:r>
      <w:r>
        <w:t>:</w:t>
      </w:r>
    </w:p>
    <w:p w14:paraId="7F861BA0" w14:textId="77777777" w:rsidR="00B10F79" w:rsidRPr="00B10F79" w:rsidRDefault="00B10F79" w:rsidP="00B10F79">
      <w:pPr>
        <w:pStyle w:val="Bullet1G"/>
      </w:pPr>
      <w:r w:rsidRPr="00B10F79">
        <w:t>в пункте 7.3.1;</w:t>
      </w:r>
    </w:p>
    <w:p w14:paraId="56DED790" w14:textId="77777777" w:rsidR="00B10F79" w:rsidRPr="00B10F79" w:rsidRDefault="00B10F79" w:rsidP="00B10F79">
      <w:pPr>
        <w:pStyle w:val="Bullet1G"/>
      </w:pPr>
      <w:r w:rsidRPr="00B10F79">
        <w:t>в пункте 7.3.3;</w:t>
      </w:r>
    </w:p>
    <w:p w14:paraId="3E0094B1" w14:textId="77777777" w:rsidR="00B10F79" w:rsidRPr="00B10F79" w:rsidRDefault="00B10F79" w:rsidP="00B10F79">
      <w:pPr>
        <w:pStyle w:val="Bullet1G"/>
      </w:pPr>
      <w:r w:rsidRPr="00B10F79">
        <w:t>в пункте 7.3.4;</w:t>
      </w:r>
    </w:p>
    <w:p w14:paraId="37551AED" w14:textId="77777777" w:rsidR="00B10F79" w:rsidRPr="00B10F79" w:rsidRDefault="00B10F79" w:rsidP="00B10F79">
      <w:pPr>
        <w:pStyle w:val="Bullet1G"/>
      </w:pPr>
      <w:r w:rsidRPr="00B10F79">
        <w:t>в пункте 7.3.5;</w:t>
      </w:r>
    </w:p>
    <w:p w14:paraId="56F6BAA8" w14:textId="77777777" w:rsidR="00B10F79" w:rsidRPr="00B10F79" w:rsidRDefault="00B10F79" w:rsidP="00B10F79">
      <w:pPr>
        <w:pStyle w:val="Bullet1G"/>
      </w:pPr>
      <w:r w:rsidRPr="00B10F79">
        <w:t>в пункте 7.3.6;</w:t>
      </w:r>
    </w:p>
    <w:p w14:paraId="5263A096" w14:textId="77777777" w:rsidR="00B10F79" w:rsidRPr="00B10F79" w:rsidRDefault="00B10F79" w:rsidP="00B10F79">
      <w:pPr>
        <w:pStyle w:val="Bullet1G"/>
      </w:pPr>
      <w:r w:rsidRPr="00B10F79">
        <w:t>в пункте 7.3.7;</w:t>
      </w:r>
    </w:p>
    <w:p w14:paraId="5314875D" w14:textId="77777777" w:rsidR="00B10F79" w:rsidRPr="00B10F79" w:rsidRDefault="00B10F79" w:rsidP="00B10F79">
      <w:pPr>
        <w:pStyle w:val="Bullet1G"/>
      </w:pPr>
      <w:r w:rsidRPr="00B10F79">
        <w:t>в образце № 14.</w:t>
      </w:r>
    </w:p>
    <w:p w14:paraId="5599D1B3" w14:textId="77777777" w:rsidR="00B10F79" w:rsidRPr="006D0AF6" w:rsidRDefault="00B10F79" w:rsidP="00B10F79">
      <w:pPr>
        <w:pStyle w:val="SingleTxtG"/>
      </w:pPr>
      <w:r w:rsidRPr="006D0AF6">
        <w:t>8.</w:t>
      </w:r>
      <w:r w:rsidRPr="006D0AF6">
        <w:tab/>
        <w:t>Для технических терминов, выделенных подчеркиванием, предлагается следующий перевод</w:t>
      </w:r>
      <w:r>
        <w:t xml:space="preserve"> на английский язык</w:t>
      </w:r>
      <w:r w:rsidRPr="006D0AF6">
        <w:t>:</w:t>
      </w:r>
    </w:p>
    <w:p w14:paraId="090EB4D8" w14:textId="77777777" w:rsidR="00B10F79" w:rsidRPr="006D0AF6" w:rsidRDefault="00B10F79" w:rsidP="00B10F79">
      <w:pPr>
        <w:pStyle w:val="Bullet1G"/>
      </w:pPr>
      <w:r>
        <w:t>р</w:t>
      </w:r>
      <w:r w:rsidRPr="006D0AF6">
        <w:t xml:space="preserve">азделительная стенка: </w:t>
      </w:r>
      <w:r>
        <w:rPr>
          <w:lang w:val="fr-CH"/>
        </w:rPr>
        <w:t>d</w:t>
      </w:r>
      <w:r w:rsidRPr="006D0AF6">
        <w:t>ividing wall</w:t>
      </w:r>
      <w:r>
        <w:t>;</w:t>
      </w:r>
    </w:p>
    <w:p w14:paraId="143C7CC4" w14:textId="77777777" w:rsidR="00B10F79" w:rsidRPr="006D0AF6" w:rsidRDefault="00B10F79" w:rsidP="00B10F79">
      <w:pPr>
        <w:pStyle w:val="Bullet1G"/>
      </w:pPr>
      <w:r>
        <w:t>и</w:t>
      </w:r>
      <w:r w:rsidRPr="006D0AF6">
        <w:t>зотермическая разделительная стенка: insulated dividing wall</w:t>
      </w:r>
      <w:r>
        <w:t>;</w:t>
      </w:r>
    </w:p>
    <w:p w14:paraId="6F8B2AD1" w14:textId="77777777" w:rsidR="00B10F79" w:rsidRPr="006D0AF6" w:rsidRDefault="00B10F79" w:rsidP="00B10F79">
      <w:pPr>
        <w:pStyle w:val="Bullet1G"/>
      </w:pPr>
      <w:r>
        <w:t>п</w:t>
      </w:r>
      <w:r w:rsidRPr="006D0AF6">
        <w:t>родольная разделительная стенка: longitudinal dividing wall</w:t>
      </w:r>
      <w:r>
        <w:t>;</w:t>
      </w:r>
    </w:p>
    <w:p w14:paraId="48F675EF" w14:textId="77777777" w:rsidR="00B10F79" w:rsidRPr="006D0AF6" w:rsidRDefault="00B10F79" w:rsidP="00B10F79">
      <w:pPr>
        <w:pStyle w:val="Bullet1G"/>
      </w:pPr>
      <w:r>
        <w:t>п</w:t>
      </w:r>
      <w:r w:rsidRPr="006D0AF6">
        <w:t>оперечная разделительная стенка: transversal dividing wall</w:t>
      </w:r>
      <w:r>
        <w:t>;</w:t>
      </w:r>
    </w:p>
    <w:p w14:paraId="32171BC8" w14:textId="77777777" w:rsidR="00B10F79" w:rsidRPr="006D0AF6" w:rsidRDefault="00B10F79" w:rsidP="00B10F79">
      <w:pPr>
        <w:pStyle w:val="Bullet1G"/>
      </w:pPr>
      <w:r>
        <w:t>с</w:t>
      </w:r>
      <w:r w:rsidRPr="006D0AF6">
        <w:t>тационарная разделительная стенка: fixed dividing wall</w:t>
      </w:r>
      <w:r>
        <w:t>;</w:t>
      </w:r>
    </w:p>
    <w:p w14:paraId="3B9185D9" w14:textId="77777777" w:rsidR="00B10F79" w:rsidRPr="006D0AF6" w:rsidRDefault="00B10F79" w:rsidP="00B10F79">
      <w:pPr>
        <w:pStyle w:val="Bullet1G"/>
      </w:pPr>
      <w:r>
        <w:t>п</w:t>
      </w:r>
      <w:r w:rsidRPr="006D0AF6">
        <w:t>ередвижная разделительная стенка: movable dividing wall</w:t>
      </w:r>
      <w:r>
        <w:t>.</w:t>
      </w:r>
    </w:p>
    <w:p w14:paraId="58C8A687" w14:textId="77777777" w:rsidR="00B10F79" w:rsidRPr="006D0AF6" w:rsidRDefault="00B10F79" w:rsidP="00B10F79">
      <w:pPr>
        <w:pStyle w:val="HChG"/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ab/>
      </w:r>
      <w:r w:rsidRPr="006D0AF6">
        <w:rPr>
          <w:rFonts w:asciiTheme="majorBidi" w:hAnsiTheme="majorBidi" w:cstheme="majorBidi"/>
          <w:bCs/>
        </w:rPr>
        <w:t>II.</w:t>
      </w:r>
      <w:r w:rsidRPr="006D0AF6">
        <w:rPr>
          <w:rFonts w:asciiTheme="majorBidi" w:hAnsiTheme="majorBidi" w:cstheme="majorBidi"/>
        </w:rPr>
        <w:tab/>
      </w:r>
      <w:r w:rsidRPr="006D0AF6">
        <w:rPr>
          <w:rFonts w:asciiTheme="majorBidi" w:hAnsiTheme="majorBidi" w:cstheme="majorBidi"/>
          <w:bCs/>
        </w:rPr>
        <w:t>Последствия</w:t>
      </w:r>
    </w:p>
    <w:tbl>
      <w:tblPr>
        <w:tblStyle w:val="TableNormal1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843"/>
        <w:gridCol w:w="5527"/>
      </w:tblGrid>
      <w:tr w:rsidR="00B10F79" w:rsidRPr="00B10F79" w14:paraId="1DB34B1B" w14:textId="77777777" w:rsidTr="00D232AF"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14DE0043" w14:textId="77777777" w:rsidR="00B10F79" w:rsidRPr="00B10F79" w:rsidRDefault="00B10F79" w:rsidP="00D232AF">
            <w:pPr>
              <w:pStyle w:val="TableParagraph"/>
              <w:widowControl/>
              <w:spacing w:before="40" w:after="12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B10F79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Затраты:</w:t>
            </w:r>
          </w:p>
        </w:tc>
        <w:tc>
          <w:tcPr>
            <w:tcW w:w="5527" w:type="dxa"/>
            <w:tcBorders>
              <w:top w:val="single" w:sz="12" w:space="0" w:color="auto"/>
            </w:tcBorders>
            <w:shd w:val="clear" w:color="auto" w:fill="auto"/>
          </w:tcPr>
          <w:p w14:paraId="23BCD139" w14:textId="77777777" w:rsidR="00B10F79" w:rsidRPr="00B10F79" w:rsidRDefault="00B10F79" w:rsidP="00D232AF">
            <w:pPr>
              <w:pStyle w:val="TableParagraph"/>
              <w:widowControl/>
              <w:spacing w:before="40" w:after="12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B10F79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Никаких последствий.</w:t>
            </w:r>
          </w:p>
        </w:tc>
      </w:tr>
      <w:tr w:rsidR="00B10F79" w:rsidRPr="00B10F79" w14:paraId="2D2441E7" w14:textId="77777777" w:rsidTr="00D232AF">
        <w:tc>
          <w:tcPr>
            <w:tcW w:w="1843" w:type="dxa"/>
            <w:shd w:val="clear" w:color="auto" w:fill="auto"/>
          </w:tcPr>
          <w:p w14:paraId="025504A8" w14:textId="77777777" w:rsidR="00B10F79" w:rsidRPr="00B10F79" w:rsidRDefault="00B10F79" w:rsidP="00D232AF">
            <w:pPr>
              <w:pStyle w:val="TableParagraph"/>
              <w:widowControl/>
              <w:spacing w:before="40" w:after="12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B10F79">
              <w:rPr>
                <w:rFonts w:asciiTheme="majorBidi" w:hAnsiTheme="majorBidi" w:cstheme="majorBidi"/>
                <w:sz w:val="20"/>
                <w:szCs w:val="20"/>
                <w:lang w:val="ru-RU"/>
              </w:rPr>
              <w:t>Экологическое воздействие:</w:t>
            </w:r>
          </w:p>
        </w:tc>
        <w:tc>
          <w:tcPr>
            <w:tcW w:w="5527" w:type="dxa"/>
            <w:shd w:val="clear" w:color="auto" w:fill="auto"/>
          </w:tcPr>
          <w:p w14:paraId="12A05D34" w14:textId="426AD874" w:rsidR="00B10F79" w:rsidRPr="00D232AF" w:rsidRDefault="00B10F79" w:rsidP="00D232AF">
            <w:pPr>
              <w:pStyle w:val="TableParagraph"/>
              <w:widowControl/>
              <w:spacing w:before="40" w:after="12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B10F79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Данное предложение направлено на гармонизацию толкования СПС и сокращение нарушений условий конкуренции</w:t>
            </w:r>
            <w:r w:rsidR="00D232AF" w:rsidRPr="00D232AF">
              <w:rPr>
                <w:rFonts w:asciiTheme="majorBidi" w:hAnsiTheme="majorBidi" w:cstheme="majorBidi"/>
                <w:sz w:val="20"/>
                <w:szCs w:val="20"/>
                <w:lang w:val="ru-RU"/>
              </w:rPr>
              <w:t>.</w:t>
            </w:r>
          </w:p>
        </w:tc>
      </w:tr>
      <w:tr w:rsidR="00B10F79" w:rsidRPr="00B10F79" w14:paraId="0F1028C2" w14:textId="77777777" w:rsidTr="00D232AF">
        <w:tc>
          <w:tcPr>
            <w:tcW w:w="1843" w:type="dxa"/>
            <w:shd w:val="clear" w:color="auto" w:fill="auto"/>
          </w:tcPr>
          <w:p w14:paraId="6300F343" w14:textId="77777777" w:rsidR="00B10F79" w:rsidRPr="00B10F79" w:rsidRDefault="00B10F79" w:rsidP="00D232AF">
            <w:pPr>
              <w:pStyle w:val="TableParagraph"/>
              <w:widowControl/>
              <w:spacing w:before="40" w:after="12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B10F79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Осуществимость:</w:t>
            </w:r>
          </w:p>
        </w:tc>
        <w:tc>
          <w:tcPr>
            <w:tcW w:w="5527" w:type="dxa"/>
            <w:shd w:val="clear" w:color="auto" w:fill="auto"/>
          </w:tcPr>
          <w:p w14:paraId="17CC2E12" w14:textId="17FEAC44" w:rsidR="00B10F79" w:rsidRPr="00B10F79" w:rsidRDefault="00B10F79" w:rsidP="00D232AF">
            <w:pPr>
              <w:pStyle w:val="TableParagraph"/>
              <w:widowControl/>
              <w:spacing w:before="40" w:after="12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B10F79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Предлагаемая поправка может быть внесена в СПС без каких-либо затруднений. Необходимость в каком-либо переходном периоде отсутствует.</w:t>
            </w:r>
          </w:p>
        </w:tc>
      </w:tr>
      <w:tr w:rsidR="00B10F79" w:rsidRPr="00B10F79" w14:paraId="2F5A2A3A" w14:textId="77777777" w:rsidTr="00D232AF"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79F84123" w14:textId="77777777" w:rsidR="00B10F79" w:rsidRPr="00B10F79" w:rsidRDefault="00B10F79" w:rsidP="00D232AF">
            <w:pPr>
              <w:pStyle w:val="TableParagraph"/>
              <w:widowControl/>
              <w:spacing w:before="40" w:after="12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B10F79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Обеспечение применения:</w:t>
            </w:r>
          </w:p>
        </w:tc>
        <w:tc>
          <w:tcPr>
            <w:tcW w:w="5527" w:type="dxa"/>
            <w:tcBorders>
              <w:bottom w:val="single" w:sz="12" w:space="0" w:color="auto"/>
            </w:tcBorders>
            <w:shd w:val="clear" w:color="auto" w:fill="auto"/>
          </w:tcPr>
          <w:p w14:paraId="43E7D16D" w14:textId="77777777" w:rsidR="00B10F79" w:rsidRPr="00B10F79" w:rsidRDefault="00B10F79" w:rsidP="00D232AF">
            <w:pPr>
              <w:pStyle w:val="TableParagraph"/>
              <w:widowControl/>
              <w:spacing w:before="40" w:after="12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B10F79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Никаких трудностей не предвидится.</w:t>
            </w:r>
          </w:p>
        </w:tc>
      </w:tr>
    </w:tbl>
    <w:p w14:paraId="34BFACB2" w14:textId="77777777" w:rsidR="00B10F79" w:rsidRPr="006D0AF6" w:rsidRDefault="00B10F79" w:rsidP="00B10F79">
      <w:pPr>
        <w:spacing w:before="240"/>
        <w:jc w:val="center"/>
        <w:rPr>
          <w:rFonts w:asciiTheme="majorBidi" w:hAnsiTheme="majorBidi" w:cstheme="majorBidi"/>
          <w:u w:val="single"/>
        </w:rPr>
      </w:pPr>
      <w:r w:rsidRPr="006D0AF6">
        <w:rPr>
          <w:rFonts w:asciiTheme="majorBidi" w:hAnsiTheme="majorBidi" w:cstheme="majorBidi"/>
          <w:u w:val="single"/>
        </w:rPr>
        <w:tab/>
      </w:r>
      <w:r w:rsidRPr="006D0AF6">
        <w:rPr>
          <w:rFonts w:asciiTheme="majorBidi" w:hAnsiTheme="majorBidi" w:cstheme="majorBidi"/>
          <w:u w:val="single"/>
        </w:rPr>
        <w:tab/>
      </w:r>
      <w:r w:rsidRPr="006D0AF6">
        <w:rPr>
          <w:rFonts w:asciiTheme="majorBidi" w:hAnsiTheme="majorBidi" w:cstheme="majorBidi"/>
          <w:u w:val="single"/>
        </w:rPr>
        <w:tab/>
      </w:r>
    </w:p>
    <w:p w14:paraId="48E5B399" w14:textId="77777777" w:rsidR="00E12C5F" w:rsidRPr="008D53B6" w:rsidRDefault="00E12C5F" w:rsidP="00D9145B"/>
    <w:sectPr w:rsidR="00E12C5F" w:rsidRPr="008D53B6" w:rsidSect="00B10F7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F76A" w14:textId="77777777" w:rsidR="002E0E8D" w:rsidRPr="00A312BC" w:rsidRDefault="002E0E8D" w:rsidP="00A312BC"/>
  </w:endnote>
  <w:endnote w:type="continuationSeparator" w:id="0">
    <w:p w14:paraId="41C0F72E" w14:textId="77777777" w:rsidR="002E0E8D" w:rsidRPr="00A312BC" w:rsidRDefault="002E0E8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E863" w14:textId="03979503" w:rsidR="00B10F79" w:rsidRPr="00B10F79" w:rsidRDefault="00B10F79">
    <w:pPr>
      <w:pStyle w:val="a8"/>
    </w:pPr>
    <w:r w:rsidRPr="00B10F79">
      <w:rPr>
        <w:b/>
        <w:sz w:val="18"/>
      </w:rPr>
      <w:fldChar w:fldCharType="begin"/>
    </w:r>
    <w:r w:rsidRPr="00B10F79">
      <w:rPr>
        <w:b/>
        <w:sz w:val="18"/>
      </w:rPr>
      <w:instrText xml:space="preserve"> PAGE  \* MERGEFORMAT </w:instrText>
    </w:r>
    <w:r w:rsidRPr="00B10F79">
      <w:rPr>
        <w:b/>
        <w:sz w:val="18"/>
      </w:rPr>
      <w:fldChar w:fldCharType="separate"/>
    </w:r>
    <w:r w:rsidRPr="00B10F79">
      <w:rPr>
        <w:b/>
        <w:noProof/>
        <w:sz w:val="18"/>
      </w:rPr>
      <w:t>2</w:t>
    </w:r>
    <w:r w:rsidRPr="00B10F79">
      <w:rPr>
        <w:b/>
        <w:sz w:val="18"/>
      </w:rPr>
      <w:fldChar w:fldCharType="end"/>
    </w:r>
    <w:r>
      <w:rPr>
        <w:b/>
        <w:sz w:val="18"/>
      </w:rPr>
      <w:tab/>
    </w:r>
    <w:r>
      <w:t>GE.23-15035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62A3" w14:textId="57F978E2" w:rsidR="00B10F79" w:rsidRPr="00B10F79" w:rsidRDefault="00B10F79" w:rsidP="00B10F79">
    <w:pPr>
      <w:pStyle w:val="a8"/>
      <w:tabs>
        <w:tab w:val="clear" w:pos="9639"/>
        <w:tab w:val="right" w:pos="9638"/>
      </w:tabs>
      <w:rPr>
        <w:b/>
        <w:sz w:val="18"/>
      </w:rPr>
    </w:pPr>
    <w:r>
      <w:t>GE.23-15035</w:t>
    </w:r>
    <w:r>
      <w:tab/>
    </w:r>
    <w:r w:rsidRPr="00B10F79">
      <w:rPr>
        <w:b/>
        <w:sz w:val="18"/>
      </w:rPr>
      <w:fldChar w:fldCharType="begin"/>
    </w:r>
    <w:r w:rsidRPr="00B10F79">
      <w:rPr>
        <w:b/>
        <w:sz w:val="18"/>
      </w:rPr>
      <w:instrText xml:space="preserve"> PAGE  \* MERGEFORMAT </w:instrText>
    </w:r>
    <w:r w:rsidRPr="00B10F79">
      <w:rPr>
        <w:b/>
        <w:sz w:val="18"/>
      </w:rPr>
      <w:fldChar w:fldCharType="separate"/>
    </w:r>
    <w:r w:rsidRPr="00B10F79">
      <w:rPr>
        <w:b/>
        <w:noProof/>
        <w:sz w:val="18"/>
      </w:rPr>
      <w:t>3</w:t>
    </w:r>
    <w:r w:rsidRPr="00B10F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38B5" w14:textId="198B556B" w:rsidR="00042B72" w:rsidRPr="00B10F79" w:rsidRDefault="00B10F79" w:rsidP="00B10F7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698E7D8" wp14:editId="65686D5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23-15035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641DF9D" wp14:editId="6F9AA72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070823   180823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E221" w14:textId="77777777" w:rsidR="002E0E8D" w:rsidRPr="001075E9" w:rsidRDefault="002E0E8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2805C4" w14:textId="77777777" w:rsidR="002E0E8D" w:rsidRDefault="002E0E8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DAB3" w14:textId="01A2D3CD" w:rsidR="00B10F79" w:rsidRPr="00B10F79" w:rsidRDefault="00B10F79">
    <w:pPr>
      <w:pStyle w:val="a5"/>
    </w:pPr>
    <w:fldSimple w:instr=" TITLE  \* MERGEFORMAT ">
      <w:r w:rsidR="006A38F4">
        <w:t>ECE/TRANS/WP.11/2023/3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FF50" w14:textId="590D13B7" w:rsidR="00B10F79" w:rsidRPr="00B10F79" w:rsidRDefault="00B10F79" w:rsidP="00B10F79">
    <w:pPr>
      <w:pStyle w:val="a5"/>
      <w:jc w:val="right"/>
    </w:pPr>
    <w:fldSimple w:instr=" TITLE  \* MERGEFORMAT ">
      <w:r w:rsidR="006A38F4">
        <w:t>ECE/TRANS/WP.11/2023/3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4A90326"/>
    <w:multiLevelType w:val="hybridMultilevel"/>
    <w:tmpl w:val="0BFC44C6"/>
    <w:lvl w:ilvl="0" w:tplc="F058DEC4">
      <w:start w:val="1"/>
      <w:numFmt w:val="decimal"/>
      <w:lvlText w:val="%1."/>
      <w:lvlJc w:val="left"/>
      <w:pPr>
        <w:ind w:left="1822" w:hanging="5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fr-FR" w:eastAsia="en-US" w:bidi="ar-SA"/>
      </w:rPr>
    </w:lvl>
    <w:lvl w:ilvl="1" w:tplc="9A38EE8C">
      <w:numFmt w:val="bullet"/>
      <w:lvlText w:val=""/>
      <w:lvlJc w:val="left"/>
      <w:pPr>
        <w:ind w:left="1834" w:hanging="209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303819F0">
      <w:numFmt w:val="bullet"/>
      <w:lvlText w:val="•"/>
      <w:lvlJc w:val="left"/>
      <w:pPr>
        <w:ind w:left="2736" w:hanging="209"/>
      </w:pPr>
      <w:rPr>
        <w:rFonts w:hint="default"/>
        <w:lang w:val="fr-FR" w:eastAsia="en-US" w:bidi="ar-SA"/>
      </w:rPr>
    </w:lvl>
    <w:lvl w:ilvl="3" w:tplc="85A8FCE6">
      <w:numFmt w:val="bullet"/>
      <w:lvlText w:val="•"/>
      <w:lvlJc w:val="left"/>
      <w:pPr>
        <w:ind w:left="3632" w:hanging="209"/>
      </w:pPr>
      <w:rPr>
        <w:rFonts w:hint="default"/>
        <w:lang w:val="fr-FR" w:eastAsia="en-US" w:bidi="ar-SA"/>
      </w:rPr>
    </w:lvl>
    <w:lvl w:ilvl="4" w:tplc="C70E2154">
      <w:numFmt w:val="bullet"/>
      <w:lvlText w:val="•"/>
      <w:lvlJc w:val="left"/>
      <w:pPr>
        <w:ind w:left="4528" w:hanging="209"/>
      </w:pPr>
      <w:rPr>
        <w:rFonts w:hint="default"/>
        <w:lang w:val="fr-FR" w:eastAsia="en-US" w:bidi="ar-SA"/>
      </w:rPr>
    </w:lvl>
    <w:lvl w:ilvl="5" w:tplc="FC22373C">
      <w:numFmt w:val="bullet"/>
      <w:lvlText w:val="•"/>
      <w:lvlJc w:val="left"/>
      <w:pPr>
        <w:ind w:left="5425" w:hanging="209"/>
      </w:pPr>
      <w:rPr>
        <w:rFonts w:hint="default"/>
        <w:lang w:val="fr-FR" w:eastAsia="en-US" w:bidi="ar-SA"/>
      </w:rPr>
    </w:lvl>
    <w:lvl w:ilvl="6" w:tplc="7140233E">
      <w:numFmt w:val="bullet"/>
      <w:lvlText w:val="•"/>
      <w:lvlJc w:val="left"/>
      <w:pPr>
        <w:ind w:left="6321" w:hanging="209"/>
      </w:pPr>
      <w:rPr>
        <w:rFonts w:hint="default"/>
        <w:lang w:val="fr-FR" w:eastAsia="en-US" w:bidi="ar-SA"/>
      </w:rPr>
    </w:lvl>
    <w:lvl w:ilvl="7" w:tplc="5216676C">
      <w:numFmt w:val="bullet"/>
      <w:lvlText w:val="•"/>
      <w:lvlJc w:val="left"/>
      <w:pPr>
        <w:ind w:left="7217" w:hanging="209"/>
      </w:pPr>
      <w:rPr>
        <w:rFonts w:hint="default"/>
        <w:lang w:val="fr-FR" w:eastAsia="en-US" w:bidi="ar-SA"/>
      </w:rPr>
    </w:lvl>
    <w:lvl w:ilvl="8" w:tplc="2108AA5A">
      <w:numFmt w:val="bullet"/>
      <w:lvlText w:val="•"/>
      <w:lvlJc w:val="left"/>
      <w:pPr>
        <w:ind w:left="8113" w:hanging="209"/>
      </w:pPr>
      <w:rPr>
        <w:rFonts w:hint="default"/>
        <w:lang w:val="fr-FR" w:eastAsia="en-US" w:bidi="ar-SA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0"/>
  </w:num>
  <w:num w:numId="4" w16cid:durableId="1492480875">
    <w:abstractNumId w:val="19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306783412">
    <w:abstractNumId w:val="17"/>
  </w:num>
  <w:num w:numId="23" w16cid:durableId="109701913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8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0E8D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38F4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0F79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32AF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0FB1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042DC"/>
  <w15:docId w15:val="{C80E5617-7444-4606-A3CD-692FD363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B10F79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B10F79"/>
    <w:rPr>
      <w:lang w:val="ru-RU" w:eastAsia="en-US"/>
    </w:rPr>
  </w:style>
  <w:style w:type="paragraph" w:styleId="af3">
    <w:name w:val="List Paragraph"/>
    <w:basedOn w:val="a"/>
    <w:uiPriority w:val="1"/>
    <w:qFormat/>
    <w:rsid w:val="00B10F79"/>
    <w:pPr>
      <w:widowControl w:val="0"/>
      <w:suppressAutoHyphens w:val="0"/>
      <w:autoSpaceDE w:val="0"/>
      <w:autoSpaceDN w:val="0"/>
      <w:spacing w:before="120" w:line="240" w:lineRule="auto"/>
      <w:ind w:left="1834" w:hanging="209"/>
    </w:pPr>
    <w:rPr>
      <w:rFonts w:eastAsia="Times New Roman" w:cs="Times New Roman"/>
      <w:sz w:val="22"/>
      <w:lang w:val="fr-FR"/>
    </w:rPr>
  </w:style>
  <w:style w:type="table" w:customStyle="1" w:styleId="TableNormal1">
    <w:name w:val="Table Normal1"/>
    <w:uiPriority w:val="2"/>
    <w:semiHidden/>
    <w:unhideWhenUsed/>
    <w:qFormat/>
    <w:rsid w:val="00B10F7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0F79"/>
    <w:pPr>
      <w:widowControl w:val="0"/>
      <w:suppressAutoHyphens w:val="0"/>
      <w:autoSpaceDE w:val="0"/>
      <w:autoSpaceDN w:val="0"/>
      <w:spacing w:line="240" w:lineRule="auto"/>
      <w:ind w:left="200"/>
    </w:pPr>
    <w:rPr>
      <w:rFonts w:eastAsia="Times New Roman" w:cs="Times New Roman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EE5142E7-FC65-4015-A67A-5A56DB7867DB}"/>
</file>

<file path=customXml/itemProps2.xml><?xml version="1.0" encoding="utf-8"?>
<ds:datastoreItem xmlns:ds="http://schemas.openxmlformats.org/officeDocument/2006/customXml" ds:itemID="{80665E22-9D75-418E-A38D-8DA63C7F2AF0}"/>
</file>

<file path=customXml/itemProps3.xml><?xml version="1.0" encoding="utf-8"?>
<ds:datastoreItem xmlns:ds="http://schemas.openxmlformats.org/officeDocument/2006/customXml" ds:itemID="{75B340C1-2CBC-4A69-BCA3-E44A3A3B419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631</Words>
  <Characters>4769</Characters>
  <Application>Microsoft Office Word</Application>
  <DocSecurity>0</DocSecurity>
  <Lines>117</Lines>
  <Paragraphs>59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ECE/TRANS/WP.11/2023/3</dc:title>
  <dc:subject/>
  <dc:creator>Anna BLAGODATSKIKH</dc:creator>
  <cp:keywords/>
  <cp:lastModifiedBy>Anna Blagodatskikh</cp:lastModifiedBy>
  <cp:revision>3</cp:revision>
  <cp:lastPrinted>2023-08-18T07:38:00Z</cp:lastPrinted>
  <dcterms:created xsi:type="dcterms:W3CDTF">2023-08-18T07:38:00Z</dcterms:created>
  <dcterms:modified xsi:type="dcterms:W3CDTF">2023-08-18T07:39:00Z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