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59273838" w14:textId="77777777" w:rsidTr="000D1B89">
        <w:trPr>
          <w:cantSplit/>
          <w:trHeight w:hRule="exact" w:val="851"/>
        </w:trPr>
        <w:tc>
          <w:tcPr>
            <w:tcW w:w="1276" w:type="dxa"/>
            <w:tcBorders>
              <w:bottom w:val="single" w:sz="4" w:space="0" w:color="auto"/>
            </w:tcBorders>
            <w:vAlign w:val="bottom"/>
          </w:tcPr>
          <w:p w14:paraId="53D818DE" w14:textId="77777777" w:rsidR="00717266" w:rsidRDefault="00717266" w:rsidP="000D1B89">
            <w:pPr>
              <w:spacing w:after="80"/>
            </w:pPr>
          </w:p>
        </w:tc>
        <w:tc>
          <w:tcPr>
            <w:tcW w:w="2268" w:type="dxa"/>
            <w:tcBorders>
              <w:bottom w:val="single" w:sz="4" w:space="0" w:color="auto"/>
            </w:tcBorders>
            <w:vAlign w:val="bottom"/>
          </w:tcPr>
          <w:p w14:paraId="243ED0DF"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8DFB4C9" w14:textId="77777777" w:rsidR="00717266" w:rsidRPr="00D47EEA" w:rsidRDefault="00F60C6A" w:rsidP="00F60C6A">
            <w:pPr>
              <w:suppressAutoHyphens w:val="0"/>
              <w:spacing w:after="20"/>
              <w:jc w:val="right"/>
            </w:pPr>
            <w:r w:rsidRPr="00F60C6A">
              <w:rPr>
                <w:sz w:val="40"/>
              </w:rPr>
              <w:t>ECE</w:t>
            </w:r>
            <w:r>
              <w:t>/TRANS/WP.11/2023/3</w:t>
            </w:r>
          </w:p>
        </w:tc>
      </w:tr>
      <w:tr w:rsidR="00717266" w14:paraId="18E1600F" w14:textId="77777777" w:rsidTr="000D1B89">
        <w:trPr>
          <w:cantSplit/>
          <w:trHeight w:hRule="exact" w:val="2835"/>
        </w:trPr>
        <w:tc>
          <w:tcPr>
            <w:tcW w:w="1276" w:type="dxa"/>
            <w:tcBorders>
              <w:top w:val="single" w:sz="4" w:space="0" w:color="auto"/>
              <w:bottom w:val="single" w:sz="12" w:space="0" w:color="auto"/>
            </w:tcBorders>
          </w:tcPr>
          <w:p w14:paraId="50A494D5" w14:textId="77777777" w:rsidR="00717266" w:rsidRDefault="00717266" w:rsidP="000D1B89">
            <w:pPr>
              <w:spacing w:before="120"/>
            </w:pPr>
            <w:r>
              <w:rPr>
                <w:noProof/>
                <w:lang w:val="fr-CH" w:eastAsia="fr-CH"/>
              </w:rPr>
              <w:drawing>
                <wp:inline distT="0" distB="0" distL="0" distR="0" wp14:anchorId="3420DD6F" wp14:editId="6BDBBD85">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EE9D13"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3FA3F41" w14:textId="77777777" w:rsidR="00F60C6A" w:rsidRDefault="00F60C6A" w:rsidP="00F60C6A">
            <w:pPr>
              <w:spacing w:before="240" w:line="240" w:lineRule="exact"/>
            </w:pPr>
            <w:r>
              <w:t>Distr.: General</w:t>
            </w:r>
          </w:p>
          <w:p w14:paraId="12598CF6" w14:textId="77777777" w:rsidR="00F60C6A" w:rsidRDefault="00F60C6A" w:rsidP="00F60C6A">
            <w:pPr>
              <w:spacing w:line="240" w:lineRule="exact"/>
            </w:pPr>
            <w:r>
              <w:t>3 August 2023</w:t>
            </w:r>
          </w:p>
          <w:p w14:paraId="53F980F2" w14:textId="77777777" w:rsidR="00F60C6A" w:rsidRDefault="00F60C6A" w:rsidP="00F60C6A">
            <w:pPr>
              <w:spacing w:line="240" w:lineRule="exact"/>
            </w:pPr>
            <w:r>
              <w:t>English</w:t>
            </w:r>
          </w:p>
          <w:p w14:paraId="4FC6CE33" w14:textId="25D4A1F3" w:rsidR="00F60C6A" w:rsidRDefault="00F60C6A" w:rsidP="00F60C6A">
            <w:pPr>
              <w:suppressAutoHyphens w:val="0"/>
            </w:pPr>
            <w:r>
              <w:t>Original: French</w:t>
            </w:r>
          </w:p>
        </w:tc>
      </w:tr>
    </w:tbl>
    <w:p w14:paraId="2C1EFA05" w14:textId="77777777" w:rsidR="00F60C6A" w:rsidRPr="00F60C6A" w:rsidRDefault="00F60C6A" w:rsidP="00F60C6A">
      <w:pPr>
        <w:spacing w:before="120"/>
        <w:rPr>
          <w:b/>
          <w:sz w:val="40"/>
          <w:szCs w:val="40"/>
        </w:rPr>
      </w:pPr>
      <w:r w:rsidRPr="00F60C6A">
        <w:rPr>
          <w:b/>
          <w:bCs/>
          <w:sz w:val="28"/>
          <w:szCs w:val="28"/>
        </w:rPr>
        <w:t>Economic Commission for Europe</w:t>
      </w:r>
    </w:p>
    <w:p w14:paraId="3B6A6D28" w14:textId="77777777" w:rsidR="00F60C6A" w:rsidRPr="00F60C6A" w:rsidRDefault="00F60C6A" w:rsidP="00F60C6A">
      <w:pPr>
        <w:spacing w:before="120"/>
        <w:rPr>
          <w:sz w:val="40"/>
          <w:szCs w:val="40"/>
        </w:rPr>
      </w:pPr>
      <w:r w:rsidRPr="00F60C6A">
        <w:rPr>
          <w:sz w:val="28"/>
          <w:szCs w:val="28"/>
        </w:rPr>
        <w:t>Inland Transport Committee</w:t>
      </w:r>
    </w:p>
    <w:p w14:paraId="7CEA5B1D" w14:textId="77777777" w:rsidR="00F60C6A" w:rsidRPr="00F60C6A" w:rsidRDefault="00F60C6A" w:rsidP="00F60C6A">
      <w:pPr>
        <w:spacing w:before="120"/>
        <w:rPr>
          <w:b/>
          <w:sz w:val="32"/>
          <w:szCs w:val="32"/>
        </w:rPr>
      </w:pPr>
      <w:r w:rsidRPr="00F60C6A">
        <w:rPr>
          <w:b/>
          <w:bCs/>
          <w:sz w:val="24"/>
          <w:szCs w:val="24"/>
        </w:rPr>
        <w:t>Working Party on the Transport of Perishable Foodstuffs</w:t>
      </w:r>
    </w:p>
    <w:p w14:paraId="45B66198" w14:textId="77777777" w:rsidR="00F60C6A" w:rsidRPr="00265E07" w:rsidRDefault="00F60C6A" w:rsidP="00F60C6A">
      <w:pPr>
        <w:spacing w:before="120"/>
        <w:rPr>
          <w:b/>
        </w:rPr>
      </w:pPr>
      <w:r>
        <w:rPr>
          <w:b/>
          <w:bCs/>
        </w:rPr>
        <w:t>Eightieth session</w:t>
      </w:r>
    </w:p>
    <w:p w14:paraId="00CADA04" w14:textId="77777777" w:rsidR="00F60C6A" w:rsidRDefault="00F60C6A" w:rsidP="00F60C6A">
      <w:pPr>
        <w:rPr>
          <w:bCs/>
        </w:rPr>
      </w:pPr>
      <w:r>
        <w:t>Geneva, October 24–27 2023</w:t>
      </w:r>
    </w:p>
    <w:p w14:paraId="011A7E1C" w14:textId="77777777" w:rsidR="00F60C6A" w:rsidRDefault="00F60C6A" w:rsidP="00F60C6A">
      <w:r>
        <w:t>Item 5 (a) of the provisional agenda</w:t>
      </w:r>
    </w:p>
    <w:p w14:paraId="7064A38E" w14:textId="77777777" w:rsidR="00F60C6A" w:rsidRPr="005F502D" w:rsidRDefault="00F60C6A" w:rsidP="00F60C6A">
      <w:pPr>
        <w:pStyle w:val="Heading2"/>
        <w:spacing w:before="15"/>
        <w:rPr>
          <w:b/>
          <w:bCs/>
        </w:rPr>
      </w:pPr>
      <w:r>
        <w:rPr>
          <w:b/>
          <w:bCs/>
        </w:rPr>
        <w:t>Proposals for amendments to ATP:</w:t>
      </w:r>
    </w:p>
    <w:p w14:paraId="5FE36A71" w14:textId="77777777" w:rsidR="00F60C6A" w:rsidRDefault="00F60C6A" w:rsidP="00F60C6A">
      <w:pPr>
        <w:spacing w:before="10"/>
        <w:rPr>
          <w:b/>
        </w:rPr>
      </w:pPr>
      <w:r>
        <w:rPr>
          <w:b/>
          <w:bCs/>
        </w:rPr>
        <w:t>Pending proposals</w:t>
      </w:r>
    </w:p>
    <w:p w14:paraId="32775947" w14:textId="2219E22A" w:rsidR="00F60C6A" w:rsidRDefault="00F60C6A" w:rsidP="00F60C6A">
      <w:pPr>
        <w:pStyle w:val="HChG"/>
      </w:pPr>
      <w:r>
        <w:tab/>
      </w:r>
      <w:r>
        <w:tab/>
      </w:r>
      <w:r>
        <w:rPr>
          <w:bCs/>
        </w:rPr>
        <w:t>Proposed amendments to annex 1, appendix 2, paragraph</w:t>
      </w:r>
      <w:r>
        <w:rPr>
          <w:bCs/>
        </w:rPr>
        <w:t> </w:t>
      </w:r>
      <w:r>
        <w:rPr>
          <w:bCs/>
        </w:rPr>
        <w:t>7.3.7</w:t>
      </w:r>
    </w:p>
    <w:p w14:paraId="27A8C5AC" w14:textId="10DAFCDA" w:rsidR="00F60C6A" w:rsidRDefault="00F60C6A" w:rsidP="00F60C6A">
      <w:pPr>
        <w:pStyle w:val="H1G"/>
        <w:rPr>
          <w:bCs/>
        </w:rPr>
      </w:pPr>
      <w:r>
        <w:tab/>
      </w:r>
      <w:r>
        <w:tab/>
      </w:r>
      <w:r>
        <w:rPr>
          <w:bCs/>
        </w:rPr>
        <w:t>Transmitted by the Government of France</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FE00B0" w14:paraId="10A447E4" w14:textId="77777777" w:rsidTr="00FE00B0">
        <w:trPr>
          <w:jc w:val="center"/>
        </w:trPr>
        <w:tc>
          <w:tcPr>
            <w:tcW w:w="9637" w:type="dxa"/>
            <w:tcBorders>
              <w:bottom w:val="nil"/>
            </w:tcBorders>
          </w:tcPr>
          <w:p w14:paraId="79997ED9" w14:textId="7F795E65" w:rsidR="00FE00B0" w:rsidRPr="00FE00B0" w:rsidRDefault="00FE00B0" w:rsidP="00FE00B0">
            <w:pPr>
              <w:tabs>
                <w:tab w:val="left" w:pos="255"/>
              </w:tabs>
              <w:suppressAutoHyphens w:val="0"/>
              <w:spacing w:before="240" w:after="120"/>
              <w:rPr>
                <w:sz w:val="24"/>
              </w:rPr>
            </w:pPr>
            <w:r>
              <w:tab/>
            </w:r>
            <w:r>
              <w:rPr>
                <w:i/>
                <w:sz w:val="24"/>
              </w:rPr>
              <w:t>Summary</w:t>
            </w:r>
          </w:p>
        </w:tc>
      </w:tr>
      <w:tr w:rsidR="00FE00B0" w14:paraId="43659C67" w14:textId="77777777" w:rsidTr="00FE00B0">
        <w:trPr>
          <w:jc w:val="center"/>
        </w:trPr>
        <w:tc>
          <w:tcPr>
            <w:tcW w:w="9637" w:type="dxa"/>
            <w:tcBorders>
              <w:top w:val="nil"/>
              <w:bottom w:val="nil"/>
            </w:tcBorders>
            <w:shd w:val="clear" w:color="auto" w:fill="auto"/>
          </w:tcPr>
          <w:p w14:paraId="0966AF74" w14:textId="0E4AE36D" w:rsidR="00FE00B0" w:rsidRDefault="00FE00B0" w:rsidP="00FE00B0">
            <w:pPr>
              <w:pStyle w:val="SingleTxtG"/>
              <w:tabs>
                <w:tab w:val="clear" w:pos="1701"/>
                <w:tab w:val="clear" w:pos="2268"/>
              </w:tabs>
              <w:spacing w:after="80"/>
              <w:ind w:left="2552" w:hanging="2268"/>
            </w:pPr>
            <w:r>
              <w:rPr>
                <w:b/>
                <w:bCs/>
              </w:rPr>
              <w:t>Executive summary:</w:t>
            </w:r>
            <w:r>
              <w:tab/>
              <w:t xml:space="preserve">Proposal to </w:t>
            </w:r>
            <w:r w:rsidRPr="00FE00B0">
              <w:rPr>
                <w:rFonts w:eastAsia="Times New Roman"/>
                <w:bCs/>
                <w:lang w:eastAsia="en-US"/>
              </w:rPr>
              <w:t>supplement</w:t>
            </w:r>
            <w:r>
              <w:t xml:space="preserve"> annex 1, appendix 2, paragraph 7.3.7 with a definition of different types of internal dividing walls.</w:t>
            </w:r>
          </w:p>
        </w:tc>
      </w:tr>
      <w:tr w:rsidR="00FE00B0" w14:paraId="0D913741" w14:textId="77777777" w:rsidTr="00FE00B0">
        <w:trPr>
          <w:jc w:val="center"/>
        </w:trPr>
        <w:tc>
          <w:tcPr>
            <w:tcW w:w="9637" w:type="dxa"/>
            <w:tcBorders>
              <w:top w:val="nil"/>
              <w:bottom w:val="nil"/>
            </w:tcBorders>
            <w:shd w:val="clear" w:color="auto" w:fill="auto"/>
          </w:tcPr>
          <w:p w14:paraId="76073535" w14:textId="56155EFA" w:rsidR="00FE00B0" w:rsidRDefault="00FE00B0" w:rsidP="00FE00B0">
            <w:pPr>
              <w:pStyle w:val="SingleTxtG"/>
              <w:tabs>
                <w:tab w:val="clear" w:pos="1701"/>
                <w:tab w:val="clear" w:pos="2268"/>
              </w:tabs>
              <w:spacing w:after="80"/>
              <w:ind w:left="2552" w:hanging="2268"/>
            </w:pPr>
            <w:r w:rsidRPr="00831153">
              <w:rPr>
                <w:b/>
                <w:bCs/>
              </w:rPr>
              <w:t>Action to be taken:</w:t>
            </w:r>
            <w:r>
              <w:tab/>
              <w:t xml:space="preserve">Amend annex 1, </w:t>
            </w:r>
            <w:r w:rsidRPr="00FE00B0">
              <w:rPr>
                <w:rFonts w:eastAsia="Times New Roman"/>
                <w:bCs/>
                <w:lang w:eastAsia="en-US"/>
              </w:rPr>
              <w:t>appendix</w:t>
            </w:r>
            <w:r>
              <w:t xml:space="preserve"> 2, paragraph 7.3.7.</w:t>
            </w:r>
          </w:p>
        </w:tc>
      </w:tr>
      <w:tr w:rsidR="00FE00B0" w14:paraId="5D3816C0" w14:textId="77777777" w:rsidTr="00FE00B0">
        <w:trPr>
          <w:jc w:val="center"/>
        </w:trPr>
        <w:tc>
          <w:tcPr>
            <w:tcW w:w="9637" w:type="dxa"/>
            <w:tcBorders>
              <w:top w:val="nil"/>
              <w:bottom w:val="nil"/>
            </w:tcBorders>
            <w:shd w:val="clear" w:color="auto" w:fill="auto"/>
          </w:tcPr>
          <w:p w14:paraId="2EFDE49D" w14:textId="3B00F39F" w:rsidR="00FE00B0" w:rsidRDefault="00FE00B0" w:rsidP="00FE00B0">
            <w:pPr>
              <w:pStyle w:val="SingleTxtG"/>
              <w:tabs>
                <w:tab w:val="clear" w:pos="1701"/>
                <w:tab w:val="clear" w:pos="2268"/>
              </w:tabs>
              <w:spacing w:after="80"/>
              <w:ind w:left="2552" w:hanging="2268"/>
            </w:pPr>
            <w:r w:rsidRPr="00831153">
              <w:rPr>
                <w:b/>
                <w:bCs/>
              </w:rPr>
              <w:t>Related documents:</w:t>
            </w:r>
            <w:r>
              <w:tab/>
            </w:r>
            <w:r w:rsidRPr="00FE00B0">
              <w:rPr>
                <w:rFonts w:eastAsia="Times New Roman"/>
                <w:bCs/>
                <w:lang w:eastAsia="en-US"/>
              </w:rPr>
              <w:t>None</w:t>
            </w:r>
            <w:r>
              <w:t>.</w:t>
            </w:r>
          </w:p>
        </w:tc>
      </w:tr>
      <w:tr w:rsidR="00FE00B0" w14:paraId="7B2F2ABF" w14:textId="77777777" w:rsidTr="00FE00B0">
        <w:trPr>
          <w:jc w:val="center"/>
        </w:trPr>
        <w:tc>
          <w:tcPr>
            <w:tcW w:w="9637" w:type="dxa"/>
            <w:tcBorders>
              <w:top w:val="nil"/>
            </w:tcBorders>
          </w:tcPr>
          <w:p w14:paraId="2C2DFC27" w14:textId="77777777" w:rsidR="00FE00B0" w:rsidRDefault="00FE00B0" w:rsidP="00FE00B0">
            <w:pPr>
              <w:suppressAutoHyphens w:val="0"/>
            </w:pPr>
          </w:p>
        </w:tc>
      </w:tr>
    </w:tbl>
    <w:p w14:paraId="0F58B20E" w14:textId="77777777" w:rsidR="00F60C6A" w:rsidRDefault="00F60C6A" w:rsidP="00F60C6A">
      <w:pPr>
        <w:pStyle w:val="HChG"/>
      </w:pPr>
      <w:r>
        <w:tab/>
      </w:r>
      <w:r>
        <w:tab/>
      </w:r>
      <w:r>
        <w:rPr>
          <w:bCs/>
        </w:rPr>
        <w:t>Introduction</w:t>
      </w:r>
    </w:p>
    <w:p w14:paraId="58B37570" w14:textId="31F74723" w:rsidR="00F60C6A" w:rsidRDefault="00F60C6A" w:rsidP="00F60C6A">
      <w:pPr>
        <w:pStyle w:val="SingleTxtG"/>
      </w:pPr>
      <w:r>
        <w:t>1.</w:t>
      </w:r>
      <w:r>
        <w:tab/>
        <w:t>Loading/unloading constraints, the varying quantities of goods to be transported and the different transport temperature classes required by ATP according to the types of foodstuffs transported have made it necessary to modify refrigerated equipment to offer greater flexibility of use. Dividing transport equipment loads is a way to deal with multi</w:t>
      </w:r>
      <w:r w:rsidR="006939A6">
        <w:noBreakHyphen/>
      </w:r>
      <w:r>
        <w:t>temperature transport.</w:t>
      </w:r>
    </w:p>
    <w:p w14:paraId="77AD25EC" w14:textId="77777777" w:rsidR="00F60C6A" w:rsidRPr="0069094E" w:rsidRDefault="00F60C6A" w:rsidP="00F60C6A">
      <w:pPr>
        <w:pStyle w:val="SingleTxtG"/>
      </w:pPr>
      <w:r>
        <w:rPr>
          <w:noProof/>
        </w:rPr>
        <mc:AlternateContent>
          <mc:Choice Requires="wpg">
            <w:drawing>
              <wp:anchor distT="0" distB="0" distL="0" distR="0" simplePos="0" relativeHeight="251659264" behindDoc="1" locked="0" layoutInCell="1" allowOverlap="1" wp14:anchorId="5742E8D6" wp14:editId="3CEB426B">
                <wp:simplePos x="0" y="0"/>
                <wp:positionH relativeFrom="page">
                  <wp:posOffset>1538605</wp:posOffset>
                </wp:positionH>
                <wp:positionV relativeFrom="paragraph">
                  <wp:posOffset>514350</wp:posOffset>
                </wp:positionV>
                <wp:extent cx="3838575" cy="990600"/>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8575" cy="990600"/>
                          <a:chOff x="2823" y="640"/>
                          <a:chExt cx="6045" cy="1560"/>
                        </a:xfrm>
                      </wpg:grpSpPr>
                      <pic:pic xmlns:pic="http://schemas.openxmlformats.org/drawingml/2006/picture">
                        <pic:nvPicPr>
                          <pic:cNvPr id="4"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823" y="639"/>
                            <a:ext cx="4082" cy="15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 descr="Utilitaires, Camions, Semi-remorques Frigorifiques neufs – Lamber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952" y="640"/>
                            <a:ext cx="1916" cy="15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A7EFD61" id="Group 3" o:spid="_x0000_s1026" style="position:absolute;margin-left:121.15pt;margin-top:40.5pt;width:302.25pt;height:78pt;z-index:-251657216;mso-wrap-distance-left:0;mso-wrap-distance-right:0;mso-position-horizontal-relative:page" coordorigin="2823,640" coordsize="6045,156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823;top:639;width:4082;height:1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">
                  <v:imagedata r:id="rId11" o:title=""/>
                </v:shape>
                <v:shape id="Picture 4" o:spid="_x0000_s1028" type="#_x0000_t75" alt="Utilitaires, Camions, Semi-remorques Frigorifiques neufs – Lamberet" style="position:absolute;left:6952;top:640;width:1916;height:1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">
                  <v:imagedata r:id="rId12" o:title="Utilitaires, Camions, Semi-remorques Frigorifiques neufs – Lamberet"/>
                </v:shape>
                <w10:wrap type="topAndBottom" anchorx="page"/>
              </v:group>
            </w:pict>
          </mc:Fallback>
        </mc:AlternateContent>
      </w:r>
      <w:r>
        <w:t>2.</w:t>
      </w:r>
      <w:r>
        <w:tab/>
        <w:t>The images below show different types of dividers offered by equipment manufacturers and dividing wall suppliers:</w:t>
      </w:r>
    </w:p>
    <w:p w14:paraId="4894BF94" w14:textId="77777777" w:rsidR="00F60C6A" w:rsidRDefault="00F60C6A" w:rsidP="00F60C6A">
      <w:pPr>
        <w:pStyle w:val="SingleTxtG"/>
      </w:pPr>
    </w:p>
    <w:p w14:paraId="0D865986" w14:textId="77777777" w:rsidR="00F60C6A" w:rsidRDefault="00F60C6A" w:rsidP="00F60C6A">
      <w:pPr>
        <w:pStyle w:val="SingleTxtG"/>
      </w:pPr>
      <w:r>
        <w:lastRenderedPageBreak/>
        <w:t>3.</w:t>
      </w:r>
      <w:r>
        <w:tab/>
        <w:t>The certification of multi-temperature equipment requires an assessment of the ability of internal dividing walls within the equipment to maintain the physical and thermal separation of two adjacent compartments during the transport of perishable goods.</w:t>
      </w:r>
    </w:p>
    <w:p w14:paraId="76252B77" w14:textId="4F27BCCF" w:rsidR="00F60C6A" w:rsidRDefault="00F60C6A" w:rsidP="00F60C6A">
      <w:pPr>
        <w:pStyle w:val="SingleTxtG"/>
      </w:pPr>
      <w:r>
        <w:t>4.</w:t>
      </w:r>
      <w:r>
        <w:tab/>
        <w:t xml:space="preserve">Annex 1, appendix 2, paragraph 7 refers to the thermal losses through internal dividing walls with only two types represented, using the terms </w:t>
      </w:r>
      <w:r w:rsidR="00D37422">
        <w:t>“</w:t>
      </w:r>
      <w:r>
        <w:t>longitudinal</w:t>
      </w:r>
      <w:r w:rsidR="00D37422">
        <w:t>”</w:t>
      </w:r>
      <w:r>
        <w:t xml:space="preserve"> and </w:t>
      </w:r>
      <w:r w:rsidR="00D37422">
        <w:t>“</w:t>
      </w:r>
      <w:r>
        <w:t>transversal</w:t>
      </w:r>
      <w:r w:rsidR="00D37422">
        <w:t>”</w:t>
      </w:r>
      <w:r>
        <w:t>. As a result, the acceptance criteria for these internal dividing walls are not sufficiently clear in ATP to rule out technical solutions that do not meet the objective of certification or to prevent differences in interpretation between competent authorities that could lead to the acceptance in one country of multi-temperature equipment that is rejected in another country.</w:t>
      </w:r>
    </w:p>
    <w:p w14:paraId="0B016081" w14:textId="6458C9DD" w:rsidR="00F60C6A" w:rsidRDefault="00F60C6A" w:rsidP="00F60C6A">
      <w:pPr>
        <w:pStyle w:val="SingleTxtG"/>
      </w:pPr>
      <w:r>
        <w:t>5.</w:t>
      </w:r>
      <w:r>
        <w:tab/>
        <w:t xml:space="preserve">The aim of this proposal is to introduce a series of three proposals on the subject of dividing walls with the aim of standardizing certification methods for multi-temperature equipment between competent authorities, firstly by providing a definition of the different types of dividing walls found on the market, and by supplementing annex 1, appendix 2, paragraph 7.3.1, with a proposal to define movable dividing walls and to formally exclude the use of </w:t>
      </w:r>
      <w:r w:rsidR="00D37422">
        <w:t>“</w:t>
      </w:r>
      <w:r>
        <w:t>removable</w:t>
      </w:r>
      <w:r w:rsidR="00D37422">
        <w:t>”</w:t>
      </w:r>
      <w:r>
        <w:t xml:space="preserve"> dividing walls in the multi-temperature certification of temperature</w:t>
      </w:r>
      <w:r w:rsidR="00F262A2">
        <w:noBreakHyphen/>
      </w:r>
      <w:r>
        <w:t>controlled transport equipment.</w:t>
      </w:r>
    </w:p>
    <w:p w14:paraId="4EDFFA79" w14:textId="77777777" w:rsidR="00F60C6A" w:rsidRDefault="00F60C6A" w:rsidP="00F60C6A">
      <w:pPr>
        <w:pStyle w:val="HChG"/>
      </w:pPr>
      <w:r>
        <w:rPr>
          <w:bCs/>
        </w:rPr>
        <w:tab/>
        <w:t>I.</w:t>
      </w:r>
      <w:r>
        <w:tab/>
      </w:r>
      <w:r>
        <w:rPr>
          <w:bCs/>
        </w:rPr>
        <w:t>Proposal</w:t>
      </w:r>
    </w:p>
    <w:p w14:paraId="0198C3FC" w14:textId="77777777" w:rsidR="00F60C6A" w:rsidRDefault="00F60C6A" w:rsidP="00F60C6A">
      <w:pPr>
        <w:pStyle w:val="SingleTxtG"/>
      </w:pPr>
      <w:r>
        <w:t>6.</w:t>
      </w:r>
      <w:r>
        <w:tab/>
        <w:t>Introduce the following definitions in annex 1, appendix 2, paragraph 7.3.1 (translations into English for the underlined terms are at the end of the proposal):</w:t>
      </w:r>
    </w:p>
    <w:p w14:paraId="5CA34DB9" w14:textId="5D71BAFF" w:rsidR="00F60C6A" w:rsidRDefault="009D7DF8" w:rsidP="009D7DF8">
      <w:pPr>
        <w:pStyle w:val="SingleTxtG"/>
        <w:rPr>
          <w:sz w:val="13"/>
        </w:rPr>
      </w:pPr>
      <w:r>
        <w:tab/>
      </w:r>
      <w:r w:rsidR="00F60C6A">
        <w:t>(a)</w:t>
      </w:r>
      <w:r w:rsidR="00F60C6A">
        <w:tab/>
      </w:r>
      <w:r w:rsidR="00F60C6A">
        <w:rPr>
          <w:u w:val="single"/>
        </w:rPr>
        <w:t>Dividing wall</w:t>
      </w:r>
      <w:r w:rsidR="00F60C6A">
        <w:t>: Interior wall that restricts the flow of air between two compartments;</w:t>
      </w:r>
    </w:p>
    <w:p w14:paraId="7FE98E5E" w14:textId="6F1FC04B" w:rsidR="00F60C6A" w:rsidRPr="00C65455" w:rsidRDefault="009D7DF8" w:rsidP="009D7DF8">
      <w:pPr>
        <w:pStyle w:val="SingleTxtG"/>
      </w:pPr>
      <w:r>
        <w:tab/>
      </w:r>
      <w:r w:rsidR="00F60C6A">
        <w:t>(b)</w:t>
      </w:r>
      <w:r w:rsidR="00F60C6A">
        <w:tab/>
      </w:r>
      <w:r w:rsidR="00F60C6A">
        <w:rPr>
          <w:u w:val="single"/>
        </w:rPr>
        <w:t>Insulated dividing wall</w:t>
      </w:r>
      <w:r w:rsidR="00F60C6A">
        <w:t>: A wall composed of insulating material making it possible to restrict the flow of air and limit heat exchange between two compartments:</w:t>
      </w:r>
    </w:p>
    <w:p w14:paraId="3E07A17D" w14:textId="30210086" w:rsidR="00F60C6A" w:rsidRPr="00A02154" w:rsidRDefault="009D7DF8" w:rsidP="009D7DF8">
      <w:pPr>
        <w:pStyle w:val="SingleTxtG"/>
      </w:pPr>
      <w:r>
        <w:tab/>
      </w:r>
      <w:r w:rsidR="00F60C6A">
        <w:t>(c)</w:t>
      </w:r>
      <w:r w:rsidR="00F60C6A">
        <w:tab/>
      </w:r>
      <w:r w:rsidR="00F60C6A">
        <w:rPr>
          <w:u w:val="single"/>
        </w:rPr>
        <w:t>Longitudinal dividing wall</w:t>
      </w:r>
      <w:r w:rsidR="00F60C6A">
        <w:t>: A dividing wall along the partial or total length of the compartment;</w:t>
      </w:r>
    </w:p>
    <w:p w14:paraId="45CAFD45" w14:textId="7D1DD125" w:rsidR="00F60C6A" w:rsidRPr="00A02154" w:rsidRDefault="009D7DF8" w:rsidP="009D7DF8">
      <w:pPr>
        <w:pStyle w:val="SingleTxtG"/>
      </w:pPr>
      <w:r>
        <w:tab/>
      </w:r>
      <w:r w:rsidR="00F60C6A">
        <w:t>(d)</w:t>
      </w:r>
      <w:r w:rsidR="00F60C6A">
        <w:tab/>
      </w:r>
      <w:r w:rsidR="00F60C6A">
        <w:rPr>
          <w:u w:val="single"/>
        </w:rPr>
        <w:t>Transversal dividing wall</w:t>
      </w:r>
      <w:r w:rsidR="00F60C6A">
        <w:t>: A dividing wall along the partial or total width of the compartment;</w:t>
      </w:r>
    </w:p>
    <w:p w14:paraId="17631723" w14:textId="7BED68AE" w:rsidR="00F60C6A" w:rsidRPr="00A02154" w:rsidRDefault="009D7DF8" w:rsidP="009D7DF8">
      <w:pPr>
        <w:pStyle w:val="SingleTxtG"/>
      </w:pPr>
      <w:r>
        <w:tab/>
      </w:r>
      <w:r w:rsidR="00F60C6A">
        <w:t>(e)</w:t>
      </w:r>
      <w:r w:rsidR="00F60C6A">
        <w:tab/>
      </w:r>
      <w:r w:rsidR="00F60C6A" w:rsidRPr="003417D5">
        <w:rPr>
          <w:u w:val="single"/>
        </w:rPr>
        <w:t>Fixed dividing wall</w:t>
      </w:r>
      <w:r w:rsidR="00F60C6A">
        <w:t>: A dividing wall with no degree of free movement;</w:t>
      </w:r>
    </w:p>
    <w:p w14:paraId="4F7B4FBD" w14:textId="5DD5DF4F" w:rsidR="00F60C6A" w:rsidRPr="00A02154" w:rsidRDefault="009D7DF8" w:rsidP="009D7DF8">
      <w:pPr>
        <w:pStyle w:val="SingleTxtG"/>
      </w:pPr>
      <w:r>
        <w:tab/>
      </w:r>
      <w:r w:rsidR="00F60C6A">
        <w:t>(f)</w:t>
      </w:r>
      <w:r w:rsidR="00F60C6A">
        <w:tab/>
      </w:r>
      <w:r w:rsidR="00F60C6A" w:rsidRPr="003417D5">
        <w:rPr>
          <w:u w:val="single"/>
        </w:rPr>
        <w:t>Movable dividing wall</w:t>
      </w:r>
      <w:r w:rsidR="00F60C6A">
        <w:t>: A wall composed of one or more panels mechanically attached to the equipment and that can be placed in different positions.</w:t>
      </w:r>
    </w:p>
    <w:p w14:paraId="48AEDE13" w14:textId="6618F6DE" w:rsidR="00F60C6A" w:rsidRDefault="00F60C6A" w:rsidP="00F60C6A">
      <w:pPr>
        <w:pStyle w:val="SingleTxtG"/>
      </w:pPr>
      <w:r>
        <w:t>7.</w:t>
      </w:r>
      <w:r>
        <w:tab/>
        <w:t xml:space="preserve">Since a dividing wall is an inside wall of the equipment, the term </w:t>
      </w:r>
      <w:r w:rsidR="00D37422">
        <w:t>“</w:t>
      </w:r>
      <w:r>
        <w:t>internal</w:t>
      </w:r>
      <w:r w:rsidR="00D37422">
        <w:t>”</w:t>
      </w:r>
      <w:r>
        <w:t xml:space="preserve"> in </w:t>
      </w:r>
      <w:r w:rsidR="00D37422">
        <w:t>“</w:t>
      </w:r>
      <w:r>
        <w:t>internal dividing wall</w:t>
      </w:r>
      <w:r w:rsidR="00D37422">
        <w:t>”</w:t>
      </w:r>
      <w:r>
        <w:t xml:space="preserve"> used in the ATP Agreement is redundant. It is proposed to delete the word </w:t>
      </w:r>
      <w:r w:rsidR="00D37422">
        <w:t>“</w:t>
      </w:r>
      <w:r>
        <w:t>internal</w:t>
      </w:r>
      <w:r w:rsidR="00D37422">
        <w:t>”</w:t>
      </w:r>
      <w:r>
        <w:t xml:space="preserve"> before </w:t>
      </w:r>
      <w:r w:rsidR="00D37422">
        <w:t>“</w:t>
      </w:r>
      <w:r>
        <w:t xml:space="preserve">dividing walls </w:t>
      </w:r>
      <w:r w:rsidR="00D37422">
        <w:t>“</w:t>
      </w:r>
      <w:r>
        <w:t xml:space="preserve"> in:</w:t>
      </w:r>
    </w:p>
    <w:p w14:paraId="778A65A0" w14:textId="77777777" w:rsidR="00F60C6A" w:rsidRDefault="00F60C6A" w:rsidP="00F60C6A">
      <w:pPr>
        <w:pStyle w:val="Bullet1G"/>
        <w:numPr>
          <w:ilvl w:val="0"/>
          <w:numId w:val="8"/>
        </w:numPr>
        <w:kinsoku w:val="0"/>
        <w:overflowPunct w:val="0"/>
        <w:autoSpaceDE w:val="0"/>
        <w:autoSpaceDN w:val="0"/>
        <w:adjustRightInd w:val="0"/>
        <w:snapToGrid w:val="0"/>
      </w:pPr>
      <w:r>
        <w:t>Paragraph 7.3.1</w:t>
      </w:r>
    </w:p>
    <w:p w14:paraId="1369AC74" w14:textId="77777777" w:rsidR="00F60C6A" w:rsidRDefault="00F60C6A" w:rsidP="00F60C6A">
      <w:pPr>
        <w:pStyle w:val="Bullet1G"/>
        <w:numPr>
          <w:ilvl w:val="0"/>
          <w:numId w:val="8"/>
        </w:numPr>
        <w:kinsoku w:val="0"/>
        <w:overflowPunct w:val="0"/>
        <w:autoSpaceDE w:val="0"/>
        <w:autoSpaceDN w:val="0"/>
        <w:adjustRightInd w:val="0"/>
        <w:snapToGrid w:val="0"/>
      </w:pPr>
      <w:r>
        <w:t>Paragraph 7.3.3</w:t>
      </w:r>
    </w:p>
    <w:p w14:paraId="5809A565" w14:textId="77777777" w:rsidR="00F60C6A" w:rsidRDefault="00F60C6A" w:rsidP="00F60C6A">
      <w:pPr>
        <w:pStyle w:val="Bullet1G"/>
        <w:numPr>
          <w:ilvl w:val="0"/>
          <w:numId w:val="8"/>
        </w:numPr>
        <w:kinsoku w:val="0"/>
        <w:overflowPunct w:val="0"/>
        <w:autoSpaceDE w:val="0"/>
        <w:autoSpaceDN w:val="0"/>
        <w:adjustRightInd w:val="0"/>
        <w:snapToGrid w:val="0"/>
      </w:pPr>
      <w:r>
        <w:t>Paragraph 7.3.4</w:t>
      </w:r>
    </w:p>
    <w:p w14:paraId="051B09EF" w14:textId="77777777" w:rsidR="00F60C6A" w:rsidRDefault="00F60C6A" w:rsidP="00F60C6A">
      <w:pPr>
        <w:pStyle w:val="Bullet1G"/>
        <w:numPr>
          <w:ilvl w:val="0"/>
          <w:numId w:val="8"/>
        </w:numPr>
        <w:kinsoku w:val="0"/>
        <w:overflowPunct w:val="0"/>
        <w:autoSpaceDE w:val="0"/>
        <w:autoSpaceDN w:val="0"/>
        <w:adjustRightInd w:val="0"/>
        <w:snapToGrid w:val="0"/>
      </w:pPr>
      <w:r>
        <w:t>Paragraph 7.3.5</w:t>
      </w:r>
    </w:p>
    <w:p w14:paraId="7958BB0F" w14:textId="77777777" w:rsidR="00F60C6A" w:rsidRDefault="00F60C6A" w:rsidP="00720392">
      <w:pPr>
        <w:pStyle w:val="Bullet1G"/>
      </w:pPr>
      <w:r>
        <w:t>Paragraph 7.3.6</w:t>
      </w:r>
    </w:p>
    <w:p w14:paraId="5C0D3937" w14:textId="77777777" w:rsidR="00F60C6A" w:rsidRDefault="00F60C6A" w:rsidP="00F60C6A">
      <w:pPr>
        <w:pStyle w:val="Bullet1G"/>
        <w:numPr>
          <w:ilvl w:val="0"/>
          <w:numId w:val="8"/>
        </w:numPr>
        <w:kinsoku w:val="0"/>
        <w:overflowPunct w:val="0"/>
        <w:autoSpaceDE w:val="0"/>
        <w:autoSpaceDN w:val="0"/>
        <w:adjustRightInd w:val="0"/>
        <w:snapToGrid w:val="0"/>
      </w:pPr>
      <w:r>
        <w:t>Paragraph 7.3.7</w:t>
      </w:r>
    </w:p>
    <w:p w14:paraId="0258DC1C" w14:textId="77777777" w:rsidR="00F60C6A" w:rsidRDefault="00F60C6A" w:rsidP="00F60C6A">
      <w:pPr>
        <w:pStyle w:val="Bullet1G"/>
        <w:numPr>
          <w:ilvl w:val="0"/>
          <w:numId w:val="8"/>
        </w:numPr>
        <w:kinsoku w:val="0"/>
        <w:overflowPunct w:val="0"/>
        <w:autoSpaceDE w:val="0"/>
        <w:autoSpaceDN w:val="0"/>
        <w:adjustRightInd w:val="0"/>
        <w:snapToGrid w:val="0"/>
      </w:pPr>
      <w:r>
        <w:t>Model No. 14</w:t>
      </w:r>
    </w:p>
    <w:p w14:paraId="2600CB95" w14:textId="77777777" w:rsidR="00F60C6A" w:rsidRDefault="00F60C6A" w:rsidP="00F60C6A">
      <w:pPr>
        <w:pStyle w:val="SingleTxtG"/>
      </w:pPr>
      <w:r>
        <w:t>8.</w:t>
      </w:r>
      <w:r>
        <w:tab/>
        <w:t>The suggested translations for the underlined technical terms are:</w:t>
      </w:r>
    </w:p>
    <w:p w14:paraId="078EC975" w14:textId="77777777" w:rsidR="00F60C6A" w:rsidRPr="00720392" w:rsidRDefault="00F60C6A" w:rsidP="00720392">
      <w:pPr>
        <w:pStyle w:val="Bullet1G"/>
        <w:numPr>
          <w:ilvl w:val="0"/>
          <w:numId w:val="8"/>
        </w:numPr>
        <w:kinsoku w:val="0"/>
        <w:overflowPunct w:val="0"/>
        <w:autoSpaceDE w:val="0"/>
        <w:autoSpaceDN w:val="0"/>
        <w:adjustRightInd w:val="0"/>
        <w:snapToGrid w:val="0"/>
      </w:pPr>
      <w:r w:rsidRPr="00720392">
        <w:t>Cloison: Dividing wall</w:t>
      </w:r>
    </w:p>
    <w:p w14:paraId="0BD34C13" w14:textId="77777777" w:rsidR="00F60C6A" w:rsidRPr="00720392" w:rsidRDefault="00F60C6A" w:rsidP="00720392">
      <w:pPr>
        <w:pStyle w:val="Bullet1G"/>
        <w:numPr>
          <w:ilvl w:val="0"/>
          <w:numId w:val="8"/>
        </w:numPr>
        <w:kinsoku w:val="0"/>
        <w:overflowPunct w:val="0"/>
        <w:autoSpaceDE w:val="0"/>
        <w:autoSpaceDN w:val="0"/>
        <w:adjustRightInd w:val="0"/>
        <w:snapToGrid w:val="0"/>
      </w:pPr>
      <w:r w:rsidRPr="00720392">
        <w:t xml:space="preserve">Cloison </w:t>
      </w:r>
      <w:proofErr w:type="spellStart"/>
      <w:r w:rsidRPr="00720392">
        <w:t>isotherme</w:t>
      </w:r>
      <w:proofErr w:type="spellEnd"/>
      <w:r w:rsidRPr="00720392">
        <w:t>: Insulated dividing wall</w:t>
      </w:r>
    </w:p>
    <w:p w14:paraId="441A1BB7" w14:textId="77777777" w:rsidR="00F60C6A" w:rsidRPr="00720392" w:rsidRDefault="00F60C6A" w:rsidP="00720392">
      <w:pPr>
        <w:pStyle w:val="Bullet1G"/>
        <w:numPr>
          <w:ilvl w:val="0"/>
          <w:numId w:val="8"/>
        </w:numPr>
        <w:kinsoku w:val="0"/>
        <w:overflowPunct w:val="0"/>
        <w:autoSpaceDE w:val="0"/>
        <w:autoSpaceDN w:val="0"/>
        <w:adjustRightInd w:val="0"/>
        <w:snapToGrid w:val="0"/>
      </w:pPr>
      <w:r w:rsidRPr="00720392">
        <w:t xml:space="preserve">Cloison </w:t>
      </w:r>
      <w:proofErr w:type="spellStart"/>
      <w:r w:rsidRPr="00720392">
        <w:t>longitudinale</w:t>
      </w:r>
      <w:proofErr w:type="spellEnd"/>
      <w:r w:rsidRPr="00720392">
        <w:t>: Longitudinal dividing wall</w:t>
      </w:r>
    </w:p>
    <w:p w14:paraId="38A618C4" w14:textId="77777777" w:rsidR="00F60C6A" w:rsidRPr="00720392" w:rsidRDefault="00F60C6A" w:rsidP="00720392">
      <w:pPr>
        <w:pStyle w:val="Bullet1G"/>
        <w:numPr>
          <w:ilvl w:val="0"/>
          <w:numId w:val="8"/>
        </w:numPr>
        <w:kinsoku w:val="0"/>
        <w:overflowPunct w:val="0"/>
        <w:autoSpaceDE w:val="0"/>
        <w:autoSpaceDN w:val="0"/>
        <w:adjustRightInd w:val="0"/>
        <w:snapToGrid w:val="0"/>
      </w:pPr>
      <w:r w:rsidRPr="00720392">
        <w:t xml:space="preserve">Cloison </w:t>
      </w:r>
      <w:proofErr w:type="spellStart"/>
      <w:r w:rsidRPr="00720392">
        <w:t>transversale</w:t>
      </w:r>
      <w:proofErr w:type="spellEnd"/>
      <w:r w:rsidRPr="00720392">
        <w:t>: Transversal dividing wall</w:t>
      </w:r>
    </w:p>
    <w:p w14:paraId="5710F683" w14:textId="77777777" w:rsidR="00F60C6A" w:rsidRPr="00720392" w:rsidRDefault="00F60C6A" w:rsidP="00720392">
      <w:pPr>
        <w:pStyle w:val="Bullet1G"/>
        <w:numPr>
          <w:ilvl w:val="0"/>
          <w:numId w:val="8"/>
        </w:numPr>
        <w:kinsoku w:val="0"/>
        <w:overflowPunct w:val="0"/>
        <w:autoSpaceDE w:val="0"/>
        <w:autoSpaceDN w:val="0"/>
        <w:adjustRightInd w:val="0"/>
        <w:snapToGrid w:val="0"/>
      </w:pPr>
      <w:r w:rsidRPr="00720392">
        <w:t>Cloison fixe: Fixed dividing wall</w:t>
      </w:r>
    </w:p>
    <w:p w14:paraId="40CDDB3A" w14:textId="77777777" w:rsidR="00F60C6A" w:rsidRPr="00720392" w:rsidRDefault="00F60C6A" w:rsidP="00720392">
      <w:pPr>
        <w:pStyle w:val="Bullet1G"/>
        <w:numPr>
          <w:ilvl w:val="0"/>
          <w:numId w:val="8"/>
        </w:numPr>
        <w:kinsoku w:val="0"/>
        <w:overflowPunct w:val="0"/>
        <w:autoSpaceDE w:val="0"/>
        <w:autoSpaceDN w:val="0"/>
        <w:adjustRightInd w:val="0"/>
        <w:snapToGrid w:val="0"/>
      </w:pPr>
      <w:r w:rsidRPr="00720392">
        <w:t xml:space="preserve">Cloison </w:t>
      </w:r>
      <w:proofErr w:type="spellStart"/>
      <w:r w:rsidRPr="00720392">
        <w:t>isotherme</w:t>
      </w:r>
      <w:proofErr w:type="spellEnd"/>
      <w:r w:rsidRPr="00720392">
        <w:t>: Insulated dividing wall</w:t>
      </w:r>
    </w:p>
    <w:p w14:paraId="34601F88" w14:textId="77777777" w:rsidR="00F60C6A" w:rsidRDefault="00F60C6A" w:rsidP="00F60C6A">
      <w:pPr>
        <w:pStyle w:val="HChG"/>
        <w:ind w:left="0" w:firstLine="0"/>
      </w:pPr>
      <w:r>
        <w:rPr>
          <w:bCs/>
        </w:rPr>
        <w:tab/>
        <w:t>II.</w:t>
      </w:r>
      <w:r>
        <w:tab/>
      </w:r>
      <w:r>
        <w:rPr>
          <w:bCs/>
        </w:rPr>
        <w:t>Impact</w:t>
      </w:r>
    </w:p>
    <w:tbl>
      <w:tblPr>
        <w:tblW w:w="7370" w:type="dxa"/>
        <w:tblInd w:w="1134" w:type="dxa"/>
        <w:tblLayout w:type="fixed"/>
        <w:tblCellMar>
          <w:left w:w="0" w:type="dxa"/>
          <w:right w:w="0" w:type="dxa"/>
        </w:tblCellMar>
        <w:tblLook w:val="01E0" w:firstRow="1" w:lastRow="1" w:firstColumn="1" w:lastColumn="1" w:noHBand="0" w:noVBand="0"/>
      </w:tblPr>
      <w:tblGrid>
        <w:gridCol w:w="1601"/>
        <w:gridCol w:w="5769"/>
      </w:tblGrid>
      <w:tr w:rsidR="00F60C6A" w:rsidRPr="00872805" w14:paraId="07F54D99" w14:textId="77777777" w:rsidTr="0085787C">
        <w:tc>
          <w:tcPr>
            <w:tcW w:w="1601" w:type="dxa"/>
            <w:tcBorders>
              <w:top w:val="single" w:sz="12" w:space="0" w:color="auto"/>
            </w:tcBorders>
            <w:shd w:val="clear" w:color="auto" w:fill="auto"/>
            <w:vAlign w:val="bottom"/>
          </w:tcPr>
          <w:p w14:paraId="18E1EF9E" w14:textId="77777777" w:rsidR="00F60C6A" w:rsidRPr="00872805" w:rsidRDefault="00F60C6A" w:rsidP="00D6650E">
            <w:pPr>
              <w:spacing w:before="40" w:after="40" w:line="220" w:lineRule="exact"/>
              <w:rPr>
                <w:rFonts w:asciiTheme="majorBidi" w:hAnsiTheme="majorBidi" w:cstheme="majorBidi"/>
                <w:sz w:val="18"/>
              </w:rPr>
            </w:pPr>
            <w:r w:rsidRPr="00872805">
              <w:rPr>
                <w:rFonts w:asciiTheme="majorBidi" w:hAnsiTheme="majorBidi" w:cstheme="majorBidi"/>
              </w:rPr>
              <w:t>Cost:</w:t>
            </w:r>
          </w:p>
        </w:tc>
        <w:tc>
          <w:tcPr>
            <w:tcW w:w="5769" w:type="dxa"/>
            <w:tcBorders>
              <w:top w:val="single" w:sz="12" w:space="0" w:color="auto"/>
            </w:tcBorders>
            <w:shd w:val="clear" w:color="auto" w:fill="auto"/>
            <w:vAlign w:val="bottom"/>
          </w:tcPr>
          <w:p w14:paraId="2EB2445C" w14:textId="77777777" w:rsidR="00F60C6A" w:rsidRPr="00872805" w:rsidRDefault="00F60C6A" w:rsidP="00D6650E">
            <w:pPr>
              <w:spacing w:before="40" w:after="40" w:line="220" w:lineRule="exact"/>
              <w:rPr>
                <w:rFonts w:asciiTheme="majorBidi" w:hAnsiTheme="majorBidi" w:cstheme="majorBidi"/>
                <w:sz w:val="18"/>
              </w:rPr>
            </w:pPr>
            <w:r w:rsidRPr="00872805">
              <w:rPr>
                <w:rFonts w:asciiTheme="majorBidi" w:hAnsiTheme="majorBidi" w:cstheme="majorBidi"/>
              </w:rPr>
              <w:t>No impact.</w:t>
            </w:r>
          </w:p>
        </w:tc>
      </w:tr>
      <w:tr w:rsidR="00F60C6A" w:rsidRPr="00872805" w14:paraId="10E8DDC1" w14:textId="77777777" w:rsidTr="0085787C">
        <w:tc>
          <w:tcPr>
            <w:tcW w:w="1601" w:type="dxa"/>
            <w:shd w:val="clear" w:color="auto" w:fill="auto"/>
          </w:tcPr>
          <w:p w14:paraId="68AEA7B1" w14:textId="77777777" w:rsidR="00F60C6A" w:rsidRPr="00872805" w:rsidRDefault="00F60C6A" w:rsidP="00D6650E">
            <w:pPr>
              <w:spacing w:before="40" w:after="40" w:line="220" w:lineRule="exact"/>
              <w:rPr>
                <w:rFonts w:asciiTheme="majorBidi" w:hAnsiTheme="majorBidi" w:cstheme="majorBidi"/>
                <w:sz w:val="18"/>
              </w:rPr>
            </w:pPr>
            <w:r w:rsidRPr="00872805">
              <w:rPr>
                <w:rFonts w:asciiTheme="majorBidi" w:hAnsiTheme="majorBidi" w:cstheme="majorBidi"/>
              </w:rPr>
              <w:t>Environment:</w:t>
            </w:r>
          </w:p>
        </w:tc>
        <w:tc>
          <w:tcPr>
            <w:tcW w:w="5769" w:type="dxa"/>
            <w:shd w:val="clear" w:color="auto" w:fill="auto"/>
            <w:vAlign w:val="bottom"/>
          </w:tcPr>
          <w:p w14:paraId="0F642B96" w14:textId="77777777" w:rsidR="00F60C6A" w:rsidRPr="00872805" w:rsidRDefault="00F60C6A" w:rsidP="00D6650E">
            <w:pPr>
              <w:spacing w:before="40" w:after="40" w:line="220" w:lineRule="exact"/>
              <w:rPr>
                <w:rFonts w:asciiTheme="majorBidi" w:hAnsiTheme="majorBidi" w:cstheme="majorBidi"/>
                <w:sz w:val="18"/>
              </w:rPr>
            </w:pPr>
            <w:r w:rsidRPr="00872805">
              <w:rPr>
                <w:rFonts w:asciiTheme="majorBidi" w:hAnsiTheme="majorBidi" w:cstheme="majorBidi"/>
              </w:rPr>
              <w:t>This proposal aims to harmonize interpretation of ATP and reduce distortions of competition.</w:t>
            </w:r>
          </w:p>
        </w:tc>
      </w:tr>
      <w:tr w:rsidR="00F60C6A" w:rsidRPr="00872805" w14:paraId="4097DFD2" w14:textId="77777777" w:rsidTr="0085787C">
        <w:tc>
          <w:tcPr>
            <w:tcW w:w="1601" w:type="dxa"/>
            <w:shd w:val="clear" w:color="auto" w:fill="auto"/>
          </w:tcPr>
          <w:p w14:paraId="508FFACC" w14:textId="77777777" w:rsidR="00F60C6A" w:rsidRPr="00872805" w:rsidRDefault="00F60C6A" w:rsidP="00D6650E">
            <w:pPr>
              <w:spacing w:before="40" w:after="40" w:line="220" w:lineRule="exact"/>
              <w:rPr>
                <w:rFonts w:asciiTheme="majorBidi" w:hAnsiTheme="majorBidi" w:cstheme="majorBidi"/>
                <w:sz w:val="18"/>
              </w:rPr>
            </w:pPr>
            <w:r w:rsidRPr="00872805">
              <w:rPr>
                <w:rFonts w:asciiTheme="majorBidi" w:hAnsiTheme="majorBidi" w:cstheme="majorBidi"/>
              </w:rPr>
              <w:t>Feasibility:</w:t>
            </w:r>
          </w:p>
        </w:tc>
        <w:tc>
          <w:tcPr>
            <w:tcW w:w="5769" w:type="dxa"/>
            <w:shd w:val="clear" w:color="auto" w:fill="auto"/>
            <w:vAlign w:val="bottom"/>
          </w:tcPr>
          <w:p w14:paraId="3E953B1A" w14:textId="77777777" w:rsidR="00F60C6A" w:rsidRPr="00872805" w:rsidRDefault="00F60C6A" w:rsidP="00D6650E">
            <w:pPr>
              <w:spacing w:before="40" w:after="40" w:line="220" w:lineRule="exact"/>
              <w:rPr>
                <w:rFonts w:asciiTheme="majorBidi" w:hAnsiTheme="majorBidi" w:cstheme="majorBidi"/>
                <w:sz w:val="18"/>
              </w:rPr>
            </w:pPr>
            <w:r w:rsidRPr="00872805">
              <w:rPr>
                <w:rFonts w:asciiTheme="majorBidi" w:hAnsiTheme="majorBidi" w:cstheme="majorBidi"/>
              </w:rPr>
              <w:t xml:space="preserve">The proposed amendment can easily be introduced into ATP. </w:t>
            </w:r>
          </w:p>
          <w:p w14:paraId="7E0929DC" w14:textId="77777777" w:rsidR="00F60C6A" w:rsidRPr="00872805" w:rsidRDefault="00F60C6A" w:rsidP="00D6650E">
            <w:pPr>
              <w:spacing w:before="40" w:after="40" w:line="220" w:lineRule="exact"/>
              <w:rPr>
                <w:rFonts w:asciiTheme="majorBidi" w:hAnsiTheme="majorBidi" w:cstheme="majorBidi"/>
                <w:sz w:val="18"/>
              </w:rPr>
            </w:pPr>
            <w:r w:rsidRPr="00872805">
              <w:rPr>
                <w:rFonts w:asciiTheme="majorBidi" w:hAnsiTheme="majorBidi" w:cstheme="majorBidi"/>
              </w:rPr>
              <w:t>A transitional period is not needed.</w:t>
            </w:r>
          </w:p>
        </w:tc>
      </w:tr>
      <w:tr w:rsidR="00F60C6A" w:rsidRPr="00872805" w14:paraId="64473E6A" w14:textId="77777777" w:rsidTr="0085787C">
        <w:tc>
          <w:tcPr>
            <w:tcW w:w="1601" w:type="dxa"/>
            <w:tcBorders>
              <w:bottom w:val="single" w:sz="12" w:space="0" w:color="auto"/>
            </w:tcBorders>
            <w:shd w:val="clear" w:color="auto" w:fill="auto"/>
          </w:tcPr>
          <w:p w14:paraId="1D7261B8" w14:textId="77777777" w:rsidR="00F60C6A" w:rsidRPr="00872805" w:rsidRDefault="00F60C6A" w:rsidP="00D6650E">
            <w:pPr>
              <w:spacing w:before="40" w:after="40" w:line="220" w:lineRule="exact"/>
              <w:rPr>
                <w:rFonts w:asciiTheme="majorBidi" w:hAnsiTheme="majorBidi" w:cstheme="majorBidi"/>
                <w:sz w:val="18"/>
              </w:rPr>
            </w:pPr>
            <w:r w:rsidRPr="00872805">
              <w:rPr>
                <w:rFonts w:asciiTheme="majorBidi" w:hAnsiTheme="majorBidi" w:cstheme="majorBidi"/>
              </w:rPr>
              <w:t>Enforceability:</w:t>
            </w:r>
          </w:p>
        </w:tc>
        <w:tc>
          <w:tcPr>
            <w:tcW w:w="5769" w:type="dxa"/>
            <w:tcBorders>
              <w:bottom w:val="single" w:sz="12" w:space="0" w:color="auto"/>
            </w:tcBorders>
            <w:shd w:val="clear" w:color="auto" w:fill="auto"/>
            <w:vAlign w:val="bottom"/>
          </w:tcPr>
          <w:p w14:paraId="481B8EEF" w14:textId="77777777" w:rsidR="00F60C6A" w:rsidRPr="00872805" w:rsidRDefault="00F60C6A" w:rsidP="00D6650E">
            <w:pPr>
              <w:spacing w:before="40" w:after="40" w:line="220" w:lineRule="exact"/>
              <w:rPr>
                <w:rFonts w:asciiTheme="majorBidi" w:hAnsiTheme="majorBidi" w:cstheme="majorBidi"/>
                <w:sz w:val="18"/>
              </w:rPr>
            </w:pPr>
            <w:r w:rsidRPr="00872805">
              <w:rPr>
                <w:rFonts w:asciiTheme="majorBidi" w:hAnsiTheme="majorBidi" w:cstheme="majorBidi"/>
              </w:rPr>
              <w:t>No problems are expected.</w:t>
            </w:r>
          </w:p>
        </w:tc>
      </w:tr>
    </w:tbl>
    <w:p w14:paraId="51196BA1" w14:textId="77777777" w:rsidR="00F60C6A" w:rsidRPr="002545D9" w:rsidRDefault="00F60C6A" w:rsidP="00F60C6A">
      <w:pPr>
        <w:spacing w:before="240"/>
        <w:jc w:val="center"/>
        <w:rPr>
          <w:u w:val="single"/>
        </w:rPr>
      </w:pPr>
      <w:r>
        <w:rPr>
          <w:u w:val="single"/>
        </w:rPr>
        <w:tab/>
      </w:r>
      <w:r>
        <w:rPr>
          <w:u w:val="single"/>
        </w:rPr>
        <w:tab/>
      </w:r>
      <w:r>
        <w:rPr>
          <w:u w:val="single"/>
        </w:rPr>
        <w:tab/>
      </w:r>
    </w:p>
    <w:sectPr w:rsidR="00F60C6A" w:rsidRPr="002545D9" w:rsidSect="00587690">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F9EAE" w14:textId="77777777" w:rsidR="00841FA1" w:rsidRPr="00FB1744" w:rsidRDefault="00841FA1" w:rsidP="00FB1744">
      <w:pPr>
        <w:pStyle w:val="Footer"/>
      </w:pPr>
    </w:p>
  </w:endnote>
  <w:endnote w:type="continuationSeparator" w:id="0">
    <w:p w14:paraId="304D83B6" w14:textId="77777777" w:rsidR="00841FA1" w:rsidRPr="00FB1744" w:rsidRDefault="00841FA1"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02ED" w14:textId="77777777" w:rsidR="00F60C6A" w:rsidRDefault="00F60C6A" w:rsidP="00F60C6A">
    <w:pPr>
      <w:pStyle w:val="Footer"/>
      <w:tabs>
        <w:tab w:val="right" w:pos="9638"/>
      </w:tabs>
    </w:pPr>
    <w:r w:rsidRPr="00F60C6A">
      <w:rPr>
        <w:b/>
        <w:bCs/>
        <w:sz w:val="18"/>
      </w:rPr>
      <w:fldChar w:fldCharType="begin"/>
    </w:r>
    <w:r w:rsidRPr="00F60C6A">
      <w:rPr>
        <w:b/>
        <w:bCs/>
        <w:sz w:val="18"/>
      </w:rPr>
      <w:instrText xml:space="preserve"> PAGE  \* MERGEFORMAT </w:instrText>
    </w:r>
    <w:r w:rsidRPr="00F60C6A">
      <w:rPr>
        <w:b/>
        <w:bCs/>
        <w:sz w:val="18"/>
      </w:rPr>
      <w:fldChar w:fldCharType="separate"/>
    </w:r>
    <w:r w:rsidRPr="00F60C6A">
      <w:rPr>
        <w:b/>
        <w:bCs/>
        <w:noProof/>
        <w:sz w:val="18"/>
      </w:rPr>
      <w:t>2</w:t>
    </w:r>
    <w:r w:rsidRPr="00F60C6A">
      <w:rPr>
        <w:b/>
        <w:bCs/>
        <w:sz w:val="18"/>
      </w:rPr>
      <w:fldChar w:fldCharType="end"/>
    </w:r>
    <w:r>
      <w:tab/>
      <w:t>GE.23-15035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70B8" w14:textId="77777777" w:rsidR="00F60C6A" w:rsidRDefault="00F60C6A" w:rsidP="00F60C6A">
    <w:pPr>
      <w:pStyle w:val="Footer"/>
      <w:tabs>
        <w:tab w:val="right" w:pos="9638"/>
      </w:tabs>
    </w:pPr>
    <w:r>
      <w:t>GE.23-15035</w:t>
    </w:r>
    <w:r>
      <w:tab/>
    </w:r>
    <w:r w:rsidRPr="00F60C6A">
      <w:rPr>
        <w:b/>
        <w:bCs/>
        <w:sz w:val="18"/>
      </w:rPr>
      <w:fldChar w:fldCharType="begin"/>
    </w:r>
    <w:r w:rsidRPr="00F60C6A">
      <w:rPr>
        <w:b/>
        <w:bCs/>
        <w:sz w:val="18"/>
      </w:rPr>
      <w:instrText xml:space="preserve"> PAGE  \* MERGEFORMAT </w:instrText>
    </w:r>
    <w:r w:rsidRPr="00F60C6A">
      <w:rPr>
        <w:b/>
        <w:bCs/>
        <w:sz w:val="18"/>
      </w:rPr>
      <w:fldChar w:fldCharType="separate"/>
    </w:r>
    <w:r w:rsidRPr="00F60C6A">
      <w:rPr>
        <w:b/>
        <w:bCs/>
        <w:noProof/>
        <w:sz w:val="18"/>
      </w:rPr>
      <w:t>3</w:t>
    </w:r>
    <w:r w:rsidRPr="00F60C6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ADA0" w14:textId="77777777" w:rsidR="00C448F7" w:rsidRDefault="00F60C6A">
    <w:pPr>
      <w:pStyle w:val="Footer"/>
      <w:rPr>
        <w:sz w:val="20"/>
      </w:rPr>
    </w:pPr>
    <w:r w:rsidRPr="0027112F">
      <w:rPr>
        <w:noProof/>
        <w:lang w:val="en-US"/>
      </w:rPr>
      <w:drawing>
        <wp:anchor distT="0" distB="0" distL="114300" distR="114300" simplePos="0" relativeHeight="251659264" behindDoc="0" locked="1" layoutInCell="1" allowOverlap="1" wp14:anchorId="47B42089" wp14:editId="6450FD0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E1D9FB4" w14:textId="43CD6E14" w:rsidR="00F60C6A" w:rsidRPr="00F60C6A" w:rsidRDefault="00F60C6A" w:rsidP="00F60C6A">
    <w:pPr>
      <w:pStyle w:val="Footer"/>
      <w:tabs>
        <w:tab w:val="right" w:pos="7370"/>
      </w:tabs>
      <w:rPr>
        <w:sz w:val="20"/>
      </w:rPr>
    </w:pPr>
    <w:r>
      <w:rPr>
        <w:sz w:val="20"/>
      </w:rPr>
      <w:t>GE.23-15035  (E)</w:t>
    </w:r>
    <w:r>
      <w:rPr>
        <w:noProof/>
        <w:sz w:val="20"/>
      </w:rPr>
      <w:drawing>
        <wp:anchor distT="0" distB="0" distL="114300" distR="114300" simplePos="0" relativeHeight="251660288" behindDoc="0" locked="0" layoutInCell="1" allowOverlap="1" wp14:anchorId="1208373C" wp14:editId="603BC107">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023B1">
      <w:rPr>
        <w:sz w:val="20"/>
      </w:rPr>
      <w:t xml:space="preserve">    290823    290823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83511" w14:textId="77777777" w:rsidR="00841FA1" w:rsidRPr="00FB1744" w:rsidRDefault="00841FA1" w:rsidP="00FB1744">
      <w:pPr>
        <w:tabs>
          <w:tab w:val="right" w:pos="2155"/>
        </w:tabs>
        <w:spacing w:after="80" w:line="240" w:lineRule="auto"/>
        <w:ind w:left="680"/>
      </w:pPr>
      <w:r>
        <w:rPr>
          <w:u w:val="single"/>
        </w:rPr>
        <w:tab/>
      </w:r>
    </w:p>
  </w:footnote>
  <w:footnote w:type="continuationSeparator" w:id="0">
    <w:p w14:paraId="498C1620" w14:textId="77777777" w:rsidR="00841FA1" w:rsidRPr="00FB1744" w:rsidRDefault="00841FA1"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1CBC" w14:textId="77777777" w:rsidR="00F60C6A" w:rsidRDefault="00F60C6A" w:rsidP="00F60C6A">
    <w:pPr>
      <w:pStyle w:val="Header"/>
    </w:pPr>
    <w:r>
      <w:t>ECE/TRANS/WP.11/2023/3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41A1" w14:textId="77777777" w:rsidR="00F60C6A" w:rsidRDefault="00F60C6A" w:rsidP="00F60C6A">
    <w:pPr>
      <w:pStyle w:val="Header"/>
      <w:jc w:val="right"/>
    </w:pPr>
    <w:r>
      <w:t>ECE/TRANS/WP.11/2023/3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A90326"/>
    <w:multiLevelType w:val="hybridMultilevel"/>
    <w:tmpl w:val="0BFC44C6"/>
    <w:lvl w:ilvl="0" w:tplc="F058DEC4">
      <w:start w:val="1"/>
      <w:numFmt w:val="decimal"/>
      <w:lvlText w:val="%1."/>
      <w:lvlJc w:val="left"/>
      <w:pPr>
        <w:ind w:left="1822" w:hanging="557"/>
      </w:pPr>
      <w:rPr>
        <w:rFonts w:ascii="Times New Roman" w:eastAsia="Times New Roman" w:hAnsi="Times New Roman" w:cs="Times New Roman" w:hint="default"/>
        <w:spacing w:val="0"/>
        <w:w w:val="99"/>
        <w:sz w:val="20"/>
        <w:szCs w:val="20"/>
        <w:lang w:val="fr-FR" w:eastAsia="en-US" w:bidi="ar-SA"/>
      </w:rPr>
    </w:lvl>
    <w:lvl w:ilvl="1" w:tplc="9A38EE8C">
      <w:numFmt w:val="bullet"/>
      <w:lvlText w:val=""/>
      <w:lvlJc w:val="left"/>
      <w:pPr>
        <w:ind w:left="1834" w:hanging="209"/>
      </w:pPr>
      <w:rPr>
        <w:rFonts w:ascii="Symbol" w:eastAsia="Symbol" w:hAnsi="Symbol" w:cs="Symbol" w:hint="default"/>
        <w:w w:val="99"/>
        <w:sz w:val="20"/>
        <w:szCs w:val="20"/>
        <w:lang w:val="fr-FR" w:eastAsia="en-US" w:bidi="ar-SA"/>
      </w:rPr>
    </w:lvl>
    <w:lvl w:ilvl="2" w:tplc="303819F0">
      <w:numFmt w:val="bullet"/>
      <w:lvlText w:val="•"/>
      <w:lvlJc w:val="left"/>
      <w:pPr>
        <w:ind w:left="2736" w:hanging="209"/>
      </w:pPr>
      <w:rPr>
        <w:rFonts w:hint="default"/>
        <w:lang w:val="fr-FR" w:eastAsia="en-US" w:bidi="ar-SA"/>
      </w:rPr>
    </w:lvl>
    <w:lvl w:ilvl="3" w:tplc="85A8FCE6">
      <w:numFmt w:val="bullet"/>
      <w:lvlText w:val="•"/>
      <w:lvlJc w:val="left"/>
      <w:pPr>
        <w:ind w:left="3632" w:hanging="209"/>
      </w:pPr>
      <w:rPr>
        <w:rFonts w:hint="default"/>
        <w:lang w:val="fr-FR" w:eastAsia="en-US" w:bidi="ar-SA"/>
      </w:rPr>
    </w:lvl>
    <w:lvl w:ilvl="4" w:tplc="C70E2154">
      <w:numFmt w:val="bullet"/>
      <w:lvlText w:val="•"/>
      <w:lvlJc w:val="left"/>
      <w:pPr>
        <w:ind w:left="4528" w:hanging="209"/>
      </w:pPr>
      <w:rPr>
        <w:rFonts w:hint="default"/>
        <w:lang w:val="fr-FR" w:eastAsia="en-US" w:bidi="ar-SA"/>
      </w:rPr>
    </w:lvl>
    <w:lvl w:ilvl="5" w:tplc="FC22373C">
      <w:numFmt w:val="bullet"/>
      <w:lvlText w:val="•"/>
      <w:lvlJc w:val="left"/>
      <w:pPr>
        <w:ind w:left="5425" w:hanging="209"/>
      </w:pPr>
      <w:rPr>
        <w:rFonts w:hint="default"/>
        <w:lang w:val="fr-FR" w:eastAsia="en-US" w:bidi="ar-SA"/>
      </w:rPr>
    </w:lvl>
    <w:lvl w:ilvl="6" w:tplc="7140233E">
      <w:numFmt w:val="bullet"/>
      <w:lvlText w:val="•"/>
      <w:lvlJc w:val="left"/>
      <w:pPr>
        <w:ind w:left="6321" w:hanging="209"/>
      </w:pPr>
      <w:rPr>
        <w:rFonts w:hint="default"/>
        <w:lang w:val="fr-FR" w:eastAsia="en-US" w:bidi="ar-SA"/>
      </w:rPr>
    </w:lvl>
    <w:lvl w:ilvl="7" w:tplc="5216676C">
      <w:numFmt w:val="bullet"/>
      <w:lvlText w:val="•"/>
      <w:lvlJc w:val="left"/>
      <w:pPr>
        <w:ind w:left="7217" w:hanging="209"/>
      </w:pPr>
      <w:rPr>
        <w:rFonts w:hint="default"/>
        <w:lang w:val="fr-FR" w:eastAsia="en-US" w:bidi="ar-SA"/>
      </w:rPr>
    </w:lvl>
    <w:lvl w:ilvl="8" w:tplc="2108AA5A">
      <w:numFmt w:val="bullet"/>
      <w:lvlText w:val="•"/>
      <w:lvlJc w:val="left"/>
      <w:pPr>
        <w:ind w:left="8113" w:hanging="209"/>
      </w:pPr>
      <w:rPr>
        <w:rFonts w:hint="default"/>
        <w:lang w:val="fr-FR" w:eastAsia="en-US" w:bidi="ar-SA"/>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65175305">
    <w:abstractNumId w:val="3"/>
  </w:num>
  <w:num w:numId="2" w16cid:durableId="862397968">
    <w:abstractNumId w:val="2"/>
  </w:num>
  <w:num w:numId="3" w16cid:durableId="1295595639">
    <w:abstractNumId w:val="0"/>
  </w:num>
  <w:num w:numId="4" w16cid:durableId="544027817">
    <w:abstractNumId w:val="5"/>
  </w:num>
  <w:num w:numId="5" w16cid:durableId="1945305228">
    <w:abstractNumId w:val="6"/>
  </w:num>
  <w:num w:numId="6" w16cid:durableId="1705863336">
    <w:abstractNumId w:val="8"/>
  </w:num>
  <w:num w:numId="7" w16cid:durableId="606623530">
    <w:abstractNumId w:val="1"/>
  </w:num>
  <w:num w:numId="8" w16cid:durableId="1042705912">
    <w:abstractNumId w:val="7"/>
  </w:num>
  <w:num w:numId="9" w16cid:durableId="560294121">
    <w:abstractNumId w:val="4"/>
  </w:num>
  <w:num w:numId="10" w16cid:durableId="167334551">
    <w:abstractNumId w:val="3"/>
  </w:num>
  <w:num w:numId="11" w16cid:durableId="1832520939">
    <w:abstractNumId w:val="3"/>
  </w:num>
  <w:num w:numId="12" w16cid:durableId="1996563203">
    <w:abstractNumId w:val="3"/>
  </w:num>
  <w:num w:numId="13" w16cid:durableId="2044088930">
    <w:abstractNumId w:val="3"/>
  </w:num>
  <w:num w:numId="14" w16cid:durableId="1522082598">
    <w:abstractNumId w:val="3"/>
  </w:num>
  <w:num w:numId="15" w16cid:durableId="5944373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savePreviewPicture/>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841FA1"/>
    <w:rsid w:val="00046E92"/>
    <w:rsid w:val="000D1B89"/>
    <w:rsid w:val="000F6E29"/>
    <w:rsid w:val="001170DC"/>
    <w:rsid w:val="00247E2C"/>
    <w:rsid w:val="002D6C53"/>
    <w:rsid w:val="002F5595"/>
    <w:rsid w:val="00334F6A"/>
    <w:rsid w:val="00342AC8"/>
    <w:rsid w:val="003B4550"/>
    <w:rsid w:val="004023B1"/>
    <w:rsid w:val="0043448D"/>
    <w:rsid w:val="00461253"/>
    <w:rsid w:val="005042C2"/>
    <w:rsid w:val="00506C12"/>
    <w:rsid w:val="0056599A"/>
    <w:rsid w:val="00585AE1"/>
    <w:rsid w:val="00587690"/>
    <w:rsid w:val="00671529"/>
    <w:rsid w:val="006939A6"/>
    <w:rsid w:val="006A5598"/>
    <w:rsid w:val="00717266"/>
    <w:rsid w:val="00720392"/>
    <w:rsid w:val="007268F9"/>
    <w:rsid w:val="007B548A"/>
    <w:rsid w:val="007C52B0"/>
    <w:rsid w:val="00841FA1"/>
    <w:rsid w:val="0085787C"/>
    <w:rsid w:val="009411B4"/>
    <w:rsid w:val="009D0139"/>
    <w:rsid w:val="009D7DF8"/>
    <w:rsid w:val="009F5CDC"/>
    <w:rsid w:val="00A429CD"/>
    <w:rsid w:val="00A775CF"/>
    <w:rsid w:val="00AB3C7E"/>
    <w:rsid w:val="00B06045"/>
    <w:rsid w:val="00C35A27"/>
    <w:rsid w:val="00C448F7"/>
    <w:rsid w:val="00D37422"/>
    <w:rsid w:val="00E02C2B"/>
    <w:rsid w:val="00E665C4"/>
    <w:rsid w:val="00E929D6"/>
    <w:rsid w:val="00ED6C48"/>
    <w:rsid w:val="00EF76C5"/>
    <w:rsid w:val="00F262A2"/>
    <w:rsid w:val="00F60C6A"/>
    <w:rsid w:val="00F65F5D"/>
    <w:rsid w:val="00F86A3A"/>
    <w:rsid w:val="00FB1744"/>
    <w:rsid w:val="00FC04AB"/>
    <w:rsid w:val="00FE00B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9118D"/>
  <w15:docId w15:val="{0E67A8ED-F63D-4456-A1D8-EE33181B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customStyle="1" w:styleId="HChGChar">
    <w:name w:val="_ H _Ch_G Char"/>
    <w:link w:val="HChG"/>
    <w:rsid w:val="00F60C6A"/>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1576DD66-1942-4C73-9E04-F597C2E8FC95}"/>
</file>

<file path=customXml/itemProps3.xml><?xml version="1.0" encoding="utf-8"?>
<ds:datastoreItem xmlns:ds="http://schemas.openxmlformats.org/officeDocument/2006/customXml" ds:itemID="{0C983E3E-BE73-4730-8EE3-85191183C599}"/>
</file>

<file path=customXml/itemProps4.xml><?xml version="1.0" encoding="utf-8"?>
<ds:datastoreItem xmlns:ds="http://schemas.openxmlformats.org/officeDocument/2006/customXml" ds:itemID="{2F06EC91-3EEE-4390-90C9-701353022965}"/>
</file>

<file path=docProps/app.xml><?xml version="1.0" encoding="utf-8"?>
<Properties xmlns="http://schemas.openxmlformats.org/officeDocument/2006/extended-properties" xmlns:vt="http://schemas.openxmlformats.org/officeDocument/2006/docPropsVTypes">
  <Template>CESCR.dotm</Template>
  <TotalTime>0</TotalTime>
  <Pages>3</Pages>
  <Words>647</Words>
  <Characters>3752</Characters>
  <Application>Microsoft Office Word</Application>
  <DocSecurity>0</DocSecurity>
  <Lines>94</Lines>
  <Paragraphs>60</Paragraphs>
  <ScaleCrop>false</ScaleCrop>
  <Company>DCM</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ECE/TRANS/WP.11/2023/3</dc:title>
  <dc:subject>2315035</dc:subject>
  <dc:creator>cg</dc:creator>
  <cp:keywords/>
  <dc:description/>
  <cp:lastModifiedBy>Maria Rosario Corazon Gatmaytan</cp:lastModifiedBy>
  <cp:revision>2</cp:revision>
  <dcterms:created xsi:type="dcterms:W3CDTF">2023-08-29T13:15:00Z</dcterms:created>
  <dcterms:modified xsi:type="dcterms:W3CDTF">2023-08-29T13:15:00Z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