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EF2637"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EF2637" w:rsidRDefault="00F10FA2" w:rsidP="00DA4D95">
            <w:pPr>
              <w:spacing w:after="80"/>
            </w:pPr>
            <w:r w:rsidRPr="00EF2637">
              <w:t xml:space="preserve"> </w:t>
            </w:r>
          </w:p>
        </w:tc>
        <w:tc>
          <w:tcPr>
            <w:tcW w:w="2268" w:type="dxa"/>
            <w:tcBorders>
              <w:bottom w:val="single" w:sz="4" w:space="0" w:color="auto"/>
            </w:tcBorders>
            <w:vAlign w:val="bottom"/>
          </w:tcPr>
          <w:p w14:paraId="057A9B38" w14:textId="77777777" w:rsidR="00F10FA2" w:rsidRPr="00EF2637" w:rsidRDefault="00F10FA2" w:rsidP="00DA4D95">
            <w:pPr>
              <w:spacing w:after="80" w:line="300" w:lineRule="exact"/>
              <w:rPr>
                <w:b/>
                <w:sz w:val="24"/>
                <w:szCs w:val="24"/>
              </w:rPr>
            </w:pPr>
            <w:r w:rsidRPr="00EF2637">
              <w:rPr>
                <w:sz w:val="28"/>
                <w:szCs w:val="28"/>
              </w:rPr>
              <w:t>United Nations</w:t>
            </w:r>
          </w:p>
        </w:tc>
        <w:tc>
          <w:tcPr>
            <w:tcW w:w="6095" w:type="dxa"/>
            <w:gridSpan w:val="2"/>
            <w:tcBorders>
              <w:bottom w:val="single" w:sz="4" w:space="0" w:color="auto"/>
            </w:tcBorders>
            <w:vAlign w:val="bottom"/>
          </w:tcPr>
          <w:p w14:paraId="4BA178E0" w14:textId="0CD6FF06" w:rsidR="00F10FA2" w:rsidRPr="00EF2637" w:rsidRDefault="00384CD4" w:rsidP="00DA4D95">
            <w:pPr>
              <w:jc w:val="right"/>
            </w:pPr>
            <w:r w:rsidRPr="00EF2637">
              <w:rPr>
                <w:sz w:val="40"/>
              </w:rPr>
              <w:t>ECE</w:t>
            </w:r>
            <w:r w:rsidRPr="00EF2637">
              <w:t>/TRANS/WP.29/GRPE/8</w:t>
            </w:r>
            <w:r w:rsidR="00440A8E" w:rsidRPr="00EF2637">
              <w:t>9</w:t>
            </w:r>
          </w:p>
        </w:tc>
      </w:tr>
      <w:tr w:rsidR="00F10FA2" w:rsidRPr="00EF2637"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EF2637" w:rsidRDefault="002A7ED1" w:rsidP="00DA4D95">
            <w:pPr>
              <w:spacing w:before="120"/>
            </w:pPr>
            <w:r w:rsidRPr="00EF2637">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EF2637" w:rsidRDefault="00F10FA2" w:rsidP="00DA4D95">
            <w:pPr>
              <w:spacing w:before="120" w:line="420" w:lineRule="exact"/>
              <w:rPr>
                <w:sz w:val="40"/>
                <w:szCs w:val="40"/>
              </w:rPr>
            </w:pPr>
            <w:r w:rsidRPr="00EF2637">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EF2637" w:rsidRDefault="00F10FA2" w:rsidP="00DA4D95">
            <w:pPr>
              <w:spacing w:before="240" w:line="240" w:lineRule="exact"/>
            </w:pPr>
            <w:r w:rsidRPr="00EF2637">
              <w:t>Distr.: General</w:t>
            </w:r>
          </w:p>
          <w:p w14:paraId="557CD420" w14:textId="5EC9B22B" w:rsidR="00F10FA2" w:rsidRPr="00EF2637" w:rsidRDefault="008272B9" w:rsidP="00DA4D95">
            <w:pPr>
              <w:spacing w:line="240" w:lineRule="exact"/>
            </w:pPr>
            <w:r w:rsidRPr="00EF2637">
              <w:t>21</w:t>
            </w:r>
            <w:r w:rsidR="007B1653" w:rsidRPr="00EF2637">
              <w:t xml:space="preserve"> </w:t>
            </w:r>
            <w:r w:rsidR="00631CBF" w:rsidRPr="00EF2637">
              <w:t xml:space="preserve">July </w:t>
            </w:r>
            <w:r w:rsidR="00100D74" w:rsidRPr="00EF2637">
              <w:t>202</w:t>
            </w:r>
            <w:r w:rsidR="00A66548" w:rsidRPr="00EF2637">
              <w:t>3</w:t>
            </w:r>
          </w:p>
          <w:p w14:paraId="65CE33D2" w14:textId="77777777" w:rsidR="00100D74" w:rsidRPr="00EF2637" w:rsidRDefault="00100D74" w:rsidP="00DA4D95">
            <w:pPr>
              <w:spacing w:line="240" w:lineRule="exact"/>
            </w:pPr>
          </w:p>
          <w:p w14:paraId="30E2C1AB" w14:textId="77777777" w:rsidR="00F10FA2" w:rsidRPr="00EF2637" w:rsidRDefault="00F10FA2" w:rsidP="00DA4D95">
            <w:pPr>
              <w:spacing w:line="240" w:lineRule="exact"/>
            </w:pPr>
            <w:r w:rsidRPr="00EF2637">
              <w:t>Original: English</w:t>
            </w:r>
          </w:p>
        </w:tc>
      </w:tr>
    </w:tbl>
    <w:p w14:paraId="748910FD" w14:textId="77777777" w:rsidR="00F10FA2" w:rsidRPr="00EF2637" w:rsidRDefault="00F10FA2" w:rsidP="00DA4D95">
      <w:pPr>
        <w:spacing w:before="100" w:line="240" w:lineRule="auto"/>
        <w:rPr>
          <w:b/>
          <w:sz w:val="28"/>
          <w:szCs w:val="28"/>
        </w:rPr>
      </w:pPr>
      <w:r w:rsidRPr="00EF2637">
        <w:rPr>
          <w:b/>
          <w:sz w:val="28"/>
          <w:szCs w:val="28"/>
        </w:rPr>
        <w:t>Economic Commission for Europe</w:t>
      </w:r>
    </w:p>
    <w:p w14:paraId="495DB46B" w14:textId="77777777" w:rsidR="00F10FA2" w:rsidRPr="00EF2637" w:rsidRDefault="00F10FA2" w:rsidP="00DA4D95">
      <w:pPr>
        <w:spacing w:before="100" w:line="240" w:lineRule="auto"/>
        <w:rPr>
          <w:sz w:val="28"/>
          <w:szCs w:val="28"/>
        </w:rPr>
      </w:pPr>
      <w:r w:rsidRPr="00EF2637">
        <w:rPr>
          <w:sz w:val="28"/>
          <w:szCs w:val="28"/>
        </w:rPr>
        <w:t>Inland Transport Committee</w:t>
      </w:r>
    </w:p>
    <w:p w14:paraId="2ADF461D" w14:textId="77777777" w:rsidR="00F10FA2" w:rsidRPr="00EF2637" w:rsidRDefault="00F10FA2" w:rsidP="00DA4D95">
      <w:pPr>
        <w:spacing w:before="100" w:line="240" w:lineRule="auto"/>
        <w:rPr>
          <w:b/>
          <w:sz w:val="24"/>
          <w:szCs w:val="24"/>
        </w:rPr>
      </w:pPr>
      <w:r w:rsidRPr="00EF2637">
        <w:rPr>
          <w:b/>
          <w:sz w:val="24"/>
          <w:szCs w:val="24"/>
        </w:rPr>
        <w:t>World Forum for Harmonization of Vehicle Regulations</w:t>
      </w:r>
    </w:p>
    <w:p w14:paraId="529186D3" w14:textId="77777777" w:rsidR="00F10FA2" w:rsidRPr="00EF2637" w:rsidRDefault="00F10FA2" w:rsidP="00DA4D95">
      <w:pPr>
        <w:spacing w:before="100" w:line="240" w:lineRule="auto"/>
        <w:rPr>
          <w:b/>
          <w:sz w:val="22"/>
          <w:szCs w:val="24"/>
        </w:rPr>
      </w:pPr>
      <w:r w:rsidRPr="00EF2637">
        <w:rPr>
          <w:b/>
          <w:sz w:val="22"/>
          <w:szCs w:val="24"/>
        </w:rPr>
        <w:t>Working Party on Pollution and Energy</w:t>
      </w:r>
    </w:p>
    <w:p w14:paraId="33EE20A6" w14:textId="73C6E1FB" w:rsidR="00F10FA2" w:rsidRPr="00EF2637" w:rsidRDefault="009C0555" w:rsidP="00DA4D95">
      <w:pPr>
        <w:spacing w:before="100" w:line="240" w:lineRule="auto"/>
        <w:rPr>
          <w:b/>
        </w:rPr>
      </w:pPr>
      <w:r w:rsidRPr="00EF2637">
        <w:rPr>
          <w:b/>
        </w:rPr>
        <w:t>E</w:t>
      </w:r>
      <w:r w:rsidR="001E555B" w:rsidRPr="00EF2637">
        <w:rPr>
          <w:b/>
        </w:rPr>
        <w:t>igh</w:t>
      </w:r>
      <w:r w:rsidR="00FB59B8" w:rsidRPr="00EF2637">
        <w:rPr>
          <w:b/>
        </w:rPr>
        <w:t>t</w:t>
      </w:r>
      <w:r w:rsidR="00577BB9" w:rsidRPr="00EF2637">
        <w:rPr>
          <w:b/>
        </w:rPr>
        <w:t>y-</w:t>
      </w:r>
      <w:r w:rsidR="00631CBF" w:rsidRPr="00EF2637">
        <w:rPr>
          <w:rFonts w:eastAsia="MS Mincho"/>
          <w:b/>
        </w:rPr>
        <w:t xml:space="preserve">ninth </w:t>
      </w:r>
      <w:r w:rsidR="00F10FA2" w:rsidRPr="00EF2637">
        <w:rPr>
          <w:b/>
        </w:rPr>
        <w:t>session</w:t>
      </w:r>
    </w:p>
    <w:p w14:paraId="109A9A0D" w14:textId="05347336" w:rsidR="00A66548" w:rsidRPr="00EF2637" w:rsidRDefault="00A66548" w:rsidP="00A66548">
      <w:r w:rsidRPr="00EF2637">
        <w:rPr>
          <w:rFonts w:eastAsia="MS Mincho"/>
        </w:rPr>
        <w:t>Geneva</w:t>
      </w:r>
      <w:r w:rsidRPr="00EF2637">
        <w:rPr>
          <w:rFonts w:eastAsia="MS Mincho"/>
          <w:bCs/>
        </w:rPr>
        <w:t>,</w:t>
      </w:r>
      <w:r w:rsidR="00631CBF" w:rsidRPr="00EF2637">
        <w:rPr>
          <w:rFonts w:eastAsia="MS Mincho"/>
          <w:bCs/>
        </w:rPr>
        <w:t xml:space="preserve"> 30 May–2 June 2023</w:t>
      </w:r>
    </w:p>
    <w:p w14:paraId="02C98856" w14:textId="6C80AAB6" w:rsidR="00F10FA2" w:rsidRPr="00EF2637" w:rsidRDefault="00F10FA2" w:rsidP="00DA4D95">
      <w:pPr>
        <w:pStyle w:val="HChG"/>
        <w:rPr>
          <w:lang w:val="en-GB"/>
        </w:rPr>
      </w:pPr>
      <w:r w:rsidRPr="00EF2637">
        <w:rPr>
          <w:lang w:val="en-GB"/>
        </w:rPr>
        <w:tab/>
      </w:r>
      <w:r w:rsidRPr="00EF2637">
        <w:rPr>
          <w:lang w:val="en-GB"/>
        </w:rPr>
        <w:tab/>
      </w:r>
      <w:bookmarkStart w:id="0" w:name="_Toc314155696"/>
      <w:bookmarkStart w:id="1" w:name="_Toc314155911"/>
      <w:bookmarkStart w:id="2" w:name="_Toc314766863"/>
      <w:bookmarkStart w:id="3" w:name="_Toc317520871"/>
      <w:r w:rsidRPr="00EF2637">
        <w:rPr>
          <w:lang w:val="en-GB"/>
        </w:rPr>
        <w:t xml:space="preserve">Report of the Working Party on Pollution and Energy (GRPE) on its </w:t>
      </w:r>
      <w:r w:rsidR="003A2DC9" w:rsidRPr="00EF2637">
        <w:rPr>
          <w:lang w:val="en-GB"/>
        </w:rPr>
        <w:t>eight</w:t>
      </w:r>
      <w:r w:rsidR="00577BB9" w:rsidRPr="00EF2637">
        <w:rPr>
          <w:lang w:val="en-GB"/>
        </w:rPr>
        <w:t>y-</w:t>
      </w:r>
      <w:r w:rsidR="00631CBF" w:rsidRPr="00EF2637">
        <w:rPr>
          <w:lang w:val="en-GB"/>
        </w:rPr>
        <w:t xml:space="preserve">ninth </w:t>
      </w:r>
      <w:r w:rsidRPr="00EF2637">
        <w:rPr>
          <w:lang w:val="en-GB"/>
        </w:rPr>
        <w:t xml:space="preserve">session </w:t>
      </w:r>
      <w:bookmarkEnd w:id="0"/>
      <w:bookmarkEnd w:id="1"/>
      <w:bookmarkEnd w:id="2"/>
      <w:bookmarkEnd w:id="3"/>
    </w:p>
    <w:p w14:paraId="087FFC40" w14:textId="77777777" w:rsidR="00F10FA2" w:rsidRPr="00EF2637" w:rsidRDefault="00F10FA2" w:rsidP="00DA4D95">
      <w:pPr>
        <w:tabs>
          <w:tab w:val="left" w:pos="8222"/>
          <w:tab w:val="right" w:pos="9639"/>
        </w:tabs>
        <w:spacing w:after="120" w:line="240" w:lineRule="auto"/>
        <w:rPr>
          <w:lang w:val="fr-CH"/>
        </w:rPr>
      </w:pPr>
      <w:r w:rsidRPr="00EF2637">
        <w:rPr>
          <w:sz w:val="28"/>
          <w:lang w:val="fr-CH"/>
        </w:rPr>
        <w:t>Contents</w:t>
      </w:r>
      <w:r w:rsidRPr="00EF2637">
        <w:rPr>
          <w:i/>
          <w:sz w:val="18"/>
          <w:lang w:val="fr-CH"/>
        </w:rPr>
        <w:tab/>
      </w:r>
      <w:proofErr w:type="spellStart"/>
      <w:r w:rsidRPr="00EF2637">
        <w:rPr>
          <w:i/>
          <w:sz w:val="18"/>
          <w:lang w:val="fr-CH"/>
        </w:rPr>
        <w:t>Paragraphs</w:t>
      </w:r>
      <w:proofErr w:type="spellEnd"/>
      <w:r w:rsidRPr="00EF2637">
        <w:rPr>
          <w:i/>
          <w:sz w:val="18"/>
          <w:lang w:val="fr-CH"/>
        </w:rPr>
        <w:tab/>
        <w:t>Page</w:t>
      </w:r>
    </w:p>
    <w:p w14:paraId="30FCCEC9" w14:textId="24DB81E7"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EF2637">
        <w:rPr>
          <w:lang w:val="fr-CH"/>
        </w:rPr>
        <w:tab/>
        <w:t>I.</w:t>
      </w:r>
      <w:r w:rsidRPr="00EF2637">
        <w:rPr>
          <w:lang w:val="fr-CH"/>
        </w:rPr>
        <w:tab/>
        <w:t>Attendance</w:t>
      </w:r>
      <w:r w:rsidR="001605FC" w:rsidRPr="00EF2637">
        <w:rPr>
          <w:lang w:val="fr-CH"/>
        </w:rPr>
        <w:tab/>
      </w:r>
      <w:r w:rsidR="001605FC" w:rsidRPr="00EF2637">
        <w:rPr>
          <w:lang w:val="fr-CH"/>
        </w:rPr>
        <w:tab/>
      </w:r>
      <w:r w:rsidR="007D5117" w:rsidRPr="00EF2637">
        <w:rPr>
          <w:lang w:val="fr-CH"/>
        </w:rPr>
        <w:t>1</w:t>
      </w:r>
      <w:r w:rsidR="001605FC" w:rsidRPr="00EF2637">
        <w:rPr>
          <w:lang w:val="fr-CH"/>
        </w:rPr>
        <w:tab/>
      </w:r>
      <w:r w:rsidR="008F2533" w:rsidRPr="00EF2637">
        <w:rPr>
          <w:lang w:val="fr-CH"/>
        </w:rPr>
        <w:t>3</w:t>
      </w:r>
    </w:p>
    <w:p w14:paraId="6D95D3F1" w14:textId="3F721815"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rPr>
          <w:lang w:val="fr-CH"/>
        </w:rPr>
        <w:tab/>
      </w:r>
      <w:r w:rsidRPr="00EF2637">
        <w:t>II.</w:t>
      </w:r>
      <w:r w:rsidRPr="00EF2637">
        <w:tab/>
        <w:t>Adoption of the agenda (agenda item 1)</w:t>
      </w:r>
      <w:r w:rsidRPr="00EF2637">
        <w:tab/>
      </w:r>
      <w:r w:rsidRPr="00EF2637">
        <w:tab/>
      </w:r>
      <w:r w:rsidR="007D5117" w:rsidRPr="00EF2637">
        <w:t>2-</w:t>
      </w:r>
      <w:r w:rsidR="00656426">
        <w:t>6</w:t>
      </w:r>
      <w:r w:rsidR="001605FC" w:rsidRPr="00EF2637">
        <w:tab/>
      </w:r>
      <w:r w:rsidR="00A71C1B" w:rsidRPr="00EF2637">
        <w:t>3</w:t>
      </w:r>
    </w:p>
    <w:p w14:paraId="27F0BAD4" w14:textId="31B6A869"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00E01F42" w:rsidRPr="00EF2637">
        <w:t>III.</w:t>
      </w:r>
      <w:r w:rsidR="00E01F42" w:rsidRPr="00EF2637">
        <w:tab/>
        <w:t>Report on the last session</w:t>
      </w:r>
      <w:r w:rsidRPr="00EF2637">
        <w:t xml:space="preserve"> of the World Forum for Harmonization of Vehicle</w:t>
      </w:r>
      <w:r w:rsidRPr="00EF2637">
        <w:br/>
      </w:r>
      <w:r w:rsidRPr="00EF2637">
        <w:tab/>
      </w:r>
      <w:r w:rsidRPr="00EF2637">
        <w:tab/>
        <w:t xml:space="preserve">Regulations (WP.29) (agenda item 2) </w:t>
      </w:r>
      <w:r w:rsidRPr="00EF2637">
        <w:tab/>
      </w:r>
      <w:r w:rsidRPr="00EF2637">
        <w:tab/>
      </w:r>
      <w:r w:rsidR="00656426">
        <w:t>7</w:t>
      </w:r>
      <w:r w:rsidR="008B2D7B" w:rsidRPr="00EF2637">
        <w:t>-1</w:t>
      </w:r>
      <w:r w:rsidR="00656426">
        <w:t>7</w:t>
      </w:r>
      <w:r w:rsidR="001605FC" w:rsidRPr="00EF2637">
        <w:tab/>
      </w:r>
      <w:r w:rsidR="00922B6E" w:rsidRPr="00EF2637">
        <w:t>3</w:t>
      </w:r>
    </w:p>
    <w:p w14:paraId="593C1308" w14:textId="5A39C9DF" w:rsidR="00F10FA2" w:rsidRPr="00EF2637"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EF2637">
        <w:tab/>
        <w:t>IV.</w:t>
      </w:r>
      <w:r w:rsidR="001605FC" w:rsidRPr="00EF2637">
        <w:tab/>
        <w:t>Light vehicles (agenda item 3)</w:t>
      </w:r>
      <w:r w:rsidRPr="00EF2637">
        <w:tab/>
      </w:r>
      <w:r w:rsidRPr="00EF2637">
        <w:tab/>
      </w:r>
      <w:r w:rsidR="002F162D" w:rsidRPr="00EF2637">
        <w:t>1</w:t>
      </w:r>
      <w:r w:rsidR="00DC35D1">
        <w:t>8</w:t>
      </w:r>
      <w:r w:rsidR="00A67396" w:rsidRPr="00EF2637">
        <w:t>-</w:t>
      </w:r>
      <w:r w:rsidR="00543906">
        <w:t>39</w:t>
      </w:r>
      <w:r w:rsidR="001605FC" w:rsidRPr="00EF2637">
        <w:tab/>
      </w:r>
      <w:r w:rsidR="00A71C1B" w:rsidRPr="00EF2637">
        <w:t>4</w:t>
      </w:r>
    </w:p>
    <w:p w14:paraId="70B306B3" w14:textId="1E30081D" w:rsidR="00F10FA2" w:rsidRPr="00EF2637"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7F361C" w:rsidRPr="00EF2637">
        <w:t>UN Regulations Nos. 68 (Measurement of the maximum speed, including electric vehicles), 83 (Emissions of M1 and N1 vehicles), 101 (CO</w:t>
      </w:r>
      <w:r w:rsidR="007F361C" w:rsidRPr="00EF2637">
        <w:rPr>
          <w:vertAlign w:val="subscript"/>
        </w:rPr>
        <w:t>2</w:t>
      </w:r>
      <w:r w:rsidR="007F361C" w:rsidRPr="00EF2637">
        <w:t xml:space="preserve"> emissions/fuel consumption), 103 (Replacement pollution control devices) and 154 (Worldwide Light duty Test Procedure (WLTP))</w:t>
      </w:r>
      <w:r w:rsidRPr="00EF2637">
        <w:tab/>
      </w:r>
      <w:r w:rsidRPr="00EF2637">
        <w:tab/>
      </w:r>
      <w:r w:rsidR="00543906">
        <w:t>18</w:t>
      </w:r>
      <w:r w:rsidR="003957BA" w:rsidRPr="00EF2637">
        <w:t>-</w:t>
      </w:r>
      <w:r w:rsidR="002F162D" w:rsidRPr="00EF2637">
        <w:t>3</w:t>
      </w:r>
      <w:r w:rsidR="00543906">
        <w:t>6</w:t>
      </w:r>
      <w:r w:rsidRPr="00EF2637">
        <w:tab/>
      </w:r>
      <w:r w:rsidR="003D313E">
        <w:t>4</w:t>
      </w:r>
    </w:p>
    <w:p w14:paraId="1F14F757" w14:textId="1E3F73BE" w:rsidR="006F78CE" w:rsidRPr="00EF2637"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 xml:space="preserve">UN </w:t>
      </w:r>
      <w:r w:rsidR="001C3A05" w:rsidRPr="00EF2637">
        <w:t>G</w:t>
      </w:r>
      <w:r w:rsidR="00563DD2" w:rsidRPr="00EF2637">
        <w:t xml:space="preserve">lobal </w:t>
      </w:r>
      <w:r w:rsidR="001C3A05" w:rsidRPr="00EF2637">
        <w:t>T</w:t>
      </w:r>
      <w:r w:rsidR="00563DD2" w:rsidRPr="00EF2637">
        <w:t xml:space="preserve">echnical </w:t>
      </w:r>
      <w:r w:rsidR="001C3A05" w:rsidRPr="00EF2637">
        <w:t>R</w:t>
      </w:r>
      <w:r w:rsidR="00563DD2" w:rsidRPr="00EF2637">
        <w:t>egulation</w:t>
      </w:r>
      <w:r w:rsidR="00DF73B6" w:rsidRPr="00EF2637">
        <w:t>s</w:t>
      </w:r>
      <w:r w:rsidRPr="00EF2637">
        <w:t xml:space="preserve"> No</w:t>
      </w:r>
      <w:r w:rsidR="00DD6F4A" w:rsidRPr="00EF2637">
        <w:t>s</w:t>
      </w:r>
      <w:r w:rsidRPr="00EF2637">
        <w:t>. 15 on Worldwide harmonized Light</w:t>
      </w:r>
      <w:r w:rsidR="001605FC" w:rsidRPr="00EF2637">
        <w:t xml:space="preserve"> vehicles Test Procedure</w:t>
      </w:r>
      <w:r w:rsidR="003260F1" w:rsidRPr="00EF2637">
        <w:t>s</w:t>
      </w:r>
      <w:r w:rsidR="001605FC" w:rsidRPr="00EF2637">
        <w:t xml:space="preserve"> (WLTP)</w:t>
      </w:r>
      <w:r w:rsidR="003260F1" w:rsidRPr="00EF2637">
        <w:t xml:space="preserve"> and 19 (Evaporative emission test procedure for the Worldwide harmonized Light vehicle Test Procedures (WLTP EVAP)</w:t>
      </w:r>
      <w:r w:rsidRPr="00EF2637">
        <w:tab/>
      </w:r>
      <w:r w:rsidRPr="00EF2637">
        <w:tab/>
      </w:r>
      <w:r w:rsidR="002F162D" w:rsidRPr="00EF2637">
        <w:t>3</w:t>
      </w:r>
      <w:r w:rsidR="00543906">
        <w:t>7</w:t>
      </w:r>
      <w:r w:rsidR="002F162D" w:rsidRPr="00EF2637">
        <w:t>-3</w:t>
      </w:r>
      <w:r w:rsidR="008B2D7B" w:rsidRPr="00EF2637">
        <w:t>8</w:t>
      </w:r>
      <w:r w:rsidRPr="00EF2637">
        <w:tab/>
      </w:r>
      <w:r w:rsidR="002F162D" w:rsidRPr="00EF2637">
        <w:t>6</w:t>
      </w:r>
    </w:p>
    <w:p w14:paraId="02619741" w14:textId="03C25F66"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006B3DA7" w:rsidRPr="00EF2637">
        <w:t>Worldwide harmoniz</w:t>
      </w:r>
      <w:r w:rsidRPr="00EF2637">
        <w:t>ed Real Driving Emissions test procedure</w:t>
      </w:r>
      <w:r w:rsidRPr="00EF2637">
        <w:tab/>
      </w:r>
      <w:r w:rsidRPr="00EF2637">
        <w:tab/>
      </w:r>
      <w:r w:rsidR="002F162D" w:rsidRPr="00EF2637">
        <w:t>3</w:t>
      </w:r>
      <w:r w:rsidR="008B2D7B" w:rsidRPr="00EF2637">
        <w:t>9</w:t>
      </w:r>
      <w:r w:rsidRPr="00EF2637">
        <w:tab/>
      </w:r>
      <w:r w:rsidR="002F162D" w:rsidRPr="00EF2637">
        <w:t>6</w:t>
      </w:r>
    </w:p>
    <w:p w14:paraId="74F45980" w14:textId="714F0052"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w:t>
      </w:r>
      <w:r w:rsidRPr="00EF2637">
        <w:tab/>
        <w:t xml:space="preserve">Heavy duty vehicles (agenda item 4) </w:t>
      </w:r>
      <w:r w:rsidRPr="00EF2637">
        <w:tab/>
      </w:r>
      <w:r w:rsidRPr="00EF2637">
        <w:tab/>
      </w:r>
      <w:r w:rsidR="00253B8B" w:rsidRPr="00EF2637">
        <w:t>4</w:t>
      </w:r>
      <w:r w:rsidR="002C36B4">
        <w:t>0</w:t>
      </w:r>
      <w:r w:rsidR="00253B8B" w:rsidRPr="00EF2637">
        <w:t>-</w:t>
      </w:r>
      <w:r w:rsidR="002C36B4">
        <w:t>44</w:t>
      </w:r>
      <w:r w:rsidRPr="00EF2637">
        <w:tab/>
      </w:r>
      <w:r w:rsidR="00795837">
        <w:t>6</w:t>
      </w:r>
    </w:p>
    <w:p w14:paraId="5D1A68E1" w14:textId="5B6BA6D3"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DD6F4A" w:rsidRPr="00EF2637">
        <w:t>UN Regulations Nos.</w:t>
      </w:r>
      <w:r w:rsidRPr="00EF2637">
        <w:t> 49 (</w:t>
      </w:r>
      <w:r w:rsidR="002F661A" w:rsidRPr="00EF2637">
        <w:t>E</w:t>
      </w:r>
      <w:r w:rsidRPr="00EF2637">
        <w:t xml:space="preserve">missions of compression ignition and positive ignition (LPG and CNG) engines) </w:t>
      </w:r>
      <w:r w:rsidR="006F78CE" w:rsidRPr="00EF2637">
        <w:t>and 132 (Retrofit</w:t>
      </w:r>
      <w:r w:rsidR="00D04CA8" w:rsidRPr="00EF2637">
        <w:t xml:space="preserve"> Emissions Control devices (REC)</w:t>
      </w:r>
      <w:r w:rsidR="001605FC" w:rsidRPr="00EF2637">
        <w:t>)</w:t>
      </w:r>
      <w:r w:rsidRPr="00EF2637">
        <w:tab/>
      </w:r>
      <w:r w:rsidRPr="00EF2637">
        <w:tab/>
      </w:r>
      <w:r w:rsidR="002F162D" w:rsidRPr="00EF2637">
        <w:t>4</w:t>
      </w:r>
      <w:r w:rsidR="00795837">
        <w:t>0</w:t>
      </w:r>
      <w:r w:rsidR="002F162D" w:rsidRPr="00EF2637">
        <w:t>-</w:t>
      </w:r>
      <w:r w:rsidR="00795837">
        <w:t>41</w:t>
      </w:r>
      <w:r w:rsidR="001605FC" w:rsidRPr="00EF2637">
        <w:tab/>
      </w:r>
      <w:r w:rsidR="00795837">
        <w:t>6</w:t>
      </w:r>
    </w:p>
    <w:p w14:paraId="5936675D" w14:textId="3DA79E57" w:rsidR="00F10FA2" w:rsidRPr="00EF2637"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EF2637">
        <w:tab/>
      </w:r>
      <w:r w:rsidRPr="00EF2637">
        <w:tab/>
      </w:r>
      <w:r w:rsidR="006F78CE" w:rsidRPr="00EF2637">
        <w:t>B</w:t>
      </w:r>
      <w:r w:rsidRPr="00EF2637">
        <w:t>.</w:t>
      </w:r>
      <w:r w:rsidRPr="00EF2637">
        <w:tab/>
      </w:r>
      <w:r w:rsidR="00DD6F4A" w:rsidRPr="00EF2637">
        <w:t>UN Global Technical Regulations Nos.</w:t>
      </w:r>
      <w:r w:rsidRPr="00EF2637">
        <w:t xml:space="preserve"> </w:t>
      </w:r>
      <w:r w:rsidR="001605FC" w:rsidRPr="00EF2637">
        <w:t>4 (World-wide harmonized Heavy D</w:t>
      </w:r>
      <w:r w:rsidRPr="00EF2637">
        <w:t>uty Certification procedure (WHDC)), 5 (World-Wide harmonized Heavy duty On-Board Diagnostic systems (WWH-OBD)) and 10 (Off-Cycle Emissions (OCE))</w:t>
      </w:r>
      <w:r w:rsidRPr="00EF2637">
        <w:tab/>
      </w:r>
      <w:r w:rsidRPr="00EF2637">
        <w:tab/>
      </w:r>
      <w:r w:rsidR="002321B9">
        <w:t>42</w:t>
      </w:r>
      <w:r w:rsidR="001605FC" w:rsidRPr="00EF2637">
        <w:tab/>
      </w:r>
      <w:r w:rsidR="002321B9">
        <w:t>7</w:t>
      </w:r>
    </w:p>
    <w:p w14:paraId="17283CA5" w14:textId="460A131A"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Pr="00EF2637">
        <w:rPr>
          <w:lang w:val="en-US"/>
        </w:rPr>
        <w:t>Worldwide provisions for Heavy Duty vehicles Fuel Economy</w:t>
      </w:r>
      <w:r w:rsidRPr="00EF2637">
        <w:tab/>
      </w:r>
      <w:r w:rsidRPr="00EF2637">
        <w:tab/>
      </w:r>
      <w:r w:rsidR="002321B9">
        <w:t>43-44</w:t>
      </w:r>
      <w:r w:rsidRPr="00EF2637">
        <w:tab/>
      </w:r>
      <w:r w:rsidR="002C36B4">
        <w:t>7</w:t>
      </w:r>
    </w:p>
    <w:p w14:paraId="2E0E40CD" w14:textId="641BCE5B" w:rsidR="00F10FA2" w:rsidRPr="00EF2637"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EF2637">
        <w:tab/>
        <w:t>VI.</w:t>
      </w:r>
      <w:r w:rsidRPr="00EF2637">
        <w:tab/>
      </w:r>
      <w:r w:rsidR="00DD6F4A" w:rsidRPr="00EF2637">
        <w:t>UN Regulations Nos.</w:t>
      </w:r>
      <w:r w:rsidRPr="00EF2637">
        <w:t xml:space="preserve"> </w:t>
      </w:r>
      <w:r w:rsidR="006866D2" w:rsidRPr="006866D2">
        <w:t xml:space="preserve">24 (Visible pollutants, measurement of power of C.I. engines (Diesel smoke)), </w:t>
      </w:r>
      <w:r w:rsidRPr="00EF2637">
        <w:t>85 (</w:t>
      </w:r>
      <w:r w:rsidR="002F661A" w:rsidRPr="00EF2637">
        <w:t>M</w:t>
      </w:r>
      <w:r w:rsidR="001605FC" w:rsidRPr="00EF2637">
        <w:t>easurement of the net power),</w:t>
      </w:r>
      <w:r w:rsidRPr="00EF2637">
        <w:t xml:space="preserve"> 115 (LPG and CNG retrofit systems)</w:t>
      </w:r>
      <w:r w:rsidR="00E9795A" w:rsidRPr="00EF2637">
        <w:t>,</w:t>
      </w:r>
      <w:r w:rsidRPr="00EF2637">
        <w:t xml:space="preserve"> </w:t>
      </w:r>
      <w:r w:rsidR="00E9795A" w:rsidRPr="00EF2637">
        <w:t>133 (Recyclability of motor vehicles) and 143 (Heavy Duty Dual-Fuel Engine Retrofit Systems (HDDF-ERS))</w:t>
      </w:r>
      <w:r w:rsidR="00D04CA8" w:rsidRPr="00EF2637">
        <w:t xml:space="preserve"> </w:t>
      </w:r>
      <w:r w:rsidR="001605FC" w:rsidRPr="00EF2637">
        <w:t>(agenda item 5)</w:t>
      </w:r>
      <w:r w:rsidR="001605FC" w:rsidRPr="00EF2637">
        <w:tab/>
      </w:r>
      <w:r w:rsidR="001605FC" w:rsidRPr="00EF2637">
        <w:tab/>
      </w:r>
      <w:r w:rsidR="002C36B4">
        <w:t>45</w:t>
      </w:r>
      <w:r w:rsidR="004D7725" w:rsidRPr="00EF2637">
        <w:t>-</w:t>
      </w:r>
      <w:r w:rsidR="002C36B4">
        <w:t>46</w:t>
      </w:r>
      <w:r w:rsidRPr="00EF2637">
        <w:tab/>
      </w:r>
      <w:r w:rsidR="002C36B4">
        <w:t>7</w:t>
      </w:r>
    </w:p>
    <w:p w14:paraId="73D8C86B" w14:textId="1E150AC1" w:rsidR="00F10FA2" w:rsidRPr="00EF2637" w:rsidRDefault="006C0045" w:rsidP="00DA4D95">
      <w:pPr>
        <w:tabs>
          <w:tab w:val="right" w:pos="850"/>
          <w:tab w:val="left" w:pos="1134"/>
          <w:tab w:val="left" w:pos="1559"/>
          <w:tab w:val="left" w:pos="1984"/>
          <w:tab w:val="left" w:leader="dot" w:pos="7654"/>
          <w:tab w:val="right" w:pos="8929"/>
          <w:tab w:val="right" w:pos="9638"/>
        </w:tabs>
        <w:spacing w:after="120" w:line="240" w:lineRule="auto"/>
      </w:pPr>
      <w:r>
        <w:lastRenderedPageBreak/>
        <w:br/>
      </w:r>
      <w:r w:rsidR="00F10FA2" w:rsidRPr="00EF2637">
        <w:tab/>
        <w:t>VII.</w:t>
      </w:r>
      <w:r w:rsidR="00F10FA2" w:rsidRPr="00EF2637">
        <w:tab/>
        <w:t>Agricultural and forestry tractors, non-road m</w:t>
      </w:r>
      <w:r w:rsidR="001605FC" w:rsidRPr="00EF2637">
        <w:t>obile machinery (agenda item 6)</w:t>
      </w:r>
      <w:r w:rsidR="00F10FA2" w:rsidRPr="00EF2637">
        <w:tab/>
      </w:r>
      <w:r w:rsidR="00F10FA2" w:rsidRPr="00EF2637">
        <w:tab/>
      </w:r>
      <w:r w:rsidR="00A70246">
        <w:t>47</w:t>
      </w:r>
      <w:r w:rsidR="008B2D7B" w:rsidRPr="00EF2637">
        <w:t>-</w:t>
      </w:r>
      <w:r w:rsidR="00A70246">
        <w:t>55</w:t>
      </w:r>
      <w:r w:rsidR="001605FC" w:rsidRPr="00EF2637">
        <w:tab/>
      </w:r>
      <w:r w:rsidR="00C773DC">
        <w:t>7</w:t>
      </w:r>
    </w:p>
    <w:p w14:paraId="5E8DA9CE" w14:textId="251C4FC4"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A.</w:t>
      </w:r>
      <w:r w:rsidRPr="00EF2637">
        <w:tab/>
      </w:r>
      <w:r w:rsidR="00DD6F4A" w:rsidRPr="00EF2637">
        <w:t>UN Regulations Nos.</w:t>
      </w:r>
      <w:r w:rsidRPr="00EF2637">
        <w:t xml:space="preserve"> 96 (</w:t>
      </w:r>
      <w:r w:rsidR="00D04CA8" w:rsidRPr="00EF2637">
        <w:t>D</w:t>
      </w:r>
      <w:r w:rsidRPr="00EF2637">
        <w:t>iesel emission (agricultural tractors)) and 120 (</w:t>
      </w:r>
      <w:r w:rsidR="00D04CA8" w:rsidRPr="00EF2637">
        <w:t>N</w:t>
      </w:r>
      <w:r w:rsidRPr="00EF2637">
        <w:t>et power of tractors and non-road mobile machinery)</w:t>
      </w:r>
      <w:r w:rsidRPr="00EF2637">
        <w:tab/>
      </w:r>
      <w:r w:rsidRPr="00EF2637">
        <w:tab/>
      </w:r>
      <w:r w:rsidR="00C773DC">
        <w:t>47-54</w:t>
      </w:r>
      <w:r w:rsidR="00B57294" w:rsidRPr="00EF2637">
        <w:tab/>
      </w:r>
      <w:r w:rsidR="00C773DC">
        <w:t>7</w:t>
      </w:r>
    </w:p>
    <w:p w14:paraId="7BB82444" w14:textId="654EC903"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UN Global Technical Regulation No.</w:t>
      </w:r>
      <w:r w:rsidRPr="00EF2637">
        <w:t> 11 (</w:t>
      </w:r>
      <w:r w:rsidR="007E3C6F" w:rsidRPr="00EF2637">
        <w:t>Non-road mobile machinery engines</w:t>
      </w:r>
      <w:r w:rsidR="00B57294" w:rsidRPr="00EF2637">
        <w:t>)</w:t>
      </w:r>
      <w:r w:rsidR="00B57294" w:rsidRPr="00EF2637">
        <w:tab/>
      </w:r>
      <w:r w:rsidR="00B57294" w:rsidRPr="00EF2637">
        <w:tab/>
      </w:r>
      <w:r w:rsidR="00A70246">
        <w:t>55</w:t>
      </w:r>
      <w:r w:rsidR="00B57294" w:rsidRPr="00EF2637">
        <w:tab/>
      </w:r>
      <w:r w:rsidR="00A70246">
        <w:t>8</w:t>
      </w:r>
    </w:p>
    <w:p w14:paraId="62543C23" w14:textId="0CAA2957" w:rsidR="00F10FA2" w:rsidRPr="002472CE"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2472CE">
        <w:t>VIII.</w:t>
      </w:r>
      <w:r w:rsidRPr="002472CE">
        <w:tab/>
        <w:t xml:space="preserve">Particle Measurement Programme (PMP) (agenda item 7) </w:t>
      </w:r>
      <w:r w:rsidRPr="002472CE">
        <w:tab/>
      </w:r>
      <w:r w:rsidRPr="002472CE">
        <w:tab/>
      </w:r>
      <w:r w:rsidR="00A70246">
        <w:t>56</w:t>
      </w:r>
      <w:r w:rsidR="004D7725" w:rsidRPr="002472CE">
        <w:t>-6</w:t>
      </w:r>
      <w:r w:rsidR="00A70246">
        <w:t>6</w:t>
      </w:r>
      <w:r w:rsidR="00B57294" w:rsidRPr="002472CE">
        <w:tab/>
      </w:r>
      <w:r w:rsidR="00A70246">
        <w:t>8</w:t>
      </w:r>
    </w:p>
    <w:p w14:paraId="5493F93C" w14:textId="6C8F2CFC"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2472CE">
        <w:tab/>
      </w:r>
      <w:r w:rsidR="000A1163" w:rsidRPr="00EF2637">
        <w:t>I</w:t>
      </w:r>
      <w:r w:rsidRPr="00EF2637">
        <w:t>X.</w:t>
      </w:r>
      <w:r w:rsidRPr="00EF2637">
        <w:tab/>
        <w:t>Motor</w:t>
      </w:r>
      <w:r w:rsidR="000A1163" w:rsidRPr="00EF2637">
        <w:t>cycles and mopeds (agenda item 8</w:t>
      </w:r>
      <w:r w:rsidRPr="00EF2637">
        <w:t xml:space="preserve">) </w:t>
      </w:r>
      <w:r w:rsidRPr="00EF2637">
        <w:tab/>
      </w:r>
      <w:r w:rsidRPr="00EF2637">
        <w:tab/>
      </w:r>
      <w:r w:rsidR="004D7725" w:rsidRPr="00EF2637">
        <w:t>6</w:t>
      </w:r>
      <w:r w:rsidR="00A15D9E">
        <w:t>7</w:t>
      </w:r>
      <w:r w:rsidR="004D7725" w:rsidRPr="00EF2637">
        <w:t>-</w:t>
      </w:r>
      <w:r w:rsidR="008B2D7B" w:rsidRPr="00EF2637">
        <w:t>71</w:t>
      </w:r>
      <w:r w:rsidR="00B57294" w:rsidRPr="00EF2637">
        <w:tab/>
      </w:r>
      <w:r w:rsidR="00BC3648">
        <w:t>9</w:t>
      </w:r>
    </w:p>
    <w:p w14:paraId="4BCD4990" w14:textId="4007DCF2"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A.</w:t>
      </w:r>
      <w:r w:rsidRPr="00EF2637">
        <w:tab/>
      </w:r>
      <w:r w:rsidR="00DD6F4A" w:rsidRPr="00EF2637">
        <w:t>UN Regulations Nos.</w:t>
      </w:r>
      <w:r w:rsidR="00525A7C" w:rsidRPr="00EF2637">
        <w:t xml:space="preserve"> 40 (Emission</w:t>
      </w:r>
      <w:r w:rsidR="008C6339" w:rsidRPr="00EF2637">
        <w:t xml:space="preserve"> of gaseous pollutants by motor</w:t>
      </w:r>
      <w:r w:rsidR="00525A7C" w:rsidRPr="00EF2637">
        <w:t>cycles) and 47 (Emission of gaseous pollutants of mopeds)</w:t>
      </w:r>
      <w:r w:rsidRPr="00EF2637">
        <w:tab/>
      </w:r>
      <w:r w:rsidRPr="00EF2637">
        <w:tab/>
      </w:r>
      <w:r w:rsidR="004D7725" w:rsidRPr="00EF2637">
        <w:t>6</w:t>
      </w:r>
      <w:r w:rsidR="00BC3648">
        <w:t>7</w:t>
      </w:r>
      <w:r w:rsidR="00B965D5" w:rsidRPr="00EF2637">
        <w:tab/>
      </w:r>
      <w:r w:rsidR="00BC3648">
        <w:t>9</w:t>
      </w:r>
    </w:p>
    <w:p w14:paraId="1D8C0031" w14:textId="7AC466BD"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B.</w:t>
      </w:r>
      <w:r w:rsidRPr="00EF2637">
        <w:tab/>
      </w:r>
      <w:r w:rsidR="008265C6" w:rsidRPr="00EF2637">
        <w:t>UN Global Technical Regulations Nos. 2 (World-wide Motorcycle emissions Test Cycle (WMTC)), 17 (Crankcase and evaporative emissions of L-category vehicles) and 18 (On-Board Diagnostic (OBD) systems for L-category vehicles)</w:t>
      </w:r>
      <w:r w:rsidR="00B965D5" w:rsidRPr="00EF2637">
        <w:tab/>
      </w:r>
      <w:r w:rsidR="00B965D5" w:rsidRPr="00EF2637">
        <w:tab/>
      </w:r>
      <w:r w:rsidR="004D7725" w:rsidRPr="00EF2637">
        <w:t>6</w:t>
      </w:r>
      <w:r w:rsidR="00BC3648">
        <w:t>8</w:t>
      </w:r>
      <w:r w:rsidR="00B965D5" w:rsidRPr="00EF2637">
        <w:tab/>
      </w:r>
      <w:r w:rsidR="00BC3648">
        <w:t>9</w:t>
      </w:r>
    </w:p>
    <w:p w14:paraId="1EF01A57" w14:textId="7BDF17A2"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C.</w:t>
      </w:r>
      <w:r w:rsidRPr="00EF2637">
        <w:tab/>
      </w:r>
      <w:r w:rsidR="008265C6" w:rsidRPr="00EF2637">
        <w:t>Environmental and Propulsion Performance Requirements (EPPR) for L-category vehicles</w:t>
      </w:r>
      <w:r w:rsidR="00B965D5" w:rsidRPr="00EF2637">
        <w:tab/>
      </w:r>
      <w:r w:rsidR="00B965D5" w:rsidRPr="00EF2637">
        <w:tab/>
      </w:r>
      <w:r w:rsidR="00BC3648">
        <w:t>69</w:t>
      </w:r>
      <w:r w:rsidR="004D7725" w:rsidRPr="00EF2637">
        <w:t>-</w:t>
      </w:r>
      <w:r w:rsidR="008B2D7B" w:rsidRPr="00EF2637">
        <w:t>71</w:t>
      </w:r>
      <w:r w:rsidR="00B965D5" w:rsidRPr="00EF2637">
        <w:tab/>
      </w:r>
      <w:r w:rsidR="00BC3648">
        <w:t>9</w:t>
      </w:r>
    </w:p>
    <w:p w14:paraId="7C2F3A78" w14:textId="7AD1EA06"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F10FA2" w:rsidRPr="00EF2637">
        <w:t>.</w:t>
      </w:r>
      <w:r w:rsidR="00F10FA2" w:rsidRPr="00EF2637">
        <w:tab/>
        <w:t>Electric Vehicles and the E</w:t>
      </w:r>
      <w:r w:rsidRPr="00EF2637">
        <w:t>nvironment (EVE) (agenda item 9</w:t>
      </w:r>
      <w:r w:rsidR="00F10FA2" w:rsidRPr="00EF2637">
        <w:t xml:space="preserve">) </w:t>
      </w:r>
      <w:r w:rsidR="00F10FA2" w:rsidRPr="00EF2637">
        <w:tab/>
      </w:r>
      <w:r w:rsidR="00F10FA2" w:rsidRPr="00EF2637">
        <w:tab/>
      </w:r>
      <w:r w:rsidR="00BD760F" w:rsidRPr="00EF2637">
        <w:t>7</w:t>
      </w:r>
      <w:r w:rsidR="008B2D7B" w:rsidRPr="00EF2637">
        <w:t>2</w:t>
      </w:r>
      <w:r w:rsidR="00BD760F" w:rsidRPr="00EF2637">
        <w:t>-7</w:t>
      </w:r>
      <w:r w:rsidR="00EF0B75" w:rsidRPr="00EF2637">
        <w:t>6</w:t>
      </w:r>
      <w:r w:rsidR="00F10FA2" w:rsidRPr="00EF2637">
        <w:tab/>
      </w:r>
      <w:r w:rsidR="00C32210">
        <w:t>10</w:t>
      </w:r>
    </w:p>
    <w:p w14:paraId="4C4599BE" w14:textId="6E9CC8EC" w:rsidR="00A00ADC" w:rsidRPr="00BC3648" w:rsidRDefault="008265C6" w:rsidP="00977BA7">
      <w:pPr>
        <w:tabs>
          <w:tab w:val="right" w:pos="850"/>
          <w:tab w:val="left" w:pos="1134"/>
          <w:tab w:val="left" w:leader="dot" w:pos="7654"/>
          <w:tab w:val="right" w:pos="8929"/>
          <w:tab w:val="right" w:pos="9638"/>
        </w:tabs>
        <w:spacing w:after="120" w:line="240" w:lineRule="auto"/>
        <w:ind w:left="1600" w:right="1984" w:hanging="1600"/>
        <w:jc w:val="both"/>
        <w:rPr>
          <w:lang w:val="es-ES"/>
        </w:rPr>
      </w:pPr>
      <w:r w:rsidRPr="00EF2637">
        <w:tab/>
      </w:r>
      <w:r w:rsidRPr="00EF2637">
        <w:tab/>
      </w:r>
      <w:r w:rsidRPr="00BC3648">
        <w:rPr>
          <w:lang w:val="es-ES"/>
        </w:rPr>
        <w:t>A.</w:t>
      </w:r>
      <w:r w:rsidRPr="00BC3648">
        <w:rPr>
          <w:lang w:val="es-ES"/>
        </w:rPr>
        <w:tab/>
        <w:t>UN GTR</w:t>
      </w:r>
      <w:r w:rsidR="00977BA7" w:rsidRPr="00BC3648">
        <w:rPr>
          <w:lang w:val="es-ES"/>
        </w:rPr>
        <w:t xml:space="preserve"> No. 21 and </w:t>
      </w:r>
      <w:r w:rsidR="00631CBF" w:rsidRPr="00BC3648">
        <w:rPr>
          <w:lang w:val="es-ES"/>
        </w:rPr>
        <w:t>22</w:t>
      </w:r>
      <w:r w:rsidR="00A00ADC" w:rsidRPr="00BC3648">
        <w:rPr>
          <w:lang w:val="es-ES"/>
        </w:rPr>
        <w:tab/>
      </w:r>
      <w:r w:rsidR="00A00ADC" w:rsidRPr="00BC3648">
        <w:rPr>
          <w:lang w:val="es-ES"/>
        </w:rPr>
        <w:tab/>
      </w:r>
      <w:r w:rsidR="00BD760F" w:rsidRPr="00BC3648">
        <w:rPr>
          <w:lang w:val="es-ES"/>
        </w:rPr>
        <w:t>7</w:t>
      </w:r>
      <w:r w:rsidR="008B2D7B" w:rsidRPr="00BC3648">
        <w:rPr>
          <w:lang w:val="es-ES"/>
        </w:rPr>
        <w:t>2</w:t>
      </w:r>
      <w:r w:rsidR="00A00ADC" w:rsidRPr="00BC3648">
        <w:rPr>
          <w:lang w:val="es-ES"/>
        </w:rPr>
        <w:tab/>
      </w:r>
      <w:r w:rsidR="00C32210">
        <w:rPr>
          <w:lang w:val="es-ES"/>
        </w:rPr>
        <w:t>10</w:t>
      </w:r>
    </w:p>
    <w:p w14:paraId="02230DAD" w14:textId="464FFE81" w:rsidR="008265C6" w:rsidRPr="00EF2637"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BC3648">
        <w:rPr>
          <w:lang w:val="es-ES"/>
        </w:rPr>
        <w:tab/>
      </w:r>
      <w:r w:rsidRPr="00BC3648">
        <w:rPr>
          <w:lang w:val="es-ES"/>
        </w:rPr>
        <w:tab/>
      </w:r>
      <w:r w:rsidR="00977BA7" w:rsidRPr="00EF2637">
        <w:t>B</w:t>
      </w:r>
      <w:r w:rsidRPr="00EF2637">
        <w:t>.</w:t>
      </w:r>
      <w:r w:rsidRPr="00EF2637">
        <w:tab/>
        <w:t>Other activities of IWG on EVE</w:t>
      </w:r>
      <w:r w:rsidRPr="00EF2637">
        <w:tab/>
      </w:r>
      <w:r w:rsidRPr="00EF2637">
        <w:tab/>
      </w:r>
      <w:r w:rsidR="00BD760F" w:rsidRPr="00EF2637">
        <w:t>7</w:t>
      </w:r>
      <w:r w:rsidR="008B2D7B" w:rsidRPr="00EF2637">
        <w:t>3</w:t>
      </w:r>
      <w:r w:rsidR="00BD760F" w:rsidRPr="00EF2637">
        <w:t>-7</w:t>
      </w:r>
      <w:r w:rsidR="00A15D9E">
        <w:t>4</w:t>
      </w:r>
      <w:r w:rsidRPr="00EF2637">
        <w:tab/>
      </w:r>
      <w:r w:rsidR="00BD760F" w:rsidRPr="00EF2637">
        <w:t>10</w:t>
      </w:r>
    </w:p>
    <w:p w14:paraId="3AE2F6A5" w14:textId="093CD30E"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w:t>
      </w:r>
      <w:r w:rsidR="00740BC3" w:rsidRPr="00EF2637">
        <w:tab/>
        <w:t>Mutual Resolution No. 2 (M.R.2</w:t>
      </w:r>
      <w:r w:rsidRPr="00EF2637">
        <w:t>) (agenda item 10</w:t>
      </w:r>
      <w:r w:rsidR="00F10FA2" w:rsidRPr="00EF2637">
        <w:t xml:space="preserve">) </w:t>
      </w:r>
      <w:r w:rsidR="00F10FA2" w:rsidRPr="00EF2637">
        <w:tab/>
      </w:r>
      <w:r w:rsidR="00F10FA2" w:rsidRPr="00EF2637">
        <w:tab/>
      </w:r>
      <w:r w:rsidR="00BD760F" w:rsidRPr="00EF2637">
        <w:t>7</w:t>
      </w:r>
      <w:r w:rsidR="0084516D">
        <w:t>5</w:t>
      </w:r>
      <w:r w:rsidR="00B965D5" w:rsidRPr="00EF2637">
        <w:tab/>
      </w:r>
      <w:r w:rsidR="00BD760F" w:rsidRPr="00EF2637">
        <w:t>1</w:t>
      </w:r>
      <w:r w:rsidR="0084516D">
        <w:t>0</w:t>
      </w:r>
    </w:p>
    <w:p w14:paraId="301CE4E5" w14:textId="1235EED3"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I</w:t>
      </w:r>
      <w:r w:rsidR="00F10FA2" w:rsidRPr="00EF2637">
        <w:t>.</w:t>
      </w:r>
      <w:r w:rsidR="00F10FA2" w:rsidRPr="00EF2637">
        <w:tab/>
        <w:t xml:space="preserve">International Whole Vehicle Type </w:t>
      </w:r>
      <w:r w:rsidRPr="00EF2637">
        <w:t>Approval (IWVTA) (agenda item 11</w:t>
      </w:r>
      <w:r w:rsidR="00F10FA2" w:rsidRPr="00EF2637">
        <w:t>)</w:t>
      </w:r>
      <w:r w:rsidR="00F10FA2" w:rsidRPr="00EF2637">
        <w:tab/>
      </w:r>
      <w:r w:rsidR="00F10FA2" w:rsidRPr="00EF2637">
        <w:tab/>
      </w:r>
      <w:r w:rsidR="00BD760F" w:rsidRPr="00EF2637">
        <w:t>7</w:t>
      </w:r>
      <w:r w:rsidR="0084516D">
        <w:t>6</w:t>
      </w:r>
      <w:r w:rsidR="00BD760F" w:rsidRPr="00EF2637">
        <w:t>-8</w:t>
      </w:r>
      <w:r w:rsidR="0084516D">
        <w:t>2</w:t>
      </w:r>
      <w:r w:rsidR="00B965D5" w:rsidRPr="00EF2637">
        <w:tab/>
      </w:r>
      <w:r w:rsidR="00BD760F" w:rsidRPr="00EF2637">
        <w:t>1</w:t>
      </w:r>
      <w:r w:rsidR="0084516D">
        <w:t>0</w:t>
      </w:r>
    </w:p>
    <w:p w14:paraId="5F85ED92" w14:textId="1E3ED583" w:rsidR="00F10FA2" w:rsidRPr="00EF2637"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5A5AC0" w:rsidRPr="00EF2637">
        <w:t>III</w:t>
      </w:r>
      <w:r w:rsidRPr="00EF2637">
        <w:t>.</w:t>
      </w:r>
      <w:r w:rsidRPr="00EF2637">
        <w:tab/>
        <w:t>Vehicles Interior</w:t>
      </w:r>
      <w:r w:rsidR="00F10FA2" w:rsidRPr="00EF2637">
        <w:t xml:space="preserve"> Ai</w:t>
      </w:r>
      <w:r w:rsidR="005A5AC0" w:rsidRPr="00EF2637">
        <w:t>r Quality (VIAQ) (agenda item 12</w:t>
      </w:r>
      <w:r w:rsidR="00F10FA2" w:rsidRPr="00EF2637">
        <w:t>)</w:t>
      </w:r>
      <w:r w:rsidR="00F10FA2" w:rsidRPr="00EF2637">
        <w:tab/>
      </w:r>
      <w:r w:rsidR="00F10FA2" w:rsidRPr="00EF2637">
        <w:tab/>
      </w:r>
      <w:r w:rsidR="008D6EFD" w:rsidRPr="00EF2637">
        <w:t>8</w:t>
      </w:r>
      <w:r w:rsidR="002C5202">
        <w:t>3</w:t>
      </w:r>
      <w:r w:rsidR="008D6EFD" w:rsidRPr="00EF2637">
        <w:t>-8</w:t>
      </w:r>
      <w:r w:rsidR="002C5202">
        <w:t>4</w:t>
      </w:r>
      <w:r w:rsidR="00F10FA2" w:rsidRPr="00EF2637">
        <w:tab/>
      </w:r>
      <w:r w:rsidR="00FC52C1" w:rsidRPr="00EF2637">
        <w:t>1</w:t>
      </w:r>
      <w:r w:rsidR="0005514F">
        <w:t>1</w:t>
      </w:r>
    </w:p>
    <w:p w14:paraId="04130FF7" w14:textId="157AB1B3" w:rsidR="007F381D" w:rsidRPr="00EF2637"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XIV.</w:t>
      </w:r>
      <w:r w:rsidRPr="00EF2637">
        <w:tab/>
      </w:r>
      <w:r w:rsidR="006E2CB5" w:rsidRPr="00EF2637">
        <w:t xml:space="preserve">Lifetime compliance </w:t>
      </w:r>
      <w:r w:rsidRPr="00EF2637">
        <w:t xml:space="preserve">(agenda item 13) </w:t>
      </w:r>
      <w:r w:rsidRPr="00EF2637">
        <w:tab/>
      </w:r>
      <w:r w:rsidRPr="00EF2637">
        <w:tab/>
      </w:r>
      <w:r w:rsidR="008D6EFD" w:rsidRPr="00EF2637">
        <w:t>8</w:t>
      </w:r>
      <w:r w:rsidR="002C5202">
        <w:t>5</w:t>
      </w:r>
      <w:r w:rsidR="008D6EFD" w:rsidRPr="00EF2637">
        <w:t>-9</w:t>
      </w:r>
      <w:r w:rsidR="002C5202">
        <w:t>6</w:t>
      </w:r>
      <w:r w:rsidRPr="00EF2637">
        <w:tab/>
      </w:r>
      <w:r w:rsidR="00635313" w:rsidRPr="00EF2637">
        <w:t>1</w:t>
      </w:r>
      <w:r w:rsidR="006B6D69">
        <w:t>1</w:t>
      </w:r>
    </w:p>
    <w:p w14:paraId="3500ECEB" w14:textId="5AE2A52F" w:rsidR="001E44F6" w:rsidRPr="00EF2637"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w:t>
      </w:r>
      <w:r w:rsidR="00F10FA2" w:rsidRPr="00EF2637">
        <w:t>.</w:t>
      </w:r>
      <w:r w:rsidR="00F10FA2" w:rsidRPr="00EF2637">
        <w:tab/>
      </w:r>
      <w:r w:rsidR="001E44F6" w:rsidRPr="00EF2637">
        <w:t>Automotive Life Cycle Assessment (A-LCA) (agenda item 14)</w:t>
      </w:r>
      <w:r w:rsidR="001E44F6" w:rsidRPr="00EF2637">
        <w:tab/>
      </w:r>
      <w:r w:rsidR="001E44F6" w:rsidRPr="00EF2637">
        <w:tab/>
        <w:t>9</w:t>
      </w:r>
      <w:r w:rsidR="002C5202">
        <w:t>7</w:t>
      </w:r>
      <w:r w:rsidR="001E44F6" w:rsidRPr="00EF2637">
        <w:t>-</w:t>
      </w:r>
      <w:r w:rsidR="002C5202">
        <w:t>105</w:t>
      </w:r>
      <w:r w:rsidR="001E44F6" w:rsidRPr="00EF2637">
        <w:tab/>
        <w:t>1</w:t>
      </w:r>
      <w:r w:rsidR="006B6D69">
        <w:t>2</w:t>
      </w:r>
    </w:p>
    <w:p w14:paraId="2FF7E5B6" w14:textId="32BDE462" w:rsidR="00F10FA2" w:rsidRDefault="001E44F6"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XVI.</w:t>
      </w:r>
      <w:r w:rsidRPr="00EF2637">
        <w:tab/>
      </w:r>
      <w:r w:rsidR="00632420" w:rsidRPr="00EF2637">
        <w:t xml:space="preserve">Priority topics for GRPE activities </w:t>
      </w:r>
      <w:r w:rsidR="005A5AC0" w:rsidRPr="00EF2637">
        <w:t>(agenda item 1</w:t>
      </w:r>
      <w:r w:rsidR="002B7F41" w:rsidRPr="00EF2637">
        <w:t>5</w:t>
      </w:r>
      <w:r w:rsidR="00F10FA2" w:rsidRPr="00EF2637">
        <w:t xml:space="preserve">) </w:t>
      </w:r>
      <w:r w:rsidR="00F10FA2" w:rsidRPr="00EF2637">
        <w:tab/>
      </w:r>
      <w:r w:rsidR="00F10FA2" w:rsidRPr="00EF2637">
        <w:tab/>
      </w:r>
      <w:r w:rsidR="002C5202">
        <w:t>106</w:t>
      </w:r>
      <w:r w:rsidR="00635313" w:rsidRPr="00EF2637">
        <w:t>-</w:t>
      </w:r>
      <w:r w:rsidR="00EF0B75" w:rsidRPr="00EF2637">
        <w:t>11</w:t>
      </w:r>
      <w:r w:rsidR="002C5202">
        <w:t>0</w:t>
      </w:r>
      <w:r w:rsidR="00B965D5" w:rsidRPr="00EF2637">
        <w:tab/>
      </w:r>
      <w:r w:rsidR="00635313" w:rsidRPr="00EF2637">
        <w:t>1</w:t>
      </w:r>
      <w:r w:rsidR="006B6D69">
        <w:t>2</w:t>
      </w:r>
    </w:p>
    <w:p w14:paraId="728D0C52" w14:textId="3BCC15FF" w:rsidR="00B51C2F" w:rsidRPr="00EF2637" w:rsidRDefault="00B51C2F" w:rsidP="00B51C2F">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XVI</w:t>
      </w:r>
      <w:r>
        <w:t>I</w:t>
      </w:r>
      <w:r w:rsidRPr="00EF2637">
        <w:t>.</w:t>
      </w:r>
      <w:r w:rsidRPr="00EF2637">
        <w:tab/>
      </w:r>
      <w:r w:rsidRPr="00B51C2F">
        <w:t>Election of officers (agenda item 16)</w:t>
      </w:r>
      <w:r w:rsidRPr="00EF2637">
        <w:tab/>
      </w:r>
      <w:r w:rsidRPr="00EF2637">
        <w:tab/>
        <w:t>1</w:t>
      </w:r>
      <w:r w:rsidR="0011756B">
        <w:t>11</w:t>
      </w:r>
      <w:r w:rsidRPr="00EF2637">
        <w:tab/>
        <w:t>1</w:t>
      </w:r>
      <w:r w:rsidR="006B6D69">
        <w:t>3</w:t>
      </w:r>
    </w:p>
    <w:p w14:paraId="543451A1" w14:textId="5560683D" w:rsidR="00F10FA2" w:rsidRPr="00EF2637"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r>
      <w:r w:rsidR="00F10FA2" w:rsidRPr="00EF2637">
        <w:t>X</w:t>
      </w:r>
      <w:r w:rsidR="005A5AC0" w:rsidRPr="00EF2637">
        <w:t>V</w:t>
      </w:r>
      <w:r w:rsidR="002B7F41" w:rsidRPr="00EF2637">
        <w:t>I</w:t>
      </w:r>
      <w:r w:rsidR="0011756B">
        <w:t>II</w:t>
      </w:r>
      <w:r w:rsidR="00F10FA2" w:rsidRPr="00EF2637">
        <w:t>.</w:t>
      </w:r>
      <w:r w:rsidR="00F10FA2" w:rsidRPr="00EF2637">
        <w:tab/>
      </w:r>
      <w:r w:rsidR="00B965D5" w:rsidRPr="00EF2637">
        <w:t>Any o</w:t>
      </w:r>
      <w:r w:rsidR="00F10FA2" w:rsidRPr="00EF2637">
        <w:t>ther business (agenda item </w:t>
      </w:r>
      <w:r w:rsidR="00523015" w:rsidRPr="00EF2637">
        <w:t>1</w:t>
      </w:r>
      <w:r w:rsidR="002B7F41" w:rsidRPr="00EF2637">
        <w:t>6</w:t>
      </w:r>
      <w:r w:rsidR="00F10FA2" w:rsidRPr="00EF2637">
        <w:t xml:space="preserve">) </w:t>
      </w:r>
      <w:r w:rsidR="00F10FA2" w:rsidRPr="00EF2637">
        <w:tab/>
      </w:r>
      <w:r w:rsidR="00F10FA2" w:rsidRPr="00EF2637">
        <w:tab/>
      </w:r>
      <w:r w:rsidR="00EF0B75" w:rsidRPr="00EF2637">
        <w:t>1</w:t>
      </w:r>
      <w:r w:rsidR="00AE5EDB">
        <w:t>1</w:t>
      </w:r>
      <w:r w:rsidR="00EF0B75" w:rsidRPr="00EF2637">
        <w:t>2</w:t>
      </w:r>
      <w:r w:rsidR="002B7F41" w:rsidRPr="00EF2637">
        <w:t>-1</w:t>
      </w:r>
      <w:r w:rsidR="00AE5EDB">
        <w:t>13</w:t>
      </w:r>
      <w:r w:rsidR="00B965D5" w:rsidRPr="00EF2637">
        <w:tab/>
      </w:r>
      <w:r w:rsidR="00635313" w:rsidRPr="00EF2637">
        <w:t>1</w:t>
      </w:r>
      <w:r w:rsidR="002B7F41" w:rsidRPr="00EF2637">
        <w:t>3</w:t>
      </w:r>
    </w:p>
    <w:p w14:paraId="762C7782" w14:textId="4019BCF2"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11756B">
        <w:t>IX</w:t>
      </w:r>
      <w:r w:rsidR="00F10FA2" w:rsidRPr="00EF2637">
        <w:t>.</w:t>
      </w:r>
      <w:r w:rsidR="00F10FA2" w:rsidRPr="00EF2637">
        <w:tab/>
        <w:t>Provisional agend</w:t>
      </w:r>
      <w:r w:rsidR="00B965D5" w:rsidRPr="00EF2637">
        <w:t>a for the next session</w:t>
      </w:r>
      <w:r w:rsidR="00B965D5" w:rsidRPr="00EF2637">
        <w:tab/>
      </w:r>
      <w:r w:rsidR="00C433F2" w:rsidRPr="00EF2637">
        <w:tab/>
        <w:t>1</w:t>
      </w:r>
      <w:r w:rsidR="00AE5EDB">
        <w:t>14</w:t>
      </w:r>
      <w:r w:rsidR="00C433F2" w:rsidRPr="00EF2637">
        <w:t>-1</w:t>
      </w:r>
      <w:r w:rsidR="004F5959" w:rsidRPr="00EF2637">
        <w:t>1</w:t>
      </w:r>
      <w:r w:rsidR="00AE5EDB">
        <w:t>6</w:t>
      </w:r>
      <w:r w:rsidR="00AE5EDB">
        <w:tab/>
      </w:r>
      <w:r w:rsidR="00CF0E4B" w:rsidRPr="00EF2637">
        <w:t>1</w:t>
      </w:r>
      <w:r w:rsidR="00AE5EDB">
        <w:t>3</w:t>
      </w:r>
    </w:p>
    <w:p w14:paraId="22F1B741" w14:textId="052E9963" w:rsidR="00F10FA2" w:rsidRPr="00EF2637"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A.</w:t>
      </w:r>
      <w:r w:rsidRPr="00EF2637">
        <w:tab/>
        <w:t>Nex</w:t>
      </w:r>
      <w:r w:rsidR="00B965D5" w:rsidRPr="00EF2637">
        <w:t>t GRPE session</w:t>
      </w:r>
      <w:r w:rsidR="00B965D5" w:rsidRPr="00EF2637">
        <w:tab/>
      </w:r>
      <w:r w:rsidR="00B965D5" w:rsidRPr="00EF2637">
        <w:tab/>
      </w:r>
      <w:r w:rsidR="002B7F41" w:rsidRPr="00EF2637">
        <w:t>1</w:t>
      </w:r>
      <w:r w:rsidR="00AE5EDB">
        <w:t>14</w:t>
      </w:r>
      <w:r w:rsidR="00B965D5" w:rsidRPr="00EF2637">
        <w:tab/>
      </w:r>
      <w:r w:rsidR="00CF0E4B" w:rsidRPr="00EF2637">
        <w:t>1</w:t>
      </w:r>
      <w:r w:rsidR="00AE5EDB">
        <w:t>3</w:t>
      </w:r>
    </w:p>
    <w:p w14:paraId="2E100A5D" w14:textId="40DE5F26"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B.</w:t>
      </w:r>
      <w:r w:rsidRPr="00EF2637">
        <w:tab/>
        <w:t>Provisional agenda for the</w:t>
      </w:r>
      <w:r w:rsidR="00C16450" w:rsidRPr="00EF2637">
        <w:t xml:space="preserve"> next </w:t>
      </w:r>
      <w:r w:rsidR="00244CF1" w:rsidRPr="00EF2637">
        <w:t xml:space="preserve">proper </w:t>
      </w:r>
      <w:r w:rsidR="00B965D5" w:rsidRPr="00EF2637">
        <w:t>GRPE session</w:t>
      </w:r>
      <w:r w:rsidR="00B965D5" w:rsidRPr="00EF2637">
        <w:tab/>
      </w:r>
      <w:r w:rsidR="00B965D5" w:rsidRPr="00EF2637">
        <w:tab/>
      </w:r>
      <w:r w:rsidR="002B7F41" w:rsidRPr="00EF2637">
        <w:t>1</w:t>
      </w:r>
      <w:r w:rsidR="00AE5EDB">
        <w:t>15</w:t>
      </w:r>
      <w:r w:rsidR="00B965D5" w:rsidRPr="00EF2637">
        <w:tab/>
      </w:r>
      <w:r w:rsidR="00CF0E4B" w:rsidRPr="00EF2637">
        <w:t>1</w:t>
      </w:r>
      <w:r w:rsidR="00AE5EDB">
        <w:t>3</w:t>
      </w:r>
    </w:p>
    <w:p w14:paraId="386A4BC8" w14:textId="5D8C6B94" w:rsidR="00F10FA2" w:rsidRPr="00EF2637"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t xml:space="preserve">Informal meetings </w:t>
      </w:r>
      <w:r w:rsidR="00E32088" w:rsidRPr="00EF2637">
        <w:t xml:space="preserve">scheduled to be held </w:t>
      </w:r>
      <w:r w:rsidRPr="00EF2637">
        <w:t>in conjuncti</w:t>
      </w:r>
      <w:r w:rsidR="00B965D5" w:rsidRPr="00EF2637">
        <w:t>on with the next GRPE session</w:t>
      </w:r>
      <w:r w:rsidR="00B965D5" w:rsidRPr="00EF2637">
        <w:tab/>
      </w:r>
      <w:r w:rsidR="00B965D5" w:rsidRPr="00EF2637">
        <w:tab/>
      </w:r>
      <w:r w:rsidR="00C433F2" w:rsidRPr="00EF2637">
        <w:t>1</w:t>
      </w:r>
      <w:r w:rsidR="00EF0B75" w:rsidRPr="00EF2637">
        <w:t>1</w:t>
      </w:r>
      <w:r w:rsidR="00AE5EDB">
        <w:t>6</w:t>
      </w:r>
      <w:r w:rsidR="00B965D5" w:rsidRPr="00EF2637">
        <w:tab/>
      </w:r>
      <w:r w:rsidR="00CF0E4B" w:rsidRPr="00EF2637">
        <w:t>1</w:t>
      </w:r>
      <w:r w:rsidR="00CA6B9A">
        <w:t>5</w:t>
      </w:r>
    </w:p>
    <w:p w14:paraId="60EA01C2" w14:textId="77777777"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Annexes</w:t>
      </w:r>
    </w:p>
    <w:p w14:paraId="0C5261F8" w14:textId="261E13EF"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w:t>
      </w:r>
      <w:r w:rsidRPr="00EF2637">
        <w:tab/>
        <w:t xml:space="preserve">List of informal documents </w:t>
      </w:r>
      <w:r w:rsidR="003260F1" w:rsidRPr="00EF2637">
        <w:t>(GRPE</w:t>
      </w:r>
      <w:r w:rsidR="00A271F7" w:rsidRPr="00EF2637">
        <w:t>-89-</w:t>
      </w:r>
      <w:r w:rsidR="003260F1" w:rsidRPr="00EF2637">
        <w:t xml:space="preserve">) </w:t>
      </w:r>
      <w:r w:rsidRPr="00EF2637">
        <w:t>distribut</w:t>
      </w:r>
      <w:r w:rsidR="00B965D5" w:rsidRPr="00EF2637">
        <w:t>ed without an official symbol</w:t>
      </w:r>
      <w:r w:rsidR="003260F1" w:rsidRPr="00EF2637">
        <w:t xml:space="preserve"> before and during the session</w:t>
      </w:r>
      <w:r w:rsidR="00B965D5" w:rsidRPr="00EF2637">
        <w:tab/>
      </w:r>
      <w:r w:rsidR="00B965D5" w:rsidRPr="00EF2637">
        <w:tab/>
      </w:r>
      <w:r w:rsidR="00CF0E4B" w:rsidRPr="00EF2637">
        <w:t>1</w:t>
      </w:r>
      <w:r w:rsidR="007E7415" w:rsidRPr="00EF2637">
        <w:t>6</w:t>
      </w:r>
    </w:p>
    <w:p w14:paraId="4F852F8C" w14:textId="0E5AA751"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w:t>
      </w:r>
      <w:r w:rsidRPr="00EF2637">
        <w:tab/>
        <w:t>Informal meetings held in conj</w:t>
      </w:r>
      <w:r w:rsidR="00B965D5" w:rsidRPr="00EF2637">
        <w:t>unction with the GRPE session</w:t>
      </w:r>
      <w:r w:rsidR="00B965D5" w:rsidRPr="00EF2637">
        <w:tab/>
      </w:r>
      <w:r w:rsidR="00B965D5" w:rsidRPr="00EF2637">
        <w:tab/>
      </w:r>
      <w:r w:rsidR="00CF0E4B" w:rsidRPr="00EF2637">
        <w:t>1</w:t>
      </w:r>
      <w:r w:rsidR="007E7415" w:rsidRPr="00EF2637">
        <w:t>8</w:t>
      </w:r>
    </w:p>
    <w:p w14:paraId="437E0080" w14:textId="46D17850"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III</w:t>
      </w:r>
      <w:r w:rsidRPr="00EF2637">
        <w:tab/>
        <w:t>List of GRPE informal working grou</w:t>
      </w:r>
      <w:r w:rsidR="00B965D5" w:rsidRPr="00EF2637">
        <w:t>ps, task forces and subgroups</w:t>
      </w:r>
      <w:r w:rsidR="00B965D5" w:rsidRPr="00EF2637">
        <w:tab/>
      </w:r>
      <w:r w:rsidR="00B965D5" w:rsidRPr="00EF2637">
        <w:tab/>
      </w:r>
      <w:r w:rsidR="00CF0E4B" w:rsidRPr="00EF2637">
        <w:t>1</w:t>
      </w:r>
      <w:r w:rsidR="007E7415" w:rsidRPr="00EF2637">
        <w:t>9</w:t>
      </w:r>
    </w:p>
    <w:p w14:paraId="1BC6350C" w14:textId="215F4E15" w:rsidR="00971019"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IV</w:t>
      </w:r>
      <w:r w:rsidR="00F63431" w:rsidRPr="00EF2637">
        <w:tab/>
      </w:r>
      <w:r w:rsidR="00926613" w:rsidRPr="00926613">
        <w:t>Adopted on the basis of ECE/TRANS/WP.29/GRPE/2023/18 as amended by GRPE-89-18</w:t>
      </w:r>
      <w:r w:rsidR="00AE3661" w:rsidRPr="00EF2637">
        <w:tab/>
      </w:r>
      <w:r w:rsidR="00AE3661" w:rsidRPr="00EF2637">
        <w:tab/>
        <w:t>20</w:t>
      </w:r>
    </w:p>
    <w:p w14:paraId="53E604E4" w14:textId="21833DC5" w:rsidR="000F1EF3" w:rsidRPr="00EF2637" w:rsidRDefault="00971019" w:rsidP="00DA4D95">
      <w:pPr>
        <w:tabs>
          <w:tab w:val="right" w:pos="850"/>
          <w:tab w:val="left" w:pos="1134"/>
          <w:tab w:val="left" w:leader="dot" w:pos="8900"/>
          <w:tab w:val="right" w:pos="9638"/>
        </w:tabs>
        <w:spacing w:after="120" w:line="240" w:lineRule="auto"/>
        <w:ind w:left="1134" w:right="708" w:hanging="1134"/>
      </w:pPr>
      <w:r w:rsidRPr="00EF2637">
        <w:tab/>
      </w:r>
      <w:r w:rsidR="00AE3661" w:rsidRPr="00EF2637">
        <w:t>V</w:t>
      </w:r>
      <w:r w:rsidR="00AE3661" w:rsidRPr="00EF2637">
        <w:tab/>
      </w:r>
      <w:r w:rsidR="00926613" w:rsidRPr="00926613">
        <w:t>Adopted on the basis of GRPE-89-24-Rev.2</w:t>
      </w:r>
      <w:r w:rsidR="000F1EF3" w:rsidRPr="00EF2637">
        <w:tab/>
      </w:r>
      <w:r w:rsidR="000F1EF3" w:rsidRPr="00EF2637">
        <w:tab/>
      </w:r>
      <w:r w:rsidRPr="00EF2637">
        <w:t>2</w:t>
      </w:r>
      <w:r w:rsidR="00AE3661" w:rsidRPr="00EF2637">
        <w:t>2</w:t>
      </w:r>
    </w:p>
    <w:p w14:paraId="3A56893A" w14:textId="2E62DCAE" w:rsidR="000F1EF3"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V</w:t>
      </w:r>
      <w:r w:rsidR="00AE3661" w:rsidRPr="00EF2637">
        <w:t>I</w:t>
      </w:r>
      <w:r w:rsidRPr="00EF2637">
        <w:tab/>
      </w:r>
      <w:r w:rsidR="00926613" w:rsidRPr="00926613">
        <w:t>Adopted on the basis of GRPE-89-24-Rev.2</w:t>
      </w:r>
      <w:r w:rsidRPr="00EF2637">
        <w:tab/>
      </w:r>
      <w:r w:rsidRPr="00EF2637">
        <w:tab/>
      </w:r>
      <w:r w:rsidR="00AE3661" w:rsidRPr="00EF2637">
        <w:t>2</w:t>
      </w:r>
      <w:r w:rsidR="00926613">
        <w:t>9</w:t>
      </w:r>
    </w:p>
    <w:p w14:paraId="2793E086" w14:textId="77777777" w:rsidR="00070D3D" w:rsidRPr="00EF2637" w:rsidRDefault="00070D3D" w:rsidP="00AA35D7">
      <w:pPr>
        <w:tabs>
          <w:tab w:val="right" w:pos="850"/>
          <w:tab w:val="left" w:pos="1134"/>
          <w:tab w:val="left" w:leader="dot" w:pos="8900"/>
          <w:tab w:val="right" w:pos="9638"/>
        </w:tabs>
        <w:spacing w:after="120" w:line="240" w:lineRule="auto"/>
        <w:ind w:left="1134" w:right="708" w:hanging="1134"/>
      </w:pPr>
      <w:bookmarkStart w:id="4" w:name="_Toc314155697"/>
      <w:bookmarkStart w:id="5" w:name="_Toc317520872"/>
    </w:p>
    <w:p w14:paraId="37338BDA" w14:textId="532806A0" w:rsidR="00F10FA2" w:rsidRPr="00EF2637" w:rsidRDefault="00C54EFF" w:rsidP="008F2533">
      <w:pPr>
        <w:pStyle w:val="HChG"/>
        <w:keepNext w:val="0"/>
        <w:keepLines w:val="0"/>
        <w:pageBreakBefore/>
        <w:rPr>
          <w:lang w:val="en-GB"/>
        </w:rPr>
      </w:pPr>
      <w:r w:rsidRPr="00EF2637">
        <w:rPr>
          <w:lang w:val="en-GB"/>
        </w:rPr>
        <w:lastRenderedPageBreak/>
        <w:tab/>
      </w:r>
      <w:r w:rsidR="00F10FA2" w:rsidRPr="00EF2637">
        <w:rPr>
          <w:lang w:val="en-GB"/>
        </w:rPr>
        <w:t>I.</w:t>
      </w:r>
      <w:r w:rsidR="003A7FFA" w:rsidRPr="00EF2637">
        <w:rPr>
          <w:lang w:val="en-GB"/>
        </w:rPr>
        <w:tab/>
      </w:r>
      <w:r w:rsidR="00F10FA2" w:rsidRPr="00EF2637">
        <w:rPr>
          <w:lang w:val="en-GB"/>
        </w:rPr>
        <w:t>Attendance</w:t>
      </w:r>
      <w:bookmarkEnd w:id="4"/>
      <w:bookmarkEnd w:id="5"/>
    </w:p>
    <w:p w14:paraId="4F8901A3" w14:textId="0D948583" w:rsidR="00F10FA2" w:rsidRPr="00EF2637" w:rsidRDefault="00A23E47" w:rsidP="00A23E47">
      <w:pPr>
        <w:pStyle w:val="SingleTxtG"/>
      </w:pPr>
      <w:r w:rsidRPr="00EF2637">
        <w:t>1.</w:t>
      </w:r>
      <w:r w:rsidRPr="00EF2637">
        <w:tab/>
      </w:r>
      <w:r w:rsidR="00EA76F2" w:rsidRPr="00EF2637">
        <w:t xml:space="preserve">The Working Party on Pollution and Energy (GRPE) held its </w:t>
      </w:r>
      <w:r w:rsidR="007B1653" w:rsidRPr="00EF2637">
        <w:t>eighty-</w:t>
      </w:r>
      <w:r w:rsidR="0013186D" w:rsidRPr="00EF2637">
        <w:t>nin</w:t>
      </w:r>
      <w:r w:rsidR="00B27D73" w:rsidRPr="00EF2637">
        <w:t>th</w:t>
      </w:r>
      <w:r w:rsidR="00EA76F2" w:rsidRPr="00EF2637">
        <w:t xml:space="preserve"> session from </w:t>
      </w:r>
      <w:r w:rsidR="0013186D" w:rsidRPr="00EF2637">
        <w:t>3</w:t>
      </w:r>
      <w:r w:rsidR="00506D04" w:rsidRPr="00EF2637">
        <w:t>0</w:t>
      </w:r>
      <w:r w:rsidR="00EA76F2" w:rsidRPr="00EF2637">
        <w:t xml:space="preserve"> </w:t>
      </w:r>
      <w:r w:rsidR="0013186D" w:rsidRPr="00EF2637">
        <w:t xml:space="preserve">May </w:t>
      </w:r>
      <w:r w:rsidR="00EA76F2" w:rsidRPr="00EF2637">
        <w:t xml:space="preserve">to </w:t>
      </w:r>
      <w:r w:rsidR="0013186D" w:rsidRPr="00EF2637">
        <w:t>2</w:t>
      </w:r>
      <w:r w:rsidR="00EA76F2" w:rsidRPr="00EF2637">
        <w:t xml:space="preserve"> J</w:t>
      </w:r>
      <w:r w:rsidR="0013186D" w:rsidRPr="00EF2637">
        <w:t>une</w:t>
      </w:r>
      <w:r w:rsidR="00222FAF" w:rsidRPr="00EF2637">
        <w:t xml:space="preserve"> 202</w:t>
      </w:r>
      <w:r w:rsidR="00506D04" w:rsidRPr="00EF2637">
        <w:t>3</w:t>
      </w:r>
      <w:r w:rsidR="00EA76F2" w:rsidRPr="00EF2637">
        <w:t>, with A</w:t>
      </w:r>
      <w:r w:rsidR="00A11075" w:rsidRPr="00EF2637">
        <w:t>ndré</w:t>
      </w:r>
      <w:r w:rsidR="00EA76F2" w:rsidRPr="00EF2637">
        <w:t xml:space="preserve"> Rijnders (Netherlands) as Chair and Duncan Kay (United Kingdom of Great Britain and Northern Ireland) as Vice</w:t>
      </w:r>
      <w:r w:rsidR="007B1653" w:rsidRPr="00EF2637">
        <w:t>-</w:t>
      </w:r>
      <w:r w:rsidR="00EA76F2" w:rsidRPr="00EF2637">
        <w:t xml:space="preserve">Chair. Experts from the following countries participated in the work following Rule 1(a) of the Rules of Procedure of the World Forum for Harmonization of Vehicle Regulations (WP.29) (TRANS/WP.29/690, as amended): Australia, Canada, China, France, Germany,  India, Italy, Japan, Netherlands, Norway, Republic of Korea, Russian Federation, South Africa, Spain, Sweden, Switzerland, United Kingdom of Great Britain and Northern Ireland (UK), United States of America. Experts from the European Commission (EC) also participated. Experts from the following non-governmental organizations (NGOs) took part in the session: </w:t>
      </w:r>
      <w:r w:rsidR="007047A7" w:rsidRPr="00EF2637">
        <w:t xml:space="preserve">American Automotive Policy Council (AAPC), </w:t>
      </w:r>
      <w:r w:rsidR="00EA76F2" w:rsidRPr="00EF2637">
        <w:t>Association for Emissions Control by Catalyst (AECC),</w:t>
      </w:r>
      <w:r w:rsidR="002C38CE" w:rsidRPr="00EF2637">
        <w:t xml:space="preserve"> </w:t>
      </w:r>
      <w:r w:rsidR="0000292B" w:rsidRPr="00177EC3">
        <w:rPr>
          <w:rStyle w:val="normaltextrun"/>
          <w:color w:val="000000"/>
          <w:lang w:val="en-US"/>
        </w:rPr>
        <w:t>European Association for Electromobility (AVERE)</w:t>
      </w:r>
      <w:r w:rsidR="0000292B" w:rsidRPr="00177EC3">
        <w:rPr>
          <w:rStyle w:val="eop"/>
          <w:color w:val="000000"/>
        </w:rPr>
        <w:t>,</w:t>
      </w:r>
      <w:r w:rsidR="0000292B">
        <w:rPr>
          <w:rStyle w:val="eop"/>
          <w:rFonts w:ascii="Tahoma" w:hAnsi="Tahoma" w:cs="Tahoma"/>
          <w:color w:val="000000"/>
          <w:sz w:val="17"/>
          <w:szCs w:val="17"/>
        </w:rPr>
        <w:t xml:space="preserve"> </w:t>
      </w:r>
      <w:r w:rsidR="00EA76F2" w:rsidRPr="00EF2637">
        <w:t xml:space="preserve">European Association of Automobile Suppliers (CLEPA/MEMA/JAPIA), European Association of Internal Combustion Engine Manufacturers (EUROMOT), International Motorcycle Manufacturers Association (IMMA), International Motor Vehicle Inspection Committee (CITA), </w:t>
      </w:r>
      <w:r w:rsidR="002331C7">
        <w:t xml:space="preserve">and </w:t>
      </w:r>
      <w:r w:rsidR="00EA76F2" w:rsidRPr="00EF2637">
        <w:t>International Organization of Motor Vehicle Manufacturers (OICA).</w:t>
      </w:r>
      <w:r w:rsidR="00222FAF" w:rsidRPr="00EF2637">
        <w:t xml:space="preserve"> </w:t>
      </w:r>
    </w:p>
    <w:p w14:paraId="5610A314" w14:textId="77777777" w:rsidR="00F10FA2" w:rsidRPr="00EF2637" w:rsidRDefault="00F10FA2" w:rsidP="00DA4D95">
      <w:pPr>
        <w:pStyle w:val="HChG"/>
        <w:keepNext w:val="0"/>
        <w:keepLines w:val="0"/>
        <w:rPr>
          <w:lang w:val="en-GB"/>
        </w:rPr>
      </w:pPr>
      <w:r w:rsidRPr="00EF2637">
        <w:rPr>
          <w:lang w:val="en-GB"/>
        </w:rPr>
        <w:tab/>
      </w:r>
      <w:bookmarkStart w:id="6" w:name="_Toc317520873"/>
      <w:r w:rsidRPr="00EF2637">
        <w:rPr>
          <w:lang w:val="en-GB"/>
        </w:rPr>
        <w:t>II.</w:t>
      </w:r>
      <w:r w:rsidRPr="00EF2637">
        <w:rPr>
          <w:lang w:val="en-GB"/>
        </w:rPr>
        <w:tab/>
        <w:t>Adoption of the agenda (agenda item 1)</w:t>
      </w:r>
      <w:bookmarkEnd w:id="6"/>
    </w:p>
    <w:p w14:paraId="2DFCC371" w14:textId="6EDE47E8" w:rsidR="00100D74" w:rsidRPr="00EF2637" w:rsidRDefault="00100D74" w:rsidP="000522D7">
      <w:pPr>
        <w:pStyle w:val="SingleTxtG"/>
        <w:ind w:left="2835" w:hanging="1701"/>
        <w:jc w:val="left"/>
      </w:pPr>
      <w:r w:rsidRPr="00EF2637">
        <w:rPr>
          <w:i/>
        </w:rPr>
        <w:t>Documentation</w:t>
      </w:r>
      <w:r w:rsidRPr="00EF2637">
        <w:t>:</w:t>
      </w:r>
      <w:r w:rsidRPr="00EF2637">
        <w:tab/>
        <w:t>ECE/TRANS/WP.29/GRPE/202</w:t>
      </w:r>
      <w:r w:rsidR="006B30CA" w:rsidRPr="00EF2637">
        <w:t>3</w:t>
      </w:r>
      <w:r w:rsidRPr="00EF2637">
        <w:t>/</w:t>
      </w:r>
      <w:r w:rsidR="00CF3D8B" w:rsidRPr="00EF2637">
        <w:t>15</w:t>
      </w:r>
      <w:r w:rsidRPr="00EF2637">
        <w:br/>
        <w:t xml:space="preserve">Informal documents </w:t>
      </w:r>
      <w:r w:rsidR="00414AB7" w:rsidRPr="00EF2637">
        <w:t>GRPE</w:t>
      </w:r>
      <w:r w:rsidR="00A271F7" w:rsidRPr="00EF2637">
        <w:t>-89-</w:t>
      </w:r>
      <w:r w:rsidR="00414AB7" w:rsidRPr="00EF2637">
        <w:t>0</w:t>
      </w:r>
      <w:r w:rsidR="00D764FE" w:rsidRPr="00EF2637">
        <w:t>1</w:t>
      </w:r>
      <w:r w:rsidR="00414AB7" w:rsidRPr="00EF2637">
        <w:t>-Rev.</w:t>
      </w:r>
      <w:r w:rsidR="007B59EA" w:rsidRPr="00EF2637">
        <w:t>1</w:t>
      </w:r>
      <w:r w:rsidR="00414AB7" w:rsidRPr="00EF2637">
        <w:t>, GRPE</w:t>
      </w:r>
      <w:r w:rsidR="00A271F7" w:rsidRPr="00EF2637">
        <w:t>-89-</w:t>
      </w:r>
      <w:r w:rsidR="00414AB7" w:rsidRPr="00EF2637">
        <w:t>0</w:t>
      </w:r>
      <w:r w:rsidR="00D764FE" w:rsidRPr="00EF2637">
        <w:t>2</w:t>
      </w:r>
      <w:r w:rsidR="00985FE4" w:rsidRPr="00EF2637">
        <w:t>, GRPE</w:t>
      </w:r>
      <w:r w:rsidR="00A271F7" w:rsidRPr="00EF2637">
        <w:t>-89-</w:t>
      </w:r>
      <w:r w:rsidR="00985FE4" w:rsidRPr="00EF2637">
        <w:t>03</w:t>
      </w:r>
      <w:r w:rsidR="00414AB7" w:rsidRPr="00EF2637">
        <w:t xml:space="preserve"> and GRPE</w:t>
      </w:r>
      <w:r w:rsidR="00A271F7" w:rsidRPr="00EF2637">
        <w:t>-89-</w:t>
      </w:r>
      <w:r w:rsidR="00985FE4" w:rsidRPr="00EF2637">
        <w:t>04</w:t>
      </w:r>
    </w:p>
    <w:p w14:paraId="2DC04B3A" w14:textId="18444194" w:rsidR="00750A35" w:rsidRPr="00EF2637" w:rsidRDefault="00A23E47" w:rsidP="00A23E47">
      <w:pPr>
        <w:pStyle w:val="SingleTxtG"/>
      </w:pPr>
      <w:r w:rsidRPr="00EF2637">
        <w:t>2.</w:t>
      </w:r>
      <w:r w:rsidRPr="00EF2637">
        <w:tab/>
      </w:r>
      <w:r w:rsidR="00100D74" w:rsidRPr="00EF2637">
        <w:t>Mr. Rijnders, Chair of GRPE, opened the meeting</w:t>
      </w:r>
      <w:r w:rsidR="00A3725A" w:rsidRPr="00EF2637">
        <w:t xml:space="preserve"> </w:t>
      </w:r>
      <w:r w:rsidR="00100D74" w:rsidRPr="00EF2637">
        <w:t>and welcomed the participants</w:t>
      </w:r>
      <w:r w:rsidR="00B908C1" w:rsidRPr="00EF2637">
        <w:t>.</w:t>
      </w:r>
    </w:p>
    <w:p w14:paraId="54E28C08" w14:textId="168F733A" w:rsidR="00100D74" w:rsidRPr="00EF2637" w:rsidRDefault="00A23E47" w:rsidP="00A23E47">
      <w:pPr>
        <w:pStyle w:val="SingleTxtG"/>
      </w:pPr>
      <w:r w:rsidRPr="00EF2637">
        <w:t>3.</w:t>
      </w:r>
      <w:r w:rsidRPr="00EF2637">
        <w:tab/>
      </w:r>
      <w:r w:rsidR="00D909F4" w:rsidRPr="00EF2637">
        <w:t xml:space="preserve">GRPE </w:t>
      </w:r>
      <w:r w:rsidR="00100D74" w:rsidRPr="00EF2637">
        <w:t xml:space="preserve">adopted the provisional agenda of the </w:t>
      </w:r>
      <w:r w:rsidR="00E96232" w:rsidRPr="00EF2637">
        <w:t>eighty-</w:t>
      </w:r>
      <w:r w:rsidR="00311DEE" w:rsidRPr="00EF2637">
        <w:t>nin</w:t>
      </w:r>
      <w:r w:rsidR="00165C24" w:rsidRPr="00EF2637">
        <w:t>th</w:t>
      </w:r>
      <w:r w:rsidR="00100D74" w:rsidRPr="00EF2637">
        <w:t xml:space="preserve"> session (ECE/TRANS/WP.29/GRPE</w:t>
      </w:r>
      <w:r w:rsidR="006B30CA" w:rsidRPr="00EF2637">
        <w:t>/2023/</w:t>
      </w:r>
      <w:r w:rsidR="009B0CBB" w:rsidRPr="00EF2637">
        <w:t>1</w:t>
      </w:r>
      <w:r w:rsidR="00CF3D8B" w:rsidRPr="00EF2637">
        <w:t>5</w:t>
      </w:r>
      <w:r w:rsidR="00100D74" w:rsidRPr="00EF2637">
        <w:t>), as updated and consolidated in GRPE</w:t>
      </w:r>
      <w:r w:rsidR="00A271F7" w:rsidRPr="00EF2637">
        <w:t>-89-</w:t>
      </w:r>
      <w:r w:rsidR="00100D74" w:rsidRPr="00EF2637">
        <w:t>0</w:t>
      </w:r>
      <w:r w:rsidR="009A10E6" w:rsidRPr="00EF2637">
        <w:t>1</w:t>
      </w:r>
      <w:r w:rsidR="00100D74" w:rsidRPr="00EF2637">
        <w:t>-Rev.</w:t>
      </w:r>
      <w:r w:rsidR="00023906" w:rsidRPr="00EF2637">
        <w:t>1</w:t>
      </w:r>
      <w:r w:rsidR="004539F1" w:rsidRPr="00EF2637">
        <w:t>, and GRPE</w:t>
      </w:r>
      <w:r w:rsidR="00A271F7" w:rsidRPr="00EF2637">
        <w:t>-89-</w:t>
      </w:r>
      <w:r w:rsidR="004539F1" w:rsidRPr="00EF2637">
        <w:t>0</w:t>
      </w:r>
      <w:r w:rsidR="00193448" w:rsidRPr="00EF2637">
        <w:t>3</w:t>
      </w:r>
      <w:r w:rsidR="004539F1" w:rsidRPr="00EF2637">
        <w:t xml:space="preserve"> as a tentative running order</w:t>
      </w:r>
      <w:r w:rsidR="00100D74" w:rsidRPr="00EF2637">
        <w:t>.</w:t>
      </w:r>
    </w:p>
    <w:p w14:paraId="75979295" w14:textId="628EACFE" w:rsidR="00193448" w:rsidRPr="00EF2637" w:rsidRDefault="00A23E47" w:rsidP="00A23E47">
      <w:pPr>
        <w:pStyle w:val="SingleTxtG"/>
      </w:pPr>
      <w:r w:rsidRPr="00EF2637">
        <w:t>4.</w:t>
      </w:r>
      <w:r w:rsidRPr="00EF2637">
        <w:tab/>
      </w:r>
      <w:r w:rsidR="00193448" w:rsidRPr="00EF2637">
        <w:t>The secretariat also briefly introduced GRPE-89-02, showing the schedule of meetings held in conjunction with this session of GRPE.</w:t>
      </w:r>
    </w:p>
    <w:p w14:paraId="122301C6" w14:textId="3F560871" w:rsidR="00100D74" w:rsidRPr="00EF2637" w:rsidRDefault="00A23E47" w:rsidP="00A23E47">
      <w:pPr>
        <w:pStyle w:val="SingleTxtG"/>
      </w:pPr>
      <w:r w:rsidRPr="00EF2637">
        <w:t>5.</w:t>
      </w:r>
      <w:r w:rsidRPr="00EF2637">
        <w:tab/>
      </w:r>
      <w:r w:rsidR="00100D74" w:rsidRPr="00EF2637">
        <w:t xml:space="preserve">The informal documents distributed before and during the GRPE session are listed in Annex I. Annex II lists the informal meetings held in conjunction with this GRPE session. Annex III lists </w:t>
      </w:r>
      <w:r w:rsidR="00165C24" w:rsidRPr="00EF2637">
        <w:t xml:space="preserve">active </w:t>
      </w:r>
      <w:r w:rsidR="004414F5" w:rsidRPr="00EF2637">
        <w:t>Informal Working Groups (</w:t>
      </w:r>
      <w:r w:rsidR="00100D74" w:rsidRPr="00EF2637">
        <w:t>IWGs</w:t>
      </w:r>
      <w:r w:rsidR="004414F5" w:rsidRPr="00EF2637">
        <w:t>)</w:t>
      </w:r>
      <w:r w:rsidR="00100D74" w:rsidRPr="00EF2637">
        <w:t xml:space="preserve"> of GRPE, task forces and subgroups, giving details on their Chairs, Secretaries and the end of their mandates.</w:t>
      </w:r>
      <w:r w:rsidR="001E2015" w:rsidRPr="00EF2637">
        <w:t xml:space="preserve"> </w:t>
      </w:r>
    </w:p>
    <w:p w14:paraId="6407CDDD" w14:textId="7BCB3FA8" w:rsidR="00100D74" w:rsidRPr="00EF2637" w:rsidRDefault="00A23E47" w:rsidP="00A23E47">
      <w:pPr>
        <w:pStyle w:val="SingleTxtG"/>
      </w:pPr>
      <w:r w:rsidRPr="00EF2637">
        <w:t>6.</w:t>
      </w:r>
      <w:r w:rsidRPr="00EF2637">
        <w:tab/>
      </w:r>
      <w:r w:rsidR="00100D74" w:rsidRPr="00EF2637">
        <w:t>The secretariat introduced GRPE</w:t>
      </w:r>
      <w:r w:rsidR="00A271F7" w:rsidRPr="00EF2637">
        <w:t>-89-</w:t>
      </w:r>
      <w:r w:rsidR="00611C29" w:rsidRPr="00EF2637">
        <w:t>0</w:t>
      </w:r>
      <w:r w:rsidR="00193448" w:rsidRPr="00EF2637">
        <w:t>4</w:t>
      </w:r>
      <w:r w:rsidR="00100D74" w:rsidRPr="00EF2637">
        <w:t xml:space="preserve">, announcing </w:t>
      </w:r>
      <w:r w:rsidR="0045263D" w:rsidRPr="00EF2637">
        <w:t xml:space="preserve">details for the </w:t>
      </w:r>
      <w:r w:rsidR="00100D74" w:rsidRPr="00EF2637">
        <w:t>next GRPE session</w:t>
      </w:r>
      <w:r w:rsidR="00063ED0" w:rsidRPr="00EF2637">
        <w:t>s</w:t>
      </w:r>
      <w:r w:rsidR="0045263D" w:rsidRPr="00EF2637">
        <w:t>.</w:t>
      </w:r>
      <w:r w:rsidR="00CA0162" w:rsidRPr="00EF2637">
        <w:t xml:space="preserve"> </w:t>
      </w:r>
      <w:r w:rsidR="00615664" w:rsidRPr="00EF2637">
        <w:t>He informed GRPE t</w:t>
      </w:r>
      <w:r w:rsidR="00100D74" w:rsidRPr="00EF2637">
        <w:t>he corresponding deadline for the submission of official documents</w:t>
      </w:r>
      <w:r w:rsidR="005265CE" w:rsidRPr="00EF2637">
        <w:t xml:space="preserve"> would therefore be </w:t>
      </w:r>
      <w:r w:rsidR="00DD4016" w:rsidRPr="00EF2637">
        <w:t xml:space="preserve">Tuesday </w:t>
      </w:r>
      <w:r w:rsidR="002D3A87" w:rsidRPr="00EF2637">
        <w:t>1</w:t>
      </w:r>
      <w:r w:rsidR="009B0CBB" w:rsidRPr="00EF2637">
        <w:t xml:space="preserve">7 </w:t>
      </w:r>
      <w:r w:rsidR="002D3A87" w:rsidRPr="00EF2637">
        <w:t>October</w:t>
      </w:r>
      <w:r w:rsidR="005265CE" w:rsidRPr="00EF2637">
        <w:t xml:space="preserve"> 202</w:t>
      </w:r>
      <w:r w:rsidR="009B0CBB" w:rsidRPr="00EF2637">
        <w:t>3</w:t>
      </w:r>
      <w:r w:rsidR="005265CE" w:rsidRPr="00EF2637">
        <w:t>.</w:t>
      </w:r>
    </w:p>
    <w:p w14:paraId="3BF6AB9B" w14:textId="77777777" w:rsidR="00F10FA2" w:rsidRPr="00EF2637" w:rsidRDefault="00F10FA2" w:rsidP="00A43C96">
      <w:pPr>
        <w:pStyle w:val="HChG"/>
        <w:keepNext w:val="0"/>
        <w:keepLines w:val="0"/>
        <w:ind w:left="1140" w:right="1140" w:hanging="1140"/>
        <w:rPr>
          <w:lang w:val="en-GB"/>
        </w:rPr>
      </w:pPr>
      <w:r w:rsidRPr="00EF2637">
        <w:rPr>
          <w:lang w:val="en-GB"/>
        </w:rPr>
        <w:tab/>
      </w:r>
      <w:bookmarkStart w:id="7" w:name="_Toc317520874"/>
      <w:r w:rsidRPr="00EF2637">
        <w:rPr>
          <w:lang w:val="en-GB"/>
        </w:rPr>
        <w:t>III.</w:t>
      </w:r>
      <w:r w:rsidRPr="00EF2637">
        <w:rPr>
          <w:lang w:val="en-GB"/>
        </w:rPr>
        <w:tab/>
      </w:r>
      <w:bookmarkEnd w:id="7"/>
      <w:r w:rsidR="00E01F42" w:rsidRPr="00EF2637">
        <w:rPr>
          <w:lang w:val="en-GB"/>
        </w:rPr>
        <w:t>Report on the last session</w:t>
      </w:r>
      <w:r w:rsidRPr="00EF2637">
        <w:rPr>
          <w:lang w:val="en-GB"/>
        </w:rPr>
        <w:t xml:space="preserve"> of the World Forum for Harmonization of Vehicle Regulations (WP.29) (agenda item 2)</w:t>
      </w:r>
    </w:p>
    <w:p w14:paraId="02A4A67E" w14:textId="66B4116E" w:rsidR="00100D74" w:rsidRPr="00EF2637" w:rsidRDefault="00100D74" w:rsidP="00A43C96">
      <w:pPr>
        <w:pStyle w:val="SingleTxtG"/>
        <w:keepNext/>
        <w:keepLines/>
        <w:widowControl w:val="0"/>
        <w:ind w:left="2829" w:hanging="1695"/>
        <w:jc w:val="left"/>
        <w:rPr>
          <w:lang w:val="fr-FR"/>
        </w:rPr>
      </w:pPr>
      <w:r w:rsidRPr="00EF2637">
        <w:rPr>
          <w:i/>
          <w:lang w:val="fr-FR"/>
        </w:rPr>
        <w:t>Documentation</w:t>
      </w:r>
      <w:r w:rsidRPr="00EF2637">
        <w:rPr>
          <w:lang w:val="fr-FR"/>
        </w:rPr>
        <w:t>:</w:t>
      </w:r>
      <w:r w:rsidRPr="00EF2637">
        <w:rPr>
          <w:lang w:val="fr-FR"/>
        </w:rPr>
        <w:tab/>
        <w:t>ECE/TRANS/WP.29/</w:t>
      </w:r>
      <w:r w:rsidR="00711E9B" w:rsidRPr="00EF2637">
        <w:rPr>
          <w:lang w:val="fr-FR"/>
        </w:rPr>
        <w:t>1171</w:t>
      </w:r>
      <w:r w:rsidR="00DB2C9A" w:rsidRPr="00EF2637">
        <w:rPr>
          <w:lang w:val="fr-FR"/>
        </w:rPr>
        <w:t xml:space="preserve"> </w:t>
      </w:r>
      <w:r w:rsidRPr="00EF2637">
        <w:rPr>
          <w:lang w:val="fr-FR"/>
        </w:rPr>
        <w:br/>
        <w:t>Informal document</w:t>
      </w:r>
      <w:r w:rsidR="004434CB" w:rsidRPr="00EF2637">
        <w:rPr>
          <w:lang w:val="fr-FR"/>
        </w:rPr>
        <w:t>s</w:t>
      </w:r>
      <w:r w:rsidRPr="00EF2637">
        <w:rPr>
          <w:lang w:val="fr-FR"/>
        </w:rPr>
        <w:t xml:space="preserve"> GRPE</w:t>
      </w:r>
      <w:r w:rsidR="00A271F7" w:rsidRPr="00EF2637">
        <w:rPr>
          <w:lang w:val="fr-FR"/>
        </w:rPr>
        <w:t>-89-</w:t>
      </w:r>
      <w:r w:rsidR="004539F1" w:rsidRPr="00EF2637">
        <w:rPr>
          <w:lang w:val="fr-FR"/>
        </w:rPr>
        <w:t>0</w:t>
      </w:r>
      <w:r w:rsidR="00985FE4" w:rsidRPr="00EF2637">
        <w:rPr>
          <w:lang w:val="fr-FR"/>
        </w:rPr>
        <w:t>5</w:t>
      </w:r>
      <w:r w:rsidR="00A62462" w:rsidRPr="00EF2637">
        <w:rPr>
          <w:lang w:val="fr-FR"/>
        </w:rPr>
        <w:t>, GRPE-89-</w:t>
      </w:r>
      <w:r w:rsidR="003C483B" w:rsidRPr="00EF2637">
        <w:rPr>
          <w:lang w:val="fr-FR"/>
        </w:rPr>
        <w:t xml:space="preserve">06, </w:t>
      </w:r>
      <w:r w:rsidR="0011303E" w:rsidRPr="00EF2637">
        <w:rPr>
          <w:lang w:val="fr-FR"/>
        </w:rPr>
        <w:t>GRPE-89-28 and GRPE-89-</w:t>
      </w:r>
      <w:r w:rsidR="00DD0D51" w:rsidRPr="00EF2637">
        <w:rPr>
          <w:lang w:val="fr-FR"/>
        </w:rPr>
        <w:t>39</w:t>
      </w:r>
    </w:p>
    <w:p w14:paraId="0193D278" w14:textId="378170A5" w:rsidR="00100D74" w:rsidRPr="00EF2637" w:rsidRDefault="00A23E47" w:rsidP="00A23E47">
      <w:pPr>
        <w:pStyle w:val="SingleTxtG"/>
      </w:pPr>
      <w:r w:rsidRPr="00EF2637">
        <w:t>7.</w:t>
      </w:r>
      <w:r w:rsidRPr="00EF2637">
        <w:tab/>
      </w:r>
      <w:r w:rsidR="00100D74" w:rsidRPr="00EF2637">
        <w:t xml:space="preserve">The secretariat introduced </w:t>
      </w:r>
      <w:r w:rsidR="0063794F" w:rsidRPr="00EF2637">
        <w:rPr>
          <w:lang w:val="en-US"/>
        </w:rPr>
        <w:t>GRPE</w:t>
      </w:r>
      <w:r w:rsidR="00A271F7" w:rsidRPr="00EF2637">
        <w:rPr>
          <w:lang w:val="en-US"/>
        </w:rPr>
        <w:t>-89-</w:t>
      </w:r>
      <w:r w:rsidR="0063794F" w:rsidRPr="00EF2637">
        <w:rPr>
          <w:lang w:val="en-US"/>
        </w:rPr>
        <w:t>0</w:t>
      </w:r>
      <w:r w:rsidR="006942B6" w:rsidRPr="00EF2637">
        <w:rPr>
          <w:lang w:val="en-US"/>
        </w:rPr>
        <w:t>5</w:t>
      </w:r>
      <w:r w:rsidR="005624CB" w:rsidRPr="00EF2637">
        <w:rPr>
          <w:lang w:val="en-US"/>
        </w:rPr>
        <w:t xml:space="preserve"> </w:t>
      </w:r>
      <w:r w:rsidR="00100D74" w:rsidRPr="00EF2637">
        <w:t xml:space="preserve">and reported </w:t>
      </w:r>
      <w:r w:rsidR="001856F9" w:rsidRPr="00EF2637">
        <w:t xml:space="preserve">about relevant items discussed during the </w:t>
      </w:r>
      <w:r w:rsidR="00EE3082" w:rsidRPr="00EF2637">
        <w:t>1</w:t>
      </w:r>
      <w:r w:rsidR="00100D74" w:rsidRPr="00EF2637">
        <w:t>8</w:t>
      </w:r>
      <w:r w:rsidR="00276D69" w:rsidRPr="00EF2637">
        <w:t>9</w:t>
      </w:r>
      <w:r w:rsidR="002D3BCF" w:rsidRPr="00EF2637">
        <w:t xml:space="preserve">th </w:t>
      </w:r>
      <w:r w:rsidR="00100D74" w:rsidRPr="00EF2637">
        <w:t>session</w:t>
      </w:r>
      <w:r w:rsidR="00886A23" w:rsidRPr="00EF2637">
        <w:t>s</w:t>
      </w:r>
      <w:r w:rsidR="00100D74" w:rsidRPr="00EF2637">
        <w:t xml:space="preserve"> of the World Forum for Harmonization of Vehicle Regulations (WP.29). He referred to ECE/TRANS/WP.29/</w:t>
      </w:r>
      <w:r w:rsidR="00EF56EE" w:rsidRPr="00EF2637">
        <w:rPr>
          <w:lang w:val="en-US"/>
        </w:rPr>
        <w:t>11</w:t>
      </w:r>
      <w:r w:rsidR="00276D69" w:rsidRPr="00EF2637">
        <w:rPr>
          <w:lang w:val="en-US"/>
        </w:rPr>
        <w:t>71</w:t>
      </w:r>
      <w:r w:rsidR="00EF56EE" w:rsidRPr="00EF2637">
        <w:rPr>
          <w:lang w:val="en-US"/>
        </w:rPr>
        <w:t xml:space="preserve"> </w:t>
      </w:r>
      <w:r w:rsidR="00100D74" w:rsidRPr="00EF2637">
        <w:t>for further details.</w:t>
      </w:r>
    </w:p>
    <w:p w14:paraId="06887544" w14:textId="21AAFB8F" w:rsidR="00276D69" w:rsidRPr="00EF2637" w:rsidRDefault="00A23E47" w:rsidP="00A23E47">
      <w:pPr>
        <w:pStyle w:val="SingleTxtG"/>
      </w:pPr>
      <w:r w:rsidRPr="00EF2637">
        <w:t>8.</w:t>
      </w:r>
      <w:r w:rsidRPr="00EF2637">
        <w:tab/>
      </w:r>
      <w:r w:rsidR="00DD0D51" w:rsidRPr="00EF2637">
        <w:t xml:space="preserve">He also introduced </w:t>
      </w:r>
      <w:r w:rsidR="002F73E9" w:rsidRPr="00EF2637">
        <w:t>highlights from the last session of the Inland Transport Committee</w:t>
      </w:r>
      <w:r w:rsidR="003536BA" w:rsidRPr="00EF2637">
        <w:t xml:space="preserve">, where ITC </w:t>
      </w:r>
      <w:r w:rsidR="00587A97" w:rsidRPr="00EF2637">
        <w:t>request</w:t>
      </w:r>
      <w:r w:rsidR="00E26358" w:rsidRPr="00EF2637">
        <w:t>ed</w:t>
      </w:r>
      <w:r w:rsidR="00587A97" w:rsidRPr="00EF2637">
        <w:t xml:space="preserve"> feedback and inputs from working parties on the draft outline for a forthcoming </w:t>
      </w:r>
      <w:r w:rsidR="00C867A2" w:rsidRPr="00EF2637">
        <w:t xml:space="preserve">ITC </w:t>
      </w:r>
      <w:r w:rsidR="00587A97" w:rsidRPr="00EF2637">
        <w:t xml:space="preserve">climate </w:t>
      </w:r>
      <w:r w:rsidR="00C867A2" w:rsidRPr="00EF2637">
        <w:t xml:space="preserve">change </w:t>
      </w:r>
      <w:r w:rsidR="00587A97" w:rsidRPr="00EF2637">
        <w:t>mitigation strategy</w:t>
      </w:r>
      <w:r w:rsidR="000B1394" w:rsidRPr="00EF2637">
        <w:t xml:space="preserve"> (GRPE-89-06</w:t>
      </w:r>
      <w:r w:rsidR="00B051F4" w:rsidRPr="00EF2637">
        <w:t>)</w:t>
      </w:r>
      <w:r w:rsidR="00C867A2" w:rsidRPr="00EF2637">
        <w:t>.</w:t>
      </w:r>
      <w:r w:rsidR="00B5408F" w:rsidRPr="00EF2637">
        <w:t xml:space="preserve"> </w:t>
      </w:r>
      <w:r w:rsidR="005E0E5B" w:rsidRPr="00EF2637">
        <w:t xml:space="preserve">He finally introduced the activities already performed in the recent past by GRPE on the topic (GRPE-89-28). </w:t>
      </w:r>
      <w:r w:rsidR="00B5408F" w:rsidRPr="00EF2637">
        <w:t xml:space="preserve">The Chair added climate change mitigation is a key topic </w:t>
      </w:r>
      <w:r w:rsidR="00B30585" w:rsidRPr="00EF2637">
        <w:t xml:space="preserve">for GRPE and highlighted the need to </w:t>
      </w:r>
      <w:r w:rsidR="00B30585" w:rsidRPr="00EF2637">
        <w:lastRenderedPageBreak/>
        <w:t xml:space="preserve">deliver on </w:t>
      </w:r>
      <w:r w:rsidR="00CB0ECD" w:rsidRPr="00EF2637">
        <w:t>the ITC request. He proposed to create an informal task force</w:t>
      </w:r>
      <w:r w:rsidR="00FE5D52" w:rsidRPr="00EF2637">
        <w:t xml:space="preserve"> to draft the GRPE contribution to the ITC climate change mitigation strategy outline as well as the biennial report.</w:t>
      </w:r>
    </w:p>
    <w:p w14:paraId="79FF8232" w14:textId="2D4A97B6" w:rsidR="00553663" w:rsidRPr="00EF2637" w:rsidRDefault="00A23E47" w:rsidP="00A23E47">
      <w:pPr>
        <w:pStyle w:val="SingleTxtG"/>
      </w:pPr>
      <w:r w:rsidRPr="00EF2637">
        <w:t>9.</w:t>
      </w:r>
      <w:r w:rsidRPr="00EF2637">
        <w:tab/>
      </w:r>
      <w:r w:rsidR="00553663" w:rsidRPr="00EF2637">
        <w:t xml:space="preserve">The representative of </w:t>
      </w:r>
      <w:r w:rsidR="00C86182" w:rsidRPr="00EF2637">
        <w:t>OICA</w:t>
      </w:r>
      <w:r w:rsidR="00803116" w:rsidRPr="00EF2637">
        <w:t xml:space="preserve">, not speaking on behalf of the organization, </w:t>
      </w:r>
      <w:r w:rsidR="00021F9D" w:rsidRPr="00EF2637">
        <w:t>g</w:t>
      </w:r>
      <w:r w:rsidR="00C0355C" w:rsidRPr="00EF2637">
        <w:t>a</w:t>
      </w:r>
      <w:r w:rsidR="00021F9D" w:rsidRPr="00EF2637">
        <w:t xml:space="preserve">ve reflexions </w:t>
      </w:r>
      <w:r w:rsidR="00437605" w:rsidRPr="00EF2637">
        <w:t>at the technical level</w:t>
      </w:r>
      <w:r w:rsidR="00C0355C" w:rsidRPr="00EF2637">
        <w:t>,</w:t>
      </w:r>
      <w:r w:rsidR="00021F9D" w:rsidRPr="00EF2637">
        <w:t xml:space="preserve"> </w:t>
      </w:r>
      <w:r w:rsidR="00C0355C" w:rsidRPr="00EF2637">
        <w:t>w</w:t>
      </w:r>
      <w:r w:rsidR="00021F9D" w:rsidRPr="00EF2637">
        <w:t xml:space="preserve">here </w:t>
      </w:r>
      <w:r w:rsidR="00437605" w:rsidRPr="00EF2637">
        <w:t xml:space="preserve">GRPE has </w:t>
      </w:r>
      <w:r w:rsidR="00542E65" w:rsidRPr="00EF2637">
        <w:t xml:space="preserve">a strong pedigree, </w:t>
      </w:r>
      <w:r w:rsidR="00C0355C" w:rsidRPr="00EF2637">
        <w:t xml:space="preserve">and he </w:t>
      </w:r>
      <w:r w:rsidR="00542E65" w:rsidRPr="00EF2637">
        <w:t xml:space="preserve">encouraged </w:t>
      </w:r>
      <w:r w:rsidR="005A74B4" w:rsidRPr="00EF2637">
        <w:t xml:space="preserve">brainstorming </w:t>
      </w:r>
      <w:r w:rsidR="000D6328" w:rsidRPr="00EF2637">
        <w:t>on the potential</w:t>
      </w:r>
      <w:r w:rsidR="00542E65" w:rsidRPr="00EF2637">
        <w:t xml:space="preserve"> </w:t>
      </w:r>
      <w:r w:rsidR="000D6328" w:rsidRPr="00EF2637">
        <w:t xml:space="preserve">to separate consideration </w:t>
      </w:r>
      <w:r w:rsidR="00542E65" w:rsidRPr="00EF2637">
        <w:t xml:space="preserve">of air quality and </w:t>
      </w:r>
      <w:r w:rsidR="003B6E18" w:rsidRPr="00EF2637">
        <w:t xml:space="preserve">GHG topics, which is </w:t>
      </w:r>
      <w:r w:rsidR="000D6328" w:rsidRPr="00EF2637">
        <w:t xml:space="preserve">often tackled differently </w:t>
      </w:r>
      <w:r w:rsidR="00E21BB1" w:rsidRPr="00EF2637">
        <w:t>in different</w:t>
      </w:r>
      <w:r w:rsidR="003B6E18" w:rsidRPr="00EF2637">
        <w:t xml:space="preserve"> jurisdictions.</w:t>
      </w:r>
    </w:p>
    <w:p w14:paraId="751C00AA" w14:textId="022A56A5" w:rsidR="003B6E18" w:rsidRPr="00EF2637" w:rsidRDefault="00A23E47" w:rsidP="00A23E47">
      <w:pPr>
        <w:pStyle w:val="SingleTxtG"/>
      </w:pPr>
      <w:r w:rsidRPr="00EF2637">
        <w:t>10.</w:t>
      </w:r>
      <w:r w:rsidRPr="00EF2637">
        <w:tab/>
      </w:r>
      <w:r w:rsidR="003B6E18" w:rsidRPr="00EF2637">
        <w:t xml:space="preserve">The representative of CLEPA </w:t>
      </w:r>
      <w:r w:rsidR="000B060F" w:rsidRPr="00EF2637">
        <w:t xml:space="preserve">said that climate change mitigation considerations </w:t>
      </w:r>
      <w:r w:rsidR="00377E29" w:rsidRPr="00EF2637">
        <w:t>needed to move towards overall lifecycle assessment</w:t>
      </w:r>
      <w:r w:rsidR="00FE69B7" w:rsidRPr="00EF2637">
        <w:t>, beyond tailpipe and use phase only.</w:t>
      </w:r>
      <w:r w:rsidR="00F33DD1" w:rsidRPr="00EF2637">
        <w:t xml:space="preserve"> He noted that a more holistic view would also be needed to also include </w:t>
      </w:r>
      <w:r w:rsidR="00BF4151" w:rsidRPr="00EF2637">
        <w:t>corporate level engagement, cross border adjustment mechanisms and other trade issues</w:t>
      </w:r>
      <w:r w:rsidR="00637F25" w:rsidRPr="00EF2637">
        <w:t>. He said air quality was the key topic in the seventies</w:t>
      </w:r>
      <w:r w:rsidR="00A1514B" w:rsidRPr="00EF2637">
        <w:t>, and lifecycle assessments (LCA)</w:t>
      </w:r>
      <w:r w:rsidR="00B2031F" w:rsidRPr="00EF2637">
        <w:t xml:space="preserve"> represented the new future framework for international regulatory framework.</w:t>
      </w:r>
    </w:p>
    <w:p w14:paraId="5EEA17DB" w14:textId="23E7796F" w:rsidR="002A3A11" w:rsidRPr="00EF2637" w:rsidRDefault="00A23E47" w:rsidP="00A23E47">
      <w:pPr>
        <w:pStyle w:val="SingleTxtG"/>
      </w:pPr>
      <w:r w:rsidRPr="00EF2637">
        <w:t>11.</w:t>
      </w:r>
      <w:r w:rsidRPr="00EF2637">
        <w:tab/>
      </w:r>
      <w:r w:rsidR="002A3A11" w:rsidRPr="00EF2637">
        <w:t>The representative of the United States of America</w:t>
      </w:r>
      <w:r w:rsidR="00926198" w:rsidRPr="00EF2637">
        <w:t xml:space="preserve"> clarified that if a LCA </w:t>
      </w:r>
      <w:r w:rsidR="00336C16" w:rsidRPr="00EF2637">
        <w:t>methodo</w:t>
      </w:r>
      <w:r w:rsidR="00027124" w:rsidRPr="00EF2637">
        <w:t xml:space="preserve">logy </w:t>
      </w:r>
      <w:r w:rsidR="00926198" w:rsidRPr="00EF2637">
        <w:t xml:space="preserve">is </w:t>
      </w:r>
      <w:r w:rsidR="00027124" w:rsidRPr="00EF2637">
        <w:t>develop</w:t>
      </w:r>
      <w:r w:rsidR="00926198" w:rsidRPr="00EF2637">
        <w:t>ed, all lifecycle phases (</w:t>
      </w:r>
      <w:r w:rsidR="008D60AB" w:rsidRPr="00EF2637">
        <w:t xml:space="preserve">extraction, production, use and dismantling) should be included to inform </w:t>
      </w:r>
      <w:r w:rsidR="007A50FE" w:rsidRPr="00EF2637">
        <w:t>rule making appropriately.</w:t>
      </w:r>
    </w:p>
    <w:p w14:paraId="58A4E43B" w14:textId="1A755FC3" w:rsidR="00656FB0" w:rsidRPr="00EF2637" w:rsidRDefault="00A23E47" w:rsidP="00A23E47">
      <w:pPr>
        <w:pStyle w:val="SingleTxtG"/>
      </w:pPr>
      <w:r w:rsidRPr="00EF2637">
        <w:t>12.</w:t>
      </w:r>
      <w:r w:rsidRPr="00EF2637">
        <w:tab/>
      </w:r>
      <w:r w:rsidR="00656FB0" w:rsidRPr="00EF2637">
        <w:t>The representative of Germany</w:t>
      </w:r>
      <w:r w:rsidR="00484098" w:rsidRPr="00EF2637">
        <w:t xml:space="preserve"> agreed climate change mitigation was an important challenge, and that he was looking forward to </w:t>
      </w:r>
      <w:r w:rsidR="00900E09" w:rsidRPr="00EF2637">
        <w:t>seeing the development of the LCA activities undertaken by GPRE and the IWG on A-LCA</w:t>
      </w:r>
      <w:r w:rsidR="00D03078" w:rsidRPr="00EF2637">
        <w:t>.</w:t>
      </w:r>
    </w:p>
    <w:p w14:paraId="199E3ED7" w14:textId="1328ACAF" w:rsidR="00E1574F" w:rsidRPr="00EF2637" w:rsidRDefault="00A23E47" w:rsidP="00A23E47">
      <w:pPr>
        <w:pStyle w:val="SingleTxtG"/>
      </w:pPr>
      <w:r w:rsidRPr="00EF2637">
        <w:t>13.</w:t>
      </w:r>
      <w:r w:rsidRPr="00EF2637">
        <w:tab/>
      </w:r>
      <w:r w:rsidR="00120D76" w:rsidRPr="00EF2637">
        <w:t>The secretariat introduced GPRE-89-39</w:t>
      </w:r>
      <w:r w:rsidR="00D70417" w:rsidRPr="00EF2637">
        <w:t xml:space="preserve"> on draft ideas to be considered as part of the </w:t>
      </w:r>
      <w:r w:rsidR="002D499E" w:rsidRPr="00EF2637">
        <w:t>inputs to the ITC climate change mitigation strategy</w:t>
      </w:r>
      <w:r w:rsidR="00E1574F" w:rsidRPr="00EF2637">
        <w:t xml:space="preserve">, that could serve as a basis for </w:t>
      </w:r>
      <w:r w:rsidR="00D04C4C" w:rsidRPr="00EF2637">
        <w:t xml:space="preserve">further </w:t>
      </w:r>
      <w:r w:rsidR="00E1574F" w:rsidRPr="00EF2637">
        <w:t>reflexion</w:t>
      </w:r>
      <w:r w:rsidR="00AC4964" w:rsidRPr="00EF2637">
        <w:t xml:space="preserve">. </w:t>
      </w:r>
    </w:p>
    <w:p w14:paraId="3BC7CBAD" w14:textId="6C2644C2" w:rsidR="00174D84" w:rsidRPr="00EF2637" w:rsidRDefault="00A23E47" w:rsidP="00A23E47">
      <w:pPr>
        <w:pStyle w:val="SingleTxtG"/>
      </w:pPr>
      <w:r w:rsidRPr="00EF2637">
        <w:t>14.</w:t>
      </w:r>
      <w:r w:rsidRPr="00EF2637">
        <w:tab/>
      </w:r>
      <w:r w:rsidR="00AC4964" w:rsidRPr="00EF2637">
        <w:t xml:space="preserve">The representative of the US wondered if fuel economy considerations should also include energy efficiency </w:t>
      </w:r>
      <w:r w:rsidR="004B1D94" w:rsidRPr="00EF2637">
        <w:t>for o</w:t>
      </w:r>
      <w:r w:rsidR="00854D6C" w:rsidRPr="00EF2637">
        <w:t>t</w:t>
      </w:r>
      <w:r w:rsidR="004B1D94" w:rsidRPr="00EF2637">
        <w:t>her types of powertrains. The secretariat confirmed indeed energy efficienc</w:t>
      </w:r>
      <w:r w:rsidR="00854D6C" w:rsidRPr="00EF2637">
        <w:t xml:space="preserve">y </w:t>
      </w:r>
      <w:r w:rsidR="00721856" w:rsidRPr="00EF2637">
        <w:t>would be a more appropriate term.</w:t>
      </w:r>
    </w:p>
    <w:p w14:paraId="74671ECD" w14:textId="5B0F11AF" w:rsidR="00243433" w:rsidRPr="00EF2637" w:rsidRDefault="00A23E47" w:rsidP="00A23E47">
      <w:pPr>
        <w:pStyle w:val="SingleTxtG"/>
      </w:pPr>
      <w:r w:rsidRPr="00EF2637">
        <w:t>15.</w:t>
      </w:r>
      <w:r w:rsidRPr="00EF2637">
        <w:tab/>
      </w:r>
      <w:r w:rsidR="00243433" w:rsidRPr="00EF2637">
        <w:t>The</w:t>
      </w:r>
      <w:r w:rsidR="001B7ABB" w:rsidRPr="00EF2637">
        <w:t xml:space="preserve"> Chair proposed the creation of a</w:t>
      </w:r>
      <w:r w:rsidR="009103B7" w:rsidRPr="00EF2637">
        <w:t xml:space="preserve"> GRPE</w:t>
      </w:r>
      <w:r w:rsidR="001B7ABB" w:rsidRPr="00EF2637">
        <w:t xml:space="preserve"> informal task force</w:t>
      </w:r>
      <w:r w:rsidR="009103B7" w:rsidRPr="00EF2637">
        <w:t xml:space="preserve"> on ITC climate change mitigation strategy</w:t>
      </w:r>
      <w:r w:rsidR="00CF777B" w:rsidRPr="00EF2637">
        <w:t xml:space="preserve"> and invited stakeholders to </w:t>
      </w:r>
      <w:r w:rsidR="004C6021" w:rsidRPr="00EF2637">
        <w:t xml:space="preserve">inform the secretariat about their willingness to contribute and </w:t>
      </w:r>
      <w:r w:rsidR="00CF1714" w:rsidRPr="00EF2637">
        <w:t>participate</w:t>
      </w:r>
      <w:r w:rsidR="00A13822" w:rsidRPr="00EF2637">
        <w:t xml:space="preserve">. </w:t>
      </w:r>
      <w:r w:rsidR="00F72E5F" w:rsidRPr="00EF2637">
        <w:t xml:space="preserve">GRPE agreed to the creation of such </w:t>
      </w:r>
      <w:r w:rsidR="00CF777B" w:rsidRPr="00EF2637">
        <w:t>task force</w:t>
      </w:r>
      <w:r w:rsidR="00CF1714" w:rsidRPr="00EF2637">
        <w:t xml:space="preserve"> to deliver on the ITC requests to contribute to the ITC climate mitigation strategy.</w:t>
      </w:r>
    </w:p>
    <w:p w14:paraId="70527F9D" w14:textId="3989159E" w:rsidR="00721856" w:rsidRPr="00EF2637" w:rsidRDefault="00A23E47" w:rsidP="00A23E47">
      <w:pPr>
        <w:pStyle w:val="SingleTxtG"/>
      </w:pPr>
      <w:r w:rsidRPr="00EF2637">
        <w:t>16.</w:t>
      </w:r>
      <w:r w:rsidRPr="00EF2637">
        <w:tab/>
      </w:r>
      <w:r w:rsidR="005B745A" w:rsidRPr="00EF2637">
        <w:t xml:space="preserve">The representative of IMMA stated their commitment to contribute to the new task force proposed by the </w:t>
      </w:r>
      <w:r w:rsidR="008A7412" w:rsidRPr="00EF2637">
        <w:t>C</w:t>
      </w:r>
      <w:r w:rsidR="00631CBF" w:rsidRPr="00EF2637">
        <w:t>hair</w:t>
      </w:r>
      <w:r w:rsidR="005B745A" w:rsidRPr="00EF2637">
        <w:t>. He hoped that the ambitious strategy document would include an explanation of the realities in the different regions with a technology neutral and multi-pathway approach towards carbon neutrality. The multi pathway approach should support progressive improvements and ensure affordability of the decarbonization strategies</w:t>
      </w:r>
      <w:r w:rsidR="006F5631" w:rsidRPr="00EF2637">
        <w:t>.</w:t>
      </w:r>
    </w:p>
    <w:p w14:paraId="65CDF4E6" w14:textId="1BF24D38" w:rsidR="00F25FF0" w:rsidRPr="00EF2637" w:rsidRDefault="00A23E47" w:rsidP="00A23E47">
      <w:pPr>
        <w:pStyle w:val="SingleTxtG"/>
      </w:pPr>
      <w:r w:rsidRPr="00EF2637">
        <w:t>17.</w:t>
      </w:r>
      <w:r w:rsidRPr="00EF2637">
        <w:tab/>
      </w:r>
      <w:r w:rsidR="00F70D86" w:rsidRPr="00EF2637">
        <w:t xml:space="preserve">The Chair </w:t>
      </w:r>
      <w:r w:rsidR="00E963D8" w:rsidRPr="00EF2637">
        <w:t>briefly explained the next steps and the planning of the GRPE informal task force on ITC climate change mitigation strategy</w:t>
      </w:r>
      <w:r w:rsidR="00EB5E1F" w:rsidRPr="00EF2637">
        <w:t xml:space="preserve"> and informed GRPE would have the chance to comment of the draft proposal from the task force over a written procedure to be launched before the summer break.</w:t>
      </w:r>
    </w:p>
    <w:p w14:paraId="78975D54" w14:textId="77777777" w:rsidR="00F10FA2" w:rsidRPr="00EF2637" w:rsidRDefault="00F10FA2" w:rsidP="009B3098">
      <w:pPr>
        <w:pStyle w:val="HChG"/>
        <w:keepNext w:val="0"/>
        <w:keepLines w:val="0"/>
        <w:spacing w:before="240" w:after="120" w:line="220" w:lineRule="atLeast"/>
        <w:rPr>
          <w:lang w:val="en-GB"/>
        </w:rPr>
      </w:pPr>
      <w:r w:rsidRPr="00EF2637">
        <w:rPr>
          <w:lang w:val="en-GB"/>
        </w:rPr>
        <w:tab/>
      </w:r>
      <w:bookmarkStart w:id="8" w:name="_Toc317520875"/>
      <w:r w:rsidRPr="00EF2637">
        <w:rPr>
          <w:lang w:val="en-GB"/>
        </w:rPr>
        <w:t>IV.</w:t>
      </w:r>
      <w:r w:rsidRPr="00EF2637">
        <w:rPr>
          <w:lang w:val="en-GB"/>
        </w:rPr>
        <w:tab/>
        <w:t>Light vehicles (agenda item 3)</w:t>
      </w:r>
      <w:bookmarkEnd w:id="8"/>
      <w:r w:rsidRPr="00EF2637">
        <w:rPr>
          <w:lang w:val="en-GB"/>
        </w:rPr>
        <w:t xml:space="preserve"> </w:t>
      </w:r>
    </w:p>
    <w:p w14:paraId="61E46500" w14:textId="25045F17" w:rsidR="00F10FA2" w:rsidRPr="00EF2637" w:rsidRDefault="00F10FA2" w:rsidP="009B3098">
      <w:pPr>
        <w:pStyle w:val="H1G"/>
        <w:keepNext w:val="0"/>
        <w:keepLines w:val="0"/>
        <w:spacing w:line="220" w:lineRule="atLeast"/>
        <w:rPr>
          <w:lang w:val="en-GB"/>
        </w:rPr>
      </w:pPr>
      <w:r w:rsidRPr="00EF2637">
        <w:rPr>
          <w:lang w:val="en-GB"/>
        </w:rPr>
        <w:tab/>
      </w:r>
      <w:bookmarkStart w:id="9" w:name="_Toc317520878"/>
      <w:r w:rsidR="00270EA7" w:rsidRPr="00EF2637">
        <w:rPr>
          <w:lang w:val="en-GB"/>
        </w:rPr>
        <w:t>A</w:t>
      </w:r>
      <w:r w:rsidRPr="00EF2637">
        <w:rPr>
          <w:lang w:val="en-GB"/>
        </w:rPr>
        <w:t>.</w:t>
      </w:r>
      <w:r w:rsidRPr="00EF2637">
        <w:rPr>
          <w:lang w:val="en-GB"/>
        </w:rPr>
        <w:tab/>
      </w:r>
      <w:bookmarkEnd w:id="9"/>
      <w:r w:rsidR="00DD6F4A" w:rsidRPr="00EF2637">
        <w:rPr>
          <w:lang w:val="en-GB"/>
        </w:rPr>
        <w:t>UN Regulations Nos.</w:t>
      </w:r>
      <w:r w:rsidRPr="00EF2637">
        <w:rPr>
          <w:lang w:val="en-GB"/>
        </w:rPr>
        <w:t> 68 (</w:t>
      </w:r>
      <w:r w:rsidR="00270EA7" w:rsidRPr="00EF2637">
        <w:rPr>
          <w:lang w:val="en-GB"/>
        </w:rPr>
        <w:t>M</w:t>
      </w:r>
      <w:r w:rsidRPr="00EF2637">
        <w:rPr>
          <w:lang w:val="en-GB"/>
        </w:rPr>
        <w:t>easurement of the maximum speed, including electric vehicles), 83 (</w:t>
      </w:r>
      <w:r w:rsidR="00270EA7" w:rsidRPr="00EF2637">
        <w:rPr>
          <w:lang w:val="en-GB"/>
        </w:rPr>
        <w:t>E</w:t>
      </w:r>
      <w:r w:rsidRPr="00EF2637">
        <w:rPr>
          <w:lang w:val="en-GB"/>
        </w:rPr>
        <w:t>missions of M</w:t>
      </w:r>
      <w:r w:rsidRPr="00EF2637">
        <w:rPr>
          <w:vertAlign w:val="subscript"/>
          <w:lang w:val="en-GB"/>
        </w:rPr>
        <w:t>1</w:t>
      </w:r>
      <w:r w:rsidRPr="00EF2637">
        <w:rPr>
          <w:lang w:val="en-GB"/>
        </w:rPr>
        <w:t xml:space="preserve"> and N</w:t>
      </w:r>
      <w:r w:rsidRPr="00EF2637">
        <w:rPr>
          <w:vertAlign w:val="subscript"/>
          <w:lang w:val="en-GB"/>
        </w:rPr>
        <w:t>1</w:t>
      </w:r>
      <w:r w:rsidRPr="00EF2637">
        <w:rPr>
          <w:lang w:val="en-GB"/>
        </w:rPr>
        <w:t xml:space="preserve"> vehicles), 101 (CO</w:t>
      </w:r>
      <w:r w:rsidRPr="00EF2637">
        <w:rPr>
          <w:vertAlign w:val="subscript"/>
          <w:lang w:val="en-GB"/>
        </w:rPr>
        <w:t>2</w:t>
      </w:r>
      <w:r w:rsidRPr="00EF2637">
        <w:rPr>
          <w:lang w:val="en-GB"/>
        </w:rPr>
        <w:t xml:space="preserve"> emissi</w:t>
      </w:r>
      <w:r w:rsidR="00270EA7" w:rsidRPr="00EF2637">
        <w:rPr>
          <w:lang w:val="en-GB"/>
        </w:rPr>
        <w:t>ons/fuel consumption)</w:t>
      </w:r>
      <w:r w:rsidR="000306F3" w:rsidRPr="00EF2637">
        <w:rPr>
          <w:lang w:val="en-GB"/>
        </w:rPr>
        <w:t>,</w:t>
      </w:r>
      <w:r w:rsidR="00270EA7" w:rsidRPr="00EF2637">
        <w:rPr>
          <w:lang w:val="en-GB"/>
        </w:rPr>
        <w:t xml:space="preserve"> 103 (R</w:t>
      </w:r>
      <w:r w:rsidRPr="00EF2637">
        <w:rPr>
          <w:lang w:val="en-GB"/>
        </w:rPr>
        <w:t>eplacement pollution control devices)</w:t>
      </w:r>
      <w:r w:rsidR="000306F3" w:rsidRPr="00EF2637">
        <w:rPr>
          <w:lang w:val="en-GB"/>
        </w:rPr>
        <w:t xml:space="preserve"> and </w:t>
      </w:r>
      <w:r w:rsidR="00803259" w:rsidRPr="00EF2637">
        <w:rPr>
          <w:lang w:val="en-GB"/>
        </w:rPr>
        <w:t>154</w:t>
      </w:r>
      <w:r w:rsidR="000306F3" w:rsidRPr="00EF2637">
        <w:rPr>
          <w:lang w:val="en-GB"/>
        </w:rPr>
        <w:t xml:space="preserve"> (Worldwide Light duty Test Procedure (WLTP))</w:t>
      </w:r>
    </w:p>
    <w:p w14:paraId="12038E70" w14:textId="0B7D2973" w:rsidR="00E65B3C" w:rsidRPr="00EF2637" w:rsidRDefault="00E65B3C" w:rsidP="009B3098">
      <w:pPr>
        <w:pStyle w:val="SingleTxtG"/>
        <w:spacing w:line="220" w:lineRule="atLeast"/>
        <w:ind w:left="2835" w:hanging="1701"/>
        <w:jc w:val="left"/>
        <w:rPr>
          <w:lang w:val="en-US"/>
        </w:rPr>
      </w:pPr>
      <w:r w:rsidRPr="00EF2637">
        <w:rPr>
          <w:i/>
          <w:lang w:val="en-US"/>
        </w:rPr>
        <w:t>Documentation</w:t>
      </w:r>
      <w:r w:rsidRPr="00EF2637">
        <w:rPr>
          <w:lang w:val="en-US"/>
        </w:rPr>
        <w:t>:</w:t>
      </w:r>
      <w:r w:rsidRPr="00EF2637">
        <w:rPr>
          <w:lang w:val="en-US"/>
        </w:rPr>
        <w:tab/>
      </w:r>
      <w:r w:rsidR="00730C6E" w:rsidRPr="00EF2637">
        <w:rPr>
          <w:lang w:val="en-US"/>
        </w:rPr>
        <w:t>ECE/TRANS/WP.29/GRPE/2023/</w:t>
      </w:r>
      <w:r w:rsidR="004A5A2C" w:rsidRPr="00EF2637">
        <w:rPr>
          <w:lang w:val="en-US"/>
        </w:rPr>
        <w:t>16</w:t>
      </w:r>
      <w:r w:rsidR="0094287A" w:rsidRPr="00EF2637">
        <w:rPr>
          <w:lang w:val="en-US"/>
        </w:rPr>
        <w:t>,</w:t>
      </w:r>
      <w:r w:rsidR="00730C6E" w:rsidRPr="00EF2637">
        <w:rPr>
          <w:lang w:val="en-US"/>
        </w:rPr>
        <w:br/>
      </w:r>
      <w:r w:rsidR="002F2E70" w:rsidRPr="00EF2637">
        <w:rPr>
          <w:lang w:val="en-US"/>
        </w:rPr>
        <w:t>ECE/TRANS/WP.29/GRPE</w:t>
      </w:r>
      <w:r w:rsidR="006B30CA" w:rsidRPr="00EF2637">
        <w:rPr>
          <w:lang w:val="en-US"/>
        </w:rPr>
        <w:t>/2023/</w:t>
      </w:r>
      <w:r w:rsidR="002B670D" w:rsidRPr="00EF2637">
        <w:rPr>
          <w:lang w:val="en-US"/>
        </w:rPr>
        <w:t>1</w:t>
      </w:r>
      <w:r w:rsidR="00030C38" w:rsidRPr="00EF2637">
        <w:rPr>
          <w:lang w:val="en-US"/>
        </w:rPr>
        <w:t>7</w:t>
      </w:r>
      <w:r w:rsidR="002F2E70" w:rsidRPr="00EF2637">
        <w:rPr>
          <w:lang w:val="en-US"/>
        </w:rPr>
        <w:t xml:space="preserve">, </w:t>
      </w:r>
      <w:r w:rsidR="004609CE" w:rsidRPr="00EF2637">
        <w:rPr>
          <w:lang w:val="en-US"/>
        </w:rPr>
        <w:br/>
      </w:r>
      <w:r w:rsidRPr="00EF2637">
        <w:rPr>
          <w:lang w:val="en-US"/>
        </w:rPr>
        <w:t xml:space="preserve">Informal documents </w:t>
      </w:r>
      <w:r w:rsidR="004609CE" w:rsidRPr="00EF2637">
        <w:rPr>
          <w:lang w:val="en-US"/>
        </w:rPr>
        <w:t>GRPE</w:t>
      </w:r>
      <w:r w:rsidR="00A271F7" w:rsidRPr="00EF2637">
        <w:rPr>
          <w:lang w:val="en-US"/>
        </w:rPr>
        <w:t>-89-</w:t>
      </w:r>
      <w:r w:rsidR="00030C38" w:rsidRPr="00EF2637">
        <w:rPr>
          <w:lang w:val="en-US"/>
        </w:rPr>
        <w:t>15</w:t>
      </w:r>
      <w:r w:rsidR="004609CE" w:rsidRPr="00EF2637">
        <w:rPr>
          <w:lang w:val="en-US"/>
        </w:rPr>
        <w:t xml:space="preserve">, </w:t>
      </w:r>
      <w:r w:rsidR="003D03BD" w:rsidRPr="00EF2637">
        <w:rPr>
          <w:lang w:val="en-US"/>
        </w:rPr>
        <w:t>GRPE</w:t>
      </w:r>
      <w:r w:rsidR="00A271F7" w:rsidRPr="00EF2637">
        <w:rPr>
          <w:lang w:val="en-US"/>
        </w:rPr>
        <w:t>-89-</w:t>
      </w:r>
      <w:r w:rsidR="00030C38" w:rsidRPr="00EF2637">
        <w:rPr>
          <w:lang w:val="en-US"/>
        </w:rPr>
        <w:t>16</w:t>
      </w:r>
      <w:r w:rsidR="00D7301F" w:rsidRPr="00EF2637">
        <w:rPr>
          <w:lang w:val="en-US"/>
        </w:rPr>
        <w:t>-Rev.1</w:t>
      </w:r>
      <w:r w:rsidR="003D03BD" w:rsidRPr="00EF2637">
        <w:rPr>
          <w:lang w:val="en-US"/>
        </w:rPr>
        <w:t xml:space="preserve">, </w:t>
      </w:r>
      <w:r w:rsidR="009035EB" w:rsidRPr="00EF2637">
        <w:rPr>
          <w:lang w:val="en-US"/>
        </w:rPr>
        <w:t>GRPE</w:t>
      </w:r>
      <w:r w:rsidR="00A271F7" w:rsidRPr="00EF2637">
        <w:rPr>
          <w:lang w:val="en-US"/>
        </w:rPr>
        <w:t>-89-</w:t>
      </w:r>
      <w:r w:rsidR="00B410B7" w:rsidRPr="00EF2637">
        <w:rPr>
          <w:lang w:val="en-US"/>
        </w:rPr>
        <w:t>1</w:t>
      </w:r>
      <w:r w:rsidR="00030C38" w:rsidRPr="00EF2637">
        <w:rPr>
          <w:lang w:val="en-US"/>
        </w:rPr>
        <w:t>7</w:t>
      </w:r>
      <w:r w:rsidR="00D7301F" w:rsidRPr="00EF2637">
        <w:rPr>
          <w:lang w:val="en-US"/>
        </w:rPr>
        <w:t>-Rev.1</w:t>
      </w:r>
      <w:r w:rsidR="00543A01" w:rsidRPr="00EF2637">
        <w:rPr>
          <w:lang w:val="en-US"/>
        </w:rPr>
        <w:t>, GRPE</w:t>
      </w:r>
      <w:r w:rsidR="00A271F7" w:rsidRPr="00EF2637">
        <w:rPr>
          <w:lang w:val="en-US"/>
        </w:rPr>
        <w:t>-89-</w:t>
      </w:r>
      <w:r w:rsidR="00B410B7" w:rsidRPr="00EF2637">
        <w:rPr>
          <w:lang w:val="en-US"/>
        </w:rPr>
        <w:t>1</w:t>
      </w:r>
      <w:r w:rsidR="00231283" w:rsidRPr="00EF2637">
        <w:rPr>
          <w:lang w:val="en-US"/>
        </w:rPr>
        <w:t>9</w:t>
      </w:r>
      <w:r w:rsidR="00543A01" w:rsidRPr="00EF2637">
        <w:rPr>
          <w:lang w:val="en-US"/>
        </w:rPr>
        <w:t xml:space="preserve">, </w:t>
      </w:r>
      <w:r w:rsidR="00435EA2" w:rsidRPr="00EF2637">
        <w:rPr>
          <w:lang w:val="en-US"/>
        </w:rPr>
        <w:t>GRPE</w:t>
      </w:r>
      <w:r w:rsidR="00A271F7" w:rsidRPr="00EF2637">
        <w:rPr>
          <w:lang w:val="en-US"/>
        </w:rPr>
        <w:t>-89-</w:t>
      </w:r>
      <w:r w:rsidR="00231283" w:rsidRPr="00EF2637">
        <w:rPr>
          <w:lang w:val="en-US"/>
        </w:rPr>
        <w:t>20</w:t>
      </w:r>
      <w:r w:rsidR="003E082F" w:rsidRPr="00EF2637">
        <w:rPr>
          <w:lang w:val="en-US"/>
        </w:rPr>
        <w:t>-Rev.1</w:t>
      </w:r>
      <w:r w:rsidR="00B85FA8" w:rsidRPr="00EF2637">
        <w:rPr>
          <w:lang w:val="en-US"/>
        </w:rPr>
        <w:t xml:space="preserve"> and</w:t>
      </w:r>
      <w:r w:rsidR="00435EA2" w:rsidRPr="00EF2637">
        <w:rPr>
          <w:lang w:val="en-US"/>
        </w:rPr>
        <w:t xml:space="preserve"> </w:t>
      </w:r>
      <w:r w:rsidR="003F2CCF" w:rsidRPr="00EF2637">
        <w:rPr>
          <w:lang w:val="en-US"/>
        </w:rPr>
        <w:t>GRPE</w:t>
      </w:r>
      <w:r w:rsidR="00A271F7" w:rsidRPr="00EF2637">
        <w:rPr>
          <w:lang w:val="en-US"/>
        </w:rPr>
        <w:t>-89-</w:t>
      </w:r>
      <w:r w:rsidR="005F55ED" w:rsidRPr="00EF2637">
        <w:rPr>
          <w:lang w:val="en-US"/>
        </w:rPr>
        <w:t>2</w:t>
      </w:r>
      <w:r w:rsidR="00231283" w:rsidRPr="00EF2637">
        <w:rPr>
          <w:lang w:val="en-US"/>
        </w:rPr>
        <w:t>2</w:t>
      </w:r>
    </w:p>
    <w:p w14:paraId="22A54DB2" w14:textId="3AE91C5F" w:rsidR="00D05073" w:rsidRPr="00EF2637" w:rsidRDefault="00A23E47" w:rsidP="00A23E47">
      <w:pPr>
        <w:pStyle w:val="SingleTxtG"/>
      </w:pPr>
      <w:r w:rsidRPr="00EF2637">
        <w:t>18.</w:t>
      </w:r>
      <w:r w:rsidRPr="00EF2637">
        <w:tab/>
      </w:r>
      <w:r w:rsidR="00C87F30" w:rsidRPr="00EF2637">
        <w:t xml:space="preserve">The representative from </w:t>
      </w:r>
      <w:r w:rsidR="002F47F9" w:rsidRPr="00EF2637">
        <w:t xml:space="preserve">Japan </w:t>
      </w:r>
      <w:r w:rsidR="00C87F30" w:rsidRPr="00EF2637">
        <w:t xml:space="preserve">introduced </w:t>
      </w:r>
      <w:r w:rsidR="00C87F30" w:rsidRPr="00EF2637">
        <w:rPr>
          <w:lang w:val="en-US"/>
        </w:rPr>
        <w:t>ECE/TRANS/WP.29/GRPE</w:t>
      </w:r>
      <w:r w:rsidR="006B30CA" w:rsidRPr="00EF2637">
        <w:rPr>
          <w:lang w:val="en-US"/>
        </w:rPr>
        <w:t>/2023/</w:t>
      </w:r>
      <w:r w:rsidR="00C87F30" w:rsidRPr="00EF2637">
        <w:rPr>
          <w:lang w:val="en-US"/>
        </w:rPr>
        <w:t>1</w:t>
      </w:r>
      <w:r w:rsidR="002F47F9" w:rsidRPr="00EF2637">
        <w:rPr>
          <w:lang w:val="en-US"/>
        </w:rPr>
        <w:t>6</w:t>
      </w:r>
      <w:r w:rsidR="00936F94" w:rsidRPr="00EF2637">
        <w:rPr>
          <w:lang w:val="en-US"/>
        </w:rPr>
        <w:t xml:space="preserve">, </w:t>
      </w:r>
      <w:r w:rsidR="002F47F9" w:rsidRPr="00EF2637">
        <w:rPr>
          <w:lang w:val="en-US"/>
        </w:rPr>
        <w:t xml:space="preserve">amended by GRPE-89-16 and </w:t>
      </w:r>
      <w:r w:rsidR="00936F94" w:rsidRPr="00EF2637">
        <w:rPr>
          <w:lang w:val="en-US"/>
        </w:rPr>
        <w:t>ECE/TRANS/WP.29/GRPE/2023/1</w:t>
      </w:r>
      <w:r w:rsidR="002F47F9" w:rsidRPr="00EF2637">
        <w:rPr>
          <w:lang w:val="en-US"/>
        </w:rPr>
        <w:t>7, amended by GRPE-89-17</w:t>
      </w:r>
      <w:r w:rsidR="00D05073" w:rsidRPr="00EF2637">
        <w:rPr>
          <w:lang w:val="en-US"/>
        </w:rPr>
        <w:t>.</w:t>
      </w:r>
    </w:p>
    <w:p w14:paraId="229B4CCD" w14:textId="18602145" w:rsidR="004809AA" w:rsidRPr="00EF2637" w:rsidRDefault="00A23E47" w:rsidP="00A23E47">
      <w:pPr>
        <w:pStyle w:val="SingleTxtG"/>
      </w:pPr>
      <w:r w:rsidRPr="00EF2637">
        <w:lastRenderedPageBreak/>
        <w:t>19.</w:t>
      </w:r>
      <w:r w:rsidRPr="00EF2637">
        <w:tab/>
      </w:r>
      <w:r w:rsidR="00C87F30" w:rsidRPr="00EF2637">
        <w:rPr>
          <w:lang w:val="en-US"/>
        </w:rPr>
        <w:t xml:space="preserve">The representative </w:t>
      </w:r>
      <w:r w:rsidR="00267903" w:rsidRPr="00EF2637">
        <w:t xml:space="preserve">from OICA </w:t>
      </w:r>
      <w:r w:rsidR="00D05073" w:rsidRPr="00EF2637">
        <w:t>thanked the good collaboration between all in</w:t>
      </w:r>
      <w:r w:rsidR="00E556FD" w:rsidRPr="00EF2637">
        <w:t>volv</w:t>
      </w:r>
      <w:r w:rsidR="00D05073" w:rsidRPr="00EF2637">
        <w:t xml:space="preserve">ed parties and regretted the </w:t>
      </w:r>
      <w:r w:rsidR="005B5F06" w:rsidRPr="00EF2637">
        <w:t xml:space="preserve">premature </w:t>
      </w:r>
      <w:r w:rsidR="001B56E1" w:rsidRPr="00EF2637">
        <w:t>discontinuation of the IWG on WLTP</w:t>
      </w:r>
      <w:r w:rsidR="00E659B4" w:rsidRPr="00EF2637">
        <w:t xml:space="preserve">. He also raised some concerns about the use of utility factors for OVC-HEVs, and the </w:t>
      </w:r>
      <w:r w:rsidR="00EC1603" w:rsidRPr="00EF2637">
        <w:t xml:space="preserve">way date of entry into force of </w:t>
      </w:r>
      <w:r w:rsidR="004809AA" w:rsidRPr="00EF2637">
        <w:t>successive</w:t>
      </w:r>
      <w:r w:rsidR="00EC1603" w:rsidRPr="00EF2637">
        <w:t xml:space="preserve"> stages are drafted in the proposal</w:t>
      </w:r>
      <w:r w:rsidR="002C3927" w:rsidRPr="00EF2637">
        <w:t>. He</w:t>
      </w:r>
      <w:r w:rsidR="000717DD" w:rsidRPr="00EF2637">
        <w:t xml:space="preserve"> wondered if the </w:t>
      </w:r>
      <w:r w:rsidR="00127451" w:rsidRPr="00EF2637">
        <w:t xml:space="preserve">various dates should be moved </w:t>
      </w:r>
      <w:r w:rsidR="002C3927" w:rsidRPr="00EF2637">
        <w:t>to</w:t>
      </w:r>
      <w:r w:rsidR="00127451" w:rsidRPr="00EF2637">
        <w:t xml:space="preserve"> the dedicated section on transitional provisions.</w:t>
      </w:r>
    </w:p>
    <w:p w14:paraId="64D0582D" w14:textId="7866BCA6" w:rsidR="00127451" w:rsidRPr="00EF2637" w:rsidRDefault="00A23E47" w:rsidP="00A23E47">
      <w:pPr>
        <w:pStyle w:val="SingleTxtG"/>
      </w:pPr>
      <w:r w:rsidRPr="00EF2637">
        <w:t>20.</w:t>
      </w:r>
      <w:r w:rsidRPr="00EF2637">
        <w:tab/>
      </w:r>
      <w:r w:rsidR="00C07E30" w:rsidRPr="00EF2637">
        <w:t>The Chair asked if such approach would have any impact on the proposed 08 series of amendments to UN Regulation No. 83 to be adopted by WP.29 at its June 2023 session.</w:t>
      </w:r>
      <w:r w:rsidR="0090541A" w:rsidRPr="00EF2637">
        <w:t xml:space="preserve"> The representative from OICA states any modification to </w:t>
      </w:r>
      <w:r w:rsidR="002A78DE" w:rsidRPr="00EF2637">
        <w:t>the 08 series of amendments to UN Regulation No. 83 would be reflected i</w:t>
      </w:r>
      <w:r w:rsidR="00164788" w:rsidRPr="00EF2637">
        <w:t>n</w:t>
      </w:r>
      <w:r w:rsidR="002A78DE" w:rsidRPr="00EF2637">
        <w:t xml:space="preserve"> a supplement to be prepared for forthcoming sessions of GRPE.</w:t>
      </w:r>
    </w:p>
    <w:p w14:paraId="16ABDCB5" w14:textId="16EC0ACB" w:rsidR="00D7301F" w:rsidRPr="00EF2637" w:rsidRDefault="00A23E47" w:rsidP="00A23E47">
      <w:pPr>
        <w:pStyle w:val="SingleTxtG"/>
      </w:pPr>
      <w:r w:rsidRPr="00EF2637">
        <w:t>21.</w:t>
      </w:r>
      <w:r w:rsidRPr="00EF2637">
        <w:tab/>
      </w:r>
      <w:r w:rsidR="0038579A" w:rsidRPr="00EF2637">
        <w:t xml:space="preserve">The representative </w:t>
      </w:r>
      <w:r w:rsidR="00923D9A" w:rsidRPr="00EF2637">
        <w:t>of</w:t>
      </w:r>
      <w:r w:rsidR="0038579A" w:rsidRPr="00EF2637">
        <w:t xml:space="preserve"> the E</w:t>
      </w:r>
      <w:r w:rsidR="0090518A" w:rsidRPr="00EF2637">
        <w:t xml:space="preserve">uropean </w:t>
      </w:r>
      <w:r w:rsidR="0038579A" w:rsidRPr="00EF2637">
        <w:t>C</w:t>
      </w:r>
      <w:r w:rsidR="0090518A" w:rsidRPr="00EF2637">
        <w:t>ommission</w:t>
      </w:r>
      <w:r w:rsidR="0038579A" w:rsidRPr="00EF2637">
        <w:t xml:space="preserve"> highlighted all contracting parties agreed with the </w:t>
      </w:r>
      <w:r w:rsidR="00046343" w:rsidRPr="00EF2637">
        <w:t xml:space="preserve">existing </w:t>
      </w:r>
      <w:r w:rsidR="0038579A" w:rsidRPr="00EF2637">
        <w:t>proposal</w:t>
      </w:r>
      <w:r w:rsidR="00046343" w:rsidRPr="00EF2637">
        <w:t xml:space="preserve"> and </w:t>
      </w:r>
      <w:r w:rsidR="00D46137" w:rsidRPr="00EF2637">
        <w:t xml:space="preserve">mentioned his willingness to look into the issue raised by OICA </w:t>
      </w:r>
      <w:r w:rsidR="00C01153" w:rsidRPr="00EF2637">
        <w:t>during the session.</w:t>
      </w:r>
      <w:r w:rsidR="00B77969" w:rsidRPr="00EF2637">
        <w:t xml:space="preserve"> </w:t>
      </w:r>
    </w:p>
    <w:p w14:paraId="7EF96D73" w14:textId="204BCC5F" w:rsidR="0038579A" w:rsidRPr="00EF2637" w:rsidRDefault="00A23E47" w:rsidP="00A23E47">
      <w:pPr>
        <w:pStyle w:val="SingleTxtG"/>
      </w:pPr>
      <w:r w:rsidRPr="00EF2637">
        <w:t>22.</w:t>
      </w:r>
      <w:r w:rsidRPr="00EF2637">
        <w:tab/>
      </w:r>
      <w:r w:rsidR="0016594E" w:rsidRPr="00EF2637">
        <w:t xml:space="preserve">Following side meetings during the session, </w:t>
      </w:r>
      <w:r w:rsidR="00D7301F" w:rsidRPr="00EF2637">
        <w:t>GRPE-89-16-Rev.1 and GRPE-89-17-Rev.1 were introduced to GRPE</w:t>
      </w:r>
      <w:r w:rsidR="00923D9A" w:rsidRPr="00EF2637">
        <w:t xml:space="preserve"> by the representative of Japan. </w:t>
      </w:r>
    </w:p>
    <w:p w14:paraId="79AF9543" w14:textId="10802D05" w:rsidR="00923D9A" w:rsidRPr="00EF2637" w:rsidRDefault="00A23E47" w:rsidP="00A23E47">
      <w:pPr>
        <w:pStyle w:val="SingleTxtG"/>
      </w:pPr>
      <w:r w:rsidRPr="00EF2637">
        <w:t>23.</w:t>
      </w:r>
      <w:r w:rsidRPr="00EF2637">
        <w:tab/>
      </w:r>
      <w:r w:rsidR="00923D9A" w:rsidRPr="00EF2637">
        <w:t>The representative of the E</w:t>
      </w:r>
      <w:r w:rsidR="0090518A" w:rsidRPr="00EF2637">
        <w:t xml:space="preserve">uropean </w:t>
      </w:r>
      <w:r w:rsidR="00923D9A" w:rsidRPr="00EF2637">
        <w:t>C</w:t>
      </w:r>
      <w:r w:rsidR="0090518A" w:rsidRPr="00EF2637">
        <w:t>ommission</w:t>
      </w:r>
      <w:r w:rsidR="00AD4820" w:rsidRPr="00EF2637">
        <w:t xml:space="preserve"> agreed with the proposal but requested a scrutiny reserve in case </w:t>
      </w:r>
      <w:r w:rsidR="00C01FD9" w:rsidRPr="00EF2637">
        <w:t>unintended consequences had been introduced in the proposals</w:t>
      </w:r>
      <w:r w:rsidR="004D1211" w:rsidRPr="00EF2637">
        <w:t>. He also regr</w:t>
      </w:r>
      <w:r w:rsidR="00B43EAB" w:rsidRPr="00EF2637">
        <w:t>e</w:t>
      </w:r>
      <w:r w:rsidR="00996E73" w:rsidRPr="00EF2637">
        <w:t>t</w:t>
      </w:r>
      <w:r w:rsidR="004D1211" w:rsidRPr="00EF2637">
        <w:t xml:space="preserve">ted </w:t>
      </w:r>
      <w:r w:rsidR="00C43D75" w:rsidRPr="00EF2637">
        <w:t xml:space="preserve">the absence of </w:t>
      </w:r>
      <w:r w:rsidR="004D1211" w:rsidRPr="00EF2637">
        <w:t>some important EU member states from the discussions.</w:t>
      </w:r>
      <w:r w:rsidR="002A1549" w:rsidRPr="00EF2637">
        <w:t xml:space="preserve"> He nevertheless confirmed this should not prevent from adopting the proposals.</w:t>
      </w:r>
    </w:p>
    <w:p w14:paraId="3762C824" w14:textId="43BEF9C1" w:rsidR="00083206" w:rsidRPr="00EF2637" w:rsidRDefault="00A23E47" w:rsidP="00A23E47">
      <w:pPr>
        <w:pStyle w:val="SingleTxtG"/>
      </w:pPr>
      <w:r w:rsidRPr="00EF2637">
        <w:t>24.</w:t>
      </w:r>
      <w:r w:rsidRPr="00EF2637">
        <w:tab/>
      </w:r>
      <w:r w:rsidR="002A1549" w:rsidRPr="00EF2637">
        <w:t xml:space="preserve">The Chair </w:t>
      </w:r>
      <w:r w:rsidR="00AB7D4D" w:rsidRPr="00EF2637">
        <w:t>congratulated the involved parties to finalize proposals to be considered by GRPE.</w:t>
      </w:r>
      <w:r w:rsidR="005E6E66" w:rsidRPr="00EF2637">
        <w:t xml:space="preserve"> The representative of Japan sought further clarifications in case the E</w:t>
      </w:r>
      <w:r w:rsidR="0071285C" w:rsidRPr="00EF2637">
        <w:t xml:space="preserve">uropean </w:t>
      </w:r>
      <w:r w:rsidR="005E6E66" w:rsidRPr="00EF2637">
        <w:t>C</w:t>
      </w:r>
      <w:r w:rsidR="0071285C" w:rsidRPr="00EF2637">
        <w:t>ommission</w:t>
      </w:r>
      <w:r w:rsidR="005E6E66" w:rsidRPr="00EF2637">
        <w:t xml:space="preserve"> would </w:t>
      </w:r>
      <w:r w:rsidR="00255153" w:rsidRPr="00EF2637">
        <w:t xml:space="preserve">find some issue with the proposals. The secretariat explained the different possible scenarios </w:t>
      </w:r>
      <w:r w:rsidR="00B16D3F" w:rsidRPr="00EF2637">
        <w:t xml:space="preserve">where the timing and magnitude of </w:t>
      </w:r>
      <w:r w:rsidR="008C1793" w:rsidRPr="00EF2637">
        <w:t xml:space="preserve">the </w:t>
      </w:r>
      <w:r w:rsidR="00B16D3F" w:rsidRPr="00EF2637">
        <w:t>potential e</w:t>
      </w:r>
      <w:r w:rsidR="008C1793" w:rsidRPr="00EF2637">
        <w:t>rror</w:t>
      </w:r>
      <w:r w:rsidR="00FB099F" w:rsidRPr="00EF2637">
        <w:t>(s)</w:t>
      </w:r>
      <w:r w:rsidR="008C1793" w:rsidRPr="00EF2637">
        <w:t xml:space="preserve"> would have an impact o</w:t>
      </w:r>
      <w:r w:rsidR="00FB5366" w:rsidRPr="00EF2637">
        <w:t>n</w:t>
      </w:r>
      <w:r w:rsidR="008C1793" w:rsidRPr="00EF2637">
        <w:t xml:space="preserve"> the </w:t>
      </w:r>
      <w:r w:rsidR="0090164F" w:rsidRPr="00EF2637">
        <w:t xml:space="preserve">possible </w:t>
      </w:r>
      <w:r w:rsidR="008C1793" w:rsidRPr="00EF2637">
        <w:t>solution</w:t>
      </w:r>
      <w:r w:rsidR="0090164F" w:rsidRPr="00EF2637">
        <w:t xml:space="preserve">s. </w:t>
      </w:r>
      <w:r w:rsidR="00947D68" w:rsidRPr="00EF2637">
        <w:t>He confirmed t</w:t>
      </w:r>
      <w:r w:rsidR="0090164F" w:rsidRPr="00EF2637">
        <w:t xml:space="preserve">he aim </w:t>
      </w:r>
      <w:r w:rsidR="00947D68" w:rsidRPr="00EF2637">
        <w:t xml:space="preserve">would be to submit the proposals to </w:t>
      </w:r>
      <w:r w:rsidR="008C1793" w:rsidRPr="00EF2637">
        <w:t xml:space="preserve">vote </w:t>
      </w:r>
      <w:r w:rsidR="00FB5366" w:rsidRPr="00EF2637">
        <w:t>at the November 2023 session of WP.29/AC.1.</w:t>
      </w:r>
    </w:p>
    <w:p w14:paraId="4F915F73" w14:textId="0F121512" w:rsidR="00D84EE7" w:rsidRPr="00EF2637" w:rsidRDefault="00A23E47" w:rsidP="00A23E47">
      <w:pPr>
        <w:pStyle w:val="SingleTxtG"/>
      </w:pPr>
      <w:r w:rsidRPr="00EF2637">
        <w:t>25.</w:t>
      </w:r>
      <w:r w:rsidRPr="00EF2637">
        <w:tab/>
      </w:r>
      <w:r w:rsidR="005A7565" w:rsidRPr="00EF2637">
        <w:t xml:space="preserve">GRPE adopted ECE/TRANS/WP.29/GRPE/2023/16 as amended by GRPE-89-16-Rev.1 as reflected in </w:t>
      </w:r>
      <w:r w:rsidR="00947D68" w:rsidRPr="00EF2637">
        <w:t>Addendum 1</w:t>
      </w:r>
      <w:r w:rsidR="00D84EE7" w:rsidRPr="00EF2637">
        <w:t xml:space="preserve"> and requested the secretariat to submit it to WP.29 and AC.1 for consideration and vote at their November 2023 sessions as draft new supplement to the 0</w:t>
      </w:r>
      <w:r w:rsidR="00692DF8" w:rsidRPr="00EF2637">
        <w:t>2</w:t>
      </w:r>
      <w:r w:rsidR="00D84EE7" w:rsidRPr="00EF2637">
        <w:t xml:space="preserve"> series of amendments to UN Regulation No. </w:t>
      </w:r>
      <w:r w:rsidR="00692DF8" w:rsidRPr="00EF2637">
        <w:t>15</w:t>
      </w:r>
      <w:r w:rsidR="00D84EE7" w:rsidRPr="00EF2637">
        <w:t xml:space="preserve">4 </w:t>
      </w:r>
      <w:r w:rsidR="00076CAF" w:rsidRPr="00EF2637">
        <w:t>(WLTP).</w:t>
      </w:r>
    </w:p>
    <w:p w14:paraId="147B2471" w14:textId="11F8C108" w:rsidR="00FB5366" w:rsidRPr="00EF2637" w:rsidRDefault="00A23E47" w:rsidP="00A23E47">
      <w:pPr>
        <w:pStyle w:val="SingleTxtG"/>
      </w:pPr>
      <w:r w:rsidRPr="00EF2637">
        <w:t>26.</w:t>
      </w:r>
      <w:r w:rsidRPr="00EF2637">
        <w:tab/>
      </w:r>
      <w:r w:rsidR="00574D27" w:rsidRPr="00EF2637">
        <w:t xml:space="preserve">GRPE adopted ECE/TRANS/WP.29/GRPE/2023/17 as amended by GRPE-89-17-Rev.1 as reflected in </w:t>
      </w:r>
      <w:r w:rsidR="00076CAF" w:rsidRPr="00EF2637">
        <w:t>Addendum 2 and requested the secretariat to submit it to WP.29 and AC.1 for consideration and vote at their November 2023 sessions as draft new supplement to the 03 series of amendments to UN Regulation No. 154 (WLTP).</w:t>
      </w:r>
    </w:p>
    <w:p w14:paraId="364B2E1E" w14:textId="1B0E6300" w:rsidR="00DF7C11" w:rsidRPr="00EF2637" w:rsidRDefault="00A23E47" w:rsidP="00A23E47">
      <w:pPr>
        <w:pStyle w:val="SingleTxtG"/>
      </w:pPr>
      <w:r w:rsidRPr="00EF2637">
        <w:t>27.</w:t>
      </w:r>
      <w:r w:rsidRPr="00EF2637">
        <w:tab/>
      </w:r>
      <w:r w:rsidR="00DF7C11" w:rsidRPr="00EF2637">
        <w:t>The representative from AVERE</w:t>
      </w:r>
      <w:r w:rsidR="003428FC" w:rsidRPr="00EF2637">
        <w:t xml:space="preserve"> said they were looking into preparing a proposal to amend Annex B8 to consider the possibility for complete</w:t>
      </w:r>
      <w:r w:rsidR="00FA3803" w:rsidRPr="00EF2637">
        <w:t xml:space="preserve"> discharge/charge before performing the shortened test procedure, to save testing time in case of large battery capacity fitted to some vehicles.</w:t>
      </w:r>
    </w:p>
    <w:p w14:paraId="5EEE7040" w14:textId="2A33AA06" w:rsidR="00DE5FDE" w:rsidRPr="00EF2637" w:rsidRDefault="00A23E47" w:rsidP="00A23E47">
      <w:pPr>
        <w:pStyle w:val="SingleTxtG"/>
      </w:pPr>
      <w:r w:rsidRPr="00EF2637">
        <w:t>28.</w:t>
      </w:r>
      <w:r w:rsidRPr="00EF2637">
        <w:tab/>
      </w:r>
      <w:r w:rsidR="00DE5FDE" w:rsidRPr="00EF2637">
        <w:t xml:space="preserve">The Chair welcomed a </w:t>
      </w:r>
      <w:r w:rsidR="00406660" w:rsidRPr="00EF2637">
        <w:t xml:space="preserve">written </w:t>
      </w:r>
      <w:r w:rsidR="00DE5FDE" w:rsidRPr="00EF2637">
        <w:t xml:space="preserve">proposal by AVERE </w:t>
      </w:r>
      <w:r w:rsidR="00406660" w:rsidRPr="00EF2637">
        <w:t>on the topic in forthcoming session</w:t>
      </w:r>
      <w:r w:rsidR="00FB05CC" w:rsidRPr="00EF2637">
        <w:t>s</w:t>
      </w:r>
      <w:r w:rsidR="00406660" w:rsidRPr="00EF2637">
        <w:t xml:space="preserve"> of GRPE.</w:t>
      </w:r>
    </w:p>
    <w:p w14:paraId="2651B566" w14:textId="5334C342" w:rsidR="00406660" w:rsidRPr="00EF2637" w:rsidRDefault="00A23E47" w:rsidP="00A23E47">
      <w:pPr>
        <w:pStyle w:val="SingleTxtG"/>
      </w:pPr>
      <w:r w:rsidRPr="00EF2637">
        <w:t>29.</w:t>
      </w:r>
      <w:r w:rsidRPr="00EF2637">
        <w:tab/>
      </w:r>
      <w:r w:rsidR="00740748" w:rsidRPr="00EF2637">
        <w:t>The representative from OICA introduced GRPE-89-15.</w:t>
      </w:r>
      <w:r w:rsidR="0065675A" w:rsidRPr="00EF2637">
        <w:t xml:space="preserve"> The representative from the E</w:t>
      </w:r>
      <w:r w:rsidR="006F12B4" w:rsidRPr="00EF2637">
        <w:t xml:space="preserve">uropean </w:t>
      </w:r>
      <w:r w:rsidR="0065675A" w:rsidRPr="00EF2637">
        <w:t>C</w:t>
      </w:r>
      <w:r w:rsidR="006F12B4" w:rsidRPr="00EF2637">
        <w:t>ommission</w:t>
      </w:r>
      <w:r w:rsidR="0065675A" w:rsidRPr="00EF2637">
        <w:t xml:space="preserve"> agreed with most </w:t>
      </w:r>
      <w:r w:rsidR="00A115F7" w:rsidRPr="00EF2637">
        <w:t>of the content of the proposal</w:t>
      </w:r>
      <w:r w:rsidR="004F4D87" w:rsidRPr="00EF2637">
        <w:t>, showed some reservation on amending the defi</w:t>
      </w:r>
      <w:r w:rsidR="00743B05" w:rsidRPr="00EF2637">
        <w:t>ni</w:t>
      </w:r>
      <w:r w:rsidR="004F4D87" w:rsidRPr="00EF2637">
        <w:t>tion of “vehicle type”</w:t>
      </w:r>
      <w:r w:rsidR="009B3E57" w:rsidRPr="00EF2637">
        <w:t xml:space="preserve">, and made a suggestion on the proposal to amend para. 3.3. He finally sought some clarifications </w:t>
      </w:r>
      <w:r w:rsidR="00743B05" w:rsidRPr="00EF2637">
        <w:t>about the timing of the proposal and its potential adoption by WP.29 at its June 2023 session.</w:t>
      </w:r>
    </w:p>
    <w:p w14:paraId="28B03F0A" w14:textId="62F7B056" w:rsidR="001B6268" w:rsidRPr="00EF2637" w:rsidRDefault="00A23E47" w:rsidP="00A23E47">
      <w:pPr>
        <w:pStyle w:val="SingleTxtG"/>
      </w:pPr>
      <w:r w:rsidRPr="00EF2637">
        <w:t>30.</w:t>
      </w:r>
      <w:r w:rsidRPr="00EF2637">
        <w:tab/>
      </w:r>
      <w:r w:rsidR="001B6268" w:rsidRPr="00EF2637">
        <w:t xml:space="preserve">The Chair clarified slight editorial modifications would be possible at the June 2023 session </w:t>
      </w:r>
      <w:r w:rsidR="006F483F" w:rsidRPr="00EF2637">
        <w:t>of</w:t>
      </w:r>
      <w:r w:rsidR="001B6268" w:rsidRPr="00EF2637">
        <w:t xml:space="preserve"> </w:t>
      </w:r>
      <w:r w:rsidR="006F483F" w:rsidRPr="00EF2637">
        <w:t xml:space="preserve">WP.29 and asked </w:t>
      </w:r>
      <w:r w:rsidR="008544D9" w:rsidRPr="00EF2637">
        <w:t>whether</w:t>
      </w:r>
      <w:r w:rsidR="006F483F" w:rsidRPr="00EF2637">
        <w:t xml:space="preserve"> this proposal could be formally considered by GRPE </w:t>
      </w:r>
      <w:r w:rsidR="008544D9" w:rsidRPr="00EF2637">
        <w:t>at its next session.</w:t>
      </w:r>
    </w:p>
    <w:p w14:paraId="6B062BB5" w14:textId="62E4149D" w:rsidR="000726B9" w:rsidRPr="00EF2637" w:rsidRDefault="00A23E47" w:rsidP="00A23E47">
      <w:pPr>
        <w:pStyle w:val="SingleTxtG"/>
      </w:pPr>
      <w:r w:rsidRPr="00EF2637">
        <w:t>31.</w:t>
      </w:r>
      <w:r w:rsidRPr="00EF2637">
        <w:tab/>
      </w:r>
      <w:r w:rsidR="00A364ED" w:rsidRPr="00EF2637">
        <w:t>The representative of OICA</w:t>
      </w:r>
      <w:r w:rsidR="002748F3" w:rsidRPr="00EF2637">
        <w:t xml:space="preserve"> clarified </w:t>
      </w:r>
      <w:r w:rsidR="006D468F" w:rsidRPr="00EF2637">
        <w:t>OICA was expected to develop a formal proposal for the next session of GRPE</w:t>
      </w:r>
      <w:r w:rsidR="00A30C61" w:rsidRPr="00EF2637">
        <w:t xml:space="preserve">. He explained that the </w:t>
      </w:r>
      <w:r w:rsidR="007A3D65" w:rsidRPr="00EF2637">
        <w:t xml:space="preserve">existing definition of vehicle type might lead to </w:t>
      </w:r>
      <w:r w:rsidR="00B6128B" w:rsidRPr="00EF2637">
        <w:t>some inconsistencies between interpolation family and inertia classes</w:t>
      </w:r>
      <w:r w:rsidR="002B0C89" w:rsidRPr="00EF2637">
        <w:t>.</w:t>
      </w:r>
      <w:r w:rsidR="008A7412" w:rsidRPr="00EF2637">
        <w:t xml:space="preserve"> The GRPE confirmed that a proposal on vehicle type will be discussed in the next GRPE session.</w:t>
      </w:r>
    </w:p>
    <w:p w14:paraId="352E6C44" w14:textId="65AAC212" w:rsidR="00A364ED" w:rsidRPr="00EF2637" w:rsidRDefault="00A23E47" w:rsidP="00A23E47">
      <w:pPr>
        <w:pStyle w:val="SingleTxtG"/>
      </w:pPr>
      <w:r w:rsidRPr="00EF2637">
        <w:t>32.</w:t>
      </w:r>
      <w:r w:rsidRPr="00EF2637">
        <w:tab/>
      </w:r>
      <w:r w:rsidR="002B0C89" w:rsidRPr="00EF2637">
        <w:t xml:space="preserve">The representative </w:t>
      </w:r>
      <w:r w:rsidR="001B75B0" w:rsidRPr="00EF2637">
        <w:t>of</w:t>
      </w:r>
      <w:r w:rsidR="002B0C89" w:rsidRPr="00EF2637">
        <w:t xml:space="preserve"> Australia introduced GRPE-89-22</w:t>
      </w:r>
      <w:r w:rsidR="001B75B0" w:rsidRPr="00EF2637">
        <w:t xml:space="preserve">. The representative of OICA emphasized </w:t>
      </w:r>
      <w:r w:rsidR="00E62DA2" w:rsidRPr="00EF2637">
        <w:t xml:space="preserve">the proposed UN Regulation on RDE did not </w:t>
      </w:r>
      <w:r w:rsidR="000E7C22" w:rsidRPr="00EF2637">
        <w:t xml:space="preserve">offer the possibility to choose an </w:t>
      </w:r>
      <w:r w:rsidR="000E7C22" w:rsidRPr="00EF2637">
        <w:lastRenderedPageBreak/>
        <w:t>equivalent to Euro 6d levels</w:t>
      </w:r>
      <w:r w:rsidR="00DD0C90" w:rsidRPr="00EF2637">
        <w:t xml:space="preserve"> and referred to </w:t>
      </w:r>
      <w:r w:rsidR="00B9621B" w:rsidRPr="00EF2637">
        <w:t xml:space="preserve">a proposal raised in previous </w:t>
      </w:r>
      <w:r w:rsidR="002344F1" w:rsidRPr="00EF2637">
        <w:t>sessions of GRPE</w:t>
      </w:r>
      <w:r w:rsidR="00776CC0" w:rsidRPr="00EF2637">
        <w:t xml:space="preserve"> (GRPE-87-09)</w:t>
      </w:r>
      <w:r w:rsidR="00DD0C90" w:rsidRPr="00EF2637">
        <w:t xml:space="preserve"> to include levels in </w:t>
      </w:r>
      <w:r w:rsidR="004046DF" w:rsidRPr="00EF2637">
        <w:t>UN Regulation on RDE</w:t>
      </w:r>
      <w:r w:rsidR="00317354" w:rsidRPr="00EF2637">
        <w:t>.</w:t>
      </w:r>
    </w:p>
    <w:p w14:paraId="4CF26D92" w14:textId="09719697" w:rsidR="00317354" w:rsidRPr="00EF2637" w:rsidRDefault="00A23E47" w:rsidP="00A23E47">
      <w:pPr>
        <w:pStyle w:val="SingleTxtG"/>
      </w:pPr>
      <w:r w:rsidRPr="00EF2637">
        <w:t>33.</w:t>
      </w:r>
      <w:r w:rsidRPr="00EF2637">
        <w:tab/>
      </w:r>
      <w:r w:rsidR="00A72C48" w:rsidRPr="00EF2637">
        <w:t xml:space="preserve">The representative of Australia </w:t>
      </w:r>
      <w:r w:rsidR="001E5216" w:rsidRPr="00EF2637">
        <w:t>emphasized</w:t>
      </w:r>
      <w:r w:rsidR="00A72C48" w:rsidRPr="00EF2637">
        <w:t xml:space="preserve"> Australia was keen to keep using UN legal instrument as part of their </w:t>
      </w:r>
      <w:r w:rsidR="00AF345C" w:rsidRPr="00EF2637">
        <w:t>legislative framework to reduce the administrative burden and minimize technical barrier to trade</w:t>
      </w:r>
      <w:r w:rsidR="009932D5" w:rsidRPr="00EF2637">
        <w:t>.</w:t>
      </w:r>
    </w:p>
    <w:p w14:paraId="7022E3B9" w14:textId="1886E0FA" w:rsidR="009932D5" w:rsidRPr="00EF2637" w:rsidRDefault="00A23E47" w:rsidP="00A23E47">
      <w:pPr>
        <w:pStyle w:val="SingleTxtG"/>
      </w:pPr>
      <w:r w:rsidRPr="00EF2637">
        <w:t>34.</w:t>
      </w:r>
      <w:r w:rsidRPr="00EF2637">
        <w:tab/>
      </w:r>
      <w:r w:rsidR="009932D5" w:rsidRPr="00EF2637">
        <w:t>The Chair noted conformity factor were different between Euro 6d and Euro 6e levels</w:t>
      </w:r>
      <w:r w:rsidR="00D624C9" w:rsidRPr="00EF2637">
        <w:t>, and encouraged Australia</w:t>
      </w:r>
      <w:r w:rsidR="008659BE" w:rsidRPr="00EF2637">
        <w:t xml:space="preserve"> to use the complete package of 08 series of amendments to UN Regulation No. 83, </w:t>
      </w:r>
      <w:r w:rsidR="00FC44F2" w:rsidRPr="00EF2637">
        <w:t>03 series of amendments to UN Regulation No. 154 and UN Regulation on RDE to get the state-of-the-art regulatory package for tailpipe pollutant emissions. He further mentioned there was no immediate</w:t>
      </w:r>
      <w:r w:rsidR="00263C6E" w:rsidRPr="00EF2637">
        <w:t xml:space="preserve"> solution to provide a regulatory package equivalent to Euro 6d levels.</w:t>
      </w:r>
    </w:p>
    <w:p w14:paraId="26F150D3" w14:textId="72393A84" w:rsidR="00090EB1" w:rsidRPr="00EF2637" w:rsidRDefault="00A23E47" w:rsidP="00A23E47">
      <w:pPr>
        <w:pStyle w:val="SingleTxtG"/>
      </w:pPr>
      <w:r w:rsidRPr="00EF2637">
        <w:t>35.</w:t>
      </w:r>
      <w:r w:rsidRPr="00EF2637">
        <w:tab/>
      </w:r>
      <w:r w:rsidR="00090EB1" w:rsidRPr="00EF2637">
        <w:t xml:space="preserve">The representative of Australia understood the complexity of developing the desired solution for the country and hoped </w:t>
      </w:r>
      <w:r w:rsidR="006C1B22" w:rsidRPr="00EF2637">
        <w:t>a solution could be found in the near future.</w:t>
      </w:r>
    </w:p>
    <w:p w14:paraId="2CC1F033" w14:textId="18A0F73A" w:rsidR="00A9717A" w:rsidRPr="00EF2637" w:rsidRDefault="00A23E47" w:rsidP="00A23E47">
      <w:pPr>
        <w:pStyle w:val="SingleTxtG"/>
      </w:pPr>
      <w:r w:rsidRPr="00EF2637">
        <w:t>36.</w:t>
      </w:r>
      <w:r w:rsidRPr="00EF2637">
        <w:tab/>
      </w:r>
      <w:r w:rsidR="00D91686" w:rsidRPr="00EF2637">
        <w:t xml:space="preserve">The representative of OICA introduced GRPE-89-19 </w:t>
      </w:r>
      <w:r w:rsidR="003C5FEA" w:rsidRPr="00EF2637">
        <w:t xml:space="preserve">and GRPE-89-20 </w:t>
      </w:r>
      <w:r w:rsidR="00D91686" w:rsidRPr="00EF2637">
        <w:t>and announced</w:t>
      </w:r>
      <w:r w:rsidR="003C5FEA" w:rsidRPr="00EF2637">
        <w:t xml:space="preserve"> formal proposal</w:t>
      </w:r>
      <w:r w:rsidR="00314214" w:rsidRPr="00EF2637">
        <w:t>s</w:t>
      </w:r>
      <w:r w:rsidR="003C5FEA" w:rsidRPr="00EF2637">
        <w:t xml:space="preserve"> w</w:t>
      </w:r>
      <w:r w:rsidR="00314214" w:rsidRPr="00EF2637">
        <w:t>ere expected for the next session of GRPE.</w:t>
      </w:r>
    </w:p>
    <w:p w14:paraId="7B2167B7" w14:textId="0635E40E" w:rsidR="006F78CE" w:rsidRPr="00EF2637" w:rsidRDefault="006F78CE" w:rsidP="009B3098">
      <w:pPr>
        <w:pStyle w:val="H1G"/>
        <w:spacing w:before="240" w:line="220" w:lineRule="exact"/>
        <w:rPr>
          <w:lang w:val="en-GB"/>
        </w:rPr>
      </w:pPr>
      <w:r w:rsidRPr="00EF2637">
        <w:rPr>
          <w:lang w:val="en-GB"/>
        </w:rPr>
        <w:tab/>
        <w:t>B.</w:t>
      </w:r>
      <w:r w:rsidRPr="00EF2637">
        <w:rPr>
          <w:lang w:val="en-GB"/>
        </w:rPr>
        <w:tab/>
      </w:r>
      <w:r w:rsidR="00DD6F4A" w:rsidRPr="00EF2637">
        <w:t>UN Global Technical Regulations Nos.</w:t>
      </w:r>
      <w:r w:rsidR="00AE65F8" w:rsidRPr="00EF2637">
        <w:rPr>
          <w:lang w:val="en-GB"/>
        </w:rPr>
        <w:t xml:space="preserve"> 15 on Worldwide harmonized Light vehicles Test Procedure</w:t>
      </w:r>
      <w:r w:rsidR="000A7981" w:rsidRPr="00EF2637">
        <w:rPr>
          <w:lang w:val="en-GB"/>
        </w:rPr>
        <w:t>s</w:t>
      </w:r>
      <w:r w:rsidR="00AE65F8" w:rsidRPr="00EF2637">
        <w:rPr>
          <w:lang w:val="en-GB"/>
        </w:rPr>
        <w:t xml:space="preserve"> (WLTP)</w:t>
      </w:r>
      <w:r w:rsidR="00C25C2E" w:rsidRPr="00EF2637">
        <w:rPr>
          <w:lang w:val="en-GB"/>
        </w:rPr>
        <w:t xml:space="preserve"> and 19 (Evaporative emission test procedure for the Worldwide harmonized Light vehicle Test Procedure</w:t>
      </w:r>
      <w:r w:rsidR="000A7981" w:rsidRPr="00EF2637">
        <w:rPr>
          <w:lang w:val="en-GB"/>
        </w:rPr>
        <w:t>s</w:t>
      </w:r>
      <w:r w:rsidR="00C25C2E" w:rsidRPr="00EF2637">
        <w:rPr>
          <w:lang w:val="en-GB"/>
        </w:rPr>
        <w:t xml:space="preserve"> (WLTP EVAP)</w:t>
      </w:r>
    </w:p>
    <w:p w14:paraId="4388A9CC" w14:textId="2D34A53A" w:rsidR="003668C7" w:rsidRPr="00EF2637" w:rsidRDefault="003668C7" w:rsidP="003668C7">
      <w:pPr>
        <w:pStyle w:val="SingleTxtG"/>
        <w:ind w:left="1080"/>
      </w:pPr>
      <w:bookmarkStart w:id="10" w:name="_Ref44591883"/>
      <w:r w:rsidRPr="00EF2637">
        <w:rPr>
          <w:i/>
          <w:lang w:val="fr-CH"/>
        </w:rPr>
        <w:t>Documentation</w:t>
      </w:r>
      <w:r w:rsidRPr="00EF2637">
        <w:rPr>
          <w:lang w:val="fr-CH"/>
        </w:rPr>
        <w:t>:</w:t>
      </w:r>
      <w:r w:rsidRPr="00EF2637">
        <w:rPr>
          <w:lang w:val="fr-CH"/>
        </w:rPr>
        <w:tab/>
        <w:t>Informal document GRPE</w:t>
      </w:r>
      <w:r w:rsidR="00A271F7" w:rsidRPr="00EF2637">
        <w:rPr>
          <w:lang w:val="fr-CH"/>
        </w:rPr>
        <w:t>-89-</w:t>
      </w:r>
      <w:r w:rsidR="00B85FA8" w:rsidRPr="00EF2637">
        <w:rPr>
          <w:lang w:val="fr-CH"/>
        </w:rPr>
        <w:t>33</w:t>
      </w:r>
    </w:p>
    <w:p w14:paraId="7493E799" w14:textId="11161E9C" w:rsidR="00F25BBF" w:rsidRPr="00EF2637" w:rsidRDefault="00A23E47" w:rsidP="00A23E47">
      <w:pPr>
        <w:pStyle w:val="SingleTxtG"/>
      </w:pPr>
      <w:r w:rsidRPr="00EF2637">
        <w:t>37.</w:t>
      </w:r>
      <w:r w:rsidRPr="00EF2637">
        <w:tab/>
      </w:r>
      <w:r w:rsidR="00A1555D" w:rsidRPr="00EF2637">
        <w:t>The representative of OICA introduced GRPE-89-33. The Chair welcomed the good initiative to bring UN GTR No.</w:t>
      </w:r>
      <w:r w:rsidR="009C5CC6">
        <w:t xml:space="preserve"> </w:t>
      </w:r>
      <w:r w:rsidR="00A1555D" w:rsidRPr="00EF2637">
        <w:t>15 to the latest developments included in UN Regulation No. 154 and invited contacting parties and sponsor to help submit such proposal. The secretariat informed GRPE that the latest authorization to develop UN GTR No.</w:t>
      </w:r>
      <w:r w:rsidR="009C5CC6">
        <w:t xml:space="preserve"> </w:t>
      </w:r>
      <w:r w:rsidR="00A1555D" w:rsidRPr="00EF2637">
        <w:t>15 (ECE/TRANS/WP.29/AC.3/46) was submitted by Canada, China, the European Union, Japan and the United States of America in 2016.</w:t>
      </w:r>
    </w:p>
    <w:p w14:paraId="72DFD568" w14:textId="10F7E4ED" w:rsidR="002D0833" w:rsidRPr="00EF2637" w:rsidRDefault="00A23E47" w:rsidP="00A23E47">
      <w:pPr>
        <w:pStyle w:val="SingleTxtG"/>
        <w:ind w:left="1080"/>
      </w:pPr>
      <w:r w:rsidRPr="00EF2637">
        <w:t>38.</w:t>
      </w:r>
      <w:r w:rsidRPr="00EF2637">
        <w:tab/>
      </w:r>
      <w:r w:rsidR="00A1555D" w:rsidRPr="00EF2637">
        <w:t>The representative of Germany supported OICA in its endeavour to improve and update UN GTR No. 15 and the type 6 test</w:t>
      </w:r>
      <w:r w:rsidR="00C15826" w:rsidRPr="00EF2637">
        <w:t>.</w:t>
      </w:r>
    </w:p>
    <w:bookmarkEnd w:id="10"/>
    <w:p w14:paraId="395BF267" w14:textId="18C6D59E" w:rsidR="000A1846" w:rsidRPr="00EF2637" w:rsidRDefault="000A1846" w:rsidP="009B3098">
      <w:pPr>
        <w:pStyle w:val="H1G"/>
        <w:keepNext w:val="0"/>
        <w:keepLines w:val="0"/>
        <w:spacing w:line="220" w:lineRule="atLeast"/>
        <w:rPr>
          <w:lang w:val="en-GB"/>
        </w:rPr>
      </w:pPr>
      <w:r w:rsidRPr="00EF2637">
        <w:rPr>
          <w:lang w:val="en-GB"/>
        </w:rPr>
        <w:tab/>
        <w:t>C.</w:t>
      </w:r>
      <w:r w:rsidRPr="00EF2637">
        <w:rPr>
          <w:lang w:val="en-GB"/>
        </w:rPr>
        <w:tab/>
        <w:t>Worldwide harmoni</w:t>
      </w:r>
      <w:r w:rsidR="003D189F" w:rsidRPr="00EF2637">
        <w:rPr>
          <w:lang w:val="en-GB"/>
        </w:rPr>
        <w:t>z</w:t>
      </w:r>
      <w:r w:rsidRPr="00EF2637">
        <w:rPr>
          <w:lang w:val="en-GB"/>
        </w:rPr>
        <w:t>ed Real Driving Emissions</w:t>
      </w:r>
      <w:r w:rsidR="006C5CE9" w:rsidRPr="00EF2637">
        <w:rPr>
          <w:lang w:val="en-GB"/>
        </w:rPr>
        <w:t xml:space="preserve"> </w:t>
      </w:r>
      <w:r w:rsidRPr="00EF2637">
        <w:rPr>
          <w:lang w:val="en-GB"/>
        </w:rPr>
        <w:t>test procedure</w:t>
      </w:r>
    </w:p>
    <w:p w14:paraId="5D7D84D0" w14:textId="2B705EF7" w:rsidR="00E9777A" w:rsidRPr="00EF2637" w:rsidRDefault="00A23E47" w:rsidP="00A23E47">
      <w:pPr>
        <w:pStyle w:val="SingleTxtG"/>
        <w:ind w:left="1080"/>
      </w:pPr>
      <w:r w:rsidRPr="00EF2637">
        <w:t>39.</w:t>
      </w:r>
      <w:r w:rsidRPr="00EF2637">
        <w:tab/>
      </w:r>
      <w:r w:rsidR="00C30D12" w:rsidRPr="00EF2637">
        <w:t>GRPE had not received any new proposals for discussion under this agenda item.</w:t>
      </w:r>
    </w:p>
    <w:p w14:paraId="47C4A834" w14:textId="58FD25BD" w:rsidR="00F10FA2" w:rsidRPr="00EF2637" w:rsidRDefault="00F10FA2" w:rsidP="00DA4D95">
      <w:pPr>
        <w:pStyle w:val="HChG"/>
        <w:rPr>
          <w:lang w:val="en-GB"/>
        </w:rPr>
      </w:pPr>
      <w:r w:rsidRPr="00EF2637">
        <w:rPr>
          <w:lang w:val="en-US"/>
        </w:rPr>
        <w:tab/>
      </w:r>
      <w:bookmarkStart w:id="11" w:name="_Toc317520880"/>
      <w:r w:rsidRPr="00EF2637">
        <w:rPr>
          <w:lang w:val="en-GB"/>
        </w:rPr>
        <w:t>V.</w:t>
      </w:r>
      <w:r w:rsidRPr="00EF2637">
        <w:rPr>
          <w:lang w:val="en-GB"/>
        </w:rPr>
        <w:tab/>
        <w:t>Heavy duty vehicles (agenda item 4)</w:t>
      </w:r>
      <w:bookmarkEnd w:id="11"/>
    </w:p>
    <w:p w14:paraId="5E75AFA6" w14:textId="3C30FFDB" w:rsidR="00F10FA2" w:rsidRPr="00177EC3" w:rsidRDefault="00F10FA2" w:rsidP="00DA4D95">
      <w:pPr>
        <w:pStyle w:val="H1G"/>
        <w:keepNext w:val="0"/>
        <w:keepLines w:val="0"/>
        <w:rPr>
          <w:lang w:val="en-US"/>
        </w:rPr>
      </w:pPr>
      <w:r w:rsidRPr="00EF2637">
        <w:rPr>
          <w:lang w:val="en-GB"/>
        </w:rPr>
        <w:tab/>
      </w:r>
      <w:bookmarkStart w:id="12" w:name="_Toc317520883"/>
      <w:r w:rsidR="009E20A9" w:rsidRPr="00EF2637">
        <w:rPr>
          <w:lang w:val="en-GB"/>
        </w:rPr>
        <w:t>A</w:t>
      </w:r>
      <w:r w:rsidRPr="00EF2637">
        <w:rPr>
          <w:lang w:val="en-GB"/>
        </w:rPr>
        <w:t>.</w:t>
      </w:r>
      <w:r w:rsidRPr="00EF2637">
        <w:rPr>
          <w:lang w:val="en-GB"/>
        </w:rPr>
        <w:tab/>
      </w:r>
      <w:bookmarkEnd w:id="12"/>
      <w:r w:rsidR="00DD6F4A" w:rsidRPr="00EF2637">
        <w:rPr>
          <w:lang w:val="en-GB"/>
        </w:rPr>
        <w:t>UN Regulations Nos.</w:t>
      </w:r>
      <w:r w:rsidRPr="00EF2637">
        <w:rPr>
          <w:lang w:val="en-GB"/>
        </w:rPr>
        <w:t> 49 (</w:t>
      </w:r>
      <w:r w:rsidR="00EF2323" w:rsidRPr="00EF2637">
        <w:rPr>
          <w:lang w:val="en-GB"/>
        </w:rPr>
        <w:t>E</w:t>
      </w:r>
      <w:r w:rsidRPr="00EF2637">
        <w:rPr>
          <w:lang w:val="en-GB"/>
        </w:rPr>
        <w:t>missions of compression ignition and positive ignition (LPG and CNG) engines)</w:t>
      </w:r>
      <w:r w:rsidR="009E20A9" w:rsidRPr="00EF2637">
        <w:rPr>
          <w:lang w:val="en-GB"/>
        </w:rPr>
        <w:t xml:space="preserve"> and 132 </w:t>
      </w:r>
      <w:r w:rsidR="00F83D86" w:rsidRPr="00EF2637">
        <w:rPr>
          <w:lang w:val="en-GB"/>
        </w:rPr>
        <w:t>(Retrofit Emissions Control devices (REC))</w:t>
      </w:r>
    </w:p>
    <w:p w14:paraId="12E37AA8" w14:textId="43C2EF3E" w:rsidR="00BA0DE9" w:rsidRPr="00EF2637" w:rsidRDefault="00BA0DE9" w:rsidP="00BA0DE9">
      <w:pPr>
        <w:pStyle w:val="SingleTxtG"/>
        <w:ind w:left="2835" w:hanging="1701"/>
        <w:jc w:val="left"/>
        <w:rPr>
          <w:lang w:val="fr-CH"/>
        </w:rPr>
      </w:pPr>
      <w:bookmarkStart w:id="13" w:name="_Hlk138163474"/>
      <w:r w:rsidRPr="00EF2637">
        <w:rPr>
          <w:i/>
          <w:lang w:val="fr-CH"/>
        </w:rPr>
        <w:t>Documentation</w:t>
      </w:r>
      <w:r w:rsidRPr="00EF2637">
        <w:rPr>
          <w:lang w:val="fr-CH"/>
        </w:rPr>
        <w:t>:</w:t>
      </w:r>
      <w:r w:rsidRPr="00EF2637">
        <w:rPr>
          <w:lang w:val="fr-CH"/>
        </w:rPr>
        <w:tab/>
        <w:t>Informal document</w:t>
      </w:r>
      <w:r w:rsidR="00335AEE" w:rsidRPr="00EF2637">
        <w:rPr>
          <w:lang w:val="fr-CH"/>
        </w:rPr>
        <w:t>s</w:t>
      </w:r>
      <w:r w:rsidRPr="00EF2637">
        <w:rPr>
          <w:lang w:val="fr-CH"/>
        </w:rPr>
        <w:t xml:space="preserve"> GRPE</w:t>
      </w:r>
      <w:r w:rsidR="00A271F7" w:rsidRPr="00EF2637">
        <w:rPr>
          <w:lang w:val="fr-CH"/>
        </w:rPr>
        <w:t>-89-</w:t>
      </w:r>
      <w:r w:rsidR="007834A8" w:rsidRPr="00EF2637">
        <w:rPr>
          <w:lang w:val="fr-CH"/>
        </w:rPr>
        <w:t>29</w:t>
      </w:r>
      <w:r w:rsidR="0091261A" w:rsidRPr="00EF2637">
        <w:rPr>
          <w:lang w:val="fr-CH"/>
        </w:rPr>
        <w:t xml:space="preserve">, GRPE-89-30 </w:t>
      </w:r>
      <w:r w:rsidR="007834A8" w:rsidRPr="00EF2637">
        <w:rPr>
          <w:lang w:val="fr-CH"/>
        </w:rPr>
        <w:t>and</w:t>
      </w:r>
      <w:r w:rsidR="00ED23D6" w:rsidRPr="00EF2637">
        <w:rPr>
          <w:lang w:val="fr-CH"/>
        </w:rPr>
        <w:t xml:space="preserve"> GRPE</w:t>
      </w:r>
      <w:r w:rsidR="00A271F7" w:rsidRPr="00EF2637">
        <w:rPr>
          <w:lang w:val="fr-CH"/>
        </w:rPr>
        <w:t>-89-</w:t>
      </w:r>
      <w:r w:rsidR="00ED23D6" w:rsidRPr="00EF2637">
        <w:rPr>
          <w:lang w:val="fr-CH"/>
        </w:rPr>
        <w:t>31</w:t>
      </w:r>
    </w:p>
    <w:p w14:paraId="3DBA22BA" w14:textId="4524AF92" w:rsidR="006F7941" w:rsidRPr="00EF2637" w:rsidRDefault="00A23E47" w:rsidP="00A23E47">
      <w:pPr>
        <w:pStyle w:val="SingleTxtG"/>
        <w:ind w:left="1080"/>
      </w:pPr>
      <w:bookmarkStart w:id="14" w:name="_Ref95221790"/>
      <w:bookmarkStart w:id="15" w:name="_Ref106621015"/>
      <w:bookmarkEnd w:id="13"/>
      <w:r w:rsidRPr="00EF2637">
        <w:t>40.</w:t>
      </w:r>
      <w:r w:rsidRPr="00EF2637">
        <w:tab/>
      </w:r>
      <w:r w:rsidR="004F4289" w:rsidRPr="00EF2637">
        <w:t xml:space="preserve">The representative </w:t>
      </w:r>
      <w:r w:rsidR="00494362" w:rsidRPr="00EF2637">
        <w:t xml:space="preserve">of OICA introduced </w:t>
      </w:r>
      <w:r w:rsidR="00494362" w:rsidRPr="00EF2637">
        <w:rPr>
          <w:lang w:val="en-US"/>
        </w:rPr>
        <w:t>GRPE-89-29, GRPE-89-30 and GRPE-89-31</w:t>
      </w:r>
      <w:r w:rsidR="00F858A6" w:rsidRPr="00EF2637">
        <w:t>.</w:t>
      </w:r>
      <w:r w:rsidR="00EB5154" w:rsidRPr="00EF2637">
        <w:t xml:space="preserve"> The Chair </w:t>
      </w:r>
      <w:r w:rsidR="00B041A8" w:rsidRPr="00EF2637">
        <w:t xml:space="preserve">noted the </w:t>
      </w:r>
      <w:r w:rsidR="006F7941" w:rsidRPr="00EF2637">
        <w:t xml:space="preserve">topic introduced, looking forward to a formal proposal. </w:t>
      </w:r>
    </w:p>
    <w:p w14:paraId="03CC5EDB" w14:textId="7DB9349F" w:rsidR="004F4289" w:rsidRPr="00EF2637" w:rsidRDefault="00A23E47" w:rsidP="00A23E47">
      <w:pPr>
        <w:pStyle w:val="SingleTxtG"/>
        <w:ind w:left="1080"/>
      </w:pPr>
      <w:r w:rsidRPr="00EF2637">
        <w:t>41.</w:t>
      </w:r>
      <w:r w:rsidRPr="00EF2637">
        <w:tab/>
      </w:r>
      <w:r w:rsidR="006F7941" w:rsidRPr="00EF2637">
        <w:t xml:space="preserve">He </w:t>
      </w:r>
      <w:r w:rsidR="00EB5154" w:rsidRPr="00EF2637">
        <w:t xml:space="preserve">requested further information on the potential to include </w:t>
      </w:r>
      <w:r w:rsidR="00091692" w:rsidRPr="00EF2637">
        <w:t xml:space="preserve">hydrogen </w:t>
      </w:r>
      <w:r w:rsidR="00940AA3" w:rsidRPr="00EF2637">
        <w:t xml:space="preserve">in </w:t>
      </w:r>
      <w:r w:rsidR="00EB5154" w:rsidRPr="00EF2637">
        <w:t>du</w:t>
      </w:r>
      <w:r w:rsidR="00E37214" w:rsidRPr="00EF2637">
        <w:t>a</w:t>
      </w:r>
      <w:r w:rsidR="00EB5154" w:rsidRPr="00EF2637">
        <w:t xml:space="preserve">l fuel </w:t>
      </w:r>
      <w:r w:rsidR="00940AA3" w:rsidRPr="00EF2637">
        <w:t>legislat</w:t>
      </w:r>
      <w:r w:rsidR="004C4310" w:rsidRPr="00EF2637">
        <w:t>i</w:t>
      </w:r>
      <w:r w:rsidR="00940AA3" w:rsidRPr="00EF2637">
        <w:t>o</w:t>
      </w:r>
      <w:r w:rsidR="004C4310" w:rsidRPr="00EF2637">
        <w:t xml:space="preserve">n. </w:t>
      </w:r>
      <w:r w:rsidR="00E37214" w:rsidRPr="00EF2637">
        <w:t xml:space="preserve">The representative of OICA mentioned such possibility was still under </w:t>
      </w:r>
      <w:r w:rsidR="002C3D46" w:rsidRPr="00EF2637">
        <w:t xml:space="preserve">development, with no proposal </w:t>
      </w:r>
      <w:r w:rsidR="00B041A8" w:rsidRPr="00EF2637">
        <w:t>expected in the near future</w:t>
      </w:r>
      <w:r w:rsidR="006F7941" w:rsidRPr="00EF2637">
        <w:t>.</w:t>
      </w:r>
    </w:p>
    <w:bookmarkEnd w:id="14"/>
    <w:bookmarkEnd w:id="15"/>
    <w:p w14:paraId="0E58C0B5" w14:textId="77777777" w:rsidR="000876D9" w:rsidRDefault="00F10FA2" w:rsidP="00DA4D95">
      <w:pPr>
        <w:pStyle w:val="H1G"/>
        <w:keepNext w:val="0"/>
        <w:keepLines w:val="0"/>
        <w:rPr>
          <w:lang w:val="en-GB"/>
        </w:rPr>
      </w:pPr>
      <w:r w:rsidRPr="00EF2637">
        <w:rPr>
          <w:lang w:val="en-GB"/>
        </w:rPr>
        <w:tab/>
      </w:r>
      <w:bookmarkStart w:id="16" w:name="_Toc317520885"/>
    </w:p>
    <w:p w14:paraId="6A25FD6C" w14:textId="77777777" w:rsidR="000876D9" w:rsidRDefault="000876D9">
      <w:pPr>
        <w:suppressAutoHyphens w:val="0"/>
        <w:spacing w:line="240" w:lineRule="auto"/>
        <w:rPr>
          <w:b/>
          <w:sz w:val="24"/>
        </w:rPr>
      </w:pPr>
      <w:r>
        <w:br w:type="page"/>
      </w:r>
    </w:p>
    <w:p w14:paraId="16465FC2" w14:textId="4E781A89" w:rsidR="00F10FA2" w:rsidRPr="00EF2637" w:rsidRDefault="000876D9" w:rsidP="00DA4D95">
      <w:pPr>
        <w:pStyle w:val="H1G"/>
        <w:keepNext w:val="0"/>
        <w:keepLines w:val="0"/>
        <w:rPr>
          <w:lang w:val="en-GB"/>
        </w:rPr>
      </w:pPr>
      <w:r>
        <w:rPr>
          <w:lang w:val="en-GB"/>
        </w:rPr>
        <w:lastRenderedPageBreak/>
        <w:tab/>
      </w:r>
      <w:r w:rsidR="00C16450" w:rsidRPr="00EF2637">
        <w:rPr>
          <w:lang w:val="en-GB"/>
        </w:rPr>
        <w:t>B</w:t>
      </w:r>
      <w:r w:rsidR="00F10FA2" w:rsidRPr="00EF2637">
        <w:rPr>
          <w:lang w:val="en-GB"/>
        </w:rPr>
        <w:t>.</w:t>
      </w:r>
      <w:r w:rsidR="00F10FA2" w:rsidRPr="00EF2637">
        <w:rPr>
          <w:lang w:val="en-GB"/>
        </w:rPr>
        <w:tab/>
      </w:r>
      <w:bookmarkEnd w:id="16"/>
      <w:r w:rsidR="00DD6F4A" w:rsidRPr="00EF2637">
        <w:t>UN Global Technical Regulations Nos.</w:t>
      </w:r>
      <w:r w:rsidR="00F10FA2" w:rsidRPr="00EF2637">
        <w:rPr>
          <w:lang w:val="en-GB"/>
        </w:rPr>
        <w:t xml:space="preserve"> 4 (World-wide harmonized Heavy </w:t>
      </w:r>
      <w:r w:rsidR="000A52E5" w:rsidRPr="00EF2637">
        <w:rPr>
          <w:lang w:val="en-GB"/>
        </w:rPr>
        <w:t>D</w:t>
      </w:r>
      <w:r w:rsidR="00F10FA2" w:rsidRPr="00EF2637">
        <w:rPr>
          <w:lang w:val="en-GB"/>
        </w:rPr>
        <w:t>uty Certification procedure (WHDC)), 5 (World-Wide harmonized Heavy duty On-Board Diagnostic systems (WWH-OBD)) and 10 (Off-Cycle Emissions (OCE))</w:t>
      </w:r>
    </w:p>
    <w:p w14:paraId="6AB8CD62" w14:textId="457D9490" w:rsidR="00E27101" w:rsidRPr="00EF2637" w:rsidRDefault="00A23E47" w:rsidP="00A23E47">
      <w:pPr>
        <w:pStyle w:val="SingleTxtG"/>
        <w:ind w:left="1080"/>
      </w:pPr>
      <w:bookmarkStart w:id="17" w:name="_Hlk73978846"/>
      <w:bookmarkStart w:id="18" w:name="_Hlk74055201"/>
      <w:bookmarkStart w:id="19" w:name="OLE_LINK3"/>
      <w:bookmarkStart w:id="20" w:name="OLE_LINK4"/>
      <w:r w:rsidRPr="00EF2637">
        <w:t>42.</w:t>
      </w:r>
      <w:r w:rsidRPr="00EF2637">
        <w:tab/>
      </w:r>
      <w:r w:rsidR="00B65CD9" w:rsidRPr="00EF2637">
        <w:t>GRPE had not received any new proposals for discussion under this agenda item.</w:t>
      </w:r>
      <w:bookmarkEnd w:id="17"/>
      <w:bookmarkEnd w:id="18"/>
    </w:p>
    <w:p w14:paraId="02F91C89" w14:textId="77777777" w:rsidR="00EC7BA8" w:rsidRPr="00EF2637" w:rsidRDefault="00EC7BA8" w:rsidP="00EC7BA8">
      <w:pPr>
        <w:pStyle w:val="H1G"/>
        <w:keepNext w:val="0"/>
        <w:keepLines w:val="0"/>
        <w:rPr>
          <w:lang w:val="en-US"/>
        </w:rPr>
      </w:pPr>
      <w:r w:rsidRPr="00EF2637">
        <w:rPr>
          <w:lang w:val="en-GB"/>
        </w:rPr>
        <w:tab/>
        <w:t>C.</w:t>
      </w:r>
      <w:r w:rsidRPr="00EF2637">
        <w:rPr>
          <w:lang w:val="en-GB"/>
        </w:rPr>
        <w:tab/>
      </w:r>
      <w:r w:rsidRPr="00EF2637">
        <w:rPr>
          <w:lang w:val="en-US"/>
        </w:rPr>
        <w:t>Worldwide provisions for Heavy Duty vehicles Fuel Economy</w:t>
      </w:r>
    </w:p>
    <w:p w14:paraId="1F5807B5" w14:textId="07F10C9D" w:rsidR="000079C9" w:rsidRPr="00EF2637" w:rsidRDefault="00A23E47" w:rsidP="00A23E47">
      <w:pPr>
        <w:pStyle w:val="SingleTxtG"/>
        <w:ind w:left="1080"/>
      </w:pPr>
      <w:r w:rsidRPr="00EF2637">
        <w:t>43.</w:t>
      </w:r>
      <w:r w:rsidRPr="00EF2637">
        <w:tab/>
      </w:r>
      <w:r w:rsidR="00497BF8" w:rsidRPr="00EF2637">
        <w:t>GRPE had not received any new proposals for discussion under this agenda item.</w:t>
      </w:r>
      <w:r w:rsidR="006F7941" w:rsidRPr="00EF2637">
        <w:t xml:space="preserve"> </w:t>
      </w:r>
    </w:p>
    <w:p w14:paraId="615962C1" w14:textId="1AF6C505" w:rsidR="004B1DB1" w:rsidRPr="00EF2637" w:rsidRDefault="00A23E47" w:rsidP="00A23E47">
      <w:pPr>
        <w:pStyle w:val="SingleTxtG"/>
        <w:ind w:left="1080"/>
      </w:pPr>
      <w:r w:rsidRPr="00EF2637">
        <w:t>44.</w:t>
      </w:r>
      <w:r w:rsidRPr="00EF2637">
        <w:tab/>
      </w:r>
      <w:r w:rsidR="006F7941" w:rsidRPr="00EF2637">
        <w:t>The Chair</w:t>
      </w:r>
      <w:r w:rsidR="00A94D3A" w:rsidRPr="00EF2637">
        <w:t xml:space="preserve"> asked contracting parties to reconsider this topic; as such harmonized methodology would </w:t>
      </w:r>
      <w:r w:rsidR="00A42488" w:rsidRPr="00EF2637">
        <w:t>potentially be highly valued in the context of the forthcoming ITC strategy on climate change mitigation.</w:t>
      </w:r>
    </w:p>
    <w:bookmarkEnd w:id="19"/>
    <w:bookmarkEnd w:id="20"/>
    <w:p w14:paraId="07BB1B30" w14:textId="57957E8B" w:rsidR="00F10FA2" w:rsidRPr="00EF2637" w:rsidRDefault="00F10FA2" w:rsidP="00F312F2">
      <w:pPr>
        <w:pStyle w:val="HChG"/>
        <w:keepNext w:val="0"/>
        <w:keepLines w:val="0"/>
        <w:rPr>
          <w:lang w:val="en-GB"/>
        </w:rPr>
      </w:pPr>
      <w:r w:rsidRPr="00EF2637">
        <w:rPr>
          <w:lang w:val="en-GB"/>
        </w:rPr>
        <w:tab/>
      </w:r>
      <w:bookmarkStart w:id="21" w:name="_Toc317520886"/>
      <w:r w:rsidRPr="00EF2637">
        <w:rPr>
          <w:lang w:val="en-GB"/>
        </w:rPr>
        <w:t>VI.</w:t>
      </w:r>
      <w:r w:rsidRPr="00EF2637">
        <w:rPr>
          <w:lang w:val="en-GB"/>
        </w:rPr>
        <w:tab/>
      </w:r>
      <w:r w:rsidR="00DD6F4A" w:rsidRPr="00EF2637">
        <w:rPr>
          <w:lang w:val="en-GB"/>
        </w:rPr>
        <w:t xml:space="preserve">UN Regulations </w:t>
      </w:r>
      <w:r w:rsidR="00BF4CCA" w:rsidRPr="00EF2637">
        <w:t>Nos. 24 (Visible pollutants, measurement of power of C.I. engines (Diesel smoke))</w:t>
      </w:r>
      <w:r w:rsidR="00BF4CCA" w:rsidRPr="00EF2637">
        <w:rPr>
          <w:lang w:val="en-US"/>
        </w:rPr>
        <w:t>,</w:t>
      </w:r>
      <w:r w:rsidR="00004102" w:rsidRPr="00EF2637">
        <w:rPr>
          <w:lang w:val="en-GB"/>
        </w:rPr>
        <w:t xml:space="preserve"> 85 (Measurement of the net power), 115 (LPG and CNG retrofit systems), 133 (Recyclability of motor vehicles) and 143 (Heavy Duty Dual-Fuel Engine Retrofit Systems (HDDF-ERS)) </w:t>
      </w:r>
      <w:r w:rsidRPr="00EF2637">
        <w:rPr>
          <w:lang w:val="en-GB"/>
        </w:rPr>
        <w:t>(agenda item 5)</w:t>
      </w:r>
    </w:p>
    <w:p w14:paraId="05BAA5D5" w14:textId="1BCDE238" w:rsidR="00A4724D" w:rsidRPr="00EF2637" w:rsidRDefault="00A4724D" w:rsidP="00A4724D">
      <w:pPr>
        <w:pStyle w:val="SingleTxtG"/>
        <w:ind w:left="2835" w:hanging="1701"/>
        <w:jc w:val="left"/>
        <w:rPr>
          <w:lang w:val="fr-CH"/>
        </w:rPr>
      </w:pPr>
      <w:r w:rsidRPr="00EF2637">
        <w:rPr>
          <w:i/>
          <w:lang w:val="fr-CH"/>
        </w:rPr>
        <w:t>Documentation</w:t>
      </w:r>
      <w:r w:rsidRPr="00EF2637">
        <w:rPr>
          <w:lang w:val="fr-CH"/>
        </w:rPr>
        <w:t>:</w:t>
      </w:r>
      <w:r w:rsidRPr="00EF2637">
        <w:rPr>
          <w:lang w:val="fr-CH"/>
        </w:rPr>
        <w:tab/>
        <w:t>ECE/TRANS/WP.29/GRPE</w:t>
      </w:r>
      <w:r w:rsidR="006B30CA" w:rsidRPr="00EF2637">
        <w:rPr>
          <w:lang w:val="fr-CH"/>
        </w:rPr>
        <w:t>/2023/</w:t>
      </w:r>
      <w:r w:rsidR="004C0B62" w:rsidRPr="00EF2637">
        <w:rPr>
          <w:lang w:val="fr-CH"/>
        </w:rPr>
        <w:t>18</w:t>
      </w:r>
      <w:r w:rsidR="003C1876" w:rsidRPr="00EF2637">
        <w:rPr>
          <w:lang w:val="fr-CH"/>
        </w:rPr>
        <w:br/>
        <w:t>Informal document GRPE</w:t>
      </w:r>
      <w:r w:rsidR="00A271F7" w:rsidRPr="00EF2637">
        <w:rPr>
          <w:lang w:val="fr-CH"/>
        </w:rPr>
        <w:t>-89-</w:t>
      </w:r>
      <w:r w:rsidR="00770740" w:rsidRPr="00EF2637">
        <w:rPr>
          <w:lang w:val="fr-CH"/>
        </w:rPr>
        <w:t>1</w:t>
      </w:r>
      <w:r w:rsidR="004C0B62" w:rsidRPr="00EF2637">
        <w:rPr>
          <w:lang w:val="fr-CH"/>
        </w:rPr>
        <w:t>8</w:t>
      </w:r>
    </w:p>
    <w:p w14:paraId="31CC2759" w14:textId="5C7BF870" w:rsidR="00DF388A" w:rsidRPr="00EF2637" w:rsidRDefault="00A23E47" w:rsidP="00A23E47">
      <w:pPr>
        <w:pStyle w:val="SingleTxtG"/>
        <w:ind w:left="1080"/>
      </w:pPr>
      <w:r w:rsidRPr="00EF2637">
        <w:t>45.</w:t>
      </w:r>
      <w:r w:rsidRPr="00EF2637">
        <w:tab/>
      </w:r>
      <w:r w:rsidR="00AD270B" w:rsidRPr="00EF2637">
        <w:t xml:space="preserve">The representative from OICA introduced </w:t>
      </w:r>
      <w:r w:rsidR="00880A03" w:rsidRPr="00EF2637">
        <w:t>ECE/TRANS/WP.29/GRPE/2023/</w:t>
      </w:r>
      <w:r w:rsidR="000079C9" w:rsidRPr="00EF2637">
        <w:t>18</w:t>
      </w:r>
      <w:r w:rsidR="00880A03" w:rsidRPr="00EF2637">
        <w:t xml:space="preserve">, as amended by </w:t>
      </w:r>
      <w:r w:rsidR="00AD270B" w:rsidRPr="00EF2637">
        <w:t>GRPE</w:t>
      </w:r>
      <w:r w:rsidR="00A271F7" w:rsidRPr="00EF2637">
        <w:t>-89-</w:t>
      </w:r>
      <w:r w:rsidR="00880A03" w:rsidRPr="00EF2637">
        <w:t>1</w:t>
      </w:r>
      <w:r w:rsidR="000079C9" w:rsidRPr="00EF2637">
        <w:t>8</w:t>
      </w:r>
      <w:r w:rsidR="000E64DB" w:rsidRPr="00EF2637">
        <w:t>.</w:t>
      </w:r>
    </w:p>
    <w:p w14:paraId="76918A1C" w14:textId="79B2D400" w:rsidR="00AF1FF4" w:rsidRPr="00EF2637" w:rsidRDefault="00A23E47" w:rsidP="00A23E47">
      <w:pPr>
        <w:pStyle w:val="SingleTxtG"/>
        <w:ind w:left="1080"/>
      </w:pPr>
      <w:r w:rsidRPr="00EF2637">
        <w:t>46.</w:t>
      </w:r>
      <w:r w:rsidRPr="00EF2637">
        <w:tab/>
      </w:r>
      <w:r w:rsidR="000C1ABD" w:rsidRPr="00EF2637">
        <w:t>GRPE adopted ECE/TRANS/WP.29/GRPE</w:t>
      </w:r>
      <w:r w:rsidR="006B30CA" w:rsidRPr="00EF2637">
        <w:t>/2023/</w:t>
      </w:r>
      <w:r w:rsidR="000079C9" w:rsidRPr="00EF2637">
        <w:t>18</w:t>
      </w:r>
      <w:r w:rsidR="00412FEB" w:rsidRPr="00EF2637">
        <w:t xml:space="preserve"> as amended </w:t>
      </w:r>
      <w:r w:rsidR="00F96CFE" w:rsidRPr="00EF2637">
        <w:t>by GRPE</w:t>
      </w:r>
      <w:r w:rsidR="00A271F7" w:rsidRPr="00EF2637">
        <w:t>-89-</w:t>
      </w:r>
      <w:r w:rsidR="00F96CFE" w:rsidRPr="00EF2637">
        <w:t>1</w:t>
      </w:r>
      <w:r w:rsidR="000079C9" w:rsidRPr="00EF2637">
        <w:t>8</w:t>
      </w:r>
      <w:r w:rsidR="00F96CFE" w:rsidRPr="00EF2637">
        <w:t xml:space="preserve"> as </w:t>
      </w:r>
      <w:r w:rsidR="00412FEB" w:rsidRPr="00EF2637">
        <w:t xml:space="preserve">reflected in Annex </w:t>
      </w:r>
      <w:r w:rsidR="006A2342" w:rsidRPr="00EF2637">
        <w:t>IV</w:t>
      </w:r>
      <w:r w:rsidR="000C1ABD" w:rsidRPr="00EF2637">
        <w:t xml:space="preserve"> and requested the secretariat to submit it to WP.29 and AC.1 for consideration and vote at their </w:t>
      </w:r>
      <w:r w:rsidR="000079C9" w:rsidRPr="00EF2637">
        <w:t>November</w:t>
      </w:r>
      <w:r w:rsidR="0005048B" w:rsidRPr="00EF2637">
        <w:t xml:space="preserve"> 2023</w:t>
      </w:r>
      <w:r w:rsidR="00CA5762" w:rsidRPr="00EF2637">
        <w:t xml:space="preserve"> </w:t>
      </w:r>
      <w:r w:rsidR="000C1ABD" w:rsidRPr="00EF2637">
        <w:t xml:space="preserve">sessions as draft </w:t>
      </w:r>
      <w:r w:rsidR="006C3AB3" w:rsidRPr="00EF2637">
        <w:t>new s</w:t>
      </w:r>
      <w:r w:rsidR="000C1ABD" w:rsidRPr="00EF2637">
        <w:t xml:space="preserve">upplement to </w:t>
      </w:r>
      <w:r w:rsidR="003659ED" w:rsidRPr="00EF2637">
        <w:t xml:space="preserve">the 03 series of amendments to </w:t>
      </w:r>
      <w:r w:rsidR="00602F9A" w:rsidRPr="00EF2637">
        <w:t xml:space="preserve">UN Regulation No. </w:t>
      </w:r>
      <w:r w:rsidR="00DE29B4" w:rsidRPr="00EF2637">
        <w:t>24</w:t>
      </w:r>
      <w:r w:rsidR="00602F9A" w:rsidRPr="00EF2637">
        <w:t xml:space="preserve"> </w:t>
      </w:r>
      <w:r w:rsidR="00DE29B4" w:rsidRPr="00EF2637">
        <w:t>(Visible pollutants, measurement of power of C.I. engines (Diesel smoke))</w:t>
      </w:r>
      <w:r w:rsidR="000C1ABD" w:rsidRPr="00EF2637">
        <w:t>.</w:t>
      </w:r>
    </w:p>
    <w:p w14:paraId="2EDB8C53" w14:textId="428D794B" w:rsidR="00F10FA2" w:rsidRPr="00EF2637" w:rsidRDefault="00F10FA2" w:rsidP="00F20A7D">
      <w:pPr>
        <w:pStyle w:val="HChG"/>
        <w:keepLines w:val="0"/>
        <w:spacing w:line="260" w:lineRule="exact"/>
        <w:rPr>
          <w:lang w:val="en-GB"/>
        </w:rPr>
      </w:pPr>
      <w:r w:rsidRPr="00EF2637">
        <w:rPr>
          <w:lang w:val="en-GB"/>
        </w:rPr>
        <w:tab/>
        <w:t>VII.</w:t>
      </w:r>
      <w:r w:rsidRPr="00EF2637">
        <w:rPr>
          <w:lang w:val="en-GB"/>
        </w:rPr>
        <w:tab/>
      </w:r>
      <w:bookmarkEnd w:id="21"/>
      <w:r w:rsidRPr="00EF2637">
        <w:rPr>
          <w:lang w:val="en-GB"/>
        </w:rPr>
        <w:t>Agricultural and forestry tractors, non-road mobile machinery (agenda item 6)</w:t>
      </w:r>
    </w:p>
    <w:p w14:paraId="37A3107D" w14:textId="4005CB1D" w:rsidR="00F10FA2" w:rsidRPr="00EF2637" w:rsidRDefault="00F10FA2" w:rsidP="00F20A7D">
      <w:pPr>
        <w:pStyle w:val="H1G"/>
        <w:keepLines w:val="0"/>
        <w:rPr>
          <w:lang w:val="en-GB"/>
        </w:rPr>
      </w:pPr>
      <w:r w:rsidRPr="00EF2637">
        <w:rPr>
          <w:lang w:val="en-GB"/>
        </w:rPr>
        <w:tab/>
        <w:t>A.</w:t>
      </w:r>
      <w:r w:rsidRPr="00EF2637">
        <w:rPr>
          <w:lang w:val="en-GB"/>
        </w:rPr>
        <w:tab/>
      </w:r>
      <w:r w:rsidR="00DD6F4A" w:rsidRPr="00EF2637">
        <w:rPr>
          <w:lang w:val="en-GB"/>
        </w:rPr>
        <w:t>UN Regulations Nos.</w:t>
      </w:r>
      <w:r w:rsidRPr="00EF2637">
        <w:rPr>
          <w:lang w:val="en-GB"/>
        </w:rPr>
        <w:t xml:space="preserve"> 96 (</w:t>
      </w:r>
      <w:r w:rsidR="00EF2323" w:rsidRPr="00EF2637">
        <w:rPr>
          <w:lang w:val="en-GB"/>
        </w:rPr>
        <w:t>D</w:t>
      </w:r>
      <w:r w:rsidRPr="00EF2637">
        <w:rPr>
          <w:lang w:val="en-GB"/>
        </w:rPr>
        <w:t>iesel emission (agricultural tractors)) and 120 (</w:t>
      </w:r>
      <w:r w:rsidR="00EF2323" w:rsidRPr="00EF2637">
        <w:rPr>
          <w:lang w:val="en-GB"/>
        </w:rPr>
        <w:t>N</w:t>
      </w:r>
      <w:r w:rsidRPr="00EF2637">
        <w:rPr>
          <w:lang w:val="en-GB"/>
        </w:rPr>
        <w:t>et power of tractors and non-road mobile machinery)</w:t>
      </w:r>
    </w:p>
    <w:p w14:paraId="633C3C96" w14:textId="590EDCE5" w:rsidR="004C0B62" w:rsidRPr="00EF2637" w:rsidRDefault="004C0B62" w:rsidP="004C0B62">
      <w:pPr>
        <w:pStyle w:val="SingleTxtG"/>
        <w:ind w:left="2835" w:hanging="1701"/>
        <w:jc w:val="left"/>
        <w:rPr>
          <w:lang w:val="fr-CH"/>
        </w:rPr>
      </w:pPr>
      <w:r w:rsidRPr="00EF2637">
        <w:rPr>
          <w:i/>
          <w:lang w:val="fr-CH"/>
        </w:rPr>
        <w:t>Documentation</w:t>
      </w:r>
      <w:r w:rsidRPr="00EF2637">
        <w:rPr>
          <w:lang w:val="fr-CH"/>
        </w:rPr>
        <w:t>:</w:t>
      </w:r>
      <w:r w:rsidRPr="00EF2637">
        <w:rPr>
          <w:lang w:val="fr-CH"/>
        </w:rPr>
        <w:tab/>
        <w:t>Informal documents GRPE-89-</w:t>
      </w:r>
      <w:r w:rsidR="007636BC" w:rsidRPr="00EF2637">
        <w:rPr>
          <w:lang w:val="fr-CH"/>
        </w:rPr>
        <w:t>08</w:t>
      </w:r>
      <w:r w:rsidR="002F6D12" w:rsidRPr="00EF2637">
        <w:rPr>
          <w:lang w:val="fr-CH"/>
        </w:rPr>
        <w:t>, GRPE-89-</w:t>
      </w:r>
      <w:r w:rsidR="007636BC" w:rsidRPr="00EF2637">
        <w:rPr>
          <w:lang w:val="fr-CH"/>
        </w:rPr>
        <w:t>0</w:t>
      </w:r>
      <w:r w:rsidR="002F6D12" w:rsidRPr="00EF2637">
        <w:rPr>
          <w:lang w:val="fr-CH"/>
        </w:rPr>
        <w:t>9, GRPE-89-</w:t>
      </w:r>
      <w:r w:rsidR="007636BC" w:rsidRPr="00EF2637">
        <w:rPr>
          <w:lang w:val="fr-CH"/>
        </w:rPr>
        <w:t>10</w:t>
      </w:r>
      <w:r w:rsidR="002F6D12" w:rsidRPr="00EF2637">
        <w:rPr>
          <w:lang w:val="fr-CH"/>
        </w:rPr>
        <w:t>, GRPE-89-</w:t>
      </w:r>
      <w:r w:rsidR="007636BC" w:rsidRPr="00EF2637">
        <w:rPr>
          <w:lang w:val="fr-CH"/>
        </w:rPr>
        <w:t>11</w:t>
      </w:r>
      <w:r w:rsidR="002F6D12" w:rsidRPr="00EF2637">
        <w:rPr>
          <w:lang w:val="fr-CH"/>
        </w:rPr>
        <w:t>, GRPE-89-</w:t>
      </w:r>
      <w:r w:rsidR="007636BC" w:rsidRPr="00EF2637">
        <w:rPr>
          <w:lang w:val="fr-CH"/>
        </w:rPr>
        <w:t>1</w:t>
      </w:r>
      <w:r w:rsidR="002F6D12" w:rsidRPr="00EF2637">
        <w:rPr>
          <w:lang w:val="fr-CH"/>
        </w:rPr>
        <w:t xml:space="preserve">2 </w:t>
      </w:r>
      <w:r w:rsidRPr="00EF2637">
        <w:rPr>
          <w:lang w:val="fr-CH"/>
        </w:rPr>
        <w:t>and GRPE-89-</w:t>
      </w:r>
      <w:r w:rsidR="007636BC" w:rsidRPr="00EF2637">
        <w:rPr>
          <w:lang w:val="fr-CH"/>
        </w:rPr>
        <w:t>1</w:t>
      </w:r>
      <w:r w:rsidRPr="00EF2637">
        <w:rPr>
          <w:lang w:val="fr-CH"/>
        </w:rPr>
        <w:t>3</w:t>
      </w:r>
    </w:p>
    <w:p w14:paraId="0884BD8C" w14:textId="42DB7F63" w:rsidR="005446BA" w:rsidRPr="00EF2637" w:rsidRDefault="00A23E47" w:rsidP="00A23E47">
      <w:pPr>
        <w:pStyle w:val="SingleTxtG"/>
        <w:ind w:left="1080"/>
      </w:pPr>
      <w:r w:rsidRPr="00EF2637">
        <w:t>47.</w:t>
      </w:r>
      <w:r w:rsidRPr="00EF2637">
        <w:tab/>
      </w:r>
      <w:r w:rsidR="00374618" w:rsidRPr="00EF2637">
        <w:t xml:space="preserve">The representative </w:t>
      </w:r>
      <w:r w:rsidR="000F30E1" w:rsidRPr="00EF2637">
        <w:t>of</w:t>
      </w:r>
      <w:r w:rsidR="00374618" w:rsidRPr="00EF2637">
        <w:t xml:space="preserve"> </w:t>
      </w:r>
      <w:r w:rsidR="00EB3AF1" w:rsidRPr="00EF2637">
        <w:t xml:space="preserve">EUROMOT </w:t>
      </w:r>
      <w:r w:rsidR="005446BA" w:rsidRPr="00EF2637">
        <w:t xml:space="preserve">introduced </w:t>
      </w:r>
      <w:r w:rsidR="005446BA" w:rsidRPr="00EF2637">
        <w:rPr>
          <w:lang w:val="en-US"/>
        </w:rPr>
        <w:t>GRPE-89-08, GRPE-89-09, GRPE-89-10, GRPE-89-11 and GRPE-89-12.</w:t>
      </w:r>
      <w:r w:rsidR="00526143" w:rsidRPr="00EF2637">
        <w:rPr>
          <w:lang w:val="en-US"/>
        </w:rPr>
        <w:t xml:space="preserve"> The representative of the UK</w:t>
      </w:r>
      <w:r w:rsidR="009C7909" w:rsidRPr="00EF2637">
        <w:rPr>
          <w:lang w:val="en-US"/>
        </w:rPr>
        <w:t xml:space="preserve"> highlighted the importance of the proposal to provide a harmonized route for the topic of hydrogen use in non-road mobile machinery. </w:t>
      </w:r>
      <w:r w:rsidR="004135F1" w:rsidRPr="00EF2637">
        <w:rPr>
          <w:lang w:val="en-US"/>
        </w:rPr>
        <w:t>He was looking forward to consider</w:t>
      </w:r>
      <w:r w:rsidR="00232AA9" w:rsidRPr="00EF2637">
        <w:rPr>
          <w:lang w:val="en-US"/>
        </w:rPr>
        <w:t>ing</w:t>
      </w:r>
      <w:r w:rsidR="004135F1" w:rsidRPr="00EF2637">
        <w:rPr>
          <w:lang w:val="en-US"/>
        </w:rPr>
        <w:t xml:space="preserve"> a formal proposal </w:t>
      </w:r>
      <w:r w:rsidR="00287F83" w:rsidRPr="00EF2637">
        <w:rPr>
          <w:lang w:val="en-US"/>
        </w:rPr>
        <w:t>at forthcoming sessions of GRPE.</w:t>
      </w:r>
    </w:p>
    <w:p w14:paraId="3F7B5C93" w14:textId="0D34EFAD" w:rsidR="000F30E1" w:rsidRPr="00EF2637" w:rsidRDefault="00A23E47" w:rsidP="00A23E47">
      <w:pPr>
        <w:pStyle w:val="SingleTxtG"/>
        <w:ind w:left="1080"/>
      </w:pPr>
      <w:r w:rsidRPr="00EF2637">
        <w:t>48.</w:t>
      </w:r>
      <w:r w:rsidRPr="00EF2637">
        <w:tab/>
      </w:r>
      <w:r w:rsidR="00287F83" w:rsidRPr="00EF2637">
        <w:rPr>
          <w:lang w:val="en-US"/>
        </w:rPr>
        <w:t>The representative of France</w:t>
      </w:r>
      <w:r w:rsidR="00232AA9" w:rsidRPr="00EF2637">
        <w:rPr>
          <w:lang w:val="en-US"/>
        </w:rPr>
        <w:t xml:space="preserve"> supported the initiative and offered to provide some </w:t>
      </w:r>
      <w:r w:rsidR="00227F0D" w:rsidRPr="00EF2637">
        <w:rPr>
          <w:lang w:val="en-US"/>
        </w:rPr>
        <w:t xml:space="preserve">comments to the proposal to improve some references to ISO standards and </w:t>
      </w:r>
      <w:r w:rsidR="009369AE" w:rsidRPr="00EF2637">
        <w:rPr>
          <w:lang w:val="en-US"/>
        </w:rPr>
        <w:t>other type of administrative provisions.</w:t>
      </w:r>
    </w:p>
    <w:p w14:paraId="54F707D7" w14:textId="30A6E1E6" w:rsidR="00287F83" w:rsidRPr="00EF2637" w:rsidRDefault="00A23E47" w:rsidP="00A23E47">
      <w:pPr>
        <w:pStyle w:val="SingleTxtG"/>
        <w:ind w:left="1080"/>
      </w:pPr>
      <w:r w:rsidRPr="00EF2637">
        <w:t>49.</w:t>
      </w:r>
      <w:r w:rsidRPr="00EF2637">
        <w:tab/>
      </w:r>
      <w:r w:rsidR="009369AE" w:rsidRPr="00EF2637">
        <w:rPr>
          <w:lang w:val="en-US"/>
        </w:rPr>
        <w:t xml:space="preserve">The representative </w:t>
      </w:r>
      <w:r w:rsidR="000F30E1" w:rsidRPr="00EF2637">
        <w:rPr>
          <w:lang w:val="en-US"/>
        </w:rPr>
        <w:t>of</w:t>
      </w:r>
      <w:r w:rsidR="009369AE" w:rsidRPr="00EF2637">
        <w:rPr>
          <w:lang w:val="en-US"/>
        </w:rPr>
        <w:t xml:space="preserve"> </w:t>
      </w:r>
      <w:r w:rsidR="00EB3AF1" w:rsidRPr="00EF2637">
        <w:rPr>
          <w:lang w:val="en-US"/>
        </w:rPr>
        <w:t xml:space="preserve">the </w:t>
      </w:r>
      <w:r w:rsidR="009369AE" w:rsidRPr="00EF2637">
        <w:rPr>
          <w:lang w:val="en-US"/>
        </w:rPr>
        <w:t>E</w:t>
      </w:r>
      <w:r w:rsidR="00EB3AF1" w:rsidRPr="00EF2637">
        <w:rPr>
          <w:lang w:val="en-US"/>
        </w:rPr>
        <w:t xml:space="preserve">uropean </w:t>
      </w:r>
      <w:r w:rsidR="009369AE" w:rsidRPr="00EF2637">
        <w:rPr>
          <w:lang w:val="en-US"/>
        </w:rPr>
        <w:t>C</w:t>
      </w:r>
      <w:r w:rsidR="00EB3AF1" w:rsidRPr="00EF2637">
        <w:rPr>
          <w:lang w:val="en-US"/>
        </w:rPr>
        <w:t>ommission</w:t>
      </w:r>
      <w:r w:rsidR="009369AE" w:rsidRPr="00EF2637">
        <w:rPr>
          <w:lang w:val="en-US"/>
        </w:rPr>
        <w:t xml:space="preserve"> supported the </w:t>
      </w:r>
      <w:r w:rsidR="000F30E1" w:rsidRPr="00EF2637">
        <w:rPr>
          <w:lang w:val="en-US"/>
        </w:rPr>
        <w:t xml:space="preserve">proposal from </w:t>
      </w:r>
      <w:r w:rsidR="00EB3AF1" w:rsidRPr="00EF2637">
        <w:rPr>
          <w:lang w:val="en-US"/>
        </w:rPr>
        <w:t>EUROMOT</w:t>
      </w:r>
      <w:r w:rsidR="000F30E1" w:rsidRPr="00EF2637">
        <w:rPr>
          <w:lang w:val="en-US"/>
        </w:rPr>
        <w:t>.</w:t>
      </w:r>
    </w:p>
    <w:p w14:paraId="66A785CE" w14:textId="3F3D605F" w:rsidR="000F30E1" w:rsidRPr="00EF2637" w:rsidRDefault="00A23E47" w:rsidP="00A23E47">
      <w:pPr>
        <w:pStyle w:val="SingleTxtG"/>
        <w:ind w:left="1080"/>
      </w:pPr>
      <w:r w:rsidRPr="00EF2637">
        <w:t>50.</w:t>
      </w:r>
      <w:r w:rsidRPr="00EF2637">
        <w:tab/>
      </w:r>
      <w:r w:rsidR="000F30E1" w:rsidRPr="00EF2637">
        <w:t>The representative of the Netherlands introduced GRPE-89-13</w:t>
      </w:r>
      <w:r w:rsidR="00342382" w:rsidRPr="00EF2637">
        <w:t xml:space="preserve"> on the topic of PM emissions from cooling units on </w:t>
      </w:r>
      <w:r w:rsidR="003A7384" w:rsidRPr="00EF2637">
        <w:t>refrigerated vehicles</w:t>
      </w:r>
      <w:r w:rsidR="00342382" w:rsidRPr="00EF2637">
        <w:t xml:space="preserve"> and asked input </w:t>
      </w:r>
      <w:r w:rsidR="003A7384" w:rsidRPr="00EF2637">
        <w:t>and information from the GRPE and request the possibility to start an IWG to develop a new Regulation</w:t>
      </w:r>
      <w:r w:rsidR="00342382" w:rsidRPr="00EF2637">
        <w:t xml:space="preserve"> </w:t>
      </w:r>
      <w:r w:rsidR="002902BD" w:rsidRPr="00EF2637">
        <w:t xml:space="preserve">The Chair </w:t>
      </w:r>
      <w:r w:rsidR="002902BD" w:rsidRPr="00EF2637">
        <w:lastRenderedPageBreak/>
        <w:t xml:space="preserve">informed GRPE the topic of cooling units was already on the GRPE </w:t>
      </w:r>
      <w:r w:rsidR="001274B8" w:rsidRPr="00EF2637">
        <w:t>emission topics list (GRPE-</w:t>
      </w:r>
      <w:r w:rsidR="00340EDA" w:rsidRPr="00EF2637">
        <w:t>87-55)</w:t>
      </w:r>
      <w:r w:rsidR="00962D74" w:rsidRPr="00EF2637">
        <w:t xml:space="preserve"> and welcomed concrete activities on the issue. </w:t>
      </w:r>
    </w:p>
    <w:p w14:paraId="4A278AA1" w14:textId="553DCF0F" w:rsidR="00962D74" w:rsidRPr="00EF2637" w:rsidRDefault="00A23E47" w:rsidP="00A23E47">
      <w:pPr>
        <w:pStyle w:val="SingleTxtG"/>
        <w:ind w:left="1080"/>
      </w:pPr>
      <w:r w:rsidRPr="00EF2637">
        <w:t>51.</w:t>
      </w:r>
      <w:r w:rsidRPr="00EF2637">
        <w:tab/>
      </w:r>
      <w:r w:rsidR="00962D74" w:rsidRPr="00EF2637">
        <w:t>The representative of the UK informed GRPE</w:t>
      </w:r>
      <w:r w:rsidR="00307C60" w:rsidRPr="00EF2637">
        <w:t xml:space="preserve"> some testing activities were on-going in the country with first phase to be concluded</w:t>
      </w:r>
      <w:r w:rsidR="00A956B6" w:rsidRPr="00EF2637">
        <w:t xml:space="preserve"> in Summer 2023.</w:t>
      </w:r>
    </w:p>
    <w:p w14:paraId="613629BB" w14:textId="6B87D686" w:rsidR="00265623" w:rsidRPr="00EF2637" w:rsidRDefault="00A23E47" w:rsidP="00A23E47">
      <w:pPr>
        <w:pStyle w:val="SingleTxtG"/>
        <w:ind w:left="1080"/>
      </w:pPr>
      <w:r w:rsidRPr="00EF2637">
        <w:t>52.</w:t>
      </w:r>
      <w:r w:rsidRPr="00EF2637">
        <w:tab/>
      </w:r>
      <w:r w:rsidR="00265623" w:rsidRPr="00EF2637">
        <w:t xml:space="preserve">The representative of OICA </w:t>
      </w:r>
      <w:r w:rsidR="00CE2557" w:rsidRPr="00EF2637">
        <w:t>opened the topic to also think about refrigerated vehicles that have no separate cooling unit, for which some excess emissions might be justifiable, and added</w:t>
      </w:r>
      <w:r w:rsidR="00990B10" w:rsidRPr="00EF2637">
        <w:t xml:space="preserve"> more evidence would be needed to fully capture the scale of the issue. He recognized </w:t>
      </w:r>
      <w:r w:rsidR="00B56DBC" w:rsidRPr="00EF2637">
        <w:t xml:space="preserve">covering the topic with such broader view was </w:t>
      </w:r>
      <w:r w:rsidR="00771B73" w:rsidRPr="00EF2637">
        <w:t xml:space="preserve">beyond the scope of the proposal introduced by the Netherlands and invited GRPE to also </w:t>
      </w:r>
      <w:r w:rsidR="000640A9" w:rsidRPr="00EF2637">
        <w:t>reflect on the topic.</w:t>
      </w:r>
    </w:p>
    <w:p w14:paraId="39654812" w14:textId="50085A95" w:rsidR="00265623" w:rsidRPr="00EF2637" w:rsidRDefault="00A23E47" w:rsidP="00A23E47">
      <w:pPr>
        <w:pStyle w:val="SingleTxtG"/>
        <w:ind w:left="1080"/>
      </w:pPr>
      <w:r w:rsidRPr="00EF2637">
        <w:t>53.</w:t>
      </w:r>
      <w:r w:rsidRPr="00EF2637">
        <w:tab/>
      </w:r>
      <w:r w:rsidR="00265623" w:rsidRPr="00EF2637">
        <w:t xml:space="preserve">The representative of India </w:t>
      </w:r>
      <w:r w:rsidR="00954FDD" w:rsidRPr="00EF2637">
        <w:t xml:space="preserve">highlighted India was looking </w:t>
      </w:r>
      <w:r w:rsidR="00B665BC" w:rsidRPr="00EF2637">
        <w:t xml:space="preserve">at the emission of such </w:t>
      </w:r>
      <w:r w:rsidR="00225517" w:rsidRPr="00EF2637">
        <w:t>engines</w:t>
      </w:r>
      <w:r w:rsidR="00B665BC" w:rsidRPr="00EF2637">
        <w:t>, sometimes also used for other purposes. He welcomed the initiative of the Netherlands and</w:t>
      </w:r>
      <w:r w:rsidR="00225517" w:rsidRPr="00EF2637">
        <w:t xml:space="preserve"> mentioned his willingness to stay informed </w:t>
      </w:r>
      <w:r w:rsidR="00460CB1" w:rsidRPr="00EF2637">
        <w:t>about any forthcoming activities.</w:t>
      </w:r>
    </w:p>
    <w:p w14:paraId="2397B2EF" w14:textId="3E0B3BF7" w:rsidR="00265623" w:rsidRPr="00EF2637" w:rsidRDefault="00A23E47" w:rsidP="00A23E47">
      <w:pPr>
        <w:pStyle w:val="SingleTxtG"/>
        <w:ind w:left="1080"/>
      </w:pPr>
      <w:r w:rsidRPr="00EF2637">
        <w:t>54.</w:t>
      </w:r>
      <w:r w:rsidRPr="00EF2637">
        <w:tab/>
      </w:r>
      <w:r w:rsidR="0068657F" w:rsidRPr="00EF2637">
        <w:t xml:space="preserve">The Chair invited GRPE to </w:t>
      </w:r>
      <w:r w:rsidR="005139A0" w:rsidRPr="00EF2637">
        <w:t>start thinking about the creation of a dedicated informal working group on the topic in order to prepare proposal to limit harmful emissions from such engines.</w:t>
      </w:r>
    </w:p>
    <w:p w14:paraId="258B30AF" w14:textId="10BBE3A3" w:rsidR="00F10FA2" w:rsidRPr="00EF2637" w:rsidRDefault="00F10FA2" w:rsidP="00DA4D95">
      <w:pPr>
        <w:pStyle w:val="H1G"/>
        <w:rPr>
          <w:lang w:val="en-GB"/>
        </w:rPr>
      </w:pPr>
      <w:r w:rsidRPr="00EF2637">
        <w:rPr>
          <w:lang w:val="en-GB"/>
        </w:rPr>
        <w:tab/>
        <w:t>B.</w:t>
      </w:r>
      <w:r w:rsidRPr="00EF2637">
        <w:rPr>
          <w:lang w:val="en-GB"/>
        </w:rPr>
        <w:tab/>
      </w:r>
      <w:r w:rsidR="00DD6F4A" w:rsidRPr="00EF2637">
        <w:t>UN Global Technical Regulation No.</w:t>
      </w:r>
      <w:r w:rsidRPr="00EF2637">
        <w:rPr>
          <w:lang w:val="en-GB"/>
        </w:rPr>
        <w:t> 11 (</w:t>
      </w:r>
      <w:r w:rsidR="007E3C6F" w:rsidRPr="00EF2637">
        <w:rPr>
          <w:lang w:val="en-GB"/>
        </w:rPr>
        <w:t>Non-road mobile machinery engines</w:t>
      </w:r>
      <w:r w:rsidRPr="00EF2637">
        <w:rPr>
          <w:lang w:val="en-GB"/>
        </w:rPr>
        <w:t>)</w:t>
      </w:r>
    </w:p>
    <w:p w14:paraId="67D77F5D" w14:textId="5EC81CF1" w:rsidR="00A67396" w:rsidRPr="00EF2637" w:rsidRDefault="00A23E47" w:rsidP="00A23E47">
      <w:pPr>
        <w:pStyle w:val="SingleTxtG"/>
        <w:ind w:left="1080"/>
      </w:pPr>
      <w:r w:rsidRPr="00EF2637">
        <w:t>55.</w:t>
      </w:r>
      <w:r w:rsidRPr="00EF2637">
        <w:tab/>
      </w:r>
      <w:r w:rsidR="00B500E6" w:rsidRPr="00EF2637">
        <w:t>GRPE had not received any new proposals for discussion under this agenda item</w:t>
      </w:r>
      <w:r w:rsidR="00A74558" w:rsidRPr="00EF2637">
        <w:t>.</w:t>
      </w:r>
    </w:p>
    <w:p w14:paraId="513E122A" w14:textId="77777777" w:rsidR="00F10FA2" w:rsidRPr="00EF2637" w:rsidRDefault="00F10FA2" w:rsidP="00DA4D95">
      <w:pPr>
        <w:pStyle w:val="HChG"/>
        <w:keepNext w:val="0"/>
        <w:keepLines w:val="0"/>
        <w:rPr>
          <w:color w:val="000000" w:themeColor="text1"/>
          <w:lang w:val="fr-FR"/>
        </w:rPr>
      </w:pPr>
      <w:r w:rsidRPr="00EF2637">
        <w:rPr>
          <w:color w:val="000000" w:themeColor="text1"/>
          <w:lang w:val="en-GB"/>
        </w:rPr>
        <w:tab/>
      </w:r>
      <w:bookmarkStart w:id="22" w:name="_Toc317520888"/>
      <w:r w:rsidRPr="00EF2637">
        <w:rPr>
          <w:color w:val="000000" w:themeColor="text1"/>
          <w:lang w:val="fr-CH"/>
        </w:rPr>
        <w:t>VIII.</w:t>
      </w:r>
      <w:r w:rsidRPr="00EF2637">
        <w:rPr>
          <w:color w:val="000000" w:themeColor="text1"/>
          <w:lang w:val="fr-CH"/>
        </w:rPr>
        <w:tab/>
      </w:r>
      <w:bookmarkStart w:id="23" w:name="_Hlk75255133"/>
      <w:bookmarkEnd w:id="22"/>
      <w:proofErr w:type="spellStart"/>
      <w:r w:rsidRPr="00EF2637">
        <w:rPr>
          <w:color w:val="000000" w:themeColor="text1"/>
          <w:lang w:val="fr-CH"/>
        </w:rPr>
        <w:t>Particle</w:t>
      </w:r>
      <w:proofErr w:type="spellEnd"/>
      <w:r w:rsidRPr="00EF2637">
        <w:rPr>
          <w:color w:val="000000" w:themeColor="text1"/>
          <w:lang w:val="fr-CH"/>
        </w:rPr>
        <w:t xml:space="preserve"> </w:t>
      </w:r>
      <w:proofErr w:type="spellStart"/>
      <w:r w:rsidRPr="00EF2637">
        <w:rPr>
          <w:color w:val="000000" w:themeColor="text1"/>
          <w:lang w:val="fr-CH"/>
        </w:rPr>
        <w:t>Measurement</w:t>
      </w:r>
      <w:proofErr w:type="spellEnd"/>
      <w:r w:rsidRPr="00EF2637">
        <w:rPr>
          <w:color w:val="000000" w:themeColor="text1"/>
          <w:lang w:val="fr-CH"/>
        </w:rPr>
        <w:t xml:space="preserve"> Programme (PMP) </w:t>
      </w:r>
      <w:bookmarkEnd w:id="23"/>
      <w:r w:rsidRPr="00EF2637">
        <w:rPr>
          <w:color w:val="000000" w:themeColor="text1"/>
          <w:lang w:val="fr-CH"/>
        </w:rPr>
        <w:t>(agenda item 7)</w:t>
      </w:r>
    </w:p>
    <w:p w14:paraId="554BA701" w14:textId="237854BB" w:rsidR="00180C57" w:rsidRPr="00EF2637" w:rsidRDefault="00180C57" w:rsidP="00DA4D95">
      <w:pPr>
        <w:pStyle w:val="SingleTxtG"/>
        <w:ind w:left="2829" w:hanging="1695"/>
        <w:jc w:val="left"/>
        <w:rPr>
          <w:lang w:val="fr-CH"/>
        </w:rPr>
      </w:pPr>
      <w:r w:rsidRPr="00EF2637">
        <w:rPr>
          <w:i/>
          <w:lang w:val="fr-CH"/>
        </w:rPr>
        <w:t>Documentation</w:t>
      </w:r>
      <w:r w:rsidRPr="00EF2637">
        <w:rPr>
          <w:lang w:val="fr-CH"/>
        </w:rPr>
        <w:t>:</w:t>
      </w:r>
      <w:r w:rsidRPr="00EF2637">
        <w:rPr>
          <w:lang w:val="fr-CH"/>
        </w:rPr>
        <w:tab/>
      </w:r>
      <w:r w:rsidR="00C5728E" w:rsidRPr="00EF2637">
        <w:rPr>
          <w:lang w:val="fr-CH"/>
        </w:rPr>
        <w:t>Informal document</w:t>
      </w:r>
      <w:r w:rsidR="004F62B2" w:rsidRPr="00EF2637">
        <w:rPr>
          <w:lang w:val="fr-CH"/>
        </w:rPr>
        <w:t>s GRPE</w:t>
      </w:r>
      <w:r w:rsidR="00A271F7" w:rsidRPr="00EF2637">
        <w:rPr>
          <w:lang w:val="fr-CH"/>
        </w:rPr>
        <w:t>-89-</w:t>
      </w:r>
      <w:r w:rsidR="007636BC" w:rsidRPr="00EF2637">
        <w:rPr>
          <w:lang w:val="fr-CH"/>
        </w:rPr>
        <w:t>27</w:t>
      </w:r>
      <w:r w:rsidR="002772FE" w:rsidRPr="00EF2637">
        <w:rPr>
          <w:lang w:val="fr-CH"/>
        </w:rPr>
        <w:t>, GRPE-89-35</w:t>
      </w:r>
      <w:r w:rsidR="004F62B2" w:rsidRPr="00EF2637">
        <w:rPr>
          <w:lang w:val="fr-CH"/>
        </w:rPr>
        <w:t xml:space="preserve"> and</w:t>
      </w:r>
      <w:r w:rsidR="00C5728E" w:rsidRPr="00EF2637">
        <w:rPr>
          <w:lang w:val="fr-CH"/>
        </w:rPr>
        <w:t xml:space="preserve"> </w:t>
      </w:r>
      <w:r w:rsidR="00D210C9" w:rsidRPr="00EF2637">
        <w:rPr>
          <w:lang w:val="fr-CH"/>
        </w:rPr>
        <w:t>GRPE</w:t>
      </w:r>
      <w:r w:rsidR="00A271F7" w:rsidRPr="00EF2637">
        <w:rPr>
          <w:lang w:val="fr-CH"/>
        </w:rPr>
        <w:t>-89-</w:t>
      </w:r>
      <w:r w:rsidR="007636BC" w:rsidRPr="00EF2637">
        <w:rPr>
          <w:lang w:val="fr-CH"/>
        </w:rPr>
        <w:t>3</w:t>
      </w:r>
      <w:r w:rsidR="007E5C3D" w:rsidRPr="00EF2637">
        <w:rPr>
          <w:lang w:val="fr-CH"/>
        </w:rPr>
        <w:t>7</w:t>
      </w:r>
    </w:p>
    <w:p w14:paraId="19740507" w14:textId="6996F1D3" w:rsidR="009E1EA2" w:rsidRPr="00EF2637" w:rsidRDefault="00A23E47" w:rsidP="00A23E47">
      <w:pPr>
        <w:pStyle w:val="SingleTxtG"/>
        <w:ind w:left="1080"/>
      </w:pPr>
      <w:r w:rsidRPr="00EF2637">
        <w:t>56.</w:t>
      </w:r>
      <w:r w:rsidRPr="00EF2637">
        <w:tab/>
      </w:r>
      <w:r w:rsidR="00BA7534" w:rsidRPr="00EF2637">
        <w:t>The representative from the E</w:t>
      </w:r>
      <w:r w:rsidR="00AC3952" w:rsidRPr="00EF2637">
        <w:t xml:space="preserve">uropean </w:t>
      </w:r>
      <w:r w:rsidR="00BA7534" w:rsidRPr="00EF2637">
        <w:t>C</w:t>
      </w:r>
      <w:r w:rsidR="00AC3952" w:rsidRPr="00EF2637">
        <w:t>ommission</w:t>
      </w:r>
      <w:r w:rsidR="00BA7534" w:rsidRPr="00EF2637">
        <w:t xml:space="preserve">, </w:t>
      </w:r>
      <w:r w:rsidR="00585A7A" w:rsidRPr="00EF2637">
        <w:t>C</w:t>
      </w:r>
      <w:r w:rsidR="00BA7534" w:rsidRPr="00EF2637">
        <w:t>hair of the IWG on PMP, introduced GRPE</w:t>
      </w:r>
      <w:r w:rsidR="00A271F7" w:rsidRPr="00EF2637">
        <w:t>-89-</w:t>
      </w:r>
      <w:r w:rsidR="007E5C3D" w:rsidRPr="00EF2637">
        <w:t>37</w:t>
      </w:r>
      <w:r w:rsidR="006456FB" w:rsidRPr="00EF2637">
        <w:t xml:space="preserve"> </w:t>
      </w:r>
      <w:r w:rsidR="002D07F1" w:rsidRPr="00EF2637">
        <w:t xml:space="preserve">giving a status report of the activities of the IWG on PMP. </w:t>
      </w:r>
      <w:r w:rsidR="009E1EA2" w:rsidRPr="00EF2637">
        <w:t xml:space="preserve">The representative of OICA asked whether the IWG on PMP </w:t>
      </w:r>
      <w:r w:rsidR="00D317B9" w:rsidRPr="00EF2637">
        <w:t xml:space="preserve">had any discussion on emission limits for brake emissions of </w:t>
      </w:r>
      <w:proofErr w:type="gramStart"/>
      <w:r w:rsidR="00D317B9" w:rsidRPr="00EF2637">
        <w:t>heavy duty</w:t>
      </w:r>
      <w:proofErr w:type="gramEnd"/>
      <w:r w:rsidR="00D317B9" w:rsidRPr="00EF2637">
        <w:t xml:space="preserve"> vehicles. The Chair of the IWG on PMP </w:t>
      </w:r>
      <w:r w:rsidR="00E02C1E" w:rsidRPr="00EF2637">
        <w:t>confirmed this had not yet been discussed.</w:t>
      </w:r>
    </w:p>
    <w:p w14:paraId="71747E98" w14:textId="207CAA1E" w:rsidR="002B6A2A" w:rsidRPr="00EF2637" w:rsidRDefault="00A23E47" w:rsidP="00A23E47">
      <w:pPr>
        <w:pStyle w:val="SingleTxtG"/>
        <w:ind w:left="1080"/>
      </w:pPr>
      <w:r w:rsidRPr="00EF2637">
        <w:t>57.</w:t>
      </w:r>
      <w:r w:rsidRPr="00EF2637">
        <w:tab/>
      </w:r>
      <w:r w:rsidR="002B6A2A" w:rsidRPr="00EF2637">
        <w:t>The representative of Germany</w:t>
      </w:r>
      <w:r w:rsidR="00DB0119" w:rsidRPr="00EF2637">
        <w:t xml:space="preserve"> thanked the IWG on PMP </w:t>
      </w:r>
      <w:r w:rsidR="00B355BD" w:rsidRPr="00EF2637">
        <w:t xml:space="preserve">for the update and supported the </w:t>
      </w:r>
      <w:r w:rsidR="00CC2A60" w:rsidRPr="00EF2637">
        <w:t>good work performed by the IWG.</w:t>
      </w:r>
    </w:p>
    <w:p w14:paraId="391ADE07" w14:textId="479E5701" w:rsidR="003427C8" w:rsidRPr="00EF2637" w:rsidRDefault="00A23E47" w:rsidP="00A23E47">
      <w:pPr>
        <w:pStyle w:val="SingleTxtG"/>
        <w:ind w:left="1080"/>
      </w:pPr>
      <w:r w:rsidRPr="00EF2637">
        <w:t>58.</w:t>
      </w:r>
      <w:r w:rsidRPr="00EF2637">
        <w:tab/>
      </w:r>
      <w:r w:rsidR="00E02C1E" w:rsidRPr="00EF2637">
        <w:t xml:space="preserve">The secretariat requested further clarifications on </w:t>
      </w:r>
      <w:r w:rsidR="00B52478" w:rsidRPr="00EF2637">
        <w:t xml:space="preserve">the development for forthcoming amendment to UN GTR No. 24 </w:t>
      </w:r>
      <w:r w:rsidR="006864BB" w:rsidRPr="00EF2637">
        <w:t xml:space="preserve">and also about </w:t>
      </w:r>
      <w:r w:rsidR="00451344" w:rsidRPr="00EF2637">
        <w:t xml:space="preserve">the </w:t>
      </w:r>
      <w:r w:rsidR="00EF4DDE" w:rsidRPr="00EF2637">
        <w:t xml:space="preserve">method selection for non-friction braking coefficients. The Chair of the IWG on PMP </w:t>
      </w:r>
      <w:r w:rsidR="006E5F0C" w:rsidRPr="00EF2637">
        <w:t xml:space="preserve">wished to submit the final text for inclusion of </w:t>
      </w:r>
      <w:r w:rsidR="00484E85" w:rsidRPr="00EF2637">
        <w:t xml:space="preserve">a methodology to determine </w:t>
      </w:r>
      <w:r w:rsidR="006E5F0C" w:rsidRPr="00EF2637">
        <w:t>vehicle-specific non-</w:t>
      </w:r>
      <w:r w:rsidR="00484E85" w:rsidRPr="00EF2637">
        <w:t>friction</w:t>
      </w:r>
      <w:r w:rsidR="006E5F0C" w:rsidRPr="00EF2637">
        <w:t xml:space="preserve"> braking coefficients</w:t>
      </w:r>
      <w:r w:rsidR="00484E85" w:rsidRPr="00EF2637">
        <w:t xml:space="preserve"> via a written procedure following this session of GRPE. He also clarified</w:t>
      </w:r>
      <w:r w:rsidR="00E53D8E" w:rsidRPr="00EF2637">
        <w:t xml:space="preserve"> the latest text indicated OEMs could select between Table 5.1. or Annex C</w:t>
      </w:r>
      <w:r w:rsidR="00895725" w:rsidRPr="00EF2637">
        <w:t xml:space="preserve"> value for non-friction braking coefficients.</w:t>
      </w:r>
    </w:p>
    <w:p w14:paraId="38F6C37A" w14:textId="2EA9EAB8" w:rsidR="00895725" w:rsidRPr="00EF2637" w:rsidRDefault="00A23E47" w:rsidP="00A23E47">
      <w:pPr>
        <w:pStyle w:val="SingleTxtG"/>
        <w:ind w:left="1080"/>
      </w:pPr>
      <w:r w:rsidRPr="00EF2637">
        <w:t>59.</w:t>
      </w:r>
      <w:r w:rsidRPr="00EF2637">
        <w:tab/>
      </w:r>
      <w:r w:rsidR="00CC2A60" w:rsidRPr="00EF2637">
        <w:t xml:space="preserve">The representative </w:t>
      </w:r>
      <w:r w:rsidR="002F381E" w:rsidRPr="00EF2637">
        <w:t>of</w:t>
      </w:r>
      <w:r w:rsidR="00CC2A60" w:rsidRPr="00EF2637">
        <w:t xml:space="preserve"> the European Commission, Chair of the IWG on PMP, introduced GRPE-89-27 proposing revised terms of reference</w:t>
      </w:r>
      <w:r w:rsidR="00864514" w:rsidRPr="00EF2637">
        <w:t>s</w:t>
      </w:r>
      <w:r w:rsidR="00FB4147" w:rsidRPr="00EF2637">
        <w:t xml:space="preserve">. </w:t>
      </w:r>
      <w:r w:rsidR="00765A95" w:rsidRPr="00EF2637">
        <w:t xml:space="preserve">The representative </w:t>
      </w:r>
      <w:r w:rsidR="002F381E" w:rsidRPr="00EF2637">
        <w:t>of</w:t>
      </w:r>
      <w:r w:rsidR="00765A95" w:rsidRPr="00EF2637">
        <w:t xml:space="preserve"> the Netherlands</w:t>
      </w:r>
      <w:r w:rsidR="000A61F8" w:rsidRPr="00EF2637">
        <w:t xml:space="preserve"> asked whether health effects of brak</w:t>
      </w:r>
      <w:r w:rsidR="00665E1E" w:rsidRPr="00EF2637">
        <w:t xml:space="preserve">e / non-exhaust particulates was </w:t>
      </w:r>
      <w:r w:rsidR="008946D9" w:rsidRPr="00EF2637">
        <w:t xml:space="preserve">considered in the activities of the IWG on PMP. </w:t>
      </w:r>
      <w:r w:rsidR="00387382" w:rsidRPr="00EF2637">
        <w:t>The Chair of</w:t>
      </w:r>
      <w:r w:rsidR="00C81FFC" w:rsidRPr="00EF2637">
        <w:t xml:space="preserve"> </w:t>
      </w:r>
      <w:r w:rsidR="00387382" w:rsidRPr="00EF2637">
        <w:t>t</w:t>
      </w:r>
      <w:r w:rsidR="00C81FFC" w:rsidRPr="00EF2637">
        <w:t>h</w:t>
      </w:r>
      <w:r w:rsidR="00387382" w:rsidRPr="00EF2637">
        <w:t>e IWG on PMP</w:t>
      </w:r>
      <w:r w:rsidR="00C81FFC" w:rsidRPr="00EF2637">
        <w:t xml:space="preserve"> explained the IWG did not have the appropriate expertise</w:t>
      </w:r>
      <w:r w:rsidR="00026330" w:rsidRPr="00EF2637">
        <w:t xml:space="preserve"> and</w:t>
      </w:r>
      <w:r w:rsidR="00F16F7C" w:rsidRPr="00EF2637">
        <w:t xml:space="preserve"> </w:t>
      </w:r>
      <w:r w:rsidR="00026330" w:rsidRPr="00EF2637">
        <w:t>focused on emissions</w:t>
      </w:r>
      <w:r w:rsidR="00F16F7C" w:rsidRPr="00EF2637">
        <w:t xml:space="preserve"> for the time being. He welcomed inputs </w:t>
      </w:r>
      <w:r w:rsidR="00E24229" w:rsidRPr="00EF2637">
        <w:t xml:space="preserve">and/or relevant literature on the topic on adverse health effect of non-exhaust </w:t>
      </w:r>
      <w:r w:rsidR="002E3201" w:rsidRPr="00EF2637">
        <w:t>emissions.</w:t>
      </w:r>
    </w:p>
    <w:p w14:paraId="4E529B65" w14:textId="36BA9319" w:rsidR="00467A23" w:rsidRPr="00EF2637" w:rsidRDefault="00A23E47" w:rsidP="00A23E47">
      <w:pPr>
        <w:pStyle w:val="SingleTxtG"/>
        <w:ind w:left="1080"/>
      </w:pPr>
      <w:r w:rsidRPr="00EF2637">
        <w:t>60.</w:t>
      </w:r>
      <w:r w:rsidRPr="00EF2637">
        <w:tab/>
      </w:r>
      <w:r w:rsidR="00467A23" w:rsidRPr="00EF2637">
        <w:t xml:space="preserve">The representative </w:t>
      </w:r>
      <w:r w:rsidR="002F381E" w:rsidRPr="00EF2637">
        <w:t>of</w:t>
      </w:r>
      <w:r w:rsidR="00467A23" w:rsidRPr="00EF2637">
        <w:t xml:space="preserve"> the Netherlands </w:t>
      </w:r>
      <w:r w:rsidR="001E5CCD" w:rsidRPr="00EF2637">
        <w:t xml:space="preserve">asked </w:t>
      </w:r>
      <w:r w:rsidR="00DC7347" w:rsidRPr="00EF2637">
        <w:t xml:space="preserve">about the best place to </w:t>
      </w:r>
      <w:r w:rsidR="00650A2D" w:rsidRPr="00EF2637">
        <w:t xml:space="preserve">discuss such topic. The Chair </w:t>
      </w:r>
      <w:r w:rsidR="001E61C0" w:rsidRPr="00EF2637">
        <w:t xml:space="preserve">confirmed GRPE is an appropriate place </w:t>
      </w:r>
      <w:r w:rsidR="00D3585C" w:rsidRPr="00EF2637">
        <w:t xml:space="preserve">and asked GRPE </w:t>
      </w:r>
      <w:r w:rsidR="00536EED" w:rsidRPr="00EF2637">
        <w:t xml:space="preserve">about any </w:t>
      </w:r>
      <w:r w:rsidR="0014465B" w:rsidRPr="00EF2637">
        <w:t>other parties willing to</w:t>
      </w:r>
      <w:r w:rsidR="00536EED" w:rsidRPr="00EF2637">
        <w:t xml:space="preserve"> support</w:t>
      </w:r>
      <w:r w:rsidR="0014465B" w:rsidRPr="00EF2637">
        <w:t xml:space="preserve"> activities on this topic. The representative </w:t>
      </w:r>
      <w:r w:rsidR="000E1B9E" w:rsidRPr="00EF2637">
        <w:t>of</w:t>
      </w:r>
      <w:r w:rsidR="0014465B" w:rsidRPr="00EF2637">
        <w:t xml:space="preserve"> the Netherlands confirmed their willingness to introduce the topic in more details at the next session of GRPE.</w:t>
      </w:r>
    </w:p>
    <w:p w14:paraId="33FC15B6" w14:textId="48B083BC" w:rsidR="002F381E" w:rsidRPr="00EF2637" w:rsidRDefault="00A23E47" w:rsidP="00A23E47">
      <w:pPr>
        <w:pStyle w:val="SingleTxtG"/>
        <w:ind w:left="1080"/>
      </w:pPr>
      <w:r w:rsidRPr="00EF2637">
        <w:t>61.</w:t>
      </w:r>
      <w:r w:rsidRPr="00EF2637">
        <w:tab/>
      </w:r>
      <w:r w:rsidR="002F381E" w:rsidRPr="00EF2637">
        <w:t xml:space="preserve">The representative of </w:t>
      </w:r>
      <w:r w:rsidR="000E1B9E" w:rsidRPr="00EF2637">
        <w:t>France confirmed their interest in the activity of he</w:t>
      </w:r>
      <w:r w:rsidR="00C07C72" w:rsidRPr="00EF2637">
        <w:t>a</w:t>
      </w:r>
      <w:r w:rsidR="000E1B9E" w:rsidRPr="00EF2637">
        <w:t>vy-duty</w:t>
      </w:r>
      <w:r w:rsidR="00926612" w:rsidRPr="00EF2637">
        <w:t xml:space="preserve"> brake particulate emissions</w:t>
      </w:r>
      <w:r w:rsidR="006E72C8" w:rsidRPr="00EF2637">
        <w:t xml:space="preserve">, and asked further information about potential sponsors for the activities and if the authorization process already started to WP.29/AC.3. The Chair </w:t>
      </w:r>
      <w:r w:rsidR="00A0383B" w:rsidRPr="00EF2637">
        <w:t xml:space="preserve">of the IWG on PMP suggested the EU might be in a position to sponsor the activity and that the request for authorization will be drafted once the revised </w:t>
      </w:r>
      <w:proofErr w:type="spellStart"/>
      <w:r w:rsidR="00A0383B" w:rsidRPr="00EF2637">
        <w:t>ToRs</w:t>
      </w:r>
      <w:proofErr w:type="spellEnd"/>
      <w:r w:rsidR="00A0383B" w:rsidRPr="00EF2637">
        <w:t xml:space="preserve"> are adopted by GRPE.</w:t>
      </w:r>
    </w:p>
    <w:p w14:paraId="54AE13E5" w14:textId="764ED0E3" w:rsidR="00E86075" w:rsidRPr="00EF2637" w:rsidRDefault="00A23E47" w:rsidP="00A23E47">
      <w:pPr>
        <w:pStyle w:val="SingleTxtG"/>
        <w:ind w:left="1080"/>
      </w:pPr>
      <w:r w:rsidRPr="00EF2637">
        <w:lastRenderedPageBreak/>
        <w:t>62.</w:t>
      </w:r>
      <w:r w:rsidRPr="00EF2637">
        <w:tab/>
      </w:r>
      <w:r w:rsidR="00E86075" w:rsidRPr="00EF2637">
        <w:t>The representative of the US</w:t>
      </w:r>
      <w:r w:rsidR="00BC177D" w:rsidRPr="00EF2637">
        <w:t xml:space="preserve"> informed GRPE on the content of the </w:t>
      </w:r>
      <w:r w:rsidR="00722DF1" w:rsidRPr="00EF2637">
        <w:t>Notice of Proposed Rulemaking</w:t>
      </w:r>
      <w:r w:rsidR="00CD06A6" w:rsidRPr="00EF2637">
        <w:t xml:space="preserve"> recently released in the US</w:t>
      </w:r>
      <w:r w:rsidR="00AB70CA" w:rsidRPr="00EF2637">
        <w:t>, where a limit of 0.5mg/mi has been proposed</w:t>
      </w:r>
      <w:r w:rsidR="00403191" w:rsidRPr="00EF2637">
        <w:t xml:space="preserve"> as a limit for tailpipe emissions</w:t>
      </w:r>
      <w:r w:rsidR="0029430C" w:rsidRPr="00EF2637">
        <w:t xml:space="preserve">, including some testing at -7°C. He </w:t>
      </w:r>
      <w:r w:rsidR="00F721EA" w:rsidRPr="00EF2637">
        <w:t>a</w:t>
      </w:r>
      <w:r w:rsidR="0029430C" w:rsidRPr="00EF2637">
        <w:t>lso confirmed the US was performing tests on European vehicles</w:t>
      </w:r>
      <w:r w:rsidR="00F721EA" w:rsidRPr="00EF2637">
        <w:t xml:space="preserve"> under EU and US test procedures</w:t>
      </w:r>
      <w:r w:rsidR="00E53983" w:rsidRPr="00EF2637">
        <w:t xml:space="preserve"> and </w:t>
      </w:r>
      <w:r w:rsidR="00C43809" w:rsidRPr="00EF2637">
        <w:t>that he would consider briefing GRPE on the most prominent results</w:t>
      </w:r>
      <w:r w:rsidR="00A21740" w:rsidRPr="00EF2637">
        <w:t xml:space="preserve"> at forthcoming session of GRPE</w:t>
      </w:r>
      <w:r w:rsidR="00C43809" w:rsidRPr="00EF2637">
        <w:t>.</w:t>
      </w:r>
    </w:p>
    <w:p w14:paraId="54133341" w14:textId="6C7F9A49" w:rsidR="00E901D8" w:rsidRPr="00EF2637" w:rsidRDefault="00A23E47" w:rsidP="00A23E47">
      <w:pPr>
        <w:pStyle w:val="SingleTxtG"/>
        <w:ind w:left="1080"/>
      </w:pPr>
      <w:r w:rsidRPr="00EF2637">
        <w:t>63.</w:t>
      </w:r>
      <w:r w:rsidRPr="00EF2637">
        <w:tab/>
      </w:r>
      <w:r w:rsidR="002772FE" w:rsidRPr="00EF2637">
        <w:t xml:space="preserve">GRPE adopted GRPE-89-27 as revised </w:t>
      </w:r>
      <w:proofErr w:type="spellStart"/>
      <w:r w:rsidR="002772FE" w:rsidRPr="00EF2637">
        <w:t>ToRs</w:t>
      </w:r>
      <w:proofErr w:type="spellEnd"/>
      <w:r w:rsidR="002772FE" w:rsidRPr="00EF2637">
        <w:t xml:space="preserve"> for the IWG on PMP.</w:t>
      </w:r>
    </w:p>
    <w:p w14:paraId="7CB88BEB" w14:textId="38E60CA3" w:rsidR="002772FE" w:rsidRPr="00EF2637" w:rsidRDefault="00A23E47" w:rsidP="00A23E47">
      <w:pPr>
        <w:pStyle w:val="SingleTxtG"/>
        <w:ind w:left="1080"/>
      </w:pPr>
      <w:r w:rsidRPr="00EF2637">
        <w:t>64.</w:t>
      </w:r>
      <w:r w:rsidRPr="00EF2637">
        <w:tab/>
      </w:r>
      <w:r w:rsidR="00FD69E3" w:rsidRPr="00EF2637">
        <w:t xml:space="preserve">The representative of France, co-Chair of the Task Force </w:t>
      </w:r>
      <w:r w:rsidR="00E36BA4" w:rsidRPr="00EF2637">
        <w:t xml:space="preserve">on Tyre Abrasion </w:t>
      </w:r>
      <w:r w:rsidR="00FD69E3" w:rsidRPr="00EF2637">
        <w:t>(TFTA), introduced GRPE-89-35</w:t>
      </w:r>
      <w:r w:rsidR="00F02731" w:rsidRPr="00EF2637">
        <w:t>. The representative of OICA</w:t>
      </w:r>
      <w:r w:rsidR="00DA74D2" w:rsidRPr="00EF2637">
        <w:t xml:space="preserve"> requested additional information about the check of consistency of reference tyres. The co-Chair of the </w:t>
      </w:r>
      <w:r w:rsidR="00E36BA4" w:rsidRPr="00EF2637">
        <w:t xml:space="preserve">of the TFTA explained </w:t>
      </w:r>
      <w:r w:rsidR="001858AC" w:rsidRPr="00EF2637">
        <w:t>that definitions for reference and candidate tyres were needed, and that an ASTM definition had been agreed</w:t>
      </w:r>
      <w:r w:rsidR="00937D63" w:rsidRPr="00EF2637">
        <w:t>.</w:t>
      </w:r>
    </w:p>
    <w:p w14:paraId="4BF03323" w14:textId="41B431C4" w:rsidR="00937D63" w:rsidRPr="00EF2637" w:rsidRDefault="00A23E47" w:rsidP="00A23E47">
      <w:pPr>
        <w:pStyle w:val="SingleTxtG"/>
        <w:ind w:left="1080"/>
      </w:pPr>
      <w:r w:rsidRPr="00EF2637">
        <w:t>65.</w:t>
      </w:r>
      <w:r w:rsidRPr="00EF2637">
        <w:tab/>
      </w:r>
      <w:r w:rsidR="00937D63" w:rsidRPr="00EF2637">
        <w:t xml:space="preserve">The representative of OICA asked whether such definition was only about tyre size. The co-Chair of the of the TFTA </w:t>
      </w:r>
      <w:r w:rsidR="002D4C62" w:rsidRPr="00EF2637">
        <w:t xml:space="preserve">mentioned tyre size, thread depth, shape was all part of the information needed </w:t>
      </w:r>
      <w:r w:rsidR="00BA205B" w:rsidRPr="00EF2637">
        <w:t>for a comprehensive ASTM description.</w:t>
      </w:r>
    </w:p>
    <w:p w14:paraId="218EB93B" w14:textId="22A226B8" w:rsidR="005071F7" w:rsidRPr="00EF2637" w:rsidRDefault="00A23E47" w:rsidP="00A23E47">
      <w:pPr>
        <w:pStyle w:val="SingleTxtG"/>
        <w:ind w:left="1080"/>
      </w:pPr>
      <w:r w:rsidRPr="00EF2637">
        <w:t>66.</w:t>
      </w:r>
      <w:r w:rsidRPr="00EF2637">
        <w:tab/>
      </w:r>
      <w:r w:rsidR="00BA205B" w:rsidRPr="00EF2637">
        <w:t xml:space="preserve">The Chair requested </w:t>
      </w:r>
      <w:r w:rsidR="00A6490A" w:rsidRPr="00EF2637">
        <w:t xml:space="preserve">the secretariat to include </w:t>
      </w:r>
      <w:r w:rsidR="00BA205B" w:rsidRPr="00EF2637">
        <w:t>a dedicated agenda item for the TFTA for the next session of GRPE</w:t>
      </w:r>
      <w:r w:rsidR="00A6490A" w:rsidRPr="00EF2637">
        <w:t>.</w:t>
      </w:r>
    </w:p>
    <w:p w14:paraId="39DD3141" w14:textId="0ACA1E57" w:rsidR="00F10FA2" w:rsidRPr="00EF2637" w:rsidRDefault="00F10FA2" w:rsidP="00C6377E">
      <w:pPr>
        <w:pStyle w:val="HChG"/>
        <w:keepNext w:val="0"/>
        <w:keepLines w:val="0"/>
        <w:rPr>
          <w:lang w:val="en-GB"/>
        </w:rPr>
      </w:pPr>
      <w:bookmarkStart w:id="24" w:name="_Toc317520889"/>
      <w:r w:rsidRPr="00EF2637">
        <w:rPr>
          <w:lang w:val="en-GB"/>
        </w:rPr>
        <w:tab/>
      </w:r>
      <w:r w:rsidR="00AA5BDC" w:rsidRPr="00EF2637">
        <w:rPr>
          <w:lang w:val="en-GB"/>
        </w:rPr>
        <w:t>I</w:t>
      </w:r>
      <w:r w:rsidRPr="00EF2637">
        <w:rPr>
          <w:lang w:val="en-GB"/>
        </w:rPr>
        <w:t>X.</w:t>
      </w:r>
      <w:r w:rsidRPr="00EF2637">
        <w:rPr>
          <w:lang w:val="en-GB"/>
        </w:rPr>
        <w:tab/>
        <w:t>Motor</w:t>
      </w:r>
      <w:r w:rsidR="00AA5BDC" w:rsidRPr="00EF2637">
        <w:rPr>
          <w:lang w:val="en-GB"/>
        </w:rPr>
        <w:t>cycles and mopeds (agenda item 8</w:t>
      </w:r>
      <w:r w:rsidRPr="00EF2637">
        <w:rPr>
          <w:lang w:val="en-GB"/>
        </w:rPr>
        <w:t>)</w:t>
      </w:r>
      <w:bookmarkEnd w:id="24"/>
    </w:p>
    <w:p w14:paraId="75B76101" w14:textId="7F319609" w:rsidR="00F10FA2" w:rsidRPr="00EF2637" w:rsidRDefault="00F10FA2" w:rsidP="00DA4D95">
      <w:pPr>
        <w:pStyle w:val="H1G"/>
        <w:keepNext w:val="0"/>
        <w:keepLines w:val="0"/>
        <w:spacing w:before="240"/>
        <w:rPr>
          <w:lang w:val="en-GB"/>
        </w:rPr>
      </w:pPr>
      <w:r w:rsidRPr="00EF2637">
        <w:rPr>
          <w:lang w:val="en-GB"/>
        </w:rPr>
        <w:tab/>
        <w:t>A.</w:t>
      </w:r>
      <w:r w:rsidRPr="00EF2637">
        <w:rPr>
          <w:lang w:val="en-GB"/>
        </w:rPr>
        <w:tab/>
      </w:r>
      <w:r w:rsidR="00DD6F4A" w:rsidRPr="00EF2637">
        <w:rPr>
          <w:lang w:val="en-GB"/>
        </w:rPr>
        <w:t>UN Regulations Nos.</w:t>
      </w:r>
      <w:r w:rsidR="00FF45AA" w:rsidRPr="00EF2637">
        <w:rPr>
          <w:lang w:val="en-GB"/>
        </w:rPr>
        <w:t xml:space="preserve"> 40 (Emission</w:t>
      </w:r>
      <w:r w:rsidR="007E04A4" w:rsidRPr="00EF2637">
        <w:rPr>
          <w:lang w:val="en-GB"/>
        </w:rPr>
        <w:t xml:space="preserve"> of gaseous pollutants by motor</w:t>
      </w:r>
      <w:r w:rsidR="00FF45AA" w:rsidRPr="00EF2637">
        <w:rPr>
          <w:lang w:val="en-GB"/>
        </w:rPr>
        <w:t>cycles) and 47 (Emission of gaseous pollutants of mopeds)</w:t>
      </w:r>
    </w:p>
    <w:p w14:paraId="17114DC4" w14:textId="4A5E66FF" w:rsidR="00FF45AA" w:rsidRPr="00EF2637" w:rsidRDefault="00A23E47" w:rsidP="00A23E47">
      <w:pPr>
        <w:pStyle w:val="SingleTxtG"/>
        <w:ind w:left="1080"/>
      </w:pPr>
      <w:r w:rsidRPr="00EF2637">
        <w:t>67.</w:t>
      </w:r>
      <w:r w:rsidRPr="00EF2637">
        <w:tab/>
      </w:r>
      <w:r w:rsidR="00705622" w:rsidRPr="00EF2637">
        <w:t>GRPE had not received any new proposals for discussion under this agenda item.</w:t>
      </w:r>
    </w:p>
    <w:p w14:paraId="2EE39078" w14:textId="09044233" w:rsidR="00F10FA2" w:rsidRPr="00EF2637" w:rsidRDefault="00F10FA2" w:rsidP="00DA4D95">
      <w:pPr>
        <w:pStyle w:val="H1G"/>
        <w:keepNext w:val="0"/>
        <w:keepLines w:val="0"/>
        <w:rPr>
          <w:lang w:val="en-US"/>
        </w:rPr>
      </w:pPr>
      <w:r w:rsidRPr="00EF2637">
        <w:rPr>
          <w:lang w:val="en-GB"/>
        </w:rPr>
        <w:tab/>
      </w:r>
      <w:r w:rsidR="00E142F5" w:rsidRPr="00EF2637">
        <w:rPr>
          <w:lang w:val="en-GB"/>
        </w:rPr>
        <w:t>B</w:t>
      </w:r>
      <w:r w:rsidRPr="00EF2637">
        <w:rPr>
          <w:lang w:val="en-GB"/>
        </w:rPr>
        <w:t>.</w:t>
      </w:r>
      <w:r w:rsidRPr="00EF2637">
        <w:rPr>
          <w:lang w:val="en-GB"/>
        </w:rPr>
        <w:tab/>
      </w:r>
      <w:r w:rsidR="004A7F0C" w:rsidRPr="00EF2637">
        <w:t xml:space="preserve">UN Global Technical Regulations Nos. 2 (World-wide Motorcycle emissions Test Cycle (WMTC)), 17 (Crankcase and evaporative emissions of L-category vehicles) and 18 </w:t>
      </w:r>
      <w:bookmarkStart w:id="25" w:name="_Hlk44682942"/>
      <w:r w:rsidR="004A7F0C" w:rsidRPr="00EF2637">
        <w:t>(On-Board Diagnostic (OBD) systems for L-category vehicles)</w:t>
      </w:r>
      <w:bookmarkEnd w:id="25"/>
      <w:r w:rsidR="00C14528" w:rsidRPr="00EF2637">
        <w:rPr>
          <w:lang w:val="en-US"/>
        </w:rPr>
        <w:t xml:space="preserve"> </w:t>
      </w:r>
      <w:r w:rsidR="00C14528" w:rsidRPr="00EF2637">
        <w:t>and [XX] (Durability)</w:t>
      </w:r>
    </w:p>
    <w:p w14:paraId="61DF641B" w14:textId="4CF0BBB8" w:rsidR="00EC3F5E" w:rsidRPr="00EF2637" w:rsidRDefault="00A23E47" w:rsidP="00A23E47">
      <w:pPr>
        <w:pStyle w:val="SingleTxtG"/>
        <w:ind w:left="1080"/>
      </w:pPr>
      <w:r w:rsidRPr="00EF2637">
        <w:t>68.</w:t>
      </w:r>
      <w:r w:rsidRPr="00EF2637">
        <w:tab/>
      </w:r>
      <w:r w:rsidR="003472D9" w:rsidRPr="00EF2637">
        <w:t>GRPE had not received any new proposals for discussion under this agenda item.</w:t>
      </w:r>
    </w:p>
    <w:p w14:paraId="7F38C907" w14:textId="7CBC2935" w:rsidR="00E142F5" w:rsidRPr="00EF2637" w:rsidRDefault="00E142F5" w:rsidP="00E142F5">
      <w:pPr>
        <w:pStyle w:val="H1G"/>
        <w:keepNext w:val="0"/>
        <w:keepLines w:val="0"/>
        <w:rPr>
          <w:lang w:val="en-GB"/>
        </w:rPr>
      </w:pPr>
      <w:r w:rsidRPr="00EF2637">
        <w:rPr>
          <w:lang w:val="en-GB"/>
        </w:rPr>
        <w:tab/>
        <w:t>C.</w:t>
      </w:r>
      <w:r w:rsidRPr="00EF2637">
        <w:rPr>
          <w:lang w:val="en-GB"/>
        </w:rPr>
        <w:tab/>
        <w:t>Environmental and Propulsion Performance Requirements (EPPR) for L-category vehicles</w:t>
      </w:r>
    </w:p>
    <w:p w14:paraId="40850B27" w14:textId="7BD7BF9C" w:rsidR="00E142F5" w:rsidRPr="00EF2637" w:rsidRDefault="00E142F5" w:rsidP="00E142F5">
      <w:pPr>
        <w:pStyle w:val="SingleTxtG"/>
        <w:spacing w:line="240" w:lineRule="auto"/>
        <w:ind w:left="2841" w:hanging="1707"/>
        <w:jc w:val="left"/>
        <w:rPr>
          <w:lang w:val="fr-FR"/>
        </w:rPr>
      </w:pPr>
      <w:r w:rsidRPr="00EF2637">
        <w:rPr>
          <w:i/>
          <w:lang w:val="fr-FR"/>
        </w:rPr>
        <w:t>Documentation</w:t>
      </w:r>
      <w:r w:rsidRPr="00EF2637">
        <w:rPr>
          <w:lang w:val="fr-FR"/>
        </w:rPr>
        <w:t>:</w:t>
      </w:r>
      <w:r w:rsidRPr="00EF2637">
        <w:rPr>
          <w:lang w:val="fr-FR"/>
        </w:rPr>
        <w:tab/>
        <w:t xml:space="preserve">Informal document </w:t>
      </w:r>
      <w:r w:rsidR="006A2B5E" w:rsidRPr="00EF2637">
        <w:rPr>
          <w:lang w:val="fr-FR"/>
        </w:rPr>
        <w:t>GRPE</w:t>
      </w:r>
      <w:r w:rsidR="00A271F7" w:rsidRPr="00EF2637">
        <w:rPr>
          <w:lang w:val="fr-FR"/>
        </w:rPr>
        <w:t>-89-</w:t>
      </w:r>
      <w:r w:rsidR="00B41C0D" w:rsidRPr="00EF2637">
        <w:rPr>
          <w:lang w:val="fr-FR"/>
        </w:rPr>
        <w:t>3</w:t>
      </w:r>
      <w:r w:rsidR="003D2C0F" w:rsidRPr="00EF2637">
        <w:rPr>
          <w:lang w:val="fr-FR"/>
        </w:rPr>
        <w:t>2</w:t>
      </w:r>
    </w:p>
    <w:p w14:paraId="74FCC250" w14:textId="29701C0C" w:rsidR="002204F1" w:rsidRPr="00EF2637" w:rsidRDefault="00A23E47" w:rsidP="00A23E47">
      <w:pPr>
        <w:pStyle w:val="SingleTxtG"/>
        <w:ind w:left="1080"/>
      </w:pPr>
      <w:bookmarkStart w:id="26" w:name="_Ref31811812"/>
      <w:r w:rsidRPr="00EF2637">
        <w:t>69.</w:t>
      </w:r>
      <w:r w:rsidRPr="00EF2637">
        <w:tab/>
      </w:r>
      <w:r w:rsidR="00E142F5" w:rsidRPr="00EF2637">
        <w:t xml:space="preserve">The </w:t>
      </w:r>
      <w:r w:rsidR="00406D05" w:rsidRPr="00EF2637">
        <w:t>Co-</w:t>
      </w:r>
      <w:r w:rsidR="00E142F5" w:rsidRPr="00EF2637">
        <w:t>Chair</w:t>
      </w:r>
      <w:r w:rsidR="00406D05" w:rsidRPr="00EF2637">
        <w:t>s</w:t>
      </w:r>
      <w:r w:rsidR="00E142F5" w:rsidRPr="00EF2637">
        <w:t xml:space="preserve"> of IWG </w:t>
      </w:r>
      <w:r w:rsidR="003A7384" w:rsidRPr="00EF2637">
        <w:t xml:space="preserve">(the Netherlands and South Africa) </w:t>
      </w:r>
      <w:r w:rsidR="00E142F5" w:rsidRPr="00EF2637">
        <w:t xml:space="preserve">on </w:t>
      </w:r>
      <w:r w:rsidR="00F06038" w:rsidRPr="00EF2637">
        <w:t>EPPR</w:t>
      </w:r>
      <w:r w:rsidR="00E142F5" w:rsidRPr="00EF2637">
        <w:t xml:space="preserve"> presented a status report (GRPE</w:t>
      </w:r>
      <w:r w:rsidR="00A271F7" w:rsidRPr="00EF2637">
        <w:t>-89-</w:t>
      </w:r>
      <w:r w:rsidR="001A457C" w:rsidRPr="00EF2637">
        <w:t>3</w:t>
      </w:r>
      <w:r w:rsidR="00026D12" w:rsidRPr="00EF2637">
        <w:t>2</w:t>
      </w:r>
      <w:r w:rsidR="00E142F5" w:rsidRPr="00EF2637">
        <w:t xml:space="preserve">). </w:t>
      </w:r>
      <w:bookmarkEnd w:id="26"/>
      <w:r w:rsidR="00406D05" w:rsidRPr="00EF2637">
        <w:t>The</w:t>
      </w:r>
      <w:r w:rsidR="00473A3A" w:rsidRPr="00EF2637">
        <w:t xml:space="preserve"> representative of the Republic of Korea</w:t>
      </w:r>
      <w:r w:rsidR="00B1589B" w:rsidRPr="00EF2637">
        <w:t xml:space="preserve"> asked whether</w:t>
      </w:r>
      <w:r w:rsidR="006872E5" w:rsidRPr="00EF2637">
        <w:t xml:space="preserve"> the IWG was considering </w:t>
      </w:r>
      <w:r w:rsidR="00680FFD" w:rsidRPr="00EF2637">
        <w:t>any activity on power measurement for electric 2- and 3-wheelers</w:t>
      </w:r>
      <w:r w:rsidR="005F3A3A" w:rsidRPr="00EF2637">
        <w:t>. The representative of China also required some information about range determination for electric 2- and 3- wheelers</w:t>
      </w:r>
      <w:r w:rsidR="00F77231" w:rsidRPr="00EF2637">
        <w:t>, and if the expected testing procedure for such test was likely to rely on the existing WMTC.</w:t>
      </w:r>
    </w:p>
    <w:p w14:paraId="2967FAB5" w14:textId="18705B6D" w:rsidR="004F412D" w:rsidRPr="00EF2637" w:rsidRDefault="00A23E47" w:rsidP="00A23E47">
      <w:pPr>
        <w:pStyle w:val="SingleTxtG"/>
        <w:ind w:left="1080"/>
      </w:pPr>
      <w:r w:rsidRPr="00EF2637">
        <w:t>70.</w:t>
      </w:r>
      <w:r w:rsidRPr="00EF2637">
        <w:tab/>
      </w:r>
      <w:r w:rsidR="004F412D" w:rsidRPr="00EF2637">
        <w:t>The Chair of the IWG on EVE asked if the I</w:t>
      </w:r>
      <w:r w:rsidR="0040291E" w:rsidRPr="00EF2637">
        <w:t>WG</w:t>
      </w:r>
      <w:r w:rsidR="004F412D" w:rsidRPr="00EF2637">
        <w:t xml:space="preserve"> on EPPR </w:t>
      </w:r>
      <w:r w:rsidR="007B7662" w:rsidRPr="00EF2637">
        <w:t>was expecting to look at battery durability for electric 2- and 3- wheelers</w:t>
      </w:r>
      <w:r w:rsidR="00650E35" w:rsidRPr="00EF2637">
        <w:t>, and proposed to share</w:t>
      </w:r>
      <w:r w:rsidR="0040291E" w:rsidRPr="00EF2637">
        <w:t xml:space="preserve"> </w:t>
      </w:r>
      <w:r w:rsidR="00650E35" w:rsidRPr="00EF2637">
        <w:t>knowledge and experience if deemed useful by the IWG on EPPR</w:t>
      </w:r>
      <w:r w:rsidR="006015FD" w:rsidRPr="00EF2637">
        <w:t>.</w:t>
      </w:r>
    </w:p>
    <w:p w14:paraId="447D07AF" w14:textId="5A981BD3" w:rsidR="007B7662" w:rsidRPr="00EF2637" w:rsidRDefault="00A23E47" w:rsidP="00A23E47">
      <w:pPr>
        <w:pStyle w:val="SingleTxtG"/>
        <w:ind w:left="1080"/>
      </w:pPr>
      <w:r w:rsidRPr="00EF2637">
        <w:t>71.</w:t>
      </w:r>
      <w:r w:rsidRPr="00EF2637">
        <w:tab/>
      </w:r>
      <w:r w:rsidR="002C1F39" w:rsidRPr="00EF2637">
        <w:t>The co-Chair of the IWG on EPPR confirmed such issues were in the list of priorities, but have not yet been considered in detail</w:t>
      </w:r>
      <w:r w:rsidR="00E0629F" w:rsidRPr="00EF2637">
        <w:t>. The secretary of the IWG on EPPR proposed to put this on the agenda for the next session of the IWG on EPPR.</w:t>
      </w:r>
    </w:p>
    <w:p w14:paraId="7678EA2F" w14:textId="77777777" w:rsidR="000876D9" w:rsidRDefault="00F10FA2" w:rsidP="00DA4D95">
      <w:pPr>
        <w:pStyle w:val="HChG"/>
        <w:keepNext w:val="0"/>
        <w:keepLines w:val="0"/>
        <w:rPr>
          <w:lang w:val="en-GB"/>
        </w:rPr>
      </w:pPr>
      <w:r w:rsidRPr="00EF2637">
        <w:rPr>
          <w:lang w:val="en-GB"/>
        </w:rPr>
        <w:tab/>
      </w:r>
      <w:bookmarkStart w:id="27" w:name="_Toc317520894"/>
    </w:p>
    <w:p w14:paraId="4A8AF05A" w14:textId="77777777" w:rsidR="000876D9" w:rsidRDefault="000876D9">
      <w:pPr>
        <w:suppressAutoHyphens w:val="0"/>
        <w:spacing w:line="240" w:lineRule="auto"/>
        <w:rPr>
          <w:b/>
          <w:sz w:val="28"/>
        </w:rPr>
      </w:pPr>
      <w:r>
        <w:br w:type="page"/>
      </w:r>
    </w:p>
    <w:p w14:paraId="4AC586AD" w14:textId="4F337A05" w:rsidR="00F10FA2" w:rsidRPr="00EF2637" w:rsidRDefault="000876D9" w:rsidP="00DA4D95">
      <w:pPr>
        <w:pStyle w:val="HChG"/>
        <w:keepNext w:val="0"/>
        <w:keepLines w:val="0"/>
        <w:rPr>
          <w:lang w:val="en-GB"/>
        </w:rPr>
      </w:pPr>
      <w:r>
        <w:rPr>
          <w:lang w:val="en-GB"/>
        </w:rPr>
        <w:lastRenderedPageBreak/>
        <w:tab/>
      </w:r>
      <w:r w:rsidR="00AA5BDC" w:rsidRPr="00EF2637">
        <w:rPr>
          <w:lang w:val="en-GB"/>
        </w:rPr>
        <w:t>X</w:t>
      </w:r>
      <w:r w:rsidR="00F10FA2" w:rsidRPr="00EF2637">
        <w:rPr>
          <w:lang w:val="en-GB"/>
        </w:rPr>
        <w:t>.</w:t>
      </w:r>
      <w:r w:rsidR="00F10FA2" w:rsidRPr="00EF2637">
        <w:rPr>
          <w:lang w:val="en-GB"/>
        </w:rPr>
        <w:tab/>
        <w:t>Electric Vehicles and the E</w:t>
      </w:r>
      <w:r w:rsidR="00AA5BDC" w:rsidRPr="00EF2637">
        <w:rPr>
          <w:lang w:val="en-GB"/>
        </w:rPr>
        <w:t>nvironment (EVE) (agenda item 9</w:t>
      </w:r>
      <w:r w:rsidR="00F10FA2" w:rsidRPr="00EF2637">
        <w:rPr>
          <w:lang w:val="en-GB"/>
        </w:rPr>
        <w:t>)</w:t>
      </w:r>
      <w:bookmarkEnd w:id="27"/>
    </w:p>
    <w:p w14:paraId="5ACDED18" w14:textId="75FAA43A" w:rsidR="007069C2" w:rsidRPr="00EF2637" w:rsidRDefault="007069C2" w:rsidP="007069C2">
      <w:pPr>
        <w:pStyle w:val="H1G"/>
        <w:keepNext w:val="0"/>
        <w:keepLines w:val="0"/>
        <w:spacing w:before="240"/>
        <w:rPr>
          <w:lang w:val="en-GB"/>
        </w:rPr>
      </w:pPr>
      <w:r w:rsidRPr="00EF2637">
        <w:rPr>
          <w:lang w:val="en-GB"/>
        </w:rPr>
        <w:tab/>
        <w:t>A.</w:t>
      </w:r>
      <w:r w:rsidRPr="00EF2637">
        <w:rPr>
          <w:lang w:val="en-GB"/>
        </w:rPr>
        <w:tab/>
        <w:t xml:space="preserve">UN GTR </w:t>
      </w:r>
      <w:r w:rsidR="0097235D" w:rsidRPr="00EF2637">
        <w:rPr>
          <w:lang w:val="en-GB"/>
        </w:rPr>
        <w:t xml:space="preserve">No. 21 </w:t>
      </w:r>
      <w:r w:rsidRPr="00EF2637">
        <w:rPr>
          <w:lang w:val="en-GB"/>
        </w:rPr>
        <w:t>(DEVP)</w:t>
      </w:r>
      <w:r w:rsidR="00314864" w:rsidRPr="00EF2637">
        <w:rPr>
          <w:lang w:val="en-GB"/>
        </w:rPr>
        <w:t xml:space="preserve"> and No. </w:t>
      </w:r>
      <w:r w:rsidR="002C2817" w:rsidRPr="00EF2637">
        <w:rPr>
          <w:lang w:val="en-GB"/>
        </w:rPr>
        <w:t>22</w:t>
      </w:r>
      <w:r w:rsidR="00314864" w:rsidRPr="00EF2637">
        <w:rPr>
          <w:lang w:val="en-GB"/>
        </w:rPr>
        <w:t xml:space="preserve"> </w:t>
      </w:r>
      <w:r w:rsidR="00F00098" w:rsidRPr="00EF2637">
        <w:rPr>
          <w:lang w:val="en-GB"/>
        </w:rPr>
        <w:t>(</w:t>
      </w:r>
      <w:r w:rsidR="00314864" w:rsidRPr="00EF2637">
        <w:rPr>
          <w:lang w:val="en-GB"/>
        </w:rPr>
        <w:t>In-</w:t>
      </w:r>
      <w:r w:rsidR="00F00098" w:rsidRPr="00EF2637">
        <w:rPr>
          <w:lang w:val="en-GB"/>
        </w:rPr>
        <w:t>V</w:t>
      </w:r>
      <w:r w:rsidR="00314864" w:rsidRPr="00EF2637">
        <w:rPr>
          <w:lang w:val="en-GB"/>
        </w:rPr>
        <w:t>ehicle Battery Durability</w:t>
      </w:r>
      <w:r w:rsidR="00F00098" w:rsidRPr="00EF2637">
        <w:rPr>
          <w:lang w:val="en-GB"/>
        </w:rPr>
        <w:t>)</w:t>
      </w:r>
    </w:p>
    <w:p w14:paraId="211EAF2E" w14:textId="3D28A03D" w:rsidR="00586C93" w:rsidRPr="00EF2637" w:rsidRDefault="00A23E47" w:rsidP="00A23E47">
      <w:pPr>
        <w:pStyle w:val="SingleTxtG"/>
      </w:pPr>
      <w:r w:rsidRPr="00EF2637">
        <w:t>72.</w:t>
      </w:r>
      <w:r w:rsidRPr="00EF2637">
        <w:tab/>
      </w:r>
      <w:r w:rsidR="00B6296B" w:rsidRPr="00EF2637">
        <w:t>GRPE had not received any new proposals for discussion under this agenda item.</w:t>
      </w:r>
    </w:p>
    <w:p w14:paraId="7A123D86" w14:textId="3C0E9E0C" w:rsidR="00841A60" w:rsidRPr="00EF2637" w:rsidRDefault="00A63646" w:rsidP="00082CAC">
      <w:pPr>
        <w:pStyle w:val="H1G"/>
        <w:keepNext w:val="0"/>
        <w:keepLines w:val="0"/>
        <w:spacing w:before="240"/>
        <w:rPr>
          <w:lang w:val="en-GB"/>
        </w:rPr>
      </w:pPr>
      <w:r w:rsidRPr="00EF2637">
        <w:rPr>
          <w:lang w:val="en-GB"/>
        </w:rPr>
        <w:tab/>
      </w:r>
      <w:r w:rsidR="0043247B" w:rsidRPr="00EF2637">
        <w:t>B.</w:t>
      </w:r>
      <w:r w:rsidR="0043247B" w:rsidRPr="00EF2637">
        <w:tab/>
      </w:r>
      <w:r w:rsidRPr="00EF2637">
        <w:rPr>
          <w:lang w:val="en-GB"/>
        </w:rPr>
        <w:tab/>
      </w:r>
      <w:r w:rsidR="00841A60" w:rsidRPr="00EF2637">
        <w:rPr>
          <w:lang w:val="en-GB"/>
        </w:rPr>
        <w:t xml:space="preserve">Other activities </w:t>
      </w:r>
      <w:r w:rsidR="00D145E4" w:rsidRPr="00EF2637">
        <w:rPr>
          <w:lang w:val="en-GB"/>
        </w:rPr>
        <w:t>of IWG</w:t>
      </w:r>
      <w:r w:rsidR="00841A60" w:rsidRPr="00EF2637">
        <w:rPr>
          <w:lang w:val="en-GB"/>
        </w:rPr>
        <w:t xml:space="preserve"> on EVE</w:t>
      </w:r>
    </w:p>
    <w:p w14:paraId="4D68E2E0" w14:textId="5A10D37A" w:rsidR="00841A60" w:rsidRPr="00EF2637" w:rsidRDefault="00841A60" w:rsidP="00FD1E9B">
      <w:pPr>
        <w:pStyle w:val="SingleTxtG"/>
        <w:spacing w:line="240" w:lineRule="auto"/>
        <w:ind w:left="2835" w:hanging="1701"/>
        <w:jc w:val="left"/>
        <w:rPr>
          <w:lang w:val="fr-CH"/>
        </w:rPr>
      </w:pPr>
      <w:r w:rsidRPr="00EF2637">
        <w:rPr>
          <w:i/>
          <w:lang w:val="fr-CH"/>
        </w:rPr>
        <w:t>Documentation</w:t>
      </w:r>
      <w:r w:rsidRPr="00EF2637">
        <w:rPr>
          <w:lang w:val="fr-CH"/>
        </w:rPr>
        <w:t>:</w:t>
      </w:r>
      <w:r w:rsidRPr="00EF2637">
        <w:rPr>
          <w:lang w:val="fr-CH"/>
        </w:rPr>
        <w:tab/>
        <w:t xml:space="preserve">Informal document </w:t>
      </w:r>
      <w:r w:rsidR="00436CDD" w:rsidRPr="00EF2637">
        <w:rPr>
          <w:lang w:val="fr-CH"/>
        </w:rPr>
        <w:t>GRPE</w:t>
      </w:r>
      <w:r w:rsidR="00A271F7" w:rsidRPr="00EF2637">
        <w:rPr>
          <w:lang w:val="fr-CH"/>
        </w:rPr>
        <w:t>-89-</w:t>
      </w:r>
      <w:r w:rsidR="00B41C0D" w:rsidRPr="00EF2637">
        <w:rPr>
          <w:lang w:val="fr-CH"/>
        </w:rPr>
        <w:t>3</w:t>
      </w:r>
      <w:r w:rsidR="00450D9A" w:rsidRPr="00EF2637">
        <w:rPr>
          <w:lang w:val="fr-CH"/>
        </w:rPr>
        <w:t>6</w:t>
      </w:r>
    </w:p>
    <w:p w14:paraId="0CDC5891" w14:textId="0D9C384D" w:rsidR="00351D9B" w:rsidRPr="00EF2637" w:rsidRDefault="00A23E47" w:rsidP="00A23E47">
      <w:pPr>
        <w:pStyle w:val="SingleTxtG"/>
      </w:pPr>
      <w:bookmarkStart w:id="28" w:name="_Ref31812900"/>
      <w:r w:rsidRPr="00EF2637">
        <w:t>73.</w:t>
      </w:r>
      <w:r w:rsidRPr="00EF2637">
        <w:tab/>
      </w:r>
      <w:r w:rsidR="00841A60" w:rsidRPr="00EF2637">
        <w:t xml:space="preserve">The </w:t>
      </w:r>
      <w:r w:rsidR="00CF1001" w:rsidRPr="00EF2637">
        <w:t>representative from the US, Co-</w:t>
      </w:r>
      <w:r w:rsidR="00841A60" w:rsidRPr="00EF2637">
        <w:t xml:space="preserve">Chair of </w:t>
      </w:r>
      <w:r w:rsidR="00E66B8E" w:rsidRPr="00EF2637">
        <w:t xml:space="preserve">the </w:t>
      </w:r>
      <w:r w:rsidR="00841A60" w:rsidRPr="00EF2637">
        <w:t>IWG on EVE presented the status report introducing the latest activities of the group (GRPE</w:t>
      </w:r>
      <w:r w:rsidR="00A271F7" w:rsidRPr="00EF2637">
        <w:t>-89-</w:t>
      </w:r>
      <w:r w:rsidR="006C2186" w:rsidRPr="00EF2637">
        <w:t>36</w:t>
      </w:r>
      <w:r w:rsidR="00841A60" w:rsidRPr="00EF2637">
        <w:t xml:space="preserve">). </w:t>
      </w:r>
      <w:r w:rsidR="0031784B" w:rsidRPr="00EF2637">
        <w:t>The Chair reminded the request made by China at the March 2023 session of WP.29 to amend the title of UN GTR No. 22 to clearly reflect the fact that it refers only to light-duty vehicles.</w:t>
      </w:r>
    </w:p>
    <w:p w14:paraId="526B3D6C" w14:textId="78DE9237" w:rsidR="0087017F" w:rsidRPr="00EF2637" w:rsidRDefault="00A23E47" w:rsidP="00A23E47">
      <w:pPr>
        <w:pStyle w:val="SingleTxtG"/>
      </w:pPr>
      <w:r w:rsidRPr="00EF2637">
        <w:t>74.</w:t>
      </w:r>
      <w:r w:rsidRPr="00EF2637">
        <w:tab/>
      </w:r>
      <w:r w:rsidR="0087017F" w:rsidRPr="00EF2637">
        <w:t>He also congratulated the IW</w:t>
      </w:r>
      <w:r w:rsidR="003134B6" w:rsidRPr="00EF2637">
        <w:t>G</w:t>
      </w:r>
      <w:r w:rsidR="0087017F" w:rsidRPr="00EF2637">
        <w:t xml:space="preserve"> on EVE for the clear and ambitious timeline on heavy-duty battery durability activities</w:t>
      </w:r>
      <w:r w:rsidR="00221226" w:rsidRPr="00EF2637">
        <w:t xml:space="preserve">. The </w:t>
      </w:r>
      <w:r w:rsidR="00486614" w:rsidRPr="00EF2637">
        <w:t>C</w:t>
      </w:r>
      <w:r w:rsidR="00221226" w:rsidRPr="00EF2637">
        <w:t xml:space="preserve">hair of the IWG on EVE praised the strong collaborative atmosphere in the group to strive for </w:t>
      </w:r>
      <w:r w:rsidR="00533D7A" w:rsidRPr="00EF2637">
        <w:t>swift delivery of important legislative provisions needed all over the globe.</w:t>
      </w:r>
    </w:p>
    <w:bookmarkEnd w:id="28"/>
    <w:p w14:paraId="1D12BB3C" w14:textId="77777777" w:rsidR="00F10FA2" w:rsidRPr="00EF2637" w:rsidRDefault="00AA5BDC" w:rsidP="00DA4D95">
      <w:pPr>
        <w:pStyle w:val="HChG"/>
        <w:rPr>
          <w:lang w:val="en-GB"/>
        </w:rPr>
      </w:pPr>
      <w:r w:rsidRPr="00EF2637">
        <w:rPr>
          <w:lang w:val="en-GB"/>
        </w:rPr>
        <w:tab/>
        <w:t>XI</w:t>
      </w:r>
      <w:r w:rsidR="00F10FA2" w:rsidRPr="00EF2637">
        <w:rPr>
          <w:lang w:val="en-GB"/>
        </w:rPr>
        <w:t>.</w:t>
      </w:r>
      <w:r w:rsidR="00F10FA2" w:rsidRPr="00EF2637">
        <w:rPr>
          <w:lang w:val="en-GB"/>
        </w:rPr>
        <w:tab/>
      </w:r>
      <w:r w:rsidR="00D74F5E" w:rsidRPr="00EF2637">
        <w:rPr>
          <w:lang w:val="en-GB"/>
        </w:rPr>
        <w:t>Mutual Resolution No. 2</w:t>
      </w:r>
      <w:r w:rsidR="00F10FA2" w:rsidRPr="00EF2637">
        <w:rPr>
          <w:lang w:val="en-GB"/>
        </w:rPr>
        <w:t xml:space="preserve"> (</w:t>
      </w:r>
      <w:r w:rsidR="00D74F5E" w:rsidRPr="00EF2637">
        <w:rPr>
          <w:lang w:val="en-GB"/>
        </w:rPr>
        <w:t>M.R.2</w:t>
      </w:r>
      <w:r w:rsidRPr="00EF2637">
        <w:rPr>
          <w:lang w:val="en-GB"/>
        </w:rPr>
        <w:t>) (agenda item 10</w:t>
      </w:r>
      <w:r w:rsidR="00F10FA2" w:rsidRPr="00EF2637">
        <w:rPr>
          <w:lang w:val="en-GB"/>
        </w:rPr>
        <w:t>)</w:t>
      </w:r>
    </w:p>
    <w:p w14:paraId="367E295E" w14:textId="304241AF" w:rsidR="006901E1" w:rsidRPr="00EF2637" w:rsidRDefault="00A23E47" w:rsidP="00A23E47">
      <w:pPr>
        <w:pStyle w:val="SingleTxtG"/>
      </w:pPr>
      <w:r w:rsidRPr="00EF2637">
        <w:t>75.</w:t>
      </w:r>
      <w:r w:rsidRPr="00EF2637">
        <w:tab/>
      </w:r>
      <w:r w:rsidR="002C0BFE" w:rsidRPr="00EF2637">
        <w:t>GRPE had not received any new proposals for discussion under this agenda item.</w:t>
      </w:r>
    </w:p>
    <w:p w14:paraId="10AC621A" w14:textId="77777777" w:rsidR="00F10FA2" w:rsidRPr="00EF2637" w:rsidRDefault="00F10FA2" w:rsidP="00DA4D95">
      <w:pPr>
        <w:pStyle w:val="HChG"/>
        <w:rPr>
          <w:lang w:val="en-US"/>
        </w:rPr>
      </w:pPr>
      <w:bookmarkStart w:id="29" w:name="_Hlk50373497"/>
      <w:r w:rsidRPr="00EF2637">
        <w:rPr>
          <w:lang w:val="en-GB"/>
        </w:rPr>
        <w:tab/>
      </w:r>
      <w:bookmarkStart w:id="30" w:name="_Toc317520895"/>
      <w:r w:rsidR="00AA5BDC" w:rsidRPr="00EF2637">
        <w:rPr>
          <w:lang w:val="en-GB"/>
        </w:rPr>
        <w:t>XI</w:t>
      </w:r>
      <w:r w:rsidRPr="00EF2637">
        <w:rPr>
          <w:lang w:val="en-GB"/>
        </w:rPr>
        <w:t>I.</w:t>
      </w:r>
      <w:r w:rsidRPr="00EF2637">
        <w:rPr>
          <w:lang w:val="en-GB"/>
        </w:rPr>
        <w:tab/>
      </w:r>
      <w:r w:rsidR="00387B68" w:rsidRPr="00EF2637">
        <w:rPr>
          <w:lang w:val="en-US"/>
        </w:rPr>
        <w:t>International Whole Vehicle Type Approval</w:t>
      </w:r>
      <w:r w:rsidR="00717DA4" w:rsidRPr="00EF2637">
        <w:rPr>
          <w:lang w:val="en-US"/>
        </w:rPr>
        <w:t xml:space="preserve"> (</w:t>
      </w:r>
      <w:r w:rsidR="00717DA4" w:rsidRPr="00EF2637">
        <w:rPr>
          <w:lang w:val="en-GB"/>
        </w:rPr>
        <w:t>IWVTA</w:t>
      </w:r>
      <w:r w:rsidR="00AA5BDC" w:rsidRPr="00EF2637">
        <w:rPr>
          <w:lang w:val="en-US"/>
        </w:rPr>
        <w:t>) (agenda item 11</w:t>
      </w:r>
      <w:r w:rsidRPr="00EF2637">
        <w:rPr>
          <w:lang w:val="en-US"/>
        </w:rPr>
        <w:t>)</w:t>
      </w:r>
      <w:bookmarkEnd w:id="30"/>
    </w:p>
    <w:p w14:paraId="787E5ECA" w14:textId="77D7A835" w:rsidR="00D249A6" w:rsidRPr="00EF2637" w:rsidRDefault="00D249A6" w:rsidP="00D249A6">
      <w:pPr>
        <w:pStyle w:val="SingleTxtG"/>
        <w:spacing w:line="240" w:lineRule="auto"/>
        <w:jc w:val="left"/>
        <w:rPr>
          <w:lang w:val="fr-FR"/>
        </w:rPr>
      </w:pPr>
      <w:r w:rsidRPr="00EF2637">
        <w:rPr>
          <w:i/>
          <w:lang w:val="fr-CH"/>
        </w:rPr>
        <w:t>Documentation</w:t>
      </w:r>
      <w:r w:rsidRPr="00EF2637">
        <w:rPr>
          <w:lang w:val="fr-CH"/>
        </w:rPr>
        <w:t>:</w:t>
      </w:r>
      <w:r w:rsidRPr="00EF2637">
        <w:rPr>
          <w:lang w:val="fr-CH"/>
        </w:rPr>
        <w:tab/>
        <w:t xml:space="preserve">Informal document </w:t>
      </w:r>
      <w:r w:rsidR="00C17403" w:rsidRPr="00EF2637">
        <w:rPr>
          <w:lang w:val="fr-CH"/>
        </w:rPr>
        <w:t>GRPE</w:t>
      </w:r>
      <w:r w:rsidR="00A271F7" w:rsidRPr="00EF2637">
        <w:rPr>
          <w:lang w:val="fr-CH"/>
        </w:rPr>
        <w:t>-89-</w:t>
      </w:r>
      <w:r w:rsidR="00B41C0D" w:rsidRPr="00EF2637">
        <w:rPr>
          <w:lang w:val="fr-CH"/>
        </w:rPr>
        <w:t>14</w:t>
      </w:r>
    </w:p>
    <w:p w14:paraId="4AE5233B" w14:textId="516F2744" w:rsidR="0039654C" w:rsidRPr="00EF2637" w:rsidRDefault="00A23E47" w:rsidP="00A23E47">
      <w:pPr>
        <w:pStyle w:val="SingleTxtG"/>
      </w:pPr>
      <w:r w:rsidRPr="00EF2637">
        <w:t>76.</w:t>
      </w:r>
      <w:r w:rsidRPr="00EF2637">
        <w:tab/>
      </w:r>
      <w:r w:rsidR="00D671E1" w:rsidRPr="00EF2637">
        <w:t xml:space="preserve">The GRPE ambassador to the IWG on IWVTA </w:t>
      </w:r>
      <w:r w:rsidR="00926D9E" w:rsidRPr="00EF2637">
        <w:t xml:space="preserve">and DETA </w:t>
      </w:r>
      <w:r w:rsidR="00D671E1" w:rsidRPr="00EF2637">
        <w:t xml:space="preserve">introduced </w:t>
      </w:r>
      <w:r w:rsidR="00C17403" w:rsidRPr="00EF2637">
        <w:t>GRPE</w:t>
      </w:r>
      <w:r w:rsidR="00A271F7" w:rsidRPr="00EF2637">
        <w:t>-89-</w:t>
      </w:r>
      <w:r w:rsidR="00F759B3" w:rsidRPr="00EF2637">
        <w:t xml:space="preserve">14 </w:t>
      </w:r>
      <w:r w:rsidR="00C17403" w:rsidRPr="00EF2637">
        <w:t xml:space="preserve">updating GRPE on </w:t>
      </w:r>
      <w:r w:rsidR="001F3B4D" w:rsidRPr="00EF2637">
        <w:t>an updated proposal</w:t>
      </w:r>
      <w:r w:rsidR="00E25E02" w:rsidRPr="00EF2637">
        <w:t xml:space="preserve"> about the implementation of the Unique Identifier (UI) in UN Regulations pertinent to GRPE</w:t>
      </w:r>
      <w:r w:rsidR="006652AD" w:rsidRPr="00EF2637">
        <w:t>.</w:t>
      </w:r>
      <w:r w:rsidR="00356C25" w:rsidRPr="00EF2637">
        <w:t xml:space="preserve"> </w:t>
      </w:r>
      <w:r w:rsidR="0040618D" w:rsidRPr="00EF2637">
        <w:t xml:space="preserve">He </w:t>
      </w:r>
      <w:r w:rsidR="00055AE5" w:rsidRPr="00EF2637">
        <w:t>regr</w:t>
      </w:r>
      <w:r w:rsidR="00C8695C" w:rsidRPr="00EF2637">
        <w:t>ett</w:t>
      </w:r>
      <w:r w:rsidR="00055AE5" w:rsidRPr="00EF2637">
        <w:t>ed the limited</w:t>
      </w:r>
      <w:r w:rsidR="0040618D" w:rsidRPr="00EF2637">
        <w:t xml:space="preserve"> involvement </w:t>
      </w:r>
      <w:r w:rsidR="00055AE5" w:rsidRPr="00EF2637">
        <w:t xml:space="preserve">of the EC </w:t>
      </w:r>
      <w:r w:rsidR="0040618D" w:rsidRPr="00EF2637">
        <w:t xml:space="preserve">in this </w:t>
      </w:r>
      <w:r w:rsidR="00055AE5" w:rsidRPr="00EF2637">
        <w:t>activity.</w:t>
      </w:r>
    </w:p>
    <w:p w14:paraId="137DC77F" w14:textId="061E3F4D" w:rsidR="00055AE5" w:rsidRPr="00EF2637" w:rsidRDefault="00A23E47" w:rsidP="00A23E47">
      <w:pPr>
        <w:pStyle w:val="SingleTxtG"/>
      </w:pPr>
      <w:r w:rsidRPr="00EF2637">
        <w:t>77.</w:t>
      </w:r>
      <w:r w:rsidRPr="00EF2637">
        <w:tab/>
      </w:r>
      <w:r w:rsidR="00055AE5" w:rsidRPr="00EF2637">
        <w:t>The representative of the Netherlands</w:t>
      </w:r>
      <w:r w:rsidR="006418F9" w:rsidRPr="00EF2637">
        <w:t xml:space="preserve"> confirmed they would like to keep the E-marking, but would consider </w:t>
      </w:r>
      <w:proofErr w:type="gramStart"/>
      <w:r w:rsidR="006418F9" w:rsidRPr="00EF2637">
        <w:t>to have</w:t>
      </w:r>
      <w:proofErr w:type="gramEnd"/>
      <w:r w:rsidR="006418F9" w:rsidRPr="00EF2637">
        <w:t xml:space="preserve"> both E-marking </w:t>
      </w:r>
      <w:r w:rsidR="00C8695C" w:rsidRPr="00EF2637">
        <w:t>and</w:t>
      </w:r>
      <w:r w:rsidR="006418F9" w:rsidRPr="00EF2637">
        <w:t xml:space="preserve"> UI </w:t>
      </w:r>
      <w:r w:rsidR="000D5FDA" w:rsidRPr="00EF2637">
        <w:t>where possible. The representative of France</w:t>
      </w:r>
      <w:r w:rsidR="00131A61" w:rsidRPr="00EF2637">
        <w:t xml:space="preserve"> provided two remarks on the potential implementation of UI; </w:t>
      </w:r>
      <w:r w:rsidR="00C85231" w:rsidRPr="00EF2637">
        <w:t>(a) UI could be added at a later stage if needed and (b)</w:t>
      </w:r>
      <w:r w:rsidR="004B52D9" w:rsidRPr="00EF2637">
        <w:t xml:space="preserve"> any next text added to prevent the use of the UI should not create the need for a new series of amendment</w:t>
      </w:r>
      <w:r w:rsidR="004E5147" w:rsidRPr="00EF2637">
        <w:t>, and should avoid questioning existing approvals.</w:t>
      </w:r>
    </w:p>
    <w:p w14:paraId="41DBAABD" w14:textId="0FD554AE" w:rsidR="005C0CB9" w:rsidRPr="00EF2637" w:rsidRDefault="00A23E47" w:rsidP="00A23E47">
      <w:pPr>
        <w:pStyle w:val="SingleTxtG"/>
      </w:pPr>
      <w:r w:rsidRPr="00EF2637">
        <w:t>78.</w:t>
      </w:r>
      <w:r w:rsidRPr="00EF2637">
        <w:tab/>
      </w:r>
      <w:r w:rsidR="005C0CB9" w:rsidRPr="00EF2637">
        <w:t xml:space="preserve">The ambassador confirmed UI has not yet been used, as some </w:t>
      </w:r>
      <w:r w:rsidR="003E13C9" w:rsidRPr="00EF2637">
        <w:t xml:space="preserve">(still non-existing) </w:t>
      </w:r>
      <w:r w:rsidR="005C0CB9" w:rsidRPr="00EF2637">
        <w:t xml:space="preserve">features </w:t>
      </w:r>
      <w:r w:rsidR="003E13C9" w:rsidRPr="00EF2637">
        <w:t>in DETA would be needed to deploy the UI.</w:t>
      </w:r>
    </w:p>
    <w:p w14:paraId="21FD3DB3" w14:textId="7F9EF2CB" w:rsidR="001F3F9D" w:rsidRPr="00EF2637" w:rsidRDefault="00A23E47" w:rsidP="00A23E47">
      <w:pPr>
        <w:pStyle w:val="SingleTxtG"/>
      </w:pPr>
      <w:r w:rsidRPr="00EF2637">
        <w:t>79.</w:t>
      </w:r>
      <w:r w:rsidRPr="00EF2637">
        <w:tab/>
      </w:r>
      <w:r w:rsidR="001F3F9D" w:rsidRPr="00EF2637">
        <w:t>The representatives of South Africa</w:t>
      </w:r>
      <w:r w:rsidR="00725ACF" w:rsidRPr="00EF2637">
        <w:t xml:space="preserve"> and</w:t>
      </w:r>
      <w:r w:rsidR="001F3F9D" w:rsidRPr="00EF2637">
        <w:t xml:space="preserve"> Spain showed concerns </w:t>
      </w:r>
      <w:r w:rsidR="008C0636" w:rsidRPr="00EF2637">
        <w:t>with the UI and did not support its deployment in</w:t>
      </w:r>
      <w:r w:rsidR="006321ED" w:rsidRPr="00EF2637">
        <w:t xml:space="preserve"> </w:t>
      </w:r>
      <w:r w:rsidR="008C0636" w:rsidRPr="00EF2637">
        <w:t>UN Regul</w:t>
      </w:r>
      <w:r w:rsidR="006321ED" w:rsidRPr="00EF2637">
        <w:t>a</w:t>
      </w:r>
      <w:r w:rsidR="008C0636" w:rsidRPr="00EF2637">
        <w:t>tions</w:t>
      </w:r>
      <w:r w:rsidR="006321ED" w:rsidRPr="00EF2637">
        <w:t xml:space="preserve"> under GRPE purview.</w:t>
      </w:r>
    </w:p>
    <w:p w14:paraId="24BA4FA6" w14:textId="60C4F95B" w:rsidR="006321ED" w:rsidRPr="00EF2637" w:rsidRDefault="00A23E47" w:rsidP="00A23E47">
      <w:pPr>
        <w:pStyle w:val="SingleTxtG"/>
      </w:pPr>
      <w:r w:rsidRPr="00EF2637">
        <w:t>80.</w:t>
      </w:r>
      <w:r w:rsidRPr="00EF2637">
        <w:tab/>
      </w:r>
      <w:r w:rsidR="006321ED" w:rsidRPr="00EF2637">
        <w:t>GRPE endorsed GRPE-89-14 and requested the ambassador to communicate that position to the IWG on DETA.</w:t>
      </w:r>
    </w:p>
    <w:p w14:paraId="1819F25B" w14:textId="4A41FE48" w:rsidR="006E6BBE" w:rsidRPr="00EF2637" w:rsidRDefault="00A23E47" w:rsidP="00A23E47">
      <w:pPr>
        <w:pStyle w:val="SingleTxtG"/>
      </w:pPr>
      <w:r w:rsidRPr="00EF2637">
        <w:t>81.</w:t>
      </w:r>
      <w:r w:rsidRPr="00EF2637">
        <w:tab/>
      </w:r>
      <w:r w:rsidR="00794431" w:rsidRPr="00EF2637">
        <w:t xml:space="preserve">The representative </w:t>
      </w:r>
      <w:r w:rsidR="00366045" w:rsidRPr="00EF2637">
        <w:t>o</w:t>
      </w:r>
      <w:r w:rsidR="00794431" w:rsidRPr="00EF2637">
        <w:t>f CITA</w:t>
      </w:r>
      <w:r w:rsidR="001146EE" w:rsidRPr="00EF2637">
        <w:t xml:space="preserve"> </w:t>
      </w:r>
      <w:r w:rsidR="00934FB2" w:rsidRPr="00EF2637">
        <w:t xml:space="preserve">thanked the ambassador and the contracting parties for agreeing on </w:t>
      </w:r>
      <w:r w:rsidR="00E128CB" w:rsidRPr="00EF2637">
        <w:t>the proposed way forward. He reminded UI was created for GRE, and now it is consider</w:t>
      </w:r>
      <w:r w:rsidR="006E6BBE" w:rsidRPr="00EF2637">
        <w:t>ed</w:t>
      </w:r>
      <w:r w:rsidR="00E128CB" w:rsidRPr="00EF2637">
        <w:t xml:space="preserve"> only for three U</w:t>
      </w:r>
      <w:r w:rsidR="006E6BBE" w:rsidRPr="00EF2637">
        <w:t>N</w:t>
      </w:r>
      <w:r w:rsidR="00E128CB" w:rsidRPr="00EF2637">
        <w:t xml:space="preserve"> Regulations</w:t>
      </w:r>
      <w:r w:rsidR="006E6BBE" w:rsidRPr="00EF2637">
        <w:t>. He further clarified the schedule 5</w:t>
      </w:r>
      <w:r w:rsidR="002E7282" w:rsidRPr="00EF2637">
        <w:t xml:space="preserve"> does not offer an option for both E-marking and UI. He concluded by stating a strong support to the proposal from the ambassador.</w:t>
      </w:r>
    </w:p>
    <w:p w14:paraId="72EE28E2" w14:textId="5A13F244" w:rsidR="00285DB3" w:rsidRPr="00EF2637" w:rsidRDefault="00A23E47" w:rsidP="00A23E47">
      <w:pPr>
        <w:pStyle w:val="SingleTxtG"/>
      </w:pPr>
      <w:r w:rsidRPr="00EF2637">
        <w:t>82.</w:t>
      </w:r>
      <w:r w:rsidRPr="00EF2637">
        <w:tab/>
      </w:r>
      <w:r w:rsidR="00285DB3" w:rsidRPr="00EF2637">
        <w:t xml:space="preserve">The Chair concluded </w:t>
      </w:r>
      <w:r w:rsidR="002E7282" w:rsidRPr="00EF2637">
        <w:t xml:space="preserve">by also regretting the lack of funding </w:t>
      </w:r>
      <w:r w:rsidR="00690977" w:rsidRPr="00EF2637">
        <w:t>for the development and hosting of DETA</w:t>
      </w:r>
      <w:r w:rsidR="00285DB3" w:rsidRPr="00EF2637">
        <w:t>.</w:t>
      </w:r>
    </w:p>
    <w:p w14:paraId="762DE72A" w14:textId="5C64A6E5" w:rsidR="00F10FA2" w:rsidRPr="00EF2637" w:rsidRDefault="00F10FA2" w:rsidP="00DA4D95">
      <w:pPr>
        <w:pStyle w:val="HChG"/>
        <w:keepNext w:val="0"/>
        <w:keepLines w:val="0"/>
        <w:rPr>
          <w:lang w:val="fr-CH"/>
        </w:rPr>
      </w:pPr>
      <w:bookmarkStart w:id="31" w:name="_Toc317520896"/>
      <w:bookmarkEnd w:id="29"/>
      <w:r w:rsidRPr="00EF2637">
        <w:rPr>
          <w:lang w:val="en-GB"/>
        </w:rPr>
        <w:lastRenderedPageBreak/>
        <w:tab/>
      </w:r>
      <w:r w:rsidRPr="00EF2637">
        <w:rPr>
          <w:lang w:val="fr-CH"/>
        </w:rPr>
        <w:t>X</w:t>
      </w:r>
      <w:r w:rsidR="00717DA4" w:rsidRPr="00EF2637">
        <w:rPr>
          <w:lang w:val="fr-CH"/>
        </w:rPr>
        <w:t>I</w:t>
      </w:r>
      <w:r w:rsidR="00AA5BDC" w:rsidRPr="00EF2637">
        <w:rPr>
          <w:lang w:val="fr-CH"/>
        </w:rPr>
        <w:t>II</w:t>
      </w:r>
      <w:r w:rsidRPr="00EF2637">
        <w:rPr>
          <w:lang w:val="fr-CH"/>
        </w:rPr>
        <w:t>.</w:t>
      </w:r>
      <w:r w:rsidRPr="00EF2637">
        <w:rPr>
          <w:lang w:val="fr-CH"/>
        </w:rPr>
        <w:tab/>
      </w:r>
      <w:bookmarkEnd w:id="31"/>
      <w:proofErr w:type="spellStart"/>
      <w:r w:rsidR="00DF19F0" w:rsidRPr="00EF2637">
        <w:rPr>
          <w:lang w:val="fr-CH"/>
        </w:rPr>
        <w:t>Vehicles</w:t>
      </w:r>
      <w:proofErr w:type="spellEnd"/>
      <w:r w:rsidR="00DF19F0" w:rsidRPr="00EF2637">
        <w:rPr>
          <w:lang w:val="fr-CH"/>
        </w:rPr>
        <w:t xml:space="preserve"> </w:t>
      </w:r>
      <w:proofErr w:type="spellStart"/>
      <w:r w:rsidR="00DF19F0" w:rsidRPr="00EF2637">
        <w:rPr>
          <w:lang w:val="fr-CH"/>
        </w:rPr>
        <w:t>Interi</w:t>
      </w:r>
      <w:r w:rsidRPr="00EF2637">
        <w:rPr>
          <w:lang w:val="fr-CH"/>
        </w:rPr>
        <w:t>or</w:t>
      </w:r>
      <w:proofErr w:type="spellEnd"/>
      <w:r w:rsidRPr="00EF2637">
        <w:rPr>
          <w:lang w:val="fr-CH"/>
        </w:rPr>
        <w:t xml:space="preserve"> Ai</w:t>
      </w:r>
      <w:r w:rsidR="00AA5BDC" w:rsidRPr="00EF2637">
        <w:rPr>
          <w:lang w:val="fr-CH"/>
        </w:rPr>
        <w:t xml:space="preserve">r </w:t>
      </w:r>
      <w:proofErr w:type="spellStart"/>
      <w:r w:rsidR="00AA5BDC" w:rsidRPr="00EF2637">
        <w:rPr>
          <w:lang w:val="fr-CH"/>
        </w:rPr>
        <w:t>Quality</w:t>
      </w:r>
      <w:proofErr w:type="spellEnd"/>
      <w:r w:rsidR="00AA5BDC" w:rsidRPr="00EF2637">
        <w:rPr>
          <w:lang w:val="fr-CH"/>
        </w:rPr>
        <w:t xml:space="preserve"> (VIAQ) (agenda item 12</w:t>
      </w:r>
      <w:r w:rsidRPr="00EF2637">
        <w:rPr>
          <w:lang w:val="fr-CH"/>
        </w:rPr>
        <w:t>)</w:t>
      </w:r>
    </w:p>
    <w:p w14:paraId="5A0A36D5" w14:textId="2D89248E" w:rsidR="00F341C8" w:rsidRPr="00EF2637" w:rsidRDefault="00F341C8" w:rsidP="00DA4D95">
      <w:pPr>
        <w:pStyle w:val="SingleTxtG"/>
        <w:ind w:left="2829" w:hanging="1695"/>
        <w:jc w:val="left"/>
        <w:rPr>
          <w:lang w:val="fr-CH"/>
        </w:rPr>
      </w:pPr>
      <w:r w:rsidRPr="00EF2637">
        <w:rPr>
          <w:i/>
          <w:lang w:val="fr-CH"/>
        </w:rPr>
        <w:t>Documentation</w:t>
      </w:r>
      <w:r w:rsidR="00D77DA0" w:rsidRPr="00EF2637">
        <w:rPr>
          <w:lang w:val="fr-CH"/>
        </w:rPr>
        <w:t>:</w:t>
      </w:r>
      <w:r w:rsidR="00D77DA0" w:rsidRPr="00EF2637">
        <w:rPr>
          <w:lang w:val="fr-CH"/>
        </w:rPr>
        <w:tab/>
        <w:t>Informal document</w:t>
      </w:r>
      <w:r w:rsidR="00B41C0D" w:rsidRPr="00EF2637">
        <w:rPr>
          <w:lang w:val="fr-CH"/>
        </w:rPr>
        <w:t>s</w:t>
      </w:r>
      <w:r w:rsidRPr="00EF2637">
        <w:rPr>
          <w:lang w:val="fr-CH"/>
        </w:rPr>
        <w:t xml:space="preserve"> GRPE</w:t>
      </w:r>
      <w:r w:rsidR="00A271F7" w:rsidRPr="00EF2637">
        <w:rPr>
          <w:lang w:val="fr-CH"/>
        </w:rPr>
        <w:t>-89-</w:t>
      </w:r>
      <w:r w:rsidR="00B41C0D" w:rsidRPr="00EF2637">
        <w:rPr>
          <w:lang w:val="fr-CH"/>
        </w:rPr>
        <w:t>25 and GRPE-89-26</w:t>
      </w:r>
    </w:p>
    <w:p w14:paraId="1171AFAE" w14:textId="14D5686E" w:rsidR="0047606F" w:rsidRPr="00EF2637" w:rsidRDefault="00A23E47" w:rsidP="00A23E47">
      <w:pPr>
        <w:pStyle w:val="SingleTxtG"/>
      </w:pPr>
      <w:r w:rsidRPr="00EF2637">
        <w:t>83.</w:t>
      </w:r>
      <w:r w:rsidRPr="00EF2637">
        <w:tab/>
      </w:r>
      <w:r w:rsidR="00767F4C" w:rsidRPr="00EF2637">
        <w:t xml:space="preserve">The </w:t>
      </w:r>
      <w:r w:rsidR="00931F0F" w:rsidRPr="00EF2637">
        <w:t xml:space="preserve">Chair of IWG on </w:t>
      </w:r>
      <w:r w:rsidR="00A816AD" w:rsidRPr="00EF2637">
        <w:t>Vehicles Interior Air Quality (VIAQ)</w:t>
      </w:r>
      <w:r w:rsidR="00EF1EA1" w:rsidRPr="00EF2637">
        <w:t>, representative from the Russian Federation,</w:t>
      </w:r>
      <w:r w:rsidR="004C4161" w:rsidRPr="00EF2637">
        <w:t xml:space="preserve"> </w:t>
      </w:r>
      <w:r w:rsidR="00AB62D4" w:rsidRPr="00EF2637">
        <w:t xml:space="preserve">presented a status report on the ongoing </w:t>
      </w:r>
      <w:r w:rsidR="00E57E38" w:rsidRPr="00EF2637">
        <w:t>activities of the group (GRPE</w:t>
      </w:r>
      <w:r w:rsidR="00A271F7" w:rsidRPr="00EF2637">
        <w:t>-89-</w:t>
      </w:r>
      <w:r w:rsidR="001F24EB" w:rsidRPr="00EF2637">
        <w:t>25</w:t>
      </w:r>
      <w:r w:rsidR="00AB62D4" w:rsidRPr="00EF2637">
        <w:t>)</w:t>
      </w:r>
      <w:r w:rsidR="001F24EB" w:rsidRPr="00EF2637">
        <w:t xml:space="preserve"> as well as the latest </w:t>
      </w:r>
      <w:r w:rsidR="00336CF0" w:rsidRPr="00EF2637">
        <w:t>draft part IV of the Mutual Resolution (M.R.3) on Vehicle Interior Air Quality (GRPE-89-26)</w:t>
      </w:r>
      <w:r w:rsidR="00AB62D4" w:rsidRPr="00EF2637">
        <w:t>.</w:t>
      </w:r>
    </w:p>
    <w:p w14:paraId="29787EFA" w14:textId="226B98E6" w:rsidR="00931F0F" w:rsidRPr="00EF2637" w:rsidRDefault="00A23E47" w:rsidP="00A23E47">
      <w:pPr>
        <w:pStyle w:val="SingleTxtG"/>
      </w:pPr>
      <w:r w:rsidRPr="00EF2637">
        <w:t>84.</w:t>
      </w:r>
      <w:r w:rsidRPr="00EF2637">
        <w:tab/>
      </w:r>
      <w:r w:rsidR="00D84979" w:rsidRPr="00EF2637">
        <w:t xml:space="preserve">The </w:t>
      </w:r>
      <w:r w:rsidR="00994115" w:rsidRPr="00EF2637">
        <w:t>Chair</w:t>
      </w:r>
      <w:r w:rsidR="00BB7BE2" w:rsidRPr="00EF2637">
        <w:t xml:space="preserve"> acknowledged the </w:t>
      </w:r>
      <w:r w:rsidR="00D67748" w:rsidRPr="00EF2637">
        <w:t xml:space="preserve">good </w:t>
      </w:r>
      <w:r w:rsidR="00BB7BE2" w:rsidRPr="00EF2637">
        <w:t>progress made by IWG on VIAQ</w:t>
      </w:r>
      <w:r w:rsidR="00D67748" w:rsidRPr="00EF2637">
        <w:t xml:space="preserve"> and </w:t>
      </w:r>
      <w:r w:rsidR="00336CF0" w:rsidRPr="00EF2637">
        <w:t>confirmed this st</w:t>
      </w:r>
      <w:r w:rsidR="00721787" w:rsidRPr="00EF2637">
        <w:t>a</w:t>
      </w:r>
      <w:r w:rsidR="00336CF0" w:rsidRPr="00EF2637">
        <w:t>tus report would serve as an i</w:t>
      </w:r>
      <w:r w:rsidR="00721787" w:rsidRPr="00EF2637">
        <w:t>n</w:t>
      </w:r>
      <w:r w:rsidR="00336CF0" w:rsidRPr="00EF2637">
        <w:t xml:space="preserve">terim </w:t>
      </w:r>
      <w:r w:rsidR="00721787" w:rsidRPr="00EF2637">
        <w:t xml:space="preserve">report as requested in the </w:t>
      </w:r>
      <w:proofErr w:type="spellStart"/>
      <w:r w:rsidR="00721787" w:rsidRPr="00EF2637">
        <w:t>ToRs</w:t>
      </w:r>
      <w:proofErr w:type="spellEnd"/>
      <w:r w:rsidR="00A321D6" w:rsidRPr="00EF2637">
        <w:t>.</w:t>
      </w:r>
    </w:p>
    <w:p w14:paraId="2D3EBE69" w14:textId="0C4E876F" w:rsidR="006E2CB5" w:rsidRPr="00EF2637" w:rsidRDefault="006E2CB5" w:rsidP="006E2CB5">
      <w:pPr>
        <w:pStyle w:val="HChG"/>
        <w:rPr>
          <w:lang w:val="en-US"/>
        </w:rPr>
      </w:pPr>
      <w:r w:rsidRPr="00EF2637">
        <w:rPr>
          <w:lang w:val="en-GB"/>
        </w:rPr>
        <w:tab/>
        <w:t>XIV.</w:t>
      </w:r>
      <w:r w:rsidRPr="00EF2637">
        <w:rPr>
          <w:lang w:val="en-GB"/>
        </w:rPr>
        <w:tab/>
      </w:r>
      <w:r w:rsidRPr="00EF2637">
        <w:rPr>
          <w:lang w:val="en-US"/>
        </w:rPr>
        <w:t>Lifetime compliance (agenda item 13)</w:t>
      </w:r>
    </w:p>
    <w:p w14:paraId="17DFB915" w14:textId="3C5A3AF6" w:rsidR="00A77388" w:rsidRPr="00EF2637" w:rsidRDefault="00A77388" w:rsidP="00A77388">
      <w:pPr>
        <w:pStyle w:val="SingleTxtG"/>
        <w:ind w:left="2829" w:hanging="1695"/>
        <w:jc w:val="left"/>
        <w:rPr>
          <w:lang w:val="fr-FR"/>
        </w:rPr>
      </w:pPr>
      <w:r w:rsidRPr="00EF2637">
        <w:rPr>
          <w:i/>
          <w:lang w:val="fr-CH"/>
        </w:rPr>
        <w:t>Documentation</w:t>
      </w:r>
      <w:r w:rsidRPr="00EF2637">
        <w:rPr>
          <w:lang w:val="fr-CH"/>
        </w:rPr>
        <w:t>:</w:t>
      </w:r>
      <w:r w:rsidRPr="00EF2637">
        <w:rPr>
          <w:lang w:val="fr-CH"/>
        </w:rPr>
        <w:tab/>
      </w:r>
      <w:r w:rsidR="00D5729D" w:rsidRPr="00EF2637">
        <w:rPr>
          <w:lang w:val="fr-CH"/>
        </w:rPr>
        <w:t>ECE/TRANS/WP.29/GRPE/2023/9</w:t>
      </w:r>
      <w:r w:rsidR="00564517" w:rsidRPr="00EF2637">
        <w:rPr>
          <w:lang w:val="fr-CH"/>
        </w:rPr>
        <w:br/>
      </w:r>
      <w:r w:rsidRPr="00EF2637">
        <w:rPr>
          <w:lang w:val="fr-CH"/>
        </w:rPr>
        <w:t xml:space="preserve">Informal documents </w:t>
      </w:r>
      <w:r w:rsidR="00CF6A7C" w:rsidRPr="00EF2637">
        <w:rPr>
          <w:lang w:val="fr-CH"/>
        </w:rPr>
        <w:t>GRPE</w:t>
      </w:r>
      <w:r w:rsidR="00A271F7" w:rsidRPr="00EF2637">
        <w:rPr>
          <w:lang w:val="fr-CH"/>
        </w:rPr>
        <w:t>-89-</w:t>
      </w:r>
      <w:r w:rsidR="002C12A9" w:rsidRPr="00EF2637">
        <w:rPr>
          <w:lang w:val="fr-CH"/>
        </w:rPr>
        <w:t>07</w:t>
      </w:r>
      <w:r w:rsidR="00CF6A7C" w:rsidRPr="00EF2637">
        <w:rPr>
          <w:lang w:val="fr-CH"/>
        </w:rPr>
        <w:t xml:space="preserve">, </w:t>
      </w:r>
      <w:r w:rsidRPr="00EF2637">
        <w:rPr>
          <w:lang w:val="fr-CH"/>
        </w:rPr>
        <w:t>GRPE</w:t>
      </w:r>
      <w:r w:rsidR="00A271F7" w:rsidRPr="00EF2637">
        <w:rPr>
          <w:lang w:val="fr-CH"/>
        </w:rPr>
        <w:t>-89-</w:t>
      </w:r>
      <w:r w:rsidR="002C12A9" w:rsidRPr="00EF2637">
        <w:rPr>
          <w:lang w:val="fr-CH"/>
        </w:rPr>
        <w:t>21</w:t>
      </w:r>
      <w:r w:rsidR="00CF6A7C" w:rsidRPr="00EF2637">
        <w:rPr>
          <w:lang w:val="fr-CH"/>
        </w:rPr>
        <w:t xml:space="preserve"> </w:t>
      </w:r>
      <w:r w:rsidRPr="00EF2637">
        <w:rPr>
          <w:lang w:val="fr-CH"/>
        </w:rPr>
        <w:t>and GRPE</w:t>
      </w:r>
      <w:r w:rsidR="00A271F7" w:rsidRPr="00EF2637">
        <w:rPr>
          <w:lang w:val="fr-CH"/>
        </w:rPr>
        <w:t>-89-</w:t>
      </w:r>
      <w:r w:rsidR="002C12A9" w:rsidRPr="00EF2637">
        <w:rPr>
          <w:lang w:val="fr-CH"/>
        </w:rPr>
        <w:t>24-Rev.2</w:t>
      </w:r>
    </w:p>
    <w:p w14:paraId="79BAF6E4" w14:textId="2A91475E" w:rsidR="00B14163" w:rsidRPr="00EF2637" w:rsidRDefault="00A23E47" w:rsidP="00A23E47">
      <w:pPr>
        <w:pStyle w:val="SingleTxtG"/>
      </w:pPr>
      <w:r w:rsidRPr="00EF2637">
        <w:t>85.</w:t>
      </w:r>
      <w:r w:rsidRPr="00EF2637">
        <w:tab/>
      </w:r>
      <w:r w:rsidR="00545443" w:rsidRPr="00EF2637">
        <w:t xml:space="preserve">The </w:t>
      </w:r>
      <w:r w:rsidR="00944515" w:rsidRPr="00EF2637">
        <w:t xml:space="preserve">secretary </w:t>
      </w:r>
      <w:r w:rsidR="00170B8E" w:rsidRPr="00EF2637">
        <w:t xml:space="preserve">of </w:t>
      </w:r>
      <w:r w:rsidR="00A9101E" w:rsidRPr="00EF2637">
        <w:t xml:space="preserve">the IWG on Periodic Technical Inspection (PTI), </w:t>
      </w:r>
      <w:r w:rsidR="00B14163" w:rsidRPr="00EF2637">
        <w:t xml:space="preserve">representative from </w:t>
      </w:r>
      <w:r w:rsidR="00170B8E" w:rsidRPr="00EF2637">
        <w:t>CITA, on behalf of the Co-Chairs of the IWG on PTI</w:t>
      </w:r>
      <w:r w:rsidR="00725ACF" w:rsidRPr="00EF2637">
        <w:t xml:space="preserve"> (the Netherlands and the Russian Federation)</w:t>
      </w:r>
      <w:r w:rsidR="00170B8E" w:rsidRPr="00EF2637">
        <w:t xml:space="preserve">, </w:t>
      </w:r>
      <w:r w:rsidR="00B14163" w:rsidRPr="00EF2637">
        <w:t>introduced ECE/TRANS/WP.29/GRPE/2023/9</w:t>
      </w:r>
      <w:r w:rsidR="00DB7248" w:rsidRPr="00EF2637">
        <w:t xml:space="preserve"> and GRPE</w:t>
      </w:r>
      <w:r w:rsidR="00A271F7" w:rsidRPr="00EF2637">
        <w:t>-89-</w:t>
      </w:r>
      <w:r w:rsidR="00170B8E" w:rsidRPr="00EF2637">
        <w:t>24-Rev.2</w:t>
      </w:r>
      <w:r w:rsidR="00F45CD8" w:rsidRPr="00EF2637">
        <w:t>. He</w:t>
      </w:r>
      <w:r w:rsidR="00B14163" w:rsidRPr="00EF2637">
        <w:t xml:space="preserve"> </w:t>
      </w:r>
      <w:r w:rsidR="0010051A" w:rsidRPr="00EF2637">
        <w:t xml:space="preserve">reminded </w:t>
      </w:r>
      <w:r w:rsidR="00DD2C68" w:rsidRPr="00EF2637">
        <w:t xml:space="preserve">the adoption of </w:t>
      </w:r>
      <w:r w:rsidR="004E7532" w:rsidRPr="00EF2637">
        <w:t>ECE/TRANS/WP.29/GRPE/2023/</w:t>
      </w:r>
      <w:r w:rsidR="008426F9" w:rsidRPr="00EF2637">
        <w:t xml:space="preserve">9 </w:t>
      </w:r>
      <w:r w:rsidR="0010051A" w:rsidRPr="00EF2637">
        <w:t>had been postponed at the January 2023 session of GRPE.</w:t>
      </w:r>
      <w:r w:rsidR="00C55E37" w:rsidRPr="00EF2637">
        <w:t xml:space="preserve"> </w:t>
      </w:r>
    </w:p>
    <w:p w14:paraId="24B38CEE" w14:textId="2E41BA35" w:rsidR="00C55E37" w:rsidRPr="00EF2637" w:rsidRDefault="00A23E47" w:rsidP="00A23E47">
      <w:pPr>
        <w:pStyle w:val="SingleTxtG"/>
      </w:pPr>
      <w:r w:rsidRPr="00EF2637">
        <w:t>86.</w:t>
      </w:r>
      <w:r w:rsidRPr="00EF2637">
        <w:tab/>
      </w:r>
      <w:r w:rsidR="00C55E37" w:rsidRPr="00EF2637">
        <w:t>The representative of the E</w:t>
      </w:r>
      <w:r w:rsidR="00122AF9" w:rsidRPr="00EF2637">
        <w:t xml:space="preserve">uropean </w:t>
      </w:r>
      <w:r w:rsidR="00C55E37" w:rsidRPr="00EF2637">
        <w:t>C</w:t>
      </w:r>
      <w:r w:rsidR="00122AF9" w:rsidRPr="00EF2637">
        <w:t>ommission</w:t>
      </w:r>
      <w:r w:rsidR="00C55E37" w:rsidRPr="00EF2637">
        <w:t xml:space="preserve"> asked </w:t>
      </w:r>
      <w:r w:rsidR="00E12F25" w:rsidRPr="00EF2637">
        <w:t>whether this proposal would be formally adopted by GRPE. The Chair confirmed GRPE can adopt documents pertaining to any of the three ag</w:t>
      </w:r>
      <w:r w:rsidR="00125D73" w:rsidRPr="00EF2637">
        <w:t>r</w:t>
      </w:r>
      <w:r w:rsidR="00E12F25" w:rsidRPr="00EF2637">
        <w:t>eements</w:t>
      </w:r>
      <w:r w:rsidR="00125D73" w:rsidRPr="00EF2637">
        <w:t xml:space="preserve">, and he encouraged GRPE to adopt this proposal </w:t>
      </w:r>
      <w:r w:rsidR="00DC2FB2" w:rsidRPr="00EF2637">
        <w:t>during this session</w:t>
      </w:r>
      <w:r w:rsidR="00125D73" w:rsidRPr="00EF2637">
        <w:t xml:space="preserve"> if possible.</w:t>
      </w:r>
    </w:p>
    <w:p w14:paraId="59B15373" w14:textId="574286FF" w:rsidR="00125D73" w:rsidRPr="00EF2637" w:rsidRDefault="00A23E47" w:rsidP="00A23E47">
      <w:pPr>
        <w:pStyle w:val="SingleTxtG"/>
      </w:pPr>
      <w:r w:rsidRPr="00EF2637">
        <w:t>87.</w:t>
      </w:r>
      <w:r w:rsidRPr="00EF2637">
        <w:tab/>
      </w:r>
      <w:r w:rsidR="00EA6A8F" w:rsidRPr="00EF2637">
        <w:t xml:space="preserve">The representative of the UK asked to elaborate on the square brackets around the </w:t>
      </w:r>
      <w:r w:rsidR="008061C3" w:rsidRPr="00EF2637">
        <w:t>emission limit still present in the proposal. The Chair confirmed this has to be agreed by GRPE</w:t>
      </w:r>
      <w:r w:rsidR="00F413BC" w:rsidRPr="00EF2637">
        <w:t>.</w:t>
      </w:r>
    </w:p>
    <w:p w14:paraId="15AAF604" w14:textId="42872FD3" w:rsidR="00F413BC" w:rsidRPr="00EF2637" w:rsidRDefault="00A23E47" w:rsidP="00A23E47">
      <w:pPr>
        <w:pStyle w:val="SingleTxtG"/>
      </w:pPr>
      <w:r w:rsidRPr="00EF2637">
        <w:t>88.</w:t>
      </w:r>
      <w:r w:rsidRPr="00EF2637">
        <w:tab/>
      </w:r>
      <w:r w:rsidR="00F413BC" w:rsidRPr="00EF2637">
        <w:t xml:space="preserve">The representative of the Netherlands </w:t>
      </w:r>
      <w:r w:rsidR="00040CF3" w:rsidRPr="00EF2637">
        <w:t>explained the country as adopted a high limit value to avoid false negative</w:t>
      </w:r>
      <w:r w:rsidR="00392109" w:rsidRPr="00EF2637">
        <w:t xml:space="preserve"> and ask about the legal meaning of the sentence about mutual recognition under para. 3.2.2.</w:t>
      </w:r>
    </w:p>
    <w:p w14:paraId="01E41FDC" w14:textId="65D1F3E9" w:rsidR="0043212C" w:rsidRPr="00EF2637" w:rsidRDefault="00A23E47" w:rsidP="00A23E47">
      <w:pPr>
        <w:pStyle w:val="SingleTxtG"/>
      </w:pPr>
      <w:r w:rsidRPr="00EF2637">
        <w:t>89.</w:t>
      </w:r>
      <w:r w:rsidRPr="00EF2637">
        <w:tab/>
      </w:r>
      <w:r w:rsidR="005000FF" w:rsidRPr="00EF2637">
        <w:t xml:space="preserve">The representative </w:t>
      </w:r>
      <w:r w:rsidR="00D32993" w:rsidRPr="00EF2637">
        <w:t>of</w:t>
      </w:r>
      <w:r w:rsidR="005000FF" w:rsidRPr="00EF2637">
        <w:t xml:space="preserve"> Germany </w:t>
      </w:r>
      <w:r w:rsidR="003F01AD" w:rsidRPr="00EF2637">
        <w:t xml:space="preserve">informed </w:t>
      </w:r>
      <w:r w:rsidR="00F16DAA" w:rsidRPr="00EF2637">
        <w:t xml:space="preserve">GRPE </w:t>
      </w:r>
      <w:r w:rsidR="003F01AD" w:rsidRPr="00EF2637">
        <w:t xml:space="preserve">that the country </w:t>
      </w:r>
      <w:r w:rsidR="00F16DAA" w:rsidRPr="00EF2637">
        <w:t>wa</w:t>
      </w:r>
      <w:r w:rsidR="003F01AD" w:rsidRPr="00EF2637">
        <w:t xml:space="preserve">s about </w:t>
      </w:r>
      <w:r w:rsidR="00F16DAA" w:rsidRPr="00EF2637">
        <w:t xml:space="preserve">to </w:t>
      </w:r>
      <w:r w:rsidR="00332E4F" w:rsidRPr="00EF2637">
        <w:t>s</w:t>
      </w:r>
      <w:r w:rsidR="00F16DAA" w:rsidRPr="00EF2637">
        <w:t xml:space="preserve">tart PN measurement at PTI </w:t>
      </w:r>
      <w:r w:rsidR="0043212C" w:rsidRPr="00EF2637">
        <w:t>in July 2023 and asked whether there was any discrepancy between the EU recommendation published recently and this proposal. The secretary of the IWG on PTI</w:t>
      </w:r>
      <w:r w:rsidR="007A317C" w:rsidRPr="00EF2637">
        <w:t xml:space="preserve"> confirmed both text </w:t>
      </w:r>
      <w:r w:rsidR="00072276" w:rsidRPr="00EF2637">
        <w:t>contained</w:t>
      </w:r>
      <w:r w:rsidR="007A317C" w:rsidRPr="00EF2637">
        <w:t xml:space="preserve"> identical</w:t>
      </w:r>
      <w:r w:rsidR="00072276" w:rsidRPr="00EF2637">
        <w:t xml:space="preserve"> provisions</w:t>
      </w:r>
      <w:r w:rsidR="007A317C" w:rsidRPr="00EF2637">
        <w:t>.</w:t>
      </w:r>
    </w:p>
    <w:p w14:paraId="71DA0310" w14:textId="0D4687BC" w:rsidR="007A317C" w:rsidRPr="00EF2637" w:rsidRDefault="00A23E47" w:rsidP="00A23E47">
      <w:pPr>
        <w:pStyle w:val="SingleTxtG"/>
      </w:pPr>
      <w:r w:rsidRPr="00EF2637">
        <w:t>90.</w:t>
      </w:r>
      <w:r w:rsidRPr="00EF2637">
        <w:tab/>
      </w:r>
      <w:r w:rsidR="00B75611" w:rsidRPr="00EF2637">
        <w:t>The representative</w:t>
      </w:r>
      <w:r w:rsidR="000A2DB5" w:rsidRPr="00EF2637">
        <w:t xml:space="preserve"> of </w:t>
      </w:r>
      <w:r w:rsidR="00DC2DC6" w:rsidRPr="00EF2637">
        <w:t xml:space="preserve">the </w:t>
      </w:r>
      <w:r w:rsidR="000A2DB5" w:rsidRPr="00EF2637">
        <w:t>E</w:t>
      </w:r>
      <w:r w:rsidR="00DC2DC6" w:rsidRPr="00EF2637">
        <w:t xml:space="preserve">uropean </w:t>
      </w:r>
      <w:r w:rsidR="000A2DB5" w:rsidRPr="00EF2637">
        <w:t>C</w:t>
      </w:r>
      <w:r w:rsidR="00DC2DC6" w:rsidRPr="00EF2637">
        <w:t>ommission</w:t>
      </w:r>
      <w:r w:rsidR="000A2DB5" w:rsidRPr="00EF2637">
        <w:t xml:space="preserve"> and Germany requested to make sure the PN limit would only be </w:t>
      </w:r>
      <w:r w:rsidR="008F69FC" w:rsidRPr="00EF2637">
        <w:t xml:space="preserve">available from Euro 5b onwards for light duty vehicles. The representative of Australia also request to ensure the PN limit </w:t>
      </w:r>
      <w:r w:rsidR="00461396" w:rsidRPr="00EF2637">
        <w:t>would only be available from Euro VI trucks.</w:t>
      </w:r>
    </w:p>
    <w:p w14:paraId="2225E644" w14:textId="7563B5E8" w:rsidR="00F64091" w:rsidRPr="00EF2637" w:rsidRDefault="00A23E47" w:rsidP="00A23E47">
      <w:pPr>
        <w:pStyle w:val="SingleTxtG"/>
      </w:pPr>
      <w:r w:rsidRPr="00EF2637">
        <w:t>91.</w:t>
      </w:r>
      <w:r w:rsidRPr="00EF2637">
        <w:tab/>
      </w:r>
      <w:r w:rsidR="00FB3124" w:rsidRPr="00EF2637">
        <w:t>GRPE adopted ECE/TRANS/WP.29/GRPE/2023/9 as amended by GRPE-89-24-Rev.2 as reflected in A</w:t>
      </w:r>
      <w:r w:rsidR="006301AA" w:rsidRPr="00EF2637">
        <w:t>nnexes</w:t>
      </w:r>
      <w:r w:rsidR="00FB3124" w:rsidRPr="00EF2637">
        <w:t xml:space="preserve"> </w:t>
      </w:r>
      <w:r w:rsidR="006301AA" w:rsidRPr="00EF2637">
        <w:t>V and VI</w:t>
      </w:r>
      <w:r w:rsidR="00FB3124" w:rsidRPr="00EF2637">
        <w:t xml:space="preserve"> </w:t>
      </w:r>
      <w:r w:rsidR="00F64091" w:rsidRPr="00EF2637">
        <w:t>and requested the secretariat to submit it to the November 2023 session of WP.29 and AC.4.</w:t>
      </w:r>
    </w:p>
    <w:p w14:paraId="6EFB022F" w14:textId="4AB3F8FC" w:rsidR="00D32993" w:rsidRPr="00EF2637" w:rsidRDefault="00A23E47" w:rsidP="00A23E47">
      <w:pPr>
        <w:pStyle w:val="SingleTxtG"/>
      </w:pPr>
      <w:r w:rsidRPr="00EF2637">
        <w:t>92.</w:t>
      </w:r>
      <w:r w:rsidRPr="00EF2637">
        <w:tab/>
      </w:r>
      <w:r w:rsidR="00D32993" w:rsidRPr="00EF2637">
        <w:t>The secretary of the IWG on PTI introduced GRPE-89-07-Rev.1</w:t>
      </w:r>
      <w:r w:rsidR="00FF58D3" w:rsidRPr="00EF2637">
        <w:t xml:space="preserve">. </w:t>
      </w:r>
      <w:r w:rsidR="00E71BBF" w:rsidRPr="00EF2637">
        <w:t xml:space="preserve">The representative of CITA supported the proposal and proposed to go ahead with the adoption of the </w:t>
      </w:r>
      <w:proofErr w:type="spellStart"/>
      <w:r w:rsidR="00E71BBF" w:rsidRPr="00EF2637">
        <w:t>ToRs</w:t>
      </w:r>
      <w:proofErr w:type="spellEnd"/>
      <w:r w:rsidR="00E71BBF" w:rsidRPr="00EF2637">
        <w:t xml:space="preserve"> providing the IWG on PTI also agreed with </w:t>
      </w:r>
      <w:r w:rsidR="00914039" w:rsidRPr="00EF2637">
        <w:t>this proposal.</w:t>
      </w:r>
    </w:p>
    <w:p w14:paraId="4D6963DF" w14:textId="2E59EBB3" w:rsidR="00914039" w:rsidRPr="00EF2637" w:rsidRDefault="00A23E47" w:rsidP="00A23E47">
      <w:pPr>
        <w:pStyle w:val="SingleTxtG"/>
      </w:pPr>
      <w:r w:rsidRPr="00EF2637">
        <w:t>93.</w:t>
      </w:r>
      <w:r w:rsidRPr="00EF2637">
        <w:tab/>
      </w:r>
      <w:r w:rsidR="00914039" w:rsidRPr="00EF2637">
        <w:t xml:space="preserve">GRPE agreed with this approach and looked forward to some updates about the activities of the </w:t>
      </w:r>
      <w:r w:rsidR="00F66936" w:rsidRPr="00EF2637">
        <w:t>emission anti-tampering task force.</w:t>
      </w:r>
    </w:p>
    <w:p w14:paraId="5B53D4C4" w14:textId="631B6E0E" w:rsidR="00D32993" w:rsidRPr="00EF2637" w:rsidRDefault="00A23E47" w:rsidP="00A23E47">
      <w:pPr>
        <w:pStyle w:val="SingleTxtG"/>
      </w:pPr>
      <w:r w:rsidRPr="00EF2637">
        <w:t>94.</w:t>
      </w:r>
      <w:r w:rsidRPr="00EF2637">
        <w:tab/>
      </w:r>
      <w:r w:rsidR="009C6890" w:rsidRPr="00EF2637">
        <w:t xml:space="preserve">The representative of AAPC introduced GRPE-89-21. He requested guidance from GRPE </w:t>
      </w:r>
      <w:r w:rsidR="005B3403" w:rsidRPr="00EF2637">
        <w:t>on the best way to proceed to ensure full harmonization for OBD communication protocols</w:t>
      </w:r>
      <w:r w:rsidR="00640D5D" w:rsidRPr="00EF2637">
        <w:t xml:space="preserve"> in all regulatory tools under GRPE’s purview.</w:t>
      </w:r>
    </w:p>
    <w:p w14:paraId="5A346178" w14:textId="3329BBEE" w:rsidR="00460262" w:rsidRPr="00EF2637" w:rsidRDefault="00A23E47" w:rsidP="00A23E47">
      <w:pPr>
        <w:pStyle w:val="SingleTxtG"/>
      </w:pPr>
      <w:r w:rsidRPr="00EF2637">
        <w:t>95.</w:t>
      </w:r>
      <w:r w:rsidRPr="00EF2637">
        <w:tab/>
      </w:r>
      <w:r w:rsidR="00640D5D" w:rsidRPr="00EF2637">
        <w:t>The representative of OICA confirmed that for light-duty vehicles</w:t>
      </w:r>
      <w:r w:rsidR="00834940" w:rsidRPr="00EF2637">
        <w:t xml:space="preserve">, UN Regulations Nos. 83 and 154 were up to date, with </w:t>
      </w:r>
      <w:r w:rsidR="00EC28E5" w:rsidRPr="00EF2637">
        <w:t xml:space="preserve">a proposal to update </w:t>
      </w:r>
      <w:r w:rsidR="00834940" w:rsidRPr="00EF2637">
        <w:t>UN GTR No.</w:t>
      </w:r>
      <w:r w:rsidR="004B46DC">
        <w:t xml:space="preserve"> </w:t>
      </w:r>
      <w:r w:rsidR="00834940" w:rsidRPr="00EF2637">
        <w:t xml:space="preserve">15 </w:t>
      </w:r>
      <w:r w:rsidR="00EC28E5" w:rsidRPr="00EF2637">
        <w:t xml:space="preserve">expected for the next session of GRPE. </w:t>
      </w:r>
      <w:r w:rsidR="000855EB" w:rsidRPr="00EF2637">
        <w:t xml:space="preserve">He acknowledged SAE was the leading body on harmonized OBD </w:t>
      </w:r>
      <w:r w:rsidR="000855EB" w:rsidRPr="00EF2637">
        <w:lastRenderedPageBreak/>
        <w:t>communication protocols</w:t>
      </w:r>
      <w:r w:rsidR="005659E1" w:rsidRPr="00EF2637">
        <w:t xml:space="preserve"> and highlighted the importance </w:t>
      </w:r>
      <w:r w:rsidR="00C35039" w:rsidRPr="00EF2637">
        <w:t>to be able to read D</w:t>
      </w:r>
      <w:r w:rsidR="004710AA" w:rsidRPr="00EF2637">
        <w:t>ata Trouble Codes (DTCs) during periodic technical inspections.</w:t>
      </w:r>
    </w:p>
    <w:p w14:paraId="541E2617" w14:textId="096CEF6C" w:rsidR="004E127A" w:rsidRPr="00EF2637" w:rsidRDefault="00A23E47" w:rsidP="00A23E47">
      <w:pPr>
        <w:pStyle w:val="SingleTxtG"/>
      </w:pPr>
      <w:r w:rsidRPr="00EF2637">
        <w:t>96.</w:t>
      </w:r>
      <w:r w:rsidRPr="00EF2637">
        <w:tab/>
      </w:r>
      <w:r w:rsidR="00460262" w:rsidRPr="00EF2637">
        <w:t xml:space="preserve">The Vice-Chair mentioned OBD were used </w:t>
      </w:r>
      <w:r w:rsidR="006E3FAE" w:rsidRPr="00EF2637">
        <w:t xml:space="preserve">more widely than </w:t>
      </w:r>
      <w:r w:rsidR="00460262" w:rsidRPr="00EF2637">
        <w:t>for emission related purposes</w:t>
      </w:r>
      <w:r w:rsidR="006E3FAE" w:rsidRPr="00EF2637">
        <w:t>, and that the newly created Vehicular Communication Task Force</w:t>
      </w:r>
      <w:r w:rsidR="004E127A" w:rsidRPr="00EF2637">
        <w:t xml:space="preserve"> might be a good place to consider this topic if need be.</w:t>
      </w:r>
      <w:r w:rsidR="00786A25" w:rsidRPr="00EF2637">
        <w:t xml:space="preserve"> </w:t>
      </w:r>
      <w:r w:rsidR="004E127A" w:rsidRPr="00EF2637">
        <w:t>The representative of OICA</w:t>
      </w:r>
      <w:r w:rsidR="00786A25" w:rsidRPr="00EF2637">
        <w:t xml:space="preserve"> invited to reach out to SAE to know more about other OBD applications.</w:t>
      </w:r>
    </w:p>
    <w:p w14:paraId="0EAC0CEC" w14:textId="2C8C8785" w:rsidR="00F10FA2" w:rsidRPr="00CE410D" w:rsidRDefault="006E2CB5" w:rsidP="00DA4D95">
      <w:pPr>
        <w:pStyle w:val="HChG"/>
        <w:keepNext w:val="0"/>
        <w:keepLines w:val="0"/>
        <w:rPr>
          <w:lang w:val="fr-CH"/>
        </w:rPr>
      </w:pPr>
      <w:bookmarkStart w:id="32" w:name="_Hlk127272896"/>
      <w:r w:rsidRPr="00EF2637">
        <w:rPr>
          <w:lang w:val="en-GB"/>
        </w:rPr>
        <w:tab/>
      </w:r>
      <w:r w:rsidR="007A02EF" w:rsidRPr="004B4ECE">
        <w:rPr>
          <w:lang w:val="fr-CH"/>
        </w:rPr>
        <w:t>XV</w:t>
      </w:r>
      <w:r w:rsidR="00F10FA2" w:rsidRPr="00177EC3">
        <w:rPr>
          <w:lang w:val="fr-CH"/>
        </w:rPr>
        <w:t>.</w:t>
      </w:r>
      <w:r w:rsidR="00F10FA2" w:rsidRPr="00177EC3">
        <w:rPr>
          <w:lang w:val="fr-CH"/>
        </w:rPr>
        <w:tab/>
      </w:r>
      <w:r w:rsidR="00CE788B" w:rsidRPr="00177EC3">
        <w:rPr>
          <w:lang w:val="fr-CH"/>
        </w:rPr>
        <w:t xml:space="preserve">Automotive Life Cycle </w:t>
      </w:r>
      <w:proofErr w:type="spellStart"/>
      <w:r w:rsidR="00CE788B" w:rsidRPr="00177EC3">
        <w:rPr>
          <w:lang w:val="fr-CH"/>
        </w:rPr>
        <w:t>Assessment</w:t>
      </w:r>
      <w:proofErr w:type="spellEnd"/>
      <w:r w:rsidR="00594984" w:rsidRPr="00CE410D">
        <w:rPr>
          <w:lang w:val="fr-CH"/>
        </w:rPr>
        <w:t xml:space="preserve"> </w:t>
      </w:r>
      <w:r w:rsidR="00F00098" w:rsidRPr="00CE410D">
        <w:rPr>
          <w:lang w:val="fr-CH"/>
        </w:rPr>
        <w:t>(</w:t>
      </w:r>
      <w:r w:rsidR="00C46970" w:rsidRPr="00CE410D">
        <w:rPr>
          <w:lang w:val="fr-CH"/>
        </w:rPr>
        <w:t>A-LCA</w:t>
      </w:r>
      <w:r w:rsidR="00F00098" w:rsidRPr="00CE410D">
        <w:rPr>
          <w:lang w:val="fr-CH"/>
        </w:rPr>
        <w:t>)</w:t>
      </w:r>
      <w:r w:rsidR="00C46970" w:rsidRPr="00CE410D">
        <w:rPr>
          <w:lang w:val="fr-CH"/>
        </w:rPr>
        <w:t xml:space="preserve"> </w:t>
      </w:r>
      <w:r w:rsidR="00AA5BDC" w:rsidRPr="00CE410D">
        <w:rPr>
          <w:lang w:val="fr-CH"/>
        </w:rPr>
        <w:t>(agenda item 1</w:t>
      </w:r>
      <w:r w:rsidRPr="00CE410D">
        <w:rPr>
          <w:lang w:val="fr-CH"/>
        </w:rPr>
        <w:t>4</w:t>
      </w:r>
      <w:r w:rsidR="00F10FA2" w:rsidRPr="00CE410D">
        <w:rPr>
          <w:lang w:val="fr-CH"/>
        </w:rPr>
        <w:t>)</w:t>
      </w:r>
    </w:p>
    <w:p w14:paraId="49A8BAE0" w14:textId="34E17B1B" w:rsidR="00D708BF" w:rsidRPr="00EF2637" w:rsidRDefault="00D708BF" w:rsidP="00D708BF">
      <w:pPr>
        <w:pStyle w:val="SingleTxtG"/>
        <w:ind w:left="2829" w:hanging="1695"/>
        <w:jc w:val="left"/>
        <w:rPr>
          <w:lang w:val="fr-CH"/>
        </w:rPr>
      </w:pPr>
      <w:bookmarkStart w:id="33" w:name="_Hlk63545984"/>
      <w:bookmarkStart w:id="34" w:name="_Ref11846852"/>
      <w:bookmarkEnd w:id="32"/>
      <w:r w:rsidRPr="00EF2637">
        <w:rPr>
          <w:i/>
          <w:lang w:val="fr-CH"/>
        </w:rPr>
        <w:t>Documentation</w:t>
      </w:r>
      <w:r w:rsidRPr="00EF2637">
        <w:rPr>
          <w:lang w:val="fr-CH"/>
        </w:rPr>
        <w:t>:</w:t>
      </w:r>
      <w:r w:rsidRPr="00EF2637">
        <w:rPr>
          <w:lang w:val="fr-CH"/>
        </w:rPr>
        <w:tab/>
      </w:r>
      <w:r w:rsidR="00747F99" w:rsidRPr="00EF2637">
        <w:rPr>
          <w:lang w:val="fr-CH"/>
        </w:rPr>
        <w:t>Informal document GRPE</w:t>
      </w:r>
      <w:r w:rsidR="00A271F7" w:rsidRPr="00EF2637">
        <w:rPr>
          <w:lang w:val="fr-CH"/>
        </w:rPr>
        <w:t>-89-</w:t>
      </w:r>
      <w:r w:rsidR="00B60FC6" w:rsidRPr="00EF2637">
        <w:rPr>
          <w:lang w:val="fr-CH"/>
        </w:rPr>
        <w:t>34</w:t>
      </w:r>
    </w:p>
    <w:bookmarkEnd w:id="33"/>
    <w:p w14:paraId="285893DF" w14:textId="671E1DDF" w:rsidR="004F1311" w:rsidRPr="00EF2637" w:rsidRDefault="00A23E47" w:rsidP="00A23E47">
      <w:pPr>
        <w:pStyle w:val="SingleTxtG"/>
        <w:rPr>
          <w:lang w:val="en-US"/>
        </w:rPr>
      </w:pPr>
      <w:r w:rsidRPr="00EF2637">
        <w:rPr>
          <w:lang w:val="en-US"/>
        </w:rPr>
        <w:t>97.</w:t>
      </w:r>
      <w:r w:rsidRPr="00EF2637">
        <w:rPr>
          <w:lang w:val="en-US"/>
        </w:rPr>
        <w:tab/>
      </w:r>
      <w:r w:rsidR="00747F99" w:rsidRPr="00EF2637">
        <w:t xml:space="preserve">The </w:t>
      </w:r>
      <w:r w:rsidR="00581D55" w:rsidRPr="00EF2637">
        <w:t>C</w:t>
      </w:r>
      <w:r w:rsidR="00747F99" w:rsidRPr="00EF2637">
        <w:t xml:space="preserve">hair </w:t>
      </w:r>
      <w:r w:rsidR="00581D55" w:rsidRPr="00EF2637">
        <w:t>of the IWG on A</w:t>
      </w:r>
      <w:r w:rsidR="00C46970" w:rsidRPr="00EF2637">
        <w:t xml:space="preserve">-LCA </w:t>
      </w:r>
      <w:r w:rsidR="00747F99" w:rsidRPr="00EF2637">
        <w:t>introduced GRPE</w:t>
      </w:r>
      <w:r w:rsidR="00A271F7" w:rsidRPr="00EF2637">
        <w:t>-89-</w:t>
      </w:r>
      <w:r w:rsidR="0035679A" w:rsidRPr="00EF2637">
        <w:t>3</w:t>
      </w:r>
      <w:r w:rsidR="002D7539" w:rsidRPr="00EF2637">
        <w:t>4. The representative of the US supported the sub-group and level approaches considered. He remin</w:t>
      </w:r>
      <w:r w:rsidR="00776D26" w:rsidRPr="00EF2637">
        <w:t>ded the US position explained in GRPE-86-38, requesting to avoid publishing interim results</w:t>
      </w:r>
      <w:r w:rsidR="009173DF" w:rsidRPr="00EF2637">
        <w:t xml:space="preserve">. He raised concerns about potential misinterpretation in case of </w:t>
      </w:r>
      <w:r w:rsidR="00E955AE" w:rsidRPr="00EF2637">
        <w:t xml:space="preserve">publication of interim results. He </w:t>
      </w:r>
      <w:r w:rsidR="00B571E0" w:rsidRPr="00EF2637">
        <w:t>also agreed to review the level approach and provide feedback.</w:t>
      </w:r>
    </w:p>
    <w:p w14:paraId="791BF6F5" w14:textId="198A3BA0" w:rsidR="0013181F" w:rsidRPr="00EF2637" w:rsidRDefault="00A23E47" w:rsidP="00A23E47">
      <w:pPr>
        <w:pStyle w:val="SingleTxtG"/>
        <w:rPr>
          <w:lang w:val="en-US"/>
        </w:rPr>
      </w:pPr>
      <w:r w:rsidRPr="00EF2637">
        <w:rPr>
          <w:lang w:val="en-US"/>
        </w:rPr>
        <w:t>98.</w:t>
      </w:r>
      <w:r w:rsidRPr="00EF2637">
        <w:rPr>
          <w:lang w:val="en-US"/>
        </w:rPr>
        <w:tab/>
      </w:r>
      <w:r w:rsidR="0013181F" w:rsidRPr="00EF2637">
        <w:t xml:space="preserve">The Chair of the IWG on A-LCA </w:t>
      </w:r>
      <w:r w:rsidR="00C35973" w:rsidRPr="00EF2637">
        <w:t xml:space="preserve">confirmed </w:t>
      </w:r>
      <w:r w:rsidR="005A6AA0" w:rsidRPr="00EF2637">
        <w:t xml:space="preserve">at forthcoming meeting expected on 10 July 2023 to review </w:t>
      </w:r>
      <w:r w:rsidR="008D4CFE" w:rsidRPr="00EF2637">
        <w:t>a complete image of the levelling concepts of each sub-group. He also informed about nomination process to participate to sub-groups, leaving the door opened for more participants to join.</w:t>
      </w:r>
    </w:p>
    <w:p w14:paraId="4C83B511" w14:textId="62D4D207" w:rsidR="00786E7C" w:rsidRPr="00EF2637" w:rsidRDefault="00A23E47" w:rsidP="00A23E47">
      <w:pPr>
        <w:pStyle w:val="SingleTxtG"/>
        <w:rPr>
          <w:lang w:val="en-US"/>
        </w:rPr>
      </w:pPr>
      <w:r w:rsidRPr="00EF2637">
        <w:rPr>
          <w:lang w:val="en-US"/>
        </w:rPr>
        <w:t>99.</w:t>
      </w:r>
      <w:r w:rsidRPr="00EF2637">
        <w:rPr>
          <w:lang w:val="en-US"/>
        </w:rPr>
        <w:tab/>
      </w:r>
      <w:r w:rsidR="00786E7C" w:rsidRPr="00EF2637">
        <w:t>The representative of the US</w:t>
      </w:r>
      <w:r w:rsidR="009235D9" w:rsidRPr="00EF2637">
        <w:t xml:space="preserve"> trusted the A-LCA leadership to address the US requests.</w:t>
      </w:r>
    </w:p>
    <w:p w14:paraId="1714650A" w14:textId="7616C6C8" w:rsidR="008D4CFE" w:rsidRPr="00EF2637" w:rsidRDefault="00A23E47" w:rsidP="00A23E47">
      <w:pPr>
        <w:pStyle w:val="SingleTxtG"/>
        <w:rPr>
          <w:lang w:val="en-US"/>
        </w:rPr>
      </w:pPr>
      <w:r w:rsidRPr="00EF2637">
        <w:rPr>
          <w:lang w:val="en-US"/>
        </w:rPr>
        <w:t>100.</w:t>
      </w:r>
      <w:r w:rsidRPr="00EF2637">
        <w:rPr>
          <w:lang w:val="en-US"/>
        </w:rPr>
        <w:tab/>
      </w:r>
      <w:r w:rsidR="009235D9" w:rsidRPr="00EF2637">
        <w:t xml:space="preserve">The </w:t>
      </w:r>
      <w:r w:rsidR="00786E7C" w:rsidRPr="00EF2637">
        <w:t>Chai</w:t>
      </w:r>
      <w:r w:rsidR="009235D9" w:rsidRPr="00EF2637">
        <w:t xml:space="preserve">r </w:t>
      </w:r>
      <w:r w:rsidR="00D0792E" w:rsidRPr="00EF2637">
        <w:t>highlighted the importance to also raise important messages to GRPE in this new topic</w:t>
      </w:r>
      <w:r w:rsidR="00C529E3" w:rsidRPr="00EF2637">
        <w:t xml:space="preserve"> tackled by GRPE.</w:t>
      </w:r>
    </w:p>
    <w:p w14:paraId="0C7267CB" w14:textId="320E9FD7" w:rsidR="00C529E3" w:rsidRPr="00EF2637" w:rsidRDefault="00A23E47" w:rsidP="00A23E47">
      <w:pPr>
        <w:pStyle w:val="SingleTxtG"/>
        <w:rPr>
          <w:lang w:val="en-US"/>
        </w:rPr>
      </w:pPr>
      <w:r w:rsidRPr="00EF2637">
        <w:rPr>
          <w:lang w:val="en-US"/>
        </w:rPr>
        <w:t>101.</w:t>
      </w:r>
      <w:r w:rsidRPr="00EF2637">
        <w:rPr>
          <w:lang w:val="en-US"/>
        </w:rPr>
        <w:tab/>
      </w:r>
      <w:r w:rsidR="00C529E3" w:rsidRPr="00EF2637">
        <w:t xml:space="preserve">The </w:t>
      </w:r>
      <w:r w:rsidR="000364DF" w:rsidRPr="00EF2637">
        <w:t>representative of CLEPA</w:t>
      </w:r>
      <w:r w:rsidR="00DE17DA" w:rsidRPr="00EF2637">
        <w:t xml:space="preserve"> confirmed a phase</w:t>
      </w:r>
      <w:r w:rsidR="000858D0" w:rsidRPr="00EF2637">
        <w:t>d</w:t>
      </w:r>
      <w:r w:rsidR="00DE17DA" w:rsidRPr="00EF2637">
        <w:t xml:space="preserve"> approach to publish results might be appropriate in order to accommodate the US concerns</w:t>
      </w:r>
      <w:r w:rsidR="000364DF" w:rsidRPr="00EF2637">
        <w:t xml:space="preserve">, to make </w:t>
      </w:r>
      <w:r w:rsidR="003B58B4" w:rsidRPr="00EF2637">
        <w:t>progress is made even though the full lifecycle is not complete, for example through a cradle-to-gate approach</w:t>
      </w:r>
      <w:r w:rsidR="00026D9F" w:rsidRPr="00EF2637">
        <w:t>, where a strong need ha</w:t>
      </w:r>
      <w:r w:rsidR="00C13A85" w:rsidRPr="00EF2637">
        <w:t>d</w:t>
      </w:r>
      <w:r w:rsidR="00026D9F" w:rsidRPr="00EF2637">
        <w:t xml:space="preserve"> already been identified</w:t>
      </w:r>
      <w:r w:rsidR="00DE17DA" w:rsidRPr="00EF2637">
        <w:t>.</w:t>
      </w:r>
    </w:p>
    <w:p w14:paraId="577A49C7" w14:textId="15853352" w:rsidR="00BC4DE1" w:rsidRPr="00EF2637" w:rsidRDefault="00A23E47" w:rsidP="00A23E47">
      <w:pPr>
        <w:pStyle w:val="SingleTxtG"/>
        <w:rPr>
          <w:lang w:val="en-US"/>
        </w:rPr>
      </w:pPr>
      <w:r w:rsidRPr="00EF2637">
        <w:rPr>
          <w:lang w:val="en-US"/>
        </w:rPr>
        <w:t>102.</w:t>
      </w:r>
      <w:r w:rsidRPr="00EF2637">
        <w:rPr>
          <w:lang w:val="en-US"/>
        </w:rPr>
        <w:tab/>
      </w:r>
      <w:r w:rsidR="00BC4DE1" w:rsidRPr="00EF2637">
        <w:t xml:space="preserve">The representative of the US also </w:t>
      </w:r>
      <w:r w:rsidR="00297E21" w:rsidRPr="00EF2637">
        <w:t>requested to pay close attention to the robustness and quality of the data that would feed the methodology for the different levels</w:t>
      </w:r>
      <w:r w:rsidR="00A06AC5" w:rsidRPr="00EF2637">
        <w:t>, which was likely to drive the timing.</w:t>
      </w:r>
    </w:p>
    <w:p w14:paraId="2729CF7D" w14:textId="51CBE10B" w:rsidR="002C4B93" w:rsidRPr="00EF2637" w:rsidRDefault="00A23E47" w:rsidP="00A23E47">
      <w:pPr>
        <w:pStyle w:val="SingleTxtG"/>
      </w:pPr>
      <w:r w:rsidRPr="00EF2637">
        <w:t>103.</w:t>
      </w:r>
      <w:r w:rsidRPr="00EF2637">
        <w:tab/>
      </w:r>
      <w:r w:rsidR="0051150E" w:rsidRPr="00EF2637">
        <w:t>The Chair request</w:t>
      </w:r>
      <w:r w:rsidR="00D71688" w:rsidRPr="00EF2637">
        <w:t>ed</w:t>
      </w:r>
      <w:r w:rsidR="0051150E" w:rsidRPr="00EF2637">
        <w:t xml:space="preserve"> further information on the participants of the subgroups, </w:t>
      </w:r>
      <w:r w:rsidR="00D71688" w:rsidRPr="00EF2637">
        <w:t>and how to make sure the right stakeholders are involved in the most relevant activities.</w:t>
      </w:r>
    </w:p>
    <w:p w14:paraId="355F3670" w14:textId="05CAD7F7" w:rsidR="00D71688" w:rsidRPr="00EF2637" w:rsidRDefault="00A23E47" w:rsidP="00A23E47">
      <w:pPr>
        <w:pStyle w:val="SingleTxtG"/>
      </w:pPr>
      <w:r w:rsidRPr="00EF2637">
        <w:t>104.</w:t>
      </w:r>
      <w:r w:rsidRPr="00EF2637">
        <w:tab/>
      </w:r>
      <w:r w:rsidR="00D71688" w:rsidRPr="00EF2637">
        <w:t>The Chair of the IWG on A-LCA explained the list of participants of subgroups</w:t>
      </w:r>
      <w:r w:rsidR="00E603A1" w:rsidRPr="00EF2637">
        <w:t xml:space="preserve"> is managed by the IWG on A-LCA, and noted a balanced participation for the time being</w:t>
      </w:r>
      <w:r w:rsidR="002D2966" w:rsidRPr="00EF2637">
        <w:t xml:space="preserve">, and </w:t>
      </w:r>
      <w:r w:rsidR="00E2001E" w:rsidRPr="00EF2637">
        <w:t>invited subgroups to process new invitation</w:t>
      </w:r>
      <w:r w:rsidR="006025D5" w:rsidRPr="00EF2637">
        <w:t>s</w:t>
      </w:r>
      <w:r w:rsidR="00E2001E" w:rsidRPr="00EF2637">
        <w:t xml:space="preserve"> via the IW</w:t>
      </w:r>
      <w:r w:rsidR="001C67AC" w:rsidRPr="00EF2637">
        <w:t>G</w:t>
      </w:r>
      <w:r w:rsidR="00E2001E" w:rsidRPr="00EF2637">
        <w:t xml:space="preserve"> on A-LCA leading team if and when additional expertise would be needed.</w:t>
      </w:r>
    </w:p>
    <w:p w14:paraId="054FF352" w14:textId="3DBFE542" w:rsidR="006025D5" w:rsidRPr="00EF2637" w:rsidRDefault="00A23E47" w:rsidP="00A23E47">
      <w:pPr>
        <w:pStyle w:val="SingleTxtG"/>
      </w:pPr>
      <w:r w:rsidRPr="00EF2637">
        <w:t>105.</w:t>
      </w:r>
      <w:r w:rsidRPr="00EF2637">
        <w:tab/>
      </w:r>
      <w:r w:rsidR="006025D5" w:rsidRPr="00EF2637">
        <w:t xml:space="preserve">The secretary of the IWG on A-LCA </w:t>
      </w:r>
      <w:r w:rsidR="00780CD7" w:rsidRPr="00EF2637">
        <w:t xml:space="preserve">mentioned he would be open to get </w:t>
      </w:r>
      <w:r w:rsidR="00AF156E" w:rsidRPr="00EF2637">
        <w:t>advi</w:t>
      </w:r>
      <w:r w:rsidR="00451379" w:rsidRPr="00EF2637">
        <w:t>c</w:t>
      </w:r>
      <w:r w:rsidR="00AF156E" w:rsidRPr="00EF2637">
        <w:t>e</w:t>
      </w:r>
      <w:r w:rsidR="00780CD7" w:rsidRPr="00EF2637">
        <w:t xml:space="preserve"> from GRPE</w:t>
      </w:r>
      <w:r w:rsidR="00212344" w:rsidRPr="00EF2637">
        <w:t xml:space="preserve"> on stakeholder engagement</w:t>
      </w:r>
      <w:r w:rsidR="00AF156E" w:rsidRPr="00EF2637">
        <w:t xml:space="preserve"> in the various subgroups.</w:t>
      </w:r>
    </w:p>
    <w:p w14:paraId="1F8A96C5" w14:textId="0C9C49D6" w:rsidR="00CE788B" w:rsidRPr="00EF2637" w:rsidRDefault="00CE788B" w:rsidP="00CE788B">
      <w:pPr>
        <w:pStyle w:val="HChG"/>
        <w:keepNext w:val="0"/>
        <w:keepLines w:val="0"/>
        <w:rPr>
          <w:lang w:val="en-GB"/>
        </w:rPr>
      </w:pPr>
      <w:r w:rsidRPr="00EF2637">
        <w:rPr>
          <w:lang w:val="en-GB"/>
        </w:rPr>
        <w:tab/>
        <w:t>XVI.</w:t>
      </w:r>
      <w:r w:rsidRPr="00EF2637">
        <w:rPr>
          <w:lang w:val="en-GB"/>
        </w:rPr>
        <w:tab/>
      </w:r>
      <w:r w:rsidRPr="00EF2637">
        <w:t>Priority topics for GRPE activities</w:t>
      </w:r>
      <w:r w:rsidRPr="00EF2637">
        <w:rPr>
          <w:lang w:val="en-GB"/>
        </w:rPr>
        <w:t xml:space="preserve"> (agenda item 15)</w:t>
      </w:r>
    </w:p>
    <w:p w14:paraId="3993BED8" w14:textId="26D28F9B" w:rsidR="00503E38" w:rsidRPr="00EF2637" w:rsidRDefault="00503E38" w:rsidP="00503E38">
      <w:pPr>
        <w:pStyle w:val="SingleTxtG"/>
        <w:ind w:left="2829" w:hanging="1695"/>
        <w:jc w:val="left"/>
        <w:rPr>
          <w:lang w:val="fr-CH"/>
        </w:rPr>
      </w:pPr>
      <w:bookmarkStart w:id="35" w:name="_Hlk127279125"/>
      <w:r w:rsidRPr="00EF2637">
        <w:rPr>
          <w:i/>
          <w:lang w:val="fr-CH"/>
        </w:rPr>
        <w:t>Documentation</w:t>
      </w:r>
      <w:r w:rsidRPr="00EF2637">
        <w:rPr>
          <w:lang w:val="fr-CH"/>
        </w:rPr>
        <w:t>:</w:t>
      </w:r>
      <w:r w:rsidRPr="00EF2637">
        <w:rPr>
          <w:lang w:val="fr-CH"/>
        </w:rPr>
        <w:tab/>
        <w:t>Informal document GRPE</w:t>
      </w:r>
      <w:r w:rsidR="00A271F7" w:rsidRPr="00EF2637">
        <w:rPr>
          <w:lang w:val="fr-CH"/>
        </w:rPr>
        <w:t>-89-</w:t>
      </w:r>
      <w:r w:rsidR="00D878F0" w:rsidRPr="00EF2637">
        <w:rPr>
          <w:lang w:val="fr-CH"/>
        </w:rPr>
        <w:t>38</w:t>
      </w:r>
      <w:r w:rsidR="009B0AC3" w:rsidRPr="00EF2637">
        <w:rPr>
          <w:lang w:val="fr-CH"/>
        </w:rPr>
        <w:t>-Rev.1</w:t>
      </w:r>
    </w:p>
    <w:bookmarkEnd w:id="35"/>
    <w:p w14:paraId="69152C4D" w14:textId="1423D570" w:rsidR="000B2816" w:rsidRPr="00EF2637" w:rsidRDefault="00A23E47" w:rsidP="00A23E47">
      <w:pPr>
        <w:pStyle w:val="SingleTxtG"/>
      </w:pPr>
      <w:r w:rsidRPr="00EF2637">
        <w:t>106.</w:t>
      </w:r>
      <w:r w:rsidRPr="00EF2637">
        <w:tab/>
      </w:r>
      <w:r w:rsidR="001803C2" w:rsidRPr="00EF2637">
        <w:t xml:space="preserve">The </w:t>
      </w:r>
      <w:r w:rsidR="009A4E1B" w:rsidRPr="00EF2637">
        <w:t>Chair introduced GRPE</w:t>
      </w:r>
      <w:r w:rsidR="00A271F7" w:rsidRPr="00EF2637">
        <w:t>-89-</w:t>
      </w:r>
      <w:r w:rsidR="00180D87" w:rsidRPr="00EF2637">
        <w:t>38</w:t>
      </w:r>
      <w:r w:rsidR="009838C9" w:rsidRPr="00EF2637">
        <w:t>-Rev.1</w:t>
      </w:r>
      <w:r w:rsidR="00180D87" w:rsidRPr="00EF2637">
        <w:t>.</w:t>
      </w:r>
      <w:r w:rsidR="00A32223" w:rsidRPr="00EF2637">
        <w:t xml:space="preserve"> </w:t>
      </w:r>
      <w:r w:rsidR="00D667F0" w:rsidRPr="00EF2637">
        <w:t xml:space="preserve">The </w:t>
      </w:r>
      <w:r w:rsidR="001803C2" w:rsidRPr="00EF2637">
        <w:t xml:space="preserve">representative </w:t>
      </w:r>
      <w:r w:rsidR="00180D87" w:rsidRPr="00EF2637">
        <w:t xml:space="preserve">of OICA </w:t>
      </w:r>
      <w:r w:rsidR="00227DEC" w:rsidRPr="00EF2637">
        <w:t>invited to consider adding power legislation in the updated list of priorities, for example to cover</w:t>
      </w:r>
      <w:r w:rsidR="000B2816" w:rsidRPr="00EF2637">
        <w:t xml:space="preserve"> power on demand</w:t>
      </w:r>
      <w:r w:rsidR="00B458FF" w:rsidRPr="00EF2637">
        <w:t>, and discuss the future of</w:t>
      </w:r>
      <w:r w:rsidR="000B2816" w:rsidRPr="00EF2637">
        <w:t xml:space="preserve"> UN Regulation No. 85</w:t>
      </w:r>
      <w:r w:rsidR="00B458FF" w:rsidRPr="00EF2637">
        <w:t xml:space="preserve">. </w:t>
      </w:r>
      <w:r w:rsidR="001A6961" w:rsidRPr="00EF2637">
        <w:t xml:space="preserve">He highlighted a need </w:t>
      </w:r>
      <w:r w:rsidR="0023274D" w:rsidRPr="00EF2637">
        <w:t>for a broad discussion for both light-duty and heavy-duty vehicles</w:t>
      </w:r>
      <w:r w:rsidR="00C7148A" w:rsidRPr="00EF2637">
        <w:t xml:space="preserve"> on this topic of power determination for all the various powertrain options now </w:t>
      </w:r>
      <w:r w:rsidR="00147E26" w:rsidRPr="00EF2637">
        <w:t xml:space="preserve">or soon-to-be </w:t>
      </w:r>
      <w:r w:rsidR="00C7148A" w:rsidRPr="00EF2637">
        <w:t>available</w:t>
      </w:r>
      <w:r w:rsidR="0023274D" w:rsidRPr="00EF2637">
        <w:t>.</w:t>
      </w:r>
    </w:p>
    <w:p w14:paraId="0F4DC2CB" w14:textId="71563B0A" w:rsidR="00D667F0" w:rsidRPr="00EF2637" w:rsidRDefault="00A23E47" w:rsidP="00A23E47">
      <w:pPr>
        <w:pStyle w:val="SingleTxtG"/>
      </w:pPr>
      <w:r w:rsidRPr="00EF2637">
        <w:t>107.</w:t>
      </w:r>
      <w:r w:rsidRPr="00EF2637">
        <w:tab/>
      </w:r>
      <w:r w:rsidR="000B2816" w:rsidRPr="00EF2637">
        <w:t xml:space="preserve">The representative of France provided some updated information on the TFTA activities, reminding GRPE that </w:t>
      </w:r>
      <w:r w:rsidR="00A05F76" w:rsidRPr="00EF2637">
        <w:t xml:space="preserve">the </w:t>
      </w:r>
      <w:proofErr w:type="spellStart"/>
      <w:r w:rsidR="00A05F76" w:rsidRPr="00EF2637">
        <w:t>ToRs</w:t>
      </w:r>
      <w:proofErr w:type="spellEnd"/>
      <w:r w:rsidR="00A05F76" w:rsidRPr="00EF2637">
        <w:t xml:space="preserve"> of the TFTA was aiming for a new UN Regulation.</w:t>
      </w:r>
    </w:p>
    <w:p w14:paraId="1332DD3E" w14:textId="20297410" w:rsidR="00C7148A" w:rsidRPr="00EF2637" w:rsidRDefault="00A23E47" w:rsidP="00A23E47">
      <w:pPr>
        <w:pStyle w:val="SingleTxtG"/>
      </w:pPr>
      <w:r w:rsidRPr="00EF2637">
        <w:t>108.</w:t>
      </w:r>
      <w:r w:rsidRPr="00EF2637">
        <w:tab/>
      </w:r>
      <w:r w:rsidR="00C7148A" w:rsidRPr="00EF2637">
        <w:t xml:space="preserve">The representative of the US highlighted vehicle-level efficiency should be considered </w:t>
      </w:r>
      <w:r w:rsidR="00AF5455" w:rsidRPr="00EF2637">
        <w:t>as well, not only looking at the powertrain. The Chair agreed with this proposal.</w:t>
      </w:r>
    </w:p>
    <w:p w14:paraId="7CEBDA95" w14:textId="22AB4958" w:rsidR="00D13179" w:rsidRPr="00EF2637" w:rsidRDefault="00A23E47" w:rsidP="00A23E47">
      <w:pPr>
        <w:pStyle w:val="SingleTxtG"/>
      </w:pPr>
      <w:r w:rsidRPr="00EF2637">
        <w:lastRenderedPageBreak/>
        <w:t>109.</w:t>
      </w:r>
      <w:r w:rsidRPr="00EF2637">
        <w:tab/>
      </w:r>
      <w:r w:rsidR="00AF5455" w:rsidRPr="00EF2637">
        <w:t>The representative of the Netherlands requested to wait until the next session</w:t>
      </w:r>
      <w:r w:rsidR="00FB02ED" w:rsidRPr="00EF2637">
        <w:t xml:space="preserve"> to tackle the topic of cooling units, still waiting for some feedback before starting any activities.</w:t>
      </w:r>
    </w:p>
    <w:p w14:paraId="0902AE4D" w14:textId="53A2ABF2" w:rsidR="00A83495" w:rsidRPr="00EF2637" w:rsidRDefault="00A23E47" w:rsidP="00A23E47">
      <w:pPr>
        <w:pStyle w:val="SingleTxtG"/>
      </w:pPr>
      <w:r w:rsidRPr="00EF2637">
        <w:t>110.</w:t>
      </w:r>
      <w:r w:rsidRPr="00EF2637">
        <w:tab/>
      </w:r>
      <w:r w:rsidR="00A83495" w:rsidRPr="00EF2637">
        <w:t>GRPE endorsed GRPE-89-</w:t>
      </w:r>
      <w:r w:rsidR="0087237A" w:rsidRPr="00EF2637">
        <w:t>38-Rev.1, as amended during the session</w:t>
      </w:r>
      <w:r w:rsidR="000E54C4" w:rsidRPr="00EF2637">
        <w:t>.</w:t>
      </w:r>
    </w:p>
    <w:p w14:paraId="3E795450" w14:textId="77777777" w:rsidR="00180030" w:rsidRPr="00EF2637" w:rsidRDefault="00180030" w:rsidP="00180030">
      <w:pPr>
        <w:pStyle w:val="H1G"/>
        <w:rPr>
          <w:sz w:val="28"/>
          <w:lang w:val="en-GB"/>
        </w:rPr>
      </w:pPr>
      <w:r w:rsidRPr="00EF2637">
        <w:rPr>
          <w:sz w:val="28"/>
          <w:lang w:val="en-GB"/>
        </w:rPr>
        <w:tab/>
        <w:t>XVII.</w:t>
      </w:r>
      <w:r w:rsidRPr="00EF2637">
        <w:rPr>
          <w:sz w:val="28"/>
          <w:lang w:val="en-GB"/>
        </w:rPr>
        <w:tab/>
      </w:r>
      <w:r w:rsidRPr="00EF2637">
        <w:rPr>
          <w:sz w:val="28"/>
          <w:lang w:val="en-GB"/>
        </w:rPr>
        <w:tab/>
        <w:t>Election of officers (agenda item 16)</w:t>
      </w:r>
    </w:p>
    <w:p w14:paraId="7CF0EF80" w14:textId="74E0156B" w:rsidR="00180030" w:rsidRPr="00EF2637" w:rsidRDefault="00A23E47" w:rsidP="00A23E47">
      <w:pPr>
        <w:pStyle w:val="SingleTxtG"/>
      </w:pPr>
      <w:r w:rsidRPr="00EF2637">
        <w:t>111.</w:t>
      </w:r>
      <w:r w:rsidRPr="00EF2637">
        <w:tab/>
      </w:r>
      <w:r w:rsidR="000A26BD" w:rsidRPr="00EF2637">
        <w:t>In compliance with Rule 37 of the Rules of Procedures (TRANS/WP.29/690, as amended) GRPE unanimously elected Mr. André Rijnders (Netherlands) as Chair of GRPE, and Mr. Duncan Kay (United Kingdom of Great Britain and Northern Ireland) as Vice-Chair for the sessions of GRPE scheduled for the year 2024.</w:t>
      </w:r>
    </w:p>
    <w:bookmarkEnd w:id="34"/>
    <w:p w14:paraId="1D0256C8" w14:textId="540C6FD4" w:rsidR="00F10FA2" w:rsidRPr="00EF2637" w:rsidRDefault="008A587F" w:rsidP="00A86F8C">
      <w:pPr>
        <w:pStyle w:val="H1G"/>
        <w:rPr>
          <w:sz w:val="28"/>
          <w:lang w:val="en-GB"/>
        </w:rPr>
      </w:pPr>
      <w:r w:rsidRPr="00EF2637">
        <w:rPr>
          <w:sz w:val="28"/>
          <w:lang w:val="en-GB"/>
        </w:rPr>
        <w:tab/>
        <w:t>XVI</w:t>
      </w:r>
      <w:r w:rsidR="002B7F41" w:rsidRPr="00EF2637">
        <w:rPr>
          <w:sz w:val="28"/>
          <w:lang w:val="en-GB"/>
        </w:rPr>
        <w:t>I</w:t>
      </w:r>
      <w:r w:rsidR="00984597" w:rsidRPr="00EF2637">
        <w:rPr>
          <w:sz w:val="28"/>
          <w:lang w:val="en-GB"/>
        </w:rPr>
        <w:t>I</w:t>
      </w:r>
      <w:r w:rsidRPr="00EF2637">
        <w:rPr>
          <w:sz w:val="28"/>
          <w:lang w:val="en-GB"/>
        </w:rPr>
        <w:t>.</w:t>
      </w:r>
      <w:r w:rsidRPr="00EF2637">
        <w:rPr>
          <w:sz w:val="28"/>
          <w:lang w:val="en-GB"/>
        </w:rPr>
        <w:tab/>
      </w:r>
      <w:r w:rsidR="00C662C1" w:rsidRPr="00EF2637">
        <w:rPr>
          <w:sz w:val="28"/>
          <w:lang w:val="en-GB"/>
        </w:rPr>
        <w:tab/>
      </w:r>
      <w:r w:rsidR="00A35B9E" w:rsidRPr="00EF2637">
        <w:rPr>
          <w:sz w:val="28"/>
          <w:lang w:val="en-GB"/>
        </w:rPr>
        <w:t>Any o</w:t>
      </w:r>
      <w:r w:rsidR="00F10FA2" w:rsidRPr="00EF2637">
        <w:rPr>
          <w:sz w:val="28"/>
          <w:lang w:val="en-GB"/>
        </w:rPr>
        <w:t>ther business (agenda item 1</w:t>
      </w:r>
      <w:r w:rsidR="00984597" w:rsidRPr="00EF2637">
        <w:rPr>
          <w:sz w:val="28"/>
          <w:lang w:val="en-GB"/>
        </w:rPr>
        <w:t>7</w:t>
      </w:r>
      <w:r w:rsidR="00873634" w:rsidRPr="00EF2637">
        <w:rPr>
          <w:sz w:val="28"/>
          <w:lang w:val="en-GB"/>
        </w:rPr>
        <w:t>)</w:t>
      </w:r>
    </w:p>
    <w:p w14:paraId="68C7B7DB" w14:textId="76DBFE4E" w:rsidR="00B515CF" w:rsidRPr="00EF2637" w:rsidRDefault="00B515CF" w:rsidP="00B515CF">
      <w:pPr>
        <w:pStyle w:val="SingleTxtG"/>
        <w:ind w:left="2829" w:hanging="1695"/>
        <w:jc w:val="left"/>
        <w:rPr>
          <w:lang w:val="fr-CH"/>
        </w:rPr>
      </w:pPr>
      <w:r w:rsidRPr="00EF2637">
        <w:rPr>
          <w:i/>
          <w:lang w:val="fr-CH"/>
        </w:rPr>
        <w:t>Documentation</w:t>
      </w:r>
      <w:r w:rsidRPr="00EF2637">
        <w:rPr>
          <w:lang w:val="fr-CH"/>
        </w:rPr>
        <w:t>:</w:t>
      </w:r>
      <w:r w:rsidRPr="00EF2637">
        <w:rPr>
          <w:lang w:val="fr-CH"/>
        </w:rPr>
        <w:tab/>
        <w:t>Informal document GRPE</w:t>
      </w:r>
      <w:r w:rsidR="00A271F7" w:rsidRPr="00EF2637">
        <w:rPr>
          <w:lang w:val="fr-CH"/>
        </w:rPr>
        <w:t>-89-</w:t>
      </w:r>
      <w:r w:rsidR="00B60FC6" w:rsidRPr="00EF2637">
        <w:rPr>
          <w:lang w:val="fr-CH"/>
        </w:rPr>
        <w:t>2</w:t>
      </w:r>
      <w:r w:rsidR="000D1EBD" w:rsidRPr="00EF2637">
        <w:rPr>
          <w:lang w:val="fr-CH"/>
        </w:rPr>
        <w:t>3</w:t>
      </w:r>
    </w:p>
    <w:p w14:paraId="0B17A8B2" w14:textId="6680C3B0" w:rsidR="00F52A80" w:rsidRPr="00EF2637" w:rsidRDefault="00A23E47" w:rsidP="00A23E47">
      <w:pPr>
        <w:pStyle w:val="SingleTxtG"/>
      </w:pPr>
      <w:r w:rsidRPr="00EF2637">
        <w:t>112.</w:t>
      </w:r>
      <w:r w:rsidRPr="00EF2637">
        <w:tab/>
      </w:r>
      <w:r w:rsidR="0089025E" w:rsidRPr="00EF2637">
        <w:t xml:space="preserve">The </w:t>
      </w:r>
      <w:r w:rsidR="003017E6" w:rsidRPr="00EF2637">
        <w:t>interim Chair</w:t>
      </w:r>
      <w:r w:rsidR="0089025E" w:rsidRPr="00EF2637">
        <w:t xml:space="preserve"> of the </w:t>
      </w:r>
      <w:r w:rsidR="00776A80" w:rsidRPr="00EF2637">
        <w:t>GR</w:t>
      </w:r>
      <w:r w:rsidR="003017E6" w:rsidRPr="00EF2637">
        <w:t>PE</w:t>
      </w:r>
      <w:r w:rsidR="00776A80" w:rsidRPr="00EF2637">
        <w:t xml:space="preserve">’s </w:t>
      </w:r>
      <w:r w:rsidR="003F4677" w:rsidRPr="00EF2637">
        <w:t xml:space="preserve">Task Force on </w:t>
      </w:r>
      <w:r w:rsidR="001174E3" w:rsidRPr="00EF2637">
        <w:t>Automated Vehicles Regulations Screening (AVRS)</w:t>
      </w:r>
      <w:r w:rsidR="00776A80" w:rsidRPr="00EF2637">
        <w:t xml:space="preserve">, </w:t>
      </w:r>
      <w:r w:rsidR="0089025E" w:rsidRPr="00EF2637">
        <w:t xml:space="preserve">representative </w:t>
      </w:r>
      <w:r w:rsidR="00BE26A7" w:rsidRPr="00EF2637">
        <w:t>o</w:t>
      </w:r>
      <w:r w:rsidR="0089025E" w:rsidRPr="00EF2637">
        <w:t xml:space="preserve">f </w:t>
      </w:r>
      <w:r w:rsidR="003F4677" w:rsidRPr="00EF2637">
        <w:t>the Netherlands</w:t>
      </w:r>
      <w:r w:rsidR="00776A80" w:rsidRPr="00EF2637">
        <w:t>, introduced GRPE</w:t>
      </w:r>
      <w:r w:rsidR="00A271F7" w:rsidRPr="00EF2637">
        <w:t>-89-</w:t>
      </w:r>
      <w:r w:rsidR="003F4677" w:rsidRPr="00EF2637">
        <w:t>2</w:t>
      </w:r>
      <w:r w:rsidR="00776A80" w:rsidRPr="00EF2637">
        <w:t xml:space="preserve">3. </w:t>
      </w:r>
      <w:r w:rsidR="003F4677" w:rsidRPr="00EF2637">
        <w:t xml:space="preserve">He updated GRPE on the progress made and the </w:t>
      </w:r>
      <w:r w:rsidR="00F52A80" w:rsidRPr="00EF2637">
        <w:t xml:space="preserve">expected timeline for the activity. </w:t>
      </w:r>
    </w:p>
    <w:p w14:paraId="58099E6B" w14:textId="268C114F" w:rsidR="00F52A80" w:rsidRPr="00EF2637" w:rsidRDefault="00A23E47" w:rsidP="00A23E47">
      <w:pPr>
        <w:pStyle w:val="SingleTxtG"/>
      </w:pPr>
      <w:r w:rsidRPr="00EF2637">
        <w:t>113.</w:t>
      </w:r>
      <w:r w:rsidRPr="00EF2637">
        <w:tab/>
      </w:r>
      <w:r w:rsidR="00F52A80" w:rsidRPr="00EF2637">
        <w:t xml:space="preserve">He </w:t>
      </w:r>
      <w:r w:rsidR="003F4677" w:rsidRPr="00EF2637">
        <w:t>announced the task force was still looking for a stable leadership</w:t>
      </w:r>
      <w:r w:rsidR="009F4569" w:rsidRPr="00EF2637">
        <w:t xml:space="preserve"> team. He volunteered to act as Chair for the task force and renewed the call for </w:t>
      </w:r>
      <w:r w:rsidR="00BE26A7" w:rsidRPr="00EF2637">
        <w:t>the vac</w:t>
      </w:r>
      <w:r w:rsidR="009F4569" w:rsidRPr="00EF2637">
        <w:t>a</w:t>
      </w:r>
      <w:r w:rsidR="00BE26A7" w:rsidRPr="00EF2637">
        <w:t>nt</w:t>
      </w:r>
      <w:r w:rsidR="009F4569" w:rsidRPr="00EF2637">
        <w:t xml:space="preserve"> secretariat role. The repre</w:t>
      </w:r>
      <w:r w:rsidR="00BE26A7" w:rsidRPr="00EF2637">
        <w:t xml:space="preserve">sentative of OICA </w:t>
      </w:r>
      <w:r w:rsidR="00BC3192" w:rsidRPr="00EF2637">
        <w:t>mentioned OICA was having internal consultation to identify the most suitable candidate.</w:t>
      </w:r>
    </w:p>
    <w:p w14:paraId="7BE64F92" w14:textId="23B2E312" w:rsidR="00F10FA2" w:rsidRPr="00EF2637" w:rsidRDefault="00F10FA2" w:rsidP="00DA4D95">
      <w:pPr>
        <w:pStyle w:val="HChG"/>
        <w:widowControl w:val="0"/>
        <w:rPr>
          <w:lang w:val="en-GB"/>
        </w:rPr>
      </w:pPr>
      <w:r w:rsidRPr="00EF2637">
        <w:rPr>
          <w:lang w:val="en-GB"/>
        </w:rPr>
        <w:tab/>
      </w:r>
      <w:bookmarkStart w:id="36" w:name="_Toc317520907"/>
      <w:r w:rsidR="0011756B">
        <w:rPr>
          <w:lang w:val="en-GB"/>
        </w:rPr>
        <w:t>XIX</w:t>
      </w:r>
      <w:r w:rsidR="00D35E3C">
        <w:rPr>
          <w:lang w:val="en-GB"/>
        </w:rPr>
        <w:t>.</w:t>
      </w:r>
      <w:r w:rsidRPr="00EF2637">
        <w:rPr>
          <w:lang w:val="en-GB"/>
        </w:rPr>
        <w:tab/>
        <w:t>Provisional agenda for the next session</w:t>
      </w:r>
      <w:bookmarkEnd w:id="36"/>
    </w:p>
    <w:p w14:paraId="4D877BAA" w14:textId="77777777" w:rsidR="00F10FA2" w:rsidRPr="00EF2637" w:rsidRDefault="00F10FA2" w:rsidP="00DA4D95">
      <w:pPr>
        <w:pStyle w:val="H1G"/>
        <w:rPr>
          <w:lang w:val="en-GB"/>
        </w:rPr>
      </w:pPr>
      <w:r w:rsidRPr="00EF2637">
        <w:rPr>
          <w:lang w:val="en-GB"/>
        </w:rPr>
        <w:tab/>
        <w:t>A.</w:t>
      </w:r>
      <w:r w:rsidRPr="00EF2637">
        <w:rPr>
          <w:lang w:val="en-GB"/>
        </w:rPr>
        <w:tab/>
        <w:t>Next GRPE session</w:t>
      </w:r>
    </w:p>
    <w:p w14:paraId="61A00AB0" w14:textId="1170918A" w:rsidR="00F10FA2" w:rsidRPr="00EF2637" w:rsidRDefault="00A23E47" w:rsidP="00A23E47">
      <w:pPr>
        <w:pStyle w:val="SingleTxtG"/>
      </w:pPr>
      <w:r w:rsidRPr="00EF2637">
        <w:t>114.</w:t>
      </w:r>
      <w:r w:rsidRPr="00EF2637">
        <w:tab/>
      </w:r>
      <w:r w:rsidR="00F10FA2" w:rsidRPr="00EF2637">
        <w:t>The next GRPE session</w:t>
      </w:r>
      <w:r w:rsidR="00975195" w:rsidRPr="00EF2637">
        <w:t xml:space="preserve">, including </w:t>
      </w:r>
      <w:r w:rsidR="00B6195E" w:rsidRPr="00EF2637">
        <w:t>IWG</w:t>
      </w:r>
      <w:r w:rsidR="00975195" w:rsidRPr="00EF2637">
        <w:t xml:space="preserve"> </w:t>
      </w:r>
      <w:r w:rsidR="00284A63" w:rsidRPr="00EF2637">
        <w:t>meetings</w:t>
      </w:r>
      <w:r w:rsidR="00975195" w:rsidRPr="00EF2637">
        <w:t>,</w:t>
      </w:r>
      <w:r w:rsidR="006C5E5A" w:rsidRPr="00EF2637">
        <w:t xml:space="preserve"> </w:t>
      </w:r>
      <w:r w:rsidR="003E5FA9" w:rsidRPr="00EF2637">
        <w:t>i</w:t>
      </w:r>
      <w:r w:rsidR="00F10FA2" w:rsidRPr="00EF2637">
        <w:t xml:space="preserve">s scheduled to be held </w:t>
      </w:r>
      <w:r w:rsidR="002D0C5D" w:rsidRPr="00EF2637">
        <w:t xml:space="preserve">from </w:t>
      </w:r>
      <w:r w:rsidR="00CF6DC8" w:rsidRPr="00EF2637">
        <w:t>T</w:t>
      </w:r>
      <w:r w:rsidR="001D6FFB" w:rsidRPr="00EF2637">
        <w:t>u</w:t>
      </w:r>
      <w:r w:rsidR="002722B1" w:rsidRPr="00EF2637">
        <w:t>es</w:t>
      </w:r>
      <w:r w:rsidR="002D0C5D" w:rsidRPr="00EF2637">
        <w:t xml:space="preserve">day </w:t>
      </w:r>
      <w:r w:rsidR="001D6FFB" w:rsidRPr="00EF2637">
        <w:t>9</w:t>
      </w:r>
      <w:r w:rsidR="002D0C5D" w:rsidRPr="00EF2637">
        <w:t xml:space="preserve"> </w:t>
      </w:r>
      <w:r w:rsidR="001D6FFB" w:rsidRPr="00EF2637">
        <w:t>January</w:t>
      </w:r>
      <w:r w:rsidR="002D0C5D" w:rsidRPr="00EF2637">
        <w:t xml:space="preserve"> 202</w:t>
      </w:r>
      <w:r w:rsidR="001D6FFB" w:rsidRPr="00EF2637">
        <w:t>4</w:t>
      </w:r>
      <w:r w:rsidR="002D0C5D" w:rsidRPr="00EF2637">
        <w:t xml:space="preserve"> </w:t>
      </w:r>
      <w:r w:rsidR="00BF23BF" w:rsidRPr="00EF2637">
        <w:t>starting</w:t>
      </w:r>
      <w:r w:rsidR="002D0C5D" w:rsidRPr="00EF2637">
        <w:t xml:space="preserve"> </w:t>
      </w:r>
      <w:r w:rsidR="00BF23BF" w:rsidRPr="00EF2637">
        <w:t xml:space="preserve">at </w:t>
      </w:r>
      <w:r w:rsidR="00250429" w:rsidRPr="00EF2637">
        <w:t>2</w:t>
      </w:r>
      <w:r w:rsidR="002D0C5D" w:rsidRPr="00EF2637">
        <w:t>.30</w:t>
      </w:r>
      <w:r w:rsidR="00BF23BF" w:rsidRPr="00EF2637">
        <w:t xml:space="preserve"> </w:t>
      </w:r>
      <w:r w:rsidR="001D6FFB" w:rsidRPr="00EF2637">
        <w:t>p</w:t>
      </w:r>
      <w:r w:rsidR="00BF23BF" w:rsidRPr="00EF2637">
        <w:t>.</w:t>
      </w:r>
      <w:r w:rsidR="002D0C5D" w:rsidRPr="00EF2637">
        <w:t>m</w:t>
      </w:r>
      <w:r w:rsidR="00BF23BF" w:rsidRPr="00EF2637">
        <w:t>.</w:t>
      </w:r>
      <w:r w:rsidR="002D0C5D" w:rsidRPr="00EF2637">
        <w:t xml:space="preserve"> to </w:t>
      </w:r>
      <w:r w:rsidR="001D6FFB" w:rsidRPr="00EF2637">
        <w:t>Fri</w:t>
      </w:r>
      <w:r w:rsidR="003271E8" w:rsidRPr="00EF2637">
        <w:t>day</w:t>
      </w:r>
      <w:r w:rsidR="002D0C5D" w:rsidRPr="00EF2637">
        <w:t xml:space="preserve"> </w:t>
      </w:r>
      <w:r w:rsidR="00B10079" w:rsidRPr="00EF2637">
        <w:t>1</w:t>
      </w:r>
      <w:r w:rsidR="001D6FFB" w:rsidRPr="00EF2637">
        <w:t>2</w:t>
      </w:r>
      <w:r w:rsidR="002D0C5D" w:rsidRPr="00EF2637">
        <w:t xml:space="preserve"> </w:t>
      </w:r>
      <w:r w:rsidR="001D6FFB" w:rsidRPr="00EF2637">
        <w:t>January</w:t>
      </w:r>
      <w:r w:rsidR="002D0C5D" w:rsidRPr="00EF2637">
        <w:t xml:space="preserve"> 202</w:t>
      </w:r>
      <w:r w:rsidR="001D6FFB" w:rsidRPr="00EF2637">
        <w:t>4</w:t>
      </w:r>
      <w:r w:rsidR="002D0C5D" w:rsidRPr="00EF2637">
        <w:t xml:space="preserve"> </w:t>
      </w:r>
      <w:r w:rsidR="0000410B" w:rsidRPr="00EF2637">
        <w:t>12</w:t>
      </w:r>
      <w:r w:rsidR="002D0C5D" w:rsidRPr="00EF2637">
        <w:t>.</w:t>
      </w:r>
      <w:r w:rsidR="003271E8" w:rsidRPr="00EF2637">
        <w:t>3</w:t>
      </w:r>
      <w:r w:rsidR="002D0C5D" w:rsidRPr="00EF2637">
        <w:t>0 p</w:t>
      </w:r>
      <w:r w:rsidR="00BF23BF" w:rsidRPr="00EF2637">
        <w:t>.</w:t>
      </w:r>
      <w:r w:rsidR="002D0C5D" w:rsidRPr="00EF2637">
        <w:t>m.</w:t>
      </w:r>
      <w:r w:rsidR="00F10FA2" w:rsidRPr="00EF2637">
        <w:t xml:space="preserve"> Interpretation </w:t>
      </w:r>
      <w:r w:rsidR="002E79F4" w:rsidRPr="00EF2637">
        <w:t xml:space="preserve">services </w:t>
      </w:r>
      <w:r w:rsidR="000A770A" w:rsidRPr="00EF2637">
        <w:t>would</w:t>
      </w:r>
      <w:r w:rsidR="00F10FA2" w:rsidRPr="00EF2637">
        <w:t xml:space="preserve"> be provided.</w:t>
      </w:r>
    </w:p>
    <w:p w14:paraId="53C6EB49" w14:textId="77777777" w:rsidR="00F10FA2" w:rsidRPr="00EF2637" w:rsidRDefault="00F10FA2" w:rsidP="00DA4D95">
      <w:pPr>
        <w:pStyle w:val="H1G"/>
        <w:keepNext w:val="0"/>
        <w:keepLines w:val="0"/>
        <w:rPr>
          <w:lang w:val="en-GB"/>
        </w:rPr>
      </w:pPr>
      <w:r w:rsidRPr="00EF2637">
        <w:rPr>
          <w:lang w:val="en-GB"/>
        </w:rPr>
        <w:tab/>
      </w:r>
      <w:bookmarkStart w:id="37" w:name="_Toc317520909"/>
      <w:r w:rsidRPr="00EF2637">
        <w:rPr>
          <w:lang w:val="en-GB"/>
        </w:rPr>
        <w:t>B.</w:t>
      </w:r>
      <w:r w:rsidRPr="00EF2637">
        <w:rPr>
          <w:lang w:val="en-GB"/>
        </w:rPr>
        <w:tab/>
        <w:t xml:space="preserve">Provisional agenda for the next </w:t>
      </w:r>
      <w:r w:rsidR="00244CF1" w:rsidRPr="00EF2637">
        <w:rPr>
          <w:lang w:val="en-GB"/>
        </w:rPr>
        <w:t xml:space="preserve">proper </w:t>
      </w:r>
      <w:r w:rsidRPr="00EF2637">
        <w:rPr>
          <w:lang w:val="en-GB"/>
        </w:rPr>
        <w:t xml:space="preserve">GRPE session </w:t>
      </w:r>
      <w:bookmarkEnd w:id="37"/>
    </w:p>
    <w:p w14:paraId="113D3833" w14:textId="7736EEB5" w:rsidR="00F10FA2" w:rsidRPr="00EF2637" w:rsidRDefault="00A23E47" w:rsidP="00A23E47">
      <w:pPr>
        <w:pStyle w:val="SingleTxtG"/>
      </w:pPr>
      <w:r w:rsidRPr="00EF2637">
        <w:t>115.</w:t>
      </w:r>
      <w:r w:rsidRPr="00EF2637">
        <w:tab/>
      </w:r>
      <w:r w:rsidR="00F10FA2" w:rsidRPr="00EF2637">
        <w:t>GRPE agreed on the following provisional agenda for its next session:</w:t>
      </w:r>
    </w:p>
    <w:p w14:paraId="4844471E" w14:textId="77777777" w:rsidR="00D46BD6" w:rsidRPr="00EF2637" w:rsidRDefault="00D46BD6" w:rsidP="00D46BD6">
      <w:pPr>
        <w:pStyle w:val="SingleTxtG"/>
        <w:ind w:left="1701"/>
      </w:pPr>
      <w:r w:rsidRPr="00EF2637">
        <w:t>1.</w:t>
      </w:r>
      <w:r w:rsidRPr="00EF2637">
        <w:tab/>
        <w:t>Adoption of the agenda.</w:t>
      </w:r>
    </w:p>
    <w:p w14:paraId="7E691FEA" w14:textId="77777777" w:rsidR="00D46BD6" w:rsidRPr="00EF2637" w:rsidRDefault="00D46BD6" w:rsidP="00D46BD6">
      <w:pPr>
        <w:pStyle w:val="SingleTxtG"/>
        <w:ind w:left="2268" w:hanging="567"/>
      </w:pPr>
      <w:r w:rsidRPr="00EF2637">
        <w:t>2.</w:t>
      </w:r>
      <w:r w:rsidRPr="00EF2637">
        <w:tab/>
        <w:t>Report on the last sessions of the World Forum for Harmonization of Vehicle Regulations (WP.29).</w:t>
      </w:r>
    </w:p>
    <w:p w14:paraId="21FA41EE" w14:textId="77777777" w:rsidR="00D46BD6" w:rsidRPr="00EF2637" w:rsidRDefault="00D46BD6" w:rsidP="00D46BD6">
      <w:pPr>
        <w:pStyle w:val="SingleTxtG"/>
        <w:ind w:left="1701"/>
      </w:pPr>
      <w:r w:rsidRPr="00EF2637">
        <w:t>3.</w:t>
      </w:r>
      <w:r w:rsidRPr="00EF2637">
        <w:tab/>
        <w:t>Light vehicles:</w:t>
      </w:r>
    </w:p>
    <w:p w14:paraId="18C00CEC" w14:textId="77777777" w:rsidR="00D46BD6" w:rsidRPr="00EF2637" w:rsidRDefault="00D46BD6" w:rsidP="00D46BD6">
      <w:pPr>
        <w:pStyle w:val="SingleTxtG"/>
        <w:ind w:left="2835" w:hanging="560"/>
      </w:pPr>
      <w:r w:rsidRPr="00EF2637">
        <w:t>(a)</w:t>
      </w:r>
      <w:r w:rsidRPr="00EF2637">
        <w:tab/>
        <w:t>UN Regulations Nos. 68 (Measurement of the maximum speed, including electric vehicles), 83 (Emissions of M</w:t>
      </w:r>
      <w:r w:rsidRPr="00EF2637">
        <w:rPr>
          <w:vertAlign w:val="subscript"/>
        </w:rPr>
        <w:t>1</w:t>
      </w:r>
      <w:r w:rsidRPr="00EF2637">
        <w:t xml:space="preserve"> and N</w:t>
      </w:r>
      <w:r w:rsidRPr="00EF2637">
        <w:rPr>
          <w:vertAlign w:val="subscript"/>
        </w:rPr>
        <w:t>1</w:t>
      </w:r>
      <w:r w:rsidRPr="00EF2637">
        <w:t xml:space="preserve"> vehicles), 101 (CO</w:t>
      </w:r>
      <w:r w:rsidRPr="00EF2637">
        <w:rPr>
          <w:vertAlign w:val="subscript"/>
        </w:rPr>
        <w:t>2</w:t>
      </w:r>
      <w:r w:rsidRPr="00EF2637">
        <w:t xml:space="preserve"> emissions/fuel consumption), 103 (Replacement pollution control devices) and 154 (Worldwide harmonized Light vehicles Test Procedures (WLTP));</w:t>
      </w:r>
    </w:p>
    <w:p w14:paraId="1ABC7BD3" w14:textId="77777777" w:rsidR="00D46BD6" w:rsidRPr="00EF2637" w:rsidRDefault="00D46BD6" w:rsidP="00D46BD6">
      <w:pPr>
        <w:pStyle w:val="SingleTxtG"/>
        <w:ind w:left="2835" w:hanging="560"/>
      </w:pPr>
      <w:r w:rsidRPr="00EF2637">
        <w:t>(b)</w:t>
      </w:r>
      <w:r w:rsidRPr="00EF2637">
        <w:tab/>
        <w:t>UN Global Technical Regulations Nos. 15 (Worldwide harmonized Light vehicles Test Procedures (WLTP)) and 19 (Evaporative emission test procedure for the Worldwide harmonized Light vehicle Test Procedure (WLTP EVAP));</w:t>
      </w:r>
    </w:p>
    <w:p w14:paraId="4BE70912" w14:textId="77777777" w:rsidR="00D46BD6" w:rsidRPr="00EF2637" w:rsidRDefault="00D46BD6" w:rsidP="00D46BD6">
      <w:pPr>
        <w:pStyle w:val="SingleTxtG"/>
        <w:ind w:left="2835" w:hanging="560"/>
      </w:pPr>
      <w:r w:rsidRPr="00EF2637">
        <w:t>(c)</w:t>
      </w:r>
      <w:r w:rsidRPr="00EF2637">
        <w:tab/>
        <w:t>Worldwide harmonized Real Driving Emissions test procedure.</w:t>
      </w:r>
    </w:p>
    <w:p w14:paraId="7953D2F3" w14:textId="77777777" w:rsidR="00D46BD6" w:rsidRPr="00EF2637" w:rsidRDefault="00D46BD6" w:rsidP="00D46BD6">
      <w:pPr>
        <w:pStyle w:val="SingleTxtG"/>
        <w:ind w:left="1701"/>
      </w:pPr>
      <w:r w:rsidRPr="00EF2637">
        <w:t>4.</w:t>
      </w:r>
      <w:r w:rsidRPr="00EF2637">
        <w:tab/>
        <w:t>Heavy duty vehicles:</w:t>
      </w:r>
    </w:p>
    <w:p w14:paraId="1FD0A532" w14:textId="77777777" w:rsidR="00D46BD6" w:rsidRPr="00EF2637" w:rsidRDefault="00D46BD6" w:rsidP="00D46BD6">
      <w:pPr>
        <w:pStyle w:val="SingleTxtG"/>
        <w:ind w:left="2835" w:hanging="560"/>
      </w:pPr>
      <w:r w:rsidRPr="00EF2637">
        <w:lastRenderedPageBreak/>
        <w:t>(a)</w:t>
      </w:r>
      <w:r w:rsidRPr="00EF2637">
        <w:tab/>
        <w:t>UN Regulations Nos. 49 (Emissions of compression ignition and positive ignition (LPG and CNG) engines) and 132 (Retrofit Emissions Control devices (REC));</w:t>
      </w:r>
    </w:p>
    <w:p w14:paraId="225E3ED1" w14:textId="77777777" w:rsidR="00D46BD6" w:rsidRPr="00EF2637" w:rsidRDefault="00D46BD6" w:rsidP="00D46BD6">
      <w:pPr>
        <w:pStyle w:val="SingleTxtG"/>
        <w:ind w:left="2835" w:hanging="560"/>
      </w:pPr>
      <w:r w:rsidRPr="00EF2637">
        <w:t>(b)</w:t>
      </w:r>
      <w:r w:rsidRPr="00EF2637">
        <w:tab/>
        <w:t>UN Global Technical Regulations Nos. 4 (World-wide harmonized Heavy Duty Certification procedure (WHDC)), 5 (World-Wide harmonized Heavy Duty On-Board Diagnostic systems (WWH-OBD)) and 10 (Off-Cycle Emissions (OCE));</w:t>
      </w:r>
    </w:p>
    <w:p w14:paraId="149C8EA0" w14:textId="77777777" w:rsidR="00D46BD6" w:rsidRPr="00EF2637" w:rsidRDefault="00D46BD6" w:rsidP="00D46BD6">
      <w:pPr>
        <w:pStyle w:val="SingleTxtG"/>
        <w:ind w:left="2835" w:hanging="560"/>
      </w:pPr>
      <w:r w:rsidRPr="00EF2637">
        <w:t>(c)</w:t>
      </w:r>
      <w:r w:rsidRPr="00EF2637">
        <w:tab/>
        <w:t>Worldwide provisions for Heavy Duty vehicles Fuel Economy.</w:t>
      </w:r>
    </w:p>
    <w:p w14:paraId="55185A87" w14:textId="77777777" w:rsidR="00D46BD6" w:rsidRPr="00EF2637" w:rsidRDefault="00D46BD6" w:rsidP="00D46BD6">
      <w:pPr>
        <w:pStyle w:val="SingleTxtG"/>
        <w:ind w:left="2268" w:hanging="567"/>
      </w:pPr>
      <w:r w:rsidRPr="00EF2637">
        <w:t>5.</w:t>
      </w:r>
      <w:r w:rsidRPr="00EF2637">
        <w:tab/>
        <w:t>UN Regulations Nos. 24 (Visible pollutants, measurement of power of C.I. engines (Diesel smoke)), 85 (Measurement of the net power), 115 (LPG and CNG retrofit systems), 133 (Recyclability of motor vehicles) and 143 (Heavy Duty Dual-Fuel Engine Retrofit Systems (HDDF-ERS)).</w:t>
      </w:r>
    </w:p>
    <w:p w14:paraId="2255D50C" w14:textId="77777777" w:rsidR="00D46BD6" w:rsidRPr="00EF2637" w:rsidRDefault="00D46BD6" w:rsidP="00D46BD6">
      <w:pPr>
        <w:pStyle w:val="SingleTxtG"/>
        <w:ind w:left="1701"/>
      </w:pPr>
      <w:r w:rsidRPr="00EF2637">
        <w:t>6.</w:t>
      </w:r>
      <w:r w:rsidRPr="00EF2637">
        <w:tab/>
        <w:t>Agricultural and forestry tractors, non-road mobile machinery:</w:t>
      </w:r>
    </w:p>
    <w:p w14:paraId="51DAE554" w14:textId="77777777" w:rsidR="00D46BD6" w:rsidRPr="00EF2637" w:rsidRDefault="00D46BD6" w:rsidP="00D46BD6">
      <w:pPr>
        <w:pStyle w:val="SingleTxtG"/>
        <w:ind w:left="2835" w:hanging="560"/>
      </w:pPr>
      <w:r w:rsidRPr="00EF2637">
        <w:t>(a)</w:t>
      </w:r>
      <w:r w:rsidRPr="00EF2637">
        <w:tab/>
        <w:t>UN Regulations Nos. 96 (Diesel emission (agricultural tractors)) and 120 (Net power of tractors and non-road mobile machinery);</w:t>
      </w:r>
    </w:p>
    <w:p w14:paraId="559CBBA7" w14:textId="77777777" w:rsidR="00D46BD6" w:rsidRPr="00EF2637" w:rsidRDefault="00D46BD6" w:rsidP="00D46BD6">
      <w:pPr>
        <w:pStyle w:val="SingleTxtG"/>
        <w:ind w:left="2835" w:hanging="560"/>
      </w:pPr>
      <w:r w:rsidRPr="00EF2637">
        <w:t>(b)</w:t>
      </w:r>
      <w:r w:rsidRPr="00EF2637">
        <w:tab/>
        <w:t>UN Global Technical Regulation No. 11 (Non-road mobile machinery engines).</w:t>
      </w:r>
    </w:p>
    <w:p w14:paraId="78D7E455" w14:textId="736F76E9" w:rsidR="00D46BD6" w:rsidRPr="00EF2637" w:rsidRDefault="00D46BD6" w:rsidP="00D46BD6">
      <w:pPr>
        <w:pStyle w:val="SingleTxtG"/>
        <w:ind w:left="2268" w:hanging="567"/>
      </w:pPr>
      <w:r w:rsidRPr="00EF2637">
        <w:t>7.</w:t>
      </w:r>
      <w:r w:rsidRPr="00EF2637">
        <w:tab/>
        <w:t xml:space="preserve">Particle </w:t>
      </w:r>
      <w:r w:rsidR="00D908BF" w:rsidRPr="00EF2637">
        <w:t>Emissions</w:t>
      </w:r>
      <w:r w:rsidRPr="00EF2637">
        <w:t>.</w:t>
      </w:r>
    </w:p>
    <w:p w14:paraId="65D24BE7" w14:textId="27C8884D" w:rsidR="00D908BF" w:rsidRPr="00EF2637" w:rsidRDefault="00D908BF" w:rsidP="00D908BF">
      <w:pPr>
        <w:pStyle w:val="SingleTxtG"/>
        <w:ind w:left="2835" w:hanging="560"/>
      </w:pPr>
      <w:r w:rsidRPr="00EF2637">
        <w:t>(a)</w:t>
      </w:r>
      <w:r w:rsidRPr="00EF2637">
        <w:tab/>
        <w:t>UN Global Technical Regulation No. 24 (</w:t>
      </w:r>
      <w:r w:rsidR="00A67495" w:rsidRPr="00EF2637">
        <w:t>Light-duty b</w:t>
      </w:r>
      <w:r w:rsidRPr="00EF2637">
        <w:t>rake emissions)</w:t>
      </w:r>
      <w:r w:rsidR="00D73F9E" w:rsidRPr="00EF2637">
        <w:t>;</w:t>
      </w:r>
    </w:p>
    <w:p w14:paraId="61395921" w14:textId="78B14EEE" w:rsidR="00A67495" w:rsidRPr="00EF2637" w:rsidRDefault="00A67495" w:rsidP="00A67495">
      <w:pPr>
        <w:pStyle w:val="SingleTxtG"/>
        <w:ind w:left="2835" w:hanging="560"/>
      </w:pPr>
      <w:r w:rsidRPr="00EF2637">
        <w:t>(b)</w:t>
      </w:r>
      <w:r w:rsidRPr="00EF2637">
        <w:tab/>
      </w:r>
      <w:r w:rsidR="00072D70" w:rsidRPr="00EF2637">
        <w:t xml:space="preserve">Activities of the IWG on </w:t>
      </w:r>
      <w:r w:rsidR="00AF4F3B" w:rsidRPr="00EF2637">
        <w:t>Particle Measurement Programme (PMP)</w:t>
      </w:r>
      <w:r w:rsidRPr="00EF2637">
        <w:t>;</w:t>
      </w:r>
    </w:p>
    <w:p w14:paraId="76E4C3B7" w14:textId="4FA99A46" w:rsidR="00D46BD6" w:rsidRPr="00EF2637" w:rsidRDefault="00A67495" w:rsidP="00AF4F3B">
      <w:pPr>
        <w:pStyle w:val="SingleTxtG"/>
        <w:ind w:left="2835" w:hanging="560"/>
      </w:pPr>
      <w:r w:rsidRPr="00EF2637">
        <w:t>(c)</w:t>
      </w:r>
      <w:r w:rsidRPr="00EF2637">
        <w:tab/>
      </w:r>
      <w:r w:rsidR="00AF4F3B" w:rsidRPr="00EF2637">
        <w:t>Activities of the Task Force on Tyre Abrasion (TFTA)</w:t>
      </w:r>
      <w:r w:rsidRPr="00EF2637">
        <w:t>.</w:t>
      </w:r>
    </w:p>
    <w:p w14:paraId="0D5F9BF3" w14:textId="77777777" w:rsidR="00D46BD6" w:rsidRPr="00EF2637" w:rsidRDefault="00D46BD6" w:rsidP="00D46BD6">
      <w:pPr>
        <w:pStyle w:val="SingleTxtG"/>
        <w:ind w:left="2268" w:hanging="567"/>
      </w:pPr>
      <w:r w:rsidRPr="00EF2637">
        <w:t>8.</w:t>
      </w:r>
      <w:r w:rsidRPr="00EF2637">
        <w:tab/>
        <w:t>Motorcycles and mopeds:</w:t>
      </w:r>
    </w:p>
    <w:p w14:paraId="27EE718D" w14:textId="77777777" w:rsidR="00D46BD6" w:rsidRPr="00EF2637" w:rsidRDefault="00D46BD6" w:rsidP="00D46BD6">
      <w:pPr>
        <w:pStyle w:val="SingleTxtG"/>
        <w:ind w:left="2835" w:hanging="560"/>
      </w:pPr>
      <w:r w:rsidRPr="00EF2637">
        <w:t>(a)</w:t>
      </w:r>
      <w:r w:rsidRPr="00EF2637">
        <w:tab/>
        <w:t>UN Regulations Nos. 40 (Emission of gaseous pollutants by motorcycles) and 47 (Emission of gaseous pollutants of mopeds);</w:t>
      </w:r>
    </w:p>
    <w:p w14:paraId="0186F183" w14:textId="77777777" w:rsidR="00D46BD6" w:rsidRPr="00EF2637" w:rsidRDefault="00D46BD6" w:rsidP="00D46BD6">
      <w:pPr>
        <w:pStyle w:val="SingleTxtG"/>
        <w:ind w:left="2835" w:hanging="560"/>
      </w:pPr>
      <w:r w:rsidRPr="00EF2637">
        <w:t>(b)</w:t>
      </w:r>
      <w:r w:rsidRPr="00EF2637">
        <w:tab/>
        <w:t xml:space="preserve">UN Global Technical Regulations Nos. 2 (World-wide Motorcycle emissions </w:t>
      </w:r>
      <w:r w:rsidRPr="00EF2637">
        <w:tab/>
        <w:t>Test Cycle (WMTC)), 17 (Crankcase and evaporative emissions of L-</w:t>
      </w:r>
      <w:r w:rsidRPr="00EF2637">
        <w:tab/>
        <w:t>category vehicles), 18 (On-Board Diagnostic (OBD) systems for L-category vehicles) and 23 (Durability);</w:t>
      </w:r>
    </w:p>
    <w:p w14:paraId="30EBE66A" w14:textId="77777777" w:rsidR="00D46BD6" w:rsidRPr="00EF2637" w:rsidRDefault="00D46BD6" w:rsidP="00D46BD6">
      <w:pPr>
        <w:pStyle w:val="SingleTxtG"/>
        <w:ind w:left="2835" w:hanging="560"/>
      </w:pPr>
      <w:r w:rsidRPr="00EF2637">
        <w:t>(c)</w:t>
      </w:r>
      <w:r w:rsidRPr="00EF2637">
        <w:tab/>
        <w:t>Environmental and Propulsion Performance Requirements (EPPR) for L</w:t>
      </w:r>
      <w:r w:rsidRPr="00EF2637">
        <w:noBreakHyphen/>
        <w:t>category vehicles.</w:t>
      </w:r>
    </w:p>
    <w:p w14:paraId="64F33059" w14:textId="77777777" w:rsidR="00D46BD6" w:rsidRPr="00EF2637" w:rsidRDefault="00D46BD6" w:rsidP="00D46BD6">
      <w:pPr>
        <w:pStyle w:val="SingleTxtG"/>
        <w:ind w:left="2268" w:hanging="567"/>
      </w:pPr>
      <w:bookmarkStart w:id="38" w:name="_Hlk354705"/>
      <w:r w:rsidRPr="00EF2637">
        <w:t>9.</w:t>
      </w:r>
      <w:r w:rsidRPr="00EF2637">
        <w:tab/>
        <w:t>Electric Vehicles and the Environment (EVE);</w:t>
      </w:r>
    </w:p>
    <w:p w14:paraId="6092A261" w14:textId="0328275F" w:rsidR="00D46BD6" w:rsidRPr="00EF2637" w:rsidRDefault="00D46BD6" w:rsidP="00D46BD6">
      <w:pPr>
        <w:pStyle w:val="SingleTxtG"/>
        <w:ind w:left="2835" w:hanging="560"/>
      </w:pPr>
      <w:r w:rsidRPr="00EF2637">
        <w:t>(a)</w:t>
      </w:r>
      <w:r w:rsidRPr="00EF2637">
        <w:tab/>
        <w:t>UN GTR No. 21 (DEVP) and 22 on (In-Vehicle Battery Durability);</w:t>
      </w:r>
    </w:p>
    <w:p w14:paraId="746C55E0" w14:textId="367B136C" w:rsidR="00D46BD6" w:rsidRPr="00EF2637" w:rsidRDefault="00D46BD6" w:rsidP="00D46BD6">
      <w:pPr>
        <w:pStyle w:val="SingleTxtG"/>
        <w:ind w:left="2835" w:hanging="560"/>
      </w:pPr>
      <w:r w:rsidRPr="00EF2637">
        <w:t>(b)</w:t>
      </w:r>
      <w:r w:rsidRPr="00EF2637">
        <w:tab/>
        <w:t>Other activities of IWG on EVE.</w:t>
      </w:r>
    </w:p>
    <w:bookmarkEnd w:id="38"/>
    <w:p w14:paraId="7B276F21" w14:textId="77777777" w:rsidR="00D46BD6" w:rsidRPr="00EF2637" w:rsidRDefault="00D46BD6" w:rsidP="00D46BD6">
      <w:pPr>
        <w:pStyle w:val="SingleTxtG"/>
        <w:ind w:left="2268" w:hanging="567"/>
      </w:pPr>
      <w:r w:rsidRPr="00EF2637">
        <w:t>10.</w:t>
      </w:r>
      <w:r w:rsidRPr="00EF2637">
        <w:tab/>
        <w:t>Mutual Resolution No. 2 (M.R.2).</w:t>
      </w:r>
    </w:p>
    <w:p w14:paraId="32DF2F76" w14:textId="77777777" w:rsidR="00D46BD6" w:rsidRPr="00EF2637" w:rsidRDefault="00D46BD6" w:rsidP="00D46BD6">
      <w:pPr>
        <w:pStyle w:val="SingleTxtG"/>
        <w:ind w:left="2268" w:hanging="567"/>
      </w:pPr>
      <w:r w:rsidRPr="00EF2637">
        <w:t>11.</w:t>
      </w:r>
      <w:r w:rsidRPr="00EF2637">
        <w:tab/>
        <w:t>International Whole Vehicle Type Approval (IWVTA).</w:t>
      </w:r>
    </w:p>
    <w:p w14:paraId="372CA00E" w14:textId="77777777" w:rsidR="00D46BD6" w:rsidRPr="00EF2637" w:rsidRDefault="00D46BD6" w:rsidP="00D46BD6">
      <w:pPr>
        <w:pStyle w:val="SingleTxtG"/>
        <w:ind w:left="2268" w:hanging="567"/>
      </w:pPr>
      <w:r w:rsidRPr="00EF2637">
        <w:t>12.</w:t>
      </w:r>
      <w:r w:rsidRPr="00EF2637">
        <w:tab/>
        <w:t>Vehicle Interior Air Quality (VIAQ).</w:t>
      </w:r>
    </w:p>
    <w:p w14:paraId="4604F8ED" w14:textId="77777777" w:rsidR="00D46BD6" w:rsidRPr="00EF2637" w:rsidRDefault="00D46BD6" w:rsidP="00D46BD6">
      <w:pPr>
        <w:pStyle w:val="SingleTxtG"/>
        <w:ind w:left="2268" w:hanging="567"/>
      </w:pPr>
      <w:r w:rsidRPr="00EF2637">
        <w:t>13.</w:t>
      </w:r>
      <w:r w:rsidRPr="00EF2637">
        <w:tab/>
        <w:t>Lifetime compliance.</w:t>
      </w:r>
    </w:p>
    <w:p w14:paraId="47CE6CA5" w14:textId="77777777" w:rsidR="00D46BD6" w:rsidRPr="00EF2637" w:rsidRDefault="00D46BD6" w:rsidP="00D46BD6">
      <w:pPr>
        <w:pStyle w:val="SingleTxtG"/>
        <w:ind w:left="2268" w:hanging="567"/>
      </w:pPr>
      <w:r w:rsidRPr="00EF2637">
        <w:t>14.</w:t>
      </w:r>
      <w:r w:rsidRPr="00EF2637">
        <w:tab/>
        <w:t>Automotive Life Cycle Assessment (A-LCA)</w:t>
      </w:r>
    </w:p>
    <w:p w14:paraId="552AD9E5" w14:textId="77777777" w:rsidR="00D46BD6" w:rsidRPr="00EF2637" w:rsidRDefault="00D46BD6" w:rsidP="00D46BD6">
      <w:pPr>
        <w:pStyle w:val="SingleTxtG"/>
        <w:ind w:left="2268" w:hanging="567"/>
      </w:pPr>
      <w:r w:rsidRPr="00EF2637">
        <w:t>15.</w:t>
      </w:r>
      <w:r w:rsidRPr="00EF2637">
        <w:tab/>
        <w:t>Priority topics for GRPE activities.</w:t>
      </w:r>
    </w:p>
    <w:p w14:paraId="65323025" w14:textId="781AD4ED" w:rsidR="00D46BD6" w:rsidRPr="00EF2637" w:rsidRDefault="00D46BD6" w:rsidP="00D46BD6">
      <w:pPr>
        <w:pStyle w:val="SingleTxtG"/>
        <w:ind w:left="2268" w:hanging="567"/>
      </w:pPr>
      <w:r w:rsidRPr="00EF2637">
        <w:t>16.</w:t>
      </w:r>
      <w:r w:rsidRPr="00EF2637">
        <w:tab/>
        <w:t>Any other business.</w:t>
      </w:r>
    </w:p>
    <w:p w14:paraId="4131211A" w14:textId="77777777" w:rsidR="00187A04" w:rsidRDefault="00F10FA2" w:rsidP="00DA4D95">
      <w:pPr>
        <w:pStyle w:val="H1G"/>
        <w:keepNext w:val="0"/>
        <w:keepLines w:val="0"/>
        <w:widowControl w:val="0"/>
        <w:rPr>
          <w:lang w:val="en-GB"/>
        </w:rPr>
      </w:pPr>
      <w:r w:rsidRPr="00EF2637">
        <w:rPr>
          <w:lang w:val="en-GB"/>
        </w:rPr>
        <w:tab/>
      </w:r>
      <w:bookmarkStart w:id="39" w:name="_Toc317520908"/>
    </w:p>
    <w:p w14:paraId="7F3DBC49" w14:textId="77777777" w:rsidR="00187A04" w:rsidRDefault="00187A04">
      <w:pPr>
        <w:suppressAutoHyphens w:val="0"/>
        <w:spacing w:line="240" w:lineRule="auto"/>
        <w:rPr>
          <w:b/>
          <w:sz w:val="24"/>
        </w:rPr>
      </w:pPr>
      <w:r>
        <w:br w:type="page"/>
      </w:r>
    </w:p>
    <w:p w14:paraId="0D7530C4" w14:textId="7E6D311B" w:rsidR="00F10FA2" w:rsidRPr="00EF2637" w:rsidRDefault="00187A04" w:rsidP="00DA4D95">
      <w:pPr>
        <w:pStyle w:val="H1G"/>
        <w:keepNext w:val="0"/>
        <w:keepLines w:val="0"/>
        <w:widowControl w:val="0"/>
        <w:rPr>
          <w:lang w:val="en-GB"/>
        </w:rPr>
      </w:pPr>
      <w:r>
        <w:rPr>
          <w:lang w:val="en-GB"/>
        </w:rPr>
        <w:lastRenderedPageBreak/>
        <w:tab/>
      </w:r>
      <w:r w:rsidR="00F10FA2" w:rsidRPr="00EF2637">
        <w:rPr>
          <w:lang w:val="en-GB"/>
        </w:rPr>
        <w:t>C.</w:t>
      </w:r>
      <w:r w:rsidR="00F10FA2" w:rsidRPr="00EF2637">
        <w:rPr>
          <w:lang w:val="en-GB"/>
        </w:rPr>
        <w:tab/>
        <w:t xml:space="preserve">Informal meetings </w:t>
      </w:r>
      <w:r w:rsidR="00E32088" w:rsidRPr="00EF2637">
        <w:rPr>
          <w:lang w:val="en-GB"/>
        </w:rPr>
        <w:t xml:space="preserve">scheduled to be held </w:t>
      </w:r>
      <w:r w:rsidR="00F10FA2" w:rsidRPr="00EF2637">
        <w:rPr>
          <w:lang w:val="en-GB"/>
        </w:rPr>
        <w:t>in conjunction with the next GRPE session</w:t>
      </w:r>
      <w:bookmarkEnd w:id="39"/>
    </w:p>
    <w:p w14:paraId="7FC13B61" w14:textId="0B7A8B19" w:rsidR="007105D9" w:rsidRPr="00EF2637" w:rsidRDefault="00A23E47" w:rsidP="00A23E47">
      <w:pPr>
        <w:pStyle w:val="SingleTxtG"/>
      </w:pPr>
      <w:r w:rsidRPr="00EF2637">
        <w:t>116.</w:t>
      </w:r>
      <w:r w:rsidRPr="00EF2637">
        <w:tab/>
      </w:r>
      <w:r w:rsidR="00275329" w:rsidRPr="00EF2637">
        <w:t>The following informal meetings were scheduled to be held, subject to confirmation:</w:t>
      </w:r>
    </w:p>
    <w:tbl>
      <w:tblPr>
        <w:tblW w:w="9639" w:type="dxa"/>
        <w:jc w:val="center"/>
        <w:tblLook w:val="04A0" w:firstRow="1" w:lastRow="0" w:firstColumn="1" w:lastColumn="0" w:noHBand="0" w:noVBand="1"/>
      </w:tblPr>
      <w:tblGrid>
        <w:gridCol w:w="1529"/>
        <w:gridCol w:w="2062"/>
        <w:gridCol w:w="3574"/>
        <w:gridCol w:w="986"/>
        <w:gridCol w:w="1488"/>
      </w:tblGrid>
      <w:tr w:rsidR="006F55F0" w:rsidRPr="00EF2637" w14:paraId="191FBDE3" w14:textId="77777777" w:rsidTr="004B5D54">
        <w:trPr>
          <w:trHeight w:val="225"/>
          <w:jc w:val="center"/>
        </w:trPr>
        <w:tc>
          <w:tcPr>
            <w:tcW w:w="1608" w:type="dxa"/>
            <w:tcBorders>
              <w:left w:val="nil"/>
              <w:bottom w:val="single" w:sz="12" w:space="0" w:color="auto"/>
              <w:right w:val="nil"/>
            </w:tcBorders>
            <w:shd w:val="clear" w:color="auto" w:fill="auto"/>
            <w:vAlign w:val="center"/>
          </w:tcPr>
          <w:p w14:paraId="2EF14F57" w14:textId="77777777" w:rsidR="006F55F0" w:rsidRPr="00CE410D" w:rsidRDefault="006F55F0" w:rsidP="00950091">
            <w:pPr>
              <w:spacing w:line="240" w:lineRule="auto"/>
              <w:rPr>
                <w:i/>
                <w:iCs/>
                <w:szCs w:val="16"/>
                <w:lang w:val="en-US" w:eastAsia="en-GB"/>
              </w:rPr>
            </w:pPr>
            <w:r w:rsidRPr="00CE410D">
              <w:rPr>
                <w:i/>
                <w:iCs/>
                <w:szCs w:val="16"/>
                <w:lang w:val="en-US" w:eastAsia="en-GB"/>
              </w:rPr>
              <w:t>Date</w:t>
            </w:r>
          </w:p>
        </w:tc>
        <w:tc>
          <w:tcPr>
            <w:tcW w:w="2223" w:type="dxa"/>
            <w:tcBorders>
              <w:left w:val="nil"/>
              <w:bottom w:val="single" w:sz="12" w:space="0" w:color="auto"/>
              <w:right w:val="nil"/>
            </w:tcBorders>
            <w:shd w:val="clear" w:color="auto" w:fill="auto"/>
            <w:vAlign w:val="center"/>
          </w:tcPr>
          <w:p w14:paraId="7A7D891B" w14:textId="77777777" w:rsidR="006F55F0" w:rsidRPr="00CE410D" w:rsidRDefault="006F55F0" w:rsidP="00950091">
            <w:pPr>
              <w:spacing w:line="240" w:lineRule="auto"/>
              <w:rPr>
                <w:i/>
                <w:iCs/>
                <w:szCs w:val="16"/>
                <w:lang w:val="en-US" w:eastAsia="en-GB"/>
              </w:rPr>
            </w:pPr>
            <w:r w:rsidRPr="00CE410D">
              <w:rPr>
                <w:i/>
                <w:iCs/>
                <w:szCs w:val="16"/>
                <w:lang w:val="en-US" w:eastAsia="en-GB"/>
              </w:rPr>
              <w:t>Time</w:t>
            </w:r>
          </w:p>
        </w:tc>
        <w:tc>
          <w:tcPr>
            <w:tcW w:w="3824" w:type="dxa"/>
            <w:tcBorders>
              <w:left w:val="nil"/>
              <w:bottom w:val="single" w:sz="12" w:space="0" w:color="auto"/>
              <w:right w:val="nil"/>
            </w:tcBorders>
            <w:shd w:val="clear" w:color="auto" w:fill="auto"/>
            <w:vAlign w:val="center"/>
          </w:tcPr>
          <w:p w14:paraId="3D01BC1B" w14:textId="77777777" w:rsidR="006F55F0" w:rsidRPr="00CE410D" w:rsidRDefault="006F55F0" w:rsidP="00950091">
            <w:pPr>
              <w:spacing w:line="240" w:lineRule="auto"/>
              <w:rPr>
                <w:i/>
                <w:iCs/>
                <w:szCs w:val="16"/>
                <w:lang w:val="en-US" w:eastAsia="en-GB"/>
              </w:rPr>
            </w:pPr>
            <w:r w:rsidRPr="00CE410D">
              <w:rPr>
                <w:i/>
                <w:iCs/>
                <w:szCs w:val="16"/>
                <w:lang w:val="en-US" w:eastAsia="en-GB"/>
              </w:rPr>
              <w:t>Group</w:t>
            </w:r>
          </w:p>
        </w:tc>
        <w:tc>
          <w:tcPr>
            <w:tcW w:w="992" w:type="dxa"/>
            <w:tcBorders>
              <w:left w:val="nil"/>
              <w:bottom w:val="single" w:sz="12" w:space="0" w:color="auto"/>
              <w:right w:val="nil"/>
            </w:tcBorders>
            <w:shd w:val="clear" w:color="auto" w:fill="auto"/>
          </w:tcPr>
          <w:p w14:paraId="069A35D9" w14:textId="77777777" w:rsidR="006F55F0" w:rsidRPr="00CE410D" w:rsidRDefault="006F55F0" w:rsidP="00DD71DF">
            <w:pPr>
              <w:spacing w:line="240" w:lineRule="auto"/>
              <w:rPr>
                <w:i/>
                <w:iCs/>
                <w:szCs w:val="16"/>
                <w:lang w:val="en-US" w:eastAsia="en-GB"/>
              </w:rPr>
            </w:pPr>
            <w:r w:rsidRPr="00CE410D">
              <w:rPr>
                <w:i/>
                <w:iCs/>
                <w:szCs w:val="16"/>
                <w:lang w:val="en-US" w:eastAsia="en-GB"/>
              </w:rPr>
              <w:t>Acronym</w:t>
            </w:r>
          </w:p>
        </w:tc>
        <w:tc>
          <w:tcPr>
            <w:tcW w:w="1559" w:type="dxa"/>
            <w:tcBorders>
              <w:left w:val="nil"/>
              <w:bottom w:val="single" w:sz="12" w:space="0" w:color="auto"/>
              <w:right w:val="nil"/>
            </w:tcBorders>
            <w:shd w:val="clear" w:color="auto" w:fill="auto"/>
            <w:vAlign w:val="center"/>
          </w:tcPr>
          <w:p w14:paraId="5A7D6F32" w14:textId="77777777" w:rsidR="006F55F0" w:rsidRPr="00CE410D" w:rsidRDefault="006F55F0" w:rsidP="00950091">
            <w:pPr>
              <w:spacing w:line="240" w:lineRule="auto"/>
              <w:jc w:val="center"/>
              <w:rPr>
                <w:i/>
                <w:iCs/>
                <w:szCs w:val="16"/>
                <w:lang w:val="en-US" w:eastAsia="en-GB"/>
              </w:rPr>
            </w:pPr>
            <w:r w:rsidRPr="00CE410D">
              <w:rPr>
                <w:i/>
                <w:iCs/>
                <w:szCs w:val="16"/>
                <w:lang w:val="en-US" w:eastAsia="en-GB"/>
              </w:rPr>
              <w:t>Meeting format</w:t>
            </w:r>
          </w:p>
        </w:tc>
      </w:tr>
      <w:tr w:rsidR="006F55F0" w:rsidRPr="00EF2637" w14:paraId="496FA003" w14:textId="77777777" w:rsidTr="004B5D54">
        <w:trPr>
          <w:trHeight w:val="510"/>
          <w:jc w:val="center"/>
        </w:trPr>
        <w:tc>
          <w:tcPr>
            <w:tcW w:w="1608" w:type="dxa"/>
            <w:vMerge w:val="restart"/>
            <w:tcBorders>
              <w:top w:val="single" w:sz="4" w:space="0" w:color="auto"/>
              <w:left w:val="nil"/>
              <w:right w:val="nil"/>
            </w:tcBorders>
            <w:shd w:val="clear" w:color="auto" w:fill="auto"/>
            <w:vAlign w:val="center"/>
          </w:tcPr>
          <w:p w14:paraId="71C47671" w14:textId="77777777" w:rsidR="006F55F0" w:rsidRPr="00CE410D" w:rsidRDefault="006F55F0" w:rsidP="00950091">
            <w:pPr>
              <w:spacing w:after="120" w:line="240" w:lineRule="auto"/>
              <w:rPr>
                <w:lang w:val="en-US" w:eastAsia="en-GB"/>
              </w:rPr>
            </w:pPr>
            <w:r w:rsidRPr="00CE410D">
              <w:rPr>
                <w:lang w:val="en-US" w:eastAsia="en-GB"/>
              </w:rPr>
              <w:t>9 January 2024</w:t>
            </w:r>
          </w:p>
        </w:tc>
        <w:tc>
          <w:tcPr>
            <w:tcW w:w="2223" w:type="dxa"/>
            <w:tcBorders>
              <w:top w:val="single" w:sz="4" w:space="0" w:color="auto"/>
              <w:left w:val="nil"/>
              <w:bottom w:val="single" w:sz="4" w:space="0" w:color="auto"/>
              <w:right w:val="nil"/>
            </w:tcBorders>
            <w:shd w:val="clear" w:color="auto" w:fill="auto"/>
            <w:vAlign w:val="center"/>
          </w:tcPr>
          <w:p w14:paraId="1900CA1C" w14:textId="0374A4C1" w:rsidR="006F55F0" w:rsidRPr="00CE410D" w:rsidRDefault="006F55F0" w:rsidP="00DD71DF">
            <w:pPr>
              <w:spacing w:after="120" w:line="240" w:lineRule="auto"/>
              <w:rPr>
                <w:lang w:val="en-US" w:eastAsia="en-GB"/>
              </w:rPr>
            </w:pPr>
            <w:r w:rsidRPr="00CE410D">
              <w:rPr>
                <w:lang w:val="en-US" w:eastAsia="en-GB"/>
              </w:rPr>
              <w:t>9</w:t>
            </w:r>
            <w:r w:rsidR="00390B39">
              <w:rPr>
                <w:lang w:val="en-US" w:eastAsia="en-GB"/>
              </w:rPr>
              <w:t>.</w:t>
            </w:r>
            <w:r w:rsidRPr="00CE410D">
              <w:rPr>
                <w:lang w:val="en-US" w:eastAsia="en-GB"/>
              </w:rPr>
              <w:t xml:space="preserve">30 a.m. </w:t>
            </w:r>
            <w:r w:rsidR="00390B39">
              <w:rPr>
                <w:lang w:val="en-US" w:eastAsia="en-GB"/>
              </w:rPr>
              <w:t>–</w:t>
            </w:r>
            <w:r w:rsidRPr="00CE410D">
              <w:rPr>
                <w:lang w:val="en-US" w:eastAsia="en-GB"/>
              </w:rPr>
              <w:t xml:space="preserve"> 12</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4E564DCB" w14:textId="77777777" w:rsidR="006F55F0" w:rsidRPr="00CE410D" w:rsidRDefault="006F55F0" w:rsidP="00950091">
            <w:pPr>
              <w:spacing w:after="120" w:line="240" w:lineRule="auto"/>
              <w:rPr>
                <w:lang w:val="en-US" w:eastAsia="en-GB"/>
              </w:rPr>
            </w:pPr>
            <w:r w:rsidRPr="00CE410D">
              <w:rPr>
                <w:lang w:val="en-US" w:eastAsia="en-GB"/>
              </w:rPr>
              <w:t>Automotive Life Cycle Assessment</w:t>
            </w:r>
          </w:p>
        </w:tc>
        <w:tc>
          <w:tcPr>
            <w:tcW w:w="992" w:type="dxa"/>
            <w:tcBorders>
              <w:top w:val="single" w:sz="4" w:space="0" w:color="auto"/>
              <w:left w:val="nil"/>
              <w:bottom w:val="single" w:sz="4" w:space="0" w:color="auto"/>
              <w:right w:val="nil"/>
            </w:tcBorders>
            <w:vAlign w:val="center"/>
          </w:tcPr>
          <w:p w14:paraId="5FF3325F" w14:textId="77777777" w:rsidR="006F55F0" w:rsidRPr="00CE410D" w:rsidRDefault="006F55F0" w:rsidP="004B5D54">
            <w:pPr>
              <w:spacing w:after="120" w:line="240" w:lineRule="auto"/>
              <w:jc w:val="center"/>
              <w:rPr>
                <w:lang w:val="en-US" w:eastAsia="en-GB"/>
              </w:rPr>
            </w:pPr>
            <w:r w:rsidRPr="00CE410D">
              <w:rPr>
                <w:lang w:val="en-US" w:eastAsia="en-GB"/>
              </w:rPr>
              <w:t>A-LCA</w:t>
            </w:r>
          </w:p>
        </w:tc>
        <w:tc>
          <w:tcPr>
            <w:tcW w:w="1559" w:type="dxa"/>
            <w:tcBorders>
              <w:top w:val="single" w:sz="4" w:space="0" w:color="auto"/>
              <w:left w:val="nil"/>
              <w:bottom w:val="single" w:sz="4" w:space="0" w:color="auto"/>
              <w:right w:val="nil"/>
            </w:tcBorders>
            <w:vAlign w:val="center"/>
          </w:tcPr>
          <w:p w14:paraId="42DD937B"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541FD170" w14:textId="77777777" w:rsidTr="004B5D54">
        <w:trPr>
          <w:trHeight w:val="303"/>
          <w:jc w:val="center"/>
        </w:trPr>
        <w:tc>
          <w:tcPr>
            <w:tcW w:w="1608" w:type="dxa"/>
            <w:vMerge/>
            <w:tcBorders>
              <w:left w:val="nil"/>
              <w:right w:val="nil"/>
            </w:tcBorders>
            <w:shd w:val="clear" w:color="auto" w:fill="auto"/>
          </w:tcPr>
          <w:p w14:paraId="5A5A741F"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5B25ABB7" w14:textId="7DB76A09" w:rsidR="006F55F0" w:rsidRPr="00CE410D" w:rsidRDefault="006F55F0" w:rsidP="00DD71DF">
            <w:pPr>
              <w:spacing w:after="120" w:line="240" w:lineRule="auto"/>
              <w:rPr>
                <w:lang w:val="en-US" w:eastAsia="en-GB"/>
              </w:rPr>
            </w:pPr>
            <w:r w:rsidRPr="00CE410D">
              <w:rPr>
                <w:lang w:val="en-US" w:eastAsia="en-GB"/>
              </w:rPr>
              <w:t>9</w:t>
            </w:r>
            <w:r w:rsidR="00390B39">
              <w:rPr>
                <w:lang w:val="en-US" w:eastAsia="en-GB"/>
              </w:rPr>
              <w:t>.</w:t>
            </w:r>
            <w:r w:rsidRPr="00CE410D">
              <w:rPr>
                <w:lang w:val="en-US" w:eastAsia="en-GB"/>
              </w:rPr>
              <w:t xml:space="preserve">30 a.m. </w:t>
            </w:r>
            <w:r w:rsidR="00390B39">
              <w:rPr>
                <w:lang w:val="en-US" w:eastAsia="en-GB"/>
              </w:rPr>
              <w:t>–</w:t>
            </w:r>
            <w:r w:rsidRPr="00CE410D">
              <w:rPr>
                <w:lang w:val="en-US" w:eastAsia="en-GB"/>
              </w:rPr>
              <w:t xml:space="preserve"> 12</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4F397F3E" w14:textId="77777777" w:rsidR="006F55F0" w:rsidRPr="00CE410D" w:rsidRDefault="006F55F0" w:rsidP="00950091">
            <w:pPr>
              <w:spacing w:after="120" w:line="240" w:lineRule="auto"/>
              <w:rPr>
                <w:lang w:val="en-US" w:eastAsia="en-GB"/>
              </w:rPr>
            </w:pPr>
            <w:r w:rsidRPr="00CE410D">
              <w:rPr>
                <w:lang w:val="en-US" w:eastAsia="en-GB"/>
              </w:rPr>
              <w:t>Vehicle Interior Air Quality</w:t>
            </w:r>
          </w:p>
        </w:tc>
        <w:tc>
          <w:tcPr>
            <w:tcW w:w="992" w:type="dxa"/>
            <w:tcBorders>
              <w:top w:val="single" w:sz="4" w:space="0" w:color="auto"/>
              <w:left w:val="nil"/>
              <w:bottom w:val="single" w:sz="4" w:space="0" w:color="auto"/>
              <w:right w:val="nil"/>
            </w:tcBorders>
            <w:vAlign w:val="center"/>
          </w:tcPr>
          <w:p w14:paraId="6BD35FB6" w14:textId="77777777" w:rsidR="006F55F0" w:rsidRPr="00CE410D" w:rsidRDefault="006F55F0" w:rsidP="004B5D54">
            <w:pPr>
              <w:spacing w:after="120" w:line="240" w:lineRule="auto"/>
              <w:jc w:val="center"/>
              <w:rPr>
                <w:lang w:val="en-US" w:eastAsia="en-GB"/>
              </w:rPr>
            </w:pPr>
            <w:r w:rsidRPr="00CE410D">
              <w:rPr>
                <w:lang w:val="en-US" w:eastAsia="en-GB"/>
              </w:rPr>
              <w:t>VIAQ</w:t>
            </w:r>
          </w:p>
        </w:tc>
        <w:tc>
          <w:tcPr>
            <w:tcW w:w="1559" w:type="dxa"/>
            <w:tcBorders>
              <w:top w:val="single" w:sz="4" w:space="0" w:color="auto"/>
              <w:left w:val="nil"/>
              <w:bottom w:val="single" w:sz="4" w:space="0" w:color="auto"/>
              <w:right w:val="nil"/>
            </w:tcBorders>
            <w:vAlign w:val="center"/>
          </w:tcPr>
          <w:p w14:paraId="5E99FA2F"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36220205" w14:textId="77777777" w:rsidTr="004B5D54">
        <w:trPr>
          <w:trHeight w:val="303"/>
          <w:jc w:val="center"/>
        </w:trPr>
        <w:tc>
          <w:tcPr>
            <w:tcW w:w="1608" w:type="dxa"/>
            <w:vMerge/>
            <w:tcBorders>
              <w:left w:val="nil"/>
              <w:right w:val="nil"/>
            </w:tcBorders>
            <w:shd w:val="clear" w:color="auto" w:fill="auto"/>
          </w:tcPr>
          <w:p w14:paraId="63B292E5"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54BA59E5" w14:textId="44A121BF" w:rsidR="006F55F0" w:rsidRPr="00CE410D" w:rsidRDefault="006F55F0" w:rsidP="00DD71DF">
            <w:pPr>
              <w:spacing w:after="120" w:line="240" w:lineRule="auto"/>
              <w:rPr>
                <w:lang w:val="en-US" w:eastAsia="en-GB"/>
              </w:rPr>
            </w:pPr>
            <w:r w:rsidRPr="00CE410D">
              <w:rPr>
                <w:lang w:val="en-US" w:eastAsia="en-GB"/>
              </w:rPr>
              <w:t>2</w:t>
            </w:r>
            <w:r w:rsidR="00390B39">
              <w:rPr>
                <w:lang w:val="en-US" w:eastAsia="en-GB"/>
              </w:rPr>
              <w:t>.</w:t>
            </w:r>
            <w:r w:rsidRPr="00CE410D">
              <w:rPr>
                <w:lang w:val="en-US" w:eastAsia="en-GB"/>
              </w:rPr>
              <w:t xml:space="preserve">30 p.m. </w:t>
            </w:r>
            <w:r w:rsidR="00390B39">
              <w:rPr>
                <w:lang w:val="en-US" w:eastAsia="en-GB"/>
              </w:rPr>
              <w:t>–</w:t>
            </w:r>
            <w:r w:rsidRPr="00CE410D">
              <w:rPr>
                <w:lang w:val="en-US" w:eastAsia="en-GB"/>
              </w:rPr>
              <w:t xml:space="preserve"> 5</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0C1785F4" w14:textId="77777777" w:rsidR="006F55F0" w:rsidRPr="00CE410D" w:rsidRDefault="006F55F0" w:rsidP="00950091">
            <w:pPr>
              <w:spacing w:after="120" w:line="240" w:lineRule="auto"/>
              <w:rPr>
                <w:lang w:val="en-US" w:eastAsia="en-GB"/>
              </w:rPr>
            </w:pPr>
            <w:r w:rsidRPr="00CE410D">
              <w:rPr>
                <w:lang w:val="en-US" w:eastAsia="en-GB"/>
              </w:rPr>
              <w:t>Particle Measurement Programme</w:t>
            </w:r>
          </w:p>
        </w:tc>
        <w:tc>
          <w:tcPr>
            <w:tcW w:w="992" w:type="dxa"/>
            <w:tcBorders>
              <w:top w:val="single" w:sz="4" w:space="0" w:color="auto"/>
              <w:left w:val="nil"/>
              <w:bottom w:val="single" w:sz="4" w:space="0" w:color="auto"/>
              <w:right w:val="nil"/>
            </w:tcBorders>
            <w:vAlign w:val="center"/>
          </w:tcPr>
          <w:p w14:paraId="7D7A9A5C" w14:textId="77777777" w:rsidR="006F55F0" w:rsidRPr="00CE410D" w:rsidRDefault="006F55F0" w:rsidP="004B5D54">
            <w:pPr>
              <w:spacing w:after="120" w:line="240" w:lineRule="auto"/>
              <w:jc w:val="center"/>
              <w:rPr>
                <w:lang w:val="en-US" w:eastAsia="en-GB"/>
              </w:rPr>
            </w:pPr>
            <w:r w:rsidRPr="00CE410D">
              <w:rPr>
                <w:lang w:val="en-US" w:eastAsia="en-GB"/>
              </w:rPr>
              <w:t>PMP</w:t>
            </w:r>
          </w:p>
        </w:tc>
        <w:tc>
          <w:tcPr>
            <w:tcW w:w="1559" w:type="dxa"/>
            <w:tcBorders>
              <w:top w:val="single" w:sz="4" w:space="0" w:color="auto"/>
              <w:left w:val="nil"/>
              <w:bottom w:val="single" w:sz="4" w:space="0" w:color="auto"/>
              <w:right w:val="nil"/>
            </w:tcBorders>
            <w:vAlign w:val="center"/>
          </w:tcPr>
          <w:p w14:paraId="44A98361"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17D7F172" w14:textId="77777777" w:rsidTr="004B5D54">
        <w:trPr>
          <w:trHeight w:val="303"/>
          <w:jc w:val="center"/>
        </w:trPr>
        <w:tc>
          <w:tcPr>
            <w:tcW w:w="1608" w:type="dxa"/>
            <w:vMerge/>
            <w:tcBorders>
              <w:left w:val="nil"/>
              <w:right w:val="nil"/>
            </w:tcBorders>
            <w:shd w:val="clear" w:color="auto" w:fill="auto"/>
          </w:tcPr>
          <w:p w14:paraId="51B4553A"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0E3682FE" w14:textId="1735ACB8" w:rsidR="006F55F0" w:rsidRPr="00CE410D" w:rsidRDefault="006F55F0" w:rsidP="00DD71DF">
            <w:pPr>
              <w:spacing w:after="120" w:line="240" w:lineRule="auto"/>
              <w:rPr>
                <w:lang w:val="en-US" w:eastAsia="en-GB"/>
              </w:rPr>
            </w:pPr>
            <w:r w:rsidRPr="00CE410D">
              <w:rPr>
                <w:lang w:val="en-US" w:eastAsia="en-GB"/>
              </w:rPr>
              <w:t>2</w:t>
            </w:r>
            <w:r w:rsidR="00390B39">
              <w:rPr>
                <w:lang w:val="en-US" w:eastAsia="en-GB"/>
              </w:rPr>
              <w:t>.</w:t>
            </w:r>
            <w:r w:rsidRPr="00CE410D">
              <w:rPr>
                <w:lang w:val="en-US" w:eastAsia="en-GB"/>
              </w:rPr>
              <w:t xml:space="preserve">30 p.m. </w:t>
            </w:r>
            <w:r w:rsidR="00390B39">
              <w:rPr>
                <w:lang w:val="en-US" w:eastAsia="en-GB"/>
              </w:rPr>
              <w:t>–</w:t>
            </w:r>
            <w:r w:rsidRPr="00CE410D">
              <w:rPr>
                <w:lang w:val="en-US" w:eastAsia="en-GB"/>
              </w:rPr>
              <w:t xml:space="preserve"> 5</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5C4BF37C" w14:textId="77777777" w:rsidR="006F55F0" w:rsidRPr="00CE410D" w:rsidRDefault="006F55F0" w:rsidP="00950091">
            <w:pPr>
              <w:spacing w:after="120" w:line="240" w:lineRule="auto"/>
              <w:rPr>
                <w:lang w:val="en-US" w:eastAsia="en-GB"/>
              </w:rPr>
            </w:pPr>
            <w:r w:rsidRPr="00CE410D">
              <w:rPr>
                <w:lang w:val="en-US" w:eastAsia="en-GB"/>
              </w:rPr>
              <w:t>Environmental and Propulsion Performance Requirements of L-category vehicles</w:t>
            </w:r>
          </w:p>
        </w:tc>
        <w:tc>
          <w:tcPr>
            <w:tcW w:w="992" w:type="dxa"/>
            <w:tcBorders>
              <w:top w:val="single" w:sz="4" w:space="0" w:color="auto"/>
              <w:left w:val="nil"/>
              <w:bottom w:val="single" w:sz="4" w:space="0" w:color="auto"/>
              <w:right w:val="nil"/>
            </w:tcBorders>
            <w:vAlign w:val="center"/>
          </w:tcPr>
          <w:p w14:paraId="68C8B223" w14:textId="77777777" w:rsidR="006F55F0" w:rsidRPr="00CE410D" w:rsidRDefault="006F55F0" w:rsidP="004B5D54">
            <w:pPr>
              <w:spacing w:after="120" w:line="240" w:lineRule="auto"/>
              <w:jc w:val="center"/>
              <w:rPr>
                <w:lang w:val="en-US" w:eastAsia="en-GB"/>
              </w:rPr>
            </w:pPr>
            <w:r w:rsidRPr="00CE410D">
              <w:rPr>
                <w:lang w:val="en-US" w:eastAsia="en-GB"/>
              </w:rPr>
              <w:t>EPPR</w:t>
            </w:r>
          </w:p>
        </w:tc>
        <w:tc>
          <w:tcPr>
            <w:tcW w:w="1559" w:type="dxa"/>
            <w:tcBorders>
              <w:top w:val="single" w:sz="4" w:space="0" w:color="auto"/>
              <w:left w:val="nil"/>
              <w:bottom w:val="single" w:sz="4" w:space="0" w:color="auto"/>
              <w:right w:val="nil"/>
            </w:tcBorders>
            <w:vAlign w:val="center"/>
          </w:tcPr>
          <w:p w14:paraId="196376F9"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31ECBDC6" w14:textId="77777777" w:rsidTr="004B5D54">
        <w:trPr>
          <w:trHeight w:val="303"/>
          <w:jc w:val="center"/>
        </w:trPr>
        <w:tc>
          <w:tcPr>
            <w:tcW w:w="1608" w:type="dxa"/>
            <w:vMerge/>
            <w:tcBorders>
              <w:left w:val="nil"/>
              <w:right w:val="nil"/>
            </w:tcBorders>
            <w:shd w:val="clear" w:color="auto" w:fill="auto"/>
          </w:tcPr>
          <w:p w14:paraId="525664BA"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576303E4" w14:textId="0C25F737" w:rsidR="006F55F0" w:rsidRPr="00CE410D" w:rsidRDefault="006F55F0" w:rsidP="00DD71DF">
            <w:pPr>
              <w:spacing w:after="120" w:line="240" w:lineRule="auto"/>
              <w:rPr>
                <w:lang w:val="en-US" w:eastAsia="en-GB"/>
              </w:rPr>
            </w:pPr>
            <w:r w:rsidRPr="00CE410D">
              <w:rPr>
                <w:lang w:val="en-US" w:eastAsia="en-GB"/>
              </w:rPr>
              <w:t>2</w:t>
            </w:r>
            <w:r w:rsidR="00390B39">
              <w:rPr>
                <w:lang w:val="en-US" w:eastAsia="en-GB"/>
              </w:rPr>
              <w:t>.</w:t>
            </w:r>
            <w:r w:rsidRPr="00CE410D">
              <w:rPr>
                <w:lang w:val="en-US" w:eastAsia="en-GB"/>
              </w:rPr>
              <w:t xml:space="preserve">30 p.m. </w:t>
            </w:r>
            <w:r w:rsidR="00390B39">
              <w:rPr>
                <w:lang w:val="en-US" w:eastAsia="en-GB"/>
              </w:rPr>
              <w:t>–</w:t>
            </w:r>
            <w:r w:rsidRPr="00CE410D">
              <w:rPr>
                <w:lang w:val="en-US" w:eastAsia="en-GB"/>
              </w:rPr>
              <w:t xml:space="preserve"> 5</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0C99373F" w14:textId="77777777" w:rsidR="006F55F0" w:rsidRPr="00CE410D" w:rsidRDefault="006F55F0" w:rsidP="00950091">
            <w:pPr>
              <w:spacing w:after="120" w:line="240" w:lineRule="auto"/>
              <w:rPr>
                <w:lang w:val="en-US" w:eastAsia="en-GB"/>
              </w:rPr>
            </w:pPr>
            <w:r w:rsidRPr="00CE410D">
              <w:rPr>
                <w:lang w:val="en-US" w:eastAsia="en-GB"/>
              </w:rPr>
              <w:t>Electric Vehicles and the Environment</w:t>
            </w:r>
          </w:p>
        </w:tc>
        <w:tc>
          <w:tcPr>
            <w:tcW w:w="992" w:type="dxa"/>
            <w:tcBorders>
              <w:top w:val="single" w:sz="4" w:space="0" w:color="auto"/>
              <w:left w:val="nil"/>
              <w:bottom w:val="single" w:sz="4" w:space="0" w:color="auto"/>
              <w:right w:val="nil"/>
            </w:tcBorders>
            <w:vAlign w:val="center"/>
          </w:tcPr>
          <w:p w14:paraId="6CE91133" w14:textId="77777777" w:rsidR="006F55F0" w:rsidRPr="00CE410D" w:rsidRDefault="006F55F0" w:rsidP="004B5D54">
            <w:pPr>
              <w:spacing w:after="120" w:line="240" w:lineRule="auto"/>
              <w:jc w:val="center"/>
              <w:rPr>
                <w:lang w:val="en-US" w:eastAsia="en-GB"/>
              </w:rPr>
            </w:pPr>
            <w:r w:rsidRPr="00CE410D">
              <w:rPr>
                <w:lang w:val="en-US" w:eastAsia="en-GB"/>
              </w:rPr>
              <w:t>EVE</w:t>
            </w:r>
          </w:p>
        </w:tc>
        <w:tc>
          <w:tcPr>
            <w:tcW w:w="1559" w:type="dxa"/>
            <w:tcBorders>
              <w:top w:val="single" w:sz="4" w:space="0" w:color="auto"/>
              <w:left w:val="nil"/>
              <w:bottom w:val="single" w:sz="4" w:space="0" w:color="auto"/>
              <w:right w:val="nil"/>
            </w:tcBorders>
            <w:vAlign w:val="center"/>
          </w:tcPr>
          <w:p w14:paraId="5D8E29F6" w14:textId="77777777" w:rsidR="006F55F0" w:rsidRPr="00CE410D" w:rsidRDefault="006F55F0" w:rsidP="00950091">
            <w:pPr>
              <w:spacing w:after="120" w:line="240" w:lineRule="auto"/>
              <w:jc w:val="center"/>
              <w:rPr>
                <w:lang w:val="en-US" w:eastAsia="en-GB"/>
              </w:rPr>
            </w:pPr>
            <w:r w:rsidRPr="00CE410D">
              <w:rPr>
                <w:lang w:val="en-US" w:eastAsia="en-GB"/>
              </w:rPr>
              <w:t>In-person</w:t>
            </w:r>
          </w:p>
        </w:tc>
      </w:tr>
    </w:tbl>
    <w:p w14:paraId="0F7878DA" w14:textId="77777777" w:rsidR="00552773" w:rsidRPr="00EF2637" w:rsidRDefault="00552773" w:rsidP="00552773">
      <w:pPr>
        <w:pStyle w:val="SingleTxtG"/>
      </w:pPr>
    </w:p>
    <w:p w14:paraId="1C978B19" w14:textId="77777777" w:rsidR="00A016F9" w:rsidRPr="00EF2637" w:rsidRDefault="00F10FA2" w:rsidP="00A016F9">
      <w:pPr>
        <w:pStyle w:val="HChG"/>
        <w:spacing w:before="240"/>
        <w:ind w:left="0" w:firstLine="0"/>
      </w:pPr>
      <w:r w:rsidRPr="00EF2637">
        <w:rPr>
          <w:color w:val="C00000"/>
          <w:lang w:val="en-GB"/>
        </w:rPr>
        <w:br w:type="page"/>
      </w:r>
      <w:bookmarkStart w:id="40" w:name="_Toc314766902"/>
      <w:bookmarkStart w:id="41" w:name="_Toc317520911"/>
      <w:bookmarkStart w:id="42" w:name="_Toc314766904"/>
      <w:r w:rsidR="00A016F9" w:rsidRPr="00EF2637">
        <w:lastRenderedPageBreak/>
        <w:t>Annex I</w:t>
      </w:r>
      <w:bookmarkEnd w:id="40"/>
      <w:bookmarkEnd w:id="41"/>
    </w:p>
    <w:p w14:paraId="7CBFFDD8" w14:textId="77777777" w:rsidR="00A016F9" w:rsidRPr="00EF2637" w:rsidRDefault="00A016F9" w:rsidP="00A016F9">
      <w:pPr>
        <w:pStyle w:val="H1G"/>
        <w:spacing w:line="240" w:lineRule="exact"/>
      </w:pPr>
      <w:bookmarkStart w:id="43" w:name="_Hlk44941270"/>
      <w:bookmarkStart w:id="44" w:name="_Hlk63626082"/>
      <w:r w:rsidRPr="00EF2637">
        <w:tab/>
      </w:r>
      <w:r w:rsidRPr="00EF2637">
        <w:tab/>
      </w:r>
      <w:bookmarkStart w:id="45" w:name="_Toc317520912"/>
      <w:r w:rsidRPr="00EF2637">
        <w:t>List of informal documents (GRPE-89- ) distributed without an official symbol</w:t>
      </w:r>
      <w:bookmarkEnd w:id="45"/>
      <w:r w:rsidRPr="00EF2637">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A016F9" w:rsidRPr="00EF2637" w14:paraId="3032B99D" w14:textId="77777777" w:rsidTr="006F2D54">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6C7A3769"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No.</w:t>
            </w:r>
          </w:p>
        </w:tc>
        <w:tc>
          <w:tcPr>
            <w:tcW w:w="7223" w:type="dxa"/>
            <w:tcBorders>
              <w:top w:val="single" w:sz="4" w:space="0" w:color="auto"/>
              <w:left w:val="nil"/>
              <w:bottom w:val="single" w:sz="12" w:space="0" w:color="auto"/>
              <w:right w:val="nil"/>
            </w:tcBorders>
            <w:vAlign w:val="center"/>
            <w:hideMark/>
          </w:tcPr>
          <w:p w14:paraId="27AC9F5F" w14:textId="77777777" w:rsidR="00A016F9" w:rsidRPr="00EF2637" w:rsidRDefault="00A016F9" w:rsidP="006F2D54">
            <w:pPr>
              <w:pStyle w:val="FootnoteText"/>
              <w:keepNext/>
              <w:keepLines/>
              <w:ind w:left="113" w:right="34" w:firstLine="0"/>
              <w:rPr>
                <w:i/>
                <w:lang w:eastAsia="en-GB"/>
              </w:rPr>
            </w:pPr>
            <w:r w:rsidRPr="00EF2637">
              <w:rPr>
                <w:i/>
                <w:lang w:eastAsia="en-GB"/>
              </w:rPr>
              <w:t>(Author) Title</w:t>
            </w:r>
          </w:p>
        </w:tc>
        <w:tc>
          <w:tcPr>
            <w:tcW w:w="857" w:type="dxa"/>
            <w:tcBorders>
              <w:top w:val="single" w:sz="4" w:space="0" w:color="auto"/>
              <w:left w:val="nil"/>
              <w:bottom w:val="single" w:sz="12" w:space="0" w:color="auto"/>
              <w:right w:val="nil"/>
            </w:tcBorders>
            <w:vAlign w:val="center"/>
            <w:hideMark/>
          </w:tcPr>
          <w:p w14:paraId="246ACC77"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Follow-up</w:t>
            </w:r>
          </w:p>
        </w:tc>
      </w:tr>
      <w:bookmarkEnd w:id="43"/>
      <w:tr w:rsidR="00A016F9" w:rsidRPr="00EF2637" w14:paraId="7C5C516A" w14:textId="77777777" w:rsidTr="006F2D54">
        <w:tc>
          <w:tcPr>
            <w:tcW w:w="568" w:type="dxa"/>
            <w:gridSpan w:val="2"/>
            <w:tcBorders>
              <w:top w:val="single" w:sz="12" w:space="0" w:color="auto"/>
              <w:left w:val="nil"/>
              <w:bottom w:val="nil"/>
              <w:right w:val="nil"/>
            </w:tcBorders>
            <w:hideMark/>
          </w:tcPr>
          <w:p w14:paraId="2507815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1r1</w:t>
            </w:r>
          </w:p>
        </w:tc>
        <w:tc>
          <w:tcPr>
            <w:tcW w:w="7230" w:type="dxa"/>
            <w:gridSpan w:val="2"/>
            <w:tcBorders>
              <w:top w:val="single" w:sz="12" w:space="0" w:color="auto"/>
              <w:left w:val="nil"/>
              <w:bottom w:val="nil"/>
              <w:right w:val="nil"/>
            </w:tcBorders>
          </w:tcPr>
          <w:p w14:paraId="2BF9E77C" w14:textId="77777777" w:rsidR="00A016F9" w:rsidRPr="00EF2637" w:rsidRDefault="00A016F9" w:rsidP="006F2D54">
            <w:pPr>
              <w:pStyle w:val="FootnoteText"/>
              <w:spacing w:before="30" w:after="30"/>
              <w:ind w:left="113" w:right="34" w:firstLine="0"/>
              <w:rPr>
                <w:szCs w:val="18"/>
                <w:lang w:eastAsia="en-GB"/>
              </w:rPr>
            </w:pPr>
            <w:r w:rsidRPr="00EF2637">
              <w:rPr>
                <w:szCs w:val="18"/>
                <w:lang w:eastAsia="en-GB"/>
              </w:rPr>
              <w:t>(Secretariat) Provisional annotated agenda</w:t>
            </w:r>
          </w:p>
        </w:tc>
        <w:tc>
          <w:tcPr>
            <w:tcW w:w="857" w:type="dxa"/>
            <w:tcBorders>
              <w:top w:val="single" w:sz="12" w:space="0" w:color="auto"/>
              <w:left w:val="nil"/>
              <w:bottom w:val="nil"/>
              <w:right w:val="nil"/>
            </w:tcBorders>
          </w:tcPr>
          <w:p w14:paraId="2D3243B5" w14:textId="77777777" w:rsidR="00A016F9" w:rsidRPr="00EF2637" w:rsidRDefault="00A016F9" w:rsidP="006F2D54">
            <w:pPr>
              <w:widowControl w:val="0"/>
              <w:spacing w:before="30" w:after="30"/>
              <w:ind w:left="1" w:right="-2"/>
              <w:jc w:val="center"/>
              <w:rPr>
                <w:sz w:val="18"/>
                <w:szCs w:val="18"/>
                <w:lang w:eastAsia="en-GB"/>
              </w:rPr>
            </w:pPr>
            <w:r w:rsidRPr="00EF2637">
              <w:rPr>
                <w:sz w:val="18"/>
                <w:szCs w:val="18"/>
                <w:lang w:eastAsia="en-GB"/>
              </w:rPr>
              <w:t>A</w:t>
            </w:r>
          </w:p>
        </w:tc>
      </w:tr>
      <w:tr w:rsidR="00A016F9" w:rsidRPr="00EF2637" w14:paraId="2251CDB0" w14:textId="77777777" w:rsidTr="006F2D54">
        <w:tc>
          <w:tcPr>
            <w:tcW w:w="568" w:type="dxa"/>
            <w:gridSpan w:val="2"/>
            <w:hideMark/>
          </w:tcPr>
          <w:p w14:paraId="7CAC4777"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w:t>
            </w:r>
          </w:p>
        </w:tc>
        <w:tc>
          <w:tcPr>
            <w:tcW w:w="7230" w:type="dxa"/>
            <w:gridSpan w:val="2"/>
          </w:tcPr>
          <w:p w14:paraId="783E9916" w14:textId="77777777" w:rsidR="00A016F9" w:rsidRPr="00EF2637" w:rsidRDefault="00A016F9" w:rsidP="006F2D54">
            <w:pPr>
              <w:widowControl w:val="0"/>
              <w:spacing w:before="30" w:after="30"/>
              <w:ind w:left="113"/>
              <w:rPr>
                <w:sz w:val="18"/>
                <w:szCs w:val="18"/>
                <w:lang w:eastAsia="en-GB"/>
              </w:rPr>
            </w:pPr>
            <w:r w:rsidRPr="00EF2637">
              <w:rPr>
                <w:sz w:val="18"/>
                <w:szCs w:val="16"/>
                <w:lang w:eastAsia="en-GB"/>
              </w:rPr>
              <w:t>(Secretariat) Informal meetings in conjunction with the GRPE (proper) session: schedule and rooms reservation</w:t>
            </w:r>
          </w:p>
        </w:tc>
        <w:tc>
          <w:tcPr>
            <w:tcW w:w="857" w:type="dxa"/>
          </w:tcPr>
          <w:p w14:paraId="1483E0B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B0B6E39" w14:textId="77777777" w:rsidTr="006F2D54">
        <w:tc>
          <w:tcPr>
            <w:tcW w:w="568" w:type="dxa"/>
            <w:gridSpan w:val="2"/>
            <w:hideMark/>
          </w:tcPr>
          <w:p w14:paraId="374CABA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w:t>
            </w:r>
          </w:p>
        </w:tc>
        <w:tc>
          <w:tcPr>
            <w:tcW w:w="7230" w:type="dxa"/>
            <w:gridSpan w:val="2"/>
          </w:tcPr>
          <w:p w14:paraId="13623A4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 Draft running order</w:t>
            </w:r>
          </w:p>
        </w:tc>
        <w:tc>
          <w:tcPr>
            <w:tcW w:w="857" w:type="dxa"/>
          </w:tcPr>
          <w:p w14:paraId="3A618A82"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6151508" w14:textId="77777777" w:rsidTr="006F2D54">
        <w:tc>
          <w:tcPr>
            <w:tcW w:w="568" w:type="dxa"/>
            <w:gridSpan w:val="2"/>
            <w:hideMark/>
          </w:tcPr>
          <w:p w14:paraId="1090681C"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4</w:t>
            </w:r>
          </w:p>
        </w:tc>
        <w:tc>
          <w:tcPr>
            <w:tcW w:w="7230" w:type="dxa"/>
            <w:gridSpan w:val="2"/>
          </w:tcPr>
          <w:p w14:paraId="0EF6C720"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(Secretariat) General Information, 89th, 90th and 91st sessions of GRPE</w:t>
            </w:r>
          </w:p>
        </w:tc>
        <w:tc>
          <w:tcPr>
            <w:tcW w:w="857" w:type="dxa"/>
          </w:tcPr>
          <w:p w14:paraId="2C41DF02"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5CE1220" w14:textId="77777777" w:rsidTr="006F2D54">
        <w:tc>
          <w:tcPr>
            <w:tcW w:w="568" w:type="dxa"/>
            <w:gridSpan w:val="2"/>
          </w:tcPr>
          <w:p w14:paraId="21D4D4C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5</w:t>
            </w:r>
          </w:p>
        </w:tc>
        <w:tc>
          <w:tcPr>
            <w:tcW w:w="7230" w:type="dxa"/>
            <w:gridSpan w:val="2"/>
          </w:tcPr>
          <w:p w14:paraId="7CF3E6AD"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(Secretariat) Highlights of the recent WP.29 and ITC Sessions </w:t>
            </w:r>
          </w:p>
        </w:tc>
        <w:tc>
          <w:tcPr>
            <w:tcW w:w="857" w:type="dxa"/>
          </w:tcPr>
          <w:p w14:paraId="33E57BE0"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8A8FAC1" w14:textId="77777777" w:rsidTr="006F2D54">
        <w:tc>
          <w:tcPr>
            <w:tcW w:w="568" w:type="dxa"/>
            <w:gridSpan w:val="2"/>
          </w:tcPr>
          <w:p w14:paraId="4D9A0F9E"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6</w:t>
            </w:r>
          </w:p>
        </w:tc>
        <w:tc>
          <w:tcPr>
            <w:tcW w:w="7230" w:type="dxa"/>
            <w:gridSpan w:val="2"/>
          </w:tcPr>
          <w:p w14:paraId="2A5610DE"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(Secretariat) Development of the ITC Strategy on reducing greenhouse gas emissions in inland transport</w:t>
            </w:r>
          </w:p>
        </w:tc>
        <w:tc>
          <w:tcPr>
            <w:tcW w:w="857" w:type="dxa"/>
          </w:tcPr>
          <w:p w14:paraId="42D1E0C7" w14:textId="53A55A7B" w:rsidR="00A016F9" w:rsidRPr="00EF2637" w:rsidRDefault="0095674D"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9B5B6D8" w14:textId="77777777" w:rsidTr="006F2D54">
        <w:tc>
          <w:tcPr>
            <w:tcW w:w="568" w:type="dxa"/>
            <w:gridSpan w:val="2"/>
          </w:tcPr>
          <w:p w14:paraId="55A86407"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7</w:t>
            </w:r>
          </w:p>
        </w:tc>
        <w:tc>
          <w:tcPr>
            <w:tcW w:w="7230" w:type="dxa"/>
            <w:gridSpan w:val="2"/>
          </w:tcPr>
          <w:p w14:paraId="381236F0"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(PTI) Revised Proposed Terms of Reference – Emissions Antitampering Task Force</w:t>
            </w:r>
          </w:p>
        </w:tc>
        <w:tc>
          <w:tcPr>
            <w:tcW w:w="857" w:type="dxa"/>
          </w:tcPr>
          <w:p w14:paraId="2DD25939"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20C6A87F" w14:textId="77777777" w:rsidTr="006F2D54">
        <w:tc>
          <w:tcPr>
            <w:tcW w:w="568" w:type="dxa"/>
            <w:gridSpan w:val="2"/>
          </w:tcPr>
          <w:p w14:paraId="4B348630"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8</w:t>
            </w:r>
          </w:p>
        </w:tc>
        <w:tc>
          <w:tcPr>
            <w:tcW w:w="7230" w:type="dxa"/>
            <w:gridSpan w:val="2"/>
          </w:tcPr>
          <w:p w14:paraId="390CB3E2" w14:textId="67086936"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Presentation on proposal to amend the 05 series of amendments to UN Regulation No. 96</w:t>
            </w:r>
          </w:p>
        </w:tc>
        <w:tc>
          <w:tcPr>
            <w:tcW w:w="857" w:type="dxa"/>
          </w:tcPr>
          <w:p w14:paraId="375DB3C7"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CA7D372" w14:textId="77777777" w:rsidTr="006F2D54">
        <w:tc>
          <w:tcPr>
            <w:tcW w:w="568" w:type="dxa"/>
            <w:gridSpan w:val="2"/>
          </w:tcPr>
          <w:p w14:paraId="003AC364"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9</w:t>
            </w:r>
          </w:p>
        </w:tc>
        <w:tc>
          <w:tcPr>
            <w:tcW w:w="7230" w:type="dxa"/>
            <w:gridSpan w:val="2"/>
          </w:tcPr>
          <w:p w14:paraId="69669018" w14:textId="77AE44A3"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Proposal to include hydrogen in the 05 series of amendments to UN Regulation No. 96</w:t>
            </w:r>
          </w:p>
        </w:tc>
        <w:tc>
          <w:tcPr>
            <w:tcW w:w="857" w:type="dxa"/>
          </w:tcPr>
          <w:p w14:paraId="1EB2CE7A"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C122C5E" w14:textId="77777777" w:rsidTr="006F2D54">
        <w:tc>
          <w:tcPr>
            <w:tcW w:w="568" w:type="dxa"/>
            <w:gridSpan w:val="2"/>
          </w:tcPr>
          <w:p w14:paraId="5D678DEF"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10</w:t>
            </w:r>
          </w:p>
        </w:tc>
        <w:tc>
          <w:tcPr>
            <w:tcW w:w="7230" w:type="dxa"/>
            <w:gridSpan w:val="2"/>
          </w:tcPr>
          <w:p w14:paraId="68BCFBA3" w14:textId="5C65B4C1"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xml:space="preserve">) Proposal to correct </w:t>
            </w:r>
            <w:r w:rsidRPr="00EF2637">
              <w:rPr>
                <w:color w:val="000000" w:themeColor="text1"/>
              </w:rPr>
              <w:t xml:space="preserve">administrative or typographic errors </w:t>
            </w:r>
            <w:r w:rsidRPr="00EF2637">
              <w:rPr>
                <w:sz w:val="18"/>
                <w:szCs w:val="18"/>
                <w:lang w:eastAsia="en-GB"/>
              </w:rPr>
              <w:t>in the 05 series of amendments to UN Regulation No. 96</w:t>
            </w:r>
          </w:p>
        </w:tc>
        <w:tc>
          <w:tcPr>
            <w:tcW w:w="857" w:type="dxa"/>
          </w:tcPr>
          <w:p w14:paraId="350E990C"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8819545" w14:textId="77777777" w:rsidTr="006F2D54">
        <w:tc>
          <w:tcPr>
            <w:tcW w:w="568" w:type="dxa"/>
            <w:gridSpan w:val="2"/>
          </w:tcPr>
          <w:p w14:paraId="303CBECF"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11</w:t>
            </w:r>
          </w:p>
        </w:tc>
        <w:tc>
          <w:tcPr>
            <w:tcW w:w="7230" w:type="dxa"/>
            <w:gridSpan w:val="2"/>
          </w:tcPr>
          <w:p w14:paraId="2570C891" w14:textId="4500611D"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Proposal to include hydrogen in the 02 series of amendments to UN Regulation No. 120</w:t>
            </w:r>
          </w:p>
        </w:tc>
        <w:tc>
          <w:tcPr>
            <w:tcW w:w="857" w:type="dxa"/>
          </w:tcPr>
          <w:p w14:paraId="72CB3372"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2E9059F" w14:textId="77777777" w:rsidTr="006F2D54">
        <w:tc>
          <w:tcPr>
            <w:tcW w:w="568" w:type="dxa"/>
            <w:gridSpan w:val="2"/>
          </w:tcPr>
          <w:p w14:paraId="1E4877D2"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12</w:t>
            </w:r>
          </w:p>
        </w:tc>
        <w:tc>
          <w:tcPr>
            <w:tcW w:w="7230" w:type="dxa"/>
            <w:gridSpan w:val="2"/>
          </w:tcPr>
          <w:p w14:paraId="5D298196" w14:textId="620693E4"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Proposal to correct</w:t>
            </w:r>
            <w:r w:rsidRPr="00EF2637">
              <w:rPr>
                <w:color w:val="000000" w:themeColor="text1"/>
              </w:rPr>
              <w:t xml:space="preserve"> typographic errors </w:t>
            </w:r>
            <w:r w:rsidRPr="00EF2637">
              <w:rPr>
                <w:sz w:val="18"/>
                <w:szCs w:val="18"/>
                <w:lang w:eastAsia="en-GB"/>
              </w:rPr>
              <w:t>in the 02 series of amendments to UN Regulation No. 120</w:t>
            </w:r>
          </w:p>
        </w:tc>
        <w:tc>
          <w:tcPr>
            <w:tcW w:w="857" w:type="dxa"/>
          </w:tcPr>
          <w:p w14:paraId="1C5D5094" w14:textId="01904B8D" w:rsidR="00A016F9" w:rsidRPr="00EF2637" w:rsidRDefault="0095674D"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B361426" w14:textId="77777777" w:rsidTr="006F2D54">
        <w:tc>
          <w:tcPr>
            <w:tcW w:w="568" w:type="dxa"/>
            <w:gridSpan w:val="2"/>
          </w:tcPr>
          <w:p w14:paraId="00898606"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13</w:t>
            </w:r>
          </w:p>
        </w:tc>
        <w:tc>
          <w:tcPr>
            <w:tcW w:w="7230" w:type="dxa"/>
            <w:gridSpan w:val="2"/>
          </w:tcPr>
          <w:p w14:paraId="36E73ED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(Netherlands) Reducing Emissions from Cooling Units in Road Transport</w:t>
            </w:r>
          </w:p>
        </w:tc>
        <w:tc>
          <w:tcPr>
            <w:tcW w:w="857" w:type="dxa"/>
          </w:tcPr>
          <w:p w14:paraId="606198F7" w14:textId="349BD44B" w:rsidR="00A016F9" w:rsidRPr="00EF2637" w:rsidRDefault="0095674D"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779ACE2" w14:textId="77777777" w:rsidTr="006F2D54">
        <w:tc>
          <w:tcPr>
            <w:tcW w:w="568" w:type="dxa"/>
            <w:gridSpan w:val="2"/>
          </w:tcPr>
          <w:p w14:paraId="04AFB62C"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14</w:t>
            </w:r>
          </w:p>
        </w:tc>
        <w:tc>
          <w:tcPr>
            <w:tcW w:w="7230" w:type="dxa"/>
            <w:gridSpan w:val="2"/>
          </w:tcPr>
          <w:p w14:paraId="63EC6A95"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(IWVTA/DETA Ambassador) UI inclusion in UN Regulations: Updated proposal from the GRPE Ambassador to IWG on DETA</w:t>
            </w:r>
          </w:p>
        </w:tc>
        <w:tc>
          <w:tcPr>
            <w:tcW w:w="857" w:type="dxa"/>
          </w:tcPr>
          <w:p w14:paraId="7FC1C398" w14:textId="42EB80A2" w:rsidR="00A016F9" w:rsidRPr="00EF2637" w:rsidRDefault="00952518"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0C1E7717" w14:textId="77777777" w:rsidTr="006F2D54">
        <w:tc>
          <w:tcPr>
            <w:tcW w:w="568" w:type="dxa"/>
            <w:gridSpan w:val="2"/>
          </w:tcPr>
          <w:p w14:paraId="21EA2DF3"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15</w:t>
            </w:r>
          </w:p>
        </w:tc>
        <w:tc>
          <w:tcPr>
            <w:tcW w:w="7230" w:type="dxa"/>
            <w:gridSpan w:val="2"/>
          </w:tcPr>
          <w:p w14:paraId="2FF18092"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Proposal to correct ECE/TRANS/WP.29/GRPE/2023/2</w:t>
            </w:r>
          </w:p>
        </w:tc>
        <w:tc>
          <w:tcPr>
            <w:tcW w:w="857" w:type="dxa"/>
          </w:tcPr>
          <w:p w14:paraId="5EDE2AD8"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4C7C555" w14:textId="77777777" w:rsidTr="006F2D54">
        <w:tc>
          <w:tcPr>
            <w:tcW w:w="568" w:type="dxa"/>
            <w:gridSpan w:val="2"/>
          </w:tcPr>
          <w:p w14:paraId="07CB5FF0" w14:textId="06933AA0"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16</w:t>
            </w:r>
            <w:r w:rsidR="00316494" w:rsidRPr="00EF2637">
              <w:rPr>
                <w:sz w:val="18"/>
                <w:szCs w:val="18"/>
                <w:lang w:eastAsia="en-GB"/>
              </w:rPr>
              <w:t>r1</w:t>
            </w:r>
          </w:p>
        </w:tc>
        <w:tc>
          <w:tcPr>
            <w:tcW w:w="7230" w:type="dxa"/>
            <w:gridSpan w:val="2"/>
          </w:tcPr>
          <w:p w14:paraId="202C1E9B"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(Japan, EC, OICA) Proposal to amend ECE/TRANS/WP.29/GRPE/2023/16</w:t>
            </w:r>
          </w:p>
        </w:tc>
        <w:tc>
          <w:tcPr>
            <w:tcW w:w="857" w:type="dxa"/>
          </w:tcPr>
          <w:p w14:paraId="579EDE6C"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434A7E9E" w14:textId="77777777" w:rsidTr="006F2D54">
        <w:tc>
          <w:tcPr>
            <w:tcW w:w="568" w:type="dxa"/>
            <w:gridSpan w:val="2"/>
          </w:tcPr>
          <w:p w14:paraId="7EE9F729" w14:textId="08EE7B60"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17</w:t>
            </w:r>
            <w:r w:rsidR="00316494" w:rsidRPr="00EF2637">
              <w:rPr>
                <w:sz w:val="18"/>
                <w:szCs w:val="18"/>
                <w:lang w:eastAsia="en-GB"/>
              </w:rPr>
              <w:t>r1</w:t>
            </w:r>
          </w:p>
        </w:tc>
        <w:tc>
          <w:tcPr>
            <w:tcW w:w="7230" w:type="dxa"/>
            <w:gridSpan w:val="2"/>
          </w:tcPr>
          <w:p w14:paraId="70BBE35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(Japan, EC, OICA) Proposal to amend ECE/TRANS/WP.29/GRPE/2023/17</w:t>
            </w:r>
          </w:p>
        </w:tc>
        <w:tc>
          <w:tcPr>
            <w:tcW w:w="857" w:type="dxa"/>
          </w:tcPr>
          <w:p w14:paraId="730C8B57" w14:textId="630AB520" w:rsidR="00A016F9" w:rsidRPr="00EF2637" w:rsidRDefault="00952518"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74732EB6" w14:textId="77777777" w:rsidTr="006F2D54">
        <w:tc>
          <w:tcPr>
            <w:tcW w:w="568" w:type="dxa"/>
            <w:gridSpan w:val="2"/>
          </w:tcPr>
          <w:p w14:paraId="1BE8508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18</w:t>
            </w:r>
          </w:p>
        </w:tc>
        <w:tc>
          <w:tcPr>
            <w:tcW w:w="7230" w:type="dxa"/>
            <w:gridSpan w:val="2"/>
          </w:tcPr>
          <w:p w14:paraId="3A666924"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Proposal to supersede ECE/TRANS/WP.29/GRPE/2023/18</w:t>
            </w:r>
          </w:p>
        </w:tc>
        <w:tc>
          <w:tcPr>
            <w:tcW w:w="857" w:type="dxa"/>
          </w:tcPr>
          <w:p w14:paraId="05DC6DF6" w14:textId="534A0E34" w:rsidR="00A016F9" w:rsidRPr="00EF2637" w:rsidRDefault="00671920"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0C4C8FEC" w14:textId="77777777" w:rsidTr="006F2D54">
        <w:tc>
          <w:tcPr>
            <w:tcW w:w="568" w:type="dxa"/>
            <w:gridSpan w:val="2"/>
          </w:tcPr>
          <w:p w14:paraId="01D3ECBD"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19</w:t>
            </w:r>
          </w:p>
        </w:tc>
        <w:tc>
          <w:tcPr>
            <w:tcW w:w="7230" w:type="dxa"/>
            <w:gridSpan w:val="2"/>
          </w:tcPr>
          <w:p w14:paraId="3A2DC270" w14:textId="77777777" w:rsidR="00A016F9" w:rsidRPr="00EF2637" w:rsidRDefault="00A016F9" w:rsidP="006F2D54">
            <w:pPr>
              <w:widowControl w:val="0"/>
              <w:spacing w:before="30" w:after="30"/>
              <w:ind w:left="113"/>
              <w:rPr>
                <w:sz w:val="18"/>
                <w:szCs w:val="18"/>
                <w:lang w:val="en-US" w:eastAsia="en-GB"/>
              </w:rPr>
            </w:pPr>
            <w:r w:rsidRPr="00EF2637">
              <w:rPr>
                <w:sz w:val="18"/>
                <w:szCs w:val="18"/>
                <w:lang w:eastAsia="en-GB"/>
              </w:rPr>
              <w:t>(OICA) Proposal for a new supplement to the 05 series of amendments to UN Regulation No. 83</w:t>
            </w:r>
          </w:p>
        </w:tc>
        <w:tc>
          <w:tcPr>
            <w:tcW w:w="857" w:type="dxa"/>
          </w:tcPr>
          <w:p w14:paraId="088909E0"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27717462" w14:textId="77777777" w:rsidTr="006F2D54">
        <w:tc>
          <w:tcPr>
            <w:tcW w:w="568" w:type="dxa"/>
            <w:gridSpan w:val="2"/>
          </w:tcPr>
          <w:p w14:paraId="703A1764" w14:textId="08710FFC"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20</w:t>
            </w:r>
            <w:r w:rsidR="00D71BCD" w:rsidRPr="00EF2637">
              <w:rPr>
                <w:sz w:val="18"/>
                <w:szCs w:val="18"/>
                <w:lang w:eastAsia="en-GB"/>
              </w:rPr>
              <w:t>r1</w:t>
            </w:r>
          </w:p>
        </w:tc>
        <w:tc>
          <w:tcPr>
            <w:tcW w:w="7230" w:type="dxa"/>
            <w:gridSpan w:val="2"/>
          </w:tcPr>
          <w:p w14:paraId="7FA03C2E"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Proposal for a new supplement to the 01 series of amendments to UN Regulation No. 101</w:t>
            </w:r>
          </w:p>
        </w:tc>
        <w:tc>
          <w:tcPr>
            <w:tcW w:w="857" w:type="dxa"/>
          </w:tcPr>
          <w:p w14:paraId="41319D6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5E197955" w14:textId="77777777" w:rsidTr="006F2D54">
        <w:tc>
          <w:tcPr>
            <w:tcW w:w="568" w:type="dxa"/>
            <w:gridSpan w:val="2"/>
          </w:tcPr>
          <w:p w14:paraId="468A8AE6"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21</w:t>
            </w:r>
          </w:p>
        </w:tc>
        <w:tc>
          <w:tcPr>
            <w:tcW w:w="7230" w:type="dxa"/>
            <w:gridSpan w:val="2"/>
          </w:tcPr>
          <w:p w14:paraId="4BFF7557"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(AAPC) </w:t>
            </w:r>
            <w:r w:rsidRPr="00EF2637">
              <w:rPr>
                <w:sz w:val="18"/>
                <w:szCs w:val="18"/>
                <w:lang w:val="en-US"/>
              </w:rPr>
              <w:t>Harmonizing OBD communication protocols</w:t>
            </w:r>
          </w:p>
        </w:tc>
        <w:tc>
          <w:tcPr>
            <w:tcW w:w="857" w:type="dxa"/>
          </w:tcPr>
          <w:p w14:paraId="22457801"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51BE121" w14:textId="77777777" w:rsidTr="006F2D54">
        <w:tc>
          <w:tcPr>
            <w:tcW w:w="568" w:type="dxa"/>
            <w:gridSpan w:val="2"/>
          </w:tcPr>
          <w:p w14:paraId="125089D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22</w:t>
            </w:r>
          </w:p>
        </w:tc>
        <w:tc>
          <w:tcPr>
            <w:tcW w:w="7230" w:type="dxa"/>
            <w:gridSpan w:val="2"/>
          </w:tcPr>
          <w:p w14:paraId="36C506C0"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(Australia) Transition to new emission rules in Australia</w:t>
            </w:r>
          </w:p>
        </w:tc>
        <w:tc>
          <w:tcPr>
            <w:tcW w:w="857" w:type="dxa"/>
          </w:tcPr>
          <w:p w14:paraId="3FA0C114"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521886C" w14:textId="77777777" w:rsidTr="006F2D54">
        <w:tc>
          <w:tcPr>
            <w:tcW w:w="568" w:type="dxa"/>
            <w:gridSpan w:val="2"/>
          </w:tcPr>
          <w:p w14:paraId="69985FB1"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23</w:t>
            </w:r>
          </w:p>
        </w:tc>
        <w:tc>
          <w:tcPr>
            <w:tcW w:w="7230" w:type="dxa"/>
            <w:gridSpan w:val="2"/>
          </w:tcPr>
          <w:p w14:paraId="159BE5B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(Netherlands) Report of the Task Force Automated Vehicles Regulation Screening (TF-AVRS)</w:t>
            </w:r>
          </w:p>
        </w:tc>
        <w:tc>
          <w:tcPr>
            <w:tcW w:w="857" w:type="dxa"/>
          </w:tcPr>
          <w:p w14:paraId="18C7695B" w14:textId="1D5340B8" w:rsidR="00A016F9" w:rsidRPr="00EF2637" w:rsidRDefault="00F36E57"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B0EFC02" w14:textId="77777777" w:rsidTr="006F2D54">
        <w:tc>
          <w:tcPr>
            <w:tcW w:w="568" w:type="dxa"/>
            <w:gridSpan w:val="2"/>
          </w:tcPr>
          <w:p w14:paraId="627B7232" w14:textId="4357E030"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24</w:t>
            </w:r>
            <w:r w:rsidR="00D71BCD" w:rsidRPr="00EF2637">
              <w:rPr>
                <w:sz w:val="18"/>
                <w:szCs w:val="18"/>
                <w:lang w:eastAsia="en-GB"/>
              </w:rPr>
              <w:t>r2</w:t>
            </w:r>
          </w:p>
        </w:tc>
        <w:tc>
          <w:tcPr>
            <w:tcW w:w="7230" w:type="dxa"/>
            <w:gridSpan w:val="2"/>
          </w:tcPr>
          <w:p w14:paraId="34D8D5A3"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(IWG on PTI) Proposal to amend ECE/TRANS/WP.29/GRPE/2023/9</w:t>
            </w:r>
          </w:p>
        </w:tc>
        <w:tc>
          <w:tcPr>
            <w:tcW w:w="857" w:type="dxa"/>
          </w:tcPr>
          <w:p w14:paraId="7D889026" w14:textId="31FC87C6"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71F32CE7" w14:textId="77777777" w:rsidTr="006F2D54">
        <w:tc>
          <w:tcPr>
            <w:tcW w:w="568" w:type="dxa"/>
            <w:gridSpan w:val="2"/>
          </w:tcPr>
          <w:p w14:paraId="08E6E2D3"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25</w:t>
            </w:r>
          </w:p>
        </w:tc>
        <w:tc>
          <w:tcPr>
            <w:tcW w:w="7230" w:type="dxa"/>
            <w:gridSpan w:val="2"/>
          </w:tcPr>
          <w:p w14:paraId="1C986324"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(VIAQ) Status report of the IWG on VIAQ</w:t>
            </w:r>
          </w:p>
        </w:tc>
        <w:tc>
          <w:tcPr>
            <w:tcW w:w="857" w:type="dxa"/>
          </w:tcPr>
          <w:p w14:paraId="1D200F2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5FB54F0" w14:textId="77777777" w:rsidTr="006F2D54">
        <w:tc>
          <w:tcPr>
            <w:tcW w:w="568" w:type="dxa"/>
            <w:gridSpan w:val="2"/>
          </w:tcPr>
          <w:p w14:paraId="190E87EA"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26</w:t>
            </w:r>
          </w:p>
        </w:tc>
        <w:tc>
          <w:tcPr>
            <w:tcW w:w="7230" w:type="dxa"/>
            <w:gridSpan w:val="2"/>
          </w:tcPr>
          <w:p w14:paraId="5D80E85C"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(VIAQ) Draft Part IV of the Mutual Resolution (M.R.3) on Vehicle Interior Air Quality</w:t>
            </w:r>
          </w:p>
        </w:tc>
        <w:tc>
          <w:tcPr>
            <w:tcW w:w="857" w:type="dxa"/>
          </w:tcPr>
          <w:p w14:paraId="355EEEC9" w14:textId="315FC656"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0513EA3" w14:textId="77777777" w:rsidTr="006F2D54">
        <w:tc>
          <w:tcPr>
            <w:tcW w:w="568" w:type="dxa"/>
            <w:gridSpan w:val="2"/>
          </w:tcPr>
          <w:p w14:paraId="65F62C57" w14:textId="77777777" w:rsidR="00A016F9" w:rsidRPr="00EF2637" w:rsidRDefault="00A016F9" w:rsidP="006F2D54">
            <w:pPr>
              <w:widowControl w:val="0"/>
              <w:spacing w:before="30" w:after="30"/>
              <w:ind w:left="113"/>
              <w:jc w:val="center"/>
              <w:rPr>
                <w:sz w:val="18"/>
                <w:szCs w:val="18"/>
                <w:lang w:val="fr-FR" w:eastAsia="en-GB"/>
              </w:rPr>
            </w:pPr>
            <w:r w:rsidRPr="00EF2637">
              <w:rPr>
                <w:sz w:val="18"/>
                <w:szCs w:val="18"/>
                <w:lang w:eastAsia="en-GB"/>
              </w:rPr>
              <w:t>27</w:t>
            </w:r>
          </w:p>
        </w:tc>
        <w:tc>
          <w:tcPr>
            <w:tcW w:w="7230" w:type="dxa"/>
            <w:gridSpan w:val="2"/>
          </w:tcPr>
          <w:p w14:paraId="300FE57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(PMP) Proposal for revised </w:t>
            </w:r>
            <w:proofErr w:type="spellStart"/>
            <w:r w:rsidRPr="00EF2637">
              <w:rPr>
                <w:sz w:val="18"/>
                <w:szCs w:val="18"/>
                <w:lang w:eastAsia="en-GB"/>
              </w:rPr>
              <w:t>ToRs</w:t>
            </w:r>
            <w:proofErr w:type="spellEnd"/>
          </w:p>
        </w:tc>
        <w:tc>
          <w:tcPr>
            <w:tcW w:w="857" w:type="dxa"/>
          </w:tcPr>
          <w:p w14:paraId="6CE1DFBD" w14:textId="747428DD"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2AEED6F0" w14:textId="77777777" w:rsidTr="006F2D54">
        <w:tc>
          <w:tcPr>
            <w:tcW w:w="568" w:type="dxa"/>
            <w:gridSpan w:val="2"/>
          </w:tcPr>
          <w:p w14:paraId="37DCB920"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28</w:t>
            </w:r>
          </w:p>
        </w:tc>
        <w:tc>
          <w:tcPr>
            <w:tcW w:w="7230" w:type="dxa"/>
            <w:gridSpan w:val="2"/>
          </w:tcPr>
          <w:p w14:paraId="29B6C629"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(Chairs and secretariat) GRPE inputs to the development of the ITC Strategy on reducing greenhouse gas emissions in inland transport</w:t>
            </w:r>
          </w:p>
        </w:tc>
        <w:tc>
          <w:tcPr>
            <w:tcW w:w="857" w:type="dxa"/>
          </w:tcPr>
          <w:p w14:paraId="63DCDBF3" w14:textId="5C017BE1"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590AA415" w14:textId="77777777" w:rsidTr="006F2D54">
        <w:tc>
          <w:tcPr>
            <w:tcW w:w="568" w:type="dxa"/>
            <w:gridSpan w:val="2"/>
          </w:tcPr>
          <w:p w14:paraId="27B890FA"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29</w:t>
            </w:r>
          </w:p>
        </w:tc>
        <w:tc>
          <w:tcPr>
            <w:tcW w:w="7230" w:type="dxa"/>
            <w:gridSpan w:val="2"/>
          </w:tcPr>
          <w:p w14:paraId="6E9E8DDA"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Type Approval of H2 engines - Change proposals for UN R49</w:t>
            </w:r>
          </w:p>
        </w:tc>
        <w:tc>
          <w:tcPr>
            <w:tcW w:w="857" w:type="dxa"/>
          </w:tcPr>
          <w:p w14:paraId="53B4C587"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58EF7959" w14:textId="77777777" w:rsidTr="006F2D54">
        <w:tc>
          <w:tcPr>
            <w:tcW w:w="568" w:type="dxa"/>
            <w:gridSpan w:val="2"/>
          </w:tcPr>
          <w:p w14:paraId="0845A3E2"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30</w:t>
            </w:r>
          </w:p>
        </w:tc>
        <w:tc>
          <w:tcPr>
            <w:tcW w:w="7230" w:type="dxa"/>
            <w:gridSpan w:val="2"/>
          </w:tcPr>
          <w:p w14:paraId="72ACB7F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Proposed amendments to UNR 49.05 for inclusion of H2 requirements</w:t>
            </w:r>
          </w:p>
        </w:tc>
        <w:tc>
          <w:tcPr>
            <w:tcW w:w="857" w:type="dxa"/>
          </w:tcPr>
          <w:p w14:paraId="67198425" w14:textId="7DE866CE"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2A931C48" w14:textId="77777777" w:rsidTr="006F2D54">
        <w:tc>
          <w:tcPr>
            <w:tcW w:w="568" w:type="dxa"/>
            <w:gridSpan w:val="2"/>
          </w:tcPr>
          <w:p w14:paraId="760F397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31</w:t>
            </w:r>
          </w:p>
        </w:tc>
        <w:tc>
          <w:tcPr>
            <w:tcW w:w="7230" w:type="dxa"/>
            <w:gridSpan w:val="2"/>
          </w:tcPr>
          <w:p w14:paraId="411CD79C"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Proposed amendments to UNR 49.06 for inclusion of H2 requirements</w:t>
            </w:r>
          </w:p>
        </w:tc>
        <w:tc>
          <w:tcPr>
            <w:tcW w:w="857" w:type="dxa"/>
          </w:tcPr>
          <w:p w14:paraId="0A8850DE"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5A51F16" w14:textId="77777777" w:rsidTr="006F2D54">
        <w:tc>
          <w:tcPr>
            <w:tcW w:w="568" w:type="dxa"/>
            <w:gridSpan w:val="2"/>
          </w:tcPr>
          <w:p w14:paraId="68B0C282"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32</w:t>
            </w:r>
          </w:p>
        </w:tc>
        <w:tc>
          <w:tcPr>
            <w:tcW w:w="7230" w:type="dxa"/>
            <w:gridSpan w:val="2"/>
          </w:tcPr>
          <w:p w14:paraId="6022D296"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(EPPR) Status report of the IWG on EPPR</w:t>
            </w:r>
          </w:p>
        </w:tc>
        <w:tc>
          <w:tcPr>
            <w:tcW w:w="857" w:type="dxa"/>
          </w:tcPr>
          <w:p w14:paraId="32F5AAC5" w14:textId="068242F0"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02117E9" w14:textId="77777777" w:rsidTr="006F2D54">
        <w:tc>
          <w:tcPr>
            <w:tcW w:w="568" w:type="dxa"/>
            <w:gridSpan w:val="2"/>
          </w:tcPr>
          <w:p w14:paraId="7AA64875"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33</w:t>
            </w:r>
          </w:p>
        </w:tc>
        <w:tc>
          <w:tcPr>
            <w:tcW w:w="7230" w:type="dxa"/>
            <w:gridSpan w:val="2"/>
          </w:tcPr>
          <w:p w14:paraId="5836BCEB"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latest information about amendments to the original and 01 series to UN regulation No. 154 and UN GTR No. 15</w:t>
            </w:r>
          </w:p>
        </w:tc>
        <w:tc>
          <w:tcPr>
            <w:tcW w:w="857" w:type="dxa"/>
          </w:tcPr>
          <w:p w14:paraId="46FA6C7F" w14:textId="3949885B"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1C938E9" w14:textId="77777777" w:rsidTr="006F2D54">
        <w:tc>
          <w:tcPr>
            <w:tcW w:w="568" w:type="dxa"/>
            <w:gridSpan w:val="2"/>
          </w:tcPr>
          <w:p w14:paraId="609EFBF7"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lastRenderedPageBreak/>
              <w:t>34</w:t>
            </w:r>
          </w:p>
        </w:tc>
        <w:tc>
          <w:tcPr>
            <w:tcW w:w="7230" w:type="dxa"/>
            <w:gridSpan w:val="2"/>
          </w:tcPr>
          <w:p w14:paraId="4E352705"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(A-LCA) Status report of the IWG on A-LCA</w:t>
            </w:r>
          </w:p>
        </w:tc>
        <w:tc>
          <w:tcPr>
            <w:tcW w:w="857" w:type="dxa"/>
          </w:tcPr>
          <w:p w14:paraId="6826C10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0AED908" w14:textId="77777777" w:rsidTr="006F2D54">
        <w:tc>
          <w:tcPr>
            <w:tcW w:w="568" w:type="dxa"/>
            <w:gridSpan w:val="2"/>
          </w:tcPr>
          <w:p w14:paraId="0F992208"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35</w:t>
            </w:r>
          </w:p>
        </w:tc>
        <w:tc>
          <w:tcPr>
            <w:tcW w:w="7230" w:type="dxa"/>
            <w:gridSpan w:val="2"/>
          </w:tcPr>
          <w:p w14:paraId="00BB4927"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(TFTA) Status report of the </w:t>
            </w:r>
            <w:bookmarkStart w:id="46" w:name="_Hlk136427946"/>
            <w:r w:rsidRPr="00EF2637">
              <w:rPr>
                <w:sz w:val="18"/>
                <w:szCs w:val="18"/>
                <w:lang w:eastAsia="en-GB"/>
              </w:rPr>
              <w:t>Task Force on Tyre Abrasion</w:t>
            </w:r>
            <w:bookmarkEnd w:id="46"/>
          </w:p>
        </w:tc>
        <w:tc>
          <w:tcPr>
            <w:tcW w:w="857" w:type="dxa"/>
          </w:tcPr>
          <w:p w14:paraId="2BF21225"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69CD1729" w14:textId="77777777" w:rsidTr="006F2D54">
        <w:tc>
          <w:tcPr>
            <w:tcW w:w="568" w:type="dxa"/>
            <w:gridSpan w:val="2"/>
          </w:tcPr>
          <w:p w14:paraId="4EC8C0BD"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36</w:t>
            </w:r>
          </w:p>
        </w:tc>
        <w:tc>
          <w:tcPr>
            <w:tcW w:w="7230" w:type="dxa"/>
            <w:gridSpan w:val="2"/>
          </w:tcPr>
          <w:p w14:paraId="0696F708"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(EVE) Status report of the IWG on EVE</w:t>
            </w:r>
          </w:p>
        </w:tc>
        <w:tc>
          <w:tcPr>
            <w:tcW w:w="857" w:type="dxa"/>
          </w:tcPr>
          <w:p w14:paraId="688FA580"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56F9475" w14:textId="77777777" w:rsidTr="006F2D54">
        <w:tc>
          <w:tcPr>
            <w:tcW w:w="568" w:type="dxa"/>
            <w:gridSpan w:val="2"/>
          </w:tcPr>
          <w:p w14:paraId="7BFE5CCD"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37</w:t>
            </w:r>
          </w:p>
        </w:tc>
        <w:tc>
          <w:tcPr>
            <w:tcW w:w="7230" w:type="dxa"/>
            <w:gridSpan w:val="2"/>
          </w:tcPr>
          <w:p w14:paraId="683B2DAA"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(PMP) Status report of the IWG on PMP</w:t>
            </w:r>
          </w:p>
        </w:tc>
        <w:tc>
          <w:tcPr>
            <w:tcW w:w="857" w:type="dxa"/>
          </w:tcPr>
          <w:p w14:paraId="4153C313"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B678295" w14:textId="77777777" w:rsidTr="006F2D54">
        <w:tc>
          <w:tcPr>
            <w:tcW w:w="568" w:type="dxa"/>
            <w:gridSpan w:val="2"/>
          </w:tcPr>
          <w:p w14:paraId="649F1D33" w14:textId="4CD603A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38</w:t>
            </w:r>
            <w:r w:rsidR="00D71BCD" w:rsidRPr="00EF2637">
              <w:rPr>
                <w:sz w:val="18"/>
                <w:szCs w:val="18"/>
                <w:lang w:eastAsia="en-GB"/>
              </w:rPr>
              <w:t>r1</w:t>
            </w:r>
          </w:p>
        </w:tc>
        <w:tc>
          <w:tcPr>
            <w:tcW w:w="7230" w:type="dxa"/>
            <w:gridSpan w:val="2"/>
          </w:tcPr>
          <w:p w14:paraId="47301F6B"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 and secretariat) updated list of priorities</w:t>
            </w:r>
          </w:p>
        </w:tc>
        <w:tc>
          <w:tcPr>
            <w:tcW w:w="857" w:type="dxa"/>
          </w:tcPr>
          <w:p w14:paraId="1C32294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65B1202" w14:textId="77777777" w:rsidTr="006F2D54">
        <w:tc>
          <w:tcPr>
            <w:tcW w:w="568" w:type="dxa"/>
            <w:gridSpan w:val="2"/>
          </w:tcPr>
          <w:p w14:paraId="5D096186"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39</w:t>
            </w:r>
          </w:p>
        </w:tc>
        <w:tc>
          <w:tcPr>
            <w:tcW w:w="7230" w:type="dxa"/>
            <w:gridSpan w:val="2"/>
          </w:tcPr>
          <w:p w14:paraId="4BEF31E3"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 and secretariat) Proposal for GRPE contribution to ITC climate change mitigation strategy</w:t>
            </w:r>
          </w:p>
        </w:tc>
        <w:tc>
          <w:tcPr>
            <w:tcW w:w="857" w:type="dxa"/>
          </w:tcPr>
          <w:p w14:paraId="3259B3FF" w14:textId="1AE7A4EF"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bl>
    <w:p w14:paraId="73EC459A" w14:textId="77777777" w:rsidR="00A016F9" w:rsidRPr="00EF2637" w:rsidRDefault="00A016F9" w:rsidP="00A016F9">
      <w:pPr>
        <w:pStyle w:val="SingleTxtG"/>
        <w:spacing w:before="40" w:after="0" w:line="220" w:lineRule="exact"/>
        <w:ind w:left="0" w:right="113"/>
        <w:jc w:val="left"/>
        <w:rPr>
          <w:i/>
          <w:sz w:val="18"/>
          <w:szCs w:val="18"/>
        </w:rPr>
      </w:pPr>
      <w:r w:rsidRPr="00EF2637">
        <w:rPr>
          <w:i/>
          <w:sz w:val="18"/>
          <w:szCs w:val="18"/>
        </w:rPr>
        <w:t>Notes:</w:t>
      </w:r>
    </w:p>
    <w:p w14:paraId="4A370B4C"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A</w:t>
      </w:r>
      <w:r w:rsidRPr="00EF2637">
        <w:rPr>
          <w:sz w:val="18"/>
          <w:szCs w:val="18"/>
        </w:rPr>
        <w:tab/>
        <w:t>Consideration by GRPE completed or to be superseded;</w:t>
      </w:r>
    </w:p>
    <w:p w14:paraId="3CB9413F"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B</w:t>
      </w:r>
      <w:r w:rsidRPr="00EF2637">
        <w:rPr>
          <w:sz w:val="18"/>
          <w:szCs w:val="18"/>
        </w:rPr>
        <w:tab/>
        <w:t>Adopted;</w:t>
      </w:r>
    </w:p>
    <w:p w14:paraId="2A08D12D"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C</w:t>
      </w:r>
      <w:r w:rsidRPr="00EF2637">
        <w:rPr>
          <w:sz w:val="18"/>
          <w:szCs w:val="18"/>
        </w:rPr>
        <w:tab/>
        <w:t>Further consideration on the basis of a revised proposal;</w:t>
      </w:r>
    </w:p>
    <w:p w14:paraId="2F4D632C" w14:textId="06C06D94" w:rsidR="00A016F9" w:rsidRPr="00EF2637" w:rsidRDefault="00A016F9" w:rsidP="00A016F9">
      <w:pPr>
        <w:pStyle w:val="SingleTxtG"/>
        <w:spacing w:after="0" w:line="220" w:lineRule="exact"/>
        <w:ind w:left="0" w:right="113"/>
        <w:jc w:val="left"/>
        <w:rPr>
          <w:sz w:val="18"/>
          <w:szCs w:val="18"/>
        </w:rPr>
      </w:pPr>
      <w:bookmarkStart w:id="47" w:name="_Hlk10450536"/>
      <w:r w:rsidRPr="00EF2637">
        <w:rPr>
          <w:sz w:val="18"/>
          <w:szCs w:val="18"/>
        </w:rPr>
        <w:t>D</w:t>
      </w:r>
      <w:r w:rsidRPr="00EF2637">
        <w:rPr>
          <w:sz w:val="18"/>
          <w:szCs w:val="18"/>
        </w:rPr>
        <w:tab/>
        <w:t>Distribute at the J</w:t>
      </w:r>
      <w:r w:rsidR="0095674D" w:rsidRPr="00EF2637">
        <w:rPr>
          <w:sz w:val="18"/>
          <w:szCs w:val="18"/>
        </w:rPr>
        <w:t>anuary</w:t>
      </w:r>
      <w:r w:rsidRPr="00EF2637">
        <w:rPr>
          <w:sz w:val="18"/>
          <w:szCs w:val="18"/>
        </w:rPr>
        <w:t xml:space="preserve"> 202</w:t>
      </w:r>
      <w:r w:rsidR="0095674D" w:rsidRPr="00EF2637">
        <w:rPr>
          <w:sz w:val="18"/>
          <w:szCs w:val="18"/>
        </w:rPr>
        <w:t>4</w:t>
      </w:r>
      <w:r w:rsidRPr="00EF2637">
        <w:rPr>
          <w:sz w:val="18"/>
          <w:szCs w:val="18"/>
        </w:rPr>
        <w:t xml:space="preserve"> session with an official symbol.</w:t>
      </w:r>
    </w:p>
    <w:bookmarkEnd w:id="44"/>
    <w:bookmarkEnd w:id="47"/>
    <w:p w14:paraId="3020EFDD" w14:textId="46E24ED3" w:rsidR="005F3B5D" w:rsidRPr="00EF2637" w:rsidRDefault="005F3B5D" w:rsidP="00A016F9">
      <w:pPr>
        <w:pStyle w:val="HChG"/>
        <w:spacing w:before="240"/>
        <w:ind w:left="0" w:firstLine="0"/>
      </w:pPr>
      <w:r w:rsidRPr="00EF2637">
        <w:br w:type="page"/>
      </w:r>
    </w:p>
    <w:p w14:paraId="346FFB99" w14:textId="221132BD" w:rsidR="00F10FA2" w:rsidRPr="00EF2637" w:rsidRDefault="00F10FA2" w:rsidP="00FC062C">
      <w:pPr>
        <w:pStyle w:val="HChG"/>
        <w:rPr>
          <w:lang w:val="en-GB"/>
        </w:rPr>
      </w:pPr>
      <w:bookmarkStart w:id="48" w:name="_Toc314155952"/>
      <w:bookmarkStart w:id="49" w:name="_Toc314766905"/>
      <w:bookmarkStart w:id="50" w:name="_Toc317520913"/>
      <w:r w:rsidRPr="00EF2637">
        <w:rPr>
          <w:lang w:val="en-GB"/>
        </w:rPr>
        <w:lastRenderedPageBreak/>
        <w:t>Annex II</w:t>
      </w:r>
      <w:bookmarkEnd w:id="42"/>
      <w:bookmarkEnd w:id="48"/>
      <w:bookmarkEnd w:id="49"/>
      <w:bookmarkEnd w:id="50"/>
    </w:p>
    <w:p w14:paraId="4713DFDE" w14:textId="77777777" w:rsidR="00F10FA2" w:rsidRPr="00EF2637" w:rsidRDefault="00F10FA2" w:rsidP="00DA4D95">
      <w:pPr>
        <w:pStyle w:val="H1G"/>
        <w:rPr>
          <w:lang w:val="en-GB"/>
        </w:rPr>
      </w:pPr>
      <w:r w:rsidRPr="00EF2637">
        <w:rPr>
          <w:lang w:val="en-GB"/>
        </w:rPr>
        <w:tab/>
      </w:r>
      <w:r w:rsidRPr="00EF2637">
        <w:rPr>
          <w:lang w:val="en-GB"/>
        </w:rPr>
        <w:tab/>
      </w:r>
      <w:bookmarkStart w:id="51" w:name="_Toc317520914"/>
      <w:r w:rsidRPr="00EF2637">
        <w:rPr>
          <w:lang w:val="en-GB"/>
        </w:rPr>
        <w:t>Informal meetings held in conjunction with the GRPE</w:t>
      </w:r>
      <w:bookmarkEnd w:id="51"/>
      <w:r w:rsidRPr="00EF2637">
        <w:rPr>
          <w:lang w:val="en-GB"/>
        </w:rPr>
        <w:t xml:space="preserve"> session</w:t>
      </w:r>
    </w:p>
    <w:tbl>
      <w:tblPr>
        <w:tblW w:w="8505" w:type="dxa"/>
        <w:jc w:val="center"/>
        <w:tblLook w:val="04A0" w:firstRow="1" w:lastRow="0" w:firstColumn="1" w:lastColumn="0" w:noHBand="0" w:noVBand="1"/>
      </w:tblPr>
      <w:tblGrid>
        <w:gridCol w:w="1522"/>
        <w:gridCol w:w="2127"/>
        <w:gridCol w:w="3739"/>
        <w:gridCol w:w="1117"/>
      </w:tblGrid>
      <w:tr w:rsidR="0048215E" w:rsidRPr="00EF2637" w14:paraId="6594C682" w14:textId="77777777" w:rsidTr="00CE585D">
        <w:trPr>
          <w:trHeight w:val="225"/>
          <w:jc w:val="center"/>
        </w:trPr>
        <w:tc>
          <w:tcPr>
            <w:tcW w:w="1608" w:type="dxa"/>
            <w:tcBorders>
              <w:left w:val="nil"/>
              <w:bottom w:val="single" w:sz="12" w:space="0" w:color="auto"/>
              <w:right w:val="nil"/>
            </w:tcBorders>
            <w:shd w:val="clear" w:color="auto" w:fill="auto"/>
            <w:vAlign w:val="center"/>
          </w:tcPr>
          <w:p w14:paraId="1A8AEACE" w14:textId="77777777" w:rsidR="0048215E" w:rsidRPr="00CE410D" w:rsidRDefault="0048215E" w:rsidP="006F2D54">
            <w:pPr>
              <w:spacing w:line="240" w:lineRule="auto"/>
              <w:rPr>
                <w:i/>
                <w:iCs/>
                <w:szCs w:val="16"/>
                <w:lang w:val="en-US" w:eastAsia="en-GB"/>
              </w:rPr>
            </w:pPr>
            <w:r w:rsidRPr="00CE410D">
              <w:rPr>
                <w:i/>
                <w:iCs/>
                <w:szCs w:val="16"/>
                <w:lang w:val="en-US" w:eastAsia="en-GB"/>
              </w:rPr>
              <w:t>Date</w:t>
            </w:r>
          </w:p>
        </w:tc>
        <w:tc>
          <w:tcPr>
            <w:tcW w:w="2268" w:type="dxa"/>
            <w:tcBorders>
              <w:left w:val="nil"/>
              <w:bottom w:val="single" w:sz="12" w:space="0" w:color="auto"/>
              <w:right w:val="nil"/>
            </w:tcBorders>
            <w:shd w:val="clear" w:color="auto" w:fill="auto"/>
            <w:vAlign w:val="center"/>
          </w:tcPr>
          <w:p w14:paraId="5E5E9642" w14:textId="77777777" w:rsidR="0048215E" w:rsidRPr="00CE410D" w:rsidRDefault="0048215E" w:rsidP="006F2D54">
            <w:pPr>
              <w:spacing w:line="240" w:lineRule="auto"/>
              <w:rPr>
                <w:i/>
                <w:iCs/>
                <w:szCs w:val="16"/>
                <w:lang w:val="en-US" w:eastAsia="en-GB"/>
              </w:rPr>
            </w:pPr>
            <w:r w:rsidRPr="00CE410D">
              <w:rPr>
                <w:i/>
                <w:iCs/>
                <w:szCs w:val="16"/>
                <w:lang w:val="en-US" w:eastAsia="en-GB"/>
              </w:rPr>
              <w:t>Time</w:t>
            </w:r>
          </w:p>
        </w:tc>
        <w:tc>
          <w:tcPr>
            <w:tcW w:w="3969" w:type="dxa"/>
            <w:tcBorders>
              <w:left w:val="nil"/>
              <w:bottom w:val="single" w:sz="12" w:space="0" w:color="auto"/>
              <w:right w:val="nil"/>
            </w:tcBorders>
            <w:shd w:val="clear" w:color="auto" w:fill="auto"/>
            <w:vAlign w:val="center"/>
          </w:tcPr>
          <w:p w14:paraId="6DB74F5F" w14:textId="77777777" w:rsidR="0048215E" w:rsidRPr="00CE410D" w:rsidRDefault="0048215E" w:rsidP="006F2D54">
            <w:pPr>
              <w:spacing w:line="240" w:lineRule="auto"/>
              <w:rPr>
                <w:i/>
                <w:iCs/>
                <w:szCs w:val="16"/>
                <w:lang w:val="en-US" w:eastAsia="en-GB"/>
              </w:rPr>
            </w:pPr>
            <w:r w:rsidRPr="00CE410D">
              <w:rPr>
                <w:i/>
                <w:iCs/>
                <w:szCs w:val="16"/>
                <w:lang w:val="en-US" w:eastAsia="en-GB"/>
              </w:rPr>
              <w:t>Group</w:t>
            </w:r>
          </w:p>
        </w:tc>
        <w:tc>
          <w:tcPr>
            <w:tcW w:w="1134" w:type="dxa"/>
            <w:tcBorders>
              <w:left w:val="nil"/>
              <w:bottom w:val="single" w:sz="12" w:space="0" w:color="auto"/>
              <w:right w:val="nil"/>
            </w:tcBorders>
            <w:shd w:val="clear" w:color="auto" w:fill="auto"/>
          </w:tcPr>
          <w:p w14:paraId="2C6CD0D8" w14:textId="77777777" w:rsidR="0048215E" w:rsidRPr="00CE410D" w:rsidRDefault="0048215E" w:rsidP="006F2D54">
            <w:pPr>
              <w:spacing w:line="240" w:lineRule="auto"/>
              <w:rPr>
                <w:i/>
                <w:iCs/>
                <w:szCs w:val="16"/>
                <w:lang w:val="en-US" w:eastAsia="en-GB"/>
              </w:rPr>
            </w:pPr>
            <w:r w:rsidRPr="00CE410D">
              <w:rPr>
                <w:i/>
                <w:iCs/>
                <w:szCs w:val="16"/>
                <w:lang w:val="en-US" w:eastAsia="en-GB"/>
              </w:rPr>
              <w:t>Acronym</w:t>
            </w:r>
          </w:p>
        </w:tc>
      </w:tr>
      <w:tr w:rsidR="0048215E" w:rsidRPr="00EF2637" w14:paraId="164F2464" w14:textId="77777777" w:rsidTr="00CE585D">
        <w:trPr>
          <w:trHeight w:val="510"/>
          <w:jc w:val="center"/>
        </w:trPr>
        <w:tc>
          <w:tcPr>
            <w:tcW w:w="1608" w:type="dxa"/>
            <w:vMerge w:val="restart"/>
            <w:tcBorders>
              <w:top w:val="single" w:sz="4" w:space="0" w:color="auto"/>
              <w:left w:val="nil"/>
              <w:right w:val="nil"/>
            </w:tcBorders>
            <w:shd w:val="clear" w:color="auto" w:fill="auto"/>
            <w:vAlign w:val="center"/>
          </w:tcPr>
          <w:p w14:paraId="1790537A"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30 May 2023</w:t>
            </w:r>
          </w:p>
        </w:tc>
        <w:tc>
          <w:tcPr>
            <w:tcW w:w="2268" w:type="dxa"/>
            <w:tcBorders>
              <w:top w:val="single" w:sz="4" w:space="0" w:color="auto"/>
              <w:left w:val="nil"/>
              <w:bottom w:val="single" w:sz="4" w:space="0" w:color="auto"/>
              <w:right w:val="nil"/>
            </w:tcBorders>
            <w:shd w:val="clear" w:color="auto" w:fill="auto"/>
            <w:vAlign w:val="center"/>
          </w:tcPr>
          <w:p w14:paraId="16DF3887" w14:textId="0FEA896D" w:rsidR="0048215E" w:rsidRPr="00CE585D" w:rsidRDefault="0048215E" w:rsidP="006F2D54">
            <w:pPr>
              <w:spacing w:after="120" w:line="240" w:lineRule="auto"/>
              <w:jc w:val="center"/>
              <w:rPr>
                <w:sz w:val="18"/>
                <w:szCs w:val="18"/>
                <w:lang w:val="en-US" w:eastAsia="en-GB"/>
              </w:rPr>
            </w:pPr>
            <w:r w:rsidRPr="00CE585D">
              <w:rPr>
                <w:sz w:val="18"/>
                <w:szCs w:val="18"/>
                <w:lang w:val="en-US" w:eastAsia="en-GB"/>
              </w:rPr>
              <w:t>9</w:t>
            </w:r>
            <w:r w:rsidR="004B5D54" w:rsidRPr="00CE585D">
              <w:rPr>
                <w:sz w:val="18"/>
                <w:szCs w:val="18"/>
                <w:lang w:val="en-US" w:eastAsia="en-GB"/>
              </w:rPr>
              <w:t>.</w:t>
            </w:r>
            <w:r w:rsidRPr="00CE585D">
              <w:rPr>
                <w:sz w:val="18"/>
                <w:szCs w:val="18"/>
                <w:lang w:val="en-US" w:eastAsia="en-GB"/>
              </w:rPr>
              <w:t xml:space="preserve">30 a.m. </w:t>
            </w:r>
            <w:r w:rsidR="004B5D54" w:rsidRPr="00CE585D">
              <w:rPr>
                <w:sz w:val="18"/>
                <w:szCs w:val="18"/>
                <w:lang w:val="en-US" w:eastAsia="en-GB"/>
              </w:rPr>
              <w:t>–</w:t>
            </w:r>
            <w:r w:rsidRPr="00CE585D">
              <w:rPr>
                <w:sz w:val="18"/>
                <w:szCs w:val="18"/>
                <w:lang w:val="en-US" w:eastAsia="en-GB"/>
              </w:rPr>
              <w:t xml:space="preserve"> 12</w:t>
            </w:r>
            <w:r w:rsidR="004B5D54" w:rsidRPr="00CE585D">
              <w:rPr>
                <w:sz w:val="18"/>
                <w:szCs w:val="18"/>
                <w:lang w:val="en-US" w:eastAsia="en-GB"/>
              </w:rPr>
              <w:t>.</w:t>
            </w:r>
            <w:r w:rsidRPr="00CE585D">
              <w:rPr>
                <w:sz w:val="18"/>
                <w:szCs w:val="18"/>
                <w:lang w:val="en-US" w:eastAsia="en-GB"/>
              </w:rPr>
              <w:t>30 p.m.</w:t>
            </w:r>
          </w:p>
        </w:tc>
        <w:tc>
          <w:tcPr>
            <w:tcW w:w="3969" w:type="dxa"/>
            <w:tcBorders>
              <w:top w:val="single" w:sz="4" w:space="0" w:color="auto"/>
              <w:left w:val="nil"/>
              <w:bottom w:val="single" w:sz="4" w:space="0" w:color="auto"/>
              <w:right w:val="nil"/>
            </w:tcBorders>
            <w:shd w:val="clear" w:color="auto" w:fill="auto"/>
            <w:vAlign w:val="center"/>
          </w:tcPr>
          <w:p w14:paraId="0C885848"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Electric Vehicles and the Environment</w:t>
            </w:r>
          </w:p>
        </w:tc>
        <w:tc>
          <w:tcPr>
            <w:tcW w:w="1134" w:type="dxa"/>
            <w:tcBorders>
              <w:top w:val="single" w:sz="4" w:space="0" w:color="auto"/>
              <w:left w:val="nil"/>
              <w:bottom w:val="single" w:sz="4" w:space="0" w:color="auto"/>
              <w:right w:val="nil"/>
            </w:tcBorders>
            <w:vAlign w:val="center"/>
          </w:tcPr>
          <w:p w14:paraId="65AF6F56" w14:textId="77777777" w:rsidR="0048215E" w:rsidRPr="00CE585D" w:rsidRDefault="0048215E" w:rsidP="0002365D">
            <w:pPr>
              <w:spacing w:after="120" w:line="240" w:lineRule="auto"/>
              <w:rPr>
                <w:sz w:val="18"/>
                <w:szCs w:val="18"/>
                <w:lang w:val="en-US" w:eastAsia="en-GB"/>
              </w:rPr>
            </w:pPr>
            <w:r w:rsidRPr="00CE585D">
              <w:rPr>
                <w:sz w:val="18"/>
                <w:szCs w:val="18"/>
                <w:lang w:val="en-US" w:eastAsia="en-GB"/>
              </w:rPr>
              <w:t>EVE</w:t>
            </w:r>
          </w:p>
        </w:tc>
      </w:tr>
      <w:tr w:rsidR="0048215E" w:rsidRPr="00EF2637" w14:paraId="7BE41817" w14:textId="77777777" w:rsidTr="00CE585D">
        <w:trPr>
          <w:trHeight w:val="303"/>
          <w:jc w:val="center"/>
        </w:trPr>
        <w:tc>
          <w:tcPr>
            <w:tcW w:w="1608" w:type="dxa"/>
            <w:vMerge/>
            <w:tcBorders>
              <w:left w:val="nil"/>
              <w:right w:val="nil"/>
            </w:tcBorders>
            <w:shd w:val="clear" w:color="auto" w:fill="auto"/>
          </w:tcPr>
          <w:p w14:paraId="7533C440" w14:textId="77777777" w:rsidR="0048215E" w:rsidRPr="00CE585D" w:rsidRDefault="0048215E" w:rsidP="006F2D54">
            <w:pPr>
              <w:spacing w:after="12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vAlign w:val="center"/>
          </w:tcPr>
          <w:p w14:paraId="5DFCC6BB" w14:textId="257CFE6E" w:rsidR="0048215E" w:rsidRPr="00CE585D" w:rsidRDefault="0048215E" w:rsidP="006F2D54">
            <w:pPr>
              <w:spacing w:after="120" w:line="240" w:lineRule="auto"/>
              <w:jc w:val="center"/>
              <w:rPr>
                <w:sz w:val="18"/>
                <w:szCs w:val="18"/>
                <w:lang w:val="en-US" w:eastAsia="en-GB"/>
              </w:rPr>
            </w:pPr>
            <w:r w:rsidRPr="00CE585D">
              <w:rPr>
                <w:sz w:val="18"/>
                <w:szCs w:val="18"/>
                <w:lang w:val="en-US" w:eastAsia="en-GB"/>
              </w:rPr>
              <w:t>2</w:t>
            </w:r>
            <w:r w:rsidR="004B5D54" w:rsidRPr="00CE585D">
              <w:rPr>
                <w:sz w:val="18"/>
                <w:szCs w:val="18"/>
                <w:lang w:val="en-US" w:eastAsia="en-GB"/>
              </w:rPr>
              <w:t>.</w:t>
            </w:r>
            <w:r w:rsidRPr="00CE585D">
              <w:rPr>
                <w:sz w:val="18"/>
                <w:szCs w:val="18"/>
                <w:lang w:val="en-US" w:eastAsia="en-GB"/>
              </w:rPr>
              <w:t xml:space="preserve">30 p.m. </w:t>
            </w:r>
            <w:r w:rsidR="004B5D54" w:rsidRPr="00CE585D">
              <w:rPr>
                <w:sz w:val="18"/>
                <w:szCs w:val="18"/>
                <w:lang w:val="en-US" w:eastAsia="en-GB"/>
              </w:rPr>
              <w:t>–</w:t>
            </w:r>
            <w:r w:rsidRPr="00CE585D">
              <w:rPr>
                <w:sz w:val="18"/>
                <w:szCs w:val="18"/>
                <w:lang w:val="en-US" w:eastAsia="en-GB"/>
              </w:rPr>
              <w:t xml:space="preserve"> 5</w:t>
            </w:r>
            <w:r w:rsidR="004B5D54" w:rsidRPr="00CE585D">
              <w:rPr>
                <w:sz w:val="18"/>
                <w:szCs w:val="18"/>
                <w:lang w:val="en-US" w:eastAsia="en-GB"/>
              </w:rPr>
              <w:t>.</w:t>
            </w:r>
            <w:r w:rsidRPr="00CE585D">
              <w:rPr>
                <w:sz w:val="18"/>
                <w:szCs w:val="18"/>
                <w:lang w:val="en-US" w:eastAsia="en-GB"/>
              </w:rPr>
              <w:t>30 p.m.</w:t>
            </w:r>
          </w:p>
        </w:tc>
        <w:tc>
          <w:tcPr>
            <w:tcW w:w="3969" w:type="dxa"/>
            <w:tcBorders>
              <w:top w:val="single" w:sz="4" w:space="0" w:color="auto"/>
              <w:left w:val="nil"/>
              <w:bottom w:val="single" w:sz="4" w:space="0" w:color="auto"/>
              <w:right w:val="nil"/>
            </w:tcBorders>
            <w:shd w:val="clear" w:color="auto" w:fill="auto"/>
            <w:vAlign w:val="center"/>
          </w:tcPr>
          <w:p w14:paraId="4560DAF6"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Environmental and Propulsion Performance Requirements of L-category vehicles</w:t>
            </w:r>
          </w:p>
        </w:tc>
        <w:tc>
          <w:tcPr>
            <w:tcW w:w="1134" w:type="dxa"/>
            <w:tcBorders>
              <w:top w:val="single" w:sz="4" w:space="0" w:color="auto"/>
              <w:left w:val="nil"/>
              <w:bottom w:val="single" w:sz="4" w:space="0" w:color="auto"/>
              <w:right w:val="nil"/>
            </w:tcBorders>
            <w:vAlign w:val="center"/>
          </w:tcPr>
          <w:p w14:paraId="2FBCDFD7" w14:textId="77777777" w:rsidR="0048215E" w:rsidRPr="00CE585D" w:rsidRDefault="0048215E" w:rsidP="0002365D">
            <w:pPr>
              <w:spacing w:after="120" w:line="240" w:lineRule="auto"/>
              <w:rPr>
                <w:sz w:val="18"/>
                <w:szCs w:val="18"/>
                <w:lang w:val="en-US" w:eastAsia="en-GB"/>
              </w:rPr>
            </w:pPr>
            <w:r w:rsidRPr="00CE585D">
              <w:rPr>
                <w:sz w:val="18"/>
                <w:szCs w:val="18"/>
                <w:lang w:val="en-US" w:eastAsia="en-GB"/>
              </w:rPr>
              <w:t>EPPR</w:t>
            </w:r>
          </w:p>
        </w:tc>
      </w:tr>
      <w:tr w:rsidR="0048215E" w:rsidRPr="00EF2637" w14:paraId="0C7154E1" w14:textId="77777777" w:rsidTr="00CE585D">
        <w:trPr>
          <w:trHeight w:val="303"/>
          <w:jc w:val="center"/>
        </w:trPr>
        <w:tc>
          <w:tcPr>
            <w:tcW w:w="1608" w:type="dxa"/>
            <w:vMerge/>
            <w:tcBorders>
              <w:left w:val="nil"/>
              <w:right w:val="nil"/>
            </w:tcBorders>
            <w:shd w:val="clear" w:color="auto" w:fill="auto"/>
          </w:tcPr>
          <w:p w14:paraId="787D1427" w14:textId="77777777" w:rsidR="0048215E" w:rsidRPr="00CE585D" w:rsidRDefault="0048215E" w:rsidP="006F2D54">
            <w:pPr>
              <w:spacing w:after="12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vAlign w:val="center"/>
          </w:tcPr>
          <w:p w14:paraId="717B0849" w14:textId="2AEF26FC" w:rsidR="0048215E" w:rsidRPr="00CE585D" w:rsidRDefault="0048215E" w:rsidP="006F2D54">
            <w:pPr>
              <w:spacing w:after="120" w:line="240" w:lineRule="auto"/>
              <w:jc w:val="center"/>
              <w:rPr>
                <w:sz w:val="18"/>
                <w:szCs w:val="18"/>
                <w:lang w:val="en-US" w:eastAsia="en-GB"/>
              </w:rPr>
            </w:pPr>
            <w:r w:rsidRPr="00CE585D">
              <w:rPr>
                <w:sz w:val="18"/>
                <w:szCs w:val="18"/>
                <w:lang w:val="en-US" w:eastAsia="en-GB"/>
              </w:rPr>
              <w:t>2</w:t>
            </w:r>
            <w:r w:rsidR="004B5D54" w:rsidRPr="00CE585D">
              <w:rPr>
                <w:sz w:val="18"/>
                <w:szCs w:val="18"/>
                <w:lang w:val="en-US" w:eastAsia="en-GB"/>
              </w:rPr>
              <w:t>.</w:t>
            </w:r>
            <w:r w:rsidRPr="00CE585D">
              <w:rPr>
                <w:sz w:val="18"/>
                <w:szCs w:val="18"/>
                <w:lang w:val="en-US" w:eastAsia="en-GB"/>
              </w:rPr>
              <w:t xml:space="preserve">30 p.m. </w:t>
            </w:r>
            <w:r w:rsidR="004B5D54" w:rsidRPr="00CE585D">
              <w:rPr>
                <w:sz w:val="18"/>
                <w:szCs w:val="18"/>
                <w:lang w:val="en-US" w:eastAsia="en-GB"/>
              </w:rPr>
              <w:t>–</w:t>
            </w:r>
            <w:r w:rsidRPr="00CE585D">
              <w:rPr>
                <w:sz w:val="18"/>
                <w:szCs w:val="18"/>
                <w:lang w:val="en-US" w:eastAsia="en-GB"/>
              </w:rPr>
              <w:t xml:space="preserve"> 5</w:t>
            </w:r>
            <w:r w:rsidR="004B5D54" w:rsidRPr="00CE585D">
              <w:rPr>
                <w:sz w:val="18"/>
                <w:szCs w:val="18"/>
                <w:lang w:val="en-US" w:eastAsia="en-GB"/>
              </w:rPr>
              <w:t>.</w:t>
            </w:r>
            <w:r w:rsidRPr="00CE585D">
              <w:rPr>
                <w:sz w:val="18"/>
                <w:szCs w:val="18"/>
                <w:lang w:val="en-US" w:eastAsia="en-GB"/>
              </w:rPr>
              <w:t>30 p.m.</w:t>
            </w:r>
          </w:p>
        </w:tc>
        <w:tc>
          <w:tcPr>
            <w:tcW w:w="3969" w:type="dxa"/>
            <w:tcBorders>
              <w:top w:val="single" w:sz="4" w:space="0" w:color="auto"/>
              <w:left w:val="nil"/>
              <w:bottom w:val="single" w:sz="4" w:space="0" w:color="auto"/>
              <w:right w:val="nil"/>
            </w:tcBorders>
            <w:shd w:val="clear" w:color="auto" w:fill="auto"/>
            <w:vAlign w:val="center"/>
          </w:tcPr>
          <w:p w14:paraId="17F9DCEC"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 xml:space="preserve">Automotive Life Cycle Assessment </w:t>
            </w:r>
          </w:p>
        </w:tc>
        <w:tc>
          <w:tcPr>
            <w:tcW w:w="1134" w:type="dxa"/>
            <w:tcBorders>
              <w:top w:val="single" w:sz="4" w:space="0" w:color="auto"/>
              <w:left w:val="nil"/>
              <w:bottom w:val="single" w:sz="4" w:space="0" w:color="auto"/>
              <w:right w:val="nil"/>
            </w:tcBorders>
            <w:vAlign w:val="center"/>
          </w:tcPr>
          <w:p w14:paraId="679CFBB6" w14:textId="77777777" w:rsidR="0048215E" w:rsidRPr="00CE585D" w:rsidRDefault="0048215E" w:rsidP="0002365D">
            <w:pPr>
              <w:spacing w:after="120" w:line="240" w:lineRule="auto"/>
              <w:rPr>
                <w:sz w:val="18"/>
                <w:szCs w:val="18"/>
                <w:lang w:val="en-US" w:eastAsia="en-GB"/>
              </w:rPr>
            </w:pPr>
            <w:r w:rsidRPr="00CE585D">
              <w:rPr>
                <w:sz w:val="18"/>
                <w:szCs w:val="18"/>
                <w:lang w:val="en-US" w:eastAsia="en-GB"/>
              </w:rPr>
              <w:t>A-LCA</w:t>
            </w:r>
          </w:p>
        </w:tc>
      </w:tr>
    </w:tbl>
    <w:p w14:paraId="6344CA3C" w14:textId="22C3A71E" w:rsidR="005F3B5D" w:rsidRPr="00EF2637" w:rsidRDefault="005F3B5D">
      <w:pPr>
        <w:suppressAutoHyphens w:val="0"/>
        <w:spacing w:line="240" w:lineRule="auto"/>
      </w:pPr>
      <w:r w:rsidRPr="00EF2637">
        <w:br w:type="page"/>
      </w:r>
    </w:p>
    <w:p w14:paraId="4ECF213D" w14:textId="77777777" w:rsidR="0074432F" w:rsidRPr="00EF2637" w:rsidRDefault="0074432F" w:rsidP="0074432F">
      <w:pPr>
        <w:pStyle w:val="HChG"/>
        <w:rPr>
          <w:lang w:val="en-GB"/>
        </w:rPr>
      </w:pPr>
      <w:bookmarkStart w:id="52" w:name="_Hlk44681896"/>
      <w:bookmarkStart w:id="53" w:name="_Hlk75536501"/>
      <w:r w:rsidRPr="00EF2637">
        <w:rPr>
          <w:lang w:val="en-GB"/>
        </w:rPr>
        <w:lastRenderedPageBreak/>
        <w:t>Annex III</w:t>
      </w:r>
    </w:p>
    <w:p w14:paraId="7B3AF035" w14:textId="77777777" w:rsidR="0074432F" w:rsidRPr="00EF2637" w:rsidRDefault="0074432F" w:rsidP="0074432F">
      <w:pPr>
        <w:pStyle w:val="H1G"/>
        <w:spacing w:before="120" w:after="120"/>
        <w:rPr>
          <w:lang w:val="en-GB"/>
        </w:rPr>
      </w:pPr>
      <w:r w:rsidRPr="00EF2637">
        <w:rPr>
          <w:lang w:val="en-GB"/>
        </w:rPr>
        <w:tab/>
      </w:r>
      <w:r w:rsidRPr="00EF2637">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74432F" w:rsidRPr="00EF2637" w14:paraId="2A5D51E2" w14:textId="77777777" w:rsidTr="009F4A66">
        <w:trPr>
          <w:trHeight w:val="240"/>
          <w:tblHeader/>
        </w:trPr>
        <w:tc>
          <w:tcPr>
            <w:tcW w:w="1873" w:type="dxa"/>
            <w:tcBorders>
              <w:top w:val="single" w:sz="4" w:space="0" w:color="auto"/>
              <w:left w:val="nil"/>
              <w:bottom w:val="single" w:sz="12" w:space="0" w:color="auto"/>
              <w:right w:val="nil"/>
            </w:tcBorders>
            <w:shd w:val="clear" w:color="auto" w:fill="auto"/>
          </w:tcPr>
          <w:p w14:paraId="1F1E134C"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5FD70FC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5884C52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788BE857"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End of mandate</w:t>
            </w:r>
          </w:p>
        </w:tc>
      </w:tr>
      <w:tr w:rsidR="00D21A48" w:rsidRPr="00EF2637" w14:paraId="0FED0404" w14:textId="77777777" w:rsidTr="009F4A66">
        <w:trPr>
          <w:trHeight w:val="595"/>
        </w:trPr>
        <w:tc>
          <w:tcPr>
            <w:tcW w:w="1873" w:type="dxa"/>
            <w:vMerge w:val="restart"/>
            <w:tcBorders>
              <w:top w:val="single" w:sz="12" w:space="0" w:color="auto"/>
              <w:left w:val="nil"/>
              <w:right w:val="nil"/>
            </w:tcBorders>
            <w:shd w:val="clear" w:color="auto" w:fill="auto"/>
          </w:tcPr>
          <w:p w14:paraId="591B23BE" w14:textId="77777777" w:rsidR="00D21A48" w:rsidRPr="00EF2637" w:rsidRDefault="00D21A48" w:rsidP="009F4A66">
            <w:pPr>
              <w:suppressAutoHyphens w:val="0"/>
              <w:spacing w:beforeLines="20" w:before="48" w:line="240" w:lineRule="auto"/>
              <w:rPr>
                <w:sz w:val="18"/>
                <w:lang w:eastAsia="en-GB"/>
              </w:rPr>
            </w:pPr>
            <w:r w:rsidRPr="00EF2637">
              <w:rPr>
                <w:sz w:val="18"/>
                <w:lang w:eastAsia="en-GB"/>
              </w:rPr>
              <w:t>Environmental and Propulsion Performance Requirements of L-category vehicles (EPPR) (group)</w:t>
            </w:r>
          </w:p>
        </w:tc>
        <w:tc>
          <w:tcPr>
            <w:tcW w:w="3177" w:type="dxa"/>
            <w:vMerge w:val="restart"/>
            <w:tcBorders>
              <w:top w:val="single" w:sz="12" w:space="0" w:color="auto"/>
              <w:left w:val="nil"/>
              <w:right w:val="nil"/>
            </w:tcBorders>
            <w:shd w:val="clear" w:color="auto" w:fill="auto"/>
          </w:tcPr>
          <w:p w14:paraId="37E4949D" w14:textId="77777777" w:rsidR="00D21A48" w:rsidRDefault="00D21A48" w:rsidP="009F4A66">
            <w:pPr>
              <w:suppressAutoHyphens w:val="0"/>
              <w:spacing w:beforeLines="20" w:before="48" w:line="240" w:lineRule="auto"/>
              <w:rPr>
                <w:sz w:val="18"/>
                <w:lang w:val="de-DE"/>
              </w:rPr>
            </w:pPr>
            <w:r w:rsidRPr="00EF2637">
              <w:rPr>
                <w:sz w:val="18"/>
                <w:lang w:val="de-DE"/>
              </w:rPr>
              <w:t>Niels den Ouden</w:t>
            </w:r>
          </w:p>
          <w:p w14:paraId="425F0D92" w14:textId="77777777" w:rsidR="00D21A48" w:rsidRPr="00D21A48" w:rsidRDefault="00D21A48" w:rsidP="00D21A48">
            <w:pPr>
              <w:suppressAutoHyphens w:val="0"/>
              <w:spacing w:line="240" w:lineRule="auto"/>
              <w:rPr>
                <w:sz w:val="18"/>
                <w:szCs w:val="18"/>
                <w:lang w:val="fr-CH"/>
              </w:rPr>
            </w:pPr>
          </w:p>
          <w:p w14:paraId="0137054C" w14:textId="57260D7F" w:rsidR="00D21A48" w:rsidRPr="00EF2637" w:rsidRDefault="00D21A48" w:rsidP="009F4A66">
            <w:pPr>
              <w:spacing w:beforeLines="20" w:before="48" w:line="240" w:lineRule="auto"/>
              <w:rPr>
                <w:sz w:val="18"/>
                <w:lang w:val="de-DE"/>
              </w:rPr>
            </w:pPr>
            <w:r w:rsidRPr="00EF2637">
              <w:rPr>
                <w:sz w:val="18"/>
              </w:rPr>
              <w:t>Joseph Mashele</w:t>
            </w:r>
          </w:p>
        </w:tc>
        <w:tc>
          <w:tcPr>
            <w:tcW w:w="3250" w:type="dxa"/>
            <w:tcBorders>
              <w:top w:val="single" w:sz="12" w:space="0" w:color="auto"/>
              <w:left w:val="nil"/>
              <w:right w:val="nil"/>
            </w:tcBorders>
            <w:shd w:val="clear" w:color="auto" w:fill="auto"/>
          </w:tcPr>
          <w:p w14:paraId="36D2DCD9" w14:textId="2A45FD9C" w:rsidR="00D21A48" w:rsidRPr="00EF2637" w:rsidRDefault="00D21A48" w:rsidP="009F4A66">
            <w:pPr>
              <w:suppressAutoHyphens w:val="0"/>
              <w:spacing w:beforeLines="20" w:before="48" w:line="240" w:lineRule="auto"/>
              <w:rPr>
                <w:sz w:val="18"/>
                <w:lang w:val="nl-NL"/>
              </w:rPr>
            </w:pPr>
            <w:r w:rsidRPr="00E84C22">
              <w:rPr>
                <w:sz w:val="18"/>
                <w:lang w:val="nl-NL"/>
              </w:rPr>
              <w:t>Edwin Bastiaensen</w:t>
            </w:r>
          </w:p>
        </w:tc>
        <w:tc>
          <w:tcPr>
            <w:tcW w:w="1420" w:type="dxa"/>
            <w:tcBorders>
              <w:top w:val="single" w:sz="12" w:space="0" w:color="auto"/>
              <w:left w:val="nil"/>
              <w:right w:val="nil"/>
            </w:tcBorders>
            <w:shd w:val="clear" w:color="auto" w:fill="auto"/>
          </w:tcPr>
          <w:p w14:paraId="526F3910" w14:textId="122F8EE1" w:rsidR="00D21A48" w:rsidRPr="00EF2637" w:rsidRDefault="00D21A48" w:rsidP="009F4A66">
            <w:pPr>
              <w:suppressAutoHyphens w:val="0"/>
              <w:spacing w:beforeLines="20" w:before="48" w:line="240" w:lineRule="auto"/>
              <w:rPr>
                <w:sz w:val="18"/>
                <w:lang w:eastAsia="en-GB"/>
              </w:rPr>
            </w:pPr>
            <w:r w:rsidRPr="00EF2637">
              <w:rPr>
                <w:sz w:val="18"/>
                <w:lang w:eastAsia="en-GB"/>
              </w:rPr>
              <w:t>January 2025</w:t>
            </w:r>
          </w:p>
        </w:tc>
      </w:tr>
      <w:tr w:rsidR="00D21A48" w:rsidRPr="00EF2637" w14:paraId="49CAAB6E" w14:textId="77777777" w:rsidTr="009F4A66">
        <w:trPr>
          <w:trHeight w:val="561"/>
        </w:trPr>
        <w:tc>
          <w:tcPr>
            <w:tcW w:w="1873" w:type="dxa"/>
            <w:vMerge/>
            <w:tcBorders>
              <w:left w:val="nil"/>
              <w:bottom w:val="single" w:sz="4" w:space="0" w:color="auto"/>
              <w:right w:val="nil"/>
            </w:tcBorders>
            <w:shd w:val="clear" w:color="auto" w:fill="auto"/>
          </w:tcPr>
          <w:p w14:paraId="12BFC1D5" w14:textId="77777777" w:rsidR="00D21A48" w:rsidRPr="00EF2637" w:rsidRDefault="00D21A48" w:rsidP="009F4A66">
            <w:pPr>
              <w:suppressAutoHyphens w:val="0"/>
              <w:spacing w:beforeLines="20" w:before="48" w:line="240" w:lineRule="auto"/>
              <w:rPr>
                <w:sz w:val="18"/>
                <w:lang w:eastAsia="en-GB"/>
              </w:rPr>
            </w:pPr>
          </w:p>
        </w:tc>
        <w:tc>
          <w:tcPr>
            <w:tcW w:w="3177" w:type="dxa"/>
            <w:vMerge/>
            <w:tcBorders>
              <w:left w:val="nil"/>
              <w:bottom w:val="single" w:sz="4" w:space="0" w:color="auto"/>
              <w:right w:val="nil"/>
            </w:tcBorders>
            <w:shd w:val="clear" w:color="auto" w:fill="auto"/>
          </w:tcPr>
          <w:p w14:paraId="617BBA94" w14:textId="4E63A5BD" w:rsidR="00D21A48" w:rsidRPr="00EF2637" w:rsidRDefault="00D21A48" w:rsidP="009F4A66">
            <w:pPr>
              <w:suppressAutoHyphens w:val="0"/>
              <w:spacing w:beforeLines="20" w:before="48" w:line="240" w:lineRule="auto"/>
              <w:rPr>
                <w:sz w:val="18"/>
              </w:rPr>
            </w:pPr>
          </w:p>
        </w:tc>
        <w:tc>
          <w:tcPr>
            <w:tcW w:w="3250" w:type="dxa"/>
            <w:tcBorders>
              <w:left w:val="nil"/>
              <w:bottom w:val="single" w:sz="4" w:space="0" w:color="auto"/>
              <w:right w:val="nil"/>
            </w:tcBorders>
            <w:shd w:val="clear" w:color="auto" w:fill="auto"/>
          </w:tcPr>
          <w:p w14:paraId="62B1B46D" w14:textId="77777777" w:rsidR="00D21A48" w:rsidRPr="00EF2637" w:rsidRDefault="00D21A48" w:rsidP="009F4A66">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663B2AE" w14:textId="77777777" w:rsidR="00D21A48" w:rsidRPr="00EF2637" w:rsidRDefault="00D21A48" w:rsidP="009F4A66">
            <w:pPr>
              <w:suppressAutoHyphens w:val="0"/>
              <w:spacing w:beforeLines="20" w:before="48" w:line="240" w:lineRule="auto"/>
              <w:rPr>
                <w:sz w:val="18"/>
                <w:lang w:val="en-US" w:eastAsia="en-GB"/>
              </w:rPr>
            </w:pPr>
          </w:p>
        </w:tc>
      </w:tr>
      <w:tr w:rsidR="00437B67" w:rsidRPr="00EF2637" w14:paraId="479DB85A" w14:textId="77777777" w:rsidTr="00E61B46">
        <w:trPr>
          <w:trHeight w:val="510"/>
        </w:trPr>
        <w:tc>
          <w:tcPr>
            <w:tcW w:w="1873" w:type="dxa"/>
            <w:vMerge w:val="restart"/>
            <w:tcBorders>
              <w:top w:val="nil"/>
              <w:left w:val="nil"/>
              <w:bottom w:val="single" w:sz="4" w:space="0" w:color="000000"/>
              <w:right w:val="nil"/>
            </w:tcBorders>
            <w:shd w:val="clear" w:color="auto" w:fill="auto"/>
          </w:tcPr>
          <w:p w14:paraId="7F1F7C37" w14:textId="77777777" w:rsidR="00437B67" w:rsidRPr="00EF2637" w:rsidRDefault="00437B67" w:rsidP="009F4A66">
            <w:pPr>
              <w:suppressAutoHyphens w:val="0"/>
              <w:spacing w:beforeLines="20" w:before="48" w:line="240" w:lineRule="auto"/>
              <w:rPr>
                <w:sz w:val="18"/>
                <w:lang w:eastAsia="en-GB"/>
              </w:rPr>
            </w:pPr>
            <w:r w:rsidRPr="00EF2637">
              <w:rPr>
                <w:sz w:val="18"/>
                <w:lang w:eastAsia="en-GB"/>
              </w:rPr>
              <w:t>Electric Vehicles and the Environment (EVE) (group)</w:t>
            </w:r>
          </w:p>
        </w:tc>
        <w:tc>
          <w:tcPr>
            <w:tcW w:w="3177" w:type="dxa"/>
            <w:vMerge w:val="restart"/>
            <w:tcBorders>
              <w:top w:val="nil"/>
              <w:left w:val="nil"/>
              <w:right w:val="nil"/>
            </w:tcBorders>
            <w:shd w:val="clear" w:color="auto" w:fill="auto"/>
          </w:tcPr>
          <w:p w14:paraId="7B7D6ADF" w14:textId="77777777" w:rsidR="00437B67" w:rsidRDefault="00437B67" w:rsidP="00437B67">
            <w:pPr>
              <w:suppressAutoHyphens w:val="0"/>
              <w:spacing w:line="240" w:lineRule="auto"/>
              <w:rPr>
                <w:sz w:val="18"/>
                <w:szCs w:val="18"/>
                <w:lang w:val="fr-CH"/>
              </w:rPr>
            </w:pPr>
            <w:r w:rsidRPr="00EF2637">
              <w:rPr>
                <w:sz w:val="18"/>
                <w:szCs w:val="18"/>
                <w:lang w:val="fr-CH"/>
              </w:rPr>
              <w:t xml:space="preserve">Michael </w:t>
            </w:r>
            <w:proofErr w:type="spellStart"/>
            <w:r w:rsidRPr="00EF2637">
              <w:rPr>
                <w:sz w:val="18"/>
                <w:szCs w:val="18"/>
                <w:lang w:val="fr-CH"/>
              </w:rPr>
              <w:t>Olechi</w:t>
            </w:r>
            <w:proofErr w:type="spellEnd"/>
          </w:p>
          <w:p w14:paraId="68DE089C" w14:textId="77777777" w:rsidR="00437B67" w:rsidRPr="00EF2637" w:rsidRDefault="00437B67" w:rsidP="00437B67">
            <w:pPr>
              <w:suppressAutoHyphens w:val="0"/>
              <w:spacing w:line="240" w:lineRule="auto"/>
              <w:rPr>
                <w:sz w:val="18"/>
                <w:szCs w:val="18"/>
                <w:lang w:val="fr-CH"/>
              </w:rPr>
            </w:pPr>
          </w:p>
          <w:p w14:paraId="1579ED71" w14:textId="77777777" w:rsidR="00437B67" w:rsidRDefault="00437B67" w:rsidP="00437B67">
            <w:pPr>
              <w:suppressAutoHyphens w:val="0"/>
              <w:spacing w:line="240" w:lineRule="auto"/>
              <w:rPr>
                <w:sz w:val="18"/>
                <w:lang w:val="fr-FR"/>
              </w:rPr>
            </w:pPr>
            <w:proofErr w:type="spellStart"/>
            <w:r w:rsidRPr="00EF2637">
              <w:rPr>
                <w:sz w:val="18"/>
                <w:lang w:val="fr-FR"/>
              </w:rPr>
              <w:t>Pangiota</w:t>
            </w:r>
            <w:proofErr w:type="spellEnd"/>
            <w:r w:rsidRPr="00EF2637">
              <w:rPr>
                <w:sz w:val="18"/>
                <w:lang w:val="fr-FR"/>
              </w:rPr>
              <w:t xml:space="preserve"> </w:t>
            </w:r>
            <w:proofErr w:type="spellStart"/>
            <w:r w:rsidRPr="00EF2637">
              <w:rPr>
                <w:sz w:val="18"/>
                <w:lang w:val="fr-FR"/>
              </w:rPr>
              <w:t>Dilara</w:t>
            </w:r>
            <w:proofErr w:type="spellEnd"/>
          </w:p>
          <w:p w14:paraId="0196C86B" w14:textId="77777777" w:rsidR="00437B67" w:rsidRPr="00EF2637" w:rsidRDefault="00437B67" w:rsidP="00437B67">
            <w:pPr>
              <w:suppressAutoHyphens w:val="0"/>
              <w:spacing w:line="240" w:lineRule="auto"/>
              <w:rPr>
                <w:sz w:val="18"/>
                <w:lang w:val="fr-FR"/>
              </w:rPr>
            </w:pPr>
          </w:p>
          <w:p w14:paraId="10936579" w14:textId="77777777" w:rsidR="00437B67" w:rsidRDefault="00437B67" w:rsidP="00437B67">
            <w:pPr>
              <w:suppressAutoHyphens w:val="0"/>
              <w:spacing w:line="240" w:lineRule="auto"/>
              <w:rPr>
                <w:sz w:val="18"/>
                <w:lang w:val="fr-FR"/>
              </w:rPr>
            </w:pPr>
            <w:r w:rsidRPr="00E84C22">
              <w:rPr>
                <w:sz w:val="18"/>
                <w:lang w:val="fr-FR"/>
              </w:rPr>
              <w:t xml:space="preserve">Chen </w:t>
            </w:r>
            <w:proofErr w:type="spellStart"/>
            <w:r w:rsidRPr="00E84C22">
              <w:rPr>
                <w:sz w:val="18"/>
                <w:lang w:val="fr-FR"/>
              </w:rPr>
              <w:t>Chunmei</w:t>
            </w:r>
            <w:proofErr w:type="spellEnd"/>
            <w:r w:rsidRPr="00E84C22">
              <w:rPr>
                <w:sz w:val="18"/>
                <w:lang w:val="fr-FR"/>
              </w:rPr>
              <w:t xml:space="preserve"> (Vice-Chair)</w:t>
            </w:r>
          </w:p>
          <w:p w14:paraId="152CCA38" w14:textId="77777777" w:rsidR="00437B67" w:rsidRPr="00E84C22" w:rsidRDefault="00437B67" w:rsidP="00437B67">
            <w:pPr>
              <w:suppressAutoHyphens w:val="0"/>
              <w:spacing w:line="240" w:lineRule="auto"/>
              <w:rPr>
                <w:sz w:val="18"/>
                <w:lang w:val="fr-FR"/>
              </w:rPr>
            </w:pPr>
          </w:p>
          <w:p w14:paraId="75ED4157" w14:textId="01A89A12" w:rsidR="00437B67" w:rsidRPr="00EF2637" w:rsidRDefault="00437B67" w:rsidP="00437B67">
            <w:pPr>
              <w:spacing w:line="240" w:lineRule="auto"/>
              <w:rPr>
                <w:sz w:val="18"/>
                <w:szCs w:val="18"/>
                <w:lang w:val="fr-CH"/>
              </w:rPr>
            </w:pPr>
            <w:proofErr w:type="spellStart"/>
            <w:r w:rsidRPr="00EF2637">
              <w:rPr>
                <w:sz w:val="18"/>
                <w:lang w:val="de-CH"/>
              </w:rPr>
              <w:t>Hisakazu</w:t>
            </w:r>
            <w:proofErr w:type="spellEnd"/>
            <w:r w:rsidRPr="00EF2637">
              <w:rPr>
                <w:sz w:val="18"/>
                <w:lang w:val="de-CH"/>
              </w:rPr>
              <w:t xml:space="preserve"> Suzuki (</w:t>
            </w:r>
            <w:proofErr w:type="spellStart"/>
            <w:r w:rsidRPr="00EF2637">
              <w:rPr>
                <w:sz w:val="18"/>
                <w:lang w:val="de-CH"/>
              </w:rPr>
              <w:t>Vice</w:t>
            </w:r>
            <w:proofErr w:type="spellEnd"/>
            <w:r w:rsidRPr="00EF2637">
              <w:rPr>
                <w:sz w:val="18"/>
                <w:lang w:val="de-CH"/>
              </w:rPr>
              <w:t>-Chair)</w:t>
            </w:r>
          </w:p>
        </w:tc>
        <w:tc>
          <w:tcPr>
            <w:tcW w:w="3250" w:type="dxa"/>
            <w:tcBorders>
              <w:top w:val="nil"/>
              <w:left w:val="nil"/>
              <w:bottom w:val="nil"/>
              <w:right w:val="nil"/>
            </w:tcBorders>
            <w:shd w:val="clear" w:color="auto" w:fill="auto"/>
          </w:tcPr>
          <w:p w14:paraId="29F08E15" w14:textId="4A6EA036" w:rsidR="00437B67" w:rsidRPr="00EF2637" w:rsidRDefault="00437B67" w:rsidP="009F4A66">
            <w:pPr>
              <w:suppressAutoHyphens w:val="0"/>
              <w:spacing w:beforeLines="20" w:before="48" w:line="240" w:lineRule="auto"/>
              <w:rPr>
                <w:sz w:val="18"/>
                <w:lang w:val="nl-NL"/>
              </w:rPr>
            </w:pPr>
            <w:proofErr w:type="spellStart"/>
            <w:r w:rsidRPr="00E84C22">
              <w:rPr>
                <w:sz w:val="18"/>
                <w:lang w:val="nl-NL"/>
              </w:rPr>
              <w:t>Kendelle</w:t>
            </w:r>
            <w:proofErr w:type="spellEnd"/>
            <w:r w:rsidRPr="00E84C22">
              <w:rPr>
                <w:sz w:val="18"/>
                <w:lang w:val="nl-NL"/>
              </w:rPr>
              <w:t xml:space="preserve"> </w:t>
            </w:r>
            <w:proofErr w:type="spellStart"/>
            <w:r w:rsidRPr="00E84C22">
              <w:rPr>
                <w:sz w:val="18"/>
                <w:lang w:val="nl-NL"/>
              </w:rPr>
              <w:t>Anstey</w:t>
            </w:r>
            <w:proofErr w:type="spellEnd"/>
          </w:p>
        </w:tc>
        <w:tc>
          <w:tcPr>
            <w:tcW w:w="1420" w:type="dxa"/>
            <w:tcBorders>
              <w:top w:val="nil"/>
              <w:left w:val="nil"/>
              <w:bottom w:val="nil"/>
              <w:right w:val="nil"/>
            </w:tcBorders>
            <w:shd w:val="clear" w:color="auto" w:fill="auto"/>
          </w:tcPr>
          <w:p w14:paraId="0C878FA1" w14:textId="77777777" w:rsidR="00437B67" w:rsidRPr="00EF2637" w:rsidRDefault="00437B67" w:rsidP="009F4A66">
            <w:pPr>
              <w:suppressAutoHyphens w:val="0"/>
              <w:spacing w:beforeLines="20" w:before="48" w:line="240" w:lineRule="auto"/>
              <w:rPr>
                <w:sz w:val="18"/>
                <w:lang w:eastAsia="en-GB"/>
              </w:rPr>
            </w:pPr>
            <w:r w:rsidRPr="00EF2637">
              <w:rPr>
                <w:sz w:val="18"/>
                <w:lang w:eastAsia="en-GB"/>
              </w:rPr>
              <w:t>January 2024</w:t>
            </w:r>
          </w:p>
        </w:tc>
      </w:tr>
      <w:tr w:rsidR="00437B67" w:rsidRPr="00EF2637" w14:paraId="47D700AA" w14:textId="77777777" w:rsidTr="00E61B46">
        <w:trPr>
          <w:trHeight w:val="510"/>
        </w:trPr>
        <w:tc>
          <w:tcPr>
            <w:tcW w:w="1873" w:type="dxa"/>
            <w:vMerge/>
            <w:tcBorders>
              <w:top w:val="nil"/>
              <w:left w:val="nil"/>
              <w:bottom w:val="single" w:sz="4" w:space="0" w:color="000000"/>
              <w:right w:val="nil"/>
            </w:tcBorders>
          </w:tcPr>
          <w:p w14:paraId="08B63CA0" w14:textId="77777777" w:rsidR="00437B67" w:rsidRPr="00EF2637" w:rsidRDefault="00437B67" w:rsidP="009F4A66">
            <w:pPr>
              <w:suppressAutoHyphens w:val="0"/>
              <w:spacing w:beforeLines="20" w:before="48" w:line="240" w:lineRule="auto"/>
              <w:rPr>
                <w:sz w:val="18"/>
                <w:lang w:val="fr-CH" w:eastAsia="en-GB"/>
              </w:rPr>
            </w:pPr>
          </w:p>
        </w:tc>
        <w:tc>
          <w:tcPr>
            <w:tcW w:w="3177" w:type="dxa"/>
            <w:vMerge/>
            <w:tcBorders>
              <w:left w:val="nil"/>
              <w:right w:val="nil"/>
            </w:tcBorders>
            <w:shd w:val="clear" w:color="auto" w:fill="auto"/>
          </w:tcPr>
          <w:p w14:paraId="090D1266" w14:textId="62D7FBF8" w:rsidR="00437B67" w:rsidRPr="00E84C22" w:rsidRDefault="00437B67" w:rsidP="009F4A66">
            <w:pPr>
              <w:spacing w:beforeLines="20" w:before="48" w:line="240" w:lineRule="auto"/>
              <w:rPr>
                <w:sz w:val="18"/>
                <w:lang w:val="fr-FR"/>
              </w:rPr>
            </w:pPr>
          </w:p>
        </w:tc>
        <w:tc>
          <w:tcPr>
            <w:tcW w:w="3250" w:type="dxa"/>
            <w:tcBorders>
              <w:top w:val="nil"/>
              <w:left w:val="nil"/>
              <w:bottom w:val="nil"/>
              <w:right w:val="nil"/>
            </w:tcBorders>
            <w:shd w:val="clear" w:color="auto" w:fill="auto"/>
          </w:tcPr>
          <w:p w14:paraId="558794EA" w14:textId="77777777" w:rsidR="00437B67" w:rsidRPr="00E84C22" w:rsidRDefault="00437B67" w:rsidP="000B24FF">
            <w:pPr>
              <w:suppressAutoHyphens w:val="0"/>
              <w:spacing w:line="240" w:lineRule="auto"/>
              <w:rPr>
                <w:sz w:val="18"/>
                <w:lang w:val="fr-FR"/>
              </w:rPr>
            </w:pPr>
          </w:p>
        </w:tc>
        <w:tc>
          <w:tcPr>
            <w:tcW w:w="1420" w:type="dxa"/>
            <w:tcBorders>
              <w:top w:val="nil"/>
              <w:left w:val="nil"/>
              <w:bottom w:val="nil"/>
              <w:right w:val="nil"/>
            </w:tcBorders>
            <w:shd w:val="clear" w:color="auto" w:fill="auto"/>
          </w:tcPr>
          <w:p w14:paraId="4D68C83F" w14:textId="77777777" w:rsidR="00437B67" w:rsidRPr="00E84C22" w:rsidRDefault="00437B67" w:rsidP="009F4A66">
            <w:pPr>
              <w:suppressAutoHyphens w:val="0"/>
              <w:spacing w:beforeLines="20" w:before="48" w:line="240" w:lineRule="auto"/>
              <w:rPr>
                <w:sz w:val="18"/>
                <w:lang w:val="fr-FR"/>
              </w:rPr>
            </w:pPr>
          </w:p>
        </w:tc>
      </w:tr>
      <w:tr w:rsidR="00437B67" w:rsidRPr="00EF2637" w14:paraId="0853DFCD" w14:textId="77777777" w:rsidTr="00E61B46">
        <w:trPr>
          <w:trHeight w:val="439"/>
        </w:trPr>
        <w:tc>
          <w:tcPr>
            <w:tcW w:w="1873" w:type="dxa"/>
            <w:vMerge/>
            <w:tcBorders>
              <w:top w:val="nil"/>
              <w:left w:val="nil"/>
              <w:bottom w:val="single" w:sz="4" w:space="0" w:color="000000"/>
              <w:right w:val="nil"/>
            </w:tcBorders>
          </w:tcPr>
          <w:p w14:paraId="1E414331" w14:textId="77777777" w:rsidR="00437B67" w:rsidRPr="00E84C22" w:rsidRDefault="00437B67" w:rsidP="009F4A66">
            <w:pPr>
              <w:suppressAutoHyphens w:val="0"/>
              <w:spacing w:beforeLines="20" w:before="48" w:line="240" w:lineRule="auto"/>
              <w:rPr>
                <w:sz w:val="18"/>
                <w:lang w:val="fr-FR"/>
              </w:rPr>
            </w:pPr>
          </w:p>
        </w:tc>
        <w:tc>
          <w:tcPr>
            <w:tcW w:w="3177" w:type="dxa"/>
            <w:vMerge/>
            <w:tcBorders>
              <w:left w:val="nil"/>
              <w:bottom w:val="single" w:sz="4" w:space="0" w:color="auto"/>
              <w:right w:val="nil"/>
            </w:tcBorders>
            <w:shd w:val="clear" w:color="auto" w:fill="auto"/>
          </w:tcPr>
          <w:p w14:paraId="48BB6293" w14:textId="1838624F" w:rsidR="00437B67" w:rsidRPr="00EF2637" w:rsidRDefault="00437B67" w:rsidP="009F4A66">
            <w:pPr>
              <w:suppressAutoHyphens w:val="0"/>
              <w:spacing w:beforeLines="20" w:before="48" w:line="240" w:lineRule="auto"/>
              <w:rPr>
                <w:sz w:val="18"/>
                <w:lang w:val="de-CH"/>
              </w:rPr>
            </w:pPr>
          </w:p>
        </w:tc>
        <w:tc>
          <w:tcPr>
            <w:tcW w:w="3250" w:type="dxa"/>
            <w:tcBorders>
              <w:top w:val="nil"/>
              <w:left w:val="nil"/>
              <w:bottom w:val="single" w:sz="4" w:space="0" w:color="auto"/>
              <w:right w:val="nil"/>
            </w:tcBorders>
            <w:shd w:val="clear" w:color="auto" w:fill="auto"/>
          </w:tcPr>
          <w:p w14:paraId="57C18EF2" w14:textId="77777777" w:rsidR="00437B67" w:rsidRPr="00EF2637" w:rsidRDefault="00437B67" w:rsidP="009F4A66">
            <w:pPr>
              <w:suppressAutoHyphens w:val="0"/>
              <w:spacing w:beforeLines="20" w:before="48" w:line="240" w:lineRule="auto"/>
              <w:rPr>
                <w:sz w:val="18"/>
                <w:lang w:val="de-DE"/>
              </w:rPr>
            </w:pPr>
            <w:r w:rsidRPr="00EF2637">
              <w:rPr>
                <w:sz w:val="18"/>
                <w:lang w:val="de-DE"/>
              </w:rPr>
              <w:t> </w:t>
            </w:r>
          </w:p>
        </w:tc>
        <w:tc>
          <w:tcPr>
            <w:tcW w:w="1420" w:type="dxa"/>
            <w:tcBorders>
              <w:top w:val="nil"/>
              <w:left w:val="nil"/>
              <w:bottom w:val="single" w:sz="4" w:space="0" w:color="auto"/>
              <w:right w:val="nil"/>
            </w:tcBorders>
            <w:shd w:val="clear" w:color="auto" w:fill="auto"/>
          </w:tcPr>
          <w:p w14:paraId="3795C92F" w14:textId="77777777" w:rsidR="00437B67" w:rsidRPr="00EF2637" w:rsidRDefault="00437B67" w:rsidP="009F4A66">
            <w:pPr>
              <w:suppressAutoHyphens w:val="0"/>
              <w:spacing w:beforeLines="20" w:before="48" w:line="240" w:lineRule="auto"/>
              <w:rPr>
                <w:sz w:val="18"/>
                <w:lang w:val="de-DE"/>
              </w:rPr>
            </w:pPr>
            <w:r w:rsidRPr="00EF2637">
              <w:rPr>
                <w:sz w:val="18"/>
                <w:lang w:val="de-DE"/>
              </w:rPr>
              <w:t> </w:t>
            </w:r>
          </w:p>
        </w:tc>
      </w:tr>
      <w:tr w:rsidR="0074432F" w:rsidRPr="00EF2637" w14:paraId="6BF21244" w14:textId="77777777" w:rsidTr="009F4A66">
        <w:trPr>
          <w:trHeight w:val="510"/>
        </w:trPr>
        <w:tc>
          <w:tcPr>
            <w:tcW w:w="1873" w:type="dxa"/>
            <w:tcBorders>
              <w:top w:val="nil"/>
              <w:left w:val="nil"/>
              <w:bottom w:val="single" w:sz="4" w:space="0" w:color="auto"/>
              <w:right w:val="nil"/>
            </w:tcBorders>
            <w:shd w:val="clear" w:color="auto" w:fill="auto"/>
          </w:tcPr>
          <w:p w14:paraId="14BD7924"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43DD205C" w14:textId="681F1B07" w:rsidR="0074432F" w:rsidRPr="00EF2637" w:rsidRDefault="0074432F" w:rsidP="009F4A66">
            <w:pPr>
              <w:suppressAutoHyphens w:val="0"/>
              <w:spacing w:beforeLines="20" w:before="48" w:line="240" w:lineRule="auto"/>
              <w:rPr>
                <w:sz w:val="18"/>
              </w:rPr>
            </w:pPr>
            <w:proofErr w:type="spellStart"/>
            <w:r w:rsidRPr="00EF2637">
              <w:rPr>
                <w:sz w:val="18"/>
              </w:rPr>
              <w:t>Barouch</w:t>
            </w:r>
            <w:proofErr w:type="spellEnd"/>
            <w:r w:rsidRPr="00EF2637">
              <w:rPr>
                <w:sz w:val="18"/>
              </w:rPr>
              <w:t xml:space="preserve"> </w:t>
            </w:r>
            <w:proofErr w:type="spellStart"/>
            <w:r w:rsidRPr="00EF2637">
              <w:rPr>
                <w:sz w:val="18"/>
              </w:rPr>
              <w:t>Giechaskiel</w:t>
            </w:r>
            <w:proofErr w:type="spellEnd"/>
          </w:p>
        </w:tc>
        <w:tc>
          <w:tcPr>
            <w:tcW w:w="3250" w:type="dxa"/>
            <w:tcBorders>
              <w:top w:val="nil"/>
              <w:left w:val="nil"/>
              <w:bottom w:val="single" w:sz="4" w:space="0" w:color="auto"/>
              <w:right w:val="nil"/>
            </w:tcBorders>
            <w:shd w:val="clear" w:color="auto" w:fill="auto"/>
          </w:tcPr>
          <w:p w14:paraId="152F51CD" w14:textId="43748500" w:rsidR="0074432F" w:rsidRPr="00EF2637" w:rsidRDefault="0074432F" w:rsidP="009F4A66">
            <w:pPr>
              <w:suppressAutoHyphens w:val="0"/>
              <w:spacing w:beforeLines="20" w:before="48" w:line="240" w:lineRule="auto"/>
              <w:rPr>
                <w:sz w:val="18"/>
                <w:lang w:val="fr-CH"/>
              </w:rPr>
            </w:pPr>
            <w:r w:rsidRPr="00EF2637">
              <w:rPr>
                <w:sz w:val="18"/>
                <w:lang w:val="fr-CH"/>
              </w:rPr>
              <w:t>Rainer Vogt</w:t>
            </w:r>
          </w:p>
        </w:tc>
        <w:tc>
          <w:tcPr>
            <w:tcW w:w="1420" w:type="dxa"/>
            <w:tcBorders>
              <w:top w:val="nil"/>
              <w:left w:val="nil"/>
              <w:bottom w:val="single" w:sz="4" w:space="0" w:color="auto"/>
              <w:right w:val="nil"/>
            </w:tcBorders>
            <w:shd w:val="clear" w:color="auto" w:fill="auto"/>
          </w:tcPr>
          <w:p w14:paraId="5361D9EC" w14:textId="6394D770" w:rsidR="0074432F" w:rsidRPr="00EF2637" w:rsidRDefault="0074432F" w:rsidP="009F4A66">
            <w:pPr>
              <w:suppressAutoHyphens w:val="0"/>
              <w:spacing w:beforeLines="20" w:before="48" w:line="240" w:lineRule="auto"/>
              <w:rPr>
                <w:sz w:val="18"/>
                <w:lang w:eastAsia="en-GB"/>
              </w:rPr>
            </w:pPr>
            <w:r w:rsidRPr="00EF2637">
              <w:rPr>
                <w:sz w:val="18"/>
                <w:lang w:eastAsia="en-GB"/>
              </w:rPr>
              <w:t>June 202</w:t>
            </w:r>
            <w:r w:rsidR="00990014" w:rsidRPr="00EF2637">
              <w:rPr>
                <w:sz w:val="18"/>
                <w:lang w:eastAsia="en-GB"/>
              </w:rPr>
              <w:t>5</w:t>
            </w:r>
          </w:p>
        </w:tc>
      </w:tr>
      <w:tr w:rsidR="0074432F" w:rsidRPr="00EF2637" w14:paraId="69BC4DB0" w14:textId="77777777" w:rsidTr="009F4A66">
        <w:trPr>
          <w:trHeight w:val="765"/>
        </w:trPr>
        <w:tc>
          <w:tcPr>
            <w:tcW w:w="1873" w:type="dxa"/>
            <w:tcBorders>
              <w:top w:val="nil"/>
              <w:left w:val="nil"/>
              <w:bottom w:val="single" w:sz="4" w:space="0" w:color="auto"/>
              <w:right w:val="nil"/>
            </w:tcBorders>
            <w:shd w:val="clear" w:color="auto" w:fill="auto"/>
          </w:tcPr>
          <w:p w14:paraId="40B3AB3F"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0EF7B64D" w14:textId="77777777" w:rsidR="000B24FF" w:rsidRPr="000B24FF" w:rsidRDefault="0074432F" w:rsidP="000B24FF">
            <w:pPr>
              <w:suppressAutoHyphens w:val="0"/>
              <w:spacing w:line="240" w:lineRule="auto"/>
              <w:rPr>
                <w:sz w:val="18"/>
                <w:szCs w:val="18"/>
                <w:lang w:val="fr-CH"/>
              </w:rPr>
            </w:pPr>
            <w:r w:rsidRPr="000B24FF">
              <w:rPr>
                <w:sz w:val="18"/>
                <w:szCs w:val="18"/>
                <w:lang w:val="fr-CH"/>
              </w:rPr>
              <w:t>Andrey Kozlov</w:t>
            </w:r>
          </w:p>
          <w:p w14:paraId="525BC37B" w14:textId="77777777" w:rsidR="000B24FF" w:rsidRPr="000B24FF" w:rsidRDefault="000B24FF" w:rsidP="000B24FF">
            <w:pPr>
              <w:suppressAutoHyphens w:val="0"/>
              <w:spacing w:line="240" w:lineRule="auto"/>
              <w:rPr>
                <w:sz w:val="18"/>
                <w:szCs w:val="18"/>
                <w:lang w:val="fr-CH"/>
              </w:rPr>
            </w:pPr>
          </w:p>
          <w:p w14:paraId="1C2C7B89" w14:textId="786B95B9" w:rsidR="0074432F" w:rsidRPr="000B24FF" w:rsidRDefault="0074432F" w:rsidP="000B24FF">
            <w:pPr>
              <w:suppressAutoHyphens w:val="0"/>
              <w:spacing w:line="240" w:lineRule="auto"/>
              <w:rPr>
                <w:sz w:val="18"/>
                <w:szCs w:val="18"/>
                <w:lang w:val="fr-CH"/>
              </w:rPr>
            </w:pPr>
            <w:proofErr w:type="spellStart"/>
            <w:r w:rsidRPr="000B24FF">
              <w:rPr>
                <w:sz w:val="18"/>
                <w:szCs w:val="18"/>
                <w:lang w:val="fr-CH"/>
              </w:rPr>
              <w:t>Inji</w:t>
            </w:r>
            <w:proofErr w:type="spellEnd"/>
            <w:r w:rsidRPr="000B24FF">
              <w:rPr>
                <w:sz w:val="18"/>
                <w:szCs w:val="18"/>
                <w:lang w:val="fr-CH"/>
              </w:rPr>
              <w:t xml:space="preserve"> Park</w:t>
            </w:r>
            <w:r w:rsidRPr="000B24FF">
              <w:rPr>
                <w:sz w:val="18"/>
                <w:szCs w:val="18"/>
                <w:lang w:val="fr-CH"/>
              </w:rPr>
              <w:br/>
            </w:r>
          </w:p>
        </w:tc>
        <w:tc>
          <w:tcPr>
            <w:tcW w:w="3250" w:type="dxa"/>
            <w:tcBorders>
              <w:top w:val="nil"/>
              <w:left w:val="nil"/>
              <w:bottom w:val="single" w:sz="4" w:space="0" w:color="auto"/>
              <w:right w:val="nil"/>
            </w:tcBorders>
            <w:shd w:val="clear" w:color="auto" w:fill="auto"/>
            <w:noWrap/>
          </w:tcPr>
          <w:p w14:paraId="24776D14" w14:textId="638FEF04" w:rsidR="0074432F" w:rsidRPr="00EF2637" w:rsidRDefault="0074432F" w:rsidP="000B24FF">
            <w:pPr>
              <w:rPr>
                <w:sz w:val="18"/>
              </w:rPr>
            </w:pPr>
            <w:r w:rsidRPr="00EF2637">
              <w:rPr>
                <w:sz w:val="18"/>
              </w:rPr>
              <w:t xml:space="preserve">Andreas </w:t>
            </w:r>
            <w:proofErr w:type="spellStart"/>
            <w:r w:rsidRPr="00EF2637">
              <w:rPr>
                <w:sz w:val="18"/>
              </w:rPr>
              <w:t>Wehrmeier</w:t>
            </w:r>
            <w:proofErr w:type="spellEnd"/>
          </w:p>
        </w:tc>
        <w:tc>
          <w:tcPr>
            <w:tcW w:w="1420" w:type="dxa"/>
            <w:tcBorders>
              <w:top w:val="nil"/>
              <w:left w:val="nil"/>
              <w:bottom w:val="single" w:sz="4" w:space="0" w:color="auto"/>
              <w:right w:val="nil"/>
            </w:tcBorders>
            <w:shd w:val="clear" w:color="auto" w:fill="auto"/>
          </w:tcPr>
          <w:p w14:paraId="14A06E83"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November 2025</w:t>
            </w:r>
          </w:p>
        </w:tc>
      </w:tr>
      <w:tr w:rsidR="0074432F" w:rsidRPr="00EF2637" w14:paraId="4CB0E774" w14:textId="77777777" w:rsidTr="00243917">
        <w:trPr>
          <w:trHeight w:val="851"/>
        </w:trPr>
        <w:tc>
          <w:tcPr>
            <w:tcW w:w="1873" w:type="dxa"/>
            <w:tcBorders>
              <w:top w:val="single" w:sz="4" w:space="0" w:color="auto"/>
              <w:left w:val="nil"/>
              <w:right w:val="nil"/>
            </w:tcBorders>
            <w:shd w:val="clear" w:color="auto" w:fill="auto"/>
          </w:tcPr>
          <w:p w14:paraId="36F2FEBE" w14:textId="77777777" w:rsidR="0074432F" w:rsidRPr="00EF2637" w:rsidRDefault="0074432F" w:rsidP="00F25A17">
            <w:pPr>
              <w:suppressAutoHyphens w:val="0"/>
              <w:spacing w:line="240" w:lineRule="auto"/>
              <w:rPr>
                <w:sz w:val="18"/>
                <w:lang w:eastAsia="en-GB"/>
              </w:rPr>
            </w:pPr>
            <w:r w:rsidRPr="00EF2637">
              <w:rPr>
                <w:sz w:val="18"/>
                <w:lang w:eastAsia="en-GB"/>
              </w:rPr>
              <w:t>Automotive Life Cycle Assessment</w:t>
            </w:r>
            <w:r w:rsidRPr="00EF2637">
              <w:rPr>
                <w:sz w:val="18"/>
                <w:lang w:eastAsia="en-GB"/>
              </w:rPr>
              <w:br/>
              <w:t>(A-LCA) (group)</w:t>
            </w:r>
          </w:p>
        </w:tc>
        <w:tc>
          <w:tcPr>
            <w:tcW w:w="3177" w:type="dxa"/>
            <w:tcBorders>
              <w:top w:val="single" w:sz="4" w:space="0" w:color="auto"/>
              <w:left w:val="nil"/>
              <w:right w:val="nil"/>
            </w:tcBorders>
            <w:shd w:val="clear" w:color="auto" w:fill="auto"/>
          </w:tcPr>
          <w:p w14:paraId="2323895B" w14:textId="27C4E209" w:rsidR="0074432F" w:rsidRPr="000B24FF" w:rsidRDefault="00F74903" w:rsidP="00F25A17">
            <w:pPr>
              <w:suppressAutoHyphens w:val="0"/>
              <w:spacing w:line="240" w:lineRule="auto"/>
              <w:rPr>
                <w:sz w:val="18"/>
                <w:szCs w:val="18"/>
                <w:lang w:val="fr-CH"/>
              </w:rPr>
            </w:pPr>
            <w:proofErr w:type="spellStart"/>
            <w:r w:rsidRPr="000B24FF">
              <w:rPr>
                <w:sz w:val="18"/>
                <w:szCs w:val="18"/>
                <w:lang w:val="fr-CH"/>
              </w:rPr>
              <w:t>Tets</w:t>
            </w:r>
            <w:r w:rsidR="00873097" w:rsidRPr="000B24FF">
              <w:rPr>
                <w:sz w:val="18"/>
                <w:szCs w:val="18"/>
                <w:lang w:val="fr-CH"/>
              </w:rPr>
              <w:t>uya</w:t>
            </w:r>
            <w:proofErr w:type="spellEnd"/>
            <w:r w:rsidR="00873097" w:rsidRPr="000B24FF">
              <w:rPr>
                <w:sz w:val="18"/>
                <w:szCs w:val="18"/>
                <w:lang w:val="fr-CH"/>
              </w:rPr>
              <w:t xml:space="preserve"> </w:t>
            </w:r>
            <w:proofErr w:type="spellStart"/>
            <w:r w:rsidR="00873097" w:rsidRPr="000B24FF">
              <w:rPr>
                <w:sz w:val="18"/>
                <w:szCs w:val="18"/>
                <w:lang w:val="fr-CH"/>
              </w:rPr>
              <w:t>Niikuni</w:t>
            </w:r>
            <w:proofErr w:type="spellEnd"/>
          </w:p>
          <w:p w14:paraId="565CC4D9" w14:textId="77777777" w:rsidR="000B24FF" w:rsidRPr="000B24FF" w:rsidRDefault="000B24FF" w:rsidP="00F25A17">
            <w:pPr>
              <w:suppressAutoHyphens w:val="0"/>
              <w:spacing w:line="240" w:lineRule="auto"/>
              <w:rPr>
                <w:sz w:val="18"/>
                <w:szCs w:val="18"/>
                <w:lang w:val="fr-CH"/>
              </w:rPr>
            </w:pPr>
          </w:p>
          <w:p w14:paraId="0218ABF9" w14:textId="342B23B7" w:rsidR="0074432F" w:rsidRPr="000B24FF" w:rsidRDefault="00950556" w:rsidP="00F25A17">
            <w:pPr>
              <w:suppressAutoHyphens w:val="0"/>
              <w:spacing w:line="240" w:lineRule="auto"/>
              <w:rPr>
                <w:sz w:val="18"/>
                <w:szCs w:val="18"/>
                <w:lang w:val="fr-CH"/>
              </w:rPr>
            </w:pPr>
            <w:proofErr w:type="spellStart"/>
            <w:r w:rsidRPr="000B24FF">
              <w:rPr>
                <w:sz w:val="18"/>
                <w:szCs w:val="18"/>
                <w:lang w:val="fr-CH"/>
              </w:rPr>
              <w:t>Charyung</w:t>
            </w:r>
            <w:proofErr w:type="spellEnd"/>
            <w:r w:rsidRPr="000B24FF">
              <w:rPr>
                <w:sz w:val="18"/>
                <w:szCs w:val="18"/>
                <w:lang w:val="fr-CH"/>
              </w:rPr>
              <w:t xml:space="preserve"> Kim</w:t>
            </w:r>
          </w:p>
        </w:tc>
        <w:tc>
          <w:tcPr>
            <w:tcW w:w="3250" w:type="dxa"/>
            <w:tcBorders>
              <w:top w:val="single" w:sz="4" w:space="0" w:color="auto"/>
              <w:left w:val="nil"/>
              <w:right w:val="nil"/>
            </w:tcBorders>
            <w:shd w:val="clear" w:color="auto" w:fill="auto"/>
          </w:tcPr>
          <w:p w14:paraId="078A25DC" w14:textId="127D5BEE" w:rsidR="0074432F" w:rsidRPr="000B24FF" w:rsidRDefault="0074432F" w:rsidP="00F25A17">
            <w:pPr>
              <w:suppressAutoHyphens w:val="0"/>
              <w:spacing w:line="240" w:lineRule="auto"/>
              <w:rPr>
                <w:sz w:val="18"/>
                <w:szCs w:val="18"/>
                <w:lang w:val="fr-CH"/>
              </w:rPr>
            </w:pPr>
            <w:proofErr w:type="spellStart"/>
            <w:r w:rsidRPr="000B24FF">
              <w:rPr>
                <w:sz w:val="18"/>
                <w:szCs w:val="18"/>
                <w:lang w:val="fr-CH"/>
              </w:rPr>
              <w:t>Noriyuki</w:t>
            </w:r>
            <w:proofErr w:type="spellEnd"/>
            <w:r w:rsidRPr="000B24FF">
              <w:rPr>
                <w:sz w:val="18"/>
                <w:szCs w:val="18"/>
                <w:lang w:val="fr-CH"/>
              </w:rPr>
              <w:t xml:space="preserve"> Ichikawa </w:t>
            </w:r>
          </w:p>
          <w:p w14:paraId="64253988" w14:textId="77777777" w:rsidR="003413E3" w:rsidRPr="000B24FF" w:rsidRDefault="003413E3" w:rsidP="00F25A17">
            <w:pPr>
              <w:suppressAutoHyphens w:val="0"/>
              <w:spacing w:line="240" w:lineRule="auto"/>
              <w:rPr>
                <w:sz w:val="18"/>
                <w:szCs w:val="18"/>
                <w:lang w:val="fr-CH"/>
              </w:rPr>
            </w:pPr>
          </w:p>
          <w:p w14:paraId="59DB1774" w14:textId="6E3C6D03" w:rsidR="0074432F" w:rsidRPr="000B24FF" w:rsidRDefault="004553B7" w:rsidP="00F25A17">
            <w:pPr>
              <w:suppressAutoHyphens w:val="0"/>
              <w:spacing w:line="240" w:lineRule="auto"/>
              <w:rPr>
                <w:sz w:val="18"/>
                <w:szCs w:val="18"/>
                <w:lang w:val="fr-CH"/>
              </w:rPr>
            </w:pPr>
            <w:r w:rsidRPr="000B24FF">
              <w:rPr>
                <w:sz w:val="18"/>
                <w:szCs w:val="18"/>
                <w:lang w:val="fr-CH"/>
              </w:rPr>
              <w:t>Hans Nuglisch</w:t>
            </w:r>
            <w:r w:rsidR="0074432F" w:rsidRPr="000B24FF">
              <w:rPr>
                <w:sz w:val="18"/>
                <w:szCs w:val="18"/>
                <w:lang w:val="fr-CH"/>
              </w:rPr>
              <w:t xml:space="preserve"> </w:t>
            </w:r>
            <w:r w:rsidR="0074432F" w:rsidRPr="000B24FF">
              <w:rPr>
                <w:sz w:val="18"/>
                <w:szCs w:val="18"/>
                <w:lang w:val="fr-CH"/>
              </w:rPr>
              <w:br/>
            </w:r>
          </w:p>
          <w:p w14:paraId="451FA641" w14:textId="1777B6D7" w:rsidR="0074432F" w:rsidRPr="000B24FF" w:rsidRDefault="004C60A6" w:rsidP="00F25A17">
            <w:pPr>
              <w:suppressAutoHyphens w:val="0"/>
              <w:spacing w:line="240" w:lineRule="auto"/>
              <w:rPr>
                <w:sz w:val="18"/>
                <w:szCs w:val="18"/>
                <w:lang w:val="fr-CH"/>
              </w:rPr>
            </w:pPr>
            <w:r w:rsidRPr="000B24FF">
              <w:rPr>
                <w:sz w:val="18"/>
                <w:szCs w:val="18"/>
                <w:lang w:val="fr-CH"/>
              </w:rPr>
              <w:t>Romain Denayer</w:t>
            </w:r>
          </w:p>
        </w:tc>
        <w:tc>
          <w:tcPr>
            <w:tcW w:w="1420" w:type="dxa"/>
            <w:tcBorders>
              <w:top w:val="single" w:sz="4" w:space="0" w:color="auto"/>
              <w:left w:val="nil"/>
              <w:right w:val="nil"/>
            </w:tcBorders>
            <w:shd w:val="clear" w:color="auto" w:fill="auto"/>
          </w:tcPr>
          <w:p w14:paraId="6A39F675" w14:textId="29828941" w:rsidR="0074432F" w:rsidRPr="00EF2637" w:rsidRDefault="0074432F" w:rsidP="00F25A17">
            <w:pPr>
              <w:suppressAutoHyphens w:val="0"/>
              <w:spacing w:line="240" w:lineRule="auto"/>
              <w:rPr>
                <w:sz w:val="18"/>
                <w:lang w:eastAsia="en-GB"/>
              </w:rPr>
            </w:pPr>
            <w:r w:rsidRPr="00EF2637">
              <w:rPr>
                <w:sz w:val="18"/>
                <w:lang w:eastAsia="en-GB"/>
              </w:rPr>
              <w:t>June 202</w:t>
            </w:r>
            <w:r w:rsidR="00DD3095" w:rsidRPr="00EF2637">
              <w:rPr>
                <w:sz w:val="18"/>
                <w:lang w:eastAsia="en-GB"/>
              </w:rPr>
              <w:t>5</w:t>
            </w:r>
          </w:p>
        </w:tc>
      </w:tr>
      <w:tr w:rsidR="0074432F" w:rsidRPr="00EF2637" w14:paraId="5E9313A2" w14:textId="77777777" w:rsidTr="00F25A17">
        <w:trPr>
          <w:trHeight w:hRule="exact" w:val="56"/>
        </w:trPr>
        <w:tc>
          <w:tcPr>
            <w:tcW w:w="1873" w:type="dxa"/>
            <w:tcBorders>
              <w:left w:val="nil"/>
              <w:bottom w:val="single" w:sz="12" w:space="0" w:color="auto"/>
              <w:right w:val="nil"/>
            </w:tcBorders>
            <w:shd w:val="clear" w:color="auto" w:fill="auto"/>
          </w:tcPr>
          <w:p w14:paraId="39AC3E22" w14:textId="77777777" w:rsidR="0074432F" w:rsidRPr="00EF2637" w:rsidRDefault="0074432F" w:rsidP="009F4A66">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1FD874E5" w14:textId="77777777" w:rsidR="0074432F" w:rsidRPr="00EF2637" w:rsidRDefault="0074432F" w:rsidP="009F4A66">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4E09472A" w14:textId="77777777" w:rsidR="0074432F" w:rsidRPr="00EF2637" w:rsidRDefault="0074432F" w:rsidP="009F4A66">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54FBE528" w14:textId="77777777" w:rsidR="0074432F" w:rsidRPr="00EF2637" w:rsidRDefault="0074432F" w:rsidP="009F4A66">
            <w:pPr>
              <w:keepNext/>
              <w:suppressAutoHyphens w:val="0"/>
              <w:spacing w:beforeLines="20" w:before="48" w:line="240" w:lineRule="auto"/>
              <w:rPr>
                <w:sz w:val="18"/>
                <w:lang w:eastAsia="en-GB"/>
              </w:rPr>
            </w:pPr>
          </w:p>
        </w:tc>
      </w:tr>
    </w:tbl>
    <w:p w14:paraId="4B652177" w14:textId="77777777" w:rsidR="0074432F" w:rsidRPr="00EF2637" w:rsidRDefault="0074432F" w:rsidP="0074432F">
      <w:pPr>
        <w:pStyle w:val="SingleTxtG"/>
        <w:spacing w:before="120"/>
        <w:jc w:val="center"/>
        <w:rPr>
          <w:u w:val="single"/>
        </w:rPr>
      </w:pPr>
      <w:r w:rsidRPr="00EF2637">
        <w:br w:type="page"/>
      </w:r>
    </w:p>
    <w:p w14:paraId="732D0BFE" w14:textId="6CDCCB8C" w:rsidR="00E033A0" w:rsidRDefault="00E033A0" w:rsidP="0043425B">
      <w:pPr>
        <w:pStyle w:val="HChG"/>
        <w:rPr>
          <w:lang w:val="en-GB"/>
        </w:rPr>
      </w:pPr>
      <w:r w:rsidRPr="00EF2637">
        <w:rPr>
          <w:lang w:val="en-GB"/>
        </w:rPr>
        <w:lastRenderedPageBreak/>
        <w:t xml:space="preserve">Annex </w:t>
      </w:r>
      <w:r w:rsidR="00EA76F2" w:rsidRPr="00EF2637">
        <w:rPr>
          <w:lang w:val="en-GB"/>
        </w:rPr>
        <w:t>I</w:t>
      </w:r>
      <w:r w:rsidR="00345C1B" w:rsidRPr="00EF2637">
        <w:rPr>
          <w:lang w:val="en-GB"/>
        </w:rPr>
        <w:t>V</w:t>
      </w:r>
    </w:p>
    <w:p w14:paraId="726243DE" w14:textId="77777777" w:rsidR="002F6B76" w:rsidRPr="00F64D86" w:rsidRDefault="002F6B76" w:rsidP="002F6B76">
      <w:pPr>
        <w:pStyle w:val="H1G"/>
        <w:jc w:val="right"/>
      </w:pPr>
      <w:r w:rsidRPr="00F64D86">
        <w:t>[English only]</w:t>
      </w:r>
    </w:p>
    <w:p w14:paraId="192E755E" w14:textId="1091DADA" w:rsidR="006060D0" w:rsidRPr="00EF2637" w:rsidRDefault="005A57CD" w:rsidP="00026296">
      <w:pPr>
        <w:pStyle w:val="H1G"/>
        <w:spacing w:line="300" w:lineRule="exact"/>
        <w:rPr>
          <w:szCs w:val="24"/>
          <w:lang w:val="en-GB"/>
        </w:rPr>
      </w:pPr>
      <w:r w:rsidRPr="00EF2637">
        <w:rPr>
          <w:lang w:val="en-GB"/>
        </w:rPr>
        <w:tab/>
      </w:r>
      <w:r w:rsidRPr="00EF2637">
        <w:rPr>
          <w:lang w:val="en-GB"/>
        </w:rPr>
        <w:tab/>
      </w:r>
      <w:r w:rsidR="0022064B" w:rsidRPr="00EF2637">
        <w:rPr>
          <w:szCs w:val="24"/>
          <w:lang w:val="en-GB"/>
        </w:rPr>
        <w:tab/>
      </w:r>
      <w:r w:rsidR="00853799" w:rsidRPr="00EF2637">
        <w:rPr>
          <w:szCs w:val="24"/>
          <w:lang w:val="en-GB"/>
        </w:rPr>
        <w:t>A</w:t>
      </w:r>
      <w:r w:rsidR="006060D0" w:rsidRPr="00EF2637">
        <w:rPr>
          <w:szCs w:val="24"/>
          <w:lang w:val="en-GB"/>
        </w:rPr>
        <w:t xml:space="preserve">dopted on the basis of </w:t>
      </w:r>
      <w:r w:rsidR="00440DD7" w:rsidRPr="00EF2637">
        <w:t xml:space="preserve">ECE/TRANS/WP.29/GRPE/2023/18 as amended by GRPE-89-18 </w:t>
      </w:r>
      <w:r w:rsidR="006060D0" w:rsidRPr="00EF2637">
        <w:rPr>
          <w:szCs w:val="24"/>
          <w:lang w:val="en-US"/>
        </w:rPr>
        <w:t>(see para.</w:t>
      </w:r>
      <w:r w:rsidR="007F7355" w:rsidRPr="00EF2637">
        <w:rPr>
          <w:szCs w:val="24"/>
          <w:lang w:val="en-US"/>
        </w:rPr>
        <w:t xml:space="preserve"> </w:t>
      </w:r>
      <w:r w:rsidR="00D616C2" w:rsidRPr="00E84C22">
        <w:rPr>
          <w:szCs w:val="24"/>
          <w:lang w:val="en-US"/>
        </w:rPr>
        <w:t>4</w:t>
      </w:r>
      <w:r w:rsidR="00740242" w:rsidRPr="00E84C22">
        <w:rPr>
          <w:szCs w:val="24"/>
          <w:lang w:val="en-US"/>
        </w:rPr>
        <w:t>6</w:t>
      </w:r>
      <w:r w:rsidR="006060D0" w:rsidRPr="00EF2637">
        <w:rPr>
          <w:szCs w:val="24"/>
          <w:lang w:val="en-US"/>
        </w:rPr>
        <w:t>)</w:t>
      </w:r>
    </w:p>
    <w:p w14:paraId="18EBC322" w14:textId="4DD4D7EA" w:rsidR="00853799" w:rsidRPr="00EF2637" w:rsidRDefault="006060D0" w:rsidP="00DC4508">
      <w:pPr>
        <w:pStyle w:val="H1G"/>
        <w:spacing w:before="0" w:after="120"/>
        <w:rPr>
          <w:lang w:val="en-US"/>
        </w:rPr>
      </w:pPr>
      <w:r w:rsidRPr="00EF2637">
        <w:tab/>
      </w:r>
      <w:r w:rsidRPr="00EF2637">
        <w:tab/>
      </w:r>
      <w:r w:rsidRPr="00EF2637">
        <w:rPr>
          <w:lang w:val="en-US"/>
        </w:rPr>
        <w:t xml:space="preserve">A </w:t>
      </w:r>
      <w:r w:rsidR="00853799" w:rsidRPr="00EF2637">
        <w:t>new</w:t>
      </w:r>
      <w:r w:rsidR="00853799" w:rsidRPr="00EF2637">
        <w:rPr>
          <w:lang w:val="en-GB"/>
        </w:rPr>
        <w:t xml:space="preserve"> </w:t>
      </w:r>
      <w:r w:rsidR="007D21E6" w:rsidRPr="00EF2637">
        <w:rPr>
          <w:lang w:val="en-GB"/>
        </w:rPr>
        <w:t xml:space="preserve">Supplement to the 03 series of amendments to UN Regulation No. 24 </w:t>
      </w:r>
    </w:p>
    <w:bookmarkEnd w:id="52"/>
    <w:p w14:paraId="36A54481" w14:textId="647FAABA" w:rsidR="000C18A6" w:rsidRPr="00EF2637" w:rsidRDefault="00EC4EDE" w:rsidP="00A23E47">
      <w:pPr>
        <w:keepNext/>
        <w:keepLines/>
        <w:tabs>
          <w:tab w:val="right" w:pos="851"/>
          <w:tab w:val="left" w:pos="8505"/>
        </w:tabs>
        <w:spacing w:before="320" w:after="200"/>
        <w:ind w:left="1215" w:right="-40" w:hanging="855"/>
        <w:rPr>
          <w:b/>
          <w:sz w:val="28"/>
        </w:rPr>
      </w:pPr>
      <w:r>
        <w:rPr>
          <w:b/>
          <w:sz w:val="28"/>
        </w:rPr>
        <w:tab/>
      </w:r>
      <w:r w:rsidR="00A23E47" w:rsidRPr="00EF2637">
        <w:rPr>
          <w:b/>
          <w:sz w:val="28"/>
        </w:rPr>
        <w:t>I.</w:t>
      </w:r>
      <w:r w:rsidR="00A23E47" w:rsidRPr="00EF2637">
        <w:rPr>
          <w:b/>
          <w:sz w:val="28"/>
        </w:rPr>
        <w:tab/>
      </w:r>
      <w:r w:rsidR="000C18A6" w:rsidRPr="00EF2637">
        <w:rPr>
          <w:b/>
          <w:sz w:val="28"/>
        </w:rPr>
        <w:t>Proposal</w:t>
      </w:r>
    </w:p>
    <w:p w14:paraId="7D41D68F" w14:textId="77777777" w:rsidR="000C18A6" w:rsidRPr="00EF2637" w:rsidRDefault="000C18A6" w:rsidP="000C18A6">
      <w:pPr>
        <w:spacing w:after="120"/>
        <w:ind w:left="2268" w:right="1134" w:hanging="1134"/>
        <w:jc w:val="both"/>
        <w:rPr>
          <w:i/>
        </w:rPr>
      </w:pPr>
      <w:r w:rsidRPr="00EF2637">
        <w:rPr>
          <w:i/>
        </w:rPr>
        <w:t xml:space="preserve">Part I, paragraph 8.3.1., </w:t>
      </w:r>
      <w:r w:rsidRPr="00EF2637">
        <w:rPr>
          <w:iCs/>
        </w:rPr>
        <w:t>amend to read:</w:t>
      </w:r>
    </w:p>
    <w:p w14:paraId="61D13A03" w14:textId="77777777" w:rsidR="000C18A6" w:rsidRPr="00EF2637" w:rsidRDefault="000C18A6" w:rsidP="000C18A6">
      <w:pPr>
        <w:spacing w:after="120"/>
        <w:ind w:left="2268" w:right="1134" w:hanging="1134"/>
        <w:rPr>
          <w:lang w:val="en-US" w:eastAsia="nl-NL"/>
        </w:rPr>
      </w:pPr>
      <w:r w:rsidRPr="00EF2637">
        <w:rPr>
          <w:lang w:val="en-US" w:eastAsia="nl-NL"/>
        </w:rPr>
        <w:t>"8.3.1.</w:t>
      </w:r>
      <w:r w:rsidRPr="00EF2637">
        <w:rPr>
          <w:lang w:val="en-US" w:eastAsia="nl-NL"/>
        </w:rPr>
        <w:tab/>
        <w:t>An engine which has not been run in shall be subjected to the test under free acceleration prescribed in annex 5 to this Regulation.</w:t>
      </w:r>
    </w:p>
    <w:p w14:paraId="32AB6DEA" w14:textId="064E8F69" w:rsidR="000C18A6" w:rsidRPr="00EF2637" w:rsidRDefault="000C18A6" w:rsidP="000C18A6">
      <w:pPr>
        <w:spacing w:after="120"/>
        <w:ind w:left="2268" w:right="1134"/>
        <w:rPr>
          <w:lang w:val="en-US" w:eastAsia="nl-NL"/>
        </w:rPr>
      </w:pPr>
      <w:r w:rsidRPr="00EF2637">
        <w:rPr>
          <w:lang w:val="en-US" w:eastAsia="nl-NL"/>
        </w:rPr>
        <w:t>The engine shall be deemed to conform to the approved type if the absorption coefficient determined does not exceed by more than 0.5m-1 the figure shown in the approval mark or document for that engine (see paragraph 8.1</w:t>
      </w:r>
      <w:r w:rsidR="00245D64" w:rsidRPr="00EF2637">
        <w:rPr>
          <w:lang w:val="en-US" w:eastAsia="nl-NL"/>
        </w:rPr>
        <w:t>.</w:t>
      </w:r>
      <w:r w:rsidRPr="00EF2637">
        <w:rPr>
          <w:lang w:val="en-US" w:eastAsia="nl-NL"/>
        </w:rPr>
        <w:t xml:space="preserve"> above). On the request of the manufacturer, </w:t>
      </w:r>
      <w:r w:rsidRPr="00EF2637">
        <w:rPr>
          <w:b/>
          <w:bCs/>
          <w:lang w:val="en-US" w:eastAsia="nl-NL"/>
        </w:rPr>
        <w:t>the</w:t>
      </w:r>
      <w:r w:rsidRPr="00EF2637">
        <w:rPr>
          <w:lang w:val="en-US" w:eastAsia="nl-NL"/>
        </w:rPr>
        <w:t xml:space="preserve"> </w:t>
      </w:r>
      <w:r w:rsidRPr="00EF2637">
        <w:rPr>
          <w:b/>
          <w:bCs/>
          <w:lang w:val="en-US" w:eastAsia="nl-NL"/>
        </w:rPr>
        <w:t>reference fuel</w:t>
      </w:r>
      <w:r w:rsidRPr="00EF2637">
        <w:rPr>
          <w:lang w:val="en-US" w:eastAsia="nl-NL"/>
        </w:rPr>
        <w:t xml:space="preserve"> </w:t>
      </w:r>
      <w:r w:rsidRPr="00CB5D30">
        <w:rPr>
          <w:strike/>
          <w:lang w:val="en-US" w:eastAsia="nl-NL"/>
        </w:rPr>
        <w:t>commercially available fuel</w:t>
      </w:r>
      <w:r w:rsidRPr="00CB5D30">
        <w:rPr>
          <w:lang w:val="en-US" w:eastAsia="nl-NL"/>
        </w:rPr>
        <w:t xml:space="preserve"> </w:t>
      </w:r>
      <w:r w:rsidRPr="00EF2637">
        <w:rPr>
          <w:lang w:val="en-US" w:eastAsia="nl-NL"/>
        </w:rPr>
        <w:t xml:space="preserve">may be used rather than </w:t>
      </w:r>
      <w:r w:rsidRPr="00EF2637">
        <w:rPr>
          <w:b/>
          <w:bCs/>
          <w:lang w:val="en-US" w:eastAsia="nl-NL"/>
        </w:rPr>
        <w:t xml:space="preserve">commercially available fuel </w:t>
      </w:r>
      <w:r w:rsidRPr="00EF2637">
        <w:rPr>
          <w:strike/>
          <w:lang w:val="en-US" w:eastAsia="nl-NL"/>
        </w:rPr>
        <w:t>the</w:t>
      </w:r>
      <w:r w:rsidRPr="00EF2637">
        <w:rPr>
          <w:lang w:val="en-US" w:eastAsia="nl-NL"/>
        </w:rPr>
        <w:t xml:space="preserve"> </w:t>
      </w:r>
      <w:r w:rsidRPr="00EF2637">
        <w:rPr>
          <w:strike/>
          <w:lang w:val="en-US" w:eastAsia="nl-NL"/>
        </w:rPr>
        <w:t>reference fuel</w:t>
      </w:r>
      <w:r w:rsidRPr="00EF2637">
        <w:rPr>
          <w:lang w:val="en-US" w:eastAsia="nl-NL"/>
        </w:rPr>
        <w:t>."</w:t>
      </w:r>
    </w:p>
    <w:p w14:paraId="75A48844" w14:textId="77777777" w:rsidR="000C18A6" w:rsidRPr="00EF2637" w:rsidRDefault="000C18A6" w:rsidP="000C18A6">
      <w:pPr>
        <w:spacing w:after="120"/>
        <w:ind w:left="2268" w:right="1134" w:hanging="1134"/>
        <w:jc w:val="both"/>
        <w:rPr>
          <w:iCs/>
        </w:rPr>
      </w:pPr>
      <w:r w:rsidRPr="00EF2637">
        <w:rPr>
          <w:i/>
        </w:rPr>
        <w:t xml:space="preserve">Annex 4, paragraph 3.2., </w:t>
      </w:r>
      <w:r w:rsidRPr="00EF2637">
        <w:rPr>
          <w:iCs/>
        </w:rPr>
        <w:t>amend to read:</w:t>
      </w:r>
    </w:p>
    <w:p w14:paraId="440C85E0" w14:textId="77777777" w:rsidR="000C18A6" w:rsidRPr="00EF2637" w:rsidRDefault="000C18A6" w:rsidP="000C18A6">
      <w:pPr>
        <w:spacing w:after="120" w:line="240" w:lineRule="auto"/>
        <w:ind w:left="2268" w:right="1134" w:hanging="1134"/>
        <w:jc w:val="both"/>
      </w:pPr>
      <w:r w:rsidRPr="00EF2637">
        <w:rPr>
          <w:lang w:val="en-US" w:eastAsia="nl-NL"/>
        </w:rPr>
        <w:t>"</w:t>
      </w:r>
      <w:r w:rsidRPr="00EF2637">
        <w:rPr>
          <w:lang w:val="en-US"/>
        </w:rPr>
        <w:t xml:space="preserve">3.2. </w:t>
      </w:r>
      <w:r w:rsidRPr="00EF2637">
        <w:rPr>
          <w:lang w:val="en-US"/>
        </w:rPr>
        <w:tab/>
        <w:t>Fuel</w:t>
      </w:r>
    </w:p>
    <w:p w14:paraId="2F78AEE1" w14:textId="77777777" w:rsidR="000C18A6" w:rsidRPr="00EF2637" w:rsidRDefault="000C18A6" w:rsidP="000C18A6">
      <w:pPr>
        <w:spacing w:after="120" w:line="240" w:lineRule="auto"/>
        <w:ind w:left="2268" w:right="1134"/>
        <w:jc w:val="both"/>
      </w:pPr>
      <w:r w:rsidRPr="00EF2637">
        <w:rPr>
          <w:lang w:val="en-US"/>
        </w:rPr>
        <w:t>The fuel shall be the reference fuel whose specifications are given in Annex 6 to this Regulation</w:t>
      </w:r>
      <w:r w:rsidRPr="00EF2637">
        <w:t>.</w:t>
      </w:r>
    </w:p>
    <w:p w14:paraId="43D9B2AC" w14:textId="77777777" w:rsidR="000C18A6" w:rsidRPr="00EF2637" w:rsidRDefault="000C18A6" w:rsidP="000C18A6">
      <w:pPr>
        <w:spacing w:after="120" w:line="240" w:lineRule="auto"/>
        <w:ind w:left="2268" w:right="1134"/>
        <w:jc w:val="both"/>
        <w:rPr>
          <w:bCs/>
          <w:lang w:val="en-US" w:eastAsia="nl-NL"/>
        </w:rPr>
      </w:pPr>
      <w:r w:rsidRPr="00EF2637">
        <w:rPr>
          <w:bCs/>
        </w:rPr>
        <w:t xml:space="preserve">In the case that testing for </w:t>
      </w:r>
      <w:r w:rsidRPr="00EF2637">
        <w:rPr>
          <w:b/>
        </w:rPr>
        <w:t xml:space="preserve">Engine </w:t>
      </w:r>
      <w:proofErr w:type="spellStart"/>
      <w:r w:rsidRPr="00EF2637">
        <w:rPr>
          <w:b/>
        </w:rPr>
        <w:t>Power</w:t>
      </w:r>
      <w:r w:rsidRPr="00EF2637">
        <w:rPr>
          <w:bCs/>
          <w:strike/>
        </w:rPr>
        <w:t>emission</w:t>
      </w:r>
      <w:proofErr w:type="spellEnd"/>
      <w:r w:rsidRPr="00EF2637">
        <w:rPr>
          <w:bCs/>
          <w:strike/>
        </w:rPr>
        <w:t xml:space="preserve"> of gaseous and particulate pollutants</w:t>
      </w:r>
      <w:r w:rsidRPr="00EF2637">
        <w:rPr>
          <w:bCs/>
        </w:rPr>
        <w:t xml:space="preserve"> according to UN Regulation</w:t>
      </w:r>
      <w:r w:rsidRPr="00EF2637">
        <w:rPr>
          <w:bCs/>
          <w:strike/>
        </w:rPr>
        <w:t>s</w:t>
      </w:r>
      <w:r w:rsidRPr="00EF2637">
        <w:rPr>
          <w:bCs/>
        </w:rPr>
        <w:t xml:space="preserve"> No</w:t>
      </w:r>
      <w:r w:rsidRPr="00EF2637">
        <w:rPr>
          <w:bCs/>
          <w:strike/>
        </w:rPr>
        <w:t>s</w:t>
      </w:r>
      <w:r w:rsidRPr="00EF2637">
        <w:rPr>
          <w:bCs/>
        </w:rPr>
        <w:t xml:space="preserve">. 85 and/or </w:t>
      </w:r>
      <w:r w:rsidRPr="00EF2637">
        <w:rPr>
          <w:b/>
        </w:rPr>
        <w:t>testing</w:t>
      </w:r>
      <w:r w:rsidRPr="00EF2637">
        <w:rPr>
          <w:bCs/>
        </w:rPr>
        <w:t xml:space="preserve"> </w:t>
      </w:r>
      <w:r w:rsidRPr="00EF2637">
        <w:rPr>
          <w:b/>
        </w:rPr>
        <w:t>for emission of gaseous and particulate pollutants according to UN Regulation</w:t>
      </w:r>
      <w:r w:rsidRPr="00EF2637">
        <w:rPr>
          <w:bCs/>
        </w:rPr>
        <w:t xml:space="preserve"> </w:t>
      </w:r>
      <w:r w:rsidRPr="00EF2637">
        <w:rPr>
          <w:b/>
        </w:rPr>
        <w:t>No.</w:t>
      </w:r>
      <w:r w:rsidRPr="00EF2637">
        <w:rPr>
          <w:bCs/>
        </w:rPr>
        <w:t xml:space="preserve"> 49 is conducted at the same time as testing to this Regulation, at the request of the manufacturer the fuel for testing emission of gaseous and particulate pollutants may be used for testing to this Regulation.</w:t>
      </w:r>
      <w:r w:rsidRPr="00EF2637">
        <w:rPr>
          <w:bCs/>
          <w:lang w:val="en-US" w:eastAsia="nl-NL"/>
        </w:rPr>
        <w:t>"</w:t>
      </w:r>
    </w:p>
    <w:p w14:paraId="11A84E86" w14:textId="7E09E8A9" w:rsidR="000C18A6" w:rsidRPr="00EF2637" w:rsidRDefault="000C18A6" w:rsidP="000C18A6">
      <w:pPr>
        <w:spacing w:after="120"/>
        <w:ind w:left="2300" w:right="1134" w:hanging="1166"/>
        <w:jc w:val="both"/>
        <w:rPr>
          <w:i/>
          <w:lang w:eastAsia="ja-JP"/>
        </w:rPr>
      </w:pPr>
      <w:r w:rsidRPr="00EF2637">
        <w:rPr>
          <w:i/>
          <w:lang w:val="en-US"/>
        </w:rPr>
        <w:t>Annex 5</w:t>
      </w:r>
      <w:r w:rsidRPr="00EF2637">
        <w:rPr>
          <w:i/>
          <w:lang w:eastAsia="ja-JP"/>
        </w:rPr>
        <w:t>,</w:t>
      </w:r>
      <w:r w:rsidRPr="00EF2637">
        <w:rPr>
          <w:lang w:eastAsia="ja-JP"/>
        </w:rPr>
        <w:t xml:space="preserve"> add new </w:t>
      </w:r>
      <w:r w:rsidR="00245D64" w:rsidRPr="00EF2637">
        <w:rPr>
          <w:i/>
          <w:lang w:val="en-US"/>
        </w:rPr>
        <w:t>p</w:t>
      </w:r>
      <w:r w:rsidRPr="00EF2637">
        <w:rPr>
          <w:i/>
          <w:lang w:val="en-US"/>
        </w:rPr>
        <w:t xml:space="preserve">aragraph 1.5. </w:t>
      </w:r>
      <w:r w:rsidRPr="00E84C22">
        <w:rPr>
          <w:iCs/>
          <w:lang w:val="en-US"/>
        </w:rPr>
        <w:t>to</w:t>
      </w:r>
      <w:r w:rsidRPr="00EF2637">
        <w:rPr>
          <w:i/>
          <w:lang w:val="en-US"/>
        </w:rPr>
        <w:t xml:space="preserve"> </w:t>
      </w:r>
      <w:r w:rsidRPr="00EF2637">
        <w:rPr>
          <w:lang w:eastAsia="ja-JP"/>
        </w:rPr>
        <w:t>read:</w:t>
      </w:r>
    </w:p>
    <w:p w14:paraId="00D91C96" w14:textId="77777777" w:rsidR="000C18A6" w:rsidRPr="00EF2637" w:rsidRDefault="000C18A6" w:rsidP="000C18A6">
      <w:pPr>
        <w:spacing w:after="120"/>
        <w:ind w:left="2300" w:right="1134" w:hanging="1166"/>
        <w:rPr>
          <w:b/>
          <w:bCs/>
        </w:rPr>
      </w:pPr>
      <w:r w:rsidRPr="00EF2637">
        <w:t>"</w:t>
      </w:r>
      <w:r w:rsidRPr="00EF2637">
        <w:rPr>
          <w:b/>
          <w:bCs/>
        </w:rPr>
        <w:t xml:space="preserve">1.5. </w:t>
      </w:r>
      <w:r w:rsidRPr="00EF2637">
        <w:rPr>
          <w:b/>
          <w:bCs/>
        </w:rPr>
        <w:tab/>
        <w:t>Fuel</w:t>
      </w:r>
    </w:p>
    <w:p w14:paraId="242A58EC" w14:textId="77777777" w:rsidR="000C18A6" w:rsidRPr="00EF2637" w:rsidRDefault="000C18A6" w:rsidP="000C18A6">
      <w:pPr>
        <w:spacing w:after="120"/>
        <w:ind w:left="2300" w:right="1134" w:hanging="1166"/>
        <w:rPr>
          <w:i/>
        </w:rPr>
      </w:pPr>
      <w:r w:rsidRPr="00EF2637">
        <w:rPr>
          <w:b/>
          <w:bCs/>
        </w:rPr>
        <w:t xml:space="preserve">                  </w:t>
      </w:r>
      <w:r w:rsidRPr="00EF2637">
        <w:rPr>
          <w:b/>
          <w:bCs/>
        </w:rPr>
        <w:tab/>
        <w:t xml:space="preserve">The fuel used shall </w:t>
      </w:r>
      <w:r w:rsidRPr="00CB5D30">
        <w:rPr>
          <w:b/>
          <w:bCs/>
        </w:rPr>
        <w:t xml:space="preserve">be </w:t>
      </w:r>
      <w:r w:rsidRPr="00CB5D30">
        <w:rPr>
          <w:b/>
          <w:bCs/>
          <w:strike/>
          <w:lang w:val="en-US"/>
        </w:rPr>
        <w:t>the one available on the market</w:t>
      </w:r>
      <w:r w:rsidRPr="00CB5D30">
        <w:rPr>
          <w:lang w:val="en-US"/>
        </w:rPr>
        <w:t xml:space="preserve"> </w:t>
      </w:r>
      <w:r w:rsidRPr="00CB5D30">
        <w:rPr>
          <w:b/>
          <w:bCs/>
        </w:rPr>
        <w:t xml:space="preserve">commercially available. </w:t>
      </w:r>
      <w:r w:rsidRPr="00EF2637">
        <w:rPr>
          <w:b/>
          <w:bCs/>
        </w:rPr>
        <w:t>In any case of dispute, the fuel shall be the reference fuel whose specifications are given in Annex 6 to this Regulation.</w:t>
      </w:r>
      <w:r w:rsidRPr="00EF2637">
        <w:t>"</w:t>
      </w:r>
    </w:p>
    <w:p w14:paraId="07A21295" w14:textId="5D2FA809" w:rsidR="000C18A6" w:rsidRPr="00EF2637" w:rsidRDefault="000C18A6" w:rsidP="000C18A6">
      <w:pPr>
        <w:spacing w:after="120"/>
        <w:ind w:left="2300" w:right="1134" w:hanging="1166"/>
        <w:jc w:val="both"/>
        <w:rPr>
          <w:i/>
          <w:lang w:eastAsia="ja-JP"/>
        </w:rPr>
      </w:pPr>
      <w:r w:rsidRPr="00EF2637">
        <w:rPr>
          <w:i/>
          <w:lang w:val="en-US"/>
        </w:rPr>
        <w:t xml:space="preserve">Annex 10, </w:t>
      </w:r>
      <w:r w:rsidR="00245D64" w:rsidRPr="00EF2637">
        <w:rPr>
          <w:i/>
          <w:lang w:val="en-US"/>
        </w:rPr>
        <w:t xml:space="preserve">paragraph </w:t>
      </w:r>
      <w:r w:rsidRPr="00EF2637">
        <w:rPr>
          <w:i/>
          <w:lang w:val="en-US"/>
        </w:rPr>
        <w:t>9.1.</w:t>
      </w:r>
      <w:r w:rsidRPr="00EF2637">
        <w:rPr>
          <w:i/>
          <w:lang w:eastAsia="ja-JP"/>
        </w:rPr>
        <w:t>,</w:t>
      </w:r>
      <w:r w:rsidRPr="00EF2637">
        <w:rPr>
          <w:lang w:eastAsia="ja-JP"/>
        </w:rPr>
        <w:t xml:space="preserve"> amend to read:</w:t>
      </w:r>
    </w:p>
    <w:p w14:paraId="6FAF899F" w14:textId="77777777" w:rsidR="000C18A6" w:rsidRPr="00EF2637" w:rsidRDefault="000C18A6" w:rsidP="000C18A6">
      <w:pPr>
        <w:spacing w:after="120"/>
        <w:ind w:left="2300" w:right="1134" w:hanging="1166"/>
        <w:rPr>
          <w:strike/>
        </w:rPr>
      </w:pPr>
      <w:r w:rsidRPr="00EF2637">
        <w:t>"9.1.</w:t>
      </w:r>
      <w:r w:rsidRPr="00EF2637">
        <w:tab/>
      </w:r>
      <w:r w:rsidRPr="00EF2637">
        <w:rPr>
          <w:strike/>
        </w:rPr>
        <w:t>The net power of the engine measured by the technical service may differ by ± 2 per cent from the net power specified by the manufacturer, with a tolerance of 1.5 per cent for the engine speed.</w:t>
      </w:r>
    </w:p>
    <w:p w14:paraId="3C3F96C1" w14:textId="77777777" w:rsidR="000C18A6" w:rsidRPr="00EF2637" w:rsidRDefault="000C18A6" w:rsidP="000C18A6">
      <w:pPr>
        <w:spacing w:after="120" w:line="240" w:lineRule="auto"/>
        <w:ind w:left="2268" w:right="1134"/>
        <w:jc w:val="both"/>
        <w:rPr>
          <w:bCs/>
          <w:lang w:val="en-US" w:eastAsia="nl-NL"/>
        </w:rPr>
      </w:pPr>
      <w:r w:rsidRPr="00EF2637">
        <w:tab/>
      </w:r>
      <w:r w:rsidRPr="00EF2637">
        <w:rPr>
          <w:b/>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EF2637">
        <w:rPr>
          <w:b/>
          <w:vertAlign w:val="superscript"/>
        </w:rPr>
        <w:t>-1</w:t>
      </w:r>
      <w:r w:rsidRPr="00EF2637">
        <w:rPr>
          <w:b/>
        </w:rPr>
        <w:t xml:space="preserve"> - 2 per cent) to (X2 min</w:t>
      </w:r>
      <w:r w:rsidRPr="00EF2637">
        <w:rPr>
          <w:b/>
          <w:vertAlign w:val="superscript"/>
        </w:rPr>
        <w:t>-1</w:t>
      </w:r>
      <w:r w:rsidRPr="00EF2637">
        <w:rPr>
          <w:b/>
        </w:rPr>
        <w:t xml:space="preserve"> +2 per cent) (X1 &lt; X2) from the values measured by the technical service on the engine submitted for testing.</w:t>
      </w:r>
      <w:r w:rsidRPr="00EF2637">
        <w:rPr>
          <w:lang w:eastAsia="ja-JP"/>
        </w:rPr>
        <w:t>"</w:t>
      </w:r>
    </w:p>
    <w:p w14:paraId="55DF3DF8" w14:textId="10C589B9" w:rsidR="000C18A6" w:rsidRPr="00E84C22" w:rsidRDefault="00EC4EDE" w:rsidP="00A23E47">
      <w:pPr>
        <w:keepNext/>
        <w:keepLines/>
        <w:tabs>
          <w:tab w:val="right" w:pos="851"/>
          <w:tab w:val="left" w:pos="8505"/>
        </w:tabs>
        <w:spacing w:before="320" w:after="200"/>
        <w:ind w:left="1215" w:right="-40" w:hanging="855"/>
        <w:rPr>
          <w:b/>
          <w:sz w:val="28"/>
        </w:rPr>
      </w:pPr>
      <w:r>
        <w:rPr>
          <w:b/>
          <w:sz w:val="28"/>
        </w:rPr>
        <w:tab/>
      </w:r>
      <w:r w:rsidR="00A23E47" w:rsidRPr="00E84C22">
        <w:rPr>
          <w:b/>
          <w:sz w:val="28"/>
        </w:rPr>
        <w:t>II.</w:t>
      </w:r>
      <w:r w:rsidR="00A23E47" w:rsidRPr="00E84C22">
        <w:rPr>
          <w:b/>
          <w:sz w:val="28"/>
        </w:rPr>
        <w:tab/>
      </w:r>
      <w:r w:rsidR="000C18A6" w:rsidRPr="00E84C22">
        <w:rPr>
          <w:b/>
          <w:sz w:val="28"/>
        </w:rPr>
        <w:t>Justification</w:t>
      </w:r>
    </w:p>
    <w:p w14:paraId="274EA7CF" w14:textId="204A648E" w:rsidR="000C18A6" w:rsidRPr="00E84C22" w:rsidRDefault="00A23E47" w:rsidP="00A23E47">
      <w:pPr>
        <w:spacing w:after="120" w:line="240" w:lineRule="auto"/>
        <w:ind w:left="1134" w:right="1134"/>
        <w:jc w:val="both"/>
        <w:rPr>
          <w:lang w:val="en-US"/>
        </w:rPr>
      </w:pPr>
      <w:r w:rsidRPr="00E84C22">
        <w:rPr>
          <w:lang w:val="en-US"/>
        </w:rPr>
        <w:t>1.</w:t>
      </w:r>
      <w:r w:rsidRPr="00E84C22">
        <w:rPr>
          <w:lang w:val="en-US"/>
        </w:rPr>
        <w:tab/>
      </w:r>
      <w:r w:rsidR="000C18A6" w:rsidRPr="00E84C22">
        <w:rPr>
          <w:lang w:val="en-US"/>
        </w:rPr>
        <w:t>The wording at the end of paragraph 8.3.1. should be reversed to reflect the new wording proposed in Annex 5.</w:t>
      </w:r>
    </w:p>
    <w:p w14:paraId="0F887F8D" w14:textId="0366F825" w:rsidR="000C18A6" w:rsidRPr="00E84C22" w:rsidRDefault="00A23E47" w:rsidP="00A23E47">
      <w:pPr>
        <w:spacing w:after="120" w:line="240" w:lineRule="auto"/>
        <w:ind w:left="1134" w:right="1134"/>
        <w:jc w:val="both"/>
        <w:rPr>
          <w:lang w:val="en-US"/>
        </w:rPr>
      </w:pPr>
      <w:r w:rsidRPr="00E84C22">
        <w:rPr>
          <w:lang w:val="en-US"/>
        </w:rPr>
        <w:lastRenderedPageBreak/>
        <w:t>2.</w:t>
      </w:r>
      <w:r w:rsidRPr="00E84C22">
        <w:rPr>
          <w:lang w:val="en-US"/>
        </w:rPr>
        <w:tab/>
      </w:r>
      <w:r w:rsidR="000C18A6" w:rsidRPr="00E84C22">
        <w:rPr>
          <w:lang w:val="en-US"/>
        </w:rPr>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0292056A" w14:textId="3BC15858" w:rsidR="000C18A6" w:rsidRPr="00E84C22" w:rsidRDefault="00A23E47" w:rsidP="00A23E47">
      <w:pPr>
        <w:spacing w:after="120" w:line="240" w:lineRule="auto"/>
        <w:ind w:left="1134" w:right="1134"/>
        <w:jc w:val="both"/>
        <w:rPr>
          <w:lang w:val="en-US"/>
        </w:rPr>
      </w:pPr>
      <w:r w:rsidRPr="00E84C22">
        <w:rPr>
          <w:lang w:val="en-US"/>
        </w:rPr>
        <w:t>3.</w:t>
      </w:r>
      <w:r w:rsidRPr="00E84C22">
        <w:rPr>
          <w:lang w:val="en-US"/>
        </w:rPr>
        <w:tab/>
      </w:r>
      <w:r w:rsidR="000C18A6" w:rsidRPr="00E84C22">
        <w:rPr>
          <w:lang w:val="en-US"/>
        </w:rPr>
        <w:t>An amendment was adopted at GRPE 86</w:t>
      </w:r>
      <w:r w:rsidR="00020F01" w:rsidRPr="00EF2637">
        <w:rPr>
          <w:lang w:val="en-US"/>
        </w:rPr>
        <w:t>th session</w:t>
      </w:r>
      <w:r w:rsidR="000C18A6" w:rsidRPr="00E84C22">
        <w:rPr>
          <w:lang w:val="en-US"/>
        </w:rPr>
        <w:t xml:space="preserve"> in June 2022 to introduce the allowance of harmonized reference fuels. Sadly, however the text contained a contradiction between the words “testing for emission of gaseous and particulate pollutants” and the references to “UN Regulations Nos. 85 and/or 49” as R</w:t>
      </w:r>
      <w:r w:rsidR="00020F01" w:rsidRPr="00EF2637">
        <w:rPr>
          <w:lang w:val="en-US"/>
        </w:rPr>
        <w:t>egulation No.</w:t>
      </w:r>
      <w:r w:rsidR="000C18A6" w:rsidRPr="00E84C22">
        <w:rPr>
          <w:lang w:val="en-US"/>
        </w:rPr>
        <w:t xml:space="preserve"> 85 is not emissions legislation.</w:t>
      </w:r>
    </w:p>
    <w:p w14:paraId="36E66809" w14:textId="610C9BC9" w:rsidR="000C18A6" w:rsidRPr="00E84C22" w:rsidRDefault="00A23E47" w:rsidP="00A23E47">
      <w:pPr>
        <w:spacing w:after="120" w:line="240" w:lineRule="auto"/>
        <w:ind w:left="1134" w:right="1134"/>
        <w:jc w:val="both"/>
        <w:rPr>
          <w:lang w:val="en-US"/>
        </w:rPr>
      </w:pPr>
      <w:r w:rsidRPr="00E84C22">
        <w:rPr>
          <w:lang w:val="en-US"/>
        </w:rPr>
        <w:t>4.</w:t>
      </w:r>
      <w:r w:rsidRPr="00E84C22">
        <w:rPr>
          <w:lang w:val="en-US"/>
        </w:rPr>
        <w:tab/>
      </w:r>
      <w:r w:rsidR="000C18A6" w:rsidRPr="00E84C22">
        <w:rPr>
          <w:lang w:val="en-US"/>
        </w:rPr>
        <w:t>GRPE 87</w:t>
      </w:r>
      <w:r w:rsidR="00020F01" w:rsidRPr="00EF2637">
        <w:rPr>
          <w:lang w:val="en-US"/>
        </w:rPr>
        <w:t>th session</w:t>
      </w:r>
      <w:r w:rsidR="000C18A6" w:rsidRPr="00E84C22">
        <w:rPr>
          <w:lang w:val="en-US"/>
        </w:rPr>
        <w:t xml:space="preserve"> discussed and adopted a similar amendment to Regulation </w:t>
      </w:r>
      <w:r w:rsidR="00020F01" w:rsidRPr="00EF2637">
        <w:rPr>
          <w:lang w:val="en-US"/>
        </w:rPr>
        <w:t xml:space="preserve">No. </w:t>
      </w:r>
      <w:r w:rsidR="000C18A6" w:rsidRPr="00E84C22">
        <w:rPr>
          <w:lang w:val="en-US"/>
        </w:rPr>
        <w:t>85 (GRPE-2022-08e as amended by GRPE-87-16e) in January 2023 and this proposal seeks to bring consistency.</w:t>
      </w:r>
    </w:p>
    <w:p w14:paraId="4031E169" w14:textId="64CB29B9" w:rsidR="000C18A6" w:rsidRPr="00E84C22" w:rsidRDefault="00A23E47" w:rsidP="00A23E47">
      <w:pPr>
        <w:spacing w:after="120" w:line="240" w:lineRule="auto"/>
        <w:ind w:left="1134" w:right="1134"/>
        <w:jc w:val="both"/>
        <w:rPr>
          <w:lang w:val="en-US"/>
        </w:rPr>
      </w:pPr>
      <w:r w:rsidRPr="00E84C22">
        <w:rPr>
          <w:lang w:val="en-US"/>
        </w:rPr>
        <w:t>5.</w:t>
      </w:r>
      <w:r w:rsidRPr="00E84C22">
        <w:rPr>
          <w:lang w:val="en-US"/>
        </w:rPr>
        <w:tab/>
      </w:r>
      <w:r w:rsidR="000C18A6" w:rsidRPr="00E84C22">
        <w:rPr>
          <w:lang w:val="en-US"/>
        </w:rPr>
        <w:t xml:space="preserve">Alignment with UN Regulation No. 85, </w:t>
      </w:r>
      <w:proofErr w:type="gramStart"/>
      <w:r w:rsidR="000C18A6" w:rsidRPr="00E84C22">
        <w:rPr>
          <w:lang w:val="en-US"/>
        </w:rPr>
        <w:t>i.e.</w:t>
      </w:r>
      <w:proofErr w:type="gramEnd"/>
      <w:r w:rsidR="000C18A6" w:rsidRPr="00E84C22">
        <w:rPr>
          <w:lang w:val="en-US"/>
        </w:rPr>
        <w:t xml:space="preserve"> ± 2 per cent at maximum power and ± 4 per cent at other measuring points. Supplement 8 considered this only for Annex 4 (TEST AT STEADY SPEEDS OVER THE FULL-LOAD CURVE) and not for Annex 10 ("ECE" METHOD OF MEASURING THE NET POWER OF C.I. ENGINES).</w:t>
      </w:r>
    </w:p>
    <w:p w14:paraId="54A15634" w14:textId="57BC1053" w:rsidR="000C18A6" w:rsidRPr="00CB5D30" w:rsidRDefault="00A23E47" w:rsidP="00A23E47">
      <w:pPr>
        <w:widowControl w:val="0"/>
        <w:suppressAutoHyphens w:val="0"/>
        <w:spacing w:line="240" w:lineRule="auto"/>
        <w:ind w:left="1134" w:right="1134"/>
        <w:contextualSpacing/>
        <w:jc w:val="both"/>
        <w:rPr>
          <w:rFonts w:eastAsia="MS Mincho"/>
          <w:kern w:val="2"/>
          <w:lang w:eastAsia="fr-FR"/>
        </w:rPr>
      </w:pPr>
      <w:r w:rsidRPr="00CB5D30">
        <w:rPr>
          <w:rFonts w:eastAsia="MS Mincho"/>
          <w:kern w:val="2"/>
          <w:lang w:eastAsia="fr-FR"/>
        </w:rPr>
        <w:t>6.</w:t>
      </w:r>
      <w:r w:rsidRPr="00CB5D30">
        <w:rPr>
          <w:rFonts w:eastAsia="MS Mincho"/>
          <w:kern w:val="2"/>
          <w:lang w:eastAsia="fr-FR"/>
        </w:rPr>
        <w:tab/>
      </w:r>
      <w:r w:rsidR="000C18A6" w:rsidRPr="00CB5D30">
        <w:rPr>
          <w:rFonts w:eastAsia="MS Mincho"/>
          <w:kern w:val="2"/>
          <w:lang w:eastAsia="ja-JP"/>
        </w:rPr>
        <w:t>The wording is inconsistent “commercially available fuel” vs “fuel available on the market”.</w:t>
      </w:r>
    </w:p>
    <w:p w14:paraId="4C74F9A8" w14:textId="77777777" w:rsidR="000C18A6" w:rsidRPr="00EF2637" w:rsidRDefault="000C18A6" w:rsidP="000C18A6">
      <w:pPr>
        <w:suppressAutoHyphens w:val="0"/>
        <w:spacing w:after="120" w:line="240" w:lineRule="auto"/>
        <w:ind w:left="1134" w:right="1134"/>
        <w:contextualSpacing/>
        <w:jc w:val="both"/>
        <w:rPr>
          <w:rFonts w:eastAsia="MS Mincho"/>
          <w:kern w:val="2"/>
          <w:lang w:val="en-US" w:eastAsia="ja-JP"/>
        </w:rPr>
      </w:pPr>
    </w:p>
    <w:p w14:paraId="7EC420A4" w14:textId="6F840449" w:rsidR="005B03EC" w:rsidRPr="00EF2637" w:rsidRDefault="005B03EC" w:rsidP="005B03EC">
      <w:pPr>
        <w:ind w:left="2268" w:right="1110"/>
        <w:jc w:val="both"/>
        <w:rPr>
          <w:bCs/>
          <w:lang w:val="en-US" w:eastAsia="ja-JP"/>
        </w:rPr>
      </w:pPr>
    </w:p>
    <w:p w14:paraId="18D24B5B" w14:textId="60FCD311" w:rsidR="00A84B1A" w:rsidRPr="00EF2637" w:rsidRDefault="00A84B1A">
      <w:pPr>
        <w:suppressAutoHyphens w:val="0"/>
        <w:spacing w:line="240" w:lineRule="auto"/>
        <w:rPr>
          <w:rFonts w:eastAsia="MS Mincho"/>
          <w:kern w:val="2"/>
        </w:rPr>
      </w:pPr>
      <w:r w:rsidRPr="00EF2637">
        <w:rPr>
          <w:rFonts w:eastAsia="MS Mincho"/>
          <w:kern w:val="2"/>
        </w:rPr>
        <w:br w:type="page"/>
      </w:r>
    </w:p>
    <w:bookmarkEnd w:id="53"/>
    <w:p w14:paraId="4AF73EB4" w14:textId="4A33707C" w:rsidR="00434649" w:rsidRDefault="00434649" w:rsidP="00434649">
      <w:pPr>
        <w:pStyle w:val="HChG"/>
        <w:rPr>
          <w:lang w:val="en-GB"/>
        </w:rPr>
      </w:pPr>
      <w:r w:rsidRPr="00EF2637">
        <w:rPr>
          <w:lang w:val="en-GB"/>
        </w:rPr>
        <w:lastRenderedPageBreak/>
        <w:t>Annex V</w:t>
      </w:r>
    </w:p>
    <w:p w14:paraId="6D4B4D43" w14:textId="77777777" w:rsidR="002F6B76" w:rsidRPr="00F64D86" w:rsidRDefault="002F6B76" w:rsidP="002F6B76">
      <w:pPr>
        <w:pStyle w:val="H1G"/>
        <w:jc w:val="right"/>
      </w:pPr>
      <w:r w:rsidRPr="00F64D86">
        <w:t>[English only]</w:t>
      </w:r>
    </w:p>
    <w:p w14:paraId="0A2D4BAC" w14:textId="1FE2AE26" w:rsidR="00434649" w:rsidRPr="00EF2637" w:rsidRDefault="00434649" w:rsidP="00434649">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GRPE-89-</w:t>
      </w:r>
      <w:r w:rsidR="00C61737" w:rsidRPr="00EF2637">
        <w:rPr>
          <w:szCs w:val="24"/>
          <w:lang w:val="en-GB"/>
        </w:rPr>
        <w:t>24</w:t>
      </w:r>
      <w:r w:rsidRPr="00EF2637">
        <w:rPr>
          <w:szCs w:val="24"/>
          <w:lang w:val="en-GB"/>
        </w:rPr>
        <w:t xml:space="preserve">-Rev.2 </w:t>
      </w:r>
      <w:r w:rsidRPr="00EF2637">
        <w:rPr>
          <w:szCs w:val="24"/>
          <w:lang w:val="en-US"/>
        </w:rPr>
        <w:t xml:space="preserve">(see para. </w:t>
      </w:r>
      <w:r w:rsidR="00B872CD" w:rsidRPr="00E84C22">
        <w:rPr>
          <w:szCs w:val="24"/>
          <w:lang w:val="en-US"/>
        </w:rPr>
        <w:t>91</w:t>
      </w:r>
      <w:r w:rsidRPr="00EF2637">
        <w:rPr>
          <w:szCs w:val="24"/>
          <w:lang w:val="en-US"/>
        </w:rPr>
        <w:t>)</w:t>
      </w:r>
    </w:p>
    <w:p w14:paraId="06BCB584" w14:textId="2869B85F" w:rsidR="00434649" w:rsidRPr="00EF2637" w:rsidRDefault="00434649" w:rsidP="00434649">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w:t>
      </w:r>
      <w:r w:rsidR="00C61737" w:rsidRPr="00EF2637">
        <w:rPr>
          <w:lang w:val="en-GB"/>
        </w:rPr>
        <w:t>amendment to UN Rule No. 1</w:t>
      </w:r>
    </w:p>
    <w:p w14:paraId="7B54F481" w14:textId="77777777" w:rsidR="00C61737" w:rsidRPr="00EF2637" w:rsidRDefault="00C61737" w:rsidP="00C61737">
      <w:pPr>
        <w:keepNext/>
        <w:keepLines/>
        <w:tabs>
          <w:tab w:val="right" w:pos="851"/>
        </w:tabs>
        <w:spacing w:before="360" w:after="240" w:line="300" w:lineRule="exact"/>
        <w:ind w:left="1134" w:right="1134" w:hanging="1134"/>
        <w:rPr>
          <w:bCs/>
        </w:rPr>
      </w:pPr>
      <w:r w:rsidRPr="00EF2637">
        <w:rPr>
          <w:bCs/>
          <w:i/>
          <w:iCs/>
        </w:rPr>
        <w:tab/>
      </w:r>
      <w:r w:rsidRPr="00EF2637">
        <w:rPr>
          <w:bCs/>
          <w:i/>
          <w:iCs/>
        </w:rPr>
        <w:tab/>
        <w:t>Annex, paragraph 3.</w:t>
      </w:r>
      <w:r w:rsidRPr="00EF2637">
        <w:rPr>
          <w:bCs/>
        </w:rPr>
        <w:t>, amend to read:</w:t>
      </w:r>
    </w:p>
    <w:p w14:paraId="0534E404" w14:textId="77777777" w:rsidR="00C61737" w:rsidRPr="00EF2637" w:rsidRDefault="00C61737" w:rsidP="00C61737">
      <w:pPr>
        <w:pStyle w:val="HChG"/>
        <w:tabs>
          <w:tab w:val="left" w:pos="720"/>
        </w:tabs>
      </w:pPr>
      <w:r w:rsidRPr="00EF2637">
        <w:tab/>
        <w:t>“3.</w:t>
      </w:r>
      <w:r w:rsidRPr="00EF2637">
        <w:tab/>
      </w:r>
      <w:r w:rsidRPr="00EF2637">
        <w:tab/>
        <w:t>Environmental nuisances</w:t>
      </w:r>
    </w:p>
    <w:p w14:paraId="591C1756" w14:textId="77777777" w:rsidR="00C61737" w:rsidRPr="00EF2637" w:rsidRDefault="00C61737" w:rsidP="00C61737">
      <w:pPr>
        <w:tabs>
          <w:tab w:val="left" w:pos="2268"/>
        </w:tabs>
        <w:spacing w:after="120" w:line="240" w:lineRule="auto"/>
        <w:ind w:left="2268" w:right="1133" w:hanging="1134"/>
        <w:jc w:val="both"/>
        <w:rPr>
          <w:bCs/>
        </w:rPr>
      </w:pPr>
      <w:r w:rsidRPr="00EF2637">
        <w:rPr>
          <w:bCs/>
        </w:rPr>
        <w:t>3.1.</w:t>
      </w:r>
      <w:r w:rsidRPr="00EF2637">
        <w:rPr>
          <w:bCs/>
        </w:rPr>
        <w:tab/>
      </w:r>
      <w:r w:rsidRPr="00EF2637">
        <w:rPr>
          <w:bCs/>
        </w:rPr>
        <w:tab/>
        <w:t>Exhaust emissions</w:t>
      </w:r>
    </w:p>
    <w:p w14:paraId="25B82CB0" w14:textId="77777777" w:rsidR="00C61737" w:rsidRPr="00EF2637" w:rsidRDefault="00C61737" w:rsidP="00C61737">
      <w:pPr>
        <w:tabs>
          <w:tab w:val="left" w:pos="2268"/>
        </w:tabs>
        <w:spacing w:after="120" w:line="240" w:lineRule="auto"/>
        <w:ind w:left="2268" w:right="1133" w:hanging="1134"/>
        <w:jc w:val="both"/>
      </w:pPr>
      <w:r w:rsidRPr="00EF2637">
        <w:t>3.1.1.</w:t>
      </w:r>
      <w:r w:rsidRPr="00EF2637">
        <w:tab/>
        <w:t>Vehicles with positive-ignition engines: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3273"/>
        <w:gridCol w:w="2957"/>
        <w:gridCol w:w="58"/>
        <w:gridCol w:w="665"/>
        <w:gridCol w:w="721"/>
        <w:gridCol w:w="609"/>
      </w:tblGrid>
      <w:tr w:rsidR="00C61737" w:rsidRPr="00EF2637" w14:paraId="73998BB7" w14:textId="77777777" w:rsidTr="006F2D54">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14:paraId="25972BBD"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rPr>
              <w:br w:type="page"/>
            </w:r>
            <w:r w:rsidRPr="00EF2637">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14:paraId="3375B64C"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14:paraId="45DF43C5"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lang w:eastAsia="en-GB"/>
              </w:rPr>
              <w:t>Main Reasons for Rejection</w:t>
            </w:r>
          </w:p>
        </w:tc>
        <w:tc>
          <w:tcPr>
            <w:tcW w:w="1065" w:type="pct"/>
            <w:gridSpan w:val="4"/>
            <w:tcBorders>
              <w:top w:val="single" w:sz="4" w:space="0" w:color="auto"/>
              <w:left w:val="single" w:sz="4" w:space="0" w:color="auto"/>
              <w:bottom w:val="single" w:sz="4" w:space="0" w:color="auto"/>
              <w:right w:val="single" w:sz="4" w:space="0" w:color="auto"/>
            </w:tcBorders>
            <w:vAlign w:val="bottom"/>
            <w:hideMark/>
          </w:tcPr>
          <w:p w14:paraId="2137C552"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lang w:eastAsia="en-GB"/>
              </w:rPr>
              <w:t>Defect Assessment</w:t>
            </w:r>
          </w:p>
        </w:tc>
      </w:tr>
      <w:tr w:rsidR="00C61737" w:rsidRPr="00EF2637" w14:paraId="465ADDAC" w14:textId="77777777" w:rsidTr="006F2D54">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14:paraId="6491DCC5" w14:textId="77777777" w:rsidR="00C61737" w:rsidRPr="00EF2637" w:rsidRDefault="00C61737" w:rsidP="006F2D54">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14:paraId="4ACF63FB" w14:textId="77777777" w:rsidR="00C61737" w:rsidRPr="00EF2637" w:rsidRDefault="00C61737" w:rsidP="006F2D54">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14:paraId="113B7C0A" w14:textId="77777777" w:rsidR="00C61737" w:rsidRPr="00EF2637" w:rsidRDefault="00C61737" w:rsidP="006F2D54">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14:paraId="321235AB" w14:textId="77777777" w:rsidR="00C61737" w:rsidRPr="00EF2637" w:rsidRDefault="00C61737" w:rsidP="006F2D54">
            <w:pPr>
              <w:keepNext/>
              <w:keepLines/>
              <w:suppressAutoHyphens w:val="0"/>
              <w:spacing w:before="80" w:after="80" w:line="200" w:lineRule="exact"/>
              <w:ind w:left="28" w:right="57"/>
              <w:rPr>
                <w:i/>
                <w:sz w:val="16"/>
                <w:szCs w:val="16"/>
                <w:lang w:eastAsia="en-GB"/>
              </w:rPr>
            </w:pPr>
            <w:r w:rsidRPr="00EF2637">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14:paraId="7FA1B723" w14:textId="77777777" w:rsidR="00C61737" w:rsidRPr="00EF2637" w:rsidRDefault="00C61737" w:rsidP="006F2D54">
            <w:pPr>
              <w:keepNext/>
              <w:keepLines/>
              <w:suppressAutoHyphens w:val="0"/>
              <w:spacing w:before="80" w:after="80" w:line="200" w:lineRule="exact"/>
              <w:ind w:left="28" w:right="57"/>
              <w:rPr>
                <w:i/>
                <w:sz w:val="16"/>
                <w:szCs w:val="16"/>
                <w:lang w:eastAsia="en-GB"/>
              </w:rPr>
            </w:pPr>
            <w:r w:rsidRPr="00EF2637">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14:paraId="79FBA7A2" w14:textId="77777777" w:rsidR="00C61737" w:rsidRPr="00EF2637" w:rsidRDefault="00C61737" w:rsidP="006F2D54">
            <w:pPr>
              <w:keepNext/>
              <w:keepLines/>
              <w:suppressAutoHyphens w:val="0"/>
              <w:spacing w:before="80" w:after="80" w:line="200" w:lineRule="exact"/>
              <w:ind w:left="28" w:right="57"/>
              <w:rPr>
                <w:i/>
                <w:spacing w:val="-4"/>
                <w:sz w:val="16"/>
                <w:szCs w:val="16"/>
                <w:lang w:eastAsia="en-GB"/>
              </w:rPr>
            </w:pPr>
            <w:r w:rsidRPr="00EF2637">
              <w:rPr>
                <w:i/>
                <w:spacing w:val="-4"/>
                <w:sz w:val="16"/>
                <w:szCs w:val="16"/>
                <w:lang w:eastAsia="en-GB"/>
              </w:rPr>
              <w:t>Dangerous</w:t>
            </w:r>
          </w:p>
        </w:tc>
      </w:tr>
      <w:tr w:rsidR="00C61737" w:rsidRPr="00EF2637" w14:paraId="6B954D79" w14:textId="77777777" w:rsidTr="006F2D54">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14:paraId="26F6F803" w14:textId="77777777" w:rsidR="00C61737" w:rsidRPr="00EF2637" w:rsidRDefault="00C61737" w:rsidP="006F2D54">
            <w:pPr>
              <w:keepNext/>
              <w:keepLines/>
              <w:suppressAutoHyphens w:val="0"/>
              <w:spacing w:before="40" w:after="120" w:line="220" w:lineRule="exact"/>
              <w:ind w:left="57" w:right="57"/>
              <w:rPr>
                <w:b/>
                <w:bCs/>
                <w:lang w:eastAsia="en-GB"/>
              </w:rPr>
            </w:pPr>
            <w:r w:rsidRPr="00EF2637">
              <w:rPr>
                <w:b/>
                <w:bCs/>
                <w:sz w:val="18"/>
                <w:szCs w:val="18"/>
                <w:lang w:eastAsia="en-GB"/>
              </w:rPr>
              <w:t>3.1. Positive ignition engine emissions</w:t>
            </w:r>
          </w:p>
        </w:tc>
      </w:tr>
      <w:tr w:rsidR="00C61737" w:rsidRPr="00EF2637" w14:paraId="4E02F03C" w14:textId="77777777" w:rsidTr="006F2D54">
        <w:trPr>
          <w:trHeight w:val="306"/>
        </w:trPr>
        <w:tc>
          <w:tcPr>
            <w:tcW w:w="703" w:type="pct"/>
            <w:tcBorders>
              <w:top w:val="single" w:sz="4" w:space="0" w:color="auto"/>
              <w:left w:val="single" w:sz="4" w:space="0" w:color="auto"/>
              <w:bottom w:val="single" w:sz="4" w:space="0" w:color="auto"/>
              <w:right w:val="single" w:sz="4" w:space="0" w:color="auto"/>
            </w:tcBorders>
            <w:hideMark/>
          </w:tcPr>
          <w:p w14:paraId="59CA189C" w14:textId="77777777" w:rsidR="00C61737" w:rsidRPr="00EF2637" w:rsidRDefault="00C61737" w:rsidP="006F2D54">
            <w:pPr>
              <w:suppressAutoHyphens w:val="0"/>
              <w:spacing w:before="40" w:after="120" w:line="220" w:lineRule="exact"/>
              <w:ind w:left="57" w:right="57"/>
              <w:rPr>
                <w:sz w:val="18"/>
                <w:szCs w:val="18"/>
                <w:lang w:eastAsia="en-GB"/>
              </w:rPr>
            </w:pPr>
            <w:r w:rsidRPr="00EF2637">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391F0A0A" w14:textId="77777777" w:rsidR="00C61737" w:rsidRPr="00EF2637" w:rsidRDefault="00C61737" w:rsidP="006F2D54">
            <w:pPr>
              <w:suppressAutoHyphens w:val="0"/>
              <w:spacing w:before="40" w:after="120" w:line="220" w:lineRule="exact"/>
              <w:ind w:left="57" w:right="57"/>
              <w:rPr>
                <w:sz w:val="18"/>
                <w:szCs w:val="18"/>
                <w:lang w:eastAsia="en-GB"/>
              </w:rPr>
            </w:pPr>
            <w:r w:rsidRPr="00EF2637">
              <w:rPr>
                <w:spacing w:val="-4"/>
                <w:lang w:eastAsia="en-GB"/>
              </w:rPr>
              <w:t>Visual inspection</w:t>
            </w:r>
          </w:p>
        </w:tc>
        <w:tc>
          <w:tcPr>
            <w:tcW w:w="1564" w:type="pct"/>
            <w:gridSpan w:val="2"/>
            <w:tcBorders>
              <w:top w:val="single" w:sz="4" w:space="0" w:color="auto"/>
              <w:left w:val="single" w:sz="4" w:space="0" w:color="auto"/>
              <w:bottom w:val="single" w:sz="4" w:space="0" w:color="auto"/>
              <w:right w:val="single" w:sz="4" w:space="0" w:color="auto"/>
            </w:tcBorders>
            <w:hideMark/>
          </w:tcPr>
          <w:p w14:paraId="76D0F4A6" w14:textId="77777777" w:rsidR="00C61737" w:rsidRPr="00EF2637" w:rsidRDefault="00C61737" w:rsidP="006F2D54">
            <w:pPr>
              <w:suppressAutoHyphens w:val="0"/>
              <w:spacing w:before="40" w:after="120" w:line="220" w:lineRule="exact"/>
              <w:ind w:left="369" w:right="113" w:hanging="312"/>
              <w:rPr>
                <w:sz w:val="18"/>
                <w:szCs w:val="18"/>
                <w:lang w:eastAsia="en-GB"/>
              </w:rPr>
            </w:pPr>
            <w:r w:rsidRPr="00EF2637">
              <w:rPr>
                <w:sz w:val="18"/>
                <w:szCs w:val="18"/>
                <w:lang w:eastAsia="en-GB"/>
              </w:rPr>
              <w:t>(a) Emission control equipment fitted by the manufacturer absent, modified or obviously defective.</w:t>
            </w:r>
          </w:p>
          <w:p w14:paraId="49468E66" w14:textId="77777777" w:rsidR="00C61737" w:rsidRPr="00EF2637" w:rsidRDefault="00C61737" w:rsidP="006F2D54">
            <w:pPr>
              <w:suppressAutoHyphens w:val="0"/>
              <w:spacing w:before="40" w:after="120" w:line="220" w:lineRule="exact"/>
              <w:ind w:left="369" w:right="113" w:hanging="312"/>
              <w:rPr>
                <w:sz w:val="18"/>
                <w:szCs w:val="18"/>
                <w:lang w:eastAsia="en-GB"/>
              </w:rPr>
            </w:pPr>
            <w:r w:rsidRPr="00EF2637">
              <w:rPr>
                <w:sz w:val="18"/>
                <w:szCs w:val="18"/>
                <w:lang w:eastAsia="en-GB"/>
              </w:rPr>
              <w:t>(b) Leaks which would affect emission measurements</w:t>
            </w:r>
          </w:p>
        </w:tc>
        <w:tc>
          <w:tcPr>
            <w:tcW w:w="345" w:type="pct"/>
            <w:tcBorders>
              <w:top w:val="single" w:sz="4" w:space="0" w:color="auto"/>
              <w:left w:val="single" w:sz="4" w:space="0" w:color="auto"/>
              <w:bottom w:val="single" w:sz="4" w:space="0" w:color="auto"/>
              <w:right w:val="single" w:sz="4" w:space="0" w:color="auto"/>
            </w:tcBorders>
          </w:tcPr>
          <w:p w14:paraId="32D1AFE7"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31560A62" w14:textId="77777777" w:rsidR="00C61737" w:rsidRPr="00EF2637" w:rsidRDefault="00C61737" w:rsidP="006F2D54">
            <w:pPr>
              <w:spacing w:line="220" w:lineRule="atLeast"/>
              <w:jc w:val="center"/>
              <w:rPr>
                <w:lang w:eastAsia="en-GB"/>
              </w:rPr>
            </w:pPr>
            <w:r w:rsidRPr="00EF2637">
              <w:rPr>
                <w:lang w:eastAsia="en-GB"/>
              </w:rPr>
              <w:t>X</w:t>
            </w:r>
            <w:r w:rsidRPr="00EF2637">
              <w:rPr>
                <w:lang w:eastAsia="en-GB"/>
              </w:rPr>
              <w:br/>
            </w:r>
            <w:r w:rsidRPr="00EF2637">
              <w:rPr>
                <w:lang w:eastAsia="en-GB"/>
              </w:rPr>
              <w:br/>
            </w:r>
            <w:r w:rsidRPr="00EF2637">
              <w:rPr>
                <w:lang w:eastAsia="en-GB"/>
              </w:rPr>
              <w:br/>
            </w:r>
            <w:r w:rsidRPr="00EF2637">
              <w:rPr>
                <w:lang w:eastAsia="en-GB"/>
              </w:rPr>
              <w:br/>
            </w:r>
          </w:p>
          <w:p w14:paraId="4CD926CB" w14:textId="77777777" w:rsidR="00C61737" w:rsidRPr="00EF2637" w:rsidRDefault="00C61737" w:rsidP="006F2D54">
            <w:pPr>
              <w:suppressAutoHyphens w:val="0"/>
              <w:spacing w:before="40" w:after="120" w:line="220" w:lineRule="exact"/>
              <w:ind w:left="113" w:right="113"/>
              <w:jc w:val="center"/>
              <w:rPr>
                <w:lang w:eastAsia="en-GB"/>
              </w:rPr>
            </w:pPr>
          </w:p>
          <w:p w14:paraId="41B227BE" w14:textId="77777777" w:rsidR="00C61737" w:rsidRPr="00EF2637" w:rsidRDefault="00C61737" w:rsidP="006F2D54">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6AAB7060" w14:textId="77777777" w:rsidR="00C61737" w:rsidRPr="00EF2637" w:rsidRDefault="00C61737" w:rsidP="006F2D54">
            <w:pPr>
              <w:suppressAutoHyphens w:val="0"/>
              <w:spacing w:before="40" w:after="120" w:line="220" w:lineRule="exact"/>
              <w:ind w:right="113"/>
              <w:rPr>
                <w:lang w:eastAsia="en-GB"/>
              </w:rPr>
            </w:pPr>
          </w:p>
        </w:tc>
      </w:tr>
      <w:tr w:rsidR="00C61737" w:rsidRPr="00EF2637" w14:paraId="7931417B" w14:textId="77777777" w:rsidTr="006F2D54">
        <w:tc>
          <w:tcPr>
            <w:tcW w:w="703" w:type="pct"/>
            <w:tcBorders>
              <w:top w:val="single" w:sz="4" w:space="0" w:color="auto"/>
              <w:left w:val="single" w:sz="4" w:space="0" w:color="auto"/>
              <w:bottom w:val="single" w:sz="4" w:space="0" w:color="auto"/>
              <w:right w:val="single" w:sz="4" w:space="0" w:color="auto"/>
            </w:tcBorders>
            <w:hideMark/>
          </w:tcPr>
          <w:p w14:paraId="61C71412" w14:textId="77777777" w:rsidR="00C61737" w:rsidRPr="00EF2637" w:rsidRDefault="00C61737" w:rsidP="006F2D54">
            <w:pPr>
              <w:suppressAutoHyphens w:val="0"/>
              <w:spacing w:before="40" w:after="120" w:line="220" w:lineRule="exact"/>
              <w:ind w:left="57" w:right="57"/>
              <w:rPr>
                <w:bCs/>
                <w:sz w:val="18"/>
                <w:szCs w:val="18"/>
                <w:lang w:eastAsia="en-GB"/>
              </w:rPr>
            </w:pPr>
            <w:r w:rsidRPr="00EF2637">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14:paraId="2D59F46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vehicles up to emission classes Euro 5 and Euro V or equivalent:</w:t>
            </w:r>
          </w:p>
          <w:p w14:paraId="6F028CB4"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Measurements using an exhaust gas analyser in accordance with the requirements</w:t>
            </w:r>
            <w:r w:rsidRPr="00EF2637">
              <w:rPr>
                <w:bCs/>
                <w:spacing w:val="-4"/>
                <w:vertAlign w:val="superscript"/>
                <w:lang w:eastAsia="en-GB"/>
              </w:rPr>
              <w:t>1</w:t>
            </w:r>
            <w:r w:rsidRPr="00EF2637">
              <w:rPr>
                <w:bCs/>
                <w:spacing w:val="-4"/>
                <w:lang w:eastAsia="en-GB"/>
              </w:rPr>
              <w:t xml:space="preserve"> or reading of OBD. Tailpipe testing shall be the default method of exhaust emission assessment. On the basis of an assessment of equivalence, and by taking into account the relevant </w:t>
            </w:r>
            <w:proofErr w:type="gramStart"/>
            <w:r w:rsidRPr="00EF2637">
              <w:rPr>
                <w:bCs/>
                <w:spacing w:val="-4"/>
                <w:lang w:eastAsia="en-GB"/>
              </w:rPr>
              <w:t>type</w:t>
            </w:r>
            <w:proofErr w:type="gramEnd"/>
            <w:r w:rsidRPr="00EF2637">
              <w:rPr>
                <w:bCs/>
                <w:spacing w:val="-4"/>
                <w:lang w:eastAsia="en-GB"/>
              </w:rPr>
              <w:t xml:space="preserve"> approval legislation, </w:t>
            </w:r>
            <w:r w:rsidRPr="00EF2637">
              <w:rPr>
                <w:bCs/>
                <w:spacing w:val="-4"/>
                <w:lang w:val="en-US" w:eastAsia="en-GB"/>
              </w:rPr>
              <w:t xml:space="preserve">Contracting Parties </w:t>
            </w:r>
            <w:r w:rsidRPr="00EF2637">
              <w:rPr>
                <w:bCs/>
                <w:spacing w:val="-4"/>
                <w:lang w:eastAsia="en-GB"/>
              </w:rPr>
              <w:t>may authorise the use of OBD in accordance with the manufacturer’s recommendation and other requirements.</w:t>
            </w:r>
          </w:p>
          <w:p w14:paraId="4FDCBB71"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vehicles as of emission classes Euro 6 and Euro VI or equivalent:</w:t>
            </w:r>
          </w:p>
          <w:p w14:paraId="620FC72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Measurement using an exhaust gas analyser in accordance with requirements</w:t>
            </w:r>
            <w:r w:rsidRPr="00EF2637">
              <w:rPr>
                <w:bCs/>
                <w:spacing w:val="-4"/>
                <w:vertAlign w:val="superscript"/>
                <w:lang w:eastAsia="en-GB"/>
              </w:rPr>
              <w:t>1</w:t>
            </w:r>
            <w:r w:rsidRPr="00EF2637">
              <w:rPr>
                <w:bCs/>
                <w:spacing w:val="-4"/>
                <w:lang w:eastAsia="en-GB"/>
              </w:rPr>
              <w:t xml:space="preserve"> or reading of OBD in accordance with manufacturer’s recommendations and other requirements</w:t>
            </w:r>
            <w:r w:rsidRPr="00EF2637">
              <w:rPr>
                <w:bCs/>
                <w:spacing w:val="-4"/>
                <w:vertAlign w:val="superscript"/>
                <w:lang w:eastAsia="en-GB"/>
              </w:rPr>
              <w:t>1</w:t>
            </w:r>
            <w:r w:rsidRPr="00EF2637">
              <w:rPr>
                <w:bCs/>
                <w:spacing w:val="-4"/>
                <w:lang w:eastAsia="en-GB"/>
              </w:rPr>
              <w:t>.</w:t>
            </w:r>
          </w:p>
          <w:p w14:paraId="1258DD1F" w14:textId="77777777" w:rsidR="00C61737" w:rsidRPr="00EF2637" w:rsidRDefault="00C61737" w:rsidP="006F2D54">
            <w:pPr>
              <w:suppressAutoHyphens w:val="0"/>
              <w:spacing w:before="40" w:after="120" w:line="220" w:lineRule="exact"/>
              <w:ind w:left="57" w:right="57" w:firstLine="27"/>
              <w:rPr>
                <w:bCs/>
                <w:sz w:val="18"/>
                <w:szCs w:val="18"/>
                <w:lang w:eastAsia="en-GB"/>
              </w:rPr>
            </w:pPr>
            <w:r w:rsidRPr="00EF2637">
              <w:rPr>
                <w:bCs/>
                <w:spacing w:val="-4"/>
                <w:lang w:eastAsia="en-GB"/>
              </w:rPr>
              <w:t>Measurements not applicable for two-stroke engines</w:t>
            </w:r>
          </w:p>
        </w:tc>
        <w:tc>
          <w:tcPr>
            <w:tcW w:w="1564" w:type="pct"/>
            <w:gridSpan w:val="2"/>
            <w:tcBorders>
              <w:top w:val="single" w:sz="4" w:space="0" w:color="auto"/>
              <w:left w:val="single" w:sz="4" w:space="0" w:color="auto"/>
              <w:bottom w:val="single" w:sz="4" w:space="0" w:color="auto"/>
              <w:right w:val="single" w:sz="4" w:space="0" w:color="auto"/>
            </w:tcBorders>
          </w:tcPr>
          <w:p w14:paraId="7627A495" w14:textId="77777777" w:rsidR="00C61737" w:rsidRPr="00EF2637" w:rsidRDefault="00C61737" w:rsidP="006F2D54">
            <w:pPr>
              <w:suppressAutoHyphens w:val="0"/>
              <w:spacing w:before="40" w:after="120" w:line="220" w:lineRule="exact"/>
              <w:ind w:left="369" w:right="113" w:hanging="312"/>
              <w:rPr>
                <w:bCs/>
                <w:sz w:val="18"/>
                <w:szCs w:val="18"/>
                <w:lang w:eastAsia="en-GB"/>
              </w:rPr>
            </w:pPr>
            <w:r w:rsidRPr="00EF2637">
              <w:rPr>
                <w:bCs/>
                <w:lang w:eastAsia="en-GB"/>
              </w:rPr>
              <w:t xml:space="preserve">(a) Either gaseous </w:t>
            </w:r>
            <w:r w:rsidRPr="00EF2637">
              <w:rPr>
                <w:bCs/>
                <w:sz w:val="18"/>
                <w:szCs w:val="18"/>
                <w:lang w:eastAsia="en-GB"/>
              </w:rPr>
              <w:t>emissions exceed the specific levels given by the manufacturer;</w:t>
            </w:r>
          </w:p>
          <w:p w14:paraId="69E1DC6A"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sz w:val="18"/>
                <w:szCs w:val="18"/>
                <w:lang w:eastAsia="en-GB"/>
              </w:rPr>
              <w:t>(b) Or, if this information is not available the CO emissions exceed</w:t>
            </w:r>
            <w:r w:rsidRPr="00EF2637">
              <w:rPr>
                <w:bCs/>
                <w:lang w:eastAsia="en-GB"/>
              </w:rPr>
              <w:t>,</w:t>
            </w:r>
          </w:p>
          <w:p w14:paraId="18D1CB1E" w14:textId="77777777" w:rsidR="00C61737" w:rsidRPr="00EF2637" w:rsidRDefault="00C61737" w:rsidP="006F2D54">
            <w:pPr>
              <w:spacing w:line="220" w:lineRule="atLeast"/>
              <w:ind w:left="373"/>
              <w:rPr>
                <w:bCs/>
                <w:lang w:eastAsia="en-GB"/>
              </w:rPr>
            </w:pPr>
            <w:r w:rsidRPr="00EF2637">
              <w:rPr>
                <w:bCs/>
                <w:lang w:eastAsia="en-GB"/>
              </w:rPr>
              <w:t>(</w:t>
            </w:r>
            <w:proofErr w:type="spellStart"/>
            <w:r w:rsidRPr="00EF2637">
              <w:rPr>
                <w:bCs/>
                <w:lang w:eastAsia="en-GB"/>
              </w:rPr>
              <w:t>i</w:t>
            </w:r>
            <w:proofErr w:type="spellEnd"/>
            <w:r w:rsidRPr="00EF2637">
              <w:rPr>
                <w:bCs/>
                <w:lang w:eastAsia="en-GB"/>
              </w:rPr>
              <w:t>) For vehicles not controlled by an advanced emission controls system:</w:t>
            </w:r>
          </w:p>
          <w:p w14:paraId="4369F3FF" w14:textId="77777777" w:rsidR="00C61737" w:rsidRPr="00EF2637" w:rsidRDefault="00C61737" w:rsidP="006F2D54">
            <w:pPr>
              <w:spacing w:line="220" w:lineRule="atLeast"/>
              <w:ind w:left="373"/>
              <w:rPr>
                <w:bCs/>
                <w:lang w:eastAsia="en-GB"/>
              </w:rPr>
            </w:pPr>
            <w:r w:rsidRPr="00EF2637">
              <w:rPr>
                <w:bCs/>
                <w:lang w:eastAsia="en-GB"/>
              </w:rPr>
              <w:t xml:space="preserve"> 4.5%, or 3.5%</w:t>
            </w:r>
          </w:p>
          <w:p w14:paraId="52C25D05" w14:textId="77777777" w:rsidR="00C61737" w:rsidRPr="00EF2637" w:rsidRDefault="00C61737" w:rsidP="006F2D54">
            <w:pPr>
              <w:spacing w:line="220" w:lineRule="atLeast"/>
              <w:ind w:left="373"/>
              <w:rPr>
                <w:bCs/>
                <w:lang w:eastAsia="en-GB"/>
              </w:rPr>
            </w:pPr>
            <w:r w:rsidRPr="00EF2637">
              <w:rPr>
                <w:bCs/>
                <w:lang w:eastAsia="en-GB"/>
              </w:rPr>
              <w:t>According to the date of first registration or use specified in requirements</w:t>
            </w:r>
            <w:r w:rsidRPr="00EF2637">
              <w:rPr>
                <w:bCs/>
                <w:vertAlign w:val="superscript"/>
                <w:lang w:eastAsia="en-GB"/>
              </w:rPr>
              <w:t>1</w:t>
            </w:r>
          </w:p>
          <w:p w14:paraId="05776B6D" w14:textId="77777777" w:rsidR="00C61737" w:rsidRPr="00EF2637" w:rsidRDefault="00C61737" w:rsidP="006F2D54">
            <w:pPr>
              <w:spacing w:line="220" w:lineRule="atLeast"/>
              <w:ind w:left="373"/>
              <w:rPr>
                <w:bCs/>
                <w:lang w:eastAsia="en-GB"/>
              </w:rPr>
            </w:pPr>
          </w:p>
          <w:p w14:paraId="5160E992" w14:textId="77777777" w:rsidR="00C61737" w:rsidRPr="00EF2637" w:rsidRDefault="00C61737" w:rsidP="006F2D54">
            <w:pPr>
              <w:spacing w:line="220" w:lineRule="atLeast"/>
              <w:ind w:left="373"/>
              <w:rPr>
                <w:bCs/>
                <w:lang w:eastAsia="en-GB"/>
              </w:rPr>
            </w:pPr>
            <w:r w:rsidRPr="00EF2637">
              <w:rPr>
                <w:bCs/>
                <w:lang w:eastAsia="en-GB"/>
              </w:rPr>
              <w:t>(ii) for vehicles controlled by an advanced emission control system:</w:t>
            </w:r>
          </w:p>
          <w:p w14:paraId="0DED6FFE" w14:textId="77777777" w:rsidR="00C61737" w:rsidRPr="00EF2637" w:rsidRDefault="00C61737" w:rsidP="006F2D54">
            <w:pPr>
              <w:spacing w:line="220" w:lineRule="atLeast"/>
              <w:ind w:left="373"/>
              <w:rPr>
                <w:bCs/>
                <w:lang w:eastAsia="en-GB"/>
              </w:rPr>
            </w:pPr>
            <w:r w:rsidRPr="00EF2637">
              <w:rPr>
                <w:bCs/>
                <w:lang w:eastAsia="en-GB"/>
              </w:rPr>
              <w:t>- At engine idle: 0.5%</w:t>
            </w:r>
          </w:p>
          <w:p w14:paraId="68EE109A" w14:textId="77777777" w:rsidR="00C61737" w:rsidRPr="00EF2637" w:rsidRDefault="00C61737" w:rsidP="006F2D54">
            <w:pPr>
              <w:spacing w:line="220" w:lineRule="atLeast"/>
              <w:ind w:left="373"/>
              <w:rPr>
                <w:bCs/>
                <w:lang w:eastAsia="en-GB"/>
              </w:rPr>
            </w:pPr>
            <w:r w:rsidRPr="00EF2637">
              <w:rPr>
                <w:bCs/>
                <w:lang w:eastAsia="en-GB"/>
              </w:rPr>
              <w:t>- At high idle: 0.3%</w:t>
            </w:r>
          </w:p>
          <w:p w14:paraId="0FFFE008" w14:textId="77777777" w:rsidR="00C61737" w:rsidRPr="00EF2637" w:rsidRDefault="00C61737" w:rsidP="006F2D54">
            <w:pPr>
              <w:spacing w:line="220" w:lineRule="atLeast"/>
              <w:ind w:left="373"/>
              <w:rPr>
                <w:bCs/>
                <w:lang w:eastAsia="en-GB"/>
              </w:rPr>
            </w:pPr>
          </w:p>
          <w:p w14:paraId="66423E96" w14:textId="77777777" w:rsidR="00C61737" w:rsidRPr="00EF2637" w:rsidRDefault="00C61737" w:rsidP="006F2D54">
            <w:pPr>
              <w:spacing w:line="220" w:lineRule="atLeast"/>
              <w:ind w:left="373" w:right="-165"/>
              <w:rPr>
                <w:bCs/>
                <w:spacing w:val="-4"/>
                <w:lang w:eastAsia="en-GB"/>
              </w:rPr>
            </w:pPr>
            <w:r w:rsidRPr="00EF2637">
              <w:rPr>
                <w:bCs/>
                <w:lang w:eastAsia="en-GB"/>
              </w:rPr>
              <w:t xml:space="preserve">for vehicles of </w:t>
            </w:r>
            <w:r w:rsidRPr="00EF2637">
              <w:rPr>
                <w:bCs/>
                <w:spacing w:val="-4"/>
                <w:lang w:eastAsia="en-GB"/>
              </w:rPr>
              <w:t xml:space="preserve">emission class Euro 5 and Euro 6 </w:t>
            </w:r>
            <w:r w:rsidRPr="00EF2637">
              <w:rPr>
                <w:bCs/>
                <w:spacing w:val="-4"/>
                <w:lang w:eastAsia="en-GB"/>
              </w:rPr>
              <w:br/>
              <w:t>or equivalent:</w:t>
            </w:r>
            <w:r w:rsidRPr="00EF2637">
              <w:rPr>
                <w:bCs/>
                <w:lang w:eastAsia="en-GB"/>
              </w:rPr>
              <w:t xml:space="preserve">  </w:t>
            </w:r>
          </w:p>
          <w:p w14:paraId="1667FCBA" w14:textId="77777777" w:rsidR="00C61737" w:rsidRPr="00EF2637" w:rsidRDefault="00C61737" w:rsidP="006F2D54">
            <w:pPr>
              <w:spacing w:line="220" w:lineRule="atLeast"/>
              <w:ind w:left="373"/>
              <w:rPr>
                <w:bCs/>
                <w:lang w:eastAsia="en-GB"/>
              </w:rPr>
            </w:pPr>
            <w:r w:rsidRPr="00EF2637">
              <w:rPr>
                <w:bCs/>
                <w:lang w:eastAsia="en-GB"/>
              </w:rPr>
              <w:t>- At engine idle: 0.3%</w:t>
            </w:r>
          </w:p>
          <w:p w14:paraId="2E572531" w14:textId="77777777" w:rsidR="00C61737" w:rsidRPr="00EF2637" w:rsidRDefault="00C61737" w:rsidP="006F2D54">
            <w:pPr>
              <w:spacing w:line="220" w:lineRule="atLeast"/>
              <w:ind w:left="373"/>
              <w:rPr>
                <w:bCs/>
                <w:lang w:eastAsia="en-GB"/>
              </w:rPr>
            </w:pPr>
            <w:r w:rsidRPr="00EF2637">
              <w:rPr>
                <w:bCs/>
                <w:lang w:eastAsia="en-GB"/>
              </w:rPr>
              <w:t>- At high idle: 0.2%</w:t>
            </w:r>
          </w:p>
          <w:p w14:paraId="603A966D" w14:textId="77777777" w:rsidR="00C61737" w:rsidRPr="00EF2637" w:rsidRDefault="00C61737" w:rsidP="006F2D54">
            <w:pPr>
              <w:spacing w:line="220" w:lineRule="atLeast"/>
              <w:rPr>
                <w:bCs/>
                <w:lang w:eastAsia="en-GB"/>
              </w:rPr>
            </w:pPr>
          </w:p>
          <w:p w14:paraId="42A9B455" w14:textId="77777777" w:rsidR="00C61737" w:rsidRPr="00EF2637" w:rsidRDefault="00C61737" w:rsidP="006F2D54">
            <w:pPr>
              <w:spacing w:line="220" w:lineRule="atLeast"/>
              <w:ind w:left="373"/>
              <w:rPr>
                <w:bCs/>
                <w:lang w:eastAsia="en-GB"/>
              </w:rPr>
            </w:pPr>
            <w:r w:rsidRPr="00EF2637">
              <w:rPr>
                <w:bCs/>
                <w:lang w:eastAsia="en-GB"/>
              </w:rPr>
              <w:lastRenderedPageBreak/>
              <w:t>According to the date of first registration or use specified in requirements</w:t>
            </w:r>
            <w:r w:rsidRPr="00EF2637">
              <w:rPr>
                <w:bCs/>
                <w:vertAlign w:val="superscript"/>
                <w:lang w:eastAsia="en-GB"/>
              </w:rPr>
              <w:t>1</w:t>
            </w:r>
          </w:p>
          <w:p w14:paraId="0377E777" w14:textId="77777777" w:rsidR="00C61737" w:rsidRPr="00EF2637" w:rsidRDefault="00C61737" w:rsidP="006F2D54">
            <w:pPr>
              <w:spacing w:line="220" w:lineRule="atLeast"/>
              <w:ind w:left="373"/>
              <w:rPr>
                <w:bCs/>
                <w:lang w:eastAsia="en-GB"/>
              </w:rPr>
            </w:pPr>
          </w:p>
          <w:p w14:paraId="29F777C1"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t xml:space="preserve">(c) Lambda coefficient </w:t>
            </w:r>
            <w:r w:rsidRPr="00EF2637">
              <w:rPr>
                <w:bCs/>
                <w:sz w:val="18"/>
                <w:szCs w:val="18"/>
                <w:lang w:eastAsia="en-GB"/>
              </w:rPr>
              <w:t>outside</w:t>
            </w:r>
            <w:r w:rsidRPr="00EF2637">
              <w:rPr>
                <w:bCs/>
                <w:lang w:eastAsia="en-GB"/>
              </w:rPr>
              <w:t xml:space="preserve"> the range </w:t>
            </w:r>
            <w:r w:rsidRPr="00EF2637">
              <w:rPr>
                <w:bCs/>
                <w:lang w:eastAsia="en-GB"/>
              </w:rPr>
              <w:br/>
              <w:t>1± 0.03 or not in accordance with manufacturer’s specification;</w:t>
            </w:r>
          </w:p>
          <w:p w14:paraId="15B9F172"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t>(d) OBD read-out indicating significant malfunction</w:t>
            </w:r>
          </w:p>
        </w:tc>
        <w:tc>
          <w:tcPr>
            <w:tcW w:w="345" w:type="pct"/>
            <w:tcBorders>
              <w:top w:val="single" w:sz="4" w:space="0" w:color="auto"/>
              <w:left w:val="single" w:sz="4" w:space="0" w:color="auto"/>
              <w:bottom w:val="single" w:sz="4" w:space="0" w:color="auto"/>
              <w:right w:val="single" w:sz="4" w:space="0" w:color="auto"/>
            </w:tcBorders>
          </w:tcPr>
          <w:p w14:paraId="19705D16" w14:textId="77777777" w:rsidR="00C61737" w:rsidRPr="00EF2637" w:rsidRDefault="00C61737" w:rsidP="006F2D54">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06AFD117" w14:textId="77777777" w:rsidR="00C61737" w:rsidRPr="00EF2637" w:rsidRDefault="00C61737" w:rsidP="006F2D54">
            <w:pPr>
              <w:suppressAutoHyphens w:val="0"/>
              <w:spacing w:before="40" w:after="120" w:line="220" w:lineRule="exact"/>
              <w:ind w:left="113" w:right="113"/>
              <w:jc w:val="center"/>
              <w:rPr>
                <w:bCs/>
                <w:lang w:eastAsia="en-GB"/>
              </w:rPr>
            </w:pPr>
            <w:r w:rsidRPr="00EF2637">
              <w:rPr>
                <w:bCs/>
                <w:lang w:eastAsia="en-GB"/>
              </w:rPr>
              <w:t>X</w:t>
            </w:r>
            <w:r w:rsidRPr="00EF2637">
              <w:rPr>
                <w:bCs/>
                <w:lang w:eastAsia="en-GB"/>
              </w:rPr>
              <w:br/>
            </w:r>
            <w:r w:rsidRPr="00EF2637">
              <w:rPr>
                <w:bCs/>
                <w:lang w:eastAsia="en-GB"/>
              </w:rPr>
              <w:br/>
            </w:r>
            <w:r w:rsidRPr="00EF2637">
              <w:rPr>
                <w:bCs/>
                <w:lang w:eastAsia="en-GB"/>
              </w:rPr>
              <w:br/>
            </w:r>
          </w:p>
          <w:p w14:paraId="21F50665" w14:textId="77777777" w:rsidR="00C61737" w:rsidRPr="00EF2637" w:rsidRDefault="00C61737" w:rsidP="006F2D54">
            <w:pPr>
              <w:spacing w:line="220" w:lineRule="atLeast"/>
              <w:jc w:val="center"/>
              <w:rPr>
                <w:bCs/>
                <w:lang w:eastAsia="en-GB"/>
              </w:rPr>
            </w:pPr>
            <w:r w:rsidRPr="00EF2637">
              <w:rPr>
                <w:bCs/>
                <w:lang w:eastAsia="en-GB"/>
              </w:rPr>
              <w:t>X</w:t>
            </w:r>
          </w:p>
          <w:p w14:paraId="50031C85" w14:textId="77777777" w:rsidR="00C61737" w:rsidRPr="00EF2637" w:rsidRDefault="00C61737" w:rsidP="006F2D54">
            <w:pPr>
              <w:spacing w:line="220" w:lineRule="atLeast"/>
              <w:jc w:val="center"/>
              <w:rPr>
                <w:bCs/>
                <w:lang w:eastAsia="en-GB"/>
              </w:rPr>
            </w:pPr>
          </w:p>
          <w:p w14:paraId="2269ED44" w14:textId="77777777" w:rsidR="00C61737" w:rsidRPr="00EF2637" w:rsidRDefault="00C61737" w:rsidP="006F2D54">
            <w:pPr>
              <w:spacing w:line="220" w:lineRule="atLeast"/>
              <w:jc w:val="center"/>
              <w:rPr>
                <w:bCs/>
                <w:lang w:eastAsia="en-GB"/>
              </w:rPr>
            </w:pPr>
          </w:p>
          <w:p w14:paraId="54C0001A" w14:textId="77777777" w:rsidR="00C61737" w:rsidRPr="00EF2637" w:rsidRDefault="00C61737" w:rsidP="006F2D54">
            <w:pPr>
              <w:spacing w:line="220" w:lineRule="atLeast"/>
              <w:jc w:val="center"/>
              <w:rPr>
                <w:bCs/>
                <w:lang w:eastAsia="en-GB"/>
              </w:rPr>
            </w:pPr>
          </w:p>
          <w:p w14:paraId="64D0BA56" w14:textId="77777777" w:rsidR="00C61737" w:rsidRPr="00EF2637" w:rsidRDefault="00C61737" w:rsidP="006F2D54">
            <w:pPr>
              <w:spacing w:line="220" w:lineRule="atLeast"/>
              <w:jc w:val="center"/>
              <w:rPr>
                <w:bCs/>
                <w:lang w:eastAsia="en-GB"/>
              </w:rPr>
            </w:pPr>
          </w:p>
          <w:p w14:paraId="36896DBA" w14:textId="77777777" w:rsidR="00C61737" w:rsidRPr="00EF2637" w:rsidRDefault="00C61737" w:rsidP="006F2D54">
            <w:pPr>
              <w:spacing w:line="220" w:lineRule="atLeast"/>
              <w:jc w:val="center"/>
              <w:rPr>
                <w:bCs/>
                <w:lang w:eastAsia="en-GB"/>
              </w:rPr>
            </w:pPr>
          </w:p>
          <w:p w14:paraId="51435568" w14:textId="77777777" w:rsidR="00C61737" w:rsidRPr="00EF2637" w:rsidRDefault="00C61737" w:rsidP="006F2D54">
            <w:pPr>
              <w:spacing w:line="220" w:lineRule="atLeast"/>
              <w:jc w:val="center"/>
              <w:rPr>
                <w:bCs/>
                <w:lang w:eastAsia="en-GB"/>
              </w:rPr>
            </w:pPr>
          </w:p>
          <w:p w14:paraId="1F3052A5" w14:textId="77777777" w:rsidR="00C61737" w:rsidRPr="00EF2637" w:rsidRDefault="00C61737" w:rsidP="006F2D54">
            <w:pPr>
              <w:spacing w:line="220" w:lineRule="atLeast"/>
              <w:jc w:val="center"/>
              <w:rPr>
                <w:bCs/>
                <w:lang w:eastAsia="en-GB"/>
              </w:rPr>
            </w:pPr>
          </w:p>
          <w:p w14:paraId="1BDF51F2" w14:textId="77777777" w:rsidR="00C61737" w:rsidRPr="00EF2637" w:rsidRDefault="00C61737" w:rsidP="006F2D54">
            <w:pPr>
              <w:spacing w:line="220" w:lineRule="atLeast"/>
              <w:jc w:val="center"/>
              <w:rPr>
                <w:bCs/>
                <w:lang w:eastAsia="en-GB"/>
              </w:rPr>
            </w:pPr>
          </w:p>
          <w:p w14:paraId="615767C3" w14:textId="77777777" w:rsidR="00C61737" w:rsidRPr="00EF2637" w:rsidRDefault="00C61737" w:rsidP="006F2D54">
            <w:pPr>
              <w:spacing w:line="220" w:lineRule="atLeast"/>
              <w:jc w:val="center"/>
              <w:rPr>
                <w:bCs/>
                <w:lang w:eastAsia="en-GB"/>
              </w:rPr>
            </w:pPr>
          </w:p>
          <w:p w14:paraId="71347C2D" w14:textId="77777777" w:rsidR="00C61737" w:rsidRPr="00EF2637" w:rsidRDefault="00C61737" w:rsidP="006F2D54">
            <w:pPr>
              <w:spacing w:line="220" w:lineRule="atLeast"/>
              <w:jc w:val="center"/>
              <w:rPr>
                <w:bCs/>
                <w:lang w:eastAsia="en-GB"/>
              </w:rPr>
            </w:pPr>
          </w:p>
          <w:p w14:paraId="058CD079" w14:textId="77777777" w:rsidR="00C61737" w:rsidRPr="00EF2637" w:rsidRDefault="00C61737" w:rsidP="006F2D54">
            <w:pPr>
              <w:spacing w:line="220" w:lineRule="atLeast"/>
              <w:jc w:val="center"/>
              <w:rPr>
                <w:bCs/>
                <w:lang w:eastAsia="en-GB"/>
              </w:rPr>
            </w:pPr>
          </w:p>
          <w:p w14:paraId="06266AD5" w14:textId="77777777" w:rsidR="00C61737" w:rsidRPr="00EF2637" w:rsidRDefault="00C61737" w:rsidP="006F2D54">
            <w:pPr>
              <w:spacing w:line="220" w:lineRule="atLeast"/>
              <w:jc w:val="center"/>
              <w:rPr>
                <w:bCs/>
                <w:lang w:eastAsia="en-GB"/>
              </w:rPr>
            </w:pPr>
          </w:p>
          <w:p w14:paraId="0ADD1BB0" w14:textId="77777777" w:rsidR="00C61737" w:rsidRPr="00EF2637" w:rsidRDefault="00C61737" w:rsidP="006F2D54">
            <w:pPr>
              <w:spacing w:line="220" w:lineRule="atLeast"/>
              <w:jc w:val="center"/>
              <w:rPr>
                <w:bCs/>
                <w:lang w:eastAsia="en-GB"/>
              </w:rPr>
            </w:pPr>
          </w:p>
          <w:p w14:paraId="5F7BEC27" w14:textId="77777777" w:rsidR="00C61737" w:rsidRPr="00EF2637" w:rsidRDefault="00C61737" w:rsidP="006F2D54">
            <w:pPr>
              <w:spacing w:line="220" w:lineRule="atLeast"/>
              <w:jc w:val="center"/>
              <w:rPr>
                <w:bCs/>
                <w:lang w:eastAsia="en-GB"/>
              </w:rPr>
            </w:pPr>
          </w:p>
          <w:p w14:paraId="301F7D5E" w14:textId="77777777" w:rsidR="00C61737" w:rsidRPr="00EF2637" w:rsidRDefault="00C61737" w:rsidP="006F2D54">
            <w:pPr>
              <w:spacing w:line="220" w:lineRule="atLeast"/>
              <w:jc w:val="center"/>
              <w:rPr>
                <w:bCs/>
                <w:lang w:eastAsia="en-GB"/>
              </w:rPr>
            </w:pPr>
          </w:p>
          <w:p w14:paraId="431959E3" w14:textId="77777777" w:rsidR="00C61737" w:rsidRPr="00EF2637" w:rsidRDefault="00C61737" w:rsidP="006F2D54">
            <w:pPr>
              <w:spacing w:line="220" w:lineRule="atLeast"/>
              <w:jc w:val="center"/>
              <w:rPr>
                <w:bCs/>
                <w:lang w:eastAsia="en-GB"/>
              </w:rPr>
            </w:pPr>
          </w:p>
          <w:p w14:paraId="3E9A3208" w14:textId="77777777" w:rsidR="00C61737" w:rsidRPr="00EF2637" w:rsidRDefault="00C61737" w:rsidP="006F2D54">
            <w:pPr>
              <w:spacing w:line="220" w:lineRule="atLeast"/>
              <w:jc w:val="center"/>
              <w:rPr>
                <w:bCs/>
                <w:lang w:eastAsia="en-GB"/>
              </w:rPr>
            </w:pPr>
          </w:p>
          <w:p w14:paraId="3C7E2B35" w14:textId="77777777" w:rsidR="00C61737" w:rsidRPr="00EF2637" w:rsidRDefault="00C61737" w:rsidP="006F2D54">
            <w:pPr>
              <w:spacing w:line="220" w:lineRule="atLeast"/>
              <w:jc w:val="center"/>
              <w:rPr>
                <w:bCs/>
                <w:lang w:eastAsia="en-GB"/>
              </w:rPr>
            </w:pPr>
          </w:p>
          <w:p w14:paraId="4F4C62F9" w14:textId="77777777" w:rsidR="00C61737" w:rsidRPr="00EF2637" w:rsidRDefault="00C61737" w:rsidP="006F2D54">
            <w:pPr>
              <w:spacing w:line="220" w:lineRule="atLeast"/>
              <w:jc w:val="center"/>
              <w:rPr>
                <w:bCs/>
                <w:lang w:eastAsia="en-GB"/>
              </w:rPr>
            </w:pPr>
          </w:p>
          <w:p w14:paraId="407DD8AD" w14:textId="77777777" w:rsidR="00C61737" w:rsidRPr="00EF2637" w:rsidRDefault="00C61737" w:rsidP="006F2D54">
            <w:pPr>
              <w:spacing w:line="220" w:lineRule="atLeast"/>
              <w:jc w:val="center"/>
              <w:rPr>
                <w:bCs/>
                <w:lang w:eastAsia="en-GB"/>
              </w:rPr>
            </w:pPr>
          </w:p>
          <w:p w14:paraId="36EE461B" w14:textId="77777777" w:rsidR="00C61737" w:rsidRPr="00EF2637" w:rsidRDefault="00C61737" w:rsidP="006F2D54">
            <w:pPr>
              <w:spacing w:line="220" w:lineRule="atLeast"/>
              <w:jc w:val="center"/>
              <w:rPr>
                <w:bCs/>
                <w:lang w:eastAsia="en-GB"/>
              </w:rPr>
            </w:pPr>
          </w:p>
          <w:p w14:paraId="6E044ACE" w14:textId="77777777" w:rsidR="00C61737" w:rsidRPr="00EF2637" w:rsidRDefault="00C61737" w:rsidP="006F2D54">
            <w:pPr>
              <w:spacing w:line="220" w:lineRule="atLeast"/>
              <w:jc w:val="center"/>
              <w:rPr>
                <w:bCs/>
                <w:lang w:eastAsia="en-GB"/>
              </w:rPr>
            </w:pPr>
          </w:p>
          <w:p w14:paraId="35B6A83D" w14:textId="77777777" w:rsidR="00C61737" w:rsidRPr="00EF2637" w:rsidRDefault="00C61737" w:rsidP="006F2D54">
            <w:pPr>
              <w:spacing w:line="220" w:lineRule="atLeast"/>
              <w:jc w:val="center"/>
              <w:rPr>
                <w:bCs/>
                <w:lang w:eastAsia="en-GB"/>
              </w:rPr>
            </w:pPr>
          </w:p>
          <w:p w14:paraId="3B60F91D" w14:textId="77777777" w:rsidR="00C61737" w:rsidRPr="00EF2637" w:rsidRDefault="00C61737" w:rsidP="006F2D54">
            <w:pPr>
              <w:spacing w:line="220" w:lineRule="atLeast"/>
              <w:jc w:val="center"/>
              <w:rPr>
                <w:bCs/>
                <w:lang w:eastAsia="en-GB"/>
              </w:rPr>
            </w:pPr>
          </w:p>
          <w:p w14:paraId="124195EB" w14:textId="77777777" w:rsidR="00C61737" w:rsidRPr="00EF2637" w:rsidRDefault="00C61737" w:rsidP="006F2D54">
            <w:pPr>
              <w:spacing w:line="220" w:lineRule="atLeast"/>
              <w:jc w:val="center"/>
              <w:rPr>
                <w:bCs/>
                <w:lang w:eastAsia="en-GB"/>
              </w:rPr>
            </w:pPr>
          </w:p>
          <w:p w14:paraId="79211DAD" w14:textId="77777777" w:rsidR="00C61737" w:rsidRPr="00EF2637" w:rsidRDefault="00C61737" w:rsidP="006F2D54">
            <w:pPr>
              <w:spacing w:line="220" w:lineRule="atLeast"/>
              <w:jc w:val="center"/>
              <w:rPr>
                <w:bCs/>
                <w:lang w:eastAsia="en-GB"/>
              </w:rPr>
            </w:pPr>
          </w:p>
          <w:p w14:paraId="067C76BA" w14:textId="77777777" w:rsidR="00C61737" w:rsidRPr="00EF2637" w:rsidRDefault="00C61737" w:rsidP="006F2D54">
            <w:pPr>
              <w:spacing w:line="220" w:lineRule="atLeast"/>
              <w:jc w:val="center"/>
              <w:rPr>
                <w:bCs/>
                <w:lang w:eastAsia="en-GB"/>
              </w:rPr>
            </w:pPr>
          </w:p>
          <w:p w14:paraId="6FE3813A" w14:textId="77777777" w:rsidR="00C61737" w:rsidRPr="00EF2637" w:rsidRDefault="00C61737" w:rsidP="006F2D54">
            <w:pPr>
              <w:spacing w:line="220" w:lineRule="atLeast"/>
              <w:jc w:val="center"/>
              <w:rPr>
                <w:bCs/>
                <w:lang w:eastAsia="en-GB"/>
              </w:rPr>
            </w:pPr>
          </w:p>
          <w:p w14:paraId="05E18F1A" w14:textId="77777777" w:rsidR="00C61737" w:rsidRPr="00EF2637" w:rsidRDefault="00C61737" w:rsidP="006F2D54">
            <w:pPr>
              <w:spacing w:line="220" w:lineRule="atLeast"/>
              <w:jc w:val="center"/>
              <w:rPr>
                <w:bCs/>
                <w:lang w:eastAsia="en-GB"/>
              </w:rPr>
            </w:pPr>
          </w:p>
          <w:p w14:paraId="393B83D4" w14:textId="77777777" w:rsidR="00C61737" w:rsidRPr="00EF2637" w:rsidRDefault="00C61737" w:rsidP="006F2D54">
            <w:pPr>
              <w:spacing w:after="120" w:line="220" w:lineRule="atLeast"/>
              <w:jc w:val="center"/>
              <w:rPr>
                <w:bCs/>
                <w:lang w:eastAsia="en-GB"/>
              </w:rPr>
            </w:pPr>
          </w:p>
          <w:p w14:paraId="3B3D3C60" w14:textId="77777777" w:rsidR="00C61737" w:rsidRPr="00EF2637" w:rsidRDefault="00C61737" w:rsidP="006F2D54">
            <w:pPr>
              <w:suppressAutoHyphens w:val="0"/>
              <w:spacing w:before="40" w:after="120" w:line="220" w:lineRule="exact"/>
              <w:ind w:left="113" w:right="113"/>
              <w:jc w:val="center"/>
              <w:rPr>
                <w:bCs/>
                <w:lang w:eastAsia="en-GB"/>
              </w:rPr>
            </w:pPr>
            <w:r w:rsidRPr="00EF2637">
              <w:rPr>
                <w:bCs/>
                <w:lang w:eastAsia="en-GB"/>
              </w:rPr>
              <w:t>X</w:t>
            </w:r>
          </w:p>
          <w:p w14:paraId="3741F8FB" w14:textId="77777777" w:rsidR="00C61737" w:rsidRPr="00EF2637" w:rsidRDefault="00C61737" w:rsidP="006F2D54">
            <w:pPr>
              <w:suppressAutoHyphens w:val="0"/>
              <w:spacing w:before="40" w:after="120" w:line="220" w:lineRule="exact"/>
              <w:ind w:left="113" w:right="113"/>
              <w:rPr>
                <w:bCs/>
                <w:lang w:eastAsia="en-GB"/>
              </w:rPr>
            </w:pPr>
          </w:p>
          <w:p w14:paraId="78F9814F" w14:textId="77777777" w:rsidR="00C61737" w:rsidRPr="00EF2637" w:rsidRDefault="00C61737" w:rsidP="006F2D54">
            <w:pPr>
              <w:suppressAutoHyphens w:val="0"/>
              <w:spacing w:before="120" w:after="120" w:line="220" w:lineRule="exact"/>
              <w:ind w:left="113" w:right="113"/>
              <w:jc w:val="center"/>
              <w:rPr>
                <w:bCs/>
                <w:lang w:eastAsia="en-GB"/>
              </w:rPr>
            </w:pPr>
            <w:r w:rsidRPr="00EF2637">
              <w:rPr>
                <w:bCs/>
                <w:lang w:eastAsia="en-GB"/>
              </w:rPr>
              <w:br/>
            </w:r>
            <w:r w:rsidRPr="00EF2637">
              <w:rPr>
                <w:bCs/>
                <w:lang w:eastAsia="en-GB"/>
              </w:rPr>
              <w:br/>
            </w:r>
          </w:p>
          <w:p w14:paraId="16E2A285" w14:textId="77777777" w:rsidR="00C61737" w:rsidRPr="00EF2637" w:rsidRDefault="00C61737" w:rsidP="006F2D54">
            <w:pPr>
              <w:suppressAutoHyphens w:val="0"/>
              <w:spacing w:before="120" w:after="120" w:line="220" w:lineRule="exact"/>
              <w:ind w:left="113" w:right="113"/>
              <w:jc w:val="center"/>
              <w:rPr>
                <w:bCs/>
                <w:lang w:eastAsia="en-GB"/>
              </w:rPr>
            </w:pPr>
            <w:r w:rsidRPr="00EF2637">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0F8194AC" w14:textId="77777777" w:rsidR="00C61737" w:rsidRPr="00EF2637" w:rsidRDefault="00C61737" w:rsidP="006F2D54">
            <w:pPr>
              <w:suppressAutoHyphens w:val="0"/>
              <w:spacing w:before="40" w:after="120" w:line="220" w:lineRule="exact"/>
              <w:ind w:right="113"/>
              <w:rPr>
                <w:bCs/>
                <w:lang w:eastAsia="en-GB"/>
              </w:rPr>
            </w:pPr>
          </w:p>
        </w:tc>
      </w:tr>
      <w:tr w:rsidR="00C61737" w:rsidRPr="00EF2637" w14:paraId="1FB441F6" w14:textId="77777777" w:rsidTr="006F2D54">
        <w:tc>
          <w:tcPr>
            <w:tcW w:w="5000" w:type="pct"/>
            <w:gridSpan w:val="7"/>
            <w:tcBorders>
              <w:top w:val="single" w:sz="4" w:space="0" w:color="auto"/>
              <w:left w:val="single" w:sz="4" w:space="0" w:color="auto"/>
              <w:bottom w:val="single" w:sz="4" w:space="0" w:color="auto"/>
              <w:right w:val="single" w:sz="4" w:space="0" w:color="auto"/>
            </w:tcBorders>
            <w:hideMark/>
          </w:tcPr>
          <w:p w14:paraId="71A9F1F5" w14:textId="156A70F3" w:rsidR="00C61737" w:rsidRPr="00EF2637" w:rsidRDefault="00C61737" w:rsidP="006F2D54">
            <w:pPr>
              <w:keepNext/>
              <w:keepLines/>
              <w:suppressAutoHyphens w:val="0"/>
              <w:spacing w:before="40" w:after="120" w:line="220" w:lineRule="exact"/>
              <w:ind w:left="57" w:right="57"/>
              <w:rPr>
                <w:b/>
                <w:lang w:eastAsia="en-GB"/>
              </w:rPr>
            </w:pPr>
            <w:r w:rsidRPr="00EF2637">
              <w:rPr>
                <w:b/>
                <w:lang w:eastAsia="en-GB"/>
              </w:rPr>
              <w:t>3.2</w:t>
            </w:r>
            <w:r w:rsidR="00677F50" w:rsidRPr="00EF2637">
              <w:rPr>
                <w:b/>
                <w:lang w:eastAsia="en-GB"/>
              </w:rPr>
              <w:t>.</w:t>
            </w:r>
            <w:r w:rsidRPr="00EF2637">
              <w:rPr>
                <w:b/>
                <w:lang w:eastAsia="en-GB"/>
              </w:rPr>
              <w:t xml:space="preserve"> </w:t>
            </w:r>
            <w:r w:rsidRPr="00EF2637">
              <w:rPr>
                <w:b/>
                <w:lang w:eastAsia="en-GB"/>
              </w:rPr>
              <w:tab/>
              <w:t>Compression ignition engine emissions</w:t>
            </w:r>
          </w:p>
        </w:tc>
      </w:tr>
      <w:tr w:rsidR="00C61737" w:rsidRPr="00EF2637" w14:paraId="016B9F81" w14:textId="77777777" w:rsidTr="006F2D54">
        <w:tc>
          <w:tcPr>
            <w:tcW w:w="703" w:type="pct"/>
            <w:tcBorders>
              <w:top w:val="single" w:sz="4" w:space="0" w:color="auto"/>
              <w:left w:val="single" w:sz="4" w:space="0" w:color="auto"/>
              <w:bottom w:val="single" w:sz="4" w:space="0" w:color="auto"/>
              <w:right w:val="single" w:sz="4" w:space="0" w:color="auto"/>
            </w:tcBorders>
            <w:hideMark/>
          </w:tcPr>
          <w:p w14:paraId="61533AE1" w14:textId="77777777" w:rsidR="00C61737" w:rsidRPr="00EF2637" w:rsidRDefault="00C61737" w:rsidP="006F2D54">
            <w:pPr>
              <w:keepNext/>
              <w:keepLines/>
              <w:suppressAutoHyphens w:val="0"/>
              <w:spacing w:before="40" w:after="120" w:line="220" w:lineRule="exact"/>
              <w:ind w:left="57" w:right="57"/>
              <w:rPr>
                <w:bCs/>
                <w:lang w:eastAsia="en-GB"/>
              </w:rPr>
            </w:pPr>
            <w:r w:rsidRPr="00EF2637">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5106B2A3" w14:textId="77777777" w:rsidR="00C61737" w:rsidRPr="00EF2637" w:rsidRDefault="00C61737" w:rsidP="006F2D54">
            <w:pPr>
              <w:keepNext/>
              <w:keepLines/>
              <w:spacing w:line="220" w:lineRule="atLeast"/>
              <w:ind w:left="57" w:right="57"/>
              <w:rPr>
                <w:bCs/>
                <w:spacing w:val="-4"/>
                <w:lang w:eastAsia="en-GB"/>
              </w:rPr>
            </w:pPr>
            <w:r w:rsidRPr="00EF2637">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14:paraId="08FFFC72" w14:textId="77777777" w:rsidR="00C61737" w:rsidRPr="00EF2637" w:rsidRDefault="00C61737" w:rsidP="006F2D54">
            <w:pPr>
              <w:keepNext/>
              <w:keepLines/>
              <w:suppressAutoHyphens w:val="0"/>
              <w:spacing w:before="40" w:after="120" w:line="220" w:lineRule="exact"/>
              <w:ind w:left="369" w:right="113" w:hanging="312"/>
              <w:rPr>
                <w:bCs/>
                <w:lang w:eastAsia="en-GB"/>
              </w:rPr>
            </w:pPr>
            <w:r w:rsidRPr="00EF2637">
              <w:rPr>
                <w:bCs/>
                <w:lang w:eastAsia="en-GB"/>
              </w:rPr>
              <w:t>(a) Emission control equipment fitted by the manufacturer absent or obviously defective.</w:t>
            </w:r>
          </w:p>
          <w:p w14:paraId="5F846419" w14:textId="77777777" w:rsidR="00C61737" w:rsidRPr="00EF2637" w:rsidRDefault="00C61737" w:rsidP="006F2D54">
            <w:pPr>
              <w:keepNext/>
              <w:keepLines/>
              <w:suppressAutoHyphens w:val="0"/>
              <w:spacing w:before="40" w:after="120" w:line="220" w:lineRule="exact"/>
              <w:ind w:left="369" w:right="113" w:hanging="312"/>
              <w:rPr>
                <w:bCs/>
                <w:lang w:eastAsia="en-GB"/>
              </w:rPr>
            </w:pPr>
            <w:r w:rsidRPr="00EF2637">
              <w:rPr>
                <w:bCs/>
                <w:lang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14:paraId="7501063E" w14:textId="77777777" w:rsidR="00C61737" w:rsidRPr="00EF2637" w:rsidRDefault="00C61737" w:rsidP="006F2D54">
            <w:pPr>
              <w:keepNext/>
              <w:keepLines/>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43597FB2" w14:textId="77777777" w:rsidR="00C61737" w:rsidRPr="00EF2637" w:rsidRDefault="00C61737" w:rsidP="006F2D54">
            <w:pPr>
              <w:keepNext/>
              <w:keepLines/>
              <w:suppressAutoHyphens w:val="0"/>
              <w:spacing w:before="40" w:after="120" w:line="220" w:lineRule="exact"/>
              <w:ind w:left="113" w:right="113"/>
              <w:jc w:val="center"/>
              <w:rPr>
                <w:lang w:eastAsia="en-GB"/>
              </w:rPr>
            </w:pPr>
            <w:r w:rsidRPr="00EF2637">
              <w:rPr>
                <w:lang w:eastAsia="en-GB"/>
              </w:rPr>
              <w:t>X</w:t>
            </w:r>
          </w:p>
          <w:p w14:paraId="5B849D37" w14:textId="77777777" w:rsidR="00C61737" w:rsidRPr="00EF2637" w:rsidRDefault="00C61737" w:rsidP="006F2D54">
            <w:pPr>
              <w:keepNext/>
              <w:keepLines/>
              <w:suppressAutoHyphens w:val="0"/>
              <w:spacing w:before="40" w:after="120" w:line="220" w:lineRule="exact"/>
              <w:ind w:left="113" w:right="113"/>
              <w:jc w:val="center"/>
              <w:rPr>
                <w:lang w:eastAsia="en-GB"/>
              </w:rPr>
            </w:pPr>
          </w:p>
          <w:p w14:paraId="099020C0" w14:textId="77777777" w:rsidR="00C61737" w:rsidRPr="00EF2637" w:rsidRDefault="00C61737" w:rsidP="006F2D54">
            <w:pPr>
              <w:keepNext/>
              <w:keepLines/>
              <w:suppressAutoHyphens w:val="0"/>
              <w:spacing w:before="40" w:after="240" w:line="220" w:lineRule="exact"/>
              <w:ind w:left="113" w:right="113"/>
              <w:jc w:val="center"/>
              <w:rPr>
                <w:lang w:eastAsia="en-GB"/>
              </w:rPr>
            </w:pPr>
          </w:p>
          <w:p w14:paraId="79450A16" w14:textId="77777777" w:rsidR="00C61737" w:rsidRPr="00EF2637" w:rsidRDefault="00C61737" w:rsidP="006F2D54">
            <w:pPr>
              <w:keepNext/>
              <w:keepLines/>
              <w:spacing w:line="220" w:lineRule="atLeast"/>
              <w:jc w:val="center"/>
              <w:rPr>
                <w:b/>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68A0F1DD" w14:textId="77777777" w:rsidR="00C61737" w:rsidRPr="00EF2637" w:rsidRDefault="00C61737" w:rsidP="006F2D54">
            <w:pPr>
              <w:keepNext/>
              <w:keepLines/>
              <w:suppressAutoHyphens w:val="0"/>
              <w:spacing w:before="40" w:after="120" w:line="220" w:lineRule="exact"/>
              <w:ind w:right="113"/>
              <w:rPr>
                <w:lang w:eastAsia="en-GB"/>
              </w:rPr>
            </w:pPr>
          </w:p>
        </w:tc>
      </w:tr>
      <w:tr w:rsidR="00C61737" w:rsidRPr="00EF2637" w14:paraId="6F5564C5" w14:textId="77777777" w:rsidTr="006F2D54">
        <w:tc>
          <w:tcPr>
            <w:tcW w:w="703" w:type="pct"/>
            <w:tcBorders>
              <w:top w:val="single" w:sz="4" w:space="0" w:color="auto"/>
              <w:left w:val="single" w:sz="4" w:space="0" w:color="auto"/>
              <w:bottom w:val="single" w:sz="4" w:space="0" w:color="auto"/>
              <w:right w:val="single" w:sz="4" w:space="0" w:color="auto"/>
            </w:tcBorders>
          </w:tcPr>
          <w:p w14:paraId="18D2C0C7" w14:textId="77777777" w:rsidR="00C61737" w:rsidRPr="00EF2637" w:rsidRDefault="00C61737" w:rsidP="006F2D54">
            <w:pPr>
              <w:keepNext/>
              <w:keepLines/>
              <w:suppressAutoHyphens w:val="0"/>
              <w:spacing w:before="40" w:after="120" w:line="220" w:lineRule="exact"/>
              <w:ind w:left="57" w:right="57"/>
              <w:rPr>
                <w:b/>
                <w:lang w:eastAsia="en-GB"/>
              </w:rPr>
            </w:pPr>
            <w:r w:rsidRPr="00EF2637">
              <w:rPr>
                <w:b/>
                <w:lang w:eastAsia="en-GB"/>
              </w:rPr>
              <w:t>3.2.2.</w:t>
            </w:r>
          </w:p>
          <w:p w14:paraId="683A4C83" w14:textId="77777777" w:rsidR="00C61737" w:rsidRPr="00EF2637" w:rsidRDefault="00C61737" w:rsidP="006F2D54">
            <w:pPr>
              <w:keepNext/>
              <w:keepLines/>
              <w:suppressAutoHyphens w:val="0"/>
              <w:spacing w:before="40" w:after="120" w:line="220" w:lineRule="exact"/>
              <w:ind w:left="57" w:right="57"/>
              <w:rPr>
                <w:b/>
                <w:lang w:eastAsia="en-GB"/>
              </w:rPr>
            </w:pPr>
            <w:r w:rsidRPr="00EF2637">
              <w:rPr>
                <w:b/>
                <w:lang w:eastAsia="en-GB"/>
              </w:rPr>
              <w:t xml:space="preserve">Exhaust emissions measurement </w:t>
            </w:r>
          </w:p>
        </w:tc>
        <w:tc>
          <w:tcPr>
            <w:tcW w:w="1698" w:type="pct"/>
            <w:tcBorders>
              <w:top w:val="single" w:sz="4" w:space="0" w:color="auto"/>
              <w:left w:val="single" w:sz="4" w:space="0" w:color="auto"/>
              <w:bottom w:val="single" w:sz="4" w:space="0" w:color="auto"/>
              <w:right w:val="single" w:sz="4" w:space="0" w:color="auto"/>
            </w:tcBorders>
          </w:tcPr>
          <w:p w14:paraId="1F96281A" w14:textId="77777777" w:rsidR="00C61737" w:rsidRPr="00EF2637" w:rsidRDefault="00C61737" w:rsidP="006F2D54">
            <w:pPr>
              <w:keepNext/>
              <w:keepLines/>
              <w:spacing w:line="220" w:lineRule="atLeast"/>
              <w:ind w:left="57" w:right="57"/>
              <w:rPr>
                <w:b/>
                <w:spacing w:val="-4"/>
                <w:lang w:eastAsia="en-GB"/>
              </w:rPr>
            </w:pPr>
            <w:r w:rsidRPr="00EF2637">
              <w:rPr>
                <w:b/>
                <w:spacing w:val="-4"/>
                <w:lang w:eastAsia="en-GB"/>
              </w:rPr>
              <w:t>Test procedures:</w:t>
            </w:r>
          </w:p>
          <w:p w14:paraId="5E8D3BD2" w14:textId="77777777" w:rsidR="00C61737" w:rsidRPr="00EF2637" w:rsidRDefault="00C61737" w:rsidP="006F2D54">
            <w:pPr>
              <w:keepNext/>
              <w:keepLines/>
              <w:spacing w:line="220" w:lineRule="atLeast"/>
              <w:ind w:left="57" w:right="57"/>
              <w:rPr>
                <w:b/>
                <w:spacing w:val="-4"/>
                <w:lang w:eastAsia="en-GB"/>
              </w:rPr>
            </w:pPr>
          </w:p>
          <w:p w14:paraId="6B3CC0FA" w14:textId="325D4AA9" w:rsidR="00C61737" w:rsidRPr="00EF2637" w:rsidRDefault="00C61737" w:rsidP="006F2D54">
            <w:pPr>
              <w:spacing w:before="40" w:after="120" w:line="220" w:lineRule="exact"/>
              <w:ind w:left="57" w:right="57"/>
              <w:rPr>
                <w:b/>
                <w:spacing w:val="-4"/>
                <w:lang w:eastAsia="en-GB"/>
              </w:rPr>
            </w:pPr>
            <w:r w:rsidRPr="00EF2637">
              <w:rPr>
                <w:b/>
                <w:spacing w:val="-4"/>
                <w:lang w:eastAsia="en-GB"/>
              </w:rPr>
              <w:t>For vehicle up to emission classes Euro 5a and Euro V or equivalent:</w:t>
            </w:r>
          </w:p>
          <w:p w14:paraId="14C420EC" w14:textId="5EB941DE" w:rsidR="00C61737" w:rsidRPr="00EF2637" w:rsidRDefault="00C61737" w:rsidP="006F2D54">
            <w:pPr>
              <w:keepNext/>
              <w:keepLines/>
              <w:spacing w:line="220" w:lineRule="atLeast"/>
              <w:ind w:left="57" w:right="57"/>
              <w:rPr>
                <w:b/>
                <w:spacing w:val="-4"/>
                <w:lang w:eastAsia="en-GB"/>
              </w:rPr>
            </w:pPr>
            <w:r w:rsidRPr="00EF2637">
              <w:rPr>
                <w:b/>
                <w:spacing w:val="-4"/>
                <w:lang w:eastAsia="en-GB"/>
              </w:rPr>
              <w:t>Apply 3.2.2.1</w:t>
            </w:r>
            <w:r w:rsidR="00020F01" w:rsidRPr="00EF2637">
              <w:rPr>
                <w:b/>
                <w:spacing w:val="-4"/>
                <w:lang w:eastAsia="en-GB"/>
              </w:rPr>
              <w:t>.</w:t>
            </w:r>
          </w:p>
          <w:p w14:paraId="432FB901" w14:textId="77777777" w:rsidR="00C61737" w:rsidRPr="00EF2637" w:rsidRDefault="00C61737" w:rsidP="006F2D54">
            <w:pPr>
              <w:keepNext/>
              <w:keepLines/>
              <w:spacing w:line="220" w:lineRule="atLeast"/>
              <w:ind w:left="57" w:right="57"/>
              <w:rPr>
                <w:b/>
                <w:spacing w:val="-4"/>
                <w:lang w:eastAsia="en-GB"/>
              </w:rPr>
            </w:pPr>
          </w:p>
          <w:p w14:paraId="18D928D8" w14:textId="77777777" w:rsidR="00C61737" w:rsidRPr="00EF2637" w:rsidRDefault="00C61737" w:rsidP="006F2D54">
            <w:pPr>
              <w:spacing w:before="40" w:after="120" w:line="220" w:lineRule="exact"/>
              <w:ind w:left="57" w:right="57"/>
              <w:rPr>
                <w:b/>
                <w:spacing w:val="-4"/>
                <w:lang w:eastAsia="en-GB"/>
              </w:rPr>
            </w:pPr>
            <w:r w:rsidRPr="00EF2637">
              <w:rPr>
                <w:b/>
                <w:spacing w:val="-4"/>
                <w:lang w:eastAsia="en-GB"/>
              </w:rPr>
              <w:t>For vehicles as of emission classes Euro 5b and Euro VI or equivalent:</w:t>
            </w:r>
          </w:p>
          <w:p w14:paraId="5E0092E6" w14:textId="06B0310C" w:rsidR="00C61737" w:rsidRPr="00EF2637" w:rsidRDefault="00C61737" w:rsidP="006F2D54">
            <w:pPr>
              <w:keepNext/>
              <w:keepLines/>
              <w:spacing w:line="220" w:lineRule="atLeast"/>
              <w:ind w:left="57" w:right="57"/>
              <w:rPr>
                <w:b/>
                <w:spacing w:val="-4"/>
                <w:lang w:eastAsia="en-GB"/>
              </w:rPr>
            </w:pPr>
            <w:r w:rsidRPr="00EF2637">
              <w:rPr>
                <w:b/>
                <w:spacing w:val="-4"/>
                <w:lang w:eastAsia="en-GB"/>
              </w:rPr>
              <w:t>Apply either 3.2.2.1</w:t>
            </w:r>
            <w:r w:rsidR="00020F01" w:rsidRPr="00EF2637">
              <w:rPr>
                <w:b/>
                <w:spacing w:val="-4"/>
                <w:lang w:eastAsia="en-GB"/>
              </w:rPr>
              <w:t>.</w:t>
            </w:r>
            <w:r w:rsidRPr="00EF2637">
              <w:rPr>
                <w:b/>
                <w:spacing w:val="-4"/>
                <w:lang w:eastAsia="en-GB"/>
              </w:rPr>
              <w:t xml:space="preserve"> or 3.2.2.2</w:t>
            </w:r>
            <w:r w:rsidR="00020F01" w:rsidRPr="00EF2637">
              <w:rPr>
                <w:b/>
                <w:spacing w:val="-4"/>
                <w:lang w:eastAsia="en-GB"/>
              </w:rPr>
              <w:t>.</w:t>
            </w:r>
            <w:r w:rsidRPr="00EF2637">
              <w:rPr>
                <w:b/>
                <w:spacing w:val="-4"/>
                <w:lang w:eastAsia="en-GB"/>
              </w:rPr>
              <w:t xml:space="preserve"> according to national implementation.</w:t>
            </w:r>
          </w:p>
          <w:p w14:paraId="571076BE" w14:textId="77777777" w:rsidR="00C61737" w:rsidRPr="00EF2637" w:rsidRDefault="00C61737" w:rsidP="006F2D54">
            <w:pPr>
              <w:keepNext/>
              <w:keepLines/>
              <w:spacing w:line="220" w:lineRule="atLeast"/>
              <w:ind w:left="57" w:right="57"/>
              <w:rPr>
                <w:b/>
                <w:spacing w:val="-4"/>
                <w:lang w:eastAsia="en-GB"/>
              </w:rPr>
            </w:pPr>
          </w:p>
          <w:p w14:paraId="2DA83429" w14:textId="77777777" w:rsidR="00C61737" w:rsidRPr="00EF2637" w:rsidRDefault="00C61737" w:rsidP="006F2D54">
            <w:pPr>
              <w:keepNext/>
              <w:keepLines/>
              <w:spacing w:line="220" w:lineRule="atLeast"/>
              <w:ind w:left="57" w:right="57"/>
              <w:rPr>
                <w:b/>
                <w:spacing w:val="-4"/>
                <w:lang w:eastAsia="en-GB"/>
              </w:rPr>
            </w:pPr>
            <w:r w:rsidRPr="00EF2637">
              <w:rPr>
                <w:b/>
                <w:spacing w:val="-4"/>
                <w:lang w:eastAsia="en-GB"/>
              </w:rPr>
              <w:t>Mutual recognition of periodic technical inspection certificate is not affected by the choice of the Exhaust emissions test procedures.</w:t>
            </w:r>
          </w:p>
          <w:p w14:paraId="28E5DA45" w14:textId="77777777" w:rsidR="00C61737" w:rsidRPr="00EF2637" w:rsidRDefault="00C61737" w:rsidP="006F2D54">
            <w:pPr>
              <w:keepNext/>
              <w:keepLines/>
              <w:spacing w:line="220" w:lineRule="atLeast"/>
              <w:ind w:left="57" w:right="57"/>
              <w:rPr>
                <w:b/>
                <w:spacing w:val="-4"/>
                <w:lang w:eastAsia="en-GB"/>
              </w:rPr>
            </w:pPr>
          </w:p>
        </w:tc>
        <w:tc>
          <w:tcPr>
            <w:tcW w:w="1534" w:type="pct"/>
            <w:tcBorders>
              <w:top w:val="single" w:sz="4" w:space="0" w:color="auto"/>
              <w:left w:val="single" w:sz="4" w:space="0" w:color="auto"/>
              <w:bottom w:val="single" w:sz="4" w:space="0" w:color="auto"/>
              <w:right w:val="single" w:sz="4" w:space="0" w:color="auto"/>
            </w:tcBorders>
          </w:tcPr>
          <w:p w14:paraId="14F34696" w14:textId="77777777" w:rsidR="00C61737" w:rsidRPr="00EF2637" w:rsidRDefault="00C61737" w:rsidP="006F2D54">
            <w:pPr>
              <w:keepNext/>
              <w:keepLines/>
              <w:suppressAutoHyphens w:val="0"/>
              <w:spacing w:before="40" w:after="120" w:line="220" w:lineRule="exact"/>
              <w:ind w:left="369" w:right="113" w:hanging="312"/>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53E7A0D6" w14:textId="77777777" w:rsidR="00C61737" w:rsidRPr="00EF2637" w:rsidRDefault="00C61737" w:rsidP="006F2D54">
            <w:pPr>
              <w:keepNext/>
              <w:keepLines/>
              <w:suppressAutoHyphens w:val="0"/>
              <w:spacing w:before="40" w:after="120" w:line="220" w:lineRule="exact"/>
              <w:ind w:left="113" w:right="113"/>
              <w:rPr>
                <w:b/>
                <w:lang w:eastAsia="en-GB"/>
              </w:rPr>
            </w:pPr>
          </w:p>
        </w:tc>
        <w:tc>
          <w:tcPr>
            <w:tcW w:w="374" w:type="pct"/>
            <w:tcBorders>
              <w:top w:val="single" w:sz="4" w:space="0" w:color="auto"/>
              <w:left w:val="single" w:sz="4" w:space="0" w:color="auto"/>
              <w:bottom w:val="single" w:sz="4" w:space="0" w:color="auto"/>
              <w:right w:val="single" w:sz="4" w:space="0" w:color="auto"/>
            </w:tcBorders>
          </w:tcPr>
          <w:p w14:paraId="7812225B" w14:textId="77777777" w:rsidR="00C61737" w:rsidRPr="00EF2637" w:rsidRDefault="00C61737" w:rsidP="006F2D54">
            <w:pPr>
              <w:keepNext/>
              <w:keepLines/>
              <w:suppressAutoHyphens w:val="0"/>
              <w:spacing w:before="40" w:after="120" w:line="220" w:lineRule="exact"/>
              <w:ind w:left="113" w:right="113"/>
              <w:jc w:val="center"/>
              <w:rPr>
                <w:b/>
                <w:lang w:eastAsia="en-GB"/>
              </w:rPr>
            </w:pPr>
          </w:p>
        </w:tc>
        <w:tc>
          <w:tcPr>
            <w:tcW w:w="316" w:type="pct"/>
            <w:tcBorders>
              <w:top w:val="single" w:sz="4" w:space="0" w:color="auto"/>
              <w:left w:val="single" w:sz="4" w:space="0" w:color="auto"/>
              <w:bottom w:val="single" w:sz="4" w:space="0" w:color="auto"/>
              <w:right w:val="single" w:sz="4" w:space="0" w:color="auto"/>
            </w:tcBorders>
          </w:tcPr>
          <w:p w14:paraId="6ABCFD7C" w14:textId="77777777" w:rsidR="00C61737" w:rsidRPr="00EF2637" w:rsidRDefault="00C61737" w:rsidP="006F2D54">
            <w:pPr>
              <w:keepNext/>
              <w:keepLines/>
              <w:suppressAutoHyphens w:val="0"/>
              <w:spacing w:before="40" w:after="120" w:line="220" w:lineRule="exact"/>
              <w:ind w:right="113"/>
              <w:rPr>
                <w:b/>
                <w:lang w:eastAsia="en-GB"/>
              </w:rPr>
            </w:pPr>
          </w:p>
        </w:tc>
      </w:tr>
      <w:tr w:rsidR="00C61737" w:rsidRPr="00EF2637" w14:paraId="7939C489" w14:textId="77777777" w:rsidTr="006F2D54">
        <w:tc>
          <w:tcPr>
            <w:tcW w:w="703" w:type="pct"/>
            <w:tcBorders>
              <w:top w:val="single" w:sz="4" w:space="0" w:color="auto"/>
              <w:left w:val="single" w:sz="4" w:space="0" w:color="auto"/>
              <w:bottom w:val="nil"/>
              <w:right w:val="single" w:sz="4" w:space="0" w:color="auto"/>
            </w:tcBorders>
            <w:hideMark/>
          </w:tcPr>
          <w:p w14:paraId="3A07DAE5" w14:textId="77777777" w:rsidR="00C61737" w:rsidRPr="00EF2637" w:rsidRDefault="00C61737" w:rsidP="006F2D54">
            <w:pPr>
              <w:tabs>
                <w:tab w:val="left" w:pos="667"/>
              </w:tabs>
              <w:spacing w:before="40" w:after="120" w:line="220" w:lineRule="exact"/>
              <w:ind w:left="57"/>
              <w:rPr>
                <w:bCs/>
                <w:lang w:eastAsia="en-GB"/>
              </w:rPr>
            </w:pPr>
            <w:r w:rsidRPr="00EF2637">
              <w:rPr>
                <w:bCs/>
                <w:lang w:eastAsia="en-GB"/>
              </w:rPr>
              <w:t>3.2.2.</w:t>
            </w:r>
            <w:r w:rsidRPr="00EF2637">
              <w:rPr>
                <w:b/>
                <w:lang w:eastAsia="en-GB"/>
              </w:rPr>
              <w:t>1.</w:t>
            </w:r>
            <w:r w:rsidRPr="00EF2637">
              <w:rPr>
                <w:bCs/>
                <w:lang w:eastAsia="en-GB"/>
              </w:rPr>
              <w:t xml:space="preserve"> Opacity</w:t>
            </w:r>
            <w:r w:rsidRPr="00EF2637">
              <w:rPr>
                <w:b/>
                <w:lang w:eastAsia="en-GB"/>
              </w:rPr>
              <w:t xml:space="preserve"> </w:t>
            </w:r>
          </w:p>
          <w:p w14:paraId="5A654A72" w14:textId="77777777" w:rsidR="00C61737" w:rsidRPr="00EF2637" w:rsidRDefault="00C61737" w:rsidP="006F2D54">
            <w:pPr>
              <w:suppressAutoHyphens w:val="0"/>
              <w:spacing w:before="40" w:after="120" w:line="220" w:lineRule="exact"/>
              <w:ind w:left="57"/>
              <w:rPr>
                <w:bCs/>
                <w:lang w:eastAsia="en-GB"/>
              </w:rPr>
            </w:pPr>
            <w:r w:rsidRPr="00EF2637">
              <w:rPr>
                <w:bCs/>
                <w:lang w:eastAsia="en-GB"/>
              </w:rPr>
              <w:t xml:space="preserve">Vehicles registered or put into service before 1 January 1980 are </w:t>
            </w:r>
            <w:r w:rsidRPr="00EF2637">
              <w:rPr>
                <w:b/>
                <w:strike/>
                <w:lang w:eastAsia="en-GB"/>
              </w:rPr>
              <w:t>excepted</w:t>
            </w:r>
            <w:r w:rsidRPr="00EF2637">
              <w:rPr>
                <w:b/>
                <w:lang w:eastAsia="en-GB"/>
              </w:rPr>
              <w:t xml:space="preserve"> exempted </w:t>
            </w:r>
            <w:r w:rsidRPr="00EF2637">
              <w:rPr>
                <w:bCs/>
                <w:lang w:eastAsia="en-GB"/>
              </w:rPr>
              <w:t xml:space="preserve">from this </w:t>
            </w:r>
            <w:r w:rsidRPr="00EF2637">
              <w:rPr>
                <w:bCs/>
                <w:spacing w:val="-8"/>
                <w:lang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14:paraId="7AE5EDA6"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 up to emission classes Euro 5 and Euro V or equivalent:</w:t>
            </w:r>
          </w:p>
          <w:p w14:paraId="61DAEB45"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On the basis of an assessment of equivalence, </w:t>
            </w:r>
            <w:r w:rsidRPr="00EF2637">
              <w:rPr>
                <w:bCs/>
                <w:spacing w:val="-4"/>
                <w:lang w:val="en-US" w:eastAsia="en-GB"/>
              </w:rPr>
              <w:t>Contracting Parties</w:t>
            </w:r>
            <w:r w:rsidRPr="00EF2637">
              <w:rPr>
                <w:bCs/>
                <w:spacing w:val="-4"/>
                <w:lang w:eastAsia="en-GB"/>
              </w:rPr>
              <w:t xml:space="preserve"> may authorise the use of OBD in accordance with the manufacturer’s recommendation and other requirements.</w:t>
            </w:r>
          </w:p>
          <w:p w14:paraId="26809A8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vehicles as of emission classes Euro 6 and Euro VI or equivalent:</w:t>
            </w:r>
          </w:p>
          <w:p w14:paraId="2EB5B697"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lastRenderedPageBreak/>
              <w:t>Exhaust gas opacity to be measured during free acceleration (no load from idle up to cut-off speed) with gear lever in neutral and clutch engaged or reading of OBD in accordance with the manufacturer’s recommendations and other requirements</w:t>
            </w:r>
            <w:r w:rsidRPr="00EF2637">
              <w:rPr>
                <w:bCs/>
                <w:spacing w:val="-4"/>
                <w:vertAlign w:val="superscript"/>
                <w:lang w:eastAsia="en-GB"/>
              </w:rPr>
              <w:t>1</w:t>
            </w:r>
          </w:p>
          <w:p w14:paraId="0C2A8E82"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Vehicle preconditioning:</w:t>
            </w:r>
          </w:p>
          <w:p w14:paraId="57A9C7E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b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14:paraId="27679981"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lastRenderedPageBreak/>
              <w:t>(a) For vehicle registered or put into service for the first time after the date specified in the requirements</w:t>
            </w:r>
            <w:r w:rsidRPr="00EF2637">
              <w:rPr>
                <w:bCs/>
                <w:vertAlign w:val="superscript"/>
                <w:lang w:eastAsia="en-GB"/>
              </w:rPr>
              <w:t>1</w:t>
            </w:r>
          </w:p>
          <w:p w14:paraId="4C78AB80" w14:textId="77777777" w:rsidR="00C61737" w:rsidRPr="00EF2637" w:rsidRDefault="00C61737" w:rsidP="006F2D54">
            <w:pPr>
              <w:spacing w:line="220" w:lineRule="atLeast"/>
              <w:ind w:left="373"/>
              <w:rPr>
                <w:bCs/>
                <w:lang w:eastAsia="en-GB"/>
              </w:rPr>
            </w:pPr>
            <w:r w:rsidRPr="00EF2637">
              <w:rPr>
                <w:bCs/>
                <w:lang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14:paraId="4C582BD6"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6D967E84" w14:textId="77777777" w:rsidR="00C61737" w:rsidRPr="00EF2637" w:rsidRDefault="00C61737" w:rsidP="006F2D54">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41807C9F" w14:textId="77777777" w:rsidR="00C61737" w:rsidRPr="00EF2637" w:rsidRDefault="00C61737" w:rsidP="006F2D54">
            <w:pPr>
              <w:suppressAutoHyphens w:val="0"/>
              <w:spacing w:before="40" w:after="120" w:line="220" w:lineRule="exact"/>
              <w:ind w:right="113"/>
              <w:rPr>
                <w:lang w:eastAsia="en-GB"/>
              </w:rPr>
            </w:pPr>
          </w:p>
        </w:tc>
      </w:tr>
      <w:tr w:rsidR="00C61737" w:rsidRPr="00EF2637" w14:paraId="02DC4891" w14:textId="77777777" w:rsidTr="006F2D54">
        <w:tc>
          <w:tcPr>
            <w:tcW w:w="703" w:type="pct"/>
            <w:tcBorders>
              <w:top w:val="nil"/>
              <w:left w:val="single" w:sz="4" w:space="0" w:color="auto"/>
              <w:bottom w:val="nil"/>
              <w:right w:val="single" w:sz="4" w:space="0" w:color="auto"/>
            </w:tcBorders>
          </w:tcPr>
          <w:p w14:paraId="3835C7BD" w14:textId="77777777" w:rsidR="00C61737" w:rsidRPr="00EF2637" w:rsidRDefault="00C61737" w:rsidP="006F2D54">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023C5CD4"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2. Precondition requirements:</w:t>
            </w:r>
          </w:p>
          <w:p w14:paraId="60C1E936"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w:t>
            </w:r>
            <w:proofErr w:type="spellStart"/>
            <w:r w:rsidRPr="00EF2637">
              <w:rPr>
                <w:bCs/>
                <w:spacing w:val="-4"/>
                <w:lang w:eastAsia="en-GB"/>
              </w:rPr>
              <w:t>i</w:t>
            </w:r>
            <w:proofErr w:type="spellEnd"/>
            <w:r w:rsidRPr="00EF2637">
              <w:rPr>
                <w:bCs/>
                <w:spacing w:val="-4"/>
                <w:lang w:eastAsia="en-GB"/>
              </w:rPr>
              <w:t>)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14:paraId="0A1C9F4E"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14:paraId="07181FEC" w14:textId="77777777" w:rsidR="00C61737" w:rsidRPr="00EF2637" w:rsidRDefault="00C61737" w:rsidP="006F2D54">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438D5722"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2054883F" w14:textId="77777777" w:rsidR="00C61737" w:rsidRPr="00EF2637" w:rsidRDefault="00C61737" w:rsidP="006F2D54">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14:paraId="65FBAB02" w14:textId="77777777" w:rsidR="00C61737" w:rsidRPr="00EF2637" w:rsidRDefault="00C61737" w:rsidP="006F2D54">
            <w:pPr>
              <w:suppressAutoHyphens w:val="0"/>
              <w:spacing w:before="40" w:after="120" w:line="220" w:lineRule="exact"/>
              <w:ind w:right="113"/>
              <w:rPr>
                <w:lang w:eastAsia="en-GB"/>
              </w:rPr>
            </w:pPr>
          </w:p>
        </w:tc>
      </w:tr>
      <w:tr w:rsidR="00C61737" w:rsidRPr="00EF2637" w14:paraId="280ECE25" w14:textId="77777777" w:rsidTr="006F2D54">
        <w:tc>
          <w:tcPr>
            <w:tcW w:w="703" w:type="pct"/>
            <w:tcBorders>
              <w:top w:val="nil"/>
              <w:left w:val="single" w:sz="4" w:space="0" w:color="auto"/>
              <w:bottom w:val="nil"/>
              <w:right w:val="single" w:sz="4" w:space="0" w:color="auto"/>
            </w:tcBorders>
          </w:tcPr>
          <w:p w14:paraId="57D8982C" w14:textId="77777777" w:rsidR="00C61737" w:rsidRPr="00EF2637" w:rsidRDefault="00C61737" w:rsidP="006F2D54">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2B52C45A"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Test procedure:</w:t>
            </w:r>
          </w:p>
          <w:p w14:paraId="21437E8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1. Engine and any turbocharger fitted, to be at idle before the start of each free acceleration cycle. For heavy-duty diesels, this means waiting for at least 10 seconds after the release of the throttle.</w:t>
            </w:r>
          </w:p>
          <w:p w14:paraId="355A9022"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2. To initiate each free acceleration cycle, the throttle pedal must be fully depressed quickly and continuously (in less than one second) but not violently, so as to obtain maximum delivery from the injection pump.</w:t>
            </w:r>
          </w:p>
          <w:p w14:paraId="6E5848EE" w14:textId="77777777" w:rsidR="00C61737" w:rsidRPr="00EF2637" w:rsidRDefault="00C61737" w:rsidP="006F2D54">
            <w:pPr>
              <w:keepNext/>
              <w:keepLines/>
              <w:spacing w:before="40" w:after="120" w:line="220" w:lineRule="exact"/>
              <w:ind w:left="57" w:right="57"/>
              <w:rPr>
                <w:b/>
                <w:color w:val="000000"/>
                <w:sz w:val="19"/>
                <w:szCs w:val="19"/>
                <w:lang w:eastAsia="en-GB"/>
              </w:rPr>
            </w:pPr>
            <w:r w:rsidRPr="00EF2637">
              <w:rPr>
                <w:bCs/>
                <w:color w:val="000000"/>
                <w:sz w:val="19"/>
                <w:szCs w:val="19"/>
                <w:lang w:eastAsia="en-GB"/>
              </w:rPr>
              <w:lastRenderedPageBreak/>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EF2637">
              <w:rPr>
                <w:bCs/>
                <w:color w:val="000000"/>
                <w:sz w:val="14"/>
                <w:szCs w:val="14"/>
                <w:lang w:eastAsia="en-GB"/>
              </w:rPr>
              <w:t>2</w:t>
            </w:r>
            <w:r w:rsidRPr="00EF2637">
              <w:rPr>
                <w:bCs/>
                <w:color w:val="000000"/>
                <w:sz w:val="19"/>
                <w:szCs w:val="19"/>
                <w:lang w:eastAsia="en-GB"/>
              </w:rPr>
              <w:t>, M</w:t>
            </w:r>
            <w:r w:rsidRPr="00EF2637">
              <w:rPr>
                <w:bCs/>
                <w:color w:val="000000"/>
                <w:sz w:val="14"/>
                <w:szCs w:val="14"/>
                <w:lang w:eastAsia="en-GB"/>
              </w:rPr>
              <w:t>3</w:t>
            </w:r>
            <w:r w:rsidRPr="00EF2637">
              <w:rPr>
                <w:bCs/>
                <w:color w:val="000000"/>
                <w:sz w:val="19"/>
                <w:szCs w:val="19"/>
                <w:lang w:eastAsia="en-GB"/>
              </w:rPr>
              <w:t>, N</w:t>
            </w:r>
            <w:r w:rsidRPr="00EF2637">
              <w:rPr>
                <w:bCs/>
                <w:color w:val="000000"/>
                <w:sz w:val="14"/>
                <w:szCs w:val="14"/>
                <w:lang w:eastAsia="en-GB"/>
              </w:rPr>
              <w:t xml:space="preserve">2 </w:t>
            </w:r>
            <w:r w:rsidRPr="00EF2637">
              <w:rPr>
                <w:bCs/>
                <w:color w:val="000000"/>
                <w:sz w:val="19"/>
                <w:szCs w:val="19"/>
                <w:lang w:eastAsia="en-GB"/>
              </w:rPr>
              <w:t>and N</w:t>
            </w:r>
            <w:r w:rsidRPr="00EF2637">
              <w:rPr>
                <w:bCs/>
                <w:color w:val="000000"/>
                <w:sz w:val="14"/>
                <w:szCs w:val="14"/>
                <w:lang w:eastAsia="en-GB"/>
              </w:rPr>
              <w:t>3</w:t>
            </w:r>
            <w:r w:rsidRPr="00EF2637">
              <w:rPr>
                <w:bCs/>
                <w:color w:val="000000"/>
                <w:sz w:val="19"/>
                <w:szCs w:val="19"/>
                <w:lang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14:paraId="4BF2D7D5"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lastRenderedPageBreak/>
              <w:t>(b) Where this information is not available or requirements</w:t>
            </w:r>
            <w:r w:rsidRPr="00EF2637">
              <w:rPr>
                <w:bCs/>
                <w:vertAlign w:val="superscript"/>
                <w:lang w:eastAsia="en-GB"/>
              </w:rPr>
              <w:t>1</w:t>
            </w:r>
            <w:r w:rsidRPr="00EF2637">
              <w:rPr>
                <w:bCs/>
                <w:lang w:eastAsia="en-GB"/>
              </w:rPr>
              <w:t xml:space="preserve"> do not allow the use of reference values,</w:t>
            </w:r>
          </w:p>
          <w:p w14:paraId="3E4EEC82" w14:textId="77777777" w:rsidR="00C61737" w:rsidRPr="00EF2637" w:rsidRDefault="00C61737" w:rsidP="006F2D54">
            <w:pPr>
              <w:spacing w:line="220" w:lineRule="atLeast"/>
              <w:ind w:left="373"/>
              <w:rPr>
                <w:bCs/>
                <w:lang w:eastAsia="en-GB"/>
              </w:rPr>
            </w:pPr>
            <w:r w:rsidRPr="00EF2637">
              <w:rPr>
                <w:bCs/>
                <w:lang w:eastAsia="en-GB"/>
              </w:rPr>
              <w:t>- For naturally aspirated engines: 2.5 m</w:t>
            </w:r>
            <w:r w:rsidRPr="00EF2637">
              <w:rPr>
                <w:bCs/>
                <w:vertAlign w:val="superscript"/>
                <w:lang w:eastAsia="en-GB"/>
              </w:rPr>
              <w:t>-1</w:t>
            </w:r>
          </w:p>
          <w:p w14:paraId="74D400CE" w14:textId="77777777" w:rsidR="00C61737" w:rsidRPr="00EF2637" w:rsidRDefault="00C61737" w:rsidP="006F2D54">
            <w:pPr>
              <w:spacing w:line="220" w:lineRule="atLeast"/>
              <w:ind w:left="373"/>
              <w:rPr>
                <w:bCs/>
                <w:lang w:eastAsia="en-GB"/>
              </w:rPr>
            </w:pPr>
            <w:r w:rsidRPr="00EF2637">
              <w:rPr>
                <w:bCs/>
                <w:lang w:eastAsia="en-GB"/>
              </w:rPr>
              <w:t>- For turbo-charged engines: 3.0 m</w:t>
            </w:r>
            <w:r w:rsidRPr="00EF2637">
              <w:rPr>
                <w:bCs/>
                <w:vertAlign w:val="superscript"/>
                <w:lang w:eastAsia="en-GB"/>
              </w:rPr>
              <w:t>-1</w:t>
            </w:r>
          </w:p>
          <w:p w14:paraId="042FC6EA" w14:textId="77777777" w:rsidR="00C61737" w:rsidRPr="00EF2637" w:rsidRDefault="00C61737" w:rsidP="006F2D54">
            <w:pPr>
              <w:spacing w:line="220" w:lineRule="atLeast"/>
              <w:ind w:left="373"/>
              <w:rPr>
                <w:bCs/>
                <w:lang w:eastAsia="en-GB"/>
              </w:rPr>
            </w:pPr>
            <w:r w:rsidRPr="00EF2637">
              <w:rPr>
                <w:bCs/>
                <w:lang w:eastAsia="en-GB"/>
              </w:rPr>
              <w:t>- For vehicles identified in requirements</w:t>
            </w:r>
            <w:r w:rsidRPr="00EF2637">
              <w:rPr>
                <w:bCs/>
                <w:vertAlign w:val="superscript"/>
                <w:lang w:eastAsia="en-GB"/>
              </w:rPr>
              <w:t>1</w:t>
            </w:r>
            <w:r w:rsidRPr="00EF2637">
              <w:rPr>
                <w:bCs/>
                <w:lang w:eastAsia="en-GB"/>
              </w:rPr>
              <w:t xml:space="preserve"> or first registered or put into service for the first time after the date specified in requirements: for vehicles of </w:t>
            </w:r>
            <w:r w:rsidRPr="00EF2637">
              <w:rPr>
                <w:bCs/>
                <w:spacing w:val="-4"/>
                <w:lang w:eastAsia="en-GB"/>
              </w:rPr>
              <w:t>emission classes Euro 5 and Euro V or equivalent</w:t>
            </w:r>
          </w:p>
          <w:p w14:paraId="37EEBE06" w14:textId="77777777" w:rsidR="00C61737" w:rsidRPr="00EF2637" w:rsidRDefault="00C61737" w:rsidP="006F2D54">
            <w:pPr>
              <w:spacing w:line="220" w:lineRule="atLeast"/>
              <w:ind w:left="373"/>
              <w:rPr>
                <w:b/>
                <w:lang w:eastAsia="en-GB"/>
              </w:rPr>
            </w:pPr>
            <w:r w:rsidRPr="00EF2637">
              <w:rPr>
                <w:bCs/>
                <w:lang w:eastAsia="en-GB"/>
              </w:rPr>
              <w:t>1.5 m</w:t>
            </w:r>
            <w:r w:rsidRPr="00EF2637">
              <w:rPr>
                <w:bCs/>
                <w:vertAlign w:val="superscript"/>
                <w:lang w:eastAsia="en-GB"/>
              </w:rPr>
              <w:t>-1</w:t>
            </w:r>
            <w:r w:rsidRPr="00EF2637">
              <w:rPr>
                <w:bCs/>
                <w:lang w:eastAsia="en-GB"/>
              </w:rPr>
              <w:t xml:space="preserve"> for vehicles of </w:t>
            </w:r>
            <w:r w:rsidRPr="00EF2637">
              <w:rPr>
                <w:bCs/>
                <w:spacing w:val="-4"/>
                <w:lang w:eastAsia="en-GB"/>
              </w:rPr>
              <w:t>emission classes Euro 6 and Euro VI or equivalent</w:t>
            </w:r>
            <w:r w:rsidRPr="00EF2637">
              <w:rPr>
                <w:bCs/>
                <w:lang w:eastAsia="en-GB"/>
              </w:rPr>
              <w:t xml:space="preserve"> 0.7 m</w:t>
            </w:r>
            <w:r w:rsidRPr="00EF2637">
              <w:rPr>
                <w:bCs/>
                <w:vertAlign w:val="superscript"/>
                <w:lang w:eastAsia="en-GB"/>
              </w:rPr>
              <w:t>-1</w:t>
            </w:r>
          </w:p>
          <w:p w14:paraId="5CFCBCCD" w14:textId="77777777" w:rsidR="00C61737" w:rsidRPr="00EF2637" w:rsidRDefault="00C61737" w:rsidP="006F2D54">
            <w:pPr>
              <w:spacing w:line="220" w:lineRule="atLeast"/>
              <w:rPr>
                <w:b/>
                <w:vertAlign w:val="superscript"/>
                <w:lang w:eastAsia="en-GB"/>
              </w:rPr>
            </w:pPr>
          </w:p>
          <w:p w14:paraId="66E3EF65" w14:textId="77777777" w:rsidR="00C61737" w:rsidRPr="00EF2637" w:rsidRDefault="00C61737" w:rsidP="006F2D54">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5163D73F"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7E4578C1" w14:textId="77777777" w:rsidR="00C61737" w:rsidRPr="00EF2637" w:rsidRDefault="00C61737" w:rsidP="006F2D54">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4A368165" w14:textId="77777777" w:rsidR="00C61737" w:rsidRPr="00EF2637" w:rsidRDefault="00C61737" w:rsidP="006F2D54">
            <w:pPr>
              <w:suppressAutoHyphens w:val="0"/>
              <w:spacing w:before="40" w:after="120" w:line="220" w:lineRule="exact"/>
              <w:ind w:right="113"/>
              <w:rPr>
                <w:lang w:eastAsia="en-GB"/>
              </w:rPr>
            </w:pPr>
          </w:p>
        </w:tc>
      </w:tr>
      <w:tr w:rsidR="00C61737" w:rsidRPr="00EF2637" w14:paraId="4B5831F7" w14:textId="77777777" w:rsidTr="006F2D54">
        <w:tc>
          <w:tcPr>
            <w:tcW w:w="703" w:type="pct"/>
            <w:tcBorders>
              <w:top w:val="nil"/>
              <w:left w:val="single" w:sz="4" w:space="0" w:color="auto"/>
              <w:bottom w:val="single" w:sz="4" w:space="0" w:color="auto"/>
              <w:right w:val="single" w:sz="4" w:space="0" w:color="auto"/>
            </w:tcBorders>
          </w:tcPr>
          <w:p w14:paraId="5B071BBC" w14:textId="77777777" w:rsidR="00C61737" w:rsidRPr="00EF2637" w:rsidRDefault="00C61737" w:rsidP="006F2D54">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3ABFE146"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 Contracting Parties  may limit the number of test cycles.</w:t>
            </w:r>
          </w:p>
          <w:p w14:paraId="6E321C6F"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5. To avoid unnecessary testing, Contracting Parties may fail vehicles which have measured values significantly in excess of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4" w:space="0" w:color="auto"/>
              <w:right w:val="single" w:sz="4" w:space="0" w:color="auto"/>
            </w:tcBorders>
          </w:tcPr>
          <w:p w14:paraId="1379BEA5" w14:textId="77777777" w:rsidR="00C61737" w:rsidRPr="00EF2637" w:rsidRDefault="00C61737" w:rsidP="006F2D54">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40937E35"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755D8EEB" w14:textId="77777777" w:rsidR="00C61737" w:rsidRPr="00EF2637" w:rsidRDefault="00C61737" w:rsidP="006F2D54">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14:paraId="2140BB25" w14:textId="77777777" w:rsidR="00C61737" w:rsidRPr="00EF2637" w:rsidRDefault="00C61737" w:rsidP="006F2D54">
            <w:pPr>
              <w:suppressAutoHyphens w:val="0"/>
              <w:spacing w:before="40" w:after="120" w:line="220" w:lineRule="exact"/>
              <w:ind w:right="113"/>
              <w:rPr>
                <w:lang w:eastAsia="en-GB"/>
              </w:rPr>
            </w:pPr>
          </w:p>
        </w:tc>
      </w:tr>
      <w:tr w:rsidR="00C61737" w:rsidRPr="00EF2637" w14:paraId="21268C7E" w14:textId="77777777" w:rsidTr="006F2D54">
        <w:tc>
          <w:tcPr>
            <w:tcW w:w="703" w:type="pct"/>
            <w:tcBorders>
              <w:top w:val="single" w:sz="4" w:space="0" w:color="auto"/>
              <w:left w:val="single" w:sz="4" w:space="0" w:color="auto"/>
              <w:bottom w:val="single" w:sz="12" w:space="0" w:color="auto"/>
              <w:right w:val="single" w:sz="4" w:space="0" w:color="auto"/>
            </w:tcBorders>
          </w:tcPr>
          <w:p w14:paraId="11819B10" w14:textId="77777777" w:rsidR="00C61737" w:rsidRPr="00EF2637" w:rsidRDefault="00C61737" w:rsidP="006F2D54">
            <w:pPr>
              <w:tabs>
                <w:tab w:val="left" w:pos="667"/>
              </w:tabs>
              <w:spacing w:line="220" w:lineRule="atLeast"/>
              <w:rPr>
                <w:b/>
                <w:lang w:eastAsia="en-GB"/>
              </w:rPr>
            </w:pPr>
            <w:r w:rsidRPr="00EF2637">
              <w:rPr>
                <w:b/>
                <w:lang w:eastAsia="en-GB"/>
              </w:rPr>
              <w:t>3.2.2.2.</w:t>
            </w:r>
          </w:p>
          <w:p w14:paraId="34266F7B" w14:textId="77777777" w:rsidR="00C61737" w:rsidRPr="00EF2637" w:rsidRDefault="00C61737" w:rsidP="006F2D54">
            <w:pPr>
              <w:tabs>
                <w:tab w:val="left" w:pos="667"/>
              </w:tabs>
              <w:spacing w:line="220" w:lineRule="atLeast"/>
              <w:rPr>
                <w:bCs/>
                <w:lang w:eastAsia="en-GB"/>
              </w:rPr>
            </w:pPr>
            <w:r w:rsidRPr="00EF2637">
              <w:rPr>
                <w:b/>
                <w:lang w:eastAsia="en-GB"/>
              </w:rPr>
              <w:t xml:space="preserve">Particulate Number counting </w:t>
            </w:r>
          </w:p>
        </w:tc>
        <w:tc>
          <w:tcPr>
            <w:tcW w:w="1698" w:type="pct"/>
            <w:tcBorders>
              <w:top w:val="single" w:sz="4" w:space="0" w:color="auto"/>
              <w:left w:val="single" w:sz="4" w:space="0" w:color="auto"/>
              <w:bottom w:val="single" w:sz="12" w:space="0" w:color="auto"/>
              <w:right w:val="single" w:sz="4" w:space="0" w:color="auto"/>
            </w:tcBorders>
          </w:tcPr>
          <w:p w14:paraId="418FA424"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Vehicle preparation</w:t>
            </w:r>
          </w:p>
          <w:p w14:paraId="3E98C67B"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At the beginning of the test the vehicle should be:</w:t>
            </w:r>
          </w:p>
          <w:p w14:paraId="06032884"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Hot, i.e., engine coolant temperature &gt; 60 °C but preferably &gt; 70 °C</w:t>
            </w:r>
          </w:p>
          <w:p w14:paraId="4235FC89"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Conditioned, by operating for a period of time at low idling and/or performing stationary accelerations up to maximum 2 000 rpm engine speed or by driving. Conditioning is done in order to ensure that the DPF efficiency is not influenced by a recent regeneration. Conditioning time is considered the period in which the engine is switched on including pre-</w:t>
            </w:r>
            <w:r w:rsidRPr="00EF2637">
              <w:rPr>
                <w:b/>
                <w:spacing w:val="-4"/>
                <w:lang w:eastAsia="en-GB"/>
              </w:rPr>
              <w:lastRenderedPageBreak/>
              <w:t>test phases (e.g., stabilization phase). The recommended total conditioning time is 300 seconds.</w:t>
            </w:r>
          </w:p>
          <w:p w14:paraId="2C25F088"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 fast pass test is possible with engine coolant temperature &lt; 60 °C. However, if the vehicle fails to pass the test, then the test is repeated and the vehicle should fulfil the requirements set for the engine coolant temperature and the conditioning.</w:t>
            </w:r>
          </w:p>
          <w:p w14:paraId="4689664D"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PN-PTI instrument preparation:</w:t>
            </w:r>
          </w:p>
          <w:p w14:paraId="20266A19"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PN-PTI instrument is powered on for at least the warm-up time indicated by the manufacturer;</w:t>
            </w:r>
          </w:p>
          <w:p w14:paraId="7CC0F78D"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Self-checks of the instrument defined in Annex 1 to R.E.6 monitor the proper operation of the instrument during operation and trigger a warning or message in case of malfunction;</w:t>
            </w:r>
          </w:p>
          <w:p w14:paraId="11E5DE74"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Before each test, the good condition of the sampling system is verified, including checking the sampling hose and probe for damage.</w:t>
            </w:r>
          </w:p>
          <w:p w14:paraId="3A93AFEE"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Test procedure:</w:t>
            </w:r>
          </w:p>
          <w:p w14:paraId="4ED1023F"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Before the start of a measurement, the following data is registered:</w:t>
            </w:r>
          </w:p>
          <w:p w14:paraId="434FFAFC"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w:t>
            </w:r>
            <w:r w:rsidRPr="00EF2637">
              <w:rPr>
                <w:b/>
                <w:spacing w:val="-4"/>
                <w:lang w:eastAsia="en-GB"/>
              </w:rPr>
              <w:tab/>
              <w:t>vehicle registration number,</w:t>
            </w:r>
          </w:p>
          <w:p w14:paraId="6E5C760D"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(b)</w:t>
            </w:r>
            <w:r w:rsidRPr="00EF2637">
              <w:rPr>
                <w:b/>
                <w:spacing w:val="-4"/>
                <w:lang w:eastAsia="en-GB"/>
              </w:rPr>
              <w:tab/>
              <w:t>vehicle identification number,</w:t>
            </w:r>
          </w:p>
          <w:p w14:paraId="6C29CF20"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(c)</w:t>
            </w:r>
            <w:r w:rsidRPr="00EF2637">
              <w:rPr>
                <w:b/>
                <w:spacing w:val="-4"/>
                <w:lang w:eastAsia="en-GB"/>
              </w:rPr>
              <w:tab/>
              <w:t>type-approved emissions level (Euro emission standard);</w:t>
            </w:r>
          </w:p>
          <w:p w14:paraId="1AFBE8F3"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software of the particle counter automatically guides the instrument operator through the test procedure;</w:t>
            </w:r>
          </w:p>
          <w:p w14:paraId="4D248286"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probe is inserted at least 0.20 m into the outlet of the exhaust system. In justified exemptions where sampling at this depth is not possible, the probe is inserted at least 0.05 m. The sampling probe does not touch the walls of the tailpipe;</w:t>
            </w:r>
          </w:p>
          <w:p w14:paraId="0CB03D21"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 xml:space="preserve">If the exhaust system has more than one outlet, the test is done to all of them and the respective PN-PTI limit is respected at all tests. In this case, the highest measured PN </w:t>
            </w:r>
            <w:r w:rsidRPr="00EF2637">
              <w:rPr>
                <w:b/>
                <w:spacing w:val="-4"/>
                <w:lang w:eastAsia="en-GB"/>
              </w:rPr>
              <w:lastRenderedPageBreak/>
              <w:t>concentration measured at different exhaust system outlets is considered to be the vehicle’s PN concentration;</w:t>
            </w:r>
          </w:p>
          <w:p w14:paraId="6025C46C"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vehicle operates at low idling. In case the engine of a vehicle is not switched on at static conditions then the start/stop system is deactivated by the test operator. For hybrid and plug-in hybrid vehicles, the thermal engine is required to be switched on (e.g., by switching on the air-conditioning system for hybrids or by selecting battery charging mode for plug-in hybrids);</w:t>
            </w:r>
          </w:p>
          <w:p w14:paraId="23ED4E3C"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After the probe has been inserted into the tailpipe, the following steps are followed for the PN-PTI test:</w:t>
            </w:r>
          </w:p>
          <w:p w14:paraId="61DF15F5"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w:t>
            </w:r>
            <w:r w:rsidRPr="00EF2637">
              <w:rPr>
                <w:b/>
                <w:spacing w:val="-4"/>
                <w:lang w:eastAsia="en-GB"/>
              </w:rPr>
              <w:tab/>
              <w:t>A stabilization period of at least 15 seconds with the engine running at idle speed. Optionally, before the stabilization period 2-3 accelerations up to maximum 2 000 rpm engine speed are performed,</w:t>
            </w:r>
          </w:p>
          <w:p w14:paraId="465A40C1"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(b)</w:t>
            </w:r>
            <w:r w:rsidRPr="00EF2637">
              <w:rPr>
                <w:b/>
                <w:spacing w:val="-4"/>
                <w:lang w:eastAsia="en-GB"/>
              </w:rPr>
              <w:tab/>
              <w:t>After the stabilisation period, the PN concentration emissions are measured. The duration of the test is at least 15 seconds (total measurement duration). The test result is the average PN concentration of the measurement duration. If the measured PN concentration is more than two times the PN-PTI limit then the measurement may stop immediately before waiting for 15 seconds to elapse and the test result is reported.</w:t>
            </w:r>
          </w:p>
          <w:p w14:paraId="0F730368"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After the completion of the test procedure, the PN-PTI instrument reports (and stores or prints) the average PN concentration of the vehicle and a “PASS” or “FAIL” message.</w:t>
            </w:r>
          </w:p>
          <w:p w14:paraId="4A5677B6"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If the test result is less than or equal to the PN-PTI limit, the instrument reports a “PASS” message and the test was passed.</w:t>
            </w:r>
          </w:p>
          <w:p w14:paraId="723B4D2B" w14:textId="77777777" w:rsidR="00C61737" w:rsidRPr="00EF2637" w:rsidRDefault="00C61737" w:rsidP="006F2D54">
            <w:pPr>
              <w:spacing w:before="40" w:after="120" w:line="240" w:lineRule="exact"/>
              <w:ind w:left="57" w:right="57"/>
              <w:rPr>
                <w:bCs/>
                <w:spacing w:val="-4"/>
                <w:lang w:eastAsia="en-GB"/>
              </w:rPr>
            </w:pPr>
            <w:r w:rsidRPr="00EF2637">
              <w:rPr>
                <w:b/>
                <w:spacing w:val="-4"/>
                <w:lang w:eastAsia="en-GB"/>
              </w:rPr>
              <w:t>—</w:t>
            </w:r>
            <w:r w:rsidRPr="00EF2637">
              <w:rPr>
                <w:b/>
                <w:spacing w:val="-4"/>
                <w:lang w:eastAsia="en-GB"/>
              </w:rPr>
              <w:tab/>
              <w:t>If the test result is greater than the PN-PTI limit, the instrument reports a “FAIL” message and the test failed.</w:t>
            </w:r>
          </w:p>
        </w:tc>
        <w:tc>
          <w:tcPr>
            <w:tcW w:w="1534" w:type="pct"/>
            <w:tcBorders>
              <w:top w:val="single" w:sz="4" w:space="0" w:color="auto"/>
              <w:left w:val="single" w:sz="4" w:space="0" w:color="auto"/>
              <w:bottom w:val="single" w:sz="12" w:space="0" w:color="auto"/>
              <w:right w:val="single" w:sz="4" w:space="0" w:color="auto"/>
            </w:tcBorders>
          </w:tcPr>
          <w:p w14:paraId="680C5278" w14:textId="77777777" w:rsidR="00C61737" w:rsidRPr="00EF2637" w:rsidRDefault="00C61737" w:rsidP="006F2D54">
            <w:pPr>
              <w:spacing w:line="220" w:lineRule="atLeast"/>
              <w:rPr>
                <w:b/>
                <w:lang w:eastAsia="en-GB"/>
              </w:rPr>
            </w:pPr>
            <w:r w:rsidRPr="00EF2637">
              <w:rPr>
                <w:b/>
                <w:lang w:eastAsia="en-GB"/>
              </w:rPr>
              <w:lastRenderedPageBreak/>
              <w:t>Measurement results exceed 1 000 000 (1/cm</w:t>
            </w:r>
            <w:r w:rsidRPr="00EF2637">
              <w:rPr>
                <w:b/>
                <w:vertAlign w:val="superscript"/>
                <w:lang w:eastAsia="en-GB"/>
              </w:rPr>
              <w:t>3</w:t>
            </w:r>
            <w:r w:rsidRPr="00EF2637">
              <w:rPr>
                <w:b/>
                <w:lang w:eastAsia="en-GB"/>
              </w:rPr>
              <w:t xml:space="preserve">) </w:t>
            </w:r>
          </w:p>
          <w:p w14:paraId="3BC4BC81" w14:textId="77777777" w:rsidR="00C61737" w:rsidRPr="00EF2637" w:rsidRDefault="00C61737" w:rsidP="006F2D54">
            <w:pPr>
              <w:spacing w:line="220" w:lineRule="atLeast"/>
              <w:rPr>
                <w:bCs/>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14:paraId="058084D2" w14:textId="77777777" w:rsidR="00C61737" w:rsidRPr="00EF2637" w:rsidRDefault="00C61737" w:rsidP="006F2D54">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12" w:space="0" w:color="auto"/>
              <w:right w:val="single" w:sz="4" w:space="0" w:color="auto"/>
            </w:tcBorders>
          </w:tcPr>
          <w:p w14:paraId="2E742B9B" w14:textId="77777777" w:rsidR="00C61737" w:rsidRPr="00EF2637" w:rsidRDefault="00C61737" w:rsidP="006F2D54">
            <w:pPr>
              <w:suppressAutoHyphens w:val="0"/>
              <w:spacing w:before="40" w:after="120" w:line="220" w:lineRule="exact"/>
              <w:ind w:left="113" w:right="113"/>
              <w:rPr>
                <w:b/>
                <w:lang w:eastAsia="en-GB"/>
              </w:rPr>
            </w:pPr>
            <w:r w:rsidRPr="00EF2637">
              <w:rPr>
                <w:b/>
                <w:lang w:eastAsia="en-GB"/>
              </w:rPr>
              <w:t>X</w:t>
            </w:r>
          </w:p>
        </w:tc>
        <w:tc>
          <w:tcPr>
            <w:tcW w:w="316" w:type="pct"/>
            <w:tcBorders>
              <w:top w:val="single" w:sz="4" w:space="0" w:color="auto"/>
              <w:left w:val="single" w:sz="4" w:space="0" w:color="auto"/>
              <w:bottom w:val="single" w:sz="12" w:space="0" w:color="auto"/>
              <w:right w:val="single" w:sz="4" w:space="0" w:color="auto"/>
            </w:tcBorders>
          </w:tcPr>
          <w:p w14:paraId="39B99F71" w14:textId="77777777" w:rsidR="00C61737" w:rsidRPr="00EF2637" w:rsidRDefault="00C61737" w:rsidP="006F2D54">
            <w:pPr>
              <w:suppressAutoHyphens w:val="0"/>
              <w:spacing w:before="40" w:after="120" w:line="220" w:lineRule="exact"/>
              <w:ind w:right="113"/>
              <w:rPr>
                <w:lang w:eastAsia="en-GB"/>
              </w:rPr>
            </w:pPr>
          </w:p>
        </w:tc>
      </w:tr>
    </w:tbl>
    <w:p w14:paraId="5EE87A77" w14:textId="77777777" w:rsidR="00C61737" w:rsidRPr="00EF2637" w:rsidRDefault="00C61737" w:rsidP="00C61737">
      <w:pPr>
        <w:pStyle w:val="SingleTxtG"/>
        <w:spacing w:before="120"/>
        <w:rPr>
          <w:lang w:val="en-US"/>
        </w:rPr>
      </w:pPr>
      <w:r w:rsidRPr="00EF2637">
        <w:rPr>
          <w:lang w:val="en-US"/>
        </w:rPr>
        <w:lastRenderedPageBreak/>
        <w:t>3.3.</w:t>
      </w:r>
      <w:r w:rsidRPr="00EF2637">
        <w:rPr>
          <w:lang w:val="en-US"/>
        </w:rPr>
        <w:tab/>
      </w:r>
      <w:r w:rsidRPr="00EF2637">
        <w:rPr>
          <w:lang w:val="en-US"/>
        </w:rPr>
        <w:tab/>
        <w:t>Test equipment</w:t>
      </w:r>
    </w:p>
    <w:p w14:paraId="17AF0604" w14:textId="77777777" w:rsidR="00C61737" w:rsidRPr="00EF2637" w:rsidRDefault="00C61737" w:rsidP="00C61737">
      <w:pPr>
        <w:pStyle w:val="SingleTxtG"/>
        <w:ind w:left="2268"/>
        <w:rPr>
          <w:lang w:val="en-US"/>
        </w:rPr>
      </w:pPr>
      <w:r w:rsidRPr="00EF2637">
        <w:rPr>
          <w:lang w:val="en-US"/>
        </w:rPr>
        <w:t>Vehicle emissions are tested using equipment designed to establish accurately whether the limit values prescribed or indicated by the manufacturer have been complied with.</w:t>
      </w:r>
    </w:p>
    <w:p w14:paraId="308698AD" w14:textId="77777777" w:rsidR="00C61737" w:rsidRPr="00EF2637" w:rsidRDefault="00C61737" w:rsidP="00C61737">
      <w:pPr>
        <w:pStyle w:val="SingleTxtG"/>
        <w:ind w:left="2268"/>
        <w:rPr>
          <w:b/>
          <w:bCs/>
          <w:lang w:val="en-US"/>
        </w:rPr>
      </w:pPr>
      <w:r w:rsidRPr="00EF2637">
        <w:rPr>
          <w:b/>
          <w:bCs/>
          <w:lang w:val="en-US"/>
        </w:rPr>
        <w:t>For the particulate number counting test, the equipment shall comply with the requirements laid down in the Resolution R.E.6 on test-equipment, skills and training of inspectors, supervision, chapter 3.”</w:t>
      </w:r>
    </w:p>
    <w:p w14:paraId="108C4CFE" w14:textId="25244417" w:rsidR="00434649" w:rsidRPr="00EF2637" w:rsidRDefault="00434649" w:rsidP="00434649">
      <w:pPr>
        <w:spacing w:after="120"/>
        <w:ind w:left="1134" w:right="1110"/>
        <w:jc w:val="both"/>
        <w:rPr>
          <w:lang w:val="en-US"/>
        </w:rPr>
      </w:pPr>
    </w:p>
    <w:p w14:paraId="5A9C2BC3" w14:textId="77777777" w:rsidR="00434649" w:rsidRPr="00EF2637" w:rsidRDefault="00434649">
      <w:pPr>
        <w:suppressAutoHyphens w:val="0"/>
        <w:spacing w:line="240" w:lineRule="auto"/>
        <w:rPr>
          <w:rFonts w:eastAsia="MS Mincho"/>
          <w:u w:val="single"/>
        </w:rPr>
      </w:pPr>
      <w:r w:rsidRPr="00EF2637">
        <w:rPr>
          <w:rFonts w:eastAsia="MS Mincho"/>
          <w:u w:val="single"/>
        </w:rPr>
        <w:br w:type="page"/>
      </w:r>
    </w:p>
    <w:p w14:paraId="3447AE29" w14:textId="5B14D91B" w:rsidR="00434649" w:rsidRDefault="00434649" w:rsidP="00434649">
      <w:pPr>
        <w:pStyle w:val="HChG"/>
        <w:rPr>
          <w:lang w:val="en-GB"/>
        </w:rPr>
      </w:pPr>
      <w:r w:rsidRPr="00EF2637">
        <w:rPr>
          <w:lang w:val="en-GB"/>
        </w:rPr>
        <w:lastRenderedPageBreak/>
        <w:t>Annex VI</w:t>
      </w:r>
    </w:p>
    <w:p w14:paraId="4072C8A2" w14:textId="77777777" w:rsidR="002F6B76" w:rsidRPr="00F64D86" w:rsidRDefault="002F6B76" w:rsidP="002F6B76">
      <w:pPr>
        <w:pStyle w:val="H1G"/>
        <w:jc w:val="right"/>
      </w:pPr>
      <w:r w:rsidRPr="00F64D86">
        <w:t>[English only]</w:t>
      </w:r>
    </w:p>
    <w:p w14:paraId="3CF117F6" w14:textId="35F1970A" w:rsidR="00434649" w:rsidRPr="00EF2637" w:rsidRDefault="00434649" w:rsidP="00434649">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GRPE-89-</w:t>
      </w:r>
      <w:r w:rsidR="000D3990" w:rsidRPr="00EF2637">
        <w:rPr>
          <w:szCs w:val="24"/>
          <w:lang w:val="en-GB"/>
        </w:rPr>
        <w:t>24</w:t>
      </w:r>
      <w:r w:rsidRPr="00EF2637">
        <w:rPr>
          <w:szCs w:val="24"/>
          <w:lang w:val="en-GB"/>
        </w:rPr>
        <w:t xml:space="preserve">-Rev.2 </w:t>
      </w:r>
      <w:r w:rsidRPr="00EF2637">
        <w:rPr>
          <w:szCs w:val="24"/>
          <w:lang w:val="en-US"/>
        </w:rPr>
        <w:t xml:space="preserve">(see para. </w:t>
      </w:r>
      <w:r w:rsidR="00B872CD" w:rsidRPr="002472CE">
        <w:rPr>
          <w:szCs w:val="24"/>
          <w:lang w:val="en-US"/>
        </w:rPr>
        <w:t>91</w:t>
      </w:r>
      <w:r w:rsidRPr="00EF2637">
        <w:rPr>
          <w:szCs w:val="24"/>
          <w:lang w:val="en-US"/>
        </w:rPr>
        <w:t>)</w:t>
      </w:r>
    </w:p>
    <w:p w14:paraId="083113A2" w14:textId="7FEAFB28" w:rsidR="00434649" w:rsidRPr="00EF2637" w:rsidRDefault="00434649" w:rsidP="00434649">
      <w:pPr>
        <w:pStyle w:val="H1G"/>
        <w:spacing w:before="0" w:after="120"/>
        <w:rPr>
          <w:lang w:val="en-US"/>
        </w:rPr>
      </w:pPr>
      <w:r w:rsidRPr="00EF2637">
        <w:tab/>
      </w:r>
      <w:r w:rsidRPr="00EF2637">
        <w:tab/>
      </w:r>
      <w:r w:rsidRPr="00EF2637">
        <w:rPr>
          <w:lang w:val="en-US"/>
        </w:rPr>
        <w:t xml:space="preserve">A </w:t>
      </w:r>
      <w:r w:rsidR="00946057" w:rsidRPr="00EF2637">
        <w:rPr>
          <w:lang w:val="en-US"/>
        </w:rPr>
        <w:t>new amendment to R.E.6.</w:t>
      </w:r>
    </w:p>
    <w:p w14:paraId="272EA096" w14:textId="7CFBAAE0" w:rsidR="000D3990" w:rsidRPr="00EF2637" w:rsidRDefault="000D3990" w:rsidP="000D3990">
      <w:pPr>
        <w:spacing w:after="120"/>
        <w:ind w:left="1077"/>
      </w:pPr>
      <w:r w:rsidRPr="00EF2637">
        <w:rPr>
          <w:i/>
          <w:iCs/>
        </w:rPr>
        <w:t>Insert a new</w:t>
      </w:r>
      <w:r w:rsidRPr="00EF2637">
        <w:t xml:space="preserve"> </w:t>
      </w:r>
      <w:r w:rsidR="00D04680" w:rsidRPr="00EF2637">
        <w:rPr>
          <w:i/>
          <w:iCs/>
        </w:rPr>
        <w:t xml:space="preserve">paragraph </w:t>
      </w:r>
      <w:r w:rsidRPr="00EF2637">
        <w:rPr>
          <w:i/>
          <w:iCs/>
        </w:rPr>
        <w:t>3.3.</w:t>
      </w:r>
      <w:r w:rsidRPr="00EF2637">
        <w:t>, to read:</w:t>
      </w:r>
    </w:p>
    <w:p w14:paraId="42D35995" w14:textId="77777777" w:rsidR="000D3990" w:rsidRPr="00EF2637" w:rsidRDefault="000D3990" w:rsidP="000D3990">
      <w:pPr>
        <w:pStyle w:val="SingleTxtG"/>
        <w:ind w:left="2268" w:hanging="1134"/>
        <w:rPr>
          <w:b/>
          <w:bCs/>
          <w:lang w:val="en-US"/>
        </w:rPr>
      </w:pPr>
      <w:r w:rsidRPr="00EF2637">
        <w:rPr>
          <w:b/>
          <w:bCs/>
        </w:rPr>
        <w:t>“</w:t>
      </w:r>
      <w:r w:rsidRPr="00EF2637">
        <w:rPr>
          <w:b/>
          <w:bCs/>
          <w:lang w:val="en-US"/>
        </w:rPr>
        <w:t>3.3.</w:t>
      </w:r>
      <w:r w:rsidRPr="00EF2637">
        <w:rPr>
          <w:b/>
          <w:bCs/>
          <w:lang w:val="en-US"/>
        </w:rPr>
        <w:tab/>
        <w:t>Technical requirements concerning the equipment to measure number of particles;</w:t>
      </w:r>
    </w:p>
    <w:p w14:paraId="412080B8" w14:textId="5DD7596C" w:rsidR="000D3990" w:rsidRPr="00E84C22" w:rsidRDefault="000D3990" w:rsidP="002472CE">
      <w:pPr>
        <w:pStyle w:val="SingleTxtG"/>
        <w:ind w:left="2268" w:firstLine="6"/>
        <w:rPr>
          <w:b/>
          <w:bCs/>
        </w:rPr>
      </w:pPr>
      <w:r w:rsidRPr="00E84C22">
        <w:rPr>
          <w:b/>
          <w:bCs/>
        </w:rPr>
        <w:t>All the technical requirements can be found in Annex 1 of this Resolution.”</w:t>
      </w:r>
    </w:p>
    <w:p w14:paraId="16F6F9A6" w14:textId="77777777" w:rsidR="000D3990" w:rsidRPr="00EF2637" w:rsidRDefault="000D3990" w:rsidP="000D3990">
      <w:pPr>
        <w:ind w:left="1080"/>
        <w:rPr>
          <w:lang w:val="en-US"/>
        </w:rPr>
      </w:pPr>
      <w:r w:rsidRPr="00EF2637">
        <w:rPr>
          <w:i/>
          <w:iCs/>
          <w:lang w:val="en-US"/>
        </w:rPr>
        <w:t>Insert a new Annex 1,</w:t>
      </w:r>
      <w:r w:rsidRPr="00EF2637">
        <w:rPr>
          <w:lang w:val="en-US"/>
        </w:rPr>
        <w:t xml:space="preserve"> to read:</w:t>
      </w:r>
    </w:p>
    <w:p w14:paraId="1BD410E0" w14:textId="77777777" w:rsidR="000D3990" w:rsidRPr="00EF2637" w:rsidRDefault="000D3990" w:rsidP="000D3990">
      <w:pPr>
        <w:pStyle w:val="HChG"/>
        <w:tabs>
          <w:tab w:val="clear" w:pos="851"/>
        </w:tabs>
        <w:ind w:left="284" w:firstLine="0"/>
        <w:rPr>
          <w:bCs/>
          <w:szCs w:val="22"/>
          <w:lang w:val="en-US"/>
        </w:rPr>
      </w:pPr>
      <w:r w:rsidRPr="00EF2637">
        <w:rPr>
          <w:lang w:val="en-US"/>
        </w:rPr>
        <w:t>“</w:t>
      </w:r>
      <w:r w:rsidRPr="00EF2637">
        <w:rPr>
          <w:bCs/>
          <w:szCs w:val="22"/>
          <w:lang w:val="en-US"/>
        </w:rPr>
        <w:t xml:space="preserve">Annex </w:t>
      </w:r>
      <w:proofErr w:type="gramStart"/>
      <w:r w:rsidRPr="00EF2637">
        <w:rPr>
          <w:bCs/>
          <w:szCs w:val="22"/>
          <w:lang w:val="en-US"/>
        </w:rPr>
        <w:t>1 :</w:t>
      </w:r>
      <w:proofErr w:type="gramEnd"/>
      <w:r w:rsidRPr="00EF2637">
        <w:rPr>
          <w:bCs/>
          <w:szCs w:val="22"/>
          <w:lang w:val="en-US"/>
        </w:rPr>
        <w:t xml:space="preserve"> </w:t>
      </w:r>
      <w:r w:rsidRPr="00EF2637">
        <w:rPr>
          <w:bCs/>
          <w:lang w:val="en-US"/>
        </w:rPr>
        <w:t>Technical requirements concerning the equipment to measure number of particles</w:t>
      </w:r>
    </w:p>
    <w:p w14:paraId="3198245D" w14:textId="77777777" w:rsidR="000D3990" w:rsidRPr="00E84C22" w:rsidRDefault="000D3990" w:rsidP="000D3990">
      <w:pPr>
        <w:widowControl w:val="0"/>
        <w:tabs>
          <w:tab w:val="left" w:pos="603"/>
          <w:tab w:val="left" w:pos="605"/>
        </w:tabs>
        <w:suppressAutoHyphens w:val="0"/>
        <w:autoSpaceDE w:val="0"/>
        <w:autoSpaceDN w:val="0"/>
        <w:spacing w:after="120" w:line="240" w:lineRule="auto"/>
        <w:ind w:left="1134" w:right="1134" w:hanging="360"/>
        <w:jc w:val="both"/>
        <w:rPr>
          <w:rFonts w:eastAsia="Cambria"/>
          <w:b/>
          <w:bCs/>
          <w:lang w:val="en-US"/>
        </w:rPr>
      </w:pPr>
      <w:r w:rsidRPr="00E84C22">
        <w:rPr>
          <w:rFonts w:eastAsia="Cambria"/>
          <w:b/>
          <w:bCs/>
          <w:w w:val="99"/>
          <w:lang w:val="en-US"/>
        </w:rPr>
        <w:tab/>
        <w:t>1.</w:t>
      </w:r>
      <w:r w:rsidRPr="00E84C22">
        <w:rPr>
          <w:rFonts w:eastAsia="Cambria"/>
          <w:b/>
          <w:bCs/>
          <w:w w:val="99"/>
          <w:lang w:val="en-US"/>
        </w:rPr>
        <w:tab/>
      </w:r>
      <w:r w:rsidRPr="00E84C22">
        <w:rPr>
          <w:rFonts w:eastAsia="Cambria"/>
          <w:b/>
          <w:bCs/>
          <w:w w:val="99"/>
          <w:lang w:val="en-US"/>
        </w:rPr>
        <w:tab/>
        <w:t>M</w:t>
      </w:r>
      <w:r w:rsidRPr="00E84C22">
        <w:rPr>
          <w:rFonts w:eastAsia="Cambria"/>
          <w:b/>
          <w:bCs/>
          <w:lang w:val="en-US"/>
        </w:rPr>
        <w:t>etrological</w:t>
      </w:r>
      <w:r w:rsidRPr="00E84C22">
        <w:rPr>
          <w:rFonts w:eastAsia="Cambria"/>
          <w:b/>
          <w:bCs/>
          <w:spacing w:val="22"/>
          <w:lang w:val="en-US"/>
        </w:rPr>
        <w:t xml:space="preserve"> </w:t>
      </w:r>
      <w:r w:rsidRPr="00E84C22">
        <w:rPr>
          <w:rFonts w:eastAsia="Cambria"/>
          <w:b/>
          <w:bCs/>
          <w:lang w:val="en-US"/>
        </w:rPr>
        <w:t>requirements</w:t>
      </w:r>
    </w:p>
    <w:p w14:paraId="34B7C619" w14:textId="77777777" w:rsidR="000D3990" w:rsidRPr="002472CE" w:rsidRDefault="000D3990" w:rsidP="00E84C22">
      <w:pPr>
        <w:pStyle w:val="SingleTxtG"/>
        <w:rPr>
          <w:rFonts w:eastAsia="Cambria"/>
          <w:b/>
          <w:bCs/>
        </w:rPr>
      </w:pPr>
      <w:bookmarkStart w:id="54" w:name="_TOC_250020"/>
      <w:r w:rsidRPr="00E84C22">
        <w:rPr>
          <w:rFonts w:eastAsia="Cambria"/>
          <w:b/>
          <w:bCs/>
        </w:rPr>
        <w:t>1.1.</w:t>
      </w:r>
      <w:r w:rsidRPr="00E84C22">
        <w:rPr>
          <w:rFonts w:eastAsia="Cambria"/>
          <w:b/>
          <w:bCs/>
        </w:rPr>
        <w:tab/>
      </w:r>
      <w:r w:rsidRPr="00E84C22">
        <w:rPr>
          <w:rFonts w:eastAsia="Cambria"/>
          <w:b/>
          <w:bCs/>
        </w:rPr>
        <w:tab/>
        <w:t xml:space="preserve">Indication of the measurement </w:t>
      </w:r>
      <w:bookmarkEnd w:id="54"/>
      <w:r w:rsidRPr="002472CE">
        <w:rPr>
          <w:rFonts w:eastAsia="Cambria"/>
          <w:b/>
          <w:bCs/>
        </w:rPr>
        <w:t>result</w:t>
      </w:r>
    </w:p>
    <w:p w14:paraId="09377D69" w14:textId="77777777" w:rsidR="000D3990" w:rsidRPr="002472CE" w:rsidRDefault="000D3990" w:rsidP="00E84C22">
      <w:pPr>
        <w:pStyle w:val="SingleTxtG"/>
        <w:ind w:left="1701" w:firstLine="567"/>
        <w:rPr>
          <w:rFonts w:eastAsia="Cambria"/>
          <w:b/>
          <w:bCs/>
        </w:rPr>
      </w:pPr>
      <w:r w:rsidRPr="002472CE">
        <w:rPr>
          <w:rFonts w:eastAsia="Cambria"/>
          <w:b/>
          <w:bCs/>
        </w:rPr>
        <w:t>The instrument should ensure that:</w:t>
      </w:r>
    </w:p>
    <w:p w14:paraId="30D2CDD5" w14:textId="77777777" w:rsidR="000D3990" w:rsidRPr="002472CE" w:rsidRDefault="000D3990" w:rsidP="00E84C22">
      <w:pPr>
        <w:pStyle w:val="SingleTxtG"/>
        <w:ind w:left="1701" w:firstLine="567"/>
        <w:rPr>
          <w:rFonts w:eastAsia="Cambria"/>
          <w:b/>
          <w:bCs/>
        </w:rPr>
      </w:pPr>
      <w:r w:rsidRPr="002472CE">
        <w:rPr>
          <w:rFonts w:eastAsia="Cambria"/>
          <w:b/>
          <w:bCs/>
        </w:rPr>
        <w:t>(a)</w:t>
      </w:r>
      <w:r w:rsidRPr="002472CE">
        <w:rPr>
          <w:rFonts w:eastAsia="Cambria"/>
          <w:b/>
          <w:bCs/>
        </w:rPr>
        <w:tab/>
        <w:t>The PN per volume is expressed as number of particles per cm</w:t>
      </w:r>
      <w:r w:rsidRPr="002472CE">
        <w:rPr>
          <w:rFonts w:eastAsia="Cambria"/>
          <w:b/>
          <w:bCs/>
          <w:vertAlign w:val="superscript"/>
        </w:rPr>
        <w:t>3</w:t>
      </w:r>
      <w:r w:rsidRPr="002472CE">
        <w:rPr>
          <w:rFonts w:eastAsia="Cambria"/>
          <w:b/>
          <w:bCs/>
        </w:rPr>
        <w:t>;</w:t>
      </w:r>
    </w:p>
    <w:p w14:paraId="222F300F" w14:textId="77777777" w:rsidR="000D3990" w:rsidRPr="002472CE" w:rsidRDefault="000D3990" w:rsidP="000D3990">
      <w:pPr>
        <w:widowControl w:val="0"/>
        <w:tabs>
          <w:tab w:val="left" w:pos="888"/>
        </w:tabs>
        <w:suppressAutoHyphens w:val="0"/>
        <w:autoSpaceDE w:val="0"/>
        <w:autoSpaceDN w:val="0"/>
        <w:spacing w:after="120" w:line="240" w:lineRule="auto"/>
        <w:ind w:left="2268" w:right="1134" w:hanging="2268"/>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The inscriptions for this unit are assigned unambiguously to the indication; “#/cm</w:t>
      </w:r>
      <w:r w:rsidRPr="002472CE">
        <w:rPr>
          <w:rFonts w:eastAsia="Cambria"/>
          <w:b/>
          <w:bCs/>
          <w:w w:val="95"/>
          <w:position w:val="6"/>
          <w:lang w:val="en-US"/>
        </w:rPr>
        <w:t>3</w:t>
      </w:r>
      <w:r w:rsidRPr="002472CE">
        <w:rPr>
          <w:rFonts w:eastAsia="Cambria"/>
          <w:b/>
          <w:bCs/>
          <w:w w:val="95"/>
          <w:lang w:val="en-US"/>
        </w:rPr>
        <w:t>”, “cm</w:t>
      </w:r>
      <w:r w:rsidRPr="002472CE">
        <w:rPr>
          <w:rFonts w:eastAsia="Cambria"/>
          <w:b/>
          <w:bCs/>
          <w:w w:val="95"/>
          <w:position w:val="6"/>
          <w:lang w:val="en-US"/>
        </w:rPr>
        <w:t>-3</w:t>
      </w:r>
      <w:r w:rsidRPr="002472CE">
        <w:rPr>
          <w:rFonts w:eastAsia="Cambria"/>
          <w:b/>
          <w:bCs/>
          <w:w w:val="95"/>
          <w:lang w:val="en-US"/>
        </w:rPr>
        <w:t>”, “particles/cm</w:t>
      </w:r>
      <w:r w:rsidRPr="002472CE">
        <w:rPr>
          <w:rFonts w:eastAsia="Cambria"/>
          <w:b/>
          <w:bCs/>
          <w:w w:val="95"/>
          <w:position w:val="6"/>
          <w:lang w:val="en-US"/>
        </w:rPr>
        <w:t>3</w:t>
      </w:r>
      <w:r w:rsidRPr="002472CE">
        <w:rPr>
          <w:rFonts w:eastAsia="Cambria"/>
          <w:b/>
          <w:bCs/>
          <w:w w:val="95"/>
          <w:lang w:val="en-US"/>
        </w:rPr>
        <w:t>”,</w:t>
      </w:r>
      <w:r w:rsidRPr="002472CE">
        <w:rPr>
          <w:rFonts w:eastAsia="Cambria"/>
          <w:b/>
          <w:bCs/>
          <w:spacing w:val="1"/>
          <w:w w:val="95"/>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lang w:val="en-US"/>
        </w:rPr>
        <w:t>”</w:t>
      </w:r>
      <w:r w:rsidRPr="002472CE">
        <w:rPr>
          <w:rFonts w:eastAsia="Cambria"/>
          <w:b/>
          <w:bCs/>
          <w:spacing w:val="2"/>
          <w:lang w:val="en-US"/>
        </w:rPr>
        <w:t xml:space="preserve"> </w:t>
      </w:r>
      <w:r w:rsidRPr="002472CE">
        <w:rPr>
          <w:rFonts w:eastAsia="Cambria"/>
          <w:b/>
          <w:bCs/>
          <w:lang w:val="en-US"/>
        </w:rPr>
        <w:t>are</w:t>
      </w:r>
      <w:r w:rsidRPr="002472CE">
        <w:rPr>
          <w:rFonts w:eastAsia="Cambria"/>
          <w:b/>
          <w:bCs/>
          <w:spacing w:val="3"/>
          <w:lang w:val="en-US"/>
        </w:rPr>
        <w:t xml:space="preserve"> </w:t>
      </w:r>
      <w:r w:rsidRPr="002472CE">
        <w:rPr>
          <w:rFonts w:eastAsia="Cambria"/>
          <w:b/>
          <w:bCs/>
          <w:lang w:val="en-US"/>
        </w:rPr>
        <w:t>allowed.</w:t>
      </w:r>
    </w:p>
    <w:p w14:paraId="07537476" w14:textId="77777777" w:rsidR="000D3990" w:rsidRPr="002472CE" w:rsidRDefault="000D3990" w:rsidP="002472CE">
      <w:pPr>
        <w:pStyle w:val="SingleTxtG"/>
        <w:rPr>
          <w:rFonts w:eastAsia="Cambria"/>
          <w:b/>
          <w:bCs/>
        </w:rPr>
      </w:pPr>
      <w:bookmarkStart w:id="55" w:name="_TOC_250019"/>
      <w:r w:rsidRPr="002472CE">
        <w:rPr>
          <w:rFonts w:eastAsia="Cambria"/>
          <w:b/>
          <w:bCs/>
        </w:rPr>
        <w:t>1.2.</w:t>
      </w:r>
      <w:r w:rsidRPr="002472CE">
        <w:rPr>
          <w:rFonts w:eastAsia="Cambria"/>
          <w:b/>
          <w:bCs/>
        </w:rPr>
        <w:tab/>
      </w:r>
      <w:r w:rsidRPr="002472CE">
        <w:rPr>
          <w:rFonts w:eastAsia="Cambria"/>
          <w:b/>
          <w:bCs/>
        </w:rPr>
        <w:tab/>
        <w:t xml:space="preserve">Measuring </w:t>
      </w:r>
      <w:bookmarkEnd w:id="55"/>
      <w:r w:rsidRPr="002472CE">
        <w:rPr>
          <w:rFonts w:eastAsia="Cambria"/>
          <w:b/>
          <w:bCs/>
        </w:rPr>
        <w:t>range</w:t>
      </w:r>
    </w:p>
    <w:p w14:paraId="27A79182" w14:textId="77777777" w:rsidR="000D3990" w:rsidRPr="002472CE" w:rsidRDefault="000D3990" w:rsidP="002472CE">
      <w:pPr>
        <w:pStyle w:val="SingleTxtG"/>
        <w:ind w:left="1701" w:firstLine="567"/>
        <w:rPr>
          <w:rFonts w:eastAsia="Cambria"/>
          <w:b/>
          <w:bCs/>
        </w:rPr>
      </w:pPr>
      <w:r w:rsidRPr="002472CE">
        <w:rPr>
          <w:rFonts w:eastAsia="Cambria"/>
          <w:b/>
          <w:bCs/>
        </w:rPr>
        <w:t>The instrument should ensure that:</w:t>
      </w:r>
    </w:p>
    <w:p w14:paraId="6285FC5F" w14:textId="66765F65" w:rsidR="000D3990" w:rsidRPr="002472CE" w:rsidRDefault="000D3990" w:rsidP="002472CE">
      <w:pPr>
        <w:pStyle w:val="SingleTxtG"/>
        <w:ind w:left="2274"/>
        <w:rPr>
          <w:rFonts w:eastAsia="Cambria"/>
          <w:b/>
          <w:bCs/>
        </w:rPr>
      </w:pPr>
      <w:r w:rsidRPr="002472CE">
        <w:rPr>
          <w:rFonts w:eastAsia="Cambria"/>
          <w:b/>
          <w:bCs/>
        </w:rPr>
        <w:t>(a)</w:t>
      </w:r>
      <w:r w:rsidRPr="002472CE">
        <w:rPr>
          <w:rFonts w:eastAsia="Cambria"/>
          <w:b/>
          <w:bCs/>
        </w:rPr>
        <w:tab/>
        <w:t xml:space="preserve">The minimum measuring range, that may be subdivided, is from </w:t>
      </w:r>
      <w:r w:rsidR="00080C2F">
        <w:rPr>
          <w:rFonts w:eastAsia="Cambria"/>
          <w:b/>
          <w:bCs/>
        </w:rPr>
        <w:br/>
      </w:r>
      <w:r w:rsidRPr="002472CE">
        <w:rPr>
          <w:rFonts w:eastAsia="Cambria"/>
          <w:b/>
          <w:bCs/>
        </w:rPr>
        <w:t>5 000 1/cm3 (maximum value for lower range) to twice the PN-PTI limit value (minimum value for the upper range);</w:t>
      </w:r>
    </w:p>
    <w:p w14:paraId="492FA1AD" w14:textId="66369F5F" w:rsidR="000D3990" w:rsidRPr="002472CE" w:rsidRDefault="000D3990" w:rsidP="002472CE">
      <w:pPr>
        <w:pStyle w:val="SingleTxtG"/>
        <w:ind w:left="2268" w:firstLine="6"/>
        <w:rPr>
          <w:rFonts w:eastAsia="Cambria"/>
          <w:b/>
          <w:bCs/>
        </w:rPr>
      </w:pPr>
      <w:r w:rsidRPr="002472CE">
        <w:rPr>
          <w:rFonts w:eastAsia="Cambria"/>
          <w:b/>
          <w:bCs/>
        </w:rPr>
        <w:t>(b)</w:t>
      </w:r>
      <w:r w:rsidRPr="002472CE">
        <w:rPr>
          <w:rFonts w:eastAsia="Cambria"/>
          <w:b/>
          <w:bCs/>
        </w:rPr>
        <w:tab/>
        <w:t>The exceedance of the range is indicated visibly by the instrument (e.g. warning message or flashing number);</w:t>
      </w:r>
    </w:p>
    <w:p w14:paraId="435A4988" w14:textId="588CFF1D" w:rsidR="000D3990" w:rsidRPr="002472CE" w:rsidRDefault="000D3990" w:rsidP="002472CE">
      <w:pPr>
        <w:pStyle w:val="SingleTxtG"/>
        <w:ind w:left="2268" w:firstLine="6"/>
        <w:rPr>
          <w:rFonts w:eastAsia="Cambria"/>
          <w:b/>
          <w:bCs/>
          <w:lang w:val="en-US"/>
        </w:rPr>
      </w:pPr>
      <w:r w:rsidRPr="002472CE">
        <w:rPr>
          <w:rFonts w:eastAsia="Cambria"/>
          <w:b/>
          <w:bCs/>
        </w:rPr>
        <w:t>(c)</w:t>
      </w:r>
      <w:r w:rsidRPr="002472CE">
        <w:rPr>
          <w:rFonts w:eastAsia="Cambria"/>
          <w:b/>
          <w:bCs/>
        </w:rPr>
        <w:tab/>
        <w:t>The measuring range is declared by the PN-PTI instrument manufacturer and complies with the minimum range defined in this paragraph. It is recommended that the PN-PTI instrument display range is wider than the measuring range, ranging from zero up to at least five times the PN-PTI limit value.</w:t>
      </w:r>
    </w:p>
    <w:p w14:paraId="79C3BE85" w14:textId="21380401" w:rsidR="000D3990" w:rsidRPr="002472CE" w:rsidRDefault="000D3990" w:rsidP="002472CE">
      <w:pPr>
        <w:widowControl w:val="0"/>
        <w:tabs>
          <w:tab w:val="left" w:pos="604"/>
          <w:tab w:val="left" w:pos="605"/>
        </w:tabs>
        <w:suppressAutoHyphens w:val="0"/>
        <w:autoSpaceDE w:val="0"/>
        <w:autoSpaceDN w:val="0"/>
        <w:spacing w:after="120" w:line="240" w:lineRule="auto"/>
        <w:ind w:left="2268" w:right="1134" w:hanging="1134"/>
        <w:jc w:val="both"/>
        <w:outlineLvl w:val="0"/>
        <w:rPr>
          <w:rFonts w:eastAsia="Cambria"/>
          <w:b/>
          <w:bCs/>
          <w:lang w:val="en-US"/>
        </w:rPr>
      </w:pPr>
      <w:bookmarkStart w:id="56" w:name="_TOC_250018"/>
      <w:r w:rsidRPr="002472CE">
        <w:rPr>
          <w:rFonts w:eastAsia="Cambria"/>
          <w:b/>
          <w:bCs/>
          <w:w w:val="99"/>
          <w:lang w:val="en-US"/>
        </w:rPr>
        <w:t>1.3.</w:t>
      </w:r>
      <w:r w:rsidRPr="002472CE">
        <w:rPr>
          <w:rFonts w:eastAsia="Cambria"/>
          <w:b/>
          <w:bCs/>
          <w:w w:val="99"/>
          <w:lang w:val="en-US"/>
        </w:rPr>
        <w:tab/>
      </w:r>
      <w:r w:rsidRPr="002472CE">
        <w:rPr>
          <w:rFonts w:eastAsia="Cambria"/>
          <w:b/>
          <w:bCs/>
          <w:w w:val="99"/>
          <w:lang w:val="en-US"/>
        </w:rPr>
        <w:tab/>
      </w:r>
      <w:r w:rsidRPr="002472CE">
        <w:rPr>
          <w:rStyle w:val="SingleTxtGChar"/>
          <w:rFonts w:eastAsia="Cambria"/>
        </w:rPr>
        <w:t xml:space="preserve">Resolution of the displaying device (for digital indicating instruments </w:t>
      </w:r>
      <w:bookmarkEnd w:id="56"/>
      <w:r w:rsidRPr="002472CE">
        <w:rPr>
          <w:rStyle w:val="SingleTxtGChar"/>
          <w:rFonts w:eastAsia="Cambria"/>
        </w:rPr>
        <w:t>only)</w:t>
      </w:r>
    </w:p>
    <w:p w14:paraId="6570E588" w14:textId="77777777" w:rsidR="000D3990" w:rsidRPr="002472CE" w:rsidRDefault="000D3990" w:rsidP="002472CE">
      <w:pPr>
        <w:pStyle w:val="SingleTxtG"/>
        <w:ind w:left="1701" w:firstLine="567"/>
        <w:rPr>
          <w:rFonts w:eastAsia="Cambria"/>
          <w:b/>
          <w:bCs/>
        </w:rPr>
      </w:pPr>
      <w:r w:rsidRPr="002472CE">
        <w:rPr>
          <w:rFonts w:eastAsia="Cambria"/>
          <w:b/>
          <w:bCs/>
        </w:rPr>
        <w:t>The instrument should ensure that:</w:t>
      </w:r>
    </w:p>
    <w:p w14:paraId="37227DEE" w14:textId="36CC8FD4" w:rsidR="000D3990" w:rsidRPr="002472CE" w:rsidRDefault="000D3990" w:rsidP="002472CE">
      <w:pPr>
        <w:pStyle w:val="SingleTxtG"/>
        <w:ind w:left="2271"/>
        <w:rPr>
          <w:rFonts w:eastAsia="Cambria"/>
          <w:b/>
          <w:bCs/>
        </w:rPr>
      </w:pPr>
      <w:r w:rsidRPr="002472CE">
        <w:rPr>
          <w:rFonts w:eastAsia="Cambria"/>
          <w:b/>
          <w:bCs/>
        </w:rPr>
        <w:t>(a)</w:t>
      </w:r>
      <w:r w:rsidRPr="002472CE">
        <w:rPr>
          <w:rFonts w:eastAsia="Cambria"/>
          <w:b/>
          <w:bCs/>
        </w:rPr>
        <w:tab/>
        <w:t>PN concentrations as measurement results are legible, clear and unambiguously shown with their unit to the  user;</w:t>
      </w:r>
    </w:p>
    <w:p w14:paraId="4145E00A" w14:textId="77777777" w:rsidR="000D3990" w:rsidRPr="002472CE" w:rsidRDefault="000D3990" w:rsidP="000D3990">
      <w:pPr>
        <w:widowControl w:val="0"/>
        <w:tabs>
          <w:tab w:val="left" w:pos="888"/>
        </w:tabs>
        <w:suppressAutoHyphens w:val="0"/>
        <w:autoSpaceDE w:val="0"/>
        <w:autoSpaceDN w:val="0"/>
        <w:spacing w:after="120" w:line="240" w:lineRule="auto"/>
        <w:ind w:left="1134" w:right="1134"/>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Digital</w:t>
      </w:r>
      <w:r w:rsidRPr="002472CE">
        <w:rPr>
          <w:rFonts w:eastAsia="Cambria"/>
          <w:b/>
          <w:bCs/>
          <w:spacing w:val="-8"/>
          <w:w w:val="95"/>
          <w:lang w:val="en-US"/>
        </w:rPr>
        <w:t xml:space="preserve"> </w:t>
      </w:r>
      <w:r w:rsidRPr="002472CE">
        <w:rPr>
          <w:rFonts w:eastAsia="Cambria"/>
          <w:b/>
          <w:bCs/>
          <w:w w:val="95"/>
          <w:lang w:val="en-US"/>
        </w:rPr>
        <w:t>figures</w:t>
      </w:r>
      <w:r w:rsidRPr="002472CE">
        <w:rPr>
          <w:rFonts w:eastAsia="Cambria"/>
          <w:b/>
          <w:bCs/>
          <w:spacing w:val="-8"/>
          <w:w w:val="95"/>
          <w:lang w:val="en-US"/>
        </w:rPr>
        <w:t xml:space="preserve"> </w:t>
      </w:r>
      <w:r w:rsidRPr="002472CE">
        <w:rPr>
          <w:rFonts w:eastAsia="Cambria"/>
          <w:b/>
          <w:bCs/>
          <w:w w:val="95"/>
          <w:lang w:val="en-US"/>
        </w:rPr>
        <w:t>are</w:t>
      </w:r>
      <w:r w:rsidRPr="002472CE">
        <w:rPr>
          <w:rFonts w:eastAsia="Cambria"/>
          <w:b/>
          <w:bCs/>
          <w:spacing w:val="-7"/>
          <w:w w:val="95"/>
          <w:lang w:val="en-US"/>
        </w:rPr>
        <w:t xml:space="preserve"> </w:t>
      </w:r>
      <w:r w:rsidRPr="002472CE">
        <w:rPr>
          <w:rFonts w:eastAsia="Cambria"/>
          <w:b/>
          <w:bCs/>
          <w:w w:val="95"/>
          <w:lang w:val="en-US"/>
        </w:rPr>
        <w:t>at</w:t>
      </w:r>
      <w:r w:rsidRPr="002472CE">
        <w:rPr>
          <w:rFonts w:eastAsia="Cambria"/>
          <w:b/>
          <w:bCs/>
          <w:spacing w:val="-8"/>
          <w:w w:val="95"/>
          <w:lang w:val="en-US"/>
        </w:rPr>
        <w:t xml:space="preserve"> </w:t>
      </w:r>
      <w:r w:rsidRPr="002472CE">
        <w:rPr>
          <w:rFonts w:eastAsia="Cambria"/>
          <w:b/>
          <w:bCs/>
          <w:w w:val="95"/>
          <w:lang w:val="en-US"/>
        </w:rPr>
        <w:t>least</w:t>
      </w:r>
      <w:r w:rsidRPr="002472CE">
        <w:rPr>
          <w:rFonts w:eastAsia="Cambria"/>
          <w:b/>
          <w:bCs/>
          <w:spacing w:val="-6"/>
          <w:w w:val="95"/>
          <w:lang w:val="en-US"/>
        </w:rPr>
        <w:t xml:space="preserve"> </w:t>
      </w:r>
      <w:r w:rsidRPr="002472CE">
        <w:rPr>
          <w:rFonts w:eastAsia="Cambria"/>
          <w:b/>
          <w:bCs/>
          <w:w w:val="95"/>
          <w:lang w:val="en-US"/>
        </w:rPr>
        <w:t>5</w:t>
      </w:r>
      <w:r w:rsidRPr="002472CE">
        <w:rPr>
          <w:rFonts w:eastAsia="Cambria"/>
          <w:b/>
          <w:bCs/>
          <w:spacing w:val="-8"/>
          <w:w w:val="95"/>
          <w:lang w:val="en-US"/>
        </w:rPr>
        <w:t xml:space="preserve"> </w:t>
      </w:r>
      <w:r w:rsidRPr="002472CE">
        <w:rPr>
          <w:rFonts w:eastAsia="Cambria"/>
          <w:b/>
          <w:bCs/>
          <w:w w:val="95"/>
          <w:lang w:val="en-US"/>
        </w:rPr>
        <w:t>mm</w:t>
      </w:r>
      <w:r w:rsidRPr="002472CE">
        <w:rPr>
          <w:rFonts w:eastAsia="Cambria"/>
          <w:b/>
          <w:bCs/>
          <w:spacing w:val="-6"/>
          <w:w w:val="95"/>
          <w:lang w:val="en-US"/>
        </w:rPr>
        <w:t xml:space="preserve"> </w:t>
      </w:r>
      <w:r w:rsidRPr="002472CE">
        <w:rPr>
          <w:rFonts w:eastAsia="Cambria"/>
          <w:b/>
          <w:bCs/>
          <w:w w:val="95"/>
          <w:lang w:val="en-US"/>
        </w:rPr>
        <w:t>high;</w:t>
      </w:r>
    </w:p>
    <w:p w14:paraId="30B0AB89" w14:textId="77777777" w:rsidR="000D3990" w:rsidRPr="002472CE" w:rsidRDefault="000D3990" w:rsidP="000D3990">
      <w:pPr>
        <w:widowControl w:val="0"/>
        <w:tabs>
          <w:tab w:val="left" w:pos="888"/>
        </w:tabs>
        <w:suppressAutoHyphens w:val="0"/>
        <w:autoSpaceDE w:val="0"/>
        <w:autoSpaceDN w:val="0"/>
        <w:spacing w:after="120" w:line="240" w:lineRule="auto"/>
        <w:ind w:left="2268" w:right="1134" w:hanging="1134"/>
        <w:jc w:val="both"/>
        <w:rPr>
          <w:rFonts w:eastAsia="Cambria"/>
          <w:b/>
          <w:bCs/>
          <w:lang w:val="en-US"/>
        </w:rPr>
      </w:pPr>
      <w:r w:rsidRPr="002472CE">
        <w:rPr>
          <w:rFonts w:eastAsia="Cambria"/>
          <w:b/>
          <w:bCs/>
          <w:w w:val="95"/>
          <w:lang w:val="en-US"/>
        </w:rPr>
        <w:tab/>
      </w:r>
      <w:r w:rsidRPr="002472CE">
        <w:rPr>
          <w:rFonts w:eastAsia="Cambria"/>
          <w:b/>
          <w:bCs/>
          <w:w w:val="95"/>
          <w:lang w:val="en-US"/>
        </w:rPr>
        <w:tab/>
        <w:t>(c)</w:t>
      </w:r>
      <w:r w:rsidRPr="002472CE">
        <w:rPr>
          <w:rFonts w:eastAsia="Cambria"/>
          <w:b/>
          <w:bCs/>
          <w:w w:val="95"/>
          <w:lang w:val="en-US"/>
        </w:rPr>
        <w:tab/>
        <w:t>The display provides a minimum resolution of 1 000 1/cm</w:t>
      </w:r>
      <w:r w:rsidRPr="002472CE">
        <w:rPr>
          <w:rFonts w:eastAsia="Cambria"/>
          <w:b/>
          <w:bCs/>
          <w:w w:val="95"/>
          <w:position w:val="6"/>
          <w:lang w:val="en-US"/>
        </w:rPr>
        <w:t>3</w:t>
      </w:r>
      <w:r w:rsidRPr="002472CE">
        <w:rPr>
          <w:rFonts w:eastAsia="Cambria"/>
          <w:b/>
          <w:bCs/>
          <w:w w:val="95"/>
          <w:lang w:val="en-US"/>
        </w:rPr>
        <w:t>. If required by the NMI, during type examination/initial</w:t>
      </w:r>
      <w:r w:rsidRPr="002472CE">
        <w:rPr>
          <w:rFonts w:eastAsia="Cambria"/>
          <w:b/>
          <w:bCs/>
          <w:spacing w:val="27"/>
          <w:w w:val="95"/>
          <w:lang w:val="en-US"/>
        </w:rPr>
        <w:t xml:space="preserve"> </w:t>
      </w:r>
      <w:r w:rsidRPr="002472CE">
        <w:rPr>
          <w:rFonts w:eastAsia="Cambria"/>
          <w:b/>
          <w:bCs/>
          <w:w w:val="95"/>
          <w:lang w:val="en-US"/>
        </w:rPr>
        <w:t>verification/subsequent</w:t>
      </w:r>
      <w:r w:rsidRPr="002472CE">
        <w:rPr>
          <w:rFonts w:eastAsia="Cambria"/>
          <w:b/>
          <w:bCs/>
          <w:spacing w:val="28"/>
          <w:w w:val="95"/>
          <w:lang w:val="en-US"/>
        </w:rPr>
        <w:t xml:space="preserve"> </w:t>
      </w:r>
      <w:r w:rsidRPr="002472CE">
        <w:rPr>
          <w:rFonts w:eastAsia="Cambria"/>
          <w:b/>
          <w:bCs/>
          <w:w w:val="95"/>
          <w:lang w:val="en-US"/>
        </w:rPr>
        <w:t>verification</w:t>
      </w:r>
      <w:r w:rsidRPr="002472CE">
        <w:rPr>
          <w:rFonts w:eastAsia="Cambria"/>
          <w:b/>
          <w:bCs/>
          <w:spacing w:val="27"/>
          <w:w w:val="95"/>
          <w:lang w:val="en-US"/>
        </w:rPr>
        <w:t xml:space="preserve"> </w:t>
      </w:r>
      <w:r w:rsidRPr="002472CE">
        <w:rPr>
          <w:rFonts w:eastAsia="Cambria"/>
          <w:b/>
          <w:bCs/>
          <w:w w:val="95"/>
          <w:lang w:val="en-US"/>
        </w:rPr>
        <w:t>access</w:t>
      </w:r>
      <w:r w:rsidRPr="002472CE">
        <w:rPr>
          <w:rFonts w:eastAsia="Cambria"/>
          <w:b/>
          <w:bCs/>
          <w:spacing w:val="27"/>
          <w:w w:val="95"/>
          <w:lang w:val="en-US"/>
        </w:rPr>
        <w:t xml:space="preserve"> </w:t>
      </w:r>
      <w:r w:rsidRPr="002472CE">
        <w:rPr>
          <w:rFonts w:eastAsia="Cambria"/>
          <w:b/>
          <w:bCs/>
          <w:w w:val="95"/>
          <w:lang w:val="en-US"/>
        </w:rPr>
        <w:t>to</w:t>
      </w:r>
      <w:r w:rsidRPr="002472CE">
        <w:rPr>
          <w:rFonts w:eastAsia="Cambria"/>
          <w:b/>
          <w:bCs/>
          <w:spacing w:val="25"/>
          <w:w w:val="95"/>
          <w:lang w:val="en-US"/>
        </w:rPr>
        <w:t xml:space="preserve"> </w:t>
      </w:r>
      <w:r w:rsidRPr="002472CE">
        <w:rPr>
          <w:rFonts w:eastAsia="Cambria"/>
          <w:b/>
          <w:bCs/>
          <w:w w:val="95"/>
          <w:lang w:val="en-US"/>
        </w:rPr>
        <w:t>a</w:t>
      </w:r>
      <w:r w:rsidRPr="002472CE">
        <w:rPr>
          <w:rFonts w:eastAsia="Cambria"/>
          <w:b/>
          <w:bCs/>
          <w:spacing w:val="27"/>
          <w:w w:val="95"/>
          <w:lang w:val="en-US"/>
        </w:rPr>
        <w:t xml:space="preserve"> </w:t>
      </w:r>
      <w:r w:rsidRPr="002472CE">
        <w:rPr>
          <w:rFonts w:eastAsia="Cambria"/>
          <w:b/>
          <w:bCs/>
          <w:w w:val="95"/>
          <w:lang w:val="en-US"/>
        </w:rPr>
        <w:t>minimum</w:t>
      </w:r>
      <w:r w:rsidRPr="002472CE">
        <w:rPr>
          <w:rFonts w:eastAsia="Cambria"/>
          <w:b/>
          <w:bCs/>
          <w:spacing w:val="26"/>
          <w:w w:val="95"/>
          <w:lang w:val="en-US"/>
        </w:rPr>
        <w:t xml:space="preserve"> </w:t>
      </w:r>
      <w:r w:rsidRPr="002472CE">
        <w:rPr>
          <w:rFonts w:eastAsia="Cambria"/>
          <w:b/>
          <w:bCs/>
          <w:w w:val="95"/>
          <w:lang w:val="en-US"/>
        </w:rPr>
        <w:t>resolution</w:t>
      </w:r>
      <w:r w:rsidRPr="002472CE">
        <w:rPr>
          <w:rFonts w:eastAsia="Cambria"/>
          <w:b/>
          <w:bCs/>
          <w:spacing w:val="27"/>
          <w:w w:val="95"/>
          <w:lang w:val="en-US"/>
        </w:rPr>
        <w:t xml:space="preserve"> </w:t>
      </w:r>
      <w:r w:rsidRPr="002472CE">
        <w:rPr>
          <w:rFonts w:eastAsia="Cambria"/>
          <w:b/>
          <w:bCs/>
          <w:w w:val="95"/>
          <w:lang w:val="en-US"/>
        </w:rPr>
        <w:t>of</w:t>
      </w:r>
      <w:r w:rsidRPr="002472CE">
        <w:rPr>
          <w:rFonts w:eastAsia="Cambria"/>
          <w:b/>
          <w:bCs/>
          <w:spacing w:val="27"/>
          <w:w w:val="95"/>
          <w:lang w:val="en-US"/>
        </w:rPr>
        <w:t xml:space="preserve"> </w:t>
      </w:r>
      <w:r w:rsidRPr="002472CE">
        <w:rPr>
          <w:rFonts w:eastAsia="Cambria"/>
          <w:b/>
          <w:bCs/>
          <w:w w:val="95"/>
          <w:lang w:val="en-US"/>
        </w:rPr>
        <w:t>100</w:t>
      </w:r>
      <w:r w:rsidRPr="002472CE">
        <w:rPr>
          <w:rFonts w:eastAsia="Cambria"/>
          <w:b/>
          <w:bCs/>
          <w:spacing w:val="27"/>
          <w:w w:val="95"/>
          <w:lang w:val="en-US"/>
        </w:rPr>
        <w:t xml:space="preserve"> </w:t>
      </w:r>
      <w:r w:rsidRPr="002472CE">
        <w:rPr>
          <w:rFonts w:eastAsia="Cambria"/>
          <w:b/>
          <w:bCs/>
          <w:w w:val="95"/>
          <w:lang w:val="en-US"/>
        </w:rPr>
        <w:t>1/cm</w:t>
      </w:r>
      <w:r w:rsidRPr="002472CE">
        <w:rPr>
          <w:rFonts w:eastAsia="Cambria"/>
          <w:b/>
          <w:bCs/>
          <w:w w:val="95"/>
          <w:position w:val="6"/>
          <w:lang w:val="en-US"/>
        </w:rPr>
        <w:t>3</w:t>
      </w:r>
      <w:r w:rsidRPr="002472CE">
        <w:rPr>
          <w:rFonts w:eastAsia="Cambria"/>
          <w:b/>
          <w:bCs/>
          <w:spacing w:val="4"/>
          <w:w w:val="95"/>
          <w:position w:val="6"/>
          <w:lang w:val="en-US"/>
        </w:rPr>
        <w:t xml:space="preserve"> </w:t>
      </w:r>
      <w:r w:rsidRPr="002472CE">
        <w:rPr>
          <w:rFonts w:eastAsia="Cambria"/>
          <w:b/>
          <w:bCs/>
          <w:w w:val="95"/>
          <w:lang w:val="en-US"/>
        </w:rPr>
        <w:t>between</w:t>
      </w:r>
      <w:r w:rsidRPr="002472CE">
        <w:rPr>
          <w:rFonts w:eastAsia="Cambria"/>
          <w:b/>
          <w:bCs/>
          <w:spacing w:val="27"/>
          <w:w w:val="95"/>
          <w:lang w:val="en-US"/>
        </w:rPr>
        <w:t xml:space="preserve"> </w:t>
      </w:r>
      <w:proofErr w:type="gramStart"/>
      <w:r w:rsidRPr="002472CE">
        <w:rPr>
          <w:rFonts w:eastAsia="Cambria"/>
          <w:b/>
          <w:bCs/>
          <w:w w:val="95"/>
          <w:lang w:val="en-US"/>
        </w:rPr>
        <w:t>zero</w:t>
      </w:r>
      <w:r w:rsidRPr="002472CE">
        <w:rPr>
          <w:rFonts w:eastAsia="Cambria"/>
          <w:b/>
          <w:bCs/>
          <w:spacing w:val="-38"/>
          <w:w w:val="95"/>
          <w:lang w:val="en-US"/>
        </w:rPr>
        <w:t xml:space="preserve">  </w:t>
      </w:r>
      <w:r w:rsidRPr="002472CE">
        <w:rPr>
          <w:rFonts w:eastAsia="Cambria"/>
          <w:b/>
          <w:bCs/>
          <w:lang w:val="en-US"/>
        </w:rPr>
        <w:t>and</w:t>
      </w:r>
      <w:proofErr w:type="gramEnd"/>
      <w:r w:rsidRPr="002472CE">
        <w:rPr>
          <w:rFonts w:eastAsia="Cambria"/>
          <w:b/>
          <w:bCs/>
          <w:spacing w:val="2"/>
          <w:lang w:val="en-US"/>
        </w:rPr>
        <w:t xml:space="preserve"> </w:t>
      </w:r>
      <w:r w:rsidRPr="002472CE">
        <w:rPr>
          <w:rFonts w:eastAsia="Cambria"/>
          <w:b/>
          <w:bCs/>
          <w:lang w:val="en-US"/>
        </w:rPr>
        <w:t>50</w:t>
      </w:r>
      <w:r w:rsidRPr="002472CE">
        <w:rPr>
          <w:rFonts w:eastAsia="Cambria"/>
          <w:b/>
          <w:bCs/>
          <w:spacing w:val="3"/>
          <w:lang w:val="en-US"/>
        </w:rPr>
        <w:t xml:space="preserve"> </w:t>
      </w:r>
      <w:r w:rsidRPr="002472CE">
        <w:rPr>
          <w:rFonts w:eastAsia="Cambria"/>
          <w:b/>
          <w:bCs/>
          <w:lang w:val="en-US"/>
        </w:rPr>
        <w:t>000</w:t>
      </w:r>
      <w:r w:rsidRPr="002472CE">
        <w:rPr>
          <w:rFonts w:eastAsia="Cambria"/>
          <w:b/>
          <w:bCs/>
          <w:spacing w:val="1"/>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spacing w:val="2"/>
          <w:position w:val="6"/>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available.</w:t>
      </w:r>
    </w:p>
    <w:p w14:paraId="04B180B0"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57" w:name="_TOC_250017"/>
      <w:r w:rsidRPr="002472CE">
        <w:rPr>
          <w:rFonts w:eastAsia="Cambria"/>
          <w:b/>
          <w:bCs/>
          <w:w w:val="99"/>
          <w:lang w:val="en-US"/>
        </w:rPr>
        <w:t>1.4.</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Response</w:t>
      </w:r>
      <w:r w:rsidRPr="002472CE">
        <w:rPr>
          <w:rFonts w:eastAsia="Cambria"/>
          <w:b/>
          <w:bCs/>
          <w:spacing w:val="-6"/>
          <w:w w:val="95"/>
          <w:lang w:val="en-US"/>
        </w:rPr>
        <w:t xml:space="preserve"> </w:t>
      </w:r>
      <w:bookmarkEnd w:id="57"/>
      <w:r w:rsidRPr="002472CE">
        <w:rPr>
          <w:rFonts w:eastAsia="Cambria"/>
          <w:b/>
          <w:bCs/>
          <w:w w:val="95"/>
          <w:lang w:val="en-US"/>
        </w:rPr>
        <w:t>time</w:t>
      </w:r>
    </w:p>
    <w:p w14:paraId="28A29237" w14:textId="77777777" w:rsidR="000D3990" w:rsidRPr="002472CE" w:rsidRDefault="000D3990" w:rsidP="002472CE">
      <w:pPr>
        <w:pStyle w:val="SingleTxtG"/>
        <w:ind w:left="2268"/>
        <w:rPr>
          <w:rFonts w:eastAsia="Cambria"/>
          <w:b/>
          <w:bCs/>
        </w:rPr>
      </w:pPr>
      <w:r w:rsidRPr="002472CE">
        <w:rPr>
          <w:rFonts w:eastAsia="Cambria"/>
          <w:b/>
          <w:bCs/>
        </w:rPr>
        <w:t>The instrument should ensure that:</w:t>
      </w:r>
    </w:p>
    <w:p w14:paraId="7FD01D3F" w14:textId="06A76654" w:rsidR="000D3990" w:rsidRPr="002472CE" w:rsidRDefault="000D3990" w:rsidP="002472CE">
      <w:pPr>
        <w:pStyle w:val="SingleTxtG"/>
        <w:ind w:left="2268"/>
        <w:rPr>
          <w:rFonts w:eastAsia="Cambria"/>
        </w:rPr>
      </w:pPr>
      <w:r w:rsidRPr="002472CE">
        <w:rPr>
          <w:rFonts w:eastAsia="Cambria"/>
          <w:b/>
          <w:bCs/>
        </w:rPr>
        <w:lastRenderedPageBreak/>
        <w:t>(a)</w:t>
      </w:r>
      <w:r w:rsidRPr="002472CE">
        <w:rPr>
          <w:rFonts w:eastAsia="Cambria"/>
          <w:b/>
          <w:bCs/>
        </w:rPr>
        <w:tab/>
        <w:t>For measuring PN concentration, the PN-PTI instrument including the sampling line and sample preconditioning device (if any) indicates 95 % of the final value of a reference PN sample within 15 s after changing from HEPA filtered or ambient air.</w:t>
      </w:r>
    </w:p>
    <w:p w14:paraId="6DFEEED9" w14:textId="77777777" w:rsidR="000D3990" w:rsidRPr="002472CE" w:rsidRDefault="000D3990" w:rsidP="002472CE">
      <w:pPr>
        <w:pStyle w:val="SingleTxtG"/>
        <w:ind w:left="2268"/>
        <w:rPr>
          <w:rFonts w:eastAsia="Cambria"/>
          <w:b/>
          <w:bCs/>
        </w:rPr>
      </w:pPr>
      <w:r w:rsidRPr="002472CE">
        <w:rPr>
          <w:rFonts w:eastAsia="Cambria"/>
          <w:b/>
          <w:bCs/>
        </w:rPr>
        <w:t>(b)</w:t>
      </w:r>
      <w:r w:rsidRPr="002472CE">
        <w:rPr>
          <w:rFonts w:eastAsia="Cambria"/>
          <w:b/>
          <w:bCs/>
        </w:rPr>
        <w:tab/>
        <w:t>Optionally, this test may be performed with two different PN concentrations.</w:t>
      </w:r>
    </w:p>
    <w:p w14:paraId="681DE980" w14:textId="77777777" w:rsidR="000D3990" w:rsidRPr="002472CE" w:rsidRDefault="000D3990" w:rsidP="002472CE">
      <w:pPr>
        <w:pStyle w:val="SingleTxtG"/>
        <w:ind w:left="2268"/>
        <w:rPr>
          <w:rFonts w:eastAsia="Cambria"/>
          <w:b/>
          <w:bCs/>
        </w:rPr>
      </w:pPr>
      <w:r w:rsidRPr="002472CE">
        <w:rPr>
          <w:rFonts w:eastAsia="Cambria"/>
          <w:b/>
          <w:bCs/>
        </w:rPr>
        <w:t>(c)</w:t>
      </w:r>
      <w:r w:rsidRPr="002472CE">
        <w:rPr>
          <w:rFonts w:eastAsia="Cambria"/>
          <w:b/>
          <w:bCs/>
        </w:rPr>
        <w:tab/>
        <w:t>The PN-PTI instrument may be provided with a logging device to check that requirement.</w:t>
      </w:r>
    </w:p>
    <w:p w14:paraId="5E93B847"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58" w:name="_TOC_250016"/>
      <w:r w:rsidRPr="002472CE">
        <w:rPr>
          <w:rFonts w:eastAsia="Cambria"/>
          <w:b/>
          <w:bCs/>
          <w:w w:val="99"/>
          <w:lang w:val="en-US"/>
        </w:rPr>
        <w:t>1.5.</w:t>
      </w:r>
      <w:r w:rsidRPr="002472CE">
        <w:rPr>
          <w:rFonts w:eastAsia="Cambria"/>
          <w:b/>
          <w:bCs/>
          <w:w w:val="99"/>
          <w:lang w:val="en-US"/>
        </w:rPr>
        <w:tab/>
      </w:r>
      <w:r w:rsidRPr="002472CE">
        <w:rPr>
          <w:rFonts w:eastAsia="Cambria"/>
          <w:b/>
          <w:bCs/>
          <w:w w:val="99"/>
          <w:lang w:val="en-US"/>
        </w:rPr>
        <w:tab/>
      </w:r>
      <w:r w:rsidRPr="002472CE">
        <w:rPr>
          <w:rStyle w:val="SingleTxtGChar"/>
          <w:rFonts w:eastAsia="Cambria"/>
        </w:rPr>
        <w:t xml:space="preserve">Warm-up </w:t>
      </w:r>
      <w:bookmarkEnd w:id="58"/>
      <w:r w:rsidRPr="002472CE">
        <w:rPr>
          <w:rStyle w:val="SingleTxtGChar"/>
          <w:rFonts w:eastAsia="Cambria"/>
        </w:rPr>
        <w:t>time</w:t>
      </w:r>
    </w:p>
    <w:p w14:paraId="64116165" w14:textId="77777777" w:rsidR="000D3990" w:rsidRPr="002472CE" w:rsidRDefault="000D3990" w:rsidP="002472CE">
      <w:pPr>
        <w:pStyle w:val="SingleTxtG"/>
        <w:ind w:left="2268"/>
        <w:rPr>
          <w:rFonts w:eastAsia="Cambria"/>
          <w:b/>
          <w:bCs/>
        </w:rPr>
      </w:pPr>
      <w:r w:rsidRPr="002472CE">
        <w:rPr>
          <w:rFonts w:eastAsia="Cambria"/>
          <w:b/>
          <w:bCs/>
        </w:rPr>
        <w:t>The instrument should ensure that:</w:t>
      </w:r>
    </w:p>
    <w:p w14:paraId="09D24539" w14:textId="11F3090E" w:rsidR="000D3990" w:rsidRPr="002472CE" w:rsidRDefault="000D3990" w:rsidP="002472CE">
      <w:pPr>
        <w:pStyle w:val="SingleTxtG"/>
        <w:ind w:left="2268"/>
        <w:rPr>
          <w:rFonts w:eastAsia="Cambria"/>
          <w:b/>
          <w:bCs/>
        </w:rPr>
      </w:pPr>
      <w:r w:rsidRPr="002472CE">
        <w:rPr>
          <w:rFonts w:eastAsia="Cambria"/>
          <w:b/>
          <w:bCs/>
        </w:rPr>
        <w:t>(a)</w:t>
      </w:r>
      <w:r w:rsidRPr="002472CE">
        <w:rPr>
          <w:rFonts w:eastAsia="Cambria"/>
          <w:b/>
          <w:bCs/>
        </w:rPr>
        <w:tab/>
        <w:t>The PN-PTI instrument does not indicate the measured PN concentration during the warm-up time;</w:t>
      </w:r>
    </w:p>
    <w:p w14:paraId="62B653E7" w14:textId="77777777" w:rsidR="000D3990" w:rsidRPr="002472CE" w:rsidRDefault="000D3990" w:rsidP="002472CE">
      <w:pPr>
        <w:pStyle w:val="SingleTxtG"/>
        <w:ind w:left="2838" w:hanging="570"/>
        <w:rPr>
          <w:rFonts w:eastAsia="Cambria"/>
          <w:b/>
          <w:bCs/>
        </w:rPr>
      </w:pPr>
      <w:r w:rsidRPr="002472CE">
        <w:rPr>
          <w:rFonts w:eastAsia="Cambria"/>
          <w:b/>
          <w:bCs/>
        </w:rPr>
        <w:t>(b)</w:t>
      </w:r>
      <w:r w:rsidRPr="002472CE">
        <w:rPr>
          <w:rFonts w:eastAsia="Cambria"/>
          <w:b/>
          <w:bCs/>
        </w:rPr>
        <w:tab/>
        <w:t>After the warm-up time, the PN-PTI instrument meets the metrological requirements indicated in this Section.</w:t>
      </w:r>
    </w:p>
    <w:p w14:paraId="07BDA79A"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rPr>
      </w:pPr>
      <w:bookmarkStart w:id="59" w:name="_TOC_250015"/>
      <w:r w:rsidRPr="002472CE">
        <w:rPr>
          <w:rFonts w:eastAsia="Cambria"/>
          <w:b/>
          <w:bCs/>
        </w:rPr>
        <w:t>1.6.</w:t>
      </w:r>
      <w:r w:rsidRPr="002472CE">
        <w:rPr>
          <w:rFonts w:eastAsia="Cambria"/>
          <w:b/>
          <w:bCs/>
        </w:rPr>
        <w:tab/>
      </w:r>
      <w:r w:rsidRPr="002472CE">
        <w:rPr>
          <w:rFonts w:eastAsia="Cambria"/>
          <w:b/>
          <w:bCs/>
        </w:rPr>
        <w:tab/>
      </w:r>
      <w:r w:rsidRPr="002472CE">
        <w:rPr>
          <w:rStyle w:val="SingleTxtGChar"/>
          <w:rFonts w:eastAsia="Cambria"/>
        </w:rPr>
        <w:t>Maximum permissible error</w:t>
      </w:r>
      <w:r w:rsidRPr="002472CE">
        <w:rPr>
          <w:rFonts w:eastAsia="Cambria"/>
          <w:b/>
          <w:bCs/>
        </w:rPr>
        <w:t xml:space="preserve"> </w:t>
      </w:r>
      <w:bookmarkEnd w:id="59"/>
      <w:r w:rsidRPr="002472CE">
        <w:rPr>
          <w:rFonts w:eastAsia="Cambria"/>
          <w:b/>
          <w:bCs/>
        </w:rPr>
        <w:t>(‘MPE’)</w:t>
      </w:r>
    </w:p>
    <w:p w14:paraId="11D37AE4" w14:textId="77777777" w:rsidR="000D3990" w:rsidRPr="002472CE" w:rsidRDefault="000D3990" w:rsidP="002472CE">
      <w:pPr>
        <w:widowControl w:val="0"/>
        <w:tabs>
          <w:tab w:val="left" w:pos="603"/>
          <w:tab w:val="left" w:pos="605"/>
        </w:tabs>
        <w:suppressAutoHyphens w:val="0"/>
        <w:autoSpaceDE w:val="0"/>
        <w:autoSpaceDN w:val="0"/>
        <w:spacing w:after="120" w:line="240" w:lineRule="auto"/>
        <w:ind w:left="2268" w:right="1134"/>
        <w:jc w:val="both"/>
        <w:outlineLvl w:val="0"/>
        <w:rPr>
          <w:rFonts w:eastAsia="Cambria"/>
          <w:b/>
          <w:bCs/>
        </w:rPr>
      </w:pPr>
      <w:r w:rsidRPr="002472CE">
        <w:rPr>
          <w:rFonts w:eastAsia="Cambria"/>
          <w:b/>
          <w:bCs/>
        </w:rPr>
        <w:t>The MPE is relative to the actual concentration value (</w:t>
      </w:r>
      <w:proofErr w:type="spellStart"/>
      <w:r w:rsidRPr="002472CE">
        <w:rPr>
          <w:rFonts w:eastAsia="Cambria"/>
          <w:b/>
          <w:bCs/>
        </w:rPr>
        <w:t>MPE</w:t>
      </w:r>
      <w:r w:rsidRPr="002472CE">
        <w:rPr>
          <w:rFonts w:eastAsia="Cambria"/>
          <w:b/>
          <w:bCs/>
          <w:vertAlign w:val="subscript"/>
        </w:rPr>
        <w:t>rel</w:t>
      </w:r>
      <w:proofErr w:type="spellEnd"/>
      <w:r w:rsidRPr="002472CE">
        <w:rPr>
          <w:rFonts w:eastAsia="Cambria"/>
          <w:b/>
          <w:bCs/>
        </w:rPr>
        <w:t>) or an absolute concentration value (</w:t>
      </w:r>
      <w:proofErr w:type="spellStart"/>
      <w:r w:rsidRPr="002472CE">
        <w:rPr>
          <w:rFonts w:eastAsia="Cambria"/>
          <w:b/>
          <w:bCs/>
        </w:rPr>
        <w:t>MPE</w:t>
      </w:r>
      <w:r w:rsidRPr="002472CE">
        <w:rPr>
          <w:rFonts w:eastAsia="Cambria"/>
          <w:b/>
          <w:bCs/>
          <w:vertAlign w:val="subscript"/>
        </w:rPr>
        <w:t>abs</w:t>
      </w:r>
      <w:proofErr w:type="spellEnd"/>
      <w:r w:rsidRPr="002472CE">
        <w:rPr>
          <w:rFonts w:eastAsia="Cambria"/>
          <w:b/>
          <w:bCs/>
        </w:rPr>
        <w:t>), whichever is greater.</w:t>
      </w:r>
    </w:p>
    <w:p w14:paraId="791E3C4A" w14:textId="77777777" w:rsidR="000D3990" w:rsidRPr="002472CE" w:rsidRDefault="000D3990" w:rsidP="002472CE">
      <w:pPr>
        <w:pStyle w:val="SingleTxtG"/>
        <w:ind w:left="2835" w:hanging="567"/>
        <w:rPr>
          <w:rFonts w:eastAsia="Cambria"/>
          <w:b/>
          <w:bCs/>
        </w:rPr>
      </w:pPr>
      <w:r w:rsidRPr="002472CE">
        <w:rPr>
          <w:rFonts w:eastAsia="Cambria"/>
          <w:b/>
          <w:bCs/>
          <w:w w:val="95"/>
          <w:lang w:val="en-US"/>
        </w:rPr>
        <w:t>(</w:t>
      </w:r>
      <w:r w:rsidRPr="002472CE">
        <w:rPr>
          <w:rFonts w:eastAsia="Cambria"/>
          <w:b/>
          <w:bCs/>
        </w:rPr>
        <w:t>a)</w:t>
      </w:r>
      <w:r w:rsidRPr="002472CE">
        <w:rPr>
          <w:rFonts w:eastAsia="Cambria"/>
          <w:b/>
          <w:bCs/>
        </w:rPr>
        <w:tab/>
        <w:t xml:space="preserve">Reference operating conditions (see Section 1.13): </w:t>
      </w:r>
      <w:proofErr w:type="spellStart"/>
      <w:r w:rsidRPr="002472CE">
        <w:rPr>
          <w:rFonts w:eastAsia="Cambria"/>
          <w:b/>
          <w:bCs/>
        </w:rPr>
        <w:t>MPE</w:t>
      </w:r>
      <w:r w:rsidRPr="002472CE">
        <w:rPr>
          <w:rFonts w:eastAsia="Cambria"/>
          <w:b/>
          <w:bCs/>
          <w:vertAlign w:val="subscript"/>
        </w:rPr>
        <w:t>rel</w:t>
      </w:r>
      <w:proofErr w:type="spellEnd"/>
      <w:r w:rsidRPr="002472CE">
        <w:rPr>
          <w:rFonts w:eastAsia="Cambria"/>
          <w:b/>
          <w:bCs/>
        </w:rPr>
        <w:t xml:space="preserve"> is 25 % of the actual concentration but not lower than </w:t>
      </w:r>
      <w:proofErr w:type="spellStart"/>
      <w:r w:rsidRPr="002472CE">
        <w:rPr>
          <w:rFonts w:eastAsia="Cambria"/>
          <w:b/>
          <w:bCs/>
        </w:rPr>
        <w:t>MPE</w:t>
      </w:r>
      <w:r w:rsidRPr="002472CE">
        <w:rPr>
          <w:rFonts w:eastAsia="Cambria"/>
          <w:b/>
          <w:bCs/>
          <w:vertAlign w:val="subscript"/>
        </w:rPr>
        <w:t>abs</w:t>
      </w:r>
      <w:proofErr w:type="spellEnd"/>
    </w:p>
    <w:p w14:paraId="17FBDD52" w14:textId="77777777" w:rsidR="000D3990" w:rsidRPr="002472CE" w:rsidRDefault="000D3990" w:rsidP="002472CE">
      <w:pPr>
        <w:pStyle w:val="SingleTxtG"/>
        <w:ind w:left="2835" w:hanging="567"/>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rPr>
        <w:t>Rated operating conditions (see Section</w:t>
      </w:r>
      <w:r w:rsidRPr="002472CE">
        <w:rPr>
          <w:rFonts w:eastAsia="Cambria"/>
          <w:b/>
          <w:bCs/>
          <w:w w:val="95"/>
          <w:lang w:val="en-US"/>
        </w:rPr>
        <w:t xml:space="preserve"> 1.13): </w:t>
      </w:r>
      <w:proofErr w:type="spellStart"/>
      <w:r w:rsidRPr="002472CE">
        <w:rPr>
          <w:rFonts w:eastAsia="Cambria"/>
          <w:b/>
          <w:bCs/>
          <w:w w:val="95"/>
          <w:lang w:val="en-US"/>
        </w:rPr>
        <w:t>MPE</w:t>
      </w:r>
      <w:r w:rsidRPr="002472CE">
        <w:rPr>
          <w:rFonts w:eastAsia="Cambria"/>
          <w:b/>
          <w:bCs/>
          <w:w w:val="95"/>
          <w:vertAlign w:val="subscript"/>
          <w:lang w:val="en-US"/>
        </w:rPr>
        <w:t>rel</w:t>
      </w:r>
      <w:proofErr w:type="spellEnd"/>
      <w:r w:rsidRPr="002472CE">
        <w:rPr>
          <w:rFonts w:eastAsia="Cambria"/>
          <w:b/>
          <w:bCs/>
          <w:w w:val="95"/>
          <w:vertAlign w:val="subscript"/>
          <w:lang w:val="en-US"/>
        </w:rPr>
        <w:t xml:space="preserve"> </w:t>
      </w:r>
      <w:r w:rsidRPr="002472CE">
        <w:rPr>
          <w:rFonts w:eastAsia="Cambria"/>
          <w:b/>
          <w:bCs/>
          <w:w w:val="95"/>
          <w:lang w:val="en-US"/>
        </w:rPr>
        <w:t xml:space="preserve">is 50 % of the </w:t>
      </w:r>
      <w:r w:rsidRPr="002472CE">
        <w:rPr>
          <w:rFonts w:eastAsia="Cambria"/>
          <w:b/>
          <w:bCs/>
        </w:rPr>
        <w:t>actual concentration but not lower</w:t>
      </w:r>
      <w:r w:rsidRPr="002472CE">
        <w:rPr>
          <w:rFonts w:eastAsia="Cambria"/>
          <w:b/>
          <w:bCs/>
          <w:w w:val="95"/>
          <w:lang w:val="en-US"/>
        </w:rPr>
        <w:t xml:space="preserve"> than </w:t>
      </w:r>
      <w:proofErr w:type="spellStart"/>
      <w:r w:rsidRPr="002472CE">
        <w:rPr>
          <w:rFonts w:eastAsia="Cambria"/>
          <w:b/>
          <w:bCs/>
          <w:w w:val="95"/>
          <w:lang w:val="en-US"/>
        </w:rPr>
        <w:t>MPE</w:t>
      </w:r>
      <w:r w:rsidRPr="002472CE">
        <w:rPr>
          <w:rFonts w:eastAsia="Cambria"/>
          <w:b/>
          <w:bCs/>
          <w:w w:val="95"/>
          <w:vertAlign w:val="subscript"/>
          <w:lang w:val="en-US"/>
        </w:rPr>
        <w:t>abs</w:t>
      </w:r>
      <w:proofErr w:type="spellEnd"/>
    </w:p>
    <w:p w14:paraId="34663EC6"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spacing w:val="-35"/>
          <w:w w:val="90"/>
          <w:lang w:val="en-US"/>
        </w:rPr>
      </w:pPr>
      <w:r w:rsidRPr="002472CE">
        <w:rPr>
          <w:rFonts w:eastAsia="Cambria"/>
          <w:b/>
          <w:bCs/>
          <w:w w:val="95"/>
          <w:lang w:val="en-US"/>
        </w:rPr>
        <w:t>(c)</w:t>
      </w:r>
      <w:r w:rsidRPr="002472CE">
        <w:rPr>
          <w:rFonts w:eastAsia="Cambria"/>
          <w:b/>
          <w:bCs/>
          <w:w w:val="95"/>
          <w:lang w:val="en-US"/>
        </w:rPr>
        <w:tab/>
      </w:r>
      <w:r w:rsidRPr="002472CE">
        <w:rPr>
          <w:rStyle w:val="SingleTxtGChar"/>
          <w:rFonts w:eastAsia="Cambria"/>
        </w:rPr>
        <w:t xml:space="preserve">Disturbances </w:t>
      </w:r>
      <w:r w:rsidRPr="002472CE">
        <w:rPr>
          <w:rFonts w:eastAsia="Cambria"/>
          <w:b/>
          <w:bCs/>
          <w:w w:val="95"/>
          <w:lang w:val="en-US"/>
        </w:rPr>
        <w:t xml:space="preserve">(see Section 1.14): </w:t>
      </w:r>
      <w:proofErr w:type="spellStart"/>
      <w:r w:rsidRPr="002472CE">
        <w:rPr>
          <w:rFonts w:eastAsia="Cambria"/>
          <w:b/>
          <w:bCs/>
          <w:w w:val="95"/>
          <w:lang w:val="en-US"/>
        </w:rPr>
        <w:t>MPE</w:t>
      </w:r>
      <w:r w:rsidRPr="002472CE">
        <w:rPr>
          <w:rFonts w:eastAsia="Cambria"/>
          <w:b/>
          <w:bCs/>
          <w:w w:val="95"/>
          <w:vertAlign w:val="subscript"/>
          <w:lang w:val="en-US"/>
        </w:rPr>
        <w:t>rel</w:t>
      </w:r>
      <w:proofErr w:type="spellEnd"/>
      <w:r w:rsidRPr="002472CE">
        <w:rPr>
          <w:rFonts w:eastAsia="Cambria"/>
          <w:b/>
          <w:bCs/>
          <w:w w:val="95"/>
          <w:lang w:val="en-US"/>
        </w:rPr>
        <w:t xml:space="preserve"> is 50 % of the actual concentration but not lower</w:t>
      </w:r>
      <w:r w:rsidRPr="002472CE">
        <w:rPr>
          <w:rFonts w:eastAsia="Cambria"/>
          <w:b/>
          <w:bCs/>
          <w:spacing w:val="18"/>
          <w:w w:val="90"/>
          <w:lang w:val="en-US"/>
        </w:rPr>
        <w:t xml:space="preserve"> </w:t>
      </w:r>
      <w:r w:rsidRPr="002472CE">
        <w:rPr>
          <w:rFonts w:eastAsia="Cambria"/>
          <w:b/>
          <w:bCs/>
          <w:w w:val="90"/>
          <w:lang w:val="en-US"/>
        </w:rPr>
        <w:t>than</w:t>
      </w:r>
      <w:r w:rsidRPr="002472CE">
        <w:rPr>
          <w:rFonts w:eastAsia="Cambria"/>
          <w:b/>
          <w:bCs/>
          <w:spacing w:val="10"/>
          <w:w w:val="90"/>
          <w:lang w:val="en-US"/>
        </w:rPr>
        <w:t xml:space="preserve"> </w:t>
      </w:r>
      <w:proofErr w:type="spellStart"/>
      <w:r w:rsidRPr="002472CE">
        <w:rPr>
          <w:rFonts w:eastAsia="Cambria"/>
          <w:b/>
          <w:bCs/>
          <w:w w:val="90"/>
          <w:lang w:val="en-US"/>
        </w:rPr>
        <w:t>MPE</w:t>
      </w:r>
      <w:r w:rsidRPr="002472CE">
        <w:rPr>
          <w:rFonts w:eastAsia="Cambria"/>
          <w:b/>
          <w:bCs/>
          <w:w w:val="90"/>
          <w:vertAlign w:val="subscript"/>
          <w:lang w:val="en-US"/>
        </w:rPr>
        <w:t>abs</w:t>
      </w:r>
      <w:proofErr w:type="spellEnd"/>
      <w:r w:rsidRPr="002472CE">
        <w:rPr>
          <w:rFonts w:eastAsia="Cambria"/>
          <w:b/>
          <w:bCs/>
          <w:spacing w:val="-35"/>
          <w:w w:val="90"/>
          <w:lang w:val="en-US"/>
        </w:rPr>
        <w:t xml:space="preserve"> </w:t>
      </w:r>
    </w:p>
    <w:p w14:paraId="5182FD4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lang w:val="en-US"/>
        </w:rPr>
      </w:pPr>
      <w:r w:rsidRPr="002472CE">
        <w:rPr>
          <w:rFonts w:eastAsia="Cambria"/>
          <w:b/>
          <w:bCs/>
          <w:lang w:val="en-US"/>
        </w:rPr>
        <w:t>The</w:t>
      </w:r>
      <w:r w:rsidRPr="002472CE">
        <w:rPr>
          <w:rFonts w:eastAsia="Cambria"/>
          <w:b/>
          <w:bCs/>
          <w:spacing w:val="-3"/>
          <w:lang w:val="en-US"/>
        </w:rPr>
        <w:t xml:space="preserve"> </w:t>
      </w:r>
      <w:proofErr w:type="spellStart"/>
      <w:r w:rsidRPr="002472CE">
        <w:rPr>
          <w:rFonts w:eastAsia="Cambria"/>
          <w:b/>
          <w:bCs/>
          <w:lang w:val="en-US"/>
        </w:rPr>
        <w:t>MPE</w:t>
      </w:r>
      <w:r w:rsidRPr="002472CE">
        <w:rPr>
          <w:rFonts w:eastAsia="Cambria"/>
          <w:b/>
          <w:bCs/>
          <w:vertAlign w:val="subscript"/>
          <w:lang w:val="en-US"/>
        </w:rPr>
        <w:t>abs</w:t>
      </w:r>
      <w:proofErr w:type="spellEnd"/>
      <w:r w:rsidRPr="002472CE">
        <w:rPr>
          <w:rFonts w:eastAsia="Cambria"/>
          <w:b/>
          <w:bCs/>
          <w:spacing w:val="-2"/>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recommended</w:t>
      </w:r>
      <w:r w:rsidRPr="002472CE">
        <w:rPr>
          <w:rFonts w:eastAsia="Cambria"/>
          <w:b/>
          <w:bCs/>
          <w:spacing w:val="-2"/>
          <w:lang w:val="en-US"/>
        </w:rPr>
        <w:t xml:space="preserve"> </w:t>
      </w:r>
      <w:r w:rsidRPr="002472CE">
        <w:rPr>
          <w:rFonts w:eastAsia="Cambria"/>
          <w:b/>
          <w:bCs/>
          <w:lang w:val="en-US"/>
        </w:rPr>
        <w:t>to</w:t>
      </w:r>
      <w:r w:rsidRPr="002472CE">
        <w:rPr>
          <w:rFonts w:eastAsia="Cambria"/>
          <w:b/>
          <w:bCs/>
          <w:spacing w:val="-4"/>
          <w:lang w:val="en-US"/>
        </w:rPr>
        <w:t xml:space="preserve"> </w:t>
      </w:r>
      <w:r w:rsidRPr="002472CE">
        <w:rPr>
          <w:rFonts w:eastAsia="Cambria"/>
          <w:b/>
          <w:bCs/>
          <w:lang w:val="en-US"/>
        </w:rPr>
        <w:t>be</w:t>
      </w:r>
      <w:r w:rsidRPr="002472CE">
        <w:rPr>
          <w:rFonts w:eastAsia="Cambria"/>
          <w:b/>
          <w:bCs/>
          <w:spacing w:val="-2"/>
          <w:lang w:val="en-US"/>
        </w:rPr>
        <w:t xml:space="preserve"> </w:t>
      </w:r>
      <w:r w:rsidRPr="002472CE">
        <w:rPr>
          <w:rFonts w:eastAsia="Cambria"/>
          <w:b/>
          <w:bCs/>
          <w:lang w:val="en-US"/>
        </w:rPr>
        <w:t>less</w:t>
      </w:r>
      <w:r w:rsidRPr="002472CE">
        <w:rPr>
          <w:rFonts w:eastAsia="Cambria"/>
          <w:b/>
          <w:bCs/>
          <w:spacing w:val="-2"/>
          <w:lang w:val="en-US"/>
        </w:rPr>
        <w:t xml:space="preserve"> </w:t>
      </w:r>
      <w:r w:rsidRPr="002472CE">
        <w:rPr>
          <w:rFonts w:eastAsia="Cambria"/>
          <w:b/>
          <w:bCs/>
          <w:lang w:val="en-US"/>
        </w:rPr>
        <w:t>than</w:t>
      </w:r>
      <w:r w:rsidRPr="002472CE">
        <w:rPr>
          <w:rFonts w:eastAsia="Cambria"/>
          <w:b/>
          <w:bCs/>
          <w:spacing w:val="-3"/>
          <w:lang w:val="en-US"/>
        </w:rPr>
        <w:t xml:space="preserve"> </w:t>
      </w:r>
      <w:r w:rsidRPr="002472CE">
        <w:rPr>
          <w:rFonts w:eastAsia="Cambria"/>
          <w:b/>
          <w:bCs/>
          <w:lang w:val="en-US"/>
        </w:rPr>
        <w:t>or</w:t>
      </w:r>
      <w:r w:rsidRPr="002472CE">
        <w:rPr>
          <w:rFonts w:eastAsia="Cambria"/>
          <w:b/>
          <w:spacing w:val="-3"/>
          <w:lang w:val="en-US"/>
        </w:rPr>
        <w:t xml:space="preserve"> </w:t>
      </w:r>
      <w:r w:rsidRPr="002472CE">
        <w:rPr>
          <w:rFonts w:eastAsia="Cambria"/>
          <w:b/>
          <w:lang w:val="en-US"/>
        </w:rPr>
        <w:t>equal</w:t>
      </w:r>
      <w:r w:rsidRPr="002472CE">
        <w:rPr>
          <w:rFonts w:eastAsia="Cambria"/>
          <w:b/>
          <w:spacing w:val="-2"/>
          <w:lang w:val="en-US"/>
        </w:rPr>
        <w:t xml:space="preserve"> </w:t>
      </w:r>
      <w:r w:rsidRPr="002472CE">
        <w:rPr>
          <w:rFonts w:eastAsia="Cambria"/>
          <w:b/>
          <w:lang w:val="en-US"/>
        </w:rPr>
        <w:t>to</w:t>
      </w:r>
      <w:r w:rsidRPr="002472CE">
        <w:rPr>
          <w:rFonts w:eastAsia="Cambria"/>
          <w:b/>
          <w:spacing w:val="-4"/>
          <w:lang w:val="en-US"/>
        </w:rPr>
        <w:t xml:space="preserve"> </w:t>
      </w:r>
      <w:r w:rsidRPr="002472CE">
        <w:rPr>
          <w:rFonts w:eastAsia="Cambria"/>
          <w:b/>
          <w:lang w:val="en-US"/>
        </w:rPr>
        <w:t>25</w:t>
      </w:r>
      <w:r w:rsidRPr="002472CE">
        <w:rPr>
          <w:rFonts w:eastAsia="Cambria"/>
          <w:b/>
          <w:spacing w:val="-2"/>
          <w:lang w:val="en-US"/>
        </w:rPr>
        <w:t xml:space="preserve"> </w:t>
      </w:r>
      <w:r w:rsidRPr="002472CE">
        <w:rPr>
          <w:rFonts w:eastAsia="Cambria"/>
          <w:b/>
          <w:lang w:val="en-US"/>
        </w:rPr>
        <w:t>000</w:t>
      </w:r>
      <w:r w:rsidRPr="002472CE">
        <w:rPr>
          <w:rFonts w:eastAsia="Cambria"/>
          <w:b/>
          <w:spacing w:val="-1"/>
          <w:lang w:val="en-US"/>
        </w:rPr>
        <w:t xml:space="preserve"> </w:t>
      </w:r>
      <w:r w:rsidRPr="002472CE">
        <w:rPr>
          <w:rFonts w:eastAsia="Cambria"/>
          <w:b/>
          <w:lang w:val="en-US"/>
        </w:rPr>
        <w:t>1/cm</w:t>
      </w:r>
      <w:r w:rsidRPr="002472CE">
        <w:rPr>
          <w:rFonts w:eastAsia="Cambria"/>
          <w:b/>
          <w:position w:val="6"/>
          <w:lang w:val="en-US"/>
        </w:rPr>
        <w:t>3</w:t>
      </w:r>
      <w:r w:rsidRPr="002472CE">
        <w:rPr>
          <w:rFonts w:eastAsia="Cambria"/>
          <w:b/>
          <w:lang w:val="en-US"/>
        </w:rPr>
        <w:t>.</w:t>
      </w:r>
    </w:p>
    <w:p w14:paraId="293C8F33" w14:textId="77777777" w:rsidR="000D3990" w:rsidRPr="002472CE" w:rsidRDefault="000D3990" w:rsidP="000D3990">
      <w:pPr>
        <w:widowControl w:val="0"/>
        <w:tabs>
          <w:tab w:val="left" w:pos="604"/>
          <w:tab w:val="left" w:pos="605"/>
        </w:tabs>
        <w:suppressAutoHyphens w:val="0"/>
        <w:autoSpaceDE w:val="0"/>
        <w:autoSpaceDN w:val="0"/>
        <w:spacing w:after="120" w:line="240" w:lineRule="auto"/>
        <w:ind w:left="1134" w:right="1134"/>
        <w:jc w:val="both"/>
        <w:outlineLvl w:val="0"/>
        <w:rPr>
          <w:rFonts w:eastAsia="Cambria"/>
          <w:b/>
          <w:bCs/>
          <w:lang w:val="en-US"/>
        </w:rPr>
      </w:pPr>
      <w:bookmarkStart w:id="60" w:name="_TOC_250014"/>
      <w:r w:rsidRPr="002472CE">
        <w:rPr>
          <w:rFonts w:eastAsia="Cambria"/>
          <w:b/>
          <w:bCs/>
          <w:w w:val="99"/>
          <w:lang w:val="en-US"/>
        </w:rPr>
        <w:t>1.7.</w:t>
      </w:r>
      <w:r w:rsidRPr="002472CE">
        <w:rPr>
          <w:rFonts w:eastAsia="Cambria"/>
          <w:b/>
          <w:bCs/>
          <w:w w:val="99"/>
          <w:lang w:val="en-US"/>
        </w:rPr>
        <w:tab/>
      </w:r>
      <w:r w:rsidRPr="002472CE">
        <w:rPr>
          <w:rFonts w:eastAsia="Cambria"/>
          <w:b/>
          <w:bCs/>
          <w:w w:val="99"/>
          <w:lang w:val="en-US"/>
        </w:rPr>
        <w:tab/>
      </w:r>
      <w:r w:rsidRPr="002472CE">
        <w:rPr>
          <w:rFonts w:eastAsia="Cambria"/>
          <w:b/>
          <w:bCs/>
        </w:rPr>
        <w:t xml:space="preserve">Efficiency </w:t>
      </w:r>
      <w:bookmarkEnd w:id="60"/>
      <w:r w:rsidRPr="002472CE">
        <w:rPr>
          <w:rFonts w:eastAsia="Cambria"/>
          <w:b/>
          <w:bCs/>
        </w:rPr>
        <w:t>requirements</w:t>
      </w:r>
    </w:p>
    <w:p w14:paraId="134E66A8" w14:textId="77777777" w:rsidR="000D3990" w:rsidRPr="002472CE" w:rsidRDefault="000D3990" w:rsidP="002472CE">
      <w:pPr>
        <w:pStyle w:val="SingleTxtG"/>
        <w:ind w:left="2268"/>
        <w:rPr>
          <w:rFonts w:eastAsia="Cambria"/>
          <w:b/>
          <w:bCs/>
        </w:rPr>
      </w:pPr>
      <w:r w:rsidRPr="002472CE">
        <w:rPr>
          <w:rFonts w:eastAsia="Cambria"/>
          <w:b/>
          <w:bCs/>
        </w:rPr>
        <w:t>The counting efficiency requirements are listed below:</w:t>
      </w:r>
    </w:p>
    <w:tbl>
      <w:tblPr>
        <w:tblW w:w="7370" w:type="dxa"/>
        <w:tblInd w:w="1134" w:type="dxa"/>
        <w:tblLayout w:type="fixed"/>
        <w:tblCellMar>
          <w:left w:w="0" w:type="dxa"/>
          <w:right w:w="0" w:type="dxa"/>
        </w:tblCellMar>
        <w:tblLook w:val="01E0" w:firstRow="1" w:lastRow="1" w:firstColumn="1" w:lastColumn="1" w:noHBand="0" w:noVBand="0"/>
      </w:tblPr>
      <w:tblGrid>
        <w:gridCol w:w="2356"/>
        <w:gridCol w:w="2409"/>
        <w:gridCol w:w="2605"/>
      </w:tblGrid>
      <w:tr w:rsidR="000D3990" w:rsidRPr="00EF2637" w14:paraId="69E360AC" w14:textId="77777777" w:rsidTr="006F2D54">
        <w:trPr>
          <w:tblHeader/>
        </w:trPr>
        <w:tc>
          <w:tcPr>
            <w:tcW w:w="2356" w:type="dxa"/>
            <w:tcBorders>
              <w:top w:val="single" w:sz="4" w:space="0" w:color="auto"/>
              <w:bottom w:val="single" w:sz="12" w:space="0" w:color="auto"/>
            </w:tcBorders>
            <w:shd w:val="clear" w:color="auto" w:fill="auto"/>
            <w:vAlign w:val="bottom"/>
          </w:tcPr>
          <w:p w14:paraId="41C4E750" w14:textId="77777777" w:rsidR="000D3990" w:rsidRPr="00EF2637" w:rsidRDefault="000D3990" w:rsidP="006F2D54">
            <w:pPr>
              <w:spacing w:before="80" w:after="80" w:line="200" w:lineRule="exact"/>
              <w:ind w:right="113"/>
              <w:rPr>
                <w:rFonts w:eastAsia="Cambria"/>
                <w:i/>
                <w:sz w:val="16"/>
                <w:lang w:val="en-US"/>
              </w:rPr>
            </w:pPr>
          </w:p>
        </w:tc>
        <w:tc>
          <w:tcPr>
            <w:tcW w:w="2409" w:type="dxa"/>
            <w:tcBorders>
              <w:top w:val="single" w:sz="4" w:space="0" w:color="auto"/>
              <w:bottom w:val="single" w:sz="12" w:space="0" w:color="auto"/>
            </w:tcBorders>
            <w:shd w:val="clear" w:color="auto" w:fill="auto"/>
            <w:vAlign w:val="bottom"/>
          </w:tcPr>
          <w:p w14:paraId="39EACF50"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Particle size or geometric mean diameter [nm]</w:t>
            </w:r>
          </w:p>
        </w:tc>
        <w:tc>
          <w:tcPr>
            <w:tcW w:w="2605" w:type="dxa"/>
            <w:tcBorders>
              <w:top w:val="single" w:sz="4" w:space="0" w:color="auto"/>
              <w:bottom w:val="single" w:sz="12" w:space="0" w:color="auto"/>
            </w:tcBorders>
            <w:shd w:val="clear" w:color="auto" w:fill="auto"/>
            <w:vAlign w:val="bottom"/>
          </w:tcPr>
          <w:p w14:paraId="00201572"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Counting efficiency [-]</w:t>
            </w:r>
          </w:p>
        </w:tc>
      </w:tr>
      <w:tr w:rsidR="000D3990" w:rsidRPr="00EF2637" w14:paraId="26A06E76" w14:textId="77777777" w:rsidTr="006F2D54">
        <w:trPr>
          <w:trHeight w:hRule="exact" w:val="113"/>
        </w:trPr>
        <w:tc>
          <w:tcPr>
            <w:tcW w:w="2356" w:type="dxa"/>
            <w:tcBorders>
              <w:top w:val="single" w:sz="12" w:space="0" w:color="auto"/>
            </w:tcBorders>
            <w:shd w:val="clear" w:color="auto" w:fill="auto"/>
          </w:tcPr>
          <w:p w14:paraId="53009168" w14:textId="77777777" w:rsidR="000D3990" w:rsidRPr="00EF2637" w:rsidRDefault="000D3990" w:rsidP="006F2D54">
            <w:pPr>
              <w:spacing w:before="40" w:after="120"/>
              <w:ind w:right="113"/>
              <w:rPr>
                <w:rFonts w:eastAsia="Cambria"/>
                <w:lang w:val="en-US"/>
              </w:rPr>
            </w:pPr>
          </w:p>
        </w:tc>
        <w:tc>
          <w:tcPr>
            <w:tcW w:w="2409" w:type="dxa"/>
            <w:tcBorders>
              <w:top w:val="single" w:sz="12" w:space="0" w:color="auto"/>
            </w:tcBorders>
            <w:shd w:val="clear" w:color="auto" w:fill="auto"/>
          </w:tcPr>
          <w:p w14:paraId="57D732B9" w14:textId="77777777" w:rsidR="000D3990" w:rsidRPr="00EF2637" w:rsidRDefault="000D3990" w:rsidP="006F2D54">
            <w:pPr>
              <w:spacing w:before="40" w:after="120"/>
              <w:ind w:right="113"/>
              <w:rPr>
                <w:rFonts w:eastAsia="Cambria"/>
                <w:lang w:val="en-US"/>
              </w:rPr>
            </w:pPr>
          </w:p>
        </w:tc>
        <w:tc>
          <w:tcPr>
            <w:tcW w:w="2605" w:type="dxa"/>
            <w:tcBorders>
              <w:top w:val="single" w:sz="12" w:space="0" w:color="auto"/>
            </w:tcBorders>
            <w:shd w:val="clear" w:color="auto" w:fill="auto"/>
          </w:tcPr>
          <w:p w14:paraId="75C1CB48" w14:textId="77777777" w:rsidR="000D3990" w:rsidRPr="00EF2637" w:rsidRDefault="000D3990" w:rsidP="006F2D54">
            <w:pPr>
              <w:spacing w:before="40" w:after="120"/>
              <w:ind w:right="113"/>
              <w:rPr>
                <w:rFonts w:eastAsia="Cambria"/>
                <w:lang w:val="en-US"/>
              </w:rPr>
            </w:pPr>
          </w:p>
        </w:tc>
      </w:tr>
      <w:tr w:rsidR="000D3990" w:rsidRPr="00EF2637" w14:paraId="6EA03114" w14:textId="77777777" w:rsidTr="006F2D54">
        <w:tc>
          <w:tcPr>
            <w:tcW w:w="2356" w:type="dxa"/>
            <w:shd w:val="clear" w:color="auto" w:fill="auto"/>
          </w:tcPr>
          <w:p w14:paraId="73BA6E85" w14:textId="77777777" w:rsidR="000D3990" w:rsidRPr="00EF2637" w:rsidRDefault="000D3990" w:rsidP="006F2D54">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522ED35C" w14:textId="77777777" w:rsidR="000D3990" w:rsidRPr="00EF2637" w:rsidRDefault="000D3990" w:rsidP="006F2D54">
            <w:pPr>
              <w:spacing w:before="40" w:after="120"/>
              <w:ind w:right="113"/>
              <w:rPr>
                <w:rFonts w:eastAsia="Cambria"/>
                <w:lang w:val="en-US"/>
              </w:rPr>
            </w:pPr>
            <w:r w:rsidRPr="00EF2637">
              <w:rPr>
                <w:rFonts w:eastAsia="Cambria"/>
                <w:lang w:val="en-US"/>
              </w:rPr>
              <w:t>23 ± 5 %</w:t>
            </w:r>
          </w:p>
        </w:tc>
        <w:tc>
          <w:tcPr>
            <w:tcW w:w="2605" w:type="dxa"/>
            <w:shd w:val="clear" w:color="auto" w:fill="auto"/>
          </w:tcPr>
          <w:p w14:paraId="696F51C0" w14:textId="77777777" w:rsidR="000D3990" w:rsidRPr="00EF2637" w:rsidRDefault="000D3990" w:rsidP="006F2D54">
            <w:pPr>
              <w:spacing w:before="40" w:after="120"/>
              <w:ind w:right="113"/>
              <w:rPr>
                <w:rFonts w:eastAsia="Cambria"/>
                <w:lang w:val="en-US"/>
              </w:rPr>
            </w:pPr>
            <w:r w:rsidRPr="00EF2637">
              <w:rPr>
                <w:rFonts w:eastAsia="Cambria"/>
                <w:lang w:val="en-US"/>
              </w:rPr>
              <w:t>0.2-0.6</w:t>
            </w:r>
          </w:p>
        </w:tc>
      </w:tr>
      <w:tr w:rsidR="000D3990" w:rsidRPr="00EF2637" w14:paraId="66AF7591" w14:textId="77777777" w:rsidTr="006F2D54">
        <w:tc>
          <w:tcPr>
            <w:tcW w:w="2356" w:type="dxa"/>
            <w:shd w:val="clear" w:color="auto" w:fill="auto"/>
          </w:tcPr>
          <w:p w14:paraId="1287AF8C" w14:textId="77777777" w:rsidR="000D3990" w:rsidRPr="00EF2637" w:rsidRDefault="000D3990" w:rsidP="006F2D54">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7A665B42" w14:textId="77777777" w:rsidR="000D3990" w:rsidRPr="00EF2637" w:rsidRDefault="000D3990" w:rsidP="006F2D54">
            <w:pPr>
              <w:spacing w:before="40" w:after="120"/>
              <w:ind w:right="113"/>
              <w:rPr>
                <w:rFonts w:eastAsia="Cambria"/>
                <w:lang w:val="en-US"/>
              </w:rPr>
            </w:pPr>
            <w:r w:rsidRPr="00EF2637">
              <w:rPr>
                <w:rFonts w:eastAsia="Cambria"/>
                <w:lang w:val="en-US"/>
              </w:rPr>
              <w:t>30 ± 5 %</w:t>
            </w:r>
          </w:p>
        </w:tc>
        <w:tc>
          <w:tcPr>
            <w:tcW w:w="2605" w:type="dxa"/>
            <w:shd w:val="clear" w:color="auto" w:fill="auto"/>
          </w:tcPr>
          <w:p w14:paraId="43C7E52B" w14:textId="77777777" w:rsidR="000D3990" w:rsidRPr="00EF2637" w:rsidRDefault="000D3990" w:rsidP="006F2D54">
            <w:pPr>
              <w:spacing w:before="40" w:after="120"/>
              <w:ind w:right="113"/>
              <w:rPr>
                <w:rFonts w:eastAsia="Cambria"/>
                <w:lang w:val="en-US"/>
              </w:rPr>
            </w:pPr>
            <w:r w:rsidRPr="00EF2637">
              <w:rPr>
                <w:rFonts w:eastAsia="Cambria"/>
                <w:lang w:val="en-US"/>
              </w:rPr>
              <w:t>0.3-1.2</w:t>
            </w:r>
          </w:p>
        </w:tc>
      </w:tr>
      <w:tr w:rsidR="000D3990" w:rsidRPr="00EF2637" w14:paraId="08A1DEF6" w14:textId="77777777" w:rsidTr="006F2D54">
        <w:tc>
          <w:tcPr>
            <w:tcW w:w="2356" w:type="dxa"/>
            <w:shd w:val="clear" w:color="auto" w:fill="auto"/>
          </w:tcPr>
          <w:p w14:paraId="743E186F" w14:textId="77777777" w:rsidR="000D3990" w:rsidRPr="00EF2637" w:rsidRDefault="000D3990" w:rsidP="006F2D54">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0D3C5596" w14:textId="77777777" w:rsidR="000D3990" w:rsidRPr="00EF2637" w:rsidRDefault="000D3990" w:rsidP="006F2D54">
            <w:pPr>
              <w:spacing w:before="40" w:after="120"/>
              <w:ind w:right="113"/>
              <w:rPr>
                <w:rFonts w:eastAsia="Cambria"/>
                <w:lang w:val="en-US"/>
              </w:rPr>
            </w:pPr>
            <w:r w:rsidRPr="00EF2637">
              <w:rPr>
                <w:rFonts w:eastAsia="Cambria"/>
                <w:lang w:val="en-US"/>
              </w:rPr>
              <w:t>50 ± 5 %</w:t>
            </w:r>
          </w:p>
        </w:tc>
        <w:tc>
          <w:tcPr>
            <w:tcW w:w="2605" w:type="dxa"/>
            <w:shd w:val="clear" w:color="auto" w:fill="auto"/>
          </w:tcPr>
          <w:p w14:paraId="5EAC0753" w14:textId="77777777" w:rsidR="000D3990" w:rsidRPr="00EF2637" w:rsidRDefault="000D3990" w:rsidP="006F2D54">
            <w:pPr>
              <w:spacing w:before="40" w:after="120"/>
              <w:ind w:right="113"/>
              <w:rPr>
                <w:rFonts w:eastAsia="Cambria"/>
                <w:lang w:val="en-US"/>
              </w:rPr>
            </w:pPr>
            <w:r w:rsidRPr="00EF2637">
              <w:rPr>
                <w:rFonts w:eastAsia="Cambria"/>
                <w:lang w:val="en-US"/>
              </w:rPr>
              <w:t>0.6-1.3</w:t>
            </w:r>
          </w:p>
        </w:tc>
      </w:tr>
      <w:tr w:rsidR="000D3990" w:rsidRPr="00EF2637" w14:paraId="29754825" w14:textId="77777777" w:rsidTr="006F2D54">
        <w:tc>
          <w:tcPr>
            <w:tcW w:w="2356" w:type="dxa"/>
            <w:shd w:val="clear" w:color="auto" w:fill="auto"/>
          </w:tcPr>
          <w:p w14:paraId="44F334BF" w14:textId="77777777" w:rsidR="000D3990" w:rsidRPr="00EF2637" w:rsidRDefault="000D3990" w:rsidP="006F2D54">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413B51C3" w14:textId="77777777" w:rsidR="000D3990" w:rsidRPr="00EF2637" w:rsidRDefault="000D3990" w:rsidP="006F2D54">
            <w:pPr>
              <w:spacing w:before="40" w:after="120"/>
              <w:ind w:right="113"/>
              <w:rPr>
                <w:rFonts w:eastAsia="Cambria"/>
                <w:lang w:val="en-US"/>
              </w:rPr>
            </w:pPr>
            <w:r w:rsidRPr="00EF2637">
              <w:rPr>
                <w:rFonts w:eastAsia="Cambria"/>
                <w:lang w:val="en-US"/>
              </w:rPr>
              <w:t>70 or 80 ± 5 %</w:t>
            </w:r>
          </w:p>
        </w:tc>
        <w:tc>
          <w:tcPr>
            <w:tcW w:w="2605" w:type="dxa"/>
            <w:shd w:val="clear" w:color="auto" w:fill="auto"/>
          </w:tcPr>
          <w:p w14:paraId="1BBC7F88" w14:textId="77777777" w:rsidR="000D3990" w:rsidRPr="00EF2637" w:rsidRDefault="000D3990" w:rsidP="006F2D54">
            <w:pPr>
              <w:spacing w:before="40" w:after="120"/>
              <w:ind w:right="113"/>
              <w:rPr>
                <w:rFonts w:eastAsia="Cambria"/>
                <w:lang w:val="en-US"/>
              </w:rPr>
            </w:pPr>
            <w:r w:rsidRPr="00EF2637">
              <w:rPr>
                <w:rFonts w:eastAsia="Cambria"/>
                <w:lang w:val="en-US"/>
              </w:rPr>
              <w:t>0.7-1.3</w:t>
            </w:r>
          </w:p>
        </w:tc>
      </w:tr>
      <w:tr w:rsidR="000D3990" w:rsidRPr="00EF2637" w14:paraId="5E196B47" w14:textId="77777777" w:rsidTr="006F2D54">
        <w:tc>
          <w:tcPr>
            <w:tcW w:w="2356" w:type="dxa"/>
            <w:shd w:val="clear" w:color="auto" w:fill="auto"/>
          </w:tcPr>
          <w:p w14:paraId="135D6EB6" w14:textId="77777777" w:rsidR="000D3990" w:rsidRPr="00EF2637" w:rsidRDefault="000D3990" w:rsidP="006F2D54">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026D0999" w14:textId="77777777" w:rsidR="000D3990" w:rsidRPr="00EF2637" w:rsidRDefault="000D3990" w:rsidP="006F2D54">
            <w:pPr>
              <w:spacing w:before="40" w:after="120"/>
              <w:ind w:right="113"/>
              <w:rPr>
                <w:rFonts w:eastAsia="Cambria"/>
                <w:lang w:val="en-US"/>
              </w:rPr>
            </w:pPr>
            <w:r w:rsidRPr="00EF2637">
              <w:rPr>
                <w:rFonts w:eastAsia="Cambria"/>
                <w:lang w:val="en-US"/>
              </w:rPr>
              <w:t>100 ± 5 %</w:t>
            </w:r>
          </w:p>
        </w:tc>
        <w:tc>
          <w:tcPr>
            <w:tcW w:w="2605" w:type="dxa"/>
            <w:shd w:val="clear" w:color="auto" w:fill="auto"/>
          </w:tcPr>
          <w:p w14:paraId="2C15DF04" w14:textId="77777777" w:rsidR="000D3990" w:rsidRPr="00EF2637" w:rsidRDefault="000D3990" w:rsidP="006F2D54">
            <w:pPr>
              <w:spacing w:before="40" w:after="120"/>
              <w:ind w:right="113"/>
              <w:rPr>
                <w:rFonts w:eastAsia="Cambria"/>
                <w:lang w:val="en-US"/>
              </w:rPr>
            </w:pPr>
            <w:r w:rsidRPr="00EF2637">
              <w:rPr>
                <w:rFonts w:eastAsia="Cambria"/>
                <w:lang w:val="en-US"/>
              </w:rPr>
              <w:t>0.7-1.3</w:t>
            </w:r>
          </w:p>
        </w:tc>
      </w:tr>
      <w:tr w:rsidR="000D3990" w:rsidRPr="00EF2637" w14:paraId="4EBE91EF" w14:textId="77777777" w:rsidTr="006F2D54">
        <w:tc>
          <w:tcPr>
            <w:tcW w:w="2356" w:type="dxa"/>
            <w:tcBorders>
              <w:bottom w:val="single" w:sz="12" w:space="0" w:color="auto"/>
            </w:tcBorders>
            <w:shd w:val="clear" w:color="auto" w:fill="auto"/>
          </w:tcPr>
          <w:p w14:paraId="103576EF" w14:textId="77777777" w:rsidR="000D3990" w:rsidRPr="00EF2637" w:rsidRDefault="000D3990" w:rsidP="006F2D54">
            <w:pPr>
              <w:spacing w:before="40" w:after="120"/>
              <w:ind w:right="113"/>
              <w:rPr>
                <w:rFonts w:eastAsia="Cambria"/>
                <w:lang w:val="en-US"/>
              </w:rPr>
            </w:pPr>
            <w:r w:rsidRPr="00EF2637">
              <w:rPr>
                <w:rFonts w:eastAsia="Cambria"/>
                <w:lang w:val="en-US"/>
              </w:rPr>
              <w:t>Optional</w:t>
            </w:r>
          </w:p>
        </w:tc>
        <w:tc>
          <w:tcPr>
            <w:tcW w:w="2409" w:type="dxa"/>
            <w:tcBorders>
              <w:bottom w:val="single" w:sz="12" w:space="0" w:color="auto"/>
            </w:tcBorders>
            <w:shd w:val="clear" w:color="auto" w:fill="auto"/>
          </w:tcPr>
          <w:p w14:paraId="6E207721" w14:textId="77777777" w:rsidR="000D3990" w:rsidRPr="00EF2637" w:rsidRDefault="000D3990" w:rsidP="006F2D54">
            <w:pPr>
              <w:spacing w:before="40" w:after="120"/>
              <w:ind w:right="113"/>
              <w:rPr>
                <w:rFonts w:eastAsia="Cambria"/>
                <w:lang w:val="en-US"/>
              </w:rPr>
            </w:pPr>
            <w:r w:rsidRPr="00EF2637">
              <w:rPr>
                <w:rFonts w:eastAsia="Cambria"/>
                <w:lang w:val="en-US"/>
              </w:rPr>
              <w:t>200 ± 10 %</w:t>
            </w:r>
          </w:p>
        </w:tc>
        <w:tc>
          <w:tcPr>
            <w:tcW w:w="2605" w:type="dxa"/>
            <w:tcBorders>
              <w:bottom w:val="single" w:sz="12" w:space="0" w:color="auto"/>
            </w:tcBorders>
            <w:shd w:val="clear" w:color="auto" w:fill="auto"/>
          </w:tcPr>
          <w:p w14:paraId="6E8711B0" w14:textId="77777777" w:rsidR="000D3990" w:rsidRPr="00EF2637" w:rsidRDefault="000D3990" w:rsidP="006F2D54">
            <w:pPr>
              <w:spacing w:before="40" w:after="120"/>
              <w:ind w:right="113"/>
              <w:rPr>
                <w:rFonts w:eastAsia="Cambria"/>
                <w:lang w:val="en-US"/>
              </w:rPr>
            </w:pPr>
            <w:r w:rsidRPr="00EF2637">
              <w:rPr>
                <w:rFonts w:eastAsia="Cambria"/>
                <w:lang w:val="en-US"/>
              </w:rPr>
              <w:t>0.5-3.0</w:t>
            </w:r>
          </w:p>
        </w:tc>
      </w:tr>
    </w:tbl>
    <w:p w14:paraId="7FF1678B" w14:textId="77777777" w:rsidR="000D3990" w:rsidRPr="00EF2637" w:rsidRDefault="000D3990" w:rsidP="000D3990">
      <w:pPr>
        <w:widowControl w:val="0"/>
        <w:suppressAutoHyphens w:val="0"/>
        <w:autoSpaceDE w:val="0"/>
        <w:autoSpaceDN w:val="0"/>
        <w:spacing w:before="3" w:line="240" w:lineRule="auto"/>
        <w:ind w:left="1134"/>
        <w:rPr>
          <w:rFonts w:eastAsia="Cambria"/>
          <w:b/>
          <w:bCs/>
          <w:lang w:val="en-US"/>
        </w:rPr>
      </w:pPr>
    </w:p>
    <w:p w14:paraId="6B1E4B0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w:t>
      </w:r>
      <w:r w:rsidRPr="002472CE">
        <w:rPr>
          <w:rStyle w:val="SingleTxtGChar"/>
          <w:rFonts w:eastAsia="Cambria"/>
        </w:rPr>
        <w:t>a)</w:t>
      </w:r>
      <w:r w:rsidRPr="002472CE">
        <w:rPr>
          <w:rStyle w:val="SingleTxtGChar"/>
          <w:rFonts w:eastAsia="Cambria"/>
        </w:rPr>
        <w:tab/>
        <w:t>The counting efficiency is determined with monodisperse particles with sizes defined in this Section or with polydisperse particles with geometric mean diameter (‘GMD’) defined in this Section and geometric standard deviation (‘GSD’) lower or equal to 1.6;</w:t>
      </w:r>
    </w:p>
    <w:p w14:paraId="0430945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Style w:val="SingleTxtGChar"/>
          <w:rFonts w:eastAsia="Cambria"/>
        </w:rPr>
      </w:pPr>
      <w:r w:rsidRPr="002472CE">
        <w:rPr>
          <w:rStyle w:val="SingleTxtGChar"/>
          <w:rFonts w:eastAsia="Cambria"/>
        </w:rPr>
        <w:t>(b)</w:t>
      </w:r>
      <w:r w:rsidRPr="002472CE">
        <w:rPr>
          <w:rStyle w:val="SingleTxtGChar"/>
          <w:rFonts w:eastAsia="Cambria"/>
        </w:rPr>
        <w:tab/>
        <w:t>The minimum concentration used for the efficiency tests should be higher than the lower value of the measuring range of the PN-PTI instrument divided by the lower counting efficiency defined for each particle size in this Section. E.g. for a lower value of the measuring range 5 000 1/cm3, at 23 nm, the concentration of the particles measured by the reference system should be at least 25 000 1/cm3;</w:t>
      </w:r>
    </w:p>
    <w:p w14:paraId="56B6ECB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Style w:val="SingleTxtGChar"/>
          <w:rFonts w:eastAsia="Cambria"/>
        </w:rPr>
      </w:pPr>
      <w:r w:rsidRPr="002472CE">
        <w:rPr>
          <w:rStyle w:val="SingleTxtGChar"/>
          <w:rFonts w:eastAsia="Cambria"/>
        </w:rPr>
        <w:t>(c)</w:t>
      </w:r>
      <w:r w:rsidRPr="002472CE">
        <w:rPr>
          <w:rStyle w:val="SingleTxtGChar"/>
          <w:rFonts w:eastAsia="Cambria"/>
        </w:rPr>
        <w:tab/>
        <w:t xml:space="preserve">Counting efficiency tests are performed under reference operating </w:t>
      </w:r>
      <w:r w:rsidRPr="002472CE">
        <w:rPr>
          <w:rStyle w:val="SingleTxtGChar"/>
          <w:rFonts w:eastAsia="Cambria"/>
        </w:rPr>
        <w:lastRenderedPageBreak/>
        <w:t>conditions (see Section 1.13) with thermally stable and soot-like particles. If needed, any neutralization and/or drying of the generated particles takes place before the splitter to the reference and test instrument(s). In case of monodisperse particles testing, the correction for multiple charged particles is not higher than 10 % (and is reported);</w:t>
      </w:r>
    </w:p>
    <w:p w14:paraId="42A4545E"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472CE">
        <w:rPr>
          <w:rStyle w:val="SingleTxtGChar"/>
          <w:rFonts w:eastAsia="Cambria"/>
        </w:rPr>
        <w:t>The reference instrument is a traceable faraday cup electrometer or a traceable particle counter with counting efficiency &gt; 0.5 at 10 nm (combined with a traceable diluter if necessary for polydisperse particles). The expanded uncertainty of the reference system, including the diluter if applicable, is less than 12.5 % but preferably less than or equal to one-third of the MPE at reference operating conditions;</w:t>
      </w:r>
    </w:p>
    <w:p w14:paraId="354567DA" w14:textId="77777777" w:rsidR="000D3990" w:rsidRPr="002472CE" w:rsidRDefault="000D3990" w:rsidP="002472CE">
      <w:pPr>
        <w:pStyle w:val="SingleTxtG"/>
        <w:ind w:left="2835" w:hanging="567"/>
        <w:rPr>
          <w:rFonts w:eastAsia="Cambria"/>
          <w:b/>
          <w:bCs/>
          <w:w w:val="95"/>
          <w:lang w:val="en-US"/>
        </w:rPr>
      </w:pPr>
      <w:r w:rsidRPr="002472CE">
        <w:rPr>
          <w:rFonts w:eastAsia="Cambria"/>
          <w:b/>
          <w:bCs/>
          <w:w w:val="95"/>
          <w:lang w:val="en-US"/>
        </w:rPr>
        <w:t>(e)</w:t>
      </w:r>
      <w:r w:rsidRPr="002472CE">
        <w:rPr>
          <w:rFonts w:eastAsia="Cambria"/>
          <w:b/>
          <w:bCs/>
          <w:w w:val="95"/>
          <w:lang w:val="en-US"/>
        </w:rPr>
        <w:tab/>
        <w:t>If the PN-PTI instrument includes any internal adjustment factor, it should remain the same (fixed) for all tests described in this paragraph.</w:t>
      </w:r>
    </w:p>
    <w:p w14:paraId="42ADD788" w14:textId="6BEAE28F" w:rsidR="000D3990" w:rsidRPr="002472CE" w:rsidRDefault="000D3990" w:rsidP="002472CE">
      <w:pPr>
        <w:spacing w:after="120"/>
        <w:ind w:left="2835" w:right="1134" w:hanging="567"/>
        <w:jc w:val="both"/>
        <w:rPr>
          <w:rFonts w:eastAsia="Cambria"/>
        </w:rPr>
      </w:pPr>
      <w:r w:rsidRPr="002472CE">
        <w:rPr>
          <w:rStyle w:val="SingleTxtGChar"/>
          <w:rFonts w:eastAsia="Cambria"/>
        </w:rPr>
        <w:t>(f)</w:t>
      </w:r>
      <w:r w:rsidRPr="002472CE">
        <w:rPr>
          <w:rStyle w:val="SingleTxtGChar"/>
          <w:rFonts w:eastAsia="Cambria"/>
        </w:rPr>
        <w:tab/>
        <w:t>The whole PN-PTI instrument (i.e. including the sampling probe and sampling line, if present) should fulfil the counting efficiency requirements. At the request of the manufacturer, the PN-PTI instrument counting efficiencies may be tested in separate parts at representative conditions inside the instrument. In that case, the efficiency of the whole PN-PTI instrument (i.e. multiplication of efficiencies of all parts) fulfils the counting efficiency requirements.</w:t>
      </w:r>
    </w:p>
    <w:p w14:paraId="2232653C"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61" w:name="_TOC_250013"/>
      <w:r w:rsidRPr="002472CE">
        <w:rPr>
          <w:rFonts w:eastAsia="Cambria"/>
          <w:b/>
          <w:bCs/>
          <w:w w:val="99"/>
          <w:lang w:val="en-US"/>
        </w:rPr>
        <w:t>1.8.</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 xml:space="preserve">Linearity </w:t>
      </w:r>
      <w:bookmarkEnd w:id="61"/>
      <w:r w:rsidRPr="002472CE">
        <w:rPr>
          <w:rFonts w:eastAsia="Cambria"/>
          <w:b/>
          <w:bCs/>
          <w:w w:val="95"/>
          <w:lang w:val="en-US"/>
        </w:rPr>
        <w:t>requirements</w:t>
      </w:r>
    </w:p>
    <w:p w14:paraId="026266B3" w14:textId="77777777" w:rsidR="000D3990" w:rsidRPr="002472CE" w:rsidRDefault="000D3990" w:rsidP="000D3990">
      <w:pPr>
        <w:widowControl w:val="0"/>
        <w:suppressAutoHyphens w:val="0"/>
        <w:autoSpaceDE w:val="0"/>
        <w:autoSpaceDN w:val="0"/>
        <w:spacing w:after="120" w:line="240" w:lineRule="auto"/>
        <w:ind w:left="1701" w:right="1134" w:firstLine="567"/>
        <w:jc w:val="both"/>
        <w:rPr>
          <w:rFonts w:eastAsia="Cambria"/>
          <w:b/>
          <w:bCs/>
          <w:w w:val="95"/>
          <w:lang w:val="en-US"/>
        </w:rPr>
      </w:pPr>
      <w:r w:rsidRPr="002472CE">
        <w:rPr>
          <w:rFonts w:eastAsia="Cambria"/>
          <w:b/>
          <w:bCs/>
          <w:w w:val="95"/>
          <w:lang w:val="en-US"/>
        </w:rPr>
        <w:t>The linearity testing should ensure that:</w:t>
      </w:r>
    </w:p>
    <w:p w14:paraId="140A817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t>The whole PN-PTI instrument is tested for its linearity with thermally stable, polydisperse soot-like particles with GMD 70 ± 10 nm and GSD lower or equal to 1.6;</w:t>
      </w:r>
    </w:p>
    <w:p w14:paraId="7215CB62"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95"/>
          <w:lang w:val="en-US"/>
        </w:rPr>
        <w:tab/>
        <w:t>The reference instrument is a traceable particle counter with counting efficiency &gt; 0.5 at 10 nm. The reference instrument may be accompanied by a traceable diluter in order to measure high concentrations, but the entire reference system (diluter + particle counter) expanded uncertainty remains below 12.5 % but preferably less than or equal to one-third of the MPE at reference operating conditions;</w:t>
      </w:r>
    </w:p>
    <w:p w14:paraId="492869E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t>The linearity tests are done with at least 9 different concentrations within the measuring range and the MPE at reference operating conditions (see Section 1.6) is respected.</w:t>
      </w:r>
    </w:p>
    <w:p w14:paraId="2E74CF11"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t>It is recommended to include at the testing concentrations the lower value of the measuring range, the applicable PN-PTI limit (± 10 %), twice the PN-PTI limit (± 10 %), and PN-PTI limit times 0.2. At least one concentration should be between the PN-PTI limit and the higher value of the measuring range as well as at least 3 concentrations distributed equally between the point where the MPE changes from absolute to relative and the PN-PTI limit.</w:t>
      </w:r>
    </w:p>
    <w:p w14:paraId="52387F77" w14:textId="77777777" w:rsidR="000D3990" w:rsidRPr="002472CE" w:rsidRDefault="000D3990" w:rsidP="002472CE">
      <w:pPr>
        <w:widowControl w:val="0"/>
        <w:suppressAutoHyphens w:val="0"/>
        <w:autoSpaceDE w:val="0"/>
        <w:autoSpaceDN w:val="0"/>
        <w:spacing w:after="120" w:line="240" w:lineRule="auto"/>
        <w:ind w:left="2835" w:right="1134" w:hanging="567"/>
        <w:rPr>
          <w:rFonts w:eastAsia="Cambria"/>
          <w:b/>
          <w:bCs/>
        </w:rPr>
      </w:pPr>
      <w:r w:rsidRPr="002472CE">
        <w:rPr>
          <w:rFonts w:eastAsia="Cambria"/>
          <w:b/>
          <w:bCs/>
        </w:rPr>
        <w:t>(e)</w:t>
      </w:r>
      <w:r w:rsidRPr="002472CE">
        <w:rPr>
          <w:rFonts w:eastAsia="Cambria"/>
          <w:b/>
          <w:bCs/>
        </w:rPr>
        <w:tab/>
        <w:t>If the device is tested in parts, the linearity check may be limited to the particle detector, but the efficiencies of the rest of the parts should be taken into account for the error calculation.</w:t>
      </w:r>
    </w:p>
    <w:p w14:paraId="5C7ECC39" w14:textId="77777777" w:rsidR="000D3990" w:rsidRPr="002472CE" w:rsidRDefault="000D3990" w:rsidP="000D3990">
      <w:pPr>
        <w:widowControl w:val="0"/>
        <w:suppressAutoHyphens w:val="0"/>
        <w:autoSpaceDE w:val="0"/>
        <w:autoSpaceDN w:val="0"/>
        <w:spacing w:after="120" w:line="240" w:lineRule="auto"/>
        <w:ind w:left="1701" w:right="1134" w:firstLine="567"/>
        <w:rPr>
          <w:rFonts w:eastAsia="Cambria"/>
          <w:b/>
          <w:bCs/>
        </w:rPr>
      </w:pPr>
      <w:r w:rsidRPr="002472CE">
        <w:rPr>
          <w:rFonts w:eastAsia="Cambria"/>
          <w:b/>
          <w:bCs/>
        </w:rPr>
        <w:t>The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0D3990" w:rsidRPr="00EF2637" w14:paraId="6C1D44F7" w14:textId="77777777" w:rsidTr="006F2D54">
        <w:trPr>
          <w:tblHeader/>
        </w:trPr>
        <w:tc>
          <w:tcPr>
            <w:tcW w:w="1826" w:type="dxa"/>
            <w:tcBorders>
              <w:top w:val="single" w:sz="4" w:space="0" w:color="auto"/>
              <w:bottom w:val="single" w:sz="12" w:space="0" w:color="auto"/>
            </w:tcBorders>
            <w:shd w:val="clear" w:color="auto" w:fill="auto"/>
            <w:vAlign w:val="bottom"/>
          </w:tcPr>
          <w:p w14:paraId="076D984D"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1278838A"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Reference</w:t>
            </w:r>
          </w:p>
        </w:tc>
        <w:tc>
          <w:tcPr>
            <w:tcW w:w="1854" w:type="dxa"/>
            <w:tcBorders>
              <w:top w:val="single" w:sz="4" w:space="0" w:color="auto"/>
              <w:bottom w:val="single" w:sz="12" w:space="0" w:color="auto"/>
            </w:tcBorders>
            <w:shd w:val="clear" w:color="auto" w:fill="auto"/>
            <w:vAlign w:val="bottom"/>
          </w:tcPr>
          <w:p w14:paraId="345AF623"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Minimum number of tested concentrations</w:t>
            </w:r>
          </w:p>
        </w:tc>
        <w:tc>
          <w:tcPr>
            <w:tcW w:w="1859" w:type="dxa"/>
            <w:tcBorders>
              <w:top w:val="single" w:sz="4" w:space="0" w:color="auto"/>
              <w:bottom w:val="single" w:sz="12" w:space="0" w:color="auto"/>
            </w:tcBorders>
            <w:shd w:val="clear" w:color="auto" w:fill="auto"/>
            <w:vAlign w:val="bottom"/>
          </w:tcPr>
          <w:p w14:paraId="20A16E9D"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MPE</w:t>
            </w:r>
          </w:p>
        </w:tc>
      </w:tr>
      <w:tr w:rsidR="000D3990" w:rsidRPr="00EF2637" w14:paraId="5865BBF1" w14:textId="77777777" w:rsidTr="006F2D54">
        <w:trPr>
          <w:trHeight w:hRule="exact" w:val="113"/>
        </w:trPr>
        <w:tc>
          <w:tcPr>
            <w:tcW w:w="1826" w:type="dxa"/>
            <w:tcBorders>
              <w:top w:val="single" w:sz="12" w:space="0" w:color="auto"/>
            </w:tcBorders>
            <w:shd w:val="clear" w:color="auto" w:fill="auto"/>
          </w:tcPr>
          <w:p w14:paraId="39EB9FF5" w14:textId="77777777" w:rsidR="000D3990" w:rsidRPr="00EF2637" w:rsidRDefault="000D3990" w:rsidP="006F2D54">
            <w:pPr>
              <w:spacing w:before="40" w:after="120"/>
              <w:ind w:right="113"/>
              <w:rPr>
                <w:rFonts w:eastAsia="Cambria"/>
                <w:lang w:val="en-US"/>
              </w:rPr>
            </w:pPr>
          </w:p>
        </w:tc>
        <w:tc>
          <w:tcPr>
            <w:tcW w:w="1831" w:type="dxa"/>
            <w:tcBorders>
              <w:top w:val="single" w:sz="12" w:space="0" w:color="auto"/>
            </w:tcBorders>
            <w:shd w:val="clear" w:color="auto" w:fill="auto"/>
          </w:tcPr>
          <w:p w14:paraId="1F6446F5" w14:textId="77777777" w:rsidR="000D3990" w:rsidRPr="00EF2637" w:rsidRDefault="000D3990" w:rsidP="006F2D54">
            <w:pPr>
              <w:spacing w:before="40" w:after="120"/>
              <w:ind w:right="113"/>
              <w:rPr>
                <w:rFonts w:eastAsia="Cambria"/>
                <w:lang w:val="en-US"/>
              </w:rPr>
            </w:pPr>
          </w:p>
        </w:tc>
        <w:tc>
          <w:tcPr>
            <w:tcW w:w="1854" w:type="dxa"/>
            <w:tcBorders>
              <w:top w:val="single" w:sz="12" w:space="0" w:color="auto"/>
            </w:tcBorders>
            <w:shd w:val="clear" w:color="auto" w:fill="auto"/>
          </w:tcPr>
          <w:p w14:paraId="6502ED62" w14:textId="77777777" w:rsidR="000D3990" w:rsidRPr="00EF2637" w:rsidRDefault="000D3990" w:rsidP="006F2D54">
            <w:pPr>
              <w:spacing w:before="40" w:after="120"/>
              <w:ind w:right="113"/>
              <w:rPr>
                <w:rFonts w:eastAsia="Cambria"/>
                <w:lang w:val="en-US"/>
              </w:rPr>
            </w:pPr>
          </w:p>
        </w:tc>
        <w:tc>
          <w:tcPr>
            <w:tcW w:w="1859" w:type="dxa"/>
            <w:tcBorders>
              <w:top w:val="single" w:sz="12" w:space="0" w:color="auto"/>
            </w:tcBorders>
            <w:shd w:val="clear" w:color="auto" w:fill="auto"/>
          </w:tcPr>
          <w:p w14:paraId="3C59B446" w14:textId="77777777" w:rsidR="000D3990" w:rsidRPr="00EF2637" w:rsidRDefault="000D3990" w:rsidP="006F2D54">
            <w:pPr>
              <w:spacing w:before="40" w:after="120"/>
              <w:ind w:right="113"/>
              <w:rPr>
                <w:rFonts w:eastAsia="Cambria"/>
                <w:lang w:val="en-US"/>
              </w:rPr>
            </w:pPr>
          </w:p>
        </w:tc>
      </w:tr>
      <w:tr w:rsidR="000D3990" w:rsidRPr="00EF2637" w14:paraId="428F5A0B" w14:textId="77777777" w:rsidTr="006F2D54">
        <w:tc>
          <w:tcPr>
            <w:tcW w:w="1826" w:type="dxa"/>
            <w:tcBorders>
              <w:bottom w:val="single" w:sz="12" w:space="0" w:color="auto"/>
            </w:tcBorders>
            <w:shd w:val="clear" w:color="auto" w:fill="auto"/>
          </w:tcPr>
          <w:p w14:paraId="51E7F693" w14:textId="77777777" w:rsidR="000D3990" w:rsidRPr="00EF2637" w:rsidRDefault="000D3990" w:rsidP="006F2D54">
            <w:pPr>
              <w:spacing w:before="40" w:after="120"/>
              <w:ind w:right="113"/>
              <w:rPr>
                <w:rFonts w:eastAsia="Cambria"/>
                <w:lang w:val="en-US"/>
              </w:rPr>
            </w:pPr>
            <w:r w:rsidRPr="00EF2637">
              <w:rPr>
                <w:rFonts w:eastAsia="Cambria"/>
                <w:lang w:val="en-US"/>
              </w:rPr>
              <w:t>NMI</w:t>
            </w:r>
          </w:p>
        </w:tc>
        <w:tc>
          <w:tcPr>
            <w:tcW w:w="1831" w:type="dxa"/>
            <w:tcBorders>
              <w:bottom w:val="single" w:sz="12" w:space="0" w:color="auto"/>
            </w:tcBorders>
            <w:shd w:val="clear" w:color="auto" w:fill="auto"/>
          </w:tcPr>
          <w:p w14:paraId="4AEB4011" w14:textId="77777777" w:rsidR="000D3990" w:rsidRPr="00EF2637" w:rsidRDefault="000D3990" w:rsidP="006F2D54">
            <w:pPr>
              <w:spacing w:before="40" w:after="120"/>
              <w:ind w:right="113"/>
              <w:rPr>
                <w:rFonts w:eastAsia="Cambria"/>
                <w:lang w:val="en-US"/>
              </w:rPr>
            </w:pPr>
            <w:r w:rsidRPr="00EF2637">
              <w:rPr>
                <w:rFonts w:eastAsia="Cambria"/>
                <w:lang w:val="en-US"/>
              </w:rPr>
              <w:t>Traceable particle counter with traceable diluter</w:t>
            </w:r>
          </w:p>
        </w:tc>
        <w:tc>
          <w:tcPr>
            <w:tcW w:w="1854" w:type="dxa"/>
            <w:tcBorders>
              <w:bottom w:val="single" w:sz="12" w:space="0" w:color="auto"/>
            </w:tcBorders>
            <w:shd w:val="clear" w:color="auto" w:fill="auto"/>
          </w:tcPr>
          <w:p w14:paraId="3E059DC6" w14:textId="77777777" w:rsidR="000D3990" w:rsidRPr="00EF2637" w:rsidRDefault="000D3990" w:rsidP="006F2D54">
            <w:pPr>
              <w:spacing w:before="40" w:after="120"/>
              <w:ind w:right="113"/>
              <w:rPr>
                <w:rFonts w:eastAsia="Cambria"/>
                <w:lang w:val="en-US"/>
              </w:rPr>
            </w:pPr>
            <w:r w:rsidRPr="00EF2637">
              <w:rPr>
                <w:rFonts w:eastAsia="Cambria"/>
                <w:lang w:val="en-US"/>
              </w:rPr>
              <w:t>9</w:t>
            </w:r>
          </w:p>
        </w:tc>
        <w:tc>
          <w:tcPr>
            <w:tcW w:w="1859" w:type="dxa"/>
            <w:tcBorders>
              <w:bottom w:val="single" w:sz="12" w:space="0" w:color="auto"/>
            </w:tcBorders>
            <w:shd w:val="clear" w:color="auto" w:fill="auto"/>
          </w:tcPr>
          <w:p w14:paraId="78828759" w14:textId="77777777" w:rsidR="000D3990" w:rsidRPr="00EF2637" w:rsidRDefault="000D3990" w:rsidP="006F2D54">
            <w:pPr>
              <w:spacing w:before="40" w:after="120"/>
              <w:ind w:right="113"/>
              <w:rPr>
                <w:rFonts w:eastAsia="Cambria"/>
                <w:lang w:val="en-US"/>
              </w:rPr>
            </w:pPr>
            <w:r w:rsidRPr="00EF2637">
              <w:rPr>
                <w:rFonts w:eastAsia="Cambria"/>
                <w:lang w:val="en-US"/>
              </w:rPr>
              <w:t>Reference operating conditions (see Section 1.6)</w:t>
            </w:r>
          </w:p>
        </w:tc>
      </w:tr>
    </w:tbl>
    <w:p w14:paraId="107E2374" w14:textId="77777777" w:rsidR="000D3990" w:rsidRPr="00EF2637" w:rsidRDefault="000D3990" w:rsidP="000D3990">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62" w:name="_TOC_250012"/>
      <w:bookmarkEnd w:id="62"/>
      <w:r w:rsidRPr="002472CE">
        <w:rPr>
          <w:rFonts w:eastAsia="Cambria"/>
          <w:b/>
          <w:bCs/>
          <w:w w:val="99"/>
          <w:sz w:val="19"/>
          <w:szCs w:val="19"/>
          <w:lang w:val="en-US"/>
        </w:rPr>
        <w:t>1.9.</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Zero-level</w:t>
      </w:r>
    </w:p>
    <w:p w14:paraId="5222C93E"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rPr>
      </w:pPr>
      <w:r w:rsidRPr="002472CE">
        <w:rPr>
          <w:rFonts w:eastAsia="Cambria"/>
          <w:b/>
          <w:bCs/>
        </w:rPr>
        <w:lastRenderedPageBreak/>
        <w:t>The zero point is tested with a HEPA filter. Zero-level is the average signal of the PN-PTI instrument with a HEPA filter at its inlet over a period of at least 15 s after a stabilization period of at least 15 s. The maximum permissible zero-level is 5 000 1/cm3.</w:t>
      </w:r>
    </w:p>
    <w:p w14:paraId="1B8F40E4" w14:textId="77777777" w:rsidR="000D3990" w:rsidRPr="00EF2637"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3" w:name="_TOC_250011"/>
      <w:r w:rsidRPr="002472CE">
        <w:rPr>
          <w:rFonts w:eastAsia="Cambria"/>
          <w:b/>
          <w:bCs/>
          <w:w w:val="99"/>
          <w:sz w:val="19"/>
          <w:szCs w:val="19"/>
          <w:lang w:val="en-US"/>
        </w:rPr>
        <w:t>1.10.</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 xml:space="preserve">Volatile removal </w:t>
      </w:r>
      <w:bookmarkEnd w:id="63"/>
      <w:r w:rsidRPr="002472CE">
        <w:rPr>
          <w:rFonts w:eastAsia="Cambria"/>
          <w:b/>
          <w:bCs/>
        </w:rPr>
        <w:t>efficiency</w:t>
      </w:r>
    </w:p>
    <w:p w14:paraId="61B93DD9"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rPr>
      </w:pPr>
      <w:r w:rsidRPr="002472CE">
        <w:rPr>
          <w:rFonts w:eastAsia="Cambria"/>
          <w:b/>
          <w:bCs/>
        </w:rPr>
        <w:t>The volatile removal efficiency testing should ensure that the system achieves &gt; 95 % removal efficiency of tetracontane (C40H82) particles with electrical mobility size 30 nm ± 5 % and with concentration between 10 000 and 30 000 1/cm3. If needed, neutralisation of the tetracontane particles takes place before the splitter to the reference and test instrument(s). Alternatively, polydisperse tetracontane particles may be used with GMD between 30 and 35 nm and total concentration between 50 000 and 150 000 1/cm3. In both cases (testing with monodisperse or polydisperse tetracontane particles), the reference system fulfils the same requirements as described in Section 1.8.</w:t>
      </w:r>
    </w:p>
    <w:p w14:paraId="1A869190"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rPr>
      </w:pPr>
      <w:r w:rsidRPr="002472CE">
        <w:rPr>
          <w:rFonts w:eastAsia="Cambria"/>
          <w:b/>
          <w:bCs/>
        </w:rPr>
        <w:t>Volatile removal efficiency tests with larger tetracontane particle size (monodisperse) or GMD (polydisperse) and/or higher tetracontane concentrations than those described in this Section may be accepted only if the PN-PTI instrument passes the test (&gt; 95 % removal efficiency).</w:t>
      </w:r>
    </w:p>
    <w:p w14:paraId="378B1216" w14:textId="77777777" w:rsidR="000D3990" w:rsidRPr="00EF2637"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4" w:name="_TOC_250010"/>
      <w:r w:rsidRPr="002472CE">
        <w:rPr>
          <w:rFonts w:eastAsia="Cambria"/>
          <w:b/>
          <w:bCs/>
          <w:w w:val="99"/>
          <w:sz w:val="19"/>
          <w:szCs w:val="19"/>
          <w:lang w:val="en-US"/>
        </w:rPr>
        <w:t>1.11.</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 xml:space="preserve">Stability with time or </w:t>
      </w:r>
      <w:bookmarkEnd w:id="64"/>
      <w:r w:rsidRPr="002472CE">
        <w:rPr>
          <w:rFonts w:eastAsia="Cambria"/>
          <w:b/>
          <w:bCs/>
        </w:rPr>
        <w:t>drift</w:t>
      </w:r>
    </w:p>
    <w:p w14:paraId="6D41A87C" w14:textId="77777777" w:rsidR="000D3990" w:rsidRPr="002472CE" w:rsidRDefault="000D3990" w:rsidP="002472CE">
      <w:pPr>
        <w:pStyle w:val="SingleTxtG"/>
        <w:ind w:left="2268"/>
        <w:rPr>
          <w:rFonts w:eastAsia="Cambria"/>
          <w:b/>
          <w:bCs/>
        </w:rPr>
      </w:pPr>
      <w:r w:rsidRPr="002472CE">
        <w:rPr>
          <w:rFonts w:eastAsia="Cambria"/>
          <w:b/>
          <w:bCs/>
        </w:rPr>
        <w:t>For the stability test, the PN-PTI instrument is used in accordance with the manufacturer’s operating instructions. The stability testing of the instrument has to ensure that the measurements made by the PN-PTI instrument under stable environmental conditions remain within the MPE at reference operating conditions (see in Section 1.6). No PN-PTI instrument adjustment can be performed during the stability test.</w:t>
      </w:r>
    </w:p>
    <w:p w14:paraId="0AE99CBA" w14:textId="77777777" w:rsidR="000D3990" w:rsidRPr="002472CE" w:rsidRDefault="000D3990" w:rsidP="002472CE">
      <w:pPr>
        <w:pStyle w:val="SingleTxtG"/>
        <w:ind w:left="2268"/>
        <w:rPr>
          <w:rStyle w:val="SingleTxtGChar"/>
          <w:rFonts w:eastAsia="Cambria"/>
        </w:rPr>
      </w:pPr>
      <w:r w:rsidRPr="002472CE">
        <w:rPr>
          <w:rStyle w:val="SingleTxtGChar"/>
          <w:rFonts w:eastAsia="Cambria"/>
        </w:rPr>
        <w:t>If the instrument is equipped with a means for drift compensation, such as an automatic zero or automatic internal adjustment, the action of those adjustments does not produce an indication that can be confused with a measurement of an external gas. The stability measurements are performed for at least 12 h (not necessarily continuously) with nominal concentration of at least 100 000 1/cm3. The comparison to a reference instrument (same requirements as the reference system described in Section 1.8) is done at least every hour. Accelerated stability test of 3 h with nominal concentration at least 10 000 000 1/cm3 is permitted. In this case, the comparison to the reference instrument is done hourly but with nominal concentration 100 000 1/cm3.</w:t>
      </w:r>
    </w:p>
    <w:p w14:paraId="3F2E52D4" w14:textId="77777777" w:rsidR="000D3990" w:rsidRPr="0027443E"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5" w:name="_TOC_250009"/>
      <w:bookmarkEnd w:id="65"/>
      <w:r w:rsidRPr="002472CE">
        <w:rPr>
          <w:rFonts w:eastAsia="Cambria"/>
          <w:b/>
          <w:bCs/>
          <w:w w:val="99"/>
          <w:lang w:val="en-US"/>
        </w:rPr>
        <w:t>1.12.</w:t>
      </w:r>
      <w:r w:rsidRPr="002472CE">
        <w:rPr>
          <w:rFonts w:eastAsia="Cambria"/>
          <w:b/>
          <w:bCs/>
          <w:w w:val="99"/>
          <w:lang w:val="en-US"/>
        </w:rPr>
        <w:tab/>
      </w:r>
      <w:r w:rsidRPr="002472CE">
        <w:rPr>
          <w:rFonts w:eastAsia="Cambria"/>
          <w:b/>
          <w:bCs/>
          <w:w w:val="99"/>
          <w:lang w:val="en-US"/>
        </w:rPr>
        <w:tab/>
      </w:r>
      <w:r w:rsidRPr="0027443E">
        <w:rPr>
          <w:rFonts w:eastAsia="Cambria"/>
          <w:b/>
          <w:bCs/>
          <w:lang w:val="en-US"/>
        </w:rPr>
        <w:t>Repeatability</w:t>
      </w:r>
    </w:p>
    <w:p w14:paraId="6F2C5EE3" w14:textId="77777777" w:rsidR="000D3990" w:rsidRPr="002472CE" w:rsidRDefault="000D3990" w:rsidP="002472CE">
      <w:pPr>
        <w:pStyle w:val="SingleTxtG"/>
        <w:ind w:left="2268"/>
        <w:rPr>
          <w:rStyle w:val="SingleTxtGChar"/>
          <w:rFonts w:eastAsia="Cambria"/>
        </w:rPr>
      </w:pPr>
      <w:r w:rsidRPr="002472CE">
        <w:rPr>
          <w:rStyle w:val="SingleTxtGChar"/>
          <w:rFonts w:eastAsia="Cambria"/>
        </w:rPr>
        <w:t>The repeatability testing should ensure that for 20 consecutive measurements of the same reference PN sample carried out by the same person with the same instrument within relatively short time intervals, the experimental standard deviation of the 20 results is not greater than one third of the MPE (reference operating conditions) for the relevant sample. Repeatability is tested with a nominal concentration of at least 100 000 1/cm3. Between every two consecutive measurements, HEPA filtered airflow or ambient airflow is supplied to the PN-PTI instrument.</w:t>
      </w:r>
    </w:p>
    <w:p w14:paraId="14411C6F" w14:textId="77777777" w:rsidR="000D3990" w:rsidRPr="0027443E"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6" w:name="_TOC_250008"/>
      <w:r w:rsidRPr="002472CE">
        <w:rPr>
          <w:rFonts w:eastAsia="Cambria"/>
          <w:b/>
          <w:bCs/>
          <w:w w:val="99"/>
          <w:lang w:val="en-US"/>
        </w:rPr>
        <w:t>1.13.</w:t>
      </w:r>
      <w:r w:rsidRPr="002472CE">
        <w:rPr>
          <w:rFonts w:eastAsia="Cambria"/>
          <w:b/>
          <w:bCs/>
          <w:w w:val="99"/>
          <w:lang w:val="en-US"/>
        </w:rPr>
        <w:tab/>
      </w:r>
      <w:r w:rsidRPr="002472CE">
        <w:rPr>
          <w:rFonts w:eastAsia="Cambria"/>
          <w:b/>
          <w:bCs/>
          <w:w w:val="99"/>
          <w:lang w:val="en-US"/>
        </w:rPr>
        <w:tab/>
      </w:r>
      <w:r w:rsidRPr="002472CE">
        <w:rPr>
          <w:rStyle w:val="SingleTxtGChar"/>
          <w:rFonts w:eastAsia="Cambria"/>
        </w:rPr>
        <w:t xml:space="preserve">Influence </w:t>
      </w:r>
      <w:bookmarkEnd w:id="66"/>
      <w:r w:rsidRPr="002472CE">
        <w:rPr>
          <w:rStyle w:val="SingleTxtGChar"/>
          <w:rFonts w:eastAsia="Cambria"/>
        </w:rPr>
        <w:t>quantities</w:t>
      </w:r>
    </w:p>
    <w:p w14:paraId="20EC8C71" w14:textId="77777777" w:rsidR="000D3990" w:rsidRPr="002472CE" w:rsidRDefault="000D3990" w:rsidP="002472CE">
      <w:pPr>
        <w:pStyle w:val="SingleTxtG"/>
        <w:ind w:left="2268"/>
        <w:rPr>
          <w:rFonts w:eastAsia="Cambria"/>
          <w:b/>
          <w:bCs/>
          <w:lang w:val="en-US"/>
        </w:rPr>
      </w:pPr>
      <w:r w:rsidRPr="002472CE">
        <w:rPr>
          <w:rFonts w:eastAsia="Cambria"/>
          <w:w w:val="95"/>
          <w:lang w:val="en-US"/>
        </w:rPr>
        <w:tab/>
      </w:r>
      <w:r w:rsidRPr="002472CE">
        <w:rPr>
          <w:rStyle w:val="SingleTxtGChar"/>
          <w:rFonts w:eastAsia="Cambria"/>
          <w:b/>
          <w:bCs/>
        </w:rPr>
        <w:t>Reference operating conditions are presented below. The MPE specified for “Reference operating conditions 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80"/>
        <w:gridCol w:w="3690"/>
      </w:tblGrid>
      <w:tr w:rsidR="000D3990" w:rsidRPr="00EF2637" w14:paraId="2C7F6966" w14:textId="77777777" w:rsidTr="006F2D54">
        <w:trPr>
          <w:trHeight w:hRule="exact" w:val="113"/>
        </w:trPr>
        <w:tc>
          <w:tcPr>
            <w:tcW w:w="3680" w:type="dxa"/>
            <w:tcBorders>
              <w:top w:val="single" w:sz="12" w:space="0" w:color="auto"/>
            </w:tcBorders>
            <w:shd w:val="clear" w:color="auto" w:fill="auto"/>
          </w:tcPr>
          <w:p w14:paraId="2DD494C8" w14:textId="77777777" w:rsidR="000D3990" w:rsidRPr="00EF2637" w:rsidRDefault="000D3990" w:rsidP="006F2D54">
            <w:pPr>
              <w:spacing w:before="40" w:after="120"/>
              <w:ind w:right="113"/>
              <w:rPr>
                <w:rFonts w:eastAsia="Cambria"/>
                <w:lang w:val="en-US"/>
              </w:rPr>
            </w:pPr>
          </w:p>
        </w:tc>
        <w:tc>
          <w:tcPr>
            <w:tcW w:w="3690" w:type="dxa"/>
            <w:tcBorders>
              <w:top w:val="single" w:sz="12" w:space="0" w:color="auto"/>
            </w:tcBorders>
            <w:shd w:val="clear" w:color="auto" w:fill="auto"/>
          </w:tcPr>
          <w:p w14:paraId="4F5C8C4E" w14:textId="77777777" w:rsidR="000D3990" w:rsidRPr="00EF2637" w:rsidRDefault="000D3990" w:rsidP="006F2D54">
            <w:pPr>
              <w:spacing w:before="40" w:after="120"/>
              <w:ind w:right="113"/>
              <w:rPr>
                <w:rFonts w:eastAsia="Cambria"/>
                <w:lang w:val="en-US"/>
              </w:rPr>
            </w:pPr>
          </w:p>
        </w:tc>
      </w:tr>
      <w:tr w:rsidR="000D3990" w:rsidRPr="00EF2637" w14:paraId="1D65DB33" w14:textId="77777777" w:rsidTr="006F2D54">
        <w:tc>
          <w:tcPr>
            <w:tcW w:w="3680" w:type="dxa"/>
            <w:shd w:val="clear" w:color="auto" w:fill="auto"/>
          </w:tcPr>
          <w:p w14:paraId="2EFB3876" w14:textId="77777777" w:rsidR="000D3990" w:rsidRPr="00EF2637" w:rsidRDefault="000D3990" w:rsidP="006F2D54">
            <w:pPr>
              <w:spacing w:before="40" w:after="120"/>
              <w:ind w:right="113"/>
              <w:rPr>
                <w:rFonts w:eastAsia="Cambria"/>
                <w:lang w:val="en-US"/>
              </w:rPr>
            </w:pPr>
            <w:r w:rsidRPr="00EF2637">
              <w:t>Ambient temperature</w:t>
            </w:r>
          </w:p>
        </w:tc>
        <w:tc>
          <w:tcPr>
            <w:tcW w:w="3690" w:type="dxa"/>
            <w:shd w:val="clear" w:color="auto" w:fill="auto"/>
          </w:tcPr>
          <w:p w14:paraId="76B1C880" w14:textId="77777777" w:rsidR="000D3990" w:rsidRPr="00EF2637" w:rsidRDefault="000D3990" w:rsidP="006F2D54">
            <w:pPr>
              <w:spacing w:before="40" w:after="120"/>
              <w:ind w:right="113"/>
              <w:rPr>
                <w:rFonts w:eastAsia="Cambria"/>
                <w:lang w:val="en-US"/>
              </w:rPr>
            </w:pPr>
            <w:r w:rsidRPr="00EF2637">
              <w:t>20 °C ± 2 °C</w:t>
            </w:r>
          </w:p>
        </w:tc>
      </w:tr>
      <w:tr w:rsidR="000D3990" w:rsidRPr="00EF2637" w14:paraId="136C432D" w14:textId="77777777" w:rsidTr="006F2D54">
        <w:tc>
          <w:tcPr>
            <w:tcW w:w="3680" w:type="dxa"/>
            <w:shd w:val="clear" w:color="auto" w:fill="auto"/>
          </w:tcPr>
          <w:p w14:paraId="67970160" w14:textId="77777777" w:rsidR="000D3990" w:rsidRPr="00EF2637" w:rsidRDefault="000D3990" w:rsidP="006F2D54">
            <w:pPr>
              <w:spacing w:before="40" w:after="120"/>
              <w:ind w:right="113"/>
              <w:rPr>
                <w:rFonts w:eastAsia="Cambria"/>
                <w:lang w:val="en-US"/>
              </w:rPr>
            </w:pPr>
            <w:r w:rsidRPr="00EF2637">
              <w:rPr>
                <w:rFonts w:eastAsia="Cambria"/>
                <w:lang w:val="en-US"/>
              </w:rPr>
              <w:t>Relative humidity</w:t>
            </w:r>
          </w:p>
        </w:tc>
        <w:tc>
          <w:tcPr>
            <w:tcW w:w="3690" w:type="dxa"/>
            <w:shd w:val="clear" w:color="auto" w:fill="auto"/>
          </w:tcPr>
          <w:p w14:paraId="271CB584" w14:textId="77777777" w:rsidR="000D3990" w:rsidRPr="00EF2637" w:rsidRDefault="000D3990" w:rsidP="006F2D54">
            <w:pPr>
              <w:spacing w:before="40" w:after="120"/>
              <w:ind w:right="113"/>
              <w:rPr>
                <w:rFonts w:eastAsia="Cambria"/>
                <w:lang w:val="en-US"/>
              </w:rPr>
            </w:pPr>
            <w:r w:rsidRPr="00EF2637">
              <w:rPr>
                <w:rFonts w:eastAsia="Cambria"/>
                <w:lang w:val="en-US"/>
              </w:rPr>
              <w:t>50 % ± 20 %</w:t>
            </w:r>
          </w:p>
        </w:tc>
      </w:tr>
      <w:tr w:rsidR="000D3990" w:rsidRPr="00EF2637" w14:paraId="65FE8BFF" w14:textId="77777777" w:rsidTr="006F2D54">
        <w:tc>
          <w:tcPr>
            <w:tcW w:w="3680" w:type="dxa"/>
            <w:shd w:val="clear" w:color="auto" w:fill="auto"/>
          </w:tcPr>
          <w:p w14:paraId="3B59CDFE" w14:textId="77777777" w:rsidR="000D3990" w:rsidRPr="00EF2637" w:rsidRDefault="000D3990" w:rsidP="006F2D54">
            <w:pPr>
              <w:spacing w:before="40" w:after="120"/>
              <w:ind w:right="113"/>
              <w:rPr>
                <w:rFonts w:eastAsia="Cambria"/>
                <w:lang w:val="en-US"/>
              </w:rPr>
            </w:pPr>
            <w:r w:rsidRPr="00EF2637">
              <w:rPr>
                <w:rFonts w:eastAsia="Cambria"/>
                <w:lang w:val="en-US"/>
              </w:rPr>
              <w:t>Atmospheric pressure</w:t>
            </w:r>
          </w:p>
        </w:tc>
        <w:tc>
          <w:tcPr>
            <w:tcW w:w="3690" w:type="dxa"/>
            <w:shd w:val="clear" w:color="auto" w:fill="auto"/>
          </w:tcPr>
          <w:p w14:paraId="7F406F66" w14:textId="77777777" w:rsidR="000D3990" w:rsidRPr="00EF2637" w:rsidRDefault="000D3990" w:rsidP="006F2D54">
            <w:pPr>
              <w:spacing w:before="40" w:after="120"/>
              <w:ind w:right="113"/>
              <w:rPr>
                <w:rFonts w:eastAsia="Cambria"/>
                <w:lang w:val="en-US"/>
              </w:rPr>
            </w:pPr>
            <w:r w:rsidRPr="00EF2637">
              <w:rPr>
                <w:rFonts w:eastAsia="Cambria"/>
                <w:lang w:val="en-US"/>
              </w:rPr>
              <w:t xml:space="preserve">Stable ambient (± 10 </w:t>
            </w:r>
            <w:proofErr w:type="spellStart"/>
            <w:r w:rsidRPr="00EF2637">
              <w:rPr>
                <w:rFonts w:eastAsia="Cambria"/>
                <w:lang w:val="en-US"/>
              </w:rPr>
              <w:t>hPa</w:t>
            </w:r>
            <w:proofErr w:type="spellEnd"/>
            <w:r w:rsidRPr="00EF2637">
              <w:rPr>
                <w:rFonts w:eastAsia="Cambria"/>
                <w:lang w:val="en-US"/>
              </w:rPr>
              <w:t>)</w:t>
            </w:r>
          </w:p>
        </w:tc>
      </w:tr>
      <w:tr w:rsidR="000D3990" w:rsidRPr="00EF2637" w14:paraId="317CB0D2" w14:textId="77777777" w:rsidTr="006F2D54">
        <w:tc>
          <w:tcPr>
            <w:tcW w:w="3680" w:type="dxa"/>
            <w:shd w:val="clear" w:color="auto" w:fill="auto"/>
          </w:tcPr>
          <w:p w14:paraId="714D9DDC"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Mains voltage</w:t>
            </w:r>
          </w:p>
        </w:tc>
        <w:tc>
          <w:tcPr>
            <w:tcW w:w="3690" w:type="dxa"/>
            <w:shd w:val="clear" w:color="auto" w:fill="auto"/>
          </w:tcPr>
          <w:p w14:paraId="49ADF429" w14:textId="77777777" w:rsidR="000D3990" w:rsidRPr="00EF2637" w:rsidRDefault="000D3990" w:rsidP="006F2D54">
            <w:pPr>
              <w:spacing w:before="40" w:after="120"/>
              <w:ind w:right="113"/>
              <w:rPr>
                <w:rFonts w:eastAsia="Cambria"/>
                <w:lang w:val="en-US"/>
              </w:rPr>
            </w:pPr>
            <w:r w:rsidRPr="00EF2637">
              <w:rPr>
                <w:rFonts w:eastAsia="Cambria"/>
                <w:lang w:val="en-US"/>
              </w:rPr>
              <w:t>Nominal voltage ± 5 %</w:t>
            </w:r>
          </w:p>
        </w:tc>
      </w:tr>
      <w:tr w:rsidR="000D3990" w:rsidRPr="00EF2637" w14:paraId="09BE2F65" w14:textId="77777777" w:rsidTr="006F2D54">
        <w:tc>
          <w:tcPr>
            <w:tcW w:w="3680" w:type="dxa"/>
            <w:shd w:val="clear" w:color="auto" w:fill="auto"/>
          </w:tcPr>
          <w:p w14:paraId="17983FA9" w14:textId="77777777" w:rsidR="000D3990" w:rsidRPr="00EF2637" w:rsidRDefault="000D3990" w:rsidP="006F2D54">
            <w:pPr>
              <w:spacing w:before="40" w:after="120"/>
              <w:ind w:right="113"/>
              <w:rPr>
                <w:rFonts w:eastAsia="Cambria"/>
                <w:lang w:val="en-US"/>
              </w:rPr>
            </w:pPr>
            <w:r w:rsidRPr="00EF2637">
              <w:rPr>
                <w:rFonts w:eastAsia="Cambria"/>
                <w:lang w:val="en-US"/>
              </w:rPr>
              <w:t>Mains frequency</w:t>
            </w:r>
          </w:p>
        </w:tc>
        <w:tc>
          <w:tcPr>
            <w:tcW w:w="3690" w:type="dxa"/>
            <w:shd w:val="clear" w:color="auto" w:fill="auto"/>
          </w:tcPr>
          <w:p w14:paraId="46CEE1EE" w14:textId="77777777" w:rsidR="000D3990" w:rsidRPr="00EF2637" w:rsidRDefault="000D3990" w:rsidP="006F2D54">
            <w:pPr>
              <w:spacing w:before="40" w:after="120"/>
              <w:ind w:right="113"/>
              <w:rPr>
                <w:rFonts w:eastAsia="Cambria"/>
                <w:lang w:val="en-US"/>
              </w:rPr>
            </w:pPr>
            <w:r w:rsidRPr="00EF2637">
              <w:rPr>
                <w:rFonts w:eastAsia="Cambria"/>
                <w:lang w:val="en-US"/>
              </w:rPr>
              <w:t>Nominal frequency ± 1 %</w:t>
            </w:r>
          </w:p>
        </w:tc>
      </w:tr>
      <w:tr w:rsidR="000D3990" w:rsidRPr="00EF2637" w14:paraId="0420C9A6" w14:textId="77777777" w:rsidTr="006F2D54">
        <w:tc>
          <w:tcPr>
            <w:tcW w:w="3680" w:type="dxa"/>
            <w:shd w:val="clear" w:color="auto" w:fill="auto"/>
          </w:tcPr>
          <w:p w14:paraId="602CF78D" w14:textId="77777777" w:rsidR="000D3990" w:rsidRPr="00EF2637" w:rsidRDefault="000D3990" w:rsidP="006F2D54">
            <w:pPr>
              <w:spacing w:before="40" w:after="120"/>
              <w:ind w:right="113"/>
              <w:rPr>
                <w:rFonts w:eastAsia="Cambria"/>
                <w:lang w:val="en-US"/>
              </w:rPr>
            </w:pPr>
            <w:r w:rsidRPr="00EF2637">
              <w:rPr>
                <w:rFonts w:eastAsia="Cambria"/>
                <w:lang w:val="en-US"/>
              </w:rPr>
              <w:t>Vibration</w:t>
            </w:r>
          </w:p>
        </w:tc>
        <w:tc>
          <w:tcPr>
            <w:tcW w:w="3690" w:type="dxa"/>
            <w:shd w:val="clear" w:color="auto" w:fill="auto"/>
          </w:tcPr>
          <w:p w14:paraId="3821CF77" w14:textId="77777777" w:rsidR="000D3990" w:rsidRPr="00EF2637" w:rsidRDefault="000D3990" w:rsidP="006F2D54">
            <w:pPr>
              <w:spacing w:before="40" w:after="120"/>
              <w:ind w:right="113"/>
              <w:rPr>
                <w:rFonts w:eastAsia="Cambria"/>
                <w:lang w:val="en-US"/>
              </w:rPr>
            </w:pPr>
            <w:r w:rsidRPr="00EF2637">
              <w:rPr>
                <w:rFonts w:eastAsia="Cambria"/>
                <w:lang w:val="en-US"/>
              </w:rPr>
              <w:t>None/negligible</w:t>
            </w:r>
          </w:p>
        </w:tc>
      </w:tr>
      <w:tr w:rsidR="000D3990" w:rsidRPr="00EF2637" w14:paraId="151793ED" w14:textId="77777777" w:rsidTr="006F2D54">
        <w:tc>
          <w:tcPr>
            <w:tcW w:w="3680" w:type="dxa"/>
            <w:tcBorders>
              <w:bottom w:val="single" w:sz="12" w:space="0" w:color="auto"/>
            </w:tcBorders>
            <w:shd w:val="clear" w:color="auto" w:fill="auto"/>
          </w:tcPr>
          <w:p w14:paraId="78E4885E" w14:textId="77777777" w:rsidR="000D3990" w:rsidRPr="00EF2637" w:rsidRDefault="000D3990" w:rsidP="006F2D54">
            <w:pPr>
              <w:spacing w:before="40" w:after="120"/>
              <w:ind w:right="113"/>
              <w:rPr>
                <w:rFonts w:eastAsia="Cambria"/>
                <w:lang w:val="en-US"/>
              </w:rPr>
            </w:pPr>
            <w:r w:rsidRPr="00EF2637">
              <w:rPr>
                <w:rFonts w:eastAsia="Cambria"/>
                <w:lang w:val="en-US"/>
              </w:rPr>
              <w:t>Voltage of battery</w:t>
            </w:r>
          </w:p>
        </w:tc>
        <w:tc>
          <w:tcPr>
            <w:tcW w:w="3690" w:type="dxa"/>
            <w:tcBorders>
              <w:bottom w:val="single" w:sz="12" w:space="0" w:color="auto"/>
            </w:tcBorders>
            <w:shd w:val="clear" w:color="auto" w:fill="auto"/>
          </w:tcPr>
          <w:p w14:paraId="72507EA6" w14:textId="77777777" w:rsidR="000D3990" w:rsidRPr="00EF2637" w:rsidRDefault="000D3990" w:rsidP="006F2D54">
            <w:pPr>
              <w:spacing w:before="40" w:after="120"/>
              <w:ind w:right="113"/>
              <w:rPr>
                <w:rFonts w:eastAsia="Cambria"/>
                <w:lang w:val="en-US"/>
              </w:rPr>
            </w:pPr>
            <w:r w:rsidRPr="00EF2637">
              <w:rPr>
                <w:rFonts w:eastAsia="Cambria"/>
                <w:lang w:val="en-US"/>
              </w:rPr>
              <w:t>Nominal voltage of the battery</w:t>
            </w:r>
          </w:p>
        </w:tc>
      </w:tr>
    </w:tbl>
    <w:p w14:paraId="4492BB0C" w14:textId="77777777" w:rsidR="000D3990" w:rsidRPr="00EF2637" w:rsidRDefault="000D3990" w:rsidP="000D3990">
      <w:pPr>
        <w:widowControl w:val="0"/>
        <w:suppressAutoHyphens w:val="0"/>
        <w:autoSpaceDE w:val="0"/>
        <w:autoSpaceDN w:val="0"/>
        <w:spacing w:before="5" w:line="240" w:lineRule="auto"/>
        <w:ind w:left="709"/>
        <w:rPr>
          <w:rFonts w:eastAsia="Cambria"/>
          <w:b/>
          <w:bCs/>
          <w:lang w:val="en-US"/>
        </w:rPr>
      </w:pPr>
    </w:p>
    <w:p w14:paraId="4C1E8DEE" w14:textId="77777777" w:rsidR="000D3990" w:rsidRPr="00EF2637" w:rsidRDefault="000D3990" w:rsidP="000D3990">
      <w:pPr>
        <w:widowControl w:val="0"/>
        <w:tabs>
          <w:tab w:val="left" w:pos="888"/>
        </w:tabs>
        <w:suppressAutoHyphens w:val="0"/>
        <w:autoSpaceDE w:val="0"/>
        <w:autoSpaceDN w:val="0"/>
        <w:spacing w:after="120" w:line="230" w:lineRule="auto"/>
        <w:ind w:left="2268" w:right="1134"/>
        <w:jc w:val="both"/>
        <w:rPr>
          <w:rFonts w:eastAsia="Cambria"/>
          <w:b/>
          <w:bCs/>
          <w:lang w:val="en-US"/>
        </w:rPr>
      </w:pPr>
      <w:r w:rsidRPr="002472CE">
        <w:rPr>
          <w:rFonts w:eastAsia="Cambria"/>
          <w:bCs/>
          <w:w w:val="95"/>
          <w:sz w:val="19"/>
          <w:szCs w:val="19"/>
          <w:lang w:val="en-US"/>
        </w:rPr>
        <w:tab/>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minimum</w:t>
      </w:r>
      <w:r w:rsidRPr="00EF2637">
        <w:rPr>
          <w:rFonts w:eastAsia="Cambria"/>
          <w:b/>
          <w:bCs/>
          <w:spacing w:val="25"/>
          <w:w w:val="90"/>
          <w:lang w:val="en-US"/>
        </w:rPr>
        <w:t xml:space="preserve"> </w:t>
      </w:r>
      <w:r w:rsidRPr="00EF2637">
        <w:rPr>
          <w:rFonts w:eastAsia="Cambria"/>
          <w:b/>
          <w:bCs/>
          <w:w w:val="90"/>
          <w:lang w:val="en-US"/>
        </w:rPr>
        <w:t>requirements</w:t>
      </w:r>
      <w:r w:rsidRPr="00EF2637">
        <w:rPr>
          <w:rFonts w:eastAsia="Cambria"/>
          <w:b/>
          <w:bCs/>
          <w:spacing w:val="25"/>
          <w:w w:val="90"/>
          <w:lang w:val="en-US"/>
        </w:rPr>
        <w:t xml:space="preserve"> </w:t>
      </w:r>
      <w:r w:rsidRPr="00EF2637">
        <w:rPr>
          <w:rFonts w:eastAsia="Cambria"/>
          <w:b/>
          <w:bCs/>
          <w:w w:val="90"/>
          <w:lang w:val="en-US"/>
        </w:rPr>
        <w:t>for</w:t>
      </w:r>
      <w:r w:rsidRPr="00EF2637">
        <w:rPr>
          <w:rFonts w:eastAsia="Cambria"/>
          <w:b/>
          <w:bCs/>
          <w:spacing w:val="29"/>
          <w:w w:val="90"/>
          <w:lang w:val="en-US"/>
        </w:rPr>
        <w:t xml:space="preserve"> </w:t>
      </w:r>
      <w:r w:rsidRPr="00EF2637">
        <w:rPr>
          <w:rFonts w:eastAsia="Cambria"/>
          <w:b/>
          <w:bCs/>
          <w:w w:val="90"/>
          <w:lang w:val="en-US"/>
        </w:rPr>
        <w:t>rated</w:t>
      </w:r>
      <w:r w:rsidRPr="00EF2637">
        <w:rPr>
          <w:rFonts w:eastAsia="Cambria"/>
          <w:b/>
          <w:bCs/>
          <w:spacing w:val="25"/>
          <w:w w:val="90"/>
          <w:lang w:val="en-US"/>
        </w:rPr>
        <w:t xml:space="preserve"> </w:t>
      </w:r>
      <w:r w:rsidRPr="00EF2637">
        <w:rPr>
          <w:rFonts w:eastAsia="Cambria"/>
          <w:b/>
          <w:bCs/>
          <w:w w:val="90"/>
          <w:lang w:val="en-US"/>
        </w:rPr>
        <w:t>operating</w:t>
      </w:r>
      <w:r w:rsidRPr="00EF2637">
        <w:rPr>
          <w:rFonts w:eastAsia="Cambria"/>
          <w:b/>
          <w:bCs/>
          <w:spacing w:val="24"/>
          <w:w w:val="90"/>
          <w:lang w:val="en-US"/>
        </w:rPr>
        <w:t xml:space="preserve"> </w:t>
      </w:r>
      <w:r w:rsidRPr="00EF2637">
        <w:rPr>
          <w:rFonts w:eastAsia="Cambria"/>
          <w:b/>
          <w:bCs/>
          <w:w w:val="90"/>
          <w:lang w:val="en-US"/>
        </w:rPr>
        <w:t>conditions</w:t>
      </w:r>
      <w:r w:rsidRPr="00EF2637">
        <w:rPr>
          <w:rFonts w:eastAsia="Cambria"/>
          <w:b/>
          <w:bCs/>
          <w:spacing w:val="24"/>
          <w:w w:val="90"/>
          <w:lang w:val="en-US"/>
        </w:rPr>
        <w:t xml:space="preserve"> </w:t>
      </w:r>
      <w:r w:rsidRPr="00EF2637">
        <w:rPr>
          <w:rFonts w:eastAsia="Cambria"/>
          <w:b/>
          <w:bCs/>
          <w:w w:val="90"/>
          <w:lang w:val="en-US"/>
        </w:rPr>
        <w:t>testing</w:t>
      </w:r>
      <w:r w:rsidRPr="00EF2637">
        <w:rPr>
          <w:rFonts w:eastAsia="Cambria"/>
          <w:b/>
          <w:bCs/>
          <w:spacing w:val="23"/>
          <w:w w:val="90"/>
          <w:lang w:val="en-US"/>
        </w:rPr>
        <w:t xml:space="preserve"> </w:t>
      </w:r>
      <w:r w:rsidRPr="00EF2637">
        <w:rPr>
          <w:rFonts w:eastAsia="Cambria"/>
          <w:b/>
          <w:bCs/>
          <w:w w:val="90"/>
          <w:lang w:val="en-US"/>
        </w:rPr>
        <w:t>are</w:t>
      </w:r>
      <w:r w:rsidRPr="00EF2637">
        <w:rPr>
          <w:rFonts w:eastAsia="Cambria"/>
          <w:b/>
          <w:bCs/>
          <w:spacing w:val="25"/>
          <w:w w:val="90"/>
          <w:lang w:val="en-US"/>
        </w:rPr>
        <w:t xml:space="preserve"> </w:t>
      </w:r>
      <w:r w:rsidRPr="00EF2637">
        <w:rPr>
          <w:rFonts w:eastAsia="Cambria"/>
          <w:b/>
          <w:bCs/>
          <w:w w:val="90"/>
          <w:lang w:val="en-US"/>
        </w:rPr>
        <w:t>presented</w:t>
      </w:r>
      <w:r w:rsidRPr="00EF2637">
        <w:rPr>
          <w:rFonts w:eastAsia="Cambria"/>
          <w:b/>
          <w:bCs/>
          <w:spacing w:val="25"/>
          <w:w w:val="90"/>
          <w:lang w:val="en-US"/>
        </w:rPr>
        <w:t xml:space="preserve"> </w:t>
      </w:r>
      <w:r w:rsidRPr="00EF2637">
        <w:rPr>
          <w:rFonts w:eastAsia="Cambria"/>
          <w:b/>
          <w:bCs/>
          <w:w w:val="90"/>
          <w:lang w:val="en-US"/>
        </w:rPr>
        <w:t>below.</w:t>
      </w:r>
      <w:r w:rsidRPr="00EF2637">
        <w:rPr>
          <w:rFonts w:eastAsia="Cambria"/>
          <w:b/>
          <w:bCs/>
          <w:spacing w:val="25"/>
          <w:w w:val="90"/>
          <w:lang w:val="en-US"/>
        </w:rPr>
        <w:t xml:space="preserve"> </w:t>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MPE</w:t>
      </w:r>
      <w:r w:rsidRPr="00EF2637">
        <w:rPr>
          <w:rFonts w:eastAsia="Cambria"/>
          <w:b/>
          <w:bCs/>
          <w:spacing w:val="24"/>
          <w:w w:val="90"/>
          <w:lang w:val="en-US"/>
        </w:rPr>
        <w:t xml:space="preserve"> </w:t>
      </w:r>
      <w:r w:rsidRPr="00EF2637">
        <w:rPr>
          <w:rFonts w:eastAsia="Cambria"/>
          <w:b/>
          <w:bCs/>
          <w:w w:val="90"/>
          <w:lang w:val="en-US"/>
        </w:rPr>
        <w:t>specified</w:t>
      </w:r>
      <w:r w:rsidRPr="00EF2637">
        <w:rPr>
          <w:rFonts w:eastAsia="Cambria"/>
          <w:b/>
          <w:bCs/>
          <w:spacing w:val="28"/>
          <w:w w:val="90"/>
          <w:lang w:val="en-US"/>
        </w:rPr>
        <w:t xml:space="preserve"> </w:t>
      </w:r>
      <w:r w:rsidRPr="00EF2637">
        <w:rPr>
          <w:rFonts w:eastAsia="Cambria"/>
          <w:b/>
          <w:bCs/>
          <w:w w:val="90"/>
          <w:lang w:val="en-US"/>
        </w:rPr>
        <w:t>for</w:t>
      </w:r>
      <w:r w:rsidRPr="00EF2637">
        <w:rPr>
          <w:rFonts w:eastAsia="Cambria"/>
          <w:b/>
          <w:bCs/>
          <w:spacing w:val="-35"/>
          <w:w w:val="90"/>
          <w:lang w:val="en-US"/>
        </w:rPr>
        <w:t xml:space="preserve"> </w:t>
      </w:r>
      <w:r w:rsidRPr="00EF2637">
        <w:rPr>
          <w:rFonts w:eastAsia="Cambria"/>
          <w:b/>
          <w:bCs/>
          <w:lang w:val="en-US"/>
        </w:rPr>
        <w:t>“rated</w:t>
      </w:r>
      <w:r w:rsidRPr="00EF2637">
        <w:rPr>
          <w:rFonts w:eastAsia="Cambria"/>
          <w:b/>
          <w:bCs/>
          <w:spacing w:val="-2"/>
          <w:lang w:val="en-US"/>
        </w:rPr>
        <w:t xml:space="preserve"> </w:t>
      </w:r>
      <w:r w:rsidRPr="00EF2637">
        <w:rPr>
          <w:rFonts w:eastAsia="Cambria"/>
          <w:b/>
          <w:bCs/>
          <w:lang w:val="en-US"/>
        </w:rPr>
        <w:t>operating</w:t>
      </w:r>
      <w:r w:rsidRPr="00EF2637">
        <w:rPr>
          <w:rFonts w:eastAsia="Cambria"/>
          <w:b/>
          <w:bCs/>
          <w:spacing w:val="-2"/>
          <w:lang w:val="en-US"/>
        </w:rPr>
        <w:t xml:space="preserve"> </w:t>
      </w:r>
      <w:r w:rsidRPr="00EF2637">
        <w:rPr>
          <w:rFonts w:eastAsia="Cambria"/>
          <w:b/>
          <w:bCs/>
          <w:lang w:val="en-US"/>
        </w:rPr>
        <w:t>conditions”</w:t>
      </w:r>
      <w:r w:rsidRPr="00EF2637">
        <w:rPr>
          <w:rFonts w:eastAsia="Cambria"/>
          <w:b/>
          <w:bCs/>
          <w:spacing w:val="-1"/>
          <w:lang w:val="en-US"/>
        </w:rPr>
        <w:t xml:space="preserve"> </w:t>
      </w:r>
      <w:r w:rsidRPr="00EF2637">
        <w:rPr>
          <w:rFonts w:eastAsia="Cambria"/>
          <w:b/>
          <w:bCs/>
          <w:lang w:val="en-US"/>
        </w:rPr>
        <w:t>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0D3990" w:rsidRPr="00EF2637" w14:paraId="547499ED" w14:textId="77777777" w:rsidTr="006F2D54">
        <w:trPr>
          <w:trHeight w:hRule="exact" w:val="113"/>
        </w:trPr>
        <w:tc>
          <w:tcPr>
            <w:tcW w:w="3668" w:type="dxa"/>
            <w:tcBorders>
              <w:top w:val="single" w:sz="12" w:space="0" w:color="auto"/>
            </w:tcBorders>
            <w:shd w:val="clear" w:color="auto" w:fill="auto"/>
          </w:tcPr>
          <w:p w14:paraId="4B37C3BE" w14:textId="77777777" w:rsidR="000D3990" w:rsidRPr="00EF2637" w:rsidRDefault="000D3990" w:rsidP="006F2D54">
            <w:pPr>
              <w:spacing w:before="40" w:after="120"/>
              <w:ind w:right="113"/>
              <w:rPr>
                <w:rFonts w:eastAsia="Cambria"/>
                <w:lang w:val="en-US"/>
              </w:rPr>
            </w:pPr>
          </w:p>
        </w:tc>
        <w:tc>
          <w:tcPr>
            <w:tcW w:w="3702" w:type="dxa"/>
            <w:tcBorders>
              <w:top w:val="single" w:sz="12" w:space="0" w:color="auto"/>
            </w:tcBorders>
            <w:shd w:val="clear" w:color="auto" w:fill="auto"/>
          </w:tcPr>
          <w:p w14:paraId="355D3986" w14:textId="77777777" w:rsidR="000D3990" w:rsidRPr="00EF2637" w:rsidRDefault="000D3990" w:rsidP="006F2D54">
            <w:pPr>
              <w:spacing w:before="40" w:after="120"/>
              <w:ind w:right="113"/>
              <w:rPr>
                <w:rFonts w:eastAsia="Cambria"/>
                <w:lang w:val="en-US"/>
              </w:rPr>
            </w:pPr>
          </w:p>
        </w:tc>
      </w:tr>
      <w:tr w:rsidR="000D3990" w:rsidRPr="00EF2637" w14:paraId="5C0CA20C" w14:textId="77777777" w:rsidTr="006F2D54">
        <w:tc>
          <w:tcPr>
            <w:tcW w:w="3668" w:type="dxa"/>
            <w:shd w:val="clear" w:color="auto" w:fill="auto"/>
          </w:tcPr>
          <w:p w14:paraId="1842078B" w14:textId="77777777" w:rsidR="000D3990" w:rsidRPr="00EF2637" w:rsidRDefault="000D3990" w:rsidP="006F2D54">
            <w:pPr>
              <w:spacing w:before="40" w:after="120"/>
              <w:ind w:right="113"/>
              <w:rPr>
                <w:rFonts w:eastAsia="Cambria"/>
                <w:lang w:val="fr-CH"/>
              </w:rPr>
            </w:pPr>
            <w:r w:rsidRPr="00EF2637">
              <w:rPr>
                <w:rFonts w:eastAsia="Cambria"/>
                <w:lang w:val="fr-CH"/>
              </w:rPr>
              <w:t xml:space="preserve">Ambient </w:t>
            </w:r>
            <w:proofErr w:type="spellStart"/>
            <w:r w:rsidRPr="00EF2637">
              <w:rPr>
                <w:rFonts w:eastAsia="Cambria"/>
                <w:lang w:val="fr-CH"/>
              </w:rPr>
              <w:t>temperature</w:t>
            </w:r>
            <w:proofErr w:type="spellEnd"/>
            <w:r w:rsidRPr="00EF2637">
              <w:rPr>
                <w:rFonts w:eastAsia="Cambria"/>
                <w:lang w:val="fr-CH"/>
              </w:rPr>
              <w:t xml:space="preserve"> (IEC 60068-2-1, IEC 60068-2-2,</w:t>
            </w:r>
          </w:p>
          <w:p w14:paraId="38282F4C" w14:textId="77777777" w:rsidR="000D3990" w:rsidRPr="00EF2637" w:rsidRDefault="000D3990" w:rsidP="006F2D54">
            <w:pPr>
              <w:spacing w:before="40" w:after="120"/>
              <w:ind w:right="113"/>
              <w:rPr>
                <w:rFonts w:eastAsia="Cambria"/>
                <w:lang w:val="fr-CH"/>
              </w:rPr>
            </w:pPr>
            <w:r w:rsidRPr="00EF2637">
              <w:rPr>
                <w:rFonts w:eastAsia="Cambria"/>
                <w:lang w:val="fr-CH"/>
              </w:rPr>
              <w:t>IEC 60068-3-1)</w:t>
            </w:r>
          </w:p>
        </w:tc>
        <w:tc>
          <w:tcPr>
            <w:tcW w:w="3702" w:type="dxa"/>
            <w:shd w:val="clear" w:color="auto" w:fill="auto"/>
          </w:tcPr>
          <w:p w14:paraId="78AB3B3E" w14:textId="77777777" w:rsidR="000D3990" w:rsidRPr="00EF2637" w:rsidRDefault="000D3990" w:rsidP="006F2D54">
            <w:pPr>
              <w:spacing w:before="40" w:after="120"/>
              <w:ind w:right="113"/>
              <w:rPr>
                <w:rFonts w:eastAsia="Cambria"/>
                <w:lang w:val="en-US"/>
              </w:rPr>
            </w:pPr>
            <w:r w:rsidRPr="00EF2637">
              <w:rPr>
                <w:rFonts w:eastAsia="Cambria"/>
                <w:lang w:val="en-US"/>
              </w:rPr>
              <w:t>From + 5 °C (test level index 2 according to OIML D11) (or less if specified by the manufacturer) to + 40 °C (test level index 1 according to OIML D11) (or more if specified by the manufacturer). When critical internal temperatures of the PN-PTI instrument are out of range, then the instrument does not indicate the measured value and indicates a warning</w:t>
            </w:r>
          </w:p>
        </w:tc>
      </w:tr>
      <w:tr w:rsidR="000D3990" w:rsidRPr="00EF2637" w14:paraId="3E79FCE4" w14:textId="77777777" w:rsidTr="006F2D54">
        <w:tc>
          <w:tcPr>
            <w:tcW w:w="3668" w:type="dxa"/>
            <w:shd w:val="clear" w:color="auto" w:fill="auto"/>
          </w:tcPr>
          <w:p w14:paraId="6BB18F2F" w14:textId="77777777" w:rsidR="000D3990" w:rsidRPr="00EF2637" w:rsidRDefault="000D3990" w:rsidP="006F2D54">
            <w:pPr>
              <w:spacing w:before="40" w:after="120"/>
              <w:ind w:right="113"/>
              <w:rPr>
                <w:rFonts w:eastAsia="Cambria"/>
                <w:lang w:val="en-US"/>
              </w:rPr>
            </w:pPr>
            <w:r w:rsidRPr="00EF2637">
              <w:rPr>
                <w:rFonts w:eastAsia="Cambria"/>
                <w:lang w:val="en-US"/>
              </w:rPr>
              <w:t>Relative humidity (IEC 60068-2-78, IEC 60068-3-4, IEC 60068-2-30)</w:t>
            </w:r>
          </w:p>
        </w:tc>
        <w:tc>
          <w:tcPr>
            <w:tcW w:w="3702" w:type="dxa"/>
            <w:shd w:val="clear" w:color="auto" w:fill="auto"/>
          </w:tcPr>
          <w:p w14:paraId="15CEDC56" w14:textId="77777777" w:rsidR="000D3990" w:rsidRPr="00EF2637" w:rsidRDefault="000D3990" w:rsidP="006F2D54">
            <w:pPr>
              <w:spacing w:before="40" w:after="120"/>
              <w:ind w:right="113"/>
              <w:rPr>
                <w:rFonts w:eastAsia="Cambria"/>
                <w:lang w:val="en-US"/>
              </w:rPr>
            </w:pPr>
            <w:r w:rsidRPr="00EF2637">
              <w:rPr>
                <w:rFonts w:eastAsia="Cambria"/>
                <w:lang w:val="en-US"/>
              </w:rPr>
              <w:t>Up to 85 %, no condensation (test level index 1 according to OIML D11) (when used inside)</w:t>
            </w:r>
          </w:p>
          <w:p w14:paraId="3BE79633" w14:textId="77777777" w:rsidR="000D3990" w:rsidRPr="00EF2637" w:rsidRDefault="000D3990" w:rsidP="006F2D54">
            <w:pPr>
              <w:spacing w:before="40" w:after="120"/>
              <w:ind w:right="113"/>
              <w:rPr>
                <w:rFonts w:eastAsia="Cambria"/>
                <w:lang w:val="en-US"/>
              </w:rPr>
            </w:pPr>
            <w:r w:rsidRPr="00EF2637">
              <w:rPr>
                <w:rFonts w:eastAsia="Cambria"/>
                <w:lang w:val="en-US"/>
              </w:rPr>
              <w:t>Up to 95 % condensing (when used outside)</w:t>
            </w:r>
          </w:p>
        </w:tc>
      </w:tr>
      <w:tr w:rsidR="000D3990" w:rsidRPr="00EF2637" w14:paraId="5C48CADB" w14:textId="77777777" w:rsidTr="006F2D54">
        <w:tc>
          <w:tcPr>
            <w:tcW w:w="3668" w:type="dxa"/>
            <w:shd w:val="clear" w:color="auto" w:fill="auto"/>
          </w:tcPr>
          <w:p w14:paraId="68E792EA" w14:textId="77777777" w:rsidR="000D3990" w:rsidRPr="00EF2637" w:rsidRDefault="000D3990" w:rsidP="006F2D54">
            <w:pPr>
              <w:spacing w:before="40" w:after="120"/>
              <w:ind w:right="113"/>
              <w:rPr>
                <w:rFonts w:eastAsia="Cambria"/>
                <w:lang w:val="en-US"/>
              </w:rPr>
            </w:pPr>
            <w:r w:rsidRPr="00EF2637">
              <w:rPr>
                <w:rFonts w:eastAsia="Cambria"/>
                <w:lang w:val="en-US"/>
              </w:rPr>
              <w:t>Atmospheric pressure</w:t>
            </w:r>
          </w:p>
        </w:tc>
        <w:tc>
          <w:tcPr>
            <w:tcW w:w="3702" w:type="dxa"/>
            <w:shd w:val="clear" w:color="auto" w:fill="auto"/>
          </w:tcPr>
          <w:p w14:paraId="16FBFDEA" w14:textId="77777777" w:rsidR="000D3990" w:rsidRPr="00EF2637" w:rsidRDefault="000D3990" w:rsidP="006F2D54">
            <w:pPr>
              <w:spacing w:before="40" w:after="120"/>
              <w:ind w:right="113"/>
              <w:rPr>
                <w:rFonts w:eastAsia="Cambria"/>
                <w:lang w:val="en-US"/>
              </w:rPr>
            </w:pPr>
            <w:r w:rsidRPr="00EF2637">
              <w:rPr>
                <w:rFonts w:eastAsia="Cambria"/>
                <w:lang w:val="en-US"/>
              </w:rPr>
              <w:t xml:space="preserve">860 </w:t>
            </w:r>
            <w:proofErr w:type="spellStart"/>
            <w:r w:rsidRPr="00EF2637">
              <w:rPr>
                <w:rFonts w:eastAsia="Cambria"/>
                <w:lang w:val="en-US"/>
              </w:rPr>
              <w:t>hPa</w:t>
            </w:r>
            <w:proofErr w:type="spellEnd"/>
            <w:r w:rsidRPr="00EF2637">
              <w:rPr>
                <w:rFonts w:eastAsia="Cambria"/>
                <w:lang w:val="en-US"/>
              </w:rPr>
              <w:t xml:space="preserve"> to 1 060 </w:t>
            </w:r>
            <w:proofErr w:type="spellStart"/>
            <w:r w:rsidRPr="00EF2637">
              <w:rPr>
                <w:rFonts w:eastAsia="Cambria"/>
                <w:lang w:val="en-US"/>
              </w:rPr>
              <w:t>hPa</w:t>
            </w:r>
            <w:proofErr w:type="spellEnd"/>
          </w:p>
        </w:tc>
      </w:tr>
      <w:tr w:rsidR="000D3990" w:rsidRPr="00EF2637" w14:paraId="45304E95" w14:textId="77777777" w:rsidTr="006F2D54">
        <w:tc>
          <w:tcPr>
            <w:tcW w:w="3668" w:type="dxa"/>
            <w:shd w:val="clear" w:color="auto" w:fill="auto"/>
          </w:tcPr>
          <w:p w14:paraId="6F9B0D05" w14:textId="77777777" w:rsidR="000D3990" w:rsidRPr="00EF2637" w:rsidRDefault="000D3990" w:rsidP="006F2D54">
            <w:pPr>
              <w:spacing w:before="40" w:after="120"/>
              <w:ind w:right="113"/>
              <w:rPr>
                <w:rFonts w:eastAsia="Cambria"/>
                <w:lang w:val="en-US"/>
              </w:rPr>
            </w:pPr>
            <w:r w:rsidRPr="00EF2637">
              <w:rPr>
                <w:rFonts w:eastAsia="Cambria"/>
                <w:lang w:val="en-US"/>
              </w:rPr>
              <w:t>Mains voltage (IEC 61000-2-1, IEC 61000-4-1)</w:t>
            </w:r>
          </w:p>
        </w:tc>
        <w:tc>
          <w:tcPr>
            <w:tcW w:w="3702" w:type="dxa"/>
            <w:shd w:val="clear" w:color="auto" w:fill="auto"/>
          </w:tcPr>
          <w:p w14:paraId="2A4F7460" w14:textId="77777777" w:rsidR="000D3990" w:rsidRPr="00EF2637" w:rsidRDefault="000D3990" w:rsidP="006F2D54">
            <w:pPr>
              <w:spacing w:before="40" w:after="120"/>
              <w:ind w:right="113"/>
              <w:rPr>
                <w:rFonts w:eastAsia="Cambria"/>
                <w:lang w:val="en-US"/>
              </w:rPr>
            </w:pPr>
            <w:r w:rsidRPr="00EF2637">
              <w:rPr>
                <w:rFonts w:eastAsia="Cambria"/>
                <w:lang w:val="en-US"/>
              </w:rPr>
              <w:t>- 15 % to + 10 % of the nominal voltage (test level index 1 according to OIML D11)</w:t>
            </w:r>
          </w:p>
        </w:tc>
      </w:tr>
      <w:tr w:rsidR="000D3990" w:rsidRPr="00EF2637" w14:paraId="285F461B" w14:textId="77777777" w:rsidTr="006F2D54">
        <w:tc>
          <w:tcPr>
            <w:tcW w:w="3668" w:type="dxa"/>
            <w:shd w:val="clear" w:color="auto" w:fill="auto"/>
          </w:tcPr>
          <w:p w14:paraId="69437D72" w14:textId="77777777" w:rsidR="000D3990" w:rsidRPr="00EF2637" w:rsidRDefault="000D3990" w:rsidP="006F2D54">
            <w:pPr>
              <w:spacing w:before="40" w:after="120"/>
              <w:ind w:right="113"/>
              <w:rPr>
                <w:rFonts w:eastAsia="Cambria"/>
                <w:lang w:val="en-US"/>
              </w:rPr>
            </w:pPr>
            <w:r w:rsidRPr="00EF2637">
              <w:rPr>
                <w:rFonts w:eastAsia="Cambria"/>
                <w:lang w:val="en-US"/>
              </w:rPr>
              <w:t>Mains frequency (IEC 61000-2-1, IEC 61000-2-2, IEC 61000-4-1)</w:t>
            </w:r>
          </w:p>
        </w:tc>
        <w:tc>
          <w:tcPr>
            <w:tcW w:w="3702" w:type="dxa"/>
            <w:shd w:val="clear" w:color="auto" w:fill="auto"/>
          </w:tcPr>
          <w:p w14:paraId="5D307E04" w14:textId="77777777" w:rsidR="000D3990" w:rsidRPr="00EF2637" w:rsidRDefault="000D3990" w:rsidP="006F2D54">
            <w:pPr>
              <w:spacing w:before="40" w:after="120"/>
              <w:ind w:right="113"/>
              <w:rPr>
                <w:rFonts w:eastAsia="Cambria"/>
                <w:lang w:val="en-US"/>
              </w:rPr>
            </w:pPr>
            <w:r w:rsidRPr="00EF2637">
              <w:rPr>
                <w:rFonts w:eastAsia="Cambria"/>
                <w:lang w:val="en-US"/>
              </w:rPr>
              <w:t>± 2 % of the nominal frequency (test level index 1 according to OIML D11)</w:t>
            </w:r>
          </w:p>
        </w:tc>
      </w:tr>
      <w:tr w:rsidR="000D3990" w:rsidRPr="00EF2637" w14:paraId="759684BC" w14:textId="77777777" w:rsidTr="006F2D54">
        <w:tc>
          <w:tcPr>
            <w:tcW w:w="3668" w:type="dxa"/>
            <w:shd w:val="clear" w:color="auto" w:fill="auto"/>
          </w:tcPr>
          <w:p w14:paraId="6A114DCD" w14:textId="77777777" w:rsidR="000D3990" w:rsidRPr="00EF2637" w:rsidRDefault="000D3990" w:rsidP="006F2D54">
            <w:pPr>
              <w:spacing w:before="40" w:after="120"/>
              <w:ind w:right="113"/>
              <w:rPr>
                <w:rFonts w:eastAsia="Cambria"/>
                <w:lang w:val="en-US"/>
              </w:rPr>
            </w:pPr>
            <w:r w:rsidRPr="00EF2637">
              <w:rPr>
                <w:rFonts w:eastAsia="Cambria"/>
                <w:lang w:val="en-US"/>
              </w:rPr>
              <w:t>Voltage of the road vehicle battery (ISO 16750-2)</w:t>
            </w:r>
          </w:p>
        </w:tc>
        <w:tc>
          <w:tcPr>
            <w:tcW w:w="3702" w:type="dxa"/>
            <w:shd w:val="clear" w:color="auto" w:fill="auto"/>
          </w:tcPr>
          <w:p w14:paraId="34E2A311" w14:textId="77777777" w:rsidR="000D3990" w:rsidRPr="00EF2637" w:rsidRDefault="000D3990" w:rsidP="006F2D54">
            <w:pPr>
              <w:spacing w:before="40" w:after="120"/>
              <w:ind w:right="113"/>
              <w:rPr>
                <w:rFonts w:eastAsia="Cambria"/>
                <w:lang w:val="en-US"/>
              </w:rPr>
            </w:pPr>
            <w:r w:rsidRPr="00EF2637">
              <w:rPr>
                <w:rFonts w:eastAsia="Cambria"/>
                <w:lang w:val="en-US"/>
              </w:rPr>
              <w:t>12 V battery: 9 V to 16 V; 24 V battery: 16 V to 32 V</w:t>
            </w:r>
          </w:p>
        </w:tc>
      </w:tr>
      <w:tr w:rsidR="000D3990" w:rsidRPr="00EF2637" w14:paraId="3A85AAB9" w14:textId="77777777" w:rsidTr="006F2D54">
        <w:tc>
          <w:tcPr>
            <w:tcW w:w="3668" w:type="dxa"/>
            <w:tcBorders>
              <w:bottom w:val="single" w:sz="12" w:space="0" w:color="auto"/>
            </w:tcBorders>
            <w:shd w:val="clear" w:color="auto" w:fill="auto"/>
          </w:tcPr>
          <w:p w14:paraId="2A6F1E07" w14:textId="77777777" w:rsidR="000D3990" w:rsidRPr="00EF2637" w:rsidRDefault="000D3990" w:rsidP="006F2D54">
            <w:pPr>
              <w:spacing w:before="40" w:after="120"/>
              <w:ind w:right="113"/>
              <w:rPr>
                <w:rFonts w:eastAsia="Cambria"/>
                <w:lang w:val="en-US"/>
              </w:rPr>
            </w:pPr>
            <w:r w:rsidRPr="00EF2637">
              <w:rPr>
                <w:rFonts w:eastAsia="Cambria"/>
                <w:lang w:val="en-US"/>
              </w:rPr>
              <w:t>Voltage of internal battery</w:t>
            </w:r>
          </w:p>
        </w:tc>
        <w:tc>
          <w:tcPr>
            <w:tcW w:w="3702" w:type="dxa"/>
            <w:tcBorders>
              <w:bottom w:val="single" w:sz="12" w:space="0" w:color="auto"/>
            </w:tcBorders>
            <w:shd w:val="clear" w:color="auto" w:fill="auto"/>
          </w:tcPr>
          <w:p w14:paraId="03DFC498" w14:textId="77777777" w:rsidR="000D3990" w:rsidRPr="00EF2637" w:rsidRDefault="000D3990" w:rsidP="006F2D54">
            <w:pPr>
              <w:spacing w:before="40" w:after="120"/>
              <w:ind w:right="113"/>
              <w:rPr>
                <w:rFonts w:eastAsia="Cambria"/>
                <w:lang w:val="en-US"/>
              </w:rPr>
            </w:pPr>
            <w:r w:rsidRPr="00EF2637">
              <w:rPr>
                <w:rFonts w:eastAsia="Cambria"/>
                <w:lang w:val="en-US"/>
              </w:rPr>
              <w:t>Low voltage, as specified by the manufacturer, up to the voltage of a new or fully charged battery of the specified type</w:t>
            </w:r>
          </w:p>
        </w:tc>
      </w:tr>
    </w:tbl>
    <w:p w14:paraId="34F35B31" w14:textId="77777777" w:rsidR="000D3990" w:rsidRPr="00783347"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7" w:name="_TOC_250007"/>
      <w:bookmarkEnd w:id="67"/>
      <w:r w:rsidRPr="002472CE">
        <w:rPr>
          <w:rFonts w:eastAsia="Cambria"/>
          <w:b/>
          <w:bCs/>
          <w:w w:val="99"/>
          <w:lang w:val="en-US"/>
        </w:rPr>
        <w:t>1.14.</w:t>
      </w:r>
      <w:r w:rsidRPr="002472CE">
        <w:rPr>
          <w:rFonts w:eastAsia="Cambria"/>
          <w:b/>
          <w:bCs/>
          <w:w w:val="99"/>
          <w:lang w:val="en-US"/>
        </w:rPr>
        <w:tab/>
      </w:r>
      <w:r w:rsidRPr="002472CE">
        <w:rPr>
          <w:rFonts w:eastAsia="Cambria"/>
          <w:b/>
          <w:bCs/>
          <w:w w:val="99"/>
          <w:lang w:val="en-US"/>
        </w:rPr>
        <w:tab/>
      </w:r>
      <w:r w:rsidRPr="00783347">
        <w:rPr>
          <w:rFonts w:eastAsia="Cambria"/>
          <w:b/>
          <w:bCs/>
          <w:lang w:val="en-US"/>
        </w:rPr>
        <w:t>Disturbances</w:t>
      </w:r>
    </w:p>
    <w:p w14:paraId="76FE346C" w14:textId="77777777" w:rsidR="000D3990" w:rsidRPr="00783347" w:rsidRDefault="000D3990" w:rsidP="000D3990">
      <w:pPr>
        <w:widowControl w:val="0"/>
        <w:suppressAutoHyphens w:val="0"/>
        <w:autoSpaceDE w:val="0"/>
        <w:autoSpaceDN w:val="0"/>
        <w:spacing w:after="120" w:line="240" w:lineRule="auto"/>
        <w:ind w:left="2268" w:right="1134"/>
        <w:jc w:val="both"/>
        <w:rPr>
          <w:rFonts w:eastAsia="Cambria"/>
          <w:b/>
          <w:bCs/>
          <w:lang w:val="en-US"/>
        </w:rPr>
      </w:pPr>
      <w:r w:rsidRPr="00783347">
        <w:rPr>
          <w:rFonts w:eastAsia="Cambria"/>
          <w:b/>
          <w:bCs/>
          <w:w w:val="95"/>
          <w:lang w:val="en-US"/>
        </w:rPr>
        <w:t>Significant faults as specified in MPE for disturbances (see in Section 1.6) should either not occur or should be</w:t>
      </w:r>
      <w:r w:rsidRPr="00783347">
        <w:rPr>
          <w:rFonts w:eastAsia="Cambria"/>
          <w:b/>
          <w:bCs/>
          <w:spacing w:val="1"/>
          <w:w w:val="95"/>
          <w:lang w:val="en-US"/>
        </w:rPr>
        <w:t xml:space="preserve"> </w:t>
      </w:r>
      <w:r w:rsidRPr="00783347">
        <w:rPr>
          <w:rFonts w:eastAsia="Cambria"/>
          <w:b/>
          <w:bCs/>
          <w:w w:val="95"/>
          <w:lang w:val="en-US"/>
        </w:rPr>
        <w:t>detected and acted upon by means of checking facilities in case of the following minimum requirements for</w:t>
      </w:r>
      <w:r w:rsidRPr="00783347">
        <w:rPr>
          <w:rFonts w:eastAsia="Cambria"/>
          <w:b/>
          <w:bCs/>
          <w:spacing w:val="1"/>
          <w:w w:val="95"/>
          <w:lang w:val="en-US"/>
        </w:rPr>
        <w:t xml:space="preserve"> </w:t>
      </w:r>
      <w:r w:rsidRPr="00783347">
        <w:rPr>
          <w:rFonts w:eastAsia="Cambria"/>
          <w:b/>
          <w:bCs/>
          <w:lang w:val="en-US"/>
        </w:rPr>
        <w:t>disturbances</w:t>
      </w:r>
      <w:r w:rsidRPr="00783347">
        <w:rPr>
          <w:rFonts w:eastAsia="Cambria"/>
          <w:b/>
          <w:bCs/>
          <w:spacing w:val="1"/>
          <w:lang w:val="en-US"/>
        </w:rPr>
        <w:t xml:space="preserve"> </w:t>
      </w:r>
      <w:r w:rsidRPr="00783347">
        <w:rPr>
          <w:rFonts w:eastAsia="Cambria"/>
          <w:b/>
          <w:bCs/>
          <w:lang w:val="en-US"/>
        </w:rPr>
        <w:t>described</w:t>
      </w:r>
      <w:r w:rsidRPr="00783347">
        <w:rPr>
          <w:rFonts w:eastAsia="Cambria"/>
          <w:b/>
          <w:bCs/>
          <w:spacing w:val="2"/>
          <w:lang w:val="en-US"/>
        </w:rPr>
        <w:t xml:space="preserve"> </w:t>
      </w:r>
      <w:r w:rsidRPr="00783347">
        <w:rPr>
          <w:rFonts w:eastAsia="Cambria"/>
          <w:b/>
          <w:bCs/>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0D3990" w:rsidRPr="00EF2637" w14:paraId="293C6DA0" w14:textId="77777777" w:rsidTr="006F2D54">
        <w:trPr>
          <w:trHeight w:hRule="exact" w:val="113"/>
        </w:trPr>
        <w:tc>
          <w:tcPr>
            <w:tcW w:w="3668" w:type="dxa"/>
            <w:tcBorders>
              <w:top w:val="single" w:sz="12" w:space="0" w:color="auto"/>
            </w:tcBorders>
            <w:shd w:val="clear" w:color="auto" w:fill="auto"/>
          </w:tcPr>
          <w:p w14:paraId="112E1A55" w14:textId="77777777" w:rsidR="000D3990" w:rsidRPr="00EF2637" w:rsidRDefault="000D3990" w:rsidP="006F2D54">
            <w:pPr>
              <w:spacing w:before="40" w:after="120"/>
              <w:ind w:right="113"/>
              <w:rPr>
                <w:rFonts w:eastAsia="Cambria"/>
                <w:lang w:val="en-US"/>
              </w:rPr>
            </w:pPr>
          </w:p>
        </w:tc>
        <w:tc>
          <w:tcPr>
            <w:tcW w:w="3702" w:type="dxa"/>
            <w:tcBorders>
              <w:top w:val="single" w:sz="12" w:space="0" w:color="auto"/>
            </w:tcBorders>
            <w:shd w:val="clear" w:color="auto" w:fill="auto"/>
          </w:tcPr>
          <w:p w14:paraId="30B4F58A" w14:textId="77777777" w:rsidR="000D3990" w:rsidRPr="00EF2637" w:rsidRDefault="000D3990" w:rsidP="006F2D54">
            <w:pPr>
              <w:spacing w:before="40" w:after="120"/>
              <w:ind w:right="113"/>
              <w:rPr>
                <w:rFonts w:eastAsia="Cambria"/>
                <w:lang w:val="en-US"/>
              </w:rPr>
            </w:pPr>
          </w:p>
        </w:tc>
      </w:tr>
      <w:tr w:rsidR="000D3990" w:rsidRPr="00EF2637" w14:paraId="4CCB1674" w14:textId="77777777" w:rsidTr="006F2D54">
        <w:tc>
          <w:tcPr>
            <w:tcW w:w="3668" w:type="dxa"/>
            <w:shd w:val="clear" w:color="auto" w:fill="auto"/>
          </w:tcPr>
          <w:p w14:paraId="0E465956" w14:textId="77777777" w:rsidR="000D3990" w:rsidRPr="00EF2637" w:rsidRDefault="000D3990" w:rsidP="006F2D54">
            <w:pPr>
              <w:spacing w:before="40" w:after="120"/>
              <w:ind w:right="113"/>
              <w:rPr>
                <w:rFonts w:eastAsia="Cambria"/>
                <w:lang w:val="en-US"/>
              </w:rPr>
            </w:pPr>
            <w:r w:rsidRPr="00EF2637">
              <w:rPr>
                <w:rFonts w:eastAsia="Cambria"/>
                <w:lang w:val="en-US"/>
              </w:rPr>
              <w:t>Mechanical shock (IEC 60068-2-31)</w:t>
            </w:r>
          </w:p>
        </w:tc>
        <w:tc>
          <w:tcPr>
            <w:tcW w:w="3702" w:type="dxa"/>
            <w:shd w:val="clear" w:color="auto" w:fill="auto"/>
          </w:tcPr>
          <w:p w14:paraId="3BDDF349" w14:textId="77777777" w:rsidR="000D3990" w:rsidRPr="00EF2637" w:rsidRDefault="000D3990" w:rsidP="006F2D54">
            <w:pPr>
              <w:spacing w:before="40" w:after="120"/>
              <w:ind w:right="113"/>
              <w:rPr>
                <w:rFonts w:eastAsia="Cambria"/>
                <w:lang w:val="en-US"/>
              </w:rPr>
            </w:pPr>
            <w:r w:rsidRPr="00EF2637">
              <w:rPr>
                <w:rFonts w:eastAsia="Cambria"/>
                <w:lang w:val="en-US"/>
              </w:rPr>
              <w:t>Handheld: 1 fall of 1 m on each bottom edge Transportable: 1 fall of 25 mm on each bottom edge (test level index 1 according to OIML D11)</w:t>
            </w:r>
          </w:p>
        </w:tc>
      </w:tr>
      <w:tr w:rsidR="000D3990" w:rsidRPr="00EF2637" w14:paraId="4252B3E6" w14:textId="77777777" w:rsidTr="006F2D54">
        <w:tc>
          <w:tcPr>
            <w:tcW w:w="3668" w:type="dxa"/>
            <w:shd w:val="clear" w:color="auto" w:fill="auto"/>
          </w:tcPr>
          <w:p w14:paraId="26293F4D" w14:textId="77777777" w:rsidR="000D3990" w:rsidRPr="00EF2637" w:rsidRDefault="000D3990" w:rsidP="006F2D54">
            <w:pPr>
              <w:spacing w:before="40" w:after="120"/>
              <w:ind w:right="113"/>
              <w:rPr>
                <w:rFonts w:eastAsia="Cambria"/>
                <w:lang w:val="en-US"/>
              </w:rPr>
            </w:pPr>
            <w:r w:rsidRPr="00EF2637">
              <w:rPr>
                <w:rFonts w:eastAsia="Cambria"/>
                <w:lang w:val="en-US"/>
              </w:rPr>
              <w:t>Vibration only for hand-held instruments (IEC 60068-2-47, IEC 60068-2-64, IEC 60068-3-8)</w:t>
            </w:r>
          </w:p>
        </w:tc>
        <w:tc>
          <w:tcPr>
            <w:tcW w:w="3702" w:type="dxa"/>
            <w:shd w:val="clear" w:color="auto" w:fill="auto"/>
          </w:tcPr>
          <w:p w14:paraId="176E3AAD" w14:textId="77777777" w:rsidR="000D3990" w:rsidRPr="00EF2637" w:rsidRDefault="000D3990" w:rsidP="006F2D54">
            <w:pPr>
              <w:spacing w:before="40" w:after="120"/>
              <w:ind w:right="113"/>
              <w:rPr>
                <w:rFonts w:eastAsia="Cambria"/>
                <w:lang w:val="en-US"/>
              </w:rPr>
            </w:pPr>
            <w:r w:rsidRPr="00EF2637">
              <w:rPr>
                <w:rFonts w:eastAsia="Cambria"/>
                <w:lang w:val="en-US"/>
              </w:rPr>
              <w:t>10 Hz to 150 Hz, 1.6 ms-2,</w:t>
            </w:r>
          </w:p>
          <w:p w14:paraId="7ACDC02F" w14:textId="77777777" w:rsidR="000D3990" w:rsidRPr="00EF2637" w:rsidRDefault="000D3990" w:rsidP="006F2D54">
            <w:pPr>
              <w:spacing w:before="40" w:after="120"/>
              <w:ind w:right="113"/>
              <w:rPr>
                <w:rFonts w:eastAsia="Cambria"/>
                <w:lang w:val="en-US"/>
              </w:rPr>
            </w:pPr>
            <w:r w:rsidRPr="00EF2637">
              <w:rPr>
                <w:rFonts w:eastAsia="Cambria"/>
                <w:lang w:val="en-US"/>
              </w:rPr>
              <w:t>0.05 m2s-3, -3 dB/octave (test level index 1 according to OIML D11)</w:t>
            </w:r>
          </w:p>
        </w:tc>
      </w:tr>
      <w:tr w:rsidR="000D3990" w:rsidRPr="00EF2637" w14:paraId="68AA454C" w14:textId="77777777" w:rsidTr="006F2D54">
        <w:tc>
          <w:tcPr>
            <w:tcW w:w="3668" w:type="dxa"/>
            <w:shd w:val="clear" w:color="auto" w:fill="auto"/>
          </w:tcPr>
          <w:p w14:paraId="79CC5CE3" w14:textId="77777777" w:rsidR="000D3990" w:rsidRPr="00EF2637" w:rsidRDefault="000D3990" w:rsidP="006F2D54">
            <w:pPr>
              <w:spacing w:before="40" w:after="120"/>
              <w:ind w:right="113"/>
              <w:rPr>
                <w:rFonts w:eastAsia="Cambria"/>
                <w:lang w:val="en-US"/>
              </w:rPr>
            </w:pPr>
            <w:r w:rsidRPr="00EF2637">
              <w:rPr>
                <w:rFonts w:eastAsia="Cambria"/>
                <w:lang w:val="en-US"/>
              </w:rPr>
              <w:t>AC mains voltage dips, short interruptions and reductions (IEC 61000-4-11, IEC 61000-6-1, IEC</w:t>
            </w:r>
          </w:p>
          <w:p w14:paraId="3014649B"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61000-6-2)</w:t>
            </w:r>
          </w:p>
        </w:tc>
        <w:tc>
          <w:tcPr>
            <w:tcW w:w="3702" w:type="dxa"/>
            <w:shd w:val="clear" w:color="auto" w:fill="auto"/>
          </w:tcPr>
          <w:p w14:paraId="196456C4"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0.5 cycles – reduction to 0 % 1 cycle – reduction to 0 %</w:t>
            </w:r>
          </w:p>
          <w:p w14:paraId="3961697B"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25/30 (*) cycles – reduction to 70 % 250/300 (*) cycles – reduction to 0 % (*) For 50 Hz/60 Hz respectively</w:t>
            </w:r>
          </w:p>
          <w:p w14:paraId="69186A13"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1 according to OIML D11)</w:t>
            </w:r>
          </w:p>
        </w:tc>
      </w:tr>
      <w:tr w:rsidR="000D3990" w:rsidRPr="00EF2637" w14:paraId="0E1BBC71" w14:textId="77777777" w:rsidTr="006F2D54">
        <w:tc>
          <w:tcPr>
            <w:tcW w:w="3668" w:type="dxa"/>
            <w:shd w:val="clear" w:color="auto" w:fill="auto"/>
          </w:tcPr>
          <w:p w14:paraId="6731721D" w14:textId="77777777" w:rsidR="000D3990" w:rsidRPr="00EF2637" w:rsidRDefault="000D3990" w:rsidP="006F2D54">
            <w:pPr>
              <w:spacing w:before="40" w:after="120"/>
              <w:ind w:right="113"/>
              <w:rPr>
                <w:rFonts w:eastAsia="Cambria"/>
                <w:lang w:val="fr-BE"/>
              </w:rPr>
            </w:pPr>
            <w:proofErr w:type="spellStart"/>
            <w:r w:rsidRPr="00EF2637">
              <w:rPr>
                <w:rFonts w:eastAsia="Cambria"/>
                <w:lang w:val="fr-BE"/>
              </w:rPr>
              <w:lastRenderedPageBreak/>
              <w:t>Burst</w:t>
            </w:r>
            <w:proofErr w:type="spellEnd"/>
            <w:r w:rsidRPr="00EF2637">
              <w:rPr>
                <w:rFonts w:eastAsia="Cambria"/>
                <w:lang w:val="fr-BE"/>
              </w:rPr>
              <w:t xml:space="preserve"> (transients) on AC mains (IEC 61000-4-4)</w:t>
            </w:r>
          </w:p>
        </w:tc>
        <w:tc>
          <w:tcPr>
            <w:tcW w:w="3702" w:type="dxa"/>
            <w:shd w:val="clear" w:color="auto" w:fill="auto"/>
          </w:tcPr>
          <w:p w14:paraId="6EF3A5E3" w14:textId="77777777" w:rsidR="000D3990" w:rsidRPr="00EF2637" w:rsidRDefault="000D3990" w:rsidP="006F2D54">
            <w:pPr>
              <w:spacing w:before="40" w:after="120"/>
              <w:ind w:right="113"/>
              <w:rPr>
                <w:rFonts w:eastAsia="Cambria"/>
                <w:lang w:val="en-US"/>
              </w:rPr>
            </w:pPr>
            <w:r w:rsidRPr="00EF2637">
              <w:rPr>
                <w:rFonts w:eastAsia="Cambria"/>
                <w:lang w:val="en-US"/>
              </w:rPr>
              <w:t>Amplitude 2 kV Repetition rate 5 kHz</w:t>
            </w:r>
          </w:p>
          <w:p w14:paraId="142FF020"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tc>
      </w:tr>
      <w:tr w:rsidR="000D3990" w:rsidRPr="00EF2637" w14:paraId="4477789B" w14:textId="77777777" w:rsidTr="006F2D54">
        <w:tc>
          <w:tcPr>
            <w:tcW w:w="3668" w:type="dxa"/>
            <w:shd w:val="clear" w:color="auto" w:fill="auto"/>
          </w:tcPr>
          <w:p w14:paraId="5918F319" w14:textId="77777777" w:rsidR="000D3990" w:rsidRPr="00EF2637" w:rsidRDefault="000D3990" w:rsidP="006F2D54">
            <w:pPr>
              <w:spacing w:before="40" w:after="120"/>
              <w:ind w:right="113"/>
              <w:rPr>
                <w:rFonts w:eastAsia="Cambria"/>
                <w:lang w:val="en-US"/>
              </w:rPr>
            </w:pPr>
            <w:r w:rsidRPr="00EF2637">
              <w:rPr>
                <w:rFonts w:eastAsia="Cambria"/>
                <w:lang w:val="en-US"/>
              </w:rPr>
              <w:t>Burst (transients) on signal, data and control lines (IEC 61000-4-4)</w:t>
            </w:r>
          </w:p>
        </w:tc>
        <w:tc>
          <w:tcPr>
            <w:tcW w:w="3702" w:type="dxa"/>
            <w:shd w:val="clear" w:color="auto" w:fill="auto"/>
          </w:tcPr>
          <w:p w14:paraId="2D32DAD4" w14:textId="77777777" w:rsidR="000D3990" w:rsidRPr="00EF2637" w:rsidRDefault="000D3990" w:rsidP="006F2D54">
            <w:pPr>
              <w:spacing w:before="40" w:after="120"/>
              <w:ind w:right="113"/>
              <w:rPr>
                <w:rFonts w:eastAsia="Cambria"/>
                <w:lang w:val="en-US"/>
              </w:rPr>
            </w:pPr>
            <w:r w:rsidRPr="00EF2637">
              <w:rPr>
                <w:rFonts w:eastAsia="Cambria"/>
                <w:lang w:val="en-US"/>
              </w:rPr>
              <w:t>Amplitude 1 kV Repetition rate 5 kHz</w:t>
            </w:r>
          </w:p>
          <w:p w14:paraId="1301BB34"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tc>
      </w:tr>
      <w:tr w:rsidR="000D3990" w:rsidRPr="00EF2637" w14:paraId="1FD39BCB" w14:textId="77777777" w:rsidTr="006F2D54">
        <w:tc>
          <w:tcPr>
            <w:tcW w:w="3668" w:type="dxa"/>
            <w:shd w:val="clear" w:color="auto" w:fill="auto"/>
          </w:tcPr>
          <w:p w14:paraId="365AAD6C" w14:textId="77777777" w:rsidR="000D3990" w:rsidRPr="00EF2637" w:rsidRDefault="000D3990" w:rsidP="006F2D54">
            <w:pPr>
              <w:spacing w:before="40" w:after="120"/>
              <w:ind w:right="113"/>
              <w:rPr>
                <w:rFonts w:eastAsia="Cambria"/>
                <w:lang w:val="en-US"/>
              </w:rPr>
            </w:pPr>
            <w:r w:rsidRPr="00EF2637">
              <w:rPr>
                <w:rFonts w:eastAsia="Cambria"/>
                <w:lang w:val="en-US"/>
              </w:rPr>
              <w:t>Surges on AC mains power lines (IEC 61000-4-5)</w:t>
            </w:r>
          </w:p>
        </w:tc>
        <w:tc>
          <w:tcPr>
            <w:tcW w:w="3702" w:type="dxa"/>
            <w:shd w:val="clear" w:color="auto" w:fill="auto"/>
          </w:tcPr>
          <w:p w14:paraId="4FBBDD47" w14:textId="77777777" w:rsidR="000D3990" w:rsidRPr="00EF2637" w:rsidRDefault="000D3990" w:rsidP="006F2D54">
            <w:pPr>
              <w:spacing w:before="40" w:after="120"/>
              <w:ind w:right="113"/>
              <w:rPr>
                <w:rFonts w:eastAsia="Cambria"/>
                <w:lang w:val="en-US"/>
              </w:rPr>
            </w:pPr>
            <w:r w:rsidRPr="00EF2637">
              <w:rPr>
                <w:rFonts w:eastAsia="Cambria"/>
                <w:lang w:val="en-US"/>
              </w:rPr>
              <w:t>Line to line 1.0 kV Line to ground 2.0 kV</w:t>
            </w:r>
          </w:p>
          <w:p w14:paraId="7524CCD9"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tc>
      </w:tr>
      <w:tr w:rsidR="000D3990" w:rsidRPr="00EF2637" w14:paraId="72D6D26A" w14:textId="77777777" w:rsidTr="006F2D54">
        <w:tc>
          <w:tcPr>
            <w:tcW w:w="3668" w:type="dxa"/>
            <w:shd w:val="clear" w:color="auto" w:fill="auto"/>
          </w:tcPr>
          <w:p w14:paraId="140C7112" w14:textId="77777777" w:rsidR="000D3990" w:rsidRPr="00EF2637" w:rsidRDefault="000D3990" w:rsidP="006F2D54">
            <w:pPr>
              <w:spacing w:before="40" w:after="120"/>
              <w:ind w:right="113"/>
              <w:rPr>
                <w:rFonts w:eastAsia="Cambria"/>
                <w:lang w:val="en-US"/>
              </w:rPr>
            </w:pPr>
            <w:r w:rsidRPr="00EF2637">
              <w:rPr>
                <w:rFonts w:eastAsia="Cambria"/>
                <w:lang w:val="en-US"/>
              </w:rPr>
              <w:t>Surges on signal, data and control lines (IEC 61000-4-5)</w:t>
            </w:r>
          </w:p>
        </w:tc>
        <w:tc>
          <w:tcPr>
            <w:tcW w:w="3702" w:type="dxa"/>
            <w:shd w:val="clear" w:color="auto" w:fill="auto"/>
          </w:tcPr>
          <w:p w14:paraId="3C5A8D77" w14:textId="77777777" w:rsidR="000D3990" w:rsidRPr="00EF2637" w:rsidRDefault="000D3990" w:rsidP="006F2D54">
            <w:pPr>
              <w:spacing w:before="40" w:after="120"/>
              <w:ind w:right="113"/>
              <w:rPr>
                <w:rFonts w:eastAsia="Cambria"/>
                <w:lang w:val="en-US"/>
              </w:rPr>
            </w:pPr>
            <w:r w:rsidRPr="00EF2637">
              <w:rPr>
                <w:rFonts w:eastAsia="Cambria"/>
                <w:lang w:val="en-US"/>
              </w:rPr>
              <w:t>Line to line 1.0 kV Line to ground 2.0 kV</w:t>
            </w:r>
          </w:p>
          <w:p w14:paraId="78F1E478"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tc>
      </w:tr>
      <w:tr w:rsidR="000D3990" w:rsidRPr="00EF2637" w14:paraId="2BAB8475" w14:textId="77777777" w:rsidTr="006F2D54">
        <w:tc>
          <w:tcPr>
            <w:tcW w:w="3668" w:type="dxa"/>
            <w:shd w:val="clear" w:color="auto" w:fill="auto"/>
          </w:tcPr>
          <w:p w14:paraId="36533268" w14:textId="77777777" w:rsidR="000D3990" w:rsidRPr="00EF2637" w:rsidRDefault="000D3990" w:rsidP="006F2D54">
            <w:pPr>
              <w:spacing w:before="40" w:after="120"/>
              <w:ind w:right="113"/>
              <w:rPr>
                <w:rFonts w:eastAsia="Cambria"/>
                <w:lang w:val="en-US"/>
              </w:rPr>
            </w:pPr>
            <w:r w:rsidRPr="00EF2637">
              <w:rPr>
                <w:rFonts w:eastAsia="Cambria"/>
                <w:lang w:val="en-US"/>
              </w:rPr>
              <w:tab/>
              <w:t>Electrostatic discharge (IEC 61000-4-2)</w:t>
            </w:r>
          </w:p>
        </w:tc>
        <w:tc>
          <w:tcPr>
            <w:tcW w:w="3702" w:type="dxa"/>
            <w:shd w:val="clear" w:color="auto" w:fill="auto"/>
          </w:tcPr>
          <w:p w14:paraId="30C18A09" w14:textId="77777777" w:rsidR="000D3990" w:rsidRPr="00EF2637" w:rsidRDefault="000D3990" w:rsidP="006F2D54">
            <w:pPr>
              <w:spacing w:before="40" w:after="120"/>
              <w:ind w:right="113"/>
              <w:rPr>
                <w:rFonts w:eastAsia="Cambria"/>
                <w:lang w:val="en-US"/>
              </w:rPr>
            </w:pPr>
            <w:r w:rsidRPr="00EF2637">
              <w:rPr>
                <w:rFonts w:eastAsia="Cambria"/>
                <w:lang w:val="en-US"/>
              </w:rPr>
              <w:t>6 kV contact discharge 8 kV air discharge</w:t>
            </w:r>
          </w:p>
          <w:p w14:paraId="0BD95556"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tc>
      </w:tr>
      <w:tr w:rsidR="000D3990" w:rsidRPr="00EF2637" w14:paraId="5043C255" w14:textId="77777777" w:rsidTr="006F2D54">
        <w:tc>
          <w:tcPr>
            <w:tcW w:w="3668" w:type="dxa"/>
            <w:shd w:val="clear" w:color="auto" w:fill="auto"/>
          </w:tcPr>
          <w:p w14:paraId="6E054987" w14:textId="77777777" w:rsidR="000D3990" w:rsidRPr="00EF2637" w:rsidRDefault="000D3990" w:rsidP="006F2D54">
            <w:pPr>
              <w:spacing w:before="40" w:after="120"/>
              <w:ind w:right="113"/>
              <w:rPr>
                <w:rFonts w:eastAsia="Cambria"/>
                <w:lang w:val="en-US"/>
              </w:rPr>
            </w:pPr>
            <w:r w:rsidRPr="00EF2637">
              <w:rPr>
                <w:rFonts w:eastAsia="Cambria"/>
                <w:lang w:val="en-US"/>
              </w:rPr>
              <w:t>Radiated, radio-frequency, electromagnetic fields (IEC 61000-4-3, IEC 61000-4-20)</w:t>
            </w:r>
          </w:p>
        </w:tc>
        <w:tc>
          <w:tcPr>
            <w:tcW w:w="3702" w:type="dxa"/>
            <w:shd w:val="clear" w:color="auto" w:fill="auto"/>
          </w:tcPr>
          <w:p w14:paraId="5BE2B5C1" w14:textId="77777777" w:rsidR="000D3990" w:rsidRPr="00EF2637" w:rsidRDefault="000D3990" w:rsidP="006F2D54">
            <w:pPr>
              <w:spacing w:before="40" w:after="120"/>
              <w:ind w:right="113"/>
              <w:rPr>
                <w:rFonts w:eastAsia="Cambria"/>
                <w:lang w:val="en-US"/>
              </w:rPr>
            </w:pPr>
            <w:r w:rsidRPr="00EF2637">
              <w:rPr>
                <w:rFonts w:eastAsia="Cambria"/>
                <w:lang w:val="en-US"/>
              </w:rPr>
              <w:t>80 (26*) MHz up to 6 GHz, 10 V/m</w:t>
            </w:r>
          </w:p>
          <w:p w14:paraId="236394BE"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p w14:paraId="3E4DF884" w14:textId="77777777" w:rsidR="000D3990" w:rsidRPr="00EF2637" w:rsidRDefault="000D3990" w:rsidP="006F2D54">
            <w:pPr>
              <w:spacing w:before="40" w:after="120"/>
              <w:ind w:right="113"/>
              <w:rPr>
                <w:rFonts w:eastAsia="Cambria"/>
                <w:lang w:val="en-US"/>
              </w:rPr>
            </w:pPr>
            <w:r w:rsidRPr="00EF2637">
              <w:rPr>
                <w:rFonts w:eastAsia="Cambria"/>
                <w:lang w:val="en-US"/>
              </w:rPr>
              <w:t>* For an equipment under test, without any cabling to apply the test, the lower frequency limit is 26 MHz</w:t>
            </w:r>
          </w:p>
        </w:tc>
      </w:tr>
      <w:tr w:rsidR="000D3990" w:rsidRPr="00EF2637" w14:paraId="01DF927F" w14:textId="77777777" w:rsidTr="006F2D54">
        <w:tc>
          <w:tcPr>
            <w:tcW w:w="3668" w:type="dxa"/>
            <w:shd w:val="clear" w:color="auto" w:fill="auto"/>
          </w:tcPr>
          <w:p w14:paraId="528323AD" w14:textId="77777777" w:rsidR="000D3990" w:rsidRPr="00EF2637" w:rsidRDefault="000D3990" w:rsidP="006F2D54">
            <w:pPr>
              <w:spacing w:before="40" w:after="120"/>
              <w:ind w:right="113"/>
              <w:rPr>
                <w:rFonts w:eastAsia="Cambria"/>
                <w:lang w:val="en-US"/>
              </w:rPr>
            </w:pPr>
            <w:r w:rsidRPr="00EF2637">
              <w:rPr>
                <w:rFonts w:eastAsia="Cambria"/>
                <w:lang w:val="en-US"/>
              </w:rPr>
              <w:t>Conducted radio-frequency fields (IEC 61000-4-6)</w:t>
            </w:r>
          </w:p>
        </w:tc>
        <w:tc>
          <w:tcPr>
            <w:tcW w:w="3702" w:type="dxa"/>
            <w:shd w:val="clear" w:color="auto" w:fill="auto"/>
          </w:tcPr>
          <w:p w14:paraId="0BFC73CD" w14:textId="77777777" w:rsidR="000D3990" w:rsidRPr="00EF2637" w:rsidRDefault="000D3990" w:rsidP="006F2D54">
            <w:pPr>
              <w:spacing w:before="40" w:after="120"/>
              <w:ind w:right="113"/>
              <w:rPr>
                <w:rFonts w:eastAsia="Cambria"/>
                <w:lang w:val="en-US"/>
              </w:rPr>
            </w:pPr>
            <w:r w:rsidRPr="00EF2637">
              <w:rPr>
                <w:rFonts w:eastAsia="Cambria"/>
                <w:lang w:val="en-US"/>
              </w:rPr>
              <w:t>0.15 up to 80 MHz, 10 V (</w:t>
            </w:r>
            <w:proofErr w:type="spellStart"/>
            <w:r w:rsidRPr="00EF2637">
              <w:rPr>
                <w:rFonts w:eastAsia="Cambria"/>
                <w:lang w:val="en-US"/>
              </w:rPr>
              <w:t>e.m.f.</w:t>
            </w:r>
            <w:proofErr w:type="spellEnd"/>
            <w:r w:rsidRPr="00EF2637">
              <w:rPr>
                <w:rFonts w:eastAsia="Cambria"/>
                <w:lang w:val="en-US"/>
              </w:rPr>
              <w:t>)</w:t>
            </w:r>
          </w:p>
          <w:p w14:paraId="6EF32BAE"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3 according to OIML D11)</w:t>
            </w:r>
          </w:p>
        </w:tc>
      </w:tr>
      <w:tr w:rsidR="000D3990" w:rsidRPr="00EF2637" w14:paraId="47B2E0B0" w14:textId="77777777" w:rsidTr="006F2D54">
        <w:tc>
          <w:tcPr>
            <w:tcW w:w="3668" w:type="dxa"/>
            <w:shd w:val="clear" w:color="auto" w:fill="auto"/>
          </w:tcPr>
          <w:p w14:paraId="7903D558" w14:textId="77777777" w:rsidR="000D3990" w:rsidRPr="00EF2637" w:rsidRDefault="000D3990" w:rsidP="006F2D54">
            <w:pPr>
              <w:spacing w:before="40" w:after="120"/>
              <w:ind w:right="113"/>
              <w:rPr>
                <w:rFonts w:eastAsia="Cambria"/>
                <w:lang w:val="en-US"/>
              </w:rPr>
            </w:pPr>
            <w:r w:rsidRPr="00EF2637">
              <w:rPr>
                <w:rFonts w:eastAsia="Cambria"/>
                <w:lang w:val="en-US"/>
              </w:rPr>
              <w:t>Power frequency for magnetic fields (IEC 61000-4-8)</w:t>
            </w:r>
          </w:p>
        </w:tc>
        <w:tc>
          <w:tcPr>
            <w:tcW w:w="3702" w:type="dxa"/>
            <w:shd w:val="clear" w:color="auto" w:fill="auto"/>
          </w:tcPr>
          <w:p w14:paraId="231C8E8E" w14:textId="77777777" w:rsidR="000D3990" w:rsidRPr="00EF2637" w:rsidRDefault="000D3990" w:rsidP="006F2D54">
            <w:pPr>
              <w:spacing w:before="40" w:after="120"/>
              <w:ind w:right="113"/>
              <w:rPr>
                <w:rFonts w:eastAsia="Cambria"/>
                <w:lang w:val="en-US"/>
              </w:rPr>
            </w:pPr>
            <w:r w:rsidRPr="00EF2637">
              <w:rPr>
                <w:rFonts w:eastAsia="Cambria"/>
                <w:lang w:val="en-US"/>
              </w:rPr>
              <w:t>Continuous 100 A/m</w:t>
            </w:r>
          </w:p>
          <w:p w14:paraId="19959243" w14:textId="77777777" w:rsidR="000D3990" w:rsidRPr="00EF2637" w:rsidRDefault="000D3990" w:rsidP="006F2D54">
            <w:pPr>
              <w:spacing w:before="40" w:after="120"/>
              <w:ind w:right="113"/>
              <w:rPr>
                <w:rFonts w:eastAsia="Cambria"/>
                <w:lang w:val="en-US"/>
              </w:rPr>
            </w:pPr>
            <w:r w:rsidRPr="00EF2637">
              <w:rPr>
                <w:rFonts w:eastAsia="Cambria"/>
                <w:lang w:val="en-US"/>
              </w:rPr>
              <w:t>Short duration 1 000 A/m for 1 s</w:t>
            </w:r>
          </w:p>
          <w:p w14:paraId="1A18E26B" w14:textId="77777777" w:rsidR="000D3990" w:rsidRPr="00EF2637" w:rsidRDefault="000D3990" w:rsidP="006F2D54">
            <w:pPr>
              <w:spacing w:before="40" w:after="120"/>
              <w:ind w:right="113"/>
              <w:rPr>
                <w:rFonts w:eastAsia="Cambria"/>
                <w:lang w:val="en-US"/>
              </w:rPr>
            </w:pPr>
            <w:r w:rsidRPr="00EF2637">
              <w:rPr>
                <w:rFonts w:eastAsia="Cambria"/>
                <w:lang w:val="en-US"/>
              </w:rPr>
              <w:t>(</w:t>
            </w:r>
            <w:proofErr w:type="gramStart"/>
            <w:r w:rsidRPr="00EF2637">
              <w:rPr>
                <w:rFonts w:eastAsia="Cambria"/>
                <w:lang w:val="en-US"/>
              </w:rPr>
              <w:t>test</w:t>
            </w:r>
            <w:proofErr w:type="gramEnd"/>
            <w:r w:rsidRPr="00EF2637">
              <w:rPr>
                <w:rFonts w:eastAsia="Cambria"/>
                <w:lang w:val="en-US"/>
              </w:rPr>
              <w:t xml:space="preserve"> level index 5 according to OIML D11)</w:t>
            </w:r>
          </w:p>
        </w:tc>
      </w:tr>
      <w:tr w:rsidR="000D3990" w:rsidRPr="00EF2637" w14:paraId="44DAA2AA" w14:textId="77777777" w:rsidTr="006F2D54">
        <w:tc>
          <w:tcPr>
            <w:tcW w:w="7370" w:type="dxa"/>
            <w:gridSpan w:val="2"/>
            <w:shd w:val="clear" w:color="auto" w:fill="auto"/>
          </w:tcPr>
          <w:p w14:paraId="34629428" w14:textId="77777777" w:rsidR="000D3990" w:rsidRPr="00EF2637" w:rsidRDefault="000D3990" w:rsidP="006F2D54">
            <w:pPr>
              <w:spacing w:before="40" w:after="120"/>
              <w:ind w:right="113"/>
              <w:rPr>
                <w:rFonts w:eastAsia="Cambria"/>
                <w:lang w:val="en-US"/>
              </w:rPr>
            </w:pPr>
            <w:r w:rsidRPr="00EF2637">
              <w:rPr>
                <w:rFonts w:eastAsia="Cambria"/>
                <w:lang w:val="en-US"/>
              </w:rPr>
              <w:t>For instruments powered by a road vehicle battery:</w:t>
            </w:r>
          </w:p>
        </w:tc>
      </w:tr>
      <w:tr w:rsidR="000D3990" w:rsidRPr="00EF2637" w14:paraId="63F3D27C" w14:textId="77777777" w:rsidTr="006F2D54">
        <w:tc>
          <w:tcPr>
            <w:tcW w:w="3668" w:type="dxa"/>
            <w:shd w:val="clear" w:color="auto" w:fill="auto"/>
          </w:tcPr>
          <w:p w14:paraId="129F2F53" w14:textId="77777777" w:rsidR="000D3990" w:rsidRPr="00EF2637" w:rsidRDefault="000D3990" w:rsidP="006F2D54">
            <w:pPr>
              <w:spacing w:before="40" w:after="120"/>
              <w:ind w:right="113"/>
              <w:rPr>
                <w:rFonts w:eastAsia="Cambria"/>
                <w:lang w:val="en-US"/>
              </w:rPr>
            </w:pPr>
            <w:r w:rsidRPr="00EF2637">
              <w:rPr>
                <w:rFonts w:eastAsia="Cambria"/>
                <w:lang w:val="en-US"/>
              </w:rPr>
              <w:t>Electrical transient conduction along supply lines</w:t>
            </w:r>
          </w:p>
        </w:tc>
        <w:tc>
          <w:tcPr>
            <w:tcW w:w="3702" w:type="dxa"/>
            <w:shd w:val="clear" w:color="auto" w:fill="auto"/>
          </w:tcPr>
          <w:p w14:paraId="7FE73547" w14:textId="77777777" w:rsidR="000D3990" w:rsidRPr="00EF2637" w:rsidRDefault="000D3990" w:rsidP="006F2D54">
            <w:pPr>
              <w:spacing w:before="40" w:after="120"/>
              <w:ind w:right="113"/>
              <w:rPr>
                <w:rFonts w:eastAsia="Cambria"/>
                <w:lang w:val="en-US"/>
              </w:rPr>
            </w:pPr>
            <w:r w:rsidRPr="00EF2637">
              <w:rPr>
                <w:rFonts w:eastAsia="Cambria"/>
                <w:lang w:val="en-US"/>
              </w:rPr>
              <w:t>Pulses 2a, 2b, 3a, 3b, test level IV (ISO 7637-2)</w:t>
            </w:r>
          </w:p>
        </w:tc>
      </w:tr>
      <w:tr w:rsidR="000D3990" w:rsidRPr="00EF2637" w14:paraId="58638A7F" w14:textId="77777777" w:rsidTr="006F2D54">
        <w:tc>
          <w:tcPr>
            <w:tcW w:w="3668" w:type="dxa"/>
            <w:shd w:val="clear" w:color="auto" w:fill="auto"/>
          </w:tcPr>
          <w:p w14:paraId="1BDEDC41" w14:textId="77777777" w:rsidR="000D3990" w:rsidRPr="00EF2637" w:rsidRDefault="000D3990" w:rsidP="006F2D54">
            <w:pPr>
              <w:spacing w:before="40" w:after="120"/>
              <w:ind w:right="113"/>
              <w:rPr>
                <w:rFonts w:eastAsia="Cambria"/>
                <w:lang w:val="en-US"/>
              </w:rPr>
            </w:pPr>
            <w:r w:rsidRPr="00EF2637">
              <w:rPr>
                <w:rFonts w:eastAsia="Cambria"/>
                <w:lang w:val="en-US"/>
              </w:rPr>
              <w:t>Electrical transient conduction via lines other than supply lines</w:t>
            </w:r>
          </w:p>
        </w:tc>
        <w:tc>
          <w:tcPr>
            <w:tcW w:w="3702" w:type="dxa"/>
            <w:shd w:val="clear" w:color="auto" w:fill="auto"/>
          </w:tcPr>
          <w:p w14:paraId="4FB47118" w14:textId="77777777" w:rsidR="000D3990" w:rsidRPr="00EF2637" w:rsidRDefault="000D3990" w:rsidP="006F2D54">
            <w:pPr>
              <w:spacing w:before="40" w:after="120"/>
              <w:ind w:right="113"/>
              <w:rPr>
                <w:rFonts w:eastAsia="Cambria"/>
                <w:lang w:val="en-US"/>
              </w:rPr>
            </w:pPr>
            <w:r w:rsidRPr="00EF2637">
              <w:rPr>
                <w:rFonts w:eastAsia="Cambria"/>
                <w:lang w:val="en-US"/>
              </w:rPr>
              <w:t>Pulses a and b, test level IV (ISO 7637-3)</w:t>
            </w:r>
          </w:p>
        </w:tc>
      </w:tr>
      <w:tr w:rsidR="000D3990" w:rsidRPr="00EF2637" w14:paraId="04292F13" w14:textId="77777777" w:rsidTr="006F2D54">
        <w:tc>
          <w:tcPr>
            <w:tcW w:w="3668" w:type="dxa"/>
            <w:tcBorders>
              <w:bottom w:val="single" w:sz="12" w:space="0" w:color="auto"/>
            </w:tcBorders>
            <w:shd w:val="clear" w:color="auto" w:fill="auto"/>
          </w:tcPr>
          <w:p w14:paraId="7DC50FBC" w14:textId="77777777" w:rsidR="000D3990" w:rsidRPr="00EF2637" w:rsidRDefault="000D3990" w:rsidP="006F2D54">
            <w:pPr>
              <w:spacing w:before="40" w:after="120"/>
              <w:ind w:right="113"/>
              <w:rPr>
                <w:rFonts w:eastAsia="Cambria"/>
                <w:lang w:val="en-US"/>
              </w:rPr>
            </w:pPr>
            <w:r w:rsidRPr="00EF2637">
              <w:rPr>
                <w:rFonts w:eastAsia="Cambria"/>
                <w:lang w:val="en-US"/>
              </w:rPr>
              <w:t>Load dump</w:t>
            </w:r>
          </w:p>
        </w:tc>
        <w:tc>
          <w:tcPr>
            <w:tcW w:w="3702" w:type="dxa"/>
            <w:tcBorders>
              <w:bottom w:val="single" w:sz="12" w:space="0" w:color="auto"/>
            </w:tcBorders>
            <w:shd w:val="clear" w:color="auto" w:fill="auto"/>
          </w:tcPr>
          <w:p w14:paraId="0BF9AB31" w14:textId="77777777" w:rsidR="000D3990" w:rsidRPr="00EF2637" w:rsidRDefault="000D3990" w:rsidP="006F2D54">
            <w:pPr>
              <w:spacing w:before="40" w:after="120"/>
              <w:ind w:right="113"/>
              <w:rPr>
                <w:rFonts w:eastAsia="Cambria"/>
                <w:lang w:val="en-US"/>
              </w:rPr>
            </w:pPr>
            <w:r w:rsidRPr="00EF2637">
              <w:rPr>
                <w:rFonts w:eastAsia="Cambria"/>
                <w:lang w:val="en-US"/>
              </w:rPr>
              <w:t>Test B (ISO 16750-2)</w:t>
            </w:r>
          </w:p>
        </w:tc>
      </w:tr>
    </w:tbl>
    <w:p w14:paraId="3AFFAF30" w14:textId="77777777" w:rsidR="000D3990" w:rsidRPr="00EF2637" w:rsidRDefault="000D3990" w:rsidP="000D3990">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68" w:name="_TOC_250006"/>
      <w:r w:rsidRPr="00EF2637">
        <w:rPr>
          <w:rFonts w:eastAsia="Cambria"/>
          <w:b/>
          <w:bCs/>
          <w:w w:val="99"/>
          <w:lang w:val="en-US"/>
        </w:rPr>
        <w:t>2.</w:t>
      </w:r>
      <w:r w:rsidRPr="00EF2637">
        <w:rPr>
          <w:rFonts w:eastAsia="Cambria"/>
          <w:b/>
          <w:bCs/>
          <w:w w:val="99"/>
          <w:lang w:val="en-US"/>
        </w:rPr>
        <w:tab/>
      </w:r>
      <w:r w:rsidRPr="00EF2637">
        <w:rPr>
          <w:rFonts w:eastAsia="Cambria"/>
          <w:b/>
          <w:bCs/>
          <w:w w:val="99"/>
          <w:lang w:val="en-US"/>
        </w:rPr>
        <w:tab/>
      </w:r>
      <w:r w:rsidRPr="00EF2637">
        <w:rPr>
          <w:rFonts w:eastAsia="Cambria"/>
          <w:b/>
          <w:bCs/>
          <w:lang w:val="en-US"/>
        </w:rPr>
        <w:t>Technical</w:t>
      </w:r>
      <w:r w:rsidRPr="00EF2637">
        <w:rPr>
          <w:rFonts w:eastAsia="Cambria"/>
          <w:b/>
          <w:bCs/>
          <w:spacing w:val="28"/>
          <w:lang w:val="en-US"/>
        </w:rPr>
        <w:t xml:space="preserve"> </w:t>
      </w:r>
      <w:bookmarkEnd w:id="68"/>
      <w:r w:rsidRPr="00EF2637">
        <w:rPr>
          <w:rFonts w:eastAsia="Cambria"/>
          <w:b/>
          <w:bCs/>
          <w:lang w:val="en-US"/>
        </w:rPr>
        <w:t>requirements</w:t>
      </w:r>
    </w:p>
    <w:p w14:paraId="7DF0A29E" w14:textId="77777777" w:rsidR="000D3990" w:rsidRPr="00EF2637" w:rsidRDefault="000D3990" w:rsidP="000D3990">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69" w:name="_TOC_250005"/>
      <w:bookmarkEnd w:id="69"/>
      <w:r w:rsidRPr="002472CE">
        <w:rPr>
          <w:rFonts w:eastAsia="Cambria"/>
          <w:b/>
          <w:bCs/>
          <w:w w:val="99"/>
          <w:sz w:val="19"/>
          <w:szCs w:val="19"/>
          <w:lang w:val="en-US"/>
        </w:rPr>
        <w:t>2.1.</w:t>
      </w:r>
      <w:r w:rsidRPr="002472CE">
        <w:rPr>
          <w:rFonts w:eastAsia="Cambria"/>
          <w:b/>
          <w:bCs/>
          <w:w w:val="99"/>
          <w:sz w:val="19"/>
          <w:szCs w:val="19"/>
          <w:lang w:val="en-US"/>
        </w:rPr>
        <w:tab/>
      </w:r>
      <w:r w:rsidRPr="002472CE">
        <w:rPr>
          <w:rFonts w:eastAsia="Cambria"/>
          <w:b/>
          <w:bCs/>
          <w:w w:val="99"/>
          <w:sz w:val="19"/>
          <w:szCs w:val="19"/>
          <w:lang w:val="en-US"/>
        </w:rPr>
        <w:tab/>
      </w:r>
      <w:r w:rsidRPr="00EF2637">
        <w:rPr>
          <w:rFonts w:eastAsia="Cambria"/>
          <w:b/>
          <w:bCs/>
          <w:lang w:val="en-US"/>
        </w:rPr>
        <w:t>Construction</w:t>
      </w:r>
    </w:p>
    <w:p w14:paraId="139B93F8" w14:textId="77777777" w:rsidR="000D3990" w:rsidRPr="00783347" w:rsidRDefault="000D3990" w:rsidP="000D3990">
      <w:pPr>
        <w:widowControl w:val="0"/>
        <w:suppressAutoHyphens w:val="0"/>
        <w:autoSpaceDE w:val="0"/>
        <w:autoSpaceDN w:val="0"/>
        <w:spacing w:after="120" w:line="240" w:lineRule="auto"/>
        <w:ind w:left="1701" w:right="1134" w:firstLine="567"/>
        <w:rPr>
          <w:rFonts w:eastAsia="Cambria"/>
          <w:b/>
          <w:bCs/>
          <w:lang w:val="en-US"/>
        </w:rPr>
      </w:pPr>
      <w:r w:rsidRPr="002472CE">
        <w:rPr>
          <w:rFonts w:eastAsia="Cambria"/>
          <w:b/>
          <w:bCs/>
          <w:lang w:val="en-US"/>
        </w:rPr>
        <w:t>The instrument should fulfil the following specifications:</w:t>
      </w:r>
    </w:p>
    <w:p w14:paraId="52883B47"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All parts from the exhaust pipe up to the particle detector, which are in contact with raw and diluted exhaust gas, are made of corrosion-resistant material and do not influence the composition of the gas sample. The material of the sampling probe withstands the exhaust gas temperature;</w:t>
      </w:r>
    </w:p>
    <w:p w14:paraId="4F56F6B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PN-PTI instrument incorporates good particle sampling practices for minimization of particle losses;</w:t>
      </w:r>
    </w:p>
    <w:p w14:paraId="5644E31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r>
      <w:r w:rsidRPr="002472CE">
        <w:rPr>
          <w:rFonts w:eastAsia="Cambria"/>
          <w:b/>
          <w:bCs/>
          <w:lang w:val="en-US"/>
        </w:rPr>
        <w:t xml:space="preserve">The sampling probe is so designed that it can be inserted at least 0.2 m (at least 0.05 m in justified exemptions) into the exhaust tail </w:t>
      </w:r>
      <w:r w:rsidRPr="002472CE">
        <w:rPr>
          <w:rFonts w:eastAsia="Cambria"/>
          <w:b/>
          <w:bCs/>
          <w:lang w:val="en-US"/>
        </w:rPr>
        <w:lastRenderedPageBreak/>
        <w:t>pipe of the vehicle and be securely held in place by a retaining device regardless of the depth of insertion and the tail pipe shape, size, and wall thickness. The sampling probe design facilitates sampling at the inlet of the sampling probe without touching the wall of the exhaust tail pipe;</w:t>
      </w:r>
    </w:p>
    <w:p w14:paraId="2BC7C94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either contains a device that prevents water condensation from forming in the sampling and measuring components or a detector that gives an alarm and prevents a measurement result to be indicated. Some examples of devices or techniques that can prevent water condensation are heating of sampling line or dilution with ambient air near the sampling probe;</w:t>
      </w:r>
    </w:p>
    <w:p w14:paraId="2A82B62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r>
      <w:r w:rsidRPr="002472CE">
        <w:rPr>
          <w:rFonts w:eastAsia="Cambria"/>
          <w:b/>
          <w:bCs/>
          <w:w w:val="95"/>
          <w:lang w:val="en-US"/>
        </w:rPr>
        <w:tab/>
      </w:r>
      <w:r w:rsidRPr="002472CE">
        <w:rPr>
          <w:rFonts w:eastAsia="Cambria"/>
          <w:b/>
          <w:bCs/>
          <w:lang w:val="en-US"/>
        </w:rPr>
        <w:t>If an adjustment reference is needed due to the measurement technique, simple means to provide such a sample (for example a sample/adjustment/verification port) is available with the instrument;</w:t>
      </w:r>
    </w:p>
    <w:p w14:paraId="73923FC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(f)</w:t>
      </w:r>
      <w:r w:rsidRPr="002472CE">
        <w:rPr>
          <w:rFonts w:eastAsia="Cambria"/>
          <w:b/>
          <w:bCs/>
          <w:w w:val="95"/>
          <w:lang w:val="en-US"/>
        </w:rPr>
        <w:tab/>
      </w:r>
      <w:r w:rsidRPr="002472CE">
        <w:rPr>
          <w:rFonts w:eastAsia="Cambria"/>
          <w:b/>
          <w:bCs/>
          <w:w w:val="95"/>
          <w:lang w:val="en-US"/>
        </w:rPr>
        <w:tab/>
      </w:r>
      <w:r w:rsidRPr="002472CE">
        <w:rPr>
          <w:rFonts w:eastAsia="Cambria"/>
          <w:b/>
          <w:bCs/>
          <w:lang w:val="en-US"/>
        </w:rPr>
        <w:t>When a dilution unit is included in the PN-PTI instrument, the dilution factor remains constant during a measurement;</w:t>
      </w:r>
    </w:p>
    <w:p w14:paraId="4CA5475A" w14:textId="56221409" w:rsidR="000D3990" w:rsidRPr="002472CE" w:rsidRDefault="000D3990" w:rsidP="002472CE">
      <w:pPr>
        <w:pStyle w:val="SingleTxtG"/>
        <w:ind w:left="2835" w:hanging="567"/>
        <w:rPr>
          <w:rFonts w:eastAsia="Cambria"/>
          <w:b/>
          <w:bCs/>
          <w:w w:val="95"/>
          <w:lang w:val="en-US"/>
        </w:rPr>
      </w:pPr>
      <w:r w:rsidRPr="002472CE">
        <w:rPr>
          <w:rFonts w:eastAsia="Cambria"/>
          <w:b/>
          <w:bCs/>
          <w:w w:val="95"/>
          <w:lang w:val="en-US"/>
        </w:rPr>
        <w:t>(g)</w:t>
      </w:r>
      <w:r w:rsidRPr="002472CE">
        <w:rPr>
          <w:rFonts w:eastAsia="Cambria"/>
          <w:b/>
          <w:bCs/>
          <w:w w:val="95"/>
          <w:lang w:val="en-US"/>
        </w:rPr>
        <w:tab/>
        <w:t>The device conveying the exhaust gas is mounted so that its vibrations do not affect the measurements. It can be switched on and off by the user separately from the other instrument components. However, no measurement can be performed when it is switched off. The gas handling system should be flushed automatically with ambient air before the device conveying the exhaust gas is switched off;</w:t>
      </w:r>
    </w:p>
    <w:p w14:paraId="7BAF18FD"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(h)</w:t>
      </w:r>
      <w:r w:rsidRPr="002472CE">
        <w:rPr>
          <w:rFonts w:eastAsia="Cambria"/>
          <w:b/>
          <w:bCs/>
          <w:w w:val="95"/>
          <w:lang w:val="en-US"/>
        </w:rPr>
        <w:tab/>
      </w:r>
      <w:r w:rsidRPr="002472CE">
        <w:rPr>
          <w:rFonts w:eastAsia="Cambria"/>
          <w:b/>
          <w:bCs/>
          <w:w w:val="95"/>
          <w:lang w:val="en-US"/>
        </w:rPr>
        <w:tab/>
        <w:t>The instrument is equipped with a device that indicates when the gas flow rate is lower than the minimum flow rate and, thus, the flow decreases to a level that would cause the detection to exceed either the response time or the MPE at reference operating conditions (see in1.6). Additionally, and according to the technology used, the particle detector is equipped with temperature, current, voltage or any other relevant sensors that monitor critical parameters for the operation of PN-PTI instrument in order to remain within the MPE specified in these guidelines;</w:t>
      </w:r>
    </w:p>
    <w:p w14:paraId="075EA53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w:t>
      </w:r>
      <w:proofErr w:type="spellStart"/>
      <w:r w:rsidRPr="002472CE">
        <w:rPr>
          <w:rFonts w:eastAsia="Cambria"/>
          <w:b/>
          <w:bCs/>
          <w:w w:val="95"/>
          <w:lang w:val="en-US"/>
        </w:rPr>
        <w:t>i</w:t>
      </w:r>
      <w:proofErr w:type="spellEnd"/>
      <w:r w:rsidRPr="002472CE">
        <w:rPr>
          <w:rFonts w:eastAsia="Cambria"/>
          <w:b/>
          <w:bCs/>
          <w:w w:val="95"/>
          <w:lang w:val="en-US"/>
        </w:rPr>
        <w:t>)</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sample preconditioning device (when applicable) has to be airtight to such an extent that the influence of dilution air on the measurement results is not more than 5 000 1/cm3;</w:t>
      </w:r>
    </w:p>
    <w:p w14:paraId="54F3DEE7"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(j)</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may be equipped with an interface permitting coupling to any peripheral device(s) or other instrument(s), as long as the metrological functions of the instrument(s) or their measurement data are not influenced by the peripheral devices, by other interconnected instruments or by disturbances acting on the interface. Functions that are performed or initiated via an interface meet the relevant requirements and conditions. If the instrument is connected to a data printer or an external data storage device, then the data transmission from the instrument to the printer is designed so that the results cannot be falsified. It is not possible to print out a document or store the measuring data in an external device (for legal purposes) if the instrument checking facility(</w:t>
      </w:r>
      <w:proofErr w:type="spellStart"/>
      <w:r w:rsidRPr="002472CE">
        <w:rPr>
          <w:rFonts w:eastAsia="Cambria"/>
          <w:b/>
          <w:bCs/>
          <w:lang w:val="en-US"/>
        </w:rPr>
        <w:t>ies</w:t>
      </w:r>
      <w:proofErr w:type="spellEnd"/>
      <w:r w:rsidRPr="002472CE">
        <w:rPr>
          <w:rFonts w:eastAsia="Cambria"/>
          <w:b/>
          <w:bCs/>
          <w:lang w:val="en-US"/>
        </w:rPr>
        <w:t>) detect(s) a significant fault or a malfunction. The PN-PTI instrument interface respects the requirements of OIML D 11 and OIML D 31;</w:t>
      </w:r>
    </w:p>
    <w:p w14:paraId="2ABB342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(k)</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has a reporting frequency equal to or greater than 1 Hz;</w:t>
      </w:r>
    </w:p>
    <w:p w14:paraId="6ACCE67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(l)</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is designed according to good engineering practice to ensure that particle counting efficiencies are stable across the test;</w:t>
      </w:r>
    </w:p>
    <w:p w14:paraId="51B2D18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(m)</w:t>
      </w:r>
      <w:r w:rsidRPr="002472CE">
        <w:rPr>
          <w:rFonts w:eastAsia="Cambria"/>
          <w:b/>
          <w:bCs/>
          <w:w w:val="95"/>
          <w:lang w:val="en-US"/>
        </w:rPr>
        <w:tab/>
      </w:r>
      <w:r w:rsidRPr="002472CE">
        <w:rPr>
          <w:rFonts w:eastAsia="Cambria"/>
          <w:b/>
          <w:bCs/>
          <w:lang w:val="en-US"/>
        </w:rPr>
        <w:tab/>
        <w:t xml:space="preserve">The PN-PTI instrument or the device with the relevant software permits the logging time defined by the measurement procedure </w:t>
      </w:r>
      <w:r w:rsidRPr="002472CE">
        <w:rPr>
          <w:rFonts w:eastAsia="Cambria"/>
          <w:b/>
          <w:bCs/>
          <w:lang w:val="en-US"/>
        </w:rPr>
        <w:lastRenderedPageBreak/>
        <w:t xml:space="preserve">described </w:t>
      </w:r>
      <w:proofErr w:type="gramStart"/>
      <w:r w:rsidRPr="002472CE">
        <w:rPr>
          <w:rFonts w:eastAsia="Cambria"/>
          <w:b/>
          <w:bCs/>
          <w:lang w:val="en-US"/>
        </w:rPr>
        <w:t>in  item</w:t>
      </w:r>
      <w:proofErr w:type="gramEnd"/>
      <w:r w:rsidRPr="002472CE">
        <w:rPr>
          <w:rFonts w:eastAsia="Cambria"/>
          <w:b/>
          <w:bCs/>
          <w:lang w:val="en-US"/>
        </w:rPr>
        <w:t xml:space="preserve"> 3.2.2.2. of the UN Rule No. 1 and reports the measurement and the test result according to the measurement procedure;</w:t>
      </w:r>
    </w:p>
    <w:p w14:paraId="541C0D0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(n)</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or the device with the relevant software guides the user through the steps described in the measurement procedure described item 3.2.2.2. of the UN Rule No. 1;</w:t>
      </w:r>
    </w:p>
    <w:p w14:paraId="532C336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(o)</w:t>
      </w:r>
      <w:r w:rsidRPr="002472CE">
        <w:rPr>
          <w:rFonts w:eastAsia="Cambria"/>
          <w:b/>
          <w:bCs/>
          <w:w w:val="95"/>
          <w:lang w:val="en-US"/>
        </w:rPr>
        <w:tab/>
      </w:r>
      <w:r w:rsidRPr="002472CE">
        <w:rPr>
          <w:rFonts w:eastAsia="Cambria"/>
          <w:b/>
          <w:bCs/>
          <w:w w:val="95"/>
          <w:lang w:val="en-US"/>
        </w:rPr>
        <w:tab/>
      </w:r>
      <w:r w:rsidRPr="002472CE">
        <w:rPr>
          <w:rFonts w:eastAsia="Cambria"/>
          <w:b/>
          <w:bCs/>
          <w:lang w:val="en-US"/>
        </w:rPr>
        <w:t>Optionally the PN-PTI instrument or the device with the relevant software may count the hours of operation in measurement mode.</w:t>
      </w:r>
    </w:p>
    <w:p w14:paraId="61BD1EA1" w14:textId="77777777" w:rsidR="000D3990" w:rsidRPr="002472CE" w:rsidRDefault="000D3990" w:rsidP="000D3990">
      <w:pPr>
        <w:widowControl w:val="0"/>
        <w:tabs>
          <w:tab w:val="left" w:pos="888"/>
        </w:tabs>
        <w:suppressAutoHyphens w:val="0"/>
        <w:autoSpaceDE w:val="0"/>
        <w:autoSpaceDN w:val="0"/>
        <w:spacing w:after="120" w:line="240" w:lineRule="auto"/>
        <w:ind w:right="1134"/>
        <w:jc w:val="both"/>
        <w:rPr>
          <w:rFonts w:eastAsia="Cambria"/>
          <w:b/>
          <w:bCs/>
          <w:w w:val="95"/>
          <w:lang w:val="en-US"/>
        </w:rPr>
      </w:pPr>
      <w:bookmarkStart w:id="70" w:name="_TOC_250004"/>
      <w:r w:rsidRPr="002472CE">
        <w:rPr>
          <w:rFonts w:eastAsia="Cambria"/>
          <w:b/>
          <w:bCs/>
          <w:w w:val="95"/>
          <w:lang w:val="en-US"/>
        </w:rPr>
        <w:tab/>
      </w:r>
      <w:r w:rsidRPr="002472CE">
        <w:rPr>
          <w:rFonts w:eastAsia="Cambria"/>
          <w:b/>
          <w:bCs/>
          <w:w w:val="95"/>
          <w:lang w:val="en-US"/>
        </w:rPr>
        <w:tab/>
        <w:t>2.2.</w:t>
      </w:r>
      <w:r w:rsidRPr="002472CE">
        <w:rPr>
          <w:rFonts w:eastAsia="Cambria"/>
          <w:b/>
          <w:bCs/>
          <w:w w:val="95"/>
          <w:lang w:val="en-US"/>
        </w:rPr>
        <w:tab/>
      </w:r>
      <w:r w:rsidRPr="002472CE">
        <w:rPr>
          <w:rFonts w:eastAsia="Cambria"/>
          <w:b/>
          <w:bCs/>
          <w:w w:val="95"/>
          <w:lang w:val="en-US"/>
        </w:rPr>
        <w:tab/>
      </w:r>
      <w:r w:rsidRPr="002472CE">
        <w:rPr>
          <w:rFonts w:eastAsia="Cambria"/>
          <w:b/>
          <w:bCs/>
          <w:lang w:val="en-US"/>
        </w:rPr>
        <w:t xml:space="preserve">Requirements for ensuring correct </w:t>
      </w:r>
      <w:bookmarkEnd w:id="70"/>
      <w:r w:rsidRPr="002472CE">
        <w:rPr>
          <w:rFonts w:eastAsia="Cambria"/>
          <w:b/>
          <w:bCs/>
          <w:lang w:val="en-US"/>
        </w:rPr>
        <w:t>operation</w:t>
      </w:r>
    </w:p>
    <w:p w14:paraId="2F4CFE6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If the detection of one or more of disturbances is achieved by the use of automatic self-checking facilities, then it should be possible to check the correct functioning of such facilities;</w:t>
      </w:r>
    </w:p>
    <w:p w14:paraId="37C7745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instrument is controlled by an automatic checking facility that operates in such a way that, before a measurement can be indicated or printed, all adjustments, and all other checking facility parameters are confirmed for proper values or status (</w:t>
      </w:r>
      <w:proofErr w:type="gramStart"/>
      <w:r w:rsidRPr="002472CE">
        <w:rPr>
          <w:rFonts w:eastAsia="Cambria"/>
          <w:b/>
          <w:bCs/>
          <w:lang w:val="en-US"/>
        </w:rPr>
        <w:t>i.e.</w:t>
      </w:r>
      <w:proofErr w:type="gramEnd"/>
      <w:r w:rsidRPr="002472CE">
        <w:rPr>
          <w:rFonts w:eastAsia="Cambria"/>
          <w:b/>
          <w:bCs/>
          <w:lang w:val="en-US"/>
        </w:rPr>
        <w:t xml:space="preserve"> within limits);</w:t>
      </w:r>
    </w:p>
    <w:p w14:paraId="79C690FB"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(c)</w:t>
      </w:r>
      <w:r w:rsidRPr="002472CE">
        <w:rPr>
          <w:rFonts w:eastAsia="Cambria"/>
          <w:b/>
          <w:bCs/>
          <w:w w:val="95"/>
          <w:lang w:val="en-US"/>
        </w:rPr>
        <w:tab/>
      </w:r>
      <w:r w:rsidRPr="002472CE">
        <w:rPr>
          <w:rFonts w:eastAsia="Cambria"/>
          <w:b/>
          <w:bCs/>
          <w:lang w:val="en-US"/>
        </w:rPr>
        <w:t>The following checks are integrated:</w:t>
      </w:r>
    </w:p>
    <w:p w14:paraId="51B4DE8D"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w:t>
      </w:r>
      <w:proofErr w:type="spellStart"/>
      <w:r w:rsidRPr="002472CE">
        <w:rPr>
          <w:rFonts w:eastAsia="Cambria"/>
          <w:b/>
          <w:bCs/>
          <w:lang w:val="en-US"/>
        </w:rPr>
        <w:t>i</w:t>
      </w:r>
      <w:proofErr w:type="spellEnd"/>
      <w:r w:rsidRPr="002472CE">
        <w:rPr>
          <w:rFonts w:eastAsia="Cambria"/>
          <w:b/>
          <w:bCs/>
          <w:lang w:val="en-US"/>
        </w:rPr>
        <w:t>)</w:t>
      </w:r>
      <w:r w:rsidRPr="002472CE">
        <w:rPr>
          <w:rFonts w:eastAsia="Cambria"/>
          <w:b/>
          <w:bCs/>
          <w:lang w:val="en-US"/>
        </w:rPr>
        <w:tab/>
        <w:t>The PN-PTI instrument automatically and continuously monitors relevant parameters that have a significant influence on the measuring principle used (</w:t>
      </w:r>
      <w:proofErr w:type="gramStart"/>
      <w:r w:rsidRPr="002472CE">
        <w:rPr>
          <w:rFonts w:eastAsia="Cambria"/>
          <w:b/>
          <w:bCs/>
          <w:lang w:val="en-US"/>
        </w:rPr>
        <w:t>e.g.</w:t>
      </w:r>
      <w:proofErr w:type="gramEnd"/>
      <w:r w:rsidRPr="002472CE">
        <w:rPr>
          <w:rFonts w:eastAsia="Cambria"/>
          <w:b/>
          <w:bCs/>
          <w:lang w:val="en-US"/>
        </w:rPr>
        <w:t xml:space="preserve"> sample volume flow, detector temperature). If intolerable deviations occur, no measured value is displayed. If the PN-PTI requires a working fluid, performing measurements is not possible, if its level is not sufficient;</w:t>
      </w:r>
    </w:p>
    <w:p w14:paraId="22CA9A52"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Pr="002472CE">
        <w:rPr>
          <w:rFonts w:eastAsia="Cambria"/>
          <w:b/>
          <w:bCs/>
          <w:lang w:val="en-US"/>
        </w:rPr>
        <w:tab/>
        <w:t>Memory test with clear verification of the software and function of the most important assemblies (automatically after each switch-on, then at the latest after each change of day);</w:t>
      </w:r>
    </w:p>
    <w:p w14:paraId="518F001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Pr="002472CE">
        <w:rPr>
          <w:rFonts w:eastAsia="Cambria"/>
          <w:b/>
          <w:bCs/>
          <w:lang w:val="en-US"/>
        </w:rPr>
        <w:tab/>
        <w:t>A clean air or leakage test procedure to detect the specific maximum leakage (at least with each self-test, recommended before each measurement). If the measured value is larger than 5 000 1/cm3, the instrument does not allow the user to further proceed with the measurement;</w:t>
      </w:r>
    </w:p>
    <w:p w14:paraId="76049846"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(iv)</w:t>
      </w:r>
      <w:r w:rsidRPr="002472CE">
        <w:rPr>
          <w:rFonts w:eastAsia="Cambria"/>
          <w:b/>
          <w:bCs/>
          <w:lang w:val="en-US"/>
        </w:rPr>
        <w:tab/>
        <w:t>If required by the measuring principle, a zero-setting procedure performed with a HEPA filter at the inlet of the PN-PTI instrument (at least with each self-test, recommended before each measurement);</w:t>
      </w:r>
    </w:p>
    <w:p w14:paraId="2952AEA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(d)</w:t>
      </w:r>
      <w:r w:rsidRPr="002472CE">
        <w:rPr>
          <w:rFonts w:eastAsia="Cambria"/>
          <w:b/>
          <w:bCs/>
          <w:lang w:val="en-US"/>
        </w:rPr>
        <w:tab/>
        <w:t>Optionally, the PN-PTI instrument may integrate an ambient air or high PN concentration measurement procedure check, performed before the clean air or leakage test procedure, in which the PN-PTI instrument detects more particles than a predefined PN concentration;</w:t>
      </w:r>
    </w:p>
    <w:p w14:paraId="640385B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t xml:space="preserve">Instruments equipped with an automatic adjustment facility or a semi-automatic adjustment facility allow the user to make a measurement only after </w:t>
      </w:r>
      <w:proofErr w:type="gramStart"/>
      <w:r w:rsidRPr="002472CE">
        <w:rPr>
          <w:rFonts w:eastAsia="Cambria"/>
          <w:b/>
          <w:bCs/>
          <w:w w:val="95"/>
          <w:lang w:val="en-US"/>
        </w:rPr>
        <w:t>correct</w:t>
      </w:r>
      <w:proofErr w:type="gramEnd"/>
      <w:r w:rsidRPr="002472CE">
        <w:rPr>
          <w:rFonts w:eastAsia="Cambria"/>
          <w:b/>
          <w:bCs/>
          <w:w w:val="95"/>
          <w:lang w:val="en-US"/>
        </w:rPr>
        <w:t xml:space="preserve"> adjustments have been completed;</w:t>
      </w:r>
    </w:p>
    <w:p w14:paraId="762D0AF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(f)</w:t>
      </w:r>
      <w:r w:rsidRPr="002472CE">
        <w:rPr>
          <w:rFonts w:eastAsia="Cambria"/>
          <w:b/>
          <w:bCs/>
          <w:lang w:val="en-US"/>
        </w:rPr>
        <w:tab/>
        <w:t>Instruments equipped with a semi-automatic adjustment facility do not allow the user to make a measurement when an adjustment is required;</w:t>
      </w:r>
    </w:p>
    <w:p w14:paraId="390B08B0" w14:textId="77777777" w:rsidR="000D3990" w:rsidRPr="002472CE" w:rsidRDefault="000D3990" w:rsidP="00446613">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(g)</w:t>
      </w:r>
      <w:r w:rsidRPr="002472CE">
        <w:rPr>
          <w:rFonts w:eastAsia="Cambria"/>
          <w:b/>
          <w:bCs/>
          <w:lang w:val="en-US"/>
        </w:rPr>
        <w:tab/>
        <w:t>A means for warning of a required adjustment may be provided for both automatic and semi-automatic adjustment facilities;</w:t>
      </w:r>
    </w:p>
    <w:p w14:paraId="7759291E"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(h)</w:t>
      </w:r>
      <w:r w:rsidRPr="002472CE">
        <w:rPr>
          <w:rFonts w:eastAsia="Cambria"/>
          <w:b/>
          <w:bCs/>
          <w:lang w:val="en-US"/>
        </w:rPr>
        <w:tab/>
        <w:t>Effective sealing devices are provided on all parts of the instrument that are not materially protected in another way against operations liable to affect the accuracy or the integrity of the instrument. This applies in particular to:</w:t>
      </w:r>
    </w:p>
    <w:p w14:paraId="328B544B" w14:textId="6DC40CDB" w:rsidR="000D3990" w:rsidRPr="002472CE" w:rsidRDefault="00CA6C38" w:rsidP="002472CE">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Pr>
          <w:rFonts w:eastAsia="Cambria"/>
          <w:b/>
          <w:bCs/>
          <w:lang w:val="en-US"/>
        </w:rPr>
        <w:lastRenderedPageBreak/>
        <w:tab/>
      </w:r>
      <w:r w:rsidR="000D3990" w:rsidRPr="002472CE">
        <w:rPr>
          <w:rFonts w:eastAsia="Cambria"/>
          <w:b/>
          <w:bCs/>
          <w:lang w:val="en-US"/>
        </w:rPr>
        <w:t>(</w:t>
      </w:r>
      <w:proofErr w:type="spellStart"/>
      <w:r w:rsidR="000D3990" w:rsidRPr="002472CE">
        <w:rPr>
          <w:rFonts w:eastAsia="Cambria"/>
          <w:b/>
          <w:bCs/>
          <w:lang w:val="en-US"/>
        </w:rPr>
        <w:t>i</w:t>
      </w:r>
      <w:proofErr w:type="spellEnd"/>
      <w:r w:rsidR="000D3990" w:rsidRPr="002472CE">
        <w:rPr>
          <w:rFonts w:eastAsia="Cambria"/>
          <w:b/>
          <w:bCs/>
          <w:lang w:val="en-US"/>
        </w:rPr>
        <w:t>)</w:t>
      </w:r>
      <w:r w:rsidR="001C7D0C" w:rsidRPr="002472CE">
        <w:rPr>
          <w:rFonts w:eastAsia="Cambria"/>
          <w:b/>
          <w:bCs/>
          <w:lang w:val="en-US"/>
        </w:rPr>
        <w:tab/>
      </w:r>
      <w:r w:rsidR="000D3990" w:rsidRPr="002472CE">
        <w:rPr>
          <w:rFonts w:eastAsia="Cambria"/>
          <w:b/>
          <w:bCs/>
          <w:lang w:val="en-US"/>
        </w:rPr>
        <w:t>adjustment means,</w:t>
      </w:r>
    </w:p>
    <w:p w14:paraId="262D8668" w14:textId="27CC6185" w:rsidR="000D3990" w:rsidRPr="002472CE" w:rsidRDefault="00CA6C38" w:rsidP="002472CE">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Pr>
          <w:rFonts w:eastAsia="Cambria"/>
          <w:b/>
          <w:bCs/>
          <w:lang w:val="en-US"/>
        </w:rPr>
        <w:tab/>
      </w:r>
      <w:r w:rsidR="000D3990" w:rsidRPr="002472CE">
        <w:rPr>
          <w:rFonts w:eastAsia="Cambria"/>
          <w:b/>
          <w:bCs/>
          <w:lang w:val="en-US"/>
        </w:rPr>
        <w:t>(ii)</w:t>
      </w:r>
      <w:r w:rsidR="001C7D0C" w:rsidRPr="002472CE">
        <w:rPr>
          <w:rFonts w:eastAsia="Cambria"/>
          <w:b/>
          <w:bCs/>
          <w:lang w:val="en-US"/>
        </w:rPr>
        <w:tab/>
      </w:r>
      <w:r w:rsidR="000D3990" w:rsidRPr="002472CE">
        <w:rPr>
          <w:rFonts w:eastAsia="Cambria"/>
          <w:b/>
          <w:bCs/>
          <w:lang w:val="en-US"/>
        </w:rPr>
        <w:t>software integrity (see also OIML D 31 normal risk level or WELMEC 7.2 risk class C requirements);</w:t>
      </w:r>
    </w:p>
    <w:p w14:paraId="3B8A105C"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w:t>
      </w:r>
      <w:proofErr w:type="spellStart"/>
      <w:r w:rsidRPr="002472CE">
        <w:rPr>
          <w:rFonts w:eastAsia="Cambria"/>
          <w:b/>
          <w:bCs/>
          <w:lang w:val="en-US"/>
        </w:rPr>
        <w:t>i</w:t>
      </w:r>
      <w:proofErr w:type="spellEnd"/>
      <w:r w:rsidRPr="002472CE">
        <w:rPr>
          <w:rFonts w:eastAsia="Cambria"/>
          <w:b/>
          <w:bCs/>
          <w:lang w:val="en-US"/>
        </w:rPr>
        <w:t>)</w:t>
      </w:r>
      <w:r w:rsidRPr="002472CE">
        <w:rPr>
          <w:rFonts w:eastAsia="Cambria"/>
          <w:b/>
          <w:bCs/>
          <w:lang w:val="en-US"/>
        </w:rPr>
        <w:tab/>
        <w:t xml:space="preserve">The legally relevant software is clearly identified. The identification is displayed or printed: </w:t>
      </w:r>
    </w:p>
    <w:p w14:paraId="3AA26553" w14:textId="66C5F019"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w:t>
      </w:r>
      <w:proofErr w:type="spellStart"/>
      <w:r w:rsidRPr="002472CE">
        <w:rPr>
          <w:rFonts w:eastAsia="Cambria"/>
          <w:b/>
          <w:bCs/>
          <w:lang w:val="en-US"/>
        </w:rPr>
        <w:t>i</w:t>
      </w:r>
      <w:proofErr w:type="spellEnd"/>
      <w:r w:rsidRPr="002472CE">
        <w:rPr>
          <w:rFonts w:eastAsia="Cambria"/>
          <w:b/>
          <w:bCs/>
          <w:lang w:val="en-US"/>
        </w:rPr>
        <w:t>)</w:t>
      </w:r>
      <w:r w:rsidR="001C7D0C" w:rsidRPr="002472CE">
        <w:rPr>
          <w:rFonts w:eastAsia="Cambria"/>
          <w:b/>
          <w:bCs/>
          <w:lang w:val="en-US"/>
        </w:rPr>
        <w:tab/>
      </w:r>
      <w:r w:rsidRPr="002472CE">
        <w:rPr>
          <w:rFonts w:eastAsia="Cambria"/>
          <w:b/>
          <w:bCs/>
          <w:lang w:val="en-US"/>
        </w:rPr>
        <w:t>on command, or</w:t>
      </w:r>
    </w:p>
    <w:p w14:paraId="0315FB12" w14:textId="5298E58B"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001C7D0C" w:rsidRPr="002472CE">
        <w:rPr>
          <w:rFonts w:eastAsia="Cambria"/>
          <w:b/>
          <w:bCs/>
          <w:lang w:val="en-US"/>
        </w:rPr>
        <w:tab/>
      </w:r>
      <w:r w:rsidRPr="002472CE">
        <w:rPr>
          <w:rFonts w:eastAsia="Cambria"/>
          <w:b/>
          <w:bCs/>
          <w:lang w:val="en-US"/>
        </w:rPr>
        <w:t xml:space="preserve">during operation, or </w:t>
      </w:r>
    </w:p>
    <w:p w14:paraId="7D4D93D0" w14:textId="4EAAE601"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001C7D0C" w:rsidRPr="002472CE">
        <w:rPr>
          <w:rFonts w:eastAsia="Cambria"/>
          <w:b/>
          <w:bCs/>
          <w:lang w:val="en-US"/>
        </w:rPr>
        <w:tab/>
      </w:r>
      <w:r w:rsidRPr="002472CE">
        <w:rPr>
          <w:rFonts w:eastAsia="Cambria"/>
          <w:b/>
          <w:bCs/>
          <w:lang w:val="en-US"/>
        </w:rPr>
        <w:t>at start up for a measuring instrument that can be turned off and on again. All relevant provisions in OIML D 31 normal risk level or WELMEC 7.2 risk class C apply;</w:t>
      </w:r>
    </w:p>
    <w:p w14:paraId="242C8E3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(j)</w:t>
      </w:r>
      <w:r w:rsidRPr="002472CE">
        <w:rPr>
          <w:rFonts w:eastAsia="Cambria"/>
          <w:b/>
          <w:bCs/>
          <w:lang w:val="en-US"/>
        </w:rPr>
        <w:tab/>
        <w:t>Software is protected in such a way that evidence of any intervention (</w:t>
      </w:r>
      <w:proofErr w:type="gramStart"/>
      <w:r w:rsidRPr="002472CE">
        <w:rPr>
          <w:rFonts w:eastAsia="Cambria"/>
          <w:b/>
          <w:bCs/>
          <w:lang w:val="en-US"/>
        </w:rPr>
        <w:t>e.g.</w:t>
      </w:r>
      <w:proofErr w:type="gramEnd"/>
      <w:r w:rsidRPr="002472CE">
        <w:rPr>
          <w:rFonts w:eastAsia="Cambria"/>
          <w:b/>
          <w:bCs/>
          <w:lang w:val="en-US"/>
        </w:rPr>
        <w:t xml:space="preserve"> software updates, parameters changes) is available. All relevant provisions in OIML D 31 normal risk level or WELMEC 7.2 risk class C apply;</w:t>
      </w:r>
    </w:p>
    <w:p w14:paraId="5C57F9D7"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(k)</w:t>
      </w:r>
      <w:r w:rsidRPr="002472CE">
        <w:rPr>
          <w:rFonts w:eastAsia="Cambria"/>
          <w:b/>
          <w:bCs/>
          <w:lang w:val="en-US"/>
        </w:rPr>
        <w:tab/>
        <w:t>The metrological characteristics of an instrument are not influenced in any inadmissible way by connecting it to another device, by any feature of the connected device itself or by any remote device that communicates with the measuring instrument;</w:t>
      </w:r>
    </w:p>
    <w:p w14:paraId="3618999A" w14:textId="55ECB4AF"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(l)</w:t>
      </w:r>
      <w:r w:rsidRPr="002472CE">
        <w:rPr>
          <w:rFonts w:eastAsia="Cambria"/>
          <w:b/>
          <w:bCs/>
          <w:lang w:val="en-US"/>
        </w:rPr>
        <w:tab/>
        <w:t>A battery-operated instrument functions correctly with new or fully charged batteries of the specified type and either continues to function correctly or does not indicate any values whenever the voltage is below the manufacturer’s specified value. Specific voltage limits for road vehicle batteries are prescribed in rated operating conditions (see Section 1.13</w:t>
      </w:r>
      <w:r w:rsidR="00BB57FE" w:rsidRPr="002472CE">
        <w:rPr>
          <w:rFonts w:eastAsia="Cambria"/>
          <w:b/>
          <w:bCs/>
          <w:lang w:val="en-US"/>
        </w:rPr>
        <w:t>.</w:t>
      </w:r>
      <w:r w:rsidRPr="002472CE">
        <w:rPr>
          <w:rFonts w:eastAsia="Cambria"/>
          <w:b/>
          <w:bCs/>
          <w:lang w:val="en-US"/>
        </w:rPr>
        <w:t>).</w:t>
      </w:r>
    </w:p>
    <w:p w14:paraId="68C98362" w14:textId="06DA2CA8" w:rsidR="000D3990" w:rsidRPr="00EF2637" w:rsidRDefault="0029209C" w:rsidP="002472CE">
      <w:pPr>
        <w:widowControl w:val="0"/>
        <w:tabs>
          <w:tab w:val="left" w:pos="888"/>
        </w:tabs>
        <w:suppressAutoHyphens w:val="0"/>
        <w:autoSpaceDE w:val="0"/>
        <w:autoSpaceDN w:val="0"/>
        <w:spacing w:after="120" w:line="240" w:lineRule="auto"/>
        <w:ind w:left="1134" w:right="1134"/>
        <w:jc w:val="both"/>
        <w:rPr>
          <w:rFonts w:eastAsia="Cambria"/>
          <w:b/>
          <w:bCs/>
          <w:lang w:val="en-US"/>
        </w:rPr>
      </w:pPr>
      <w:bookmarkStart w:id="71" w:name="_TOC_250003"/>
      <w:r>
        <w:rPr>
          <w:rFonts w:eastAsia="Cambria"/>
          <w:b/>
          <w:bCs/>
          <w:lang w:val="en-US"/>
        </w:rPr>
        <w:tab/>
      </w:r>
      <w:r w:rsidR="000D3990" w:rsidRPr="002472CE">
        <w:rPr>
          <w:rFonts w:eastAsia="Cambria"/>
          <w:b/>
          <w:bCs/>
          <w:lang w:val="en-US"/>
        </w:rPr>
        <w:t>3.</w:t>
      </w:r>
      <w:r w:rsidR="000D3990" w:rsidRPr="002472CE">
        <w:rPr>
          <w:rFonts w:eastAsia="Cambria"/>
          <w:b/>
          <w:bCs/>
          <w:lang w:val="en-US"/>
        </w:rPr>
        <w:tab/>
      </w:r>
      <w:r w:rsidR="000D3990" w:rsidRPr="002472CE">
        <w:rPr>
          <w:rFonts w:eastAsia="Cambria"/>
          <w:b/>
          <w:bCs/>
          <w:lang w:val="en-US"/>
        </w:rPr>
        <w:tab/>
        <w:t xml:space="preserve">Metrological </w:t>
      </w:r>
      <w:bookmarkEnd w:id="71"/>
      <w:r w:rsidR="000D3990" w:rsidRPr="002472CE">
        <w:rPr>
          <w:rFonts w:eastAsia="Cambria"/>
          <w:b/>
          <w:bCs/>
          <w:lang w:val="en-US"/>
        </w:rPr>
        <w:t>controls</w:t>
      </w:r>
    </w:p>
    <w:p w14:paraId="15C229A9" w14:textId="77777777" w:rsidR="000D3990" w:rsidRPr="00B32825" w:rsidRDefault="000D3990" w:rsidP="000D3990">
      <w:pPr>
        <w:widowControl w:val="0"/>
        <w:suppressAutoHyphens w:val="0"/>
        <w:autoSpaceDE w:val="0"/>
        <w:autoSpaceDN w:val="0"/>
        <w:spacing w:after="120" w:line="240" w:lineRule="auto"/>
        <w:ind w:left="1701" w:right="1134" w:firstLine="567"/>
        <w:rPr>
          <w:rFonts w:eastAsia="Cambria"/>
          <w:b/>
          <w:bCs/>
          <w:lang w:val="en-US"/>
        </w:rPr>
      </w:pPr>
      <w:r w:rsidRPr="002472CE">
        <w:rPr>
          <w:rFonts w:eastAsia="Cambria"/>
          <w:b/>
          <w:bCs/>
          <w:lang w:val="en-US"/>
        </w:rPr>
        <w:t>Metrological requirements are tested in three different stages:</w:t>
      </w:r>
    </w:p>
    <w:p w14:paraId="54C4F0D1" w14:textId="7DEF325C"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w w:val="95"/>
          <w:lang w:val="en-US"/>
        </w:rPr>
        <w:t>(a)</w:t>
      </w:r>
      <w:r w:rsidRPr="002472CE">
        <w:rPr>
          <w:rFonts w:eastAsia="Cambria"/>
          <w:bCs/>
          <w:w w:val="95"/>
          <w:lang w:val="en-US"/>
        </w:rPr>
        <w:tab/>
      </w:r>
      <w:r w:rsidRPr="002472CE">
        <w:rPr>
          <w:rFonts w:eastAsia="Cambria"/>
          <w:b/>
          <w:bCs/>
          <w:w w:val="105"/>
          <w:lang w:val="en-US"/>
        </w:rPr>
        <w:t>Type examination</w:t>
      </w:r>
      <w:r w:rsidR="00BB57FE" w:rsidRPr="002472CE">
        <w:rPr>
          <w:rFonts w:eastAsia="Cambria"/>
          <w:b/>
          <w:bCs/>
          <w:w w:val="105"/>
          <w:lang w:val="en-US"/>
        </w:rPr>
        <w:t>;</w:t>
      </w:r>
    </w:p>
    <w:p w14:paraId="22575326" w14:textId="73058066"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105"/>
          <w:lang w:val="en-US"/>
        </w:rPr>
        <w:t>Initial verification</w:t>
      </w:r>
      <w:r w:rsidR="00BB57FE" w:rsidRPr="002472CE">
        <w:rPr>
          <w:rFonts w:eastAsia="Cambria"/>
          <w:b/>
          <w:bCs/>
          <w:w w:val="105"/>
          <w:lang w:val="en-US"/>
        </w:rPr>
        <w:t>;</w:t>
      </w:r>
    </w:p>
    <w:p w14:paraId="0B1DAEC0" w14:textId="75E87E5D"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105"/>
          <w:lang w:val="en-US"/>
        </w:rPr>
        <w:t>Subsequent verification</w:t>
      </w:r>
      <w:r w:rsidR="00BB57FE" w:rsidRPr="002472CE">
        <w:rPr>
          <w:rFonts w:eastAsia="Cambria"/>
          <w:b/>
          <w:bCs/>
          <w:w w:val="105"/>
          <w:lang w:val="en-US"/>
        </w:rPr>
        <w:t>.</w:t>
      </w:r>
    </w:p>
    <w:p w14:paraId="0CC5BC57" w14:textId="77777777" w:rsidR="000D3990" w:rsidRPr="00EF2637" w:rsidRDefault="000D3990" w:rsidP="000D3990">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2" w:name="_TOC_250002"/>
      <w:r w:rsidRPr="002472CE">
        <w:rPr>
          <w:rFonts w:eastAsia="Cambria"/>
          <w:b/>
          <w:bCs/>
          <w:w w:val="95"/>
          <w:lang w:val="en-US"/>
        </w:rPr>
        <w:t>3.1.</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w w:val="105"/>
          <w:lang w:val="en-US"/>
        </w:rPr>
        <w:t xml:space="preserve">Type </w:t>
      </w:r>
      <w:bookmarkEnd w:id="72"/>
      <w:r w:rsidRPr="002472CE">
        <w:rPr>
          <w:rFonts w:eastAsia="Cambria"/>
          <w:b/>
          <w:bCs/>
          <w:w w:val="105"/>
          <w:lang w:val="en-US"/>
        </w:rPr>
        <w:t>examination</w:t>
      </w:r>
    </w:p>
    <w:p w14:paraId="18D71F1D"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w w:val="105"/>
          <w:lang w:val="en-US"/>
        </w:rPr>
      </w:pPr>
      <w:r w:rsidRPr="002472CE">
        <w:rPr>
          <w:rFonts w:eastAsia="Cambria"/>
          <w:b/>
          <w:bCs/>
          <w:w w:val="105"/>
          <w:lang w:val="en-US"/>
        </w:rPr>
        <w:t xml:space="preserve">Compliance check is conducted for metrological requirements specified in Section 1 and technical requirements specified in Section 2, applied to at least one PN-PTI instrument, which represents the definitive instrument type. Tests are performed by </w:t>
      </w:r>
      <w:proofErr w:type="gramStart"/>
      <w:r w:rsidRPr="002472CE">
        <w:rPr>
          <w:rFonts w:eastAsia="Cambria"/>
          <w:b/>
          <w:bCs/>
          <w:w w:val="105"/>
          <w:lang w:val="en-US"/>
        </w:rPr>
        <w:t>a</w:t>
      </w:r>
      <w:proofErr w:type="gramEnd"/>
      <w:r w:rsidRPr="002472CE">
        <w:rPr>
          <w:rFonts w:eastAsia="Cambria"/>
          <w:b/>
          <w:bCs/>
          <w:w w:val="105"/>
          <w:lang w:val="en-US"/>
        </w:rPr>
        <w:t xml:space="preserve"> NMI.</w:t>
      </w:r>
    </w:p>
    <w:p w14:paraId="0FD15648" w14:textId="77777777" w:rsidR="000D3990" w:rsidRPr="00EF2637" w:rsidRDefault="000D3990" w:rsidP="000D3990">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3" w:name="_TOC_250001"/>
      <w:r w:rsidRPr="002472CE">
        <w:rPr>
          <w:rFonts w:eastAsia="Cambria"/>
          <w:b/>
          <w:bCs/>
          <w:w w:val="95"/>
          <w:lang w:val="en-US"/>
        </w:rPr>
        <w:t>3.2.</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 xml:space="preserve">Initial </w:t>
      </w:r>
      <w:bookmarkEnd w:id="73"/>
      <w:r w:rsidRPr="002472CE">
        <w:rPr>
          <w:rFonts w:eastAsia="Cambria"/>
          <w:b/>
          <w:bCs/>
        </w:rPr>
        <w:t>verification</w:t>
      </w:r>
    </w:p>
    <w:p w14:paraId="6CE7CB37" w14:textId="77777777" w:rsidR="000D3990" w:rsidRPr="002472CE" w:rsidRDefault="000D3990" w:rsidP="002472CE">
      <w:pPr>
        <w:pStyle w:val="SingleTxtG"/>
        <w:ind w:left="2259"/>
        <w:rPr>
          <w:rFonts w:eastAsia="Cambria"/>
          <w:b/>
          <w:bCs/>
        </w:rPr>
      </w:pPr>
      <w:r w:rsidRPr="002472CE">
        <w:rPr>
          <w:rFonts w:eastAsia="Cambria"/>
          <w:b/>
          <w:bCs/>
        </w:rPr>
        <w:t>For each PN-PTI instrument produced, the instrument manufacturer or a notified body chosen by the manufacturer does an initial verification.</w:t>
      </w:r>
    </w:p>
    <w:p w14:paraId="136BECA0" w14:textId="77777777" w:rsidR="000D3990" w:rsidRPr="002472CE" w:rsidRDefault="000D3990" w:rsidP="002472CE">
      <w:pPr>
        <w:pStyle w:val="SingleTxtG"/>
        <w:ind w:left="2259"/>
        <w:rPr>
          <w:rFonts w:eastAsia="Cambria"/>
          <w:b/>
          <w:bCs/>
        </w:rPr>
      </w:pPr>
      <w:r w:rsidRPr="002472CE">
        <w:rPr>
          <w:rFonts w:eastAsia="Cambria"/>
          <w:b/>
          <w:bCs/>
        </w:rPr>
        <w:t>The initial verification includes a linearity test with polydisperse particles with monomodal size distribution, GMD 70 ± 20 nm and GSD lower or equal to 2.1. The linearity check is performed with 5 reference PN samples. The MPE at reference operating conditions applies (see Section 1.6). The 5 reference PN samples concentration cover from one fifth of the PN-PTI limit to two times the PN-PTI limit (including those two concentrations, ±10 %) and also includes the PN-PTI limit (± 10 %).</w:t>
      </w:r>
    </w:p>
    <w:p w14:paraId="2E61827A" w14:textId="77777777" w:rsidR="000D3990" w:rsidRPr="002472CE" w:rsidRDefault="000D3990" w:rsidP="002472CE">
      <w:pPr>
        <w:pStyle w:val="SingleTxtG"/>
        <w:ind w:left="2259"/>
        <w:rPr>
          <w:rFonts w:eastAsia="Cambria"/>
          <w:b/>
          <w:bCs/>
        </w:rPr>
      </w:pPr>
      <w:r w:rsidRPr="002472CE">
        <w:rPr>
          <w:rFonts w:eastAsia="Cambria"/>
          <w:b/>
          <w:bCs/>
        </w:rPr>
        <w:t>The reference system consists of a traceable particle counter with counting efficiency at 23 nm higher or equal than 0.5 or fulfilling Section 1.7. The particle counter may be accompanied by a traceable diluter. The expanded uncertainty of the entire reference system remains below 12.5 % but preferably less than or equal to one-third of the MPE at reference operating conditions.</w:t>
      </w:r>
    </w:p>
    <w:p w14:paraId="6DD75FAE" w14:textId="77777777" w:rsidR="000D3990" w:rsidRPr="00EF2637" w:rsidRDefault="000D3990" w:rsidP="002472CE">
      <w:pPr>
        <w:widowControl w:val="0"/>
        <w:suppressAutoHyphens w:val="0"/>
        <w:autoSpaceDE w:val="0"/>
        <w:autoSpaceDN w:val="0"/>
        <w:spacing w:after="120" w:line="240" w:lineRule="auto"/>
        <w:ind w:left="2259" w:right="1134" w:firstLine="9"/>
        <w:rPr>
          <w:rFonts w:eastAsia="Cambria"/>
          <w:b/>
          <w:bCs/>
          <w:lang w:val="en-US"/>
        </w:rPr>
      </w:pPr>
      <w:r w:rsidRPr="002472CE">
        <w:rPr>
          <w:rFonts w:eastAsia="Cambria"/>
          <w:b/>
          <w:bCs/>
          <w:lang w:val="en-US"/>
        </w:rPr>
        <w:t>The material used for initial verification is thermally stable and soot-</w:t>
      </w:r>
      <w:r w:rsidRPr="002472CE">
        <w:rPr>
          <w:rFonts w:eastAsia="Cambria"/>
          <w:b/>
          <w:bCs/>
          <w:lang w:val="en-US"/>
        </w:rPr>
        <w:lastRenderedPageBreak/>
        <w:t>like. Other materials (</w:t>
      </w:r>
      <w:proofErr w:type="gramStart"/>
      <w:r w:rsidRPr="002472CE">
        <w:rPr>
          <w:rFonts w:eastAsia="Cambria"/>
          <w:b/>
          <w:bCs/>
          <w:lang w:val="en-US"/>
        </w:rPr>
        <w:t>e.g.</w:t>
      </w:r>
      <w:proofErr w:type="gramEnd"/>
      <w:r w:rsidRPr="002472CE">
        <w:rPr>
          <w:rFonts w:eastAsia="Cambria"/>
          <w:b/>
          <w:bCs/>
          <w:lang w:val="en-US"/>
        </w:rPr>
        <w:t xml:space="preserve"> salt particles) may be </w:t>
      </w:r>
      <w:r w:rsidRPr="00EF2637">
        <w:rPr>
          <w:rFonts w:eastAsia="Cambria"/>
          <w:b/>
          <w:bCs/>
          <w:lang w:val="en-US"/>
        </w:rPr>
        <w:t>used.</w:t>
      </w:r>
    </w:p>
    <w:p w14:paraId="7A7E7C7C" w14:textId="77777777" w:rsidR="000D3990" w:rsidRPr="00EF2637" w:rsidRDefault="000D3990" w:rsidP="00231FAA">
      <w:pPr>
        <w:widowControl w:val="0"/>
        <w:suppressAutoHyphens w:val="0"/>
        <w:autoSpaceDE w:val="0"/>
        <w:autoSpaceDN w:val="0"/>
        <w:spacing w:after="120" w:line="240" w:lineRule="auto"/>
        <w:ind w:left="2259" w:right="1134" w:firstLine="9"/>
        <w:jc w:val="both"/>
        <w:rPr>
          <w:rFonts w:eastAsia="Cambria"/>
          <w:b/>
          <w:bCs/>
          <w:lang w:val="en-US"/>
        </w:rPr>
      </w:pPr>
      <w:r w:rsidRPr="002472CE">
        <w:rPr>
          <w:rFonts w:eastAsia="Cambria"/>
          <w:b/>
          <w:bCs/>
          <w:lang w:val="en-US"/>
        </w:rPr>
        <w:t xml:space="preserve">The entire experimental setup used for initial verification (particle generator, PN-PTI instrument and reference system) is tested by the responsible NMI (preferably during the </w:t>
      </w:r>
      <w:proofErr w:type="gramStart"/>
      <w:r w:rsidRPr="002472CE">
        <w:rPr>
          <w:rFonts w:eastAsia="Cambria"/>
          <w:b/>
          <w:bCs/>
          <w:lang w:val="en-US"/>
        </w:rPr>
        <w:t>type</w:t>
      </w:r>
      <w:proofErr w:type="gramEnd"/>
      <w:r w:rsidRPr="002472CE">
        <w:rPr>
          <w:rFonts w:eastAsia="Cambria"/>
          <w:b/>
          <w:bCs/>
          <w:lang w:val="en-US"/>
        </w:rPr>
        <w:t xml:space="preserve"> examination of the PN-PTI instrument) and a setup correction factor to the NMI’s type examination testing is determined. The setup correction factor takes under consideration differences between type examination and initial verification tests that arise from </w:t>
      </w:r>
      <w:proofErr w:type="gramStart"/>
      <w:r w:rsidRPr="002472CE">
        <w:rPr>
          <w:rFonts w:eastAsia="Cambria"/>
          <w:b/>
          <w:bCs/>
          <w:lang w:val="en-US"/>
        </w:rPr>
        <w:t>e.g.</w:t>
      </w:r>
      <w:proofErr w:type="gramEnd"/>
      <w:r w:rsidRPr="002472CE">
        <w:rPr>
          <w:rFonts w:eastAsia="Cambria"/>
          <w:b/>
          <w:bCs/>
          <w:lang w:val="en-US"/>
        </w:rPr>
        <w:t xml:space="preserve"> the particles material and the particle size distribution as well as the different reference instruments. The setup correction factor should be constant over the aforementioned concentration range (coefficient of variation less than 10 %) and is recommended to be in the range from 0.65 to 1.5. When the reference system or the particle generator change, the </w:t>
      </w:r>
      <w:r w:rsidRPr="00EF2637">
        <w:rPr>
          <w:rFonts w:eastAsia="Cambria"/>
          <w:b/>
          <w:bCs/>
          <w:lang w:val="en-US"/>
        </w:rPr>
        <w:t>initial</w:t>
      </w:r>
      <w:r w:rsidRPr="002472CE">
        <w:rPr>
          <w:rFonts w:eastAsia="Cambria"/>
          <w:b/>
          <w:bCs/>
          <w:lang w:val="en-US"/>
        </w:rPr>
        <w:t xml:space="preserve"> </w:t>
      </w:r>
      <w:r w:rsidRPr="00EF2637">
        <w:rPr>
          <w:rFonts w:eastAsia="Cambria"/>
          <w:b/>
          <w:bCs/>
          <w:lang w:val="en-US"/>
        </w:rPr>
        <w:t>verification</w:t>
      </w:r>
      <w:r w:rsidRPr="002472CE">
        <w:rPr>
          <w:rFonts w:eastAsia="Cambria"/>
          <w:b/>
          <w:bCs/>
          <w:lang w:val="en-US"/>
        </w:rPr>
        <w:t xml:space="preserve"> </w:t>
      </w:r>
      <w:r w:rsidRPr="00EF2637">
        <w:rPr>
          <w:rFonts w:eastAsia="Cambria"/>
          <w:b/>
          <w:bCs/>
          <w:lang w:val="en-US"/>
        </w:rPr>
        <w:t>experimental</w:t>
      </w:r>
      <w:r w:rsidRPr="002472CE">
        <w:rPr>
          <w:rFonts w:eastAsia="Cambria"/>
          <w:b/>
          <w:bCs/>
          <w:lang w:val="en-US"/>
        </w:rPr>
        <w:t xml:space="preserve"> </w:t>
      </w:r>
      <w:r w:rsidRPr="00EF2637">
        <w:rPr>
          <w:rFonts w:eastAsia="Cambria"/>
          <w:b/>
          <w:bCs/>
          <w:lang w:val="en-US"/>
        </w:rPr>
        <w:t>setup</w:t>
      </w:r>
      <w:r w:rsidRPr="002472CE">
        <w:rPr>
          <w:rFonts w:eastAsia="Cambria"/>
          <w:b/>
          <w:bCs/>
          <w:lang w:val="en-US"/>
        </w:rPr>
        <w:t xml:space="preserve"> </w:t>
      </w:r>
      <w:r w:rsidRPr="00EF2637">
        <w:rPr>
          <w:rFonts w:eastAsia="Cambria"/>
          <w:b/>
          <w:bCs/>
          <w:lang w:val="en-US"/>
        </w:rPr>
        <w:t>is</w:t>
      </w:r>
      <w:r w:rsidRPr="002472CE">
        <w:rPr>
          <w:rFonts w:eastAsia="Cambria"/>
          <w:b/>
          <w:bCs/>
          <w:lang w:val="en-US"/>
        </w:rPr>
        <w:t xml:space="preserve"> </w:t>
      </w:r>
      <w:r w:rsidRPr="00EF2637">
        <w:rPr>
          <w:rFonts w:eastAsia="Cambria"/>
          <w:b/>
          <w:bCs/>
          <w:lang w:val="en-US"/>
        </w:rPr>
        <w:t>tested</w:t>
      </w:r>
      <w:r w:rsidRPr="002472CE">
        <w:rPr>
          <w:rFonts w:eastAsia="Cambria"/>
          <w:b/>
          <w:bCs/>
          <w:lang w:val="en-US"/>
        </w:rPr>
        <w:t xml:space="preserve"> </w:t>
      </w:r>
      <w:r w:rsidRPr="00EF2637">
        <w:rPr>
          <w:rFonts w:eastAsia="Cambria"/>
          <w:b/>
          <w:bCs/>
          <w:lang w:val="en-US"/>
        </w:rPr>
        <w:t>again</w:t>
      </w:r>
      <w:r w:rsidRPr="002472CE">
        <w:rPr>
          <w:rFonts w:eastAsia="Cambria"/>
          <w:b/>
          <w:bCs/>
          <w:lang w:val="en-US"/>
        </w:rPr>
        <w:t xml:space="preserve"> </w:t>
      </w:r>
      <w:r w:rsidRPr="00EF2637">
        <w:rPr>
          <w:rFonts w:eastAsia="Cambria"/>
          <w:b/>
          <w:bCs/>
          <w:lang w:val="en-US"/>
        </w:rPr>
        <w:t>by</w:t>
      </w:r>
      <w:r w:rsidRPr="002472CE">
        <w:rPr>
          <w:rFonts w:eastAsia="Cambria"/>
          <w:b/>
          <w:bCs/>
          <w:lang w:val="en-US"/>
        </w:rPr>
        <w:t xml:space="preserve"> </w:t>
      </w:r>
      <w:r w:rsidRPr="00EF2637">
        <w:rPr>
          <w:rFonts w:eastAsia="Cambria"/>
          <w:b/>
          <w:bCs/>
          <w:lang w:val="en-US"/>
        </w:rPr>
        <w:t>the</w:t>
      </w:r>
      <w:r w:rsidRPr="002472CE">
        <w:rPr>
          <w:rFonts w:eastAsia="Cambria"/>
          <w:b/>
          <w:bCs/>
          <w:lang w:val="en-US"/>
        </w:rPr>
        <w:t xml:space="preserve"> </w:t>
      </w:r>
      <w:r w:rsidRPr="00EF2637">
        <w:rPr>
          <w:rFonts w:eastAsia="Cambria"/>
          <w:b/>
          <w:bCs/>
          <w:lang w:val="en-US"/>
        </w:rPr>
        <w:t>responsible</w:t>
      </w:r>
      <w:r w:rsidRPr="002472CE">
        <w:rPr>
          <w:rFonts w:eastAsia="Cambria"/>
          <w:b/>
          <w:bCs/>
          <w:lang w:val="en-US"/>
        </w:rPr>
        <w:t xml:space="preserve"> </w:t>
      </w:r>
      <w:r w:rsidRPr="00EF2637">
        <w:rPr>
          <w:rFonts w:eastAsia="Cambria"/>
          <w:b/>
          <w:bCs/>
          <w:lang w:val="en-US"/>
        </w:rPr>
        <w:t>NMI.</w:t>
      </w:r>
    </w:p>
    <w:p w14:paraId="617A9F00" w14:textId="77777777" w:rsidR="000D3990" w:rsidRPr="00EF2637" w:rsidRDefault="000D3990" w:rsidP="002472CE">
      <w:pPr>
        <w:widowControl w:val="0"/>
        <w:suppressAutoHyphens w:val="0"/>
        <w:autoSpaceDE w:val="0"/>
        <w:autoSpaceDN w:val="0"/>
        <w:spacing w:after="120" w:line="240" w:lineRule="auto"/>
        <w:ind w:left="2259" w:right="1134" w:firstLine="9"/>
        <w:jc w:val="both"/>
        <w:rPr>
          <w:rFonts w:eastAsia="Cambria"/>
          <w:b/>
          <w:bCs/>
          <w:lang w:val="en-US"/>
        </w:rPr>
      </w:pPr>
      <w:r w:rsidRPr="002472CE">
        <w:rPr>
          <w:rFonts w:eastAsia="Cambria"/>
          <w:b/>
          <w:bCs/>
          <w:lang w:val="en-US"/>
        </w:rPr>
        <w:t>Initial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0D3990" w:rsidRPr="00EF2637" w14:paraId="0E733D95" w14:textId="77777777" w:rsidTr="006F2D54">
        <w:trPr>
          <w:tblHeader/>
        </w:trPr>
        <w:tc>
          <w:tcPr>
            <w:tcW w:w="2149" w:type="dxa"/>
            <w:tcBorders>
              <w:top w:val="single" w:sz="4" w:space="0" w:color="auto"/>
              <w:bottom w:val="single" w:sz="12" w:space="0" w:color="auto"/>
            </w:tcBorders>
            <w:shd w:val="clear" w:color="auto" w:fill="auto"/>
            <w:vAlign w:val="bottom"/>
          </w:tcPr>
          <w:p w14:paraId="3832A9E1"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Control location</w:t>
            </w:r>
          </w:p>
        </w:tc>
        <w:tc>
          <w:tcPr>
            <w:tcW w:w="2154" w:type="dxa"/>
            <w:tcBorders>
              <w:top w:val="single" w:sz="4" w:space="0" w:color="auto"/>
              <w:bottom w:val="single" w:sz="12" w:space="0" w:color="auto"/>
            </w:tcBorders>
            <w:shd w:val="clear" w:color="auto" w:fill="auto"/>
            <w:vAlign w:val="bottom"/>
          </w:tcPr>
          <w:p w14:paraId="0AABDF47"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Reference instrument</w:t>
            </w:r>
          </w:p>
        </w:tc>
        <w:tc>
          <w:tcPr>
            <w:tcW w:w="2182" w:type="dxa"/>
            <w:tcBorders>
              <w:top w:val="single" w:sz="4" w:space="0" w:color="auto"/>
              <w:bottom w:val="single" w:sz="12" w:space="0" w:color="auto"/>
            </w:tcBorders>
            <w:shd w:val="clear" w:color="auto" w:fill="auto"/>
            <w:vAlign w:val="bottom"/>
          </w:tcPr>
          <w:p w14:paraId="7EA165A8"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2187" w:type="dxa"/>
            <w:tcBorders>
              <w:top w:val="single" w:sz="4" w:space="0" w:color="auto"/>
              <w:bottom w:val="single" w:sz="12" w:space="0" w:color="auto"/>
            </w:tcBorders>
            <w:shd w:val="clear" w:color="auto" w:fill="auto"/>
            <w:vAlign w:val="bottom"/>
          </w:tcPr>
          <w:p w14:paraId="10C5C715"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MPE</w:t>
            </w:r>
          </w:p>
        </w:tc>
      </w:tr>
      <w:tr w:rsidR="000D3990" w:rsidRPr="00EF2637" w14:paraId="47E97C15" w14:textId="77777777" w:rsidTr="006F2D54">
        <w:trPr>
          <w:trHeight w:hRule="exact" w:val="113"/>
        </w:trPr>
        <w:tc>
          <w:tcPr>
            <w:tcW w:w="2149" w:type="dxa"/>
            <w:tcBorders>
              <w:top w:val="single" w:sz="12" w:space="0" w:color="auto"/>
            </w:tcBorders>
            <w:shd w:val="clear" w:color="auto" w:fill="auto"/>
          </w:tcPr>
          <w:p w14:paraId="760E4582" w14:textId="77777777" w:rsidR="000D3990" w:rsidRPr="00EF2637" w:rsidRDefault="000D3990" w:rsidP="006F2D54">
            <w:pPr>
              <w:spacing w:before="40" w:after="120"/>
              <w:ind w:right="113"/>
              <w:rPr>
                <w:rFonts w:eastAsia="Cambria"/>
                <w:lang w:val="en-US"/>
              </w:rPr>
            </w:pPr>
          </w:p>
        </w:tc>
        <w:tc>
          <w:tcPr>
            <w:tcW w:w="2154" w:type="dxa"/>
            <w:tcBorders>
              <w:top w:val="single" w:sz="12" w:space="0" w:color="auto"/>
            </w:tcBorders>
            <w:shd w:val="clear" w:color="auto" w:fill="auto"/>
          </w:tcPr>
          <w:p w14:paraId="1C8D77E7" w14:textId="77777777" w:rsidR="000D3990" w:rsidRPr="00EF2637" w:rsidRDefault="000D3990" w:rsidP="006F2D54">
            <w:pPr>
              <w:spacing w:before="40" w:after="120"/>
              <w:ind w:right="113"/>
              <w:rPr>
                <w:rFonts w:eastAsia="Cambria"/>
                <w:lang w:val="en-US"/>
              </w:rPr>
            </w:pPr>
          </w:p>
        </w:tc>
        <w:tc>
          <w:tcPr>
            <w:tcW w:w="2182" w:type="dxa"/>
            <w:tcBorders>
              <w:top w:val="single" w:sz="12" w:space="0" w:color="auto"/>
            </w:tcBorders>
            <w:shd w:val="clear" w:color="auto" w:fill="auto"/>
          </w:tcPr>
          <w:p w14:paraId="7A3D8D24" w14:textId="77777777" w:rsidR="000D3990" w:rsidRPr="00EF2637" w:rsidRDefault="000D3990" w:rsidP="006F2D54">
            <w:pPr>
              <w:spacing w:before="40" w:after="120"/>
              <w:ind w:right="113"/>
              <w:rPr>
                <w:rFonts w:eastAsia="Cambria"/>
                <w:lang w:val="en-US"/>
              </w:rPr>
            </w:pPr>
          </w:p>
        </w:tc>
        <w:tc>
          <w:tcPr>
            <w:tcW w:w="2187" w:type="dxa"/>
            <w:tcBorders>
              <w:top w:val="single" w:sz="12" w:space="0" w:color="auto"/>
            </w:tcBorders>
            <w:shd w:val="clear" w:color="auto" w:fill="auto"/>
          </w:tcPr>
          <w:p w14:paraId="265C8F12" w14:textId="77777777" w:rsidR="000D3990" w:rsidRPr="00EF2637" w:rsidRDefault="000D3990" w:rsidP="006F2D54">
            <w:pPr>
              <w:spacing w:before="40" w:after="120"/>
              <w:ind w:right="113"/>
              <w:rPr>
                <w:rFonts w:eastAsia="Cambria"/>
                <w:lang w:val="en-US"/>
              </w:rPr>
            </w:pPr>
          </w:p>
        </w:tc>
      </w:tr>
      <w:tr w:rsidR="000D3990" w:rsidRPr="00EF2637" w14:paraId="2D6C9DEC" w14:textId="77777777" w:rsidTr="006F2D54">
        <w:tc>
          <w:tcPr>
            <w:tcW w:w="2149" w:type="dxa"/>
            <w:tcBorders>
              <w:bottom w:val="single" w:sz="12" w:space="0" w:color="auto"/>
            </w:tcBorders>
            <w:shd w:val="clear" w:color="auto" w:fill="auto"/>
          </w:tcPr>
          <w:p w14:paraId="634A0399" w14:textId="77777777" w:rsidR="000D3990" w:rsidRPr="00EF2637" w:rsidRDefault="000D3990" w:rsidP="006F2D54">
            <w:pPr>
              <w:spacing w:before="40" w:after="120"/>
              <w:ind w:right="113"/>
              <w:rPr>
                <w:rFonts w:eastAsia="Cambria"/>
                <w:lang w:val="en-US"/>
              </w:rPr>
            </w:pPr>
            <w:r w:rsidRPr="00EF2637">
              <w:rPr>
                <w:rFonts w:eastAsia="Cambria"/>
                <w:lang w:val="en-US"/>
              </w:rPr>
              <w:t>Manufacturer or a notified body chosen by the manufacturer</w:t>
            </w:r>
          </w:p>
        </w:tc>
        <w:tc>
          <w:tcPr>
            <w:tcW w:w="2154" w:type="dxa"/>
            <w:tcBorders>
              <w:bottom w:val="single" w:sz="12" w:space="0" w:color="auto"/>
            </w:tcBorders>
            <w:shd w:val="clear" w:color="auto" w:fill="auto"/>
          </w:tcPr>
          <w:p w14:paraId="2978F9D9" w14:textId="77777777" w:rsidR="000D3990" w:rsidRPr="00EF2637" w:rsidRDefault="000D3990" w:rsidP="006F2D54">
            <w:pPr>
              <w:spacing w:before="40" w:after="120"/>
              <w:ind w:right="113"/>
              <w:rPr>
                <w:rFonts w:eastAsia="Cambria"/>
                <w:lang w:val="en-US"/>
              </w:rPr>
            </w:pPr>
            <w:r w:rsidRPr="00EF2637">
              <w:rPr>
                <w:rFonts w:eastAsia="Cambria"/>
                <w:lang w:val="en-US"/>
              </w:rPr>
              <w:t>Traceable particle counter (optionally with a traceable diluter)</w:t>
            </w:r>
          </w:p>
        </w:tc>
        <w:tc>
          <w:tcPr>
            <w:tcW w:w="2182" w:type="dxa"/>
            <w:tcBorders>
              <w:bottom w:val="single" w:sz="12" w:space="0" w:color="auto"/>
            </w:tcBorders>
            <w:shd w:val="clear" w:color="auto" w:fill="auto"/>
          </w:tcPr>
          <w:p w14:paraId="2115B793" w14:textId="77777777" w:rsidR="000D3990" w:rsidRPr="00EF2637" w:rsidRDefault="000D3990" w:rsidP="006F2D54">
            <w:pPr>
              <w:spacing w:before="40" w:after="120"/>
              <w:ind w:right="113"/>
              <w:rPr>
                <w:rFonts w:eastAsia="Cambria"/>
                <w:lang w:val="en-US"/>
              </w:rPr>
            </w:pPr>
            <w:r w:rsidRPr="00EF2637">
              <w:rPr>
                <w:rFonts w:eastAsia="Cambria"/>
                <w:lang w:val="en-US"/>
              </w:rPr>
              <w:t>5</w:t>
            </w:r>
          </w:p>
        </w:tc>
        <w:tc>
          <w:tcPr>
            <w:tcW w:w="2187" w:type="dxa"/>
            <w:tcBorders>
              <w:bottom w:val="single" w:sz="12" w:space="0" w:color="auto"/>
            </w:tcBorders>
            <w:shd w:val="clear" w:color="auto" w:fill="auto"/>
          </w:tcPr>
          <w:p w14:paraId="59304FA7" w14:textId="77777777" w:rsidR="000D3990" w:rsidRPr="00EF2637" w:rsidRDefault="000D3990" w:rsidP="006F2D54">
            <w:pPr>
              <w:spacing w:before="40" w:after="120"/>
              <w:ind w:right="113"/>
              <w:rPr>
                <w:rFonts w:eastAsia="Cambria"/>
                <w:lang w:val="en-US"/>
              </w:rPr>
            </w:pPr>
            <w:r w:rsidRPr="00EF2637">
              <w:rPr>
                <w:rFonts w:eastAsia="Cambria"/>
                <w:lang w:val="en-US"/>
              </w:rPr>
              <w:t>Reference operating conditions (see Section 1.6)</w:t>
            </w:r>
          </w:p>
        </w:tc>
      </w:tr>
    </w:tbl>
    <w:p w14:paraId="3AF341EC" w14:textId="77777777" w:rsidR="000D3990" w:rsidRPr="002472CE" w:rsidRDefault="000D3990" w:rsidP="002472CE">
      <w:pPr>
        <w:widowControl w:val="0"/>
        <w:suppressAutoHyphens w:val="0"/>
        <w:autoSpaceDE w:val="0"/>
        <w:autoSpaceDN w:val="0"/>
        <w:spacing w:before="240" w:after="120" w:line="240" w:lineRule="auto"/>
        <w:ind w:left="2257" w:right="1134" w:firstLine="11"/>
        <w:jc w:val="both"/>
        <w:rPr>
          <w:rFonts w:eastAsia="Cambria"/>
          <w:b/>
          <w:bCs/>
          <w:lang w:val="en-US"/>
        </w:rPr>
      </w:pPr>
      <w:r w:rsidRPr="002472CE">
        <w:rPr>
          <w:rFonts w:eastAsia="Cambria"/>
          <w:b/>
          <w:bCs/>
          <w:lang w:val="en-US"/>
        </w:rPr>
        <w:t>Additional tests during the initial verification include:</w:t>
      </w:r>
    </w:p>
    <w:p w14:paraId="2134D6C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(a)</w:t>
      </w:r>
      <w:r w:rsidRPr="002472CE">
        <w:rPr>
          <w:rFonts w:eastAsia="Cambria"/>
          <w:b/>
          <w:w w:val="95"/>
          <w:lang w:val="en-US"/>
        </w:rPr>
        <w:tab/>
        <w:t>a visual inspection to determine conformance with the approved PN-PTI instrument type,</w:t>
      </w:r>
    </w:p>
    <w:p w14:paraId="031F395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(b)</w:t>
      </w:r>
      <w:r w:rsidRPr="002472CE">
        <w:rPr>
          <w:rFonts w:eastAsia="Cambria"/>
          <w:b/>
          <w:w w:val="95"/>
          <w:lang w:val="en-US"/>
        </w:rPr>
        <w:tab/>
        <w:t>a check of the power supply voltage and frequency at the location of use to determine compliance with the specifications on the measuring instrument’s label,</w:t>
      </w:r>
    </w:p>
    <w:p w14:paraId="5FE6FA1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(c)</w:t>
      </w:r>
      <w:r w:rsidRPr="002472CE">
        <w:rPr>
          <w:rFonts w:eastAsia="Cambria"/>
          <w:b/>
          <w:w w:val="95"/>
          <w:lang w:val="en-US"/>
        </w:rPr>
        <w:tab/>
        <w:t>a clean air or leakage test (as described in the operating instructions),</w:t>
      </w:r>
    </w:p>
    <w:p w14:paraId="3B16505B"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(d)</w:t>
      </w:r>
      <w:r w:rsidRPr="002472CE">
        <w:rPr>
          <w:rFonts w:eastAsia="Cambria"/>
          <w:b/>
          <w:w w:val="95"/>
          <w:lang w:val="en-US"/>
        </w:rPr>
        <w:tab/>
        <w:t>a zero-level test (as described in Section 1.9) if it differs from the clean air or leakage check,</w:t>
      </w:r>
    </w:p>
    <w:p w14:paraId="62157C6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(e)</w:t>
      </w:r>
      <w:r w:rsidRPr="002472CE">
        <w:rPr>
          <w:rFonts w:eastAsia="Cambria"/>
          <w:b/>
          <w:w w:val="95"/>
          <w:lang w:val="en-US"/>
        </w:rPr>
        <w:tab/>
        <w:t>a low gas flow check by restricting the gas flow supplied to the sampling probe,</w:t>
      </w:r>
    </w:p>
    <w:p w14:paraId="6D52C1AD"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(f)</w:t>
      </w:r>
      <w:r w:rsidRPr="002472CE">
        <w:rPr>
          <w:rFonts w:eastAsia="Cambria"/>
          <w:b/>
          <w:w w:val="95"/>
          <w:lang w:val="en-US"/>
        </w:rPr>
        <w:tab/>
        <w:t>a response time check.</w:t>
      </w:r>
    </w:p>
    <w:p w14:paraId="1ADCFB84"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w w:val="95"/>
          <w:lang w:val="en-US"/>
        </w:rPr>
      </w:pPr>
      <w:r w:rsidRPr="002472CE">
        <w:rPr>
          <w:rFonts w:eastAsia="Cambria"/>
          <w:b/>
          <w:w w:val="95"/>
          <w:lang w:val="en-US"/>
        </w:rPr>
        <w:t>Optionally, high PN concentration, counting efficiency and repeatability tests may be performed.</w:t>
      </w:r>
    </w:p>
    <w:p w14:paraId="2AA9BF8F" w14:textId="77777777" w:rsidR="000D3990" w:rsidRPr="002472CE" w:rsidRDefault="000D3990" w:rsidP="002472CE">
      <w:pPr>
        <w:widowControl w:val="0"/>
        <w:suppressAutoHyphens w:val="0"/>
        <w:autoSpaceDE w:val="0"/>
        <w:autoSpaceDN w:val="0"/>
        <w:spacing w:after="120" w:line="240" w:lineRule="auto"/>
        <w:ind w:left="1134" w:right="1134"/>
        <w:jc w:val="both"/>
        <w:rPr>
          <w:rFonts w:eastAsia="Cambria"/>
          <w:b/>
          <w:w w:val="95"/>
          <w:lang w:val="en-US"/>
        </w:rPr>
      </w:pPr>
      <w:bookmarkStart w:id="74" w:name="_TOC_250000"/>
      <w:r w:rsidRPr="002472CE">
        <w:rPr>
          <w:rFonts w:eastAsia="Cambria"/>
          <w:b/>
          <w:w w:val="95"/>
          <w:lang w:val="en-US"/>
        </w:rPr>
        <w:t>3.3.</w:t>
      </w:r>
      <w:r w:rsidRPr="002472CE">
        <w:rPr>
          <w:rFonts w:eastAsia="Cambria"/>
          <w:b/>
          <w:w w:val="95"/>
          <w:lang w:val="en-US"/>
        </w:rPr>
        <w:tab/>
      </w:r>
      <w:r w:rsidRPr="002472CE">
        <w:rPr>
          <w:rFonts w:eastAsia="Cambria"/>
          <w:b/>
          <w:w w:val="95"/>
          <w:lang w:val="en-US"/>
        </w:rPr>
        <w:tab/>
        <w:t xml:space="preserve">Subsequent </w:t>
      </w:r>
      <w:bookmarkEnd w:id="74"/>
      <w:r w:rsidRPr="002472CE">
        <w:rPr>
          <w:rFonts w:eastAsia="Cambria"/>
          <w:b/>
          <w:w w:val="95"/>
          <w:lang w:val="en-US"/>
        </w:rPr>
        <w:t>verification</w:t>
      </w:r>
    </w:p>
    <w:p w14:paraId="4D26AB2A" w14:textId="77777777" w:rsidR="000D3990" w:rsidRPr="002472CE" w:rsidRDefault="000D3990" w:rsidP="000D3990">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Subsequent verification of the accuracy of the PN-PTI instrument should take place whenever required by the instrument manufacturer, but no later than one year from the latest verification. Subsequent verification is a test performed at 3 different concentrations with polydisperse particles with monomodal size distribution, GMD 70 ± 20 nm and GSD lower or equal to 2.1. The MPE at rated operating conditions applies. The concentrations used for the test are one fifth of the PN-PTI limit, the PN-PTI limit, and twice the PN-PTI limit (concentrations within 20 %).</w:t>
      </w:r>
    </w:p>
    <w:p w14:paraId="5F813868" w14:textId="77777777" w:rsidR="000D3990" w:rsidRPr="002472CE" w:rsidRDefault="000D3990" w:rsidP="000D3990">
      <w:pPr>
        <w:widowControl w:val="0"/>
        <w:suppressAutoHyphens w:val="0"/>
        <w:autoSpaceDE w:val="0"/>
        <w:autoSpaceDN w:val="0"/>
        <w:spacing w:after="120" w:line="240" w:lineRule="auto"/>
        <w:ind w:left="2259" w:right="1134" w:firstLine="9"/>
        <w:jc w:val="both"/>
        <w:rPr>
          <w:rFonts w:eastAsia="Cambria"/>
          <w:b/>
          <w:bCs/>
          <w:w w:val="95"/>
          <w:lang w:val="en-US"/>
        </w:rPr>
      </w:pPr>
      <w:r w:rsidRPr="002472CE">
        <w:rPr>
          <w:rFonts w:eastAsia="Cambria"/>
          <w:b/>
          <w:bCs/>
          <w:w w:val="95"/>
          <w:lang w:val="en-US"/>
        </w:rPr>
        <w:t>The subsequent verification test may be done either:</w:t>
      </w:r>
    </w:p>
    <w:p w14:paraId="7B5DD8ED" w14:textId="3DF76A76" w:rsidR="000D3990" w:rsidRPr="002472CE" w:rsidRDefault="00A23E47" w:rsidP="00A23E47">
      <w:pPr>
        <w:pStyle w:val="ListParagraph"/>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(a)</w:t>
      </w:r>
      <w:r w:rsidRPr="002472CE">
        <w:rPr>
          <w:rFonts w:ascii="Times New Roman" w:eastAsia="Cambria" w:hAnsi="Times New Roman"/>
          <w:b/>
          <w:bCs/>
          <w:w w:val="95"/>
          <w:lang w:val="en-US"/>
        </w:rPr>
        <w:tab/>
      </w:r>
      <w:r w:rsidR="000D3990" w:rsidRPr="002472CE">
        <w:rPr>
          <w:rFonts w:ascii="Times New Roman" w:eastAsia="Cambria" w:hAnsi="Times New Roman"/>
          <w:b/>
          <w:bCs/>
          <w:w w:val="95"/>
          <w:lang w:val="en-US"/>
        </w:rPr>
        <w:t xml:space="preserve"> in the premises of the manufacturer or of a notified body</w:t>
      </w:r>
      <w:r w:rsidR="000D3990" w:rsidRPr="002472CE">
        <w:rPr>
          <w:rFonts w:ascii="Times New Roman" w:eastAsia="Cambria" w:hAnsi="Times New Roman"/>
          <w:b/>
          <w:bCs/>
          <w:spacing w:val="1"/>
          <w:w w:val="95"/>
          <w:lang w:val="en-US"/>
        </w:rPr>
        <w:t xml:space="preserve"> </w:t>
      </w:r>
      <w:r w:rsidR="000D3990" w:rsidRPr="002472CE">
        <w:rPr>
          <w:rFonts w:ascii="Times New Roman" w:eastAsia="Cambria" w:hAnsi="Times New Roman"/>
          <w:b/>
          <w:bCs/>
          <w:lang w:val="en-US"/>
        </w:rPr>
        <w:t>chosen</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by</w:t>
      </w:r>
      <w:r w:rsidR="000D3990" w:rsidRPr="002472CE">
        <w:rPr>
          <w:rFonts w:ascii="Times New Roman" w:eastAsia="Cambria" w:hAnsi="Times New Roman"/>
          <w:b/>
          <w:bCs/>
          <w:spacing w:val="-5"/>
          <w:lang w:val="en-US"/>
        </w:rPr>
        <w:t xml:space="preserve"> </w:t>
      </w:r>
      <w:r w:rsidR="000D3990" w:rsidRPr="002472CE">
        <w:rPr>
          <w:rFonts w:ascii="Times New Roman" w:eastAsia="Cambria" w:hAnsi="Times New Roman"/>
          <w:b/>
          <w:bCs/>
          <w:lang w:val="en-US"/>
        </w:rPr>
        <w:t>the</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manufacturer;</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or</w:t>
      </w:r>
      <w:r w:rsidR="000D3990" w:rsidRPr="002472CE">
        <w:rPr>
          <w:rFonts w:ascii="Times New Roman" w:eastAsia="Cambria" w:hAnsi="Times New Roman"/>
          <w:b/>
          <w:bCs/>
          <w:spacing w:val="-5"/>
          <w:lang w:val="en-US"/>
        </w:rPr>
        <w:t xml:space="preserve"> </w:t>
      </w:r>
    </w:p>
    <w:p w14:paraId="5A57F28F" w14:textId="5839D6EF" w:rsidR="000D3990" w:rsidRPr="002472CE" w:rsidRDefault="00A23E47" w:rsidP="00A23E47">
      <w:pPr>
        <w:pStyle w:val="ListParagraph"/>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(b)</w:t>
      </w:r>
      <w:r w:rsidRPr="002472CE">
        <w:rPr>
          <w:rFonts w:ascii="Times New Roman" w:eastAsia="Cambria" w:hAnsi="Times New Roman"/>
          <w:b/>
          <w:bCs/>
          <w:w w:val="95"/>
          <w:lang w:val="en-US"/>
        </w:rPr>
        <w:tab/>
      </w:r>
      <w:r w:rsidR="000D3990" w:rsidRPr="002472CE">
        <w:rPr>
          <w:rFonts w:ascii="Times New Roman" w:eastAsia="Cambria" w:hAnsi="Times New Roman"/>
          <w:b/>
          <w:bCs/>
          <w:lang w:val="en-US"/>
        </w:rPr>
        <w:t>at</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the</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place</w:t>
      </w:r>
      <w:r w:rsidR="000D3990" w:rsidRPr="002472CE">
        <w:rPr>
          <w:rFonts w:ascii="Times New Roman" w:eastAsia="Cambria" w:hAnsi="Times New Roman"/>
          <w:b/>
          <w:bCs/>
          <w:spacing w:val="-5"/>
          <w:lang w:val="en-US"/>
        </w:rPr>
        <w:t xml:space="preserve"> </w:t>
      </w:r>
      <w:r w:rsidR="000D3990" w:rsidRPr="002472CE">
        <w:rPr>
          <w:rFonts w:ascii="Times New Roman" w:eastAsia="Cambria" w:hAnsi="Times New Roman"/>
          <w:b/>
          <w:bCs/>
          <w:lang w:val="en-US"/>
        </w:rPr>
        <w:t>of</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use</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of the</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PN-PTI</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instrument.</w:t>
      </w:r>
    </w:p>
    <w:p w14:paraId="7B013887" w14:textId="77777777" w:rsidR="000D3990" w:rsidRPr="002472CE" w:rsidRDefault="000D3990" w:rsidP="002472CE">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 xml:space="preserve">When the subsequent verification is performed in the premises of the manufacturer or of a notified body chosen by the manufacturer using the same approved setup for the initial verification, the same setup correction factor </w:t>
      </w:r>
      <w:r w:rsidRPr="002472CE">
        <w:rPr>
          <w:rFonts w:eastAsia="Cambria"/>
          <w:b/>
          <w:w w:val="95"/>
          <w:lang w:val="en-US"/>
        </w:rPr>
        <w:lastRenderedPageBreak/>
        <w:t>applies.</w:t>
      </w:r>
    </w:p>
    <w:p w14:paraId="78E2986A" w14:textId="77777777" w:rsidR="000D3990" w:rsidRPr="002472CE" w:rsidRDefault="000D3990" w:rsidP="002472CE">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When the subsequent verification is performed at the place of use of the PN-PTI instrument, the portable setup comprises a portable particle generator and a portable reference system (traceable particle counter and optionally a traceable diluter).</w:t>
      </w:r>
    </w:p>
    <w:p w14:paraId="27FE00A3" w14:textId="77777777" w:rsidR="000D3990" w:rsidRPr="002472CE" w:rsidRDefault="000D3990" w:rsidP="002472CE">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The particle size distribution produced by the portable particle generator is required to fulfil the GMD and GSD defined in Section 3.2 for a total of at least 3 h spread over 3 different days under the same conditions that will be used in the field. That test is required to be repeated at least annually.</w:t>
      </w:r>
    </w:p>
    <w:p w14:paraId="566B36DE" w14:textId="77777777" w:rsidR="000D3990" w:rsidRPr="002472CE" w:rsidRDefault="000D3990" w:rsidP="002472CE">
      <w:pPr>
        <w:pStyle w:val="SingleTxtG"/>
        <w:ind w:left="2259"/>
        <w:rPr>
          <w:rFonts w:eastAsia="Cambria"/>
          <w:b/>
          <w:bCs/>
          <w:w w:val="95"/>
          <w:lang w:val="en-US"/>
        </w:rPr>
      </w:pPr>
      <w:r w:rsidRPr="002472CE">
        <w:rPr>
          <w:rFonts w:eastAsia="Cambria"/>
          <w:b/>
          <w:bCs/>
          <w:w w:val="95"/>
          <w:lang w:val="en-US"/>
        </w:rPr>
        <w:t>The portable reference system fulfils the same requirements as the reference systems used for initial verification linearity tests (see Section 3.2) but its expanded uncertainty at rated operating conditions remains below 20 % but preferably less than or equal to one-third of the MPE at rated operating conditions.</w:t>
      </w:r>
    </w:p>
    <w:p w14:paraId="6A24D1B1" w14:textId="77777777" w:rsidR="000D3990" w:rsidRPr="002472CE" w:rsidRDefault="000D3990" w:rsidP="002472CE">
      <w:pPr>
        <w:pStyle w:val="SingleTxtG"/>
        <w:ind w:left="2259"/>
        <w:rPr>
          <w:rFonts w:eastAsia="Cambria"/>
          <w:b/>
          <w:bCs/>
          <w:w w:val="95"/>
          <w:lang w:val="en-US"/>
        </w:rPr>
      </w:pPr>
      <w:r w:rsidRPr="002472CE">
        <w:rPr>
          <w:rFonts w:eastAsia="Cambria"/>
          <w:b/>
          <w:bCs/>
          <w:w w:val="95"/>
          <w:lang w:val="en-US"/>
        </w:rPr>
        <w:t xml:space="preserve">The entire portable experimental setup used for subsequent verification (portable particle generator, PN-PTI instrument and reference system) is tested by the responsible NMI and a setup correction factor to the NMI’s type examination testing is determined. The setup correction factor takes into consideration differences between type examination and subsequent verification tests that arise from </w:t>
      </w:r>
      <w:proofErr w:type="gramStart"/>
      <w:r w:rsidRPr="002472CE">
        <w:rPr>
          <w:rFonts w:eastAsia="Cambria"/>
          <w:b/>
          <w:bCs/>
          <w:w w:val="95"/>
          <w:lang w:val="en-US"/>
        </w:rPr>
        <w:t>e.g.</w:t>
      </w:r>
      <w:proofErr w:type="gramEnd"/>
      <w:r w:rsidRPr="002472CE">
        <w:rPr>
          <w:rFonts w:eastAsia="Cambria"/>
          <w:b/>
          <w:bCs/>
          <w:w w:val="95"/>
          <w:lang w:val="en-US"/>
        </w:rPr>
        <w:t xml:space="preserve"> the particles material and the particle size distribution as well as the different reference instruments. The setup correction factor should be constant over the Subsequent verification testing concentration range (coefficient of variation less than 10 %) and is recommended to be in the range from 0.65 to 1.5. When the portable reference system or the portable particle generator change, a new approval by the NMI is required.</w:t>
      </w:r>
    </w:p>
    <w:p w14:paraId="218D547C" w14:textId="070EF487" w:rsidR="000D3990" w:rsidRPr="002472CE" w:rsidRDefault="000D3990" w:rsidP="002472CE">
      <w:pPr>
        <w:widowControl w:val="0"/>
        <w:suppressAutoHyphens w:val="0"/>
        <w:autoSpaceDE w:val="0"/>
        <w:autoSpaceDN w:val="0"/>
        <w:spacing w:after="120" w:line="240" w:lineRule="auto"/>
        <w:ind w:left="2259" w:right="1134"/>
        <w:jc w:val="both"/>
        <w:rPr>
          <w:rFonts w:eastAsia="Cambria"/>
          <w:b/>
          <w:bCs/>
          <w:lang w:val="en-US"/>
        </w:rPr>
      </w:pPr>
      <w:r w:rsidRPr="002472CE">
        <w:rPr>
          <w:rFonts w:eastAsia="Cambria"/>
          <w:b/>
          <w:bCs/>
          <w:lang w:val="en-US"/>
        </w:rPr>
        <w:tab/>
      </w:r>
      <w:r w:rsidRPr="002472CE">
        <w:rPr>
          <w:rFonts w:eastAsia="Cambria"/>
          <w:b/>
          <w:w w:val="95"/>
          <w:lang w:val="en-US"/>
        </w:rPr>
        <w:t>The subsequent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0D3990" w:rsidRPr="00EF2637" w14:paraId="7B762BE7" w14:textId="77777777" w:rsidTr="006F2D54">
        <w:trPr>
          <w:tblHeader/>
        </w:trPr>
        <w:tc>
          <w:tcPr>
            <w:tcW w:w="1826" w:type="dxa"/>
            <w:tcBorders>
              <w:top w:val="single" w:sz="4" w:space="0" w:color="auto"/>
              <w:bottom w:val="single" w:sz="12" w:space="0" w:color="auto"/>
            </w:tcBorders>
            <w:shd w:val="clear" w:color="auto" w:fill="auto"/>
            <w:vAlign w:val="bottom"/>
          </w:tcPr>
          <w:p w14:paraId="45EEE313"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788A3B6C"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Reference instrument</w:t>
            </w:r>
          </w:p>
        </w:tc>
        <w:tc>
          <w:tcPr>
            <w:tcW w:w="1854" w:type="dxa"/>
            <w:tcBorders>
              <w:top w:val="single" w:sz="4" w:space="0" w:color="auto"/>
              <w:bottom w:val="single" w:sz="12" w:space="0" w:color="auto"/>
            </w:tcBorders>
            <w:shd w:val="clear" w:color="auto" w:fill="auto"/>
            <w:vAlign w:val="bottom"/>
          </w:tcPr>
          <w:p w14:paraId="6A16912C"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1859" w:type="dxa"/>
            <w:tcBorders>
              <w:top w:val="single" w:sz="4" w:space="0" w:color="auto"/>
              <w:bottom w:val="single" w:sz="12" w:space="0" w:color="auto"/>
            </w:tcBorders>
            <w:shd w:val="clear" w:color="auto" w:fill="auto"/>
            <w:vAlign w:val="bottom"/>
          </w:tcPr>
          <w:p w14:paraId="7ECC3765"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MPE</w:t>
            </w:r>
          </w:p>
        </w:tc>
      </w:tr>
      <w:tr w:rsidR="000D3990" w:rsidRPr="00EF2637" w14:paraId="3FD71658" w14:textId="77777777" w:rsidTr="006F2D54">
        <w:trPr>
          <w:trHeight w:hRule="exact" w:val="113"/>
        </w:trPr>
        <w:tc>
          <w:tcPr>
            <w:tcW w:w="1826" w:type="dxa"/>
            <w:tcBorders>
              <w:top w:val="single" w:sz="12" w:space="0" w:color="auto"/>
            </w:tcBorders>
            <w:shd w:val="clear" w:color="auto" w:fill="auto"/>
          </w:tcPr>
          <w:p w14:paraId="7F7F33D3" w14:textId="77777777" w:rsidR="000D3990" w:rsidRPr="00EF2637" w:rsidRDefault="000D3990" w:rsidP="006F2D54">
            <w:pPr>
              <w:spacing w:before="40" w:after="120"/>
              <w:ind w:right="113"/>
              <w:rPr>
                <w:rFonts w:eastAsia="Cambria"/>
                <w:lang w:val="en-US"/>
              </w:rPr>
            </w:pPr>
          </w:p>
        </w:tc>
        <w:tc>
          <w:tcPr>
            <w:tcW w:w="1831" w:type="dxa"/>
            <w:tcBorders>
              <w:top w:val="single" w:sz="12" w:space="0" w:color="auto"/>
            </w:tcBorders>
            <w:shd w:val="clear" w:color="auto" w:fill="auto"/>
          </w:tcPr>
          <w:p w14:paraId="4DF4300B" w14:textId="77777777" w:rsidR="000D3990" w:rsidRPr="00EF2637" w:rsidRDefault="000D3990" w:rsidP="006F2D54">
            <w:pPr>
              <w:spacing w:before="40" w:after="120"/>
              <w:ind w:right="113"/>
              <w:rPr>
                <w:rFonts w:eastAsia="Cambria"/>
                <w:lang w:val="en-US"/>
              </w:rPr>
            </w:pPr>
          </w:p>
        </w:tc>
        <w:tc>
          <w:tcPr>
            <w:tcW w:w="1854" w:type="dxa"/>
            <w:tcBorders>
              <w:top w:val="single" w:sz="12" w:space="0" w:color="auto"/>
            </w:tcBorders>
            <w:shd w:val="clear" w:color="auto" w:fill="auto"/>
          </w:tcPr>
          <w:p w14:paraId="2BE402B8" w14:textId="77777777" w:rsidR="000D3990" w:rsidRPr="00EF2637" w:rsidRDefault="000D3990" w:rsidP="006F2D54">
            <w:pPr>
              <w:spacing w:before="40" w:after="120"/>
              <w:ind w:right="113"/>
              <w:rPr>
                <w:rFonts w:eastAsia="Cambria"/>
                <w:lang w:val="en-US"/>
              </w:rPr>
            </w:pPr>
          </w:p>
        </w:tc>
        <w:tc>
          <w:tcPr>
            <w:tcW w:w="1859" w:type="dxa"/>
            <w:tcBorders>
              <w:top w:val="single" w:sz="12" w:space="0" w:color="auto"/>
            </w:tcBorders>
            <w:shd w:val="clear" w:color="auto" w:fill="auto"/>
          </w:tcPr>
          <w:p w14:paraId="654915D2" w14:textId="77777777" w:rsidR="000D3990" w:rsidRPr="00EF2637" w:rsidRDefault="000D3990" w:rsidP="006F2D54">
            <w:pPr>
              <w:spacing w:before="40" w:after="120"/>
              <w:ind w:right="113"/>
              <w:rPr>
                <w:rFonts w:eastAsia="Cambria"/>
                <w:lang w:val="en-US"/>
              </w:rPr>
            </w:pPr>
          </w:p>
        </w:tc>
      </w:tr>
      <w:tr w:rsidR="000D3990" w:rsidRPr="00EF2637" w14:paraId="5F141C95" w14:textId="77777777" w:rsidTr="006F2D54">
        <w:tc>
          <w:tcPr>
            <w:tcW w:w="1826" w:type="dxa"/>
            <w:tcBorders>
              <w:bottom w:val="single" w:sz="12" w:space="0" w:color="auto"/>
            </w:tcBorders>
            <w:shd w:val="clear" w:color="auto" w:fill="auto"/>
          </w:tcPr>
          <w:p w14:paraId="39810DE1" w14:textId="77777777" w:rsidR="000D3990" w:rsidRPr="00EF2637" w:rsidRDefault="000D3990" w:rsidP="006F2D54">
            <w:pPr>
              <w:spacing w:before="40" w:after="120"/>
              <w:ind w:right="113"/>
              <w:rPr>
                <w:rFonts w:eastAsia="Cambria"/>
                <w:lang w:val="en-US"/>
              </w:rPr>
            </w:pPr>
            <w:r w:rsidRPr="00EF2637">
              <w:rPr>
                <w:rFonts w:eastAsia="Cambria"/>
                <w:lang w:val="en-US"/>
              </w:rPr>
              <w:t>Manufacturer or notified body facilities or field</w:t>
            </w:r>
          </w:p>
        </w:tc>
        <w:tc>
          <w:tcPr>
            <w:tcW w:w="1831" w:type="dxa"/>
            <w:tcBorders>
              <w:bottom w:val="single" w:sz="12" w:space="0" w:color="auto"/>
            </w:tcBorders>
            <w:shd w:val="clear" w:color="auto" w:fill="auto"/>
          </w:tcPr>
          <w:p w14:paraId="26FE3766" w14:textId="77777777" w:rsidR="000D3990" w:rsidRPr="00EF2637" w:rsidRDefault="000D3990" w:rsidP="006F2D54">
            <w:pPr>
              <w:spacing w:before="40" w:after="120"/>
              <w:ind w:right="113"/>
              <w:rPr>
                <w:rFonts w:eastAsia="Cambria"/>
                <w:lang w:val="en-US"/>
              </w:rPr>
            </w:pPr>
            <w:r w:rsidRPr="00EF2637">
              <w:rPr>
                <w:rFonts w:eastAsia="Cambria"/>
                <w:lang w:val="en-US"/>
              </w:rPr>
              <w:t>Traceable particle counter (optionally with a traceable diluter)</w:t>
            </w:r>
          </w:p>
        </w:tc>
        <w:tc>
          <w:tcPr>
            <w:tcW w:w="1854" w:type="dxa"/>
            <w:tcBorders>
              <w:bottom w:val="single" w:sz="12" w:space="0" w:color="auto"/>
            </w:tcBorders>
            <w:shd w:val="clear" w:color="auto" w:fill="auto"/>
          </w:tcPr>
          <w:p w14:paraId="01A0028D" w14:textId="77777777" w:rsidR="000D3990" w:rsidRPr="00EF2637" w:rsidRDefault="000D3990" w:rsidP="006F2D54">
            <w:pPr>
              <w:spacing w:before="40" w:after="120"/>
              <w:ind w:right="113"/>
              <w:rPr>
                <w:rFonts w:eastAsia="Cambria"/>
                <w:lang w:val="en-US"/>
              </w:rPr>
            </w:pPr>
            <w:r w:rsidRPr="00EF2637">
              <w:rPr>
                <w:rFonts w:eastAsia="Cambria"/>
                <w:lang w:val="en-US"/>
              </w:rPr>
              <w:t>3</w:t>
            </w:r>
          </w:p>
        </w:tc>
        <w:tc>
          <w:tcPr>
            <w:tcW w:w="1859" w:type="dxa"/>
            <w:tcBorders>
              <w:bottom w:val="single" w:sz="12" w:space="0" w:color="auto"/>
            </w:tcBorders>
            <w:shd w:val="clear" w:color="auto" w:fill="auto"/>
          </w:tcPr>
          <w:p w14:paraId="728E7B10" w14:textId="77777777" w:rsidR="000D3990" w:rsidRPr="00EF2637" w:rsidRDefault="000D3990" w:rsidP="006F2D54">
            <w:pPr>
              <w:spacing w:before="40" w:after="120"/>
              <w:ind w:right="113"/>
              <w:rPr>
                <w:rFonts w:eastAsia="Cambria"/>
                <w:lang w:val="en-US"/>
              </w:rPr>
            </w:pPr>
            <w:r w:rsidRPr="00EF2637">
              <w:rPr>
                <w:rFonts w:eastAsia="Cambria"/>
                <w:lang w:val="en-US"/>
              </w:rPr>
              <w:t>Rated operating conditions (see Section 1.6)</w:t>
            </w:r>
          </w:p>
        </w:tc>
      </w:tr>
    </w:tbl>
    <w:p w14:paraId="21996A9B" w14:textId="77777777" w:rsidR="000D3990" w:rsidRPr="002472CE" w:rsidRDefault="000D3990" w:rsidP="002472CE">
      <w:pPr>
        <w:pStyle w:val="SingleTxtG"/>
        <w:spacing w:before="240"/>
        <w:ind w:left="2268"/>
        <w:rPr>
          <w:rFonts w:eastAsia="Cambria"/>
          <w:b/>
          <w:bCs/>
          <w:w w:val="95"/>
          <w:lang w:val="en-US"/>
        </w:rPr>
      </w:pPr>
      <w:r w:rsidRPr="002472CE">
        <w:rPr>
          <w:rFonts w:eastAsia="Cambria"/>
          <w:b/>
          <w:bCs/>
          <w:w w:val="95"/>
          <w:lang w:val="en-US"/>
        </w:rPr>
        <w:t>Additional tests during the subsequent verification include:</w:t>
      </w:r>
    </w:p>
    <w:p w14:paraId="159B740F" w14:textId="77777777" w:rsidR="000D3990" w:rsidRPr="002472CE" w:rsidRDefault="000D3990" w:rsidP="002472CE">
      <w:pPr>
        <w:pStyle w:val="SingleTxtG"/>
        <w:ind w:left="2835" w:hanging="567"/>
        <w:rPr>
          <w:rFonts w:eastAsia="Cambria"/>
          <w:b/>
          <w:bCs/>
        </w:rPr>
      </w:pPr>
      <w:r w:rsidRPr="002472CE">
        <w:rPr>
          <w:rFonts w:eastAsia="Cambria"/>
          <w:b/>
          <w:bCs/>
        </w:rPr>
        <w:t>(a)</w:t>
      </w:r>
      <w:r w:rsidRPr="002472CE">
        <w:rPr>
          <w:rFonts w:eastAsia="Cambria"/>
          <w:b/>
          <w:bCs/>
        </w:rPr>
        <w:tab/>
        <w:t>a visual inspection to determine the validity of the previous verification and the presence of all required stamps, seals and documents,</w:t>
      </w:r>
    </w:p>
    <w:p w14:paraId="07C01C53" w14:textId="77777777" w:rsidR="000D3990" w:rsidRPr="002472CE" w:rsidRDefault="000D3990" w:rsidP="002472CE">
      <w:pPr>
        <w:pStyle w:val="SingleTxtG"/>
        <w:ind w:left="2835" w:hanging="567"/>
        <w:rPr>
          <w:rFonts w:eastAsia="Cambria"/>
          <w:b/>
          <w:bCs/>
        </w:rPr>
      </w:pPr>
      <w:r w:rsidRPr="002472CE">
        <w:rPr>
          <w:rFonts w:eastAsia="Cambria"/>
          <w:b/>
          <w:bCs/>
        </w:rPr>
        <w:t>(b)</w:t>
      </w:r>
      <w:r w:rsidRPr="002472CE">
        <w:rPr>
          <w:rFonts w:eastAsia="Cambria"/>
          <w:b/>
          <w:bCs/>
        </w:rPr>
        <w:tab/>
        <w:t>a clean air or leakage check (as described in the operating instructions),</w:t>
      </w:r>
    </w:p>
    <w:p w14:paraId="700B4A75" w14:textId="77777777" w:rsidR="000D3990" w:rsidRPr="002472CE" w:rsidRDefault="000D3990" w:rsidP="002472CE">
      <w:pPr>
        <w:pStyle w:val="SingleTxtG"/>
        <w:ind w:left="2835" w:hanging="567"/>
        <w:rPr>
          <w:rFonts w:eastAsia="Cambria"/>
          <w:b/>
          <w:bCs/>
        </w:rPr>
      </w:pPr>
      <w:r w:rsidRPr="002472CE">
        <w:rPr>
          <w:rFonts w:eastAsia="Cambria"/>
          <w:b/>
          <w:bCs/>
        </w:rPr>
        <w:t>(c)</w:t>
      </w:r>
      <w:r w:rsidRPr="002472CE">
        <w:rPr>
          <w:rFonts w:eastAsia="Cambria"/>
          <w:b/>
          <w:bCs/>
        </w:rPr>
        <w:tab/>
        <w:t>a zero-level test (as described in Section 1.9) if it differs from the clean air or leakage check,</w:t>
      </w:r>
    </w:p>
    <w:p w14:paraId="7C344E15" w14:textId="77777777" w:rsidR="000D3990" w:rsidRPr="002472CE" w:rsidRDefault="000D3990" w:rsidP="002472CE">
      <w:pPr>
        <w:pStyle w:val="SingleTxtG"/>
        <w:ind w:left="2835" w:hanging="567"/>
        <w:rPr>
          <w:rFonts w:eastAsia="Cambria"/>
          <w:b/>
          <w:bCs/>
        </w:rPr>
      </w:pPr>
      <w:r w:rsidRPr="002472CE">
        <w:rPr>
          <w:rFonts w:eastAsia="Cambria"/>
          <w:b/>
          <w:bCs/>
        </w:rPr>
        <w:t>(d)</w:t>
      </w:r>
      <w:r w:rsidRPr="002472CE">
        <w:rPr>
          <w:rFonts w:eastAsia="Cambria"/>
          <w:b/>
          <w:bCs/>
        </w:rPr>
        <w:tab/>
        <w:t>a low gas flow check by restricting the gas flow supplied to the sampling probe,</w:t>
      </w:r>
    </w:p>
    <w:p w14:paraId="7DA464E6" w14:textId="77777777" w:rsidR="000D3990" w:rsidRPr="002472CE" w:rsidRDefault="000D3990" w:rsidP="002472CE">
      <w:pPr>
        <w:pStyle w:val="SingleTxtG"/>
        <w:ind w:left="2268"/>
        <w:rPr>
          <w:rFonts w:eastAsia="Cambria"/>
          <w:b/>
          <w:bCs/>
        </w:rPr>
      </w:pPr>
      <w:r w:rsidRPr="002472CE">
        <w:rPr>
          <w:rFonts w:eastAsia="Cambria"/>
          <w:b/>
          <w:bCs/>
        </w:rPr>
        <w:t>(e)</w:t>
      </w:r>
      <w:r w:rsidRPr="002472CE">
        <w:rPr>
          <w:rFonts w:eastAsia="Cambria"/>
          <w:b/>
          <w:bCs/>
        </w:rPr>
        <w:tab/>
        <w:t>a response time check,</w:t>
      </w:r>
    </w:p>
    <w:p w14:paraId="26BFD3B4" w14:textId="77777777" w:rsidR="000D3990" w:rsidRPr="002472CE" w:rsidRDefault="000D3990" w:rsidP="002472CE">
      <w:pPr>
        <w:pStyle w:val="SingleTxtG"/>
        <w:ind w:left="2268"/>
        <w:rPr>
          <w:rFonts w:eastAsia="Cambria"/>
          <w:b/>
          <w:bCs/>
        </w:rPr>
      </w:pPr>
      <w:r w:rsidRPr="002472CE">
        <w:rPr>
          <w:rFonts w:eastAsia="Cambria"/>
          <w:b/>
          <w:bCs/>
        </w:rPr>
        <w:t>(f)</w:t>
      </w:r>
      <w:r w:rsidRPr="002472CE">
        <w:rPr>
          <w:rFonts w:eastAsia="Cambria"/>
          <w:b/>
          <w:bCs/>
        </w:rPr>
        <w:tab/>
        <w:t>a high PN concentration test (optionally).”</w:t>
      </w:r>
    </w:p>
    <w:p w14:paraId="28295584" w14:textId="77777777" w:rsidR="000D3990" w:rsidRPr="00EF2637" w:rsidRDefault="000D3990" w:rsidP="000D3990">
      <w:pPr>
        <w:pStyle w:val="HChG"/>
        <w:tabs>
          <w:tab w:val="clear" w:pos="851"/>
          <w:tab w:val="right" w:pos="1134"/>
        </w:tabs>
        <w:ind w:left="1080" w:hanging="720"/>
      </w:pPr>
      <w:r w:rsidRPr="00EF2637">
        <w:t>II.</w:t>
      </w:r>
      <w:r w:rsidRPr="00EF2637">
        <w:tab/>
        <w:t>Justification</w:t>
      </w:r>
    </w:p>
    <w:p w14:paraId="54C27A79" w14:textId="77777777" w:rsidR="000D3990" w:rsidRPr="00EF2637" w:rsidRDefault="000D3990" w:rsidP="000D3990">
      <w:pPr>
        <w:pStyle w:val="SingleTxtG"/>
        <w:rPr>
          <w:lang w:val="en-US"/>
        </w:rPr>
      </w:pPr>
      <w:r w:rsidRPr="00EF2637">
        <w:rPr>
          <w:lang w:val="en-US"/>
        </w:rPr>
        <w:t>1.</w:t>
      </w:r>
      <w:r w:rsidRPr="00EF2637">
        <w:rPr>
          <w:lang w:val="en-US"/>
        </w:rPr>
        <w:tab/>
        <w:t xml:space="preserve">The proper working of a diesel particulate filter cannot be determined in the PTI with an opacity test because opacimeters have a lack of sensitivity and are not able to measure low </w:t>
      </w:r>
      <w:r w:rsidRPr="00EF2637">
        <w:rPr>
          <w:lang w:val="en-US"/>
        </w:rPr>
        <w:lastRenderedPageBreak/>
        <w:t xml:space="preserve">particulate emissions. In order to measure low particulate emissions (near to zero) </w:t>
      </w:r>
      <w:proofErr w:type="gramStart"/>
      <w:r w:rsidRPr="00EF2637">
        <w:rPr>
          <w:lang w:val="en-US"/>
        </w:rPr>
        <w:t>low cost</w:t>
      </w:r>
      <w:proofErr w:type="gramEnd"/>
      <w:r w:rsidRPr="00EF2637">
        <w:rPr>
          <w:lang w:val="en-US"/>
        </w:rPr>
        <w:t xml:space="preserve"> particle counters were developed and these are now commercially available.</w:t>
      </w:r>
    </w:p>
    <w:p w14:paraId="43E165C6" w14:textId="77777777" w:rsidR="000D3990" w:rsidRPr="00EF2637" w:rsidRDefault="000D3990" w:rsidP="000D3990">
      <w:pPr>
        <w:pStyle w:val="SingleTxtG"/>
        <w:rPr>
          <w:lang w:val="en-US"/>
        </w:rPr>
      </w:pPr>
      <w:r w:rsidRPr="00EF2637">
        <w:rPr>
          <w:lang w:val="en-US"/>
        </w:rPr>
        <w:t>2.</w:t>
      </w:r>
      <w:r w:rsidRPr="00EF2637">
        <w:rPr>
          <w:lang w:val="en-US"/>
        </w:rPr>
        <w:tab/>
        <w:t>In daily use some diesel particulate filters fail or are removed. The particulate emissions of these vehicles raise dramatically and cause adverse health effects of human beings.</w:t>
      </w:r>
    </w:p>
    <w:p w14:paraId="390A3366" w14:textId="77777777" w:rsidR="000D3990" w:rsidRPr="00EF2637" w:rsidRDefault="000D3990" w:rsidP="000D4ACE">
      <w:pPr>
        <w:pStyle w:val="SingleTxtG"/>
        <w:rPr>
          <w:lang w:val="en-US"/>
        </w:rPr>
      </w:pPr>
      <w:r w:rsidRPr="00EF2637">
        <w:rPr>
          <w:lang w:val="en-US"/>
        </w:rPr>
        <w:t>3.</w:t>
      </w:r>
      <w:r w:rsidRPr="00EF2637">
        <w:rPr>
          <w:lang w:val="en-US"/>
        </w:rPr>
        <w:tab/>
        <w:t>The measured PN-concentrations in the proposed low idle speed test are representative because they correlate reasonably well with PN emissions in chassis dynamometer tests.</w:t>
      </w:r>
    </w:p>
    <w:p w14:paraId="24E50226" w14:textId="63C7881A" w:rsidR="000D3990" w:rsidRPr="00EF2637" w:rsidRDefault="000D3990" w:rsidP="002472CE">
      <w:pPr>
        <w:suppressAutoHyphens w:val="0"/>
        <w:spacing w:after="120" w:line="240" w:lineRule="auto"/>
        <w:ind w:left="1134" w:right="1134"/>
        <w:jc w:val="both"/>
        <w:rPr>
          <w:lang w:val="en-US"/>
        </w:rPr>
      </w:pPr>
      <w:r w:rsidRPr="00EF2637">
        <w:rPr>
          <w:lang w:val="en-US"/>
        </w:rPr>
        <w:t>4.</w:t>
      </w:r>
      <w:r w:rsidRPr="00EF2637">
        <w:rPr>
          <w:lang w:val="en-US"/>
        </w:rPr>
        <w:tab/>
        <w:t>The E</w:t>
      </w:r>
      <w:r w:rsidR="000D4ACE" w:rsidRPr="00EF2637">
        <w:rPr>
          <w:lang w:val="en-US"/>
        </w:rPr>
        <w:t>uropean</w:t>
      </w:r>
      <w:r w:rsidRPr="00EF2637">
        <w:rPr>
          <w:lang w:val="en-US"/>
        </w:rPr>
        <w:t xml:space="preserve"> Commission recommendation on “particle number measurement for the periodic technical inspection of vehicles equipped with compression ignition engines” has been used as a basis for the modifications from ECE/TRANS/WP.29/GRPE/2023/9.</w:t>
      </w:r>
    </w:p>
    <w:p w14:paraId="67E42D07" w14:textId="373ADD97" w:rsidR="004233AD" w:rsidRPr="00EF2637" w:rsidRDefault="004233AD" w:rsidP="00B90FED">
      <w:pPr>
        <w:suppressAutoHyphens w:val="0"/>
        <w:spacing w:line="240" w:lineRule="auto"/>
        <w:ind w:left="1134" w:right="1134"/>
        <w:jc w:val="center"/>
        <w:rPr>
          <w:rFonts w:eastAsia="MS Mincho"/>
          <w:u w:val="single"/>
        </w:rPr>
      </w:pPr>
      <w:r w:rsidRPr="00EF2637">
        <w:rPr>
          <w:rFonts w:eastAsia="MS Mincho"/>
          <w:u w:val="single"/>
        </w:rPr>
        <w:tab/>
      </w:r>
      <w:r w:rsidRPr="00EF2637">
        <w:rPr>
          <w:rFonts w:eastAsia="MS Mincho"/>
          <w:u w:val="single"/>
        </w:rPr>
        <w:tab/>
      </w:r>
      <w:r w:rsidRPr="00EF2637">
        <w:rPr>
          <w:rFonts w:eastAsia="MS Mincho"/>
          <w:u w:val="single"/>
        </w:rPr>
        <w:tab/>
      </w:r>
      <w:r w:rsidR="000F797F" w:rsidRPr="00EF2637">
        <w:rPr>
          <w:rFonts w:eastAsia="MS Mincho"/>
          <w:u w:val="single"/>
        </w:rPr>
        <w:tab/>
      </w:r>
    </w:p>
    <w:sectPr w:rsidR="004233AD" w:rsidRPr="00EF2637" w:rsidSect="0001504F">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1949" w14:textId="77777777" w:rsidR="00597F8A" w:rsidRDefault="00597F8A"/>
  </w:endnote>
  <w:endnote w:type="continuationSeparator" w:id="0">
    <w:p w14:paraId="11FE42FF" w14:textId="77777777" w:rsidR="00597F8A" w:rsidRDefault="00597F8A"/>
  </w:endnote>
  <w:endnote w:type="continuationNotice" w:id="1">
    <w:p w14:paraId="201284EF" w14:textId="77777777" w:rsidR="00597F8A" w:rsidRDefault="0059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D929" w14:textId="44A58D04" w:rsidR="006C0045" w:rsidRDefault="006C0045" w:rsidP="006C0045">
    <w:pPr>
      <w:pStyle w:val="Footer"/>
    </w:pPr>
    <w:r w:rsidRPr="0027112F">
      <w:rPr>
        <w:noProof/>
        <w:lang w:val="en-US"/>
      </w:rPr>
      <w:drawing>
        <wp:anchor distT="0" distB="0" distL="114300" distR="114300" simplePos="0" relativeHeight="251659264" behindDoc="0" locked="1" layoutInCell="1" allowOverlap="1" wp14:anchorId="0858AA05" wp14:editId="4C7F246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1FB25D" w14:textId="4B0C621A" w:rsidR="006C0045" w:rsidRPr="006C0045" w:rsidRDefault="006C0045" w:rsidP="006C0045">
    <w:pPr>
      <w:pStyle w:val="Footer"/>
      <w:ind w:right="1134"/>
      <w:rPr>
        <w:sz w:val="20"/>
      </w:rPr>
    </w:pPr>
    <w:r>
      <w:rPr>
        <w:sz w:val="20"/>
      </w:rPr>
      <w:t>GE.23-14292(E)</w:t>
    </w:r>
    <w:r>
      <w:rPr>
        <w:noProof/>
        <w:sz w:val="20"/>
      </w:rPr>
      <w:drawing>
        <wp:anchor distT="0" distB="0" distL="114300" distR="114300" simplePos="0" relativeHeight="251660288" behindDoc="0" locked="0" layoutInCell="1" allowOverlap="1" wp14:anchorId="116F9815" wp14:editId="7371785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C242" w14:textId="77777777" w:rsidR="00597F8A" w:rsidRPr="000B175B" w:rsidRDefault="00597F8A" w:rsidP="00F10FA2">
      <w:pPr>
        <w:tabs>
          <w:tab w:val="right" w:pos="2155"/>
        </w:tabs>
        <w:spacing w:after="80"/>
        <w:ind w:left="680"/>
        <w:rPr>
          <w:u w:val="single"/>
        </w:rPr>
      </w:pPr>
      <w:r>
        <w:rPr>
          <w:u w:val="single"/>
        </w:rPr>
        <w:tab/>
      </w:r>
    </w:p>
  </w:footnote>
  <w:footnote w:type="continuationSeparator" w:id="0">
    <w:p w14:paraId="74597495" w14:textId="77777777" w:rsidR="00597F8A" w:rsidRPr="00FC68B7" w:rsidRDefault="00597F8A" w:rsidP="00F10FA2">
      <w:pPr>
        <w:tabs>
          <w:tab w:val="left" w:pos="2155"/>
        </w:tabs>
        <w:spacing w:after="80"/>
        <w:ind w:left="680"/>
        <w:rPr>
          <w:u w:val="single"/>
        </w:rPr>
      </w:pPr>
      <w:r>
        <w:rPr>
          <w:u w:val="single"/>
        </w:rPr>
        <w:tab/>
      </w:r>
    </w:p>
  </w:footnote>
  <w:footnote w:type="continuationNotice" w:id="1">
    <w:p w14:paraId="21F7584A" w14:textId="77777777" w:rsidR="00597F8A" w:rsidRDefault="00597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429F1E01" w:rsidR="0010520F" w:rsidRDefault="0010520F" w:rsidP="00ED08E2">
    <w:pPr>
      <w:pStyle w:val="Header"/>
    </w:pPr>
    <w:r>
      <w:t>ECE/TRANS/WP.29/GRPE/</w:t>
    </w:r>
    <w:r w:rsidR="00384CD4">
      <w:t>8</w:t>
    </w:r>
    <w:r w:rsidR="00440A8E">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061333E1" w:rsidR="0010520F" w:rsidRDefault="0010520F" w:rsidP="003B3A49">
    <w:pPr>
      <w:pStyle w:val="Header"/>
      <w:jc w:val="right"/>
    </w:pPr>
    <w:bookmarkStart w:id="75" w:name="_Hlk11851863"/>
    <w:r>
      <w:t>ECE/TRANS/WP.29/GRPE/</w:t>
    </w:r>
    <w:bookmarkEnd w:id="75"/>
    <w:r w:rsidR="00384CD4">
      <w:t>8</w:t>
    </w:r>
    <w:r w:rsidR="00440A8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62" w:hanging="92"/>
      </w:pPr>
      <w:rPr>
        <w:rFonts w:ascii="Times New Roman" w:hAnsi="Times New Roman" w:cs="Times New Roman"/>
        <w:b w:val="0"/>
        <w:bCs w:val="0"/>
        <w:i/>
        <w:iCs/>
        <w:w w:val="98"/>
        <w:sz w:val="16"/>
        <w:szCs w:val="16"/>
      </w:rPr>
    </w:lvl>
    <w:lvl w:ilvl="1">
      <w:numFmt w:val="bullet"/>
      <w:lvlText w:val="•"/>
      <w:lvlJc w:val="left"/>
      <w:pPr>
        <w:ind w:left="421" w:hanging="92"/>
      </w:pPr>
    </w:lvl>
    <w:lvl w:ilvl="2">
      <w:numFmt w:val="bullet"/>
      <w:lvlText w:val="•"/>
      <w:lvlJc w:val="left"/>
      <w:pPr>
        <w:ind w:left="782" w:hanging="92"/>
      </w:pPr>
    </w:lvl>
    <w:lvl w:ilvl="3">
      <w:numFmt w:val="bullet"/>
      <w:lvlText w:val="•"/>
      <w:lvlJc w:val="left"/>
      <w:pPr>
        <w:ind w:left="1143" w:hanging="92"/>
      </w:pPr>
    </w:lvl>
    <w:lvl w:ilvl="4">
      <w:numFmt w:val="bullet"/>
      <w:lvlText w:val="•"/>
      <w:lvlJc w:val="left"/>
      <w:pPr>
        <w:ind w:left="1504" w:hanging="92"/>
      </w:pPr>
    </w:lvl>
    <w:lvl w:ilvl="5">
      <w:numFmt w:val="bullet"/>
      <w:lvlText w:val="•"/>
      <w:lvlJc w:val="left"/>
      <w:pPr>
        <w:ind w:left="1866" w:hanging="92"/>
      </w:pPr>
    </w:lvl>
    <w:lvl w:ilvl="6">
      <w:numFmt w:val="bullet"/>
      <w:lvlText w:val="•"/>
      <w:lvlJc w:val="left"/>
      <w:pPr>
        <w:ind w:left="2227" w:hanging="92"/>
      </w:pPr>
    </w:lvl>
    <w:lvl w:ilvl="7">
      <w:numFmt w:val="bullet"/>
      <w:lvlText w:val="•"/>
      <w:lvlJc w:val="left"/>
      <w:pPr>
        <w:ind w:left="2588" w:hanging="92"/>
      </w:pPr>
    </w:lvl>
    <w:lvl w:ilvl="8">
      <w:numFmt w:val="bullet"/>
      <w:lvlText w:val="•"/>
      <w:lvlJc w:val="left"/>
      <w:pPr>
        <w:ind w:left="2949" w:hanging="92"/>
      </w:pPr>
    </w:lvl>
  </w:abstractNum>
  <w:abstractNum w:abstractNumId="1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34765B"/>
    <w:multiLevelType w:val="hybridMultilevel"/>
    <w:tmpl w:val="6FE4E5F2"/>
    <w:lvl w:ilvl="0" w:tplc="FA9CE7D4">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255706"/>
    <w:multiLevelType w:val="hybridMultilevel"/>
    <w:tmpl w:val="AE36EFB8"/>
    <w:lvl w:ilvl="0" w:tplc="483EBF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8" w15:restartNumberingAfterBreak="0">
    <w:nsid w:val="12587EED"/>
    <w:multiLevelType w:val="hybridMultilevel"/>
    <w:tmpl w:val="F7A63944"/>
    <w:lvl w:ilvl="0" w:tplc="D24094E8">
      <w:start w:val="1"/>
      <w:numFmt w:val="lowerLetter"/>
      <w:lvlText w:val="(%1)"/>
      <w:lvlJc w:val="left"/>
      <w:pPr>
        <w:ind w:left="3195" w:hanging="360"/>
      </w:pPr>
      <w:rPr>
        <w:rFonts w:hint="default"/>
        <w:w w:val="95"/>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74F659A"/>
    <w:multiLevelType w:val="hybridMultilevel"/>
    <w:tmpl w:val="9C54BE8C"/>
    <w:lvl w:ilvl="0" w:tplc="7686576E">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188E31F6"/>
    <w:multiLevelType w:val="hybridMultilevel"/>
    <w:tmpl w:val="E2FEBD5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A577B0D"/>
    <w:multiLevelType w:val="hybridMultilevel"/>
    <w:tmpl w:val="A7D652AE"/>
    <w:lvl w:ilvl="0" w:tplc="3CA043A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6"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0" w15:restartNumberingAfterBreak="0">
    <w:nsid w:val="441F1267"/>
    <w:multiLevelType w:val="hybridMultilevel"/>
    <w:tmpl w:val="BCFA40DA"/>
    <w:lvl w:ilvl="0" w:tplc="E6B2C5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E47AB7"/>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4" w15:restartNumberingAfterBreak="0">
    <w:nsid w:val="57937C85"/>
    <w:multiLevelType w:val="hybridMultilevel"/>
    <w:tmpl w:val="9B5235D4"/>
    <w:lvl w:ilvl="0" w:tplc="F172407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D615C3"/>
    <w:multiLevelType w:val="hybridMultilevel"/>
    <w:tmpl w:val="264444A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39" w15:restartNumberingAfterBreak="0">
    <w:nsid w:val="610969EB"/>
    <w:multiLevelType w:val="hybridMultilevel"/>
    <w:tmpl w:val="0F8E1098"/>
    <w:lvl w:ilvl="0" w:tplc="C7CC7CE6">
      <w:start w:val="1"/>
      <w:numFmt w:val="lowerRoman"/>
      <w:lvlText w:val="(%1)"/>
      <w:lvlJc w:val="left"/>
      <w:pPr>
        <w:ind w:left="1854" w:hanging="72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0"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4"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1B3257C"/>
    <w:multiLevelType w:val="multilevel"/>
    <w:tmpl w:val="2000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CE3251"/>
    <w:multiLevelType w:val="hybridMultilevel"/>
    <w:tmpl w:val="B45EF378"/>
    <w:lvl w:ilvl="0" w:tplc="F5BE18F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293436737">
    <w:abstractNumId w:val="1"/>
  </w:num>
  <w:num w:numId="2" w16cid:durableId="2105608614">
    <w:abstractNumId w:val="0"/>
  </w:num>
  <w:num w:numId="3" w16cid:durableId="1532769557">
    <w:abstractNumId w:val="2"/>
  </w:num>
  <w:num w:numId="4" w16cid:durableId="1443678">
    <w:abstractNumId w:val="3"/>
  </w:num>
  <w:num w:numId="5" w16cid:durableId="834612512">
    <w:abstractNumId w:val="8"/>
  </w:num>
  <w:num w:numId="6" w16cid:durableId="671294644">
    <w:abstractNumId w:val="9"/>
  </w:num>
  <w:num w:numId="7" w16cid:durableId="799030224">
    <w:abstractNumId w:val="7"/>
  </w:num>
  <w:num w:numId="8" w16cid:durableId="1408647739">
    <w:abstractNumId w:val="6"/>
  </w:num>
  <w:num w:numId="9" w16cid:durableId="1842698334">
    <w:abstractNumId w:val="5"/>
  </w:num>
  <w:num w:numId="10" w16cid:durableId="32076597">
    <w:abstractNumId w:val="4"/>
  </w:num>
  <w:num w:numId="11" w16cid:durableId="1398943772">
    <w:abstractNumId w:val="37"/>
  </w:num>
  <w:num w:numId="12" w16cid:durableId="1341007026">
    <w:abstractNumId w:val="19"/>
  </w:num>
  <w:num w:numId="13" w16cid:durableId="51471529">
    <w:abstractNumId w:val="13"/>
  </w:num>
  <w:num w:numId="14" w16cid:durableId="145561727">
    <w:abstractNumId w:val="41"/>
  </w:num>
  <w:num w:numId="15" w16cid:durableId="655886213">
    <w:abstractNumId w:val="47"/>
  </w:num>
  <w:num w:numId="16" w16cid:durableId="7390612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945229">
    <w:abstractNumId w:val="27"/>
  </w:num>
  <w:num w:numId="18" w16cid:durableId="96216935">
    <w:abstractNumId w:val="35"/>
  </w:num>
  <w:num w:numId="19" w16cid:durableId="1718627681">
    <w:abstractNumId w:val="31"/>
  </w:num>
  <w:num w:numId="20" w16cid:durableId="1588608437">
    <w:abstractNumId w:val="44"/>
  </w:num>
  <w:num w:numId="21" w16cid:durableId="1263101335">
    <w:abstractNumId w:val="26"/>
  </w:num>
  <w:num w:numId="22" w16cid:durableId="54789682">
    <w:abstractNumId w:val="12"/>
  </w:num>
  <w:num w:numId="23" w16cid:durableId="83459013">
    <w:abstractNumId w:val="15"/>
  </w:num>
  <w:num w:numId="24" w16cid:durableId="556160650">
    <w:abstractNumId w:val="17"/>
  </w:num>
  <w:num w:numId="25" w16cid:durableId="304243578">
    <w:abstractNumId w:val="46"/>
  </w:num>
  <w:num w:numId="26" w16cid:durableId="733891021">
    <w:abstractNumId w:val="40"/>
  </w:num>
  <w:num w:numId="27" w16cid:durableId="608466435">
    <w:abstractNumId w:val="43"/>
  </w:num>
  <w:num w:numId="28" w16cid:durableId="645162110">
    <w:abstractNumId w:val="32"/>
  </w:num>
  <w:num w:numId="29" w16cid:durableId="1946690262">
    <w:abstractNumId w:val="10"/>
  </w:num>
  <w:num w:numId="30" w16cid:durableId="1400010764">
    <w:abstractNumId w:val="34"/>
  </w:num>
  <w:num w:numId="31" w16cid:durableId="555236834">
    <w:abstractNumId w:val="24"/>
  </w:num>
  <w:num w:numId="32" w16cid:durableId="1635985088">
    <w:abstractNumId w:val="29"/>
  </w:num>
  <w:num w:numId="33" w16cid:durableId="2104914791">
    <w:abstractNumId w:val="25"/>
  </w:num>
  <w:num w:numId="34" w16cid:durableId="161438835">
    <w:abstractNumId w:val="33"/>
  </w:num>
  <w:num w:numId="35" w16cid:durableId="19875892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9064124">
    <w:abstractNumId w:val="42"/>
  </w:num>
  <w:num w:numId="37" w16cid:durableId="1925065096">
    <w:abstractNumId w:val="28"/>
  </w:num>
  <w:num w:numId="38" w16cid:durableId="342441126">
    <w:abstractNumId w:val="11"/>
  </w:num>
  <w:num w:numId="39" w16cid:durableId="2140105468">
    <w:abstractNumId w:val="22"/>
  </w:num>
  <w:num w:numId="40" w16cid:durableId="1019239426">
    <w:abstractNumId w:val="38"/>
  </w:num>
  <w:num w:numId="41" w16cid:durableId="1234662478">
    <w:abstractNumId w:val="21"/>
  </w:num>
  <w:num w:numId="42" w16cid:durableId="389965267">
    <w:abstractNumId w:val="36"/>
  </w:num>
  <w:num w:numId="43" w16cid:durableId="1992103084">
    <w:abstractNumId w:val="39"/>
  </w:num>
  <w:num w:numId="44" w16cid:durableId="215165452">
    <w:abstractNumId w:val="23"/>
  </w:num>
  <w:num w:numId="45" w16cid:durableId="1937329071">
    <w:abstractNumId w:val="14"/>
  </w:num>
  <w:num w:numId="46" w16cid:durableId="1206872024">
    <w:abstractNumId w:val="20"/>
  </w:num>
  <w:num w:numId="47" w16cid:durableId="53362099">
    <w:abstractNumId w:val="45"/>
  </w:num>
  <w:num w:numId="48" w16cid:durableId="46146973">
    <w:abstractNumId w:val="18"/>
  </w:num>
  <w:num w:numId="49" w16cid:durableId="493687325">
    <w:abstractNumId w:val="48"/>
  </w:num>
  <w:num w:numId="50" w16cid:durableId="1593659663">
    <w:abstractNumId w:val="30"/>
  </w:num>
  <w:num w:numId="51" w16cid:durableId="207939613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activeWritingStyle w:appName="MSWord" w:lang="de-CH"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7B8"/>
    <w:rsid w:val="0000189C"/>
    <w:rsid w:val="0000190A"/>
    <w:rsid w:val="00001A29"/>
    <w:rsid w:val="00001D2F"/>
    <w:rsid w:val="0000216E"/>
    <w:rsid w:val="0000228A"/>
    <w:rsid w:val="0000292B"/>
    <w:rsid w:val="000029A2"/>
    <w:rsid w:val="000029C9"/>
    <w:rsid w:val="00002B61"/>
    <w:rsid w:val="0000308D"/>
    <w:rsid w:val="0000345C"/>
    <w:rsid w:val="000039B7"/>
    <w:rsid w:val="00003D77"/>
    <w:rsid w:val="00004102"/>
    <w:rsid w:val="0000410B"/>
    <w:rsid w:val="0000433F"/>
    <w:rsid w:val="00004596"/>
    <w:rsid w:val="00005E45"/>
    <w:rsid w:val="00005F1E"/>
    <w:rsid w:val="000065C3"/>
    <w:rsid w:val="00006E92"/>
    <w:rsid w:val="00006FC8"/>
    <w:rsid w:val="00007246"/>
    <w:rsid w:val="00007258"/>
    <w:rsid w:val="00007497"/>
    <w:rsid w:val="0000792B"/>
    <w:rsid w:val="00007940"/>
    <w:rsid w:val="000079C9"/>
    <w:rsid w:val="00007AE2"/>
    <w:rsid w:val="00007CEA"/>
    <w:rsid w:val="000104E5"/>
    <w:rsid w:val="00010A62"/>
    <w:rsid w:val="00010F41"/>
    <w:rsid w:val="00011063"/>
    <w:rsid w:val="00011885"/>
    <w:rsid w:val="00011905"/>
    <w:rsid w:val="00011995"/>
    <w:rsid w:val="00011CD4"/>
    <w:rsid w:val="00012881"/>
    <w:rsid w:val="000131CF"/>
    <w:rsid w:val="00013803"/>
    <w:rsid w:val="00013D77"/>
    <w:rsid w:val="000144B7"/>
    <w:rsid w:val="00014FD5"/>
    <w:rsid w:val="0001504F"/>
    <w:rsid w:val="000150D5"/>
    <w:rsid w:val="000150E5"/>
    <w:rsid w:val="00015295"/>
    <w:rsid w:val="00015FD4"/>
    <w:rsid w:val="000162CF"/>
    <w:rsid w:val="000166E2"/>
    <w:rsid w:val="00016B25"/>
    <w:rsid w:val="00017214"/>
    <w:rsid w:val="000177B5"/>
    <w:rsid w:val="00017963"/>
    <w:rsid w:val="00017D78"/>
    <w:rsid w:val="00017DCE"/>
    <w:rsid w:val="00017F62"/>
    <w:rsid w:val="0002038F"/>
    <w:rsid w:val="0002042C"/>
    <w:rsid w:val="00020704"/>
    <w:rsid w:val="00020F01"/>
    <w:rsid w:val="00020FDD"/>
    <w:rsid w:val="000210E4"/>
    <w:rsid w:val="00021213"/>
    <w:rsid w:val="00021BC2"/>
    <w:rsid w:val="00021F9D"/>
    <w:rsid w:val="0002213F"/>
    <w:rsid w:val="00022613"/>
    <w:rsid w:val="00022A43"/>
    <w:rsid w:val="00022B28"/>
    <w:rsid w:val="0002335E"/>
    <w:rsid w:val="0002365D"/>
    <w:rsid w:val="00023906"/>
    <w:rsid w:val="00023C41"/>
    <w:rsid w:val="00023E3C"/>
    <w:rsid w:val="000242C2"/>
    <w:rsid w:val="00024FB7"/>
    <w:rsid w:val="00025395"/>
    <w:rsid w:val="00025597"/>
    <w:rsid w:val="000256D1"/>
    <w:rsid w:val="00025997"/>
    <w:rsid w:val="00025AA0"/>
    <w:rsid w:val="00025B2F"/>
    <w:rsid w:val="00025E4C"/>
    <w:rsid w:val="00026155"/>
    <w:rsid w:val="00026296"/>
    <w:rsid w:val="00026330"/>
    <w:rsid w:val="00026337"/>
    <w:rsid w:val="0002636F"/>
    <w:rsid w:val="00026555"/>
    <w:rsid w:val="00026590"/>
    <w:rsid w:val="00026629"/>
    <w:rsid w:val="000268D4"/>
    <w:rsid w:val="00026956"/>
    <w:rsid w:val="00026967"/>
    <w:rsid w:val="00026A99"/>
    <w:rsid w:val="00026C97"/>
    <w:rsid w:val="00026D12"/>
    <w:rsid w:val="00026D9F"/>
    <w:rsid w:val="00027124"/>
    <w:rsid w:val="000274F3"/>
    <w:rsid w:val="0002790B"/>
    <w:rsid w:val="00027E48"/>
    <w:rsid w:val="00027E62"/>
    <w:rsid w:val="0003019B"/>
    <w:rsid w:val="000306F3"/>
    <w:rsid w:val="00030702"/>
    <w:rsid w:val="000307D4"/>
    <w:rsid w:val="00030C38"/>
    <w:rsid w:val="0003122A"/>
    <w:rsid w:val="00031258"/>
    <w:rsid w:val="00031323"/>
    <w:rsid w:val="000313CC"/>
    <w:rsid w:val="00031856"/>
    <w:rsid w:val="00031860"/>
    <w:rsid w:val="0003224C"/>
    <w:rsid w:val="0003226A"/>
    <w:rsid w:val="000323C1"/>
    <w:rsid w:val="00032652"/>
    <w:rsid w:val="00032D06"/>
    <w:rsid w:val="00033F70"/>
    <w:rsid w:val="00033F87"/>
    <w:rsid w:val="0003458A"/>
    <w:rsid w:val="00034650"/>
    <w:rsid w:val="00034FFA"/>
    <w:rsid w:val="000352FC"/>
    <w:rsid w:val="0003538B"/>
    <w:rsid w:val="00035485"/>
    <w:rsid w:val="000354A8"/>
    <w:rsid w:val="00035C1F"/>
    <w:rsid w:val="00035F19"/>
    <w:rsid w:val="00035F23"/>
    <w:rsid w:val="0003615A"/>
    <w:rsid w:val="00036276"/>
    <w:rsid w:val="000362BD"/>
    <w:rsid w:val="000364DF"/>
    <w:rsid w:val="000365CE"/>
    <w:rsid w:val="0003697C"/>
    <w:rsid w:val="00036AD5"/>
    <w:rsid w:val="00036D00"/>
    <w:rsid w:val="00036FBF"/>
    <w:rsid w:val="00037213"/>
    <w:rsid w:val="0003796D"/>
    <w:rsid w:val="000403D9"/>
    <w:rsid w:val="0004041A"/>
    <w:rsid w:val="00040430"/>
    <w:rsid w:val="00040487"/>
    <w:rsid w:val="00040CF3"/>
    <w:rsid w:val="000410EF"/>
    <w:rsid w:val="000412FD"/>
    <w:rsid w:val="00041513"/>
    <w:rsid w:val="000418E4"/>
    <w:rsid w:val="00041A32"/>
    <w:rsid w:val="00041E62"/>
    <w:rsid w:val="00041E66"/>
    <w:rsid w:val="00041F3A"/>
    <w:rsid w:val="0004294A"/>
    <w:rsid w:val="00042D85"/>
    <w:rsid w:val="0004308C"/>
    <w:rsid w:val="0004382A"/>
    <w:rsid w:val="00043BF9"/>
    <w:rsid w:val="00043F40"/>
    <w:rsid w:val="00045075"/>
    <w:rsid w:val="0004565B"/>
    <w:rsid w:val="0004580D"/>
    <w:rsid w:val="00046343"/>
    <w:rsid w:val="00046823"/>
    <w:rsid w:val="00046B2C"/>
    <w:rsid w:val="00046C89"/>
    <w:rsid w:val="00047162"/>
    <w:rsid w:val="0004737D"/>
    <w:rsid w:val="00047A26"/>
    <w:rsid w:val="00047A85"/>
    <w:rsid w:val="00047D7D"/>
    <w:rsid w:val="00047F8A"/>
    <w:rsid w:val="0005019F"/>
    <w:rsid w:val="00050395"/>
    <w:rsid w:val="000503A6"/>
    <w:rsid w:val="0005048B"/>
    <w:rsid w:val="00050512"/>
    <w:rsid w:val="00050592"/>
    <w:rsid w:val="00050ACB"/>
    <w:rsid w:val="00051283"/>
    <w:rsid w:val="00051690"/>
    <w:rsid w:val="00051790"/>
    <w:rsid w:val="00051EEC"/>
    <w:rsid w:val="000522D7"/>
    <w:rsid w:val="00052649"/>
    <w:rsid w:val="0005279D"/>
    <w:rsid w:val="00052D22"/>
    <w:rsid w:val="000532A3"/>
    <w:rsid w:val="000538C6"/>
    <w:rsid w:val="00053989"/>
    <w:rsid w:val="00053E84"/>
    <w:rsid w:val="0005514F"/>
    <w:rsid w:val="0005557E"/>
    <w:rsid w:val="000555D9"/>
    <w:rsid w:val="00055AE5"/>
    <w:rsid w:val="00055D69"/>
    <w:rsid w:val="00055E61"/>
    <w:rsid w:val="000561AB"/>
    <w:rsid w:val="000562C3"/>
    <w:rsid w:val="000562FB"/>
    <w:rsid w:val="0005663A"/>
    <w:rsid w:val="000567FB"/>
    <w:rsid w:val="00056E1E"/>
    <w:rsid w:val="000570CF"/>
    <w:rsid w:val="000577CA"/>
    <w:rsid w:val="00057CCF"/>
    <w:rsid w:val="00057E10"/>
    <w:rsid w:val="00057F5F"/>
    <w:rsid w:val="00060015"/>
    <w:rsid w:val="000601B1"/>
    <w:rsid w:val="00060D5A"/>
    <w:rsid w:val="0006177A"/>
    <w:rsid w:val="000618A3"/>
    <w:rsid w:val="00061A63"/>
    <w:rsid w:val="00061A99"/>
    <w:rsid w:val="00061BD7"/>
    <w:rsid w:val="00061EDA"/>
    <w:rsid w:val="00062555"/>
    <w:rsid w:val="000626E6"/>
    <w:rsid w:val="00062C14"/>
    <w:rsid w:val="00063547"/>
    <w:rsid w:val="000636BC"/>
    <w:rsid w:val="00063C2C"/>
    <w:rsid w:val="00063ED0"/>
    <w:rsid w:val="000640A9"/>
    <w:rsid w:val="000641C7"/>
    <w:rsid w:val="0006453B"/>
    <w:rsid w:val="00064C9A"/>
    <w:rsid w:val="000651E3"/>
    <w:rsid w:val="00065DE7"/>
    <w:rsid w:val="000660E0"/>
    <w:rsid w:val="000661E2"/>
    <w:rsid w:val="0006637C"/>
    <w:rsid w:val="00066765"/>
    <w:rsid w:val="00066785"/>
    <w:rsid w:val="000668E1"/>
    <w:rsid w:val="00067416"/>
    <w:rsid w:val="000674F1"/>
    <w:rsid w:val="0006792A"/>
    <w:rsid w:val="00067AD6"/>
    <w:rsid w:val="00067CC5"/>
    <w:rsid w:val="00067D01"/>
    <w:rsid w:val="00067F97"/>
    <w:rsid w:val="00070D3D"/>
    <w:rsid w:val="00071347"/>
    <w:rsid w:val="000717DD"/>
    <w:rsid w:val="00071B16"/>
    <w:rsid w:val="00071BE2"/>
    <w:rsid w:val="00072276"/>
    <w:rsid w:val="000724D7"/>
    <w:rsid w:val="000726B9"/>
    <w:rsid w:val="00072938"/>
    <w:rsid w:val="00072D70"/>
    <w:rsid w:val="00073015"/>
    <w:rsid w:val="000730FE"/>
    <w:rsid w:val="000733C4"/>
    <w:rsid w:val="000738A0"/>
    <w:rsid w:val="00073BBB"/>
    <w:rsid w:val="00073F50"/>
    <w:rsid w:val="00074302"/>
    <w:rsid w:val="0007435B"/>
    <w:rsid w:val="000747E6"/>
    <w:rsid w:val="00074E81"/>
    <w:rsid w:val="00074E98"/>
    <w:rsid w:val="00075692"/>
    <w:rsid w:val="000759EA"/>
    <w:rsid w:val="00075B23"/>
    <w:rsid w:val="00075C1B"/>
    <w:rsid w:val="00075EED"/>
    <w:rsid w:val="0007697E"/>
    <w:rsid w:val="00076B35"/>
    <w:rsid w:val="00076B46"/>
    <w:rsid w:val="00076CAF"/>
    <w:rsid w:val="00076DCC"/>
    <w:rsid w:val="00077124"/>
    <w:rsid w:val="00077556"/>
    <w:rsid w:val="00077713"/>
    <w:rsid w:val="00077FDC"/>
    <w:rsid w:val="00080154"/>
    <w:rsid w:val="000803CD"/>
    <w:rsid w:val="0008046D"/>
    <w:rsid w:val="00080C2F"/>
    <w:rsid w:val="000813DC"/>
    <w:rsid w:val="0008144A"/>
    <w:rsid w:val="00081A68"/>
    <w:rsid w:val="00081AE4"/>
    <w:rsid w:val="00081B3E"/>
    <w:rsid w:val="00081B44"/>
    <w:rsid w:val="00081CF7"/>
    <w:rsid w:val="000824C7"/>
    <w:rsid w:val="000828C2"/>
    <w:rsid w:val="00082A7B"/>
    <w:rsid w:val="00082C73"/>
    <w:rsid w:val="00082CAC"/>
    <w:rsid w:val="00083206"/>
    <w:rsid w:val="00083319"/>
    <w:rsid w:val="00083746"/>
    <w:rsid w:val="00083B88"/>
    <w:rsid w:val="00083F2A"/>
    <w:rsid w:val="000842F9"/>
    <w:rsid w:val="00084395"/>
    <w:rsid w:val="00084971"/>
    <w:rsid w:val="00084B02"/>
    <w:rsid w:val="00084C84"/>
    <w:rsid w:val="0008504D"/>
    <w:rsid w:val="00085548"/>
    <w:rsid w:val="000855EB"/>
    <w:rsid w:val="0008569A"/>
    <w:rsid w:val="000858D0"/>
    <w:rsid w:val="00085BB5"/>
    <w:rsid w:val="00085C57"/>
    <w:rsid w:val="00086171"/>
    <w:rsid w:val="00086571"/>
    <w:rsid w:val="000866BA"/>
    <w:rsid w:val="0008689D"/>
    <w:rsid w:val="00086CB0"/>
    <w:rsid w:val="000876D9"/>
    <w:rsid w:val="00087AA6"/>
    <w:rsid w:val="00087EFB"/>
    <w:rsid w:val="0009082A"/>
    <w:rsid w:val="00090E8C"/>
    <w:rsid w:val="00090EB1"/>
    <w:rsid w:val="000913B5"/>
    <w:rsid w:val="00091587"/>
    <w:rsid w:val="00091692"/>
    <w:rsid w:val="0009172C"/>
    <w:rsid w:val="0009190A"/>
    <w:rsid w:val="00091B9D"/>
    <w:rsid w:val="00092915"/>
    <w:rsid w:val="000929EA"/>
    <w:rsid w:val="00093161"/>
    <w:rsid w:val="000931CD"/>
    <w:rsid w:val="0009323D"/>
    <w:rsid w:val="00093EDE"/>
    <w:rsid w:val="00093FE3"/>
    <w:rsid w:val="00094206"/>
    <w:rsid w:val="0009450F"/>
    <w:rsid w:val="00095412"/>
    <w:rsid w:val="0009558F"/>
    <w:rsid w:val="000969AF"/>
    <w:rsid w:val="00096CA7"/>
    <w:rsid w:val="00097053"/>
    <w:rsid w:val="000971F4"/>
    <w:rsid w:val="0009726F"/>
    <w:rsid w:val="00097496"/>
    <w:rsid w:val="000A02EF"/>
    <w:rsid w:val="000A046D"/>
    <w:rsid w:val="000A07FF"/>
    <w:rsid w:val="000A08BB"/>
    <w:rsid w:val="000A1163"/>
    <w:rsid w:val="000A1611"/>
    <w:rsid w:val="000A1846"/>
    <w:rsid w:val="000A18B7"/>
    <w:rsid w:val="000A1FFA"/>
    <w:rsid w:val="000A21A1"/>
    <w:rsid w:val="000A2344"/>
    <w:rsid w:val="000A26BD"/>
    <w:rsid w:val="000A299D"/>
    <w:rsid w:val="000A2BFB"/>
    <w:rsid w:val="000A2DB5"/>
    <w:rsid w:val="000A2E73"/>
    <w:rsid w:val="000A316B"/>
    <w:rsid w:val="000A336D"/>
    <w:rsid w:val="000A36A4"/>
    <w:rsid w:val="000A3AF5"/>
    <w:rsid w:val="000A4510"/>
    <w:rsid w:val="000A4559"/>
    <w:rsid w:val="000A49ED"/>
    <w:rsid w:val="000A5248"/>
    <w:rsid w:val="000A52E5"/>
    <w:rsid w:val="000A5401"/>
    <w:rsid w:val="000A5E69"/>
    <w:rsid w:val="000A61F8"/>
    <w:rsid w:val="000A6337"/>
    <w:rsid w:val="000A694D"/>
    <w:rsid w:val="000A6C1F"/>
    <w:rsid w:val="000A6FE5"/>
    <w:rsid w:val="000A735F"/>
    <w:rsid w:val="000A770A"/>
    <w:rsid w:val="000A7927"/>
    <w:rsid w:val="000A7981"/>
    <w:rsid w:val="000A7D19"/>
    <w:rsid w:val="000B00C7"/>
    <w:rsid w:val="000B00CC"/>
    <w:rsid w:val="000B03B3"/>
    <w:rsid w:val="000B060F"/>
    <w:rsid w:val="000B0A86"/>
    <w:rsid w:val="000B0E89"/>
    <w:rsid w:val="000B1394"/>
    <w:rsid w:val="000B16D8"/>
    <w:rsid w:val="000B1AF5"/>
    <w:rsid w:val="000B2006"/>
    <w:rsid w:val="000B24FF"/>
    <w:rsid w:val="000B268B"/>
    <w:rsid w:val="000B2767"/>
    <w:rsid w:val="000B2816"/>
    <w:rsid w:val="000B2C8C"/>
    <w:rsid w:val="000B2D4A"/>
    <w:rsid w:val="000B2DE3"/>
    <w:rsid w:val="000B3046"/>
    <w:rsid w:val="000B3484"/>
    <w:rsid w:val="000B37EC"/>
    <w:rsid w:val="000B3855"/>
    <w:rsid w:val="000B3856"/>
    <w:rsid w:val="000B38B8"/>
    <w:rsid w:val="000B38EB"/>
    <w:rsid w:val="000B39F4"/>
    <w:rsid w:val="000B3A74"/>
    <w:rsid w:val="000B3DC8"/>
    <w:rsid w:val="000B40DC"/>
    <w:rsid w:val="000B4151"/>
    <w:rsid w:val="000B4469"/>
    <w:rsid w:val="000B4C1F"/>
    <w:rsid w:val="000B4DFC"/>
    <w:rsid w:val="000B4EA9"/>
    <w:rsid w:val="000B5D43"/>
    <w:rsid w:val="000B627A"/>
    <w:rsid w:val="000B6503"/>
    <w:rsid w:val="000B6A79"/>
    <w:rsid w:val="000B6DB9"/>
    <w:rsid w:val="000B6F1D"/>
    <w:rsid w:val="000B6F5C"/>
    <w:rsid w:val="000B6F80"/>
    <w:rsid w:val="000B72C3"/>
    <w:rsid w:val="000B77D5"/>
    <w:rsid w:val="000B7D5B"/>
    <w:rsid w:val="000B7FA7"/>
    <w:rsid w:val="000C0414"/>
    <w:rsid w:val="000C089D"/>
    <w:rsid w:val="000C0CA6"/>
    <w:rsid w:val="000C0FF2"/>
    <w:rsid w:val="000C18A6"/>
    <w:rsid w:val="000C1ABD"/>
    <w:rsid w:val="000C1EDD"/>
    <w:rsid w:val="000C2611"/>
    <w:rsid w:val="000C2F1F"/>
    <w:rsid w:val="000C2F69"/>
    <w:rsid w:val="000C31BE"/>
    <w:rsid w:val="000C3746"/>
    <w:rsid w:val="000C3945"/>
    <w:rsid w:val="000C3AFE"/>
    <w:rsid w:val="000C4016"/>
    <w:rsid w:val="000C4805"/>
    <w:rsid w:val="000C489E"/>
    <w:rsid w:val="000C4B61"/>
    <w:rsid w:val="000C551F"/>
    <w:rsid w:val="000C5B4D"/>
    <w:rsid w:val="000C60B7"/>
    <w:rsid w:val="000C6321"/>
    <w:rsid w:val="000C7074"/>
    <w:rsid w:val="000C7101"/>
    <w:rsid w:val="000C7214"/>
    <w:rsid w:val="000C75EE"/>
    <w:rsid w:val="000D0600"/>
    <w:rsid w:val="000D0858"/>
    <w:rsid w:val="000D096C"/>
    <w:rsid w:val="000D1250"/>
    <w:rsid w:val="000D1756"/>
    <w:rsid w:val="000D1EBD"/>
    <w:rsid w:val="000D20D5"/>
    <w:rsid w:val="000D258A"/>
    <w:rsid w:val="000D282A"/>
    <w:rsid w:val="000D3990"/>
    <w:rsid w:val="000D3B79"/>
    <w:rsid w:val="000D3CBB"/>
    <w:rsid w:val="000D4417"/>
    <w:rsid w:val="000D46CA"/>
    <w:rsid w:val="000D4ACE"/>
    <w:rsid w:val="000D4B54"/>
    <w:rsid w:val="000D4DF7"/>
    <w:rsid w:val="000D4EF3"/>
    <w:rsid w:val="000D58E0"/>
    <w:rsid w:val="000D5CE5"/>
    <w:rsid w:val="000D5FDA"/>
    <w:rsid w:val="000D6012"/>
    <w:rsid w:val="000D6045"/>
    <w:rsid w:val="000D6328"/>
    <w:rsid w:val="000D637C"/>
    <w:rsid w:val="000D66C9"/>
    <w:rsid w:val="000D7089"/>
    <w:rsid w:val="000D761B"/>
    <w:rsid w:val="000D7FD3"/>
    <w:rsid w:val="000E018F"/>
    <w:rsid w:val="000E08C9"/>
    <w:rsid w:val="000E0FBC"/>
    <w:rsid w:val="000E1B9E"/>
    <w:rsid w:val="000E1FF9"/>
    <w:rsid w:val="000E21E6"/>
    <w:rsid w:val="000E2981"/>
    <w:rsid w:val="000E2B94"/>
    <w:rsid w:val="000E2D78"/>
    <w:rsid w:val="000E2E1F"/>
    <w:rsid w:val="000E2E72"/>
    <w:rsid w:val="000E2EDD"/>
    <w:rsid w:val="000E3B39"/>
    <w:rsid w:val="000E3C95"/>
    <w:rsid w:val="000E3D8D"/>
    <w:rsid w:val="000E3E86"/>
    <w:rsid w:val="000E49F8"/>
    <w:rsid w:val="000E4D25"/>
    <w:rsid w:val="000E5198"/>
    <w:rsid w:val="000E5225"/>
    <w:rsid w:val="000E54C4"/>
    <w:rsid w:val="000E5A7A"/>
    <w:rsid w:val="000E64DB"/>
    <w:rsid w:val="000E6653"/>
    <w:rsid w:val="000E66B5"/>
    <w:rsid w:val="000E6ACA"/>
    <w:rsid w:val="000E6D67"/>
    <w:rsid w:val="000E6FF3"/>
    <w:rsid w:val="000E70CB"/>
    <w:rsid w:val="000E725D"/>
    <w:rsid w:val="000E73AA"/>
    <w:rsid w:val="000E742C"/>
    <w:rsid w:val="000E7646"/>
    <w:rsid w:val="000E7C22"/>
    <w:rsid w:val="000E7DB1"/>
    <w:rsid w:val="000E7DBD"/>
    <w:rsid w:val="000E7E9B"/>
    <w:rsid w:val="000F051C"/>
    <w:rsid w:val="000F0954"/>
    <w:rsid w:val="000F0EEE"/>
    <w:rsid w:val="000F0FD9"/>
    <w:rsid w:val="000F1108"/>
    <w:rsid w:val="000F12CD"/>
    <w:rsid w:val="000F1CDC"/>
    <w:rsid w:val="000F1E92"/>
    <w:rsid w:val="000F1EF3"/>
    <w:rsid w:val="000F1F82"/>
    <w:rsid w:val="000F2080"/>
    <w:rsid w:val="000F2215"/>
    <w:rsid w:val="000F230D"/>
    <w:rsid w:val="000F271F"/>
    <w:rsid w:val="000F2D65"/>
    <w:rsid w:val="000F30E1"/>
    <w:rsid w:val="000F324E"/>
    <w:rsid w:val="000F356D"/>
    <w:rsid w:val="000F3765"/>
    <w:rsid w:val="000F3E44"/>
    <w:rsid w:val="000F414C"/>
    <w:rsid w:val="000F41DE"/>
    <w:rsid w:val="000F5491"/>
    <w:rsid w:val="000F58C8"/>
    <w:rsid w:val="000F5C7D"/>
    <w:rsid w:val="000F5D04"/>
    <w:rsid w:val="000F5EE8"/>
    <w:rsid w:val="000F5F20"/>
    <w:rsid w:val="000F5FF5"/>
    <w:rsid w:val="000F60B4"/>
    <w:rsid w:val="000F64B2"/>
    <w:rsid w:val="000F65B0"/>
    <w:rsid w:val="000F6D2C"/>
    <w:rsid w:val="000F7282"/>
    <w:rsid w:val="000F73E9"/>
    <w:rsid w:val="000F74A6"/>
    <w:rsid w:val="000F797F"/>
    <w:rsid w:val="0010051A"/>
    <w:rsid w:val="00100D74"/>
    <w:rsid w:val="00100E62"/>
    <w:rsid w:val="0010118E"/>
    <w:rsid w:val="00101439"/>
    <w:rsid w:val="001015D1"/>
    <w:rsid w:val="00101F8C"/>
    <w:rsid w:val="001021FA"/>
    <w:rsid w:val="00102292"/>
    <w:rsid w:val="0010350D"/>
    <w:rsid w:val="001035BB"/>
    <w:rsid w:val="001039C5"/>
    <w:rsid w:val="00103EA0"/>
    <w:rsid w:val="0010469E"/>
    <w:rsid w:val="00104825"/>
    <w:rsid w:val="0010520F"/>
    <w:rsid w:val="0010597B"/>
    <w:rsid w:val="00105E09"/>
    <w:rsid w:val="001063CF"/>
    <w:rsid w:val="00106F0B"/>
    <w:rsid w:val="00107489"/>
    <w:rsid w:val="00107569"/>
    <w:rsid w:val="001077DA"/>
    <w:rsid w:val="001102C4"/>
    <w:rsid w:val="00110446"/>
    <w:rsid w:val="0011080C"/>
    <w:rsid w:val="001109A2"/>
    <w:rsid w:val="00110A00"/>
    <w:rsid w:val="00110D4F"/>
    <w:rsid w:val="0011101B"/>
    <w:rsid w:val="001114D4"/>
    <w:rsid w:val="001115A0"/>
    <w:rsid w:val="00111D96"/>
    <w:rsid w:val="001123C5"/>
    <w:rsid w:val="0011251F"/>
    <w:rsid w:val="00112746"/>
    <w:rsid w:val="00112894"/>
    <w:rsid w:val="0011289E"/>
    <w:rsid w:val="00112935"/>
    <w:rsid w:val="00112DB8"/>
    <w:rsid w:val="0011303E"/>
    <w:rsid w:val="0011330C"/>
    <w:rsid w:val="00113332"/>
    <w:rsid w:val="00113471"/>
    <w:rsid w:val="00113AD1"/>
    <w:rsid w:val="00113F36"/>
    <w:rsid w:val="00114303"/>
    <w:rsid w:val="00114347"/>
    <w:rsid w:val="001146EE"/>
    <w:rsid w:val="00114EA4"/>
    <w:rsid w:val="001150E2"/>
    <w:rsid w:val="00115542"/>
    <w:rsid w:val="001156C7"/>
    <w:rsid w:val="001156D8"/>
    <w:rsid w:val="00115884"/>
    <w:rsid w:val="00115DB9"/>
    <w:rsid w:val="001162E7"/>
    <w:rsid w:val="00116848"/>
    <w:rsid w:val="001174E3"/>
    <w:rsid w:val="0011756B"/>
    <w:rsid w:val="001205A8"/>
    <w:rsid w:val="00120AD8"/>
    <w:rsid w:val="00120CE3"/>
    <w:rsid w:val="00120D76"/>
    <w:rsid w:val="00120F81"/>
    <w:rsid w:val="00121454"/>
    <w:rsid w:val="0012145D"/>
    <w:rsid w:val="00121FC3"/>
    <w:rsid w:val="00122160"/>
    <w:rsid w:val="001224E1"/>
    <w:rsid w:val="001225C4"/>
    <w:rsid w:val="00122AF9"/>
    <w:rsid w:val="00122BC5"/>
    <w:rsid w:val="00122DAB"/>
    <w:rsid w:val="001235D7"/>
    <w:rsid w:val="001236F2"/>
    <w:rsid w:val="0012382B"/>
    <w:rsid w:val="00123A90"/>
    <w:rsid w:val="00123CB7"/>
    <w:rsid w:val="00123CBE"/>
    <w:rsid w:val="00123D28"/>
    <w:rsid w:val="00123ECA"/>
    <w:rsid w:val="00124174"/>
    <w:rsid w:val="0012420A"/>
    <w:rsid w:val="0012470F"/>
    <w:rsid w:val="00124E1D"/>
    <w:rsid w:val="00124E61"/>
    <w:rsid w:val="001250EB"/>
    <w:rsid w:val="00125657"/>
    <w:rsid w:val="001258D1"/>
    <w:rsid w:val="00125D73"/>
    <w:rsid w:val="00125DC2"/>
    <w:rsid w:val="00126D1C"/>
    <w:rsid w:val="00126D77"/>
    <w:rsid w:val="00126DA5"/>
    <w:rsid w:val="0012713B"/>
    <w:rsid w:val="00127451"/>
    <w:rsid w:val="001274B8"/>
    <w:rsid w:val="00127ACF"/>
    <w:rsid w:val="001304EB"/>
    <w:rsid w:val="00130624"/>
    <w:rsid w:val="001307FE"/>
    <w:rsid w:val="00130960"/>
    <w:rsid w:val="00130B3B"/>
    <w:rsid w:val="00130D41"/>
    <w:rsid w:val="0013160B"/>
    <w:rsid w:val="0013181F"/>
    <w:rsid w:val="0013186D"/>
    <w:rsid w:val="00131A61"/>
    <w:rsid w:val="00131AED"/>
    <w:rsid w:val="00131E16"/>
    <w:rsid w:val="00131FC4"/>
    <w:rsid w:val="00131FC5"/>
    <w:rsid w:val="001320B2"/>
    <w:rsid w:val="001327BC"/>
    <w:rsid w:val="001328E1"/>
    <w:rsid w:val="00132E99"/>
    <w:rsid w:val="00132FC0"/>
    <w:rsid w:val="001337B5"/>
    <w:rsid w:val="0013384F"/>
    <w:rsid w:val="00133CD7"/>
    <w:rsid w:val="00133CFA"/>
    <w:rsid w:val="00133FAB"/>
    <w:rsid w:val="0013451E"/>
    <w:rsid w:val="00134997"/>
    <w:rsid w:val="00134F81"/>
    <w:rsid w:val="001353A7"/>
    <w:rsid w:val="00135A7B"/>
    <w:rsid w:val="00135E23"/>
    <w:rsid w:val="001364EC"/>
    <w:rsid w:val="00136769"/>
    <w:rsid w:val="00136868"/>
    <w:rsid w:val="00136E00"/>
    <w:rsid w:val="00137124"/>
    <w:rsid w:val="001377A9"/>
    <w:rsid w:val="001378F5"/>
    <w:rsid w:val="00137E6F"/>
    <w:rsid w:val="001407F6"/>
    <w:rsid w:val="00140C9E"/>
    <w:rsid w:val="00140DAE"/>
    <w:rsid w:val="001410E8"/>
    <w:rsid w:val="001417A2"/>
    <w:rsid w:val="00141983"/>
    <w:rsid w:val="00141C48"/>
    <w:rsid w:val="001420EA"/>
    <w:rsid w:val="001424AB"/>
    <w:rsid w:val="00142BAC"/>
    <w:rsid w:val="0014307A"/>
    <w:rsid w:val="0014317F"/>
    <w:rsid w:val="00143567"/>
    <w:rsid w:val="001435D4"/>
    <w:rsid w:val="001438BB"/>
    <w:rsid w:val="00143ADD"/>
    <w:rsid w:val="0014411B"/>
    <w:rsid w:val="00144519"/>
    <w:rsid w:val="0014465B"/>
    <w:rsid w:val="0014483B"/>
    <w:rsid w:val="00144D87"/>
    <w:rsid w:val="00145B3A"/>
    <w:rsid w:val="00146682"/>
    <w:rsid w:val="0014671C"/>
    <w:rsid w:val="00146851"/>
    <w:rsid w:val="00147425"/>
    <w:rsid w:val="00147AAD"/>
    <w:rsid w:val="00147C62"/>
    <w:rsid w:val="00147E26"/>
    <w:rsid w:val="00150319"/>
    <w:rsid w:val="0015055E"/>
    <w:rsid w:val="00150950"/>
    <w:rsid w:val="00150D2F"/>
    <w:rsid w:val="00150F4E"/>
    <w:rsid w:val="00151303"/>
    <w:rsid w:val="00151D0A"/>
    <w:rsid w:val="0015218D"/>
    <w:rsid w:val="001524EF"/>
    <w:rsid w:val="00152B48"/>
    <w:rsid w:val="00152D8F"/>
    <w:rsid w:val="00152E07"/>
    <w:rsid w:val="00152FB8"/>
    <w:rsid w:val="001537F0"/>
    <w:rsid w:val="0015386B"/>
    <w:rsid w:val="00154143"/>
    <w:rsid w:val="001547B2"/>
    <w:rsid w:val="00154882"/>
    <w:rsid w:val="001549DB"/>
    <w:rsid w:val="001555F3"/>
    <w:rsid w:val="00155631"/>
    <w:rsid w:val="00155CC1"/>
    <w:rsid w:val="00155EC1"/>
    <w:rsid w:val="001562B8"/>
    <w:rsid w:val="00156630"/>
    <w:rsid w:val="001571DF"/>
    <w:rsid w:val="001574F6"/>
    <w:rsid w:val="00157760"/>
    <w:rsid w:val="00157C9B"/>
    <w:rsid w:val="0016008E"/>
    <w:rsid w:val="00160276"/>
    <w:rsid w:val="001603B9"/>
    <w:rsid w:val="001604DB"/>
    <w:rsid w:val="001605A7"/>
    <w:rsid w:val="001605FC"/>
    <w:rsid w:val="00160CAF"/>
    <w:rsid w:val="00160E59"/>
    <w:rsid w:val="00161479"/>
    <w:rsid w:val="00161917"/>
    <w:rsid w:val="00161ED7"/>
    <w:rsid w:val="0016229C"/>
    <w:rsid w:val="001622F3"/>
    <w:rsid w:val="001624F1"/>
    <w:rsid w:val="001627F2"/>
    <w:rsid w:val="001628FD"/>
    <w:rsid w:val="00162CF4"/>
    <w:rsid w:val="00163A07"/>
    <w:rsid w:val="00163A2F"/>
    <w:rsid w:val="00163CB4"/>
    <w:rsid w:val="00164007"/>
    <w:rsid w:val="0016454F"/>
    <w:rsid w:val="00164788"/>
    <w:rsid w:val="00164B3D"/>
    <w:rsid w:val="00164CA1"/>
    <w:rsid w:val="00164D25"/>
    <w:rsid w:val="00165306"/>
    <w:rsid w:val="00165685"/>
    <w:rsid w:val="0016594E"/>
    <w:rsid w:val="00165C24"/>
    <w:rsid w:val="00165EF0"/>
    <w:rsid w:val="00166556"/>
    <w:rsid w:val="00166910"/>
    <w:rsid w:val="00166C2B"/>
    <w:rsid w:val="00166FC5"/>
    <w:rsid w:val="0016770C"/>
    <w:rsid w:val="001677CF"/>
    <w:rsid w:val="00167B7A"/>
    <w:rsid w:val="001700EA"/>
    <w:rsid w:val="001708A9"/>
    <w:rsid w:val="00170B8E"/>
    <w:rsid w:val="00170E19"/>
    <w:rsid w:val="00171139"/>
    <w:rsid w:val="00171C55"/>
    <w:rsid w:val="00171CCC"/>
    <w:rsid w:val="001728E3"/>
    <w:rsid w:val="00172E81"/>
    <w:rsid w:val="001733D1"/>
    <w:rsid w:val="00173AB6"/>
    <w:rsid w:val="00173CAA"/>
    <w:rsid w:val="00174169"/>
    <w:rsid w:val="001742B9"/>
    <w:rsid w:val="001742DB"/>
    <w:rsid w:val="00174647"/>
    <w:rsid w:val="001748D0"/>
    <w:rsid w:val="00174A48"/>
    <w:rsid w:val="00174D84"/>
    <w:rsid w:val="00175264"/>
    <w:rsid w:val="00175EBB"/>
    <w:rsid w:val="00176527"/>
    <w:rsid w:val="00176743"/>
    <w:rsid w:val="001769A7"/>
    <w:rsid w:val="001771FB"/>
    <w:rsid w:val="00177236"/>
    <w:rsid w:val="001776C6"/>
    <w:rsid w:val="00177D31"/>
    <w:rsid w:val="00177EC3"/>
    <w:rsid w:val="00180030"/>
    <w:rsid w:val="001802D8"/>
    <w:rsid w:val="001803C2"/>
    <w:rsid w:val="001803DD"/>
    <w:rsid w:val="00180C57"/>
    <w:rsid w:val="00180D87"/>
    <w:rsid w:val="00181139"/>
    <w:rsid w:val="001817E4"/>
    <w:rsid w:val="001818AF"/>
    <w:rsid w:val="00181AFF"/>
    <w:rsid w:val="00181B53"/>
    <w:rsid w:val="0018203D"/>
    <w:rsid w:val="0018206A"/>
    <w:rsid w:val="001823F0"/>
    <w:rsid w:val="00182FAE"/>
    <w:rsid w:val="00183288"/>
    <w:rsid w:val="0018350F"/>
    <w:rsid w:val="0018368B"/>
    <w:rsid w:val="001836BE"/>
    <w:rsid w:val="00183BD5"/>
    <w:rsid w:val="00183F96"/>
    <w:rsid w:val="00184502"/>
    <w:rsid w:val="00184BD1"/>
    <w:rsid w:val="00184C3A"/>
    <w:rsid w:val="00185260"/>
    <w:rsid w:val="001856F9"/>
    <w:rsid w:val="001858AC"/>
    <w:rsid w:val="0018639A"/>
    <w:rsid w:val="001867B7"/>
    <w:rsid w:val="0018693F"/>
    <w:rsid w:val="00186BED"/>
    <w:rsid w:val="00186C40"/>
    <w:rsid w:val="00186D61"/>
    <w:rsid w:val="00186DD0"/>
    <w:rsid w:val="00187185"/>
    <w:rsid w:val="001874A9"/>
    <w:rsid w:val="001879A9"/>
    <w:rsid w:val="00187A04"/>
    <w:rsid w:val="00187A09"/>
    <w:rsid w:val="00187A4E"/>
    <w:rsid w:val="00187A65"/>
    <w:rsid w:val="00187CB3"/>
    <w:rsid w:val="00187F4D"/>
    <w:rsid w:val="0019029A"/>
    <w:rsid w:val="00190325"/>
    <w:rsid w:val="0019130F"/>
    <w:rsid w:val="001913B7"/>
    <w:rsid w:val="00191BCA"/>
    <w:rsid w:val="00191C45"/>
    <w:rsid w:val="00191C70"/>
    <w:rsid w:val="00191C8A"/>
    <w:rsid w:val="00191CFA"/>
    <w:rsid w:val="00191F23"/>
    <w:rsid w:val="0019203F"/>
    <w:rsid w:val="00192D1F"/>
    <w:rsid w:val="00192F25"/>
    <w:rsid w:val="00193448"/>
    <w:rsid w:val="0019357D"/>
    <w:rsid w:val="00193656"/>
    <w:rsid w:val="00193A29"/>
    <w:rsid w:val="00193B93"/>
    <w:rsid w:val="00193B97"/>
    <w:rsid w:val="0019408F"/>
    <w:rsid w:val="001943CC"/>
    <w:rsid w:val="001949F8"/>
    <w:rsid w:val="00194E98"/>
    <w:rsid w:val="00194EBC"/>
    <w:rsid w:val="00194F86"/>
    <w:rsid w:val="00195847"/>
    <w:rsid w:val="00196387"/>
    <w:rsid w:val="00196DAF"/>
    <w:rsid w:val="00196EC8"/>
    <w:rsid w:val="00196F50"/>
    <w:rsid w:val="00197F88"/>
    <w:rsid w:val="001A0489"/>
    <w:rsid w:val="001A06F3"/>
    <w:rsid w:val="001A0ABE"/>
    <w:rsid w:val="001A0BCB"/>
    <w:rsid w:val="001A0E79"/>
    <w:rsid w:val="001A15C0"/>
    <w:rsid w:val="001A17FA"/>
    <w:rsid w:val="001A187E"/>
    <w:rsid w:val="001A18D6"/>
    <w:rsid w:val="001A1B6B"/>
    <w:rsid w:val="001A221D"/>
    <w:rsid w:val="001A2907"/>
    <w:rsid w:val="001A328D"/>
    <w:rsid w:val="001A3BDB"/>
    <w:rsid w:val="001A3C61"/>
    <w:rsid w:val="001A3CED"/>
    <w:rsid w:val="001A3F32"/>
    <w:rsid w:val="001A40C3"/>
    <w:rsid w:val="001A44EE"/>
    <w:rsid w:val="001A457C"/>
    <w:rsid w:val="001A4719"/>
    <w:rsid w:val="001A471A"/>
    <w:rsid w:val="001A4B2D"/>
    <w:rsid w:val="001A4C4F"/>
    <w:rsid w:val="001A4DDB"/>
    <w:rsid w:val="001A51C9"/>
    <w:rsid w:val="001A5F40"/>
    <w:rsid w:val="001A618D"/>
    <w:rsid w:val="001A61B0"/>
    <w:rsid w:val="001A6313"/>
    <w:rsid w:val="001A63BE"/>
    <w:rsid w:val="001A66B3"/>
    <w:rsid w:val="001A6961"/>
    <w:rsid w:val="001A69BA"/>
    <w:rsid w:val="001A6A1A"/>
    <w:rsid w:val="001A6D95"/>
    <w:rsid w:val="001A6F58"/>
    <w:rsid w:val="001A71EE"/>
    <w:rsid w:val="001A724E"/>
    <w:rsid w:val="001A7327"/>
    <w:rsid w:val="001A7442"/>
    <w:rsid w:val="001A7BF7"/>
    <w:rsid w:val="001A7D3B"/>
    <w:rsid w:val="001B059B"/>
    <w:rsid w:val="001B0674"/>
    <w:rsid w:val="001B0B34"/>
    <w:rsid w:val="001B0BF2"/>
    <w:rsid w:val="001B108F"/>
    <w:rsid w:val="001B129C"/>
    <w:rsid w:val="001B1350"/>
    <w:rsid w:val="001B1898"/>
    <w:rsid w:val="001B1A8E"/>
    <w:rsid w:val="001B1AEC"/>
    <w:rsid w:val="001B1E21"/>
    <w:rsid w:val="001B21A5"/>
    <w:rsid w:val="001B25FE"/>
    <w:rsid w:val="001B286D"/>
    <w:rsid w:val="001B2BF4"/>
    <w:rsid w:val="001B2F8B"/>
    <w:rsid w:val="001B32FC"/>
    <w:rsid w:val="001B350B"/>
    <w:rsid w:val="001B427F"/>
    <w:rsid w:val="001B450F"/>
    <w:rsid w:val="001B4590"/>
    <w:rsid w:val="001B46E2"/>
    <w:rsid w:val="001B4955"/>
    <w:rsid w:val="001B5458"/>
    <w:rsid w:val="001B558D"/>
    <w:rsid w:val="001B55C1"/>
    <w:rsid w:val="001B56E1"/>
    <w:rsid w:val="001B5BCB"/>
    <w:rsid w:val="001B601F"/>
    <w:rsid w:val="001B6268"/>
    <w:rsid w:val="001B65A8"/>
    <w:rsid w:val="001B65DD"/>
    <w:rsid w:val="001B74AA"/>
    <w:rsid w:val="001B75B0"/>
    <w:rsid w:val="001B7ABB"/>
    <w:rsid w:val="001C0478"/>
    <w:rsid w:val="001C058B"/>
    <w:rsid w:val="001C074E"/>
    <w:rsid w:val="001C1230"/>
    <w:rsid w:val="001C1306"/>
    <w:rsid w:val="001C1377"/>
    <w:rsid w:val="001C1760"/>
    <w:rsid w:val="001C194F"/>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7AC"/>
    <w:rsid w:val="001C6B68"/>
    <w:rsid w:val="001C6F37"/>
    <w:rsid w:val="001C7071"/>
    <w:rsid w:val="001C72BB"/>
    <w:rsid w:val="001C7606"/>
    <w:rsid w:val="001C7B4C"/>
    <w:rsid w:val="001C7B4D"/>
    <w:rsid w:val="001C7BDF"/>
    <w:rsid w:val="001C7D0C"/>
    <w:rsid w:val="001C7F4E"/>
    <w:rsid w:val="001D005C"/>
    <w:rsid w:val="001D00D4"/>
    <w:rsid w:val="001D0129"/>
    <w:rsid w:val="001D0705"/>
    <w:rsid w:val="001D1432"/>
    <w:rsid w:val="001D15C5"/>
    <w:rsid w:val="001D163C"/>
    <w:rsid w:val="001D20B0"/>
    <w:rsid w:val="001D28E3"/>
    <w:rsid w:val="001D2B08"/>
    <w:rsid w:val="001D3C9C"/>
    <w:rsid w:val="001D478D"/>
    <w:rsid w:val="001D4DBE"/>
    <w:rsid w:val="001D5697"/>
    <w:rsid w:val="001D57A2"/>
    <w:rsid w:val="001D599C"/>
    <w:rsid w:val="001D5F4B"/>
    <w:rsid w:val="001D615C"/>
    <w:rsid w:val="001D64F2"/>
    <w:rsid w:val="001D6663"/>
    <w:rsid w:val="001D6762"/>
    <w:rsid w:val="001D6960"/>
    <w:rsid w:val="001D6BA2"/>
    <w:rsid w:val="001D6D72"/>
    <w:rsid w:val="001D6FFB"/>
    <w:rsid w:val="001D705F"/>
    <w:rsid w:val="001D70F7"/>
    <w:rsid w:val="001E0989"/>
    <w:rsid w:val="001E0A17"/>
    <w:rsid w:val="001E0BD8"/>
    <w:rsid w:val="001E0D51"/>
    <w:rsid w:val="001E0F86"/>
    <w:rsid w:val="001E2015"/>
    <w:rsid w:val="001E2384"/>
    <w:rsid w:val="001E31BE"/>
    <w:rsid w:val="001E3AF8"/>
    <w:rsid w:val="001E3B7A"/>
    <w:rsid w:val="001E44F6"/>
    <w:rsid w:val="001E44FF"/>
    <w:rsid w:val="001E5216"/>
    <w:rsid w:val="001E548E"/>
    <w:rsid w:val="001E555B"/>
    <w:rsid w:val="001E556A"/>
    <w:rsid w:val="001E582A"/>
    <w:rsid w:val="001E5AB6"/>
    <w:rsid w:val="001E5CCD"/>
    <w:rsid w:val="001E6067"/>
    <w:rsid w:val="001E61C0"/>
    <w:rsid w:val="001E61CC"/>
    <w:rsid w:val="001E6218"/>
    <w:rsid w:val="001E6247"/>
    <w:rsid w:val="001E69FD"/>
    <w:rsid w:val="001E6FDF"/>
    <w:rsid w:val="001E7242"/>
    <w:rsid w:val="001E7AF3"/>
    <w:rsid w:val="001E7BFC"/>
    <w:rsid w:val="001E7DFC"/>
    <w:rsid w:val="001F031C"/>
    <w:rsid w:val="001F0669"/>
    <w:rsid w:val="001F0C64"/>
    <w:rsid w:val="001F0EBF"/>
    <w:rsid w:val="001F0FA1"/>
    <w:rsid w:val="001F19A9"/>
    <w:rsid w:val="001F1E92"/>
    <w:rsid w:val="001F2004"/>
    <w:rsid w:val="001F2153"/>
    <w:rsid w:val="001F2395"/>
    <w:rsid w:val="001F240F"/>
    <w:rsid w:val="001F24EB"/>
    <w:rsid w:val="001F288B"/>
    <w:rsid w:val="001F28AD"/>
    <w:rsid w:val="001F29B3"/>
    <w:rsid w:val="001F31D5"/>
    <w:rsid w:val="001F358F"/>
    <w:rsid w:val="001F3B4D"/>
    <w:rsid w:val="001F3C24"/>
    <w:rsid w:val="001F3F9D"/>
    <w:rsid w:val="001F3FCF"/>
    <w:rsid w:val="001F3FF6"/>
    <w:rsid w:val="001F4186"/>
    <w:rsid w:val="001F4BA9"/>
    <w:rsid w:val="001F50D9"/>
    <w:rsid w:val="001F54F5"/>
    <w:rsid w:val="001F5653"/>
    <w:rsid w:val="001F5A20"/>
    <w:rsid w:val="001F5A87"/>
    <w:rsid w:val="001F5AA5"/>
    <w:rsid w:val="001F69D5"/>
    <w:rsid w:val="001F78B3"/>
    <w:rsid w:val="001F7A1B"/>
    <w:rsid w:val="001F7B0A"/>
    <w:rsid w:val="001F7BB7"/>
    <w:rsid w:val="00200EEB"/>
    <w:rsid w:val="00201456"/>
    <w:rsid w:val="002015CA"/>
    <w:rsid w:val="002015D7"/>
    <w:rsid w:val="002019C7"/>
    <w:rsid w:val="00201BCD"/>
    <w:rsid w:val="00201CA7"/>
    <w:rsid w:val="00201CCD"/>
    <w:rsid w:val="00201D5B"/>
    <w:rsid w:val="002020E0"/>
    <w:rsid w:val="002024CC"/>
    <w:rsid w:val="002027A6"/>
    <w:rsid w:val="00202A26"/>
    <w:rsid w:val="002033D8"/>
    <w:rsid w:val="00203CC4"/>
    <w:rsid w:val="0020464B"/>
    <w:rsid w:val="00204945"/>
    <w:rsid w:val="00204B00"/>
    <w:rsid w:val="00204BFF"/>
    <w:rsid w:val="00204CF8"/>
    <w:rsid w:val="00204E52"/>
    <w:rsid w:val="0020504A"/>
    <w:rsid w:val="00205205"/>
    <w:rsid w:val="002057F1"/>
    <w:rsid w:val="00205D2D"/>
    <w:rsid w:val="00205E28"/>
    <w:rsid w:val="00205E91"/>
    <w:rsid w:val="0020603C"/>
    <w:rsid w:val="00207661"/>
    <w:rsid w:val="0020795C"/>
    <w:rsid w:val="0020798B"/>
    <w:rsid w:val="00207A83"/>
    <w:rsid w:val="002101DE"/>
    <w:rsid w:val="002103F1"/>
    <w:rsid w:val="00210471"/>
    <w:rsid w:val="00211591"/>
    <w:rsid w:val="0021181C"/>
    <w:rsid w:val="00211CAA"/>
    <w:rsid w:val="00211E27"/>
    <w:rsid w:val="00212114"/>
    <w:rsid w:val="0021224A"/>
    <w:rsid w:val="00212314"/>
    <w:rsid w:val="00212344"/>
    <w:rsid w:val="00212648"/>
    <w:rsid w:val="0021268E"/>
    <w:rsid w:val="00212869"/>
    <w:rsid w:val="002130FD"/>
    <w:rsid w:val="00213623"/>
    <w:rsid w:val="00213744"/>
    <w:rsid w:val="00213E68"/>
    <w:rsid w:val="00213E79"/>
    <w:rsid w:val="00213EC2"/>
    <w:rsid w:val="00213F24"/>
    <w:rsid w:val="00213F57"/>
    <w:rsid w:val="00214158"/>
    <w:rsid w:val="0021426F"/>
    <w:rsid w:val="00214367"/>
    <w:rsid w:val="00214443"/>
    <w:rsid w:val="002148C7"/>
    <w:rsid w:val="002149FE"/>
    <w:rsid w:val="00215322"/>
    <w:rsid w:val="00215528"/>
    <w:rsid w:val="00215943"/>
    <w:rsid w:val="00215C4F"/>
    <w:rsid w:val="0021604E"/>
    <w:rsid w:val="002160E8"/>
    <w:rsid w:val="00216AED"/>
    <w:rsid w:val="00216BDD"/>
    <w:rsid w:val="00216FD1"/>
    <w:rsid w:val="002170B0"/>
    <w:rsid w:val="002175DF"/>
    <w:rsid w:val="00217E79"/>
    <w:rsid w:val="00217F64"/>
    <w:rsid w:val="002204F1"/>
    <w:rsid w:val="0022064B"/>
    <w:rsid w:val="002206EC"/>
    <w:rsid w:val="00220938"/>
    <w:rsid w:val="00220BAD"/>
    <w:rsid w:val="00220CCA"/>
    <w:rsid w:val="0022100E"/>
    <w:rsid w:val="002211A5"/>
    <w:rsid w:val="00221226"/>
    <w:rsid w:val="00221474"/>
    <w:rsid w:val="002217F2"/>
    <w:rsid w:val="00221ECC"/>
    <w:rsid w:val="0022230B"/>
    <w:rsid w:val="00222369"/>
    <w:rsid w:val="00222B95"/>
    <w:rsid w:val="00222C19"/>
    <w:rsid w:val="00222FAF"/>
    <w:rsid w:val="00222FBF"/>
    <w:rsid w:val="0022362F"/>
    <w:rsid w:val="00223997"/>
    <w:rsid w:val="00223CEF"/>
    <w:rsid w:val="00223E57"/>
    <w:rsid w:val="00223EE3"/>
    <w:rsid w:val="0022453D"/>
    <w:rsid w:val="00224649"/>
    <w:rsid w:val="00224660"/>
    <w:rsid w:val="00224A9B"/>
    <w:rsid w:val="00224B22"/>
    <w:rsid w:val="00224CAD"/>
    <w:rsid w:val="00224CB4"/>
    <w:rsid w:val="00224EEC"/>
    <w:rsid w:val="00224FB6"/>
    <w:rsid w:val="00225517"/>
    <w:rsid w:val="00225724"/>
    <w:rsid w:val="00225E76"/>
    <w:rsid w:val="0022612E"/>
    <w:rsid w:val="00226933"/>
    <w:rsid w:val="00226965"/>
    <w:rsid w:val="00227DEC"/>
    <w:rsid w:val="00227F0D"/>
    <w:rsid w:val="00230158"/>
    <w:rsid w:val="00230211"/>
    <w:rsid w:val="00230686"/>
    <w:rsid w:val="00230867"/>
    <w:rsid w:val="00230E80"/>
    <w:rsid w:val="00231283"/>
    <w:rsid w:val="002313F0"/>
    <w:rsid w:val="0023174C"/>
    <w:rsid w:val="00231C0E"/>
    <w:rsid w:val="00231D03"/>
    <w:rsid w:val="00231FAA"/>
    <w:rsid w:val="002321B9"/>
    <w:rsid w:val="0023274D"/>
    <w:rsid w:val="00232AA9"/>
    <w:rsid w:val="00232ECF"/>
    <w:rsid w:val="00232EF6"/>
    <w:rsid w:val="00233013"/>
    <w:rsid w:val="002331C7"/>
    <w:rsid w:val="00233A68"/>
    <w:rsid w:val="002344F1"/>
    <w:rsid w:val="00234851"/>
    <w:rsid w:val="00234999"/>
    <w:rsid w:val="002349FE"/>
    <w:rsid w:val="00235266"/>
    <w:rsid w:val="00235333"/>
    <w:rsid w:val="002354A8"/>
    <w:rsid w:val="002354F0"/>
    <w:rsid w:val="00235647"/>
    <w:rsid w:val="002359F7"/>
    <w:rsid w:val="00236948"/>
    <w:rsid w:val="00237085"/>
    <w:rsid w:val="002375B2"/>
    <w:rsid w:val="00237B33"/>
    <w:rsid w:val="00237E17"/>
    <w:rsid w:val="0024014C"/>
    <w:rsid w:val="00240393"/>
    <w:rsid w:val="002403FC"/>
    <w:rsid w:val="0024076D"/>
    <w:rsid w:val="00240D89"/>
    <w:rsid w:val="0024107C"/>
    <w:rsid w:val="0024188F"/>
    <w:rsid w:val="00241917"/>
    <w:rsid w:val="00241A3B"/>
    <w:rsid w:val="00241BD0"/>
    <w:rsid w:val="00241FC8"/>
    <w:rsid w:val="00242120"/>
    <w:rsid w:val="00242677"/>
    <w:rsid w:val="00242A0B"/>
    <w:rsid w:val="00242A2F"/>
    <w:rsid w:val="00242F15"/>
    <w:rsid w:val="00242FFD"/>
    <w:rsid w:val="002431BF"/>
    <w:rsid w:val="00243433"/>
    <w:rsid w:val="0024344F"/>
    <w:rsid w:val="0024352F"/>
    <w:rsid w:val="00243917"/>
    <w:rsid w:val="00244109"/>
    <w:rsid w:val="002442B4"/>
    <w:rsid w:val="00244545"/>
    <w:rsid w:val="00244680"/>
    <w:rsid w:val="002446E3"/>
    <w:rsid w:val="00244CB6"/>
    <w:rsid w:val="00244CF1"/>
    <w:rsid w:val="002451C9"/>
    <w:rsid w:val="00245234"/>
    <w:rsid w:val="0024560F"/>
    <w:rsid w:val="00245954"/>
    <w:rsid w:val="00245A72"/>
    <w:rsid w:val="00245D64"/>
    <w:rsid w:val="002461B1"/>
    <w:rsid w:val="00246241"/>
    <w:rsid w:val="002462D2"/>
    <w:rsid w:val="0024630A"/>
    <w:rsid w:val="0024646F"/>
    <w:rsid w:val="002464E4"/>
    <w:rsid w:val="0024652C"/>
    <w:rsid w:val="00246B07"/>
    <w:rsid w:val="00246F19"/>
    <w:rsid w:val="002472CE"/>
    <w:rsid w:val="002475EE"/>
    <w:rsid w:val="00247721"/>
    <w:rsid w:val="00247A29"/>
    <w:rsid w:val="00247AE7"/>
    <w:rsid w:val="00247BE9"/>
    <w:rsid w:val="00247CE3"/>
    <w:rsid w:val="00247DE4"/>
    <w:rsid w:val="00250052"/>
    <w:rsid w:val="00250429"/>
    <w:rsid w:val="00250611"/>
    <w:rsid w:val="00250B8F"/>
    <w:rsid w:val="00251BA3"/>
    <w:rsid w:val="00251CF0"/>
    <w:rsid w:val="00251E86"/>
    <w:rsid w:val="002521D9"/>
    <w:rsid w:val="00253762"/>
    <w:rsid w:val="00253991"/>
    <w:rsid w:val="00253B8B"/>
    <w:rsid w:val="00253D31"/>
    <w:rsid w:val="002541CA"/>
    <w:rsid w:val="0025446D"/>
    <w:rsid w:val="002546CD"/>
    <w:rsid w:val="0025496F"/>
    <w:rsid w:val="00254FBF"/>
    <w:rsid w:val="00255153"/>
    <w:rsid w:val="002551C1"/>
    <w:rsid w:val="00255878"/>
    <w:rsid w:val="002558B4"/>
    <w:rsid w:val="00255C5B"/>
    <w:rsid w:val="00255EDB"/>
    <w:rsid w:val="002563D7"/>
    <w:rsid w:val="002564B0"/>
    <w:rsid w:val="002568CE"/>
    <w:rsid w:val="002570DE"/>
    <w:rsid w:val="002575E7"/>
    <w:rsid w:val="002575FB"/>
    <w:rsid w:val="00257676"/>
    <w:rsid w:val="00257DC3"/>
    <w:rsid w:val="0026066F"/>
    <w:rsid w:val="002607EE"/>
    <w:rsid w:val="00260848"/>
    <w:rsid w:val="00260A92"/>
    <w:rsid w:val="00260CCD"/>
    <w:rsid w:val="00261ACF"/>
    <w:rsid w:val="00261BF5"/>
    <w:rsid w:val="00261C8B"/>
    <w:rsid w:val="00261EBD"/>
    <w:rsid w:val="00261FD9"/>
    <w:rsid w:val="00262213"/>
    <w:rsid w:val="0026222D"/>
    <w:rsid w:val="00262EA1"/>
    <w:rsid w:val="00263170"/>
    <w:rsid w:val="002631E7"/>
    <w:rsid w:val="0026347D"/>
    <w:rsid w:val="0026378D"/>
    <w:rsid w:val="00263955"/>
    <w:rsid w:val="00263C6E"/>
    <w:rsid w:val="002640E5"/>
    <w:rsid w:val="002646A5"/>
    <w:rsid w:val="00265623"/>
    <w:rsid w:val="00265712"/>
    <w:rsid w:val="00265F91"/>
    <w:rsid w:val="002661E9"/>
    <w:rsid w:val="00266778"/>
    <w:rsid w:val="00266B43"/>
    <w:rsid w:val="002671BA"/>
    <w:rsid w:val="00267480"/>
    <w:rsid w:val="00267882"/>
    <w:rsid w:val="00267903"/>
    <w:rsid w:val="00267C0F"/>
    <w:rsid w:val="002700C1"/>
    <w:rsid w:val="002700E1"/>
    <w:rsid w:val="00270BFB"/>
    <w:rsid w:val="00270C5C"/>
    <w:rsid w:val="00270DD8"/>
    <w:rsid w:val="00270DFC"/>
    <w:rsid w:val="00270EA7"/>
    <w:rsid w:val="00271406"/>
    <w:rsid w:val="0027141D"/>
    <w:rsid w:val="00271424"/>
    <w:rsid w:val="00271498"/>
    <w:rsid w:val="002715D0"/>
    <w:rsid w:val="0027188D"/>
    <w:rsid w:val="00271F5D"/>
    <w:rsid w:val="00272030"/>
    <w:rsid w:val="0027205A"/>
    <w:rsid w:val="002722B0"/>
    <w:rsid w:val="002722B1"/>
    <w:rsid w:val="00272991"/>
    <w:rsid w:val="00272AF1"/>
    <w:rsid w:val="00272BB3"/>
    <w:rsid w:val="00272C60"/>
    <w:rsid w:val="00272E0C"/>
    <w:rsid w:val="00273264"/>
    <w:rsid w:val="00273289"/>
    <w:rsid w:val="00273A31"/>
    <w:rsid w:val="00273BF0"/>
    <w:rsid w:val="00273E70"/>
    <w:rsid w:val="0027443E"/>
    <w:rsid w:val="002744EB"/>
    <w:rsid w:val="00274663"/>
    <w:rsid w:val="002748F3"/>
    <w:rsid w:val="00274ACB"/>
    <w:rsid w:val="0027529B"/>
    <w:rsid w:val="00275329"/>
    <w:rsid w:val="00275360"/>
    <w:rsid w:val="0027596C"/>
    <w:rsid w:val="00275BF9"/>
    <w:rsid w:val="00275ED1"/>
    <w:rsid w:val="002766BC"/>
    <w:rsid w:val="00276D69"/>
    <w:rsid w:val="00276F5D"/>
    <w:rsid w:val="002772B7"/>
    <w:rsid w:val="002772FE"/>
    <w:rsid w:val="00277417"/>
    <w:rsid w:val="002776B2"/>
    <w:rsid w:val="00277A9B"/>
    <w:rsid w:val="00277AA1"/>
    <w:rsid w:val="00277FBA"/>
    <w:rsid w:val="0028003E"/>
    <w:rsid w:val="002801A4"/>
    <w:rsid w:val="0028069F"/>
    <w:rsid w:val="0028076F"/>
    <w:rsid w:val="002807F2"/>
    <w:rsid w:val="00280DA6"/>
    <w:rsid w:val="00280FF7"/>
    <w:rsid w:val="00281213"/>
    <w:rsid w:val="00281BC0"/>
    <w:rsid w:val="00281CEB"/>
    <w:rsid w:val="002821F0"/>
    <w:rsid w:val="00282CA6"/>
    <w:rsid w:val="00282E6E"/>
    <w:rsid w:val="002831C6"/>
    <w:rsid w:val="00283C86"/>
    <w:rsid w:val="00283D1A"/>
    <w:rsid w:val="00283D1F"/>
    <w:rsid w:val="00283E3B"/>
    <w:rsid w:val="00284024"/>
    <w:rsid w:val="002842FE"/>
    <w:rsid w:val="00284A63"/>
    <w:rsid w:val="00284D6A"/>
    <w:rsid w:val="00284E51"/>
    <w:rsid w:val="002850E2"/>
    <w:rsid w:val="002851B1"/>
    <w:rsid w:val="00285362"/>
    <w:rsid w:val="002856FC"/>
    <w:rsid w:val="00285B84"/>
    <w:rsid w:val="00285D2D"/>
    <w:rsid w:val="00285DB3"/>
    <w:rsid w:val="00286B9E"/>
    <w:rsid w:val="00286EB6"/>
    <w:rsid w:val="00286EDC"/>
    <w:rsid w:val="0028714B"/>
    <w:rsid w:val="00287A04"/>
    <w:rsid w:val="00287B62"/>
    <w:rsid w:val="00287F83"/>
    <w:rsid w:val="002900F5"/>
    <w:rsid w:val="002902BD"/>
    <w:rsid w:val="00290564"/>
    <w:rsid w:val="002915EE"/>
    <w:rsid w:val="0029209C"/>
    <w:rsid w:val="002921DB"/>
    <w:rsid w:val="002923A3"/>
    <w:rsid w:val="002924AB"/>
    <w:rsid w:val="002925F5"/>
    <w:rsid w:val="0029281F"/>
    <w:rsid w:val="00292A0D"/>
    <w:rsid w:val="00292A3A"/>
    <w:rsid w:val="00292A97"/>
    <w:rsid w:val="00292F3A"/>
    <w:rsid w:val="00292FB6"/>
    <w:rsid w:val="00293343"/>
    <w:rsid w:val="0029338F"/>
    <w:rsid w:val="002938B6"/>
    <w:rsid w:val="0029430C"/>
    <w:rsid w:val="002949E6"/>
    <w:rsid w:val="00294B4C"/>
    <w:rsid w:val="00294D3C"/>
    <w:rsid w:val="0029518F"/>
    <w:rsid w:val="002952A1"/>
    <w:rsid w:val="00295704"/>
    <w:rsid w:val="0029597B"/>
    <w:rsid w:val="00295BA3"/>
    <w:rsid w:val="0029614B"/>
    <w:rsid w:val="00296ABA"/>
    <w:rsid w:val="00296F0F"/>
    <w:rsid w:val="002974C0"/>
    <w:rsid w:val="002974F4"/>
    <w:rsid w:val="00297925"/>
    <w:rsid w:val="00297E21"/>
    <w:rsid w:val="002A01EE"/>
    <w:rsid w:val="002A02B1"/>
    <w:rsid w:val="002A02B7"/>
    <w:rsid w:val="002A067C"/>
    <w:rsid w:val="002A0AF3"/>
    <w:rsid w:val="002A0E2B"/>
    <w:rsid w:val="002A0EE2"/>
    <w:rsid w:val="002A1549"/>
    <w:rsid w:val="002A187D"/>
    <w:rsid w:val="002A23BF"/>
    <w:rsid w:val="002A272F"/>
    <w:rsid w:val="002A2913"/>
    <w:rsid w:val="002A2A7B"/>
    <w:rsid w:val="002A2C2B"/>
    <w:rsid w:val="002A2C3F"/>
    <w:rsid w:val="002A3035"/>
    <w:rsid w:val="002A30FA"/>
    <w:rsid w:val="002A3293"/>
    <w:rsid w:val="002A3A11"/>
    <w:rsid w:val="002A3E3C"/>
    <w:rsid w:val="002A3E76"/>
    <w:rsid w:val="002A4A2B"/>
    <w:rsid w:val="002A4D44"/>
    <w:rsid w:val="002A4E90"/>
    <w:rsid w:val="002A55CD"/>
    <w:rsid w:val="002A598C"/>
    <w:rsid w:val="002A5A98"/>
    <w:rsid w:val="002A5DBB"/>
    <w:rsid w:val="002A5F0E"/>
    <w:rsid w:val="002A663D"/>
    <w:rsid w:val="002A6762"/>
    <w:rsid w:val="002A6BD5"/>
    <w:rsid w:val="002A6C9E"/>
    <w:rsid w:val="002A6D26"/>
    <w:rsid w:val="002A718F"/>
    <w:rsid w:val="002A74C1"/>
    <w:rsid w:val="002A76DA"/>
    <w:rsid w:val="002A78DE"/>
    <w:rsid w:val="002A78FF"/>
    <w:rsid w:val="002A7B46"/>
    <w:rsid w:val="002A7BAE"/>
    <w:rsid w:val="002A7D0E"/>
    <w:rsid w:val="002A7ED1"/>
    <w:rsid w:val="002A7ED8"/>
    <w:rsid w:val="002B03B3"/>
    <w:rsid w:val="002B0B2D"/>
    <w:rsid w:val="002B0C89"/>
    <w:rsid w:val="002B1427"/>
    <w:rsid w:val="002B191E"/>
    <w:rsid w:val="002B1DAF"/>
    <w:rsid w:val="002B1F26"/>
    <w:rsid w:val="002B20D3"/>
    <w:rsid w:val="002B2179"/>
    <w:rsid w:val="002B222F"/>
    <w:rsid w:val="002B2365"/>
    <w:rsid w:val="002B27F7"/>
    <w:rsid w:val="002B3244"/>
    <w:rsid w:val="002B35A6"/>
    <w:rsid w:val="002B36A9"/>
    <w:rsid w:val="002B3B59"/>
    <w:rsid w:val="002B3BFD"/>
    <w:rsid w:val="002B4337"/>
    <w:rsid w:val="002B441B"/>
    <w:rsid w:val="002B476D"/>
    <w:rsid w:val="002B4910"/>
    <w:rsid w:val="002B55B9"/>
    <w:rsid w:val="002B5872"/>
    <w:rsid w:val="002B5D9A"/>
    <w:rsid w:val="002B6464"/>
    <w:rsid w:val="002B670D"/>
    <w:rsid w:val="002B675A"/>
    <w:rsid w:val="002B686E"/>
    <w:rsid w:val="002B6A2A"/>
    <w:rsid w:val="002B6BD4"/>
    <w:rsid w:val="002B6E1C"/>
    <w:rsid w:val="002B740D"/>
    <w:rsid w:val="002B760B"/>
    <w:rsid w:val="002B7A8B"/>
    <w:rsid w:val="002B7D5E"/>
    <w:rsid w:val="002B7F41"/>
    <w:rsid w:val="002C0113"/>
    <w:rsid w:val="002C0B62"/>
    <w:rsid w:val="002C0BFE"/>
    <w:rsid w:val="002C0C30"/>
    <w:rsid w:val="002C12A9"/>
    <w:rsid w:val="002C13AB"/>
    <w:rsid w:val="002C197B"/>
    <w:rsid w:val="002C1A00"/>
    <w:rsid w:val="002C1EA3"/>
    <w:rsid w:val="002C1F39"/>
    <w:rsid w:val="002C1F68"/>
    <w:rsid w:val="002C2666"/>
    <w:rsid w:val="002C2817"/>
    <w:rsid w:val="002C2821"/>
    <w:rsid w:val="002C299E"/>
    <w:rsid w:val="002C2DAC"/>
    <w:rsid w:val="002C304F"/>
    <w:rsid w:val="002C31DD"/>
    <w:rsid w:val="002C3314"/>
    <w:rsid w:val="002C36B2"/>
    <w:rsid w:val="002C36B4"/>
    <w:rsid w:val="002C38CE"/>
    <w:rsid w:val="002C3927"/>
    <w:rsid w:val="002C3D46"/>
    <w:rsid w:val="002C4576"/>
    <w:rsid w:val="002C46C0"/>
    <w:rsid w:val="002C4B93"/>
    <w:rsid w:val="002C4CA2"/>
    <w:rsid w:val="002C5202"/>
    <w:rsid w:val="002C53F8"/>
    <w:rsid w:val="002C5B62"/>
    <w:rsid w:val="002C5DA8"/>
    <w:rsid w:val="002C6690"/>
    <w:rsid w:val="002C71E2"/>
    <w:rsid w:val="002C768D"/>
    <w:rsid w:val="002C7815"/>
    <w:rsid w:val="002C7932"/>
    <w:rsid w:val="002C7EAD"/>
    <w:rsid w:val="002D00C4"/>
    <w:rsid w:val="002D0344"/>
    <w:rsid w:val="002D07F1"/>
    <w:rsid w:val="002D0833"/>
    <w:rsid w:val="002D08CD"/>
    <w:rsid w:val="002D0B35"/>
    <w:rsid w:val="002D0C5B"/>
    <w:rsid w:val="002D0C5D"/>
    <w:rsid w:val="002D190E"/>
    <w:rsid w:val="002D1FA6"/>
    <w:rsid w:val="002D2282"/>
    <w:rsid w:val="002D22A6"/>
    <w:rsid w:val="002D231B"/>
    <w:rsid w:val="002D24BF"/>
    <w:rsid w:val="002D2966"/>
    <w:rsid w:val="002D2994"/>
    <w:rsid w:val="002D2C34"/>
    <w:rsid w:val="002D3A87"/>
    <w:rsid w:val="002D3BBB"/>
    <w:rsid w:val="002D3BCF"/>
    <w:rsid w:val="002D454C"/>
    <w:rsid w:val="002D499E"/>
    <w:rsid w:val="002D4C62"/>
    <w:rsid w:val="002D504A"/>
    <w:rsid w:val="002D512A"/>
    <w:rsid w:val="002D5578"/>
    <w:rsid w:val="002D5798"/>
    <w:rsid w:val="002D5F86"/>
    <w:rsid w:val="002D61E9"/>
    <w:rsid w:val="002D643B"/>
    <w:rsid w:val="002D656F"/>
    <w:rsid w:val="002D6A38"/>
    <w:rsid w:val="002D6B17"/>
    <w:rsid w:val="002D6C60"/>
    <w:rsid w:val="002D7172"/>
    <w:rsid w:val="002D7539"/>
    <w:rsid w:val="002D75C4"/>
    <w:rsid w:val="002D7A35"/>
    <w:rsid w:val="002E0E40"/>
    <w:rsid w:val="002E0F22"/>
    <w:rsid w:val="002E1425"/>
    <w:rsid w:val="002E1766"/>
    <w:rsid w:val="002E2AAF"/>
    <w:rsid w:val="002E3201"/>
    <w:rsid w:val="002E3447"/>
    <w:rsid w:val="002E353F"/>
    <w:rsid w:val="002E3584"/>
    <w:rsid w:val="002E38BC"/>
    <w:rsid w:val="002E3D8C"/>
    <w:rsid w:val="002E3D97"/>
    <w:rsid w:val="002E4198"/>
    <w:rsid w:val="002E426D"/>
    <w:rsid w:val="002E4352"/>
    <w:rsid w:val="002E449C"/>
    <w:rsid w:val="002E48A8"/>
    <w:rsid w:val="002E48F2"/>
    <w:rsid w:val="002E4A93"/>
    <w:rsid w:val="002E4B3B"/>
    <w:rsid w:val="002E4B6A"/>
    <w:rsid w:val="002E4EE6"/>
    <w:rsid w:val="002E5773"/>
    <w:rsid w:val="002E5B19"/>
    <w:rsid w:val="002E5F13"/>
    <w:rsid w:val="002E5F1C"/>
    <w:rsid w:val="002E5FEF"/>
    <w:rsid w:val="002E6033"/>
    <w:rsid w:val="002E61BE"/>
    <w:rsid w:val="002E66D3"/>
    <w:rsid w:val="002E69A5"/>
    <w:rsid w:val="002E6BDF"/>
    <w:rsid w:val="002E6C2C"/>
    <w:rsid w:val="002E6F16"/>
    <w:rsid w:val="002E6F5B"/>
    <w:rsid w:val="002E7282"/>
    <w:rsid w:val="002E728B"/>
    <w:rsid w:val="002E7757"/>
    <w:rsid w:val="002E787F"/>
    <w:rsid w:val="002E79F4"/>
    <w:rsid w:val="002E7C1C"/>
    <w:rsid w:val="002F0150"/>
    <w:rsid w:val="002F0637"/>
    <w:rsid w:val="002F086D"/>
    <w:rsid w:val="002F0A56"/>
    <w:rsid w:val="002F0EED"/>
    <w:rsid w:val="002F1525"/>
    <w:rsid w:val="002F162D"/>
    <w:rsid w:val="002F1EC2"/>
    <w:rsid w:val="002F2263"/>
    <w:rsid w:val="002F22F1"/>
    <w:rsid w:val="002F2362"/>
    <w:rsid w:val="002F2702"/>
    <w:rsid w:val="002F2A4E"/>
    <w:rsid w:val="002F2B1C"/>
    <w:rsid w:val="002F2BE6"/>
    <w:rsid w:val="002F2E70"/>
    <w:rsid w:val="002F381E"/>
    <w:rsid w:val="002F3978"/>
    <w:rsid w:val="002F3AD0"/>
    <w:rsid w:val="002F4171"/>
    <w:rsid w:val="002F475B"/>
    <w:rsid w:val="002F47F9"/>
    <w:rsid w:val="002F53E3"/>
    <w:rsid w:val="002F542D"/>
    <w:rsid w:val="002F547E"/>
    <w:rsid w:val="002F5815"/>
    <w:rsid w:val="002F5AA7"/>
    <w:rsid w:val="002F5FB6"/>
    <w:rsid w:val="002F60E5"/>
    <w:rsid w:val="002F6587"/>
    <w:rsid w:val="002F661A"/>
    <w:rsid w:val="002F66AF"/>
    <w:rsid w:val="002F6947"/>
    <w:rsid w:val="002F6B76"/>
    <w:rsid w:val="002F6D12"/>
    <w:rsid w:val="002F6EEC"/>
    <w:rsid w:val="002F73E9"/>
    <w:rsid w:val="002F73FF"/>
    <w:rsid w:val="002F7957"/>
    <w:rsid w:val="002F7CD9"/>
    <w:rsid w:val="002F7FFE"/>
    <w:rsid w:val="003002D7"/>
    <w:rsid w:val="0030077E"/>
    <w:rsid w:val="00300848"/>
    <w:rsid w:val="00300D95"/>
    <w:rsid w:val="003015E8"/>
    <w:rsid w:val="003017E6"/>
    <w:rsid w:val="00301893"/>
    <w:rsid w:val="00301A9A"/>
    <w:rsid w:val="00301AE3"/>
    <w:rsid w:val="00301B2E"/>
    <w:rsid w:val="00301BBB"/>
    <w:rsid w:val="00301DC1"/>
    <w:rsid w:val="00301EA6"/>
    <w:rsid w:val="0030201C"/>
    <w:rsid w:val="003020EA"/>
    <w:rsid w:val="0030239F"/>
    <w:rsid w:val="003023CB"/>
    <w:rsid w:val="003026F2"/>
    <w:rsid w:val="003027F7"/>
    <w:rsid w:val="00302937"/>
    <w:rsid w:val="00302B52"/>
    <w:rsid w:val="003030FE"/>
    <w:rsid w:val="00304035"/>
    <w:rsid w:val="00304115"/>
    <w:rsid w:val="00304295"/>
    <w:rsid w:val="00304633"/>
    <w:rsid w:val="003047C4"/>
    <w:rsid w:val="003049CC"/>
    <w:rsid w:val="00304D7D"/>
    <w:rsid w:val="00304F44"/>
    <w:rsid w:val="0030531C"/>
    <w:rsid w:val="00305695"/>
    <w:rsid w:val="00305A4E"/>
    <w:rsid w:val="00306347"/>
    <w:rsid w:val="003064A3"/>
    <w:rsid w:val="00306B23"/>
    <w:rsid w:val="00306C4E"/>
    <w:rsid w:val="00306CAC"/>
    <w:rsid w:val="00306D9D"/>
    <w:rsid w:val="00306E1A"/>
    <w:rsid w:val="00307726"/>
    <w:rsid w:val="00307873"/>
    <w:rsid w:val="00307C10"/>
    <w:rsid w:val="00307C6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ABE"/>
    <w:rsid w:val="00311BA7"/>
    <w:rsid w:val="00311BDA"/>
    <w:rsid w:val="00311DEE"/>
    <w:rsid w:val="0031226A"/>
    <w:rsid w:val="003122C0"/>
    <w:rsid w:val="00312ADC"/>
    <w:rsid w:val="00312E93"/>
    <w:rsid w:val="003130E2"/>
    <w:rsid w:val="003134B6"/>
    <w:rsid w:val="00314214"/>
    <w:rsid w:val="0031453B"/>
    <w:rsid w:val="00314864"/>
    <w:rsid w:val="00314D7B"/>
    <w:rsid w:val="003150BA"/>
    <w:rsid w:val="003150CF"/>
    <w:rsid w:val="003154E7"/>
    <w:rsid w:val="00315966"/>
    <w:rsid w:val="003159AE"/>
    <w:rsid w:val="00315B79"/>
    <w:rsid w:val="00315D88"/>
    <w:rsid w:val="00315DF4"/>
    <w:rsid w:val="00315E09"/>
    <w:rsid w:val="00316494"/>
    <w:rsid w:val="00316845"/>
    <w:rsid w:val="00316862"/>
    <w:rsid w:val="00316BF4"/>
    <w:rsid w:val="00316C78"/>
    <w:rsid w:val="00317181"/>
    <w:rsid w:val="00317354"/>
    <w:rsid w:val="00317710"/>
    <w:rsid w:val="0031784B"/>
    <w:rsid w:val="00317D57"/>
    <w:rsid w:val="00317E59"/>
    <w:rsid w:val="00320116"/>
    <w:rsid w:val="00320508"/>
    <w:rsid w:val="00320667"/>
    <w:rsid w:val="0032080D"/>
    <w:rsid w:val="003208B7"/>
    <w:rsid w:val="0032096E"/>
    <w:rsid w:val="00320B12"/>
    <w:rsid w:val="00320B33"/>
    <w:rsid w:val="00320D1C"/>
    <w:rsid w:val="00320D55"/>
    <w:rsid w:val="00321069"/>
    <w:rsid w:val="003213A9"/>
    <w:rsid w:val="00321465"/>
    <w:rsid w:val="00321519"/>
    <w:rsid w:val="00321540"/>
    <w:rsid w:val="00321947"/>
    <w:rsid w:val="00321C31"/>
    <w:rsid w:val="0032217C"/>
    <w:rsid w:val="00322522"/>
    <w:rsid w:val="003228C0"/>
    <w:rsid w:val="00322A40"/>
    <w:rsid w:val="003235C0"/>
    <w:rsid w:val="00323E79"/>
    <w:rsid w:val="003243E4"/>
    <w:rsid w:val="003245C4"/>
    <w:rsid w:val="00324A12"/>
    <w:rsid w:val="00324E7C"/>
    <w:rsid w:val="0032511D"/>
    <w:rsid w:val="003252F5"/>
    <w:rsid w:val="003254F7"/>
    <w:rsid w:val="0032580C"/>
    <w:rsid w:val="00325E65"/>
    <w:rsid w:val="003260F1"/>
    <w:rsid w:val="0032665C"/>
    <w:rsid w:val="003266CA"/>
    <w:rsid w:val="00326CA0"/>
    <w:rsid w:val="00326E9E"/>
    <w:rsid w:val="003271E8"/>
    <w:rsid w:val="00327245"/>
    <w:rsid w:val="00327355"/>
    <w:rsid w:val="00327533"/>
    <w:rsid w:val="0032755A"/>
    <w:rsid w:val="00327A0B"/>
    <w:rsid w:val="003304D0"/>
    <w:rsid w:val="00330695"/>
    <w:rsid w:val="00330C6C"/>
    <w:rsid w:val="00330F93"/>
    <w:rsid w:val="00331726"/>
    <w:rsid w:val="00331815"/>
    <w:rsid w:val="00331E23"/>
    <w:rsid w:val="00331E5F"/>
    <w:rsid w:val="003325FE"/>
    <w:rsid w:val="00332D41"/>
    <w:rsid w:val="00332D42"/>
    <w:rsid w:val="00332DF8"/>
    <w:rsid w:val="00332E0C"/>
    <w:rsid w:val="00332E4F"/>
    <w:rsid w:val="00332EB1"/>
    <w:rsid w:val="00332FFF"/>
    <w:rsid w:val="00333115"/>
    <w:rsid w:val="00333149"/>
    <w:rsid w:val="00333378"/>
    <w:rsid w:val="00333486"/>
    <w:rsid w:val="0033372A"/>
    <w:rsid w:val="00333D83"/>
    <w:rsid w:val="00334109"/>
    <w:rsid w:val="00334477"/>
    <w:rsid w:val="00334763"/>
    <w:rsid w:val="0033484D"/>
    <w:rsid w:val="00335098"/>
    <w:rsid w:val="0033524F"/>
    <w:rsid w:val="003353F9"/>
    <w:rsid w:val="00335602"/>
    <w:rsid w:val="0033562A"/>
    <w:rsid w:val="00335AEE"/>
    <w:rsid w:val="00336202"/>
    <w:rsid w:val="003363BB"/>
    <w:rsid w:val="00336C16"/>
    <w:rsid w:val="00336CF0"/>
    <w:rsid w:val="00336F26"/>
    <w:rsid w:val="00337001"/>
    <w:rsid w:val="003374AF"/>
    <w:rsid w:val="00337A23"/>
    <w:rsid w:val="00337A8F"/>
    <w:rsid w:val="00337AC6"/>
    <w:rsid w:val="00337B91"/>
    <w:rsid w:val="00337C2B"/>
    <w:rsid w:val="00337D13"/>
    <w:rsid w:val="00337E33"/>
    <w:rsid w:val="0034058C"/>
    <w:rsid w:val="00340691"/>
    <w:rsid w:val="0034077B"/>
    <w:rsid w:val="0034088B"/>
    <w:rsid w:val="003408B1"/>
    <w:rsid w:val="00340DF9"/>
    <w:rsid w:val="00340EDA"/>
    <w:rsid w:val="003413E3"/>
    <w:rsid w:val="0034145F"/>
    <w:rsid w:val="0034185F"/>
    <w:rsid w:val="0034188D"/>
    <w:rsid w:val="00341B4C"/>
    <w:rsid w:val="00341E5E"/>
    <w:rsid w:val="00341EC6"/>
    <w:rsid w:val="00342138"/>
    <w:rsid w:val="00342382"/>
    <w:rsid w:val="003426F1"/>
    <w:rsid w:val="003427C8"/>
    <w:rsid w:val="003428FC"/>
    <w:rsid w:val="00342D71"/>
    <w:rsid w:val="00343AB5"/>
    <w:rsid w:val="00343C3B"/>
    <w:rsid w:val="003444C1"/>
    <w:rsid w:val="00344898"/>
    <w:rsid w:val="003448FA"/>
    <w:rsid w:val="00344B18"/>
    <w:rsid w:val="0034507B"/>
    <w:rsid w:val="00345098"/>
    <w:rsid w:val="0034514A"/>
    <w:rsid w:val="00345C1B"/>
    <w:rsid w:val="0034605B"/>
    <w:rsid w:val="0034662F"/>
    <w:rsid w:val="00346BFB"/>
    <w:rsid w:val="00346CA7"/>
    <w:rsid w:val="00346DF6"/>
    <w:rsid w:val="00347202"/>
    <w:rsid w:val="003472D9"/>
    <w:rsid w:val="00347525"/>
    <w:rsid w:val="003476D7"/>
    <w:rsid w:val="0034798F"/>
    <w:rsid w:val="00347C92"/>
    <w:rsid w:val="003501C9"/>
    <w:rsid w:val="003504DA"/>
    <w:rsid w:val="0035117E"/>
    <w:rsid w:val="00351D9B"/>
    <w:rsid w:val="003527DF"/>
    <w:rsid w:val="0035313C"/>
    <w:rsid w:val="00353266"/>
    <w:rsid w:val="003533E7"/>
    <w:rsid w:val="00353448"/>
    <w:rsid w:val="00353516"/>
    <w:rsid w:val="003536BA"/>
    <w:rsid w:val="00353A7A"/>
    <w:rsid w:val="00353B32"/>
    <w:rsid w:val="00353B7C"/>
    <w:rsid w:val="00353F76"/>
    <w:rsid w:val="0035406E"/>
    <w:rsid w:val="003543D8"/>
    <w:rsid w:val="003547A1"/>
    <w:rsid w:val="003549C5"/>
    <w:rsid w:val="00355426"/>
    <w:rsid w:val="0035550A"/>
    <w:rsid w:val="003555DB"/>
    <w:rsid w:val="003555DE"/>
    <w:rsid w:val="0035594A"/>
    <w:rsid w:val="00355F78"/>
    <w:rsid w:val="00356003"/>
    <w:rsid w:val="003560A0"/>
    <w:rsid w:val="0035614A"/>
    <w:rsid w:val="003561EF"/>
    <w:rsid w:val="0035656D"/>
    <w:rsid w:val="003565CB"/>
    <w:rsid w:val="0035666B"/>
    <w:rsid w:val="0035679A"/>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E4A"/>
    <w:rsid w:val="00363034"/>
    <w:rsid w:val="00363196"/>
    <w:rsid w:val="003631AA"/>
    <w:rsid w:val="003636C2"/>
    <w:rsid w:val="0036448B"/>
    <w:rsid w:val="0036450D"/>
    <w:rsid w:val="0036477A"/>
    <w:rsid w:val="003653E2"/>
    <w:rsid w:val="00365822"/>
    <w:rsid w:val="0036588A"/>
    <w:rsid w:val="003659ED"/>
    <w:rsid w:val="00365B18"/>
    <w:rsid w:val="00366045"/>
    <w:rsid w:val="003661BD"/>
    <w:rsid w:val="003668C7"/>
    <w:rsid w:val="00366E99"/>
    <w:rsid w:val="0036765F"/>
    <w:rsid w:val="00367746"/>
    <w:rsid w:val="003678C9"/>
    <w:rsid w:val="003678E4"/>
    <w:rsid w:val="003679B8"/>
    <w:rsid w:val="00367ACD"/>
    <w:rsid w:val="00367C37"/>
    <w:rsid w:val="00367F07"/>
    <w:rsid w:val="0037035B"/>
    <w:rsid w:val="003703E9"/>
    <w:rsid w:val="00370883"/>
    <w:rsid w:val="0037132B"/>
    <w:rsid w:val="0037149D"/>
    <w:rsid w:val="0037188F"/>
    <w:rsid w:val="00371CF8"/>
    <w:rsid w:val="00371DF1"/>
    <w:rsid w:val="00372039"/>
    <w:rsid w:val="00372244"/>
    <w:rsid w:val="00372246"/>
    <w:rsid w:val="00372353"/>
    <w:rsid w:val="00372F09"/>
    <w:rsid w:val="00373097"/>
    <w:rsid w:val="003732EA"/>
    <w:rsid w:val="00373310"/>
    <w:rsid w:val="00373CCD"/>
    <w:rsid w:val="00374153"/>
    <w:rsid w:val="003741F1"/>
    <w:rsid w:val="00374618"/>
    <w:rsid w:val="00374624"/>
    <w:rsid w:val="00374A0A"/>
    <w:rsid w:val="00374D19"/>
    <w:rsid w:val="00374E90"/>
    <w:rsid w:val="003750E7"/>
    <w:rsid w:val="0037511C"/>
    <w:rsid w:val="00375980"/>
    <w:rsid w:val="00375A2A"/>
    <w:rsid w:val="00376238"/>
    <w:rsid w:val="00376444"/>
    <w:rsid w:val="00376E06"/>
    <w:rsid w:val="003771CE"/>
    <w:rsid w:val="00377B1B"/>
    <w:rsid w:val="00377DB9"/>
    <w:rsid w:val="00377E29"/>
    <w:rsid w:val="00380045"/>
    <w:rsid w:val="00380285"/>
    <w:rsid w:val="0038079A"/>
    <w:rsid w:val="003809E5"/>
    <w:rsid w:val="00380A1C"/>
    <w:rsid w:val="00380BDE"/>
    <w:rsid w:val="00380E52"/>
    <w:rsid w:val="0038163C"/>
    <w:rsid w:val="003819AB"/>
    <w:rsid w:val="003820F4"/>
    <w:rsid w:val="00382101"/>
    <w:rsid w:val="00382562"/>
    <w:rsid w:val="0038284A"/>
    <w:rsid w:val="00382A87"/>
    <w:rsid w:val="0038303E"/>
    <w:rsid w:val="003836FA"/>
    <w:rsid w:val="00383808"/>
    <w:rsid w:val="00384AE4"/>
    <w:rsid w:val="00384B01"/>
    <w:rsid w:val="00384CD4"/>
    <w:rsid w:val="00384D61"/>
    <w:rsid w:val="003856E1"/>
    <w:rsid w:val="0038579A"/>
    <w:rsid w:val="003858EF"/>
    <w:rsid w:val="00385BEB"/>
    <w:rsid w:val="00385D9D"/>
    <w:rsid w:val="00385F67"/>
    <w:rsid w:val="0038604C"/>
    <w:rsid w:val="00386760"/>
    <w:rsid w:val="0038692A"/>
    <w:rsid w:val="0038720B"/>
    <w:rsid w:val="003872CE"/>
    <w:rsid w:val="00387382"/>
    <w:rsid w:val="003877B0"/>
    <w:rsid w:val="00387B68"/>
    <w:rsid w:val="00387CF6"/>
    <w:rsid w:val="00387F2F"/>
    <w:rsid w:val="003905D7"/>
    <w:rsid w:val="00390A2A"/>
    <w:rsid w:val="00390B39"/>
    <w:rsid w:val="0039118C"/>
    <w:rsid w:val="003914E9"/>
    <w:rsid w:val="003917BC"/>
    <w:rsid w:val="00391A55"/>
    <w:rsid w:val="00392109"/>
    <w:rsid w:val="00392BEB"/>
    <w:rsid w:val="00392F18"/>
    <w:rsid w:val="00392F31"/>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54C"/>
    <w:rsid w:val="00396BCD"/>
    <w:rsid w:val="00396C13"/>
    <w:rsid w:val="00396E20"/>
    <w:rsid w:val="00396F6B"/>
    <w:rsid w:val="0039739D"/>
    <w:rsid w:val="0039746B"/>
    <w:rsid w:val="00397C2D"/>
    <w:rsid w:val="003A00C5"/>
    <w:rsid w:val="003A04E6"/>
    <w:rsid w:val="003A06D4"/>
    <w:rsid w:val="003A0920"/>
    <w:rsid w:val="003A0B62"/>
    <w:rsid w:val="003A0D69"/>
    <w:rsid w:val="003A161F"/>
    <w:rsid w:val="003A16E7"/>
    <w:rsid w:val="003A1712"/>
    <w:rsid w:val="003A1A1F"/>
    <w:rsid w:val="003A1A2B"/>
    <w:rsid w:val="003A1BAB"/>
    <w:rsid w:val="003A1F42"/>
    <w:rsid w:val="003A1F83"/>
    <w:rsid w:val="003A28E7"/>
    <w:rsid w:val="003A2A0E"/>
    <w:rsid w:val="003A2DC9"/>
    <w:rsid w:val="003A378A"/>
    <w:rsid w:val="003A3A40"/>
    <w:rsid w:val="003A3B04"/>
    <w:rsid w:val="003A3FD9"/>
    <w:rsid w:val="003A405D"/>
    <w:rsid w:val="003A457B"/>
    <w:rsid w:val="003A469F"/>
    <w:rsid w:val="003A4C1D"/>
    <w:rsid w:val="003A4EAE"/>
    <w:rsid w:val="003A501C"/>
    <w:rsid w:val="003A6F64"/>
    <w:rsid w:val="003A70CB"/>
    <w:rsid w:val="003A70EE"/>
    <w:rsid w:val="003A737C"/>
    <w:rsid w:val="003A7384"/>
    <w:rsid w:val="003A7592"/>
    <w:rsid w:val="003A769C"/>
    <w:rsid w:val="003A7735"/>
    <w:rsid w:val="003A77C2"/>
    <w:rsid w:val="003A796C"/>
    <w:rsid w:val="003A7F20"/>
    <w:rsid w:val="003A7FFA"/>
    <w:rsid w:val="003B08F8"/>
    <w:rsid w:val="003B0D61"/>
    <w:rsid w:val="003B0D8F"/>
    <w:rsid w:val="003B0E69"/>
    <w:rsid w:val="003B11A8"/>
    <w:rsid w:val="003B12EB"/>
    <w:rsid w:val="003B12F2"/>
    <w:rsid w:val="003B17D8"/>
    <w:rsid w:val="003B1ACD"/>
    <w:rsid w:val="003B2231"/>
    <w:rsid w:val="003B2428"/>
    <w:rsid w:val="003B24CD"/>
    <w:rsid w:val="003B25C9"/>
    <w:rsid w:val="003B2764"/>
    <w:rsid w:val="003B2818"/>
    <w:rsid w:val="003B30AF"/>
    <w:rsid w:val="003B3352"/>
    <w:rsid w:val="003B396B"/>
    <w:rsid w:val="003B3A49"/>
    <w:rsid w:val="003B3E34"/>
    <w:rsid w:val="003B4042"/>
    <w:rsid w:val="003B447C"/>
    <w:rsid w:val="003B4586"/>
    <w:rsid w:val="003B47A3"/>
    <w:rsid w:val="003B4DCD"/>
    <w:rsid w:val="003B529F"/>
    <w:rsid w:val="003B56A8"/>
    <w:rsid w:val="003B58B4"/>
    <w:rsid w:val="003B5AA1"/>
    <w:rsid w:val="003B5EED"/>
    <w:rsid w:val="003B5EFC"/>
    <w:rsid w:val="003B6516"/>
    <w:rsid w:val="003B6685"/>
    <w:rsid w:val="003B685B"/>
    <w:rsid w:val="003B6E18"/>
    <w:rsid w:val="003B71CB"/>
    <w:rsid w:val="003B71D0"/>
    <w:rsid w:val="003B726A"/>
    <w:rsid w:val="003B744D"/>
    <w:rsid w:val="003B7505"/>
    <w:rsid w:val="003B75C8"/>
    <w:rsid w:val="003C03E6"/>
    <w:rsid w:val="003C0A99"/>
    <w:rsid w:val="003C0DB9"/>
    <w:rsid w:val="003C15FA"/>
    <w:rsid w:val="003C17EA"/>
    <w:rsid w:val="003C1876"/>
    <w:rsid w:val="003C1DB5"/>
    <w:rsid w:val="003C1FD0"/>
    <w:rsid w:val="003C2046"/>
    <w:rsid w:val="003C20CD"/>
    <w:rsid w:val="003C2406"/>
    <w:rsid w:val="003C2503"/>
    <w:rsid w:val="003C2A8F"/>
    <w:rsid w:val="003C30FB"/>
    <w:rsid w:val="003C33F4"/>
    <w:rsid w:val="003C3651"/>
    <w:rsid w:val="003C3860"/>
    <w:rsid w:val="003C3BEE"/>
    <w:rsid w:val="003C3DFA"/>
    <w:rsid w:val="003C3E97"/>
    <w:rsid w:val="003C483B"/>
    <w:rsid w:val="003C4EB2"/>
    <w:rsid w:val="003C515B"/>
    <w:rsid w:val="003C5362"/>
    <w:rsid w:val="003C5579"/>
    <w:rsid w:val="003C5C54"/>
    <w:rsid w:val="003C5FEA"/>
    <w:rsid w:val="003C6AE1"/>
    <w:rsid w:val="003C6B6C"/>
    <w:rsid w:val="003C71DE"/>
    <w:rsid w:val="003C767E"/>
    <w:rsid w:val="003C76A3"/>
    <w:rsid w:val="003C76B6"/>
    <w:rsid w:val="003C7E10"/>
    <w:rsid w:val="003C7E77"/>
    <w:rsid w:val="003D0088"/>
    <w:rsid w:val="003D009D"/>
    <w:rsid w:val="003D014C"/>
    <w:rsid w:val="003D016E"/>
    <w:rsid w:val="003D03BD"/>
    <w:rsid w:val="003D0CE2"/>
    <w:rsid w:val="003D0D9B"/>
    <w:rsid w:val="003D1206"/>
    <w:rsid w:val="003D1357"/>
    <w:rsid w:val="003D189F"/>
    <w:rsid w:val="003D196F"/>
    <w:rsid w:val="003D1C7B"/>
    <w:rsid w:val="003D2135"/>
    <w:rsid w:val="003D29FC"/>
    <w:rsid w:val="003D2C0F"/>
    <w:rsid w:val="003D2E6A"/>
    <w:rsid w:val="003D313E"/>
    <w:rsid w:val="003D34BD"/>
    <w:rsid w:val="003D399D"/>
    <w:rsid w:val="003D3C0A"/>
    <w:rsid w:val="003D3F1D"/>
    <w:rsid w:val="003D40B5"/>
    <w:rsid w:val="003D4268"/>
    <w:rsid w:val="003D457E"/>
    <w:rsid w:val="003D465E"/>
    <w:rsid w:val="003D46E9"/>
    <w:rsid w:val="003D4765"/>
    <w:rsid w:val="003D478D"/>
    <w:rsid w:val="003D48CF"/>
    <w:rsid w:val="003D4F7F"/>
    <w:rsid w:val="003D5036"/>
    <w:rsid w:val="003D5173"/>
    <w:rsid w:val="003D55B6"/>
    <w:rsid w:val="003D5857"/>
    <w:rsid w:val="003D5908"/>
    <w:rsid w:val="003D5ED3"/>
    <w:rsid w:val="003D5F47"/>
    <w:rsid w:val="003D600A"/>
    <w:rsid w:val="003D6124"/>
    <w:rsid w:val="003D6130"/>
    <w:rsid w:val="003D6190"/>
    <w:rsid w:val="003D6880"/>
    <w:rsid w:val="003D6897"/>
    <w:rsid w:val="003D7288"/>
    <w:rsid w:val="003D7878"/>
    <w:rsid w:val="003D78D6"/>
    <w:rsid w:val="003D7B29"/>
    <w:rsid w:val="003D7B3E"/>
    <w:rsid w:val="003E0092"/>
    <w:rsid w:val="003E0470"/>
    <w:rsid w:val="003E0508"/>
    <w:rsid w:val="003E0702"/>
    <w:rsid w:val="003E071E"/>
    <w:rsid w:val="003E082F"/>
    <w:rsid w:val="003E13C9"/>
    <w:rsid w:val="003E16E1"/>
    <w:rsid w:val="003E1EE9"/>
    <w:rsid w:val="003E218E"/>
    <w:rsid w:val="003E21BE"/>
    <w:rsid w:val="003E24C5"/>
    <w:rsid w:val="003E28D2"/>
    <w:rsid w:val="003E29F9"/>
    <w:rsid w:val="003E2B64"/>
    <w:rsid w:val="003E2F24"/>
    <w:rsid w:val="003E2FB3"/>
    <w:rsid w:val="003E39BA"/>
    <w:rsid w:val="003E4938"/>
    <w:rsid w:val="003E4A33"/>
    <w:rsid w:val="003E4FFA"/>
    <w:rsid w:val="003E5059"/>
    <w:rsid w:val="003E50E1"/>
    <w:rsid w:val="003E54C4"/>
    <w:rsid w:val="003E5635"/>
    <w:rsid w:val="003E578E"/>
    <w:rsid w:val="003E5914"/>
    <w:rsid w:val="003E5A40"/>
    <w:rsid w:val="003E5A60"/>
    <w:rsid w:val="003E5C13"/>
    <w:rsid w:val="003E5FA9"/>
    <w:rsid w:val="003E659F"/>
    <w:rsid w:val="003E69E3"/>
    <w:rsid w:val="003E6F68"/>
    <w:rsid w:val="003E7233"/>
    <w:rsid w:val="003E737C"/>
    <w:rsid w:val="003E74E0"/>
    <w:rsid w:val="003E7503"/>
    <w:rsid w:val="003E7A85"/>
    <w:rsid w:val="003F00F6"/>
    <w:rsid w:val="003F01AD"/>
    <w:rsid w:val="003F02AD"/>
    <w:rsid w:val="003F0671"/>
    <w:rsid w:val="003F0868"/>
    <w:rsid w:val="003F09C3"/>
    <w:rsid w:val="003F09F5"/>
    <w:rsid w:val="003F0BB5"/>
    <w:rsid w:val="003F0BD7"/>
    <w:rsid w:val="003F0C5F"/>
    <w:rsid w:val="003F0D5E"/>
    <w:rsid w:val="003F1030"/>
    <w:rsid w:val="003F130A"/>
    <w:rsid w:val="003F132A"/>
    <w:rsid w:val="003F17FA"/>
    <w:rsid w:val="003F19D6"/>
    <w:rsid w:val="003F19DC"/>
    <w:rsid w:val="003F1BEE"/>
    <w:rsid w:val="003F2602"/>
    <w:rsid w:val="003F28EB"/>
    <w:rsid w:val="003F2CCF"/>
    <w:rsid w:val="003F2E86"/>
    <w:rsid w:val="003F307A"/>
    <w:rsid w:val="003F33BB"/>
    <w:rsid w:val="003F3441"/>
    <w:rsid w:val="003F3B81"/>
    <w:rsid w:val="003F3BB2"/>
    <w:rsid w:val="003F42E7"/>
    <w:rsid w:val="003F4326"/>
    <w:rsid w:val="003F455C"/>
    <w:rsid w:val="003F4677"/>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874"/>
    <w:rsid w:val="003F7DE1"/>
    <w:rsid w:val="003F7E88"/>
    <w:rsid w:val="004000D8"/>
    <w:rsid w:val="0040065F"/>
    <w:rsid w:val="0040096D"/>
    <w:rsid w:val="0040098B"/>
    <w:rsid w:val="0040193B"/>
    <w:rsid w:val="00401C84"/>
    <w:rsid w:val="00401D72"/>
    <w:rsid w:val="004020FD"/>
    <w:rsid w:val="004023FE"/>
    <w:rsid w:val="0040291E"/>
    <w:rsid w:val="004029ED"/>
    <w:rsid w:val="00403191"/>
    <w:rsid w:val="004031C8"/>
    <w:rsid w:val="00403341"/>
    <w:rsid w:val="00403733"/>
    <w:rsid w:val="004037A4"/>
    <w:rsid w:val="00403F95"/>
    <w:rsid w:val="0040408A"/>
    <w:rsid w:val="004040E9"/>
    <w:rsid w:val="004041B7"/>
    <w:rsid w:val="0040421E"/>
    <w:rsid w:val="00404331"/>
    <w:rsid w:val="00404650"/>
    <w:rsid w:val="004046DF"/>
    <w:rsid w:val="00404B3D"/>
    <w:rsid w:val="00404CE4"/>
    <w:rsid w:val="00404F81"/>
    <w:rsid w:val="0040510F"/>
    <w:rsid w:val="00405338"/>
    <w:rsid w:val="0040555C"/>
    <w:rsid w:val="00405FE2"/>
    <w:rsid w:val="00406165"/>
    <w:rsid w:val="0040618D"/>
    <w:rsid w:val="0040633B"/>
    <w:rsid w:val="00406660"/>
    <w:rsid w:val="00406D05"/>
    <w:rsid w:val="00407040"/>
    <w:rsid w:val="00407543"/>
    <w:rsid w:val="004075AA"/>
    <w:rsid w:val="0041040A"/>
    <w:rsid w:val="00411087"/>
    <w:rsid w:val="0041109C"/>
    <w:rsid w:val="004110A2"/>
    <w:rsid w:val="004116F0"/>
    <w:rsid w:val="00411721"/>
    <w:rsid w:val="00412000"/>
    <w:rsid w:val="0041212B"/>
    <w:rsid w:val="00412BCF"/>
    <w:rsid w:val="00412FEB"/>
    <w:rsid w:val="004135F1"/>
    <w:rsid w:val="00413722"/>
    <w:rsid w:val="00413929"/>
    <w:rsid w:val="00413BA0"/>
    <w:rsid w:val="00413BD6"/>
    <w:rsid w:val="00413E90"/>
    <w:rsid w:val="00414092"/>
    <w:rsid w:val="00414391"/>
    <w:rsid w:val="004148B3"/>
    <w:rsid w:val="00414AB7"/>
    <w:rsid w:val="00414C52"/>
    <w:rsid w:val="00414F1E"/>
    <w:rsid w:val="00414FF0"/>
    <w:rsid w:val="00415BA1"/>
    <w:rsid w:val="00415BB2"/>
    <w:rsid w:val="00415F55"/>
    <w:rsid w:val="004163ED"/>
    <w:rsid w:val="00416569"/>
    <w:rsid w:val="00416BB6"/>
    <w:rsid w:val="00417101"/>
    <w:rsid w:val="00417863"/>
    <w:rsid w:val="00417D89"/>
    <w:rsid w:val="00417E02"/>
    <w:rsid w:val="004200E5"/>
    <w:rsid w:val="004205FC"/>
    <w:rsid w:val="0042154D"/>
    <w:rsid w:val="0042158A"/>
    <w:rsid w:val="00422116"/>
    <w:rsid w:val="0042267D"/>
    <w:rsid w:val="00422812"/>
    <w:rsid w:val="004230C0"/>
    <w:rsid w:val="004232EF"/>
    <w:rsid w:val="004233AD"/>
    <w:rsid w:val="00423895"/>
    <w:rsid w:val="00423DE9"/>
    <w:rsid w:val="00424716"/>
    <w:rsid w:val="0042471D"/>
    <w:rsid w:val="00424D0E"/>
    <w:rsid w:val="00425075"/>
    <w:rsid w:val="00425099"/>
    <w:rsid w:val="004257DE"/>
    <w:rsid w:val="00425A7C"/>
    <w:rsid w:val="004260EE"/>
    <w:rsid w:val="004262B8"/>
    <w:rsid w:val="00426384"/>
    <w:rsid w:val="00426B79"/>
    <w:rsid w:val="00426D41"/>
    <w:rsid w:val="00426E69"/>
    <w:rsid w:val="00426EDE"/>
    <w:rsid w:val="00427409"/>
    <w:rsid w:val="00427548"/>
    <w:rsid w:val="00430233"/>
    <w:rsid w:val="0043074B"/>
    <w:rsid w:val="004307DD"/>
    <w:rsid w:val="004309CF"/>
    <w:rsid w:val="00430A42"/>
    <w:rsid w:val="004314E0"/>
    <w:rsid w:val="004316AF"/>
    <w:rsid w:val="004318E6"/>
    <w:rsid w:val="00431AE3"/>
    <w:rsid w:val="00431BB9"/>
    <w:rsid w:val="00431F3D"/>
    <w:rsid w:val="0043212C"/>
    <w:rsid w:val="00432277"/>
    <w:rsid w:val="0043247B"/>
    <w:rsid w:val="004328E1"/>
    <w:rsid w:val="00432A98"/>
    <w:rsid w:val="00432F0F"/>
    <w:rsid w:val="0043382E"/>
    <w:rsid w:val="00433AF2"/>
    <w:rsid w:val="00433C31"/>
    <w:rsid w:val="00433E35"/>
    <w:rsid w:val="0043425B"/>
    <w:rsid w:val="00434649"/>
    <w:rsid w:val="00434A93"/>
    <w:rsid w:val="00434B85"/>
    <w:rsid w:val="00434EDE"/>
    <w:rsid w:val="00435043"/>
    <w:rsid w:val="004350C8"/>
    <w:rsid w:val="00435EA2"/>
    <w:rsid w:val="00435ECE"/>
    <w:rsid w:val="004365C4"/>
    <w:rsid w:val="004365D1"/>
    <w:rsid w:val="00436CDD"/>
    <w:rsid w:val="00436F9A"/>
    <w:rsid w:val="0043702F"/>
    <w:rsid w:val="004371A8"/>
    <w:rsid w:val="004373FF"/>
    <w:rsid w:val="0043743F"/>
    <w:rsid w:val="00437605"/>
    <w:rsid w:val="004376A1"/>
    <w:rsid w:val="00437B67"/>
    <w:rsid w:val="00437BFD"/>
    <w:rsid w:val="00440015"/>
    <w:rsid w:val="00440192"/>
    <w:rsid w:val="004402AD"/>
    <w:rsid w:val="00440318"/>
    <w:rsid w:val="00440775"/>
    <w:rsid w:val="00440919"/>
    <w:rsid w:val="00440A8E"/>
    <w:rsid w:val="00440DD7"/>
    <w:rsid w:val="00441071"/>
    <w:rsid w:val="004413D9"/>
    <w:rsid w:val="004414F5"/>
    <w:rsid w:val="00441850"/>
    <w:rsid w:val="00441DF1"/>
    <w:rsid w:val="00441F22"/>
    <w:rsid w:val="00441F74"/>
    <w:rsid w:val="00441FC8"/>
    <w:rsid w:val="004428F2"/>
    <w:rsid w:val="00443460"/>
    <w:rsid w:val="004434CB"/>
    <w:rsid w:val="0044367E"/>
    <w:rsid w:val="0044377B"/>
    <w:rsid w:val="004441AC"/>
    <w:rsid w:val="00444400"/>
    <w:rsid w:val="00444D98"/>
    <w:rsid w:val="00444E6B"/>
    <w:rsid w:val="00444F5B"/>
    <w:rsid w:val="00444FB9"/>
    <w:rsid w:val="0044500F"/>
    <w:rsid w:val="0044598E"/>
    <w:rsid w:val="00445A67"/>
    <w:rsid w:val="00445F51"/>
    <w:rsid w:val="00445F8F"/>
    <w:rsid w:val="004463E2"/>
    <w:rsid w:val="00446613"/>
    <w:rsid w:val="00446BCC"/>
    <w:rsid w:val="0044723A"/>
    <w:rsid w:val="00447704"/>
    <w:rsid w:val="00447B01"/>
    <w:rsid w:val="00447D0C"/>
    <w:rsid w:val="004500C0"/>
    <w:rsid w:val="004509F3"/>
    <w:rsid w:val="00450D9A"/>
    <w:rsid w:val="00451151"/>
    <w:rsid w:val="00451344"/>
    <w:rsid w:val="00451379"/>
    <w:rsid w:val="00451D8F"/>
    <w:rsid w:val="00451FBF"/>
    <w:rsid w:val="004520F6"/>
    <w:rsid w:val="0045263D"/>
    <w:rsid w:val="00452D49"/>
    <w:rsid w:val="00452DBD"/>
    <w:rsid w:val="00452E56"/>
    <w:rsid w:val="00452E7E"/>
    <w:rsid w:val="0045340F"/>
    <w:rsid w:val="004536F3"/>
    <w:rsid w:val="0045397E"/>
    <w:rsid w:val="004539F1"/>
    <w:rsid w:val="00453F82"/>
    <w:rsid w:val="00453FC3"/>
    <w:rsid w:val="0045401B"/>
    <w:rsid w:val="004540C9"/>
    <w:rsid w:val="00454130"/>
    <w:rsid w:val="00454279"/>
    <w:rsid w:val="0045428D"/>
    <w:rsid w:val="0045524E"/>
    <w:rsid w:val="004553B7"/>
    <w:rsid w:val="00455DDD"/>
    <w:rsid w:val="004562ED"/>
    <w:rsid w:val="0045641C"/>
    <w:rsid w:val="00456499"/>
    <w:rsid w:val="00456827"/>
    <w:rsid w:val="00456865"/>
    <w:rsid w:val="00456C9F"/>
    <w:rsid w:val="00456EE5"/>
    <w:rsid w:val="0045781A"/>
    <w:rsid w:val="00457A5E"/>
    <w:rsid w:val="00457B83"/>
    <w:rsid w:val="0046010E"/>
    <w:rsid w:val="00460262"/>
    <w:rsid w:val="004605D3"/>
    <w:rsid w:val="004609CE"/>
    <w:rsid w:val="00460CB1"/>
    <w:rsid w:val="00461257"/>
    <w:rsid w:val="0046136F"/>
    <w:rsid w:val="00461396"/>
    <w:rsid w:val="004616D1"/>
    <w:rsid w:val="00461A07"/>
    <w:rsid w:val="00461DE8"/>
    <w:rsid w:val="0046218D"/>
    <w:rsid w:val="00462502"/>
    <w:rsid w:val="00462637"/>
    <w:rsid w:val="004628C1"/>
    <w:rsid w:val="00462CAA"/>
    <w:rsid w:val="00463338"/>
    <w:rsid w:val="004636D9"/>
    <w:rsid w:val="00463ABA"/>
    <w:rsid w:val="00463CDB"/>
    <w:rsid w:val="00463D3F"/>
    <w:rsid w:val="00463E07"/>
    <w:rsid w:val="00463F6F"/>
    <w:rsid w:val="004646E5"/>
    <w:rsid w:val="004648C4"/>
    <w:rsid w:val="00464ABC"/>
    <w:rsid w:val="00464CBD"/>
    <w:rsid w:val="00464E46"/>
    <w:rsid w:val="00464EB5"/>
    <w:rsid w:val="00465013"/>
    <w:rsid w:val="00465398"/>
    <w:rsid w:val="00465F3F"/>
    <w:rsid w:val="004660FA"/>
    <w:rsid w:val="004663C5"/>
    <w:rsid w:val="00466839"/>
    <w:rsid w:val="004668CE"/>
    <w:rsid w:val="00466C1F"/>
    <w:rsid w:val="004671CF"/>
    <w:rsid w:val="00467786"/>
    <w:rsid w:val="00467A23"/>
    <w:rsid w:val="00467A98"/>
    <w:rsid w:val="00467D25"/>
    <w:rsid w:val="00470B0A"/>
    <w:rsid w:val="00470C6F"/>
    <w:rsid w:val="004710AA"/>
    <w:rsid w:val="004712F0"/>
    <w:rsid w:val="00471326"/>
    <w:rsid w:val="00471414"/>
    <w:rsid w:val="004719F3"/>
    <w:rsid w:val="00471A7B"/>
    <w:rsid w:val="00471B63"/>
    <w:rsid w:val="00472241"/>
    <w:rsid w:val="00472245"/>
    <w:rsid w:val="004722B0"/>
    <w:rsid w:val="00472643"/>
    <w:rsid w:val="00472788"/>
    <w:rsid w:val="0047299F"/>
    <w:rsid w:val="00472A90"/>
    <w:rsid w:val="00473040"/>
    <w:rsid w:val="004739B7"/>
    <w:rsid w:val="00473A3A"/>
    <w:rsid w:val="00473F6A"/>
    <w:rsid w:val="0047405D"/>
    <w:rsid w:val="004744D2"/>
    <w:rsid w:val="004745E3"/>
    <w:rsid w:val="0047474B"/>
    <w:rsid w:val="00474B69"/>
    <w:rsid w:val="00474BA0"/>
    <w:rsid w:val="00474FBA"/>
    <w:rsid w:val="004753EB"/>
    <w:rsid w:val="0047549B"/>
    <w:rsid w:val="00475651"/>
    <w:rsid w:val="00475776"/>
    <w:rsid w:val="00475B7A"/>
    <w:rsid w:val="00475D23"/>
    <w:rsid w:val="00475E9F"/>
    <w:rsid w:val="0047606F"/>
    <w:rsid w:val="004763A8"/>
    <w:rsid w:val="0047662F"/>
    <w:rsid w:val="00477742"/>
    <w:rsid w:val="004779B5"/>
    <w:rsid w:val="00477CD8"/>
    <w:rsid w:val="00477E2D"/>
    <w:rsid w:val="00477FD1"/>
    <w:rsid w:val="0048087F"/>
    <w:rsid w:val="00480887"/>
    <w:rsid w:val="00480920"/>
    <w:rsid w:val="004809AA"/>
    <w:rsid w:val="00480D28"/>
    <w:rsid w:val="00481735"/>
    <w:rsid w:val="00481D06"/>
    <w:rsid w:val="0048215E"/>
    <w:rsid w:val="00482544"/>
    <w:rsid w:val="004827E3"/>
    <w:rsid w:val="00482A7A"/>
    <w:rsid w:val="00482B08"/>
    <w:rsid w:val="00482BF1"/>
    <w:rsid w:val="00482EB0"/>
    <w:rsid w:val="00482EB2"/>
    <w:rsid w:val="00483192"/>
    <w:rsid w:val="00483300"/>
    <w:rsid w:val="00483A9C"/>
    <w:rsid w:val="00484098"/>
    <w:rsid w:val="004842B2"/>
    <w:rsid w:val="004849BB"/>
    <w:rsid w:val="00484E85"/>
    <w:rsid w:val="00484E89"/>
    <w:rsid w:val="0048508E"/>
    <w:rsid w:val="004850C5"/>
    <w:rsid w:val="0048521E"/>
    <w:rsid w:val="004852EC"/>
    <w:rsid w:val="00485E44"/>
    <w:rsid w:val="0048648C"/>
    <w:rsid w:val="00486614"/>
    <w:rsid w:val="00486854"/>
    <w:rsid w:val="00486EBD"/>
    <w:rsid w:val="00487242"/>
    <w:rsid w:val="0048724F"/>
    <w:rsid w:val="0048731D"/>
    <w:rsid w:val="004875D2"/>
    <w:rsid w:val="004875EE"/>
    <w:rsid w:val="004879DA"/>
    <w:rsid w:val="00487CA0"/>
    <w:rsid w:val="00487E0E"/>
    <w:rsid w:val="00487EB6"/>
    <w:rsid w:val="00487F31"/>
    <w:rsid w:val="004902CF"/>
    <w:rsid w:val="00490342"/>
    <w:rsid w:val="004907AD"/>
    <w:rsid w:val="0049126B"/>
    <w:rsid w:val="00491AB8"/>
    <w:rsid w:val="004923CA"/>
    <w:rsid w:val="00492621"/>
    <w:rsid w:val="00493221"/>
    <w:rsid w:val="00493C23"/>
    <w:rsid w:val="00493E5D"/>
    <w:rsid w:val="00494362"/>
    <w:rsid w:val="004943F1"/>
    <w:rsid w:val="00494444"/>
    <w:rsid w:val="00494AE8"/>
    <w:rsid w:val="00494D7E"/>
    <w:rsid w:val="0049517B"/>
    <w:rsid w:val="00495BDE"/>
    <w:rsid w:val="00495F71"/>
    <w:rsid w:val="00495F94"/>
    <w:rsid w:val="004968B0"/>
    <w:rsid w:val="00496A18"/>
    <w:rsid w:val="00496C47"/>
    <w:rsid w:val="00496C4E"/>
    <w:rsid w:val="00496D6E"/>
    <w:rsid w:val="00496E92"/>
    <w:rsid w:val="00496F78"/>
    <w:rsid w:val="00497031"/>
    <w:rsid w:val="004972E6"/>
    <w:rsid w:val="00497B41"/>
    <w:rsid w:val="00497BF8"/>
    <w:rsid w:val="00497C40"/>
    <w:rsid w:val="004A096A"/>
    <w:rsid w:val="004A0EBF"/>
    <w:rsid w:val="004A1318"/>
    <w:rsid w:val="004A1FB6"/>
    <w:rsid w:val="004A200D"/>
    <w:rsid w:val="004A2CAA"/>
    <w:rsid w:val="004A2DFB"/>
    <w:rsid w:val="004A30E1"/>
    <w:rsid w:val="004A3347"/>
    <w:rsid w:val="004A389E"/>
    <w:rsid w:val="004A3996"/>
    <w:rsid w:val="004A41BE"/>
    <w:rsid w:val="004A4590"/>
    <w:rsid w:val="004A463B"/>
    <w:rsid w:val="004A48AF"/>
    <w:rsid w:val="004A4B7D"/>
    <w:rsid w:val="004A5359"/>
    <w:rsid w:val="004A54DA"/>
    <w:rsid w:val="004A5A2C"/>
    <w:rsid w:val="004A60F3"/>
    <w:rsid w:val="004A6585"/>
    <w:rsid w:val="004A663B"/>
    <w:rsid w:val="004A67EA"/>
    <w:rsid w:val="004A6909"/>
    <w:rsid w:val="004A6A56"/>
    <w:rsid w:val="004A736B"/>
    <w:rsid w:val="004A74BD"/>
    <w:rsid w:val="004A793F"/>
    <w:rsid w:val="004A7A08"/>
    <w:rsid w:val="004A7F0C"/>
    <w:rsid w:val="004B0233"/>
    <w:rsid w:val="004B02F4"/>
    <w:rsid w:val="004B034E"/>
    <w:rsid w:val="004B1188"/>
    <w:rsid w:val="004B13E1"/>
    <w:rsid w:val="004B150F"/>
    <w:rsid w:val="004B177F"/>
    <w:rsid w:val="004B18E5"/>
    <w:rsid w:val="004B18E9"/>
    <w:rsid w:val="004B1D94"/>
    <w:rsid w:val="004B1DB1"/>
    <w:rsid w:val="004B1F6E"/>
    <w:rsid w:val="004B280B"/>
    <w:rsid w:val="004B2AF3"/>
    <w:rsid w:val="004B2C02"/>
    <w:rsid w:val="004B328D"/>
    <w:rsid w:val="004B332B"/>
    <w:rsid w:val="004B344B"/>
    <w:rsid w:val="004B3DBF"/>
    <w:rsid w:val="004B4064"/>
    <w:rsid w:val="004B4682"/>
    <w:rsid w:val="004B46DC"/>
    <w:rsid w:val="004B4ECE"/>
    <w:rsid w:val="004B4FA1"/>
    <w:rsid w:val="004B5093"/>
    <w:rsid w:val="004B52A8"/>
    <w:rsid w:val="004B52D9"/>
    <w:rsid w:val="004B5377"/>
    <w:rsid w:val="004B5399"/>
    <w:rsid w:val="004B5739"/>
    <w:rsid w:val="004B5750"/>
    <w:rsid w:val="004B5903"/>
    <w:rsid w:val="004B5A15"/>
    <w:rsid w:val="004B5BE6"/>
    <w:rsid w:val="004B5D54"/>
    <w:rsid w:val="004B6153"/>
    <w:rsid w:val="004B61A6"/>
    <w:rsid w:val="004B6246"/>
    <w:rsid w:val="004B6418"/>
    <w:rsid w:val="004B652C"/>
    <w:rsid w:val="004B6817"/>
    <w:rsid w:val="004B68A6"/>
    <w:rsid w:val="004B6CAC"/>
    <w:rsid w:val="004B6F3E"/>
    <w:rsid w:val="004B74A9"/>
    <w:rsid w:val="004B79C3"/>
    <w:rsid w:val="004B7BF8"/>
    <w:rsid w:val="004C0211"/>
    <w:rsid w:val="004C055F"/>
    <w:rsid w:val="004C0ADE"/>
    <w:rsid w:val="004C0B62"/>
    <w:rsid w:val="004C0C2D"/>
    <w:rsid w:val="004C1538"/>
    <w:rsid w:val="004C175C"/>
    <w:rsid w:val="004C1BBA"/>
    <w:rsid w:val="004C1CEC"/>
    <w:rsid w:val="004C2059"/>
    <w:rsid w:val="004C21B2"/>
    <w:rsid w:val="004C2243"/>
    <w:rsid w:val="004C34D3"/>
    <w:rsid w:val="004C38DE"/>
    <w:rsid w:val="004C3AF2"/>
    <w:rsid w:val="004C3CCE"/>
    <w:rsid w:val="004C3DAB"/>
    <w:rsid w:val="004C40D2"/>
    <w:rsid w:val="004C4161"/>
    <w:rsid w:val="004C4169"/>
    <w:rsid w:val="004C4310"/>
    <w:rsid w:val="004C439C"/>
    <w:rsid w:val="004C46F8"/>
    <w:rsid w:val="004C495C"/>
    <w:rsid w:val="004C5029"/>
    <w:rsid w:val="004C54D4"/>
    <w:rsid w:val="004C551B"/>
    <w:rsid w:val="004C5BDF"/>
    <w:rsid w:val="004C5D4F"/>
    <w:rsid w:val="004C6021"/>
    <w:rsid w:val="004C60A6"/>
    <w:rsid w:val="004C6F7C"/>
    <w:rsid w:val="004C71C9"/>
    <w:rsid w:val="004C729B"/>
    <w:rsid w:val="004C7364"/>
    <w:rsid w:val="004C74DB"/>
    <w:rsid w:val="004C7AFF"/>
    <w:rsid w:val="004C7CC4"/>
    <w:rsid w:val="004C7EA8"/>
    <w:rsid w:val="004C7F51"/>
    <w:rsid w:val="004D06B6"/>
    <w:rsid w:val="004D1211"/>
    <w:rsid w:val="004D12F9"/>
    <w:rsid w:val="004D1416"/>
    <w:rsid w:val="004D27B4"/>
    <w:rsid w:val="004D2802"/>
    <w:rsid w:val="004D2B0B"/>
    <w:rsid w:val="004D2BE6"/>
    <w:rsid w:val="004D2C6E"/>
    <w:rsid w:val="004D317F"/>
    <w:rsid w:val="004D31CD"/>
    <w:rsid w:val="004D328C"/>
    <w:rsid w:val="004D35E1"/>
    <w:rsid w:val="004D3D38"/>
    <w:rsid w:val="004D3E1A"/>
    <w:rsid w:val="004D4652"/>
    <w:rsid w:val="004D4918"/>
    <w:rsid w:val="004D4923"/>
    <w:rsid w:val="004D4F62"/>
    <w:rsid w:val="004D4F87"/>
    <w:rsid w:val="004D5717"/>
    <w:rsid w:val="004D5C60"/>
    <w:rsid w:val="004D5D7E"/>
    <w:rsid w:val="004D610F"/>
    <w:rsid w:val="004D612F"/>
    <w:rsid w:val="004D6729"/>
    <w:rsid w:val="004D673B"/>
    <w:rsid w:val="004D6E84"/>
    <w:rsid w:val="004D7725"/>
    <w:rsid w:val="004D7E66"/>
    <w:rsid w:val="004D7EC0"/>
    <w:rsid w:val="004D7F4F"/>
    <w:rsid w:val="004D7F7E"/>
    <w:rsid w:val="004E00A3"/>
    <w:rsid w:val="004E00C5"/>
    <w:rsid w:val="004E062C"/>
    <w:rsid w:val="004E0DB9"/>
    <w:rsid w:val="004E127A"/>
    <w:rsid w:val="004E132A"/>
    <w:rsid w:val="004E16DC"/>
    <w:rsid w:val="004E1880"/>
    <w:rsid w:val="004E1CEC"/>
    <w:rsid w:val="004E21BC"/>
    <w:rsid w:val="004E22AC"/>
    <w:rsid w:val="004E2474"/>
    <w:rsid w:val="004E25C3"/>
    <w:rsid w:val="004E2E8A"/>
    <w:rsid w:val="004E2FD3"/>
    <w:rsid w:val="004E30E0"/>
    <w:rsid w:val="004E35B6"/>
    <w:rsid w:val="004E383F"/>
    <w:rsid w:val="004E3CF8"/>
    <w:rsid w:val="004E3FB7"/>
    <w:rsid w:val="004E42BA"/>
    <w:rsid w:val="004E432C"/>
    <w:rsid w:val="004E44BC"/>
    <w:rsid w:val="004E4E98"/>
    <w:rsid w:val="004E5147"/>
    <w:rsid w:val="004E552E"/>
    <w:rsid w:val="004E5AE5"/>
    <w:rsid w:val="004E5D94"/>
    <w:rsid w:val="004E5FEA"/>
    <w:rsid w:val="004E611E"/>
    <w:rsid w:val="004E638C"/>
    <w:rsid w:val="004E6429"/>
    <w:rsid w:val="004E6CF0"/>
    <w:rsid w:val="004E6FDE"/>
    <w:rsid w:val="004E7282"/>
    <w:rsid w:val="004E744E"/>
    <w:rsid w:val="004E7532"/>
    <w:rsid w:val="004E7A9C"/>
    <w:rsid w:val="004E7BC0"/>
    <w:rsid w:val="004F01D1"/>
    <w:rsid w:val="004F0361"/>
    <w:rsid w:val="004F08DE"/>
    <w:rsid w:val="004F1311"/>
    <w:rsid w:val="004F1724"/>
    <w:rsid w:val="004F17FC"/>
    <w:rsid w:val="004F1ACB"/>
    <w:rsid w:val="004F2045"/>
    <w:rsid w:val="004F280A"/>
    <w:rsid w:val="004F2B47"/>
    <w:rsid w:val="004F3072"/>
    <w:rsid w:val="004F3141"/>
    <w:rsid w:val="004F3168"/>
    <w:rsid w:val="004F3605"/>
    <w:rsid w:val="004F369F"/>
    <w:rsid w:val="004F3A40"/>
    <w:rsid w:val="004F412D"/>
    <w:rsid w:val="004F4143"/>
    <w:rsid w:val="004F4289"/>
    <w:rsid w:val="004F4423"/>
    <w:rsid w:val="004F4485"/>
    <w:rsid w:val="004F4973"/>
    <w:rsid w:val="004F4A76"/>
    <w:rsid w:val="004F4A7A"/>
    <w:rsid w:val="004F4BFB"/>
    <w:rsid w:val="004F4D87"/>
    <w:rsid w:val="004F4DE9"/>
    <w:rsid w:val="004F5834"/>
    <w:rsid w:val="004F5959"/>
    <w:rsid w:val="004F59FD"/>
    <w:rsid w:val="004F5C34"/>
    <w:rsid w:val="004F6254"/>
    <w:rsid w:val="004F62B2"/>
    <w:rsid w:val="004F636E"/>
    <w:rsid w:val="004F6E28"/>
    <w:rsid w:val="004F6E5D"/>
    <w:rsid w:val="004F7325"/>
    <w:rsid w:val="004F734F"/>
    <w:rsid w:val="004F7471"/>
    <w:rsid w:val="004F757F"/>
    <w:rsid w:val="004F7586"/>
    <w:rsid w:val="005000FF"/>
    <w:rsid w:val="0050026C"/>
    <w:rsid w:val="0050038C"/>
    <w:rsid w:val="00500509"/>
    <w:rsid w:val="00500EB0"/>
    <w:rsid w:val="00500ED3"/>
    <w:rsid w:val="005011D4"/>
    <w:rsid w:val="00501B76"/>
    <w:rsid w:val="00501D7B"/>
    <w:rsid w:val="00501E07"/>
    <w:rsid w:val="005026E4"/>
    <w:rsid w:val="005028F4"/>
    <w:rsid w:val="00502927"/>
    <w:rsid w:val="00502FA2"/>
    <w:rsid w:val="00503323"/>
    <w:rsid w:val="005037E2"/>
    <w:rsid w:val="00503E38"/>
    <w:rsid w:val="00504322"/>
    <w:rsid w:val="00504573"/>
    <w:rsid w:val="00504B5E"/>
    <w:rsid w:val="00504F58"/>
    <w:rsid w:val="005050AE"/>
    <w:rsid w:val="005054CE"/>
    <w:rsid w:val="00505C78"/>
    <w:rsid w:val="00505CAA"/>
    <w:rsid w:val="00506415"/>
    <w:rsid w:val="00506AD1"/>
    <w:rsid w:val="00506D04"/>
    <w:rsid w:val="005070B2"/>
    <w:rsid w:val="005071F7"/>
    <w:rsid w:val="005072C3"/>
    <w:rsid w:val="0050771E"/>
    <w:rsid w:val="00507841"/>
    <w:rsid w:val="00507A7E"/>
    <w:rsid w:val="00507E4C"/>
    <w:rsid w:val="00510615"/>
    <w:rsid w:val="005108D0"/>
    <w:rsid w:val="00510B55"/>
    <w:rsid w:val="0051118A"/>
    <w:rsid w:val="0051150E"/>
    <w:rsid w:val="005116CE"/>
    <w:rsid w:val="00511779"/>
    <w:rsid w:val="00512ADC"/>
    <w:rsid w:val="00513421"/>
    <w:rsid w:val="005139A0"/>
    <w:rsid w:val="00513B41"/>
    <w:rsid w:val="00513F51"/>
    <w:rsid w:val="00514055"/>
    <w:rsid w:val="005144EA"/>
    <w:rsid w:val="0051451E"/>
    <w:rsid w:val="00515287"/>
    <w:rsid w:val="005153A5"/>
    <w:rsid w:val="00515ACB"/>
    <w:rsid w:val="00515D07"/>
    <w:rsid w:val="005166F5"/>
    <w:rsid w:val="00516C17"/>
    <w:rsid w:val="005171AE"/>
    <w:rsid w:val="00517588"/>
    <w:rsid w:val="005175DA"/>
    <w:rsid w:val="005178C1"/>
    <w:rsid w:val="00517936"/>
    <w:rsid w:val="00517E26"/>
    <w:rsid w:val="005205F1"/>
    <w:rsid w:val="00520740"/>
    <w:rsid w:val="00520B1A"/>
    <w:rsid w:val="00520F1C"/>
    <w:rsid w:val="00520FAD"/>
    <w:rsid w:val="005210DE"/>
    <w:rsid w:val="00521A87"/>
    <w:rsid w:val="0052257C"/>
    <w:rsid w:val="00522D91"/>
    <w:rsid w:val="00523015"/>
    <w:rsid w:val="0052337D"/>
    <w:rsid w:val="00523EFC"/>
    <w:rsid w:val="0052438F"/>
    <w:rsid w:val="005245ED"/>
    <w:rsid w:val="00524849"/>
    <w:rsid w:val="005249CC"/>
    <w:rsid w:val="00524A4D"/>
    <w:rsid w:val="00524A55"/>
    <w:rsid w:val="00525025"/>
    <w:rsid w:val="005254A6"/>
    <w:rsid w:val="005254CF"/>
    <w:rsid w:val="00525A7C"/>
    <w:rsid w:val="00525BAD"/>
    <w:rsid w:val="00525E96"/>
    <w:rsid w:val="00526143"/>
    <w:rsid w:val="00526212"/>
    <w:rsid w:val="00526588"/>
    <w:rsid w:val="005265CE"/>
    <w:rsid w:val="00526650"/>
    <w:rsid w:val="005268EA"/>
    <w:rsid w:val="00526A04"/>
    <w:rsid w:val="00527902"/>
    <w:rsid w:val="00527DB1"/>
    <w:rsid w:val="00527DCF"/>
    <w:rsid w:val="00527E26"/>
    <w:rsid w:val="00530173"/>
    <w:rsid w:val="00530235"/>
    <w:rsid w:val="005304F8"/>
    <w:rsid w:val="00530A1D"/>
    <w:rsid w:val="00530B52"/>
    <w:rsid w:val="00530D5F"/>
    <w:rsid w:val="0053142B"/>
    <w:rsid w:val="00532254"/>
    <w:rsid w:val="0053246B"/>
    <w:rsid w:val="00532966"/>
    <w:rsid w:val="00532CEF"/>
    <w:rsid w:val="00532E22"/>
    <w:rsid w:val="00532FCA"/>
    <w:rsid w:val="00532FE8"/>
    <w:rsid w:val="00533059"/>
    <w:rsid w:val="005333C6"/>
    <w:rsid w:val="0053361F"/>
    <w:rsid w:val="00533C5C"/>
    <w:rsid w:val="00533D7A"/>
    <w:rsid w:val="00533DF4"/>
    <w:rsid w:val="00534078"/>
    <w:rsid w:val="00534C10"/>
    <w:rsid w:val="00534D4C"/>
    <w:rsid w:val="00534E07"/>
    <w:rsid w:val="005350F1"/>
    <w:rsid w:val="005350FA"/>
    <w:rsid w:val="00535251"/>
    <w:rsid w:val="00535706"/>
    <w:rsid w:val="005357E4"/>
    <w:rsid w:val="0053683B"/>
    <w:rsid w:val="00536B62"/>
    <w:rsid w:val="00536EED"/>
    <w:rsid w:val="0053702E"/>
    <w:rsid w:val="0053725B"/>
    <w:rsid w:val="00537825"/>
    <w:rsid w:val="005378D9"/>
    <w:rsid w:val="0054028B"/>
    <w:rsid w:val="005409B5"/>
    <w:rsid w:val="00540ACC"/>
    <w:rsid w:val="00540B10"/>
    <w:rsid w:val="00540E04"/>
    <w:rsid w:val="0054106E"/>
    <w:rsid w:val="00541443"/>
    <w:rsid w:val="00541606"/>
    <w:rsid w:val="00541753"/>
    <w:rsid w:val="005419EB"/>
    <w:rsid w:val="00541A20"/>
    <w:rsid w:val="00541F91"/>
    <w:rsid w:val="0054236D"/>
    <w:rsid w:val="00542483"/>
    <w:rsid w:val="00542565"/>
    <w:rsid w:val="00542E65"/>
    <w:rsid w:val="00542FB9"/>
    <w:rsid w:val="005436DA"/>
    <w:rsid w:val="00543906"/>
    <w:rsid w:val="00543A01"/>
    <w:rsid w:val="00543A3F"/>
    <w:rsid w:val="00543B79"/>
    <w:rsid w:val="00543DEC"/>
    <w:rsid w:val="005446BA"/>
    <w:rsid w:val="00544820"/>
    <w:rsid w:val="00544EE4"/>
    <w:rsid w:val="00545443"/>
    <w:rsid w:val="0054573A"/>
    <w:rsid w:val="00546538"/>
    <w:rsid w:val="0054671E"/>
    <w:rsid w:val="00546801"/>
    <w:rsid w:val="00546DE8"/>
    <w:rsid w:val="00546F23"/>
    <w:rsid w:val="00547872"/>
    <w:rsid w:val="005478CB"/>
    <w:rsid w:val="00547BA0"/>
    <w:rsid w:val="00550654"/>
    <w:rsid w:val="005508B7"/>
    <w:rsid w:val="00550B88"/>
    <w:rsid w:val="00550CE2"/>
    <w:rsid w:val="00550DD2"/>
    <w:rsid w:val="005511D9"/>
    <w:rsid w:val="0055170F"/>
    <w:rsid w:val="00552773"/>
    <w:rsid w:val="00552950"/>
    <w:rsid w:val="00553663"/>
    <w:rsid w:val="00553998"/>
    <w:rsid w:val="00553D02"/>
    <w:rsid w:val="005540CA"/>
    <w:rsid w:val="0055413B"/>
    <w:rsid w:val="00554528"/>
    <w:rsid w:val="00554F78"/>
    <w:rsid w:val="00554F88"/>
    <w:rsid w:val="00555824"/>
    <w:rsid w:val="0055599E"/>
    <w:rsid w:val="00555D34"/>
    <w:rsid w:val="00556059"/>
    <w:rsid w:val="005563E5"/>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4CB"/>
    <w:rsid w:val="0056275D"/>
    <w:rsid w:val="00562C11"/>
    <w:rsid w:val="00562F86"/>
    <w:rsid w:val="0056300A"/>
    <w:rsid w:val="00563021"/>
    <w:rsid w:val="00563071"/>
    <w:rsid w:val="0056397B"/>
    <w:rsid w:val="00563DD2"/>
    <w:rsid w:val="00564289"/>
    <w:rsid w:val="005642E7"/>
    <w:rsid w:val="005643FC"/>
    <w:rsid w:val="00564517"/>
    <w:rsid w:val="005647A1"/>
    <w:rsid w:val="00564A1C"/>
    <w:rsid w:val="00565065"/>
    <w:rsid w:val="005656B0"/>
    <w:rsid w:val="005657BF"/>
    <w:rsid w:val="005659E1"/>
    <w:rsid w:val="005662F0"/>
    <w:rsid w:val="005666AC"/>
    <w:rsid w:val="00566D7C"/>
    <w:rsid w:val="0056722E"/>
    <w:rsid w:val="005672AC"/>
    <w:rsid w:val="005673FD"/>
    <w:rsid w:val="00567FE8"/>
    <w:rsid w:val="00570241"/>
    <w:rsid w:val="00570361"/>
    <w:rsid w:val="00570AF4"/>
    <w:rsid w:val="00570C07"/>
    <w:rsid w:val="00570FDF"/>
    <w:rsid w:val="0057196C"/>
    <w:rsid w:val="005722DC"/>
    <w:rsid w:val="00573116"/>
    <w:rsid w:val="00573404"/>
    <w:rsid w:val="005737FD"/>
    <w:rsid w:val="00573B42"/>
    <w:rsid w:val="00573CA6"/>
    <w:rsid w:val="00573E82"/>
    <w:rsid w:val="0057466C"/>
    <w:rsid w:val="00574697"/>
    <w:rsid w:val="00574BE5"/>
    <w:rsid w:val="00574CAD"/>
    <w:rsid w:val="00574D27"/>
    <w:rsid w:val="00574D45"/>
    <w:rsid w:val="00574FBC"/>
    <w:rsid w:val="00575535"/>
    <w:rsid w:val="00575BFB"/>
    <w:rsid w:val="00575D35"/>
    <w:rsid w:val="00575D8C"/>
    <w:rsid w:val="00576B82"/>
    <w:rsid w:val="00576D4B"/>
    <w:rsid w:val="00576D85"/>
    <w:rsid w:val="00576F22"/>
    <w:rsid w:val="00577070"/>
    <w:rsid w:val="00577120"/>
    <w:rsid w:val="005773F6"/>
    <w:rsid w:val="0057766A"/>
    <w:rsid w:val="00577971"/>
    <w:rsid w:val="00577BB9"/>
    <w:rsid w:val="00577C26"/>
    <w:rsid w:val="00577E0A"/>
    <w:rsid w:val="00580561"/>
    <w:rsid w:val="00580F5F"/>
    <w:rsid w:val="00580FB7"/>
    <w:rsid w:val="0058152E"/>
    <w:rsid w:val="005815FB"/>
    <w:rsid w:val="00581914"/>
    <w:rsid w:val="00581BAE"/>
    <w:rsid w:val="00581D55"/>
    <w:rsid w:val="00581DA2"/>
    <w:rsid w:val="00581E9D"/>
    <w:rsid w:val="00582054"/>
    <w:rsid w:val="00582556"/>
    <w:rsid w:val="005826EB"/>
    <w:rsid w:val="0058270C"/>
    <w:rsid w:val="00582A2B"/>
    <w:rsid w:val="00582B83"/>
    <w:rsid w:val="005832BB"/>
    <w:rsid w:val="00585110"/>
    <w:rsid w:val="0058512D"/>
    <w:rsid w:val="00585214"/>
    <w:rsid w:val="00585249"/>
    <w:rsid w:val="0058571D"/>
    <w:rsid w:val="00585A7A"/>
    <w:rsid w:val="00585AAA"/>
    <w:rsid w:val="00585F8A"/>
    <w:rsid w:val="00586335"/>
    <w:rsid w:val="0058670C"/>
    <w:rsid w:val="00586733"/>
    <w:rsid w:val="00586900"/>
    <w:rsid w:val="00586A42"/>
    <w:rsid w:val="00586C7C"/>
    <w:rsid w:val="00586C93"/>
    <w:rsid w:val="00586D09"/>
    <w:rsid w:val="00587A97"/>
    <w:rsid w:val="00587AB6"/>
    <w:rsid w:val="00587DE2"/>
    <w:rsid w:val="00587F01"/>
    <w:rsid w:val="00590091"/>
    <w:rsid w:val="005903EE"/>
    <w:rsid w:val="00590459"/>
    <w:rsid w:val="005912AD"/>
    <w:rsid w:val="005913DA"/>
    <w:rsid w:val="0059168A"/>
    <w:rsid w:val="005924E0"/>
    <w:rsid w:val="0059252E"/>
    <w:rsid w:val="00592A9C"/>
    <w:rsid w:val="00592B10"/>
    <w:rsid w:val="00593066"/>
    <w:rsid w:val="00593136"/>
    <w:rsid w:val="00593259"/>
    <w:rsid w:val="005932DF"/>
    <w:rsid w:val="005935F1"/>
    <w:rsid w:val="005936DC"/>
    <w:rsid w:val="00593C00"/>
    <w:rsid w:val="00594262"/>
    <w:rsid w:val="00594984"/>
    <w:rsid w:val="00594E8E"/>
    <w:rsid w:val="005950F6"/>
    <w:rsid w:val="00596461"/>
    <w:rsid w:val="00597046"/>
    <w:rsid w:val="00597493"/>
    <w:rsid w:val="00597AC7"/>
    <w:rsid w:val="00597C1E"/>
    <w:rsid w:val="00597D71"/>
    <w:rsid w:val="00597EFE"/>
    <w:rsid w:val="00597F8A"/>
    <w:rsid w:val="005A0075"/>
    <w:rsid w:val="005A00D7"/>
    <w:rsid w:val="005A0115"/>
    <w:rsid w:val="005A0406"/>
    <w:rsid w:val="005A0862"/>
    <w:rsid w:val="005A0B61"/>
    <w:rsid w:val="005A0BA4"/>
    <w:rsid w:val="005A0E70"/>
    <w:rsid w:val="005A1209"/>
    <w:rsid w:val="005A1460"/>
    <w:rsid w:val="005A14DE"/>
    <w:rsid w:val="005A17BD"/>
    <w:rsid w:val="005A1FC5"/>
    <w:rsid w:val="005A223C"/>
    <w:rsid w:val="005A25CD"/>
    <w:rsid w:val="005A2CF0"/>
    <w:rsid w:val="005A3765"/>
    <w:rsid w:val="005A37B3"/>
    <w:rsid w:val="005A37E8"/>
    <w:rsid w:val="005A39DA"/>
    <w:rsid w:val="005A3FCC"/>
    <w:rsid w:val="005A41AB"/>
    <w:rsid w:val="005A4282"/>
    <w:rsid w:val="005A49EA"/>
    <w:rsid w:val="005A4D85"/>
    <w:rsid w:val="005A515E"/>
    <w:rsid w:val="005A57CD"/>
    <w:rsid w:val="005A5AC0"/>
    <w:rsid w:val="005A5E15"/>
    <w:rsid w:val="005A5FCB"/>
    <w:rsid w:val="005A651B"/>
    <w:rsid w:val="005A6792"/>
    <w:rsid w:val="005A6AA0"/>
    <w:rsid w:val="005A6FDB"/>
    <w:rsid w:val="005A74B4"/>
    <w:rsid w:val="005A74D1"/>
    <w:rsid w:val="005A7565"/>
    <w:rsid w:val="005A77BD"/>
    <w:rsid w:val="005A7800"/>
    <w:rsid w:val="005A7974"/>
    <w:rsid w:val="005A7B86"/>
    <w:rsid w:val="005A7FD8"/>
    <w:rsid w:val="005B022C"/>
    <w:rsid w:val="005B0259"/>
    <w:rsid w:val="005B0394"/>
    <w:rsid w:val="005B03E9"/>
    <w:rsid w:val="005B03EC"/>
    <w:rsid w:val="005B07ED"/>
    <w:rsid w:val="005B0C5B"/>
    <w:rsid w:val="005B0CDE"/>
    <w:rsid w:val="005B0E25"/>
    <w:rsid w:val="005B15FA"/>
    <w:rsid w:val="005B15FF"/>
    <w:rsid w:val="005B1D55"/>
    <w:rsid w:val="005B1E8F"/>
    <w:rsid w:val="005B2400"/>
    <w:rsid w:val="005B2708"/>
    <w:rsid w:val="005B31CA"/>
    <w:rsid w:val="005B3280"/>
    <w:rsid w:val="005B3403"/>
    <w:rsid w:val="005B35EF"/>
    <w:rsid w:val="005B38AA"/>
    <w:rsid w:val="005B3A51"/>
    <w:rsid w:val="005B4053"/>
    <w:rsid w:val="005B43FC"/>
    <w:rsid w:val="005B440B"/>
    <w:rsid w:val="005B4759"/>
    <w:rsid w:val="005B48F3"/>
    <w:rsid w:val="005B4DB9"/>
    <w:rsid w:val="005B5192"/>
    <w:rsid w:val="005B5A25"/>
    <w:rsid w:val="005B5A3D"/>
    <w:rsid w:val="005B5BBA"/>
    <w:rsid w:val="005B5C1A"/>
    <w:rsid w:val="005B5F06"/>
    <w:rsid w:val="005B64B2"/>
    <w:rsid w:val="005B6902"/>
    <w:rsid w:val="005B745A"/>
    <w:rsid w:val="005B7926"/>
    <w:rsid w:val="005B7996"/>
    <w:rsid w:val="005B7B0F"/>
    <w:rsid w:val="005C0778"/>
    <w:rsid w:val="005C0C67"/>
    <w:rsid w:val="005C0CB9"/>
    <w:rsid w:val="005C0EC0"/>
    <w:rsid w:val="005C0F8E"/>
    <w:rsid w:val="005C187F"/>
    <w:rsid w:val="005C190A"/>
    <w:rsid w:val="005C1D9B"/>
    <w:rsid w:val="005C1F31"/>
    <w:rsid w:val="005C2890"/>
    <w:rsid w:val="005C2D4A"/>
    <w:rsid w:val="005C2EC9"/>
    <w:rsid w:val="005C3007"/>
    <w:rsid w:val="005C358E"/>
    <w:rsid w:val="005C3689"/>
    <w:rsid w:val="005C4106"/>
    <w:rsid w:val="005C4673"/>
    <w:rsid w:val="005C486E"/>
    <w:rsid w:val="005C49C3"/>
    <w:rsid w:val="005C4B5E"/>
    <w:rsid w:val="005C4E07"/>
    <w:rsid w:val="005C519E"/>
    <w:rsid w:val="005C55B9"/>
    <w:rsid w:val="005C569E"/>
    <w:rsid w:val="005C56C4"/>
    <w:rsid w:val="005C57A6"/>
    <w:rsid w:val="005C5863"/>
    <w:rsid w:val="005C6406"/>
    <w:rsid w:val="005C6942"/>
    <w:rsid w:val="005C6A2D"/>
    <w:rsid w:val="005C6E10"/>
    <w:rsid w:val="005C6E79"/>
    <w:rsid w:val="005C71B5"/>
    <w:rsid w:val="005C7649"/>
    <w:rsid w:val="005C7735"/>
    <w:rsid w:val="005C7805"/>
    <w:rsid w:val="005C7FBF"/>
    <w:rsid w:val="005D062A"/>
    <w:rsid w:val="005D0A3D"/>
    <w:rsid w:val="005D0EF3"/>
    <w:rsid w:val="005D1122"/>
    <w:rsid w:val="005D121B"/>
    <w:rsid w:val="005D1626"/>
    <w:rsid w:val="005D18AE"/>
    <w:rsid w:val="005D1B96"/>
    <w:rsid w:val="005D258F"/>
    <w:rsid w:val="005D27FD"/>
    <w:rsid w:val="005D3513"/>
    <w:rsid w:val="005D3988"/>
    <w:rsid w:val="005D3ABF"/>
    <w:rsid w:val="005D3B1F"/>
    <w:rsid w:val="005D3C20"/>
    <w:rsid w:val="005D3D4D"/>
    <w:rsid w:val="005D42C4"/>
    <w:rsid w:val="005D448E"/>
    <w:rsid w:val="005D486B"/>
    <w:rsid w:val="005D4D02"/>
    <w:rsid w:val="005D50EB"/>
    <w:rsid w:val="005D5165"/>
    <w:rsid w:val="005D5269"/>
    <w:rsid w:val="005D5641"/>
    <w:rsid w:val="005D5F0F"/>
    <w:rsid w:val="005D60CD"/>
    <w:rsid w:val="005D6469"/>
    <w:rsid w:val="005D6787"/>
    <w:rsid w:val="005D6B81"/>
    <w:rsid w:val="005D702D"/>
    <w:rsid w:val="005E071C"/>
    <w:rsid w:val="005E08CE"/>
    <w:rsid w:val="005E0E5B"/>
    <w:rsid w:val="005E0E77"/>
    <w:rsid w:val="005E15E2"/>
    <w:rsid w:val="005E175A"/>
    <w:rsid w:val="005E19A4"/>
    <w:rsid w:val="005E2219"/>
    <w:rsid w:val="005E225E"/>
    <w:rsid w:val="005E22EB"/>
    <w:rsid w:val="005E279F"/>
    <w:rsid w:val="005E38EB"/>
    <w:rsid w:val="005E3DE7"/>
    <w:rsid w:val="005E3EF8"/>
    <w:rsid w:val="005E407F"/>
    <w:rsid w:val="005E433E"/>
    <w:rsid w:val="005E4755"/>
    <w:rsid w:val="005E4781"/>
    <w:rsid w:val="005E4EF2"/>
    <w:rsid w:val="005E5726"/>
    <w:rsid w:val="005E5983"/>
    <w:rsid w:val="005E5C9D"/>
    <w:rsid w:val="005E666C"/>
    <w:rsid w:val="005E6E66"/>
    <w:rsid w:val="005E743E"/>
    <w:rsid w:val="005E764F"/>
    <w:rsid w:val="005E77D0"/>
    <w:rsid w:val="005E77DD"/>
    <w:rsid w:val="005E7C0F"/>
    <w:rsid w:val="005E7CC0"/>
    <w:rsid w:val="005E7D4F"/>
    <w:rsid w:val="005F0423"/>
    <w:rsid w:val="005F08C3"/>
    <w:rsid w:val="005F08F2"/>
    <w:rsid w:val="005F15FE"/>
    <w:rsid w:val="005F1628"/>
    <w:rsid w:val="005F16AF"/>
    <w:rsid w:val="005F1892"/>
    <w:rsid w:val="005F1AAF"/>
    <w:rsid w:val="005F1F1A"/>
    <w:rsid w:val="005F2653"/>
    <w:rsid w:val="005F3979"/>
    <w:rsid w:val="005F3A3A"/>
    <w:rsid w:val="005F3AD3"/>
    <w:rsid w:val="005F3B5D"/>
    <w:rsid w:val="005F412F"/>
    <w:rsid w:val="005F4A8A"/>
    <w:rsid w:val="005F4AE5"/>
    <w:rsid w:val="005F55ED"/>
    <w:rsid w:val="005F57F8"/>
    <w:rsid w:val="005F59FA"/>
    <w:rsid w:val="005F5AF0"/>
    <w:rsid w:val="005F5F45"/>
    <w:rsid w:val="005F604C"/>
    <w:rsid w:val="005F63A1"/>
    <w:rsid w:val="005F63F3"/>
    <w:rsid w:val="005F68E5"/>
    <w:rsid w:val="005F6AE6"/>
    <w:rsid w:val="005F6AFA"/>
    <w:rsid w:val="005F6F2F"/>
    <w:rsid w:val="005F73B0"/>
    <w:rsid w:val="005F7519"/>
    <w:rsid w:val="005F7552"/>
    <w:rsid w:val="005F7929"/>
    <w:rsid w:val="005F7A9A"/>
    <w:rsid w:val="006000C3"/>
    <w:rsid w:val="0060075E"/>
    <w:rsid w:val="00600AFB"/>
    <w:rsid w:val="00600F92"/>
    <w:rsid w:val="0060137E"/>
    <w:rsid w:val="006015FD"/>
    <w:rsid w:val="006019E4"/>
    <w:rsid w:val="00601C0B"/>
    <w:rsid w:val="00601C31"/>
    <w:rsid w:val="00602251"/>
    <w:rsid w:val="006022BC"/>
    <w:rsid w:val="006025D5"/>
    <w:rsid w:val="00602698"/>
    <w:rsid w:val="00602A87"/>
    <w:rsid w:val="00602B66"/>
    <w:rsid w:val="00602F9A"/>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8F0"/>
    <w:rsid w:val="00606EDC"/>
    <w:rsid w:val="00606F9F"/>
    <w:rsid w:val="00607046"/>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2E7A"/>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0CD"/>
    <w:rsid w:val="00621121"/>
    <w:rsid w:val="0062141F"/>
    <w:rsid w:val="00621881"/>
    <w:rsid w:val="00621B3C"/>
    <w:rsid w:val="00621EF5"/>
    <w:rsid w:val="006225B0"/>
    <w:rsid w:val="00623067"/>
    <w:rsid w:val="0062361A"/>
    <w:rsid w:val="00623771"/>
    <w:rsid w:val="00623B94"/>
    <w:rsid w:val="00623CAC"/>
    <w:rsid w:val="00623DCD"/>
    <w:rsid w:val="00624185"/>
    <w:rsid w:val="00624226"/>
    <w:rsid w:val="006243BD"/>
    <w:rsid w:val="006244A9"/>
    <w:rsid w:val="00624BE9"/>
    <w:rsid w:val="00624D5D"/>
    <w:rsid w:val="00625A5A"/>
    <w:rsid w:val="00625A7C"/>
    <w:rsid w:val="00625E0B"/>
    <w:rsid w:val="00626758"/>
    <w:rsid w:val="00626A7D"/>
    <w:rsid w:val="00626EE4"/>
    <w:rsid w:val="00627310"/>
    <w:rsid w:val="0062765A"/>
    <w:rsid w:val="006301AA"/>
    <w:rsid w:val="006301F8"/>
    <w:rsid w:val="0063057F"/>
    <w:rsid w:val="00630DE9"/>
    <w:rsid w:val="00630E55"/>
    <w:rsid w:val="00630F3F"/>
    <w:rsid w:val="00631011"/>
    <w:rsid w:val="00631112"/>
    <w:rsid w:val="00631658"/>
    <w:rsid w:val="00631717"/>
    <w:rsid w:val="006317A5"/>
    <w:rsid w:val="00631BB2"/>
    <w:rsid w:val="00631CBF"/>
    <w:rsid w:val="00631F16"/>
    <w:rsid w:val="006321ED"/>
    <w:rsid w:val="0063235A"/>
    <w:rsid w:val="00632420"/>
    <w:rsid w:val="006326E3"/>
    <w:rsid w:val="00632865"/>
    <w:rsid w:val="006329BB"/>
    <w:rsid w:val="00632CAB"/>
    <w:rsid w:val="00632CD7"/>
    <w:rsid w:val="00633027"/>
    <w:rsid w:val="006337B8"/>
    <w:rsid w:val="00633A8F"/>
    <w:rsid w:val="00634C79"/>
    <w:rsid w:val="00634EC2"/>
    <w:rsid w:val="006351A0"/>
    <w:rsid w:val="00635313"/>
    <w:rsid w:val="006359C6"/>
    <w:rsid w:val="00636408"/>
    <w:rsid w:val="00636527"/>
    <w:rsid w:val="0063657B"/>
    <w:rsid w:val="00636667"/>
    <w:rsid w:val="00636699"/>
    <w:rsid w:val="00636830"/>
    <w:rsid w:val="00636AF4"/>
    <w:rsid w:val="00636C44"/>
    <w:rsid w:val="00636F31"/>
    <w:rsid w:val="00637011"/>
    <w:rsid w:val="006370E6"/>
    <w:rsid w:val="00637204"/>
    <w:rsid w:val="0063733D"/>
    <w:rsid w:val="0063794F"/>
    <w:rsid w:val="00637F25"/>
    <w:rsid w:val="00640761"/>
    <w:rsid w:val="00640D5D"/>
    <w:rsid w:val="00640F9E"/>
    <w:rsid w:val="006410A4"/>
    <w:rsid w:val="006418F9"/>
    <w:rsid w:val="00641D44"/>
    <w:rsid w:val="00641ECA"/>
    <w:rsid w:val="00643926"/>
    <w:rsid w:val="00643FD4"/>
    <w:rsid w:val="006440C4"/>
    <w:rsid w:val="00644110"/>
    <w:rsid w:val="0064440D"/>
    <w:rsid w:val="00644820"/>
    <w:rsid w:val="00644BCC"/>
    <w:rsid w:val="00644C94"/>
    <w:rsid w:val="006456FB"/>
    <w:rsid w:val="00645883"/>
    <w:rsid w:val="00645A88"/>
    <w:rsid w:val="00645D64"/>
    <w:rsid w:val="00645DE2"/>
    <w:rsid w:val="006461BF"/>
    <w:rsid w:val="00646247"/>
    <w:rsid w:val="00646374"/>
    <w:rsid w:val="0064686F"/>
    <w:rsid w:val="00646AC7"/>
    <w:rsid w:val="00646D9F"/>
    <w:rsid w:val="00646E74"/>
    <w:rsid w:val="00646FAA"/>
    <w:rsid w:val="00647622"/>
    <w:rsid w:val="0064779E"/>
    <w:rsid w:val="00647805"/>
    <w:rsid w:val="0064795F"/>
    <w:rsid w:val="00647B75"/>
    <w:rsid w:val="00647F2F"/>
    <w:rsid w:val="00650017"/>
    <w:rsid w:val="00650084"/>
    <w:rsid w:val="00650A2D"/>
    <w:rsid w:val="00650D2B"/>
    <w:rsid w:val="00650E35"/>
    <w:rsid w:val="00651014"/>
    <w:rsid w:val="0065104C"/>
    <w:rsid w:val="006519AA"/>
    <w:rsid w:val="006526B6"/>
    <w:rsid w:val="00652C05"/>
    <w:rsid w:val="00652DFE"/>
    <w:rsid w:val="006532F3"/>
    <w:rsid w:val="00653332"/>
    <w:rsid w:val="006534ED"/>
    <w:rsid w:val="00653B05"/>
    <w:rsid w:val="00653E64"/>
    <w:rsid w:val="00654136"/>
    <w:rsid w:val="00654589"/>
    <w:rsid w:val="00654602"/>
    <w:rsid w:val="0065524F"/>
    <w:rsid w:val="0065563D"/>
    <w:rsid w:val="0065595E"/>
    <w:rsid w:val="00655B78"/>
    <w:rsid w:val="00655B82"/>
    <w:rsid w:val="00655C29"/>
    <w:rsid w:val="00655F3E"/>
    <w:rsid w:val="006560E2"/>
    <w:rsid w:val="00656115"/>
    <w:rsid w:val="00656426"/>
    <w:rsid w:val="0065675A"/>
    <w:rsid w:val="00656FB0"/>
    <w:rsid w:val="00657425"/>
    <w:rsid w:val="00657BD2"/>
    <w:rsid w:val="00657D54"/>
    <w:rsid w:val="006604E3"/>
    <w:rsid w:val="00660C2D"/>
    <w:rsid w:val="00660CED"/>
    <w:rsid w:val="00661FCD"/>
    <w:rsid w:val="006623AC"/>
    <w:rsid w:val="006624EC"/>
    <w:rsid w:val="00662994"/>
    <w:rsid w:val="006629E1"/>
    <w:rsid w:val="00662FBC"/>
    <w:rsid w:val="006632BD"/>
    <w:rsid w:val="006633D0"/>
    <w:rsid w:val="00664006"/>
    <w:rsid w:val="006645EC"/>
    <w:rsid w:val="0066462B"/>
    <w:rsid w:val="0066476D"/>
    <w:rsid w:val="0066507B"/>
    <w:rsid w:val="006651A5"/>
    <w:rsid w:val="006652AD"/>
    <w:rsid w:val="0066538E"/>
    <w:rsid w:val="006655BB"/>
    <w:rsid w:val="00665E1E"/>
    <w:rsid w:val="00666658"/>
    <w:rsid w:val="006669FB"/>
    <w:rsid w:val="00666B0F"/>
    <w:rsid w:val="006674B6"/>
    <w:rsid w:val="00667545"/>
    <w:rsid w:val="006677C2"/>
    <w:rsid w:val="00667914"/>
    <w:rsid w:val="006705D6"/>
    <w:rsid w:val="00670730"/>
    <w:rsid w:val="00670CC1"/>
    <w:rsid w:val="00670FC5"/>
    <w:rsid w:val="006717BF"/>
    <w:rsid w:val="00671920"/>
    <w:rsid w:val="00671BA7"/>
    <w:rsid w:val="00671BC0"/>
    <w:rsid w:val="00671CC9"/>
    <w:rsid w:val="00671D3F"/>
    <w:rsid w:val="00672141"/>
    <w:rsid w:val="00672561"/>
    <w:rsid w:val="0067287A"/>
    <w:rsid w:val="00672956"/>
    <w:rsid w:val="00672D88"/>
    <w:rsid w:val="00672DF3"/>
    <w:rsid w:val="006730B8"/>
    <w:rsid w:val="00673141"/>
    <w:rsid w:val="00673182"/>
    <w:rsid w:val="006733AB"/>
    <w:rsid w:val="006735D8"/>
    <w:rsid w:val="00673F97"/>
    <w:rsid w:val="006745BD"/>
    <w:rsid w:val="0067497E"/>
    <w:rsid w:val="00674A34"/>
    <w:rsid w:val="00674D9F"/>
    <w:rsid w:val="00674F57"/>
    <w:rsid w:val="006751A8"/>
    <w:rsid w:val="00675298"/>
    <w:rsid w:val="006752DE"/>
    <w:rsid w:val="006753BD"/>
    <w:rsid w:val="006753D9"/>
    <w:rsid w:val="00675678"/>
    <w:rsid w:val="00676134"/>
    <w:rsid w:val="00676229"/>
    <w:rsid w:val="0067685A"/>
    <w:rsid w:val="00676E07"/>
    <w:rsid w:val="00677365"/>
    <w:rsid w:val="006775DE"/>
    <w:rsid w:val="0067769A"/>
    <w:rsid w:val="0067799B"/>
    <w:rsid w:val="00677F50"/>
    <w:rsid w:val="00680A77"/>
    <w:rsid w:val="00680FFD"/>
    <w:rsid w:val="006810BF"/>
    <w:rsid w:val="006816FF"/>
    <w:rsid w:val="006821BD"/>
    <w:rsid w:val="0068293B"/>
    <w:rsid w:val="00682ECA"/>
    <w:rsid w:val="006836B4"/>
    <w:rsid w:val="006838B5"/>
    <w:rsid w:val="00683D82"/>
    <w:rsid w:val="00684356"/>
    <w:rsid w:val="006844A0"/>
    <w:rsid w:val="0068477F"/>
    <w:rsid w:val="0068495A"/>
    <w:rsid w:val="00684CD3"/>
    <w:rsid w:val="00685BD4"/>
    <w:rsid w:val="006864BB"/>
    <w:rsid w:val="0068657F"/>
    <w:rsid w:val="006866D2"/>
    <w:rsid w:val="00686895"/>
    <w:rsid w:val="00687016"/>
    <w:rsid w:val="006872E5"/>
    <w:rsid w:val="00687361"/>
    <w:rsid w:val="006877AE"/>
    <w:rsid w:val="00687C87"/>
    <w:rsid w:val="00687F5F"/>
    <w:rsid w:val="006901E1"/>
    <w:rsid w:val="0069042C"/>
    <w:rsid w:val="00690977"/>
    <w:rsid w:val="006909C2"/>
    <w:rsid w:val="0069125A"/>
    <w:rsid w:val="0069143D"/>
    <w:rsid w:val="006916AB"/>
    <w:rsid w:val="0069191F"/>
    <w:rsid w:val="00691951"/>
    <w:rsid w:val="00692133"/>
    <w:rsid w:val="00692765"/>
    <w:rsid w:val="00692DF8"/>
    <w:rsid w:val="00693023"/>
    <w:rsid w:val="00693674"/>
    <w:rsid w:val="006940B6"/>
    <w:rsid w:val="006941A2"/>
    <w:rsid w:val="0069422A"/>
    <w:rsid w:val="006942B6"/>
    <w:rsid w:val="00694513"/>
    <w:rsid w:val="0069470C"/>
    <w:rsid w:val="0069542B"/>
    <w:rsid w:val="0069575B"/>
    <w:rsid w:val="0069585A"/>
    <w:rsid w:val="006958B2"/>
    <w:rsid w:val="00695FCF"/>
    <w:rsid w:val="00696045"/>
    <w:rsid w:val="006966FE"/>
    <w:rsid w:val="00696DD6"/>
    <w:rsid w:val="0069732A"/>
    <w:rsid w:val="0069743E"/>
    <w:rsid w:val="0069750A"/>
    <w:rsid w:val="0069752E"/>
    <w:rsid w:val="0069782D"/>
    <w:rsid w:val="006979A8"/>
    <w:rsid w:val="00697EFB"/>
    <w:rsid w:val="006A05F4"/>
    <w:rsid w:val="006A065D"/>
    <w:rsid w:val="006A1188"/>
    <w:rsid w:val="006A140C"/>
    <w:rsid w:val="006A15BA"/>
    <w:rsid w:val="006A16E8"/>
    <w:rsid w:val="006A1AF5"/>
    <w:rsid w:val="006A1C0E"/>
    <w:rsid w:val="006A2342"/>
    <w:rsid w:val="006A2B5E"/>
    <w:rsid w:val="006A33F6"/>
    <w:rsid w:val="006A3431"/>
    <w:rsid w:val="006A37BA"/>
    <w:rsid w:val="006A3A3B"/>
    <w:rsid w:val="006A3D37"/>
    <w:rsid w:val="006A41B6"/>
    <w:rsid w:val="006A4EAE"/>
    <w:rsid w:val="006A517C"/>
    <w:rsid w:val="006A51F3"/>
    <w:rsid w:val="006A55EF"/>
    <w:rsid w:val="006A592D"/>
    <w:rsid w:val="006A5B1A"/>
    <w:rsid w:val="006A5DEB"/>
    <w:rsid w:val="006A5FBE"/>
    <w:rsid w:val="006A60B2"/>
    <w:rsid w:val="006A6282"/>
    <w:rsid w:val="006A642D"/>
    <w:rsid w:val="006A6660"/>
    <w:rsid w:val="006A76CD"/>
    <w:rsid w:val="006A77E9"/>
    <w:rsid w:val="006A7851"/>
    <w:rsid w:val="006A799D"/>
    <w:rsid w:val="006A7A3C"/>
    <w:rsid w:val="006A7B16"/>
    <w:rsid w:val="006B01F1"/>
    <w:rsid w:val="006B0C4E"/>
    <w:rsid w:val="006B0F74"/>
    <w:rsid w:val="006B1354"/>
    <w:rsid w:val="006B1BA2"/>
    <w:rsid w:val="006B1E05"/>
    <w:rsid w:val="006B1EEC"/>
    <w:rsid w:val="006B2137"/>
    <w:rsid w:val="006B30CA"/>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69"/>
    <w:rsid w:val="006B6D96"/>
    <w:rsid w:val="006B6FAC"/>
    <w:rsid w:val="006B7A34"/>
    <w:rsid w:val="006C003F"/>
    <w:rsid w:val="006C0045"/>
    <w:rsid w:val="006C0B56"/>
    <w:rsid w:val="006C0EBA"/>
    <w:rsid w:val="006C0FFB"/>
    <w:rsid w:val="006C10F1"/>
    <w:rsid w:val="006C131E"/>
    <w:rsid w:val="006C1368"/>
    <w:rsid w:val="006C19D6"/>
    <w:rsid w:val="006C1B22"/>
    <w:rsid w:val="006C1C1C"/>
    <w:rsid w:val="006C1E8E"/>
    <w:rsid w:val="006C2186"/>
    <w:rsid w:val="006C22B9"/>
    <w:rsid w:val="006C298F"/>
    <w:rsid w:val="006C31C5"/>
    <w:rsid w:val="006C3399"/>
    <w:rsid w:val="006C346B"/>
    <w:rsid w:val="006C36F5"/>
    <w:rsid w:val="006C388A"/>
    <w:rsid w:val="006C3916"/>
    <w:rsid w:val="006C3956"/>
    <w:rsid w:val="006C3AB3"/>
    <w:rsid w:val="006C3B30"/>
    <w:rsid w:val="006C3C16"/>
    <w:rsid w:val="006C4107"/>
    <w:rsid w:val="006C4D0C"/>
    <w:rsid w:val="006C5132"/>
    <w:rsid w:val="006C5273"/>
    <w:rsid w:val="006C594B"/>
    <w:rsid w:val="006C5B10"/>
    <w:rsid w:val="006C5CE9"/>
    <w:rsid w:val="006C5D81"/>
    <w:rsid w:val="006C5E5A"/>
    <w:rsid w:val="006C5E98"/>
    <w:rsid w:val="006C602B"/>
    <w:rsid w:val="006C650F"/>
    <w:rsid w:val="006C65D3"/>
    <w:rsid w:val="006C6C34"/>
    <w:rsid w:val="006C6E6A"/>
    <w:rsid w:val="006C7359"/>
    <w:rsid w:val="006C7529"/>
    <w:rsid w:val="006C7699"/>
    <w:rsid w:val="006C7D0C"/>
    <w:rsid w:val="006C7E80"/>
    <w:rsid w:val="006D0166"/>
    <w:rsid w:val="006D0B6E"/>
    <w:rsid w:val="006D0D9D"/>
    <w:rsid w:val="006D0F05"/>
    <w:rsid w:val="006D0F40"/>
    <w:rsid w:val="006D151F"/>
    <w:rsid w:val="006D1A8A"/>
    <w:rsid w:val="006D1BA0"/>
    <w:rsid w:val="006D1CB1"/>
    <w:rsid w:val="006D1E29"/>
    <w:rsid w:val="006D2454"/>
    <w:rsid w:val="006D24F2"/>
    <w:rsid w:val="006D2B4E"/>
    <w:rsid w:val="006D31E6"/>
    <w:rsid w:val="006D3F20"/>
    <w:rsid w:val="006D40F6"/>
    <w:rsid w:val="006D454B"/>
    <w:rsid w:val="006D468F"/>
    <w:rsid w:val="006D46E2"/>
    <w:rsid w:val="006D4B95"/>
    <w:rsid w:val="006D4CE8"/>
    <w:rsid w:val="006D5043"/>
    <w:rsid w:val="006D51E8"/>
    <w:rsid w:val="006D57A6"/>
    <w:rsid w:val="006D5DBE"/>
    <w:rsid w:val="006D5DF8"/>
    <w:rsid w:val="006D62C0"/>
    <w:rsid w:val="006D6AEE"/>
    <w:rsid w:val="006D7018"/>
    <w:rsid w:val="006D72D7"/>
    <w:rsid w:val="006D75A9"/>
    <w:rsid w:val="006D7775"/>
    <w:rsid w:val="006D7AC1"/>
    <w:rsid w:val="006E0092"/>
    <w:rsid w:val="006E00A5"/>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3FAE"/>
    <w:rsid w:val="006E471F"/>
    <w:rsid w:val="006E4955"/>
    <w:rsid w:val="006E4CFF"/>
    <w:rsid w:val="006E52E6"/>
    <w:rsid w:val="006E5759"/>
    <w:rsid w:val="006E5D0D"/>
    <w:rsid w:val="006E5D9A"/>
    <w:rsid w:val="006E5E1A"/>
    <w:rsid w:val="006E5F0C"/>
    <w:rsid w:val="006E6077"/>
    <w:rsid w:val="006E6BBE"/>
    <w:rsid w:val="006E71A9"/>
    <w:rsid w:val="006E72C8"/>
    <w:rsid w:val="006E7383"/>
    <w:rsid w:val="006E74D7"/>
    <w:rsid w:val="006E7618"/>
    <w:rsid w:val="006E7BF8"/>
    <w:rsid w:val="006F0139"/>
    <w:rsid w:val="006F0867"/>
    <w:rsid w:val="006F0DC3"/>
    <w:rsid w:val="006F12B4"/>
    <w:rsid w:val="006F143E"/>
    <w:rsid w:val="006F17D1"/>
    <w:rsid w:val="006F1CBD"/>
    <w:rsid w:val="006F25BD"/>
    <w:rsid w:val="006F2693"/>
    <w:rsid w:val="006F2AD9"/>
    <w:rsid w:val="006F2E2C"/>
    <w:rsid w:val="006F3035"/>
    <w:rsid w:val="006F32D0"/>
    <w:rsid w:val="006F3464"/>
    <w:rsid w:val="006F34F5"/>
    <w:rsid w:val="006F37C9"/>
    <w:rsid w:val="006F3CAB"/>
    <w:rsid w:val="006F3D6E"/>
    <w:rsid w:val="006F3E57"/>
    <w:rsid w:val="006F45CB"/>
    <w:rsid w:val="006F483F"/>
    <w:rsid w:val="006F4ADB"/>
    <w:rsid w:val="006F4CAF"/>
    <w:rsid w:val="006F5231"/>
    <w:rsid w:val="006F55F0"/>
    <w:rsid w:val="006F5631"/>
    <w:rsid w:val="006F5F96"/>
    <w:rsid w:val="006F5FDF"/>
    <w:rsid w:val="006F6464"/>
    <w:rsid w:val="006F67D3"/>
    <w:rsid w:val="006F695F"/>
    <w:rsid w:val="006F69B4"/>
    <w:rsid w:val="006F6B61"/>
    <w:rsid w:val="006F6BE3"/>
    <w:rsid w:val="006F7799"/>
    <w:rsid w:val="006F78CE"/>
    <w:rsid w:val="006F7941"/>
    <w:rsid w:val="006F7B6F"/>
    <w:rsid w:val="006F7DB9"/>
    <w:rsid w:val="006F7F92"/>
    <w:rsid w:val="00700255"/>
    <w:rsid w:val="00700FB7"/>
    <w:rsid w:val="0070100B"/>
    <w:rsid w:val="0070112F"/>
    <w:rsid w:val="007012CB"/>
    <w:rsid w:val="0070184F"/>
    <w:rsid w:val="00701C6E"/>
    <w:rsid w:val="00701CC0"/>
    <w:rsid w:val="00701E6B"/>
    <w:rsid w:val="00701EB6"/>
    <w:rsid w:val="007025D7"/>
    <w:rsid w:val="00702841"/>
    <w:rsid w:val="00702C14"/>
    <w:rsid w:val="00702D1A"/>
    <w:rsid w:val="00702F2D"/>
    <w:rsid w:val="0070395A"/>
    <w:rsid w:val="00703D63"/>
    <w:rsid w:val="00703DC2"/>
    <w:rsid w:val="00703EE1"/>
    <w:rsid w:val="007047A7"/>
    <w:rsid w:val="00704BC2"/>
    <w:rsid w:val="00704F67"/>
    <w:rsid w:val="007051D7"/>
    <w:rsid w:val="00705622"/>
    <w:rsid w:val="00705B5A"/>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05D9"/>
    <w:rsid w:val="007112BB"/>
    <w:rsid w:val="007116FA"/>
    <w:rsid w:val="00711781"/>
    <w:rsid w:val="00711AB9"/>
    <w:rsid w:val="00711E9B"/>
    <w:rsid w:val="0071218F"/>
    <w:rsid w:val="0071274B"/>
    <w:rsid w:val="0071285C"/>
    <w:rsid w:val="007134CC"/>
    <w:rsid w:val="00714298"/>
    <w:rsid w:val="00714327"/>
    <w:rsid w:val="007144A1"/>
    <w:rsid w:val="00714EA3"/>
    <w:rsid w:val="00715072"/>
    <w:rsid w:val="00715530"/>
    <w:rsid w:val="00715763"/>
    <w:rsid w:val="007159E2"/>
    <w:rsid w:val="00715C56"/>
    <w:rsid w:val="007168A1"/>
    <w:rsid w:val="00716910"/>
    <w:rsid w:val="00716A63"/>
    <w:rsid w:val="007170DF"/>
    <w:rsid w:val="007170EC"/>
    <w:rsid w:val="007171C4"/>
    <w:rsid w:val="007173A8"/>
    <w:rsid w:val="0071751D"/>
    <w:rsid w:val="00717BA0"/>
    <w:rsid w:val="00717CC6"/>
    <w:rsid w:val="00717DA4"/>
    <w:rsid w:val="00717DE8"/>
    <w:rsid w:val="00720023"/>
    <w:rsid w:val="007205E3"/>
    <w:rsid w:val="00720AB2"/>
    <w:rsid w:val="00720C25"/>
    <w:rsid w:val="00720D25"/>
    <w:rsid w:val="00720D38"/>
    <w:rsid w:val="00720E55"/>
    <w:rsid w:val="00721787"/>
    <w:rsid w:val="00721856"/>
    <w:rsid w:val="00721A4F"/>
    <w:rsid w:val="00721A59"/>
    <w:rsid w:val="00722215"/>
    <w:rsid w:val="00722279"/>
    <w:rsid w:val="007225F3"/>
    <w:rsid w:val="00722A21"/>
    <w:rsid w:val="00722DF1"/>
    <w:rsid w:val="00722ED4"/>
    <w:rsid w:val="00723F00"/>
    <w:rsid w:val="0072414A"/>
    <w:rsid w:val="00724159"/>
    <w:rsid w:val="0072417C"/>
    <w:rsid w:val="00724531"/>
    <w:rsid w:val="00724624"/>
    <w:rsid w:val="00724EB6"/>
    <w:rsid w:val="00724FE9"/>
    <w:rsid w:val="00725485"/>
    <w:rsid w:val="0072565E"/>
    <w:rsid w:val="00725751"/>
    <w:rsid w:val="00725ACF"/>
    <w:rsid w:val="00725CAB"/>
    <w:rsid w:val="0072631A"/>
    <w:rsid w:val="0072765D"/>
    <w:rsid w:val="00727815"/>
    <w:rsid w:val="00727CD6"/>
    <w:rsid w:val="00730C6E"/>
    <w:rsid w:val="00730E0D"/>
    <w:rsid w:val="00731017"/>
    <w:rsid w:val="0073117A"/>
    <w:rsid w:val="0073149A"/>
    <w:rsid w:val="0073151A"/>
    <w:rsid w:val="007320C0"/>
    <w:rsid w:val="007327F6"/>
    <w:rsid w:val="00732CCC"/>
    <w:rsid w:val="00732ECD"/>
    <w:rsid w:val="0073322B"/>
    <w:rsid w:val="00733638"/>
    <w:rsid w:val="007337DD"/>
    <w:rsid w:val="00733948"/>
    <w:rsid w:val="00733F68"/>
    <w:rsid w:val="0073415C"/>
    <w:rsid w:val="007344F2"/>
    <w:rsid w:val="0073455A"/>
    <w:rsid w:val="007345A0"/>
    <w:rsid w:val="00734AEF"/>
    <w:rsid w:val="00735315"/>
    <w:rsid w:val="00735672"/>
    <w:rsid w:val="00735718"/>
    <w:rsid w:val="00735724"/>
    <w:rsid w:val="00735E4E"/>
    <w:rsid w:val="007362C2"/>
    <w:rsid w:val="007362DC"/>
    <w:rsid w:val="0073685B"/>
    <w:rsid w:val="00736CF3"/>
    <w:rsid w:val="00736F82"/>
    <w:rsid w:val="007370BD"/>
    <w:rsid w:val="00737293"/>
    <w:rsid w:val="00737669"/>
    <w:rsid w:val="00737D20"/>
    <w:rsid w:val="00740043"/>
    <w:rsid w:val="00740242"/>
    <w:rsid w:val="007402EB"/>
    <w:rsid w:val="007405CD"/>
    <w:rsid w:val="00740748"/>
    <w:rsid w:val="00740BC3"/>
    <w:rsid w:val="007417DD"/>
    <w:rsid w:val="007419BB"/>
    <w:rsid w:val="00741A51"/>
    <w:rsid w:val="00741DC2"/>
    <w:rsid w:val="0074200F"/>
    <w:rsid w:val="007421B5"/>
    <w:rsid w:val="00742369"/>
    <w:rsid w:val="00742525"/>
    <w:rsid w:val="007426CC"/>
    <w:rsid w:val="00742736"/>
    <w:rsid w:val="00742A8A"/>
    <w:rsid w:val="007432CC"/>
    <w:rsid w:val="00743B05"/>
    <w:rsid w:val="00743B83"/>
    <w:rsid w:val="00743F4F"/>
    <w:rsid w:val="0074432F"/>
    <w:rsid w:val="00744CC8"/>
    <w:rsid w:val="00744DDD"/>
    <w:rsid w:val="00745276"/>
    <w:rsid w:val="007452E8"/>
    <w:rsid w:val="00745552"/>
    <w:rsid w:val="0074571E"/>
    <w:rsid w:val="00745D82"/>
    <w:rsid w:val="0074601A"/>
    <w:rsid w:val="00746561"/>
    <w:rsid w:val="00746A23"/>
    <w:rsid w:val="00746E67"/>
    <w:rsid w:val="0074754C"/>
    <w:rsid w:val="007477F6"/>
    <w:rsid w:val="00747F99"/>
    <w:rsid w:val="00747FB7"/>
    <w:rsid w:val="00750551"/>
    <w:rsid w:val="007506A9"/>
    <w:rsid w:val="00750A35"/>
    <w:rsid w:val="00750D6C"/>
    <w:rsid w:val="00750DF6"/>
    <w:rsid w:val="00750F43"/>
    <w:rsid w:val="00751A0C"/>
    <w:rsid w:val="007525F9"/>
    <w:rsid w:val="00752BA0"/>
    <w:rsid w:val="00752D34"/>
    <w:rsid w:val="00752D5E"/>
    <w:rsid w:val="00752F3A"/>
    <w:rsid w:val="00753115"/>
    <w:rsid w:val="007533A8"/>
    <w:rsid w:val="00753675"/>
    <w:rsid w:val="0075384B"/>
    <w:rsid w:val="00754277"/>
    <w:rsid w:val="0075484D"/>
    <w:rsid w:val="007551B8"/>
    <w:rsid w:val="0075549E"/>
    <w:rsid w:val="0075558D"/>
    <w:rsid w:val="00755F49"/>
    <w:rsid w:val="00755FA7"/>
    <w:rsid w:val="00755FAB"/>
    <w:rsid w:val="00755FE4"/>
    <w:rsid w:val="0075659C"/>
    <w:rsid w:val="007565BA"/>
    <w:rsid w:val="00756657"/>
    <w:rsid w:val="00756D5B"/>
    <w:rsid w:val="00756DA0"/>
    <w:rsid w:val="00756EC4"/>
    <w:rsid w:val="007571D6"/>
    <w:rsid w:val="007573F6"/>
    <w:rsid w:val="00757679"/>
    <w:rsid w:val="00757937"/>
    <w:rsid w:val="00757CE8"/>
    <w:rsid w:val="00757D72"/>
    <w:rsid w:val="00760603"/>
    <w:rsid w:val="00760B4A"/>
    <w:rsid w:val="00760C06"/>
    <w:rsid w:val="007618FF"/>
    <w:rsid w:val="007619C8"/>
    <w:rsid w:val="00761AA0"/>
    <w:rsid w:val="0076227C"/>
    <w:rsid w:val="0076263B"/>
    <w:rsid w:val="0076293E"/>
    <w:rsid w:val="00762AD2"/>
    <w:rsid w:val="00762C8B"/>
    <w:rsid w:val="00762DF5"/>
    <w:rsid w:val="00762F01"/>
    <w:rsid w:val="007635E8"/>
    <w:rsid w:val="007636BC"/>
    <w:rsid w:val="007637D7"/>
    <w:rsid w:val="00763856"/>
    <w:rsid w:val="0076396E"/>
    <w:rsid w:val="00763F2E"/>
    <w:rsid w:val="007643F4"/>
    <w:rsid w:val="007645EF"/>
    <w:rsid w:val="00765173"/>
    <w:rsid w:val="00765892"/>
    <w:rsid w:val="00765A95"/>
    <w:rsid w:val="00765B8D"/>
    <w:rsid w:val="007663C1"/>
    <w:rsid w:val="0076650B"/>
    <w:rsid w:val="00766715"/>
    <w:rsid w:val="00766B6A"/>
    <w:rsid w:val="007671E4"/>
    <w:rsid w:val="0076754B"/>
    <w:rsid w:val="00767659"/>
    <w:rsid w:val="00767747"/>
    <w:rsid w:val="00767843"/>
    <w:rsid w:val="00767F4C"/>
    <w:rsid w:val="00770064"/>
    <w:rsid w:val="007700C8"/>
    <w:rsid w:val="0077062E"/>
    <w:rsid w:val="00770721"/>
    <w:rsid w:val="00770740"/>
    <w:rsid w:val="007715CD"/>
    <w:rsid w:val="0077177E"/>
    <w:rsid w:val="007718EB"/>
    <w:rsid w:val="00771ADE"/>
    <w:rsid w:val="00771B73"/>
    <w:rsid w:val="00771C24"/>
    <w:rsid w:val="00771DCC"/>
    <w:rsid w:val="0077228D"/>
    <w:rsid w:val="00772299"/>
    <w:rsid w:val="007722D6"/>
    <w:rsid w:val="00772476"/>
    <w:rsid w:val="007724D6"/>
    <w:rsid w:val="007724FA"/>
    <w:rsid w:val="00772AE3"/>
    <w:rsid w:val="00772E88"/>
    <w:rsid w:val="00772F5F"/>
    <w:rsid w:val="00773119"/>
    <w:rsid w:val="0077311D"/>
    <w:rsid w:val="00773373"/>
    <w:rsid w:val="007737F1"/>
    <w:rsid w:val="00773CA3"/>
    <w:rsid w:val="0077401A"/>
    <w:rsid w:val="007743B7"/>
    <w:rsid w:val="00774464"/>
    <w:rsid w:val="007745C5"/>
    <w:rsid w:val="00774CF3"/>
    <w:rsid w:val="0077505A"/>
    <w:rsid w:val="00775143"/>
    <w:rsid w:val="00775D43"/>
    <w:rsid w:val="00775F66"/>
    <w:rsid w:val="00775FD1"/>
    <w:rsid w:val="00776A80"/>
    <w:rsid w:val="00776CC0"/>
    <w:rsid w:val="00776D26"/>
    <w:rsid w:val="00776F3E"/>
    <w:rsid w:val="0077732A"/>
    <w:rsid w:val="007776FB"/>
    <w:rsid w:val="00777B47"/>
    <w:rsid w:val="00777D39"/>
    <w:rsid w:val="00777D97"/>
    <w:rsid w:val="00777E35"/>
    <w:rsid w:val="0078025F"/>
    <w:rsid w:val="0078035C"/>
    <w:rsid w:val="00780636"/>
    <w:rsid w:val="00780CD7"/>
    <w:rsid w:val="00780DF7"/>
    <w:rsid w:val="00780EEE"/>
    <w:rsid w:val="00780F6B"/>
    <w:rsid w:val="00780FAE"/>
    <w:rsid w:val="0078193D"/>
    <w:rsid w:val="0078210A"/>
    <w:rsid w:val="00782860"/>
    <w:rsid w:val="00783119"/>
    <w:rsid w:val="00783347"/>
    <w:rsid w:val="007834A8"/>
    <w:rsid w:val="007838F9"/>
    <w:rsid w:val="0078397F"/>
    <w:rsid w:val="00783D4F"/>
    <w:rsid w:val="00783D68"/>
    <w:rsid w:val="0078437B"/>
    <w:rsid w:val="0078493C"/>
    <w:rsid w:val="00784B75"/>
    <w:rsid w:val="00784D85"/>
    <w:rsid w:val="007850E1"/>
    <w:rsid w:val="007851CF"/>
    <w:rsid w:val="007857A5"/>
    <w:rsid w:val="0078592A"/>
    <w:rsid w:val="00785DA8"/>
    <w:rsid w:val="007864A8"/>
    <w:rsid w:val="007864B5"/>
    <w:rsid w:val="00786568"/>
    <w:rsid w:val="00786A25"/>
    <w:rsid w:val="00786D12"/>
    <w:rsid w:val="00786E7C"/>
    <w:rsid w:val="00787916"/>
    <w:rsid w:val="007903BA"/>
    <w:rsid w:val="00790431"/>
    <w:rsid w:val="0079048A"/>
    <w:rsid w:val="00790A83"/>
    <w:rsid w:val="00790C20"/>
    <w:rsid w:val="007911EF"/>
    <w:rsid w:val="00791210"/>
    <w:rsid w:val="00791237"/>
    <w:rsid w:val="00791C46"/>
    <w:rsid w:val="007926CD"/>
    <w:rsid w:val="00792D49"/>
    <w:rsid w:val="00792F1C"/>
    <w:rsid w:val="00793470"/>
    <w:rsid w:val="0079356C"/>
    <w:rsid w:val="0079389C"/>
    <w:rsid w:val="00793CFA"/>
    <w:rsid w:val="00793DB7"/>
    <w:rsid w:val="00794431"/>
    <w:rsid w:val="00794F12"/>
    <w:rsid w:val="00795270"/>
    <w:rsid w:val="0079573F"/>
    <w:rsid w:val="00795837"/>
    <w:rsid w:val="00795A0B"/>
    <w:rsid w:val="00795E7B"/>
    <w:rsid w:val="00795F2D"/>
    <w:rsid w:val="0079641C"/>
    <w:rsid w:val="00796C4B"/>
    <w:rsid w:val="00797449"/>
    <w:rsid w:val="0079748F"/>
    <w:rsid w:val="00797A73"/>
    <w:rsid w:val="00797D41"/>
    <w:rsid w:val="00797F5C"/>
    <w:rsid w:val="007A02EF"/>
    <w:rsid w:val="007A0AAA"/>
    <w:rsid w:val="007A0EB0"/>
    <w:rsid w:val="007A0EDD"/>
    <w:rsid w:val="007A107F"/>
    <w:rsid w:val="007A10E0"/>
    <w:rsid w:val="007A1320"/>
    <w:rsid w:val="007A1B20"/>
    <w:rsid w:val="007A1E3D"/>
    <w:rsid w:val="007A1EBD"/>
    <w:rsid w:val="007A2C46"/>
    <w:rsid w:val="007A2E9D"/>
    <w:rsid w:val="007A2EB5"/>
    <w:rsid w:val="007A2EFE"/>
    <w:rsid w:val="007A317C"/>
    <w:rsid w:val="007A361E"/>
    <w:rsid w:val="007A36AD"/>
    <w:rsid w:val="007A3D65"/>
    <w:rsid w:val="007A441D"/>
    <w:rsid w:val="007A4736"/>
    <w:rsid w:val="007A50FE"/>
    <w:rsid w:val="007A54D8"/>
    <w:rsid w:val="007A573D"/>
    <w:rsid w:val="007A5995"/>
    <w:rsid w:val="007A5B51"/>
    <w:rsid w:val="007A5F00"/>
    <w:rsid w:val="007A5FBE"/>
    <w:rsid w:val="007A688B"/>
    <w:rsid w:val="007A698C"/>
    <w:rsid w:val="007A6A4D"/>
    <w:rsid w:val="007A6C44"/>
    <w:rsid w:val="007A6D66"/>
    <w:rsid w:val="007A70E1"/>
    <w:rsid w:val="007A7110"/>
    <w:rsid w:val="007A78BC"/>
    <w:rsid w:val="007A7B4B"/>
    <w:rsid w:val="007A7D16"/>
    <w:rsid w:val="007A7E75"/>
    <w:rsid w:val="007B041A"/>
    <w:rsid w:val="007B08E1"/>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7E9"/>
    <w:rsid w:val="007B38D1"/>
    <w:rsid w:val="007B3908"/>
    <w:rsid w:val="007B3FF2"/>
    <w:rsid w:val="007B454F"/>
    <w:rsid w:val="007B4B92"/>
    <w:rsid w:val="007B4D7B"/>
    <w:rsid w:val="007B5011"/>
    <w:rsid w:val="007B584C"/>
    <w:rsid w:val="007B58B4"/>
    <w:rsid w:val="007B5913"/>
    <w:rsid w:val="007B59EA"/>
    <w:rsid w:val="007B5D42"/>
    <w:rsid w:val="007B5ED1"/>
    <w:rsid w:val="007B6449"/>
    <w:rsid w:val="007B6652"/>
    <w:rsid w:val="007B6830"/>
    <w:rsid w:val="007B69A0"/>
    <w:rsid w:val="007B6B75"/>
    <w:rsid w:val="007B6DBB"/>
    <w:rsid w:val="007B7146"/>
    <w:rsid w:val="007B7662"/>
    <w:rsid w:val="007B76C3"/>
    <w:rsid w:val="007C089A"/>
    <w:rsid w:val="007C0CEB"/>
    <w:rsid w:val="007C0E10"/>
    <w:rsid w:val="007C121B"/>
    <w:rsid w:val="007C1DE3"/>
    <w:rsid w:val="007C20EE"/>
    <w:rsid w:val="007C2794"/>
    <w:rsid w:val="007C3437"/>
    <w:rsid w:val="007C34EE"/>
    <w:rsid w:val="007C356D"/>
    <w:rsid w:val="007C3A93"/>
    <w:rsid w:val="007C3B57"/>
    <w:rsid w:val="007C3BE3"/>
    <w:rsid w:val="007C3BF3"/>
    <w:rsid w:val="007C49BA"/>
    <w:rsid w:val="007C4AB6"/>
    <w:rsid w:val="007C511C"/>
    <w:rsid w:val="007C5D43"/>
    <w:rsid w:val="007C5E3E"/>
    <w:rsid w:val="007C71D4"/>
    <w:rsid w:val="007C787E"/>
    <w:rsid w:val="007C7930"/>
    <w:rsid w:val="007C7983"/>
    <w:rsid w:val="007C7B25"/>
    <w:rsid w:val="007C7DDD"/>
    <w:rsid w:val="007D09E6"/>
    <w:rsid w:val="007D0F3A"/>
    <w:rsid w:val="007D1039"/>
    <w:rsid w:val="007D1783"/>
    <w:rsid w:val="007D180D"/>
    <w:rsid w:val="007D1840"/>
    <w:rsid w:val="007D1A6B"/>
    <w:rsid w:val="007D1AE6"/>
    <w:rsid w:val="007D1DD7"/>
    <w:rsid w:val="007D1F55"/>
    <w:rsid w:val="007D2032"/>
    <w:rsid w:val="007D21E0"/>
    <w:rsid w:val="007D21E6"/>
    <w:rsid w:val="007D2AF4"/>
    <w:rsid w:val="007D2C67"/>
    <w:rsid w:val="007D3062"/>
    <w:rsid w:val="007D31A9"/>
    <w:rsid w:val="007D32BD"/>
    <w:rsid w:val="007D350A"/>
    <w:rsid w:val="007D3582"/>
    <w:rsid w:val="007D37B8"/>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1FCD"/>
    <w:rsid w:val="007E2605"/>
    <w:rsid w:val="007E26A2"/>
    <w:rsid w:val="007E2FF1"/>
    <w:rsid w:val="007E32B0"/>
    <w:rsid w:val="007E33E4"/>
    <w:rsid w:val="007E3937"/>
    <w:rsid w:val="007E3C6F"/>
    <w:rsid w:val="007E43D3"/>
    <w:rsid w:val="007E5116"/>
    <w:rsid w:val="007E5ABF"/>
    <w:rsid w:val="007E5C3D"/>
    <w:rsid w:val="007E62FC"/>
    <w:rsid w:val="007E65A3"/>
    <w:rsid w:val="007E7415"/>
    <w:rsid w:val="007E7710"/>
    <w:rsid w:val="007E78A2"/>
    <w:rsid w:val="007E7D1D"/>
    <w:rsid w:val="007E7E9D"/>
    <w:rsid w:val="007F02D8"/>
    <w:rsid w:val="007F0471"/>
    <w:rsid w:val="007F05A8"/>
    <w:rsid w:val="007F0AD8"/>
    <w:rsid w:val="007F0CB4"/>
    <w:rsid w:val="007F0EC0"/>
    <w:rsid w:val="007F11E9"/>
    <w:rsid w:val="007F1605"/>
    <w:rsid w:val="007F1B90"/>
    <w:rsid w:val="007F29D7"/>
    <w:rsid w:val="007F3042"/>
    <w:rsid w:val="007F30DC"/>
    <w:rsid w:val="007F361C"/>
    <w:rsid w:val="007F381D"/>
    <w:rsid w:val="007F3851"/>
    <w:rsid w:val="007F3FAE"/>
    <w:rsid w:val="007F40BF"/>
    <w:rsid w:val="007F4104"/>
    <w:rsid w:val="007F421B"/>
    <w:rsid w:val="007F43B6"/>
    <w:rsid w:val="007F443E"/>
    <w:rsid w:val="007F454E"/>
    <w:rsid w:val="007F45F2"/>
    <w:rsid w:val="007F5145"/>
    <w:rsid w:val="007F5461"/>
    <w:rsid w:val="007F5772"/>
    <w:rsid w:val="007F664D"/>
    <w:rsid w:val="007F665C"/>
    <w:rsid w:val="007F698C"/>
    <w:rsid w:val="007F7355"/>
    <w:rsid w:val="007F74BF"/>
    <w:rsid w:val="007F7924"/>
    <w:rsid w:val="00800141"/>
    <w:rsid w:val="00800309"/>
    <w:rsid w:val="00800A18"/>
    <w:rsid w:val="00801231"/>
    <w:rsid w:val="008016FD"/>
    <w:rsid w:val="0080174E"/>
    <w:rsid w:val="00801EBD"/>
    <w:rsid w:val="00802468"/>
    <w:rsid w:val="00802D1D"/>
    <w:rsid w:val="00802EF4"/>
    <w:rsid w:val="00803116"/>
    <w:rsid w:val="00803259"/>
    <w:rsid w:val="00803299"/>
    <w:rsid w:val="0080353B"/>
    <w:rsid w:val="00804200"/>
    <w:rsid w:val="008046B6"/>
    <w:rsid w:val="00804901"/>
    <w:rsid w:val="008050BA"/>
    <w:rsid w:val="00805160"/>
    <w:rsid w:val="0080553A"/>
    <w:rsid w:val="0080556A"/>
    <w:rsid w:val="0080556F"/>
    <w:rsid w:val="008057CC"/>
    <w:rsid w:val="00805F8A"/>
    <w:rsid w:val="008061C3"/>
    <w:rsid w:val="00806846"/>
    <w:rsid w:val="008068D5"/>
    <w:rsid w:val="00806BA7"/>
    <w:rsid w:val="008071EB"/>
    <w:rsid w:val="00807CEF"/>
    <w:rsid w:val="00810113"/>
    <w:rsid w:val="00810229"/>
    <w:rsid w:val="0081028B"/>
    <w:rsid w:val="00810B5E"/>
    <w:rsid w:val="00810B78"/>
    <w:rsid w:val="0081121F"/>
    <w:rsid w:val="00811689"/>
    <w:rsid w:val="008117AF"/>
    <w:rsid w:val="0081199B"/>
    <w:rsid w:val="00812188"/>
    <w:rsid w:val="008121BA"/>
    <w:rsid w:val="0081241D"/>
    <w:rsid w:val="00812DBA"/>
    <w:rsid w:val="00812EDF"/>
    <w:rsid w:val="00813433"/>
    <w:rsid w:val="00813532"/>
    <w:rsid w:val="0081378F"/>
    <w:rsid w:val="00813806"/>
    <w:rsid w:val="0081388F"/>
    <w:rsid w:val="0081432C"/>
    <w:rsid w:val="00815088"/>
    <w:rsid w:val="00815095"/>
    <w:rsid w:val="008159D5"/>
    <w:rsid w:val="008159E3"/>
    <w:rsid w:val="00815ABD"/>
    <w:rsid w:val="00815B27"/>
    <w:rsid w:val="00816269"/>
    <w:rsid w:val="008163DA"/>
    <w:rsid w:val="008165A9"/>
    <w:rsid w:val="008166C7"/>
    <w:rsid w:val="0081687D"/>
    <w:rsid w:val="00816A4F"/>
    <w:rsid w:val="00816E86"/>
    <w:rsid w:val="00817410"/>
    <w:rsid w:val="008179DD"/>
    <w:rsid w:val="00817E19"/>
    <w:rsid w:val="00817F23"/>
    <w:rsid w:val="008202C7"/>
    <w:rsid w:val="008202D3"/>
    <w:rsid w:val="00820347"/>
    <w:rsid w:val="00820468"/>
    <w:rsid w:val="00820C94"/>
    <w:rsid w:val="00820D2D"/>
    <w:rsid w:val="008210A9"/>
    <w:rsid w:val="00821130"/>
    <w:rsid w:val="008213EE"/>
    <w:rsid w:val="00821CE4"/>
    <w:rsid w:val="00821DA2"/>
    <w:rsid w:val="0082258B"/>
    <w:rsid w:val="008225EC"/>
    <w:rsid w:val="00822AA9"/>
    <w:rsid w:val="00822CDE"/>
    <w:rsid w:val="00822E6F"/>
    <w:rsid w:val="00822EF6"/>
    <w:rsid w:val="00822F27"/>
    <w:rsid w:val="0082313C"/>
    <w:rsid w:val="0082325A"/>
    <w:rsid w:val="00823321"/>
    <w:rsid w:val="00823E35"/>
    <w:rsid w:val="00823F9C"/>
    <w:rsid w:val="008240F4"/>
    <w:rsid w:val="008243E5"/>
    <w:rsid w:val="00824B43"/>
    <w:rsid w:val="00824CFC"/>
    <w:rsid w:val="00824E17"/>
    <w:rsid w:val="00825159"/>
    <w:rsid w:val="00825578"/>
    <w:rsid w:val="00825BF6"/>
    <w:rsid w:val="00826118"/>
    <w:rsid w:val="00826202"/>
    <w:rsid w:val="008265C6"/>
    <w:rsid w:val="00826BAB"/>
    <w:rsid w:val="00826C04"/>
    <w:rsid w:val="00826DE5"/>
    <w:rsid w:val="008272B9"/>
    <w:rsid w:val="00827B54"/>
    <w:rsid w:val="00830123"/>
    <w:rsid w:val="008303BE"/>
    <w:rsid w:val="008304D9"/>
    <w:rsid w:val="00830930"/>
    <w:rsid w:val="00830C08"/>
    <w:rsid w:val="00830F70"/>
    <w:rsid w:val="00830FFD"/>
    <w:rsid w:val="0083130E"/>
    <w:rsid w:val="00832178"/>
    <w:rsid w:val="00832347"/>
    <w:rsid w:val="008327AC"/>
    <w:rsid w:val="008327DC"/>
    <w:rsid w:val="00832A08"/>
    <w:rsid w:val="00832D53"/>
    <w:rsid w:val="008330FF"/>
    <w:rsid w:val="008337F8"/>
    <w:rsid w:val="00833803"/>
    <w:rsid w:val="00833CD0"/>
    <w:rsid w:val="00833F3E"/>
    <w:rsid w:val="0083420B"/>
    <w:rsid w:val="0083488D"/>
    <w:rsid w:val="00834940"/>
    <w:rsid w:val="00834FEF"/>
    <w:rsid w:val="00835025"/>
    <w:rsid w:val="0083540D"/>
    <w:rsid w:val="008354BA"/>
    <w:rsid w:val="008356AA"/>
    <w:rsid w:val="00836198"/>
    <w:rsid w:val="00836545"/>
    <w:rsid w:val="00836DCE"/>
    <w:rsid w:val="00836FCD"/>
    <w:rsid w:val="00837014"/>
    <w:rsid w:val="008379D0"/>
    <w:rsid w:val="00837F63"/>
    <w:rsid w:val="00840112"/>
    <w:rsid w:val="0084038B"/>
    <w:rsid w:val="00840B6B"/>
    <w:rsid w:val="00840EB9"/>
    <w:rsid w:val="00841383"/>
    <w:rsid w:val="00841985"/>
    <w:rsid w:val="00841A60"/>
    <w:rsid w:val="00842415"/>
    <w:rsid w:val="008426F9"/>
    <w:rsid w:val="00842B03"/>
    <w:rsid w:val="00842D6D"/>
    <w:rsid w:val="0084311E"/>
    <w:rsid w:val="0084338E"/>
    <w:rsid w:val="00843720"/>
    <w:rsid w:val="00843801"/>
    <w:rsid w:val="008438A9"/>
    <w:rsid w:val="008438C6"/>
    <w:rsid w:val="00843C2D"/>
    <w:rsid w:val="00843F61"/>
    <w:rsid w:val="008441C7"/>
    <w:rsid w:val="00844956"/>
    <w:rsid w:val="00844F74"/>
    <w:rsid w:val="0084516D"/>
    <w:rsid w:val="0084519D"/>
    <w:rsid w:val="008458EA"/>
    <w:rsid w:val="00845E7C"/>
    <w:rsid w:val="00846309"/>
    <w:rsid w:val="008464BF"/>
    <w:rsid w:val="00846719"/>
    <w:rsid w:val="00846A15"/>
    <w:rsid w:val="00846F47"/>
    <w:rsid w:val="00847586"/>
    <w:rsid w:val="008475CA"/>
    <w:rsid w:val="00850256"/>
    <w:rsid w:val="00850783"/>
    <w:rsid w:val="00850A8C"/>
    <w:rsid w:val="00850E43"/>
    <w:rsid w:val="00851414"/>
    <w:rsid w:val="008514D6"/>
    <w:rsid w:val="00851571"/>
    <w:rsid w:val="00851F89"/>
    <w:rsid w:val="0085218A"/>
    <w:rsid w:val="0085250E"/>
    <w:rsid w:val="008526AC"/>
    <w:rsid w:val="00852798"/>
    <w:rsid w:val="00852DA2"/>
    <w:rsid w:val="0085313E"/>
    <w:rsid w:val="00853483"/>
    <w:rsid w:val="00853799"/>
    <w:rsid w:val="0085381F"/>
    <w:rsid w:val="00853955"/>
    <w:rsid w:val="008539F7"/>
    <w:rsid w:val="00853A5F"/>
    <w:rsid w:val="00853FDD"/>
    <w:rsid w:val="008544D9"/>
    <w:rsid w:val="008546B4"/>
    <w:rsid w:val="0085487E"/>
    <w:rsid w:val="00854D6C"/>
    <w:rsid w:val="00854DC7"/>
    <w:rsid w:val="00855430"/>
    <w:rsid w:val="00855968"/>
    <w:rsid w:val="008565AC"/>
    <w:rsid w:val="00856FE1"/>
    <w:rsid w:val="00857737"/>
    <w:rsid w:val="00857782"/>
    <w:rsid w:val="0085778D"/>
    <w:rsid w:val="00857D2A"/>
    <w:rsid w:val="00857F3D"/>
    <w:rsid w:val="0086000A"/>
    <w:rsid w:val="00860519"/>
    <w:rsid w:val="00860650"/>
    <w:rsid w:val="00861D46"/>
    <w:rsid w:val="00861E49"/>
    <w:rsid w:val="00862D0B"/>
    <w:rsid w:val="00863725"/>
    <w:rsid w:val="00864514"/>
    <w:rsid w:val="008648ED"/>
    <w:rsid w:val="00864C06"/>
    <w:rsid w:val="00864C9A"/>
    <w:rsid w:val="00864F5B"/>
    <w:rsid w:val="00865912"/>
    <w:rsid w:val="008659BE"/>
    <w:rsid w:val="00865BC6"/>
    <w:rsid w:val="00865F3F"/>
    <w:rsid w:val="008661BE"/>
    <w:rsid w:val="00866265"/>
    <w:rsid w:val="00866332"/>
    <w:rsid w:val="00866BBD"/>
    <w:rsid w:val="00866E25"/>
    <w:rsid w:val="008671A7"/>
    <w:rsid w:val="00867384"/>
    <w:rsid w:val="00867CE6"/>
    <w:rsid w:val="00870142"/>
    <w:rsid w:val="0087017F"/>
    <w:rsid w:val="008703FE"/>
    <w:rsid w:val="00870543"/>
    <w:rsid w:val="008718F2"/>
    <w:rsid w:val="0087237A"/>
    <w:rsid w:val="00872776"/>
    <w:rsid w:val="00873097"/>
    <w:rsid w:val="00873634"/>
    <w:rsid w:val="00874A8F"/>
    <w:rsid w:val="00874B58"/>
    <w:rsid w:val="00874D5E"/>
    <w:rsid w:val="00874D78"/>
    <w:rsid w:val="00874DE0"/>
    <w:rsid w:val="00874E0B"/>
    <w:rsid w:val="00875300"/>
    <w:rsid w:val="008753E1"/>
    <w:rsid w:val="00876125"/>
    <w:rsid w:val="00876392"/>
    <w:rsid w:val="00876765"/>
    <w:rsid w:val="00876DAF"/>
    <w:rsid w:val="00877199"/>
    <w:rsid w:val="008771D5"/>
    <w:rsid w:val="00877548"/>
    <w:rsid w:val="0088050B"/>
    <w:rsid w:val="00880619"/>
    <w:rsid w:val="00880A03"/>
    <w:rsid w:val="00880EA9"/>
    <w:rsid w:val="00881202"/>
    <w:rsid w:val="00881216"/>
    <w:rsid w:val="0088152C"/>
    <w:rsid w:val="00881757"/>
    <w:rsid w:val="00881C23"/>
    <w:rsid w:val="00881D2D"/>
    <w:rsid w:val="00881E29"/>
    <w:rsid w:val="00881E3B"/>
    <w:rsid w:val="00881ECE"/>
    <w:rsid w:val="0088296F"/>
    <w:rsid w:val="00883187"/>
    <w:rsid w:val="008834CF"/>
    <w:rsid w:val="00883549"/>
    <w:rsid w:val="00883728"/>
    <w:rsid w:val="0088376E"/>
    <w:rsid w:val="00883E64"/>
    <w:rsid w:val="00883F0E"/>
    <w:rsid w:val="008844CF"/>
    <w:rsid w:val="0088489C"/>
    <w:rsid w:val="008848D5"/>
    <w:rsid w:val="00884BBF"/>
    <w:rsid w:val="00884C7B"/>
    <w:rsid w:val="00884D3B"/>
    <w:rsid w:val="008851F4"/>
    <w:rsid w:val="008853C0"/>
    <w:rsid w:val="00885639"/>
    <w:rsid w:val="008857FE"/>
    <w:rsid w:val="00885AD7"/>
    <w:rsid w:val="00885AEC"/>
    <w:rsid w:val="00885CB2"/>
    <w:rsid w:val="00886A23"/>
    <w:rsid w:val="0089025E"/>
    <w:rsid w:val="0089123D"/>
    <w:rsid w:val="0089128C"/>
    <w:rsid w:val="00891326"/>
    <w:rsid w:val="0089181C"/>
    <w:rsid w:val="00891B81"/>
    <w:rsid w:val="008925B3"/>
    <w:rsid w:val="00892A83"/>
    <w:rsid w:val="00892CF9"/>
    <w:rsid w:val="00892D3B"/>
    <w:rsid w:val="0089344C"/>
    <w:rsid w:val="00893725"/>
    <w:rsid w:val="00893F8F"/>
    <w:rsid w:val="0089400F"/>
    <w:rsid w:val="0089407E"/>
    <w:rsid w:val="00894608"/>
    <w:rsid w:val="008946D9"/>
    <w:rsid w:val="00894829"/>
    <w:rsid w:val="00894F47"/>
    <w:rsid w:val="008953BC"/>
    <w:rsid w:val="008955AE"/>
    <w:rsid w:val="0089567F"/>
    <w:rsid w:val="00895725"/>
    <w:rsid w:val="00896105"/>
    <w:rsid w:val="0089648C"/>
    <w:rsid w:val="00896627"/>
    <w:rsid w:val="00896740"/>
    <w:rsid w:val="008967B1"/>
    <w:rsid w:val="008968A5"/>
    <w:rsid w:val="0089696E"/>
    <w:rsid w:val="00896FDC"/>
    <w:rsid w:val="00897028"/>
    <w:rsid w:val="008970DE"/>
    <w:rsid w:val="00897906"/>
    <w:rsid w:val="00897FE1"/>
    <w:rsid w:val="008A0162"/>
    <w:rsid w:val="008A0368"/>
    <w:rsid w:val="008A04B0"/>
    <w:rsid w:val="008A0627"/>
    <w:rsid w:val="008A0A84"/>
    <w:rsid w:val="008A0D30"/>
    <w:rsid w:val="008A12B9"/>
    <w:rsid w:val="008A14D8"/>
    <w:rsid w:val="008A161E"/>
    <w:rsid w:val="008A1E89"/>
    <w:rsid w:val="008A1F48"/>
    <w:rsid w:val="008A24C4"/>
    <w:rsid w:val="008A2C15"/>
    <w:rsid w:val="008A2FED"/>
    <w:rsid w:val="008A37CC"/>
    <w:rsid w:val="008A3928"/>
    <w:rsid w:val="008A3B2F"/>
    <w:rsid w:val="008A3D1C"/>
    <w:rsid w:val="008A3DB2"/>
    <w:rsid w:val="008A3EFA"/>
    <w:rsid w:val="008A43D0"/>
    <w:rsid w:val="008A4407"/>
    <w:rsid w:val="008A4903"/>
    <w:rsid w:val="008A49F3"/>
    <w:rsid w:val="008A4ADF"/>
    <w:rsid w:val="008A4B68"/>
    <w:rsid w:val="008A544D"/>
    <w:rsid w:val="008A5739"/>
    <w:rsid w:val="008A587F"/>
    <w:rsid w:val="008A6300"/>
    <w:rsid w:val="008A6340"/>
    <w:rsid w:val="008A63EA"/>
    <w:rsid w:val="008A6569"/>
    <w:rsid w:val="008A68C6"/>
    <w:rsid w:val="008A71DC"/>
    <w:rsid w:val="008A7412"/>
    <w:rsid w:val="008A7647"/>
    <w:rsid w:val="008A7741"/>
    <w:rsid w:val="008A7A7D"/>
    <w:rsid w:val="008B04A2"/>
    <w:rsid w:val="008B0655"/>
    <w:rsid w:val="008B0C00"/>
    <w:rsid w:val="008B0E9F"/>
    <w:rsid w:val="008B16B3"/>
    <w:rsid w:val="008B1A37"/>
    <w:rsid w:val="008B1E02"/>
    <w:rsid w:val="008B1EEE"/>
    <w:rsid w:val="008B215A"/>
    <w:rsid w:val="008B2390"/>
    <w:rsid w:val="008B2555"/>
    <w:rsid w:val="008B2579"/>
    <w:rsid w:val="008B29B4"/>
    <w:rsid w:val="008B2A14"/>
    <w:rsid w:val="008B2AF0"/>
    <w:rsid w:val="008B2D7B"/>
    <w:rsid w:val="008B3358"/>
    <w:rsid w:val="008B35FB"/>
    <w:rsid w:val="008B36C4"/>
    <w:rsid w:val="008B377E"/>
    <w:rsid w:val="008B49FC"/>
    <w:rsid w:val="008B4DFD"/>
    <w:rsid w:val="008B515F"/>
    <w:rsid w:val="008B5AC3"/>
    <w:rsid w:val="008B5B55"/>
    <w:rsid w:val="008B650C"/>
    <w:rsid w:val="008B6B5B"/>
    <w:rsid w:val="008B6B67"/>
    <w:rsid w:val="008B7978"/>
    <w:rsid w:val="008B7BF6"/>
    <w:rsid w:val="008B7C47"/>
    <w:rsid w:val="008B7E92"/>
    <w:rsid w:val="008C015C"/>
    <w:rsid w:val="008C05D3"/>
    <w:rsid w:val="008C0636"/>
    <w:rsid w:val="008C06DF"/>
    <w:rsid w:val="008C0905"/>
    <w:rsid w:val="008C0C94"/>
    <w:rsid w:val="008C14A8"/>
    <w:rsid w:val="008C1623"/>
    <w:rsid w:val="008C1793"/>
    <w:rsid w:val="008C1861"/>
    <w:rsid w:val="008C1DCC"/>
    <w:rsid w:val="008C1F4C"/>
    <w:rsid w:val="008C268D"/>
    <w:rsid w:val="008C283C"/>
    <w:rsid w:val="008C3069"/>
    <w:rsid w:val="008C3099"/>
    <w:rsid w:val="008C3320"/>
    <w:rsid w:val="008C3AF2"/>
    <w:rsid w:val="008C402A"/>
    <w:rsid w:val="008C4289"/>
    <w:rsid w:val="008C480D"/>
    <w:rsid w:val="008C4FE0"/>
    <w:rsid w:val="008C5549"/>
    <w:rsid w:val="008C58E3"/>
    <w:rsid w:val="008C5972"/>
    <w:rsid w:val="008C5D05"/>
    <w:rsid w:val="008C6339"/>
    <w:rsid w:val="008C6396"/>
    <w:rsid w:val="008C7291"/>
    <w:rsid w:val="008D0244"/>
    <w:rsid w:val="008D0284"/>
    <w:rsid w:val="008D0FBB"/>
    <w:rsid w:val="008D123F"/>
    <w:rsid w:val="008D1532"/>
    <w:rsid w:val="008D16CA"/>
    <w:rsid w:val="008D1A10"/>
    <w:rsid w:val="008D1D7C"/>
    <w:rsid w:val="008D240B"/>
    <w:rsid w:val="008D2510"/>
    <w:rsid w:val="008D2D26"/>
    <w:rsid w:val="008D2EBE"/>
    <w:rsid w:val="008D3195"/>
    <w:rsid w:val="008D38A8"/>
    <w:rsid w:val="008D3A9A"/>
    <w:rsid w:val="008D4CFE"/>
    <w:rsid w:val="008D4D46"/>
    <w:rsid w:val="008D522E"/>
    <w:rsid w:val="008D58B4"/>
    <w:rsid w:val="008D5F0B"/>
    <w:rsid w:val="008D60AB"/>
    <w:rsid w:val="008D6512"/>
    <w:rsid w:val="008D67FB"/>
    <w:rsid w:val="008D6A81"/>
    <w:rsid w:val="008D6A99"/>
    <w:rsid w:val="008D6CEA"/>
    <w:rsid w:val="008D6E09"/>
    <w:rsid w:val="008D6EFD"/>
    <w:rsid w:val="008D6F03"/>
    <w:rsid w:val="008D7470"/>
    <w:rsid w:val="008D76DA"/>
    <w:rsid w:val="008D7A5F"/>
    <w:rsid w:val="008D7B68"/>
    <w:rsid w:val="008E054E"/>
    <w:rsid w:val="008E0683"/>
    <w:rsid w:val="008E0831"/>
    <w:rsid w:val="008E09CC"/>
    <w:rsid w:val="008E0AB4"/>
    <w:rsid w:val="008E0AC0"/>
    <w:rsid w:val="008E0CE1"/>
    <w:rsid w:val="008E1394"/>
    <w:rsid w:val="008E218B"/>
    <w:rsid w:val="008E21FD"/>
    <w:rsid w:val="008E2511"/>
    <w:rsid w:val="008E278B"/>
    <w:rsid w:val="008E279D"/>
    <w:rsid w:val="008E2804"/>
    <w:rsid w:val="008E2DCB"/>
    <w:rsid w:val="008E3663"/>
    <w:rsid w:val="008E3AFC"/>
    <w:rsid w:val="008E3C8A"/>
    <w:rsid w:val="008E455F"/>
    <w:rsid w:val="008E45FE"/>
    <w:rsid w:val="008E4693"/>
    <w:rsid w:val="008E4CDB"/>
    <w:rsid w:val="008E4FE6"/>
    <w:rsid w:val="008E5B4A"/>
    <w:rsid w:val="008E5C37"/>
    <w:rsid w:val="008E5F9F"/>
    <w:rsid w:val="008E612A"/>
    <w:rsid w:val="008E6566"/>
    <w:rsid w:val="008E67CF"/>
    <w:rsid w:val="008E6818"/>
    <w:rsid w:val="008E6B20"/>
    <w:rsid w:val="008E7014"/>
    <w:rsid w:val="008E724D"/>
    <w:rsid w:val="008E729C"/>
    <w:rsid w:val="008E7ADA"/>
    <w:rsid w:val="008E7EBC"/>
    <w:rsid w:val="008F0098"/>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2E9D"/>
    <w:rsid w:val="008F3827"/>
    <w:rsid w:val="008F40B7"/>
    <w:rsid w:val="008F41A2"/>
    <w:rsid w:val="008F4593"/>
    <w:rsid w:val="008F47D5"/>
    <w:rsid w:val="008F534D"/>
    <w:rsid w:val="008F56DC"/>
    <w:rsid w:val="008F5DBE"/>
    <w:rsid w:val="008F5E70"/>
    <w:rsid w:val="008F5F78"/>
    <w:rsid w:val="008F5FA2"/>
    <w:rsid w:val="008F607E"/>
    <w:rsid w:val="008F609A"/>
    <w:rsid w:val="008F6124"/>
    <w:rsid w:val="008F63FB"/>
    <w:rsid w:val="008F6618"/>
    <w:rsid w:val="008F69FC"/>
    <w:rsid w:val="008F6AAD"/>
    <w:rsid w:val="008F6B93"/>
    <w:rsid w:val="008F6F66"/>
    <w:rsid w:val="008F7134"/>
    <w:rsid w:val="008F7362"/>
    <w:rsid w:val="008F7AD7"/>
    <w:rsid w:val="00900769"/>
    <w:rsid w:val="00900A1D"/>
    <w:rsid w:val="00900B09"/>
    <w:rsid w:val="00900D40"/>
    <w:rsid w:val="00900DD5"/>
    <w:rsid w:val="00900E09"/>
    <w:rsid w:val="00900F0B"/>
    <w:rsid w:val="0090156C"/>
    <w:rsid w:val="00901579"/>
    <w:rsid w:val="009015E1"/>
    <w:rsid w:val="0090164F"/>
    <w:rsid w:val="00901798"/>
    <w:rsid w:val="0090180F"/>
    <w:rsid w:val="009022D4"/>
    <w:rsid w:val="009023F1"/>
    <w:rsid w:val="00903072"/>
    <w:rsid w:val="009034BA"/>
    <w:rsid w:val="009035EB"/>
    <w:rsid w:val="00903D67"/>
    <w:rsid w:val="00903F00"/>
    <w:rsid w:val="0090428E"/>
    <w:rsid w:val="009043FD"/>
    <w:rsid w:val="0090443A"/>
    <w:rsid w:val="009045A8"/>
    <w:rsid w:val="009045AF"/>
    <w:rsid w:val="0090462E"/>
    <w:rsid w:val="00904641"/>
    <w:rsid w:val="00904B90"/>
    <w:rsid w:val="009050A7"/>
    <w:rsid w:val="0090518A"/>
    <w:rsid w:val="0090532C"/>
    <w:rsid w:val="0090541A"/>
    <w:rsid w:val="00905A0D"/>
    <w:rsid w:val="00905A83"/>
    <w:rsid w:val="00905AAE"/>
    <w:rsid w:val="00905C4C"/>
    <w:rsid w:val="00905DAC"/>
    <w:rsid w:val="00906544"/>
    <w:rsid w:val="00906679"/>
    <w:rsid w:val="00906F60"/>
    <w:rsid w:val="00907497"/>
    <w:rsid w:val="009074A8"/>
    <w:rsid w:val="009077E6"/>
    <w:rsid w:val="00907813"/>
    <w:rsid w:val="009103B7"/>
    <w:rsid w:val="0091081D"/>
    <w:rsid w:val="00910835"/>
    <w:rsid w:val="009111C9"/>
    <w:rsid w:val="0091194D"/>
    <w:rsid w:val="00911FC1"/>
    <w:rsid w:val="00912164"/>
    <w:rsid w:val="0091227B"/>
    <w:rsid w:val="00912451"/>
    <w:rsid w:val="00912470"/>
    <w:rsid w:val="0091261A"/>
    <w:rsid w:val="009128AD"/>
    <w:rsid w:val="00912B79"/>
    <w:rsid w:val="00914039"/>
    <w:rsid w:val="009141CB"/>
    <w:rsid w:val="00914490"/>
    <w:rsid w:val="00914807"/>
    <w:rsid w:val="00914B47"/>
    <w:rsid w:val="00914D49"/>
    <w:rsid w:val="00915062"/>
    <w:rsid w:val="0091518F"/>
    <w:rsid w:val="0091522F"/>
    <w:rsid w:val="0091533B"/>
    <w:rsid w:val="00915922"/>
    <w:rsid w:val="00915B15"/>
    <w:rsid w:val="00915B25"/>
    <w:rsid w:val="00915D13"/>
    <w:rsid w:val="00915EDF"/>
    <w:rsid w:val="0091687D"/>
    <w:rsid w:val="00916DDF"/>
    <w:rsid w:val="00916E6E"/>
    <w:rsid w:val="009173DF"/>
    <w:rsid w:val="00917402"/>
    <w:rsid w:val="00917785"/>
    <w:rsid w:val="00917D49"/>
    <w:rsid w:val="00917DFC"/>
    <w:rsid w:val="00917E73"/>
    <w:rsid w:val="00917FDA"/>
    <w:rsid w:val="00920565"/>
    <w:rsid w:val="009208C6"/>
    <w:rsid w:val="00920C77"/>
    <w:rsid w:val="00920E08"/>
    <w:rsid w:val="00921312"/>
    <w:rsid w:val="00921BF2"/>
    <w:rsid w:val="00921EA6"/>
    <w:rsid w:val="00921EC9"/>
    <w:rsid w:val="00921EEE"/>
    <w:rsid w:val="00922135"/>
    <w:rsid w:val="0092234A"/>
    <w:rsid w:val="00922B6E"/>
    <w:rsid w:val="00922F70"/>
    <w:rsid w:val="009232E9"/>
    <w:rsid w:val="00923425"/>
    <w:rsid w:val="009235AC"/>
    <w:rsid w:val="009235D9"/>
    <w:rsid w:val="00923815"/>
    <w:rsid w:val="00923CCF"/>
    <w:rsid w:val="00923D9A"/>
    <w:rsid w:val="0092421C"/>
    <w:rsid w:val="0092427C"/>
    <w:rsid w:val="009244EC"/>
    <w:rsid w:val="00924AE8"/>
    <w:rsid w:val="00924CE1"/>
    <w:rsid w:val="009251DE"/>
    <w:rsid w:val="009253A8"/>
    <w:rsid w:val="00925D88"/>
    <w:rsid w:val="00925D8F"/>
    <w:rsid w:val="00925EA2"/>
    <w:rsid w:val="0092611B"/>
    <w:rsid w:val="00926198"/>
    <w:rsid w:val="009261CD"/>
    <w:rsid w:val="0092647E"/>
    <w:rsid w:val="00926612"/>
    <w:rsid w:val="00926613"/>
    <w:rsid w:val="009266DB"/>
    <w:rsid w:val="00926AD5"/>
    <w:rsid w:val="00926C51"/>
    <w:rsid w:val="00926D9E"/>
    <w:rsid w:val="009270D3"/>
    <w:rsid w:val="009270E9"/>
    <w:rsid w:val="00927592"/>
    <w:rsid w:val="009300E0"/>
    <w:rsid w:val="009305DF"/>
    <w:rsid w:val="00930CA1"/>
    <w:rsid w:val="00930F0D"/>
    <w:rsid w:val="00930F9F"/>
    <w:rsid w:val="009310C4"/>
    <w:rsid w:val="009311FF"/>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EC9"/>
    <w:rsid w:val="00934FB2"/>
    <w:rsid w:val="00935183"/>
    <w:rsid w:val="00935330"/>
    <w:rsid w:val="0093553E"/>
    <w:rsid w:val="00935675"/>
    <w:rsid w:val="00935B01"/>
    <w:rsid w:val="00935B7A"/>
    <w:rsid w:val="00935BCB"/>
    <w:rsid w:val="00935E35"/>
    <w:rsid w:val="00935EDA"/>
    <w:rsid w:val="009361B5"/>
    <w:rsid w:val="009365DE"/>
    <w:rsid w:val="00936768"/>
    <w:rsid w:val="009369AE"/>
    <w:rsid w:val="00936E5F"/>
    <w:rsid w:val="00936F94"/>
    <w:rsid w:val="009372BA"/>
    <w:rsid w:val="009378DA"/>
    <w:rsid w:val="00937D63"/>
    <w:rsid w:val="009403EB"/>
    <w:rsid w:val="0094058F"/>
    <w:rsid w:val="009409CE"/>
    <w:rsid w:val="00940AA3"/>
    <w:rsid w:val="00941160"/>
    <w:rsid w:val="009413B2"/>
    <w:rsid w:val="00941983"/>
    <w:rsid w:val="00941E35"/>
    <w:rsid w:val="009422A6"/>
    <w:rsid w:val="00942570"/>
    <w:rsid w:val="0094287A"/>
    <w:rsid w:val="00942893"/>
    <w:rsid w:val="00942918"/>
    <w:rsid w:val="009429A2"/>
    <w:rsid w:val="00942EF7"/>
    <w:rsid w:val="009432D9"/>
    <w:rsid w:val="0094346F"/>
    <w:rsid w:val="00943518"/>
    <w:rsid w:val="00943D44"/>
    <w:rsid w:val="0094400D"/>
    <w:rsid w:val="00944515"/>
    <w:rsid w:val="00944DC7"/>
    <w:rsid w:val="0094559B"/>
    <w:rsid w:val="009456F2"/>
    <w:rsid w:val="00945FDC"/>
    <w:rsid w:val="00946057"/>
    <w:rsid w:val="00946331"/>
    <w:rsid w:val="00946426"/>
    <w:rsid w:val="0094673D"/>
    <w:rsid w:val="009468B8"/>
    <w:rsid w:val="00946A5E"/>
    <w:rsid w:val="00946B03"/>
    <w:rsid w:val="0094704E"/>
    <w:rsid w:val="00947396"/>
    <w:rsid w:val="009474E7"/>
    <w:rsid w:val="00947528"/>
    <w:rsid w:val="0094770F"/>
    <w:rsid w:val="00947989"/>
    <w:rsid w:val="00947BE1"/>
    <w:rsid w:val="00947D68"/>
    <w:rsid w:val="00947D7A"/>
    <w:rsid w:val="00950312"/>
    <w:rsid w:val="00950500"/>
    <w:rsid w:val="00950556"/>
    <w:rsid w:val="009507A0"/>
    <w:rsid w:val="009507A9"/>
    <w:rsid w:val="00950961"/>
    <w:rsid w:val="00952005"/>
    <w:rsid w:val="00952358"/>
    <w:rsid w:val="00952486"/>
    <w:rsid w:val="00952518"/>
    <w:rsid w:val="00952D1E"/>
    <w:rsid w:val="00953287"/>
    <w:rsid w:val="009538E4"/>
    <w:rsid w:val="009538E9"/>
    <w:rsid w:val="009538EE"/>
    <w:rsid w:val="00953AA7"/>
    <w:rsid w:val="009542D2"/>
    <w:rsid w:val="009543E2"/>
    <w:rsid w:val="009544BA"/>
    <w:rsid w:val="00954CEB"/>
    <w:rsid w:val="00954FDD"/>
    <w:rsid w:val="00955812"/>
    <w:rsid w:val="00955947"/>
    <w:rsid w:val="00955C5A"/>
    <w:rsid w:val="00955DCD"/>
    <w:rsid w:val="00955FEE"/>
    <w:rsid w:val="00956526"/>
    <w:rsid w:val="0095674D"/>
    <w:rsid w:val="0095681F"/>
    <w:rsid w:val="00956896"/>
    <w:rsid w:val="00956FE6"/>
    <w:rsid w:val="00957145"/>
    <w:rsid w:val="009573A5"/>
    <w:rsid w:val="009573C7"/>
    <w:rsid w:val="00957421"/>
    <w:rsid w:val="00957585"/>
    <w:rsid w:val="009575B7"/>
    <w:rsid w:val="00957A96"/>
    <w:rsid w:val="00957BE0"/>
    <w:rsid w:val="00960294"/>
    <w:rsid w:val="00960957"/>
    <w:rsid w:val="00960D54"/>
    <w:rsid w:val="00960E66"/>
    <w:rsid w:val="009613DA"/>
    <w:rsid w:val="009616D6"/>
    <w:rsid w:val="0096176A"/>
    <w:rsid w:val="00961AD1"/>
    <w:rsid w:val="00961CAB"/>
    <w:rsid w:val="009620BB"/>
    <w:rsid w:val="009626CF"/>
    <w:rsid w:val="00962D56"/>
    <w:rsid w:val="00962D74"/>
    <w:rsid w:val="00962F04"/>
    <w:rsid w:val="00963EC4"/>
    <w:rsid w:val="00963ECC"/>
    <w:rsid w:val="0096402F"/>
    <w:rsid w:val="009648C8"/>
    <w:rsid w:val="00964AA7"/>
    <w:rsid w:val="00964D0F"/>
    <w:rsid w:val="009651E3"/>
    <w:rsid w:val="00965577"/>
    <w:rsid w:val="0096613E"/>
    <w:rsid w:val="0096631B"/>
    <w:rsid w:val="0096634A"/>
    <w:rsid w:val="009664D6"/>
    <w:rsid w:val="00966628"/>
    <w:rsid w:val="009669A3"/>
    <w:rsid w:val="00966B67"/>
    <w:rsid w:val="00966D28"/>
    <w:rsid w:val="00967915"/>
    <w:rsid w:val="0096794B"/>
    <w:rsid w:val="009679C8"/>
    <w:rsid w:val="00970215"/>
    <w:rsid w:val="009703A8"/>
    <w:rsid w:val="0097041C"/>
    <w:rsid w:val="00970772"/>
    <w:rsid w:val="00971019"/>
    <w:rsid w:val="00971247"/>
    <w:rsid w:val="00971260"/>
    <w:rsid w:val="009712CE"/>
    <w:rsid w:val="00971EA6"/>
    <w:rsid w:val="0097235D"/>
    <w:rsid w:val="00972661"/>
    <w:rsid w:val="009728DB"/>
    <w:rsid w:val="00972999"/>
    <w:rsid w:val="00972D25"/>
    <w:rsid w:val="00972E3C"/>
    <w:rsid w:val="00973A2D"/>
    <w:rsid w:val="00973A3F"/>
    <w:rsid w:val="00973A98"/>
    <w:rsid w:val="00973B0F"/>
    <w:rsid w:val="00974AA7"/>
    <w:rsid w:val="00974DEE"/>
    <w:rsid w:val="0097517A"/>
    <w:rsid w:val="00975195"/>
    <w:rsid w:val="0097559E"/>
    <w:rsid w:val="009758CC"/>
    <w:rsid w:val="00975CEE"/>
    <w:rsid w:val="009763CE"/>
    <w:rsid w:val="0097640B"/>
    <w:rsid w:val="00976699"/>
    <w:rsid w:val="009768B1"/>
    <w:rsid w:val="00976A8B"/>
    <w:rsid w:val="00976D18"/>
    <w:rsid w:val="00976F46"/>
    <w:rsid w:val="009771F4"/>
    <w:rsid w:val="00977568"/>
    <w:rsid w:val="00977885"/>
    <w:rsid w:val="00977BA7"/>
    <w:rsid w:val="00977E42"/>
    <w:rsid w:val="00980379"/>
    <w:rsid w:val="00980B76"/>
    <w:rsid w:val="009814F8"/>
    <w:rsid w:val="00981638"/>
    <w:rsid w:val="009818A3"/>
    <w:rsid w:val="009819E4"/>
    <w:rsid w:val="00981A3A"/>
    <w:rsid w:val="00981C72"/>
    <w:rsid w:val="009822F7"/>
    <w:rsid w:val="0098338C"/>
    <w:rsid w:val="0098343F"/>
    <w:rsid w:val="009838C9"/>
    <w:rsid w:val="00983D28"/>
    <w:rsid w:val="0098439D"/>
    <w:rsid w:val="009843FD"/>
    <w:rsid w:val="00984433"/>
    <w:rsid w:val="009844D6"/>
    <w:rsid w:val="00984597"/>
    <w:rsid w:val="0098479B"/>
    <w:rsid w:val="00984D20"/>
    <w:rsid w:val="00984FC3"/>
    <w:rsid w:val="00985579"/>
    <w:rsid w:val="00985941"/>
    <w:rsid w:val="00985BE8"/>
    <w:rsid w:val="00985C8E"/>
    <w:rsid w:val="00985FE4"/>
    <w:rsid w:val="009862AF"/>
    <w:rsid w:val="009864D6"/>
    <w:rsid w:val="009868E1"/>
    <w:rsid w:val="009869D2"/>
    <w:rsid w:val="00986A34"/>
    <w:rsid w:val="00986AF3"/>
    <w:rsid w:val="00986B06"/>
    <w:rsid w:val="0098781B"/>
    <w:rsid w:val="0098786E"/>
    <w:rsid w:val="00987B59"/>
    <w:rsid w:val="00987D71"/>
    <w:rsid w:val="00990014"/>
    <w:rsid w:val="00990725"/>
    <w:rsid w:val="009907A7"/>
    <w:rsid w:val="00990961"/>
    <w:rsid w:val="00990B10"/>
    <w:rsid w:val="00990C11"/>
    <w:rsid w:val="00991C7B"/>
    <w:rsid w:val="00992001"/>
    <w:rsid w:val="009920ED"/>
    <w:rsid w:val="00992161"/>
    <w:rsid w:val="009922E8"/>
    <w:rsid w:val="009923E6"/>
    <w:rsid w:val="009924DF"/>
    <w:rsid w:val="009928DD"/>
    <w:rsid w:val="00992A7D"/>
    <w:rsid w:val="00992BBE"/>
    <w:rsid w:val="009930A1"/>
    <w:rsid w:val="00993277"/>
    <w:rsid w:val="00993288"/>
    <w:rsid w:val="009932D5"/>
    <w:rsid w:val="00993DD6"/>
    <w:rsid w:val="00994115"/>
    <w:rsid w:val="0099443B"/>
    <w:rsid w:val="00994B57"/>
    <w:rsid w:val="00994BD8"/>
    <w:rsid w:val="00995957"/>
    <w:rsid w:val="00995A03"/>
    <w:rsid w:val="00995C76"/>
    <w:rsid w:val="00995D18"/>
    <w:rsid w:val="00995D52"/>
    <w:rsid w:val="00995D81"/>
    <w:rsid w:val="0099619E"/>
    <w:rsid w:val="00996E73"/>
    <w:rsid w:val="00997128"/>
    <w:rsid w:val="009975DE"/>
    <w:rsid w:val="009975F3"/>
    <w:rsid w:val="009977A7"/>
    <w:rsid w:val="00997C26"/>
    <w:rsid w:val="009A0181"/>
    <w:rsid w:val="009A02EE"/>
    <w:rsid w:val="009A0410"/>
    <w:rsid w:val="009A0647"/>
    <w:rsid w:val="009A0E1D"/>
    <w:rsid w:val="009A10E6"/>
    <w:rsid w:val="009A13CD"/>
    <w:rsid w:val="009A1AC4"/>
    <w:rsid w:val="009A1E1A"/>
    <w:rsid w:val="009A21C4"/>
    <w:rsid w:val="009A2565"/>
    <w:rsid w:val="009A261B"/>
    <w:rsid w:val="009A2703"/>
    <w:rsid w:val="009A2BEF"/>
    <w:rsid w:val="009A2CD3"/>
    <w:rsid w:val="009A2DD6"/>
    <w:rsid w:val="009A3707"/>
    <w:rsid w:val="009A3E8D"/>
    <w:rsid w:val="009A4296"/>
    <w:rsid w:val="009A4E1B"/>
    <w:rsid w:val="009A535D"/>
    <w:rsid w:val="009A5388"/>
    <w:rsid w:val="009A54E2"/>
    <w:rsid w:val="009A54F1"/>
    <w:rsid w:val="009A5CC6"/>
    <w:rsid w:val="009A5EEB"/>
    <w:rsid w:val="009A60FA"/>
    <w:rsid w:val="009A6197"/>
    <w:rsid w:val="009A62A0"/>
    <w:rsid w:val="009A692E"/>
    <w:rsid w:val="009A6DC5"/>
    <w:rsid w:val="009A6DF3"/>
    <w:rsid w:val="009A7176"/>
    <w:rsid w:val="009A7185"/>
    <w:rsid w:val="009A7254"/>
    <w:rsid w:val="009A7520"/>
    <w:rsid w:val="009A7A5B"/>
    <w:rsid w:val="009A7CE9"/>
    <w:rsid w:val="009B00FF"/>
    <w:rsid w:val="009B029B"/>
    <w:rsid w:val="009B03E3"/>
    <w:rsid w:val="009B09E8"/>
    <w:rsid w:val="009B0AC3"/>
    <w:rsid w:val="009B0C25"/>
    <w:rsid w:val="009B0CBB"/>
    <w:rsid w:val="009B0EB0"/>
    <w:rsid w:val="009B13BE"/>
    <w:rsid w:val="009B1783"/>
    <w:rsid w:val="009B180F"/>
    <w:rsid w:val="009B187F"/>
    <w:rsid w:val="009B2461"/>
    <w:rsid w:val="009B24A2"/>
    <w:rsid w:val="009B2798"/>
    <w:rsid w:val="009B2A82"/>
    <w:rsid w:val="009B3098"/>
    <w:rsid w:val="009B309D"/>
    <w:rsid w:val="009B3300"/>
    <w:rsid w:val="009B3E57"/>
    <w:rsid w:val="009B40CA"/>
    <w:rsid w:val="009B476B"/>
    <w:rsid w:val="009B4979"/>
    <w:rsid w:val="009B4E7E"/>
    <w:rsid w:val="009B4FD3"/>
    <w:rsid w:val="009B592A"/>
    <w:rsid w:val="009B5976"/>
    <w:rsid w:val="009B62E5"/>
    <w:rsid w:val="009B6387"/>
    <w:rsid w:val="009B67EE"/>
    <w:rsid w:val="009B6C0D"/>
    <w:rsid w:val="009B6D6B"/>
    <w:rsid w:val="009B70AC"/>
    <w:rsid w:val="009B7933"/>
    <w:rsid w:val="009B7997"/>
    <w:rsid w:val="009B7D47"/>
    <w:rsid w:val="009C0555"/>
    <w:rsid w:val="009C0639"/>
    <w:rsid w:val="009C0A96"/>
    <w:rsid w:val="009C103D"/>
    <w:rsid w:val="009C135A"/>
    <w:rsid w:val="009C15C8"/>
    <w:rsid w:val="009C169F"/>
    <w:rsid w:val="009C1F87"/>
    <w:rsid w:val="009C1FF2"/>
    <w:rsid w:val="009C223F"/>
    <w:rsid w:val="009C238F"/>
    <w:rsid w:val="009C23A9"/>
    <w:rsid w:val="009C42D3"/>
    <w:rsid w:val="009C481D"/>
    <w:rsid w:val="009C4928"/>
    <w:rsid w:val="009C494F"/>
    <w:rsid w:val="009C4B6C"/>
    <w:rsid w:val="009C4D4F"/>
    <w:rsid w:val="009C4E73"/>
    <w:rsid w:val="009C4EC2"/>
    <w:rsid w:val="009C5394"/>
    <w:rsid w:val="009C5CC6"/>
    <w:rsid w:val="009C6535"/>
    <w:rsid w:val="009C6890"/>
    <w:rsid w:val="009C68B6"/>
    <w:rsid w:val="009C6C6F"/>
    <w:rsid w:val="009C6ECA"/>
    <w:rsid w:val="009C7151"/>
    <w:rsid w:val="009C7909"/>
    <w:rsid w:val="009C79FE"/>
    <w:rsid w:val="009D0273"/>
    <w:rsid w:val="009D040B"/>
    <w:rsid w:val="009D0913"/>
    <w:rsid w:val="009D0F42"/>
    <w:rsid w:val="009D1149"/>
    <w:rsid w:val="009D15FD"/>
    <w:rsid w:val="009D1701"/>
    <w:rsid w:val="009D1F04"/>
    <w:rsid w:val="009D1F40"/>
    <w:rsid w:val="009D26DE"/>
    <w:rsid w:val="009D2E83"/>
    <w:rsid w:val="009D329F"/>
    <w:rsid w:val="009D3456"/>
    <w:rsid w:val="009D3AF2"/>
    <w:rsid w:val="009D3D90"/>
    <w:rsid w:val="009D4014"/>
    <w:rsid w:val="009D4532"/>
    <w:rsid w:val="009D47C1"/>
    <w:rsid w:val="009D5081"/>
    <w:rsid w:val="009D50C5"/>
    <w:rsid w:val="009D552D"/>
    <w:rsid w:val="009D7139"/>
    <w:rsid w:val="009D715F"/>
    <w:rsid w:val="009D7391"/>
    <w:rsid w:val="009D756B"/>
    <w:rsid w:val="009E053C"/>
    <w:rsid w:val="009E0AAD"/>
    <w:rsid w:val="009E107E"/>
    <w:rsid w:val="009E1392"/>
    <w:rsid w:val="009E139F"/>
    <w:rsid w:val="009E1763"/>
    <w:rsid w:val="009E1837"/>
    <w:rsid w:val="009E1EA2"/>
    <w:rsid w:val="009E20A9"/>
    <w:rsid w:val="009E230A"/>
    <w:rsid w:val="009E32BE"/>
    <w:rsid w:val="009E3356"/>
    <w:rsid w:val="009E33C3"/>
    <w:rsid w:val="009E3498"/>
    <w:rsid w:val="009E3522"/>
    <w:rsid w:val="009E3550"/>
    <w:rsid w:val="009E3BFC"/>
    <w:rsid w:val="009E475A"/>
    <w:rsid w:val="009E4F13"/>
    <w:rsid w:val="009E58B2"/>
    <w:rsid w:val="009E5B7F"/>
    <w:rsid w:val="009E5DFE"/>
    <w:rsid w:val="009E5E47"/>
    <w:rsid w:val="009E5F01"/>
    <w:rsid w:val="009E5FE7"/>
    <w:rsid w:val="009E66B6"/>
    <w:rsid w:val="009E674F"/>
    <w:rsid w:val="009E6ECB"/>
    <w:rsid w:val="009E70AE"/>
    <w:rsid w:val="009E742C"/>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276"/>
    <w:rsid w:val="009F2D6E"/>
    <w:rsid w:val="009F2E3B"/>
    <w:rsid w:val="009F3216"/>
    <w:rsid w:val="009F333A"/>
    <w:rsid w:val="009F347B"/>
    <w:rsid w:val="009F348C"/>
    <w:rsid w:val="009F3FFB"/>
    <w:rsid w:val="009F40FF"/>
    <w:rsid w:val="009F44CC"/>
    <w:rsid w:val="009F4569"/>
    <w:rsid w:val="009F4955"/>
    <w:rsid w:val="009F4AA2"/>
    <w:rsid w:val="009F55A4"/>
    <w:rsid w:val="009F5647"/>
    <w:rsid w:val="009F59EE"/>
    <w:rsid w:val="009F6222"/>
    <w:rsid w:val="009F658C"/>
    <w:rsid w:val="009F6DEF"/>
    <w:rsid w:val="009F71FE"/>
    <w:rsid w:val="009F7367"/>
    <w:rsid w:val="009F7F51"/>
    <w:rsid w:val="00A00371"/>
    <w:rsid w:val="00A0072E"/>
    <w:rsid w:val="00A00804"/>
    <w:rsid w:val="00A008FC"/>
    <w:rsid w:val="00A00AA0"/>
    <w:rsid w:val="00A00ADC"/>
    <w:rsid w:val="00A00CE5"/>
    <w:rsid w:val="00A00E23"/>
    <w:rsid w:val="00A01263"/>
    <w:rsid w:val="00A016F9"/>
    <w:rsid w:val="00A01A1B"/>
    <w:rsid w:val="00A01EE8"/>
    <w:rsid w:val="00A0294A"/>
    <w:rsid w:val="00A02DFE"/>
    <w:rsid w:val="00A02F40"/>
    <w:rsid w:val="00A0343A"/>
    <w:rsid w:val="00A037A0"/>
    <w:rsid w:val="00A0383B"/>
    <w:rsid w:val="00A03877"/>
    <w:rsid w:val="00A03E3D"/>
    <w:rsid w:val="00A042C2"/>
    <w:rsid w:val="00A04685"/>
    <w:rsid w:val="00A04686"/>
    <w:rsid w:val="00A04C20"/>
    <w:rsid w:val="00A04CDE"/>
    <w:rsid w:val="00A04E2A"/>
    <w:rsid w:val="00A054AE"/>
    <w:rsid w:val="00A054F7"/>
    <w:rsid w:val="00A05EDC"/>
    <w:rsid w:val="00A05EF2"/>
    <w:rsid w:val="00A05F76"/>
    <w:rsid w:val="00A06111"/>
    <w:rsid w:val="00A063AD"/>
    <w:rsid w:val="00A067E7"/>
    <w:rsid w:val="00A068F4"/>
    <w:rsid w:val="00A06AC5"/>
    <w:rsid w:val="00A06B87"/>
    <w:rsid w:val="00A06E8A"/>
    <w:rsid w:val="00A06F5A"/>
    <w:rsid w:val="00A07199"/>
    <w:rsid w:val="00A075E6"/>
    <w:rsid w:val="00A07CD4"/>
    <w:rsid w:val="00A07D14"/>
    <w:rsid w:val="00A07E1D"/>
    <w:rsid w:val="00A07E40"/>
    <w:rsid w:val="00A07EA8"/>
    <w:rsid w:val="00A104D6"/>
    <w:rsid w:val="00A10D5A"/>
    <w:rsid w:val="00A10ED2"/>
    <w:rsid w:val="00A11075"/>
    <w:rsid w:val="00A112DF"/>
    <w:rsid w:val="00A113AC"/>
    <w:rsid w:val="00A115F7"/>
    <w:rsid w:val="00A11689"/>
    <w:rsid w:val="00A12277"/>
    <w:rsid w:val="00A12416"/>
    <w:rsid w:val="00A133B4"/>
    <w:rsid w:val="00A1346E"/>
    <w:rsid w:val="00A135EB"/>
    <w:rsid w:val="00A13822"/>
    <w:rsid w:val="00A13C8A"/>
    <w:rsid w:val="00A14166"/>
    <w:rsid w:val="00A143DE"/>
    <w:rsid w:val="00A14A71"/>
    <w:rsid w:val="00A1514B"/>
    <w:rsid w:val="00A1555D"/>
    <w:rsid w:val="00A155CE"/>
    <w:rsid w:val="00A1566E"/>
    <w:rsid w:val="00A158EA"/>
    <w:rsid w:val="00A15C59"/>
    <w:rsid w:val="00A15D9E"/>
    <w:rsid w:val="00A16052"/>
    <w:rsid w:val="00A167B5"/>
    <w:rsid w:val="00A16C71"/>
    <w:rsid w:val="00A171FE"/>
    <w:rsid w:val="00A1760E"/>
    <w:rsid w:val="00A17C82"/>
    <w:rsid w:val="00A20506"/>
    <w:rsid w:val="00A20B1D"/>
    <w:rsid w:val="00A20BB2"/>
    <w:rsid w:val="00A20DE9"/>
    <w:rsid w:val="00A21740"/>
    <w:rsid w:val="00A22A96"/>
    <w:rsid w:val="00A22C86"/>
    <w:rsid w:val="00A23199"/>
    <w:rsid w:val="00A23200"/>
    <w:rsid w:val="00A2344A"/>
    <w:rsid w:val="00A23D6D"/>
    <w:rsid w:val="00A23E47"/>
    <w:rsid w:val="00A23F32"/>
    <w:rsid w:val="00A23F41"/>
    <w:rsid w:val="00A2410E"/>
    <w:rsid w:val="00A2488C"/>
    <w:rsid w:val="00A250DF"/>
    <w:rsid w:val="00A26322"/>
    <w:rsid w:val="00A26A2C"/>
    <w:rsid w:val="00A26ADC"/>
    <w:rsid w:val="00A26CF4"/>
    <w:rsid w:val="00A27160"/>
    <w:rsid w:val="00A271F7"/>
    <w:rsid w:val="00A2791B"/>
    <w:rsid w:val="00A27D78"/>
    <w:rsid w:val="00A27DDA"/>
    <w:rsid w:val="00A27E4B"/>
    <w:rsid w:val="00A27F2A"/>
    <w:rsid w:val="00A30368"/>
    <w:rsid w:val="00A30818"/>
    <w:rsid w:val="00A30C61"/>
    <w:rsid w:val="00A30D5C"/>
    <w:rsid w:val="00A30E4B"/>
    <w:rsid w:val="00A312D2"/>
    <w:rsid w:val="00A318E2"/>
    <w:rsid w:val="00A31BFB"/>
    <w:rsid w:val="00A31DAC"/>
    <w:rsid w:val="00A321D6"/>
    <w:rsid w:val="00A32209"/>
    <w:rsid w:val="00A32223"/>
    <w:rsid w:val="00A3238B"/>
    <w:rsid w:val="00A3252C"/>
    <w:rsid w:val="00A32AB8"/>
    <w:rsid w:val="00A32C1F"/>
    <w:rsid w:val="00A32DF8"/>
    <w:rsid w:val="00A32F44"/>
    <w:rsid w:val="00A332D1"/>
    <w:rsid w:val="00A334BE"/>
    <w:rsid w:val="00A33898"/>
    <w:rsid w:val="00A33E78"/>
    <w:rsid w:val="00A34071"/>
    <w:rsid w:val="00A34254"/>
    <w:rsid w:val="00A34843"/>
    <w:rsid w:val="00A34893"/>
    <w:rsid w:val="00A3505A"/>
    <w:rsid w:val="00A352F2"/>
    <w:rsid w:val="00A3598F"/>
    <w:rsid w:val="00A35B9E"/>
    <w:rsid w:val="00A36011"/>
    <w:rsid w:val="00A3619D"/>
    <w:rsid w:val="00A36201"/>
    <w:rsid w:val="00A364ED"/>
    <w:rsid w:val="00A365DF"/>
    <w:rsid w:val="00A36838"/>
    <w:rsid w:val="00A3725A"/>
    <w:rsid w:val="00A378C4"/>
    <w:rsid w:val="00A37932"/>
    <w:rsid w:val="00A37BE6"/>
    <w:rsid w:val="00A37C73"/>
    <w:rsid w:val="00A40623"/>
    <w:rsid w:val="00A40BD2"/>
    <w:rsid w:val="00A40DD4"/>
    <w:rsid w:val="00A4113D"/>
    <w:rsid w:val="00A41563"/>
    <w:rsid w:val="00A41D15"/>
    <w:rsid w:val="00A41DA2"/>
    <w:rsid w:val="00A41E7C"/>
    <w:rsid w:val="00A42244"/>
    <w:rsid w:val="00A422F4"/>
    <w:rsid w:val="00A42488"/>
    <w:rsid w:val="00A424B5"/>
    <w:rsid w:val="00A426E2"/>
    <w:rsid w:val="00A426E5"/>
    <w:rsid w:val="00A42BD3"/>
    <w:rsid w:val="00A42E68"/>
    <w:rsid w:val="00A42E6C"/>
    <w:rsid w:val="00A42F47"/>
    <w:rsid w:val="00A42FF7"/>
    <w:rsid w:val="00A43043"/>
    <w:rsid w:val="00A43209"/>
    <w:rsid w:val="00A43352"/>
    <w:rsid w:val="00A436C2"/>
    <w:rsid w:val="00A438C5"/>
    <w:rsid w:val="00A439F1"/>
    <w:rsid w:val="00A43C96"/>
    <w:rsid w:val="00A43D1D"/>
    <w:rsid w:val="00A44C4A"/>
    <w:rsid w:val="00A44C7E"/>
    <w:rsid w:val="00A44DA3"/>
    <w:rsid w:val="00A44F43"/>
    <w:rsid w:val="00A44FFF"/>
    <w:rsid w:val="00A45D42"/>
    <w:rsid w:val="00A463A8"/>
    <w:rsid w:val="00A46475"/>
    <w:rsid w:val="00A464C4"/>
    <w:rsid w:val="00A46529"/>
    <w:rsid w:val="00A465F8"/>
    <w:rsid w:val="00A46C62"/>
    <w:rsid w:val="00A47132"/>
    <w:rsid w:val="00A4724D"/>
    <w:rsid w:val="00A47D21"/>
    <w:rsid w:val="00A47D87"/>
    <w:rsid w:val="00A50673"/>
    <w:rsid w:val="00A506ED"/>
    <w:rsid w:val="00A5095D"/>
    <w:rsid w:val="00A5095F"/>
    <w:rsid w:val="00A50FC8"/>
    <w:rsid w:val="00A5186A"/>
    <w:rsid w:val="00A51BFA"/>
    <w:rsid w:val="00A52441"/>
    <w:rsid w:val="00A5268A"/>
    <w:rsid w:val="00A52A6E"/>
    <w:rsid w:val="00A52C37"/>
    <w:rsid w:val="00A52DD6"/>
    <w:rsid w:val="00A52EEF"/>
    <w:rsid w:val="00A539F3"/>
    <w:rsid w:val="00A53E6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4A"/>
    <w:rsid w:val="00A57EC0"/>
    <w:rsid w:val="00A60051"/>
    <w:rsid w:val="00A601BC"/>
    <w:rsid w:val="00A6048F"/>
    <w:rsid w:val="00A60638"/>
    <w:rsid w:val="00A6069C"/>
    <w:rsid w:val="00A60717"/>
    <w:rsid w:val="00A607C6"/>
    <w:rsid w:val="00A608FC"/>
    <w:rsid w:val="00A60B27"/>
    <w:rsid w:val="00A611F7"/>
    <w:rsid w:val="00A6151E"/>
    <w:rsid w:val="00A61B4B"/>
    <w:rsid w:val="00A62462"/>
    <w:rsid w:val="00A62837"/>
    <w:rsid w:val="00A63203"/>
    <w:rsid w:val="00A63248"/>
    <w:rsid w:val="00A63588"/>
    <w:rsid w:val="00A63646"/>
    <w:rsid w:val="00A637F5"/>
    <w:rsid w:val="00A63FF7"/>
    <w:rsid w:val="00A64061"/>
    <w:rsid w:val="00A64284"/>
    <w:rsid w:val="00A64363"/>
    <w:rsid w:val="00A6490A"/>
    <w:rsid w:val="00A64BF9"/>
    <w:rsid w:val="00A65256"/>
    <w:rsid w:val="00A656EB"/>
    <w:rsid w:val="00A65CE0"/>
    <w:rsid w:val="00A65CF7"/>
    <w:rsid w:val="00A65D06"/>
    <w:rsid w:val="00A66548"/>
    <w:rsid w:val="00A66745"/>
    <w:rsid w:val="00A6689D"/>
    <w:rsid w:val="00A66A8F"/>
    <w:rsid w:val="00A66ACC"/>
    <w:rsid w:val="00A67396"/>
    <w:rsid w:val="00A67495"/>
    <w:rsid w:val="00A67762"/>
    <w:rsid w:val="00A67A71"/>
    <w:rsid w:val="00A67B28"/>
    <w:rsid w:val="00A67C00"/>
    <w:rsid w:val="00A67E39"/>
    <w:rsid w:val="00A70163"/>
    <w:rsid w:val="00A70246"/>
    <w:rsid w:val="00A7046C"/>
    <w:rsid w:val="00A709D8"/>
    <w:rsid w:val="00A70C08"/>
    <w:rsid w:val="00A70F31"/>
    <w:rsid w:val="00A716C4"/>
    <w:rsid w:val="00A7174C"/>
    <w:rsid w:val="00A71A2D"/>
    <w:rsid w:val="00A71C1B"/>
    <w:rsid w:val="00A721E2"/>
    <w:rsid w:val="00A7236D"/>
    <w:rsid w:val="00A7275E"/>
    <w:rsid w:val="00A72C48"/>
    <w:rsid w:val="00A73580"/>
    <w:rsid w:val="00A73878"/>
    <w:rsid w:val="00A7398C"/>
    <w:rsid w:val="00A739B2"/>
    <w:rsid w:val="00A73D20"/>
    <w:rsid w:val="00A73F6A"/>
    <w:rsid w:val="00A74558"/>
    <w:rsid w:val="00A74826"/>
    <w:rsid w:val="00A74F23"/>
    <w:rsid w:val="00A755B1"/>
    <w:rsid w:val="00A75826"/>
    <w:rsid w:val="00A75AE8"/>
    <w:rsid w:val="00A75BE7"/>
    <w:rsid w:val="00A75EA8"/>
    <w:rsid w:val="00A76327"/>
    <w:rsid w:val="00A7649C"/>
    <w:rsid w:val="00A7659C"/>
    <w:rsid w:val="00A76757"/>
    <w:rsid w:val="00A76826"/>
    <w:rsid w:val="00A77388"/>
    <w:rsid w:val="00A77870"/>
    <w:rsid w:val="00A778AD"/>
    <w:rsid w:val="00A80222"/>
    <w:rsid w:val="00A80D31"/>
    <w:rsid w:val="00A810F1"/>
    <w:rsid w:val="00A81383"/>
    <w:rsid w:val="00A816AD"/>
    <w:rsid w:val="00A81705"/>
    <w:rsid w:val="00A81D9E"/>
    <w:rsid w:val="00A81F12"/>
    <w:rsid w:val="00A81FA6"/>
    <w:rsid w:val="00A822B2"/>
    <w:rsid w:val="00A83495"/>
    <w:rsid w:val="00A8374B"/>
    <w:rsid w:val="00A83820"/>
    <w:rsid w:val="00A83FCF"/>
    <w:rsid w:val="00A84015"/>
    <w:rsid w:val="00A8477A"/>
    <w:rsid w:val="00A849F2"/>
    <w:rsid w:val="00A84A40"/>
    <w:rsid w:val="00A84B1A"/>
    <w:rsid w:val="00A84F6C"/>
    <w:rsid w:val="00A85043"/>
    <w:rsid w:val="00A85350"/>
    <w:rsid w:val="00A856B5"/>
    <w:rsid w:val="00A86280"/>
    <w:rsid w:val="00A86C06"/>
    <w:rsid w:val="00A86C0D"/>
    <w:rsid w:val="00A86F8C"/>
    <w:rsid w:val="00A87018"/>
    <w:rsid w:val="00A87099"/>
    <w:rsid w:val="00A872CA"/>
    <w:rsid w:val="00A8749D"/>
    <w:rsid w:val="00A87B91"/>
    <w:rsid w:val="00A90441"/>
    <w:rsid w:val="00A90F1D"/>
    <w:rsid w:val="00A9101E"/>
    <w:rsid w:val="00A91361"/>
    <w:rsid w:val="00A913C7"/>
    <w:rsid w:val="00A919F4"/>
    <w:rsid w:val="00A91B31"/>
    <w:rsid w:val="00A91EBC"/>
    <w:rsid w:val="00A923FE"/>
    <w:rsid w:val="00A9258A"/>
    <w:rsid w:val="00A92998"/>
    <w:rsid w:val="00A92BC6"/>
    <w:rsid w:val="00A92DFC"/>
    <w:rsid w:val="00A92F33"/>
    <w:rsid w:val="00A93B3C"/>
    <w:rsid w:val="00A94362"/>
    <w:rsid w:val="00A94440"/>
    <w:rsid w:val="00A94695"/>
    <w:rsid w:val="00A948A5"/>
    <w:rsid w:val="00A949A9"/>
    <w:rsid w:val="00A94C53"/>
    <w:rsid w:val="00A94D3A"/>
    <w:rsid w:val="00A952C5"/>
    <w:rsid w:val="00A956B6"/>
    <w:rsid w:val="00A95F1F"/>
    <w:rsid w:val="00A95F82"/>
    <w:rsid w:val="00A96208"/>
    <w:rsid w:val="00A962B7"/>
    <w:rsid w:val="00A962EA"/>
    <w:rsid w:val="00A96B13"/>
    <w:rsid w:val="00A9717A"/>
    <w:rsid w:val="00A9762F"/>
    <w:rsid w:val="00A97915"/>
    <w:rsid w:val="00A97FDD"/>
    <w:rsid w:val="00AA0976"/>
    <w:rsid w:val="00AA0B23"/>
    <w:rsid w:val="00AA0CB1"/>
    <w:rsid w:val="00AA13BD"/>
    <w:rsid w:val="00AA1479"/>
    <w:rsid w:val="00AA1DDA"/>
    <w:rsid w:val="00AA277F"/>
    <w:rsid w:val="00AA2A33"/>
    <w:rsid w:val="00AA2C14"/>
    <w:rsid w:val="00AA2CE9"/>
    <w:rsid w:val="00AA30A4"/>
    <w:rsid w:val="00AA3258"/>
    <w:rsid w:val="00AA33A8"/>
    <w:rsid w:val="00AA35D7"/>
    <w:rsid w:val="00AA3EB9"/>
    <w:rsid w:val="00AA3FD6"/>
    <w:rsid w:val="00AA41AB"/>
    <w:rsid w:val="00AA41F0"/>
    <w:rsid w:val="00AA42D6"/>
    <w:rsid w:val="00AA4316"/>
    <w:rsid w:val="00AA4BE8"/>
    <w:rsid w:val="00AA5B4D"/>
    <w:rsid w:val="00AA5BDC"/>
    <w:rsid w:val="00AA5E2D"/>
    <w:rsid w:val="00AA63A3"/>
    <w:rsid w:val="00AA65D5"/>
    <w:rsid w:val="00AA68BD"/>
    <w:rsid w:val="00AA752C"/>
    <w:rsid w:val="00AB003E"/>
    <w:rsid w:val="00AB02D1"/>
    <w:rsid w:val="00AB0517"/>
    <w:rsid w:val="00AB0939"/>
    <w:rsid w:val="00AB0A5E"/>
    <w:rsid w:val="00AB1069"/>
    <w:rsid w:val="00AB1197"/>
    <w:rsid w:val="00AB1890"/>
    <w:rsid w:val="00AB19F6"/>
    <w:rsid w:val="00AB1DA2"/>
    <w:rsid w:val="00AB2178"/>
    <w:rsid w:val="00AB21F2"/>
    <w:rsid w:val="00AB2409"/>
    <w:rsid w:val="00AB2750"/>
    <w:rsid w:val="00AB285C"/>
    <w:rsid w:val="00AB3EF2"/>
    <w:rsid w:val="00AB4170"/>
    <w:rsid w:val="00AB4243"/>
    <w:rsid w:val="00AB439B"/>
    <w:rsid w:val="00AB445A"/>
    <w:rsid w:val="00AB4884"/>
    <w:rsid w:val="00AB4A84"/>
    <w:rsid w:val="00AB55DE"/>
    <w:rsid w:val="00AB60AD"/>
    <w:rsid w:val="00AB60B2"/>
    <w:rsid w:val="00AB62D4"/>
    <w:rsid w:val="00AB655B"/>
    <w:rsid w:val="00AB6873"/>
    <w:rsid w:val="00AB6BF7"/>
    <w:rsid w:val="00AB7005"/>
    <w:rsid w:val="00AB70CA"/>
    <w:rsid w:val="00AB7377"/>
    <w:rsid w:val="00AB7510"/>
    <w:rsid w:val="00AB7B34"/>
    <w:rsid w:val="00AB7D4D"/>
    <w:rsid w:val="00AB7EAF"/>
    <w:rsid w:val="00AC02F2"/>
    <w:rsid w:val="00AC0459"/>
    <w:rsid w:val="00AC0767"/>
    <w:rsid w:val="00AC0CEB"/>
    <w:rsid w:val="00AC0CEE"/>
    <w:rsid w:val="00AC0CFA"/>
    <w:rsid w:val="00AC1457"/>
    <w:rsid w:val="00AC14F5"/>
    <w:rsid w:val="00AC1DF9"/>
    <w:rsid w:val="00AC22E7"/>
    <w:rsid w:val="00AC2417"/>
    <w:rsid w:val="00AC294F"/>
    <w:rsid w:val="00AC2960"/>
    <w:rsid w:val="00AC3952"/>
    <w:rsid w:val="00AC4964"/>
    <w:rsid w:val="00AC4D58"/>
    <w:rsid w:val="00AC564A"/>
    <w:rsid w:val="00AC5BC2"/>
    <w:rsid w:val="00AC5EF7"/>
    <w:rsid w:val="00AC69AF"/>
    <w:rsid w:val="00AC7075"/>
    <w:rsid w:val="00AC7F66"/>
    <w:rsid w:val="00AD0374"/>
    <w:rsid w:val="00AD0A59"/>
    <w:rsid w:val="00AD1063"/>
    <w:rsid w:val="00AD11ED"/>
    <w:rsid w:val="00AD143B"/>
    <w:rsid w:val="00AD1B78"/>
    <w:rsid w:val="00AD1ECA"/>
    <w:rsid w:val="00AD1F77"/>
    <w:rsid w:val="00AD2315"/>
    <w:rsid w:val="00AD2529"/>
    <w:rsid w:val="00AD270B"/>
    <w:rsid w:val="00AD2F71"/>
    <w:rsid w:val="00AD30BF"/>
    <w:rsid w:val="00AD3334"/>
    <w:rsid w:val="00AD33E9"/>
    <w:rsid w:val="00AD3414"/>
    <w:rsid w:val="00AD3708"/>
    <w:rsid w:val="00AD41B0"/>
    <w:rsid w:val="00AD4820"/>
    <w:rsid w:val="00AD4A0C"/>
    <w:rsid w:val="00AD4E6F"/>
    <w:rsid w:val="00AD5300"/>
    <w:rsid w:val="00AD56E2"/>
    <w:rsid w:val="00AD5AF4"/>
    <w:rsid w:val="00AD5B3E"/>
    <w:rsid w:val="00AD5D2A"/>
    <w:rsid w:val="00AD6068"/>
    <w:rsid w:val="00AD64AD"/>
    <w:rsid w:val="00AD65A5"/>
    <w:rsid w:val="00AD67C8"/>
    <w:rsid w:val="00AD6A6C"/>
    <w:rsid w:val="00AD6F4D"/>
    <w:rsid w:val="00AD718E"/>
    <w:rsid w:val="00AD75D2"/>
    <w:rsid w:val="00AD7E16"/>
    <w:rsid w:val="00AD7FDB"/>
    <w:rsid w:val="00AE022A"/>
    <w:rsid w:val="00AE08EF"/>
    <w:rsid w:val="00AE0A0D"/>
    <w:rsid w:val="00AE127E"/>
    <w:rsid w:val="00AE1772"/>
    <w:rsid w:val="00AE185F"/>
    <w:rsid w:val="00AE1AA1"/>
    <w:rsid w:val="00AE1B32"/>
    <w:rsid w:val="00AE1BB4"/>
    <w:rsid w:val="00AE1BB5"/>
    <w:rsid w:val="00AE241D"/>
    <w:rsid w:val="00AE2534"/>
    <w:rsid w:val="00AE2A24"/>
    <w:rsid w:val="00AE30BA"/>
    <w:rsid w:val="00AE3205"/>
    <w:rsid w:val="00AE33B7"/>
    <w:rsid w:val="00AE343D"/>
    <w:rsid w:val="00AE3661"/>
    <w:rsid w:val="00AE3823"/>
    <w:rsid w:val="00AE3975"/>
    <w:rsid w:val="00AE3CEA"/>
    <w:rsid w:val="00AE40EE"/>
    <w:rsid w:val="00AE47CC"/>
    <w:rsid w:val="00AE4873"/>
    <w:rsid w:val="00AE4D74"/>
    <w:rsid w:val="00AE58BB"/>
    <w:rsid w:val="00AE58C0"/>
    <w:rsid w:val="00AE59BF"/>
    <w:rsid w:val="00AE5A22"/>
    <w:rsid w:val="00AE5E18"/>
    <w:rsid w:val="00AE5EDB"/>
    <w:rsid w:val="00AE65D6"/>
    <w:rsid w:val="00AE65F8"/>
    <w:rsid w:val="00AE6924"/>
    <w:rsid w:val="00AE71B3"/>
    <w:rsid w:val="00AE7371"/>
    <w:rsid w:val="00AE7C3C"/>
    <w:rsid w:val="00AF00FD"/>
    <w:rsid w:val="00AF0CA7"/>
    <w:rsid w:val="00AF0F66"/>
    <w:rsid w:val="00AF1149"/>
    <w:rsid w:val="00AF1530"/>
    <w:rsid w:val="00AF156E"/>
    <w:rsid w:val="00AF1BC9"/>
    <w:rsid w:val="00AF1CF2"/>
    <w:rsid w:val="00AF1FF4"/>
    <w:rsid w:val="00AF21C4"/>
    <w:rsid w:val="00AF27DE"/>
    <w:rsid w:val="00AF30BE"/>
    <w:rsid w:val="00AF345C"/>
    <w:rsid w:val="00AF350A"/>
    <w:rsid w:val="00AF360B"/>
    <w:rsid w:val="00AF3A67"/>
    <w:rsid w:val="00AF3F60"/>
    <w:rsid w:val="00AF45A3"/>
    <w:rsid w:val="00AF45C8"/>
    <w:rsid w:val="00AF45ED"/>
    <w:rsid w:val="00AF4DD4"/>
    <w:rsid w:val="00AF4F3B"/>
    <w:rsid w:val="00AF5023"/>
    <w:rsid w:val="00AF5455"/>
    <w:rsid w:val="00AF5B43"/>
    <w:rsid w:val="00AF6025"/>
    <w:rsid w:val="00AF6A6E"/>
    <w:rsid w:val="00AF6DC3"/>
    <w:rsid w:val="00AF73AD"/>
    <w:rsid w:val="00AF7919"/>
    <w:rsid w:val="00B002A2"/>
    <w:rsid w:val="00B00366"/>
    <w:rsid w:val="00B00819"/>
    <w:rsid w:val="00B00DFF"/>
    <w:rsid w:val="00B00F9C"/>
    <w:rsid w:val="00B01F00"/>
    <w:rsid w:val="00B0224C"/>
    <w:rsid w:val="00B02391"/>
    <w:rsid w:val="00B02809"/>
    <w:rsid w:val="00B0298B"/>
    <w:rsid w:val="00B02BF2"/>
    <w:rsid w:val="00B02D89"/>
    <w:rsid w:val="00B02E40"/>
    <w:rsid w:val="00B03664"/>
    <w:rsid w:val="00B038E3"/>
    <w:rsid w:val="00B03AF8"/>
    <w:rsid w:val="00B041A8"/>
    <w:rsid w:val="00B043FD"/>
    <w:rsid w:val="00B04574"/>
    <w:rsid w:val="00B04BEF"/>
    <w:rsid w:val="00B04E2B"/>
    <w:rsid w:val="00B04FB0"/>
    <w:rsid w:val="00B04FF9"/>
    <w:rsid w:val="00B050D0"/>
    <w:rsid w:val="00B051F4"/>
    <w:rsid w:val="00B05C9E"/>
    <w:rsid w:val="00B05EFF"/>
    <w:rsid w:val="00B05F66"/>
    <w:rsid w:val="00B06188"/>
    <w:rsid w:val="00B062D7"/>
    <w:rsid w:val="00B063BA"/>
    <w:rsid w:val="00B06499"/>
    <w:rsid w:val="00B06A14"/>
    <w:rsid w:val="00B07307"/>
    <w:rsid w:val="00B073BA"/>
    <w:rsid w:val="00B10079"/>
    <w:rsid w:val="00B1028F"/>
    <w:rsid w:val="00B103DC"/>
    <w:rsid w:val="00B10E68"/>
    <w:rsid w:val="00B114B6"/>
    <w:rsid w:val="00B1251E"/>
    <w:rsid w:val="00B1279B"/>
    <w:rsid w:val="00B1359B"/>
    <w:rsid w:val="00B138CF"/>
    <w:rsid w:val="00B13923"/>
    <w:rsid w:val="00B13D57"/>
    <w:rsid w:val="00B13E0F"/>
    <w:rsid w:val="00B14163"/>
    <w:rsid w:val="00B14215"/>
    <w:rsid w:val="00B1443A"/>
    <w:rsid w:val="00B144F1"/>
    <w:rsid w:val="00B145A1"/>
    <w:rsid w:val="00B145F5"/>
    <w:rsid w:val="00B1502A"/>
    <w:rsid w:val="00B1516F"/>
    <w:rsid w:val="00B15467"/>
    <w:rsid w:val="00B1547E"/>
    <w:rsid w:val="00B1589B"/>
    <w:rsid w:val="00B1605B"/>
    <w:rsid w:val="00B1676F"/>
    <w:rsid w:val="00B16B87"/>
    <w:rsid w:val="00B16D3F"/>
    <w:rsid w:val="00B16E68"/>
    <w:rsid w:val="00B1713F"/>
    <w:rsid w:val="00B1720C"/>
    <w:rsid w:val="00B1761A"/>
    <w:rsid w:val="00B17E55"/>
    <w:rsid w:val="00B2031F"/>
    <w:rsid w:val="00B204B4"/>
    <w:rsid w:val="00B208DC"/>
    <w:rsid w:val="00B20D05"/>
    <w:rsid w:val="00B20E3F"/>
    <w:rsid w:val="00B21069"/>
    <w:rsid w:val="00B215C4"/>
    <w:rsid w:val="00B2181E"/>
    <w:rsid w:val="00B22067"/>
    <w:rsid w:val="00B2224C"/>
    <w:rsid w:val="00B224E7"/>
    <w:rsid w:val="00B226DD"/>
    <w:rsid w:val="00B227A5"/>
    <w:rsid w:val="00B228BA"/>
    <w:rsid w:val="00B228EF"/>
    <w:rsid w:val="00B229E3"/>
    <w:rsid w:val="00B22BBB"/>
    <w:rsid w:val="00B22D70"/>
    <w:rsid w:val="00B23C37"/>
    <w:rsid w:val="00B23E31"/>
    <w:rsid w:val="00B240F5"/>
    <w:rsid w:val="00B243BA"/>
    <w:rsid w:val="00B248AA"/>
    <w:rsid w:val="00B24FBF"/>
    <w:rsid w:val="00B252D3"/>
    <w:rsid w:val="00B257FB"/>
    <w:rsid w:val="00B25A62"/>
    <w:rsid w:val="00B25B76"/>
    <w:rsid w:val="00B26008"/>
    <w:rsid w:val="00B265D0"/>
    <w:rsid w:val="00B27013"/>
    <w:rsid w:val="00B27250"/>
    <w:rsid w:val="00B27442"/>
    <w:rsid w:val="00B274D8"/>
    <w:rsid w:val="00B27A18"/>
    <w:rsid w:val="00B27D73"/>
    <w:rsid w:val="00B303CF"/>
    <w:rsid w:val="00B30585"/>
    <w:rsid w:val="00B30A66"/>
    <w:rsid w:val="00B313B3"/>
    <w:rsid w:val="00B31D8E"/>
    <w:rsid w:val="00B32088"/>
    <w:rsid w:val="00B32186"/>
    <w:rsid w:val="00B321C1"/>
    <w:rsid w:val="00B32715"/>
    <w:rsid w:val="00B32825"/>
    <w:rsid w:val="00B328EF"/>
    <w:rsid w:val="00B32D08"/>
    <w:rsid w:val="00B32DF7"/>
    <w:rsid w:val="00B33448"/>
    <w:rsid w:val="00B336AB"/>
    <w:rsid w:val="00B34670"/>
    <w:rsid w:val="00B34A66"/>
    <w:rsid w:val="00B34BAD"/>
    <w:rsid w:val="00B34BC5"/>
    <w:rsid w:val="00B34DFE"/>
    <w:rsid w:val="00B34EA8"/>
    <w:rsid w:val="00B34F9C"/>
    <w:rsid w:val="00B350EE"/>
    <w:rsid w:val="00B3551C"/>
    <w:rsid w:val="00B3557C"/>
    <w:rsid w:val="00B355BD"/>
    <w:rsid w:val="00B35CB3"/>
    <w:rsid w:val="00B35D76"/>
    <w:rsid w:val="00B35E38"/>
    <w:rsid w:val="00B363F2"/>
    <w:rsid w:val="00B36562"/>
    <w:rsid w:val="00B369E0"/>
    <w:rsid w:val="00B37EEB"/>
    <w:rsid w:val="00B4003F"/>
    <w:rsid w:val="00B40118"/>
    <w:rsid w:val="00B40365"/>
    <w:rsid w:val="00B403AD"/>
    <w:rsid w:val="00B40B19"/>
    <w:rsid w:val="00B410B7"/>
    <w:rsid w:val="00B41232"/>
    <w:rsid w:val="00B41303"/>
    <w:rsid w:val="00B41C0D"/>
    <w:rsid w:val="00B423F9"/>
    <w:rsid w:val="00B42449"/>
    <w:rsid w:val="00B4264C"/>
    <w:rsid w:val="00B4283B"/>
    <w:rsid w:val="00B42F98"/>
    <w:rsid w:val="00B43017"/>
    <w:rsid w:val="00B4346F"/>
    <w:rsid w:val="00B436CC"/>
    <w:rsid w:val="00B43D24"/>
    <w:rsid w:val="00B43EAB"/>
    <w:rsid w:val="00B43EE4"/>
    <w:rsid w:val="00B44008"/>
    <w:rsid w:val="00B4413A"/>
    <w:rsid w:val="00B44B09"/>
    <w:rsid w:val="00B44FBA"/>
    <w:rsid w:val="00B4546F"/>
    <w:rsid w:val="00B458FF"/>
    <w:rsid w:val="00B45DD8"/>
    <w:rsid w:val="00B45DF9"/>
    <w:rsid w:val="00B45EAD"/>
    <w:rsid w:val="00B45F8C"/>
    <w:rsid w:val="00B468F0"/>
    <w:rsid w:val="00B47736"/>
    <w:rsid w:val="00B47D46"/>
    <w:rsid w:val="00B500E6"/>
    <w:rsid w:val="00B50147"/>
    <w:rsid w:val="00B50396"/>
    <w:rsid w:val="00B506C4"/>
    <w:rsid w:val="00B50963"/>
    <w:rsid w:val="00B50F44"/>
    <w:rsid w:val="00B515CF"/>
    <w:rsid w:val="00B51C2F"/>
    <w:rsid w:val="00B51D45"/>
    <w:rsid w:val="00B52320"/>
    <w:rsid w:val="00B52478"/>
    <w:rsid w:val="00B527E6"/>
    <w:rsid w:val="00B52FE4"/>
    <w:rsid w:val="00B52FE5"/>
    <w:rsid w:val="00B534F5"/>
    <w:rsid w:val="00B53AA9"/>
    <w:rsid w:val="00B5408F"/>
    <w:rsid w:val="00B549DD"/>
    <w:rsid w:val="00B54C65"/>
    <w:rsid w:val="00B5524F"/>
    <w:rsid w:val="00B55686"/>
    <w:rsid w:val="00B55994"/>
    <w:rsid w:val="00B562FE"/>
    <w:rsid w:val="00B56715"/>
    <w:rsid w:val="00B56DBC"/>
    <w:rsid w:val="00B56F9F"/>
    <w:rsid w:val="00B571E0"/>
    <w:rsid w:val="00B57294"/>
    <w:rsid w:val="00B57A53"/>
    <w:rsid w:val="00B57BA9"/>
    <w:rsid w:val="00B57E35"/>
    <w:rsid w:val="00B6047E"/>
    <w:rsid w:val="00B60AD7"/>
    <w:rsid w:val="00B60FC6"/>
    <w:rsid w:val="00B6128B"/>
    <w:rsid w:val="00B613F3"/>
    <w:rsid w:val="00B615FF"/>
    <w:rsid w:val="00B61937"/>
    <w:rsid w:val="00B6195E"/>
    <w:rsid w:val="00B62125"/>
    <w:rsid w:val="00B6241F"/>
    <w:rsid w:val="00B62476"/>
    <w:rsid w:val="00B6296B"/>
    <w:rsid w:val="00B62CED"/>
    <w:rsid w:val="00B62F9E"/>
    <w:rsid w:val="00B6304E"/>
    <w:rsid w:val="00B6322D"/>
    <w:rsid w:val="00B632C2"/>
    <w:rsid w:val="00B63724"/>
    <w:rsid w:val="00B648BA"/>
    <w:rsid w:val="00B64BC6"/>
    <w:rsid w:val="00B64CC1"/>
    <w:rsid w:val="00B64D70"/>
    <w:rsid w:val="00B64E87"/>
    <w:rsid w:val="00B65991"/>
    <w:rsid w:val="00B65B64"/>
    <w:rsid w:val="00B65C68"/>
    <w:rsid w:val="00B65CD9"/>
    <w:rsid w:val="00B65E02"/>
    <w:rsid w:val="00B6617D"/>
    <w:rsid w:val="00B663D8"/>
    <w:rsid w:val="00B665BC"/>
    <w:rsid w:val="00B665F3"/>
    <w:rsid w:val="00B6689C"/>
    <w:rsid w:val="00B668A9"/>
    <w:rsid w:val="00B66E22"/>
    <w:rsid w:val="00B66F41"/>
    <w:rsid w:val="00B671D7"/>
    <w:rsid w:val="00B67475"/>
    <w:rsid w:val="00B674EE"/>
    <w:rsid w:val="00B678FD"/>
    <w:rsid w:val="00B701EC"/>
    <w:rsid w:val="00B7022A"/>
    <w:rsid w:val="00B70428"/>
    <w:rsid w:val="00B70528"/>
    <w:rsid w:val="00B705EA"/>
    <w:rsid w:val="00B715FE"/>
    <w:rsid w:val="00B71886"/>
    <w:rsid w:val="00B71B68"/>
    <w:rsid w:val="00B71FDA"/>
    <w:rsid w:val="00B724F2"/>
    <w:rsid w:val="00B7280C"/>
    <w:rsid w:val="00B72BF7"/>
    <w:rsid w:val="00B730F3"/>
    <w:rsid w:val="00B7389E"/>
    <w:rsid w:val="00B73BAA"/>
    <w:rsid w:val="00B73D32"/>
    <w:rsid w:val="00B74217"/>
    <w:rsid w:val="00B74228"/>
    <w:rsid w:val="00B74473"/>
    <w:rsid w:val="00B74ABC"/>
    <w:rsid w:val="00B74E06"/>
    <w:rsid w:val="00B74E1E"/>
    <w:rsid w:val="00B75466"/>
    <w:rsid w:val="00B75611"/>
    <w:rsid w:val="00B7586B"/>
    <w:rsid w:val="00B7589E"/>
    <w:rsid w:val="00B758E5"/>
    <w:rsid w:val="00B75F0E"/>
    <w:rsid w:val="00B7639D"/>
    <w:rsid w:val="00B764A0"/>
    <w:rsid w:val="00B76636"/>
    <w:rsid w:val="00B76CCA"/>
    <w:rsid w:val="00B76CE4"/>
    <w:rsid w:val="00B77169"/>
    <w:rsid w:val="00B7721B"/>
    <w:rsid w:val="00B77655"/>
    <w:rsid w:val="00B77787"/>
    <w:rsid w:val="00B77969"/>
    <w:rsid w:val="00B77CCC"/>
    <w:rsid w:val="00B77F22"/>
    <w:rsid w:val="00B80932"/>
    <w:rsid w:val="00B80A0B"/>
    <w:rsid w:val="00B81130"/>
    <w:rsid w:val="00B81275"/>
    <w:rsid w:val="00B8129E"/>
    <w:rsid w:val="00B8192F"/>
    <w:rsid w:val="00B81A6B"/>
    <w:rsid w:val="00B81F2D"/>
    <w:rsid w:val="00B824B1"/>
    <w:rsid w:val="00B82F57"/>
    <w:rsid w:val="00B82F58"/>
    <w:rsid w:val="00B8364D"/>
    <w:rsid w:val="00B83752"/>
    <w:rsid w:val="00B837B5"/>
    <w:rsid w:val="00B83C70"/>
    <w:rsid w:val="00B84386"/>
    <w:rsid w:val="00B847E5"/>
    <w:rsid w:val="00B84809"/>
    <w:rsid w:val="00B84A9A"/>
    <w:rsid w:val="00B84CE8"/>
    <w:rsid w:val="00B8501C"/>
    <w:rsid w:val="00B85FA8"/>
    <w:rsid w:val="00B863D3"/>
    <w:rsid w:val="00B86F11"/>
    <w:rsid w:val="00B872CD"/>
    <w:rsid w:val="00B8784F"/>
    <w:rsid w:val="00B87936"/>
    <w:rsid w:val="00B90531"/>
    <w:rsid w:val="00B9053B"/>
    <w:rsid w:val="00B9068D"/>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838"/>
    <w:rsid w:val="00B95A98"/>
    <w:rsid w:val="00B95EF9"/>
    <w:rsid w:val="00B95FBE"/>
    <w:rsid w:val="00B960A2"/>
    <w:rsid w:val="00B9621B"/>
    <w:rsid w:val="00B96338"/>
    <w:rsid w:val="00B96343"/>
    <w:rsid w:val="00B96481"/>
    <w:rsid w:val="00B9656A"/>
    <w:rsid w:val="00B96588"/>
    <w:rsid w:val="00B965D5"/>
    <w:rsid w:val="00B969B7"/>
    <w:rsid w:val="00B969DC"/>
    <w:rsid w:val="00B96C8A"/>
    <w:rsid w:val="00B97159"/>
    <w:rsid w:val="00B97A18"/>
    <w:rsid w:val="00BA025E"/>
    <w:rsid w:val="00BA02D9"/>
    <w:rsid w:val="00BA0701"/>
    <w:rsid w:val="00BA08C8"/>
    <w:rsid w:val="00BA0D9A"/>
    <w:rsid w:val="00BA0DE9"/>
    <w:rsid w:val="00BA0EF6"/>
    <w:rsid w:val="00BA147C"/>
    <w:rsid w:val="00BA190D"/>
    <w:rsid w:val="00BA191A"/>
    <w:rsid w:val="00BA1938"/>
    <w:rsid w:val="00BA1B45"/>
    <w:rsid w:val="00BA201B"/>
    <w:rsid w:val="00BA205B"/>
    <w:rsid w:val="00BA20D9"/>
    <w:rsid w:val="00BA2727"/>
    <w:rsid w:val="00BA2961"/>
    <w:rsid w:val="00BA2AD4"/>
    <w:rsid w:val="00BA35ED"/>
    <w:rsid w:val="00BA39AC"/>
    <w:rsid w:val="00BA3C20"/>
    <w:rsid w:val="00BA3E1F"/>
    <w:rsid w:val="00BA4261"/>
    <w:rsid w:val="00BA4454"/>
    <w:rsid w:val="00BA4B6A"/>
    <w:rsid w:val="00BA4C04"/>
    <w:rsid w:val="00BA4E45"/>
    <w:rsid w:val="00BA4F5E"/>
    <w:rsid w:val="00BA64AD"/>
    <w:rsid w:val="00BA66D9"/>
    <w:rsid w:val="00BA68BC"/>
    <w:rsid w:val="00BA6C90"/>
    <w:rsid w:val="00BA6C9D"/>
    <w:rsid w:val="00BA6F19"/>
    <w:rsid w:val="00BA7074"/>
    <w:rsid w:val="00BA7175"/>
    <w:rsid w:val="00BA7534"/>
    <w:rsid w:val="00BA7596"/>
    <w:rsid w:val="00BA7806"/>
    <w:rsid w:val="00BA7891"/>
    <w:rsid w:val="00BA7BA0"/>
    <w:rsid w:val="00BB0067"/>
    <w:rsid w:val="00BB00D8"/>
    <w:rsid w:val="00BB049C"/>
    <w:rsid w:val="00BB092F"/>
    <w:rsid w:val="00BB0AEC"/>
    <w:rsid w:val="00BB0D13"/>
    <w:rsid w:val="00BB10BE"/>
    <w:rsid w:val="00BB11FE"/>
    <w:rsid w:val="00BB12B9"/>
    <w:rsid w:val="00BB1386"/>
    <w:rsid w:val="00BB165E"/>
    <w:rsid w:val="00BB1679"/>
    <w:rsid w:val="00BB1A1C"/>
    <w:rsid w:val="00BB1BCF"/>
    <w:rsid w:val="00BB1BE0"/>
    <w:rsid w:val="00BB1D73"/>
    <w:rsid w:val="00BB28CA"/>
    <w:rsid w:val="00BB29AD"/>
    <w:rsid w:val="00BB2E13"/>
    <w:rsid w:val="00BB2EFF"/>
    <w:rsid w:val="00BB3031"/>
    <w:rsid w:val="00BB310A"/>
    <w:rsid w:val="00BB3396"/>
    <w:rsid w:val="00BB3425"/>
    <w:rsid w:val="00BB3484"/>
    <w:rsid w:val="00BB3504"/>
    <w:rsid w:val="00BB4054"/>
    <w:rsid w:val="00BB405F"/>
    <w:rsid w:val="00BB4362"/>
    <w:rsid w:val="00BB4451"/>
    <w:rsid w:val="00BB4687"/>
    <w:rsid w:val="00BB4990"/>
    <w:rsid w:val="00BB49F9"/>
    <w:rsid w:val="00BB4C14"/>
    <w:rsid w:val="00BB4C4C"/>
    <w:rsid w:val="00BB4D12"/>
    <w:rsid w:val="00BB5031"/>
    <w:rsid w:val="00BB51A2"/>
    <w:rsid w:val="00BB57FE"/>
    <w:rsid w:val="00BB6067"/>
    <w:rsid w:val="00BB66CC"/>
    <w:rsid w:val="00BB6ECB"/>
    <w:rsid w:val="00BB6F6F"/>
    <w:rsid w:val="00BB7317"/>
    <w:rsid w:val="00BB73E4"/>
    <w:rsid w:val="00BB7411"/>
    <w:rsid w:val="00BB7BE2"/>
    <w:rsid w:val="00BB7EBD"/>
    <w:rsid w:val="00BC0294"/>
    <w:rsid w:val="00BC08E4"/>
    <w:rsid w:val="00BC12E2"/>
    <w:rsid w:val="00BC1486"/>
    <w:rsid w:val="00BC177D"/>
    <w:rsid w:val="00BC17D9"/>
    <w:rsid w:val="00BC1A2F"/>
    <w:rsid w:val="00BC1A77"/>
    <w:rsid w:val="00BC1E71"/>
    <w:rsid w:val="00BC2081"/>
    <w:rsid w:val="00BC29C9"/>
    <w:rsid w:val="00BC2BF6"/>
    <w:rsid w:val="00BC2FF7"/>
    <w:rsid w:val="00BC3192"/>
    <w:rsid w:val="00BC32D4"/>
    <w:rsid w:val="00BC3648"/>
    <w:rsid w:val="00BC37EB"/>
    <w:rsid w:val="00BC39E9"/>
    <w:rsid w:val="00BC3B58"/>
    <w:rsid w:val="00BC3E31"/>
    <w:rsid w:val="00BC43E8"/>
    <w:rsid w:val="00BC448D"/>
    <w:rsid w:val="00BC471D"/>
    <w:rsid w:val="00BC4DE1"/>
    <w:rsid w:val="00BC4FDE"/>
    <w:rsid w:val="00BC53A1"/>
    <w:rsid w:val="00BC55E2"/>
    <w:rsid w:val="00BC5783"/>
    <w:rsid w:val="00BC5C1E"/>
    <w:rsid w:val="00BC5DBA"/>
    <w:rsid w:val="00BC6158"/>
    <w:rsid w:val="00BC65E8"/>
    <w:rsid w:val="00BC67FA"/>
    <w:rsid w:val="00BC737C"/>
    <w:rsid w:val="00BC748E"/>
    <w:rsid w:val="00BC786E"/>
    <w:rsid w:val="00BC7FDB"/>
    <w:rsid w:val="00BD0159"/>
    <w:rsid w:val="00BD01C4"/>
    <w:rsid w:val="00BD040F"/>
    <w:rsid w:val="00BD079A"/>
    <w:rsid w:val="00BD1484"/>
    <w:rsid w:val="00BD171E"/>
    <w:rsid w:val="00BD2B44"/>
    <w:rsid w:val="00BD2CE3"/>
    <w:rsid w:val="00BD313E"/>
    <w:rsid w:val="00BD33D1"/>
    <w:rsid w:val="00BD3881"/>
    <w:rsid w:val="00BD3992"/>
    <w:rsid w:val="00BD3B33"/>
    <w:rsid w:val="00BD3C1D"/>
    <w:rsid w:val="00BD3D94"/>
    <w:rsid w:val="00BD4098"/>
    <w:rsid w:val="00BD43FA"/>
    <w:rsid w:val="00BD4551"/>
    <w:rsid w:val="00BD48E5"/>
    <w:rsid w:val="00BD4A81"/>
    <w:rsid w:val="00BD4B45"/>
    <w:rsid w:val="00BD4D96"/>
    <w:rsid w:val="00BD4E86"/>
    <w:rsid w:val="00BD4F17"/>
    <w:rsid w:val="00BD5E70"/>
    <w:rsid w:val="00BD6118"/>
    <w:rsid w:val="00BD61EA"/>
    <w:rsid w:val="00BD6582"/>
    <w:rsid w:val="00BD66F8"/>
    <w:rsid w:val="00BD67C7"/>
    <w:rsid w:val="00BD6CF4"/>
    <w:rsid w:val="00BD72CD"/>
    <w:rsid w:val="00BD75DB"/>
    <w:rsid w:val="00BD760F"/>
    <w:rsid w:val="00BD76A0"/>
    <w:rsid w:val="00BD783C"/>
    <w:rsid w:val="00BD7B02"/>
    <w:rsid w:val="00BD7D58"/>
    <w:rsid w:val="00BD7EBB"/>
    <w:rsid w:val="00BD7FC0"/>
    <w:rsid w:val="00BE000E"/>
    <w:rsid w:val="00BE0395"/>
    <w:rsid w:val="00BE09BF"/>
    <w:rsid w:val="00BE0D6D"/>
    <w:rsid w:val="00BE102B"/>
    <w:rsid w:val="00BE122E"/>
    <w:rsid w:val="00BE12B7"/>
    <w:rsid w:val="00BE130F"/>
    <w:rsid w:val="00BE1E33"/>
    <w:rsid w:val="00BE1FFA"/>
    <w:rsid w:val="00BE21D3"/>
    <w:rsid w:val="00BE252F"/>
    <w:rsid w:val="00BE26A7"/>
    <w:rsid w:val="00BE289A"/>
    <w:rsid w:val="00BE2A04"/>
    <w:rsid w:val="00BE2CBF"/>
    <w:rsid w:val="00BE2E26"/>
    <w:rsid w:val="00BE2E3A"/>
    <w:rsid w:val="00BE3130"/>
    <w:rsid w:val="00BE320A"/>
    <w:rsid w:val="00BE32A3"/>
    <w:rsid w:val="00BE3323"/>
    <w:rsid w:val="00BE35D0"/>
    <w:rsid w:val="00BE376A"/>
    <w:rsid w:val="00BE46C5"/>
    <w:rsid w:val="00BE4784"/>
    <w:rsid w:val="00BE5A04"/>
    <w:rsid w:val="00BE5DB0"/>
    <w:rsid w:val="00BE60D0"/>
    <w:rsid w:val="00BE610D"/>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17D"/>
    <w:rsid w:val="00BF196F"/>
    <w:rsid w:val="00BF1DB4"/>
    <w:rsid w:val="00BF1E39"/>
    <w:rsid w:val="00BF21A1"/>
    <w:rsid w:val="00BF2346"/>
    <w:rsid w:val="00BF23BF"/>
    <w:rsid w:val="00BF26C4"/>
    <w:rsid w:val="00BF2736"/>
    <w:rsid w:val="00BF297C"/>
    <w:rsid w:val="00BF2E1F"/>
    <w:rsid w:val="00BF304E"/>
    <w:rsid w:val="00BF3D2F"/>
    <w:rsid w:val="00BF3E25"/>
    <w:rsid w:val="00BF4151"/>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7098"/>
    <w:rsid w:val="00BF74C7"/>
    <w:rsid w:val="00BF7806"/>
    <w:rsid w:val="00BF7889"/>
    <w:rsid w:val="00BF7B0A"/>
    <w:rsid w:val="00BF7B0B"/>
    <w:rsid w:val="00BF7D08"/>
    <w:rsid w:val="00BF7E04"/>
    <w:rsid w:val="00C00075"/>
    <w:rsid w:val="00C002E3"/>
    <w:rsid w:val="00C00626"/>
    <w:rsid w:val="00C00DBD"/>
    <w:rsid w:val="00C00E1B"/>
    <w:rsid w:val="00C0103E"/>
    <w:rsid w:val="00C01153"/>
    <w:rsid w:val="00C0193E"/>
    <w:rsid w:val="00C01EF6"/>
    <w:rsid w:val="00C01FD9"/>
    <w:rsid w:val="00C027C7"/>
    <w:rsid w:val="00C028BA"/>
    <w:rsid w:val="00C03257"/>
    <w:rsid w:val="00C0325E"/>
    <w:rsid w:val="00C0355C"/>
    <w:rsid w:val="00C036A3"/>
    <w:rsid w:val="00C03752"/>
    <w:rsid w:val="00C044FB"/>
    <w:rsid w:val="00C04923"/>
    <w:rsid w:val="00C0498D"/>
    <w:rsid w:val="00C053EC"/>
    <w:rsid w:val="00C0540F"/>
    <w:rsid w:val="00C05532"/>
    <w:rsid w:val="00C0563C"/>
    <w:rsid w:val="00C05F7A"/>
    <w:rsid w:val="00C05FC7"/>
    <w:rsid w:val="00C065D0"/>
    <w:rsid w:val="00C069C6"/>
    <w:rsid w:val="00C07450"/>
    <w:rsid w:val="00C0747F"/>
    <w:rsid w:val="00C076F0"/>
    <w:rsid w:val="00C0782A"/>
    <w:rsid w:val="00C07C72"/>
    <w:rsid w:val="00C07E30"/>
    <w:rsid w:val="00C101B6"/>
    <w:rsid w:val="00C1091B"/>
    <w:rsid w:val="00C10C38"/>
    <w:rsid w:val="00C10E9B"/>
    <w:rsid w:val="00C115DC"/>
    <w:rsid w:val="00C119BB"/>
    <w:rsid w:val="00C11D50"/>
    <w:rsid w:val="00C1234D"/>
    <w:rsid w:val="00C1270A"/>
    <w:rsid w:val="00C12909"/>
    <w:rsid w:val="00C129A8"/>
    <w:rsid w:val="00C129EA"/>
    <w:rsid w:val="00C12F6A"/>
    <w:rsid w:val="00C13675"/>
    <w:rsid w:val="00C139B1"/>
    <w:rsid w:val="00C13A85"/>
    <w:rsid w:val="00C14528"/>
    <w:rsid w:val="00C14761"/>
    <w:rsid w:val="00C14A08"/>
    <w:rsid w:val="00C14AB4"/>
    <w:rsid w:val="00C14BE2"/>
    <w:rsid w:val="00C15826"/>
    <w:rsid w:val="00C15B86"/>
    <w:rsid w:val="00C15C99"/>
    <w:rsid w:val="00C15DB4"/>
    <w:rsid w:val="00C163B7"/>
    <w:rsid w:val="00C16450"/>
    <w:rsid w:val="00C16C70"/>
    <w:rsid w:val="00C16D27"/>
    <w:rsid w:val="00C1734E"/>
    <w:rsid w:val="00C17403"/>
    <w:rsid w:val="00C1742F"/>
    <w:rsid w:val="00C174F4"/>
    <w:rsid w:val="00C1768B"/>
    <w:rsid w:val="00C206E3"/>
    <w:rsid w:val="00C2088D"/>
    <w:rsid w:val="00C20AA3"/>
    <w:rsid w:val="00C210DD"/>
    <w:rsid w:val="00C21128"/>
    <w:rsid w:val="00C212DD"/>
    <w:rsid w:val="00C2138F"/>
    <w:rsid w:val="00C213B1"/>
    <w:rsid w:val="00C21592"/>
    <w:rsid w:val="00C219B8"/>
    <w:rsid w:val="00C220FB"/>
    <w:rsid w:val="00C225D0"/>
    <w:rsid w:val="00C22A3A"/>
    <w:rsid w:val="00C22ECE"/>
    <w:rsid w:val="00C22F2A"/>
    <w:rsid w:val="00C234D5"/>
    <w:rsid w:val="00C23CD8"/>
    <w:rsid w:val="00C23EF0"/>
    <w:rsid w:val="00C2405B"/>
    <w:rsid w:val="00C24393"/>
    <w:rsid w:val="00C24429"/>
    <w:rsid w:val="00C24782"/>
    <w:rsid w:val="00C2505E"/>
    <w:rsid w:val="00C2550C"/>
    <w:rsid w:val="00C25677"/>
    <w:rsid w:val="00C25902"/>
    <w:rsid w:val="00C25A24"/>
    <w:rsid w:val="00C25C2E"/>
    <w:rsid w:val="00C265F3"/>
    <w:rsid w:val="00C2670F"/>
    <w:rsid w:val="00C26AF8"/>
    <w:rsid w:val="00C26D98"/>
    <w:rsid w:val="00C2708C"/>
    <w:rsid w:val="00C30451"/>
    <w:rsid w:val="00C3084E"/>
    <w:rsid w:val="00C30AE4"/>
    <w:rsid w:val="00C30B02"/>
    <w:rsid w:val="00C30D12"/>
    <w:rsid w:val="00C30EC7"/>
    <w:rsid w:val="00C312A7"/>
    <w:rsid w:val="00C312F8"/>
    <w:rsid w:val="00C315A3"/>
    <w:rsid w:val="00C31A69"/>
    <w:rsid w:val="00C31C2B"/>
    <w:rsid w:val="00C31E5D"/>
    <w:rsid w:val="00C320C5"/>
    <w:rsid w:val="00C32210"/>
    <w:rsid w:val="00C326B8"/>
    <w:rsid w:val="00C32748"/>
    <w:rsid w:val="00C32AFC"/>
    <w:rsid w:val="00C3312D"/>
    <w:rsid w:val="00C3315C"/>
    <w:rsid w:val="00C331E4"/>
    <w:rsid w:val="00C3379E"/>
    <w:rsid w:val="00C340AC"/>
    <w:rsid w:val="00C341D6"/>
    <w:rsid w:val="00C3430B"/>
    <w:rsid w:val="00C34566"/>
    <w:rsid w:val="00C34B18"/>
    <w:rsid w:val="00C34B8C"/>
    <w:rsid w:val="00C35009"/>
    <w:rsid w:val="00C35039"/>
    <w:rsid w:val="00C353BD"/>
    <w:rsid w:val="00C35582"/>
    <w:rsid w:val="00C357C0"/>
    <w:rsid w:val="00C35973"/>
    <w:rsid w:val="00C35AEB"/>
    <w:rsid w:val="00C35B56"/>
    <w:rsid w:val="00C35CC9"/>
    <w:rsid w:val="00C36234"/>
    <w:rsid w:val="00C3623C"/>
    <w:rsid w:val="00C3636F"/>
    <w:rsid w:val="00C36380"/>
    <w:rsid w:val="00C36846"/>
    <w:rsid w:val="00C36924"/>
    <w:rsid w:val="00C36C9D"/>
    <w:rsid w:val="00C37243"/>
    <w:rsid w:val="00C37D02"/>
    <w:rsid w:val="00C37F93"/>
    <w:rsid w:val="00C401E7"/>
    <w:rsid w:val="00C408AE"/>
    <w:rsid w:val="00C408E9"/>
    <w:rsid w:val="00C41455"/>
    <w:rsid w:val="00C415E6"/>
    <w:rsid w:val="00C41EC7"/>
    <w:rsid w:val="00C421A7"/>
    <w:rsid w:val="00C42383"/>
    <w:rsid w:val="00C42777"/>
    <w:rsid w:val="00C42833"/>
    <w:rsid w:val="00C42ABE"/>
    <w:rsid w:val="00C42C09"/>
    <w:rsid w:val="00C433F2"/>
    <w:rsid w:val="00C43524"/>
    <w:rsid w:val="00C43809"/>
    <w:rsid w:val="00C43C75"/>
    <w:rsid w:val="00C43D75"/>
    <w:rsid w:val="00C44386"/>
    <w:rsid w:val="00C444DE"/>
    <w:rsid w:val="00C4490C"/>
    <w:rsid w:val="00C4531A"/>
    <w:rsid w:val="00C453CB"/>
    <w:rsid w:val="00C45881"/>
    <w:rsid w:val="00C45DBF"/>
    <w:rsid w:val="00C46107"/>
    <w:rsid w:val="00C46970"/>
    <w:rsid w:val="00C46A33"/>
    <w:rsid w:val="00C46B3F"/>
    <w:rsid w:val="00C46DA9"/>
    <w:rsid w:val="00C50286"/>
    <w:rsid w:val="00C50620"/>
    <w:rsid w:val="00C50884"/>
    <w:rsid w:val="00C50C42"/>
    <w:rsid w:val="00C50C91"/>
    <w:rsid w:val="00C51062"/>
    <w:rsid w:val="00C510CE"/>
    <w:rsid w:val="00C510EB"/>
    <w:rsid w:val="00C51216"/>
    <w:rsid w:val="00C51FAF"/>
    <w:rsid w:val="00C51FCD"/>
    <w:rsid w:val="00C5235E"/>
    <w:rsid w:val="00C52655"/>
    <w:rsid w:val="00C528EF"/>
    <w:rsid w:val="00C529E3"/>
    <w:rsid w:val="00C52B2F"/>
    <w:rsid w:val="00C52DE1"/>
    <w:rsid w:val="00C52EF2"/>
    <w:rsid w:val="00C531C2"/>
    <w:rsid w:val="00C535B1"/>
    <w:rsid w:val="00C53B6D"/>
    <w:rsid w:val="00C53BFB"/>
    <w:rsid w:val="00C54478"/>
    <w:rsid w:val="00C5499C"/>
    <w:rsid w:val="00C54A8D"/>
    <w:rsid w:val="00C54CF5"/>
    <w:rsid w:val="00C54ED4"/>
    <w:rsid w:val="00C54EFF"/>
    <w:rsid w:val="00C55323"/>
    <w:rsid w:val="00C559D2"/>
    <w:rsid w:val="00C55CF1"/>
    <w:rsid w:val="00C55E37"/>
    <w:rsid w:val="00C5643E"/>
    <w:rsid w:val="00C56543"/>
    <w:rsid w:val="00C570A2"/>
    <w:rsid w:val="00C5728E"/>
    <w:rsid w:val="00C5733A"/>
    <w:rsid w:val="00C57961"/>
    <w:rsid w:val="00C57985"/>
    <w:rsid w:val="00C57B86"/>
    <w:rsid w:val="00C57E8C"/>
    <w:rsid w:val="00C57F9C"/>
    <w:rsid w:val="00C608C0"/>
    <w:rsid w:val="00C6093D"/>
    <w:rsid w:val="00C60EEC"/>
    <w:rsid w:val="00C60EF3"/>
    <w:rsid w:val="00C61737"/>
    <w:rsid w:val="00C6192F"/>
    <w:rsid w:val="00C62023"/>
    <w:rsid w:val="00C622A9"/>
    <w:rsid w:val="00C62512"/>
    <w:rsid w:val="00C62A03"/>
    <w:rsid w:val="00C62FCC"/>
    <w:rsid w:val="00C63041"/>
    <w:rsid w:val="00C6377E"/>
    <w:rsid w:val="00C638AD"/>
    <w:rsid w:val="00C63A65"/>
    <w:rsid w:val="00C649F1"/>
    <w:rsid w:val="00C64DCB"/>
    <w:rsid w:val="00C65210"/>
    <w:rsid w:val="00C65AAF"/>
    <w:rsid w:val="00C65AF2"/>
    <w:rsid w:val="00C65C49"/>
    <w:rsid w:val="00C65DC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48A"/>
    <w:rsid w:val="00C7195E"/>
    <w:rsid w:val="00C719FF"/>
    <w:rsid w:val="00C71A62"/>
    <w:rsid w:val="00C71B82"/>
    <w:rsid w:val="00C720C0"/>
    <w:rsid w:val="00C729EE"/>
    <w:rsid w:val="00C73978"/>
    <w:rsid w:val="00C73C20"/>
    <w:rsid w:val="00C73E59"/>
    <w:rsid w:val="00C73E97"/>
    <w:rsid w:val="00C7414B"/>
    <w:rsid w:val="00C7427A"/>
    <w:rsid w:val="00C7437B"/>
    <w:rsid w:val="00C74587"/>
    <w:rsid w:val="00C74BAA"/>
    <w:rsid w:val="00C74C6F"/>
    <w:rsid w:val="00C75354"/>
    <w:rsid w:val="00C759EA"/>
    <w:rsid w:val="00C76940"/>
    <w:rsid w:val="00C76EE6"/>
    <w:rsid w:val="00C771FD"/>
    <w:rsid w:val="00C773DC"/>
    <w:rsid w:val="00C77566"/>
    <w:rsid w:val="00C7784C"/>
    <w:rsid w:val="00C778CD"/>
    <w:rsid w:val="00C77E9A"/>
    <w:rsid w:val="00C805A8"/>
    <w:rsid w:val="00C8078C"/>
    <w:rsid w:val="00C81700"/>
    <w:rsid w:val="00C81AD8"/>
    <w:rsid w:val="00C81FFC"/>
    <w:rsid w:val="00C820A7"/>
    <w:rsid w:val="00C8221D"/>
    <w:rsid w:val="00C822A5"/>
    <w:rsid w:val="00C82396"/>
    <w:rsid w:val="00C825C1"/>
    <w:rsid w:val="00C82FD5"/>
    <w:rsid w:val="00C8334F"/>
    <w:rsid w:val="00C83632"/>
    <w:rsid w:val="00C839B4"/>
    <w:rsid w:val="00C841D2"/>
    <w:rsid w:val="00C84269"/>
    <w:rsid w:val="00C84275"/>
    <w:rsid w:val="00C842F0"/>
    <w:rsid w:val="00C8471D"/>
    <w:rsid w:val="00C85205"/>
    <w:rsid w:val="00C85231"/>
    <w:rsid w:val="00C86182"/>
    <w:rsid w:val="00C863A2"/>
    <w:rsid w:val="00C867A2"/>
    <w:rsid w:val="00C8695C"/>
    <w:rsid w:val="00C86C18"/>
    <w:rsid w:val="00C86E6A"/>
    <w:rsid w:val="00C874B1"/>
    <w:rsid w:val="00C87BFC"/>
    <w:rsid w:val="00C87F30"/>
    <w:rsid w:val="00C87FFA"/>
    <w:rsid w:val="00C9026F"/>
    <w:rsid w:val="00C90270"/>
    <w:rsid w:val="00C90454"/>
    <w:rsid w:val="00C9069C"/>
    <w:rsid w:val="00C91477"/>
    <w:rsid w:val="00C91950"/>
    <w:rsid w:val="00C92494"/>
    <w:rsid w:val="00C92767"/>
    <w:rsid w:val="00C92987"/>
    <w:rsid w:val="00C92A79"/>
    <w:rsid w:val="00C93383"/>
    <w:rsid w:val="00C93599"/>
    <w:rsid w:val="00C93C7E"/>
    <w:rsid w:val="00C941FF"/>
    <w:rsid w:val="00C945B7"/>
    <w:rsid w:val="00C946F5"/>
    <w:rsid w:val="00C94BE9"/>
    <w:rsid w:val="00C94DD2"/>
    <w:rsid w:val="00C95F6D"/>
    <w:rsid w:val="00C960F0"/>
    <w:rsid w:val="00C96467"/>
    <w:rsid w:val="00C9682E"/>
    <w:rsid w:val="00C9697C"/>
    <w:rsid w:val="00C97197"/>
    <w:rsid w:val="00C9750E"/>
    <w:rsid w:val="00C97A0D"/>
    <w:rsid w:val="00CA0126"/>
    <w:rsid w:val="00CA0162"/>
    <w:rsid w:val="00CA090C"/>
    <w:rsid w:val="00CA11E2"/>
    <w:rsid w:val="00CA15B0"/>
    <w:rsid w:val="00CA1900"/>
    <w:rsid w:val="00CA23A9"/>
    <w:rsid w:val="00CA24B6"/>
    <w:rsid w:val="00CA3514"/>
    <w:rsid w:val="00CA36B2"/>
    <w:rsid w:val="00CA3824"/>
    <w:rsid w:val="00CA3B17"/>
    <w:rsid w:val="00CA3D72"/>
    <w:rsid w:val="00CA3E7E"/>
    <w:rsid w:val="00CA40E9"/>
    <w:rsid w:val="00CA4574"/>
    <w:rsid w:val="00CA464C"/>
    <w:rsid w:val="00CA4712"/>
    <w:rsid w:val="00CA4A4C"/>
    <w:rsid w:val="00CA4ACD"/>
    <w:rsid w:val="00CA4C19"/>
    <w:rsid w:val="00CA4EEB"/>
    <w:rsid w:val="00CA5151"/>
    <w:rsid w:val="00CA55BA"/>
    <w:rsid w:val="00CA5762"/>
    <w:rsid w:val="00CA592A"/>
    <w:rsid w:val="00CA5F40"/>
    <w:rsid w:val="00CA644B"/>
    <w:rsid w:val="00CA69BC"/>
    <w:rsid w:val="00CA6B9A"/>
    <w:rsid w:val="00CA6C38"/>
    <w:rsid w:val="00CA6CA9"/>
    <w:rsid w:val="00CA6E7D"/>
    <w:rsid w:val="00CA7040"/>
    <w:rsid w:val="00CA76BE"/>
    <w:rsid w:val="00CA7A2B"/>
    <w:rsid w:val="00CA7E0B"/>
    <w:rsid w:val="00CB06F1"/>
    <w:rsid w:val="00CB0A75"/>
    <w:rsid w:val="00CB0AB7"/>
    <w:rsid w:val="00CB0D3C"/>
    <w:rsid w:val="00CB0ECD"/>
    <w:rsid w:val="00CB170D"/>
    <w:rsid w:val="00CB18A7"/>
    <w:rsid w:val="00CB195F"/>
    <w:rsid w:val="00CB1DE6"/>
    <w:rsid w:val="00CB1FD6"/>
    <w:rsid w:val="00CB22E0"/>
    <w:rsid w:val="00CB2308"/>
    <w:rsid w:val="00CB256E"/>
    <w:rsid w:val="00CB351D"/>
    <w:rsid w:val="00CB3690"/>
    <w:rsid w:val="00CB3BA7"/>
    <w:rsid w:val="00CB4003"/>
    <w:rsid w:val="00CB4523"/>
    <w:rsid w:val="00CB45E2"/>
    <w:rsid w:val="00CB4D77"/>
    <w:rsid w:val="00CB5AF0"/>
    <w:rsid w:val="00CB5D30"/>
    <w:rsid w:val="00CB61F5"/>
    <w:rsid w:val="00CB624B"/>
    <w:rsid w:val="00CB6345"/>
    <w:rsid w:val="00CB668D"/>
    <w:rsid w:val="00CB6AA6"/>
    <w:rsid w:val="00CB6C24"/>
    <w:rsid w:val="00CB6F4F"/>
    <w:rsid w:val="00CB71FF"/>
    <w:rsid w:val="00CB7303"/>
    <w:rsid w:val="00CB78CE"/>
    <w:rsid w:val="00CB7994"/>
    <w:rsid w:val="00CB7A08"/>
    <w:rsid w:val="00CC050F"/>
    <w:rsid w:val="00CC0925"/>
    <w:rsid w:val="00CC0B7A"/>
    <w:rsid w:val="00CC10CF"/>
    <w:rsid w:val="00CC16D1"/>
    <w:rsid w:val="00CC1DA7"/>
    <w:rsid w:val="00CC22FC"/>
    <w:rsid w:val="00CC2775"/>
    <w:rsid w:val="00CC2997"/>
    <w:rsid w:val="00CC2A45"/>
    <w:rsid w:val="00CC2A60"/>
    <w:rsid w:val="00CC2E87"/>
    <w:rsid w:val="00CC2F3A"/>
    <w:rsid w:val="00CC319B"/>
    <w:rsid w:val="00CC3421"/>
    <w:rsid w:val="00CC3806"/>
    <w:rsid w:val="00CC3EDB"/>
    <w:rsid w:val="00CC40EA"/>
    <w:rsid w:val="00CC4504"/>
    <w:rsid w:val="00CC4813"/>
    <w:rsid w:val="00CC50A7"/>
    <w:rsid w:val="00CC56FA"/>
    <w:rsid w:val="00CC5AF4"/>
    <w:rsid w:val="00CC61EF"/>
    <w:rsid w:val="00CC6514"/>
    <w:rsid w:val="00CC6E66"/>
    <w:rsid w:val="00CC766D"/>
    <w:rsid w:val="00CD02D5"/>
    <w:rsid w:val="00CD02D7"/>
    <w:rsid w:val="00CD06A6"/>
    <w:rsid w:val="00CD0939"/>
    <w:rsid w:val="00CD0EC7"/>
    <w:rsid w:val="00CD100D"/>
    <w:rsid w:val="00CD117B"/>
    <w:rsid w:val="00CD11BD"/>
    <w:rsid w:val="00CD1466"/>
    <w:rsid w:val="00CD156F"/>
    <w:rsid w:val="00CD1B89"/>
    <w:rsid w:val="00CD21F6"/>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4EE2"/>
    <w:rsid w:val="00CD5153"/>
    <w:rsid w:val="00CD534B"/>
    <w:rsid w:val="00CD56C7"/>
    <w:rsid w:val="00CD613C"/>
    <w:rsid w:val="00CD6427"/>
    <w:rsid w:val="00CD661F"/>
    <w:rsid w:val="00CD6894"/>
    <w:rsid w:val="00CD69FB"/>
    <w:rsid w:val="00CD6B0B"/>
    <w:rsid w:val="00CD7364"/>
    <w:rsid w:val="00CD7386"/>
    <w:rsid w:val="00CD78CA"/>
    <w:rsid w:val="00CD7F76"/>
    <w:rsid w:val="00CE030A"/>
    <w:rsid w:val="00CE0383"/>
    <w:rsid w:val="00CE06EB"/>
    <w:rsid w:val="00CE07BE"/>
    <w:rsid w:val="00CE0A4A"/>
    <w:rsid w:val="00CE1438"/>
    <w:rsid w:val="00CE14EB"/>
    <w:rsid w:val="00CE1876"/>
    <w:rsid w:val="00CE1A99"/>
    <w:rsid w:val="00CE1EC5"/>
    <w:rsid w:val="00CE206A"/>
    <w:rsid w:val="00CE22B6"/>
    <w:rsid w:val="00CE23ED"/>
    <w:rsid w:val="00CE2557"/>
    <w:rsid w:val="00CE262B"/>
    <w:rsid w:val="00CE2B7D"/>
    <w:rsid w:val="00CE3617"/>
    <w:rsid w:val="00CE37C8"/>
    <w:rsid w:val="00CE410D"/>
    <w:rsid w:val="00CE4403"/>
    <w:rsid w:val="00CE479A"/>
    <w:rsid w:val="00CE4A04"/>
    <w:rsid w:val="00CE5617"/>
    <w:rsid w:val="00CE585D"/>
    <w:rsid w:val="00CE5957"/>
    <w:rsid w:val="00CE5EB0"/>
    <w:rsid w:val="00CE6E0C"/>
    <w:rsid w:val="00CE717E"/>
    <w:rsid w:val="00CE722A"/>
    <w:rsid w:val="00CE7543"/>
    <w:rsid w:val="00CE76A9"/>
    <w:rsid w:val="00CE788B"/>
    <w:rsid w:val="00CF07EE"/>
    <w:rsid w:val="00CF0A38"/>
    <w:rsid w:val="00CF0E4B"/>
    <w:rsid w:val="00CF0ED7"/>
    <w:rsid w:val="00CF1001"/>
    <w:rsid w:val="00CF104D"/>
    <w:rsid w:val="00CF13DA"/>
    <w:rsid w:val="00CF1714"/>
    <w:rsid w:val="00CF1AD7"/>
    <w:rsid w:val="00CF1B55"/>
    <w:rsid w:val="00CF1BCE"/>
    <w:rsid w:val="00CF1CC9"/>
    <w:rsid w:val="00CF1FE9"/>
    <w:rsid w:val="00CF21EA"/>
    <w:rsid w:val="00CF2253"/>
    <w:rsid w:val="00CF24C1"/>
    <w:rsid w:val="00CF2E0B"/>
    <w:rsid w:val="00CF399A"/>
    <w:rsid w:val="00CF3B41"/>
    <w:rsid w:val="00CF3CA3"/>
    <w:rsid w:val="00CF3D8B"/>
    <w:rsid w:val="00CF3EEA"/>
    <w:rsid w:val="00CF44D1"/>
    <w:rsid w:val="00CF4857"/>
    <w:rsid w:val="00CF48A4"/>
    <w:rsid w:val="00CF5232"/>
    <w:rsid w:val="00CF5487"/>
    <w:rsid w:val="00CF5538"/>
    <w:rsid w:val="00CF5B83"/>
    <w:rsid w:val="00CF5C8F"/>
    <w:rsid w:val="00CF5DEC"/>
    <w:rsid w:val="00CF5E77"/>
    <w:rsid w:val="00CF610A"/>
    <w:rsid w:val="00CF6A7C"/>
    <w:rsid w:val="00CF6D96"/>
    <w:rsid w:val="00CF6DC8"/>
    <w:rsid w:val="00CF745A"/>
    <w:rsid w:val="00CF7666"/>
    <w:rsid w:val="00CF7734"/>
    <w:rsid w:val="00CF777B"/>
    <w:rsid w:val="00CF785A"/>
    <w:rsid w:val="00CF7C0C"/>
    <w:rsid w:val="00CF7D77"/>
    <w:rsid w:val="00D004F5"/>
    <w:rsid w:val="00D00E6A"/>
    <w:rsid w:val="00D01524"/>
    <w:rsid w:val="00D01565"/>
    <w:rsid w:val="00D01A41"/>
    <w:rsid w:val="00D02023"/>
    <w:rsid w:val="00D020FE"/>
    <w:rsid w:val="00D021BA"/>
    <w:rsid w:val="00D026D3"/>
    <w:rsid w:val="00D02BEE"/>
    <w:rsid w:val="00D02E8E"/>
    <w:rsid w:val="00D03078"/>
    <w:rsid w:val="00D03468"/>
    <w:rsid w:val="00D034E3"/>
    <w:rsid w:val="00D034E8"/>
    <w:rsid w:val="00D03842"/>
    <w:rsid w:val="00D04575"/>
    <w:rsid w:val="00D04680"/>
    <w:rsid w:val="00D04755"/>
    <w:rsid w:val="00D04A20"/>
    <w:rsid w:val="00D04C4C"/>
    <w:rsid w:val="00D04CA8"/>
    <w:rsid w:val="00D04D1F"/>
    <w:rsid w:val="00D05073"/>
    <w:rsid w:val="00D05473"/>
    <w:rsid w:val="00D056F6"/>
    <w:rsid w:val="00D05F9A"/>
    <w:rsid w:val="00D062B9"/>
    <w:rsid w:val="00D062C5"/>
    <w:rsid w:val="00D06B5D"/>
    <w:rsid w:val="00D06C4B"/>
    <w:rsid w:val="00D06EB0"/>
    <w:rsid w:val="00D07399"/>
    <w:rsid w:val="00D0755E"/>
    <w:rsid w:val="00D0758E"/>
    <w:rsid w:val="00D0792E"/>
    <w:rsid w:val="00D0794C"/>
    <w:rsid w:val="00D07AE3"/>
    <w:rsid w:val="00D07B3A"/>
    <w:rsid w:val="00D10014"/>
    <w:rsid w:val="00D1008B"/>
    <w:rsid w:val="00D10369"/>
    <w:rsid w:val="00D103CC"/>
    <w:rsid w:val="00D1104B"/>
    <w:rsid w:val="00D11589"/>
    <w:rsid w:val="00D1230C"/>
    <w:rsid w:val="00D127B1"/>
    <w:rsid w:val="00D129E2"/>
    <w:rsid w:val="00D12A43"/>
    <w:rsid w:val="00D12D82"/>
    <w:rsid w:val="00D12F1A"/>
    <w:rsid w:val="00D13179"/>
    <w:rsid w:val="00D13200"/>
    <w:rsid w:val="00D13323"/>
    <w:rsid w:val="00D133C6"/>
    <w:rsid w:val="00D13622"/>
    <w:rsid w:val="00D13DD8"/>
    <w:rsid w:val="00D14592"/>
    <w:rsid w:val="00D145E4"/>
    <w:rsid w:val="00D14AA3"/>
    <w:rsid w:val="00D14AC0"/>
    <w:rsid w:val="00D15169"/>
    <w:rsid w:val="00D151FE"/>
    <w:rsid w:val="00D1661F"/>
    <w:rsid w:val="00D1685D"/>
    <w:rsid w:val="00D16EEF"/>
    <w:rsid w:val="00D171A5"/>
    <w:rsid w:val="00D17249"/>
    <w:rsid w:val="00D17A41"/>
    <w:rsid w:val="00D202EE"/>
    <w:rsid w:val="00D20670"/>
    <w:rsid w:val="00D2097C"/>
    <w:rsid w:val="00D20BD6"/>
    <w:rsid w:val="00D20E98"/>
    <w:rsid w:val="00D20F3C"/>
    <w:rsid w:val="00D210C9"/>
    <w:rsid w:val="00D21451"/>
    <w:rsid w:val="00D2175D"/>
    <w:rsid w:val="00D21A48"/>
    <w:rsid w:val="00D2297C"/>
    <w:rsid w:val="00D22B2E"/>
    <w:rsid w:val="00D22B7B"/>
    <w:rsid w:val="00D22E03"/>
    <w:rsid w:val="00D22EAC"/>
    <w:rsid w:val="00D230DB"/>
    <w:rsid w:val="00D231E4"/>
    <w:rsid w:val="00D23382"/>
    <w:rsid w:val="00D234F1"/>
    <w:rsid w:val="00D23DA8"/>
    <w:rsid w:val="00D249A6"/>
    <w:rsid w:val="00D24B96"/>
    <w:rsid w:val="00D251FF"/>
    <w:rsid w:val="00D258F4"/>
    <w:rsid w:val="00D25AC0"/>
    <w:rsid w:val="00D25FC2"/>
    <w:rsid w:val="00D25FF9"/>
    <w:rsid w:val="00D26053"/>
    <w:rsid w:val="00D262BE"/>
    <w:rsid w:val="00D26C3F"/>
    <w:rsid w:val="00D26C6F"/>
    <w:rsid w:val="00D26DB7"/>
    <w:rsid w:val="00D27838"/>
    <w:rsid w:val="00D27998"/>
    <w:rsid w:val="00D27CD5"/>
    <w:rsid w:val="00D30015"/>
    <w:rsid w:val="00D3178E"/>
    <w:rsid w:val="00D317B9"/>
    <w:rsid w:val="00D32993"/>
    <w:rsid w:val="00D32CC4"/>
    <w:rsid w:val="00D32DA2"/>
    <w:rsid w:val="00D33163"/>
    <w:rsid w:val="00D332F8"/>
    <w:rsid w:val="00D33688"/>
    <w:rsid w:val="00D34104"/>
    <w:rsid w:val="00D344E4"/>
    <w:rsid w:val="00D34FC5"/>
    <w:rsid w:val="00D35380"/>
    <w:rsid w:val="00D35582"/>
    <w:rsid w:val="00D3572B"/>
    <w:rsid w:val="00D3585C"/>
    <w:rsid w:val="00D35E0F"/>
    <w:rsid w:val="00D35E3C"/>
    <w:rsid w:val="00D35F74"/>
    <w:rsid w:val="00D361CE"/>
    <w:rsid w:val="00D365CB"/>
    <w:rsid w:val="00D367ED"/>
    <w:rsid w:val="00D36B90"/>
    <w:rsid w:val="00D36C51"/>
    <w:rsid w:val="00D37F62"/>
    <w:rsid w:val="00D40254"/>
    <w:rsid w:val="00D40532"/>
    <w:rsid w:val="00D40653"/>
    <w:rsid w:val="00D40D52"/>
    <w:rsid w:val="00D40E13"/>
    <w:rsid w:val="00D41608"/>
    <w:rsid w:val="00D41F05"/>
    <w:rsid w:val="00D42725"/>
    <w:rsid w:val="00D42824"/>
    <w:rsid w:val="00D42BF9"/>
    <w:rsid w:val="00D432D7"/>
    <w:rsid w:val="00D43470"/>
    <w:rsid w:val="00D434F0"/>
    <w:rsid w:val="00D4381B"/>
    <w:rsid w:val="00D43822"/>
    <w:rsid w:val="00D438E0"/>
    <w:rsid w:val="00D43D9E"/>
    <w:rsid w:val="00D440D8"/>
    <w:rsid w:val="00D443EC"/>
    <w:rsid w:val="00D44609"/>
    <w:rsid w:val="00D44A9E"/>
    <w:rsid w:val="00D44ADD"/>
    <w:rsid w:val="00D44F5F"/>
    <w:rsid w:val="00D45101"/>
    <w:rsid w:val="00D453DF"/>
    <w:rsid w:val="00D45727"/>
    <w:rsid w:val="00D45B5D"/>
    <w:rsid w:val="00D45CA5"/>
    <w:rsid w:val="00D45E25"/>
    <w:rsid w:val="00D45EF6"/>
    <w:rsid w:val="00D46137"/>
    <w:rsid w:val="00D46463"/>
    <w:rsid w:val="00D46BD6"/>
    <w:rsid w:val="00D46D3D"/>
    <w:rsid w:val="00D46EBD"/>
    <w:rsid w:val="00D46FC8"/>
    <w:rsid w:val="00D47657"/>
    <w:rsid w:val="00D4766F"/>
    <w:rsid w:val="00D47B33"/>
    <w:rsid w:val="00D47ED6"/>
    <w:rsid w:val="00D47F22"/>
    <w:rsid w:val="00D47F75"/>
    <w:rsid w:val="00D50007"/>
    <w:rsid w:val="00D5009A"/>
    <w:rsid w:val="00D505AE"/>
    <w:rsid w:val="00D50ED9"/>
    <w:rsid w:val="00D511BB"/>
    <w:rsid w:val="00D51292"/>
    <w:rsid w:val="00D51601"/>
    <w:rsid w:val="00D517B2"/>
    <w:rsid w:val="00D51B32"/>
    <w:rsid w:val="00D51BD6"/>
    <w:rsid w:val="00D5206D"/>
    <w:rsid w:val="00D527A3"/>
    <w:rsid w:val="00D52FB4"/>
    <w:rsid w:val="00D5442B"/>
    <w:rsid w:val="00D54635"/>
    <w:rsid w:val="00D548FD"/>
    <w:rsid w:val="00D54C3F"/>
    <w:rsid w:val="00D54E00"/>
    <w:rsid w:val="00D55305"/>
    <w:rsid w:val="00D55445"/>
    <w:rsid w:val="00D555C1"/>
    <w:rsid w:val="00D55DA0"/>
    <w:rsid w:val="00D563A5"/>
    <w:rsid w:val="00D564DA"/>
    <w:rsid w:val="00D56A02"/>
    <w:rsid w:val="00D56A11"/>
    <w:rsid w:val="00D56A3D"/>
    <w:rsid w:val="00D57131"/>
    <w:rsid w:val="00D5729D"/>
    <w:rsid w:val="00D57539"/>
    <w:rsid w:val="00D575E3"/>
    <w:rsid w:val="00D578B7"/>
    <w:rsid w:val="00D57A7C"/>
    <w:rsid w:val="00D60088"/>
    <w:rsid w:val="00D60236"/>
    <w:rsid w:val="00D6037B"/>
    <w:rsid w:val="00D609B2"/>
    <w:rsid w:val="00D60CF1"/>
    <w:rsid w:val="00D60D37"/>
    <w:rsid w:val="00D610E9"/>
    <w:rsid w:val="00D612E3"/>
    <w:rsid w:val="00D614ED"/>
    <w:rsid w:val="00D615B6"/>
    <w:rsid w:val="00D616C2"/>
    <w:rsid w:val="00D61900"/>
    <w:rsid w:val="00D61C2D"/>
    <w:rsid w:val="00D61D16"/>
    <w:rsid w:val="00D61D9E"/>
    <w:rsid w:val="00D61FEB"/>
    <w:rsid w:val="00D62170"/>
    <w:rsid w:val="00D624C9"/>
    <w:rsid w:val="00D62871"/>
    <w:rsid w:val="00D62884"/>
    <w:rsid w:val="00D63DC6"/>
    <w:rsid w:val="00D63FE0"/>
    <w:rsid w:val="00D64548"/>
    <w:rsid w:val="00D64CFE"/>
    <w:rsid w:val="00D650BA"/>
    <w:rsid w:val="00D6598A"/>
    <w:rsid w:val="00D65A48"/>
    <w:rsid w:val="00D6662D"/>
    <w:rsid w:val="00D667F0"/>
    <w:rsid w:val="00D66B89"/>
    <w:rsid w:val="00D66C50"/>
    <w:rsid w:val="00D671E1"/>
    <w:rsid w:val="00D6732E"/>
    <w:rsid w:val="00D67748"/>
    <w:rsid w:val="00D67AB4"/>
    <w:rsid w:val="00D67B23"/>
    <w:rsid w:val="00D67B27"/>
    <w:rsid w:val="00D67BC7"/>
    <w:rsid w:val="00D67CD1"/>
    <w:rsid w:val="00D67F36"/>
    <w:rsid w:val="00D70417"/>
    <w:rsid w:val="00D70748"/>
    <w:rsid w:val="00D708BF"/>
    <w:rsid w:val="00D70BDB"/>
    <w:rsid w:val="00D70C3D"/>
    <w:rsid w:val="00D71385"/>
    <w:rsid w:val="00D713C1"/>
    <w:rsid w:val="00D713D7"/>
    <w:rsid w:val="00D715DE"/>
    <w:rsid w:val="00D71688"/>
    <w:rsid w:val="00D719A0"/>
    <w:rsid w:val="00D71BCD"/>
    <w:rsid w:val="00D71C13"/>
    <w:rsid w:val="00D71D8D"/>
    <w:rsid w:val="00D71D9B"/>
    <w:rsid w:val="00D71E65"/>
    <w:rsid w:val="00D71FFE"/>
    <w:rsid w:val="00D72184"/>
    <w:rsid w:val="00D72339"/>
    <w:rsid w:val="00D72A56"/>
    <w:rsid w:val="00D72EC6"/>
    <w:rsid w:val="00D7301F"/>
    <w:rsid w:val="00D732FB"/>
    <w:rsid w:val="00D73777"/>
    <w:rsid w:val="00D73827"/>
    <w:rsid w:val="00D73972"/>
    <w:rsid w:val="00D73F9E"/>
    <w:rsid w:val="00D74949"/>
    <w:rsid w:val="00D74B38"/>
    <w:rsid w:val="00D74B95"/>
    <w:rsid w:val="00D74D29"/>
    <w:rsid w:val="00D74F49"/>
    <w:rsid w:val="00D74F5E"/>
    <w:rsid w:val="00D74FF5"/>
    <w:rsid w:val="00D75065"/>
    <w:rsid w:val="00D75277"/>
    <w:rsid w:val="00D753BD"/>
    <w:rsid w:val="00D7553E"/>
    <w:rsid w:val="00D7583E"/>
    <w:rsid w:val="00D75DDF"/>
    <w:rsid w:val="00D75ED1"/>
    <w:rsid w:val="00D761BE"/>
    <w:rsid w:val="00D76260"/>
    <w:rsid w:val="00D762C3"/>
    <w:rsid w:val="00D76397"/>
    <w:rsid w:val="00D764FE"/>
    <w:rsid w:val="00D765D0"/>
    <w:rsid w:val="00D76C4E"/>
    <w:rsid w:val="00D76E0B"/>
    <w:rsid w:val="00D76F4D"/>
    <w:rsid w:val="00D770C5"/>
    <w:rsid w:val="00D77474"/>
    <w:rsid w:val="00D778DE"/>
    <w:rsid w:val="00D779F7"/>
    <w:rsid w:val="00D77BDE"/>
    <w:rsid w:val="00D77DA0"/>
    <w:rsid w:val="00D77EFA"/>
    <w:rsid w:val="00D80361"/>
    <w:rsid w:val="00D804BC"/>
    <w:rsid w:val="00D80629"/>
    <w:rsid w:val="00D80819"/>
    <w:rsid w:val="00D80868"/>
    <w:rsid w:val="00D80902"/>
    <w:rsid w:val="00D80F33"/>
    <w:rsid w:val="00D81031"/>
    <w:rsid w:val="00D811EE"/>
    <w:rsid w:val="00D81514"/>
    <w:rsid w:val="00D8167A"/>
    <w:rsid w:val="00D81D90"/>
    <w:rsid w:val="00D820B3"/>
    <w:rsid w:val="00D8270C"/>
    <w:rsid w:val="00D827E5"/>
    <w:rsid w:val="00D82A6D"/>
    <w:rsid w:val="00D82B11"/>
    <w:rsid w:val="00D82D09"/>
    <w:rsid w:val="00D83414"/>
    <w:rsid w:val="00D83500"/>
    <w:rsid w:val="00D835A7"/>
    <w:rsid w:val="00D83740"/>
    <w:rsid w:val="00D83F5A"/>
    <w:rsid w:val="00D84774"/>
    <w:rsid w:val="00D847E6"/>
    <w:rsid w:val="00D84979"/>
    <w:rsid w:val="00D84E43"/>
    <w:rsid w:val="00D84EE7"/>
    <w:rsid w:val="00D85072"/>
    <w:rsid w:val="00D85788"/>
    <w:rsid w:val="00D862CF"/>
    <w:rsid w:val="00D86457"/>
    <w:rsid w:val="00D868D2"/>
    <w:rsid w:val="00D86A5F"/>
    <w:rsid w:val="00D872BD"/>
    <w:rsid w:val="00D87746"/>
    <w:rsid w:val="00D878F0"/>
    <w:rsid w:val="00D87A05"/>
    <w:rsid w:val="00D87B7A"/>
    <w:rsid w:val="00D87FC4"/>
    <w:rsid w:val="00D90128"/>
    <w:rsid w:val="00D902F6"/>
    <w:rsid w:val="00D904BC"/>
    <w:rsid w:val="00D908BF"/>
    <w:rsid w:val="00D909F4"/>
    <w:rsid w:val="00D90ABF"/>
    <w:rsid w:val="00D913C7"/>
    <w:rsid w:val="00D91686"/>
    <w:rsid w:val="00D916C3"/>
    <w:rsid w:val="00D91B40"/>
    <w:rsid w:val="00D91F2E"/>
    <w:rsid w:val="00D92266"/>
    <w:rsid w:val="00D922D6"/>
    <w:rsid w:val="00D924DC"/>
    <w:rsid w:val="00D92604"/>
    <w:rsid w:val="00D926B6"/>
    <w:rsid w:val="00D92729"/>
    <w:rsid w:val="00D92CB4"/>
    <w:rsid w:val="00D92EDA"/>
    <w:rsid w:val="00D93399"/>
    <w:rsid w:val="00D933D8"/>
    <w:rsid w:val="00D937EB"/>
    <w:rsid w:val="00D9390F"/>
    <w:rsid w:val="00D93A68"/>
    <w:rsid w:val="00D93B8B"/>
    <w:rsid w:val="00D93BD6"/>
    <w:rsid w:val="00D948FC"/>
    <w:rsid w:val="00D94ECB"/>
    <w:rsid w:val="00D9525B"/>
    <w:rsid w:val="00D952B6"/>
    <w:rsid w:val="00D95926"/>
    <w:rsid w:val="00D96411"/>
    <w:rsid w:val="00D964DB"/>
    <w:rsid w:val="00D9661A"/>
    <w:rsid w:val="00D967A7"/>
    <w:rsid w:val="00D9693D"/>
    <w:rsid w:val="00D97011"/>
    <w:rsid w:val="00D97150"/>
    <w:rsid w:val="00D975AC"/>
    <w:rsid w:val="00D97837"/>
    <w:rsid w:val="00D97E8D"/>
    <w:rsid w:val="00DA0508"/>
    <w:rsid w:val="00DA175F"/>
    <w:rsid w:val="00DA190F"/>
    <w:rsid w:val="00DA1A47"/>
    <w:rsid w:val="00DA1E24"/>
    <w:rsid w:val="00DA215F"/>
    <w:rsid w:val="00DA28BA"/>
    <w:rsid w:val="00DA28EB"/>
    <w:rsid w:val="00DA28F4"/>
    <w:rsid w:val="00DA308F"/>
    <w:rsid w:val="00DA39F6"/>
    <w:rsid w:val="00DA4237"/>
    <w:rsid w:val="00DA44FE"/>
    <w:rsid w:val="00DA45C6"/>
    <w:rsid w:val="00DA4CB8"/>
    <w:rsid w:val="00DA4D95"/>
    <w:rsid w:val="00DA4E0C"/>
    <w:rsid w:val="00DA5087"/>
    <w:rsid w:val="00DA5183"/>
    <w:rsid w:val="00DA5288"/>
    <w:rsid w:val="00DA529F"/>
    <w:rsid w:val="00DA52C1"/>
    <w:rsid w:val="00DA56E0"/>
    <w:rsid w:val="00DA58CA"/>
    <w:rsid w:val="00DA5F96"/>
    <w:rsid w:val="00DA5FC1"/>
    <w:rsid w:val="00DA687A"/>
    <w:rsid w:val="00DA6C26"/>
    <w:rsid w:val="00DA730B"/>
    <w:rsid w:val="00DA7424"/>
    <w:rsid w:val="00DA74D2"/>
    <w:rsid w:val="00DA76DB"/>
    <w:rsid w:val="00DA787F"/>
    <w:rsid w:val="00DA7C4B"/>
    <w:rsid w:val="00DA7DAC"/>
    <w:rsid w:val="00DB0119"/>
    <w:rsid w:val="00DB0273"/>
    <w:rsid w:val="00DB03EA"/>
    <w:rsid w:val="00DB04CA"/>
    <w:rsid w:val="00DB09B7"/>
    <w:rsid w:val="00DB0B1F"/>
    <w:rsid w:val="00DB1B19"/>
    <w:rsid w:val="00DB2806"/>
    <w:rsid w:val="00DB2B54"/>
    <w:rsid w:val="00DB2C9A"/>
    <w:rsid w:val="00DB34AA"/>
    <w:rsid w:val="00DB3EDE"/>
    <w:rsid w:val="00DB3F0C"/>
    <w:rsid w:val="00DB413E"/>
    <w:rsid w:val="00DB47D7"/>
    <w:rsid w:val="00DB4874"/>
    <w:rsid w:val="00DB4BF9"/>
    <w:rsid w:val="00DB4D50"/>
    <w:rsid w:val="00DB50C6"/>
    <w:rsid w:val="00DB535E"/>
    <w:rsid w:val="00DB569B"/>
    <w:rsid w:val="00DB573F"/>
    <w:rsid w:val="00DB5EE1"/>
    <w:rsid w:val="00DB64C3"/>
    <w:rsid w:val="00DB653C"/>
    <w:rsid w:val="00DB6B40"/>
    <w:rsid w:val="00DB6C4F"/>
    <w:rsid w:val="00DB7248"/>
    <w:rsid w:val="00DB747B"/>
    <w:rsid w:val="00DB7863"/>
    <w:rsid w:val="00DB7D23"/>
    <w:rsid w:val="00DB7DB6"/>
    <w:rsid w:val="00DC035D"/>
    <w:rsid w:val="00DC0DA1"/>
    <w:rsid w:val="00DC110D"/>
    <w:rsid w:val="00DC1C5E"/>
    <w:rsid w:val="00DC1EEA"/>
    <w:rsid w:val="00DC1F30"/>
    <w:rsid w:val="00DC2377"/>
    <w:rsid w:val="00DC27D7"/>
    <w:rsid w:val="00DC2879"/>
    <w:rsid w:val="00DC2880"/>
    <w:rsid w:val="00DC2D35"/>
    <w:rsid w:val="00DC2D4E"/>
    <w:rsid w:val="00DC2DC6"/>
    <w:rsid w:val="00DC2FB2"/>
    <w:rsid w:val="00DC31F4"/>
    <w:rsid w:val="00DC3200"/>
    <w:rsid w:val="00DC3295"/>
    <w:rsid w:val="00DC33FA"/>
    <w:rsid w:val="00DC35D1"/>
    <w:rsid w:val="00DC3D51"/>
    <w:rsid w:val="00DC3E46"/>
    <w:rsid w:val="00DC3F56"/>
    <w:rsid w:val="00DC40AA"/>
    <w:rsid w:val="00DC41F4"/>
    <w:rsid w:val="00DC4261"/>
    <w:rsid w:val="00DC426E"/>
    <w:rsid w:val="00DC4306"/>
    <w:rsid w:val="00DC44F3"/>
    <w:rsid w:val="00DC4508"/>
    <w:rsid w:val="00DC4C16"/>
    <w:rsid w:val="00DC5045"/>
    <w:rsid w:val="00DC54E6"/>
    <w:rsid w:val="00DC56A9"/>
    <w:rsid w:val="00DC6033"/>
    <w:rsid w:val="00DC641E"/>
    <w:rsid w:val="00DC691B"/>
    <w:rsid w:val="00DC6F2C"/>
    <w:rsid w:val="00DC7347"/>
    <w:rsid w:val="00DC7615"/>
    <w:rsid w:val="00DC7A36"/>
    <w:rsid w:val="00DC7B27"/>
    <w:rsid w:val="00DD0294"/>
    <w:rsid w:val="00DD0686"/>
    <w:rsid w:val="00DD0C90"/>
    <w:rsid w:val="00DD0D51"/>
    <w:rsid w:val="00DD0E4F"/>
    <w:rsid w:val="00DD0EFF"/>
    <w:rsid w:val="00DD114A"/>
    <w:rsid w:val="00DD17EE"/>
    <w:rsid w:val="00DD1AF8"/>
    <w:rsid w:val="00DD1CCE"/>
    <w:rsid w:val="00DD2108"/>
    <w:rsid w:val="00DD264B"/>
    <w:rsid w:val="00DD299D"/>
    <w:rsid w:val="00DD2A70"/>
    <w:rsid w:val="00DD2C68"/>
    <w:rsid w:val="00DD2F12"/>
    <w:rsid w:val="00DD3095"/>
    <w:rsid w:val="00DD3515"/>
    <w:rsid w:val="00DD37D4"/>
    <w:rsid w:val="00DD39A2"/>
    <w:rsid w:val="00DD3A57"/>
    <w:rsid w:val="00DD3AA9"/>
    <w:rsid w:val="00DD4016"/>
    <w:rsid w:val="00DD4018"/>
    <w:rsid w:val="00DD49DC"/>
    <w:rsid w:val="00DD4B02"/>
    <w:rsid w:val="00DD5189"/>
    <w:rsid w:val="00DD51CA"/>
    <w:rsid w:val="00DD5303"/>
    <w:rsid w:val="00DD536B"/>
    <w:rsid w:val="00DD542C"/>
    <w:rsid w:val="00DD58F3"/>
    <w:rsid w:val="00DD5C7A"/>
    <w:rsid w:val="00DD5DBF"/>
    <w:rsid w:val="00DD5FE1"/>
    <w:rsid w:val="00DD60E5"/>
    <w:rsid w:val="00DD6198"/>
    <w:rsid w:val="00DD6962"/>
    <w:rsid w:val="00DD6F4A"/>
    <w:rsid w:val="00DD71DF"/>
    <w:rsid w:val="00DD7AD7"/>
    <w:rsid w:val="00DD7BF0"/>
    <w:rsid w:val="00DD7C68"/>
    <w:rsid w:val="00DD7F00"/>
    <w:rsid w:val="00DE0034"/>
    <w:rsid w:val="00DE004C"/>
    <w:rsid w:val="00DE0364"/>
    <w:rsid w:val="00DE0568"/>
    <w:rsid w:val="00DE0B16"/>
    <w:rsid w:val="00DE0B59"/>
    <w:rsid w:val="00DE0D4A"/>
    <w:rsid w:val="00DE1796"/>
    <w:rsid w:val="00DE17DA"/>
    <w:rsid w:val="00DE22AB"/>
    <w:rsid w:val="00DE236D"/>
    <w:rsid w:val="00DE2680"/>
    <w:rsid w:val="00DE291D"/>
    <w:rsid w:val="00DE29B4"/>
    <w:rsid w:val="00DE2B8D"/>
    <w:rsid w:val="00DE2E78"/>
    <w:rsid w:val="00DE304F"/>
    <w:rsid w:val="00DE3608"/>
    <w:rsid w:val="00DE3660"/>
    <w:rsid w:val="00DE36BA"/>
    <w:rsid w:val="00DE39B4"/>
    <w:rsid w:val="00DE3C61"/>
    <w:rsid w:val="00DE40E0"/>
    <w:rsid w:val="00DE428D"/>
    <w:rsid w:val="00DE42DC"/>
    <w:rsid w:val="00DE4512"/>
    <w:rsid w:val="00DE4B53"/>
    <w:rsid w:val="00DE5001"/>
    <w:rsid w:val="00DE527A"/>
    <w:rsid w:val="00DE5673"/>
    <w:rsid w:val="00DE587D"/>
    <w:rsid w:val="00DE59B5"/>
    <w:rsid w:val="00DE5A08"/>
    <w:rsid w:val="00DE5BB8"/>
    <w:rsid w:val="00DE5FDE"/>
    <w:rsid w:val="00DE63B0"/>
    <w:rsid w:val="00DE65E4"/>
    <w:rsid w:val="00DE7098"/>
    <w:rsid w:val="00DE77F2"/>
    <w:rsid w:val="00DE7E66"/>
    <w:rsid w:val="00DF03FF"/>
    <w:rsid w:val="00DF052B"/>
    <w:rsid w:val="00DF0795"/>
    <w:rsid w:val="00DF0F9C"/>
    <w:rsid w:val="00DF19F0"/>
    <w:rsid w:val="00DF1B4C"/>
    <w:rsid w:val="00DF1D48"/>
    <w:rsid w:val="00DF2106"/>
    <w:rsid w:val="00DF27E8"/>
    <w:rsid w:val="00DF2BE2"/>
    <w:rsid w:val="00DF2D46"/>
    <w:rsid w:val="00DF2E28"/>
    <w:rsid w:val="00DF2EA0"/>
    <w:rsid w:val="00DF388A"/>
    <w:rsid w:val="00DF405B"/>
    <w:rsid w:val="00DF4087"/>
    <w:rsid w:val="00DF408F"/>
    <w:rsid w:val="00DF41A2"/>
    <w:rsid w:val="00DF4285"/>
    <w:rsid w:val="00DF49B7"/>
    <w:rsid w:val="00DF4C8D"/>
    <w:rsid w:val="00DF519B"/>
    <w:rsid w:val="00DF538C"/>
    <w:rsid w:val="00DF5422"/>
    <w:rsid w:val="00DF5695"/>
    <w:rsid w:val="00DF5885"/>
    <w:rsid w:val="00DF5A93"/>
    <w:rsid w:val="00DF73B6"/>
    <w:rsid w:val="00DF7988"/>
    <w:rsid w:val="00DF79FD"/>
    <w:rsid w:val="00DF7C11"/>
    <w:rsid w:val="00DF7C6D"/>
    <w:rsid w:val="00E00168"/>
    <w:rsid w:val="00E00EAB"/>
    <w:rsid w:val="00E01014"/>
    <w:rsid w:val="00E01ADF"/>
    <w:rsid w:val="00E01CC0"/>
    <w:rsid w:val="00E01D3B"/>
    <w:rsid w:val="00E01F42"/>
    <w:rsid w:val="00E0217B"/>
    <w:rsid w:val="00E02386"/>
    <w:rsid w:val="00E0247F"/>
    <w:rsid w:val="00E02498"/>
    <w:rsid w:val="00E02918"/>
    <w:rsid w:val="00E0291D"/>
    <w:rsid w:val="00E02C1E"/>
    <w:rsid w:val="00E02CD1"/>
    <w:rsid w:val="00E033A0"/>
    <w:rsid w:val="00E03AEC"/>
    <w:rsid w:val="00E03F3A"/>
    <w:rsid w:val="00E041A7"/>
    <w:rsid w:val="00E04221"/>
    <w:rsid w:val="00E0438D"/>
    <w:rsid w:val="00E04890"/>
    <w:rsid w:val="00E0496A"/>
    <w:rsid w:val="00E04A95"/>
    <w:rsid w:val="00E04AB6"/>
    <w:rsid w:val="00E04CCE"/>
    <w:rsid w:val="00E04D1C"/>
    <w:rsid w:val="00E04DE4"/>
    <w:rsid w:val="00E04FCE"/>
    <w:rsid w:val="00E05A33"/>
    <w:rsid w:val="00E05EFC"/>
    <w:rsid w:val="00E06034"/>
    <w:rsid w:val="00E0629F"/>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2AB"/>
    <w:rsid w:val="00E1146E"/>
    <w:rsid w:val="00E11AD3"/>
    <w:rsid w:val="00E1236E"/>
    <w:rsid w:val="00E128AB"/>
    <w:rsid w:val="00E128CB"/>
    <w:rsid w:val="00E12B1A"/>
    <w:rsid w:val="00E12BB3"/>
    <w:rsid w:val="00E12F25"/>
    <w:rsid w:val="00E13497"/>
    <w:rsid w:val="00E1395F"/>
    <w:rsid w:val="00E13ACB"/>
    <w:rsid w:val="00E13CC5"/>
    <w:rsid w:val="00E13F9D"/>
    <w:rsid w:val="00E13FF5"/>
    <w:rsid w:val="00E1405E"/>
    <w:rsid w:val="00E140CA"/>
    <w:rsid w:val="00E142F5"/>
    <w:rsid w:val="00E1435B"/>
    <w:rsid w:val="00E14416"/>
    <w:rsid w:val="00E14534"/>
    <w:rsid w:val="00E14F1C"/>
    <w:rsid w:val="00E14FDE"/>
    <w:rsid w:val="00E1574F"/>
    <w:rsid w:val="00E15900"/>
    <w:rsid w:val="00E15B71"/>
    <w:rsid w:val="00E15C18"/>
    <w:rsid w:val="00E15E6A"/>
    <w:rsid w:val="00E160BA"/>
    <w:rsid w:val="00E164EB"/>
    <w:rsid w:val="00E16B9B"/>
    <w:rsid w:val="00E17481"/>
    <w:rsid w:val="00E17A12"/>
    <w:rsid w:val="00E2001E"/>
    <w:rsid w:val="00E201E0"/>
    <w:rsid w:val="00E20834"/>
    <w:rsid w:val="00E20F8B"/>
    <w:rsid w:val="00E21989"/>
    <w:rsid w:val="00E21A3F"/>
    <w:rsid w:val="00E21B90"/>
    <w:rsid w:val="00E21BB1"/>
    <w:rsid w:val="00E21DB4"/>
    <w:rsid w:val="00E2203F"/>
    <w:rsid w:val="00E2204A"/>
    <w:rsid w:val="00E228A4"/>
    <w:rsid w:val="00E22BCC"/>
    <w:rsid w:val="00E22D35"/>
    <w:rsid w:val="00E22F79"/>
    <w:rsid w:val="00E22FF3"/>
    <w:rsid w:val="00E2367E"/>
    <w:rsid w:val="00E23780"/>
    <w:rsid w:val="00E23A56"/>
    <w:rsid w:val="00E23C7E"/>
    <w:rsid w:val="00E23F4D"/>
    <w:rsid w:val="00E2409B"/>
    <w:rsid w:val="00E24229"/>
    <w:rsid w:val="00E2474D"/>
    <w:rsid w:val="00E24B6A"/>
    <w:rsid w:val="00E24D5E"/>
    <w:rsid w:val="00E251C1"/>
    <w:rsid w:val="00E25244"/>
    <w:rsid w:val="00E252A4"/>
    <w:rsid w:val="00E254F5"/>
    <w:rsid w:val="00E25509"/>
    <w:rsid w:val="00E25578"/>
    <w:rsid w:val="00E25864"/>
    <w:rsid w:val="00E258F2"/>
    <w:rsid w:val="00E259BC"/>
    <w:rsid w:val="00E25A6F"/>
    <w:rsid w:val="00E25E02"/>
    <w:rsid w:val="00E25E6F"/>
    <w:rsid w:val="00E262EA"/>
    <w:rsid w:val="00E26358"/>
    <w:rsid w:val="00E27101"/>
    <w:rsid w:val="00E271F5"/>
    <w:rsid w:val="00E27A32"/>
    <w:rsid w:val="00E27E17"/>
    <w:rsid w:val="00E311D4"/>
    <w:rsid w:val="00E31352"/>
    <w:rsid w:val="00E31386"/>
    <w:rsid w:val="00E32088"/>
    <w:rsid w:val="00E326A3"/>
    <w:rsid w:val="00E327F8"/>
    <w:rsid w:val="00E32C0D"/>
    <w:rsid w:val="00E330B4"/>
    <w:rsid w:val="00E337FB"/>
    <w:rsid w:val="00E33C05"/>
    <w:rsid w:val="00E3467E"/>
    <w:rsid w:val="00E34795"/>
    <w:rsid w:val="00E34CBD"/>
    <w:rsid w:val="00E34CD0"/>
    <w:rsid w:val="00E34E0C"/>
    <w:rsid w:val="00E35278"/>
    <w:rsid w:val="00E35309"/>
    <w:rsid w:val="00E353F1"/>
    <w:rsid w:val="00E356B6"/>
    <w:rsid w:val="00E35A13"/>
    <w:rsid w:val="00E35A26"/>
    <w:rsid w:val="00E35D2B"/>
    <w:rsid w:val="00E35F46"/>
    <w:rsid w:val="00E36BA4"/>
    <w:rsid w:val="00E37214"/>
    <w:rsid w:val="00E372AE"/>
    <w:rsid w:val="00E37567"/>
    <w:rsid w:val="00E37766"/>
    <w:rsid w:val="00E37F3A"/>
    <w:rsid w:val="00E37FA7"/>
    <w:rsid w:val="00E4071A"/>
    <w:rsid w:val="00E40CAC"/>
    <w:rsid w:val="00E414E5"/>
    <w:rsid w:val="00E41676"/>
    <w:rsid w:val="00E41A11"/>
    <w:rsid w:val="00E41AD8"/>
    <w:rsid w:val="00E41CFF"/>
    <w:rsid w:val="00E41D6E"/>
    <w:rsid w:val="00E41EC7"/>
    <w:rsid w:val="00E4251F"/>
    <w:rsid w:val="00E425BC"/>
    <w:rsid w:val="00E429AD"/>
    <w:rsid w:val="00E43363"/>
    <w:rsid w:val="00E4394F"/>
    <w:rsid w:val="00E43CC3"/>
    <w:rsid w:val="00E44EBC"/>
    <w:rsid w:val="00E4516D"/>
    <w:rsid w:val="00E458C1"/>
    <w:rsid w:val="00E45DF8"/>
    <w:rsid w:val="00E460DF"/>
    <w:rsid w:val="00E461DF"/>
    <w:rsid w:val="00E46307"/>
    <w:rsid w:val="00E4662E"/>
    <w:rsid w:val="00E4678A"/>
    <w:rsid w:val="00E46911"/>
    <w:rsid w:val="00E473CC"/>
    <w:rsid w:val="00E47872"/>
    <w:rsid w:val="00E47EBA"/>
    <w:rsid w:val="00E50258"/>
    <w:rsid w:val="00E507E0"/>
    <w:rsid w:val="00E50AD5"/>
    <w:rsid w:val="00E50C68"/>
    <w:rsid w:val="00E5133E"/>
    <w:rsid w:val="00E513A5"/>
    <w:rsid w:val="00E5172F"/>
    <w:rsid w:val="00E51DDE"/>
    <w:rsid w:val="00E51FF3"/>
    <w:rsid w:val="00E52077"/>
    <w:rsid w:val="00E52096"/>
    <w:rsid w:val="00E52CE8"/>
    <w:rsid w:val="00E52ED5"/>
    <w:rsid w:val="00E533B5"/>
    <w:rsid w:val="00E53983"/>
    <w:rsid w:val="00E53C5C"/>
    <w:rsid w:val="00E53CA9"/>
    <w:rsid w:val="00E53D8E"/>
    <w:rsid w:val="00E545A5"/>
    <w:rsid w:val="00E545F2"/>
    <w:rsid w:val="00E549EA"/>
    <w:rsid w:val="00E55297"/>
    <w:rsid w:val="00E552ED"/>
    <w:rsid w:val="00E55300"/>
    <w:rsid w:val="00E556FD"/>
    <w:rsid w:val="00E55C43"/>
    <w:rsid w:val="00E55EEF"/>
    <w:rsid w:val="00E5687D"/>
    <w:rsid w:val="00E569E8"/>
    <w:rsid w:val="00E56B90"/>
    <w:rsid w:val="00E5782B"/>
    <w:rsid w:val="00E57B9A"/>
    <w:rsid w:val="00E57E38"/>
    <w:rsid w:val="00E60151"/>
    <w:rsid w:val="00E603A1"/>
    <w:rsid w:val="00E604B1"/>
    <w:rsid w:val="00E60D23"/>
    <w:rsid w:val="00E616F4"/>
    <w:rsid w:val="00E61FD7"/>
    <w:rsid w:val="00E62DA2"/>
    <w:rsid w:val="00E631F9"/>
    <w:rsid w:val="00E63D80"/>
    <w:rsid w:val="00E6418F"/>
    <w:rsid w:val="00E642E5"/>
    <w:rsid w:val="00E643DA"/>
    <w:rsid w:val="00E64515"/>
    <w:rsid w:val="00E64B4E"/>
    <w:rsid w:val="00E64E70"/>
    <w:rsid w:val="00E64EAD"/>
    <w:rsid w:val="00E6517F"/>
    <w:rsid w:val="00E654B4"/>
    <w:rsid w:val="00E659B4"/>
    <w:rsid w:val="00E65B3C"/>
    <w:rsid w:val="00E65EA5"/>
    <w:rsid w:val="00E661FA"/>
    <w:rsid w:val="00E667F0"/>
    <w:rsid w:val="00E66980"/>
    <w:rsid w:val="00E669AB"/>
    <w:rsid w:val="00E66B8E"/>
    <w:rsid w:val="00E66BFB"/>
    <w:rsid w:val="00E66F21"/>
    <w:rsid w:val="00E6710F"/>
    <w:rsid w:val="00E671FD"/>
    <w:rsid w:val="00E67246"/>
    <w:rsid w:val="00E6740A"/>
    <w:rsid w:val="00E67C98"/>
    <w:rsid w:val="00E67F9A"/>
    <w:rsid w:val="00E703D4"/>
    <w:rsid w:val="00E70615"/>
    <w:rsid w:val="00E7073C"/>
    <w:rsid w:val="00E70CB1"/>
    <w:rsid w:val="00E70E1C"/>
    <w:rsid w:val="00E71402"/>
    <w:rsid w:val="00E71BBF"/>
    <w:rsid w:val="00E72426"/>
    <w:rsid w:val="00E72753"/>
    <w:rsid w:val="00E729B3"/>
    <w:rsid w:val="00E72A0A"/>
    <w:rsid w:val="00E72AF7"/>
    <w:rsid w:val="00E72B8B"/>
    <w:rsid w:val="00E72C4C"/>
    <w:rsid w:val="00E72F1B"/>
    <w:rsid w:val="00E73515"/>
    <w:rsid w:val="00E73CBA"/>
    <w:rsid w:val="00E74441"/>
    <w:rsid w:val="00E74B44"/>
    <w:rsid w:val="00E74C30"/>
    <w:rsid w:val="00E74C5C"/>
    <w:rsid w:val="00E74C77"/>
    <w:rsid w:val="00E74EA0"/>
    <w:rsid w:val="00E7527A"/>
    <w:rsid w:val="00E75358"/>
    <w:rsid w:val="00E75875"/>
    <w:rsid w:val="00E75D1A"/>
    <w:rsid w:val="00E76125"/>
    <w:rsid w:val="00E763AB"/>
    <w:rsid w:val="00E76720"/>
    <w:rsid w:val="00E76ABF"/>
    <w:rsid w:val="00E7718A"/>
    <w:rsid w:val="00E77420"/>
    <w:rsid w:val="00E7742A"/>
    <w:rsid w:val="00E778E7"/>
    <w:rsid w:val="00E779E8"/>
    <w:rsid w:val="00E77B49"/>
    <w:rsid w:val="00E800D8"/>
    <w:rsid w:val="00E80162"/>
    <w:rsid w:val="00E803B8"/>
    <w:rsid w:val="00E80A2B"/>
    <w:rsid w:val="00E80B21"/>
    <w:rsid w:val="00E8111D"/>
    <w:rsid w:val="00E81233"/>
    <w:rsid w:val="00E81906"/>
    <w:rsid w:val="00E819B5"/>
    <w:rsid w:val="00E81ABD"/>
    <w:rsid w:val="00E81DD4"/>
    <w:rsid w:val="00E81E86"/>
    <w:rsid w:val="00E81FB0"/>
    <w:rsid w:val="00E82301"/>
    <w:rsid w:val="00E82814"/>
    <w:rsid w:val="00E82EBF"/>
    <w:rsid w:val="00E83A18"/>
    <w:rsid w:val="00E83C09"/>
    <w:rsid w:val="00E84128"/>
    <w:rsid w:val="00E84275"/>
    <w:rsid w:val="00E842C6"/>
    <w:rsid w:val="00E84316"/>
    <w:rsid w:val="00E84350"/>
    <w:rsid w:val="00E8437B"/>
    <w:rsid w:val="00E84632"/>
    <w:rsid w:val="00E84C22"/>
    <w:rsid w:val="00E84C71"/>
    <w:rsid w:val="00E84E7C"/>
    <w:rsid w:val="00E84F90"/>
    <w:rsid w:val="00E852BC"/>
    <w:rsid w:val="00E853E3"/>
    <w:rsid w:val="00E8541B"/>
    <w:rsid w:val="00E859D6"/>
    <w:rsid w:val="00E86075"/>
    <w:rsid w:val="00E8609E"/>
    <w:rsid w:val="00E8635D"/>
    <w:rsid w:val="00E867AC"/>
    <w:rsid w:val="00E86960"/>
    <w:rsid w:val="00E86D73"/>
    <w:rsid w:val="00E87259"/>
    <w:rsid w:val="00E87D12"/>
    <w:rsid w:val="00E87ECC"/>
    <w:rsid w:val="00E87FC5"/>
    <w:rsid w:val="00E901D8"/>
    <w:rsid w:val="00E902D4"/>
    <w:rsid w:val="00E9067E"/>
    <w:rsid w:val="00E90B59"/>
    <w:rsid w:val="00E90D95"/>
    <w:rsid w:val="00E90F99"/>
    <w:rsid w:val="00E90FA2"/>
    <w:rsid w:val="00E91208"/>
    <w:rsid w:val="00E913BF"/>
    <w:rsid w:val="00E91536"/>
    <w:rsid w:val="00E92086"/>
    <w:rsid w:val="00E921BD"/>
    <w:rsid w:val="00E922A6"/>
    <w:rsid w:val="00E9241E"/>
    <w:rsid w:val="00E92969"/>
    <w:rsid w:val="00E92DC9"/>
    <w:rsid w:val="00E93139"/>
    <w:rsid w:val="00E932B8"/>
    <w:rsid w:val="00E9347E"/>
    <w:rsid w:val="00E937DD"/>
    <w:rsid w:val="00E93A4C"/>
    <w:rsid w:val="00E93BA1"/>
    <w:rsid w:val="00E93FA6"/>
    <w:rsid w:val="00E94B64"/>
    <w:rsid w:val="00E94E03"/>
    <w:rsid w:val="00E95403"/>
    <w:rsid w:val="00E954D7"/>
    <w:rsid w:val="00E95549"/>
    <w:rsid w:val="00E95569"/>
    <w:rsid w:val="00E955AE"/>
    <w:rsid w:val="00E95A69"/>
    <w:rsid w:val="00E95F13"/>
    <w:rsid w:val="00E96143"/>
    <w:rsid w:val="00E961F7"/>
    <w:rsid w:val="00E96232"/>
    <w:rsid w:val="00E963D8"/>
    <w:rsid w:val="00E96733"/>
    <w:rsid w:val="00E96B82"/>
    <w:rsid w:val="00E96C39"/>
    <w:rsid w:val="00E96FC0"/>
    <w:rsid w:val="00E9721C"/>
    <w:rsid w:val="00E9729C"/>
    <w:rsid w:val="00E9777A"/>
    <w:rsid w:val="00E9795A"/>
    <w:rsid w:val="00E97E07"/>
    <w:rsid w:val="00EA0452"/>
    <w:rsid w:val="00EA047F"/>
    <w:rsid w:val="00EA09AD"/>
    <w:rsid w:val="00EA0A74"/>
    <w:rsid w:val="00EA0B6C"/>
    <w:rsid w:val="00EA0CA4"/>
    <w:rsid w:val="00EA0F33"/>
    <w:rsid w:val="00EA1AEE"/>
    <w:rsid w:val="00EA2314"/>
    <w:rsid w:val="00EA302E"/>
    <w:rsid w:val="00EA33A7"/>
    <w:rsid w:val="00EA3FBD"/>
    <w:rsid w:val="00EA47A8"/>
    <w:rsid w:val="00EA4D87"/>
    <w:rsid w:val="00EA4F02"/>
    <w:rsid w:val="00EA5169"/>
    <w:rsid w:val="00EA5319"/>
    <w:rsid w:val="00EA56C1"/>
    <w:rsid w:val="00EA5ADC"/>
    <w:rsid w:val="00EA5AEF"/>
    <w:rsid w:val="00EA6271"/>
    <w:rsid w:val="00EA6334"/>
    <w:rsid w:val="00EA6343"/>
    <w:rsid w:val="00EA66D3"/>
    <w:rsid w:val="00EA6803"/>
    <w:rsid w:val="00EA6961"/>
    <w:rsid w:val="00EA6A8F"/>
    <w:rsid w:val="00EA6AC3"/>
    <w:rsid w:val="00EA6CE8"/>
    <w:rsid w:val="00EA7212"/>
    <w:rsid w:val="00EA76F2"/>
    <w:rsid w:val="00EA7914"/>
    <w:rsid w:val="00EA7AA5"/>
    <w:rsid w:val="00EA7C17"/>
    <w:rsid w:val="00EA7C9F"/>
    <w:rsid w:val="00EB0321"/>
    <w:rsid w:val="00EB0386"/>
    <w:rsid w:val="00EB0677"/>
    <w:rsid w:val="00EB151D"/>
    <w:rsid w:val="00EB156B"/>
    <w:rsid w:val="00EB191A"/>
    <w:rsid w:val="00EB1CE4"/>
    <w:rsid w:val="00EB1E31"/>
    <w:rsid w:val="00EB20AA"/>
    <w:rsid w:val="00EB22B5"/>
    <w:rsid w:val="00EB2A7C"/>
    <w:rsid w:val="00EB2CDF"/>
    <w:rsid w:val="00EB2DEB"/>
    <w:rsid w:val="00EB31B1"/>
    <w:rsid w:val="00EB3AF1"/>
    <w:rsid w:val="00EB403D"/>
    <w:rsid w:val="00EB4339"/>
    <w:rsid w:val="00EB4E01"/>
    <w:rsid w:val="00EB5012"/>
    <w:rsid w:val="00EB5041"/>
    <w:rsid w:val="00EB5154"/>
    <w:rsid w:val="00EB52CB"/>
    <w:rsid w:val="00EB5D02"/>
    <w:rsid w:val="00EB5E1F"/>
    <w:rsid w:val="00EB604C"/>
    <w:rsid w:val="00EB618A"/>
    <w:rsid w:val="00EB62A1"/>
    <w:rsid w:val="00EB661D"/>
    <w:rsid w:val="00EB74F3"/>
    <w:rsid w:val="00EB74F5"/>
    <w:rsid w:val="00EC0C6E"/>
    <w:rsid w:val="00EC106C"/>
    <w:rsid w:val="00EC143A"/>
    <w:rsid w:val="00EC14E2"/>
    <w:rsid w:val="00EC1603"/>
    <w:rsid w:val="00EC17AB"/>
    <w:rsid w:val="00EC1CA6"/>
    <w:rsid w:val="00EC1CBC"/>
    <w:rsid w:val="00EC1F88"/>
    <w:rsid w:val="00EC269A"/>
    <w:rsid w:val="00EC28E5"/>
    <w:rsid w:val="00EC2A7C"/>
    <w:rsid w:val="00EC35E8"/>
    <w:rsid w:val="00EC3621"/>
    <w:rsid w:val="00EC370B"/>
    <w:rsid w:val="00EC3F5E"/>
    <w:rsid w:val="00EC454B"/>
    <w:rsid w:val="00EC4772"/>
    <w:rsid w:val="00EC4EDE"/>
    <w:rsid w:val="00EC4FB9"/>
    <w:rsid w:val="00EC5512"/>
    <w:rsid w:val="00EC5AB9"/>
    <w:rsid w:val="00EC5DBA"/>
    <w:rsid w:val="00EC6609"/>
    <w:rsid w:val="00EC6B44"/>
    <w:rsid w:val="00EC72FC"/>
    <w:rsid w:val="00EC7318"/>
    <w:rsid w:val="00EC77EE"/>
    <w:rsid w:val="00EC7BA8"/>
    <w:rsid w:val="00EC7BD0"/>
    <w:rsid w:val="00EC7F28"/>
    <w:rsid w:val="00EC7F60"/>
    <w:rsid w:val="00ED08E2"/>
    <w:rsid w:val="00ED09F5"/>
    <w:rsid w:val="00ED0AE5"/>
    <w:rsid w:val="00ED120C"/>
    <w:rsid w:val="00ED1241"/>
    <w:rsid w:val="00ED1323"/>
    <w:rsid w:val="00ED1D39"/>
    <w:rsid w:val="00ED1D53"/>
    <w:rsid w:val="00ED1E17"/>
    <w:rsid w:val="00ED20B1"/>
    <w:rsid w:val="00ED2337"/>
    <w:rsid w:val="00ED23C1"/>
    <w:rsid w:val="00ED23D6"/>
    <w:rsid w:val="00ED2B7C"/>
    <w:rsid w:val="00ED3385"/>
    <w:rsid w:val="00ED350F"/>
    <w:rsid w:val="00ED35D2"/>
    <w:rsid w:val="00ED3EE2"/>
    <w:rsid w:val="00ED3F04"/>
    <w:rsid w:val="00ED3FAB"/>
    <w:rsid w:val="00ED45BA"/>
    <w:rsid w:val="00ED4EC2"/>
    <w:rsid w:val="00ED4F7D"/>
    <w:rsid w:val="00ED539A"/>
    <w:rsid w:val="00ED54B4"/>
    <w:rsid w:val="00ED5C20"/>
    <w:rsid w:val="00ED5DC4"/>
    <w:rsid w:val="00ED5DC5"/>
    <w:rsid w:val="00ED5EF2"/>
    <w:rsid w:val="00ED617F"/>
    <w:rsid w:val="00ED61AC"/>
    <w:rsid w:val="00ED6550"/>
    <w:rsid w:val="00ED69E7"/>
    <w:rsid w:val="00ED6BF3"/>
    <w:rsid w:val="00ED6E7F"/>
    <w:rsid w:val="00ED6EAB"/>
    <w:rsid w:val="00ED7181"/>
    <w:rsid w:val="00ED71D7"/>
    <w:rsid w:val="00EE01BA"/>
    <w:rsid w:val="00EE05A3"/>
    <w:rsid w:val="00EE0C76"/>
    <w:rsid w:val="00EE0D76"/>
    <w:rsid w:val="00EE0F00"/>
    <w:rsid w:val="00EE114D"/>
    <w:rsid w:val="00EE11B8"/>
    <w:rsid w:val="00EE143C"/>
    <w:rsid w:val="00EE1AA5"/>
    <w:rsid w:val="00EE1F00"/>
    <w:rsid w:val="00EE2074"/>
    <w:rsid w:val="00EE2297"/>
    <w:rsid w:val="00EE24E6"/>
    <w:rsid w:val="00EE24F1"/>
    <w:rsid w:val="00EE266B"/>
    <w:rsid w:val="00EE2827"/>
    <w:rsid w:val="00EE2BCA"/>
    <w:rsid w:val="00EE2C3A"/>
    <w:rsid w:val="00EE2DDB"/>
    <w:rsid w:val="00EE2E55"/>
    <w:rsid w:val="00EE2F17"/>
    <w:rsid w:val="00EE3082"/>
    <w:rsid w:val="00EE393C"/>
    <w:rsid w:val="00EE3982"/>
    <w:rsid w:val="00EE3AC8"/>
    <w:rsid w:val="00EE3B18"/>
    <w:rsid w:val="00EE3BCF"/>
    <w:rsid w:val="00EE3F57"/>
    <w:rsid w:val="00EE4320"/>
    <w:rsid w:val="00EE4325"/>
    <w:rsid w:val="00EE4497"/>
    <w:rsid w:val="00EE4566"/>
    <w:rsid w:val="00EE4DC8"/>
    <w:rsid w:val="00EE527B"/>
    <w:rsid w:val="00EE53E3"/>
    <w:rsid w:val="00EE5C3F"/>
    <w:rsid w:val="00EE5FCE"/>
    <w:rsid w:val="00EE60C1"/>
    <w:rsid w:val="00EE66AB"/>
    <w:rsid w:val="00EE6A3B"/>
    <w:rsid w:val="00EE6C9E"/>
    <w:rsid w:val="00EE6E7A"/>
    <w:rsid w:val="00EE7360"/>
    <w:rsid w:val="00EF07D7"/>
    <w:rsid w:val="00EF0955"/>
    <w:rsid w:val="00EF0A09"/>
    <w:rsid w:val="00EF0A73"/>
    <w:rsid w:val="00EF0B75"/>
    <w:rsid w:val="00EF0CC2"/>
    <w:rsid w:val="00EF10DD"/>
    <w:rsid w:val="00EF126D"/>
    <w:rsid w:val="00EF1782"/>
    <w:rsid w:val="00EF1888"/>
    <w:rsid w:val="00EF1EA1"/>
    <w:rsid w:val="00EF2323"/>
    <w:rsid w:val="00EF260D"/>
    <w:rsid w:val="00EF2637"/>
    <w:rsid w:val="00EF28CF"/>
    <w:rsid w:val="00EF2904"/>
    <w:rsid w:val="00EF2926"/>
    <w:rsid w:val="00EF2A93"/>
    <w:rsid w:val="00EF2C79"/>
    <w:rsid w:val="00EF330A"/>
    <w:rsid w:val="00EF35F0"/>
    <w:rsid w:val="00EF36E1"/>
    <w:rsid w:val="00EF3B9B"/>
    <w:rsid w:val="00EF3C5E"/>
    <w:rsid w:val="00EF3D4F"/>
    <w:rsid w:val="00EF46C4"/>
    <w:rsid w:val="00EF4C43"/>
    <w:rsid w:val="00EF4C44"/>
    <w:rsid w:val="00EF4CA8"/>
    <w:rsid w:val="00EF4DDE"/>
    <w:rsid w:val="00EF56EE"/>
    <w:rsid w:val="00EF648C"/>
    <w:rsid w:val="00EF65DA"/>
    <w:rsid w:val="00EF65F1"/>
    <w:rsid w:val="00EF69D6"/>
    <w:rsid w:val="00EF7010"/>
    <w:rsid w:val="00EF7239"/>
    <w:rsid w:val="00EF73E3"/>
    <w:rsid w:val="00EF788C"/>
    <w:rsid w:val="00F00098"/>
    <w:rsid w:val="00F00415"/>
    <w:rsid w:val="00F007E5"/>
    <w:rsid w:val="00F00BA1"/>
    <w:rsid w:val="00F00BC1"/>
    <w:rsid w:val="00F01473"/>
    <w:rsid w:val="00F014D4"/>
    <w:rsid w:val="00F020C1"/>
    <w:rsid w:val="00F0224F"/>
    <w:rsid w:val="00F02731"/>
    <w:rsid w:val="00F027A9"/>
    <w:rsid w:val="00F02AFB"/>
    <w:rsid w:val="00F02DC9"/>
    <w:rsid w:val="00F031B0"/>
    <w:rsid w:val="00F031E0"/>
    <w:rsid w:val="00F033C5"/>
    <w:rsid w:val="00F035FC"/>
    <w:rsid w:val="00F03878"/>
    <w:rsid w:val="00F03C99"/>
    <w:rsid w:val="00F043D5"/>
    <w:rsid w:val="00F0464E"/>
    <w:rsid w:val="00F04762"/>
    <w:rsid w:val="00F06038"/>
    <w:rsid w:val="00F064A1"/>
    <w:rsid w:val="00F0687B"/>
    <w:rsid w:val="00F07106"/>
    <w:rsid w:val="00F0729F"/>
    <w:rsid w:val="00F07849"/>
    <w:rsid w:val="00F07DFB"/>
    <w:rsid w:val="00F1017B"/>
    <w:rsid w:val="00F10694"/>
    <w:rsid w:val="00F10BC8"/>
    <w:rsid w:val="00F10BCA"/>
    <w:rsid w:val="00F10D82"/>
    <w:rsid w:val="00F10E3F"/>
    <w:rsid w:val="00F10FA2"/>
    <w:rsid w:val="00F118AC"/>
    <w:rsid w:val="00F12575"/>
    <w:rsid w:val="00F12584"/>
    <w:rsid w:val="00F12893"/>
    <w:rsid w:val="00F12E57"/>
    <w:rsid w:val="00F13016"/>
    <w:rsid w:val="00F13329"/>
    <w:rsid w:val="00F13633"/>
    <w:rsid w:val="00F13922"/>
    <w:rsid w:val="00F13B44"/>
    <w:rsid w:val="00F13DAC"/>
    <w:rsid w:val="00F13E98"/>
    <w:rsid w:val="00F13F82"/>
    <w:rsid w:val="00F14036"/>
    <w:rsid w:val="00F1425B"/>
    <w:rsid w:val="00F143E3"/>
    <w:rsid w:val="00F14559"/>
    <w:rsid w:val="00F14869"/>
    <w:rsid w:val="00F14B3B"/>
    <w:rsid w:val="00F14F05"/>
    <w:rsid w:val="00F1521F"/>
    <w:rsid w:val="00F15441"/>
    <w:rsid w:val="00F155C4"/>
    <w:rsid w:val="00F155CF"/>
    <w:rsid w:val="00F157D9"/>
    <w:rsid w:val="00F15DC8"/>
    <w:rsid w:val="00F165CF"/>
    <w:rsid w:val="00F166B1"/>
    <w:rsid w:val="00F16DAA"/>
    <w:rsid w:val="00F16F7C"/>
    <w:rsid w:val="00F17190"/>
    <w:rsid w:val="00F172AA"/>
    <w:rsid w:val="00F17797"/>
    <w:rsid w:val="00F17A66"/>
    <w:rsid w:val="00F17B21"/>
    <w:rsid w:val="00F17F6E"/>
    <w:rsid w:val="00F200D9"/>
    <w:rsid w:val="00F2034B"/>
    <w:rsid w:val="00F2035E"/>
    <w:rsid w:val="00F20502"/>
    <w:rsid w:val="00F2056F"/>
    <w:rsid w:val="00F205BB"/>
    <w:rsid w:val="00F20A5C"/>
    <w:rsid w:val="00F20A7D"/>
    <w:rsid w:val="00F20C2B"/>
    <w:rsid w:val="00F20F63"/>
    <w:rsid w:val="00F210A6"/>
    <w:rsid w:val="00F216C2"/>
    <w:rsid w:val="00F216F4"/>
    <w:rsid w:val="00F217D6"/>
    <w:rsid w:val="00F225ED"/>
    <w:rsid w:val="00F2285D"/>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17"/>
    <w:rsid w:val="00F25A35"/>
    <w:rsid w:val="00F25AEE"/>
    <w:rsid w:val="00F25BBF"/>
    <w:rsid w:val="00F25FF0"/>
    <w:rsid w:val="00F26023"/>
    <w:rsid w:val="00F263C5"/>
    <w:rsid w:val="00F26F3E"/>
    <w:rsid w:val="00F26F84"/>
    <w:rsid w:val="00F2799F"/>
    <w:rsid w:val="00F30112"/>
    <w:rsid w:val="00F304FA"/>
    <w:rsid w:val="00F306D3"/>
    <w:rsid w:val="00F30A7F"/>
    <w:rsid w:val="00F30F0A"/>
    <w:rsid w:val="00F312F2"/>
    <w:rsid w:val="00F3152D"/>
    <w:rsid w:val="00F3196B"/>
    <w:rsid w:val="00F319B5"/>
    <w:rsid w:val="00F3204B"/>
    <w:rsid w:val="00F328BA"/>
    <w:rsid w:val="00F32DFE"/>
    <w:rsid w:val="00F33D40"/>
    <w:rsid w:val="00F33DD1"/>
    <w:rsid w:val="00F341C8"/>
    <w:rsid w:val="00F3487A"/>
    <w:rsid w:val="00F34969"/>
    <w:rsid w:val="00F34B58"/>
    <w:rsid w:val="00F3539E"/>
    <w:rsid w:val="00F353B9"/>
    <w:rsid w:val="00F35B8C"/>
    <w:rsid w:val="00F35F18"/>
    <w:rsid w:val="00F35F56"/>
    <w:rsid w:val="00F35F82"/>
    <w:rsid w:val="00F360AC"/>
    <w:rsid w:val="00F3612D"/>
    <w:rsid w:val="00F36257"/>
    <w:rsid w:val="00F36534"/>
    <w:rsid w:val="00F36664"/>
    <w:rsid w:val="00F366A4"/>
    <w:rsid w:val="00F36797"/>
    <w:rsid w:val="00F36B09"/>
    <w:rsid w:val="00F36B29"/>
    <w:rsid w:val="00F36B80"/>
    <w:rsid w:val="00F36E57"/>
    <w:rsid w:val="00F37523"/>
    <w:rsid w:val="00F37C55"/>
    <w:rsid w:val="00F37C8C"/>
    <w:rsid w:val="00F37E27"/>
    <w:rsid w:val="00F40069"/>
    <w:rsid w:val="00F40492"/>
    <w:rsid w:val="00F406FC"/>
    <w:rsid w:val="00F40F5A"/>
    <w:rsid w:val="00F413BC"/>
    <w:rsid w:val="00F4158F"/>
    <w:rsid w:val="00F41D9E"/>
    <w:rsid w:val="00F42666"/>
    <w:rsid w:val="00F42E8B"/>
    <w:rsid w:val="00F434CB"/>
    <w:rsid w:val="00F439F9"/>
    <w:rsid w:val="00F43DEF"/>
    <w:rsid w:val="00F44CE4"/>
    <w:rsid w:val="00F45075"/>
    <w:rsid w:val="00F450F4"/>
    <w:rsid w:val="00F45316"/>
    <w:rsid w:val="00F4597D"/>
    <w:rsid w:val="00F45CD8"/>
    <w:rsid w:val="00F45CF5"/>
    <w:rsid w:val="00F46161"/>
    <w:rsid w:val="00F465B9"/>
    <w:rsid w:val="00F46849"/>
    <w:rsid w:val="00F468A9"/>
    <w:rsid w:val="00F4738C"/>
    <w:rsid w:val="00F475D6"/>
    <w:rsid w:val="00F476CD"/>
    <w:rsid w:val="00F47B4F"/>
    <w:rsid w:val="00F47CEB"/>
    <w:rsid w:val="00F47DC9"/>
    <w:rsid w:val="00F501D1"/>
    <w:rsid w:val="00F502AD"/>
    <w:rsid w:val="00F50353"/>
    <w:rsid w:val="00F503AB"/>
    <w:rsid w:val="00F504DB"/>
    <w:rsid w:val="00F506E5"/>
    <w:rsid w:val="00F5083B"/>
    <w:rsid w:val="00F50908"/>
    <w:rsid w:val="00F50948"/>
    <w:rsid w:val="00F50B4C"/>
    <w:rsid w:val="00F50FF3"/>
    <w:rsid w:val="00F514CC"/>
    <w:rsid w:val="00F51899"/>
    <w:rsid w:val="00F51A5D"/>
    <w:rsid w:val="00F524B5"/>
    <w:rsid w:val="00F524FD"/>
    <w:rsid w:val="00F529BA"/>
    <w:rsid w:val="00F52A80"/>
    <w:rsid w:val="00F52EBC"/>
    <w:rsid w:val="00F52ECB"/>
    <w:rsid w:val="00F53502"/>
    <w:rsid w:val="00F53907"/>
    <w:rsid w:val="00F53A4B"/>
    <w:rsid w:val="00F53DB1"/>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57A56"/>
    <w:rsid w:val="00F600AF"/>
    <w:rsid w:val="00F601B1"/>
    <w:rsid w:val="00F60468"/>
    <w:rsid w:val="00F608DE"/>
    <w:rsid w:val="00F60DB6"/>
    <w:rsid w:val="00F611D2"/>
    <w:rsid w:val="00F6122B"/>
    <w:rsid w:val="00F618C0"/>
    <w:rsid w:val="00F61A6C"/>
    <w:rsid w:val="00F61AAC"/>
    <w:rsid w:val="00F61F0C"/>
    <w:rsid w:val="00F623FC"/>
    <w:rsid w:val="00F6273C"/>
    <w:rsid w:val="00F62E5C"/>
    <w:rsid w:val="00F63013"/>
    <w:rsid w:val="00F630E3"/>
    <w:rsid w:val="00F6312D"/>
    <w:rsid w:val="00F63431"/>
    <w:rsid w:val="00F634B9"/>
    <w:rsid w:val="00F635C1"/>
    <w:rsid w:val="00F6363B"/>
    <w:rsid w:val="00F6367B"/>
    <w:rsid w:val="00F6380D"/>
    <w:rsid w:val="00F63A44"/>
    <w:rsid w:val="00F63AC8"/>
    <w:rsid w:val="00F63D3E"/>
    <w:rsid w:val="00F64091"/>
    <w:rsid w:val="00F64218"/>
    <w:rsid w:val="00F644C6"/>
    <w:rsid w:val="00F64758"/>
    <w:rsid w:val="00F648C1"/>
    <w:rsid w:val="00F64A7C"/>
    <w:rsid w:val="00F64ABC"/>
    <w:rsid w:val="00F64D94"/>
    <w:rsid w:val="00F64DB7"/>
    <w:rsid w:val="00F6505C"/>
    <w:rsid w:val="00F6527B"/>
    <w:rsid w:val="00F65BE1"/>
    <w:rsid w:val="00F66019"/>
    <w:rsid w:val="00F6616F"/>
    <w:rsid w:val="00F663BE"/>
    <w:rsid w:val="00F667EC"/>
    <w:rsid w:val="00F66936"/>
    <w:rsid w:val="00F67138"/>
    <w:rsid w:val="00F671B6"/>
    <w:rsid w:val="00F6730A"/>
    <w:rsid w:val="00F678E6"/>
    <w:rsid w:val="00F67A47"/>
    <w:rsid w:val="00F67B86"/>
    <w:rsid w:val="00F7044C"/>
    <w:rsid w:val="00F7050F"/>
    <w:rsid w:val="00F70B1E"/>
    <w:rsid w:val="00F70D86"/>
    <w:rsid w:val="00F715B1"/>
    <w:rsid w:val="00F716A9"/>
    <w:rsid w:val="00F71720"/>
    <w:rsid w:val="00F717BD"/>
    <w:rsid w:val="00F71DF1"/>
    <w:rsid w:val="00F721EA"/>
    <w:rsid w:val="00F72242"/>
    <w:rsid w:val="00F72E5F"/>
    <w:rsid w:val="00F731EF"/>
    <w:rsid w:val="00F73286"/>
    <w:rsid w:val="00F7333F"/>
    <w:rsid w:val="00F7336C"/>
    <w:rsid w:val="00F73AB1"/>
    <w:rsid w:val="00F7403C"/>
    <w:rsid w:val="00F7416F"/>
    <w:rsid w:val="00F741AC"/>
    <w:rsid w:val="00F74342"/>
    <w:rsid w:val="00F744DD"/>
    <w:rsid w:val="00F74903"/>
    <w:rsid w:val="00F74A77"/>
    <w:rsid w:val="00F758E1"/>
    <w:rsid w:val="00F7591E"/>
    <w:rsid w:val="00F759A1"/>
    <w:rsid w:val="00F759B3"/>
    <w:rsid w:val="00F75BD1"/>
    <w:rsid w:val="00F75F6B"/>
    <w:rsid w:val="00F766F5"/>
    <w:rsid w:val="00F768D4"/>
    <w:rsid w:val="00F768F3"/>
    <w:rsid w:val="00F77231"/>
    <w:rsid w:val="00F776A6"/>
    <w:rsid w:val="00F77A6E"/>
    <w:rsid w:val="00F77D32"/>
    <w:rsid w:val="00F80054"/>
    <w:rsid w:val="00F800A8"/>
    <w:rsid w:val="00F8037A"/>
    <w:rsid w:val="00F81C27"/>
    <w:rsid w:val="00F81E2E"/>
    <w:rsid w:val="00F81FE3"/>
    <w:rsid w:val="00F82161"/>
    <w:rsid w:val="00F822C5"/>
    <w:rsid w:val="00F8267A"/>
    <w:rsid w:val="00F8278D"/>
    <w:rsid w:val="00F82E0E"/>
    <w:rsid w:val="00F82E90"/>
    <w:rsid w:val="00F82F17"/>
    <w:rsid w:val="00F83276"/>
    <w:rsid w:val="00F837D4"/>
    <w:rsid w:val="00F83D86"/>
    <w:rsid w:val="00F83E73"/>
    <w:rsid w:val="00F83F59"/>
    <w:rsid w:val="00F851F8"/>
    <w:rsid w:val="00F858A6"/>
    <w:rsid w:val="00F85C9F"/>
    <w:rsid w:val="00F85F0D"/>
    <w:rsid w:val="00F85FFA"/>
    <w:rsid w:val="00F863A7"/>
    <w:rsid w:val="00F874C8"/>
    <w:rsid w:val="00F87907"/>
    <w:rsid w:val="00F9027A"/>
    <w:rsid w:val="00F902A8"/>
    <w:rsid w:val="00F90B63"/>
    <w:rsid w:val="00F913C1"/>
    <w:rsid w:val="00F9140C"/>
    <w:rsid w:val="00F91CC9"/>
    <w:rsid w:val="00F91D9D"/>
    <w:rsid w:val="00F91F40"/>
    <w:rsid w:val="00F926F1"/>
    <w:rsid w:val="00F92F07"/>
    <w:rsid w:val="00F92FA6"/>
    <w:rsid w:val="00F9315E"/>
    <w:rsid w:val="00F938C5"/>
    <w:rsid w:val="00F938DD"/>
    <w:rsid w:val="00F940C9"/>
    <w:rsid w:val="00F94593"/>
    <w:rsid w:val="00F94A30"/>
    <w:rsid w:val="00F94A62"/>
    <w:rsid w:val="00F94ADF"/>
    <w:rsid w:val="00F94C43"/>
    <w:rsid w:val="00F950CC"/>
    <w:rsid w:val="00F950DF"/>
    <w:rsid w:val="00F95101"/>
    <w:rsid w:val="00F95573"/>
    <w:rsid w:val="00F960E4"/>
    <w:rsid w:val="00F963F0"/>
    <w:rsid w:val="00F96778"/>
    <w:rsid w:val="00F96B2D"/>
    <w:rsid w:val="00F96BB8"/>
    <w:rsid w:val="00F96CFE"/>
    <w:rsid w:val="00F96DEF"/>
    <w:rsid w:val="00F96F0C"/>
    <w:rsid w:val="00F9745A"/>
    <w:rsid w:val="00F975F8"/>
    <w:rsid w:val="00F97872"/>
    <w:rsid w:val="00F97B6E"/>
    <w:rsid w:val="00F97DF0"/>
    <w:rsid w:val="00FA0375"/>
    <w:rsid w:val="00FA08E8"/>
    <w:rsid w:val="00FA0976"/>
    <w:rsid w:val="00FA0BF1"/>
    <w:rsid w:val="00FA0E6E"/>
    <w:rsid w:val="00FA0EB5"/>
    <w:rsid w:val="00FA1C2C"/>
    <w:rsid w:val="00FA1EAF"/>
    <w:rsid w:val="00FA1F85"/>
    <w:rsid w:val="00FA26C1"/>
    <w:rsid w:val="00FA2C55"/>
    <w:rsid w:val="00FA2CA2"/>
    <w:rsid w:val="00FA2D06"/>
    <w:rsid w:val="00FA32B5"/>
    <w:rsid w:val="00FA3803"/>
    <w:rsid w:val="00FA393E"/>
    <w:rsid w:val="00FA3CDF"/>
    <w:rsid w:val="00FA4214"/>
    <w:rsid w:val="00FA47B6"/>
    <w:rsid w:val="00FA4873"/>
    <w:rsid w:val="00FA4C73"/>
    <w:rsid w:val="00FA4C88"/>
    <w:rsid w:val="00FA55DE"/>
    <w:rsid w:val="00FA5696"/>
    <w:rsid w:val="00FA5915"/>
    <w:rsid w:val="00FA59EC"/>
    <w:rsid w:val="00FA5B1B"/>
    <w:rsid w:val="00FA6F3A"/>
    <w:rsid w:val="00FA7219"/>
    <w:rsid w:val="00FA77CE"/>
    <w:rsid w:val="00FA7D78"/>
    <w:rsid w:val="00FA7E89"/>
    <w:rsid w:val="00FB00AC"/>
    <w:rsid w:val="00FB0171"/>
    <w:rsid w:val="00FB02ED"/>
    <w:rsid w:val="00FB031C"/>
    <w:rsid w:val="00FB05CC"/>
    <w:rsid w:val="00FB0949"/>
    <w:rsid w:val="00FB099F"/>
    <w:rsid w:val="00FB0E94"/>
    <w:rsid w:val="00FB129D"/>
    <w:rsid w:val="00FB1851"/>
    <w:rsid w:val="00FB1919"/>
    <w:rsid w:val="00FB1938"/>
    <w:rsid w:val="00FB1FF8"/>
    <w:rsid w:val="00FB29B7"/>
    <w:rsid w:val="00FB2C90"/>
    <w:rsid w:val="00FB2DD2"/>
    <w:rsid w:val="00FB30AC"/>
    <w:rsid w:val="00FB3124"/>
    <w:rsid w:val="00FB386B"/>
    <w:rsid w:val="00FB38BA"/>
    <w:rsid w:val="00FB3BB0"/>
    <w:rsid w:val="00FB3C18"/>
    <w:rsid w:val="00FB3C47"/>
    <w:rsid w:val="00FB4031"/>
    <w:rsid w:val="00FB4135"/>
    <w:rsid w:val="00FB4147"/>
    <w:rsid w:val="00FB4406"/>
    <w:rsid w:val="00FB462E"/>
    <w:rsid w:val="00FB470D"/>
    <w:rsid w:val="00FB4B3A"/>
    <w:rsid w:val="00FB515A"/>
    <w:rsid w:val="00FB5366"/>
    <w:rsid w:val="00FB59B8"/>
    <w:rsid w:val="00FB5A39"/>
    <w:rsid w:val="00FB6061"/>
    <w:rsid w:val="00FB6081"/>
    <w:rsid w:val="00FB6363"/>
    <w:rsid w:val="00FB6DAE"/>
    <w:rsid w:val="00FB6FA7"/>
    <w:rsid w:val="00FB7138"/>
    <w:rsid w:val="00FB7355"/>
    <w:rsid w:val="00FB7FE4"/>
    <w:rsid w:val="00FC062C"/>
    <w:rsid w:val="00FC0ACD"/>
    <w:rsid w:val="00FC1003"/>
    <w:rsid w:val="00FC12B8"/>
    <w:rsid w:val="00FC1669"/>
    <w:rsid w:val="00FC1DB8"/>
    <w:rsid w:val="00FC1E07"/>
    <w:rsid w:val="00FC2238"/>
    <w:rsid w:val="00FC241E"/>
    <w:rsid w:val="00FC27C1"/>
    <w:rsid w:val="00FC2979"/>
    <w:rsid w:val="00FC2ED4"/>
    <w:rsid w:val="00FC2F31"/>
    <w:rsid w:val="00FC3109"/>
    <w:rsid w:val="00FC31F1"/>
    <w:rsid w:val="00FC33A8"/>
    <w:rsid w:val="00FC3944"/>
    <w:rsid w:val="00FC3B8F"/>
    <w:rsid w:val="00FC3E99"/>
    <w:rsid w:val="00FC3FDB"/>
    <w:rsid w:val="00FC40AF"/>
    <w:rsid w:val="00FC44F2"/>
    <w:rsid w:val="00FC4B0E"/>
    <w:rsid w:val="00FC4CD0"/>
    <w:rsid w:val="00FC5208"/>
    <w:rsid w:val="00FC52C1"/>
    <w:rsid w:val="00FC56C1"/>
    <w:rsid w:val="00FC5CA3"/>
    <w:rsid w:val="00FC5DAC"/>
    <w:rsid w:val="00FC6036"/>
    <w:rsid w:val="00FC62CB"/>
    <w:rsid w:val="00FC6308"/>
    <w:rsid w:val="00FC65C4"/>
    <w:rsid w:val="00FC65F1"/>
    <w:rsid w:val="00FC67F3"/>
    <w:rsid w:val="00FC6986"/>
    <w:rsid w:val="00FC6A07"/>
    <w:rsid w:val="00FC6B8D"/>
    <w:rsid w:val="00FC7273"/>
    <w:rsid w:val="00FC7743"/>
    <w:rsid w:val="00FC7AF3"/>
    <w:rsid w:val="00FC7B95"/>
    <w:rsid w:val="00FD05F0"/>
    <w:rsid w:val="00FD127B"/>
    <w:rsid w:val="00FD13EE"/>
    <w:rsid w:val="00FD17FC"/>
    <w:rsid w:val="00FD1B33"/>
    <w:rsid w:val="00FD1E9B"/>
    <w:rsid w:val="00FD2053"/>
    <w:rsid w:val="00FD2308"/>
    <w:rsid w:val="00FD23E4"/>
    <w:rsid w:val="00FD2F87"/>
    <w:rsid w:val="00FD3562"/>
    <w:rsid w:val="00FD35E4"/>
    <w:rsid w:val="00FD3D45"/>
    <w:rsid w:val="00FD40E7"/>
    <w:rsid w:val="00FD44F0"/>
    <w:rsid w:val="00FD4775"/>
    <w:rsid w:val="00FD5078"/>
    <w:rsid w:val="00FD5087"/>
    <w:rsid w:val="00FD5496"/>
    <w:rsid w:val="00FD5A08"/>
    <w:rsid w:val="00FD5C0E"/>
    <w:rsid w:val="00FD5EEC"/>
    <w:rsid w:val="00FD61A2"/>
    <w:rsid w:val="00FD630C"/>
    <w:rsid w:val="00FD69E3"/>
    <w:rsid w:val="00FD6EAB"/>
    <w:rsid w:val="00FD6F17"/>
    <w:rsid w:val="00FD6F2B"/>
    <w:rsid w:val="00FD7A61"/>
    <w:rsid w:val="00FD7A85"/>
    <w:rsid w:val="00FD7E53"/>
    <w:rsid w:val="00FD7EB1"/>
    <w:rsid w:val="00FE0691"/>
    <w:rsid w:val="00FE0966"/>
    <w:rsid w:val="00FE0EEB"/>
    <w:rsid w:val="00FE11B0"/>
    <w:rsid w:val="00FE1670"/>
    <w:rsid w:val="00FE1860"/>
    <w:rsid w:val="00FE1B89"/>
    <w:rsid w:val="00FE1BCF"/>
    <w:rsid w:val="00FE1ECB"/>
    <w:rsid w:val="00FE22E9"/>
    <w:rsid w:val="00FE2561"/>
    <w:rsid w:val="00FE272A"/>
    <w:rsid w:val="00FE2992"/>
    <w:rsid w:val="00FE2C34"/>
    <w:rsid w:val="00FE2E8C"/>
    <w:rsid w:val="00FE324D"/>
    <w:rsid w:val="00FE384E"/>
    <w:rsid w:val="00FE410A"/>
    <w:rsid w:val="00FE47A1"/>
    <w:rsid w:val="00FE4F79"/>
    <w:rsid w:val="00FE5240"/>
    <w:rsid w:val="00FE5342"/>
    <w:rsid w:val="00FE54E1"/>
    <w:rsid w:val="00FE5D52"/>
    <w:rsid w:val="00FE69B7"/>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6A6"/>
    <w:rsid w:val="00FF1E30"/>
    <w:rsid w:val="00FF1ECA"/>
    <w:rsid w:val="00FF1EFF"/>
    <w:rsid w:val="00FF2975"/>
    <w:rsid w:val="00FF2AB2"/>
    <w:rsid w:val="00FF3329"/>
    <w:rsid w:val="00FF3717"/>
    <w:rsid w:val="00FF448A"/>
    <w:rsid w:val="00FF45AA"/>
    <w:rsid w:val="00FF48F5"/>
    <w:rsid w:val="00FF4B19"/>
    <w:rsid w:val="00FF4F2E"/>
    <w:rsid w:val="00FF5538"/>
    <w:rsid w:val="00FF555E"/>
    <w:rsid w:val="00FF557D"/>
    <w:rsid w:val="00FF5867"/>
    <w:rsid w:val="00FF58D3"/>
    <w:rsid w:val="00FF5907"/>
    <w:rsid w:val="00FF5EE8"/>
    <w:rsid w:val="00FF6026"/>
    <w:rsid w:val="00FF61E4"/>
    <w:rsid w:val="00FF62BE"/>
    <w:rsid w:val="00FF666F"/>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rsid w:val="00D92EDA"/>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D92EDA"/>
    <w:pPr>
      <w:spacing w:after="120"/>
      <w:ind w:firstLine="210"/>
    </w:pPr>
  </w:style>
  <w:style w:type="paragraph" w:styleId="BodyTextFirstIndent2">
    <w:name w:val="Body Text First Indent 2"/>
    <w:basedOn w:val="BodyTextIndent"/>
    <w:link w:val="BodyTextFirstIndent2Char"/>
    <w:rsid w:val="00D92EDA"/>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D92EDA"/>
    <w:pPr>
      <w:ind w:left="4252"/>
    </w:pPr>
  </w:style>
  <w:style w:type="paragraph" w:styleId="Date">
    <w:name w:val="Date"/>
    <w:basedOn w:val="Normal"/>
    <w:next w:val="Normal"/>
    <w:link w:val="DateChar"/>
    <w:rsid w:val="00D92EDA"/>
  </w:style>
  <w:style w:type="paragraph" w:styleId="E-mailSignature">
    <w:name w:val="E-mail Signature"/>
    <w:basedOn w:val="Normal"/>
    <w:link w:val="E-mailSignatureChar"/>
    <w:rsid w:val="00D92EDA"/>
  </w:style>
  <w:style w:type="character" w:styleId="Emphasis">
    <w:name w:val="Emphasis"/>
    <w:qFormat/>
    <w:rsid w:val="008A6C4F"/>
    <w:rPr>
      <w:i/>
      <w:iCs/>
    </w:rPr>
  </w:style>
  <w:style w:type="paragraph" w:styleId="EnvelopeReturn">
    <w:name w:val="envelope return"/>
    <w:basedOn w:val="Normal"/>
    <w:rsid w:val="00D92EDA"/>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D92EDA"/>
  </w:style>
  <w:style w:type="paragraph" w:styleId="HTMLAddress">
    <w:name w:val="HTML Address"/>
    <w:basedOn w:val="Normal"/>
    <w:link w:val="HTMLAddressChar"/>
    <w:rsid w:val="00D92EDA"/>
    <w:rPr>
      <w:i/>
      <w:iCs/>
    </w:rPr>
  </w:style>
  <w:style w:type="character" w:styleId="HTMLCite">
    <w:name w:val="HTML Cite"/>
    <w:rsid w:val="00D92EDA"/>
    <w:rPr>
      <w:i/>
      <w:iCs/>
    </w:rPr>
  </w:style>
  <w:style w:type="character" w:styleId="HTMLCode">
    <w:name w:val="HTML Code"/>
    <w:rsid w:val="00D92EDA"/>
    <w:rPr>
      <w:rFonts w:ascii="Courier New" w:hAnsi="Courier New" w:cs="Courier New"/>
      <w:sz w:val="20"/>
      <w:szCs w:val="20"/>
    </w:rPr>
  </w:style>
  <w:style w:type="character" w:styleId="HTMLDefinition">
    <w:name w:val="HTML Definition"/>
    <w:rsid w:val="00D92EDA"/>
    <w:rPr>
      <w:i/>
      <w:iCs/>
    </w:rPr>
  </w:style>
  <w:style w:type="character" w:styleId="HTMLKeyboard">
    <w:name w:val="HTML Keyboard"/>
    <w:rsid w:val="00D92EDA"/>
    <w:rPr>
      <w:rFonts w:ascii="Courier New" w:hAnsi="Courier New" w:cs="Courier New"/>
      <w:sz w:val="20"/>
      <w:szCs w:val="20"/>
    </w:rPr>
  </w:style>
  <w:style w:type="paragraph" w:styleId="HTMLPreformatted">
    <w:name w:val="HTML Preformatted"/>
    <w:basedOn w:val="Normal"/>
    <w:link w:val="HTMLPreformattedChar"/>
    <w:rsid w:val="00D92EDA"/>
    <w:rPr>
      <w:rFonts w:ascii="Courier New" w:hAnsi="Courier New" w:cs="Courier New"/>
    </w:rPr>
  </w:style>
  <w:style w:type="character" w:styleId="HTMLSample">
    <w:name w:val="HTML Sample"/>
    <w:rsid w:val="00D92EDA"/>
    <w:rPr>
      <w:rFonts w:ascii="Courier New" w:hAnsi="Courier New" w:cs="Courier New"/>
    </w:rPr>
  </w:style>
  <w:style w:type="character" w:styleId="HTMLTypewriter">
    <w:name w:val="HTML Typewriter"/>
    <w:rsid w:val="00D92EDA"/>
    <w:rPr>
      <w:rFonts w:ascii="Courier New" w:hAnsi="Courier New" w:cs="Courier New"/>
      <w:sz w:val="20"/>
      <w:szCs w:val="20"/>
    </w:rPr>
  </w:style>
  <w:style w:type="character" w:styleId="HTMLVariable">
    <w:name w:val="HTML Variable"/>
    <w:rsid w:val="00D92EDA"/>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D92EDA"/>
    <w:pPr>
      <w:ind w:left="566" w:hanging="283"/>
    </w:pPr>
  </w:style>
  <w:style w:type="paragraph" w:styleId="List3">
    <w:name w:val="List 3"/>
    <w:basedOn w:val="Normal"/>
    <w:rsid w:val="00D92EDA"/>
    <w:pPr>
      <w:ind w:left="849" w:hanging="283"/>
    </w:pPr>
  </w:style>
  <w:style w:type="paragraph" w:styleId="List4">
    <w:name w:val="List 4"/>
    <w:basedOn w:val="Normal"/>
    <w:rsid w:val="00D92EDA"/>
    <w:pPr>
      <w:ind w:left="1132" w:hanging="283"/>
    </w:pPr>
  </w:style>
  <w:style w:type="paragraph" w:styleId="List5">
    <w:name w:val="List 5"/>
    <w:basedOn w:val="Normal"/>
    <w:rsid w:val="00D92EDA"/>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D92EDA"/>
    <w:pPr>
      <w:numPr>
        <w:numId w:val="7"/>
      </w:numPr>
      <w:tabs>
        <w:tab w:val="clear" w:pos="643"/>
        <w:tab w:val="num" w:pos="1209"/>
      </w:tabs>
      <w:ind w:left="1209"/>
    </w:pPr>
  </w:style>
  <w:style w:type="paragraph" w:styleId="ListBullet3">
    <w:name w:val="List Bullet 3"/>
    <w:basedOn w:val="Normal"/>
    <w:rsid w:val="008A6C4F"/>
    <w:pPr>
      <w:numPr>
        <w:numId w:val="8"/>
      </w:numPr>
      <w:tabs>
        <w:tab w:val="clear" w:pos="926"/>
        <w:tab w:val="num" w:pos="1492"/>
      </w:tabs>
      <w:ind w:left="1492"/>
    </w:pPr>
  </w:style>
  <w:style w:type="paragraph" w:styleId="ListBullet4">
    <w:name w:val="List Bullet 4"/>
    <w:basedOn w:val="Normal"/>
    <w:rsid w:val="00D92EDA"/>
    <w:pPr>
      <w:numPr>
        <w:numId w:val="9"/>
      </w:numPr>
      <w:tabs>
        <w:tab w:val="clear" w:pos="1209"/>
        <w:tab w:val="num" w:pos="360"/>
      </w:tabs>
      <w:ind w:left="360"/>
    </w:pPr>
  </w:style>
  <w:style w:type="paragraph" w:styleId="ListBullet5">
    <w:name w:val="List Bullet 5"/>
    <w:basedOn w:val="Normal"/>
    <w:rsid w:val="00D92EDA"/>
    <w:pPr>
      <w:numPr>
        <w:numId w:val="10"/>
      </w:numPr>
      <w:tabs>
        <w:tab w:val="clear" w:pos="1492"/>
        <w:tab w:val="num" w:pos="643"/>
      </w:tabs>
      <w:ind w:left="643"/>
    </w:pPr>
  </w:style>
  <w:style w:type="paragraph" w:styleId="ListContinue">
    <w:name w:val="List Continue"/>
    <w:basedOn w:val="Normal"/>
    <w:rsid w:val="00D92EDA"/>
    <w:pPr>
      <w:spacing w:after="120"/>
      <w:ind w:left="283"/>
    </w:pPr>
  </w:style>
  <w:style w:type="paragraph" w:styleId="ListContinue2">
    <w:name w:val="List Continue 2"/>
    <w:basedOn w:val="Normal"/>
    <w:rsid w:val="00D92EDA"/>
    <w:pPr>
      <w:spacing w:after="120"/>
      <w:ind w:left="566"/>
    </w:pPr>
  </w:style>
  <w:style w:type="paragraph" w:styleId="ListContinue3">
    <w:name w:val="List Continue 3"/>
    <w:basedOn w:val="Normal"/>
    <w:rsid w:val="00D92EDA"/>
    <w:pPr>
      <w:spacing w:after="120"/>
      <w:ind w:left="849"/>
    </w:pPr>
  </w:style>
  <w:style w:type="paragraph" w:styleId="ListContinue4">
    <w:name w:val="List Continue 4"/>
    <w:basedOn w:val="Normal"/>
    <w:rsid w:val="00D92EDA"/>
    <w:pPr>
      <w:spacing w:after="120"/>
      <w:ind w:left="1132"/>
    </w:pPr>
  </w:style>
  <w:style w:type="paragraph" w:styleId="ListContinue5">
    <w:name w:val="List Continue 5"/>
    <w:basedOn w:val="Normal"/>
    <w:rsid w:val="00D92EDA"/>
    <w:pPr>
      <w:spacing w:after="120"/>
      <w:ind w:left="1415"/>
    </w:pPr>
  </w:style>
  <w:style w:type="paragraph" w:styleId="ListNumber">
    <w:name w:val="List Number"/>
    <w:basedOn w:val="Normal"/>
    <w:rsid w:val="00D92EDA"/>
    <w:pPr>
      <w:numPr>
        <w:numId w:val="5"/>
      </w:numPr>
      <w:tabs>
        <w:tab w:val="clear" w:pos="360"/>
        <w:tab w:val="num" w:pos="643"/>
      </w:tabs>
      <w:ind w:left="643"/>
    </w:pPr>
  </w:style>
  <w:style w:type="paragraph" w:styleId="ListNumber2">
    <w:name w:val="List Number 2"/>
    <w:basedOn w:val="Normal"/>
    <w:rsid w:val="00D92EDA"/>
    <w:pPr>
      <w:numPr>
        <w:numId w:val="4"/>
      </w:numPr>
      <w:tabs>
        <w:tab w:val="clear" w:pos="643"/>
        <w:tab w:val="num" w:pos="360"/>
      </w:tabs>
      <w:ind w:left="360"/>
    </w:pPr>
  </w:style>
  <w:style w:type="paragraph" w:styleId="ListNumber3">
    <w:name w:val="List Number 3"/>
    <w:basedOn w:val="Normal"/>
    <w:rsid w:val="00D92EDA"/>
    <w:pPr>
      <w:numPr>
        <w:numId w:val="3"/>
      </w:numPr>
      <w:tabs>
        <w:tab w:val="clear" w:pos="926"/>
        <w:tab w:val="num" w:pos="1701"/>
      </w:tabs>
      <w:ind w:left="1134" w:firstLine="0"/>
    </w:pPr>
  </w:style>
  <w:style w:type="paragraph" w:styleId="ListNumber4">
    <w:name w:val="List Number 4"/>
    <w:basedOn w:val="Normal"/>
    <w:rsid w:val="00D92EDA"/>
    <w:pPr>
      <w:numPr>
        <w:numId w:val="1"/>
      </w:numPr>
      <w:tabs>
        <w:tab w:val="clear" w:pos="1209"/>
        <w:tab w:val="num" w:pos="1701"/>
      </w:tabs>
      <w:ind w:left="1701" w:hanging="170"/>
    </w:pPr>
  </w:style>
  <w:style w:type="paragraph" w:styleId="ListNumber5">
    <w:name w:val="List Number 5"/>
    <w:basedOn w:val="Normal"/>
    <w:rsid w:val="008A6C4F"/>
    <w:pPr>
      <w:numPr>
        <w:numId w:val="2"/>
      </w:numPr>
      <w:tabs>
        <w:tab w:val="clear" w:pos="1492"/>
        <w:tab w:val="num" w:pos="2268"/>
      </w:tabs>
      <w:ind w:left="2268" w:hanging="170"/>
    </w:pPr>
  </w:style>
  <w:style w:type="paragraph" w:styleId="MessageHeader">
    <w:name w:val="Message Header"/>
    <w:basedOn w:val="Normal"/>
    <w:link w:val="MessageHeaderChar"/>
    <w:rsid w:val="00D92E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D92EDA"/>
    <w:pPr>
      <w:ind w:left="567"/>
    </w:pPr>
  </w:style>
  <w:style w:type="paragraph" w:styleId="NoteHeading">
    <w:name w:val="Note Heading"/>
    <w:basedOn w:val="Normal"/>
    <w:next w:val="Normal"/>
    <w:link w:val="NoteHeadingChar"/>
    <w:rsid w:val="00D92EDA"/>
  </w:style>
  <w:style w:type="paragraph" w:styleId="Salutation">
    <w:name w:val="Salutation"/>
    <w:basedOn w:val="Normal"/>
    <w:next w:val="Normal"/>
    <w:link w:val="SalutationChar"/>
    <w:rsid w:val="00D92EDA"/>
  </w:style>
  <w:style w:type="paragraph" w:styleId="Signature">
    <w:name w:val="Signature"/>
    <w:basedOn w:val="Normal"/>
    <w:link w:val="SignatureChar"/>
    <w:rsid w:val="00D92EDA"/>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D92EDA"/>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1"/>
    <w:qFormat/>
    <w:rsid w:val="00DC0F89"/>
    <w:pPr>
      <w:tabs>
        <w:tab w:val="left" w:pos="1100"/>
        <w:tab w:val="right" w:leader="dot" w:pos="8400"/>
      </w:tabs>
      <w:spacing w:after="120"/>
      <w:ind w:right="1242"/>
    </w:pPr>
  </w:style>
  <w:style w:type="paragraph" w:styleId="TOC2">
    <w:name w:val="toc 2"/>
    <w:basedOn w:val="Normal"/>
    <w:next w:val="Normal"/>
    <w:autoRedefine/>
    <w:uiPriority w:val="1"/>
    <w:qFormat/>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uiPriority w:val="99"/>
    <w:qForma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uiPriority w:val="9"/>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1"/>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aliases w:val="h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1"/>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1"/>
    <w:qFormat/>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3"/>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uiPriority w:val="10"/>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 w:type="character" w:styleId="UnresolvedMention">
    <w:name w:val="Unresolved Mention"/>
    <w:basedOn w:val="DefaultParagraphFont"/>
    <w:uiPriority w:val="99"/>
    <w:semiHidden/>
    <w:unhideWhenUsed/>
    <w:rsid w:val="004C60A6"/>
    <w:rPr>
      <w:color w:val="605E5C"/>
      <w:shd w:val="clear" w:color="auto" w:fill="E1DFDD"/>
    </w:rPr>
  </w:style>
  <w:style w:type="paragraph" w:customStyle="1" w:styleId="Rom2">
    <w:name w:val="Rom2"/>
    <w:basedOn w:val="Normal"/>
    <w:rsid w:val="00EE4566"/>
    <w:pPr>
      <w:numPr>
        <w:numId w:val="31"/>
      </w:numPr>
      <w:tabs>
        <w:tab w:val="clear" w:pos="2160"/>
      </w:tabs>
      <w:suppressAutoHyphens w:val="0"/>
      <w:spacing w:after="240" w:line="240" w:lineRule="auto"/>
      <w:ind w:left="1548" w:hanging="555"/>
    </w:pPr>
    <w:rPr>
      <w:sz w:val="24"/>
    </w:rPr>
  </w:style>
  <w:style w:type="character" w:customStyle="1" w:styleId="CharChar11">
    <w:name w:val="Char Char11"/>
    <w:rsid w:val="00EE4566"/>
    <w:rPr>
      <w:sz w:val="24"/>
      <w:szCs w:val="24"/>
      <w:lang w:val="it-IT" w:eastAsia="it-IT" w:bidi="ar-SA"/>
    </w:rPr>
  </w:style>
  <w:style w:type="paragraph" w:customStyle="1" w:styleId="NormalCentered">
    <w:name w:val="Normal Centered"/>
    <w:basedOn w:val="Normal"/>
    <w:rsid w:val="00EE4566"/>
    <w:pPr>
      <w:suppressAutoHyphens w:val="0"/>
      <w:spacing w:before="120" w:after="120" w:line="288" w:lineRule="atLeast"/>
      <w:ind w:left="1134" w:hanging="1134"/>
      <w:jc w:val="center"/>
    </w:pPr>
    <w:rPr>
      <w:sz w:val="24"/>
    </w:rPr>
  </w:style>
  <w:style w:type="character" w:customStyle="1" w:styleId="FootnoteReference1">
    <w:name w:val="Footnote Reference1"/>
    <w:rsid w:val="00EE4566"/>
    <w:rPr>
      <w:sz w:val="20"/>
      <w:vertAlign w:val="superscript"/>
    </w:rPr>
  </w:style>
  <w:style w:type="paragraph" w:customStyle="1" w:styleId="ParaNo">
    <w:name w:val="ParaNo."/>
    <w:basedOn w:val="Normal"/>
    <w:rsid w:val="00EE4566"/>
    <w:pPr>
      <w:numPr>
        <w:numId w:val="32"/>
      </w:numPr>
      <w:tabs>
        <w:tab w:val="clear" w:pos="360"/>
      </w:tabs>
      <w:suppressAutoHyphens w:val="0"/>
      <w:spacing w:line="240" w:lineRule="auto"/>
      <w:ind w:left="62" w:hanging="92"/>
    </w:pPr>
    <w:rPr>
      <w:sz w:val="24"/>
      <w:lang w:val="fr-FR"/>
    </w:rPr>
  </w:style>
  <w:style w:type="paragraph" w:customStyle="1" w:styleId="Point2">
    <w:name w:val="Point 2"/>
    <w:basedOn w:val="Normal"/>
    <w:rsid w:val="00EE4566"/>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EE4566"/>
    <w:pPr>
      <w:ind w:left="2304" w:right="1138" w:hanging="1166"/>
    </w:pPr>
    <w:rPr>
      <w:bCs/>
    </w:rPr>
  </w:style>
  <w:style w:type="paragraph" w:customStyle="1" w:styleId="t1jfr">
    <w:name w:val="t1_jfr"/>
    <w:basedOn w:val="Normal"/>
    <w:next w:val="Normal"/>
    <w:semiHidden/>
    <w:rsid w:val="00EE4566"/>
    <w:pPr>
      <w:suppressAutoHyphens w:val="0"/>
      <w:spacing w:line="240" w:lineRule="auto"/>
      <w:ind w:left="567" w:right="731"/>
    </w:pPr>
    <w:rPr>
      <w:b/>
      <w:sz w:val="22"/>
      <w:u w:val="single"/>
      <w:lang w:val="fr-FR"/>
    </w:rPr>
  </w:style>
  <w:style w:type="character" w:customStyle="1" w:styleId="SingleTxtGCar">
    <w:name w:val="_ Single Txt_G Car"/>
    <w:rsid w:val="00EE4566"/>
    <w:rPr>
      <w:lang w:val="en-GB" w:eastAsia="en-US" w:bidi="ar-SA"/>
    </w:rPr>
  </w:style>
  <w:style w:type="paragraph" w:customStyle="1" w:styleId="ManualNumPar1">
    <w:name w:val="Manual NumPar 1"/>
    <w:basedOn w:val="Normal"/>
    <w:next w:val="Text1"/>
    <w:rsid w:val="00EE4566"/>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EE4566"/>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EE4566"/>
    <w:rPr>
      <w:sz w:val="16"/>
      <w:lang w:val="en-GB" w:eastAsia="en-US" w:bidi="ar-SA"/>
    </w:rPr>
  </w:style>
  <w:style w:type="paragraph" w:customStyle="1" w:styleId="remjfr">
    <w:name w:val="rem_jfr"/>
    <w:basedOn w:val="Normal"/>
    <w:next w:val="Normal"/>
    <w:semiHidden/>
    <w:rsid w:val="00EE4566"/>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EE4566"/>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E456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EE4566"/>
    <w:pPr>
      <w:suppressLineNumbers/>
      <w:spacing w:after="120" w:line="240" w:lineRule="auto"/>
    </w:pPr>
    <w:rPr>
      <w:sz w:val="24"/>
      <w:szCs w:val="24"/>
      <w:lang w:val="ru-RU" w:eastAsia="ar-SA"/>
    </w:rPr>
  </w:style>
  <w:style w:type="character" w:customStyle="1" w:styleId="WW8Num2z0">
    <w:name w:val="WW8Num2z0"/>
    <w:rsid w:val="00EE4566"/>
    <w:rPr>
      <w:rFonts w:ascii="Symbol" w:hAnsi="Symbol"/>
    </w:rPr>
  </w:style>
  <w:style w:type="character" w:customStyle="1" w:styleId="H56GChar">
    <w:name w:val="_ H_5/6_G Char"/>
    <w:link w:val="H56G"/>
    <w:rsid w:val="00EE4566"/>
    <w:rPr>
      <w:lang w:val="en-GB"/>
    </w:rPr>
  </w:style>
  <w:style w:type="character" w:customStyle="1" w:styleId="BodyTextFirstIndentChar">
    <w:name w:val="Body Text First Indent Char"/>
    <w:basedOn w:val="BodyTextChar"/>
    <w:link w:val="BodyTextFirstIndent"/>
    <w:rsid w:val="00EE4566"/>
    <w:rPr>
      <w:lang w:val="en-GB"/>
    </w:rPr>
  </w:style>
  <w:style w:type="character" w:customStyle="1" w:styleId="BodyTextFirstIndent2Char">
    <w:name w:val="Body Text First Indent 2 Char"/>
    <w:basedOn w:val="BodyTextIndentChar"/>
    <w:link w:val="BodyTextFirstIndent2"/>
    <w:rsid w:val="00EE4566"/>
    <w:rPr>
      <w:lang w:val="en-GB"/>
    </w:rPr>
  </w:style>
  <w:style w:type="character" w:customStyle="1" w:styleId="ClosingChar">
    <w:name w:val="Closing Char"/>
    <w:link w:val="Closing"/>
    <w:rsid w:val="00EE4566"/>
    <w:rPr>
      <w:lang w:val="en-GB"/>
    </w:rPr>
  </w:style>
  <w:style w:type="character" w:customStyle="1" w:styleId="DateChar">
    <w:name w:val="Date Char"/>
    <w:link w:val="Date"/>
    <w:rsid w:val="00EE4566"/>
    <w:rPr>
      <w:lang w:val="en-GB"/>
    </w:rPr>
  </w:style>
  <w:style w:type="character" w:customStyle="1" w:styleId="E-mailSignatureChar">
    <w:name w:val="E-mail Signature Char"/>
    <w:link w:val="E-mailSignature"/>
    <w:rsid w:val="00EE4566"/>
    <w:rPr>
      <w:lang w:val="en-GB"/>
    </w:rPr>
  </w:style>
  <w:style w:type="character" w:customStyle="1" w:styleId="HTMLAddressChar">
    <w:name w:val="HTML Address Char"/>
    <w:link w:val="HTMLAddress"/>
    <w:rsid w:val="00EE4566"/>
    <w:rPr>
      <w:i/>
      <w:iCs/>
      <w:lang w:val="en-GB"/>
    </w:rPr>
  </w:style>
  <w:style w:type="character" w:customStyle="1" w:styleId="HTMLPreformattedChar">
    <w:name w:val="HTML Preformatted Char"/>
    <w:link w:val="HTMLPreformatted"/>
    <w:rsid w:val="00EE4566"/>
    <w:rPr>
      <w:rFonts w:ascii="Courier New" w:hAnsi="Courier New" w:cs="Courier New"/>
      <w:lang w:val="en-GB"/>
    </w:rPr>
  </w:style>
  <w:style w:type="character" w:customStyle="1" w:styleId="MessageHeaderChar">
    <w:name w:val="Message Header Char"/>
    <w:link w:val="MessageHeader"/>
    <w:rsid w:val="00EE4566"/>
    <w:rPr>
      <w:rFonts w:ascii="Arial" w:hAnsi="Arial" w:cs="Arial"/>
      <w:sz w:val="24"/>
      <w:szCs w:val="24"/>
      <w:shd w:val="pct20" w:color="auto" w:fill="auto"/>
      <w:lang w:val="en-GB"/>
    </w:rPr>
  </w:style>
  <w:style w:type="character" w:customStyle="1" w:styleId="NoteHeadingChar">
    <w:name w:val="Note Heading Char"/>
    <w:link w:val="NoteHeading"/>
    <w:rsid w:val="00EE4566"/>
    <w:rPr>
      <w:lang w:val="en-GB"/>
    </w:rPr>
  </w:style>
  <w:style w:type="character" w:customStyle="1" w:styleId="SalutationChar">
    <w:name w:val="Salutation Char"/>
    <w:link w:val="Salutation"/>
    <w:rsid w:val="00EE4566"/>
    <w:rPr>
      <w:lang w:val="en-GB"/>
    </w:rPr>
  </w:style>
  <w:style w:type="character" w:customStyle="1" w:styleId="SignatureChar">
    <w:name w:val="Signature Char"/>
    <w:link w:val="Signature"/>
    <w:rsid w:val="00EE4566"/>
    <w:rPr>
      <w:lang w:val="en-GB"/>
    </w:rPr>
  </w:style>
  <w:style w:type="character" w:customStyle="1" w:styleId="CharChar4">
    <w:name w:val="Char Char4"/>
    <w:semiHidden/>
    <w:rsid w:val="00EE4566"/>
    <w:rPr>
      <w:sz w:val="18"/>
      <w:lang w:val="en-GB" w:eastAsia="en-US" w:bidi="ar-SA"/>
    </w:rPr>
  </w:style>
  <w:style w:type="paragraph" w:customStyle="1" w:styleId="tablefootnote">
    <w:name w:val="table footnote"/>
    <w:basedOn w:val="SingleTxtG"/>
    <w:qFormat/>
    <w:rsid w:val="00EE4566"/>
    <w:pPr>
      <w:spacing w:after="0" w:line="220" w:lineRule="exact"/>
      <w:ind w:firstLine="170"/>
      <w:jc w:val="left"/>
    </w:pPr>
    <w:rPr>
      <w:sz w:val="18"/>
      <w:szCs w:val="18"/>
    </w:rPr>
  </w:style>
  <w:style w:type="paragraph" w:customStyle="1" w:styleId="Pa25">
    <w:name w:val="Pa25"/>
    <w:basedOn w:val="Default"/>
    <w:next w:val="Default"/>
    <w:uiPriority w:val="99"/>
    <w:rsid w:val="00EE4566"/>
    <w:pPr>
      <w:spacing w:line="200" w:lineRule="atLeast"/>
    </w:pPr>
    <w:rPr>
      <w:rFonts w:ascii="Cambria" w:eastAsia="Times New Roman" w:hAnsi="Cambria"/>
      <w:color w:val="auto"/>
      <w:lang w:val="en-US" w:eastAsia="en-US"/>
    </w:rPr>
  </w:style>
  <w:style w:type="character" w:customStyle="1" w:styleId="A12">
    <w:name w:val="A12"/>
    <w:uiPriority w:val="99"/>
    <w:rsid w:val="00EE4566"/>
    <w:rPr>
      <w:rFonts w:cs="Cambria"/>
      <w:color w:val="000000"/>
      <w:sz w:val="15"/>
      <w:szCs w:val="15"/>
    </w:rPr>
  </w:style>
  <w:style w:type="paragraph" w:customStyle="1" w:styleId="Pa27">
    <w:name w:val="Pa27"/>
    <w:basedOn w:val="Default"/>
    <w:next w:val="Default"/>
    <w:uiPriority w:val="99"/>
    <w:rsid w:val="00EE4566"/>
    <w:pPr>
      <w:spacing w:line="180" w:lineRule="atLeast"/>
    </w:pPr>
    <w:rPr>
      <w:rFonts w:ascii="Cambria" w:eastAsia="Times New Roman" w:hAnsi="Cambria"/>
      <w:color w:val="auto"/>
      <w:lang w:val="en-US" w:eastAsia="en-US"/>
    </w:rPr>
  </w:style>
  <w:style w:type="character" w:customStyle="1" w:styleId="A13">
    <w:name w:val="A13"/>
    <w:uiPriority w:val="99"/>
    <w:rsid w:val="00EE4566"/>
    <w:rPr>
      <w:rFonts w:cs="Cambria"/>
      <w:color w:val="000000"/>
      <w:sz w:val="13"/>
      <w:szCs w:val="13"/>
    </w:rPr>
  </w:style>
  <w:style w:type="character" w:customStyle="1" w:styleId="A15">
    <w:name w:val="A15"/>
    <w:uiPriority w:val="99"/>
    <w:rsid w:val="00EE4566"/>
    <w:rPr>
      <w:rFonts w:cs="Cambria"/>
      <w:color w:val="000000"/>
      <w:sz w:val="13"/>
      <w:szCs w:val="13"/>
    </w:rPr>
  </w:style>
  <w:style w:type="paragraph" w:customStyle="1" w:styleId="ManualNumPar3">
    <w:name w:val="Manual NumPar 3"/>
    <w:basedOn w:val="Normal"/>
    <w:next w:val="Normal"/>
    <w:rsid w:val="00EE4566"/>
    <w:pPr>
      <w:suppressAutoHyphens w:val="0"/>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E75875"/>
    <w:rPr>
      <w:b/>
      <w:bCs/>
      <w:i/>
      <w:iCs/>
      <w:sz w:val="22"/>
      <w:szCs w:val="22"/>
    </w:rPr>
  </w:style>
  <w:style w:type="paragraph" w:customStyle="1" w:styleId="TxBrp5">
    <w:name w:val="TxBr_p5"/>
    <w:basedOn w:val="Normal"/>
    <w:rsid w:val="00E75875"/>
    <w:pPr>
      <w:tabs>
        <w:tab w:val="left" w:pos="4688"/>
      </w:tabs>
      <w:suppressAutoHyphens w:val="0"/>
      <w:autoSpaceDE w:val="0"/>
      <w:autoSpaceDN w:val="0"/>
      <w:adjustRightInd w:val="0"/>
      <w:ind w:left="568"/>
    </w:pPr>
    <w:rPr>
      <w:szCs w:val="24"/>
      <w:lang w:val="en-US" w:eastAsia="de-DE"/>
    </w:rPr>
  </w:style>
  <w:style w:type="character" w:customStyle="1" w:styleId="WW-">
    <w:name w:val="WW-Основной шрифт абзаца"/>
    <w:rsid w:val="00E75875"/>
  </w:style>
  <w:style w:type="character" w:customStyle="1" w:styleId="UnresolvedMention5">
    <w:name w:val="Unresolved Mention5"/>
    <w:basedOn w:val="DefaultParagraphFont"/>
    <w:uiPriority w:val="99"/>
    <w:semiHidden/>
    <w:unhideWhenUsed/>
    <w:rsid w:val="00C86E6A"/>
    <w:rPr>
      <w:color w:val="605E5C"/>
      <w:shd w:val="clear" w:color="auto" w:fill="E1DFDD"/>
    </w:rPr>
  </w:style>
  <w:style w:type="character" w:customStyle="1" w:styleId="H4GChar">
    <w:name w:val="_ H_4_G Char"/>
    <w:link w:val="H4G"/>
    <w:rsid w:val="000D3990"/>
    <w:rPr>
      <w:i/>
      <w:lang w:val="en-GB"/>
    </w:rPr>
  </w:style>
  <w:style w:type="character" w:customStyle="1" w:styleId="CharChar1">
    <w:name w:val="Char Char1"/>
    <w:semiHidden/>
    <w:locked/>
    <w:rsid w:val="000D3990"/>
    <w:rPr>
      <w:sz w:val="18"/>
      <w:lang w:val="en-GB" w:eastAsia="en-US" w:bidi="ar-SA"/>
    </w:rPr>
  </w:style>
  <w:style w:type="paragraph" w:customStyle="1" w:styleId="Footer1">
    <w:name w:val="Footer1"/>
    <w:rsid w:val="000D3990"/>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0D3990"/>
  </w:style>
  <w:style w:type="paragraph" w:customStyle="1" w:styleId="Document1">
    <w:name w:val="Document 1"/>
    <w:rsid w:val="000D3990"/>
    <w:pPr>
      <w:keepNext/>
      <w:keepLines/>
      <w:widowControl w:val="0"/>
      <w:tabs>
        <w:tab w:val="left" w:pos="-720"/>
      </w:tabs>
      <w:suppressAutoHyphens/>
    </w:pPr>
    <w:rPr>
      <w:rFonts w:ascii="Courier" w:hAnsi="Courier"/>
      <w:snapToGrid w:val="0"/>
    </w:rPr>
  </w:style>
  <w:style w:type="paragraph" w:customStyle="1" w:styleId="Annex1">
    <w:name w:val="Annex1"/>
    <w:basedOn w:val="Normal"/>
    <w:qFormat/>
    <w:rsid w:val="000D3990"/>
    <w:pPr>
      <w:tabs>
        <w:tab w:val="left" w:pos="1700"/>
        <w:tab w:val="right" w:leader="dot" w:pos="8505"/>
      </w:tabs>
      <w:spacing w:after="120"/>
      <w:ind w:left="2268" w:right="1134" w:hanging="1134"/>
      <w:jc w:val="both"/>
    </w:pPr>
  </w:style>
  <w:style w:type="paragraph" w:customStyle="1" w:styleId="100">
    <w:name w:val="Заголовок 10"/>
    <w:basedOn w:val="Title"/>
    <w:rsid w:val="000D3990"/>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TableParagraph">
    <w:name w:val="Table Paragraph"/>
    <w:basedOn w:val="Normal"/>
    <w:uiPriority w:val="1"/>
    <w:qFormat/>
    <w:rsid w:val="000D3990"/>
    <w:pPr>
      <w:widowControl w:val="0"/>
      <w:suppressAutoHyphens w:val="0"/>
      <w:autoSpaceDE w:val="0"/>
      <w:autoSpaceDN w:val="0"/>
      <w:spacing w:before="63" w:line="240" w:lineRule="auto"/>
      <w:ind w:left="109"/>
    </w:pPr>
    <w:rPr>
      <w:rFonts w:ascii="Cambria" w:eastAsia="Cambria" w:hAnsi="Cambria" w:cs="Cambria"/>
      <w:sz w:val="22"/>
      <w:szCs w:val="22"/>
      <w:lang w:val="en-US"/>
    </w:rPr>
  </w:style>
  <w:style w:type="character" w:customStyle="1" w:styleId="normaltextrun">
    <w:name w:val="normaltextrun"/>
    <w:basedOn w:val="DefaultParagraphFont"/>
    <w:rsid w:val="0000292B"/>
  </w:style>
  <w:style w:type="character" w:customStyle="1" w:styleId="eop">
    <w:name w:val="eop"/>
    <w:basedOn w:val="DefaultParagraphFont"/>
    <w:rsid w:val="0000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50033209">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598294629">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2485">
      <w:bodyDiv w:val="1"/>
      <w:marLeft w:val="0"/>
      <w:marRight w:val="0"/>
      <w:marTop w:val="0"/>
      <w:marBottom w:val="0"/>
      <w:divBdr>
        <w:top w:val="none" w:sz="0" w:space="0" w:color="auto"/>
        <w:left w:val="none" w:sz="0" w:space="0" w:color="auto"/>
        <w:bottom w:val="none" w:sz="0" w:space="0" w:color="auto"/>
        <w:right w:val="none" w:sz="0" w:space="0" w:color="auto"/>
      </w:divBdr>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customXml/itemProps2.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3.xml><?xml version="1.0" encoding="utf-8"?>
<ds:datastoreItem xmlns:ds="http://schemas.openxmlformats.org/officeDocument/2006/customXml" ds:itemID="{1022C45E-C096-454F-B402-12A78BE645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B23E90A-D9DB-4812-A67F-7D0B554F599B}"/>
</file>

<file path=docProps/app.xml><?xml version="1.0" encoding="utf-8"?>
<Properties xmlns="http://schemas.openxmlformats.org/officeDocument/2006/extended-properties" xmlns:vt="http://schemas.openxmlformats.org/officeDocument/2006/docPropsVTypes">
  <Template>TRANS_WP29_2009_E.dot</Template>
  <TotalTime>0</TotalTime>
  <Pages>40</Pages>
  <Words>14499</Words>
  <Characters>78286</Characters>
  <Application>Microsoft Office Word</Application>
  <DocSecurity>0</DocSecurity>
  <Lines>2094</Lines>
  <Paragraphs>873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ECE/TRANS/WP.29/GRPE/85</vt:lpstr>
      <vt:lpstr>ECE/TRANS/WP.29/GRPE/85</vt:lpstr>
    </vt:vector>
  </TitlesOfParts>
  <Company>UNECE Transport VRTIS</Company>
  <LinksUpToDate>false</LinksUpToDate>
  <CharactersWithSpaces>92263</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ECE/TRANS/WP.29/GRPE/89</dc:title>
  <dc:subject>2314292</dc:subject>
  <dc:creator>Benedicte Boudol</dc:creator>
  <cp:keywords/>
  <dc:description/>
  <cp:lastModifiedBy>Maria Rosario Corazon Gatmaytan</cp:lastModifiedBy>
  <cp:revision>2</cp:revision>
  <cp:lastPrinted>2018-09-04T09:20:00Z</cp:lastPrinted>
  <dcterms:created xsi:type="dcterms:W3CDTF">2023-07-24T09:51:00Z</dcterms:created>
  <dcterms:modified xsi:type="dcterms:W3CDTF">2023-07-24T09:51:00Z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