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53F14" w:rsidRPr="00953F14"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953F14" w:rsidRDefault="004C35AE" w:rsidP="004C35AE">
            <w:bookmarkStart w:id="0" w:name="_Toc354410587"/>
          </w:p>
        </w:tc>
        <w:tc>
          <w:tcPr>
            <w:tcW w:w="8363" w:type="dxa"/>
            <w:gridSpan w:val="2"/>
            <w:tcBorders>
              <w:bottom w:val="single" w:sz="4" w:space="0" w:color="auto"/>
            </w:tcBorders>
            <w:vAlign w:val="bottom"/>
          </w:tcPr>
          <w:p w14:paraId="20928C23" w14:textId="5229192D" w:rsidR="004C35AE" w:rsidRPr="00953F14" w:rsidRDefault="004C35AE" w:rsidP="004C35AE">
            <w:pPr>
              <w:jc w:val="right"/>
            </w:pPr>
            <w:r w:rsidRPr="00953F14">
              <w:rPr>
                <w:sz w:val="40"/>
              </w:rPr>
              <w:t>E</w:t>
            </w:r>
            <w:r w:rsidRPr="00953F14">
              <w:t>/ECE/TRANS/505/Rev.3/Add.147</w:t>
            </w:r>
            <w:r w:rsidR="0092455C" w:rsidRPr="00953F14">
              <w:t>/Amend.</w:t>
            </w:r>
            <w:r w:rsidR="00EB2A21" w:rsidRPr="00953F14">
              <w:t>5</w:t>
            </w:r>
          </w:p>
        </w:tc>
      </w:tr>
      <w:tr w:rsidR="00953F14" w:rsidRPr="00953F14" w14:paraId="1C3FDFB7" w14:textId="77777777" w:rsidTr="0092455C">
        <w:trPr>
          <w:cantSplit/>
          <w:trHeight w:hRule="exact" w:val="1942"/>
        </w:trPr>
        <w:tc>
          <w:tcPr>
            <w:tcW w:w="1276" w:type="dxa"/>
            <w:tcBorders>
              <w:top w:val="single" w:sz="4" w:space="0" w:color="auto"/>
              <w:bottom w:val="single" w:sz="12" w:space="0" w:color="auto"/>
            </w:tcBorders>
          </w:tcPr>
          <w:p w14:paraId="559A40D2" w14:textId="77777777" w:rsidR="004C35AE" w:rsidRPr="00953F14"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953F14"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953F14" w:rsidRDefault="004C35AE" w:rsidP="004C35AE">
            <w:pPr>
              <w:spacing w:before="120"/>
            </w:pPr>
          </w:p>
          <w:p w14:paraId="7A6FBE27" w14:textId="77777777" w:rsidR="004C35AE" w:rsidRPr="00953F14" w:rsidRDefault="004C35AE" w:rsidP="004C35AE">
            <w:pPr>
              <w:spacing w:before="120"/>
            </w:pPr>
          </w:p>
          <w:p w14:paraId="2BDEC532" w14:textId="4754C2A7" w:rsidR="004C35AE" w:rsidRPr="00953F14" w:rsidRDefault="00953F14" w:rsidP="0092455C">
            <w:pPr>
              <w:spacing w:before="120"/>
            </w:pPr>
            <w:r>
              <w:t>3 March</w:t>
            </w:r>
            <w:r w:rsidR="007443D0" w:rsidRPr="00953F14">
              <w:t xml:space="preserve"> 2023 </w:t>
            </w:r>
          </w:p>
        </w:tc>
      </w:tr>
    </w:tbl>
    <w:p w14:paraId="59762D12" w14:textId="020A0FDC" w:rsidR="004C35AE" w:rsidRPr="00953F14" w:rsidRDefault="004C35AE" w:rsidP="004C35AE">
      <w:pPr>
        <w:keepNext/>
        <w:keepLines/>
        <w:tabs>
          <w:tab w:val="right" w:pos="851"/>
        </w:tabs>
        <w:spacing w:before="360" w:after="240" w:line="300" w:lineRule="exact"/>
        <w:ind w:left="1134" w:right="1134" w:hanging="1134"/>
        <w:rPr>
          <w:b/>
          <w:sz w:val="28"/>
        </w:rPr>
      </w:pPr>
      <w:r w:rsidRPr="00953F14">
        <w:rPr>
          <w:b/>
          <w:sz w:val="28"/>
        </w:rPr>
        <w:tab/>
      </w:r>
      <w:r w:rsidRPr="00953F14">
        <w:rPr>
          <w:b/>
          <w:sz w:val="28"/>
        </w:rPr>
        <w:tab/>
      </w:r>
      <w:bookmarkStart w:id="1" w:name="_Toc340666199"/>
      <w:bookmarkStart w:id="2" w:name="_Toc340745062"/>
      <w:r w:rsidRPr="00953F14">
        <w:rPr>
          <w:b/>
          <w:sz w:val="28"/>
        </w:rPr>
        <w:t>Agreement</w:t>
      </w:r>
      <w:bookmarkEnd w:id="1"/>
      <w:bookmarkEnd w:id="2"/>
    </w:p>
    <w:p w14:paraId="25ABF138" w14:textId="77777777" w:rsidR="004C35AE" w:rsidRPr="00953F14" w:rsidRDefault="004C35AE" w:rsidP="004C35AE">
      <w:pPr>
        <w:pStyle w:val="H1G"/>
        <w:spacing w:before="240"/>
      </w:pPr>
      <w:r w:rsidRPr="00953F14">
        <w:tab/>
      </w:r>
      <w:r w:rsidRPr="00953F14">
        <w:tab/>
        <w:t>Concerning the</w:t>
      </w:r>
      <w:r w:rsidRPr="00953F14">
        <w:rPr>
          <w:smallCaps/>
        </w:rPr>
        <w:t xml:space="preserve"> </w:t>
      </w:r>
      <w:r w:rsidRPr="00953F14">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53F14">
        <w:footnoteReference w:customMarkFollows="1" w:id="2"/>
        <w:t>*</w:t>
      </w:r>
    </w:p>
    <w:p w14:paraId="5051B77A" w14:textId="77777777" w:rsidR="004C35AE" w:rsidRPr="00953F14" w:rsidRDefault="004C35AE" w:rsidP="004C35AE">
      <w:pPr>
        <w:keepNext/>
        <w:keepLines/>
        <w:tabs>
          <w:tab w:val="right" w:pos="851"/>
        </w:tabs>
        <w:spacing w:before="360" w:after="240" w:line="270" w:lineRule="exact"/>
        <w:ind w:left="1134" w:right="1134" w:hanging="1134"/>
      </w:pPr>
      <w:r w:rsidRPr="00953F14">
        <w:tab/>
      </w:r>
      <w:r w:rsidRPr="00953F14">
        <w:tab/>
        <w:t>(Revision 3, including the amendments which entered into force on 14 September 2017)</w:t>
      </w:r>
    </w:p>
    <w:p w14:paraId="69F89DC2" w14:textId="77777777" w:rsidR="004C35AE" w:rsidRPr="00953F14" w:rsidRDefault="004C35AE" w:rsidP="004C35AE">
      <w:pPr>
        <w:keepNext/>
        <w:keepLines/>
        <w:tabs>
          <w:tab w:val="right" w:pos="851"/>
        </w:tabs>
        <w:spacing w:before="120" w:after="240" w:line="270" w:lineRule="exact"/>
        <w:jc w:val="center"/>
        <w:rPr>
          <w:b/>
          <w:sz w:val="24"/>
        </w:rPr>
      </w:pPr>
      <w:r w:rsidRPr="00953F14">
        <w:rPr>
          <w:b/>
          <w:sz w:val="24"/>
        </w:rPr>
        <w:t>_________</w:t>
      </w:r>
    </w:p>
    <w:p w14:paraId="01C8FE89" w14:textId="77777777" w:rsidR="004C35AE" w:rsidRPr="00953F14" w:rsidRDefault="004C35AE" w:rsidP="004C35AE">
      <w:pPr>
        <w:keepNext/>
        <w:keepLines/>
        <w:tabs>
          <w:tab w:val="right" w:pos="851"/>
        </w:tabs>
        <w:spacing w:before="360" w:after="240" w:line="270" w:lineRule="exact"/>
        <w:ind w:left="1134" w:right="1134" w:hanging="1134"/>
        <w:rPr>
          <w:b/>
          <w:sz w:val="24"/>
        </w:rPr>
      </w:pPr>
      <w:r w:rsidRPr="00953F14">
        <w:rPr>
          <w:b/>
          <w:sz w:val="24"/>
        </w:rPr>
        <w:tab/>
      </w:r>
      <w:r w:rsidRPr="00953F14">
        <w:rPr>
          <w:b/>
          <w:sz w:val="24"/>
        </w:rPr>
        <w:tab/>
        <w:t>Addendum 147 – UN Regulation No. 148</w:t>
      </w:r>
    </w:p>
    <w:p w14:paraId="16D98632" w14:textId="000FFB3D" w:rsidR="0092455C" w:rsidRPr="00953F14" w:rsidRDefault="0092455C" w:rsidP="0092455C">
      <w:pPr>
        <w:pStyle w:val="H1G"/>
        <w:spacing w:before="240"/>
      </w:pPr>
      <w:r w:rsidRPr="00953F14">
        <w:tab/>
      </w:r>
      <w:r w:rsidRPr="00953F14">
        <w:tab/>
        <w:t xml:space="preserve">Amendment </w:t>
      </w:r>
      <w:r w:rsidR="007B510E" w:rsidRPr="00953F14">
        <w:t>5</w:t>
      </w:r>
    </w:p>
    <w:p w14:paraId="31FDD707" w14:textId="59AE09E5" w:rsidR="0092455C" w:rsidRPr="00953F14" w:rsidRDefault="00886DBF" w:rsidP="0092455C">
      <w:pPr>
        <w:pStyle w:val="SingleTxtG"/>
        <w:spacing w:after="360"/>
        <w:ind w:right="1089"/>
        <w:jc w:val="left"/>
        <w:rPr>
          <w:spacing w:val="-2"/>
        </w:rPr>
      </w:pPr>
      <w:r w:rsidRPr="00953F14">
        <w:rPr>
          <w:spacing w:val="-2"/>
        </w:rPr>
        <w:t>01 series of amendment</w:t>
      </w:r>
      <w:r w:rsidR="00070649" w:rsidRPr="00953F14">
        <w:rPr>
          <w:spacing w:val="-2"/>
        </w:rPr>
        <w:t>s</w:t>
      </w:r>
      <w:r w:rsidR="0092455C" w:rsidRPr="00953F14">
        <w:rPr>
          <w:spacing w:val="-2"/>
        </w:rPr>
        <w:t xml:space="preserve"> – Date of entry into force: </w:t>
      </w:r>
      <w:r w:rsidRPr="00953F14">
        <w:rPr>
          <w:spacing w:val="-2"/>
        </w:rPr>
        <w:t>4</w:t>
      </w:r>
      <w:r w:rsidR="003C4523" w:rsidRPr="00953F14">
        <w:rPr>
          <w:spacing w:val="-2"/>
        </w:rPr>
        <w:t xml:space="preserve"> </w:t>
      </w:r>
      <w:r w:rsidRPr="00953F14">
        <w:rPr>
          <w:spacing w:val="-2"/>
        </w:rPr>
        <w:t>January 2023</w:t>
      </w:r>
    </w:p>
    <w:p w14:paraId="722EEE1F" w14:textId="77777777" w:rsidR="004C35AE" w:rsidRPr="00953F14" w:rsidRDefault="004C35AE" w:rsidP="004C35AE">
      <w:pPr>
        <w:pStyle w:val="HChG"/>
      </w:pPr>
      <w:r w:rsidRPr="00953F14">
        <w:tab/>
      </w:r>
      <w:r w:rsidRPr="00953F14">
        <w:tab/>
      </w:r>
      <w:r w:rsidRPr="00953F14">
        <w:rPr>
          <w:sz w:val="24"/>
          <w:szCs w:val="18"/>
        </w:rPr>
        <w:t>Uniform provisions concerning the approval of light-signalling devices (lamps) for power-driven vehicles and their trailers</w:t>
      </w:r>
    </w:p>
    <w:p w14:paraId="0D721F83" w14:textId="4BE5B38B" w:rsidR="004C35AE" w:rsidRPr="00953F14" w:rsidRDefault="004C35AE" w:rsidP="004C35AE">
      <w:pPr>
        <w:spacing w:after="40"/>
        <w:ind w:left="1134" w:right="1134"/>
        <w:jc w:val="both"/>
        <w:rPr>
          <w:lang w:eastAsia="en-GB"/>
        </w:rPr>
      </w:pPr>
      <w:r w:rsidRPr="00953F14">
        <w:rPr>
          <w:spacing w:val="-4"/>
          <w:lang w:eastAsia="en-GB"/>
        </w:rPr>
        <w:t>This</w:t>
      </w:r>
      <w:r w:rsidRPr="00953F14">
        <w:rPr>
          <w:lang w:eastAsia="en-GB"/>
        </w:rPr>
        <w:t xml:space="preserve"> document is meant purely as documentation tool. The authentic and legal binding text is: ECE/TRANS/WP.29/</w:t>
      </w:r>
      <w:r w:rsidR="003C4523" w:rsidRPr="00953F14">
        <w:rPr>
          <w:lang w:eastAsia="en-GB"/>
        </w:rPr>
        <w:t>2022/</w:t>
      </w:r>
      <w:r w:rsidR="00886DBF" w:rsidRPr="00953F14">
        <w:rPr>
          <w:lang w:eastAsia="en-GB"/>
        </w:rPr>
        <w:t xml:space="preserve">92 (as amended by paragraph </w:t>
      </w:r>
      <w:r w:rsidR="00606EE6" w:rsidRPr="00953F14">
        <w:rPr>
          <w:lang w:eastAsia="en-GB"/>
        </w:rPr>
        <w:t>142 of the report ECE/TRANS/WP.29/1166)</w:t>
      </w:r>
      <w:r w:rsidRPr="00953F14">
        <w:rPr>
          <w:lang w:eastAsia="en-GB"/>
        </w:rPr>
        <w:t>.</w:t>
      </w:r>
    </w:p>
    <w:p w14:paraId="6E2FAEFE" w14:textId="77777777" w:rsidR="004C35AE" w:rsidRPr="00953F14" w:rsidRDefault="004C35AE" w:rsidP="004C35AE">
      <w:pPr>
        <w:suppressAutoHyphens w:val="0"/>
        <w:spacing w:line="240" w:lineRule="auto"/>
        <w:jc w:val="center"/>
        <w:rPr>
          <w:b/>
          <w:sz w:val="24"/>
        </w:rPr>
      </w:pPr>
      <w:r w:rsidRPr="00953F14">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53F14">
        <w:rPr>
          <w:b/>
          <w:sz w:val="24"/>
        </w:rPr>
        <w:t>_________</w:t>
      </w:r>
    </w:p>
    <w:p w14:paraId="36592E46" w14:textId="77777777" w:rsidR="0092455C" w:rsidRPr="00953F14" w:rsidRDefault="004C35AE" w:rsidP="004C35AE">
      <w:pPr>
        <w:suppressAutoHyphens w:val="0"/>
        <w:spacing w:line="240" w:lineRule="auto"/>
        <w:jc w:val="center"/>
        <w:rPr>
          <w:b/>
          <w:sz w:val="24"/>
        </w:rPr>
      </w:pPr>
      <w:r w:rsidRPr="00953F14">
        <w:rPr>
          <w:b/>
          <w:sz w:val="24"/>
        </w:rPr>
        <w:t>UNITED NATIONS</w:t>
      </w:r>
    </w:p>
    <w:p w14:paraId="165111C4" w14:textId="1B77B2ED" w:rsidR="0092455C" w:rsidRPr="00953F14" w:rsidRDefault="0092455C">
      <w:pPr>
        <w:suppressAutoHyphens w:val="0"/>
        <w:spacing w:line="240" w:lineRule="auto"/>
        <w:rPr>
          <w:b/>
          <w:sz w:val="24"/>
        </w:rPr>
      </w:pPr>
      <w:r w:rsidRPr="00953F14">
        <w:rPr>
          <w:b/>
          <w:sz w:val="24"/>
        </w:rPr>
        <w:br w:type="page"/>
      </w:r>
    </w:p>
    <w:bookmarkEnd w:id="0"/>
    <w:p w14:paraId="623EBB40" w14:textId="77777777" w:rsidR="001D3AE4" w:rsidRPr="000C4783" w:rsidRDefault="001D3AE4" w:rsidP="001D3AE4">
      <w:pPr>
        <w:rPr>
          <w:lang w:val="en-US"/>
        </w:rPr>
      </w:pPr>
      <w:r w:rsidRPr="000C4783">
        <w:rPr>
          <w:lang w:val="en-US"/>
        </w:rPr>
        <w:lastRenderedPageBreak/>
        <w:tab/>
      </w:r>
      <w:r w:rsidRPr="000C4783">
        <w:rPr>
          <w:lang w:val="en-US"/>
        </w:rPr>
        <w:tab/>
        <w:t xml:space="preserve">UN Regulation No. 148, </w:t>
      </w:r>
      <w:r>
        <w:rPr>
          <w:lang w:val="en-US"/>
        </w:rPr>
        <w:t>amend to read:</w:t>
      </w:r>
    </w:p>
    <w:p w14:paraId="1BA281BC" w14:textId="77777777" w:rsidR="001D3AE4" w:rsidRDefault="001D3AE4" w:rsidP="001D3AE4">
      <w:pPr>
        <w:pStyle w:val="HChG"/>
      </w:pPr>
      <w:bookmarkStart w:id="3" w:name="_Toc473483449"/>
      <w:r w:rsidRPr="00AB11B0">
        <w:tab/>
      </w:r>
      <w:r w:rsidRPr="00AB11B0">
        <w:tab/>
      </w:r>
      <w:r w:rsidRPr="0076408F">
        <w:rPr>
          <w:lang w:val="en-US"/>
        </w:rPr>
        <w:t>"</w:t>
      </w:r>
      <w:r>
        <w:t xml:space="preserve">UN </w:t>
      </w:r>
      <w:r w:rsidRPr="00C87EAB">
        <w:t>Regulation</w:t>
      </w:r>
      <w:r>
        <w:t xml:space="preserve"> on uniform provisions concerning the approval of light-signalling devices (lamps) for power-driven vehicles and their trailers</w:t>
      </w:r>
      <w:bookmarkEnd w:id="3"/>
    </w:p>
    <w:p w14:paraId="4457D799" w14:textId="77777777" w:rsidR="001D3AE4" w:rsidRPr="00E3628D" w:rsidRDefault="001D3AE4" w:rsidP="001D3AE4">
      <w:pPr>
        <w:rPr>
          <w:sz w:val="28"/>
          <w:lang w:val="fr-CH"/>
        </w:rPr>
      </w:pPr>
      <w:r w:rsidRPr="00E3628D">
        <w:rPr>
          <w:sz w:val="28"/>
          <w:lang w:val="fr-CH"/>
        </w:rPr>
        <w:t>Contents</w:t>
      </w:r>
    </w:p>
    <w:p w14:paraId="78F6DB4D" w14:textId="77777777" w:rsidR="001D3AE4" w:rsidRPr="00E3628D" w:rsidRDefault="001D3AE4" w:rsidP="001D3AE4">
      <w:pPr>
        <w:tabs>
          <w:tab w:val="right" w:pos="8505"/>
        </w:tabs>
        <w:spacing w:after="120"/>
        <w:ind w:left="283"/>
        <w:jc w:val="right"/>
        <w:rPr>
          <w:i/>
          <w:sz w:val="18"/>
          <w:lang w:val="fr-CH"/>
        </w:rPr>
      </w:pPr>
      <w:r w:rsidRPr="00E3628D">
        <w:rPr>
          <w:i/>
          <w:sz w:val="18"/>
          <w:lang w:val="fr-CH"/>
        </w:rPr>
        <w:tab/>
      </w:r>
      <w:r w:rsidRPr="00E3628D">
        <w:rPr>
          <w:i/>
          <w:sz w:val="18"/>
          <w:lang w:val="fr-CH"/>
        </w:rPr>
        <w:tab/>
      </w:r>
      <w:r w:rsidRPr="00E3628D">
        <w:rPr>
          <w:i/>
          <w:sz w:val="18"/>
          <w:lang w:val="fr-CH"/>
        </w:rPr>
        <w:tab/>
        <w:t>Page</w:t>
      </w:r>
    </w:p>
    <w:p w14:paraId="31480732" w14:textId="77777777" w:rsidR="001D3AE4" w:rsidRPr="00E3628D" w:rsidRDefault="001D3AE4" w:rsidP="001D3AE4">
      <w:pPr>
        <w:tabs>
          <w:tab w:val="right" w:pos="851"/>
          <w:tab w:val="left" w:pos="1134"/>
          <w:tab w:val="left" w:pos="1559"/>
          <w:tab w:val="left" w:pos="1984"/>
          <w:tab w:val="left" w:leader="dot" w:pos="8929"/>
          <w:tab w:val="right" w:pos="9638"/>
        </w:tabs>
        <w:spacing w:after="120"/>
        <w:rPr>
          <w:lang w:val="fr-CH"/>
        </w:rPr>
      </w:pPr>
      <w:proofErr w:type="spellStart"/>
      <w:r w:rsidRPr="00E3628D">
        <w:rPr>
          <w:lang w:val="fr-CH"/>
        </w:rPr>
        <w:t>Regulation</w:t>
      </w:r>
      <w:proofErr w:type="spellEnd"/>
    </w:p>
    <w:p w14:paraId="3348C422" w14:textId="77777777" w:rsidR="001D3AE4" w:rsidRPr="00E3628D" w:rsidRDefault="001D3AE4" w:rsidP="001D3AE4">
      <w:pPr>
        <w:tabs>
          <w:tab w:val="right" w:pos="851"/>
          <w:tab w:val="left" w:pos="1134"/>
          <w:tab w:val="left" w:pos="1559"/>
          <w:tab w:val="left" w:pos="1984"/>
          <w:tab w:val="left" w:leader="dot" w:pos="8929"/>
          <w:tab w:val="right" w:pos="9638"/>
        </w:tabs>
        <w:spacing w:after="120"/>
        <w:rPr>
          <w:lang w:val="fr-CH"/>
        </w:rPr>
      </w:pPr>
      <w:r w:rsidRPr="00E3628D">
        <w:rPr>
          <w:lang w:val="fr-CH"/>
        </w:rPr>
        <w:tab/>
        <w:t>1.</w:t>
      </w:r>
      <w:r w:rsidRPr="00E3628D">
        <w:rPr>
          <w:lang w:val="fr-CH"/>
        </w:rPr>
        <w:tab/>
        <w:t xml:space="preserve">Scope </w:t>
      </w:r>
      <w:r w:rsidRPr="00E3628D">
        <w:rPr>
          <w:lang w:val="fr-CH"/>
        </w:rPr>
        <w:tab/>
      </w:r>
      <w:r w:rsidRPr="00E3628D">
        <w:rPr>
          <w:lang w:val="fr-CH"/>
        </w:rPr>
        <w:tab/>
      </w:r>
      <w:r w:rsidRPr="00E3628D">
        <w:rPr>
          <w:lang w:val="fr-CH"/>
        </w:rPr>
        <w:tab/>
        <w:t>3</w:t>
      </w:r>
    </w:p>
    <w:p w14:paraId="09992452" w14:textId="77777777" w:rsidR="001D3AE4" w:rsidRPr="00E3628D" w:rsidRDefault="001D3AE4" w:rsidP="001D3AE4">
      <w:pPr>
        <w:tabs>
          <w:tab w:val="right" w:pos="851"/>
          <w:tab w:val="left" w:pos="1134"/>
          <w:tab w:val="left" w:pos="1559"/>
          <w:tab w:val="left" w:pos="1984"/>
          <w:tab w:val="left" w:leader="dot" w:pos="8929"/>
          <w:tab w:val="right" w:pos="9638"/>
        </w:tabs>
        <w:spacing w:after="120"/>
        <w:rPr>
          <w:lang w:val="fr-CH"/>
        </w:rPr>
      </w:pPr>
      <w:r w:rsidRPr="00E3628D">
        <w:rPr>
          <w:lang w:val="fr-CH"/>
        </w:rPr>
        <w:tab/>
        <w:t>2.</w:t>
      </w:r>
      <w:r w:rsidRPr="00E3628D">
        <w:rPr>
          <w:lang w:val="fr-CH"/>
        </w:rPr>
        <w:tab/>
      </w:r>
      <w:proofErr w:type="spellStart"/>
      <w:r w:rsidRPr="00E3628D">
        <w:rPr>
          <w:lang w:val="fr-CH"/>
        </w:rPr>
        <w:t>Definitions</w:t>
      </w:r>
      <w:proofErr w:type="spellEnd"/>
      <w:r w:rsidRPr="00E3628D">
        <w:rPr>
          <w:webHidden/>
          <w:lang w:val="fr-CH"/>
        </w:rPr>
        <w:tab/>
      </w:r>
      <w:r w:rsidRPr="00E3628D">
        <w:rPr>
          <w:webHidden/>
          <w:lang w:val="fr-CH"/>
        </w:rPr>
        <w:tab/>
        <w:t>3</w:t>
      </w:r>
    </w:p>
    <w:p w14:paraId="53131AB4" w14:textId="77777777" w:rsidR="001D3AE4" w:rsidRPr="00466C70" w:rsidRDefault="001D3AE4" w:rsidP="001D3AE4">
      <w:pPr>
        <w:tabs>
          <w:tab w:val="right" w:pos="851"/>
          <w:tab w:val="left" w:pos="1134"/>
          <w:tab w:val="left" w:pos="1559"/>
          <w:tab w:val="left" w:pos="1984"/>
          <w:tab w:val="left" w:leader="dot" w:pos="8929"/>
          <w:tab w:val="right" w:pos="9638"/>
        </w:tabs>
        <w:spacing w:after="120"/>
      </w:pPr>
      <w:r w:rsidRPr="00E3628D">
        <w:rPr>
          <w:lang w:val="fr-CH"/>
        </w:rPr>
        <w:tab/>
      </w:r>
      <w:r w:rsidRPr="00466C70">
        <w:t>3.</w:t>
      </w:r>
      <w:r w:rsidRPr="00466C70">
        <w:tab/>
        <w:t>Administrative provisions</w:t>
      </w:r>
      <w:r w:rsidRPr="00466C70">
        <w:rPr>
          <w:webHidden/>
        </w:rPr>
        <w:tab/>
      </w:r>
      <w:r w:rsidRPr="00466C70">
        <w:rPr>
          <w:webHidden/>
        </w:rPr>
        <w:tab/>
        <w:t>4</w:t>
      </w:r>
    </w:p>
    <w:p w14:paraId="1EF45F15" w14:textId="77777777" w:rsidR="001D3AE4" w:rsidRPr="00466C70" w:rsidRDefault="001D3AE4" w:rsidP="001D3AE4">
      <w:pPr>
        <w:tabs>
          <w:tab w:val="right" w:pos="851"/>
          <w:tab w:val="left" w:pos="1134"/>
          <w:tab w:val="left" w:pos="1559"/>
          <w:tab w:val="left" w:pos="1984"/>
          <w:tab w:val="left" w:leader="dot" w:pos="8929"/>
          <w:tab w:val="right" w:pos="9638"/>
        </w:tabs>
        <w:spacing w:after="120"/>
      </w:pPr>
      <w:r w:rsidRPr="00466C70">
        <w:tab/>
        <w:t>4.</w:t>
      </w:r>
      <w:r w:rsidRPr="00466C70">
        <w:tab/>
        <w:t>General technical requirements</w:t>
      </w:r>
      <w:r w:rsidRPr="00466C70">
        <w:rPr>
          <w:webHidden/>
        </w:rPr>
        <w:tab/>
      </w:r>
      <w:r w:rsidRPr="00466C70">
        <w:rPr>
          <w:webHidden/>
        </w:rPr>
        <w:tab/>
        <w:t>1</w:t>
      </w:r>
      <w:r>
        <w:rPr>
          <w:webHidden/>
        </w:rPr>
        <w:t>2</w:t>
      </w:r>
    </w:p>
    <w:p w14:paraId="1FF06D7E" w14:textId="77777777" w:rsidR="001D3AE4" w:rsidRPr="00466C70" w:rsidRDefault="001D3AE4" w:rsidP="001D3AE4">
      <w:pPr>
        <w:tabs>
          <w:tab w:val="right" w:pos="851"/>
          <w:tab w:val="left" w:pos="1134"/>
          <w:tab w:val="left" w:pos="1559"/>
          <w:tab w:val="left" w:pos="1984"/>
          <w:tab w:val="left" w:leader="dot" w:pos="8929"/>
          <w:tab w:val="right" w:pos="9638"/>
        </w:tabs>
        <w:spacing w:after="120"/>
        <w:rPr>
          <w:webHidden/>
        </w:rPr>
      </w:pPr>
      <w:r w:rsidRPr="00466C70">
        <w:tab/>
        <w:t>5.</w:t>
      </w:r>
      <w:r w:rsidRPr="00466C70">
        <w:tab/>
        <w:t>Specific technical requirements</w:t>
      </w:r>
      <w:r w:rsidRPr="00466C70">
        <w:rPr>
          <w:webHidden/>
        </w:rPr>
        <w:tab/>
      </w:r>
      <w:r w:rsidRPr="00466C70">
        <w:rPr>
          <w:webHidden/>
        </w:rPr>
        <w:tab/>
      </w:r>
      <w:r>
        <w:rPr>
          <w:webHidden/>
        </w:rPr>
        <w:t>19</w:t>
      </w:r>
    </w:p>
    <w:p w14:paraId="65A52B7A" w14:textId="77777777" w:rsidR="001D3AE4" w:rsidRPr="00466C70" w:rsidRDefault="001D3AE4" w:rsidP="001D3AE4">
      <w:pPr>
        <w:tabs>
          <w:tab w:val="right" w:pos="851"/>
          <w:tab w:val="left" w:pos="1134"/>
          <w:tab w:val="left" w:pos="1559"/>
          <w:tab w:val="left" w:pos="1984"/>
          <w:tab w:val="left" w:leader="dot" w:pos="8929"/>
          <w:tab w:val="right" w:pos="9638"/>
        </w:tabs>
        <w:spacing w:after="120"/>
        <w:rPr>
          <w:webHidden/>
        </w:rPr>
      </w:pPr>
      <w:r w:rsidRPr="00466C70">
        <w:tab/>
        <w:t>6.</w:t>
      </w:r>
      <w:r w:rsidRPr="00466C70">
        <w:tab/>
        <w:t xml:space="preserve">Conformity of </w:t>
      </w:r>
      <w:r>
        <w:t>p</w:t>
      </w:r>
      <w:r w:rsidRPr="00466C70">
        <w:t>roduction</w:t>
      </w:r>
      <w:r w:rsidRPr="00466C70">
        <w:rPr>
          <w:webHidden/>
        </w:rPr>
        <w:tab/>
      </w:r>
      <w:r w:rsidRPr="00466C70">
        <w:rPr>
          <w:webHidden/>
        </w:rPr>
        <w:tab/>
      </w:r>
      <w:r>
        <w:rPr>
          <w:webHidden/>
        </w:rPr>
        <w:t>28</w:t>
      </w:r>
    </w:p>
    <w:p w14:paraId="0C81C3B6" w14:textId="77777777" w:rsidR="001D3AE4" w:rsidRPr="00466C70" w:rsidRDefault="001D3AE4" w:rsidP="001D3AE4">
      <w:pPr>
        <w:tabs>
          <w:tab w:val="right" w:pos="851"/>
          <w:tab w:val="left" w:pos="1134"/>
          <w:tab w:val="left" w:pos="1559"/>
          <w:tab w:val="left" w:pos="1984"/>
          <w:tab w:val="left" w:leader="dot" w:pos="8929"/>
          <w:tab w:val="right" w:pos="9638"/>
        </w:tabs>
        <w:spacing w:after="120"/>
        <w:rPr>
          <w:webHidden/>
        </w:rPr>
      </w:pPr>
      <w:r w:rsidRPr="00466C70">
        <w:tab/>
        <w:t>7.</w:t>
      </w:r>
      <w:r w:rsidRPr="00466C70">
        <w:tab/>
        <w:t>Transitional provisions</w:t>
      </w:r>
      <w:r w:rsidRPr="00466C70">
        <w:rPr>
          <w:webHidden/>
        </w:rPr>
        <w:tab/>
      </w:r>
      <w:r w:rsidRPr="00466C70">
        <w:rPr>
          <w:webHidden/>
        </w:rPr>
        <w:tab/>
      </w:r>
      <w:r>
        <w:rPr>
          <w:webHidden/>
        </w:rPr>
        <w:t>29</w:t>
      </w:r>
    </w:p>
    <w:p w14:paraId="693DCF2B" w14:textId="77777777" w:rsidR="001D3AE4" w:rsidRPr="00466C70" w:rsidRDefault="001D3AE4" w:rsidP="001D3AE4">
      <w:pPr>
        <w:tabs>
          <w:tab w:val="right" w:pos="851"/>
          <w:tab w:val="left" w:pos="1134"/>
          <w:tab w:val="left" w:pos="1559"/>
          <w:tab w:val="left" w:pos="1984"/>
          <w:tab w:val="left" w:leader="dot" w:pos="8929"/>
          <w:tab w:val="right" w:pos="9638"/>
        </w:tabs>
        <w:spacing w:after="120"/>
        <w:rPr>
          <w:rStyle w:val="Hyperlink"/>
          <w:noProof/>
        </w:rPr>
      </w:pPr>
      <w:r w:rsidRPr="00466C70">
        <w:t>Annexes</w:t>
      </w:r>
    </w:p>
    <w:p w14:paraId="03418B5A" w14:textId="77777777" w:rsidR="001D3AE4" w:rsidRPr="00466C70" w:rsidRDefault="001D3AE4" w:rsidP="001D3AE4">
      <w:pPr>
        <w:tabs>
          <w:tab w:val="right" w:pos="851"/>
          <w:tab w:val="left" w:pos="1134"/>
          <w:tab w:val="left" w:pos="1559"/>
          <w:tab w:val="left" w:pos="1984"/>
          <w:tab w:val="left" w:leader="dot" w:pos="8929"/>
          <w:tab w:val="right" w:pos="9638"/>
        </w:tabs>
        <w:spacing w:after="120"/>
      </w:pPr>
      <w:r w:rsidRPr="00466C70">
        <w:tab/>
        <w:t>1</w:t>
      </w:r>
      <w:r w:rsidRPr="00466C70">
        <w:tab/>
        <w:t>Communication</w:t>
      </w:r>
      <w:r w:rsidRPr="00466C70">
        <w:rPr>
          <w:webHidden/>
        </w:rPr>
        <w:tab/>
      </w:r>
      <w:r w:rsidRPr="00466C70">
        <w:rPr>
          <w:webHidden/>
        </w:rPr>
        <w:tab/>
        <w:t>3</w:t>
      </w:r>
      <w:r>
        <w:rPr>
          <w:webHidden/>
        </w:rPr>
        <w:t>1</w:t>
      </w:r>
    </w:p>
    <w:p w14:paraId="048BB04D" w14:textId="77777777" w:rsidR="001D3AE4" w:rsidRPr="00466C70" w:rsidRDefault="001D3AE4" w:rsidP="001D3AE4">
      <w:pPr>
        <w:tabs>
          <w:tab w:val="right" w:pos="851"/>
          <w:tab w:val="left" w:pos="1134"/>
          <w:tab w:val="left" w:pos="1559"/>
          <w:tab w:val="left" w:pos="1984"/>
          <w:tab w:val="left" w:leader="dot" w:pos="8929"/>
          <w:tab w:val="right" w:pos="9638"/>
        </w:tabs>
        <w:spacing w:after="120"/>
      </w:pPr>
      <w:r w:rsidRPr="00466C70">
        <w:tab/>
        <w:t>2</w:t>
      </w:r>
      <w:r w:rsidRPr="00466C70">
        <w:tab/>
        <w:t>Angles of geometric visibility</w:t>
      </w:r>
      <w:r w:rsidRPr="00466C70">
        <w:tab/>
      </w:r>
      <w:r w:rsidRPr="00466C70">
        <w:tab/>
        <w:t>3</w:t>
      </w:r>
      <w:r>
        <w:t>4</w:t>
      </w:r>
    </w:p>
    <w:p w14:paraId="7DF71AB7" w14:textId="77777777" w:rsidR="001D3AE4" w:rsidRPr="00466C70" w:rsidRDefault="001D3AE4" w:rsidP="001D3AE4">
      <w:pPr>
        <w:tabs>
          <w:tab w:val="right" w:pos="851"/>
          <w:tab w:val="left" w:pos="1134"/>
          <w:tab w:val="left" w:pos="1559"/>
          <w:tab w:val="left" w:pos="1984"/>
          <w:tab w:val="left" w:leader="dot" w:pos="8929"/>
          <w:tab w:val="right" w:pos="9638"/>
        </w:tabs>
        <w:spacing w:after="120"/>
      </w:pPr>
      <w:r w:rsidRPr="00466C70">
        <w:tab/>
        <w:t>3</w:t>
      </w:r>
      <w:r w:rsidRPr="00466C70">
        <w:tab/>
        <w:t>Standard light distributions</w:t>
      </w:r>
      <w:r w:rsidRPr="00466C70">
        <w:rPr>
          <w:webHidden/>
        </w:rPr>
        <w:tab/>
      </w:r>
      <w:r w:rsidRPr="00466C70">
        <w:rPr>
          <w:webHidden/>
        </w:rPr>
        <w:tab/>
      </w:r>
      <w:r>
        <w:rPr>
          <w:webHidden/>
        </w:rPr>
        <w:t>39</w:t>
      </w:r>
    </w:p>
    <w:p w14:paraId="0BC8DDC7" w14:textId="77777777" w:rsidR="001D3AE4" w:rsidRPr="00466C70" w:rsidRDefault="001D3AE4" w:rsidP="001D3AE4">
      <w:pPr>
        <w:tabs>
          <w:tab w:val="right" w:pos="851"/>
          <w:tab w:val="left" w:pos="1134"/>
          <w:tab w:val="left" w:pos="1559"/>
          <w:tab w:val="left" w:pos="1984"/>
          <w:tab w:val="left" w:leader="dot" w:pos="8929"/>
          <w:tab w:val="right" w:pos="9638"/>
        </w:tabs>
        <w:spacing w:after="120"/>
      </w:pPr>
      <w:r w:rsidRPr="00466C70">
        <w:tab/>
        <w:t>4</w:t>
      </w:r>
      <w:r w:rsidRPr="00466C70">
        <w:tab/>
        <w:t>Minimum requirements for conformity of production control procedures</w:t>
      </w:r>
      <w:r w:rsidRPr="00466C70">
        <w:rPr>
          <w:webHidden/>
        </w:rPr>
        <w:tab/>
      </w:r>
      <w:r w:rsidRPr="00466C70">
        <w:rPr>
          <w:webHidden/>
        </w:rPr>
        <w:tab/>
      </w:r>
      <w:r>
        <w:rPr>
          <w:webHidden/>
        </w:rPr>
        <w:t>47</w:t>
      </w:r>
    </w:p>
    <w:p w14:paraId="33F0D6DD" w14:textId="77777777" w:rsidR="001D3AE4" w:rsidRPr="00466C70" w:rsidRDefault="001D3AE4" w:rsidP="001D3AE4">
      <w:pPr>
        <w:tabs>
          <w:tab w:val="right" w:pos="851"/>
          <w:tab w:val="left" w:pos="1134"/>
          <w:tab w:val="left" w:pos="1559"/>
          <w:tab w:val="left" w:pos="1984"/>
          <w:tab w:val="left" w:leader="dot" w:pos="8929"/>
          <w:tab w:val="right" w:pos="9638"/>
        </w:tabs>
        <w:spacing w:after="120"/>
      </w:pPr>
      <w:r w:rsidRPr="00466C70">
        <w:tab/>
        <w:t>5</w:t>
      </w:r>
      <w:r w:rsidRPr="00466C70">
        <w:tab/>
        <w:t>Minimum requirements for sampling by an inspector</w:t>
      </w:r>
      <w:r w:rsidRPr="00466C70">
        <w:rPr>
          <w:webHidden/>
        </w:rPr>
        <w:tab/>
      </w:r>
      <w:r w:rsidRPr="00466C70">
        <w:rPr>
          <w:webHidden/>
        </w:rPr>
        <w:tab/>
      </w:r>
      <w:r>
        <w:rPr>
          <w:webHidden/>
        </w:rPr>
        <w:t>49</w:t>
      </w:r>
    </w:p>
    <w:p w14:paraId="396F9F46" w14:textId="77777777" w:rsidR="001D3AE4" w:rsidRPr="00466C70" w:rsidRDefault="001D3AE4" w:rsidP="001D3AE4">
      <w:pPr>
        <w:tabs>
          <w:tab w:val="right" w:pos="851"/>
          <w:tab w:val="left" w:pos="1134"/>
          <w:tab w:val="left" w:pos="1559"/>
          <w:tab w:val="left" w:pos="1984"/>
          <w:tab w:val="left" w:leader="dot" w:pos="8929"/>
          <w:tab w:val="right" w:pos="9638"/>
        </w:tabs>
        <w:spacing w:after="120"/>
      </w:pPr>
      <w:r w:rsidRPr="00466C70">
        <w:tab/>
        <w:t>6</w:t>
      </w:r>
      <w:r w:rsidRPr="00466C70">
        <w:tab/>
        <w:t>Heat resistance test for rear fog lamps and daytime running lamps</w:t>
      </w:r>
      <w:r w:rsidRPr="00466C70">
        <w:rPr>
          <w:webHidden/>
        </w:rPr>
        <w:tab/>
      </w:r>
      <w:r w:rsidRPr="00466C70">
        <w:rPr>
          <w:webHidden/>
        </w:rPr>
        <w:tab/>
        <w:t>5</w:t>
      </w:r>
      <w:r>
        <w:rPr>
          <w:webHidden/>
        </w:rPr>
        <w:t>1</w:t>
      </w:r>
    </w:p>
    <w:p w14:paraId="0A3E02BF" w14:textId="77777777" w:rsidR="001D3AE4" w:rsidRPr="00466C70" w:rsidRDefault="001D3AE4" w:rsidP="001D3AE4">
      <w:pPr>
        <w:tabs>
          <w:tab w:val="right" w:pos="851"/>
          <w:tab w:val="left" w:pos="1134"/>
          <w:tab w:val="left" w:pos="1559"/>
          <w:tab w:val="left" w:pos="1984"/>
          <w:tab w:val="left" w:leader="dot" w:pos="8929"/>
          <w:tab w:val="right" w:pos="9638"/>
        </w:tabs>
        <w:spacing w:after="120"/>
        <w:rPr>
          <w:webHidden/>
        </w:rPr>
      </w:pPr>
      <w:r w:rsidRPr="00466C70">
        <w:tab/>
        <w:t>7</w:t>
      </w:r>
      <w:r w:rsidRPr="00466C70">
        <w:tab/>
        <w:t>Arrangement of approval markings</w:t>
      </w:r>
      <w:r w:rsidRPr="00466C70">
        <w:rPr>
          <w:webHidden/>
        </w:rPr>
        <w:tab/>
      </w:r>
      <w:r w:rsidRPr="00466C70">
        <w:rPr>
          <w:webHidden/>
        </w:rPr>
        <w:tab/>
        <w:t>5</w:t>
      </w:r>
      <w:r>
        <w:rPr>
          <w:webHidden/>
        </w:rPr>
        <w:t>2</w:t>
      </w:r>
    </w:p>
    <w:p w14:paraId="07FC035A" w14:textId="77777777" w:rsidR="001D3AE4" w:rsidRPr="00466C70" w:rsidRDefault="001D3AE4" w:rsidP="001D3AE4">
      <w:pPr>
        <w:tabs>
          <w:tab w:val="right" w:pos="851"/>
          <w:tab w:val="left" w:pos="1134"/>
          <w:tab w:val="left" w:pos="1559"/>
          <w:tab w:val="left" w:pos="1984"/>
          <w:tab w:val="left" w:leader="dot" w:pos="8929"/>
          <w:tab w:val="right" w:pos="9638"/>
        </w:tabs>
        <w:spacing w:after="120"/>
        <w:rPr>
          <w:webHidden/>
        </w:rPr>
      </w:pPr>
      <w:r w:rsidRPr="00466C70">
        <w:tab/>
        <w:t>8</w:t>
      </w:r>
      <w:r w:rsidRPr="00466C70">
        <w:tab/>
        <w:t>Testing procedures with respect to light sources</w:t>
      </w:r>
      <w:r w:rsidRPr="00466C70">
        <w:rPr>
          <w:webHidden/>
        </w:rPr>
        <w:tab/>
      </w:r>
      <w:r w:rsidRPr="00466C70">
        <w:rPr>
          <w:webHidden/>
        </w:rPr>
        <w:tab/>
        <w:t>5</w:t>
      </w:r>
      <w:r>
        <w:rPr>
          <w:webHidden/>
        </w:rPr>
        <w:t>5</w:t>
      </w:r>
    </w:p>
    <w:p w14:paraId="6A193C61" w14:textId="77777777" w:rsidR="001D3AE4" w:rsidRDefault="001D3AE4" w:rsidP="001D3AE4">
      <w:pPr>
        <w:suppressAutoHyphens w:val="0"/>
        <w:spacing w:line="240" w:lineRule="auto"/>
        <w:rPr>
          <w:webHidden/>
        </w:rPr>
      </w:pPr>
      <w:r>
        <w:rPr>
          <w:webHidden/>
        </w:rPr>
        <w:br w:type="page"/>
      </w:r>
    </w:p>
    <w:p w14:paraId="652E4747" w14:textId="77777777" w:rsidR="001D3AE4" w:rsidRPr="007C4B85" w:rsidRDefault="001D3AE4" w:rsidP="001D3AE4">
      <w:pPr>
        <w:pStyle w:val="HChG"/>
        <w:tabs>
          <w:tab w:val="clear" w:pos="851"/>
          <w:tab w:val="right" w:pos="1134"/>
        </w:tabs>
        <w:ind w:left="2268"/>
        <w:outlineLvl w:val="0"/>
      </w:pPr>
      <w:r w:rsidRPr="007C4B85">
        <w:lastRenderedPageBreak/>
        <w:t>Introduction (for information)</w:t>
      </w:r>
    </w:p>
    <w:p w14:paraId="3B715A2A" w14:textId="77777777" w:rsidR="001D3AE4" w:rsidRPr="007C4B85" w:rsidRDefault="001D3AE4" w:rsidP="001D3AE4">
      <w:pPr>
        <w:pStyle w:val="SingleTxtG"/>
        <w:rPr>
          <w:lang w:eastAsia="fr-FR"/>
        </w:rPr>
      </w:pPr>
      <w:r w:rsidRPr="007C4B85">
        <w:rPr>
          <w:lang w:eastAsia="fr-FR"/>
        </w:rPr>
        <w:tab/>
        <w:t>This Regulation combines the provisions of individual UN Regulations Nos. 4, 6, 7, 23, 38, 50, 77, 87 and 91 into a single Regulation, and is the outcome of the World Forum for Harmonization of Vehicle Regulations (WP.29) decision to simplify the lighting and light-signalling Regulations based on the initial proposal by the European Union and Japan.</w:t>
      </w:r>
    </w:p>
    <w:p w14:paraId="069CE244" w14:textId="77777777" w:rsidR="001D3AE4" w:rsidRPr="007C4B85" w:rsidRDefault="001D3AE4" w:rsidP="001D3AE4">
      <w:pPr>
        <w:pStyle w:val="SingleTxtG"/>
        <w:rPr>
          <w:lang w:eastAsia="fr-FR"/>
        </w:rPr>
      </w:pPr>
      <w:r w:rsidRPr="007C4B85">
        <w:rPr>
          <w:lang w:eastAsia="fr-FR"/>
        </w:rPr>
        <w:tab/>
        <w:t xml:space="preserve">The objective of this Regulation is to increase the clarity, to consolidate and streamline the complexity of requirements in UN Regulations Nos. 4, 6, 7, 23, 38, 50, 77, 87 and 91 and to prepare for the transition to performance-based requirements, by reducing the number of Regulations through an editorial exercise without changing any of the detailed technical requirements already in force up to the date of entry into force of this Regulation. This is reflected by the introduction of the original series of amendments to UN Regulation No. 148 and completes one of the objectives of the </w:t>
      </w:r>
      <w:r>
        <w:rPr>
          <w:lang w:eastAsia="fr-FR"/>
        </w:rPr>
        <w:t>Working Party on Light and Light-Signalling (</w:t>
      </w:r>
      <w:r w:rsidRPr="007C4B85">
        <w:rPr>
          <w:lang w:eastAsia="fr-FR"/>
        </w:rPr>
        <w:t>GRE</w:t>
      </w:r>
      <w:r>
        <w:rPr>
          <w:lang w:eastAsia="fr-FR"/>
        </w:rPr>
        <w:t>)</w:t>
      </w:r>
      <w:r w:rsidRPr="007C4B85">
        <w:rPr>
          <w:lang w:eastAsia="fr-FR"/>
        </w:rPr>
        <w:t xml:space="preserve"> Informal Working Group “Simplification of Lighting and Light-Signalling Regulations” (IWG SLR).</w:t>
      </w:r>
    </w:p>
    <w:p w14:paraId="4BA0F87C" w14:textId="77777777" w:rsidR="001D3AE4" w:rsidRPr="007C4B85" w:rsidRDefault="001D3AE4" w:rsidP="001D3AE4">
      <w:pPr>
        <w:pStyle w:val="SingleTxtG"/>
        <w:rPr>
          <w:lang w:eastAsia="fr-FR"/>
        </w:rPr>
      </w:pPr>
      <w:r w:rsidRPr="007C4B85">
        <w:rPr>
          <w:lang w:eastAsia="fr-FR"/>
        </w:rPr>
        <w:tab/>
        <w:t>With the introduction of the 01 series of amendments to this Regulation another objective of GRE IWG SLR comes into existence. This new series of amendments deals with the identified amendments and clarifications to this Regulation in order to achieve, to the current maximum possible extent, the goal of being technologically neutral, performance based and able to be tested objectively. This is accompanied by amendments to UN Regulations regarding the installation of lighting and light-signalling devices</w:t>
      </w:r>
      <w:r w:rsidRPr="007C4B85" w:rsidDel="00175327">
        <w:rPr>
          <w:lang w:eastAsia="fr-FR"/>
        </w:rPr>
        <w:t xml:space="preserve"> </w:t>
      </w:r>
      <w:r w:rsidRPr="007C4B85">
        <w:rPr>
          <w:lang w:eastAsia="fr-FR"/>
        </w:rPr>
        <w:t xml:space="preserve">(Nos. 48, 53, 74 and 86) to reflect any necessary changes influenced by this Regulation. </w:t>
      </w:r>
    </w:p>
    <w:p w14:paraId="79698635" w14:textId="77777777" w:rsidR="001D3AE4" w:rsidRPr="007C4B85" w:rsidRDefault="001D3AE4" w:rsidP="001D3AE4">
      <w:pPr>
        <w:pStyle w:val="HChG"/>
        <w:tabs>
          <w:tab w:val="clear" w:pos="851"/>
          <w:tab w:val="right" w:pos="1134"/>
        </w:tabs>
        <w:ind w:left="2268"/>
        <w:outlineLvl w:val="0"/>
      </w:pPr>
      <w:r w:rsidRPr="007C4B85">
        <w:rPr>
          <w:rStyle w:val="Carpredefinitoparagrafo1"/>
          <w:lang w:eastAsia="fr-FR"/>
        </w:rPr>
        <w:t>1.</w:t>
      </w:r>
      <w:r w:rsidRPr="007C4B85">
        <w:rPr>
          <w:rStyle w:val="Carpredefinitoparagrafo1"/>
          <w:lang w:eastAsia="fr-FR"/>
        </w:rPr>
        <w:tab/>
      </w:r>
      <w:r w:rsidRPr="007C4B85">
        <w:rPr>
          <w:rStyle w:val="Carpredefinitoparagrafo1"/>
          <w:lang w:eastAsia="fr-FR"/>
        </w:rPr>
        <w:tab/>
      </w:r>
      <w:r w:rsidRPr="007C4B85">
        <w:t>Scope</w:t>
      </w:r>
    </w:p>
    <w:p w14:paraId="604EA54D" w14:textId="77777777" w:rsidR="001D3AE4" w:rsidRPr="00466C70" w:rsidRDefault="001D3AE4" w:rsidP="001D3AE4">
      <w:pPr>
        <w:pStyle w:val="SingleTxtG"/>
        <w:ind w:left="2835" w:hanging="567"/>
      </w:pPr>
      <w:r w:rsidRPr="00466C70">
        <w:t xml:space="preserve">This Regulation applies to the following </w:t>
      </w:r>
      <w:r w:rsidRPr="00753A3A">
        <w:t xml:space="preserve">light-signalling devices </w:t>
      </w:r>
      <w:r>
        <w:t>(</w:t>
      </w:r>
      <w:r w:rsidRPr="00466C70">
        <w:t>lamps</w:t>
      </w:r>
      <w:r>
        <w:t>)</w:t>
      </w:r>
      <w:r w:rsidRPr="00466C70">
        <w:t>:</w:t>
      </w:r>
    </w:p>
    <w:p w14:paraId="4428532A"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t>Rear-registration plate illuminating lamps</w:t>
      </w:r>
    </w:p>
    <w:p w14:paraId="5A0B4414"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t>Direction indicator lamps</w:t>
      </w:r>
    </w:p>
    <w:p w14:paraId="7D3F9A97"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t>Position lamps</w:t>
      </w:r>
    </w:p>
    <w:p w14:paraId="0C1A7F35"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t>Stop lamps</w:t>
      </w:r>
    </w:p>
    <w:p w14:paraId="6F8EBA8A"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t>End-outline marker lamps</w:t>
      </w:r>
    </w:p>
    <w:p w14:paraId="5197395E"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t>Reversing lamps</w:t>
      </w:r>
    </w:p>
    <w:p w14:paraId="3180A118"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t>Manoeuvring lamps</w:t>
      </w:r>
    </w:p>
    <w:p w14:paraId="2EB0D64F"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t>Rear fog lamps</w:t>
      </w:r>
    </w:p>
    <w:p w14:paraId="511A5E34"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t>Parking lamps</w:t>
      </w:r>
    </w:p>
    <w:p w14:paraId="7B9CD1FF" w14:textId="77777777" w:rsidR="001D3AE4" w:rsidRPr="00466C70" w:rsidRDefault="001D3AE4" w:rsidP="001D3AE4">
      <w:pPr>
        <w:pStyle w:val="para"/>
        <w:tabs>
          <w:tab w:val="right" w:pos="3119"/>
        </w:tabs>
        <w:spacing w:after="60" w:line="240" w:lineRule="auto"/>
        <w:ind w:left="2694" w:hanging="357"/>
      </w:pPr>
      <w:r w:rsidRPr="00466C70">
        <w:rPr>
          <w:rFonts w:ascii="Symbol" w:hAnsi="Symbol"/>
        </w:rPr>
        <w:t></w:t>
      </w:r>
      <w:r w:rsidRPr="00466C70">
        <w:rPr>
          <w:rFonts w:ascii="Symbol" w:hAnsi="Symbol"/>
        </w:rPr>
        <w:tab/>
      </w:r>
      <w:r w:rsidRPr="00466C70">
        <w:rPr>
          <w:rStyle w:val="Carpredefinitoparagrafo1"/>
          <w:bCs/>
        </w:rPr>
        <w:t>Daytime running lamps</w:t>
      </w:r>
    </w:p>
    <w:p w14:paraId="4A310D0F" w14:textId="77777777" w:rsidR="001D3AE4" w:rsidRPr="00466C70" w:rsidRDefault="001D3AE4" w:rsidP="001D3AE4">
      <w:pPr>
        <w:pStyle w:val="para"/>
        <w:tabs>
          <w:tab w:val="right" w:pos="3119"/>
        </w:tabs>
        <w:ind w:left="2694" w:hanging="360"/>
      </w:pPr>
      <w:r w:rsidRPr="00466C70">
        <w:rPr>
          <w:rFonts w:ascii="Symbol" w:hAnsi="Symbol"/>
        </w:rPr>
        <w:t></w:t>
      </w:r>
      <w:r w:rsidRPr="00466C70">
        <w:rPr>
          <w:rFonts w:ascii="Symbol" w:hAnsi="Symbol"/>
        </w:rPr>
        <w:tab/>
      </w:r>
      <w:r w:rsidRPr="00466C70">
        <w:rPr>
          <w:rStyle w:val="Carpredefinitoparagrafo1"/>
          <w:bCs/>
        </w:rPr>
        <w:t>Side marker lamps</w:t>
      </w:r>
    </w:p>
    <w:p w14:paraId="56CEE82B" w14:textId="77777777" w:rsidR="001D3AE4" w:rsidRPr="007C4B85" w:rsidRDefault="001D3AE4" w:rsidP="001D3AE4">
      <w:pPr>
        <w:pStyle w:val="HChG"/>
        <w:tabs>
          <w:tab w:val="clear" w:pos="851"/>
          <w:tab w:val="right" w:pos="1134"/>
        </w:tabs>
        <w:ind w:left="2268"/>
        <w:outlineLvl w:val="0"/>
        <w:rPr>
          <w:sz w:val="20"/>
        </w:rPr>
      </w:pPr>
      <w:r w:rsidRPr="007C4B85">
        <w:rPr>
          <w:lang w:eastAsia="fr-FR"/>
        </w:rPr>
        <w:t>2.</w:t>
      </w:r>
      <w:r w:rsidRPr="007C4B85">
        <w:rPr>
          <w:lang w:eastAsia="fr-FR"/>
        </w:rPr>
        <w:tab/>
      </w:r>
      <w:r w:rsidRPr="007C4B85">
        <w:t>Definitions</w:t>
      </w:r>
    </w:p>
    <w:p w14:paraId="5AAD8CCA" w14:textId="77777777" w:rsidR="001D3AE4" w:rsidRPr="007C4B85" w:rsidRDefault="001D3AE4" w:rsidP="001D3AE4">
      <w:pPr>
        <w:pStyle w:val="SingleTxtG"/>
        <w:ind w:left="2268"/>
      </w:pPr>
      <w:r w:rsidRPr="007C4B85">
        <w:rPr>
          <w:rStyle w:val="Carpredefinitoparagrafo1"/>
          <w:bCs/>
        </w:rPr>
        <w:t>For the purposes of this Regulation:</w:t>
      </w:r>
    </w:p>
    <w:p w14:paraId="4EFF130C" w14:textId="77777777" w:rsidR="001D3AE4" w:rsidRPr="007C4B85" w:rsidRDefault="001D3AE4" w:rsidP="001D3AE4">
      <w:pPr>
        <w:pStyle w:val="2para2ndlevel"/>
      </w:pPr>
      <w:r w:rsidRPr="007C4B85">
        <w:t>2</w:t>
      </w:r>
      <w:r w:rsidRPr="007C4B85">
        <w:rPr>
          <w:rStyle w:val="Carpredefinitoparagrafo1"/>
          <w:bCs/>
        </w:rPr>
        <w:t>.1.</w:t>
      </w:r>
      <w:r w:rsidRPr="007C4B85">
        <w:rPr>
          <w:rStyle w:val="Carpredefinitoparagrafo1"/>
          <w:bCs/>
        </w:rPr>
        <w:tab/>
        <w:t xml:space="preserve">All the definitions given in </w:t>
      </w:r>
      <w:r w:rsidRPr="007C4B85">
        <w:t xml:space="preserve">the latest series of amendments to </w:t>
      </w:r>
      <w:r w:rsidRPr="007C4B85">
        <w:rPr>
          <w:rStyle w:val="Carpredefinitoparagrafo1"/>
          <w:bCs/>
        </w:rPr>
        <w:t xml:space="preserve">UN Regulation No. 48 in force at the time of application for type approval shall apply, unless otherwise specified </w:t>
      </w:r>
      <w:r w:rsidRPr="007C4B85">
        <w:t>in this Regulation or in the pertinent installation UN Regulations Nos. 53, 74 and 86</w:t>
      </w:r>
      <w:r w:rsidRPr="007C4B85">
        <w:rPr>
          <w:rStyle w:val="Carpredefinitoparagrafo1"/>
          <w:bCs/>
        </w:rPr>
        <w:t>.</w:t>
      </w:r>
    </w:p>
    <w:p w14:paraId="2A8AA241" w14:textId="77777777" w:rsidR="001D3AE4" w:rsidRPr="007C4B85" w:rsidRDefault="001D3AE4" w:rsidP="001D3AE4">
      <w:pPr>
        <w:pStyle w:val="2para2ndlevel"/>
      </w:pPr>
      <w:r w:rsidRPr="007C4B85">
        <w:rPr>
          <w:rStyle w:val="Carpredefinitoparagrafo1"/>
          <w:bCs/>
        </w:rPr>
        <w:t>2</w:t>
      </w:r>
      <w:r w:rsidRPr="007C4B85">
        <w:t>.2.</w:t>
      </w:r>
      <w:r w:rsidRPr="007C4B85">
        <w:tab/>
      </w:r>
      <w:r w:rsidRPr="007C4B85">
        <w:rPr>
          <w:rStyle w:val="Carpredefinitoparagrafo1"/>
          <w:i/>
        </w:rPr>
        <w:t>"Lamps of different types"</w:t>
      </w:r>
      <w:r w:rsidRPr="007C4B85">
        <w:t xml:space="preserve"> means lamps, which differ in such essential respects as:</w:t>
      </w:r>
    </w:p>
    <w:p w14:paraId="237F6ADC" w14:textId="77777777" w:rsidR="001D3AE4" w:rsidRPr="007C4B85" w:rsidRDefault="001D3AE4" w:rsidP="001D3AE4">
      <w:pPr>
        <w:pStyle w:val="SingleTxtG"/>
        <w:ind w:left="2268"/>
      </w:pPr>
      <w:bookmarkStart w:id="4" w:name="_Toc473483453"/>
      <w:r w:rsidRPr="007C4B85">
        <w:t>(a)</w:t>
      </w:r>
      <w:r w:rsidRPr="007C4B85">
        <w:tab/>
        <w:t>The trade name or mark:</w:t>
      </w:r>
      <w:bookmarkEnd w:id="4"/>
    </w:p>
    <w:p w14:paraId="6A334C31" w14:textId="77777777" w:rsidR="001D3AE4" w:rsidRPr="007C4B85" w:rsidRDefault="001D3AE4" w:rsidP="001D3AE4">
      <w:pPr>
        <w:pStyle w:val="SingleTxtG"/>
        <w:ind w:left="3261" w:hanging="426"/>
      </w:pPr>
      <w:bookmarkStart w:id="5" w:name="_Toc473483454"/>
      <w:r w:rsidRPr="007C4B85">
        <w:t>(</w:t>
      </w:r>
      <w:proofErr w:type="spellStart"/>
      <w:r w:rsidRPr="007C4B85">
        <w:t>i</w:t>
      </w:r>
      <w:proofErr w:type="spellEnd"/>
      <w:r w:rsidRPr="007C4B85">
        <w:t>)</w:t>
      </w:r>
      <w:r w:rsidRPr="007C4B85">
        <w:tab/>
        <w:t xml:space="preserve">Lamps bearing the same trade name or mark but produced by different manufacturers are considered as being of different </w:t>
      </w:r>
      <w:proofErr w:type="gramStart"/>
      <w:r w:rsidRPr="007C4B85">
        <w:t>types;</w:t>
      </w:r>
      <w:bookmarkEnd w:id="5"/>
      <w:proofErr w:type="gramEnd"/>
    </w:p>
    <w:p w14:paraId="4CFEDE93" w14:textId="77777777" w:rsidR="001D3AE4" w:rsidRPr="007C4B85" w:rsidRDefault="001D3AE4" w:rsidP="001D3AE4">
      <w:pPr>
        <w:pStyle w:val="SingleTxtG"/>
        <w:ind w:left="3261" w:hanging="426"/>
      </w:pPr>
      <w:bookmarkStart w:id="6" w:name="_Toc473483455"/>
      <w:r w:rsidRPr="007C4B85">
        <w:lastRenderedPageBreak/>
        <w:t>(ii)</w:t>
      </w:r>
      <w:r w:rsidRPr="007C4B85">
        <w:tab/>
        <w:t>Lamps produced by the same manufacturer differing only by the trade name or mark are considered as being of the same type.</w:t>
      </w:r>
      <w:bookmarkEnd w:id="6"/>
    </w:p>
    <w:p w14:paraId="68AD8105" w14:textId="77777777" w:rsidR="001D3AE4" w:rsidRPr="007C4B85" w:rsidRDefault="001D3AE4" w:rsidP="001D3AE4">
      <w:pPr>
        <w:pStyle w:val="SingleTxtG"/>
        <w:ind w:left="2835" w:hanging="567"/>
      </w:pPr>
      <w:bookmarkStart w:id="7" w:name="_Toc473483456"/>
      <w:r w:rsidRPr="007C4B85">
        <w:t>(b)</w:t>
      </w:r>
      <w:r w:rsidRPr="007C4B85">
        <w:tab/>
        <w:t>The characteristics of the optical system (levels of intensity, light distribution angles, inclusion or elimination of components capable of altering the optical effects by reflection, refraction, absorption and/ or deformation during operation, etc.</w:t>
      </w:r>
      <w:proofErr w:type="gramStart"/>
      <w:r w:rsidRPr="007C4B85">
        <w:t>)</w:t>
      </w:r>
      <w:bookmarkEnd w:id="7"/>
      <w:r w:rsidRPr="007C4B85">
        <w:t>;</w:t>
      </w:r>
      <w:proofErr w:type="gramEnd"/>
    </w:p>
    <w:p w14:paraId="633B91ED" w14:textId="77777777" w:rsidR="001D3AE4" w:rsidRPr="007C4B85" w:rsidRDefault="001D3AE4" w:rsidP="001D3AE4">
      <w:pPr>
        <w:pStyle w:val="SingleTxtG"/>
        <w:ind w:left="2835" w:hanging="567"/>
      </w:pPr>
      <w:bookmarkStart w:id="8" w:name="_Toc473483457"/>
      <w:r w:rsidRPr="007C4B85">
        <w:t>(c)</w:t>
      </w:r>
      <w:r w:rsidRPr="007C4B85">
        <w:tab/>
        <w:t>The category or categories of light source(s) used and/or the specific identification code (s) of the light source module(s</w:t>
      </w:r>
      <w:proofErr w:type="gramStart"/>
      <w:r w:rsidRPr="007C4B85">
        <w:t>)</w:t>
      </w:r>
      <w:bookmarkEnd w:id="8"/>
      <w:r w:rsidRPr="007C4B85">
        <w:t>;</w:t>
      </w:r>
      <w:proofErr w:type="gramEnd"/>
    </w:p>
    <w:p w14:paraId="7F5A2DA0" w14:textId="77777777" w:rsidR="001D3AE4" w:rsidRPr="007C4B85" w:rsidRDefault="001D3AE4" w:rsidP="001D3AE4">
      <w:pPr>
        <w:pStyle w:val="SingleTxtG"/>
        <w:ind w:left="2268"/>
      </w:pPr>
      <w:r w:rsidRPr="007C4B85">
        <w:tab/>
      </w:r>
      <w:bookmarkStart w:id="9" w:name="_Toc473483458"/>
      <w:r w:rsidRPr="007C4B85">
        <w:t>(d)</w:t>
      </w:r>
      <w:r w:rsidRPr="007C4B85">
        <w:tab/>
        <w:t xml:space="preserve">The category of the lamp, if </w:t>
      </w:r>
      <w:proofErr w:type="gramStart"/>
      <w:r w:rsidRPr="007C4B85">
        <w:t>any;</w:t>
      </w:r>
      <w:bookmarkEnd w:id="9"/>
      <w:proofErr w:type="gramEnd"/>
    </w:p>
    <w:p w14:paraId="41954EFB" w14:textId="77777777" w:rsidR="001D3AE4" w:rsidRPr="007C4B85" w:rsidRDefault="001D3AE4" w:rsidP="001D3AE4">
      <w:pPr>
        <w:pStyle w:val="SingleTxtG"/>
        <w:ind w:left="2268"/>
      </w:pPr>
      <w:r w:rsidRPr="007C4B85">
        <w:tab/>
      </w:r>
      <w:bookmarkStart w:id="10" w:name="_Toc473483459"/>
      <w:r w:rsidRPr="007C4B85">
        <w:t>(e)</w:t>
      </w:r>
      <w:r w:rsidRPr="007C4B85">
        <w:tab/>
        <w:t xml:space="preserve">The variable intensity control, if </w:t>
      </w:r>
      <w:proofErr w:type="gramStart"/>
      <w:r w:rsidRPr="007C4B85">
        <w:t>any;</w:t>
      </w:r>
      <w:bookmarkEnd w:id="10"/>
      <w:proofErr w:type="gramEnd"/>
    </w:p>
    <w:p w14:paraId="1803D6C4" w14:textId="77777777" w:rsidR="001D3AE4" w:rsidRPr="007C4B85" w:rsidRDefault="001D3AE4" w:rsidP="001D3AE4">
      <w:pPr>
        <w:pStyle w:val="SingleTxtG"/>
        <w:ind w:left="2268"/>
      </w:pPr>
      <w:r w:rsidRPr="007C4B85">
        <w:tab/>
      </w:r>
      <w:bookmarkStart w:id="11" w:name="_Toc473483460"/>
      <w:r w:rsidRPr="007C4B85">
        <w:t>(f)</w:t>
      </w:r>
      <w:r w:rsidRPr="007C4B85">
        <w:tab/>
        <w:t>The sequential activation of light sources, if any.</w:t>
      </w:r>
      <w:bookmarkEnd w:id="11"/>
    </w:p>
    <w:p w14:paraId="6652E00A" w14:textId="77777777" w:rsidR="001D3AE4" w:rsidRPr="007C4B85" w:rsidRDefault="001D3AE4" w:rsidP="001D3AE4">
      <w:pPr>
        <w:autoSpaceDN w:val="0"/>
        <w:spacing w:after="120"/>
        <w:ind w:left="2268" w:right="1134"/>
        <w:jc w:val="both"/>
        <w:textAlignment w:val="baseline"/>
      </w:pPr>
      <w:r w:rsidRPr="007C4B85">
        <w:t>Nevertheless, direction indicators capable of being activated in different modes (sequential or not) without any modification of the optical characteristics of the lamp do not constitute "</w:t>
      </w:r>
      <w:r w:rsidRPr="007C4B85">
        <w:rPr>
          <w:rStyle w:val="Carpredefinitoparagrafo1"/>
          <w:i/>
        </w:rPr>
        <w:t>Direction indicators of different types</w:t>
      </w:r>
      <w:r w:rsidRPr="007C4B85">
        <w:t>".</w:t>
      </w:r>
    </w:p>
    <w:p w14:paraId="1469BA60" w14:textId="77777777" w:rsidR="001D3AE4" w:rsidRPr="007C4B85" w:rsidRDefault="001D3AE4" w:rsidP="001D3AE4">
      <w:pPr>
        <w:pStyle w:val="SingleTxtG"/>
        <w:ind w:left="2268"/>
      </w:pPr>
      <w:r w:rsidRPr="007C4B85">
        <w:rPr>
          <w:rStyle w:val="Carpredefinitoparagrafo1"/>
          <w:bCs/>
        </w:rPr>
        <w:t>A change of the colour of the light source or the colour of any filter does not constitute a change of type.</w:t>
      </w:r>
      <w:r w:rsidRPr="007C4B85">
        <w:rPr>
          <w:rStyle w:val="Carpredefinitoparagrafo1"/>
          <w:bCs/>
        </w:rPr>
        <w:tab/>
      </w:r>
    </w:p>
    <w:p w14:paraId="371FA714" w14:textId="77777777" w:rsidR="001D3AE4" w:rsidRPr="007C4B85" w:rsidRDefault="001D3AE4" w:rsidP="001D3AE4">
      <w:pPr>
        <w:pStyle w:val="SingleTxtG"/>
        <w:ind w:left="2268"/>
        <w:rPr>
          <w:rStyle w:val="Carpredefinitoparagrafo1"/>
          <w:bCs/>
        </w:rPr>
      </w:pPr>
      <w:r w:rsidRPr="007C4B85">
        <w:rPr>
          <w:rStyle w:val="Carpredefinitoparagrafo1"/>
          <w:bCs/>
        </w:rPr>
        <w:t>The use of LED substitute light source(s) does not constitute a change of type. However, paragraph 4.8.1.6. applies.</w:t>
      </w:r>
    </w:p>
    <w:p w14:paraId="54597891" w14:textId="77777777" w:rsidR="001D3AE4" w:rsidRPr="007C4B85" w:rsidRDefault="001D3AE4" w:rsidP="001D3AE4">
      <w:pPr>
        <w:pStyle w:val="2para2ndlevel"/>
      </w:pPr>
      <w:r w:rsidRPr="007C4B85">
        <w:t>2.3.</w:t>
      </w:r>
      <w:r w:rsidRPr="007C4B85">
        <w:tab/>
        <w:t>"</w:t>
      </w:r>
      <w:r w:rsidRPr="007C4B85">
        <w:rPr>
          <w:i/>
          <w:iCs/>
        </w:rPr>
        <w:t>Being part of the lamp</w:t>
      </w:r>
      <w:r w:rsidRPr="007C4B85">
        <w:t>" means to be physically included in the lamp body or to be external, separated or not, and declared by the applicant as part of the lamp system.</w:t>
      </w:r>
    </w:p>
    <w:p w14:paraId="07732567" w14:textId="77777777" w:rsidR="001D3AE4" w:rsidRPr="007C4B85" w:rsidRDefault="001D3AE4" w:rsidP="001D3AE4">
      <w:pPr>
        <w:pStyle w:val="HChG"/>
        <w:tabs>
          <w:tab w:val="clear" w:pos="851"/>
          <w:tab w:val="right" w:pos="1134"/>
        </w:tabs>
        <w:ind w:left="2268"/>
        <w:outlineLvl w:val="0"/>
        <w:rPr>
          <w:lang w:eastAsia="fr-FR"/>
        </w:rPr>
      </w:pPr>
      <w:r w:rsidRPr="007C4B85">
        <w:rPr>
          <w:lang w:eastAsia="fr-FR"/>
        </w:rPr>
        <w:t>3.</w:t>
      </w:r>
      <w:r w:rsidRPr="007C4B85">
        <w:rPr>
          <w:lang w:eastAsia="fr-FR"/>
        </w:rPr>
        <w:tab/>
        <w:t>Administrative provisions</w:t>
      </w:r>
    </w:p>
    <w:p w14:paraId="676E81E9" w14:textId="77777777" w:rsidR="001D3AE4" w:rsidRPr="007C4B85" w:rsidRDefault="001D3AE4" w:rsidP="001D3AE4">
      <w:pPr>
        <w:pStyle w:val="2para2ndlevel"/>
      </w:pPr>
      <w:r w:rsidRPr="007C4B85">
        <w:rPr>
          <w:rStyle w:val="Carpredefinitoparagrafo1"/>
          <w:bCs/>
        </w:rPr>
        <w:t>3.1.</w:t>
      </w:r>
      <w:r w:rsidRPr="007C4B85">
        <w:rPr>
          <w:rStyle w:val="Carpredefinitoparagrafo1"/>
          <w:bCs/>
        </w:rPr>
        <w:tab/>
      </w:r>
      <w:r w:rsidRPr="007C4B85">
        <w:rPr>
          <w:rStyle w:val="Carpredefinitoparagrafo1"/>
          <w:bCs/>
        </w:rPr>
        <w:tab/>
        <w:t>Application for approval</w:t>
      </w:r>
    </w:p>
    <w:p w14:paraId="157AA8E8" w14:textId="77777777" w:rsidR="001D3AE4" w:rsidRPr="007C4B85" w:rsidRDefault="001D3AE4" w:rsidP="001D3AE4">
      <w:pPr>
        <w:pStyle w:val="3para3rdlevel"/>
      </w:pPr>
      <w:r w:rsidRPr="007C4B85">
        <w:rPr>
          <w:rStyle w:val="Carpredefinitoparagrafo1"/>
          <w:bCs/>
        </w:rPr>
        <w:t>3.1</w:t>
      </w:r>
      <w:r w:rsidRPr="00C87EAB">
        <w:t>.</w:t>
      </w:r>
      <w:r w:rsidRPr="007C4B85">
        <w:rPr>
          <w:rStyle w:val="Carpredefinitoparagrafo1"/>
          <w:bCs/>
        </w:rPr>
        <w:t>1.</w:t>
      </w:r>
      <w:r w:rsidRPr="007C4B85">
        <w:rPr>
          <w:rStyle w:val="Carpredefinitoparagrafo1"/>
          <w:bCs/>
        </w:rPr>
        <w:tab/>
        <w:t>The application for type approval shall be submitted by the holder of the trade name or mark or by his duly accredited representative.</w:t>
      </w:r>
    </w:p>
    <w:p w14:paraId="1DAE76EB" w14:textId="77777777" w:rsidR="001D3AE4" w:rsidRPr="007C4B85" w:rsidRDefault="001D3AE4" w:rsidP="001D3AE4">
      <w:pPr>
        <w:pStyle w:val="3para3rdlevel"/>
      </w:pPr>
      <w:r w:rsidRPr="007C4B85">
        <w:rPr>
          <w:rStyle w:val="Carpredefinitoparagrafo1"/>
          <w:bCs/>
        </w:rPr>
        <w:t>3.1.2.</w:t>
      </w:r>
      <w:r w:rsidRPr="007C4B85">
        <w:rPr>
          <w:rStyle w:val="Carpredefinitoparagrafo1"/>
          <w:bCs/>
        </w:rPr>
        <w:tab/>
        <w:t>It shall be accompanied by:</w:t>
      </w:r>
    </w:p>
    <w:p w14:paraId="4914D669" w14:textId="77777777" w:rsidR="001D3AE4" w:rsidRPr="007C4B85" w:rsidRDefault="001D3AE4" w:rsidP="001D3AE4">
      <w:pPr>
        <w:pStyle w:val="4Para4thlevel"/>
      </w:pPr>
      <w:r w:rsidRPr="007C4B85">
        <w:rPr>
          <w:rStyle w:val="Carpredefinitoparagrafo1"/>
          <w:bCs/>
        </w:rPr>
        <w:t>3.</w:t>
      </w:r>
      <w:r w:rsidRPr="00C87EAB">
        <w:t>1</w:t>
      </w:r>
      <w:r w:rsidRPr="007C4B85">
        <w:rPr>
          <w:rStyle w:val="Carpredefinitoparagrafo1"/>
          <w:bCs/>
        </w:rPr>
        <w:t>.2.1.</w:t>
      </w:r>
      <w:r w:rsidRPr="007C4B85">
        <w:rPr>
          <w:rStyle w:val="Carpredefinitoparagrafo1"/>
          <w:bCs/>
        </w:rPr>
        <w:tab/>
        <w:t>drawings, sufficiently detailed to permit identification of the type and, if applicable, of the category of the lamp, showing:</w:t>
      </w:r>
    </w:p>
    <w:p w14:paraId="3F724719" w14:textId="77777777" w:rsidR="001D3AE4" w:rsidRPr="007C4B85" w:rsidRDefault="001D3AE4" w:rsidP="001D3AE4">
      <w:pPr>
        <w:pStyle w:val="SingleTxtG"/>
        <w:ind w:left="2835" w:hanging="567"/>
      </w:pPr>
      <w:r w:rsidRPr="007C4B85">
        <w:rPr>
          <w:rStyle w:val="Carpredefinitoparagrafo1"/>
          <w:bCs/>
        </w:rPr>
        <w:t>(a)</w:t>
      </w:r>
      <w:r w:rsidRPr="007C4B85">
        <w:rPr>
          <w:rStyle w:val="Carpredefinitoparagrafo1"/>
          <w:bCs/>
        </w:rPr>
        <w:tab/>
        <w:t xml:space="preserve">Geometrically in what position(s) the lamp (and if applicable the rear window) may be mounted on the </w:t>
      </w:r>
      <w:proofErr w:type="gramStart"/>
      <w:r w:rsidRPr="007C4B85">
        <w:rPr>
          <w:rStyle w:val="Carpredefinitoparagrafo1"/>
          <w:bCs/>
        </w:rPr>
        <w:t>vehicle;</w:t>
      </w:r>
      <w:proofErr w:type="gramEnd"/>
    </w:p>
    <w:p w14:paraId="1E1E5277" w14:textId="77777777" w:rsidR="001D3AE4" w:rsidRPr="007C4B85" w:rsidRDefault="001D3AE4" w:rsidP="001D3AE4">
      <w:pPr>
        <w:pStyle w:val="SingleTxtG"/>
        <w:ind w:left="2835" w:hanging="567"/>
      </w:pPr>
      <w:r w:rsidRPr="007C4B85">
        <w:rPr>
          <w:rStyle w:val="Carpredefinitoparagrafo1"/>
          <w:bCs/>
        </w:rPr>
        <w:t>(b)</w:t>
      </w:r>
      <w:r w:rsidRPr="007C4B85">
        <w:rPr>
          <w:rStyle w:val="Carpredefinitoparagrafo1"/>
          <w:bCs/>
        </w:rPr>
        <w:tab/>
        <w:t xml:space="preserve">The axis of observation to be taken as the axis of reference in the tests (horizontal angle H = 0°, vertical angle V = 0°); and the point to be taken as the centre of reference during the </w:t>
      </w:r>
      <w:proofErr w:type="gramStart"/>
      <w:r w:rsidRPr="007C4B85">
        <w:rPr>
          <w:rStyle w:val="Carpredefinitoparagrafo1"/>
          <w:bCs/>
        </w:rPr>
        <w:t>tests;</w:t>
      </w:r>
      <w:proofErr w:type="gramEnd"/>
    </w:p>
    <w:p w14:paraId="0C4E648B" w14:textId="77777777" w:rsidR="001D3AE4" w:rsidRPr="007C4B85" w:rsidRDefault="001D3AE4" w:rsidP="001D3AE4">
      <w:pPr>
        <w:pStyle w:val="SingleTxtG"/>
        <w:ind w:left="2835" w:hanging="567"/>
      </w:pPr>
      <w:r w:rsidRPr="007C4B85">
        <w:rPr>
          <w:rStyle w:val="Carpredefinitoparagrafo1"/>
          <w:bCs/>
        </w:rPr>
        <w:t>(c)</w:t>
      </w:r>
      <w:r w:rsidRPr="007C4B85">
        <w:rPr>
          <w:rStyle w:val="Carpredefinitoparagrafo1"/>
          <w:bCs/>
        </w:rPr>
        <w:tab/>
        <w:t>The limit of the apparent surface of the function(s</w:t>
      </w:r>
      <w:proofErr w:type="gramStart"/>
      <w:r w:rsidRPr="007C4B85">
        <w:rPr>
          <w:rStyle w:val="Carpredefinitoparagrafo1"/>
          <w:bCs/>
        </w:rPr>
        <w:t>);</w:t>
      </w:r>
      <w:proofErr w:type="gramEnd"/>
    </w:p>
    <w:p w14:paraId="3673DCA6" w14:textId="77777777" w:rsidR="001D3AE4" w:rsidRPr="007C4B85" w:rsidRDefault="001D3AE4" w:rsidP="001D3AE4">
      <w:pPr>
        <w:pStyle w:val="SingleTxtG"/>
        <w:ind w:left="2835" w:hanging="567"/>
      </w:pPr>
      <w:r w:rsidRPr="007C4B85">
        <w:rPr>
          <w:rStyle w:val="Carpredefinitoparagrafo1"/>
          <w:bCs/>
        </w:rPr>
        <w:t>(d)</w:t>
      </w:r>
      <w:r w:rsidRPr="007C4B85">
        <w:rPr>
          <w:rStyle w:val="Carpredefinitoparagrafo1"/>
          <w:bCs/>
        </w:rPr>
        <w:tab/>
        <w:t>The space reserved and the arrangement intended for the approval marking or the “Unique Identifier</w:t>
      </w:r>
      <w:proofErr w:type="gramStart"/>
      <w:r w:rsidRPr="007C4B85">
        <w:rPr>
          <w:rStyle w:val="Carpredefinitoparagrafo1"/>
          <w:bCs/>
        </w:rPr>
        <w:t>”;</w:t>
      </w:r>
      <w:proofErr w:type="gramEnd"/>
    </w:p>
    <w:p w14:paraId="15E48FF8" w14:textId="77777777" w:rsidR="001D3AE4" w:rsidRPr="007C4B85" w:rsidRDefault="001D3AE4" w:rsidP="001D3AE4">
      <w:pPr>
        <w:pStyle w:val="SingleTxtG"/>
        <w:ind w:left="2835" w:hanging="567"/>
      </w:pPr>
      <w:r w:rsidRPr="007C4B85">
        <w:rPr>
          <w:rStyle w:val="Carpredefinitoparagrafo1"/>
          <w:bCs/>
        </w:rPr>
        <w:t>(e)</w:t>
      </w:r>
      <w:r w:rsidRPr="007C4B85">
        <w:rPr>
          <w:rStyle w:val="Carpredefinitoparagrafo1"/>
          <w:bCs/>
        </w:rPr>
        <w:tab/>
        <w:t>In case of replaceable source module(s), the module(s) and the space reserved for the specific identification code(s) of the module(s) on the lamp and on the module(s</w:t>
      </w:r>
      <w:proofErr w:type="gramStart"/>
      <w:r w:rsidRPr="007C4B85">
        <w:rPr>
          <w:rStyle w:val="Carpredefinitoparagrafo1"/>
          <w:bCs/>
        </w:rPr>
        <w:t>);</w:t>
      </w:r>
      <w:proofErr w:type="gramEnd"/>
    </w:p>
    <w:p w14:paraId="7C73D164" w14:textId="77777777" w:rsidR="001D3AE4" w:rsidRDefault="001D3AE4" w:rsidP="001D3AE4">
      <w:pPr>
        <w:pStyle w:val="SingleTxtG"/>
        <w:ind w:left="2835" w:hanging="567"/>
        <w:rPr>
          <w:rStyle w:val="Carpredefinitoparagrafo1"/>
          <w:bCs/>
        </w:rPr>
      </w:pPr>
      <w:r w:rsidRPr="007C4B85">
        <w:rPr>
          <w:rStyle w:val="Carpredefinitoparagrafo1"/>
          <w:bCs/>
        </w:rPr>
        <w:t>(f)</w:t>
      </w:r>
      <w:r w:rsidRPr="007C4B85">
        <w:rPr>
          <w:rStyle w:val="Carpredefinitoparagrafo1"/>
          <w:bCs/>
        </w:rPr>
        <w:tab/>
        <w:t>In the case of an interdependent lamp system, the interdependent lamp or the combination of interdependent lamps that fulfil the relevant requirements.</w:t>
      </w:r>
    </w:p>
    <w:p w14:paraId="0234E14B" w14:textId="77777777" w:rsidR="001D3AE4" w:rsidRPr="007C4B85" w:rsidRDefault="001D3AE4" w:rsidP="001D3AE4">
      <w:pPr>
        <w:pStyle w:val="SingleTxtG"/>
        <w:ind w:left="2835" w:hanging="567"/>
      </w:pPr>
      <w:r w:rsidRPr="00602509">
        <w:t>(g)</w:t>
      </w:r>
      <w:r w:rsidRPr="00602509">
        <w:tab/>
        <w:t xml:space="preserve">In the case of a lamp that may incorporate a vehicle manufacturer logo, </w:t>
      </w:r>
      <w:r w:rsidRPr="00602509">
        <w:tab/>
        <w:t>the vehicle manufacturer logo.</w:t>
      </w:r>
    </w:p>
    <w:p w14:paraId="41B3A661" w14:textId="77777777" w:rsidR="001D3AE4" w:rsidRPr="007C4B85" w:rsidRDefault="001D3AE4" w:rsidP="00CC62B5">
      <w:pPr>
        <w:pStyle w:val="4Para4thlevel"/>
        <w:pageBreakBefore/>
      </w:pPr>
      <w:r w:rsidRPr="007C4B85">
        <w:rPr>
          <w:rStyle w:val="Carpredefinitoparagrafo1"/>
          <w:bCs/>
        </w:rPr>
        <w:lastRenderedPageBreak/>
        <w:t>3.1.2.2.</w:t>
      </w:r>
      <w:r w:rsidRPr="007C4B85">
        <w:rPr>
          <w:rStyle w:val="Carpredefinitoparagrafo1"/>
          <w:bCs/>
        </w:rPr>
        <w:tab/>
        <w:t>A brief technical description stating in particular</w:t>
      </w:r>
    </w:p>
    <w:p w14:paraId="2402B08F" w14:textId="77777777" w:rsidR="001D3AE4" w:rsidRPr="007C4B85" w:rsidRDefault="001D3AE4" w:rsidP="001D3AE4">
      <w:pPr>
        <w:pStyle w:val="SingleTxtG"/>
        <w:ind w:left="2835" w:hanging="567"/>
        <w:rPr>
          <w:rStyle w:val="Carpredefinitoparagrafo1"/>
          <w:bCs/>
        </w:rPr>
      </w:pPr>
      <w:r w:rsidRPr="007C4B85">
        <w:rPr>
          <w:rStyle w:val="Carpredefinitoparagrafo1"/>
          <w:bCs/>
        </w:rPr>
        <w:t>(a)</w:t>
      </w:r>
      <w:r w:rsidRPr="007C4B85">
        <w:rPr>
          <w:rStyle w:val="Carpredefinitoparagrafo1"/>
          <w:bCs/>
        </w:rPr>
        <w:tab/>
        <w:t xml:space="preserve">In case of lamps with replaceable UN approved light sources, the category or categories of light source(s) </w:t>
      </w:r>
      <w:proofErr w:type="gramStart"/>
      <w:r w:rsidRPr="007C4B85">
        <w:rPr>
          <w:rStyle w:val="Carpredefinitoparagrafo1"/>
          <w:bCs/>
        </w:rPr>
        <w:t>prescribed;</w:t>
      </w:r>
      <w:proofErr w:type="gramEnd"/>
      <w:r w:rsidRPr="007C4B85">
        <w:rPr>
          <w:rStyle w:val="Carpredefinitoparagrafo1"/>
          <w:bCs/>
        </w:rPr>
        <w:t xml:space="preserve"> </w:t>
      </w:r>
    </w:p>
    <w:p w14:paraId="163C15D9" w14:textId="77777777" w:rsidR="001D3AE4" w:rsidRPr="007C4B85" w:rsidRDefault="001D3AE4" w:rsidP="001D3AE4">
      <w:pPr>
        <w:pStyle w:val="SingleTxtG"/>
        <w:ind w:left="2835" w:hanging="567"/>
      </w:pPr>
      <w:r w:rsidRPr="007C4B85">
        <w:rPr>
          <w:rStyle w:val="Carpredefinitoparagrafo1"/>
          <w:bCs/>
        </w:rPr>
        <w:t>(b)</w:t>
      </w:r>
      <w:r w:rsidRPr="007C4B85">
        <w:rPr>
          <w:rStyle w:val="Carpredefinitoparagrafo1"/>
          <w:bCs/>
        </w:rPr>
        <w:tab/>
        <w:t xml:space="preserve">In case of lamps with replaceable light source module(s), the light source module specific identification </w:t>
      </w:r>
      <w:proofErr w:type="gramStart"/>
      <w:r w:rsidRPr="007C4B85">
        <w:rPr>
          <w:rStyle w:val="Carpredefinitoparagrafo1"/>
          <w:bCs/>
        </w:rPr>
        <w:t>code;</w:t>
      </w:r>
      <w:proofErr w:type="gramEnd"/>
    </w:p>
    <w:p w14:paraId="1A1EECA4" w14:textId="77777777" w:rsidR="001D3AE4" w:rsidRPr="007C4B85" w:rsidRDefault="001D3AE4" w:rsidP="001D3AE4">
      <w:pPr>
        <w:pStyle w:val="SingleTxtG"/>
        <w:ind w:left="2835" w:hanging="567"/>
        <w:rPr>
          <w:rStyle w:val="Carpredefinitoparagrafo1"/>
          <w:bCs/>
        </w:rPr>
      </w:pPr>
      <w:r w:rsidRPr="007C4B85">
        <w:rPr>
          <w:rStyle w:val="Carpredefinitoparagrafo1"/>
          <w:bCs/>
        </w:rPr>
        <w:t>(c)</w:t>
      </w:r>
      <w:r w:rsidRPr="007C4B85">
        <w:rPr>
          <w:rStyle w:val="Carpredefinitoparagrafo1"/>
          <w:bCs/>
        </w:rPr>
        <w:tab/>
        <w:t>The make and type of electronic light source control gear(s) or variable intensity control(s) if any, and if not being part of the lamp.</w:t>
      </w:r>
    </w:p>
    <w:p w14:paraId="2F691C02" w14:textId="77777777" w:rsidR="001D3AE4" w:rsidRPr="007C4B85" w:rsidRDefault="001D3AE4" w:rsidP="001D3AE4">
      <w:pPr>
        <w:pStyle w:val="SingleTxtG"/>
        <w:ind w:left="2835" w:hanging="567"/>
      </w:pPr>
      <w:r w:rsidRPr="007C4B85">
        <w:rPr>
          <w:rStyle w:val="Carpredefinitoparagrafo1"/>
          <w:bCs/>
        </w:rPr>
        <w:t>(d)</w:t>
      </w:r>
      <w:r w:rsidRPr="007C4B85">
        <w:rPr>
          <w:rStyle w:val="Carpredefinitoparagrafo1"/>
          <w:bCs/>
        </w:rPr>
        <w:tab/>
        <w:t xml:space="preserve">In the case the lamp shall also be approved with LED substitute light source(s) according to UN Regulation No. 128, the category or categories of light sources(s) </w:t>
      </w:r>
      <w:proofErr w:type="gramStart"/>
      <w:r w:rsidRPr="007C4B85">
        <w:rPr>
          <w:rStyle w:val="Carpredefinitoparagrafo1"/>
          <w:bCs/>
        </w:rPr>
        <w:t>prescribed;</w:t>
      </w:r>
      <w:proofErr w:type="gramEnd"/>
      <w:r w:rsidRPr="007C4B85">
        <w:rPr>
          <w:rStyle w:val="Carpredefinitoparagrafo1"/>
          <w:bCs/>
        </w:rPr>
        <w:t xml:space="preserve"> </w:t>
      </w:r>
    </w:p>
    <w:p w14:paraId="6E6436B1" w14:textId="77777777" w:rsidR="001D3AE4" w:rsidRDefault="001D3AE4" w:rsidP="001D3AE4">
      <w:pPr>
        <w:pStyle w:val="SingleTxtG"/>
        <w:ind w:left="2835" w:hanging="567"/>
        <w:rPr>
          <w:rStyle w:val="Carpredefinitoparagrafo1"/>
          <w:bCs/>
        </w:rPr>
      </w:pPr>
      <w:r w:rsidRPr="007C4B85">
        <w:rPr>
          <w:rStyle w:val="Carpredefinitoparagrafo1"/>
          <w:bCs/>
        </w:rPr>
        <w:t>(e)</w:t>
      </w:r>
      <w:r w:rsidRPr="007C4B85">
        <w:rPr>
          <w:rStyle w:val="Carpredefinitoparagrafo1"/>
          <w:bCs/>
        </w:rPr>
        <w:tab/>
        <w:t>In the case a device is intended to be mounted inside the vehicle, the technical description shall contain the specification of the optical properties (transmission, colour, inclination, etc.) of the rear window(s).</w:t>
      </w:r>
    </w:p>
    <w:p w14:paraId="15930676" w14:textId="77777777" w:rsidR="001D3AE4" w:rsidRPr="00A37E2A" w:rsidRDefault="001D3AE4" w:rsidP="001D3AE4">
      <w:pPr>
        <w:pStyle w:val="SingleTxtG"/>
        <w:ind w:left="2835" w:hanging="567"/>
      </w:pPr>
      <w:r w:rsidRPr="00A37E2A">
        <w:rPr>
          <w:rStyle w:val="Carpredefinitoparagrafo1"/>
          <w:bCs/>
        </w:rPr>
        <w:t>(f)</w:t>
      </w:r>
      <w:r w:rsidRPr="00A37E2A">
        <w:rPr>
          <w:rStyle w:val="Carpredefinitoparagrafo1"/>
          <w:bCs/>
        </w:rPr>
        <w:tab/>
        <w:t>In the case of a lamp that may incorporate a vehicle manufacturer logo, the applicant shall confirm by a statement provided by the vehicle manufacturer that the vehicle manufacturer logo is the official appropriate one related to the brand name of the vehicle manufacturer or body manufacturer.</w:t>
      </w:r>
    </w:p>
    <w:p w14:paraId="446B8E8B" w14:textId="77777777" w:rsidR="001D3AE4" w:rsidRPr="007C4B85" w:rsidRDefault="001D3AE4" w:rsidP="001D3AE4">
      <w:pPr>
        <w:pStyle w:val="4Para4thlevel"/>
      </w:pPr>
      <w:r w:rsidRPr="007C4B85">
        <w:rPr>
          <w:rStyle w:val="Carpredefinitoparagrafo1"/>
          <w:bCs/>
        </w:rPr>
        <w:t>3.1.2.3.</w:t>
      </w:r>
      <w:r w:rsidRPr="007C4B85">
        <w:rPr>
          <w:rStyle w:val="Carpredefinitoparagrafo1"/>
          <w:bCs/>
        </w:rPr>
        <w:tab/>
        <w:t>However, in the case of a type of lamp differing only by the trade name or mark from a type that has already been approved it is sufficient that the application is accompanied by:</w:t>
      </w:r>
    </w:p>
    <w:p w14:paraId="6D4854BE" w14:textId="77777777" w:rsidR="001D3AE4" w:rsidRPr="007C4B85" w:rsidRDefault="001D3AE4" w:rsidP="001D3AE4">
      <w:pPr>
        <w:pStyle w:val="5para5thlevel"/>
      </w:pPr>
      <w:r w:rsidRPr="007C4B85">
        <w:rPr>
          <w:rStyle w:val="Carpredefinitoparagrafo1"/>
          <w:bCs/>
        </w:rPr>
        <w:t>3.1.2.3.1.</w:t>
      </w:r>
      <w:r w:rsidRPr="007C4B85">
        <w:rPr>
          <w:rStyle w:val="Carpredefinitoparagrafo1"/>
          <w:bCs/>
        </w:rPr>
        <w:tab/>
        <w:t xml:space="preserve">A declaration by the lamp manufacturer that the type submitted is identical (except in the trade name or mark) with and has been produced by the same manufacturer as the type already approved, the latter being identified by its approval </w:t>
      </w:r>
      <w:proofErr w:type="gramStart"/>
      <w:r w:rsidRPr="007C4B85">
        <w:rPr>
          <w:rStyle w:val="Carpredefinitoparagrafo1"/>
          <w:bCs/>
        </w:rPr>
        <w:t>number;</w:t>
      </w:r>
      <w:proofErr w:type="gramEnd"/>
    </w:p>
    <w:p w14:paraId="0AE7EC98" w14:textId="77777777" w:rsidR="001D3AE4" w:rsidRPr="007C4B85" w:rsidRDefault="001D3AE4" w:rsidP="001D3AE4">
      <w:pPr>
        <w:pStyle w:val="5para5thlevel"/>
      </w:pPr>
      <w:r w:rsidRPr="007C4B85">
        <w:rPr>
          <w:rStyle w:val="Carpredefinitoparagrafo1"/>
          <w:bCs/>
        </w:rPr>
        <w:t>3.1.2.3.2.</w:t>
      </w:r>
      <w:r w:rsidRPr="007C4B85">
        <w:rPr>
          <w:rStyle w:val="Carpredefinitoparagrafo1"/>
          <w:bCs/>
        </w:rPr>
        <w:tab/>
        <w:t>Two samples bearing the new trade name or mark or equivalent documentation.</w:t>
      </w:r>
    </w:p>
    <w:p w14:paraId="7E6C4886" w14:textId="77777777" w:rsidR="001D3AE4" w:rsidRPr="007C4B85" w:rsidRDefault="001D3AE4" w:rsidP="001D3AE4">
      <w:pPr>
        <w:pStyle w:val="4Para4thlevel"/>
      </w:pPr>
      <w:r w:rsidRPr="007C4B85">
        <w:rPr>
          <w:rStyle w:val="Carpredefinitoparagrafo1"/>
          <w:bCs/>
        </w:rPr>
        <w:t>3.1.2.4.</w:t>
      </w:r>
      <w:r w:rsidRPr="007C4B85">
        <w:rPr>
          <w:rStyle w:val="Carpredefinitoparagrafo1"/>
          <w:bCs/>
        </w:rPr>
        <w:tab/>
        <w:t xml:space="preserve">In the case of a lamp with variable intensity, a concise description of the variable intensity control, an arrangement diagram and a specification of the characteristics of the system covering the entire range of </w:t>
      </w:r>
      <w:proofErr w:type="gramStart"/>
      <w:r w:rsidRPr="007C4B85">
        <w:rPr>
          <w:rStyle w:val="Carpredefinitoparagrafo1"/>
          <w:bCs/>
        </w:rPr>
        <w:t>intensity;</w:t>
      </w:r>
      <w:proofErr w:type="gramEnd"/>
    </w:p>
    <w:p w14:paraId="1B273D8F" w14:textId="77777777" w:rsidR="001D3AE4" w:rsidRPr="007C4B85" w:rsidRDefault="001D3AE4" w:rsidP="001D3AE4">
      <w:pPr>
        <w:pStyle w:val="4Para4thlevel"/>
      </w:pPr>
      <w:r w:rsidRPr="007C4B85">
        <w:rPr>
          <w:rStyle w:val="Carpredefinitoparagrafo1"/>
          <w:bCs/>
        </w:rPr>
        <w:t>3.1.2.5.</w:t>
      </w:r>
      <w:r w:rsidRPr="007C4B85">
        <w:rPr>
          <w:rStyle w:val="Carpredefinitoparagrafo1"/>
          <w:bCs/>
        </w:rPr>
        <w:tab/>
      </w:r>
      <w:r w:rsidRPr="007C4B85">
        <w:t xml:space="preserve">In the case of lamps equipped with non-replaceable filament light source(s) or light source module(s) equipped with non-replaceable filament light source(s), a report, acceptable to the Authority responsible for type approval, that demonstrates compliance of these non-replaceable filament light source(s) with the requirements as specified in paragraph 4.11 of IEC 60809, </w:t>
      </w:r>
      <w:r w:rsidRPr="00602509">
        <w:t>Edition 4</w:t>
      </w:r>
      <w:r w:rsidRPr="007C4B85">
        <w:t>.</w:t>
      </w:r>
    </w:p>
    <w:p w14:paraId="4B715A9C" w14:textId="77777777" w:rsidR="001D3AE4" w:rsidRPr="007C4B85" w:rsidRDefault="001D3AE4" w:rsidP="001D3AE4">
      <w:pPr>
        <w:pStyle w:val="4Para4thlevel"/>
      </w:pPr>
      <w:r w:rsidRPr="007C4B85">
        <w:rPr>
          <w:rStyle w:val="Carpredefinitoparagrafo1"/>
          <w:bCs/>
        </w:rPr>
        <w:t>3.1.2.6.</w:t>
      </w:r>
      <w:r w:rsidRPr="007C4B85">
        <w:rPr>
          <w:rStyle w:val="Carpredefinitoparagrafo1"/>
          <w:bCs/>
        </w:rPr>
        <w:tab/>
        <w:t xml:space="preserve">At the discretion of the applicant, the description may specify if the lamp may be installed on the vehicle with different inclinations of the reference axis in respect to the vehicle reference planes and to the </w:t>
      </w:r>
      <w:proofErr w:type="gramStart"/>
      <w:r w:rsidRPr="007C4B85">
        <w:rPr>
          <w:rStyle w:val="Carpredefinitoparagrafo1"/>
          <w:bCs/>
        </w:rPr>
        <w:t>ground, or</w:t>
      </w:r>
      <w:proofErr w:type="gramEnd"/>
      <w:r w:rsidRPr="007C4B85">
        <w:rPr>
          <w:rStyle w:val="Carpredefinitoparagrafo1"/>
          <w:bCs/>
        </w:rPr>
        <w:t xml:space="preserve"> rotate around its reference axis; these different conditions of installation shall be indicated in the communication form.</w:t>
      </w:r>
    </w:p>
    <w:p w14:paraId="56ADED56" w14:textId="77777777" w:rsidR="001D3AE4" w:rsidRPr="007C4B85" w:rsidRDefault="001D3AE4" w:rsidP="001D3AE4">
      <w:pPr>
        <w:pStyle w:val="4Para4thlevel"/>
      </w:pPr>
      <w:r w:rsidRPr="007C4B85">
        <w:rPr>
          <w:rStyle w:val="Carpredefinitoparagrafo1"/>
          <w:bCs/>
        </w:rPr>
        <w:t>3.1.2.7.</w:t>
      </w:r>
      <w:r w:rsidRPr="007C4B85">
        <w:rPr>
          <w:rStyle w:val="Carpredefinitoparagrafo1"/>
          <w:bCs/>
        </w:rPr>
        <w:tab/>
        <w:t>If not otherwise specified for the relevant lamp, the following samples:</w:t>
      </w:r>
    </w:p>
    <w:p w14:paraId="6976CDD6" w14:textId="77777777" w:rsidR="001D3AE4" w:rsidRPr="007C4B85" w:rsidRDefault="001D3AE4" w:rsidP="001D3AE4">
      <w:pPr>
        <w:pStyle w:val="SingleTxtG"/>
        <w:ind w:left="2268" w:hanging="1134"/>
      </w:pPr>
      <w:r w:rsidRPr="007C4B85">
        <w:rPr>
          <w:rStyle w:val="Carpredefinitoparagrafo1"/>
          <w:bCs/>
        </w:rPr>
        <w:tab/>
        <w:t>(a)</w:t>
      </w:r>
      <w:r w:rsidRPr="007C4B85">
        <w:rPr>
          <w:rStyle w:val="Carpredefinitoparagrafo1"/>
          <w:bCs/>
        </w:rPr>
        <w:tab/>
        <w:t>Two complete samples of the lamp.</w:t>
      </w:r>
    </w:p>
    <w:p w14:paraId="0DC38388" w14:textId="77777777" w:rsidR="001D3AE4" w:rsidRPr="007C4B85" w:rsidRDefault="001D3AE4" w:rsidP="001D3AE4">
      <w:pPr>
        <w:pStyle w:val="SingleTxtG"/>
        <w:ind w:left="2835" w:hanging="567"/>
      </w:pPr>
      <w:r w:rsidRPr="007C4B85">
        <w:rPr>
          <w:rStyle w:val="Carpredefinitoparagrafo1"/>
          <w:bCs/>
        </w:rPr>
        <w:tab/>
      </w:r>
      <w:r w:rsidRPr="007C4B85">
        <w:rPr>
          <w:rStyle w:val="Carpredefinitoparagrafo1"/>
          <w:bCs/>
        </w:rPr>
        <w:tab/>
        <w:t xml:space="preserve">If application is made for the approval of lamps which are not identical but are symmetrical and suitable for mounting one on the left and one on the right side of the vehicle, the two samples submitted may be identical and be suitable for mounting only on the right or only on the left side of the </w:t>
      </w:r>
      <w:proofErr w:type="gramStart"/>
      <w:r w:rsidRPr="007C4B85">
        <w:rPr>
          <w:rStyle w:val="Carpredefinitoparagrafo1"/>
          <w:bCs/>
        </w:rPr>
        <w:t>vehicle;</w:t>
      </w:r>
      <w:proofErr w:type="gramEnd"/>
    </w:p>
    <w:p w14:paraId="2099A464" w14:textId="77777777" w:rsidR="001D3AE4" w:rsidRPr="007C4B85" w:rsidRDefault="001D3AE4" w:rsidP="001D3AE4">
      <w:pPr>
        <w:pStyle w:val="SingleTxtG"/>
        <w:ind w:left="2835" w:hanging="567"/>
      </w:pPr>
      <w:r w:rsidRPr="007C4B85">
        <w:rPr>
          <w:rStyle w:val="Carpredefinitoparagrafo1"/>
          <w:bCs/>
        </w:rPr>
        <w:t>(b)</w:t>
      </w:r>
      <w:r w:rsidRPr="007C4B85">
        <w:rPr>
          <w:rStyle w:val="Carpredefinitoparagrafo1"/>
          <w:bCs/>
        </w:rPr>
        <w:tab/>
        <w:t>For a variable-intensity lamp, a sample of the variable intensity control or a generator providing the same signal(s).</w:t>
      </w:r>
    </w:p>
    <w:p w14:paraId="41445BB5" w14:textId="77777777" w:rsidR="001D3AE4" w:rsidRPr="007C4B85" w:rsidRDefault="001D3AE4" w:rsidP="001D3AE4">
      <w:pPr>
        <w:pStyle w:val="4Para4thlevel"/>
      </w:pPr>
      <w:r w:rsidRPr="007C4B85">
        <w:rPr>
          <w:rStyle w:val="Carpredefinitoparagrafo1"/>
          <w:bCs/>
        </w:rPr>
        <w:lastRenderedPageBreak/>
        <w:t>3.1.2.8.</w:t>
      </w:r>
      <w:r w:rsidRPr="007C4B85">
        <w:rPr>
          <w:rStyle w:val="Carpredefinitoparagrafo1"/>
          <w:bCs/>
        </w:rPr>
        <w:tab/>
        <w:t>In the case of a lamp which is intended to be mounted inside the vehicle, a sample plate or sample plates (in case of different possibilities) having the equivalent optical properties corresponding to those of the actual rear window(s).</w:t>
      </w:r>
    </w:p>
    <w:p w14:paraId="767EFE40" w14:textId="77777777" w:rsidR="001D3AE4" w:rsidRPr="007C4B85" w:rsidRDefault="001D3AE4" w:rsidP="001D3AE4">
      <w:pPr>
        <w:pStyle w:val="2para2ndlevel"/>
      </w:pPr>
      <w:r w:rsidRPr="007C4B85">
        <w:t>3.2.</w:t>
      </w:r>
      <w:r w:rsidRPr="007C4B85">
        <w:tab/>
        <w:t>Approval</w:t>
      </w:r>
    </w:p>
    <w:p w14:paraId="00ECD2BE" w14:textId="77777777" w:rsidR="001D3AE4" w:rsidRPr="007C4B85" w:rsidRDefault="001D3AE4" w:rsidP="001D3AE4">
      <w:pPr>
        <w:pStyle w:val="3para3rdlevel"/>
      </w:pPr>
      <w:r w:rsidRPr="007C4B85">
        <w:t>3.2.1.</w:t>
      </w:r>
      <w:r w:rsidRPr="007C4B85">
        <w:tab/>
      </w:r>
      <w:r w:rsidRPr="007C4B85">
        <w:tab/>
        <w:t>A separate approval is required for each lamp listed in paragraph 1.</w:t>
      </w:r>
    </w:p>
    <w:p w14:paraId="185D6F4F" w14:textId="77777777" w:rsidR="001D3AE4" w:rsidRPr="007C4B85" w:rsidRDefault="001D3AE4" w:rsidP="001D3AE4">
      <w:pPr>
        <w:pStyle w:val="3para3rdlevel"/>
      </w:pPr>
      <w:r w:rsidRPr="007C4B85">
        <w:t>3.2.2.</w:t>
      </w:r>
      <w:r w:rsidRPr="007C4B85">
        <w:tab/>
        <w:t>When two or more lamps are part of the same unit of grouped, combined or reciprocally incorporated lamps, approval may be granted only if each of these lamps satisfy the provisions set out in this Regulation or in another Regulation. Lamps not satisfying the provisions of any of those Regulations shall not be part of such unit of grouped, combined or reciprocally incorporated lamps.</w:t>
      </w:r>
    </w:p>
    <w:p w14:paraId="5383EA96" w14:textId="77777777" w:rsidR="001D3AE4" w:rsidRPr="007C4B85" w:rsidRDefault="001D3AE4" w:rsidP="001D3AE4">
      <w:pPr>
        <w:pStyle w:val="3para3rdlevel"/>
      </w:pPr>
      <w:r w:rsidRPr="007C4B85">
        <w:t>3.2.3.</w:t>
      </w:r>
      <w:r w:rsidRPr="007C4B85">
        <w:tab/>
        <w:t>If the type of lamp(s) submitted for approval in pursuance of paragraph 3.1. meets the requirements of this Regulation, approval shall be granted. All the devices of an interdependent lamp system must be submitted for type approval by the same applicant.</w:t>
      </w:r>
    </w:p>
    <w:p w14:paraId="06CB6D60" w14:textId="77777777" w:rsidR="001D3AE4" w:rsidRPr="007C4B85" w:rsidRDefault="001D3AE4" w:rsidP="001D3AE4">
      <w:pPr>
        <w:pStyle w:val="4Para4thlevel"/>
      </w:pPr>
      <w:r w:rsidRPr="007C4B85">
        <w:t>3.2.3.1.</w:t>
      </w:r>
      <w:r w:rsidRPr="007C4B85">
        <w:tab/>
        <w:t xml:space="preserve">Notice of approval or of extension or refusal or withdrawal of approval or production definitely discontinued of a type of a lamp pursuant to this Regulation shall be communicated to the Contracting Parties to the 1958 Agreement which apply this Regulation, by means of a form conforming to the model in Annex </w:t>
      </w:r>
      <w:proofErr w:type="gramStart"/>
      <w:r w:rsidRPr="007C4B85">
        <w:t>1;</w:t>
      </w:r>
      <w:proofErr w:type="gramEnd"/>
    </w:p>
    <w:p w14:paraId="452FB4D2" w14:textId="77777777" w:rsidR="001D3AE4" w:rsidRPr="007C4B85" w:rsidRDefault="001D3AE4" w:rsidP="001D3AE4">
      <w:pPr>
        <w:pStyle w:val="4Para4thlevel"/>
      </w:pPr>
      <w:r w:rsidRPr="007C4B85">
        <w:t>3.2.3.2.</w:t>
      </w:r>
      <w:r w:rsidRPr="007C4B85">
        <w:tab/>
        <w:t>An approval number shall be assigned to each type of lamp approved and shall be indicated for each lamp in the communication form in Annex 1.</w:t>
      </w:r>
    </w:p>
    <w:p w14:paraId="5238B7ED" w14:textId="77777777" w:rsidR="001D3AE4" w:rsidRPr="007C4B85" w:rsidRDefault="001D3AE4" w:rsidP="001D3AE4">
      <w:pPr>
        <w:spacing w:after="120"/>
        <w:ind w:left="2268" w:right="1134"/>
        <w:jc w:val="both"/>
      </w:pPr>
      <w:r w:rsidRPr="007C4B85">
        <w:t>A contracting party may assign the same approval number to light-signalling devices or systems incorporating a number of lamps but shall not assign the same number to another type of lamp of the same function.</w:t>
      </w:r>
    </w:p>
    <w:p w14:paraId="64F4DE8E" w14:textId="77777777" w:rsidR="001D3AE4" w:rsidRPr="007C4B85" w:rsidRDefault="001D3AE4" w:rsidP="001D3AE4">
      <w:pPr>
        <w:pStyle w:val="3para3rdlevel"/>
      </w:pPr>
      <w:r w:rsidRPr="007C4B85">
        <w:t>3.2.4.</w:t>
      </w:r>
      <w:r w:rsidRPr="007C4B85">
        <w:tab/>
        <w:t xml:space="preserve">The symbols identifying the light signalling lamp (function) for which </w:t>
      </w:r>
      <w:proofErr w:type="gramStart"/>
      <w:r w:rsidRPr="007C4B85">
        <w:t>type</w:t>
      </w:r>
      <w:proofErr w:type="gramEnd"/>
      <w:r w:rsidRPr="007C4B85">
        <w:t xml:space="preserve"> approval has been granted.</w:t>
      </w:r>
    </w:p>
    <w:p w14:paraId="210AD72A" w14:textId="77777777" w:rsidR="001D3AE4" w:rsidRPr="007C4B85" w:rsidRDefault="001D3AE4" w:rsidP="001D3AE4">
      <w:pPr>
        <w:spacing w:before="240"/>
        <w:ind w:left="2268"/>
        <w:rPr>
          <w:b/>
          <w:bCs/>
        </w:rPr>
      </w:pPr>
      <w:r w:rsidRPr="007C4B85">
        <w:t>Table 1</w:t>
      </w:r>
    </w:p>
    <w:p w14:paraId="37ED171D" w14:textId="77777777" w:rsidR="001D3AE4" w:rsidRPr="00270FDE" w:rsidRDefault="001D3AE4" w:rsidP="001D3AE4">
      <w:pPr>
        <w:spacing w:after="120"/>
        <w:ind w:left="2268"/>
        <w:rPr>
          <w:rStyle w:val="Carpredefinitoparagrafo1"/>
          <w:b/>
          <w:bCs/>
        </w:rPr>
      </w:pPr>
      <w:r w:rsidRPr="00270FDE">
        <w:rPr>
          <w:rStyle w:val="Carpredefinitoparagrafo1"/>
          <w:b/>
          <w:bCs/>
        </w:rPr>
        <w:t>List of symbols</w:t>
      </w:r>
    </w:p>
    <w:tbl>
      <w:tblPr>
        <w:tblW w:w="6240" w:type="dxa"/>
        <w:tblInd w:w="2265" w:type="dxa"/>
        <w:tblLayout w:type="fixed"/>
        <w:tblCellMar>
          <w:left w:w="10" w:type="dxa"/>
          <w:right w:w="10" w:type="dxa"/>
        </w:tblCellMar>
        <w:tblLook w:val="0000" w:firstRow="0" w:lastRow="0" w:firstColumn="0" w:lastColumn="0" w:noHBand="0" w:noVBand="0"/>
      </w:tblPr>
      <w:tblGrid>
        <w:gridCol w:w="4226"/>
        <w:gridCol w:w="1006"/>
        <w:gridCol w:w="1008"/>
      </w:tblGrid>
      <w:tr w:rsidR="001D3AE4" w:rsidRPr="007C526E" w14:paraId="7BC38344" w14:textId="77777777" w:rsidTr="006677B7">
        <w:trPr>
          <w:cantSplit/>
          <w:trHeight w:val="320"/>
          <w:tblHeader/>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1D9C777F" w14:textId="77777777" w:rsidR="001D3AE4" w:rsidRPr="007C526E" w:rsidRDefault="001D3AE4" w:rsidP="006677B7">
            <w:pPr>
              <w:spacing w:before="80" w:after="80" w:line="200" w:lineRule="exact"/>
              <w:ind w:left="142" w:right="162"/>
              <w:rPr>
                <w:b/>
                <w:bCs/>
                <w:sz w:val="16"/>
                <w:szCs w:val="16"/>
              </w:rPr>
            </w:pPr>
            <w:r w:rsidRPr="007C526E">
              <w:rPr>
                <w:rStyle w:val="Carpredefinitoparagrafo1"/>
                <w:b/>
                <w:bCs/>
                <w:i/>
                <w:sz w:val="16"/>
                <w:szCs w:val="16"/>
              </w:rPr>
              <w:t>Lamp (function)</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16A11350" w14:textId="77777777" w:rsidR="001D3AE4" w:rsidRPr="007C526E" w:rsidRDefault="001D3AE4" w:rsidP="006677B7">
            <w:pPr>
              <w:spacing w:before="80" w:after="80" w:line="200" w:lineRule="exact"/>
              <w:jc w:val="center"/>
              <w:rPr>
                <w:b/>
                <w:bCs/>
                <w:sz w:val="16"/>
                <w:szCs w:val="16"/>
              </w:rPr>
            </w:pPr>
            <w:r w:rsidRPr="007C526E">
              <w:rPr>
                <w:rStyle w:val="Carpredefinitoparagrafo1"/>
                <w:b/>
                <w:bCs/>
                <w:i/>
                <w:sz w:val="16"/>
                <w:szCs w:val="16"/>
              </w:rPr>
              <w:t>Symbol</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3C6EA52D" w14:textId="77777777" w:rsidR="001D3AE4" w:rsidRPr="007C526E" w:rsidRDefault="001D3AE4" w:rsidP="006677B7">
            <w:pPr>
              <w:spacing w:before="80" w:after="80" w:line="200" w:lineRule="exact"/>
              <w:jc w:val="center"/>
              <w:rPr>
                <w:b/>
                <w:bCs/>
                <w:sz w:val="16"/>
                <w:szCs w:val="16"/>
              </w:rPr>
            </w:pPr>
            <w:r w:rsidRPr="007C526E">
              <w:rPr>
                <w:rStyle w:val="Carpredefinitoparagrafo1"/>
                <w:b/>
                <w:bCs/>
                <w:i/>
                <w:sz w:val="16"/>
                <w:szCs w:val="16"/>
              </w:rPr>
              <w:t>Paragraph</w:t>
            </w:r>
          </w:p>
        </w:tc>
      </w:tr>
      <w:tr w:rsidR="001D3AE4" w:rsidRPr="007C4B85" w14:paraId="77CD929F" w14:textId="77777777" w:rsidTr="006677B7">
        <w:trPr>
          <w:cantSplit/>
          <w:trHeight w:val="20"/>
        </w:trPr>
        <w:tc>
          <w:tcPr>
            <w:tcW w:w="422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68FB254" w14:textId="77777777" w:rsidR="001D3AE4" w:rsidRPr="007C4B85" w:rsidRDefault="001D3AE4" w:rsidP="006677B7">
            <w:pPr>
              <w:spacing w:before="40" w:after="120" w:line="220" w:lineRule="exact"/>
              <w:ind w:left="142" w:right="162"/>
            </w:pPr>
            <w:r w:rsidRPr="007C4B85">
              <w:rPr>
                <w:rStyle w:val="Carpredefinitoparagrafo1"/>
                <w:sz w:val="18"/>
                <w:szCs w:val="18"/>
              </w:rPr>
              <w:t>Daytime running lamp</w:t>
            </w:r>
          </w:p>
        </w:tc>
        <w:tc>
          <w:tcPr>
            <w:tcW w:w="100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1B90647" w14:textId="77777777" w:rsidR="001D3AE4" w:rsidRPr="007C4B85" w:rsidRDefault="001D3AE4" w:rsidP="006677B7">
            <w:pPr>
              <w:spacing w:before="40" w:after="120" w:line="220" w:lineRule="exact"/>
              <w:jc w:val="center"/>
            </w:pPr>
            <w:r w:rsidRPr="007C4B85">
              <w:rPr>
                <w:rStyle w:val="Carpredefinitoparagrafo1"/>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2328964" w14:textId="77777777" w:rsidR="001D3AE4" w:rsidRPr="007C4B85" w:rsidRDefault="001D3AE4" w:rsidP="006677B7">
            <w:pPr>
              <w:spacing w:before="40" w:after="120" w:line="220" w:lineRule="exact"/>
              <w:ind w:left="142"/>
              <w:jc w:val="center"/>
            </w:pPr>
            <w:r w:rsidRPr="007C4B85">
              <w:rPr>
                <w:rStyle w:val="Carpredefinitoparagrafo1"/>
                <w:sz w:val="18"/>
                <w:szCs w:val="18"/>
              </w:rPr>
              <w:t>5.4.</w:t>
            </w:r>
          </w:p>
        </w:tc>
      </w:tr>
      <w:tr w:rsidR="001D3AE4" w:rsidRPr="007C4B85" w14:paraId="37DE61BD"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47EE10A" w14:textId="77777777" w:rsidR="001D3AE4" w:rsidRPr="007C4B85" w:rsidRDefault="001D3AE4" w:rsidP="006677B7">
            <w:pPr>
              <w:spacing w:before="40" w:after="120" w:line="220" w:lineRule="exact"/>
              <w:ind w:left="142"/>
              <w:rPr>
                <w:rStyle w:val="Carpredefinitoparagrafo1"/>
                <w:sz w:val="18"/>
                <w:szCs w:val="18"/>
              </w:rPr>
            </w:pPr>
            <w:r w:rsidRPr="007C4B85">
              <w:rPr>
                <w:rStyle w:val="Carpredefinitoparagrafo1"/>
                <w:sz w:val="18"/>
                <w:szCs w:val="18"/>
              </w:rPr>
              <w:t>Front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28BF91A" w14:textId="77777777" w:rsidR="001D3AE4" w:rsidRPr="007C4B85" w:rsidRDefault="001D3AE4" w:rsidP="006677B7">
            <w:pPr>
              <w:spacing w:before="40" w:after="120" w:line="220" w:lineRule="exact"/>
              <w:jc w:val="center"/>
              <w:rPr>
                <w:rStyle w:val="Carpredefinitoparagrafo1"/>
                <w:sz w:val="18"/>
                <w:szCs w:val="18"/>
              </w:rPr>
            </w:pPr>
            <w:r w:rsidRPr="007C4B85">
              <w:rPr>
                <w:rStyle w:val="Carpredefinitoparagrafo1"/>
                <w:sz w:val="18"/>
                <w:szCs w:val="18"/>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EE02453" w14:textId="77777777" w:rsidR="001D3AE4" w:rsidRPr="007C4B85" w:rsidRDefault="001D3AE4" w:rsidP="006677B7">
            <w:pPr>
              <w:spacing w:before="40" w:after="120" w:line="220" w:lineRule="exact"/>
              <w:ind w:left="142"/>
              <w:jc w:val="center"/>
              <w:rPr>
                <w:rStyle w:val="Carpredefinitoparagrafo1"/>
                <w:sz w:val="18"/>
                <w:szCs w:val="18"/>
              </w:rPr>
            </w:pPr>
            <w:r w:rsidRPr="007C4B85">
              <w:rPr>
                <w:rStyle w:val="Carpredefinitoparagrafo1"/>
                <w:sz w:val="18"/>
                <w:szCs w:val="18"/>
              </w:rPr>
              <w:t>5.6.</w:t>
            </w:r>
          </w:p>
        </w:tc>
      </w:tr>
      <w:tr w:rsidR="001D3AE4" w:rsidRPr="007C4B85" w14:paraId="0EDA4DAB"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958647A" w14:textId="77777777" w:rsidR="001D3AE4" w:rsidRPr="007C4B85" w:rsidRDefault="001D3AE4" w:rsidP="006677B7">
            <w:pPr>
              <w:spacing w:before="40" w:after="120" w:line="220" w:lineRule="exact"/>
              <w:ind w:left="142"/>
            </w:pPr>
            <w:r w:rsidRPr="007C4B85">
              <w:rPr>
                <w:rStyle w:val="Carpredefinitoparagrafo1"/>
                <w:sz w:val="18"/>
                <w:szCs w:val="18"/>
              </w:rPr>
              <w:t>Front end-outline marker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F138DD5" w14:textId="77777777" w:rsidR="001D3AE4" w:rsidRPr="007C4B85" w:rsidRDefault="001D3AE4" w:rsidP="006677B7">
            <w:pPr>
              <w:spacing w:before="40" w:after="120" w:line="220" w:lineRule="exact"/>
              <w:jc w:val="center"/>
            </w:pPr>
            <w:r w:rsidRPr="007C4B85">
              <w:rPr>
                <w:rStyle w:val="Carpredefinitoparagrafo1"/>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C352BB3" w14:textId="77777777" w:rsidR="001D3AE4" w:rsidRPr="007C4B85" w:rsidRDefault="001D3AE4" w:rsidP="006677B7">
            <w:pPr>
              <w:spacing w:before="40" w:after="120" w:line="220" w:lineRule="exact"/>
              <w:ind w:left="142"/>
              <w:jc w:val="center"/>
            </w:pPr>
            <w:r w:rsidRPr="007C4B85">
              <w:rPr>
                <w:rStyle w:val="Carpredefinitoparagrafo1"/>
                <w:sz w:val="18"/>
                <w:szCs w:val="18"/>
              </w:rPr>
              <w:t>5.1.</w:t>
            </w:r>
          </w:p>
        </w:tc>
      </w:tr>
      <w:tr w:rsidR="001D3AE4" w:rsidRPr="007C4B85" w14:paraId="6EE6C1CB"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7E25237" w14:textId="77777777" w:rsidR="001D3AE4" w:rsidRPr="007C4B85" w:rsidRDefault="001D3AE4" w:rsidP="006677B7">
            <w:pPr>
              <w:spacing w:before="40" w:after="120" w:line="220" w:lineRule="exact"/>
              <w:ind w:left="142"/>
            </w:pPr>
            <w:r w:rsidRPr="007C4B85">
              <w:rPr>
                <w:rStyle w:val="Carpredefinitoparagrafo1"/>
                <w:sz w:val="18"/>
                <w:szCs w:val="18"/>
              </w:rPr>
              <w:t>Front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078F18D" w14:textId="77777777" w:rsidR="001D3AE4" w:rsidRPr="007C4B85" w:rsidRDefault="001D3AE4" w:rsidP="006677B7">
            <w:pPr>
              <w:spacing w:before="40" w:after="120" w:line="220" w:lineRule="exact"/>
              <w:jc w:val="center"/>
            </w:pPr>
            <w:r w:rsidRPr="007C4B85">
              <w:rPr>
                <w:rStyle w:val="Carpredefinitoparagrafo1"/>
                <w:sz w:val="18"/>
                <w:szCs w:val="18"/>
              </w:rPr>
              <w:t>MA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AD7ABCD" w14:textId="77777777" w:rsidR="001D3AE4" w:rsidRPr="007C4B85" w:rsidRDefault="001D3AE4" w:rsidP="006677B7">
            <w:pPr>
              <w:spacing w:before="40" w:after="120" w:line="220" w:lineRule="exact"/>
              <w:ind w:left="142"/>
              <w:jc w:val="center"/>
            </w:pPr>
            <w:r w:rsidRPr="007C4B85">
              <w:rPr>
                <w:rStyle w:val="Carpredefinitoparagrafo1"/>
                <w:sz w:val="18"/>
                <w:szCs w:val="18"/>
              </w:rPr>
              <w:t>5.1.</w:t>
            </w:r>
          </w:p>
        </w:tc>
      </w:tr>
      <w:tr w:rsidR="001D3AE4" w:rsidRPr="007C4B85" w14:paraId="71CE1048"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5A57F5C" w14:textId="77777777" w:rsidR="001D3AE4" w:rsidRPr="007C4B85" w:rsidRDefault="001D3AE4" w:rsidP="006677B7">
            <w:pPr>
              <w:spacing w:before="40" w:after="120" w:line="220" w:lineRule="exact"/>
              <w:ind w:left="142"/>
            </w:pPr>
            <w:r w:rsidRPr="007C4B85">
              <w:rPr>
                <w:rStyle w:val="Carpredefinitoparagrafo1"/>
                <w:sz w:val="18"/>
                <w:szCs w:val="18"/>
              </w:rPr>
              <w:t>Front position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913B494" w14:textId="77777777" w:rsidR="001D3AE4" w:rsidRPr="007C4B85" w:rsidRDefault="001D3AE4" w:rsidP="006677B7">
            <w:pPr>
              <w:spacing w:before="40" w:after="120" w:line="220" w:lineRule="exact"/>
              <w:jc w:val="center"/>
            </w:pPr>
            <w:r w:rsidRPr="007C4B85">
              <w:rPr>
                <w:rStyle w:val="Carpredefinitoparagrafo1"/>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4036888" w14:textId="77777777" w:rsidR="001D3AE4" w:rsidRPr="007C4B85" w:rsidRDefault="001D3AE4" w:rsidP="006677B7">
            <w:pPr>
              <w:spacing w:before="40" w:after="120" w:line="220" w:lineRule="exact"/>
              <w:ind w:left="142"/>
              <w:jc w:val="center"/>
            </w:pPr>
            <w:r w:rsidRPr="007C4B85">
              <w:rPr>
                <w:rStyle w:val="Carpredefinitoparagrafo1"/>
                <w:sz w:val="18"/>
                <w:szCs w:val="18"/>
              </w:rPr>
              <w:t>5.1.</w:t>
            </w:r>
          </w:p>
        </w:tc>
      </w:tr>
      <w:tr w:rsidR="001D3AE4" w:rsidRPr="007C4B85" w14:paraId="5D85B056"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953830F" w14:textId="77777777" w:rsidR="001D3AE4" w:rsidRPr="007C4B85" w:rsidRDefault="001D3AE4" w:rsidP="006677B7">
            <w:pPr>
              <w:spacing w:before="40" w:after="120" w:line="220" w:lineRule="exact"/>
              <w:ind w:left="142" w:right="162"/>
            </w:pPr>
            <w:r w:rsidRPr="007C4B85">
              <w:rPr>
                <w:rStyle w:val="Carpredefinitoparagrafo1"/>
                <w:sz w:val="18"/>
                <w:szCs w:val="18"/>
              </w:rPr>
              <w:t>Manoeuvring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3D79550" w14:textId="77777777" w:rsidR="001D3AE4" w:rsidRPr="007C4B85" w:rsidRDefault="001D3AE4" w:rsidP="006677B7">
            <w:pPr>
              <w:spacing w:before="40" w:after="120" w:line="220" w:lineRule="exact"/>
              <w:jc w:val="center"/>
            </w:pPr>
            <w:r w:rsidRPr="007C4B85">
              <w:rPr>
                <w:rStyle w:val="Carpredefinitoparagrafo1"/>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088071C" w14:textId="77777777" w:rsidR="001D3AE4" w:rsidRPr="007C4B85" w:rsidRDefault="001D3AE4" w:rsidP="006677B7">
            <w:pPr>
              <w:spacing w:before="40" w:after="120" w:line="220" w:lineRule="exact"/>
              <w:ind w:left="142"/>
              <w:jc w:val="center"/>
            </w:pPr>
            <w:r w:rsidRPr="007C4B85">
              <w:rPr>
                <w:rStyle w:val="Carpredefinitoparagrafo1"/>
                <w:sz w:val="18"/>
                <w:szCs w:val="18"/>
              </w:rPr>
              <w:t>5.10.</w:t>
            </w:r>
          </w:p>
        </w:tc>
      </w:tr>
      <w:tr w:rsidR="001D3AE4" w:rsidRPr="007C4B85" w14:paraId="246607BE"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CCAB40C" w14:textId="77777777" w:rsidR="001D3AE4" w:rsidRPr="007C4B85" w:rsidRDefault="001D3AE4" w:rsidP="006677B7">
            <w:pPr>
              <w:spacing w:before="40" w:after="120" w:line="220" w:lineRule="exact"/>
              <w:ind w:left="142" w:right="162"/>
            </w:pPr>
            <w:r w:rsidRPr="007C4B85">
              <w:rPr>
                <w:rStyle w:val="Carpredefinitoparagrafo1"/>
                <w:sz w:val="18"/>
                <w:szCs w:val="18"/>
              </w:rPr>
              <w:t>Parking lamp (Forward and rearward facing)</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76A2446" w14:textId="77777777" w:rsidR="001D3AE4" w:rsidRPr="007C4B85" w:rsidRDefault="001D3AE4" w:rsidP="006677B7">
            <w:pPr>
              <w:spacing w:before="40" w:after="120" w:line="220" w:lineRule="exact"/>
              <w:jc w:val="center"/>
            </w:pPr>
            <w:r w:rsidRPr="007C4B85">
              <w:rPr>
                <w:rStyle w:val="Carpredefinitoparagrafo1"/>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DFE6B44" w14:textId="77777777" w:rsidR="001D3AE4" w:rsidRPr="007C4B85" w:rsidRDefault="001D3AE4" w:rsidP="006677B7">
            <w:pPr>
              <w:spacing w:before="40" w:after="120" w:line="220" w:lineRule="exact"/>
              <w:ind w:left="142"/>
              <w:jc w:val="center"/>
            </w:pPr>
            <w:r w:rsidRPr="007C4B85">
              <w:rPr>
                <w:rStyle w:val="Carpredefinitoparagrafo1"/>
                <w:sz w:val="18"/>
                <w:szCs w:val="18"/>
              </w:rPr>
              <w:t>5.3.</w:t>
            </w:r>
          </w:p>
        </w:tc>
      </w:tr>
      <w:tr w:rsidR="001D3AE4" w:rsidRPr="007C4B85" w14:paraId="4D305008"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943B732" w14:textId="77777777" w:rsidR="001D3AE4" w:rsidRPr="007C4B85" w:rsidRDefault="001D3AE4" w:rsidP="006677B7">
            <w:pPr>
              <w:spacing w:before="40" w:after="120" w:line="220" w:lineRule="exact"/>
              <w:ind w:left="142" w:right="162"/>
            </w:pPr>
            <w:r w:rsidRPr="007C4B85">
              <w:rPr>
                <w:rStyle w:val="Carpredefinitoparagrafo1"/>
                <w:sz w:val="18"/>
                <w:szCs w:val="18"/>
              </w:rPr>
              <w:t>Rear direction indicator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5D7FBB1" w14:textId="77777777" w:rsidR="001D3AE4" w:rsidRPr="007C4B85" w:rsidRDefault="001D3AE4" w:rsidP="006677B7">
            <w:pPr>
              <w:spacing w:before="40" w:after="120" w:line="220" w:lineRule="exact"/>
              <w:jc w:val="center"/>
            </w:pPr>
            <w:r w:rsidRPr="007C4B85">
              <w:rPr>
                <w:rStyle w:val="Carpredefinitoparagrafo1"/>
                <w:sz w:val="18"/>
                <w:szCs w:val="18"/>
              </w:rPr>
              <w:t>2a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9DF78F6" w14:textId="77777777" w:rsidR="001D3AE4" w:rsidRPr="007C4B85" w:rsidRDefault="001D3AE4" w:rsidP="006677B7">
            <w:pPr>
              <w:spacing w:before="40" w:after="120" w:line="220" w:lineRule="exact"/>
              <w:ind w:left="142"/>
              <w:jc w:val="center"/>
            </w:pPr>
            <w:r w:rsidRPr="007C4B85">
              <w:rPr>
                <w:rStyle w:val="Carpredefinitoparagrafo1"/>
                <w:sz w:val="18"/>
                <w:szCs w:val="18"/>
              </w:rPr>
              <w:t>5.6.</w:t>
            </w:r>
          </w:p>
        </w:tc>
      </w:tr>
      <w:tr w:rsidR="001D3AE4" w:rsidRPr="007C4B85" w14:paraId="56AC8D1A"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17B1481" w14:textId="77777777" w:rsidR="001D3AE4" w:rsidRPr="007C4B85" w:rsidRDefault="001D3AE4" w:rsidP="006677B7">
            <w:pPr>
              <w:spacing w:before="40" w:after="120" w:line="220" w:lineRule="exact"/>
              <w:ind w:left="142" w:right="162"/>
            </w:pPr>
            <w:r w:rsidRPr="007C4B85">
              <w:rPr>
                <w:rStyle w:val="Carpredefinitoparagrafo1"/>
                <w:sz w:val="18"/>
                <w:szCs w:val="18"/>
              </w:rPr>
              <w:t>Rear direction indicator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9CE6B48" w14:textId="77777777" w:rsidR="001D3AE4" w:rsidRPr="007C4B85" w:rsidRDefault="001D3AE4" w:rsidP="006677B7">
            <w:pPr>
              <w:spacing w:before="40" w:after="120" w:line="220" w:lineRule="exact"/>
              <w:jc w:val="center"/>
            </w:pPr>
            <w:r w:rsidRPr="007C4B85">
              <w:rPr>
                <w:rStyle w:val="Carpredefinitoparagrafo1"/>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EF6A1DD" w14:textId="77777777" w:rsidR="001D3AE4" w:rsidRPr="007C4B85" w:rsidRDefault="001D3AE4" w:rsidP="006677B7">
            <w:pPr>
              <w:spacing w:before="40" w:after="120" w:line="220" w:lineRule="exact"/>
              <w:ind w:left="142"/>
              <w:jc w:val="center"/>
            </w:pPr>
            <w:r w:rsidRPr="007C4B85">
              <w:rPr>
                <w:rStyle w:val="Carpredefinitoparagrafo1"/>
                <w:sz w:val="18"/>
                <w:szCs w:val="18"/>
              </w:rPr>
              <w:t>5.6.</w:t>
            </w:r>
          </w:p>
        </w:tc>
      </w:tr>
      <w:tr w:rsidR="001D3AE4" w:rsidRPr="007C4B85" w14:paraId="4699541B"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4ADF4FD" w14:textId="77777777" w:rsidR="001D3AE4" w:rsidRPr="007C4B85" w:rsidRDefault="001D3AE4" w:rsidP="006677B7">
            <w:pPr>
              <w:spacing w:before="40" w:after="120" w:line="220" w:lineRule="exact"/>
              <w:ind w:left="142" w:right="162"/>
            </w:pPr>
            <w:r w:rsidRPr="007C4B85">
              <w:rPr>
                <w:rStyle w:val="Carpredefinitoparagrafo1"/>
                <w:sz w:val="18"/>
                <w:szCs w:val="18"/>
              </w:rPr>
              <w:t>Rear direction indicator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09C5FE3" w14:textId="77777777" w:rsidR="001D3AE4" w:rsidRPr="007C4B85" w:rsidRDefault="001D3AE4" w:rsidP="006677B7">
            <w:pPr>
              <w:spacing w:before="40" w:after="120" w:line="220" w:lineRule="exact"/>
              <w:jc w:val="center"/>
            </w:pPr>
            <w:r w:rsidRPr="007C4B85">
              <w:rPr>
                <w:rStyle w:val="Carpredefinitoparagrafo1"/>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A173000" w14:textId="77777777" w:rsidR="001D3AE4" w:rsidRPr="007C4B85" w:rsidRDefault="001D3AE4" w:rsidP="006677B7">
            <w:pPr>
              <w:spacing w:before="40" w:after="120" w:line="220" w:lineRule="exact"/>
              <w:ind w:left="142"/>
              <w:jc w:val="center"/>
            </w:pPr>
            <w:r w:rsidRPr="007C4B85">
              <w:rPr>
                <w:rStyle w:val="Carpredefinitoparagrafo1"/>
                <w:sz w:val="18"/>
                <w:szCs w:val="18"/>
              </w:rPr>
              <w:t>5.6.</w:t>
            </w:r>
          </w:p>
        </w:tc>
      </w:tr>
      <w:tr w:rsidR="001D3AE4" w:rsidRPr="007C4B85" w14:paraId="4AA270C8"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33C5D10" w14:textId="77777777" w:rsidR="001D3AE4" w:rsidRPr="007C4B85" w:rsidRDefault="001D3AE4" w:rsidP="006677B7">
            <w:pPr>
              <w:spacing w:before="40" w:after="120" w:line="220" w:lineRule="exact"/>
              <w:ind w:left="142" w:right="162"/>
            </w:pPr>
            <w:r w:rsidRPr="007C4B85">
              <w:rPr>
                <w:rStyle w:val="Carpredefinitoparagrafo1"/>
                <w:sz w:val="18"/>
                <w:szCs w:val="18"/>
              </w:rPr>
              <w:t>Rear end-outline marker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DCAECB4" w14:textId="77777777" w:rsidR="001D3AE4" w:rsidRPr="007C4B85" w:rsidRDefault="001D3AE4" w:rsidP="006677B7">
            <w:pPr>
              <w:spacing w:before="40" w:after="120" w:line="220" w:lineRule="exact"/>
              <w:jc w:val="center"/>
            </w:pPr>
            <w:r w:rsidRPr="007C4B85">
              <w:rPr>
                <w:rStyle w:val="Carpredefinitoparagrafo1"/>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CE79095" w14:textId="77777777" w:rsidR="001D3AE4" w:rsidRPr="007C4B85" w:rsidRDefault="001D3AE4" w:rsidP="006677B7">
            <w:pPr>
              <w:spacing w:before="40" w:after="120" w:line="220" w:lineRule="exact"/>
              <w:ind w:left="142"/>
              <w:jc w:val="center"/>
            </w:pPr>
            <w:r w:rsidRPr="007C4B85">
              <w:rPr>
                <w:rStyle w:val="Carpredefinitoparagrafo1"/>
                <w:sz w:val="18"/>
                <w:szCs w:val="18"/>
              </w:rPr>
              <w:t>5.2.</w:t>
            </w:r>
          </w:p>
        </w:tc>
      </w:tr>
      <w:tr w:rsidR="001D3AE4" w:rsidRPr="007C4B85" w14:paraId="5C17DD39"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4CD7B87" w14:textId="77777777" w:rsidR="001D3AE4" w:rsidRPr="007C4B85" w:rsidRDefault="001D3AE4" w:rsidP="006677B7">
            <w:pPr>
              <w:spacing w:before="40" w:after="120" w:line="220" w:lineRule="exact"/>
              <w:ind w:left="142" w:right="162"/>
            </w:pPr>
            <w:r w:rsidRPr="007C4B85">
              <w:rPr>
                <w:rStyle w:val="Carpredefinitoparagrafo1"/>
                <w:sz w:val="18"/>
                <w:szCs w:val="18"/>
              </w:rPr>
              <w:t>Rear end-outline marker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A08BFD5" w14:textId="77777777" w:rsidR="001D3AE4" w:rsidRPr="007C4B85" w:rsidRDefault="001D3AE4" w:rsidP="006677B7">
            <w:pPr>
              <w:spacing w:before="40" w:after="120" w:line="220" w:lineRule="exact"/>
              <w:jc w:val="center"/>
            </w:pPr>
            <w:r w:rsidRPr="007C4B85">
              <w:rPr>
                <w:rStyle w:val="Carpredefinitoparagrafo1"/>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CB44DC1" w14:textId="77777777" w:rsidR="001D3AE4" w:rsidRPr="007C4B85" w:rsidRDefault="001D3AE4" w:rsidP="006677B7">
            <w:pPr>
              <w:spacing w:before="40" w:after="120" w:line="220" w:lineRule="exact"/>
              <w:ind w:left="142"/>
              <w:jc w:val="center"/>
            </w:pPr>
            <w:r w:rsidRPr="007C4B85">
              <w:rPr>
                <w:rStyle w:val="Carpredefinitoparagrafo1"/>
                <w:sz w:val="18"/>
                <w:szCs w:val="18"/>
              </w:rPr>
              <w:t>5.2.</w:t>
            </w:r>
          </w:p>
        </w:tc>
      </w:tr>
      <w:tr w:rsidR="001D3AE4" w:rsidRPr="007C4B85" w14:paraId="0F2B9142"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A8EB424" w14:textId="77777777" w:rsidR="001D3AE4" w:rsidRPr="007C4B85" w:rsidRDefault="001D3AE4" w:rsidP="006677B7">
            <w:pPr>
              <w:spacing w:before="40" w:after="120" w:line="220" w:lineRule="exact"/>
              <w:ind w:left="142" w:right="162"/>
            </w:pPr>
            <w:r w:rsidRPr="007C4B85">
              <w:rPr>
                <w:rStyle w:val="Carpredefinitoparagrafo1"/>
                <w:sz w:val="18"/>
                <w:szCs w:val="18"/>
              </w:rPr>
              <w:t>Rear fog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A19A26" w14:textId="77777777" w:rsidR="001D3AE4" w:rsidRPr="007C4B85" w:rsidRDefault="001D3AE4" w:rsidP="006677B7">
            <w:pPr>
              <w:spacing w:before="40" w:after="120" w:line="220" w:lineRule="exact"/>
              <w:jc w:val="center"/>
            </w:pPr>
            <w:r w:rsidRPr="007C4B85">
              <w:rPr>
                <w:rStyle w:val="Carpredefinitoparagrafo1"/>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5A3922D" w14:textId="77777777" w:rsidR="001D3AE4" w:rsidRPr="007C4B85" w:rsidRDefault="001D3AE4" w:rsidP="006677B7">
            <w:pPr>
              <w:spacing w:before="40" w:after="120" w:line="220" w:lineRule="exact"/>
              <w:ind w:left="142"/>
              <w:jc w:val="center"/>
            </w:pPr>
            <w:r w:rsidRPr="007C4B85">
              <w:rPr>
                <w:rStyle w:val="Carpredefinitoparagrafo1"/>
                <w:sz w:val="18"/>
                <w:szCs w:val="18"/>
              </w:rPr>
              <w:t>5.9.</w:t>
            </w:r>
          </w:p>
        </w:tc>
      </w:tr>
      <w:tr w:rsidR="001D3AE4" w:rsidRPr="007C4B85" w14:paraId="1536E67F"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5703A57" w14:textId="77777777" w:rsidR="001D3AE4" w:rsidRPr="007C4B85" w:rsidRDefault="001D3AE4" w:rsidP="006677B7">
            <w:pPr>
              <w:spacing w:before="40" w:after="120" w:line="220" w:lineRule="exact"/>
              <w:ind w:left="142" w:right="162"/>
            </w:pPr>
            <w:r w:rsidRPr="007C4B85">
              <w:rPr>
                <w:rStyle w:val="Carpredefinitoparagrafo1"/>
                <w:sz w:val="18"/>
                <w:szCs w:val="18"/>
              </w:rPr>
              <w:t>Rear fog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D7AD946" w14:textId="77777777" w:rsidR="001D3AE4" w:rsidRPr="007C4B85" w:rsidRDefault="001D3AE4" w:rsidP="006677B7">
            <w:pPr>
              <w:spacing w:before="40" w:after="120" w:line="220" w:lineRule="exact"/>
              <w:jc w:val="center"/>
            </w:pPr>
            <w:r w:rsidRPr="007C4B85">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CEE18B7" w14:textId="77777777" w:rsidR="001D3AE4" w:rsidRPr="007C4B85" w:rsidRDefault="001D3AE4" w:rsidP="006677B7">
            <w:pPr>
              <w:spacing w:before="40" w:after="120" w:line="220" w:lineRule="exact"/>
              <w:ind w:left="142"/>
              <w:jc w:val="center"/>
            </w:pPr>
            <w:r w:rsidRPr="007C4B85">
              <w:rPr>
                <w:rStyle w:val="Carpredefinitoparagrafo1"/>
                <w:sz w:val="18"/>
                <w:szCs w:val="18"/>
              </w:rPr>
              <w:t>5.9.</w:t>
            </w:r>
          </w:p>
        </w:tc>
      </w:tr>
      <w:tr w:rsidR="001D3AE4" w:rsidRPr="007C4B85" w14:paraId="7A04463F"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6354A95" w14:textId="77777777" w:rsidR="001D3AE4" w:rsidRPr="007C4B85" w:rsidRDefault="001D3AE4" w:rsidP="006677B7">
            <w:pPr>
              <w:spacing w:before="40" w:after="120" w:line="220" w:lineRule="exact"/>
              <w:ind w:left="142" w:right="162"/>
            </w:pPr>
            <w:r w:rsidRPr="007C4B85">
              <w:rPr>
                <w:rStyle w:val="Carpredefinitoparagrafo1"/>
                <w:sz w:val="18"/>
                <w:szCs w:val="18"/>
              </w:rPr>
              <w:lastRenderedPageBreak/>
              <w:t>Rear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57B3C06" w14:textId="77777777" w:rsidR="001D3AE4" w:rsidRPr="007C4B85" w:rsidRDefault="001D3AE4" w:rsidP="006677B7">
            <w:pPr>
              <w:spacing w:before="40" w:after="120" w:line="220" w:lineRule="exact"/>
              <w:jc w:val="center"/>
            </w:pPr>
            <w:r w:rsidRPr="007C4B85">
              <w:rPr>
                <w:rStyle w:val="Carpredefinitoparagrafo1"/>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3BAA2CD" w14:textId="77777777" w:rsidR="001D3AE4" w:rsidRPr="007C4B85" w:rsidRDefault="001D3AE4" w:rsidP="006677B7">
            <w:pPr>
              <w:spacing w:before="40" w:after="120" w:line="220" w:lineRule="exact"/>
              <w:ind w:left="142"/>
              <w:jc w:val="center"/>
            </w:pPr>
            <w:r w:rsidRPr="007C4B85">
              <w:rPr>
                <w:rStyle w:val="Carpredefinitoparagrafo1"/>
                <w:sz w:val="18"/>
                <w:szCs w:val="18"/>
              </w:rPr>
              <w:t>5.2.</w:t>
            </w:r>
          </w:p>
        </w:tc>
      </w:tr>
      <w:tr w:rsidR="001D3AE4" w:rsidRPr="007C4B85" w14:paraId="6CE6607D"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107CC6F" w14:textId="77777777" w:rsidR="001D3AE4" w:rsidRPr="007C4B85" w:rsidRDefault="001D3AE4" w:rsidP="006677B7">
            <w:pPr>
              <w:spacing w:before="40" w:after="120" w:line="220" w:lineRule="exact"/>
              <w:ind w:left="142"/>
            </w:pPr>
            <w:r w:rsidRPr="007C4B85">
              <w:rPr>
                <w:rStyle w:val="Carpredefinitoparagrafo1"/>
                <w:sz w:val="18"/>
                <w:szCs w:val="18"/>
              </w:rPr>
              <w:t>Rear position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33A8760" w14:textId="77777777" w:rsidR="001D3AE4" w:rsidRPr="007C4B85" w:rsidRDefault="001D3AE4" w:rsidP="006677B7">
            <w:pPr>
              <w:spacing w:before="40" w:after="120" w:line="220" w:lineRule="exact"/>
              <w:jc w:val="center"/>
            </w:pPr>
            <w:r w:rsidRPr="007C4B85">
              <w:rPr>
                <w:rStyle w:val="Carpredefinitoparagrafo1"/>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6871E7" w14:textId="77777777" w:rsidR="001D3AE4" w:rsidRPr="007C4B85" w:rsidRDefault="001D3AE4" w:rsidP="006677B7">
            <w:pPr>
              <w:spacing w:before="40" w:after="120" w:line="220" w:lineRule="exact"/>
              <w:ind w:left="142"/>
              <w:jc w:val="center"/>
            </w:pPr>
            <w:r w:rsidRPr="007C4B85">
              <w:rPr>
                <w:rStyle w:val="Carpredefinitoparagrafo1"/>
                <w:sz w:val="18"/>
                <w:szCs w:val="18"/>
              </w:rPr>
              <w:t>5.2.</w:t>
            </w:r>
          </w:p>
        </w:tc>
      </w:tr>
      <w:tr w:rsidR="001D3AE4" w:rsidRPr="007C4B85" w14:paraId="45A66445"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D1096BE" w14:textId="77777777" w:rsidR="001D3AE4" w:rsidRPr="007C4B85" w:rsidRDefault="001D3AE4" w:rsidP="006677B7">
            <w:pPr>
              <w:spacing w:before="40" w:after="120" w:line="220" w:lineRule="exact"/>
              <w:ind w:left="142"/>
            </w:pPr>
            <w:r w:rsidRPr="007C4B85">
              <w:rPr>
                <w:rStyle w:val="Carpredefinitoparagrafo1"/>
                <w:sz w:val="18"/>
                <w:szCs w:val="18"/>
              </w:rPr>
              <w:t>Rear position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073D043" w14:textId="77777777" w:rsidR="001D3AE4" w:rsidRPr="007C4B85" w:rsidRDefault="001D3AE4" w:rsidP="006677B7">
            <w:pPr>
              <w:spacing w:before="40" w:after="120" w:line="220" w:lineRule="exact"/>
              <w:jc w:val="center"/>
            </w:pPr>
            <w:r w:rsidRPr="007C4B85">
              <w:rPr>
                <w:rStyle w:val="Carpredefinitoparagrafo1"/>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60980FE" w14:textId="77777777" w:rsidR="001D3AE4" w:rsidRPr="007C4B85" w:rsidRDefault="001D3AE4" w:rsidP="006677B7">
            <w:pPr>
              <w:spacing w:before="40" w:after="120" w:line="220" w:lineRule="exact"/>
              <w:ind w:left="142"/>
              <w:jc w:val="center"/>
            </w:pPr>
            <w:r w:rsidRPr="007C4B85">
              <w:rPr>
                <w:rStyle w:val="Carpredefinitoparagrafo1"/>
                <w:sz w:val="18"/>
                <w:szCs w:val="18"/>
              </w:rPr>
              <w:t>5.2.</w:t>
            </w:r>
          </w:p>
        </w:tc>
      </w:tr>
      <w:tr w:rsidR="001D3AE4" w:rsidRPr="007C4B85" w14:paraId="7700FC97"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B61764C" w14:textId="77777777" w:rsidR="001D3AE4" w:rsidRPr="007C4B85" w:rsidRDefault="001D3AE4" w:rsidP="006677B7">
            <w:pPr>
              <w:spacing w:before="40" w:after="120" w:line="220" w:lineRule="exact"/>
              <w:ind w:left="142" w:right="162"/>
            </w:pPr>
            <w:r w:rsidRPr="007C4B85">
              <w:rPr>
                <w:rStyle w:val="Carpredefinitoparagrafo1"/>
                <w:sz w:val="18"/>
                <w:szCs w:val="18"/>
              </w:rPr>
              <w:t>Rear-registration plate illuminating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504032D" w14:textId="77777777" w:rsidR="001D3AE4" w:rsidRPr="007C4B85" w:rsidRDefault="001D3AE4" w:rsidP="006677B7">
            <w:pPr>
              <w:spacing w:before="40" w:after="120" w:line="220" w:lineRule="exact"/>
              <w:jc w:val="center"/>
            </w:pPr>
            <w:r w:rsidRPr="007C4B85">
              <w:rPr>
                <w:rStyle w:val="Carpredefinitoparagrafo1"/>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5FA865B" w14:textId="77777777" w:rsidR="001D3AE4" w:rsidRPr="007C4B85" w:rsidRDefault="001D3AE4" w:rsidP="006677B7">
            <w:pPr>
              <w:spacing w:before="40" w:after="120" w:line="220" w:lineRule="exact"/>
              <w:ind w:left="142"/>
              <w:jc w:val="center"/>
            </w:pPr>
            <w:r w:rsidRPr="007C4B85">
              <w:rPr>
                <w:rStyle w:val="Carpredefinitoparagrafo1"/>
                <w:sz w:val="18"/>
                <w:szCs w:val="18"/>
              </w:rPr>
              <w:t>5.11.</w:t>
            </w:r>
          </w:p>
        </w:tc>
      </w:tr>
      <w:tr w:rsidR="001D3AE4" w:rsidRPr="007C4B85" w14:paraId="2005D461"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BE71B26" w14:textId="77777777" w:rsidR="001D3AE4" w:rsidRPr="007C4B85" w:rsidRDefault="001D3AE4" w:rsidP="006677B7">
            <w:pPr>
              <w:keepNext/>
              <w:keepLines/>
              <w:spacing w:before="40" w:after="120" w:line="220" w:lineRule="exact"/>
              <w:ind w:left="142" w:right="162"/>
            </w:pPr>
            <w:r w:rsidRPr="007C4B85">
              <w:rPr>
                <w:rStyle w:val="Carpredefinitoparagrafo1"/>
                <w:sz w:val="18"/>
                <w:szCs w:val="18"/>
              </w:rPr>
              <w:t>Rear-registration plate illuminating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C096907" w14:textId="77777777" w:rsidR="001D3AE4" w:rsidRPr="007C4B85" w:rsidRDefault="001D3AE4" w:rsidP="006677B7">
            <w:pPr>
              <w:spacing w:before="40" w:after="120" w:line="220" w:lineRule="exact"/>
              <w:jc w:val="center"/>
            </w:pPr>
            <w:r w:rsidRPr="007C4B85">
              <w:rPr>
                <w:rStyle w:val="Carpredefinitoparagrafo1"/>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00F24DC" w14:textId="77777777" w:rsidR="001D3AE4" w:rsidRPr="007C4B85" w:rsidRDefault="001D3AE4" w:rsidP="006677B7">
            <w:pPr>
              <w:spacing w:before="40" w:after="120" w:line="220" w:lineRule="exact"/>
              <w:ind w:left="142"/>
              <w:jc w:val="center"/>
            </w:pPr>
            <w:r w:rsidRPr="007C4B85">
              <w:rPr>
                <w:rStyle w:val="Carpredefinitoparagrafo1"/>
                <w:sz w:val="18"/>
                <w:szCs w:val="18"/>
              </w:rPr>
              <w:t>5.11.</w:t>
            </w:r>
          </w:p>
        </w:tc>
      </w:tr>
      <w:tr w:rsidR="001D3AE4" w:rsidRPr="007C4B85" w14:paraId="04B32A4B"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AB15985" w14:textId="77777777" w:rsidR="001D3AE4" w:rsidRPr="007C4B85" w:rsidRDefault="001D3AE4" w:rsidP="006677B7">
            <w:pPr>
              <w:spacing w:before="40" w:after="120" w:line="220" w:lineRule="exact"/>
              <w:ind w:left="142" w:right="162"/>
            </w:pPr>
            <w:r w:rsidRPr="007C4B85">
              <w:rPr>
                <w:rStyle w:val="Carpredefinitoparagrafo1"/>
                <w:sz w:val="18"/>
                <w:szCs w:val="18"/>
              </w:rPr>
              <w:t>Reversing lamp (note: the letters A and R may be mingled)</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C3F359" w14:textId="77777777" w:rsidR="001D3AE4" w:rsidRPr="007C4B85" w:rsidRDefault="001D3AE4" w:rsidP="006677B7">
            <w:pPr>
              <w:spacing w:before="40" w:after="120" w:line="220" w:lineRule="exact"/>
              <w:jc w:val="center"/>
            </w:pPr>
            <w:r w:rsidRPr="007C4B85">
              <w:rPr>
                <w:rStyle w:val="Carpredefinitoparagrafo1"/>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85B615F" w14:textId="77777777" w:rsidR="001D3AE4" w:rsidRPr="007C4B85" w:rsidRDefault="001D3AE4" w:rsidP="006677B7">
            <w:pPr>
              <w:spacing w:before="40" w:after="120" w:line="220" w:lineRule="exact"/>
              <w:ind w:left="142"/>
              <w:jc w:val="center"/>
            </w:pPr>
            <w:r w:rsidRPr="007C4B85">
              <w:rPr>
                <w:rStyle w:val="Carpredefinitoparagrafo1"/>
                <w:sz w:val="18"/>
                <w:szCs w:val="18"/>
              </w:rPr>
              <w:t>5.8.</w:t>
            </w:r>
          </w:p>
        </w:tc>
      </w:tr>
      <w:tr w:rsidR="001D3AE4" w:rsidRPr="007C4B85" w14:paraId="75378AF6"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86A3C3C" w14:textId="77777777" w:rsidR="001D3AE4" w:rsidRPr="007C4B85" w:rsidRDefault="001D3AE4" w:rsidP="006677B7">
            <w:pPr>
              <w:spacing w:before="40" w:after="120" w:line="220" w:lineRule="exact"/>
              <w:ind w:left="142" w:right="162"/>
              <w:rPr>
                <w:rStyle w:val="Carpredefinitoparagrafo1"/>
                <w:sz w:val="18"/>
              </w:rPr>
            </w:pPr>
            <w:r w:rsidRPr="007C4B85">
              <w:rPr>
                <w:rStyle w:val="Carpredefinitoparagrafo1"/>
                <w:sz w:val="18"/>
              </w:rPr>
              <w:t>Side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E95C474" w14:textId="77777777" w:rsidR="001D3AE4" w:rsidRPr="007C4B85" w:rsidRDefault="001D3AE4" w:rsidP="006677B7">
            <w:pPr>
              <w:spacing w:before="40" w:after="120" w:line="220" w:lineRule="exact"/>
              <w:jc w:val="center"/>
              <w:rPr>
                <w:rStyle w:val="Carpredefinitoparagrafo1"/>
                <w:sz w:val="18"/>
              </w:rPr>
            </w:pPr>
            <w:r w:rsidRPr="007C4B85">
              <w:rPr>
                <w:rStyle w:val="Carpredefinitoparagrafo1"/>
                <w:sz w:val="18"/>
              </w:rPr>
              <w:t>5, 6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29E7D3D" w14:textId="77777777" w:rsidR="001D3AE4" w:rsidRPr="007C4B85" w:rsidRDefault="001D3AE4" w:rsidP="006677B7">
            <w:pPr>
              <w:spacing w:before="40" w:after="120" w:line="220" w:lineRule="exact"/>
              <w:ind w:left="142"/>
              <w:jc w:val="center"/>
              <w:rPr>
                <w:rStyle w:val="Carpredefinitoparagrafo1"/>
                <w:sz w:val="18"/>
              </w:rPr>
            </w:pPr>
            <w:r w:rsidRPr="007C4B85">
              <w:rPr>
                <w:rStyle w:val="Carpredefinitoparagrafo1"/>
                <w:sz w:val="18"/>
              </w:rPr>
              <w:t>5.6.</w:t>
            </w:r>
          </w:p>
        </w:tc>
      </w:tr>
      <w:tr w:rsidR="001D3AE4" w:rsidRPr="007C4B85" w14:paraId="4723EA78"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EDAFE98" w14:textId="77777777" w:rsidR="001D3AE4" w:rsidRPr="007C4B85" w:rsidRDefault="001D3AE4" w:rsidP="006677B7">
            <w:pPr>
              <w:spacing w:before="40" w:after="120" w:line="220" w:lineRule="exact"/>
              <w:ind w:left="142" w:right="162"/>
            </w:pPr>
            <w:r w:rsidRPr="007C4B85">
              <w:rPr>
                <w:rStyle w:val="Carpredefinitoparagrafo1"/>
                <w:sz w:val="18"/>
              </w:rPr>
              <w:t>Side marker lamp for all vehicle categories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265F78A" w14:textId="77777777" w:rsidR="001D3AE4" w:rsidRPr="007C4B85" w:rsidRDefault="001D3AE4" w:rsidP="006677B7">
            <w:pPr>
              <w:spacing w:before="40" w:after="120" w:line="220" w:lineRule="exact"/>
              <w:jc w:val="center"/>
            </w:pPr>
            <w:r w:rsidRPr="007C4B85">
              <w:rPr>
                <w:rStyle w:val="Carpredefinitoparagrafo1"/>
                <w:sz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CD65FBE" w14:textId="77777777" w:rsidR="001D3AE4" w:rsidRPr="007C4B85" w:rsidRDefault="001D3AE4" w:rsidP="006677B7">
            <w:pPr>
              <w:spacing w:before="40" w:after="120" w:line="220" w:lineRule="exact"/>
              <w:ind w:left="142"/>
              <w:jc w:val="center"/>
            </w:pPr>
            <w:r w:rsidRPr="007C4B85">
              <w:rPr>
                <w:rStyle w:val="Carpredefinitoparagrafo1"/>
                <w:sz w:val="18"/>
              </w:rPr>
              <w:t>5.7.</w:t>
            </w:r>
          </w:p>
        </w:tc>
      </w:tr>
      <w:tr w:rsidR="001D3AE4" w:rsidRPr="007C4B85" w14:paraId="2721CE14"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7E6CD8B" w14:textId="77777777" w:rsidR="001D3AE4" w:rsidRPr="007C4B85" w:rsidRDefault="001D3AE4" w:rsidP="006677B7">
            <w:pPr>
              <w:spacing w:before="40" w:after="120" w:line="220" w:lineRule="exact"/>
              <w:ind w:left="142" w:right="162"/>
            </w:pPr>
            <w:r w:rsidRPr="007C4B85">
              <w:rPr>
                <w:rStyle w:val="Carpredefinitoparagrafo1"/>
                <w:sz w:val="18"/>
              </w:rPr>
              <w:t>Side marker lamp for M</w:t>
            </w:r>
            <w:r w:rsidRPr="007C4B85">
              <w:rPr>
                <w:rStyle w:val="Carpredefinitoparagrafo1"/>
                <w:sz w:val="18"/>
                <w:vertAlign w:val="subscript"/>
              </w:rPr>
              <w:t>1</w:t>
            </w:r>
            <w:r w:rsidRPr="007C4B85">
              <w:rPr>
                <w:rStyle w:val="Carpredefinitoparagrafo1"/>
                <w:sz w:val="18"/>
              </w:rPr>
              <w:t xml:space="preserve"> vehicles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C682010" w14:textId="77777777" w:rsidR="001D3AE4" w:rsidRPr="007C4B85" w:rsidRDefault="001D3AE4" w:rsidP="006677B7">
            <w:pPr>
              <w:spacing w:before="40" w:after="120" w:line="220" w:lineRule="exact"/>
              <w:jc w:val="center"/>
            </w:pPr>
            <w:r w:rsidRPr="007C4B85">
              <w:rPr>
                <w:rStyle w:val="Carpredefinitoparagrafo1"/>
                <w:sz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1A30C75" w14:textId="77777777" w:rsidR="001D3AE4" w:rsidRPr="007C4B85" w:rsidRDefault="001D3AE4" w:rsidP="006677B7">
            <w:pPr>
              <w:spacing w:before="40" w:after="120" w:line="220" w:lineRule="exact"/>
              <w:ind w:left="142"/>
              <w:jc w:val="center"/>
            </w:pPr>
            <w:r w:rsidRPr="007C4B85">
              <w:rPr>
                <w:rStyle w:val="Carpredefinitoparagrafo1"/>
                <w:sz w:val="18"/>
              </w:rPr>
              <w:t>5.7.</w:t>
            </w:r>
          </w:p>
        </w:tc>
      </w:tr>
      <w:tr w:rsidR="001D3AE4" w:rsidRPr="007C4B85" w14:paraId="4D66C808"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6EBAC7B" w14:textId="77777777" w:rsidR="001D3AE4" w:rsidRPr="007C4B85" w:rsidRDefault="001D3AE4" w:rsidP="006677B7">
            <w:pPr>
              <w:spacing w:before="40" w:after="120" w:line="220" w:lineRule="exact"/>
              <w:ind w:left="142" w:right="162"/>
            </w:pPr>
            <w:r w:rsidRPr="007C4B85">
              <w:rPr>
                <w:rStyle w:val="Carpredefinitoparagrafo1"/>
                <w:sz w:val="18"/>
              </w:rPr>
              <w:t>Stop lamp (central high mounted)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A44D502" w14:textId="77777777" w:rsidR="001D3AE4" w:rsidRPr="007C4B85" w:rsidRDefault="001D3AE4" w:rsidP="006677B7">
            <w:pPr>
              <w:spacing w:before="40" w:after="120" w:line="220" w:lineRule="exact"/>
              <w:jc w:val="center"/>
            </w:pPr>
            <w:r w:rsidRPr="007C4B85">
              <w:rPr>
                <w:rStyle w:val="Carpredefinitoparagrafo1"/>
                <w:sz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DAC7DE7" w14:textId="77777777" w:rsidR="001D3AE4" w:rsidRPr="007C4B85" w:rsidRDefault="001D3AE4" w:rsidP="006677B7">
            <w:pPr>
              <w:spacing w:before="40" w:after="120" w:line="220" w:lineRule="exact"/>
              <w:ind w:left="142"/>
              <w:jc w:val="center"/>
            </w:pPr>
            <w:r w:rsidRPr="007C4B85">
              <w:rPr>
                <w:rStyle w:val="Carpredefinitoparagrafo1"/>
                <w:sz w:val="18"/>
              </w:rPr>
              <w:t>5.5.</w:t>
            </w:r>
          </w:p>
        </w:tc>
      </w:tr>
      <w:tr w:rsidR="001D3AE4" w:rsidRPr="007C4B85" w14:paraId="53AD1B2F"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B14AED3" w14:textId="77777777" w:rsidR="001D3AE4" w:rsidRPr="007C4B85" w:rsidRDefault="001D3AE4" w:rsidP="006677B7">
            <w:pPr>
              <w:spacing w:before="40" w:after="120" w:line="220" w:lineRule="exact"/>
              <w:ind w:left="142" w:right="162"/>
            </w:pPr>
            <w:r w:rsidRPr="007C4B85">
              <w:rPr>
                <w:rStyle w:val="Carpredefinitoparagrafo1"/>
                <w:sz w:val="18"/>
              </w:rPr>
              <w:t>Stop lamp (central high mounted)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383BF46" w14:textId="77777777" w:rsidR="001D3AE4" w:rsidRPr="007C4B85" w:rsidRDefault="001D3AE4" w:rsidP="006677B7">
            <w:pPr>
              <w:spacing w:before="40" w:after="120" w:line="220" w:lineRule="exact"/>
              <w:jc w:val="center"/>
            </w:pPr>
            <w:r w:rsidRPr="007C4B85">
              <w:rPr>
                <w:rStyle w:val="Carpredefinitoparagrafo1"/>
                <w:sz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4DCC8D" w14:textId="77777777" w:rsidR="001D3AE4" w:rsidRPr="007C4B85" w:rsidRDefault="001D3AE4" w:rsidP="006677B7">
            <w:pPr>
              <w:spacing w:before="40" w:after="120" w:line="220" w:lineRule="exact"/>
              <w:ind w:left="142"/>
              <w:jc w:val="center"/>
            </w:pPr>
            <w:r w:rsidRPr="007C4B85">
              <w:rPr>
                <w:rStyle w:val="Carpredefinitoparagrafo1"/>
                <w:sz w:val="18"/>
              </w:rPr>
              <w:t>5.5.</w:t>
            </w:r>
          </w:p>
        </w:tc>
      </w:tr>
      <w:tr w:rsidR="001D3AE4" w:rsidRPr="007C4B85" w14:paraId="6B79D80E"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2F8AB5F" w14:textId="77777777" w:rsidR="001D3AE4" w:rsidRPr="007C4B85" w:rsidRDefault="001D3AE4" w:rsidP="006677B7">
            <w:pPr>
              <w:spacing w:before="40" w:after="120" w:line="220" w:lineRule="exact"/>
              <w:ind w:left="142" w:right="162"/>
            </w:pPr>
            <w:r w:rsidRPr="007C4B85">
              <w:rPr>
                <w:rStyle w:val="Carpredefinitoparagrafo1"/>
                <w:sz w:val="18"/>
              </w:rPr>
              <w:t xml:space="preserve">Stop lamp </w:t>
            </w:r>
            <w:r w:rsidRPr="007C4B85">
              <w:rPr>
                <w:rStyle w:val="Carpredefinitoparagrafo1"/>
                <w:sz w:val="18"/>
                <w:szCs w:val="18"/>
              </w:rPr>
              <w:t>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8D3386D" w14:textId="77777777" w:rsidR="001D3AE4" w:rsidRPr="007C4B85" w:rsidRDefault="001D3AE4" w:rsidP="006677B7">
            <w:pPr>
              <w:spacing w:before="40" w:after="120" w:line="220" w:lineRule="exact"/>
              <w:jc w:val="center"/>
            </w:pPr>
            <w:r w:rsidRPr="007C4B85">
              <w:rPr>
                <w:rStyle w:val="Carpredefinitoparagrafo1"/>
                <w:sz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A286A11" w14:textId="77777777" w:rsidR="001D3AE4" w:rsidRPr="007C4B85" w:rsidRDefault="001D3AE4" w:rsidP="006677B7">
            <w:pPr>
              <w:spacing w:before="40" w:after="120" w:line="220" w:lineRule="exact"/>
              <w:ind w:left="142"/>
              <w:jc w:val="center"/>
            </w:pPr>
            <w:r w:rsidRPr="007C4B85">
              <w:rPr>
                <w:rStyle w:val="Carpredefinitoparagrafo1"/>
                <w:sz w:val="18"/>
              </w:rPr>
              <w:t>5.5.</w:t>
            </w:r>
          </w:p>
        </w:tc>
      </w:tr>
      <w:tr w:rsidR="001D3AE4" w:rsidRPr="007C4B85" w14:paraId="38278E42" w14:textId="77777777" w:rsidTr="006677B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C626EAC" w14:textId="77777777" w:rsidR="001D3AE4" w:rsidRPr="007C4B85" w:rsidRDefault="001D3AE4" w:rsidP="006677B7">
            <w:pPr>
              <w:spacing w:before="40" w:after="120" w:line="220" w:lineRule="exact"/>
              <w:ind w:left="142" w:right="162"/>
            </w:pPr>
            <w:r w:rsidRPr="007C4B85">
              <w:rPr>
                <w:rStyle w:val="Carpredefinitoparagrafo1"/>
                <w:sz w:val="18"/>
              </w:rPr>
              <w:t>Stop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3C9161" w14:textId="77777777" w:rsidR="001D3AE4" w:rsidRPr="007C4B85" w:rsidRDefault="001D3AE4" w:rsidP="006677B7">
            <w:pPr>
              <w:spacing w:before="40" w:after="120" w:line="220" w:lineRule="exact"/>
              <w:jc w:val="center"/>
            </w:pPr>
            <w:r w:rsidRPr="007C4B85">
              <w:rPr>
                <w:rStyle w:val="Carpredefinitoparagrafo1"/>
                <w:sz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9A2085C" w14:textId="77777777" w:rsidR="001D3AE4" w:rsidRPr="007C4B85" w:rsidRDefault="001D3AE4" w:rsidP="006677B7">
            <w:pPr>
              <w:spacing w:before="40" w:after="120" w:line="220" w:lineRule="exact"/>
              <w:ind w:left="142"/>
              <w:jc w:val="center"/>
            </w:pPr>
            <w:r w:rsidRPr="007C4B85">
              <w:rPr>
                <w:rStyle w:val="Carpredefinitoparagrafo1"/>
                <w:sz w:val="18"/>
              </w:rPr>
              <w:t>5.5.</w:t>
            </w:r>
          </w:p>
        </w:tc>
      </w:tr>
      <w:tr w:rsidR="001D3AE4" w:rsidRPr="007C4B85" w14:paraId="3CA69C28" w14:textId="77777777" w:rsidTr="006677B7">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608955D6" w14:textId="77777777" w:rsidR="001D3AE4" w:rsidRPr="007C4B85" w:rsidRDefault="001D3AE4" w:rsidP="006677B7">
            <w:pPr>
              <w:spacing w:before="40" w:after="120" w:line="220" w:lineRule="exact"/>
              <w:ind w:left="142" w:right="162"/>
            </w:pPr>
            <w:r w:rsidRPr="007C4B85">
              <w:rPr>
                <w:rStyle w:val="Carpredefinitoparagrafo1"/>
                <w:sz w:val="18"/>
              </w:rPr>
              <w:t>Stop lamp (variable)</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FAEE71C" w14:textId="77777777" w:rsidR="001D3AE4" w:rsidRPr="007C4B85" w:rsidRDefault="001D3AE4" w:rsidP="006677B7">
            <w:pPr>
              <w:spacing w:before="40" w:after="120" w:line="220" w:lineRule="exact"/>
              <w:jc w:val="center"/>
            </w:pPr>
            <w:r w:rsidRPr="007C4B85">
              <w:rPr>
                <w:rStyle w:val="Carpredefinitoparagrafo1"/>
                <w:sz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43E4D405" w14:textId="77777777" w:rsidR="001D3AE4" w:rsidRPr="007C4B85" w:rsidRDefault="001D3AE4" w:rsidP="006677B7">
            <w:pPr>
              <w:spacing w:before="40" w:after="120" w:line="220" w:lineRule="exact"/>
              <w:ind w:left="142"/>
              <w:jc w:val="center"/>
            </w:pPr>
            <w:r w:rsidRPr="007C4B85">
              <w:rPr>
                <w:rStyle w:val="Carpredefinitoparagrafo1"/>
                <w:sz w:val="18"/>
              </w:rPr>
              <w:t>5.5.</w:t>
            </w:r>
          </w:p>
        </w:tc>
      </w:tr>
    </w:tbl>
    <w:p w14:paraId="5EC18A4A" w14:textId="77777777" w:rsidR="001D3AE4" w:rsidRPr="007C4B85" w:rsidRDefault="001D3AE4" w:rsidP="001D3AE4">
      <w:pPr>
        <w:widowControl w:val="0"/>
        <w:spacing w:before="120" w:after="120" w:line="240" w:lineRule="auto"/>
        <w:ind w:left="2268" w:right="1041"/>
        <w:jc w:val="both"/>
      </w:pPr>
    </w:p>
    <w:p w14:paraId="41E317F8" w14:textId="77777777" w:rsidR="001D3AE4" w:rsidRPr="007C4B85" w:rsidRDefault="001D3AE4" w:rsidP="001D3AE4">
      <w:pPr>
        <w:pStyle w:val="3para3rdlevel"/>
      </w:pPr>
      <w:r w:rsidRPr="007C4B85">
        <w:t>3.2.5.</w:t>
      </w:r>
      <w:r w:rsidRPr="007C4B85">
        <w:tab/>
        <w:t>The applicable change indexes for each device relating to the series of amendments shall be as follows (see also paragraph 7.1.1.):</w:t>
      </w:r>
    </w:p>
    <w:p w14:paraId="401B4BD4" w14:textId="77777777" w:rsidR="001D3AE4" w:rsidRPr="007C4B85" w:rsidRDefault="001D3AE4" w:rsidP="001D3AE4">
      <w:pPr>
        <w:ind w:left="2268"/>
        <w:rPr>
          <w:b/>
          <w:bCs/>
        </w:rPr>
      </w:pPr>
      <w:r w:rsidRPr="007C4B85">
        <w:t>Table 2</w:t>
      </w:r>
    </w:p>
    <w:p w14:paraId="7238C979" w14:textId="77777777" w:rsidR="001D3AE4" w:rsidRPr="00270FDE" w:rsidRDefault="001D3AE4" w:rsidP="001D3AE4">
      <w:pPr>
        <w:spacing w:after="120"/>
        <w:ind w:left="2268"/>
        <w:rPr>
          <w:rStyle w:val="Carpredefinitoparagrafo1"/>
          <w:b/>
          <w:bCs/>
        </w:rPr>
      </w:pPr>
      <w:r w:rsidRPr="00270FDE">
        <w:rPr>
          <w:rStyle w:val="Carpredefinitoparagrafo1"/>
          <w:b/>
          <w:bCs/>
        </w:rPr>
        <w:t>Series of amendments and change index</w:t>
      </w:r>
    </w:p>
    <w:tbl>
      <w:tblPr>
        <w:tblW w:w="6240" w:type="dxa"/>
        <w:tblInd w:w="2376" w:type="dxa"/>
        <w:tblLayout w:type="fixed"/>
        <w:tblCellMar>
          <w:left w:w="10" w:type="dxa"/>
          <w:right w:w="10" w:type="dxa"/>
        </w:tblCellMar>
        <w:tblLook w:val="0000" w:firstRow="0" w:lastRow="0" w:firstColumn="0" w:lastColumn="0" w:noHBand="0" w:noVBand="0"/>
      </w:tblPr>
      <w:tblGrid>
        <w:gridCol w:w="3564"/>
        <w:gridCol w:w="1004"/>
        <w:gridCol w:w="836"/>
        <w:gridCol w:w="836"/>
      </w:tblGrid>
      <w:tr w:rsidR="001D3AE4" w:rsidRPr="007C526E" w14:paraId="5EB9B69A" w14:textId="77777777" w:rsidTr="006677B7">
        <w:trPr>
          <w:cantSplit/>
          <w:trHeight w:val="284"/>
          <w:tblHeader/>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7960F69" w14:textId="77777777" w:rsidR="001D3AE4" w:rsidRPr="007C526E" w:rsidRDefault="001D3AE4" w:rsidP="006677B7">
            <w:pPr>
              <w:spacing w:before="80" w:after="80" w:line="200" w:lineRule="exact"/>
              <w:ind w:left="147"/>
              <w:jc w:val="center"/>
              <w:rPr>
                <w:b/>
                <w:bCs/>
                <w:sz w:val="16"/>
                <w:szCs w:val="16"/>
              </w:rPr>
            </w:pPr>
            <w:r w:rsidRPr="007C526E">
              <w:rPr>
                <w:rStyle w:val="Carpredefinitoparagrafo1"/>
                <w:b/>
                <w:bCs/>
                <w:i/>
                <w:sz w:val="16"/>
                <w:szCs w:val="16"/>
              </w:rPr>
              <w:t>Series of amendments to the Regulation</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2D9EAB7" w14:textId="77777777" w:rsidR="001D3AE4" w:rsidRPr="007C526E" w:rsidRDefault="001D3AE4" w:rsidP="006677B7">
            <w:pPr>
              <w:pStyle w:val="para"/>
              <w:spacing w:before="80" w:after="80" w:line="200" w:lineRule="exact"/>
              <w:ind w:left="0" w:right="0" w:firstLine="0"/>
              <w:jc w:val="center"/>
              <w:rPr>
                <w:b/>
                <w:bCs/>
                <w:sz w:val="16"/>
                <w:szCs w:val="16"/>
              </w:rPr>
            </w:pPr>
            <w:r w:rsidRPr="007C526E">
              <w:rPr>
                <w:rStyle w:val="Carpredefinitoparagrafo1"/>
                <w:b/>
                <w:bCs/>
                <w:i/>
                <w:sz w:val="16"/>
                <w:szCs w:val="16"/>
              </w:rPr>
              <w:t>00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D0E3178" w14:textId="77777777" w:rsidR="001D3AE4" w:rsidRPr="007C526E" w:rsidRDefault="001D3AE4" w:rsidP="006677B7">
            <w:pPr>
              <w:pStyle w:val="para"/>
              <w:spacing w:before="80" w:after="80" w:line="200" w:lineRule="exact"/>
              <w:ind w:left="0" w:right="0" w:firstLine="0"/>
              <w:jc w:val="center"/>
              <w:rPr>
                <w:b/>
                <w:bCs/>
                <w:i/>
                <w:sz w:val="16"/>
                <w:szCs w:val="16"/>
              </w:rPr>
            </w:pPr>
            <w:r w:rsidRPr="007C526E">
              <w:rPr>
                <w:b/>
                <w:bCs/>
                <w:i/>
                <w:sz w:val="16"/>
                <w:szCs w:val="16"/>
              </w:rPr>
              <w:t>01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48C8AE8" w14:textId="77777777" w:rsidR="001D3AE4" w:rsidRPr="007C526E" w:rsidRDefault="001D3AE4" w:rsidP="006677B7">
            <w:pPr>
              <w:pStyle w:val="para"/>
              <w:spacing w:before="80" w:after="80" w:line="200" w:lineRule="exact"/>
              <w:ind w:left="0" w:right="0" w:firstLine="0"/>
              <w:jc w:val="center"/>
              <w:rPr>
                <w:b/>
                <w:bCs/>
                <w:i/>
                <w:sz w:val="16"/>
                <w:szCs w:val="16"/>
              </w:rPr>
            </w:pPr>
          </w:p>
        </w:tc>
      </w:tr>
      <w:tr w:rsidR="001D3AE4" w:rsidRPr="007C526E" w14:paraId="78976A73" w14:textId="77777777" w:rsidTr="006677B7">
        <w:trPr>
          <w:cantSplit/>
          <w:trHeight w:val="284"/>
          <w:tblHeader/>
        </w:trPr>
        <w:tc>
          <w:tcPr>
            <w:tcW w:w="3564"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59F275C" w14:textId="77777777" w:rsidR="001D3AE4" w:rsidRPr="007C526E" w:rsidRDefault="001D3AE4" w:rsidP="006677B7">
            <w:pPr>
              <w:spacing w:before="80" w:after="80" w:line="200" w:lineRule="exact"/>
              <w:ind w:left="147"/>
              <w:jc w:val="center"/>
              <w:rPr>
                <w:b/>
                <w:bCs/>
                <w:sz w:val="16"/>
                <w:szCs w:val="16"/>
              </w:rPr>
            </w:pPr>
            <w:r w:rsidRPr="007C526E">
              <w:rPr>
                <w:rStyle w:val="Carpredefinitoparagrafo1"/>
                <w:b/>
                <w:bCs/>
                <w:i/>
                <w:sz w:val="16"/>
                <w:szCs w:val="16"/>
              </w:rPr>
              <w:t>Lamp (function)</w:t>
            </w:r>
          </w:p>
        </w:tc>
        <w:tc>
          <w:tcPr>
            <w:tcW w:w="2676"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5B5C01A" w14:textId="77777777" w:rsidR="001D3AE4" w:rsidRPr="007C526E" w:rsidRDefault="001D3AE4" w:rsidP="006677B7">
            <w:pPr>
              <w:pStyle w:val="para"/>
              <w:spacing w:before="80" w:after="80" w:line="200" w:lineRule="exact"/>
              <w:ind w:left="0" w:right="0" w:firstLine="0"/>
              <w:jc w:val="center"/>
              <w:rPr>
                <w:b/>
                <w:bCs/>
                <w:sz w:val="16"/>
                <w:szCs w:val="16"/>
              </w:rPr>
            </w:pPr>
            <w:r w:rsidRPr="007C526E">
              <w:rPr>
                <w:rStyle w:val="Carpredefinitoparagrafo1"/>
                <w:b/>
                <w:bCs/>
                <w:i/>
                <w:sz w:val="16"/>
                <w:szCs w:val="16"/>
              </w:rPr>
              <w:t>Change Index for the specific Lamp (function)</w:t>
            </w:r>
          </w:p>
        </w:tc>
      </w:tr>
      <w:tr w:rsidR="001D3AE4" w:rsidRPr="007C4B85" w14:paraId="30A7D69A" w14:textId="77777777" w:rsidTr="006677B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3DBC924" w14:textId="77777777" w:rsidR="001D3AE4" w:rsidRPr="007C4B85" w:rsidRDefault="001D3AE4" w:rsidP="006677B7">
            <w:pPr>
              <w:spacing w:before="40" w:after="120" w:line="220" w:lineRule="exact"/>
              <w:ind w:left="147"/>
              <w:rPr>
                <w:sz w:val="18"/>
                <w:szCs w:val="18"/>
              </w:rPr>
            </w:pPr>
            <w:r w:rsidRPr="007C4B85">
              <w:rPr>
                <w:sz w:val="18"/>
                <w:szCs w:val="18"/>
              </w:rPr>
              <w:t>Daytime running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1C06497"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DFA7A8"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B2FB7B8"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23D05F5A"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1E093BC" w14:textId="77777777" w:rsidR="001D3AE4" w:rsidRPr="007C4B85" w:rsidRDefault="001D3AE4" w:rsidP="006677B7">
            <w:pPr>
              <w:spacing w:before="40" w:after="120" w:line="220" w:lineRule="exact"/>
              <w:ind w:left="147"/>
              <w:rPr>
                <w:sz w:val="18"/>
                <w:szCs w:val="18"/>
              </w:rPr>
            </w:pPr>
            <w:r w:rsidRPr="007C4B85">
              <w:rPr>
                <w:sz w:val="18"/>
                <w:szCs w:val="18"/>
              </w:rPr>
              <w:t>Front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F905935"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BB0BCA"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5C00D70"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71992936"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BE6B51F" w14:textId="77777777" w:rsidR="001D3AE4" w:rsidRPr="007C4B85" w:rsidRDefault="001D3AE4" w:rsidP="006677B7">
            <w:pPr>
              <w:spacing w:before="40" w:after="120" w:line="220" w:lineRule="exact"/>
              <w:ind w:left="147"/>
              <w:rPr>
                <w:sz w:val="18"/>
                <w:szCs w:val="18"/>
              </w:rPr>
            </w:pPr>
            <w:r w:rsidRPr="007C4B85">
              <w:rPr>
                <w:sz w:val="18"/>
                <w:szCs w:val="18"/>
              </w:rPr>
              <w:t>Front direction indicator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BF2D4C"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397794"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0AD40BB"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7C627542"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BCEF04F" w14:textId="77777777" w:rsidR="001D3AE4" w:rsidRPr="007C4B85" w:rsidRDefault="001D3AE4" w:rsidP="006677B7">
            <w:pPr>
              <w:spacing w:before="40" w:after="120" w:line="220" w:lineRule="exact"/>
              <w:ind w:left="147"/>
              <w:rPr>
                <w:sz w:val="18"/>
                <w:szCs w:val="18"/>
              </w:rPr>
            </w:pPr>
            <w:r w:rsidRPr="007C4B85">
              <w:rPr>
                <w:sz w:val="18"/>
                <w:szCs w:val="18"/>
              </w:rPr>
              <w:t>Front end-outline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E5CB8E"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6BF0404"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09E9FE"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79E5E454"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83969D3" w14:textId="77777777" w:rsidR="001D3AE4" w:rsidRPr="007C4B85" w:rsidRDefault="001D3AE4" w:rsidP="006677B7">
            <w:pPr>
              <w:spacing w:before="40" w:after="120" w:line="220" w:lineRule="exact"/>
              <w:ind w:left="147"/>
              <w:rPr>
                <w:sz w:val="18"/>
                <w:szCs w:val="18"/>
              </w:rPr>
            </w:pPr>
            <w:r w:rsidRPr="007C4B85">
              <w:rPr>
                <w:sz w:val="18"/>
                <w:szCs w:val="18"/>
              </w:rPr>
              <w:t>Front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D9D9F70"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FA7916"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03FBF5"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77D87659"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3757450" w14:textId="77777777" w:rsidR="001D3AE4" w:rsidRPr="007C4B85" w:rsidRDefault="001D3AE4" w:rsidP="006677B7">
            <w:pPr>
              <w:spacing w:before="40" w:after="120" w:line="220" w:lineRule="exact"/>
              <w:ind w:left="147"/>
              <w:rPr>
                <w:sz w:val="18"/>
                <w:szCs w:val="18"/>
              </w:rPr>
            </w:pPr>
            <w:r w:rsidRPr="007C4B85">
              <w:rPr>
                <w:sz w:val="18"/>
                <w:szCs w:val="18"/>
              </w:rPr>
              <w:t>Front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FBD609"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4F0139"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EE950A"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37482360"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6412CBE" w14:textId="77777777" w:rsidR="001D3AE4" w:rsidRPr="007C4B85" w:rsidRDefault="001D3AE4" w:rsidP="006677B7">
            <w:pPr>
              <w:spacing w:before="40" w:after="120" w:line="220" w:lineRule="exact"/>
              <w:ind w:left="147"/>
              <w:rPr>
                <w:sz w:val="18"/>
                <w:szCs w:val="18"/>
              </w:rPr>
            </w:pPr>
            <w:r w:rsidRPr="007C4B85">
              <w:rPr>
                <w:sz w:val="18"/>
                <w:szCs w:val="18"/>
              </w:rPr>
              <w:t>Manoeuvring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5E4AF7"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56ECCAF"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AF1F13"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63DB27EC"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581DCEF" w14:textId="77777777" w:rsidR="001D3AE4" w:rsidRPr="007C4B85" w:rsidRDefault="001D3AE4" w:rsidP="006677B7">
            <w:pPr>
              <w:spacing w:before="40" w:after="120" w:line="220" w:lineRule="exact"/>
              <w:ind w:left="147"/>
              <w:rPr>
                <w:sz w:val="18"/>
                <w:szCs w:val="18"/>
              </w:rPr>
            </w:pPr>
            <w:r w:rsidRPr="007C4B85">
              <w:rPr>
                <w:sz w:val="18"/>
                <w:szCs w:val="18"/>
              </w:rPr>
              <w:t>Parking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05AC78"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EB643CB"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53B888"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53612C81"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99785DD" w14:textId="77777777" w:rsidR="001D3AE4" w:rsidRPr="007C4B85" w:rsidRDefault="001D3AE4" w:rsidP="006677B7">
            <w:pPr>
              <w:spacing w:before="40" w:after="120" w:line="220" w:lineRule="exact"/>
              <w:ind w:left="147"/>
              <w:rPr>
                <w:sz w:val="18"/>
                <w:szCs w:val="18"/>
              </w:rPr>
            </w:pPr>
            <w:r w:rsidRPr="007C4B85">
              <w:rPr>
                <w:sz w:val="18"/>
                <w:szCs w:val="18"/>
              </w:rPr>
              <w:t xml:space="preserve">Rear direction indicator lamp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4F75629"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FB14BCB"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B58FF9"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7E86F25E" w14:textId="77777777" w:rsidTr="006677B7">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1F54407" w14:textId="77777777" w:rsidR="001D3AE4" w:rsidRPr="007C4B85" w:rsidRDefault="001D3AE4" w:rsidP="006677B7">
            <w:pPr>
              <w:spacing w:before="40" w:after="120" w:line="220" w:lineRule="exact"/>
              <w:ind w:left="147"/>
              <w:rPr>
                <w:sz w:val="18"/>
                <w:szCs w:val="18"/>
              </w:rPr>
            </w:pPr>
            <w:r w:rsidRPr="007C4B85">
              <w:rPr>
                <w:sz w:val="18"/>
                <w:szCs w:val="18"/>
              </w:rPr>
              <w:t>Rear direction indicator lamp (Vehicle category L)</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93FA15A"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91DC73F"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67195A6"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170C3D4A" w14:textId="77777777" w:rsidTr="006677B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A0D041A" w14:textId="77777777" w:rsidR="001D3AE4" w:rsidRPr="007C4B85" w:rsidRDefault="001D3AE4" w:rsidP="006677B7">
            <w:pPr>
              <w:spacing w:before="40" w:after="120" w:line="220" w:lineRule="exact"/>
              <w:ind w:left="147"/>
              <w:rPr>
                <w:sz w:val="18"/>
                <w:szCs w:val="18"/>
              </w:rPr>
            </w:pPr>
            <w:r w:rsidRPr="007C4B85">
              <w:rPr>
                <w:sz w:val="18"/>
                <w:szCs w:val="18"/>
              </w:rPr>
              <w:t>Rear end-outline marker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6307FB"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35D3F0"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610A164"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1E6E3723"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B98100E" w14:textId="77777777" w:rsidR="001D3AE4" w:rsidRPr="007C4B85" w:rsidRDefault="001D3AE4" w:rsidP="006677B7">
            <w:pPr>
              <w:spacing w:before="40" w:after="120" w:line="220" w:lineRule="exact"/>
              <w:ind w:left="147"/>
              <w:rPr>
                <w:sz w:val="18"/>
                <w:szCs w:val="18"/>
              </w:rPr>
            </w:pPr>
            <w:r w:rsidRPr="007C4B85">
              <w:rPr>
                <w:sz w:val="18"/>
                <w:szCs w:val="18"/>
              </w:rPr>
              <w:t>Rear fog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ACD090"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7C9F83C"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44DA0E"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6B99B2AD"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545EA59" w14:textId="77777777" w:rsidR="001D3AE4" w:rsidRPr="007C4B85" w:rsidRDefault="001D3AE4" w:rsidP="006677B7">
            <w:pPr>
              <w:spacing w:before="40" w:after="120" w:line="220" w:lineRule="exact"/>
              <w:ind w:left="147"/>
              <w:rPr>
                <w:sz w:val="18"/>
                <w:szCs w:val="18"/>
              </w:rPr>
            </w:pPr>
            <w:r w:rsidRPr="007C4B85">
              <w:rPr>
                <w:sz w:val="18"/>
                <w:szCs w:val="18"/>
              </w:rPr>
              <w:lastRenderedPageBreak/>
              <w:t>Rear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63C0763"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7F43D81"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E83DDA"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75C52DD3"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26898ED" w14:textId="77777777" w:rsidR="001D3AE4" w:rsidRPr="007C4B85" w:rsidRDefault="001D3AE4" w:rsidP="006677B7">
            <w:pPr>
              <w:spacing w:before="40" w:after="120" w:line="220" w:lineRule="exact"/>
              <w:ind w:left="147"/>
              <w:rPr>
                <w:sz w:val="18"/>
                <w:szCs w:val="18"/>
              </w:rPr>
            </w:pPr>
            <w:r w:rsidRPr="007C4B85">
              <w:rPr>
                <w:sz w:val="18"/>
                <w:szCs w:val="18"/>
              </w:rPr>
              <w:t>Rear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1BF7C2A"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0B165A"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66542ED"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1643BCC6"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7BEC8B" w14:textId="77777777" w:rsidR="001D3AE4" w:rsidRPr="007C4B85" w:rsidRDefault="001D3AE4" w:rsidP="006677B7">
            <w:pPr>
              <w:spacing w:before="40" w:after="120" w:line="220" w:lineRule="exact"/>
              <w:ind w:left="147"/>
              <w:rPr>
                <w:sz w:val="18"/>
                <w:szCs w:val="18"/>
              </w:rPr>
            </w:pPr>
            <w:r w:rsidRPr="007C4B85">
              <w:rPr>
                <w:sz w:val="18"/>
                <w:szCs w:val="18"/>
              </w:rPr>
              <w:t>Rear-registration plate illuminating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52E51C2"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036155"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B9DC43"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34D3C6D3" w14:textId="77777777" w:rsidTr="006677B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FADC7E1" w14:textId="77777777" w:rsidR="001D3AE4" w:rsidRPr="007C4B85" w:rsidRDefault="001D3AE4" w:rsidP="006677B7">
            <w:pPr>
              <w:spacing w:before="40" w:after="120" w:line="220" w:lineRule="exact"/>
              <w:ind w:left="147"/>
              <w:rPr>
                <w:sz w:val="18"/>
                <w:szCs w:val="18"/>
              </w:rPr>
            </w:pPr>
            <w:r w:rsidRPr="007C4B85">
              <w:rPr>
                <w:sz w:val="18"/>
                <w:szCs w:val="18"/>
              </w:rPr>
              <w:t>Rear-registration plate illuminating lamp (Vehicle category L)</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8D9D550"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7D917FC"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79E1AF"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316C4B30"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B7F54BC" w14:textId="77777777" w:rsidR="001D3AE4" w:rsidRPr="007C4B85" w:rsidRDefault="001D3AE4" w:rsidP="006677B7">
            <w:pPr>
              <w:spacing w:before="40" w:after="120" w:line="220" w:lineRule="exact"/>
              <w:ind w:left="147"/>
              <w:rPr>
                <w:sz w:val="18"/>
                <w:szCs w:val="18"/>
              </w:rPr>
            </w:pPr>
            <w:r w:rsidRPr="007C4B85">
              <w:rPr>
                <w:sz w:val="18"/>
                <w:szCs w:val="18"/>
              </w:rPr>
              <w:t>Reversing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E28019"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5903B7"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BF06C01"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4A022682"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28D4EB3" w14:textId="77777777" w:rsidR="001D3AE4" w:rsidRPr="007C4B85" w:rsidRDefault="001D3AE4" w:rsidP="006677B7">
            <w:pPr>
              <w:spacing w:before="40" w:after="120" w:line="220" w:lineRule="exact"/>
              <w:ind w:left="147"/>
              <w:rPr>
                <w:sz w:val="18"/>
                <w:szCs w:val="18"/>
              </w:rPr>
            </w:pPr>
            <w:r w:rsidRPr="007C4B85">
              <w:rPr>
                <w:sz w:val="18"/>
                <w:szCs w:val="18"/>
              </w:rPr>
              <w:t>Side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10EFD6"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CDB12A"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412A2F3"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3291244D"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F8C2816" w14:textId="77777777" w:rsidR="001D3AE4" w:rsidRPr="007C4B85" w:rsidRDefault="001D3AE4" w:rsidP="006677B7">
            <w:pPr>
              <w:spacing w:before="40" w:after="120" w:line="220" w:lineRule="exact"/>
              <w:ind w:left="147"/>
              <w:rPr>
                <w:sz w:val="18"/>
                <w:szCs w:val="18"/>
              </w:rPr>
            </w:pPr>
            <w:r w:rsidRPr="007C4B85">
              <w:rPr>
                <w:sz w:val="18"/>
                <w:szCs w:val="18"/>
              </w:rPr>
              <w:t>Side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EAAC2F"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DC58E6"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4B3084"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41A0BE91"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52A6AA1" w14:textId="77777777" w:rsidR="001D3AE4" w:rsidRPr="007C4B85" w:rsidRDefault="001D3AE4" w:rsidP="006677B7">
            <w:pPr>
              <w:spacing w:before="40" w:after="120" w:line="220" w:lineRule="exact"/>
              <w:ind w:left="147"/>
              <w:rPr>
                <w:sz w:val="18"/>
                <w:szCs w:val="18"/>
              </w:rPr>
            </w:pPr>
            <w:r w:rsidRPr="007C4B85">
              <w:rPr>
                <w:sz w:val="18"/>
                <w:szCs w:val="18"/>
              </w:rPr>
              <w:t>Stop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7494EFF"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68626E"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994EEF9"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15D1C1A5" w14:textId="77777777" w:rsidTr="006677B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EBBA108" w14:textId="77777777" w:rsidR="001D3AE4" w:rsidRPr="007C4B85" w:rsidRDefault="001D3AE4" w:rsidP="006677B7">
            <w:pPr>
              <w:spacing w:before="40" w:after="120" w:line="220" w:lineRule="exact"/>
              <w:ind w:left="147"/>
              <w:rPr>
                <w:sz w:val="18"/>
                <w:szCs w:val="18"/>
              </w:rPr>
            </w:pPr>
            <w:r w:rsidRPr="007C4B85">
              <w:rPr>
                <w:sz w:val="18"/>
                <w:szCs w:val="18"/>
              </w:rPr>
              <w:t>Stop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F1DA060"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9E4F00"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49A1D2" w14:textId="77777777" w:rsidR="001D3AE4" w:rsidRPr="007C4B85" w:rsidRDefault="001D3AE4" w:rsidP="006677B7">
            <w:pPr>
              <w:pStyle w:val="para"/>
              <w:spacing w:before="40" w:line="220" w:lineRule="exact"/>
              <w:ind w:left="0" w:right="0" w:firstLine="0"/>
              <w:jc w:val="center"/>
              <w:rPr>
                <w:sz w:val="18"/>
                <w:szCs w:val="18"/>
              </w:rPr>
            </w:pPr>
          </w:p>
        </w:tc>
      </w:tr>
      <w:tr w:rsidR="001D3AE4" w:rsidRPr="007C4B85" w14:paraId="663BFE66" w14:textId="77777777" w:rsidTr="006677B7">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AFE8DF1" w14:textId="77777777" w:rsidR="001D3AE4" w:rsidRPr="007C4B85" w:rsidRDefault="001D3AE4" w:rsidP="006677B7">
            <w:pPr>
              <w:spacing w:before="40" w:after="120" w:line="220" w:lineRule="exact"/>
              <w:ind w:left="147"/>
              <w:rPr>
                <w:sz w:val="18"/>
                <w:szCs w:val="18"/>
              </w:rPr>
            </w:pPr>
            <w:r w:rsidRPr="007C4B85">
              <w:rPr>
                <w:sz w:val="18"/>
                <w:szCs w:val="18"/>
              </w:rPr>
              <w:t>Stop lamp (central high mounted)</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2981678" w14:textId="77777777" w:rsidR="001D3AE4" w:rsidRPr="007C4B85" w:rsidRDefault="001D3AE4" w:rsidP="006677B7">
            <w:pPr>
              <w:pStyle w:val="para"/>
              <w:spacing w:before="40" w:line="220" w:lineRule="exact"/>
              <w:ind w:left="0" w:right="0" w:firstLine="0"/>
              <w:jc w:val="center"/>
            </w:pPr>
            <w:r w:rsidRPr="007C4B85">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FA2AAC0" w14:textId="77777777" w:rsidR="001D3AE4" w:rsidRPr="007C4B85" w:rsidRDefault="001D3AE4" w:rsidP="006677B7">
            <w:pPr>
              <w:pStyle w:val="para"/>
              <w:spacing w:before="40" w:line="220" w:lineRule="exact"/>
              <w:ind w:left="0" w:right="0" w:firstLine="0"/>
              <w:jc w:val="center"/>
              <w:rPr>
                <w:sz w:val="18"/>
                <w:szCs w:val="18"/>
              </w:rPr>
            </w:pPr>
            <w:r w:rsidRPr="007C4B85">
              <w:rPr>
                <w:sz w:val="18"/>
                <w:szCs w:val="18"/>
              </w:rPr>
              <w:t>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E7D4139" w14:textId="77777777" w:rsidR="001D3AE4" w:rsidRPr="007C4B85" w:rsidRDefault="001D3AE4" w:rsidP="006677B7">
            <w:pPr>
              <w:pStyle w:val="para"/>
              <w:spacing w:before="40" w:line="220" w:lineRule="exact"/>
              <w:ind w:left="0" w:right="0" w:firstLine="0"/>
              <w:jc w:val="center"/>
              <w:rPr>
                <w:sz w:val="18"/>
                <w:szCs w:val="18"/>
              </w:rPr>
            </w:pPr>
          </w:p>
        </w:tc>
      </w:tr>
    </w:tbl>
    <w:p w14:paraId="269B6EF7" w14:textId="77777777" w:rsidR="001D3AE4" w:rsidRPr="007C4B85" w:rsidRDefault="001D3AE4" w:rsidP="001D3AE4">
      <w:pPr>
        <w:spacing w:before="120" w:line="240" w:lineRule="auto"/>
        <w:ind w:left="2410" w:right="1134"/>
        <w:jc w:val="both"/>
      </w:pPr>
      <w:r w:rsidRPr="007C4B85">
        <w:t>Notes to Table 2:</w:t>
      </w:r>
    </w:p>
    <w:p w14:paraId="33FCC064" w14:textId="77777777" w:rsidR="001D3AE4" w:rsidRPr="007C4B85" w:rsidRDefault="001D3AE4" w:rsidP="001D3AE4">
      <w:pPr>
        <w:spacing w:after="120" w:line="240" w:lineRule="auto"/>
        <w:ind w:left="2410" w:right="1134"/>
        <w:jc w:val="both"/>
      </w:pPr>
      <w:r w:rsidRPr="00602509">
        <w:t>A dash “-”</w:t>
      </w:r>
      <w:r>
        <w:t xml:space="preserve"> </w:t>
      </w:r>
      <w:r w:rsidRPr="00602509">
        <w:t>means that this lamp (function) is not available for type approvals</w:t>
      </w:r>
      <w:r w:rsidRPr="007C4B85">
        <w:t xml:space="preserve"> according to the corresponding series of amendments.</w:t>
      </w:r>
    </w:p>
    <w:p w14:paraId="026D7AD3" w14:textId="77777777" w:rsidR="001D3AE4" w:rsidRPr="007C4B85" w:rsidRDefault="001D3AE4" w:rsidP="001D3AE4">
      <w:pPr>
        <w:pStyle w:val="2para2ndlevel"/>
      </w:pPr>
      <w:r w:rsidRPr="007C4B85">
        <w:t>3.3.</w:t>
      </w:r>
      <w:r w:rsidRPr="007C4B85">
        <w:tab/>
        <w:t>Approval marking and other markings</w:t>
      </w:r>
    </w:p>
    <w:p w14:paraId="3D0D907F" w14:textId="77777777" w:rsidR="001D3AE4" w:rsidRPr="007C4B85" w:rsidRDefault="001D3AE4" w:rsidP="001D3AE4">
      <w:pPr>
        <w:pStyle w:val="3para3rdlevel"/>
      </w:pPr>
      <w:r w:rsidRPr="007C4B85">
        <w:t>3.3.1.</w:t>
      </w:r>
      <w:r w:rsidRPr="007C4B85">
        <w:tab/>
        <w:t>General provisions</w:t>
      </w:r>
    </w:p>
    <w:p w14:paraId="4C6D398C" w14:textId="77777777" w:rsidR="001D3AE4" w:rsidRPr="007C4B85" w:rsidRDefault="001D3AE4" w:rsidP="001D3AE4">
      <w:pPr>
        <w:pStyle w:val="4Para4thlevel"/>
      </w:pPr>
      <w:r w:rsidRPr="007C4B85">
        <w:t>3.3.1.1.</w:t>
      </w:r>
      <w:r w:rsidRPr="007C4B85">
        <w:tab/>
        <w:t xml:space="preserve">Every device belonging to an approved type shall comprise a space of sufficient size for the Unique Identifier as referred to in the 1958 Agreement and other markings as defined in paragraphs 3.3.4.2. to 3.3.4.6. or the approval </w:t>
      </w:r>
      <w:proofErr w:type="gramStart"/>
      <w:r w:rsidRPr="007C4B85">
        <w:t>marking</w:t>
      </w:r>
      <w:proofErr w:type="gramEnd"/>
      <w:r w:rsidRPr="007C4B85">
        <w:t xml:space="preserve"> and other markings as defined in paragraphs 3.3.4.2. to 3.3.4.6.</w:t>
      </w:r>
    </w:p>
    <w:p w14:paraId="15457F70" w14:textId="77777777" w:rsidR="001D3AE4" w:rsidRPr="007C4B85" w:rsidRDefault="001D3AE4" w:rsidP="001D3AE4">
      <w:pPr>
        <w:pStyle w:val="4Para4thlevel"/>
      </w:pPr>
      <w:r w:rsidRPr="007C4B85">
        <w:t>3.3.1.2.</w:t>
      </w:r>
      <w:r w:rsidRPr="007C4B85">
        <w:tab/>
        <w:t>All markings shall be clearly legible and indelible,</w:t>
      </w:r>
    </w:p>
    <w:p w14:paraId="26369B6B" w14:textId="77777777" w:rsidR="001D3AE4" w:rsidRPr="007C4B85" w:rsidRDefault="001D3AE4" w:rsidP="001D3AE4">
      <w:pPr>
        <w:pStyle w:val="4Para4thlevel"/>
      </w:pPr>
      <w:r w:rsidRPr="007C4B85">
        <w:t>3.3.1.3.</w:t>
      </w:r>
      <w:r w:rsidRPr="007C4B85">
        <w:tab/>
        <w:t>With regard to the size of the approval marking the value for “a” in part 1 of Annex 7 shall be at least 5 mm.</w:t>
      </w:r>
    </w:p>
    <w:p w14:paraId="17F52666" w14:textId="77777777" w:rsidR="001D3AE4" w:rsidRPr="007C4B85" w:rsidRDefault="001D3AE4" w:rsidP="001D3AE4">
      <w:pPr>
        <w:widowControl w:val="0"/>
        <w:spacing w:after="120"/>
        <w:ind w:left="2268" w:right="1133"/>
        <w:jc w:val="both"/>
      </w:pPr>
      <w:r w:rsidRPr="007C4B85">
        <w:t>Examples of the arrangement of the markings are shown in Annex 7.</w:t>
      </w:r>
    </w:p>
    <w:p w14:paraId="32CED852" w14:textId="77777777" w:rsidR="001D3AE4" w:rsidRPr="007C4B85" w:rsidRDefault="001D3AE4" w:rsidP="001D3AE4">
      <w:pPr>
        <w:pStyle w:val="3para3rdlevel"/>
      </w:pPr>
      <w:r w:rsidRPr="007C4B85">
        <w:t>3.3.2.</w:t>
      </w:r>
      <w:r w:rsidRPr="007C4B85">
        <w:tab/>
        <w:t>The approval marking shall consist of:</w:t>
      </w:r>
    </w:p>
    <w:p w14:paraId="444D7D48" w14:textId="77777777" w:rsidR="001D3AE4" w:rsidRPr="007C4B85" w:rsidRDefault="001D3AE4" w:rsidP="001D3AE4">
      <w:pPr>
        <w:pStyle w:val="4Para4thlevel"/>
      </w:pPr>
      <w:r w:rsidRPr="007C4B85">
        <w:t>3.3.2.1.</w:t>
      </w:r>
      <w:r w:rsidRPr="007C4B85">
        <w:tab/>
        <w:t xml:space="preserve">The approval mark, </w:t>
      </w:r>
      <w:proofErr w:type="gramStart"/>
      <w:r w:rsidRPr="007C4B85">
        <w:t>i.e.</w:t>
      </w:r>
      <w:proofErr w:type="gramEnd"/>
      <w:r w:rsidRPr="007C4B85">
        <w:t xml:space="preserve"> a circle surrounding the letter "E" followed by the distinguishing number of the country which has granted approval.</w:t>
      </w:r>
    </w:p>
    <w:p w14:paraId="6BCC1589" w14:textId="77777777" w:rsidR="001D3AE4" w:rsidRPr="007C4B85" w:rsidRDefault="001D3AE4" w:rsidP="001D3AE4">
      <w:pPr>
        <w:pStyle w:val="4Para4thlevel"/>
      </w:pPr>
      <w:r w:rsidRPr="007C4B85">
        <w:t>3.3.2.2.</w:t>
      </w:r>
      <w:r w:rsidRPr="007C4B85">
        <w:tab/>
        <w:t>The four to six-digit sequential number, being part of the approval number prescribed in paragraph 3.2.3.2. This sequential number shall be placed close to the approval mark.</w:t>
      </w:r>
    </w:p>
    <w:p w14:paraId="0F631592" w14:textId="77777777" w:rsidR="001D3AE4" w:rsidRPr="007C4B85" w:rsidRDefault="001D3AE4" w:rsidP="001D3AE4">
      <w:pPr>
        <w:pStyle w:val="4Para4thlevel"/>
      </w:pPr>
      <w:r w:rsidRPr="007C4B85">
        <w:t>3.3.2.3.</w:t>
      </w:r>
      <w:r w:rsidRPr="007C4B85">
        <w:tab/>
        <w:t>The symbols identifying the light signalling lamps prescribed in paragraph 3.2.4.</w:t>
      </w:r>
    </w:p>
    <w:p w14:paraId="673F2B9F" w14:textId="77777777" w:rsidR="001D3AE4" w:rsidRPr="007C4B85" w:rsidRDefault="001D3AE4" w:rsidP="001D3AE4">
      <w:pPr>
        <w:pStyle w:val="4Para4thlevel"/>
      </w:pPr>
      <w:r w:rsidRPr="007C4B85">
        <w:rPr>
          <w:rStyle w:val="Carpredefinitoparagrafo1"/>
          <w:iCs/>
        </w:rPr>
        <w:t>3.3.2.4.</w:t>
      </w:r>
      <w:r w:rsidRPr="007C4B85">
        <w:rPr>
          <w:rStyle w:val="Carpredefinitoparagrafo1"/>
          <w:iCs/>
        </w:rPr>
        <w:tab/>
        <w:t>The number of this Regulation followed by the letter 'R' and the two digits indicating the series of amendments in force at the time of issue of the approval.</w:t>
      </w:r>
    </w:p>
    <w:p w14:paraId="7D796BB1" w14:textId="77777777" w:rsidR="001D3AE4" w:rsidRPr="007C4B85" w:rsidRDefault="001D3AE4" w:rsidP="001D3AE4">
      <w:pPr>
        <w:pStyle w:val="4Para4thlevel"/>
      </w:pPr>
      <w:r w:rsidRPr="007C4B85">
        <w:t>3.3.2.5.</w:t>
      </w:r>
      <w:r w:rsidRPr="007C4B85">
        <w:tab/>
        <w:t>The following additional symbol(s), if applicable:</w:t>
      </w:r>
    </w:p>
    <w:p w14:paraId="36256BF3" w14:textId="77777777" w:rsidR="001D3AE4" w:rsidRPr="007C4B85" w:rsidRDefault="001D3AE4" w:rsidP="001D3AE4">
      <w:pPr>
        <w:pStyle w:val="5para5thlevel"/>
      </w:pPr>
      <w:r w:rsidRPr="007C4B85">
        <w:rPr>
          <w:rStyle w:val="Carpredefinitoparagrafo1"/>
          <w:iCs/>
        </w:rPr>
        <w:t>3.3.2.5.1.</w:t>
      </w:r>
      <w:r w:rsidRPr="007C4B85">
        <w:rPr>
          <w:rStyle w:val="Carpredefinitoparagrafo1"/>
          <w:iCs/>
        </w:rPr>
        <w:tab/>
        <w:t>On lamps which cannot be mounted on either side of the vehicle indiscriminately, a horizontal arrow showing in which position the lamp is to be mounted.</w:t>
      </w:r>
    </w:p>
    <w:p w14:paraId="54AB0C7D" w14:textId="77777777" w:rsidR="001D3AE4" w:rsidRPr="007C4B85" w:rsidRDefault="001D3AE4" w:rsidP="002D6B78">
      <w:pPr>
        <w:pStyle w:val="7para7thlevel"/>
        <w:pageBreakBefore/>
      </w:pPr>
      <w:r w:rsidRPr="007C4B85">
        <w:rPr>
          <w:rStyle w:val="Carpredefinitoparagrafo1"/>
          <w:iCs/>
        </w:rPr>
        <w:lastRenderedPageBreak/>
        <w:t>3.3.2.5.1.1.</w:t>
      </w:r>
      <w:r w:rsidRPr="007C4B85">
        <w:rPr>
          <w:rStyle w:val="Carpredefinitoparagrafo1"/>
          <w:iCs/>
        </w:rPr>
        <w:tab/>
        <w:t>The arrow shall be directed outwards from the vehicle in the case of:</w:t>
      </w:r>
    </w:p>
    <w:p w14:paraId="410AEEA0" w14:textId="77777777" w:rsidR="001D3AE4" w:rsidRPr="007C4B85" w:rsidRDefault="001D3AE4" w:rsidP="001D3AE4">
      <w:pPr>
        <w:pStyle w:val="SingleTxtG"/>
        <w:ind w:left="2835" w:hanging="567"/>
      </w:pPr>
      <w:r w:rsidRPr="007C4B85">
        <w:t>(a)</w:t>
      </w:r>
      <w:r w:rsidRPr="007C4B85">
        <w:tab/>
        <w:t xml:space="preserve">Direction indicators categories 1, 1a, 1b, 2a, 2b, 11, 11a, 11b, 11c and </w:t>
      </w:r>
      <w:proofErr w:type="gramStart"/>
      <w:r w:rsidRPr="007C4B85">
        <w:t>12;</w:t>
      </w:r>
      <w:proofErr w:type="gramEnd"/>
    </w:p>
    <w:p w14:paraId="5B715A72" w14:textId="77777777" w:rsidR="001D3AE4" w:rsidRPr="007C4B85" w:rsidRDefault="001D3AE4" w:rsidP="001D3AE4">
      <w:pPr>
        <w:pStyle w:val="SingleTxtG"/>
        <w:ind w:left="2835" w:hanging="567"/>
      </w:pPr>
      <w:r w:rsidRPr="007C4B85">
        <w:t>(b)</w:t>
      </w:r>
      <w:r w:rsidRPr="007C4B85">
        <w:tab/>
        <w:t xml:space="preserve">Front or rear position lamps, front or rear end-outline marker </w:t>
      </w:r>
      <w:proofErr w:type="gramStart"/>
      <w:r w:rsidRPr="007C4B85">
        <w:t>lamps;</w:t>
      </w:r>
      <w:proofErr w:type="gramEnd"/>
    </w:p>
    <w:p w14:paraId="26A7BDF4" w14:textId="77777777" w:rsidR="001D3AE4" w:rsidRPr="007C4B85" w:rsidRDefault="001D3AE4" w:rsidP="001D3AE4">
      <w:pPr>
        <w:pStyle w:val="SingleTxtG"/>
        <w:ind w:left="2835" w:hanging="567"/>
      </w:pPr>
      <w:r w:rsidRPr="007C4B85">
        <w:t>(c)</w:t>
      </w:r>
      <w:r w:rsidRPr="007C4B85">
        <w:tab/>
        <w:t>Reversing lamps in case of reduced light distribution of two reversing lamps.</w:t>
      </w:r>
    </w:p>
    <w:p w14:paraId="0C2EFAC2" w14:textId="77777777" w:rsidR="001D3AE4" w:rsidRPr="007C4B85" w:rsidRDefault="001D3AE4" w:rsidP="001D3AE4">
      <w:pPr>
        <w:pStyle w:val="7para7thlevel"/>
      </w:pPr>
      <w:r w:rsidRPr="007C4B85">
        <w:rPr>
          <w:rStyle w:val="Carpredefinitoparagrafo1"/>
          <w:iCs/>
        </w:rPr>
        <w:t>3.3.2.5.1.2.</w:t>
      </w:r>
      <w:r w:rsidRPr="007C4B85">
        <w:rPr>
          <w:rStyle w:val="Carpredefinitoparagrafo1"/>
          <w:iCs/>
        </w:rPr>
        <w:tab/>
        <w:t>The arrow shall be directed towards the front of the vehicle in the case of direction indicators of categories 5 and 6 and combined parking lamps</w:t>
      </w:r>
    </w:p>
    <w:p w14:paraId="0156920A" w14:textId="77777777" w:rsidR="001D3AE4" w:rsidRPr="007C4B85" w:rsidRDefault="001D3AE4" w:rsidP="001D3AE4">
      <w:pPr>
        <w:pStyle w:val="7para7thlevel"/>
      </w:pPr>
      <w:r w:rsidRPr="007C4B85">
        <w:rPr>
          <w:rStyle w:val="Carpredefinitoparagrafo1"/>
          <w:iCs/>
        </w:rPr>
        <w:t>3.3.2.5.1.3.</w:t>
      </w:r>
      <w:r w:rsidRPr="007C4B85">
        <w:rPr>
          <w:rStyle w:val="Carpredefinitoparagrafo1"/>
          <w:iCs/>
        </w:rPr>
        <w:tab/>
        <w:t>For direction indicators of category 6 an indication "R" or "L" shall be shown on the lamp, indicating the right or left side of the vehicle.</w:t>
      </w:r>
    </w:p>
    <w:p w14:paraId="712D2787" w14:textId="77777777" w:rsidR="001D3AE4" w:rsidRPr="007C4B85" w:rsidRDefault="001D3AE4" w:rsidP="001D3AE4">
      <w:pPr>
        <w:pStyle w:val="5para5thlevel"/>
      </w:pPr>
      <w:r w:rsidRPr="007C4B85">
        <w:rPr>
          <w:rStyle w:val="Carpredefinitoparagrafo1"/>
          <w:iCs/>
        </w:rPr>
        <w:t>3.3.2.5.2.</w:t>
      </w:r>
      <w:r w:rsidRPr="007C4B85">
        <w:rPr>
          <w:rStyle w:val="Carpredefinitoparagrafo1"/>
          <w:iCs/>
        </w:rPr>
        <w:tab/>
        <w:t>If applicable, to the right side of the symbol mentioned in paragraph 3.2.4.:</w:t>
      </w:r>
    </w:p>
    <w:p w14:paraId="6C525217" w14:textId="77777777" w:rsidR="001D3AE4" w:rsidRPr="007C4B85" w:rsidRDefault="001D3AE4" w:rsidP="001D3AE4">
      <w:pPr>
        <w:pStyle w:val="para"/>
        <w:ind w:left="2694" w:hanging="426"/>
      </w:pPr>
      <w:r w:rsidRPr="007C4B85">
        <w:rPr>
          <w:rStyle w:val="Carpredefinitoparagrafo1"/>
          <w:iCs/>
        </w:rPr>
        <w:t>(a)</w:t>
      </w:r>
      <w:r w:rsidRPr="007C4B85">
        <w:rPr>
          <w:rStyle w:val="Carpredefinitoparagrafo1"/>
          <w:iCs/>
        </w:rPr>
        <w:tab/>
        <w:t xml:space="preserve">The additional letter "D", on lamps which may be used as part of an assembly of two independent </w:t>
      </w:r>
      <w:proofErr w:type="gramStart"/>
      <w:r w:rsidRPr="007C4B85">
        <w:rPr>
          <w:rStyle w:val="Carpredefinitoparagrafo1"/>
          <w:iCs/>
        </w:rPr>
        <w:t>lamps;</w:t>
      </w:r>
      <w:proofErr w:type="gramEnd"/>
    </w:p>
    <w:p w14:paraId="2D241EE3" w14:textId="77777777" w:rsidR="001D3AE4" w:rsidRPr="007C4B85" w:rsidRDefault="001D3AE4" w:rsidP="001D3AE4">
      <w:pPr>
        <w:pStyle w:val="para"/>
        <w:ind w:left="2694" w:hanging="426"/>
      </w:pPr>
      <w:r w:rsidRPr="007C4B85">
        <w:rPr>
          <w:rStyle w:val="Carpredefinitoparagrafo1"/>
          <w:iCs/>
        </w:rPr>
        <w:t>(b)</w:t>
      </w:r>
      <w:r w:rsidRPr="007C4B85">
        <w:rPr>
          <w:rStyle w:val="Carpredefinitoparagrafo1"/>
          <w:iCs/>
        </w:rPr>
        <w:tab/>
        <w:t>The additional letter "Y", on lamps which are used as part of an interdependent lamps system.</w:t>
      </w:r>
    </w:p>
    <w:p w14:paraId="5DC1BEE8" w14:textId="77777777" w:rsidR="001D3AE4" w:rsidRPr="007C4B85" w:rsidRDefault="001D3AE4" w:rsidP="001D3AE4">
      <w:pPr>
        <w:pStyle w:val="5para5thlevel"/>
      </w:pPr>
      <w:r w:rsidRPr="007C4B85">
        <w:rPr>
          <w:rStyle w:val="Carpredefinitoparagrafo1"/>
          <w:iCs/>
        </w:rPr>
        <w:t>3.3.2.5.3.</w:t>
      </w:r>
      <w:r w:rsidRPr="007C4B85">
        <w:rPr>
          <w:rStyle w:val="Carpredefinitoparagrafo1"/>
          <w:iCs/>
        </w:rPr>
        <w:tab/>
        <w:t>On lamps with reduced light distribution, see paragraph 1.1. of Annex 3, a vertical arrow starting from a horizontal segment and directed downwards.</w:t>
      </w:r>
    </w:p>
    <w:p w14:paraId="6CC5BF51" w14:textId="77777777" w:rsidR="001D3AE4" w:rsidRPr="007C4B85" w:rsidRDefault="001D3AE4" w:rsidP="001D3AE4">
      <w:pPr>
        <w:pStyle w:val="3para3rdlevel"/>
        <w:rPr>
          <w:rStyle w:val="Carpredefinitoparagrafo1"/>
          <w:iCs/>
        </w:rPr>
      </w:pPr>
      <w:r w:rsidRPr="007C4B85">
        <w:rPr>
          <w:rStyle w:val="Carpredefinitoparagrafo1"/>
          <w:iCs/>
        </w:rPr>
        <w:t>3.3.3.</w:t>
      </w:r>
      <w:r w:rsidRPr="007C4B85">
        <w:rPr>
          <w:rStyle w:val="Carpredefinitoparagrafo1"/>
          <w:iCs/>
        </w:rPr>
        <w:tab/>
        <w:t>Unique Identifier (UI)</w:t>
      </w:r>
    </w:p>
    <w:p w14:paraId="79497BFC" w14:textId="77777777" w:rsidR="001D3AE4" w:rsidRPr="007C4B85" w:rsidRDefault="001D3AE4" w:rsidP="001D3AE4">
      <w:pPr>
        <w:pStyle w:val="4Para4thlevel"/>
      </w:pPr>
      <w:r w:rsidRPr="007C4B85">
        <w:rPr>
          <w:rStyle w:val="Carpredefinitoparagrafo1"/>
          <w:iCs/>
        </w:rPr>
        <w:t>3.3.3.1.</w:t>
      </w:r>
      <w:r w:rsidRPr="007C4B85">
        <w:rPr>
          <w:rStyle w:val="Carpredefinitoparagrafo1"/>
          <w:iCs/>
        </w:rPr>
        <w:tab/>
        <w:t>The approval marking as defined in paragraph 3.3.2. may be replaced by the Unique Identifier, if available. The Unique Identifier mark shall follow the format in the example shown below:</w:t>
      </w:r>
    </w:p>
    <w:p w14:paraId="1326729A" w14:textId="77777777" w:rsidR="001D3AE4" w:rsidRPr="00E3628D" w:rsidRDefault="001D3AE4" w:rsidP="001D3AE4">
      <w:pPr>
        <w:spacing w:before="240"/>
        <w:ind w:left="2268"/>
        <w:rPr>
          <w:lang w:val="fr-CH"/>
        </w:rPr>
      </w:pPr>
      <w:r w:rsidRPr="00E3628D">
        <w:rPr>
          <w:lang w:val="fr-CH"/>
        </w:rPr>
        <w:t>Figure I</w:t>
      </w:r>
    </w:p>
    <w:p w14:paraId="450741C1" w14:textId="77777777" w:rsidR="001D3AE4" w:rsidRPr="00E3628D" w:rsidRDefault="001D3AE4" w:rsidP="001D3AE4">
      <w:pPr>
        <w:spacing w:after="120"/>
        <w:ind w:left="2268"/>
        <w:rPr>
          <w:rStyle w:val="Carpredefinitoparagrafo1"/>
          <w:b/>
          <w:bCs/>
          <w:lang w:val="fr-CH"/>
        </w:rPr>
      </w:pPr>
      <w:r w:rsidRPr="00E3628D">
        <w:rPr>
          <w:rStyle w:val="Carpredefinitoparagrafo1"/>
          <w:b/>
          <w:bCs/>
          <w:lang w:val="fr-CH"/>
        </w:rPr>
        <w:t>Unique Identifier (UI)</w:t>
      </w:r>
    </w:p>
    <w:p w14:paraId="427271B7" w14:textId="77777777" w:rsidR="001D3AE4" w:rsidRPr="007C4B85" w:rsidRDefault="001D3AE4" w:rsidP="001D3AE4">
      <w:pPr>
        <w:pStyle w:val="para"/>
        <w:ind w:left="1134" w:firstLine="1134"/>
      </w:pPr>
      <w:r w:rsidRPr="007C4B85">
        <w:rPr>
          <w:noProof/>
          <w:lang w:eastAsia="en-GB"/>
        </w:rPr>
        <w:drawing>
          <wp:inline distT="0" distB="0" distL="0" distR="0" wp14:anchorId="3215D3E2" wp14:editId="0A6E4E63">
            <wp:extent cx="3804123" cy="1286643"/>
            <wp:effectExtent l="0" t="0" r="5877" b="0"/>
            <wp:docPr id="1"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804123" cy="1286643"/>
                    </a:xfrm>
                    <a:prstGeom prst="rect">
                      <a:avLst/>
                    </a:prstGeom>
                    <a:noFill/>
                    <a:ln>
                      <a:noFill/>
                      <a:prstDash/>
                    </a:ln>
                  </pic:spPr>
                </pic:pic>
              </a:graphicData>
            </a:graphic>
          </wp:inline>
        </w:drawing>
      </w:r>
    </w:p>
    <w:p w14:paraId="3B8142D6" w14:textId="77777777" w:rsidR="001D3AE4" w:rsidRPr="007C4B85" w:rsidRDefault="001D3AE4" w:rsidP="001D3AE4">
      <w:pPr>
        <w:pStyle w:val="para"/>
        <w:ind w:firstLine="0"/>
      </w:pPr>
      <w:r w:rsidRPr="007C4B85">
        <w:rPr>
          <w:rStyle w:val="Carpredefinitoparagrafo1"/>
          <w:iCs/>
        </w:rPr>
        <w:t xml:space="preserve">The above Unique Identifier marked on the lamp shows that the type concerned has been approved and that the relevant information on that </w:t>
      </w:r>
      <w:proofErr w:type="gramStart"/>
      <w:r w:rsidRPr="007C4B85">
        <w:rPr>
          <w:rStyle w:val="Carpredefinitoparagrafo1"/>
          <w:iCs/>
        </w:rPr>
        <w:t>type</w:t>
      </w:r>
      <w:proofErr w:type="gramEnd"/>
      <w:r w:rsidRPr="007C4B85">
        <w:rPr>
          <w:rStyle w:val="Carpredefinitoparagrafo1"/>
          <w:iCs/>
        </w:rPr>
        <w:t xml:space="preserve"> appro</w:t>
      </w:r>
      <w:r w:rsidRPr="007C4B85">
        <w:t>val can be accessed on the UN secure internet database by using 270650 as the Unique Identifier.</w:t>
      </w:r>
    </w:p>
    <w:p w14:paraId="68EDDEE9" w14:textId="77777777" w:rsidR="001D3AE4" w:rsidRPr="007C4B85" w:rsidRDefault="001D3AE4" w:rsidP="001D3AE4">
      <w:pPr>
        <w:pStyle w:val="3para3rdlevel"/>
        <w:rPr>
          <w:rStyle w:val="Carpredefinitoparagrafo1"/>
          <w:bCs/>
        </w:rPr>
      </w:pPr>
      <w:r w:rsidRPr="007C4B85">
        <w:t>3.3.4.</w:t>
      </w:r>
      <w:r w:rsidRPr="007C4B85">
        <w:tab/>
      </w:r>
      <w:r w:rsidRPr="007C4B85">
        <w:rPr>
          <w:rStyle w:val="Carpredefinitoparagrafo1"/>
          <w:bCs/>
        </w:rPr>
        <w:t>Marking requirements</w:t>
      </w:r>
    </w:p>
    <w:p w14:paraId="088D8251" w14:textId="77777777" w:rsidR="001D3AE4" w:rsidRPr="00A90DBD" w:rsidRDefault="001D3AE4" w:rsidP="001D3AE4">
      <w:pPr>
        <w:pStyle w:val="4Para4thlevel"/>
        <w:rPr>
          <w:rStyle w:val="Carpredefinitoparagrafo1"/>
          <w:iCs/>
        </w:rPr>
      </w:pPr>
      <w:r w:rsidRPr="007C4B85">
        <w:rPr>
          <w:rStyle w:val="Carpredefinitoparagrafo1"/>
          <w:bCs/>
        </w:rPr>
        <w:t>3.3</w:t>
      </w:r>
      <w:r w:rsidRPr="00A90DBD">
        <w:rPr>
          <w:rStyle w:val="Carpredefinitoparagrafo1"/>
          <w:iCs/>
        </w:rPr>
        <w:t>.4.1.</w:t>
      </w:r>
      <w:r w:rsidRPr="00A90DBD">
        <w:rPr>
          <w:rStyle w:val="Carpredefinitoparagrafo1"/>
          <w:iCs/>
        </w:rPr>
        <w:tab/>
        <w:t>Lamps shall bear the approval marking or the Unique Identifier.</w:t>
      </w:r>
    </w:p>
    <w:p w14:paraId="37CCFF98" w14:textId="77777777" w:rsidR="001D3AE4" w:rsidRPr="00A90DBD" w:rsidRDefault="001D3AE4" w:rsidP="001D3AE4">
      <w:pPr>
        <w:pStyle w:val="4Para4thlevel"/>
        <w:rPr>
          <w:rStyle w:val="Carpredefinitoparagrafo1"/>
          <w:iCs/>
        </w:rPr>
      </w:pPr>
      <w:r w:rsidRPr="00A90DBD">
        <w:rPr>
          <w:rStyle w:val="Carpredefinitoparagrafo1"/>
          <w:iCs/>
        </w:rPr>
        <w:t>3.3.4.2.</w:t>
      </w:r>
      <w:r w:rsidRPr="00A90DBD">
        <w:rPr>
          <w:rStyle w:val="Carpredefinitoparagrafo1"/>
          <w:iCs/>
        </w:rPr>
        <w:tab/>
        <w:t>Lamps shall bear the trade name or mark of the applicant</w:t>
      </w:r>
    </w:p>
    <w:p w14:paraId="4E763D77" w14:textId="77777777" w:rsidR="001D3AE4" w:rsidRPr="007C4B85" w:rsidRDefault="001D3AE4" w:rsidP="001D3AE4">
      <w:pPr>
        <w:pStyle w:val="4Para4thlevel"/>
      </w:pPr>
      <w:r w:rsidRPr="00A90DBD">
        <w:rPr>
          <w:rStyle w:val="Carpredefinitoparagrafo1"/>
          <w:iCs/>
        </w:rPr>
        <w:t>3.3.4.</w:t>
      </w:r>
      <w:r w:rsidRPr="007C4B85">
        <w:t>3.</w:t>
      </w:r>
      <w:r w:rsidRPr="007C4B85">
        <w:tab/>
        <w:t>Lamps shall, with the exception of lamps with non-replaceable light sources, bear a marking indicating:</w:t>
      </w:r>
    </w:p>
    <w:p w14:paraId="2920D081" w14:textId="77777777" w:rsidR="001D3AE4" w:rsidRPr="007C4B85" w:rsidRDefault="001D3AE4" w:rsidP="001D3AE4">
      <w:pPr>
        <w:widowControl w:val="0"/>
        <w:spacing w:after="120"/>
        <w:ind w:left="2835" w:right="1134" w:hanging="567"/>
        <w:jc w:val="both"/>
      </w:pPr>
      <w:r w:rsidRPr="007C4B85">
        <w:t>(a)</w:t>
      </w:r>
      <w:r w:rsidRPr="007C4B85">
        <w:tab/>
        <w:t xml:space="preserve">The category or categories of light source(s) </w:t>
      </w:r>
      <w:proofErr w:type="gramStart"/>
      <w:r w:rsidRPr="007C4B85">
        <w:t>prescribed;</w:t>
      </w:r>
      <w:proofErr w:type="gramEnd"/>
      <w:r w:rsidRPr="007C4B85">
        <w:t xml:space="preserve"> </w:t>
      </w:r>
    </w:p>
    <w:p w14:paraId="6AEBA945" w14:textId="77777777" w:rsidR="001D3AE4" w:rsidRPr="007C4B85" w:rsidRDefault="001D3AE4" w:rsidP="001D3AE4">
      <w:pPr>
        <w:widowControl w:val="0"/>
        <w:spacing w:after="120"/>
        <w:ind w:left="2835" w:right="1134" w:hanging="567"/>
        <w:jc w:val="both"/>
      </w:pPr>
      <w:r w:rsidRPr="007C4B85">
        <w:t>(b)</w:t>
      </w:r>
      <w:r w:rsidRPr="007C4B85">
        <w:rPr>
          <w:rStyle w:val="Carpredefinitoparagrafo1"/>
          <w:color w:val="FF0000"/>
        </w:rPr>
        <w:tab/>
      </w:r>
      <w:r w:rsidRPr="007C4B85">
        <w:t>in the case where the lamp has been approved for LED substitute light source(s), also the category or categories of the LED substitute light source(s</w:t>
      </w:r>
      <w:proofErr w:type="gramStart"/>
      <w:r w:rsidRPr="007C4B85">
        <w:t>);</w:t>
      </w:r>
      <w:proofErr w:type="gramEnd"/>
    </w:p>
    <w:p w14:paraId="6DC9B60C" w14:textId="77777777" w:rsidR="001D3AE4" w:rsidRPr="007C4B85" w:rsidRDefault="001D3AE4" w:rsidP="001D3AE4">
      <w:pPr>
        <w:pStyle w:val="4Para4thlevel"/>
      </w:pPr>
      <w:r w:rsidRPr="007C4B85">
        <w:t>3.3.4.4.</w:t>
      </w:r>
      <w:r w:rsidRPr="007C4B85">
        <w:tab/>
        <w:t>Lamps shall bear marking of the rated voltage(s) (</w:t>
      </w:r>
      <w:proofErr w:type="gramStart"/>
      <w:r w:rsidRPr="007C4B85">
        <w:t>i.e.</w:t>
      </w:r>
      <w:proofErr w:type="gramEnd"/>
      <w:r w:rsidRPr="007C4B85">
        <w:t xml:space="preserve"> </w:t>
      </w:r>
      <w:r w:rsidRPr="007C4B85">
        <w:rPr>
          <w:color w:val="000000" w:themeColor="text1"/>
        </w:rPr>
        <w:t>6V, 12V or 24V</w:t>
      </w:r>
      <w:r w:rsidRPr="007C4B85">
        <w:t>) or the range of voltage, in the case of lamps with:</w:t>
      </w:r>
    </w:p>
    <w:p w14:paraId="6E59DF78" w14:textId="77777777" w:rsidR="001D3AE4" w:rsidRPr="007C4B85" w:rsidRDefault="001D3AE4" w:rsidP="001D3AE4">
      <w:pPr>
        <w:pStyle w:val="para"/>
        <w:ind w:left="2835" w:hanging="567"/>
      </w:pPr>
      <w:r w:rsidRPr="007C4B85">
        <w:t>(a)</w:t>
      </w:r>
      <w:r w:rsidRPr="007C4B85">
        <w:tab/>
        <w:t>An electronic light source control gear; and/or</w:t>
      </w:r>
    </w:p>
    <w:p w14:paraId="08DEFB34" w14:textId="77777777" w:rsidR="001D3AE4" w:rsidRPr="007C4B85" w:rsidRDefault="001D3AE4" w:rsidP="001D3AE4">
      <w:pPr>
        <w:pStyle w:val="para"/>
        <w:ind w:left="2835" w:hanging="567"/>
      </w:pPr>
      <w:r w:rsidRPr="007C4B85">
        <w:lastRenderedPageBreak/>
        <w:t>(b)</w:t>
      </w:r>
      <w:r w:rsidRPr="007C4B85">
        <w:tab/>
        <w:t>A variable luminous intensity control; and/or</w:t>
      </w:r>
    </w:p>
    <w:p w14:paraId="6D57B010" w14:textId="77777777" w:rsidR="001D3AE4" w:rsidRPr="007C4B85" w:rsidRDefault="001D3AE4" w:rsidP="001D3AE4">
      <w:pPr>
        <w:pStyle w:val="para"/>
        <w:ind w:left="2835" w:hanging="567"/>
      </w:pPr>
      <w:r w:rsidRPr="007C4B85">
        <w:t>(c)</w:t>
      </w:r>
      <w:r w:rsidRPr="007C4B85">
        <w:tab/>
        <w:t>A secondary operating mode; and/or</w:t>
      </w:r>
    </w:p>
    <w:p w14:paraId="580A3C2A" w14:textId="77777777" w:rsidR="001D3AE4" w:rsidRPr="007C4B85" w:rsidRDefault="001D3AE4" w:rsidP="001D3AE4">
      <w:pPr>
        <w:pStyle w:val="para"/>
        <w:ind w:left="2835" w:hanging="567"/>
      </w:pPr>
      <w:r w:rsidRPr="007C4B85">
        <w:t>(d)</w:t>
      </w:r>
      <w:r w:rsidRPr="007C4B85">
        <w:tab/>
        <w:t>Non-replaceable light sources; and/or</w:t>
      </w:r>
    </w:p>
    <w:p w14:paraId="1BB2F5E5" w14:textId="77777777" w:rsidR="001D3AE4" w:rsidRPr="007C4B85" w:rsidRDefault="001D3AE4" w:rsidP="001D3AE4">
      <w:pPr>
        <w:pStyle w:val="4Para4thlevel"/>
        <w:rPr>
          <w:b/>
          <w:bCs/>
        </w:rPr>
      </w:pPr>
      <w:r w:rsidRPr="007C4B85">
        <w:t>3.3.4.5.</w:t>
      </w:r>
      <w:r w:rsidRPr="007C4B85">
        <w:tab/>
        <w:t>In case replaceable light source module(s) is/are used, bear the following markings</w:t>
      </w:r>
      <w:r w:rsidRPr="007C4B85">
        <w:rPr>
          <w:b/>
        </w:rPr>
        <w:t>.</w:t>
      </w:r>
    </w:p>
    <w:p w14:paraId="3B90157A" w14:textId="77777777" w:rsidR="001D3AE4" w:rsidRPr="007C4B85" w:rsidRDefault="001D3AE4" w:rsidP="001D3AE4">
      <w:pPr>
        <w:spacing w:after="120"/>
        <w:ind w:left="2835" w:right="1134" w:hanging="567"/>
        <w:jc w:val="both"/>
      </w:pPr>
      <w:r w:rsidRPr="007C4B85">
        <w:t>(a)</w:t>
      </w:r>
      <w:r>
        <w:tab/>
      </w:r>
      <w:r w:rsidRPr="007C4B85">
        <w:t>On the light source module(s):</w:t>
      </w:r>
    </w:p>
    <w:p w14:paraId="2194C782" w14:textId="77777777" w:rsidR="001D3AE4" w:rsidRPr="007C4B85" w:rsidRDefault="001D3AE4" w:rsidP="001D3AE4">
      <w:pPr>
        <w:pStyle w:val="para"/>
        <w:ind w:left="3402" w:hanging="567"/>
      </w:pPr>
      <w:r w:rsidRPr="007C4B85">
        <w:t>(</w:t>
      </w:r>
      <w:proofErr w:type="spellStart"/>
      <w:r w:rsidRPr="007C4B85">
        <w:t>i</w:t>
      </w:r>
      <w:proofErr w:type="spellEnd"/>
      <w:r w:rsidRPr="007C4B85">
        <w:t>)</w:t>
      </w:r>
      <w:r w:rsidRPr="007C4B85">
        <w:tab/>
        <w:t xml:space="preserve">The trade name or mark of the </w:t>
      </w:r>
      <w:proofErr w:type="gramStart"/>
      <w:r w:rsidRPr="007C4B85">
        <w:t>applicant;</w:t>
      </w:r>
      <w:proofErr w:type="gramEnd"/>
    </w:p>
    <w:p w14:paraId="63B68610" w14:textId="77777777" w:rsidR="001D3AE4" w:rsidRPr="007C4B85" w:rsidRDefault="001D3AE4" w:rsidP="001D3AE4">
      <w:pPr>
        <w:pStyle w:val="para"/>
        <w:ind w:left="3402" w:hanging="567"/>
      </w:pPr>
      <w:bookmarkStart w:id="12" w:name="_Hlk61021325"/>
      <w:r w:rsidRPr="007C4B85">
        <w:t>(ii)</w:t>
      </w:r>
      <w:r w:rsidRPr="007C4B85">
        <w:tab/>
        <w:t>The specific identification code of the module; This specific identification code shall comprise the starting letters “MD” for “MODULE” followed by the</w:t>
      </w:r>
      <w:bookmarkEnd w:id="12"/>
      <w:r w:rsidRPr="007C4B85">
        <w:t xml:space="preserve"> approval mark without the circle as prescribed in paragraph 3.3.2.1.1. or by the Unique Identifier without the truncated circle as prescribed in paragraph 3.3.3. In case several non-identical light source modules are used, followed by additional symbols or characters; The approval mark or the Unique Identifier does not have to be the same as the one on the lamp in which the module is used, but both marks shall be from the same </w:t>
      </w:r>
      <w:proofErr w:type="gramStart"/>
      <w:r w:rsidRPr="007C4B85">
        <w:t>applicant;</w:t>
      </w:r>
      <w:proofErr w:type="gramEnd"/>
    </w:p>
    <w:p w14:paraId="6C420AB9" w14:textId="77777777" w:rsidR="001D3AE4" w:rsidRPr="007C4B85" w:rsidRDefault="001D3AE4" w:rsidP="001D3AE4">
      <w:pPr>
        <w:pStyle w:val="para"/>
        <w:ind w:left="3402" w:hanging="567"/>
      </w:pPr>
      <w:r w:rsidRPr="007C4B85">
        <w:t xml:space="preserve">(iii) </w:t>
      </w:r>
      <w:r w:rsidRPr="007C4B85">
        <w:tab/>
        <w:t>The rated voltage(s) or the range of voltage.</w:t>
      </w:r>
    </w:p>
    <w:p w14:paraId="3CA23F29" w14:textId="77777777" w:rsidR="001D3AE4" w:rsidRPr="007C4B85" w:rsidRDefault="001D3AE4" w:rsidP="001D3AE4">
      <w:pPr>
        <w:spacing w:after="120"/>
        <w:ind w:left="2835" w:right="1134" w:hanging="567"/>
        <w:jc w:val="both"/>
      </w:pPr>
      <w:r w:rsidRPr="007C4B85">
        <w:t>(b)</w:t>
      </w:r>
      <w:r>
        <w:tab/>
      </w:r>
      <w:r w:rsidRPr="007C4B85">
        <w:t>On the lamp:</w:t>
      </w:r>
    </w:p>
    <w:p w14:paraId="375DEDB9" w14:textId="7820A36F" w:rsidR="001D3AE4" w:rsidRPr="007C4B85" w:rsidRDefault="001D3AE4" w:rsidP="001D3AE4">
      <w:pPr>
        <w:pStyle w:val="para"/>
        <w:ind w:left="3402" w:hanging="567"/>
      </w:pPr>
      <w:r w:rsidRPr="007C4B85">
        <w:t>(</w:t>
      </w:r>
      <w:proofErr w:type="spellStart"/>
      <w:r w:rsidRPr="007C4B85">
        <w:t>i</w:t>
      </w:r>
      <w:proofErr w:type="spellEnd"/>
      <w:r w:rsidRPr="007C4B85">
        <w:t>)</w:t>
      </w:r>
      <w:r w:rsidRPr="007C4B85">
        <w:tab/>
        <w:t>The specific identification code of the module as prescribed in paragraph 3.3.4.5. (a), (ii</w:t>
      </w:r>
      <w:proofErr w:type="gramStart"/>
      <w:r w:rsidRPr="007C4B85">
        <w:t>);</w:t>
      </w:r>
      <w:proofErr w:type="gramEnd"/>
    </w:p>
    <w:p w14:paraId="2975A647" w14:textId="77777777" w:rsidR="001D3AE4" w:rsidRPr="007C4B85" w:rsidRDefault="001D3AE4" w:rsidP="001D3AE4">
      <w:pPr>
        <w:pStyle w:val="para"/>
        <w:ind w:left="3402" w:hanging="567"/>
      </w:pPr>
      <w:r w:rsidRPr="007C4B85">
        <w:t xml:space="preserve">(ii) </w:t>
      </w:r>
      <w:r w:rsidRPr="007C4B85">
        <w:tab/>
        <w:t>The rated voltage(s) or the range of voltage.</w:t>
      </w:r>
    </w:p>
    <w:p w14:paraId="2178C3FE" w14:textId="77777777" w:rsidR="001D3AE4" w:rsidRPr="007C4B85" w:rsidRDefault="001D3AE4" w:rsidP="001D3AE4">
      <w:pPr>
        <w:pStyle w:val="4Para4thlevel"/>
      </w:pPr>
      <w:r w:rsidRPr="007C4B85">
        <w:t>3.3.4.6.</w:t>
      </w:r>
      <w:r w:rsidRPr="007C4B85">
        <w:tab/>
        <w:t>In case an electronic light source control gear or variable luminous intensity control being part of the lamp, but not included into the lamp body, the lamp shall bear its identification number and the name of the manufacturer.</w:t>
      </w:r>
    </w:p>
    <w:p w14:paraId="3103A4B7" w14:textId="77777777" w:rsidR="001D3AE4" w:rsidRPr="007C4B85" w:rsidRDefault="001D3AE4" w:rsidP="001D3AE4">
      <w:pPr>
        <w:pStyle w:val="3para3rdlevel"/>
      </w:pPr>
      <w:r w:rsidRPr="007C4B85">
        <w:t>3.3.5.</w:t>
      </w:r>
      <w:r w:rsidRPr="007C4B85">
        <w:tab/>
        <w:t>Marking location</w:t>
      </w:r>
    </w:p>
    <w:p w14:paraId="73D2D838" w14:textId="77777777" w:rsidR="001D3AE4" w:rsidRPr="007C4B85" w:rsidRDefault="001D3AE4" w:rsidP="001D3AE4">
      <w:pPr>
        <w:pStyle w:val="4Para4thlevel"/>
      </w:pPr>
      <w:r w:rsidRPr="007C4B85">
        <w:t>3.3.5.1.</w:t>
      </w:r>
      <w:r w:rsidRPr="007C4B85">
        <w:tab/>
        <w:t>The approval marking or the Unique Identifier shall be placed on an inner or outer part (transparent or not) of the lamp which is not designed to be separated from the transparent part of the lamp emitting the light.</w:t>
      </w:r>
    </w:p>
    <w:p w14:paraId="7ABDD114" w14:textId="77777777" w:rsidR="001D3AE4" w:rsidRPr="007C4B85" w:rsidRDefault="001D3AE4" w:rsidP="001D3AE4">
      <w:pPr>
        <w:pStyle w:val="4Para4thlevel"/>
      </w:pPr>
      <w:r w:rsidRPr="007C4B85">
        <w:t>3.3.5.2.</w:t>
      </w:r>
      <w:r w:rsidRPr="007C4B85">
        <w:tab/>
        <w:t>In any case the approval marking or the Unique Identifier</w:t>
      </w:r>
      <w:r w:rsidRPr="00A90DBD">
        <w:t xml:space="preserve"> as well as the category or categories of LED substitute light source(s) prescribed, if any,</w:t>
      </w:r>
      <w:r w:rsidRPr="007C4B85">
        <w:t xml:space="preserve"> shall be visible when the lamp is fitted on the vehicle or when a movable part such as the hood or boot lid or a door is opened.</w:t>
      </w:r>
    </w:p>
    <w:p w14:paraId="5F0AEC77" w14:textId="77777777" w:rsidR="001D3AE4" w:rsidRPr="007C4B85" w:rsidRDefault="001D3AE4" w:rsidP="001D3AE4">
      <w:pPr>
        <w:pStyle w:val="4Para4thlevel"/>
      </w:pPr>
      <w:r w:rsidRPr="007C4B85">
        <w:t>3.3.5.3.</w:t>
      </w:r>
      <w:r w:rsidRPr="007C4B85">
        <w:tab/>
        <w:t>If the outer lens of a device is designed to be separated from the main body, the Unique Identifier or the approval marking shall be placed on both, the detachable lens and the main body.</w:t>
      </w:r>
    </w:p>
    <w:p w14:paraId="411E8957" w14:textId="77777777" w:rsidR="001D3AE4" w:rsidRPr="00A90DBD" w:rsidRDefault="001D3AE4" w:rsidP="001D3AE4">
      <w:pPr>
        <w:pStyle w:val="4Para4thlevel"/>
      </w:pPr>
      <w:r w:rsidRPr="007C4B85">
        <w:t>3.3.5.4.</w:t>
      </w:r>
      <w:r w:rsidRPr="007C4B85">
        <w:tab/>
      </w:r>
      <w:r w:rsidRPr="00A90DBD">
        <w:t>In case an outer lens is used for several devices and bearing different approval markings, the main body of each device shall bear only the approval marking of the function(s) of that device.</w:t>
      </w:r>
    </w:p>
    <w:p w14:paraId="4B87AEF6" w14:textId="77777777" w:rsidR="001D3AE4" w:rsidRPr="007C4B85" w:rsidRDefault="001D3AE4" w:rsidP="001D3AE4">
      <w:pPr>
        <w:pStyle w:val="4Para4thlevel"/>
      </w:pPr>
      <w:r w:rsidRPr="007C4B85">
        <w:t xml:space="preserve">3.3.5.5. </w:t>
      </w:r>
      <w:r w:rsidRPr="007C4B85">
        <w:tab/>
        <w:t>The approval marking or the Unique Identifier and the markings in paragraphs 3.3.4.2., 3.3.4.3., 3.3.4.4., 3.3.4.5. (b) and 3.3.4.6. shall be affixed on the lamp.</w:t>
      </w:r>
    </w:p>
    <w:p w14:paraId="2F5003D6" w14:textId="77777777" w:rsidR="001D3AE4" w:rsidRPr="00A90DBD" w:rsidRDefault="001D3AE4" w:rsidP="001D3AE4">
      <w:pPr>
        <w:pStyle w:val="4Para4thlevel"/>
      </w:pPr>
      <w:r w:rsidRPr="00A90DBD">
        <w:t xml:space="preserve">3.3.5.6. </w:t>
      </w:r>
      <w:r w:rsidRPr="00A90DBD">
        <w:tab/>
        <w:t xml:space="preserve">The markings in paragraphs 3.3.4.5.(a) shall be affixed on the component. </w:t>
      </w:r>
    </w:p>
    <w:p w14:paraId="2BAFF4DF" w14:textId="77777777" w:rsidR="001D3AE4" w:rsidRPr="007C4B85" w:rsidRDefault="001D3AE4" w:rsidP="001D3AE4">
      <w:pPr>
        <w:pStyle w:val="4Para4thlevel"/>
        <w:rPr>
          <w:bCs/>
        </w:rPr>
      </w:pPr>
      <w:r w:rsidRPr="00A90DBD">
        <w:t>3.3.5.7.</w:t>
      </w:r>
      <w:r w:rsidRPr="00A90DBD">
        <w:tab/>
        <w:t>The markings in paragraphs 3.3.4.2., 3.3.4.3. (a), 3.3.4.4., 3.3.4.5. and</w:t>
      </w:r>
      <w:r w:rsidRPr="007C4B85">
        <w:rPr>
          <w:bCs/>
        </w:rPr>
        <w:t xml:space="preserve"> 3.3.4.6. do not need to fulfil the requirements of paragraph 3.3.5.2.</w:t>
      </w:r>
    </w:p>
    <w:p w14:paraId="1851D778" w14:textId="77777777" w:rsidR="001D3AE4" w:rsidRPr="007C4B85" w:rsidRDefault="001D3AE4" w:rsidP="001D3AE4">
      <w:pPr>
        <w:pStyle w:val="3para3rdlevel"/>
      </w:pPr>
      <w:r w:rsidRPr="007C4B85">
        <w:t>3.3.6.</w:t>
      </w:r>
      <w:r w:rsidRPr="007C4B85">
        <w:tab/>
      </w:r>
      <w:r w:rsidRPr="007C4B85">
        <w:rPr>
          <w:rStyle w:val="Carpredefinitoparagrafo1"/>
          <w:bCs/>
        </w:rPr>
        <w:t>Grouped, combined or reciprocally incorporated lamps</w:t>
      </w:r>
    </w:p>
    <w:p w14:paraId="16C3E2E0" w14:textId="77777777" w:rsidR="001D3AE4" w:rsidRPr="007C4B85" w:rsidRDefault="001D3AE4" w:rsidP="001D3AE4">
      <w:pPr>
        <w:pStyle w:val="4Para4thlevel"/>
      </w:pPr>
      <w:r w:rsidRPr="007C4B85">
        <w:t>3.3.6.1.</w:t>
      </w:r>
      <w:r w:rsidRPr="007C4B85">
        <w:tab/>
        <w:t xml:space="preserve">Where grouped, combined or reciprocally incorporated lamps have been found to comply with the requirements of several UN Regulations, a single approval mark with the four to six-digit sequential number or Unique Identifier may be </w:t>
      </w:r>
      <w:r w:rsidRPr="007C4B85">
        <w:lastRenderedPageBreak/>
        <w:t>affixed. This marking may be located anywhere on the grouped, combined or reciprocally incorporated lamps, provided that:</w:t>
      </w:r>
    </w:p>
    <w:p w14:paraId="73E35B67" w14:textId="77777777" w:rsidR="001D3AE4" w:rsidRPr="007C4B85" w:rsidRDefault="001D3AE4" w:rsidP="001D3AE4">
      <w:pPr>
        <w:pStyle w:val="5para5thlevel"/>
      </w:pPr>
      <w:r w:rsidRPr="007C4B85">
        <w:t>3.3.6.1.1.</w:t>
      </w:r>
      <w:r w:rsidRPr="007C4B85">
        <w:tab/>
        <w:t xml:space="preserve">It is visible after their </w:t>
      </w:r>
      <w:proofErr w:type="gramStart"/>
      <w:r w:rsidRPr="007C4B85">
        <w:t>installation;</w:t>
      </w:r>
      <w:proofErr w:type="gramEnd"/>
    </w:p>
    <w:p w14:paraId="743668D0" w14:textId="77777777" w:rsidR="001D3AE4" w:rsidRPr="007C4B85" w:rsidRDefault="001D3AE4" w:rsidP="001D3AE4">
      <w:pPr>
        <w:pStyle w:val="5para5thlevel"/>
      </w:pPr>
      <w:r w:rsidRPr="007C4B85">
        <w:t>3.3.6.1.2.</w:t>
      </w:r>
      <w:r w:rsidRPr="007C4B85">
        <w:tab/>
        <w:t>No part of the grouped, combined or reciprocally incorporated lamps that transmits light can be removed without at the same time removing the approval mark.</w:t>
      </w:r>
    </w:p>
    <w:p w14:paraId="665FF111" w14:textId="77777777" w:rsidR="001D3AE4" w:rsidRPr="007C4B85" w:rsidRDefault="001D3AE4" w:rsidP="001D3AE4">
      <w:pPr>
        <w:pStyle w:val="4Para4thlevel"/>
      </w:pPr>
      <w:r w:rsidRPr="007C4B85">
        <w:t>3.3.6.2.</w:t>
      </w:r>
      <w:r w:rsidRPr="007C4B85">
        <w:tab/>
        <w:t>The size of the components of a single approval mark shall not be less than the minimum size required for the smallest of the individual marks by the pertinent UN Regulations under which approval has been gra</w:t>
      </w:r>
      <w:bookmarkStart w:id="13" w:name="_Hlk29546960"/>
      <w:bookmarkEnd w:id="13"/>
      <w:r w:rsidRPr="007C4B85">
        <w:t>nted.</w:t>
      </w:r>
    </w:p>
    <w:p w14:paraId="09AFFC9C" w14:textId="77777777" w:rsidR="001D3AE4" w:rsidRPr="007C4B85" w:rsidRDefault="001D3AE4" w:rsidP="001D3AE4">
      <w:pPr>
        <w:pStyle w:val="4Para4thlevel"/>
      </w:pPr>
      <w:r w:rsidRPr="007C4B85">
        <w:t>3.3.6.3.</w:t>
      </w:r>
      <w:r w:rsidRPr="007C4B85">
        <w:tab/>
        <w:t>Annex 7 gives examples of approval marking arrangements for grouped, combined or reciprocally incorporated lamps with all the additional symbols mentioned above.</w:t>
      </w:r>
    </w:p>
    <w:p w14:paraId="3F7AA192" w14:textId="77777777" w:rsidR="001D3AE4" w:rsidRPr="007C4B85" w:rsidRDefault="001D3AE4" w:rsidP="001D3AE4">
      <w:pPr>
        <w:pStyle w:val="2para2ndlevel"/>
      </w:pPr>
      <w:r w:rsidRPr="007C4B85">
        <w:t>3.4.</w:t>
      </w:r>
      <w:r w:rsidRPr="007C4B85">
        <w:tab/>
        <w:t>Modifications of a type of lamp for motor vehicles and their trailers and extension of approval</w:t>
      </w:r>
    </w:p>
    <w:p w14:paraId="5E954105" w14:textId="77777777" w:rsidR="001D3AE4" w:rsidRPr="007C4B85" w:rsidRDefault="001D3AE4" w:rsidP="001D3AE4">
      <w:pPr>
        <w:pStyle w:val="3para3rdlevel"/>
      </w:pPr>
      <w:r w:rsidRPr="007C4B85">
        <w:t>3.4.1.</w:t>
      </w:r>
      <w:r w:rsidRPr="007C4B85">
        <w:tab/>
        <w:t>Every modification of a type of lamp shall be notified to the Type Approval Authority which approved the type. The Authority may then either:</w:t>
      </w:r>
    </w:p>
    <w:p w14:paraId="1EEC34A2" w14:textId="77777777" w:rsidR="001D3AE4" w:rsidRPr="007C4B85" w:rsidRDefault="001D3AE4" w:rsidP="001D3AE4">
      <w:pPr>
        <w:pStyle w:val="4Para4thlevel"/>
      </w:pPr>
      <w:r w:rsidRPr="007C4B85">
        <w:t>3.4.1.1.</w:t>
      </w:r>
      <w:r w:rsidRPr="007C4B85">
        <w:tab/>
        <w:t>Consider that the modifications made are unlikely to have an appreciable adverse effect and that in any case the lamp still complies with the requirements; or</w:t>
      </w:r>
    </w:p>
    <w:p w14:paraId="66AC0031" w14:textId="77777777" w:rsidR="001D3AE4" w:rsidRPr="007C4B85" w:rsidRDefault="001D3AE4" w:rsidP="001D3AE4">
      <w:pPr>
        <w:pStyle w:val="4Para4thlevel"/>
      </w:pPr>
      <w:r w:rsidRPr="007C4B85">
        <w:t>3.4.1.2.</w:t>
      </w:r>
      <w:r w:rsidRPr="007C4B85">
        <w:tab/>
        <w:t>Require a further test report from the technical service responsible for conducting the tests.</w:t>
      </w:r>
    </w:p>
    <w:p w14:paraId="6F9053BB" w14:textId="77777777" w:rsidR="001D3AE4" w:rsidRPr="007C4B85" w:rsidRDefault="001D3AE4" w:rsidP="001D3AE4">
      <w:pPr>
        <w:pStyle w:val="3para3rdlevel"/>
      </w:pPr>
      <w:r w:rsidRPr="007C4B85">
        <w:t>3.4.2.</w:t>
      </w:r>
      <w:r w:rsidRPr="007C4B85">
        <w:tab/>
        <w:t>Confirmation or refusal of approval, specifying the alterations, shall be communicated by the procedure specified in paragraph 3.2.3.1. to the Contracting Parties to the 1958 Agreement applying this Regulation.</w:t>
      </w:r>
    </w:p>
    <w:p w14:paraId="0EE91769" w14:textId="77777777" w:rsidR="001D3AE4" w:rsidRPr="007C4B85" w:rsidRDefault="001D3AE4" w:rsidP="001D3AE4">
      <w:pPr>
        <w:pStyle w:val="3para3rdlevel"/>
      </w:pPr>
      <w:r w:rsidRPr="007C4B85">
        <w:t>3.4.3.</w:t>
      </w:r>
      <w:r w:rsidRPr="007C4B85">
        <w:tab/>
      </w:r>
      <w:r w:rsidRPr="007C4B85">
        <w:tab/>
        <w:t xml:space="preserve">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w:t>
      </w:r>
      <w:bookmarkStart w:id="14" w:name="_Hlk21530392"/>
      <w:bookmarkEnd w:id="14"/>
      <w:r w:rsidRPr="007C4B85">
        <w:t>the model in Annex 1</w:t>
      </w:r>
      <w:r>
        <w:t>.</w:t>
      </w:r>
    </w:p>
    <w:p w14:paraId="1F33CEF8" w14:textId="77777777" w:rsidR="001D3AE4" w:rsidRPr="007C4B85" w:rsidRDefault="001D3AE4" w:rsidP="001D3AE4">
      <w:pPr>
        <w:pStyle w:val="2para2ndlevel"/>
      </w:pPr>
      <w:r w:rsidRPr="007C4B85">
        <w:t>3.5.</w:t>
      </w:r>
      <w:r w:rsidRPr="007C4B85">
        <w:tab/>
        <w:t>Conformity of production procedures</w:t>
      </w:r>
    </w:p>
    <w:p w14:paraId="2197BFEF" w14:textId="77777777" w:rsidR="001D3AE4" w:rsidRPr="007C4B85" w:rsidRDefault="001D3AE4" w:rsidP="001D3AE4">
      <w:pPr>
        <w:pStyle w:val="NoSpacing"/>
        <w:spacing w:after="120"/>
        <w:ind w:left="2268" w:right="1134"/>
        <w:jc w:val="both"/>
      </w:pPr>
      <w:r w:rsidRPr="007C4B85">
        <w:t>The conformity of production procedures shall comply with those set out in the 1958 Agreement, Schedule 1 (E/ECE/TRANS/505/Rev.3), with the requirements set forth in paragraph 6.</w:t>
      </w:r>
    </w:p>
    <w:p w14:paraId="55AB045F" w14:textId="77777777" w:rsidR="001D3AE4" w:rsidRPr="007C4B85" w:rsidRDefault="001D3AE4" w:rsidP="001D3AE4">
      <w:pPr>
        <w:pStyle w:val="2para2ndlevel"/>
      </w:pPr>
      <w:r w:rsidRPr="007C4B85">
        <w:t>3.6.</w:t>
      </w:r>
      <w:r w:rsidRPr="007C4B85">
        <w:tab/>
        <w:t>Penalties for non-conformity of production</w:t>
      </w:r>
    </w:p>
    <w:p w14:paraId="1CD39478" w14:textId="77777777" w:rsidR="001D3AE4" w:rsidRPr="007C4B85" w:rsidRDefault="001D3AE4" w:rsidP="001D3AE4">
      <w:pPr>
        <w:pStyle w:val="3para3rdlevel"/>
      </w:pPr>
      <w:r w:rsidRPr="007C4B85">
        <w:t>3.6.1.</w:t>
      </w:r>
      <w:r w:rsidRPr="007C4B85">
        <w:tab/>
        <w:t xml:space="preserve">The approval granted may be withdrawn if the requirements in this Regulation are not </w:t>
      </w:r>
      <w:proofErr w:type="gramStart"/>
      <w:r w:rsidRPr="007C4B85">
        <w:t>met;</w:t>
      </w:r>
      <w:proofErr w:type="gramEnd"/>
    </w:p>
    <w:p w14:paraId="7BF37EE8" w14:textId="77777777" w:rsidR="001D3AE4" w:rsidRPr="007C4B85" w:rsidRDefault="001D3AE4" w:rsidP="001D3AE4">
      <w:pPr>
        <w:pStyle w:val="3para3rdlevel"/>
      </w:pPr>
      <w:r w:rsidRPr="007C4B85">
        <w:t>3.6.2.</w:t>
      </w:r>
      <w:r w:rsidRPr="007C4B85">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p>
    <w:p w14:paraId="475876C7" w14:textId="77777777" w:rsidR="001D3AE4" w:rsidRPr="007C4B85" w:rsidRDefault="001D3AE4" w:rsidP="001D3AE4">
      <w:pPr>
        <w:pStyle w:val="2para2ndlevel"/>
      </w:pPr>
      <w:r w:rsidRPr="007C4B85">
        <w:t>3.7.</w:t>
      </w:r>
      <w:r w:rsidRPr="007C4B85">
        <w:tab/>
        <w:t>Production definitively discontinued</w:t>
      </w:r>
    </w:p>
    <w:p w14:paraId="27D18ABC" w14:textId="77777777" w:rsidR="001D3AE4" w:rsidRPr="007C4B85" w:rsidRDefault="001D3AE4" w:rsidP="001D3AE4">
      <w:pPr>
        <w:pStyle w:val="NoSpacing"/>
        <w:spacing w:after="120"/>
        <w:ind w:left="2268" w:right="1134"/>
        <w:jc w:val="both"/>
      </w:pPr>
      <w:r w:rsidRPr="007C4B85">
        <w:tab/>
        <w:t>If the holder of the approval completely ceases to manufacture a lamp approved in accordance with this Regulation, he shall so inform the authority which granted the approval. Upon receiving the relevant communication, that authority shall inform thereof the other Contracting Parties to the 1958 Agreement applying this Regulation by means of a communication form conforming to the model in Annex 1.</w:t>
      </w:r>
    </w:p>
    <w:p w14:paraId="2CC40AFE" w14:textId="77777777" w:rsidR="001D3AE4" w:rsidRPr="007C4B85" w:rsidRDefault="001D3AE4" w:rsidP="001D3AE4">
      <w:pPr>
        <w:pStyle w:val="2para2ndlevel"/>
      </w:pPr>
      <w:r w:rsidRPr="007C4B85">
        <w:t>3.8.</w:t>
      </w:r>
      <w:r w:rsidRPr="007C4B85">
        <w:tab/>
        <w:t>Names and addresses of Technical Services responsible for conducting approval tests, and of Type Approval Authorities</w:t>
      </w:r>
    </w:p>
    <w:p w14:paraId="77E66AB1" w14:textId="77777777" w:rsidR="001D3AE4" w:rsidRPr="007C4B85" w:rsidRDefault="001D3AE4" w:rsidP="001D3AE4">
      <w:pPr>
        <w:pStyle w:val="NoSpacing"/>
        <w:spacing w:after="120"/>
        <w:ind w:left="2268" w:right="1134"/>
        <w:jc w:val="both"/>
      </w:pPr>
      <w:r w:rsidRPr="007C4B85">
        <w:lastRenderedPageBreak/>
        <w:t>The Contracting Parties to the 1958 Agreement which apply the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the definitive discontinuation of production issued in other countries, are to be sent.</w:t>
      </w:r>
    </w:p>
    <w:p w14:paraId="5D97FFE3" w14:textId="77777777" w:rsidR="001D3AE4" w:rsidRPr="007C4B85" w:rsidRDefault="001D3AE4" w:rsidP="001D3AE4">
      <w:pPr>
        <w:pStyle w:val="2para2ndlevel"/>
      </w:pPr>
      <w:r w:rsidRPr="007C4B85">
        <w:t>3.9.</w:t>
      </w:r>
      <w:r w:rsidRPr="007C4B85">
        <w:tab/>
      </w:r>
      <w:r w:rsidRPr="007C4B85">
        <w:tab/>
        <w:t>Remarks concerning colours and particular devices in the case of end-outline marker lamps and parking lamps</w:t>
      </w:r>
    </w:p>
    <w:p w14:paraId="2B407D69" w14:textId="77777777" w:rsidR="001D3AE4" w:rsidRPr="007C4B85" w:rsidRDefault="001D3AE4" w:rsidP="001D3AE4">
      <w:pPr>
        <w:pStyle w:val="NoSpacing"/>
        <w:spacing w:after="120"/>
        <w:ind w:left="2268" w:right="1134"/>
        <w:jc w:val="both"/>
      </w:pPr>
      <w:r w:rsidRPr="007C4B85">
        <w:t>The Contracting Parties to the 1958 Agreement to which this Regulation is annexed are not precluded by Article 3 of that Agreement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14:paraId="6417E5BB" w14:textId="77777777" w:rsidR="001D3AE4" w:rsidRPr="007C4B85" w:rsidRDefault="001D3AE4" w:rsidP="001D3AE4">
      <w:pPr>
        <w:pStyle w:val="HChG"/>
        <w:tabs>
          <w:tab w:val="clear" w:pos="851"/>
          <w:tab w:val="right" w:pos="1134"/>
        </w:tabs>
        <w:ind w:left="2268"/>
        <w:outlineLvl w:val="0"/>
        <w:rPr>
          <w:lang w:eastAsia="fr-FR"/>
        </w:rPr>
      </w:pPr>
      <w:r w:rsidRPr="007C4B85">
        <w:t>4.</w:t>
      </w:r>
      <w:r w:rsidRPr="007C4B85">
        <w:tab/>
      </w:r>
      <w:r w:rsidRPr="007C4B85">
        <w:rPr>
          <w:lang w:eastAsia="fr-FR"/>
        </w:rPr>
        <w:t>General technical requirements</w:t>
      </w:r>
    </w:p>
    <w:p w14:paraId="03D526CE" w14:textId="77777777" w:rsidR="001D3AE4" w:rsidRPr="007C4B85" w:rsidRDefault="001D3AE4" w:rsidP="001D3AE4">
      <w:pPr>
        <w:pStyle w:val="2para2ndlevel"/>
      </w:pPr>
      <w:r w:rsidRPr="007C4B85">
        <w:t>4.1.</w:t>
      </w:r>
      <w:r w:rsidRPr="007C4B85">
        <w:tab/>
        <w:t>Each lamp submitted for approval shall conform to the requirements set forth in paragraphs 4. and 5.</w:t>
      </w:r>
    </w:p>
    <w:p w14:paraId="233E6795" w14:textId="77777777" w:rsidR="001D3AE4" w:rsidRPr="007C4B85" w:rsidRDefault="001D3AE4" w:rsidP="001D3AE4">
      <w:pPr>
        <w:pStyle w:val="2para2ndlevel"/>
      </w:pPr>
      <w:r w:rsidRPr="007C4B85">
        <w:t>4.2.</w:t>
      </w:r>
      <w:r w:rsidRPr="007C4B85">
        <w:tab/>
        <w:t>The requirements contained in sections 5 "General specifications" and 6 "Individual specifications" (and in the Annexes referenced in the said sections) of UN Regulations Nos. 48, 53, 74 or 86, and their series of amendments in force at the time of application for the lamp type approval shall apply to this Regulation.</w:t>
      </w:r>
    </w:p>
    <w:p w14:paraId="2C188231" w14:textId="77777777" w:rsidR="001D3AE4" w:rsidRPr="007C4B85" w:rsidRDefault="001D3AE4" w:rsidP="001D3AE4">
      <w:pPr>
        <w:pStyle w:val="NoSpacing"/>
        <w:spacing w:after="120"/>
        <w:ind w:left="2268" w:right="1134"/>
        <w:jc w:val="both"/>
      </w:pPr>
      <w:r w:rsidRPr="007C4B85">
        <w:tab/>
        <w:t>The requirements pertinent to each lamp and to the category/</w:t>
      </w:r>
      <w:proofErr w:type="spellStart"/>
      <w:r w:rsidRPr="007C4B85">
        <w:t>ies</w:t>
      </w:r>
      <w:proofErr w:type="spellEnd"/>
      <w:r w:rsidRPr="007C4B85">
        <w:t xml:space="preserve"> of vehicle on which the lamp is intended to be installed shall be applied, where its verification at the moment of lamp type approval is feasible.</w:t>
      </w:r>
    </w:p>
    <w:p w14:paraId="43475B15" w14:textId="77777777" w:rsidR="001D3AE4" w:rsidRPr="007C4B85" w:rsidRDefault="001D3AE4" w:rsidP="001D3AE4">
      <w:pPr>
        <w:pStyle w:val="2para2ndlevel"/>
      </w:pPr>
      <w:r w:rsidRPr="007C4B85">
        <w:t>4.3.</w:t>
      </w:r>
      <w:r w:rsidRPr="007C4B85">
        <w:tab/>
        <w:t xml:space="preserve">The lamps must be so designed and constructed that in normal conditions of use, and notwithstanding the vibrations to which they may be subjected in such use, their satisfactory operation remains </w:t>
      </w:r>
      <w:proofErr w:type="gramStart"/>
      <w:r w:rsidRPr="007C4B85">
        <w:t>assured</w:t>
      </w:r>
      <w:proofErr w:type="gramEnd"/>
      <w:r w:rsidRPr="007C4B85">
        <w:t xml:space="preserve"> and they retain the characteristics prescribed by this Regulation.</w:t>
      </w:r>
    </w:p>
    <w:p w14:paraId="237E00D5" w14:textId="77777777" w:rsidR="001D3AE4" w:rsidRPr="007C4B85" w:rsidRDefault="001D3AE4" w:rsidP="001D3AE4">
      <w:pPr>
        <w:pStyle w:val="2para2ndlevel"/>
      </w:pPr>
      <w:r w:rsidRPr="007C4B85">
        <w:t>4.4.</w:t>
      </w:r>
      <w:r w:rsidRPr="007C4B85">
        <w:tab/>
        <w:t>Independent and interdependent lamps</w:t>
      </w:r>
    </w:p>
    <w:p w14:paraId="33F2BACE" w14:textId="77777777" w:rsidR="001D3AE4" w:rsidRPr="007C4B85" w:rsidRDefault="001D3AE4" w:rsidP="001D3AE4">
      <w:pPr>
        <w:pStyle w:val="3para3rdlevel"/>
      </w:pPr>
      <w:r w:rsidRPr="007C4B85">
        <w:t>4.4.1.</w:t>
      </w:r>
      <w:r w:rsidRPr="007C4B85">
        <w:tab/>
        <w:t xml:space="preserve">An assembly of two independent lamps to be type approved as lamp marked "D" is applicable to front and rear position lamps, stop lamps, front and rear end-outline marker lamps, daytime running lamps and direction indicator </w:t>
      </w:r>
      <w:proofErr w:type="gramStart"/>
      <w:r w:rsidRPr="007C4B85">
        <w:t>lamps;</w:t>
      </w:r>
      <w:proofErr w:type="gramEnd"/>
    </w:p>
    <w:p w14:paraId="01F538FF" w14:textId="77777777" w:rsidR="001D3AE4" w:rsidRPr="007C4B85" w:rsidRDefault="001D3AE4" w:rsidP="001D3AE4">
      <w:pPr>
        <w:pStyle w:val="3para3rdlevel"/>
      </w:pPr>
      <w:r w:rsidRPr="007C4B85">
        <w:t>4.4.2.</w:t>
      </w:r>
      <w:r w:rsidRPr="007C4B85">
        <w:tab/>
        <w:t>An interdependent lamp system to be type approved as lamps marked “Y” is applicable to front and rear position lamps, stop lamps, front and rear end-outline marker lamps, daytime running lamps and direction indicator lamps.</w:t>
      </w:r>
    </w:p>
    <w:p w14:paraId="37983F0B" w14:textId="77777777" w:rsidR="001D3AE4" w:rsidRPr="007C4B85" w:rsidRDefault="001D3AE4" w:rsidP="001D3AE4">
      <w:pPr>
        <w:pStyle w:val="2para2ndlevel"/>
      </w:pPr>
      <w:r w:rsidRPr="007C4B85">
        <w:t>4.5.</w:t>
      </w:r>
      <w:r w:rsidRPr="007C4B85">
        <w:tab/>
        <w:t>Lamps as such or grouped, combined, reciprocally incorporated</w:t>
      </w:r>
    </w:p>
    <w:p w14:paraId="66B74982" w14:textId="77777777" w:rsidR="001D3AE4" w:rsidRPr="007C4B85" w:rsidRDefault="001D3AE4" w:rsidP="001D3AE4">
      <w:pPr>
        <w:pStyle w:val="3para3rdlevel"/>
      </w:pPr>
      <w:r w:rsidRPr="007C4B85">
        <w:t>4.5.1.</w:t>
      </w:r>
      <w:r w:rsidRPr="007C4B85">
        <w:tab/>
        <w:t>Lamps having been approved as front or rear position lamps, are deemed being also approved end-outline marker lamps.</w:t>
      </w:r>
    </w:p>
    <w:p w14:paraId="208C0022" w14:textId="77777777" w:rsidR="001D3AE4" w:rsidRPr="007C4B85" w:rsidRDefault="001D3AE4" w:rsidP="001D3AE4">
      <w:pPr>
        <w:pStyle w:val="3para3rdlevel"/>
      </w:pPr>
      <w:r w:rsidRPr="007C4B85">
        <w:t>4.5.2.</w:t>
      </w:r>
      <w:r w:rsidRPr="007C4B85">
        <w:tab/>
        <w:t>Front and rear position lamps which are grouped or combined or reciprocally incorporated may also be used as end-outline marker lamps.</w:t>
      </w:r>
    </w:p>
    <w:p w14:paraId="35EDCE27" w14:textId="77777777" w:rsidR="001D3AE4" w:rsidRPr="007C4B85" w:rsidRDefault="001D3AE4" w:rsidP="001D3AE4">
      <w:pPr>
        <w:pStyle w:val="3para3rdlevel"/>
      </w:pPr>
      <w:r w:rsidRPr="007C4B85">
        <w:t>4.5.3.</w:t>
      </w:r>
      <w:r w:rsidRPr="007C4B85">
        <w:tab/>
        <w:t>Position lamps or daytime running lamps, which are reciprocally incorporated with another function, using a common light source, and designed to operate permanently with an additional system to regulate the intensity of the light emitted, are permitted.</w:t>
      </w:r>
    </w:p>
    <w:p w14:paraId="7F0A71AD" w14:textId="77777777" w:rsidR="001D3AE4" w:rsidRPr="007C4B85" w:rsidRDefault="001D3AE4" w:rsidP="001D3AE4">
      <w:pPr>
        <w:pStyle w:val="4Para4thlevel"/>
      </w:pPr>
      <w:r w:rsidRPr="007C4B85">
        <w:t>4.5.3.1.</w:t>
      </w:r>
      <w:r w:rsidRPr="007C4B85">
        <w:tab/>
        <w:t>However, in the case of a rear position lamp reciprocally incorporated with a stop lamp, these functions shall either:</w:t>
      </w:r>
    </w:p>
    <w:p w14:paraId="4EB7ECF0" w14:textId="77777777" w:rsidR="001D3AE4" w:rsidRPr="007C4B85" w:rsidRDefault="001D3AE4" w:rsidP="001D3AE4">
      <w:pPr>
        <w:pStyle w:val="SingleTxtG"/>
        <w:ind w:left="2835" w:hanging="567"/>
      </w:pPr>
      <w:r w:rsidRPr="007C4B85">
        <w:t>(a)</w:t>
      </w:r>
      <w:r w:rsidRPr="007C4B85">
        <w:tab/>
        <w:t>be provided by multiple light sources (for instance, a double filament light source); or</w:t>
      </w:r>
    </w:p>
    <w:p w14:paraId="01098D08" w14:textId="77777777" w:rsidR="001D3AE4" w:rsidRPr="007C4B85" w:rsidRDefault="001D3AE4" w:rsidP="001D3AE4">
      <w:pPr>
        <w:pStyle w:val="SingleTxtG"/>
        <w:ind w:left="2835" w:hanging="567"/>
      </w:pPr>
      <w:r w:rsidRPr="007C4B85">
        <w:lastRenderedPageBreak/>
        <w:t>(b)</w:t>
      </w:r>
      <w:r w:rsidRPr="007C4B85">
        <w:tab/>
        <w:t>be intended for use in a vehicle equipped with a tell-tale indicating failure for the lamps.</w:t>
      </w:r>
    </w:p>
    <w:p w14:paraId="66741736" w14:textId="77777777" w:rsidR="001D3AE4" w:rsidRPr="007C4B85" w:rsidRDefault="001D3AE4" w:rsidP="001D3AE4">
      <w:pPr>
        <w:pStyle w:val="SingleTxtG"/>
        <w:ind w:left="2268"/>
      </w:pPr>
      <w:r w:rsidRPr="007C4B85">
        <w:tab/>
        <w:t>In either case, a note shall be made within the communication document.</w:t>
      </w:r>
    </w:p>
    <w:p w14:paraId="0EAB7260" w14:textId="77777777" w:rsidR="001D3AE4" w:rsidRDefault="001D3AE4" w:rsidP="001D3AE4">
      <w:pPr>
        <w:pStyle w:val="3para3rdlevel"/>
      </w:pPr>
      <w:r w:rsidRPr="007C4B85">
        <w:t>4.5.4.</w:t>
      </w:r>
      <w:r w:rsidRPr="007C4B85">
        <w:tab/>
        <w:t>If a front position lamp incorporates one or more infrared radiation generators, the photometric and colour requirements for this front position lamp shall be met with and without the operation of the infrared radiation generator(s).</w:t>
      </w:r>
    </w:p>
    <w:p w14:paraId="624F8033" w14:textId="77777777" w:rsidR="001D3AE4" w:rsidRPr="008110D6" w:rsidRDefault="001D3AE4" w:rsidP="001D3AE4">
      <w:pPr>
        <w:pStyle w:val="ListParagraph"/>
        <w:spacing w:after="120"/>
        <w:ind w:left="2268" w:right="1134" w:hanging="1134"/>
        <w:contextualSpacing w:val="0"/>
        <w:jc w:val="both"/>
      </w:pPr>
      <w:r w:rsidRPr="008110D6">
        <w:t>4.5.5.</w:t>
      </w:r>
      <w:r w:rsidRPr="008110D6">
        <w:tab/>
      </w:r>
      <w:r w:rsidRPr="008110D6">
        <w:tab/>
      </w:r>
      <w:r w:rsidRPr="008110D6">
        <w:rPr>
          <w:lang w:val="en-US"/>
        </w:rPr>
        <w:t>On request of the applicant, the internal structure of the optical components and/or the texture of the outer lens inside of the apparent surface of a lamp (function) may incorporate only one manufacturer logo build by transparent or non-transparent components provided that all requirements for the specific function of this Regulation are fulfilled and in addition the following conditions:</w:t>
      </w:r>
    </w:p>
    <w:p w14:paraId="1EF60EA1" w14:textId="77777777" w:rsidR="001D3AE4" w:rsidRPr="008110D6" w:rsidRDefault="001D3AE4" w:rsidP="001D3AE4">
      <w:pPr>
        <w:suppressAutoHyphens w:val="0"/>
        <w:spacing w:after="120"/>
        <w:ind w:left="2835" w:right="1134" w:hanging="567"/>
        <w:jc w:val="both"/>
        <w:rPr>
          <w:lang w:val="en-US"/>
        </w:rPr>
      </w:pPr>
      <w:r w:rsidRPr="008110D6">
        <w:rPr>
          <w:lang w:val="en-US"/>
        </w:rPr>
        <w:t>(a)</w:t>
      </w:r>
      <w:r w:rsidRPr="008110D6">
        <w:rPr>
          <w:lang w:val="en-US"/>
        </w:rPr>
        <w:tab/>
        <w:t xml:space="preserve">Irrespective of the marking requirements in paragraph 3.3., only the logo of the brand name of the vehicle manufacturer or the body manufacturer is allowed. This shall be confirmed by the applicant by a statement (see paragraph </w:t>
      </w:r>
      <w:r w:rsidRPr="008110D6">
        <w:rPr>
          <w:bCs/>
        </w:rPr>
        <w:t>3.1.2.2. (</w:t>
      </w:r>
      <w:r>
        <w:rPr>
          <w:bCs/>
        </w:rPr>
        <w:t>f</w:t>
      </w:r>
      <w:r w:rsidRPr="008110D6">
        <w:rPr>
          <w:bCs/>
        </w:rPr>
        <w:t>))</w:t>
      </w:r>
      <w:r w:rsidRPr="008110D6">
        <w:rPr>
          <w:lang w:val="en-US"/>
        </w:rPr>
        <w:t>.</w:t>
      </w:r>
    </w:p>
    <w:p w14:paraId="609BF1C1" w14:textId="77777777" w:rsidR="001D3AE4" w:rsidRPr="008110D6" w:rsidRDefault="001D3AE4" w:rsidP="001D3AE4">
      <w:pPr>
        <w:suppressAutoHyphens w:val="0"/>
        <w:spacing w:after="120"/>
        <w:ind w:left="2835" w:right="1134" w:hanging="567"/>
        <w:jc w:val="both"/>
      </w:pPr>
      <w:r w:rsidRPr="008110D6">
        <w:t>(b)</w:t>
      </w:r>
      <w:r w:rsidRPr="008110D6">
        <w:tab/>
        <w:t xml:space="preserve">Size: the enclosed light emitting surface of the logo (incorporating </w:t>
      </w:r>
      <w:r w:rsidRPr="008110D6">
        <w:rPr>
          <w:lang w:val="en-US"/>
        </w:rPr>
        <w:t>transparent and non-transparent components of the logo)</w:t>
      </w:r>
      <w:r w:rsidRPr="008110D6">
        <w:t xml:space="preserve"> of such a lamp in the direction of the reference axis shall not exceed 100 cm</w:t>
      </w:r>
      <w:r w:rsidRPr="008110D6">
        <w:rPr>
          <w:vertAlign w:val="superscript"/>
        </w:rPr>
        <w:t>2</w:t>
      </w:r>
      <w:r w:rsidRPr="008110D6">
        <w:t xml:space="preserve">. </w:t>
      </w:r>
    </w:p>
    <w:p w14:paraId="59966CF4" w14:textId="77777777" w:rsidR="001D3AE4" w:rsidRPr="008110D6" w:rsidRDefault="001D3AE4" w:rsidP="001D3AE4">
      <w:pPr>
        <w:suppressAutoHyphens w:val="0"/>
        <w:spacing w:after="120"/>
        <w:ind w:left="2835" w:right="1134" w:hanging="567"/>
        <w:jc w:val="both"/>
        <w:rPr>
          <w:lang w:val="en-US"/>
        </w:rPr>
      </w:pPr>
      <w:r w:rsidRPr="008110D6">
        <w:rPr>
          <w:lang w:val="en-US"/>
        </w:rPr>
        <w:t>(c)</w:t>
      </w:r>
      <w:r w:rsidRPr="008110D6">
        <w:rPr>
          <w:lang w:val="en-US"/>
        </w:rPr>
        <w:tab/>
        <w:t xml:space="preserve">Symmetry: notwithstanding the requirements of paragraph 5.5.2. of UN Regulation No. 48, the logo </w:t>
      </w:r>
      <w:r w:rsidRPr="008110D6">
        <w:t xml:space="preserve">light emitting surface (incorporating transparent and non-transparent components of the logo) does not have to be symmetrical by </w:t>
      </w:r>
      <w:r w:rsidRPr="008110D6">
        <w:rPr>
          <w:lang w:val="en-US"/>
        </w:rPr>
        <w:t>itself.</w:t>
      </w:r>
    </w:p>
    <w:p w14:paraId="7ADE9F6F" w14:textId="77777777" w:rsidR="001D3AE4" w:rsidRPr="007C4B85" w:rsidRDefault="001D3AE4" w:rsidP="001D3AE4">
      <w:pPr>
        <w:suppressAutoHyphens w:val="0"/>
        <w:spacing w:after="120"/>
        <w:ind w:left="2835" w:right="1134" w:hanging="567"/>
        <w:jc w:val="both"/>
      </w:pPr>
      <w:r w:rsidRPr="008110D6">
        <w:rPr>
          <w:lang w:val="en-US"/>
        </w:rPr>
        <w:t>(d)</w:t>
      </w:r>
      <w:r w:rsidRPr="008110D6">
        <w:rPr>
          <w:lang w:val="en-US"/>
        </w:rPr>
        <w:tab/>
        <w:t>Stop lamps, direction indicator lamps, and reversing lamps shall not incorporate a logo.</w:t>
      </w:r>
    </w:p>
    <w:p w14:paraId="49975A83" w14:textId="77777777" w:rsidR="001D3AE4" w:rsidRPr="007C4B85" w:rsidRDefault="001D3AE4" w:rsidP="001D3AE4">
      <w:pPr>
        <w:pStyle w:val="2para2ndlevel"/>
      </w:pPr>
      <w:r w:rsidRPr="007C4B85">
        <w:t>4.6.</w:t>
      </w:r>
      <w:r w:rsidRPr="007C4B85">
        <w:tab/>
        <w:t>Failure provisions</w:t>
      </w:r>
    </w:p>
    <w:p w14:paraId="4E7830BA" w14:textId="77777777" w:rsidR="001D3AE4" w:rsidRPr="007C4B85" w:rsidRDefault="001D3AE4" w:rsidP="001D3AE4">
      <w:pPr>
        <w:pStyle w:val="3para3rdlevel"/>
      </w:pPr>
      <w:r w:rsidRPr="007C4B85">
        <w:t>4.6.1.</w:t>
      </w:r>
      <w:r w:rsidRPr="007C4B85">
        <w:tab/>
        <w:t>Failure of a single lamp containing more than one light source</w:t>
      </w:r>
    </w:p>
    <w:p w14:paraId="73F220F1" w14:textId="77777777" w:rsidR="001D3AE4" w:rsidRPr="007C4B85" w:rsidRDefault="001D3AE4" w:rsidP="001D3AE4">
      <w:pPr>
        <w:pStyle w:val="4Para4thlevel"/>
      </w:pPr>
      <w:r w:rsidRPr="007C4B85">
        <w:t>4.6.1.1.</w:t>
      </w:r>
      <w:r w:rsidRPr="007C4B85">
        <w:tab/>
        <w:t>In a single</w:t>
      </w:r>
      <w:r w:rsidRPr="007C4B85">
        <w:rPr>
          <w:rStyle w:val="Carpredefinitoparagrafo1"/>
          <w:rFonts w:eastAsia="Calibri"/>
        </w:rPr>
        <w:t xml:space="preserve"> lamp containing more than one light source, a group of light sources, wired so that the failure of any one of them causes all of them to stop emitting light, shall be considered to be one light source.</w:t>
      </w:r>
    </w:p>
    <w:p w14:paraId="2AE6A16F" w14:textId="77777777" w:rsidR="001D3AE4" w:rsidRPr="007C4B85" w:rsidRDefault="001D3AE4" w:rsidP="001D3AE4">
      <w:pPr>
        <w:pStyle w:val="4Para4thlevel"/>
      </w:pPr>
      <w:r w:rsidRPr="007C4B85">
        <w:t>4.6.1.2.</w:t>
      </w:r>
      <w:r w:rsidRPr="007C4B85">
        <w:tab/>
      </w:r>
      <w:r w:rsidRPr="007C4B85">
        <w:rPr>
          <w:rStyle w:val="Carpredefinitoparagrafo1"/>
          <w:rFonts w:eastAsia="Calibri"/>
          <w:bCs/>
        </w:rPr>
        <w:t>In case of failure of any one light source in a single lamp containing more than one light source, at least one of the following provisions shall apply:</w:t>
      </w:r>
    </w:p>
    <w:p w14:paraId="6CCBD7BE" w14:textId="77777777" w:rsidR="001D3AE4" w:rsidRPr="007C4B85" w:rsidRDefault="001D3AE4" w:rsidP="001D3AE4">
      <w:pPr>
        <w:spacing w:after="120"/>
        <w:ind w:left="2835" w:right="1134" w:hanging="567"/>
        <w:jc w:val="both"/>
      </w:pPr>
      <w:r w:rsidRPr="007C4B85">
        <w:rPr>
          <w:rStyle w:val="Carpredefinitoparagrafo1"/>
          <w:rFonts w:eastAsia="Calibri"/>
          <w:bCs/>
        </w:rPr>
        <w:t>(a)</w:t>
      </w:r>
      <w:r w:rsidRPr="007C4B85">
        <w:rPr>
          <w:rStyle w:val="Carpredefinitoparagrafo1"/>
          <w:rFonts w:eastAsia="Calibri"/>
          <w:bCs/>
        </w:rPr>
        <w:tab/>
        <w:t>The light intensity complies with the minimum intensity required in the pertinent table of standard light distribution as shown in Annex 3 and when all light sources are illuminated the maximum intensities shall not be exceeded; or</w:t>
      </w:r>
    </w:p>
    <w:p w14:paraId="63208B9B" w14:textId="77777777" w:rsidR="001D3AE4" w:rsidRPr="007C4B85" w:rsidRDefault="001D3AE4" w:rsidP="001D3AE4">
      <w:pPr>
        <w:spacing w:after="120"/>
        <w:ind w:left="2835" w:right="1134" w:hanging="567"/>
        <w:jc w:val="both"/>
      </w:pPr>
      <w:r w:rsidRPr="007C4B85">
        <w:rPr>
          <w:rStyle w:val="Carpredefinitoparagrafo1"/>
          <w:rFonts w:eastAsia="Calibri"/>
          <w:bCs/>
        </w:rPr>
        <w:t>(b)</w:t>
      </w:r>
      <w:r w:rsidRPr="007C4B85">
        <w:rPr>
          <w:rStyle w:val="Carpredefinitoparagrafo1"/>
          <w:rFonts w:eastAsia="Calibri"/>
          <w:bCs/>
        </w:rPr>
        <w:tab/>
        <w:t>A signal for activation of a tell-tale indicating failure, as indicated in paragraphs 6.4.8., 6.7.8., 6.9.8, 6.10.8., 6.11.8., 6.12.8., 6.13.8. and 6.18.8. of UN Regulation No. 48, is produced. In this case a note in the communication form states that the lamp is only for use on a vehicle fitted with a tell-tale indicating failure.</w:t>
      </w:r>
    </w:p>
    <w:p w14:paraId="7298B59D" w14:textId="77777777" w:rsidR="001D3AE4" w:rsidRPr="007C4B85" w:rsidRDefault="001D3AE4" w:rsidP="001D3AE4">
      <w:pPr>
        <w:pStyle w:val="4Para4thlevel"/>
        <w:rPr>
          <w:rStyle w:val="Carpredefinitoparagrafo1"/>
          <w:bCs/>
        </w:rPr>
      </w:pPr>
      <w:r w:rsidRPr="007C4B85">
        <w:rPr>
          <w:rStyle w:val="Carpredefinitoparagrafo1"/>
          <w:bCs/>
        </w:rPr>
        <w:t>4.6.1.3.</w:t>
      </w:r>
      <w:r w:rsidRPr="007C4B85">
        <w:rPr>
          <w:rStyle w:val="Carpredefinitoparagrafo1"/>
          <w:bCs/>
        </w:rPr>
        <w:tab/>
        <w:t>For daytime running lamps, instead of the requirements of paragraph 4.6.1.2. and in addition to the requirements of paragraph 4.6.1.1., the following provisions apply:</w:t>
      </w:r>
    </w:p>
    <w:p w14:paraId="677C2EFC" w14:textId="77777777" w:rsidR="001D3AE4" w:rsidRPr="007C4B85" w:rsidRDefault="001D3AE4" w:rsidP="001D3AE4">
      <w:pPr>
        <w:spacing w:after="120"/>
        <w:ind w:left="2268" w:right="1134"/>
        <w:jc w:val="both"/>
        <w:rPr>
          <w:rStyle w:val="Carpredefinitoparagrafo1"/>
          <w:bCs/>
        </w:rPr>
      </w:pPr>
      <w:r w:rsidRPr="007C4B85">
        <w:rPr>
          <w:rStyle w:val="Carpredefinitoparagrafo1"/>
          <w:bCs/>
        </w:rPr>
        <w:tab/>
        <w:t>In case of failure of any one light source in a single lamp containing more than one light source, at least one of the following provisions shall apply:</w:t>
      </w:r>
    </w:p>
    <w:p w14:paraId="22236991" w14:textId="77777777" w:rsidR="001D3AE4" w:rsidRPr="007C4B85" w:rsidRDefault="001D3AE4" w:rsidP="001D3AE4">
      <w:pPr>
        <w:spacing w:after="120"/>
        <w:ind w:left="2835" w:right="1134" w:hanging="567"/>
        <w:jc w:val="both"/>
        <w:rPr>
          <w:rStyle w:val="Carpredefinitoparagrafo1"/>
          <w:bCs/>
        </w:rPr>
      </w:pPr>
      <w:r w:rsidRPr="007C4B85">
        <w:rPr>
          <w:rStyle w:val="Carpredefinitoparagrafo1"/>
          <w:bCs/>
        </w:rPr>
        <w:t>(a)</w:t>
      </w:r>
      <w:r w:rsidRPr="007C4B85">
        <w:rPr>
          <w:rStyle w:val="Carpredefinitoparagrafo1"/>
          <w:bCs/>
        </w:rPr>
        <w:tab/>
        <w:t>The light intensity at the points of standard light distribution defined in paragraph 2.2. of Annex 3 shall be at least 80 per cent of the minimum intensity required; or</w:t>
      </w:r>
    </w:p>
    <w:p w14:paraId="4395A85B" w14:textId="77777777" w:rsidR="001D3AE4" w:rsidRPr="007C4B85" w:rsidRDefault="001D3AE4" w:rsidP="001D3AE4">
      <w:pPr>
        <w:spacing w:after="120"/>
        <w:ind w:left="2835" w:right="1134" w:hanging="567"/>
        <w:jc w:val="both"/>
        <w:rPr>
          <w:rStyle w:val="Carpredefinitoparagrafo1"/>
          <w:bCs/>
        </w:rPr>
      </w:pPr>
      <w:r w:rsidRPr="007C4B85">
        <w:rPr>
          <w:rStyle w:val="Carpredefinitoparagrafo1"/>
          <w:bCs/>
        </w:rPr>
        <w:t>(b)</w:t>
      </w:r>
      <w:r w:rsidRPr="007C4B85">
        <w:rPr>
          <w:rStyle w:val="Carpredefinitoparagrafo1"/>
          <w:bCs/>
        </w:rPr>
        <w:tab/>
        <w:t xml:space="preserve">A signal for activation of a tell-tale indicating failure, as indicated in paragraph 6.19.8. of UN Regulation No. 48, is produced. In this case a </w:t>
      </w:r>
      <w:r w:rsidRPr="007C4B85">
        <w:rPr>
          <w:rStyle w:val="Carpredefinitoparagrafo1"/>
          <w:bCs/>
        </w:rPr>
        <w:lastRenderedPageBreak/>
        <w:t>note in the communication form states that the lamp is only for use on a vehicle fitted with a tell-tale indicating failure.</w:t>
      </w:r>
    </w:p>
    <w:p w14:paraId="5F688C3D" w14:textId="77777777" w:rsidR="001D3AE4" w:rsidRPr="007C4B85" w:rsidRDefault="001D3AE4" w:rsidP="001D3AE4">
      <w:pPr>
        <w:pStyle w:val="4Para4thlevel"/>
        <w:rPr>
          <w:rStyle w:val="Carpredefinitoparagrafo1"/>
          <w:bCs/>
        </w:rPr>
      </w:pPr>
      <w:r w:rsidRPr="007C4B85">
        <w:rPr>
          <w:rStyle w:val="Carpredefinitoparagrafo1"/>
          <w:bCs/>
        </w:rPr>
        <w:t>4.6.1.4.</w:t>
      </w:r>
      <w:r w:rsidRPr="007C4B85">
        <w:rPr>
          <w:rStyle w:val="Carpredefinitoparagrafo1"/>
          <w:bCs/>
        </w:rPr>
        <w:tab/>
        <w:t>For direction-indicator lamps of categories 1, 1a, 1b, 2a, 2b, 11, 11a, 11b, 11c and 12, instead of the requirements of paragraph 4.6.1.2. and in addition to the requirements of paragraph 4.6.1.1., the following provisions apply:</w:t>
      </w:r>
    </w:p>
    <w:p w14:paraId="48D8F08D" w14:textId="77777777" w:rsidR="001D3AE4" w:rsidRPr="007C4B85" w:rsidRDefault="001D3AE4" w:rsidP="001D3AE4">
      <w:pPr>
        <w:spacing w:after="120"/>
        <w:ind w:left="2268" w:right="1134"/>
        <w:jc w:val="both"/>
        <w:rPr>
          <w:rStyle w:val="Carpredefinitoparagrafo1"/>
          <w:bCs/>
        </w:rPr>
      </w:pPr>
      <w:r w:rsidRPr="007C4B85">
        <w:rPr>
          <w:rStyle w:val="Carpredefinitoparagrafo1"/>
          <w:bCs/>
        </w:rPr>
        <w:tab/>
        <w:t>A signal for activation of the tell-tale prescribed in paragraph 6.5.8. of Regulation No. 48 or paragraph 6.3.8. of Regulation No. 53 shall be produced on the basis of either option a), b) or c) (notwithstanding the provisions stated in paragraph 4.6.):</w:t>
      </w:r>
    </w:p>
    <w:p w14:paraId="45913CBF" w14:textId="77777777" w:rsidR="001D3AE4" w:rsidRPr="007C4B85" w:rsidRDefault="001D3AE4" w:rsidP="001D3AE4">
      <w:pPr>
        <w:spacing w:after="120"/>
        <w:ind w:left="2835" w:right="1134" w:hanging="567"/>
        <w:jc w:val="both"/>
        <w:rPr>
          <w:rStyle w:val="Carpredefinitoparagrafo1"/>
          <w:bCs/>
        </w:rPr>
      </w:pPr>
      <w:r w:rsidRPr="007C4B85">
        <w:rPr>
          <w:rStyle w:val="Carpredefinitoparagrafo1"/>
          <w:bCs/>
        </w:rPr>
        <w:t>(a)</w:t>
      </w:r>
      <w:r w:rsidRPr="007C4B85">
        <w:rPr>
          <w:rStyle w:val="Carpredefinitoparagrafo1"/>
          <w:bCs/>
        </w:rPr>
        <w:tab/>
        <w:t xml:space="preserve">Any one light source has </w:t>
      </w:r>
      <w:proofErr w:type="gramStart"/>
      <w:r w:rsidRPr="007C4B85">
        <w:rPr>
          <w:rStyle w:val="Carpredefinitoparagrafo1"/>
          <w:bCs/>
        </w:rPr>
        <w:t>failed;</w:t>
      </w:r>
      <w:proofErr w:type="gramEnd"/>
    </w:p>
    <w:p w14:paraId="6FD437F6" w14:textId="77777777" w:rsidR="001D3AE4" w:rsidRPr="007C4B85" w:rsidRDefault="001D3AE4" w:rsidP="001D3AE4">
      <w:pPr>
        <w:spacing w:after="120"/>
        <w:ind w:left="2835" w:right="1134" w:hanging="567"/>
        <w:jc w:val="both"/>
        <w:rPr>
          <w:rStyle w:val="Carpredefinitoparagrafo1"/>
          <w:bCs/>
        </w:rPr>
      </w:pPr>
      <w:r w:rsidRPr="007C4B85">
        <w:rPr>
          <w:rStyle w:val="Carpredefinitoparagrafo1"/>
          <w:bCs/>
        </w:rPr>
        <w:t>(b)</w:t>
      </w:r>
      <w:r w:rsidRPr="007C4B85">
        <w:rPr>
          <w:rStyle w:val="Carpredefinitoparagrafo1"/>
          <w:bCs/>
        </w:rPr>
        <w:tab/>
        <w:t xml:space="preserve">In the case of a lamp designed for only two light sources, the intensity in the axis of reference is less than 50 per cent of the minimum intensity </w:t>
      </w:r>
      <w:proofErr w:type="gramStart"/>
      <w:r w:rsidRPr="007C4B85">
        <w:rPr>
          <w:rStyle w:val="Carpredefinitoparagrafo1"/>
          <w:bCs/>
        </w:rPr>
        <w:t>required;</w:t>
      </w:r>
      <w:proofErr w:type="gramEnd"/>
    </w:p>
    <w:p w14:paraId="3B73CAA2" w14:textId="77777777" w:rsidR="001D3AE4" w:rsidRPr="007C4B85" w:rsidRDefault="001D3AE4" w:rsidP="001D3AE4">
      <w:pPr>
        <w:spacing w:after="120"/>
        <w:ind w:left="2835" w:right="1134" w:hanging="567"/>
        <w:jc w:val="both"/>
        <w:rPr>
          <w:rStyle w:val="Carpredefinitoparagrafo1"/>
          <w:bCs/>
        </w:rPr>
      </w:pPr>
      <w:r w:rsidRPr="007C4B85">
        <w:rPr>
          <w:rStyle w:val="Carpredefinitoparagrafo1"/>
          <w:bCs/>
        </w:rPr>
        <w:t>(c)</w:t>
      </w:r>
      <w:r w:rsidRPr="007C4B85">
        <w:rPr>
          <w:rStyle w:val="Carpredefinitoparagrafo1"/>
          <w:bCs/>
        </w:rPr>
        <w:tab/>
        <w:t>As a consequence of a failure of one or more light sources, the intensity in one of the following directions as indicated in paragraph 2.1. of Annex 3, is less than the minimum intensity required:</w:t>
      </w:r>
    </w:p>
    <w:p w14:paraId="643182D7" w14:textId="77777777" w:rsidR="001D3AE4" w:rsidRPr="007C4B85" w:rsidRDefault="001D3AE4" w:rsidP="001D3AE4">
      <w:pPr>
        <w:spacing w:after="120"/>
        <w:ind w:left="3402" w:right="1134" w:hanging="567"/>
        <w:jc w:val="both"/>
        <w:rPr>
          <w:rStyle w:val="Carpredefinitoparagrafo1"/>
          <w:bCs/>
        </w:rPr>
      </w:pPr>
      <w:r w:rsidRPr="007C4B85">
        <w:rPr>
          <w:rStyle w:val="Carpredefinitoparagrafo1"/>
          <w:bCs/>
        </w:rPr>
        <w:t>(</w:t>
      </w:r>
      <w:proofErr w:type="spellStart"/>
      <w:r w:rsidRPr="007C4B85">
        <w:rPr>
          <w:rStyle w:val="Carpredefinitoparagrafo1"/>
          <w:bCs/>
        </w:rPr>
        <w:t>i</w:t>
      </w:r>
      <w:proofErr w:type="spellEnd"/>
      <w:r w:rsidRPr="007C4B85">
        <w:rPr>
          <w:rStyle w:val="Carpredefinitoparagrafo1"/>
          <w:bCs/>
        </w:rPr>
        <w:t>)</w:t>
      </w:r>
      <w:r w:rsidRPr="007C4B85">
        <w:rPr>
          <w:rStyle w:val="Carpredefinitoparagrafo1"/>
          <w:bCs/>
        </w:rPr>
        <w:tab/>
        <w:t>H=0°, V=0°</w:t>
      </w:r>
    </w:p>
    <w:p w14:paraId="5A7551B6" w14:textId="77777777" w:rsidR="001D3AE4" w:rsidRPr="007C4B85" w:rsidRDefault="001D3AE4" w:rsidP="001D3AE4">
      <w:pPr>
        <w:spacing w:after="120"/>
        <w:ind w:left="3402" w:right="1134" w:hanging="567"/>
        <w:jc w:val="both"/>
        <w:rPr>
          <w:rStyle w:val="Carpredefinitoparagrafo1"/>
          <w:bCs/>
        </w:rPr>
      </w:pPr>
      <w:r w:rsidRPr="007C4B85">
        <w:rPr>
          <w:rStyle w:val="Carpredefinitoparagrafo1"/>
          <w:bCs/>
        </w:rPr>
        <w:t>(ii)</w:t>
      </w:r>
      <w:r w:rsidRPr="007C4B85">
        <w:rPr>
          <w:rStyle w:val="Carpredefinitoparagrafo1"/>
          <w:bCs/>
        </w:rPr>
        <w:tab/>
        <w:t>H=20° outwards to the outside of the vehicle, V= +5°</w:t>
      </w:r>
    </w:p>
    <w:p w14:paraId="61CCAAA0" w14:textId="77777777" w:rsidR="001D3AE4" w:rsidRPr="007C4B85" w:rsidRDefault="001D3AE4" w:rsidP="001D3AE4">
      <w:pPr>
        <w:spacing w:after="120"/>
        <w:ind w:left="3402" w:right="1134" w:hanging="567"/>
        <w:jc w:val="both"/>
        <w:rPr>
          <w:rStyle w:val="Carpredefinitoparagrafo1"/>
          <w:bCs/>
        </w:rPr>
      </w:pPr>
      <w:r w:rsidRPr="007C4B85">
        <w:rPr>
          <w:rStyle w:val="Carpredefinitoparagrafo1"/>
          <w:bCs/>
        </w:rPr>
        <w:t>(iii)</w:t>
      </w:r>
      <w:r w:rsidRPr="007C4B85">
        <w:rPr>
          <w:rStyle w:val="Carpredefinitoparagrafo1"/>
          <w:bCs/>
        </w:rPr>
        <w:tab/>
        <w:t>H=10° inwards to the inside of the vehicle, V= 0°.</w:t>
      </w:r>
    </w:p>
    <w:p w14:paraId="03BAB177" w14:textId="77777777" w:rsidR="001D3AE4" w:rsidRPr="007C4B85" w:rsidRDefault="001D3AE4" w:rsidP="001D3AE4">
      <w:pPr>
        <w:pStyle w:val="4Para4thlevel"/>
        <w:rPr>
          <w:rStyle w:val="Carpredefinitoparagrafo1"/>
          <w:bCs/>
        </w:rPr>
      </w:pPr>
      <w:r w:rsidRPr="007C4B85">
        <w:rPr>
          <w:rStyle w:val="Carpredefinitoparagrafo1"/>
          <w:bCs/>
        </w:rPr>
        <w:t>4.6.1.5.</w:t>
      </w:r>
      <w:r w:rsidRPr="007C4B85">
        <w:rPr>
          <w:rStyle w:val="Carpredefinitoparagrafo1"/>
          <w:bCs/>
        </w:rPr>
        <w:tab/>
        <w:t>The requirements of paragraph 4.6.1.2. do not apply to rear registration plate lamps. However, the requirements of paragraph 4.6.1.1. are still applicable.</w:t>
      </w:r>
    </w:p>
    <w:p w14:paraId="2C36E6F1" w14:textId="77777777" w:rsidR="001D3AE4" w:rsidRPr="007C4B85" w:rsidRDefault="001D3AE4" w:rsidP="001D3AE4">
      <w:pPr>
        <w:pStyle w:val="4Para4thlevel"/>
        <w:rPr>
          <w:rStyle w:val="Carpredefinitoparagrafo1"/>
          <w:bCs/>
        </w:rPr>
      </w:pPr>
      <w:r w:rsidRPr="007C4B85">
        <w:rPr>
          <w:rStyle w:val="Carpredefinitoparagrafo1"/>
          <w:bCs/>
        </w:rPr>
        <w:t>4.6.1.6.</w:t>
      </w:r>
      <w:r w:rsidRPr="007C4B85">
        <w:rPr>
          <w:rStyle w:val="Carpredefinitoparagrafo1"/>
          <w:bCs/>
        </w:rPr>
        <w:tab/>
        <w:t>The requirements of paragraph 4.6.1.2. (b) do not apply to stop- and position lamps for vehicles of category L. However, the requirements of paragraph 4.6.1.1. and paragraph 4.6.1.2. (a) are still applicable</w:t>
      </w:r>
    </w:p>
    <w:p w14:paraId="514674AE" w14:textId="77777777" w:rsidR="001D3AE4" w:rsidRPr="007C4B85" w:rsidRDefault="001D3AE4" w:rsidP="001D3AE4">
      <w:pPr>
        <w:pStyle w:val="3para3rdlevel"/>
      </w:pPr>
      <w:r w:rsidRPr="007C4B85">
        <w:t>4.6.2.</w:t>
      </w:r>
      <w:r w:rsidRPr="007C4B85">
        <w:tab/>
        <w:t>In case of failure of the variable intensity control of:</w:t>
      </w:r>
    </w:p>
    <w:p w14:paraId="16F71BD8" w14:textId="77777777" w:rsidR="001D3AE4" w:rsidRPr="007C4B85" w:rsidRDefault="001D3AE4" w:rsidP="001D3AE4">
      <w:pPr>
        <w:spacing w:after="120"/>
        <w:ind w:left="2835" w:right="1134" w:hanging="567"/>
        <w:jc w:val="both"/>
      </w:pPr>
      <w:r w:rsidRPr="007C4B85">
        <w:t>(a)</w:t>
      </w:r>
      <w:r w:rsidRPr="007C4B85">
        <w:tab/>
        <w:t xml:space="preserve">A rear position lamp category R2 emitting more than the maximum value of category </w:t>
      </w:r>
      <w:proofErr w:type="gramStart"/>
      <w:r w:rsidRPr="007C4B85">
        <w:t>R1;</w:t>
      </w:r>
      <w:proofErr w:type="gramEnd"/>
    </w:p>
    <w:p w14:paraId="20F3DEC6" w14:textId="77777777" w:rsidR="001D3AE4" w:rsidRPr="007C4B85" w:rsidRDefault="001D3AE4" w:rsidP="001D3AE4">
      <w:pPr>
        <w:spacing w:after="120"/>
        <w:ind w:left="2835" w:right="1134" w:hanging="567"/>
        <w:jc w:val="both"/>
      </w:pPr>
      <w:r w:rsidRPr="007C4B85">
        <w:t>(b)</w:t>
      </w:r>
      <w:r w:rsidRPr="007C4B85">
        <w:tab/>
        <w:t xml:space="preserve">A rear end-outline marker lamp category RM2 emitting more than the maximum value of category </w:t>
      </w:r>
      <w:proofErr w:type="gramStart"/>
      <w:r w:rsidRPr="007C4B85">
        <w:t>RM1;</w:t>
      </w:r>
      <w:proofErr w:type="gramEnd"/>
    </w:p>
    <w:p w14:paraId="46B61956" w14:textId="77777777" w:rsidR="001D3AE4" w:rsidRPr="007C4B85" w:rsidRDefault="001D3AE4" w:rsidP="001D3AE4">
      <w:pPr>
        <w:spacing w:after="120"/>
        <w:ind w:left="2835" w:right="1134" w:hanging="567"/>
        <w:jc w:val="both"/>
      </w:pPr>
      <w:r w:rsidRPr="007C4B85">
        <w:t>(c)</w:t>
      </w:r>
      <w:r w:rsidRPr="007C4B85">
        <w:tab/>
        <w:t xml:space="preserve">A stop lamp category S2 emitting more than the maximum value of category </w:t>
      </w:r>
      <w:proofErr w:type="gramStart"/>
      <w:r w:rsidRPr="007C4B85">
        <w:t>S1;</w:t>
      </w:r>
      <w:proofErr w:type="gramEnd"/>
    </w:p>
    <w:p w14:paraId="52F6D60D" w14:textId="77777777" w:rsidR="001D3AE4" w:rsidRPr="007C4B85" w:rsidRDefault="001D3AE4" w:rsidP="001D3AE4">
      <w:pPr>
        <w:spacing w:after="120"/>
        <w:ind w:left="2835" w:right="1134" w:hanging="567"/>
        <w:jc w:val="both"/>
      </w:pPr>
      <w:r w:rsidRPr="007C4B85">
        <w:t>(d)</w:t>
      </w:r>
      <w:r w:rsidRPr="007C4B85">
        <w:tab/>
        <w:t xml:space="preserve">A stop lamp category S4 emitting more than the maximum value of category </w:t>
      </w:r>
      <w:proofErr w:type="gramStart"/>
      <w:r w:rsidRPr="007C4B85">
        <w:t>S3;</w:t>
      </w:r>
      <w:proofErr w:type="gramEnd"/>
    </w:p>
    <w:p w14:paraId="627E9A72" w14:textId="77777777" w:rsidR="001D3AE4" w:rsidRPr="007C4B85" w:rsidRDefault="001D3AE4" w:rsidP="001D3AE4">
      <w:pPr>
        <w:spacing w:after="120"/>
        <w:ind w:left="2835" w:right="1134" w:hanging="567"/>
        <w:jc w:val="both"/>
      </w:pPr>
      <w:r w:rsidRPr="007C4B85">
        <w:t>(e)</w:t>
      </w:r>
      <w:r w:rsidRPr="007C4B85">
        <w:tab/>
        <w:t xml:space="preserve">A direction indicator of category 2b emitting more than the maximum value of category </w:t>
      </w:r>
      <w:proofErr w:type="gramStart"/>
      <w:r w:rsidRPr="007C4B85">
        <w:t>2a;</w:t>
      </w:r>
      <w:proofErr w:type="gramEnd"/>
    </w:p>
    <w:p w14:paraId="2DF7EC92" w14:textId="77777777" w:rsidR="001D3AE4" w:rsidRPr="007C4B85" w:rsidRDefault="001D3AE4" w:rsidP="001D3AE4">
      <w:pPr>
        <w:spacing w:after="120"/>
        <w:ind w:left="2835" w:right="1134" w:hanging="567"/>
        <w:jc w:val="both"/>
      </w:pPr>
      <w:r w:rsidRPr="007C4B85">
        <w:t>(f)</w:t>
      </w:r>
      <w:r w:rsidRPr="007C4B85">
        <w:tab/>
        <w:t>A rear fog lamp of category F2 emitting more than the maximum value of category F1.</w:t>
      </w:r>
    </w:p>
    <w:p w14:paraId="1B3B58C2" w14:textId="77777777" w:rsidR="001D3AE4" w:rsidRPr="007C4B85" w:rsidRDefault="001D3AE4" w:rsidP="001D3AE4">
      <w:pPr>
        <w:spacing w:after="120"/>
        <w:ind w:left="2268" w:right="1134"/>
        <w:jc w:val="both"/>
      </w:pPr>
      <w:r w:rsidRPr="007C4B85">
        <w:t>Requirements of steady luminous intensity of the respective category shall be fulfilled automatically.</w:t>
      </w:r>
    </w:p>
    <w:p w14:paraId="4EC8DB66" w14:textId="77777777" w:rsidR="001D3AE4" w:rsidRPr="007C4B85" w:rsidRDefault="001D3AE4" w:rsidP="001D3AE4">
      <w:pPr>
        <w:pStyle w:val="2para2ndlevel"/>
      </w:pPr>
      <w:r w:rsidRPr="007C4B85">
        <w:t>4.7.</w:t>
      </w:r>
      <w:r w:rsidRPr="007C4B85">
        <w:tab/>
        <w:t>Provisions with regard to light sources</w:t>
      </w:r>
    </w:p>
    <w:p w14:paraId="0A95B87E" w14:textId="77777777" w:rsidR="001D3AE4" w:rsidRPr="007C4B85" w:rsidRDefault="001D3AE4" w:rsidP="001D3AE4">
      <w:pPr>
        <w:pStyle w:val="3para3rdlevel"/>
      </w:pPr>
      <w:r w:rsidRPr="007C4B85">
        <w:t>4.7.1.</w:t>
      </w:r>
      <w:r w:rsidRPr="007C4B85">
        <w:tab/>
        <w:t>Use of light sources.</w:t>
      </w:r>
    </w:p>
    <w:p w14:paraId="2CD3647C" w14:textId="77777777" w:rsidR="001D3AE4" w:rsidRPr="007C4B85" w:rsidRDefault="001D3AE4" w:rsidP="001D3AE4">
      <w:pPr>
        <w:pStyle w:val="StyleSingleTxtGLeft2cmHanging206cm"/>
        <w:ind w:left="2694" w:hanging="426"/>
      </w:pPr>
      <w:r w:rsidRPr="007C4B85">
        <w:t>The lamp shall only be equipped with:</w:t>
      </w:r>
    </w:p>
    <w:p w14:paraId="44C2B10E" w14:textId="77777777" w:rsidR="001D3AE4" w:rsidRPr="007C4B85" w:rsidRDefault="001D3AE4" w:rsidP="001D3AE4">
      <w:pPr>
        <w:pStyle w:val="StyleSingleTxtGLeft2cmHanging206cm"/>
        <w:ind w:left="2410" w:hanging="142"/>
      </w:pPr>
      <w:r w:rsidRPr="007C4B85">
        <w:t xml:space="preserve">- </w:t>
      </w:r>
      <w:r w:rsidRPr="007C4B85">
        <w:tab/>
        <w:t>replaceable light source(s) approved according to UN Regulations Nos. 37, 99 and/or 128, provided that no restriction on the use is made at the time of application for type approval, and/or</w:t>
      </w:r>
    </w:p>
    <w:p w14:paraId="7C0F2EEA" w14:textId="77777777" w:rsidR="001D3AE4" w:rsidRPr="007C4B85" w:rsidRDefault="001D3AE4" w:rsidP="001D3AE4">
      <w:pPr>
        <w:pStyle w:val="StyleSingleTxtGLeft2cmHanging206cm"/>
        <w:ind w:left="2410" w:hanging="142"/>
      </w:pPr>
      <w:r w:rsidRPr="007C4B85">
        <w:t xml:space="preserve">- </w:t>
      </w:r>
      <w:r w:rsidRPr="007C4B85">
        <w:tab/>
        <w:t xml:space="preserve">light source module(s) and/or </w:t>
      </w:r>
    </w:p>
    <w:p w14:paraId="6D87B620" w14:textId="77777777" w:rsidR="001D3AE4" w:rsidRPr="007C4B85" w:rsidRDefault="001D3AE4" w:rsidP="001D3AE4">
      <w:pPr>
        <w:pStyle w:val="StyleSingleTxtGLeft2cmHanging206cm"/>
        <w:ind w:left="2410" w:hanging="142"/>
      </w:pPr>
      <w:r w:rsidRPr="007C4B85">
        <w:t xml:space="preserve">- </w:t>
      </w:r>
      <w:r w:rsidRPr="007C4B85">
        <w:tab/>
        <w:t>non-replaceable light source(s)</w:t>
      </w:r>
    </w:p>
    <w:p w14:paraId="0A62D1DB" w14:textId="77777777" w:rsidR="001D3AE4" w:rsidRPr="007C4B85" w:rsidRDefault="001D3AE4" w:rsidP="001D3AE4">
      <w:pPr>
        <w:pStyle w:val="3para3rdlevel"/>
      </w:pPr>
      <w:r w:rsidRPr="007C4B85">
        <w:lastRenderedPageBreak/>
        <w:t>4.7.2.</w:t>
      </w:r>
      <w:r w:rsidRPr="007C4B85">
        <w:tab/>
        <w:t>General requirements with regard to light sources</w:t>
      </w:r>
    </w:p>
    <w:p w14:paraId="0C196526" w14:textId="77777777" w:rsidR="001D3AE4" w:rsidRPr="007C4B85" w:rsidRDefault="001D3AE4" w:rsidP="001D3AE4">
      <w:pPr>
        <w:pStyle w:val="4Para4thlevel"/>
      </w:pPr>
      <w:r w:rsidRPr="007C4B85">
        <w:t>4.7.2.1.</w:t>
      </w:r>
      <w:r w:rsidRPr="007C4B85">
        <w:tab/>
        <w:t>In case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p>
    <w:p w14:paraId="454A2B2F" w14:textId="77777777" w:rsidR="001D3AE4" w:rsidRPr="007C4B85" w:rsidRDefault="001D3AE4" w:rsidP="001D3AE4">
      <w:pPr>
        <w:pStyle w:val="4Para4thlevel"/>
      </w:pPr>
      <w:r w:rsidRPr="007C4B85">
        <w:t>4.7.2.2.</w:t>
      </w:r>
      <w:r w:rsidRPr="007C4B85">
        <w:tab/>
        <w:t>In case of replaceable UN approved light source(s),</w:t>
      </w:r>
    </w:p>
    <w:p w14:paraId="496795BF" w14:textId="77777777" w:rsidR="001D3AE4" w:rsidRPr="007C4B85" w:rsidRDefault="001D3AE4" w:rsidP="001D3AE4">
      <w:pPr>
        <w:tabs>
          <w:tab w:val="left" w:pos="1260"/>
        </w:tabs>
        <w:spacing w:before="120" w:after="120"/>
        <w:ind w:left="2835" w:right="1134" w:hanging="567"/>
        <w:jc w:val="both"/>
      </w:pPr>
      <w:r w:rsidRPr="007C4B85">
        <w:t>(a)</w:t>
      </w:r>
      <w:r w:rsidRPr="007C4B85">
        <w:tab/>
        <w:t xml:space="preserve">The design of the lamp shall be such that the light source(s) can be fixed in no other position but the correct </w:t>
      </w:r>
      <w:proofErr w:type="gramStart"/>
      <w:r w:rsidRPr="007C4B85">
        <w:t>one;</w:t>
      </w:r>
      <w:proofErr w:type="gramEnd"/>
    </w:p>
    <w:p w14:paraId="25E89AE7" w14:textId="77777777" w:rsidR="001D3AE4" w:rsidRPr="007C4B85" w:rsidRDefault="001D3AE4" w:rsidP="001D3AE4">
      <w:pPr>
        <w:tabs>
          <w:tab w:val="left" w:pos="1260"/>
        </w:tabs>
        <w:spacing w:before="120" w:after="120"/>
        <w:ind w:left="2835" w:right="1134" w:hanging="567"/>
        <w:jc w:val="both"/>
      </w:pPr>
      <w:r w:rsidRPr="007C4B85">
        <w:t>(b)</w:t>
      </w:r>
      <w:r w:rsidRPr="007C4B85">
        <w:tab/>
        <w:t>The light source(s) holder shall conform to the characteristics given in IEC Publication 60061. The holder data sheet relevant to the category of light source(s) prescribed, applies. In addition, where a category of LED substitute light source(s) is also prescribed, the holder data sheet relevant to the category of LED substitute light source(s) applies.</w:t>
      </w:r>
    </w:p>
    <w:p w14:paraId="678B5393" w14:textId="77777777" w:rsidR="001D3AE4" w:rsidRPr="007C4B85" w:rsidRDefault="001D3AE4" w:rsidP="001D3AE4">
      <w:pPr>
        <w:pStyle w:val="4Para4thlevel"/>
      </w:pPr>
      <w:r w:rsidRPr="007C4B85">
        <w:t>4.7.2.3.</w:t>
      </w:r>
      <w:r w:rsidRPr="007C4B85">
        <w:tab/>
        <w:t>Light Signalling Devices shall not generate radiated or power line disturbances, which cause a malfunction of other electric/electronic systems of the vehicle.</w:t>
      </w:r>
      <w:r w:rsidRPr="007C4B85">
        <w:rPr>
          <w:vertAlign w:val="superscript"/>
        </w:rPr>
        <w:footnoteReference w:id="3"/>
      </w:r>
    </w:p>
    <w:p w14:paraId="67122F6D" w14:textId="77777777" w:rsidR="001D3AE4" w:rsidRPr="007C4B85" w:rsidRDefault="001D3AE4" w:rsidP="001D3AE4">
      <w:pPr>
        <w:pStyle w:val="4Para4thlevel"/>
      </w:pPr>
      <w:r w:rsidRPr="007C4B85">
        <w:t>4.7.2.4.</w:t>
      </w:r>
      <w:r w:rsidRPr="007C4B85">
        <w:tab/>
        <w:t>In case of replaceable light source module(s), the design of the light source module(s) shall be such that</w:t>
      </w:r>
    </w:p>
    <w:p w14:paraId="3FB2608F" w14:textId="77777777" w:rsidR="001D3AE4" w:rsidRPr="007C4B85" w:rsidRDefault="001D3AE4" w:rsidP="001D3AE4">
      <w:pPr>
        <w:pStyle w:val="StyleSingleTxtGLeft2cmHanging206cm"/>
        <w:ind w:left="2694" w:hanging="426"/>
      </w:pPr>
      <w:r w:rsidRPr="007C4B85">
        <w:t>(a)</w:t>
      </w:r>
      <w:r w:rsidRPr="007C4B85">
        <w:tab/>
        <w:t>it can only be fitted in the designated and correct position and can only be removed with the use of tool(s); and</w:t>
      </w:r>
    </w:p>
    <w:p w14:paraId="392F205F" w14:textId="77777777" w:rsidR="001D3AE4" w:rsidRPr="007C4B85" w:rsidRDefault="001D3AE4" w:rsidP="001D3AE4">
      <w:pPr>
        <w:pStyle w:val="StyleSingleTxtGLeft2cmHanging206cm"/>
        <w:ind w:left="2694" w:hanging="426"/>
      </w:pPr>
      <w:r w:rsidRPr="007C4B85">
        <w:t>(b)</w:t>
      </w:r>
      <w:r w:rsidRPr="007C4B85">
        <w:tab/>
        <w:t>it is tamperproof; and</w:t>
      </w:r>
    </w:p>
    <w:p w14:paraId="5FF9AEDB" w14:textId="77777777" w:rsidR="001D3AE4" w:rsidRPr="007C4B85" w:rsidRDefault="001D3AE4" w:rsidP="001D3AE4">
      <w:pPr>
        <w:pStyle w:val="StyleSingleTxtGLeft2cmHanging206cm"/>
        <w:ind w:left="2694" w:hanging="426"/>
      </w:pPr>
      <w:r w:rsidRPr="007C4B85">
        <w:t>(c)</w:t>
      </w:r>
      <w:r w:rsidRPr="007C4B85">
        <w:tab/>
        <w:t>regardless of the use of tool(s), it is not interchangeable with:</w:t>
      </w:r>
    </w:p>
    <w:p w14:paraId="08B5F94E" w14:textId="77777777" w:rsidR="001D3AE4" w:rsidRPr="007C4B85" w:rsidRDefault="001D3AE4" w:rsidP="001D3AE4">
      <w:pPr>
        <w:pStyle w:val="StyleSingleTxtGLeft2cmHanging206cm"/>
        <w:ind w:left="2694" w:hanging="426"/>
      </w:pPr>
      <w:r w:rsidRPr="007C4B85">
        <w:tab/>
        <w:t>- any replaceable UN approved light source; and/or,</w:t>
      </w:r>
    </w:p>
    <w:p w14:paraId="4829CE79" w14:textId="77777777" w:rsidR="001D3AE4" w:rsidRPr="007C4B85" w:rsidRDefault="001D3AE4" w:rsidP="001D3AE4">
      <w:pPr>
        <w:pStyle w:val="StyleSingleTxtGLeft2cmHanging206cm"/>
        <w:ind w:left="2694" w:hanging="426"/>
      </w:pPr>
      <w:r w:rsidRPr="007C4B85">
        <w:tab/>
        <w:t>- any other replaceable light source module having different characteristics that is located in the same lamp housing.</w:t>
      </w:r>
    </w:p>
    <w:p w14:paraId="06E2C716" w14:textId="77777777" w:rsidR="001D3AE4" w:rsidRPr="007C4B85" w:rsidRDefault="001D3AE4" w:rsidP="001D3AE4">
      <w:pPr>
        <w:pStyle w:val="StyleSingleTxtGLeft2cmHanging206cm"/>
        <w:ind w:left="2694" w:hanging="426"/>
      </w:pPr>
      <w:r w:rsidRPr="007C4B85">
        <w:rPr>
          <w:bCs/>
        </w:rPr>
        <w:t>(d)</w:t>
      </w:r>
      <w:r w:rsidRPr="007C4B85">
        <w:rPr>
          <w:bCs/>
        </w:rPr>
        <w:tab/>
      </w:r>
      <w:r w:rsidRPr="007C4B85">
        <w:t>when the light source module is removed and replaced by another module provided by the applicant and bearing the same light source module identification code, the photometric requirements of device shall be met.</w:t>
      </w:r>
    </w:p>
    <w:p w14:paraId="44FC4346" w14:textId="77777777" w:rsidR="001D3AE4" w:rsidRPr="007C4B85" w:rsidRDefault="001D3AE4" w:rsidP="001D3AE4">
      <w:pPr>
        <w:pStyle w:val="2para2ndlevel"/>
      </w:pPr>
      <w:r w:rsidRPr="007C4B85">
        <w:t>4.8.</w:t>
      </w:r>
      <w:r w:rsidRPr="007C4B85">
        <w:tab/>
        <w:t>Test conditions and measurement methods</w:t>
      </w:r>
    </w:p>
    <w:p w14:paraId="1CADBBAF" w14:textId="77777777" w:rsidR="001D3AE4" w:rsidRPr="007C4B85" w:rsidRDefault="001D3AE4" w:rsidP="001D3AE4">
      <w:pPr>
        <w:pStyle w:val="3para3rdlevel"/>
      </w:pPr>
      <w:r w:rsidRPr="007C4B85">
        <w:t>4.8.1.</w:t>
      </w:r>
      <w:r w:rsidRPr="007C4B85">
        <w:tab/>
        <w:t>General provisions</w:t>
      </w:r>
    </w:p>
    <w:p w14:paraId="5005E797" w14:textId="77777777" w:rsidR="001D3AE4" w:rsidRPr="007C4B85" w:rsidRDefault="001D3AE4" w:rsidP="001D3AE4">
      <w:pPr>
        <w:spacing w:after="120"/>
        <w:ind w:left="2268" w:right="1134"/>
        <w:jc w:val="both"/>
      </w:pPr>
      <w:r w:rsidRPr="007C4B85">
        <w:t>All measurements, photometric and colorimetric, shall be made with respect to the following conditions. (Particulars of the methods of measurement to be used are given in Annex 3):</w:t>
      </w:r>
    </w:p>
    <w:p w14:paraId="0D925C7B" w14:textId="77777777" w:rsidR="001D3AE4" w:rsidRPr="007C4B85" w:rsidRDefault="001D3AE4" w:rsidP="001D3AE4">
      <w:pPr>
        <w:pStyle w:val="4Para4thlevel"/>
      </w:pPr>
      <w:r w:rsidRPr="007C4B85">
        <w:rPr>
          <w:color w:val="000000" w:themeColor="text1"/>
        </w:rPr>
        <w:t>4.8.</w:t>
      </w:r>
      <w:r w:rsidRPr="007C4B85">
        <w:t>1.1.</w:t>
      </w:r>
      <w:r w:rsidRPr="007C4B85">
        <w:tab/>
        <w:t xml:space="preserve">In the case of replaceable UN approved light sources, all measurements shall be made using standard light sources as specified in R.E.5. </w:t>
      </w:r>
    </w:p>
    <w:p w14:paraId="42F29F3E" w14:textId="77777777" w:rsidR="001D3AE4" w:rsidRPr="007C4B85" w:rsidRDefault="001D3AE4" w:rsidP="001D3AE4">
      <w:pPr>
        <w:pStyle w:val="5para5thlevel"/>
      </w:pPr>
      <w:r w:rsidRPr="007C4B85">
        <w:t>4.8.1.1.1.</w:t>
      </w:r>
      <w:r w:rsidRPr="007C4B85">
        <w:tab/>
        <w:t>Additionally, in the case of replaceable UN approved light source(s) controlled by an electronic light source control gear or variable intensity control, the standard light source(s) shall have a luminous flux value that does not deviate more than 5 per cent from its reference/objective luminous flux value when test voltage is applied.</w:t>
      </w:r>
    </w:p>
    <w:p w14:paraId="70D3EF14" w14:textId="77777777" w:rsidR="001D3AE4" w:rsidRPr="007C4B85" w:rsidRDefault="001D3AE4" w:rsidP="001D3AE4">
      <w:pPr>
        <w:pStyle w:val="4Para4thlevel"/>
      </w:pPr>
      <w:r w:rsidRPr="007C4B85">
        <w:t>4.8.1.2.</w:t>
      </w:r>
      <w:r w:rsidRPr="007C4B85">
        <w:tab/>
        <w:t>In the case of a lamp equipped with light source module(s) or non-replaceable light source(s), all measurements shall be made with the light source(s) present in the lamp.</w:t>
      </w:r>
    </w:p>
    <w:p w14:paraId="0D87BF24" w14:textId="77777777" w:rsidR="001D3AE4" w:rsidRPr="007C4B85" w:rsidRDefault="001D3AE4" w:rsidP="001D3AE4">
      <w:pPr>
        <w:pStyle w:val="4Para4thlevel"/>
      </w:pPr>
      <w:r w:rsidRPr="007C4B85">
        <w:t>4.8.1.3.</w:t>
      </w:r>
      <w:r w:rsidRPr="007C4B85">
        <w:tab/>
        <w:t xml:space="preserve">In case of a lamp (function) using light </w:t>
      </w:r>
      <w:proofErr w:type="gramStart"/>
      <w:r w:rsidRPr="007C4B85">
        <w:t>sources</w:t>
      </w:r>
      <w:proofErr w:type="gramEnd"/>
      <w:r w:rsidRPr="007C4B85">
        <w:t xml:space="preserve"> which are subject to more than one of the conditions prescribed in paragraph 4.8., the photometric measurements shall be made separately, in accordance with each applicable condition(s) set forth in paragraph 4.8.</w:t>
      </w:r>
    </w:p>
    <w:p w14:paraId="2BBC78B5" w14:textId="77777777" w:rsidR="001D3AE4" w:rsidRPr="007C4B85" w:rsidRDefault="001D3AE4" w:rsidP="001D3AE4">
      <w:pPr>
        <w:pStyle w:val="para"/>
        <w:tabs>
          <w:tab w:val="left" w:pos="8505"/>
        </w:tabs>
        <w:suppressAutoHyphens w:val="0"/>
        <w:ind w:right="1133" w:firstLine="0"/>
      </w:pPr>
      <w:r w:rsidRPr="007C4B85">
        <w:lastRenderedPageBreak/>
        <w:t>All separate measurement results shall be added together.</w:t>
      </w:r>
    </w:p>
    <w:p w14:paraId="786F8D2B" w14:textId="77777777" w:rsidR="001D3AE4" w:rsidRPr="007C4B85" w:rsidRDefault="001D3AE4" w:rsidP="001D3AE4">
      <w:pPr>
        <w:pStyle w:val="para"/>
        <w:tabs>
          <w:tab w:val="left" w:pos="8505"/>
        </w:tabs>
        <w:suppressAutoHyphens w:val="0"/>
        <w:ind w:right="1133" w:firstLine="0"/>
      </w:pPr>
      <w:r w:rsidRPr="007C4B85">
        <w:t>The test laboratory may require from the applicant samples allowing to supply the different light source(s) separately.</w:t>
      </w:r>
    </w:p>
    <w:p w14:paraId="6A87AD85" w14:textId="77777777" w:rsidR="001D3AE4" w:rsidRPr="007C4B85" w:rsidRDefault="001D3AE4" w:rsidP="001D3AE4">
      <w:pPr>
        <w:pStyle w:val="4Para4thlevel"/>
        <w:rPr>
          <w:color w:val="000000" w:themeColor="text1"/>
        </w:rPr>
      </w:pPr>
      <w:r w:rsidRPr="007C4B85">
        <w:rPr>
          <w:color w:val="000000" w:themeColor="text1"/>
        </w:rPr>
        <w:t>4.8.1.4.</w:t>
      </w:r>
      <w:r w:rsidRPr="007C4B85">
        <w:rPr>
          <w:color w:val="000000" w:themeColor="text1"/>
        </w:rPr>
        <w:tab/>
        <w:t>During photometric measurements, stray reflections shall be avoided by appropriate masking.</w:t>
      </w:r>
    </w:p>
    <w:p w14:paraId="7218ADBE" w14:textId="77777777" w:rsidR="001D3AE4" w:rsidRPr="007C4B85" w:rsidRDefault="001D3AE4" w:rsidP="001D3AE4">
      <w:pPr>
        <w:pStyle w:val="4Para4thlevel"/>
        <w:rPr>
          <w:color w:val="000000" w:themeColor="text1"/>
        </w:rPr>
      </w:pPr>
      <w:r w:rsidRPr="007C4B85">
        <w:rPr>
          <w:color w:val="000000" w:themeColor="text1"/>
        </w:rPr>
        <w:t>4.8.1.5.</w:t>
      </w:r>
      <w:r w:rsidRPr="007C4B85">
        <w:rPr>
          <w:color w:val="000000" w:themeColor="text1"/>
        </w:rPr>
        <w:tab/>
        <w:t>In the case where the lamp may be installed on the vehicle in more than one or in a field of different positions the photometric measurements shall be repeated for each position or for the extreme positions of the field of the reference axis specified by the manufacturer.</w:t>
      </w:r>
    </w:p>
    <w:p w14:paraId="37CE377A" w14:textId="77777777" w:rsidR="001D3AE4" w:rsidRPr="007C4B85" w:rsidRDefault="001D3AE4" w:rsidP="001D3AE4">
      <w:pPr>
        <w:pStyle w:val="4Para4thlevel"/>
        <w:rPr>
          <w:color w:val="000000" w:themeColor="text1"/>
        </w:rPr>
      </w:pPr>
      <w:r w:rsidRPr="007C4B85">
        <w:rPr>
          <w:color w:val="000000" w:themeColor="text1"/>
        </w:rPr>
        <w:t>4.8.1.6.</w:t>
      </w:r>
      <w:r w:rsidRPr="007C4B85">
        <w:rPr>
          <w:color w:val="000000" w:themeColor="text1"/>
        </w:rPr>
        <w:tab/>
        <w:t>In the case where the lamp, at the discretion of the applicant, also has to be approved with LED substitute light source(s), all measurements, photometric and colorimetric, shall be repeated using the LED substitute light source(s) prescribed.</w:t>
      </w:r>
    </w:p>
    <w:p w14:paraId="7D331B0F" w14:textId="77777777" w:rsidR="001D3AE4" w:rsidRPr="00966C2C" w:rsidRDefault="001D3AE4" w:rsidP="001D3AE4">
      <w:pPr>
        <w:pStyle w:val="4Para4thlevel"/>
        <w:rPr>
          <w:color w:val="000000" w:themeColor="text1"/>
        </w:rPr>
      </w:pPr>
      <w:r w:rsidRPr="007C4B85">
        <w:rPr>
          <w:color w:val="000000" w:themeColor="text1"/>
        </w:rPr>
        <w:t>4.8.1.7.</w:t>
      </w:r>
      <w:r w:rsidRPr="007C4B85">
        <w:rPr>
          <w:color w:val="000000" w:themeColor="text1"/>
        </w:rPr>
        <w:tab/>
        <w:t xml:space="preserve">If not </w:t>
      </w:r>
      <w:r w:rsidRPr="00966C2C">
        <w:rPr>
          <w:color w:val="000000" w:themeColor="text1"/>
        </w:rPr>
        <w:t>otherwise specified, the intensities shall be measured with the light source continuously lit.</w:t>
      </w:r>
    </w:p>
    <w:p w14:paraId="2CA20330" w14:textId="77777777" w:rsidR="001D3AE4" w:rsidRPr="007C4B85" w:rsidRDefault="001D3AE4" w:rsidP="001D3AE4">
      <w:pPr>
        <w:pStyle w:val="4Para4thlevel"/>
      </w:pPr>
      <w:r w:rsidRPr="00966C2C">
        <w:rPr>
          <w:color w:val="000000" w:themeColor="text1"/>
        </w:rPr>
        <w:t>4.8</w:t>
      </w:r>
      <w:r w:rsidRPr="007C4B85">
        <w:t>.1.8.</w:t>
      </w:r>
      <w:r w:rsidRPr="007C4B85">
        <w:tab/>
        <w:t>In case the results of measurements should be challenged, measurements shall be carried out in such a way as to meet the following requirements:</w:t>
      </w:r>
    </w:p>
    <w:p w14:paraId="5E612246" w14:textId="77777777" w:rsidR="001D3AE4" w:rsidRPr="007C4B85" w:rsidRDefault="001D3AE4" w:rsidP="001D3AE4">
      <w:pPr>
        <w:pStyle w:val="5para5thlevel"/>
      </w:pPr>
      <w:r w:rsidRPr="007C4B85">
        <w:t>4.8.1.8.1.</w:t>
      </w:r>
      <w:r w:rsidRPr="007C4B85">
        <w:tab/>
        <w:t xml:space="preserve">The distance of measurement shall be such that the law of the inverse of the square of the distance is </w:t>
      </w:r>
      <w:proofErr w:type="gramStart"/>
      <w:r w:rsidRPr="007C4B85">
        <w:t>applicable;</w:t>
      </w:r>
      <w:proofErr w:type="gramEnd"/>
    </w:p>
    <w:p w14:paraId="4F6CCF77" w14:textId="77777777" w:rsidR="001D3AE4" w:rsidRPr="007C4B85" w:rsidRDefault="001D3AE4" w:rsidP="001D3AE4">
      <w:pPr>
        <w:pStyle w:val="5para5thlevel"/>
      </w:pPr>
      <w:r w:rsidRPr="007C4B85">
        <w:t>4.8.1.8.2.</w:t>
      </w:r>
      <w:r w:rsidRPr="007C4B85">
        <w:tab/>
        <w:t>The measuring equipment shall be such that the angular aperture of the receiver viewed from the reference centre of the light is comprised between 10' and 1 </w:t>
      </w:r>
      <w:proofErr w:type="gramStart"/>
      <w:r w:rsidRPr="007C4B85">
        <w:t>degree;</w:t>
      </w:r>
      <w:proofErr w:type="gramEnd"/>
    </w:p>
    <w:p w14:paraId="1C5FE19F" w14:textId="77777777" w:rsidR="001D3AE4" w:rsidRPr="007C4B85" w:rsidRDefault="001D3AE4" w:rsidP="001D3AE4">
      <w:pPr>
        <w:pStyle w:val="5para5thlevel"/>
      </w:pPr>
      <w:r w:rsidRPr="007C4B85">
        <w:t>4.8.1.8.3.</w:t>
      </w:r>
      <w:r w:rsidRPr="007C4B85">
        <w:tab/>
        <w:t>The intensity requirement for a particular direction of observation shall be deemed to be satisfied if that requirement is met in a direction deviating by not more than one-quarter of a degree from the direction of observation.</w:t>
      </w:r>
    </w:p>
    <w:p w14:paraId="255F5EFD" w14:textId="77777777" w:rsidR="001D3AE4" w:rsidRPr="007C4B85" w:rsidRDefault="001D3AE4" w:rsidP="001D3AE4">
      <w:pPr>
        <w:pStyle w:val="4Para4thlevel"/>
      </w:pPr>
      <w:r w:rsidRPr="007C4B85">
        <w:t>4.8.1.9.</w:t>
      </w:r>
      <w:r w:rsidRPr="007C4B85">
        <w:tab/>
        <w:t>The limits of the apparent surface in the direction of the reference axis of a light-signalling lamp shall be determined. However, in the case of category 5 and 6 direction indicators, the limits of the light emitting surface shall be determined. This requirement shall not apply to rear-registration plate illuminating lamps.</w:t>
      </w:r>
    </w:p>
    <w:p w14:paraId="56CBDBA9" w14:textId="77777777" w:rsidR="001D3AE4" w:rsidRPr="007C4B85" w:rsidRDefault="001D3AE4" w:rsidP="001D3AE4">
      <w:pPr>
        <w:pStyle w:val="4Para4thlevel"/>
      </w:pPr>
      <w:r w:rsidRPr="007C4B85">
        <w:t>4.8.1.10.</w:t>
      </w:r>
      <w:r w:rsidRPr="007C4B85">
        <w:tab/>
        <w:t>In the case of a lamp, which is intended to be mounted inside the vehicle a sample plate or sample plates (in case of different possibilities) as supplied (see paragraph 3.1.2.8.) shall be positioned in front of the lamp to be tested, in the geometrical position(s) as described in the application drawing(s) (see paragraph 3.1.2.2.).</w:t>
      </w:r>
    </w:p>
    <w:p w14:paraId="65B6D4BC" w14:textId="77777777" w:rsidR="001D3AE4" w:rsidRPr="007C4B85" w:rsidRDefault="001D3AE4" w:rsidP="001D3AE4">
      <w:pPr>
        <w:pStyle w:val="3para3rdlevel"/>
      </w:pPr>
      <w:r w:rsidRPr="007C4B85">
        <w:t>4.8.2.</w:t>
      </w:r>
      <w:r w:rsidRPr="007C4B85">
        <w:tab/>
      </w:r>
      <w:r w:rsidRPr="007C4B85">
        <w:rPr>
          <w:color w:val="000000" w:themeColor="text1"/>
        </w:rPr>
        <w:t>Operation</w:t>
      </w:r>
      <w:r w:rsidRPr="007C4B85">
        <w:t xml:space="preserve"> of the lamp for testing.</w:t>
      </w:r>
    </w:p>
    <w:p w14:paraId="320C112E" w14:textId="77777777" w:rsidR="001D3AE4" w:rsidRPr="007C4B85" w:rsidRDefault="001D3AE4" w:rsidP="001D3AE4">
      <w:pPr>
        <w:spacing w:after="120"/>
        <w:ind w:left="2268" w:right="1133"/>
        <w:jc w:val="both"/>
      </w:pPr>
      <w:r w:rsidRPr="007C4B85">
        <w:t xml:space="preserve">Unless otherwise specified, the voltage supplied at the lamp shall be either 6.75 V (6 </w:t>
      </w:r>
      <w:r w:rsidRPr="007C4B85">
        <w:rPr>
          <w:color w:val="000000" w:themeColor="text1"/>
        </w:rPr>
        <w:t>Volt</w:t>
      </w:r>
      <w:r w:rsidRPr="007C4B85">
        <w:t>-Systems), 13.5 V (12 Volt-Systems) or 28 V (24 Volt-Systems).</w:t>
      </w:r>
    </w:p>
    <w:p w14:paraId="13FBE63C" w14:textId="77777777" w:rsidR="001D3AE4" w:rsidRPr="007C4B85" w:rsidRDefault="001D3AE4" w:rsidP="001D3AE4">
      <w:pPr>
        <w:pStyle w:val="4Para4thlevel"/>
      </w:pPr>
      <w:r w:rsidRPr="007C4B85">
        <w:t>4.8.2.1.</w:t>
      </w:r>
      <w:r w:rsidRPr="007C4B85">
        <w:tab/>
        <w:t>In case of a lamp controlled by an electronic light source control gear or a variable intensity control,</w:t>
      </w:r>
      <w:r w:rsidRPr="007C4B85" w:rsidDel="009B1B92">
        <w:t xml:space="preserve"> </w:t>
      </w:r>
      <w:r w:rsidRPr="007C4B85">
        <w:t xml:space="preserve">the lamp shall be operated as specified by the </w:t>
      </w:r>
      <w:proofErr w:type="gramStart"/>
      <w:r w:rsidRPr="00966C2C">
        <w:t>applicant</w:t>
      </w:r>
      <w:r w:rsidRPr="007C4B85">
        <w:t>;</w:t>
      </w:r>
      <w:proofErr w:type="gramEnd"/>
    </w:p>
    <w:p w14:paraId="41BC3B14" w14:textId="77777777" w:rsidR="001D3AE4" w:rsidRPr="007C4B85" w:rsidRDefault="001D3AE4" w:rsidP="001D3AE4">
      <w:pPr>
        <w:pStyle w:val="NoSpacing"/>
        <w:spacing w:after="120"/>
        <w:ind w:left="2268" w:right="1133"/>
      </w:pPr>
      <w:r w:rsidRPr="007C4B85">
        <w:t>The test laboratory may require the electronic light source control gear or the variable intensity control</w:t>
      </w:r>
    </w:p>
    <w:p w14:paraId="6D333957" w14:textId="77777777" w:rsidR="001D3AE4" w:rsidRPr="007C4B85" w:rsidRDefault="001D3AE4" w:rsidP="001D3AE4">
      <w:pPr>
        <w:pStyle w:val="4Para4thlevel"/>
      </w:pPr>
      <w:r w:rsidRPr="007C4B85">
        <w:t>4.8.2.2.</w:t>
      </w:r>
      <w:r w:rsidRPr="007C4B85">
        <w:tab/>
        <w:t>In case of a lamp not controlled by an electronic light source control gear or a variable intensity control:</w:t>
      </w:r>
    </w:p>
    <w:p w14:paraId="612BBEF5" w14:textId="77777777" w:rsidR="001D3AE4" w:rsidRPr="007C4B85" w:rsidRDefault="001D3AE4" w:rsidP="001D3AE4">
      <w:pPr>
        <w:pStyle w:val="5para5thlevel"/>
      </w:pPr>
      <w:r w:rsidRPr="007C4B85">
        <w:t>4.8.2.2.1.</w:t>
      </w:r>
      <w:r w:rsidRPr="007C4B85">
        <w:tab/>
        <w:t xml:space="preserve">in the case of light source module(s) or non-replaceable light source(s) the lamp shall be operated as specified by the </w:t>
      </w:r>
      <w:proofErr w:type="gramStart"/>
      <w:r w:rsidRPr="007C4B85">
        <w:t>applicant;</w:t>
      </w:r>
      <w:proofErr w:type="gramEnd"/>
    </w:p>
    <w:p w14:paraId="66499CAF" w14:textId="77777777" w:rsidR="001D3AE4" w:rsidRPr="007C4B85" w:rsidRDefault="001D3AE4" w:rsidP="001D3AE4">
      <w:pPr>
        <w:pStyle w:val="5para5thlevel"/>
      </w:pPr>
      <w:r w:rsidRPr="007C4B85">
        <w:t>4.8.2.2.2.</w:t>
      </w:r>
      <w:r w:rsidRPr="007C4B85">
        <w:tab/>
        <w:t xml:space="preserve">in the case of replaceable UN approved light source(s) the light sources shall be operated at the reference/objective luminous flux or alternatively at a </w:t>
      </w:r>
      <w:r w:rsidRPr="007C4B85">
        <w:lastRenderedPageBreak/>
        <w:t xml:space="preserve">different luminous flux with a proportional correction on the measured luminous </w:t>
      </w:r>
      <w:proofErr w:type="gramStart"/>
      <w:r w:rsidRPr="007C4B85">
        <w:t>intensities;</w:t>
      </w:r>
      <w:proofErr w:type="gramEnd"/>
    </w:p>
    <w:p w14:paraId="310CE40E" w14:textId="77777777" w:rsidR="001D3AE4" w:rsidRPr="007C4B85" w:rsidRDefault="001D3AE4" w:rsidP="001D3AE4">
      <w:pPr>
        <w:pStyle w:val="4Para4thlevel"/>
      </w:pPr>
      <w:r w:rsidRPr="007C4B85">
        <w:t>4.8.2.3.</w:t>
      </w:r>
      <w:r w:rsidRPr="007C4B85">
        <w:tab/>
        <w:t>In case of lamps equipped with multiple replaceable UN approved light sources:</w:t>
      </w:r>
    </w:p>
    <w:p w14:paraId="5695B7F0" w14:textId="77777777" w:rsidR="001D3AE4" w:rsidRPr="007C4B85" w:rsidRDefault="001D3AE4" w:rsidP="001D3AE4">
      <w:pPr>
        <w:pStyle w:val="5para5thlevel"/>
      </w:pPr>
      <w:r w:rsidRPr="007C4B85">
        <w:t>4.8.2.3.1.</w:t>
      </w:r>
      <w:r w:rsidRPr="007C4B85">
        <w:tab/>
        <w:t xml:space="preserve">shall be operated at a voltage or electrical current setting such that the actual luminous fluxes of the light sources do not deviate by more than 5 per cent from the average luminous flux of the light sources. The measured luminous intensities shall be corrected proportionally for the difference between the average luminous flux and the applicable reference/objective luminous flux. </w:t>
      </w:r>
    </w:p>
    <w:p w14:paraId="48BE5DA2" w14:textId="77777777" w:rsidR="001D3AE4" w:rsidRPr="007C4B85" w:rsidRDefault="001D3AE4" w:rsidP="001D3AE4">
      <w:pPr>
        <w:pStyle w:val="5para5thlevel"/>
      </w:pPr>
      <w:r w:rsidRPr="007C4B85">
        <w:t>4.8.2.3.2.</w:t>
      </w:r>
      <w:r w:rsidRPr="007C4B85">
        <w:tab/>
        <w:t>alternatively, may be tested by using one light source in each of the individual lamp holder positions operating at the reference/objective luminous flux and application of the sum of the measured luminous intensities for each direction.</w:t>
      </w:r>
    </w:p>
    <w:p w14:paraId="4A1AFBD3" w14:textId="77777777" w:rsidR="001D3AE4" w:rsidRPr="007C4B85" w:rsidRDefault="001D3AE4" w:rsidP="001D3AE4">
      <w:pPr>
        <w:pStyle w:val="4Para4thlevel"/>
      </w:pPr>
      <w:r w:rsidRPr="007C4B85">
        <w:t>4.8.2.4.</w:t>
      </w:r>
      <w:r w:rsidRPr="007C4B85">
        <w:tab/>
        <w:t>The identification of an electronic light source control gear if applicable or variable intensity control if applicable and/or the voltage applied, including the tolerances, shall be noted in the communication form in Annex 1.</w:t>
      </w:r>
    </w:p>
    <w:p w14:paraId="083B9DAE" w14:textId="77777777" w:rsidR="001D3AE4" w:rsidRPr="007C4B85" w:rsidRDefault="001D3AE4" w:rsidP="001D3AE4">
      <w:pPr>
        <w:pStyle w:val="3para3rdlevel"/>
      </w:pPr>
      <w:r w:rsidRPr="007C4B85">
        <w:t>4.8.3.</w:t>
      </w:r>
      <w:r w:rsidRPr="007C4B85">
        <w:tab/>
        <w:t>Luminous intensities</w:t>
      </w:r>
    </w:p>
    <w:p w14:paraId="721CCF62" w14:textId="77777777" w:rsidR="001D3AE4" w:rsidRPr="007C4B85" w:rsidRDefault="001D3AE4" w:rsidP="001D3AE4">
      <w:pPr>
        <w:pStyle w:val="4Para4thlevel"/>
        <w:rPr>
          <w:snapToGrid w:val="0"/>
          <w:color w:val="000000" w:themeColor="text1"/>
        </w:rPr>
      </w:pPr>
      <w:r w:rsidRPr="007C4B85">
        <w:rPr>
          <w:snapToGrid w:val="0"/>
          <w:color w:val="000000" w:themeColor="text1"/>
        </w:rPr>
        <w:t>4.8.3.1.</w:t>
      </w:r>
      <w:r w:rsidRPr="007C4B85">
        <w:rPr>
          <w:snapToGrid w:val="0"/>
          <w:color w:val="000000" w:themeColor="text1"/>
        </w:rPr>
        <w:tab/>
        <w:t>If not otherwise specified, the intensity of light emitted by each of the two samples supplied shall:</w:t>
      </w:r>
    </w:p>
    <w:p w14:paraId="564CE520" w14:textId="77777777" w:rsidR="001D3AE4" w:rsidRPr="007C4B85" w:rsidRDefault="001D3AE4" w:rsidP="001D3AE4">
      <w:pPr>
        <w:pStyle w:val="SingleTxtG"/>
        <w:ind w:left="2694" w:hanging="426"/>
        <w:rPr>
          <w:snapToGrid w:val="0"/>
          <w:color w:val="000000" w:themeColor="text1"/>
        </w:rPr>
      </w:pPr>
      <w:r w:rsidRPr="007C4B85">
        <w:rPr>
          <w:snapToGrid w:val="0"/>
          <w:color w:val="000000" w:themeColor="text1"/>
        </w:rPr>
        <w:t>(a)</w:t>
      </w:r>
      <w:r w:rsidRPr="007C4B85">
        <w:rPr>
          <w:snapToGrid w:val="0"/>
          <w:color w:val="000000" w:themeColor="text1"/>
        </w:rPr>
        <w:tab/>
        <w:t>On the reference axis (HV),</w:t>
      </w:r>
      <w:r w:rsidRPr="007C4B85">
        <w:rPr>
          <w:snapToGrid w:val="0"/>
          <w:color w:val="000000" w:themeColor="text1"/>
        </w:rPr>
        <w:tab/>
      </w:r>
      <w:r w:rsidRPr="007C4B85">
        <w:rPr>
          <w:snapToGrid w:val="0"/>
          <w:color w:val="000000" w:themeColor="text1"/>
        </w:rPr>
        <w:br/>
        <w:t>be not less than the minimum specified in the table of the pertinent function in paragraph 5</w:t>
      </w:r>
      <w:proofErr w:type="gramStart"/>
      <w:r w:rsidRPr="007C4B85">
        <w:rPr>
          <w:snapToGrid w:val="0"/>
          <w:color w:val="000000" w:themeColor="text1"/>
        </w:rPr>
        <w:t>.;</w:t>
      </w:r>
      <w:proofErr w:type="gramEnd"/>
    </w:p>
    <w:p w14:paraId="5EFEE6A6" w14:textId="77777777" w:rsidR="001D3AE4" w:rsidRPr="007C4B85" w:rsidRDefault="001D3AE4" w:rsidP="001D3AE4">
      <w:pPr>
        <w:pStyle w:val="SingleTxtG"/>
        <w:ind w:left="2694" w:hanging="426"/>
        <w:rPr>
          <w:snapToGrid w:val="0"/>
          <w:color w:val="000000" w:themeColor="text1"/>
        </w:rPr>
      </w:pPr>
      <w:r w:rsidRPr="007C4B85">
        <w:rPr>
          <w:snapToGrid w:val="0"/>
          <w:color w:val="000000" w:themeColor="text1"/>
        </w:rPr>
        <w:t>(b)</w:t>
      </w:r>
      <w:r w:rsidRPr="007C4B85">
        <w:rPr>
          <w:snapToGrid w:val="0"/>
          <w:color w:val="000000" w:themeColor="text1"/>
        </w:rPr>
        <w:tab/>
        <w:t>In no direction where the lamp is visible,</w:t>
      </w:r>
      <w:r w:rsidRPr="007C4B85">
        <w:rPr>
          <w:snapToGrid w:val="0"/>
          <w:color w:val="000000" w:themeColor="text1"/>
        </w:rPr>
        <w:tab/>
      </w:r>
      <w:r w:rsidRPr="007C4B85">
        <w:rPr>
          <w:snapToGrid w:val="0"/>
          <w:color w:val="000000" w:themeColor="text1"/>
        </w:rPr>
        <w:br/>
        <w:t>exceed the maximum, specified in the table of the pertinent function in paragraph 5</w:t>
      </w:r>
      <w:proofErr w:type="gramStart"/>
      <w:r w:rsidRPr="007C4B85">
        <w:rPr>
          <w:snapToGrid w:val="0"/>
          <w:color w:val="000000" w:themeColor="text1"/>
        </w:rPr>
        <w:t>.;</w:t>
      </w:r>
      <w:proofErr w:type="gramEnd"/>
    </w:p>
    <w:p w14:paraId="73E348F7" w14:textId="77777777" w:rsidR="001D3AE4" w:rsidRPr="007C4B85" w:rsidRDefault="001D3AE4" w:rsidP="001D3AE4">
      <w:pPr>
        <w:pStyle w:val="SingleTxtG"/>
        <w:ind w:left="2694" w:hanging="426"/>
        <w:rPr>
          <w:snapToGrid w:val="0"/>
          <w:color w:val="000000" w:themeColor="text1"/>
        </w:rPr>
      </w:pPr>
      <w:r w:rsidRPr="007C4B85">
        <w:rPr>
          <w:snapToGrid w:val="0"/>
          <w:color w:val="000000" w:themeColor="text1"/>
        </w:rPr>
        <w:t>(c)</w:t>
      </w:r>
      <w:r w:rsidRPr="007C4B85">
        <w:rPr>
          <w:snapToGrid w:val="0"/>
          <w:color w:val="000000" w:themeColor="text1"/>
        </w:rPr>
        <w:tab/>
        <w:t>Outside the reference axis,</w:t>
      </w:r>
      <w:r w:rsidRPr="007C4B85">
        <w:rPr>
          <w:snapToGrid w:val="0"/>
          <w:color w:val="000000" w:themeColor="text1"/>
        </w:rPr>
        <w:tab/>
      </w:r>
      <w:r w:rsidRPr="007C4B85">
        <w:rPr>
          <w:snapToGrid w:val="0"/>
          <w:color w:val="000000" w:themeColor="text1"/>
        </w:rPr>
        <w:br/>
        <w:t>- be not less than the product of the minimum specified in the table of the pertinent function in paragraph 5., by the percentage specified in the pertinent light distribution figure reproduced in Annex 3 for each direction in question, or</w:t>
      </w:r>
    </w:p>
    <w:p w14:paraId="717323B0" w14:textId="77777777" w:rsidR="001D3AE4" w:rsidRPr="007C4B85" w:rsidRDefault="001D3AE4" w:rsidP="001D3AE4">
      <w:pPr>
        <w:pStyle w:val="SingleTxtG"/>
        <w:ind w:left="2694" w:hanging="426"/>
        <w:rPr>
          <w:snapToGrid w:val="0"/>
        </w:rPr>
      </w:pPr>
      <w:r w:rsidRPr="007C4B85">
        <w:rPr>
          <w:snapToGrid w:val="0"/>
        </w:rPr>
        <w:tab/>
        <w:t xml:space="preserve">- be not less than the intensity value as specified in the pertinent light distribution figure reproduced in Annex 3 for each direction in </w:t>
      </w:r>
      <w:proofErr w:type="gramStart"/>
      <w:r w:rsidRPr="007C4B85">
        <w:rPr>
          <w:snapToGrid w:val="0"/>
        </w:rPr>
        <w:t>question;</w:t>
      </w:r>
      <w:proofErr w:type="gramEnd"/>
    </w:p>
    <w:p w14:paraId="692D0FCB" w14:textId="77777777" w:rsidR="001D3AE4" w:rsidRPr="007C4B85" w:rsidRDefault="001D3AE4" w:rsidP="001D3AE4">
      <w:pPr>
        <w:pStyle w:val="SingleTxtG"/>
        <w:ind w:left="2694" w:hanging="426"/>
        <w:rPr>
          <w:snapToGrid w:val="0"/>
          <w:color w:val="000000" w:themeColor="text1"/>
        </w:rPr>
      </w:pPr>
      <w:r w:rsidRPr="007C4B85">
        <w:rPr>
          <w:snapToGrid w:val="0"/>
          <w:color w:val="000000" w:themeColor="text1"/>
        </w:rPr>
        <w:t>(d)</w:t>
      </w:r>
      <w:r w:rsidRPr="007C4B85">
        <w:rPr>
          <w:snapToGrid w:val="0"/>
          <w:color w:val="000000" w:themeColor="text1"/>
        </w:rPr>
        <w:tab/>
        <w:t>Within the angles of geometric visibility defined in the tables in Annex 2, be not less than the minimum specified in the table of the pertinent function in paragraph 5.</w:t>
      </w:r>
    </w:p>
    <w:p w14:paraId="00C3DE81" w14:textId="77777777" w:rsidR="001D3AE4" w:rsidRPr="007C4B85" w:rsidRDefault="001D3AE4" w:rsidP="001D3AE4">
      <w:pPr>
        <w:spacing w:after="120"/>
        <w:ind w:left="2268" w:right="1134"/>
        <w:jc w:val="both"/>
        <w:rPr>
          <w:snapToGrid w:val="0"/>
        </w:rPr>
      </w:pPr>
      <w:r w:rsidRPr="007C4B85">
        <w:rPr>
          <w:snapToGrid w:val="0"/>
        </w:rPr>
        <w:t>The provisions of the relevant paragraphs of Annex 3 on local variations of intensity shall be observed.</w:t>
      </w:r>
    </w:p>
    <w:p w14:paraId="753BA2B9" w14:textId="77777777" w:rsidR="001D3AE4" w:rsidRPr="007C4B85" w:rsidRDefault="001D3AE4" w:rsidP="001D3AE4">
      <w:pPr>
        <w:pStyle w:val="5para5thlevel"/>
        <w:rPr>
          <w:bCs/>
          <w:snapToGrid w:val="0"/>
        </w:rPr>
      </w:pPr>
      <w:r w:rsidRPr="007C4B85">
        <w:rPr>
          <w:bCs/>
          <w:snapToGrid w:val="0"/>
        </w:rPr>
        <w:t>4.8.3.1.1.</w:t>
      </w:r>
      <w:r w:rsidRPr="007C4B85">
        <w:rPr>
          <w:bCs/>
          <w:snapToGrid w:val="0"/>
        </w:rPr>
        <w:tab/>
      </w:r>
      <w:r w:rsidRPr="007C4B85">
        <w:rPr>
          <w:bCs/>
          <w:color w:val="000000" w:themeColor="text1"/>
        </w:rPr>
        <w:t xml:space="preserve">In addition, </w:t>
      </w:r>
      <w:r w:rsidRPr="007C4B85">
        <w:rPr>
          <w:bCs/>
          <w:color w:val="000000" w:themeColor="text1"/>
          <w:lang w:eastAsia="ja-JP"/>
        </w:rPr>
        <w:t xml:space="preserve">in order to verify the visibility of red light towards the front and/or white light towards the rear of a vehicle required in UN Regulation No.48, </w:t>
      </w:r>
      <w:r w:rsidRPr="007C4B85">
        <w:rPr>
          <w:bCs/>
          <w:color w:val="000000" w:themeColor="text1"/>
        </w:rPr>
        <w:t>the applicant may request an additional test, to show that in the angular field from 165° to 180° outboard in horizontal direction and -2.5° to +5° in vertical direction, the maximum intensity is not more than 2.5∙10</w:t>
      </w:r>
      <w:r w:rsidRPr="007C4B85">
        <w:rPr>
          <w:bCs/>
          <w:color w:val="000000" w:themeColor="text1"/>
          <w:vertAlign w:val="superscript"/>
        </w:rPr>
        <w:t>-1</w:t>
      </w:r>
      <w:r w:rsidRPr="007C4B85">
        <w:rPr>
          <w:bCs/>
          <w:color w:val="000000" w:themeColor="text1"/>
        </w:rPr>
        <w:t>cd. This additional test may be conducted taking into account the influence of the vehicle body.</w:t>
      </w:r>
    </w:p>
    <w:p w14:paraId="0BDE8554" w14:textId="77777777" w:rsidR="001D3AE4" w:rsidRPr="007C4B85" w:rsidRDefault="001D3AE4" w:rsidP="001D3AE4">
      <w:pPr>
        <w:pStyle w:val="4Para4thlevel"/>
      </w:pPr>
      <w:r w:rsidRPr="007C4B85">
        <w:rPr>
          <w:color w:val="000000" w:themeColor="text1"/>
        </w:rPr>
        <w:t>4.8.3.2.</w:t>
      </w:r>
      <w:r w:rsidRPr="007C4B85">
        <w:tab/>
        <w:t>When an assembly of two independent lamps, to be type approved as lamps marked "D" and having the same function, is deemed to be a single lamp, it shall comply with the requirements for:</w:t>
      </w:r>
    </w:p>
    <w:p w14:paraId="72AD98BE" w14:textId="77777777" w:rsidR="001D3AE4" w:rsidRPr="007C4B85" w:rsidRDefault="001D3AE4" w:rsidP="001D3AE4">
      <w:pPr>
        <w:pStyle w:val="SingleTxtG"/>
        <w:ind w:left="2835" w:hanging="567"/>
      </w:pPr>
      <w:r w:rsidRPr="007C4B85">
        <w:t>(a)</w:t>
      </w:r>
      <w:r w:rsidRPr="007C4B85">
        <w:tab/>
        <w:t xml:space="preserve">Maximum intensity if all lamps together are </w:t>
      </w:r>
      <w:proofErr w:type="gramStart"/>
      <w:r w:rsidRPr="007C4B85">
        <w:t>lit;</w:t>
      </w:r>
      <w:proofErr w:type="gramEnd"/>
    </w:p>
    <w:p w14:paraId="08C997D4" w14:textId="77777777" w:rsidR="001D3AE4" w:rsidRPr="007C4B85" w:rsidRDefault="001D3AE4" w:rsidP="001D3AE4">
      <w:pPr>
        <w:pStyle w:val="SingleTxtG"/>
        <w:ind w:left="2835" w:hanging="567"/>
      </w:pPr>
      <w:r w:rsidRPr="007C4B85">
        <w:t>(b)</w:t>
      </w:r>
      <w:r w:rsidRPr="007C4B85">
        <w:tab/>
        <w:t>Minimum intensity if either lamp has failed.</w:t>
      </w:r>
    </w:p>
    <w:p w14:paraId="38D25B96" w14:textId="77777777" w:rsidR="001D3AE4" w:rsidRPr="007C4B85" w:rsidRDefault="001D3AE4" w:rsidP="001D3AE4">
      <w:pPr>
        <w:pStyle w:val="4Para4thlevel"/>
      </w:pPr>
      <w:r w:rsidRPr="007C4B85">
        <w:rPr>
          <w:color w:val="000000" w:themeColor="text1"/>
        </w:rPr>
        <w:t>4.8.3.3</w:t>
      </w:r>
      <w:r>
        <w:rPr>
          <w:color w:val="000000" w:themeColor="text1"/>
        </w:rPr>
        <w:t>.</w:t>
      </w:r>
      <w:r w:rsidRPr="007C4B85">
        <w:tab/>
        <w:t>An interdependent lamp system shall meet the requirements when all its interdependent lamps are operated together.</w:t>
      </w:r>
    </w:p>
    <w:p w14:paraId="7B284344" w14:textId="77777777" w:rsidR="00EB06B0" w:rsidRDefault="00EB06B0" w:rsidP="001D3AE4">
      <w:pPr>
        <w:pStyle w:val="SingleTxtG"/>
        <w:ind w:left="2268"/>
      </w:pPr>
    </w:p>
    <w:p w14:paraId="79104C7A" w14:textId="39D3531D" w:rsidR="001D3AE4" w:rsidRPr="007C4B85" w:rsidRDefault="001D3AE4" w:rsidP="001D3AE4">
      <w:pPr>
        <w:pStyle w:val="SingleTxtG"/>
        <w:ind w:left="2268"/>
      </w:pPr>
      <w:r w:rsidRPr="007C4B85">
        <w:lastRenderedPageBreak/>
        <w:t>However:</w:t>
      </w:r>
    </w:p>
    <w:p w14:paraId="0152CD00" w14:textId="77777777" w:rsidR="001D3AE4" w:rsidRPr="007C4B85" w:rsidRDefault="001D3AE4" w:rsidP="001D3AE4">
      <w:pPr>
        <w:pStyle w:val="SingleTxtG"/>
        <w:ind w:left="2832" w:hanging="564"/>
      </w:pPr>
      <w:r w:rsidRPr="007C4B85">
        <w:t>(a)</w:t>
      </w:r>
      <w:r w:rsidRPr="007C4B85">
        <w:tab/>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roofErr w:type="gramStart"/>
      <w:r w:rsidRPr="007C4B85">
        <w:t>);</w:t>
      </w:r>
      <w:proofErr w:type="gramEnd"/>
    </w:p>
    <w:p w14:paraId="608F2308" w14:textId="77777777" w:rsidR="001D3AE4" w:rsidRPr="007C4B85" w:rsidRDefault="001D3AE4" w:rsidP="001D3AE4">
      <w:pPr>
        <w:pStyle w:val="SingleTxtG"/>
        <w:ind w:left="2832" w:hanging="564"/>
      </w:pPr>
      <w:r w:rsidRPr="007C4B85">
        <w:t>(b)</w:t>
      </w:r>
      <w:r w:rsidRPr="007C4B85">
        <w:tab/>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6E3FE649" w14:textId="77777777" w:rsidR="001D3AE4" w:rsidRPr="007C4B85" w:rsidRDefault="001D3AE4" w:rsidP="001D3AE4">
      <w:pPr>
        <w:pStyle w:val="4Para4thlevel"/>
        <w:rPr>
          <w:color w:val="000000" w:themeColor="text1"/>
        </w:rPr>
      </w:pPr>
      <w:r w:rsidRPr="007C4B85">
        <w:rPr>
          <w:color w:val="000000" w:themeColor="text1"/>
        </w:rPr>
        <w:t>4.8.3.4.</w:t>
      </w:r>
      <w:r w:rsidRPr="007C4B85">
        <w:rPr>
          <w:color w:val="000000" w:themeColor="text1"/>
        </w:rPr>
        <w:tab/>
        <w:t>The variable intensity control shall not generate signals which cause luminous intensities:</w:t>
      </w:r>
    </w:p>
    <w:p w14:paraId="247277E8" w14:textId="77777777" w:rsidR="001D3AE4" w:rsidRPr="00966C2C" w:rsidRDefault="001D3AE4" w:rsidP="001D3AE4">
      <w:pPr>
        <w:pStyle w:val="5para5thlevel"/>
        <w:rPr>
          <w:bCs/>
          <w:snapToGrid w:val="0"/>
        </w:rPr>
      </w:pPr>
      <w:r w:rsidRPr="007C4B85">
        <w:rPr>
          <w:color w:val="000000" w:themeColor="text1"/>
        </w:rPr>
        <w:t>4.8</w:t>
      </w:r>
      <w:r w:rsidRPr="00966C2C">
        <w:rPr>
          <w:bCs/>
          <w:snapToGrid w:val="0"/>
        </w:rPr>
        <w:t>.3.4.1.</w:t>
      </w:r>
      <w:r w:rsidRPr="00966C2C">
        <w:rPr>
          <w:bCs/>
          <w:snapToGrid w:val="0"/>
        </w:rPr>
        <w:tab/>
        <w:t>Outside the range specified in paragraph 5.; and</w:t>
      </w:r>
    </w:p>
    <w:p w14:paraId="566EBCA5" w14:textId="77777777" w:rsidR="001D3AE4" w:rsidRPr="007C4B85" w:rsidRDefault="001D3AE4" w:rsidP="001D3AE4">
      <w:pPr>
        <w:pStyle w:val="5para5thlevel"/>
      </w:pPr>
      <w:r w:rsidRPr="00966C2C">
        <w:rPr>
          <w:bCs/>
          <w:snapToGrid w:val="0"/>
        </w:rPr>
        <w:t>4.8.</w:t>
      </w:r>
      <w:r w:rsidRPr="007C4B85">
        <w:rPr>
          <w:color w:val="000000" w:themeColor="text1"/>
        </w:rPr>
        <w:t>3.4.2.</w:t>
      </w:r>
      <w:r w:rsidRPr="007C4B85">
        <w:rPr>
          <w:color w:val="000000" w:themeColor="text1"/>
        </w:rPr>
        <w:tab/>
      </w:r>
      <w:r w:rsidRPr="007C4B85">
        <w:t>Exceeding the respective steady luminous intensity maximum specified in paragraph 5. for the specific lamp:</w:t>
      </w:r>
    </w:p>
    <w:p w14:paraId="7147FD13" w14:textId="77777777" w:rsidR="001D3AE4" w:rsidRPr="007C4B85" w:rsidRDefault="001D3AE4" w:rsidP="001D3AE4">
      <w:pPr>
        <w:pStyle w:val="SingleTxtG"/>
        <w:ind w:left="2835" w:hanging="567"/>
      </w:pPr>
      <w:r w:rsidRPr="007C4B85">
        <w:t>(a)</w:t>
      </w:r>
      <w:r w:rsidRPr="007C4B85">
        <w:tab/>
        <w:t xml:space="preserve">For systems depending only on daytime and night-time conditions: under night-time </w:t>
      </w:r>
      <w:proofErr w:type="gramStart"/>
      <w:r w:rsidRPr="007C4B85">
        <w:t>conditions;</w:t>
      </w:r>
      <w:proofErr w:type="gramEnd"/>
    </w:p>
    <w:p w14:paraId="71C4BAC2" w14:textId="77777777" w:rsidR="001D3AE4" w:rsidRPr="007C4B85" w:rsidRDefault="001D3AE4" w:rsidP="001D3AE4">
      <w:pPr>
        <w:pStyle w:val="SingleTxtG"/>
        <w:ind w:left="2835" w:hanging="567"/>
      </w:pPr>
      <w:r w:rsidRPr="007C4B85">
        <w:t>(b)</w:t>
      </w:r>
      <w:r w:rsidRPr="007C4B85">
        <w:tab/>
        <w:t>For other systems: under standard conditions</w:t>
      </w:r>
      <w:r w:rsidRPr="007C4B85">
        <w:rPr>
          <w:rStyle w:val="Rimandonotaapidipagina1"/>
        </w:rPr>
        <w:footnoteReference w:id="4"/>
      </w:r>
      <w:r w:rsidRPr="007C4B85">
        <w:t>.</w:t>
      </w:r>
    </w:p>
    <w:p w14:paraId="233DA43B" w14:textId="77777777" w:rsidR="001D3AE4" w:rsidRPr="007C4B85" w:rsidRDefault="001D3AE4" w:rsidP="001D3AE4">
      <w:pPr>
        <w:pStyle w:val="4Para4thlevel"/>
      </w:pPr>
      <w:r w:rsidRPr="007C4B85">
        <w:rPr>
          <w:color w:val="000000" w:themeColor="text1"/>
        </w:rPr>
        <w:t>4.8.3.5.</w:t>
      </w:r>
      <w:r w:rsidRPr="007C4B85">
        <w:rPr>
          <w:color w:val="000000" w:themeColor="text1"/>
        </w:rPr>
        <w:tab/>
        <w:t xml:space="preserve">If a rear position lamp and/or a rear end-outline marker lamp is reciprocally </w:t>
      </w:r>
      <w:r w:rsidRPr="007C4B85">
        <w:t>incorporated with a stop lamp producing either steady or variable luminous intensity, the ratio between the luminous intensities actually measured of the two lamps when turned on simultaneously at the intensity of the rear position lamp or end-outline marker lamp when turned on alone should be at least 5:1 in the field delimited by the straight horizontal lines passing through ±5° V and the straight vertical lines passing through ±10° H of the light distribution table.</w:t>
      </w:r>
    </w:p>
    <w:p w14:paraId="0ED239BD" w14:textId="77777777" w:rsidR="001D3AE4" w:rsidRPr="007C4B85" w:rsidRDefault="001D3AE4" w:rsidP="001D3AE4">
      <w:pPr>
        <w:pStyle w:val="SingleTxtG"/>
        <w:ind w:left="2268"/>
      </w:pPr>
      <w:r w:rsidRPr="007C4B85">
        <w:t xml:space="preserve">If the one or both of the two reciprocally incorporated lamps contain(s) more than one light source and is (are) considered as a single lamp, the values to be considered are those obtained with all sources in </w:t>
      </w:r>
      <w:proofErr w:type="gramStart"/>
      <w:r w:rsidRPr="007C4B85">
        <w:t>operation;</w:t>
      </w:r>
      <w:proofErr w:type="gramEnd"/>
    </w:p>
    <w:p w14:paraId="31FDB405" w14:textId="77777777" w:rsidR="001D3AE4" w:rsidRPr="007C4B85" w:rsidRDefault="001D3AE4" w:rsidP="001D3AE4">
      <w:pPr>
        <w:pStyle w:val="4Para4thlevel"/>
      </w:pPr>
      <w:r w:rsidRPr="007C4B85">
        <w:t>4.8.3.6.</w:t>
      </w:r>
      <w:r w:rsidRPr="007C4B85">
        <w:tab/>
      </w:r>
      <w:bookmarkStart w:id="15" w:name="_Hlk66193647"/>
      <w:r w:rsidRPr="007C4B85">
        <w:t>Tests for compliance of the luminous intensities shall be carried out according to Annex 8</w:t>
      </w:r>
      <w:bookmarkEnd w:id="15"/>
      <w:r w:rsidRPr="007C4B85">
        <w:t>.</w:t>
      </w:r>
    </w:p>
    <w:p w14:paraId="6CEFEBAC" w14:textId="77777777" w:rsidR="001D3AE4" w:rsidRPr="007C4B85" w:rsidRDefault="001D3AE4" w:rsidP="001D3AE4">
      <w:pPr>
        <w:pStyle w:val="2para2ndlevel"/>
      </w:pPr>
      <w:r w:rsidRPr="007C4B85">
        <w:t>4.9.</w:t>
      </w:r>
      <w:r w:rsidRPr="007C4B85">
        <w:tab/>
        <w:t>Colour of light emitted</w:t>
      </w:r>
    </w:p>
    <w:p w14:paraId="4B3106BE" w14:textId="77777777" w:rsidR="001D3AE4" w:rsidRPr="007C4B85" w:rsidRDefault="001D3AE4" w:rsidP="001D3AE4">
      <w:pPr>
        <w:pStyle w:val="SingleTxtG"/>
        <w:ind w:left="2268" w:right="1128"/>
      </w:pPr>
      <w:r w:rsidRPr="007C4B85">
        <w:rPr>
          <w:rStyle w:val="Carpredefinitoparagrafo1"/>
          <w:b/>
        </w:rPr>
        <w:tab/>
      </w:r>
      <w:r w:rsidRPr="007C4B85">
        <w:rPr>
          <w:rStyle w:val="Carpredefinitoparagrafo1"/>
          <w:bCs/>
        </w:rPr>
        <w:t>The</w:t>
      </w:r>
      <w:r w:rsidRPr="007C4B85">
        <w:t xml:space="preserve"> colour of the light emitted shall be measured inside the field of the light distribution grid defined for the specific function in the relevant paragraph of Annex 3. To check these colorimetric characteristics, the test procedure </w:t>
      </w:r>
      <w:r w:rsidRPr="007C4B85">
        <w:lastRenderedPageBreak/>
        <w:t>described in paragraph 4.8. shall be applied. Outside this field no sharp variation of colour shall be observed.</w:t>
      </w:r>
    </w:p>
    <w:p w14:paraId="32DC782C" w14:textId="77777777" w:rsidR="001D3AE4" w:rsidRPr="007C4B85" w:rsidRDefault="001D3AE4" w:rsidP="001D3AE4">
      <w:pPr>
        <w:pStyle w:val="SingleTxtG"/>
        <w:ind w:left="2268" w:right="1128"/>
      </w:pPr>
      <w:r w:rsidRPr="007C4B85">
        <w:tab/>
        <w:t>However, for lamps equipped with non-replaceable light sources, the colorimetric characteristics should be verified with the light sources present in the lamp, in accordance with relevant subparagraphs of paragraph 4.8.</w:t>
      </w:r>
    </w:p>
    <w:p w14:paraId="4EFAFEF5" w14:textId="77777777" w:rsidR="001D3AE4" w:rsidRPr="007C4B85" w:rsidRDefault="001D3AE4" w:rsidP="001D3AE4">
      <w:pPr>
        <w:pStyle w:val="3para3rdlevel"/>
      </w:pPr>
      <w:r w:rsidRPr="007C4B85">
        <w:t>4.9.1.</w:t>
      </w:r>
      <w:r w:rsidRPr="007C4B85">
        <w:tab/>
        <w:t>For lamps (functions) using different light source technologies, the colorimetric characteristics shall be checked for each light source technology separately according to the applicable provisions in paragraphs 4.8.1. and 4.8.2.</w:t>
      </w:r>
    </w:p>
    <w:p w14:paraId="0E13E814" w14:textId="77777777" w:rsidR="001D3AE4" w:rsidRPr="007C4B85" w:rsidRDefault="001D3AE4" w:rsidP="001D3AE4">
      <w:pPr>
        <w:pStyle w:val="SingleTxtG"/>
        <w:ind w:left="2268" w:right="1133"/>
      </w:pPr>
      <w:r w:rsidRPr="007C4B85">
        <w:t>The test laboratory may require from the applicant samples allowing to supply the different light source(s) separately.</w:t>
      </w:r>
    </w:p>
    <w:p w14:paraId="2CBB1066" w14:textId="77777777" w:rsidR="001D3AE4" w:rsidRPr="007C4B85" w:rsidRDefault="001D3AE4" w:rsidP="001D3AE4">
      <w:pPr>
        <w:pStyle w:val="HChG"/>
        <w:tabs>
          <w:tab w:val="clear" w:pos="851"/>
          <w:tab w:val="right" w:pos="1134"/>
        </w:tabs>
        <w:ind w:left="2268"/>
        <w:outlineLvl w:val="0"/>
        <w:rPr>
          <w:b w:val="0"/>
          <w:bCs/>
          <w:szCs w:val="28"/>
        </w:rPr>
      </w:pPr>
      <w:r w:rsidRPr="007C4B85">
        <w:rPr>
          <w:bCs/>
          <w:szCs w:val="28"/>
        </w:rPr>
        <w:t>5.</w:t>
      </w:r>
      <w:r w:rsidRPr="007C4B85">
        <w:rPr>
          <w:bCs/>
          <w:szCs w:val="28"/>
        </w:rPr>
        <w:tab/>
      </w:r>
      <w:r w:rsidRPr="00966C2C">
        <w:t>Specific</w:t>
      </w:r>
      <w:r w:rsidRPr="007C4B85">
        <w:rPr>
          <w:bCs/>
          <w:szCs w:val="28"/>
        </w:rPr>
        <w:t xml:space="preserve"> technical requirements</w:t>
      </w:r>
    </w:p>
    <w:p w14:paraId="1F70D753" w14:textId="77777777" w:rsidR="001D3AE4" w:rsidRPr="007C4B85" w:rsidRDefault="001D3AE4" w:rsidP="001D3AE4">
      <w:pPr>
        <w:pStyle w:val="2para2ndlevel"/>
        <w:rPr>
          <w:bCs/>
        </w:rPr>
      </w:pPr>
      <w:r w:rsidRPr="007C4B85">
        <w:rPr>
          <w:rStyle w:val="Carpredefinitoparagrafo1"/>
          <w:bCs/>
        </w:rPr>
        <w:t>5.1.</w:t>
      </w:r>
      <w:r w:rsidRPr="007C4B85">
        <w:rPr>
          <w:rStyle w:val="Carpredefinitoparagrafo1"/>
          <w:bCs/>
        </w:rPr>
        <w:tab/>
        <w:t>Front position lamps (A, MA) and front end-outline marker lamps (AM)</w:t>
      </w:r>
    </w:p>
    <w:p w14:paraId="47013C74" w14:textId="77777777" w:rsidR="001D3AE4" w:rsidRPr="007C4B85" w:rsidRDefault="001D3AE4" w:rsidP="001D3AE4">
      <w:pPr>
        <w:pStyle w:val="3para3rdlevel"/>
      </w:pPr>
      <w:r w:rsidRPr="007C4B85">
        <w:rPr>
          <w:bCs/>
        </w:rPr>
        <w:t>5.1.1.</w:t>
      </w:r>
      <w:r w:rsidRPr="007C4B85">
        <w:rPr>
          <w:bCs/>
        </w:rPr>
        <w:tab/>
        <w:t>Luminous</w:t>
      </w:r>
      <w:r w:rsidRPr="007C4B85">
        <w:t xml:space="preserve"> intensity and standard light distribution:</w:t>
      </w:r>
    </w:p>
    <w:p w14:paraId="15791BEA" w14:textId="77777777" w:rsidR="001D3AE4" w:rsidRPr="007C4B85" w:rsidRDefault="001D3AE4" w:rsidP="001D3AE4">
      <w:pPr>
        <w:spacing w:after="120"/>
        <w:ind w:left="2268" w:right="1134" w:hanging="1134"/>
        <w:jc w:val="both"/>
      </w:pPr>
      <w:r w:rsidRPr="007C4B85">
        <w:tab/>
        <w:t>The light emitted by each of the two samples supplied shall meet the requirements in Table 3.</w:t>
      </w:r>
    </w:p>
    <w:p w14:paraId="62309774" w14:textId="77777777" w:rsidR="001D3AE4" w:rsidRPr="007C4B85" w:rsidRDefault="001D3AE4" w:rsidP="001D3AE4">
      <w:pPr>
        <w:spacing w:line="240" w:lineRule="auto"/>
        <w:ind w:left="2268" w:right="1134"/>
        <w:jc w:val="both"/>
      </w:pPr>
      <w:r w:rsidRPr="007C4B85">
        <w:t>Table 3</w:t>
      </w:r>
    </w:p>
    <w:p w14:paraId="7D2F26DC" w14:textId="77777777" w:rsidR="001D3AE4" w:rsidRPr="00966C2C" w:rsidRDefault="001D3AE4" w:rsidP="001D3AE4">
      <w:pPr>
        <w:spacing w:after="120" w:line="240" w:lineRule="auto"/>
        <w:ind w:left="2268" w:right="849"/>
        <w:rPr>
          <w:rStyle w:val="Carpredefinitoparagrafo1"/>
          <w:b/>
          <w:bCs/>
        </w:rPr>
      </w:pPr>
      <w:r w:rsidRPr="00966C2C">
        <w:rPr>
          <w:b/>
          <w:bCs/>
        </w:rPr>
        <w:t>Luminous</w:t>
      </w:r>
      <w:r w:rsidRPr="00966C2C">
        <w:rPr>
          <w:rStyle w:val="Carpredefinitoparagrafo1"/>
          <w:b/>
          <w:bCs/>
        </w:rPr>
        <w:t xml:space="preserve"> intensities for front position and front end-outline marker lamps</w:t>
      </w:r>
    </w:p>
    <w:tbl>
      <w:tblPr>
        <w:tblW w:w="8506" w:type="dxa"/>
        <w:tblInd w:w="703" w:type="dxa"/>
        <w:tblLayout w:type="fixed"/>
        <w:tblCellMar>
          <w:left w:w="10" w:type="dxa"/>
          <w:right w:w="10" w:type="dxa"/>
        </w:tblCellMar>
        <w:tblLook w:val="0000" w:firstRow="0" w:lastRow="0" w:firstColumn="0" w:lastColumn="0" w:noHBand="0" w:noVBand="0"/>
      </w:tblPr>
      <w:tblGrid>
        <w:gridCol w:w="1418"/>
        <w:gridCol w:w="1248"/>
        <w:gridCol w:w="1134"/>
        <w:gridCol w:w="1162"/>
        <w:gridCol w:w="1371"/>
        <w:gridCol w:w="1050"/>
        <w:gridCol w:w="1123"/>
      </w:tblGrid>
      <w:tr w:rsidR="001D3AE4" w:rsidRPr="007C4B85" w14:paraId="5AB195B6" w14:textId="77777777" w:rsidTr="006677B7">
        <w:trPr>
          <w:trHeight w:val="39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4F2D171" w14:textId="77777777" w:rsidR="001D3AE4" w:rsidRPr="007C526E" w:rsidRDefault="001D3AE4" w:rsidP="006677B7">
            <w:pPr>
              <w:spacing w:line="240" w:lineRule="auto"/>
              <w:ind w:left="57" w:right="57"/>
              <w:rPr>
                <w:b/>
                <w:bCs/>
                <w:i/>
                <w:iCs/>
                <w:sz w:val="16"/>
                <w:szCs w:val="16"/>
              </w:rPr>
            </w:pPr>
            <w:r w:rsidRPr="007C526E">
              <w:rPr>
                <w:rStyle w:val="Carpredefinitoparagrafo1"/>
                <w:b/>
                <w:bCs/>
                <w:i/>
                <w:iCs/>
                <w:sz w:val="16"/>
                <w:szCs w:val="16"/>
              </w:rPr>
              <w:t>Front position lamps, front end-outline marker lamp of categories</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5997EB" w14:textId="77777777" w:rsidR="001D3AE4" w:rsidRPr="007C526E" w:rsidRDefault="001D3AE4" w:rsidP="006677B7">
            <w:pPr>
              <w:spacing w:line="240" w:lineRule="auto"/>
              <w:ind w:left="57" w:right="57"/>
              <w:jc w:val="center"/>
              <w:rPr>
                <w:b/>
                <w:bCs/>
                <w:i/>
                <w:iCs/>
                <w:sz w:val="16"/>
                <w:szCs w:val="16"/>
                <w:lang w:val="fr-CH"/>
              </w:rPr>
            </w:pPr>
            <w:r w:rsidRPr="007C526E">
              <w:rPr>
                <w:b/>
                <w:bCs/>
                <w:i/>
                <w:iCs/>
                <w:sz w:val="16"/>
                <w:szCs w:val="16"/>
                <w:lang w:val="fr-CH"/>
              </w:rPr>
              <w:t xml:space="preserve">Minimum </w:t>
            </w:r>
            <w:proofErr w:type="spellStart"/>
            <w:r w:rsidRPr="007C526E">
              <w:rPr>
                <w:b/>
                <w:bCs/>
                <w:i/>
                <w:iCs/>
                <w:sz w:val="16"/>
                <w:szCs w:val="16"/>
                <w:lang w:val="fr-CH"/>
              </w:rPr>
              <w:t>luminous</w:t>
            </w:r>
            <w:proofErr w:type="spellEnd"/>
            <w:r w:rsidRPr="007C526E">
              <w:rPr>
                <w:b/>
                <w:bCs/>
                <w:i/>
                <w:iCs/>
                <w:sz w:val="16"/>
                <w:szCs w:val="16"/>
                <w:lang w:val="fr-CH"/>
              </w:rPr>
              <w:t xml:space="preserve"> </w:t>
            </w:r>
            <w:proofErr w:type="spellStart"/>
            <w:r w:rsidRPr="007C526E">
              <w:rPr>
                <w:b/>
                <w:bCs/>
                <w:i/>
                <w:iCs/>
                <w:sz w:val="16"/>
                <w:szCs w:val="16"/>
                <w:lang w:val="fr-CH"/>
              </w:rPr>
              <w:t>intensity</w:t>
            </w:r>
            <w:proofErr w:type="spellEnd"/>
            <w:r w:rsidRPr="007C526E">
              <w:rPr>
                <w:b/>
                <w:bCs/>
                <w:i/>
                <w:iCs/>
                <w:sz w:val="16"/>
                <w:szCs w:val="16"/>
                <w:lang w:val="fr-CH"/>
              </w:rPr>
              <w:t xml:space="preserve"> in cd</w:t>
            </w:r>
          </w:p>
          <w:p w14:paraId="0225F13C" w14:textId="77777777" w:rsidR="001D3AE4" w:rsidRPr="007C526E" w:rsidRDefault="001D3AE4" w:rsidP="006677B7">
            <w:pPr>
              <w:spacing w:line="240" w:lineRule="auto"/>
              <w:ind w:left="57" w:right="57"/>
              <w:jc w:val="center"/>
              <w:rPr>
                <w:b/>
                <w:bCs/>
                <w:i/>
                <w:iCs/>
                <w:sz w:val="16"/>
                <w:szCs w:val="16"/>
                <w:lang w:val="fr-CH"/>
              </w:rPr>
            </w:pPr>
            <w:r w:rsidRPr="007C526E">
              <w:rPr>
                <w:b/>
                <w:bCs/>
                <w:i/>
                <w:iCs/>
                <w:sz w:val="16"/>
                <w:szCs w:val="16"/>
                <w:lang w:val="fr-CH"/>
              </w:rPr>
              <w:t>(Par. 4.8.3.1. (</w:t>
            </w:r>
            <w:proofErr w:type="gramStart"/>
            <w:r w:rsidRPr="007C526E">
              <w:rPr>
                <w:b/>
                <w:bCs/>
                <w:i/>
                <w:iCs/>
                <w:sz w:val="16"/>
                <w:szCs w:val="16"/>
                <w:lang w:val="fr-CH"/>
              </w:rPr>
              <w:t>a</w:t>
            </w:r>
            <w:proofErr w:type="gramEnd"/>
            <w:r w:rsidRPr="007C526E">
              <w:rPr>
                <w:b/>
                <w:bCs/>
                <w:i/>
                <w:iCs/>
                <w:sz w:val="16"/>
                <w:szCs w:val="16"/>
                <w:lang w:val="fr-CH"/>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A43CA1"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Maximum luminous intensity in cd when used as</w:t>
            </w:r>
          </w:p>
          <w:p w14:paraId="2BB697F3"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(Par. 4.8.3.1. (b))</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6F01D3D"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Standard light distribution</w:t>
            </w:r>
          </w:p>
          <w:p w14:paraId="149E5AD5"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(Par. 4.8.3.1. (c))</w:t>
            </w:r>
          </w:p>
        </w:tc>
        <w:tc>
          <w:tcPr>
            <w:tcW w:w="217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1A0F58E9"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Angles of</w:t>
            </w:r>
          </w:p>
          <w:p w14:paraId="59D2B554"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geometric visibility</w:t>
            </w:r>
          </w:p>
          <w:p w14:paraId="03832F13"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(Par. 4.8.3.1. (d))</w:t>
            </w:r>
          </w:p>
        </w:tc>
      </w:tr>
      <w:tr w:rsidR="001D3AE4" w:rsidRPr="007C4B85" w14:paraId="3FCF0C57" w14:textId="77777777" w:rsidTr="006677B7">
        <w:trPr>
          <w:trHeight w:val="67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C94E97" w14:textId="77777777" w:rsidR="001D3AE4" w:rsidRPr="007C526E" w:rsidRDefault="001D3AE4" w:rsidP="006677B7">
            <w:pPr>
              <w:pStyle w:val="Normale1"/>
              <w:jc w:val="center"/>
              <w:rPr>
                <w:b/>
                <w:bCs/>
                <w:i/>
                <w:iCs/>
                <w:sz w:val="16"/>
                <w:szCs w:val="16"/>
                <w:lang w:val="en-GB"/>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D8F123" w14:textId="77777777" w:rsidR="001D3AE4" w:rsidRPr="007C526E" w:rsidRDefault="001D3AE4" w:rsidP="006677B7">
            <w:pPr>
              <w:pStyle w:val="Normale1"/>
              <w:jc w:val="center"/>
              <w:rPr>
                <w:b/>
                <w:bCs/>
                <w:i/>
                <w:iCs/>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A7B657"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A single lamp</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0AED5E" w14:textId="60B130C5" w:rsidR="001D3AE4" w:rsidRPr="007C526E" w:rsidRDefault="001D3AE4" w:rsidP="006677B7">
            <w:pPr>
              <w:spacing w:line="240" w:lineRule="auto"/>
              <w:ind w:left="57" w:right="57"/>
              <w:jc w:val="center"/>
              <w:rPr>
                <w:b/>
                <w:bCs/>
                <w:i/>
                <w:iCs/>
                <w:sz w:val="16"/>
                <w:szCs w:val="16"/>
              </w:rPr>
            </w:pPr>
            <w:r w:rsidRPr="007C526E">
              <w:rPr>
                <w:b/>
                <w:bCs/>
                <w:i/>
                <w:iCs/>
                <w:sz w:val="16"/>
                <w:szCs w:val="16"/>
              </w:rPr>
              <w:t>A lamp marked "D" (Par.</w:t>
            </w:r>
            <w:r w:rsidR="00171BDA">
              <w:t xml:space="preserve"> </w:t>
            </w:r>
            <w:r w:rsidR="00171BDA" w:rsidRPr="00171BDA">
              <w:rPr>
                <w:b/>
                <w:bCs/>
                <w:i/>
                <w:iCs/>
                <w:sz w:val="16"/>
                <w:szCs w:val="16"/>
              </w:rPr>
              <w:t>3.3.2.5.2</w:t>
            </w:r>
            <w:r w:rsidRPr="007C526E">
              <w:rPr>
                <w:b/>
                <w:bCs/>
                <w:i/>
                <w:iCs/>
                <w:sz w:val="16"/>
                <w:szCs w:val="16"/>
              </w:rPr>
              <w:t>)</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E40E6BF" w14:textId="77777777" w:rsidR="001D3AE4" w:rsidRPr="007C526E" w:rsidRDefault="001D3AE4" w:rsidP="006677B7">
            <w:pPr>
              <w:pStyle w:val="Normale1"/>
              <w:jc w:val="center"/>
              <w:rPr>
                <w:b/>
                <w:bCs/>
                <w:i/>
                <w:iCs/>
                <w:sz w:val="16"/>
                <w:szCs w:val="16"/>
                <w:lang w:val="en-GB"/>
              </w:rPr>
            </w:pPr>
          </w:p>
        </w:tc>
        <w:tc>
          <w:tcPr>
            <w:tcW w:w="1050"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AE0FEAF" w14:textId="77777777" w:rsidR="001D3AE4" w:rsidRPr="007C526E" w:rsidRDefault="001D3AE4" w:rsidP="006677B7">
            <w:pPr>
              <w:pStyle w:val="Normale1"/>
              <w:jc w:val="center"/>
              <w:rPr>
                <w:b/>
                <w:bCs/>
                <w:i/>
                <w:iCs/>
                <w:sz w:val="16"/>
                <w:szCs w:val="16"/>
                <w:lang w:val="en-GB"/>
              </w:rPr>
            </w:pPr>
            <w:r w:rsidRPr="007C526E">
              <w:rPr>
                <w:b/>
                <w:bCs/>
                <w:i/>
                <w:iCs/>
                <w:sz w:val="16"/>
                <w:szCs w:val="16"/>
                <w:lang w:val="en-GB"/>
              </w:rPr>
              <w:t>Definition</w:t>
            </w:r>
          </w:p>
        </w:tc>
        <w:tc>
          <w:tcPr>
            <w:tcW w:w="1123" w:type="dxa"/>
            <w:tcBorders>
              <w:top w:val="single" w:sz="4" w:space="0" w:color="auto"/>
              <w:left w:val="single" w:sz="4" w:space="0" w:color="000000"/>
              <w:bottom w:val="single" w:sz="4" w:space="0" w:color="000000"/>
              <w:right w:val="single" w:sz="4" w:space="0" w:color="000000"/>
            </w:tcBorders>
            <w:shd w:val="clear" w:color="auto" w:fill="auto"/>
            <w:vAlign w:val="center"/>
          </w:tcPr>
          <w:p w14:paraId="04976A20" w14:textId="77777777" w:rsidR="001D3AE4" w:rsidRPr="007C526E" w:rsidRDefault="001D3AE4" w:rsidP="006677B7">
            <w:pPr>
              <w:pStyle w:val="Normale1"/>
              <w:jc w:val="center"/>
              <w:rPr>
                <w:b/>
                <w:bCs/>
                <w:i/>
                <w:iCs/>
                <w:sz w:val="16"/>
                <w:szCs w:val="16"/>
                <w:lang w:val="en-GB"/>
              </w:rPr>
            </w:pPr>
            <w:r w:rsidRPr="007C526E">
              <w:rPr>
                <w:b/>
                <w:bCs/>
                <w:i/>
                <w:iCs/>
                <w:sz w:val="16"/>
                <w:szCs w:val="16"/>
                <w:lang w:val="en-GB"/>
              </w:rPr>
              <w:t>Minimum luminous intensity in cd</w:t>
            </w:r>
          </w:p>
        </w:tc>
      </w:tr>
      <w:tr w:rsidR="001D3AE4" w:rsidRPr="007C4B85" w14:paraId="06A10B75" w14:textId="77777777" w:rsidTr="006677B7">
        <w:trPr>
          <w:trHeight w:val="361"/>
        </w:trPr>
        <w:tc>
          <w:tcPr>
            <w:tcW w:w="1418"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51940B9" w14:textId="77777777" w:rsidR="001D3AE4" w:rsidRPr="00885C09" w:rsidRDefault="001D3AE4" w:rsidP="006677B7">
            <w:pPr>
              <w:spacing w:line="240" w:lineRule="auto"/>
              <w:ind w:left="57" w:right="57"/>
              <w:jc w:val="center"/>
              <w:rPr>
                <w:sz w:val="18"/>
                <w:szCs w:val="18"/>
              </w:rPr>
            </w:pPr>
            <w:r w:rsidRPr="00885C09">
              <w:rPr>
                <w:sz w:val="18"/>
                <w:szCs w:val="18"/>
              </w:rPr>
              <w:t>A, MA or AM</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4D4A7E3" w14:textId="77777777" w:rsidR="001D3AE4" w:rsidRPr="00885C09" w:rsidRDefault="001D3AE4" w:rsidP="006677B7">
            <w:pPr>
              <w:spacing w:line="240" w:lineRule="auto"/>
              <w:ind w:left="57" w:right="57"/>
              <w:jc w:val="center"/>
              <w:rPr>
                <w:sz w:val="18"/>
                <w:szCs w:val="18"/>
              </w:rPr>
            </w:pPr>
            <w:r w:rsidRPr="00885C09">
              <w:rPr>
                <w:sz w:val="18"/>
                <w:szCs w:val="18"/>
              </w:rPr>
              <w:t>4∙10</w:t>
            </w:r>
            <w:r w:rsidRPr="00885C09">
              <w:rPr>
                <w:sz w:val="18"/>
                <w:szCs w:val="18"/>
                <w:vertAlign w:val="superscript"/>
              </w:rPr>
              <w:t>0</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D398F85" w14:textId="77777777" w:rsidR="001D3AE4" w:rsidRPr="00885C09" w:rsidRDefault="001D3AE4" w:rsidP="006677B7">
            <w:pPr>
              <w:spacing w:line="240" w:lineRule="auto"/>
              <w:ind w:left="57" w:right="57"/>
              <w:jc w:val="center"/>
              <w:rPr>
                <w:sz w:val="18"/>
                <w:szCs w:val="18"/>
              </w:rPr>
            </w:pPr>
            <w:r w:rsidRPr="00885C09">
              <w:rPr>
                <w:sz w:val="18"/>
                <w:szCs w:val="18"/>
              </w:rPr>
              <w:t>1.40∙10</w:t>
            </w:r>
            <w:r w:rsidRPr="00885C09">
              <w:rPr>
                <w:sz w:val="18"/>
                <w:szCs w:val="18"/>
                <w:vertAlign w:val="superscript"/>
              </w:rPr>
              <w:t>2</w:t>
            </w:r>
          </w:p>
        </w:tc>
        <w:tc>
          <w:tcPr>
            <w:tcW w:w="116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443DC47" w14:textId="77777777" w:rsidR="001D3AE4" w:rsidRPr="00885C09" w:rsidRDefault="001D3AE4" w:rsidP="006677B7">
            <w:pPr>
              <w:spacing w:line="240" w:lineRule="auto"/>
              <w:ind w:left="57" w:right="57"/>
              <w:jc w:val="center"/>
              <w:rPr>
                <w:sz w:val="18"/>
                <w:szCs w:val="18"/>
              </w:rPr>
            </w:pPr>
            <w:r w:rsidRPr="00885C09">
              <w:rPr>
                <w:sz w:val="18"/>
                <w:szCs w:val="18"/>
              </w:rPr>
              <w:t>7.0∙10</w:t>
            </w:r>
            <w:r w:rsidRPr="00885C09">
              <w:rPr>
                <w:sz w:val="18"/>
                <w:szCs w:val="18"/>
                <w:vertAlign w:val="superscript"/>
              </w:rPr>
              <w:t>1</w:t>
            </w:r>
          </w:p>
        </w:tc>
        <w:tc>
          <w:tcPr>
            <w:tcW w:w="137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A66460B" w14:textId="77777777" w:rsidR="001D3AE4" w:rsidRPr="00885C09" w:rsidRDefault="001D3AE4" w:rsidP="006677B7">
            <w:pPr>
              <w:spacing w:line="240" w:lineRule="auto"/>
              <w:ind w:left="57" w:right="57"/>
              <w:jc w:val="center"/>
              <w:rPr>
                <w:sz w:val="18"/>
                <w:szCs w:val="18"/>
              </w:rPr>
            </w:pPr>
            <w:r w:rsidRPr="00885C09">
              <w:rPr>
                <w:sz w:val="18"/>
                <w:szCs w:val="18"/>
              </w:rPr>
              <w:t>Figure A3-I</w:t>
            </w:r>
          </w:p>
        </w:tc>
        <w:tc>
          <w:tcPr>
            <w:tcW w:w="1050"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099DAF5" w14:textId="77777777" w:rsidR="001D3AE4" w:rsidRPr="00885C09" w:rsidRDefault="001D3AE4" w:rsidP="006677B7">
            <w:pPr>
              <w:spacing w:line="240" w:lineRule="auto"/>
              <w:ind w:left="57" w:right="57"/>
              <w:jc w:val="center"/>
              <w:rPr>
                <w:sz w:val="18"/>
                <w:szCs w:val="18"/>
              </w:rPr>
            </w:pPr>
            <w:r w:rsidRPr="00885C09">
              <w:rPr>
                <w:sz w:val="18"/>
                <w:szCs w:val="18"/>
              </w:rPr>
              <w:t>Table A2-1</w:t>
            </w: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9719D01" w14:textId="77777777" w:rsidR="001D3AE4" w:rsidRPr="00885C09" w:rsidRDefault="001D3AE4" w:rsidP="006677B7">
            <w:pPr>
              <w:spacing w:line="240" w:lineRule="auto"/>
              <w:ind w:left="57" w:right="57"/>
              <w:jc w:val="center"/>
              <w:rPr>
                <w:sz w:val="18"/>
                <w:szCs w:val="18"/>
              </w:rPr>
            </w:pPr>
            <w:r w:rsidRPr="00885C09">
              <w:rPr>
                <w:sz w:val="18"/>
                <w:szCs w:val="18"/>
              </w:rPr>
              <w:t>5∙10</w:t>
            </w:r>
            <w:r w:rsidRPr="00885C09">
              <w:rPr>
                <w:sz w:val="18"/>
                <w:szCs w:val="18"/>
                <w:vertAlign w:val="superscript"/>
              </w:rPr>
              <w:t>-2</w:t>
            </w:r>
          </w:p>
        </w:tc>
      </w:tr>
    </w:tbl>
    <w:p w14:paraId="6B41292F" w14:textId="77777777" w:rsidR="001D3AE4" w:rsidRPr="007C4B85" w:rsidRDefault="001D3AE4" w:rsidP="001D3AE4">
      <w:pPr>
        <w:ind w:right="1134"/>
        <w:jc w:val="both"/>
      </w:pPr>
    </w:p>
    <w:p w14:paraId="3DD5CF92" w14:textId="77777777" w:rsidR="001D3AE4" w:rsidRPr="00966C2C" w:rsidRDefault="001D3AE4" w:rsidP="001D3AE4">
      <w:pPr>
        <w:pStyle w:val="3para3rdlevel"/>
        <w:rPr>
          <w:bCs/>
        </w:rPr>
      </w:pPr>
      <w:r w:rsidRPr="007C4B85">
        <w:t>5.</w:t>
      </w:r>
      <w:r w:rsidRPr="00966C2C">
        <w:rPr>
          <w:bCs/>
        </w:rPr>
        <w:t>1.2.</w:t>
      </w:r>
      <w:r w:rsidRPr="00966C2C">
        <w:rPr>
          <w:bCs/>
        </w:rPr>
        <w:tab/>
        <w:t>Minimum luminous intensity within the angles of geometric visibility:</w:t>
      </w:r>
    </w:p>
    <w:p w14:paraId="4E88EE07" w14:textId="77777777" w:rsidR="001D3AE4" w:rsidRPr="00966C2C" w:rsidRDefault="001D3AE4" w:rsidP="001D3AE4">
      <w:pPr>
        <w:spacing w:after="120"/>
        <w:ind w:left="2268" w:right="1134" w:hanging="1134"/>
        <w:jc w:val="both"/>
        <w:rPr>
          <w:bCs/>
        </w:rPr>
      </w:pPr>
      <w:r w:rsidRPr="00966C2C">
        <w:rPr>
          <w:bCs/>
        </w:rPr>
        <w:tab/>
      </w:r>
      <w:r w:rsidRPr="00966C2C">
        <w:t>See</w:t>
      </w:r>
      <w:r w:rsidRPr="00966C2C">
        <w:rPr>
          <w:bCs/>
        </w:rPr>
        <w:t xml:space="preserve"> Table 3.</w:t>
      </w:r>
    </w:p>
    <w:p w14:paraId="76206226" w14:textId="77777777" w:rsidR="001D3AE4" w:rsidRPr="00966C2C" w:rsidRDefault="001D3AE4" w:rsidP="001D3AE4">
      <w:pPr>
        <w:pStyle w:val="3para3rdlevel"/>
        <w:rPr>
          <w:bCs/>
        </w:rPr>
      </w:pPr>
      <w:r w:rsidRPr="00966C2C">
        <w:rPr>
          <w:bCs/>
        </w:rPr>
        <w:t>5.1.3.</w:t>
      </w:r>
      <w:r w:rsidRPr="00966C2C">
        <w:rPr>
          <w:bCs/>
        </w:rPr>
        <w:tab/>
      </w:r>
      <w:bookmarkStart w:id="16" w:name="_Hlk21592134"/>
      <w:r w:rsidRPr="00966C2C">
        <w:rPr>
          <w:bCs/>
        </w:rPr>
        <w:t>Minimum or maximum area of apparent surface</w:t>
      </w:r>
      <w:bookmarkEnd w:id="16"/>
      <w:r w:rsidRPr="00966C2C">
        <w:rPr>
          <w:bCs/>
        </w:rPr>
        <w:t>:</w:t>
      </w:r>
    </w:p>
    <w:p w14:paraId="53624351" w14:textId="77777777" w:rsidR="001D3AE4" w:rsidRPr="00966C2C" w:rsidRDefault="001D3AE4" w:rsidP="001D3AE4">
      <w:pPr>
        <w:spacing w:after="120"/>
        <w:ind w:left="2268" w:right="1134" w:hanging="1134"/>
        <w:jc w:val="both"/>
        <w:rPr>
          <w:bCs/>
        </w:rPr>
      </w:pPr>
      <w:r w:rsidRPr="00966C2C">
        <w:rPr>
          <w:bCs/>
        </w:rPr>
        <w:tab/>
        <w:t>No requirements.</w:t>
      </w:r>
    </w:p>
    <w:p w14:paraId="7BBD4979" w14:textId="77777777" w:rsidR="001D3AE4" w:rsidRPr="00966C2C" w:rsidRDefault="001D3AE4" w:rsidP="001D3AE4">
      <w:pPr>
        <w:pStyle w:val="3para3rdlevel"/>
        <w:rPr>
          <w:bCs/>
        </w:rPr>
      </w:pPr>
      <w:r w:rsidRPr="00966C2C">
        <w:rPr>
          <w:bCs/>
        </w:rPr>
        <w:t>5.1.4.</w:t>
      </w:r>
      <w:r w:rsidRPr="00966C2C">
        <w:rPr>
          <w:bCs/>
        </w:rPr>
        <w:tab/>
        <w:t>Measurement:</w:t>
      </w:r>
    </w:p>
    <w:p w14:paraId="27B89900" w14:textId="77777777" w:rsidR="001D3AE4" w:rsidRPr="00966C2C" w:rsidRDefault="001D3AE4" w:rsidP="001D3AE4">
      <w:pPr>
        <w:spacing w:after="120"/>
        <w:ind w:left="2268" w:right="1134"/>
        <w:jc w:val="both"/>
        <w:rPr>
          <w:bCs/>
        </w:rPr>
      </w:pPr>
      <w:r w:rsidRPr="00966C2C">
        <w:rPr>
          <w:bCs/>
        </w:rPr>
        <w:t>For end-outline marker lamps (AM) the standard light distribution may be considered at the request of the applicant from VV line to the outboard only.</w:t>
      </w:r>
    </w:p>
    <w:p w14:paraId="6FD25A28" w14:textId="77777777" w:rsidR="001D3AE4" w:rsidRPr="00966C2C" w:rsidRDefault="001D3AE4" w:rsidP="001D3AE4">
      <w:pPr>
        <w:pStyle w:val="3para3rdlevel"/>
        <w:rPr>
          <w:bCs/>
        </w:rPr>
      </w:pPr>
      <w:r w:rsidRPr="00966C2C">
        <w:rPr>
          <w:bCs/>
        </w:rPr>
        <w:t>5.1.5.</w:t>
      </w:r>
      <w:r w:rsidRPr="00966C2C">
        <w:rPr>
          <w:bCs/>
        </w:rPr>
        <w:tab/>
      </w:r>
      <w:r w:rsidRPr="00966C2C">
        <w:rPr>
          <w:bCs/>
        </w:rPr>
        <w:tab/>
        <w:t>Additional specific requirements:</w:t>
      </w:r>
    </w:p>
    <w:p w14:paraId="73D9A378" w14:textId="77777777" w:rsidR="001D3AE4" w:rsidRPr="00966C2C" w:rsidRDefault="001D3AE4" w:rsidP="001D3AE4">
      <w:pPr>
        <w:spacing w:after="120"/>
        <w:ind w:left="2268" w:right="1134"/>
        <w:jc w:val="both"/>
        <w:rPr>
          <w:bCs/>
        </w:rPr>
      </w:pPr>
      <w:r w:rsidRPr="00966C2C">
        <w:rPr>
          <w:bCs/>
        </w:rPr>
        <w:tab/>
        <w:t>No.</w:t>
      </w:r>
    </w:p>
    <w:p w14:paraId="7F612501" w14:textId="77777777" w:rsidR="001D3AE4" w:rsidRPr="00966C2C" w:rsidRDefault="001D3AE4" w:rsidP="001D3AE4">
      <w:pPr>
        <w:pStyle w:val="3para3rdlevel"/>
        <w:rPr>
          <w:bCs/>
        </w:rPr>
      </w:pPr>
      <w:r w:rsidRPr="00966C2C">
        <w:rPr>
          <w:bCs/>
        </w:rPr>
        <w:t>5.1.6.</w:t>
      </w:r>
      <w:r w:rsidRPr="00966C2C">
        <w:rPr>
          <w:bCs/>
        </w:rPr>
        <w:tab/>
        <w:t>Failure provisions:</w:t>
      </w:r>
    </w:p>
    <w:p w14:paraId="4CD5A5A7" w14:textId="77777777" w:rsidR="001D3AE4" w:rsidRPr="00966C2C" w:rsidRDefault="001D3AE4" w:rsidP="001D3AE4">
      <w:pPr>
        <w:spacing w:after="120"/>
        <w:ind w:left="2268" w:right="1134"/>
        <w:jc w:val="both"/>
        <w:rPr>
          <w:bCs/>
        </w:rPr>
      </w:pPr>
      <w:r w:rsidRPr="00966C2C">
        <w:rPr>
          <w:bCs/>
        </w:rPr>
        <w:tab/>
        <w:t>See paragraph 4.6.</w:t>
      </w:r>
    </w:p>
    <w:p w14:paraId="3B40CF1C" w14:textId="77777777" w:rsidR="001D3AE4" w:rsidRPr="007C4B85" w:rsidRDefault="001D3AE4" w:rsidP="001D3AE4">
      <w:pPr>
        <w:pStyle w:val="3para3rdlevel"/>
      </w:pPr>
      <w:r w:rsidRPr="00966C2C">
        <w:rPr>
          <w:bCs/>
        </w:rPr>
        <w:t>5.1.7</w:t>
      </w:r>
      <w:r w:rsidRPr="007C4B85">
        <w:t>.</w:t>
      </w:r>
      <w:r w:rsidRPr="007C4B85">
        <w:tab/>
        <w:t>Colour:</w:t>
      </w:r>
    </w:p>
    <w:p w14:paraId="40563E0A" w14:textId="77777777" w:rsidR="001D3AE4" w:rsidRPr="007C4B85" w:rsidRDefault="001D3AE4" w:rsidP="001D3AE4">
      <w:pPr>
        <w:spacing w:after="120"/>
        <w:ind w:left="2268" w:right="1134"/>
        <w:jc w:val="both"/>
      </w:pPr>
      <w:r w:rsidRPr="007C4B85">
        <w:rPr>
          <w:rStyle w:val="Carpredefinitoparagrafo1"/>
          <w:b/>
        </w:rPr>
        <w:tab/>
      </w:r>
      <w:r w:rsidRPr="007C4B85">
        <w:t xml:space="preserve">The colour of the light emitted shall be white, however the lamp identified by </w:t>
      </w:r>
      <w:r w:rsidRPr="00966C2C">
        <w:rPr>
          <w:bCs/>
        </w:rPr>
        <w:t>symbol</w:t>
      </w:r>
      <w:r w:rsidRPr="007C4B85">
        <w:t xml:space="preserve"> MA may be amber.</w:t>
      </w:r>
    </w:p>
    <w:p w14:paraId="4796C971" w14:textId="77777777" w:rsidR="001D3AE4" w:rsidRPr="007C4B85" w:rsidRDefault="001D3AE4" w:rsidP="001D3AE4">
      <w:pPr>
        <w:pStyle w:val="2para2ndlevel"/>
        <w:rPr>
          <w:bCs/>
        </w:rPr>
      </w:pPr>
      <w:r w:rsidRPr="007C4B85">
        <w:rPr>
          <w:rStyle w:val="Carpredefinitoparagrafo1"/>
          <w:bCs/>
        </w:rPr>
        <w:t>5.2.</w:t>
      </w:r>
      <w:r w:rsidRPr="007C4B85">
        <w:rPr>
          <w:rStyle w:val="Carpredefinitoparagrafo1"/>
          <w:bCs/>
        </w:rPr>
        <w:tab/>
        <w:t>Rear position lamps (R1, R2, MR) and rear end-outline marker lamps, (RM1, RM2)</w:t>
      </w:r>
    </w:p>
    <w:p w14:paraId="7EBADCA6" w14:textId="77777777" w:rsidR="001D3AE4" w:rsidRPr="007C4B85" w:rsidRDefault="001D3AE4" w:rsidP="001D3AE4">
      <w:pPr>
        <w:pStyle w:val="3para3rdlevel"/>
      </w:pPr>
      <w:r w:rsidRPr="007C4B85">
        <w:t>5.2.1.</w:t>
      </w:r>
      <w:r w:rsidRPr="007C4B85">
        <w:tab/>
      </w:r>
      <w:r w:rsidRPr="007C4B85">
        <w:rPr>
          <w:rStyle w:val="Carpredefinitoparagrafo1"/>
          <w:bCs/>
        </w:rPr>
        <w:t>Luminous intensity and standard light distribution:</w:t>
      </w:r>
    </w:p>
    <w:p w14:paraId="61AFBC05" w14:textId="77777777" w:rsidR="001D3AE4" w:rsidRPr="007C4B85" w:rsidRDefault="001D3AE4" w:rsidP="001D3AE4">
      <w:pPr>
        <w:spacing w:after="120"/>
        <w:ind w:left="2268" w:right="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4.</w:t>
      </w:r>
    </w:p>
    <w:p w14:paraId="2DCD056D" w14:textId="77777777" w:rsidR="001D3AE4" w:rsidRPr="007C4B85" w:rsidRDefault="001D3AE4" w:rsidP="001D3AE4">
      <w:pPr>
        <w:spacing w:after="120"/>
        <w:ind w:left="2268" w:right="1134"/>
        <w:jc w:val="both"/>
      </w:pPr>
      <w:r w:rsidRPr="007C4B85">
        <w:lastRenderedPageBreak/>
        <w:t xml:space="preserve">However, a luminous intensity of </w:t>
      </w:r>
      <w:r w:rsidRPr="007C4B85">
        <w:rPr>
          <w:lang w:val="en-US"/>
        </w:rPr>
        <w:t>6.0∙10</w:t>
      </w:r>
      <w:r w:rsidRPr="007C4B85">
        <w:rPr>
          <w:vertAlign w:val="superscript"/>
          <w:lang w:val="en-US"/>
        </w:rPr>
        <w:t>1</w:t>
      </w:r>
      <w:r w:rsidRPr="008F07DE">
        <w:rPr>
          <w:lang w:val="en-US"/>
        </w:rPr>
        <w:t xml:space="preserve"> </w:t>
      </w:r>
      <w:r w:rsidRPr="007C4B85">
        <w:t>cd shall be permitted for rear position lamps reciprocally incorporated with stop lamps below a plane forming an angle of 5° with and downward from the horizontal plane.</w:t>
      </w:r>
    </w:p>
    <w:p w14:paraId="2D55F8DF" w14:textId="77777777" w:rsidR="001D3AE4" w:rsidRPr="007C4B85" w:rsidRDefault="001D3AE4" w:rsidP="001D3AE4">
      <w:pPr>
        <w:spacing w:line="240" w:lineRule="auto"/>
        <w:ind w:left="2268" w:right="1134"/>
        <w:jc w:val="both"/>
      </w:pPr>
      <w:r w:rsidRPr="007C4B85">
        <w:t>Table 4</w:t>
      </w:r>
    </w:p>
    <w:p w14:paraId="5639476C" w14:textId="77777777" w:rsidR="001D3AE4" w:rsidRPr="00966C2C" w:rsidRDefault="001D3AE4" w:rsidP="001D3AE4">
      <w:pPr>
        <w:spacing w:after="120" w:line="240" w:lineRule="auto"/>
        <w:ind w:left="2268" w:right="849"/>
        <w:rPr>
          <w:rStyle w:val="Carpredefinitoparagrafo1"/>
          <w:b/>
          <w:bCs/>
        </w:rPr>
      </w:pPr>
      <w:r w:rsidRPr="00966C2C">
        <w:rPr>
          <w:b/>
          <w:bCs/>
        </w:rPr>
        <w:t>Luminous</w:t>
      </w:r>
      <w:r w:rsidRPr="00966C2C">
        <w:rPr>
          <w:rStyle w:val="Carpredefinitoparagrafo1"/>
          <w:b/>
          <w:bCs/>
        </w:rPr>
        <w:t xml:space="preserve"> intensities for rear position and rear end-outline marker lamps</w:t>
      </w:r>
    </w:p>
    <w:tbl>
      <w:tblPr>
        <w:tblW w:w="8505" w:type="dxa"/>
        <w:jc w:val="center"/>
        <w:tblLayout w:type="fixed"/>
        <w:tblCellMar>
          <w:left w:w="10" w:type="dxa"/>
          <w:right w:w="10" w:type="dxa"/>
        </w:tblCellMar>
        <w:tblLook w:val="0000" w:firstRow="0" w:lastRow="0" w:firstColumn="0" w:lastColumn="0" w:noHBand="0" w:noVBand="0"/>
      </w:tblPr>
      <w:tblGrid>
        <w:gridCol w:w="1255"/>
        <w:gridCol w:w="1440"/>
        <w:gridCol w:w="990"/>
        <w:gridCol w:w="1276"/>
        <w:gridCol w:w="1419"/>
        <w:gridCol w:w="991"/>
        <w:gridCol w:w="1134"/>
      </w:tblGrid>
      <w:tr w:rsidR="001D3AE4" w:rsidRPr="007C4B85" w14:paraId="664459EA" w14:textId="77777777" w:rsidTr="006677B7">
        <w:trPr>
          <w:trHeight w:val="406"/>
          <w:jc w:val="center"/>
        </w:trPr>
        <w:tc>
          <w:tcPr>
            <w:tcW w:w="1255"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E75CDDA"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Rear position lamps, rear end-outline marker lamps of categories</w:t>
            </w:r>
          </w:p>
        </w:tc>
        <w:tc>
          <w:tcPr>
            <w:tcW w:w="1440"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867194F" w14:textId="77777777" w:rsidR="001D3AE4" w:rsidRPr="007C526E" w:rsidRDefault="001D3AE4" w:rsidP="006677B7">
            <w:pPr>
              <w:spacing w:line="240" w:lineRule="auto"/>
              <w:ind w:left="57" w:right="57"/>
              <w:jc w:val="center"/>
              <w:rPr>
                <w:b/>
                <w:bCs/>
                <w:i/>
                <w:iCs/>
                <w:sz w:val="16"/>
                <w:szCs w:val="16"/>
                <w:lang w:val="fr-CH"/>
              </w:rPr>
            </w:pPr>
            <w:r w:rsidRPr="007C526E">
              <w:rPr>
                <w:b/>
                <w:bCs/>
                <w:i/>
                <w:iCs/>
                <w:sz w:val="16"/>
                <w:szCs w:val="16"/>
                <w:lang w:val="fr-CH"/>
              </w:rPr>
              <w:t xml:space="preserve">Minimum </w:t>
            </w:r>
            <w:proofErr w:type="spellStart"/>
            <w:r w:rsidRPr="007C526E">
              <w:rPr>
                <w:b/>
                <w:bCs/>
                <w:i/>
                <w:iCs/>
                <w:sz w:val="16"/>
                <w:szCs w:val="16"/>
                <w:lang w:val="fr-CH"/>
              </w:rPr>
              <w:t>luminous</w:t>
            </w:r>
            <w:proofErr w:type="spellEnd"/>
            <w:r w:rsidRPr="007C526E">
              <w:rPr>
                <w:b/>
                <w:bCs/>
                <w:i/>
                <w:iCs/>
                <w:sz w:val="16"/>
                <w:szCs w:val="16"/>
                <w:lang w:val="fr-CH"/>
              </w:rPr>
              <w:t xml:space="preserve"> </w:t>
            </w:r>
            <w:proofErr w:type="spellStart"/>
            <w:r w:rsidRPr="007C526E">
              <w:rPr>
                <w:b/>
                <w:bCs/>
                <w:i/>
                <w:iCs/>
                <w:sz w:val="16"/>
                <w:szCs w:val="16"/>
                <w:lang w:val="fr-CH"/>
              </w:rPr>
              <w:t>intensity</w:t>
            </w:r>
            <w:proofErr w:type="spellEnd"/>
            <w:r w:rsidRPr="007C526E">
              <w:rPr>
                <w:b/>
                <w:bCs/>
                <w:i/>
                <w:iCs/>
                <w:sz w:val="16"/>
                <w:szCs w:val="16"/>
                <w:lang w:val="fr-CH"/>
              </w:rPr>
              <w:t xml:space="preserve"> in cd</w:t>
            </w:r>
          </w:p>
          <w:p w14:paraId="6642C1F1" w14:textId="77777777" w:rsidR="001D3AE4" w:rsidRPr="007C526E" w:rsidRDefault="001D3AE4" w:rsidP="006677B7">
            <w:pPr>
              <w:spacing w:line="240" w:lineRule="auto"/>
              <w:ind w:left="57" w:right="57"/>
              <w:jc w:val="center"/>
              <w:rPr>
                <w:b/>
                <w:bCs/>
                <w:i/>
                <w:iCs/>
                <w:sz w:val="16"/>
                <w:szCs w:val="16"/>
                <w:lang w:val="fr-CH"/>
              </w:rPr>
            </w:pPr>
            <w:r w:rsidRPr="007C526E">
              <w:rPr>
                <w:b/>
                <w:bCs/>
                <w:i/>
                <w:iCs/>
                <w:sz w:val="16"/>
                <w:szCs w:val="16"/>
                <w:lang w:val="fr-CH"/>
              </w:rPr>
              <w:t>(Par. 4.8.3.1. (</w:t>
            </w:r>
            <w:proofErr w:type="gramStart"/>
            <w:r w:rsidRPr="007C526E">
              <w:rPr>
                <w:b/>
                <w:bCs/>
                <w:i/>
                <w:iCs/>
                <w:sz w:val="16"/>
                <w:szCs w:val="16"/>
                <w:lang w:val="fr-CH"/>
              </w:rPr>
              <w:t>a</w:t>
            </w:r>
            <w:proofErr w:type="gramEnd"/>
            <w:r w:rsidRPr="007C526E">
              <w:rPr>
                <w:b/>
                <w:bCs/>
                <w:i/>
                <w:iCs/>
                <w:sz w:val="16"/>
                <w:szCs w:val="16"/>
                <w:lang w:val="fr-CH"/>
              </w:rPr>
              <w:t>))</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171704"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Maximum luminous intensity in cd when used as</w:t>
            </w:r>
          </w:p>
          <w:p w14:paraId="52DAAD79"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(Par. 4.8.3.1. (b))</w:t>
            </w:r>
          </w:p>
        </w:tc>
        <w:tc>
          <w:tcPr>
            <w:tcW w:w="1419"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A3DDD90"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Standard light distribution</w:t>
            </w:r>
          </w:p>
          <w:p w14:paraId="2269B8A7"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(Par. 4.8.3.1. (c))</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CDDA241"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Angles of</w:t>
            </w:r>
          </w:p>
          <w:p w14:paraId="6DA66B4E"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geometric visibility</w:t>
            </w:r>
          </w:p>
          <w:p w14:paraId="246F8B6B"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(Par. 4.8.3.1. (d))</w:t>
            </w:r>
          </w:p>
        </w:tc>
      </w:tr>
      <w:tr w:rsidR="001D3AE4" w:rsidRPr="007C4B85" w14:paraId="11587CDC" w14:textId="77777777" w:rsidTr="006677B7">
        <w:trPr>
          <w:trHeight w:val="688"/>
          <w:jc w:val="center"/>
        </w:trPr>
        <w:tc>
          <w:tcPr>
            <w:tcW w:w="1255"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73A623D" w14:textId="77777777" w:rsidR="001D3AE4" w:rsidRPr="007C526E" w:rsidRDefault="001D3AE4" w:rsidP="006677B7">
            <w:pPr>
              <w:pStyle w:val="Normale1"/>
              <w:jc w:val="center"/>
              <w:rPr>
                <w:b/>
                <w:bCs/>
                <w:i/>
                <w:iCs/>
                <w:sz w:val="16"/>
                <w:szCs w:val="16"/>
                <w:lang w:val="en-GB"/>
              </w:rPr>
            </w:pPr>
          </w:p>
        </w:tc>
        <w:tc>
          <w:tcPr>
            <w:tcW w:w="1440"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5D79E25" w14:textId="77777777" w:rsidR="001D3AE4" w:rsidRPr="007C526E" w:rsidRDefault="001D3AE4" w:rsidP="006677B7">
            <w:pPr>
              <w:pStyle w:val="Normale1"/>
              <w:jc w:val="center"/>
              <w:rPr>
                <w:b/>
                <w:bCs/>
                <w:i/>
                <w:iCs/>
                <w:sz w:val="16"/>
                <w:szCs w:val="16"/>
                <w:lang w:val="en-GB"/>
              </w:rPr>
            </w:pP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BDABF10" w14:textId="77777777" w:rsidR="001D3AE4" w:rsidRPr="007C526E" w:rsidRDefault="001D3AE4" w:rsidP="006677B7">
            <w:pPr>
              <w:spacing w:line="240" w:lineRule="auto"/>
              <w:ind w:left="57" w:right="57"/>
              <w:jc w:val="center"/>
              <w:rPr>
                <w:b/>
                <w:bCs/>
                <w:i/>
                <w:iCs/>
                <w:sz w:val="16"/>
                <w:szCs w:val="16"/>
              </w:rPr>
            </w:pPr>
            <w:r w:rsidRPr="007C526E">
              <w:rPr>
                <w:b/>
                <w:bCs/>
                <w:i/>
                <w:iCs/>
                <w:sz w:val="16"/>
                <w:szCs w:val="16"/>
              </w:rPr>
              <w:t>A single lamp</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1E0CFE9" w14:textId="4F4EF8C5" w:rsidR="001D3AE4" w:rsidRPr="007C526E" w:rsidRDefault="001D3AE4" w:rsidP="009F7ED2">
            <w:pPr>
              <w:spacing w:line="240" w:lineRule="auto"/>
              <w:ind w:left="57" w:right="57"/>
              <w:jc w:val="center"/>
              <w:rPr>
                <w:b/>
                <w:bCs/>
                <w:i/>
                <w:iCs/>
                <w:sz w:val="16"/>
                <w:szCs w:val="16"/>
              </w:rPr>
            </w:pPr>
            <w:r w:rsidRPr="007C526E">
              <w:rPr>
                <w:b/>
                <w:bCs/>
                <w:i/>
                <w:iCs/>
                <w:sz w:val="16"/>
                <w:szCs w:val="16"/>
              </w:rPr>
              <w:t>A lamp marked "D" (Par.</w:t>
            </w:r>
            <w:r w:rsidR="009F7ED2" w:rsidRPr="009F7ED2">
              <w:rPr>
                <w:b/>
                <w:bCs/>
                <w:i/>
                <w:iCs/>
                <w:sz w:val="16"/>
                <w:szCs w:val="16"/>
              </w:rPr>
              <w:t>3.3.2.5.2</w:t>
            </w:r>
            <w:r w:rsidRPr="007C526E">
              <w:rPr>
                <w:b/>
                <w:bCs/>
                <w:i/>
                <w:iCs/>
                <w:sz w:val="16"/>
                <w:szCs w:val="16"/>
              </w:rPr>
              <w:t>.)</w:t>
            </w:r>
          </w:p>
        </w:tc>
        <w:tc>
          <w:tcPr>
            <w:tcW w:w="141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894E44C" w14:textId="77777777" w:rsidR="001D3AE4" w:rsidRPr="007C526E" w:rsidRDefault="001D3AE4" w:rsidP="006677B7">
            <w:pPr>
              <w:pStyle w:val="Normale1"/>
              <w:jc w:val="center"/>
              <w:rPr>
                <w:b/>
                <w:bCs/>
                <w:i/>
                <w:iCs/>
                <w:sz w:val="16"/>
                <w:szCs w:val="16"/>
                <w:lang w:val="en-GB"/>
              </w:rPr>
            </w:pPr>
          </w:p>
        </w:tc>
        <w:tc>
          <w:tcPr>
            <w:tcW w:w="99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30742D5" w14:textId="77777777" w:rsidR="001D3AE4" w:rsidRPr="007C526E" w:rsidRDefault="001D3AE4" w:rsidP="006677B7">
            <w:pPr>
              <w:pStyle w:val="Normale1"/>
              <w:jc w:val="center"/>
              <w:rPr>
                <w:b/>
                <w:bCs/>
                <w:i/>
                <w:iCs/>
                <w:sz w:val="16"/>
                <w:szCs w:val="16"/>
                <w:lang w:val="en-GB"/>
              </w:rPr>
            </w:pPr>
            <w:r w:rsidRPr="007C526E">
              <w:rPr>
                <w:b/>
                <w:bCs/>
                <w:i/>
                <w:iCs/>
                <w:sz w:val="16"/>
                <w:szCs w:val="16"/>
                <w:lang w:val="en-GB"/>
              </w:rPr>
              <w:t>Definition</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89B8560" w14:textId="77777777" w:rsidR="001D3AE4" w:rsidRPr="007C526E" w:rsidRDefault="001D3AE4" w:rsidP="006677B7">
            <w:pPr>
              <w:pStyle w:val="Normale1"/>
              <w:jc w:val="center"/>
              <w:rPr>
                <w:b/>
                <w:bCs/>
                <w:i/>
                <w:iCs/>
                <w:sz w:val="16"/>
                <w:szCs w:val="16"/>
                <w:lang w:val="en-GB"/>
              </w:rPr>
            </w:pPr>
            <w:r w:rsidRPr="007C526E">
              <w:rPr>
                <w:b/>
                <w:bCs/>
                <w:i/>
                <w:iCs/>
                <w:sz w:val="16"/>
                <w:szCs w:val="16"/>
                <w:lang w:val="en-GB"/>
              </w:rPr>
              <w:t>Minimum luminous intensity in cd</w:t>
            </w:r>
          </w:p>
        </w:tc>
      </w:tr>
      <w:tr w:rsidR="001D3AE4" w:rsidRPr="007C4B85" w14:paraId="1613B366" w14:textId="77777777" w:rsidTr="006677B7">
        <w:trPr>
          <w:trHeight w:val="369"/>
          <w:jc w:val="center"/>
        </w:trPr>
        <w:tc>
          <w:tcPr>
            <w:tcW w:w="1255"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BACB42" w14:textId="77777777" w:rsidR="001D3AE4" w:rsidRPr="00885C09" w:rsidRDefault="001D3AE4" w:rsidP="006677B7">
            <w:pPr>
              <w:ind w:left="57" w:right="57"/>
              <w:jc w:val="center"/>
              <w:rPr>
                <w:sz w:val="18"/>
                <w:szCs w:val="18"/>
              </w:rPr>
            </w:pPr>
            <w:r w:rsidRPr="00885C09">
              <w:rPr>
                <w:rStyle w:val="Carpredefinitoparagrafo1"/>
                <w:bCs/>
                <w:sz w:val="18"/>
                <w:szCs w:val="18"/>
              </w:rPr>
              <w:t>R1, MR or RM1 (steady)</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145375" w14:textId="77777777" w:rsidR="001D3AE4" w:rsidRPr="00885C09" w:rsidRDefault="001D3AE4" w:rsidP="006677B7">
            <w:pPr>
              <w:ind w:left="57" w:right="57"/>
              <w:jc w:val="center"/>
              <w:rPr>
                <w:sz w:val="18"/>
                <w:szCs w:val="18"/>
              </w:rPr>
            </w:pPr>
            <w:r w:rsidRPr="00885C09">
              <w:rPr>
                <w:sz w:val="18"/>
                <w:szCs w:val="18"/>
              </w:rPr>
              <w:t>4∙10</w:t>
            </w:r>
            <w:r w:rsidRPr="00885C09">
              <w:rPr>
                <w:sz w:val="18"/>
                <w:szCs w:val="18"/>
                <w:vertAlign w:val="superscript"/>
              </w:rPr>
              <w:t>0</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D276FD" w14:textId="77777777" w:rsidR="001D3AE4" w:rsidRPr="00885C09" w:rsidRDefault="001D3AE4" w:rsidP="006677B7">
            <w:pPr>
              <w:ind w:left="57" w:right="57"/>
              <w:jc w:val="center"/>
              <w:rPr>
                <w:sz w:val="18"/>
                <w:szCs w:val="18"/>
              </w:rPr>
            </w:pPr>
            <w:r w:rsidRPr="00885C09">
              <w:rPr>
                <w:rStyle w:val="Carpredefinitoparagrafo1"/>
                <w:bCs/>
                <w:sz w:val="18"/>
                <w:szCs w:val="18"/>
              </w:rPr>
              <w:t>1.7</w:t>
            </w:r>
            <w:r w:rsidRPr="00885C09">
              <w:rPr>
                <w:sz w:val="18"/>
                <w:szCs w:val="18"/>
              </w:rPr>
              <w:t>∙10</w:t>
            </w:r>
            <w:r w:rsidRPr="00885C09">
              <w:rPr>
                <w:sz w:val="18"/>
                <w:szCs w:val="18"/>
                <w:vertAlign w:val="superscript"/>
              </w:rPr>
              <w:t>1</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2B8653" w14:textId="77777777" w:rsidR="001D3AE4" w:rsidRPr="00885C09" w:rsidRDefault="001D3AE4" w:rsidP="006677B7">
            <w:pPr>
              <w:ind w:left="57" w:right="57"/>
              <w:jc w:val="center"/>
              <w:rPr>
                <w:sz w:val="18"/>
                <w:szCs w:val="18"/>
              </w:rPr>
            </w:pPr>
            <w:r w:rsidRPr="00885C09">
              <w:rPr>
                <w:sz w:val="18"/>
                <w:szCs w:val="18"/>
              </w:rPr>
              <w:t>8.5∙10</w:t>
            </w:r>
            <w:r w:rsidRPr="00885C09">
              <w:rPr>
                <w:sz w:val="18"/>
                <w:szCs w:val="18"/>
                <w:vertAlign w:val="superscript"/>
              </w:rPr>
              <w:t>0</w:t>
            </w:r>
          </w:p>
        </w:tc>
        <w:tc>
          <w:tcPr>
            <w:tcW w:w="1419"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ECD03C2" w14:textId="77777777" w:rsidR="001D3AE4" w:rsidRPr="00885C09" w:rsidRDefault="001D3AE4" w:rsidP="006677B7">
            <w:pPr>
              <w:ind w:left="57" w:right="57"/>
              <w:jc w:val="center"/>
              <w:rPr>
                <w:sz w:val="18"/>
                <w:szCs w:val="18"/>
              </w:rPr>
            </w:pPr>
            <w:r w:rsidRPr="00885C09">
              <w:rPr>
                <w:sz w:val="18"/>
                <w:szCs w:val="18"/>
              </w:rPr>
              <w:t>Figure A3-I</w:t>
            </w:r>
          </w:p>
        </w:tc>
        <w:tc>
          <w:tcPr>
            <w:tcW w:w="991"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15E8A4" w14:textId="77777777" w:rsidR="001D3AE4" w:rsidRPr="00885C09" w:rsidRDefault="001D3AE4" w:rsidP="006677B7">
            <w:pPr>
              <w:ind w:left="57" w:right="57"/>
              <w:jc w:val="center"/>
              <w:rPr>
                <w:sz w:val="18"/>
                <w:szCs w:val="18"/>
              </w:rPr>
            </w:pPr>
            <w:r w:rsidRPr="00885C09">
              <w:rPr>
                <w:sz w:val="18"/>
                <w:szCs w:val="18"/>
              </w:rPr>
              <w:t>Table A2-1</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8ABA23" w14:textId="77777777" w:rsidR="001D3AE4" w:rsidRPr="00885C09" w:rsidRDefault="001D3AE4" w:rsidP="006677B7">
            <w:pPr>
              <w:ind w:left="57" w:right="57"/>
              <w:jc w:val="center"/>
              <w:rPr>
                <w:sz w:val="18"/>
                <w:szCs w:val="18"/>
              </w:rPr>
            </w:pPr>
            <w:r w:rsidRPr="00885C09">
              <w:rPr>
                <w:sz w:val="18"/>
                <w:szCs w:val="18"/>
              </w:rPr>
              <w:t>5∙10</w:t>
            </w:r>
            <w:r w:rsidRPr="00885C09">
              <w:rPr>
                <w:sz w:val="18"/>
                <w:szCs w:val="18"/>
                <w:vertAlign w:val="superscript"/>
              </w:rPr>
              <w:t>-2</w:t>
            </w:r>
          </w:p>
        </w:tc>
      </w:tr>
      <w:tr w:rsidR="001D3AE4" w:rsidRPr="007C4B85" w14:paraId="2080C3E0" w14:textId="77777777" w:rsidTr="006677B7">
        <w:trPr>
          <w:trHeight w:val="220"/>
          <w:jc w:val="center"/>
        </w:trPr>
        <w:tc>
          <w:tcPr>
            <w:tcW w:w="1255"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CD60C00" w14:textId="77777777" w:rsidR="001D3AE4" w:rsidRPr="00885C09" w:rsidRDefault="001D3AE4" w:rsidP="006677B7">
            <w:pPr>
              <w:ind w:left="57" w:right="57"/>
              <w:jc w:val="center"/>
              <w:rPr>
                <w:sz w:val="18"/>
                <w:szCs w:val="18"/>
              </w:rPr>
            </w:pPr>
            <w:r w:rsidRPr="00885C09">
              <w:rPr>
                <w:rStyle w:val="Carpredefinitoparagrafo1"/>
                <w:bCs/>
                <w:sz w:val="18"/>
                <w:szCs w:val="18"/>
              </w:rPr>
              <w:t>R2 or RM2 (variable)</w:t>
            </w:r>
          </w:p>
        </w:tc>
        <w:tc>
          <w:tcPr>
            <w:tcW w:w="144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A971B78" w14:textId="77777777" w:rsidR="001D3AE4" w:rsidRPr="00885C09" w:rsidRDefault="001D3AE4" w:rsidP="006677B7">
            <w:pPr>
              <w:ind w:left="57" w:right="57"/>
              <w:jc w:val="center"/>
              <w:rPr>
                <w:sz w:val="18"/>
                <w:szCs w:val="18"/>
              </w:rPr>
            </w:pPr>
            <w:r w:rsidRPr="00885C09">
              <w:rPr>
                <w:sz w:val="18"/>
                <w:szCs w:val="18"/>
              </w:rPr>
              <w:t>4∙10</w:t>
            </w:r>
            <w:r w:rsidRPr="00885C09">
              <w:rPr>
                <w:sz w:val="18"/>
                <w:szCs w:val="18"/>
                <w:vertAlign w:val="superscript"/>
              </w:rPr>
              <w:t>0</w:t>
            </w: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205784C" w14:textId="77777777" w:rsidR="001D3AE4" w:rsidRPr="00885C09" w:rsidRDefault="001D3AE4" w:rsidP="006677B7">
            <w:pPr>
              <w:ind w:left="57" w:right="57"/>
              <w:jc w:val="center"/>
              <w:rPr>
                <w:sz w:val="18"/>
                <w:szCs w:val="18"/>
              </w:rPr>
            </w:pPr>
            <w:r w:rsidRPr="00885C09">
              <w:rPr>
                <w:rStyle w:val="Carpredefinitoparagrafo1"/>
                <w:bCs/>
                <w:sz w:val="18"/>
                <w:szCs w:val="18"/>
              </w:rPr>
              <w:t>4.2</w:t>
            </w:r>
            <w:r w:rsidRPr="00885C09">
              <w:rPr>
                <w:sz w:val="18"/>
                <w:szCs w:val="18"/>
              </w:rPr>
              <w:t>∙10</w:t>
            </w:r>
            <w:r w:rsidRPr="00885C09">
              <w:rPr>
                <w:sz w:val="18"/>
                <w:szCs w:val="18"/>
                <w:vertAlign w:val="superscript"/>
              </w:rPr>
              <w:t>1</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6E4F42C" w14:textId="77777777" w:rsidR="001D3AE4" w:rsidRPr="00885C09" w:rsidRDefault="001D3AE4" w:rsidP="006677B7">
            <w:pPr>
              <w:ind w:left="57" w:right="57"/>
              <w:jc w:val="center"/>
              <w:rPr>
                <w:sz w:val="18"/>
                <w:szCs w:val="18"/>
              </w:rPr>
            </w:pPr>
            <w:r w:rsidRPr="00885C09">
              <w:rPr>
                <w:rStyle w:val="Carpredefinitoparagrafo1"/>
                <w:bCs/>
                <w:sz w:val="18"/>
                <w:szCs w:val="18"/>
              </w:rPr>
              <w:t>2.1</w:t>
            </w:r>
            <w:r w:rsidRPr="00885C09">
              <w:rPr>
                <w:sz w:val="18"/>
                <w:szCs w:val="18"/>
              </w:rPr>
              <w:t>∙10</w:t>
            </w:r>
            <w:r w:rsidRPr="00885C09">
              <w:rPr>
                <w:sz w:val="18"/>
                <w:szCs w:val="18"/>
                <w:vertAlign w:val="superscript"/>
              </w:rPr>
              <w:t>1</w:t>
            </w:r>
          </w:p>
        </w:tc>
        <w:tc>
          <w:tcPr>
            <w:tcW w:w="1419"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877F96E" w14:textId="77777777" w:rsidR="001D3AE4" w:rsidRPr="00885C09" w:rsidRDefault="001D3AE4" w:rsidP="006677B7">
            <w:pPr>
              <w:ind w:left="57" w:right="57"/>
              <w:jc w:val="center"/>
              <w:rPr>
                <w:sz w:val="18"/>
                <w:szCs w:val="18"/>
              </w:rPr>
            </w:pPr>
            <w:r w:rsidRPr="00885C09">
              <w:rPr>
                <w:sz w:val="18"/>
                <w:szCs w:val="18"/>
              </w:rPr>
              <w:t>Figure A3-I</w:t>
            </w:r>
          </w:p>
        </w:tc>
        <w:tc>
          <w:tcPr>
            <w:tcW w:w="99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DA8A257" w14:textId="77777777" w:rsidR="001D3AE4" w:rsidRPr="00885C09" w:rsidRDefault="001D3AE4" w:rsidP="006677B7">
            <w:pPr>
              <w:ind w:left="57" w:right="57"/>
              <w:jc w:val="center"/>
              <w:rPr>
                <w:sz w:val="18"/>
                <w:szCs w:val="18"/>
              </w:rPr>
            </w:pPr>
            <w:r w:rsidRPr="00885C09">
              <w:rPr>
                <w:sz w:val="18"/>
                <w:szCs w:val="18"/>
              </w:rPr>
              <w:t>Table A2-1</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5968B1FB" w14:textId="77777777" w:rsidR="001D3AE4" w:rsidRPr="00885C09" w:rsidRDefault="001D3AE4" w:rsidP="006677B7">
            <w:pPr>
              <w:ind w:left="57" w:right="57"/>
              <w:jc w:val="center"/>
              <w:rPr>
                <w:sz w:val="18"/>
                <w:szCs w:val="18"/>
              </w:rPr>
            </w:pPr>
            <w:r w:rsidRPr="00885C09">
              <w:rPr>
                <w:sz w:val="18"/>
                <w:szCs w:val="18"/>
              </w:rPr>
              <w:t>5∙10</w:t>
            </w:r>
            <w:r w:rsidRPr="00885C09">
              <w:rPr>
                <w:sz w:val="18"/>
                <w:szCs w:val="18"/>
                <w:vertAlign w:val="superscript"/>
              </w:rPr>
              <w:t>-2</w:t>
            </w:r>
          </w:p>
        </w:tc>
      </w:tr>
    </w:tbl>
    <w:p w14:paraId="06E72C1D" w14:textId="77777777" w:rsidR="001D3AE4" w:rsidRPr="007C4B85" w:rsidRDefault="001D3AE4" w:rsidP="001D3AE4">
      <w:pPr>
        <w:spacing w:after="120"/>
        <w:ind w:right="1134"/>
        <w:jc w:val="both"/>
      </w:pPr>
      <w:r w:rsidRPr="007C4B85">
        <w:rPr>
          <w:rStyle w:val="Carpredefinitoparagrafo1"/>
          <w:b/>
          <w:bCs/>
        </w:rPr>
        <w:tab/>
      </w:r>
    </w:p>
    <w:p w14:paraId="6D940FCD" w14:textId="77777777" w:rsidR="001D3AE4" w:rsidRPr="007C4B85" w:rsidRDefault="001D3AE4" w:rsidP="001D3AE4">
      <w:pPr>
        <w:pStyle w:val="3para3rdlevel"/>
      </w:pPr>
      <w:r w:rsidRPr="007C4B85">
        <w:t>5.2.2.</w:t>
      </w:r>
      <w:r w:rsidRPr="007C4B85">
        <w:tab/>
        <w:t>Minimum luminous intensity within the angles of geometric visibility:</w:t>
      </w:r>
    </w:p>
    <w:p w14:paraId="642F1F4F" w14:textId="77777777" w:rsidR="001D3AE4" w:rsidRPr="007C4B85" w:rsidRDefault="001D3AE4" w:rsidP="001D3AE4">
      <w:pPr>
        <w:spacing w:after="120"/>
        <w:ind w:left="2268" w:right="1134"/>
        <w:jc w:val="both"/>
      </w:pPr>
      <w:r w:rsidRPr="007C4B85">
        <w:tab/>
        <w:t>See Table 4</w:t>
      </w:r>
    </w:p>
    <w:p w14:paraId="7ED11301" w14:textId="77777777" w:rsidR="001D3AE4" w:rsidRPr="007C4B85" w:rsidRDefault="001D3AE4" w:rsidP="001D3AE4">
      <w:pPr>
        <w:pStyle w:val="3para3rdlevel"/>
      </w:pPr>
      <w:r w:rsidRPr="007C4B85">
        <w:t>5.2.3.</w:t>
      </w:r>
      <w:r w:rsidRPr="00966C2C">
        <w:tab/>
        <w:t>Minimum or maximum area of apparent surface:</w:t>
      </w:r>
    </w:p>
    <w:p w14:paraId="35D3107D" w14:textId="77777777" w:rsidR="001D3AE4" w:rsidRPr="007C4B85" w:rsidRDefault="001D3AE4" w:rsidP="001D3AE4">
      <w:pPr>
        <w:spacing w:after="120"/>
        <w:ind w:left="2268" w:right="1134"/>
        <w:jc w:val="both"/>
      </w:pPr>
      <w:r w:rsidRPr="007C4B85">
        <w:tab/>
      </w:r>
      <w:r w:rsidRPr="00966C2C">
        <w:t>No requirements.</w:t>
      </w:r>
    </w:p>
    <w:p w14:paraId="7D2C6073" w14:textId="77777777" w:rsidR="001D3AE4" w:rsidRPr="00966C2C" w:rsidRDefault="001D3AE4" w:rsidP="001D3AE4">
      <w:pPr>
        <w:pStyle w:val="3para3rdlevel"/>
      </w:pPr>
      <w:r w:rsidRPr="007C4B85">
        <w:t>5.2.4.</w:t>
      </w:r>
      <w:r w:rsidRPr="00966C2C">
        <w:tab/>
        <w:t>Measurement:</w:t>
      </w:r>
    </w:p>
    <w:p w14:paraId="2A7D2233" w14:textId="77777777" w:rsidR="001D3AE4" w:rsidRPr="007C4B85" w:rsidRDefault="001D3AE4" w:rsidP="001D3AE4">
      <w:pPr>
        <w:spacing w:after="120"/>
        <w:ind w:left="2268" w:right="1134"/>
        <w:jc w:val="both"/>
      </w:pPr>
      <w:r w:rsidRPr="00966C2C">
        <w:tab/>
        <w:t>For end-outline marker lamps (RM1, RM2) the standard light distribution may be considered at the request of the applicant from VV line to the outboard only.</w:t>
      </w:r>
    </w:p>
    <w:p w14:paraId="1D95D346" w14:textId="77777777" w:rsidR="001D3AE4" w:rsidRPr="007C4B85" w:rsidRDefault="001D3AE4" w:rsidP="001D3AE4">
      <w:pPr>
        <w:pStyle w:val="3para3rdlevel"/>
      </w:pPr>
      <w:r w:rsidRPr="00966C2C">
        <w:t>5.2.5.</w:t>
      </w:r>
      <w:r w:rsidRPr="00966C2C">
        <w:tab/>
        <w:t>Additional specific requirements:</w:t>
      </w:r>
    </w:p>
    <w:p w14:paraId="17D6E89E" w14:textId="77777777" w:rsidR="001D3AE4" w:rsidRPr="007C4B85" w:rsidRDefault="001D3AE4" w:rsidP="001D3AE4">
      <w:pPr>
        <w:spacing w:after="120"/>
        <w:ind w:left="2268" w:right="1134"/>
        <w:jc w:val="both"/>
      </w:pPr>
      <w:r w:rsidRPr="00966C2C">
        <w:tab/>
        <w:t>No.</w:t>
      </w:r>
    </w:p>
    <w:p w14:paraId="2AA6B41D" w14:textId="77777777" w:rsidR="001D3AE4" w:rsidRPr="007C4B85" w:rsidRDefault="001D3AE4" w:rsidP="001D3AE4">
      <w:pPr>
        <w:pStyle w:val="3para3rdlevel"/>
      </w:pPr>
      <w:r w:rsidRPr="00966C2C">
        <w:t>5.2.6.</w:t>
      </w:r>
      <w:r w:rsidRPr="00966C2C">
        <w:tab/>
        <w:t>Failure provisions:</w:t>
      </w:r>
    </w:p>
    <w:p w14:paraId="585897A6" w14:textId="77777777" w:rsidR="001D3AE4" w:rsidRPr="007C4B85" w:rsidRDefault="001D3AE4" w:rsidP="001D3AE4">
      <w:pPr>
        <w:spacing w:after="120"/>
        <w:ind w:left="2268" w:right="1134"/>
        <w:jc w:val="both"/>
      </w:pPr>
      <w:r w:rsidRPr="00966C2C">
        <w:tab/>
        <w:t>See paragraph 4.6.</w:t>
      </w:r>
    </w:p>
    <w:p w14:paraId="59BE9059" w14:textId="77777777" w:rsidR="001D3AE4" w:rsidRPr="007C4B85" w:rsidRDefault="001D3AE4" w:rsidP="001D3AE4">
      <w:pPr>
        <w:pStyle w:val="3para3rdlevel"/>
      </w:pPr>
      <w:r w:rsidRPr="007C4B85">
        <w:t>5.2.7.</w:t>
      </w:r>
      <w:r w:rsidRPr="007C4B85">
        <w:tab/>
      </w:r>
      <w:r w:rsidRPr="00966C2C">
        <w:t>Colour:</w:t>
      </w:r>
    </w:p>
    <w:p w14:paraId="7EB48663" w14:textId="77777777" w:rsidR="001D3AE4" w:rsidRPr="007C4B85" w:rsidRDefault="001D3AE4" w:rsidP="001D3AE4">
      <w:pPr>
        <w:spacing w:after="120"/>
        <w:ind w:left="2268" w:right="1134"/>
        <w:jc w:val="both"/>
      </w:pPr>
      <w:r w:rsidRPr="007C4B85">
        <w:tab/>
        <w:t>The colour of light emitted shall be red.</w:t>
      </w:r>
    </w:p>
    <w:p w14:paraId="6E947EEB" w14:textId="77777777" w:rsidR="001D3AE4" w:rsidRPr="007C4B85" w:rsidRDefault="001D3AE4" w:rsidP="001D3AE4">
      <w:pPr>
        <w:pStyle w:val="2para2ndlevel"/>
      </w:pPr>
      <w:r w:rsidRPr="007C4B85">
        <w:t>5.3.</w:t>
      </w:r>
      <w:r w:rsidRPr="007C4B85">
        <w:tab/>
      </w:r>
      <w:r w:rsidRPr="007C4B85">
        <w:rPr>
          <w:rStyle w:val="Carpredefinitoparagrafo1"/>
        </w:rPr>
        <w:t>Parking lamps (77R)</w:t>
      </w:r>
    </w:p>
    <w:p w14:paraId="51D6006B" w14:textId="77777777" w:rsidR="001D3AE4" w:rsidRPr="007C4B85" w:rsidRDefault="001D3AE4" w:rsidP="001D3AE4">
      <w:pPr>
        <w:pStyle w:val="3para3rdlevel"/>
      </w:pPr>
      <w:r w:rsidRPr="007C4B85">
        <w:t>5.3.1.</w:t>
      </w:r>
      <w:r w:rsidRPr="007C4B85">
        <w:tab/>
      </w:r>
      <w:r w:rsidRPr="007C4B85">
        <w:rPr>
          <w:rStyle w:val="Carpredefinitoparagrafo1"/>
          <w:bCs/>
        </w:rPr>
        <w:t>Luminous intensity and standard light distribution:</w:t>
      </w:r>
    </w:p>
    <w:p w14:paraId="19DAFD3D" w14:textId="77777777" w:rsidR="001D3AE4" w:rsidRPr="007C4B85" w:rsidRDefault="001D3AE4" w:rsidP="001D3AE4">
      <w:pPr>
        <w:spacing w:after="120"/>
        <w:ind w:left="2268" w:right="1134" w:hanging="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5.</w:t>
      </w:r>
    </w:p>
    <w:p w14:paraId="0131C403" w14:textId="77777777" w:rsidR="001D3AE4" w:rsidRPr="007C4B85" w:rsidRDefault="001D3AE4" w:rsidP="001D3AE4">
      <w:pPr>
        <w:spacing w:after="120"/>
        <w:ind w:left="2268" w:right="1134"/>
        <w:jc w:val="both"/>
      </w:pPr>
      <w:r w:rsidRPr="007C4B85">
        <w:t xml:space="preserve">However, a luminous intensity of </w:t>
      </w:r>
      <w:r w:rsidRPr="007C4B85">
        <w:rPr>
          <w:lang w:val="en-US"/>
        </w:rPr>
        <w:t>6.0∙10</w:t>
      </w:r>
      <w:r w:rsidRPr="007C4B85">
        <w:rPr>
          <w:vertAlign w:val="superscript"/>
          <w:lang w:val="en-US"/>
        </w:rPr>
        <w:t>1</w:t>
      </w:r>
      <w:r w:rsidRPr="007C4B85">
        <w:t xml:space="preserve"> cd shall be permitted for parking lamps directed to the rear incorporated with stop lamps below a plane forming an angle of 5° with and downward from the horizontal </w:t>
      </w:r>
      <w:proofErr w:type="gramStart"/>
      <w:r w:rsidRPr="007C4B85">
        <w:t>plane;</w:t>
      </w:r>
      <w:proofErr w:type="gramEnd"/>
    </w:p>
    <w:p w14:paraId="6D395911" w14:textId="77777777" w:rsidR="001D3AE4" w:rsidRPr="007C4B85" w:rsidRDefault="001D3AE4" w:rsidP="001D3AE4">
      <w:pPr>
        <w:spacing w:line="240" w:lineRule="auto"/>
        <w:ind w:left="2268" w:right="1134"/>
        <w:jc w:val="both"/>
        <w:rPr>
          <w:rStyle w:val="Carpredefinitoparagrafo1"/>
          <w:bCs/>
        </w:rPr>
      </w:pPr>
      <w:r w:rsidRPr="007C4B85">
        <w:t>Table</w:t>
      </w:r>
      <w:r w:rsidRPr="007C4B85">
        <w:rPr>
          <w:rStyle w:val="Carpredefinitoparagrafo1"/>
          <w:bCs/>
        </w:rPr>
        <w:t xml:space="preserve"> 5</w:t>
      </w:r>
    </w:p>
    <w:p w14:paraId="4C1AC0EF" w14:textId="77777777" w:rsidR="001D3AE4" w:rsidRPr="007C4B85" w:rsidRDefault="001D3AE4" w:rsidP="001D3AE4">
      <w:pPr>
        <w:spacing w:after="120" w:line="240" w:lineRule="auto"/>
        <w:ind w:left="2268" w:right="849"/>
        <w:rPr>
          <w:rStyle w:val="Carpredefinitoparagrafo1"/>
          <w:b/>
          <w:bCs/>
        </w:rPr>
      </w:pPr>
      <w:r w:rsidRPr="002B1F4E">
        <w:rPr>
          <w:b/>
          <w:bCs/>
        </w:rPr>
        <w:t>Luminous</w:t>
      </w:r>
      <w:r w:rsidRPr="002B1F4E">
        <w:rPr>
          <w:rStyle w:val="Carpredefinitoparagrafo1"/>
          <w:b/>
          <w:bCs/>
        </w:rPr>
        <w:t xml:space="preserve"> intensities</w:t>
      </w:r>
      <w:r w:rsidRPr="007C4B85">
        <w:rPr>
          <w:rStyle w:val="Carpredefinitoparagrafo1"/>
          <w:b/>
          <w:bCs/>
        </w:rPr>
        <w:t xml:space="preserve"> for parking lamps</w:t>
      </w:r>
    </w:p>
    <w:tbl>
      <w:tblPr>
        <w:tblStyle w:val="TableGrid"/>
        <w:tblW w:w="0" w:type="auto"/>
        <w:jc w:val="center"/>
        <w:tblCellMar>
          <w:left w:w="57" w:type="dxa"/>
          <w:right w:w="57" w:type="dxa"/>
        </w:tblCellMar>
        <w:tblLook w:val="04A0" w:firstRow="1" w:lastRow="0" w:firstColumn="1" w:lastColumn="0" w:noHBand="0" w:noVBand="1"/>
      </w:tblPr>
      <w:tblGrid>
        <w:gridCol w:w="1418"/>
        <w:gridCol w:w="1417"/>
        <w:gridCol w:w="1418"/>
        <w:gridCol w:w="1417"/>
        <w:gridCol w:w="1134"/>
        <w:gridCol w:w="1276"/>
      </w:tblGrid>
      <w:tr w:rsidR="001D3AE4" w:rsidRPr="00602509" w14:paraId="7FA50454" w14:textId="77777777" w:rsidTr="006677B7">
        <w:trPr>
          <w:jc w:val="center"/>
        </w:trPr>
        <w:tc>
          <w:tcPr>
            <w:tcW w:w="1418" w:type="dxa"/>
            <w:vMerge w:val="restart"/>
            <w:tcBorders>
              <w:bottom w:val="single" w:sz="12" w:space="0" w:color="000000"/>
            </w:tcBorders>
            <w:vAlign w:val="bottom"/>
          </w:tcPr>
          <w:p w14:paraId="39687B73" w14:textId="77777777" w:rsidR="001D3AE4" w:rsidRPr="00602509" w:rsidRDefault="001D3AE4" w:rsidP="006677B7">
            <w:pPr>
              <w:spacing w:after="120" w:line="240" w:lineRule="auto"/>
              <w:jc w:val="center"/>
              <w:rPr>
                <w:rStyle w:val="Carpredefinitoparagrafo1"/>
                <w:b/>
                <w:i/>
                <w:iCs/>
                <w:sz w:val="16"/>
                <w:szCs w:val="16"/>
              </w:rPr>
            </w:pPr>
            <w:r w:rsidRPr="00602509">
              <w:rPr>
                <w:rStyle w:val="Carpredefinitoparagrafo1"/>
                <w:b/>
                <w:i/>
                <w:iCs/>
                <w:sz w:val="16"/>
                <w:szCs w:val="16"/>
              </w:rPr>
              <w:t>Parking lamps</w:t>
            </w:r>
          </w:p>
        </w:tc>
        <w:tc>
          <w:tcPr>
            <w:tcW w:w="1417" w:type="dxa"/>
            <w:vMerge w:val="restart"/>
            <w:tcBorders>
              <w:bottom w:val="single" w:sz="12" w:space="0" w:color="000000"/>
            </w:tcBorders>
            <w:vAlign w:val="center"/>
          </w:tcPr>
          <w:p w14:paraId="7854B075" w14:textId="77777777" w:rsidR="001D3AE4" w:rsidRPr="00602509" w:rsidRDefault="001D3AE4" w:rsidP="006677B7">
            <w:pPr>
              <w:spacing w:line="240" w:lineRule="auto"/>
              <w:jc w:val="center"/>
              <w:rPr>
                <w:b/>
                <w:i/>
                <w:iCs/>
                <w:sz w:val="16"/>
                <w:szCs w:val="16"/>
                <w:lang w:val="fr-CH"/>
              </w:rPr>
            </w:pPr>
            <w:r w:rsidRPr="00602509">
              <w:rPr>
                <w:b/>
                <w:i/>
                <w:iCs/>
                <w:sz w:val="16"/>
                <w:szCs w:val="16"/>
                <w:lang w:val="fr-CH"/>
              </w:rPr>
              <w:t xml:space="preserve">Minimum </w:t>
            </w:r>
            <w:proofErr w:type="spellStart"/>
            <w:r w:rsidRPr="00602509">
              <w:rPr>
                <w:b/>
                <w:i/>
                <w:iCs/>
                <w:sz w:val="16"/>
                <w:szCs w:val="16"/>
                <w:lang w:val="fr-CH"/>
              </w:rPr>
              <w:t>luminous</w:t>
            </w:r>
            <w:proofErr w:type="spellEnd"/>
            <w:r w:rsidRPr="00602509">
              <w:rPr>
                <w:b/>
                <w:i/>
                <w:iCs/>
                <w:sz w:val="16"/>
                <w:szCs w:val="16"/>
                <w:lang w:val="fr-CH"/>
              </w:rPr>
              <w:t xml:space="preserve"> </w:t>
            </w:r>
            <w:proofErr w:type="spellStart"/>
            <w:r w:rsidRPr="00602509">
              <w:rPr>
                <w:b/>
                <w:i/>
                <w:iCs/>
                <w:sz w:val="16"/>
                <w:szCs w:val="16"/>
                <w:lang w:val="fr-CH"/>
              </w:rPr>
              <w:t>intensity</w:t>
            </w:r>
            <w:proofErr w:type="spellEnd"/>
            <w:r w:rsidRPr="00602509">
              <w:rPr>
                <w:b/>
                <w:i/>
                <w:iCs/>
                <w:sz w:val="16"/>
                <w:szCs w:val="16"/>
                <w:lang w:val="fr-CH"/>
              </w:rPr>
              <w:t xml:space="preserve"> in cd</w:t>
            </w:r>
          </w:p>
          <w:p w14:paraId="640275DB" w14:textId="77777777" w:rsidR="001D3AE4" w:rsidRPr="00602509" w:rsidRDefault="001D3AE4" w:rsidP="006677B7">
            <w:pPr>
              <w:spacing w:line="240" w:lineRule="auto"/>
              <w:jc w:val="center"/>
              <w:rPr>
                <w:rStyle w:val="Carpredefinitoparagrafo1"/>
                <w:b/>
                <w:i/>
                <w:iCs/>
                <w:sz w:val="16"/>
                <w:szCs w:val="16"/>
              </w:rPr>
            </w:pPr>
            <w:r w:rsidRPr="00602509">
              <w:rPr>
                <w:b/>
                <w:i/>
                <w:iCs/>
                <w:sz w:val="16"/>
                <w:szCs w:val="16"/>
                <w:lang w:val="fr-CH"/>
              </w:rPr>
              <w:t>(Par. 4.8.3.1. (</w:t>
            </w:r>
            <w:proofErr w:type="gramStart"/>
            <w:r w:rsidRPr="00602509">
              <w:rPr>
                <w:b/>
                <w:i/>
                <w:iCs/>
                <w:sz w:val="16"/>
                <w:szCs w:val="16"/>
                <w:lang w:val="fr-CH"/>
              </w:rPr>
              <w:t>a</w:t>
            </w:r>
            <w:proofErr w:type="gramEnd"/>
            <w:r w:rsidRPr="00602509">
              <w:rPr>
                <w:b/>
                <w:i/>
                <w:iCs/>
                <w:sz w:val="16"/>
                <w:szCs w:val="16"/>
                <w:lang w:val="fr-CH"/>
              </w:rPr>
              <w:t>))</w:t>
            </w:r>
          </w:p>
        </w:tc>
        <w:tc>
          <w:tcPr>
            <w:tcW w:w="1418" w:type="dxa"/>
            <w:vMerge w:val="restart"/>
            <w:tcBorders>
              <w:bottom w:val="single" w:sz="12" w:space="0" w:color="000000"/>
            </w:tcBorders>
            <w:vAlign w:val="center"/>
          </w:tcPr>
          <w:p w14:paraId="4D704E6A" w14:textId="77777777" w:rsidR="001D3AE4" w:rsidRPr="00602509" w:rsidRDefault="001D3AE4" w:rsidP="006677B7">
            <w:pPr>
              <w:spacing w:line="240" w:lineRule="auto"/>
              <w:jc w:val="center"/>
              <w:rPr>
                <w:b/>
                <w:i/>
                <w:iCs/>
                <w:sz w:val="16"/>
                <w:szCs w:val="16"/>
                <w:lang w:val="fr-CH"/>
              </w:rPr>
            </w:pPr>
            <w:r w:rsidRPr="00602509">
              <w:rPr>
                <w:b/>
                <w:i/>
                <w:iCs/>
                <w:sz w:val="16"/>
                <w:szCs w:val="16"/>
                <w:lang w:val="fr-CH"/>
              </w:rPr>
              <w:t xml:space="preserve">Maximum </w:t>
            </w:r>
            <w:proofErr w:type="spellStart"/>
            <w:r w:rsidRPr="00602509">
              <w:rPr>
                <w:b/>
                <w:i/>
                <w:iCs/>
                <w:sz w:val="16"/>
                <w:szCs w:val="16"/>
                <w:lang w:val="fr-CH"/>
              </w:rPr>
              <w:t>luminous</w:t>
            </w:r>
            <w:proofErr w:type="spellEnd"/>
            <w:r w:rsidRPr="00602509">
              <w:rPr>
                <w:b/>
                <w:i/>
                <w:iCs/>
                <w:sz w:val="16"/>
                <w:szCs w:val="16"/>
                <w:lang w:val="fr-CH"/>
              </w:rPr>
              <w:t xml:space="preserve"> </w:t>
            </w:r>
            <w:proofErr w:type="spellStart"/>
            <w:r w:rsidRPr="00602509">
              <w:rPr>
                <w:b/>
                <w:i/>
                <w:iCs/>
                <w:sz w:val="16"/>
                <w:szCs w:val="16"/>
                <w:lang w:val="fr-CH"/>
              </w:rPr>
              <w:t>intensity</w:t>
            </w:r>
            <w:proofErr w:type="spellEnd"/>
            <w:r w:rsidRPr="00602509">
              <w:rPr>
                <w:b/>
                <w:i/>
                <w:iCs/>
                <w:sz w:val="16"/>
                <w:szCs w:val="16"/>
                <w:lang w:val="fr-CH"/>
              </w:rPr>
              <w:t xml:space="preserve"> in cd</w:t>
            </w:r>
          </w:p>
          <w:p w14:paraId="687D1C03" w14:textId="77777777" w:rsidR="001D3AE4" w:rsidRPr="00602509" w:rsidRDefault="001D3AE4" w:rsidP="006677B7">
            <w:pPr>
              <w:spacing w:line="240" w:lineRule="auto"/>
              <w:jc w:val="center"/>
              <w:rPr>
                <w:rStyle w:val="Carpredefinitoparagrafo1"/>
                <w:b/>
                <w:i/>
                <w:iCs/>
                <w:sz w:val="16"/>
                <w:szCs w:val="16"/>
              </w:rPr>
            </w:pPr>
            <w:r w:rsidRPr="00602509">
              <w:rPr>
                <w:b/>
                <w:i/>
                <w:iCs/>
                <w:sz w:val="16"/>
                <w:szCs w:val="16"/>
                <w:lang w:val="fr-CH"/>
              </w:rPr>
              <w:t>(Par. 4.8.3.1. (</w:t>
            </w:r>
            <w:proofErr w:type="gramStart"/>
            <w:r w:rsidRPr="00602509">
              <w:rPr>
                <w:b/>
                <w:i/>
                <w:iCs/>
                <w:sz w:val="16"/>
                <w:szCs w:val="16"/>
                <w:lang w:val="fr-CH"/>
              </w:rPr>
              <w:t>b</w:t>
            </w:r>
            <w:proofErr w:type="gramEnd"/>
            <w:r w:rsidRPr="00602509">
              <w:rPr>
                <w:b/>
                <w:i/>
                <w:iCs/>
                <w:sz w:val="16"/>
                <w:szCs w:val="16"/>
                <w:lang w:val="fr-CH"/>
              </w:rPr>
              <w:t>))</w:t>
            </w:r>
          </w:p>
        </w:tc>
        <w:tc>
          <w:tcPr>
            <w:tcW w:w="1417" w:type="dxa"/>
            <w:vMerge w:val="restart"/>
            <w:tcBorders>
              <w:bottom w:val="single" w:sz="12" w:space="0" w:color="000000"/>
            </w:tcBorders>
            <w:vAlign w:val="center"/>
          </w:tcPr>
          <w:p w14:paraId="22A88153" w14:textId="77777777" w:rsidR="001D3AE4" w:rsidRPr="00602509" w:rsidRDefault="001D3AE4" w:rsidP="006677B7">
            <w:pPr>
              <w:spacing w:line="240" w:lineRule="auto"/>
              <w:jc w:val="center"/>
              <w:rPr>
                <w:b/>
                <w:i/>
                <w:iCs/>
                <w:sz w:val="16"/>
                <w:szCs w:val="16"/>
              </w:rPr>
            </w:pPr>
            <w:r w:rsidRPr="00602509">
              <w:rPr>
                <w:b/>
                <w:i/>
                <w:iCs/>
                <w:sz w:val="16"/>
                <w:szCs w:val="16"/>
              </w:rPr>
              <w:t>Standard light distribution</w:t>
            </w:r>
          </w:p>
          <w:p w14:paraId="357605A6" w14:textId="77777777" w:rsidR="001D3AE4" w:rsidRPr="00602509" w:rsidRDefault="001D3AE4" w:rsidP="006677B7">
            <w:pPr>
              <w:spacing w:line="240" w:lineRule="auto"/>
              <w:jc w:val="center"/>
              <w:rPr>
                <w:rStyle w:val="Carpredefinitoparagrafo1"/>
                <w:b/>
                <w:i/>
                <w:iCs/>
                <w:sz w:val="16"/>
                <w:szCs w:val="16"/>
              </w:rPr>
            </w:pPr>
            <w:r w:rsidRPr="00602509">
              <w:rPr>
                <w:b/>
                <w:i/>
                <w:iCs/>
                <w:sz w:val="16"/>
                <w:szCs w:val="16"/>
              </w:rPr>
              <w:t>(Par. 4.8.3.1. (c))</w:t>
            </w:r>
          </w:p>
        </w:tc>
        <w:tc>
          <w:tcPr>
            <w:tcW w:w="2410" w:type="dxa"/>
            <w:gridSpan w:val="2"/>
            <w:tcBorders>
              <w:bottom w:val="single" w:sz="4" w:space="0" w:color="auto"/>
            </w:tcBorders>
            <w:vAlign w:val="center"/>
          </w:tcPr>
          <w:p w14:paraId="0BC38980" w14:textId="77777777" w:rsidR="001D3AE4" w:rsidRPr="00602509" w:rsidRDefault="001D3AE4" w:rsidP="006677B7">
            <w:pPr>
              <w:spacing w:line="240" w:lineRule="auto"/>
              <w:jc w:val="center"/>
              <w:rPr>
                <w:b/>
                <w:i/>
                <w:iCs/>
                <w:sz w:val="16"/>
                <w:szCs w:val="16"/>
              </w:rPr>
            </w:pPr>
            <w:r w:rsidRPr="00602509">
              <w:rPr>
                <w:b/>
                <w:i/>
                <w:iCs/>
                <w:sz w:val="16"/>
                <w:szCs w:val="16"/>
              </w:rPr>
              <w:t>Angles of geometric visibility</w:t>
            </w:r>
          </w:p>
          <w:p w14:paraId="677E9EF5" w14:textId="77777777" w:rsidR="001D3AE4" w:rsidRPr="00602509" w:rsidRDefault="001D3AE4" w:rsidP="006677B7">
            <w:pPr>
              <w:spacing w:line="240" w:lineRule="auto"/>
              <w:jc w:val="center"/>
              <w:rPr>
                <w:rStyle w:val="Carpredefinitoparagrafo1"/>
                <w:b/>
                <w:i/>
                <w:iCs/>
                <w:sz w:val="16"/>
                <w:szCs w:val="16"/>
              </w:rPr>
            </w:pPr>
            <w:r w:rsidRPr="00602509">
              <w:rPr>
                <w:b/>
                <w:i/>
                <w:iCs/>
                <w:sz w:val="16"/>
                <w:szCs w:val="16"/>
              </w:rPr>
              <w:t>(Par. 4.8.3.1. (d))</w:t>
            </w:r>
          </w:p>
        </w:tc>
      </w:tr>
      <w:tr w:rsidR="001D3AE4" w:rsidRPr="00602509" w14:paraId="1D180878" w14:textId="77777777" w:rsidTr="006677B7">
        <w:trPr>
          <w:jc w:val="center"/>
        </w:trPr>
        <w:tc>
          <w:tcPr>
            <w:tcW w:w="1418" w:type="dxa"/>
            <w:vMerge/>
            <w:tcBorders>
              <w:bottom w:val="single" w:sz="12" w:space="0" w:color="000000"/>
            </w:tcBorders>
          </w:tcPr>
          <w:p w14:paraId="78A3F6DC" w14:textId="77777777" w:rsidR="001D3AE4" w:rsidRPr="00602509" w:rsidRDefault="001D3AE4" w:rsidP="006677B7">
            <w:pPr>
              <w:spacing w:after="120" w:line="240" w:lineRule="auto"/>
              <w:jc w:val="center"/>
              <w:rPr>
                <w:rStyle w:val="Carpredefinitoparagrafo1"/>
                <w:b/>
                <w:i/>
                <w:iCs/>
                <w:sz w:val="16"/>
                <w:szCs w:val="16"/>
              </w:rPr>
            </w:pPr>
          </w:p>
        </w:tc>
        <w:tc>
          <w:tcPr>
            <w:tcW w:w="1417" w:type="dxa"/>
            <w:vMerge/>
            <w:tcBorders>
              <w:bottom w:val="single" w:sz="12" w:space="0" w:color="000000"/>
            </w:tcBorders>
          </w:tcPr>
          <w:p w14:paraId="454248F0" w14:textId="77777777" w:rsidR="001D3AE4" w:rsidRPr="00602509" w:rsidRDefault="001D3AE4" w:rsidP="006677B7">
            <w:pPr>
              <w:spacing w:line="240" w:lineRule="auto"/>
              <w:jc w:val="center"/>
              <w:rPr>
                <w:rStyle w:val="Carpredefinitoparagrafo1"/>
                <w:b/>
                <w:i/>
                <w:iCs/>
                <w:sz w:val="16"/>
                <w:szCs w:val="16"/>
              </w:rPr>
            </w:pPr>
          </w:p>
        </w:tc>
        <w:tc>
          <w:tcPr>
            <w:tcW w:w="1418" w:type="dxa"/>
            <w:vMerge/>
            <w:tcBorders>
              <w:bottom w:val="single" w:sz="12" w:space="0" w:color="000000"/>
            </w:tcBorders>
          </w:tcPr>
          <w:p w14:paraId="1AF4F223" w14:textId="77777777" w:rsidR="001D3AE4" w:rsidRPr="00602509" w:rsidRDefault="001D3AE4" w:rsidP="006677B7">
            <w:pPr>
              <w:spacing w:line="240" w:lineRule="auto"/>
              <w:jc w:val="center"/>
              <w:rPr>
                <w:rStyle w:val="Carpredefinitoparagrafo1"/>
                <w:b/>
                <w:i/>
                <w:iCs/>
                <w:sz w:val="16"/>
                <w:szCs w:val="16"/>
              </w:rPr>
            </w:pPr>
          </w:p>
        </w:tc>
        <w:tc>
          <w:tcPr>
            <w:tcW w:w="1417" w:type="dxa"/>
            <w:vMerge/>
            <w:tcBorders>
              <w:bottom w:val="single" w:sz="12" w:space="0" w:color="000000"/>
            </w:tcBorders>
          </w:tcPr>
          <w:p w14:paraId="41F9DF1D" w14:textId="77777777" w:rsidR="001D3AE4" w:rsidRPr="00602509" w:rsidRDefault="001D3AE4" w:rsidP="006677B7">
            <w:pPr>
              <w:spacing w:line="240" w:lineRule="auto"/>
              <w:jc w:val="center"/>
              <w:rPr>
                <w:rStyle w:val="Carpredefinitoparagrafo1"/>
                <w:b/>
                <w:i/>
                <w:iCs/>
                <w:sz w:val="16"/>
                <w:szCs w:val="16"/>
              </w:rPr>
            </w:pPr>
          </w:p>
        </w:tc>
        <w:tc>
          <w:tcPr>
            <w:tcW w:w="1134" w:type="dxa"/>
            <w:tcBorders>
              <w:bottom w:val="single" w:sz="12" w:space="0" w:color="000000"/>
            </w:tcBorders>
          </w:tcPr>
          <w:p w14:paraId="29F1306E" w14:textId="77777777" w:rsidR="001D3AE4" w:rsidRPr="00602509" w:rsidRDefault="001D3AE4" w:rsidP="006677B7">
            <w:pPr>
              <w:spacing w:line="240" w:lineRule="auto"/>
              <w:jc w:val="center"/>
              <w:rPr>
                <w:rStyle w:val="Carpredefinitoparagrafo1"/>
                <w:b/>
                <w:i/>
                <w:iCs/>
                <w:sz w:val="16"/>
                <w:szCs w:val="16"/>
              </w:rPr>
            </w:pPr>
            <w:r w:rsidRPr="00602509">
              <w:rPr>
                <w:rStyle w:val="Carpredefinitoparagrafo1"/>
                <w:b/>
                <w:i/>
                <w:iCs/>
                <w:sz w:val="16"/>
                <w:szCs w:val="16"/>
              </w:rPr>
              <w:t>Definition</w:t>
            </w:r>
          </w:p>
        </w:tc>
        <w:tc>
          <w:tcPr>
            <w:tcW w:w="1276" w:type="dxa"/>
            <w:tcBorders>
              <w:bottom w:val="single" w:sz="12" w:space="0" w:color="000000"/>
            </w:tcBorders>
            <w:vAlign w:val="center"/>
          </w:tcPr>
          <w:p w14:paraId="24DBBE16" w14:textId="77777777" w:rsidR="001D3AE4" w:rsidRPr="00602509" w:rsidRDefault="001D3AE4" w:rsidP="006677B7">
            <w:pPr>
              <w:spacing w:line="240" w:lineRule="auto"/>
              <w:jc w:val="center"/>
              <w:rPr>
                <w:rStyle w:val="Carpredefinitoparagrafo1"/>
                <w:b/>
                <w:i/>
                <w:iCs/>
                <w:sz w:val="16"/>
                <w:szCs w:val="16"/>
              </w:rPr>
            </w:pPr>
            <w:r w:rsidRPr="00602509">
              <w:rPr>
                <w:rStyle w:val="Carpredefinitoparagrafo1"/>
                <w:b/>
                <w:i/>
                <w:iCs/>
                <w:sz w:val="16"/>
                <w:szCs w:val="16"/>
              </w:rPr>
              <w:t>Minimum luminous intensity in cd</w:t>
            </w:r>
          </w:p>
        </w:tc>
      </w:tr>
      <w:tr w:rsidR="001D3AE4" w:rsidRPr="00602509" w14:paraId="550BAD3F" w14:textId="77777777" w:rsidTr="006677B7">
        <w:trPr>
          <w:jc w:val="center"/>
        </w:trPr>
        <w:tc>
          <w:tcPr>
            <w:tcW w:w="1418" w:type="dxa"/>
            <w:tcBorders>
              <w:top w:val="single" w:sz="12" w:space="0" w:color="000000"/>
              <w:bottom w:val="single" w:sz="4" w:space="0" w:color="auto"/>
            </w:tcBorders>
            <w:vAlign w:val="center"/>
          </w:tcPr>
          <w:p w14:paraId="3E099918" w14:textId="77777777" w:rsidR="001D3AE4" w:rsidRPr="00602509" w:rsidRDefault="001D3AE4" w:rsidP="006677B7">
            <w:pPr>
              <w:spacing w:after="120" w:line="240" w:lineRule="auto"/>
              <w:jc w:val="center"/>
              <w:rPr>
                <w:rStyle w:val="Carpredefinitoparagrafo1"/>
                <w:bCs/>
                <w:sz w:val="18"/>
                <w:szCs w:val="18"/>
              </w:rPr>
            </w:pPr>
            <w:r w:rsidRPr="00602509">
              <w:rPr>
                <w:rStyle w:val="Carpredefinitoparagrafo1"/>
                <w:bCs/>
                <w:sz w:val="18"/>
                <w:szCs w:val="18"/>
              </w:rPr>
              <w:t>forward facing</w:t>
            </w:r>
          </w:p>
        </w:tc>
        <w:tc>
          <w:tcPr>
            <w:tcW w:w="1417" w:type="dxa"/>
            <w:tcBorders>
              <w:top w:val="single" w:sz="12" w:space="0" w:color="000000"/>
              <w:bottom w:val="single" w:sz="4" w:space="0" w:color="auto"/>
            </w:tcBorders>
            <w:vAlign w:val="center"/>
          </w:tcPr>
          <w:p w14:paraId="1142FBB9" w14:textId="77777777" w:rsidR="001D3AE4" w:rsidRPr="00602509" w:rsidRDefault="001D3AE4" w:rsidP="006677B7">
            <w:pPr>
              <w:spacing w:after="120" w:line="240" w:lineRule="auto"/>
              <w:jc w:val="center"/>
              <w:rPr>
                <w:rStyle w:val="Carpredefinitoparagrafo1"/>
                <w:bCs/>
                <w:sz w:val="18"/>
                <w:szCs w:val="18"/>
              </w:rPr>
            </w:pPr>
            <w:r w:rsidRPr="00602509">
              <w:rPr>
                <w:sz w:val="18"/>
                <w:szCs w:val="18"/>
              </w:rPr>
              <w:t>2∙10</w:t>
            </w:r>
            <w:r w:rsidRPr="00602509">
              <w:rPr>
                <w:sz w:val="18"/>
                <w:szCs w:val="18"/>
                <w:vertAlign w:val="superscript"/>
              </w:rPr>
              <w:t>0</w:t>
            </w:r>
          </w:p>
        </w:tc>
        <w:tc>
          <w:tcPr>
            <w:tcW w:w="1418" w:type="dxa"/>
            <w:tcBorders>
              <w:top w:val="single" w:sz="12" w:space="0" w:color="000000"/>
              <w:bottom w:val="single" w:sz="4" w:space="0" w:color="auto"/>
            </w:tcBorders>
            <w:vAlign w:val="center"/>
          </w:tcPr>
          <w:p w14:paraId="51BF9F0E" w14:textId="77777777" w:rsidR="001D3AE4" w:rsidRPr="00602509" w:rsidRDefault="001D3AE4" w:rsidP="006677B7">
            <w:pPr>
              <w:spacing w:after="120" w:line="240" w:lineRule="auto"/>
              <w:jc w:val="center"/>
              <w:rPr>
                <w:rStyle w:val="Carpredefinitoparagrafo1"/>
                <w:bCs/>
                <w:sz w:val="18"/>
                <w:szCs w:val="18"/>
              </w:rPr>
            </w:pPr>
            <w:r w:rsidRPr="00602509">
              <w:rPr>
                <w:rStyle w:val="Carpredefinitoparagrafo1"/>
                <w:bCs/>
                <w:sz w:val="18"/>
                <w:szCs w:val="18"/>
              </w:rPr>
              <w:t>6.0</w:t>
            </w:r>
            <w:r w:rsidRPr="00602509">
              <w:rPr>
                <w:sz w:val="18"/>
                <w:szCs w:val="18"/>
              </w:rPr>
              <w:t>∙10</w:t>
            </w:r>
            <w:r w:rsidRPr="00602509">
              <w:rPr>
                <w:sz w:val="18"/>
                <w:szCs w:val="18"/>
                <w:vertAlign w:val="superscript"/>
              </w:rPr>
              <w:t>1</w:t>
            </w:r>
          </w:p>
        </w:tc>
        <w:tc>
          <w:tcPr>
            <w:tcW w:w="1417" w:type="dxa"/>
            <w:tcBorders>
              <w:top w:val="single" w:sz="12" w:space="0" w:color="000000"/>
              <w:bottom w:val="single" w:sz="4" w:space="0" w:color="auto"/>
            </w:tcBorders>
            <w:vAlign w:val="center"/>
          </w:tcPr>
          <w:p w14:paraId="3F45B46D" w14:textId="77777777" w:rsidR="001D3AE4" w:rsidRPr="00602509" w:rsidRDefault="001D3AE4" w:rsidP="006677B7">
            <w:pPr>
              <w:spacing w:after="120" w:line="240" w:lineRule="auto"/>
              <w:jc w:val="center"/>
              <w:rPr>
                <w:rStyle w:val="Carpredefinitoparagrafo1"/>
                <w:bCs/>
                <w:sz w:val="18"/>
                <w:szCs w:val="18"/>
              </w:rPr>
            </w:pPr>
            <w:r w:rsidRPr="00602509">
              <w:rPr>
                <w:sz w:val="18"/>
                <w:szCs w:val="18"/>
              </w:rPr>
              <w:t>Figure A3-I</w:t>
            </w:r>
          </w:p>
        </w:tc>
        <w:tc>
          <w:tcPr>
            <w:tcW w:w="1134" w:type="dxa"/>
            <w:tcBorders>
              <w:top w:val="single" w:sz="12" w:space="0" w:color="000000"/>
              <w:bottom w:val="single" w:sz="4" w:space="0" w:color="auto"/>
            </w:tcBorders>
            <w:vAlign w:val="center"/>
          </w:tcPr>
          <w:p w14:paraId="7027995A" w14:textId="77777777" w:rsidR="001D3AE4" w:rsidRPr="00602509" w:rsidRDefault="001D3AE4" w:rsidP="006677B7">
            <w:pPr>
              <w:spacing w:after="120" w:line="240" w:lineRule="auto"/>
              <w:jc w:val="center"/>
              <w:rPr>
                <w:rStyle w:val="Carpredefinitoparagrafo1"/>
                <w:bCs/>
                <w:sz w:val="18"/>
                <w:szCs w:val="18"/>
              </w:rPr>
            </w:pPr>
            <w:r w:rsidRPr="00602509">
              <w:rPr>
                <w:sz w:val="18"/>
                <w:szCs w:val="18"/>
              </w:rPr>
              <w:t>Table A2-1</w:t>
            </w:r>
          </w:p>
        </w:tc>
        <w:tc>
          <w:tcPr>
            <w:tcW w:w="1276" w:type="dxa"/>
            <w:tcBorders>
              <w:top w:val="single" w:sz="12" w:space="0" w:color="000000"/>
              <w:bottom w:val="single" w:sz="4" w:space="0" w:color="auto"/>
            </w:tcBorders>
            <w:vAlign w:val="center"/>
          </w:tcPr>
          <w:p w14:paraId="3A331725" w14:textId="77777777" w:rsidR="001D3AE4" w:rsidRPr="00602509" w:rsidRDefault="001D3AE4" w:rsidP="006677B7">
            <w:pPr>
              <w:spacing w:after="120" w:line="240" w:lineRule="auto"/>
              <w:jc w:val="center"/>
              <w:rPr>
                <w:rStyle w:val="Carpredefinitoparagrafo1"/>
                <w:bCs/>
                <w:sz w:val="18"/>
                <w:szCs w:val="18"/>
              </w:rPr>
            </w:pPr>
            <w:r w:rsidRPr="00602509">
              <w:rPr>
                <w:sz w:val="18"/>
                <w:szCs w:val="18"/>
              </w:rPr>
              <w:t>5∙10</w:t>
            </w:r>
            <w:r w:rsidRPr="00602509">
              <w:rPr>
                <w:sz w:val="18"/>
                <w:szCs w:val="18"/>
                <w:vertAlign w:val="superscript"/>
              </w:rPr>
              <w:t>-2</w:t>
            </w:r>
          </w:p>
        </w:tc>
      </w:tr>
      <w:tr w:rsidR="001D3AE4" w:rsidRPr="007C4B85" w14:paraId="26AF98D9" w14:textId="77777777" w:rsidTr="006677B7">
        <w:trPr>
          <w:jc w:val="center"/>
        </w:trPr>
        <w:tc>
          <w:tcPr>
            <w:tcW w:w="1418" w:type="dxa"/>
            <w:tcBorders>
              <w:bottom w:val="single" w:sz="12" w:space="0" w:color="000000"/>
            </w:tcBorders>
            <w:vAlign w:val="center"/>
          </w:tcPr>
          <w:p w14:paraId="3C023CAD" w14:textId="77777777" w:rsidR="001D3AE4" w:rsidRPr="00602509" w:rsidRDefault="001D3AE4" w:rsidP="006677B7">
            <w:pPr>
              <w:spacing w:after="120" w:line="240" w:lineRule="auto"/>
              <w:jc w:val="center"/>
              <w:rPr>
                <w:rStyle w:val="Carpredefinitoparagrafo1"/>
                <w:bCs/>
                <w:sz w:val="18"/>
                <w:szCs w:val="18"/>
              </w:rPr>
            </w:pPr>
            <w:r w:rsidRPr="00602509">
              <w:rPr>
                <w:rStyle w:val="Carpredefinitoparagrafo1"/>
                <w:bCs/>
                <w:sz w:val="18"/>
                <w:szCs w:val="18"/>
              </w:rPr>
              <w:t>rearward facing</w:t>
            </w:r>
          </w:p>
        </w:tc>
        <w:tc>
          <w:tcPr>
            <w:tcW w:w="1417" w:type="dxa"/>
            <w:tcBorders>
              <w:bottom w:val="single" w:sz="12" w:space="0" w:color="000000"/>
            </w:tcBorders>
            <w:vAlign w:val="center"/>
          </w:tcPr>
          <w:p w14:paraId="3CDE9D2D" w14:textId="77777777" w:rsidR="001D3AE4" w:rsidRPr="00602509" w:rsidRDefault="001D3AE4" w:rsidP="006677B7">
            <w:pPr>
              <w:spacing w:after="120" w:line="240" w:lineRule="auto"/>
              <w:jc w:val="center"/>
              <w:rPr>
                <w:rStyle w:val="Carpredefinitoparagrafo1"/>
                <w:bCs/>
                <w:sz w:val="18"/>
                <w:szCs w:val="18"/>
              </w:rPr>
            </w:pPr>
            <w:r w:rsidRPr="00602509">
              <w:rPr>
                <w:sz w:val="18"/>
                <w:szCs w:val="18"/>
              </w:rPr>
              <w:t>2∙10</w:t>
            </w:r>
            <w:r w:rsidRPr="00602509">
              <w:rPr>
                <w:sz w:val="18"/>
                <w:szCs w:val="18"/>
                <w:vertAlign w:val="superscript"/>
              </w:rPr>
              <w:t>0</w:t>
            </w:r>
          </w:p>
        </w:tc>
        <w:tc>
          <w:tcPr>
            <w:tcW w:w="1418" w:type="dxa"/>
            <w:tcBorders>
              <w:bottom w:val="single" w:sz="12" w:space="0" w:color="000000"/>
            </w:tcBorders>
            <w:vAlign w:val="center"/>
          </w:tcPr>
          <w:p w14:paraId="4340A981" w14:textId="77777777" w:rsidR="001D3AE4" w:rsidRPr="00602509" w:rsidRDefault="001D3AE4" w:rsidP="006677B7">
            <w:pPr>
              <w:spacing w:after="120" w:line="240" w:lineRule="auto"/>
              <w:jc w:val="center"/>
              <w:rPr>
                <w:rStyle w:val="Carpredefinitoparagrafo1"/>
                <w:bCs/>
                <w:sz w:val="18"/>
                <w:szCs w:val="18"/>
              </w:rPr>
            </w:pPr>
            <w:r w:rsidRPr="00602509">
              <w:rPr>
                <w:rStyle w:val="Carpredefinitoparagrafo1"/>
                <w:bCs/>
                <w:sz w:val="18"/>
                <w:szCs w:val="18"/>
              </w:rPr>
              <w:t>3.0</w:t>
            </w:r>
            <w:r w:rsidRPr="00602509">
              <w:rPr>
                <w:sz w:val="18"/>
                <w:szCs w:val="18"/>
              </w:rPr>
              <w:t>∙10</w:t>
            </w:r>
            <w:r w:rsidRPr="00602509">
              <w:rPr>
                <w:sz w:val="18"/>
                <w:szCs w:val="18"/>
                <w:vertAlign w:val="superscript"/>
              </w:rPr>
              <w:t>1</w:t>
            </w:r>
          </w:p>
        </w:tc>
        <w:tc>
          <w:tcPr>
            <w:tcW w:w="1417" w:type="dxa"/>
            <w:tcBorders>
              <w:bottom w:val="single" w:sz="12" w:space="0" w:color="000000"/>
            </w:tcBorders>
            <w:vAlign w:val="center"/>
          </w:tcPr>
          <w:p w14:paraId="22B391C2" w14:textId="77777777" w:rsidR="001D3AE4" w:rsidRPr="00602509" w:rsidRDefault="001D3AE4" w:rsidP="006677B7">
            <w:pPr>
              <w:spacing w:after="120" w:line="240" w:lineRule="auto"/>
              <w:jc w:val="center"/>
              <w:rPr>
                <w:rStyle w:val="Carpredefinitoparagrafo1"/>
                <w:bCs/>
                <w:sz w:val="18"/>
                <w:szCs w:val="18"/>
              </w:rPr>
            </w:pPr>
            <w:r w:rsidRPr="00602509">
              <w:rPr>
                <w:sz w:val="18"/>
                <w:szCs w:val="18"/>
              </w:rPr>
              <w:t>Figure A3-I</w:t>
            </w:r>
          </w:p>
        </w:tc>
        <w:tc>
          <w:tcPr>
            <w:tcW w:w="1134" w:type="dxa"/>
            <w:tcBorders>
              <w:bottom w:val="single" w:sz="12" w:space="0" w:color="000000"/>
            </w:tcBorders>
            <w:vAlign w:val="center"/>
          </w:tcPr>
          <w:p w14:paraId="5DEB756C" w14:textId="77777777" w:rsidR="001D3AE4" w:rsidRPr="00602509" w:rsidRDefault="001D3AE4" w:rsidP="006677B7">
            <w:pPr>
              <w:spacing w:after="120" w:line="240" w:lineRule="auto"/>
              <w:jc w:val="center"/>
              <w:rPr>
                <w:rStyle w:val="Carpredefinitoparagrafo1"/>
                <w:bCs/>
                <w:sz w:val="18"/>
                <w:szCs w:val="18"/>
              </w:rPr>
            </w:pPr>
            <w:r w:rsidRPr="00602509">
              <w:rPr>
                <w:sz w:val="18"/>
                <w:szCs w:val="18"/>
              </w:rPr>
              <w:t>Table A2-1</w:t>
            </w:r>
          </w:p>
        </w:tc>
        <w:tc>
          <w:tcPr>
            <w:tcW w:w="1276" w:type="dxa"/>
            <w:tcBorders>
              <w:bottom w:val="single" w:sz="12" w:space="0" w:color="000000"/>
            </w:tcBorders>
            <w:vAlign w:val="center"/>
          </w:tcPr>
          <w:p w14:paraId="2D04A80C" w14:textId="77777777" w:rsidR="001D3AE4" w:rsidRPr="00885C09" w:rsidRDefault="001D3AE4" w:rsidP="006677B7">
            <w:pPr>
              <w:spacing w:after="120" w:line="240" w:lineRule="auto"/>
              <w:jc w:val="center"/>
              <w:rPr>
                <w:rStyle w:val="Carpredefinitoparagrafo1"/>
                <w:bCs/>
                <w:sz w:val="18"/>
                <w:szCs w:val="18"/>
              </w:rPr>
            </w:pPr>
            <w:r w:rsidRPr="00602509">
              <w:rPr>
                <w:sz w:val="18"/>
                <w:szCs w:val="18"/>
              </w:rPr>
              <w:t>5∙10</w:t>
            </w:r>
            <w:r w:rsidRPr="00602509">
              <w:rPr>
                <w:sz w:val="18"/>
                <w:szCs w:val="18"/>
                <w:vertAlign w:val="superscript"/>
              </w:rPr>
              <w:t>-2</w:t>
            </w:r>
          </w:p>
        </w:tc>
      </w:tr>
    </w:tbl>
    <w:p w14:paraId="3987710F" w14:textId="77777777" w:rsidR="001D3AE4" w:rsidRPr="007C4B85" w:rsidRDefault="001D3AE4" w:rsidP="001D3AE4">
      <w:pPr>
        <w:spacing w:after="120"/>
        <w:ind w:right="1134"/>
        <w:jc w:val="both"/>
      </w:pPr>
      <w:r w:rsidRPr="007C4B85">
        <w:rPr>
          <w:rStyle w:val="Carpredefinitoparagrafo1"/>
          <w:bCs/>
        </w:rPr>
        <w:tab/>
      </w:r>
    </w:p>
    <w:p w14:paraId="1C091715" w14:textId="77777777" w:rsidR="001D3AE4" w:rsidRPr="007C4B85" w:rsidRDefault="001D3AE4" w:rsidP="001D3AE4">
      <w:pPr>
        <w:pStyle w:val="3para3rdlevel"/>
      </w:pPr>
      <w:r w:rsidRPr="007C4B85">
        <w:t>5.3.2.</w:t>
      </w:r>
      <w:r w:rsidRPr="007C4B85">
        <w:tab/>
        <w:t>Minimum luminous intensity within the angles of geometric visibility</w:t>
      </w:r>
    </w:p>
    <w:p w14:paraId="23C730CF" w14:textId="77777777" w:rsidR="001D3AE4" w:rsidRPr="007C4B85" w:rsidRDefault="001D3AE4" w:rsidP="001D3AE4">
      <w:pPr>
        <w:spacing w:after="120"/>
        <w:ind w:left="2268" w:right="1134"/>
        <w:jc w:val="both"/>
      </w:pPr>
      <w:r w:rsidRPr="007C4B85">
        <w:tab/>
        <w:t>See Table 5.</w:t>
      </w:r>
    </w:p>
    <w:p w14:paraId="2BA8472C" w14:textId="77777777" w:rsidR="001D3AE4" w:rsidRPr="007C4B85" w:rsidRDefault="001D3AE4" w:rsidP="001D3AE4">
      <w:pPr>
        <w:pStyle w:val="3para3rdlevel"/>
      </w:pPr>
      <w:r w:rsidRPr="007C4B85">
        <w:lastRenderedPageBreak/>
        <w:t>5.3.3.</w:t>
      </w:r>
      <w:r w:rsidRPr="002B1F4E">
        <w:tab/>
        <w:t>Minimum or maximum area of apparent surface:</w:t>
      </w:r>
    </w:p>
    <w:p w14:paraId="71BF31E2" w14:textId="77777777" w:rsidR="001D3AE4" w:rsidRPr="007C4B85" w:rsidRDefault="001D3AE4" w:rsidP="001D3AE4">
      <w:pPr>
        <w:spacing w:after="120"/>
        <w:ind w:left="2268" w:right="1134"/>
        <w:jc w:val="both"/>
      </w:pPr>
      <w:r w:rsidRPr="007C4B85">
        <w:tab/>
      </w:r>
      <w:r w:rsidRPr="002B1F4E">
        <w:t>No requirements.</w:t>
      </w:r>
    </w:p>
    <w:p w14:paraId="4EE98F35" w14:textId="77777777" w:rsidR="001D3AE4" w:rsidRPr="002B1F4E" w:rsidRDefault="001D3AE4" w:rsidP="001D3AE4">
      <w:pPr>
        <w:pStyle w:val="3para3rdlevel"/>
      </w:pPr>
      <w:r w:rsidRPr="007C4B85">
        <w:t>5.3.4.</w:t>
      </w:r>
      <w:r w:rsidRPr="002B1F4E">
        <w:tab/>
        <w:t>Measurement:</w:t>
      </w:r>
    </w:p>
    <w:p w14:paraId="7127B181" w14:textId="77777777" w:rsidR="001D3AE4" w:rsidRPr="007C4B85" w:rsidRDefault="001D3AE4" w:rsidP="001D3AE4">
      <w:pPr>
        <w:spacing w:after="120"/>
        <w:ind w:left="2268" w:right="1134"/>
        <w:jc w:val="both"/>
      </w:pPr>
      <w:r w:rsidRPr="007C4B85">
        <w:t>For front and rear parking lamps the standard light distribution may be considered at the request of the applicant from VV line to the outboard only.</w:t>
      </w:r>
    </w:p>
    <w:p w14:paraId="1AD1861F" w14:textId="77777777" w:rsidR="001D3AE4" w:rsidRPr="007C4B85" w:rsidRDefault="001D3AE4" w:rsidP="001D3AE4">
      <w:pPr>
        <w:pStyle w:val="3para3rdlevel"/>
      </w:pPr>
      <w:r w:rsidRPr="002B1F4E">
        <w:t>5.3.5.</w:t>
      </w:r>
      <w:r w:rsidRPr="002B1F4E">
        <w:tab/>
        <w:t>Additional specific requirements:</w:t>
      </w:r>
    </w:p>
    <w:p w14:paraId="7313083C" w14:textId="77777777" w:rsidR="001D3AE4" w:rsidRPr="007C4B85" w:rsidRDefault="001D3AE4" w:rsidP="001D3AE4">
      <w:pPr>
        <w:spacing w:after="120"/>
        <w:ind w:left="2268" w:right="1134"/>
        <w:jc w:val="both"/>
      </w:pPr>
      <w:r w:rsidRPr="002B1F4E">
        <w:tab/>
        <w:t>No.</w:t>
      </w:r>
    </w:p>
    <w:p w14:paraId="3C2FCFBF" w14:textId="77777777" w:rsidR="001D3AE4" w:rsidRPr="007C4B85" w:rsidRDefault="001D3AE4" w:rsidP="001D3AE4">
      <w:pPr>
        <w:pStyle w:val="3para3rdlevel"/>
      </w:pPr>
      <w:r w:rsidRPr="002B1F4E">
        <w:t>5.3.6.</w:t>
      </w:r>
      <w:r w:rsidRPr="002B1F4E">
        <w:tab/>
        <w:t>Failure provisions:</w:t>
      </w:r>
    </w:p>
    <w:p w14:paraId="1141A63C" w14:textId="77777777" w:rsidR="001D3AE4" w:rsidRPr="007C4B85" w:rsidRDefault="001D3AE4" w:rsidP="001D3AE4">
      <w:pPr>
        <w:spacing w:after="120"/>
        <w:ind w:left="2268" w:right="1134"/>
        <w:jc w:val="both"/>
      </w:pPr>
      <w:r w:rsidRPr="002B1F4E">
        <w:tab/>
        <w:t>See paragraph 4.6.</w:t>
      </w:r>
    </w:p>
    <w:p w14:paraId="1E930917" w14:textId="77777777" w:rsidR="001D3AE4" w:rsidRPr="007C4B85" w:rsidRDefault="001D3AE4" w:rsidP="001D3AE4">
      <w:pPr>
        <w:pStyle w:val="3para3rdlevel"/>
      </w:pPr>
      <w:r w:rsidRPr="007C4B85">
        <w:t xml:space="preserve">5.3.7. </w:t>
      </w:r>
      <w:r w:rsidRPr="007C4B85">
        <w:tab/>
      </w:r>
      <w:r w:rsidRPr="007C4B85">
        <w:rPr>
          <w:rStyle w:val="Carpredefinitoparagrafo1"/>
          <w:bCs/>
        </w:rPr>
        <w:t>Colour:</w:t>
      </w:r>
    </w:p>
    <w:p w14:paraId="09D0812A" w14:textId="77777777" w:rsidR="001D3AE4" w:rsidRPr="007C4B85" w:rsidRDefault="001D3AE4" w:rsidP="001D3AE4">
      <w:pPr>
        <w:spacing w:after="120"/>
        <w:ind w:left="2268" w:right="1134" w:hanging="1134"/>
        <w:jc w:val="both"/>
      </w:pPr>
      <w:r w:rsidRPr="007C4B85">
        <w:tab/>
        <w:t>The colour of light emitted shall:</w:t>
      </w:r>
    </w:p>
    <w:p w14:paraId="1EF7D884" w14:textId="77777777" w:rsidR="001D3AE4" w:rsidRPr="007C4B85" w:rsidRDefault="001D3AE4" w:rsidP="001D3AE4">
      <w:pPr>
        <w:spacing w:after="120"/>
        <w:ind w:left="2268" w:right="1134" w:hanging="1134"/>
        <w:jc w:val="both"/>
      </w:pPr>
      <w:r w:rsidRPr="007C4B85">
        <w:tab/>
        <w:t>(a)</w:t>
      </w:r>
      <w:r w:rsidRPr="007C4B85">
        <w:tab/>
        <w:t xml:space="preserve">For </w:t>
      </w:r>
      <w:r w:rsidRPr="007C4B85">
        <w:rPr>
          <w:rStyle w:val="Carpredefinitoparagrafo1"/>
          <w:bCs/>
        </w:rPr>
        <w:t>front</w:t>
      </w:r>
      <w:r w:rsidRPr="007C4B85">
        <w:t xml:space="preserve"> parking </w:t>
      </w:r>
      <w:proofErr w:type="gramStart"/>
      <w:r w:rsidRPr="007C4B85">
        <w:t>lamps</w:t>
      </w:r>
      <w:proofErr w:type="gramEnd"/>
      <w:r w:rsidRPr="007C4B85">
        <w:t xml:space="preserve"> be white;</w:t>
      </w:r>
    </w:p>
    <w:p w14:paraId="2539F288" w14:textId="77777777" w:rsidR="001D3AE4" w:rsidRPr="007C4B85" w:rsidRDefault="001D3AE4" w:rsidP="001D3AE4">
      <w:pPr>
        <w:spacing w:after="120"/>
        <w:ind w:left="2268" w:right="1134" w:hanging="1134"/>
        <w:jc w:val="both"/>
      </w:pPr>
      <w:r w:rsidRPr="007C4B85">
        <w:tab/>
        <w:t>(b)</w:t>
      </w:r>
      <w:r w:rsidRPr="007C4B85">
        <w:tab/>
        <w:t xml:space="preserve">For </w:t>
      </w:r>
      <w:r w:rsidRPr="007C4B85">
        <w:rPr>
          <w:rStyle w:val="Carpredefinitoparagrafo1"/>
          <w:bCs/>
        </w:rPr>
        <w:t>rear</w:t>
      </w:r>
      <w:r w:rsidRPr="007C4B85">
        <w:t xml:space="preserve"> parking </w:t>
      </w:r>
      <w:proofErr w:type="gramStart"/>
      <w:r w:rsidRPr="007C4B85">
        <w:t>lamps</w:t>
      </w:r>
      <w:proofErr w:type="gramEnd"/>
      <w:r w:rsidRPr="007C4B85">
        <w:t xml:space="preserve"> be red;</w:t>
      </w:r>
    </w:p>
    <w:p w14:paraId="3B1A162F" w14:textId="77777777" w:rsidR="001D3AE4" w:rsidRPr="007C4B85" w:rsidRDefault="001D3AE4" w:rsidP="001D3AE4">
      <w:pPr>
        <w:pStyle w:val="2para2ndlevel"/>
      </w:pPr>
      <w:r w:rsidRPr="007C4B85">
        <w:t>5.4.</w:t>
      </w:r>
      <w:r w:rsidRPr="007C4B85">
        <w:tab/>
      </w:r>
      <w:r w:rsidRPr="007C4B85">
        <w:rPr>
          <w:rStyle w:val="Carpredefinitoparagrafo1"/>
        </w:rPr>
        <w:t>Daytime running lamps (RL)</w:t>
      </w:r>
    </w:p>
    <w:p w14:paraId="72D1ED8D" w14:textId="77777777" w:rsidR="001D3AE4" w:rsidRPr="007C4B85" w:rsidRDefault="001D3AE4" w:rsidP="001D3AE4">
      <w:pPr>
        <w:pStyle w:val="3para3rdlevel"/>
      </w:pPr>
      <w:r w:rsidRPr="007C4B85">
        <w:t>5.4.1.</w:t>
      </w:r>
      <w:r w:rsidRPr="007C4B85">
        <w:tab/>
      </w:r>
      <w:r w:rsidRPr="007C4B85">
        <w:rPr>
          <w:rStyle w:val="Carpredefinitoparagrafo1"/>
        </w:rPr>
        <w:t>Luminous</w:t>
      </w:r>
      <w:r w:rsidRPr="007C4B85">
        <w:rPr>
          <w:rStyle w:val="Carpredefinitoparagrafo1"/>
          <w:bCs/>
        </w:rPr>
        <w:t xml:space="preserve"> intensity</w:t>
      </w:r>
      <w:r w:rsidRPr="007C4B85">
        <w:t xml:space="preserve"> </w:t>
      </w:r>
      <w:r w:rsidRPr="007C4B85">
        <w:rPr>
          <w:rStyle w:val="Carpredefinitoparagrafo1"/>
          <w:bCs/>
        </w:rPr>
        <w:t>and standard light distribution:</w:t>
      </w:r>
    </w:p>
    <w:p w14:paraId="7A932A50" w14:textId="77777777" w:rsidR="001D3AE4" w:rsidRPr="007C4B85" w:rsidRDefault="001D3AE4" w:rsidP="001D3AE4">
      <w:pPr>
        <w:spacing w:after="120"/>
        <w:ind w:left="2268" w:right="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6.</w:t>
      </w:r>
    </w:p>
    <w:p w14:paraId="7ACB3512" w14:textId="77777777" w:rsidR="001D3AE4" w:rsidRPr="007C4B85" w:rsidRDefault="001D3AE4" w:rsidP="001D3AE4">
      <w:pPr>
        <w:spacing w:line="240" w:lineRule="auto"/>
        <w:ind w:left="2268" w:right="1134"/>
        <w:jc w:val="both"/>
        <w:rPr>
          <w:rStyle w:val="Carpredefinitoparagrafo1"/>
          <w:bCs/>
        </w:rPr>
      </w:pPr>
      <w:r w:rsidRPr="007C4B85">
        <w:rPr>
          <w:rStyle w:val="Carpredefinitoparagrafo1"/>
          <w:bCs/>
        </w:rPr>
        <w:t>Table 6</w:t>
      </w:r>
    </w:p>
    <w:p w14:paraId="60BFF709" w14:textId="77777777" w:rsidR="001D3AE4" w:rsidRPr="007C4B85" w:rsidRDefault="001D3AE4" w:rsidP="001D3AE4">
      <w:pPr>
        <w:spacing w:after="120" w:line="240" w:lineRule="auto"/>
        <w:ind w:left="2268" w:right="849"/>
        <w:rPr>
          <w:rStyle w:val="Carpredefinitoparagrafo1"/>
          <w:b/>
          <w:bCs/>
        </w:rPr>
      </w:pPr>
      <w:r w:rsidRPr="007C4B85">
        <w:rPr>
          <w:rStyle w:val="Carpredefinitoparagrafo1"/>
          <w:b/>
          <w:bCs/>
        </w:rPr>
        <w:t>Luminous intensities for daytime running lamps</w:t>
      </w:r>
    </w:p>
    <w:tbl>
      <w:tblPr>
        <w:tblW w:w="8514" w:type="dxa"/>
        <w:tblInd w:w="695" w:type="dxa"/>
        <w:tblLayout w:type="fixed"/>
        <w:tblCellMar>
          <w:left w:w="10" w:type="dxa"/>
          <w:right w:w="10" w:type="dxa"/>
        </w:tblCellMar>
        <w:tblLook w:val="0000" w:firstRow="0" w:lastRow="0" w:firstColumn="0" w:lastColumn="0" w:noHBand="0" w:noVBand="0"/>
      </w:tblPr>
      <w:tblGrid>
        <w:gridCol w:w="1427"/>
        <w:gridCol w:w="1308"/>
        <w:gridCol w:w="1100"/>
        <w:gridCol w:w="1134"/>
        <w:gridCol w:w="1310"/>
        <w:gridCol w:w="1101"/>
        <w:gridCol w:w="1134"/>
      </w:tblGrid>
      <w:tr w:rsidR="001D3AE4" w:rsidRPr="007C4B85" w14:paraId="2B3AB697" w14:textId="77777777" w:rsidTr="006677B7">
        <w:tc>
          <w:tcPr>
            <w:tcW w:w="1427"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3F750C15" w14:textId="77777777" w:rsidR="001D3AE4" w:rsidRPr="007C526E" w:rsidRDefault="001D3AE4" w:rsidP="006677B7">
            <w:pPr>
              <w:spacing w:line="240" w:lineRule="auto"/>
              <w:jc w:val="center"/>
              <w:rPr>
                <w:b/>
                <w:bCs/>
                <w:i/>
                <w:iCs/>
                <w:sz w:val="18"/>
                <w:szCs w:val="18"/>
                <w:lang w:val="fr-CH"/>
              </w:rPr>
            </w:pPr>
            <w:proofErr w:type="spellStart"/>
            <w:r w:rsidRPr="007C526E">
              <w:rPr>
                <w:b/>
                <w:bCs/>
                <w:i/>
                <w:iCs/>
                <w:sz w:val="18"/>
                <w:szCs w:val="18"/>
                <w:lang w:val="fr-CH"/>
              </w:rPr>
              <w:t>Daytime</w:t>
            </w:r>
            <w:proofErr w:type="spellEnd"/>
            <w:r w:rsidRPr="007C526E">
              <w:rPr>
                <w:b/>
                <w:bCs/>
                <w:i/>
                <w:iCs/>
                <w:sz w:val="18"/>
                <w:szCs w:val="18"/>
                <w:lang w:val="fr-CH"/>
              </w:rPr>
              <w:t xml:space="preserve"> running </w:t>
            </w:r>
            <w:proofErr w:type="spellStart"/>
            <w:r w:rsidRPr="007C526E">
              <w:rPr>
                <w:b/>
                <w:bCs/>
                <w:i/>
                <w:iCs/>
                <w:sz w:val="18"/>
                <w:szCs w:val="18"/>
                <w:lang w:val="fr-CH"/>
              </w:rPr>
              <w:t>lamp</w:t>
            </w:r>
            <w:proofErr w:type="spellEnd"/>
          </w:p>
        </w:tc>
        <w:tc>
          <w:tcPr>
            <w:tcW w:w="1308"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14:paraId="085D461E" w14:textId="77777777" w:rsidR="001D3AE4" w:rsidRPr="007C526E" w:rsidRDefault="001D3AE4" w:rsidP="006677B7">
            <w:pPr>
              <w:spacing w:line="240" w:lineRule="auto"/>
              <w:jc w:val="center"/>
              <w:rPr>
                <w:b/>
                <w:bCs/>
                <w:i/>
                <w:iCs/>
                <w:sz w:val="18"/>
                <w:szCs w:val="18"/>
                <w:lang w:val="fr-CH"/>
              </w:rPr>
            </w:pPr>
            <w:r w:rsidRPr="007C526E">
              <w:rPr>
                <w:b/>
                <w:bCs/>
                <w:i/>
                <w:iCs/>
                <w:sz w:val="18"/>
                <w:szCs w:val="18"/>
                <w:lang w:val="fr-CH"/>
              </w:rPr>
              <w:t xml:space="preserve">Minimum </w:t>
            </w:r>
            <w:proofErr w:type="spellStart"/>
            <w:r w:rsidRPr="007C526E">
              <w:rPr>
                <w:b/>
                <w:bCs/>
                <w:i/>
                <w:iCs/>
                <w:sz w:val="18"/>
                <w:szCs w:val="18"/>
                <w:lang w:val="fr-CH"/>
              </w:rPr>
              <w:t>luminous</w:t>
            </w:r>
            <w:proofErr w:type="spellEnd"/>
            <w:r w:rsidRPr="007C526E">
              <w:rPr>
                <w:b/>
                <w:bCs/>
                <w:i/>
                <w:iCs/>
                <w:sz w:val="18"/>
                <w:szCs w:val="18"/>
                <w:lang w:val="fr-CH"/>
              </w:rPr>
              <w:t xml:space="preserve"> </w:t>
            </w:r>
            <w:proofErr w:type="spellStart"/>
            <w:r w:rsidRPr="007C526E">
              <w:rPr>
                <w:b/>
                <w:bCs/>
                <w:i/>
                <w:iCs/>
                <w:sz w:val="18"/>
                <w:szCs w:val="18"/>
                <w:lang w:val="fr-CH"/>
              </w:rPr>
              <w:t>intensity</w:t>
            </w:r>
            <w:proofErr w:type="spellEnd"/>
            <w:r w:rsidRPr="007C526E">
              <w:rPr>
                <w:b/>
                <w:bCs/>
                <w:i/>
                <w:iCs/>
                <w:sz w:val="18"/>
                <w:szCs w:val="18"/>
                <w:lang w:val="fr-CH"/>
              </w:rPr>
              <w:t xml:space="preserve"> in cd (Par. 4.8.3.1. (</w:t>
            </w:r>
            <w:proofErr w:type="gramStart"/>
            <w:r w:rsidRPr="007C526E">
              <w:rPr>
                <w:b/>
                <w:bCs/>
                <w:i/>
                <w:iCs/>
                <w:sz w:val="18"/>
                <w:szCs w:val="18"/>
                <w:lang w:val="fr-CH"/>
              </w:rPr>
              <w:t>a</w:t>
            </w:r>
            <w:proofErr w:type="gramEnd"/>
            <w:r w:rsidRPr="007C526E">
              <w:rPr>
                <w:b/>
                <w:bCs/>
                <w:i/>
                <w:iCs/>
                <w:sz w:val="18"/>
                <w:szCs w:val="18"/>
                <w:lang w:val="fr-CH"/>
              </w:rPr>
              <w:t>))</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D57A11F" w14:textId="77777777" w:rsidR="001D3AE4" w:rsidRPr="007C526E" w:rsidRDefault="001D3AE4" w:rsidP="006677B7">
            <w:pPr>
              <w:spacing w:line="240" w:lineRule="auto"/>
              <w:jc w:val="center"/>
              <w:rPr>
                <w:b/>
                <w:bCs/>
                <w:i/>
                <w:iCs/>
                <w:sz w:val="18"/>
                <w:szCs w:val="18"/>
              </w:rPr>
            </w:pPr>
            <w:r w:rsidRPr="007C526E">
              <w:rPr>
                <w:b/>
                <w:bCs/>
                <w:i/>
                <w:iCs/>
                <w:sz w:val="18"/>
                <w:szCs w:val="18"/>
              </w:rPr>
              <w:t>Maximum luminous intensity in cd when used as</w:t>
            </w:r>
          </w:p>
          <w:p w14:paraId="25CD1341" w14:textId="77777777" w:rsidR="001D3AE4" w:rsidRPr="007C526E" w:rsidRDefault="001D3AE4" w:rsidP="006677B7">
            <w:pPr>
              <w:spacing w:line="240" w:lineRule="auto"/>
              <w:jc w:val="center"/>
              <w:rPr>
                <w:b/>
                <w:bCs/>
                <w:i/>
                <w:iCs/>
                <w:sz w:val="18"/>
                <w:szCs w:val="18"/>
              </w:rPr>
            </w:pPr>
            <w:r w:rsidRPr="007C526E">
              <w:rPr>
                <w:b/>
                <w:bCs/>
                <w:i/>
                <w:iCs/>
                <w:sz w:val="18"/>
                <w:szCs w:val="18"/>
              </w:rPr>
              <w:t>(Par. 4.8.3.1. (b))</w:t>
            </w:r>
          </w:p>
        </w:tc>
        <w:tc>
          <w:tcPr>
            <w:tcW w:w="1310"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47687B28" w14:textId="77777777" w:rsidR="001D3AE4" w:rsidRPr="007C526E" w:rsidRDefault="001D3AE4" w:rsidP="006677B7">
            <w:pPr>
              <w:spacing w:line="240" w:lineRule="auto"/>
              <w:jc w:val="center"/>
              <w:rPr>
                <w:b/>
                <w:bCs/>
                <w:i/>
                <w:iCs/>
                <w:sz w:val="18"/>
                <w:szCs w:val="18"/>
              </w:rPr>
            </w:pPr>
            <w:r w:rsidRPr="007C526E">
              <w:rPr>
                <w:b/>
                <w:bCs/>
                <w:i/>
                <w:iCs/>
                <w:sz w:val="18"/>
                <w:szCs w:val="18"/>
              </w:rPr>
              <w:t>Standard light distribution</w:t>
            </w:r>
          </w:p>
          <w:p w14:paraId="0E497F82" w14:textId="77777777" w:rsidR="001D3AE4" w:rsidRPr="007C526E" w:rsidRDefault="001D3AE4" w:rsidP="006677B7">
            <w:pPr>
              <w:spacing w:line="240" w:lineRule="auto"/>
              <w:jc w:val="center"/>
              <w:rPr>
                <w:b/>
                <w:bCs/>
                <w:i/>
                <w:iCs/>
                <w:sz w:val="18"/>
                <w:szCs w:val="18"/>
              </w:rPr>
            </w:pPr>
            <w:r w:rsidRPr="007C526E">
              <w:rPr>
                <w:b/>
                <w:bCs/>
                <w:i/>
                <w:iCs/>
                <w:sz w:val="18"/>
                <w:szCs w:val="18"/>
              </w:rPr>
              <w:t>(Par. 4.8.3.1. (c))</w:t>
            </w:r>
          </w:p>
        </w:tc>
        <w:tc>
          <w:tcPr>
            <w:tcW w:w="2235" w:type="dxa"/>
            <w:gridSpan w:val="2"/>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14:paraId="34AD46C4" w14:textId="77777777" w:rsidR="001D3AE4" w:rsidRPr="007C526E" w:rsidRDefault="001D3AE4" w:rsidP="006677B7">
            <w:pPr>
              <w:spacing w:line="240" w:lineRule="auto"/>
              <w:jc w:val="center"/>
              <w:rPr>
                <w:b/>
                <w:bCs/>
                <w:i/>
                <w:iCs/>
                <w:sz w:val="18"/>
                <w:szCs w:val="18"/>
              </w:rPr>
            </w:pPr>
            <w:r w:rsidRPr="007C526E">
              <w:rPr>
                <w:b/>
                <w:bCs/>
                <w:i/>
                <w:iCs/>
                <w:sz w:val="18"/>
                <w:szCs w:val="18"/>
              </w:rPr>
              <w:t>Angles of</w:t>
            </w:r>
          </w:p>
          <w:p w14:paraId="76808AF1" w14:textId="77777777" w:rsidR="001D3AE4" w:rsidRPr="007C526E" w:rsidRDefault="001D3AE4" w:rsidP="006677B7">
            <w:pPr>
              <w:spacing w:line="240" w:lineRule="auto"/>
              <w:jc w:val="center"/>
              <w:rPr>
                <w:b/>
                <w:bCs/>
                <w:i/>
                <w:iCs/>
                <w:sz w:val="18"/>
                <w:szCs w:val="18"/>
              </w:rPr>
            </w:pPr>
            <w:r w:rsidRPr="007C526E">
              <w:rPr>
                <w:b/>
                <w:bCs/>
                <w:i/>
                <w:iCs/>
                <w:sz w:val="18"/>
                <w:szCs w:val="18"/>
              </w:rPr>
              <w:t>geometric visibility</w:t>
            </w:r>
          </w:p>
          <w:p w14:paraId="3C5F332A" w14:textId="77777777" w:rsidR="001D3AE4" w:rsidRPr="007C526E" w:rsidRDefault="001D3AE4" w:rsidP="006677B7">
            <w:pPr>
              <w:spacing w:line="240" w:lineRule="auto"/>
              <w:jc w:val="center"/>
              <w:rPr>
                <w:b/>
                <w:bCs/>
                <w:i/>
                <w:iCs/>
                <w:sz w:val="18"/>
                <w:szCs w:val="18"/>
              </w:rPr>
            </w:pPr>
            <w:r w:rsidRPr="007C526E">
              <w:rPr>
                <w:b/>
                <w:bCs/>
                <w:i/>
                <w:iCs/>
                <w:sz w:val="18"/>
                <w:szCs w:val="18"/>
              </w:rPr>
              <w:t>(Par. 4.8.3.1. (d))</w:t>
            </w:r>
          </w:p>
        </w:tc>
      </w:tr>
      <w:tr w:rsidR="001D3AE4" w:rsidRPr="007C4B85" w14:paraId="4DA4C3D8" w14:textId="77777777" w:rsidTr="006677B7">
        <w:trPr>
          <w:trHeight w:val="860"/>
        </w:trPr>
        <w:tc>
          <w:tcPr>
            <w:tcW w:w="1427"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067B7AA7" w14:textId="77777777" w:rsidR="001D3AE4" w:rsidRPr="007C526E" w:rsidRDefault="001D3AE4" w:rsidP="006677B7">
            <w:pPr>
              <w:pStyle w:val="Normale1"/>
              <w:jc w:val="center"/>
              <w:rPr>
                <w:b/>
                <w:bCs/>
                <w:i/>
                <w:iCs/>
                <w:sz w:val="18"/>
                <w:szCs w:val="18"/>
                <w:lang w:val="en-GB"/>
              </w:rPr>
            </w:pPr>
          </w:p>
        </w:tc>
        <w:tc>
          <w:tcPr>
            <w:tcW w:w="1308"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4A1D0A32" w14:textId="77777777" w:rsidR="001D3AE4" w:rsidRPr="007C526E" w:rsidRDefault="001D3AE4" w:rsidP="006677B7">
            <w:pPr>
              <w:pStyle w:val="Normale1"/>
              <w:jc w:val="center"/>
              <w:rPr>
                <w:b/>
                <w:bCs/>
                <w:i/>
                <w:iCs/>
                <w:sz w:val="18"/>
                <w:szCs w:val="18"/>
                <w:lang w:val="en-GB"/>
              </w:rPr>
            </w:pPr>
          </w:p>
        </w:tc>
        <w:tc>
          <w:tcPr>
            <w:tcW w:w="1100"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71CFC7A" w14:textId="77777777" w:rsidR="001D3AE4" w:rsidRPr="007C526E" w:rsidRDefault="001D3AE4" w:rsidP="006677B7">
            <w:pPr>
              <w:spacing w:line="240" w:lineRule="auto"/>
              <w:jc w:val="center"/>
              <w:rPr>
                <w:b/>
                <w:bCs/>
                <w:i/>
                <w:iCs/>
                <w:sz w:val="18"/>
                <w:szCs w:val="18"/>
              </w:rPr>
            </w:pPr>
            <w:r w:rsidRPr="007C526E">
              <w:rPr>
                <w:b/>
                <w:bCs/>
                <w:i/>
                <w:iCs/>
                <w:sz w:val="18"/>
                <w:szCs w:val="18"/>
              </w:rPr>
              <w:t>A single lamp</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0E0EA5C5" w14:textId="23AA8E1C" w:rsidR="001D3AE4" w:rsidRPr="007C526E" w:rsidRDefault="001D3AE4" w:rsidP="006677B7">
            <w:pPr>
              <w:spacing w:line="240" w:lineRule="auto"/>
              <w:jc w:val="center"/>
              <w:rPr>
                <w:b/>
                <w:bCs/>
                <w:i/>
                <w:iCs/>
                <w:sz w:val="18"/>
                <w:szCs w:val="18"/>
              </w:rPr>
            </w:pPr>
            <w:r w:rsidRPr="007C526E">
              <w:rPr>
                <w:b/>
                <w:bCs/>
                <w:i/>
                <w:iCs/>
                <w:sz w:val="18"/>
                <w:szCs w:val="18"/>
              </w:rPr>
              <w:t>A lamp marked "D" (Par.</w:t>
            </w:r>
            <w:r w:rsidR="00D66A4F">
              <w:t xml:space="preserve"> </w:t>
            </w:r>
            <w:r w:rsidR="00D66A4F" w:rsidRPr="00D66A4F">
              <w:rPr>
                <w:b/>
                <w:bCs/>
                <w:i/>
                <w:iCs/>
                <w:sz w:val="18"/>
                <w:szCs w:val="18"/>
              </w:rPr>
              <w:t>3.3.2.5.2</w:t>
            </w:r>
            <w:r w:rsidRPr="007C526E">
              <w:rPr>
                <w:b/>
                <w:bCs/>
                <w:i/>
                <w:iCs/>
                <w:sz w:val="18"/>
                <w:szCs w:val="18"/>
              </w:rPr>
              <w:t>)</w:t>
            </w:r>
          </w:p>
        </w:tc>
        <w:tc>
          <w:tcPr>
            <w:tcW w:w="1310"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2FA3B0D" w14:textId="77777777" w:rsidR="001D3AE4" w:rsidRPr="007C526E" w:rsidRDefault="001D3AE4" w:rsidP="006677B7">
            <w:pPr>
              <w:pStyle w:val="Normale1"/>
              <w:jc w:val="center"/>
              <w:rPr>
                <w:b/>
                <w:bCs/>
                <w:i/>
                <w:iCs/>
                <w:sz w:val="18"/>
                <w:szCs w:val="18"/>
                <w:lang w:val="en-GB"/>
              </w:rPr>
            </w:pPr>
          </w:p>
        </w:tc>
        <w:tc>
          <w:tcPr>
            <w:tcW w:w="1101" w:type="dxa"/>
            <w:tcBorders>
              <w:top w:val="single" w:sz="4" w:space="0" w:color="auto"/>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34B83C50" w14:textId="77777777" w:rsidR="001D3AE4" w:rsidRPr="007C526E" w:rsidRDefault="001D3AE4" w:rsidP="006677B7">
            <w:pPr>
              <w:pStyle w:val="Normale1"/>
              <w:jc w:val="center"/>
              <w:rPr>
                <w:b/>
                <w:bCs/>
                <w:i/>
                <w:iCs/>
                <w:sz w:val="18"/>
                <w:szCs w:val="18"/>
                <w:lang w:val="en-GB"/>
              </w:rPr>
            </w:pPr>
            <w:r w:rsidRPr="007C526E">
              <w:rPr>
                <w:b/>
                <w:bCs/>
                <w:i/>
                <w:iCs/>
                <w:sz w:val="18"/>
                <w:szCs w:val="18"/>
                <w:lang w:val="en-GB"/>
              </w:rPr>
              <w:t>Definition</w:t>
            </w:r>
          </w:p>
        </w:tc>
        <w:tc>
          <w:tcPr>
            <w:tcW w:w="1134" w:type="dxa"/>
            <w:tcBorders>
              <w:top w:val="single" w:sz="4" w:space="0" w:color="auto"/>
              <w:left w:val="single" w:sz="4" w:space="0" w:color="000000"/>
              <w:bottom w:val="single" w:sz="12" w:space="0" w:color="000000"/>
              <w:right w:val="single" w:sz="4" w:space="0" w:color="000000"/>
            </w:tcBorders>
            <w:shd w:val="clear" w:color="auto" w:fill="auto"/>
            <w:vAlign w:val="center"/>
          </w:tcPr>
          <w:p w14:paraId="1AEE93B2" w14:textId="77777777" w:rsidR="001D3AE4" w:rsidRPr="007C526E" w:rsidRDefault="001D3AE4" w:rsidP="006677B7">
            <w:pPr>
              <w:pStyle w:val="Normale1"/>
              <w:jc w:val="center"/>
              <w:rPr>
                <w:rStyle w:val="Carpredefinitoparagrafo1"/>
                <w:b/>
                <w:bCs/>
                <w:i/>
                <w:iCs/>
                <w:sz w:val="18"/>
                <w:szCs w:val="18"/>
                <w:shd w:val="clear" w:color="auto" w:fill="FFFF00"/>
                <w:lang w:val="en-GB"/>
              </w:rPr>
            </w:pPr>
            <w:r w:rsidRPr="007C526E">
              <w:rPr>
                <w:b/>
                <w:bCs/>
                <w:i/>
                <w:iCs/>
                <w:sz w:val="18"/>
                <w:szCs w:val="18"/>
                <w:lang w:val="en-GB"/>
              </w:rPr>
              <w:t>Minimum luminous intensity in cd</w:t>
            </w:r>
          </w:p>
        </w:tc>
      </w:tr>
      <w:tr w:rsidR="001D3AE4" w:rsidRPr="007C4B85" w14:paraId="35B15B42" w14:textId="77777777" w:rsidTr="006677B7">
        <w:tc>
          <w:tcPr>
            <w:tcW w:w="1427"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44FA0771" w14:textId="77777777" w:rsidR="001D3AE4" w:rsidRPr="00885C09" w:rsidRDefault="001D3AE4" w:rsidP="006677B7">
            <w:pPr>
              <w:spacing w:before="120" w:after="120"/>
              <w:ind w:left="57" w:right="57"/>
              <w:jc w:val="center"/>
              <w:rPr>
                <w:sz w:val="18"/>
                <w:szCs w:val="18"/>
              </w:rPr>
            </w:pPr>
            <w:r w:rsidRPr="00885C09">
              <w:rPr>
                <w:sz w:val="18"/>
                <w:szCs w:val="18"/>
              </w:rPr>
              <w:t>RL</w:t>
            </w:r>
          </w:p>
        </w:tc>
        <w:tc>
          <w:tcPr>
            <w:tcW w:w="1308"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46FC48F3" w14:textId="77777777" w:rsidR="001D3AE4" w:rsidRPr="00885C09" w:rsidRDefault="001D3AE4" w:rsidP="006677B7">
            <w:pPr>
              <w:spacing w:before="120" w:after="120"/>
              <w:ind w:left="57" w:right="57"/>
              <w:jc w:val="center"/>
              <w:rPr>
                <w:sz w:val="18"/>
                <w:szCs w:val="18"/>
              </w:rPr>
            </w:pPr>
            <w:r w:rsidRPr="00885C09">
              <w:rPr>
                <w:sz w:val="18"/>
                <w:szCs w:val="18"/>
              </w:rPr>
              <w:t>4.00∙10</w:t>
            </w:r>
            <w:r w:rsidRPr="00885C09">
              <w:rPr>
                <w:sz w:val="18"/>
                <w:szCs w:val="18"/>
                <w:vertAlign w:val="superscript"/>
              </w:rPr>
              <w:t>2</w:t>
            </w:r>
          </w:p>
        </w:tc>
        <w:tc>
          <w:tcPr>
            <w:tcW w:w="1100"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7877661" w14:textId="77777777" w:rsidR="001D3AE4" w:rsidRPr="00885C09" w:rsidRDefault="001D3AE4" w:rsidP="006677B7">
            <w:pPr>
              <w:spacing w:before="120" w:after="120"/>
              <w:ind w:left="57" w:right="57"/>
              <w:jc w:val="center"/>
              <w:rPr>
                <w:sz w:val="18"/>
                <w:szCs w:val="18"/>
              </w:rPr>
            </w:pPr>
            <w:r w:rsidRPr="00885C09">
              <w:rPr>
                <w:sz w:val="18"/>
                <w:szCs w:val="18"/>
              </w:rPr>
              <w:t>1.20∙10</w:t>
            </w:r>
            <w:r w:rsidRPr="00885C09">
              <w:rPr>
                <w:sz w:val="18"/>
                <w:szCs w:val="18"/>
                <w:vertAlign w:val="superscript"/>
              </w:rPr>
              <w:t>3</w:t>
            </w:r>
          </w:p>
        </w:tc>
        <w:tc>
          <w:tcPr>
            <w:tcW w:w="1134"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02D55ADB" w14:textId="77777777" w:rsidR="001D3AE4" w:rsidRPr="00885C09" w:rsidRDefault="001D3AE4" w:rsidP="006677B7">
            <w:pPr>
              <w:spacing w:before="120" w:after="120"/>
              <w:ind w:left="57" w:right="57"/>
              <w:jc w:val="center"/>
              <w:rPr>
                <w:sz w:val="18"/>
                <w:szCs w:val="18"/>
              </w:rPr>
            </w:pPr>
            <w:r w:rsidRPr="00885C09">
              <w:rPr>
                <w:sz w:val="18"/>
                <w:szCs w:val="18"/>
              </w:rPr>
              <w:t>6.00∙10²</w:t>
            </w:r>
          </w:p>
        </w:tc>
        <w:tc>
          <w:tcPr>
            <w:tcW w:w="1310"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4E0B4173" w14:textId="77777777" w:rsidR="001D3AE4" w:rsidRPr="00885C09" w:rsidRDefault="001D3AE4" w:rsidP="006677B7">
            <w:pPr>
              <w:spacing w:before="120" w:after="120"/>
              <w:ind w:left="57" w:right="57"/>
              <w:jc w:val="center"/>
              <w:rPr>
                <w:sz w:val="18"/>
                <w:szCs w:val="18"/>
              </w:rPr>
            </w:pPr>
            <w:r w:rsidRPr="00885C09">
              <w:rPr>
                <w:sz w:val="18"/>
                <w:szCs w:val="18"/>
              </w:rPr>
              <w:t>Figure A3-II</w:t>
            </w:r>
          </w:p>
        </w:tc>
        <w:tc>
          <w:tcPr>
            <w:tcW w:w="1101"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20DAB3F8" w14:textId="77777777" w:rsidR="001D3AE4" w:rsidRPr="00885C09" w:rsidRDefault="001D3AE4" w:rsidP="006677B7">
            <w:pPr>
              <w:spacing w:before="120" w:after="120"/>
              <w:ind w:left="57" w:right="57"/>
              <w:jc w:val="center"/>
              <w:rPr>
                <w:sz w:val="18"/>
                <w:szCs w:val="18"/>
              </w:rPr>
            </w:pPr>
            <w:r w:rsidRPr="00885C09">
              <w:rPr>
                <w:sz w:val="18"/>
                <w:szCs w:val="18"/>
              </w:rPr>
              <w:t>Table A2-1</w:t>
            </w:r>
          </w:p>
        </w:tc>
        <w:tc>
          <w:tcPr>
            <w:tcW w:w="1134"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0136FDC0" w14:textId="77777777" w:rsidR="001D3AE4" w:rsidRPr="00885C09" w:rsidRDefault="001D3AE4" w:rsidP="006677B7">
            <w:pPr>
              <w:spacing w:before="120" w:after="120"/>
              <w:ind w:left="57" w:right="57"/>
              <w:jc w:val="center"/>
              <w:rPr>
                <w:sz w:val="18"/>
                <w:szCs w:val="18"/>
              </w:rPr>
            </w:pPr>
            <w:r w:rsidRPr="00885C09">
              <w:rPr>
                <w:sz w:val="18"/>
                <w:szCs w:val="18"/>
              </w:rPr>
              <w:t>1.0∙10</w:t>
            </w:r>
            <w:r w:rsidRPr="00885C09">
              <w:rPr>
                <w:sz w:val="18"/>
                <w:szCs w:val="18"/>
                <w:vertAlign w:val="superscript"/>
              </w:rPr>
              <w:t>0</w:t>
            </w:r>
          </w:p>
        </w:tc>
      </w:tr>
    </w:tbl>
    <w:p w14:paraId="7006C8C5" w14:textId="77777777" w:rsidR="001D3AE4" w:rsidRPr="007C4B85" w:rsidRDefault="001D3AE4" w:rsidP="001D3AE4">
      <w:pPr>
        <w:pStyle w:val="3para3rdlevel"/>
      </w:pPr>
      <w:r w:rsidRPr="007C4B85">
        <w:t>5.4.2.</w:t>
      </w:r>
      <w:r w:rsidRPr="007C4B85">
        <w:tab/>
        <w:t>Minimum luminous intensity within the angles of geometric visibility</w:t>
      </w:r>
    </w:p>
    <w:p w14:paraId="4F51120B" w14:textId="77777777" w:rsidR="001D3AE4" w:rsidRPr="007C4B85" w:rsidRDefault="001D3AE4" w:rsidP="001D3AE4">
      <w:pPr>
        <w:spacing w:after="120"/>
        <w:ind w:left="2268" w:right="1134"/>
        <w:jc w:val="both"/>
      </w:pPr>
      <w:r w:rsidRPr="007C4B85">
        <w:tab/>
        <w:t>See Table 6.</w:t>
      </w:r>
    </w:p>
    <w:p w14:paraId="742E2029" w14:textId="77777777" w:rsidR="001D3AE4" w:rsidRPr="007C4B85" w:rsidRDefault="001D3AE4" w:rsidP="001D3AE4">
      <w:pPr>
        <w:pStyle w:val="3para3rdlevel"/>
      </w:pPr>
      <w:r w:rsidRPr="007C4B85">
        <w:t>5.4.3.</w:t>
      </w:r>
      <w:r w:rsidRPr="002B1F4E">
        <w:tab/>
        <w:t>Minimum or maximum area of apparent surface:</w:t>
      </w:r>
    </w:p>
    <w:p w14:paraId="2894C1E0" w14:textId="77777777" w:rsidR="001D3AE4" w:rsidRPr="007C4B85" w:rsidRDefault="001D3AE4" w:rsidP="001D3AE4">
      <w:pPr>
        <w:spacing w:after="120"/>
        <w:ind w:left="2268" w:right="1134"/>
        <w:jc w:val="both"/>
      </w:pPr>
      <w:r w:rsidRPr="007C4B85">
        <w:tab/>
        <w:t>The area of the apparent surface in the direction of the axis of reference of the daytime running lamp shall be not less than 25 cm</w:t>
      </w:r>
      <w:r w:rsidRPr="002B1F4E">
        <w:rPr>
          <w:vertAlign w:val="superscript"/>
        </w:rPr>
        <w:t>2</w:t>
      </w:r>
      <w:r w:rsidRPr="007C4B85">
        <w:t xml:space="preserve"> and not more than 200 cm</w:t>
      </w:r>
      <w:r w:rsidRPr="002B1F4E">
        <w:rPr>
          <w:vertAlign w:val="superscript"/>
        </w:rPr>
        <w:t>2</w:t>
      </w:r>
      <w:r w:rsidRPr="007C4B85">
        <w:t>.</w:t>
      </w:r>
    </w:p>
    <w:p w14:paraId="6DDE8750" w14:textId="77777777" w:rsidR="001D3AE4" w:rsidRPr="007C4B85" w:rsidRDefault="001D3AE4" w:rsidP="001D3AE4">
      <w:pPr>
        <w:spacing w:after="120"/>
        <w:ind w:left="2268" w:right="1134"/>
        <w:jc w:val="both"/>
      </w:pPr>
      <w:r w:rsidRPr="007C4B85">
        <w:tab/>
        <w:t>When a daytime running lamp is to be type approved as a lamp marked “D”, the apparent surface of such a lamp shall not be more than 100 cm</w:t>
      </w:r>
      <w:r w:rsidRPr="002B1F4E">
        <w:rPr>
          <w:vertAlign w:val="superscript"/>
        </w:rPr>
        <w:t>2</w:t>
      </w:r>
      <w:r w:rsidRPr="007C4B85">
        <w:t>.</w:t>
      </w:r>
    </w:p>
    <w:p w14:paraId="0CF9F935" w14:textId="77777777" w:rsidR="001D3AE4" w:rsidRPr="007C4B85" w:rsidRDefault="001D3AE4" w:rsidP="001D3AE4">
      <w:pPr>
        <w:pStyle w:val="3para3rdlevel"/>
      </w:pPr>
      <w:r w:rsidRPr="007C4B85">
        <w:t>5.4.4.</w:t>
      </w:r>
      <w:r w:rsidRPr="007C4B85">
        <w:tab/>
        <w:t>Measurement:</w:t>
      </w:r>
    </w:p>
    <w:p w14:paraId="6CDA2484" w14:textId="77777777" w:rsidR="001D3AE4" w:rsidRPr="007C4B85" w:rsidRDefault="001D3AE4" w:rsidP="001D3AE4">
      <w:pPr>
        <w:spacing w:after="120"/>
        <w:ind w:left="2268" w:right="1134"/>
        <w:jc w:val="both"/>
      </w:pPr>
      <w:r w:rsidRPr="007C4B85">
        <w:tab/>
      </w:r>
      <w:r w:rsidRPr="002B1F4E">
        <w:t>No additional requirements.</w:t>
      </w:r>
    </w:p>
    <w:p w14:paraId="07B7D9FC" w14:textId="77777777" w:rsidR="001D3AE4" w:rsidRPr="007C4B85" w:rsidRDefault="001D3AE4" w:rsidP="001D3AE4">
      <w:pPr>
        <w:pStyle w:val="3para3rdlevel"/>
      </w:pPr>
      <w:r w:rsidRPr="007C4B85">
        <w:t>5.4.5.</w:t>
      </w:r>
      <w:r w:rsidRPr="002B1F4E">
        <w:tab/>
        <w:t>Additional specific requirements:</w:t>
      </w:r>
    </w:p>
    <w:p w14:paraId="3332601B" w14:textId="77777777" w:rsidR="001D3AE4" w:rsidRPr="007C4B85" w:rsidRDefault="001D3AE4" w:rsidP="001D3AE4">
      <w:pPr>
        <w:spacing w:after="120"/>
        <w:ind w:left="2268" w:right="1134"/>
        <w:jc w:val="both"/>
      </w:pPr>
      <w:r w:rsidRPr="002B1F4E">
        <w:tab/>
      </w:r>
      <w:r w:rsidRPr="007C4B85">
        <w:t>The daytime running lamp shall be subjected to the heat resistance test specified in Annex 6.</w:t>
      </w:r>
    </w:p>
    <w:p w14:paraId="2E9DB132" w14:textId="77777777" w:rsidR="001D3AE4" w:rsidRPr="007C4B85" w:rsidRDefault="001D3AE4" w:rsidP="001D3AE4">
      <w:pPr>
        <w:pStyle w:val="3para3rdlevel"/>
      </w:pPr>
      <w:r w:rsidRPr="002B1F4E">
        <w:t>5.4.6.</w:t>
      </w:r>
      <w:r w:rsidRPr="007C4B85">
        <w:tab/>
      </w:r>
      <w:r w:rsidRPr="002B1F4E">
        <w:t>Failure provisions:</w:t>
      </w:r>
    </w:p>
    <w:p w14:paraId="72A38648" w14:textId="77777777" w:rsidR="001D3AE4" w:rsidRPr="007C4B85" w:rsidRDefault="001D3AE4" w:rsidP="001D3AE4">
      <w:pPr>
        <w:spacing w:after="120"/>
        <w:ind w:left="2268" w:right="1134"/>
        <w:jc w:val="both"/>
      </w:pPr>
      <w:r w:rsidRPr="007C4B85">
        <w:tab/>
        <w:t xml:space="preserve">See </w:t>
      </w:r>
      <w:r>
        <w:t>paragraph</w:t>
      </w:r>
      <w:r w:rsidRPr="007C4B85">
        <w:t xml:space="preserve"> 4.6.</w:t>
      </w:r>
    </w:p>
    <w:p w14:paraId="06635E10" w14:textId="77777777" w:rsidR="001D3AE4" w:rsidRPr="007C4B85" w:rsidRDefault="001D3AE4" w:rsidP="001D3AE4">
      <w:pPr>
        <w:pStyle w:val="3para3rdlevel"/>
      </w:pPr>
      <w:r w:rsidRPr="007C4B85">
        <w:t>5.4.7.</w:t>
      </w:r>
      <w:r w:rsidRPr="007C4B85">
        <w:tab/>
      </w:r>
      <w:r w:rsidRPr="007C4B85">
        <w:rPr>
          <w:rStyle w:val="Carpredefinitoparagrafo1"/>
          <w:bCs/>
        </w:rPr>
        <w:t>Colour:</w:t>
      </w:r>
    </w:p>
    <w:p w14:paraId="2D1C407D" w14:textId="77777777" w:rsidR="001D3AE4" w:rsidRPr="007C4B85" w:rsidRDefault="001D3AE4" w:rsidP="001D3AE4">
      <w:pPr>
        <w:spacing w:after="120"/>
        <w:ind w:left="2268" w:right="1134"/>
        <w:jc w:val="both"/>
      </w:pPr>
      <w:r w:rsidRPr="007C4B85">
        <w:tab/>
        <w:t>The colour of the light emitted shall be white.</w:t>
      </w:r>
      <w:bookmarkStart w:id="17" w:name="_Hlk10540159"/>
      <w:bookmarkEnd w:id="17"/>
    </w:p>
    <w:p w14:paraId="2FE2C97D" w14:textId="77777777" w:rsidR="001D3AE4" w:rsidRPr="007C4B85" w:rsidRDefault="001D3AE4" w:rsidP="001D3AE4">
      <w:pPr>
        <w:pStyle w:val="2para2ndlevel"/>
      </w:pPr>
      <w:r w:rsidRPr="007C4B85">
        <w:lastRenderedPageBreak/>
        <w:t>5.5.</w:t>
      </w:r>
      <w:r w:rsidRPr="007C4B85">
        <w:tab/>
      </w:r>
      <w:r w:rsidRPr="007C4B85">
        <w:rPr>
          <w:rStyle w:val="Carpredefinitoparagrafo1"/>
        </w:rPr>
        <w:t>Stop lamps (S1, S2, S3, S4, MS)</w:t>
      </w:r>
    </w:p>
    <w:p w14:paraId="2A587E3A" w14:textId="77777777" w:rsidR="001D3AE4" w:rsidRPr="007C4B85" w:rsidRDefault="001D3AE4" w:rsidP="001D3AE4">
      <w:pPr>
        <w:pStyle w:val="3para3rdlevel"/>
      </w:pPr>
      <w:r w:rsidRPr="007C4B85">
        <w:t>5.5.1.</w:t>
      </w:r>
      <w:r w:rsidRPr="007C4B85">
        <w:tab/>
      </w:r>
      <w:r w:rsidRPr="007C4B85">
        <w:rPr>
          <w:rStyle w:val="Carpredefinitoparagrafo1"/>
        </w:rPr>
        <w:t>Luminous intensity</w:t>
      </w:r>
      <w:r w:rsidRPr="007C4B85">
        <w:t xml:space="preserve"> </w:t>
      </w:r>
      <w:r w:rsidRPr="007C4B85">
        <w:rPr>
          <w:rStyle w:val="Carpredefinitoparagrafo1"/>
          <w:bCs/>
        </w:rPr>
        <w:t>and standard light distribution:</w:t>
      </w:r>
    </w:p>
    <w:p w14:paraId="1FEF4B4B" w14:textId="77777777" w:rsidR="001D3AE4" w:rsidRPr="007C4B85" w:rsidRDefault="001D3AE4" w:rsidP="001D3AE4">
      <w:pPr>
        <w:spacing w:after="120"/>
        <w:ind w:left="2268" w:right="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7.</w:t>
      </w:r>
    </w:p>
    <w:p w14:paraId="3A283604" w14:textId="77777777" w:rsidR="001D3AE4" w:rsidRPr="007C4B85" w:rsidRDefault="001D3AE4" w:rsidP="001D3AE4">
      <w:pPr>
        <w:spacing w:before="240" w:line="240" w:lineRule="auto"/>
        <w:ind w:left="1701" w:right="1134" w:firstLine="567"/>
        <w:jc w:val="both"/>
        <w:rPr>
          <w:rStyle w:val="Carpredefinitoparagrafo1"/>
          <w:bCs/>
        </w:rPr>
      </w:pPr>
      <w:r w:rsidRPr="007C4B85">
        <w:rPr>
          <w:rStyle w:val="Carpredefinitoparagrafo1"/>
          <w:bCs/>
        </w:rPr>
        <w:t>Table 7</w:t>
      </w:r>
    </w:p>
    <w:p w14:paraId="33AD1304" w14:textId="77777777" w:rsidR="001D3AE4" w:rsidRPr="007C4B85" w:rsidRDefault="001D3AE4" w:rsidP="001D3AE4">
      <w:pPr>
        <w:autoSpaceDN w:val="0"/>
        <w:spacing w:after="120"/>
        <w:ind w:left="2268" w:right="1134"/>
        <w:jc w:val="both"/>
        <w:textAlignment w:val="baseline"/>
        <w:rPr>
          <w:rStyle w:val="Carpredefinitoparagrafo1"/>
          <w:b/>
          <w:bCs/>
        </w:rPr>
      </w:pPr>
      <w:r w:rsidRPr="007C4B85">
        <w:rPr>
          <w:rStyle w:val="Carpredefinitoparagrafo1"/>
          <w:b/>
          <w:bCs/>
        </w:rPr>
        <w:t>Luminous intensities for stop lamps</w:t>
      </w:r>
    </w:p>
    <w:tbl>
      <w:tblPr>
        <w:tblW w:w="8687" w:type="dxa"/>
        <w:tblInd w:w="683"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1175"/>
        <w:gridCol w:w="1498"/>
        <w:gridCol w:w="1053"/>
        <w:gridCol w:w="1201"/>
        <w:gridCol w:w="1273"/>
        <w:gridCol w:w="1092"/>
        <w:gridCol w:w="1395"/>
      </w:tblGrid>
      <w:tr w:rsidR="001D3AE4" w:rsidRPr="00602509" w14:paraId="09CFEF6A" w14:textId="77777777" w:rsidTr="006677B7">
        <w:trPr>
          <w:trHeight w:val="339"/>
        </w:trPr>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BF58F2" w14:textId="77777777" w:rsidR="001D3AE4" w:rsidRPr="00602509" w:rsidRDefault="001D3AE4" w:rsidP="006677B7">
            <w:pPr>
              <w:spacing w:line="240" w:lineRule="auto"/>
              <w:ind w:left="57" w:right="57"/>
              <w:jc w:val="center"/>
              <w:rPr>
                <w:b/>
                <w:i/>
                <w:iCs/>
                <w:sz w:val="16"/>
                <w:szCs w:val="16"/>
              </w:rPr>
            </w:pPr>
            <w:r w:rsidRPr="00602509">
              <w:rPr>
                <w:rStyle w:val="Carpredefinitoparagrafo1"/>
                <w:b/>
                <w:i/>
                <w:iCs/>
                <w:sz w:val="16"/>
                <w:szCs w:val="16"/>
              </w:rPr>
              <w:t>Stop lamp of category</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C4033E" w14:textId="77777777" w:rsidR="001D3AE4" w:rsidRPr="00602509" w:rsidRDefault="001D3AE4" w:rsidP="006677B7">
            <w:pPr>
              <w:spacing w:line="240" w:lineRule="auto"/>
              <w:ind w:left="57" w:right="57"/>
              <w:jc w:val="center"/>
              <w:rPr>
                <w:b/>
                <w:i/>
                <w:iCs/>
                <w:sz w:val="16"/>
                <w:szCs w:val="16"/>
                <w:lang w:val="fr-CH"/>
              </w:rPr>
            </w:pPr>
            <w:r w:rsidRPr="00602509">
              <w:rPr>
                <w:b/>
                <w:i/>
                <w:iCs/>
                <w:sz w:val="16"/>
                <w:szCs w:val="16"/>
                <w:lang w:val="fr-CH"/>
              </w:rPr>
              <w:t xml:space="preserve">Minimum </w:t>
            </w:r>
            <w:proofErr w:type="spellStart"/>
            <w:r w:rsidRPr="00602509">
              <w:rPr>
                <w:b/>
                <w:i/>
                <w:iCs/>
                <w:sz w:val="16"/>
                <w:szCs w:val="16"/>
                <w:lang w:val="fr-CH"/>
              </w:rPr>
              <w:t>luminous</w:t>
            </w:r>
            <w:proofErr w:type="spellEnd"/>
            <w:r w:rsidRPr="00602509">
              <w:rPr>
                <w:b/>
                <w:i/>
                <w:iCs/>
                <w:sz w:val="16"/>
                <w:szCs w:val="16"/>
                <w:lang w:val="fr-CH"/>
              </w:rPr>
              <w:t xml:space="preserve"> </w:t>
            </w:r>
            <w:proofErr w:type="spellStart"/>
            <w:r w:rsidRPr="00602509">
              <w:rPr>
                <w:b/>
                <w:i/>
                <w:iCs/>
                <w:sz w:val="16"/>
                <w:szCs w:val="16"/>
                <w:lang w:val="fr-CH"/>
              </w:rPr>
              <w:t>intensity</w:t>
            </w:r>
            <w:proofErr w:type="spellEnd"/>
            <w:r w:rsidRPr="00602509">
              <w:rPr>
                <w:b/>
                <w:i/>
                <w:iCs/>
                <w:sz w:val="16"/>
                <w:szCs w:val="16"/>
                <w:lang w:val="fr-CH"/>
              </w:rPr>
              <w:t xml:space="preserve"> in cd</w:t>
            </w:r>
          </w:p>
          <w:p w14:paraId="1EBD5EBB" w14:textId="77777777" w:rsidR="001D3AE4" w:rsidRPr="00602509" w:rsidRDefault="001D3AE4" w:rsidP="006677B7">
            <w:pPr>
              <w:spacing w:line="240" w:lineRule="auto"/>
              <w:ind w:left="57" w:right="57"/>
              <w:jc w:val="center"/>
              <w:rPr>
                <w:b/>
                <w:i/>
                <w:iCs/>
                <w:sz w:val="16"/>
                <w:szCs w:val="16"/>
                <w:lang w:val="fr-CH"/>
              </w:rPr>
            </w:pPr>
            <w:r w:rsidRPr="00602509">
              <w:rPr>
                <w:b/>
                <w:i/>
                <w:iCs/>
                <w:sz w:val="16"/>
                <w:szCs w:val="16"/>
                <w:lang w:val="fr-CH"/>
              </w:rPr>
              <w:t>(Par. 4.8.3.1. (</w:t>
            </w:r>
            <w:proofErr w:type="gramStart"/>
            <w:r w:rsidRPr="00602509">
              <w:rPr>
                <w:b/>
                <w:i/>
                <w:iCs/>
                <w:sz w:val="16"/>
                <w:szCs w:val="16"/>
                <w:lang w:val="fr-CH"/>
              </w:rPr>
              <w:t>a</w:t>
            </w:r>
            <w:proofErr w:type="gramEnd"/>
            <w:r w:rsidRPr="00602509">
              <w:rPr>
                <w:b/>
                <w:i/>
                <w:iCs/>
                <w:sz w:val="16"/>
                <w:szCs w:val="16"/>
                <w:lang w:val="fr-CH"/>
              </w:rPr>
              <w: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E7F37D" w14:textId="77777777" w:rsidR="001D3AE4" w:rsidRPr="00602509" w:rsidRDefault="001D3AE4" w:rsidP="006677B7">
            <w:pPr>
              <w:spacing w:line="240" w:lineRule="auto"/>
              <w:ind w:left="57" w:right="57"/>
              <w:jc w:val="center"/>
              <w:rPr>
                <w:b/>
                <w:i/>
                <w:iCs/>
                <w:sz w:val="16"/>
                <w:szCs w:val="16"/>
              </w:rPr>
            </w:pPr>
            <w:r w:rsidRPr="00602509">
              <w:rPr>
                <w:b/>
                <w:i/>
                <w:iCs/>
                <w:sz w:val="16"/>
                <w:szCs w:val="16"/>
              </w:rPr>
              <w:t>Maximum luminous intensity in cd when used as</w:t>
            </w:r>
          </w:p>
          <w:p w14:paraId="1A74EE29" w14:textId="77777777" w:rsidR="001D3AE4" w:rsidRPr="00602509" w:rsidRDefault="001D3AE4" w:rsidP="006677B7">
            <w:pPr>
              <w:spacing w:line="240" w:lineRule="auto"/>
              <w:ind w:left="57" w:right="57"/>
              <w:jc w:val="center"/>
              <w:rPr>
                <w:b/>
                <w:i/>
                <w:iCs/>
                <w:sz w:val="16"/>
                <w:szCs w:val="16"/>
              </w:rPr>
            </w:pPr>
            <w:r w:rsidRPr="00602509">
              <w:rPr>
                <w:b/>
                <w:i/>
                <w:iCs/>
                <w:sz w:val="16"/>
                <w:szCs w:val="16"/>
              </w:rPr>
              <w:t>(Par. 4.8.3.1. (b))</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2E15604" w14:textId="77777777" w:rsidR="001D3AE4" w:rsidRPr="00602509" w:rsidRDefault="001D3AE4" w:rsidP="006677B7">
            <w:pPr>
              <w:spacing w:line="240" w:lineRule="auto"/>
              <w:ind w:left="57" w:right="57"/>
              <w:jc w:val="center"/>
              <w:rPr>
                <w:b/>
                <w:i/>
                <w:iCs/>
                <w:sz w:val="16"/>
                <w:szCs w:val="16"/>
              </w:rPr>
            </w:pPr>
            <w:r w:rsidRPr="00602509">
              <w:rPr>
                <w:b/>
                <w:i/>
                <w:iCs/>
                <w:sz w:val="16"/>
                <w:szCs w:val="16"/>
              </w:rPr>
              <w:t>Standard light distribution</w:t>
            </w:r>
          </w:p>
          <w:p w14:paraId="69AD96FD" w14:textId="77777777" w:rsidR="001D3AE4" w:rsidRPr="00602509" w:rsidRDefault="001D3AE4" w:rsidP="006677B7">
            <w:pPr>
              <w:spacing w:line="240" w:lineRule="auto"/>
              <w:ind w:left="57" w:right="57"/>
              <w:jc w:val="center"/>
              <w:rPr>
                <w:b/>
                <w:i/>
                <w:iCs/>
                <w:sz w:val="16"/>
                <w:szCs w:val="16"/>
              </w:rPr>
            </w:pPr>
            <w:r w:rsidRPr="00602509">
              <w:rPr>
                <w:b/>
                <w:i/>
                <w:iCs/>
                <w:sz w:val="16"/>
                <w:szCs w:val="16"/>
              </w:rPr>
              <w:t>(Par. 4.8.3.1. (c))</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3866950" w14:textId="77777777" w:rsidR="001D3AE4" w:rsidRPr="00602509" w:rsidRDefault="001D3AE4" w:rsidP="006677B7">
            <w:pPr>
              <w:spacing w:line="240" w:lineRule="auto"/>
              <w:ind w:left="57" w:right="57"/>
              <w:jc w:val="center"/>
              <w:rPr>
                <w:b/>
                <w:i/>
                <w:iCs/>
                <w:sz w:val="16"/>
                <w:szCs w:val="16"/>
              </w:rPr>
            </w:pPr>
            <w:r w:rsidRPr="00602509">
              <w:rPr>
                <w:b/>
                <w:i/>
                <w:iCs/>
                <w:sz w:val="16"/>
                <w:szCs w:val="16"/>
              </w:rPr>
              <w:t>Angles of</w:t>
            </w:r>
          </w:p>
          <w:p w14:paraId="1682F024" w14:textId="77777777" w:rsidR="001D3AE4" w:rsidRPr="00602509" w:rsidRDefault="001D3AE4" w:rsidP="006677B7">
            <w:pPr>
              <w:spacing w:line="240" w:lineRule="auto"/>
              <w:ind w:left="57" w:right="57"/>
              <w:jc w:val="center"/>
              <w:rPr>
                <w:b/>
                <w:i/>
                <w:iCs/>
                <w:sz w:val="16"/>
                <w:szCs w:val="16"/>
              </w:rPr>
            </w:pPr>
            <w:r w:rsidRPr="00602509">
              <w:rPr>
                <w:b/>
                <w:i/>
                <w:iCs/>
                <w:sz w:val="16"/>
                <w:szCs w:val="16"/>
              </w:rPr>
              <w:t>geometric visibility</w:t>
            </w:r>
          </w:p>
          <w:p w14:paraId="384352E5" w14:textId="77777777" w:rsidR="001D3AE4" w:rsidRPr="00602509" w:rsidRDefault="001D3AE4" w:rsidP="006677B7">
            <w:pPr>
              <w:spacing w:line="240" w:lineRule="auto"/>
              <w:ind w:left="57" w:right="57"/>
              <w:jc w:val="center"/>
              <w:rPr>
                <w:b/>
                <w:i/>
                <w:iCs/>
                <w:sz w:val="16"/>
                <w:szCs w:val="16"/>
              </w:rPr>
            </w:pPr>
            <w:r w:rsidRPr="00602509">
              <w:rPr>
                <w:b/>
                <w:i/>
                <w:iCs/>
                <w:sz w:val="16"/>
                <w:szCs w:val="16"/>
              </w:rPr>
              <w:t>(Par. 4.8.3.1. (d))</w:t>
            </w:r>
          </w:p>
        </w:tc>
      </w:tr>
      <w:tr w:rsidR="001D3AE4" w:rsidRPr="00602509" w14:paraId="15234B9F" w14:textId="77777777" w:rsidTr="006677B7">
        <w:trPr>
          <w:trHeight w:val="363"/>
        </w:trPr>
        <w:tc>
          <w:tcPr>
            <w:tcW w:w="117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206F48" w14:textId="77777777" w:rsidR="001D3AE4" w:rsidRPr="00602509" w:rsidRDefault="001D3AE4" w:rsidP="006677B7">
            <w:pPr>
              <w:pStyle w:val="Normale1"/>
              <w:jc w:val="center"/>
              <w:rPr>
                <w:b/>
                <w:i/>
                <w:iCs/>
                <w:sz w:val="16"/>
                <w:szCs w:val="16"/>
                <w:lang w:val="en-GB"/>
              </w:rPr>
            </w:pPr>
          </w:p>
        </w:tc>
        <w:tc>
          <w:tcPr>
            <w:tcW w:w="149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59D25B" w14:textId="77777777" w:rsidR="001D3AE4" w:rsidRPr="00602509" w:rsidRDefault="001D3AE4" w:rsidP="006677B7">
            <w:pPr>
              <w:pStyle w:val="Normale1"/>
              <w:jc w:val="center"/>
              <w:rPr>
                <w:b/>
                <w:i/>
                <w:iCs/>
                <w:sz w:val="16"/>
                <w:szCs w:val="16"/>
                <w:lang w:val="en-GB"/>
              </w:rPr>
            </w:pP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CE7C58C" w14:textId="77777777" w:rsidR="001D3AE4" w:rsidRPr="00602509" w:rsidRDefault="001D3AE4" w:rsidP="006677B7">
            <w:pPr>
              <w:spacing w:line="240" w:lineRule="auto"/>
              <w:ind w:left="57" w:right="57"/>
              <w:jc w:val="center"/>
              <w:rPr>
                <w:b/>
                <w:i/>
                <w:iCs/>
                <w:sz w:val="16"/>
                <w:szCs w:val="16"/>
              </w:rPr>
            </w:pPr>
            <w:r w:rsidRPr="00602509">
              <w:rPr>
                <w:b/>
                <w:i/>
                <w:iCs/>
                <w:sz w:val="16"/>
                <w:szCs w:val="16"/>
              </w:rPr>
              <w:t>A single lamp</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292798E" w14:textId="611A9B44" w:rsidR="001D3AE4" w:rsidRPr="00602509" w:rsidRDefault="001D3AE4" w:rsidP="005044AC">
            <w:pPr>
              <w:spacing w:line="240" w:lineRule="auto"/>
              <w:ind w:left="57" w:right="57"/>
              <w:jc w:val="center"/>
              <w:rPr>
                <w:b/>
                <w:i/>
                <w:iCs/>
                <w:sz w:val="16"/>
                <w:szCs w:val="16"/>
              </w:rPr>
            </w:pPr>
            <w:r w:rsidRPr="00602509">
              <w:rPr>
                <w:b/>
                <w:i/>
                <w:iCs/>
                <w:sz w:val="16"/>
                <w:szCs w:val="16"/>
              </w:rPr>
              <w:t>A lamp marked "D" (Par.</w:t>
            </w:r>
            <w:r w:rsidR="005044AC" w:rsidRPr="005044AC">
              <w:rPr>
                <w:lang w:eastAsia="fr-FR"/>
              </w:rPr>
              <w:t xml:space="preserve"> </w:t>
            </w:r>
            <w:r w:rsidR="005044AC" w:rsidRPr="005044AC">
              <w:rPr>
                <w:b/>
                <w:i/>
                <w:iCs/>
                <w:sz w:val="16"/>
                <w:szCs w:val="16"/>
              </w:rPr>
              <w:t>3.3.2.5.2</w:t>
            </w:r>
            <w:r w:rsidRPr="00602509">
              <w:rPr>
                <w:b/>
                <w:i/>
                <w:iCs/>
                <w:sz w:val="16"/>
                <w:szCs w:val="16"/>
              </w:rPr>
              <w:t>)</w:t>
            </w:r>
          </w:p>
        </w:tc>
        <w:tc>
          <w:tcPr>
            <w:tcW w:w="1273"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84E136E" w14:textId="77777777" w:rsidR="001D3AE4" w:rsidRPr="00602509" w:rsidRDefault="001D3AE4" w:rsidP="006677B7">
            <w:pPr>
              <w:pStyle w:val="Normale1"/>
              <w:jc w:val="center"/>
              <w:rPr>
                <w:b/>
                <w:i/>
                <w:iCs/>
                <w:sz w:val="16"/>
                <w:szCs w:val="16"/>
                <w:lang w:val="en-GB"/>
              </w:rPr>
            </w:pP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64C2A72" w14:textId="77777777" w:rsidR="001D3AE4" w:rsidRPr="00602509" w:rsidRDefault="001D3AE4" w:rsidP="006677B7">
            <w:pPr>
              <w:pStyle w:val="Normale1"/>
              <w:jc w:val="center"/>
              <w:rPr>
                <w:b/>
                <w:i/>
                <w:iCs/>
                <w:sz w:val="16"/>
                <w:szCs w:val="16"/>
                <w:lang w:val="en-GB"/>
              </w:rPr>
            </w:pPr>
            <w:r w:rsidRPr="00602509">
              <w:rPr>
                <w:b/>
                <w:i/>
                <w:iCs/>
                <w:sz w:val="16"/>
                <w:szCs w:val="16"/>
                <w:lang w:val="en-GB"/>
              </w:rPr>
              <w:t>Definition</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30515D5" w14:textId="77777777" w:rsidR="001D3AE4" w:rsidRPr="00602509" w:rsidRDefault="001D3AE4" w:rsidP="006677B7">
            <w:pPr>
              <w:pStyle w:val="Normale1"/>
              <w:jc w:val="center"/>
              <w:rPr>
                <w:b/>
                <w:i/>
                <w:iCs/>
                <w:sz w:val="16"/>
                <w:szCs w:val="16"/>
                <w:lang w:val="en-GB"/>
              </w:rPr>
            </w:pPr>
            <w:r w:rsidRPr="00602509">
              <w:rPr>
                <w:b/>
                <w:i/>
                <w:iCs/>
                <w:sz w:val="16"/>
                <w:szCs w:val="16"/>
                <w:lang w:val="en-GB"/>
              </w:rPr>
              <w:t>Minimum luminous intensity in cd</w:t>
            </w:r>
          </w:p>
        </w:tc>
      </w:tr>
      <w:tr w:rsidR="001D3AE4" w:rsidRPr="00602509" w14:paraId="5A734A9A" w14:textId="77777777" w:rsidTr="006677B7">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18D1EE" w14:textId="77777777" w:rsidR="001D3AE4" w:rsidRPr="00602509" w:rsidRDefault="001D3AE4" w:rsidP="006677B7">
            <w:pPr>
              <w:ind w:left="57" w:right="57"/>
              <w:jc w:val="center"/>
              <w:rPr>
                <w:sz w:val="18"/>
                <w:szCs w:val="18"/>
              </w:rPr>
            </w:pPr>
            <w:r w:rsidRPr="00602509">
              <w:rPr>
                <w:rStyle w:val="Carpredefinitoparagrafo1"/>
                <w:bCs/>
                <w:sz w:val="18"/>
                <w:szCs w:val="18"/>
              </w:rPr>
              <w:t>S1 (steady)</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3A4FA9" w14:textId="77777777" w:rsidR="001D3AE4" w:rsidRPr="00602509" w:rsidRDefault="001D3AE4" w:rsidP="006677B7">
            <w:pPr>
              <w:ind w:left="57" w:right="57"/>
              <w:jc w:val="center"/>
              <w:rPr>
                <w:sz w:val="18"/>
                <w:szCs w:val="18"/>
              </w:rPr>
            </w:pPr>
            <w:r w:rsidRPr="00602509">
              <w:rPr>
                <w:bCs/>
                <w:sz w:val="18"/>
                <w:szCs w:val="18"/>
              </w:rPr>
              <w:t>6.0∙10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0EC2B6" w14:textId="77777777" w:rsidR="001D3AE4" w:rsidRPr="00602509" w:rsidRDefault="001D3AE4" w:rsidP="006677B7">
            <w:pPr>
              <w:ind w:left="57" w:right="57"/>
              <w:jc w:val="center"/>
              <w:rPr>
                <w:sz w:val="18"/>
                <w:szCs w:val="18"/>
              </w:rPr>
            </w:pPr>
            <w:r w:rsidRPr="00602509">
              <w:rPr>
                <w:bCs/>
                <w:sz w:val="18"/>
                <w:szCs w:val="18"/>
              </w:rPr>
              <w:t>2.60∙10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50A26D" w14:textId="77777777" w:rsidR="001D3AE4" w:rsidRPr="00602509" w:rsidRDefault="001D3AE4" w:rsidP="006677B7">
            <w:pPr>
              <w:ind w:left="57" w:right="57"/>
              <w:jc w:val="center"/>
              <w:rPr>
                <w:sz w:val="18"/>
                <w:szCs w:val="18"/>
              </w:rPr>
            </w:pPr>
            <w:r w:rsidRPr="00602509">
              <w:rPr>
                <w:bCs/>
                <w:sz w:val="18"/>
                <w:szCs w:val="18"/>
              </w:rPr>
              <w:t>1.30∙10</w:t>
            </w:r>
            <w:r w:rsidRPr="00602509">
              <w:rPr>
                <w:bCs/>
                <w:sz w:val="18"/>
                <w:szCs w:val="18"/>
                <w:vertAlign w:val="superscript"/>
              </w:rPr>
              <w:t>2</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A73FA90" w14:textId="77777777" w:rsidR="001D3AE4" w:rsidRPr="00602509" w:rsidRDefault="001D3AE4" w:rsidP="006677B7">
            <w:pPr>
              <w:ind w:left="57" w:right="57"/>
              <w:jc w:val="center"/>
              <w:rPr>
                <w:sz w:val="18"/>
                <w:szCs w:val="18"/>
              </w:rPr>
            </w:pPr>
            <w:r w:rsidRPr="00602509">
              <w:rPr>
                <w:sz w:val="18"/>
                <w:szCs w:val="18"/>
              </w:rPr>
              <w:t>Figure A3-I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E604909" w14:textId="77777777" w:rsidR="001D3AE4" w:rsidRPr="00602509" w:rsidRDefault="001D3AE4" w:rsidP="006677B7">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EDE8A7B" w14:textId="77777777" w:rsidR="001D3AE4" w:rsidRPr="00602509" w:rsidRDefault="001D3AE4" w:rsidP="006677B7">
            <w:pPr>
              <w:ind w:left="57" w:right="57"/>
              <w:jc w:val="center"/>
              <w:rPr>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-1</w:t>
            </w:r>
          </w:p>
        </w:tc>
      </w:tr>
      <w:tr w:rsidR="001D3AE4" w:rsidRPr="00602509" w14:paraId="0238A596" w14:textId="77777777" w:rsidTr="006677B7">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01DF73" w14:textId="77777777" w:rsidR="001D3AE4" w:rsidRPr="00602509" w:rsidRDefault="001D3AE4" w:rsidP="006677B7">
            <w:pPr>
              <w:ind w:left="57" w:right="57"/>
              <w:jc w:val="center"/>
              <w:rPr>
                <w:sz w:val="18"/>
                <w:szCs w:val="18"/>
              </w:rPr>
            </w:pPr>
            <w:r w:rsidRPr="00602509">
              <w:rPr>
                <w:rStyle w:val="Carpredefinitoparagrafo1"/>
                <w:bCs/>
                <w:sz w:val="18"/>
                <w:szCs w:val="18"/>
              </w:rPr>
              <w:t>S2 (variable)</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E5E8AA" w14:textId="77777777" w:rsidR="001D3AE4" w:rsidRPr="00602509" w:rsidRDefault="001D3AE4" w:rsidP="006677B7">
            <w:pPr>
              <w:ind w:left="57" w:right="57"/>
              <w:jc w:val="center"/>
              <w:rPr>
                <w:sz w:val="18"/>
                <w:szCs w:val="18"/>
              </w:rPr>
            </w:pPr>
            <w:r w:rsidRPr="00602509">
              <w:rPr>
                <w:bCs/>
                <w:sz w:val="18"/>
                <w:szCs w:val="18"/>
              </w:rPr>
              <w:t>6.0∙10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1B89D6" w14:textId="77777777" w:rsidR="001D3AE4" w:rsidRPr="00602509" w:rsidRDefault="001D3AE4" w:rsidP="006677B7">
            <w:pPr>
              <w:ind w:left="57" w:right="57"/>
              <w:jc w:val="center"/>
              <w:rPr>
                <w:sz w:val="18"/>
                <w:szCs w:val="18"/>
              </w:rPr>
            </w:pPr>
            <w:r w:rsidRPr="00602509">
              <w:rPr>
                <w:bCs/>
                <w:sz w:val="18"/>
                <w:szCs w:val="18"/>
              </w:rPr>
              <w:t>7.30∙10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83CCE8" w14:textId="77777777" w:rsidR="001D3AE4" w:rsidRPr="00602509" w:rsidRDefault="001D3AE4" w:rsidP="006677B7">
            <w:pPr>
              <w:ind w:left="57" w:right="57"/>
              <w:jc w:val="center"/>
              <w:rPr>
                <w:sz w:val="18"/>
                <w:szCs w:val="18"/>
              </w:rPr>
            </w:pPr>
            <w:r w:rsidRPr="00602509">
              <w:rPr>
                <w:bCs/>
                <w:sz w:val="18"/>
                <w:szCs w:val="18"/>
              </w:rPr>
              <w:t>3.65∙10</w:t>
            </w:r>
            <w:r w:rsidRPr="00602509">
              <w:rPr>
                <w:bCs/>
                <w:sz w:val="18"/>
                <w:szCs w:val="18"/>
                <w:vertAlign w:val="superscript"/>
              </w:rPr>
              <w:t>2</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F58A4EA" w14:textId="77777777" w:rsidR="001D3AE4" w:rsidRPr="00602509" w:rsidRDefault="001D3AE4" w:rsidP="006677B7">
            <w:pPr>
              <w:ind w:left="57" w:right="57"/>
              <w:jc w:val="center"/>
              <w:rPr>
                <w:sz w:val="18"/>
                <w:szCs w:val="18"/>
              </w:rPr>
            </w:pPr>
            <w:r w:rsidRPr="00602509">
              <w:rPr>
                <w:sz w:val="18"/>
                <w:szCs w:val="18"/>
              </w:rPr>
              <w:t>Figure A3-I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6BB8D89" w14:textId="77777777" w:rsidR="001D3AE4" w:rsidRPr="00602509" w:rsidRDefault="001D3AE4" w:rsidP="006677B7">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4318328" w14:textId="77777777" w:rsidR="001D3AE4" w:rsidRPr="00602509" w:rsidRDefault="001D3AE4" w:rsidP="006677B7">
            <w:pPr>
              <w:ind w:left="57" w:right="57"/>
              <w:jc w:val="center"/>
              <w:rPr>
                <w:rStyle w:val="Carpredefinitoparagrafo1"/>
                <w:bCs/>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w:t>
            </w:r>
            <w:proofErr w:type="gramStart"/>
            <w:r w:rsidRPr="00602509">
              <w:rPr>
                <w:bCs/>
                <w:sz w:val="18"/>
                <w:szCs w:val="18"/>
                <w:vertAlign w:val="superscript"/>
              </w:rPr>
              <w:t>1</w:t>
            </w:r>
            <w:r w:rsidRPr="00602509">
              <w:rPr>
                <w:rStyle w:val="Carpredefinitoparagrafo1"/>
                <w:bCs/>
                <w:sz w:val="18"/>
                <w:szCs w:val="18"/>
              </w:rPr>
              <w:t xml:space="preserve">  (</w:t>
            </w:r>
            <w:proofErr w:type="gramEnd"/>
            <w:r w:rsidRPr="00602509">
              <w:rPr>
                <w:rStyle w:val="Carpredefinitoparagrafo1"/>
                <w:bCs/>
                <w:sz w:val="18"/>
                <w:szCs w:val="18"/>
              </w:rPr>
              <w:t>day)</w:t>
            </w:r>
          </w:p>
          <w:p w14:paraId="6A816CD2" w14:textId="77777777" w:rsidR="001D3AE4" w:rsidRPr="00602509" w:rsidRDefault="001D3AE4" w:rsidP="006677B7">
            <w:pPr>
              <w:ind w:left="57" w:right="57"/>
              <w:jc w:val="center"/>
              <w:rPr>
                <w:sz w:val="18"/>
                <w:szCs w:val="18"/>
              </w:rPr>
            </w:pPr>
            <w:r w:rsidRPr="00602509">
              <w:rPr>
                <w:rStyle w:val="Carpredefinitoparagrafo1"/>
                <w:bCs/>
                <w:sz w:val="18"/>
                <w:szCs w:val="18"/>
              </w:rPr>
              <w:t>7</w:t>
            </w:r>
            <w:r w:rsidRPr="00602509">
              <w:rPr>
                <w:bCs/>
                <w:sz w:val="18"/>
                <w:szCs w:val="18"/>
              </w:rPr>
              <w:t>∙10</w:t>
            </w:r>
            <w:r w:rsidRPr="00602509">
              <w:rPr>
                <w:bCs/>
                <w:sz w:val="18"/>
                <w:szCs w:val="18"/>
                <w:vertAlign w:val="superscript"/>
              </w:rPr>
              <w:t>-</w:t>
            </w:r>
            <w:proofErr w:type="gramStart"/>
            <w:r w:rsidRPr="00602509">
              <w:rPr>
                <w:bCs/>
                <w:sz w:val="18"/>
                <w:szCs w:val="18"/>
                <w:vertAlign w:val="superscript"/>
              </w:rPr>
              <w:t>2</w:t>
            </w:r>
            <w:r w:rsidRPr="00602509">
              <w:rPr>
                <w:rStyle w:val="Carpredefinitoparagrafo1"/>
                <w:bCs/>
                <w:sz w:val="18"/>
                <w:szCs w:val="18"/>
              </w:rPr>
              <w:t xml:space="preserve">  (</w:t>
            </w:r>
            <w:proofErr w:type="gramEnd"/>
            <w:r w:rsidRPr="00602509">
              <w:rPr>
                <w:rStyle w:val="Carpredefinitoparagrafo1"/>
                <w:bCs/>
                <w:sz w:val="18"/>
                <w:szCs w:val="18"/>
              </w:rPr>
              <w:t>night)</w:t>
            </w:r>
          </w:p>
        </w:tc>
      </w:tr>
      <w:tr w:rsidR="001D3AE4" w:rsidRPr="00602509" w14:paraId="1038322E" w14:textId="77777777" w:rsidTr="006677B7">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35112E" w14:textId="77777777" w:rsidR="001D3AE4" w:rsidRPr="00602509" w:rsidRDefault="001D3AE4" w:rsidP="006677B7">
            <w:pPr>
              <w:ind w:left="57" w:right="57"/>
              <w:jc w:val="center"/>
              <w:rPr>
                <w:sz w:val="18"/>
                <w:szCs w:val="18"/>
              </w:rPr>
            </w:pPr>
            <w:r w:rsidRPr="00602509">
              <w:rPr>
                <w:rStyle w:val="Carpredefinitoparagrafo1"/>
                <w:bCs/>
                <w:sz w:val="18"/>
                <w:szCs w:val="18"/>
              </w:rPr>
              <w:t>S3 (steady)</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E0F990" w14:textId="77777777" w:rsidR="001D3AE4" w:rsidRPr="00602509" w:rsidRDefault="001D3AE4" w:rsidP="006677B7">
            <w:pPr>
              <w:ind w:left="57" w:right="57"/>
              <w:jc w:val="center"/>
              <w:rPr>
                <w:sz w:val="18"/>
                <w:szCs w:val="18"/>
              </w:rPr>
            </w:pPr>
            <w:r w:rsidRPr="00602509">
              <w:rPr>
                <w:bCs/>
                <w:sz w:val="18"/>
                <w:szCs w:val="18"/>
              </w:rPr>
              <w:t>2.5∙10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D2F0B7" w14:textId="77777777" w:rsidR="001D3AE4" w:rsidRPr="00602509" w:rsidRDefault="001D3AE4" w:rsidP="006677B7">
            <w:pPr>
              <w:ind w:left="57" w:right="57"/>
              <w:jc w:val="center"/>
              <w:rPr>
                <w:sz w:val="18"/>
                <w:szCs w:val="18"/>
              </w:rPr>
            </w:pPr>
            <w:r w:rsidRPr="00602509">
              <w:rPr>
                <w:bCs/>
                <w:sz w:val="18"/>
                <w:szCs w:val="18"/>
              </w:rPr>
              <w:t>1.10∙10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69696F" w14:textId="77777777" w:rsidR="001D3AE4" w:rsidRPr="00602509" w:rsidRDefault="001D3AE4" w:rsidP="006677B7">
            <w:pPr>
              <w:ind w:left="57" w:right="57"/>
              <w:jc w:val="center"/>
              <w:rPr>
                <w:sz w:val="18"/>
                <w:szCs w:val="18"/>
              </w:rPr>
            </w:pPr>
            <w:r w:rsidRPr="00602509">
              <w:rPr>
                <w:bCs/>
                <w:sz w:val="18"/>
                <w:szCs w:val="18"/>
              </w:rPr>
              <w:t>5.5∙10</w:t>
            </w:r>
            <w:r w:rsidRPr="00602509">
              <w:rPr>
                <w:bCs/>
                <w:sz w:val="18"/>
                <w:szCs w:val="18"/>
                <w:vertAlign w:val="superscript"/>
              </w:rPr>
              <w:t>1</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2FE8FB5" w14:textId="77777777" w:rsidR="001D3AE4" w:rsidRPr="00602509" w:rsidRDefault="001D3AE4" w:rsidP="006677B7">
            <w:pPr>
              <w:ind w:left="57" w:right="57"/>
              <w:jc w:val="center"/>
              <w:rPr>
                <w:sz w:val="18"/>
                <w:szCs w:val="18"/>
              </w:rPr>
            </w:pPr>
            <w:r w:rsidRPr="00602509">
              <w:rPr>
                <w:sz w:val="18"/>
                <w:szCs w:val="18"/>
              </w:rPr>
              <w:t>Figure A3-III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ADBD80F" w14:textId="77777777" w:rsidR="001D3AE4" w:rsidRPr="00602509" w:rsidRDefault="001D3AE4" w:rsidP="006677B7">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EFCB854" w14:textId="77777777" w:rsidR="001D3AE4" w:rsidRPr="00602509" w:rsidRDefault="001D3AE4" w:rsidP="006677B7">
            <w:pPr>
              <w:ind w:left="57" w:right="57"/>
              <w:jc w:val="center"/>
              <w:rPr>
                <w:sz w:val="18"/>
                <w:szCs w:val="18"/>
              </w:rPr>
            </w:pPr>
            <w:r w:rsidRPr="00602509">
              <w:rPr>
                <w:bCs/>
                <w:sz w:val="18"/>
                <w:szCs w:val="18"/>
                <w:lang w:val="en-US"/>
              </w:rPr>
              <w:t>3∙10</w:t>
            </w:r>
            <w:r w:rsidRPr="00602509">
              <w:rPr>
                <w:bCs/>
                <w:sz w:val="18"/>
                <w:szCs w:val="18"/>
                <w:vertAlign w:val="superscript"/>
                <w:lang w:val="en-US"/>
              </w:rPr>
              <w:t>-1</w:t>
            </w:r>
          </w:p>
        </w:tc>
      </w:tr>
      <w:tr w:rsidR="001D3AE4" w:rsidRPr="00602509" w14:paraId="31944464" w14:textId="77777777" w:rsidTr="006677B7">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E9C303" w14:textId="77777777" w:rsidR="001D3AE4" w:rsidRPr="00602509" w:rsidRDefault="001D3AE4" w:rsidP="006677B7">
            <w:pPr>
              <w:ind w:left="57" w:right="57"/>
              <w:jc w:val="center"/>
              <w:rPr>
                <w:sz w:val="18"/>
                <w:szCs w:val="18"/>
              </w:rPr>
            </w:pPr>
            <w:r w:rsidRPr="00602509">
              <w:rPr>
                <w:rStyle w:val="Carpredefinitoparagrafo1"/>
                <w:bCs/>
                <w:sz w:val="18"/>
                <w:szCs w:val="18"/>
              </w:rPr>
              <w:t>S4 (variable)</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EB1BAF" w14:textId="77777777" w:rsidR="001D3AE4" w:rsidRPr="00602509" w:rsidRDefault="001D3AE4" w:rsidP="006677B7">
            <w:pPr>
              <w:ind w:left="57" w:right="57"/>
              <w:jc w:val="center"/>
              <w:rPr>
                <w:sz w:val="18"/>
                <w:szCs w:val="18"/>
              </w:rPr>
            </w:pPr>
            <w:r w:rsidRPr="00602509">
              <w:rPr>
                <w:bCs/>
                <w:sz w:val="18"/>
                <w:szCs w:val="18"/>
              </w:rPr>
              <w:t>2.5∙10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92015C" w14:textId="77777777" w:rsidR="001D3AE4" w:rsidRPr="00602509" w:rsidRDefault="001D3AE4" w:rsidP="006677B7">
            <w:pPr>
              <w:ind w:left="57" w:right="57"/>
              <w:jc w:val="center"/>
              <w:rPr>
                <w:sz w:val="18"/>
                <w:szCs w:val="18"/>
              </w:rPr>
            </w:pPr>
            <w:r w:rsidRPr="00602509">
              <w:rPr>
                <w:bCs/>
                <w:sz w:val="18"/>
                <w:szCs w:val="18"/>
              </w:rPr>
              <w:t>1.60∙10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4AF8C5" w14:textId="77777777" w:rsidR="001D3AE4" w:rsidRPr="00602509" w:rsidRDefault="001D3AE4" w:rsidP="006677B7">
            <w:pPr>
              <w:ind w:left="57" w:right="57"/>
              <w:jc w:val="center"/>
              <w:rPr>
                <w:sz w:val="18"/>
                <w:szCs w:val="18"/>
              </w:rPr>
            </w:pPr>
            <w:r w:rsidRPr="00602509">
              <w:rPr>
                <w:bCs/>
                <w:sz w:val="18"/>
                <w:szCs w:val="18"/>
              </w:rPr>
              <w:t>8.0∙10</w:t>
            </w:r>
            <w:r w:rsidRPr="00602509">
              <w:rPr>
                <w:bCs/>
                <w:sz w:val="18"/>
                <w:szCs w:val="18"/>
                <w:vertAlign w:val="superscript"/>
              </w:rPr>
              <w:t>1</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93668F2" w14:textId="77777777" w:rsidR="001D3AE4" w:rsidRPr="00602509" w:rsidRDefault="001D3AE4" w:rsidP="006677B7">
            <w:pPr>
              <w:ind w:left="57" w:right="57"/>
              <w:jc w:val="center"/>
              <w:rPr>
                <w:sz w:val="18"/>
                <w:szCs w:val="18"/>
              </w:rPr>
            </w:pPr>
            <w:r w:rsidRPr="00602509">
              <w:rPr>
                <w:sz w:val="18"/>
                <w:szCs w:val="18"/>
              </w:rPr>
              <w:t>Figure A3-III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764DB6A" w14:textId="77777777" w:rsidR="001D3AE4" w:rsidRPr="00602509" w:rsidRDefault="001D3AE4" w:rsidP="006677B7">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34240A3" w14:textId="77777777" w:rsidR="001D3AE4" w:rsidRPr="00602509" w:rsidRDefault="001D3AE4" w:rsidP="006677B7">
            <w:pPr>
              <w:ind w:left="57" w:right="57"/>
              <w:jc w:val="center"/>
              <w:rPr>
                <w:rStyle w:val="Carpredefinitoparagrafo1"/>
                <w:bCs/>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w:t>
            </w:r>
            <w:proofErr w:type="gramStart"/>
            <w:r w:rsidRPr="00602509">
              <w:rPr>
                <w:bCs/>
                <w:sz w:val="18"/>
                <w:szCs w:val="18"/>
                <w:vertAlign w:val="superscript"/>
              </w:rPr>
              <w:t>1</w:t>
            </w:r>
            <w:r w:rsidRPr="00602509">
              <w:rPr>
                <w:rStyle w:val="Carpredefinitoparagrafo1"/>
                <w:bCs/>
                <w:sz w:val="18"/>
                <w:szCs w:val="18"/>
              </w:rPr>
              <w:t xml:space="preserve">  (</w:t>
            </w:r>
            <w:proofErr w:type="gramEnd"/>
            <w:r w:rsidRPr="00602509">
              <w:rPr>
                <w:rStyle w:val="Carpredefinitoparagrafo1"/>
                <w:bCs/>
                <w:sz w:val="18"/>
                <w:szCs w:val="18"/>
              </w:rPr>
              <w:t>day)</w:t>
            </w:r>
          </w:p>
          <w:p w14:paraId="1FB65980" w14:textId="77777777" w:rsidR="001D3AE4" w:rsidRPr="00602509" w:rsidRDefault="001D3AE4" w:rsidP="006677B7">
            <w:pPr>
              <w:ind w:left="57" w:right="57"/>
              <w:jc w:val="center"/>
              <w:rPr>
                <w:sz w:val="18"/>
                <w:szCs w:val="18"/>
              </w:rPr>
            </w:pPr>
            <w:r w:rsidRPr="00602509">
              <w:rPr>
                <w:rStyle w:val="Carpredefinitoparagrafo1"/>
                <w:bCs/>
                <w:sz w:val="18"/>
                <w:szCs w:val="18"/>
              </w:rPr>
              <w:t>7</w:t>
            </w:r>
            <w:r w:rsidRPr="00602509">
              <w:rPr>
                <w:bCs/>
                <w:sz w:val="18"/>
                <w:szCs w:val="18"/>
              </w:rPr>
              <w:t>∙10</w:t>
            </w:r>
            <w:r w:rsidRPr="00602509">
              <w:rPr>
                <w:bCs/>
                <w:sz w:val="18"/>
                <w:szCs w:val="18"/>
                <w:vertAlign w:val="superscript"/>
              </w:rPr>
              <w:t>-</w:t>
            </w:r>
            <w:proofErr w:type="gramStart"/>
            <w:r w:rsidRPr="00602509">
              <w:rPr>
                <w:bCs/>
                <w:sz w:val="18"/>
                <w:szCs w:val="18"/>
                <w:vertAlign w:val="superscript"/>
              </w:rPr>
              <w:t>2</w:t>
            </w:r>
            <w:r w:rsidRPr="00602509">
              <w:rPr>
                <w:rStyle w:val="Carpredefinitoparagrafo1"/>
                <w:bCs/>
                <w:sz w:val="18"/>
                <w:szCs w:val="18"/>
              </w:rPr>
              <w:t xml:space="preserve">  (</w:t>
            </w:r>
            <w:proofErr w:type="gramEnd"/>
            <w:r w:rsidRPr="00602509">
              <w:rPr>
                <w:rStyle w:val="Carpredefinitoparagrafo1"/>
                <w:bCs/>
                <w:sz w:val="18"/>
                <w:szCs w:val="18"/>
              </w:rPr>
              <w:t>night)</w:t>
            </w:r>
          </w:p>
        </w:tc>
      </w:tr>
      <w:tr w:rsidR="001D3AE4" w:rsidRPr="007C4B85" w14:paraId="1A4F54DC" w14:textId="77777777" w:rsidTr="006677B7">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108659" w14:textId="77777777" w:rsidR="001D3AE4" w:rsidRPr="00602509" w:rsidRDefault="001D3AE4" w:rsidP="006677B7">
            <w:pPr>
              <w:ind w:left="57" w:right="57"/>
              <w:jc w:val="center"/>
              <w:rPr>
                <w:sz w:val="18"/>
                <w:szCs w:val="18"/>
              </w:rPr>
            </w:pPr>
            <w:r w:rsidRPr="00602509">
              <w:rPr>
                <w:rStyle w:val="Carpredefinitoparagrafo1"/>
                <w:bCs/>
                <w:sz w:val="18"/>
                <w:szCs w:val="18"/>
              </w:rPr>
              <w:t>MS (steady)</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FECBE4" w14:textId="77777777" w:rsidR="001D3AE4" w:rsidRPr="00602509" w:rsidRDefault="001D3AE4" w:rsidP="006677B7">
            <w:pPr>
              <w:ind w:left="57" w:right="57"/>
              <w:jc w:val="center"/>
              <w:rPr>
                <w:sz w:val="18"/>
                <w:szCs w:val="18"/>
              </w:rPr>
            </w:pPr>
            <w:r w:rsidRPr="00602509">
              <w:rPr>
                <w:bCs/>
                <w:sz w:val="18"/>
                <w:szCs w:val="18"/>
              </w:rPr>
              <w:t>4.0∙10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E0AF37" w14:textId="77777777" w:rsidR="001D3AE4" w:rsidRPr="00602509" w:rsidRDefault="001D3AE4" w:rsidP="006677B7">
            <w:pPr>
              <w:ind w:left="57" w:right="57"/>
              <w:jc w:val="center"/>
              <w:rPr>
                <w:sz w:val="18"/>
                <w:szCs w:val="18"/>
              </w:rPr>
            </w:pPr>
            <w:r w:rsidRPr="00602509">
              <w:rPr>
                <w:bCs/>
                <w:sz w:val="18"/>
                <w:szCs w:val="18"/>
              </w:rPr>
              <w:t>2.60∙10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AE8C1A" w14:textId="77777777" w:rsidR="001D3AE4" w:rsidRPr="00602509" w:rsidRDefault="001D3AE4" w:rsidP="006677B7">
            <w:pPr>
              <w:ind w:left="57" w:right="57"/>
              <w:jc w:val="center"/>
              <w:rPr>
                <w:sz w:val="18"/>
                <w:szCs w:val="18"/>
              </w:rPr>
            </w:pPr>
            <w:r w:rsidRPr="00602509">
              <w:rPr>
                <w:bCs/>
                <w:sz w:val="18"/>
                <w:szCs w:val="18"/>
              </w:rPr>
              <w:t>1.30∙10</w:t>
            </w:r>
            <w:r w:rsidRPr="00602509">
              <w:rPr>
                <w:bCs/>
                <w:sz w:val="18"/>
                <w:szCs w:val="18"/>
                <w:vertAlign w:val="superscript"/>
              </w:rPr>
              <w:t>2</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64180FD" w14:textId="77777777" w:rsidR="001D3AE4" w:rsidRPr="00602509" w:rsidRDefault="001D3AE4" w:rsidP="006677B7">
            <w:pPr>
              <w:ind w:left="57" w:right="57"/>
              <w:jc w:val="center"/>
              <w:rPr>
                <w:sz w:val="18"/>
                <w:szCs w:val="18"/>
              </w:rPr>
            </w:pPr>
            <w:r w:rsidRPr="00602509">
              <w:rPr>
                <w:sz w:val="18"/>
                <w:szCs w:val="18"/>
              </w:rPr>
              <w:t>Figure A3-I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9FE1E96" w14:textId="77777777" w:rsidR="001D3AE4" w:rsidRPr="00602509" w:rsidRDefault="001D3AE4" w:rsidP="006677B7">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4E82E91" w14:textId="77777777" w:rsidR="001D3AE4" w:rsidRPr="00885C09" w:rsidRDefault="001D3AE4" w:rsidP="006677B7">
            <w:pPr>
              <w:ind w:left="57" w:right="57"/>
              <w:jc w:val="center"/>
              <w:rPr>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-1</w:t>
            </w:r>
          </w:p>
        </w:tc>
      </w:tr>
    </w:tbl>
    <w:p w14:paraId="707729C6" w14:textId="77777777" w:rsidR="001D3AE4" w:rsidRPr="007C4B85" w:rsidRDefault="001D3AE4" w:rsidP="001D3AE4">
      <w:pPr>
        <w:spacing w:after="120"/>
        <w:ind w:right="1134"/>
        <w:jc w:val="both"/>
      </w:pPr>
      <w:r w:rsidRPr="007C4B85">
        <w:rPr>
          <w:rStyle w:val="Carpredefinitoparagrafo1"/>
          <w:bCs/>
        </w:rPr>
        <w:tab/>
      </w:r>
    </w:p>
    <w:p w14:paraId="268A976E" w14:textId="77777777" w:rsidR="001D3AE4" w:rsidRPr="007C4B85" w:rsidRDefault="001D3AE4" w:rsidP="001D3AE4">
      <w:pPr>
        <w:pStyle w:val="3para3rdlevel"/>
      </w:pPr>
      <w:r w:rsidRPr="007C4B85">
        <w:t>5.5.2.</w:t>
      </w:r>
      <w:r w:rsidRPr="007C4B85">
        <w:tab/>
        <w:t>Minimum luminous intensity within the angles of geometric visibility</w:t>
      </w:r>
    </w:p>
    <w:p w14:paraId="2DE00C3D" w14:textId="77777777" w:rsidR="001D3AE4" w:rsidRPr="007C4B85" w:rsidRDefault="001D3AE4" w:rsidP="001D3AE4">
      <w:pPr>
        <w:spacing w:after="120"/>
        <w:ind w:left="2268" w:right="1134"/>
        <w:jc w:val="both"/>
      </w:pPr>
      <w:r w:rsidRPr="007C4B85">
        <w:tab/>
        <w:t>See Table 7.</w:t>
      </w:r>
    </w:p>
    <w:p w14:paraId="07423942" w14:textId="77777777" w:rsidR="001D3AE4" w:rsidRPr="007C4B85" w:rsidRDefault="001D3AE4" w:rsidP="001D3AE4">
      <w:pPr>
        <w:pStyle w:val="3para3rdlevel"/>
      </w:pPr>
      <w:r w:rsidRPr="007C4B85">
        <w:t>5.5.3.</w:t>
      </w:r>
      <w:r w:rsidRPr="002B1F4E">
        <w:tab/>
        <w:t>Minimum or maximum area of apparent surface:</w:t>
      </w:r>
    </w:p>
    <w:p w14:paraId="129B5C31" w14:textId="77777777" w:rsidR="001D3AE4" w:rsidRPr="007C4B85" w:rsidRDefault="001D3AE4" w:rsidP="001D3AE4">
      <w:pPr>
        <w:spacing w:after="120"/>
        <w:ind w:left="2268" w:right="1134"/>
        <w:jc w:val="both"/>
      </w:pPr>
      <w:r w:rsidRPr="007C4B85">
        <w:tab/>
      </w:r>
      <w:r w:rsidRPr="002B1F4E">
        <w:t>No requirements.</w:t>
      </w:r>
    </w:p>
    <w:p w14:paraId="6D2C74A7" w14:textId="77777777" w:rsidR="001D3AE4" w:rsidRPr="007C4B85" w:rsidRDefault="001D3AE4" w:rsidP="001D3AE4">
      <w:pPr>
        <w:pStyle w:val="3para3rdlevel"/>
      </w:pPr>
      <w:r w:rsidRPr="002B1F4E">
        <w:t>5.5.</w:t>
      </w:r>
      <w:r w:rsidRPr="007C4B85">
        <w:rPr>
          <w:rStyle w:val="Carpredefinitoparagrafo1"/>
          <w:bCs/>
        </w:rPr>
        <w:t>4.</w:t>
      </w:r>
      <w:r w:rsidRPr="007C4B85">
        <w:rPr>
          <w:rStyle w:val="Carpredefinitoparagrafo1"/>
          <w:bCs/>
        </w:rPr>
        <w:tab/>
        <w:t>Measurement:</w:t>
      </w:r>
    </w:p>
    <w:p w14:paraId="5D8414FD" w14:textId="77777777" w:rsidR="001D3AE4" w:rsidRPr="007C4B85" w:rsidRDefault="001D3AE4" w:rsidP="001D3AE4">
      <w:pPr>
        <w:pStyle w:val="4Para4thlevel"/>
      </w:pPr>
      <w:r w:rsidRPr="007C4B85">
        <w:t>5.5.4.1.</w:t>
      </w:r>
      <w:r w:rsidRPr="007C4B85">
        <w:tab/>
        <w:t>In the case of a category S3 or S4 stop lamp, which is intended to be mounted inside the vehicle, the colorimetric characteristics shall be verified with the worst-case combination(s) of lamp and rear window(s) or sample plate(s).</w:t>
      </w:r>
    </w:p>
    <w:p w14:paraId="2F262486" w14:textId="77777777" w:rsidR="001D3AE4" w:rsidRPr="007C4B85" w:rsidRDefault="001D3AE4" w:rsidP="001D3AE4">
      <w:pPr>
        <w:pStyle w:val="4Para4thlevel"/>
      </w:pPr>
      <w:r w:rsidRPr="007C4B85">
        <w:t>5.5.4.2.</w:t>
      </w:r>
      <w:r w:rsidRPr="007C4B85">
        <w:tab/>
        <w:t>For stop lamps pair (MS) the standard light distribution may be considered at the request of the applicant from VV line to the outboard only.</w:t>
      </w:r>
    </w:p>
    <w:p w14:paraId="6553F0C2" w14:textId="77777777" w:rsidR="001D3AE4" w:rsidRPr="007C4B85" w:rsidRDefault="001D3AE4" w:rsidP="001D3AE4">
      <w:pPr>
        <w:pStyle w:val="3para3rdlevel"/>
      </w:pPr>
      <w:r w:rsidRPr="007C4B85">
        <w:rPr>
          <w:rStyle w:val="Carpredefinitoparagrafo1"/>
          <w:bCs/>
        </w:rPr>
        <w:t>5.5</w:t>
      </w:r>
      <w:r w:rsidRPr="002B1F4E">
        <w:t>.5.</w:t>
      </w:r>
      <w:r w:rsidRPr="002B1F4E">
        <w:tab/>
        <w:t>Additional specific requirements:</w:t>
      </w:r>
    </w:p>
    <w:p w14:paraId="604838A3" w14:textId="77777777" w:rsidR="001D3AE4" w:rsidRPr="007C4B85" w:rsidRDefault="001D3AE4" w:rsidP="001D3AE4">
      <w:pPr>
        <w:spacing w:after="120"/>
        <w:ind w:left="2268" w:right="1134"/>
        <w:jc w:val="both"/>
      </w:pPr>
      <w:r w:rsidRPr="002B1F4E">
        <w:tab/>
        <w:t>No.</w:t>
      </w:r>
    </w:p>
    <w:p w14:paraId="4DB1B036" w14:textId="77777777" w:rsidR="001D3AE4" w:rsidRPr="007C4B85" w:rsidRDefault="001D3AE4" w:rsidP="001D3AE4">
      <w:pPr>
        <w:pStyle w:val="3para3rdlevel"/>
      </w:pPr>
      <w:r w:rsidRPr="002B1F4E">
        <w:t>5.5.6.</w:t>
      </w:r>
      <w:r w:rsidRPr="002B1F4E">
        <w:tab/>
        <w:t>Failure provisions:</w:t>
      </w:r>
    </w:p>
    <w:p w14:paraId="34C1F025" w14:textId="77777777" w:rsidR="001D3AE4" w:rsidRPr="007C4B85" w:rsidRDefault="001D3AE4" w:rsidP="001D3AE4">
      <w:pPr>
        <w:spacing w:after="120"/>
        <w:ind w:left="2268" w:right="1134"/>
        <w:jc w:val="both"/>
      </w:pPr>
      <w:r w:rsidRPr="002B1F4E">
        <w:tab/>
        <w:t>See paragraph 4.6.</w:t>
      </w:r>
    </w:p>
    <w:p w14:paraId="0F267DD5" w14:textId="77777777" w:rsidR="001D3AE4" w:rsidRPr="007C4B85" w:rsidRDefault="001D3AE4" w:rsidP="001D3AE4">
      <w:pPr>
        <w:pStyle w:val="3para3rdlevel"/>
      </w:pPr>
      <w:r w:rsidRPr="007C4B85">
        <w:t>5.5.7.</w:t>
      </w:r>
      <w:r w:rsidRPr="007C4B85">
        <w:tab/>
      </w:r>
      <w:r w:rsidRPr="007C4B85">
        <w:rPr>
          <w:rStyle w:val="Carpredefinitoparagrafo1"/>
          <w:bCs/>
        </w:rPr>
        <w:t>Colour:</w:t>
      </w:r>
    </w:p>
    <w:p w14:paraId="52B6054E" w14:textId="77777777" w:rsidR="001D3AE4" w:rsidRPr="007C4B85" w:rsidRDefault="001D3AE4" w:rsidP="001D3AE4">
      <w:pPr>
        <w:spacing w:after="120"/>
        <w:ind w:left="2268" w:right="1134"/>
        <w:jc w:val="both"/>
      </w:pPr>
      <w:r w:rsidRPr="007C4B85">
        <w:t>The colour of light emitted shall be red.</w:t>
      </w:r>
    </w:p>
    <w:p w14:paraId="2BF672A1" w14:textId="77777777" w:rsidR="001D3AE4" w:rsidRPr="007C4B85" w:rsidRDefault="001D3AE4" w:rsidP="001D3AE4">
      <w:pPr>
        <w:pStyle w:val="2para2ndlevel"/>
      </w:pPr>
      <w:r w:rsidRPr="007C4B85">
        <w:t>5.6.</w:t>
      </w:r>
      <w:r w:rsidRPr="007C4B85">
        <w:tab/>
      </w:r>
      <w:r w:rsidRPr="007C4B85">
        <w:rPr>
          <w:rStyle w:val="Carpredefinitoparagrafo1"/>
        </w:rPr>
        <w:t>Direction indicator lamps (1, 1a, 1b, 2a, 2b, 5, 6, 11, 11a, 11b, 11c, 12)</w:t>
      </w:r>
    </w:p>
    <w:p w14:paraId="2898568B" w14:textId="77777777" w:rsidR="001D3AE4" w:rsidRPr="007C4B85" w:rsidRDefault="001D3AE4" w:rsidP="001D3AE4">
      <w:pPr>
        <w:pStyle w:val="3para3rdlevel"/>
      </w:pPr>
      <w:r w:rsidRPr="007C4B85">
        <w:t>5.6.1.</w:t>
      </w:r>
      <w:r w:rsidRPr="007C4B85">
        <w:tab/>
      </w:r>
      <w:r w:rsidRPr="007C4B85">
        <w:rPr>
          <w:rStyle w:val="Carpredefinitoparagrafo1"/>
        </w:rPr>
        <w:t>Luminous</w:t>
      </w:r>
      <w:r w:rsidRPr="007C4B85">
        <w:rPr>
          <w:rStyle w:val="Carpredefinitoparagrafo1"/>
          <w:bCs/>
        </w:rPr>
        <w:t xml:space="preserve"> intensity</w:t>
      </w:r>
      <w:r w:rsidRPr="007C4B85">
        <w:t xml:space="preserve"> </w:t>
      </w:r>
      <w:r w:rsidRPr="007C4B85">
        <w:rPr>
          <w:rStyle w:val="Carpredefinitoparagrafo1"/>
          <w:bCs/>
        </w:rPr>
        <w:t>and standard light distribution:</w:t>
      </w:r>
    </w:p>
    <w:p w14:paraId="773CD3FB" w14:textId="77777777" w:rsidR="001D3AE4" w:rsidRPr="007C4B85" w:rsidRDefault="001D3AE4" w:rsidP="001D3AE4">
      <w:pPr>
        <w:spacing w:after="120"/>
        <w:ind w:left="2268" w:right="1134"/>
        <w:jc w:val="both"/>
      </w:pPr>
      <w:r w:rsidRPr="007C4B85">
        <w:t xml:space="preserve">The light emitted by each of the two </w:t>
      </w:r>
      <w:r w:rsidRPr="007C4B85">
        <w:rPr>
          <w:rStyle w:val="Carpredefinitoparagrafo1"/>
          <w:bCs/>
        </w:rPr>
        <w:t>samples</w:t>
      </w:r>
      <w:r w:rsidRPr="007C4B85">
        <w:t xml:space="preserve"> supplied shall meet the requirements in Table 8 where the minimum luminous intensities shall be fulfilled:</w:t>
      </w:r>
    </w:p>
    <w:p w14:paraId="739D3AF1" w14:textId="77777777" w:rsidR="001D3AE4" w:rsidRPr="007C4B85" w:rsidRDefault="001D3AE4" w:rsidP="001D3AE4">
      <w:pPr>
        <w:spacing w:after="120"/>
        <w:ind w:left="2694" w:right="1134" w:hanging="426"/>
        <w:jc w:val="both"/>
      </w:pPr>
      <w:r w:rsidRPr="007C4B85">
        <w:t>(a)</w:t>
      </w:r>
      <w:r w:rsidRPr="007C4B85">
        <w:tab/>
      </w:r>
      <w:r w:rsidRPr="007C4B85">
        <w:rPr>
          <w:rStyle w:val="Carpredefinitoparagrafo1"/>
          <w:rFonts w:eastAsia="Calibri"/>
          <w:bCs/>
        </w:rPr>
        <w:t>In</w:t>
      </w:r>
      <w:r w:rsidRPr="007C4B85">
        <w:t xml:space="preserve"> the case of direction indicators of categories 1, 1a, 1b, 2a, 2b, 11, 11a, 11b, 11c and 12 in the reference axis; or</w:t>
      </w:r>
    </w:p>
    <w:p w14:paraId="71EB2C01" w14:textId="77777777" w:rsidR="001D3AE4" w:rsidRPr="007C4B85" w:rsidRDefault="001D3AE4" w:rsidP="001D3AE4">
      <w:pPr>
        <w:spacing w:after="120"/>
        <w:ind w:left="2694" w:right="1134" w:hanging="426"/>
        <w:jc w:val="both"/>
      </w:pPr>
      <w:r w:rsidRPr="007C4B85">
        <w:t>(b)</w:t>
      </w:r>
      <w:r w:rsidRPr="007C4B85">
        <w:tab/>
      </w:r>
      <w:r w:rsidRPr="007C4B85">
        <w:rPr>
          <w:rStyle w:val="Carpredefinitoparagrafo1"/>
          <w:rFonts w:eastAsia="Calibri"/>
          <w:bCs/>
        </w:rPr>
        <w:t>in</w:t>
      </w:r>
      <w:r w:rsidRPr="007C4B85">
        <w:t xml:space="preserve"> the case of direction indicators of categories 5 and 6 in direction A according to Annex 2.</w:t>
      </w:r>
    </w:p>
    <w:p w14:paraId="66041753" w14:textId="77777777" w:rsidR="001D3AE4" w:rsidRDefault="001D3AE4" w:rsidP="001D3AE4">
      <w:pPr>
        <w:suppressAutoHyphens w:val="0"/>
        <w:spacing w:line="240" w:lineRule="auto"/>
        <w:rPr>
          <w:rStyle w:val="Carpredefinitoparagrafo1"/>
          <w:bCs/>
        </w:rPr>
      </w:pPr>
      <w:r>
        <w:rPr>
          <w:rStyle w:val="Carpredefinitoparagrafo1"/>
          <w:bCs/>
        </w:rPr>
        <w:br w:type="page"/>
      </w:r>
    </w:p>
    <w:p w14:paraId="45FFB9D2" w14:textId="77777777" w:rsidR="001D3AE4" w:rsidRPr="007C4B85" w:rsidRDefault="001D3AE4" w:rsidP="001D3AE4">
      <w:pPr>
        <w:spacing w:line="240" w:lineRule="auto"/>
        <w:ind w:left="1701" w:right="1134" w:firstLine="567"/>
        <w:jc w:val="both"/>
      </w:pPr>
      <w:r w:rsidRPr="007C4B85">
        <w:rPr>
          <w:rStyle w:val="Carpredefinitoparagrafo1"/>
          <w:bCs/>
        </w:rPr>
        <w:lastRenderedPageBreak/>
        <w:t>Table</w:t>
      </w:r>
      <w:r w:rsidRPr="007C4B85">
        <w:t xml:space="preserve"> 8</w:t>
      </w:r>
    </w:p>
    <w:p w14:paraId="7E8891FD" w14:textId="77777777" w:rsidR="001D3AE4" w:rsidRPr="007C4B85" w:rsidRDefault="001D3AE4" w:rsidP="001D3AE4">
      <w:pPr>
        <w:spacing w:after="120"/>
        <w:ind w:left="2694" w:right="1134" w:hanging="426"/>
        <w:jc w:val="both"/>
        <w:rPr>
          <w:b/>
          <w:bCs/>
        </w:rPr>
      </w:pPr>
      <w:r w:rsidRPr="007C4B85">
        <w:rPr>
          <w:b/>
          <w:bCs/>
        </w:rPr>
        <w:t>Luminous intensities for direction indicator lamps</w:t>
      </w:r>
    </w:p>
    <w:tbl>
      <w:tblPr>
        <w:tblW w:w="8428" w:type="dxa"/>
        <w:tblInd w:w="988" w:type="dxa"/>
        <w:tblLayout w:type="fixed"/>
        <w:tblCellMar>
          <w:left w:w="10" w:type="dxa"/>
          <w:right w:w="10" w:type="dxa"/>
        </w:tblCellMar>
        <w:tblLook w:val="0000" w:firstRow="0" w:lastRow="0" w:firstColumn="0" w:lastColumn="0" w:noHBand="0" w:noVBand="0"/>
      </w:tblPr>
      <w:tblGrid>
        <w:gridCol w:w="1154"/>
        <w:gridCol w:w="1397"/>
        <w:gridCol w:w="992"/>
        <w:gridCol w:w="1134"/>
        <w:gridCol w:w="1276"/>
        <w:gridCol w:w="1159"/>
        <w:gridCol w:w="1316"/>
      </w:tblGrid>
      <w:tr w:rsidR="001D3AE4" w:rsidRPr="007C4B85" w14:paraId="79F17122" w14:textId="77777777" w:rsidTr="006677B7">
        <w:trPr>
          <w:trHeight w:val="229"/>
        </w:trPr>
        <w:tc>
          <w:tcPr>
            <w:tcW w:w="1154"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8559BE8" w14:textId="77777777" w:rsidR="001D3AE4" w:rsidRPr="00C17248" w:rsidRDefault="001D3AE4" w:rsidP="006677B7">
            <w:pPr>
              <w:spacing w:line="240" w:lineRule="auto"/>
              <w:jc w:val="center"/>
              <w:rPr>
                <w:b/>
                <w:i/>
                <w:iCs/>
                <w:sz w:val="16"/>
                <w:szCs w:val="16"/>
              </w:rPr>
            </w:pPr>
            <w:r w:rsidRPr="00C17248">
              <w:rPr>
                <w:rStyle w:val="Carpredefinitoparagrafo1"/>
                <w:b/>
                <w:i/>
                <w:iCs/>
                <w:sz w:val="16"/>
                <w:szCs w:val="16"/>
              </w:rPr>
              <w:t>Direction indicator of categories</w:t>
            </w:r>
          </w:p>
        </w:tc>
        <w:tc>
          <w:tcPr>
            <w:tcW w:w="1397"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74AFD01" w14:textId="77777777" w:rsidR="001D3AE4" w:rsidRPr="00C17248" w:rsidRDefault="001D3AE4" w:rsidP="006677B7">
            <w:pPr>
              <w:spacing w:line="240" w:lineRule="auto"/>
              <w:jc w:val="center"/>
              <w:rPr>
                <w:b/>
                <w:i/>
                <w:iCs/>
                <w:sz w:val="16"/>
                <w:szCs w:val="16"/>
                <w:lang w:val="fr-CH"/>
              </w:rPr>
            </w:pPr>
            <w:r w:rsidRPr="00C17248">
              <w:rPr>
                <w:b/>
                <w:i/>
                <w:iCs/>
                <w:sz w:val="16"/>
                <w:szCs w:val="16"/>
                <w:lang w:val="fr-CH"/>
              </w:rPr>
              <w:t xml:space="preserve">Minimum </w:t>
            </w:r>
            <w:proofErr w:type="spellStart"/>
            <w:r w:rsidRPr="00C17248">
              <w:rPr>
                <w:b/>
                <w:i/>
                <w:iCs/>
                <w:sz w:val="16"/>
                <w:szCs w:val="16"/>
                <w:lang w:val="fr-CH"/>
              </w:rPr>
              <w:t>luminous</w:t>
            </w:r>
            <w:proofErr w:type="spellEnd"/>
            <w:r w:rsidRPr="00C17248">
              <w:rPr>
                <w:b/>
                <w:i/>
                <w:iCs/>
                <w:sz w:val="16"/>
                <w:szCs w:val="16"/>
                <w:lang w:val="fr-CH"/>
              </w:rPr>
              <w:t xml:space="preserve"> </w:t>
            </w:r>
            <w:proofErr w:type="spellStart"/>
            <w:r w:rsidRPr="00C17248">
              <w:rPr>
                <w:b/>
                <w:i/>
                <w:iCs/>
                <w:sz w:val="16"/>
                <w:szCs w:val="16"/>
                <w:lang w:val="fr-CH"/>
              </w:rPr>
              <w:t>intensity</w:t>
            </w:r>
            <w:proofErr w:type="spellEnd"/>
            <w:r w:rsidRPr="00C17248">
              <w:rPr>
                <w:b/>
                <w:i/>
                <w:iCs/>
                <w:sz w:val="16"/>
                <w:szCs w:val="16"/>
                <w:lang w:val="fr-CH"/>
              </w:rPr>
              <w:t xml:space="preserve"> in cd</w:t>
            </w:r>
          </w:p>
          <w:p w14:paraId="42D8F484" w14:textId="77777777" w:rsidR="001D3AE4" w:rsidRPr="00C17248" w:rsidRDefault="001D3AE4" w:rsidP="006677B7">
            <w:pPr>
              <w:spacing w:line="240" w:lineRule="auto"/>
              <w:jc w:val="center"/>
              <w:rPr>
                <w:b/>
                <w:i/>
                <w:iCs/>
                <w:sz w:val="16"/>
                <w:szCs w:val="16"/>
                <w:lang w:val="fr-CH"/>
              </w:rPr>
            </w:pPr>
            <w:r w:rsidRPr="00C17248">
              <w:rPr>
                <w:b/>
                <w:i/>
                <w:iCs/>
                <w:sz w:val="16"/>
                <w:szCs w:val="16"/>
                <w:lang w:val="fr-CH"/>
              </w:rPr>
              <w:t>(Par. 4.8.3.1. (</w:t>
            </w:r>
            <w:proofErr w:type="gramStart"/>
            <w:r w:rsidRPr="00C17248">
              <w:rPr>
                <w:b/>
                <w:i/>
                <w:iCs/>
                <w:sz w:val="16"/>
                <w:szCs w:val="16"/>
                <w:lang w:val="fr-CH"/>
              </w:rPr>
              <w:t>a</w:t>
            </w:r>
            <w:proofErr w:type="gramEnd"/>
            <w:r w:rsidRPr="00C17248">
              <w:rPr>
                <w:b/>
                <w:i/>
                <w:iCs/>
                <w:sz w:val="16"/>
                <w:szCs w:val="16"/>
                <w:lang w:val="fr-CH"/>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294E09" w14:textId="77777777" w:rsidR="001D3AE4" w:rsidRPr="00C17248" w:rsidRDefault="001D3AE4" w:rsidP="006677B7">
            <w:pPr>
              <w:spacing w:line="240" w:lineRule="auto"/>
              <w:jc w:val="center"/>
              <w:rPr>
                <w:b/>
                <w:i/>
                <w:iCs/>
                <w:sz w:val="16"/>
                <w:szCs w:val="16"/>
              </w:rPr>
            </w:pPr>
            <w:r w:rsidRPr="00C17248">
              <w:rPr>
                <w:b/>
                <w:i/>
                <w:iCs/>
                <w:sz w:val="16"/>
                <w:szCs w:val="16"/>
              </w:rPr>
              <w:t>Maximum luminous intensity in cd when used as (Par. 4.8.3.1. (b))</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3A38032" w14:textId="77777777" w:rsidR="001D3AE4" w:rsidRPr="00C17248" w:rsidRDefault="001D3AE4" w:rsidP="006677B7">
            <w:pPr>
              <w:spacing w:line="240" w:lineRule="auto"/>
              <w:jc w:val="center"/>
              <w:rPr>
                <w:b/>
                <w:i/>
                <w:iCs/>
                <w:sz w:val="16"/>
                <w:szCs w:val="16"/>
              </w:rPr>
            </w:pPr>
            <w:r w:rsidRPr="00C17248">
              <w:rPr>
                <w:b/>
                <w:i/>
                <w:iCs/>
                <w:sz w:val="16"/>
                <w:szCs w:val="16"/>
              </w:rPr>
              <w:t>Standard light distribution</w:t>
            </w:r>
          </w:p>
          <w:p w14:paraId="3279B83C" w14:textId="77777777" w:rsidR="001D3AE4" w:rsidRPr="00C17248" w:rsidRDefault="001D3AE4" w:rsidP="006677B7">
            <w:pPr>
              <w:spacing w:line="240" w:lineRule="auto"/>
              <w:jc w:val="center"/>
              <w:rPr>
                <w:b/>
                <w:i/>
                <w:iCs/>
                <w:sz w:val="16"/>
                <w:szCs w:val="16"/>
              </w:rPr>
            </w:pPr>
            <w:r w:rsidRPr="00C17248">
              <w:rPr>
                <w:b/>
                <w:i/>
                <w:iCs/>
                <w:sz w:val="16"/>
                <w:szCs w:val="16"/>
              </w:rPr>
              <w:t>(Par. 4.8.3.1. (c))</w:t>
            </w:r>
          </w:p>
        </w:tc>
        <w:tc>
          <w:tcPr>
            <w:tcW w:w="247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029DA6E0" w14:textId="77777777" w:rsidR="001D3AE4" w:rsidRPr="00C17248" w:rsidRDefault="001D3AE4" w:rsidP="006677B7">
            <w:pPr>
              <w:spacing w:line="240" w:lineRule="auto"/>
              <w:jc w:val="center"/>
              <w:rPr>
                <w:b/>
                <w:i/>
                <w:iCs/>
                <w:sz w:val="16"/>
                <w:szCs w:val="16"/>
              </w:rPr>
            </w:pPr>
            <w:r w:rsidRPr="00C17248">
              <w:rPr>
                <w:b/>
                <w:i/>
                <w:iCs/>
                <w:sz w:val="16"/>
                <w:szCs w:val="16"/>
              </w:rPr>
              <w:t>Angles of</w:t>
            </w:r>
          </w:p>
          <w:p w14:paraId="75178104" w14:textId="77777777" w:rsidR="001D3AE4" w:rsidRPr="00C17248" w:rsidRDefault="001D3AE4" w:rsidP="006677B7">
            <w:pPr>
              <w:spacing w:line="240" w:lineRule="auto"/>
              <w:jc w:val="center"/>
              <w:rPr>
                <w:b/>
                <w:i/>
                <w:iCs/>
                <w:sz w:val="16"/>
                <w:szCs w:val="16"/>
              </w:rPr>
            </w:pPr>
            <w:r w:rsidRPr="00C17248">
              <w:rPr>
                <w:b/>
                <w:i/>
                <w:iCs/>
                <w:sz w:val="16"/>
                <w:szCs w:val="16"/>
              </w:rPr>
              <w:t>geometric visibility</w:t>
            </w:r>
          </w:p>
          <w:p w14:paraId="21BD65A7" w14:textId="77777777" w:rsidR="001D3AE4" w:rsidRPr="00C17248" w:rsidRDefault="001D3AE4" w:rsidP="006677B7">
            <w:pPr>
              <w:spacing w:line="240" w:lineRule="auto"/>
              <w:jc w:val="center"/>
              <w:rPr>
                <w:b/>
                <w:i/>
                <w:iCs/>
                <w:sz w:val="16"/>
                <w:szCs w:val="16"/>
              </w:rPr>
            </w:pPr>
            <w:r w:rsidRPr="00C17248">
              <w:rPr>
                <w:b/>
                <w:i/>
                <w:iCs/>
                <w:sz w:val="16"/>
                <w:szCs w:val="16"/>
              </w:rPr>
              <w:t>(Par. 4.8.3.1. (d))</w:t>
            </w:r>
          </w:p>
        </w:tc>
      </w:tr>
      <w:tr w:rsidR="001D3AE4" w:rsidRPr="007C4B85" w14:paraId="2C993D70" w14:textId="77777777" w:rsidTr="006677B7">
        <w:trPr>
          <w:trHeight w:val="228"/>
        </w:trPr>
        <w:tc>
          <w:tcPr>
            <w:tcW w:w="1154"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E8E31C5" w14:textId="77777777" w:rsidR="001D3AE4" w:rsidRPr="00C17248" w:rsidRDefault="001D3AE4" w:rsidP="006677B7">
            <w:pPr>
              <w:pStyle w:val="Normale1"/>
              <w:jc w:val="center"/>
              <w:rPr>
                <w:b/>
                <w:i/>
                <w:iCs/>
                <w:sz w:val="16"/>
                <w:szCs w:val="16"/>
                <w:lang w:val="en-GB"/>
              </w:rPr>
            </w:pPr>
          </w:p>
        </w:tc>
        <w:tc>
          <w:tcPr>
            <w:tcW w:w="1397"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0181553" w14:textId="77777777" w:rsidR="001D3AE4" w:rsidRPr="00C17248" w:rsidRDefault="001D3AE4" w:rsidP="006677B7">
            <w:pPr>
              <w:pStyle w:val="Normale1"/>
              <w:jc w:val="center"/>
              <w:rPr>
                <w:b/>
                <w:i/>
                <w:iCs/>
                <w:sz w:val="16"/>
                <w:szCs w:val="16"/>
                <w:lang w:val="en-GB"/>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6F70B49" w14:textId="77777777" w:rsidR="001D3AE4" w:rsidRPr="00C17248" w:rsidRDefault="001D3AE4" w:rsidP="006677B7">
            <w:pPr>
              <w:spacing w:line="240" w:lineRule="auto"/>
              <w:jc w:val="center"/>
              <w:rPr>
                <w:b/>
                <w:i/>
                <w:iCs/>
                <w:sz w:val="16"/>
                <w:szCs w:val="16"/>
              </w:rPr>
            </w:pPr>
            <w:r w:rsidRPr="00C17248">
              <w:rPr>
                <w:b/>
                <w:i/>
                <w:iCs/>
                <w:sz w:val="16"/>
                <w:szCs w:val="16"/>
              </w:rPr>
              <w:t>A single lamp</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E78CC5B" w14:textId="67D5BE11" w:rsidR="001D3AE4" w:rsidRPr="00C17248" w:rsidRDefault="001D3AE4" w:rsidP="00C47983">
            <w:pPr>
              <w:spacing w:line="240" w:lineRule="auto"/>
              <w:jc w:val="center"/>
              <w:rPr>
                <w:b/>
                <w:i/>
                <w:iCs/>
                <w:sz w:val="16"/>
                <w:szCs w:val="16"/>
              </w:rPr>
            </w:pPr>
            <w:r w:rsidRPr="00C17248">
              <w:rPr>
                <w:b/>
                <w:i/>
                <w:iCs/>
                <w:sz w:val="16"/>
                <w:szCs w:val="16"/>
              </w:rPr>
              <w:t>A lamp marked "D" (Par.</w:t>
            </w:r>
            <w:r w:rsidR="00C47983" w:rsidRPr="00C47983">
              <w:rPr>
                <w:b/>
                <w:i/>
                <w:iCs/>
                <w:sz w:val="16"/>
                <w:szCs w:val="16"/>
              </w:rPr>
              <w:t>3.3.2.5.2</w:t>
            </w:r>
            <w:r w:rsidRPr="00C17248">
              <w:rPr>
                <w:b/>
                <w:i/>
                <w:iCs/>
                <w:sz w:val="16"/>
                <w:szCs w:val="16"/>
              </w:rPr>
              <w:t>)</w:t>
            </w:r>
          </w:p>
        </w:tc>
        <w:tc>
          <w:tcPr>
            <w:tcW w:w="127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B449AEB" w14:textId="77777777" w:rsidR="001D3AE4" w:rsidRPr="00C17248" w:rsidRDefault="001D3AE4" w:rsidP="006677B7">
            <w:pPr>
              <w:pStyle w:val="Normale1"/>
              <w:jc w:val="center"/>
              <w:rPr>
                <w:b/>
                <w:i/>
                <w:iCs/>
                <w:sz w:val="16"/>
                <w:szCs w:val="16"/>
                <w:lang w:val="en-GB"/>
              </w:rPr>
            </w:pPr>
          </w:p>
        </w:tc>
        <w:tc>
          <w:tcPr>
            <w:tcW w:w="1159" w:type="dxa"/>
            <w:tcBorders>
              <w:top w:val="single" w:sz="4" w:space="0" w:color="auto"/>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1F81DBC" w14:textId="77777777" w:rsidR="001D3AE4" w:rsidRPr="00C17248" w:rsidRDefault="001D3AE4" w:rsidP="006677B7">
            <w:pPr>
              <w:pStyle w:val="Normale1"/>
              <w:jc w:val="center"/>
              <w:rPr>
                <w:b/>
                <w:i/>
                <w:iCs/>
                <w:sz w:val="16"/>
                <w:szCs w:val="16"/>
                <w:lang w:val="en-GB"/>
              </w:rPr>
            </w:pPr>
            <w:r w:rsidRPr="00C17248">
              <w:rPr>
                <w:b/>
                <w:i/>
                <w:iCs/>
                <w:sz w:val="16"/>
                <w:szCs w:val="16"/>
                <w:lang w:val="en-GB"/>
              </w:rPr>
              <w:t>Definition</w:t>
            </w:r>
          </w:p>
        </w:tc>
        <w:tc>
          <w:tcPr>
            <w:tcW w:w="1316" w:type="dxa"/>
            <w:tcBorders>
              <w:top w:val="single" w:sz="4" w:space="0" w:color="auto"/>
              <w:left w:val="single" w:sz="4" w:space="0" w:color="000000"/>
              <w:bottom w:val="single" w:sz="12" w:space="0" w:color="000000"/>
              <w:right w:val="single" w:sz="4" w:space="0" w:color="000000"/>
            </w:tcBorders>
            <w:shd w:val="clear" w:color="auto" w:fill="auto"/>
            <w:vAlign w:val="center"/>
          </w:tcPr>
          <w:p w14:paraId="66999295" w14:textId="77777777" w:rsidR="001D3AE4" w:rsidRPr="00C17248" w:rsidRDefault="001D3AE4" w:rsidP="006677B7">
            <w:pPr>
              <w:pStyle w:val="Normale1"/>
              <w:jc w:val="center"/>
              <w:rPr>
                <w:b/>
                <w:i/>
                <w:iCs/>
                <w:sz w:val="16"/>
                <w:szCs w:val="16"/>
                <w:lang w:val="en-GB"/>
              </w:rPr>
            </w:pPr>
            <w:r w:rsidRPr="00C17248">
              <w:rPr>
                <w:b/>
                <w:i/>
                <w:iCs/>
                <w:sz w:val="16"/>
                <w:szCs w:val="16"/>
                <w:lang w:val="en-GB"/>
              </w:rPr>
              <w:t>Minimum luminous intensity in cd</w:t>
            </w:r>
          </w:p>
        </w:tc>
      </w:tr>
      <w:tr w:rsidR="001D3AE4" w:rsidRPr="007C4B85" w14:paraId="3155BEA3" w14:textId="77777777" w:rsidTr="006677B7">
        <w:trPr>
          <w:trHeight w:val="142"/>
        </w:trPr>
        <w:tc>
          <w:tcPr>
            <w:tcW w:w="115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D6CD54" w14:textId="77777777" w:rsidR="001D3AE4" w:rsidRPr="0099388B" w:rsidRDefault="001D3AE4" w:rsidP="006677B7">
            <w:pPr>
              <w:ind w:left="57" w:right="57"/>
              <w:jc w:val="center"/>
              <w:rPr>
                <w:sz w:val="18"/>
                <w:szCs w:val="18"/>
              </w:rPr>
            </w:pPr>
            <w:r w:rsidRPr="0099388B">
              <w:rPr>
                <w:rStyle w:val="Carpredefinitoparagrafo1"/>
                <w:bCs/>
                <w:sz w:val="18"/>
                <w:szCs w:val="18"/>
              </w:rPr>
              <w:t>1</w:t>
            </w:r>
          </w:p>
        </w:tc>
        <w:tc>
          <w:tcPr>
            <w:tcW w:w="1397"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48FC89D" w14:textId="77777777" w:rsidR="001D3AE4" w:rsidRPr="0099388B" w:rsidRDefault="001D3AE4" w:rsidP="006677B7">
            <w:pPr>
              <w:ind w:left="57" w:right="57"/>
              <w:jc w:val="center"/>
              <w:rPr>
                <w:sz w:val="18"/>
                <w:szCs w:val="18"/>
              </w:rPr>
            </w:pPr>
            <w:r w:rsidRPr="0099388B">
              <w:rPr>
                <w:bCs/>
                <w:sz w:val="18"/>
                <w:szCs w:val="18"/>
              </w:rPr>
              <w:t>1.75∙10</w:t>
            </w:r>
            <w:r w:rsidRPr="0099388B">
              <w:rPr>
                <w:bCs/>
                <w:sz w:val="18"/>
                <w:szCs w:val="18"/>
                <w:vertAlign w:val="superscript"/>
              </w:rPr>
              <w:t>2</w:t>
            </w: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B0FF240" w14:textId="77777777" w:rsidR="001D3AE4" w:rsidRPr="0099388B" w:rsidRDefault="001D3AE4" w:rsidP="006677B7">
            <w:pPr>
              <w:ind w:left="57" w:right="57"/>
              <w:jc w:val="center"/>
              <w:rPr>
                <w:sz w:val="18"/>
                <w:szCs w:val="18"/>
              </w:rPr>
            </w:pPr>
            <w:r w:rsidRPr="0099388B">
              <w:rPr>
                <w:bCs/>
                <w:sz w:val="18"/>
                <w:szCs w:val="18"/>
              </w:rPr>
              <w:t>1.20∙10</w:t>
            </w:r>
            <w:r w:rsidRPr="0099388B">
              <w:rPr>
                <w:bCs/>
                <w:sz w:val="18"/>
                <w:szCs w:val="18"/>
                <w:vertAlign w:val="superscript"/>
              </w:rPr>
              <w:t>3</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DCD321A" w14:textId="77777777" w:rsidR="001D3AE4" w:rsidRPr="0099388B" w:rsidRDefault="001D3AE4" w:rsidP="006677B7">
            <w:pPr>
              <w:ind w:left="57" w:right="57"/>
              <w:jc w:val="center"/>
              <w:rPr>
                <w:sz w:val="18"/>
                <w:szCs w:val="18"/>
              </w:rPr>
            </w:pPr>
            <w:r w:rsidRPr="0099388B">
              <w:rPr>
                <w:bCs/>
                <w:sz w:val="18"/>
                <w:szCs w:val="18"/>
              </w:rPr>
              <w:t>6.00∙10</w:t>
            </w:r>
            <w:r w:rsidRPr="0099388B">
              <w:rPr>
                <w:bCs/>
                <w:sz w:val="18"/>
                <w:szCs w:val="18"/>
                <w:vertAlign w:val="superscript"/>
              </w:rPr>
              <w:t>2</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407F9C5" w14:textId="77777777" w:rsidR="001D3AE4" w:rsidRPr="0099388B" w:rsidRDefault="001D3AE4" w:rsidP="006677B7">
            <w:pPr>
              <w:ind w:left="57" w:right="57"/>
              <w:jc w:val="center"/>
              <w:rPr>
                <w:sz w:val="18"/>
                <w:szCs w:val="18"/>
              </w:rPr>
            </w:pPr>
            <w:r w:rsidRPr="0099388B">
              <w:rPr>
                <w:sz w:val="18"/>
                <w:szCs w:val="18"/>
              </w:rPr>
              <w:t>Figure A3-I</w:t>
            </w:r>
          </w:p>
        </w:tc>
        <w:tc>
          <w:tcPr>
            <w:tcW w:w="1159"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105CABD" w14:textId="77777777" w:rsidR="001D3AE4" w:rsidRPr="0099388B" w:rsidRDefault="001D3AE4" w:rsidP="006677B7">
            <w:pPr>
              <w:ind w:left="57" w:right="57"/>
              <w:jc w:val="center"/>
              <w:rPr>
                <w:sz w:val="18"/>
                <w:szCs w:val="18"/>
              </w:rPr>
            </w:pPr>
            <w:r w:rsidRPr="0099388B">
              <w:rPr>
                <w:sz w:val="18"/>
                <w:szCs w:val="18"/>
              </w:rPr>
              <w:t>Table A2-1</w:t>
            </w:r>
          </w:p>
        </w:tc>
        <w:tc>
          <w:tcPr>
            <w:tcW w:w="131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3F9C22" w14:textId="77777777" w:rsidR="001D3AE4" w:rsidRPr="0099388B" w:rsidRDefault="001D3AE4" w:rsidP="006677B7">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1D3AE4" w:rsidRPr="007C4B85" w14:paraId="558647C6"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17F377A" w14:textId="77777777" w:rsidR="001D3AE4" w:rsidRPr="0099388B" w:rsidRDefault="001D3AE4" w:rsidP="006677B7">
            <w:pPr>
              <w:ind w:left="57" w:right="57"/>
              <w:jc w:val="center"/>
              <w:rPr>
                <w:sz w:val="18"/>
                <w:szCs w:val="18"/>
              </w:rPr>
            </w:pPr>
            <w:r w:rsidRPr="0099388B">
              <w:rPr>
                <w:rStyle w:val="Carpredefinitoparagrafo1"/>
                <w:bCs/>
                <w:sz w:val="18"/>
                <w:szCs w:val="18"/>
              </w:rPr>
              <w:t>1a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8800901" w14:textId="77777777" w:rsidR="001D3AE4" w:rsidRPr="0099388B" w:rsidRDefault="001D3AE4" w:rsidP="006677B7">
            <w:pPr>
              <w:ind w:left="57" w:right="57"/>
              <w:jc w:val="center"/>
              <w:rPr>
                <w:sz w:val="18"/>
                <w:szCs w:val="18"/>
              </w:rPr>
            </w:pPr>
            <w:r w:rsidRPr="0099388B">
              <w:rPr>
                <w:bCs/>
                <w:sz w:val="18"/>
                <w:szCs w:val="18"/>
              </w:rPr>
              <w:t>2.50∙10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2E6425A" w14:textId="77777777" w:rsidR="001D3AE4" w:rsidRPr="0099388B" w:rsidRDefault="001D3AE4" w:rsidP="006677B7">
            <w:pPr>
              <w:ind w:left="57" w:right="57"/>
              <w:jc w:val="center"/>
              <w:rPr>
                <w:sz w:val="18"/>
                <w:szCs w:val="18"/>
              </w:rPr>
            </w:pPr>
            <w:r w:rsidRPr="0099388B">
              <w:rPr>
                <w:bCs/>
                <w:sz w:val="18"/>
                <w:szCs w:val="18"/>
              </w:rPr>
              <w:t>1.20∙10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68C727B" w14:textId="77777777" w:rsidR="001D3AE4" w:rsidRPr="0099388B" w:rsidRDefault="001D3AE4" w:rsidP="006677B7">
            <w:pPr>
              <w:ind w:left="57" w:right="57"/>
              <w:jc w:val="center"/>
              <w:rPr>
                <w:sz w:val="18"/>
                <w:szCs w:val="18"/>
              </w:rPr>
            </w:pPr>
            <w:r w:rsidRPr="0099388B">
              <w:rPr>
                <w:bCs/>
                <w:sz w:val="18"/>
                <w:szCs w:val="18"/>
              </w:rPr>
              <w:t>6.00∙10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5108EDB" w14:textId="77777777" w:rsidR="001D3AE4" w:rsidRPr="0099388B" w:rsidRDefault="001D3AE4" w:rsidP="006677B7">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454DE8" w14:textId="77777777" w:rsidR="001D3AE4" w:rsidRPr="0099388B" w:rsidRDefault="001D3AE4" w:rsidP="006677B7">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8CAC221" w14:textId="77777777" w:rsidR="001D3AE4" w:rsidRPr="0099388B" w:rsidRDefault="001D3AE4" w:rsidP="006677B7">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1D3AE4" w:rsidRPr="007C4B85" w14:paraId="6E8AE57E"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B7C6454" w14:textId="77777777" w:rsidR="001D3AE4" w:rsidRPr="0099388B" w:rsidRDefault="001D3AE4" w:rsidP="006677B7">
            <w:pPr>
              <w:ind w:left="57" w:right="57"/>
              <w:jc w:val="center"/>
              <w:rPr>
                <w:sz w:val="18"/>
                <w:szCs w:val="18"/>
              </w:rPr>
            </w:pPr>
            <w:r w:rsidRPr="0099388B">
              <w:rPr>
                <w:rStyle w:val="Carpredefinitoparagrafo1"/>
                <w:bCs/>
                <w:sz w:val="18"/>
                <w:szCs w:val="18"/>
              </w:rPr>
              <w:t>1b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E21A57D" w14:textId="77777777" w:rsidR="001D3AE4" w:rsidRPr="0099388B" w:rsidRDefault="001D3AE4" w:rsidP="006677B7">
            <w:pPr>
              <w:ind w:left="57" w:right="57"/>
              <w:jc w:val="center"/>
              <w:rPr>
                <w:sz w:val="18"/>
                <w:szCs w:val="18"/>
              </w:rPr>
            </w:pPr>
            <w:r w:rsidRPr="0099388B">
              <w:rPr>
                <w:bCs/>
                <w:sz w:val="18"/>
                <w:szCs w:val="18"/>
              </w:rPr>
              <w:t>4.00∙10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3BD65E03" w14:textId="77777777" w:rsidR="001D3AE4" w:rsidRPr="0099388B" w:rsidRDefault="001D3AE4" w:rsidP="006677B7">
            <w:pPr>
              <w:ind w:left="57" w:right="57"/>
              <w:jc w:val="center"/>
              <w:rPr>
                <w:sz w:val="18"/>
                <w:szCs w:val="18"/>
              </w:rPr>
            </w:pPr>
            <w:r w:rsidRPr="0099388B">
              <w:rPr>
                <w:bCs/>
                <w:sz w:val="18"/>
                <w:szCs w:val="18"/>
              </w:rPr>
              <w:t>1.20∙10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9E17C5F" w14:textId="77777777" w:rsidR="001D3AE4" w:rsidRPr="0099388B" w:rsidRDefault="001D3AE4" w:rsidP="006677B7">
            <w:pPr>
              <w:ind w:left="57" w:right="57"/>
              <w:jc w:val="center"/>
              <w:rPr>
                <w:sz w:val="18"/>
                <w:szCs w:val="18"/>
              </w:rPr>
            </w:pPr>
            <w:r w:rsidRPr="0099388B">
              <w:rPr>
                <w:bCs/>
                <w:sz w:val="18"/>
                <w:szCs w:val="18"/>
              </w:rPr>
              <w:t>6.00∙10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6D15D6" w14:textId="77777777" w:rsidR="001D3AE4" w:rsidRPr="0099388B" w:rsidRDefault="001D3AE4" w:rsidP="006677B7">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5EB9DF7" w14:textId="77777777" w:rsidR="001D3AE4" w:rsidRPr="0099388B" w:rsidRDefault="001D3AE4" w:rsidP="006677B7">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17E3CC" w14:textId="77777777" w:rsidR="001D3AE4" w:rsidRPr="0099388B" w:rsidRDefault="001D3AE4" w:rsidP="006677B7">
            <w:pPr>
              <w:ind w:left="57" w:right="57"/>
              <w:jc w:val="center"/>
              <w:rPr>
                <w:sz w:val="18"/>
                <w:szCs w:val="18"/>
              </w:rPr>
            </w:pPr>
            <w:r w:rsidRPr="0099388B">
              <w:rPr>
                <w:sz w:val="18"/>
                <w:szCs w:val="18"/>
              </w:rPr>
              <w:t>7</w:t>
            </w:r>
            <w:r w:rsidRPr="0099388B">
              <w:rPr>
                <w:bCs/>
                <w:sz w:val="18"/>
                <w:szCs w:val="18"/>
              </w:rPr>
              <w:t>∙10</w:t>
            </w:r>
            <w:r w:rsidRPr="0099388B">
              <w:rPr>
                <w:bCs/>
                <w:sz w:val="18"/>
                <w:szCs w:val="18"/>
                <w:vertAlign w:val="superscript"/>
              </w:rPr>
              <w:t>-1</w:t>
            </w:r>
          </w:p>
        </w:tc>
      </w:tr>
      <w:tr w:rsidR="001D3AE4" w:rsidRPr="007C4B85" w14:paraId="32B20C60"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93118D" w14:textId="77777777" w:rsidR="001D3AE4" w:rsidRPr="0099388B" w:rsidRDefault="001D3AE4" w:rsidP="006677B7">
            <w:pPr>
              <w:ind w:left="57" w:right="57"/>
              <w:jc w:val="center"/>
              <w:rPr>
                <w:sz w:val="18"/>
                <w:szCs w:val="18"/>
              </w:rPr>
            </w:pPr>
            <w:r w:rsidRPr="0099388B">
              <w:rPr>
                <w:rStyle w:val="Carpredefinitoparagrafo1"/>
                <w:bCs/>
                <w:sz w:val="18"/>
                <w:szCs w:val="18"/>
              </w:rPr>
              <w:t>2a (steady)</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21534F3" w14:textId="77777777" w:rsidR="001D3AE4" w:rsidRPr="0099388B" w:rsidRDefault="001D3AE4" w:rsidP="006677B7">
            <w:pPr>
              <w:ind w:left="57" w:right="57"/>
              <w:jc w:val="center"/>
              <w:rPr>
                <w:sz w:val="18"/>
                <w:szCs w:val="18"/>
              </w:rPr>
            </w:pPr>
            <w:r w:rsidRPr="0099388B">
              <w:rPr>
                <w:bCs/>
                <w:sz w:val="18"/>
                <w:szCs w:val="18"/>
              </w:rPr>
              <w:t>5.0∙10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29D293D" w14:textId="77777777" w:rsidR="001D3AE4" w:rsidRPr="0099388B" w:rsidRDefault="001D3AE4" w:rsidP="006677B7">
            <w:pPr>
              <w:ind w:left="57" w:right="57"/>
              <w:jc w:val="center"/>
              <w:rPr>
                <w:sz w:val="18"/>
                <w:szCs w:val="18"/>
              </w:rPr>
            </w:pPr>
            <w:r w:rsidRPr="0099388B">
              <w:rPr>
                <w:bCs/>
                <w:sz w:val="18"/>
                <w:szCs w:val="18"/>
              </w:rPr>
              <w:t>5.00∙10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243F6A1" w14:textId="77777777" w:rsidR="001D3AE4" w:rsidRPr="0099388B" w:rsidRDefault="001D3AE4" w:rsidP="006677B7">
            <w:pPr>
              <w:ind w:left="57" w:right="57"/>
              <w:jc w:val="center"/>
              <w:rPr>
                <w:sz w:val="18"/>
                <w:szCs w:val="18"/>
              </w:rPr>
            </w:pPr>
            <w:r w:rsidRPr="0099388B">
              <w:rPr>
                <w:bCs/>
                <w:sz w:val="18"/>
                <w:szCs w:val="18"/>
              </w:rPr>
              <w:t>2.50∙10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5966CA" w14:textId="77777777" w:rsidR="001D3AE4" w:rsidRPr="0099388B" w:rsidRDefault="001D3AE4" w:rsidP="006677B7">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4C9273B" w14:textId="77777777" w:rsidR="001D3AE4" w:rsidRPr="0099388B" w:rsidRDefault="001D3AE4" w:rsidP="006677B7">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F2BFBA" w14:textId="77777777" w:rsidR="001D3AE4" w:rsidRPr="0099388B" w:rsidRDefault="001D3AE4" w:rsidP="006677B7">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1D3AE4" w:rsidRPr="007C4B85" w14:paraId="198F5E5D"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91957D" w14:textId="77777777" w:rsidR="001D3AE4" w:rsidRPr="00602509" w:rsidRDefault="001D3AE4" w:rsidP="006677B7">
            <w:pPr>
              <w:ind w:left="57" w:right="57"/>
              <w:jc w:val="center"/>
              <w:rPr>
                <w:sz w:val="18"/>
                <w:szCs w:val="18"/>
              </w:rPr>
            </w:pPr>
            <w:r w:rsidRPr="00602509">
              <w:rPr>
                <w:rStyle w:val="Carpredefinitoparagrafo1"/>
                <w:bCs/>
                <w:sz w:val="18"/>
                <w:szCs w:val="18"/>
              </w:rPr>
              <w:t>2b (variable)</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20DBB7" w14:textId="77777777" w:rsidR="001D3AE4" w:rsidRPr="00602509" w:rsidRDefault="001D3AE4" w:rsidP="006677B7">
            <w:pPr>
              <w:ind w:left="57" w:right="57"/>
              <w:jc w:val="center"/>
              <w:rPr>
                <w:sz w:val="18"/>
                <w:szCs w:val="18"/>
              </w:rPr>
            </w:pPr>
            <w:r w:rsidRPr="00602509">
              <w:rPr>
                <w:bCs/>
                <w:sz w:val="18"/>
                <w:szCs w:val="18"/>
              </w:rPr>
              <w:t>5.0∙10</w:t>
            </w:r>
            <w:r w:rsidRPr="00602509">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E99C656" w14:textId="77777777" w:rsidR="001D3AE4" w:rsidRPr="00602509" w:rsidRDefault="001D3AE4" w:rsidP="006677B7">
            <w:pPr>
              <w:ind w:left="57" w:right="57"/>
              <w:jc w:val="center"/>
              <w:rPr>
                <w:sz w:val="18"/>
                <w:szCs w:val="18"/>
              </w:rPr>
            </w:pPr>
            <w:r w:rsidRPr="00602509">
              <w:rPr>
                <w:bCs/>
                <w:sz w:val="18"/>
                <w:szCs w:val="18"/>
              </w:rPr>
              <w:t>1.00∙10</w:t>
            </w:r>
            <w:r w:rsidRPr="00602509">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C5A9654" w14:textId="77777777" w:rsidR="001D3AE4" w:rsidRPr="00602509" w:rsidRDefault="001D3AE4" w:rsidP="006677B7">
            <w:pPr>
              <w:ind w:left="57" w:right="57"/>
              <w:jc w:val="center"/>
              <w:rPr>
                <w:sz w:val="18"/>
                <w:szCs w:val="18"/>
              </w:rPr>
            </w:pPr>
            <w:r w:rsidRPr="00602509">
              <w:rPr>
                <w:bCs/>
                <w:sz w:val="18"/>
                <w:szCs w:val="18"/>
              </w:rPr>
              <w:t>5.00∙10</w:t>
            </w:r>
            <w:r w:rsidRPr="0060250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A45DA1F" w14:textId="77777777" w:rsidR="001D3AE4" w:rsidRPr="00602509" w:rsidRDefault="001D3AE4" w:rsidP="006677B7">
            <w:pPr>
              <w:ind w:left="57" w:right="57"/>
              <w:jc w:val="center"/>
              <w:rPr>
                <w:sz w:val="18"/>
                <w:szCs w:val="18"/>
              </w:rPr>
            </w:pPr>
            <w:r w:rsidRPr="0060250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CDCDA6" w14:textId="77777777" w:rsidR="001D3AE4" w:rsidRPr="00602509" w:rsidRDefault="001D3AE4" w:rsidP="006677B7">
            <w:pPr>
              <w:ind w:left="57" w:right="57"/>
              <w:jc w:val="center"/>
              <w:rPr>
                <w:sz w:val="18"/>
                <w:szCs w:val="18"/>
              </w:rPr>
            </w:pPr>
            <w:r w:rsidRPr="0060250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5732D8" w14:textId="77777777" w:rsidR="001D3AE4" w:rsidRPr="00602509" w:rsidRDefault="001D3AE4" w:rsidP="006677B7">
            <w:pPr>
              <w:spacing w:line="240" w:lineRule="auto"/>
              <w:ind w:left="57" w:right="57"/>
              <w:jc w:val="center"/>
              <w:rPr>
                <w:rStyle w:val="Carpredefinitoparagrafo1"/>
                <w:bCs/>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-1</w:t>
            </w:r>
            <w:r w:rsidRPr="00602509">
              <w:rPr>
                <w:rStyle w:val="Carpredefinitoparagrafo1"/>
                <w:bCs/>
                <w:sz w:val="18"/>
                <w:szCs w:val="18"/>
              </w:rPr>
              <w:t xml:space="preserve"> (day)</w:t>
            </w:r>
          </w:p>
          <w:p w14:paraId="1A4664A2" w14:textId="77777777" w:rsidR="001D3AE4" w:rsidRPr="0099388B" w:rsidRDefault="001D3AE4" w:rsidP="006677B7">
            <w:pPr>
              <w:ind w:left="57" w:right="57"/>
              <w:jc w:val="center"/>
              <w:rPr>
                <w:sz w:val="18"/>
                <w:szCs w:val="18"/>
              </w:rPr>
            </w:pPr>
            <w:r w:rsidRPr="00602509">
              <w:rPr>
                <w:sz w:val="18"/>
                <w:szCs w:val="18"/>
              </w:rPr>
              <w:t>7</w:t>
            </w:r>
            <w:r w:rsidRPr="00602509">
              <w:rPr>
                <w:bCs/>
                <w:sz w:val="18"/>
                <w:szCs w:val="18"/>
              </w:rPr>
              <w:t>∙10</w:t>
            </w:r>
            <w:r w:rsidRPr="00602509">
              <w:rPr>
                <w:bCs/>
                <w:sz w:val="18"/>
                <w:szCs w:val="18"/>
                <w:vertAlign w:val="superscript"/>
              </w:rPr>
              <w:t>-2</w:t>
            </w:r>
            <w:r w:rsidRPr="00602509">
              <w:rPr>
                <w:rStyle w:val="Carpredefinitoparagrafo1"/>
                <w:bCs/>
                <w:sz w:val="18"/>
                <w:szCs w:val="18"/>
              </w:rPr>
              <w:t xml:space="preserve"> (night)</w:t>
            </w:r>
          </w:p>
        </w:tc>
      </w:tr>
      <w:tr w:rsidR="001D3AE4" w:rsidRPr="007C4B85" w14:paraId="3D5FAEBA"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23E283" w14:textId="77777777" w:rsidR="001D3AE4" w:rsidRPr="0099388B" w:rsidRDefault="001D3AE4" w:rsidP="006677B7">
            <w:pPr>
              <w:ind w:left="57" w:right="57"/>
              <w:jc w:val="center"/>
              <w:rPr>
                <w:sz w:val="18"/>
                <w:szCs w:val="18"/>
              </w:rPr>
            </w:pPr>
            <w:r w:rsidRPr="0099388B">
              <w:rPr>
                <w:rStyle w:val="Carpredefinitoparagrafo1"/>
                <w:bCs/>
                <w:sz w:val="18"/>
                <w:szCs w:val="18"/>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7B5956D" w14:textId="77777777" w:rsidR="001D3AE4" w:rsidRPr="0099388B" w:rsidRDefault="001D3AE4" w:rsidP="006677B7">
            <w:pPr>
              <w:ind w:left="57" w:right="57"/>
              <w:jc w:val="center"/>
              <w:rPr>
                <w:sz w:val="18"/>
                <w:szCs w:val="18"/>
              </w:rPr>
            </w:pPr>
            <w:r w:rsidRPr="0099388B">
              <w:rPr>
                <w:bCs/>
                <w:sz w:val="18"/>
                <w:szCs w:val="18"/>
              </w:rPr>
              <w:t>6∙10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C326EA3" w14:textId="77777777" w:rsidR="001D3AE4" w:rsidRPr="0099388B" w:rsidRDefault="001D3AE4" w:rsidP="006677B7">
            <w:pPr>
              <w:ind w:left="57" w:right="57"/>
              <w:jc w:val="center"/>
              <w:rPr>
                <w:sz w:val="18"/>
                <w:szCs w:val="18"/>
              </w:rPr>
            </w:pPr>
            <w:r w:rsidRPr="0099388B">
              <w:rPr>
                <w:bCs/>
                <w:sz w:val="18"/>
                <w:szCs w:val="18"/>
              </w:rPr>
              <w:t>2.80∙10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5CB1665" w14:textId="77777777" w:rsidR="001D3AE4" w:rsidRPr="0099388B" w:rsidRDefault="001D3AE4" w:rsidP="006677B7">
            <w:pPr>
              <w:ind w:left="57" w:right="57"/>
              <w:jc w:val="center"/>
              <w:rPr>
                <w:sz w:val="18"/>
                <w:szCs w:val="18"/>
              </w:rPr>
            </w:pPr>
            <w:r w:rsidRPr="0099388B">
              <w:rPr>
                <w:bCs/>
                <w:sz w:val="18"/>
                <w:szCs w:val="18"/>
              </w:rPr>
              <w:t>1.40∙10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26D67D" w14:textId="77777777" w:rsidR="001D3AE4" w:rsidRPr="0099388B" w:rsidRDefault="001D3AE4" w:rsidP="006677B7">
            <w:pPr>
              <w:ind w:left="57" w:right="57"/>
              <w:jc w:val="center"/>
              <w:rPr>
                <w:sz w:val="18"/>
                <w:szCs w:val="18"/>
              </w:rPr>
            </w:pPr>
            <w:r w:rsidRPr="0099388B">
              <w:rPr>
                <w:sz w:val="18"/>
                <w:szCs w:val="18"/>
              </w:rPr>
              <w:t>Table A2-2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FF6348" w14:textId="77777777" w:rsidR="001D3AE4" w:rsidRPr="0099388B" w:rsidRDefault="001D3AE4" w:rsidP="006677B7">
            <w:pPr>
              <w:ind w:left="57" w:right="57"/>
              <w:jc w:val="center"/>
              <w:rPr>
                <w:sz w:val="18"/>
                <w:szCs w:val="18"/>
              </w:rPr>
            </w:pPr>
            <w:r w:rsidRPr="0099388B">
              <w:rPr>
                <w:sz w:val="18"/>
                <w:szCs w:val="18"/>
              </w:rPr>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90B440" w14:textId="77777777" w:rsidR="001D3AE4" w:rsidRPr="0099388B" w:rsidRDefault="001D3AE4" w:rsidP="006677B7">
            <w:pPr>
              <w:ind w:left="57" w:right="57"/>
              <w:jc w:val="center"/>
              <w:rPr>
                <w:sz w:val="18"/>
                <w:szCs w:val="18"/>
              </w:rPr>
            </w:pPr>
            <w:r w:rsidRPr="0099388B">
              <w:rPr>
                <w:sz w:val="18"/>
                <w:szCs w:val="18"/>
              </w:rPr>
              <w:t>6</w:t>
            </w:r>
            <w:r w:rsidRPr="0099388B">
              <w:rPr>
                <w:bCs/>
                <w:sz w:val="18"/>
                <w:szCs w:val="18"/>
              </w:rPr>
              <w:t>∙10</w:t>
            </w:r>
            <w:r w:rsidRPr="0099388B">
              <w:rPr>
                <w:bCs/>
                <w:sz w:val="18"/>
                <w:szCs w:val="18"/>
                <w:vertAlign w:val="superscript"/>
              </w:rPr>
              <w:t>-1</w:t>
            </w:r>
          </w:p>
        </w:tc>
      </w:tr>
      <w:tr w:rsidR="001D3AE4" w:rsidRPr="007C4B85" w14:paraId="07517746"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ABEE73F" w14:textId="77777777" w:rsidR="001D3AE4" w:rsidRPr="0099388B" w:rsidRDefault="001D3AE4" w:rsidP="006677B7">
            <w:pPr>
              <w:ind w:left="57" w:right="57"/>
              <w:jc w:val="center"/>
              <w:rPr>
                <w:sz w:val="18"/>
                <w:szCs w:val="18"/>
              </w:rPr>
            </w:pPr>
            <w:r w:rsidRPr="0099388B">
              <w:rPr>
                <w:rStyle w:val="Carpredefinitoparagrafo1"/>
                <w:bCs/>
                <w:sz w:val="18"/>
                <w:szCs w:val="18"/>
              </w:rPr>
              <w:t>6</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8BA0EEA" w14:textId="77777777" w:rsidR="001D3AE4" w:rsidRPr="0099388B" w:rsidRDefault="001D3AE4" w:rsidP="006677B7">
            <w:pPr>
              <w:ind w:left="57" w:right="57"/>
              <w:jc w:val="center"/>
              <w:rPr>
                <w:sz w:val="18"/>
                <w:szCs w:val="18"/>
              </w:rPr>
            </w:pPr>
            <w:r w:rsidRPr="0099388B">
              <w:rPr>
                <w:bCs/>
                <w:sz w:val="18"/>
                <w:szCs w:val="18"/>
              </w:rPr>
              <w:t>5.0∙10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4DAF53D" w14:textId="77777777" w:rsidR="001D3AE4" w:rsidRPr="0099388B" w:rsidRDefault="001D3AE4" w:rsidP="006677B7">
            <w:pPr>
              <w:ind w:left="57" w:right="57"/>
              <w:jc w:val="center"/>
              <w:rPr>
                <w:sz w:val="18"/>
                <w:szCs w:val="18"/>
              </w:rPr>
            </w:pPr>
            <w:r w:rsidRPr="0099388B">
              <w:rPr>
                <w:bCs/>
                <w:sz w:val="18"/>
                <w:szCs w:val="18"/>
              </w:rPr>
              <w:t>2.80∙10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EFECA8C" w14:textId="77777777" w:rsidR="001D3AE4" w:rsidRPr="0099388B" w:rsidRDefault="001D3AE4" w:rsidP="006677B7">
            <w:pPr>
              <w:ind w:left="57" w:right="57"/>
              <w:jc w:val="center"/>
              <w:rPr>
                <w:sz w:val="18"/>
                <w:szCs w:val="18"/>
              </w:rPr>
            </w:pPr>
            <w:r w:rsidRPr="0099388B">
              <w:rPr>
                <w:bCs/>
                <w:sz w:val="18"/>
                <w:szCs w:val="18"/>
              </w:rPr>
              <w:t>1.40∙10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AD4F33" w14:textId="77777777" w:rsidR="001D3AE4" w:rsidRPr="0099388B" w:rsidRDefault="001D3AE4" w:rsidP="006677B7">
            <w:pPr>
              <w:ind w:left="57" w:right="57"/>
              <w:jc w:val="center"/>
              <w:rPr>
                <w:sz w:val="18"/>
                <w:szCs w:val="18"/>
              </w:rPr>
            </w:pPr>
            <w:r w:rsidRPr="0099388B">
              <w:rPr>
                <w:sz w:val="18"/>
                <w:szCs w:val="18"/>
              </w:rPr>
              <w:t>Figure A3-IV</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6C43868" w14:textId="77777777" w:rsidR="001D3AE4" w:rsidRPr="0099388B" w:rsidRDefault="001D3AE4" w:rsidP="006677B7">
            <w:pPr>
              <w:ind w:left="57" w:right="57"/>
              <w:jc w:val="center"/>
              <w:rPr>
                <w:sz w:val="18"/>
                <w:szCs w:val="18"/>
              </w:rPr>
            </w:pPr>
            <w:r w:rsidRPr="0099388B">
              <w:rPr>
                <w:sz w:val="18"/>
                <w:szCs w:val="18"/>
              </w:rPr>
              <w:t>N.A.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B4E8BE" w14:textId="77777777" w:rsidR="001D3AE4" w:rsidRPr="0099388B" w:rsidRDefault="001D3AE4" w:rsidP="006677B7">
            <w:pPr>
              <w:ind w:left="57" w:right="57"/>
              <w:jc w:val="center"/>
              <w:rPr>
                <w:sz w:val="18"/>
                <w:szCs w:val="18"/>
              </w:rPr>
            </w:pPr>
            <w:r w:rsidRPr="0099388B">
              <w:rPr>
                <w:sz w:val="18"/>
                <w:szCs w:val="18"/>
              </w:rPr>
              <w:t>N.A.</w:t>
            </w:r>
          </w:p>
        </w:tc>
      </w:tr>
      <w:tr w:rsidR="001D3AE4" w:rsidRPr="007C4B85" w14:paraId="487E3F72"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B597F63" w14:textId="77777777" w:rsidR="001D3AE4" w:rsidRPr="0099388B" w:rsidRDefault="001D3AE4" w:rsidP="006677B7">
            <w:pPr>
              <w:ind w:left="57" w:right="57"/>
              <w:jc w:val="center"/>
              <w:rPr>
                <w:sz w:val="18"/>
                <w:szCs w:val="18"/>
              </w:rPr>
            </w:pPr>
            <w:r w:rsidRPr="0099388B">
              <w:rPr>
                <w:rStyle w:val="Carpredefinitoparagrafo1"/>
                <w:bCs/>
                <w:sz w:val="18"/>
                <w:szCs w:val="18"/>
              </w:rPr>
              <w:t>11</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378D355" w14:textId="77777777" w:rsidR="001D3AE4" w:rsidRPr="0099388B" w:rsidRDefault="001D3AE4" w:rsidP="006677B7">
            <w:pPr>
              <w:ind w:left="57" w:right="57"/>
              <w:jc w:val="center"/>
              <w:rPr>
                <w:sz w:val="18"/>
                <w:szCs w:val="18"/>
              </w:rPr>
            </w:pPr>
            <w:r w:rsidRPr="0099388B">
              <w:rPr>
                <w:bCs/>
                <w:sz w:val="18"/>
                <w:szCs w:val="18"/>
              </w:rPr>
              <w:t>9.0∙10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50199B" w14:textId="77777777" w:rsidR="001D3AE4" w:rsidRPr="0099388B" w:rsidRDefault="001D3AE4" w:rsidP="006677B7">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F30BDA" w14:textId="77777777" w:rsidR="001D3AE4" w:rsidRPr="0099388B" w:rsidRDefault="001D3AE4" w:rsidP="006677B7">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1A7B0C" w14:textId="77777777" w:rsidR="001D3AE4" w:rsidRPr="0099388B" w:rsidRDefault="001D3AE4" w:rsidP="006677B7">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EF2E75" w14:textId="77777777" w:rsidR="001D3AE4" w:rsidRPr="0099388B" w:rsidRDefault="001D3AE4" w:rsidP="006677B7">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D63A10" w14:textId="77777777" w:rsidR="001D3AE4" w:rsidRPr="0099388B" w:rsidRDefault="001D3AE4" w:rsidP="006677B7">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1D3AE4" w:rsidRPr="007C4B85" w14:paraId="1647A553"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E54C4C4" w14:textId="77777777" w:rsidR="001D3AE4" w:rsidRPr="0099388B" w:rsidRDefault="001D3AE4" w:rsidP="006677B7">
            <w:pPr>
              <w:ind w:left="57" w:right="57"/>
              <w:jc w:val="center"/>
              <w:rPr>
                <w:sz w:val="18"/>
                <w:szCs w:val="18"/>
              </w:rPr>
            </w:pPr>
            <w:r w:rsidRPr="0099388B">
              <w:rPr>
                <w:rStyle w:val="Carpredefinitoparagrafo1"/>
                <w:bCs/>
                <w:sz w:val="18"/>
                <w:szCs w:val="18"/>
              </w:rPr>
              <w:t>11a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50D7091" w14:textId="77777777" w:rsidR="001D3AE4" w:rsidRPr="0099388B" w:rsidRDefault="001D3AE4" w:rsidP="006677B7">
            <w:pPr>
              <w:ind w:left="57" w:right="57"/>
              <w:jc w:val="center"/>
              <w:rPr>
                <w:sz w:val="18"/>
                <w:szCs w:val="18"/>
              </w:rPr>
            </w:pPr>
            <w:r w:rsidRPr="0099388B">
              <w:rPr>
                <w:rStyle w:val="Carpredefinitoparagrafo1"/>
                <w:bCs/>
                <w:sz w:val="18"/>
                <w:szCs w:val="18"/>
              </w:rPr>
              <w:t>1.75</w:t>
            </w:r>
            <w:r w:rsidRPr="0099388B">
              <w:rPr>
                <w:bCs/>
                <w:sz w:val="18"/>
                <w:szCs w:val="18"/>
              </w:rPr>
              <w:t>∙10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A42A96" w14:textId="77777777" w:rsidR="001D3AE4" w:rsidRPr="0099388B" w:rsidRDefault="001D3AE4" w:rsidP="006677B7">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02BA60" w14:textId="77777777" w:rsidR="001D3AE4" w:rsidRPr="0099388B" w:rsidRDefault="001D3AE4" w:rsidP="006677B7">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B4AE58" w14:textId="77777777" w:rsidR="001D3AE4" w:rsidRPr="0099388B" w:rsidRDefault="001D3AE4" w:rsidP="006677B7">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D914C06" w14:textId="77777777" w:rsidR="001D3AE4" w:rsidRPr="0099388B" w:rsidRDefault="001D3AE4" w:rsidP="006677B7">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A1E44F2" w14:textId="77777777" w:rsidR="001D3AE4" w:rsidRPr="0099388B" w:rsidRDefault="001D3AE4" w:rsidP="006677B7">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1D3AE4" w:rsidRPr="007C4B85" w14:paraId="661938B0"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9E1779" w14:textId="77777777" w:rsidR="001D3AE4" w:rsidRPr="0099388B" w:rsidRDefault="001D3AE4" w:rsidP="006677B7">
            <w:pPr>
              <w:ind w:left="57" w:right="57"/>
              <w:jc w:val="center"/>
              <w:rPr>
                <w:sz w:val="18"/>
                <w:szCs w:val="18"/>
              </w:rPr>
            </w:pPr>
            <w:r w:rsidRPr="0099388B">
              <w:rPr>
                <w:rStyle w:val="Carpredefinitoparagrafo1"/>
                <w:bCs/>
                <w:sz w:val="18"/>
                <w:szCs w:val="18"/>
              </w:rPr>
              <w:t>11b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F7713F" w14:textId="77777777" w:rsidR="001D3AE4" w:rsidRPr="0099388B" w:rsidRDefault="001D3AE4" w:rsidP="006677B7">
            <w:pPr>
              <w:ind w:left="57" w:right="57"/>
              <w:jc w:val="center"/>
              <w:rPr>
                <w:sz w:val="18"/>
                <w:szCs w:val="18"/>
              </w:rPr>
            </w:pPr>
            <w:r w:rsidRPr="0099388B">
              <w:rPr>
                <w:rStyle w:val="Carpredefinitoparagrafo1"/>
                <w:bCs/>
                <w:sz w:val="18"/>
                <w:szCs w:val="18"/>
              </w:rPr>
              <w:t>2.50</w:t>
            </w:r>
            <w:r w:rsidRPr="0099388B">
              <w:rPr>
                <w:bCs/>
                <w:sz w:val="18"/>
                <w:szCs w:val="18"/>
              </w:rPr>
              <w:t>∙10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C05421" w14:textId="77777777" w:rsidR="001D3AE4" w:rsidRPr="0099388B" w:rsidRDefault="001D3AE4" w:rsidP="006677B7">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685274" w14:textId="77777777" w:rsidR="001D3AE4" w:rsidRPr="0099388B" w:rsidRDefault="001D3AE4" w:rsidP="006677B7">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2FE52A" w14:textId="77777777" w:rsidR="001D3AE4" w:rsidRPr="0099388B" w:rsidRDefault="001D3AE4" w:rsidP="006677B7">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D773880" w14:textId="77777777" w:rsidR="001D3AE4" w:rsidRPr="0099388B" w:rsidRDefault="001D3AE4" w:rsidP="006677B7">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1BF61D6" w14:textId="77777777" w:rsidR="001D3AE4" w:rsidRPr="0099388B" w:rsidRDefault="001D3AE4" w:rsidP="006677B7">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1D3AE4" w:rsidRPr="007C4B85" w14:paraId="7D142FE2" w14:textId="77777777" w:rsidTr="006677B7">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0A0B1FE" w14:textId="77777777" w:rsidR="001D3AE4" w:rsidRPr="0099388B" w:rsidRDefault="001D3AE4" w:rsidP="006677B7">
            <w:pPr>
              <w:ind w:left="57" w:right="57"/>
              <w:jc w:val="center"/>
              <w:rPr>
                <w:sz w:val="18"/>
                <w:szCs w:val="18"/>
              </w:rPr>
            </w:pPr>
            <w:r w:rsidRPr="0099388B">
              <w:rPr>
                <w:rStyle w:val="Carpredefinitoparagrafo1"/>
                <w:bCs/>
                <w:sz w:val="18"/>
                <w:szCs w:val="18"/>
              </w:rPr>
              <w:t>11c</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D9595A" w14:textId="77777777" w:rsidR="001D3AE4" w:rsidRPr="0099388B" w:rsidRDefault="001D3AE4" w:rsidP="006677B7">
            <w:pPr>
              <w:ind w:left="57" w:right="57"/>
              <w:jc w:val="center"/>
              <w:rPr>
                <w:sz w:val="18"/>
                <w:szCs w:val="18"/>
              </w:rPr>
            </w:pPr>
            <w:r w:rsidRPr="0099388B">
              <w:rPr>
                <w:rStyle w:val="Carpredefinitoparagrafo1"/>
                <w:bCs/>
                <w:sz w:val="18"/>
                <w:szCs w:val="18"/>
              </w:rPr>
              <w:t>4,00</w:t>
            </w:r>
            <w:r w:rsidRPr="0099388B">
              <w:rPr>
                <w:bCs/>
                <w:sz w:val="18"/>
                <w:szCs w:val="18"/>
              </w:rPr>
              <w:t>∙10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045CA1B" w14:textId="77777777" w:rsidR="001D3AE4" w:rsidRPr="0099388B" w:rsidRDefault="001D3AE4" w:rsidP="006677B7">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6743AE" w14:textId="77777777" w:rsidR="001D3AE4" w:rsidRPr="0099388B" w:rsidRDefault="001D3AE4" w:rsidP="006677B7">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9C23D5" w14:textId="77777777" w:rsidR="001D3AE4" w:rsidRPr="0099388B" w:rsidRDefault="001D3AE4" w:rsidP="006677B7">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5177002" w14:textId="77777777" w:rsidR="001D3AE4" w:rsidRPr="0099388B" w:rsidRDefault="001D3AE4" w:rsidP="006677B7">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30C577" w14:textId="77777777" w:rsidR="001D3AE4" w:rsidRPr="0099388B" w:rsidRDefault="001D3AE4" w:rsidP="006677B7">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1D3AE4" w:rsidRPr="007C4B85" w14:paraId="0D2C2BEE" w14:textId="77777777" w:rsidTr="006677B7">
        <w:trPr>
          <w:trHeight w:val="142"/>
        </w:trPr>
        <w:tc>
          <w:tcPr>
            <w:tcW w:w="115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A7DE026" w14:textId="77777777" w:rsidR="001D3AE4" w:rsidRPr="0099388B" w:rsidRDefault="001D3AE4" w:rsidP="006677B7">
            <w:pPr>
              <w:ind w:left="57" w:right="57"/>
              <w:jc w:val="center"/>
              <w:rPr>
                <w:sz w:val="18"/>
                <w:szCs w:val="18"/>
              </w:rPr>
            </w:pPr>
            <w:r w:rsidRPr="0099388B">
              <w:rPr>
                <w:rStyle w:val="Carpredefinitoparagrafo1"/>
                <w:bCs/>
                <w:sz w:val="18"/>
                <w:szCs w:val="18"/>
              </w:rPr>
              <w:t>12</w:t>
            </w:r>
          </w:p>
        </w:tc>
        <w:tc>
          <w:tcPr>
            <w:tcW w:w="1397"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A0CCCC7" w14:textId="77777777" w:rsidR="001D3AE4" w:rsidRPr="0099388B" w:rsidRDefault="001D3AE4" w:rsidP="006677B7">
            <w:pPr>
              <w:ind w:left="57" w:right="57"/>
              <w:jc w:val="center"/>
              <w:rPr>
                <w:sz w:val="18"/>
                <w:szCs w:val="18"/>
              </w:rPr>
            </w:pPr>
            <w:r w:rsidRPr="0099388B">
              <w:rPr>
                <w:rStyle w:val="Carpredefinitoparagrafo1"/>
                <w:bCs/>
                <w:sz w:val="18"/>
                <w:szCs w:val="18"/>
              </w:rPr>
              <w:t>5.0</w:t>
            </w:r>
            <w:r w:rsidRPr="0099388B">
              <w:rPr>
                <w:bCs/>
                <w:sz w:val="18"/>
                <w:szCs w:val="18"/>
              </w:rPr>
              <w:t>∙10</w:t>
            </w:r>
            <w:r w:rsidRPr="0099388B">
              <w:rPr>
                <w:bCs/>
                <w:sz w:val="18"/>
                <w:szCs w:val="18"/>
                <w:vertAlign w:val="superscript"/>
              </w:rPr>
              <w:t>1</w:t>
            </w: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8189FE4" w14:textId="77777777" w:rsidR="001D3AE4" w:rsidRPr="0099388B" w:rsidRDefault="001D3AE4" w:rsidP="006677B7">
            <w:pPr>
              <w:ind w:left="57" w:right="57"/>
              <w:jc w:val="center"/>
              <w:rPr>
                <w:sz w:val="18"/>
                <w:szCs w:val="18"/>
              </w:rPr>
            </w:pPr>
            <w:r w:rsidRPr="0099388B">
              <w:rPr>
                <w:rStyle w:val="Carpredefinitoparagrafo1"/>
                <w:bCs/>
                <w:sz w:val="18"/>
                <w:szCs w:val="18"/>
              </w:rPr>
              <w:t>5.00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3BAF778" w14:textId="77777777" w:rsidR="001D3AE4" w:rsidRPr="0099388B" w:rsidRDefault="001D3AE4" w:rsidP="006677B7">
            <w:pPr>
              <w:ind w:left="57" w:right="57"/>
              <w:jc w:val="center"/>
              <w:rPr>
                <w:sz w:val="18"/>
                <w:szCs w:val="18"/>
              </w:rPr>
            </w:pPr>
            <w:r w:rsidRPr="0099388B">
              <w:rPr>
                <w:rStyle w:val="Carpredefinitoparagrafo1"/>
                <w:bCs/>
                <w:sz w:val="18"/>
                <w:szCs w:val="18"/>
              </w:rPr>
              <w:t>2.50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16B4AA5C" w14:textId="77777777" w:rsidR="001D3AE4" w:rsidRPr="0099388B" w:rsidRDefault="001D3AE4" w:rsidP="006677B7">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2BF85740" w14:textId="77777777" w:rsidR="001D3AE4" w:rsidRPr="0099388B" w:rsidRDefault="001D3AE4" w:rsidP="006677B7">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1380531" w14:textId="77777777" w:rsidR="001D3AE4" w:rsidRPr="0099388B" w:rsidRDefault="001D3AE4" w:rsidP="006677B7">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bl>
    <w:p w14:paraId="729DF823" w14:textId="77777777" w:rsidR="001D3AE4" w:rsidRPr="007C4B85" w:rsidRDefault="001D3AE4" w:rsidP="001D3AE4">
      <w:pPr>
        <w:spacing w:after="120"/>
        <w:ind w:left="709" w:right="1134"/>
        <w:jc w:val="both"/>
      </w:pPr>
    </w:p>
    <w:p w14:paraId="31455D23" w14:textId="77777777" w:rsidR="001D3AE4" w:rsidRPr="007C4B85" w:rsidRDefault="001D3AE4" w:rsidP="001D3AE4">
      <w:pPr>
        <w:pStyle w:val="3para3rdlevel"/>
      </w:pPr>
      <w:r w:rsidRPr="007C4B85">
        <w:t>5.6.2.</w:t>
      </w:r>
      <w:r w:rsidRPr="007C4B85">
        <w:tab/>
        <w:t>Minimum luminous intensity within the angles of geometric visibility</w:t>
      </w:r>
    </w:p>
    <w:p w14:paraId="4D12DC75" w14:textId="77777777" w:rsidR="001D3AE4" w:rsidRPr="007C4B85" w:rsidRDefault="001D3AE4" w:rsidP="001D3AE4">
      <w:pPr>
        <w:spacing w:after="120"/>
        <w:ind w:left="2268" w:right="1134"/>
        <w:jc w:val="both"/>
      </w:pPr>
      <w:r w:rsidRPr="007C4B85">
        <w:tab/>
        <w:t>See Table 8.</w:t>
      </w:r>
    </w:p>
    <w:p w14:paraId="67A05F0D" w14:textId="77777777" w:rsidR="001D3AE4" w:rsidRPr="007C4B85" w:rsidRDefault="001D3AE4" w:rsidP="001D3AE4">
      <w:pPr>
        <w:pStyle w:val="3para3rdlevel"/>
      </w:pPr>
      <w:r w:rsidRPr="007C4B85">
        <w:t>5.6.3.</w:t>
      </w:r>
      <w:r w:rsidRPr="002B1F4E">
        <w:tab/>
        <w:t>Minimum or maximum area of apparent surface:</w:t>
      </w:r>
    </w:p>
    <w:p w14:paraId="0E6B5ACE" w14:textId="77777777" w:rsidR="001D3AE4" w:rsidRPr="007C4B85" w:rsidRDefault="001D3AE4" w:rsidP="001D3AE4">
      <w:pPr>
        <w:spacing w:after="120"/>
        <w:ind w:left="2268" w:right="1134"/>
        <w:jc w:val="both"/>
      </w:pPr>
      <w:r w:rsidRPr="007C4B85">
        <w:tab/>
      </w:r>
      <w:r w:rsidRPr="002B1F4E">
        <w:t>No requirements.</w:t>
      </w:r>
    </w:p>
    <w:p w14:paraId="47874596" w14:textId="77777777" w:rsidR="001D3AE4" w:rsidRPr="007C4B85" w:rsidRDefault="001D3AE4" w:rsidP="001D3AE4">
      <w:pPr>
        <w:pStyle w:val="3para3rdlevel"/>
      </w:pPr>
      <w:r w:rsidRPr="007C4B85">
        <w:t>5.6.4.</w:t>
      </w:r>
      <w:r w:rsidRPr="007C4B85">
        <w:rPr>
          <w:rStyle w:val="Carpredefinitoparagrafo1"/>
          <w:b/>
          <w:bCs/>
        </w:rPr>
        <w:tab/>
      </w:r>
      <w:r w:rsidRPr="007C4B85">
        <w:rPr>
          <w:rStyle w:val="Carpredefinitoparagrafo1"/>
          <w:bCs/>
        </w:rPr>
        <w:t>Measurement:</w:t>
      </w:r>
    </w:p>
    <w:p w14:paraId="2B85608A" w14:textId="77777777" w:rsidR="001D3AE4" w:rsidRPr="007C4B85" w:rsidRDefault="001D3AE4" w:rsidP="001D3AE4">
      <w:pPr>
        <w:spacing w:after="120"/>
        <w:ind w:left="2268" w:right="1134"/>
        <w:jc w:val="both"/>
      </w:pPr>
      <w:r w:rsidRPr="007C4B85">
        <w:tab/>
        <w:t>In general, the intensities shall be measured with the light source(s) continuously alight.</w:t>
      </w:r>
    </w:p>
    <w:p w14:paraId="36D547D4" w14:textId="77777777" w:rsidR="001D3AE4" w:rsidRPr="007C4B85" w:rsidRDefault="001D3AE4" w:rsidP="001D3AE4">
      <w:pPr>
        <w:spacing w:after="120"/>
        <w:ind w:left="2268" w:right="1134"/>
        <w:jc w:val="both"/>
      </w:pPr>
      <w:r w:rsidRPr="007C4B85">
        <w:tab/>
        <w:t>However, depending on the construction of the lamp, for example, the use of light-emitting diodes (LED), or the need to take precautions to avoid overheating, it is allowed to measure the lamps in flashing mode.</w:t>
      </w:r>
    </w:p>
    <w:p w14:paraId="2F31649C" w14:textId="77777777" w:rsidR="001D3AE4" w:rsidRPr="007C4B85" w:rsidRDefault="001D3AE4" w:rsidP="001D3AE4">
      <w:pPr>
        <w:spacing w:after="120"/>
        <w:ind w:left="2694" w:right="1134" w:hanging="426"/>
        <w:jc w:val="both"/>
      </w:pPr>
      <w:r w:rsidRPr="007C4B85">
        <w:t>(a)</w:t>
      </w:r>
      <w:r w:rsidRPr="007C4B85">
        <w:tab/>
      </w:r>
      <w:r w:rsidRPr="007C4B85">
        <w:rPr>
          <w:rStyle w:val="Carpredefinitoparagrafo1"/>
          <w:rFonts w:eastAsia="Calibri"/>
          <w:bCs/>
        </w:rPr>
        <w:t>This</w:t>
      </w:r>
      <w:r w:rsidRPr="007C4B85">
        <w:t xml:space="preserve"> shall be achieved by switching with a frequency of f = 1.5 ± 0.5 Hz with the pulse width greater than 0.3 s, measured at 95 per cent peak light intensity. In all other cases the voltage as required in paragraph 4.8. shall be switched with a rise time and fall time shorter than 0.01 s; no overshoot is </w:t>
      </w:r>
      <w:proofErr w:type="gramStart"/>
      <w:r w:rsidRPr="007C4B85">
        <w:t>allowed;</w:t>
      </w:r>
      <w:proofErr w:type="gramEnd"/>
    </w:p>
    <w:p w14:paraId="14ED9149" w14:textId="77777777" w:rsidR="001D3AE4" w:rsidRPr="007C4B85" w:rsidRDefault="001D3AE4" w:rsidP="001D3AE4">
      <w:pPr>
        <w:spacing w:after="120"/>
        <w:ind w:left="2694" w:right="1134" w:hanging="426"/>
        <w:jc w:val="both"/>
      </w:pPr>
      <w:r w:rsidRPr="007C4B85">
        <w:t>(b)</w:t>
      </w:r>
      <w:r w:rsidRPr="007C4B85">
        <w:tab/>
        <w:t xml:space="preserve">In the </w:t>
      </w:r>
      <w:r w:rsidRPr="007C4B85">
        <w:rPr>
          <w:rStyle w:val="Carpredefinitoparagrafo1"/>
          <w:rFonts w:eastAsia="Calibri"/>
          <w:bCs/>
        </w:rPr>
        <w:t>case</w:t>
      </w:r>
      <w:r w:rsidRPr="007C4B85">
        <w:t xml:space="preserve"> of measurements taken in flashing mode the reported luminous intensity shall be represented by the maximum intensity.</w:t>
      </w:r>
    </w:p>
    <w:p w14:paraId="78EB6479" w14:textId="77777777" w:rsidR="001D3AE4" w:rsidRPr="007C4B85" w:rsidRDefault="001D3AE4" w:rsidP="001D3AE4">
      <w:pPr>
        <w:pStyle w:val="3para3rdlevel"/>
      </w:pPr>
      <w:r w:rsidRPr="007C4B85">
        <w:t>5.6.5.</w:t>
      </w:r>
      <w:r w:rsidRPr="007C4B85">
        <w:rPr>
          <w:rStyle w:val="Carpredefinitoparagrafo1"/>
          <w:bCs/>
        </w:rPr>
        <w:tab/>
        <w:t>Additional specific requirements:</w:t>
      </w:r>
    </w:p>
    <w:p w14:paraId="797A76AE" w14:textId="77777777" w:rsidR="001D3AE4" w:rsidRPr="007C4B85" w:rsidRDefault="001D3AE4" w:rsidP="001D3AE4">
      <w:pPr>
        <w:spacing w:after="120"/>
        <w:ind w:left="2268" w:right="1134"/>
        <w:jc w:val="both"/>
      </w:pPr>
      <w:r w:rsidRPr="007C4B85">
        <w:t>For direction indicator lamps of categories 1, 1a, 1b, 2a, 2b, 11, 11a, 11b, 11c or 12 the flash may be produced by sequential activation of their light sources if the following conditions are met:</w:t>
      </w:r>
    </w:p>
    <w:p w14:paraId="6A27F3CF" w14:textId="77777777" w:rsidR="001D3AE4" w:rsidRPr="007C4B85" w:rsidRDefault="001D3AE4" w:rsidP="001D3AE4">
      <w:pPr>
        <w:spacing w:after="120"/>
        <w:ind w:left="2694" w:right="1134" w:hanging="426"/>
        <w:jc w:val="both"/>
      </w:pPr>
      <w:r w:rsidRPr="007C4B85">
        <w:t>(a)</w:t>
      </w:r>
      <w:r w:rsidRPr="007C4B85">
        <w:tab/>
        <w:t xml:space="preserve">Each light source, after its activation, shall remain lit until the end of the ON </w:t>
      </w:r>
      <w:proofErr w:type="gramStart"/>
      <w:r w:rsidRPr="007C4B85">
        <w:t>cycle;</w:t>
      </w:r>
      <w:proofErr w:type="gramEnd"/>
    </w:p>
    <w:p w14:paraId="19C13D1E" w14:textId="77777777" w:rsidR="001D3AE4" w:rsidRPr="007C4B85" w:rsidRDefault="001D3AE4" w:rsidP="001D3AE4">
      <w:pPr>
        <w:spacing w:after="120"/>
        <w:ind w:left="2694" w:right="1134" w:hanging="426"/>
        <w:jc w:val="both"/>
      </w:pPr>
      <w:r w:rsidRPr="007C4B85">
        <w:t>(b)</w:t>
      </w:r>
      <w:r w:rsidRPr="007C4B85">
        <w:tab/>
        <w:t xml:space="preserve">The sequence of activation of the light sources shall produce a signal which proceeds in a uniform progressive manner from inboard towards the outboard edge of the light emitting </w:t>
      </w:r>
      <w:proofErr w:type="gramStart"/>
      <w:r w:rsidRPr="007C4B85">
        <w:t>surface;</w:t>
      </w:r>
      <w:proofErr w:type="gramEnd"/>
    </w:p>
    <w:p w14:paraId="25527779" w14:textId="77777777" w:rsidR="001D3AE4" w:rsidRPr="007C4B85" w:rsidRDefault="001D3AE4" w:rsidP="001D3AE4">
      <w:pPr>
        <w:spacing w:after="120"/>
        <w:ind w:left="2694" w:right="1134" w:hanging="426"/>
        <w:jc w:val="both"/>
      </w:pPr>
      <w:r w:rsidRPr="007C4B85">
        <w:t>(c)</w:t>
      </w:r>
      <w:r w:rsidRPr="007C4B85">
        <w:tab/>
        <w:t>It shall be one signal with no interruption and no vertical oscillations (</w:t>
      </w:r>
      <w:proofErr w:type="gramStart"/>
      <w:r w:rsidRPr="007C4B85">
        <w:t>e.g.</w:t>
      </w:r>
      <w:proofErr w:type="gramEnd"/>
      <w:r w:rsidRPr="007C4B85">
        <w:t xml:space="preserve"> not more than one change of direction along the vertical axis). The distance between two adjacent/tangential distinct parts of the light emitting surface of the sequential direction indicator shall not exceed </w:t>
      </w:r>
      <w:r w:rsidRPr="007C4B85">
        <w:lastRenderedPageBreak/>
        <w:t xml:space="preserve">50mm, when measured perpendicularly to the reference axis, instead of the values defined in paragraph 5.7.2. of UN Regulation No. 48 or paragraph 5.7.2. of UN Regulation No. 86 or paragraph 5.6.2. of UN Regulation No. 53. These interruptions of the signal shall not create any overlap in the vertical axis between the different parts, from inboard towards the outboard of the vehicle, and shall not be used for any other lighting or light signalling </w:t>
      </w:r>
      <w:proofErr w:type="gramStart"/>
      <w:r w:rsidRPr="007C4B85">
        <w:t>functions;</w:t>
      </w:r>
      <w:proofErr w:type="gramEnd"/>
    </w:p>
    <w:p w14:paraId="67BE330C" w14:textId="77777777" w:rsidR="001D3AE4" w:rsidRPr="007C4B85" w:rsidRDefault="001D3AE4" w:rsidP="001D3AE4">
      <w:pPr>
        <w:spacing w:after="120"/>
        <w:ind w:left="2694" w:right="1134" w:hanging="426"/>
        <w:jc w:val="both"/>
      </w:pPr>
      <w:r w:rsidRPr="007C4B85">
        <w:t>(d)</w:t>
      </w:r>
      <w:r w:rsidRPr="007C4B85">
        <w:tab/>
        <w:t xml:space="preserve">The variation shall finish no more than 200ms after the beginning of the ON </w:t>
      </w:r>
      <w:proofErr w:type="gramStart"/>
      <w:r w:rsidRPr="007C4B85">
        <w:t>cycle;</w:t>
      </w:r>
      <w:proofErr w:type="gramEnd"/>
    </w:p>
    <w:p w14:paraId="06B94840" w14:textId="77777777" w:rsidR="001D3AE4" w:rsidRPr="007C4B85" w:rsidRDefault="001D3AE4" w:rsidP="001D3AE4">
      <w:pPr>
        <w:spacing w:after="120"/>
        <w:ind w:left="2694" w:right="1134" w:hanging="426"/>
        <w:jc w:val="both"/>
      </w:pPr>
      <w:r w:rsidRPr="007C4B85">
        <w:t>(e)</w:t>
      </w:r>
      <w:r w:rsidRPr="007C4B85">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0D158084" w14:textId="77777777" w:rsidR="001D3AE4" w:rsidRPr="007C4B85" w:rsidRDefault="001D3AE4" w:rsidP="001D3AE4">
      <w:pPr>
        <w:spacing w:after="120"/>
        <w:ind w:left="2268" w:right="1134" w:hanging="1134"/>
        <w:jc w:val="both"/>
      </w:pPr>
      <w:r w:rsidRPr="007C4B85">
        <w:tab/>
        <w:t>Compliance to the conditions mentioned above shall be verified in flashing mode.</w:t>
      </w:r>
    </w:p>
    <w:p w14:paraId="0CF00373" w14:textId="77777777" w:rsidR="001D3AE4" w:rsidRPr="007C4B85" w:rsidRDefault="001D3AE4" w:rsidP="001D3AE4">
      <w:pPr>
        <w:pStyle w:val="3para3rdlevel"/>
      </w:pPr>
      <w:r w:rsidRPr="007C4B85">
        <w:rPr>
          <w:rStyle w:val="Carpredefinitoparagrafo1"/>
          <w:bCs/>
        </w:rPr>
        <w:t>5.</w:t>
      </w:r>
      <w:r w:rsidRPr="003034F7">
        <w:t>6.6.</w:t>
      </w:r>
      <w:r w:rsidRPr="003034F7">
        <w:tab/>
        <w:t>Failure provisions.</w:t>
      </w:r>
    </w:p>
    <w:p w14:paraId="6EC10ECB" w14:textId="77777777" w:rsidR="001D3AE4" w:rsidRPr="007C4B85" w:rsidRDefault="001D3AE4" w:rsidP="001D3AE4">
      <w:pPr>
        <w:spacing w:after="120"/>
        <w:ind w:left="2268" w:right="1134"/>
        <w:jc w:val="both"/>
      </w:pPr>
      <w:r w:rsidRPr="007C4B85">
        <w:tab/>
      </w:r>
      <w:r>
        <w:t>See paragraph 4.6.</w:t>
      </w:r>
    </w:p>
    <w:p w14:paraId="7F616E8A" w14:textId="77777777" w:rsidR="001D3AE4" w:rsidRPr="007C4B85" w:rsidRDefault="001D3AE4" w:rsidP="001D3AE4">
      <w:pPr>
        <w:pStyle w:val="3para3rdlevel"/>
      </w:pPr>
      <w:r w:rsidRPr="007C4B85">
        <w:t>5.6.7.</w:t>
      </w:r>
      <w:r w:rsidRPr="007C4B85">
        <w:tab/>
      </w:r>
      <w:r w:rsidRPr="003034F7">
        <w:t>Colour:</w:t>
      </w:r>
    </w:p>
    <w:p w14:paraId="57DA9A72" w14:textId="77777777" w:rsidR="001D3AE4" w:rsidRPr="007C4B85" w:rsidRDefault="001D3AE4" w:rsidP="001D3AE4">
      <w:pPr>
        <w:spacing w:after="120"/>
        <w:ind w:left="2268" w:right="1134"/>
        <w:jc w:val="both"/>
      </w:pPr>
      <w:r w:rsidRPr="007C4B85">
        <w:tab/>
        <w:t>The colour of light emitted shall be amber.</w:t>
      </w:r>
    </w:p>
    <w:p w14:paraId="7863DA0F" w14:textId="77777777" w:rsidR="001D3AE4" w:rsidRPr="007C4B85" w:rsidRDefault="001D3AE4" w:rsidP="001D3AE4">
      <w:pPr>
        <w:pStyle w:val="2para2ndlevel"/>
      </w:pPr>
      <w:r w:rsidRPr="007C4B85">
        <w:t>5.7.</w:t>
      </w:r>
      <w:r w:rsidRPr="007C4B85">
        <w:tab/>
      </w:r>
      <w:r w:rsidRPr="007C4B85">
        <w:rPr>
          <w:rStyle w:val="Carpredefinitoparagrafo1"/>
        </w:rPr>
        <w:t>Side marker lamps (SM1, SM2)</w:t>
      </w:r>
    </w:p>
    <w:p w14:paraId="29B158B4" w14:textId="77777777" w:rsidR="001D3AE4" w:rsidRPr="007C4B85" w:rsidRDefault="001D3AE4" w:rsidP="001D3AE4">
      <w:pPr>
        <w:pStyle w:val="3para3rdlevel"/>
      </w:pPr>
      <w:r w:rsidRPr="007C4B85">
        <w:t>5.7.1.</w:t>
      </w:r>
      <w:r w:rsidRPr="007C4B85">
        <w:tab/>
      </w:r>
      <w:r w:rsidRPr="007C4B85">
        <w:rPr>
          <w:rStyle w:val="Carpredefinitoparagrafo1"/>
          <w:bCs/>
        </w:rPr>
        <w:t>Luminous intensity</w:t>
      </w:r>
      <w:r w:rsidRPr="007C4B85">
        <w:t xml:space="preserve"> </w:t>
      </w:r>
      <w:r w:rsidRPr="007C4B85">
        <w:rPr>
          <w:rStyle w:val="Carpredefinitoparagrafo1"/>
          <w:bCs/>
        </w:rPr>
        <w:t>and standard light distribution:</w:t>
      </w:r>
    </w:p>
    <w:p w14:paraId="13A4B08F" w14:textId="77777777" w:rsidR="001D3AE4" w:rsidRPr="007C4B85" w:rsidRDefault="001D3AE4" w:rsidP="001D3AE4">
      <w:pPr>
        <w:spacing w:after="120"/>
        <w:ind w:left="2268" w:right="1134" w:hanging="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9.</w:t>
      </w:r>
    </w:p>
    <w:p w14:paraId="30161626" w14:textId="77777777" w:rsidR="001D3AE4" w:rsidRDefault="001D3AE4" w:rsidP="001D3AE4">
      <w:pPr>
        <w:pStyle w:val="SingleTxtG"/>
        <w:ind w:left="2268" w:right="1467" w:hanging="1134"/>
        <w:rPr>
          <w:rStyle w:val="Carpredefinitoparagrafo1"/>
          <w:bCs/>
        </w:rPr>
      </w:pPr>
      <w:r w:rsidRPr="007C4B85">
        <w:tab/>
      </w:r>
      <w:r w:rsidRPr="007C4B85">
        <w:tab/>
        <w:t>In addition, for red side marker lamp, in the angular field from 60° to 90° in horizontal direction and ±20° in vertical direction towards the front of the vehicle, the maximum intensity is limited to 2.5∙10</w:t>
      </w:r>
      <w:r w:rsidRPr="007C4B85">
        <w:rPr>
          <w:vertAlign w:val="superscript"/>
        </w:rPr>
        <w:t>-1</w:t>
      </w:r>
      <w:r w:rsidRPr="007C4B85">
        <w:t xml:space="preserve"> cd.</w:t>
      </w:r>
    </w:p>
    <w:p w14:paraId="5A5C6C1F" w14:textId="77777777" w:rsidR="001D3AE4" w:rsidRDefault="001D3AE4" w:rsidP="001D3AE4">
      <w:pPr>
        <w:spacing w:line="240" w:lineRule="auto"/>
        <w:ind w:left="2268" w:right="1134"/>
        <w:jc w:val="both"/>
        <w:rPr>
          <w:rStyle w:val="Carpredefinitoparagrafo1"/>
          <w:bCs/>
        </w:rPr>
      </w:pPr>
      <w:r w:rsidRPr="007F0C97">
        <w:rPr>
          <w:rStyle w:val="Carpredefinitoparagrafo1"/>
          <w:bCs/>
        </w:rPr>
        <w:t>Table 9</w:t>
      </w:r>
    </w:p>
    <w:p w14:paraId="26ACC392" w14:textId="77777777" w:rsidR="001D3AE4" w:rsidRPr="00665E80" w:rsidRDefault="001D3AE4" w:rsidP="001D3AE4">
      <w:pPr>
        <w:spacing w:after="120"/>
        <w:ind w:left="2268" w:right="1134"/>
        <w:jc w:val="both"/>
        <w:rPr>
          <w:rStyle w:val="Carpredefinitoparagrafo1"/>
          <w:bCs/>
        </w:rPr>
      </w:pPr>
      <w:r w:rsidRPr="00665E80">
        <w:rPr>
          <w:rStyle w:val="Carpredefinitoparagrafo1"/>
          <w:b/>
          <w:bCs/>
        </w:rPr>
        <w:t>Luminous intensities for side marker lamps</w:t>
      </w:r>
    </w:p>
    <w:tbl>
      <w:tblPr>
        <w:tblW w:w="9356" w:type="dxa"/>
        <w:jc w:val="center"/>
        <w:tblLayout w:type="fixed"/>
        <w:tblCellMar>
          <w:left w:w="0" w:type="dxa"/>
          <w:right w:w="0" w:type="dxa"/>
        </w:tblCellMar>
        <w:tblLook w:val="0000" w:firstRow="0" w:lastRow="0" w:firstColumn="0" w:lastColumn="0" w:noHBand="0" w:noVBand="0"/>
      </w:tblPr>
      <w:tblGrid>
        <w:gridCol w:w="1106"/>
        <w:gridCol w:w="1515"/>
        <w:gridCol w:w="1490"/>
        <w:gridCol w:w="1531"/>
        <w:gridCol w:w="1446"/>
        <w:gridCol w:w="1134"/>
        <w:gridCol w:w="1134"/>
      </w:tblGrid>
      <w:tr w:rsidR="001D3AE4" w:rsidRPr="00602509" w14:paraId="081098FA" w14:textId="77777777" w:rsidTr="006677B7">
        <w:trPr>
          <w:trHeight w:val="600"/>
          <w:jc w:val="center"/>
        </w:trPr>
        <w:tc>
          <w:tcPr>
            <w:tcW w:w="110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77781" w14:textId="77777777" w:rsidR="001D3AE4" w:rsidRPr="00602509" w:rsidRDefault="001D3AE4" w:rsidP="006677B7">
            <w:pPr>
              <w:spacing w:line="240" w:lineRule="auto"/>
              <w:jc w:val="center"/>
              <w:rPr>
                <w:b/>
                <w:bCs/>
                <w:i/>
                <w:iCs/>
                <w:sz w:val="16"/>
                <w:szCs w:val="16"/>
              </w:rPr>
            </w:pPr>
            <w:r w:rsidRPr="00602509">
              <w:rPr>
                <w:b/>
                <w:bCs/>
                <w:i/>
                <w:iCs/>
                <w:sz w:val="16"/>
                <w:szCs w:val="16"/>
              </w:rPr>
              <w:t>Side marker lamp of categories</w:t>
            </w:r>
          </w:p>
        </w:tc>
        <w:tc>
          <w:tcPr>
            <w:tcW w:w="1515"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1063F0" w14:textId="77777777" w:rsidR="001D3AE4" w:rsidRPr="00602509" w:rsidRDefault="001D3AE4" w:rsidP="006677B7">
            <w:pPr>
              <w:spacing w:line="240" w:lineRule="auto"/>
              <w:jc w:val="center"/>
              <w:rPr>
                <w:b/>
                <w:bCs/>
                <w:i/>
                <w:iCs/>
                <w:sz w:val="16"/>
                <w:szCs w:val="16"/>
              </w:rPr>
            </w:pPr>
            <w:r w:rsidRPr="00602509">
              <w:rPr>
                <w:b/>
                <w:bCs/>
                <w:i/>
                <w:iCs/>
                <w:sz w:val="16"/>
                <w:szCs w:val="16"/>
              </w:rPr>
              <w:t>Minimum luminous intensity in cd in the axis of reference</w:t>
            </w:r>
          </w:p>
          <w:p w14:paraId="6CD69A05" w14:textId="77777777" w:rsidR="001D3AE4" w:rsidRPr="00602509" w:rsidRDefault="001D3AE4" w:rsidP="006677B7">
            <w:pPr>
              <w:spacing w:line="240" w:lineRule="auto"/>
              <w:jc w:val="center"/>
              <w:rPr>
                <w:b/>
                <w:bCs/>
                <w:i/>
                <w:iCs/>
                <w:sz w:val="16"/>
                <w:szCs w:val="16"/>
              </w:rPr>
            </w:pPr>
            <w:r w:rsidRPr="00602509">
              <w:rPr>
                <w:b/>
                <w:bCs/>
                <w:i/>
                <w:iCs/>
                <w:sz w:val="16"/>
                <w:szCs w:val="16"/>
              </w:rPr>
              <w:t>(Par. 4.8.3.1. (a))</w:t>
            </w:r>
          </w:p>
        </w:tc>
        <w:tc>
          <w:tcPr>
            <w:tcW w:w="1490" w:type="dxa"/>
            <w:vMerge w:val="restart"/>
            <w:tcBorders>
              <w:top w:val="single" w:sz="4" w:space="0" w:color="000000"/>
              <w:left w:val="single" w:sz="4" w:space="0" w:color="000000"/>
              <w:bottom w:val="single" w:sz="12" w:space="0" w:color="000000"/>
              <w:right w:val="single" w:sz="4" w:space="0" w:color="000000"/>
            </w:tcBorders>
            <w:vAlign w:val="center"/>
          </w:tcPr>
          <w:p w14:paraId="7FDF959E" w14:textId="77777777" w:rsidR="001D3AE4" w:rsidRPr="00602509" w:rsidRDefault="001D3AE4" w:rsidP="006677B7">
            <w:pPr>
              <w:spacing w:line="240" w:lineRule="auto"/>
              <w:jc w:val="center"/>
              <w:rPr>
                <w:b/>
                <w:bCs/>
                <w:i/>
                <w:iCs/>
                <w:sz w:val="16"/>
                <w:szCs w:val="16"/>
              </w:rPr>
            </w:pPr>
            <w:r w:rsidRPr="00602509">
              <w:rPr>
                <w:b/>
                <w:bCs/>
                <w:i/>
                <w:iCs/>
                <w:sz w:val="16"/>
                <w:szCs w:val="16"/>
              </w:rPr>
              <w:t>Minimum luminous intensity in cd within the standard light distribution</w:t>
            </w:r>
          </w:p>
          <w:p w14:paraId="3F7BD80B" w14:textId="77777777" w:rsidR="001D3AE4" w:rsidRPr="00602509" w:rsidRDefault="001D3AE4" w:rsidP="006677B7">
            <w:pPr>
              <w:spacing w:line="240" w:lineRule="auto"/>
              <w:jc w:val="center"/>
              <w:rPr>
                <w:rStyle w:val="Carpredefinitoparagrafo1"/>
                <w:b/>
                <w:bCs/>
                <w:i/>
                <w:iCs/>
                <w:sz w:val="16"/>
                <w:szCs w:val="16"/>
                <w:shd w:val="clear" w:color="auto" w:fill="FFFF00"/>
              </w:rPr>
            </w:pPr>
            <w:r w:rsidRPr="00602509">
              <w:rPr>
                <w:b/>
                <w:bCs/>
                <w:i/>
                <w:iCs/>
                <w:sz w:val="16"/>
                <w:szCs w:val="16"/>
              </w:rPr>
              <w:t>(Par. 4.8.3.1. (c))</w:t>
            </w:r>
          </w:p>
        </w:tc>
        <w:tc>
          <w:tcPr>
            <w:tcW w:w="1531"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D1BEB67" w14:textId="77777777" w:rsidR="001D3AE4" w:rsidRPr="00602509" w:rsidRDefault="001D3AE4" w:rsidP="006677B7">
            <w:pPr>
              <w:spacing w:line="240" w:lineRule="auto"/>
              <w:jc w:val="center"/>
              <w:rPr>
                <w:b/>
                <w:bCs/>
                <w:i/>
                <w:iCs/>
                <w:sz w:val="16"/>
                <w:szCs w:val="16"/>
              </w:rPr>
            </w:pPr>
            <w:r w:rsidRPr="00602509">
              <w:rPr>
                <w:b/>
                <w:bCs/>
                <w:i/>
                <w:iCs/>
                <w:sz w:val="16"/>
                <w:szCs w:val="16"/>
              </w:rPr>
              <w:t>Maximum luminous intensity in cd</w:t>
            </w:r>
          </w:p>
          <w:p w14:paraId="032273E3" w14:textId="77777777" w:rsidR="001D3AE4" w:rsidRPr="00602509" w:rsidRDefault="001D3AE4" w:rsidP="006677B7">
            <w:pPr>
              <w:spacing w:line="240" w:lineRule="auto"/>
              <w:jc w:val="center"/>
              <w:rPr>
                <w:b/>
                <w:bCs/>
                <w:i/>
                <w:iCs/>
                <w:sz w:val="16"/>
                <w:szCs w:val="16"/>
              </w:rPr>
            </w:pPr>
            <w:r w:rsidRPr="00602509">
              <w:rPr>
                <w:b/>
                <w:bCs/>
                <w:i/>
                <w:iCs/>
                <w:sz w:val="16"/>
                <w:szCs w:val="16"/>
              </w:rPr>
              <w:t>(Par. 4.8.3.1. (b))</w:t>
            </w:r>
          </w:p>
        </w:tc>
        <w:tc>
          <w:tcPr>
            <w:tcW w:w="144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BC4780C" w14:textId="77777777" w:rsidR="001D3AE4" w:rsidRPr="00602509" w:rsidRDefault="001D3AE4" w:rsidP="006677B7">
            <w:pPr>
              <w:spacing w:line="240" w:lineRule="auto"/>
              <w:jc w:val="center"/>
              <w:rPr>
                <w:b/>
                <w:bCs/>
                <w:i/>
                <w:iCs/>
                <w:sz w:val="16"/>
                <w:szCs w:val="16"/>
              </w:rPr>
            </w:pPr>
            <w:r w:rsidRPr="00602509">
              <w:rPr>
                <w:b/>
                <w:bCs/>
                <w:i/>
                <w:iCs/>
                <w:sz w:val="16"/>
                <w:szCs w:val="16"/>
              </w:rPr>
              <w:t>Standard light distribution</w:t>
            </w:r>
          </w:p>
          <w:p w14:paraId="1B3E4120" w14:textId="77777777" w:rsidR="001D3AE4" w:rsidRPr="00602509" w:rsidRDefault="001D3AE4" w:rsidP="006677B7">
            <w:pPr>
              <w:spacing w:line="240" w:lineRule="auto"/>
              <w:jc w:val="center"/>
              <w:rPr>
                <w:b/>
                <w:bCs/>
                <w:i/>
                <w:iCs/>
                <w:sz w:val="16"/>
                <w:szCs w:val="16"/>
              </w:rPr>
            </w:pPr>
            <w:r w:rsidRPr="00602509">
              <w:rPr>
                <w:b/>
                <w:bCs/>
                <w:i/>
                <w:iCs/>
                <w:sz w:val="16"/>
                <w:szCs w:val="16"/>
              </w:rPr>
              <w:t>(Par. 4.8.3.1. (c))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52E29" w14:textId="77777777" w:rsidR="001D3AE4" w:rsidRPr="00602509" w:rsidRDefault="001D3AE4" w:rsidP="006677B7">
            <w:pPr>
              <w:spacing w:line="240" w:lineRule="auto"/>
              <w:jc w:val="center"/>
              <w:rPr>
                <w:b/>
                <w:bCs/>
                <w:i/>
                <w:iCs/>
                <w:sz w:val="16"/>
                <w:szCs w:val="16"/>
              </w:rPr>
            </w:pPr>
            <w:r w:rsidRPr="00602509">
              <w:rPr>
                <w:b/>
                <w:bCs/>
                <w:i/>
                <w:iCs/>
                <w:sz w:val="16"/>
                <w:szCs w:val="16"/>
              </w:rPr>
              <w:t>Angles of</w:t>
            </w:r>
          </w:p>
          <w:p w14:paraId="64D8A3F3" w14:textId="77777777" w:rsidR="001D3AE4" w:rsidRPr="00602509" w:rsidRDefault="001D3AE4" w:rsidP="006677B7">
            <w:pPr>
              <w:spacing w:line="240" w:lineRule="auto"/>
              <w:jc w:val="center"/>
              <w:rPr>
                <w:b/>
                <w:bCs/>
                <w:i/>
                <w:iCs/>
                <w:sz w:val="16"/>
                <w:szCs w:val="16"/>
              </w:rPr>
            </w:pPr>
            <w:r w:rsidRPr="00602509">
              <w:rPr>
                <w:b/>
                <w:bCs/>
                <w:i/>
                <w:iCs/>
                <w:sz w:val="16"/>
                <w:szCs w:val="16"/>
              </w:rPr>
              <w:t>geometric visibility</w:t>
            </w:r>
          </w:p>
          <w:p w14:paraId="66167EF0" w14:textId="77777777" w:rsidR="001D3AE4" w:rsidRPr="00602509" w:rsidRDefault="001D3AE4" w:rsidP="006677B7">
            <w:pPr>
              <w:spacing w:line="240" w:lineRule="auto"/>
              <w:jc w:val="center"/>
              <w:rPr>
                <w:b/>
                <w:bCs/>
                <w:i/>
                <w:iCs/>
                <w:sz w:val="16"/>
                <w:szCs w:val="16"/>
              </w:rPr>
            </w:pPr>
            <w:r w:rsidRPr="00602509">
              <w:rPr>
                <w:b/>
                <w:bCs/>
                <w:i/>
                <w:iCs/>
                <w:sz w:val="16"/>
                <w:szCs w:val="16"/>
              </w:rPr>
              <w:t>(Par. 4.8.3.1. (d))</w:t>
            </w:r>
          </w:p>
        </w:tc>
      </w:tr>
      <w:tr w:rsidR="001D3AE4" w:rsidRPr="00602509" w14:paraId="22CD18D9" w14:textId="77777777" w:rsidTr="006677B7">
        <w:trPr>
          <w:jc w:val="center"/>
        </w:trPr>
        <w:tc>
          <w:tcPr>
            <w:tcW w:w="110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FC975D9" w14:textId="77777777" w:rsidR="001D3AE4" w:rsidRPr="00602509" w:rsidRDefault="001D3AE4" w:rsidP="006677B7">
            <w:pPr>
              <w:spacing w:line="240" w:lineRule="auto"/>
              <w:jc w:val="center"/>
              <w:rPr>
                <w:b/>
                <w:bCs/>
                <w:i/>
                <w:iCs/>
                <w:sz w:val="16"/>
                <w:szCs w:val="16"/>
              </w:rPr>
            </w:pPr>
          </w:p>
        </w:tc>
        <w:tc>
          <w:tcPr>
            <w:tcW w:w="1515"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EBB0D86" w14:textId="77777777" w:rsidR="001D3AE4" w:rsidRPr="00602509" w:rsidRDefault="001D3AE4" w:rsidP="006677B7">
            <w:pPr>
              <w:spacing w:line="240" w:lineRule="auto"/>
              <w:jc w:val="center"/>
              <w:rPr>
                <w:b/>
                <w:bCs/>
                <w:i/>
                <w:iCs/>
                <w:sz w:val="16"/>
                <w:szCs w:val="16"/>
              </w:rPr>
            </w:pPr>
          </w:p>
        </w:tc>
        <w:tc>
          <w:tcPr>
            <w:tcW w:w="1490" w:type="dxa"/>
            <w:vMerge/>
            <w:tcBorders>
              <w:top w:val="single" w:sz="4" w:space="0" w:color="000000"/>
              <w:left w:val="single" w:sz="4" w:space="0" w:color="000000"/>
              <w:bottom w:val="single" w:sz="12" w:space="0" w:color="000000"/>
              <w:right w:val="single" w:sz="4" w:space="0" w:color="000000"/>
            </w:tcBorders>
            <w:vAlign w:val="center"/>
          </w:tcPr>
          <w:p w14:paraId="1902CC16" w14:textId="77777777" w:rsidR="001D3AE4" w:rsidRPr="00602509" w:rsidRDefault="001D3AE4" w:rsidP="006677B7">
            <w:pPr>
              <w:spacing w:line="240" w:lineRule="auto"/>
              <w:jc w:val="center"/>
              <w:rPr>
                <w:b/>
                <w:bCs/>
                <w:i/>
                <w:iCs/>
                <w:sz w:val="16"/>
                <w:szCs w:val="16"/>
              </w:rPr>
            </w:pPr>
          </w:p>
        </w:tc>
        <w:tc>
          <w:tcPr>
            <w:tcW w:w="153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5C2BF4" w14:textId="77777777" w:rsidR="001D3AE4" w:rsidRPr="00602509" w:rsidRDefault="001D3AE4" w:rsidP="006677B7">
            <w:pPr>
              <w:spacing w:line="240" w:lineRule="auto"/>
              <w:jc w:val="center"/>
              <w:rPr>
                <w:b/>
                <w:bCs/>
                <w:i/>
                <w:iCs/>
                <w:color w:val="000000" w:themeColor="text1"/>
                <w:sz w:val="16"/>
                <w:szCs w:val="16"/>
              </w:rPr>
            </w:pPr>
          </w:p>
        </w:tc>
        <w:tc>
          <w:tcPr>
            <w:tcW w:w="144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A0EFFD1" w14:textId="77777777" w:rsidR="001D3AE4" w:rsidRPr="00602509" w:rsidRDefault="001D3AE4" w:rsidP="006677B7">
            <w:pPr>
              <w:spacing w:line="240" w:lineRule="auto"/>
              <w:jc w:val="center"/>
              <w:rPr>
                <w:b/>
                <w:bCs/>
                <w:i/>
                <w:iCs/>
                <w:sz w:val="16"/>
                <w:szCs w:val="16"/>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C78B609" w14:textId="77777777" w:rsidR="001D3AE4" w:rsidRPr="00602509" w:rsidRDefault="001D3AE4" w:rsidP="006677B7">
            <w:pPr>
              <w:spacing w:line="240" w:lineRule="auto"/>
              <w:jc w:val="center"/>
              <w:rPr>
                <w:b/>
                <w:bCs/>
                <w:i/>
                <w:iCs/>
                <w:sz w:val="16"/>
                <w:szCs w:val="16"/>
              </w:rPr>
            </w:pPr>
            <w:r w:rsidRPr="00602509">
              <w:rPr>
                <w:b/>
                <w:bCs/>
                <w:i/>
                <w:iCs/>
                <w:color w:val="000000" w:themeColor="text1"/>
                <w:sz w:val="16"/>
                <w:szCs w:val="16"/>
              </w:rPr>
              <w:t>Definition</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DEC718D" w14:textId="77777777" w:rsidR="001D3AE4" w:rsidRPr="00602509" w:rsidRDefault="001D3AE4" w:rsidP="006677B7">
            <w:pPr>
              <w:spacing w:line="240" w:lineRule="auto"/>
              <w:jc w:val="center"/>
              <w:rPr>
                <w:b/>
                <w:bCs/>
                <w:i/>
                <w:iCs/>
                <w:sz w:val="16"/>
                <w:szCs w:val="16"/>
              </w:rPr>
            </w:pPr>
            <w:r w:rsidRPr="00602509">
              <w:rPr>
                <w:b/>
                <w:bCs/>
                <w:i/>
                <w:iCs/>
                <w:sz w:val="16"/>
                <w:szCs w:val="16"/>
              </w:rPr>
              <w:t>Minimum luminous intensity in cd</w:t>
            </w:r>
          </w:p>
        </w:tc>
      </w:tr>
      <w:tr w:rsidR="001D3AE4" w:rsidRPr="00602509" w14:paraId="29B31620" w14:textId="77777777" w:rsidTr="006677B7">
        <w:trPr>
          <w:jc w:val="center"/>
        </w:trPr>
        <w:tc>
          <w:tcPr>
            <w:tcW w:w="110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F0297" w14:textId="77777777" w:rsidR="001D3AE4" w:rsidRPr="00602509" w:rsidRDefault="001D3AE4" w:rsidP="006677B7">
            <w:pPr>
              <w:spacing w:line="240" w:lineRule="auto"/>
              <w:jc w:val="center"/>
              <w:rPr>
                <w:sz w:val="18"/>
                <w:szCs w:val="18"/>
              </w:rPr>
            </w:pPr>
            <w:r w:rsidRPr="00602509">
              <w:rPr>
                <w:sz w:val="18"/>
                <w:szCs w:val="18"/>
              </w:rPr>
              <w:t>SM1</w:t>
            </w:r>
          </w:p>
        </w:tc>
        <w:tc>
          <w:tcPr>
            <w:tcW w:w="15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338D0" w14:textId="77777777" w:rsidR="001D3AE4" w:rsidRPr="00602509" w:rsidRDefault="001D3AE4" w:rsidP="006677B7">
            <w:pPr>
              <w:spacing w:line="240" w:lineRule="auto"/>
              <w:jc w:val="center"/>
              <w:rPr>
                <w:bCs/>
                <w:sz w:val="18"/>
                <w:szCs w:val="18"/>
              </w:rPr>
            </w:pPr>
            <w:r w:rsidRPr="00602509">
              <w:rPr>
                <w:bCs/>
                <w:sz w:val="18"/>
                <w:szCs w:val="18"/>
              </w:rPr>
              <w:t>4.0∙10</w:t>
            </w:r>
            <w:r w:rsidRPr="00602509">
              <w:rPr>
                <w:bCs/>
                <w:sz w:val="18"/>
                <w:szCs w:val="18"/>
                <w:vertAlign w:val="superscript"/>
              </w:rPr>
              <w:t>0</w:t>
            </w:r>
          </w:p>
        </w:tc>
        <w:tc>
          <w:tcPr>
            <w:tcW w:w="1490" w:type="dxa"/>
            <w:tcBorders>
              <w:top w:val="single" w:sz="12" w:space="0" w:color="000000"/>
              <w:left w:val="single" w:sz="4" w:space="0" w:color="000000"/>
              <w:bottom w:val="single" w:sz="4" w:space="0" w:color="000000"/>
              <w:right w:val="single" w:sz="4" w:space="0" w:color="000000"/>
            </w:tcBorders>
            <w:vAlign w:val="center"/>
          </w:tcPr>
          <w:p w14:paraId="68B77B39" w14:textId="77777777" w:rsidR="001D3AE4" w:rsidRPr="00602509" w:rsidRDefault="001D3AE4" w:rsidP="006677B7">
            <w:pPr>
              <w:spacing w:line="240" w:lineRule="auto"/>
              <w:jc w:val="center"/>
              <w:rPr>
                <w:bCs/>
                <w:sz w:val="18"/>
                <w:szCs w:val="18"/>
              </w:rPr>
            </w:pPr>
            <w:r w:rsidRPr="00602509">
              <w:rPr>
                <w:bCs/>
                <w:sz w:val="18"/>
                <w:szCs w:val="18"/>
              </w:rPr>
              <w:t>6∙10</w:t>
            </w:r>
            <w:r w:rsidRPr="00602509">
              <w:rPr>
                <w:bCs/>
                <w:sz w:val="18"/>
                <w:szCs w:val="18"/>
                <w:vertAlign w:val="superscript"/>
              </w:rPr>
              <w:t>-1</w:t>
            </w:r>
          </w:p>
        </w:tc>
        <w:tc>
          <w:tcPr>
            <w:tcW w:w="153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F169E" w14:textId="77777777" w:rsidR="001D3AE4" w:rsidRPr="00602509" w:rsidRDefault="001D3AE4" w:rsidP="006677B7">
            <w:pPr>
              <w:spacing w:line="240" w:lineRule="auto"/>
              <w:jc w:val="center"/>
              <w:rPr>
                <w:bCs/>
                <w:color w:val="000000" w:themeColor="text1"/>
                <w:sz w:val="18"/>
                <w:szCs w:val="18"/>
              </w:rPr>
            </w:pPr>
            <w:r w:rsidRPr="00602509">
              <w:rPr>
                <w:bCs/>
                <w:color w:val="000000" w:themeColor="text1"/>
                <w:sz w:val="18"/>
                <w:szCs w:val="18"/>
              </w:rPr>
              <w:t>2.50∙10</w:t>
            </w:r>
            <w:r w:rsidRPr="00602509">
              <w:rPr>
                <w:bCs/>
                <w:color w:val="000000" w:themeColor="text1"/>
                <w:sz w:val="18"/>
                <w:szCs w:val="18"/>
                <w:vertAlign w:val="superscript"/>
              </w:rPr>
              <w:t>1</w:t>
            </w:r>
          </w:p>
        </w:tc>
        <w:tc>
          <w:tcPr>
            <w:tcW w:w="144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38E3B" w14:textId="77777777" w:rsidR="001D3AE4" w:rsidRPr="00602509" w:rsidRDefault="001D3AE4" w:rsidP="006677B7">
            <w:pPr>
              <w:spacing w:line="240" w:lineRule="auto"/>
              <w:jc w:val="center"/>
              <w:rPr>
                <w:sz w:val="18"/>
                <w:szCs w:val="18"/>
              </w:rPr>
            </w:pPr>
            <w:r w:rsidRPr="00602509">
              <w:rPr>
                <w:sz w:val="18"/>
                <w:szCs w:val="18"/>
              </w:rPr>
              <w:t>Figure A3-VII</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43751" w14:textId="77777777" w:rsidR="001D3AE4" w:rsidRPr="00602509" w:rsidRDefault="001D3AE4" w:rsidP="006677B7">
            <w:pPr>
              <w:spacing w:line="240" w:lineRule="auto"/>
              <w:jc w:val="center"/>
              <w:rPr>
                <w:sz w:val="18"/>
                <w:szCs w:val="18"/>
              </w:rPr>
            </w:pPr>
            <w:r w:rsidRPr="00602509">
              <w:rPr>
                <w:sz w:val="18"/>
                <w:szCs w:val="18"/>
              </w:rPr>
              <w:t>Table A2-3</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AD5A6" w14:textId="77777777" w:rsidR="001D3AE4" w:rsidRPr="00602509" w:rsidRDefault="001D3AE4" w:rsidP="006677B7">
            <w:pPr>
              <w:spacing w:line="240" w:lineRule="auto"/>
              <w:jc w:val="center"/>
              <w:rPr>
                <w:bCs/>
                <w:sz w:val="18"/>
                <w:szCs w:val="18"/>
              </w:rPr>
            </w:pPr>
            <w:r w:rsidRPr="00602509">
              <w:rPr>
                <w:bCs/>
                <w:sz w:val="18"/>
                <w:szCs w:val="18"/>
              </w:rPr>
              <w:t>6∙10</w:t>
            </w:r>
            <w:r w:rsidRPr="00602509">
              <w:rPr>
                <w:bCs/>
                <w:sz w:val="18"/>
                <w:szCs w:val="18"/>
                <w:vertAlign w:val="superscript"/>
              </w:rPr>
              <w:t>-1</w:t>
            </w:r>
          </w:p>
        </w:tc>
      </w:tr>
      <w:tr w:rsidR="001D3AE4" w:rsidRPr="007F0C97" w14:paraId="57C3C19B" w14:textId="77777777" w:rsidTr="006677B7">
        <w:trPr>
          <w:jc w:val="center"/>
        </w:trPr>
        <w:tc>
          <w:tcPr>
            <w:tcW w:w="110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6494C7" w14:textId="77777777" w:rsidR="001D3AE4" w:rsidRPr="00602509" w:rsidRDefault="001D3AE4" w:rsidP="006677B7">
            <w:pPr>
              <w:spacing w:line="240" w:lineRule="auto"/>
              <w:jc w:val="center"/>
              <w:rPr>
                <w:sz w:val="18"/>
                <w:szCs w:val="18"/>
              </w:rPr>
            </w:pPr>
            <w:r w:rsidRPr="00602509">
              <w:rPr>
                <w:sz w:val="18"/>
                <w:szCs w:val="18"/>
              </w:rPr>
              <w:t>SM2</w:t>
            </w:r>
          </w:p>
        </w:tc>
        <w:tc>
          <w:tcPr>
            <w:tcW w:w="151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AC773F" w14:textId="77777777" w:rsidR="001D3AE4" w:rsidRPr="00602509" w:rsidRDefault="001D3AE4" w:rsidP="006677B7">
            <w:pPr>
              <w:spacing w:line="240" w:lineRule="auto"/>
              <w:jc w:val="center"/>
              <w:rPr>
                <w:sz w:val="18"/>
                <w:szCs w:val="18"/>
              </w:rPr>
            </w:pPr>
            <w:r w:rsidRPr="00602509">
              <w:rPr>
                <w:bCs/>
                <w:sz w:val="18"/>
                <w:szCs w:val="18"/>
              </w:rPr>
              <w:t>6∙10</w:t>
            </w:r>
            <w:r w:rsidRPr="00602509">
              <w:rPr>
                <w:bCs/>
                <w:sz w:val="18"/>
                <w:szCs w:val="18"/>
                <w:vertAlign w:val="superscript"/>
              </w:rPr>
              <w:t>-1</w:t>
            </w:r>
          </w:p>
        </w:tc>
        <w:tc>
          <w:tcPr>
            <w:tcW w:w="1490" w:type="dxa"/>
            <w:tcBorders>
              <w:top w:val="single" w:sz="4" w:space="0" w:color="000000"/>
              <w:left w:val="single" w:sz="4" w:space="0" w:color="000000"/>
              <w:bottom w:val="single" w:sz="12" w:space="0" w:color="000000"/>
              <w:right w:val="single" w:sz="4" w:space="0" w:color="000000"/>
            </w:tcBorders>
            <w:vAlign w:val="center"/>
          </w:tcPr>
          <w:p w14:paraId="5267ADBD" w14:textId="77777777" w:rsidR="001D3AE4" w:rsidRPr="00602509" w:rsidRDefault="001D3AE4" w:rsidP="006677B7">
            <w:pPr>
              <w:spacing w:line="240" w:lineRule="auto"/>
              <w:jc w:val="center"/>
              <w:rPr>
                <w:sz w:val="18"/>
                <w:szCs w:val="18"/>
              </w:rPr>
            </w:pPr>
            <w:r w:rsidRPr="00602509">
              <w:rPr>
                <w:bCs/>
                <w:sz w:val="18"/>
                <w:szCs w:val="18"/>
              </w:rPr>
              <w:t>6∙10</w:t>
            </w:r>
            <w:r w:rsidRPr="00602509">
              <w:rPr>
                <w:bCs/>
                <w:sz w:val="18"/>
                <w:szCs w:val="18"/>
                <w:vertAlign w:val="superscript"/>
              </w:rPr>
              <w:t>-1</w:t>
            </w:r>
          </w:p>
        </w:tc>
        <w:tc>
          <w:tcPr>
            <w:tcW w:w="153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E80FD41" w14:textId="77777777" w:rsidR="001D3AE4" w:rsidRPr="00602509" w:rsidRDefault="001D3AE4" w:rsidP="006677B7">
            <w:pPr>
              <w:spacing w:line="240" w:lineRule="auto"/>
              <w:jc w:val="center"/>
              <w:rPr>
                <w:color w:val="000000" w:themeColor="text1"/>
                <w:sz w:val="18"/>
                <w:szCs w:val="18"/>
              </w:rPr>
            </w:pPr>
            <w:r w:rsidRPr="00602509">
              <w:rPr>
                <w:bCs/>
                <w:color w:val="000000" w:themeColor="text1"/>
                <w:sz w:val="18"/>
                <w:szCs w:val="18"/>
              </w:rPr>
              <w:t>2.50∙10</w:t>
            </w:r>
            <w:r w:rsidRPr="00602509">
              <w:rPr>
                <w:bCs/>
                <w:color w:val="000000" w:themeColor="text1"/>
                <w:sz w:val="18"/>
                <w:szCs w:val="18"/>
                <w:vertAlign w:val="superscript"/>
              </w:rPr>
              <w:t>1</w:t>
            </w:r>
          </w:p>
        </w:tc>
        <w:tc>
          <w:tcPr>
            <w:tcW w:w="144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809F65" w14:textId="77777777" w:rsidR="001D3AE4" w:rsidRPr="00602509" w:rsidRDefault="001D3AE4" w:rsidP="006677B7">
            <w:pPr>
              <w:spacing w:line="240" w:lineRule="auto"/>
              <w:jc w:val="center"/>
              <w:rPr>
                <w:sz w:val="18"/>
                <w:szCs w:val="18"/>
              </w:rPr>
            </w:pPr>
            <w:r w:rsidRPr="00602509">
              <w:rPr>
                <w:sz w:val="18"/>
                <w:szCs w:val="18"/>
              </w:rPr>
              <w:t>Figure A3-VIII</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26FDE67" w14:textId="77777777" w:rsidR="001D3AE4" w:rsidRPr="00602509" w:rsidRDefault="001D3AE4" w:rsidP="006677B7">
            <w:pPr>
              <w:spacing w:line="240" w:lineRule="auto"/>
              <w:jc w:val="center"/>
              <w:rPr>
                <w:sz w:val="18"/>
                <w:szCs w:val="18"/>
              </w:rPr>
            </w:pPr>
            <w:r w:rsidRPr="00602509">
              <w:rPr>
                <w:sz w:val="18"/>
                <w:szCs w:val="18"/>
              </w:rPr>
              <w:t>Table A2-3</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B3E0CB" w14:textId="77777777" w:rsidR="001D3AE4" w:rsidRPr="0099388B" w:rsidRDefault="001D3AE4" w:rsidP="006677B7">
            <w:pPr>
              <w:spacing w:line="240" w:lineRule="auto"/>
              <w:jc w:val="center"/>
              <w:rPr>
                <w:sz w:val="18"/>
                <w:szCs w:val="18"/>
              </w:rPr>
            </w:pPr>
            <w:r w:rsidRPr="00602509">
              <w:rPr>
                <w:bCs/>
                <w:sz w:val="18"/>
                <w:szCs w:val="18"/>
              </w:rPr>
              <w:t>6∙10</w:t>
            </w:r>
            <w:r w:rsidRPr="00602509">
              <w:rPr>
                <w:bCs/>
                <w:sz w:val="18"/>
                <w:szCs w:val="18"/>
                <w:vertAlign w:val="superscript"/>
              </w:rPr>
              <w:t>-1</w:t>
            </w:r>
          </w:p>
        </w:tc>
      </w:tr>
    </w:tbl>
    <w:p w14:paraId="0BE74CCD" w14:textId="77777777" w:rsidR="001D3AE4" w:rsidRPr="007F0C97" w:rsidRDefault="001D3AE4" w:rsidP="001D3AE4">
      <w:pPr>
        <w:spacing w:after="120"/>
        <w:ind w:left="709" w:right="1134" w:hanging="709"/>
        <w:jc w:val="both"/>
        <w:rPr>
          <w:shd w:val="clear" w:color="auto" w:fill="00FFFF"/>
        </w:rPr>
      </w:pPr>
    </w:p>
    <w:p w14:paraId="437A00C1" w14:textId="77777777" w:rsidR="001D3AE4" w:rsidRDefault="001D3AE4" w:rsidP="001D3AE4">
      <w:pPr>
        <w:pStyle w:val="3para3rdlevel"/>
      </w:pPr>
      <w:r w:rsidRPr="007F0C97">
        <w:t>5.7.2.</w:t>
      </w:r>
      <w:r w:rsidRPr="007F0C97">
        <w:tab/>
      </w:r>
      <w:r>
        <w:t>Minimum luminous intensity within the angles of geometric visibility</w:t>
      </w:r>
    </w:p>
    <w:p w14:paraId="3A7BD35D" w14:textId="77777777" w:rsidR="001D3AE4" w:rsidRPr="007F0C97" w:rsidRDefault="001D3AE4" w:rsidP="001D3AE4">
      <w:pPr>
        <w:spacing w:after="120"/>
        <w:ind w:left="2268" w:right="1134"/>
        <w:jc w:val="both"/>
      </w:pPr>
      <w:r>
        <w:tab/>
        <w:t>See Table 9.</w:t>
      </w:r>
    </w:p>
    <w:p w14:paraId="3B687C2A" w14:textId="77777777" w:rsidR="001D3AE4" w:rsidRPr="007F0C97" w:rsidRDefault="001D3AE4" w:rsidP="001D3AE4">
      <w:pPr>
        <w:pStyle w:val="3para3rdlevel"/>
      </w:pPr>
      <w:r w:rsidRPr="007F0C97">
        <w:t>5.7.3.</w:t>
      </w:r>
      <w:r w:rsidRPr="003034F7">
        <w:tab/>
        <w:t>Minimum or maximum area of apparent surface:</w:t>
      </w:r>
    </w:p>
    <w:p w14:paraId="327027E2" w14:textId="77777777" w:rsidR="001D3AE4" w:rsidRPr="007F0C97" w:rsidRDefault="001D3AE4" w:rsidP="001D3AE4">
      <w:pPr>
        <w:spacing w:after="120"/>
        <w:ind w:left="2268" w:right="1134"/>
        <w:jc w:val="both"/>
      </w:pPr>
      <w:r w:rsidRPr="007F0C97">
        <w:tab/>
      </w:r>
      <w:r w:rsidRPr="003034F7">
        <w:t>No requirements.</w:t>
      </w:r>
    </w:p>
    <w:p w14:paraId="13B6CDAA" w14:textId="77777777" w:rsidR="001D3AE4" w:rsidRPr="003034F7" w:rsidRDefault="001D3AE4" w:rsidP="001D3AE4">
      <w:pPr>
        <w:pStyle w:val="3para3rdlevel"/>
      </w:pPr>
      <w:r w:rsidRPr="003034F7">
        <w:t>5.7.4.</w:t>
      </w:r>
      <w:r w:rsidRPr="003034F7">
        <w:tab/>
        <w:t>Measurement:</w:t>
      </w:r>
    </w:p>
    <w:p w14:paraId="66FCADF3" w14:textId="77777777" w:rsidR="001D3AE4" w:rsidRPr="007F0C97" w:rsidRDefault="001D3AE4" w:rsidP="001D3AE4">
      <w:pPr>
        <w:spacing w:after="120"/>
        <w:ind w:left="2268" w:right="1134"/>
        <w:jc w:val="both"/>
      </w:pPr>
      <w:r w:rsidRPr="00DF04F8">
        <w:tab/>
        <w:t>For SM1 and SM2 category of side marker lamps it may be sufficient to check only five points selected by the Type Approval Authority.</w:t>
      </w:r>
    </w:p>
    <w:p w14:paraId="06AA3027" w14:textId="77777777" w:rsidR="001D3AE4" w:rsidRPr="007F0C97" w:rsidRDefault="001D3AE4" w:rsidP="001D3AE4">
      <w:pPr>
        <w:pStyle w:val="3para3rdlevel"/>
      </w:pPr>
      <w:r w:rsidRPr="003034F7">
        <w:t>5.7.5.</w:t>
      </w:r>
      <w:r w:rsidRPr="003034F7">
        <w:tab/>
        <w:t>Additional specific requirements:</w:t>
      </w:r>
    </w:p>
    <w:p w14:paraId="4A05F8B9" w14:textId="77777777" w:rsidR="001D3AE4" w:rsidRPr="007F0C97" w:rsidRDefault="001D3AE4" w:rsidP="001D3AE4">
      <w:pPr>
        <w:spacing w:after="120"/>
        <w:ind w:left="2268" w:right="1134"/>
        <w:jc w:val="both"/>
      </w:pPr>
      <w:r w:rsidRPr="003034F7">
        <w:tab/>
        <w:t>No.</w:t>
      </w:r>
    </w:p>
    <w:p w14:paraId="62239FA8" w14:textId="77777777" w:rsidR="001D3AE4" w:rsidRPr="007F0C97" w:rsidRDefault="001D3AE4" w:rsidP="001D3AE4">
      <w:pPr>
        <w:pStyle w:val="3para3rdlevel"/>
      </w:pPr>
      <w:r w:rsidRPr="003034F7">
        <w:t>5.7.6.</w:t>
      </w:r>
      <w:r w:rsidRPr="003034F7">
        <w:tab/>
        <w:t>Failure provisions:</w:t>
      </w:r>
    </w:p>
    <w:p w14:paraId="0BB0D0B1" w14:textId="77777777" w:rsidR="001D3AE4" w:rsidRPr="007F0C97" w:rsidRDefault="001D3AE4" w:rsidP="001D3AE4">
      <w:pPr>
        <w:spacing w:after="120"/>
        <w:ind w:left="2268" w:right="1134"/>
        <w:jc w:val="both"/>
      </w:pPr>
      <w:r w:rsidRPr="003034F7">
        <w:lastRenderedPageBreak/>
        <w:tab/>
        <w:t>See paragraph 4.6.</w:t>
      </w:r>
    </w:p>
    <w:p w14:paraId="1942D5EB" w14:textId="77777777" w:rsidR="001D3AE4" w:rsidRPr="007F0C97" w:rsidRDefault="001D3AE4" w:rsidP="001D3AE4">
      <w:pPr>
        <w:pStyle w:val="3para3rdlevel"/>
      </w:pPr>
      <w:r w:rsidRPr="003034F7">
        <w:t>5.7.7.</w:t>
      </w:r>
      <w:r w:rsidRPr="007F0C97">
        <w:rPr>
          <w:rStyle w:val="Carpredefinitoparagrafo1"/>
        </w:rPr>
        <w:tab/>
      </w:r>
      <w:r w:rsidRPr="007F0C97">
        <w:rPr>
          <w:rStyle w:val="Carpredefinitoparagrafo1"/>
          <w:bCs/>
        </w:rPr>
        <w:t>Colour:</w:t>
      </w:r>
    </w:p>
    <w:p w14:paraId="34155404" w14:textId="77777777" w:rsidR="001D3AE4" w:rsidRPr="007C4B85" w:rsidRDefault="001D3AE4" w:rsidP="001D3AE4">
      <w:pPr>
        <w:spacing w:after="120"/>
        <w:ind w:left="2268" w:right="1134"/>
        <w:jc w:val="both"/>
      </w:pPr>
      <w:r w:rsidRPr="007F0C97">
        <w:rPr>
          <w:rStyle w:val="Carpredefinitoparagrafo1"/>
        </w:rPr>
        <w:tab/>
      </w:r>
      <w:r w:rsidRPr="007C4B85">
        <w:t>The colour of the light emitted shall be amber.</w:t>
      </w:r>
    </w:p>
    <w:p w14:paraId="3144E769" w14:textId="77777777" w:rsidR="001D3AE4" w:rsidRPr="007C4B85" w:rsidRDefault="001D3AE4" w:rsidP="001D3AE4">
      <w:pPr>
        <w:pStyle w:val="2para2ndlevel"/>
      </w:pPr>
      <w:r w:rsidRPr="007C4B85">
        <w:t>5.8.</w:t>
      </w:r>
      <w:r w:rsidRPr="007C4B85">
        <w:tab/>
      </w:r>
      <w:r w:rsidRPr="007C4B85">
        <w:rPr>
          <w:rStyle w:val="Carpredefinitoparagrafo1"/>
        </w:rPr>
        <w:t>Reversing lamps (AR)</w:t>
      </w:r>
    </w:p>
    <w:p w14:paraId="3B6E6556" w14:textId="77777777" w:rsidR="001D3AE4" w:rsidRPr="007F0C97" w:rsidRDefault="001D3AE4" w:rsidP="001D3AE4">
      <w:pPr>
        <w:pStyle w:val="3para3rdlevel"/>
      </w:pPr>
      <w:r w:rsidRPr="007C4B85">
        <w:t>5.8.1.</w:t>
      </w:r>
      <w:r w:rsidRPr="007C4B85">
        <w:tab/>
      </w:r>
      <w:r w:rsidRPr="007C4B85">
        <w:rPr>
          <w:rStyle w:val="Carpredefinitoparagrafo1"/>
        </w:rPr>
        <w:t>Luminous inte</w:t>
      </w:r>
      <w:r w:rsidRPr="007F0C97">
        <w:rPr>
          <w:rStyle w:val="Carpredefinitoparagrafo1"/>
          <w:bCs/>
        </w:rPr>
        <w:t>nsity</w:t>
      </w:r>
      <w:r w:rsidRPr="00DF04F8">
        <w:t xml:space="preserve"> </w:t>
      </w:r>
      <w:r w:rsidRPr="00DF04F8">
        <w:rPr>
          <w:rStyle w:val="Carpredefinitoparagrafo1"/>
          <w:bCs/>
        </w:rPr>
        <w:t>and standard light distribution</w:t>
      </w:r>
      <w:r w:rsidRPr="007F0C97">
        <w:rPr>
          <w:rStyle w:val="Carpredefinitoparagrafo1"/>
          <w:bCs/>
        </w:rPr>
        <w:t>:</w:t>
      </w:r>
    </w:p>
    <w:p w14:paraId="153264F1" w14:textId="77777777" w:rsidR="001D3AE4" w:rsidRPr="007F0C97" w:rsidRDefault="001D3AE4" w:rsidP="001D3AE4">
      <w:pPr>
        <w:widowControl w:val="0"/>
        <w:spacing w:after="120"/>
        <w:ind w:left="2268" w:right="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10.</w:t>
      </w:r>
    </w:p>
    <w:p w14:paraId="49573D14" w14:textId="77777777" w:rsidR="001D3AE4" w:rsidRPr="007F0C97" w:rsidRDefault="001D3AE4" w:rsidP="001D3AE4">
      <w:pPr>
        <w:spacing w:after="120"/>
        <w:ind w:left="2268" w:right="1134" w:hanging="1134"/>
        <w:jc w:val="both"/>
      </w:pPr>
      <w:r w:rsidRPr="007F0C97">
        <w:tab/>
        <w:t xml:space="preserve">However, in the case where the reversing lamp is intended to be installed on a vehicle exclusively in a pair of devices, the photometric intensity may be verified only up to an angle of 30° inwards where a photometric value of at least </w:t>
      </w:r>
      <w:r w:rsidRPr="00C83532">
        <w:rPr>
          <w:lang w:val="en-US"/>
        </w:rPr>
        <w:t>2.5∙10</w:t>
      </w:r>
      <w:r w:rsidRPr="00C83532">
        <w:rPr>
          <w:vertAlign w:val="superscript"/>
          <w:lang w:val="en-US"/>
        </w:rPr>
        <w:t>1</w:t>
      </w:r>
      <w:r>
        <w:rPr>
          <w:vertAlign w:val="superscript"/>
          <w:lang w:val="en-US"/>
        </w:rPr>
        <w:t xml:space="preserve"> </w:t>
      </w:r>
      <w:r w:rsidRPr="007F0C97">
        <w:t>cd shall be satisfied.</w:t>
      </w:r>
    </w:p>
    <w:p w14:paraId="32CF05B4" w14:textId="77777777" w:rsidR="001D3AE4" w:rsidRPr="00EE6140" w:rsidRDefault="001D3AE4" w:rsidP="001D3AE4">
      <w:pPr>
        <w:spacing w:after="120"/>
        <w:ind w:left="2268" w:right="1134"/>
        <w:jc w:val="both"/>
      </w:pPr>
      <w:r w:rsidRPr="007F0C97">
        <w:tab/>
        <w:t xml:space="preserve">This condition </w:t>
      </w:r>
      <w:r w:rsidRPr="00EE6140">
        <w:t>shall be clearly explained in the application for approval and relating documents (see paragraph 3.1.).</w:t>
      </w:r>
    </w:p>
    <w:p w14:paraId="4B1A9146" w14:textId="77777777" w:rsidR="001D3AE4" w:rsidRPr="007F0C97" w:rsidRDefault="001D3AE4" w:rsidP="001D3AE4">
      <w:pPr>
        <w:spacing w:after="120"/>
        <w:ind w:left="2268" w:right="1134"/>
        <w:jc w:val="both"/>
      </w:pPr>
      <w:r w:rsidRPr="00EE6140">
        <w:rPr>
          <w:rStyle w:val="Carpredefinitoparagrafo1"/>
          <w:bCs/>
        </w:rPr>
        <w:tab/>
      </w:r>
      <w:r w:rsidRPr="00EE6140">
        <w:t xml:space="preserve">Moreover, in the case where the </w:t>
      </w:r>
      <w:proofErr w:type="gramStart"/>
      <w:r w:rsidRPr="00EE6140">
        <w:t>type</w:t>
      </w:r>
      <w:proofErr w:type="gramEnd"/>
      <w:r w:rsidRPr="00EE6140">
        <w:t xml:space="preserve"> approval will be granted applying the condition above, a statement in paragraph 9.1.3. of the communication form (see Annex 1) will inform that the device shall only be</w:t>
      </w:r>
      <w:r w:rsidRPr="007F0C97">
        <w:t xml:space="preserve"> installed in a pair.</w:t>
      </w:r>
    </w:p>
    <w:p w14:paraId="5543FDD3" w14:textId="77777777" w:rsidR="001D3AE4" w:rsidRDefault="001D3AE4" w:rsidP="001D3AE4">
      <w:pPr>
        <w:widowControl w:val="0"/>
        <w:spacing w:before="240" w:line="240" w:lineRule="auto"/>
        <w:ind w:left="2268" w:right="1134"/>
        <w:jc w:val="both"/>
        <w:rPr>
          <w:rStyle w:val="Carpredefinitoparagrafo1"/>
          <w:bCs/>
        </w:rPr>
      </w:pPr>
      <w:r w:rsidRPr="007F0C97">
        <w:rPr>
          <w:rStyle w:val="Carpredefinitoparagrafo1"/>
          <w:bCs/>
        </w:rPr>
        <w:t>Table 10</w:t>
      </w:r>
    </w:p>
    <w:p w14:paraId="2C6D67DD" w14:textId="77777777" w:rsidR="001D3AE4" w:rsidRPr="00665E80" w:rsidRDefault="001D3AE4" w:rsidP="001D3AE4">
      <w:pPr>
        <w:widowControl w:val="0"/>
        <w:spacing w:after="120"/>
        <w:ind w:left="1701" w:right="1134" w:firstLine="567"/>
        <w:jc w:val="both"/>
        <w:rPr>
          <w:rStyle w:val="Carpredefinitoparagrafo1"/>
          <w:b/>
        </w:rPr>
      </w:pPr>
      <w:r w:rsidRPr="00665E80">
        <w:rPr>
          <w:rStyle w:val="Carpredefinitoparagrafo1"/>
          <w:b/>
        </w:rPr>
        <w:t>Luminous intensities for reversing lamps</w:t>
      </w:r>
    </w:p>
    <w:tbl>
      <w:tblPr>
        <w:tblW w:w="8105" w:type="dxa"/>
        <w:tblInd w:w="1129" w:type="dxa"/>
        <w:tblLayout w:type="fixed"/>
        <w:tblCellMar>
          <w:left w:w="10" w:type="dxa"/>
          <w:right w:w="10" w:type="dxa"/>
        </w:tblCellMar>
        <w:tblLook w:val="0000" w:firstRow="0" w:lastRow="0" w:firstColumn="0" w:lastColumn="0" w:noHBand="0" w:noVBand="0"/>
      </w:tblPr>
      <w:tblGrid>
        <w:gridCol w:w="993"/>
        <w:gridCol w:w="992"/>
        <w:gridCol w:w="899"/>
        <w:gridCol w:w="1085"/>
        <w:gridCol w:w="851"/>
        <w:gridCol w:w="1276"/>
        <w:gridCol w:w="945"/>
        <w:gridCol w:w="1064"/>
      </w:tblGrid>
      <w:tr w:rsidR="001D3AE4" w:rsidRPr="007F0C97" w14:paraId="37584FFF" w14:textId="77777777" w:rsidTr="006677B7">
        <w:tc>
          <w:tcPr>
            <w:tcW w:w="993"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7C364573" w14:textId="77777777" w:rsidR="001D3AE4" w:rsidRPr="00FB10B3" w:rsidRDefault="001D3AE4" w:rsidP="006677B7">
            <w:pPr>
              <w:spacing w:line="240" w:lineRule="auto"/>
              <w:ind w:left="57" w:right="57"/>
              <w:jc w:val="center"/>
              <w:rPr>
                <w:b/>
                <w:i/>
                <w:iCs/>
                <w:sz w:val="16"/>
                <w:szCs w:val="16"/>
              </w:rPr>
            </w:pPr>
            <w:r w:rsidRPr="00FB10B3">
              <w:rPr>
                <w:rStyle w:val="Carpredefinitoparagrafo1"/>
                <w:b/>
                <w:i/>
                <w:iCs/>
                <w:sz w:val="16"/>
                <w:szCs w:val="16"/>
              </w:rPr>
              <w:t>Reversing lamps of category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134782" w14:textId="77777777" w:rsidR="001D3AE4" w:rsidRPr="00FB10B3" w:rsidRDefault="001D3AE4" w:rsidP="006677B7">
            <w:pPr>
              <w:widowControl w:val="0"/>
              <w:spacing w:line="240" w:lineRule="auto"/>
              <w:ind w:left="57" w:right="57"/>
              <w:jc w:val="center"/>
              <w:rPr>
                <w:b/>
                <w:i/>
                <w:iCs/>
                <w:sz w:val="16"/>
                <w:szCs w:val="16"/>
              </w:rPr>
            </w:pPr>
            <w:r w:rsidRPr="00FB10B3">
              <w:rPr>
                <w:b/>
                <w:i/>
                <w:iCs/>
                <w:sz w:val="16"/>
                <w:szCs w:val="16"/>
              </w:rPr>
              <w:t>Minimum luminous intensity in cd</w:t>
            </w:r>
          </w:p>
          <w:p w14:paraId="03AB3473" w14:textId="77777777" w:rsidR="001D3AE4" w:rsidRPr="00FB10B3" w:rsidRDefault="001D3AE4" w:rsidP="006677B7">
            <w:pPr>
              <w:widowControl w:val="0"/>
              <w:spacing w:line="240" w:lineRule="auto"/>
              <w:ind w:left="57" w:right="57"/>
              <w:jc w:val="center"/>
              <w:rPr>
                <w:b/>
                <w:i/>
                <w:iCs/>
                <w:sz w:val="16"/>
                <w:szCs w:val="16"/>
              </w:rPr>
            </w:pPr>
            <w:r w:rsidRPr="00FB10B3">
              <w:rPr>
                <w:b/>
                <w:i/>
                <w:iCs/>
                <w:sz w:val="16"/>
                <w:szCs w:val="16"/>
              </w:rPr>
              <w:t>(Par. 4.8.3.1. (a))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A07DAAB" w14:textId="77777777" w:rsidR="001D3AE4" w:rsidRPr="00FB10B3" w:rsidRDefault="001D3AE4" w:rsidP="006677B7">
            <w:pPr>
              <w:widowControl w:val="0"/>
              <w:spacing w:line="240" w:lineRule="auto"/>
              <w:ind w:left="57" w:right="57"/>
              <w:jc w:val="center"/>
              <w:rPr>
                <w:b/>
                <w:i/>
                <w:iCs/>
                <w:sz w:val="16"/>
                <w:szCs w:val="16"/>
              </w:rPr>
            </w:pPr>
            <w:r w:rsidRPr="00FB10B3">
              <w:rPr>
                <w:b/>
                <w:i/>
                <w:iCs/>
                <w:sz w:val="16"/>
                <w:szCs w:val="16"/>
              </w:rPr>
              <w:t>Maximum luminous intensity in cd</w:t>
            </w:r>
          </w:p>
          <w:p w14:paraId="7A5CC97B" w14:textId="77777777" w:rsidR="001D3AE4" w:rsidRPr="00FB10B3" w:rsidRDefault="001D3AE4" w:rsidP="006677B7">
            <w:pPr>
              <w:widowControl w:val="0"/>
              <w:spacing w:line="240" w:lineRule="auto"/>
              <w:ind w:left="57" w:right="57"/>
              <w:jc w:val="center"/>
              <w:rPr>
                <w:b/>
                <w:i/>
                <w:iCs/>
                <w:sz w:val="16"/>
                <w:szCs w:val="16"/>
              </w:rPr>
            </w:pPr>
            <w:r w:rsidRPr="00FB10B3">
              <w:rPr>
                <w:b/>
                <w:i/>
                <w:iCs/>
                <w:sz w:val="16"/>
                <w:szCs w:val="16"/>
              </w:rPr>
              <w:t>(Par.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AA5B15" w14:textId="77777777" w:rsidR="001D3AE4" w:rsidRPr="00FB10B3" w:rsidRDefault="001D3AE4" w:rsidP="006677B7">
            <w:pPr>
              <w:widowControl w:val="0"/>
              <w:spacing w:line="240" w:lineRule="auto"/>
              <w:ind w:left="57" w:right="57"/>
              <w:jc w:val="center"/>
              <w:rPr>
                <w:b/>
                <w:i/>
                <w:iCs/>
                <w:sz w:val="16"/>
                <w:szCs w:val="16"/>
              </w:rPr>
            </w:pPr>
            <w:r w:rsidRPr="00FB10B3">
              <w:rPr>
                <w:b/>
                <w:i/>
                <w:iCs/>
                <w:sz w:val="16"/>
                <w:szCs w:val="16"/>
              </w:rPr>
              <w:t>Standard light distribution</w:t>
            </w:r>
          </w:p>
          <w:p w14:paraId="267527F2" w14:textId="77777777" w:rsidR="001D3AE4" w:rsidRPr="00FB10B3" w:rsidRDefault="001D3AE4" w:rsidP="006677B7">
            <w:pPr>
              <w:widowControl w:val="0"/>
              <w:spacing w:line="240" w:lineRule="auto"/>
              <w:ind w:left="57" w:right="57"/>
              <w:jc w:val="center"/>
              <w:rPr>
                <w:b/>
                <w:i/>
                <w:iCs/>
                <w:sz w:val="16"/>
                <w:szCs w:val="16"/>
              </w:rPr>
            </w:pPr>
            <w:r w:rsidRPr="00FB10B3">
              <w:rPr>
                <w:b/>
                <w:i/>
                <w:iCs/>
                <w:sz w:val="16"/>
                <w:szCs w:val="16"/>
              </w:rPr>
              <w:t>(Par. 4.8.3.1. (c))</w:t>
            </w:r>
          </w:p>
        </w:tc>
        <w:tc>
          <w:tcPr>
            <w:tcW w:w="200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778A374B" w14:textId="77777777" w:rsidR="001D3AE4" w:rsidRPr="00FB10B3" w:rsidRDefault="001D3AE4" w:rsidP="006677B7">
            <w:pPr>
              <w:widowControl w:val="0"/>
              <w:spacing w:line="240" w:lineRule="auto"/>
              <w:ind w:left="57" w:right="57"/>
              <w:jc w:val="center"/>
              <w:rPr>
                <w:b/>
                <w:i/>
                <w:iCs/>
                <w:color w:val="000000" w:themeColor="text1"/>
                <w:sz w:val="16"/>
                <w:szCs w:val="16"/>
              </w:rPr>
            </w:pPr>
            <w:r w:rsidRPr="00FB10B3">
              <w:rPr>
                <w:b/>
                <w:i/>
                <w:iCs/>
                <w:color w:val="000000" w:themeColor="text1"/>
                <w:sz w:val="16"/>
                <w:szCs w:val="16"/>
              </w:rPr>
              <w:t>Angles of</w:t>
            </w:r>
          </w:p>
          <w:p w14:paraId="0C7823EC" w14:textId="77777777" w:rsidR="001D3AE4" w:rsidRPr="00FB10B3" w:rsidRDefault="001D3AE4" w:rsidP="006677B7">
            <w:pPr>
              <w:widowControl w:val="0"/>
              <w:spacing w:line="240" w:lineRule="auto"/>
              <w:ind w:left="57" w:right="57"/>
              <w:jc w:val="center"/>
              <w:rPr>
                <w:b/>
                <w:i/>
                <w:iCs/>
                <w:color w:val="000000" w:themeColor="text1"/>
                <w:sz w:val="16"/>
                <w:szCs w:val="16"/>
              </w:rPr>
            </w:pPr>
            <w:r w:rsidRPr="00FB10B3">
              <w:rPr>
                <w:b/>
                <w:i/>
                <w:iCs/>
                <w:color w:val="000000" w:themeColor="text1"/>
                <w:sz w:val="16"/>
                <w:szCs w:val="16"/>
              </w:rPr>
              <w:t>geometric visibility</w:t>
            </w:r>
          </w:p>
          <w:p w14:paraId="7806C8F5" w14:textId="77777777" w:rsidR="001D3AE4" w:rsidRPr="00FB10B3" w:rsidRDefault="001D3AE4" w:rsidP="006677B7">
            <w:pPr>
              <w:widowControl w:val="0"/>
              <w:spacing w:line="240" w:lineRule="auto"/>
              <w:ind w:left="57" w:right="57"/>
              <w:jc w:val="center"/>
              <w:rPr>
                <w:b/>
                <w:i/>
                <w:iCs/>
                <w:color w:val="EEECE1" w:themeColor="background2"/>
                <w:sz w:val="16"/>
                <w:szCs w:val="16"/>
              </w:rPr>
            </w:pPr>
            <w:r w:rsidRPr="00FB10B3">
              <w:rPr>
                <w:b/>
                <w:i/>
                <w:iCs/>
                <w:color w:val="000000" w:themeColor="text1"/>
                <w:sz w:val="16"/>
                <w:szCs w:val="16"/>
              </w:rPr>
              <w:t>(Par. 4.8.3.1. (d))</w:t>
            </w:r>
          </w:p>
        </w:tc>
      </w:tr>
      <w:tr w:rsidR="001D3AE4" w:rsidRPr="007F0C97" w14:paraId="098B04EC" w14:textId="77777777" w:rsidTr="006677B7">
        <w:tc>
          <w:tcPr>
            <w:tcW w:w="993" w:type="dxa"/>
            <w:vMerge/>
            <w:tcBorders>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5201C02E" w14:textId="77777777" w:rsidR="001D3AE4" w:rsidRPr="00FB10B3" w:rsidRDefault="001D3AE4" w:rsidP="006677B7">
            <w:pPr>
              <w:spacing w:line="240" w:lineRule="auto"/>
              <w:ind w:left="57" w:right="57"/>
              <w:jc w:val="center"/>
              <w:rPr>
                <w:b/>
                <w:i/>
                <w:iCs/>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83676AF" w14:textId="77777777" w:rsidR="001D3AE4" w:rsidRPr="00FB10B3" w:rsidRDefault="001D3AE4" w:rsidP="006677B7">
            <w:pPr>
              <w:pStyle w:val="Normale1"/>
              <w:jc w:val="center"/>
              <w:rPr>
                <w:b/>
                <w:i/>
                <w:iCs/>
                <w:sz w:val="16"/>
                <w:szCs w:val="16"/>
                <w:lang w:val="en-GB"/>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73E679" w14:textId="77777777" w:rsidR="001D3AE4" w:rsidRPr="00FB10B3" w:rsidRDefault="001D3AE4" w:rsidP="006677B7">
            <w:pPr>
              <w:widowControl w:val="0"/>
              <w:spacing w:line="240" w:lineRule="auto"/>
              <w:ind w:left="57" w:right="57"/>
              <w:jc w:val="center"/>
              <w:rPr>
                <w:b/>
                <w:i/>
                <w:iCs/>
                <w:sz w:val="16"/>
                <w:szCs w:val="16"/>
              </w:rPr>
            </w:pPr>
            <w:r w:rsidRPr="00FB10B3">
              <w:rPr>
                <w:rStyle w:val="Carpredefinitoparagrafo1"/>
                <w:b/>
                <w:i/>
                <w:iCs/>
                <w:sz w:val="16"/>
                <w:szCs w:val="16"/>
              </w:rPr>
              <w:t>in or above the h-plane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5D9410" w14:textId="77777777" w:rsidR="001D3AE4" w:rsidRPr="00FB10B3" w:rsidRDefault="001D3AE4" w:rsidP="006677B7">
            <w:pPr>
              <w:widowControl w:val="0"/>
              <w:spacing w:line="240" w:lineRule="auto"/>
              <w:ind w:left="57" w:right="57"/>
              <w:jc w:val="center"/>
              <w:rPr>
                <w:b/>
                <w:i/>
                <w:iCs/>
                <w:sz w:val="16"/>
                <w:szCs w:val="16"/>
              </w:rPr>
            </w:pPr>
            <w:r w:rsidRPr="00FB10B3">
              <w:rPr>
                <w:rStyle w:val="Carpredefinitoparagrafo1"/>
                <w:b/>
                <w:i/>
                <w:iCs/>
                <w:sz w:val="16"/>
                <w:szCs w:val="16"/>
              </w:rPr>
              <w:t>below the h-plane, down to 5°D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05F710" w14:textId="77777777" w:rsidR="001D3AE4" w:rsidRPr="00FB10B3" w:rsidRDefault="001D3AE4" w:rsidP="006677B7">
            <w:pPr>
              <w:widowControl w:val="0"/>
              <w:spacing w:line="240" w:lineRule="auto"/>
              <w:ind w:left="57" w:right="57"/>
              <w:jc w:val="center"/>
              <w:rPr>
                <w:b/>
                <w:i/>
                <w:iCs/>
                <w:sz w:val="16"/>
                <w:szCs w:val="16"/>
              </w:rPr>
            </w:pPr>
            <w:r w:rsidRPr="00FB10B3">
              <w:rPr>
                <w:b/>
                <w:i/>
                <w:iCs/>
                <w:sz w:val="16"/>
                <w:szCs w:val="16"/>
              </w:rPr>
              <w:t>below 5°D</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E40510" w14:textId="77777777" w:rsidR="001D3AE4" w:rsidRPr="00FB10B3" w:rsidRDefault="001D3AE4" w:rsidP="006677B7">
            <w:pPr>
              <w:pStyle w:val="Normale1"/>
              <w:jc w:val="center"/>
              <w:rPr>
                <w:b/>
                <w:i/>
                <w:iCs/>
                <w:sz w:val="16"/>
                <w:szCs w:val="16"/>
                <w:lang w:val="en-GB"/>
              </w:rPr>
            </w:pPr>
          </w:p>
        </w:tc>
        <w:tc>
          <w:tcPr>
            <w:tcW w:w="945"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A3385D" w14:textId="77777777" w:rsidR="001D3AE4" w:rsidRPr="00FB10B3" w:rsidRDefault="001D3AE4" w:rsidP="006677B7">
            <w:pPr>
              <w:pStyle w:val="Normale1"/>
              <w:jc w:val="center"/>
              <w:rPr>
                <w:b/>
                <w:i/>
                <w:iCs/>
                <w:color w:val="000000" w:themeColor="text1"/>
                <w:sz w:val="16"/>
                <w:szCs w:val="16"/>
                <w:lang w:val="en-GB"/>
              </w:rPr>
            </w:pPr>
            <w:r w:rsidRPr="00FB10B3">
              <w:rPr>
                <w:b/>
                <w:i/>
                <w:iCs/>
                <w:color w:val="000000" w:themeColor="text1"/>
                <w:sz w:val="16"/>
                <w:szCs w:val="16"/>
                <w:lang w:val="en-GB"/>
              </w:rPr>
              <w:t>Definition</w:t>
            </w:r>
          </w:p>
        </w:tc>
        <w:tc>
          <w:tcPr>
            <w:tcW w:w="1064" w:type="dxa"/>
            <w:tcBorders>
              <w:top w:val="single" w:sz="4" w:space="0" w:color="auto"/>
              <w:left w:val="single" w:sz="4" w:space="0" w:color="000000"/>
              <w:bottom w:val="single" w:sz="4" w:space="0" w:color="000000"/>
              <w:right w:val="single" w:sz="4" w:space="0" w:color="000000"/>
            </w:tcBorders>
            <w:shd w:val="clear" w:color="auto" w:fill="auto"/>
            <w:vAlign w:val="center"/>
          </w:tcPr>
          <w:p w14:paraId="7FB623DE" w14:textId="77777777" w:rsidR="001D3AE4" w:rsidRPr="00FB10B3" w:rsidRDefault="001D3AE4" w:rsidP="006677B7">
            <w:pPr>
              <w:pStyle w:val="Normale1"/>
              <w:jc w:val="center"/>
              <w:rPr>
                <w:b/>
                <w:i/>
                <w:iCs/>
                <w:sz w:val="16"/>
                <w:szCs w:val="16"/>
                <w:lang w:val="en-GB"/>
              </w:rPr>
            </w:pPr>
            <w:r w:rsidRPr="00FB10B3">
              <w:rPr>
                <w:b/>
                <w:i/>
                <w:iCs/>
                <w:sz w:val="16"/>
                <w:szCs w:val="16"/>
                <w:lang w:val="en-GB"/>
              </w:rPr>
              <w:t>Minimum luminous intensity in cd</w:t>
            </w:r>
          </w:p>
        </w:tc>
      </w:tr>
      <w:tr w:rsidR="001D3AE4" w:rsidRPr="007F0C97" w14:paraId="0F4663A6" w14:textId="77777777" w:rsidTr="006677B7">
        <w:tc>
          <w:tcPr>
            <w:tcW w:w="993" w:type="dxa"/>
            <w:tcBorders>
              <w:top w:val="single" w:sz="4" w:space="0" w:color="auto"/>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5487C38" w14:textId="77777777" w:rsidR="001D3AE4" w:rsidRPr="0099388B" w:rsidRDefault="001D3AE4" w:rsidP="006677B7">
            <w:pPr>
              <w:widowControl w:val="0"/>
              <w:ind w:left="57" w:right="57"/>
              <w:jc w:val="center"/>
              <w:rPr>
                <w:sz w:val="18"/>
                <w:szCs w:val="18"/>
              </w:rPr>
            </w:pPr>
            <w:r w:rsidRPr="0099388B">
              <w:rPr>
                <w:sz w:val="18"/>
                <w:szCs w:val="18"/>
              </w:rPr>
              <w:t>AR</w:t>
            </w: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8D249CF" w14:textId="77777777" w:rsidR="001D3AE4" w:rsidRPr="0099388B" w:rsidRDefault="001D3AE4" w:rsidP="006677B7">
            <w:pPr>
              <w:widowControl w:val="0"/>
              <w:ind w:left="57" w:right="57"/>
              <w:jc w:val="center"/>
              <w:rPr>
                <w:sz w:val="18"/>
                <w:szCs w:val="18"/>
              </w:rPr>
            </w:pPr>
            <w:r w:rsidRPr="0099388B">
              <w:rPr>
                <w:bCs/>
                <w:sz w:val="18"/>
                <w:szCs w:val="18"/>
              </w:rPr>
              <w:t>8.0∙10</w:t>
            </w:r>
            <w:r w:rsidRPr="0099388B">
              <w:rPr>
                <w:bCs/>
                <w:sz w:val="18"/>
                <w:szCs w:val="18"/>
                <w:vertAlign w:val="superscript"/>
              </w:rPr>
              <w:t>1</w:t>
            </w:r>
          </w:p>
        </w:tc>
        <w:tc>
          <w:tcPr>
            <w:tcW w:w="899"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6665F64" w14:textId="77777777" w:rsidR="001D3AE4" w:rsidRPr="0099388B" w:rsidRDefault="001D3AE4" w:rsidP="006677B7">
            <w:pPr>
              <w:widowControl w:val="0"/>
              <w:ind w:left="57" w:right="57"/>
              <w:jc w:val="center"/>
              <w:rPr>
                <w:sz w:val="18"/>
                <w:szCs w:val="18"/>
              </w:rPr>
            </w:pPr>
            <w:r w:rsidRPr="0099388B">
              <w:rPr>
                <w:bCs/>
                <w:sz w:val="18"/>
                <w:szCs w:val="18"/>
              </w:rPr>
              <w:t>3.00∙10</w:t>
            </w:r>
            <w:r w:rsidRPr="0099388B">
              <w:rPr>
                <w:bCs/>
                <w:sz w:val="18"/>
                <w:szCs w:val="18"/>
                <w:vertAlign w:val="superscript"/>
              </w:rPr>
              <w:t>2</w:t>
            </w:r>
          </w:p>
        </w:tc>
        <w:tc>
          <w:tcPr>
            <w:tcW w:w="1085"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0666D52" w14:textId="77777777" w:rsidR="001D3AE4" w:rsidRPr="0099388B" w:rsidRDefault="001D3AE4" w:rsidP="006677B7">
            <w:pPr>
              <w:widowControl w:val="0"/>
              <w:ind w:left="57" w:right="57"/>
              <w:jc w:val="center"/>
              <w:rPr>
                <w:sz w:val="18"/>
                <w:szCs w:val="18"/>
              </w:rPr>
            </w:pPr>
            <w:r w:rsidRPr="0099388B">
              <w:rPr>
                <w:bCs/>
                <w:sz w:val="18"/>
                <w:szCs w:val="18"/>
              </w:rPr>
              <w:t>6.00∙10</w:t>
            </w:r>
            <w:r w:rsidRPr="0099388B">
              <w:rPr>
                <w:bCs/>
                <w:sz w:val="18"/>
                <w:szCs w:val="18"/>
                <w:vertAlign w:val="superscript"/>
              </w:rPr>
              <w:t>2</w:t>
            </w: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47CD582" w14:textId="77777777" w:rsidR="001D3AE4" w:rsidRPr="0099388B" w:rsidRDefault="001D3AE4" w:rsidP="006677B7">
            <w:pPr>
              <w:widowControl w:val="0"/>
              <w:ind w:left="57" w:right="57"/>
              <w:jc w:val="center"/>
              <w:rPr>
                <w:sz w:val="18"/>
                <w:szCs w:val="18"/>
              </w:rPr>
            </w:pPr>
            <w:r w:rsidRPr="0099388B">
              <w:rPr>
                <w:bCs/>
                <w:sz w:val="18"/>
                <w:szCs w:val="18"/>
              </w:rPr>
              <w:t>8.00∙10</w:t>
            </w:r>
            <w:r w:rsidRPr="0099388B">
              <w:rPr>
                <w:bCs/>
                <w:sz w:val="18"/>
                <w:szCs w:val="18"/>
                <w:vertAlign w:val="superscript"/>
              </w:rPr>
              <w:t>3</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44179339" w14:textId="77777777" w:rsidR="001D3AE4" w:rsidRPr="0099388B" w:rsidRDefault="001D3AE4" w:rsidP="006677B7">
            <w:pPr>
              <w:widowControl w:val="0"/>
              <w:ind w:left="57" w:right="57"/>
              <w:jc w:val="center"/>
              <w:rPr>
                <w:sz w:val="18"/>
                <w:szCs w:val="18"/>
              </w:rPr>
            </w:pPr>
            <w:r w:rsidRPr="0099388B">
              <w:rPr>
                <w:sz w:val="18"/>
                <w:szCs w:val="18"/>
              </w:rPr>
              <w:t>Figure A3-V</w:t>
            </w:r>
          </w:p>
        </w:tc>
        <w:tc>
          <w:tcPr>
            <w:tcW w:w="945"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5777D7FC" w14:textId="77777777" w:rsidR="001D3AE4" w:rsidRPr="0099388B" w:rsidRDefault="001D3AE4" w:rsidP="006677B7">
            <w:pPr>
              <w:widowControl w:val="0"/>
              <w:ind w:left="57" w:right="57"/>
              <w:jc w:val="center"/>
              <w:rPr>
                <w:sz w:val="18"/>
                <w:szCs w:val="18"/>
              </w:rPr>
            </w:pPr>
            <w:r w:rsidRPr="0099388B">
              <w:rPr>
                <w:sz w:val="18"/>
                <w:szCs w:val="18"/>
              </w:rPr>
              <w:t>N.A.</w:t>
            </w:r>
          </w:p>
        </w:tc>
        <w:tc>
          <w:tcPr>
            <w:tcW w:w="106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2BA5B611" w14:textId="77777777" w:rsidR="001D3AE4" w:rsidRPr="0099388B" w:rsidRDefault="001D3AE4" w:rsidP="006677B7">
            <w:pPr>
              <w:widowControl w:val="0"/>
              <w:ind w:left="57" w:right="57"/>
              <w:jc w:val="center"/>
              <w:rPr>
                <w:sz w:val="18"/>
                <w:szCs w:val="18"/>
              </w:rPr>
            </w:pPr>
            <w:bookmarkStart w:id="18" w:name="_Hlk19004791"/>
            <w:bookmarkStart w:id="19" w:name="_Hlk19004208"/>
            <w:bookmarkEnd w:id="18"/>
            <w:bookmarkEnd w:id="19"/>
            <w:r w:rsidRPr="0099388B">
              <w:rPr>
                <w:sz w:val="18"/>
                <w:szCs w:val="18"/>
              </w:rPr>
              <w:t>N.A.</w:t>
            </w:r>
          </w:p>
        </w:tc>
      </w:tr>
    </w:tbl>
    <w:p w14:paraId="1A6996FF" w14:textId="77777777" w:rsidR="001D3AE4" w:rsidRPr="00B35C7B" w:rsidRDefault="001D3AE4" w:rsidP="001D3AE4">
      <w:pPr>
        <w:pStyle w:val="3para3rdlevel"/>
        <w:spacing w:before="120"/>
      </w:pPr>
      <w:r w:rsidRPr="00B35C7B">
        <w:t>5.8.2.</w:t>
      </w:r>
      <w:r w:rsidRPr="00B35C7B">
        <w:tab/>
        <w:t>Minimum luminous intensity within the angles of geometric visibility</w:t>
      </w:r>
    </w:p>
    <w:p w14:paraId="5FD2773F" w14:textId="77777777" w:rsidR="001D3AE4" w:rsidRPr="00B35C7B" w:rsidRDefault="001D3AE4" w:rsidP="001D3AE4">
      <w:pPr>
        <w:spacing w:after="120"/>
        <w:ind w:left="2268" w:right="1134"/>
        <w:jc w:val="both"/>
      </w:pPr>
      <w:r w:rsidRPr="00B35C7B">
        <w:tab/>
        <w:t>No requirements.</w:t>
      </w:r>
    </w:p>
    <w:p w14:paraId="28359816" w14:textId="77777777" w:rsidR="001D3AE4" w:rsidRPr="00B35C7B" w:rsidRDefault="001D3AE4" w:rsidP="001D3AE4">
      <w:pPr>
        <w:pStyle w:val="3para3rdlevel"/>
      </w:pPr>
      <w:r w:rsidRPr="003034F7">
        <w:t>5.8.3.</w:t>
      </w:r>
      <w:r w:rsidRPr="003034F7">
        <w:tab/>
        <w:t>Minimum or maximum area of apparent surface:</w:t>
      </w:r>
    </w:p>
    <w:p w14:paraId="2B18428F" w14:textId="77777777" w:rsidR="001D3AE4" w:rsidRPr="00B35C7B" w:rsidRDefault="001D3AE4" w:rsidP="001D3AE4">
      <w:pPr>
        <w:spacing w:after="120"/>
        <w:ind w:left="2268" w:right="1134"/>
        <w:jc w:val="both"/>
      </w:pPr>
      <w:r w:rsidRPr="00B35C7B">
        <w:tab/>
      </w:r>
      <w:r w:rsidRPr="003034F7">
        <w:t>No requirements.</w:t>
      </w:r>
    </w:p>
    <w:p w14:paraId="5CBE3520" w14:textId="77777777" w:rsidR="001D3AE4" w:rsidRPr="00B35C7B" w:rsidRDefault="001D3AE4" w:rsidP="001D3AE4">
      <w:pPr>
        <w:pStyle w:val="3para3rdlevel"/>
      </w:pPr>
      <w:r w:rsidRPr="003034F7">
        <w:t>5.8.4.</w:t>
      </w:r>
      <w:r w:rsidRPr="003034F7">
        <w:tab/>
        <w:t>Measurement:</w:t>
      </w:r>
    </w:p>
    <w:p w14:paraId="0808E9EA" w14:textId="77777777" w:rsidR="001D3AE4" w:rsidRPr="00B35C7B" w:rsidRDefault="001D3AE4" w:rsidP="001D3AE4">
      <w:pPr>
        <w:spacing w:after="120"/>
        <w:ind w:left="2268" w:right="1134"/>
        <w:jc w:val="both"/>
      </w:pPr>
      <w:r w:rsidRPr="00B35C7B">
        <w:tab/>
      </w:r>
      <w:r w:rsidRPr="003034F7">
        <w:t>No additional requirements.</w:t>
      </w:r>
    </w:p>
    <w:p w14:paraId="59026EF4" w14:textId="77777777" w:rsidR="001D3AE4" w:rsidRPr="00B35C7B" w:rsidRDefault="001D3AE4" w:rsidP="001D3AE4">
      <w:pPr>
        <w:pStyle w:val="3para3rdlevel"/>
      </w:pPr>
      <w:r w:rsidRPr="003034F7">
        <w:t>5.8.5.</w:t>
      </w:r>
      <w:r w:rsidRPr="003034F7">
        <w:tab/>
        <w:t>Additional specific requirements:</w:t>
      </w:r>
    </w:p>
    <w:p w14:paraId="4D676247" w14:textId="77777777" w:rsidR="001D3AE4" w:rsidRPr="00B35C7B" w:rsidRDefault="001D3AE4" w:rsidP="001D3AE4">
      <w:pPr>
        <w:spacing w:after="120"/>
        <w:ind w:left="2268" w:right="1134"/>
        <w:jc w:val="both"/>
      </w:pPr>
      <w:r w:rsidRPr="003034F7">
        <w:tab/>
        <w:t>No.</w:t>
      </w:r>
    </w:p>
    <w:p w14:paraId="12321D41" w14:textId="77777777" w:rsidR="001D3AE4" w:rsidRPr="00B35C7B" w:rsidRDefault="001D3AE4" w:rsidP="001D3AE4">
      <w:pPr>
        <w:pStyle w:val="3para3rdlevel"/>
      </w:pPr>
      <w:r w:rsidRPr="003034F7">
        <w:t>5.8.6.</w:t>
      </w:r>
      <w:r w:rsidRPr="003034F7">
        <w:tab/>
        <w:t>Failure provisions:</w:t>
      </w:r>
    </w:p>
    <w:p w14:paraId="279909D3" w14:textId="77777777" w:rsidR="001D3AE4" w:rsidRPr="00B35C7B" w:rsidRDefault="001D3AE4" w:rsidP="001D3AE4">
      <w:pPr>
        <w:spacing w:after="120"/>
        <w:ind w:left="2268" w:right="1134"/>
        <w:jc w:val="both"/>
      </w:pPr>
      <w:r w:rsidRPr="003034F7">
        <w:tab/>
        <w:t>See paragraph 4.6.</w:t>
      </w:r>
    </w:p>
    <w:p w14:paraId="351ABADF" w14:textId="77777777" w:rsidR="001D3AE4" w:rsidRPr="00B35C7B" w:rsidRDefault="001D3AE4" w:rsidP="001D3AE4">
      <w:pPr>
        <w:pStyle w:val="3para3rdlevel"/>
      </w:pPr>
      <w:r w:rsidRPr="00B35C7B">
        <w:t>5.8.7.</w:t>
      </w:r>
      <w:r w:rsidRPr="00B35C7B">
        <w:tab/>
      </w:r>
      <w:r w:rsidRPr="00B35C7B">
        <w:rPr>
          <w:rStyle w:val="Carpredefinitoparagrafo1"/>
          <w:bCs/>
        </w:rPr>
        <w:t>Colour:</w:t>
      </w:r>
    </w:p>
    <w:p w14:paraId="5D7FC0F8" w14:textId="77777777" w:rsidR="001D3AE4" w:rsidRPr="00B35C7B" w:rsidRDefault="001D3AE4" w:rsidP="001D3AE4">
      <w:pPr>
        <w:spacing w:after="120"/>
        <w:ind w:left="2268" w:right="1134"/>
        <w:jc w:val="both"/>
      </w:pPr>
      <w:r w:rsidRPr="00B35C7B">
        <w:tab/>
        <w:t>The colour of light emitted shall be white.</w:t>
      </w:r>
    </w:p>
    <w:p w14:paraId="091AE0A2" w14:textId="77777777" w:rsidR="001D3AE4" w:rsidRPr="00B35C7B" w:rsidRDefault="001D3AE4" w:rsidP="001D3AE4">
      <w:pPr>
        <w:pStyle w:val="2para2ndlevel"/>
      </w:pPr>
      <w:r w:rsidRPr="00B35C7B">
        <w:t>5.9.</w:t>
      </w:r>
      <w:r w:rsidRPr="00B35C7B">
        <w:tab/>
      </w:r>
      <w:r w:rsidRPr="00B35C7B">
        <w:rPr>
          <w:rStyle w:val="Carpredefinitoparagrafo1"/>
        </w:rPr>
        <w:t>Rear fog lamps (F1, F2)</w:t>
      </w:r>
    </w:p>
    <w:p w14:paraId="672867F6" w14:textId="77777777" w:rsidR="001D3AE4" w:rsidRPr="00B35C7B" w:rsidRDefault="001D3AE4" w:rsidP="001D3AE4">
      <w:pPr>
        <w:pStyle w:val="3para3rdlevel"/>
      </w:pPr>
      <w:r w:rsidRPr="00B35C7B">
        <w:t>5.9.1.</w:t>
      </w:r>
      <w:r w:rsidRPr="00B35C7B">
        <w:tab/>
      </w:r>
      <w:r w:rsidRPr="00B35C7B">
        <w:rPr>
          <w:rStyle w:val="Carpredefinitoparagrafo1"/>
        </w:rPr>
        <w:t>Luminous intensity</w:t>
      </w:r>
      <w:r w:rsidRPr="00B35C7B">
        <w:t xml:space="preserve"> </w:t>
      </w:r>
      <w:r w:rsidRPr="00B35C7B">
        <w:rPr>
          <w:rStyle w:val="Carpredefinitoparagrafo1"/>
          <w:bCs/>
        </w:rPr>
        <w:t>and standard light distribution:</w:t>
      </w:r>
    </w:p>
    <w:p w14:paraId="142942A7" w14:textId="77777777" w:rsidR="001D3AE4" w:rsidRPr="00B35C7B" w:rsidRDefault="001D3AE4" w:rsidP="001D3AE4">
      <w:pPr>
        <w:spacing w:after="120"/>
        <w:ind w:left="2268" w:right="1134" w:hanging="1134"/>
        <w:jc w:val="both"/>
      </w:pPr>
      <w:r w:rsidRPr="00B35C7B">
        <w:tab/>
        <w:t xml:space="preserve">The light emitted by each of the two </w:t>
      </w:r>
      <w:r w:rsidRPr="00B35C7B">
        <w:rPr>
          <w:rStyle w:val="Carpredefinitoparagrafo1"/>
          <w:bCs/>
        </w:rPr>
        <w:t>samples</w:t>
      </w:r>
      <w:r w:rsidRPr="00B35C7B">
        <w:t xml:space="preserve"> supplied shall meet the requirements in Table 11.</w:t>
      </w:r>
    </w:p>
    <w:p w14:paraId="0DEEC4EE" w14:textId="77777777" w:rsidR="001D3AE4" w:rsidRDefault="001D3AE4" w:rsidP="001D3AE4">
      <w:pPr>
        <w:suppressAutoHyphens w:val="0"/>
        <w:spacing w:line="240" w:lineRule="auto"/>
      </w:pPr>
      <w:r>
        <w:br w:type="page"/>
      </w:r>
    </w:p>
    <w:p w14:paraId="1C05A426" w14:textId="77777777" w:rsidR="001D3AE4" w:rsidRPr="00B35C7B" w:rsidRDefault="001D3AE4" w:rsidP="001D3AE4">
      <w:pPr>
        <w:spacing w:before="240" w:line="240" w:lineRule="auto"/>
        <w:ind w:left="1701" w:right="1134" w:firstLine="567"/>
        <w:jc w:val="both"/>
        <w:rPr>
          <w:rStyle w:val="Carpredefinitoparagrafo1"/>
          <w:bCs/>
        </w:rPr>
      </w:pPr>
      <w:r w:rsidRPr="00B35C7B">
        <w:lastRenderedPageBreak/>
        <w:t>Table</w:t>
      </w:r>
      <w:r w:rsidRPr="00B35C7B">
        <w:rPr>
          <w:rStyle w:val="Carpredefinitoparagrafo1"/>
          <w:bCs/>
        </w:rPr>
        <w:t xml:space="preserve"> 11</w:t>
      </w:r>
    </w:p>
    <w:p w14:paraId="1F76F66F" w14:textId="77777777" w:rsidR="001D3AE4" w:rsidRPr="00B35C7B" w:rsidRDefault="001D3AE4" w:rsidP="001D3AE4">
      <w:pPr>
        <w:spacing w:after="120"/>
        <w:ind w:left="2268" w:right="1134"/>
        <w:jc w:val="both"/>
        <w:rPr>
          <w:rStyle w:val="Carpredefinitoparagrafo1"/>
          <w:b/>
          <w:bCs/>
        </w:rPr>
      </w:pPr>
      <w:r w:rsidRPr="00B35C7B">
        <w:rPr>
          <w:rStyle w:val="Carpredefinitoparagrafo1"/>
          <w:b/>
          <w:bCs/>
        </w:rPr>
        <w:t>Luminous intensities for rear fog lamps</w:t>
      </w:r>
    </w:p>
    <w:tbl>
      <w:tblPr>
        <w:tblStyle w:val="TableGrid"/>
        <w:tblW w:w="0" w:type="auto"/>
        <w:tblInd w:w="1129" w:type="dxa"/>
        <w:tblLook w:val="04A0" w:firstRow="1" w:lastRow="0" w:firstColumn="1" w:lastColumn="0" w:noHBand="0" w:noVBand="1"/>
      </w:tblPr>
      <w:tblGrid>
        <w:gridCol w:w="1570"/>
        <w:gridCol w:w="1407"/>
        <w:gridCol w:w="1418"/>
        <w:gridCol w:w="1559"/>
        <w:gridCol w:w="1028"/>
        <w:gridCol w:w="1098"/>
      </w:tblGrid>
      <w:tr w:rsidR="001D3AE4" w:rsidRPr="00B35C7B" w14:paraId="5C2FAB22" w14:textId="77777777" w:rsidTr="006677B7">
        <w:tc>
          <w:tcPr>
            <w:tcW w:w="1570" w:type="dxa"/>
            <w:vMerge w:val="restart"/>
            <w:tcBorders>
              <w:bottom w:val="single" w:sz="12" w:space="0" w:color="000000"/>
            </w:tcBorders>
            <w:vAlign w:val="center"/>
          </w:tcPr>
          <w:p w14:paraId="31D8D5BE" w14:textId="77777777" w:rsidR="001D3AE4" w:rsidRPr="00CF3391" w:rsidRDefault="001D3AE4" w:rsidP="006677B7">
            <w:pPr>
              <w:spacing w:after="120"/>
              <w:jc w:val="center"/>
              <w:rPr>
                <w:b/>
                <w:bCs/>
                <w:i/>
                <w:iCs/>
                <w:sz w:val="16"/>
                <w:szCs w:val="16"/>
              </w:rPr>
            </w:pPr>
            <w:r w:rsidRPr="00CF3391">
              <w:rPr>
                <w:b/>
                <w:bCs/>
                <w:i/>
                <w:iCs/>
                <w:sz w:val="16"/>
                <w:szCs w:val="16"/>
              </w:rPr>
              <w:t>Rear fog lamps of categories</w:t>
            </w:r>
          </w:p>
        </w:tc>
        <w:tc>
          <w:tcPr>
            <w:tcW w:w="1407" w:type="dxa"/>
            <w:vMerge w:val="restart"/>
            <w:tcBorders>
              <w:bottom w:val="single" w:sz="12" w:space="0" w:color="000000"/>
            </w:tcBorders>
            <w:vAlign w:val="center"/>
          </w:tcPr>
          <w:p w14:paraId="668CB68F" w14:textId="77777777" w:rsidR="001D3AE4" w:rsidRPr="00CF3391" w:rsidRDefault="001D3AE4" w:rsidP="006677B7">
            <w:pPr>
              <w:spacing w:line="240" w:lineRule="auto"/>
              <w:jc w:val="center"/>
              <w:rPr>
                <w:b/>
                <w:bCs/>
                <w:i/>
                <w:iCs/>
                <w:sz w:val="16"/>
                <w:szCs w:val="16"/>
              </w:rPr>
            </w:pPr>
            <w:r w:rsidRPr="00CF3391">
              <w:rPr>
                <w:b/>
                <w:bCs/>
                <w:i/>
                <w:iCs/>
                <w:sz w:val="16"/>
                <w:szCs w:val="16"/>
              </w:rPr>
              <w:t>Minimum luminous intensity in cd</w:t>
            </w:r>
          </w:p>
          <w:p w14:paraId="3F44724D" w14:textId="77777777" w:rsidR="001D3AE4" w:rsidRPr="00CF3391" w:rsidRDefault="001D3AE4" w:rsidP="006677B7">
            <w:pPr>
              <w:spacing w:after="120"/>
              <w:jc w:val="center"/>
              <w:rPr>
                <w:b/>
                <w:bCs/>
                <w:i/>
                <w:iCs/>
                <w:sz w:val="16"/>
                <w:szCs w:val="16"/>
              </w:rPr>
            </w:pPr>
            <w:r w:rsidRPr="00CF3391">
              <w:rPr>
                <w:b/>
                <w:bCs/>
                <w:i/>
                <w:iCs/>
                <w:sz w:val="16"/>
                <w:szCs w:val="16"/>
              </w:rPr>
              <w:t>(Par. 4.8.3.1. (a))</w:t>
            </w:r>
          </w:p>
        </w:tc>
        <w:tc>
          <w:tcPr>
            <w:tcW w:w="1418" w:type="dxa"/>
            <w:vMerge w:val="restart"/>
            <w:tcBorders>
              <w:bottom w:val="single" w:sz="12" w:space="0" w:color="000000"/>
            </w:tcBorders>
            <w:vAlign w:val="center"/>
          </w:tcPr>
          <w:p w14:paraId="3FE1D275" w14:textId="77777777" w:rsidR="001D3AE4" w:rsidRPr="00CF3391" w:rsidRDefault="001D3AE4" w:rsidP="006677B7">
            <w:pPr>
              <w:spacing w:line="240" w:lineRule="auto"/>
              <w:jc w:val="center"/>
              <w:rPr>
                <w:b/>
                <w:bCs/>
                <w:i/>
                <w:iCs/>
                <w:sz w:val="16"/>
                <w:szCs w:val="16"/>
              </w:rPr>
            </w:pPr>
            <w:r w:rsidRPr="00CF3391">
              <w:rPr>
                <w:b/>
                <w:bCs/>
                <w:i/>
                <w:iCs/>
                <w:sz w:val="16"/>
                <w:szCs w:val="16"/>
              </w:rPr>
              <w:t>Maximum luminous intensity in cd when used as</w:t>
            </w:r>
          </w:p>
          <w:p w14:paraId="5553AE37" w14:textId="77777777" w:rsidR="001D3AE4" w:rsidRPr="00CF3391" w:rsidRDefault="001D3AE4" w:rsidP="006677B7">
            <w:pPr>
              <w:spacing w:after="120"/>
              <w:jc w:val="center"/>
              <w:rPr>
                <w:b/>
                <w:bCs/>
                <w:i/>
                <w:iCs/>
                <w:sz w:val="16"/>
                <w:szCs w:val="16"/>
              </w:rPr>
            </w:pPr>
            <w:r w:rsidRPr="00CF3391">
              <w:rPr>
                <w:b/>
                <w:bCs/>
                <w:i/>
                <w:iCs/>
                <w:sz w:val="16"/>
                <w:szCs w:val="16"/>
              </w:rPr>
              <w:t>(Par. 4.8.3.1. (b))</w:t>
            </w:r>
          </w:p>
        </w:tc>
        <w:tc>
          <w:tcPr>
            <w:tcW w:w="1559" w:type="dxa"/>
            <w:vMerge w:val="restart"/>
            <w:tcBorders>
              <w:bottom w:val="single" w:sz="12" w:space="0" w:color="000000"/>
            </w:tcBorders>
            <w:vAlign w:val="center"/>
          </w:tcPr>
          <w:p w14:paraId="064F5A69" w14:textId="77777777" w:rsidR="001D3AE4" w:rsidRPr="00CF3391" w:rsidRDefault="001D3AE4" w:rsidP="006677B7">
            <w:pPr>
              <w:spacing w:line="240" w:lineRule="auto"/>
              <w:jc w:val="center"/>
              <w:rPr>
                <w:b/>
                <w:bCs/>
                <w:i/>
                <w:iCs/>
                <w:sz w:val="16"/>
                <w:szCs w:val="16"/>
              </w:rPr>
            </w:pPr>
            <w:r w:rsidRPr="00CF3391">
              <w:rPr>
                <w:b/>
                <w:bCs/>
                <w:i/>
                <w:iCs/>
                <w:sz w:val="16"/>
                <w:szCs w:val="16"/>
              </w:rPr>
              <w:t>Standard light distribution</w:t>
            </w:r>
          </w:p>
          <w:p w14:paraId="2D4C2D3C" w14:textId="77777777" w:rsidR="001D3AE4" w:rsidRPr="00CF3391" w:rsidRDefault="001D3AE4" w:rsidP="006677B7">
            <w:pPr>
              <w:spacing w:after="120"/>
              <w:jc w:val="center"/>
              <w:rPr>
                <w:b/>
                <w:bCs/>
                <w:i/>
                <w:iCs/>
                <w:sz w:val="16"/>
                <w:szCs w:val="16"/>
              </w:rPr>
            </w:pPr>
            <w:r w:rsidRPr="00CF3391">
              <w:rPr>
                <w:b/>
                <w:bCs/>
                <w:i/>
                <w:iCs/>
                <w:sz w:val="16"/>
                <w:szCs w:val="16"/>
              </w:rPr>
              <w:t>(Par. 4.8.3.1. (c))</w:t>
            </w:r>
          </w:p>
        </w:tc>
        <w:tc>
          <w:tcPr>
            <w:tcW w:w="2126" w:type="dxa"/>
            <w:gridSpan w:val="2"/>
            <w:tcBorders>
              <w:bottom w:val="single" w:sz="4" w:space="0" w:color="auto"/>
            </w:tcBorders>
            <w:vAlign w:val="center"/>
          </w:tcPr>
          <w:p w14:paraId="5E702E63" w14:textId="77777777" w:rsidR="001D3AE4" w:rsidRPr="00CF3391" w:rsidRDefault="001D3AE4" w:rsidP="006677B7">
            <w:pPr>
              <w:spacing w:after="120" w:line="240" w:lineRule="auto"/>
              <w:jc w:val="center"/>
              <w:rPr>
                <w:b/>
                <w:bCs/>
                <w:i/>
                <w:iCs/>
                <w:sz w:val="16"/>
                <w:szCs w:val="16"/>
              </w:rPr>
            </w:pPr>
            <w:r w:rsidRPr="00CF3391">
              <w:rPr>
                <w:b/>
                <w:bCs/>
                <w:i/>
                <w:iCs/>
                <w:sz w:val="16"/>
                <w:szCs w:val="16"/>
              </w:rPr>
              <w:t>Angles of geometric visibility</w:t>
            </w:r>
          </w:p>
          <w:p w14:paraId="10B072C5" w14:textId="77777777" w:rsidR="001D3AE4" w:rsidRPr="00CF3391" w:rsidRDefault="001D3AE4" w:rsidP="006677B7">
            <w:pPr>
              <w:spacing w:after="120"/>
              <w:jc w:val="center"/>
              <w:rPr>
                <w:b/>
                <w:bCs/>
                <w:i/>
                <w:iCs/>
                <w:sz w:val="16"/>
                <w:szCs w:val="16"/>
              </w:rPr>
            </w:pPr>
            <w:r w:rsidRPr="00CF3391">
              <w:rPr>
                <w:b/>
                <w:bCs/>
                <w:i/>
                <w:iCs/>
                <w:sz w:val="16"/>
                <w:szCs w:val="16"/>
              </w:rPr>
              <w:t>(Par. 4.8.3.1. (d))</w:t>
            </w:r>
          </w:p>
        </w:tc>
      </w:tr>
      <w:tr w:rsidR="001D3AE4" w:rsidRPr="00B35C7B" w14:paraId="1045E602" w14:textId="77777777" w:rsidTr="006677B7">
        <w:tc>
          <w:tcPr>
            <w:tcW w:w="1570" w:type="dxa"/>
            <w:vMerge/>
            <w:tcBorders>
              <w:bottom w:val="single" w:sz="12" w:space="0" w:color="000000"/>
            </w:tcBorders>
            <w:vAlign w:val="center"/>
          </w:tcPr>
          <w:p w14:paraId="2BC520B4" w14:textId="77777777" w:rsidR="001D3AE4" w:rsidRPr="00CF3391" w:rsidRDefault="001D3AE4" w:rsidP="006677B7">
            <w:pPr>
              <w:spacing w:after="120"/>
              <w:jc w:val="center"/>
              <w:rPr>
                <w:b/>
                <w:bCs/>
                <w:i/>
                <w:iCs/>
                <w:sz w:val="16"/>
                <w:szCs w:val="16"/>
              </w:rPr>
            </w:pPr>
          </w:p>
        </w:tc>
        <w:tc>
          <w:tcPr>
            <w:tcW w:w="1407" w:type="dxa"/>
            <w:vMerge/>
            <w:tcBorders>
              <w:bottom w:val="single" w:sz="12" w:space="0" w:color="000000"/>
            </w:tcBorders>
            <w:vAlign w:val="center"/>
          </w:tcPr>
          <w:p w14:paraId="44845BB4" w14:textId="77777777" w:rsidR="001D3AE4" w:rsidRPr="00CF3391" w:rsidRDefault="001D3AE4" w:rsidP="006677B7">
            <w:pPr>
              <w:spacing w:after="120"/>
              <w:jc w:val="center"/>
              <w:rPr>
                <w:b/>
                <w:bCs/>
                <w:i/>
                <w:iCs/>
                <w:sz w:val="16"/>
                <w:szCs w:val="16"/>
              </w:rPr>
            </w:pPr>
          </w:p>
        </w:tc>
        <w:tc>
          <w:tcPr>
            <w:tcW w:w="1418" w:type="dxa"/>
            <w:vMerge/>
            <w:tcBorders>
              <w:bottom w:val="single" w:sz="12" w:space="0" w:color="000000"/>
            </w:tcBorders>
            <w:vAlign w:val="center"/>
          </w:tcPr>
          <w:p w14:paraId="24BED8B7" w14:textId="77777777" w:rsidR="001D3AE4" w:rsidRPr="00CF3391" w:rsidRDefault="001D3AE4" w:rsidP="006677B7">
            <w:pPr>
              <w:spacing w:after="120"/>
              <w:jc w:val="center"/>
              <w:rPr>
                <w:b/>
                <w:bCs/>
                <w:i/>
                <w:iCs/>
                <w:sz w:val="16"/>
                <w:szCs w:val="16"/>
              </w:rPr>
            </w:pPr>
          </w:p>
        </w:tc>
        <w:tc>
          <w:tcPr>
            <w:tcW w:w="1559" w:type="dxa"/>
            <w:vMerge/>
            <w:tcBorders>
              <w:bottom w:val="single" w:sz="12" w:space="0" w:color="000000"/>
            </w:tcBorders>
            <w:vAlign w:val="center"/>
          </w:tcPr>
          <w:p w14:paraId="488CB388" w14:textId="77777777" w:rsidR="001D3AE4" w:rsidRPr="00CF3391" w:rsidRDefault="001D3AE4" w:rsidP="006677B7">
            <w:pPr>
              <w:spacing w:after="120"/>
              <w:jc w:val="center"/>
              <w:rPr>
                <w:b/>
                <w:bCs/>
                <w:i/>
                <w:iCs/>
                <w:sz w:val="16"/>
                <w:szCs w:val="16"/>
              </w:rPr>
            </w:pPr>
          </w:p>
        </w:tc>
        <w:tc>
          <w:tcPr>
            <w:tcW w:w="1028" w:type="dxa"/>
            <w:tcBorders>
              <w:bottom w:val="single" w:sz="12" w:space="0" w:color="000000"/>
            </w:tcBorders>
            <w:vAlign w:val="center"/>
          </w:tcPr>
          <w:p w14:paraId="58D03415" w14:textId="77777777" w:rsidR="001D3AE4" w:rsidRPr="00CF3391" w:rsidRDefault="001D3AE4" w:rsidP="006677B7">
            <w:pPr>
              <w:spacing w:after="120"/>
              <w:jc w:val="center"/>
              <w:rPr>
                <w:b/>
                <w:bCs/>
                <w:i/>
                <w:iCs/>
                <w:sz w:val="16"/>
                <w:szCs w:val="16"/>
              </w:rPr>
            </w:pPr>
            <w:r w:rsidRPr="00CF3391">
              <w:rPr>
                <w:b/>
                <w:bCs/>
                <w:i/>
                <w:iCs/>
                <w:color w:val="000000" w:themeColor="text1"/>
                <w:sz w:val="16"/>
                <w:szCs w:val="16"/>
              </w:rPr>
              <w:t>Definition</w:t>
            </w:r>
          </w:p>
        </w:tc>
        <w:tc>
          <w:tcPr>
            <w:tcW w:w="1098" w:type="dxa"/>
            <w:tcBorders>
              <w:bottom w:val="single" w:sz="12" w:space="0" w:color="000000"/>
            </w:tcBorders>
            <w:vAlign w:val="center"/>
          </w:tcPr>
          <w:p w14:paraId="466AF500" w14:textId="77777777" w:rsidR="001D3AE4" w:rsidRPr="00CF3391" w:rsidRDefault="001D3AE4" w:rsidP="006677B7">
            <w:pPr>
              <w:spacing w:after="120"/>
              <w:jc w:val="center"/>
              <w:rPr>
                <w:b/>
                <w:bCs/>
                <w:i/>
                <w:iCs/>
                <w:sz w:val="16"/>
                <w:szCs w:val="16"/>
              </w:rPr>
            </w:pPr>
            <w:r w:rsidRPr="00CF3391">
              <w:rPr>
                <w:b/>
                <w:bCs/>
                <w:i/>
                <w:iCs/>
                <w:sz w:val="16"/>
                <w:szCs w:val="16"/>
              </w:rPr>
              <w:t>Minimum luminous intensities in cd</w:t>
            </w:r>
          </w:p>
        </w:tc>
      </w:tr>
      <w:tr w:rsidR="001D3AE4" w:rsidRPr="00B35C7B" w14:paraId="48D31F96" w14:textId="77777777" w:rsidTr="006677B7">
        <w:tc>
          <w:tcPr>
            <w:tcW w:w="1570" w:type="dxa"/>
            <w:tcBorders>
              <w:top w:val="single" w:sz="12" w:space="0" w:color="000000"/>
              <w:bottom w:val="single" w:sz="4" w:space="0" w:color="auto"/>
            </w:tcBorders>
            <w:vAlign w:val="center"/>
          </w:tcPr>
          <w:p w14:paraId="64958881" w14:textId="77777777" w:rsidR="001D3AE4" w:rsidRPr="00B35C7B" w:rsidRDefault="001D3AE4" w:rsidP="006677B7">
            <w:pPr>
              <w:spacing w:after="120"/>
              <w:jc w:val="center"/>
              <w:rPr>
                <w:sz w:val="18"/>
                <w:szCs w:val="18"/>
              </w:rPr>
            </w:pPr>
            <w:r w:rsidRPr="00B35C7B">
              <w:rPr>
                <w:rStyle w:val="Carpredefinitoparagrafo1"/>
                <w:bCs/>
                <w:sz w:val="18"/>
                <w:szCs w:val="18"/>
              </w:rPr>
              <w:t>F1 (steady)</w:t>
            </w:r>
          </w:p>
        </w:tc>
        <w:tc>
          <w:tcPr>
            <w:tcW w:w="1407" w:type="dxa"/>
            <w:tcBorders>
              <w:top w:val="single" w:sz="12" w:space="0" w:color="000000"/>
              <w:bottom w:val="single" w:sz="4" w:space="0" w:color="auto"/>
            </w:tcBorders>
            <w:vAlign w:val="center"/>
          </w:tcPr>
          <w:p w14:paraId="57A2BC64" w14:textId="77777777" w:rsidR="001D3AE4" w:rsidRPr="00B35C7B" w:rsidRDefault="001D3AE4" w:rsidP="006677B7">
            <w:pPr>
              <w:spacing w:after="120"/>
              <w:jc w:val="center"/>
              <w:rPr>
                <w:sz w:val="18"/>
                <w:szCs w:val="18"/>
              </w:rPr>
            </w:pPr>
            <w:r w:rsidRPr="00B35C7B">
              <w:rPr>
                <w:bCs/>
                <w:sz w:val="18"/>
                <w:szCs w:val="18"/>
              </w:rPr>
              <w:t>1.50∙10</w:t>
            </w:r>
            <w:r w:rsidRPr="00B35C7B">
              <w:rPr>
                <w:bCs/>
                <w:sz w:val="18"/>
                <w:szCs w:val="18"/>
                <w:vertAlign w:val="superscript"/>
              </w:rPr>
              <w:t>2</w:t>
            </w:r>
          </w:p>
        </w:tc>
        <w:tc>
          <w:tcPr>
            <w:tcW w:w="1418" w:type="dxa"/>
            <w:tcBorders>
              <w:top w:val="single" w:sz="12" w:space="0" w:color="000000"/>
              <w:bottom w:val="single" w:sz="4" w:space="0" w:color="auto"/>
            </w:tcBorders>
            <w:vAlign w:val="center"/>
          </w:tcPr>
          <w:p w14:paraId="19222804" w14:textId="77777777" w:rsidR="001D3AE4" w:rsidRPr="00B35C7B" w:rsidRDefault="001D3AE4" w:rsidP="006677B7">
            <w:pPr>
              <w:spacing w:after="120"/>
              <w:jc w:val="center"/>
              <w:rPr>
                <w:sz w:val="18"/>
                <w:szCs w:val="18"/>
              </w:rPr>
            </w:pPr>
            <w:r w:rsidRPr="00B35C7B">
              <w:rPr>
                <w:bCs/>
                <w:sz w:val="18"/>
                <w:szCs w:val="18"/>
              </w:rPr>
              <w:t>3.00∙10</w:t>
            </w:r>
            <w:r w:rsidRPr="00B35C7B">
              <w:rPr>
                <w:bCs/>
                <w:sz w:val="18"/>
                <w:szCs w:val="18"/>
                <w:vertAlign w:val="superscript"/>
              </w:rPr>
              <w:t>2</w:t>
            </w:r>
          </w:p>
        </w:tc>
        <w:tc>
          <w:tcPr>
            <w:tcW w:w="1559" w:type="dxa"/>
            <w:tcBorders>
              <w:top w:val="single" w:sz="12" w:space="0" w:color="000000"/>
              <w:bottom w:val="single" w:sz="4" w:space="0" w:color="auto"/>
            </w:tcBorders>
            <w:vAlign w:val="center"/>
          </w:tcPr>
          <w:p w14:paraId="4E65D334" w14:textId="77777777" w:rsidR="001D3AE4" w:rsidRPr="00B35C7B" w:rsidRDefault="001D3AE4" w:rsidP="006677B7">
            <w:pPr>
              <w:spacing w:after="120"/>
              <w:jc w:val="center"/>
              <w:rPr>
                <w:sz w:val="18"/>
                <w:szCs w:val="18"/>
              </w:rPr>
            </w:pPr>
            <w:r w:rsidRPr="00B35C7B">
              <w:rPr>
                <w:sz w:val="18"/>
                <w:szCs w:val="18"/>
              </w:rPr>
              <w:t>Figure A3-VI</w:t>
            </w:r>
          </w:p>
        </w:tc>
        <w:tc>
          <w:tcPr>
            <w:tcW w:w="1028" w:type="dxa"/>
            <w:tcBorders>
              <w:top w:val="single" w:sz="12" w:space="0" w:color="000000"/>
              <w:bottom w:val="single" w:sz="4" w:space="0" w:color="auto"/>
            </w:tcBorders>
            <w:vAlign w:val="center"/>
          </w:tcPr>
          <w:p w14:paraId="3364631C" w14:textId="77777777" w:rsidR="001D3AE4" w:rsidRPr="00B35C7B" w:rsidRDefault="001D3AE4" w:rsidP="006677B7">
            <w:pPr>
              <w:spacing w:after="120"/>
              <w:jc w:val="center"/>
              <w:rPr>
                <w:sz w:val="18"/>
                <w:szCs w:val="18"/>
              </w:rPr>
            </w:pPr>
            <w:r w:rsidRPr="00B35C7B">
              <w:rPr>
                <w:sz w:val="18"/>
                <w:szCs w:val="18"/>
              </w:rPr>
              <w:t>N.A.</w:t>
            </w:r>
          </w:p>
        </w:tc>
        <w:tc>
          <w:tcPr>
            <w:tcW w:w="1098" w:type="dxa"/>
            <w:tcBorders>
              <w:top w:val="single" w:sz="12" w:space="0" w:color="000000"/>
              <w:bottom w:val="single" w:sz="4" w:space="0" w:color="auto"/>
            </w:tcBorders>
            <w:vAlign w:val="center"/>
          </w:tcPr>
          <w:p w14:paraId="2D3AEE42" w14:textId="77777777" w:rsidR="001D3AE4" w:rsidRPr="00B35C7B" w:rsidRDefault="001D3AE4" w:rsidP="006677B7">
            <w:pPr>
              <w:spacing w:after="120"/>
              <w:jc w:val="center"/>
              <w:rPr>
                <w:sz w:val="18"/>
                <w:szCs w:val="18"/>
              </w:rPr>
            </w:pPr>
            <w:r w:rsidRPr="00B35C7B">
              <w:rPr>
                <w:sz w:val="18"/>
                <w:szCs w:val="18"/>
              </w:rPr>
              <w:t>N.A.</w:t>
            </w:r>
          </w:p>
        </w:tc>
      </w:tr>
      <w:tr w:rsidR="001D3AE4" w:rsidRPr="00B35C7B" w14:paraId="37388B50" w14:textId="77777777" w:rsidTr="006677B7">
        <w:tc>
          <w:tcPr>
            <w:tcW w:w="1570" w:type="dxa"/>
            <w:tcBorders>
              <w:bottom w:val="single" w:sz="12" w:space="0" w:color="000000"/>
            </w:tcBorders>
            <w:vAlign w:val="center"/>
          </w:tcPr>
          <w:p w14:paraId="666F8D83" w14:textId="77777777" w:rsidR="001D3AE4" w:rsidRPr="00B35C7B" w:rsidRDefault="001D3AE4" w:rsidP="006677B7">
            <w:pPr>
              <w:spacing w:after="120"/>
              <w:jc w:val="center"/>
              <w:rPr>
                <w:sz w:val="18"/>
                <w:szCs w:val="18"/>
              </w:rPr>
            </w:pPr>
            <w:r w:rsidRPr="00B35C7B">
              <w:rPr>
                <w:rStyle w:val="Carpredefinitoparagrafo1"/>
                <w:bCs/>
                <w:sz w:val="18"/>
                <w:szCs w:val="18"/>
              </w:rPr>
              <w:t>F2 (variable)</w:t>
            </w:r>
          </w:p>
        </w:tc>
        <w:tc>
          <w:tcPr>
            <w:tcW w:w="1407" w:type="dxa"/>
            <w:tcBorders>
              <w:bottom w:val="single" w:sz="12" w:space="0" w:color="000000"/>
            </w:tcBorders>
            <w:vAlign w:val="center"/>
          </w:tcPr>
          <w:p w14:paraId="6094DA7E" w14:textId="77777777" w:rsidR="001D3AE4" w:rsidRPr="00B35C7B" w:rsidRDefault="001D3AE4" w:rsidP="006677B7">
            <w:pPr>
              <w:spacing w:after="120"/>
              <w:jc w:val="center"/>
              <w:rPr>
                <w:sz w:val="18"/>
                <w:szCs w:val="18"/>
              </w:rPr>
            </w:pPr>
            <w:r w:rsidRPr="00B35C7B">
              <w:rPr>
                <w:bCs/>
                <w:sz w:val="18"/>
                <w:szCs w:val="18"/>
              </w:rPr>
              <w:t>1.50∙10</w:t>
            </w:r>
            <w:r w:rsidRPr="00B35C7B">
              <w:rPr>
                <w:bCs/>
                <w:sz w:val="18"/>
                <w:szCs w:val="18"/>
                <w:vertAlign w:val="superscript"/>
              </w:rPr>
              <w:t>2</w:t>
            </w:r>
          </w:p>
        </w:tc>
        <w:tc>
          <w:tcPr>
            <w:tcW w:w="1418" w:type="dxa"/>
            <w:tcBorders>
              <w:bottom w:val="single" w:sz="12" w:space="0" w:color="000000"/>
            </w:tcBorders>
            <w:vAlign w:val="center"/>
          </w:tcPr>
          <w:p w14:paraId="498EEFEF" w14:textId="77777777" w:rsidR="001D3AE4" w:rsidRPr="00B35C7B" w:rsidRDefault="001D3AE4" w:rsidP="006677B7">
            <w:pPr>
              <w:spacing w:after="120"/>
              <w:jc w:val="center"/>
              <w:rPr>
                <w:sz w:val="18"/>
                <w:szCs w:val="18"/>
              </w:rPr>
            </w:pPr>
            <w:r w:rsidRPr="00B35C7B">
              <w:rPr>
                <w:bCs/>
                <w:sz w:val="18"/>
                <w:szCs w:val="18"/>
              </w:rPr>
              <w:t>8.40∙10</w:t>
            </w:r>
            <w:r w:rsidRPr="00B35C7B">
              <w:rPr>
                <w:bCs/>
                <w:sz w:val="18"/>
                <w:szCs w:val="18"/>
                <w:vertAlign w:val="superscript"/>
              </w:rPr>
              <w:t>2</w:t>
            </w:r>
          </w:p>
        </w:tc>
        <w:tc>
          <w:tcPr>
            <w:tcW w:w="1559" w:type="dxa"/>
            <w:tcBorders>
              <w:bottom w:val="single" w:sz="12" w:space="0" w:color="000000"/>
            </w:tcBorders>
            <w:vAlign w:val="center"/>
          </w:tcPr>
          <w:p w14:paraId="0B978DB4" w14:textId="77777777" w:rsidR="001D3AE4" w:rsidRPr="00B35C7B" w:rsidRDefault="001D3AE4" w:rsidP="006677B7">
            <w:pPr>
              <w:spacing w:after="120"/>
              <w:jc w:val="center"/>
              <w:rPr>
                <w:sz w:val="18"/>
                <w:szCs w:val="18"/>
              </w:rPr>
            </w:pPr>
            <w:r w:rsidRPr="00B35C7B">
              <w:rPr>
                <w:sz w:val="18"/>
                <w:szCs w:val="18"/>
              </w:rPr>
              <w:t>Figure A3-VI</w:t>
            </w:r>
          </w:p>
        </w:tc>
        <w:tc>
          <w:tcPr>
            <w:tcW w:w="1028" w:type="dxa"/>
            <w:tcBorders>
              <w:bottom w:val="single" w:sz="12" w:space="0" w:color="000000"/>
            </w:tcBorders>
            <w:vAlign w:val="center"/>
          </w:tcPr>
          <w:p w14:paraId="5023D8C1" w14:textId="77777777" w:rsidR="001D3AE4" w:rsidRPr="00B35C7B" w:rsidRDefault="001D3AE4" w:rsidP="006677B7">
            <w:pPr>
              <w:spacing w:after="120"/>
              <w:jc w:val="center"/>
              <w:rPr>
                <w:sz w:val="18"/>
                <w:szCs w:val="18"/>
              </w:rPr>
            </w:pPr>
            <w:r w:rsidRPr="00B35C7B">
              <w:rPr>
                <w:sz w:val="18"/>
                <w:szCs w:val="18"/>
              </w:rPr>
              <w:t>N.A.</w:t>
            </w:r>
          </w:p>
        </w:tc>
        <w:tc>
          <w:tcPr>
            <w:tcW w:w="1098" w:type="dxa"/>
            <w:tcBorders>
              <w:bottom w:val="single" w:sz="12" w:space="0" w:color="000000"/>
            </w:tcBorders>
            <w:vAlign w:val="center"/>
          </w:tcPr>
          <w:p w14:paraId="0A3F3DF5" w14:textId="77777777" w:rsidR="001D3AE4" w:rsidRPr="00B35C7B" w:rsidRDefault="001D3AE4" w:rsidP="006677B7">
            <w:pPr>
              <w:spacing w:after="120"/>
              <w:jc w:val="center"/>
              <w:rPr>
                <w:sz w:val="18"/>
                <w:szCs w:val="18"/>
              </w:rPr>
            </w:pPr>
            <w:r w:rsidRPr="00B35C7B">
              <w:rPr>
                <w:sz w:val="18"/>
                <w:szCs w:val="18"/>
              </w:rPr>
              <w:t>N.A.</w:t>
            </w:r>
          </w:p>
        </w:tc>
      </w:tr>
    </w:tbl>
    <w:p w14:paraId="0F455575" w14:textId="77777777" w:rsidR="001D3AE4" w:rsidRPr="00B35C7B" w:rsidRDefault="001D3AE4" w:rsidP="001D3AE4">
      <w:pPr>
        <w:pStyle w:val="3para3rdlevel"/>
        <w:spacing w:before="120"/>
      </w:pPr>
      <w:r w:rsidRPr="00B35C7B">
        <w:t>5.9.2.</w:t>
      </w:r>
      <w:r w:rsidRPr="00B35C7B">
        <w:tab/>
        <w:t>Minimum luminous intensity within the angles of geometric visibility</w:t>
      </w:r>
    </w:p>
    <w:p w14:paraId="71EC115D" w14:textId="77777777" w:rsidR="001D3AE4" w:rsidRPr="00B35C7B" w:rsidRDefault="001D3AE4" w:rsidP="001D3AE4">
      <w:pPr>
        <w:spacing w:after="120"/>
        <w:ind w:left="2268" w:right="1134"/>
        <w:jc w:val="both"/>
      </w:pPr>
      <w:r w:rsidRPr="00B35C7B">
        <w:tab/>
        <w:t>No requirements.</w:t>
      </w:r>
    </w:p>
    <w:p w14:paraId="08630EE8" w14:textId="77777777" w:rsidR="001D3AE4" w:rsidRPr="00B35C7B" w:rsidRDefault="001D3AE4" w:rsidP="001D3AE4">
      <w:pPr>
        <w:pStyle w:val="3para3rdlevel"/>
      </w:pPr>
      <w:r w:rsidRPr="00B35C7B">
        <w:t>5.9.3.</w:t>
      </w:r>
      <w:r w:rsidRPr="003034F7">
        <w:tab/>
        <w:t>Minimum or maximum area of apparent surface:</w:t>
      </w:r>
    </w:p>
    <w:p w14:paraId="5B3F7FF8" w14:textId="77777777" w:rsidR="001D3AE4" w:rsidRPr="00B35C7B" w:rsidRDefault="001D3AE4" w:rsidP="001D3AE4">
      <w:pPr>
        <w:spacing w:after="120"/>
        <w:ind w:left="2268" w:right="1134"/>
        <w:jc w:val="both"/>
      </w:pPr>
      <w:r w:rsidRPr="00B35C7B">
        <w:tab/>
        <w:t xml:space="preserve">The area of the apparent surface in the direction of the reference axis shall not </w:t>
      </w:r>
      <w:r w:rsidRPr="00602509">
        <w:t>exceed 140 cm</w:t>
      </w:r>
      <w:r w:rsidRPr="00602509">
        <w:rPr>
          <w:vertAlign w:val="superscript"/>
        </w:rPr>
        <w:t>2</w:t>
      </w:r>
      <w:r w:rsidRPr="00602509">
        <w:t>.</w:t>
      </w:r>
    </w:p>
    <w:p w14:paraId="2E1D34F2" w14:textId="77777777" w:rsidR="001D3AE4" w:rsidRPr="00B35C7B" w:rsidRDefault="001D3AE4" w:rsidP="001D3AE4">
      <w:pPr>
        <w:pStyle w:val="3para3rdlevel"/>
      </w:pPr>
      <w:r w:rsidRPr="00B35C7B">
        <w:t>5.9.4.</w:t>
      </w:r>
      <w:r w:rsidRPr="003034F7">
        <w:tab/>
        <w:t>Measurement:</w:t>
      </w:r>
    </w:p>
    <w:p w14:paraId="3184F850" w14:textId="77777777" w:rsidR="001D3AE4" w:rsidRPr="00B35C7B" w:rsidRDefault="001D3AE4" w:rsidP="001D3AE4">
      <w:pPr>
        <w:spacing w:after="120"/>
        <w:ind w:left="2268" w:right="1134"/>
        <w:jc w:val="both"/>
      </w:pPr>
      <w:r w:rsidRPr="00B35C7B">
        <w:tab/>
      </w:r>
      <w:r w:rsidRPr="003034F7">
        <w:t>No additional requirements.</w:t>
      </w:r>
    </w:p>
    <w:p w14:paraId="5536EB14" w14:textId="77777777" w:rsidR="001D3AE4" w:rsidRPr="00B35C7B" w:rsidRDefault="001D3AE4" w:rsidP="001D3AE4">
      <w:pPr>
        <w:pStyle w:val="3para3rdlevel"/>
      </w:pPr>
      <w:r w:rsidRPr="00B35C7B">
        <w:t>5.9.5.</w:t>
      </w:r>
      <w:r w:rsidRPr="003034F7">
        <w:tab/>
        <w:t>Additional specific requirements:</w:t>
      </w:r>
    </w:p>
    <w:p w14:paraId="36E54C30" w14:textId="77777777" w:rsidR="001D3AE4" w:rsidRPr="00B35C7B" w:rsidRDefault="001D3AE4" w:rsidP="001D3AE4">
      <w:pPr>
        <w:spacing w:after="120"/>
        <w:ind w:left="2268" w:right="1134"/>
        <w:jc w:val="both"/>
      </w:pPr>
      <w:r w:rsidRPr="003034F7">
        <w:tab/>
      </w:r>
      <w:r w:rsidRPr="00B35C7B">
        <w:t xml:space="preserve">The rear fog lamp shall be subjected to the </w:t>
      </w:r>
      <w:r w:rsidRPr="003034F7">
        <w:t>heat resistance</w:t>
      </w:r>
      <w:r w:rsidRPr="00B35C7B">
        <w:t xml:space="preserve"> test specified in Annex 6.</w:t>
      </w:r>
    </w:p>
    <w:p w14:paraId="15A892D3" w14:textId="77777777" w:rsidR="001D3AE4" w:rsidRPr="00B35C7B" w:rsidRDefault="001D3AE4" w:rsidP="001D3AE4">
      <w:pPr>
        <w:pStyle w:val="3para3rdlevel"/>
      </w:pPr>
      <w:r w:rsidRPr="003034F7">
        <w:t>5.9.6.</w:t>
      </w:r>
      <w:r w:rsidRPr="003034F7">
        <w:tab/>
        <w:t>Failure provisions:</w:t>
      </w:r>
    </w:p>
    <w:p w14:paraId="7F1563C4" w14:textId="77777777" w:rsidR="001D3AE4" w:rsidRPr="00B35C7B" w:rsidRDefault="001D3AE4" w:rsidP="001D3AE4">
      <w:pPr>
        <w:spacing w:after="120"/>
        <w:ind w:left="2268" w:right="1134"/>
        <w:jc w:val="both"/>
      </w:pPr>
      <w:r w:rsidRPr="003034F7">
        <w:tab/>
        <w:t>See paragraph 4.6.</w:t>
      </w:r>
    </w:p>
    <w:p w14:paraId="72A16277" w14:textId="77777777" w:rsidR="001D3AE4" w:rsidRPr="00B35C7B" w:rsidRDefault="001D3AE4" w:rsidP="001D3AE4">
      <w:pPr>
        <w:pStyle w:val="3para3rdlevel"/>
      </w:pPr>
      <w:r w:rsidRPr="003034F7">
        <w:t>5.9.7.</w:t>
      </w:r>
      <w:r w:rsidRPr="003034F7">
        <w:tab/>
      </w:r>
      <w:r w:rsidRPr="00B35C7B">
        <w:rPr>
          <w:rStyle w:val="Carpredefinitoparagrafo1"/>
          <w:bCs/>
        </w:rPr>
        <w:t>Colour:</w:t>
      </w:r>
    </w:p>
    <w:p w14:paraId="344B70A2" w14:textId="77777777" w:rsidR="001D3AE4" w:rsidRPr="00B35C7B" w:rsidRDefault="001D3AE4" w:rsidP="001D3AE4">
      <w:pPr>
        <w:spacing w:after="120"/>
        <w:ind w:left="2268" w:right="1134"/>
        <w:jc w:val="both"/>
      </w:pPr>
      <w:r w:rsidRPr="00B35C7B">
        <w:rPr>
          <w:rStyle w:val="Carpredefinitoparagrafo1"/>
        </w:rPr>
        <w:tab/>
      </w:r>
      <w:r w:rsidRPr="00B35C7B">
        <w:t>The colour of light emitted shall be red.</w:t>
      </w:r>
    </w:p>
    <w:p w14:paraId="4D2CC500" w14:textId="77777777" w:rsidR="001D3AE4" w:rsidRPr="00B35C7B" w:rsidRDefault="001D3AE4" w:rsidP="001D3AE4">
      <w:pPr>
        <w:pStyle w:val="2para2ndlevel"/>
        <w:rPr>
          <w:color w:val="000000" w:themeColor="text1"/>
        </w:rPr>
      </w:pPr>
      <w:r w:rsidRPr="00B35C7B">
        <w:rPr>
          <w:color w:val="000000" w:themeColor="text1"/>
        </w:rPr>
        <w:t>5.</w:t>
      </w:r>
      <w:r w:rsidRPr="003034F7">
        <w:t>10</w:t>
      </w:r>
      <w:r w:rsidRPr="00B35C7B">
        <w:rPr>
          <w:color w:val="000000" w:themeColor="text1"/>
        </w:rPr>
        <w:t>.</w:t>
      </w:r>
      <w:r w:rsidRPr="00B35C7B">
        <w:rPr>
          <w:color w:val="000000" w:themeColor="text1"/>
        </w:rPr>
        <w:tab/>
        <w:t>Manoeuvring lamps (ML)</w:t>
      </w:r>
    </w:p>
    <w:p w14:paraId="498E7C26" w14:textId="77777777" w:rsidR="001D3AE4" w:rsidRPr="00B35C7B" w:rsidRDefault="001D3AE4" w:rsidP="001D3AE4">
      <w:pPr>
        <w:pStyle w:val="3para3rdlevel"/>
      </w:pPr>
      <w:r w:rsidRPr="00B35C7B">
        <w:rPr>
          <w:rStyle w:val="Carpredefinitoparagrafo1"/>
        </w:rPr>
        <w:t>5.10.1.</w:t>
      </w:r>
      <w:r w:rsidRPr="00B35C7B">
        <w:rPr>
          <w:rStyle w:val="Carpredefinitoparagrafo1"/>
        </w:rPr>
        <w:tab/>
      </w:r>
      <w:r w:rsidRPr="00B35C7B">
        <w:rPr>
          <w:rStyle w:val="Carpredefinitoparagrafo1"/>
          <w:bCs/>
        </w:rPr>
        <w:t>Luminous intensity and standard light distribution:</w:t>
      </w:r>
    </w:p>
    <w:p w14:paraId="7A3D8DE6" w14:textId="77777777" w:rsidR="001D3AE4" w:rsidRPr="00B35C7B" w:rsidRDefault="001D3AE4" w:rsidP="001D3AE4">
      <w:pPr>
        <w:pStyle w:val="4Para4thlevel"/>
      </w:pPr>
      <w:r w:rsidRPr="00B35C7B">
        <w:rPr>
          <w:rStyle w:val="Carpredefinitoparagrafo1"/>
        </w:rPr>
        <w:t>5.10.1.1.</w:t>
      </w:r>
      <w:r w:rsidRPr="00B35C7B">
        <w:rPr>
          <w:rStyle w:val="Carpredefinitoparagrafo1"/>
        </w:rPr>
        <w:tab/>
      </w:r>
      <w:r w:rsidRPr="00B35C7B">
        <w:t>The intensity of light emitted shall not exceed 5.00∙10</w:t>
      </w:r>
      <w:r w:rsidRPr="00B35C7B">
        <w:rPr>
          <w:vertAlign w:val="superscript"/>
        </w:rPr>
        <w:t>2</w:t>
      </w:r>
      <w:r w:rsidRPr="00B35C7B">
        <w:t xml:space="preserve"> cd in all directions in which the light can be observed, when installed in any mounting position specified by the applicant.</w:t>
      </w:r>
    </w:p>
    <w:p w14:paraId="2679B76D" w14:textId="77777777" w:rsidR="001D3AE4" w:rsidRPr="00B35C7B" w:rsidRDefault="001D3AE4" w:rsidP="001D3AE4">
      <w:pPr>
        <w:pStyle w:val="4Para4thlevel"/>
      </w:pPr>
      <w:r w:rsidRPr="00B35C7B">
        <w:t>5.10.1.2.</w:t>
      </w:r>
      <w:r w:rsidRPr="00B35C7B">
        <w:tab/>
        <w:t>The lamp must be so designed that the light emitted directly towards the side, the front or the rear of the vehicle does not exceed 5∙10</w:t>
      </w:r>
      <w:r w:rsidRPr="00B35C7B">
        <w:rPr>
          <w:vertAlign w:val="superscript"/>
        </w:rPr>
        <w:t>-1</w:t>
      </w:r>
      <w:r w:rsidRPr="00B35C7B">
        <w:t>cd within the angular field as defined below.</w:t>
      </w:r>
    </w:p>
    <w:p w14:paraId="267EA8A4" w14:textId="77777777" w:rsidR="001D3AE4" w:rsidRPr="00B35C7B" w:rsidRDefault="001D3AE4" w:rsidP="001D3AE4">
      <w:pPr>
        <w:spacing w:after="120"/>
        <w:ind w:left="2694" w:right="1134" w:hanging="426"/>
        <w:jc w:val="both"/>
      </w:pPr>
      <w:r w:rsidRPr="00B35C7B">
        <w:t>(a)</w:t>
      </w:r>
      <w:r w:rsidRPr="00B35C7B">
        <w:tab/>
        <w:t xml:space="preserve">The vertical minimum angle </w:t>
      </w:r>
      <w:proofErr w:type="spellStart"/>
      <w:r w:rsidRPr="00B35C7B">
        <w:t>φmin</w:t>
      </w:r>
      <w:proofErr w:type="spellEnd"/>
      <w:r w:rsidRPr="00B35C7B">
        <w:t xml:space="preserve"> (in degrees) is:</w:t>
      </w:r>
    </w:p>
    <w:p w14:paraId="64185F76" w14:textId="77777777" w:rsidR="001D3AE4" w:rsidRPr="00B35C7B" w:rsidRDefault="001D3AE4" w:rsidP="001D3AE4">
      <w:pPr>
        <w:spacing w:after="120"/>
        <w:ind w:left="2694" w:right="1134" w:hanging="426"/>
        <w:jc w:val="both"/>
      </w:pPr>
      <w:r w:rsidRPr="00B35C7B">
        <w:tab/>
      </w:r>
      <w:proofErr w:type="spellStart"/>
      <w:r w:rsidRPr="00602509">
        <w:t>φmin</w:t>
      </w:r>
      <w:proofErr w:type="spellEnd"/>
      <w:r w:rsidRPr="00602509">
        <w:t xml:space="preserve"> = arctan ((1-</w:t>
      </w:r>
      <w:r w:rsidRPr="00602509">
        <w:rPr>
          <w:rStyle w:val="Carpredefinitoparagrafo1"/>
          <w:bCs/>
        </w:rPr>
        <w:t>h</w:t>
      </w:r>
      <w:r w:rsidRPr="00602509">
        <w:t>)/10); where h is mounting height in m</w:t>
      </w:r>
    </w:p>
    <w:p w14:paraId="16132170" w14:textId="77777777" w:rsidR="001D3AE4" w:rsidRPr="00B35C7B" w:rsidRDefault="001D3AE4" w:rsidP="001D3AE4">
      <w:pPr>
        <w:spacing w:after="120"/>
        <w:ind w:left="2694" w:right="1134" w:hanging="426"/>
        <w:jc w:val="both"/>
      </w:pPr>
      <w:r w:rsidRPr="00B35C7B">
        <w:t>(b)</w:t>
      </w:r>
      <w:r w:rsidRPr="00B35C7B">
        <w:tab/>
        <w:t xml:space="preserve">The vertical maximum angle </w:t>
      </w:r>
      <w:proofErr w:type="spellStart"/>
      <w:r w:rsidRPr="00B35C7B">
        <w:t>φmax</w:t>
      </w:r>
      <w:proofErr w:type="spellEnd"/>
      <w:r w:rsidRPr="00B35C7B">
        <w:t xml:space="preserve"> (in degrees) is: </w:t>
      </w:r>
      <w:proofErr w:type="spellStart"/>
      <w:r w:rsidRPr="00B35C7B">
        <w:t>φmax</w:t>
      </w:r>
      <w:proofErr w:type="spellEnd"/>
      <w:r w:rsidRPr="00B35C7B">
        <w:t xml:space="preserve"> = </w:t>
      </w:r>
      <w:proofErr w:type="spellStart"/>
      <w:r w:rsidRPr="00B35C7B">
        <w:t>φmin</w:t>
      </w:r>
      <w:proofErr w:type="spellEnd"/>
      <w:r w:rsidRPr="00B35C7B">
        <w:t xml:space="preserve"> + 11.3</w:t>
      </w:r>
    </w:p>
    <w:p w14:paraId="76F68AEB" w14:textId="77777777" w:rsidR="001D3AE4" w:rsidRPr="00B35C7B" w:rsidRDefault="001D3AE4" w:rsidP="001D3AE4">
      <w:pPr>
        <w:spacing w:after="120"/>
        <w:ind w:left="2694" w:right="1134" w:hanging="426"/>
        <w:jc w:val="both"/>
      </w:pPr>
      <w:r w:rsidRPr="00B35C7B">
        <w:tab/>
        <w:t xml:space="preserve">The measurement shall be limited to a horizontal angle ranging from +90° to -90° with respect to the line which cuts the reference </w:t>
      </w:r>
      <w:proofErr w:type="gramStart"/>
      <w:r w:rsidRPr="00B35C7B">
        <w:t>axis</w:t>
      </w:r>
      <w:proofErr w:type="gramEnd"/>
      <w:r w:rsidRPr="00B35C7B">
        <w:t xml:space="preserve"> and which is perpendicular to the vertical longitudinal plane of the vehicle.</w:t>
      </w:r>
    </w:p>
    <w:p w14:paraId="6B3C5347" w14:textId="77777777" w:rsidR="001D3AE4" w:rsidRPr="00F546CF" w:rsidRDefault="001D3AE4" w:rsidP="001D3AE4">
      <w:pPr>
        <w:pStyle w:val="3para3rdlevel"/>
        <w:rPr>
          <w:rStyle w:val="Carpredefinitoparagrafo1"/>
        </w:rPr>
      </w:pPr>
      <w:r w:rsidRPr="00F546CF">
        <w:rPr>
          <w:rStyle w:val="Carpredefinitoparagrafo1"/>
        </w:rPr>
        <w:t>5.10.2.</w:t>
      </w:r>
      <w:r w:rsidRPr="00F546CF">
        <w:rPr>
          <w:rStyle w:val="Carpredefinitoparagrafo1"/>
        </w:rPr>
        <w:tab/>
        <w:t>Minimum luminous intensity within the angles of geometric visibility</w:t>
      </w:r>
    </w:p>
    <w:p w14:paraId="0453B904" w14:textId="77777777" w:rsidR="001D3AE4" w:rsidRPr="00F546CF" w:rsidRDefault="001D3AE4" w:rsidP="001D3AE4">
      <w:pPr>
        <w:spacing w:after="120"/>
        <w:ind w:left="2268" w:right="1134"/>
        <w:jc w:val="both"/>
        <w:rPr>
          <w:rStyle w:val="Carpredefinitoparagrafo1"/>
        </w:rPr>
      </w:pPr>
      <w:r w:rsidRPr="00F546CF">
        <w:rPr>
          <w:rStyle w:val="Carpredefinitoparagrafo1"/>
        </w:rPr>
        <w:tab/>
        <w:t xml:space="preserve">No </w:t>
      </w:r>
      <w:r w:rsidRPr="00F546CF">
        <w:t>requirements</w:t>
      </w:r>
      <w:r w:rsidRPr="00F546CF">
        <w:rPr>
          <w:rStyle w:val="Carpredefinitoparagrafo1"/>
        </w:rPr>
        <w:t>.</w:t>
      </w:r>
    </w:p>
    <w:p w14:paraId="1AED896D" w14:textId="77777777" w:rsidR="001D3AE4" w:rsidRPr="00F546CF" w:rsidRDefault="001D3AE4" w:rsidP="001D3AE4">
      <w:pPr>
        <w:pStyle w:val="3para3rdlevel"/>
        <w:rPr>
          <w:rStyle w:val="Carpredefinitoparagrafo1"/>
        </w:rPr>
      </w:pPr>
      <w:r w:rsidRPr="00F546CF">
        <w:rPr>
          <w:rStyle w:val="Carpredefinitoparagrafo1"/>
        </w:rPr>
        <w:t>5.10.3.</w:t>
      </w:r>
      <w:r w:rsidRPr="00F546CF">
        <w:rPr>
          <w:rStyle w:val="Carpredefinitoparagrafo1"/>
        </w:rPr>
        <w:tab/>
        <w:t>Minimum or maximum area of apparent surface:</w:t>
      </w:r>
    </w:p>
    <w:p w14:paraId="25BDCC34" w14:textId="77777777" w:rsidR="001D3AE4" w:rsidRPr="00F546CF" w:rsidRDefault="001D3AE4" w:rsidP="001D3AE4">
      <w:pPr>
        <w:spacing w:after="120"/>
        <w:ind w:left="2268" w:right="1134"/>
        <w:jc w:val="both"/>
        <w:rPr>
          <w:rStyle w:val="Carpredefinitoparagrafo1"/>
        </w:rPr>
      </w:pPr>
      <w:r w:rsidRPr="00F546CF">
        <w:rPr>
          <w:rStyle w:val="Carpredefinitoparagrafo1"/>
        </w:rPr>
        <w:tab/>
        <w:t xml:space="preserve">No </w:t>
      </w:r>
      <w:r w:rsidRPr="00F546CF">
        <w:t>requirements</w:t>
      </w:r>
      <w:r w:rsidRPr="00F546CF">
        <w:rPr>
          <w:rStyle w:val="Carpredefinitoparagrafo1"/>
        </w:rPr>
        <w:t>.</w:t>
      </w:r>
    </w:p>
    <w:p w14:paraId="7D4FA3CE" w14:textId="77777777" w:rsidR="001D3AE4" w:rsidRPr="00F546CF" w:rsidRDefault="001D3AE4" w:rsidP="001D3AE4">
      <w:pPr>
        <w:pStyle w:val="3para3rdlevel"/>
        <w:rPr>
          <w:rStyle w:val="Carpredefinitoparagrafo1"/>
        </w:rPr>
      </w:pPr>
      <w:r w:rsidRPr="00F546CF">
        <w:rPr>
          <w:rStyle w:val="Carpredefinitoparagrafo1"/>
        </w:rPr>
        <w:t>5.10.4.</w:t>
      </w:r>
      <w:r w:rsidRPr="00F546CF">
        <w:rPr>
          <w:rStyle w:val="Carpredefinitoparagrafo1"/>
        </w:rPr>
        <w:tab/>
        <w:t>Measurement:</w:t>
      </w:r>
    </w:p>
    <w:p w14:paraId="734C0986" w14:textId="77777777" w:rsidR="001D3AE4" w:rsidRPr="00F546CF" w:rsidRDefault="001D3AE4" w:rsidP="001D3AE4">
      <w:pPr>
        <w:spacing w:after="120"/>
        <w:ind w:left="2268" w:right="1134"/>
        <w:jc w:val="both"/>
        <w:rPr>
          <w:rStyle w:val="Carpredefinitoparagrafo1"/>
        </w:rPr>
      </w:pPr>
      <w:r w:rsidRPr="00F546CF">
        <w:rPr>
          <w:rStyle w:val="Carpredefinitoparagrafo1"/>
        </w:rPr>
        <w:tab/>
        <w:t xml:space="preserve">The </w:t>
      </w:r>
      <w:r w:rsidRPr="00F546CF">
        <w:t>measurement</w:t>
      </w:r>
      <w:r w:rsidRPr="00F546CF">
        <w:rPr>
          <w:rStyle w:val="Carpredefinitoparagrafo1"/>
        </w:rPr>
        <w:t xml:space="preserve"> distance shall be 3.0 m minimum.</w:t>
      </w:r>
    </w:p>
    <w:p w14:paraId="471644E7" w14:textId="77777777" w:rsidR="001D3AE4" w:rsidRPr="00F546CF" w:rsidRDefault="001D3AE4" w:rsidP="001D3AE4">
      <w:pPr>
        <w:pStyle w:val="3para3rdlevel"/>
        <w:rPr>
          <w:rStyle w:val="Carpredefinitoparagrafo1"/>
        </w:rPr>
      </w:pPr>
      <w:r w:rsidRPr="00F546CF">
        <w:rPr>
          <w:rStyle w:val="Carpredefinitoparagrafo1"/>
        </w:rPr>
        <w:lastRenderedPageBreak/>
        <w:t>5.10.5.</w:t>
      </w:r>
      <w:r w:rsidRPr="00F546CF">
        <w:rPr>
          <w:rStyle w:val="Carpredefinitoparagrafo1"/>
        </w:rPr>
        <w:tab/>
        <w:t>Additional specific requirements:</w:t>
      </w:r>
    </w:p>
    <w:p w14:paraId="3C5E290F" w14:textId="77777777" w:rsidR="001D3AE4" w:rsidRPr="00F546CF" w:rsidRDefault="001D3AE4" w:rsidP="001D3AE4">
      <w:pPr>
        <w:spacing w:after="120"/>
        <w:ind w:left="2268" w:right="1134"/>
        <w:jc w:val="both"/>
        <w:rPr>
          <w:rStyle w:val="Carpredefinitoparagrafo1"/>
        </w:rPr>
      </w:pPr>
      <w:r w:rsidRPr="00F546CF">
        <w:rPr>
          <w:rStyle w:val="Carpredefinitoparagrafo1"/>
        </w:rPr>
        <w:tab/>
        <w:t>No.</w:t>
      </w:r>
    </w:p>
    <w:p w14:paraId="035A07CF" w14:textId="77777777" w:rsidR="001D3AE4" w:rsidRPr="00F546CF" w:rsidRDefault="001D3AE4" w:rsidP="001D3AE4">
      <w:pPr>
        <w:pStyle w:val="3para3rdlevel"/>
        <w:rPr>
          <w:rStyle w:val="Carpredefinitoparagrafo1"/>
        </w:rPr>
      </w:pPr>
      <w:r w:rsidRPr="00F546CF">
        <w:rPr>
          <w:rStyle w:val="Carpredefinitoparagrafo1"/>
        </w:rPr>
        <w:t>5.10.6.</w:t>
      </w:r>
      <w:r w:rsidRPr="00F546CF">
        <w:rPr>
          <w:rStyle w:val="Carpredefinitoparagrafo1"/>
        </w:rPr>
        <w:tab/>
        <w:t>Failure provisions:</w:t>
      </w:r>
    </w:p>
    <w:p w14:paraId="2FEA3E22" w14:textId="77777777" w:rsidR="001D3AE4" w:rsidRPr="00F546CF" w:rsidRDefault="001D3AE4" w:rsidP="001D3AE4">
      <w:pPr>
        <w:spacing w:after="120"/>
        <w:ind w:left="2268" w:right="1134"/>
        <w:jc w:val="both"/>
        <w:rPr>
          <w:rStyle w:val="Carpredefinitoparagrafo1"/>
        </w:rPr>
      </w:pPr>
      <w:r w:rsidRPr="00F546CF">
        <w:rPr>
          <w:rStyle w:val="Carpredefinitoparagrafo1"/>
        </w:rPr>
        <w:tab/>
        <w:t>See paragraph 4.6.</w:t>
      </w:r>
    </w:p>
    <w:p w14:paraId="485E5F17" w14:textId="77777777" w:rsidR="001D3AE4" w:rsidRPr="00B35C7B" w:rsidRDefault="001D3AE4" w:rsidP="001D3AE4">
      <w:pPr>
        <w:pStyle w:val="3para3rdlevel"/>
      </w:pPr>
      <w:r w:rsidRPr="00F546CF">
        <w:rPr>
          <w:rStyle w:val="Carpredefinitoparagrafo1"/>
        </w:rPr>
        <w:t>5.10.7.</w:t>
      </w:r>
      <w:r w:rsidRPr="00B35C7B">
        <w:tab/>
      </w:r>
      <w:r w:rsidRPr="00B35C7B">
        <w:rPr>
          <w:rStyle w:val="Carpredefinitoparagrafo1"/>
          <w:bCs/>
        </w:rPr>
        <w:t>Colour:</w:t>
      </w:r>
    </w:p>
    <w:p w14:paraId="6772CCCB" w14:textId="77777777" w:rsidR="001D3AE4" w:rsidRPr="00B35C7B" w:rsidRDefault="001D3AE4" w:rsidP="001D3AE4">
      <w:pPr>
        <w:spacing w:after="120"/>
        <w:ind w:left="2268" w:right="1134"/>
        <w:jc w:val="both"/>
      </w:pPr>
      <w:r w:rsidRPr="00B35C7B">
        <w:tab/>
        <w:t xml:space="preserve">The </w:t>
      </w:r>
      <w:r w:rsidRPr="00F546CF">
        <w:rPr>
          <w:rStyle w:val="Carpredefinitoparagrafo1"/>
        </w:rPr>
        <w:t>colour</w:t>
      </w:r>
      <w:r w:rsidRPr="00B35C7B">
        <w:t xml:space="preserve"> of light emitted shall be white.</w:t>
      </w:r>
    </w:p>
    <w:p w14:paraId="3A2786FA" w14:textId="77777777" w:rsidR="001D3AE4" w:rsidRPr="00B35C7B" w:rsidRDefault="001D3AE4" w:rsidP="001D3AE4">
      <w:pPr>
        <w:pStyle w:val="2para2ndlevel"/>
      </w:pPr>
      <w:r w:rsidRPr="00B35C7B">
        <w:t>5.11.</w:t>
      </w:r>
      <w:r w:rsidRPr="00B35C7B">
        <w:tab/>
        <w:t>Rear registration plate illuminating lamp (L, LM1)</w:t>
      </w:r>
    </w:p>
    <w:p w14:paraId="1971E8A2" w14:textId="77777777" w:rsidR="001D3AE4" w:rsidRPr="00F546CF" w:rsidRDefault="001D3AE4" w:rsidP="001D3AE4">
      <w:pPr>
        <w:pStyle w:val="3para3rdlevel"/>
        <w:rPr>
          <w:rStyle w:val="Carpredefinitoparagrafo1"/>
        </w:rPr>
      </w:pPr>
      <w:r w:rsidRPr="00B35C7B">
        <w:t>5.</w:t>
      </w:r>
      <w:r w:rsidRPr="00F546CF">
        <w:rPr>
          <w:rStyle w:val="Carpredefinitoparagrafo1"/>
        </w:rPr>
        <w:t>11.1.</w:t>
      </w:r>
      <w:r w:rsidRPr="00F546CF">
        <w:rPr>
          <w:rStyle w:val="Carpredefinitoparagrafo1"/>
        </w:rPr>
        <w:tab/>
        <w:t>Luminous intensity:</w:t>
      </w:r>
    </w:p>
    <w:p w14:paraId="41F65117" w14:textId="77777777" w:rsidR="001D3AE4" w:rsidRPr="00F546CF" w:rsidRDefault="001D3AE4" w:rsidP="001D3AE4">
      <w:pPr>
        <w:spacing w:after="120"/>
        <w:ind w:left="2268" w:right="1134"/>
        <w:jc w:val="both"/>
        <w:rPr>
          <w:rStyle w:val="Carpredefinitoparagrafo1"/>
        </w:rPr>
      </w:pPr>
      <w:r w:rsidRPr="00F546CF">
        <w:rPr>
          <w:rStyle w:val="Carpredefinitoparagrafo1"/>
        </w:rPr>
        <w:tab/>
      </w:r>
      <w:r w:rsidRPr="00F546CF">
        <w:t>Not</w:t>
      </w:r>
      <w:r w:rsidRPr="00F546CF">
        <w:rPr>
          <w:rStyle w:val="Carpredefinitoparagrafo1"/>
        </w:rPr>
        <w:t xml:space="preserve"> applicable</w:t>
      </w:r>
    </w:p>
    <w:p w14:paraId="2191A8B6" w14:textId="77777777" w:rsidR="001D3AE4" w:rsidRPr="00B35C7B" w:rsidRDefault="001D3AE4" w:rsidP="001D3AE4">
      <w:pPr>
        <w:pStyle w:val="3para3rdlevel"/>
        <w:rPr>
          <w:rStyle w:val="Carpredefinitoparagrafo1"/>
          <w:bCs/>
        </w:rPr>
      </w:pPr>
      <w:r w:rsidRPr="00F546CF">
        <w:rPr>
          <w:rStyle w:val="Carpredefinitoparagrafo1"/>
        </w:rPr>
        <w:t>5.</w:t>
      </w:r>
      <w:r w:rsidRPr="00B35C7B">
        <w:t>11.2.</w:t>
      </w:r>
      <w:r w:rsidRPr="00B35C7B">
        <w:tab/>
      </w:r>
      <w:r w:rsidRPr="00B35C7B">
        <w:rPr>
          <w:rStyle w:val="Carpredefinitoparagrafo1"/>
          <w:bCs/>
        </w:rPr>
        <w:t>Photometric characteristics:</w:t>
      </w:r>
    </w:p>
    <w:p w14:paraId="6C022149" w14:textId="77777777" w:rsidR="001D3AE4" w:rsidRPr="00B35C7B" w:rsidRDefault="001D3AE4" w:rsidP="001D3AE4">
      <w:pPr>
        <w:pStyle w:val="SingleTxtG"/>
        <w:ind w:left="2268" w:right="1133"/>
        <w:rPr>
          <w:bCs/>
        </w:rPr>
      </w:pPr>
      <w:r w:rsidRPr="00B35C7B">
        <w:rPr>
          <w:bCs/>
        </w:rPr>
        <w:t xml:space="preserve">For the approval of this device, the illuminated area to be occupied by the plate is determined. The illuminated areas are grouped in the following categories: </w:t>
      </w:r>
    </w:p>
    <w:p w14:paraId="28C3DF30" w14:textId="77777777" w:rsidR="001D3AE4" w:rsidRPr="00B35C7B" w:rsidRDefault="001D3AE4" w:rsidP="001D3AE4">
      <w:pPr>
        <w:pStyle w:val="SingleTxtG"/>
        <w:tabs>
          <w:tab w:val="left" w:pos="2410"/>
        </w:tabs>
        <w:ind w:left="2410" w:right="1133" w:hanging="142"/>
        <w:rPr>
          <w:bCs/>
        </w:rPr>
      </w:pPr>
      <w:r w:rsidRPr="00B35C7B">
        <w:rPr>
          <w:bCs/>
        </w:rPr>
        <w:t>-</w:t>
      </w:r>
      <w:r w:rsidRPr="00B35C7B">
        <w:rPr>
          <w:bCs/>
        </w:rPr>
        <w:tab/>
        <w:t>Category 1a: illuminated area of at least 340 x 240 mm (Figure A3-IX).</w:t>
      </w:r>
    </w:p>
    <w:p w14:paraId="7D55FD0A" w14:textId="77777777" w:rsidR="001D3AE4" w:rsidRPr="00B35C7B" w:rsidRDefault="001D3AE4" w:rsidP="001D3AE4">
      <w:pPr>
        <w:pStyle w:val="SingleTxtG"/>
        <w:tabs>
          <w:tab w:val="left" w:pos="2410"/>
        </w:tabs>
        <w:ind w:left="2410" w:right="1133" w:hanging="142"/>
        <w:rPr>
          <w:bCs/>
        </w:rPr>
      </w:pPr>
      <w:r w:rsidRPr="00B35C7B">
        <w:rPr>
          <w:bCs/>
        </w:rPr>
        <w:t>-</w:t>
      </w:r>
      <w:r w:rsidRPr="00B35C7B">
        <w:rPr>
          <w:bCs/>
        </w:rPr>
        <w:tab/>
        <w:t>Category 1b: illuminated area of at least 520 x 120 mm (Figure A3-X).</w:t>
      </w:r>
    </w:p>
    <w:p w14:paraId="66D96935" w14:textId="77777777" w:rsidR="001D3AE4" w:rsidRPr="00B35C7B" w:rsidRDefault="001D3AE4" w:rsidP="001D3AE4">
      <w:pPr>
        <w:pStyle w:val="SingleTxtG"/>
        <w:tabs>
          <w:tab w:val="left" w:pos="2410"/>
        </w:tabs>
        <w:ind w:left="2410" w:right="1133" w:hanging="142"/>
        <w:rPr>
          <w:bCs/>
        </w:rPr>
      </w:pPr>
      <w:r w:rsidRPr="00B35C7B">
        <w:rPr>
          <w:bCs/>
        </w:rPr>
        <w:t>-</w:t>
      </w:r>
      <w:r w:rsidRPr="00B35C7B">
        <w:rPr>
          <w:bCs/>
        </w:rPr>
        <w:tab/>
        <w:t>Category 1c: illuminated area of at least 255 x 165 mm, for use on agricultural or forestry tractors, (Figure A3-XI).</w:t>
      </w:r>
    </w:p>
    <w:p w14:paraId="3DA60AC5" w14:textId="77777777" w:rsidR="001D3AE4" w:rsidRPr="00B35C7B" w:rsidRDefault="001D3AE4" w:rsidP="001D3AE4">
      <w:pPr>
        <w:pStyle w:val="SingleTxtG"/>
        <w:tabs>
          <w:tab w:val="left" w:pos="2410"/>
        </w:tabs>
        <w:ind w:left="2410" w:right="1133" w:hanging="142"/>
        <w:rPr>
          <w:bCs/>
        </w:rPr>
      </w:pPr>
      <w:r w:rsidRPr="00B35C7B">
        <w:rPr>
          <w:bCs/>
        </w:rPr>
        <w:t>-</w:t>
      </w:r>
      <w:r w:rsidRPr="00B35C7B">
        <w:rPr>
          <w:bCs/>
        </w:rPr>
        <w:tab/>
        <w:t>Category 2a: illuminated area of at least 330 x 165 mm (Figure A3-XII).</w:t>
      </w:r>
    </w:p>
    <w:p w14:paraId="25F7EC5A" w14:textId="77777777" w:rsidR="001D3AE4" w:rsidRPr="00B35C7B" w:rsidRDefault="001D3AE4" w:rsidP="001D3AE4">
      <w:pPr>
        <w:pStyle w:val="SingleTxtG"/>
        <w:tabs>
          <w:tab w:val="left" w:pos="2410"/>
        </w:tabs>
        <w:ind w:left="2410" w:right="1133" w:hanging="142"/>
        <w:rPr>
          <w:bCs/>
        </w:rPr>
      </w:pPr>
      <w:r w:rsidRPr="00B35C7B">
        <w:rPr>
          <w:bCs/>
        </w:rPr>
        <w:t>-</w:t>
      </w:r>
      <w:r w:rsidRPr="00B35C7B">
        <w:rPr>
          <w:bCs/>
        </w:rPr>
        <w:tab/>
        <w:t>Category 2b:  illuminated area of at least 440 x 220 mm (Figure A3-XIII).</w:t>
      </w:r>
    </w:p>
    <w:p w14:paraId="333308CB" w14:textId="77777777" w:rsidR="001D3AE4" w:rsidRPr="00B35C7B" w:rsidRDefault="001D3AE4" w:rsidP="001D3AE4">
      <w:pPr>
        <w:pStyle w:val="SingleTxtG"/>
        <w:tabs>
          <w:tab w:val="left" w:pos="2410"/>
        </w:tabs>
        <w:ind w:left="2410" w:right="1133" w:hanging="142"/>
        <w:rPr>
          <w:bCs/>
        </w:rPr>
      </w:pPr>
      <w:r w:rsidRPr="00B35C7B">
        <w:rPr>
          <w:bCs/>
        </w:rPr>
        <w:t>-</w:t>
      </w:r>
      <w:r w:rsidRPr="00B35C7B">
        <w:rPr>
          <w:bCs/>
        </w:rPr>
        <w:tab/>
        <w:t>Category 1: illuminated area of at least 130 x 240 mm for use on a vehicle of category L (Figure A3-XIV).</w:t>
      </w:r>
    </w:p>
    <w:p w14:paraId="47E53441" w14:textId="77777777" w:rsidR="001D3AE4" w:rsidRPr="00B35C7B" w:rsidRDefault="001D3AE4" w:rsidP="001D3AE4">
      <w:pPr>
        <w:pStyle w:val="SingleTxtG"/>
        <w:tabs>
          <w:tab w:val="left" w:pos="2410"/>
        </w:tabs>
        <w:ind w:left="2410" w:right="1133" w:hanging="142"/>
        <w:rPr>
          <w:bCs/>
        </w:rPr>
      </w:pPr>
      <w:r w:rsidRPr="00B35C7B">
        <w:rPr>
          <w:bCs/>
        </w:rPr>
        <w:t>-</w:t>
      </w:r>
      <w:r w:rsidRPr="00B35C7B">
        <w:rPr>
          <w:bCs/>
        </w:rPr>
        <w:tab/>
        <w:t>Category 2: illuminated area of at least 200 x 280 mm for use on a vehicle of category L (Figure A3-XV).</w:t>
      </w:r>
    </w:p>
    <w:p w14:paraId="3F1279A8" w14:textId="77777777" w:rsidR="001D3AE4" w:rsidRPr="00B35C7B" w:rsidRDefault="001D3AE4" w:rsidP="001D3AE4">
      <w:pPr>
        <w:spacing w:after="120"/>
        <w:ind w:left="2268" w:right="1134" w:hanging="1134"/>
        <w:jc w:val="both"/>
      </w:pPr>
      <w:r w:rsidRPr="00B35C7B">
        <w:tab/>
        <w:t>At each of the points of measurement for the categories of illuminated areas shown in paragraph 3. of Annex 3, the luminance B shall be at least</w:t>
      </w:r>
    </w:p>
    <w:p w14:paraId="42D1E5EB" w14:textId="77777777" w:rsidR="001D3AE4" w:rsidRPr="00B35C7B" w:rsidRDefault="001D3AE4" w:rsidP="001D3AE4">
      <w:pPr>
        <w:spacing w:after="120"/>
        <w:ind w:left="2835" w:right="1134" w:hanging="567"/>
        <w:jc w:val="both"/>
      </w:pPr>
      <w:r w:rsidRPr="00B35C7B">
        <w:t>(a)</w:t>
      </w:r>
      <w:r w:rsidRPr="00B35C7B">
        <w:tab/>
        <w:t>For categories 1a, 1b, 1c, 2a and 2b equal to 2.5∙10</w:t>
      </w:r>
      <w:r w:rsidRPr="00B35C7B">
        <w:rPr>
          <w:vertAlign w:val="superscript"/>
        </w:rPr>
        <w:t>0</w:t>
      </w:r>
      <w:r w:rsidRPr="00B35C7B">
        <w:t xml:space="preserve"> cd/</w:t>
      </w:r>
      <w:proofErr w:type="gramStart"/>
      <w:r w:rsidRPr="00B35C7B">
        <w:t>m</w:t>
      </w:r>
      <w:r w:rsidRPr="00B35C7B">
        <w:rPr>
          <w:vertAlign w:val="superscript"/>
        </w:rPr>
        <w:t>2</w:t>
      </w:r>
      <w:r w:rsidRPr="00B35C7B">
        <w:t>;</w:t>
      </w:r>
      <w:proofErr w:type="gramEnd"/>
    </w:p>
    <w:p w14:paraId="096E3194" w14:textId="77777777" w:rsidR="001D3AE4" w:rsidRPr="00B35C7B" w:rsidRDefault="001D3AE4" w:rsidP="001D3AE4">
      <w:pPr>
        <w:spacing w:after="120"/>
        <w:ind w:left="2835" w:right="1134" w:hanging="567"/>
        <w:jc w:val="both"/>
      </w:pPr>
      <w:r w:rsidRPr="00B35C7B">
        <w:t>(b)</w:t>
      </w:r>
      <w:r w:rsidRPr="00B35C7B">
        <w:tab/>
        <w:t xml:space="preserve">For categories 1 and 2 </w:t>
      </w:r>
      <w:proofErr w:type="gramStart"/>
      <w:r w:rsidRPr="00B35C7B">
        <w:t>equal</w:t>
      </w:r>
      <w:proofErr w:type="gramEnd"/>
      <w:r w:rsidRPr="00B35C7B">
        <w:t xml:space="preserve"> to 2∙10</w:t>
      </w:r>
      <w:r w:rsidRPr="00B35C7B">
        <w:rPr>
          <w:vertAlign w:val="superscript"/>
        </w:rPr>
        <w:t>0</w:t>
      </w:r>
      <w:r w:rsidRPr="00B35C7B">
        <w:t xml:space="preserve"> cd/m².</w:t>
      </w:r>
    </w:p>
    <w:p w14:paraId="6370BFFF" w14:textId="77777777" w:rsidR="001D3AE4" w:rsidRPr="00B35C7B" w:rsidRDefault="001D3AE4" w:rsidP="001D3AE4">
      <w:pPr>
        <w:spacing w:after="120"/>
        <w:ind w:left="2268" w:right="1134" w:hanging="1134"/>
        <w:jc w:val="both"/>
      </w:pPr>
      <w:r w:rsidRPr="00B35C7B">
        <w:tab/>
        <w:t>The gradient of the luminance between the values B</w:t>
      </w:r>
      <w:r w:rsidRPr="00670B59">
        <w:rPr>
          <w:highlight w:val="lightGray"/>
          <w:vertAlign w:val="subscript"/>
        </w:rPr>
        <w:t>1</w:t>
      </w:r>
      <w:r w:rsidRPr="00B35C7B">
        <w:t xml:space="preserve"> and B</w:t>
      </w:r>
      <w:r w:rsidRPr="00670B59">
        <w:rPr>
          <w:highlight w:val="lightGray"/>
          <w:vertAlign w:val="subscript"/>
        </w:rPr>
        <w:t>2</w:t>
      </w:r>
      <w:r w:rsidRPr="00B35C7B">
        <w:t>, measured at any two points 1 and 2 selected from among those mentioned above, shall not exceed 2 x Bo/cm, Bo being the minimum luminance measured at the various points, i.e.:</w:t>
      </w:r>
    </w:p>
    <w:p w14:paraId="7782938B" w14:textId="77777777" w:rsidR="001D3AE4" w:rsidRPr="00B35C7B" w:rsidRDefault="001D3AE4" w:rsidP="001D3AE4">
      <w:pPr>
        <w:spacing w:after="120"/>
        <w:ind w:left="709" w:right="1134" w:hanging="709"/>
        <w:jc w:val="center"/>
      </w:pPr>
      <w:r w:rsidRPr="00B35C7B">
        <w:object w:dxaOrig="3360" w:dyaOrig="600" w14:anchorId="00088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0pt;visibility:visible" o:ole="">
            <v:imagedata r:id="rId13" o:title=""/>
          </v:shape>
          <o:OLEObject Type="Embed" ProgID="Equation.3" ShapeID="_x0000_i1025" DrawAspect="Content" ObjectID="_1739620117" r:id="rId14"/>
        </w:object>
      </w:r>
    </w:p>
    <w:p w14:paraId="676329A3" w14:textId="77777777" w:rsidR="001D3AE4" w:rsidRPr="00B35C7B" w:rsidRDefault="001D3AE4" w:rsidP="001D3AE4">
      <w:pPr>
        <w:pStyle w:val="3para3rdlevel"/>
      </w:pPr>
      <w:r w:rsidRPr="00B35C7B">
        <w:t>5.11.3.</w:t>
      </w:r>
      <w:r w:rsidRPr="00B35C7B">
        <w:rPr>
          <w:rStyle w:val="Carpredefinitoparagrafo1"/>
          <w:bCs/>
        </w:rPr>
        <w:tab/>
        <w:t>Minimum or maximum area of apparent surface:</w:t>
      </w:r>
    </w:p>
    <w:p w14:paraId="62415304" w14:textId="77777777" w:rsidR="001D3AE4" w:rsidRPr="00B35C7B" w:rsidRDefault="001D3AE4" w:rsidP="001D3AE4">
      <w:pPr>
        <w:spacing w:after="120"/>
        <w:ind w:left="2268" w:right="1134" w:hanging="1134"/>
        <w:jc w:val="both"/>
      </w:pPr>
      <w:r w:rsidRPr="00B35C7B">
        <w:tab/>
      </w:r>
      <w:r w:rsidRPr="00B35C7B">
        <w:rPr>
          <w:rStyle w:val="Carpredefinitoparagrafo1"/>
          <w:bCs/>
        </w:rPr>
        <w:t>Not applicable.</w:t>
      </w:r>
    </w:p>
    <w:p w14:paraId="7F1AA381" w14:textId="77777777" w:rsidR="001D3AE4" w:rsidRPr="00B35C7B" w:rsidRDefault="001D3AE4" w:rsidP="001D3AE4">
      <w:pPr>
        <w:pStyle w:val="3para3rdlevel"/>
      </w:pPr>
      <w:r w:rsidRPr="00B35C7B">
        <w:t>5.11.4.</w:t>
      </w:r>
      <w:r w:rsidRPr="00B35C7B">
        <w:rPr>
          <w:rStyle w:val="Carpredefinitoparagrafo1"/>
          <w:bCs/>
        </w:rPr>
        <w:tab/>
        <w:t>Measurement:</w:t>
      </w:r>
    </w:p>
    <w:p w14:paraId="3BFF9103" w14:textId="77777777" w:rsidR="001D3AE4" w:rsidRPr="00B35C7B" w:rsidRDefault="001D3AE4" w:rsidP="001D3AE4">
      <w:pPr>
        <w:spacing w:after="120"/>
        <w:ind w:left="2268" w:right="1134" w:hanging="1134"/>
        <w:jc w:val="both"/>
      </w:pPr>
      <w:r w:rsidRPr="00B35C7B">
        <w:tab/>
        <w:t>The luminance measurements shall be made on a diffuse colourless surface with known diffuse reflection factor. The diffuse colourless surface shall have the dimensions of the registration plate or the dimension exceeding one measuring point. Its centre shall be placed in the centre of the positions of the measuring points.</w:t>
      </w:r>
    </w:p>
    <w:p w14:paraId="566AF163" w14:textId="77777777" w:rsidR="001D3AE4" w:rsidRPr="00B35C7B" w:rsidRDefault="001D3AE4" w:rsidP="001D3AE4">
      <w:pPr>
        <w:spacing w:after="120"/>
        <w:ind w:left="2268" w:right="1134" w:hanging="1134"/>
        <w:jc w:val="both"/>
      </w:pPr>
      <w:r w:rsidRPr="00B35C7B">
        <w:tab/>
        <w:t>This (These) diffuse colourless surface(s) shall be placed in the position normally occupied by the registration plate and 2 mm in front of its holder.</w:t>
      </w:r>
    </w:p>
    <w:p w14:paraId="5FBB3FE0" w14:textId="77777777" w:rsidR="001D3AE4" w:rsidRPr="00B35C7B" w:rsidRDefault="001D3AE4" w:rsidP="001D3AE4">
      <w:pPr>
        <w:spacing w:after="120"/>
        <w:ind w:left="2268" w:right="1134" w:hanging="1134"/>
        <w:jc w:val="both"/>
      </w:pPr>
      <w:r w:rsidRPr="00B35C7B">
        <w:tab/>
        <w:t xml:space="preserve">Luminance measurements shall be made perpendicularly to the surface of the diffuse colourless surface with the tolerance of 5° in each direction at the points shown in paragraph 3. of Annex 3, each point representing a circular area of </w:t>
      </w:r>
      <w:r w:rsidRPr="00B35C7B">
        <w:lastRenderedPageBreak/>
        <w:t>25 mm in diameter. The measured luminance shall be corrected for the diffuse reflection factor 1.0.</w:t>
      </w:r>
    </w:p>
    <w:p w14:paraId="2D8E5735" w14:textId="77777777" w:rsidR="001D3AE4" w:rsidRPr="00B35C7B" w:rsidRDefault="001D3AE4" w:rsidP="001D3AE4">
      <w:pPr>
        <w:pStyle w:val="3para3rdlevel"/>
      </w:pPr>
      <w:r w:rsidRPr="00B35C7B">
        <w:rPr>
          <w:rStyle w:val="Carpredefinitoparagrafo1"/>
          <w:bCs/>
        </w:rPr>
        <w:t>5.11.5.</w:t>
      </w:r>
      <w:r w:rsidRPr="00B35C7B">
        <w:rPr>
          <w:rStyle w:val="Carpredefinitoparagrafo1"/>
          <w:bCs/>
        </w:rPr>
        <w:tab/>
        <w:t>Additional specific requirements:</w:t>
      </w:r>
    </w:p>
    <w:p w14:paraId="48B45622" w14:textId="77777777" w:rsidR="001D3AE4" w:rsidRPr="00B35C7B" w:rsidRDefault="001D3AE4" w:rsidP="001D3AE4">
      <w:pPr>
        <w:pStyle w:val="4Para4thlevel"/>
      </w:pPr>
      <w:r w:rsidRPr="00B35C7B">
        <w:rPr>
          <w:rStyle w:val="Carpredefinitoparagrafo1"/>
          <w:bCs/>
        </w:rPr>
        <w:t>5.11.5.1.</w:t>
      </w:r>
      <w:r w:rsidRPr="00B35C7B">
        <w:rPr>
          <w:rStyle w:val="Carpredefinitoparagrafo1"/>
          <w:bCs/>
        </w:rPr>
        <w:tab/>
      </w:r>
      <w:r w:rsidRPr="00B35C7B">
        <w:t>The devices for the illumination of rear-registration plates of categories 1a, 1b, 1c, 2a and 2b shall be so constructed that the whole surface of the plate will be visible within the angles given in Part D of Annex 2.</w:t>
      </w:r>
    </w:p>
    <w:p w14:paraId="495933F0" w14:textId="77777777" w:rsidR="001D3AE4" w:rsidRPr="00B35C7B" w:rsidRDefault="001D3AE4" w:rsidP="001D3AE4">
      <w:pPr>
        <w:pStyle w:val="4Para4thlevel"/>
      </w:pPr>
      <w:r w:rsidRPr="00B35C7B">
        <w:rPr>
          <w:rStyle w:val="Carpredefinitoparagrafo1"/>
          <w:bCs/>
        </w:rPr>
        <w:t>5.11.5.2.</w:t>
      </w:r>
      <w:r w:rsidRPr="00B35C7B">
        <w:rPr>
          <w:rStyle w:val="Carpredefinitoparagrafo1"/>
          <w:bCs/>
        </w:rPr>
        <w:tab/>
      </w:r>
      <w:r w:rsidRPr="00B35C7B">
        <w:t>Incidence of the light</w:t>
      </w:r>
    </w:p>
    <w:p w14:paraId="7E2A5301" w14:textId="77777777" w:rsidR="001D3AE4" w:rsidRPr="00B35C7B" w:rsidRDefault="001D3AE4" w:rsidP="001D3AE4">
      <w:pPr>
        <w:spacing w:after="120"/>
        <w:ind w:left="2268" w:right="1134" w:hanging="1134"/>
        <w:jc w:val="both"/>
      </w:pPr>
      <w:r w:rsidRPr="00B35C7B">
        <w:tab/>
        <w:t>The manufacturer of the rear registration plate illuminating lamp</w:t>
      </w:r>
      <w:r w:rsidRPr="00B35C7B" w:rsidDel="00984F88">
        <w:t xml:space="preserve"> </w:t>
      </w:r>
      <w:r w:rsidRPr="00B35C7B">
        <w:t>shall specify one or more or a field of positions in which the device is to be fitted in relation to the space for the registration plate; when the lamp is placed in the position(s) specified by the manufacturer the angle of incidence of the light on the surface of the plate does not exceed 82° at any point on the surface to be illuminated, this angle being measured from the extremity of the device's illuminating area which is furthest from the surface of the plate. If there is more than one part, the foregoing requirement shall apply only to that part of the plate intended to be illuminated by the device concerned.</w:t>
      </w:r>
    </w:p>
    <w:p w14:paraId="38BF3EE1" w14:textId="77777777" w:rsidR="001D3AE4" w:rsidRPr="00B35C7B" w:rsidRDefault="001D3AE4" w:rsidP="001D3AE4">
      <w:pPr>
        <w:spacing w:after="120"/>
        <w:ind w:left="2268" w:right="1134" w:hanging="1134"/>
        <w:jc w:val="both"/>
      </w:pPr>
      <w:r w:rsidRPr="00B35C7B">
        <w:tab/>
        <w:t>When the device has one outer edge of the illuminating surface that is parallel to the surface of the registration plate, the extremity of the illuminating surface of the device which is furthest from the surface of the plate is the middle point of the edge of the illuminating surface, which is parallel to the plate and is furthest from the surface of the plate.</w:t>
      </w:r>
    </w:p>
    <w:p w14:paraId="1BDC1EC6" w14:textId="77777777" w:rsidR="001D3AE4" w:rsidRPr="00B35C7B" w:rsidRDefault="001D3AE4" w:rsidP="001D3AE4">
      <w:pPr>
        <w:spacing w:after="120"/>
        <w:ind w:left="2268" w:right="1134" w:hanging="1134"/>
        <w:jc w:val="both"/>
      </w:pPr>
      <w:r w:rsidRPr="00B35C7B">
        <w:tab/>
        <w:t>The device must be so designed that no light is emitted directly towards the rear, with the exception of red light if the device is combined or grouped with a rear lamp.</w:t>
      </w:r>
    </w:p>
    <w:p w14:paraId="66954E05" w14:textId="77777777" w:rsidR="001D3AE4" w:rsidRPr="00B35C7B" w:rsidRDefault="001D3AE4" w:rsidP="001D3AE4">
      <w:pPr>
        <w:pStyle w:val="3para3rdlevel"/>
      </w:pPr>
      <w:r w:rsidRPr="00B35C7B">
        <w:rPr>
          <w:rStyle w:val="Carpredefinitoparagrafo1"/>
          <w:bCs/>
        </w:rPr>
        <w:t>5.11.6.</w:t>
      </w:r>
      <w:r w:rsidRPr="00B35C7B">
        <w:rPr>
          <w:rStyle w:val="Carpredefinitoparagrafo1"/>
          <w:bCs/>
        </w:rPr>
        <w:tab/>
        <w:t>Failure provisions:</w:t>
      </w:r>
    </w:p>
    <w:p w14:paraId="08DF0996" w14:textId="77777777" w:rsidR="001D3AE4" w:rsidRPr="00B35C7B" w:rsidRDefault="001D3AE4" w:rsidP="001D3AE4">
      <w:pPr>
        <w:spacing w:after="120"/>
        <w:ind w:left="2268" w:right="1134" w:hanging="1134"/>
        <w:jc w:val="both"/>
      </w:pPr>
      <w:r w:rsidRPr="00B35C7B">
        <w:rPr>
          <w:rStyle w:val="Carpredefinitoparagrafo1"/>
          <w:bCs/>
        </w:rPr>
        <w:tab/>
        <w:t xml:space="preserve">See </w:t>
      </w:r>
      <w:r w:rsidRPr="00B35C7B">
        <w:t>paragraph</w:t>
      </w:r>
      <w:r w:rsidRPr="00B35C7B">
        <w:rPr>
          <w:rStyle w:val="Carpredefinitoparagrafo1"/>
          <w:bCs/>
        </w:rPr>
        <w:t xml:space="preserve"> 4.6.</w:t>
      </w:r>
    </w:p>
    <w:p w14:paraId="6F7F64F4" w14:textId="77777777" w:rsidR="001D3AE4" w:rsidRPr="00B35C7B" w:rsidRDefault="001D3AE4" w:rsidP="001D3AE4">
      <w:pPr>
        <w:pStyle w:val="3para3rdlevel"/>
      </w:pPr>
      <w:r w:rsidRPr="00B35C7B">
        <w:rPr>
          <w:rStyle w:val="Carpredefinitoparagrafo1"/>
        </w:rPr>
        <w:t>5.</w:t>
      </w:r>
      <w:r w:rsidRPr="00F546CF">
        <w:rPr>
          <w:rStyle w:val="Carpredefinitoparagrafo1"/>
          <w:bCs/>
        </w:rPr>
        <w:t>11</w:t>
      </w:r>
      <w:r w:rsidRPr="00B35C7B">
        <w:rPr>
          <w:rStyle w:val="Carpredefinitoparagrafo1"/>
        </w:rPr>
        <w:t>.7.</w:t>
      </w:r>
      <w:r w:rsidRPr="00B35C7B">
        <w:rPr>
          <w:rStyle w:val="Carpredefinitoparagrafo1"/>
        </w:rPr>
        <w:tab/>
      </w:r>
      <w:r w:rsidRPr="00B35C7B">
        <w:rPr>
          <w:rStyle w:val="Carpredefinitoparagrafo1"/>
          <w:bCs/>
        </w:rPr>
        <w:t>Colour:</w:t>
      </w:r>
    </w:p>
    <w:p w14:paraId="0550DDF4" w14:textId="77777777" w:rsidR="001D3AE4" w:rsidRPr="00B35C7B" w:rsidRDefault="001D3AE4" w:rsidP="001D3AE4">
      <w:pPr>
        <w:pStyle w:val="SingleTxtG"/>
        <w:ind w:left="2268"/>
      </w:pPr>
      <w:r w:rsidRPr="00B35C7B">
        <w:rPr>
          <w:rStyle w:val="Carpredefinitoparagrafo1"/>
        </w:rPr>
        <w:tab/>
      </w:r>
      <w:r w:rsidRPr="00B35C7B">
        <w:t>The colour of the light emitted shall be sufficiently colourless not to cause any appreciable change in the colour of the registration plate.</w:t>
      </w:r>
    </w:p>
    <w:p w14:paraId="0A5F901E" w14:textId="77777777" w:rsidR="001D3AE4" w:rsidRPr="00C73718" w:rsidRDefault="001D3AE4" w:rsidP="001D3AE4">
      <w:pPr>
        <w:pStyle w:val="HChG"/>
        <w:tabs>
          <w:tab w:val="clear" w:pos="851"/>
          <w:tab w:val="right" w:pos="1134"/>
        </w:tabs>
        <w:ind w:left="2268"/>
        <w:outlineLvl w:val="0"/>
        <w:rPr>
          <w:b w:val="0"/>
          <w:bCs/>
          <w:szCs w:val="28"/>
        </w:rPr>
      </w:pPr>
      <w:r w:rsidRPr="00C73718">
        <w:rPr>
          <w:bCs/>
          <w:szCs w:val="28"/>
        </w:rPr>
        <w:t>6.</w:t>
      </w:r>
      <w:r w:rsidRPr="00C73718">
        <w:rPr>
          <w:bCs/>
          <w:szCs w:val="28"/>
        </w:rPr>
        <w:tab/>
        <w:t xml:space="preserve">Conformity of </w:t>
      </w:r>
      <w:r>
        <w:rPr>
          <w:bCs/>
          <w:szCs w:val="28"/>
        </w:rPr>
        <w:t>p</w:t>
      </w:r>
      <w:r w:rsidRPr="00C73718">
        <w:rPr>
          <w:bCs/>
          <w:szCs w:val="28"/>
        </w:rPr>
        <w:t>roduction</w:t>
      </w:r>
    </w:p>
    <w:p w14:paraId="0F288467" w14:textId="77777777" w:rsidR="001D3AE4" w:rsidRPr="00C73718" w:rsidRDefault="001D3AE4" w:rsidP="001D3AE4">
      <w:pPr>
        <w:pStyle w:val="2para2ndlevel"/>
      </w:pPr>
      <w:r w:rsidRPr="00C73718">
        <w:t>6.1.</w:t>
      </w:r>
      <w:r w:rsidRPr="00C73718">
        <w:tab/>
        <w:t>Lamps shall be so manufactured as to conform to the type approved under this Regulation. The compliance with the requirements set forth in paragraph 5. shall be verified as follows:</w:t>
      </w:r>
    </w:p>
    <w:p w14:paraId="206C0B0F" w14:textId="77777777" w:rsidR="001D3AE4" w:rsidRPr="00F546CF" w:rsidRDefault="001D3AE4" w:rsidP="001D3AE4">
      <w:pPr>
        <w:pStyle w:val="3para3rdlevel"/>
        <w:rPr>
          <w:rStyle w:val="Carpredefinitoparagrafo1"/>
          <w:bCs/>
        </w:rPr>
      </w:pPr>
      <w:r w:rsidRPr="00C73718">
        <w:t>6.</w:t>
      </w:r>
      <w:r w:rsidRPr="00F546CF">
        <w:rPr>
          <w:rStyle w:val="Carpredefinitoparagrafo1"/>
          <w:bCs/>
        </w:rPr>
        <w:t>1.1.</w:t>
      </w:r>
      <w:r w:rsidRPr="00F546CF">
        <w:rPr>
          <w:rStyle w:val="Carpredefinitoparagrafo1"/>
          <w:bCs/>
        </w:rPr>
        <w:tab/>
        <w:t xml:space="preserve">The minimum requirements for conformity of production control procedures set forth in Annex 4 shall be complied </w:t>
      </w:r>
      <w:proofErr w:type="gramStart"/>
      <w:r w:rsidRPr="00F546CF">
        <w:rPr>
          <w:rStyle w:val="Carpredefinitoparagrafo1"/>
          <w:bCs/>
        </w:rPr>
        <w:t>with;</w:t>
      </w:r>
      <w:proofErr w:type="gramEnd"/>
    </w:p>
    <w:p w14:paraId="6BF0F54B" w14:textId="77777777" w:rsidR="001D3AE4" w:rsidRPr="00F546CF" w:rsidRDefault="001D3AE4" w:rsidP="001D3AE4">
      <w:pPr>
        <w:pStyle w:val="3para3rdlevel"/>
        <w:rPr>
          <w:rStyle w:val="Carpredefinitoparagrafo1"/>
          <w:bCs/>
        </w:rPr>
      </w:pPr>
      <w:r w:rsidRPr="00F546CF">
        <w:rPr>
          <w:rStyle w:val="Carpredefinitoparagrafo1"/>
          <w:bCs/>
        </w:rPr>
        <w:t>6.1.2.</w:t>
      </w:r>
      <w:r w:rsidRPr="00F546CF">
        <w:rPr>
          <w:rStyle w:val="Carpredefinitoparagrafo1"/>
          <w:bCs/>
        </w:rPr>
        <w:tab/>
        <w:t xml:space="preserve">The minimum requirements for sampling by an inspector set forth in Annex 5 shall be complied </w:t>
      </w:r>
      <w:proofErr w:type="gramStart"/>
      <w:r w:rsidRPr="00F546CF">
        <w:rPr>
          <w:rStyle w:val="Carpredefinitoparagrafo1"/>
          <w:bCs/>
        </w:rPr>
        <w:t>with;</w:t>
      </w:r>
      <w:proofErr w:type="gramEnd"/>
    </w:p>
    <w:p w14:paraId="15FF3CF4" w14:textId="77777777" w:rsidR="001D3AE4" w:rsidRPr="00C73718" w:rsidRDefault="001D3AE4" w:rsidP="001D3AE4">
      <w:pPr>
        <w:pStyle w:val="3para3rdlevel"/>
      </w:pPr>
      <w:r w:rsidRPr="00F546CF">
        <w:rPr>
          <w:rStyle w:val="Carpredefinitoparagrafo1"/>
          <w:bCs/>
        </w:rPr>
        <w:t>6</w:t>
      </w:r>
      <w:r w:rsidRPr="00C73718">
        <w:t xml:space="preserve">.1.3. </w:t>
      </w:r>
      <w:r w:rsidRPr="00C73718">
        <w:tab/>
        <w:t>No measured value deviates unfavourably by more than 20 per cent from the values prescribed in this Regulation.</w:t>
      </w:r>
    </w:p>
    <w:p w14:paraId="7BD2161B" w14:textId="77777777" w:rsidR="001D3AE4" w:rsidRPr="00C73718" w:rsidRDefault="001D3AE4" w:rsidP="001D3AE4">
      <w:pPr>
        <w:pStyle w:val="SingleTxtG"/>
        <w:ind w:left="2268"/>
      </w:pPr>
      <w:r w:rsidRPr="00C73718">
        <w:t>For the minimum values required throughout the fields specified in Annexes 2 and 3 the measured values shall correspond to the values shown in Table 12:</w:t>
      </w:r>
    </w:p>
    <w:p w14:paraId="45A71639" w14:textId="77777777" w:rsidR="001D3AE4" w:rsidRDefault="001D3AE4" w:rsidP="001D3AE4">
      <w:pPr>
        <w:suppressAutoHyphens w:val="0"/>
        <w:spacing w:line="240" w:lineRule="auto"/>
      </w:pPr>
      <w:r>
        <w:br w:type="page"/>
      </w:r>
    </w:p>
    <w:p w14:paraId="360C71D5" w14:textId="77777777" w:rsidR="001D3AE4" w:rsidRPr="00C73718" w:rsidRDefault="001D3AE4" w:rsidP="001D3AE4">
      <w:pPr>
        <w:spacing w:line="240" w:lineRule="auto"/>
        <w:ind w:left="1701" w:right="1134" w:firstLine="567"/>
        <w:jc w:val="both"/>
      </w:pPr>
      <w:r w:rsidRPr="00C73718">
        <w:lastRenderedPageBreak/>
        <w:t>Table 12</w:t>
      </w:r>
    </w:p>
    <w:p w14:paraId="1677CC27" w14:textId="77777777" w:rsidR="001D3AE4" w:rsidRPr="00C73718" w:rsidRDefault="001D3AE4" w:rsidP="001D3AE4">
      <w:pPr>
        <w:pStyle w:val="SingleTxtG"/>
        <w:ind w:firstLine="1134"/>
        <w:rPr>
          <w:b/>
          <w:bCs/>
        </w:rPr>
      </w:pPr>
      <w:r w:rsidRPr="00C73718">
        <w:rPr>
          <w:b/>
          <w:bCs/>
        </w:rPr>
        <w:t>20 and 30 per cent values for CoP</w:t>
      </w:r>
    </w:p>
    <w:tbl>
      <w:tblPr>
        <w:tblStyle w:val="TableGrid"/>
        <w:tblW w:w="0" w:type="auto"/>
        <w:tblInd w:w="2263" w:type="dxa"/>
        <w:tblLook w:val="04A0" w:firstRow="1" w:lastRow="0" w:firstColumn="1" w:lastColumn="0" w:noHBand="0" w:noVBand="1"/>
      </w:tblPr>
      <w:tblGrid>
        <w:gridCol w:w="2268"/>
        <w:gridCol w:w="1985"/>
        <w:gridCol w:w="1984"/>
      </w:tblGrid>
      <w:tr w:rsidR="001D3AE4" w:rsidRPr="00CF3391" w14:paraId="37D7519B" w14:textId="77777777" w:rsidTr="006677B7">
        <w:trPr>
          <w:trHeight w:val="400"/>
        </w:trPr>
        <w:tc>
          <w:tcPr>
            <w:tcW w:w="2268" w:type="dxa"/>
            <w:tcBorders>
              <w:bottom w:val="single" w:sz="12" w:space="0" w:color="000000"/>
            </w:tcBorders>
            <w:vAlign w:val="center"/>
          </w:tcPr>
          <w:p w14:paraId="0CDFAA7F" w14:textId="77777777" w:rsidR="001D3AE4" w:rsidRPr="00CF3391" w:rsidRDefault="001D3AE4" w:rsidP="006677B7">
            <w:pPr>
              <w:pStyle w:val="SingleTxtG"/>
              <w:spacing w:after="40" w:line="240" w:lineRule="auto"/>
              <w:ind w:left="0" w:right="0"/>
              <w:jc w:val="center"/>
              <w:rPr>
                <w:b/>
                <w:bCs/>
                <w:i/>
                <w:iCs/>
                <w:sz w:val="16"/>
                <w:szCs w:val="16"/>
              </w:rPr>
            </w:pPr>
            <w:r w:rsidRPr="00CF3391">
              <w:rPr>
                <w:b/>
                <w:bCs/>
                <w:i/>
                <w:iCs/>
                <w:sz w:val="16"/>
                <w:szCs w:val="16"/>
              </w:rPr>
              <w:t>Required minimum value / cd</w:t>
            </w:r>
          </w:p>
        </w:tc>
        <w:tc>
          <w:tcPr>
            <w:tcW w:w="1985" w:type="dxa"/>
            <w:tcBorders>
              <w:bottom w:val="single" w:sz="12" w:space="0" w:color="000000"/>
            </w:tcBorders>
            <w:vAlign w:val="center"/>
          </w:tcPr>
          <w:p w14:paraId="7B9C71B2" w14:textId="77777777" w:rsidR="001D3AE4" w:rsidRPr="00CF3391" w:rsidRDefault="001D3AE4" w:rsidP="006677B7">
            <w:pPr>
              <w:pStyle w:val="SingleTxtG"/>
              <w:spacing w:after="40" w:line="240" w:lineRule="auto"/>
              <w:ind w:left="0" w:right="0"/>
              <w:jc w:val="center"/>
              <w:rPr>
                <w:b/>
                <w:bCs/>
                <w:i/>
                <w:iCs/>
                <w:sz w:val="16"/>
                <w:szCs w:val="16"/>
              </w:rPr>
            </w:pPr>
            <w:r w:rsidRPr="00CF3391">
              <w:rPr>
                <w:b/>
                <w:bCs/>
                <w:i/>
                <w:iCs/>
                <w:sz w:val="16"/>
                <w:szCs w:val="16"/>
              </w:rPr>
              <w:t>Equivalent 20 per cent /cd</w:t>
            </w:r>
          </w:p>
        </w:tc>
        <w:tc>
          <w:tcPr>
            <w:tcW w:w="1984" w:type="dxa"/>
            <w:tcBorders>
              <w:bottom w:val="single" w:sz="12" w:space="0" w:color="000000"/>
            </w:tcBorders>
            <w:vAlign w:val="center"/>
          </w:tcPr>
          <w:p w14:paraId="3BC2B645" w14:textId="77777777" w:rsidR="001D3AE4" w:rsidRPr="00CF3391" w:rsidRDefault="001D3AE4" w:rsidP="006677B7">
            <w:pPr>
              <w:pStyle w:val="SingleTxtG"/>
              <w:spacing w:after="40" w:line="240" w:lineRule="auto"/>
              <w:ind w:left="0" w:right="0"/>
              <w:jc w:val="center"/>
              <w:rPr>
                <w:b/>
                <w:bCs/>
                <w:i/>
                <w:iCs/>
                <w:sz w:val="16"/>
                <w:szCs w:val="16"/>
              </w:rPr>
            </w:pPr>
            <w:r w:rsidRPr="00CF3391">
              <w:rPr>
                <w:b/>
                <w:bCs/>
                <w:i/>
                <w:iCs/>
                <w:sz w:val="16"/>
                <w:szCs w:val="16"/>
              </w:rPr>
              <w:t>Equivalent 30 per cent /cd</w:t>
            </w:r>
          </w:p>
        </w:tc>
      </w:tr>
      <w:tr w:rsidR="001D3AE4" w:rsidRPr="00C73718" w14:paraId="57795B63" w14:textId="77777777" w:rsidTr="006677B7">
        <w:trPr>
          <w:trHeight w:val="340"/>
        </w:trPr>
        <w:tc>
          <w:tcPr>
            <w:tcW w:w="2268" w:type="dxa"/>
            <w:tcBorders>
              <w:top w:val="single" w:sz="12" w:space="0" w:color="000000"/>
            </w:tcBorders>
            <w:vAlign w:val="center"/>
          </w:tcPr>
          <w:p w14:paraId="5A62674C"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7∙10</w:t>
            </w:r>
            <w:r w:rsidRPr="00C73718">
              <w:rPr>
                <w:sz w:val="18"/>
                <w:szCs w:val="18"/>
                <w:vertAlign w:val="superscript"/>
              </w:rPr>
              <w:t>-1</w:t>
            </w:r>
          </w:p>
        </w:tc>
        <w:tc>
          <w:tcPr>
            <w:tcW w:w="1985" w:type="dxa"/>
            <w:tcBorders>
              <w:top w:val="single" w:sz="12" w:space="0" w:color="000000"/>
            </w:tcBorders>
            <w:vAlign w:val="center"/>
          </w:tcPr>
          <w:p w14:paraId="0C21AD19"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5∙10</w:t>
            </w:r>
            <w:r w:rsidRPr="00C73718">
              <w:rPr>
                <w:sz w:val="18"/>
                <w:szCs w:val="18"/>
                <w:vertAlign w:val="superscript"/>
              </w:rPr>
              <w:t>-1</w:t>
            </w:r>
          </w:p>
        </w:tc>
        <w:tc>
          <w:tcPr>
            <w:tcW w:w="1984" w:type="dxa"/>
            <w:tcBorders>
              <w:top w:val="single" w:sz="12" w:space="0" w:color="000000"/>
            </w:tcBorders>
            <w:vAlign w:val="center"/>
          </w:tcPr>
          <w:p w14:paraId="02FA4D6F"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3∙10</w:t>
            </w:r>
            <w:r w:rsidRPr="00C73718">
              <w:rPr>
                <w:sz w:val="18"/>
                <w:szCs w:val="18"/>
                <w:vertAlign w:val="superscript"/>
              </w:rPr>
              <w:t>-1</w:t>
            </w:r>
          </w:p>
        </w:tc>
      </w:tr>
      <w:tr w:rsidR="001D3AE4" w:rsidRPr="00C73718" w14:paraId="6930717C" w14:textId="77777777" w:rsidTr="006677B7">
        <w:trPr>
          <w:trHeight w:val="340"/>
        </w:trPr>
        <w:tc>
          <w:tcPr>
            <w:tcW w:w="2268" w:type="dxa"/>
            <w:vAlign w:val="center"/>
          </w:tcPr>
          <w:p w14:paraId="65B3CA6B"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6∙10</w:t>
            </w:r>
            <w:r w:rsidRPr="00C73718">
              <w:rPr>
                <w:sz w:val="18"/>
                <w:szCs w:val="18"/>
                <w:vertAlign w:val="superscript"/>
              </w:rPr>
              <w:t>-1</w:t>
            </w:r>
          </w:p>
        </w:tc>
        <w:tc>
          <w:tcPr>
            <w:tcW w:w="1985" w:type="dxa"/>
            <w:vAlign w:val="center"/>
          </w:tcPr>
          <w:p w14:paraId="3D695977"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4∙10</w:t>
            </w:r>
            <w:r w:rsidRPr="00C73718">
              <w:rPr>
                <w:sz w:val="18"/>
                <w:szCs w:val="18"/>
                <w:vertAlign w:val="superscript"/>
              </w:rPr>
              <w:t>-1</w:t>
            </w:r>
          </w:p>
        </w:tc>
        <w:tc>
          <w:tcPr>
            <w:tcW w:w="1984" w:type="dxa"/>
            <w:vAlign w:val="center"/>
          </w:tcPr>
          <w:p w14:paraId="0D9A07F8"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2∙10</w:t>
            </w:r>
            <w:r w:rsidRPr="00C73718">
              <w:rPr>
                <w:sz w:val="18"/>
                <w:szCs w:val="18"/>
                <w:vertAlign w:val="superscript"/>
              </w:rPr>
              <w:t>-1</w:t>
            </w:r>
          </w:p>
        </w:tc>
      </w:tr>
      <w:tr w:rsidR="001D3AE4" w:rsidRPr="00C73718" w14:paraId="1AF09FCF" w14:textId="77777777" w:rsidTr="006677B7">
        <w:trPr>
          <w:trHeight w:val="340"/>
        </w:trPr>
        <w:tc>
          <w:tcPr>
            <w:tcW w:w="2268" w:type="dxa"/>
            <w:vAlign w:val="center"/>
          </w:tcPr>
          <w:p w14:paraId="027E8B53"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3∙10</w:t>
            </w:r>
            <w:r w:rsidRPr="00C73718">
              <w:rPr>
                <w:sz w:val="18"/>
                <w:szCs w:val="18"/>
                <w:vertAlign w:val="superscript"/>
              </w:rPr>
              <w:t>-1</w:t>
            </w:r>
          </w:p>
        </w:tc>
        <w:tc>
          <w:tcPr>
            <w:tcW w:w="1985" w:type="dxa"/>
            <w:vAlign w:val="center"/>
          </w:tcPr>
          <w:p w14:paraId="4BB3AA7F"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2∙10</w:t>
            </w:r>
            <w:r w:rsidRPr="00C73718">
              <w:rPr>
                <w:sz w:val="18"/>
                <w:szCs w:val="18"/>
                <w:vertAlign w:val="superscript"/>
              </w:rPr>
              <w:t>-1</w:t>
            </w:r>
          </w:p>
        </w:tc>
        <w:tc>
          <w:tcPr>
            <w:tcW w:w="1984" w:type="dxa"/>
            <w:vAlign w:val="center"/>
          </w:tcPr>
          <w:p w14:paraId="46A09E95"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1∙10</w:t>
            </w:r>
            <w:r w:rsidRPr="00C73718">
              <w:rPr>
                <w:sz w:val="18"/>
                <w:szCs w:val="18"/>
                <w:vertAlign w:val="superscript"/>
              </w:rPr>
              <w:t>-1</w:t>
            </w:r>
          </w:p>
        </w:tc>
      </w:tr>
      <w:tr w:rsidR="001D3AE4" w:rsidRPr="00C73718" w14:paraId="3C8AD078" w14:textId="77777777" w:rsidTr="006677B7">
        <w:trPr>
          <w:trHeight w:val="340"/>
        </w:trPr>
        <w:tc>
          <w:tcPr>
            <w:tcW w:w="2268" w:type="dxa"/>
            <w:tcBorders>
              <w:bottom w:val="single" w:sz="4" w:space="0" w:color="auto"/>
            </w:tcBorders>
            <w:vAlign w:val="center"/>
          </w:tcPr>
          <w:p w14:paraId="1C2F8E56"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7∙10</w:t>
            </w:r>
            <w:r w:rsidRPr="00C73718">
              <w:rPr>
                <w:sz w:val="18"/>
                <w:szCs w:val="18"/>
                <w:vertAlign w:val="superscript"/>
              </w:rPr>
              <w:t>-2</w:t>
            </w:r>
          </w:p>
        </w:tc>
        <w:tc>
          <w:tcPr>
            <w:tcW w:w="1985" w:type="dxa"/>
            <w:tcBorders>
              <w:bottom w:val="single" w:sz="4" w:space="0" w:color="auto"/>
            </w:tcBorders>
            <w:vAlign w:val="center"/>
          </w:tcPr>
          <w:p w14:paraId="67742D51"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5∙10</w:t>
            </w:r>
            <w:r w:rsidRPr="00C73718">
              <w:rPr>
                <w:sz w:val="18"/>
                <w:szCs w:val="18"/>
                <w:vertAlign w:val="superscript"/>
              </w:rPr>
              <w:t>-2</w:t>
            </w:r>
          </w:p>
        </w:tc>
        <w:tc>
          <w:tcPr>
            <w:tcW w:w="1984" w:type="dxa"/>
            <w:tcBorders>
              <w:bottom w:val="single" w:sz="4" w:space="0" w:color="auto"/>
            </w:tcBorders>
            <w:vAlign w:val="center"/>
          </w:tcPr>
          <w:p w14:paraId="6EFB5F7A"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3∙10</w:t>
            </w:r>
            <w:r w:rsidRPr="00C73718">
              <w:rPr>
                <w:sz w:val="18"/>
                <w:szCs w:val="18"/>
                <w:vertAlign w:val="superscript"/>
              </w:rPr>
              <w:t>-2</w:t>
            </w:r>
          </w:p>
        </w:tc>
      </w:tr>
      <w:tr w:rsidR="001D3AE4" w:rsidRPr="00C73718" w14:paraId="620B37A7" w14:textId="77777777" w:rsidTr="006677B7">
        <w:trPr>
          <w:trHeight w:val="340"/>
        </w:trPr>
        <w:tc>
          <w:tcPr>
            <w:tcW w:w="2268" w:type="dxa"/>
            <w:tcBorders>
              <w:bottom w:val="single" w:sz="12" w:space="0" w:color="000000"/>
            </w:tcBorders>
            <w:vAlign w:val="center"/>
          </w:tcPr>
          <w:p w14:paraId="346C5CE4"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5∙10</w:t>
            </w:r>
            <w:r w:rsidRPr="00C73718">
              <w:rPr>
                <w:sz w:val="18"/>
                <w:szCs w:val="18"/>
                <w:vertAlign w:val="superscript"/>
              </w:rPr>
              <w:t>-2</w:t>
            </w:r>
          </w:p>
        </w:tc>
        <w:tc>
          <w:tcPr>
            <w:tcW w:w="1985" w:type="dxa"/>
            <w:tcBorders>
              <w:bottom w:val="single" w:sz="12" w:space="0" w:color="000000"/>
            </w:tcBorders>
            <w:vAlign w:val="center"/>
          </w:tcPr>
          <w:p w14:paraId="3C3473BD"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3∙10</w:t>
            </w:r>
            <w:r w:rsidRPr="00C73718">
              <w:rPr>
                <w:sz w:val="18"/>
                <w:szCs w:val="18"/>
                <w:vertAlign w:val="superscript"/>
              </w:rPr>
              <w:t>-2</w:t>
            </w:r>
          </w:p>
        </w:tc>
        <w:tc>
          <w:tcPr>
            <w:tcW w:w="1984" w:type="dxa"/>
            <w:tcBorders>
              <w:bottom w:val="single" w:sz="12" w:space="0" w:color="000000"/>
            </w:tcBorders>
            <w:vAlign w:val="center"/>
          </w:tcPr>
          <w:p w14:paraId="4348FC7E" w14:textId="77777777" w:rsidR="001D3AE4" w:rsidRPr="00C73718" w:rsidRDefault="001D3AE4" w:rsidP="006677B7">
            <w:pPr>
              <w:pStyle w:val="SingleTxtG"/>
              <w:spacing w:before="20" w:after="20" w:line="240" w:lineRule="auto"/>
              <w:ind w:left="0" w:right="0"/>
              <w:jc w:val="center"/>
              <w:rPr>
                <w:b/>
                <w:bCs/>
                <w:sz w:val="18"/>
                <w:szCs w:val="18"/>
              </w:rPr>
            </w:pPr>
            <w:r w:rsidRPr="00C73718">
              <w:rPr>
                <w:sz w:val="18"/>
                <w:szCs w:val="18"/>
              </w:rPr>
              <w:t>2∙10</w:t>
            </w:r>
            <w:r w:rsidRPr="00C73718">
              <w:rPr>
                <w:sz w:val="18"/>
                <w:szCs w:val="18"/>
                <w:vertAlign w:val="superscript"/>
              </w:rPr>
              <w:t>-2</w:t>
            </w:r>
          </w:p>
        </w:tc>
      </w:tr>
    </w:tbl>
    <w:p w14:paraId="6362DF40" w14:textId="77777777" w:rsidR="001D3AE4" w:rsidRPr="00C73718" w:rsidRDefault="001D3AE4" w:rsidP="001D3AE4">
      <w:pPr>
        <w:pStyle w:val="4Para4thlevel"/>
        <w:spacing w:before="120"/>
        <w:rPr>
          <w:rStyle w:val="Carpredefinitoparagrafo1"/>
          <w:rFonts w:eastAsia="MS PMincho"/>
        </w:rPr>
      </w:pPr>
      <w:r w:rsidRPr="00C73718">
        <w:rPr>
          <w:rStyle w:val="Carpredefinitoparagrafo1"/>
          <w:rFonts w:eastAsia="MS PMincho"/>
        </w:rPr>
        <w:t>6.1.3.1.</w:t>
      </w:r>
      <w:r w:rsidRPr="00C73718">
        <w:rPr>
          <w:rStyle w:val="Carpredefinitoparagrafo1"/>
          <w:rFonts w:eastAsia="MS PMincho"/>
        </w:rPr>
        <w:tab/>
        <w:t xml:space="preserve">However, in the case of daytime running lamp, intended for installation on vehicles of category L3, and whose designed maximum luminous intensity </w:t>
      </w:r>
      <w:r w:rsidRPr="00C73718">
        <w:rPr>
          <w:rStyle w:val="Carpredefinitoparagrafo1"/>
          <w:rFonts w:eastAsia="MS PMincho"/>
          <w:lang w:eastAsia="ja-JP"/>
        </w:rPr>
        <w:t xml:space="preserve">does not exceed </w:t>
      </w:r>
      <w:r w:rsidRPr="00C73718">
        <w:rPr>
          <w:rFonts w:eastAsia="MS PMincho"/>
        </w:rPr>
        <w:t>7.00∙10</w:t>
      </w:r>
      <w:r w:rsidRPr="00C73718">
        <w:rPr>
          <w:rFonts w:eastAsia="MS PMincho"/>
          <w:vertAlign w:val="superscript"/>
        </w:rPr>
        <w:t>2</w:t>
      </w:r>
      <w:r>
        <w:rPr>
          <w:rFonts w:eastAsia="MS PMincho"/>
          <w:vertAlign w:val="superscript"/>
        </w:rPr>
        <w:t xml:space="preserve"> </w:t>
      </w:r>
      <w:r w:rsidRPr="00C73718">
        <w:rPr>
          <w:rStyle w:val="Carpredefinitoparagrafo1"/>
          <w:rFonts w:eastAsia="MS PMincho"/>
        </w:rPr>
        <w:t xml:space="preserve">cd as identified in Annex 1, </w:t>
      </w:r>
      <w:r w:rsidRPr="00C73718">
        <w:rPr>
          <w:rFonts w:eastAsia="MS PMincho"/>
        </w:rPr>
        <w:t>7.00∙10</w:t>
      </w:r>
      <w:r w:rsidRPr="00C73718">
        <w:rPr>
          <w:rFonts w:eastAsia="MS PMincho"/>
          <w:vertAlign w:val="superscript"/>
        </w:rPr>
        <w:t>2</w:t>
      </w:r>
      <w:r>
        <w:rPr>
          <w:rFonts w:eastAsia="MS PMincho"/>
          <w:vertAlign w:val="superscript"/>
        </w:rPr>
        <w:t xml:space="preserve"> </w:t>
      </w:r>
      <w:r w:rsidRPr="00C73718">
        <w:rPr>
          <w:rStyle w:val="Carpredefinitoparagrafo1"/>
          <w:rFonts w:eastAsia="MS PMincho"/>
        </w:rPr>
        <w:t>cd shall be applied as the maximum luminous intensity for conformity of production procedures set forth in Annexes 4 and 5.</w:t>
      </w:r>
    </w:p>
    <w:p w14:paraId="631B956E" w14:textId="77777777" w:rsidR="001D3AE4" w:rsidRPr="00C73718" w:rsidRDefault="001D3AE4" w:rsidP="001D3AE4">
      <w:pPr>
        <w:pStyle w:val="4Para4thlevel"/>
        <w:rPr>
          <w:rStyle w:val="Carpredefinitoparagrafo1"/>
          <w:rFonts w:eastAsia="MS PMincho"/>
        </w:rPr>
      </w:pPr>
      <w:r w:rsidRPr="00C73718">
        <w:rPr>
          <w:rStyle w:val="Carpredefinitoparagrafo1"/>
          <w:rFonts w:eastAsia="MS PMincho"/>
        </w:rPr>
        <w:t>6.1.3.2.</w:t>
      </w:r>
      <w:r w:rsidRPr="00C73718">
        <w:rPr>
          <w:rStyle w:val="Carpredefinitoparagrafo1"/>
          <w:rFonts w:eastAsia="MS PMincho"/>
        </w:rPr>
        <w:tab/>
        <w:t>For rear-registration plate illuminating lamps with respect to the gradient of luminance the unfavourable deviation shall be as shown in Table 13:</w:t>
      </w:r>
    </w:p>
    <w:p w14:paraId="34408E7A" w14:textId="77777777" w:rsidR="001D3AE4" w:rsidRPr="00C73718" w:rsidRDefault="001D3AE4" w:rsidP="001D3AE4">
      <w:pPr>
        <w:spacing w:line="240" w:lineRule="auto"/>
        <w:ind w:left="1701" w:right="1134" w:firstLine="567"/>
        <w:jc w:val="both"/>
      </w:pPr>
      <w:r w:rsidRPr="00C73718">
        <w:t>Table 13</w:t>
      </w:r>
    </w:p>
    <w:p w14:paraId="2BA6BF47" w14:textId="77777777" w:rsidR="001D3AE4" w:rsidRPr="00C73718" w:rsidRDefault="001D3AE4" w:rsidP="001D3AE4">
      <w:pPr>
        <w:pStyle w:val="SingleTxtG"/>
        <w:autoSpaceDN w:val="0"/>
        <w:ind w:left="2268"/>
        <w:textAlignment w:val="baseline"/>
        <w:rPr>
          <w:b/>
          <w:bCs/>
        </w:rPr>
      </w:pPr>
      <w:r w:rsidRPr="00C73718">
        <w:rPr>
          <w:b/>
          <w:bCs/>
        </w:rPr>
        <w:t>20 and 30 per cent values for CoP, Rear-registration plate illuminating lamps</w:t>
      </w:r>
    </w:p>
    <w:tbl>
      <w:tblPr>
        <w:tblStyle w:val="TableGrid"/>
        <w:tblW w:w="0" w:type="auto"/>
        <w:tblInd w:w="2263" w:type="dxa"/>
        <w:tblLook w:val="04A0" w:firstRow="1" w:lastRow="0" w:firstColumn="1" w:lastColumn="0" w:noHBand="0" w:noVBand="1"/>
      </w:tblPr>
      <w:tblGrid>
        <w:gridCol w:w="2268"/>
        <w:gridCol w:w="1985"/>
        <w:gridCol w:w="1984"/>
      </w:tblGrid>
      <w:tr w:rsidR="001D3AE4" w:rsidRPr="00CF3391" w14:paraId="5169B5AD" w14:textId="77777777" w:rsidTr="006677B7">
        <w:tc>
          <w:tcPr>
            <w:tcW w:w="6237" w:type="dxa"/>
            <w:gridSpan w:val="3"/>
            <w:tcBorders>
              <w:bottom w:val="single" w:sz="12" w:space="0" w:color="000000"/>
            </w:tcBorders>
          </w:tcPr>
          <w:p w14:paraId="3704E248" w14:textId="77777777" w:rsidR="001D3AE4" w:rsidRPr="00CF3391" w:rsidRDefault="001D3AE4" w:rsidP="006677B7">
            <w:pPr>
              <w:pStyle w:val="SingleTxtG"/>
              <w:ind w:left="0" w:right="0"/>
              <w:jc w:val="center"/>
              <w:rPr>
                <w:b/>
                <w:bCs/>
                <w:i/>
                <w:iCs/>
                <w:sz w:val="16"/>
                <w:szCs w:val="16"/>
              </w:rPr>
            </w:pPr>
            <w:r w:rsidRPr="00CF3391">
              <w:rPr>
                <w:b/>
                <w:bCs/>
                <w:i/>
                <w:iCs/>
                <w:sz w:val="16"/>
                <w:szCs w:val="16"/>
              </w:rPr>
              <w:t>Unfavourable deviation</w:t>
            </w:r>
          </w:p>
        </w:tc>
      </w:tr>
      <w:tr w:rsidR="001D3AE4" w:rsidRPr="00CF3391" w14:paraId="6ABCA2EC" w14:textId="77777777" w:rsidTr="006677B7">
        <w:tc>
          <w:tcPr>
            <w:tcW w:w="2268" w:type="dxa"/>
            <w:tcBorders>
              <w:top w:val="single" w:sz="12" w:space="0" w:color="000000"/>
              <w:bottom w:val="single" w:sz="4" w:space="0" w:color="auto"/>
            </w:tcBorders>
          </w:tcPr>
          <w:p w14:paraId="5F6B9FAA" w14:textId="77777777" w:rsidR="001D3AE4" w:rsidRPr="00CF3391" w:rsidRDefault="001D3AE4" w:rsidP="006677B7">
            <w:pPr>
              <w:pStyle w:val="SingleTxtG"/>
              <w:ind w:left="0" w:right="0"/>
              <w:jc w:val="center"/>
              <w:rPr>
                <w:b/>
                <w:bCs/>
                <w:sz w:val="18"/>
                <w:szCs w:val="18"/>
              </w:rPr>
            </w:pPr>
            <w:r w:rsidRPr="00CF3391">
              <w:rPr>
                <w:sz w:val="18"/>
                <w:szCs w:val="18"/>
              </w:rPr>
              <w:t>2.5 x Bo/cm</w:t>
            </w:r>
          </w:p>
        </w:tc>
        <w:tc>
          <w:tcPr>
            <w:tcW w:w="1985" w:type="dxa"/>
            <w:tcBorders>
              <w:top w:val="single" w:sz="12" w:space="0" w:color="000000"/>
              <w:bottom w:val="single" w:sz="4" w:space="0" w:color="auto"/>
            </w:tcBorders>
          </w:tcPr>
          <w:p w14:paraId="3ED9133A" w14:textId="77777777" w:rsidR="001D3AE4" w:rsidRPr="00CF3391" w:rsidRDefault="001D3AE4" w:rsidP="006677B7">
            <w:pPr>
              <w:pStyle w:val="SingleTxtG"/>
              <w:ind w:left="0" w:right="0"/>
              <w:jc w:val="center"/>
              <w:rPr>
                <w:sz w:val="18"/>
                <w:szCs w:val="18"/>
              </w:rPr>
            </w:pPr>
            <w:r w:rsidRPr="00CF3391">
              <w:rPr>
                <w:sz w:val="18"/>
                <w:szCs w:val="18"/>
              </w:rPr>
              <w:t>comparable to</w:t>
            </w:r>
          </w:p>
        </w:tc>
        <w:tc>
          <w:tcPr>
            <w:tcW w:w="1984" w:type="dxa"/>
            <w:tcBorders>
              <w:top w:val="single" w:sz="12" w:space="0" w:color="000000"/>
              <w:bottom w:val="single" w:sz="4" w:space="0" w:color="auto"/>
            </w:tcBorders>
          </w:tcPr>
          <w:p w14:paraId="28C36313" w14:textId="77777777" w:rsidR="001D3AE4" w:rsidRPr="00CF3391" w:rsidRDefault="001D3AE4" w:rsidP="006677B7">
            <w:pPr>
              <w:pStyle w:val="SingleTxtG"/>
              <w:ind w:left="0" w:right="0"/>
              <w:jc w:val="center"/>
              <w:rPr>
                <w:sz w:val="18"/>
                <w:szCs w:val="18"/>
              </w:rPr>
            </w:pPr>
            <w:r w:rsidRPr="00CF3391">
              <w:rPr>
                <w:sz w:val="18"/>
                <w:szCs w:val="18"/>
              </w:rPr>
              <w:t>20 per cent</w:t>
            </w:r>
          </w:p>
        </w:tc>
      </w:tr>
      <w:tr w:rsidR="001D3AE4" w:rsidRPr="00CF3391" w14:paraId="3839C63D" w14:textId="77777777" w:rsidTr="006677B7">
        <w:tc>
          <w:tcPr>
            <w:tcW w:w="2268" w:type="dxa"/>
            <w:tcBorders>
              <w:bottom w:val="single" w:sz="12" w:space="0" w:color="000000"/>
            </w:tcBorders>
          </w:tcPr>
          <w:p w14:paraId="61C31B76" w14:textId="77777777" w:rsidR="001D3AE4" w:rsidRPr="00CF3391" w:rsidRDefault="001D3AE4" w:rsidP="006677B7">
            <w:pPr>
              <w:pStyle w:val="SingleTxtG"/>
              <w:ind w:left="0" w:right="0"/>
              <w:jc w:val="center"/>
              <w:rPr>
                <w:b/>
                <w:bCs/>
                <w:sz w:val="18"/>
                <w:szCs w:val="18"/>
              </w:rPr>
            </w:pPr>
            <w:r w:rsidRPr="00CF3391">
              <w:rPr>
                <w:sz w:val="18"/>
                <w:szCs w:val="18"/>
              </w:rPr>
              <w:t>3.0 x Bo/cm</w:t>
            </w:r>
          </w:p>
        </w:tc>
        <w:tc>
          <w:tcPr>
            <w:tcW w:w="1985" w:type="dxa"/>
            <w:tcBorders>
              <w:bottom w:val="single" w:sz="12" w:space="0" w:color="000000"/>
            </w:tcBorders>
          </w:tcPr>
          <w:p w14:paraId="15017502" w14:textId="77777777" w:rsidR="001D3AE4" w:rsidRPr="00CF3391" w:rsidRDefault="001D3AE4" w:rsidP="006677B7">
            <w:pPr>
              <w:pStyle w:val="SingleTxtG"/>
              <w:ind w:left="0" w:right="0"/>
              <w:jc w:val="center"/>
              <w:rPr>
                <w:sz w:val="18"/>
                <w:szCs w:val="18"/>
              </w:rPr>
            </w:pPr>
            <w:r w:rsidRPr="00CF3391">
              <w:rPr>
                <w:sz w:val="18"/>
                <w:szCs w:val="18"/>
              </w:rPr>
              <w:t>comparable to</w:t>
            </w:r>
          </w:p>
        </w:tc>
        <w:tc>
          <w:tcPr>
            <w:tcW w:w="1984" w:type="dxa"/>
            <w:tcBorders>
              <w:bottom w:val="single" w:sz="12" w:space="0" w:color="000000"/>
            </w:tcBorders>
          </w:tcPr>
          <w:p w14:paraId="73F279DB" w14:textId="77777777" w:rsidR="001D3AE4" w:rsidRPr="00CF3391" w:rsidRDefault="001D3AE4" w:rsidP="006677B7">
            <w:pPr>
              <w:pStyle w:val="SingleTxtG"/>
              <w:ind w:left="0" w:right="0"/>
              <w:jc w:val="center"/>
              <w:rPr>
                <w:sz w:val="18"/>
                <w:szCs w:val="18"/>
              </w:rPr>
            </w:pPr>
            <w:r w:rsidRPr="00CF3391">
              <w:rPr>
                <w:sz w:val="18"/>
                <w:szCs w:val="18"/>
              </w:rPr>
              <w:t>30 per cent</w:t>
            </w:r>
          </w:p>
        </w:tc>
      </w:tr>
    </w:tbl>
    <w:p w14:paraId="1B76D96B" w14:textId="77777777" w:rsidR="001D3AE4" w:rsidRDefault="001D3AE4" w:rsidP="001D3AE4">
      <w:pPr>
        <w:ind w:left="2268"/>
        <w:rPr>
          <w:rStyle w:val="Carpredefinitoparagrafo1"/>
          <w:bCs/>
        </w:rPr>
      </w:pPr>
    </w:p>
    <w:p w14:paraId="397FADBF" w14:textId="77777777" w:rsidR="001D3AE4" w:rsidRPr="00C73718" w:rsidRDefault="001D3AE4" w:rsidP="001D3AE4">
      <w:pPr>
        <w:pStyle w:val="2para2ndlevel"/>
        <w:rPr>
          <w:rStyle w:val="Carpredefinitoparagrafo1"/>
          <w:bCs/>
        </w:rPr>
      </w:pPr>
      <w:r w:rsidRPr="00C73718">
        <w:rPr>
          <w:rStyle w:val="Carpredefinitoparagrafo1"/>
          <w:bCs/>
        </w:rPr>
        <w:t>6.2.</w:t>
      </w:r>
      <w:r w:rsidRPr="00C73718">
        <w:rPr>
          <w:rStyle w:val="Carpredefinitoparagrafo1"/>
          <w:bCs/>
        </w:rPr>
        <w:tab/>
        <w:t>The authority which has granted type approval may at any time verify the conformity control methods applied in each production facility. The normal frequency of these verifications shall be once every two years.</w:t>
      </w:r>
    </w:p>
    <w:p w14:paraId="723943FD" w14:textId="77777777" w:rsidR="001D3AE4" w:rsidRPr="00C73718" w:rsidRDefault="001D3AE4" w:rsidP="001D3AE4">
      <w:pPr>
        <w:pStyle w:val="2para2ndlevel"/>
      </w:pPr>
      <w:r w:rsidRPr="00C73718">
        <w:rPr>
          <w:rStyle w:val="Carpredefinitoparagrafo1"/>
          <w:bCs/>
        </w:rPr>
        <w:t>6.3.</w:t>
      </w:r>
      <w:r w:rsidRPr="00C73718">
        <w:rPr>
          <w:rStyle w:val="Carpredefinitoparagrafo1"/>
          <w:bCs/>
        </w:rPr>
        <w:tab/>
        <w:t xml:space="preserve">In the case where doubt exists in respect to compliance of the non-replaceable filament light source(s) with lifetime requirements and/or, in the case of colour coated filament light sources, with colour endurance requirements, as specified </w:t>
      </w:r>
      <w:r w:rsidRPr="00602509">
        <w:rPr>
          <w:rStyle w:val="Carpredefinitoparagrafo1"/>
          <w:bCs/>
        </w:rPr>
        <w:t>in paragraph 4.11</w:t>
      </w:r>
      <w:r>
        <w:rPr>
          <w:rStyle w:val="Carpredefinitoparagrafo1"/>
          <w:bCs/>
        </w:rPr>
        <w:t>.</w:t>
      </w:r>
      <w:r w:rsidRPr="00602509">
        <w:rPr>
          <w:rStyle w:val="Carpredefinitoparagrafo1"/>
          <w:bCs/>
        </w:rPr>
        <w:t xml:space="preserve"> of IEC 60809, Edition 4, conformity shall be checked as specified in paragraph 4.11 of IEC 60809, Edition 4.</w:t>
      </w:r>
    </w:p>
    <w:p w14:paraId="19F22551" w14:textId="77777777" w:rsidR="001D3AE4" w:rsidRPr="00C73718" w:rsidRDefault="001D3AE4" w:rsidP="001D3AE4">
      <w:pPr>
        <w:pStyle w:val="2para2ndlevel"/>
        <w:rPr>
          <w:rStyle w:val="Carpredefinitoparagrafo1"/>
          <w:b/>
        </w:rPr>
      </w:pPr>
      <w:r w:rsidRPr="00C73718">
        <w:rPr>
          <w:rStyle w:val="Carpredefinitoparagrafo1"/>
        </w:rPr>
        <w:t>6.4.</w:t>
      </w:r>
      <w:r w:rsidRPr="00C73718">
        <w:rPr>
          <w:rStyle w:val="Carpredefinitoparagrafo1"/>
        </w:rPr>
        <w:tab/>
      </w:r>
      <w:r w:rsidRPr="00C73718">
        <w:rPr>
          <w:rStyle w:val="Carpredefinitoparagrafo1"/>
        </w:rPr>
        <w:tab/>
      </w:r>
      <w:r w:rsidRPr="00C73718">
        <w:rPr>
          <w:rStyle w:val="Carpredefinitoparagrafo1"/>
          <w:bCs/>
        </w:rPr>
        <w:t>Testing</w:t>
      </w:r>
      <w:r w:rsidRPr="00C73718">
        <w:rPr>
          <w:rStyle w:val="Carpredefinitoparagrafo1"/>
        </w:rPr>
        <w:t xml:space="preserve"> with LED substitute light sources is exempted from conformity of production control.</w:t>
      </w:r>
    </w:p>
    <w:p w14:paraId="798E572F" w14:textId="77777777" w:rsidR="001D3AE4" w:rsidRPr="00C73718" w:rsidRDefault="001D3AE4" w:rsidP="001D3AE4">
      <w:pPr>
        <w:pStyle w:val="HChG"/>
        <w:tabs>
          <w:tab w:val="clear" w:pos="851"/>
          <w:tab w:val="right" w:pos="1134"/>
        </w:tabs>
        <w:ind w:left="2268"/>
        <w:outlineLvl w:val="0"/>
        <w:rPr>
          <w:b w:val="0"/>
          <w:bCs/>
          <w:szCs w:val="28"/>
        </w:rPr>
      </w:pPr>
      <w:r>
        <w:rPr>
          <w:bCs/>
          <w:szCs w:val="28"/>
        </w:rPr>
        <w:t>7.</w:t>
      </w:r>
      <w:r>
        <w:rPr>
          <w:bCs/>
          <w:szCs w:val="28"/>
        </w:rPr>
        <w:tab/>
      </w:r>
      <w:r w:rsidRPr="00C73718">
        <w:rPr>
          <w:bCs/>
          <w:szCs w:val="28"/>
        </w:rPr>
        <w:t>Transitional provisions</w:t>
      </w:r>
    </w:p>
    <w:p w14:paraId="64B3A035" w14:textId="77777777" w:rsidR="001D3AE4" w:rsidRPr="00EE6140" w:rsidRDefault="001D3AE4" w:rsidP="001D3AE4">
      <w:pPr>
        <w:pStyle w:val="2para2ndlevel"/>
      </w:pPr>
      <w:r w:rsidRPr="00EE6140">
        <w:t>7.1.</w:t>
      </w:r>
      <w:r w:rsidRPr="00EE6140">
        <w:tab/>
        <w:t>General</w:t>
      </w:r>
    </w:p>
    <w:p w14:paraId="5A15EE17" w14:textId="77777777" w:rsidR="001D3AE4" w:rsidRPr="00EE6140" w:rsidRDefault="001D3AE4" w:rsidP="001D3AE4">
      <w:pPr>
        <w:pStyle w:val="3para3rdlevel"/>
      </w:pPr>
      <w:r w:rsidRPr="00EE6140">
        <w:t>7.1.1.</w:t>
      </w:r>
      <w:r w:rsidRPr="00EE6140">
        <w:tab/>
        <w:t>Contracting Parties applying this Regulation shall continue to accept UN type-approvals of the lamps (functions), to any of the preceding series of amendments to this Regulation, which are not affected by the changes introduced by the latest series of amendments.</w:t>
      </w:r>
    </w:p>
    <w:p w14:paraId="165BC438" w14:textId="77777777" w:rsidR="001D3AE4" w:rsidRDefault="001D3AE4" w:rsidP="001D3AE4">
      <w:pPr>
        <w:spacing w:after="120" w:line="240" w:lineRule="auto"/>
        <w:ind w:left="2268" w:right="1133" w:hanging="1134"/>
        <w:jc w:val="both"/>
      </w:pPr>
      <w:r w:rsidRPr="00EE6140">
        <w:tab/>
        <w:t>To verify this, the change index applicable to the pertinent lamp (function) shall not differ from its change index</w:t>
      </w:r>
      <w:r>
        <w:t xml:space="preserve"> as indicated in the latest series of amendments.</w:t>
      </w:r>
    </w:p>
    <w:p w14:paraId="59836658" w14:textId="77777777" w:rsidR="001D3AE4" w:rsidRDefault="001D3AE4" w:rsidP="001D3AE4">
      <w:pPr>
        <w:pStyle w:val="3para3rdlevel"/>
      </w:pPr>
      <w:r>
        <w:t>7.1.2.</w:t>
      </w:r>
      <w:r>
        <w:tab/>
        <w:t>Contracting Parties applying this Regulation shall not refuse to grant extensions to UN type-approvals according to any preceding series of amendments to this Regulation.</w:t>
      </w:r>
    </w:p>
    <w:p w14:paraId="20FA1B2F" w14:textId="77777777" w:rsidR="001D3AE4" w:rsidRPr="00144D6B" w:rsidRDefault="001D3AE4" w:rsidP="001D3AE4">
      <w:pPr>
        <w:pStyle w:val="2para2ndlevel"/>
      </w:pPr>
      <w:r w:rsidRPr="00144D6B">
        <w:rPr>
          <w:lang w:val="en-US"/>
        </w:rPr>
        <w:t>7.2.</w:t>
      </w:r>
      <w:r w:rsidRPr="00144D6B">
        <w:rPr>
          <w:lang w:val="en-US"/>
        </w:rPr>
        <w:tab/>
      </w:r>
      <w:r w:rsidRPr="007B796E">
        <w:rPr>
          <w:lang w:val="en-US"/>
        </w:rPr>
        <w:t xml:space="preserve">For the 01 </w:t>
      </w:r>
      <w:r w:rsidRPr="007B796E">
        <w:t>series</w:t>
      </w:r>
      <w:r w:rsidRPr="007B796E">
        <w:rPr>
          <w:lang w:val="en-US"/>
        </w:rPr>
        <w:t xml:space="preserve"> of amendments</w:t>
      </w:r>
    </w:p>
    <w:p w14:paraId="35F18C0D" w14:textId="77777777" w:rsidR="001D3AE4" w:rsidRPr="00144D6B" w:rsidRDefault="001D3AE4" w:rsidP="001D3AE4">
      <w:pPr>
        <w:pStyle w:val="3para3rdlevel"/>
      </w:pPr>
      <w:r w:rsidRPr="00144D6B">
        <w:lastRenderedPageBreak/>
        <w:t>7.2.1.</w:t>
      </w:r>
      <w:r w:rsidRPr="00144D6B">
        <w:tab/>
        <w:t>As from the official date of entry into force of the 01 series of amendments, no Contracting Party applying this Regulation shall refuse to grant or refuse to accept UN type approvals under this Regulation as amended by the 01 series of amendments.</w:t>
      </w:r>
    </w:p>
    <w:p w14:paraId="0E96AE7C" w14:textId="77777777" w:rsidR="001D3AE4" w:rsidRPr="00144D6B" w:rsidRDefault="001D3AE4" w:rsidP="001D3AE4">
      <w:pPr>
        <w:pStyle w:val="3para3rdlevel"/>
      </w:pPr>
      <w:r w:rsidRPr="00144D6B">
        <w:t>7.2.2.</w:t>
      </w:r>
      <w:r w:rsidRPr="00144D6B">
        <w:tab/>
        <w:t>As from 1 September 2026 Contracting Parties applying this Regulation shall not be obliged to accept UN type approvals to the preceding series of amendments, first issued after 1 September 2026.</w:t>
      </w:r>
    </w:p>
    <w:p w14:paraId="45B083C4" w14:textId="77777777" w:rsidR="001D3AE4" w:rsidRPr="00144D6B" w:rsidRDefault="001D3AE4" w:rsidP="001D3AE4">
      <w:pPr>
        <w:pStyle w:val="3para3rdlevel"/>
      </w:pPr>
      <w:r w:rsidRPr="00144D6B">
        <w:t>7.2.3.</w:t>
      </w:r>
      <w:r w:rsidRPr="00144D6B">
        <w:tab/>
        <w:t>Contracting Parties applying this Regulation shall continue to accept type approvals to the preceding series of amendments to this Regulation, first issued before 1 September 2026.</w:t>
      </w:r>
    </w:p>
    <w:p w14:paraId="1FBBE34D" w14:textId="77777777" w:rsidR="001D3AE4" w:rsidRPr="00144D6B" w:rsidRDefault="001D3AE4" w:rsidP="001D3AE4">
      <w:pPr>
        <w:pStyle w:val="3para3rdlevel"/>
      </w:pPr>
      <w:r w:rsidRPr="00144D6B">
        <w:t>7.2.4.</w:t>
      </w:r>
      <w:r w:rsidRPr="00144D6B">
        <w:tab/>
        <w:t>Contracting Parties applying this Regulation shall continue to grant and accept type 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Regulation as amended by the 01 series of amendments.</w:t>
      </w:r>
    </w:p>
    <w:p w14:paraId="060BC66F" w14:textId="77777777" w:rsidR="001D3AE4" w:rsidRPr="00144D6B" w:rsidRDefault="001D3AE4" w:rsidP="001D3AE4">
      <w:pPr>
        <w:pStyle w:val="3para3rdlevel"/>
      </w:pPr>
      <w:r w:rsidRPr="00144D6B">
        <w:t>7.2.5.</w:t>
      </w:r>
      <w:r w:rsidRPr="00144D6B">
        <w:tab/>
        <w:t>Notwithstanding the transitional provisions above, Contracting Parties whose application of this Regulation comes into force after the date of entry into force of the 01 series of amendments are not obliged to accept UN type approvals which were granted in accordance with any of the preceding series of amendments to this Regulation.</w:t>
      </w:r>
    </w:p>
    <w:p w14:paraId="0CC8526A" w14:textId="77777777" w:rsidR="001D3AE4" w:rsidRPr="00144D6B" w:rsidRDefault="001D3AE4" w:rsidP="001D3AE4">
      <w:pPr>
        <w:pStyle w:val="3para3rdlevel"/>
      </w:pPr>
      <w:r w:rsidRPr="00144D6B">
        <w:t>7.2.6.</w:t>
      </w:r>
      <w:r w:rsidRPr="00144D6B">
        <w:tab/>
        <w:t>Contracting Parties applying this Regulation shall continue to accept UN type approvals to the preceding series of amendments to this Regulation, for the equipment</w:t>
      </w:r>
      <w:r w:rsidRPr="000B0C35">
        <w:t xml:space="preserve"> or parts</w:t>
      </w:r>
      <w:r w:rsidRPr="00144D6B">
        <w:t xml:space="preserve"> which are not affected by the changes introduced by the 01 series of amendments.</w:t>
      </w:r>
    </w:p>
    <w:p w14:paraId="7C0E67EC" w14:textId="77777777" w:rsidR="001D3AE4" w:rsidRDefault="001D3AE4" w:rsidP="001D3AE4">
      <w:pPr>
        <w:pStyle w:val="3para3rdlevel"/>
      </w:pPr>
      <w:r w:rsidRPr="00144D6B">
        <w:t>7.2.7.</w:t>
      </w:r>
      <w:r w:rsidRPr="00144D6B">
        <w:tab/>
        <w:t>Contracting Parties applying this Regulation shall not refuse to grant type approvals according to any preceding series of amendments to this Regulation or extensions thereof.</w:t>
      </w:r>
    </w:p>
    <w:p w14:paraId="4FB5CA82" w14:textId="77777777" w:rsidR="001D3AE4" w:rsidRDefault="001D3AE4" w:rsidP="001D3AE4">
      <w:pPr>
        <w:spacing w:after="120" w:line="240" w:lineRule="auto"/>
        <w:ind w:left="2268" w:right="1133" w:hanging="1134"/>
        <w:jc w:val="both"/>
      </w:pPr>
    </w:p>
    <w:p w14:paraId="0C26CE26" w14:textId="77777777" w:rsidR="001D3AE4" w:rsidRDefault="001D3AE4" w:rsidP="001D3AE4">
      <w:pPr>
        <w:spacing w:after="120" w:line="240" w:lineRule="auto"/>
        <w:ind w:left="2268" w:right="1133" w:hanging="1134"/>
        <w:jc w:val="both"/>
        <w:rPr>
          <w:bCs/>
        </w:rPr>
      </w:pPr>
    </w:p>
    <w:p w14:paraId="47BF3104" w14:textId="77777777" w:rsidR="001D3AE4" w:rsidRDefault="001D3AE4" w:rsidP="001D3AE4">
      <w:pPr>
        <w:suppressAutoHyphens w:val="0"/>
        <w:spacing w:line="240" w:lineRule="auto"/>
        <w:rPr>
          <w:bCs/>
        </w:rPr>
        <w:sectPr w:rsidR="001D3AE4" w:rsidSect="00AB11B0">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851" w:footer="567" w:gutter="0"/>
          <w:cols w:space="708"/>
          <w:titlePg/>
          <w:docGrid w:linePitch="360"/>
        </w:sectPr>
      </w:pPr>
    </w:p>
    <w:p w14:paraId="0CC83C8D" w14:textId="77777777" w:rsidR="001D3AE4" w:rsidRPr="005155E3" w:rsidRDefault="001D3AE4" w:rsidP="001D3AE4">
      <w:pPr>
        <w:pStyle w:val="0title"/>
        <w:rPr>
          <w:lang w:val="fr-FR"/>
        </w:rPr>
      </w:pPr>
      <w:r w:rsidRPr="00E30B9E">
        <w:rPr>
          <w:szCs w:val="28"/>
          <w:lang w:val="fr-CH"/>
        </w:rPr>
        <w:lastRenderedPageBreak/>
        <w:t>Annex</w:t>
      </w:r>
      <w:r>
        <w:rPr>
          <w:rStyle w:val="Carpredefinitoparagrafo1"/>
          <w:lang w:val="fr-FR"/>
        </w:rPr>
        <w:t xml:space="preserve"> 1</w:t>
      </w:r>
    </w:p>
    <w:p w14:paraId="78C79562" w14:textId="77777777" w:rsidR="001D3AE4" w:rsidRPr="005155E3" w:rsidRDefault="001D3AE4" w:rsidP="001D3AE4">
      <w:pPr>
        <w:pStyle w:val="0title"/>
        <w:spacing w:after="120"/>
        <w:rPr>
          <w:lang w:val="fr-FR"/>
        </w:rPr>
      </w:pPr>
      <w:r w:rsidRPr="00E30B9E">
        <w:rPr>
          <w:szCs w:val="28"/>
          <w:lang w:val="fr-CH"/>
        </w:rPr>
        <w:tab/>
      </w:r>
      <w:r w:rsidRPr="00E30B9E">
        <w:rPr>
          <w:szCs w:val="28"/>
          <w:lang w:val="fr-CH"/>
        </w:rPr>
        <w:tab/>
        <w:t>Communication</w:t>
      </w:r>
    </w:p>
    <w:p w14:paraId="1BBAB83B" w14:textId="77777777" w:rsidR="001D3AE4" w:rsidRPr="005155E3" w:rsidRDefault="001D3AE4" w:rsidP="001D3AE4">
      <w:pPr>
        <w:spacing w:after="120"/>
        <w:ind w:left="567" w:firstLine="567"/>
        <w:rPr>
          <w:lang w:val="fr-FR"/>
        </w:rPr>
      </w:pPr>
      <w:r>
        <w:rPr>
          <w:rStyle w:val="Carpredefinitoparagrafo1"/>
          <w:lang w:val="fr-FR" w:eastAsia="fr-FR"/>
        </w:rPr>
        <w:t xml:space="preserve">(Maximum </w:t>
      </w:r>
      <w:proofErr w:type="gramStart"/>
      <w:r>
        <w:rPr>
          <w:rStyle w:val="Carpredefinitoparagrafo1"/>
          <w:lang w:val="fr-FR" w:eastAsia="fr-FR"/>
        </w:rPr>
        <w:t>format:</w:t>
      </w:r>
      <w:proofErr w:type="gramEnd"/>
      <w:r>
        <w:rPr>
          <w:rStyle w:val="Carpredefinitoparagrafo1"/>
          <w:lang w:val="fr-FR" w:eastAsia="fr-FR"/>
        </w:rPr>
        <w:t xml:space="preserve"> A4 (210 x 297 mm))</w:t>
      </w:r>
    </w:p>
    <w:tbl>
      <w:tblPr>
        <w:tblW w:w="8490" w:type="dxa"/>
        <w:tblInd w:w="1139" w:type="dxa"/>
        <w:tblLayout w:type="fixed"/>
        <w:tblCellMar>
          <w:left w:w="10" w:type="dxa"/>
          <w:right w:w="10" w:type="dxa"/>
        </w:tblCellMar>
        <w:tblLook w:val="0000" w:firstRow="0" w:lastRow="0" w:firstColumn="0" w:lastColumn="0" w:noHBand="0" w:noVBand="0"/>
      </w:tblPr>
      <w:tblGrid>
        <w:gridCol w:w="1665"/>
        <w:gridCol w:w="618"/>
        <w:gridCol w:w="1577"/>
        <w:gridCol w:w="2438"/>
        <w:gridCol w:w="2192"/>
      </w:tblGrid>
      <w:tr w:rsidR="001D3AE4" w14:paraId="3C698320" w14:textId="77777777" w:rsidTr="006677B7">
        <w:trPr>
          <w:trHeight w:val="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6B00" w14:textId="77777777" w:rsidR="001D3AE4" w:rsidRDefault="001D3AE4" w:rsidP="006677B7">
            <w:pPr>
              <w:spacing w:after="120"/>
              <w:jc w:val="center"/>
            </w:pPr>
            <w:r>
              <w:rPr>
                <w:noProof/>
                <w:lang w:eastAsia="en-GB"/>
              </w:rPr>
              <w:drawing>
                <wp:inline distT="0" distB="0" distL="0" distR="0" wp14:anchorId="44C1D1CE" wp14:editId="5A9A9B42">
                  <wp:extent cx="901799" cy="901799"/>
                  <wp:effectExtent l="0" t="0" r="0" b="0"/>
                  <wp:docPr id="2"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901799" cy="901799"/>
                          </a:xfrm>
                          <a:prstGeom prst="rect">
                            <a:avLst/>
                          </a:prstGeom>
                          <a:noFill/>
                          <a:ln>
                            <a:noFill/>
                            <a:prstDash/>
                          </a:ln>
                        </pic:spPr>
                      </pic:pic>
                    </a:graphicData>
                  </a:graphic>
                </wp:inline>
              </w:drawing>
            </w:r>
            <w:r>
              <w:rPr>
                <w:rStyle w:val="Rimandonotaapidipagina1"/>
                <w:color w:val="FFFFFF"/>
                <w:lang w:eastAsia="fr-FR"/>
              </w:rPr>
              <w:footnoteReference w:id="5"/>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C85A" w14:textId="77777777" w:rsidR="001D3AE4" w:rsidRDefault="001D3AE4" w:rsidP="006677B7">
            <w:pPr>
              <w:spacing w:after="120"/>
              <w:jc w:val="right"/>
            </w:pPr>
            <w:r>
              <w:rPr>
                <w:rStyle w:val="Carpredefinitoparagrafo1"/>
                <w:lang w:eastAsia="fr-FR"/>
              </w:rPr>
              <w:t>issued by:</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E702" w14:textId="77777777" w:rsidR="001D3AE4" w:rsidRDefault="001D3AE4" w:rsidP="006677B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Name of Administration:</w:t>
            </w:r>
          </w:p>
          <w:p w14:paraId="43D4080D" w14:textId="77777777" w:rsidR="001D3AE4" w:rsidRDefault="001D3AE4" w:rsidP="006677B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3845A9C6" w14:textId="77777777" w:rsidR="001D3AE4" w:rsidRDefault="001D3AE4" w:rsidP="006677B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638EDC9B" w14:textId="77777777" w:rsidR="001D3AE4" w:rsidRDefault="001D3AE4" w:rsidP="006677B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7AB211AD" w14:textId="77777777" w:rsidR="001D3AE4" w:rsidRDefault="001D3AE4" w:rsidP="006677B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1C5D2537" w14:textId="77777777" w:rsidR="001D3AE4" w:rsidRDefault="001D3AE4" w:rsidP="006677B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1D3AE4" w14:paraId="2229DE7B" w14:textId="77777777" w:rsidTr="006677B7">
        <w:trPr>
          <w:trHeight w:val="20"/>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83BCA" w14:textId="77777777" w:rsidR="001D3AE4" w:rsidRDefault="001D3AE4" w:rsidP="006677B7">
            <w:pPr>
              <w:spacing w:after="120"/>
              <w:jc w:val="right"/>
            </w:pPr>
            <w:r>
              <w:t>Concerning:</w:t>
            </w:r>
            <w:r w:rsidRPr="00216ABA">
              <w:rPr>
                <w:vertAlign w:val="superscript"/>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9412" w14:textId="77777777" w:rsidR="001D3AE4" w:rsidRDefault="001D3AE4" w:rsidP="006677B7">
            <w:pPr>
              <w:spacing w:after="120"/>
              <w:ind w:right="363"/>
              <w:jc w:val="right"/>
            </w:pPr>
            <w:r>
              <w:rPr>
                <w:rStyle w:val="Carpredefinitoparagrafo1"/>
                <w:lang w:eastAsia="fr-FR"/>
              </w:rPr>
              <w:t>Approval granted</w:t>
            </w:r>
          </w:p>
          <w:p w14:paraId="198F284B" w14:textId="77777777" w:rsidR="001D3AE4" w:rsidRDefault="001D3AE4" w:rsidP="006677B7">
            <w:pPr>
              <w:spacing w:after="120"/>
              <w:ind w:right="363"/>
              <w:jc w:val="right"/>
            </w:pPr>
            <w:r>
              <w:rPr>
                <w:rStyle w:val="Carpredefinitoparagrafo1"/>
                <w:lang w:eastAsia="fr-FR"/>
              </w:rPr>
              <w:tab/>
              <w:t>Approval extended</w:t>
            </w:r>
          </w:p>
          <w:p w14:paraId="2409901A" w14:textId="77777777" w:rsidR="001D3AE4" w:rsidRDefault="001D3AE4" w:rsidP="006677B7">
            <w:pPr>
              <w:spacing w:after="120"/>
              <w:ind w:right="363"/>
              <w:jc w:val="right"/>
            </w:pPr>
            <w:r>
              <w:rPr>
                <w:rStyle w:val="Carpredefinitoparagrafo1"/>
                <w:lang w:eastAsia="fr-FR"/>
              </w:rPr>
              <w:tab/>
              <w:t>Approval refused</w:t>
            </w:r>
          </w:p>
          <w:p w14:paraId="1DE9FA88" w14:textId="77777777" w:rsidR="001D3AE4" w:rsidRDefault="001D3AE4" w:rsidP="006677B7">
            <w:pPr>
              <w:spacing w:after="120"/>
              <w:ind w:right="363"/>
              <w:jc w:val="right"/>
            </w:pPr>
            <w:r>
              <w:rPr>
                <w:rStyle w:val="Carpredefinitoparagrafo1"/>
                <w:lang w:eastAsia="fr-FR"/>
              </w:rPr>
              <w:tab/>
              <w:t>Approval withdrawn</w:t>
            </w:r>
          </w:p>
          <w:p w14:paraId="343CF904" w14:textId="77777777" w:rsidR="001D3AE4" w:rsidRDefault="001D3AE4" w:rsidP="006677B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ab/>
              <w:t>Production definitively discontinued</w:t>
            </w:r>
          </w:p>
        </w:tc>
      </w:tr>
      <w:tr w:rsidR="001D3AE4" w14:paraId="72281F15" w14:textId="77777777" w:rsidTr="006677B7">
        <w:trPr>
          <w:trHeight w:val="20"/>
        </w:trPr>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8C7DC" w14:textId="77777777" w:rsidR="001D3AE4" w:rsidRDefault="001D3AE4" w:rsidP="006677B7">
            <w:pPr>
              <w:tabs>
                <w:tab w:val="left" w:pos="-720"/>
              </w:tabs>
              <w:spacing w:after="120"/>
              <w:ind w:right="363"/>
              <w:jc w:val="right"/>
            </w:pPr>
            <w:r>
              <w:rPr>
                <w:rStyle w:val="Carpredefinitoparagrafo1"/>
                <w:lang w:eastAsia="fr-FR"/>
              </w:rPr>
              <w:t>of a type of lamp pursuant to UN Regulation No.148</w:t>
            </w:r>
          </w:p>
        </w:tc>
      </w:tr>
      <w:tr w:rsidR="001D3AE4" w14:paraId="49517602" w14:textId="77777777" w:rsidTr="006677B7">
        <w:trPr>
          <w:trHeight w:val="3926"/>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D5282" w14:textId="77777777" w:rsidR="001D3AE4" w:rsidRDefault="001D3AE4" w:rsidP="006677B7">
            <w:pPr>
              <w:tabs>
                <w:tab w:val="left" w:pos="-720"/>
              </w:tabs>
              <w:spacing w:after="120"/>
              <w:jc w:val="right"/>
            </w:pPr>
            <w:r>
              <w:rPr>
                <w:rStyle w:val="Carpredefinitoparagrafo1"/>
                <w:lang w:eastAsia="fr-FR"/>
              </w:rPr>
              <w:t>Lamp:</w:t>
            </w:r>
            <w:r w:rsidRPr="00216ABA">
              <w:rPr>
                <w:rStyle w:val="Carpredefinitoparagrafo1"/>
                <w:vertAlign w:val="superscript"/>
                <w:lang w:eastAsia="fr-FR"/>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2EBAA" w14:textId="77777777" w:rsidR="001D3AE4" w:rsidRDefault="001D3AE4" w:rsidP="006677B7">
            <w:pPr>
              <w:tabs>
                <w:tab w:val="left" w:pos="-720"/>
              </w:tabs>
              <w:spacing w:after="120"/>
              <w:ind w:right="283"/>
              <w:jc w:val="right"/>
            </w:pPr>
            <w:r>
              <w:rPr>
                <w:rStyle w:val="Carpredefinitoparagrafo1"/>
                <w:lang w:eastAsia="de-DE"/>
              </w:rPr>
              <w:t>Rear-registration plate illuminating lamp</w:t>
            </w:r>
          </w:p>
          <w:p w14:paraId="2667B991" w14:textId="77777777" w:rsidR="001D3AE4" w:rsidRDefault="001D3AE4" w:rsidP="006677B7">
            <w:pPr>
              <w:tabs>
                <w:tab w:val="left" w:pos="-720"/>
              </w:tabs>
              <w:spacing w:after="120"/>
              <w:ind w:right="283"/>
              <w:jc w:val="right"/>
            </w:pPr>
            <w:r>
              <w:rPr>
                <w:rStyle w:val="Carpredefinitoparagrafo1"/>
                <w:lang w:eastAsia="fr-FR"/>
              </w:rPr>
              <w:t>Direction indicator lamp</w:t>
            </w:r>
          </w:p>
          <w:p w14:paraId="7446BD39" w14:textId="77777777" w:rsidR="001D3AE4" w:rsidRDefault="001D3AE4" w:rsidP="006677B7">
            <w:pPr>
              <w:tabs>
                <w:tab w:val="left" w:pos="-720"/>
              </w:tabs>
              <w:spacing w:after="120"/>
              <w:ind w:right="283"/>
              <w:jc w:val="right"/>
            </w:pPr>
            <w:r>
              <w:rPr>
                <w:rStyle w:val="Carpredefinitoparagrafo1"/>
                <w:lang w:eastAsia="fr-FR"/>
              </w:rPr>
              <w:t>Stop lamp</w:t>
            </w:r>
          </w:p>
          <w:p w14:paraId="58D633D5" w14:textId="77777777" w:rsidR="001D3AE4" w:rsidRDefault="001D3AE4" w:rsidP="006677B7">
            <w:pPr>
              <w:tabs>
                <w:tab w:val="left" w:pos="-720"/>
              </w:tabs>
              <w:spacing w:after="120"/>
              <w:ind w:right="283"/>
              <w:jc w:val="right"/>
            </w:pPr>
            <w:r>
              <w:rPr>
                <w:rStyle w:val="Carpredefinitoparagrafo1"/>
                <w:lang w:eastAsia="fr-FR"/>
              </w:rPr>
              <w:t>Position lamp</w:t>
            </w:r>
          </w:p>
          <w:p w14:paraId="2C8F6399" w14:textId="77777777" w:rsidR="001D3AE4" w:rsidRDefault="001D3AE4" w:rsidP="006677B7">
            <w:pPr>
              <w:tabs>
                <w:tab w:val="left" w:pos="-720"/>
              </w:tabs>
              <w:spacing w:after="120"/>
              <w:ind w:right="283"/>
              <w:jc w:val="right"/>
            </w:pPr>
            <w:r>
              <w:rPr>
                <w:rStyle w:val="Carpredefinitoparagrafo1"/>
                <w:lang w:eastAsia="fr-FR"/>
              </w:rPr>
              <w:t>End-outline marker lamp</w:t>
            </w:r>
          </w:p>
          <w:p w14:paraId="13ECA9AB" w14:textId="77777777" w:rsidR="001D3AE4" w:rsidRDefault="001D3AE4" w:rsidP="006677B7">
            <w:pPr>
              <w:tabs>
                <w:tab w:val="left" w:pos="-720"/>
              </w:tabs>
              <w:spacing w:after="120"/>
              <w:ind w:right="283"/>
              <w:jc w:val="right"/>
            </w:pPr>
            <w:r>
              <w:rPr>
                <w:rStyle w:val="Carpredefinitoparagrafo1"/>
                <w:lang w:eastAsia="fr-FR"/>
              </w:rPr>
              <w:t>Reversing lamp</w:t>
            </w:r>
          </w:p>
          <w:p w14:paraId="7935CABA" w14:textId="77777777" w:rsidR="001D3AE4" w:rsidRDefault="001D3AE4" w:rsidP="006677B7">
            <w:pPr>
              <w:tabs>
                <w:tab w:val="left" w:pos="-720"/>
              </w:tabs>
              <w:spacing w:after="120"/>
              <w:ind w:right="283"/>
              <w:jc w:val="right"/>
            </w:pPr>
            <w:r>
              <w:rPr>
                <w:rStyle w:val="Carpredefinitoparagrafo1"/>
                <w:lang w:eastAsia="fr-FR"/>
              </w:rPr>
              <w:t>Manoeuvring lamp</w:t>
            </w:r>
          </w:p>
          <w:p w14:paraId="1FAF37F6" w14:textId="77777777" w:rsidR="001D3AE4" w:rsidRDefault="001D3AE4" w:rsidP="006677B7">
            <w:pPr>
              <w:tabs>
                <w:tab w:val="left" w:pos="-720"/>
              </w:tabs>
              <w:spacing w:after="120"/>
              <w:ind w:right="283"/>
              <w:jc w:val="right"/>
            </w:pPr>
            <w:r>
              <w:rPr>
                <w:rStyle w:val="Carpredefinitoparagrafo1"/>
                <w:lang w:eastAsia="fr-FR"/>
              </w:rPr>
              <w:t>Rear fog lamp</w:t>
            </w:r>
          </w:p>
          <w:p w14:paraId="20028B8C" w14:textId="77777777" w:rsidR="001D3AE4" w:rsidRDefault="001D3AE4" w:rsidP="006677B7">
            <w:pPr>
              <w:tabs>
                <w:tab w:val="left" w:pos="-720"/>
              </w:tabs>
              <w:spacing w:after="120"/>
              <w:ind w:right="283"/>
              <w:jc w:val="right"/>
            </w:pPr>
            <w:r>
              <w:rPr>
                <w:rStyle w:val="Carpredefinitoparagrafo1"/>
                <w:lang w:eastAsia="fr-FR"/>
              </w:rPr>
              <w:t>Parking lamp</w:t>
            </w:r>
          </w:p>
          <w:p w14:paraId="1CB02FA9" w14:textId="77777777" w:rsidR="001D3AE4" w:rsidRDefault="001D3AE4" w:rsidP="006677B7">
            <w:pPr>
              <w:tabs>
                <w:tab w:val="left" w:pos="-720"/>
              </w:tabs>
              <w:spacing w:after="120"/>
              <w:ind w:right="283"/>
              <w:jc w:val="right"/>
            </w:pPr>
            <w:r>
              <w:rPr>
                <w:rStyle w:val="Carpredefinitoparagrafo1"/>
                <w:lang w:eastAsia="fr-FR"/>
              </w:rPr>
              <w:t>Daytime running lamp</w:t>
            </w:r>
          </w:p>
          <w:p w14:paraId="2E2129E8" w14:textId="77777777" w:rsidR="001D3AE4" w:rsidRDefault="001D3AE4" w:rsidP="006677B7">
            <w:pPr>
              <w:tabs>
                <w:tab w:val="left" w:pos="-720"/>
              </w:tabs>
              <w:spacing w:after="120"/>
              <w:ind w:right="283"/>
              <w:jc w:val="right"/>
            </w:pPr>
            <w:r>
              <w:rPr>
                <w:rStyle w:val="Carpredefinitoparagrafo1"/>
                <w:lang w:eastAsia="fr-FR"/>
              </w:rPr>
              <w:t>Side marker lamp</w:t>
            </w:r>
          </w:p>
        </w:tc>
      </w:tr>
      <w:tr w:rsidR="001D3AE4" w14:paraId="1A476014" w14:textId="77777777" w:rsidTr="006677B7">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90491" w14:textId="77777777" w:rsidR="001D3AE4" w:rsidRDefault="001D3AE4" w:rsidP="006677B7">
            <w:pPr>
              <w:tabs>
                <w:tab w:val="left" w:pos="-720"/>
                <w:tab w:val="left" w:pos="-142"/>
              </w:tabs>
              <w:spacing w:after="120"/>
              <w:ind w:right="142"/>
              <w:jc w:val="right"/>
            </w:pPr>
            <w:r>
              <w:rPr>
                <w:rStyle w:val="Carpredefinitoparagrafo1"/>
                <w:lang w:eastAsia="fr-FR"/>
              </w:rPr>
              <w:t>Category of the lamp:</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1005A" w14:textId="77777777" w:rsidR="001D3AE4" w:rsidRDefault="001D3AE4" w:rsidP="006677B7">
            <w:pPr>
              <w:tabs>
                <w:tab w:val="left" w:pos="-720"/>
                <w:tab w:val="left" w:pos="-142"/>
              </w:tabs>
              <w:spacing w:after="120"/>
              <w:ind w:right="142"/>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72FB9" w14:textId="77777777" w:rsidR="001D3AE4" w:rsidRDefault="001D3AE4" w:rsidP="006677B7">
            <w:pPr>
              <w:tabs>
                <w:tab w:val="left" w:pos="-720"/>
                <w:tab w:val="left" w:pos="-142"/>
              </w:tabs>
              <w:spacing w:after="120"/>
              <w:ind w:right="142"/>
              <w:jc w:val="right"/>
            </w:pPr>
            <w:r>
              <w:rPr>
                <w:rStyle w:val="Carpredefinitoparagrafo1"/>
                <w:lang w:eastAsia="fr-FR"/>
              </w:rPr>
              <w:t>Change index: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E9A6F" w14:textId="77777777" w:rsidR="001D3AE4" w:rsidRDefault="001D3AE4" w:rsidP="006677B7">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1D3AE4" w:rsidRPr="001D3AE4" w14:paraId="05D6A77B" w14:textId="77777777" w:rsidTr="006677B7">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DAB3E" w14:textId="77777777" w:rsidR="001D3AE4" w:rsidRDefault="001D3AE4" w:rsidP="006677B7">
            <w:pPr>
              <w:tabs>
                <w:tab w:val="left" w:pos="-433"/>
                <w:tab w:val="left" w:pos="208"/>
              </w:tabs>
              <w:spacing w:after="120"/>
              <w:ind w:left="287" w:right="141"/>
              <w:jc w:val="right"/>
            </w:pPr>
            <w:r>
              <w:rPr>
                <w:rStyle w:val="Carpredefinitoparagrafo1"/>
                <w:lang w:eastAsia="fr-FR"/>
              </w:rPr>
              <w:t>Approval No: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F4A68" w14:textId="77777777" w:rsidR="001D3AE4" w:rsidRDefault="001D3AE4" w:rsidP="006677B7">
            <w:pPr>
              <w:tabs>
                <w:tab w:val="left" w:pos="-720"/>
                <w:tab w:val="left" w:pos="-79"/>
              </w:tabs>
              <w:spacing w:after="120"/>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64C4E" w14:textId="77777777" w:rsidR="001D3AE4" w:rsidRPr="005155E3" w:rsidRDefault="001D3AE4" w:rsidP="006677B7">
            <w:pPr>
              <w:tabs>
                <w:tab w:val="left" w:pos="-720"/>
                <w:tab w:val="left" w:pos="-142"/>
              </w:tabs>
              <w:spacing w:after="120"/>
              <w:ind w:right="142"/>
              <w:jc w:val="right"/>
              <w:rPr>
                <w:lang w:val="fr-FR"/>
              </w:rPr>
            </w:pPr>
            <w:r>
              <w:rPr>
                <w:rStyle w:val="Carpredefinitoparagrafo1"/>
                <w:lang w:val="fr-FR" w:eastAsia="fr-FR"/>
              </w:rPr>
              <w:t>Unique Identifier (UI) (If applicable)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9FB9E" w14:textId="77777777" w:rsidR="001D3AE4" w:rsidRDefault="001D3AE4" w:rsidP="006677B7">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14:paraId="16E3DBB3" w14:textId="77777777" w:rsidR="001D3AE4" w:rsidRDefault="001D3AE4" w:rsidP="001D3AE4">
      <w:pPr>
        <w:suppressAutoHyphens w:val="0"/>
        <w:spacing w:line="240" w:lineRule="auto"/>
        <w:rPr>
          <w:lang w:val="fr-FR"/>
        </w:rPr>
      </w:pPr>
    </w:p>
    <w:p w14:paraId="3E70167A" w14:textId="77777777" w:rsidR="001D3AE4" w:rsidRDefault="001D3AE4" w:rsidP="001D3AE4">
      <w:pPr>
        <w:tabs>
          <w:tab w:val="left" w:pos="2000"/>
          <w:tab w:val="left" w:leader="dot" w:pos="8505"/>
        </w:tabs>
        <w:spacing w:before="120" w:after="120"/>
        <w:ind w:left="1134" w:right="1134"/>
        <w:jc w:val="both"/>
        <w:rPr>
          <w:lang w:val="fr-CH"/>
        </w:rPr>
      </w:pPr>
    </w:p>
    <w:p w14:paraId="6D1B25DA" w14:textId="77777777" w:rsidR="001D3AE4" w:rsidRDefault="001D3AE4" w:rsidP="001D3AE4">
      <w:pPr>
        <w:tabs>
          <w:tab w:val="left" w:pos="2000"/>
          <w:tab w:val="left" w:leader="dot" w:pos="8505"/>
        </w:tabs>
        <w:spacing w:before="120" w:after="120"/>
        <w:ind w:left="1134" w:right="1134"/>
        <w:jc w:val="both"/>
      </w:pPr>
      <w:r>
        <w:t>1.</w:t>
      </w:r>
      <w:r>
        <w:tab/>
        <w:t xml:space="preserve">Trade name or mark of the lamp: </w:t>
      </w:r>
      <w:r>
        <w:tab/>
      </w:r>
      <w:r>
        <w:tab/>
      </w:r>
      <w:r>
        <w:tab/>
      </w:r>
    </w:p>
    <w:p w14:paraId="45880CBD" w14:textId="77777777" w:rsidR="001D3AE4" w:rsidRDefault="001D3AE4" w:rsidP="001D3AE4">
      <w:pPr>
        <w:tabs>
          <w:tab w:val="left" w:pos="2000"/>
          <w:tab w:val="left" w:leader="dot" w:pos="8505"/>
        </w:tabs>
        <w:spacing w:after="120"/>
        <w:ind w:left="1134" w:right="1134"/>
        <w:jc w:val="both"/>
      </w:pPr>
      <w:r>
        <w:t>2.</w:t>
      </w:r>
      <w:r>
        <w:tab/>
        <w:t>Manufacturer's name for the type of lamp:</w:t>
      </w:r>
      <w:r>
        <w:tab/>
      </w:r>
      <w:r>
        <w:tab/>
      </w:r>
      <w:r>
        <w:tab/>
      </w:r>
    </w:p>
    <w:p w14:paraId="0F5D81E9" w14:textId="77777777" w:rsidR="001D3AE4" w:rsidRDefault="001D3AE4" w:rsidP="001D3AE4">
      <w:pPr>
        <w:tabs>
          <w:tab w:val="left" w:pos="2000"/>
          <w:tab w:val="left" w:leader="dot" w:pos="8505"/>
        </w:tabs>
        <w:spacing w:after="120"/>
        <w:ind w:left="1134" w:right="1134"/>
        <w:jc w:val="both"/>
      </w:pPr>
      <w:r>
        <w:t>3.</w:t>
      </w:r>
      <w:r>
        <w:tab/>
        <w:t>Manufacturer's name and address:</w:t>
      </w:r>
      <w:r>
        <w:tab/>
      </w:r>
      <w:r>
        <w:tab/>
      </w:r>
      <w:r>
        <w:tab/>
      </w:r>
    </w:p>
    <w:p w14:paraId="114D738E" w14:textId="77777777" w:rsidR="001D3AE4" w:rsidRDefault="001D3AE4" w:rsidP="001D3AE4">
      <w:pPr>
        <w:tabs>
          <w:tab w:val="left" w:pos="2000"/>
          <w:tab w:val="left" w:leader="dot" w:pos="8505"/>
        </w:tabs>
        <w:spacing w:after="120"/>
        <w:ind w:left="1134" w:right="1134"/>
        <w:jc w:val="both"/>
      </w:pPr>
      <w:r>
        <w:t>4.</w:t>
      </w:r>
      <w:r>
        <w:tab/>
        <w:t>If applicable, name and address of the manufacturer's representative:</w:t>
      </w:r>
      <w:r>
        <w:tab/>
      </w:r>
      <w:r>
        <w:tab/>
      </w:r>
      <w:r>
        <w:br/>
      </w:r>
      <w:r>
        <w:tab/>
      </w:r>
      <w:r>
        <w:tab/>
      </w:r>
    </w:p>
    <w:p w14:paraId="6356D2FE" w14:textId="77777777" w:rsidR="001D3AE4" w:rsidRDefault="001D3AE4" w:rsidP="001D3AE4">
      <w:pPr>
        <w:tabs>
          <w:tab w:val="left" w:pos="2000"/>
          <w:tab w:val="left" w:leader="dot" w:pos="8505"/>
        </w:tabs>
        <w:spacing w:after="120"/>
        <w:ind w:left="1134" w:right="1134"/>
        <w:jc w:val="both"/>
      </w:pPr>
      <w:r>
        <w:lastRenderedPageBreak/>
        <w:t>5.</w:t>
      </w:r>
      <w:r>
        <w:tab/>
        <w:t xml:space="preserve">Submitted for approval on: </w:t>
      </w:r>
      <w:r>
        <w:tab/>
      </w:r>
      <w:r>
        <w:tab/>
      </w:r>
      <w:r>
        <w:tab/>
      </w:r>
    </w:p>
    <w:p w14:paraId="14E95442" w14:textId="77777777" w:rsidR="001D3AE4" w:rsidRDefault="001D3AE4" w:rsidP="001D3AE4">
      <w:pPr>
        <w:tabs>
          <w:tab w:val="left" w:pos="2000"/>
          <w:tab w:val="left" w:leader="dot" w:pos="8505"/>
        </w:tabs>
        <w:spacing w:after="120"/>
        <w:ind w:left="1134" w:right="1134"/>
        <w:jc w:val="both"/>
      </w:pPr>
      <w:r>
        <w:t>6.</w:t>
      </w:r>
      <w:r>
        <w:tab/>
        <w:t xml:space="preserve">Technical Service responsible for conducting approval tests: </w:t>
      </w:r>
      <w:r>
        <w:tab/>
      </w:r>
      <w:r>
        <w:tab/>
      </w:r>
      <w:r>
        <w:tab/>
      </w:r>
    </w:p>
    <w:p w14:paraId="565236BA" w14:textId="77777777" w:rsidR="001D3AE4" w:rsidRDefault="001D3AE4" w:rsidP="001D3AE4">
      <w:pPr>
        <w:tabs>
          <w:tab w:val="left" w:pos="2000"/>
          <w:tab w:val="left" w:leader="dot" w:pos="8505"/>
        </w:tabs>
        <w:spacing w:after="120"/>
        <w:ind w:left="1134" w:right="1134"/>
        <w:jc w:val="both"/>
      </w:pPr>
      <w:r>
        <w:t>7.</w:t>
      </w:r>
      <w:r>
        <w:tab/>
        <w:t xml:space="preserve">Date of report issued by that Service: </w:t>
      </w:r>
      <w:r>
        <w:tab/>
      </w:r>
      <w:r>
        <w:tab/>
      </w:r>
      <w:r>
        <w:tab/>
      </w:r>
    </w:p>
    <w:p w14:paraId="2B0A53BD" w14:textId="77777777" w:rsidR="001D3AE4" w:rsidRDefault="001D3AE4" w:rsidP="001D3AE4">
      <w:pPr>
        <w:tabs>
          <w:tab w:val="left" w:pos="2000"/>
          <w:tab w:val="left" w:leader="dot" w:pos="8505"/>
        </w:tabs>
        <w:spacing w:after="120"/>
        <w:ind w:left="1134" w:right="1134"/>
        <w:jc w:val="both"/>
      </w:pPr>
      <w:r>
        <w:t>8.</w:t>
      </w:r>
      <w:r>
        <w:tab/>
        <w:t xml:space="preserve">Number of </w:t>
      </w:r>
      <w:proofErr w:type="gramStart"/>
      <w:r>
        <w:t>report</w:t>
      </w:r>
      <w:proofErr w:type="gramEnd"/>
      <w:r>
        <w:t xml:space="preserve"> issued by that Service: </w:t>
      </w:r>
      <w:r>
        <w:tab/>
      </w:r>
      <w:r>
        <w:tab/>
      </w:r>
      <w:r>
        <w:tab/>
      </w:r>
    </w:p>
    <w:p w14:paraId="463B4F27" w14:textId="77777777" w:rsidR="001D3AE4" w:rsidRDefault="001D3AE4" w:rsidP="001D3AE4">
      <w:pPr>
        <w:tabs>
          <w:tab w:val="left" w:pos="2000"/>
          <w:tab w:val="left" w:leader="dot" w:pos="8505"/>
        </w:tabs>
        <w:spacing w:after="120"/>
        <w:ind w:left="1134" w:right="1134"/>
        <w:jc w:val="both"/>
      </w:pPr>
      <w:r>
        <w:t>9.</w:t>
      </w:r>
      <w:r>
        <w:tab/>
        <w:t>Concise description:</w:t>
      </w:r>
    </w:p>
    <w:p w14:paraId="6C586EAC" w14:textId="77777777" w:rsidR="001D3AE4" w:rsidRDefault="001D3AE4" w:rsidP="001D3AE4">
      <w:pPr>
        <w:tabs>
          <w:tab w:val="left" w:pos="2000"/>
          <w:tab w:val="left" w:leader="dot" w:pos="8505"/>
        </w:tabs>
        <w:spacing w:after="120"/>
        <w:ind w:left="1134" w:right="1134"/>
        <w:jc w:val="both"/>
      </w:pPr>
      <w:r>
        <w:t>9.1.</w:t>
      </w:r>
      <w:r>
        <w:tab/>
        <w:t xml:space="preserve">In case of </w:t>
      </w:r>
    </w:p>
    <w:p w14:paraId="179A9EB8" w14:textId="77777777" w:rsidR="001D3AE4" w:rsidRDefault="001D3AE4" w:rsidP="001D3AE4">
      <w:pPr>
        <w:tabs>
          <w:tab w:val="left" w:pos="2000"/>
          <w:tab w:val="left" w:leader="dot" w:pos="8505"/>
        </w:tabs>
        <w:spacing w:after="120"/>
        <w:ind w:left="1134" w:right="1134"/>
        <w:jc w:val="both"/>
      </w:pPr>
      <w:r>
        <w:t>9.1.1.</w:t>
      </w:r>
      <w:r>
        <w:tab/>
        <w:t>A rear-registration plate illuminating lamp:</w:t>
      </w:r>
      <w:r>
        <w:tab/>
      </w:r>
    </w:p>
    <w:p w14:paraId="21C7B16B" w14:textId="77777777" w:rsidR="001D3AE4" w:rsidRDefault="001D3AE4" w:rsidP="001D3AE4">
      <w:pPr>
        <w:tabs>
          <w:tab w:val="left" w:pos="2000"/>
          <w:tab w:val="left" w:leader="dot" w:pos="8505"/>
        </w:tabs>
        <w:spacing w:after="120"/>
        <w:ind w:left="1989" w:right="1134" w:hanging="855"/>
        <w:jc w:val="both"/>
      </w:pPr>
      <w:r>
        <w:tab/>
      </w:r>
      <w:r>
        <w:tab/>
        <w:t xml:space="preserve">Geometrical conditions of installation (position(s) and inclination(s) of the device in relation to the space to be occupied by the registration plate and/or different inclinations of this space): </w:t>
      </w:r>
      <w:r>
        <w:tab/>
      </w:r>
      <w:r>
        <w:tab/>
      </w:r>
    </w:p>
    <w:p w14:paraId="04EE0EAC" w14:textId="77777777" w:rsidR="001D3AE4" w:rsidRPr="00555719" w:rsidRDefault="001D3AE4" w:rsidP="001D3AE4">
      <w:pPr>
        <w:tabs>
          <w:tab w:val="left" w:pos="2000"/>
          <w:tab w:val="left" w:leader="dot" w:pos="8505"/>
        </w:tabs>
        <w:spacing w:after="120"/>
        <w:ind w:left="1134" w:right="1134"/>
        <w:jc w:val="both"/>
        <w:rPr>
          <w:bCs/>
        </w:rPr>
      </w:pPr>
      <w:r w:rsidRPr="00555719">
        <w:rPr>
          <w:bCs/>
          <w:lang w:val="en-US"/>
        </w:rPr>
        <w:t>9.1.1.1.</w:t>
      </w:r>
      <w:r w:rsidRPr="00555719">
        <w:rPr>
          <w:bCs/>
          <w:lang w:val="en-US"/>
        </w:rPr>
        <w:tab/>
        <w:t>Category(</w:t>
      </w:r>
      <w:proofErr w:type="spellStart"/>
      <w:r w:rsidRPr="00555719">
        <w:rPr>
          <w:bCs/>
          <w:lang w:val="en-US"/>
        </w:rPr>
        <w:t>ies</w:t>
      </w:r>
      <w:proofErr w:type="spellEnd"/>
      <w:r w:rsidRPr="00555719">
        <w:rPr>
          <w:bCs/>
          <w:lang w:val="en-US"/>
        </w:rPr>
        <w:t>) of illuminated area: 1a, 1b, 1c, 2a, 2b, 1, 2²</w:t>
      </w:r>
    </w:p>
    <w:p w14:paraId="3BB583D3" w14:textId="77777777" w:rsidR="001D3AE4" w:rsidRDefault="001D3AE4" w:rsidP="001D3AE4">
      <w:pPr>
        <w:tabs>
          <w:tab w:val="left" w:pos="2000"/>
          <w:tab w:val="left" w:leader="dot" w:pos="8505"/>
        </w:tabs>
        <w:spacing w:after="120"/>
        <w:ind w:left="1134" w:right="1134"/>
        <w:jc w:val="both"/>
      </w:pPr>
      <w:r>
        <w:t>9.1.2.</w:t>
      </w:r>
      <w:r>
        <w:tab/>
        <w:t>A direction indicator:</w:t>
      </w:r>
      <w:r>
        <w:tab/>
      </w:r>
      <w:r>
        <w:tab/>
      </w:r>
      <w:r>
        <w:tab/>
      </w:r>
    </w:p>
    <w:p w14:paraId="3D8EF6FE" w14:textId="77777777" w:rsidR="001D3AE4" w:rsidRDefault="001D3AE4" w:rsidP="001D3AE4">
      <w:pPr>
        <w:tabs>
          <w:tab w:val="left" w:pos="2000"/>
          <w:tab w:val="left" w:leader="dot" w:pos="8505"/>
        </w:tabs>
        <w:spacing w:after="120"/>
        <w:ind w:left="1134" w:right="1134"/>
        <w:jc w:val="both"/>
      </w:pPr>
      <w:r>
        <w:tab/>
        <w:t>Sequential activation of light sources: yes/no</w:t>
      </w:r>
      <w:r>
        <w:rPr>
          <w:rStyle w:val="FootnoteCharacters"/>
          <w:rFonts w:eastAsiaTheme="minorEastAsia"/>
        </w:rPr>
        <w:t>2</w:t>
      </w:r>
    </w:p>
    <w:p w14:paraId="30A630BC" w14:textId="77777777" w:rsidR="001D3AE4" w:rsidRDefault="001D3AE4" w:rsidP="001D3AE4">
      <w:pPr>
        <w:tabs>
          <w:tab w:val="left" w:pos="2000"/>
          <w:tab w:val="left" w:leader="dot" w:pos="8505"/>
        </w:tabs>
        <w:spacing w:after="120"/>
        <w:ind w:left="1134" w:right="1134"/>
        <w:jc w:val="both"/>
      </w:pPr>
      <w:r>
        <w:t>9.1.3.</w:t>
      </w:r>
      <w:r>
        <w:tab/>
        <w:t>A reversing lamp:</w:t>
      </w:r>
    </w:p>
    <w:p w14:paraId="72A87A8E" w14:textId="77777777" w:rsidR="001D3AE4" w:rsidRDefault="001D3AE4" w:rsidP="001D3AE4">
      <w:pPr>
        <w:tabs>
          <w:tab w:val="left" w:pos="2000"/>
          <w:tab w:val="left" w:leader="dot" w:pos="8505"/>
        </w:tabs>
        <w:spacing w:after="120"/>
        <w:ind w:left="2000" w:right="1134"/>
        <w:jc w:val="both"/>
        <w:rPr>
          <w:rStyle w:val="FootnoteCharacters"/>
          <w:rFonts w:eastAsiaTheme="minorEastAsia"/>
        </w:rPr>
      </w:pPr>
      <w:r>
        <w:t>The lamp shall be installed on a vehicle only as part of a pair of lamps: yes/no</w:t>
      </w:r>
      <w:r>
        <w:rPr>
          <w:rStyle w:val="FootnoteCharacters"/>
          <w:rFonts w:eastAsiaTheme="minorEastAsia"/>
        </w:rPr>
        <w:t>2</w:t>
      </w:r>
    </w:p>
    <w:p w14:paraId="447286C2" w14:textId="77777777" w:rsidR="001D3AE4" w:rsidRDefault="001D3AE4" w:rsidP="001D3AE4">
      <w:pPr>
        <w:tabs>
          <w:tab w:val="left" w:pos="2000"/>
          <w:tab w:val="left" w:leader="dot" w:pos="8505"/>
        </w:tabs>
        <w:spacing w:after="120"/>
        <w:ind w:left="1134" w:right="1134"/>
        <w:jc w:val="both"/>
      </w:pPr>
      <w:r>
        <w:t>9.1.4.</w:t>
      </w:r>
      <w:r>
        <w:tab/>
        <w:t>A manoeuvring lamp:</w:t>
      </w:r>
    </w:p>
    <w:p w14:paraId="78A88CFA" w14:textId="77777777" w:rsidR="001D3AE4" w:rsidRDefault="001D3AE4" w:rsidP="001D3AE4">
      <w:pPr>
        <w:tabs>
          <w:tab w:val="left" w:pos="2000"/>
          <w:tab w:val="left" w:leader="dot" w:pos="8505"/>
        </w:tabs>
        <w:spacing w:after="120"/>
        <w:ind w:left="2000" w:right="1134"/>
        <w:jc w:val="both"/>
      </w:pPr>
      <w:r>
        <w:t>The maximum mounting height:</w:t>
      </w:r>
      <w:r>
        <w:tab/>
      </w:r>
    </w:p>
    <w:p w14:paraId="75353E1D" w14:textId="77777777" w:rsidR="001D3AE4" w:rsidRDefault="001D3AE4" w:rsidP="001D3AE4">
      <w:pPr>
        <w:spacing w:after="120"/>
        <w:ind w:left="1985" w:right="1134" w:hanging="851"/>
        <w:jc w:val="both"/>
      </w:pPr>
      <w:r>
        <w:t>9.1.5.</w:t>
      </w:r>
      <w:r>
        <w:tab/>
        <w:t>A daytime running lamp</w:t>
      </w:r>
    </w:p>
    <w:p w14:paraId="169CE2F0" w14:textId="77777777" w:rsidR="001D3AE4" w:rsidRDefault="001D3AE4" w:rsidP="001D3AE4">
      <w:pPr>
        <w:tabs>
          <w:tab w:val="left" w:pos="2000"/>
          <w:tab w:val="left" w:leader="dot" w:pos="8505"/>
        </w:tabs>
        <w:spacing w:after="120"/>
        <w:ind w:left="2000" w:right="1134"/>
        <w:jc w:val="both"/>
      </w:pPr>
      <w:r w:rsidRPr="00605892">
        <w:t xml:space="preserve">The daytime running lamp is intended exclusively for installation on vehicles of </w:t>
      </w:r>
      <w:r w:rsidRPr="00F320BE">
        <w:t xml:space="preserve">category L3, and its designed maximum luminous intensity does not exceed </w:t>
      </w:r>
      <w:r w:rsidRPr="00F320BE">
        <w:rPr>
          <w:lang w:val="en-US"/>
        </w:rPr>
        <w:t>7.00</w:t>
      </w:r>
      <w:r w:rsidRPr="00F320BE">
        <w:rPr>
          <w:bCs/>
          <w:lang w:val="en-US"/>
        </w:rPr>
        <w:t>∙10</w:t>
      </w:r>
      <w:r w:rsidRPr="00F320BE">
        <w:rPr>
          <w:bCs/>
          <w:vertAlign w:val="superscript"/>
          <w:lang w:val="en-US"/>
        </w:rPr>
        <w:t xml:space="preserve">2 </w:t>
      </w:r>
      <w:r w:rsidRPr="00F320BE">
        <w:t>cd</w:t>
      </w:r>
      <w:r w:rsidRPr="00605892">
        <w:t>: yes/no</w:t>
      </w:r>
      <w:r w:rsidRPr="00605892">
        <w:rPr>
          <w:vertAlign w:val="superscript"/>
        </w:rPr>
        <w:t>2</w:t>
      </w:r>
      <w:r>
        <w:t xml:space="preserve"> </w:t>
      </w:r>
    </w:p>
    <w:p w14:paraId="1BBAC32B" w14:textId="77777777" w:rsidR="001D3AE4" w:rsidRDefault="001D3AE4" w:rsidP="001D3AE4">
      <w:pPr>
        <w:tabs>
          <w:tab w:val="left" w:pos="2000"/>
          <w:tab w:val="left" w:leader="dot" w:pos="8505"/>
        </w:tabs>
        <w:spacing w:after="120"/>
        <w:ind w:left="2000" w:right="1134" w:hanging="866"/>
        <w:jc w:val="both"/>
      </w:pPr>
      <w:r w:rsidRPr="00803CE1">
        <w:rPr>
          <w:lang w:val="en-US"/>
        </w:rPr>
        <w:t>9.1.6.</w:t>
      </w:r>
      <w:r w:rsidRPr="00803CE1">
        <w:rPr>
          <w:lang w:val="en-US"/>
        </w:rPr>
        <w:tab/>
        <w:t xml:space="preserve">In case of a rear position lamp reciprocally incorporated with a stop lamp, the rear position/stop lamp </w:t>
      </w:r>
      <w:r>
        <w:rPr>
          <w:lang w:val="en-US"/>
        </w:rPr>
        <w:t>are</w:t>
      </w:r>
      <w:r>
        <w:t xml:space="preserve"> provided by</w:t>
      </w:r>
      <w:r w:rsidRPr="009C0FD2">
        <w:t xml:space="preserve"> multiple light sources</w:t>
      </w:r>
      <w:r w:rsidRPr="00803CE1">
        <w:rPr>
          <w:lang w:val="en-US"/>
        </w:rPr>
        <w:t>: yes/no</w:t>
      </w:r>
      <w:r w:rsidRPr="00803CE1">
        <w:rPr>
          <w:vertAlign w:val="superscript"/>
          <w:lang w:val="en-US"/>
        </w:rPr>
        <w:t>2</w:t>
      </w:r>
    </w:p>
    <w:p w14:paraId="66DE0204" w14:textId="77777777" w:rsidR="001D3AE4" w:rsidRDefault="001D3AE4" w:rsidP="001D3AE4">
      <w:pPr>
        <w:tabs>
          <w:tab w:val="left" w:pos="2000"/>
          <w:tab w:val="left" w:leader="dot" w:pos="8505"/>
        </w:tabs>
        <w:spacing w:after="120"/>
        <w:ind w:left="1134" w:right="1134"/>
        <w:jc w:val="both"/>
      </w:pPr>
      <w:r>
        <w:t>9.2.</w:t>
      </w:r>
      <w:r>
        <w:tab/>
        <w:t>By light signalling function and category:</w:t>
      </w:r>
    </w:p>
    <w:p w14:paraId="6E003289" w14:textId="77777777" w:rsidR="001D3AE4" w:rsidRDefault="001D3AE4" w:rsidP="001D3AE4">
      <w:pPr>
        <w:tabs>
          <w:tab w:val="left" w:pos="2000"/>
          <w:tab w:val="left" w:leader="dot" w:pos="8505"/>
        </w:tabs>
        <w:spacing w:after="120"/>
        <w:ind w:left="1134" w:right="1134"/>
        <w:jc w:val="both"/>
      </w:pPr>
      <w:r>
        <w:tab/>
        <w:t>For mounting either outside or inside or both</w:t>
      </w:r>
      <w:r>
        <w:rPr>
          <w:rStyle w:val="FootnoteCharacters"/>
          <w:rFonts w:eastAsiaTheme="minorEastAsia"/>
        </w:rPr>
        <w:t>2</w:t>
      </w:r>
    </w:p>
    <w:p w14:paraId="189F9EDE" w14:textId="77777777" w:rsidR="001D3AE4" w:rsidRDefault="001D3AE4" w:rsidP="001D3AE4">
      <w:pPr>
        <w:tabs>
          <w:tab w:val="left" w:pos="2000"/>
          <w:tab w:val="left" w:leader="dot" w:pos="8505"/>
        </w:tabs>
        <w:spacing w:after="120"/>
        <w:ind w:left="1134" w:right="1134"/>
        <w:jc w:val="both"/>
      </w:pPr>
      <w:r>
        <w:tab/>
        <w:t>Colour of light emitted: red/white/amber/colourless</w:t>
      </w:r>
      <w:r>
        <w:rPr>
          <w:rStyle w:val="FootnoteCharacters"/>
          <w:rFonts w:eastAsiaTheme="minorEastAsia"/>
        </w:rPr>
        <w:t>2</w:t>
      </w:r>
    </w:p>
    <w:p w14:paraId="3E9E701B" w14:textId="77777777" w:rsidR="001D3AE4" w:rsidRDefault="001D3AE4" w:rsidP="001D3AE4">
      <w:pPr>
        <w:tabs>
          <w:tab w:val="left" w:pos="2000"/>
          <w:tab w:val="left" w:leader="dot" w:pos="8505"/>
        </w:tabs>
        <w:spacing w:after="120"/>
        <w:ind w:left="1134" w:right="1134"/>
        <w:jc w:val="both"/>
      </w:pPr>
      <w:r>
        <w:tab/>
        <w:t xml:space="preserve">Number, category and kind of light source(s): </w:t>
      </w:r>
      <w:r>
        <w:tab/>
      </w:r>
      <w:r>
        <w:tab/>
      </w:r>
    </w:p>
    <w:p w14:paraId="5F3FA442" w14:textId="77777777" w:rsidR="001D3AE4" w:rsidRDefault="001D3AE4" w:rsidP="001D3AE4">
      <w:pPr>
        <w:tabs>
          <w:tab w:val="left" w:pos="2000"/>
          <w:tab w:val="left" w:leader="dot" w:pos="8505"/>
        </w:tabs>
        <w:spacing w:after="120"/>
        <w:ind w:left="1134" w:right="1134"/>
        <w:jc w:val="both"/>
      </w:pPr>
      <w:r>
        <w:rPr>
          <w:bCs/>
        </w:rPr>
        <w:tab/>
        <w:t xml:space="preserve">Lamp approved for LED substitute light source(s): </w:t>
      </w:r>
      <w:r>
        <w:t>yes/no</w:t>
      </w:r>
      <w:r>
        <w:rPr>
          <w:rStyle w:val="FootnoteCharacters"/>
          <w:rFonts w:eastAsiaTheme="minorEastAsia"/>
        </w:rPr>
        <w:t>2</w:t>
      </w:r>
    </w:p>
    <w:p w14:paraId="278D59C3" w14:textId="77777777" w:rsidR="001D3AE4" w:rsidRDefault="001D3AE4" w:rsidP="001D3AE4">
      <w:pPr>
        <w:tabs>
          <w:tab w:val="left" w:pos="2000"/>
          <w:tab w:val="left" w:leader="dot" w:pos="8505"/>
        </w:tabs>
        <w:spacing w:after="120"/>
        <w:ind w:left="1134" w:right="1134"/>
        <w:jc w:val="both"/>
      </w:pPr>
      <w:r>
        <w:tab/>
        <w:t xml:space="preserve">If yes, category of LED substitute light source(s) </w:t>
      </w:r>
      <w:r>
        <w:tab/>
      </w:r>
    </w:p>
    <w:p w14:paraId="74B942E3" w14:textId="77777777" w:rsidR="001D3AE4" w:rsidRDefault="001D3AE4" w:rsidP="001D3AE4">
      <w:pPr>
        <w:tabs>
          <w:tab w:val="left" w:pos="2000"/>
          <w:tab w:val="left" w:leader="dot" w:pos="8505"/>
        </w:tabs>
        <w:spacing w:after="120"/>
        <w:ind w:left="1134" w:right="1134"/>
        <w:jc w:val="both"/>
      </w:pPr>
      <w:r>
        <w:tab/>
        <w:t xml:space="preserve">Rated voltage or the range of voltage: </w:t>
      </w:r>
      <w:r>
        <w:tab/>
      </w:r>
      <w:r>
        <w:tab/>
      </w:r>
    </w:p>
    <w:p w14:paraId="0247EF63" w14:textId="77777777" w:rsidR="001D3AE4" w:rsidRDefault="001D3AE4" w:rsidP="001D3AE4">
      <w:pPr>
        <w:tabs>
          <w:tab w:val="left" w:pos="2000"/>
          <w:tab w:val="left" w:leader="dot" w:pos="8505"/>
        </w:tabs>
        <w:spacing w:after="120"/>
        <w:ind w:left="1134" w:right="1134"/>
        <w:jc w:val="both"/>
      </w:pPr>
      <w:r>
        <w:tab/>
        <w:t>Light source module: yes/no</w:t>
      </w:r>
      <w:r>
        <w:rPr>
          <w:rStyle w:val="FootnoteCharacters"/>
          <w:rFonts w:eastAsiaTheme="minorEastAsia"/>
        </w:rPr>
        <w:t>2</w:t>
      </w:r>
    </w:p>
    <w:p w14:paraId="1CB75241" w14:textId="77777777" w:rsidR="001D3AE4" w:rsidRDefault="001D3AE4" w:rsidP="001D3AE4">
      <w:pPr>
        <w:tabs>
          <w:tab w:val="left" w:pos="2000"/>
          <w:tab w:val="left" w:leader="dot" w:pos="8505"/>
        </w:tabs>
        <w:spacing w:after="120"/>
        <w:ind w:left="1134" w:right="1134"/>
        <w:jc w:val="both"/>
      </w:pPr>
      <w:r>
        <w:tab/>
        <w:t xml:space="preserve">Light source module specific identification code: </w:t>
      </w:r>
      <w:r>
        <w:tab/>
      </w:r>
      <w:r>
        <w:tab/>
      </w:r>
    </w:p>
    <w:p w14:paraId="3FDB3E50" w14:textId="77777777" w:rsidR="001D3AE4" w:rsidRDefault="001D3AE4" w:rsidP="001D3AE4">
      <w:pPr>
        <w:tabs>
          <w:tab w:val="left" w:pos="2000"/>
          <w:tab w:val="left" w:leader="dot" w:pos="8505"/>
        </w:tabs>
        <w:spacing w:after="120"/>
        <w:ind w:left="1134" w:right="1134"/>
        <w:jc w:val="both"/>
      </w:pPr>
      <w:r>
        <w:tab/>
      </w:r>
      <w:r>
        <w:rPr>
          <w:bCs/>
          <w:color w:val="000000"/>
        </w:rPr>
        <w:t>Only for limited mounting height of equal to or less than 750 mm above</w:t>
      </w:r>
      <w:r>
        <w:rPr>
          <w:bCs/>
          <w:color w:val="000000"/>
        </w:rPr>
        <w:br/>
      </w:r>
      <w:r>
        <w:rPr>
          <w:bCs/>
          <w:color w:val="000000"/>
        </w:rPr>
        <w:tab/>
        <w:t>the ground, if applicable: yes/no</w:t>
      </w:r>
      <w:r>
        <w:rPr>
          <w:rStyle w:val="FootnoteCharacters"/>
          <w:rFonts w:eastAsiaTheme="minorEastAsia"/>
        </w:rPr>
        <w:t>2</w:t>
      </w:r>
    </w:p>
    <w:p w14:paraId="58F26478" w14:textId="77777777" w:rsidR="001D3AE4" w:rsidRDefault="001D3AE4" w:rsidP="001D3AE4">
      <w:pPr>
        <w:tabs>
          <w:tab w:val="left" w:pos="2000"/>
          <w:tab w:val="left" w:leader="dot" w:pos="8505"/>
        </w:tabs>
        <w:spacing w:after="120"/>
        <w:ind w:left="1134" w:right="1134"/>
        <w:jc w:val="both"/>
      </w:pPr>
      <w:r>
        <w:tab/>
        <w:t xml:space="preserve">Geometrical conditions of installation and relating variations, if any: </w:t>
      </w:r>
      <w:r>
        <w:tab/>
      </w:r>
      <w:r>
        <w:tab/>
      </w:r>
    </w:p>
    <w:p w14:paraId="66052E87" w14:textId="77777777" w:rsidR="001D3AE4" w:rsidRDefault="001D3AE4" w:rsidP="001D3AE4">
      <w:pPr>
        <w:tabs>
          <w:tab w:val="left" w:pos="2000"/>
          <w:tab w:val="left" w:leader="dot" w:pos="8505"/>
        </w:tabs>
        <w:spacing w:after="120"/>
        <w:ind w:left="1134" w:right="1134"/>
        <w:jc w:val="both"/>
      </w:pPr>
      <w:r>
        <w:tab/>
        <w:t>Application of an electronic light source control gear/variable intensity control:</w:t>
      </w:r>
    </w:p>
    <w:p w14:paraId="6FD6D033" w14:textId="77777777" w:rsidR="001D3AE4" w:rsidRDefault="001D3AE4" w:rsidP="001D3AE4">
      <w:pPr>
        <w:tabs>
          <w:tab w:val="left" w:pos="2000"/>
          <w:tab w:val="left" w:pos="2800"/>
          <w:tab w:val="left" w:leader="dot" w:pos="8505"/>
        </w:tabs>
        <w:spacing w:after="120"/>
        <w:ind w:left="1134" w:right="1134"/>
        <w:jc w:val="both"/>
      </w:pPr>
      <w:r>
        <w:tab/>
        <w:t>(a)</w:t>
      </w:r>
      <w:r>
        <w:tab/>
        <w:t>Being part of the lamp: yes/no</w:t>
      </w:r>
      <w:r>
        <w:rPr>
          <w:rStyle w:val="FootnoteCharacters"/>
          <w:rFonts w:eastAsiaTheme="minorEastAsia"/>
        </w:rPr>
        <w:t>2</w:t>
      </w:r>
    </w:p>
    <w:p w14:paraId="1EFE2898" w14:textId="77777777" w:rsidR="001D3AE4" w:rsidRDefault="001D3AE4" w:rsidP="001D3AE4">
      <w:pPr>
        <w:tabs>
          <w:tab w:val="left" w:pos="2000"/>
          <w:tab w:val="left" w:pos="2800"/>
          <w:tab w:val="left" w:leader="dot" w:pos="8505"/>
        </w:tabs>
        <w:spacing w:after="120"/>
        <w:ind w:left="1134" w:right="1134"/>
        <w:jc w:val="both"/>
      </w:pPr>
      <w:r>
        <w:tab/>
        <w:t>(b)</w:t>
      </w:r>
      <w:r>
        <w:tab/>
        <w:t>Being not part of the lamp: yes/no</w:t>
      </w:r>
      <w:r>
        <w:rPr>
          <w:rStyle w:val="FootnoteCharacters"/>
          <w:rFonts w:eastAsiaTheme="minorEastAsia"/>
        </w:rPr>
        <w:t>2</w:t>
      </w:r>
    </w:p>
    <w:p w14:paraId="176810A2" w14:textId="77777777" w:rsidR="001D3AE4" w:rsidRDefault="001D3AE4" w:rsidP="001D3AE4">
      <w:pPr>
        <w:tabs>
          <w:tab w:val="left" w:pos="2000"/>
          <w:tab w:val="left" w:leader="dot" w:pos="8505"/>
        </w:tabs>
        <w:spacing w:after="120"/>
        <w:ind w:left="1134" w:right="1134"/>
        <w:jc w:val="both"/>
      </w:pPr>
      <w:r>
        <w:tab/>
        <w:t xml:space="preserve">Input voltage(s) supplied by an electronic light source control gear/variable </w:t>
      </w:r>
      <w:r>
        <w:br/>
      </w:r>
      <w:r>
        <w:tab/>
        <w:t>intensity control:</w:t>
      </w:r>
      <w:r>
        <w:tab/>
      </w:r>
      <w:r>
        <w:tab/>
      </w:r>
    </w:p>
    <w:p w14:paraId="0E52E049" w14:textId="77777777" w:rsidR="001D3AE4" w:rsidRDefault="001D3AE4" w:rsidP="001D3AE4">
      <w:pPr>
        <w:tabs>
          <w:tab w:val="left" w:pos="2000"/>
          <w:tab w:val="left" w:leader="dot" w:pos="8505"/>
        </w:tabs>
        <w:spacing w:after="120"/>
        <w:ind w:left="1134" w:right="1134"/>
        <w:jc w:val="both"/>
      </w:pPr>
      <w:r>
        <w:tab/>
        <w:t>Electronic light source control gear/variable intensity control manufacturer</w:t>
      </w:r>
      <w:r>
        <w:br/>
      </w:r>
      <w:r>
        <w:tab/>
        <w:t xml:space="preserve">and identification number (when the light source control gear is part of </w:t>
      </w:r>
      <w:r>
        <w:br/>
      </w:r>
      <w:r>
        <w:tab/>
        <w:t xml:space="preserve">the lamp but is not included into the lamp body): </w:t>
      </w:r>
      <w:r>
        <w:tab/>
      </w:r>
      <w:r>
        <w:tab/>
      </w:r>
    </w:p>
    <w:p w14:paraId="1C73044C" w14:textId="77777777" w:rsidR="001D3AE4" w:rsidRDefault="001D3AE4" w:rsidP="001D3AE4">
      <w:pPr>
        <w:tabs>
          <w:tab w:val="left" w:pos="2000"/>
          <w:tab w:val="left" w:pos="5100"/>
          <w:tab w:val="left" w:leader="dot" w:pos="8505"/>
        </w:tabs>
        <w:spacing w:after="120"/>
        <w:ind w:left="1134" w:right="1134"/>
        <w:jc w:val="both"/>
      </w:pPr>
      <w:r>
        <w:lastRenderedPageBreak/>
        <w:tab/>
        <w:t>Variable luminous intensity, if applicable:  yes/no</w:t>
      </w:r>
      <w:r>
        <w:rPr>
          <w:rStyle w:val="FootnoteCharacters"/>
          <w:rFonts w:eastAsiaTheme="minorEastAsia"/>
        </w:rPr>
        <w:t>2</w:t>
      </w:r>
    </w:p>
    <w:p w14:paraId="03789ECC" w14:textId="77777777" w:rsidR="001D3AE4" w:rsidRDefault="001D3AE4" w:rsidP="001D3AE4">
      <w:pPr>
        <w:tabs>
          <w:tab w:val="left" w:pos="2000"/>
          <w:tab w:val="left" w:leader="dot" w:pos="8505"/>
        </w:tabs>
        <w:spacing w:after="120"/>
        <w:ind w:left="1134" w:right="1134"/>
        <w:jc w:val="both"/>
      </w:pPr>
      <w:r>
        <w:tab/>
        <w:t xml:space="preserve">Function(s) produced by an interdependent lamp forming part of an </w:t>
      </w:r>
      <w:r>
        <w:br/>
      </w:r>
      <w:r>
        <w:tab/>
        <w:t>interdependent lamp system, if applicable:</w:t>
      </w:r>
      <w:r>
        <w:tab/>
      </w:r>
    </w:p>
    <w:p w14:paraId="45709AA7" w14:textId="77777777" w:rsidR="001D3AE4" w:rsidRDefault="001D3AE4" w:rsidP="001D3AE4">
      <w:pPr>
        <w:tabs>
          <w:tab w:val="left" w:pos="2000"/>
          <w:tab w:val="left" w:leader="dot" w:pos="8505"/>
        </w:tabs>
        <w:spacing w:after="120"/>
        <w:ind w:left="1985" w:right="1134" w:hanging="851"/>
        <w:jc w:val="both"/>
      </w:pPr>
      <w:r>
        <w:t>9.3.</w:t>
      </w:r>
      <w:r>
        <w:tab/>
        <w:t>The front position lamp</w:t>
      </w:r>
      <w:r>
        <w:rPr>
          <w:rStyle w:val="FootnoteCharacters"/>
          <w:rFonts w:eastAsiaTheme="minorEastAsia"/>
        </w:rPr>
        <w:t>2</w:t>
      </w:r>
      <w:r>
        <w:t>, rear position lamp</w:t>
      </w:r>
      <w:r>
        <w:rPr>
          <w:rStyle w:val="FootnoteCharacters"/>
          <w:rFonts w:eastAsiaTheme="minorEastAsia"/>
        </w:rPr>
        <w:t>2</w:t>
      </w:r>
      <w:r>
        <w:t>, stop lamp</w:t>
      </w:r>
      <w:r>
        <w:rPr>
          <w:rStyle w:val="FootnoteCharacters"/>
          <w:rFonts w:eastAsiaTheme="minorEastAsia"/>
        </w:rPr>
        <w:t>2</w:t>
      </w:r>
      <w:r>
        <w:t>, end-outline marker lamp</w:t>
      </w:r>
      <w:r>
        <w:rPr>
          <w:rStyle w:val="FootnoteCharacters"/>
          <w:rFonts w:eastAsiaTheme="minorEastAsia"/>
        </w:rPr>
        <w:t>2</w:t>
      </w:r>
      <w:r>
        <w:t>, daytime running lamp</w:t>
      </w:r>
      <w:r>
        <w:rPr>
          <w:rStyle w:val="FootnoteCharacters"/>
          <w:rFonts w:eastAsiaTheme="minorEastAsia"/>
        </w:rPr>
        <w:t>2</w:t>
      </w:r>
      <w:r>
        <w:t>, parking lamp</w:t>
      </w:r>
      <w:r w:rsidRPr="006A4505">
        <w:rPr>
          <w:vertAlign w:val="superscript"/>
        </w:rPr>
        <w:t>2</w:t>
      </w:r>
      <w:r>
        <w:t xml:space="preserve"> is only for use on a vehicle fitted with a tell-tale indicating failure: yes/no</w:t>
      </w:r>
      <w:r>
        <w:rPr>
          <w:rStyle w:val="FootnoteCharacters"/>
          <w:rFonts w:eastAsiaTheme="minorEastAsia"/>
        </w:rPr>
        <w:t>2</w:t>
      </w:r>
    </w:p>
    <w:p w14:paraId="0BE9C865" w14:textId="77777777" w:rsidR="001D3AE4" w:rsidRPr="00D81F1B" w:rsidRDefault="001D3AE4" w:rsidP="001D3AE4">
      <w:pPr>
        <w:tabs>
          <w:tab w:val="left" w:pos="2000"/>
          <w:tab w:val="left" w:pos="5100"/>
          <w:tab w:val="left" w:leader="dot" w:pos="8505"/>
        </w:tabs>
        <w:spacing w:after="120"/>
        <w:ind w:left="1985" w:right="1134" w:hanging="851"/>
        <w:jc w:val="both"/>
        <w:rPr>
          <w:bCs/>
        </w:rPr>
      </w:pPr>
      <w:r w:rsidRPr="00D81F1B">
        <w:rPr>
          <w:bCs/>
          <w:lang w:eastAsia="ja-JP"/>
        </w:rPr>
        <w:t>9.4.</w:t>
      </w:r>
      <w:r w:rsidRPr="00D81F1B">
        <w:rPr>
          <w:bCs/>
          <w:lang w:eastAsia="ja-JP"/>
        </w:rPr>
        <w:tab/>
        <w:t xml:space="preserve">Whether an additional test is conducted according to the paragraph 4.8.3.1.1. of </w:t>
      </w:r>
      <w:r>
        <w:rPr>
          <w:bCs/>
          <w:lang w:eastAsia="ja-JP"/>
        </w:rPr>
        <w:t>this</w:t>
      </w:r>
      <w:r w:rsidRPr="00D81F1B">
        <w:rPr>
          <w:bCs/>
          <w:lang w:eastAsia="ja-JP"/>
        </w:rPr>
        <w:t xml:space="preserve"> Regulation: </w:t>
      </w:r>
      <w:r>
        <w:rPr>
          <w:bCs/>
          <w:lang w:eastAsia="ja-JP"/>
        </w:rPr>
        <w:t xml:space="preserve"> </w:t>
      </w:r>
      <w:r w:rsidRPr="00D81F1B">
        <w:rPr>
          <w:bCs/>
          <w:lang w:eastAsia="ja-JP"/>
        </w:rPr>
        <w:t>yes/no</w:t>
      </w:r>
      <w:r w:rsidRPr="00D81F1B">
        <w:rPr>
          <w:bCs/>
          <w:vertAlign w:val="superscript"/>
          <w:lang w:eastAsia="ja-JP"/>
        </w:rPr>
        <w:t>2</w:t>
      </w:r>
    </w:p>
    <w:p w14:paraId="22B9885C" w14:textId="77777777" w:rsidR="001D3AE4" w:rsidRDefault="001D3AE4" w:rsidP="001D3AE4">
      <w:pPr>
        <w:tabs>
          <w:tab w:val="left" w:pos="2000"/>
          <w:tab w:val="left" w:pos="5100"/>
          <w:tab w:val="left" w:leader="dot" w:pos="8505"/>
        </w:tabs>
        <w:spacing w:after="120"/>
        <w:ind w:left="1134" w:right="1134"/>
        <w:jc w:val="both"/>
      </w:pPr>
      <w:r>
        <w:t>10.</w:t>
      </w:r>
      <w:r>
        <w:tab/>
        <w:t xml:space="preserve">Position of the approval mark or </w:t>
      </w:r>
      <w:r w:rsidRPr="00FE5A05">
        <w:t>Unique Identifier (UI</w:t>
      </w:r>
      <w:proofErr w:type="gramStart"/>
      <w:r w:rsidRPr="00FE5A05">
        <w:t>)</w:t>
      </w:r>
      <w:r>
        <w:t>:.................................</w:t>
      </w:r>
      <w:proofErr w:type="gramEnd"/>
      <w:r>
        <w:tab/>
      </w:r>
    </w:p>
    <w:p w14:paraId="42B0F7B4" w14:textId="77777777" w:rsidR="001D3AE4" w:rsidRDefault="001D3AE4" w:rsidP="001D3AE4">
      <w:pPr>
        <w:tabs>
          <w:tab w:val="left" w:pos="2000"/>
          <w:tab w:val="left" w:pos="5100"/>
          <w:tab w:val="left" w:leader="dot" w:pos="8505"/>
        </w:tabs>
        <w:spacing w:after="120"/>
        <w:ind w:left="1134" w:right="1134"/>
        <w:jc w:val="both"/>
      </w:pPr>
      <w:r>
        <w:t>11.</w:t>
      </w:r>
      <w:r>
        <w:tab/>
        <w:t xml:space="preserve">Reason(s) for extension (if applicable): </w:t>
      </w:r>
      <w:r>
        <w:tab/>
      </w:r>
      <w:r>
        <w:tab/>
      </w:r>
    </w:p>
    <w:p w14:paraId="1A1B9CC5" w14:textId="77777777" w:rsidR="001D3AE4" w:rsidRDefault="001D3AE4" w:rsidP="001D3AE4">
      <w:pPr>
        <w:tabs>
          <w:tab w:val="left" w:pos="2000"/>
          <w:tab w:val="left" w:pos="5100"/>
          <w:tab w:val="left" w:leader="dot" w:pos="8505"/>
        </w:tabs>
        <w:spacing w:after="120"/>
        <w:ind w:left="1134" w:right="1134"/>
        <w:jc w:val="both"/>
      </w:pPr>
      <w:r>
        <w:tab/>
        <w:t>..................................................................................................................................</w:t>
      </w:r>
    </w:p>
    <w:p w14:paraId="3059E604" w14:textId="77777777" w:rsidR="001D3AE4" w:rsidRDefault="001D3AE4" w:rsidP="001D3AE4">
      <w:pPr>
        <w:tabs>
          <w:tab w:val="left" w:pos="2000"/>
          <w:tab w:val="left" w:pos="5100"/>
          <w:tab w:val="left" w:leader="dot" w:pos="8505"/>
        </w:tabs>
        <w:spacing w:after="120"/>
        <w:ind w:left="1134" w:right="1134"/>
        <w:jc w:val="both"/>
      </w:pPr>
      <w:r>
        <w:t>12.</w:t>
      </w:r>
      <w:r>
        <w:tab/>
        <w:t>Approval granted/extended/refused/withdrawn</w:t>
      </w:r>
      <w:r>
        <w:rPr>
          <w:vertAlign w:val="superscript"/>
        </w:rPr>
        <w:t>2</w:t>
      </w:r>
      <w:r>
        <w:t>: ...................................................</w:t>
      </w:r>
    </w:p>
    <w:p w14:paraId="03DA06FE" w14:textId="77777777" w:rsidR="001D3AE4" w:rsidRDefault="001D3AE4" w:rsidP="001D3AE4">
      <w:pPr>
        <w:tabs>
          <w:tab w:val="left" w:pos="2000"/>
          <w:tab w:val="left" w:pos="5100"/>
          <w:tab w:val="left" w:leader="dot" w:pos="8505"/>
        </w:tabs>
        <w:spacing w:after="120"/>
        <w:ind w:left="1134" w:right="1134"/>
        <w:jc w:val="both"/>
      </w:pPr>
      <w:r>
        <w:t>13.</w:t>
      </w:r>
      <w:r>
        <w:tab/>
        <w:t>Approval granted for devices to be used on vehicles already in use only, yes/no</w:t>
      </w:r>
      <w:r>
        <w:rPr>
          <w:vertAlign w:val="superscript"/>
        </w:rPr>
        <w:t xml:space="preserve"> 2</w:t>
      </w:r>
    </w:p>
    <w:p w14:paraId="5E4AE216" w14:textId="77777777" w:rsidR="001D3AE4" w:rsidRDefault="001D3AE4" w:rsidP="001D3AE4">
      <w:pPr>
        <w:tabs>
          <w:tab w:val="left" w:pos="2000"/>
          <w:tab w:val="left" w:pos="5100"/>
          <w:tab w:val="left" w:leader="dot" w:pos="8505"/>
        </w:tabs>
        <w:spacing w:after="120"/>
        <w:ind w:left="1134" w:right="1134"/>
        <w:jc w:val="both"/>
      </w:pPr>
      <w:r>
        <w:t>14.</w:t>
      </w:r>
      <w:r>
        <w:tab/>
        <w:t>Place: .......................................................................................................................</w:t>
      </w:r>
    </w:p>
    <w:p w14:paraId="79D05F73" w14:textId="77777777" w:rsidR="001D3AE4" w:rsidRDefault="001D3AE4" w:rsidP="001D3AE4">
      <w:pPr>
        <w:tabs>
          <w:tab w:val="left" w:pos="2000"/>
          <w:tab w:val="left" w:pos="5100"/>
          <w:tab w:val="left" w:leader="dot" w:pos="8505"/>
        </w:tabs>
        <w:spacing w:after="120"/>
        <w:ind w:left="1134" w:right="1134"/>
        <w:jc w:val="both"/>
      </w:pPr>
      <w:r>
        <w:t>15.</w:t>
      </w:r>
      <w:r>
        <w:tab/>
        <w:t>Date: ........................................................................................................................</w:t>
      </w:r>
    </w:p>
    <w:p w14:paraId="49EAA97A" w14:textId="77777777" w:rsidR="001D3AE4" w:rsidRDefault="001D3AE4" w:rsidP="001D3AE4">
      <w:pPr>
        <w:tabs>
          <w:tab w:val="left" w:pos="2000"/>
          <w:tab w:val="left" w:pos="5100"/>
          <w:tab w:val="left" w:leader="dot" w:pos="8505"/>
        </w:tabs>
        <w:spacing w:after="120"/>
        <w:ind w:left="1134" w:right="1134"/>
        <w:jc w:val="both"/>
      </w:pPr>
      <w:r>
        <w:t>16.</w:t>
      </w:r>
      <w:r>
        <w:tab/>
        <w:t>Signature: ................................................................................................................</w:t>
      </w:r>
    </w:p>
    <w:p w14:paraId="4A7479F9" w14:textId="77777777" w:rsidR="001D3AE4" w:rsidRDefault="001D3AE4" w:rsidP="001D3AE4">
      <w:pPr>
        <w:tabs>
          <w:tab w:val="left" w:pos="2000"/>
          <w:tab w:val="left" w:pos="5100"/>
          <w:tab w:val="left" w:leader="dot" w:pos="8505"/>
        </w:tabs>
        <w:spacing w:after="120"/>
        <w:ind w:left="1985" w:right="1134" w:hanging="851"/>
        <w:jc w:val="both"/>
      </w:pPr>
      <w:r>
        <w:t>17.</w:t>
      </w:r>
      <w:r>
        <w:tab/>
        <w:t>The list of documents deposited with the Type Approval Authority which has granted approval is annexed to this communication and may be obtained on request.</w:t>
      </w:r>
    </w:p>
    <w:p w14:paraId="71781853" w14:textId="77777777" w:rsidR="001D3AE4" w:rsidRDefault="001D3AE4" w:rsidP="001D3AE4">
      <w:pPr>
        <w:tabs>
          <w:tab w:val="left" w:pos="2000"/>
          <w:tab w:val="left" w:pos="5100"/>
          <w:tab w:val="left" w:leader="dot" w:pos="8505"/>
        </w:tabs>
        <w:spacing w:after="120"/>
        <w:ind w:left="1985" w:right="1134" w:hanging="851"/>
        <w:jc w:val="both"/>
        <w:sectPr w:rsidR="001D3AE4" w:rsidSect="007E012A">
          <w:headerReference w:type="even" r:id="rId22"/>
          <w:headerReference w:type="default" r:id="rId23"/>
          <w:headerReference w:type="first" r:id="rId24"/>
          <w:footerReference w:type="first" r:id="rId25"/>
          <w:pgSz w:w="11906" w:h="16838" w:code="9"/>
          <w:pgMar w:top="1418" w:right="1134" w:bottom="1134" w:left="1134" w:header="851" w:footer="567" w:gutter="0"/>
          <w:cols w:space="708"/>
          <w:docGrid w:linePitch="360"/>
        </w:sectPr>
      </w:pPr>
      <w:r>
        <w:tab/>
        <w:t>.................................................................................................................................. .................................................................................................................................. .................................................................................................................................. .................................................................................................................................. ..................................................................................................................................</w:t>
      </w:r>
    </w:p>
    <w:p w14:paraId="274A244F" w14:textId="77777777" w:rsidR="001D3AE4" w:rsidRPr="004B33BA" w:rsidRDefault="001D3AE4" w:rsidP="001D3AE4">
      <w:pPr>
        <w:pStyle w:val="0title"/>
        <w:rPr>
          <w:rFonts w:eastAsia="Times New Roman"/>
        </w:rPr>
      </w:pPr>
      <w:r w:rsidRPr="00CD1BF9">
        <w:rPr>
          <w:szCs w:val="28"/>
        </w:rPr>
        <w:lastRenderedPageBreak/>
        <w:t>Annex</w:t>
      </w:r>
      <w:r w:rsidRPr="004B33BA">
        <w:rPr>
          <w:rFonts w:eastAsia="Times New Roman"/>
        </w:rPr>
        <w:t xml:space="preserve"> 2</w:t>
      </w:r>
    </w:p>
    <w:p w14:paraId="625FC3CA" w14:textId="77777777" w:rsidR="001D3AE4" w:rsidRDefault="001D3AE4" w:rsidP="001D3AE4">
      <w:pPr>
        <w:pStyle w:val="0title"/>
        <w:spacing w:after="120"/>
      </w:pPr>
      <w:bookmarkStart w:id="20" w:name="_Hlk68784458"/>
      <w:r>
        <w:rPr>
          <w:szCs w:val="28"/>
        </w:rPr>
        <w:tab/>
      </w:r>
      <w:r>
        <w:rPr>
          <w:szCs w:val="28"/>
        </w:rPr>
        <w:tab/>
      </w:r>
      <w:r w:rsidRPr="00CD1BF9">
        <w:rPr>
          <w:szCs w:val="28"/>
        </w:rPr>
        <w:t>Angles</w:t>
      </w:r>
      <w:r w:rsidRPr="00DF04F8">
        <w:t xml:space="preserve"> of geometric visibility</w:t>
      </w:r>
      <w:bookmarkEnd w:id="20"/>
    </w:p>
    <w:p w14:paraId="0EE6F51A" w14:textId="77777777" w:rsidR="001D3AE4" w:rsidRDefault="001D3AE4" w:rsidP="001D3AE4">
      <w:pPr>
        <w:tabs>
          <w:tab w:val="left" w:pos="9639"/>
        </w:tabs>
        <w:spacing w:after="120"/>
        <w:ind w:left="1134" w:right="1134"/>
        <w:jc w:val="both"/>
      </w:pPr>
      <w:r>
        <w:rPr>
          <w:rStyle w:val="Carpredefinitoparagrafo1"/>
          <w:color w:val="000000"/>
        </w:rPr>
        <w:t>The angles shown in these arrangements are correct for lamps to be mounted on the right side of the vehicle.</w:t>
      </w:r>
    </w:p>
    <w:p w14:paraId="4D559C51" w14:textId="77777777" w:rsidR="001D3AE4" w:rsidRDefault="001D3AE4" w:rsidP="001D3AE4">
      <w:pPr>
        <w:pStyle w:val="H1G"/>
        <w:ind w:left="2268"/>
      </w:pPr>
      <w:bookmarkStart w:id="21" w:name="_Toc473483472"/>
      <w:r>
        <w:t>Part A:</w:t>
      </w:r>
      <w:r>
        <w:tab/>
        <w:t>Position, end-outline marker, stop, front and rear direction indicators, daytime running and front and rear parking lamps</w:t>
      </w:r>
      <w:bookmarkEnd w:id="21"/>
    </w:p>
    <w:p w14:paraId="685AC044" w14:textId="77777777" w:rsidR="001D3AE4" w:rsidRDefault="001D3AE4" w:rsidP="001D3AE4">
      <w:pPr>
        <w:ind w:left="1134"/>
      </w:pPr>
      <w:r>
        <w:t>Figures A2-I:</w:t>
      </w:r>
    </w:p>
    <w:p w14:paraId="7C8EDFAB" w14:textId="77777777" w:rsidR="001D3AE4" w:rsidRDefault="001D3AE4" w:rsidP="001D3AE4">
      <w:pPr>
        <w:spacing w:after="120"/>
        <w:ind w:left="1134"/>
      </w:pPr>
      <w:r w:rsidRPr="00DF04F8">
        <w:rPr>
          <w:rStyle w:val="Carpredefinitoparagrafo1"/>
          <w:b/>
          <w:bCs/>
        </w:rPr>
        <w:t>Angles of geometric visibility</w:t>
      </w:r>
      <w:r>
        <w:rPr>
          <w:rStyle w:val="Carpredefinitoparagrafo1"/>
          <w:b/>
          <w:bCs/>
        </w:rPr>
        <w:t>,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1D3AE4" w14:paraId="69D5217E" w14:textId="77777777" w:rsidTr="006677B7">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7A3B4" w14:textId="77777777" w:rsidR="001D3AE4" w:rsidRDefault="001D3AE4" w:rsidP="006677B7">
            <w:pPr>
              <w:spacing w:after="120"/>
            </w:pPr>
            <w:r>
              <w:rPr>
                <w:noProof/>
                <w:lang w:eastAsia="en-GB"/>
              </w:rPr>
              <w:drawing>
                <wp:inline distT="0" distB="0" distL="0" distR="0" wp14:anchorId="7843217E" wp14:editId="4268DBE7">
                  <wp:extent cx="2441521" cy="3162242"/>
                  <wp:effectExtent l="0" t="0" r="0" b="58"/>
                  <wp:docPr id="673"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2441521" cy="3162242"/>
                          </a:xfrm>
                          <a:prstGeom prst="rect">
                            <a:avLst/>
                          </a:prstGeom>
                          <a:noFill/>
                          <a:ln>
                            <a:noFill/>
                            <a:prstDash/>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FD82D" w14:textId="77777777" w:rsidR="001D3AE4" w:rsidRDefault="001D3AE4" w:rsidP="006677B7">
            <w:pPr>
              <w:spacing w:after="120"/>
            </w:pPr>
            <w:r>
              <w:rPr>
                <w:noProof/>
                <w:lang w:eastAsia="en-GB"/>
              </w:rPr>
              <w:drawing>
                <wp:inline distT="0" distB="0" distL="0" distR="0" wp14:anchorId="4BC913F2" wp14:editId="7C0EFB62">
                  <wp:extent cx="2414162" cy="1447915"/>
                  <wp:effectExtent l="0" t="0" r="5188" b="0"/>
                  <wp:docPr id="4"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l="8511" r="9667"/>
                          <a:stretch>
                            <a:fillRect/>
                          </a:stretch>
                        </pic:blipFill>
                        <pic:spPr>
                          <a:xfrm>
                            <a:off x="0" y="0"/>
                            <a:ext cx="2414162" cy="1447915"/>
                          </a:xfrm>
                          <a:prstGeom prst="rect">
                            <a:avLst/>
                          </a:prstGeom>
                          <a:noFill/>
                          <a:ln>
                            <a:noFill/>
                            <a:prstDash/>
                          </a:ln>
                        </pic:spPr>
                      </pic:pic>
                    </a:graphicData>
                  </a:graphic>
                </wp:inline>
              </w:drawing>
            </w:r>
          </w:p>
        </w:tc>
      </w:tr>
      <w:tr w:rsidR="001D3AE4" w14:paraId="6D686B60" w14:textId="77777777" w:rsidTr="006677B7">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2D53D" w14:textId="77777777" w:rsidR="001D3AE4" w:rsidRDefault="001D3AE4" w:rsidP="006677B7">
            <w:pPr>
              <w:spacing w:after="120"/>
              <w:jc w:val="center"/>
            </w:pPr>
            <w:r>
              <w:rPr>
                <w:rStyle w:val="Carpredefinitoparagrafo1"/>
                <w:b/>
              </w:rPr>
              <w:t>Horizontal angles</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B3F4E" w14:textId="77777777" w:rsidR="001D3AE4" w:rsidRDefault="001D3AE4" w:rsidP="006677B7">
            <w:pPr>
              <w:spacing w:after="120"/>
              <w:jc w:val="center"/>
            </w:pPr>
            <w:r>
              <w:rPr>
                <w:rStyle w:val="Carpredefinitoparagrafo1"/>
                <w:b/>
              </w:rPr>
              <w:t>Vertical angles</w:t>
            </w:r>
          </w:p>
        </w:tc>
      </w:tr>
    </w:tbl>
    <w:p w14:paraId="59EC2C1F" w14:textId="77777777" w:rsidR="001D3AE4" w:rsidRDefault="001D3AE4" w:rsidP="001D3AE4">
      <w:pPr>
        <w:spacing w:after="120"/>
        <w:ind w:left="1134"/>
      </w:pPr>
    </w:p>
    <w:p w14:paraId="546590FB" w14:textId="77777777" w:rsidR="001D3AE4" w:rsidRDefault="001D3AE4" w:rsidP="001D3AE4">
      <w:pPr>
        <w:suppressAutoHyphens w:val="0"/>
        <w:spacing w:line="240" w:lineRule="auto"/>
      </w:pPr>
      <w:r>
        <w:br w:type="page"/>
      </w:r>
    </w:p>
    <w:p w14:paraId="5777C05A" w14:textId="77777777" w:rsidR="001D3AE4" w:rsidRDefault="001D3AE4" w:rsidP="001D3AE4">
      <w:pPr>
        <w:ind w:left="1134"/>
      </w:pPr>
      <w:r>
        <w:lastRenderedPageBreak/>
        <w:t>Table A2-1</w:t>
      </w:r>
    </w:p>
    <w:p w14:paraId="281B2E5D" w14:textId="77777777" w:rsidR="001D3AE4" w:rsidRDefault="001D3AE4" w:rsidP="001D3AE4">
      <w:pPr>
        <w:spacing w:after="120"/>
        <w:ind w:left="1134"/>
      </w:pPr>
      <w:r>
        <w:rPr>
          <w:rStyle w:val="Carpredefinitoparagrafo1"/>
          <w:b/>
          <w:bCs/>
        </w:rPr>
        <w:t>Angles of geometric visibility, horizontal and vertical</w:t>
      </w:r>
    </w:p>
    <w:tbl>
      <w:tblPr>
        <w:tblStyle w:val="TableGrid"/>
        <w:tblW w:w="0" w:type="auto"/>
        <w:tblInd w:w="1134" w:type="dxa"/>
        <w:tblLook w:val="04A0" w:firstRow="1" w:lastRow="0" w:firstColumn="1" w:lastColumn="0" w:noHBand="0" w:noVBand="1"/>
      </w:tblPr>
      <w:tblGrid>
        <w:gridCol w:w="3445"/>
        <w:gridCol w:w="2081"/>
        <w:gridCol w:w="1807"/>
        <w:gridCol w:w="1161"/>
      </w:tblGrid>
      <w:tr w:rsidR="001D3AE4" w:rsidRPr="00CF3391" w14:paraId="6C218A15" w14:textId="77777777" w:rsidTr="006677B7">
        <w:tc>
          <w:tcPr>
            <w:tcW w:w="3445" w:type="dxa"/>
            <w:tcBorders>
              <w:bottom w:val="single" w:sz="12" w:space="0" w:color="000000"/>
            </w:tcBorders>
            <w:vAlign w:val="center"/>
          </w:tcPr>
          <w:p w14:paraId="35CE6E51" w14:textId="77777777" w:rsidR="001D3AE4" w:rsidRPr="00CF3391" w:rsidRDefault="001D3AE4" w:rsidP="006677B7">
            <w:pPr>
              <w:tabs>
                <w:tab w:val="left" w:pos="9639"/>
              </w:tabs>
              <w:spacing w:after="120"/>
              <w:rPr>
                <w:b/>
                <w:color w:val="000000"/>
                <w:sz w:val="16"/>
                <w:szCs w:val="16"/>
              </w:rPr>
            </w:pPr>
            <w:r w:rsidRPr="00CF3391">
              <w:rPr>
                <w:rStyle w:val="Carpredefinitoparagrafo1"/>
                <w:b/>
                <w:i/>
                <w:sz w:val="16"/>
                <w:szCs w:val="16"/>
              </w:rPr>
              <w:t>Lamp</w:t>
            </w:r>
          </w:p>
        </w:tc>
        <w:tc>
          <w:tcPr>
            <w:tcW w:w="2081" w:type="dxa"/>
            <w:tcBorders>
              <w:bottom w:val="single" w:sz="12" w:space="0" w:color="000000"/>
            </w:tcBorders>
            <w:vAlign w:val="center"/>
          </w:tcPr>
          <w:p w14:paraId="4B6AECAC" w14:textId="77777777" w:rsidR="001D3AE4" w:rsidRPr="00CF3391" w:rsidRDefault="001D3AE4" w:rsidP="006677B7">
            <w:pPr>
              <w:tabs>
                <w:tab w:val="left" w:pos="9639"/>
              </w:tabs>
              <w:spacing w:after="120"/>
              <w:jc w:val="center"/>
              <w:rPr>
                <w:b/>
                <w:color w:val="000000"/>
                <w:sz w:val="16"/>
                <w:szCs w:val="16"/>
              </w:rPr>
            </w:pPr>
            <w:r w:rsidRPr="00CF3391">
              <w:rPr>
                <w:rStyle w:val="Carpredefinitoparagrafo1"/>
                <w:b/>
                <w:i/>
                <w:sz w:val="16"/>
                <w:szCs w:val="16"/>
              </w:rPr>
              <w:t>Minimum horizontal angles</w:t>
            </w:r>
            <w:r w:rsidRPr="00CF3391">
              <w:rPr>
                <w:rStyle w:val="Carpredefinitoparagrafo1"/>
                <w:b/>
                <w:i/>
                <w:sz w:val="16"/>
                <w:szCs w:val="16"/>
              </w:rPr>
              <w:br/>
              <w:t>(inboard / outboard)</w:t>
            </w:r>
          </w:p>
        </w:tc>
        <w:tc>
          <w:tcPr>
            <w:tcW w:w="1807" w:type="dxa"/>
            <w:tcBorders>
              <w:bottom w:val="single" w:sz="12" w:space="0" w:color="000000"/>
            </w:tcBorders>
            <w:vAlign w:val="center"/>
          </w:tcPr>
          <w:p w14:paraId="600654C1" w14:textId="77777777" w:rsidR="001D3AE4" w:rsidRPr="00CF3391" w:rsidRDefault="001D3AE4" w:rsidP="006677B7">
            <w:pPr>
              <w:tabs>
                <w:tab w:val="left" w:pos="9639"/>
              </w:tabs>
              <w:spacing w:after="120"/>
              <w:jc w:val="center"/>
              <w:rPr>
                <w:b/>
                <w:color w:val="000000"/>
                <w:sz w:val="16"/>
                <w:szCs w:val="16"/>
              </w:rPr>
            </w:pPr>
            <w:r w:rsidRPr="00CF3391">
              <w:rPr>
                <w:rStyle w:val="Carpredefinitoparagrafo1"/>
                <w:b/>
                <w:i/>
                <w:sz w:val="16"/>
                <w:szCs w:val="16"/>
              </w:rPr>
              <w:t>Minimum vertical angles</w:t>
            </w:r>
            <w:r w:rsidRPr="00CF3391">
              <w:rPr>
                <w:rStyle w:val="Carpredefinitoparagrafo1"/>
                <w:b/>
                <w:i/>
                <w:sz w:val="16"/>
                <w:szCs w:val="16"/>
              </w:rPr>
              <w:br/>
              <w:t>(above / below)</w:t>
            </w:r>
          </w:p>
        </w:tc>
        <w:tc>
          <w:tcPr>
            <w:tcW w:w="1161" w:type="dxa"/>
            <w:tcBorders>
              <w:bottom w:val="single" w:sz="12" w:space="0" w:color="000000"/>
            </w:tcBorders>
            <w:vAlign w:val="center"/>
          </w:tcPr>
          <w:p w14:paraId="6DEE5AE2" w14:textId="77777777" w:rsidR="001D3AE4" w:rsidRPr="00CF3391" w:rsidRDefault="001D3AE4" w:rsidP="006677B7">
            <w:pPr>
              <w:tabs>
                <w:tab w:val="left" w:pos="9639"/>
              </w:tabs>
              <w:spacing w:after="120"/>
              <w:jc w:val="center"/>
              <w:rPr>
                <w:b/>
                <w:color w:val="000000"/>
                <w:sz w:val="16"/>
                <w:szCs w:val="16"/>
              </w:rPr>
            </w:pPr>
            <w:r w:rsidRPr="00CF3391">
              <w:rPr>
                <w:rStyle w:val="Carpredefinitoparagrafo1"/>
                <w:b/>
                <w:i/>
                <w:sz w:val="16"/>
                <w:szCs w:val="16"/>
              </w:rPr>
              <w:t>Additional information</w:t>
            </w:r>
          </w:p>
        </w:tc>
      </w:tr>
      <w:tr w:rsidR="001D3AE4" w14:paraId="3222E880" w14:textId="77777777" w:rsidTr="006677B7">
        <w:tc>
          <w:tcPr>
            <w:tcW w:w="3445" w:type="dxa"/>
            <w:tcBorders>
              <w:top w:val="single" w:sz="12" w:space="0" w:color="000000"/>
            </w:tcBorders>
            <w:vAlign w:val="center"/>
          </w:tcPr>
          <w:p w14:paraId="5DBB3CBE" w14:textId="77777777" w:rsidR="001D3AE4" w:rsidRPr="00CC672A" w:rsidRDefault="001D3AE4" w:rsidP="006677B7">
            <w:pPr>
              <w:tabs>
                <w:tab w:val="left" w:pos="9639"/>
              </w:tabs>
              <w:rPr>
                <w:color w:val="000000"/>
                <w:sz w:val="18"/>
                <w:szCs w:val="18"/>
              </w:rPr>
            </w:pPr>
            <w:r w:rsidRPr="00CC672A">
              <w:rPr>
                <w:sz w:val="18"/>
                <w:szCs w:val="18"/>
              </w:rPr>
              <w:t>Front direction indicator (1, 1a, 1b)</w:t>
            </w:r>
          </w:p>
        </w:tc>
        <w:tc>
          <w:tcPr>
            <w:tcW w:w="2081" w:type="dxa"/>
            <w:tcBorders>
              <w:top w:val="single" w:sz="12" w:space="0" w:color="000000"/>
            </w:tcBorders>
            <w:vAlign w:val="center"/>
          </w:tcPr>
          <w:p w14:paraId="73161B43" w14:textId="77777777" w:rsidR="001D3AE4" w:rsidRPr="00CC672A" w:rsidRDefault="001D3AE4" w:rsidP="006677B7">
            <w:pPr>
              <w:tabs>
                <w:tab w:val="left" w:pos="9639"/>
              </w:tabs>
              <w:jc w:val="center"/>
              <w:rPr>
                <w:sz w:val="18"/>
                <w:szCs w:val="18"/>
              </w:rPr>
            </w:pPr>
            <w:r w:rsidRPr="00CC672A">
              <w:rPr>
                <w:sz w:val="18"/>
                <w:szCs w:val="18"/>
              </w:rPr>
              <w:t>45°/80°</w:t>
            </w:r>
          </w:p>
          <w:p w14:paraId="3220DC2A" w14:textId="77777777" w:rsidR="001D3AE4" w:rsidRPr="00CC672A" w:rsidRDefault="001D3AE4" w:rsidP="006677B7">
            <w:pPr>
              <w:tabs>
                <w:tab w:val="left" w:pos="9639"/>
              </w:tabs>
              <w:jc w:val="center"/>
              <w:rPr>
                <w:color w:val="000000"/>
                <w:sz w:val="18"/>
                <w:szCs w:val="18"/>
              </w:rPr>
            </w:pPr>
            <w:r w:rsidRPr="00CC672A">
              <w:rPr>
                <w:sz w:val="18"/>
                <w:szCs w:val="18"/>
              </w:rPr>
              <w:t xml:space="preserve">(20°/80°) </w:t>
            </w:r>
            <w:r w:rsidRPr="00CC672A">
              <w:rPr>
                <w:sz w:val="18"/>
                <w:szCs w:val="18"/>
                <w:vertAlign w:val="superscript"/>
              </w:rPr>
              <w:t>a</w:t>
            </w:r>
          </w:p>
        </w:tc>
        <w:tc>
          <w:tcPr>
            <w:tcW w:w="1807" w:type="dxa"/>
            <w:tcBorders>
              <w:top w:val="single" w:sz="12" w:space="0" w:color="000000"/>
            </w:tcBorders>
            <w:vAlign w:val="center"/>
          </w:tcPr>
          <w:p w14:paraId="31AB16CB" w14:textId="77777777" w:rsidR="001D3AE4" w:rsidRPr="00CC672A" w:rsidRDefault="001D3AE4" w:rsidP="006677B7">
            <w:pPr>
              <w:tabs>
                <w:tab w:val="left" w:pos="9639"/>
              </w:tabs>
              <w:jc w:val="center"/>
              <w:rPr>
                <w:sz w:val="18"/>
                <w:szCs w:val="18"/>
              </w:rPr>
            </w:pPr>
            <w:r w:rsidRPr="00CC672A">
              <w:rPr>
                <w:sz w:val="18"/>
                <w:szCs w:val="18"/>
              </w:rPr>
              <w:t>15°/15°</w:t>
            </w:r>
          </w:p>
          <w:p w14:paraId="0B9633EE" w14:textId="77777777" w:rsidR="001D3AE4" w:rsidRPr="00CC672A" w:rsidRDefault="001D3AE4" w:rsidP="006677B7">
            <w:pPr>
              <w:tabs>
                <w:tab w:val="left" w:pos="9639"/>
              </w:tabs>
              <w:jc w:val="center"/>
              <w:rPr>
                <w:color w:val="000000"/>
                <w:sz w:val="18"/>
                <w:szCs w:val="18"/>
              </w:rPr>
            </w:pPr>
            <w:r w:rsidRPr="00CC672A">
              <w:rPr>
                <w:sz w:val="18"/>
                <w:szCs w:val="18"/>
              </w:rPr>
              <w:t xml:space="preserve">(15°/5°) </w:t>
            </w:r>
            <w:r w:rsidRPr="00CC672A">
              <w:rPr>
                <w:sz w:val="18"/>
                <w:szCs w:val="18"/>
                <w:vertAlign w:val="superscript"/>
              </w:rPr>
              <w:t>b</w:t>
            </w:r>
            <w:r w:rsidRPr="00CC672A">
              <w:rPr>
                <w:sz w:val="18"/>
                <w:szCs w:val="18"/>
              </w:rPr>
              <w:t xml:space="preserve"> </w:t>
            </w:r>
          </w:p>
        </w:tc>
        <w:tc>
          <w:tcPr>
            <w:tcW w:w="1161" w:type="dxa"/>
            <w:tcBorders>
              <w:top w:val="single" w:sz="12" w:space="0" w:color="000000"/>
            </w:tcBorders>
            <w:vAlign w:val="center"/>
          </w:tcPr>
          <w:p w14:paraId="1C52DE32" w14:textId="77777777" w:rsidR="001D3AE4" w:rsidRPr="00CC672A" w:rsidRDefault="001D3AE4" w:rsidP="006677B7">
            <w:pPr>
              <w:tabs>
                <w:tab w:val="left" w:pos="9639"/>
              </w:tabs>
              <w:jc w:val="center"/>
              <w:rPr>
                <w:color w:val="000000"/>
                <w:sz w:val="18"/>
                <w:szCs w:val="18"/>
              </w:rPr>
            </w:pPr>
            <w:r w:rsidRPr="00CC672A">
              <w:rPr>
                <w:sz w:val="18"/>
                <w:szCs w:val="18"/>
              </w:rPr>
              <w:t>-</w:t>
            </w:r>
          </w:p>
        </w:tc>
      </w:tr>
      <w:tr w:rsidR="001D3AE4" w14:paraId="42A6ECB1" w14:textId="77777777" w:rsidTr="006677B7">
        <w:tc>
          <w:tcPr>
            <w:tcW w:w="3445" w:type="dxa"/>
            <w:vAlign w:val="center"/>
          </w:tcPr>
          <w:p w14:paraId="003E4328" w14:textId="77777777" w:rsidR="001D3AE4" w:rsidRPr="00CC672A" w:rsidRDefault="001D3AE4" w:rsidP="006677B7">
            <w:pPr>
              <w:tabs>
                <w:tab w:val="left" w:pos="9639"/>
              </w:tabs>
              <w:rPr>
                <w:color w:val="000000"/>
                <w:sz w:val="18"/>
                <w:szCs w:val="18"/>
              </w:rPr>
            </w:pPr>
            <w:r w:rsidRPr="00CC672A">
              <w:rPr>
                <w:sz w:val="18"/>
                <w:szCs w:val="18"/>
              </w:rPr>
              <w:t>Rear direction indicator (2a, 2b)</w:t>
            </w:r>
          </w:p>
        </w:tc>
        <w:tc>
          <w:tcPr>
            <w:tcW w:w="2081" w:type="dxa"/>
            <w:vAlign w:val="center"/>
          </w:tcPr>
          <w:p w14:paraId="6FA30209" w14:textId="77777777" w:rsidR="001D3AE4" w:rsidRPr="00CC672A" w:rsidRDefault="001D3AE4" w:rsidP="006677B7">
            <w:pPr>
              <w:tabs>
                <w:tab w:val="left" w:pos="9639"/>
              </w:tabs>
              <w:jc w:val="center"/>
              <w:rPr>
                <w:sz w:val="18"/>
                <w:szCs w:val="18"/>
              </w:rPr>
            </w:pPr>
            <w:r w:rsidRPr="00CC672A">
              <w:rPr>
                <w:sz w:val="18"/>
                <w:szCs w:val="18"/>
              </w:rPr>
              <w:t xml:space="preserve">45°/80° </w:t>
            </w:r>
          </w:p>
          <w:p w14:paraId="5B920F6D" w14:textId="77777777" w:rsidR="001D3AE4" w:rsidRPr="00CC672A" w:rsidRDefault="001D3AE4" w:rsidP="006677B7">
            <w:pPr>
              <w:tabs>
                <w:tab w:val="left" w:pos="9639"/>
              </w:tabs>
              <w:jc w:val="center"/>
              <w:rPr>
                <w:color w:val="000000"/>
                <w:sz w:val="18"/>
                <w:szCs w:val="18"/>
              </w:rPr>
            </w:pPr>
            <w:r w:rsidRPr="00CC672A">
              <w:rPr>
                <w:sz w:val="18"/>
                <w:szCs w:val="18"/>
              </w:rPr>
              <w:t>(20°/80°)</w:t>
            </w:r>
            <w:r w:rsidRPr="00CC672A">
              <w:rPr>
                <w:sz w:val="18"/>
                <w:szCs w:val="18"/>
                <w:vertAlign w:val="superscript"/>
              </w:rPr>
              <w:t xml:space="preserve"> a</w:t>
            </w:r>
          </w:p>
        </w:tc>
        <w:tc>
          <w:tcPr>
            <w:tcW w:w="1807" w:type="dxa"/>
            <w:vAlign w:val="center"/>
          </w:tcPr>
          <w:p w14:paraId="0D66B014" w14:textId="77777777" w:rsidR="001D3AE4" w:rsidRPr="00CC672A" w:rsidRDefault="001D3AE4" w:rsidP="006677B7">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w:t>
            </w:r>
          </w:p>
          <w:p w14:paraId="377D9CD3" w14:textId="77777777" w:rsidR="001D3AE4" w:rsidRPr="00CC672A" w:rsidRDefault="001D3AE4" w:rsidP="006677B7">
            <w:pPr>
              <w:tabs>
                <w:tab w:val="left" w:pos="9639"/>
              </w:tabs>
              <w:jc w:val="center"/>
              <w:rPr>
                <w:color w:val="000000"/>
                <w:sz w:val="18"/>
                <w:szCs w:val="18"/>
              </w:rPr>
            </w:pPr>
            <w:r w:rsidRPr="00CC672A">
              <w:rPr>
                <w:sz w:val="18"/>
                <w:szCs w:val="18"/>
              </w:rPr>
              <w:t xml:space="preserve">(5°/15°) </w:t>
            </w:r>
            <w:r w:rsidRPr="00CC672A">
              <w:rPr>
                <w:sz w:val="18"/>
                <w:szCs w:val="18"/>
                <w:vertAlign w:val="superscript"/>
              </w:rPr>
              <w:t>c</w:t>
            </w:r>
          </w:p>
        </w:tc>
        <w:tc>
          <w:tcPr>
            <w:tcW w:w="1161" w:type="dxa"/>
            <w:vAlign w:val="center"/>
          </w:tcPr>
          <w:p w14:paraId="68F60EE9" w14:textId="77777777" w:rsidR="001D3AE4" w:rsidRPr="00CC672A" w:rsidRDefault="001D3AE4" w:rsidP="006677B7">
            <w:pPr>
              <w:tabs>
                <w:tab w:val="left" w:pos="9639"/>
              </w:tabs>
              <w:jc w:val="center"/>
              <w:rPr>
                <w:color w:val="000000"/>
                <w:sz w:val="18"/>
                <w:szCs w:val="18"/>
              </w:rPr>
            </w:pPr>
            <w:r w:rsidRPr="00CC672A">
              <w:rPr>
                <w:sz w:val="18"/>
                <w:szCs w:val="18"/>
              </w:rPr>
              <w:t>-</w:t>
            </w:r>
          </w:p>
        </w:tc>
      </w:tr>
      <w:tr w:rsidR="001D3AE4" w14:paraId="4FA3ABF0" w14:textId="77777777" w:rsidTr="006677B7">
        <w:tc>
          <w:tcPr>
            <w:tcW w:w="3445" w:type="dxa"/>
            <w:vAlign w:val="center"/>
          </w:tcPr>
          <w:p w14:paraId="18D3194C" w14:textId="77777777" w:rsidR="001D3AE4" w:rsidRPr="00CC672A" w:rsidRDefault="001D3AE4" w:rsidP="006677B7">
            <w:pPr>
              <w:tabs>
                <w:tab w:val="left" w:pos="9639"/>
              </w:tabs>
              <w:rPr>
                <w:color w:val="000000"/>
                <w:sz w:val="18"/>
                <w:szCs w:val="18"/>
              </w:rPr>
            </w:pPr>
            <w:r w:rsidRPr="00CC672A">
              <w:rPr>
                <w:sz w:val="18"/>
                <w:szCs w:val="18"/>
              </w:rPr>
              <w:t>Front/rear direction indicator (11, 11a, 11b, 11c, 12)</w:t>
            </w:r>
          </w:p>
        </w:tc>
        <w:tc>
          <w:tcPr>
            <w:tcW w:w="2081" w:type="dxa"/>
            <w:vAlign w:val="center"/>
          </w:tcPr>
          <w:p w14:paraId="757E27A9" w14:textId="77777777" w:rsidR="001D3AE4" w:rsidRPr="00CC672A" w:rsidRDefault="001D3AE4" w:rsidP="006677B7">
            <w:pPr>
              <w:tabs>
                <w:tab w:val="left" w:pos="9639"/>
              </w:tabs>
              <w:jc w:val="center"/>
              <w:rPr>
                <w:color w:val="000000"/>
                <w:sz w:val="18"/>
                <w:szCs w:val="18"/>
              </w:rPr>
            </w:pPr>
            <w:r w:rsidRPr="00CC672A">
              <w:rPr>
                <w:sz w:val="18"/>
                <w:szCs w:val="18"/>
              </w:rPr>
              <w:t>20°/80°</w:t>
            </w:r>
          </w:p>
        </w:tc>
        <w:tc>
          <w:tcPr>
            <w:tcW w:w="1807" w:type="dxa"/>
            <w:vAlign w:val="center"/>
          </w:tcPr>
          <w:p w14:paraId="03C4814C" w14:textId="77777777" w:rsidR="001D3AE4" w:rsidRPr="00CC672A" w:rsidRDefault="001D3AE4" w:rsidP="006677B7">
            <w:pPr>
              <w:tabs>
                <w:tab w:val="left" w:pos="9639"/>
              </w:tabs>
              <w:jc w:val="center"/>
              <w:rPr>
                <w:color w:val="000000"/>
                <w:sz w:val="18"/>
                <w:szCs w:val="18"/>
              </w:rPr>
            </w:pPr>
            <w:r w:rsidRPr="00CC672A">
              <w:rPr>
                <w:sz w:val="18"/>
                <w:szCs w:val="18"/>
              </w:rPr>
              <w:t>15°/15° (15°/5°)</w:t>
            </w:r>
            <w:r w:rsidRPr="00CC672A">
              <w:rPr>
                <w:sz w:val="18"/>
                <w:szCs w:val="18"/>
                <w:vertAlign w:val="superscript"/>
              </w:rPr>
              <w:t xml:space="preserve"> b</w:t>
            </w:r>
          </w:p>
        </w:tc>
        <w:tc>
          <w:tcPr>
            <w:tcW w:w="1161" w:type="dxa"/>
            <w:vAlign w:val="center"/>
          </w:tcPr>
          <w:p w14:paraId="24A100AD" w14:textId="77777777" w:rsidR="001D3AE4" w:rsidRPr="00CC672A" w:rsidRDefault="001D3AE4" w:rsidP="006677B7">
            <w:pPr>
              <w:tabs>
                <w:tab w:val="left" w:pos="9639"/>
              </w:tabs>
              <w:jc w:val="center"/>
              <w:rPr>
                <w:color w:val="000000"/>
                <w:sz w:val="18"/>
                <w:szCs w:val="18"/>
              </w:rPr>
            </w:pPr>
            <w:r w:rsidRPr="00CC672A">
              <w:rPr>
                <w:sz w:val="18"/>
                <w:szCs w:val="18"/>
              </w:rPr>
              <w:t>-</w:t>
            </w:r>
          </w:p>
        </w:tc>
      </w:tr>
      <w:tr w:rsidR="001D3AE4" w14:paraId="22E8D858" w14:textId="77777777" w:rsidTr="006677B7">
        <w:tc>
          <w:tcPr>
            <w:tcW w:w="3445" w:type="dxa"/>
          </w:tcPr>
          <w:p w14:paraId="5507EDC7" w14:textId="77777777" w:rsidR="001D3AE4" w:rsidRPr="00CC672A" w:rsidRDefault="001D3AE4" w:rsidP="006677B7">
            <w:pPr>
              <w:tabs>
                <w:tab w:val="left" w:pos="9639"/>
              </w:tabs>
              <w:rPr>
                <w:color w:val="000000"/>
                <w:sz w:val="18"/>
                <w:szCs w:val="18"/>
              </w:rPr>
            </w:pPr>
            <w:r w:rsidRPr="00CC672A">
              <w:rPr>
                <w:sz w:val="18"/>
                <w:szCs w:val="18"/>
              </w:rPr>
              <w:t>Front/rear position singular (MA, MR)</w:t>
            </w:r>
          </w:p>
        </w:tc>
        <w:tc>
          <w:tcPr>
            <w:tcW w:w="2081" w:type="dxa"/>
          </w:tcPr>
          <w:p w14:paraId="2C39D219" w14:textId="77777777" w:rsidR="001D3AE4" w:rsidRPr="00CC672A" w:rsidRDefault="001D3AE4" w:rsidP="006677B7">
            <w:pPr>
              <w:tabs>
                <w:tab w:val="left" w:pos="9639"/>
              </w:tabs>
              <w:jc w:val="center"/>
              <w:rPr>
                <w:color w:val="000000"/>
                <w:sz w:val="18"/>
                <w:szCs w:val="18"/>
              </w:rPr>
            </w:pPr>
            <w:r w:rsidRPr="00CC672A">
              <w:rPr>
                <w:sz w:val="18"/>
                <w:szCs w:val="18"/>
              </w:rPr>
              <w:t>80°/80°</w:t>
            </w:r>
          </w:p>
        </w:tc>
        <w:tc>
          <w:tcPr>
            <w:tcW w:w="1807" w:type="dxa"/>
          </w:tcPr>
          <w:p w14:paraId="413DC4A6" w14:textId="77777777" w:rsidR="001D3AE4" w:rsidRPr="00CC672A" w:rsidRDefault="001D3AE4" w:rsidP="006677B7">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79ADFDA7" w14:textId="77777777" w:rsidR="001D3AE4" w:rsidRPr="00CC672A" w:rsidRDefault="001D3AE4" w:rsidP="006677B7">
            <w:pPr>
              <w:tabs>
                <w:tab w:val="left" w:pos="9639"/>
              </w:tabs>
              <w:jc w:val="center"/>
              <w:rPr>
                <w:color w:val="000000"/>
                <w:sz w:val="18"/>
                <w:szCs w:val="18"/>
              </w:rPr>
            </w:pPr>
            <w:r w:rsidRPr="00CC672A">
              <w:rPr>
                <w:sz w:val="18"/>
                <w:szCs w:val="18"/>
              </w:rPr>
              <w:t>-</w:t>
            </w:r>
          </w:p>
        </w:tc>
      </w:tr>
      <w:tr w:rsidR="001D3AE4" w14:paraId="20EE9134" w14:textId="77777777" w:rsidTr="006677B7">
        <w:tc>
          <w:tcPr>
            <w:tcW w:w="3445" w:type="dxa"/>
          </w:tcPr>
          <w:p w14:paraId="59C0785E" w14:textId="77777777" w:rsidR="001D3AE4" w:rsidRPr="00CC672A" w:rsidRDefault="001D3AE4" w:rsidP="006677B7">
            <w:pPr>
              <w:tabs>
                <w:tab w:val="left" w:pos="9639"/>
              </w:tabs>
              <w:rPr>
                <w:color w:val="000000"/>
                <w:sz w:val="18"/>
                <w:szCs w:val="18"/>
              </w:rPr>
            </w:pPr>
            <w:r w:rsidRPr="00CC672A">
              <w:rPr>
                <w:sz w:val="18"/>
                <w:szCs w:val="18"/>
              </w:rPr>
              <w:t>Front/rear position pair (MA, MR)</w:t>
            </w:r>
          </w:p>
        </w:tc>
        <w:tc>
          <w:tcPr>
            <w:tcW w:w="2081" w:type="dxa"/>
          </w:tcPr>
          <w:p w14:paraId="47D6842A" w14:textId="77777777" w:rsidR="001D3AE4" w:rsidRPr="00CC672A" w:rsidRDefault="001D3AE4" w:rsidP="006677B7">
            <w:pPr>
              <w:tabs>
                <w:tab w:val="left" w:pos="9639"/>
              </w:tabs>
              <w:jc w:val="center"/>
              <w:rPr>
                <w:color w:val="000000"/>
                <w:sz w:val="18"/>
                <w:szCs w:val="18"/>
              </w:rPr>
            </w:pPr>
            <w:r w:rsidRPr="00CC672A">
              <w:rPr>
                <w:sz w:val="18"/>
                <w:szCs w:val="18"/>
              </w:rPr>
              <w:t>20°/80°</w:t>
            </w:r>
          </w:p>
        </w:tc>
        <w:tc>
          <w:tcPr>
            <w:tcW w:w="1807" w:type="dxa"/>
          </w:tcPr>
          <w:p w14:paraId="0B992D2E" w14:textId="77777777" w:rsidR="001D3AE4" w:rsidRPr="00CC672A" w:rsidRDefault="001D3AE4" w:rsidP="006677B7">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0E670319" w14:textId="77777777" w:rsidR="001D3AE4" w:rsidRPr="00CC672A" w:rsidRDefault="001D3AE4" w:rsidP="006677B7">
            <w:pPr>
              <w:tabs>
                <w:tab w:val="left" w:pos="9639"/>
              </w:tabs>
              <w:jc w:val="center"/>
              <w:rPr>
                <w:color w:val="000000"/>
                <w:sz w:val="18"/>
                <w:szCs w:val="18"/>
              </w:rPr>
            </w:pPr>
            <w:r w:rsidRPr="00CC672A">
              <w:rPr>
                <w:sz w:val="18"/>
                <w:szCs w:val="18"/>
              </w:rPr>
              <w:t>-</w:t>
            </w:r>
          </w:p>
        </w:tc>
      </w:tr>
      <w:tr w:rsidR="001D3AE4" w14:paraId="1C6D64BE" w14:textId="77777777" w:rsidTr="006677B7">
        <w:tc>
          <w:tcPr>
            <w:tcW w:w="3445" w:type="dxa"/>
          </w:tcPr>
          <w:p w14:paraId="7B45376D" w14:textId="77777777" w:rsidR="001D3AE4" w:rsidRPr="00CC672A" w:rsidRDefault="001D3AE4" w:rsidP="006677B7">
            <w:pPr>
              <w:tabs>
                <w:tab w:val="left" w:pos="9639"/>
              </w:tabs>
              <w:rPr>
                <w:color w:val="000000"/>
                <w:sz w:val="18"/>
                <w:szCs w:val="18"/>
              </w:rPr>
            </w:pPr>
            <w:r w:rsidRPr="00CC672A">
              <w:rPr>
                <w:sz w:val="18"/>
                <w:szCs w:val="18"/>
              </w:rPr>
              <w:t>Stop singular (MS)</w:t>
            </w:r>
          </w:p>
        </w:tc>
        <w:tc>
          <w:tcPr>
            <w:tcW w:w="2081" w:type="dxa"/>
          </w:tcPr>
          <w:p w14:paraId="296C5200" w14:textId="77777777" w:rsidR="001D3AE4" w:rsidRPr="00CC672A" w:rsidRDefault="001D3AE4" w:rsidP="006677B7">
            <w:pPr>
              <w:tabs>
                <w:tab w:val="left" w:pos="9639"/>
              </w:tabs>
              <w:jc w:val="center"/>
              <w:rPr>
                <w:color w:val="000000"/>
                <w:sz w:val="18"/>
                <w:szCs w:val="18"/>
              </w:rPr>
            </w:pPr>
            <w:r w:rsidRPr="00CC672A">
              <w:rPr>
                <w:sz w:val="18"/>
                <w:szCs w:val="18"/>
              </w:rPr>
              <w:t>45°/45°</w:t>
            </w:r>
          </w:p>
        </w:tc>
        <w:tc>
          <w:tcPr>
            <w:tcW w:w="1807" w:type="dxa"/>
          </w:tcPr>
          <w:p w14:paraId="3B929827" w14:textId="77777777" w:rsidR="001D3AE4" w:rsidRPr="00CC672A" w:rsidRDefault="001D3AE4" w:rsidP="006677B7">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01E3D4F5" w14:textId="77777777" w:rsidR="001D3AE4" w:rsidRPr="00CC672A" w:rsidRDefault="001D3AE4" w:rsidP="006677B7">
            <w:pPr>
              <w:tabs>
                <w:tab w:val="left" w:pos="9639"/>
              </w:tabs>
              <w:jc w:val="center"/>
              <w:rPr>
                <w:color w:val="000000"/>
                <w:sz w:val="18"/>
                <w:szCs w:val="18"/>
              </w:rPr>
            </w:pPr>
            <w:r w:rsidRPr="00CC672A">
              <w:rPr>
                <w:sz w:val="18"/>
                <w:szCs w:val="18"/>
              </w:rPr>
              <w:t>-</w:t>
            </w:r>
          </w:p>
        </w:tc>
      </w:tr>
      <w:tr w:rsidR="001D3AE4" w14:paraId="0EFDC54B" w14:textId="77777777" w:rsidTr="006677B7">
        <w:tc>
          <w:tcPr>
            <w:tcW w:w="3445" w:type="dxa"/>
          </w:tcPr>
          <w:p w14:paraId="2BBE872C" w14:textId="77777777" w:rsidR="001D3AE4" w:rsidRPr="00CC672A" w:rsidRDefault="001D3AE4" w:rsidP="006677B7">
            <w:pPr>
              <w:tabs>
                <w:tab w:val="left" w:pos="9639"/>
              </w:tabs>
              <w:rPr>
                <w:color w:val="000000"/>
                <w:sz w:val="18"/>
                <w:szCs w:val="18"/>
              </w:rPr>
            </w:pPr>
            <w:r w:rsidRPr="00CC672A">
              <w:rPr>
                <w:sz w:val="18"/>
                <w:szCs w:val="18"/>
              </w:rPr>
              <w:t>Stop pair (MS)</w:t>
            </w:r>
          </w:p>
        </w:tc>
        <w:tc>
          <w:tcPr>
            <w:tcW w:w="2081" w:type="dxa"/>
          </w:tcPr>
          <w:p w14:paraId="47546BAA" w14:textId="77777777" w:rsidR="001D3AE4" w:rsidRPr="00CC672A" w:rsidRDefault="001D3AE4" w:rsidP="006677B7">
            <w:pPr>
              <w:tabs>
                <w:tab w:val="left" w:pos="9639"/>
              </w:tabs>
              <w:jc w:val="center"/>
              <w:rPr>
                <w:color w:val="000000"/>
                <w:sz w:val="18"/>
                <w:szCs w:val="18"/>
              </w:rPr>
            </w:pPr>
            <w:r w:rsidRPr="00CC672A">
              <w:rPr>
                <w:sz w:val="18"/>
                <w:szCs w:val="18"/>
              </w:rPr>
              <w:t>0°/45°</w:t>
            </w:r>
          </w:p>
        </w:tc>
        <w:tc>
          <w:tcPr>
            <w:tcW w:w="1807" w:type="dxa"/>
          </w:tcPr>
          <w:p w14:paraId="0CB339F1" w14:textId="77777777" w:rsidR="001D3AE4" w:rsidRPr="00CC672A" w:rsidRDefault="001D3AE4" w:rsidP="006677B7">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52C29C94" w14:textId="77777777" w:rsidR="001D3AE4" w:rsidRPr="00CC672A" w:rsidRDefault="001D3AE4" w:rsidP="006677B7">
            <w:pPr>
              <w:tabs>
                <w:tab w:val="left" w:pos="9639"/>
              </w:tabs>
              <w:jc w:val="center"/>
              <w:rPr>
                <w:color w:val="000000"/>
                <w:sz w:val="18"/>
                <w:szCs w:val="18"/>
              </w:rPr>
            </w:pPr>
            <w:r w:rsidRPr="00CC672A">
              <w:rPr>
                <w:sz w:val="18"/>
                <w:szCs w:val="18"/>
              </w:rPr>
              <w:t>-</w:t>
            </w:r>
          </w:p>
        </w:tc>
      </w:tr>
      <w:tr w:rsidR="001D3AE4" w14:paraId="3AC0BD6C" w14:textId="77777777" w:rsidTr="006677B7">
        <w:tc>
          <w:tcPr>
            <w:tcW w:w="3445" w:type="dxa"/>
          </w:tcPr>
          <w:p w14:paraId="38867476" w14:textId="77777777" w:rsidR="001D3AE4" w:rsidRPr="00CC672A" w:rsidRDefault="001D3AE4" w:rsidP="006677B7">
            <w:pPr>
              <w:tabs>
                <w:tab w:val="left" w:pos="9639"/>
              </w:tabs>
              <w:rPr>
                <w:sz w:val="18"/>
                <w:szCs w:val="18"/>
              </w:rPr>
            </w:pPr>
            <w:r w:rsidRPr="00CC672A">
              <w:rPr>
                <w:sz w:val="18"/>
                <w:szCs w:val="18"/>
              </w:rPr>
              <w:t>Front/rear position (A, R1, R2)</w:t>
            </w:r>
          </w:p>
        </w:tc>
        <w:tc>
          <w:tcPr>
            <w:tcW w:w="2081" w:type="dxa"/>
          </w:tcPr>
          <w:p w14:paraId="192E9EC6" w14:textId="77777777" w:rsidR="001D3AE4" w:rsidRPr="00CC672A" w:rsidRDefault="001D3AE4" w:rsidP="006677B7">
            <w:pPr>
              <w:tabs>
                <w:tab w:val="left" w:pos="9639"/>
              </w:tabs>
              <w:jc w:val="center"/>
              <w:rPr>
                <w:sz w:val="18"/>
                <w:szCs w:val="18"/>
              </w:rPr>
            </w:pPr>
            <w:r w:rsidRPr="00CC672A">
              <w:rPr>
                <w:sz w:val="18"/>
                <w:szCs w:val="18"/>
              </w:rPr>
              <w:t>45°/80° (20°/80°)</w:t>
            </w:r>
            <w:r w:rsidRPr="00CC672A">
              <w:rPr>
                <w:sz w:val="18"/>
                <w:szCs w:val="18"/>
                <w:vertAlign w:val="superscript"/>
              </w:rPr>
              <w:t xml:space="preserve"> a</w:t>
            </w:r>
          </w:p>
        </w:tc>
        <w:tc>
          <w:tcPr>
            <w:tcW w:w="1807" w:type="dxa"/>
          </w:tcPr>
          <w:p w14:paraId="2C8DC57B" w14:textId="77777777" w:rsidR="001D3AE4" w:rsidRPr="00CC672A" w:rsidRDefault="001D3AE4" w:rsidP="006677B7">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(5°/15°)</w:t>
            </w:r>
            <w:r w:rsidRPr="00CC672A">
              <w:rPr>
                <w:sz w:val="18"/>
                <w:szCs w:val="18"/>
                <w:vertAlign w:val="superscript"/>
              </w:rPr>
              <w:t xml:space="preserve"> c</w:t>
            </w:r>
          </w:p>
        </w:tc>
        <w:tc>
          <w:tcPr>
            <w:tcW w:w="1161" w:type="dxa"/>
          </w:tcPr>
          <w:p w14:paraId="55DDD853" w14:textId="77777777" w:rsidR="001D3AE4" w:rsidRPr="00CC672A" w:rsidRDefault="001D3AE4" w:rsidP="006677B7">
            <w:pPr>
              <w:tabs>
                <w:tab w:val="left" w:pos="9639"/>
              </w:tabs>
              <w:jc w:val="center"/>
              <w:rPr>
                <w:sz w:val="18"/>
                <w:szCs w:val="18"/>
              </w:rPr>
            </w:pPr>
            <w:r w:rsidRPr="00CC672A">
              <w:rPr>
                <w:sz w:val="18"/>
                <w:szCs w:val="18"/>
              </w:rPr>
              <w:t>-</w:t>
            </w:r>
          </w:p>
        </w:tc>
      </w:tr>
      <w:tr w:rsidR="001D3AE4" w14:paraId="688C23DC" w14:textId="77777777" w:rsidTr="006677B7">
        <w:tc>
          <w:tcPr>
            <w:tcW w:w="3445" w:type="dxa"/>
          </w:tcPr>
          <w:p w14:paraId="0F2FA6D6" w14:textId="77777777" w:rsidR="001D3AE4" w:rsidRPr="00CC672A" w:rsidRDefault="001D3AE4" w:rsidP="006677B7">
            <w:pPr>
              <w:tabs>
                <w:tab w:val="left" w:pos="9639"/>
              </w:tabs>
              <w:rPr>
                <w:sz w:val="18"/>
                <w:szCs w:val="18"/>
              </w:rPr>
            </w:pPr>
            <w:r w:rsidRPr="00CC672A">
              <w:rPr>
                <w:sz w:val="18"/>
                <w:szCs w:val="18"/>
              </w:rPr>
              <w:t>Front/rear parking (77R)</w:t>
            </w:r>
          </w:p>
        </w:tc>
        <w:tc>
          <w:tcPr>
            <w:tcW w:w="2081" w:type="dxa"/>
          </w:tcPr>
          <w:p w14:paraId="322027F9" w14:textId="77777777" w:rsidR="001D3AE4" w:rsidRPr="00CC672A" w:rsidRDefault="001D3AE4" w:rsidP="006677B7">
            <w:pPr>
              <w:tabs>
                <w:tab w:val="left" w:pos="9639"/>
              </w:tabs>
              <w:jc w:val="center"/>
              <w:rPr>
                <w:sz w:val="18"/>
                <w:szCs w:val="18"/>
              </w:rPr>
            </w:pPr>
            <w:r w:rsidRPr="00CC672A">
              <w:rPr>
                <w:sz w:val="18"/>
                <w:szCs w:val="18"/>
              </w:rPr>
              <w:t>0°/45°</w:t>
            </w:r>
          </w:p>
        </w:tc>
        <w:tc>
          <w:tcPr>
            <w:tcW w:w="1807" w:type="dxa"/>
          </w:tcPr>
          <w:p w14:paraId="16AA5932" w14:textId="77777777" w:rsidR="001D3AE4" w:rsidRPr="00CC672A" w:rsidRDefault="001D3AE4" w:rsidP="006677B7">
            <w:pPr>
              <w:tabs>
                <w:tab w:val="left" w:pos="9639"/>
              </w:tabs>
              <w:jc w:val="center"/>
              <w:rPr>
                <w:sz w:val="18"/>
                <w:szCs w:val="18"/>
              </w:rPr>
            </w:pPr>
            <w:r w:rsidRPr="00CC672A">
              <w:rPr>
                <w:sz w:val="18"/>
                <w:szCs w:val="18"/>
              </w:rPr>
              <w:t>15°/15° (15°/5°)</w:t>
            </w:r>
            <w:r w:rsidRPr="00CC672A">
              <w:rPr>
                <w:sz w:val="18"/>
                <w:szCs w:val="18"/>
                <w:vertAlign w:val="superscript"/>
              </w:rPr>
              <w:t xml:space="preserve"> b</w:t>
            </w:r>
          </w:p>
        </w:tc>
        <w:tc>
          <w:tcPr>
            <w:tcW w:w="1161" w:type="dxa"/>
          </w:tcPr>
          <w:p w14:paraId="202C8F8F" w14:textId="77777777" w:rsidR="001D3AE4" w:rsidRPr="00CC672A" w:rsidRDefault="001D3AE4" w:rsidP="006677B7">
            <w:pPr>
              <w:tabs>
                <w:tab w:val="left" w:pos="9639"/>
              </w:tabs>
              <w:jc w:val="center"/>
              <w:rPr>
                <w:sz w:val="18"/>
                <w:szCs w:val="18"/>
              </w:rPr>
            </w:pPr>
            <w:r w:rsidRPr="00CC672A">
              <w:rPr>
                <w:sz w:val="18"/>
                <w:szCs w:val="18"/>
              </w:rPr>
              <w:t>-</w:t>
            </w:r>
          </w:p>
        </w:tc>
      </w:tr>
      <w:tr w:rsidR="001D3AE4" w14:paraId="57708062" w14:textId="77777777" w:rsidTr="006677B7">
        <w:tc>
          <w:tcPr>
            <w:tcW w:w="3445" w:type="dxa"/>
          </w:tcPr>
          <w:p w14:paraId="634890A0" w14:textId="77777777" w:rsidR="001D3AE4" w:rsidRPr="00CC672A" w:rsidRDefault="001D3AE4" w:rsidP="006677B7">
            <w:pPr>
              <w:tabs>
                <w:tab w:val="left" w:pos="9639"/>
              </w:tabs>
              <w:rPr>
                <w:sz w:val="18"/>
                <w:szCs w:val="18"/>
              </w:rPr>
            </w:pPr>
            <w:r w:rsidRPr="00CC672A">
              <w:rPr>
                <w:sz w:val="18"/>
                <w:szCs w:val="18"/>
              </w:rPr>
              <w:t>Front/rear end-outline marker (AM, RM1, RM2)</w:t>
            </w:r>
          </w:p>
        </w:tc>
        <w:tc>
          <w:tcPr>
            <w:tcW w:w="2081" w:type="dxa"/>
          </w:tcPr>
          <w:p w14:paraId="71E144EE" w14:textId="77777777" w:rsidR="001D3AE4" w:rsidRPr="00CC672A" w:rsidRDefault="001D3AE4" w:rsidP="006677B7">
            <w:pPr>
              <w:tabs>
                <w:tab w:val="left" w:pos="9639"/>
              </w:tabs>
              <w:jc w:val="center"/>
              <w:rPr>
                <w:sz w:val="18"/>
                <w:szCs w:val="18"/>
              </w:rPr>
            </w:pPr>
            <w:r w:rsidRPr="00CC672A">
              <w:rPr>
                <w:sz w:val="18"/>
                <w:szCs w:val="18"/>
              </w:rPr>
              <w:t>0°/80°</w:t>
            </w:r>
          </w:p>
        </w:tc>
        <w:tc>
          <w:tcPr>
            <w:tcW w:w="1807" w:type="dxa"/>
          </w:tcPr>
          <w:p w14:paraId="6A1E537F" w14:textId="77777777" w:rsidR="001D3AE4" w:rsidRPr="00CC672A" w:rsidRDefault="001D3AE4" w:rsidP="006677B7">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(5°/15°)</w:t>
            </w:r>
            <w:r w:rsidRPr="00CC672A">
              <w:rPr>
                <w:sz w:val="18"/>
                <w:szCs w:val="18"/>
                <w:vertAlign w:val="superscript"/>
              </w:rPr>
              <w:t xml:space="preserve"> c</w:t>
            </w:r>
          </w:p>
        </w:tc>
        <w:tc>
          <w:tcPr>
            <w:tcW w:w="1161" w:type="dxa"/>
          </w:tcPr>
          <w:p w14:paraId="287624DA" w14:textId="77777777" w:rsidR="001D3AE4" w:rsidRPr="00CC672A" w:rsidRDefault="001D3AE4" w:rsidP="006677B7">
            <w:pPr>
              <w:tabs>
                <w:tab w:val="left" w:pos="9639"/>
              </w:tabs>
              <w:jc w:val="center"/>
              <w:rPr>
                <w:sz w:val="18"/>
                <w:szCs w:val="18"/>
              </w:rPr>
            </w:pPr>
            <w:r w:rsidRPr="00CC672A">
              <w:rPr>
                <w:sz w:val="18"/>
                <w:szCs w:val="18"/>
              </w:rPr>
              <w:t>-</w:t>
            </w:r>
          </w:p>
        </w:tc>
      </w:tr>
      <w:tr w:rsidR="001D3AE4" w14:paraId="42AE421E" w14:textId="77777777" w:rsidTr="006677B7">
        <w:tc>
          <w:tcPr>
            <w:tcW w:w="3445" w:type="dxa"/>
          </w:tcPr>
          <w:p w14:paraId="11FA0A7E" w14:textId="77777777" w:rsidR="001D3AE4" w:rsidRPr="00CC672A" w:rsidRDefault="001D3AE4" w:rsidP="006677B7">
            <w:pPr>
              <w:tabs>
                <w:tab w:val="left" w:pos="9639"/>
              </w:tabs>
              <w:rPr>
                <w:sz w:val="18"/>
                <w:szCs w:val="18"/>
              </w:rPr>
            </w:pPr>
            <w:r w:rsidRPr="00CC672A">
              <w:rPr>
                <w:sz w:val="18"/>
                <w:szCs w:val="18"/>
              </w:rPr>
              <w:t>Stop lamp (S1, S2)</w:t>
            </w:r>
          </w:p>
        </w:tc>
        <w:tc>
          <w:tcPr>
            <w:tcW w:w="2081" w:type="dxa"/>
          </w:tcPr>
          <w:p w14:paraId="407143EA" w14:textId="77777777" w:rsidR="001D3AE4" w:rsidRPr="00CC672A" w:rsidRDefault="001D3AE4" w:rsidP="006677B7">
            <w:pPr>
              <w:tabs>
                <w:tab w:val="left" w:pos="9639"/>
              </w:tabs>
              <w:jc w:val="center"/>
              <w:rPr>
                <w:sz w:val="18"/>
                <w:szCs w:val="18"/>
              </w:rPr>
            </w:pPr>
            <w:r w:rsidRPr="00CC672A">
              <w:rPr>
                <w:sz w:val="18"/>
                <w:szCs w:val="18"/>
              </w:rPr>
              <w:t>45°/45° (20°/45°)</w:t>
            </w:r>
            <w:r w:rsidRPr="00CC672A">
              <w:rPr>
                <w:sz w:val="18"/>
                <w:szCs w:val="18"/>
                <w:vertAlign w:val="superscript"/>
              </w:rPr>
              <w:t xml:space="preserve"> a</w:t>
            </w:r>
          </w:p>
        </w:tc>
        <w:tc>
          <w:tcPr>
            <w:tcW w:w="1807" w:type="dxa"/>
          </w:tcPr>
          <w:p w14:paraId="54472E11" w14:textId="77777777" w:rsidR="001D3AE4" w:rsidRPr="00CC672A" w:rsidRDefault="001D3AE4" w:rsidP="006677B7">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(5°/15°)</w:t>
            </w:r>
            <w:r w:rsidRPr="00CC672A">
              <w:rPr>
                <w:sz w:val="18"/>
                <w:szCs w:val="18"/>
                <w:vertAlign w:val="superscript"/>
              </w:rPr>
              <w:t xml:space="preserve"> c</w:t>
            </w:r>
          </w:p>
        </w:tc>
        <w:tc>
          <w:tcPr>
            <w:tcW w:w="1161" w:type="dxa"/>
          </w:tcPr>
          <w:p w14:paraId="49BF15A5" w14:textId="77777777" w:rsidR="001D3AE4" w:rsidRPr="00CC672A" w:rsidRDefault="001D3AE4" w:rsidP="006677B7">
            <w:pPr>
              <w:tabs>
                <w:tab w:val="left" w:pos="9639"/>
              </w:tabs>
              <w:jc w:val="center"/>
              <w:rPr>
                <w:sz w:val="18"/>
                <w:szCs w:val="18"/>
              </w:rPr>
            </w:pPr>
            <w:r w:rsidRPr="00CC672A">
              <w:rPr>
                <w:sz w:val="18"/>
                <w:szCs w:val="18"/>
              </w:rPr>
              <w:t>-</w:t>
            </w:r>
          </w:p>
        </w:tc>
      </w:tr>
      <w:tr w:rsidR="001D3AE4" w14:paraId="06703783" w14:textId="77777777" w:rsidTr="006677B7">
        <w:tc>
          <w:tcPr>
            <w:tcW w:w="3445" w:type="dxa"/>
            <w:tcBorders>
              <w:bottom w:val="single" w:sz="4" w:space="0" w:color="auto"/>
            </w:tcBorders>
          </w:tcPr>
          <w:p w14:paraId="322B574F" w14:textId="77777777" w:rsidR="001D3AE4" w:rsidRPr="00CC672A" w:rsidRDefault="001D3AE4" w:rsidP="006677B7">
            <w:pPr>
              <w:tabs>
                <w:tab w:val="left" w:pos="9639"/>
              </w:tabs>
              <w:rPr>
                <w:sz w:val="18"/>
                <w:szCs w:val="18"/>
              </w:rPr>
            </w:pPr>
            <w:r w:rsidRPr="00CC672A">
              <w:rPr>
                <w:sz w:val="18"/>
                <w:szCs w:val="18"/>
              </w:rPr>
              <w:t>High mounted stop lamp (S3, S4)</w:t>
            </w:r>
          </w:p>
        </w:tc>
        <w:tc>
          <w:tcPr>
            <w:tcW w:w="2081" w:type="dxa"/>
            <w:tcBorders>
              <w:bottom w:val="single" w:sz="4" w:space="0" w:color="auto"/>
            </w:tcBorders>
          </w:tcPr>
          <w:p w14:paraId="43C14671" w14:textId="77777777" w:rsidR="001D3AE4" w:rsidRPr="00CC672A" w:rsidRDefault="001D3AE4" w:rsidP="006677B7">
            <w:pPr>
              <w:tabs>
                <w:tab w:val="left" w:pos="9639"/>
              </w:tabs>
              <w:jc w:val="center"/>
              <w:rPr>
                <w:sz w:val="18"/>
                <w:szCs w:val="18"/>
              </w:rPr>
            </w:pPr>
            <w:r w:rsidRPr="00CC672A">
              <w:rPr>
                <w:sz w:val="18"/>
                <w:szCs w:val="18"/>
              </w:rPr>
              <w:t>10°/10°</w:t>
            </w:r>
          </w:p>
        </w:tc>
        <w:tc>
          <w:tcPr>
            <w:tcW w:w="1807" w:type="dxa"/>
            <w:tcBorders>
              <w:bottom w:val="single" w:sz="4" w:space="0" w:color="auto"/>
            </w:tcBorders>
          </w:tcPr>
          <w:p w14:paraId="68B84799" w14:textId="77777777" w:rsidR="001D3AE4" w:rsidRPr="00CC672A" w:rsidRDefault="001D3AE4" w:rsidP="006677B7">
            <w:pPr>
              <w:tabs>
                <w:tab w:val="left" w:pos="9639"/>
              </w:tabs>
              <w:jc w:val="center"/>
              <w:rPr>
                <w:sz w:val="18"/>
                <w:szCs w:val="18"/>
              </w:rPr>
            </w:pPr>
            <w:r w:rsidRPr="00CC672A">
              <w:rPr>
                <w:sz w:val="18"/>
                <w:szCs w:val="18"/>
              </w:rPr>
              <w:t>10° / 5°</w:t>
            </w:r>
          </w:p>
        </w:tc>
        <w:tc>
          <w:tcPr>
            <w:tcW w:w="1161" w:type="dxa"/>
            <w:tcBorders>
              <w:bottom w:val="single" w:sz="4" w:space="0" w:color="auto"/>
            </w:tcBorders>
          </w:tcPr>
          <w:p w14:paraId="009F9DAA" w14:textId="77777777" w:rsidR="001D3AE4" w:rsidRPr="00CC672A" w:rsidRDefault="001D3AE4" w:rsidP="006677B7">
            <w:pPr>
              <w:tabs>
                <w:tab w:val="left" w:pos="9639"/>
              </w:tabs>
              <w:jc w:val="center"/>
              <w:rPr>
                <w:sz w:val="18"/>
                <w:szCs w:val="18"/>
              </w:rPr>
            </w:pPr>
            <w:r w:rsidRPr="00CC672A">
              <w:rPr>
                <w:sz w:val="18"/>
                <w:szCs w:val="18"/>
              </w:rPr>
              <w:t>-</w:t>
            </w:r>
          </w:p>
        </w:tc>
      </w:tr>
      <w:tr w:rsidR="001D3AE4" w14:paraId="7B971CA8" w14:textId="77777777" w:rsidTr="006677B7">
        <w:tc>
          <w:tcPr>
            <w:tcW w:w="3445" w:type="dxa"/>
            <w:tcBorders>
              <w:bottom w:val="single" w:sz="12" w:space="0" w:color="000000"/>
            </w:tcBorders>
          </w:tcPr>
          <w:p w14:paraId="1A0E4B46" w14:textId="77777777" w:rsidR="001D3AE4" w:rsidRPr="00CC672A" w:rsidRDefault="001D3AE4" w:rsidP="006677B7">
            <w:pPr>
              <w:tabs>
                <w:tab w:val="left" w:pos="9639"/>
              </w:tabs>
              <w:rPr>
                <w:sz w:val="18"/>
                <w:szCs w:val="18"/>
              </w:rPr>
            </w:pPr>
            <w:r w:rsidRPr="00CC672A">
              <w:rPr>
                <w:sz w:val="18"/>
                <w:szCs w:val="18"/>
              </w:rPr>
              <w:t>Daytime running lamps (RL)</w:t>
            </w:r>
          </w:p>
        </w:tc>
        <w:tc>
          <w:tcPr>
            <w:tcW w:w="2081" w:type="dxa"/>
            <w:tcBorders>
              <w:bottom w:val="single" w:sz="12" w:space="0" w:color="000000"/>
            </w:tcBorders>
          </w:tcPr>
          <w:p w14:paraId="316A819F" w14:textId="77777777" w:rsidR="001D3AE4" w:rsidRPr="00CC672A" w:rsidRDefault="001D3AE4" w:rsidP="006677B7">
            <w:pPr>
              <w:tabs>
                <w:tab w:val="left" w:pos="9639"/>
              </w:tabs>
              <w:jc w:val="center"/>
              <w:rPr>
                <w:sz w:val="18"/>
                <w:szCs w:val="18"/>
              </w:rPr>
            </w:pPr>
            <w:r w:rsidRPr="00CC672A">
              <w:rPr>
                <w:sz w:val="18"/>
                <w:szCs w:val="18"/>
              </w:rPr>
              <w:t>20°/20°</w:t>
            </w:r>
          </w:p>
        </w:tc>
        <w:tc>
          <w:tcPr>
            <w:tcW w:w="1807" w:type="dxa"/>
            <w:tcBorders>
              <w:bottom w:val="single" w:sz="12" w:space="0" w:color="000000"/>
            </w:tcBorders>
          </w:tcPr>
          <w:p w14:paraId="5DFB8C61" w14:textId="77777777" w:rsidR="001D3AE4" w:rsidRPr="00CC672A" w:rsidRDefault="001D3AE4" w:rsidP="006677B7">
            <w:pPr>
              <w:tabs>
                <w:tab w:val="left" w:pos="9639"/>
              </w:tabs>
              <w:jc w:val="center"/>
              <w:rPr>
                <w:sz w:val="18"/>
                <w:szCs w:val="18"/>
              </w:rPr>
            </w:pPr>
            <w:r w:rsidRPr="00CC672A">
              <w:rPr>
                <w:sz w:val="18"/>
                <w:szCs w:val="18"/>
              </w:rPr>
              <w:t>10° / 5°</w:t>
            </w:r>
          </w:p>
        </w:tc>
        <w:tc>
          <w:tcPr>
            <w:tcW w:w="1161" w:type="dxa"/>
            <w:tcBorders>
              <w:bottom w:val="single" w:sz="12" w:space="0" w:color="000000"/>
            </w:tcBorders>
          </w:tcPr>
          <w:p w14:paraId="16454C91" w14:textId="77777777" w:rsidR="001D3AE4" w:rsidRPr="00CC672A" w:rsidRDefault="001D3AE4" w:rsidP="006677B7">
            <w:pPr>
              <w:tabs>
                <w:tab w:val="left" w:pos="9639"/>
              </w:tabs>
              <w:jc w:val="center"/>
              <w:rPr>
                <w:sz w:val="18"/>
                <w:szCs w:val="18"/>
              </w:rPr>
            </w:pPr>
            <w:r w:rsidRPr="00CC672A">
              <w:rPr>
                <w:sz w:val="18"/>
                <w:szCs w:val="18"/>
              </w:rPr>
              <w:t>-</w:t>
            </w:r>
          </w:p>
        </w:tc>
      </w:tr>
    </w:tbl>
    <w:p w14:paraId="6F334BE5" w14:textId="77777777" w:rsidR="001D3AE4" w:rsidRDefault="001D3AE4" w:rsidP="001D3AE4">
      <w:pPr>
        <w:spacing w:before="120" w:line="240" w:lineRule="auto"/>
        <w:ind w:left="1134" w:right="1134"/>
        <w:jc w:val="both"/>
        <w:rPr>
          <w:color w:val="000000"/>
        </w:rPr>
      </w:pPr>
      <w:r>
        <w:rPr>
          <w:color w:val="000000"/>
        </w:rPr>
        <w:t>Notes to Table A2-1:</w:t>
      </w:r>
    </w:p>
    <w:p w14:paraId="1DF37B91" w14:textId="77777777" w:rsidR="001D3AE4" w:rsidRDefault="001D3AE4" w:rsidP="001D3AE4">
      <w:pPr>
        <w:tabs>
          <w:tab w:val="left" w:pos="9639"/>
        </w:tabs>
        <w:spacing w:line="240" w:lineRule="auto"/>
        <w:ind w:left="1134" w:right="-1"/>
        <w:jc w:val="both"/>
        <w:rPr>
          <w:color w:val="000000"/>
        </w:rPr>
      </w:pPr>
      <w:r>
        <w:rPr>
          <w:color w:val="000000"/>
          <w:vertAlign w:val="superscript"/>
        </w:rPr>
        <w:t>a</w:t>
      </w:r>
      <w:r>
        <w:rPr>
          <w:color w:val="000000"/>
        </w:rPr>
        <w:t xml:space="preserve"> </w:t>
      </w:r>
      <w:r w:rsidRPr="002418E0">
        <w:rPr>
          <w:color w:val="000000"/>
        </w:rPr>
        <w:t>Reduced angles used only below the H-plane for lamps mounted with the H-plane below 750 mm.</w:t>
      </w:r>
    </w:p>
    <w:p w14:paraId="20D82865" w14:textId="77777777" w:rsidR="001D3AE4" w:rsidRPr="002418E0" w:rsidRDefault="001D3AE4" w:rsidP="001D3AE4">
      <w:pPr>
        <w:tabs>
          <w:tab w:val="left" w:pos="9639"/>
        </w:tabs>
        <w:spacing w:line="240" w:lineRule="auto"/>
        <w:ind w:left="1134" w:right="-1"/>
        <w:jc w:val="both"/>
        <w:rPr>
          <w:color w:val="000000"/>
        </w:rPr>
      </w:pPr>
      <w:r w:rsidRPr="002418E0">
        <w:rPr>
          <w:color w:val="000000"/>
          <w:vertAlign w:val="superscript"/>
        </w:rPr>
        <w:t>b</w:t>
      </w:r>
      <w:r>
        <w:rPr>
          <w:color w:val="000000"/>
        </w:rPr>
        <w:t xml:space="preserve"> </w:t>
      </w:r>
      <w:proofErr w:type="gramStart"/>
      <w:r w:rsidRPr="002418E0">
        <w:rPr>
          <w:color w:val="000000"/>
        </w:rPr>
        <w:t>For</w:t>
      </w:r>
      <w:proofErr w:type="gramEnd"/>
      <w:r w:rsidRPr="002418E0">
        <w:rPr>
          <w:color w:val="000000"/>
        </w:rPr>
        <w:t xml:space="preserve"> lamps to be installed with the H-plane of the lamp at a mounting height of less than 750 mm.</w:t>
      </w:r>
    </w:p>
    <w:p w14:paraId="1F925F71" w14:textId="77777777" w:rsidR="001D3AE4" w:rsidRPr="002418E0" w:rsidRDefault="001D3AE4" w:rsidP="001D3AE4">
      <w:pPr>
        <w:tabs>
          <w:tab w:val="left" w:pos="9639"/>
        </w:tabs>
        <w:spacing w:line="240" w:lineRule="auto"/>
        <w:ind w:left="1134" w:right="-1"/>
        <w:jc w:val="both"/>
        <w:rPr>
          <w:color w:val="000000"/>
        </w:rPr>
      </w:pPr>
      <w:r w:rsidRPr="002418E0">
        <w:rPr>
          <w:color w:val="000000"/>
          <w:vertAlign w:val="superscript"/>
        </w:rPr>
        <w:t>c</w:t>
      </w:r>
      <w:r>
        <w:rPr>
          <w:color w:val="000000"/>
        </w:rPr>
        <w:t xml:space="preserve"> </w:t>
      </w:r>
      <w:r w:rsidRPr="002418E0">
        <w:rPr>
          <w:color w:val="000000"/>
        </w:rPr>
        <w:t>Optional lamps to be installed with the H-plane of the lamp at a mounting height of more than 2</w:t>
      </w:r>
      <w:r>
        <w:rPr>
          <w:color w:val="000000"/>
        </w:rPr>
        <w:t>,</w:t>
      </w:r>
      <w:r w:rsidRPr="002418E0">
        <w:rPr>
          <w:color w:val="000000"/>
        </w:rPr>
        <w:t>100 mm.</w:t>
      </w:r>
    </w:p>
    <w:p w14:paraId="4D644718" w14:textId="77777777" w:rsidR="001D3AE4" w:rsidRDefault="001D3AE4" w:rsidP="001D3AE4">
      <w:pPr>
        <w:suppressAutoHyphens w:val="0"/>
        <w:spacing w:line="240" w:lineRule="auto"/>
        <w:rPr>
          <w:color w:val="000000"/>
        </w:rPr>
      </w:pPr>
    </w:p>
    <w:p w14:paraId="1B0843C8" w14:textId="77777777" w:rsidR="001D3AE4" w:rsidRDefault="001D3AE4" w:rsidP="001D3AE4">
      <w:pPr>
        <w:pStyle w:val="H1G"/>
        <w:pageBreakBefore/>
        <w:ind w:left="2268"/>
      </w:pPr>
      <w:r>
        <w:lastRenderedPageBreak/>
        <w:t>Part B:</w:t>
      </w:r>
      <w:r>
        <w:tab/>
        <w:t>Side direction indicators and side parking lamps</w:t>
      </w:r>
    </w:p>
    <w:p w14:paraId="271CFDE4" w14:textId="77777777" w:rsidR="001D3AE4" w:rsidRDefault="001D3AE4" w:rsidP="001D3AE4">
      <w:pPr>
        <w:ind w:left="1134"/>
      </w:pPr>
      <w:r>
        <w:t>Figures A2-II</w:t>
      </w:r>
    </w:p>
    <w:p w14:paraId="1E44CA14" w14:textId="77777777" w:rsidR="001D3AE4" w:rsidRDefault="001D3AE4" w:rsidP="001D3AE4">
      <w:pPr>
        <w:spacing w:after="120"/>
        <w:ind w:left="1134"/>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1D3AE4" w14:paraId="108BA7A1" w14:textId="77777777" w:rsidTr="006677B7">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92839" w14:textId="77777777" w:rsidR="001D3AE4" w:rsidRDefault="001D3AE4" w:rsidP="006677B7">
            <w:pPr>
              <w:pStyle w:val="Titolo11"/>
              <w:keepNext/>
              <w:keepLines/>
              <w:spacing w:line="240" w:lineRule="atLeast"/>
            </w:pPr>
            <w:r>
              <w:rPr>
                <w:noProof/>
                <w:lang w:eastAsia="en-GB"/>
              </w:rPr>
              <w:drawing>
                <wp:inline distT="0" distB="0" distL="0" distR="0" wp14:anchorId="65CEE1F3" wp14:editId="4CBF1127">
                  <wp:extent cx="2566803" cy="2298600"/>
                  <wp:effectExtent l="0" t="0" r="0" b="0"/>
                  <wp:docPr id="5" name="Grafik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a:stretch>
                            <a:fillRect/>
                          </a:stretch>
                        </pic:blipFill>
                        <pic:spPr>
                          <a:xfrm>
                            <a:off x="0" y="0"/>
                            <a:ext cx="2566803" cy="2298600"/>
                          </a:xfrm>
                          <a:prstGeom prst="rect">
                            <a:avLst/>
                          </a:prstGeom>
                          <a:noFill/>
                          <a:ln>
                            <a:noFill/>
                            <a:prstDash/>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8ED13" w14:textId="77777777" w:rsidR="001D3AE4" w:rsidRDefault="001D3AE4" w:rsidP="006677B7">
            <w:pPr>
              <w:pStyle w:val="Titolo11"/>
              <w:keepNext/>
              <w:keepLines/>
              <w:spacing w:line="240" w:lineRule="atLeast"/>
              <w:jc w:val="center"/>
            </w:pPr>
            <w:r>
              <w:rPr>
                <w:noProof/>
                <w:lang w:eastAsia="en-GB"/>
              </w:rPr>
              <w:drawing>
                <wp:inline distT="0" distB="0" distL="0" distR="0" wp14:anchorId="5901D1E5" wp14:editId="35DE1808">
                  <wp:extent cx="2428920" cy="1457279"/>
                  <wp:effectExtent l="0" t="0" r="9480" b="0"/>
                  <wp:docPr id="674" name="Grafik 5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l="8511" r="9338"/>
                          <a:stretch>
                            <a:fillRect/>
                          </a:stretch>
                        </pic:blipFill>
                        <pic:spPr>
                          <a:xfrm>
                            <a:off x="0" y="0"/>
                            <a:ext cx="2428920" cy="1457279"/>
                          </a:xfrm>
                          <a:prstGeom prst="rect">
                            <a:avLst/>
                          </a:prstGeom>
                          <a:noFill/>
                          <a:ln>
                            <a:noFill/>
                            <a:prstDash/>
                          </a:ln>
                        </pic:spPr>
                      </pic:pic>
                    </a:graphicData>
                  </a:graphic>
                </wp:inline>
              </w:drawing>
            </w:r>
          </w:p>
        </w:tc>
      </w:tr>
      <w:tr w:rsidR="001D3AE4" w14:paraId="7FFFA493" w14:textId="77777777" w:rsidTr="006677B7">
        <w:trPr>
          <w:trHeight w:val="277"/>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A8807" w14:textId="77777777" w:rsidR="001D3AE4" w:rsidRDefault="001D3AE4" w:rsidP="006677B7">
            <w:pPr>
              <w:spacing w:after="120"/>
              <w:jc w:val="center"/>
            </w:pPr>
            <w:r>
              <w:rPr>
                <w:rStyle w:val="Carpredefinitoparagrafo1"/>
                <w:b/>
              </w:rPr>
              <w:t>Horizontal angles</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16BC2" w14:textId="77777777" w:rsidR="001D3AE4" w:rsidRDefault="001D3AE4" w:rsidP="006677B7">
            <w:pPr>
              <w:spacing w:after="120"/>
              <w:jc w:val="center"/>
            </w:pPr>
            <w:r>
              <w:rPr>
                <w:rStyle w:val="Carpredefinitoparagrafo1"/>
                <w:b/>
              </w:rPr>
              <w:t>Vertical angles</w:t>
            </w:r>
          </w:p>
        </w:tc>
      </w:tr>
    </w:tbl>
    <w:p w14:paraId="0D5996F6" w14:textId="77777777" w:rsidR="001D3AE4" w:rsidRDefault="001D3AE4" w:rsidP="001D3AE4">
      <w:pPr>
        <w:pStyle w:val="SingleTxtG"/>
      </w:pPr>
    </w:p>
    <w:p w14:paraId="41012313" w14:textId="77777777" w:rsidR="001D3AE4" w:rsidRDefault="001D3AE4" w:rsidP="001D3AE4">
      <w:pPr>
        <w:ind w:left="1134"/>
      </w:pPr>
      <w:r>
        <w:t>Table A2-2</w:t>
      </w:r>
    </w:p>
    <w:p w14:paraId="63AB6339" w14:textId="77777777" w:rsidR="001D3AE4" w:rsidRDefault="001D3AE4" w:rsidP="001D3AE4">
      <w:pPr>
        <w:spacing w:after="120"/>
        <w:ind w:left="1134"/>
      </w:pPr>
      <w:r>
        <w:rPr>
          <w:rStyle w:val="Carpredefinitoparagrafo1"/>
          <w:b/>
          <w:bCs/>
        </w:rPr>
        <w:t>Angles of geometric visibility, horizontal and vertical</w:t>
      </w:r>
    </w:p>
    <w:tbl>
      <w:tblPr>
        <w:tblW w:w="7792" w:type="dxa"/>
        <w:tblInd w:w="1134" w:type="dxa"/>
        <w:tblLayout w:type="fixed"/>
        <w:tblCellMar>
          <w:left w:w="10" w:type="dxa"/>
          <w:right w:w="10" w:type="dxa"/>
        </w:tblCellMar>
        <w:tblLook w:val="0000" w:firstRow="0" w:lastRow="0" w:firstColumn="0" w:lastColumn="0" w:noHBand="0" w:noVBand="0"/>
      </w:tblPr>
      <w:tblGrid>
        <w:gridCol w:w="2404"/>
        <w:gridCol w:w="1560"/>
        <w:gridCol w:w="1560"/>
        <w:gridCol w:w="2268"/>
      </w:tblGrid>
      <w:tr w:rsidR="001D3AE4" w14:paraId="374DB7AF" w14:textId="77777777" w:rsidTr="006677B7">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0A5AF2" w14:textId="77777777" w:rsidR="001D3AE4" w:rsidRPr="00095C10" w:rsidRDefault="001D3AE4" w:rsidP="006677B7">
            <w:pPr>
              <w:spacing w:before="80" w:after="80" w:line="200" w:lineRule="exact"/>
              <w:ind w:left="57" w:right="57"/>
              <w:rPr>
                <w:sz w:val="18"/>
                <w:szCs w:val="18"/>
              </w:rPr>
            </w:pPr>
            <w:r w:rsidRPr="00095C10">
              <w:rPr>
                <w:rStyle w:val="Carpredefinitoparagrafo1"/>
                <w:bCs/>
                <w:i/>
                <w:sz w:val="18"/>
                <w:szCs w:val="18"/>
              </w:rPr>
              <w:t>Lamp</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54FDC91" w14:textId="77777777" w:rsidR="001D3AE4" w:rsidRPr="00095C10" w:rsidRDefault="001D3AE4" w:rsidP="006677B7">
            <w:pPr>
              <w:keepNext/>
              <w:keepLines/>
              <w:spacing w:before="80" w:after="80" w:line="200" w:lineRule="exact"/>
              <w:ind w:left="57" w:right="57"/>
              <w:jc w:val="center"/>
              <w:rPr>
                <w:sz w:val="18"/>
                <w:szCs w:val="18"/>
              </w:rPr>
            </w:pPr>
            <w:r w:rsidRPr="00095C10">
              <w:rPr>
                <w:rStyle w:val="Carpredefinitoparagrafo1"/>
                <w:bCs/>
                <w:i/>
                <w:sz w:val="18"/>
                <w:szCs w:val="18"/>
              </w:rPr>
              <w:t>Horizontal angles</w:t>
            </w:r>
          </w:p>
          <w:p w14:paraId="23CD7AAC" w14:textId="77777777" w:rsidR="001D3AE4" w:rsidRPr="00095C10" w:rsidRDefault="001D3AE4" w:rsidP="006677B7">
            <w:pPr>
              <w:keepNext/>
              <w:keepLines/>
              <w:spacing w:before="80" w:after="80" w:line="200" w:lineRule="exact"/>
              <w:ind w:left="57" w:right="57"/>
              <w:jc w:val="center"/>
              <w:rPr>
                <w:sz w:val="18"/>
                <w:szCs w:val="18"/>
              </w:rPr>
            </w:pPr>
            <w:r w:rsidRPr="00095C10">
              <w:rPr>
                <w:rStyle w:val="Carpredefinitoparagrafo1"/>
                <w:bCs/>
                <w:i/>
                <w:sz w:val="18"/>
                <w:szCs w:val="18"/>
              </w:rPr>
              <w:t>(A/B)</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CE7E3B7" w14:textId="77777777" w:rsidR="001D3AE4" w:rsidRPr="00095C10" w:rsidRDefault="001D3AE4" w:rsidP="006677B7">
            <w:pPr>
              <w:keepNext/>
              <w:keepLines/>
              <w:spacing w:before="80" w:after="80" w:line="200" w:lineRule="exact"/>
              <w:ind w:left="57" w:right="57"/>
              <w:jc w:val="center"/>
              <w:rPr>
                <w:sz w:val="18"/>
                <w:szCs w:val="18"/>
              </w:rPr>
            </w:pPr>
            <w:r w:rsidRPr="00095C10">
              <w:rPr>
                <w:rStyle w:val="Carpredefinitoparagrafo1"/>
                <w:bCs/>
                <w:i/>
                <w:sz w:val="18"/>
                <w:szCs w:val="18"/>
              </w:rPr>
              <w:t>Min. vertical angles</w:t>
            </w:r>
          </w:p>
          <w:p w14:paraId="0717A50C" w14:textId="77777777" w:rsidR="001D3AE4" w:rsidRPr="00095C10" w:rsidRDefault="001D3AE4" w:rsidP="006677B7">
            <w:pPr>
              <w:keepNext/>
              <w:keepLines/>
              <w:spacing w:before="80" w:after="80" w:line="200" w:lineRule="exact"/>
              <w:ind w:left="57" w:right="57"/>
              <w:jc w:val="center"/>
              <w:rPr>
                <w:sz w:val="18"/>
                <w:szCs w:val="18"/>
              </w:rPr>
            </w:pPr>
            <w:r w:rsidRPr="00095C10">
              <w:rPr>
                <w:rStyle w:val="Carpredefinitoparagrafo1"/>
                <w:bCs/>
                <w:i/>
                <w:sz w:val="18"/>
                <w:szCs w:val="18"/>
              </w:rPr>
              <w:t>(above/below)</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1236E5D" w14:textId="77777777" w:rsidR="001D3AE4" w:rsidRPr="00095C10" w:rsidRDefault="001D3AE4" w:rsidP="006677B7">
            <w:pPr>
              <w:keepNext/>
              <w:keepLines/>
              <w:spacing w:before="80" w:after="80" w:line="200" w:lineRule="exact"/>
              <w:ind w:left="57" w:right="57"/>
              <w:jc w:val="center"/>
              <w:rPr>
                <w:sz w:val="18"/>
                <w:szCs w:val="18"/>
              </w:rPr>
            </w:pPr>
            <w:r w:rsidRPr="00095C10">
              <w:rPr>
                <w:rStyle w:val="Carpredefinitoparagrafo1"/>
                <w:bCs/>
                <w:i/>
                <w:sz w:val="18"/>
                <w:szCs w:val="18"/>
              </w:rPr>
              <w:t>Additional information</w:t>
            </w:r>
          </w:p>
        </w:tc>
      </w:tr>
      <w:tr w:rsidR="001D3AE4" w14:paraId="55A52E7F" w14:textId="77777777" w:rsidTr="006677B7">
        <w:trPr>
          <w:cantSplit/>
          <w:trHeight w:val="725"/>
        </w:trPr>
        <w:tc>
          <w:tcPr>
            <w:tcW w:w="2404"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8C7C82" w14:textId="77777777" w:rsidR="001D3AE4" w:rsidRPr="00095C10" w:rsidRDefault="001D3AE4" w:rsidP="006677B7">
            <w:pPr>
              <w:spacing w:before="40" w:after="40" w:line="220" w:lineRule="exact"/>
              <w:ind w:left="57" w:right="57"/>
              <w:rPr>
                <w:sz w:val="18"/>
                <w:szCs w:val="18"/>
              </w:rPr>
            </w:pPr>
            <w:r w:rsidRPr="00095C10">
              <w:rPr>
                <w:rStyle w:val="Carpredefinitoparagrafo1"/>
                <w:sz w:val="18"/>
                <w:szCs w:val="18"/>
                <w:lang w:val="it-IT"/>
              </w:rPr>
              <w:t>Side</w:t>
            </w:r>
            <w:r w:rsidRPr="00095C10">
              <w:rPr>
                <w:rStyle w:val="Carpredefinitoparagrafo1"/>
                <w:sz w:val="18"/>
                <w:szCs w:val="18"/>
              </w:rPr>
              <w:t xml:space="preserve"> direction indicators (5)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7914917" w14:textId="77777777" w:rsidR="001D3AE4" w:rsidRPr="00095C10" w:rsidRDefault="001D3AE4" w:rsidP="006677B7">
            <w:pPr>
              <w:keepNext/>
              <w:keepLines/>
              <w:spacing w:before="40" w:after="40" w:line="220" w:lineRule="exact"/>
              <w:ind w:left="57" w:right="57"/>
              <w:jc w:val="center"/>
              <w:rPr>
                <w:sz w:val="18"/>
                <w:szCs w:val="18"/>
              </w:rPr>
            </w:pPr>
            <w:r w:rsidRPr="00095C10">
              <w:rPr>
                <w:rStyle w:val="Carpredefinitoparagrafo1"/>
                <w:sz w:val="18"/>
                <w:szCs w:val="18"/>
              </w:rPr>
              <w:t xml:space="preserve"> 5° / 55°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ADC43C" w14:textId="77777777" w:rsidR="001D3AE4" w:rsidRPr="00095C10" w:rsidRDefault="001D3AE4" w:rsidP="006677B7">
            <w:pPr>
              <w:keepNext/>
              <w:keepLines/>
              <w:spacing w:before="40" w:after="40" w:line="220" w:lineRule="exact"/>
              <w:ind w:left="57" w:right="57"/>
              <w:jc w:val="center"/>
              <w:rPr>
                <w:sz w:val="18"/>
                <w:szCs w:val="18"/>
              </w:rPr>
            </w:pPr>
            <w:r w:rsidRPr="00095C10">
              <w:rPr>
                <w:rStyle w:val="Carpredefinitoparagrafo1"/>
                <w:sz w:val="18"/>
                <w:szCs w:val="18"/>
                <w:lang w:val="it-IT"/>
              </w:rPr>
              <w:t>15° / 15°</w:t>
            </w:r>
          </w:p>
          <w:p w14:paraId="144DF336" w14:textId="77777777" w:rsidR="001D3AE4" w:rsidRPr="00095C10" w:rsidRDefault="001D3AE4" w:rsidP="006677B7">
            <w:pPr>
              <w:keepNext/>
              <w:keepLines/>
              <w:spacing w:before="40" w:after="40" w:line="220" w:lineRule="exact"/>
              <w:ind w:left="57" w:right="57"/>
              <w:jc w:val="center"/>
              <w:rPr>
                <w:sz w:val="18"/>
                <w:szCs w:val="18"/>
              </w:rPr>
            </w:pPr>
            <w:r w:rsidRPr="00095C10">
              <w:rPr>
                <w:rStyle w:val="Carpredefinitoparagrafo1"/>
                <w:sz w:val="18"/>
                <w:szCs w:val="18"/>
                <w:lang w:val="it-IT"/>
              </w:rPr>
              <w:t>15° / 5°</w:t>
            </w:r>
            <w:r w:rsidRPr="00095C10">
              <w:rPr>
                <w:sz w:val="18"/>
                <w:szCs w:val="18"/>
                <w:vertAlign w:val="superscript"/>
              </w:rPr>
              <w:t xml:space="preserve"> b</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8280D" w14:textId="77777777" w:rsidR="001D3AE4" w:rsidRPr="00095C10" w:rsidRDefault="001D3AE4" w:rsidP="006677B7">
            <w:pPr>
              <w:keepNext/>
              <w:keepLines/>
              <w:spacing w:before="40" w:after="40" w:line="220" w:lineRule="exact"/>
              <w:ind w:left="57" w:right="57"/>
              <w:rPr>
                <w:sz w:val="18"/>
                <w:szCs w:val="18"/>
              </w:rPr>
            </w:pPr>
            <w:r w:rsidRPr="00095C10">
              <w:rPr>
                <w:rStyle w:val="Carpredefinitoparagrafo1"/>
                <w:sz w:val="18"/>
                <w:szCs w:val="18"/>
              </w:rPr>
              <w:t>Horizontal angles apply to direction A</w:t>
            </w:r>
          </w:p>
        </w:tc>
      </w:tr>
      <w:tr w:rsidR="001D3AE4" w14:paraId="4F4FFBD8" w14:textId="77777777" w:rsidTr="006677B7">
        <w:trPr>
          <w:cantSplit/>
          <w:trHeight w:val="725"/>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F5ABAF" w14:textId="77777777" w:rsidR="001D3AE4" w:rsidRPr="00095C10" w:rsidRDefault="001D3AE4" w:rsidP="006677B7">
            <w:pPr>
              <w:spacing w:before="40" w:after="40" w:line="220" w:lineRule="exact"/>
              <w:ind w:left="57" w:right="57"/>
              <w:rPr>
                <w:sz w:val="18"/>
                <w:szCs w:val="18"/>
              </w:rPr>
            </w:pPr>
            <w:r w:rsidRPr="00095C10">
              <w:rPr>
                <w:rStyle w:val="Carpredefinitoparagrafo1"/>
                <w:sz w:val="18"/>
                <w:szCs w:val="18"/>
                <w:lang w:val="it-IT"/>
              </w:rPr>
              <w:t xml:space="preserve">Side parking </w:t>
            </w:r>
            <w:r w:rsidRPr="00095C10">
              <w:rPr>
                <w:rStyle w:val="Carpredefinitoparagrafo1"/>
                <w:sz w:val="18"/>
                <w:szCs w:val="18"/>
                <w:vertAlign w:val="superscript"/>
                <w:lang w:val="it-IT"/>
              </w:rPr>
              <w:t>a</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7C8217B" w14:textId="77777777" w:rsidR="001D3AE4" w:rsidRPr="00095C10" w:rsidRDefault="001D3AE4" w:rsidP="006677B7">
            <w:pPr>
              <w:spacing w:before="40" w:after="40" w:line="220" w:lineRule="exact"/>
              <w:ind w:left="57" w:right="57"/>
              <w:jc w:val="center"/>
              <w:rPr>
                <w:sz w:val="18"/>
                <w:szCs w:val="18"/>
              </w:rPr>
            </w:pPr>
            <w:r w:rsidRPr="00095C10">
              <w:rPr>
                <w:rStyle w:val="Carpredefinitoparagrafo1"/>
                <w:sz w:val="18"/>
                <w:szCs w:val="18"/>
              </w:rPr>
              <w:t>0° / 45°</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3B93B69" w14:textId="77777777" w:rsidR="001D3AE4" w:rsidRPr="00095C10" w:rsidRDefault="001D3AE4" w:rsidP="006677B7">
            <w:pPr>
              <w:spacing w:before="40" w:after="40" w:line="220" w:lineRule="exact"/>
              <w:ind w:left="57" w:right="57"/>
              <w:jc w:val="center"/>
              <w:rPr>
                <w:sz w:val="18"/>
                <w:szCs w:val="18"/>
              </w:rPr>
            </w:pPr>
            <w:r w:rsidRPr="00095C10">
              <w:rPr>
                <w:rStyle w:val="Carpredefinitoparagrafo1"/>
                <w:sz w:val="18"/>
                <w:szCs w:val="18"/>
                <w:lang w:val="it-IT"/>
              </w:rPr>
              <w:t>15° / 15°</w:t>
            </w:r>
          </w:p>
          <w:p w14:paraId="4428E8D0" w14:textId="77777777" w:rsidR="001D3AE4" w:rsidRPr="00095C10" w:rsidRDefault="001D3AE4" w:rsidP="006677B7">
            <w:pPr>
              <w:spacing w:before="40" w:after="40" w:line="220" w:lineRule="exact"/>
              <w:ind w:left="57" w:right="57"/>
              <w:jc w:val="center"/>
              <w:rPr>
                <w:sz w:val="18"/>
                <w:szCs w:val="18"/>
              </w:rPr>
            </w:pPr>
            <w:r w:rsidRPr="00095C10">
              <w:rPr>
                <w:rStyle w:val="Carpredefinitoparagrafo1"/>
                <w:sz w:val="18"/>
                <w:szCs w:val="18"/>
                <w:lang w:val="it-IT"/>
              </w:rPr>
              <w:t>15° / 5°</w:t>
            </w:r>
            <w:r w:rsidRPr="00095C10">
              <w:rPr>
                <w:sz w:val="18"/>
                <w:szCs w:val="18"/>
                <w:vertAlign w:val="superscript"/>
              </w:rPr>
              <w:t xml:space="preserve"> b</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07839D8" w14:textId="77777777" w:rsidR="001D3AE4" w:rsidRPr="00095C10" w:rsidRDefault="001D3AE4" w:rsidP="006677B7">
            <w:pPr>
              <w:spacing w:before="40" w:after="40" w:line="220" w:lineRule="exact"/>
              <w:ind w:left="57" w:right="57"/>
              <w:rPr>
                <w:sz w:val="18"/>
                <w:szCs w:val="18"/>
              </w:rPr>
            </w:pPr>
            <w:r w:rsidRPr="00095C10">
              <w:rPr>
                <w:rStyle w:val="Carpredefinitoparagrafo1"/>
                <w:sz w:val="18"/>
                <w:szCs w:val="18"/>
              </w:rPr>
              <w:t>Horizontal angles apply to front and rear</w:t>
            </w:r>
          </w:p>
        </w:tc>
      </w:tr>
    </w:tbl>
    <w:p w14:paraId="4A7D685B" w14:textId="77777777" w:rsidR="001D3AE4" w:rsidRDefault="001D3AE4" w:rsidP="001D3AE4">
      <w:pPr>
        <w:spacing w:before="120" w:line="240" w:lineRule="auto"/>
        <w:ind w:left="1134" w:right="1134"/>
        <w:jc w:val="both"/>
        <w:rPr>
          <w:color w:val="000000"/>
        </w:rPr>
      </w:pPr>
      <w:r>
        <w:rPr>
          <w:color w:val="000000"/>
        </w:rPr>
        <w:t>Notes to Table A2-2:</w:t>
      </w:r>
    </w:p>
    <w:p w14:paraId="4819518F" w14:textId="77777777" w:rsidR="001D3AE4" w:rsidRDefault="001D3AE4" w:rsidP="001D3AE4">
      <w:pPr>
        <w:tabs>
          <w:tab w:val="left" w:pos="9639"/>
        </w:tabs>
        <w:spacing w:line="240" w:lineRule="auto"/>
        <w:ind w:left="1134" w:right="-1"/>
        <w:jc w:val="both"/>
      </w:pPr>
      <w:r>
        <w:rPr>
          <w:color w:val="000000"/>
          <w:vertAlign w:val="superscript"/>
        </w:rPr>
        <w:t>a</w:t>
      </w:r>
      <w:r>
        <w:rPr>
          <w:color w:val="000000"/>
        </w:rPr>
        <w:t xml:space="preserve"> </w:t>
      </w:r>
      <w:r>
        <w:t>Side parking lamps are a combination of front and rear facing parking lamps</w:t>
      </w:r>
    </w:p>
    <w:p w14:paraId="0E5AC760" w14:textId="77777777" w:rsidR="001D3AE4" w:rsidRDefault="001D3AE4" w:rsidP="001D3AE4">
      <w:pPr>
        <w:tabs>
          <w:tab w:val="left" w:pos="9639"/>
        </w:tabs>
        <w:spacing w:line="240" w:lineRule="auto"/>
        <w:ind w:left="1134" w:right="-1"/>
        <w:jc w:val="both"/>
        <w:rPr>
          <w:color w:val="000000"/>
        </w:rPr>
      </w:pPr>
      <w:r w:rsidRPr="00FC036E">
        <w:rPr>
          <w:vertAlign w:val="superscript"/>
        </w:rPr>
        <w:t xml:space="preserve">b </w:t>
      </w:r>
      <w:r w:rsidRPr="002418E0">
        <w:rPr>
          <w:color w:val="000000"/>
        </w:rPr>
        <w:t>Reduced angles used for lamps mounted with the H-plane below 750 mm.</w:t>
      </w:r>
    </w:p>
    <w:p w14:paraId="4B9F5AFB" w14:textId="77777777" w:rsidR="001D3AE4" w:rsidRDefault="001D3AE4" w:rsidP="001D3AE4">
      <w:pPr>
        <w:pStyle w:val="H1G"/>
        <w:pageBreakBefore/>
        <w:ind w:left="2268"/>
      </w:pPr>
      <w:r>
        <w:lastRenderedPageBreak/>
        <w:t>Part C:</w:t>
      </w:r>
      <w:r>
        <w:tab/>
        <w:t>Side marker lamps</w:t>
      </w:r>
    </w:p>
    <w:p w14:paraId="3B72365C" w14:textId="77777777" w:rsidR="001D3AE4" w:rsidRDefault="001D3AE4" w:rsidP="001D3AE4">
      <w:pPr>
        <w:ind w:left="1134"/>
      </w:pPr>
      <w:r>
        <w:t>Figures A2-III</w:t>
      </w:r>
    </w:p>
    <w:p w14:paraId="279C45D5" w14:textId="77777777" w:rsidR="001D3AE4" w:rsidRDefault="001D3AE4" w:rsidP="001D3AE4">
      <w:pPr>
        <w:spacing w:after="120"/>
        <w:ind w:left="1134"/>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1D3AE4" w14:paraId="669EF647" w14:textId="77777777" w:rsidTr="006677B7">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FD120" w14:textId="77777777" w:rsidR="001D3AE4" w:rsidRDefault="001D3AE4" w:rsidP="006677B7">
            <w:pPr>
              <w:pStyle w:val="SingleTxtG"/>
              <w:ind w:left="0"/>
            </w:pPr>
            <w:r w:rsidRPr="00C545A9">
              <w:rPr>
                <w:noProof/>
                <w:lang w:eastAsia="en-GB"/>
              </w:rPr>
              <w:drawing>
                <wp:inline distT="0" distB="0" distL="0" distR="0" wp14:anchorId="244CBC95" wp14:editId="2EEB5328">
                  <wp:extent cx="2674962" cy="1907559"/>
                  <wp:effectExtent l="0" t="0" r="0" b="0"/>
                  <wp:docPr id="7" name="Grafik 6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r="8886"/>
                          <a:stretch>
                            <a:fillRect/>
                          </a:stretch>
                        </pic:blipFill>
                        <pic:spPr>
                          <a:xfrm>
                            <a:off x="0" y="0"/>
                            <a:ext cx="2677799" cy="1909582"/>
                          </a:xfrm>
                          <a:prstGeom prst="rect">
                            <a:avLst/>
                          </a:prstGeom>
                          <a:noFill/>
                          <a:ln>
                            <a:noFill/>
                            <a:prstDash/>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67CD0" w14:textId="77777777" w:rsidR="001D3AE4" w:rsidRDefault="001D3AE4" w:rsidP="006677B7">
            <w:pPr>
              <w:pStyle w:val="SingleTxtG"/>
              <w:ind w:left="0"/>
            </w:pPr>
            <w:r>
              <w:rPr>
                <w:noProof/>
                <w:lang w:eastAsia="en-GB"/>
              </w:rPr>
              <w:drawing>
                <wp:inline distT="0" distB="0" distL="0" distR="0" wp14:anchorId="14E1F3C2" wp14:editId="3B51253B">
                  <wp:extent cx="2457358" cy="1457279"/>
                  <wp:effectExtent l="0" t="0" r="92" b="0"/>
                  <wp:docPr id="8" name="Grafik 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l="7399" r="9672"/>
                          <a:stretch>
                            <a:fillRect/>
                          </a:stretch>
                        </pic:blipFill>
                        <pic:spPr>
                          <a:xfrm>
                            <a:off x="0" y="0"/>
                            <a:ext cx="2457358" cy="1457279"/>
                          </a:xfrm>
                          <a:prstGeom prst="rect">
                            <a:avLst/>
                          </a:prstGeom>
                          <a:noFill/>
                          <a:ln>
                            <a:noFill/>
                            <a:prstDash/>
                          </a:ln>
                        </pic:spPr>
                      </pic:pic>
                    </a:graphicData>
                  </a:graphic>
                </wp:inline>
              </w:drawing>
            </w:r>
          </w:p>
        </w:tc>
      </w:tr>
      <w:tr w:rsidR="001D3AE4" w14:paraId="1EDCA14A" w14:textId="77777777" w:rsidTr="006677B7">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ADCE7" w14:textId="77777777" w:rsidR="001D3AE4" w:rsidRPr="004B2AD5" w:rsidRDefault="001D3AE4" w:rsidP="006677B7">
            <w:pPr>
              <w:spacing w:after="120"/>
              <w:jc w:val="center"/>
              <w:rPr>
                <w:rStyle w:val="Carpredefinitoparagrafo1"/>
                <w:b/>
              </w:rPr>
            </w:pPr>
            <w:r>
              <w:rPr>
                <w:rStyle w:val="Carpredefinitoparagrafo1"/>
                <w:b/>
              </w:rPr>
              <w:t>Horizontal angles</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98553" w14:textId="77777777" w:rsidR="001D3AE4" w:rsidRPr="004B2AD5" w:rsidRDefault="001D3AE4" w:rsidP="006677B7">
            <w:pPr>
              <w:spacing w:after="120"/>
              <w:jc w:val="center"/>
              <w:rPr>
                <w:rStyle w:val="Carpredefinitoparagrafo1"/>
                <w:b/>
              </w:rPr>
            </w:pPr>
            <w:r>
              <w:rPr>
                <w:rStyle w:val="Carpredefinitoparagrafo1"/>
                <w:b/>
              </w:rPr>
              <w:t>Vertical angles</w:t>
            </w:r>
          </w:p>
        </w:tc>
      </w:tr>
    </w:tbl>
    <w:p w14:paraId="11244916" w14:textId="77777777" w:rsidR="001D3AE4" w:rsidRDefault="001D3AE4" w:rsidP="001D3AE4">
      <w:pPr>
        <w:pStyle w:val="SingleTxtG"/>
      </w:pPr>
    </w:p>
    <w:p w14:paraId="3814831F" w14:textId="77777777" w:rsidR="001D3AE4" w:rsidRDefault="001D3AE4" w:rsidP="001D3AE4">
      <w:pPr>
        <w:ind w:left="1134"/>
      </w:pPr>
      <w:r>
        <w:t>Table A2-3</w:t>
      </w:r>
    </w:p>
    <w:p w14:paraId="05F70399" w14:textId="77777777" w:rsidR="001D3AE4" w:rsidRDefault="001D3AE4" w:rsidP="001D3AE4">
      <w:pPr>
        <w:spacing w:after="120"/>
        <w:ind w:left="1134"/>
      </w:pPr>
      <w:r>
        <w:rPr>
          <w:rStyle w:val="Carpredefinitoparagrafo1"/>
          <w:b/>
          <w:bCs/>
        </w:rPr>
        <w:t>Angles of geometric visibility, horizontal and vertical</w:t>
      </w:r>
    </w:p>
    <w:tbl>
      <w:tblPr>
        <w:tblW w:w="7371" w:type="dxa"/>
        <w:tblInd w:w="1134" w:type="dxa"/>
        <w:tblLayout w:type="fixed"/>
        <w:tblCellMar>
          <w:left w:w="10" w:type="dxa"/>
          <w:right w:w="10" w:type="dxa"/>
        </w:tblCellMar>
        <w:tblLook w:val="0000" w:firstRow="0" w:lastRow="0" w:firstColumn="0" w:lastColumn="0" w:noHBand="0" w:noVBand="0"/>
      </w:tblPr>
      <w:tblGrid>
        <w:gridCol w:w="2426"/>
        <w:gridCol w:w="1940"/>
        <w:gridCol w:w="1654"/>
        <w:gridCol w:w="1351"/>
      </w:tblGrid>
      <w:tr w:rsidR="001D3AE4" w14:paraId="6F28DA44" w14:textId="77777777" w:rsidTr="006677B7">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051B50F" w14:textId="77777777" w:rsidR="001D3AE4" w:rsidRPr="004B2AD5" w:rsidRDefault="001D3AE4" w:rsidP="006677B7">
            <w:pPr>
              <w:spacing w:before="80" w:after="80" w:line="200" w:lineRule="exact"/>
              <w:ind w:left="57" w:right="57"/>
              <w:rPr>
                <w:sz w:val="18"/>
                <w:szCs w:val="18"/>
              </w:rPr>
            </w:pPr>
            <w:r w:rsidRPr="004B2AD5">
              <w:rPr>
                <w:rStyle w:val="Carpredefinitoparagrafo1"/>
                <w:bCs/>
                <w:i/>
                <w:sz w:val="18"/>
                <w:szCs w:val="18"/>
              </w:rPr>
              <w:t>Lamp</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99BEE4C" w14:textId="77777777" w:rsidR="001D3AE4" w:rsidRPr="004B2AD5" w:rsidRDefault="001D3AE4" w:rsidP="006677B7">
            <w:pPr>
              <w:spacing w:before="80" w:after="80" w:line="200" w:lineRule="exact"/>
              <w:ind w:left="57" w:right="57"/>
              <w:jc w:val="center"/>
              <w:rPr>
                <w:sz w:val="18"/>
                <w:szCs w:val="18"/>
              </w:rPr>
            </w:pPr>
            <w:r w:rsidRPr="004B2AD5">
              <w:rPr>
                <w:rStyle w:val="Carpredefinitoparagrafo1"/>
                <w:bCs/>
                <w:i/>
                <w:sz w:val="18"/>
                <w:szCs w:val="18"/>
              </w:rPr>
              <w:t>Min. horizontal angles</w:t>
            </w:r>
          </w:p>
          <w:p w14:paraId="3E11982D" w14:textId="77777777" w:rsidR="001D3AE4" w:rsidRPr="004B2AD5" w:rsidRDefault="001D3AE4" w:rsidP="006677B7">
            <w:pPr>
              <w:spacing w:before="80" w:after="80" w:line="200" w:lineRule="exact"/>
              <w:ind w:left="57" w:right="57"/>
              <w:jc w:val="center"/>
              <w:rPr>
                <w:sz w:val="18"/>
                <w:szCs w:val="18"/>
              </w:rPr>
            </w:pPr>
            <w:r w:rsidRPr="004B2AD5">
              <w:rPr>
                <w:rStyle w:val="Carpredefinitoparagrafo1"/>
                <w:bCs/>
                <w:i/>
                <w:sz w:val="18"/>
                <w:szCs w:val="18"/>
              </w:rPr>
              <w:t>(A/B)</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07C386" w14:textId="77777777" w:rsidR="001D3AE4" w:rsidRPr="004B2AD5" w:rsidRDefault="001D3AE4" w:rsidP="006677B7">
            <w:pPr>
              <w:spacing w:before="80" w:after="80" w:line="200" w:lineRule="exact"/>
              <w:ind w:left="57" w:right="57"/>
              <w:jc w:val="center"/>
              <w:rPr>
                <w:sz w:val="18"/>
                <w:szCs w:val="18"/>
              </w:rPr>
            </w:pPr>
            <w:r w:rsidRPr="004B2AD5">
              <w:rPr>
                <w:rStyle w:val="Carpredefinitoparagrafo1"/>
                <w:bCs/>
                <w:i/>
                <w:sz w:val="18"/>
                <w:szCs w:val="18"/>
              </w:rPr>
              <w:t>Min. vertical angles</w:t>
            </w:r>
          </w:p>
          <w:p w14:paraId="78E4C8F6" w14:textId="77777777" w:rsidR="001D3AE4" w:rsidRPr="004B2AD5" w:rsidRDefault="001D3AE4" w:rsidP="006677B7">
            <w:pPr>
              <w:spacing w:before="80" w:after="80" w:line="200" w:lineRule="exact"/>
              <w:ind w:left="57" w:right="57"/>
              <w:jc w:val="center"/>
              <w:rPr>
                <w:sz w:val="18"/>
                <w:szCs w:val="18"/>
              </w:rPr>
            </w:pPr>
            <w:r w:rsidRPr="004B2AD5">
              <w:rPr>
                <w:rStyle w:val="Carpredefinitoparagrafo1"/>
                <w:bCs/>
                <w:i/>
                <w:sz w:val="18"/>
                <w:szCs w:val="18"/>
              </w:rPr>
              <w:t>(above/below)</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BFE8B09" w14:textId="77777777" w:rsidR="001D3AE4" w:rsidRPr="004B2AD5" w:rsidRDefault="001D3AE4" w:rsidP="006677B7">
            <w:pPr>
              <w:spacing w:before="80" w:after="80" w:line="200" w:lineRule="exact"/>
              <w:ind w:left="57" w:right="57"/>
              <w:jc w:val="center"/>
              <w:rPr>
                <w:sz w:val="18"/>
                <w:szCs w:val="18"/>
              </w:rPr>
            </w:pPr>
            <w:r w:rsidRPr="004B2AD5">
              <w:rPr>
                <w:rStyle w:val="Carpredefinitoparagrafo1"/>
                <w:bCs/>
                <w:i/>
                <w:sz w:val="18"/>
                <w:szCs w:val="18"/>
              </w:rPr>
              <w:t>Additional information</w:t>
            </w:r>
          </w:p>
        </w:tc>
      </w:tr>
      <w:tr w:rsidR="001D3AE4" w14:paraId="4F156DD3" w14:textId="77777777" w:rsidTr="006677B7">
        <w:tc>
          <w:tcPr>
            <w:tcW w:w="24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A689A" w14:textId="77777777" w:rsidR="001D3AE4" w:rsidRPr="004B2AD5" w:rsidRDefault="001D3AE4" w:rsidP="006677B7">
            <w:pPr>
              <w:spacing w:before="40" w:after="40" w:line="220" w:lineRule="exact"/>
              <w:ind w:left="57" w:right="57"/>
              <w:rPr>
                <w:sz w:val="18"/>
                <w:szCs w:val="18"/>
              </w:rPr>
            </w:pPr>
            <w:r w:rsidRPr="004B2AD5">
              <w:rPr>
                <w:rStyle w:val="Carpredefinitoparagrafo1"/>
                <w:sz w:val="18"/>
                <w:szCs w:val="18"/>
              </w:rPr>
              <w:t>Side marker (SM1)</w:t>
            </w:r>
          </w:p>
        </w:tc>
        <w:tc>
          <w:tcPr>
            <w:tcW w:w="19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BA632" w14:textId="77777777" w:rsidR="001D3AE4" w:rsidRPr="004B2AD5" w:rsidRDefault="001D3AE4" w:rsidP="006677B7">
            <w:pPr>
              <w:spacing w:before="40" w:after="40" w:line="220" w:lineRule="exact"/>
              <w:ind w:left="57" w:right="57"/>
              <w:jc w:val="center"/>
              <w:rPr>
                <w:sz w:val="18"/>
                <w:szCs w:val="18"/>
              </w:rPr>
            </w:pPr>
            <w:r w:rsidRPr="004B2AD5">
              <w:rPr>
                <w:rStyle w:val="Carpredefinitoparagrafo1"/>
                <w:sz w:val="18"/>
                <w:szCs w:val="18"/>
              </w:rPr>
              <w:t>45° / 45°</w:t>
            </w:r>
          </w:p>
        </w:tc>
        <w:tc>
          <w:tcPr>
            <w:tcW w:w="16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3CC97" w14:textId="77777777" w:rsidR="001D3AE4" w:rsidRPr="004B2AD5" w:rsidRDefault="001D3AE4" w:rsidP="006677B7">
            <w:pPr>
              <w:spacing w:before="40" w:after="40" w:line="220" w:lineRule="exact"/>
              <w:ind w:left="57" w:right="57"/>
              <w:jc w:val="center"/>
              <w:rPr>
                <w:sz w:val="18"/>
                <w:szCs w:val="18"/>
              </w:rPr>
            </w:pPr>
            <w:r w:rsidRPr="004B2AD5">
              <w:rPr>
                <w:rStyle w:val="Carpredefinitoparagrafo1"/>
                <w:sz w:val="18"/>
                <w:szCs w:val="18"/>
                <w:lang w:val="it-IT"/>
              </w:rPr>
              <w:t>10° / 10°</w:t>
            </w:r>
          </w:p>
          <w:p w14:paraId="040CA396" w14:textId="77777777" w:rsidR="001D3AE4" w:rsidRPr="004B2AD5" w:rsidRDefault="001D3AE4" w:rsidP="006677B7">
            <w:pPr>
              <w:spacing w:before="40" w:after="40" w:line="220" w:lineRule="exact"/>
              <w:ind w:left="57" w:right="57"/>
              <w:jc w:val="center"/>
              <w:rPr>
                <w:sz w:val="18"/>
                <w:szCs w:val="18"/>
              </w:rPr>
            </w:pPr>
            <w:r w:rsidRPr="004B2AD5">
              <w:rPr>
                <w:rStyle w:val="Carpredefinitoparagrafo1"/>
                <w:sz w:val="18"/>
                <w:szCs w:val="18"/>
                <w:lang w:val="it-IT"/>
              </w:rPr>
              <w:t>10° / 5°</w:t>
            </w:r>
            <w:r w:rsidRPr="004B2AD5">
              <w:rPr>
                <w:rStyle w:val="Carpredefinitoparagrafo1"/>
                <w:sz w:val="18"/>
                <w:szCs w:val="18"/>
                <w:vertAlign w:val="superscript"/>
              </w:rPr>
              <w:t>a</w:t>
            </w:r>
          </w:p>
        </w:tc>
        <w:tc>
          <w:tcPr>
            <w:tcW w:w="13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C6617" w14:textId="77777777" w:rsidR="001D3AE4" w:rsidRPr="004B2AD5" w:rsidRDefault="001D3AE4" w:rsidP="006677B7">
            <w:pPr>
              <w:spacing w:before="40" w:after="40" w:line="220" w:lineRule="exact"/>
              <w:ind w:left="57" w:right="57"/>
              <w:rPr>
                <w:sz w:val="18"/>
                <w:szCs w:val="18"/>
                <w:lang w:val="it-IT"/>
              </w:rPr>
            </w:pPr>
          </w:p>
        </w:tc>
      </w:tr>
      <w:tr w:rsidR="001D3AE4" w14:paraId="31CE6281" w14:textId="77777777" w:rsidTr="006677B7">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4232008" w14:textId="77777777" w:rsidR="001D3AE4" w:rsidRPr="004B2AD5" w:rsidRDefault="001D3AE4" w:rsidP="006677B7">
            <w:pPr>
              <w:spacing w:before="40" w:after="40" w:line="220" w:lineRule="exact"/>
              <w:ind w:left="57" w:right="57"/>
              <w:rPr>
                <w:sz w:val="18"/>
                <w:szCs w:val="18"/>
              </w:rPr>
            </w:pPr>
            <w:r w:rsidRPr="004B2AD5">
              <w:rPr>
                <w:rStyle w:val="Carpredefinitoparagrafo1"/>
                <w:sz w:val="18"/>
                <w:szCs w:val="18"/>
              </w:rPr>
              <w:t>Side marker (SM2)</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290875B" w14:textId="77777777" w:rsidR="001D3AE4" w:rsidRPr="004B2AD5" w:rsidRDefault="001D3AE4" w:rsidP="006677B7">
            <w:pPr>
              <w:spacing w:before="40" w:after="40" w:line="220" w:lineRule="exact"/>
              <w:ind w:left="57" w:right="57"/>
              <w:jc w:val="center"/>
              <w:rPr>
                <w:sz w:val="18"/>
                <w:szCs w:val="18"/>
              </w:rPr>
            </w:pPr>
            <w:r w:rsidRPr="004B2AD5">
              <w:rPr>
                <w:rStyle w:val="Carpredefinitoparagrafo1"/>
                <w:sz w:val="18"/>
                <w:szCs w:val="18"/>
              </w:rPr>
              <w:t>30° / 30°</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DA58D98" w14:textId="77777777" w:rsidR="001D3AE4" w:rsidRPr="004B2AD5" w:rsidRDefault="001D3AE4" w:rsidP="006677B7">
            <w:pPr>
              <w:spacing w:before="40" w:after="40" w:line="220" w:lineRule="exact"/>
              <w:ind w:left="57" w:right="57"/>
              <w:jc w:val="center"/>
              <w:rPr>
                <w:sz w:val="18"/>
                <w:szCs w:val="18"/>
              </w:rPr>
            </w:pPr>
            <w:r w:rsidRPr="004B2AD5">
              <w:rPr>
                <w:rStyle w:val="Carpredefinitoparagrafo1"/>
                <w:sz w:val="18"/>
                <w:szCs w:val="18"/>
                <w:lang w:val="it-IT"/>
              </w:rPr>
              <w:t>10° / 10°</w:t>
            </w:r>
          </w:p>
          <w:p w14:paraId="2335CA66" w14:textId="77777777" w:rsidR="001D3AE4" w:rsidRPr="004B2AD5" w:rsidRDefault="001D3AE4" w:rsidP="006677B7">
            <w:pPr>
              <w:spacing w:before="40" w:after="40" w:line="220" w:lineRule="exact"/>
              <w:ind w:left="57" w:right="57"/>
              <w:jc w:val="center"/>
              <w:rPr>
                <w:sz w:val="18"/>
                <w:szCs w:val="18"/>
              </w:rPr>
            </w:pPr>
            <w:r w:rsidRPr="004B2AD5">
              <w:rPr>
                <w:rStyle w:val="Carpredefinitoparagrafo1"/>
                <w:sz w:val="18"/>
                <w:szCs w:val="18"/>
                <w:lang w:val="it-IT"/>
              </w:rPr>
              <w:t>10° / 5°</w:t>
            </w:r>
            <w:r w:rsidRPr="004B2AD5">
              <w:rPr>
                <w:rStyle w:val="Carpredefinitoparagrafo1"/>
                <w:sz w:val="18"/>
                <w:szCs w:val="18"/>
                <w:vertAlign w:val="superscript"/>
              </w:rPr>
              <w:t>a</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A27E26" w14:textId="77777777" w:rsidR="001D3AE4" w:rsidRPr="004B2AD5" w:rsidRDefault="001D3AE4" w:rsidP="006677B7">
            <w:pPr>
              <w:spacing w:before="40" w:after="40" w:line="220" w:lineRule="exact"/>
              <w:ind w:left="57" w:right="57"/>
              <w:rPr>
                <w:sz w:val="18"/>
                <w:szCs w:val="18"/>
                <w:lang w:val="it-IT"/>
              </w:rPr>
            </w:pPr>
          </w:p>
        </w:tc>
      </w:tr>
    </w:tbl>
    <w:p w14:paraId="55A5BB84" w14:textId="77777777" w:rsidR="001D3AE4" w:rsidRDefault="001D3AE4" w:rsidP="001D3AE4">
      <w:pPr>
        <w:spacing w:before="120" w:line="240" w:lineRule="auto"/>
        <w:ind w:left="1134" w:right="1134"/>
        <w:jc w:val="both"/>
        <w:rPr>
          <w:color w:val="000000"/>
        </w:rPr>
      </w:pPr>
      <w:r>
        <w:rPr>
          <w:color w:val="000000"/>
        </w:rPr>
        <w:t>Notes to Table A2-3:</w:t>
      </w:r>
    </w:p>
    <w:p w14:paraId="521789D3" w14:textId="77777777" w:rsidR="001D3AE4" w:rsidRDefault="001D3AE4" w:rsidP="001D3AE4">
      <w:pPr>
        <w:tabs>
          <w:tab w:val="left" w:pos="9639"/>
        </w:tabs>
        <w:spacing w:line="240" w:lineRule="auto"/>
        <w:ind w:left="1134" w:right="-1"/>
        <w:jc w:val="both"/>
        <w:rPr>
          <w:color w:val="000000"/>
        </w:rPr>
      </w:pPr>
      <w:r>
        <w:rPr>
          <w:color w:val="000000"/>
          <w:vertAlign w:val="superscript"/>
        </w:rPr>
        <w:t>a</w:t>
      </w:r>
      <w:r>
        <w:rPr>
          <w:color w:val="000000"/>
        </w:rPr>
        <w:t xml:space="preserve"> </w:t>
      </w:r>
      <w:r w:rsidRPr="002418E0">
        <w:rPr>
          <w:color w:val="000000"/>
        </w:rPr>
        <w:t>Reduced angles used for lamps mounted with the H-plane below 750 mm.</w:t>
      </w:r>
    </w:p>
    <w:p w14:paraId="6C0F3971" w14:textId="77777777" w:rsidR="001D3AE4" w:rsidRDefault="001D3AE4" w:rsidP="001D3AE4">
      <w:pPr>
        <w:pStyle w:val="H1G"/>
        <w:pageBreakBefore/>
        <w:ind w:left="2268"/>
      </w:pPr>
      <w:r>
        <w:lastRenderedPageBreak/>
        <w:t>Part D:</w:t>
      </w:r>
      <w:r>
        <w:tab/>
        <w:t>Rear-registration plate illuminating lamp, field of visibility</w:t>
      </w:r>
    </w:p>
    <w:p w14:paraId="1F1BA36E" w14:textId="77777777" w:rsidR="001D3AE4" w:rsidRDefault="001D3AE4" w:rsidP="001D3AE4">
      <w:pPr>
        <w:ind w:left="1134"/>
      </w:pPr>
      <w:r>
        <w:t>Figures A2-IV</w:t>
      </w:r>
    </w:p>
    <w:p w14:paraId="025984B6" w14:textId="77777777" w:rsidR="001D3AE4" w:rsidRDefault="001D3AE4" w:rsidP="001D3AE4">
      <w:pPr>
        <w:spacing w:after="120"/>
        <w:ind w:left="1134"/>
      </w:pPr>
      <w:r>
        <w:rPr>
          <w:rStyle w:val="Carpredefinitoparagrafo1"/>
          <w:b/>
          <w:bCs/>
        </w:rPr>
        <w:t>Field of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1D3AE4" w14:paraId="1CB264B6" w14:textId="77777777" w:rsidTr="006677B7">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4F41D" w14:textId="77777777" w:rsidR="001D3AE4" w:rsidRDefault="001D3AE4" w:rsidP="006677B7">
            <w:pPr>
              <w:pStyle w:val="SingleTxtG"/>
              <w:ind w:left="0"/>
            </w:pPr>
            <w:r>
              <w:rPr>
                <w:noProof/>
                <w:lang w:eastAsia="en-GB"/>
              </w:rPr>
              <w:drawing>
                <wp:inline distT="0" distB="0" distL="0" distR="0" wp14:anchorId="330E1469" wp14:editId="3E31E107">
                  <wp:extent cx="2790721" cy="2225521"/>
                  <wp:effectExtent l="0" t="0" r="0" b="3329"/>
                  <wp:docPr id="9" name="Grafik 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l="2828"/>
                          <a:stretch>
                            <a:fillRect/>
                          </a:stretch>
                        </pic:blipFill>
                        <pic:spPr>
                          <a:xfrm>
                            <a:off x="0" y="0"/>
                            <a:ext cx="2790721" cy="2225521"/>
                          </a:xfrm>
                          <a:prstGeom prst="rect">
                            <a:avLst/>
                          </a:prstGeom>
                          <a:noFill/>
                          <a:ln>
                            <a:noFill/>
                            <a:prstDash/>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5C6A4" w14:textId="77777777" w:rsidR="001D3AE4" w:rsidRDefault="001D3AE4" w:rsidP="006677B7">
            <w:pPr>
              <w:pStyle w:val="SingleTxtG"/>
              <w:ind w:left="0"/>
            </w:pPr>
            <w:r>
              <w:rPr>
                <w:noProof/>
                <w:lang w:eastAsia="en-GB"/>
              </w:rPr>
              <w:drawing>
                <wp:inline distT="0" distB="0" distL="0" distR="0" wp14:anchorId="1A929E11" wp14:editId="05C6A176">
                  <wp:extent cx="2543037" cy="2266916"/>
                  <wp:effectExtent l="0" t="0" r="0" b="34"/>
                  <wp:docPr id="10" name="Grafik 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l="2497" r="8807"/>
                          <a:stretch>
                            <a:fillRect/>
                          </a:stretch>
                        </pic:blipFill>
                        <pic:spPr>
                          <a:xfrm>
                            <a:off x="0" y="0"/>
                            <a:ext cx="2543037" cy="2266916"/>
                          </a:xfrm>
                          <a:prstGeom prst="rect">
                            <a:avLst/>
                          </a:prstGeom>
                          <a:noFill/>
                          <a:ln>
                            <a:noFill/>
                            <a:prstDash/>
                          </a:ln>
                        </pic:spPr>
                      </pic:pic>
                    </a:graphicData>
                  </a:graphic>
                </wp:inline>
              </w:drawing>
            </w:r>
          </w:p>
        </w:tc>
      </w:tr>
      <w:tr w:rsidR="001D3AE4" w14:paraId="333C75D6" w14:textId="77777777" w:rsidTr="006677B7">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E5983" w14:textId="77777777" w:rsidR="001D3AE4" w:rsidRPr="001A78AF" w:rsidRDefault="001D3AE4" w:rsidP="006677B7">
            <w:pPr>
              <w:pStyle w:val="SingleTxtG"/>
              <w:ind w:left="0"/>
              <w:jc w:val="center"/>
            </w:pPr>
            <w:r w:rsidRPr="001A78AF">
              <w:rPr>
                <w:rStyle w:val="Carpredefinitoparagrafo1"/>
                <w:b/>
              </w:rPr>
              <w:t>Vertical section</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C9D54" w14:textId="77777777" w:rsidR="001D3AE4" w:rsidRPr="001A78AF" w:rsidRDefault="001D3AE4" w:rsidP="006677B7">
            <w:pPr>
              <w:pStyle w:val="SingleTxtG"/>
              <w:ind w:left="0"/>
              <w:jc w:val="center"/>
            </w:pPr>
            <w:r w:rsidRPr="001A78AF">
              <w:rPr>
                <w:rStyle w:val="Carpredefinitoparagrafo1"/>
                <w:b/>
              </w:rPr>
              <w:t>Horizontal section</w:t>
            </w:r>
          </w:p>
        </w:tc>
      </w:tr>
    </w:tbl>
    <w:p w14:paraId="318166D0" w14:textId="77777777" w:rsidR="001D3AE4" w:rsidRDefault="001D3AE4" w:rsidP="001D3AE4">
      <w:pPr>
        <w:pStyle w:val="SingleTxtG"/>
      </w:pPr>
    </w:p>
    <w:p w14:paraId="4C520BC2" w14:textId="77777777" w:rsidR="001D3AE4" w:rsidRPr="001A78AF" w:rsidRDefault="001D3AE4" w:rsidP="001D3AE4">
      <w:pPr>
        <w:ind w:left="1134"/>
      </w:pPr>
      <w:r w:rsidRPr="001A78AF">
        <w:t>Table A2-4</w:t>
      </w:r>
    </w:p>
    <w:p w14:paraId="0299F549" w14:textId="77777777" w:rsidR="001D3AE4" w:rsidRPr="001A78AF" w:rsidRDefault="001D3AE4" w:rsidP="001D3AE4">
      <w:pPr>
        <w:spacing w:after="120"/>
        <w:ind w:left="1134"/>
      </w:pPr>
      <w:r w:rsidRPr="001A78AF">
        <w:rPr>
          <w:rStyle w:val="Carpredefinitoparagrafo1"/>
          <w:b/>
          <w:bCs/>
        </w:rPr>
        <w:t>Field of visibility, horizontal and vertical</w:t>
      </w:r>
    </w:p>
    <w:tbl>
      <w:tblPr>
        <w:tblW w:w="7955" w:type="dxa"/>
        <w:tblInd w:w="1122" w:type="dxa"/>
        <w:tblLayout w:type="fixed"/>
        <w:tblCellMar>
          <w:left w:w="10" w:type="dxa"/>
          <w:right w:w="10" w:type="dxa"/>
        </w:tblCellMar>
        <w:tblLook w:val="0000" w:firstRow="0" w:lastRow="0" w:firstColumn="0" w:lastColumn="0" w:noHBand="0" w:noVBand="0"/>
      </w:tblPr>
      <w:tblGrid>
        <w:gridCol w:w="7955"/>
      </w:tblGrid>
      <w:tr w:rsidR="001D3AE4" w:rsidRPr="001A78AF" w14:paraId="4D4D5F33" w14:textId="77777777" w:rsidTr="006677B7">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3A2E5" w14:textId="77777777" w:rsidR="001D3AE4" w:rsidRPr="001A78AF" w:rsidRDefault="001D3AE4" w:rsidP="006677B7">
            <w:pPr>
              <w:pStyle w:val="SingleTxtG"/>
              <w:spacing w:before="120"/>
              <w:ind w:left="726" w:right="170" w:hanging="556"/>
              <w:rPr>
                <w:sz w:val="18"/>
                <w:szCs w:val="18"/>
              </w:rPr>
            </w:pPr>
            <w:r w:rsidRPr="001A78AF">
              <w:rPr>
                <w:rStyle w:val="Carpredefinitoparagrafo1"/>
                <w:sz w:val="18"/>
                <w:szCs w:val="18"/>
              </w:rPr>
              <w:t>1.</w:t>
            </w:r>
            <w:r w:rsidRPr="001A78AF">
              <w:rPr>
                <w:rStyle w:val="Carpredefinitoparagrafo1"/>
                <w:sz w:val="18"/>
                <w:szCs w:val="18"/>
              </w:rPr>
              <w:tab/>
              <w:t>The field-of-visibility angles shown above relate only to the relative positions of the rear registration plate illuminating lamp and the space for the registration plate.</w:t>
            </w:r>
          </w:p>
          <w:p w14:paraId="746D1FEE" w14:textId="77777777" w:rsidR="001D3AE4" w:rsidRPr="001A78AF" w:rsidRDefault="001D3AE4" w:rsidP="006677B7">
            <w:pPr>
              <w:pStyle w:val="SingleTxtG"/>
              <w:spacing w:before="120"/>
              <w:ind w:left="726" w:right="170" w:hanging="556"/>
              <w:rPr>
                <w:sz w:val="18"/>
                <w:szCs w:val="18"/>
              </w:rPr>
            </w:pPr>
            <w:r w:rsidRPr="001A78AF">
              <w:rPr>
                <w:rStyle w:val="Carpredefinitoparagrafo1"/>
                <w:sz w:val="18"/>
                <w:szCs w:val="18"/>
              </w:rPr>
              <w:t>2.</w:t>
            </w:r>
            <w:r w:rsidRPr="001A78AF">
              <w:rPr>
                <w:rStyle w:val="Carpredefinitoparagrafo1"/>
                <w:sz w:val="18"/>
                <w:szCs w:val="18"/>
              </w:rPr>
              <w:tab/>
              <w:t>The field of visibility of the registration plate when mounted on the vehicle remains subject to the relevant national regulations.</w:t>
            </w:r>
          </w:p>
          <w:p w14:paraId="196EDE28" w14:textId="77777777" w:rsidR="001D3AE4" w:rsidRPr="001A78AF" w:rsidRDefault="001D3AE4" w:rsidP="006677B7">
            <w:pPr>
              <w:pStyle w:val="SingleTxtG"/>
              <w:spacing w:before="120"/>
              <w:ind w:left="726" w:right="170" w:hanging="556"/>
            </w:pPr>
            <w:r w:rsidRPr="001A78AF">
              <w:rPr>
                <w:rStyle w:val="Carpredefinitoparagrafo1"/>
                <w:sz w:val="18"/>
                <w:szCs w:val="18"/>
              </w:rPr>
              <w:t>3.</w:t>
            </w:r>
            <w:r w:rsidRPr="001A78AF">
              <w:rPr>
                <w:rStyle w:val="Carpredefinitoparagrafo1"/>
                <w:sz w:val="18"/>
                <w:szCs w:val="18"/>
              </w:rPr>
              <w:tab/>
              <w:t>The angles shown take account of the partial occultation caused by the rear registration plate illuminating lamp. They must be adhered to in the directions in which there is most occultation. The rear registration plate illuminating lamp must be such as to reduce the areas partly occulted to the minimum strictly necessary.</w:t>
            </w:r>
          </w:p>
        </w:tc>
      </w:tr>
    </w:tbl>
    <w:p w14:paraId="2C4A09FC" w14:textId="77777777" w:rsidR="001D3AE4" w:rsidRPr="001A78AF" w:rsidRDefault="001D3AE4" w:rsidP="001D3AE4">
      <w:pPr>
        <w:suppressAutoHyphens w:val="0"/>
        <w:spacing w:line="240" w:lineRule="auto"/>
        <w:rPr>
          <w:b/>
        </w:rPr>
      </w:pPr>
    </w:p>
    <w:p w14:paraId="2F6DD5F3" w14:textId="77777777" w:rsidR="001D3AE4" w:rsidRDefault="001D3AE4" w:rsidP="001D3AE4">
      <w:pPr>
        <w:suppressAutoHyphens w:val="0"/>
        <w:spacing w:line="240" w:lineRule="auto"/>
        <w:rPr>
          <w:bCs/>
        </w:rPr>
        <w:sectPr w:rsidR="001D3AE4" w:rsidSect="00AB11B0">
          <w:headerReference w:type="even" r:id="rId34"/>
          <w:headerReference w:type="default" r:id="rId35"/>
          <w:headerReference w:type="first" r:id="rId36"/>
          <w:footerReference w:type="first" r:id="rId37"/>
          <w:pgSz w:w="11906" w:h="16838" w:code="9"/>
          <w:pgMar w:top="1418" w:right="1134" w:bottom="1134" w:left="1134" w:header="851" w:footer="567" w:gutter="0"/>
          <w:cols w:space="708"/>
          <w:titlePg/>
          <w:docGrid w:linePitch="360"/>
        </w:sectPr>
      </w:pPr>
    </w:p>
    <w:p w14:paraId="23B5971B" w14:textId="77777777" w:rsidR="001D3AE4" w:rsidRDefault="001D3AE4" w:rsidP="001D3AE4">
      <w:pPr>
        <w:pStyle w:val="0title"/>
      </w:pPr>
      <w:r w:rsidRPr="00CD1BF9">
        <w:rPr>
          <w:szCs w:val="28"/>
        </w:rPr>
        <w:lastRenderedPageBreak/>
        <w:t>Annex</w:t>
      </w:r>
      <w:r>
        <w:t xml:space="preserve"> 3</w:t>
      </w:r>
    </w:p>
    <w:p w14:paraId="0872B9C2" w14:textId="77777777" w:rsidR="001D3AE4" w:rsidRDefault="001D3AE4" w:rsidP="001D3AE4">
      <w:pPr>
        <w:pStyle w:val="0title"/>
        <w:spacing w:after="120"/>
      </w:pPr>
      <w:r>
        <w:tab/>
      </w:r>
      <w:r>
        <w:tab/>
      </w:r>
      <w:r w:rsidRPr="00CD1BF9">
        <w:rPr>
          <w:szCs w:val="28"/>
        </w:rPr>
        <w:t>Standard</w:t>
      </w:r>
      <w:r>
        <w:t xml:space="preserve"> light distributions</w:t>
      </w:r>
    </w:p>
    <w:p w14:paraId="344CFDE0" w14:textId="77777777" w:rsidR="001D3AE4" w:rsidRDefault="001D3AE4" w:rsidP="001D3AE4">
      <w:pPr>
        <w:pStyle w:val="1para1stlevel"/>
      </w:pPr>
      <w:r>
        <w:t>1.</w:t>
      </w:r>
      <w:r>
        <w:tab/>
        <w:t>If not otherwise specified:</w:t>
      </w:r>
    </w:p>
    <w:p w14:paraId="08B44F46" w14:textId="77777777" w:rsidR="001D3AE4" w:rsidRDefault="001D3AE4" w:rsidP="001D3AE4">
      <w:pPr>
        <w:pStyle w:val="2para2ndlevel"/>
      </w:pPr>
      <w:r>
        <w:t>1.1.</w:t>
      </w:r>
      <w:r>
        <w:tab/>
        <w:t xml:space="preserve">The direction H = 0° and V = 0° corresponds to the reference axis. (On the vehicle, it is horizontal, parallel to the median longitudinal plane of the vehicle and </w:t>
      </w:r>
      <w:r w:rsidRPr="00EE6140">
        <w:t>oriented in the required direction of visibility.) It passes through the centre of reference. Unless specified otherwise, the values shown in Figures A3-I to A3-XV give, for the various directions of measurement, the minimum intensities as a percentage</w:t>
      </w:r>
      <w:r>
        <w:t xml:space="preserve"> of the minimum intensities required.</w:t>
      </w:r>
    </w:p>
    <w:p w14:paraId="0851DC31" w14:textId="77777777" w:rsidR="001D3AE4" w:rsidRDefault="001D3AE4" w:rsidP="001D3AE4">
      <w:pPr>
        <w:spacing w:after="120"/>
        <w:ind w:left="2268" w:right="1134" w:hanging="1134"/>
        <w:jc w:val="both"/>
      </w:pPr>
      <w:r>
        <w:tab/>
        <w:t>However, in the case where one of the following lamps is intended to be installed at a mounting height (using the H plane specified by the manufacturer) equal to or less than 750 mm above the ground, the photometric intensity is verified only up to an angle of 5° downwards:</w:t>
      </w:r>
    </w:p>
    <w:p w14:paraId="4778FA46" w14:textId="77777777" w:rsidR="001D3AE4" w:rsidRDefault="001D3AE4" w:rsidP="001D3AE4">
      <w:pPr>
        <w:pStyle w:val="Bullet2G"/>
        <w:ind w:left="2835" w:hanging="567"/>
      </w:pPr>
      <w:r>
        <w:t>(a)</w:t>
      </w:r>
      <w:r>
        <w:tab/>
        <w:t xml:space="preserve">Front and rear direction indicators </w:t>
      </w:r>
      <w:proofErr w:type="gramStart"/>
      <w:r>
        <w:t>lamps;</w:t>
      </w:r>
      <w:proofErr w:type="gramEnd"/>
    </w:p>
    <w:p w14:paraId="07262B4C" w14:textId="77777777" w:rsidR="001D3AE4" w:rsidRDefault="001D3AE4" w:rsidP="001D3AE4">
      <w:pPr>
        <w:pStyle w:val="Bullet2G"/>
        <w:ind w:left="2835" w:hanging="567"/>
      </w:pPr>
      <w:r>
        <w:t>(b)</w:t>
      </w:r>
      <w:r>
        <w:tab/>
        <w:t xml:space="preserve">Front and rear position </w:t>
      </w:r>
      <w:proofErr w:type="gramStart"/>
      <w:r>
        <w:t>lamps;</w:t>
      </w:r>
      <w:proofErr w:type="gramEnd"/>
    </w:p>
    <w:p w14:paraId="5E57AA3F" w14:textId="77777777" w:rsidR="001D3AE4" w:rsidRDefault="001D3AE4" w:rsidP="001D3AE4">
      <w:pPr>
        <w:pStyle w:val="Bullet2G"/>
        <w:ind w:left="2835" w:hanging="567"/>
      </w:pPr>
      <w:r>
        <w:t>(c)</w:t>
      </w:r>
      <w:r>
        <w:tab/>
        <w:t xml:space="preserve">Front and rear end-outline marker </w:t>
      </w:r>
      <w:proofErr w:type="gramStart"/>
      <w:r>
        <w:t>lamps;</w:t>
      </w:r>
      <w:proofErr w:type="gramEnd"/>
    </w:p>
    <w:p w14:paraId="642B1018" w14:textId="77777777" w:rsidR="001D3AE4" w:rsidRDefault="001D3AE4" w:rsidP="001D3AE4">
      <w:pPr>
        <w:pStyle w:val="Bullet2G"/>
        <w:ind w:left="2835" w:hanging="567"/>
      </w:pPr>
      <w:r>
        <w:t>(d)</w:t>
      </w:r>
      <w:r>
        <w:tab/>
        <w:t xml:space="preserve">Parking </w:t>
      </w:r>
      <w:proofErr w:type="gramStart"/>
      <w:r>
        <w:t>lamps;</w:t>
      </w:r>
      <w:proofErr w:type="gramEnd"/>
    </w:p>
    <w:p w14:paraId="6315676C" w14:textId="77777777" w:rsidR="001D3AE4" w:rsidRDefault="001D3AE4" w:rsidP="001D3AE4">
      <w:pPr>
        <w:pStyle w:val="Bullet2G"/>
        <w:ind w:left="2835" w:hanging="567"/>
      </w:pPr>
      <w:r>
        <w:t>(e)</w:t>
      </w:r>
      <w:r>
        <w:tab/>
        <w:t xml:space="preserve">Stop lamps of category S1, S2 and </w:t>
      </w:r>
      <w:proofErr w:type="gramStart"/>
      <w:r>
        <w:t>MS;</w:t>
      </w:r>
      <w:proofErr w:type="gramEnd"/>
    </w:p>
    <w:p w14:paraId="472D79FE" w14:textId="77777777" w:rsidR="001D3AE4" w:rsidRDefault="001D3AE4" w:rsidP="001D3AE4">
      <w:pPr>
        <w:pStyle w:val="Bullet2G"/>
        <w:ind w:left="2835" w:hanging="567"/>
      </w:pPr>
      <w:r>
        <w:t>(f)</w:t>
      </w:r>
      <w:r>
        <w:tab/>
        <w:t xml:space="preserve">Side marker </w:t>
      </w:r>
      <w:proofErr w:type="gramStart"/>
      <w:r>
        <w:t>lamps;</w:t>
      </w:r>
      <w:proofErr w:type="gramEnd"/>
    </w:p>
    <w:p w14:paraId="36ADE45C" w14:textId="77777777" w:rsidR="001D3AE4" w:rsidRDefault="001D3AE4" w:rsidP="001D3AE4">
      <w:pPr>
        <w:pStyle w:val="2para2ndlevel"/>
      </w:pPr>
      <w:r>
        <w:t>1.2.</w:t>
      </w:r>
      <w:r>
        <w:tab/>
        <w:t xml:space="preserve">Within the field of light distribution schematically shown as a grid, the light pattern should be substantially uniform, </w:t>
      </w:r>
      <w:proofErr w:type="gramStart"/>
      <w:r>
        <w:t>i.e.</w:t>
      </w:r>
      <w:proofErr w:type="gramEnd"/>
      <w:r>
        <w:t xml:space="preserve"> the light intensity in each direction of a part of the field formed by the grid lines shall meet at least the lowest minimum value being shown on the grid lines surrounding the questioned direction as a percentage.</w:t>
      </w:r>
    </w:p>
    <w:p w14:paraId="481E6427" w14:textId="77777777" w:rsidR="001D3AE4" w:rsidRDefault="001D3AE4" w:rsidP="001D3AE4">
      <w:pPr>
        <w:spacing w:after="120"/>
        <w:ind w:left="2268" w:right="1134"/>
        <w:jc w:val="both"/>
      </w:pPr>
      <w:r w:rsidRPr="0008310C">
        <w:t xml:space="preserve">However, </w:t>
      </w:r>
      <w:r w:rsidRPr="00723E02">
        <w:t>in the case of reversing lamps, if visual examination of a lamp appears to reveal substantial local variations of intensity, a check shall be made to ensure that no intensity measured between two of the directions of measurement referred to above is below 50 per cent of the lower minimum intensity of the two prescribed for these directions of measurement</w:t>
      </w:r>
      <w:r>
        <w:t>.</w:t>
      </w:r>
    </w:p>
    <w:p w14:paraId="50F517FD" w14:textId="77777777" w:rsidR="001D3AE4" w:rsidRDefault="001D3AE4" w:rsidP="001D3AE4">
      <w:pPr>
        <w:pStyle w:val="1para1stlevel"/>
      </w:pPr>
      <w:r>
        <w:t>2.</w:t>
      </w:r>
      <w:r>
        <w:tab/>
        <w:t>Standard light distribution.</w:t>
      </w:r>
    </w:p>
    <w:p w14:paraId="65A62D5C" w14:textId="77777777" w:rsidR="001D3AE4" w:rsidRDefault="001D3AE4" w:rsidP="001D3AE4">
      <w:pPr>
        <w:pStyle w:val="2para2ndlevel"/>
      </w:pPr>
      <w:bookmarkStart w:id="22" w:name="_Toc473483478"/>
      <w:r>
        <w:t>2.1.</w:t>
      </w:r>
      <w:r>
        <w:tab/>
        <w:t>Standard light distribution for front and rear position lamps, parking lamps, front and rear end-outline marker lamps, stop lamps (S1, S2 and MS) and direction indicator lamps of categories 1, 1a, 1b, 2a, 2b, 11, 11a, 11b, 11c, 12.</w:t>
      </w:r>
      <w:bookmarkEnd w:id="22"/>
    </w:p>
    <w:p w14:paraId="33270434" w14:textId="77777777" w:rsidR="001D3AE4" w:rsidRDefault="001D3AE4" w:rsidP="001D3AE4">
      <w:pPr>
        <w:suppressAutoHyphens w:val="0"/>
        <w:spacing w:after="160" w:line="240" w:lineRule="auto"/>
        <w:ind w:left="2268" w:right="1134"/>
        <w:jc w:val="both"/>
      </w:pPr>
      <w:r>
        <w:tab/>
        <w:t>The values shown give, for the various directions of measurement, the minimum intensities as a percentage of the minimum intensities required (see Tables 3, 4, 5, 7 and 8).</w:t>
      </w:r>
    </w:p>
    <w:p w14:paraId="7AD91A4D" w14:textId="77777777" w:rsidR="001D3AE4" w:rsidRDefault="001D3AE4" w:rsidP="001D3AE4">
      <w:pPr>
        <w:suppressAutoHyphens w:val="0"/>
        <w:spacing w:line="240" w:lineRule="auto"/>
      </w:pPr>
      <w:r>
        <w:br w:type="page"/>
      </w:r>
    </w:p>
    <w:p w14:paraId="75D2ECE3" w14:textId="77777777" w:rsidR="001D3AE4" w:rsidRDefault="001D3AE4" w:rsidP="001D3AE4">
      <w:pPr>
        <w:ind w:left="1134"/>
      </w:pPr>
      <w:r>
        <w:lastRenderedPageBreak/>
        <w:t>Figure A3-I:</w:t>
      </w:r>
    </w:p>
    <w:p w14:paraId="37D6B67A" w14:textId="77777777" w:rsidR="001D3AE4" w:rsidRDefault="001D3AE4" w:rsidP="001D3AE4">
      <w:pPr>
        <w:spacing w:after="120"/>
        <w:ind w:left="1134"/>
      </w:pPr>
      <w:r>
        <w:rPr>
          <w:rStyle w:val="Carpredefinitoparagrafo1"/>
          <w:b/>
          <w:bCs/>
        </w:rPr>
        <w:t xml:space="preserve">Standard light distribution for front and rear position-, parking-, end-outline </w:t>
      </w:r>
      <w:r>
        <w:rPr>
          <w:rStyle w:val="Carpredefinitoparagrafo1"/>
          <w:b/>
          <w:bCs/>
        </w:rPr>
        <w:br/>
        <w:t>marker-, stop- and direction indicator lamps</w:t>
      </w:r>
    </w:p>
    <w:p w14:paraId="43234375" w14:textId="77777777" w:rsidR="001D3AE4" w:rsidRDefault="001D3AE4" w:rsidP="001D3AE4">
      <w:pPr>
        <w:pStyle w:val="SingleTxtG"/>
      </w:pPr>
      <w:r>
        <w:rPr>
          <w:noProof/>
          <w:lang w:eastAsia="en-GB"/>
        </w:rPr>
        <w:drawing>
          <wp:inline distT="0" distB="0" distL="0" distR="0" wp14:anchorId="302CD095" wp14:editId="424ABE1E">
            <wp:extent cx="5468761" cy="3096716"/>
            <wp:effectExtent l="0" t="0" r="0" b="8434"/>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alphaModFix/>
                    </a:blip>
                    <a:srcRect/>
                    <a:stretch>
                      <a:fillRect/>
                    </a:stretch>
                  </pic:blipFill>
                  <pic:spPr>
                    <a:xfrm>
                      <a:off x="0" y="0"/>
                      <a:ext cx="5468761" cy="3096716"/>
                    </a:xfrm>
                    <a:prstGeom prst="rect">
                      <a:avLst/>
                    </a:prstGeom>
                    <a:noFill/>
                    <a:ln>
                      <a:noFill/>
                      <a:prstDash/>
                    </a:ln>
                  </pic:spPr>
                </pic:pic>
              </a:graphicData>
            </a:graphic>
          </wp:inline>
        </w:drawing>
      </w:r>
    </w:p>
    <w:p w14:paraId="3ADFB0E0" w14:textId="77777777" w:rsidR="001D3AE4" w:rsidRDefault="001D3AE4" w:rsidP="001D3AE4">
      <w:pPr>
        <w:ind w:left="1134"/>
      </w:pPr>
    </w:p>
    <w:p w14:paraId="32916541" w14:textId="77777777" w:rsidR="001D3AE4" w:rsidRDefault="001D3AE4" w:rsidP="001D3AE4">
      <w:pPr>
        <w:pStyle w:val="2para2ndlevel"/>
      </w:pPr>
      <w:r>
        <w:t>2.2.</w:t>
      </w:r>
      <w:r>
        <w:tab/>
        <w:t>Standard light distribution for daytime running lamps</w:t>
      </w:r>
    </w:p>
    <w:p w14:paraId="0EE64D53" w14:textId="77777777" w:rsidR="001D3AE4" w:rsidRDefault="001D3AE4" w:rsidP="001D3AE4">
      <w:pPr>
        <w:tabs>
          <w:tab w:val="right" w:leader="dot" w:pos="10773"/>
        </w:tabs>
        <w:suppressAutoHyphens w:val="0"/>
        <w:spacing w:after="160" w:line="240" w:lineRule="auto"/>
        <w:ind w:left="2268" w:right="1134" w:hanging="1134"/>
        <w:jc w:val="both"/>
      </w:pPr>
      <w:r>
        <w:tab/>
        <w:t>The values shown give, for the various directions of measurement, the minimum intensities as a percentage of the minimum intensity required (see Table 6).</w:t>
      </w:r>
    </w:p>
    <w:p w14:paraId="34313368" w14:textId="77777777" w:rsidR="001D3AE4" w:rsidRPr="00916F07" w:rsidRDefault="001D3AE4" w:rsidP="001D3AE4">
      <w:pPr>
        <w:ind w:left="1134"/>
      </w:pPr>
      <w:r w:rsidRPr="00916F07">
        <w:t>Figure A3-II</w:t>
      </w:r>
    </w:p>
    <w:p w14:paraId="5E8DF6D8" w14:textId="77777777" w:rsidR="001D3AE4" w:rsidRDefault="001D3AE4" w:rsidP="001D3AE4">
      <w:pPr>
        <w:spacing w:after="120"/>
        <w:ind w:left="1134"/>
      </w:pPr>
      <w:r w:rsidRPr="00916F07">
        <w:rPr>
          <w:rStyle w:val="Carpredefinitoparagrafo1"/>
          <w:b/>
          <w:bCs/>
        </w:rPr>
        <w:t>Light distribution for daytime running lamps</w:t>
      </w:r>
    </w:p>
    <w:p w14:paraId="0743A30D" w14:textId="77777777" w:rsidR="001D3AE4" w:rsidRDefault="001D3AE4" w:rsidP="001D3AE4">
      <w:pPr>
        <w:pStyle w:val="SingleTxtG"/>
        <w:ind w:left="851"/>
      </w:pPr>
      <w:r>
        <w:rPr>
          <w:noProof/>
        </w:rPr>
        <w:drawing>
          <wp:inline distT="0" distB="0" distL="0" distR="0" wp14:anchorId="486C6482" wp14:editId="0158A061">
            <wp:extent cx="5532793" cy="28194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21267" cy="2864484"/>
                    </a:xfrm>
                    <a:prstGeom prst="rect">
                      <a:avLst/>
                    </a:prstGeom>
                    <a:noFill/>
                  </pic:spPr>
                </pic:pic>
              </a:graphicData>
            </a:graphic>
          </wp:inline>
        </w:drawing>
      </w:r>
    </w:p>
    <w:p w14:paraId="48D2D063" w14:textId="77777777" w:rsidR="001D3AE4" w:rsidRDefault="001D3AE4" w:rsidP="001D3AE4">
      <w:pPr>
        <w:ind w:left="1134"/>
      </w:pPr>
    </w:p>
    <w:p w14:paraId="5A913550" w14:textId="77777777" w:rsidR="001D3AE4" w:rsidRDefault="001D3AE4" w:rsidP="001D3AE4">
      <w:pPr>
        <w:suppressAutoHyphens w:val="0"/>
        <w:spacing w:line="240" w:lineRule="auto"/>
      </w:pPr>
      <w:r>
        <w:br w:type="page"/>
      </w:r>
    </w:p>
    <w:p w14:paraId="0FB7259E" w14:textId="77777777" w:rsidR="001D3AE4" w:rsidRPr="001A78AF" w:rsidRDefault="001D3AE4" w:rsidP="001D3AE4">
      <w:pPr>
        <w:pStyle w:val="2para2ndlevel"/>
      </w:pPr>
      <w:bookmarkStart w:id="23" w:name="_Toc341175218"/>
      <w:bookmarkStart w:id="24" w:name="_Toc473483479"/>
      <w:r>
        <w:lastRenderedPageBreak/>
        <w:t>2.3.</w:t>
      </w:r>
      <w:r>
        <w:tab/>
      </w:r>
      <w:r w:rsidRPr="001A78AF">
        <w:t>Standard light distribution for category S3 and S4 stop lamp</w:t>
      </w:r>
      <w:bookmarkEnd w:id="23"/>
      <w:bookmarkEnd w:id="24"/>
      <w:r w:rsidRPr="001A78AF">
        <w:t>s</w:t>
      </w:r>
    </w:p>
    <w:p w14:paraId="002AD2ED" w14:textId="77777777" w:rsidR="001D3AE4" w:rsidRPr="001A78AF" w:rsidRDefault="001D3AE4" w:rsidP="001D3AE4">
      <w:pPr>
        <w:tabs>
          <w:tab w:val="right" w:leader="dot" w:pos="10773"/>
        </w:tabs>
        <w:suppressAutoHyphens w:val="0"/>
        <w:spacing w:after="160" w:line="240" w:lineRule="auto"/>
        <w:ind w:left="2268" w:right="1134" w:hanging="1134"/>
        <w:jc w:val="both"/>
      </w:pPr>
      <w:r w:rsidRPr="001A78AF">
        <w:tab/>
      </w:r>
      <w:r w:rsidRPr="001A78AF">
        <w:rPr>
          <w:rStyle w:val="Carpredefinitoparagrafo1"/>
          <w:spacing w:val="-4"/>
        </w:rPr>
        <w:t>The values shown give, for the various directions of measurement, the minimum intensities as a percentage of the minimum intensities required (see Table 7).</w:t>
      </w:r>
    </w:p>
    <w:p w14:paraId="05EA8E3D" w14:textId="77777777" w:rsidR="001D3AE4" w:rsidRPr="00916F07" w:rsidRDefault="001D3AE4" w:rsidP="001D3AE4">
      <w:pPr>
        <w:ind w:left="1134"/>
      </w:pPr>
      <w:r w:rsidRPr="00916F07">
        <w:t>Figure A3-III</w:t>
      </w:r>
    </w:p>
    <w:p w14:paraId="125F8039" w14:textId="77777777" w:rsidR="001D3AE4" w:rsidRPr="001A78AF" w:rsidRDefault="001D3AE4" w:rsidP="001D3AE4">
      <w:pPr>
        <w:spacing w:after="120"/>
        <w:ind w:left="1134"/>
      </w:pPr>
      <w:r w:rsidRPr="00916F07">
        <w:rPr>
          <w:rStyle w:val="Carpredefinitoparagrafo1"/>
          <w:b/>
          <w:bCs/>
        </w:rPr>
        <w:t>Light distribution for S3 and S4 stop lamps</w:t>
      </w:r>
    </w:p>
    <w:p w14:paraId="74C6C62F" w14:textId="77777777" w:rsidR="001D3AE4" w:rsidRPr="001A78AF" w:rsidRDefault="001D3AE4" w:rsidP="001D3AE4">
      <w:pPr>
        <w:pStyle w:val="SingleTxtG"/>
        <w:keepNext/>
        <w:keepLines/>
        <w:rPr>
          <w:lang w:eastAsia="de-DE"/>
        </w:rPr>
      </w:pPr>
      <w:r>
        <w:rPr>
          <w:noProof/>
          <w:lang w:eastAsia="de-DE"/>
        </w:rPr>
        <w:drawing>
          <wp:inline distT="0" distB="0" distL="0" distR="0" wp14:anchorId="400D51DA" wp14:editId="5A09DCE8">
            <wp:extent cx="2995683" cy="2492032"/>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8685" cy="2511167"/>
                    </a:xfrm>
                    <a:prstGeom prst="rect">
                      <a:avLst/>
                    </a:prstGeom>
                    <a:noFill/>
                  </pic:spPr>
                </pic:pic>
              </a:graphicData>
            </a:graphic>
          </wp:inline>
        </w:drawing>
      </w:r>
    </w:p>
    <w:p w14:paraId="08ADEAEE" w14:textId="77777777" w:rsidR="001D3AE4" w:rsidRPr="00F46A74" w:rsidRDefault="001D3AE4" w:rsidP="001D3AE4">
      <w:pPr>
        <w:pStyle w:val="2para2ndlevel"/>
      </w:pPr>
      <w:bookmarkStart w:id="25" w:name="_Toc488764033"/>
      <w:r w:rsidRPr="001A78AF">
        <w:t>2.4.</w:t>
      </w:r>
      <w:r w:rsidRPr="001A78AF">
        <w:tab/>
      </w:r>
      <w:r w:rsidRPr="00F46A74">
        <w:t>Standard light distribution for direction indicators lamps of category 6</w:t>
      </w:r>
      <w:bookmarkEnd w:id="25"/>
    </w:p>
    <w:p w14:paraId="131A7345" w14:textId="77777777" w:rsidR="001D3AE4" w:rsidRPr="00F46A74" w:rsidRDefault="001D3AE4" w:rsidP="001D3AE4">
      <w:pPr>
        <w:pStyle w:val="SingleTxtG"/>
        <w:ind w:left="2268"/>
      </w:pPr>
      <w:bookmarkStart w:id="26" w:name="_Toc473483482"/>
      <w:bookmarkStart w:id="27" w:name="_Toc488764034"/>
      <w:r w:rsidRPr="00F46A74">
        <w:rPr>
          <w:rStyle w:val="Carpredefinitoparagrafo1"/>
          <w:spacing w:val="-4"/>
        </w:rPr>
        <w:t>The</w:t>
      </w:r>
      <w:r w:rsidRPr="00F46A74">
        <w:rPr>
          <w:rStyle w:val="Carpredefinitoparagrafo1"/>
          <w:bCs/>
        </w:rPr>
        <w:t xml:space="preserve"> direction H = 5° and V = 0°, corresponds to the minimum value prescribed in </w:t>
      </w:r>
      <w:bookmarkEnd w:id="26"/>
      <w:bookmarkEnd w:id="27"/>
      <w:r w:rsidRPr="00F46A74">
        <w:rPr>
          <w:rStyle w:val="Carpredefinitoparagrafo1"/>
          <w:bCs/>
        </w:rPr>
        <w:t>Table 8.</w:t>
      </w:r>
    </w:p>
    <w:p w14:paraId="78C4EA7D" w14:textId="77777777" w:rsidR="001D3AE4" w:rsidRPr="001A78AF" w:rsidRDefault="001D3AE4" w:rsidP="001D3AE4">
      <w:pPr>
        <w:pStyle w:val="SingleTxtG"/>
        <w:ind w:left="2268"/>
      </w:pPr>
      <w:r w:rsidRPr="00F46A74">
        <w:rPr>
          <w:rStyle w:val="Carpredefinitoparagrafo1"/>
          <w:spacing w:val="-4"/>
        </w:rPr>
        <w:t>The values shown give, for the various directions of measurement, the minimum intensities</w:t>
      </w:r>
      <w:r w:rsidRPr="001A78AF">
        <w:rPr>
          <w:rStyle w:val="Carpredefinitoparagrafo1"/>
          <w:spacing w:val="-4"/>
        </w:rPr>
        <w:t xml:space="preserve"> as a percentage of the minimum intensity required (see Table 8).</w:t>
      </w:r>
    </w:p>
    <w:p w14:paraId="3564C81A" w14:textId="77777777" w:rsidR="001D3AE4" w:rsidRPr="00916F07" w:rsidRDefault="001D3AE4" w:rsidP="001D3AE4">
      <w:pPr>
        <w:ind w:left="1134"/>
      </w:pPr>
      <w:r w:rsidRPr="00916F07">
        <w:t>Figure A3-IV</w:t>
      </w:r>
    </w:p>
    <w:p w14:paraId="765D6FAC" w14:textId="77777777" w:rsidR="001D3AE4" w:rsidRDefault="001D3AE4" w:rsidP="001D3AE4">
      <w:pPr>
        <w:spacing w:after="120"/>
        <w:ind w:left="1134"/>
      </w:pPr>
      <w:r w:rsidRPr="00916F07">
        <w:rPr>
          <w:rStyle w:val="Carpredefinitoparagrafo1"/>
          <w:b/>
          <w:bCs/>
        </w:rPr>
        <w:t>Light distribution for direction indicator lamps category 6</w:t>
      </w:r>
    </w:p>
    <w:p w14:paraId="79921EB4" w14:textId="77777777" w:rsidR="001D3AE4" w:rsidRDefault="001D3AE4" w:rsidP="001D3AE4">
      <w:pPr>
        <w:spacing w:before="120" w:after="120"/>
        <w:jc w:val="center"/>
      </w:pPr>
      <w:r>
        <w:rPr>
          <w:noProof/>
        </w:rPr>
        <w:drawing>
          <wp:inline distT="0" distB="0" distL="0" distR="0" wp14:anchorId="476C84E0" wp14:editId="293261FD">
            <wp:extent cx="4981575" cy="2811774"/>
            <wp:effectExtent l="0" t="0" r="0" b="825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98199" cy="2821157"/>
                    </a:xfrm>
                    <a:prstGeom prst="rect">
                      <a:avLst/>
                    </a:prstGeom>
                    <a:noFill/>
                  </pic:spPr>
                </pic:pic>
              </a:graphicData>
            </a:graphic>
          </wp:inline>
        </w:drawing>
      </w:r>
    </w:p>
    <w:p w14:paraId="75B0DE17" w14:textId="77777777" w:rsidR="001D3AE4" w:rsidRDefault="001D3AE4" w:rsidP="001D3AE4">
      <w:pPr>
        <w:pStyle w:val="SingleTxtG"/>
        <w:spacing w:before="120"/>
        <w:ind w:left="2268" w:hanging="1134"/>
      </w:pPr>
      <w:r w:rsidRPr="00CC13B9">
        <w:t>(</w:t>
      </w:r>
      <w:proofErr w:type="gramStart"/>
      <w:r w:rsidRPr="00CC13B9">
        <w:t>outer</w:t>
      </w:r>
      <w:proofErr w:type="gramEnd"/>
      <w:r w:rsidRPr="00CC13B9">
        <w:t xml:space="preserve"> side of the vehicle)</w:t>
      </w:r>
    </w:p>
    <w:p w14:paraId="1D451E8E" w14:textId="77777777" w:rsidR="001D3AE4" w:rsidRDefault="001D3AE4" w:rsidP="001D3AE4">
      <w:pPr>
        <w:pStyle w:val="2para2ndlevel"/>
      </w:pPr>
      <w:r>
        <w:t>2.5.</w:t>
      </w:r>
      <w:r>
        <w:tab/>
        <w:t>Standard light distribution for reversing lamps</w:t>
      </w:r>
    </w:p>
    <w:p w14:paraId="7FB1ED59" w14:textId="77777777" w:rsidR="001D3AE4" w:rsidRPr="00F46A74" w:rsidRDefault="001D3AE4" w:rsidP="001D3AE4">
      <w:pPr>
        <w:pStyle w:val="SingleTxtG"/>
        <w:spacing w:before="120"/>
        <w:ind w:left="2268"/>
      </w:pPr>
      <w:r w:rsidRPr="00F46A74">
        <w:rPr>
          <w:rStyle w:val="Carpredefinitoparagrafo1"/>
          <w:spacing w:val="-2"/>
        </w:rPr>
        <w:t>The</w:t>
      </w:r>
      <w:r w:rsidRPr="00F46A74">
        <w:t xml:space="preserve"> measuring points expressed in degrees of angle with the axis of reference and values of the minimum intensities of the light emitted.</w:t>
      </w:r>
    </w:p>
    <w:p w14:paraId="67EB5F46" w14:textId="77777777" w:rsidR="001D3AE4" w:rsidRDefault="001D3AE4" w:rsidP="001D3AE4">
      <w:pPr>
        <w:suppressAutoHyphens w:val="0"/>
        <w:spacing w:line="240" w:lineRule="auto"/>
      </w:pPr>
      <w:r>
        <w:br w:type="page"/>
      </w:r>
    </w:p>
    <w:p w14:paraId="4BB2E8A8" w14:textId="77777777" w:rsidR="001D3AE4" w:rsidRPr="00916F07" w:rsidRDefault="001D3AE4" w:rsidP="001D3AE4">
      <w:pPr>
        <w:ind w:left="1134"/>
      </w:pPr>
      <w:r w:rsidRPr="00916F07">
        <w:lastRenderedPageBreak/>
        <w:t>Figure A3-V</w:t>
      </w:r>
    </w:p>
    <w:p w14:paraId="299441E9" w14:textId="77777777" w:rsidR="001D3AE4" w:rsidRDefault="001D3AE4" w:rsidP="001D3AE4">
      <w:pPr>
        <w:spacing w:after="120"/>
        <w:ind w:left="1134"/>
      </w:pPr>
      <w:bookmarkStart w:id="28" w:name="_Toc488764035"/>
      <w:r w:rsidRPr="00916F07">
        <w:rPr>
          <w:rStyle w:val="Carpredefinitoparagrafo1"/>
          <w:b/>
          <w:bCs/>
        </w:rPr>
        <w:t>Light distribution for reversing lamps</w:t>
      </w:r>
      <w:bookmarkEnd w:id="28"/>
    </w:p>
    <w:p w14:paraId="37B1490F" w14:textId="77777777" w:rsidR="001D3AE4" w:rsidRDefault="001D3AE4" w:rsidP="001D3AE4">
      <w:pPr>
        <w:pStyle w:val="SingleTxtG"/>
        <w:keepNext/>
        <w:keepLines/>
        <w:ind w:left="2259" w:hanging="1125"/>
      </w:pPr>
      <w:r>
        <w:rPr>
          <w:noProof/>
        </w:rPr>
        <w:drawing>
          <wp:inline distT="0" distB="0" distL="0" distR="0" wp14:anchorId="0CE5EDDF" wp14:editId="6BE33802">
            <wp:extent cx="5444747" cy="2409825"/>
            <wp:effectExtent l="0" t="0" r="381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71647" cy="2421731"/>
                    </a:xfrm>
                    <a:prstGeom prst="rect">
                      <a:avLst/>
                    </a:prstGeom>
                    <a:noFill/>
                  </pic:spPr>
                </pic:pic>
              </a:graphicData>
            </a:graphic>
          </wp:inline>
        </w:drawing>
      </w:r>
    </w:p>
    <w:p w14:paraId="274C8DE1" w14:textId="77777777" w:rsidR="001D3AE4" w:rsidRPr="00CC13B9" w:rsidRDefault="001D3AE4" w:rsidP="001D3AE4">
      <w:pPr>
        <w:pStyle w:val="SingleTxtG"/>
        <w:spacing w:before="120" w:after="240"/>
        <w:ind w:left="2268"/>
      </w:pPr>
      <w:r w:rsidRPr="00CC13B9">
        <w:rPr>
          <w:rStyle w:val="Carpredefinitoparagrafo1"/>
          <w:spacing w:val="-2"/>
        </w:rPr>
        <w:t>The values inside figure A3-V are in cd.</w:t>
      </w:r>
    </w:p>
    <w:p w14:paraId="3EEBCAE1" w14:textId="77777777" w:rsidR="001D3AE4" w:rsidRPr="00C36C3B" w:rsidRDefault="001D3AE4" w:rsidP="001D3AE4">
      <w:pPr>
        <w:pStyle w:val="SingleTxtG"/>
        <w:spacing w:before="120"/>
        <w:ind w:left="2268"/>
      </w:pPr>
      <w:r w:rsidRPr="00CC13B9">
        <w:rPr>
          <w:rStyle w:val="Carpredefinitoparagrafo1"/>
          <w:spacing w:val="-2"/>
        </w:rPr>
        <w:t>The</w:t>
      </w:r>
      <w:r w:rsidRPr="00CC13B9">
        <w:t xml:space="preserve"> directions H = O° and V = O° correspond to the axis of reference.  On the vehicle they are horizontal, parallel to the median longitudinal plane of the vehicle and oriented in the required direction of visibility. They pass </w:t>
      </w:r>
      <w:r w:rsidRPr="00C36C3B">
        <w:t>through the centre of reference. The values shown in figure A3-V give, for the various directions of measurement, the minimum intensities in cd.</w:t>
      </w:r>
    </w:p>
    <w:p w14:paraId="76D2E0EB" w14:textId="77777777" w:rsidR="001D3AE4" w:rsidRPr="00C36C3B" w:rsidRDefault="001D3AE4" w:rsidP="001D3AE4">
      <w:pPr>
        <w:pStyle w:val="2para2ndlevel"/>
      </w:pPr>
      <w:r w:rsidRPr="00C36C3B">
        <w:t>2.6.</w:t>
      </w:r>
      <w:r w:rsidRPr="00C36C3B">
        <w:tab/>
        <w:t>Standard light distribution for rear fog lamps</w:t>
      </w:r>
    </w:p>
    <w:p w14:paraId="130B86A5" w14:textId="77777777" w:rsidR="001D3AE4" w:rsidRPr="00916F07" w:rsidRDefault="001D3AE4" w:rsidP="001D3AE4">
      <w:pPr>
        <w:spacing w:before="480"/>
        <w:ind w:left="1134"/>
      </w:pPr>
      <w:r w:rsidRPr="00916F07">
        <w:t>Figure A3-VI</w:t>
      </w:r>
    </w:p>
    <w:p w14:paraId="3C391161" w14:textId="77777777" w:rsidR="001D3AE4" w:rsidRDefault="001D3AE4" w:rsidP="001D3AE4">
      <w:pPr>
        <w:spacing w:after="120"/>
        <w:ind w:left="1134"/>
      </w:pPr>
      <w:r w:rsidRPr="00916F07">
        <w:rPr>
          <w:rStyle w:val="Carpredefinitoparagrafo1"/>
          <w:b/>
          <w:bCs/>
        </w:rPr>
        <w:t>Light distribution for rear fog lamps</w:t>
      </w:r>
    </w:p>
    <w:p w14:paraId="745C7ADF" w14:textId="77777777" w:rsidR="001D3AE4" w:rsidRDefault="001D3AE4" w:rsidP="001D3AE4">
      <w:pPr>
        <w:pStyle w:val="SingleTxtG"/>
        <w:spacing w:before="120"/>
      </w:pPr>
      <w:r>
        <w:rPr>
          <w:noProof/>
        </w:rPr>
        <w:drawing>
          <wp:inline distT="0" distB="0" distL="0" distR="0" wp14:anchorId="06E8A72E" wp14:editId="26624C54">
            <wp:extent cx="4102735" cy="246316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02735" cy="2463165"/>
                    </a:xfrm>
                    <a:prstGeom prst="rect">
                      <a:avLst/>
                    </a:prstGeom>
                    <a:noFill/>
                  </pic:spPr>
                </pic:pic>
              </a:graphicData>
            </a:graphic>
          </wp:inline>
        </w:drawing>
      </w:r>
    </w:p>
    <w:p w14:paraId="1AE2A58A" w14:textId="77777777" w:rsidR="001D3AE4" w:rsidRPr="00C36C3B" w:rsidRDefault="001D3AE4" w:rsidP="001D3AE4">
      <w:pPr>
        <w:pStyle w:val="SingleTxtG"/>
        <w:spacing w:before="120"/>
        <w:ind w:left="2268"/>
      </w:pPr>
      <w:r w:rsidRPr="00C36C3B">
        <w:t>If visual examination of a light appears to reveal substantial local variations of intensity, a check shall be made to ensure that, outside the axes, no intensity measured within the rhombus defined by the extreme directions of measurement is below 7.5∙10</w:t>
      </w:r>
      <w:r w:rsidRPr="00C36C3B">
        <w:rPr>
          <w:vertAlign w:val="superscript"/>
        </w:rPr>
        <w:t>1</w:t>
      </w:r>
      <w:r w:rsidRPr="00C36C3B">
        <w:t> cd (see figure A3-VI).</w:t>
      </w:r>
    </w:p>
    <w:p w14:paraId="03F56199" w14:textId="77777777" w:rsidR="001D3AE4" w:rsidRPr="00C36C3B" w:rsidRDefault="001D3AE4" w:rsidP="001D3AE4">
      <w:pPr>
        <w:pStyle w:val="2para2ndlevel"/>
      </w:pPr>
      <w:r w:rsidRPr="00C36C3B">
        <w:t>2.7.</w:t>
      </w:r>
      <w:r w:rsidRPr="00C36C3B">
        <w:tab/>
        <w:t>Standard light distribution for side marker lamps</w:t>
      </w:r>
    </w:p>
    <w:p w14:paraId="77ADE27A" w14:textId="77777777" w:rsidR="001D3AE4" w:rsidRPr="00C36C3B" w:rsidRDefault="001D3AE4" w:rsidP="001D3AE4">
      <w:pPr>
        <w:pStyle w:val="3para3rdlevel"/>
      </w:pPr>
      <w:r w:rsidRPr="00C36C3B">
        <w:t>2.7.1.</w:t>
      </w:r>
      <w:r w:rsidRPr="00C36C3B">
        <w:tab/>
        <w:t>SM1 category of side marker lamps</w:t>
      </w:r>
    </w:p>
    <w:p w14:paraId="64D64F7D" w14:textId="77777777" w:rsidR="001D3AE4" w:rsidRDefault="001D3AE4" w:rsidP="001D3AE4">
      <w:pPr>
        <w:suppressAutoHyphens w:val="0"/>
        <w:spacing w:line="240" w:lineRule="auto"/>
      </w:pPr>
      <w:r>
        <w:br w:type="page"/>
      </w:r>
    </w:p>
    <w:p w14:paraId="0CB46147" w14:textId="77777777" w:rsidR="001D3AE4" w:rsidRPr="00B264EB" w:rsidRDefault="001D3AE4" w:rsidP="001D3AE4">
      <w:pPr>
        <w:ind w:left="1134"/>
      </w:pPr>
      <w:r w:rsidRPr="00B264EB">
        <w:lastRenderedPageBreak/>
        <w:t>Figure A3-VII</w:t>
      </w:r>
    </w:p>
    <w:p w14:paraId="7F04A5B9" w14:textId="77777777" w:rsidR="001D3AE4" w:rsidRDefault="001D3AE4" w:rsidP="001D3AE4">
      <w:pPr>
        <w:spacing w:after="120"/>
        <w:ind w:left="1134"/>
      </w:pPr>
      <w:r w:rsidRPr="00B264EB">
        <w:rPr>
          <w:rStyle w:val="Carpredefinitoparagrafo1"/>
          <w:b/>
          <w:bCs/>
        </w:rPr>
        <w:t>Light distribution for side marker lamps SM1</w:t>
      </w:r>
    </w:p>
    <w:p w14:paraId="7056AE9A" w14:textId="77777777" w:rsidR="001D3AE4" w:rsidRDefault="001D3AE4" w:rsidP="001D3AE4">
      <w:pPr>
        <w:pStyle w:val="para"/>
      </w:pPr>
      <w:r>
        <w:rPr>
          <w:noProof/>
        </w:rPr>
        <w:drawing>
          <wp:inline distT="0" distB="0" distL="0" distR="0" wp14:anchorId="24170A55" wp14:editId="22F43439">
            <wp:extent cx="5468620" cy="2810510"/>
            <wp:effectExtent l="0" t="0" r="0" b="889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68620" cy="2810510"/>
                    </a:xfrm>
                    <a:prstGeom prst="rect">
                      <a:avLst/>
                    </a:prstGeom>
                    <a:noFill/>
                  </pic:spPr>
                </pic:pic>
              </a:graphicData>
            </a:graphic>
          </wp:inline>
        </w:drawing>
      </w:r>
    </w:p>
    <w:p w14:paraId="487548A6" w14:textId="77777777" w:rsidR="001D3AE4" w:rsidRDefault="001D3AE4" w:rsidP="001D3AE4">
      <w:pPr>
        <w:pStyle w:val="3para3rdlevel"/>
      </w:pPr>
      <w:r>
        <w:t>2.7.2.</w:t>
      </w:r>
      <w:r>
        <w:tab/>
        <w:t>SM2 category of side marker lamps</w:t>
      </w:r>
    </w:p>
    <w:p w14:paraId="5670E823" w14:textId="77777777" w:rsidR="001D3AE4" w:rsidRPr="00B264EB" w:rsidRDefault="001D3AE4" w:rsidP="001D3AE4">
      <w:pPr>
        <w:spacing w:before="480"/>
        <w:ind w:left="1134"/>
      </w:pPr>
      <w:r w:rsidRPr="00B264EB">
        <w:t>Figure A3-VIII</w:t>
      </w:r>
    </w:p>
    <w:p w14:paraId="44866CC4" w14:textId="77777777" w:rsidR="001D3AE4" w:rsidRDefault="001D3AE4" w:rsidP="001D3AE4">
      <w:pPr>
        <w:spacing w:after="120"/>
        <w:ind w:left="1134"/>
      </w:pPr>
      <w:r w:rsidRPr="00B264EB">
        <w:rPr>
          <w:rStyle w:val="Carpredefinitoparagrafo1"/>
          <w:b/>
          <w:bCs/>
        </w:rPr>
        <w:t>Light distribution for side marker lamps SM2</w:t>
      </w:r>
    </w:p>
    <w:p w14:paraId="7407842D" w14:textId="77777777" w:rsidR="001D3AE4" w:rsidRDefault="001D3AE4" w:rsidP="001D3AE4">
      <w:pPr>
        <w:suppressAutoHyphens w:val="0"/>
        <w:spacing w:line="240" w:lineRule="auto"/>
        <w:jc w:val="center"/>
      </w:pPr>
      <w:r>
        <w:rPr>
          <w:noProof/>
        </w:rPr>
        <w:drawing>
          <wp:inline distT="0" distB="0" distL="0" distR="0" wp14:anchorId="0D844447" wp14:editId="263C1BE8">
            <wp:extent cx="3950335" cy="2804160"/>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50335" cy="2804160"/>
                    </a:xfrm>
                    <a:prstGeom prst="rect">
                      <a:avLst/>
                    </a:prstGeom>
                    <a:noFill/>
                  </pic:spPr>
                </pic:pic>
              </a:graphicData>
            </a:graphic>
          </wp:inline>
        </w:drawing>
      </w:r>
    </w:p>
    <w:p w14:paraId="5F669E8B" w14:textId="77777777" w:rsidR="001D3AE4" w:rsidRDefault="001D3AE4" w:rsidP="001D3AE4">
      <w:pPr>
        <w:suppressAutoHyphens w:val="0"/>
        <w:spacing w:line="240" w:lineRule="auto"/>
        <w:jc w:val="center"/>
      </w:pPr>
    </w:p>
    <w:p w14:paraId="7EDD1F6C" w14:textId="77777777" w:rsidR="001D3AE4" w:rsidRPr="00C36C3B" w:rsidRDefault="001D3AE4" w:rsidP="001D3AE4">
      <w:pPr>
        <w:pStyle w:val="1para1stlevel"/>
      </w:pPr>
      <w:r w:rsidRPr="00C36C3B">
        <w:t>3.</w:t>
      </w:r>
      <w:r w:rsidRPr="00C36C3B">
        <w:tab/>
        <w:t>Measurement points for rear-registration plate illuminating lamps (see paragraph 5.11.3.)</w:t>
      </w:r>
    </w:p>
    <w:p w14:paraId="040B65C7" w14:textId="77777777" w:rsidR="001D3AE4" w:rsidRPr="00C36C3B" w:rsidRDefault="001D3AE4" w:rsidP="001D3AE4">
      <w:pPr>
        <w:pStyle w:val="2para2ndlevel"/>
      </w:pPr>
      <w:r w:rsidRPr="00C36C3B">
        <w:t>3.1.</w:t>
      </w:r>
      <w:r w:rsidRPr="00C36C3B">
        <w:tab/>
        <w:t>Category 1a - tall plate (340 x 240 mm)</w:t>
      </w:r>
    </w:p>
    <w:p w14:paraId="444C3A5E" w14:textId="77777777" w:rsidR="001D3AE4" w:rsidRDefault="001D3AE4" w:rsidP="001D3AE4">
      <w:pPr>
        <w:ind w:left="2268"/>
      </w:pPr>
    </w:p>
    <w:p w14:paraId="3B67EF08" w14:textId="77777777" w:rsidR="001D3AE4" w:rsidRDefault="001D3AE4" w:rsidP="001D3AE4">
      <w:pPr>
        <w:suppressAutoHyphens w:val="0"/>
        <w:spacing w:line="240" w:lineRule="auto"/>
      </w:pPr>
      <w:r>
        <w:br w:type="page"/>
      </w:r>
    </w:p>
    <w:p w14:paraId="1D49D94E" w14:textId="77777777" w:rsidR="001D3AE4" w:rsidRPr="00921CC4" w:rsidRDefault="001D3AE4" w:rsidP="001D3AE4">
      <w:pPr>
        <w:ind w:left="1134"/>
      </w:pPr>
      <w:r w:rsidRPr="00921CC4">
        <w:lastRenderedPageBreak/>
        <w:t>Figure A3-IX</w:t>
      </w:r>
    </w:p>
    <w:p w14:paraId="35223F2E" w14:textId="77777777" w:rsidR="001D3AE4" w:rsidRDefault="001D3AE4" w:rsidP="001D3AE4">
      <w:pPr>
        <w:spacing w:after="120"/>
        <w:ind w:left="1134"/>
      </w:pPr>
      <w:r w:rsidRPr="00921CC4">
        <w:rPr>
          <w:rStyle w:val="Carpredefinitoparagrafo1"/>
          <w:b/>
          <w:bCs/>
        </w:rPr>
        <w:t>Measuring points for plate size 340 x 240 mm</w:t>
      </w:r>
    </w:p>
    <w:p w14:paraId="7DDEAA3D" w14:textId="77777777" w:rsidR="001D3AE4" w:rsidRDefault="001D3AE4" w:rsidP="001D3AE4">
      <w:pPr>
        <w:pStyle w:val="SingleTxtG"/>
        <w:rPr>
          <w:b/>
          <w:sz w:val="28"/>
          <w:lang w:eastAsia="en-GB"/>
        </w:rPr>
      </w:pPr>
      <w:r>
        <w:rPr>
          <w:b/>
          <w:noProof/>
          <w:sz w:val="28"/>
          <w:lang w:eastAsia="en-GB"/>
        </w:rPr>
        <w:drawing>
          <wp:inline distT="0" distB="0" distL="0" distR="0" wp14:anchorId="6B074B07" wp14:editId="11D62AC8">
            <wp:extent cx="3829050" cy="2169530"/>
            <wp:effectExtent l="0" t="0" r="0" b="254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49906" cy="2181347"/>
                    </a:xfrm>
                    <a:prstGeom prst="rect">
                      <a:avLst/>
                    </a:prstGeom>
                    <a:noFill/>
                  </pic:spPr>
                </pic:pic>
              </a:graphicData>
            </a:graphic>
          </wp:inline>
        </w:drawing>
      </w:r>
    </w:p>
    <w:p w14:paraId="6235E0E4" w14:textId="77777777" w:rsidR="001D3AE4" w:rsidRPr="00C36C3B" w:rsidRDefault="001D3AE4" w:rsidP="001D3AE4">
      <w:pPr>
        <w:pStyle w:val="SingleTxtG"/>
        <w:ind w:left="2268" w:hanging="1134"/>
      </w:pPr>
    </w:p>
    <w:p w14:paraId="4801790C" w14:textId="77777777" w:rsidR="001D3AE4" w:rsidRPr="00C36C3B" w:rsidRDefault="001D3AE4" w:rsidP="001D3AE4">
      <w:pPr>
        <w:pStyle w:val="2para2ndlevel"/>
      </w:pPr>
      <w:r w:rsidRPr="00C36C3B">
        <w:t>3.2.</w:t>
      </w:r>
      <w:r w:rsidRPr="00C36C3B">
        <w:rPr>
          <w:rStyle w:val="Carpredefinitoparagrafo1"/>
          <w:lang w:eastAsia="en-GB"/>
        </w:rPr>
        <w:tab/>
      </w:r>
      <w:r w:rsidRPr="00C36C3B">
        <w:t xml:space="preserve">Category 1b - </w:t>
      </w:r>
      <w:r w:rsidRPr="00C36C3B">
        <w:rPr>
          <w:rStyle w:val="Carpredefinitoparagrafo1"/>
          <w:lang w:eastAsia="en-GB"/>
        </w:rPr>
        <w:t>wide plate (520 x 120 mm)</w:t>
      </w:r>
    </w:p>
    <w:p w14:paraId="7B8DA29D" w14:textId="77777777" w:rsidR="001D3AE4" w:rsidRPr="00921CC4" w:rsidRDefault="001D3AE4" w:rsidP="001D3AE4">
      <w:pPr>
        <w:spacing w:before="480"/>
        <w:ind w:left="1134"/>
      </w:pPr>
      <w:r w:rsidRPr="00921CC4">
        <w:t>Figure A3-X</w:t>
      </w:r>
    </w:p>
    <w:p w14:paraId="03A45866" w14:textId="77777777" w:rsidR="001D3AE4" w:rsidRDefault="001D3AE4" w:rsidP="001D3AE4">
      <w:pPr>
        <w:spacing w:after="120"/>
        <w:ind w:left="1134"/>
      </w:pPr>
      <w:r w:rsidRPr="00921CC4">
        <w:rPr>
          <w:rStyle w:val="Carpredefinitoparagrafo1"/>
          <w:b/>
          <w:bCs/>
        </w:rPr>
        <w:t>Measuring points for plate size 520 x 120 mm</w:t>
      </w:r>
    </w:p>
    <w:p w14:paraId="52E0022B" w14:textId="77777777" w:rsidR="001D3AE4" w:rsidRDefault="001D3AE4" w:rsidP="001D3AE4">
      <w:pPr>
        <w:pStyle w:val="SingleTxtG"/>
        <w:ind w:left="567"/>
      </w:pPr>
      <w:r>
        <w:rPr>
          <w:noProof/>
        </w:rPr>
        <w:drawing>
          <wp:inline distT="0" distB="0" distL="0" distR="0" wp14:anchorId="6033E909" wp14:editId="427FE8D1">
            <wp:extent cx="5710132" cy="1552575"/>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6576" cy="1554327"/>
                    </a:xfrm>
                    <a:prstGeom prst="rect">
                      <a:avLst/>
                    </a:prstGeom>
                    <a:noFill/>
                  </pic:spPr>
                </pic:pic>
              </a:graphicData>
            </a:graphic>
          </wp:inline>
        </w:drawing>
      </w:r>
    </w:p>
    <w:p w14:paraId="76BFFF8A" w14:textId="77777777" w:rsidR="001D3AE4" w:rsidRPr="00C36C3B" w:rsidRDefault="001D3AE4" w:rsidP="001D3AE4">
      <w:pPr>
        <w:pStyle w:val="SingleTxtG"/>
        <w:ind w:left="2268" w:hanging="1134"/>
      </w:pPr>
    </w:p>
    <w:p w14:paraId="3EBB3BC2" w14:textId="77777777" w:rsidR="001D3AE4" w:rsidRPr="00C36C3B" w:rsidRDefault="001D3AE4" w:rsidP="001D3AE4">
      <w:pPr>
        <w:pStyle w:val="2para2ndlevel"/>
      </w:pPr>
      <w:r w:rsidRPr="00C36C3B">
        <w:t>3.3.</w:t>
      </w:r>
      <w:r w:rsidRPr="00C36C3B">
        <w:tab/>
        <w:t>Category 1c - plate for agricultural or forestry tractors (255 x 165 mm)</w:t>
      </w:r>
    </w:p>
    <w:p w14:paraId="2FF0473C" w14:textId="77777777" w:rsidR="001D3AE4" w:rsidRDefault="001D3AE4" w:rsidP="001D3AE4">
      <w:pPr>
        <w:ind w:left="1134"/>
      </w:pPr>
      <w:r>
        <w:t>Figure A3-XI</w:t>
      </w:r>
    </w:p>
    <w:p w14:paraId="2FE9A6C2" w14:textId="77777777" w:rsidR="001D3AE4" w:rsidRDefault="001D3AE4" w:rsidP="001D3AE4">
      <w:pPr>
        <w:spacing w:after="120"/>
        <w:ind w:left="1134"/>
      </w:pPr>
      <w:r>
        <w:rPr>
          <w:rStyle w:val="Carpredefinitoparagrafo1"/>
          <w:b/>
          <w:bCs/>
        </w:rPr>
        <w:t>Measuring points for plate size 255 x 165 mm</w:t>
      </w:r>
    </w:p>
    <w:p w14:paraId="31AF31C6" w14:textId="77777777" w:rsidR="001D3AE4" w:rsidRDefault="001D3AE4" w:rsidP="001D3AE4">
      <w:pPr>
        <w:pStyle w:val="SingleTxtG"/>
        <w:keepNext/>
        <w:keepLines/>
      </w:pPr>
      <w:r>
        <w:rPr>
          <w:noProof/>
          <w:lang w:eastAsia="en-GB"/>
        </w:rPr>
        <w:drawing>
          <wp:inline distT="0" distB="0" distL="0" distR="0" wp14:anchorId="40137F01" wp14:editId="46FC247A">
            <wp:extent cx="3755523" cy="2023914"/>
            <wp:effectExtent l="0" t="0" r="0" b="0"/>
            <wp:docPr id="12" name="Grafik 2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lum/>
                      <a:alphaModFix/>
                    </a:blip>
                    <a:srcRect/>
                    <a:stretch>
                      <a:fillRect/>
                    </a:stretch>
                  </pic:blipFill>
                  <pic:spPr>
                    <a:xfrm>
                      <a:off x="0" y="0"/>
                      <a:ext cx="3755523" cy="2023914"/>
                    </a:xfrm>
                    <a:prstGeom prst="rect">
                      <a:avLst/>
                    </a:prstGeom>
                    <a:noFill/>
                    <a:ln>
                      <a:noFill/>
                      <a:prstDash/>
                    </a:ln>
                  </pic:spPr>
                </pic:pic>
              </a:graphicData>
            </a:graphic>
          </wp:inline>
        </w:drawing>
      </w:r>
    </w:p>
    <w:p w14:paraId="291555D8" w14:textId="77777777" w:rsidR="001D3AE4" w:rsidRPr="00C36C3B" w:rsidRDefault="001D3AE4" w:rsidP="001D3AE4">
      <w:pPr>
        <w:pStyle w:val="SingleTxtG"/>
        <w:ind w:left="2268" w:hanging="1134"/>
      </w:pPr>
    </w:p>
    <w:p w14:paraId="328AFBF0" w14:textId="77777777" w:rsidR="001D3AE4" w:rsidRPr="00C36C3B" w:rsidRDefault="001D3AE4" w:rsidP="001D3AE4">
      <w:pPr>
        <w:pStyle w:val="2para2ndlevel"/>
      </w:pPr>
      <w:r w:rsidRPr="00C36C3B">
        <w:t>3.4.</w:t>
      </w:r>
      <w:r w:rsidRPr="00C36C3B">
        <w:tab/>
        <w:t>Category 2a – small plate (330 x 165 mm)</w:t>
      </w:r>
    </w:p>
    <w:p w14:paraId="18EFF012" w14:textId="77777777" w:rsidR="001D3AE4" w:rsidRDefault="001D3AE4" w:rsidP="001D3AE4">
      <w:pPr>
        <w:suppressAutoHyphens w:val="0"/>
        <w:spacing w:line="240" w:lineRule="auto"/>
      </w:pPr>
      <w:r>
        <w:br w:type="page"/>
      </w:r>
    </w:p>
    <w:p w14:paraId="47D999C3" w14:textId="77777777" w:rsidR="001D3AE4" w:rsidRDefault="001D3AE4" w:rsidP="001D3AE4">
      <w:pPr>
        <w:ind w:left="1134"/>
      </w:pPr>
      <w:r>
        <w:lastRenderedPageBreak/>
        <w:t>Figure A3-XII</w:t>
      </w:r>
    </w:p>
    <w:p w14:paraId="01ECA2AA" w14:textId="77777777" w:rsidR="001D3AE4" w:rsidRDefault="001D3AE4" w:rsidP="001D3AE4">
      <w:pPr>
        <w:spacing w:after="120"/>
        <w:ind w:left="1134"/>
      </w:pPr>
      <w:r>
        <w:rPr>
          <w:rStyle w:val="Carpredefinitoparagrafo1"/>
          <w:b/>
          <w:bCs/>
        </w:rPr>
        <w:t>Measuring points for plate size 330 x 165 mm</w:t>
      </w:r>
    </w:p>
    <w:p w14:paraId="6E28F88C" w14:textId="77777777" w:rsidR="001D3AE4" w:rsidRDefault="001D3AE4" w:rsidP="001D3AE4">
      <w:pPr>
        <w:pStyle w:val="SingleTxtG"/>
      </w:pPr>
      <w:r>
        <w:rPr>
          <w:noProof/>
          <w:lang w:eastAsia="en-GB"/>
        </w:rPr>
        <w:drawing>
          <wp:inline distT="0" distB="0" distL="0" distR="0" wp14:anchorId="5210315D" wp14:editId="52429CD8">
            <wp:extent cx="3895563" cy="1670764"/>
            <wp:effectExtent l="0" t="0" r="0" b="5636"/>
            <wp:docPr id="13" name="Grafik 2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lum/>
                      <a:alphaModFix/>
                    </a:blip>
                    <a:srcRect/>
                    <a:stretch>
                      <a:fillRect/>
                    </a:stretch>
                  </pic:blipFill>
                  <pic:spPr>
                    <a:xfrm>
                      <a:off x="0" y="0"/>
                      <a:ext cx="3895563" cy="1670764"/>
                    </a:xfrm>
                    <a:prstGeom prst="rect">
                      <a:avLst/>
                    </a:prstGeom>
                    <a:noFill/>
                    <a:ln>
                      <a:noFill/>
                      <a:prstDash/>
                    </a:ln>
                  </pic:spPr>
                </pic:pic>
              </a:graphicData>
            </a:graphic>
          </wp:inline>
        </w:drawing>
      </w:r>
    </w:p>
    <w:p w14:paraId="34D3F3D2" w14:textId="77777777" w:rsidR="001D3AE4" w:rsidRPr="00C36C3B" w:rsidRDefault="001D3AE4" w:rsidP="001D3AE4">
      <w:pPr>
        <w:pStyle w:val="SingleTxtG"/>
        <w:ind w:left="2268" w:hanging="1134"/>
      </w:pPr>
    </w:p>
    <w:p w14:paraId="423D8B7E" w14:textId="77777777" w:rsidR="001D3AE4" w:rsidRPr="00C36C3B" w:rsidRDefault="001D3AE4" w:rsidP="001D3AE4">
      <w:pPr>
        <w:pStyle w:val="2para2ndlevel"/>
      </w:pPr>
      <w:r w:rsidRPr="00C36C3B">
        <w:t>3.5.</w:t>
      </w:r>
      <w:r w:rsidRPr="00C36C3B">
        <w:tab/>
        <w:t>Category 2b – wide plate (440 x 220 mm)</w:t>
      </w:r>
    </w:p>
    <w:p w14:paraId="4E1D3032" w14:textId="77777777" w:rsidR="001D3AE4" w:rsidRDefault="001D3AE4" w:rsidP="001D3AE4">
      <w:pPr>
        <w:spacing w:before="480"/>
        <w:ind w:left="1134"/>
      </w:pPr>
      <w:r>
        <w:t>Figure A3-XIII</w:t>
      </w:r>
    </w:p>
    <w:p w14:paraId="50CEDCAF" w14:textId="77777777" w:rsidR="001D3AE4" w:rsidRDefault="001D3AE4" w:rsidP="001D3AE4">
      <w:pPr>
        <w:spacing w:after="120"/>
        <w:ind w:left="1134"/>
      </w:pPr>
      <w:r>
        <w:rPr>
          <w:rStyle w:val="Carpredefinitoparagrafo1"/>
          <w:b/>
          <w:bCs/>
        </w:rPr>
        <w:t>Measuring points for plate size 440 x 220 mm</w:t>
      </w:r>
    </w:p>
    <w:p w14:paraId="2AF4FC58" w14:textId="77777777" w:rsidR="001D3AE4" w:rsidRDefault="001D3AE4" w:rsidP="001D3AE4">
      <w:pPr>
        <w:pStyle w:val="SingleTxtG"/>
      </w:pPr>
      <w:r>
        <w:rPr>
          <w:noProof/>
          <w:lang w:eastAsia="en-GB"/>
        </w:rPr>
        <w:drawing>
          <wp:inline distT="0" distB="0" distL="0" distR="0" wp14:anchorId="6087DF10" wp14:editId="5785456C">
            <wp:extent cx="4262036" cy="1846082"/>
            <wp:effectExtent l="0" t="0" r="5164" b="1768"/>
            <wp:docPr id="14"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lum/>
                      <a:alphaModFix/>
                    </a:blip>
                    <a:srcRect/>
                    <a:stretch>
                      <a:fillRect/>
                    </a:stretch>
                  </pic:blipFill>
                  <pic:spPr>
                    <a:xfrm>
                      <a:off x="0" y="0"/>
                      <a:ext cx="4262036" cy="1846082"/>
                    </a:xfrm>
                    <a:prstGeom prst="rect">
                      <a:avLst/>
                    </a:prstGeom>
                    <a:noFill/>
                    <a:ln>
                      <a:noFill/>
                      <a:prstDash/>
                    </a:ln>
                  </pic:spPr>
                </pic:pic>
              </a:graphicData>
            </a:graphic>
          </wp:inline>
        </w:drawing>
      </w:r>
    </w:p>
    <w:p w14:paraId="13817C7C" w14:textId="77777777" w:rsidR="001D3AE4" w:rsidRPr="00C36C3B" w:rsidRDefault="001D3AE4" w:rsidP="001D3AE4">
      <w:pPr>
        <w:pStyle w:val="SingleTxtG"/>
      </w:pPr>
    </w:p>
    <w:p w14:paraId="69916395" w14:textId="77777777" w:rsidR="001D3AE4" w:rsidRDefault="001D3AE4" w:rsidP="001D3AE4">
      <w:pPr>
        <w:pStyle w:val="SingleTxtG"/>
      </w:pPr>
      <w:r w:rsidRPr="00C36C3B">
        <w:rPr>
          <w:rStyle w:val="Carpredefinitoparagrafo1"/>
          <w:i/>
        </w:rPr>
        <w:t>Note</w:t>
      </w:r>
      <w:r w:rsidRPr="00C36C3B">
        <w:t xml:space="preserve">: </w:t>
      </w:r>
      <w:r w:rsidRPr="00C36C3B">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14:paraId="09A6305C" w14:textId="77777777" w:rsidR="001D3AE4" w:rsidRPr="00C36C3B" w:rsidRDefault="001D3AE4" w:rsidP="001D3AE4">
      <w:pPr>
        <w:pStyle w:val="SingleTxtG"/>
      </w:pPr>
    </w:p>
    <w:p w14:paraId="4799FC1C" w14:textId="77777777" w:rsidR="001D3AE4" w:rsidRPr="00C36C3B" w:rsidRDefault="001D3AE4" w:rsidP="001D3AE4">
      <w:pPr>
        <w:pStyle w:val="2para2ndlevel"/>
      </w:pPr>
      <w:r w:rsidRPr="00C36C3B">
        <w:t>3.6.</w:t>
      </w:r>
      <w:r w:rsidRPr="00C36C3B">
        <w:tab/>
        <w:t>Category 1 (240 x 130 mm) for vehicles of category L</w:t>
      </w:r>
    </w:p>
    <w:p w14:paraId="79698AF8" w14:textId="77777777" w:rsidR="001D3AE4" w:rsidRDefault="001D3AE4" w:rsidP="001D3AE4">
      <w:pPr>
        <w:spacing w:before="480"/>
        <w:ind w:left="1134"/>
      </w:pPr>
      <w:r>
        <w:t>Figure A3-XIV</w:t>
      </w:r>
    </w:p>
    <w:p w14:paraId="61055343" w14:textId="77777777" w:rsidR="001D3AE4" w:rsidRDefault="001D3AE4" w:rsidP="001D3AE4">
      <w:pPr>
        <w:spacing w:after="120"/>
        <w:ind w:left="1134"/>
      </w:pPr>
      <w:r>
        <w:rPr>
          <w:rStyle w:val="Carpredefinitoparagrafo1"/>
          <w:b/>
          <w:bCs/>
        </w:rPr>
        <w:t>Measuring points for plate size 240 x 130 mm</w:t>
      </w:r>
    </w:p>
    <w:p w14:paraId="24582542" w14:textId="77777777" w:rsidR="001D3AE4" w:rsidRDefault="001D3AE4" w:rsidP="001D3AE4">
      <w:pPr>
        <w:pStyle w:val="SingleTxtG"/>
      </w:pPr>
      <w:r>
        <w:rPr>
          <w:noProof/>
          <w:lang w:eastAsia="en-GB"/>
        </w:rPr>
        <w:drawing>
          <wp:inline distT="0" distB="0" distL="0" distR="0" wp14:anchorId="2EC52D8E" wp14:editId="5D717AF3">
            <wp:extent cx="4231084" cy="1877756"/>
            <wp:effectExtent l="0" t="0" r="0" b="8194"/>
            <wp:docPr id="15"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lum/>
                      <a:alphaModFix/>
                    </a:blip>
                    <a:srcRect/>
                    <a:stretch>
                      <a:fillRect/>
                    </a:stretch>
                  </pic:blipFill>
                  <pic:spPr>
                    <a:xfrm>
                      <a:off x="0" y="0"/>
                      <a:ext cx="4231084" cy="1877756"/>
                    </a:xfrm>
                    <a:prstGeom prst="rect">
                      <a:avLst/>
                    </a:prstGeom>
                    <a:noFill/>
                    <a:ln>
                      <a:noFill/>
                      <a:prstDash/>
                    </a:ln>
                  </pic:spPr>
                </pic:pic>
              </a:graphicData>
            </a:graphic>
          </wp:inline>
        </w:drawing>
      </w:r>
    </w:p>
    <w:p w14:paraId="649A0860" w14:textId="77777777" w:rsidR="001D3AE4" w:rsidRPr="00E0385A" w:rsidRDefault="001D3AE4" w:rsidP="001D3AE4">
      <w:pPr>
        <w:pStyle w:val="2para2ndlevel"/>
      </w:pPr>
      <w:r w:rsidRPr="00E0385A">
        <w:lastRenderedPageBreak/>
        <w:t>3.7.</w:t>
      </w:r>
      <w:r w:rsidRPr="00E0385A">
        <w:tab/>
        <w:t>Category 2 (280 x 200 mm) for vehicles of category L</w:t>
      </w:r>
    </w:p>
    <w:p w14:paraId="04403BF2" w14:textId="77777777" w:rsidR="001D3AE4" w:rsidRDefault="001D3AE4" w:rsidP="001D3AE4">
      <w:pPr>
        <w:spacing w:before="240"/>
        <w:ind w:left="1134"/>
      </w:pPr>
      <w:r>
        <w:t>Figure A3-XV</w:t>
      </w:r>
    </w:p>
    <w:p w14:paraId="2F486A10" w14:textId="77777777" w:rsidR="001D3AE4" w:rsidRDefault="001D3AE4" w:rsidP="001D3AE4">
      <w:pPr>
        <w:spacing w:after="120"/>
        <w:ind w:left="1134"/>
      </w:pPr>
      <w:r>
        <w:rPr>
          <w:rStyle w:val="Carpredefinitoparagrafo1"/>
          <w:b/>
          <w:bCs/>
        </w:rPr>
        <w:t>Measuring points for plate size 280 x 200 mm</w:t>
      </w:r>
    </w:p>
    <w:p w14:paraId="0819B5AB" w14:textId="77777777" w:rsidR="001D3AE4" w:rsidRDefault="001D3AE4" w:rsidP="001D3AE4">
      <w:pPr>
        <w:pStyle w:val="SingleTxtG"/>
      </w:pPr>
      <w:r>
        <w:rPr>
          <w:noProof/>
          <w:lang w:eastAsia="en-GB"/>
        </w:rPr>
        <w:drawing>
          <wp:inline distT="0" distB="0" distL="0" distR="0" wp14:anchorId="6586985D" wp14:editId="77900AB0">
            <wp:extent cx="4608722" cy="2639516"/>
            <wp:effectExtent l="0" t="0" r="0" b="8434"/>
            <wp:docPr id="16"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lum/>
                      <a:alphaModFix/>
                    </a:blip>
                    <a:srcRect/>
                    <a:stretch>
                      <a:fillRect/>
                    </a:stretch>
                  </pic:blipFill>
                  <pic:spPr>
                    <a:xfrm>
                      <a:off x="0" y="0"/>
                      <a:ext cx="4608722" cy="2639516"/>
                    </a:xfrm>
                    <a:prstGeom prst="rect">
                      <a:avLst/>
                    </a:prstGeom>
                    <a:noFill/>
                    <a:ln>
                      <a:noFill/>
                      <a:prstDash/>
                    </a:ln>
                  </pic:spPr>
                </pic:pic>
              </a:graphicData>
            </a:graphic>
          </wp:inline>
        </w:drawing>
      </w:r>
    </w:p>
    <w:p w14:paraId="5DDFEC16" w14:textId="77777777" w:rsidR="009333F3" w:rsidRDefault="009333F3" w:rsidP="001D3AE4">
      <w:pPr>
        <w:suppressAutoHyphens w:val="0"/>
        <w:spacing w:line="240" w:lineRule="auto"/>
        <w:rPr>
          <w:rFonts w:eastAsiaTheme="minorEastAsia"/>
          <w:b/>
          <w:sz w:val="28"/>
          <w:szCs w:val="28"/>
        </w:rPr>
        <w:sectPr w:rsidR="009333F3" w:rsidSect="00AB11B0">
          <w:headerReference w:type="even" r:id="rId53"/>
          <w:headerReference w:type="default" r:id="rId54"/>
          <w:headerReference w:type="first" r:id="rId55"/>
          <w:footerReference w:type="first" r:id="rId56"/>
          <w:pgSz w:w="11906" w:h="16838" w:code="9"/>
          <w:pgMar w:top="1418" w:right="1134" w:bottom="1134" w:left="1134" w:header="851" w:footer="567" w:gutter="0"/>
          <w:cols w:space="708"/>
          <w:titlePg/>
          <w:docGrid w:linePitch="360"/>
        </w:sectPr>
      </w:pPr>
    </w:p>
    <w:p w14:paraId="089CB57E" w14:textId="77777777" w:rsidR="001D3AE4" w:rsidRPr="00E0385A" w:rsidRDefault="001D3AE4" w:rsidP="001D3AE4">
      <w:pPr>
        <w:pStyle w:val="0title"/>
      </w:pPr>
      <w:bookmarkStart w:id="29" w:name="_Hlk79141182"/>
      <w:r w:rsidRPr="00F46A74">
        <w:rPr>
          <w:szCs w:val="28"/>
        </w:rPr>
        <w:lastRenderedPageBreak/>
        <w:t>Annex</w:t>
      </w:r>
      <w:r w:rsidRPr="00E0385A">
        <w:t xml:space="preserve"> 4</w:t>
      </w:r>
    </w:p>
    <w:p w14:paraId="7EEB5B6A" w14:textId="77777777" w:rsidR="001D3AE4" w:rsidRPr="00E0385A" w:rsidRDefault="001D3AE4" w:rsidP="001D3AE4">
      <w:pPr>
        <w:pStyle w:val="0title"/>
        <w:spacing w:after="120"/>
      </w:pPr>
      <w:r w:rsidRPr="00E0385A">
        <w:tab/>
      </w:r>
      <w:r w:rsidRPr="00E0385A">
        <w:tab/>
        <w:t>Minimum requirements for conformity of production control procedures</w:t>
      </w:r>
    </w:p>
    <w:bookmarkEnd w:id="29"/>
    <w:p w14:paraId="261EFE00" w14:textId="77777777" w:rsidR="001D3AE4" w:rsidRPr="00E0385A" w:rsidRDefault="001D3AE4" w:rsidP="001D3AE4">
      <w:pPr>
        <w:pStyle w:val="1para1stlevel"/>
      </w:pPr>
      <w:r w:rsidRPr="00E0385A">
        <w:t>1.</w:t>
      </w:r>
      <w:r w:rsidRPr="00E0385A">
        <w:tab/>
        <w:t>General</w:t>
      </w:r>
    </w:p>
    <w:p w14:paraId="0E030FA8" w14:textId="77777777" w:rsidR="001D3AE4" w:rsidRPr="00E0385A" w:rsidRDefault="001D3AE4" w:rsidP="001D3AE4">
      <w:pPr>
        <w:pStyle w:val="2para2ndlevel"/>
      </w:pPr>
      <w:r w:rsidRPr="00E0385A">
        <w:t>1.1.</w:t>
      </w:r>
      <w:r w:rsidRPr="00E0385A">
        <w:tab/>
        <w:t>The conformity requirements shall be considered satisfied from a mechanical and geometric standpoint, if the differences do not exceed inevitable manufacturing deviations within the requirements of this Regulation.</w:t>
      </w:r>
    </w:p>
    <w:p w14:paraId="267C68B7" w14:textId="0DE98B6A" w:rsidR="001D3AE4" w:rsidRPr="00E0385A" w:rsidRDefault="001D3AE4" w:rsidP="001D3AE4">
      <w:pPr>
        <w:pStyle w:val="2para2ndlevel"/>
      </w:pPr>
      <w:r w:rsidRPr="00E0385A">
        <w:t>1.2.</w:t>
      </w:r>
      <w:r w:rsidRPr="00E0385A">
        <w:tab/>
        <w:t>With respect to photometric performances, the conformity of mass-produced lamps shall not be contested, when testing photometric performances of any lamp chosen at random according to paragraph 4.8. of this Regulation.</w:t>
      </w:r>
    </w:p>
    <w:p w14:paraId="0DC9EF4D" w14:textId="77777777" w:rsidR="001D3AE4" w:rsidRPr="00E0385A" w:rsidRDefault="001D3AE4" w:rsidP="001D3AE4">
      <w:pPr>
        <w:pStyle w:val="3para3rdlevel"/>
      </w:pPr>
      <w:r w:rsidRPr="00E0385A">
        <w:t>1.2.1.</w:t>
      </w:r>
      <w:r w:rsidRPr="00E0385A">
        <w:tab/>
        <w:t>If, in the case of a lamp equipped with a replaceable light source and if results of the test described above do not meet the requirements, tests on lamps shall be repeated using another standard light source.</w:t>
      </w:r>
    </w:p>
    <w:p w14:paraId="16EE2701" w14:textId="77777777" w:rsidR="001D3AE4" w:rsidRPr="00E0385A" w:rsidRDefault="001D3AE4" w:rsidP="001D3AE4">
      <w:pPr>
        <w:pStyle w:val="2para2ndlevel"/>
      </w:pPr>
      <w:r w:rsidRPr="00E0385A">
        <w:t>1.3.</w:t>
      </w:r>
      <w:r w:rsidRPr="00E0385A">
        <w:tab/>
        <w:t>The chromaticity coordinates shall be complied with when tested under conditions of paragraph 4.9. of this Regulation.</w:t>
      </w:r>
    </w:p>
    <w:p w14:paraId="495B1686" w14:textId="77777777" w:rsidR="001D3AE4" w:rsidRPr="00E0385A" w:rsidRDefault="001D3AE4" w:rsidP="001D3AE4">
      <w:pPr>
        <w:pStyle w:val="2para2ndlevel"/>
      </w:pPr>
      <w:r w:rsidRPr="003E5BDB">
        <w:t>1.4</w:t>
      </w:r>
      <w:r w:rsidRPr="00E0385A">
        <w:rPr>
          <w:rStyle w:val="Carpredefinitoparagrafo1"/>
          <w:bCs/>
        </w:rPr>
        <w:t>.</w:t>
      </w:r>
      <w:r w:rsidRPr="00E0385A">
        <w:rPr>
          <w:rStyle w:val="Carpredefinitoparagrafo1"/>
          <w:bCs/>
        </w:rPr>
        <w:tab/>
        <w:t>In the case of non-replaceable filament light source(s) or light source module(s) equipped with non-replaceable filament light source, at any conformity of production check:</w:t>
      </w:r>
    </w:p>
    <w:p w14:paraId="467BDF42" w14:textId="77777777" w:rsidR="001D3AE4" w:rsidRPr="00E0385A" w:rsidRDefault="001D3AE4" w:rsidP="001D3AE4">
      <w:pPr>
        <w:pStyle w:val="3para3rdlevel"/>
      </w:pPr>
      <w:r w:rsidRPr="00E0385A">
        <w:rPr>
          <w:rStyle w:val="Carpredefinitoparagrafo1"/>
          <w:bCs/>
        </w:rPr>
        <w:t>1.4.1.</w:t>
      </w:r>
      <w:r w:rsidRPr="00E0385A">
        <w:rPr>
          <w:rStyle w:val="Carpredefinitoparagrafo1"/>
          <w:bCs/>
        </w:rPr>
        <w:tab/>
        <w:t xml:space="preserve">the holder of the </w:t>
      </w:r>
      <w:proofErr w:type="gramStart"/>
      <w:r w:rsidRPr="00E0385A">
        <w:rPr>
          <w:rStyle w:val="Carpredefinitoparagrafo1"/>
          <w:bCs/>
        </w:rPr>
        <w:t>type</w:t>
      </w:r>
      <w:proofErr w:type="gramEnd"/>
      <w:r w:rsidRPr="00E0385A">
        <w:rPr>
          <w:rStyle w:val="Carpredefinitoparagrafo1"/>
          <w:bCs/>
        </w:rPr>
        <w:t xml:space="preserve"> approval shall demonstrate the use in normal production and show the identification of the non-replaceable filament light source(s) as indicated in the type approval documentation;</w:t>
      </w:r>
    </w:p>
    <w:p w14:paraId="1930B2E2" w14:textId="77777777" w:rsidR="001D3AE4" w:rsidRPr="00E0385A" w:rsidRDefault="001D3AE4" w:rsidP="001D3AE4">
      <w:pPr>
        <w:pStyle w:val="1para1stlevel"/>
      </w:pPr>
      <w:r w:rsidRPr="00E0385A">
        <w:t>2.</w:t>
      </w:r>
      <w:r w:rsidRPr="00E0385A">
        <w:tab/>
        <w:t>Minimum requirements for verification of conformity by the manufacturer</w:t>
      </w:r>
    </w:p>
    <w:p w14:paraId="7C4B3BA6" w14:textId="77777777" w:rsidR="001D3AE4" w:rsidRPr="00E0385A" w:rsidRDefault="001D3AE4" w:rsidP="001D3AE4">
      <w:pPr>
        <w:snapToGrid w:val="0"/>
        <w:spacing w:after="120"/>
        <w:ind w:left="2268" w:right="1134"/>
        <w:jc w:val="both"/>
      </w:pPr>
      <w:r w:rsidRPr="00E0385A">
        <w:tab/>
        <w:t xml:space="preserve">For each type of lamp, the holder of the </w:t>
      </w:r>
      <w:proofErr w:type="gramStart"/>
      <w:r w:rsidRPr="00E0385A">
        <w:t>type</w:t>
      </w:r>
      <w:proofErr w:type="gramEnd"/>
      <w:r w:rsidRPr="00E0385A">
        <w:t xml:space="preserve"> approval shall carry out at least the following tests, at appropriate intervals. The tests shall be carried out in accordance with the provisions of this Regulation.</w:t>
      </w:r>
    </w:p>
    <w:p w14:paraId="6D3C4E4E" w14:textId="77777777" w:rsidR="001D3AE4" w:rsidRPr="00E0385A" w:rsidRDefault="001D3AE4" w:rsidP="001D3AE4">
      <w:pPr>
        <w:snapToGrid w:val="0"/>
        <w:spacing w:after="120"/>
        <w:ind w:left="2268" w:right="1134"/>
        <w:jc w:val="both"/>
      </w:pPr>
      <w:r w:rsidRPr="00E0385A">
        <w:tab/>
        <w:t>If any sampling shows non-conformity with regard to the type of test concerned, further samples shall be taken and tested. The manufacturer shall take steps to ensure the conformity of the production concerned.</w:t>
      </w:r>
    </w:p>
    <w:p w14:paraId="3D95020B" w14:textId="77777777" w:rsidR="001D3AE4" w:rsidRPr="00E0385A" w:rsidRDefault="001D3AE4" w:rsidP="001D3AE4">
      <w:pPr>
        <w:pStyle w:val="2para2ndlevel"/>
      </w:pPr>
      <w:r w:rsidRPr="00E0385A">
        <w:t>2.1.</w:t>
      </w:r>
      <w:r w:rsidRPr="00E0385A">
        <w:tab/>
        <w:t>Nature of tests</w:t>
      </w:r>
    </w:p>
    <w:p w14:paraId="187C35A4" w14:textId="77777777" w:rsidR="001D3AE4" w:rsidRPr="00E0385A" w:rsidRDefault="001D3AE4" w:rsidP="001D3AE4">
      <w:pPr>
        <w:snapToGrid w:val="0"/>
        <w:spacing w:after="120"/>
        <w:ind w:left="2268" w:right="1134"/>
        <w:jc w:val="both"/>
      </w:pPr>
      <w:r w:rsidRPr="00E0385A">
        <w:tab/>
        <w:t>Tests of conformity in this Regulation shall cover the photometric and colorimetric characteristics.</w:t>
      </w:r>
    </w:p>
    <w:p w14:paraId="70229FA7" w14:textId="77777777" w:rsidR="001D3AE4" w:rsidRPr="00E0385A" w:rsidRDefault="001D3AE4" w:rsidP="001D3AE4">
      <w:pPr>
        <w:pStyle w:val="2para2ndlevel"/>
      </w:pPr>
      <w:r w:rsidRPr="00E0385A">
        <w:t>2.2.</w:t>
      </w:r>
      <w:r w:rsidRPr="00E0385A">
        <w:tab/>
      </w:r>
      <w:r w:rsidRPr="00E0385A">
        <w:tab/>
        <w:t>Methods used in tests</w:t>
      </w:r>
    </w:p>
    <w:p w14:paraId="7B53CA04" w14:textId="77777777" w:rsidR="001D3AE4" w:rsidRPr="003E5BDB" w:rsidRDefault="001D3AE4" w:rsidP="001D3AE4">
      <w:pPr>
        <w:pStyle w:val="3para3rdlevel"/>
        <w:rPr>
          <w:rStyle w:val="Carpredefinitoparagrafo1"/>
          <w:bCs/>
        </w:rPr>
      </w:pPr>
      <w:r w:rsidRPr="00E0385A">
        <w:t>2.2</w:t>
      </w:r>
      <w:r w:rsidRPr="003E5BDB">
        <w:rPr>
          <w:rStyle w:val="Carpredefinitoparagrafo1"/>
          <w:bCs/>
        </w:rPr>
        <w:t>.1.</w:t>
      </w:r>
      <w:r w:rsidRPr="003E5BDB">
        <w:rPr>
          <w:rStyle w:val="Carpredefinitoparagrafo1"/>
          <w:bCs/>
        </w:rPr>
        <w:tab/>
        <w:t>Tests shall generally be carried out in accordance with the methods set out in this Regulation.</w:t>
      </w:r>
    </w:p>
    <w:p w14:paraId="587A0180" w14:textId="77777777" w:rsidR="001D3AE4" w:rsidRPr="003E5BDB" w:rsidRDefault="001D3AE4" w:rsidP="001D3AE4">
      <w:pPr>
        <w:pStyle w:val="3para3rdlevel"/>
        <w:rPr>
          <w:rStyle w:val="Carpredefinitoparagrafo1"/>
          <w:bCs/>
        </w:rPr>
      </w:pPr>
      <w:r w:rsidRPr="003E5BDB">
        <w:rPr>
          <w:rStyle w:val="Carpredefinitoparagrafo1"/>
          <w:bCs/>
        </w:rPr>
        <w:t>2.2.2.</w:t>
      </w:r>
      <w:r w:rsidRPr="003E5BDB">
        <w:rPr>
          <w:rStyle w:val="Carpredefinitoparagrafo1"/>
          <w:bCs/>
        </w:rPr>
        <w:tab/>
        <w:t>In any test of conformity carried out by the manufacturer, equivalent methods may be used with the consent of the competent authority responsible for approval tests.  The manufacturer is responsible for proving that the applied methods are equivalent to those laid down in this Regulation.</w:t>
      </w:r>
    </w:p>
    <w:p w14:paraId="5B9863B0" w14:textId="77777777" w:rsidR="001D3AE4" w:rsidRPr="00E0385A" w:rsidRDefault="001D3AE4" w:rsidP="001D3AE4">
      <w:pPr>
        <w:pStyle w:val="3para3rdlevel"/>
      </w:pPr>
      <w:r w:rsidRPr="003E5BDB">
        <w:rPr>
          <w:rStyle w:val="Carpredefinitoparagrafo1"/>
          <w:bCs/>
        </w:rPr>
        <w:t>2.2.3</w:t>
      </w:r>
      <w:r w:rsidRPr="00E0385A">
        <w:t>.</w:t>
      </w:r>
      <w:r w:rsidRPr="00E0385A">
        <w:tab/>
        <w:t>The application of paragraphs 2.2.1. and 2.2.2. requires regular calibration of test apparatus and its correlation with measurements made by a competent authority.</w:t>
      </w:r>
    </w:p>
    <w:p w14:paraId="00354F20" w14:textId="77777777" w:rsidR="001D3AE4" w:rsidRPr="00E0385A" w:rsidRDefault="001D3AE4" w:rsidP="001D3AE4">
      <w:pPr>
        <w:pStyle w:val="3para3rdlevel"/>
      </w:pPr>
      <w:r w:rsidRPr="00E0385A">
        <w:t>2.2.4.</w:t>
      </w:r>
      <w:r w:rsidRPr="00E0385A">
        <w:tab/>
        <w:t>In all cases the reference methods shall be those of this Regulation, particularly for the purpose of administrative verification and sampling.</w:t>
      </w:r>
    </w:p>
    <w:p w14:paraId="18293F97" w14:textId="77777777" w:rsidR="001D3AE4" w:rsidRPr="00E0385A" w:rsidRDefault="001D3AE4" w:rsidP="001D3AE4">
      <w:pPr>
        <w:pStyle w:val="2para2ndlevel"/>
      </w:pPr>
      <w:r w:rsidRPr="00E0385A">
        <w:t>2.3.</w:t>
      </w:r>
      <w:r w:rsidRPr="00E0385A">
        <w:tab/>
        <w:t>Nature of sampling</w:t>
      </w:r>
    </w:p>
    <w:p w14:paraId="017949D8" w14:textId="77777777" w:rsidR="001D3AE4" w:rsidRPr="00E0385A" w:rsidRDefault="001D3AE4" w:rsidP="001D3AE4">
      <w:pPr>
        <w:snapToGrid w:val="0"/>
        <w:spacing w:after="120"/>
        <w:ind w:left="2268" w:right="1134"/>
        <w:jc w:val="both"/>
      </w:pPr>
      <w:r w:rsidRPr="00E0385A">
        <w:lastRenderedPageBreak/>
        <w:tab/>
        <w:t>Samples of lamps shall be selected at random from the production of a uniform batch. A uniform batch means a set of lamps of the same type, defined according to the production methods of the manufacturer.</w:t>
      </w:r>
    </w:p>
    <w:p w14:paraId="251297FA" w14:textId="77777777" w:rsidR="001D3AE4" w:rsidRPr="00E0385A" w:rsidRDefault="001D3AE4" w:rsidP="001D3AE4">
      <w:pPr>
        <w:snapToGrid w:val="0"/>
        <w:spacing w:after="120"/>
        <w:ind w:left="2268" w:right="1134"/>
        <w:jc w:val="both"/>
      </w:pPr>
      <w:r w:rsidRPr="00E0385A">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555D19CF" w14:textId="77777777" w:rsidR="001D3AE4" w:rsidRPr="00E0385A" w:rsidRDefault="001D3AE4" w:rsidP="001D3AE4">
      <w:pPr>
        <w:pStyle w:val="2para2ndlevel"/>
      </w:pPr>
      <w:r w:rsidRPr="00E0385A">
        <w:t>2.4.</w:t>
      </w:r>
      <w:r w:rsidRPr="00E0385A">
        <w:tab/>
        <w:t>Measured and recorded photometric and colorimetric characteristics</w:t>
      </w:r>
    </w:p>
    <w:p w14:paraId="6FB3F65C" w14:textId="77777777" w:rsidR="001D3AE4" w:rsidRPr="00E0385A" w:rsidRDefault="001D3AE4" w:rsidP="001D3AE4">
      <w:pPr>
        <w:snapToGrid w:val="0"/>
        <w:spacing w:after="120"/>
        <w:ind w:left="2268" w:right="1134"/>
        <w:jc w:val="both"/>
      </w:pPr>
      <w:r w:rsidRPr="00E0385A">
        <w:tab/>
        <w:t>The sampled lamp shall be subjected to photometric measurements for the minimum values at the points listed in Annex 3.and the required chromaticity coordinates.</w:t>
      </w:r>
    </w:p>
    <w:p w14:paraId="65FF114B" w14:textId="77777777" w:rsidR="001D3AE4" w:rsidRPr="00E0385A" w:rsidRDefault="001D3AE4" w:rsidP="001D3AE4">
      <w:pPr>
        <w:pStyle w:val="2para2ndlevel"/>
      </w:pPr>
      <w:r w:rsidRPr="00E0385A">
        <w:t>2.5.</w:t>
      </w:r>
      <w:r w:rsidRPr="00E0385A">
        <w:tab/>
        <w:t>Criteria governing acceptability</w:t>
      </w:r>
    </w:p>
    <w:p w14:paraId="05475D6A" w14:textId="77777777" w:rsidR="001D3AE4" w:rsidRPr="00E0385A" w:rsidRDefault="001D3AE4" w:rsidP="001D3AE4">
      <w:pPr>
        <w:snapToGrid w:val="0"/>
        <w:spacing w:after="120"/>
        <w:ind w:left="2268" w:right="1134" w:hanging="1134"/>
        <w:jc w:val="both"/>
      </w:pPr>
      <w:r w:rsidRPr="00E0385A">
        <w:tab/>
        <w:t>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6.1. of this Regulation.</w:t>
      </w:r>
    </w:p>
    <w:p w14:paraId="1DD765F4" w14:textId="77777777" w:rsidR="001D3AE4" w:rsidRPr="00E0385A" w:rsidRDefault="001D3AE4" w:rsidP="001D3AE4">
      <w:pPr>
        <w:snapToGrid w:val="0"/>
        <w:spacing w:after="120"/>
        <w:ind w:left="2268" w:right="1134"/>
        <w:jc w:val="both"/>
      </w:pPr>
      <w:r w:rsidRPr="00E0385A">
        <w:tab/>
        <w:t>The criteria governing the acceptability shall be such that, with a confidence level of 95 per cent, the minimum probability of passing a spot check in accordance with Annex 5</w:t>
      </w:r>
      <w:r w:rsidRPr="00E0385A">
        <w:rPr>
          <w:rStyle w:val="Carpredefinitoparagrafo1"/>
          <w:b/>
        </w:rPr>
        <w:t xml:space="preserve"> </w:t>
      </w:r>
      <w:r w:rsidRPr="00E0385A">
        <w:t>would be 0.95.</w:t>
      </w:r>
    </w:p>
    <w:p w14:paraId="77CA4A2E" w14:textId="77777777" w:rsidR="00FE774F" w:rsidRDefault="00FE774F" w:rsidP="001D3AE4">
      <w:pPr>
        <w:suppressAutoHyphens w:val="0"/>
        <w:spacing w:line="240" w:lineRule="auto"/>
        <w:rPr>
          <w:rFonts w:eastAsiaTheme="minorEastAsia"/>
          <w:b/>
          <w:sz w:val="28"/>
          <w:szCs w:val="28"/>
        </w:rPr>
        <w:sectPr w:rsidR="00FE774F" w:rsidSect="00AB11B0">
          <w:headerReference w:type="even" r:id="rId57"/>
          <w:headerReference w:type="first" r:id="rId58"/>
          <w:pgSz w:w="11906" w:h="16838" w:code="9"/>
          <w:pgMar w:top="1418" w:right="1134" w:bottom="1134" w:left="1134" w:header="851" w:footer="567" w:gutter="0"/>
          <w:cols w:space="708"/>
          <w:titlePg/>
          <w:docGrid w:linePitch="360"/>
        </w:sectPr>
      </w:pPr>
      <w:bookmarkStart w:id="30" w:name="_Toc473483485"/>
    </w:p>
    <w:p w14:paraId="1EA6A491" w14:textId="77777777" w:rsidR="001D3AE4" w:rsidRPr="00F04099" w:rsidRDefault="001D3AE4" w:rsidP="001D3AE4">
      <w:pPr>
        <w:pStyle w:val="0title"/>
      </w:pPr>
      <w:r w:rsidRPr="003E5BDB">
        <w:rPr>
          <w:szCs w:val="28"/>
        </w:rPr>
        <w:lastRenderedPageBreak/>
        <w:t>Annex</w:t>
      </w:r>
      <w:r w:rsidRPr="00F04099">
        <w:t xml:space="preserve"> 5</w:t>
      </w:r>
      <w:bookmarkEnd w:id="30"/>
    </w:p>
    <w:p w14:paraId="7A041987" w14:textId="77777777" w:rsidR="001D3AE4" w:rsidRPr="00F04099" w:rsidRDefault="001D3AE4" w:rsidP="001D3AE4">
      <w:pPr>
        <w:pStyle w:val="0title"/>
        <w:spacing w:after="120"/>
      </w:pPr>
      <w:r w:rsidRPr="00F04099">
        <w:tab/>
      </w:r>
      <w:r w:rsidRPr="00F04099">
        <w:tab/>
        <w:t>Minimum requirements for sampling by an inspector</w:t>
      </w:r>
    </w:p>
    <w:p w14:paraId="0A543B7E" w14:textId="77777777" w:rsidR="001D3AE4" w:rsidRPr="00F04099" w:rsidRDefault="001D3AE4" w:rsidP="001D3AE4">
      <w:pPr>
        <w:pStyle w:val="1para1stlevel"/>
      </w:pPr>
      <w:r w:rsidRPr="00F04099">
        <w:t>1.</w:t>
      </w:r>
      <w:r w:rsidRPr="00F04099">
        <w:tab/>
        <w:t>General provisions</w:t>
      </w:r>
    </w:p>
    <w:p w14:paraId="5C7B1688" w14:textId="77777777" w:rsidR="001D3AE4" w:rsidRPr="00F04099" w:rsidRDefault="001D3AE4" w:rsidP="001D3AE4">
      <w:pPr>
        <w:pStyle w:val="2para2ndlevel"/>
      </w:pPr>
      <w:r w:rsidRPr="00F04099">
        <w:t>1.1.</w:t>
      </w:r>
      <w:r w:rsidRPr="00F04099">
        <w:tab/>
        <w:t>The conformity requirements shall be considered satisfied from a mechanical and a geometric standpoint, in accordance with the requirements of this Regulation, if any, if the differences do not exceed inevitable manufacturing deviations.</w:t>
      </w:r>
    </w:p>
    <w:p w14:paraId="791C3D5D" w14:textId="77777777" w:rsidR="001D3AE4" w:rsidRPr="00F04099" w:rsidRDefault="001D3AE4" w:rsidP="001D3AE4">
      <w:pPr>
        <w:pStyle w:val="2para2ndlevel"/>
      </w:pPr>
      <w:r w:rsidRPr="00F04099">
        <w:t>1.2.</w:t>
      </w:r>
      <w:r w:rsidRPr="00F04099">
        <w:tab/>
        <w:t>With respect to photometric performance, the conformity of mass-produced lamps shall not be contested if, when testing the photometric performances</w:t>
      </w:r>
      <w:r w:rsidRPr="00F04099">
        <w:rPr>
          <w:rStyle w:val="Carpredefinitoparagrafo1"/>
          <w:b/>
        </w:rPr>
        <w:t xml:space="preserve"> </w:t>
      </w:r>
      <w:r w:rsidRPr="00F04099">
        <w:t>set forth in paragraph 4.8. of this Regulation of any lamp chosen at random:</w:t>
      </w:r>
    </w:p>
    <w:p w14:paraId="4B6B1072" w14:textId="77777777" w:rsidR="001D3AE4" w:rsidRPr="00F04099" w:rsidRDefault="001D3AE4" w:rsidP="001D3AE4">
      <w:pPr>
        <w:pStyle w:val="SingleTxtG"/>
        <w:ind w:left="2835" w:hanging="567"/>
      </w:pPr>
      <w:r w:rsidRPr="00F04099">
        <w:t>(a)</w:t>
      </w:r>
      <w:r w:rsidRPr="00F04099">
        <w:tab/>
        <w:t>No measured value deviates from the values prescribed in paragraph 6.1.3. of this Regulation.</w:t>
      </w:r>
    </w:p>
    <w:p w14:paraId="6562C266" w14:textId="77777777" w:rsidR="001D3AE4" w:rsidRPr="00F04099" w:rsidRDefault="001D3AE4" w:rsidP="001D3AE4">
      <w:pPr>
        <w:pStyle w:val="SingleTxtG"/>
        <w:ind w:left="2835" w:hanging="567"/>
      </w:pPr>
      <w:r w:rsidRPr="00F04099">
        <w:t>(b)</w:t>
      </w:r>
      <w:r w:rsidRPr="00F04099">
        <w:tab/>
        <w:t>If, in the case of a lamp equipped with a replaceable light source and if results of the test described above do not meet the requirements, tests on lamps shall be repeated using another standard light source.</w:t>
      </w:r>
    </w:p>
    <w:p w14:paraId="18C8ACDB" w14:textId="77777777" w:rsidR="001D3AE4" w:rsidRPr="00F04099" w:rsidRDefault="001D3AE4" w:rsidP="001D3AE4">
      <w:pPr>
        <w:pStyle w:val="2para2ndlevel"/>
      </w:pPr>
      <w:r w:rsidRPr="00F04099">
        <w:t>1.3.</w:t>
      </w:r>
      <w:r w:rsidRPr="00F04099">
        <w:tab/>
        <w:t>Lamps with apparent defects are disregarded.</w:t>
      </w:r>
    </w:p>
    <w:p w14:paraId="659C1351" w14:textId="77777777" w:rsidR="001D3AE4" w:rsidRPr="00F04099" w:rsidRDefault="001D3AE4" w:rsidP="001D3AE4">
      <w:pPr>
        <w:pStyle w:val="2para2ndlevel"/>
      </w:pPr>
      <w:r w:rsidRPr="00F04099">
        <w:t>1.4.</w:t>
      </w:r>
      <w:r w:rsidRPr="00F04099">
        <w:tab/>
        <w:t>The chromaticity coordinates shall be complied when tested under conditions of paragraph 4.9. of this Regulation.</w:t>
      </w:r>
    </w:p>
    <w:p w14:paraId="2F9DE863" w14:textId="77777777" w:rsidR="001D3AE4" w:rsidRPr="00F04099" w:rsidRDefault="001D3AE4" w:rsidP="001D3AE4">
      <w:pPr>
        <w:pStyle w:val="1para1stlevel"/>
      </w:pPr>
      <w:r w:rsidRPr="00F04099">
        <w:t>2.</w:t>
      </w:r>
      <w:r w:rsidRPr="00F04099">
        <w:tab/>
        <w:t>First sampling</w:t>
      </w:r>
    </w:p>
    <w:p w14:paraId="57E8EF43" w14:textId="77777777" w:rsidR="001D3AE4" w:rsidRPr="00F04099" w:rsidRDefault="001D3AE4" w:rsidP="001D3AE4">
      <w:pPr>
        <w:pStyle w:val="SingleTxtG"/>
        <w:ind w:left="2268"/>
      </w:pPr>
      <w:r w:rsidRPr="00F04099">
        <w:tab/>
        <w:t>Four lamps are selected at random. The first sample of two is marked A, the second sample of two is marked B.</w:t>
      </w:r>
    </w:p>
    <w:p w14:paraId="1E2FBA41" w14:textId="77777777" w:rsidR="001D3AE4" w:rsidRPr="00F04099" w:rsidRDefault="001D3AE4" w:rsidP="001D3AE4">
      <w:pPr>
        <w:pStyle w:val="2para2ndlevel"/>
      </w:pPr>
      <w:r w:rsidRPr="00F04099">
        <w:t>2.1.</w:t>
      </w:r>
      <w:r w:rsidRPr="00F04099">
        <w:tab/>
        <w:t>The conformity of mass-produced lamps shall not be contested if the deviation of any specimen of samples A and B (all four lamps) is not more than 20 per cent.</w:t>
      </w:r>
    </w:p>
    <w:p w14:paraId="28090C15" w14:textId="77777777" w:rsidR="001D3AE4" w:rsidRPr="00F04099" w:rsidRDefault="001D3AE4" w:rsidP="001D3AE4">
      <w:pPr>
        <w:pStyle w:val="SingleTxtG"/>
        <w:ind w:left="2268"/>
      </w:pPr>
      <w:r w:rsidRPr="00F04099">
        <w:t>In the case, that the deviation of both lamps of sample A is not more than 0 per cent the measurement can be terminated.</w:t>
      </w:r>
    </w:p>
    <w:p w14:paraId="7E214B81" w14:textId="77777777" w:rsidR="001D3AE4" w:rsidRPr="00F04099" w:rsidRDefault="001D3AE4" w:rsidP="001D3AE4">
      <w:pPr>
        <w:pStyle w:val="2para2ndlevel"/>
      </w:pPr>
      <w:r>
        <w:t>2.2.</w:t>
      </w:r>
      <w:r>
        <w:tab/>
      </w:r>
      <w:r w:rsidRPr="00F04099">
        <w:t>The conformity of mass-produced lamps shall be contested if the deviation of at least one specimen of samples A or B is more than 20 per cent.</w:t>
      </w:r>
    </w:p>
    <w:p w14:paraId="5E5A97CF" w14:textId="77777777" w:rsidR="001D3AE4" w:rsidRPr="00F04099" w:rsidRDefault="001D3AE4" w:rsidP="001D3AE4">
      <w:pPr>
        <w:pStyle w:val="SingleTxtG"/>
        <w:ind w:left="2268"/>
      </w:pPr>
      <w:r w:rsidRPr="00F04099">
        <w:t>The manufacturer shall be requested to bring its production in line with the requirements (alignment) and a repeated sampling according to paragraph 3 shall be carried out within two months' time after the notification. The samples A and B shall be retained by the Technical Service until the entire CoP process is finished.</w:t>
      </w:r>
    </w:p>
    <w:p w14:paraId="547EDB75" w14:textId="77777777" w:rsidR="001D3AE4" w:rsidRPr="00F04099" w:rsidRDefault="001D3AE4" w:rsidP="001D3AE4">
      <w:pPr>
        <w:pStyle w:val="1para1stlevel"/>
      </w:pPr>
      <w:r w:rsidRPr="00F04099">
        <w:t>3.</w:t>
      </w:r>
      <w:r w:rsidRPr="00F04099">
        <w:tab/>
        <w:t>First repeated sampling</w:t>
      </w:r>
    </w:p>
    <w:p w14:paraId="21B5E9A1" w14:textId="77777777" w:rsidR="001D3AE4" w:rsidRPr="00F04099" w:rsidRDefault="001D3AE4" w:rsidP="001D3AE4">
      <w:pPr>
        <w:pStyle w:val="SingleTxtG"/>
        <w:ind w:left="2268"/>
      </w:pPr>
      <w:r w:rsidRPr="00F04099">
        <w:tab/>
        <w:t>A sample of four lamps is selected at random from stock manufactured after alignment. The first sample of two is marked C, the second sample of two is marked D.</w:t>
      </w:r>
    </w:p>
    <w:p w14:paraId="5AD07BF6" w14:textId="77777777" w:rsidR="001D3AE4" w:rsidRPr="00F04099" w:rsidRDefault="001D3AE4" w:rsidP="001D3AE4">
      <w:pPr>
        <w:pStyle w:val="2para2ndlevel"/>
      </w:pPr>
      <w:r w:rsidRPr="00F04099">
        <w:t>3.1.</w:t>
      </w:r>
      <w:r w:rsidRPr="00F04099">
        <w:tab/>
      </w:r>
      <w:r w:rsidRPr="00F04099">
        <w:tab/>
        <w:t>The conformity of mass-produced lamps shall not be contested if the deviation of any specimen of samples C and D (all four lamps) is not more than 20 per cent.</w:t>
      </w:r>
    </w:p>
    <w:p w14:paraId="0B30683C" w14:textId="77777777" w:rsidR="001D3AE4" w:rsidRPr="00F04099" w:rsidRDefault="001D3AE4" w:rsidP="001D3AE4">
      <w:pPr>
        <w:pStyle w:val="SingleTxtG"/>
        <w:ind w:left="2268"/>
      </w:pPr>
      <w:r w:rsidRPr="00F04099">
        <w:t>In the case, that the deviation of both lamps of sample C is not more than 0 per cent the measurement can be terminated.</w:t>
      </w:r>
    </w:p>
    <w:p w14:paraId="5B1B6D6F" w14:textId="77777777" w:rsidR="001D3AE4" w:rsidRPr="00F04099" w:rsidRDefault="001D3AE4" w:rsidP="001D3AE4">
      <w:pPr>
        <w:pStyle w:val="2para2ndlevel"/>
      </w:pPr>
      <w:r w:rsidRPr="00F04099">
        <w:t>3.2.</w:t>
      </w:r>
      <w:r w:rsidRPr="00F04099">
        <w:tab/>
        <w:t xml:space="preserve">The conformity of mass-produced lamps shall be contested if the deviation of at least one specimen of samples C or D </w:t>
      </w:r>
      <w:r w:rsidRPr="00F04099">
        <w:rPr>
          <w:rStyle w:val="Carpredefinitoparagrafo1"/>
          <w:bCs/>
        </w:rPr>
        <w:t>is:</w:t>
      </w:r>
    </w:p>
    <w:p w14:paraId="46421889" w14:textId="77777777" w:rsidR="001D3AE4" w:rsidRPr="00F04099" w:rsidRDefault="001D3AE4" w:rsidP="001D3AE4">
      <w:pPr>
        <w:pStyle w:val="3para3rdlevel"/>
      </w:pPr>
      <w:r w:rsidRPr="00F04099">
        <w:rPr>
          <w:rStyle w:val="Carpredefinitoparagrafo1"/>
          <w:bCs/>
        </w:rPr>
        <w:t>3.2.1.</w:t>
      </w:r>
      <w:r w:rsidRPr="00F04099">
        <w:rPr>
          <w:rStyle w:val="Carpredefinitoparagrafo1"/>
          <w:bCs/>
        </w:rPr>
        <w:tab/>
      </w:r>
      <w:r w:rsidRPr="00F04099">
        <w:t>More</w:t>
      </w:r>
      <w:r w:rsidRPr="00F04099">
        <w:rPr>
          <w:rStyle w:val="Carpredefinitoparagrafo1"/>
          <w:bCs/>
        </w:rPr>
        <w:t xml:space="preserve"> than</w:t>
      </w:r>
      <w:r w:rsidRPr="00F04099">
        <w:t xml:space="preserve"> </w:t>
      </w:r>
      <w:r w:rsidRPr="00F04099">
        <w:rPr>
          <w:rStyle w:val="Carpredefinitoparagrafo1"/>
          <w:bCs/>
        </w:rPr>
        <w:t>20</w:t>
      </w:r>
      <w:r w:rsidRPr="00F04099">
        <w:t xml:space="preserve"> per cent but the deviation of all specimens of these samples is not more than 30 per cent.</w:t>
      </w:r>
    </w:p>
    <w:p w14:paraId="70B4181B" w14:textId="77777777" w:rsidR="001D3AE4" w:rsidRPr="00F04099" w:rsidRDefault="001D3AE4" w:rsidP="001D3AE4">
      <w:pPr>
        <w:pStyle w:val="SingleTxtG"/>
        <w:ind w:left="2268"/>
      </w:pPr>
      <w:r w:rsidRPr="00F04099">
        <w:lastRenderedPageBreak/>
        <w:tab/>
        <w:t>The manufacturer shall be requested again to bring its production in line with the requirements (alignment).</w:t>
      </w:r>
    </w:p>
    <w:p w14:paraId="480DC9EE" w14:textId="77777777" w:rsidR="001D3AE4" w:rsidRPr="00F04099" w:rsidRDefault="001D3AE4" w:rsidP="001D3AE4">
      <w:pPr>
        <w:pStyle w:val="SingleTxtG"/>
        <w:ind w:left="2268"/>
      </w:pPr>
      <w:r w:rsidRPr="00F04099">
        <w:tab/>
        <w:t>A second repeated sampling according to paragraph 4 shall be carried out within two months' time after the notification. The samples C and D shall be retained by the Technical Service until the entire COP process is finished.</w:t>
      </w:r>
    </w:p>
    <w:p w14:paraId="54088EB2" w14:textId="77777777" w:rsidR="001D3AE4" w:rsidRPr="00F04099" w:rsidRDefault="001D3AE4" w:rsidP="001D3AE4">
      <w:pPr>
        <w:pStyle w:val="3para3rdlevel"/>
      </w:pPr>
      <w:r w:rsidRPr="00F04099">
        <w:t>3.2.2.</w:t>
      </w:r>
      <w:r w:rsidRPr="00F04099">
        <w:tab/>
        <w:t xml:space="preserve">One specimen of samples C or D is more than 30 per cent. In this case the approval shall be </w:t>
      </w:r>
      <w:proofErr w:type="gramStart"/>
      <w:r w:rsidRPr="00F04099">
        <w:t>withdrawn</w:t>
      </w:r>
      <w:proofErr w:type="gramEnd"/>
      <w:r w:rsidRPr="00F04099">
        <w:t xml:space="preserve"> and paragraph 5 shall be applied.</w:t>
      </w:r>
    </w:p>
    <w:p w14:paraId="67571755" w14:textId="77777777" w:rsidR="001D3AE4" w:rsidRPr="00F04099" w:rsidRDefault="001D3AE4" w:rsidP="001D3AE4">
      <w:pPr>
        <w:pStyle w:val="1para1stlevel"/>
      </w:pPr>
      <w:r w:rsidRPr="00F04099">
        <w:t>4.</w:t>
      </w:r>
      <w:r w:rsidRPr="00F04099">
        <w:tab/>
      </w:r>
      <w:r w:rsidRPr="00F04099">
        <w:tab/>
        <w:t>Second repeated sampling</w:t>
      </w:r>
    </w:p>
    <w:p w14:paraId="1326FB76" w14:textId="77777777" w:rsidR="001D3AE4" w:rsidRPr="00F04099" w:rsidRDefault="001D3AE4" w:rsidP="001D3AE4">
      <w:pPr>
        <w:pStyle w:val="SingleTxtG"/>
        <w:ind w:left="2268"/>
      </w:pPr>
      <w:r w:rsidRPr="00F04099">
        <w:tab/>
        <w:t>A sample of four lamps is selected at random from stock manufactured after alignment. The first sample of two is marked E, the second sample of two is marked F.</w:t>
      </w:r>
    </w:p>
    <w:p w14:paraId="5989A0B4" w14:textId="77777777" w:rsidR="001D3AE4" w:rsidRPr="00F04099" w:rsidRDefault="001D3AE4" w:rsidP="001D3AE4">
      <w:pPr>
        <w:pStyle w:val="2para2ndlevel"/>
      </w:pPr>
      <w:r w:rsidRPr="00F04099">
        <w:t>4.1.</w:t>
      </w:r>
      <w:r w:rsidRPr="00F04099">
        <w:tab/>
      </w:r>
      <w:r w:rsidRPr="00F04099">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14:paraId="0FE6F422" w14:textId="77777777" w:rsidR="001D3AE4" w:rsidRPr="00F04099" w:rsidRDefault="001D3AE4" w:rsidP="001D3AE4">
      <w:pPr>
        <w:pStyle w:val="2para2ndlevel"/>
      </w:pPr>
      <w:r w:rsidRPr="00F04099">
        <w:t>4.2.</w:t>
      </w:r>
      <w:r w:rsidRPr="00F04099">
        <w:tab/>
      </w:r>
      <w:r w:rsidRPr="00F04099">
        <w:tab/>
        <w:t xml:space="preserve">The conformity of mass-produced lamps shall be contested if the deviation of at least one specimen of samples E or F is more than 20 per cent. In this case the approval shall be </w:t>
      </w:r>
      <w:proofErr w:type="gramStart"/>
      <w:r w:rsidRPr="00F04099">
        <w:t>withdrawn</w:t>
      </w:r>
      <w:proofErr w:type="gramEnd"/>
      <w:r w:rsidRPr="00F04099">
        <w:t xml:space="preserve"> and paragraph 5 shall be applied.</w:t>
      </w:r>
    </w:p>
    <w:p w14:paraId="2A306E8E" w14:textId="77777777" w:rsidR="001D3AE4" w:rsidRPr="00F04099" w:rsidRDefault="001D3AE4" w:rsidP="001D3AE4">
      <w:pPr>
        <w:pStyle w:val="1para1stlevel"/>
      </w:pPr>
      <w:r w:rsidRPr="00F04099">
        <w:t>5.</w:t>
      </w:r>
      <w:r w:rsidRPr="00F04099">
        <w:tab/>
      </w:r>
      <w:r w:rsidRPr="00F04099">
        <w:tab/>
        <w:t>Approval withdrawn</w:t>
      </w:r>
    </w:p>
    <w:p w14:paraId="1F0E0BE3" w14:textId="77777777" w:rsidR="001D3AE4" w:rsidRDefault="001D3AE4" w:rsidP="001D3AE4">
      <w:pPr>
        <w:pStyle w:val="SingleTxtG"/>
        <w:ind w:left="2268"/>
      </w:pPr>
      <w:r w:rsidRPr="00F04099">
        <w:t>As required according to paragraphs 4.1. and 4.2., approval shall be withdrawn according to paragraph 3.6. of this Regulation.</w:t>
      </w:r>
    </w:p>
    <w:p w14:paraId="78EAD62F" w14:textId="77777777" w:rsidR="001D3AE4" w:rsidRDefault="001D3AE4" w:rsidP="001D3AE4">
      <w:pPr>
        <w:pStyle w:val="SingleTxtG"/>
        <w:ind w:left="2268"/>
      </w:pPr>
    </w:p>
    <w:p w14:paraId="6427B74B" w14:textId="77777777" w:rsidR="001D3AE4" w:rsidRDefault="001D3AE4" w:rsidP="001D3AE4">
      <w:pPr>
        <w:pStyle w:val="SingleTxtG"/>
        <w:ind w:left="2268"/>
        <w:sectPr w:rsidR="001D3AE4" w:rsidSect="00AB11B0">
          <w:headerReference w:type="even" r:id="rId59"/>
          <w:headerReference w:type="first" r:id="rId60"/>
          <w:pgSz w:w="11906" w:h="16838" w:code="9"/>
          <w:pgMar w:top="1418" w:right="1134" w:bottom="1134" w:left="1134" w:header="851" w:footer="567" w:gutter="0"/>
          <w:cols w:space="708"/>
          <w:titlePg/>
          <w:docGrid w:linePitch="360"/>
        </w:sectPr>
      </w:pPr>
    </w:p>
    <w:p w14:paraId="62AF9993" w14:textId="77777777" w:rsidR="001D3AE4" w:rsidRPr="00CD24D9" w:rsidRDefault="001D3AE4" w:rsidP="001D3AE4">
      <w:pPr>
        <w:pStyle w:val="0title"/>
      </w:pPr>
      <w:r w:rsidRPr="003E5BDB">
        <w:rPr>
          <w:szCs w:val="28"/>
        </w:rPr>
        <w:lastRenderedPageBreak/>
        <w:t>Annex</w:t>
      </w:r>
      <w:r w:rsidRPr="00CD24D9">
        <w:t xml:space="preserve"> 6</w:t>
      </w:r>
    </w:p>
    <w:p w14:paraId="05A39ABC" w14:textId="77777777" w:rsidR="001D3AE4" w:rsidRPr="00CD24D9" w:rsidRDefault="001D3AE4" w:rsidP="001D3AE4">
      <w:pPr>
        <w:pStyle w:val="0title"/>
        <w:spacing w:after="120"/>
      </w:pPr>
      <w:r w:rsidRPr="00CD24D9">
        <w:tab/>
      </w:r>
      <w:r w:rsidRPr="00CD24D9">
        <w:tab/>
        <w:t>Heat resistance test for rear fog lamps and daytime running lamps</w:t>
      </w:r>
    </w:p>
    <w:p w14:paraId="7073DB36" w14:textId="77777777" w:rsidR="001D3AE4" w:rsidRPr="00CD24D9" w:rsidRDefault="001D3AE4" w:rsidP="001D3AE4">
      <w:pPr>
        <w:pStyle w:val="1para1stlevel"/>
      </w:pPr>
      <w:r w:rsidRPr="00CD24D9">
        <w:t>1.</w:t>
      </w:r>
      <w:r w:rsidRPr="00CD24D9">
        <w:tab/>
        <w:t>The lamp shall be subjected to a one-hour test of continuous operation following a warm-up period of 20 minutes. The ambient temperature shall be 23 °C ±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5.4.5. of this Regulation</w:t>
      </w:r>
      <w:r w:rsidRPr="00CD24D9">
        <w:rPr>
          <w:rStyle w:val="Carpredefinitoparagrafo1"/>
          <w:b/>
        </w:rPr>
        <w:t>.</w:t>
      </w:r>
    </w:p>
    <w:p w14:paraId="27AD9A4F" w14:textId="77777777" w:rsidR="001D3AE4" w:rsidRPr="00CD24D9" w:rsidRDefault="001D3AE4" w:rsidP="001D3AE4">
      <w:pPr>
        <w:pStyle w:val="1para1stlevel"/>
      </w:pPr>
      <w:r w:rsidRPr="00CD24D9">
        <w:t>2.</w:t>
      </w:r>
      <w:r w:rsidRPr="00CD24D9">
        <w:tab/>
        <w:t xml:space="preserve">Where only the maximum power is specified, the test shall be carried out by regulating the voltage to obtain a power equal to 90 per cent of the specified power. The specified average or maximum power referred to above shall in all cases be chosen from the rated voltage(s) of 6, 12 or 24 V at which it reaches the highest value; for lamps equipped with non-replaceable light sources the test conditions set in paragraph </w:t>
      </w:r>
      <w:r w:rsidRPr="0061174D">
        <w:t xml:space="preserve">5.4.5. or </w:t>
      </w:r>
      <w:r w:rsidRPr="00CD24D9">
        <w:t>5.9.5. of this Regulation shall be applied.</w:t>
      </w:r>
    </w:p>
    <w:p w14:paraId="4A058D8F" w14:textId="77777777" w:rsidR="001D3AE4" w:rsidRPr="00CD24D9" w:rsidRDefault="001D3AE4" w:rsidP="001D3AE4">
      <w:pPr>
        <w:pStyle w:val="2para2ndlevel"/>
      </w:pPr>
      <w:r w:rsidRPr="00CD24D9">
        <w:t>2.1.</w:t>
      </w:r>
      <w:r w:rsidRPr="00CD24D9">
        <w:tab/>
        <w:t>In the case of light sources operated by an electronic control gear to obtain variable luminous intensity, the test shall be carried out under the conditions given at minimum 90 per cent of the higher luminous intensity.</w:t>
      </w:r>
    </w:p>
    <w:p w14:paraId="52147E04" w14:textId="77777777" w:rsidR="001D3AE4" w:rsidRDefault="001D3AE4" w:rsidP="001D3AE4">
      <w:pPr>
        <w:pStyle w:val="1para1stlevel"/>
      </w:pPr>
      <w:r w:rsidRPr="00CD24D9">
        <w:t>3.</w:t>
      </w:r>
      <w:r w:rsidRPr="00CD24D9">
        <w:tab/>
        <w:t>After the lamp has been stabilized at the ambient temperature, no distortion, deformation, cracking or colour modification shall be perceptible.  In case of doubt the intensity of light shall be measured according to paragraph 5. of this Regulation. At that measurement the values shall reach at least 90 per cent of the values obtained before the heat resistance test on the same lamp.</w:t>
      </w:r>
    </w:p>
    <w:p w14:paraId="77333BD6" w14:textId="77777777" w:rsidR="001D3AE4" w:rsidRDefault="001D3AE4" w:rsidP="001D3AE4"/>
    <w:p w14:paraId="038B7F86" w14:textId="77777777" w:rsidR="001D3AE4" w:rsidRDefault="001D3AE4" w:rsidP="001D3AE4">
      <w:pPr>
        <w:pStyle w:val="1para1stlevel"/>
        <w:sectPr w:rsidR="001D3AE4" w:rsidSect="00AB11B0">
          <w:headerReference w:type="first" r:id="rId61"/>
          <w:footerReference w:type="first" r:id="rId62"/>
          <w:pgSz w:w="11906" w:h="16838" w:code="9"/>
          <w:pgMar w:top="1418" w:right="1134" w:bottom="1134" w:left="1134" w:header="851" w:footer="567" w:gutter="0"/>
          <w:cols w:space="708"/>
          <w:titlePg/>
          <w:docGrid w:linePitch="360"/>
        </w:sectPr>
      </w:pPr>
    </w:p>
    <w:p w14:paraId="19A7F80C" w14:textId="77777777" w:rsidR="001D3AE4" w:rsidRDefault="001D3AE4" w:rsidP="001D3AE4">
      <w:pPr>
        <w:pStyle w:val="0title"/>
      </w:pPr>
      <w:bookmarkStart w:id="31" w:name="_Toc473483489"/>
      <w:r w:rsidRPr="003E5BDB">
        <w:rPr>
          <w:szCs w:val="28"/>
        </w:rPr>
        <w:lastRenderedPageBreak/>
        <w:t>Annex</w:t>
      </w:r>
      <w:r>
        <w:t xml:space="preserve"> 7</w:t>
      </w:r>
      <w:bookmarkEnd w:id="31"/>
    </w:p>
    <w:p w14:paraId="5BE398F5" w14:textId="77777777" w:rsidR="001D3AE4" w:rsidRDefault="001D3AE4" w:rsidP="001D3AE4">
      <w:pPr>
        <w:pStyle w:val="0title"/>
        <w:spacing w:after="120"/>
      </w:pPr>
      <w:r>
        <w:tab/>
      </w:r>
      <w:r>
        <w:tab/>
      </w:r>
      <w:r w:rsidRPr="003E5BDB">
        <w:t>Arrangement</w:t>
      </w:r>
      <w:r>
        <w:rPr>
          <w:rStyle w:val="Carpredefinitoparagrafo1"/>
          <w:lang w:val="en-US"/>
        </w:rPr>
        <w:t xml:space="preserve"> of approval markings</w:t>
      </w:r>
    </w:p>
    <w:p w14:paraId="456FDC79" w14:textId="77777777" w:rsidR="001D3AE4" w:rsidRDefault="001D3AE4" w:rsidP="001D3AE4">
      <w:pPr>
        <w:snapToGrid w:val="0"/>
        <w:spacing w:before="120" w:after="120"/>
        <w:ind w:left="1134" w:right="1089"/>
        <w:jc w:val="both"/>
      </w:pPr>
      <w:r>
        <w:t>The following approval marking arrangements are given merely as examples and any other arrangement made in accordance with paragraph 3.3. of this Regulation is acceptable.</w:t>
      </w:r>
    </w:p>
    <w:p w14:paraId="6F69F641" w14:textId="77777777" w:rsidR="001D3AE4" w:rsidRPr="00647EEC" w:rsidRDefault="001D3AE4" w:rsidP="001D3AE4">
      <w:pPr>
        <w:pStyle w:val="1para1stlevel"/>
        <w:spacing w:before="360" w:after="240"/>
        <w:rPr>
          <w:b/>
          <w:bCs/>
          <w:sz w:val="24"/>
          <w:szCs w:val="24"/>
        </w:rPr>
      </w:pPr>
      <w:r w:rsidRPr="00647EEC">
        <w:rPr>
          <w:b/>
          <w:bCs/>
          <w:sz w:val="24"/>
          <w:szCs w:val="24"/>
        </w:rPr>
        <w:t>1.</w:t>
      </w:r>
      <w:r w:rsidRPr="00647EEC">
        <w:rPr>
          <w:b/>
          <w:bCs/>
          <w:sz w:val="24"/>
          <w:szCs w:val="24"/>
        </w:rPr>
        <w:tab/>
      </w:r>
      <w:r w:rsidRPr="00647EEC">
        <w:rPr>
          <w:b/>
          <w:bCs/>
          <w:snapToGrid w:val="0"/>
          <w:sz w:val="24"/>
          <w:szCs w:val="24"/>
        </w:rPr>
        <w:t>Approval</w:t>
      </w:r>
      <w:r w:rsidRPr="00647EEC">
        <w:rPr>
          <w:b/>
          <w:bCs/>
          <w:sz w:val="24"/>
          <w:szCs w:val="24"/>
        </w:rPr>
        <w:t xml:space="preserve"> marking of a single light signalling lamp</w:t>
      </w:r>
    </w:p>
    <w:tbl>
      <w:tblPr>
        <w:tblW w:w="8505" w:type="dxa"/>
        <w:tblInd w:w="1134" w:type="dxa"/>
        <w:tblLayout w:type="fixed"/>
        <w:tblCellMar>
          <w:left w:w="10" w:type="dxa"/>
          <w:right w:w="10" w:type="dxa"/>
        </w:tblCellMar>
        <w:tblLook w:val="0000" w:firstRow="0" w:lastRow="0" w:firstColumn="0" w:lastColumn="0" w:noHBand="0" w:noVBand="0"/>
      </w:tblPr>
      <w:tblGrid>
        <w:gridCol w:w="4175"/>
        <w:gridCol w:w="4330"/>
      </w:tblGrid>
      <w:tr w:rsidR="001D3AE4" w14:paraId="67C22058" w14:textId="77777777" w:rsidTr="006677B7">
        <w:trPr>
          <w:trHeight w:val="3428"/>
        </w:trPr>
        <w:tc>
          <w:tcPr>
            <w:tcW w:w="4175" w:type="dxa"/>
            <w:shd w:val="clear" w:color="auto" w:fill="auto"/>
            <w:tcMar>
              <w:top w:w="0" w:type="dxa"/>
              <w:left w:w="108" w:type="dxa"/>
              <w:bottom w:w="0" w:type="dxa"/>
              <w:right w:w="108" w:type="dxa"/>
            </w:tcMar>
          </w:tcPr>
          <w:p w14:paraId="4F1915D2" w14:textId="77777777" w:rsidR="001D3AE4" w:rsidRDefault="001D3AE4" w:rsidP="006677B7">
            <w:pPr>
              <w:snapToGrid w:val="0"/>
              <w:spacing w:before="120" w:after="120" w:line="240" w:lineRule="auto"/>
              <w:jc w:val="center"/>
            </w:pPr>
            <w:r>
              <w:rPr>
                <w:rStyle w:val="Carpredefinitoparagrafo1"/>
                <w:szCs w:val="24"/>
              </w:rPr>
              <w:t xml:space="preserve">Figure A7-I - </w:t>
            </w:r>
            <w:r w:rsidRPr="00456E9D">
              <w:rPr>
                <w:rStyle w:val="Carpredefinitoparagrafo1"/>
                <w:b/>
                <w:bCs/>
                <w:szCs w:val="24"/>
              </w:rPr>
              <w:t>Marking example 1</w:t>
            </w:r>
          </w:p>
          <w:p w14:paraId="1066FD06" w14:textId="77777777" w:rsidR="001D3AE4" w:rsidRDefault="001D3AE4" w:rsidP="006677B7">
            <w:pPr>
              <w:snapToGrid w:val="0"/>
              <w:spacing w:before="120" w:after="120" w:line="240" w:lineRule="auto"/>
              <w:jc w:val="center"/>
            </w:pPr>
            <w:r>
              <w:rPr>
                <w:noProof/>
              </w:rPr>
              <w:drawing>
                <wp:inline distT="0" distB="0" distL="0" distR="0" wp14:anchorId="6BF6F925" wp14:editId="7CC10057">
                  <wp:extent cx="2590132" cy="1753264"/>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3">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5A057996" w14:textId="77777777" w:rsidR="001D3AE4" w:rsidRDefault="001D3AE4" w:rsidP="006677B7">
            <w:pPr>
              <w:spacing w:after="120" w:line="240" w:lineRule="auto"/>
              <w:ind w:left="56" w:right="101"/>
              <w:jc w:val="both"/>
            </w:pPr>
            <w:r>
              <w:t xml:space="preserve">a = </w:t>
            </w:r>
            <w:r w:rsidRPr="00EE6140">
              <w:t>see Par. 3.3.</w:t>
            </w:r>
            <w:r>
              <w:t>1.</w:t>
            </w:r>
            <w:r w:rsidRPr="00EE6140">
              <w:t>2.</w:t>
            </w:r>
            <w:r>
              <w:t>1.</w:t>
            </w:r>
            <w:r w:rsidRPr="00EE6140">
              <w:t xml:space="preserve"> of this</w:t>
            </w:r>
            <w:r>
              <w:t xml:space="preserve"> Regulation</w:t>
            </w:r>
          </w:p>
        </w:tc>
        <w:tc>
          <w:tcPr>
            <w:tcW w:w="4330" w:type="dxa"/>
            <w:shd w:val="clear" w:color="auto" w:fill="auto"/>
            <w:tcMar>
              <w:top w:w="0" w:type="dxa"/>
              <w:left w:w="108" w:type="dxa"/>
              <w:bottom w:w="0" w:type="dxa"/>
              <w:right w:w="108" w:type="dxa"/>
            </w:tcMar>
          </w:tcPr>
          <w:p w14:paraId="1F16685B" w14:textId="77777777" w:rsidR="001D3AE4" w:rsidRPr="00EB71AE" w:rsidRDefault="001D3AE4" w:rsidP="006677B7">
            <w:pPr>
              <w:spacing w:after="120" w:line="240" w:lineRule="auto"/>
              <w:ind w:left="56" w:right="101"/>
              <w:jc w:val="both"/>
            </w:pPr>
            <w:r>
              <w:t xml:space="preserve">The lamp bearing the approval marking shown on the </w:t>
            </w:r>
            <w:r w:rsidRPr="00EB71AE">
              <w:t>left is a front position lamp (A) approved in the Netherlands (E4), under approval number 0221 pursuant to this Regulation (148R).</w:t>
            </w:r>
          </w:p>
          <w:p w14:paraId="39AE1E03" w14:textId="77777777" w:rsidR="001D3AE4" w:rsidRDefault="001D3AE4" w:rsidP="006677B7">
            <w:pPr>
              <w:spacing w:after="120" w:line="240" w:lineRule="auto"/>
              <w:ind w:left="56" w:right="101"/>
              <w:jc w:val="both"/>
            </w:pPr>
            <w:r w:rsidRPr="00EB71AE">
              <w:t>The number (01) mentioned after 148R indicates that approval was granted in accordance with the requirements of this Regulation as set in the 01 series of amendments. The horizontal arrow indicates the outwards of the vehicle. The vertical arrow starting from a horizontal segment and directed downwards indicates</w:t>
            </w:r>
            <w:r>
              <w:t xml:space="preserve"> a lamp with reduced light distribution (vertically downwards and/or horizontally below the H plane).</w:t>
            </w:r>
          </w:p>
        </w:tc>
      </w:tr>
      <w:tr w:rsidR="001D3AE4" w14:paraId="723F128A" w14:textId="77777777" w:rsidTr="006677B7">
        <w:trPr>
          <w:trHeight w:val="2648"/>
        </w:trPr>
        <w:tc>
          <w:tcPr>
            <w:tcW w:w="4175" w:type="dxa"/>
            <w:shd w:val="clear" w:color="auto" w:fill="auto"/>
            <w:tcMar>
              <w:top w:w="0" w:type="dxa"/>
              <w:left w:w="108" w:type="dxa"/>
              <w:bottom w:w="0" w:type="dxa"/>
              <w:right w:w="108" w:type="dxa"/>
            </w:tcMar>
          </w:tcPr>
          <w:p w14:paraId="1D5FC635" w14:textId="77777777" w:rsidR="001D3AE4" w:rsidRDefault="001D3AE4" w:rsidP="006677B7">
            <w:pPr>
              <w:snapToGrid w:val="0"/>
              <w:spacing w:before="120" w:after="120" w:line="240" w:lineRule="auto"/>
              <w:jc w:val="center"/>
            </w:pPr>
            <w:r>
              <w:rPr>
                <w:rStyle w:val="Carpredefinitoparagrafo1"/>
                <w:szCs w:val="24"/>
              </w:rPr>
              <w:t xml:space="preserve">Figure A7-II - </w:t>
            </w:r>
            <w:r w:rsidRPr="00456E9D">
              <w:rPr>
                <w:rStyle w:val="Carpredefinitoparagrafo1"/>
                <w:b/>
                <w:bCs/>
                <w:szCs w:val="24"/>
              </w:rPr>
              <w:t>Marking example 2</w:t>
            </w:r>
          </w:p>
          <w:p w14:paraId="7E43AADA" w14:textId="77777777" w:rsidR="001D3AE4" w:rsidRDefault="001D3AE4" w:rsidP="006677B7">
            <w:pPr>
              <w:snapToGrid w:val="0"/>
              <w:spacing w:before="120" w:after="120" w:line="240" w:lineRule="auto"/>
              <w:jc w:val="center"/>
            </w:pPr>
            <w:r>
              <w:rPr>
                <w:noProof/>
              </w:rPr>
              <w:drawing>
                <wp:inline distT="0" distB="0" distL="0" distR="0" wp14:anchorId="13370C35" wp14:editId="41DC17CF">
                  <wp:extent cx="2365375" cy="193230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108" w:type="dxa"/>
              <w:bottom w:w="0" w:type="dxa"/>
              <w:right w:w="108" w:type="dxa"/>
            </w:tcMar>
          </w:tcPr>
          <w:p w14:paraId="04FE77F7" w14:textId="77777777" w:rsidR="001D3AE4" w:rsidRPr="00EB71AE" w:rsidRDefault="001D3AE4" w:rsidP="006677B7">
            <w:pPr>
              <w:spacing w:after="120" w:line="240" w:lineRule="auto"/>
              <w:ind w:left="56" w:right="101"/>
              <w:jc w:val="both"/>
            </w:pPr>
            <w:r>
              <w:t>The lamp bearing the approval marking shown on the left is a combination of a front position lamp (A) and a front fog lamp (F3) with a plastic lens (PL) approved in France (E2), under approval number 3223 pursuant to this Regulation (148R) and the UN Regulation for Road Illumination Devices (</w:t>
            </w:r>
            <w:r w:rsidRPr="00EB71AE">
              <w:t>149R).</w:t>
            </w:r>
          </w:p>
          <w:p w14:paraId="314D017E" w14:textId="77777777" w:rsidR="001D3AE4" w:rsidRDefault="001D3AE4" w:rsidP="006677B7">
            <w:pPr>
              <w:spacing w:after="120" w:line="240" w:lineRule="auto"/>
              <w:ind w:left="56" w:right="101"/>
              <w:jc w:val="both"/>
            </w:pPr>
            <w:r w:rsidRPr="00EB71AE">
              <w:t>The number (01) mentioned after 148R and after 149R indicates that approval was granted in accordance with the requirements of the pertinent Regulation as set in the 01 series of amendments.</w:t>
            </w:r>
          </w:p>
        </w:tc>
      </w:tr>
    </w:tbl>
    <w:p w14:paraId="78B73B2E" w14:textId="77777777" w:rsidR="001D3AE4" w:rsidRPr="00647EEC" w:rsidRDefault="001D3AE4" w:rsidP="001D3AE4">
      <w:pPr>
        <w:pStyle w:val="1para1stlevel"/>
        <w:spacing w:before="360" w:after="240"/>
        <w:rPr>
          <w:b/>
          <w:bCs/>
          <w:sz w:val="24"/>
          <w:szCs w:val="24"/>
        </w:rPr>
      </w:pPr>
      <w:r w:rsidRPr="00647EEC">
        <w:rPr>
          <w:b/>
          <w:bCs/>
          <w:sz w:val="24"/>
        </w:rPr>
        <w:t>2.</w:t>
      </w:r>
      <w:r w:rsidRPr="00647EEC">
        <w:rPr>
          <w:b/>
          <w:bCs/>
          <w:sz w:val="24"/>
        </w:rPr>
        <w:tab/>
      </w:r>
      <w:r w:rsidRPr="00647EEC">
        <w:rPr>
          <w:b/>
          <w:bCs/>
          <w:sz w:val="24"/>
          <w:szCs w:val="24"/>
        </w:rPr>
        <w:t>Approval</w:t>
      </w:r>
      <w:r w:rsidRPr="00647EEC">
        <w:rPr>
          <w:b/>
          <w:bCs/>
          <w:sz w:val="24"/>
        </w:rPr>
        <w:t xml:space="preserve"> marking of grouped, combined or </w:t>
      </w:r>
      <w:r w:rsidRPr="00647EEC">
        <w:rPr>
          <w:b/>
          <w:bCs/>
          <w:sz w:val="24"/>
          <w:szCs w:val="24"/>
        </w:rPr>
        <w:t>reciprocally</w:t>
      </w:r>
      <w:r w:rsidRPr="00647EEC">
        <w:rPr>
          <w:b/>
          <w:bCs/>
          <w:sz w:val="24"/>
        </w:rPr>
        <w:t xml:space="preserve"> incorporated lamps</w:t>
      </w:r>
    </w:p>
    <w:p w14:paraId="28664814" w14:textId="77777777" w:rsidR="001D3AE4" w:rsidRPr="00456E9D" w:rsidRDefault="001D3AE4" w:rsidP="001D3AE4">
      <w:pPr>
        <w:snapToGrid w:val="0"/>
        <w:spacing w:before="120" w:after="120" w:line="240" w:lineRule="auto"/>
        <w:ind w:left="2268" w:right="1134"/>
        <w:jc w:val="both"/>
      </w:pPr>
      <w:r w:rsidRPr="00456E9D">
        <w:t>Note: The vertical and horizontal lines schematize the shape of the light-signalling lamp. These lines are not part of the approval marking.</w:t>
      </w:r>
    </w:p>
    <w:p w14:paraId="76E7DE2F" w14:textId="77777777" w:rsidR="001D3AE4" w:rsidRDefault="001D3AE4" w:rsidP="001D3AE4">
      <w:pPr>
        <w:suppressAutoHyphens w:val="0"/>
        <w:spacing w:line="240" w:lineRule="auto"/>
      </w:pPr>
      <w:r>
        <w:br w:type="page"/>
      </w:r>
    </w:p>
    <w:p w14:paraId="3843B6BF" w14:textId="77777777" w:rsidR="001D3AE4" w:rsidRPr="00456E9D" w:rsidRDefault="001D3AE4" w:rsidP="001D3AE4">
      <w:pPr>
        <w:ind w:left="2268"/>
      </w:pPr>
      <w:r w:rsidRPr="00456E9D">
        <w:lastRenderedPageBreak/>
        <w:t>Figure A7-III</w:t>
      </w:r>
    </w:p>
    <w:p w14:paraId="18C69907" w14:textId="77777777" w:rsidR="001D3AE4" w:rsidRPr="00647EEC" w:rsidRDefault="001D3AE4" w:rsidP="001D3AE4">
      <w:pPr>
        <w:spacing w:after="120"/>
        <w:ind w:left="2268"/>
        <w:rPr>
          <w:b/>
          <w:bCs/>
        </w:rPr>
      </w:pPr>
      <w:r w:rsidRPr="00647EEC">
        <w:rPr>
          <w:b/>
          <w:bCs/>
        </w:rPr>
        <w:t>Marking</w:t>
      </w:r>
      <w:r w:rsidRPr="00647EEC">
        <w:rPr>
          <w:rStyle w:val="Carpredefinitoparagrafo1"/>
          <w:b/>
          <w:bCs/>
        </w:rPr>
        <w:t xml:space="preserve"> example 3-a</w:t>
      </w:r>
    </w:p>
    <w:tbl>
      <w:tblPr>
        <w:tblW w:w="7361" w:type="dxa"/>
        <w:tblInd w:w="2268" w:type="dxa"/>
        <w:tblLayout w:type="fixed"/>
        <w:tblCellMar>
          <w:left w:w="10" w:type="dxa"/>
          <w:right w:w="10" w:type="dxa"/>
        </w:tblCellMar>
        <w:tblLook w:val="0000" w:firstRow="0" w:lastRow="0" w:firstColumn="0" w:lastColumn="0" w:noHBand="0" w:noVBand="0"/>
      </w:tblPr>
      <w:tblGrid>
        <w:gridCol w:w="7361"/>
      </w:tblGrid>
      <w:tr w:rsidR="001D3AE4" w:rsidRPr="00456E9D" w14:paraId="54A24BE8" w14:textId="77777777" w:rsidTr="006677B7">
        <w:trPr>
          <w:trHeight w:val="3625"/>
        </w:trPr>
        <w:tc>
          <w:tcPr>
            <w:tcW w:w="7361" w:type="dxa"/>
            <w:shd w:val="clear" w:color="auto" w:fill="auto"/>
            <w:tcMar>
              <w:top w:w="0" w:type="dxa"/>
              <w:left w:w="108" w:type="dxa"/>
              <w:bottom w:w="0" w:type="dxa"/>
              <w:right w:w="108" w:type="dxa"/>
            </w:tcMar>
          </w:tcPr>
          <w:p w14:paraId="15E95AA4" w14:textId="77777777" w:rsidR="001D3AE4" w:rsidRPr="00456E9D" w:rsidRDefault="001D3AE4" w:rsidP="006677B7">
            <w:pPr>
              <w:pStyle w:val="SingleTxtG"/>
              <w:spacing w:line="240" w:lineRule="auto"/>
              <w:ind w:left="0" w:right="0"/>
            </w:pPr>
            <w:r w:rsidRPr="00456E9D">
              <w:rPr>
                <w:noProof/>
              </w:rPr>
              <w:drawing>
                <wp:inline distT="0" distB="0" distL="0" distR="0" wp14:anchorId="338A2FC6" wp14:editId="57579505">
                  <wp:extent cx="3562066" cy="1385631"/>
                  <wp:effectExtent l="0" t="0" r="635"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344708CA" w14:textId="77777777" w:rsidR="001D3AE4" w:rsidRPr="00456E9D" w:rsidRDefault="001D3AE4" w:rsidP="006677B7">
            <w:pPr>
              <w:pStyle w:val="Titolo11"/>
              <w:spacing w:before="0" w:after="120"/>
              <w:ind w:hanging="2"/>
              <w:rPr>
                <w:rStyle w:val="Carpredefinitoparagrafo1"/>
                <w:b/>
                <w:bCs/>
              </w:rPr>
            </w:pPr>
            <w:r w:rsidRPr="00456E9D">
              <w:rPr>
                <w:rStyle w:val="Carpredefinitoparagrafo1"/>
                <w:b/>
                <w:bCs/>
              </w:rPr>
              <w:t>Marking example 3-b</w:t>
            </w:r>
          </w:p>
          <w:p w14:paraId="2429049A" w14:textId="77777777" w:rsidR="001D3AE4" w:rsidRPr="00456E9D" w:rsidRDefault="001D3AE4" w:rsidP="006677B7">
            <w:pPr>
              <w:snapToGrid w:val="0"/>
              <w:spacing w:after="120" w:line="240" w:lineRule="auto"/>
              <w:jc w:val="both"/>
            </w:pPr>
            <w:r w:rsidRPr="00456E9D">
              <w:rPr>
                <w:noProof/>
              </w:rPr>
              <w:drawing>
                <wp:inline distT="0" distB="0" distL="0" distR="0" wp14:anchorId="55FCD5B4" wp14:editId="5F9F4204">
                  <wp:extent cx="3521122" cy="1347324"/>
                  <wp:effectExtent l="0" t="0" r="3175" b="571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1D3AE4" w:rsidRPr="00456E9D" w14:paraId="6C1303B5" w14:textId="77777777" w:rsidTr="006677B7">
        <w:tc>
          <w:tcPr>
            <w:tcW w:w="7361" w:type="dxa"/>
            <w:shd w:val="clear" w:color="auto" w:fill="auto"/>
            <w:tcMar>
              <w:top w:w="0" w:type="dxa"/>
              <w:left w:w="108" w:type="dxa"/>
              <w:bottom w:w="0" w:type="dxa"/>
              <w:right w:w="108" w:type="dxa"/>
            </w:tcMar>
          </w:tcPr>
          <w:p w14:paraId="7146D374" w14:textId="77777777" w:rsidR="001D3AE4" w:rsidRPr="00456E9D" w:rsidRDefault="001D3AE4" w:rsidP="006677B7">
            <w:pPr>
              <w:snapToGrid w:val="0"/>
              <w:spacing w:after="120" w:line="240" w:lineRule="auto"/>
              <w:jc w:val="both"/>
            </w:pPr>
            <w:r w:rsidRPr="00456E9D">
              <w:t>These examples of approval markings represent two possible solutions for the marking of a light signalling lamp where two or more lamps are part of the same assembly of grouped, combined or reciprocally incorporated lamps</w:t>
            </w:r>
          </w:p>
          <w:p w14:paraId="452AF09E" w14:textId="77777777" w:rsidR="001D3AE4" w:rsidRPr="00456E9D" w:rsidRDefault="001D3AE4" w:rsidP="006677B7">
            <w:pPr>
              <w:snapToGrid w:val="0"/>
              <w:spacing w:after="120" w:line="240" w:lineRule="auto"/>
              <w:jc w:val="both"/>
            </w:pPr>
            <w:r w:rsidRPr="00456E9D">
              <w:t>They indicate that the lamp was approved in the Netherlands (E4) under approval number 3333 and comprises:</w:t>
            </w:r>
          </w:p>
          <w:p w14:paraId="1B5DB165" w14:textId="77777777" w:rsidR="001D3AE4" w:rsidRPr="00456E9D" w:rsidRDefault="001D3AE4" w:rsidP="006677B7">
            <w:pPr>
              <w:spacing w:after="120" w:line="240" w:lineRule="auto"/>
              <w:jc w:val="both"/>
            </w:pPr>
            <w:r w:rsidRPr="00456E9D">
              <w:t>(a)</w:t>
            </w:r>
            <w:r w:rsidRPr="00456E9D">
              <w:tab/>
              <w:t xml:space="preserve">A </w:t>
            </w:r>
            <w:proofErr w:type="gramStart"/>
            <w:r w:rsidRPr="00456E9D">
              <w:t>retro-reflector</w:t>
            </w:r>
            <w:proofErr w:type="gramEnd"/>
            <w:r w:rsidRPr="00456E9D">
              <w:t xml:space="preserve"> of class IA;</w:t>
            </w:r>
          </w:p>
          <w:p w14:paraId="746B3AEB" w14:textId="77777777" w:rsidR="001D3AE4" w:rsidRPr="00456E9D" w:rsidRDefault="001D3AE4" w:rsidP="006677B7">
            <w:pPr>
              <w:spacing w:after="120" w:line="240" w:lineRule="auto"/>
              <w:jc w:val="both"/>
            </w:pPr>
            <w:r w:rsidRPr="00456E9D">
              <w:t>(b)</w:t>
            </w:r>
            <w:r w:rsidRPr="00456E9D">
              <w:tab/>
              <w:t xml:space="preserve">A rear direction indicator lamp with variable luminous intensity (category 2b). The horizontal arrow shows in what position this device, which cannot be mounted on either side of the vehicle indiscriminately, is to be </w:t>
            </w:r>
            <w:proofErr w:type="gramStart"/>
            <w:r w:rsidRPr="00456E9D">
              <w:t>mounted;</w:t>
            </w:r>
            <w:proofErr w:type="gramEnd"/>
          </w:p>
          <w:p w14:paraId="50C0314C" w14:textId="77777777" w:rsidR="001D3AE4" w:rsidRPr="00456E9D" w:rsidRDefault="001D3AE4" w:rsidP="006677B7">
            <w:pPr>
              <w:spacing w:after="120" w:line="240" w:lineRule="auto"/>
              <w:jc w:val="both"/>
            </w:pPr>
            <w:r w:rsidRPr="00456E9D">
              <w:t>(c)</w:t>
            </w:r>
            <w:r w:rsidRPr="00456E9D">
              <w:tab/>
              <w:t xml:space="preserve">A rear position lamp with variable luminous intensity (R2). The horizontal arrow indicates the side on which the required photometric specifications are met up to an angle of 80° </w:t>
            </w:r>
            <w:proofErr w:type="gramStart"/>
            <w:r w:rsidRPr="00456E9D">
              <w:t>H;</w:t>
            </w:r>
            <w:proofErr w:type="gramEnd"/>
          </w:p>
          <w:p w14:paraId="7830080C" w14:textId="77777777" w:rsidR="001D3AE4" w:rsidRPr="00456E9D" w:rsidRDefault="001D3AE4" w:rsidP="006677B7">
            <w:pPr>
              <w:spacing w:after="120" w:line="240" w:lineRule="auto"/>
              <w:jc w:val="both"/>
            </w:pPr>
            <w:r w:rsidRPr="00456E9D">
              <w:t>(d)</w:t>
            </w:r>
            <w:r w:rsidRPr="00456E9D">
              <w:tab/>
              <w:t>A rear fog lamp with variable luminous intensity (F2</w:t>
            </w:r>
            <w:proofErr w:type="gramStart"/>
            <w:r w:rsidRPr="00456E9D">
              <w:t>);</w:t>
            </w:r>
            <w:proofErr w:type="gramEnd"/>
          </w:p>
          <w:p w14:paraId="65B1B396" w14:textId="77777777" w:rsidR="001D3AE4" w:rsidRPr="00456E9D" w:rsidRDefault="001D3AE4" w:rsidP="006677B7">
            <w:pPr>
              <w:spacing w:after="120" w:line="240" w:lineRule="auto"/>
              <w:jc w:val="both"/>
            </w:pPr>
            <w:r w:rsidRPr="00456E9D">
              <w:t>(e)</w:t>
            </w:r>
            <w:r w:rsidRPr="00456E9D">
              <w:tab/>
              <w:t>A reversing lamp (AR</w:t>
            </w:r>
            <w:proofErr w:type="gramStart"/>
            <w:r w:rsidRPr="00456E9D">
              <w:t>);</w:t>
            </w:r>
            <w:proofErr w:type="gramEnd"/>
          </w:p>
          <w:p w14:paraId="6D436BD0" w14:textId="77777777" w:rsidR="001D3AE4" w:rsidRPr="00456E9D" w:rsidRDefault="001D3AE4" w:rsidP="006677B7">
            <w:pPr>
              <w:spacing w:after="120" w:line="240" w:lineRule="auto"/>
              <w:jc w:val="both"/>
            </w:pPr>
            <w:r w:rsidRPr="00456E9D">
              <w:t>(f)</w:t>
            </w:r>
            <w:r w:rsidRPr="00456E9D">
              <w:tab/>
              <w:t>A stop lamp with variable luminous intensity (S2).</w:t>
            </w:r>
          </w:p>
          <w:p w14:paraId="4E8C0119" w14:textId="77777777" w:rsidR="001D3AE4" w:rsidRPr="00456E9D" w:rsidRDefault="001D3AE4" w:rsidP="006677B7">
            <w:pPr>
              <w:snapToGrid w:val="0"/>
              <w:spacing w:after="120" w:line="240" w:lineRule="auto"/>
              <w:jc w:val="both"/>
            </w:pPr>
            <w:r w:rsidRPr="00456E9D">
              <w:t>The number (01) mentioned after 148R and after 150R indicates that all these lamps (functions) are approved in accordance with the requirements of the pertinent Regulation as set in the 01 series of amendments.</w:t>
            </w:r>
          </w:p>
        </w:tc>
      </w:tr>
    </w:tbl>
    <w:p w14:paraId="3082189D" w14:textId="77777777" w:rsidR="001D3AE4" w:rsidRDefault="001D3AE4" w:rsidP="001D3AE4">
      <w:pPr>
        <w:pStyle w:val="1para1stlevel"/>
        <w:spacing w:before="360" w:after="240"/>
        <w:rPr>
          <w:b/>
          <w:bCs/>
          <w:sz w:val="24"/>
        </w:rPr>
      </w:pPr>
    </w:p>
    <w:p w14:paraId="09F6FB35" w14:textId="77777777" w:rsidR="001D3AE4" w:rsidRDefault="001D3AE4" w:rsidP="001D3AE4">
      <w:pPr>
        <w:suppressAutoHyphens w:val="0"/>
        <w:spacing w:line="240" w:lineRule="auto"/>
        <w:rPr>
          <w:rFonts w:eastAsiaTheme="minorEastAsia"/>
          <w:b/>
          <w:bCs/>
          <w:sz w:val="24"/>
        </w:rPr>
      </w:pPr>
      <w:r>
        <w:rPr>
          <w:b/>
          <w:bCs/>
          <w:sz w:val="24"/>
        </w:rPr>
        <w:br w:type="page"/>
      </w:r>
    </w:p>
    <w:p w14:paraId="630FCE42" w14:textId="77777777" w:rsidR="001D3AE4" w:rsidRPr="00647EEC" w:rsidRDefault="001D3AE4" w:rsidP="001D3AE4">
      <w:pPr>
        <w:pStyle w:val="1para1stlevel"/>
        <w:spacing w:before="360" w:after="240"/>
        <w:rPr>
          <w:b/>
          <w:bCs/>
          <w:sz w:val="24"/>
          <w:szCs w:val="24"/>
        </w:rPr>
      </w:pPr>
      <w:r w:rsidRPr="00647EEC">
        <w:rPr>
          <w:b/>
          <w:bCs/>
          <w:sz w:val="24"/>
        </w:rPr>
        <w:lastRenderedPageBreak/>
        <w:t>3.</w:t>
      </w:r>
      <w:r w:rsidRPr="00647EEC">
        <w:rPr>
          <w:b/>
          <w:bCs/>
          <w:sz w:val="24"/>
        </w:rPr>
        <w:tab/>
      </w:r>
      <w:r w:rsidRPr="00647EEC">
        <w:rPr>
          <w:b/>
          <w:bCs/>
          <w:sz w:val="24"/>
          <w:szCs w:val="24"/>
        </w:rPr>
        <w:t>Approval</w:t>
      </w:r>
      <w:r w:rsidRPr="00647EEC">
        <w:rPr>
          <w:b/>
          <w:bCs/>
          <w:sz w:val="24"/>
        </w:rPr>
        <w:t xml:space="preserve"> marking of a lamp where the lens is intended to be used in different types of lamps</w:t>
      </w:r>
    </w:p>
    <w:p w14:paraId="7068A80B" w14:textId="77777777" w:rsidR="001D3AE4" w:rsidRDefault="001D3AE4" w:rsidP="001D3AE4">
      <w:pPr>
        <w:ind w:left="2268"/>
        <w:rPr>
          <w:rStyle w:val="Carpredefinitoparagrafo1"/>
          <w:b/>
          <w:bCs/>
        </w:rPr>
      </w:pPr>
      <w:r>
        <w:t xml:space="preserve">Figure A7-IV - </w:t>
      </w:r>
      <w:r w:rsidRPr="00456E9D">
        <w:rPr>
          <w:rStyle w:val="Carpredefinitoparagrafo1"/>
          <w:b/>
          <w:bCs/>
        </w:rPr>
        <w:t>Marking example 4</w:t>
      </w:r>
    </w:p>
    <w:p w14:paraId="7A03A7AD" w14:textId="77777777" w:rsidR="001D3AE4" w:rsidRPr="00456E9D" w:rsidRDefault="001D3AE4" w:rsidP="001D3AE4">
      <w:pPr>
        <w:pStyle w:val="SingleTxtG"/>
        <w:spacing w:after="0"/>
      </w:pPr>
    </w:p>
    <w:tbl>
      <w:tblPr>
        <w:tblW w:w="7654" w:type="dxa"/>
        <w:tblInd w:w="1985" w:type="dxa"/>
        <w:tblLayout w:type="fixed"/>
        <w:tblCellMar>
          <w:left w:w="10" w:type="dxa"/>
          <w:right w:w="10" w:type="dxa"/>
        </w:tblCellMar>
        <w:tblLook w:val="0000" w:firstRow="0" w:lastRow="0" w:firstColumn="0" w:lastColumn="0" w:noHBand="0" w:noVBand="0"/>
      </w:tblPr>
      <w:tblGrid>
        <w:gridCol w:w="2937"/>
        <w:gridCol w:w="4717"/>
      </w:tblGrid>
      <w:tr w:rsidR="001D3AE4" w14:paraId="0DEC23FF" w14:textId="77777777" w:rsidTr="006677B7">
        <w:tc>
          <w:tcPr>
            <w:tcW w:w="2937" w:type="dxa"/>
            <w:shd w:val="clear" w:color="auto" w:fill="auto"/>
            <w:tcMar>
              <w:top w:w="0" w:type="dxa"/>
              <w:left w:w="108" w:type="dxa"/>
              <w:bottom w:w="0" w:type="dxa"/>
              <w:right w:w="108" w:type="dxa"/>
            </w:tcMar>
          </w:tcPr>
          <w:p w14:paraId="79449773" w14:textId="77777777" w:rsidR="001D3AE4" w:rsidRDefault="001D3AE4" w:rsidP="006677B7">
            <w:pPr>
              <w:pStyle w:val="SingleTxtG"/>
              <w:ind w:left="0" w:right="-66"/>
            </w:pPr>
            <w:r>
              <w:rPr>
                <w:noProof/>
              </w:rPr>
              <w:drawing>
                <wp:inline distT="0" distB="0" distL="0" distR="0" wp14:anchorId="7BB4754E" wp14:editId="55053A14">
                  <wp:extent cx="1789364" cy="115301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717" w:type="dxa"/>
            <w:shd w:val="clear" w:color="auto" w:fill="auto"/>
            <w:tcMar>
              <w:top w:w="0" w:type="dxa"/>
              <w:left w:w="108" w:type="dxa"/>
              <w:bottom w:w="0" w:type="dxa"/>
              <w:right w:w="108" w:type="dxa"/>
            </w:tcMar>
          </w:tcPr>
          <w:p w14:paraId="5772FD81" w14:textId="77777777" w:rsidR="001D3AE4" w:rsidRDefault="001D3AE4" w:rsidP="006677B7">
            <w:pPr>
              <w:snapToGrid w:val="0"/>
              <w:spacing w:before="120" w:after="120" w:line="240" w:lineRule="auto"/>
              <w:ind w:left="163" w:right="134" w:firstLine="16"/>
              <w:jc w:val="both"/>
            </w:pPr>
            <w:r>
              <w:t xml:space="preserve">This example </w:t>
            </w:r>
            <w:r w:rsidRPr="00EE6140">
              <w:t>corresponds to the marking of a lens intended to be used in different types of light signalling lamps, see paragraph 3.3.5.4. of this Regulation. The approval markings indicate that the lamp was approved in Spain (E9) under approval number 1432 and may compri</w:t>
            </w:r>
            <w:r>
              <w:t>se all listed different functions.</w:t>
            </w:r>
          </w:p>
          <w:p w14:paraId="717418E6" w14:textId="77777777" w:rsidR="001D3AE4" w:rsidRDefault="001D3AE4" w:rsidP="006677B7">
            <w:pPr>
              <w:snapToGrid w:val="0"/>
              <w:spacing w:before="240" w:line="240" w:lineRule="auto"/>
              <w:ind w:left="163" w:right="134" w:firstLine="16"/>
            </w:pPr>
          </w:p>
        </w:tc>
      </w:tr>
    </w:tbl>
    <w:p w14:paraId="372DAB9A" w14:textId="77777777" w:rsidR="001D3AE4" w:rsidRPr="00647EEC" w:rsidRDefault="001D3AE4" w:rsidP="001D3AE4">
      <w:pPr>
        <w:pStyle w:val="1para1stlevel"/>
        <w:spacing w:before="360" w:after="240"/>
        <w:rPr>
          <w:b/>
          <w:bCs/>
          <w:sz w:val="24"/>
          <w:szCs w:val="24"/>
        </w:rPr>
      </w:pPr>
      <w:r w:rsidRPr="00647EEC">
        <w:rPr>
          <w:b/>
          <w:bCs/>
          <w:sz w:val="24"/>
        </w:rPr>
        <w:t>4.</w:t>
      </w:r>
      <w:r w:rsidRPr="00647EEC">
        <w:rPr>
          <w:b/>
          <w:bCs/>
          <w:sz w:val="24"/>
        </w:rPr>
        <w:tab/>
      </w:r>
      <w:r w:rsidRPr="00647EEC">
        <w:rPr>
          <w:b/>
          <w:bCs/>
          <w:sz w:val="24"/>
          <w:szCs w:val="24"/>
        </w:rPr>
        <w:t>Identification</w:t>
      </w:r>
      <w:r w:rsidRPr="00647EEC">
        <w:rPr>
          <w:b/>
          <w:bCs/>
          <w:sz w:val="24"/>
        </w:rPr>
        <w:t xml:space="preserve"> code of light source modules</w:t>
      </w:r>
    </w:p>
    <w:p w14:paraId="6E1D1519" w14:textId="77777777" w:rsidR="001D3AE4" w:rsidRDefault="001D3AE4" w:rsidP="001D3AE4">
      <w:pPr>
        <w:ind w:left="2268"/>
      </w:pPr>
      <w:r>
        <w:t xml:space="preserve">Figure A7-V </w:t>
      </w:r>
      <w:r w:rsidRPr="008C32D1">
        <w:t xml:space="preserve">- </w:t>
      </w:r>
      <w:r w:rsidRPr="00456E9D">
        <w:rPr>
          <w:rStyle w:val="Carpredefinitoparagrafo1"/>
          <w:b/>
          <w:bCs/>
        </w:rPr>
        <w:t>Marking example 5</w:t>
      </w:r>
    </w:p>
    <w:p w14:paraId="6CBF5E55" w14:textId="77777777" w:rsidR="001D3AE4" w:rsidRDefault="001D3AE4" w:rsidP="001D3AE4">
      <w:pPr>
        <w:pStyle w:val="Titolo11"/>
        <w:ind w:left="2268"/>
      </w:pPr>
      <w:r>
        <w:rPr>
          <w:rStyle w:val="Carpredefinitoparagrafo1"/>
          <w:b/>
          <w:bCs/>
        </w:rPr>
        <w:t>Light source module marking</w:t>
      </w:r>
    </w:p>
    <w:p w14:paraId="0492E5A2" w14:textId="77777777" w:rsidR="001D3AE4" w:rsidRDefault="001D3AE4" w:rsidP="001D3AE4">
      <w:pPr>
        <w:snapToGrid w:val="0"/>
        <w:spacing w:before="120" w:after="120" w:line="240" w:lineRule="auto"/>
        <w:ind w:left="2268"/>
      </w:pPr>
      <w:r>
        <w:rPr>
          <w:rStyle w:val="Carpredefinitoparagrafo1"/>
          <w:rFonts w:ascii="Arial" w:hAnsi="Arial" w:cs="Arial"/>
          <w:sz w:val="48"/>
          <w:szCs w:val="48"/>
        </w:rPr>
        <w:t>MD E3 17325</w:t>
      </w:r>
    </w:p>
    <w:p w14:paraId="128029FB" w14:textId="77777777" w:rsidR="001D3AE4" w:rsidRDefault="001D3AE4" w:rsidP="001D3AE4">
      <w:pPr>
        <w:snapToGrid w:val="0"/>
        <w:spacing w:before="120" w:after="120" w:line="240" w:lineRule="auto"/>
        <w:ind w:left="2268" w:right="1134"/>
        <w:jc w:val="both"/>
      </w:pPr>
      <w:r>
        <w:t>The light source module bearing the identification code shown above has been approved together with a lamp approved in Italy (E3) under approval number 17325.</w:t>
      </w:r>
    </w:p>
    <w:p w14:paraId="59D74984" w14:textId="77777777" w:rsidR="001D3AE4" w:rsidRDefault="001D3AE4" w:rsidP="001D3AE4">
      <w:pPr>
        <w:snapToGrid w:val="0"/>
        <w:spacing w:before="120" w:after="120" w:line="240" w:lineRule="auto"/>
        <w:ind w:left="2268" w:right="1134"/>
        <w:jc w:val="both"/>
      </w:pPr>
    </w:p>
    <w:p w14:paraId="332C23CC" w14:textId="77777777" w:rsidR="001D3AE4" w:rsidRDefault="001D3AE4" w:rsidP="001D3AE4">
      <w:pPr>
        <w:snapToGrid w:val="0"/>
        <w:spacing w:before="120" w:after="120" w:line="240" w:lineRule="auto"/>
        <w:ind w:left="2268" w:right="1134"/>
        <w:jc w:val="both"/>
        <w:sectPr w:rsidR="001D3AE4" w:rsidSect="00AB11B0">
          <w:headerReference w:type="even" r:id="rId68"/>
          <w:headerReference w:type="default" r:id="rId69"/>
          <w:footerReference w:type="even" r:id="rId70"/>
          <w:headerReference w:type="first" r:id="rId71"/>
          <w:footerReference w:type="first" r:id="rId72"/>
          <w:pgSz w:w="11906" w:h="16838" w:code="9"/>
          <w:pgMar w:top="1418" w:right="1134" w:bottom="1134" w:left="1134" w:header="851" w:footer="567" w:gutter="0"/>
          <w:cols w:space="708"/>
          <w:titlePg/>
          <w:docGrid w:linePitch="360"/>
        </w:sectPr>
      </w:pPr>
    </w:p>
    <w:p w14:paraId="3F661097" w14:textId="77777777" w:rsidR="001D3AE4" w:rsidRPr="00EB71AE" w:rsidRDefault="001D3AE4" w:rsidP="001D3AE4">
      <w:pPr>
        <w:pStyle w:val="0title"/>
      </w:pPr>
      <w:r w:rsidRPr="00647EEC">
        <w:rPr>
          <w:szCs w:val="28"/>
        </w:rPr>
        <w:lastRenderedPageBreak/>
        <w:t>Annex</w:t>
      </w:r>
      <w:r w:rsidRPr="00EB71AE">
        <w:t xml:space="preserve"> 8</w:t>
      </w:r>
    </w:p>
    <w:p w14:paraId="499755A2" w14:textId="77777777" w:rsidR="001D3AE4" w:rsidRPr="00B44E83" w:rsidRDefault="001D3AE4" w:rsidP="001D3AE4">
      <w:pPr>
        <w:pStyle w:val="0title"/>
        <w:spacing w:after="120"/>
        <w:rPr>
          <w:rStyle w:val="Carpredefinitoparagrafo1"/>
        </w:rPr>
      </w:pPr>
      <w:r>
        <w:rPr>
          <w:rStyle w:val="Carpredefinitoparagrafo1"/>
          <w:lang w:val="en-US"/>
        </w:rPr>
        <w:tab/>
      </w:r>
      <w:r>
        <w:rPr>
          <w:rStyle w:val="Carpredefinitoparagrafo1"/>
          <w:lang w:val="en-US"/>
        </w:rPr>
        <w:tab/>
      </w:r>
      <w:r w:rsidRPr="00D72518">
        <w:t>Testing</w:t>
      </w:r>
      <w:r w:rsidRPr="00B44E83">
        <w:rPr>
          <w:rStyle w:val="Carpredefinitoparagrafo1"/>
        </w:rPr>
        <w:t xml:space="preserve"> procedures with respect to light sources</w:t>
      </w:r>
    </w:p>
    <w:p w14:paraId="4DBD0D74" w14:textId="77777777" w:rsidR="001D3AE4" w:rsidRPr="00B44E83" w:rsidRDefault="001D3AE4" w:rsidP="001D3AE4">
      <w:pPr>
        <w:pStyle w:val="1para1stlevel"/>
      </w:pPr>
      <w:r w:rsidRPr="00B44E83">
        <w:rPr>
          <w:rStyle w:val="Carpredefinitoparagrafo1"/>
        </w:rPr>
        <w:t>1.</w:t>
      </w:r>
      <w:r w:rsidRPr="00B44E83">
        <w:rPr>
          <w:rStyle w:val="Carpredefinitoparagrafo1"/>
        </w:rPr>
        <w:tab/>
        <w:t>General test requirements</w:t>
      </w:r>
    </w:p>
    <w:p w14:paraId="68BA00AB" w14:textId="77777777" w:rsidR="001D3AE4" w:rsidRPr="00B44E83" w:rsidRDefault="001D3AE4" w:rsidP="001D3AE4">
      <w:pPr>
        <w:pStyle w:val="2para2ndlevel"/>
      </w:pPr>
      <w:r w:rsidRPr="00B44E83">
        <w:t>1.1.</w:t>
      </w:r>
      <w:r w:rsidRPr="00B44E83">
        <w:tab/>
        <w:t xml:space="preserve">For lamps (functions) using </w:t>
      </w:r>
      <w:r w:rsidRPr="00D72518">
        <w:t>incandescent</w:t>
      </w:r>
      <w:r w:rsidRPr="00B44E83" w:rsidDel="00FC2A62">
        <w:t xml:space="preserve"> </w:t>
      </w:r>
      <w:r w:rsidRPr="00B44E83">
        <w:t>technology only, the luminous intensities measured after photometric stability shall comply with the minimum and maximum requirements.</w:t>
      </w:r>
    </w:p>
    <w:p w14:paraId="42B87EAE" w14:textId="77777777" w:rsidR="001D3AE4" w:rsidRPr="00B44E83" w:rsidRDefault="001D3AE4" w:rsidP="001D3AE4">
      <w:pPr>
        <w:pStyle w:val="2para2ndlevel"/>
      </w:pPr>
      <w:r w:rsidRPr="00B44E83">
        <w:t>1.2.</w:t>
      </w:r>
      <w:r w:rsidRPr="00B44E83">
        <w:tab/>
        <w:t xml:space="preserve">For lamps (functions) using light source technologies other than </w:t>
      </w:r>
      <w:r w:rsidRPr="00B44E83">
        <w:rPr>
          <w:rStyle w:val="Carpredefinitoparagrafo1"/>
        </w:rPr>
        <w:t>incandescent</w:t>
      </w:r>
      <w:r w:rsidRPr="00B44E83" w:rsidDel="00FC2A62">
        <w:t xml:space="preserve"> </w:t>
      </w:r>
      <w:r w:rsidRPr="00B44E83">
        <w:t>technology only:</w:t>
      </w:r>
    </w:p>
    <w:p w14:paraId="3AE0BBE4" w14:textId="77777777" w:rsidR="001D3AE4" w:rsidRPr="00B44E83" w:rsidRDefault="001D3AE4" w:rsidP="001D3AE4">
      <w:pPr>
        <w:pStyle w:val="3para3rdlevel"/>
      </w:pPr>
      <w:r w:rsidRPr="00B44E83">
        <w:t>1.2.1.</w:t>
      </w:r>
      <w:r w:rsidRPr="00B44E83">
        <w:tab/>
      </w:r>
      <w:r w:rsidRPr="00B44E83">
        <w:rPr>
          <w:rStyle w:val="Carpredefinitoparagrafo1"/>
          <w:bCs/>
          <w:lang w:eastAsia="it-IT"/>
        </w:rPr>
        <w:t>For reversing lamps and manoeuvring lamps, the luminous intensities measured after 1 minute and after 10 minutes of operation, shall comply with the minimum and maximum requirements. The luminous intensity distribution after 1 and after 10 minutes of operation may be calculated from the luminous intensity distribution measured after photometric stability has occurred by applying at each test point the ratio of luminous intensities measured at HV:</w:t>
      </w:r>
    </w:p>
    <w:p w14:paraId="5A94FC22" w14:textId="77777777" w:rsidR="001D3AE4" w:rsidRPr="00B44E83" w:rsidRDefault="001D3AE4" w:rsidP="001D3AE4">
      <w:pPr>
        <w:spacing w:after="120" w:line="240" w:lineRule="auto"/>
        <w:ind w:left="2835" w:right="1133" w:hanging="567"/>
        <w:jc w:val="both"/>
        <w:rPr>
          <w:rStyle w:val="Carpredefinitoparagrafo1"/>
          <w:bCs/>
          <w:lang w:eastAsia="it-IT"/>
        </w:rPr>
      </w:pPr>
      <w:r w:rsidRPr="00B44E83">
        <w:rPr>
          <w:rStyle w:val="Carpredefinitoparagrafo1"/>
          <w:bCs/>
          <w:lang w:eastAsia="it-IT"/>
        </w:rPr>
        <w:t>(a)</w:t>
      </w:r>
      <w:r w:rsidRPr="00B44E83">
        <w:rPr>
          <w:rStyle w:val="Carpredefinitoparagrafo1"/>
          <w:bCs/>
          <w:lang w:eastAsia="it-IT"/>
        </w:rPr>
        <w:tab/>
        <w:t xml:space="preserve">After 1 </w:t>
      </w:r>
      <w:proofErr w:type="gramStart"/>
      <w:r w:rsidRPr="00B44E83">
        <w:rPr>
          <w:rStyle w:val="Carpredefinitoparagrafo1"/>
          <w:bCs/>
          <w:lang w:eastAsia="it-IT"/>
        </w:rPr>
        <w:t>minute;</w:t>
      </w:r>
      <w:proofErr w:type="gramEnd"/>
    </w:p>
    <w:p w14:paraId="20998A2E" w14:textId="77777777" w:rsidR="001D3AE4" w:rsidRPr="00B44E83" w:rsidRDefault="001D3AE4" w:rsidP="001D3AE4">
      <w:pPr>
        <w:spacing w:after="120" w:line="240" w:lineRule="auto"/>
        <w:ind w:left="2835" w:right="1133" w:hanging="567"/>
        <w:jc w:val="both"/>
        <w:rPr>
          <w:rStyle w:val="Carpredefinitoparagrafo1"/>
          <w:bCs/>
          <w:lang w:eastAsia="it-IT"/>
        </w:rPr>
      </w:pPr>
      <w:r w:rsidRPr="00B44E83">
        <w:rPr>
          <w:rStyle w:val="Carpredefinitoparagrafo1"/>
          <w:bCs/>
          <w:lang w:eastAsia="it-IT"/>
        </w:rPr>
        <w:t>(b)</w:t>
      </w:r>
      <w:r w:rsidRPr="00B44E83">
        <w:rPr>
          <w:rStyle w:val="Carpredefinitoparagrafo1"/>
          <w:bCs/>
          <w:lang w:eastAsia="it-IT"/>
        </w:rPr>
        <w:tab/>
        <w:t>After 10 minutes; and</w:t>
      </w:r>
    </w:p>
    <w:p w14:paraId="3D56DAC8" w14:textId="77777777" w:rsidR="001D3AE4" w:rsidRPr="00B44E83" w:rsidRDefault="001D3AE4" w:rsidP="001D3AE4">
      <w:pPr>
        <w:spacing w:after="120" w:line="240" w:lineRule="auto"/>
        <w:ind w:left="2835" w:right="1133" w:hanging="567"/>
        <w:jc w:val="both"/>
        <w:rPr>
          <w:rStyle w:val="Carpredefinitoparagrafo1"/>
          <w:bCs/>
          <w:lang w:eastAsia="it-IT"/>
        </w:rPr>
      </w:pPr>
      <w:r w:rsidRPr="00B44E83">
        <w:rPr>
          <w:rStyle w:val="Carpredefinitoparagrafo1"/>
          <w:bCs/>
          <w:lang w:eastAsia="it-IT"/>
        </w:rPr>
        <w:t>(c)</w:t>
      </w:r>
      <w:r w:rsidRPr="00B44E83">
        <w:rPr>
          <w:rStyle w:val="Carpredefinitoparagrafo1"/>
          <w:bCs/>
          <w:lang w:eastAsia="it-IT"/>
        </w:rPr>
        <w:tab/>
        <w:t>After photometric stability has occurred.</w:t>
      </w:r>
    </w:p>
    <w:p w14:paraId="4813FCDA" w14:textId="77777777" w:rsidR="001D3AE4" w:rsidRPr="00B44E83" w:rsidRDefault="001D3AE4" w:rsidP="001D3AE4">
      <w:pPr>
        <w:pStyle w:val="3para3rdlevel"/>
      </w:pPr>
      <w:r w:rsidRPr="00B44E83">
        <w:t>1.2.2.</w:t>
      </w:r>
      <w:r w:rsidRPr="00B44E83">
        <w:tab/>
      </w:r>
      <w:r w:rsidRPr="00B44E83">
        <w:rPr>
          <w:rStyle w:val="Carpredefinitoparagrafo1"/>
          <w:bCs/>
          <w:lang w:eastAsia="it-IT"/>
        </w:rPr>
        <w:t>For all other lamps</w:t>
      </w:r>
      <w:r w:rsidRPr="00B44E83">
        <w:t>, the luminous intensities measured after 1 min and after 30 minutes of operation shall comply with the minimum and maximum requirements.</w:t>
      </w:r>
    </w:p>
    <w:p w14:paraId="41D81B00" w14:textId="77777777" w:rsidR="001D3AE4" w:rsidRPr="00B44E83" w:rsidRDefault="001D3AE4" w:rsidP="001D3AE4">
      <w:pPr>
        <w:pStyle w:val="para"/>
        <w:ind w:right="1133" w:firstLine="0"/>
      </w:pPr>
      <w:r w:rsidRPr="00B44E83">
        <w:t xml:space="preserve">Operation of direction indicator lamps shall be done in flashing mode </w:t>
      </w:r>
      <w:r w:rsidRPr="00B44E83">
        <w:rPr>
          <w:rStyle w:val="Carpredefinitoparagrafo1"/>
        </w:rPr>
        <w:t>(f = 1.5 Hz, duty factor 50 per cent).</w:t>
      </w:r>
    </w:p>
    <w:p w14:paraId="1A90A6BE" w14:textId="77777777" w:rsidR="001D3AE4" w:rsidRPr="00B44E83" w:rsidRDefault="001D3AE4" w:rsidP="001D3AE4">
      <w:pPr>
        <w:pStyle w:val="para"/>
        <w:ind w:right="1133" w:firstLine="0"/>
      </w:pPr>
      <w:r w:rsidRPr="00B44E83">
        <w:t>The luminous intensity distribution after 1 min of operation may be calculated from the luminous intensity distribution after 30 min of operation by applying at each test point the ratio of luminous intensities measured at HV after 1 min and after 30 min of operation.</w:t>
      </w:r>
    </w:p>
    <w:p w14:paraId="3A599566" w14:textId="77777777" w:rsidR="001D3AE4" w:rsidRPr="00B44E83" w:rsidRDefault="001D3AE4" w:rsidP="001D3AE4">
      <w:pPr>
        <w:pStyle w:val="1para1stlevel"/>
        <w:rPr>
          <w:rStyle w:val="Carpredefinitoparagrafo1"/>
        </w:rPr>
      </w:pPr>
      <w:r w:rsidRPr="00B44E83">
        <w:rPr>
          <w:rStyle w:val="Carpredefinitoparagrafo1"/>
        </w:rPr>
        <w:t>2.</w:t>
      </w:r>
      <w:r w:rsidRPr="00B44E83">
        <w:rPr>
          <w:rStyle w:val="Carpredefinitoparagrafo1"/>
        </w:rPr>
        <w:tab/>
        <w:t>Additional test requirements</w:t>
      </w:r>
    </w:p>
    <w:p w14:paraId="19C543BF" w14:textId="77777777" w:rsidR="001D3AE4" w:rsidRPr="00B44E83" w:rsidRDefault="001D3AE4" w:rsidP="001D3AE4">
      <w:pPr>
        <w:pStyle w:val="2para2ndlevel"/>
        <w:rPr>
          <w:rStyle w:val="Carpredefinitoparagrafo1"/>
        </w:rPr>
      </w:pPr>
      <w:r w:rsidRPr="00B44E83">
        <w:rPr>
          <w:rStyle w:val="Carpredefinitoparagrafo1"/>
        </w:rPr>
        <w:t>2.1.</w:t>
      </w:r>
      <w:r w:rsidRPr="00B44E83">
        <w:rPr>
          <w:rStyle w:val="Carpredefinitoparagrafo1"/>
        </w:rPr>
        <w:tab/>
        <w:t>Depending on the light source technology, the luminous intensity distribution is, in addition to paragraph 1, checked for compliance at the point in time listed in Table A8-1.</w:t>
      </w:r>
    </w:p>
    <w:p w14:paraId="3FC4BA1F" w14:textId="77777777" w:rsidR="001D3AE4" w:rsidRPr="00B44E83" w:rsidRDefault="001D3AE4" w:rsidP="001D3AE4">
      <w:pPr>
        <w:pStyle w:val="ListParagraph"/>
        <w:spacing w:after="120"/>
        <w:ind w:left="2268" w:right="1133"/>
        <w:jc w:val="both"/>
      </w:pPr>
      <w:r w:rsidRPr="00B44E83">
        <w:t>The luminous intensity distributions at a point in time may be calculated from the luminous intensity distribution measured according to paragraph 1 by applying at each test point the ratio of luminous intensities measured at the reference coordinate of the lamp (function) under consideration.</w:t>
      </w:r>
    </w:p>
    <w:p w14:paraId="792518E4" w14:textId="77777777" w:rsidR="001D3AE4" w:rsidRPr="00B44E83" w:rsidRDefault="001D3AE4" w:rsidP="001D3AE4">
      <w:pPr>
        <w:pStyle w:val="StyleSingleTxtGLeft2cmHanging206cm"/>
        <w:spacing w:after="0"/>
        <w:ind w:right="1133" w:firstLine="0"/>
        <w:rPr>
          <w:rStyle w:val="Carpredefinitoparagrafo1"/>
          <w:bCs/>
        </w:rPr>
      </w:pPr>
      <w:r w:rsidRPr="00B44E83">
        <w:rPr>
          <w:rStyle w:val="Carpredefinitoparagrafo1"/>
          <w:bCs/>
        </w:rPr>
        <w:t xml:space="preserve">Table A8-1 </w:t>
      </w:r>
    </w:p>
    <w:p w14:paraId="1F38D6AB" w14:textId="77777777" w:rsidR="001D3AE4" w:rsidRPr="00B44E83" w:rsidRDefault="001D3AE4" w:rsidP="001D3AE4">
      <w:pPr>
        <w:pStyle w:val="StyleSingleTxtGLeft2cmHanging206cm"/>
        <w:spacing w:line="240" w:lineRule="auto"/>
        <w:ind w:firstLine="0"/>
      </w:pPr>
      <w:r w:rsidRPr="00B44E83">
        <w:rPr>
          <w:rStyle w:val="Carpredefinitoparagrafo1"/>
          <w:b/>
          <w:bCs/>
        </w:rPr>
        <w:t>Points in time for additional testing</w:t>
      </w:r>
    </w:p>
    <w:tbl>
      <w:tblPr>
        <w:tblW w:w="6237" w:type="dxa"/>
        <w:tblInd w:w="2376" w:type="dxa"/>
        <w:tblLayout w:type="fixed"/>
        <w:tblCellMar>
          <w:left w:w="10" w:type="dxa"/>
          <w:right w:w="10" w:type="dxa"/>
        </w:tblCellMar>
        <w:tblLook w:val="0000" w:firstRow="0" w:lastRow="0" w:firstColumn="0" w:lastColumn="0" w:noHBand="0" w:noVBand="0"/>
      </w:tblPr>
      <w:tblGrid>
        <w:gridCol w:w="2977"/>
        <w:gridCol w:w="1701"/>
        <w:gridCol w:w="1559"/>
      </w:tblGrid>
      <w:tr w:rsidR="001D3AE4" w:rsidRPr="00CF3391" w14:paraId="670BB0C0" w14:textId="77777777" w:rsidTr="006677B7">
        <w:tc>
          <w:tcPr>
            <w:tcW w:w="29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2903111" w14:textId="77777777" w:rsidR="001D3AE4" w:rsidRPr="00CF3391" w:rsidRDefault="001D3AE4" w:rsidP="006677B7">
            <w:pPr>
              <w:ind w:left="57" w:right="57"/>
              <w:rPr>
                <w:b/>
                <w:bCs/>
                <w:i/>
                <w:iCs/>
                <w:sz w:val="16"/>
                <w:szCs w:val="16"/>
              </w:rPr>
            </w:pPr>
            <w:r w:rsidRPr="00CF3391">
              <w:rPr>
                <w:rStyle w:val="Carpredefinitoparagrafo1"/>
                <w:b/>
                <w:bCs/>
                <w:i/>
                <w:iCs/>
                <w:sz w:val="16"/>
                <w:szCs w:val="16"/>
              </w:rPr>
              <w:t>Lamp (function)</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0B735F0" w14:textId="77777777" w:rsidR="001D3AE4" w:rsidRPr="00CF3391" w:rsidRDefault="001D3AE4" w:rsidP="006677B7">
            <w:pPr>
              <w:ind w:left="57" w:right="57"/>
              <w:jc w:val="center"/>
              <w:rPr>
                <w:b/>
                <w:bCs/>
                <w:i/>
                <w:iCs/>
                <w:sz w:val="16"/>
                <w:szCs w:val="16"/>
              </w:rPr>
            </w:pPr>
            <w:r w:rsidRPr="00CF3391">
              <w:rPr>
                <w:rStyle w:val="Carpredefinitoparagrafo1"/>
                <w:b/>
                <w:bCs/>
                <w:i/>
                <w:iCs/>
                <w:sz w:val="16"/>
                <w:szCs w:val="16"/>
              </w:rPr>
              <w:t xml:space="preserve">Time after </w:t>
            </w:r>
            <w:proofErr w:type="gramStart"/>
            <w:r w:rsidRPr="00CF3391">
              <w:rPr>
                <w:rStyle w:val="Carpredefinitoparagrafo1"/>
                <w:b/>
                <w:bCs/>
                <w:i/>
                <w:iCs/>
                <w:sz w:val="16"/>
                <w:szCs w:val="16"/>
              </w:rPr>
              <w:t>switch</w:t>
            </w:r>
            <w:proofErr w:type="gramEnd"/>
            <w:r w:rsidRPr="00CF3391">
              <w:rPr>
                <w:rStyle w:val="Carpredefinitoparagrafo1"/>
                <w:b/>
                <w:bCs/>
                <w:i/>
                <w:iCs/>
                <w:sz w:val="16"/>
                <w:szCs w:val="16"/>
              </w:rPr>
              <w:t xml:space="preserve"> ON (seconds)</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F9D0D15" w14:textId="77777777" w:rsidR="001D3AE4" w:rsidRPr="00CF3391" w:rsidRDefault="001D3AE4" w:rsidP="006677B7">
            <w:pPr>
              <w:ind w:left="57" w:right="57"/>
              <w:jc w:val="center"/>
              <w:rPr>
                <w:b/>
                <w:bCs/>
                <w:i/>
                <w:iCs/>
                <w:sz w:val="16"/>
                <w:szCs w:val="16"/>
              </w:rPr>
            </w:pPr>
            <w:r w:rsidRPr="00CF3391">
              <w:rPr>
                <w:rStyle w:val="Carpredefinitoparagrafo1"/>
                <w:b/>
                <w:bCs/>
                <w:i/>
                <w:iCs/>
                <w:sz w:val="16"/>
                <w:szCs w:val="16"/>
              </w:rPr>
              <w:t>Reference coordinate</w:t>
            </w:r>
          </w:p>
        </w:tc>
      </w:tr>
      <w:tr w:rsidR="001D3AE4" w:rsidRPr="00B44E83" w14:paraId="586789A9" w14:textId="77777777" w:rsidTr="006677B7">
        <w:tc>
          <w:tcPr>
            <w:tcW w:w="297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89296" w14:textId="77777777" w:rsidR="001D3AE4" w:rsidRPr="00B44E83" w:rsidRDefault="001D3AE4" w:rsidP="006677B7">
            <w:pPr>
              <w:ind w:left="57" w:right="57"/>
              <w:rPr>
                <w:sz w:val="18"/>
                <w:szCs w:val="18"/>
              </w:rPr>
            </w:pPr>
            <w:r w:rsidRPr="00B44E83">
              <w:rPr>
                <w:rStyle w:val="Carpredefinitoparagrafo1"/>
                <w:sz w:val="18"/>
                <w:szCs w:val="18"/>
              </w:rPr>
              <w:t>Rear-registration plate illumination</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C605C" w14:textId="77777777" w:rsidR="001D3AE4" w:rsidRPr="00B44E83" w:rsidRDefault="001D3AE4" w:rsidP="006677B7">
            <w:pPr>
              <w:ind w:left="57" w:right="57"/>
              <w:jc w:val="center"/>
              <w:rPr>
                <w:sz w:val="18"/>
                <w:szCs w:val="18"/>
              </w:rPr>
            </w:pPr>
            <w:r w:rsidRPr="00B44E83">
              <w:rPr>
                <w:rStyle w:val="Carpredefinitoparagrafo1"/>
                <w:sz w:val="18"/>
                <w:szCs w:val="18"/>
              </w:rPr>
              <w:t>4</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9510F" w14:textId="77777777" w:rsidR="001D3AE4" w:rsidRPr="00B44E83" w:rsidRDefault="001D3AE4" w:rsidP="006677B7">
            <w:pPr>
              <w:ind w:left="57" w:right="57"/>
              <w:jc w:val="center"/>
              <w:rPr>
                <w:sz w:val="18"/>
                <w:szCs w:val="18"/>
              </w:rPr>
            </w:pPr>
            <w:r w:rsidRPr="00B44E83">
              <w:rPr>
                <w:rStyle w:val="Carpredefinitoparagrafo1"/>
                <w:sz w:val="18"/>
                <w:szCs w:val="18"/>
              </w:rPr>
              <w:t>any measurement point given in Annex 3</w:t>
            </w:r>
          </w:p>
        </w:tc>
      </w:tr>
      <w:tr w:rsidR="001D3AE4" w:rsidRPr="00B44E83" w14:paraId="750281BD"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8FC34" w14:textId="77777777" w:rsidR="001D3AE4" w:rsidRPr="00B44E83" w:rsidRDefault="001D3AE4" w:rsidP="006677B7">
            <w:pPr>
              <w:ind w:left="57" w:right="57"/>
              <w:rPr>
                <w:sz w:val="18"/>
                <w:szCs w:val="18"/>
              </w:rPr>
            </w:pPr>
            <w:r w:rsidRPr="00B44E83">
              <w:rPr>
                <w:rStyle w:val="Carpredefinitoparagrafo1"/>
                <w:sz w:val="18"/>
                <w:szCs w:val="18"/>
              </w:rPr>
              <w:t>Direction Indicator Cat 1, 2, 11,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00845" w14:textId="77777777" w:rsidR="001D3AE4" w:rsidRPr="00B44E83" w:rsidRDefault="001D3AE4" w:rsidP="006677B7">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0D72" w14:textId="77777777" w:rsidR="001D3AE4" w:rsidRPr="00B44E83" w:rsidRDefault="001D3AE4" w:rsidP="006677B7">
            <w:pPr>
              <w:ind w:left="57" w:right="57"/>
              <w:jc w:val="center"/>
              <w:rPr>
                <w:sz w:val="18"/>
                <w:szCs w:val="18"/>
              </w:rPr>
            </w:pPr>
            <w:r w:rsidRPr="00B44E83">
              <w:rPr>
                <w:rStyle w:val="Carpredefinitoparagrafo1"/>
                <w:sz w:val="18"/>
                <w:szCs w:val="18"/>
              </w:rPr>
              <w:t>HV</w:t>
            </w:r>
          </w:p>
        </w:tc>
      </w:tr>
      <w:tr w:rsidR="001D3AE4" w:rsidRPr="00B44E83" w14:paraId="2AE446F9"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19C1" w14:textId="77777777" w:rsidR="001D3AE4" w:rsidRPr="00B44E83" w:rsidRDefault="001D3AE4" w:rsidP="006677B7">
            <w:pPr>
              <w:ind w:left="57" w:right="57"/>
              <w:rPr>
                <w:sz w:val="18"/>
                <w:szCs w:val="18"/>
              </w:rPr>
            </w:pPr>
            <w:r w:rsidRPr="00B44E83">
              <w:rPr>
                <w:rStyle w:val="Carpredefinitoparagrafo1"/>
                <w:sz w:val="18"/>
                <w:szCs w:val="18"/>
              </w:rPr>
              <w:t>Direction Indicator Cat 5, 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1091D" w14:textId="77777777" w:rsidR="001D3AE4" w:rsidRPr="00B44E83" w:rsidRDefault="001D3AE4" w:rsidP="006677B7">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744B9" w14:textId="77777777" w:rsidR="001D3AE4" w:rsidRPr="00B44E83" w:rsidRDefault="001D3AE4" w:rsidP="006677B7">
            <w:pPr>
              <w:ind w:left="57" w:right="57"/>
              <w:jc w:val="center"/>
              <w:rPr>
                <w:sz w:val="18"/>
                <w:szCs w:val="18"/>
              </w:rPr>
            </w:pPr>
            <w:r w:rsidRPr="00B44E83">
              <w:rPr>
                <w:rStyle w:val="Carpredefinitoparagrafo1"/>
                <w:sz w:val="18"/>
                <w:szCs w:val="18"/>
              </w:rPr>
              <w:t>H5, V0</w:t>
            </w:r>
          </w:p>
        </w:tc>
      </w:tr>
      <w:tr w:rsidR="001D3AE4" w:rsidRPr="00B44E83" w14:paraId="7E274C1F"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892A" w14:textId="77777777" w:rsidR="001D3AE4" w:rsidRPr="00B44E83" w:rsidRDefault="001D3AE4" w:rsidP="006677B7">
            <w:pPr>
              <w:ind w:left="57" w:right="57"/>
              <w:rPr>
                <w:sz w:val="18"/>
                <w:szCs w:val="18"/>
              </w:rPr>
            </w:pPr>
            <w:r w:rsidRPr="00B44E83">
              <w:rPr>
                <w:rStyle w:val="Carpredefinitoparagrafo1"/>
                <w:sz w:val="18"/>
                <w:szCs w:val="18"/>
              </w:rPr>
              <w:t>Front and rear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C767" w14:textId="77777777" w:rsidR="001D3AE4" w:rsidRPr="00B44E83" w:rsidRDefault="001D3AE4" w:rsidP="006677B7">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AEA2" w14:textId="77777777" w:rsidR="001D3AE4" w:rsidRPr="00B44E83" w:rsidRDefault="001D3AE4" w:rsidP="006677B7">
            <w:pPr>
              <w:ind w:left="57" w:right="57"/>
              <w:jc w:val="center"/>
              <w:rPr>
                <w:sz w:val="18"/>
                <w:szCs w:val="18"/>
              </w:rPr>
            </w:pPr>
            <w:r w:rsidRPr="00B44E83">
              <w:rPr>
                <w:rStyle w:val="Carpredefinitoparagrafo1"/>
                <w:sz w:val="18"/>
                <w:szCs w:val="18"/>
              </w:rPr>
              <w:t>HV</w:t>
            </w:r>
          </w:p>
        </w:tc>
      </w:tr>
      <w:tr w:rsidR="001D3AE4" w:rsidRPr="00B44E83" w14:paraId="00A31711"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04835" w14:textId="77777777" w:rsidR="001D3AE4" w:rsidRPr="00B44E83" w:rsidRDefault="001D3AE4" w:rsidP="006677B7">
            <w:pPr>
              <w:ind w:left="57" w:right="57"/>
              <w:rPr>
                <w:sz w:val="18"/>
                <w:szCs w:val="18"/>
              </w:rPr>
            </w:pPr>
            <w:r w:rsidRPr="00B44E83">
              <w:rPr>
                <w:rStyle w:val="Carpredefinitoparagrafo1"/>
                <w:sz w:val="18"/>
                <w:szCs w:val="18"/>
              </w:rPr>
              <w:t>Stop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F856" w14:textId="77777777" w:rsidR="001D3AE4" w:rsidRPr="00B44E83" w:rsidRDefault="001D3AE4" w:rsidP="006677B7">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9E856" w14:textId="77777777" w:rsidR="001D3AE4" w:rsidRPr="00B44E83" w:rsidRDefault="001D3AE4" w:rsidP="006677B7">
            <w:pPr>
              <w:ind w:left="57" w:right="57"/>
              <w:jc w:val="center"/>
              <w:rPr>
                <w:sz w:val="18"/>
                <w:szCs w:val="18"/>
              </w:rPr>
            </w:pPr>
            <w:r w:rsidRPr="00B44E83">
              <w:rPr>
                <w:rStyle w:val="Carpredefinitoparagrafo1"/>
                <w:sz w:val="18"/>
                <w:szCs w:val="18"/>
              </w:rPr>
              <w:t>HV</w:t>
            </w:r>
          </w:p>
        </w:tc>
      </w:tr>
      <w:tr w:rsidR="001D3AE4" w:rsidRPr="00B44E83" w14:paraId="1D665CCB"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A957" w14:textId="77777777" w:rsidR="001D3AE4" w:rsidRPr="00B44E83" w:rsidRDefault="001D3AE4" w:rsidP="006677B7">
            <w:pPr>
              <w:ind w:left="57" w:right="57"/>
              <w:rPr>
                <w:sz w:val="18"/>
                <w:szCs w:val="18"/>
              </w:rPr>
            </w:pPr>
            <w:r w:rsidRPr="00B44E83">
              <w:rPr>
                <w:rStyle w:val="Carpredefinitoparagrafo1"/>
                <w:sz w:val="18"/>
                <w:szCs w:val="18"/>
              </w:rPr>
              <w:t>End-outline marker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30FE" w14:textId="77777777" w:rsidR="001D3AE4" w:rsidRPr="00B44E83" w:rsidRDefault="001D3AE4" w:rsidP="006677B7">
            <w:pPr>
              <w:ind w:left="57" w:right="57"/>
              <w:jc w:val="center"/>
              <w:rPr>
                <w:sz w:val="18"/>
                <w:szCs w:val="18"/>
              </w:rPr>
            </w:pPr>
            <w:r w:rsidRPr="00B44E83">
              <w:rPr>
                <w:rStyle w:val="Carpredefinitoparagrafo1"/>
                <w:sz w:val="18"/>
                <w:szCs w:val="18"/>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6310" w14:textId="77777777" w:rsidR="001D3AE4" w:rsidRPr="00B44E83" w:rsidRDefault="001D3AE4" w:rsidP="006677B7">
            <w:pPr>
              <w:ind w:left="57" w:right="57"/>
              <w:jc w:val="center"/>
              <w:rPr>
                <w:sz w:val="18"/>
                <w:szCs w:val="18"/>
              </w:rPr>
            </w:pPr>
            <w:r w:rsidRPr="00B44E83">
              <w:rPr>
                <w:rStyle w:val="Carpredefinitoparagrafo1"/>
                <w:sz w:val="18"/>
                <w:szCs w:val="18"/>
              </w:rPr>
              <w:t>HV</w:t>
            </w:r>
          </w:p>
        </w:tc>
      </w:tr>
      <w:tr w:rsidR="001D3AE4" w:rsidRPr="00B44E83" w14:paraId="3EF61499"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9482" w14:textId="77777777" w:rsidR="001D3AE4" w:rsidRPr="00B44E83" w:rsidRDefault="001D3AE4" w:rsidP="006677B7">
            <w:pPr>
              <w:ind w:left="57" w:right="57"/>
              <w:rPr>
                <w:sz w:val="18"/>
                <w:szCs w:val="18"/>
              </w:rPr>
            </w:pPr>
            <w:r w:rsidRPr="00B44E83">
              <w:rPr>
                <w:rStyle w:val="Carpredefinitoparagrafo1"/>
                <w:sz w:val="18"/>
                <w:szCs w:val="18"/>
              </w:rPr>
              <w:t>Reversing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4B58" w14:textId="77777777" w:rsidR="001D3AE4" w:rsidRPr="00B44E83" w:rsidRDefault="001D3AE4" w:rsidP="006677B7">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3C39" w14:textId="77777777" w:rsidR="001D3AE4" w:rsidRPr="00B44E83" w:rsidRDefault="001D3AE4" w:rsidP="006677B7">
            <w:pPr>
              <w:ind w:left="57" w:right="57"/>
              <w:jc w:val="center"/>
              <w:rPr>
                <w:sz w:val="18"/>
                <w:szCs w:val="18"/>
              </w:rPr>
            </w:pPr>
            <w:r w:rsidRPr="00B44E83">
              <w:rPr>
                <w:rStyle w:val="Carpredefinitoparagrafo1"/>
                <w:sz w:val="18"/>
                <w:szCs w:val="18"/>
              </w:rPr>
              <w:t>HV</w:t>
            </w:r>
          </w:p>
        </w:tc>
      </w:tr>
      <w:tr w:rsidR="001D3AE4" w:rsidRPr="00B44E83" w14:paraId="640083D2"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0CC6" w14:textId="77777777" w:rsidR="001D3AE4" w:rsidRPr="00B44E83" w:rsidRDefault="001D3AE4" w:rsidP="006677B7">
            <w:pPr>
              <w:ind w:left="57" w:right="57"/>
              <w:rPr>
                <w:sz w:val="18"/>
                <w:szCs w:val="18"/>
              </w:rPr>
            </w:pPr>
            <w:r w:rsidRPr="00B44E83">
              <w:rPr>
                <w:rStyle w:val="Carpredefinitoparagrafo1"/>
                <w:sz w:val="18"/>
                <w:szCs w:val="18"/>
              </w:rPr>
              <w:lastRenderedPageBreak/>
              <w:t>Manoeuvring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3BD94" w14:textId="77777777" w:rsidR="001D3AE4" w:rsidRPr="00B44E83" w:rsidRDefault="001D3AE4" w:rsidP="006677B7">
            <w:pPr>
              <w:ind w:left="57" w:right="57"/>
              <w:jc w:val="center"/>
              <w:rPr>
                <w:sz w:val="18"/>
                <w:szCs w:val="18"/>
              </w:rPr>
            </w:pPr>
            <w:r w:rsidRPr="00B44E83">
              <w:rPr>
                <w:rStyle w:val="Carpredefinitoparagrafo1"/>
                <w:sz w:val="18"/>
                <w:szCs w:val="18"/>
              </w:rPr>
              <w:t>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B2B5" w14:textId="77777777" w:rsidR="001D3AE4" w:rsidRPr="00B44E83" w:rsidRDefault="001D3AE4" w:rsidP="006677B7">
            <w:pPr>
              <w:ind w:left="57" w:right="57"/>
              <w:jc w:val="center"/>
              <w:rPr>
                <w:sz w:val="18"/>
                <w:szCs w:val="18"/>
              </w:rPr>
            </w:pPr>
            <w:r w:rsidRPr="00B44E83">
              <w:rPr>
                <w:rStyle w:val="Carpredefinitoparagrafo1"/>
                <w:sz w:val="18"/>
                <w:szCs w:val="18"/>
              </w:rPr>
              <w:t>N.A.</w:t>
            </w:r>
          </w:p>
        </w:tc>
      </w:tr>
      <w:tr w:rsidR="001D3AE4" w:rsidRPr="00B44E83" w14:paraId="0B476858"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06BB" w14:textId="77777777" w:rsidR="001D3AE4" w:rsidRPr="00B44E83" w:rsidRDefault="001D3AE4" w:rsidP="006677B7">
            <w:pPr>
              <w:ind w:left="57" w:right="57"/>
              <w:rPr>
                <w:sz w:val="18"/>
                <w:szCs w:val="18"/>
              </w:rPr>
            </w:pPr>
            <w:r w:rsidRPr="00B44E83">
              <w:rPr>
                <w:rStyle w:val="Carpredefinitoparagrafo1"/>
                <w:sz w:val="18"/>
                <w:szCs w:val="18"/>
              </w:rPr>
              <w:t>Rear fog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D594" w14:textId="77777777" w:rsidR="001D3AE4" w:rsidRPr="00B44E83" w:rsidRDefault="001D3AE4" w:rsidP="006677B7">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5799" w14:textId="77777777" w:rsidR="001D3AE4" w:rsidRPr="00B44E83" w:rsidRDefault="001D3AE4" w:rsidP="006677B7">
            <w:pPr>
              <w:ind w:left="57" w:right="57"/>
              <w:jc w:val="center"/>
              <w:rPr>
                <w:sz w:val="18"/>
                <w:szCs w:val="18"/>
              </w:rPr>
            </w:pPr>
            <w:r w:rsidRPr="00B44E83">
              <w:rPr>
                <w:rStyle w:val="Carpredefinitoparagrafo1"/>
                <w:sz w:val="18"/>
                <w:szCs w:val="18"/>
              </w:rPr>
              <w:t>HV</w:t>
            </w:r>
          </w:p>
        </w:tc>
      </w:tr>
      <w:tr w:rsidR="001D3AE4" w:rsidRPr="00B44E83" w14:paraId="3D579319"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B0B0" w14:textId="77777777" w:rsidR="001D3AE4" w:rsidRPr="00B44E83" w:rsidRDefault="001D3AE4" w:rsidP="006677B7">
            <w:pPr>
              <w:ind w:left="57" w:right="57"/>
              <w:rPr>
                <w:sz w:val="18"/>
                <w:szCs w:val="18"/>
              </w:rPr>
            </w:pPr>
            <w:r w:rsidRPr="00B44E83">
              <w:rPr>
                <w:rStyle w:val="Carpredefinitoparagrafo1"/>
                <w:sz w:val="18"/>
                <w:szCs w:val="18"/>
              </w:rPr>
              <w:t>Parking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93D08" w14:textId="77777777" w:rsidR="001D3AE4" w:rsidRPr="00B44E83" w:rsidRDefault="001D3AE4" w:rsidP="006677B7">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747BB" w14:textId="77777777" w:rsidR="001D3AE4" w:rsidRPr="00B44E83" w:rsidRDefault="001D3AE4" w:rsidP="006677B7">
            <w:pPr>
              <w:ind w:left="57" w:right="57"/>
              <w:jc w:val="center"/>
              <w:rPr>
                <w:sz w:val="18"/>
                <w:szCs w:val="18"/>
              </w:rPr>
            </w:pPr>
            <w:r w:rsidRPr="00B44E83">
              <w:rPr>
                <w:rStyle w:val="Carpredefinitoparagrafo1"/>
                <w:sz w:val="18"/>
                <w:szCs w:val="18"/>
              </w:rPr>
              <w:t>HV</w:t>
            </w:r>
          </w:p>
        </w:tc>
      </w:tr>
      <w:tr w:rsidR="001D3AE4" w:rsidRPr="00B44E83" w14:paraId="17D28BBF" w14:textId="77777777" w:rsidTr="006677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2E877" w14:textId="77777777" w:rsidR="001D3AE4" w:rsidRPr="00B44E83" w:rsidRDefault="001D3AE4" w:rsidP="006677B7">
            <w:pPr>
              <w:ind w:left="57" w:right="57"/>
              <w:rPr>
                <w:sz w:val="18"/>
                <w:szCs w:val="18"/>
              </w:rPr>
            </w:pPr>
            <w:r w:rsidRPr="00B44E83">
              <w:rPr>
                <w:rStyle w:val="Carpredefinitoparagrafo1"/>
                <w:sz w:val="18"/>
                <w:szCs w:val="18"/>
              </w:rPr>
              <w:t>Daytime running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1AE2" w14:textId="77777777" w:rsidR="001D3AE4" w:rsidRPr="00B44E83" w:rsidRDefault="001D3AE4" w:rsidP="006677B7">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D4164" w14:textId="77777777" w:rsidR="001D3AE4" w:rsidRPr="00B44E83" w:rsidRDefault="001D3AE4" w:rsidP="006677B7">
            <w:pPr>
              <w:ind w:left="57" w:right="57"/>
              <w:jc w:val="center"/>
              <w:rPr>
                <w:sz w:val="18"/>
                <w:szCs w:val="18"/>
              </w:rPr>
            </w:pPr>
            <w:r w:rsidRPr="00B44E83">
              <w:rPr>
                <w:rStyle w:val="Carpredefinitoparagrafo1"/>
                <w:sz w:val="18"/>
                <w:szCs w:val="18"/>
              </w:rPr>
              <w:t>HV</w:t>
            </w:r>
          </w:p>
        </w:tc>
      </w:tr>
      <w:tr w:rsidR="001D3AE4" w:rsidRPr="00B44E83" w14:paraId="43BAFA0A" w14:textId="77777777" w:rsidTr="006677B7">
        <w:tc>
          <w:tcPr>
            <w:tcW w:w="29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347DFF4" w14:textId="77777777" w:rsidR="001D3AE4" w:rsidRPr="00B44E83" w:rsidRDefault="001D3AE4" w:rsidP="006677B7">
            <w:pPr>
              <w:ind w:left="57" w:right="57"/>
              <w:rPr>
                <w:sz w:val="18"/>
                <w:szCs w:val="18"/>
              </w:rPr>
            </w:pPr>
            <w:r w:rsidRPr="00B44E83">
              <w:rPr>
                <w:rStyle w:val="Carpredefinitoparagrafo1"/>
                <w:sz w:val="18"/>
                <w:szCs w:val="18"/>
              </w:rPr>
              <w:t xml:space="preserve">Side marker </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76744A4" w14:textId="77777777" w:rsidR="001D3AE4" w:rsidRPr="00B44E83" w:rsidRDefault="001D3AE4" w:rsidP="006677B7">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FC13FD7" w14:textId="77777777" w:rsidR="001D3AE4" w:rsidRPr="00B44E83" w:rsidRDefault="001D3AE4" w:rsidP="006677B7">
            <w:pPr>
              <w:ind w:left="57" w:right="57"/>
              <w:jc w:val="center"/>
              <w:rPr>
                <w:sz w:val="18"/>
                <w:szCs w:val="18"/>
              </w:rPr>
            </w:pPr>
            <w:r w:rsidRPr="00B44E83">
              <w:rPr>
                <w:rStyle w:val="Carpredefinitoparagrafo1"/>
                <w:sz w:val="18"/>
                <w:szCs w:val="18"/>
              </w:rPr>
              <w:t>HV</w:t>
            </w:r>
          </w:p>
        </w:tc>
      </w:tr>
    </w:tbl>
    <w:p w14:paraId="771730CA" w14:textId="77777777" w:rsidR="001D3AE4" w:rsidRPr="00B44E83" w:rsidRDefault="001D3AE4" w:rsidP="001D3AE4">
      <w:pPr>
        <w:spacing w:after="120"/>
        <w:ind w:left="2259" w:right="993" w:hanging="1125"/>
        <w:jc w:val="both"/>
      </w:pPr>
    </w:p>
    <w:p w14:paraId="4FB7A972" w14:textId="77777777" w:rsidR="001D3AE4" w:rsidRPr="00B44E83" w:rsidRDefault="001D3AE4" w:rsidP="001D3AE4">
      <w:pPr>
        <w:pStyle w:val="3para3rdlevel"/>
      </w:pPr>
      <w:r w:rsidRPr="00B44E83">
        <w:rPr>
          <w:rStyle w:val="Carpredefinitoparagrafo1"/>
        </w:rPr>
        <w:t>2</w:t>
      </w:r>
      <w:r w:rsidRPr="00126BB0">
        <w:t>.1.1.</w:t>
      </w:r>
      <w:r w:rsidRPr="00126BB0">
        <w:tab/>
        <w:t xml:space="preserve">In case a lamp (function) uses incandescent technology only, a lamp (function) is deemed to comply with the corresponding intensity requirements at all points in time, if the values measured </w:t>
      </w:r>
      <w:r w:rsidRPr="00B44E83">
        <w:t>according to paragraph 1.1.</w:t>
      </w:r>
      <w:r w:rsidRPr="00126BB0">
        <w:t xml:space="preserve"> are compliant.</w:t>
      </w:r>
    </w:p>
    <w:p w14:paraId="53EC6230" w14:textId="77777777" w:rsidR="001D3AE4" w:rsidRPr="00B44E83" w:rsidRDefault="001D3AE4" w:rsidP="001D3AE4">
      <w:pPr>
        <w:pStyle w:val="3para3rdlevel"/>
      </w:pPr>
      <w:r w:rsidRPr="00126BB0">
        <w:t>2.1.2.</w:t>
      </w:r>
      <w:r w:rsidRPr="00126BB0">
        <w:tab/>
        <w:t xml:space="preserve">In case a lamp (function) uses LED technology only, a lamp (function) is deemed to comply with the corresponding intensity requirements at all points in time, if the values measured </w:t>
      </w:r>
      <w:r w:rsidRPr="00B44E83">
        <w:t>according to paragraph 1.2.</w:t>
      </w:r>
      <w:r w:rsidRPr="00126BB0">
        <w:t xml:space="preserve"> are compliant.</w:t>
      </w:r>
    </w:p>
    <w:p w14:paraId="2E7FBB3B" w14:textId="77777777" w:rsidR="001D3AE4" w:rsidRPr="00126BB0" w:rsidRDefault="001D3AE4" w:rsidP="001D3AE4">
      <w:pPr>
        <w:pStyle w:val="3para3rdlevel"/>
      </w:pPr>
      <w:r w:rsidRPr="00126BB0">
        <w:t>2.1.3.</w:t>
      </w:r>
      <w:r w:rsidRPr="00126BB0">
        <w:tab/>
        <w:t xml:space="preserve">In case a lamp (function) uses any other light generating technology, the corresponding intensity requirements of a lamp (function) are tested and checked for compliance </w:t>
      </w:r>
      <w:r w:rsidRPr="00B44E83">
        <w:t xml:space="preserve">at the corresponding point in time listed </w:t>
      </w:r>
      <w:r w:rsidRPr="00126BB0">
        <w:t>in Table A8-1 and ending when photometric stability is reached.</w:t>
      </w:r>
    </w:p>
    <w:p w14:paraId="753EA092" w14:textId="77777777" w:rsidR="001D3AE4" w:rsidRPr="00B44E83" w:rsidRDefault="001D3AE4" w:rsidP="001D3AE4">
      <w:pPr>
        <w:pStyle w:val="3para3rdlevel"/>
      </w:pPr>
      <w:r w:rsidRPr="00B44E83">
        <w:t>2.1.4.</w:t>
      </w:r>
      <w:r w:rsidRPr="00B44E83">
        <w:tab/>
        <w:t>In case a lamp (function) uses more than one light generating technology, the corresponding intensity requirements of a lamp (function) are tested following the strictest time requirements according to paragraphs 2.1.1. to 2.1.3. for the combination of them and checked for compliance.</w:t>
      </w:r>
    </w:p>
    <w:p w14:paraId="7EA2EE95" w14:textId="77777777" w:rsidR="001D3AE4" w:rsidRPr="00B44E83" w:rsidRDefault="001D3AE4" w:rsidP="001D3AE4">
      <w:pPr>
        <w:pStyle w:val="3para3rdlevel"/>
      </w:pPr>
      <w:r w:rsidRPr="00B44E83">
        <w:t>2.1.5.</w:t>
      </w:r>
      <w:r w:rsidRPr="00B44E83">
        <w:tab/>
      </w:r>
      <w:r w:rsidRPr="00B44E83">
        <w:tab/>
        <w:t>In case of doubt (</w:t>
      </w:r>
      <w:proofErr w:type="gramStart"/>
      <w:r w:rsidRPr="00B44E83">
        <w:t>e.g.</w:t>
      </w:r>
      <w:proofErr w:type="gramEnd"/>
      <w:r w:rsidRPr="00B44E83">
        <w:t xml:space="preserve"> unexpected run-up behaviour), the corresponding minimum intensity requirements of a lamp (function) are tested and checked for compliance at all points in time starting at the corresponding point in time listed in Table A8-1 and ending when photometric stability is reached.</w:t>
      </w:r>
    </w:p>
    <w:p w14:paraId="4BA7B98C" w14:textId="77777777" w:rsidR="001D3AE4" w:rsidRPr="00AB11B0" w:rsidRDefault="001D3AE4" w:rsidP="001D3AE4">
      <w:pPr>
        <w:spacing w:before="240"/>
        <w:jc w:val="center"/>
        <w:rPr>
          <w:u w:val="single"/>
          <w:lang w:val="en-US"/>
        </w:rPr>
      </w:pPr>
      <w:bookmarkStart w:id="32" w:name="_Hlk78477120"/>
      <w:r>
        <w:rPr>
          <w:u w:val="single"/>
          <w:lang w:val="en-US"/>
        </w:rPr>
        <w:tab/>
      </w:r>
      <w:r>
        <w:rPr>
          <w:u w:val="single"/>
          <w:lang w:val="en-US"/>
        </w:rPr>
        <w:tab/>
      </w:r>
      <w:r>
        <w:rPr>
          <w:u w:val="single"/>
          <w:lang w:val="en-US"/>
        </w:rPr>
        <w:tab/>
      </w:r>
    </w:p>
    <w:p w14:paraId="7C860D97" w14:textId="77777777" w:rsidR="001D3AE4" w:rsidRPr="00B44E83" w:rsidRDefault="001D3AE4" w:rsidP="001D3AE4">
      <w:pPr>
        <w:suppressAutoHyphens w:val="0"/>
        <w:spacing w:line="240" w:lineRule="auto"/>
      </w:pPr>
    </w:p>
    <w:bookmarkEnd w:id="32"/>
    <w:sectPr w:rsidR="001D3AE4" w:rsidRPr="00B44E83" w:rsidSect="008A5A97">
      <w:headerReference w:type="even" r:id="rId73"/>
      <w:headerReference w:type="default" r:id="rId74"/>
      <w:footerReference w:type="even" r:id="rId75"/>
      <w:footerReference w:type="default" r:id="rId76"/>
      <w:headerReference w:type="first" r:id="rId7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ED13" w14:textId="77777777" w:rsidR="0078109F" w:rsidRDefault="0078109F"/>
  </w:endnote>
  <w:endnote w:type="continuationSeparator" w:id="0">
    <w:p w14:paraId="7265AE89" w14:textId="77777777" w:rsidR="0078109F" w:rsidRDefault="0078109F"/>
  </w:endnote>
  <w:endnote w:type="continuationNotice" w:id="1">
    <w:p w14:paraId="226E70F8" w14:textId="77777777" w:rsidR="0078109F" w:rsidRDefault="0078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941" w14:textId="77777777" w:rsidR="001D3AE4" w:rsidRPr="00AE5210" w:rsidRDefault="001D3AE4">
    <w:pPr>
      <w:pStyle w:val="Footer"/>
      <w:rPr>
        <w:b/>
      </w:rPr>
    </w:pPr>
    <w:r w:rsidRPr="00AE5210">
      <w:rPr>
        <w:b/>
      </w:rPr>
      <w:fldChar w:fldCharType="begin"/>
    </w:r>
    <w:r w:rsidRPr="00AE5210">
      <w:rPr>
        <w:b/>
      </w:rPr>
      <w:instrText xml:space="preserve"> PAGE   \* MERGEFORMAT </w:instrText>
    </w:r>
    <w:r w:rsidRPr="00AE5210">
      <w:rPr>
        <w:b/>
      </w:rPr>
      <w:fldChar w:fldCharType="separate"/>
    </w:r>
    <w:r>
      <w:rPr>
        <w:b/>
        <w:noProof/>
      </w:rPr>
      <w:t>2</w:t>
    </w:r>
    <w:r w:rsidRPr="00AE5210">
      <w:rPr>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EC61" w14:textId="77777777" w:rsidR="001D3AE4" w:rsidRPr="00AE5210" w:rsidRDefault="001D3AE4" w:rsidP="00AE5210">
    <w:pPr>
      <w:pStyle w:val="Footer"/>
      <w:jc w:val="right"/>
      <w:rPr>
        <w:b/>
      </w:rPr>
    </w:pPr>
    <w:r w:rsidRPr="00AE5210">
      <w:rPr>
        <w:b/>
      </w:rPr>
      <w:fldChar w:fldCharType="begin"/>
    </w:r>
    <w:r w:rsidRPr="00AE5210">
      <w:rPr>
        <w:b/>
      </w:rPr>
      <w:instrText xml:space="preserve"> PAGE   \* MERGEFORMAT </w:instrText>
    </w:r>
    <w:r w:rsidRPr="00AE5210">
      <w:rPr>
        <w:b/>
      </w:rPr>
      <w:fldChar w:fldCharType="separate"/>
    </w:r>
    <w:r>
      <w:rPr>
        <w:b/>
        <w:noProof/>
      </w:rPr>
      <w:t>3</w:t>
    </w:r>
    <w:r w:rsidRPr="00AE521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F793" w14:textId="603FE859" w:rsidR="00F133AA" w:rsidRDefault="00F133AA" w:rsidP="00F133AA">
    <w:pPr>
      <w:pStyle w:val="Footer"/>
    </w:pPr>
    <w:r w:rsidRPr="0027112F">
      <w:rPr>
        <w:noProof/>
        <w:lang w:val="en-US"/>
      </w:rPr>
      <w:drawing>
        <wp:anchor distT="0" distB="0" distL="114300" distR="114300" simplePos="0" relativeHeight="251659264" behindDoc="0" locked="1" layoutInCell="1" allowOverlap="1" wp14:anchorId="5E2267EF" wp14:editId="68FA2A91">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C178D9" w14:textId="01DE3B68" w:rsidR="00F133AA" w:rsidRPr="00F133AA" w:rsidRDefault="00F133AA" w:rsidP="00F133AA">
    <w:pPr>
      <w:pStyle w:val="Footer"/>
      <w:ind w:right="1134"/>
      <w:rPr>
        <w:sz w:val="20"/>
      </w:rPr>
    </w:pPr>
    <w:r>
      <w:rPr>
        <w:sz w:val="20"/>
      </w:rPr>
      <w:t>GE.23-04002(E)</w:t>
    </w:r>
    <w:r>
      <w:rPr>
        <w:noProof/>
        <w:sz w:val="20"/>
      </w:rPr>
      <w:drawing>
        <wp:anchor distT="0" distB="0" distL="114300" distR="114300" simplePos="0" relativeHeight="251660288" behindDoc="0" locked="0" layoutInCell="1" allowOverlap="1" wp14:anchorId="20F24602" wp14:editId="0097F0A8">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5D77" w14:textId="77777777" w:rsidR="001D3AE4" w:rsidRDefault="001D3AE4" w:rsidP="001B57EA"/>
  <w:p w14:paraId="5AC560FE" w14:textId="77777777" w:rsidR="001D3AE4" w:rsidRDefault="001D3AE4" w:rsidP="00AB11B0">
    <w:pPr>
      <w:pStyle w:val="Footer"/>
      <w:jc w:val="right"/>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75BD" w14:textId="77777777" w:rsidR="001D3AE4" w:rsidRDefault="001D3AE4" w:rsidP="00F40BBA">
    <w:pPr>
      <w:pStyle w:val="Footer"/>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B1AB" w14:textId="77777777" w:rsidR="001D3AE4" w:rsidRDefault="001D3AE4" w:rsidP="001B57EA"/>
  <w:p w14:paraId="4887AD56" w14:textId="77777777" w:rsidR="001D3AE4" w:rsidRDefault="001D3AE4" w:rsidP="00D3199D">
    <w:pPr>
      <w:pStyle w:val="Footer"/>
      <w:jc w:val="right"/>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FF7E" w14:textId="77777777" w:rsidR="001D3AE4" w:rsidRDefault="001D3AE4" w:rsidP="00D3199D">
    <w:pPr>
      <w:pStyle w:val="Footer"/>
      <w:jc w:val="right"/>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B22" w14:textId="77777777" w:rsidR="0027739D" w:rsidRPr="00AE5210" w:rsidRDefault="0027739D">
    <w:pPr>
      <w:pStyle w:val="Footer"/>
      <w:rPr>
        <w:b/>
      </w:rPr>
    </w:pPr>
    <w:r w:rsidRPr="00AE5210">
      <w:rPr>
        <w:b/>
      </w:rPr>
      <w:fldChar w:fldCharType="begin"/>
    </w:r>
    <w:r w:rsidRPr="00AE5210">
      <w:rPr>
        <w:b/>
      </w:rPr>
      <w:instrText xml:space="preserve"> PAGE   \* MERGEFORMAT </w:instrText>
    </w:r>
    <w:r w:rsidRPr="00AE5210">
      <w:rPr>
        <w:b/>
      </w:rPr>
      <w:fldChar w:fldCharType="separate"/>
    </w:r>
    <w:r>
      <w:rPr>
        <w:b/>
        <w:noProof/>
      </w:rPr>
      <w:t>2</w:t>
    </w:r>
    <w:r w:rsidRPr="00AE5210">
      <w:rPr>
        <w:b/>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7539" w14:textId="77777777" w:rsidR="001D3AE4" w:rsidRDefault="001D3AE4" w:rsidP="001B57EA"/>
  <w:p w14:paraId="7168BD62" w14:textId="77777777" w:rsidR="001D3AE4" w:rsidRDefault="001D3AE4" w:rsidP="0027739D">
    <w:pPr>
      <w:pStyle w:val="Footer"/>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B76A" w14:textId="77777777" w:rsidR="0078109F" w:rsidRPr="000B175B" w:rsidRDefault="0078109F" w:rsidP="000B175B">
      <w:pPr>
        <w:tabs>
          <w:tab w:val="right" w:pos="2155"/>
        </w:tabs>
        <w:spacing w:after="80"/>
        <w:ind w:left="680"/>
        <w:rPr>
          <w:u w:val="single"/>
        </w:rPr>
      </w:pPr>
      <w:r>
        <w:rPr>
          <w:u w:val="single"/>
        </w:rPr>
        <w:tab/>
      </w:r>
    </w:p>
  </w:footnote>
  <w:footnote w:type="continuationSeparator" w:id="0">
    <w:p w14:paraId="4ECCBF83" w14:textId="77777777" w:rsidR="0078109F" w:rsidRPr="00FC68B7" w:rsidRDefault="0078109F" w:rsidP="00FC68B7">
      <w:pPr>
        <w:tabs>
          <w:tab w:val="left" w:pos="2155"/>
        </w:tabs>
        <w:spacing w:after="80"/>
        <w:ind w:left="680"/>
        <w:rPr>
          <w:u w:val="single"/>
        </w:rPr>
      </w:pPr>
      <w:r>
        <w:rPr>
          <w:u w:val="single"/>
        </w:rPr>
        <w:tab/>
      </w:r>
    </w:p>
  </w:footnote>
  <w:footnote w:type="continuationNotice" w:id="1">
    <w:p w14:paraId="51752DAF" w14:textId="77777777" w:rsidR="0078109F" w:rsidRDefault="0078109F"/>
  </w:footnote>
  <w:footnote w:id="2">
    <w:p w14:paraId="34653613" w14:textId="77777777" w:rsidR="00E51CD7" w:rsidRPr="00852CB4" w:rsidRDefault="00E51CD7" w:rsidP="004C35AE">
      <w:pPr>
        <w:pStyle w:val="FootnoteText"/>
        <w:rPr>
          <w:lang w:val="en-US"/>
        </w:rPr>
      </w:pPr>
      <w:r w:rsidRPr="00852CB4">
        <w:tab/>
      </w:r>
      <w:r w:rsidRPr="00852CB4">
        <w:rPr>
          <w:rStyle w:val="FootnoteReference"/>
          <w:sz w:val="20"/>
          <w:lang w:val="en-US"/>
        </w:rPr>
        <w:t>*</w:t>
      </w:r>
      <w:r w:rsidRPr="00852CB4">
        <w:rPr>
          <w:sz w:val="20"/>
          <w:lang w:val="en-US"/>
        </w:rPr>
        <w:tab/>
      </w:r>
      <w:r w:rsidRPr="00852CB4">
        <w:rPr>
          <w:lang w:val="en-US"/>
        </w:rPr>
        <w:t>Former titles of the Agreement:</w:t>
      </w:r>
    </w:p>
    <w:p w14:paraId="29D839E4" w14:textId="77777777" w:rsidR="00E51CD7" w:rsidRPr="00852CB4" w:rsidRDefault="00E51CD7" w:rsidP="004C35AE">
      <w:pPr>
        <w:pStyle w:val="FootnoteText"/>
        <w:rPr>
          <w:sz w:val="20"/>
          <w:lang w:val="en-US"/>
        </w:rPr>
      </w:pPr>
      <w:r w:rsidRPr="00852CB4">
        <w:rPr>
          <w:lang w:val="en-US"/>
        </w:rPr>
        <w:tab/>
      </w:r>
      <w:r w:rsidRPr="00852CB4">
        <w:rPr>
          <w:lang w:val="en-US"/>
        </w:rPr>
        <w:tab/>
      </w:r>
      <w:r w:rsidRPr="00852CB4">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852CB4">
        <w:rPr>
          <w:lang w:val="en-US"/>
        </w:rPr>
        <w:tab/>
      </w:r>
      <w:r w:rsidRPr="00852CB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491FE23" w14:textId="77777777" w:rsidR="001D3AE4" w:rsidRPr="00481CAA" w:rsidRDefault="001D3AE4" w:rsidP="001D3AE4">
      <w:pPr>
        <w:pStyle w:val="FootnoteText"/>
        <w:widowControl w:val="0"/>
        <w:rPr>
          <w:szCs w:val="18"/>
          <w:lang w:eastAsia="fr-FR"/>
        </w:rPr>
      </w:pPr>
      <w:r>
        <w:tab/>
      </w:r>
      <w:r>
        <w:rPr>
          <w:rStyle w:val="FootnoteReference"/>
        </w:rPr>
        <w:footnoteRef/>
      </w:r>
      <w:r>
        <w:tab/>
      </w:r>
      <w:r w:rsidRPr="00481CAA">
        <w:rPr>
          <w:szCs w:val="18"/>
          <w:lang w:eastAsia="fr-FR"/>
        </w:rPr>
        <w:t>Compliance with the requirements for electromagnetic compatibility is relevant to the vehicle type.</w:t>
      </w:r>
    </w:p>
  </w:footnote>
  <w:footnote w:id="4">
    <w:p w14:paraId="2FCF5BA2" w14:textId="77777777" w:rsidR="001D3AE4" w:rsidRPr="00481CAA" w:rsidRDefault="001D3AE4" w:rsidP="001D3AE4">
      <w:pPr>
        <w:pStyle w:val="FootnoteText"/>
        <w:rPr>
          <w:szCs w:val="18"/>
          <w:lang w:eastAsia="fr-FR"/>
        </w:rPr>
      </w:pPr>
      <w:r>
        <w:rPr>
          <w:szCs w:val="18"/>
          <w:lang w:eastAsia="fr-FR"/>
        </w:rPr>
        <w:tab/>
      </w:r>
      <w:r>
        <w:rPr>
          <w:rStyle w:val="FootnoteReference"/>
        </w:rPr>
        <w:footnoteRef/>
      </w:r>
      <w:r>
        <w:rPr>
          <w:szCs w:val="18"/>
          <w:lang w:eastAsia="fr-FR"/>
        </w:rPr>
        <w:tab/>
      </w:r>
      <w:r w:rsidRPr="00481CAA">
        <w:rPr>
          <w:szCs w:val="18"/>
          <w:lang w:eastAsia="fr-FR"/>
        </w:rPr>
        <w:t>Good visibility (meteorological optical range MOR &gt; 2,000 m defined according to WMO, Guide to Meteorological Instruments and Methods of Observation, Sixth Edition, ISBN: 92-63-16008-2, pp 1.9.1/1.9.11, Geneva 1996) and clean lens.</w:t>
      </w:r>
    </w:p>
  </w:footnote>
  <w:footnote w:id="5">
    <w:p w14:paraId="40FB244D" w14:textId="77777777" w:rsidR="001D3AE4" w:rsidRPr="00AB11B0" w:rsidRDefault="001D3AE4" w:rsidP="001D3AE4">
      <w:pPr>
        <w:widowControl w:val="0"/>
        <w:tabs>
          <w:tab w:val="right" w:pos="2154"/>
        </w:tabs>
        <w:autoSpaceDN w:val="0"/>
        <w:spacing w:line="220" w:lineRule="exact"/>
        <w:ind w:left="1287" w:right="1134" w:hanging="360"/>
        <w:textAlignment w:val="baseline"/>
        <w:rPr>
          <w:rStyle w:val="FootnoteCharacters"/>
        </w:rPr>
      </w:pPr>
      <w:r w:rsidRPr="00AB11B0">
        <w:rPr>
          <w:rStyle w:val="FootnoteCharacters"/>
        </w:rPr>
        <w:t>1</w:t>
      </w:r>
      <w:r w:rsidRPr="00AB11B0">
        <w:rPr>
          <w:rStyle w:val="FootnoteCharacters"/>
        </w:rPr>
        <w:tab/>
        <w:t>Distinguishing number of the country which has granted/extended/refused/withdrawn approval (see approval provisions in this Regulation).</w:t>
      </w:r>
    </w:p>
    <w:p w14:paraId="7DAC7EA0" w14:textId="77777777" w:rsidR="001D3AE4" w:rsidRPr="004B33BA" w:rsidRDefault="001D3AE4" w:rsidP="001D3AE4">
      <w:pPr>
        <w:widowControl w:val="0"/>
        <w:tabs>
          <w:tab w:val="right" w:pos="2154"/>
        </w:tabs>
        <w:autoSpaceDN w:val="0"/>
        <w:spacing w:line="220" w:lineRule="exact"/>
        <w:ind w:left="1287" w:right="1134" w:hanging="360"/>
        <w:textAlignment w:val="baseline"/>
        <w:rPr>
          <w:sz w:val="18"/>
          <w:szCs w:val="18"/>
        </w:rPr>
      </w:pPr>
      <w:r w:rsidRPr="004B33BA">
        <w:rPr>
          <w:sz w:val="18"/>
          <w:szCs w:val="18"/>
          <w:vertAlign w:val="superscript"/>
        </w:rPr>
        <w:t>2</w:t>
      </w:r>
      <w:r w:rsidRPr="004B33BA">
        <w:rPr>
          <w:sz w:val="18"/>
          <w:szCs w:val="18"/>
          <w:vertAlign w:val="superscript"/>
        </w:rPr>
        <w:tab/>
      </w:r>
      <w:r w:rsidRPr="00AB11B0">
        <w:rPr>
          <w:rStyle w:val="FootnoteCharacters"/>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CC77" w14:textId="1278F336" w:rsidR="001D3AE4" w:rsidRPr="001D3AE4" w:rsidRDefault="001D3AE4" w:rsidP="001D3AE4">
    <w:pPr>
      <w:pStyle w:val="Header"/>
    </w:pPr>
    <w:r w:rsidRPr="00D623A7">
      <w:t>E/ECE/TRANS/505</w:t>
    </w:r>
    <w:r>
      <w:t>/Rev.3/Add.147/Amend.5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8B63" w14:textId="77777777" w:rsidR="009333F3" w:rsidRDefault="009333F3" w:rsidP="001D3AE4">
    <w:pPr>
      <w:pStyle w:val="Header"/>
      <w:rPr>
        <w:szCs w:val="18"/>
      </w:rPr>
    </w:pPr>
    <w:r w:rsidRPr="001D3AE4">
      <w:rPr>
        <w:szCs w:val="18"/>
      </w:rPr>
      <w:t>E/ECE/TRANS/505/Rev.3/Add.147/Amend.</w:t>
    </w:r>
    <w:r>
      <w:rPr>
        <w:szCs w:val="18"/>
      </w:rPr>
      <w:t>5</w:t>
    </w:r>
  </w:p>
  <w:p w14:paraId="12914E6D" w14:textId="11004621" w:rsidR="009333F3" w:rsidRPr="001D3AE4" w:rsidRDefault="009333F3" w:rsidP="001D3AE4">
    <w:pPr>
      <w:pStyle w:val="Header"/>
    </w:pPr>
    <w:r>
      <w:rPr>
        <w:szCs w:val="18"/>
      </w:rPr>
      <w:t>Annex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0994" w14:textId="77777777" w:rsidR="00933F22" w:rsidRDefault="00933F22" w:rsidP="001D3AE4">
    <w:pPr>
      <w:pStyle w:val="Header"/>
      <w:jc w:val="right"/>
    </w:pPr>
    <w:r w:rsidRPr="00D623A7">
      <w:t>E/ECE/TRANS/505</w:t>
    </w:r>
    <w:r>
      <w:t>/Rev.3/Add.147/Amend.5</w:t>
    </w:r>
  </w:p>
  <w:p w14:paraId="2A845EBD" w14:textId="2ED972D0" w:rsidR="00933F22" w:rsidRPr="001D3AE4" w:rsidRDefault="00933F22" w:rsidP="001D3AE4">
    <w:pPr>
      <w:pStyle w:val="Header"/>
      <w:jc w:val="right"/>
    </w:pPr>
    <w:r>
      <w:t xml:space="preserve">Annex </w:t>
    </w:r>
    <w:r w:rsidR="009333F3">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2541" w14:textId="77777777" w:rsidR="004F0BD6" w:rsidRDefault="004F0BD6" w:rsidP="004F0BD6">
    <w:pPr>
      <w:pStyle w:val="Header"/>
      <w:jc w:val="right"/>
    </w:pPr>
    <w:r w:rsidRPr="00D623A7">
      <w:t>E/ECE/TRANS/505</w:t>
    </w:r>
    <w:r>
      <w:t>/Rev.3/Add.147/Amend.5</w:t>
    </w:r>
  </w:p>
  <w:p w14:paraId="1F0D3295" w14:textId="7EE47125" w:rsidR="001D3AE4" w:rsidRDefault="004F0BD6" w:rsidP="004F0BD6">
    <w:pPr>
      <w:pStyle w:val="Header"/>
      <w:jc w:val="right"/>
    </w:pPr>
    <w: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6B8A" w14:textId="77777777" w:rsidR="00FE774F" w:rsidRDefault="00FE774F" w:rsidP="001D3AE4">
    <w:pPr>
      <w:pStyle w:val="Header"/>
      <w:rPr>
        <w:szCs w:val="18"/>
      </w:rPr>
    </w:pPr>
    <w:r w:rsidRPr="001D3AE4">
      <w:rPr>
        <w:szCs w:val="18"/>
      </w:rPr>
      <w:t>E/ECE/TRANS/505/Rev.3/Add.147/Amend.</w:t>
    </w:r>
    <w:r>
      <w:rPr>
        <w:szCs w:val="18"/>
      </w:rPr>
      <w:t>5</w:t>
    </w:r>
  </w:p>
  <w:p w14:paraId="1E345D29" w14:textId="796AC8A6" w:rsidR="00FE774F" w:rsidRPr="001D3AE4" w:rsidRDefault="00FE774F" w:rsidP="001D3AE4">
    <w:pPr>
      <w:pStyle w:val="Header"/>
    </w:pPr>
    <w:r>
      <w:rPr>
        <w:szCs w:val="18"/>
      </w:rPr>
      <w:t>Annex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15E8" w14:textId="77777777" w:rsidR="009333F3" w:rsidRDefault="009333F3" w:rsidP="004F0BD6">
    <w:pPr>
      <w:pStyle w:val="Header"/>
      <w:jc w:val="right"/>
    </w:pPr>
    <w:r w:rsidRPr="00D623A7">
      <w:t>E/ECE/TRANS/505</w:t>
    </w:r>
    <w:r>
      <w:t>/Rev.3/Add.147/Amend.5</w:t>
    </w:r>
  </w:p>
  <w:p w14:paraId="41EA415E" w14:textId="2BA0FFF9" w:rsidR="009333F3" w:rsidRDefault="009333F3" w:rsidP="004F0BD6">
    <w:pPr>
      <w:pStyle w:val="Header"/>
      <w:jc w:val="right"/>
    </w:pPr>
    <w: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DFEE" w14:textId="77777777" w:rsidR="0020030F" w:rsidRDefault="0020030F" w:rsidP="001D3AE4">
    <w:pPr>
      <w:pStyle w:val="Header"/>
      <w:rPr>
        <w:szCs w:val="18"/>
      </w:rPr>
    </w:pPr>
    <w:r w:rsidRPr="001D3AE4">
      <w:rPr>
        <w:szCs w:val="18"/>
      </w:rPr>
      <w:t>E/ECE/TRANS/505/Rev.3/Add.147/Amend.</w:t>
    </w:r>
    <w:r>
      <w:rPr>
        <w:szCs w:val="18"/>
      </w:rPr>
      <w:t>5</w:t>
    </w:r>
  </w:p>
  <w:p w14:paraId="2B138B59" w14:textId="5EB4E03C" w:rsidR="0020030F" w:rsidRPr="001D3AE4" w:rsidRDefault="0020030F" w:rsidP="001D3AE4">
    <w:pPr>
      <w:pStyle w:val="Header"/>
    </w:pPr>
    <w:r>
      <w:rPr>
        <w:szCs w:val="18"/>
      </w:rPr>
      <w:t>Annex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61C2" w14:textId="77777777" w:rsidR="00FE774F" w:rsidRDefault="00FE774F" w:rsidP="004F0BD6">
    <w:pPr>
      <w:pStyle w:val="Header"/>
      <w:jc w:val="right"/>
    </w:pPr>
    <w:r w:rsidRPr="00D623A7">
      <w:t>E/ECE/TRANS/505</w:t>
    </w:r>
    <w:r>
      <w:t>/Rev.3/Add.147/Amend.5</w:t>
    </w:r>
  </w:p>
  <w:p w14:paraId="68F33839" w14:textId="065CB361" w:rsidR="00FE774F" w:rsidRDefault="00FE774F" w:rsidP="004F0BD6">
    <w:pPr>
      <w:pStyle w:val="Header"/>
      <w:jc w:val="right"/>
    </w:pPr>
    <w:r>
      <w:t>Annex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6C4C" w14:textId="77777777" w:rsidR="005952F5" w:rsidRDefault="005952F5" w:rsidP="005952F5">
    <w:pPr>
      <w:pStyle w:val="Header"/>
      <w:jc w:val="right"/>
    </w:pPr>
    <w:r w:rsidRPr="00D623A7">
      <w:t>E/ECE/TRANS/505</w:t>
    </w:r>
    <w:r>
      <w:t>/Rev.3/Add.147/Amend.5</w:t>
    </w:r>
  </w:p>
  <w:p w14:paraId="73CBEB6A" w14:textId="52FDA111" w:rsidR="001D3AE4" w:rsidRPr="005952F5" w:rsidRDefault="005952F5" w:rsidP="00096744">
    <w:pPr>
      <w:pStyle w:val="Header"/>
      <w:jc w:val="right"/>
    </w:pPr>
    <w:r>
      <w:t xml:space="preserve">Annex </w:t>
    </w:r>
    <w:r w:rsidR="00096744">
      <w:t>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C5F3" w14:textId="77777777" w:rsidR="003A0B31" w:rsidRDefault="003A0B31" w:rsidP="001D3AE4">
    <w:pPr>
      <w:pStyle w:val="Header"/>
      <w:rPr>
        <w:szCs w:val="18"/>
      </w:rPr>
    </w:pPr>
    <w:r w:rsidRPr="001D3AE4">
      <w:rPr>
        <w:szCs w:val="18"/>
      </w:rPr>
      <w:t>E/ECE/TRANS/505/Rev.3/Add.147/Amend.</w:t>
    </w:r>
    <w:r>
      <w:rPr>
        <w:szCs w:val="18"/>
      </w:rPr>
      <w:t>5</w:t>
    </w:r>
  </w:p>
  <w:p w14:paraId="230CBFFD" w14:textId="6904A45B" w:rsidR="003A0B31" w:rsidRPr="001D3AE4" w:rsidRDefault="003A0B31" w:rsidP="001D3AE4">
    <w:pPr>
      <w:pStyle w:val="Header"/>
    </w:pPr>
    <w:r>
      <w:rPr>
        <w:szCs w:val="18"/>
      </w:rPr>
      <w:t>Annex 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0A23" w14:textId="77777777" w:rsidR="003A0B31" w:rsidRDefault="003A0B31" w:rsidP="001D3AE4">
    <w:pPr>
      <w:pStyle w:val="Header"/>
      <w:jc w:val="right"/>
    </w:pPr>
    <w:r w:rsidRPr="00D623A7">
      <w:t>E/ECE/TRANS/505</w:t>
    </w:r>
    <w:r>
      <w:t>/Rev.3/Add.147/Amend.5</w:t>
    </w:r>
  </w:p>
  <w:p w14:paraId="205FE2F1" w14:textId="7A107FC6" w:rsidR="003A0B31" w:rsidRPr="001D3AE4" w:rsidRDefault="003A0B31" w:rsidP="001D3AE4">
    <w:pPr>
      <w:pStyle w:val="Header"/>
      <w:jc w:val="right"/>
    </w:pPr>
    <w:r>
      <w:t>Annex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74FC" w14:textId="38A8A5F0" w:rsidR="001D3AE4" w:rsidRPr="001D3AE4" w:rsidRDefault="001D3AE4" w:rsidP="001D3AE4">
    <w:pPr>
      <w:pStyle w:val="Header"/>
      <w:jc w:val="right"/>
    </w:pPr>
    <w:r w:rsidRPr="00D623A7">
      <w:t>E/ECE/TRANS/505</w:t>
    </w:r>
    <w:r>
      <w:t>/Rev.3/Add.147/Amend.5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71AC" w14:textId="77777777" w:rsidR="00096744" w:rsidRDefault="00096744" w:rsidP="00096744">
    <w:pPr>
      <w:pStyle w:val="Header"/>
      <w:rPr>
        <w:szCs w:val="18"/>
      </w:rPr>
    </w:pPr>
    <w:r w:rsidRPr="001D3AE4">
      <w:rPr>
        <w:szCs w:val="18"/>
      </w:rPr>
      <w:t>E/ECE/TRANS/505/Rev.3/Add.147/Amend.</w:t>
    </w:r>
    <w:r>
      <w:rPr>
        <w:szCs w:val="18"/>
      </w:rPr>
      <w:t>5</w:t>
    </w:r>
  </w:p>
  <w:p w14:paraId="67625518" w14:textId="0E173DB9" w:rsidR="001D3AE4" w:rsidRPr="001D3AE4" w:rsidRDefault="00096744" w:rsidP="00096744">
    <w:pPr>
      <w:pStyle w:val="Header"/>
    </w:pPr>
    <w:r>
      <w:rPr>
        <w:szCs w:val="18"/>
      </w:rPr>
      <w:t>Annex 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000F" w14:textId="77777777" w:rsidR="00300B43" w:rsidRDefault="0092455C" w:rsidP="00300B43">
    <w:pPr>
      <w:pStyle w:val="Header"/>
    </w:pPr>
    <w:r w:rsidRPr="00D623A7">
      <w:t>E/ECE/TRANS/505</w:t>
    </w:r>
    <w:r>
      <w:t>/Rev.</w:t>
    </w:r>
    <w:r w:rsidR="00EF08D2">
      <w:t>3</w:t>
    </w:r>
    <w:r>
      <w:t>/Add.147/Amend.</w:t>
    </w:r>
    <w:r w:rsidR="00EB2A21">
      <w:t>5</w:t>
    </w:r>
  </w:p>
  <w:p w14:paraId="173559F8" w14:textId="0A850BD1" w:rsidR="00300B43" w:rsidRDefault="00300B43" w:rsidP="00300B43">
    <w:pPr>
      <w:pStyle w:val="Header"/>
      <w:spacing w:after="240"/>
    </w:pPr>
    <w:r>
      <w:t>Annex 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281B33FA" w:rsidR="0009346C" w:rsidRDefault="0092455C" w:rsidP="0009346C">
    <w:pPr>
      <w:pStyle w:val="Header"/>
      <w:jc w:val="right"/>
    </w:pPr>
    <w:r w:rsidRPr="00D623A7">
      <w:t>E/ECE/TRANS/505</w:t>
    </w:r>
    <w:r>
      <w:t>/Rev.</w:t>
    </w:r>
    <w:r w:rsidR="00EF08D2">
      <w:t>3</w:t>
    </w:r>
    <w:r>
      <w:t>/Add.147/Amend.</w:t>
    </w:r>
    <w:r w:rsidR="00EB2A21">
      <w:t>5</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66B3" w14:textId="77777777" w:rsidR="008A5473" w:rsidRDefault="008A5473" w:rsidP="008A5473">
    <w:pPr>
      <w:pStyle w:val="Header"/>
      <w:jc w:val="right"/>
      <w:rPr>
        <w:szCs w:val="18"/>
      </w:rPr>
    </w:pPr>
    <w:r w:rsidRPr="001D3AE4">
      <w:rPr>
        <w:szCs w:val="18"/>
      </w:rPr>
      <w:t>E/ECE/TRANS/505/Rev.3/Add.147/Amend.</w:t>
    </w:r>
    <w:r>
      <w:rPr>
        <w:szCs w:val="18"/>
      </w:rPr>
      <w:t>5</w:t>
    </w:r>
  </w:p>
  <w:p w14:paraId="435BAC55" w14:textId="19E848AE" w:rsidR="008A5473" w:rsidRPr="001D3AE4" w:rsidRDefault="008A5473" w:rsidP="008A5473">
    <w:pPr>
      <w:pStyle w:val="Header"/>
      <w:jc w:val="right"/>
    </w:pPr>
    <w:r>
      <w:rPr>
        <w:szCs w:val="18"/>
      </w:rPr>
      <w:t>Annex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B16C" w14:textId="77777777" w:rsidR="001D3AE4" w:rsidRPr="006232AC" w:rsidRDefault="001D3AE4" w:rsidP="006232A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B081" w14:textId="2D58B382" w:rsidR="001D3AE4" w:rsidRDefault="001D3AE4" w:rsidP="001D3AE4">
    <w:pPr>
      <w:pStyle w:val="Header"/>
      <w:rPr>
        <w:szCs w:val="18"/>
      </w:rPr>
    </w:pPr>
    <w:r w:rsidRPr="001D3AE4">
      <w:rPr>
        <w:szCs w:val="18"/>
      </w:rPr>
      <w:t>E/ECE/TRANS/505/Rev.3/Add.147/Amend.</w:t>
    </w:r>
    <w:r>
      <w:rPr>
        <w:szCs w:val="18"/>
      </w:rPr>
      <w:t>5</w:t>
    </w:r>
  </w:p>
  <w:p w14:paraId="28F35251" w14:textId="3C23ADA7" w:rsidR="00632A25" w:rsidRPr="001D3AE4" w:rsidRDefault="00632A25" w:rsidP="001D3AE4">
    <w:pPr>
      <w:pStyle w:val="Header"/>
    </w:pPr>
    <w:r>
      <w:rPr>
        <w:szCs w:val="18"/>
      </w:rPr>
      <w:t>Annex</w:t>
    </w:r>
    <w:r w:rsidR="004F0BD6">
      <w:rPr>
        <w:szCs w:val="18"/>
      </w:rPr>
      <w:t xml:space="preserve"> </w:t>
    </w:r>
    <w:r w:rsidR="00785452">
      <w:rPr>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35FF" w14:textId="77777777" w:rsidR="007E012A" w:rsidRDefault="007E012A" w:rsidP="001D3AE4">
    <w:pPr>
      <w:pStyle w:val="Header"/>
      <w:jc w:val="right"/>
    </w:pPr>
    <w:r w:rsidRPr="00D623A7">
      <w:t>E/ECE/TRANS/505</w:t>
    </w:r>
    <w:r>
      <w:t>/Rev.3/Add.147/Amend.5</w:t>
    </w:r>
  </w:p>
  <w:p w14:paraId="0ABB90AC" w14:textId="5C1E4524" w:rsidR="009440DB" w:rsidRPr="001D3AE4" w:rsidRDefault="009440DB" w:rsidP="001D3AE4">
    <w:pPr>
      <w:pStyle w:val="Header"/>
      <w:jc w:val="right"/>
    </w:pPr>
    <w:r>
      <w:t xml:space="preserve">Annex </w:t>
    </w:r>
    <w:r w:rsidR="00005256">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B524" w14:textId="3B89CCD1" w:rsidR="001D3AE4" w:rsidRDefault="000F4820" w:rsidP="00D3199D">
    <w:pPr>
      <w:pStyle w:val="Header"/>
      <w:jc w:val="right"/>
    </w:pPr>
    <w:r w:rsidRPr="000F4820">
      <w:t>E/ECE/TRANS/505/Rev.3/Add.147/Amend.5</w:t>
    </w:r>
  </w:p>
  <w:p w14:paraId="1A855719" w14:textId="0DFBCADA" w:rsidR="00AE5761" w:rsidRDefault="00AE5761" w:rsidP="00D3199D">
    <w:pPr>
      <w:pStyle w:val="Header"/>
      <w:jc w:val="right"/>
    </w:pPr>
    <w:r>
      <w:t>Annex 1</w:t>
    </w:r>
  </w:p>
  <w:p w14:paraId="0A9B24C9" w14:textId="77777777" w:rsidR="001D3AE4" w:rsidRPr="006232AC" w:rsidRDefault="001D3AE4" w:rsidP="006232AC">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9F56" w14:textId="77777777" w:rsidR="00785452" w:rsidRDefault="00785452" w:rsidP="001D3AE4">
    <w:pPr>
      <w:pStyle w:val="Header"/>
      <w:rPr>
        <w:szCs w:val="18"/>
      </w:rPr>
    </w:pPr>
    <w:r w:rsidRPr="001D3AE4">
      <w:rPr>
        <w:szCs w:val="18"/>
      </w:rPr>
      <w:t>E/ECE/TRANS/505/Rev.3/Add.147/Amend.</w:t>
    </w:r>
    <w:r>
      <w:rPr>
        <w:szCs w:val="18"/>
      </w:rPr>
      <w:t>5</w:t>
    </w:r>
  </w:p>
  <w:p w14:paraId="6E848600" w14:textId="5915C3A3" w:rsidR="00785452" w:rsidRPr="001D3AE4" w:rsidRDefault="00785452" w:rsidP="001D3AE4">
    <w:pPr>
      <w:pStyle w:val="Header"/>
    </w:pPr>
    <w:r>
      <w:rPr>
        <w:szCs w:val="18"/>
      </w:rPr>
      <w:t xml:space="preserve">Annex </w:t>
    </w:r>
    <w:r w:rsidR="005D6F36">
      <w:rPr>
        <w:szCs w:val="18"/>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1209" w14:textId="77777777" w:rsidR="00785452" w:rsidRDefault="00785452" w:rsidP="001D3AE4">
    <w:pPr>
      <w:pStyle w:val="Header"/>
      <w:jc w:val="right"/>
    </w:pPr>
    <w:r w:rsidRPr="00D623A7">
      <w:t>E/ECE/TRANS/505</w:t>
    </w:r>
    <w:r>
      <w:t>/Rev.3/Add.147/Amend.5</w:t>
    </w:r>
  </w:p>
  <w:p w14:paraId="6044AA86" w14:textId="79D6C720" w:rsidR="00785452" w:rsidRPr="001D3AE4" w:rsidRDefault="00785452" w:rsidP="001D3AE4">
    <w:pPr>
      <w:pStyle w:val="Header"/>
      <w:jc w:val="right"/>
    </w:pPr>
    <w: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173F" w14:textId="77777777" w:rsidR="009440DB" w:rsidRDefault="009440DB" w:rsidP="009440DB">
    <w:pPr>
      <w:pStyle w:val="Header"/>
    </w:pPr>
    <w:r w:rsidRPr="00D623A7">
      <w:t>E/ECE/TRANS/505</w:t>
    </w:r>
    <w:r>
      <w:t>/Rev.3/Add.147/Amend.5</w:t>
    </w:r>
  </w:p>
  <w:p w14:paraId="273BB6AF" w14:textId="3E8B14E5" w:rsidR="001D3AE4" w:rsidRPr="009440DB" w:rsidRDefault="009440DB" w:rsidP="009440DB">
    <w:pPr>
      <w:pStyle w:val="Header"/>
    </w:pPr>
    <w:r>
      <w:t xml:space="preserve">Annex </w:t>
    </w:r>
    <w:r w:rsidR="004F0BD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4"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5" w15:restartNumberingAfterBreak="0">
    <w:nsid w:val="05843BA4"/>
    <w:multiLevelType w:val="hybridMultilevel"/>
    <w:tmpl w:val="96666F9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6"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7"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9"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0"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AA22B8"/>
    <w:multiLevelType w:val="hybridMultilevel"/>
    <w:tmpl w:val="0AD01724"/>
    <w:lvl w:ilvl="0" w:tplc="3AF651E6">
      <w:start w:val="1"/>
      <w:numFmt w:val="decimal"/>
      <w:lvlText w:val="%1"/>
      <w:lvlJc w:val="left"/>
      <w:pPr>
        <w:ind w:left="1287" w:hanging="360"/>
      </w:pPr>
      <w:rPr>
        <w:rFonts w:hint="default"/>
        <w:vertAlign w:val="superscrip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5"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9"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5"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BCF153A"/>
    <w:multiLevelType w:val="hybridMultilevel"/>
    <w:tmpl w:val="CE760070"/>
    <w:lvl w:ilvl="0" w:tplc="5D90B3B6">
      <w:start w:val="4"/>
      <w:numFmt w:val="bullet"/>
      <w:pStyle w:val="Bullet2G"/>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2" w15:restartNumberingAfterBreak="0">
    <w:nsid w:val="7EC40881"/>
    <w:multiLevelType w:val="hybridMultilevel"/>
    <w:tmpl w:val="AC90B73E"/>
    <w:lvl w:ilvl="0" w:tplc="35D6D3F0">
      <w:start w:val="1"/>
      <w:numFmt w:val="lowerLetter"/>
      <w:pStyle w:val="Bullet1G"/>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739519094">
    <w:abstractNumId w:val="32"/>
  </w:num>
  <w:num w:numId="2" w16cid:durableId="91095833">
    <w:abstractNumId w:val="31"/>
  </w:num>
  <w:num w:numId="3" w16cid:durableId="844713777">
    <w:abstractNumId w:val="15"/>
  </w:num>
  <w:num w:numId="4" w16cid:durableId="1798062537">
    <w:abstractNumId w:val="27"/>
  </w:num>
  <w:num w:numId="5" w16cid:durableId="660278270">
    <w:abstractNumId w:val="23"/>
  </w:num>
  <w:num w:numId="6" w16cid:durableId="1560822118">
    <w:abstractNumId w:val="4"/>
  </w:num>
  <w:num w:numId="7" w16cid:durableId="948705993">
    <w:abstractNumId w:val="14"/>
  </w:num>
  <w:num w:numId="8" w16cid:durableId="2118941654">
    <w:abstractNumId w:val="1"/>
  </w:num>
  <w:num w:numId="9" w16cid:durableId="1865170116">
    <w:abstractNumId w:val="28"/>
  </w:num>
  <w:num w:numId="10" w16cid:durableId="1935823254">
    <w:abstractNumId w:val="3"/>
  </w:num>
  <w:num w:numId="11" w16cid:durableId="381684145">
    <w:abstractNumId w:val="17"/>
  </w:num>
  <w:num w:numId="12" w16cid:durableId="1944878810">
    <w:abstractNumId w:val="19"/>
  </w:num>
  <w:num w:numId="13" w16cid:durableId="55519762">
    <w:abstractNumId w:val="26"/>
  </w:num>
  <w:num w:numId="14" w16cid:durableId="993293862">
    <w:abstractNumId w:val="9"/>
  </w:num>
  <w:num w:numId="15" w16cid:durableId="1993824576">
    <w:abstractNumId w:val="8"/>
  </w:num>
  <w:num w:numId="16" w16cid:durableId="1156338863">
    <w:abstractNumId w:val="6"/>
  </w:num>
  <w:num w:numId="17" w16cid:durableId="1517309568">
    <w:abstractNumId w:val="18"/>
  </w:num>
  <w:num w:numId="18" w16cid:durableId="874540022">
    <w:abstractNumId w:val="24"/>
  </w:num>
  <w:num w:numId="19" w16cid:durableId="2086032021">
    <w:abstractNumId w:val="12"/>
  </w:num>
  <w:num w:numId="20" w16cid:durableId="1657800237">
    <w:abstractNumId w:val="13"/>
  </w:num>
  <w:num w:numId="21" w16cid:durableId="1216239547">
    <w:abstractNumId w:val="10"/>
  </w:num>
  <w:num w:numId="22" w16cid:durableId="1234850018">
    <w:abstractNumId w:val="5"/>
  </w:num>
  <w:num w:numId="23" w16cid:durableId="195417024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5256"/>
    <w:rsid w:val="0000746C"/>
    <w:rsid w:val="00007EE1"/>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0649"/>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6744"/>
    <w:rsid w:val="00097B82"/>
    <w:rsid w:val="000A08CD"/>
    <w:rsid w:val="000A2533"/>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4820"/>
    <w:rsid w:val="000F5506"/>
    <w:rsid w:val="000F624D"/>
    <w:rsid w:val="000F680A"/>
    <w:rsid w:val="000F715D"/>
    <w:rsid w:val="000F792D"/>
    <w:rsid w:val="00101A76"/>
    <w:rsid w:val="00105768"/>
    <w:rsid w:val="001119C2"/>
    <w:rsid w:val="00114ABC"/>
    <w:rsid w:val="00116F90"/>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1BDA"/>
    <w:rsid w:val="00172A44"/>
    <w:rsid w:val="00172D05"/>
    <w:rsid w:val="0017584B"/>
    <w:rsid w:val="00180239"/>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3AE4"/>
    <w:rsid w:val="001D5832"/>
    <w:rsid w:val="001D5F8D"/>
    <w:rsid w:val="001D7391"/>
    <w:rsid w:val="001D7F30"/>
    <w:rsid w:val="001E28A0"/>
    <w:rsid w:val="001E3C2D"/>
    <w:rsid w:val="001F2128"/>
    <w:rsid w:val="001F3C02"/>
    <w:rsid w:val="001F4DF1"/>
    <w:rsid w:val="001F7FE8"/>
    <w:rsid w:val="0020030F"/>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7739D"/>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D3E55"/>
    <w:rsid w:val="002D6B78"/>
    <w:rsid w:val="002E3ED6"/>
    <w:rsid w:val="002E69D9"/>
    <w:rsid w:val="002F22F8"/>
    <w:rsid w:val="002F48BE"/>
    <w:rsid w:val="002F4EB7"/>
    <w:rsid w:val="002F59C2"/>
    <w:rsid w:val="002F605C"/>
    <w:rsid w:val="00300A0E"/>
    <w:rsid w:val="00300B43"/>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27FF9"/>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06E2"/>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B31"/>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523"/>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581B"/>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BD6"/>
    <w:rsid w:val="004F0DA1"/>
    <w:rsid w:val="004F4C92"/>
    <w:rsid w:val="005007B3"/>
    <w:rsid w:val="005010FA"/>
    <w:rsid w:val="00503228"/>
    <w:rsid w:val="00503C46"/>
    <w:rsid w:val="005044AC"/>
    <w:rsid w:val="00505384"/>
    <w:rsid w:val="00506662"/>
    <w:rsid w:val="0051030B"/>
    <w:rsid w:val="005111E4"/>
    <w:rsid w:val="00512E75"/>
    <w:rsid w:val="005137D8"/>
    <w:rsid w:val="0051539C"/>
    <w:rsid w:val="00517540"/>
    <w:rsid w:val="00522C01"/>
    <w:rsid w:val="00522FAB"/>
    <w:rsid w:val="005271A6"/>
    <w:rsid w:val="00531A07"/>
    <w:rsid w:val="00534862"/>
    <w:rsid w:val="00535397"/>
    <w:rsid w:val="005420F2"/>
    <w:rsid w:val="0054466B"/>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2F5"/>
    <w:rsid w:val="00595C6C"/>
    <w:rsid w:val="005A2871"/>
    <w:rsid w:val="005A5EBB"/>
    <w:rsid w:val="005B3DB3"/>
    <w:rsid w:val="005C0EB2"/>
    <w:rsid w:val="005C260B"/>
    <w:rsid w:val="005C596A"/>
    <w:rsid w:val="005C620C"/>
    <w:rsid w:val="005C6907"/>
    <w:rsid w:val="005C79D2"/>
    <w:rsid w:val="005D04C1"/>
    <w:rsid w:val="005D3A58"/>
    <w:rsid w:val="005D576A"/>
    <w:rsid w:val="005D66AB"/>
    <w:rsid w:val="005D6F36"/>
    <w:rsid w:val="005E5AB1"/>
    <w:rsid w:val="005F1A47"/>
    <w:rsid w:val="005F4512"/>
    <w:rsid w:val="005F5126"/>
    <w:rsid w:val="005F5960"/>
    <w:rsid w:val="005F721F"/>
    <w:rsid w:val="005F7D53"/>
    <w:rsid w:val="00600F53"/>
    <w:rsid w:val="00603921"/>
    <w:rsid w:val="00603B57"/>
    <w:rsid w:val="00603BB2"/>
    <w:rsid w:val="00606027"/>
    <w:rsid w:val="00606EE6"/>
    <w:rsid w:val="00611FC4"/>
    <w:rsid w:val="00612227"/>
    <w:rsid w:val="006139CB"/>
    <w:rsid w:val="006143F4"/>
    <w:rsid w:val="006176FB"/>
    <w:rsid w:val="006215AF"/>
    <w:rsid w:val="006219FD"/>
    <w:rsid w:val="00623637"/>
    <w:rsid w:val="00627ED0"/>
    <w:rsid w:val="006303E9"/>
    <w:rsid w:val="00631DF4"/>
    <w:rsid w:val="00632A25"/>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43D0"/>
    <w:rsid w:val="007472A2"/>
    <w:rsid w:val="00752F50"/>
    <w:rsid w:val="00754B74"/>
    <w:rsid w:val="00754FB0"/>
    <w:rsid w:val="0075743E"/>
    <w:rsid w:val="007602F8"/>
    <w:rsid w:val="007635A5"/>
    <w:rsid w:val="00763DEC"/>
    <w:rsid w:val="007674D1"/>
    <w:rsid w:val="00770230"/>
    <w:rsid w:val="0077178B"/>
    <w:rsid w:val="00775918"/>
    <w:rsid w:val="0078109F"/>
    <w:rsid w:val="00781EE0"/>
    <w:rsid w:val="0078273B"/>
    <w:rsid w:val="00785008"/>
    <w:rsid w:val="00785452"/>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510E"/>
    <w:rsid w:val="007B6033"/>
    <w:rsid w:val="007B6BA5"/>
    <w:rsid w:val="007C3390"/>
    <w:rsid w:val="007C34C2"/>
    <w:rsid w:val="007C4F4B"/>
    <w:rsid w:val="007C521A"/>
    <w:rsid w:val="007C62D0"/>
    <w:rsid w:val="007D0E25"/>
    <w:rsid w:val="007D3960"/>
    <w:rsid w:val="007D3B87"/>
    <w:rsid w:val="007D5B82"/>
    <w:rsid w:val="007D694A"/>
    <w:rsid w:val="007D6F8D"/>
    <w:rsid w:val="007E012A"/>
    <w:rsid w:val="007E0150"/>
    <w:rsid w:val="007E1AA7"/>
    <w:rsid w:val="007E1E6D"/>
    <w:rsid w:val="007E2B7D"/>
    <w:rsid w:val="007E4B28"/>
    <w:rsid w:val="007F0B83"/>
    <w:rsid w:val="007F212A"/>
    <w:rsid w:val="007F24E4"/>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2CB4"/>
    <w:rsid w:val="008570D4"/>
    <w:rsid w:val="008579D1"/>
    <w:rsid w:val="00857F96"/>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6DBF"/>
    <w:rsid w:val="0088770A"/>
    <w:rsid w:val="00890850"/>
    <w:rsid w:val="00892CAB"/>
    <w:rsid w:val="00895E3D"/>
    <w:rsid w:val="0089727B"/>
    <w:rsid w:val="008979B1"/>
    <w:rsid w:val="00897A55"/>
    <w:rsid w:val="00897D88"/>
    <w:rsid w:val="008A069A"/>
    <w:rsid w:val="008A0FAA"/>
    <w:rsid w:val="008A24BC"/>
    <w:rsid w:val="008A3383"/>
    <w:rsid w:val="008A3830"/>
    <w:rsid w:val="008A5473"/>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6763"/>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3F3"/>
    <w:rsid w:val="00933B96"/>
    <w:rsid w:val="00933F22"/>
    <w:rsid w:val="00937376"/>
    <w:rsid w:val="009432C9"/>
    <w:rsid w:val="009440DB"/>
    <w:rsid w:val="00945D47"/>
    <w:rsid w:val="00946A2E"/>
    <w:rsid w:val="00947FC9"/>
    <w:rsid w:val="00953F14"/>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9F7ED2"/>
    <w:rsid w:val="00A00039"/>
    <w:rsid w:val="00A006CF"/>
    <w:rsid w:val="00A00863"/>
    <w:rsid w:val="00A01327"/>
    <w:rsid w:val="00A0271B"/>
    <w:rsid w:val="00A03262"/>
    <w:rsid w:val="00A059D5"/>
    <w:rsid w:val="00A10687"/>
    <w:rsid w:val="00A113BD"/>
    <w:rsid w:val="00A12CE7"/>
    <w:rsid w:val="00A1427D"/>
    <w:rsid w:val="00A1477A"/>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761"/>
    <w:rsid w:val="00AE5A64"/>
    <w:rsid w:val="00AE64D9"/>
    <w:rsid w:val="00AE6A7C"/>
    <w:rsid w:val="00AE7524"/>
    <w:rsid w:val="00AF03E0"/>
    <w:rsid w:val="00AF3403"/>
    <w:rsid w:val="00B00887"/>
    <w:rsid w:val="00B053EC"/>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47983"/>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77A6A"/>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C62B5"/>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CF3AFD"/>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6F4"/>
    <w:rsid w:val="00D4786E"/>
    <w:rsid w:val="00D518BC"/>
    <w:rsid w:val="00D57F61"/>
    <w:rsid w:val="00D60A62"/>
    <w:rsid w:val="00D62C0E"/>
    <w:rsid w:val="00D62C73"/>
    <w:rsid w:val="00D66529"/>
    <w:rsid w:val="00D66A4F"/>
    <w:rsid w:val="00D725EB"/>
    <w:rsid w:val="00D75342"/>
    <w:rsid w:val="00D775D5"/>
    <w:rsid w:val="00D77EF7"/>
    <w:rsid w:val="00D84F41"/>
    <w:rsid w:val="00D85CD5"/>
    <w:rsid w:val="00D90909"/>
    <w:rsid w:val="00D9260A"/>
    <w:rsid w:val="00D92FAD"/>
    <w:rsid w:val="00D93CBF"/>
    <w:rsid w:val="00D94882"/>
    <w:rsid w:val="00D95ABE"/>
    <w:rsid w:val="00D966E7"/>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DA1"/>
    <w:rsid w:val="00E51E43"/>
    <w:rsid w:val="00E5348D"/>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06B0"/>
    <w:rsid w:val="00EB1488"/>
    <w:rsid w:val="00EB1D7C"/>
    <w:rsid w:val="00EB2A21"/>
    <w:rsid w:val="00EB3128"/>
    <w:rsid w:val="00EB3C2B"/>
    <w:rsid w:val="00EB41BB"/>
    <w:rsid w:val="00EB78B7"/>
    <w:rsid w:val="00EC27A2"/>
    <w:rsid w:val="00EC28B5"/>
    <w:rsid w:val="00EC3288"/>
    <w:rsid w:val="00ED057C"/>
    <w:rsid w:val="00ED4C21"/>
    <w:rsid w:val="00ED7840"/>
    <w:rsid w:val="00ED7A2A"/>
    <w:rsid w:val="00ED7B8C"/>
    <w:rsid w:val="00EE0286"/>
    <w:rsid w:val="00EE0F16"/>
    <w:rsid w:val="00EE514D"/>
    <w:rsid w:val="00EE6B56"/>
    <w:rsid w:val="00EF08D2"/>
    <w:rsid w:val="00EF1B47"/>
    <w:rsid w:val="00EF1D7F"/>
    <w:rsid w:val="00EF3351"/>
    <w:rsid w:val="00EF3DAE"/>
    <w:rsid w:val="00EF4C3A"/>
    <w:rsid w:val="00F00D5A"/>
    <w:rsid w:val="00F054A6"/>
    <w:rsid w:val="00F072C7"/>
    <w:rsid w:val="00F1271A"/>
    <w:rsid w:val="00F133A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4F14"/>
    <w:rsid w:val="00FB7337"/>
    <w:rsid w:val="00FB7514"/>
    <w:rsid w:val="00FC11A3"/>
    <w:rsid w:val="00FC30F6"/>
    <w:rsid w:val="00FC4735"/>
    <w:rsid w:val="00FC68B7"/>
    <w:rsid w:val="00FD1A7A"/>
    <w:rsid w:val="00FD49A8"/>
    <w:rsid w:val="00FD6D5C"/>
    <w:rsid w:val="00FD7BF6"/>
    <w:rsid w:val="00FE0212"/>
    <w:rsid w:val="00FE1A48"/>
    <w:rsid w:val="00FE449B"/>
    <w:rsid w:val="00FE774F"/>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uiPriority="99"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link w:val="Heading4Char"/>
    <w:uiPriority w:val="99"/>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uiPriority w:val="99"/>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qFormat/>
    <w:rsid w:val="00226E3B"/>
    <w:rPr>
      <w:sz w:val="16"/>
      <w:szCs w:val="16"/>
    </w:rPr>
  </w:style>
  <w:style w:type="paragraph" w:styleId="CommentText">
    <w:name w:val="annotation text"/>
    <w:basedOn w:val="Normal"/>
    <w:link w:val="CommentTextChar"/>
    <w:uiPriority w:val="99"/>
    <w:qFormat/>
    <w:rsid w:val="00226E3B"/>
  </w:style>
  <w:style w:type="character" w:customStyle="1" w:styleId="CommentTextChar">
    <w:name w:val="Comment Text Char"/>
    <w:link w:val="CommentText"/>
    <w:uiPriority w:val="99"/>
    <w:qFormat/>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23"/>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StyleSingleTxtGLeft2cmHanging206cm">
    <w:name w:val="Style _ Single Txt_G + Left:  2 cm Hanging:  2.06 cm"/>
    <w:basedOn w:val="SingleTxtG"/>
    <w:link w:val="StyleSingleTxtGLeft2cmHanging206cmChar"/>
    <w:rsid w:val="003C4523"/>
    <w:pPr>
      <w:ind w:left="2268" w:hanging="1134"/>
    </w:pPr>
  </w:style>
  <w:style w:type="character" w:customStyle="1" w:styleId="StyleSingleTxtGLeft2cmHanging206cmChar">
    <w:name w:val="Style _ Single Txt_G + Left:  2 cm Hanging:  2.06 cm Char"/>
    <w:link w:val="StyleSingleTxtGLeft2cmHanging206cm"/>
    <w:rsid w:val="003C4523"/>
    <w:rPr>
      <w:lang w:val="en-GB"/>
    </w:rPr>
  </w:style>
  <w:style w:type="paragraph" w:customStyle="1" w:styleId="5para5thlevel">
    <w:name w:val="5.para 5th level"/>
    <w:basedOn w:val="Normal"/>
    <w:link w:val="5para5thlevelCar"/>
    <w:qFormat/>
    <w:rsid w:val="003C4523"/>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3C4523"/>
    <w:rPr>
      <w:rFonts w:eastAsiaTheme="minorEastAsia"/>
      <w:lang w:val="en-GB"/>
    </w:rPr>
  </w:style>
  <w:style w:type="character" w:customStyle="1" w:styleId="Heading4Char">
    <w:name w:val="Heading 4 Char"/>
    <w:link w:val="Heading4"/>
    <w:uiPriority w:val="99"/>
    <w:rsid w:val="001D3AE4"/>
    <w:rPr>
      <w:lang w:val="en-GB"/>
    </w:rPr>
  </w:style>
  <w:style w:type="character" w:customStyle="1" w:styleId="EndnoteTextChar">
    <w:name w:val="Endnote Text Char"/>
    <w:aliases w:val="2_G Char"/>
    <w:link w:val="EndnoteText"/>
    <w:rsid w:val="001D3AE4"/>
    <w:rPr>
      <w:sz w:val="18"/>
      <w:lang w:val="en-GB"/>
    </w:rPr>
  </w:style>
  <w:style w:type="paragraph" w:customStyle="1" w:styleId="PointDouble0">
    <w:name w:val="PointDouble 0"/>
    <w:basedOn w:val="Normal"/>
    <w:rsid w:val="001D3AE4"/>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1D3AE4"/>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KeyTitle">
    <w:name w:val="Key Title"/>
    <w:basedOn w:val="KeyText"/>
    <w:next w:val="KeyText"/>
    <w:rsid w:val="001D3AE4"/>
    <w:pPr>
      <w:jc w:val="left"/>
    </w:pPr>
    <w:rPr>
      <w:b/>
    </w:rPr>
  </w:style>
  <w:style w:type="paragraph" w:customStyle="1" w:styleId="KeyText">
    <w:name w:val="Key Text"/>
    <w:basedOn w:val="Normal"/>
    <w:rsid w:val="001D3AE4"/>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PARAGRAPH">
    <w:name w:val="PARAGRAPH"/>
    <w:link w:val="PARAGRAPHChar"/>
    <w:qFormat/>
    <w:rsid w:val="001D3AE4"/>
    <w:pPr>
      <w:snapToGrid w:val="0"/>
      <w:spacing w:before="100" w:after="200"/>
      <w:jc w:val="both"/>
    </w:pPr>
    <w:rPr>
      <w:rFonts w:ascii="Arial" w:hAnsi="Arial" w:cs="Arial"/>
      <w:noProof/>
      <w:spacing w:val="8"/>
      <w:lang w:val="en-GB" w:eastAsia="zh-CN"/>
    </w:rPr>
  </w:style>
  <w:style w:type="paragraph" w:customStyle="1" w:styleId="NOTE">
    <w:name w:val="NOTE"/>
    <w:basedOn w:val="Normal"/>
    <w:next w:val="PARAGRAPH"/>
    <w:uiPriority w:val="99"/>
    <w:qFormat/>
    <w:rsid w:val="001D3AE4"/>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1D3AE4"/>
    <w:rPr>
      <w:kern w:val="0"/>
      <w:position w:val="-6"/>
      <w:sz w:val="12"/>
      <w:szCs w:val="16"/>
    </w:rPr>
  </w:style>
  <w:style w:type="paragraph" w:customStyle="1" w:styleId="FIGURE">
    <w:name w:val="FIGURE"/>
    <w:basedOn w:val="Normal"/>
    <w:next w:val="Normal"/>
    <w:qFormat/>
    <w:rsid w:val="001D3AE4"/>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1D3AE4"/>
    <w:rPr>
      <w:rFonts w:ascii="Arial" w:hAnsi="Arial" w:cs="Arial"/>
      <w:noProof/>
      <w:spacing w:val="8"/>
      <w:lang w:val="en-GB" w:eastAsia="zh-CN"/>
    </w:rPr>
  </w:style>
  <w:style w:type="paragraph" w:customStyle="1" w:styleId="TABLE-col-heading">
    <w:name w:val="TABLE-col-heading"/>
    <w:basedOn w:val="Normal"/>
    <w:rsid w:val="001D3AE4"/>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1D3AE4"/>
    <w:pPr>
      <w:jc w:val="left"/>
    </w:pPr>
    <w:rPr>
      <w:b w:val="0"/>
      <w:bCs w:val="0"/>
    </w:rPr>
  </w:style>
  <w:style w:type="paragraph" w:customStyle="1" w:styleId="FIGURE-title">
    <w:name w:val="FIGURE-title"/>
    <w:basedOn w:val="Normal"/>
    <w:next w:val="PARAGRAPH"/>
    <w:qFormat/>
    <w:rsid w:val="001D3AE4"/>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1D3AE4"/>
    <w:pPr>
      <w:keepNext/>
      <w:jc w:val="center"/>
    </w:pPr>
    <w:rPr>
      <w:b/>
      <w:bCs/>
    </w:rPr>
  </w:style>
  <w:style w:type="character" w:customStyle="1" w:styleId="VARIABLE">
    <w:name w:val="VARIABLE"/>
    <w:rsid w:val="001D3AE4"/>
    <w:rPr>
      <w:rFonts w:ascii="Times New Roman" w:hAnsi="Times New Roman"/>
      <w:i/>
      <w:iCs/>
    </w:rPr>
  </w:style>
  <w:style w:type="character" w:customStyle="1" w:styleId="SUBscript">
    <w:name w:val="SUBscript"/>
    <w:rsid w:val="001D3AE4"/>
    <w:rPr>
      <w:kern w:val="0"/>
      <w:position w:val="-6"/>
      <w:sz w:val="16"/>
      <w:szCs w:val="16"/>
    </w:rPr>
  </w:style>
  <w:style w:type="paragraph" w:customStyle="1" w:styleId="ListDash">
    <w:name w:val="List Dash"/>
    <w:basedOn w:val="ListBullet"/>
    <w:qFormat/>
    <w:rsid w:val="001D3AE4"/>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Bullet">
    <w:name w:val="List Bullet"/>
    <w:basedOn w:val="Normal"/>
    <w:uiPriority w:val="99"/>
    <w:unhideWhenUsed/>
    <w:rsid w:val="001D3AE4"/>
    <w:pPr>
      <w:numPr>
        <w:numId w:val="8"/>
      </w:numPr>
      <w:contextualSpacing/>
    </w:pPr>
  </w:style>
  <w:style w:type="paragraph" w:customStyle="1" w:styleId="Figurefootnote">
    <w:name w:val="Figure footnote"/>
    <w:basedOn w:val="Normal"/>
    <w:rsid w:val="001D3AE4"/>
    <w:pPr>
      <w:keepNext/>
      <w:tabs>
        <w:tab w:val="left" w:pos="340"/>
      </w:tabs>
      <w:suppressAutoHyphens w:val="0"/>
      <w:spacing w:after="60" w:line="220" w:lineRule="atLeast"/>
      <w:jc w:val="both"/>
    </w:pPr>
    <w:rPr>
      <w:rFonts w:ascii="Arial" w:eastAsia="MS Mincho" w:hAnsi="Arial"/>
      <w:sz w:val="18"/>
      <w:lang w:eastAsia="ja-JP"/>
    </w:rPr>
  </w:style>
  <w:style w:type="table" w:customStyle="1" w:styleId="Grigliatabella1">
    <w:name w:val="Griglia tabella1"/>
    <w:basedOn w:val="TableNormal"/>
    <w:next w:val="TableGrid"/>
    <w:uiPriority w:val="59"/>
    <w:rsid w:val="001D3AE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Para4thlevel">
    <w:name w:val="4.Para 4th level"/>
    <w:basedOn w:val="Normal"/>
    <w:link w:val="4Para4thlevelCar"/>
    <w:qFormat/>
    <w:rsid w:val="001D3AE4"/>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1D3AE4"/>
    <w:rPr>
      <w:rFonts w:eastAsiaTheme="minorEastAsia"/>
      <w:lang w:val="en-GB"/>
    </w:rPr>
  </w:style>
  <w:style w:type="character" w:customStyle="1" w:styleId="Carpredefinitoparagrafo1">
    <w:name w:val="Car. predefinito paragrafo1"/>
    <w:rsid w:val="001D3AE4"/>
  </w:style>
  <w:style w:type="paragraph" w:customStyle="1" w:styleId="Titolo11">
    <w:name w:val="Titolo 11"/>
    <w:basedOn w:val="SingleTxtG"/>
    <w:next w:val="SingleTxtG"/>
    <w:rsid w:val="001D3AE4"/>
    <w:pPr>
      <w:autoSpaceDN w:val="0"/>
      <w:spacing w:before="240" w:after="0" w:line="240" w:lineRule="auto"/>
      <w:ind w:left="0" w:right="0"/>
      <w:jc w:val="left"/>
      <w:textAlignment w:val="baseline"/>
      <w:outlineLvl w:val="0"/>
    </w:pPr>
  </w:style>
  <w:style w:type="character" w:customStyle="1" w:styleId="Rimandonotaapidipagina1">
    <w:name w:val="Rimando nota a piè di pagina1"/>
    <w:basedOn w:val="Carpredefinitoparagrafo1"/>
    <w:rsid w:val="001D3AE4"/>
    <w:rPr>
      <w:position w:val="0"/>
      <w:vertAlign w:val="superscript"/>
    </w:rPr>
  </w:style>
  <w:style w:type="paragraph" w:customStyle="1" w:styleId="Normale1">
    <w:name w:val="Normale1"/>
    <w:rsid w:val="001D3AE4"/>
    <w:pPr>
      <w:widowControl w:val="0"/>
      <w:suppressAutoHyphens/>
      <w:autoSpaceDN w:val="0"/>
      <w:textAlignment w:val="baseline"/>
    </w:pPr>
  </w:style>
  <w:style w:type="paragraph" w:customStyle="1" w:styleId="Index">
    <w:name w:val="Index"/>
    <w:basedOn w:val="Normal"/>
    <w:rsid w:val="001D3AE4"/>
    <w:pPr>
      <w:suppressLineNumbers/>
      <w:autoSpaceDN w:val="0"/>
      <w:textAlignment w:val="baseline"/>
    </w:pPr>
    <w:rPr>
      <w:rFonts w:cs="Arial"/>
    </w:rPr>
  </w:style>
  <w:style w:type="character" w:customStyle="1" w:styleId="FootnoteCharacters">
    <w:name w:val="Footnote Characters"/>
    <w:uiPriority w:val="99"/>
    <w:qFormat/>
    <w:rsid w:val="001D3AE4"/>
    <w:rPr>
      <w:rFonts w:ascii="Times New Roman" w:eastAsia="Times New Roman" w:hAnsi="Times New Roman" w:cs="Times New Roman"/>
      <w:position w:val="0"/>
      <w:sz w:val="18"/>
      <w:vertAlign w:val="superscript"/>
    </w:rPr>
  </w:style>
  <w:style w:type="numbering" w:customStyle="1" w:styleId="WWNum1">
    <w:name w:val="WWNum1"/>
    <w:basedOn w:val="NoList"/>
    <w:rsid w:val="001D3AE4"/>
    <w:pPr>
      <w:numPr>
        <w:numId w:val="21"/>
      </w:numPr>
    </w:pPr>
  </w:style>
  <w:style w:type="paragraph" w:customStyle="1" w:styleId="2para2ndlevel">
    <w:name w:val="2.para 2nd level"/>
    <w:basedOn w:val="Normal"/>
    <w:link w:val="2para2ndlevelCar"/>
    <w:qFormat/>
    <w:rsid w:val="001D3AE4"/>
    <w:pPr>
      <w:spacing w:after="120"/>
      <w:ind w:left="2268" w:right="1134" w:hanging="1134"/>
      <w:jc w:val="both"/>
      <w:outlineLvl w:val="1"/>
    </w:pPr>
    <w:rPr>
      <w:rFonts w:eastAsiaTheme="minorEastAsia"/>
    </w:rPr>
  </w:style>
  <w:style w:type="character" w:customStyle="1" w:styleId="2para2ndlevelCar">
    <w:name w:val="2.para 2nd level Car"/>
    <w:basedOn w:val="DefaultParagraphFont"/>
    <w:link w:val="2para2ndlevel"/>
    <w:rsid w:val="001D3AE4"/>
    <w:rPr>
      <w:rFonts w:eastAsiaTheme="minorEastAsia"/>
      <w:lang w:val="en-GB"/>
    </w:rPr>
  </w:style>
  <w:style w:type="paragraph" w:customStyle="1" w:styleId="3para3rdlevel">
    <w:name w:val="3.para 3rd level"/>
    <w:basedOn w:val="SingleTxtG"/>
    <w:link w:val="3para3rdlevelCar"/>
    <w:qFormat/>
    <w:rsid w:val="001D3AE4"/>
    <w:pPr>
      <w:ind w:left="2268" w:hanging="1134"/>
      <w:outlineLvl w:val="2"/>
    </w:pPr>
    <w:rPr>
      <w:rFonts w:eastAsiaTheme="minorEastAsia"/>
    </w:rPr>
  </w:style>
  <w:style w:type="character" w:customStyle="1" w:styleId="3para3rdlevelCar">
    <w:name w:val="3.para 3rd level Car"/>
    <w:link w:val="3para3rdlevel"/>
    <w:rsid w:val="001D3AE4"/>
    <w:rPr>
      <w:rFonts w:eastAsiaTheme="minorEastAsia"/>
      <w:lang w:val="en-GB"/>
    </w:rPr>
  </w:style>
  <w:style w:type="paragraph" w:customStyle="1" w:styleId="7para7thlevel">
    <w:name w:val="7.para 7th level"/>
    <w:basedOn w:val="Normal"/>
    <w:link w:val="7para7thlevelCar"/>
    <w:qFormat/>
    <w:rsid w:val="001D3AE4"/>
    <w:pPr>
      <w:spacing w:after="120"/>
      <w:ind w:left="2268" w:right="1134" w:hanging="1134"/>
      <w:jc w:val="both"/>
      <w:outlineLvl w:val="6"/>
    </w:pPr>
    <w:rPr>
      <w:rFonts w:eastAsiaTheme="minorEastAsia"/>
    </w:rPr>
  </w:style>
  <w:style w:type="character" w:customStyle="1" w:styleId="7para7thlevelCar">
    <w:name w:val="7.para 7th level Car"/>
    <w:basedOn w:val="DefaultParagraphFont"/>
    <w:link w:val="7para7thlevel"/>
    <w:rsid w:val="001D3AE4"/>
    <w:rPr>
      <w:rFonts w:eastAsiaTheme="minorEastAsia"/>
      <w:lang w:val="en-GB"/>
    </w:rPr>
  </w:style>
  <w:style w:type="paragraph" w:styleId="NoSpacing">
    <w:name w:val="No Spacing"/>
    <w:uiPriority w:val="1"/>
    <w:qFormat/>
    <w:rsid w:val="001D3AE4"/>
    <w:pPr>
      <w:suppressAutoHyphens/>
    </w:pPr>
    <w:rPr>
      <w:lang w:val="en-GB"/>
    </w:rPr>
  </w:style>
  <w:style w:type="paragraph" w:customStyle="1" w:styleId="0title">
    <w:name w:val="0.title"/>
    <w:basedOn w:val="Normal"/>
    <w:next w:val="Normal"/>
    <w:link w:val="0titleCar"/>
    <w:qFormat/>
    <w:rsid w:val="001D3AE4"/>
    <w:pPr>
      <w:keepNext/>
      <w:keepLines/>
      <w:tabs>
        <w:tab w:val="right" w:pos="851"/>
      </w:tabs>
      <w:spacing w:before="360" w:after="240" w:line="300" w:lineRule="exact"/>
      <w:ind w:left="1134" w:right="1134" w:hanging="1134"/>
      <w:outlineLvl w:val="0"/>
    </w:pPr>
    <w:rPr>
      <w:rFonts w:eastAsiaTheme="minorEastAsia"/>
      <w:b/>
      <w:sz w:val="28"/>
    </w:rPr>
  </w:style>
  <w:style w:type="character" w:customStyle="1" w:styleId="0titleCar">
    <w:name w:val="0.title Car"/>
    <w:link w:val="0title"/>
    <w:rsid w:val="001D3AE4"/>
    <w:rPr>
      <w:rFonts w:eastAsiaTheme="minorEastAsia"/>
      <w:b/>
      <w:sz w:val="28"/>
      <w:lang w:val="en-GB"/>
    </w:rPr>
  </w:style>
  <w:style w:type="paragraph" w:customStyle="1" w:styleId="1para1stlevel">
    <w:name w:val="1.para 1st level"/>
    <w:basedOn w:val="2para2ndlevel"/>
    <w:link w:val="1para1stlevelCar"/>
    <w:qFormat/>
    <w:rsid w:val="001D3AE4"/>
    <w:pPr>
      <w:outlineLvl w:val="0"/>
    </w:pPr>
  </w:style>
  <w:style w:type="character" w:customStyle="1" w:styleId="1para1stlevelCar">
    <w:name w:val="1.para 1st level Car"/>
    <w:basedOn w:val="2para2ndlevelCar"/>
    <w:link w:val="1para1stlevel"/>
    <w:rsid w:val="001D3AE4"/>
    <w:rPr>
      <w:rFonts w:eastAsiaTheme="minorEastAsia"/>
      <w:lang w:val="en-GB"/>
    </w:rPr>
  </w:style>
  <w:style w:type="character" w:customStyle="1" w:styleId="SingleTxtGChar1">
    <w:name w:val="_ Single Txt_G Char1"/>
    <w:rsid w:val="001D3AE4"/>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image" Target="media/image7.png"/><Relationship Id="rId39" Type="http://schemas.openxmlformats.org/officeDocument/2006/relationships/image" Target="media/image16.png"/><Relationship Id="rId21" Type="http://schemas.openxmlformats.org/officeDocument/2006/relationships/image" Target="media/image6.png"/><Relationship Id="rId34" Type="http://schemas.openxmlformats.org/officeDocument/2006/relationships/header" Target="header7.xml"/><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header" Target="header12.xml"/><Relationship Id="rId63" Type="http://schemas.openxmlformats.org/officeDocument/2006/relationships/image" Target="media/image30.png"/><Relationship Id="rId68" Type="http://schemas.openxmlformats.org/officeDocument/2006/relationships/header" Target="header18.xml"/><Relationship Id="rId76" Type="http://schemas.openxmlformats.org/officeDocument/2006/relationships/footer" Target="footer11.xml"/><Relationship Id="rId7" Type="http://schemas.openxmlformats.org/officeDocument/2006/relationships/settings" Target="settings.xml"/><Relationship Id="rId71"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0.png"/><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image" Target="media/image13.png"/><Relationship Id="rId37" Type="http://schemas.openxmlformats.org/officeDocument/2006/relationships/footer" Target="footer5.xm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header" Target="header10.xml"/><Relationship Id="rId58" Type="http://schemas.openxmlformats.org/officeDocument/2006/relationships/header" Target="header14.xml"/><Relationship Id="rId66" Type="http://schemas.openxmlformats.org/officeDocument/2006/relationships/image" Target="media/image33.png"/><Relationship Id="rId74" Type="http://schemas.openxmlformats.org/officeDocument/2006/relationships/header" Target="header22.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2.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header" Target="header16.xml"/><Relationship Id="rId65" Type="http://schemas.openxmlformats.org/officeDocument/2006/relationships/image" Target="media/image32.png"/><Relationship Id="rId73" Type="http://schemas.openxmlformats.org/officeDocument/2006/relationships/header" Target="header21.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8.xml"/><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footer" Target="footer6.xml"/><Relationship Id="rId64" Type="http://schemas.openxmlformats.org/officeDocument/2006/relationships/image" Target="media/image31.png"/><Relationship Id="rId69" Type="http://schemas.openxmlformats.org/officeDocument/2006/relationships/header" Target="header19.xml"/><Relationship Id="rId77"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image" Target="media/image28.png"/><Relationship Id="rId72"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14.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eader" Target="header15.xml"/><Relationship Id="rId67" Type="http://schemas.openxmlformats.org/officeDocument/2006/relationships/image" Target="media/image34.png"/><Relationship Id="rId20" Type="http://schemas.openxmlformats.org/officeDocument/2006/relationships/footer" Target="footer3.xml"/><Relationship Id="rId41" Type="http://schemas.openxmlformats.org/officeDocument/2006/relationships/image" Target="media/image18.png"/><Relationship Id="rId54" Type="http://schemas.openxmlformats.org/officeDocument/2006/relationships/header" Target="header11.xml"/><Relationship Id="rId62" Type="http://schemas.openxmlformats.org/officeDocument/2006/relationships/footer" Target="footer7.xml"/><Relationship Id="rId70" Type="http://schemas.openxmlformats.org/officeDocument/2006/relationships/footer" Target="footer8.xml"/><Relationship Id="rId75"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9.png"/><Relationship Id="rId36" Type="http://schemas.openxmlformats.org/officeDocument/2006/relationships/header" Target="header9.xml"/><Relationship Id="rId49" Type="http://schemas.openxmlformats.org/officeDocument/2006/relationships/image" Target="media/image26.png"/><Relationship Id="rId57"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6DBF25D-2234-4A37-8112-F2696851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C5456-7140-4434-80AB-35E29C836D2F}">
  <ds:schemaRefs>
    <ds:schemaRef ds:uri="http://schemas.openxmlformats.org/officeDocument/2006/bibliography"/>
  </ds:schemaRefs>
</ds:datastoreItem>
</file>

<file path=customXml/itemProps3.xml><?xml version="1.0" encoding="utf-8"?>
<ds:datastoreItem xmlns:ds="http://schemas.openxmlformats.org/officeDocument/2006/customXml" ds:itemID="{93D65033-7919-474F-BA6E-E109CEB67B35}">
  <ds:schemaRefs>
    <ds:schemaRef ds:uri="http://schemas.microsoft.com/sharepoint/v3/contenttype/forms"/>
  </ds:schemaRefs>
</ds:datastoreItem>
</file>

<file path=customXml/itemProps4.xml><?xml version="1.0" encoding="utf-8"?>
<ds:datastoreItem xmlns:ds="http://schemas.openxmlformats.org/officeDocument/2006/customXml" ds:itemID="{30B8689F-AC2B-4CD8-9C18-CB1A359FFC79}">
  <ds:schemaRefs>
    <ds:schemaRef ds:uri="http://schemas.microsoft.com/office/2006/documentManagement/types"/>
    <ds:schemaRef ds:uri="http://purl.org/dc/elements/1.1/"/>
    <ds:schemaRef ds:uri="http://schemas.microsoft.com/office/2006/metadata/properties"/>
    <ds:schemaRef ds:uri="985ec44e-1bab-4c0b-9df0-6ba128686fc9"/>
    <ds:schemaRef ds:uri="http://schemas.openxmlformats.org/package/2006/metadata/core-properties"/>
    <ds:schemaRef ds:uri="4b4a1c0d-4a69-4996-a84a-fc699b9f49de"/>
    <ds:schemaRef ds:uri="http://schemas.microsoft.com/office/infopath/2007/PartnerControls"/>
    <ds:schemaRef ds:uri="http://purl.org/dc/term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56</Pages>
  <Words>16440</Words>
  <Characters>87855</Characters>
  <Application>Microsoft Office Word</Application>
  <DocSecurity>0</DocSecurity>
  <Lines>2598</Lines>
  <Paragraphs>1518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E/ECE/TRANS/505/Rev.3/Add.147/Amend.5</vt:lpstr>
      <vt:lpstr>1801172</vt:lpstr>
      <vt:lpstr>Format for UN Regulation</vt:lpstr>
      <vt:lpstr/>
    </vt:vector>
  </TitlesOfParts>
  <Company>CSD</Company>
  <LinksUpToDate>false</LinksUpToDate>
  <CharactersWithSpaces>103139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E/ECE/TRANS/505/Rev.3/Add.147/Amend.5</dc:title>
  <dc:subject>2304002</dc:subject>
  <dc:creator>Pauline Anne Escalante</dc:creator>
  <cp:keywords/>
  <dc:description/>
  <cp:lastModifiedBy>Pauline Anne Escalante</cp:lastModifiedBy>
  <cp:revision>2</cp:revision>
  <cp:lastPrinted>2023-03-02T15:28:00Z</cp:lastPrinted>
  <dcterms:created xsi:type="dcterms:W3CDTF">2023-03-06T14:02:00Z</dcterms:created>
  <dcterms:modified xsi:type="dcterms:W3CDTF">2023-03-06T14:02:00Z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