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B903B8" w:rsidRPr="00B903B8" w14:paraId="2CE989DC" w14:textId="77777777" w:rsidTr="00B903B8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756E8B79" w14:textId="42AACF77" w:rsidR="00B903B8" w:rsidRPr="00B903B8" w:rsidRDefault="00B903B8" w:rsidP="00B903B8">
            <w:pPr>
              <w:jc w:val="right"/>
              <w:rPr>
                <w:lang w:val="en-US"/>
              </w:rPr>
            </w:pPr>
            <w:r w:rsidRPr="00B903B8">
              <w:rPr>
                <w:sz w:val="40"/>
                <w:szCs w:val="40"/>
                <w:lang w:val="en-US"/>
              </w:rPr>
              <w:t>E</w:t>
            </w:r>
            <w:r w:rsidRPr="00B903B8">
              <w:rPr>
                <w:lang w:val="en-US"/>
              </w:rPr>
              <w:t>/ECE/324/Rev.2/Add.136/Rev.1/Amend.5</w:t>
            </w:r>
            <w:r>
              <w:rPr>
                <w:lang w:val="en-US"/>
              </w:rPr>
              <w:t>–</w:t>
            </w:r>
            <w:r w:rsidRPr="00B903B8">
              <w:rPr>
                <w:sz w:val="40"/>
                <w:szCs w:val="40"/>
                <w:lang w:val="en-US"/>
              </w:rPr>
              <w:t>E</w:t>
            </w:r>
            <w:r w:rsidRPr="00B903B8">
              <w:rPr>
                <w:lang w:val="en-US"/>
              </w:rPr>
              <w:t>/ECE/TRANS/505/Rev.2/Add.136/Rev.1/Amend.5</w:t>
            </w:r>
          </w:p>
        </w:tc>
      </w:tr>
      <w:tr w:rsidR="002D5AAC" w14:paraId="4F22BC6A" w14:textId="77777777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65A7BCA" w14:textId="4FC880D8" w:rsidR="002D5AAC" w:rsidRPr="00B903B8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84BB712" w14:textId="5DE1D364" w:rsidR="00B903B8" w:rsidRPr="00B903B8" w:rsidRDefault="00B903B8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ECC16E" w14:textId="5E2D0719" w:rsidR="002D5AAC" w:rsidRPr="00B903B8" w:rsidRDefault="002D5AAC" w:rsidP="00B903B8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00762726" w14:textId="77777777" w:rsidR="00B903B8" w:rsidRPr="00B903B8" w:rsidRDefault="00B903B8" w:rsidP="00B903B8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7BBAFA56" w14:textId="2218314B" w:rsidR="00B903B8" w:rsidRPr="00B903B8" w:rsidRDefault="00B903B8" w:rsidP="00B903B8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  <w:r w:rsidRPr="00B903B8">
              <w:rPr>
                <w:rFonts w:eastAsia="Times New Roman" w:cs="Times New Roman"/>
                <w:szCs w:val="20"/>
                <w:lang w:val="en-GB"/>
              </w:rPr>
              <w:t>24 February 202</w:t>
            </w:r>
            <w:r>
              <w:rPr>
                <w:rFonts w:eastAsia="Times New Roman" w:cs="Times New Roman"/>
                <w:szCs w:val="20"/>
                <w:lang w:val="en-GB"/>
              </w:rPr>
              <w:t>3</w:t>
            </w:r>
            <w:r>
              <w:rPr>
                <w:lang w:val="en-US"/>
              </w:rPr>
              <w:t xml:space="preserve"> </w:t>
            </w:r>
          </w:p>
        </w:tc>
      </w:tr>
    </w:tbl>
    <w:p w14:paraId="537A2745" w14:textId="77777777" w:rsidR="00B903B8" w:rsidRPr="001A449D" w:rsidRDefault="00B903B8" w:rsidP="00B903B8">
      <w:pPr>
        <w:pStyle w:val="HChG"/>
        <w:spacing w:before="240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1041722A" w14:textId="77777777" w:rsidR="00B903B8" w:rsidRPr="00972220" w:rsidRDefault="00B903B8" w:rsidP="00B903B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B1B3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9C55E8B" w14:textId="77777777" w:rsidR="00B903B8" w:rsidRPr="00972220" w:rsidRDefault="00B903B8" w:rsidP="00B903B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3C8D78E" w14:textId="0AE30277" w:rsidR="00B903B8" w:rsidRPr="00B903B8" w:rsidRDefault="00B903B8" w:rsidP="00B903B8">
      <w:pPr>
        <w:pStyle w:val="H1G"/>
        <w:spacing w:before="120" w:after="0"/>
        <w:ind w:left="0" w:right="0" w:firstLine="0"/>
        <w:jc w:val="center"/>
        <w:rPr>
          <w:b w:val="0"/>
          <w:u w:val="single"/>
        </w:rPr>
      </w:pPr>
      <w:r w:rsidRPr="00B903B8">
        <w:rPr>
          <w:b w:val="0"/>
          <w:u w:val="single"/>
        </w:rPr>
        <w:tab/>
      </w:r>
      <w:r w:rsidRPr="00B903B8">
        <w:rPr>
          <w:b w:val="0"/>
          <w:u w:val="single"/>
        </w:rPr>
        <w:tab/>
      </w:r>
      <w:r w:rsidRPr="00B903B8">
        <w:rPr>
          <w:b w:val="0"/>
          <w:u w:val="single"/>
        </w:rPr>
        <w:tab/>
      </w:r>
    </w:p>
    <w:p w14:paraId="2B02535B" w14:textId="77777777" w:rsidR="00B903B8" w:rsidRPr="00972220" w:rsidRDefault="00B903B8" w:rsidP="00B903B8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136 — Правила № 137 ООН</w:t>
      </w:r>
    </w:p>
    <w:p w14:paraId="13448BB3" w14:textId="77777777" w:rsidR="00B903B8" w:rsidRPr="00972220" w:rsidRDefault="00B903B8" w:rsidP="00B903B8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 — Поправка 5</w:t>
      </w:r>
    </w:p>
    <w:p w14:paraId="47B00A00" w14:textId="77777777" w:rsidR="00B903B8" w:rsidRPr="00972220" w:rsidRDefault="00B903B8" w:rsidP="00B903B8">
      <w:pPr>
        <w:pStyle w:val="SingleTxtG"/>
        <w:spacing w:after="240"/>
        <w:rPr>
          <w:spacing w:val="-2"/>
        </w:rPr>
      </w:pPr>
      <w:r>
        <w:t>Дополнение 4 к поправкам серии 01 — Дата вступления в силу: 4 января 2023 года</w:t>
      </w:r>
    </w:p>
    <w:p w14:paraId="477C6FC7" w14:textId="77777777" w:rsidR="00B903B8" w:rsidRPr="00972220" w:rsidRDefault="00B903B8" w:rsidP="00B903B8">
      <w:pPr>
        <w:pStyle w:val="H1G"/>
        <w:spacing w:before="120" w:after="120" w:line="240" w:lineRule="exact"/>
        <w:ind w:left="1140" w:right="1140" w:hanging="1140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случае лобового столкновения с уделением особого внимания удерживающей системе</w:t>
      </w:r>
    </w:p>
    <w:p w14:paraId="0BD8ED9A" w14:textId="1B8D39DE" w:rsidR="00B903B8" w:rsidRPr="00972220" w:rsidRDefault="00B903B8" w:rsidP="00B903B8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ECE/TRANS/WP.29/2022/66.</w:t>
      </w:r>
    </w:p>
    <w:p w14:paraId="1C1FEB4A" w14:textId="13F1C780" w:rsidR="00B903B8" w:rsidRPr="00B903B8" w:rsidRDefault="00B903B8" w:rsidP="00B903B8">
      <w:pPr>
        <w:suppressAutoHyphens w:val="0"/>
        <w:spacing w:line="240" w:lineRule="auto"/>
        <w:jc w:val="center"/>
        <w:rPr>
          <w:bCs/>
          <w:sz w:val="24"/>
          <w:u w:val="single"/>
        </w:rPr>
      </w:pPr>
      <w:r w:rsidRPr="00B903B8">
        <w:rPr>
          <w:bCs/>
          <w:noProof/>
          <w:sz w:val="24"/>
          <w:u w:val="single"/>
        </w:rPr>
        <w:drawing>
          <wp:anchor distT="0" distB="137160" distL="114300" distR="114300" simplePos="0" relativeHeight="251659264" behindDoc="0" locked="0" layoutInCell="1" allowOverlap="1" wp14:anchorId="4C0BDDF3" wp14:editId="5717B483">
            <wp:simplePos x="0" y="0"/>
            <wp:positionH relativeFrom="column">
              <wp:posOffset>2570480</wp:posOffset>
            </wp:positionH>
            <wp:positionV relativeFrom="paragraph">
              <wp:posOffset>193040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B8">
        <w:rPr>
          <w:bCs/>
          <w:noProof/>
          <w:sz w:val="24"/>
          <w:u w:val="single"/>
        </w:rPr>
        <w:tab/>
      </w:r>
      <w:r w:rsidRPr="00B903B8">
        <w:rPr>
          <w:bCs/>
          <w:noProof/>
          <w:sz w:val="24"/>
          <w:u w:val="single"/>
        </w:rPr>
        <w:tab/>
      </w:r>
      <w:r w:rsidRPr="00B903B8">
        <w:rPr>
          <w:bCs/>
          <w:noProof/>
          <w:sz w:val="24"/>
          <w:u w:val="single"/>
        </w:rPr>
        <w:tab/>
      </w:r>
    </w:p>
    <w:p w14:paraId="0F922E28" w14:textId="77777777" w:rsidR="00B903B8" w:rsidRPr="00972220" w:rsidRDefault="00B903B8" w:rsidP="00B903B8">
      <w:pPr>
        <w:pStyle w:val="SingleTxtG"/>
        <w:ind w:left="2268" w:hanging="1134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60177D0" w14:textId="77777777" w:rsidR="00B903B8" w:rsidRDefault="00B903B8" w:rsidP="00B903B8">
      <w:pPr>
        <w:pStyle w:val="SingleTxtG"/>
        <w:ind w:left="2268" w:hanging="1134"/>
        <w:rPr>
          <w:lang w:eastAsia="ja-JP"/>
        </w:rPr>
      </w:pPr>
      <w:r w:rsidRPr="00972220">
        <w:rPr>
          <w:b/>
          <w:sz w:val="24"/>
        </w:rPr>
        <w:br w:type="page"/>
      </w:r>
      <w:r w:rsidRPr="00972220">
        <w:rPr>
          <w:i/>
          <w:lang w:eastAsia="ja-JP"/>
        </w:rPr>
        <w:lastRenderedPageBreak/>
        <w:t xml:space="preserve">Приложение 3, пункт 1.4.3.11.3 </w:t>
      </w:r>
      <w:r w:rsidRPr="00972220">
        <w:rPr>
          <w:lang w:eastAsia="ja-JP"/>
        </w:rPr>
        <w:t>изменить следующим образом:</w:t>
      </w:r>
    </w:p>
    <w:p w14:paraId="315E6B1D" w14:textId="77777777" w:rsidR="00B903B8" w:rsidRPr="00972220" w:rsidRDefault="00B903B8" w:rsidP="00B903B8">
      <w:pPr>
        <w:tabs>
          <w:tab w:val="left" w:pos="2268"/>
        </w:tabs>
        <w:spacing w:after="120"/>
        <w:ind w:left="2268" w:right="1134" w:hanging="1134"/>
        <w:jc w:val="both"/>
      </w:pPr>
      <w:r w:rsidRPr="00972220">
        <w:t>«1.4.3.11.3</w:t>
      </w:r>
      <w:r w:rsidRPr="00972220">
        <w:tab/>
        <w:t>Положение спинок передних сидений</w:t>
      </w:r>
    </w:p>
    <w:p w14:paraId="0E3FF774" w14:textId="77777777" w:rsidR="00B903B8" w:rsidRPr="00972220" w:rsidRDefault="00B903B8" w:rsidP="00B903B8">
      <w:pPr>
        <w:tabs>
          <w:tab w:val="left" w:pos="2268"/>
        </w:tabs>
        <w:spacing w:after="120"/>
        <w:ind w:left="2268" w:right="1134" w:hanging="1134"/>
        <w:jc w:val="both"/>
        <w:rPr>
          <w:spacing w:val="-4"/>
        </w:rPr>
      </w:pPr>
      <w:r w:rsidRPr="00972220">
        <w:rPr>
          <w:spacing w:val="-4"/>
        </w:rPr>
        <w:tab/>
      </w:r>
      <w:r w:rsidRPr="00972220">
        <w:t xml:space="preserve">Если спинки сидений регулируются… </w:t>
      </w:r>
      <w:r w:rsidRPr="00972220">
        <w:rPr>
          <w:bCs/>
        </w:rPr>
        <w:t>пункта 3.1.2 приложения 5».</w:t>
      </w:r>
    </w:p>
    <w:p w14:paraId="4704CE4B" w14:textId="77777777" w:rsidR="00B903B8" w:rsidRPr="00972220" w:rsidRDefault="00B903B8" w:rsidP="00B903B8">
      <w:pPr>
        <w:pStyle w:val="SingleTxtG"/>
        <w:ind w:left="2268" w:hanging="1134"/>
        <w:rPr>
          <w:i/>
        </w:rPr>
      </w:pPr>
      <w:r w:rsidRPr="00972220">
        <w:rPr>
          <w:i/>
          <w:lang w:eastAsia="ja-JP"/>
        </w:rPr>
        <w:t xml:space="preserve">Приложение 5, пункт 3.1 </w:t>
      </w:r>
      <w:r w:rsidRPr="00972220">
        <w:rPr>
          <w:lang w:eastAsia="ja-JP"/>
        </w:rPr>
        <w:t>изменить следующим образом:</w:t>
      </w:r>
    </w:p>
    <w:p w14:paraId="1E6AF315" w14:textId="77777777" w:rsidR="00B903B8" w:rsidRDefault="00B903B8" w:rsidP="00B903B8">
      <w:pPr>
        <w:pStyle w:val="SingleTxtGR"/>
        <w:tabs>
          <w:tab w:val="clear" w:pos="1701"/>
        </w:tabs>
        <w:suppressAutoHyphens/>
        <w:ind w:left="2268" w:hanging="1134"/>
        <w:rPr>
          <w:rFonts w:eastAsia="Calibri"/>
        </w:rPr>
      </w:pPr>
      <w:r>
        <w:rPr>
          <w:bCs/>
        </w:rPr>
        <w:t>«</w:t>
      </w:r>
      <w:r>
        <w:t>3.1</w:t>
      </w:r>
      <w:r>
        <w:tab/>
      </w:r>
      <w:r>
        <w:rPr>
          <w:rFonts w:eastAsia="Calibri"/>
        </w:rPr>
        <w:t>Голова</w:t>
      </w:r>
    </w:p>
    <w:p w14:paraId="07FC2C52" w14:textId="77777777" w:rsidR="00B903B8" w:rsidRPr="00972220" w:rsidRDefault="00B903B8" w:rsidP="00B903B8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Calibri"/>
        </w:rPr>
      </w:pPr>
      <w:r w:rsidRPr="00972220">
        <w:rPr>
          <w:rFonts w:eastAsia="Calibri"/>
        </w:rPr>
        <w:tab/>
        <w:t>Устанавливаемая в голове поперечная платформа с измерительными приборами должна располагаться горизонтально с допуском 2,5º».</w:t>
      </w:r>
    </w:p>
    <w:p w14:paraId="703D0866" w14:textId="77777777" w:rsidR="00B903B8" w:rsidRPr="00972220" w:rsidRDefault="00B903B8" w:rsidP="00B903B8">
      <w:pPr>
        <w:spacing w:after="120"/>
        <w:ind w:left="2268" w:right="1134" w:hanging="1134"/>
        <w:jc w:val="both"/>
        <w:rPr>
          <w:b/>
        </w:rPr>
      </w:pPr>
      <w:r w:rsidRPr="00972220">
        <w:rPr>
          <w:i/>
          <w:lang w:eastAsia="ja-JP"/>
        </w:rPr>
        <w:t xml:space="preserve">Включить новые пункты 3.1.1 и 3.1.2 </w:t>
      </w:r>
      <w:r w:rsidRPr="00972220">
        <w:rPr>
          <w:lang w:eastAsia="ja-JP"/>
        </w:rPr>
        <w:t>следующего содержания:</w:t>
      </w:r>
    </w:p>
    <w:p w14:paraId="70781D40" w14:textId="77777777" w:rsidR="00B903B8" w:rsidRPr="00972220" w:rsidRDefault="00B903B8" w:rsidP="00B903B8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972220">
        <w:rPr>
          <w:bCs/>
        </w:rPr>
        <w:t>«3.1.1</w:t>
      </w:r>
      <w:r w:rsidRPr="00972220">
        <w:rPr>
          <w:bCs/>
        </w:rPr>
        <w:tab/>
      </w:r>
      <w:r w:rsidRPr="0097222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вертикальными нерегулируемыми спинками соблюдают следующую последовательность действий. Сначала корректируют положение точки “</w:t>
      </w:r>
      <w:r>
        <w:rPr>
          <w:rFonts w:eastAsia="Calibri"/>
          <w:bCs/>
        </w:rPr>
        <w:t>H</w:t>
      </w:r>
      <w:r>
        <w:rPr>
          <w:rFonts w:eastAsia="Calibri"/>
          <w:bCs/>
          <w:lang w:val="fr-CH"/>
        </w:rPr>
        <w:t> </w:t>
      </w:r>
      <w:r w:rsidRPr="00972220">
        <w:rPr>
          <w:rFonts w:eastAsia="Calibri"/>
          <w:bCs/>
        </w:rPr>
        <w:t>5</w:t>
      </w:r>
      <w:r>
        <w:rPr>
          <w:rFonts w:eastAsia="Calibri"/>
          <w:bCs/>
          <w:vertAlign w:val="superscript"/>
        </w:rPr>
        <w:t>th</w:t>
      </w:r>
      <w:r w:rsidRPr="00972220">
        <w:rPr>
          <w:rFonts w:eastAsia="Calibri"/>
          <w:bCs/>
        </w:rPr>
        <w:t>”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и в этом случае поперечная платформа с измерительными приборами, устанавливаемая в голове, не выравнивается,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</w:t>
      </w:r>
    </w:p>
    <w:p w14:paraId="4B07052E" w14:textId="085B5141" w:rsidR="00B903B8" w:rsidRPr="00972220" w:rsidRDefault="00B903B8" w:rsidP="00B903B8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972220">
        <w:rPr>
          <w:bCs/>
        </w:rPr>
        <w:t>3.1.2</w:t>
      </w:r>
      <w:r w:rsidRPr="00972220">
        <w:rPr>
          <w:bCs/>
        </w:rPr>
        <w:tab/>
      </w:r>
      <w:r w:rsidRPr="0097222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регулируемыми спинками соблюдают следующую последовательность действий. Сначала корректируют положение точки “</w:t>
      </w:r>
      <w:r>
        <w:rPr>
          <w:rFonts w:eastAsia="Calibri"/>
          <w:bCs/>
        </w:rPr>
        <w:t>H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>5</w:t>
      </w:r>
      <w:r>
        <w:rPr>
          <w:rFonts w:eastAsia="Calibri"/>
          <w:bCs/>
          <w:vertAlign w:val="superscript"/>
        </w:rPr>
        <w:t>th</w:t>
      </w:r>
      <w:r w:rsidRPr="00972220">
        <w:rPr>
          <w:rFonts w:eastAsia="Calibri"/>
          <w:bCs/>
        </w:rPr>
        <w:t>” в пределах, указанных в пункте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>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 xml:space="preserve">3.4.3.2 ниже. Если и в этом случае поперечная платформа с измерительными приборами, устанавливаемая в голове, не выравнивается,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 Если же поперечная платформа с измерительными приборами, устанавливаемая в голове, </w:t>
      </w:r>
      <w:r w:rsidR="008A166B">
        <w:rPr>
          <w:rFonts w:eastAsia="Calibri"/>
          <w:bCs/>
        </w:rPr>
        <w:br/>
      </w:r>
      <w:r>
        <w:rPr>
          <w:rFonts w:eastAsia="Calibri"/>
          <w:bCs/>
        </w:rPr>
        <w:t>по-прежнему</w:t>
      </w:r>
      <w:r w:rsidRPr="00972220">
        <w:rPr>
          <w:rFonts w:eastAsia="Calibri"/>
          <w:bCs/>
        </w:rPr>
        <w:t xml:space="preserve"> не выравнивается, то надлежит минимально изменить угол наклона спинки сиденья таким образом, чтобы обеспечить горизонтальное положение поперечной платформы головы с измерительными приборами с допуском 2,5º».</w:t>
      </w:r>
    </w:p>
    <w:p w14:paraId="675E82F6" w14:textId="77777777" w:rsidR="00B903B8" w:rsidRPr="00972220" w:rsidRDefault="00B903B8" w:rsidP="00B903B8">
      <w:pPr>
        <w:spacing w:before="240"/>
        <w:jc w:val="center"/>
        <w:rPr>
          <w:u w:val="single"/>
        </w:rPr>
      </w:pPr>
      <w:r w:rsidRPr="00972220">
        <w:rPr>
          <w:u w:val="single"/>
        </w:rPr>
        <w:tab/>
      </w:r>
      <w:r w:rsidRPr="00972220">
        <w:rPr>
          <w:u w:val="single"/>
        </w:rPr>
        <w:tab/>
      </w:r>
      <w:r w:rsidRPr="00972220">
        <w:rPr>
          <w:u w:val="single"/>
        </w:rPr>
        <w:tab/>
      </w:r>
    </w:p>
    <w:p w14:paraId="2FD2FB9F" w14:textId="77777777" w:rsidR="00B903B8" w:rsidRPr="00972220" w:rsidRDefault="00B903B8" w:rsidP="00B903B8">
      <w:pPr>
        <w:pStyle w:val="SingleTxtG"/>
        <w:ind w:left="2268" w:hanging="1134"/>
        <w:rPr>
          <w:bCs/>
        </w:rPr>
      </w:pPr>
    </w:p>
    <w:p w14:paraId="25EFCA9F" w14:textId="77777777" w:rsidR="00E12C5F" w:rsidRPr="008D53B6" w:rsidRDefault="00E12C5F" w:rsidP="00D9145B"/>
    <w:sectPr w:rsidR="00E12C5F" w:rsidRPr="008D53B6" w:rsidSect="00B903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21D5" w14:textId="77777777" w:rsidR="00673686" w:rsidRPr="00A312BC" w:rsidRDefault="00673686" w:rsidP="00A312BC"/>
  </w:endnote>
  <w:endnote w:type="continuationSeparator" w:id="0">
    <w:p w14:paraId="2D2D8CBA" w14:textId="77777777" w:rsidR="00673686" w:rsidRPr="00A312BC" w:rsidRDefault="006736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E4AF" w14:textId="37B2732E" w:rsidR="00B903B8" w:rsidRPr="00B903B8" w:rsidRDefault="00B903B8">
    <w:pPr>
      <w:pStyle w:val="a8"/>
    </w:pPr>
    <w:r w:rsidRPr="00B903B8">
      <w:rPr>
        <w:b/>
        <w:sz w:val="18"/>
      </w:rPr>
      <w:fldChar w:fldCharType="begin"/>
    </w:r>
    <w:r w:rsidRPr="00B903B8">
      <w:rPr>
        <w:b/>
        <w:sz w:val="18"/>
      </w:rPr>
      <w:instrText xml:space="preserve"> PAGE  \* MERGEFORMAT </w:instrText>
    </w:r>
    <w:r w:rsidRPr="00B903B8">
      <w:rPr>
        <w:b/>
        <w:sz w:val="18"/>
      </w:rPr>
      <w:fldChar w:fldCharType="separate"/>
    </w:r>
    <w:r w:rsidRPr="00B903B8">
      <w:rPr>
        <w:b/>
        <w:noProof/>
        <w:sz w:val="18"/>
      </w:rPr>
      <w:t>2</w:t>
    </w:r>
    <w:r w:rsidRPr="00B903B8">
      <w:rPr>
        <w:b/>
        <w:sz w:val="18"/>
      </w:rPr>
      <w:fldChar w:fldCharType="end"/>
    </w:r>
    <w:r>
      <w:rPr>
        <w:b/>
        <w:sz w:val="18"/>
      </w:rPr>
      <w:tab/>
    </w:r>
    <w:r>
      <w:t>GE.23-03389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476" w14:textId="443D1F87" w:rsidR="00B903B8" w:rsidRPr="00B903B8" w:rsidRDefault="00B903B8" w:rsidP="00B903B8">
    <w:pPr>
      <w:pStyle w:val="a8"/>
      <w:tabs>
        <w:tab w:val="clear" w:pos="9639"/>
        <w:tab w:val="right" w:pos="9638"/>
      </w:tabs>
      <w:rPr>
        <w:b/>
        <w:sz w:val="18"/>
      </w:rPr>
    </w:pPr>
    <w:r>
      <w:t>GE.23-03389</w:t>
    </w:r>
    <w:r>
      <w:tab/>
    </w:r>
    <w:r w:rsidRPr="00B903B8">
      <w:rPr>
        <w:b/>
        <w:sz w:val="18"/>
      </w:rPr>
      <w:fldChar w:fldCharType="begin"/>
    </w:r>
    <w:r w:rsidRPr="00B903B8">
      <w:rPr>
        <w:b/>
        <w:sz w:val="18"/>
      </w:rPr>
      <w:instrText xml:space="preserve"> PAGE  \* MERGEFORMAT </w:instrText>
    </w:r>
    <w:r w:rsidRPr="00B903B8">
      <w:rPr>
        <w:b/>
        <w:sz w:val="18"/>
      </w:rPr>
      <w:fldChar w:fldCharType="separate"/>
    </w:r>
    <w:r w:rsidRPr="00B903B8">
      <w:rPr>
        <w:b/>
        <w:noProof/>
        <w:sz w:val="18"/>
      </w:rPr>
      <w:t>3</w:t>
    </w:r>
    <w:r w:rsidRPr="00B903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39AF" w14:textId="687A6E0B" w:rsidR="00042B72" w:rsidRPr="00B903B8" w:rsidRDefault="00B903B8" w:rsidP="00B903B8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2BACE1" wp14:editId="49AC8C59">
          <wp:simplePos x="0" y="0"/>
          <wp:positionH relativeFrom="column">
            <wp:posOffset>5480050</wp:posOffset>
          </wp:positionH>
          <wp:positionV relativeFrom="paragraph">
            <wp:posOffset>-336550</wp:posOffset>
          </wp:positionV>
          <wp:extent cx="628650" cy="628650"/>
          <wp:effectExtent l="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00DD6D" wp14:editId="15E8E3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23-03389  (R)</w:t>
    </w:r>
    <w:r>
      <w:rPr>
        <w:lang w:val="en-US"/>
      </w:rPr>
      <w:t xml:space="preserve">  120423  170423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6E24" w14:textId="77777777" w:rsidR="00673686" w:rsidRPr="001075E9" w:rsidRDefault="006736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FD3DDB" w14:textId="77777777" w:rsidR="00673686" w:rsidRDefault="006736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DBE5D2" w14:textId="77777777" w:rsidR="00B903B8" w:rsidRPr="00972220" w:rsidRDefault="00B903B8" w:rsidP="00B903B8">
      <w:pPr>
        <w:pStyle w:val="ad"/>
      </w:pPr>
      <w:r>
        <w:tab/>
      </w:r>
      <w:r w:rsidRPr="00B903B8">
        <w:rPr>
          <w:sz w:val="20"/>
        </w:rPr>
        <w:t>*</w:t>
      </w:r>
      <w:r>
        <w:tab/>
        <w:t>Прежние названия Соглашения:</w:t>
      </w:r>
    </w:p>
    <w:p w14:paraId="5D0C7E55" w14:textId="77777777" w:rsidR="00B903B8" w:rsidRPr="00972220" w:rsidRDefault="00B903B8" w:rsidP="00B903B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435762F0" w14:textId="44C8E723" w:rsidR="00B903B8" w:rsidRPr="00972220" w:rsidRDefault="00B903B8" w:rsidP="00B903B8">
      <w:pPr>
        <w:pStyle w:val="ad"/>
      </w:pPr>
      <w:r>
        <w:tab/>
      </w:r>
      <w:r>
        <w:tab/>
      </w:r>
      <w:r>
        <w:t>Соглашение</w:t>
      </w:r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C100" w14:textId="778654BC" w:rsidR="00B903B8" w:rsidRDefault="00B903B8">
    <w:pPr>
      <w:pStyle w:val="a5"/>
    </w:pPr>
    <w:fldSimple w:instr=" TITLE  \* MERGEFORMAT ">
      <w:r w:rsidR="008C4438">
        <w:t>E/ECE/324/Rev.2/Add.136/Rev.1/Amend.5-E/ECE/TRANS/505/Rev.2/Add.136/Rev.1/Amend.5</w:t>
      </w:r>
    </w:fldSimple>
    <w:r>
      <w:br/>
    </w:r>
    <w:r w:rsidRPr="00B903B8">
      <w:t>E/ECE/TRANS/505/Rev.2/Add.136/Rev.1/Amend.5</w:t>
    </w:r>
  </w:p>
  <w:p w14:paraId="6348723D" w14:textId="77777777" w:rsidR="00B903B8" w:rsidRPr="00B903B8" w:rsidRDefault="00B903B8" w:rsidP="00B903B8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4CF" w14:textId="44754321" w:rsidR="00B903B8" w:rsidRPr="00B903B8" w:rsidRDefault="00B903B8" w:rsidP="00B903B8">
    <w:pPr>
      <w:pStyle w:val="a5"/>
      <w:jc w:val="right"/>
    </w:pPr>
    <w:fldSimple w:instr=" TITLE  \* MERGEFORMAT ">
      <w:r w:rsidR="008C4438">
        <w:t>E/ECE/324/Rev.2/Add.136/Rev.1/Amend.5-E/ECE/TRANS/505/Rev.2/Add.136/Rev.1/Amend.5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4110812">
    <w:abstractNumId w:val="16"/>
  </w:num>
  <w:num w:numId="2" w16cid:durableId="1659842093">
    <w:abstractNumId w:val="11"/>
  </w:num>
  <w:num w:numId="3" w16cid:durableId="804590800">
    <w:abstractNumId w:val="10"/>
  </w:num>
  <w:num w:numId="4" w16cid:durableId="1814567664">
    <w:abstractNumId w:val="17"/>
  </w:num>
  <w:num w:numId="5" w16cid:durableId="1574849282">
    <w:abstractNumId w:val="13"/>
  </w:num>
  <w:num w:numId="6" w16cid:durableId="1448503699">
    <w:abstractNumId w:val="8"/>
  </w:num>
  <w:num w:numId="7" w16cid:durableId="245769860">
    <w:abstractNumId w:val="3"/>
  </w:num>
  <w:num w:numId="8" w16cid:durableId="1733887812">
    <w:abstractNumId w:val="2"/>
  </w:num>
  <w:num w:numId="9" w16cid:durableId="1533880035">
    <w:abstractNumId w:val="1"/>
  </w:num>
  <w:num w:numId="10" w16cid:durableId="1585609583">
    <w:abstractNumId w:val="0"/>
  </w:num>
  <w:num w:numId="11" w16cid:durableId="1874147196">
    <w:abstractNumId w:val="9"/>
  </w:num>
  <w:num w:numId="12" w16cid:durableId="96222307">
    <w:abstractNumId w:val="7"/>
  </w:num>
  <w:num w:numId="13" w16cid:durableId="1579363133">
    <w:abstractNumId w:val="6"/>
  </w:num>
  <w:num w:numId="14" w16cid:durableId="1077170058">
    <w:abstractNumId w:val="5"/>
  </w:num>
  <w:num w:numId="15" w16cid:durableId="1002469617">
    <w:abstractNumId w:val="4"/>
  </w:num>
  <w:num w:numId="16" w16cid:durableId="1672761067">
    <w:abstractNumId w:val="15"/>
  </w:num>
  <w:num w:numId="17" w16cid:durableId="1148398756">
    <w:abstractNumId w:val="12"/>
  </w:num>
  <w:num w:numId="18" w16cid:durableId="573855229">
    <w:abstractNumId w:val="14"/>
  </w:num>
  <w:num w:numId="19" w16cid:durableId="1951886545">
    <w:abstractNumId w:val="15"/>
  </w:num>
  <w:num w:numId="20" w16cid:durableId="96171808">
    <w:abstractNumId w:val="12"/>
  </w:num>
  <w:num w:numId="21" w16cid:durableId="71238680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8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B3B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43F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368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166B"/>
    <w:rsid w:val="008A37C8"/>
    <w:rsid w:val="008B6909"/>
    <w:rsid w:val="008C4438"/>
    <w:rsid w:val="008D53B6"/>
    <w:rsid w:val="008F7609"/>
    <w:rsid w:val="00906890"/>
    <w:rsid w:val="00911BE4"/>
    <w:rsid w:val="00951972"/>
    <w:rsid w:val="009608F3"/>
    <w:rsid w:val="00962D57"/>
    <w:rsid w:val="009A24AC"/>
    <w:rsid w:val="009C59D7"/>
    <w:rsid w:val="009C6FE6"/>
    <w:rsid w:val="009D7E7D"/>
    <w:rsid w:val="00A14DA8"/>
    <w:rsid w:val="00A312BC"/>
    <w:rsid w:val="00A65F2A"/>
    <w:rsid w:val="00A84021"/>
    <w:rsid w:val="00A84D35"/>
    <w:rsid w:val="00A917B3"/>
    <w:rsid w:val="00AB4B51"/>
    <w:rsid w:val="00B10CC7"/>
    <w:rsid w:val="00B36DF7"/>
    <w:rsid w:val="00B539E7"/>
    <w:rsid w:val="00B62458"/>
    <w:rsid w:val="00B903B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F188F"/>
  <w15:docId w15:val="{0AF25A93-72D0-4256-AEF6-ACF7E46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903B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903B8"/>
    <w:rPr>
      <w:lang w:val="ru-RU" w:eastAsia="en-US"/>
    </w:rPr>
  </w:style>
  <w:style w:type="character" w:customStyle="1" w:styleId="HChGChar">
    <w:name w:val="_ H _Ch_G Char"/>
    <w:link w:val="HChG"/>
    <w:rsid w:val="00B903B8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B903B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A7011-19B9-455C-91B0-462C0C336D8A}"/>
</file>

<file path=customXml/itemProps2.xml><?xml version="1.0" encoding="utf-8"?>
<ds:datastoreItem xmlns:ds="http://schemas.openxmlformats.org/officeDocument/2006/customXml" ds:itemID="{C7756164-23A5-44DB-9819-27BACB9768A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421</Words>
  <Characters>3186</Characters>
  <Application>Microsoft Office Word</Application>
  <DocSecurity>0</DocSecurity>
  <Lines>289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E/ECE/324/Rev.2/Add.136/Rev.1/Amend.5-E/ECE/TRANS/505/Rev.2/Add.136/Rev.1/Amend.5</vt:lpstr>
      <vt:lpstr>A/</vt:lpstr>
      <vt:lpstr>A/</vt:lpstr>
    </vt:vector>
  </TitlesOfParts>
  <Company>DCM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E/ECE/324/Rev.2/Add.136/Rev.1/Amend.5-E/ECE/TRANS/505/Rev.2/Add.136/Rev.1/Amend.5</dc:title>
  <dc:subject/>
  <dc:creator>Elena IZOTOVA</dc:creator>
  <cp:keywords/>
  <dc:description/>
  <cp:lastModifiedBy>Elena Izotova</cp:lastModifiedBy>
  <cp:revision>3</cp:revision>
  <cp:lastPrinted>2023-04-17T06:32:00Z</cp:lastPrinted>
  <dcterms:created xsi:type="dcterms:W3CDTF">2023-04-17T06:32:00Z</dcterms:created>
  <dcterms:modified xsi:type="dcterms:W3CDTF">2023-04-17T06:32:00Z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