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8.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5A5B03" w14:paraId="38E8F430" w14:textId="77777777" w:rsidTr="002A7B4A">
        <w:trPr>
          <w:trHeight w:hRule="exact" w:val="851"/>
        </w:trPr>
        <w:tc>
          <w:tcPr>
            <w:tcW w:w="142" w:type="dxa"/>
            <w:tcBorders>
              <w:bottom w:val="single" w:sz="4" w:space="0" w:color="auto"/>
            </w:tcBorders>
          </w:tcPr>
          <w:p w14:paraId="366724FA" w14:textId="77777777" w:rsidR="002D5AAC" w:rsidRPr="008C1A9B" w:rsidRDefault="002D5AAC" w:rsidP="00C306E4">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2E025E11" w14:textId="77777777" w:rsidR="002D5AAC" w:rsidRPr="00BD33EE" w:rsidRDefault="002D5AAC" w:rsidP="002A7B4A"/>
        </w:tc>
        <w:tc>
          <w:tcPr>
            <w:tcW w:w="8788" w:type="dxa"/>
            <w:gridSpan w:val="3"/>
            <w:tcBorders>
              <w:bottom w:val="single" w:sz="4" w:space="0" w:color="auto"/>
            </w:tcBorders>
            <w:vAlign w:val="bottom"/>
          </w:tcPr>
          <w:p w14:paraId="2BDF8473" w14:textId="06AB72A3" w:rsidR="002D5AAC" w:rsidRPr="00C306E4" w:rsidRDefault="00C306E4" w:rsidP="00C306E4">
            <w:pPr>
              <w:jc w:val="right"/>
              <w:rPr>
                <w:lang w:val="en-US"/>
              </w:rPr>
            </w:pPr>
            <w:r w:rsidRPr="00C306E4">
              <w:rPr>
                <w:sz w:val="40"/>
                <w:lang w:val="en-US"/>
              </w:rPr>
              <w:t>E</w:t>
            </w:r>
            <w:r w:rsidRPr="00C306E4">
              <w:rPr>
                <w:lang w:val="en-US"/>
              </w:rPr>
              <w:t>/ECE/TRANS/505/Rev.3/Add.154</w:t>
            </w:r>
          </w:p>
        </w:tc>
      </w:tr>
      <w:tr w:rsidR="002D5AAC" w:rsidRPr="009D084C" w14:paraId="44831F28" w14:textId="77777777" w:rsidTr="002A7B4A">
        <w:trPr>
          <w:trHeight w:hRule="exact" w:val="2835"/>
        </w:trPr>
        <w:tc>
          <w:tcPr>
            <w:tcW w:w="1280" w:type="dxa"/>
            <w:gridSpan w:val="3"/>
            <w:tcBorders>
              <w:top w:val="single" w:sz="4" w:space="0" w:color="auto"/>
              <w:bottom w:val="single" w:sz="12" w:space="0" w:color="auto"/>
            </w:tcBorders>
          </w:tcPr>
          <w:p w14:paraId="5BECA90E" w14:textId="77777777" w:rsidR="002D5AAC" w:rsidRPr="00C306E4" w:rsidRDefault="002D5AAC" w:rsidP="002A7B4A">
            <w:pPr>
              <w:spacing w:before="120"/>
              <w:rPr>
                <w:szCs w:val="20"/>
                <w:lang w:val="en-US"/>
              </w:rPr>
            </w:pPr>
          </w:p>
        </w:tc>
        <w:tc>
          <w:tcPr>
            <w:tcW w:w="5540" w:type="dxa"/>
            <w:tcBorders>
              <w:top w:val="single" w:sz="4" w:space="0" w:color="auto"/>
              <w:bottom w:val="single" w:sz="12" w:space="0" w:color="auto"/>
            </w:tcBorders>
          </w:tcPr>
          <w:p w14:paraId="211E7333" w14:textId="77777777" w:rsidR="002D5AAC" w:rsidRPr="00C306E4"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2981FBA4" w14:textId="6E56A108" w:rsidR="00C306E4" w:rsidRDefault="00C306E4" w:rsidP="002A7B4A">
            <w:pPr>
              <w:spacing w:before="240"/>
              <w:rPr>
                <w:szCs w:val="20"/>
                <w:lang w:val="en-US"/>
              </w:rPr>
            </w:pPr>
            <w:r>
              <w:rPr>
                <w:szCs w:val="20"/>
                <w:lang w:val="en-US"/>
              </w:rPr>
              <w:br/>
            </w:r>
          </w:p>
          <w:p w14:paraId="283641B2" w14:textId="4A16F8E1" w:rsidR="00C306E4" w:rsidRPr="009D084C" w:rsidRDefault="00C306E4" w:rsidP="00C306E4">
            <w:pPr>
              <w:spacing w:before="240"/>
              <w:rPr>
                <w:szCs w:val="20"/>
                <w:lang w:val="en-US"/>
              </w:rPr>
            </w:pPr>
            <w:r>
              <w:rPr>
                <w:szCs w:val="20"/>
                <w:lang w:val="en-US"/>
              </w:rPr>
              <w:t xml:space="preserve">4 March 2021 </w:t>
            </w:r>
          </w:p>
        </w:tc>
      </w:tr>
    </w:tbl>
    <w:p w14:paraId="311BD482" w14:textId="27ED22AE" w:rsidR="00C306E4" w:rsidRPr="00751FAF" w:rsidRDefault="00C306E4" w:rsidP="00AB0155">
      <w:pPr>
        <w:keepNext/>
        <w:keepLines/>
        <w:tabs>
          <w:tab w:val="right" w:pos="851"/>
        </w:tabs>
        <w:spacing w:before="280" w:after="200" w:line="280" w:lineRule="exact"/>
        <w:ind w:left="1134" w:right="1134" w:hanging="1134"/>
        <w:rPr>
          <w:b/>
          <w:sz w:val="28"/>
        </w:rPr>
      </w:pPr>
      <w:r w:rsidRPr="00751FAF">
        <w:rPr>
          <w:b/>
          <w:sz w:val="28"/>
        </w:rPr>
        <w:tab/>
      </w:r>
      <w:r w:rsidR="00AB0155">
        <w:rPr>
          <w:b/>
          <w:sz w:val="28"/>
        </w:rPr>
        <w:tab/>
      </w:r>
      <w:r w:rsidRPr="00751FAF">
        <w:rPr>
          <w:b/>
          <w:sz w:val="28"/>
        </w:rPr>
        <w:t>Соглашение</w:t>
      </w:r>
    </w:p>
    <w:p w14:paraId="13B459AB" w14:textId="77777777" w:rsidR="00C306E4" w:rsidRPr="00751FAF" w:rsidRDefault="00C306E4" w:rsidP="00C306E4">
      <w:pPr>
        <w:pStyle w:val="H1G"/>
        <w:spacing w:before="240"/>
      </w:pPr>
      <w:r w:rsidRPr="00751FAF">
        <w:tab/>
      </w:r>
      <w:r w:rsidRPr="00751FAF">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5A5B03">
        <w:rPr>
          <w:b w:val="0"/>
          <w:bCs/>
          <w:sz w:val="20"/>
        </w:rPr>
        <w:footnoteReference w:customMarkFollows="1" w:id="1"/>
        <w:t>*</w:t>
      </w:r>
    </w:p>
    <w:p w14:paraId="08E0B1D1" w14:textId="77777777" w:rsidR="00C306E4" w:rsidRPr="00751FAF" w:rsidRDefault="00C306E4" w:rsidP="00AB0155">
      <w:pPr>
        <w:keepNext/>
        <w:keepLines/>
        <w:tabs>
          <w:tab w:val="right" w:pos="851"/>
        </w:tabs>
        <w:spacing w:before="280" w:after="200" w:line="270" w:lineRule="exact"/>
        <w:ind w:left="1134" w:right="1134" w:hanging="1134"/>
      </w:pPr>
      <w:r w:rsidRPr="00751FAF">
        <w:tab/>
      </w:r>
      <w:r w:rsidRPr="00751FAF">
        <w:tab/>
        <w:t>(</w:t>
      </w:r>
      <w:r w:rsidRPr="00751FAF">
        <w:rPr>
          <w:szCs w:val="20"/>
          <w:shd w:val="clear" w:color="auto" w:fill="FFFFFF"/>
        </w:rPr>
        <w:t>Пересмотр 3, включающий поправки, вступившие в силу 14 сентября 2017 года</w:t>
      </w:r>
      <w:r w:rsidRPr="00751FAF">
        <w:t>)</w:t>
      </w:r>
    </w:p>
    <w:p w14:paraId="2F125759" w14:textId="77777777" w:rsidR="00C306E4" w:rsidRPr="001E78E3" w:rsidRDefault="00C306E4" w:rsidP="00C306E4">
      <w:pPr>
        <w:keepNext/>
        <w:keepLines/>
        <w:tabs>
          <w:tab w:val="right" w:pos="851"/>
        </w:tabs>
        <w:spacing w:before="120" w:after="240" w:line="270" w:lineRule="exact"/>
        <w:jc w:val="center"/>
        <w:rPr>
          <w:b/>
          <w:sz w:val="24"/>
        </w:rPr>
      </w:pPr>
      <w:r w:rsidRPr="001E78E3">
        <w:rPr>
          <w:b/>
          <w:sz w:val="24"/>
        </w:rPr>
        <w:t>_________</w:t>
      </w:r>
    </w:p>
    <w:p w14:paraId="6DADC28D" w14:textId="77777777" w:rsidR="00C306E4" w:rsidRPr="001E78E3" w:rsidRDefault="00C306E4" w:rsidP="00C306E4">
      <w:pPr>
        <w:keepNext/>
        <w:keepLines/>
        <w:tabs>
          <w:tab w:val="right" w:pos="851"/>
        </w:tabs>
        <w:spacing w:before="360" w:after="240" w:line="270" w:lineRule="exact"/>
        <w:ind w:left="1134" w:right="1134" w:hanging="1134"/>
        <w:rPr>
          <w:b/>
          <w:sz w:val="24"/>
        </w:rPr>
      </w:pPr>
      <w:r w:rsidRPr="001E78E3">
        <w:rPr>
          <w:b/>
          <w:sz w:val="24"/>
        </w:rPr>
        <w:tab/>
      </w:r>
      <w:r w:rsidRPr="001E78E3">
        <w:rPr>
          <w:b/>
          <w:sz w:val="24"/>
        </w:rPr>
        <w:tab/>
      </w:r>
      <w:r w:rsidRPr="00751FAF">
        <w:rPr>
          <w:b/>
          <w:bCs/>
          <w:sz w:val="24"/>
          <w:szCs w:val="24"/>
        </w:rPr>
        <w:t>Добавление</w:t>
      </w:r>
      <w:r w:rsidRPr="001E78E3">
        <w:rPr>
          <w:b/>
          <w:bCs/>
          <w:sz w:val="24"/>
          <w:szCs w:val="24"/>
        </w:rPr>
        <w:t xml:space="preserve"> 154 </w:t>
      </w:r>
      <w:r w:rsidRPr="001E78E3">
        <w:rPr>
          <w:b/>
          <w:sz w:val="24"/>
        </w:rPr>
        <w:t>–</w:t>
      </w:r>
      <w:r w:rsidRPr="001E78E3">
        <w:rPr>
          <w:b/>
          <w:bCs/>
          <w:sz w:val="24"/>
          <w:szCs w:val="24"/>
        </w:rPr>
        <w:t xml:space="preserve"> </w:t>
      </w:r>
      <w:r w:rsidRPr="00751FAF">
        <w:rPr>
          <w:b/>
          <w:bCs/>
          <w:sz w:val="24"/>
          <w:szCs w:val="24"/>
        </w:rPr>
        <w:t>Правила</w:t>
      </w:r>
      <w:r w:rsidRPr="001E78E3">
        <w:rPr>
          <w:b/>
          <w:bCs/>
          <w:sz w:val="24"/>
          <w:szCs w:val="24"/>
        </w:rPr>
        <w:t xml:space="preserve"> № 155 </w:t>
      </w:r>
      <w:r w:rsidRPr="00751FAF">
        <w:rPr>
          <w:b/>
          <w:bCs/>
          <w:sz w:val="24"/>
          <w:szCs w:val="24"/>
        </w:rPr>
        <w:t>ООН</w:t>
      </w:r>
    </w:p>
    <w:p w14:paraId="3E0D9787" w14:textId="77777777" w:rsidR="00C306E4" w:rsidRPr="0002009B" w:rsidRDefault="00C306E4" w:rsidP="00C306E4">
      <w:pPr>
        <w:spacing w:after="360"/>
        <w:ind w:left="1134" w:right="1134"/>
        <w:jc w:val="both"/>
        <w:rPr>
          <w:lang w:eastAsia="en-GB"/>
        </w:rPr>
      </w:pPr>
      <w:r w:rsidRPr="00751FAF">
        <w:rPr>
          <w:szCs w:val="20"/>
          <w:shd w:val="clear" w:color="auto" w:fill="FFFFFF"/>
        </w:rPr>
        <w:t>Дата вступления в силу в качестве приложения к Соглашению 1958 года: 22 января 2021 года</w:t>
      </w:r>
    </w:p>
    <w:p w14:paraId="2A7AFD12" w14:textId="77777777" w:rsidR="00C306E4" w:rsidRPr="001E78E3" w:rsidRDefault="00C306E4" w:rsidP="00AB0155">
      <w:pPr>
        <w:pStyle w:val="HChG"/>
        <w:spacing w:before="320" w:after="200" w:line="280" w:lineRule="exact"/>
        <w:rPr>
          <w:sz w:val="24"/>
          <w:szCs w:val="24"/>
        </w:rPr>
      </w:pPr>
      <w:r w:rsidRPr="0002009B">
        <w:rPr>
          <w:sz w:val="24"/>
          <w:szCs w:val="24"/>
        </w:rPr>
        <w:tab/>
      </w:r>
      <w:r w:rsidRPr="0002009B">
        <w:rPr>
          <w:sz w:val="24"/>
          <w:szCs w:val="24"/>
        </w:rPr>
        <w:tab/>
      </w:r>
      <w:r w:rsidRPr="001E78E3">
        <w:rPr>
          <w:sz w:val="24"/>
          <w:szCs w:val="24"/>
        </w:rPr>
        <w:t>Е</w:t>
      </w:r>
      <w:r w:rsidRPr="001E78E3">
        <w:rPr>
          <w:bCs/>
          <w:sz w:val="24"/>
          <w:szCs w:val="24"/>
        </w:rPr>
        <w:t>динообразные предписания, касающиеся официального утверждения транспортных средств в отношении кибербезопасности и их систем обеспечения кибербезопасности</w:t>
      </w:r>
    </w:p>
    <w:p w14:paraId="4B4B6C03" w14:textId="77777777" w:rsidR="00C306E4" w:rsidRPr="00751FAF" w:rsidRDefault="00C306E4" w:rsidP="00AB0155">
      <w:pPr>
        <w:spacing w:after="40" w:line="220" w:lineRule="atLeast"/>
        <w:ind w:left="1134" w:right="1134"/>
        <w:jc w:val="both"/>
        <w:rPr>
          <w:szCs w:val="20"/>
          <w:lang w:eastAsia="en-GB"/>
        </w:rPr>
      </w:pPr>
      <w:r w:rsidRPr="00751FAF">
        <w:rPr>
          <w:szCs w:val="20"/>
          <w:shd w:val="clear" w:color="auto" w:fill="FFFFFF"/>
        </w:rPr>
        <w:t>Настоящий документ опубликован исключительно в информационных целях. Аутентичным и юридически обязательным текстом является документ</w:t>
      </w:r>
      <w:r w:rsidRPr="00751FAF">
        <w:rPr>
          <w:spacing w:val="-4"/>
          <w:szCs w:val="20"/>
          <w:lang w:eastAsia="en-GB"/>
        </w:rPr>
        <w:t xml:space="preserve"> </w:t>
      </w:r>
      <w:r w:rsidRPr="00751FAF">
        <w:rPr>
          <w:szCs w:val="20"/>
          <w:lang w:val="en-GB" w:eastAsia="en-GB"/>
        </w:rPr>
        <w:t>ECE</w:t>
      </w:r>
      <w:r w:rsidRPr="00751FAF">
        <w:rPr>
          <w:szCs w:val="20"/>
          <w:lang w:eastAsia="en-GB"/>
        </w:rPr>
        <w:t>/</w:t>
      </w:r>
      <w:r w:rsidRPr="00751FAF">
        <w:rPr>
          <w:szCs w:val="20"/>
          <w:lang w:val="en-GB" w:eastAsia="en-GB"/>
        </w:rPr>
        <w:t>TRANS</w:t>
      </w:r>
      <w:r w:rsidRPr="00751FAF">
        <w:rPr>
          <w:szCs w:val="20"/>
          <w:lang w:eastAsia="en-GB"/>
        </w:rPr>
        <w:t>/</w:t>
      </w:r>
      <w:r w:rsidRPr="00751FAF">
        <w:rPr>
          <w:szCs w:val="20"/>
          <w:lang w:val="en-GB" w:eastAsia="en-GB"/>
        </w:rPr>
        <w:t>WP</w:t>
      </w:r>
      <w:r w:rsidRPr="00751FAF">
        <w:rPr>
          <w:szCs w:val="20"/>
          <w:lang w:eastAsia="en-GB"/>
        </w:rPr>
        <w:t>.29/2020/79 (</w:t>
      </w:r>
      <w:r w:rsidRPr="00751FAF">
        <w:rPr>
          <w:szCs w:val="20"/>
          <w:shd w:val="clear" w:color="auto" w:fill="FFFFFF"/>
        </w:rPr>
        <w:t>с поправками, содержащимися в документах</w:t>
      </w:r>
      <w:r w:rsidRPr="00751FAF">
        <w:rPr>
          <w:szCs w:val="20"/>
          <w:lang w:eastAsia="en-GB"/>
        </w:rPr>
        <w:t xml:space="preserve"> </w:t>
      </w:r>
      <w:r w:rsidRPr="00751FAF">
        <w:rPr>
          <w:szCs w:val="20"/>
          <w:lang w:val="en-GB" w:eastAsia="en-GB"/>
        </w:rPr>
        <w:t>ECE</w:t>
      </w:r>
      <w:r w:rsidRPr="00751FAF">
        <w:rPr>
          <w:szCs w:val="20"/>
          <w:lang w:eastAsia="en-GB"/>
        </w:rPr>
        <w:t>/</w:t>
      </w:r>
      <w:r w:rsidRPr="00751FAF">
        <w:rPr>
          <w:szCs w:val="20"/>
          <w:lang w:val="en-GB" w:eastAsia="en-GB"/>
        </w:rPr>
        <w:t>TRANS</w:t>
      </w:r>
      <w:r w:rsidRPr="00751FAF">
        <w:rPr>
          <w:szCs w:val="20"/>
          <w:lang w:eastAsia="en-GB"/>
        </w:rPr>
        <w:t>/</w:t>
      </w:r>
      <w:r w:rsidRPr="00751FAF">
        <w:rPr>
          <w:szCs w:val="20"/>
          <w:lang w:val="en-GB" w:eastAsia="en-GB"/>
        </w:rPr>
        <w:t>WP</w:t>
      </w:r>
      <w:r w:rsidRPr="00751FAF">
        <w:rPr>
          <w:szCs w:val="20"/>
          <w:lang w:eastAsia="en-GB"/>
        </w:rPr>
        <w:t xml:space="preserve">.29/2020/94 и </w:t>
      </w:r>
      <w:r w:rsidRPr="00751FAF">
        <w:rPr>
          <w:szCs w:val="20"/>
          <w:lang w:val="en-GB" w:eastAsia="en-GB"/>
        </w:rPr>
        <w:t>ECE</w:t>
      </w:r>
      <w:r w:rsidRPr="00751FAF">
        <w:rPr>
          <w:szCs w:val="20"/>
          <w:lang w:eastAsia="en-GB"/>
        </w:rPr>
        <w:t>/</w:t>
      </w:r>
      <w:r w:rsidRPr="00751FAF">
        <w:rPr>
          <w:szCs w:val="20"/>
          <w:lang w:val="en-GB" w:eastAsia="en-GB"/>
        </w:rPr>
        <w:t>TRANS</w:t>
      </w:r>
      <w:r w:rsidRPr="00751FAF">
        <w:rPr>
          <w:szCs w:val="20"/>
          <w:lang w:eastAsia="en-GB"/>
        </w:rPr>
        <w:t>/</w:t>
      </w:r>
      <w:r w:rsidRPr="00751FAF">
        <w:rPr>
          <w:szCs w:val="20"/>
          <w:lang w:val="en-GB" w:eastAsia="en-GB"/>
        </w:rPr>
        <w:t>WP</w:t>
      </w:r>
      <w:r w:rsidRPr="00751FAF">
        <w:rPr>
          <w:szCs w:val="20"/>
          <w:lang w:eastAsia="en-GB"/>
        </w:rPr>
        <w:t>.29/2020/97).</w:t>
      </w:r>
    </w:p>
    <w:p w14:paraId="277B8C14" w14:textId="77777777" w:rsidR="00C306E4" w:rsidRPr="00751FAF" w:rsidRDefault="00C306E4" w:rsidP="00C306E4">
      <w:pPr>
        <w:suppressAutoHyphens w:val="0"/>
        <w:spacing w:line="240" w:lineRule="auto"/>
        <w:jc w:val="center"/>
        <w:rPr>
          <w:b/>
          <w:sz w:val="24"/>
        </w:rPr>
      </w:pPr>
      <w:r w:rsidRPr="00751FAF">
        <w:rPr>
          <w:b/>
          <w:noProof/>
          <w:sz w:val="24"/>
          <w:lang w:val="en-US"/>
        </w:rPr>
        <w:drawing>
          <wp:anchor distT="0" distB="137160" distL="114300" distR="114300" simplePos="0" relativeHeight="251659264" behindDoc="0" locked="0" layoutInCell="1" allowOverlap="1" wp14:anchorId="710A2525" wp14:editId="2D4000C4">
            <wp:simplePos x="0" y="0"/>
            <wp:positionH relativeFrom="column">
              <wp:posOffset>2540000</wp:posOffset>
            </wp:positionH>
            <wp:positionV relativeFrom="paragraph">
              <wp:posOffset>223520</wp:posOffset>
            </wp:positionV>
            <wp:extent cx="1028700" cy="8267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51FAF">
        <w:rPr>
          <w:b/>
          <w:sz w:val="24"/>
        </w:rPr>
        <w:t>_________</w:t>
      </w:r>
    </w:p>
    <w:p w14:paraId="12B54884" w14:textId="77777777" w:rsidR="00AB0155" w:rsidRDefault="00C306E4" w:rsidP="00AB0155">
      <w:pPr>
        <w:jc w:val="center"/>
        <w:rPr>
          <w:b/>
          <w:sz w:val="24"/>
        </w:rPr>
        <w:sectPr w:rsidR="00AB0155" w:rsidSect="00C306E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r w:rsidRPr="00751FAF">
        <w:rPr>
          <w:b/>
          <w:sz w:val="24"/>
        </w:rPr>
        <w:t>Организация Объединенных Наций</w:t>
      </w:r>
    </w:p>
    <w:p w14:paraId="09BD2133" w14:textId="77777777" w:rsidR="00AB0155" w:rsidRDefault="00AB0155" w:rsidP="00C306E4">
      <w:pPr>
        <w:rPr>
          <w:b/>
          <w:sz w:val="24"/>
        </w:rPr>
        <w:sectPr w:rsidR="00AB0155" w:rsidSect="00C306E4">
          <w:headerReference w:type="first" r:id="rId14"/>
          <w:footerReference w:type="first" r:id="rId15"/>
          <w:endnotePr>
            <w:numFmt w:val="decimal"/>
          </w:endnotePr>
          <w:pgSz w:w="11906" w:h="16838" w:code="9"/>
          <w:pgMar w:top="1418" w:right="1134" w:bottom="1134" w:left="1134" w:header="851" w:footer="567" w:gutter="0"/>
          <w:cols w:space="708"/>
          <w:titlePg/>
          <w:docGrid w:linePitch="360"/>
        </w:sectPr>
      </w:pPr>
    </w:p>
    <w:p w14:paraId="7FD3B8A2" w14:textId="77777777" w:rsidR="00AB0155" w:rsidRPr="00751FAF" w:rsidRDefault="00AB0155" w:rsidP="00AB0155">
      <w:pPr>
        <w:pStyle w:val="HChG"/>
        <w:rPr>
          <w:rFonts w:asciiTheme="majorBidi" w:hAnsiTheme="majorBidi" w:cstheme="majorBidi"/>
          <w:lang w:eastAsia="ja-JP"/>
        </w:rPr>
      </w:pPr>
      <w:r w:rsidRPr="00751FAF">
        <w:rPr>
          <w:rFonts w:asciiTheme="majorBidi" w:hAnsiTheme="majorBidi" w:cstheme="majorBidi"/>
          <w:lang w:eastAsia="ja-JP"/>
        </w:rPr>
        <w:lastRenderedPageBreak/>
        <w:t>Правила № 155 ООН</w:t>
      </w:r>
    </w:p>
    <w:p w14:paraId="785F245F" w14:textId="77777777" w:rsidR="00AB0155" w:rsidRPr="00751FAF" w:rsidRDefault="00AB0155" w:rsidP="00AB0155">
      <w:pPr>
        <w:pStyle w:val="HChG"/>
      </w:pPr>
      <w:r w:rsidRPr="00751FAF">
        <w:tab/>
      </w:r>
      <w:r w:rsidRPr="00751FAF">
        <w:tab/>
        <w:t>Е</w:t>
      </w:r>
      <w:r w:rsidRPr="00751FAF">
        <w:rPr>
          <w:bCs/>
        </w:rPr>
        <w:t>динообразные предписания, касающиеся официального утверждения транспортных средств в отношении кибербезопасности и их систем обеспечения кибербезопасности</w:t>
      </w:r>
    </w:p>
    <w:p w14:paraId="750344B9" w14:textId="77777777" w:rsidR="00AB0155" w:rsidRPr="00751FAF" w:rsidRDefault="00AB0155" w:rsidP="00AB0155">
      <w:pPr>
        <w:kinsoku w:val="0"/>
        <w:overflowPunct w:val="0"/>
        <w:autoSpaceDE w:val="0"/>
        <w:autoSpaceDN w:val="0"/>
        <w:adjustRightInd w:val="0"/>
        <w:snapToGrid w:val="0"/>
        <w:spacing w:after="120"/>
        <w:rPr>
          <w:rFonts w:cs="Times New Roman"/>
          <w:sz w:val="28"/>
          <w:szCs w:val="20"/>
        </w:rPr>
      </w:pPr>
      <w:r w:rsidRPr="00751FAF">
        <w:rPr>
          <w:rFonts w:cs="Times New Roman"/>
          <w:sz w:val="28"/>
          <w:szCs w:val="20"/>
        </w:rPr>
        <w:t>Содержание</w:t>
      </w:r>
    </w:p>
    <w:p w14:paraId="197062EC" w14:textId="77777777" w:rsidR="00AB0155" w:rsidRPr="00751FAF" w:rsidRDefault="00AB0155" w:rsidP="00AB0155">
      <w:pPr>
        <w:tabs>
          <w:tab w:val="right" w:pos="9638"/>
        </w:tabs>
        <w:spacing w:after="120"/>
        <w:ind w:left="283"/>
        <w:rPr>
          <w:sz w:val="18"/>
        </w:rPr>
      </w:pPr>
      <w:r w:rsidRPr="00751FAF">
        <w:tab/>
      </w:r>
      <w:r w:rsidRPr="00751FAF">
        <w:rPr>
          <w:i/>
          <w:iCs/>
        </w:rPr>
        <w:t>Стр.</w:t>
      </w:r>
    </w:p>
    <w:p w14:paraId="078FB900" w14:textId="1D25478B" w:rsidR="00AB0155" w:rsidRPr="007071EB" w:rsidRDefault="00AB0155" w:rsidP="00AB0155">
      <w:pPr>
        <w:tabs>
          <w:tab w:val="right" w:pos="850"/>
          <w:tab w:val="left" w:pos="1134"/>
          <w:tab w:val="left" w:pos="1559"/>
          <w:tab w:val="left" w:pos="1984"/>
          <w:tab w:val="left" w:leader="dot" w:pos="8929"/>
          <w:tab w:val="right" w:pos="9638"/>
        </w:tabs>
        <w:spacing w:after="120"/>
      </w:pPr>
      <w:r w:rsidRPr="00751FAF">
        <w:tab/>
        <w:t>1.</w:t>
      </w:r>
      <w:r w:rsidRPr="00751FAF">
        <w:tab/>
        <w:t>Сфера применения</w:t>
      </w:r>
      <w:r w:rsidRPr="00751FAF">
        <w:tab/>
      </w:r>
      <w:r w:rsidRPr="00751FAF">
        <w:tab/>
      </w:r>
      <w:bookmarkStart w:id="0" w:name="_Hlk25657347"/>
      <w:bookmarkEnd w:id="0"/>
      <w:r w:rsidR="007071EB" w:rsidRPr="007071EB">
        <w:t>4</w:t>
      </w:r>
    </w:p>
    <w:p w14:paraId="2FB8F07F" w14:textId="3A365239" w:rsidR="00AB0155" w:rsidRPr="007071EB" w:rsidRDefault="00AB0155" w:rsidP="00AB0155">
      <w:pPr>
        <w:tabs>
          <w:tab w:val="right" w:pos="850"/>
          <w:tab w:val="left" w:pos="1134"/>
          <w:tab w:val="left" w:pos="1559"/>
          <w:tab w:val="left" w:pos="1984"/>
          <w:tab w:val="left" w:leader="dot" w:pos="8929"/>
          <w:tab w:val="right" w:pos="9638"/>
        </w:tabs>
        <w:spacing w:after="120"/>
      </w:pPr>
      <w:r w:rsidRPr="00751FAF">
        <w:tab/>
        <w:t>2.</w:t>
      </w:r>
      <w:r w:rsidRPr="00751FAF">
        <w:tab/>
        <w:t>Определения</w:t>
      </w:r>
      <w:r w:rsidRPr="00751FAF">
        <w:tab/>
      </w:r>
      <w:r w:rsidRPr="00751FAF">
        <w:tab/>
      </w:r>
      <w:r w:rsidR="007071EB" w:rsidRPr="007071EB">
        <w:t>4</w:t>
      </w:r>
    </w:p>
    <w:p w14:paraId="64EEF427" w14:textId="50FD2D6C" w:rsidR="00AB0155" w:rsidRPr="007071EB" w:rsidRDefault="00AB0155" w:rsidP="00AB0155">
      <w:pPr>
        <w:tabs>
          <w:tab w:val="right" w:pos="850"/>
          <w:tab w:val="left" w:pos="1134"/>
          <w:tab w:val="left" w:pos="1559"/>
          <w:tab w:val="left" w:pos="1984"/>
          <w:tab w:val="left" w:leader="dot" w:pos="8929"/>
          <w:tab w:val="right" w:pos="9638"/>
        </w:tabs>
        <w:spacing w:after="120"/>
      </w:pPr>
      <w:r w:rsidRPr="00751FAF">
        <w:tab/>
        <w:t>3.</w:t>
      </w:r>
      <w:r w:rsidRPr="00751FAF">
        <w:tab/>
        <w:t>Заявка на официальное утверждение</w:t>
      </w:r>
      <w:r w:rsidRPr="00751FAF">
        <w:tab/>
      </w:r>
      <w:r w:rsidRPr="00751FAF">
        <w:tab/>
      </w:r>
      <w:r w:rsidR="007071EB" w:rsidRPr="007071EB">
        <w:t>5</w:t>
      </w:r>
    </w:p>
    <w:p w14:paraId="3E1968F7" w14:textId="1BC46479" w:rsidR="00AB0155" w:rsidRPr="007071EB" w:rsidRDefault="00AB0155" w:rsidP="00AB0155">
      <w:pPr>
        <w:tabs>
          <w:tab w:val="right" w:pos="850"/>
          <w:tab w:val="left" w:pos="1134"/>
          <w:tab w:val="left" w:pos="1559"/>
          <w:tab w:val="left" w:pos="1984"/>
          <w:tab w:val="left" w:leader="dot" w:pos="8929"/>
          <w:tab w:val="right" w:pos="9638"/>
        </w:tabs>
        <w:spacing w:after="120"/>
      </w:pPr>
      <w:r w:rsidRPr="00751FAF">
        <w:tab/>
        <w:t>4.</w:t>
      </w:r>
      <w:r w:rsidRPr="00751FAF">
        <w:tab/>
        <w:t>Маркировка</w:t>
      </w:r>
      <w:r w:rsidRPr="00751FAF">
        <w:tab/>
      </w:r>
      <w:r w:rsidRPr="00751FAF">
        <w:tab/>
      </w:r>
      <w:r w:rsidR="007071EB" w:rsidRPr="007071EB">
        <w:t>6</w:t>
      </w:r>
    </w:p>
    <w:p w14:paraId="6FDC9BAD" w14:textId="584F406F" w:rsidR="00AB0155" w:rsidRPr="007071EB" w:rsidRDefault="00AB0155" w:rsidP="00AB0155">
      <w:pPr>
        <w:tabs>
          <w:tab w:val="right" w:pos="850"/>
          <w:tab w:val="left" w:pos="1134"/>
          <w:tab w:val="left" w:pos="1559"/>
          <w:tab w:val="left" w:pos="1984"/>
          <w:tab w:val="left" w:leader="dot" w:pos="8929"/>
          <w:tab w:val="right" w:pos="9638"/>
        </w:tabs>
        <w:spacing w:after="120"/>
      </w:pPr>
      <w:r w:rsidRPr="00751FAF">
        <w:tab/>
        <w:t>5.</w:t>
      </w:r>
      <w:r w:rsidRPr="00751FAF">
        <w:tab/>
        <w:t>Официальное утверждение</w:t>
      </w:r>
      <w:r w:rsidRPr="00751FAF">
        <w:tab/>
      </w:r>
      <w:r w:rsidRPr="00751FAF">
        <w:tab/>
      </w:r>
      <w:r w:rsidR="007071EB" w:rsidRPr="007071EB">
        <w:t>6</w:t>
      </w:r>
    </w:p>
    <w:p w14:paraId="7D4D34C7" w14:textId="70D50475" w:rsidR="00AB0155" w:rsidRPr="007071EB" w:rsidRDefault="00AB0155" w:rsidP="00AB0155">
      <w:pPr>
        <w:tabs>
          <w:tab w:val="right" w:pos="850"/>
          <w:tab w:val="left" w:pos="1134"/>
          <w:tab w:val="left" w:pos="1559"/>
          <w:tab w:val="left" w:pos="1984"/>
          <w:tab w:val="left" w:leader="dot" w:pos="8929"/>
          <w:tab w:val="right" w:pos="9638"/>
        </w:tabs>
        <w:spacing w:after="120"/>
      </w:pPr>
      <w:r w:rsidRPr="00751FAF">
        <w:tab/>
        <w:t>6.</w:t>
      </w:r>
      <w:r w:rsidRPr="00751FAF">
        <w:tab/>
        <w:t>Свидетельство о соответствии системы обеспечения кибербезопасности</w:t>
      </w:r>
      <w:r w:rsidRPr="00751FAF">
        <w:tab/>
      </w:r>
      <w:r w:rsidRPr="00751FAF">
        <w:tab/>
      </w:r>
      <w:r w:rsidR="007071EB" w:rsidRPr="007071EB">
        <w:t>10</w:t>
      </w:r>
    </w:p>
    <w:p w14:paraId="15EEBD18" w14:textId="52E311AD" w:rsidR="00AB0155" w:rsidRPr="007071EB" w:rsidRDefault="00AB0155" w:rsidP="00AB0155">
      <w:pPr>
        <w:tabs>
          <w:tab w:val="right" w:pos="850"/>
          <w:tab w:val="left" w:pos="1134"/>
          <w:tab w:val="left" w:pos="1559"/>
          <w:tab w:val="left" w:pos="1984"/>
          <w:tab w:val="left" w:leader="dot" w:pos="8929"/>
          <w:tab w:val="right" w:pos="9638"/>
        </w:tabs>
        <w:spacing w:after="120"/>
      </w:pPr>
      <w:r w:rsidRPr="00751FAF">
        <w:tab/>
        <w:t>7.</w:t>
      </w:r>
      <w:r w:rsidRPr="00751FAF">
        <w:tab/>
        <w:t>Технические требования</w:t>
      </w:r>
      <w:r w:rsidRPr="00751FAF">
        <w:tab/>
      </w:r>
      <w:r w:rsidRPr="00751FAF">
        <w:tab/>
      </w:r>
      <w:r w:rsidR="007071EB" w:rsidRPr="007071EB">
        <w:t>11</w:t>
      </w:r>
    </w:p>
    <w:p w14:paraId="02D8EC82" w14:textId="200C1D66" w:rsidR="00AB0155" w:rsidRPr="007071EB" w:rsidRDefault="00AB0155" w:rsidP="00AB0155">
      <w:pPr>
        <w:tabs>
          <w:tab w:val="right" w:pos="850"/>
          <w:tab w:val="left" w:pos="1134"/>
          <w:tab w:val="left" w:pos="1559"/>
          <w:tab w:val="left" w:leader="dot" w:pos="8929"/>
          <w:tab w:val="right" w:pos="9638"/>
        </w:tabs>
        <w:spacing w:after="120"/>
        <w:ind w:left="1130" w:hanging="1130"/>
      </w:pPr>
      <w:r w:rsidRPr="00751FAF">
        <w:tab/>
        <w:t>8.</w:t>
      </w:r>
      <w:r w:rsidRPr="00751FAF">
        <w:tab/>
        <w:t xml:space="preserve">Модификация и распространение официального утверждения типа транспортного </w:t>
      </w:r>
      <w:r w:rsidRPr="00751FAF">
        <w:br/>
        <w:t>средства</w:t>
      </w:r>
      <w:r w:rsidRPr="00751FAF">
        <w:tab/>
      </w:r>
      <w:r w:rsidRPr="00751FAF">
        <w:tab/>
      </w:r>
      <w:r w:rsidR="007071EB" w:rsidRPr="007071EB">
        <w:t>14</w:t>
      </w:r>
    </w:p>
    <w:p w14:paraId="56F5DFD6" w14:textId="596BC668" w:rsidR="00AB0155" w:rsidRPr="007071EB" w:rsidRDefault="00AB0155" w:rsidP="00AB0155">
      <w:pPr>
        <w:tabs>
          <w:tab w:val="right" w:pos="850"/>
          <w:tab w:val="left" w:pos="1134"/>
          <w:tab w:val="left" w:pos="1559"/>
          <w:tab w:val="left" w:pos="1984"/>
          <w:tab w:val="left" w:leader="dot" w:pos="8929"/>
          <w:tab w:val="right" w:pos="9638"/>
        </w:tabs>
        <w:spacing w:after="120"/>
      </w:pPr>
      <w:r w:rsidRPr="00751FAF">
        <w:tab/>
        <w:t>9.</w:t>
      </w:r>
      <w:r w:rsidRPr="00751FAF">
        <w:tab/>
        <w:t>Соответствие производства</w:t>
      </w:r>
      <w:r w:rsidRPr="00751FAF">
        <w:tab/>
      </w:r>
      <w:r w:rsidRPr="00751FAF">
        <w:tab/>
      </w:r>
      <w:r w:rsidR="007071EB" w:rsidRPr="007071EB">
        <w:t>14</w:t>
      </w:r>
    </w:p>
    <w:p w14:paraId="3198FFD1" w14:textId="2D4C739C" w:rsidR="00AB0155" w:rsidRPr="007071EB" w:rsidRDefault="00AB0155" w:rsidP="00AB0155">
      <w:pPr>
        <w:tabs>
          <w:tab w:val="right" w:pos="850"/>
          <w:tab w:val="left" w:pos="1134"/>
          <w:tab w:val="left" w:pos="1559"/>
          <w:tab w:val="left" w:pos="1984"/>
          <w:tab w:val="left" w:leader="dot" w:pos="8929"/>
          <w:tab w:val="right" w:pos="9638"/>
        </w:tabs>
        <w:spacing w:after="120"/>
      </w:pPr>
      <w:r w:rsidRPr="00751FAF">
        <w:tab/>
        <w:t>10.</w:t>
      </w:r>
      <w:r w:rsidRPr="00751FAF">
        <w:tab/>
        <w:t>Санкции, налагаемые за несоответствие производства</w:t>
      </w:r>
      <w:r w:rsidRPr="00751FAF">
        <w:tab/>
      </w:r>
      <w:r w:rsidRPr="00751FAF">
        <w:tab/>
      </w:r>
      <w:r w:rsidR="007071EB" w:rsidRPr="007071EB">
        <w:t>15</w:t>
      </w:r>
    </w:p>
    <w:p w14:paraId="559AD50F" w14:textId="22B6BF99" w:rsidR="00AB0155" w:rsidRPr="00E95762" w:rsidRDefault="00AB0155" w:rsidP="00AB0155">
      <w:pPr>
        <w:tabs>
          <w:tab w:val="right" w:pos="850"/>
          <w:tab w:val="left" w:pos="1134"/>
          <w:tab w:val="left" w:pos="1559"/>
          <w:tab w:val="left" w:pos="1984"/>
          <w:tab w:val="left" w:leader="dot" w:pos="8929"/>
          <w:tab w:val="right" w:pos="9638"/>
        </w:tabs>
        <w:spacing w:after="120"/>
      </w:pPr>
      <w:r w:rsidRPr="00751FAF">
        <w:tab/>
        <w:t>11.</w:t>
      </w:r>
      <w:r w:rsidRPr="00751FAF">
        <w:tab/>
        <w:t>Окончательное прекращение производства</w:t>
      </w:r>
      <w:r w:rsidRPr="00751FAF">
        <w:tab/>
      </w:r>
      <w:r w:rsidRPr="00751FAF">
        <w:tab/>
      </w:r>
      <w:bookmarkStart w:id="1" w:name="_Hlk25682982"/>
      <w:bookmarkEnd w:id="1"/>
      <w:r w:rsidR="007071EB" w:rsidRPr="00E95762">
        <w:t>15</w:t>
      </w:r>
    </w:p>
    <w:p w14:paraId="2FEC7C03" w14:textId="309C6CD2" w:rsidR="00AB0155" w:rsidRPr="00E95762" w:rsidRDefault="00AB0155" w:rsidP="00AB0155">
      <w:pPr>
        <w:tabs>
          <w:tab w:val="right" w:pos="850"/>
          <w:tab w:val="left" w:pos="1134"/>
          <w:tab w:val="left" w:pos="1559"/>
          <w:tab w:val="left" w:pos="1984"/>
          <w:tab w:val="left" w:leader="dot" w:pos="8929"/>
          <w:tab w:val="right" w:pos="9638"/>
        </w:tabs>
        <w:spacing w:after="120"/>
        <w:ind w:left="1130" w:hanging="1130"/>
      </w:pPr>
      <w:r w:rsidRPr="00751FAF">
        <w:tab/>
        <w:t>12.</w:t>
      </w:r>
      <w:r w:rsidRPr="00751FAF">
        <w:tab/>
        <w:t>Названия и адреса технических служб, ответственных за проведение испытания</w:t>
      </w:r>
      <w:r w:rsidRPr="00751FAF">
        <w:br/>
        <w:t>для официального утверждения, и органов по официальному утверждению типа</w:t>
      </w:r>
      <w:r w:rsidRPr="00751FAF">
        <w:tab/>
      </w:r>
      <w:r w:rsidRPr="00751FAF">
        <w:tab/>
      </w:r>
      <w:r w:rsidR="00E95762" w:rsidRPr="00E95762">
        <w:t>15</w:t>
      </w:r>
    </w:p>
    <w:p w14:paraId="1E5E5795" w14:textId="77777777" w:rsidR="00AB0155" w:rsidRPr="00751FAF" w:rsidRDefault="00AB0155" w:rsidP="00AB0155">
      <w:pPr>
        <w:tabs>
          <w:tab w:val="right" w:pos="850"/>
          <w:tab w:val="left" w:pos="1134"/>
          <w:tab w:val="left" w:pos="1559"/>
          <w:tab w:val="left" w:pos="1984"/>
          <w:tab w:val="left" w:leader="dot" w:pos="8929"/>
          <w:tab w:val="right" w:pos="9638"/>
        </w:tabs>
        <w:spacing w:after="120"/>
        <w:ind w:left="567" w:hanging="567"/>
      </w:pPr>
      <w:r w:rsidRPr="00751FAF">
        <w:t>Приложения</w:t>
      </w:r>
    </w:p>
    <w:p w14:paraId="2452B676" w14:textId="4812831A" w:rsidR="00AB0155" w:rsidRPr="00E95762" w:rsidRDefault="00AB0155" w:rsidP="00AB0155">
      <w:pPr>
        <w:tabs>
          <w:tab w:val="right" w:pos="850"/>
          <w:tab w:val="left" w:pos="1134"/>
          <w:tab w:val="left" w:pos="1559"/>
          <w:tab w:val="left" w:pos="1984"/>
          <w:tab w:val="left" w:leader="dot" w:pos="8929"/>
          <w:tab w:val="right" w:pos="9638"/>
        </w:tabs>
        <w:spacing w:after="120"/>
      </w:pPr>
      <w:r w:rsidRPr="00751FAF">
        <w:tab/>
        <w:t>1</w:t>
      </w:r>
      <w:r w:rsidRPr="00751FAF">
        <w:tab/>
        <w:t>Информационный документ</w:t>
      </w:r>
      <w:r w:rsidRPr="00751FAF">
        <w:tab/>
      </w:r>
      <w:r w:rsidRPr="00751FAF">
        <w:tab/>
      </w:r>
      <w:r w:rsidR="00E95762" w:rsidRPr="00E95762">
        <w:t>16</w:t>
      </w:r>
    </w:p>
    <w:p w14:paraId="142EA3B6" w14:textId="69CFCB50" w:rsidR="00AB0155" w:rsidRPr="00E95762" w:rsidRDefault="00AB0155" w:rsidP="00AB0155">
      <w:pPr>
        <w:tabs>
          <w:tab w:val="right" w:pos="850"/>
          <w:tab w:val="left" w:pos="1134"/>
          <w:tab w:val="left" w:pos="1559"/>
          <w:tab w:val="left" w:leader="dot" w:pos="8929"/>
          <w:tab w:val="right" w:pos="9638"/>
        </w:tabs>
        <w:spacing w:after="120"/>
      </w:pPr>
      <w:r w:rsidRPr="00751FAF">
        <w:tab/>
        <w:t>2</w:t>
      </w:r>
      <w:r w:rsidRPr="00751FAF">
        <w:tab/>
        <w:t>Сообщение</w:t>
      </w:r>
      <w:r w:rsidRPr="00751FAF">
        <w:tab/>
      </w:r>
      <w:r w:rsidRPr="00751FAF">
        <w:tab/>
      </w:r>
      <w:r w:rsidR="00E95762" w:rsidRPr="00E95762">
        <w:t>18</w:t>
      </w:r>
    </w:p>
    <w:p w14:paraId="5C4B4499" w14:textId="164C0197" w:rsidR="00AB0155" w:rsidRPr="00E95762" w:rsidRDefault="00AB0155" w:rsidP="00AB0155">
      <w:pPr>
        <w:tabs>
          <w:tab w:val="right" w:pos="850"/>
          <w:tab w:val="left" w:pos="1134"/>
          <w:tab w:val="left" w:pos="1559"/>
          <w:tab w:val="left" w:pos="1984"/>
          <w:tab w:val="left" w:leader="dot" w:pos="8929"/>
          <w:tab w:val="right" w:pos="9638"/>
        </w:tabs>
        <w:spacing w:after="120"/>
      </w:pPr>
      <w:r w:rsidRPr="00751FAF">
        <w:tab/>
        <w:t>3</w:t>
      </w:r>
      <w:r w:rsidRPr="00751FAF">
        <w:tab/>
        <w:t>Схема знака официального утверждения</w:t>
      </w:r>
      <w:r w:rsidRPr="00751FAF">
        <w:tab/>
      </w:r>
      <w:r w:rsidRPr="00751FAF">
        <w:tab/>
      </w:r>
      <w:r w:rsidR="00E95762" w:rsidRPr="00E95762">
        <w:t>19</w:t>
      </w:r>
    </w:p>
    <w:p w14:paraId="4E93865C" w14:textId="15D8F8A3" w:rsidR="00AB0155" w:rsidRPr="00E95762" w:rsidRDefault="00AB0155" w:rsidP="00AB0155">
      <w:pPr>
        <w:tabs>
          <w:tab w:val="right" w:pos="850"/>
          <w:tab w:val="left" w:pos="1134"/>
          <w:tab w:val="left" w:pos="1559"/>
          <w:tab w:val="left" w:pos="1984"/>
          <w:tab w:val="left" w:leader="dot" w:pos="8929"/>
          <w:tab w:val="right" w:pos="9638"/>
        </w:tabs>
        <w:spacing w:after="120"/>
      </w:pPr>
      <w:r w:rsidRPr="00751FAF">
        <w:tab/>
        <w:t>4</w:t>
      </w:r>
      <w:r w:rsidRPr="00751FAF">
        <w:tab/>
        <w:t>Образец свидетельства о соответствии СОКиБ</w:t>
      </w:r>
      <w:r w:rsidRPr="00751FAF">
        <w:tab/>
      </w:r>
      <w:r w:rsidRPr="00751FAF">
        <w:tab/>
      </w:r>
      <w:r w:rsidR="00E95762" w:rsidRPr="00E95762">
        <w:t>20</w:t>
      </w:r>
    </w:p>
    <w:p w14:paraId="0C965D07" w14:textId="58BFB102" w:rsidR="00AB0155" w:rsidRPr="00E95762" w:rsidRDefault="00AB0155" w:rsidP="00AB0155">
      <w:pPr>
        <w:tabs>
          <w:tab w:val="right" w:pos="850"/>
          <w:tab w:val="left" w:pos="1134"/>
          <w:tab w:val="left" w:pos="1559"/>
          <w:tab w:val="left" w:pos="1984"/>
          <w:tab w:val="left" w:leader="dot" w:pos="8929"/>
          <w:tab w:val="right" w:pos="9638"/>
        </w:tabs>
        <w:spacing w:after="120"/>
        <w:rPr>
          <w:b/>
        </w:rPr>
      </w:pPr>
      <w:r w:rsidRPr="00751FAF">
        <w:tab/>
        <w:t>5</w:t>
      </w:r>
      <w:r w:rsidRPr="00751FAF">
        <w:tab/>
        <w:t>Перечень угроз и соответствующих мер по смягчению последствий</w:t>
      </w:r>
      <w:r w:rsidRPr="00751FAF">
        <w:tab/>
      </w:r>
      <w:r w:rsidRPr="00751FAF">
        <w:tab/>
      </w:r>
      <w:r w:rsidR="00E95762" w:rsidRPr="00E95762">
        <w:t>21</w:t>
      </w:r>
    </w:p>
    <w:p w14:paraId="7F7B94B4" w14:textId="77777777" w:rsidR="00AB0155" w:rsidRPr="00751FAF" w:rsidRDefault="00AB0155" w:rsidP="00AB0155">
      <w:pPr>
        <w:suppressAutoHyphens w:val="0"/>
        <w:spacing w:line="240" w:lineRule="auto"/>
        <w:rPr>
          <w:b/>
          <w:sz w:val="34"/>
        </w:rPr>
      </w:pPr>
      <w:r w:rsidRPr="00751FAF">
        <w:rPr>
          <w:sz w:val="34"/>
        </w:rPr>
        <w:br w:type="page"/>
      </w:r>
    </w:p>
    <w:p w14:paraId="4304C250" w14:textId="77777777" w:rsidR="00AB0155" w:rsidRPr="00751FAF" w:rsidRDefault="00AB0155" w:rsidP="00AB0155">
      <w:pPr>
        <w:pStyle w:val="HChG"/>
      </w:pPr>
      <w:r w:rsidRPr="00751FAF">
        <w:lastRenderedPageBreak/>
        <w:tab/>
      </w:r>
      <w:r w:rsidRPr="00751FAF">
        <w:tab/>
        <w:t>1.</w:t>
      </w:r>
      <w:r w:rsidRPr="00751FAF">
        <w:tab/>
      </w:r>
      <w:r w:rsidRPr="00751FAF">
        <w:tab/>
        <w:t>Сфера применения</w:t>
      </w:r>
    </w:p>
    <w:p w14:paraId="289F59E5" w14:textId="283CC414" w:rsidR="00AB0155" w:rsidRPr="00751FAF" w:rsidRDefault="00AB0155" w:rsidP="00AB0155">
      <w:pPr>
        <w:pStyle w:val="SingleTxtG"/>
        <w:ind w:left="2268" w:hanging="1134"/>
      </w:pPr>
      <w:r w:rsidRPr="00751FAF">
        <w:t>1.1</w:t>
      </w:r>
      <w:r w:rsidRPr="00751FAF">
        <w:tab/>
      </w:r>
      <w:r>
        <w:tab/>
      </w:r>
      <w:r w:rsidRPr="00751FAF">
        <w:t>Настоящие Правила применяются к транспортным средствам категорий</w:t>
      </w:r>
      <w:r w:rsidRPr="00751FAF">
        <w:rPr>
          <w:lang w:val="en-US"/>
        </w:rPr>
        <w:t> </w:t>
      </w:r>
      <w:r w:rsidRPr="00751FAF">
        <w:t>M и N в отношении кибербезопасности.</w:t>
      </w:r>
    </w:p>
    <w:p w14:paraId="04487013" w14:textId="3E3B03AA" w:rsidR="00AB0155" w:rsidRPr="00751FAF" w:rsidRDefault="00AB0155" w:rsidP="00AB0155">
      <w:pPr>
        <w:pStyle w:val="SingleTxtG"/>
        <w:ind w:left="2268" w:hanging="1134"/>
        <w:rPr>
          <w:bCs/>
        </w:rPr>
      </w:pPr>
      <w:r w:rsidRPr="00751FAF">
        <w:tab/>
      </w:r>
      <w:r>
        <w:tab/>
      </w:r>
      <w:r w:rsidRPr="00751FAF">
        <w:t>Настоящие Правила применяются также к транспортным средствам категории O, если они оснащены по меньшей мере одним электронным блоком управления.</w:t>
      </w:r>
    </w:p>
    <w:p w14:paraId="6A00401F" w14:textId="77777777" w:rsidR="00AB0155" w:rsidRPr="00751FAF" w:rsidRDefault="00AB0155" w:rsidP="00AB0155">
      <w:pPr>
        <w:pStyle w:val="xsingletxtg"/>
        <w:suppressAutoHyphens/>
        <w:ind w:left="2268" w:hanging="1134"/>
        <w:rPr>
          <w:lang w:val="ru-RU"/>
        </w:rPr>
      </w:pPr>
      <w:r w:rsidRPr="00751FAF">
        <w:rPr>
          <w:lang w:val="ru-RU"/>
        </w:rPr>
        <w:t>1.2</w:t>
      </w:r>
      <w:r w:rsidRPr="00751FAF">
        <w:rPr>
          <w:lang w:val="ru-RU"/>
        </w:rPr>
        <w:tab/>
        <w:t>Настоящие Правила применяются также к транспортным средствам категорий L</w:t>
      </w:r>
      <w:r w:rsidRPr="00751FAF">
        <w:rPr>
          <w:vertAlign w:val="subscript"/>
          <w:lang w:val="ru-RU"/>
        </w:rPr>
        <w:t>6</w:t>
      </w:r>
      <w:r w:rsidRPr="00751FAF">
        <w:rPr>
          <w:lang w:val="ru-RU"/>
        </w:rPr>
        <w:t xml:space="preserve"> и L</w:t>
      </w:r>
      <w:r w:rsidRPr="00751FAF">
        <w:rPr>
          <w:vertAlign w:val="subscript"/>
          <w:lang w:val="ru-RU"/>
        </w:rPr>
        <w:t>7</w:t>
      </w:r>
      <w:r w:rsidRPr="00751FAF">
        <w:rPr>
          <w:lang w:val="ru-RU"/>
        </w:rPr>
        <w:t>, если они оснащены автоматизированной функцией управления транспортным средством, начиная с уровня 3 и выше, как это определено в справочном документе с определениями термина «автоматизированное вождение» в рамках WP.29 и Общих принципах для разработки правил ООН, касающихся автоматизированных транспортных средств (ECE/TRANS/WP.29/1140).</w:t>
      </w:r>
    </w:p>
    <w:p w14:paraId="26A8E072" w14:textId="790866C6" w:rsidR="00AB0155" w:rsidRPr="00751FAF" w:rsidRDefault="00AB0155" w:rsidP="00AB0155">
      <w:pPr>
        <w:pStyle w:val="SingleTxtG"/>
        <w:ind w:left="2268" w:hanging="1134"/>
      </w:pPr>
      <w:r w:rsidRPr="00751FAF">
        <w:t>1.3</w:t>
      </w:r>
      <w:r w:rsidRPr="00751FAF">
        <w:tab/>
      </w:r>
      <w:r>
        <w:tab/>
      </w:r>
      <w:r w:rsidRPr="00751FAF">
        <w:t>Настоящие Правила применяются без ущерба для иных правил ООН, а равно регионального или национального законодательства, регулирующих доступ уполномоченных сторон к транспортному средству, его бортовым данным, функциям и ресурсам, а также условия такого доступа. Они также применяются без ущерба для национального и регионального законодательства, регулирующего неприкосновенность частной жизни и защиты физических лиц в части обработки их персональных данных.</w:t>
      </w:r>
    </w:p>
    <w:p w14:paraId="37B74091" w14:textId="525BA7D9" w:rsidR="00AB0155" w:rsidRPr="00751FAF" w:rsidRDefault="00AB0155" w:rsidP="00AB0155">
      <w:pPr>
        <w:pStyle w:val="SingleTxtG"/>
        <w:ind w:left="2268" w:hanging="1134"/>
      </w:pPr>
      <w:r w:rsidRPr="00751FAF">
        <w:t>1.4</w:t>
      </w:r>
      <w:r w:rsidRPr="00751FAF">
        <w:tab/>
      </w:r>
      <w:r>
        <w:tab/>
      </w:r>
      <w:r w:rsidRPr="00751FAF">
        <w:t xml:space="preserve">Настоящие Правила применяются без ущерба для иных Правил ООН, </w:t>
      </w:r>
      <w:r w:rsidRPr="00751FAF">
        <w:br/>
        <w:t>а равно национального или регионального законодательства, регулирующих разработку и установку/системную интеграцию запасных частей и компонентов, как физических, так и цифровых, в части кибербезопасности.</w:t>
      </w:r>
    </w:p>
    <w:p w14:paraId="0C34DBA3" w14:textId="77777777" w:rsidR="00AB0155" w:rsidRPr="00751FAF" w:rsidRDefault="00AB0155" w:rsidP="00AB0155">
      <w:pPr>
        <w:pStyle w:val="HChG"/>
      </w:pPr>
      <w:r w:rsidRPr="00751FAF">
        <w:tab/>
      </w:r>
      <w:r w:rsidRPr="00751FAF">
        <w:tab/>
        <w:t>2.</w:t>
      </w:r>
      <w:r w:rsidRPr="00751FAF">
        <w:tab/>
      </w:r>
      <w:r w:rsidRPr="00751FAF">
        <w:tab/>
      </w:r>
      <w:r w:rsidRPr="00751FAF">
        <w:rPr>
          <w:bCs/>
        </w:rPr>
        <w:t>Определения</w:t>
      </w:r>
    </w:p>
    <w:p w14:paraId="62DAB156" w14:textId="62CEDE4F" w:rsidR="00AB0155" w:rsidRPr="00751FAF" w:rsidRDefault="00AB0155" w:rsidP="00AB0155">
      <w:pPr>
        <w:pStyle w:val="SingleTxtG"/>
        <w:spacing w:line="240" w:lineRule="auto"/>
      </w:pPr>
      <w:r w:rsidRPr="00751FAF">
        <w:tab/>
      </w:r>
      <w:r w:rsidRPr="00751FAF">
        <w:tab/>
        <w:t>Для целей настоящих Правил применяются следующие определения:</w:t>
      </w:r>
    </w:p>
    <w:p w14:paraId="7AD22820" w14:textId="35336021" w:rsidR="00AB0155" w:rsidRPr="00751FAF" w:rsidRDefault="00AB0155" w:rsidP="00AB0155">
      <w:pPr>
        <w:pStyle w:val="SingleTxtG"/>
        <w:spacing w:line="240" w:lineRule="auto"/>
        <w:ind w:left="2268" w:hanging="1134"/>
      </w:pPr>
      <w:r w:rsidRPr="00751FAF">
        <w:t>2.1</w:t>
      </w:r>
      <w:r w:rsidRPr="00751FAF">
        <w:tab/>
      </w:r>
      <w:r w:rsidR="002D74B0">
        <w:tab/>
      </w:r>
      <w:r w:rsidRPr="00751FAF">
        <w:t>«</w:t>
      </w:r>
      <w:r w:rsidRPr="00751FAF">
        <w:rPr>
          <w:i/>
          <w:iCs/>
        </w:rPr>
        <w:t>Тип транспортного средства</w:t>
      </w:r>
      <w:r w:rsidRPr="00751FAF">
        <w:t>» означает транспортные средства, не имеющие различий в отношении следующих основных аспектов:</w:t>
      </w:r>
    </w:p>
    <w:p w14:paraId="6B5A4570" w14:textId="77777777" w:rsidR="00AB0155" w:rsidRPr="00751FAF" w:rsidRDefault="00AB0155" w:rsidP="00AB0155">
      <w:pPr>
        <w:pStyle w:val="SingleTxtG"/>
        <w:spacing w:line="240" w:lineRule="auto"/>
        <w:ind w:left="2790" w:hanging="540"/>
      </w:pPr>
      <w:r w:rsidRPr="00751FAF">
        <w:t>a)</w:t>
      </w:r>
      <w:r w:rsidRPr="00751FAF">
        <w:tab/>
        <w:t>обозначения изготовителя данного типа транспортного средства;</w:t>
      </w:r>
    </w:p>
    <w:p w14:paraId="0126D699" w14:textId="77777777" w:rsidR="00AB0155" w:rsidRPr="00751FAF" w:rsidRDefault="00AB0155" w:rsidP="00AB0155">
      <w:pPr>
        <w:pStyle w:val="SingleTxtG"/>
        <w:spacing w:line="240" w:lineRule="auto"/>
        <w:ind w:left="2790" w:hanging="540"/>
      </w:pPr>
      <w:r w:rsidRPr="00751FAF">
        <w:t>b)</w:t>
      </w:r>
      <w:r w:rsidRPr="00751FAF">
        <w:tab/>
        <w:t>основных аспектов электрической/электронной архитектуры и внешних интерфейсов применительно к кибербезопасности.</w:t>
      </w:r>
    </w:p>
    <w:p w14:paraId="4A035744" w14:textId="0EFBAD41" w:rsidR="00AB0155" w:rsidRPr="00751FAF" w:rsidRDefault="00AB0155" w:rsidP="00AB0155">
      <w:pPr>
        <w:pStyle w:val="SingleTxtG"/>
        <w:spacing w:line="240" w:lineRule="auto"/>
        <w:ind w:left="2268" w:hanging="1134"/>
      </w:pPr>
      <w:r w:rsidRPr="00751FAF">
        <w:t>2.2</w:t>
      </w:r>
      <w:r w:rsidRPr="00751FAF">
        <w:tab/>
      </w:r>
      <w:r w:rsidR="002D74B0">
        <w:tab/>
      </w:r>
      <w:r w:rsidRPr="00751FAF">
        <w:t>«</w:t>
      </w:r>
      <w:r w:rsidRPr="00751FAF">
        <w:rPr>
          <w:i/>
          <w:iCs/>
        </w:rPr>
        <w:t>Кибербезопасность</w:t>
      </w:r>
      <w:r w:rsidRPr="00751FAF">
        <w:t>» означает состояние, в котором транспортные средства и их функции защищены от киберугроз, которым могут подвергаться электрические или электронные компоненты.</w:t>
      </w:r>
    </w:p>
    <w:p w14:paraId="7D37A192" w14:textId="6832533A" w:rsidR="00AB0155" w:rsidRPr="00751FAF" w:rsidRDefault="00AB0155" w:rsidP="00AB0155">
      <w:pPr>
        <w:pStyle w:val="SingleTxtG"/>
        <w:spacing w:line="240" w:lineRule="auto"/>
        <w:ind w:left="2268" w:hanging="1134"/>
      </w:pPr>
      <w:r w:rsidRPr="00751FAF">
        <w:t>2.3</w:t>
      </w:r>
      <w:r w:rsidRPr="00751FAF">
        <w:tab/>
      </w:r>
      <w:r w:rsidR="002D74B0">
        <w:tab/>
      </w:r>
      <w:r w:rsidRPr="00751FAF">
        <w:t>«</w:t>
      </w:r>
      <w:r w:rsidRPr="00751FAF">
        <w:rPr>
          <w:i/>
          <w:iCs/>
        </w:rPr>
        <w:t>Система обеспечения кибербезопасности (СОКиБ)</w:t>
      </w:r>
      <w:r w:rsidRPr="00751FAF">
        <w:t>» означает систематический подход на основе оценки риска, определяющий организационные процессы, обязанности и методы обработки риска, связанного с киберугрозами, которым подвергаются транспортные средства, и их защиты от кибератак.</w:t>
      </w:r>
    </w:p>
    <w:p w14:paraId="5A3E497C" w14:textId="6DAFD63F" w:rsidR="00AB0155" w:rsidRPr="00751FAF" w:rsidRDefault="00AB0155" w:rsidP="00AB0155">
      <w:pPr>
        <w:pStyle w:val="SingleTxtG"/>
        <w:spacing w:line="240" w:lineRule="auto"/>
        <w:ind w:left="2268" w:hanging="1134"/>
      </w:pPr>
      <w:r w:rsidRPr="00751FAF">
        <w:t>2.4</w:t>
      </w:r>
      <w:r w:rsidRPr="00751FAF">
        <w:tab/>
      </w:r>
      <w:r w:rsidR="002D74B0">
        <w:tab/>
      </w:r>
      <w:r w:rsidRPr="00751FAF">
        <w:t>«</w:t>
      </w:r>
      <w:r w:rsidRPr="00751FAF">
        <w:rPr>
          <w:i/>
          <w:iCs/>
        </w:rPr>
        <w:t>Система</w:t>
      </w:r>
      <w:r w:rsidRPr="00751FAF">
        <w:t>» означает совокупность компонентов и/или подсистем, реализующих соответствующую функцию или функции.</w:t>
      </w:r>
    </w:p>
    <w:p w14:paraId="2296062C" w14:textId="77777777" w:rsidR="00AB0155" w:rsidRPr="00751FAF" w:rsidRDefault="00AB0155" w:rsidP="00AB0155">
      <w:pPr>
        <w:pStyle w:val="SingleTxtG"/>
        <w:spacing w:line="240" w:lineRule="auto"/>
        <w:ind w:left="2268" w:hanging="1134"/>
      </w:pPr>
      <w:r w:rsidRPr="00751FAF">
        <w:t>2.5</w:t>
      </w:r>
      <w:r w:rsidRPr="00751FAF">
        <w:tab/>
      </w:r>
      <w:r w:rsidRPr="00751FAF">
        <w:tab/>
        <w:t>«</w:t>
      </w:r>
      <w:r w:rsidRPr="00751FAF">
        <w:rPr>
          <w:i/>
          <w:iCs/>
        </w:rPr>
        <w:t>Этап разработки</w:t>
      </w:r>
      <w:r w:rsidRPr="00751FAF">
        <w:t>» означает период до официального утверждения данного типа транспортного средства.</w:t>
      </w:r>
    </w:p>
    <w:p w14:paraId="70777D94" w14:textId="77777777" w:rsidR="00AB0155" w:rsidRPr="00751FAF" w:rsidRDefault="00AB0155" w:rsidP="00AB0155">
      <w:pPr>
        <w:spacing w:after="120" w:line="240" w:lineRule="auto"/>
        <w:ind w:left="2268" w:right="1183" w:hanging="1134"/>
        <w:jc w:val="both"/>
      </w:pPr>
      <w:r w:rsidRPr="00751FAF">
        <w:t>2.6</w:t>
      </w:r>
      <w:r w:rsidRPr="00751FAF">
        <w:tab/>
        <w:t>«</w:t>
      </w:r>
      <w:r w:rsidRPr="00751FAF">
        <w:rPr>
          <w:i/>
          <w:iCs/>
        </w:rPr>
        <w:t>Этап производства</w:t>
      </w:r>
      <w:r w:rsidRPr="00751FAF">
        <w:t>» означает продолжительность производства соответствующего типа транспортного средства.</w:t>
      </w:r>
    </w:p>
    <w:p w14:paraId="33198E6D" w14:textId="77777777" w:rsidR="00AB0155" w:rsidRPr="00751FAF" w:rsidRDefault="00AB0155" w:rsidP="00AB0155">
      <w:pPr>
        <w:pageBreakBefore/>
        <w:spacing w:after="120" w:line="240" w:lineRule="auto"/>
        <w:ind w:left="2268" w:right="1134" w:hanging="1134"/>
        <w:jc w:val="both"/>
        <w:rPr>
          <w:i/>
        </w:rPr>
      </w:pPr>
      <w:r w:rsidRPr="00751FAF">
        <w:lastRenderedPageBreak/>
        <w:t>2.7</w:t>
      </w:r>
      <w:r w:rsidRPr="00751FAF">
        <w:tab/>
        <w:t>«</w:t>
      </w:r>
      <w:r w:rsidRPr="00751FAF">
        <w:rPr>
          <w:i/>
          <w:iCs/>
        </w:rPr>
        <w:t>Этап после производства</w:t>
      </w:r>
      <w:r w:rsidRPr="00751FAF">
        <w:t>» означает период, в течение которого данный тип транспортного средства более не производится до окончания срока службы всех транспортных средств данного типа. Транспортные средства, включающие конкретный тип транспортного средства, будут эксплуатироваться на этом этапе, но производиться больше не будут. Данный этап заканчивается в тот момент, когда в эксплуатации больше нет никаких транспортных средств, относящихся к конкретному типу транспортного средства.</w:t>
      </w:r>
    </w:p>
    <w:p w14:paraId="7679C895" w14:textId="0DBB2A99" w:rsidR="00AB0155" w:rsidRPr="00751FAF" w:rsidRDefault="00AB0155" w:rsidP="00AB0155">
      <w:pPr>
        <w:pStyle w:val="SingleTxtG"/>
        <w:spacing w:line="240" w:lineRule="auto"/>
        <w:ind w:left="2268" w:hanging="1134"/>
      </w:pPr>
      <w:r w:rsidRPr="00751FAF">
        <w:t>2.8</w:t>
      </w:r>
      <w:r w:rsidRPr="00751FAF">
        <w:tab/>
      </w:r>
      <w:r w:rsidR="002D74B0">
        <w:tab/>
      </w:r>
      <w:r w:rsidRPr="00751FAF">
        <w:t>«</w:t>
      </w:r>
      <w:r w:rsidRPr="00751FAF">
        <w:rPr>
          <w:i/>
          <w:iCs/>
        </w:rPr>
        <w:t>Смягчение последствий</w:t>
      </w:r>
      <w:r w:rsidRPr="00751FAF">
        <w:t>» означает соответствующую меру, которая позволяет изменить уровень риска.</w:t>
      </w:r>
    </w:p>
    <w:p w14:paraId="3910E5EE" w14:textId="605DDEDC" w:rsidR="00AB0155" w:rsidRPr="00751FAF" w:rsidRDefault="00AB0155" w:rsidP="00AB0155">
      <w:pPr>
        <w:pStyle w:val="SingleTxtG"/>
        <w:spacing w:line="240" w:lineRule="auto"/>
        <w:ind w:left="2268" w:hanging="1134"/>
      </w:pPr>
      <w:r w:rsidRPr="00751FAF">
        <w:t>2.9</w:t>
      </w:r>
      <w:r w:rsidRPr="00751FAF">
        <w:tab/>
      </w:r>
      <w:r w:rsidR="002D74B0">
        <w:tab/>
      </w:r>
      <w:r w:rsidRPr="00751FAF">
        <w:t>«</w:t>
      </w:r>
      <w:r w:rsidRPr="00751FAF">
        <w:rPr>
          <w:i/>
          <w:iCs/>
        </w:rPr>
        <w:t>Риск</w:t>
      </w:r>
      <w:r w:rsidRPr="00751FAF">
        <w:t>» означает вероятность того, что какая-либо угроза реализуется на практике вследствие уязвимостей того или иного транспортного средства и тем самым причинит вред организации или отдельному лицу.</w:t>
      </w:r>
    </w:p>
    <w:p w14:paraId="5851A138" w14:textId="0C3B8F5E" w:rsidR="00AB0155" w:rsidRPr="00751FAF" w:rsidRDefault="00AB0155" w:rsidP="00AB0155">
      <w:pPr>
        <w:pStyle w:val="SingleTxtG"/>
        <w:spacing w:line="240" w:lineRule="auto"/>
        <w:ind w:left="2268" w:hanging="1134"/>
      </w:pPr>
      <w:r w:rsidRPr="00751FAF">
        <w:t>2.10</w:t>
      </w:r>
      <w:r w:rsidRPr="00751FAF">
        <w:tab/>
      </w:r>
      <w:r w:rsidR="002D74B0">
        <w:tab/>
      </w:r>
      <w:r w:rsidRPr="00751FAF">
        <w:t>«</w:t>
      </w:r>
      <w:r w:rsidRPr="00751FAF">
        <w:rPr>
          <w:i/>
          <w:iCs/>
        </w:rPr>
        <w:t>Оценка риска</w:t>
      </w:r>
      <w:r w:rsidRPr="00751FAF">
        <w:t>» означает всесторонний процесс выявления, распознавания и описания рисков (идентификация риска) в целях понимания характера риска и определения его уровня (анализ риска) и сопоставления результатов анализа риска с критериями риска в порядке выяснения того факта, является ли данный риск и/или его масштаб приемлемым или допустимым (оценка риска).</w:t>
      </w:r>
    </w:p>
    <w:p w14:paraId="4EA2BF4E" w14:textId="63F7BCC6" w:rsidR="00AB0155" w:rsidRPr="00751FAF" w:rsidRDefault="00AB0155" w:rsidP="00AB0155">
      <w:pPr>
        <w:pStyle w:val="SingleTxtG"/>
        <w:spacing w:line="240" w:lineRule="auto"/>
        <w:ind w:left="2268" w:hanging="1134"/>
      </w:pPr>
      <w:r w:rsidRPr="00751FAF">
        <w:t>2.11</w:t>
      </w:r>
      <w:r w:rsidRPr="00751FAF">
        <w:tab/>
      </w:r>
      <w:r w:rsidR="002D74B0">
        <w:tab/>
      </w:r>
      <w:r w:rsidRPr="00751FAF">
        <w:t>«</w:t>
      </w:r>
      <w:r w:rsidRPr="00751FAF">
        <w:rPr>
          <w:i/>
          <w:iCs/>
        </w:rPr>
        <w:t>Управление риском</w:t>
      </w:r>
      <w:r w:rsidRPr="00751FAF">
        <w:t>» означает согласованные действия по руководству и управлению соответствующей организацией в связи с риском.</w:t>
      </w:r>
    </w:p>
    <w:p w14:paraId="5491E4A2" w14:textId="3211D78A" w:rsidR="00AB0155" w:rsidRPr="00751FAF" w:rsidRDefault="00AB0155" w:rsidP="00AB0155">
      <w:pPr>
        <w:pStyle w:val="SingleTxtG"/>
        <w:spacing w:line="240" w:lineRule="auto"/>
        <w:ind w:left="2268" w:hanging="1134"/>
      </w:pPr>
      <w:r w:rsidRPr="00751FAF">
        <w:t>2.12</w:t>
      </w:r>
      <w:r w:rsidRPr="00751FAF">
        <w:tab/>
      </w:r>
      <w:r w:rsidR="002D74B0">
        <w:tab/>
      </w:r>
      <w:r w:rsidRPr="00751FAF">
        <w:t>«</w:t>
      </w:r>
      <w:r w:rsidRPr="00751FAF">
        <w:rPr>
          <w:i/>
          <w:iCs/>
        </w:rPr>
        <w:t>Угроза</w:t>
      </w:r>
      <w:r w:rsidRPr="00751FAF">
        <w:t>» означает потенциальную причину нежелательного инцидента, который может нанести ущерб системе или организации.</w:t>
      </w:r>
    </w:p>
    <w:p w14:paraId="7BFCF7C2" w14:textId="71869A47" w:rsidR="00AB0155" w:rsidRPr="00751FAF" w:rsidRDefault="00AB0155" w:rsidP="00AB0155">
      <w:pPr>
        <w:pStyle w:val="SingleTxtG"/>
        <w:spacing w:line="240" w:lineRule="auto"/>
        <w:ind w:left="2268" w:hanging="1134"/>
      </w:pPr>
      <w:r w:rsidRPr="00751FAF">
        <w:t>2.13</w:t>
      </w:r>
      <w:r w:rsidRPr="00751FAF">
        <w:tab/>
      </w:r>
      <w:r w:rsidR="002D74B0">
        <w:tab/>
      </w:r>
      <w:r w:rsidRPr="00751FAF">
        <w:t>«</w:t>
      </w:r>
      <w:r w:rsidRPr="00751FAF">
        <w:rPr>
          <w:i/>
          <w:iCs/>
        </w:rPr>
        <w:t>Уязвимость</w:t>
      </w:r>
      <w:r w:rsidRPr="00751FAF">
        <w:t>» означает слабость какого-либо материального объекта или средства смягчения последствий, которая дает возможность реализации одной или нескольких угроз.</w:t>
      </w:r>
    </w:p>
    <w:p w14:paraId="32B9D6AC" w14:textId="77777777" w:rsidR="00AB0155" w:rsidRPr="00751FAF" w:rsidRDefault="00AB0155" w:rsidP="00AB0155">
      <w:pPr>
        <w:pStyle w:val="HChG"/>
      </w:pPr>
      <w:r w:rsidRPr="00751FAF">
        <w:tab/>
      </w:r>
      <w:r w:rsidRPr="00751FAF">
        <w:tab/>
        <w:t>3.</w:t>
      </w:r>
      <w:r w:rsidRPr="00751FAF">
        <w:tab/>
      </w:r>
      <w:r w:rsidRPr="00751FAF">
        <w:tab/>
      </w:r>
      <w:r w:rsidRPr="00751FAF">
        <w:rPr>
          <w:bCs/>
        </w:rPr>
        <w:t>Заявка на официальное утверждение</w:t>
      </w:r>
    </w:p>
    <w:p w14:paraId="1E6D4E71" w14:textId="53D98B21" w:rsidR="00AB0155" w:rsidRPr="00751FAF" w:rsidRDefault="00AB0155" w:rsidP="00AB0155">
      <w:pPr>
        <w:pStyle w:val="SingleTxtG"/>
        <w:ind w:left="2268" w:hanging="1134"/>
      </w:pPr>
      <w:r w:rsidRPr="00751FAF">
        <w:t>3.1</w:t>
      </w:r>
      <w:r w:rsidRPr="00751FAF">
        <w:tab/>
      </w:r>
      <w:r w:rsidR="002D74B0">
        <w:tab/>
      </w:r>
      <w:r w:rsidRPr="00751FAF">
        <w:t>Заявка на официальное утверждение типа транспортного средства в отношении кибербезопасности подается изготовителем транспортного средства или его должным образом уполномоченным представителем.</w:t>
      </w:r>
    </w:p>
    <w:p w14:paraId="6267033D" w14:textId="5BBB5C36" w:rsidR="00AB0155" w:rsidRPr="00751FAF" w:rsidRDefault="00AB0155" w:rsidP="00AB0155">
      <w:pPr>
        <w:pStyle w:val="SingleTxtG"/>
        <w:ind w:left="2268" w:hanging="1134"/>
      </w:pPr>
      <w:r w:rsidRPr="00751FAF">
        <w:t>3.2</w:t>
      </w:r>
      <w:r w:rsidRPr="00751FAF">
        <w:tab/>
      </w:r>
      <w:r w:rsidR="002D74B0">
        <w:tab/>
      </w:r>
      <w:r w:rsidRPr="00751FAF">
        <w:t>К заявке прилагаются перечисленные ниже документы в трех экземплярах и следующие дополнительные сведения:</w:t>
      </w:r>
    </w:p>
    <w:p w14:paraId="24F43239" w14:textId="3DCD5AAF" w:rsidR="00AB0155" w:rsidRPr="00751FAF" w:rsidRDefault="00AB0155" w:rsidP="00AB0155">
      <w:pPr>
        <w:pStyle w:val="SingleTxtG"/>
        <w:ind w:left="2268" w:hanging="1134"/>
      </w:pPr>
      <w:r w:rsidRPr="00751FAF">
        <w:t>3.2.1</w:t>
      </w:r>
      <w:r w:rsidRPr="00751FAF">
        <w:tab/>
      </w:r>
      <w:r w:rsidR="002D74B0">
        <w:tab/>
      </w:r>
      <w:r w:rsidRPr="00751FAF">
        <w:t>описание типа транспортного средства с указанием данных, предусмотренных в приложении 1 к настоящим Правилам;</w:t>
      </w:r>
    </w:p>
    <w:p w14:paraId="4737803C" w14:textId="0A1CC7F7" w:rsidR="00AB0155" w:rsidRPr="00751FAF" w:rsidRDefault="00AB0155" w:rsidP="00AB0155">
      <w:pPr>
        <w:pStyle w:val="SingleTxtG"/>
        <w:ind w:left="2268" w:hanging="1134"/>
      </w:pPr>
      <w:r w:rsidRPr="00751FAF">
        <w:t>3.2.2</w:t>
      </w:r>
      <w:r w:rsidRPr="00751FAF">
        <w:tab/>
      </w:r>
      <w:r w:rsidR="002D74B0">
        <w:tab/>
      </w:r>
      <w:r w:rsidRPr="00751FAF">
        <w:t>в тех случаях, когда указано, что информация защищена правами интеллектуальной собственности или относится к разряду специальных научных знаний изготовителя или его поставщиков, изготовитель или его поставщики предоставляют достаточную информацию, позволяющую надлежащим образом провести проверки, указанные в настоящих Правилах. С такой информацией обращаются на конфиденциальной основе;</w:t>
      </w:r>
    </w:p>
    <w:p w14:paraId="373F5B3C" w14:textId="0D3000C9" w:rsidR="00AB0155" w:rsidRPr="00751FAF" w:rsidRDefault="00AB0155" w:rsidP="00AB0155">
      <w:pPr>
        <w:pStyle w:val="SingleTxtG"/>
        <w:ind w:left="2268" w:hanging="1134"/>
      </w:pPr>
      <w:r w:rsidRPr="00751FAF">
        <w:t>3.2.3</w:t>
      </w:r>
      <w:r w:rsidRPr="00751FAF">
        <w:tab/>
      </w:r>
      <w:r w:rsidR="002D74B0">
        <w:tab/>
      </w:r>
      <w:r w:rsidRPr="00751FAF">
        <w:t>свидетельство о соответствии СОКиБ на основании пункта 6 настоящих Правил.</w:t>
      </w:r>
    </w:p>
    <w:p w14:paraId="149BD3AF" w14:textId="059ADF63" w:rsidR="00AB0155" w:rsidRPr="00751FAF" w:rsidRDefault="00AB0155" w:rsidP="00AB0155">
      <w:pPr>
        <w:pStyle w:val="SingleTxtG"/>
        <w:ind w:left="2268" w:hanging="1134"/>
      </w:pPr>
      <w:r w:rsidRPr="00751FAF">
        <w:t>3.3</w:t>
      </w:r>
      <w:r w:rsidRPr="00751FAF">
        <w:tab/>
      </w:r>
      <w:r w:rsidR="002D74B0">
        <w:tab/>
      </w:r>
      <w:r w:rsidRPr="00751FAF">
        <w:t>Должна быть доступна документация следующих двух видов:</w:t>
      </w:r>
    </w:p>
    <w:p w14:paraId="39148D9B" w14:textId="77777777" w:rsidR="00AB0155" w:rsidRPr="00751FAF" w:rsidRDefault="00AB0155" w:rsidP="00AB0155">
      <w:pPr>
        <w:pStyle w:val="SingleTxtG"/>
        <w:ind w:left="2835" w:hanging="567"/>
      </w:pPr>
      <w:r w:rsidRPr="00751FAF">
        <w:t>a)</w:t>
      </w:r>
      <w:r w:rsidRPr="00751FAF">
        <w:tab/>
        <w:t xml:space="preserve">официальный набор документов для официального утверждения, содержащий материалы, указанные в приложении 1, которые передаются органу по официальному утверждению или технической службе в момент подачи заявки на официальное утверждение типа. Этот набор документации используется органом по официальному утверждению или его технической службой в качестве основного справочного материала для </w:t>
      </w:r>
      <w:r w:rsidRPr="00751FAF">
        <w:lastRenderedPageBreak/>
        <w:t>процесса официального утверждения. Орган по официальному утверждению или его техническая служба обеспечивает доступность этого набора документации в течение 10 лет начиная с момента окончательного прекращения производства данного типа транспортного средства;</w:t>
      </w:r>
    </w:p>
    <w:p w14:paraId="64895384" w14:textId="77777777" w:rsidR="00AB0155" w:rsidRPr="00751FAF" w:rsidRDefault="00AB0155" w:rsidP="00AB0155">
      <w:pPr>
        <w:pStyle w:val="SingleTxtG"/>
        <w:ind w:left="2835" w:hanging="567"/>
      </w:pPr>
      <w:r w:rsidRPr="00751FAF">
        <w:t>b)</w:t>
      </w:r>
      <w:r w:rsidRPr="00751FAF">
        <w:tab/>
        <w:t>дополнительные материалы, относящиеся к требованиям настоящих Правил, могут оставаться на хранении у изготовителя, но должны предоставляться для проверки во время официального утверждения типа. Изготовитель обеспечивает доступность любых материалов, предоставляемых для проверки в ходе официального утверждения, в течение не менее 10 лет начиная с момента окончательного прекращения производства данного типа транспортного средства.</w:t>
      </w:r>
    </w:p>
    <w:p w14:paraId="0355D17D" w14:textId="77777777" w:rsidR="00AB0155" w:rsidRPr="00751FAF" w:rsidRDefault="00AB0155" w:rsidP="00AB0155">
      <w:pPr>
        <w:pStyle w:val="HChG"/>
      </w:pPr>
      <w:r w:rsidRPr="00751FAF">
        <w:tab/>
      </w:r>
      <w:r w:rsidRPr="00751FAF">
        <w:tab/>
        <w:t>4.</w:t>
      </w:r>
      <w:r w:rsidRPr="00751FAF">
        <w:tab/>
      </w:r>
      <w:r w:rsidRPr="00751FAF">
        <w:tab/>
      </w:r>
      <w:r w:rsidRPr="00751FAF">
        <w:rPr>
          <w:bCs/>
        </w:rPr>
        <w:t>Маркировка</w:t>
      </w:r>
    </w:p>
    <w:p w14:paraId="0E52566B" w14:textId="21788D91" w:rsidR="00AB0155" w:rsidRPr="00751FAF" w:rsidRDefault="00AB0155" w:rsidP="00AB0155">
      <w:pPr>
        <w:pStyle w:val="SingleTxtG"/>
        <w:ind w:left="2268" w:hanging="1134"/>
      </w:pPr>
      <w:r w:rsidRPr="00751FAF">
        <w:t>4.1</w:t>
      </w:r>
      <w:r w:rsidRPr="00751FAF">
        <w:tab/>
      </w:r>
      <w:r w:rsidR="002D74B0">
        <w:tab/>
      </w:r>
      <w:r w:rsidRPr="00751FAF">
        <w:t>На каждом транспортном средстве, соответствующем типу транспортного средства,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07CA0E95" w14:textId="28DBBAC9" w:rsidR="00AB0155" w:rsidRPr="00751FAF" w:rsidRDefault="00AB0155" w:rsidP="00AB0155">
      <w:pPr>
        <w:pStyle w:val="SingleTxtG"/>
        <w:ind w:left="2268" w:hanging="1134"/>
      </w:pPr>
      <w:r w:rsidRPr="00751FAF">
        <w:t>4.1.1</w:t>
      </w:r>
      <w:r w:rsidRPr="00751FAF">
        <w:tab/>
      </w:r>
      <w:r w:rsidR="002D74B0">
        <w:tab/>
      </w:r>
      <w:r w:rsidRPr="00751FAF">
        <w:t>круга с проставленной в нем буквой «E», за которой следует отличительный номер страны, предоставившей официальное утверждение;</w:t>
      </w:r>
    </w:p>
    <w:p w14:paraId="6D9E1715" w14:textId="109972F6" w:rsidR="00AB0155" w:rsidRPr="00751FAF" w:rsidRDefault="00AB0155" w:rsidP="00AB0155">
      <w:pPr>
        <w:pStyle w:val="SingleTxtG"/>
        <w:ind w:left="2268" w:hanging="1134"/>
      </w:pPr>
      <w:r w:rsidRPr="00751FAF">
        <w:t>4.1.2</w:t>
      </w:r>
      <w:r w:rsidRPr="00751FAF">
        <w:tab/>
      </w:r>
      <w:r w:rsidR="002D74B0">
        <w:tab/>
      </w:r>
      <w:r w:rsidRPr="00751FAF">
        <w:t>номера настоящих Правил, за которым следуют буква «R», тире и номер официального утверждения, проставленные справа от круга, предусмотренного в пункте 4.1.1, выше.</w:t>
      </w:r>
    </w:p>
    <w:p w14:paraId="64E8803B" w14:textId="69DBF4D9" w:rsidR="00AB0155" w:rsidRPr="00751FAF" w:rsidRDefault="00AB0155" w:rsidP="00AB0155">
      <w:pPr>
        <w:pStyle w:val="SingleTxtG"/>
        <w:ind w:left="2268" w:hanging="1134"/>
      </w:pPr>
      <w:r w:rsidRPr="00751FAF">
        <w:t>4.2</w:t>
      </w:r>
      <w:r w:rsidRPr="00751FAF">
        <w:tab/>
      </w:r>
      <w:r w:rsidR="002D74B0">
        <w:tab/>
      </w:r>
      <w:r w:rsidRPr="00751FAF">
        <w:t>Если транспортное средство соответствует типу транспортного средства, официально утвержденному на основании одного или нескольких других прилагаемых к Соглашению правил в той же стране, которая предоставила официальное утверждение на основании настоящих Правил, то обозначение, предписанное в пункте 4.1.1, выше, повторять не нужно; в таком случае номера правил и официального утверждения, а также дополнительные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расположены в вертикальных колонках справа от обозначения, предписанного в пункте 4.1.1, выше.</w:t>
      </w:r>
    </w:p>
    <w:p w14:paraId="468C3E29" w14:textId="364D0C7D" w:rsidR="00AB0155" w:rsidRPr="00751FAF" w:rsidRDefault="00AB0155" w:rsidP="00AB0155">
      <w:pPr>
        <w:pStyle w:val="SingleTxtG"/>
        <w:ind w:left="2268" w:hanging="1134"/>
      </w:pPr>
      <w:r w:rsidRPr="00751FAF">
        <w:t>4.3</w:t>
      </w:r>
      <w:r w:rsidRPr="00751FAF">
        <w:tab/>
      </w:r>
      <w:r w:rsidR="002D74B0">
        <w:tab/>
      </w:r>
      <w:r w:rsidRPr="00751FAF">
        <w:t>Знак официального утверждения должен быть четким и нестираемым.</w:t>
      </w:r>
    </w:p>
    <w:p w14:paraId="0D3985DC" w14:textId="44E4E137" w:rsidR="00AB0155" w:rsidRPr="00751FAF" w:rsidRDefault="00AB0155" w:rsidP="00AB0155">
      <w:pPr>
        <w:pStyle w:val="SingleTxtG"/>
        <w:ind w:left="2268" w:hanging="1134"/>
      </w:pPr>
      <w:r w:rsidRPr="00751FAF">
        <w:t>4.4</w:t>
      </w:r>
      <w:r w:rsidRPr="00751FAF">
        <w:tab/>
      </w:r>
      <w:r w:rsidR="002D74B0">
        <w:tab/>
      </w:r>
      <w:r w:rsidRPr="00751FAF">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наносится на эту табличку.</w:t>
      </w:r>
    </w:p>
    <w:p w14:paraId="72D11007" w14:textId="1BA0D19A" w:rsidR="00AB0155" w:rsidRPr="00751FAF" w:rsidRDefault="00AB0155" w:rsidP="00AB0155">
      <w:pPr>
        <w:pStyle w:val="SingleTxtG"/>
        <w:ind w:left="2268" w:hanging="1134"/>
      </w:pPr>
      <w:r w:rsidRPr="00751FAF">
        <w:t>4.5</w:t>
      </w:r>
      <w:r w:rsidRPr="00751FAF">
        <w:tab/>
      </w:r>
      <w:r w:rsidR="002D74B0">
        <w:tab/>
      </w:r>
      <w:r w:rsidRPr="00751FAF">
        <w:t>В приложении 3 к настоящим Правилам в качестве примера приведены схемы знаков официального утверждения.</w:t>
      </w:r>
    </w:p>
    <w:p w14:paraId="5960C4D8" w14:textId="77777777" w:rsidR="00AB0155" w:rsidRPr="00751FAF" w:rsidRDefault="00AB0155" w:rsidP="00AB0155">
      <w:pPr>
        <w:pStyle w:val="HChG"/>
      </w:pPr>
      <w:r w:rsidRPr="00751FAF">
        <w:tab/>
      </w:r>
      <w:r w:rsidRPr="00751FAF">
        <w:tab/>
        <w:t>5.</w:t>
      </w:r>
      <w:r w:rsidRPr="00751FAF">
        <w:tab/>
      </w:r>
      <w:r w:rsidRPr="00751FAF">
        <w:tab/>
      </w:r>
      <w:r w:rsidRPr="00751FAF">
        <w:rPr>
          <w:bCs/>
        </w:rPr>
        <w:t>Официальное утверждение</w:t>
      </w:r>
    </w:p>
    <w:p w14:paraId="706C6650" w14:textId="0395B387" w:rsidR="00AB0155" w:rsidRPr="00751FAF" w:rsidRDefault="00AB0155" w:rsidP="00AB0155">
      <w:pPr>
        <w:pStyle w:val="SingleTxtG"/>
        <w:ind w:left="2268" w:hanging="1134"/>
      </w:pPr>
      <w:r w:rsidRPr="00751FAF">
        <w:t>5.1</w:t>
      </w:r>
      <w:r w:rsidRPr="00751FAF">
        <w:tab/>
      </w:r>
      <w:r w:rsidR="002D74B0">
        <w:tab/>
      </w:r>
      <w:r w:rsidRPr="00751FAF">
        <w:t>Органы по официальному утверждению предоставляют в надлежащих случаях официальное утверждение типа в отношении кибербезопасности только таким типам транспортных средств, которые удовлетворяют требованиям настоящих Правил.</w:t>
      </w:r>
    </w:p>
    <w:p w14:paraId="099DEEB9" w14:textId="2114E676" w:rsidR="00AB0155" w:rsidRPr="00751FAF" w:rsidRDefault="00AB0155" w:rsidP="002D74B0">
      <w:pPr>
        <w:pStyle w:val="SingleTxtG"/>
        <w:keepNext/>
        <w:keepLines/>
        <w:ind w:left="2268" w:hanging="1134"/>
      </w:pPr>
      <w:r w:rsidRPr="00751FAF">
        <w:lastRenderedPageBreak/>
        <w:t>5.1.1</w:t>
      </w:r>
      <w:r w:rsidRPr="00751FAF">
        <w:tab/>
      </w:r>
      <w:r w:rsidR="002D74B0">
        <w:tab/>
      </w:r>
      <w:r w:rsidRPr="00751FAF">
        <w:t>Орган по официальному утверждению или техническая служба проверяет посредством ознакомления с документацией, что изготовителем транспортного средства приняты необходимые меры, имеющие отношение к данному типу транспортного средства, в целях:</w:t>
      </w:r>
    </w:p>
    <w:p w14:paraId="0ADBD2CD" w14:textId="77777777" w:rsidR="00AB0155" w:rsidRPr="00751FAF" w:rsidRDefault="00AB0155" w:rsidP="00AB0155">
      <w:pPr>
        <w:pStyle w:val="SingleTxtG"/>
        <w:ind w:left="2835" w:hanging="567"/>
      </w:pPr>
      <w:r w:rsidRPr="00751FAF">
        <w:t>a)</w:t>
      </w:r>
      <w:r w:rsidRPr="00751FAF">
        <w:tab/>
        <w:t>сбора и проверки информации, требуемой на основании настоящих Правил в пределах производственно-сбытовой цепочки, чтобы продемонстрировать, что риски, связанные с поставщиками, выявлены и управляются;</w:t>
      </w:r>
    </w:p>
    <w:p w14:paraId="2E32C0AA" w14:textId="77777777" w:rsidR="00AB0155" w:rsidRPr="00751FAF" w:rsidRDefault="00AB0155" w:rsidP="00AB0155">
      <w:pPr>
        <w:pStyle w:val="SingleTxtG"/>
        <w:ind w:left="2835" w:hanging="567"/>
      </w:pPr>
      <w:r w:rsidRPr="00751FAF">
        <w:t>b)</w:t>
      </w:r>
      <w:r w:rsidRPr="00751FAF">
        <w:tab/>
        <w:t>документального оформления оценки рисков (проводимой на этапе разработки или ретроспективно), результатов испытаний и мер по смягчению последствий применительно к данному типу транспортного средства, включая проектную информацию, подтверждающую оценку рисков;</w:t>
      </w:r>
    </w:p>
    <w:p w14:paraId="6C160A74" w14:textId="77777777" w:rsidR="00AB0155" w:rsidRPr="00751FAF" w:rsidRDefault="00AB0155" w:rsidP="00AB0155">
      <w:pPr>
        <w:pStyle w:val="SingleTxtG"/>
        <w:ind w:left="2835" w:hanging="567"/>
      </w:pPr>
      <w:r w:rsidRPr="00751FAF">
        <w:t>c)</w:t>
      </w:r>
      <w:r w:rsidRPr="00751FAF">
        <w:tab/>
        <w:t>принятия надлежащих мер по обеспечению кибербезопасности конструкции данного типа транспортного средства;</w:t>
      </w:r>
    </w:p>
    <w:p w14:paraId="249BF609" w14:textId="77777777" w:rsidR="00AB0155" w:rsidRPr="00751FAF" w:rsidRDefault="00AB0155" w:rsidP="00AB0155">
      <w:pPr>
        <w:pStyle w:val="SingleTxtG"/>
        <w:ind w:left="2835" w:hanging="567"/>
      </w:pPr>
      <w:r w:rsidRPr="00751FAF">
        <w:t>d)</w:t>
      </w:r>
      <w:r w:rsidRPr="00751FAF">
        <w:tab/>
        <w:t>обнаружения возможных атак на кибербезопасность и реагирования на них;</w:t>
      </w:r>
    </w:p>
    <w:p w14:paraId="0E3A6E58" w14:textId="77777777" w:rsidR="00AB0155" w:rsidRPr="00751FAF" w:rsidRDefault="00AB0155" w:rsidP="00AB0155">
      <w:pPr>
        <w:pStyle w:val="SingleTxtG"/>
        <w:ind w:left="2835" w:hanging="567"/>
      </w:pPr>
      <w:r w:rsidRPr="00751FAF">
        <w:t>e)</w:t>
      </w:r>
      <w:r w:rsidRPr="00751FAF">
        <w:tab/>
        <w:t>регистрации данных для поддержки обнаружения кибератак и обеспечения возможностей криминалистической экспертизы данных для анализа предпринятых попыток проведения кибератак или успешных кибератак.</w:t>
      </w:r>
    </w:p>
    <w:p w14:paraId="72A7ECD9" w14:textId="39D9FAFC" w:rsidR="00AB0155" w:rsidRPr="00751FAF" w:rsidRDefault="00AB0155" w:rsidP="00AB0155">
      <w:pPr>
        <w:pStyle w:val="SingleTxtG"/>
        <w:ind w:left="2268" w:hanging="1134"/>
      </w:pPr>
      <w:r w:rsidRPr="00751FAF">
        <w:t>5.1.2</w:t>
      </w:r>
      <w:r w:rsidRPr="00751FAF">
        <w:tab/>
      </w:r>
      <w:r w:rsidR="002D74B0">
        <w:tab/>
      </w:r>
      <w:r w:rsidRPr="00751FAF">
        <w:t>Орган по официальному утверждению или техническая служба проводит проверку путем испытания транспортного средства данного типа с целью убедиться в том, что изготовитель данного транспортного средства принял надлежащие меры кибербезопасности и документально зафиксировал их. Испытания проводятся органом по официальному утверждению или самой технической службой либо в сотрудничестве с изготовителем транспортного средства путем отбора образцов. Отбор образцов должен быть сфокусирован на рисках, которые оцениваются как высокие в ходе оценки рисков, но не ограничиваться ими.</w:t>
      </w:r>
    </w:p>
    <w:p w14:paraId="2F363A98" w14:textId="7A7E5F46" w:rsidR="00AB0155" w:rsidRPr="00751FAF" w:rsidRDefault="00AB0155" w:rsidP="00AB0155">
      <w:pPr>
        <w:pStyle w:val="SingleTxtG"/>
        <w:ind w:left="2268" w:hanging="1134"/>
      </w:pPr>
      <w:r w:rsidRPr="00751FAF">
        <w:t>5.1.3</w:t>
      </w:r>
      <w:r w:rsidRPr="00751FAF">
        <w:tab/>
      </w:r>
      <w:r w:rsidR="002D74B0">
        <w:tab/>
      </w:r>
      <w:r w:rsidRPr="00751FAF">
        <w:t>Орган по официальному утверждению или техническая служба отказывает в предоставлении официального утверждения типа в отношении кибербезопасности, если изготовитель транспортного средства не выполнил одно или несколько требований, упомянутых в пункте 7.3, в частности:</w:t>
      </w:r>
    </w:p>
    <w:p w14:paraId="4E729323" w14:textId="77777777" w:rsidR="00AB0155" w:rsidRPr="00751FAF" w:rsidRDefault="00AB0155" w:rsidP="00AB0155">
      <w:pPr>
        <w:pStyle w:val="SingleTxtG"/>
        <w:ind w:left="2835" w:hanging="567"/>
      </w:pPr>
      <w:r w:rsidRPr="00751FAF">
        <w:t>a)</w:t>
      </w:r>
      <w:r w:rsidRPr="00751FAF">
        <w:tab/>
        <w:t>изготовитель транспортного средства не провел исчерпывающей оценки риска, упомянутой в пункте 7.3.3; в том числе в тех случаях, когда изготовитель не учел все риски, связанные с угрозами, указанными в части А приложения 5;</w:t>
      </w:r>
    </w:p>
    <w:p w14:paraId="1C838F37" w14:textId="77777777" w:rsidR="00AB0155" w:rsidRPr="00751FAF" w:rsidRDefault="00AB0155" w:rsidP="00AB0155">
      <w:pPr>
        <w:pStyle w:val="SingleTxtG"/>
        <w:ind w:left="2835" w:hanging="567"/>
      </w:pPr>
      <w:r w:rsidRPr="00751FAF">
        <w:t>b)</w:t>
      </w:r>
      <w:r w:rsidRPr="00751FAF">
        <w:tab/>
        <w:t>изготовитель транспортного средства не обеспечил защиты данного типа транспортного средства от рисков, выявленных в ходе оценки риска изготовителем данного транспортного средства, или не были приняты соразмерные меры по смягчению последствий согласно требованиям пункта 7;</w:t>
      </w:r>
    </w:p>
    <w:p w14:paraId="7E1A013A" w14:textId="77777777" w:rsidR="00AB0155" w:rsidRPr="00751FAF" w:rsidRDefault="00AB0155" w:rsidP="00AB0155">
      <w:pPr>
        <w:pStyle w:val="SingleTxtG"/>
        <w:ind w:left="2835" w:hanging="567"/>
      </w:pPr>
      <w:r w:rsidRPr="00751FAF">
        <w:t>c)</w:t>
      </w:r>
      <w:r w:rsidRPr="00751FAF">
        <w:tab/>
        <w:t>изготовитель транспортного средства не принял надлежащих и соразмерных мер для обеспечения безопасности специальных объектов (если таковые предусмотрены) в целях хранения и реализации программного обеспечения, услуг, приложений или данных в интересах вторичного рынка применительно к данному типу транспортного средства;</w:t>
      </w:r>
    </w:p>
    <w:p w14:paraId="46ADFC84" w14:textId="77777777" w:rsidR="00AB0155" w:rsidRPr="00751FAF" w:rsidRDefault="00AB0155" w:rsidP="00AB0155">
      <w:pPr>
        <w:pStyle w:val="SingleTxtG"/>
        <w:ind w:left="2835" w:hanging="567"/>
        <w:rPr>
          <w:sz w:val="24"/>
          <w:szCs w:val="24"/>
        </w:rPr>
      </w:pPr>
      <w:r w:rsidRPr="00751FAF">
        <w:t>d)</w:t>
      </w:r>
      <w:r w:rsidRPr="00751FAF">
        <w:tab/>
        <w:t>изготовитель транспортного средства не провел, до официального утверждения, надлежащих и достаточных испытаний для проверки эффективности принятых мер безопасности.</w:t>
      </w:r>
    </w:p>
    <w:p w14:paraId="1BBD23E7" w14:textId="5D19F671" w:rsidR="00AB0155" w:rsidRPr="00751FAF" w:rsidRDefault="00AB0155" w:rsidP="00AB0155">
      <w:pPr>
        <w:pStyle w:val="SingleTxtG"/>
        <w:pageBreakBefore/>
        <w:ind w:left="2268" w:hanging="1134"/>
      </w:pPr>
      <w:r w:rsidRPr="00751FAF">
        <w:lastRenderedPageBreak/>
        <w:t>5.1.4</w:t>
      </w:r>
      <w:r w:rsidRPr="00751FAF">
        <w:tab/>
      </w:r>
      <w:r w:rsidR="002D74B0">
        <w:tab/>
      </w:r>
      <w:r w:rsidRPr="00751FAF">
        <w:t>Оценивающий орган по официальному утверждению отказывает также в предоставлении официального утверждения типа в отношении кибербезопасности, если орган по официальному утверждению или техническая служба не получили от изготовителя транспортного средства достаточной информации для оценки кибербезопасности данного типа транспортного средства.</w:t>
      </w:r>
    </w:p>
    <w:p w14:paraId="4217277D" w14:textId="48102A30" w:rsidR="00AB0155" w:rsidRPr="00751FAF" w:rsidRDefault="00AB0155" w:rsidP="00AB0155">
      <w:pPr>
        <w:pStyle w:val="SingleTxtG"/>
        <w:ind w:left="2268" w:hanging="1134"/>
      </w:pPr>
      <w:r w:rsidRPr="00751FAF">
        <w:t>5.2</w:t>
      </w:r>
      <w:r w:rsidRPr="00751FAF">
        <w:tab/>
      </w:r>
      <w:r w:rsidR="002D74B0">
        <w:tab/>
      </w:r>
      <w:r w:rsidRPr="00751FAF">
        <w:t>Стороны Соглашения 1958 года,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2 к настоящим Правилам.</w:t>
      </w:r>
    </w:p>
    <w:p w14:paraId="0D52C6B2" w14:textId="2F2F44D0" w:rsidR="00AB0155" w:rsidRPr="00751FAF" w:rsidRDefault="00AB0155" w:rsidP="00AB0155">
      <w:pPr>
        <w:pStyle w:val="SingleTxtG"/>
        <w:ind w:left="2268" w:hanging="1134"/>
      </w:pPr>
      <w:r w:rsidRPr="00751FAF">
        <w:t>5.3</w:t>
      </w:r>
      <w:r w:rsidRPr="00751FAF">
        <w:tab/>
      </w:r>
      <w:r w:rsidR="002D74B0">
        <w:tab/>
      </w:r>
      <w:r w:rsidRPr="00751FAF">
        <w:t>Органы по официальному утверждению не предоставляют никакого официального утверждения типа, не убедившись в том, что изготовитель ввел в действие удовлетворительные механизмы и процедуры, позволяющие надлежащим образом регулировать аспекты кибербезопасности, охватываемые настоящими Правилами.</w:t>
      </w:r>
    </w:p>
    <w:p w14:paraId="3B9D5DCD" w14:textId="436F9D14" w:rsidR="00AB0155" w:rsidRPr="00751FAF" w:rsidRDefault="00AB0155" w:rsidP="00AB0155">
      <w:pPr>
        <w:pStyle w:val="SingleTxtG"/>
        <w:ind w:left="2268" w:hanging="1134"/>
      </w:pPr>
      <w:r w:rsidRPr="00751FAF">
        <w:t>5.3.1</w:t>
      </w:r>
      <w:r w:rsidR="002D74B0">
        <w:tab/>
      </w:r>
      <w:r w:rsidRPr="00751FAF">
        <w:tab/>
        <w:t>Орган по официальному утверждению и его технические службы обеспечивают, помимо критериев, изложенных в приложении 2 к Соглашению 1958 года:</w:t>
      </w:r>
    </w:p>
    <w:p w14:paraId="1F2451B9" w14:textId="77777777" w:rsidR="00AB0155" w:rsidRPr="00751FAF" w:rsidRDefault="00AB0155" w:rsidP="00AB0155">
      <w:pPr>
        <w:pStyle w:val="SingleTxtG"/>
        <w:ind w:left="2835" w:hanging="567"/>
      </w:pPr>
      <w:r w:rsidRPr="00751FAF">
        <w:t>а)</w:t>
      </w:r>
      <w:r w:rsidRPr="00751FAF">
        <w:tab/>
        <w:t>наличие у них компетентного персонала, обладающего соответствующими навыками в области кибербезопасности и конкретными знаниями рисков причинения вреда автотранспортными средствами</w:t>
      </w:r>
      <w:r w:rsidRPr="00751FAF">
        <w:rPr>
          <w:rStyle w:val="ab"/>
        </w:rPr>
        <w:footnoteReference w:id="2"/>
      </w:r>
      <w:r w:rsidRPr="00751FAF">
        <w:t>;</w:t>
      </w:r>
    </w:p>
    <w:p w14:paraId="4F5FEE4A" w14:textId="77777777" w:rsidR="00AB0155" w:rsidRPr="00751FAF" w:rsidRDefault="00AB0155" w:rsidP="00AB0155">
      <w:pPr>
        <w:pStyle w:val="SingleTxtG"/>
        <w:ind w:left="2835" w:hanging="567"/>
      </w:pPr>
      <w:r w:rsidRPr="00751FAF">
        <w:t>b)</w:t>
      </w:r>
      <w:r w:rsidRPr="00751FAF">
        <w:tab/>
        <w:t>выполнение ими процедур единообразной оценки в соответствии с настоящими Правилами.</w:t>
      </w:r>
    </w:p>
    <w:p w14:paraId="2E455CAF" w14:textId="2BE9E6FA" w:rsidR="00AB0155" w:rsidRPr="00751FAF" w:rsidRDefault="00AB0155" w:rsidP="00AB0155">
      <w:pPr>
        <w:pStyle w:val="SingleTxtG"/>
        <w:ind w:left="2268" w:hanging="1134"/>
        <w:rPr>
          <w:rFonts w:eastAsia="Malgun Gothic"/>
        </w:rPr>
      </w:pPr>
      <w:r w:rsidRPr="00751FAF">
        <w:t>5.3.2</w:t>
      </w:r>
      <w:r w:rsidRPr="00751FAF">
        <w:tab/>
      </w:r>
      <w:r w:rsidR="002D74B0">
        <w:tab/>
      </w:r>
      <w:r w:rsidRPr="00751FAF">
        <w:t>Каждая Договаривающаяся сторона, применяющая настоящие Правила, уведомляет и информирует через свой орган по официальному утверждению другие органы по официальному утверждению Договаривающихся сторон, применяющих настоящие Правила ООН, о</w:t>
      </w:r>
      <w:r w:rsidRPr="00751FAF">
        <w:rPr>
          <w:lang w:val="en-US"/>
        </w:rPr>
        <w:t> </w:t>
      </w:r>
      <w:r w:rsidRPr="00751FAF">
        <w:t>методе и критериях, взятых за основу уведомляющим органом для оценки уместности мер, принятых в соответствии с настоящими Правилами, в частности с пунктами 5.1, 7.2 и 7.3.</w:t>
      </w:r>
    </w:p>
    <w:p w14:paraId="36016A36" w14:textId="474ECF13" w:rsidR="00AB0155" w:rsidRPr="00751FAF" w:rsidRDefault="00AB0155" w:rsidP="00AB0155">
      <w:pPr>
        <w:pStyle w:val="SingleTxtG"/>
        <w:ind w:left="2268" w:hanging="1134"/>
      </w:pPr>
      <w:r w:rsidRPr="00751FAF">
        <w:tab/>
      </w:r>
      <w:r w:rsidR="002D74B0">
        <w:tab/>
      </w:r>
      <w:r w:rsidRPr="00751FAF">
        <w:t>Эта информация доводится до сведения а) только перед первым предоставлением официального утверждения на основании настоящих Правил и b) каждый раз при обновлении метода или критериев оценки.</w:t>
      </w:r>
    </w:p>
    <w:p w14:paraId="6F545BC7" w14:textId="356AE5F8" w:rsidR="00AB0155" w:rsidRPr="00751FAF" w:rsidRDefault="00AB0155" w:rsidP="00AB0155">
      <w:pPr>
        <w:pStyle w:val="SingleTxtG"/>
        <w:ind w:left="2268" w:hanging="1134"/>
        <w:rPr>
          <w:rFonts w:eastAsia="Malgun Gothic"/>
        </w:rPr>
      </w:pPr>
      <w:r w:rsidRPr="00751FAF">
        <w:tab/>
      </w:r>
      <w:r w:rsidR="002D74B0">
        <w:tab/>
      </w:r>
      <w:r w:rsidRPr="00751FAF">
        <w:t>Эта информация предназначена для сообщения в целях сбора и анализа передовой практики и обеспечения единообразного применения настоящих Правил всеми органами по официальному утверждению, применяющими настоящие Правила.</w:t>
      </w:r>
    </w:p>
    <w:p w14:paraId="1251CA0C" w14:textId="61051B4E" w:rsidR="00AB0155" w:rsidRPr="00751FAF" w:rsidRDefault="00AB0155" w:rsidP="00AB0155">
      <w:pPr>
        <w:pStyle w:val="SingleTxtG"/>
        <w:ind w:left="2268" w:hanging="1134"/>
      </w:pPr>
      <w:r w:rsidRPr="00751FAF">
        <w:t>5.3.3</w:t>
      </w:r>
      <w:r w:rsidRPr="00751FAF">
        <w:tab/>
      </w:r>
      <w:r w:rsidR="002D74B0">
        <w:tab/>
      </w:r>
      <w:r w:rsidRPr="00751FAF">
        <w:t>Информация, указанная в пункте 5.3.2, загружается на английском языке в защищенную базу данных в Интернете «ДЕТА»</w:t>
      </w:r>
      <w:r w:rsidRPr="00751FAF">
        <w:rPr>
          <w:rStyle w:val="ab"/>
          <w:rFonts w:eastAsia="Malgun Gothic"/>
        </w:rPr>
        <w:footnoteReference w:id="3"/>
      </w:r>
      <w:r w:rsidRPr="00751FAF">
        <w:t xml:space="preserve">, созданную Европейской экономической комиссией Организации Объединенных Наций, в установленные сроки и не позднее чем за 14 дней до первого предоставления официального утверждения на основании соответствующих методов и критериев оценки. Эта информация должна быть достаточной для понимания того, какие минимальные уровни результативности были приняты органом по официальному утверждению в отношении каждого конкретного требования, указанного </w:t>
      </w:r>
      <w:r w:rsidRPr="00751FAF">
        <w:lastRenderedPageBreak/>
        <w:t>в пункте 5.3.2, а также того, какие процессы и меры он применяет для проверки соблюдения этих минимальных уровней результативности</w:t>
      </w:r>
      <w:r w:rsidRPr="00751FAF">
        <w:rPr>
          <w:rStyle w:val="ab"/>
          <w:rFonts w:eastAsia="Malgun Gothic"/>
        </w:rPr>
        <w:footnoteReference w:id="4"/>
      </w:r>
      <w:r w:rsidRPr="00751FAF">
        <w:t>.</w:t>
      </w:r>
    </w:p>
    <w:p w14:paraId="66C0DF6F" w14:textId="1BF572BA" w:rsidR="00AB0155" w:rsidRPr="00751FAF" w:rsidRDefault="00AB0155" w:rsidP="00AB0155">
      <w:pPr>
        <w:pStyle w:val="SingleTxtG"/>
        <w:ind w:left="2268" w:hanging="1134"/>
        <w:rPr>
          <w:rFonts w:eastAsia="Malgun Gothic"/>
        </w:rPr>
      </w:pPr>
      <w:r w:rsidRPr="00751FAF">
        <w:t>5.3.4</w:t>
      </w:r>
      <w:r w:rsidRPr="00751FAF">
        <w:tab/>
      </w:r>
      <w:r w:rsidR="002D74B0">
        <w:tab/>
      </w:r>
      <w:r w:rsidRPr="00751FAF">
        <w:t>Органы по официальному утверждению, получающие информацию, указанную в пункте 5.3.2, могут представить замечания уведомляющему органу по официальному утверждению путем их загрузки в ДЕТА в течение 14 дней после дня уведомления.</w:t>
      </w:r>
    </w:p>
    <w:p w14:paraId="1048A48E" w14:textId="323F18EC" w:rsidR="00AB0155" w:rsidRPr="00751FAF" w:rsidRDefault="00AB0155" w:rsidP="00AB0155">
      <w:pPr>
        <w:pStyle w:val="SingleTxtG"/>
        <w:ind w:left="2268" w:hanging="1134"/>
        <w:rPr>
          <w:rFonts w:eastAsia="Malgun Gothic"/>
        </w:rPr>
      </w:pPr>
      <w:r w:rsidRPr="00751FAF">
        <w:t>5.3.5</w:t>
      </w:r>
      <w:r w:rsidRPr="00751FAF">
        <w:tab/>
      </w:r>
      <w:r w:rsidR="002D74B0">
        <w:tab/>
      </w:r>
      <w:r w:rsidRPr="00751FAF">
        <w:t>Если органу по официальному утверждению, предоставляющему официальное утверждение, невозможно принять во внимание замечания, полученные в соответствии с пунктом 5.3.4, органы по официальному утверждению, направившие замечания, и орган, предоставляющий официальное утверждение, обращаются за дополнительными разъяснениями в соответствии с приложением 6 к Соглашению 1958</w:t>
      </w:r>
      <w:r w:rsidRPr="00751FAF">
        <w:rPr>
          <w:lang w:val="en-US"/>
        </w:rPr>
        <w:t> </w:t>
      </w:r>
      <w:r w:rsidRPr="00751FAF">
        <w:t>года. Соответствующая вспомогательная Рабочая группа</w:t>
      </w:r>
      <w:r w:rsidRPr="00751FAF">
        <w:rPr>
          <w:rStyle w:val="ab"/>
        </w:rPr>
        <w:footnoteReference w:id="5"/>
      </w:r>
      <w:r w:rsidRPr="00751FAF">
        <w:t xml:space="preserve"> Всемирного форума для согласования правил в области транспортных средств (WP.29), занимающаяся настоящими Правилами, согласовывает общее толкование методов и критериев оценки</w:t>
      </w:r>
      <w:r w:rsidRPr="00751FAF">
        <w:rPr>
          <w:rStyle w:val="ab"/>
          <w:rFonts w:eastAsia="Malgun Gothic"/>
        </w:rPr>
        <w:footnoteReference w:id="6"/>
      </w:r>
      <w:r w:rsidRPr="00751FAF">
        <w:t>. Это общее толкование должно применяться, и все органы по официальному утверждению соответственно предоставляют официальные утверждения типа на основании настоящих Правил.</w:t>
      </w:r>
    </w:p>
    <w:p w14:paraId="4DDD9F65" w14:textId="39ABD6EC" w:rsidR="00AB0155" w:rsidRPr="00751FAF" w:rsidRDefault="00AB0155" w:rsidP="00AB0155">
      <w:pPr>
        <w:pStyle w:val="SingleTxtG"/>
        <w:ind w:left="2268" w:hanging="1134"/>
        <w:rPr>
          <w:rFonts w:eastAsia="Malgun Gothic"/>
        </w:rPr>
      </w:pPr>
      <w:r w:rsidRPr="00751FAF">
        <w:t>5.3.6</w:t>
      </w:r>
      <w:r w:rsidRPr="00751FAF">
        <w:tab/>
      </w:r>
      <w:r w:rsidR="002D74B0">
        <w:tab/>
      </w:r>
      <w:r w:rsidRPr="00751FAF">
        <w:t>Каждый орган по официальному утверждению, предоставляющий официальное утверждение типа на основании настоящих Правил, уведомляет другие органы по официальному утверждению о предоставленном официальном утверждении. Официальное утверждение типа вместе с дополнительной документацией загружается на английском языке в ДЕТА органом по официальному утверждению в течение 14 дней после дня предоставления официального утверждения</w:t>
      </w:r>
      <w:r w:rsidRPr="00751FAF">
        <w:rPr>
          <w:rStyle w:val="ab"/>
        </w:rPr>
        <w:footnoteReference w:id="7"/>
      </w:r>
      <w:r w:rsidRPr="00751FAF">
        <w:t>.</w:t>
      </w:r>
    </w:p>
    <w:p w14:paraId="4A38CE4A" w14:textId="1060F6A0" w:rsidR="00AB0155" w:rsidRPr="00751FAF" w:rsidRDefault="00AB0155" w:rsidP="00AB0155">
      <w:pPr>
        <w:pStyle w:val="SingleTxtG"/>
        <w:ind w:left="2268" w:hanging="1134"/>
      </w:pPr>
      <w:r w:rsidRPr="00751FAF">
        <w:t>5.3.7</w:t>
      </w:r>
      <w:r w:rsidRPr="00751FAF">
        <w:tab/>
      </w:r>
      <w:r w:rsidR="002D74B0">
        <w:tab/>
      </w:r>
      <w:r w:rsidRPr="00751FAF">
        <w:t>Договаривающиеся стороны могут изучить предоставленные официальные утверждения на основе информации, загруженной в соответствии с пунктом 5.3.6. В случае любого расхождения во мнениях между Договаривающимися сторонами этот вопрос должен решаться в соответствии со статьей 10 и приложением 6 Соглашения 1958 года. Договаривающиеся стороны информируют также соответствующую вспомогательную рабочую группу Всемирного форума для согласования правил в области транспортных средств (WP.29) о расхождениях в толковании по смыслу приложения 6 Соглашения 1958 года. Соответствующая Рабочая группа содействует урегулированию расхождения во мнениях и в случае необходимости может консультироваться с WP.29 по этому вопросу.</w:t>
      </w:r>
    </w:p>
    <w:p w14:paraId="004EDC9B" w14:textId="72E21843" w:rsidR="00AB0155" w:rsidRPr="00751FAF" w:rsidRDefault="00AB0155" w:rsidP="00AB0155">
      <w:pPr>
        <w:pStyle w:val="SingleTxtG"/>
        <w:ind w:left="2268" w:hanging="1134"/>
      </w:pPr>
      <w:r w:rsidRPr="00751FAF">
        <w:t>5.4</w:t>
      </w:r>
      <w:r w:rsidRPr="00751FAF">
        <w:tab/>
      </w:r>
      <w:r w:rsidR="002D74B0">
        <w:tab/>
      </w:r>
      <w:r w:rsidRPr="00751FAF">
        <w:t>Для целей пункта 7.2 настоящих Правил изготовитель обеспечивает реализацию на практике всех аспектов кибербезопасности, охватываемых настоящими Правилами.</w:t>
      </w:r>
    </w:p>
    <w:p w14:paraId="6C71D31D" w14:textId="77777777" w:rsidR="00AB0155" w:rsidRPr="00751FAF" w:rsidRDefault="00AB0155" w:rsidP="00AB0155">
      <w:pPr>
        <w:pStyle w:val="HChG"/>
        <w:ind w:left="2268"/>
      </w:pPr>
      <w:r w:rsidRPr="00751FAF">
        <w:lastRenderedPageBreak/>
        <w:t>6.</w:t>
      </w:r>
      <w:r w:rsidRPr="00751FAF">
        <w:tab/>
      </w:r>
      <w:r w:rsidRPr="00751FAF">
        <w:tab/>
      </w:r>
      <w:r w:rsidRPr="00751FAF">
        <w:rPr>
          <w:bCs/>
        </w:rPr>
        <w:t>Свидетельство о соответствии системы обеспечения кибербезопасности</w:t>
      </w:r>
    </w:p>
    <w:p w14:paraId="65BCF133" w14:textId="66C9AEC2" w:rsidR="00AB0155" w:rsidRPr="00751FAF" w:rsidRDefault="00AB0155" w:rsidP="00AB0155">
      <w:pPr>
        <w:pStyle w:val="SingleTxtG"/>
        <w:ind w:left="2268" w:hanging="1134"/>
      </w:pPr>
      <w:r w:rsidRPr="00751FAF">
        <w:t>6.1</w:t>
      </w:r>
      <w:r w:rsidRPr="00751FAF">
        <w:tab/>
      </w:r>
      <w:r w:rsidR="002D74B0">
        <w:tab/>
      </w:r>
      <w:r w:rsidRPr="00751FAF">
        <w:t>Договаривающиеся стороны назначают орган по официальному утверждению для оценки изготовителя и выдачи свидетельства о соответствии СОКиБ.</w:t>
      </w:r>
    </w:p>
    <w:p w14:paraId="1C7E2EE3" w14:textId="54CF11F3" w:rsidR="00AB0155" w:rsidRPr="00751FAF" w:rsidRDefault="00AB0155" w:rsidP="00AB0155">
      <w:pPr>
        <w:pStyle w:val="SingleTxtG"/>
        <w:ind w:left="2268" w:hanging="1134"/>
      </w:pPr>
      <w:r w:rsidRPr="00751FAF">
        <w:t>6.2</w:t>
      </w:r>
      <w:r w:rsidRPr="00751FAF">
        <w:tab/>
      </w:r>
      <w:r w:rsidR="002D74B0">
        <w:tab/>
      </w:r>
      <w:r w:rsidRPr="00751FAF">
        <w:t>Заявка на получение свидетельства о соответствии системы обеспечения кибербезопасности подается изготовителем транспортного средства или его должным образом уполномоченным представителем.</w:t>
      </w:r>
    </w:p>
    <w:p w14:paraId="2FD96985" w14:textId="26F07444" w:rsidR="00AB0155" w:rsidRPr="00751FAF" w:rsidRDefault="00AB0155" w:rsidP="00AB0155">
      <w:pPr>
        <w:pStyle w:val="SingleTxtG"/>
        <w:ind w:left="2268" w:hanging="1134"/>
        <w:rPr>
          <w:bCs/>
        </w:rPr>
      </w:pPr>
      <w:r w:rsidRPr="00751FAF">
        <w:t>6.3</w:t>
      </w:r>
      <w:r w:rsidRPr="00751FAF">
        <w:tab/>
      </w:r>
      <w:r w:rsidR="002D74B0">
        <w:tab/>
      </w:r>
      <w:r w:rsidRPr="00751FAF">
        <w:t>К заявке прилагаются перечисленные ниже документы в трех экземплярах и следующие дополнительные сведения:</w:t>
      </w:r>
    </w:p>
    <w:p w14:paraId="42B1EFDA" w14:textId="71A91823" w:rsidR="00AB0155" w:rsidRPr="00751FAF" w:rsidRDefault="00AB0155" w:rsidP="00AB0155">
      <w:pPr>
        <w:pStyle w:val="SingleTxtG"/>
        <w:ind w:left="2268" w:hanging="1134"/>
        <w:rPr>
          <w:bCs/>
        </w:rPr>
      </w:pPr>
      <w:r w:rsidRPr="00751FAF">
        <w:t>6.3.1</w:t>
      </w:r>
      <w:r w:rsidRPr="00751FAF">
        <w:tab/>
      </w:r>
      <w:r w:rsidR="002D74B0">
        <w:tab/>
      </w:r>
      <w:r w:rsidRPr="00751FAF">
        <w:t>документация с описанием системы обеспечения кибербезопасности;</w:t>
      </w:r>
    </w:p>
    <w:p w14:paraId="3F4B648C" w14:textId="7F0FE2D5" w:rsidR="00AB0155" w:rsidRPr="00751FAF" w:rsidRDefault="00AB0155" w:rsidP="00AB0155">
      <w:pPr>
        <w:pStyle w:val="SingleTxtG"/>
        <w:ind w:left="2268" w:hanging="1134"/>
        <w:rPr>
          <w:bCs/>
        </w:rPr>
      </w:pPr>
      <w:r w:rsidRPr="00751FAF">
        <w:t>6.3.2</w:t>
      </w:r>
      <w:r w:rsidRPr="00751FAF">
        <w:tab/>
      </w:r>
      <w:r w:rsidR="002D74B0">
        <w:tab/>
      </w:r>
      <w:r w:rsidRPr="00751FAF">
        <w:t>подписанное заявление в соответствии с образцом, определенным в добавлении 1 к приложению 1.</w:t>
      </w:r>
    </w:p>
    <w:p w14:paraId="4A5D2D58" w14:textId="1F7E09C8" w:rsidR="00AB0155" w:rsidRPr="00751FAF" w:rsidRDefault="00AB0155" w:rsidP="00AB0155">
      <w:pPr>
        <w:pStyle w:val="SingleTxtG"/>
        <w:ind w:left="2268" w:hanging="1134"/>
      </w:pPr>
      <w:r w:rsidRPr="00751FAF">
        <w:t>6.4</w:t>
      </w:r>
      <w:r w:rsidRPr="00751FAF">
        <w:tab/>
      </w:r>
      <w:r w:rsidR="002D74B0">
        <w:tab/>
      </w:r>
      <w:r w:rsidRPr="00751FAF">
        <w:t>В контексте этой оценки изготовитель заявляет в соответствии с образцом, определенным в добавлении 1 к приложению 1, и подтверждает к удовлетворению органа по официальному утверждению или его технической службы, что у него налажены необходимые процедуры соблюдения всех требований в отношении кибербезопасности в соответствии с настоящими Правилами.</w:t>
      </w:r>
    </w:p>
    <w:p w14:paraId="73A164AE" w14:textId="4149EFA2" w:rsidR="00AB0155" w:rsidRPr="00751FAF" w:rsidRDefault="00AB0155" w:rsidP="00AB0155">
      <w:pPr>
        <w:pStyle w:val="SingleTxtG"/>
        <w:ind w:left="2268" w:hanging="1134"/>
      </w:pPr>
      <w:r w:rsidRPr="00751FAF">
        <w:t>6.5</w:t>
      </w:r>
      <w:r w:rsidRPr="00751FAF">
        <w:tab/>
      </w:r>
      <w:r w:rsidR="002D74B0">
        <w:tab/>
      </w:r>
      <w:r w:rsidRPr="00751FAF">
        <w:t>После удовлетворительного завершения этой оценки и получения подписанного заявления от изготовителя в соответствии с образцом, определенным в добавлении 1 к приложению 1, изготовителю выдается соответствующее свидетельство под названием «свидетельство о соответствии СОКиБ», описанное в приложении 4 к настоящим Правилам (здесь и далее – свидетельство о соответствии СОКиБ).</w:t>
      </w:r>
    </w:p>
    <w:p w14:paraId="11A04DA4" w14:textId="4C7AF99C" w:rsidR="00AB0155" w:rsidRPr="00751FAF" w:rsidRDefault="00AB0155" w:rsidP="00AB0155">
      <w:pPr>
        <w:pStyle w:val="SingleTxtG"/>
        <w:ind w:left="2268" w:hanging="1134"/>
      </w:pPr>
      <w:r w:rsidRPr="00751FAF">
        <w:t>6.6</w:t>
      </w:r>
      <w:r w:rsidRPr="00751FAF">
        <w:tab/>
      </w:r>
      <w:r w:rsidR="002D74B0">
        <w:tab/>
      </w:r>
      <w:r w:rsidRPr="00751FAF">
        <w:t>Орган по официальному утверждению или его техническая служба использует для выдачи свидетельства о соответствии СОКиБ образец, содержащийся в приложении 4 к настоящим Правилам.</w:t>
      </w:r>
    </w:p>
    <w:p w14:paraId="4DCF4BBE" w14:textId="24C6B4C2" w:rsidR="00AB0155" w:rsidRPr="00751FAF" w:rsidRDefault="00AB0155" w:rsidP="00AB0155">
      <w:pPr>
        <w:pStyle w:val="SingleTxtG"/>
        <w:ind w:left="2268" w:hanging="1134"/>
      </w:pPr>
      <w:r w:rsidRPr="00751FAF">
        <w:t>6.7</w:t>
      </w:r>
      <w:r w:rsidRPr="00751FAF">
        <w:tab/>
      </w:r>
      <w:r w:rsidR="002D74B0">
        <w:tab/>
      </w:r>
      <w:r w:rsidRPr="00751FAF">
        <w:t>Свидетельство о соответствии СОКиБ остается действительным в течение не более трех лет со дня его выдачи, если только оно не будет отозвано.</w:t>
      </w:r>
    </w:p>
    <w:p w14:paraId="24999696" w14:textId="76113D35" w:rsidR="00AB0155" w:rsidRPr="00751FAF" w:rsidRDefault="00AB0155" w:rsidP="00AB0155">
      <w:pPr>
        <w:pStyle w:val="SingleTxtG"/>
        <w:ind w:left="2268" w:hanging="1134"/>
      </w:pPr>
      <w:r w:rsidRPr="00751FAF">
        <w:t>6.8</w:t>
      </w:r>
      <w:r w:rsidRPr="00751FAF">
        <w:tab/>
      </w:r>
      <w:r w:rsidR="002D74B0">
        <w:tab/>
      </w:r>
      <w:r w:rsidRPr="00751FAF">
        <w:t>Орган по официальному утверждению, который выдал свидетельство о соответствии СОКиБ, может в любое время проверить, продолжают ли удовлетворяться предъявляемые к нему требования. Орган по официальному утверждению отзывает свидетельство о соответствии СОКиБ, если требования, предусмотренным в настоящих Правилах, больше не соблюдаются.</w:t>
      </w:r>
    </w:p>
    <w:p w14:paraId="3332B4D0" w14:textId="0E660614" w:rsidR="00AB0155" w:rsidRPr="00751FAF" w:rsidRDefault="00AB0155" w:rsidP="00AB0155">
      <w:pPr>
        <w:pStyle w:val="SingleTxtG"/>
        <w:ind w:left="2268" w:hanging="1134"/>
      </w:pPr>
      <w:r w:rsidRPr="00751FAF">
        <w:t>6.9</w:t>
      </w:r>
      <w:r w:rsidRPr="00751FAF">
        <w:tab/>
      </w:r>
      <w:r w:rsidR="002D74B0">
        <w:tab/>
      </w:r>
      <w:r w:rsidRPr="00751FAF">
        <w:t>Изготовитель информирует орган по официальному утверждению или его техническую службу о любом изменении, которое повлияет на применимость свидетельства о соответствии СОКиБ. После консультации с изготовителем орган по официальному утверждению или его техническая служба принимает решение о том, нужны ли новые проверки.</w:t>
      </w:r>
    </w:p>
    <w:p w14:paraId="3B4F4B81" w14:textId="7B03EF6D" w:rsidR="00AB0155" w:rsidRPr="00751FAF" w:rsidRDefault="00AB0155" w:rsidP="00AB0155">
      <w:pPr>
        <w:pStyle w:val="SingleTxtG"/>
        <w:ind w:left="2268" w:hanging="1134"/>
      </w:pPr>
      <w:r w:rsidRPr="00751FAF">
        <w:t>6.10</w:t>
      </w:r>
      <w:r w:rsidRPr="00751FAF">
        <w:tab/>
      </w:r>
      <w:r w:rsidR="002D74B0">
        <w:tab/>
      </w:r>
      <w:r w:rsidRPr="00751FAF">
        <w:t xml:space="preserve">В установленный срок, позволяющий органу по официальному утверждению завершить свою оценку до окончания срока действия свидетельства о соответствии СОКиБ, изготовитель подает заявку на получение нового или на продление срока действия существующего свидетельства о соответствии СОКиБ. Орган по официальному утверждению выдает, на основании соответствующей положительной оценки, новое свидетельство о соответствии СОКиБ или продлевает срок его действия еще на три года. Орган по официальному утверждению проверяет, продолжает ли СОКиБ удовлетворять требованиям </w:t>
      </w:r>
      <w:r w:rsidRPr="00751FAF">
        <w:lastRenderedPageBreak/>
        <w:t>настоящих Правил. Орган по официальному утверждению выдает новое свидетельство в тех случаях, когда до его сведения или до сведения его технической службы были доведены существенные изменения и когда повторная оценка этих изменений дала положительные результаты.</w:t>
      </w:r>
    </w:p>
    <w:p w14:paraId="6C1079B0" w14:textId="61051159" w:rsidR="00AB0155" w:rsidRPr="00751FAF" w:rsidRDefault="00AB0155" w:rsidP="00AB0155">
      <w:pPr>
        <w:pStyle w:val="SingleTxtG"/>
        <w:ind w:left="2268" w:hanging="1134"/>
      </w:pPr>
      <w:r w:rsidRPr="00751FAF">
        <w:t>6.11</w:t>
      </w:r>
      <w:r w:rsidRPr="00751FAF">
        <w:tab/>
      </w:r>
      <w:r w:rsidR="002D74B0">
        <w:tab/>
      </w:r>
      <w:r w:rsidRPr="00751FAF">
        <w:t>Истечение срока действия или отмена свидетельства о соответствии СОКиБ, выданного изготовителю, рассматривается, в отношении типов транспортных средств, к которым имела отношение соответствующая СОКиБ, как изменение официального утверждения, указанное в пункте 8, что может включать отмену официального утверждения, если условия предоставления официального утверждения больше не выполняются.</w:t>
      </w:r>
    </w:p>
    <w:p w14:paraId="4F194F5F" w14:textId="77777777" w:rsidR="00AB0155" w:rsidRPr="00751FAF" w:rsidRDefault="00AB0155" w:rsidP="00AB0155">
      <w:pPr>
        <w:pStyle w:val="HChG"/>
      </w:pPr>
      <w:r w:rsidRPr="00751FAF">
        <w:tab/>
      </w:r>
      <w:r w:rsidRPr="00751FAF">
        <w:tab/>
        <w:t>7.</w:t>
      </w:r>
      <w:r w:rsidRPr="00751FAF">
        <w:tab/>
      </w:r>
      <w:r w:rsidRPr="00751FAF">
        <w:tab/>
      </w:r>
      <w:r w:rsidRPr="00751FAF">
        <w:rPr>
          <w:bCs/>
        </w:rPr>
        <w:t>Технические требования</w:t>
      </w:r>
    </w:p>
    <w:p w14:paraId="1906C1DC" w14:textId="77777777" w:rsidR="00AB0155" w:rsidRPr="00751FAF" w:rsidRDefault="00AB0155" w:rsidP="00AB0155">
      <w:pPr>
        <w:pStyle w:val="SingleTxtG"/>
        <w:ind w:left="2268" w:hanging="1134"/>
      </w:pPr>
      <w:r w:rsidRPr="00751FAF">
        <w:t>7.1</w:t>
      </w:r>
      <w:r w:rsidRPr="00751FAF">
        <w:tab/>
      </w:r>
      <w:r w:rsidRPr="00751FAF">
        <w:tab/>
        <w:t>Общие технические требования</w:t>
      </w:r>
    </w:p>
    <w:p w14:paraId="3347E04D" w14:textId="1A775AC7" w:rsidR="00AB0155" w:rsidRPr="00751FAF" w:rsidRDefault="00AB0155" w:rsidP="00AB0155">
      <w:pPr>
        <w:pStyle w:val="SingleTxtG"/>
        <w:ind w:left="2268" w:hanging="1134"/>
      </w:pPr>
      <w:r w:rsidRPr="00751FAF">
        <w:t>7.1.1</w:t>
      </w:r>
      <w:r w:rsidRPr="00751FAF">
        <w:tab/>
      </w:r>
      <w:r w:rsidR="002D74B0">
        <w:tab/>
      </w:r>
      <w:r w:rsidRPr="00751FAF">
        <w:t>Требования настоящих Правил не ограничивают действие положений или предписаний других правил ООН.</w:t>
      </w:r>
    </w:p>
    <w:p w14:paraId="6774B978" w14:textId="77777777" w:rsidR="00AB0155" w:rsidRPr="00751FAF" w:rsidRDefault="00AB0155" w:rsidP="00AB0155">
      <w:pPr>
        <w:pStyle w:val="SingleTxtG"/>
      </w:pPr>
      <w:r w:rsidRPr="00751FAF">
        <w:t>7.2</w:t>
      </w:r>
      <w:r w:rsidRPr="00751FAF">
        <w:tab/>
      </w:r>
      <w:r w:rsidRPr="00751FAF">
        <w:tab/>
        <w:t>Требования, предъявляемые к системе обеспечения кибербезопасности</w:t>
      </w:r>
    </w:p>
    <w:p w14:paraId="03FC2616" w14:textId="6FE236CB" w:rsidR="00AB0155" w:rsidRPr="00751FAF" w:rsidRDefault="00AB0155" w:rsidP="00AB0155">
      <w:pPr>
        <w:pStyle w:val="SingleTxtG"/>
        <w:ind w:left="2268" w:hanging="1134"/>
      </w:pPr>
      <w:r w:rsidRPr="00751FAF">
        <w:t>7.2.1</w:t>
      </w:r>
      <w:r w:rsidRPr="00751FAF">
        <w:tab/>
      </w:r>
      <w:r w:rsidR="002D74B0">
        <w:tab/>
      </w:r>
      <w:r w:rsidRPr="00751FAF">
        <w:t>В целях оценки орган по официальному утверждению или его техническая служба удостоверяется в том, что у изготовителя транспортного средства есть соответствующая система обеспечения кибербезопасности, и удостоверяется в ее соответствии настоящим Правилам.</w:t>
      </w:r>
    </w:p>
    <w:p w14:paraId="7B4DC646" w14:textId="545CF3EB" w:rsidR="00AB0155" w:rsidRPr="00751FAF" w:rsidRDefault="00AB0155" w:rsidP="00AB0155">
      <w:pPr>
        <w:pStyle w:val="SingleTxtG"/>
        <w:ind w:left="2268" w:hanging="1134"/>
      </w:pPr>
      <w:r w:rsidRPr="00751FAF">
        <w:t>7.2.2</w:t>
      </w:r>
      <w:r w:rsidRPr="00751FAF">
        <w:tab/>
      </w:r>
      <w:r w:rsidR="002D74B0">
        <w:tab/>
      </w:r>
      <w:r w:rsidRPr="00751FAF">
        <w:t>Система обеспечения кибербезопасности охватывает следующие аспекты:</w:t>
      </w:r>
    </w:p>
    <w:p w14:paraId="71BC52AE" w14:textId="0D06670D" w:rsidR="00AB0155" w:rsidRPr="00751FAF" w:rsidRDefault="00AB0155" w:rsidP="00AB0155">
      <w:pPr>
        <w:pStyle w:val="SingleTxtG"/>
        <w:ind w:left="2268" w:hanging="1134"/>
      </w:pPr>
      <w:r w:rsidRPr="00751FAF">
        <w:t>7.2.2.1</w:t>
      </w:r>
      <w:r w:rsidRPr="00751FAF">
        <w:tab/>
      </w:r>
      <w:r w:rsidR="002D74B0">
        <w:tab/>
      </w:r>
      <w:r w:rsidRPr="00751FAF">
        <w:t>Изготовитель транспортного средства подтверждает органу по официальному утверждению или его технической службе, что их система обеспечения кибербезопасности применяется к следующим этапам:</w:t>
      </w:r>
    </w:p>
    <w:p w14:paraId="60BCC2BD" w14:textId="77777777" w:rsidR="00AB0155" w:rsidRPr="00751FAF" w:rsidRDefault="00AB0155" w:rsidP="00AB0155">
      <w:pPr>
        <w:pStyle w:val="SingleTxtG"/>
        <w:ind w:left="2268"/>
      </w:pPr>
      <w:r w:rsidRPr="00751FAF">
        <w:t>a)</w:t>
      </w:r>
      <w:r w:rsidRPr="00751FAF">
        <w:tab/>
        <w:t>этап разработки;</w:t>
      </w:r>
    </w:p>
    <w:p w14:paraId="4487AB4B" w14:textId="77777777" w:rsidR="00AB0155" w:rsidRPr="00751FAF" w:rsidRDefault="00AB0155" w:rsidP="00AB0155">
      <w:pPr>
        <w:pStyle w:val="SingleTxtG"/>
        <w:ind w:left="2268"/>
      </w:pPr>
      <w:r w:rsidRPr="00751FAF">
        <w:t>b)</w:t>
      </w:r>
      <w:r w:rsidRPr="00751FAF">
        <w:tab/>
        <w:t>этап реализации;</w:t>
      </w:r>
    </w:p>
    <w:p w14:paraId="23C345E6" w14:textId="77777777" w:rsidR="00AB0155" w:rsidRPr="00751FAF" w:rsidRDefault="00AB0155" w:rsidP="00AB0155">
      <w:pPr>
        <w:pStyle w:val="SingleTxtG"/>
        <w:ind w:left="2268"/>
      </w:pPr>
      <w:r w:rsidRPr="00751FAF">
        <w:t>c)</w:t>
      </w:r>
      <w:r w:rsidRPr="00751FAF">
        <w:tab/>
        <w:t>этап после реализации.</w:t>
      </w:r>
    </w:p>
    <w:p w14:paraId="155D4061" w14:textId="49AC07AF" w:rsidR="00AB0155" w:rsidRPr="00751FAF" w:rsidRDefault="00AB0155" w:rsidP="00AB0155">
      <w:pPr>
        <w:pStyle w:val="SingleTxtG"/>
        <w:ind w:left="2268" w:hanging="1134"/>
      </w:pPr>
      <w:r w:rsidRPr="00751FAF">
        <w:t>7.2.2.2</w:t>
      </w:r>
      <w:r w:rsidR="002D74B0">
        <w:tab/>
      </w:r>
      <w:r w:rsidRPr="00751FAF">
        <w:tab/>
        <w:t>Изготовитель транспортного средства подтверждает, что процессы, используемые в рамках его системы обеспечения кибербезопасности, позволяют надлежащим образом учитывать вопросы безопасности, включая риски и меры по смягчению последствий, перечисленные в приложении 5. Они включают следующее:</w:t>
      </w:r>
    </w:p>
    <w:p w14:paraId="357B8914" w14:textId="77777777" w:rsidR="00AB0155" w:rsidRPr="00751FAF" w:rsidRDefault="00AB0155" w:rsidP="00AB0155">
      <w:pPr>
        <w:pStyle w:val="SingleTxtG"/>
        <w:ind w:left="2835" w:hanging="567"/>
      </w:pPr>
      <w:r w:rsidRPr="00751FAF">
        <w:t>a)</w:t>
      </w:r>
      <w:r w:rsidRPr="00751FAF">
        <w:tab/>
        <w:t>процессы, используемые в организации изготовителя в целях управления системой кибербезопасности;</w:t>
      </w:r>
    </w:p>
    <w:p w14:paraId="5F4694D0" w14:textId="77777777" w:rsidR="00AB0155" w:rsidRPr="00751FAF" w:rsidRDefault="00AB0155" w:rsidP="00AB0155">
      <w:pPr>
        <w:pStyle w:val="SingleTxtG"/>
        <w:ind w:left="2835" w:hanging="567"/>
      </w:pPr>
      <w:r w:rsidRPr="00751FAF">
        <w:t>b)</w:t>
      </w:r>
      <w:r w:rsidRPr="00751FAF">
        <w:tab/>
        <w:t>процессы, используемые для выявления рисков, которым подвергаются транспортные средства. В рамках этих процессов рассматриваются угрозы, указанные в части А приложения 5, и другие соответствующие угрозы;</w:t>
      </w:r>
    </w:p>
    <w:p w14:paraId="31C7D385" w14:textId="77777777" w:rsidR="00AB0155" w:rsidRPr="00751FAF" w:rsidRDefault="00AB0155" w:rsidP="00AB0155">
      <w:pPr>
        <w:pStyle w:val="SingleTxtG"/>
        <w:ind w:left="2835" w:hanging="567"/>
      </w:pPr>
      <w:r w:rsidRPr="00751FAF">
        <w:t>c)</w:t>
      </w:r>
      <w:r w:rsidRPr="00751FAF">
        <w:tab/>
        <w:t>процессы, используемые для оценки, классификации и обработки выявленных рисков;</w:t>
      </w:r>
    </w:p>
    <w:p w14:paraId="5A0A54A1" w14:textId="77777777" w:rsidR="00AB0155" w:rsidRPr="00751FAF" w:rsidRDefault="00AB0155" w:rsidP="00AB0155">
      <w:pPr>
        <w:pStyle w:val="SingleTxtG"/>
        <w:ind w:left="2835" w:hanging="567"/>
      </w:pPr>
      <w:r w:rsidRPr="00751FAF">
        <w:t>d)</w:t>
      </w:r>
      <w:r w:rsidRPr="00751FAF">
        <w:tab/>
        <w:t>процессы, введенные в действие с целью удостовериться, что выявленные риски устраняются надлежащим образом;</w:t>
      </w:r>
    </w:p>
    <w:p w14:paraId="595D90FC" w14:textId="77777777" w:rsidR="00AB0155" w:rsidRPr="00751FAF" w:rsidRDefault="00AB0155" w:rsidP="00AB0155">
      <w:pPr>
        <w:pStyle w:val="SingleTxtG"/>
        <w:ind w:left="2835" w:hanging="567"/>
      </w:pPr>
      <w:r w:rsidRPr="00751FAF">
        <w:t>e)</w:t>
      </w:r>
      <w:r w:rsidRPr="00751FAF">
        <w:tab/>
        <w:t>процессы, используемые для проверки кибербезопасности типа транспортного средства;</w:t>
      </w:r>
    </w:p>
    <w:p w14:paraId="758FEDFB" w14:textId="77777777" w:rsidR="00AB0155" w:rsidRPr="00751FAF" w:rsidRDefault="00AB0155" w:rsidP="00AB0155">
      <w:pPr>
        <w:pStyle w:val="SingleTxtG"/>
        <w:ind w:left="2835" w:hanging="567"/>
      </w:pPr>
      <w:r w:rsidRPr="00751FAF">
        <w:t>f)</w:t>
      </w:r>
      <w:r w:rsidRPr="00751FAF">
        <w:tab/>
        <w:t>процессы, используемые с целью обеспечить постоянное обновление оценки рисков;</w:t>
      </w:r>
    </w:p>
    <w:p w14:paraId="2DA9BF9B" w14:textId="77777777" w:rsidR="00AB0155" w:rsidRPr="00751FAF" w:rsidRDefault="00AB0155" w:rsidP="00AB0155">
      <w:pPr>
        <w:pStyle w:val="SingleTxtG"/>
        <w:ind w:left="2835" w:hanging="567"/>
      </w:pPr>
      <w:r w:rsidRPr="00751FAF">
        <w:lastRenderedPageBreak/>
        <w:t>g)</w:t>
      </w:r>
      <w:r w:rsidRPr="00751FAF">
        <w:tab/>
        <w:t>процессы, используемые для мониторинга кибератак, киберугроз и факторов уязвимости соответствующих типов транспортных средств, их обнаружения и реагирования на них, и процессы, используемые для оценки того, являются ли принимаемые меры кибербезопасности по-прежнему эффективными в свете новых киберугроз и факторов уязвимости, которые были выявлены;</w:t>
      </w:r>
    </w:p>
    <w:p w14:paraId="642855E1" w14:textId="77777777" w:rsidR="00AB0155" w:rsidRPr="00751FAF" w:rsidRDefault="00AB0155" w:rsidP="00AB0155">
      <w:pPr>
        <w:pStyle w:val="SingleTxtG"/>
        <w:ind w:left="2835" w:hanging="567"/>
      </w:pPr>
      <w:r w:rsidRPr="00751FAF">
        <w:t>h)</w:t>
      </w:r>
      <w:r w:rsidRPr="00751FAF">
        <w:tab/>
        <w:t>Процессы, используемые для предоставления соответствующих данных c целью поддержки анализа предпринятых попыток проведения кибератак или успешных кибератак.</w:t>
      </w:r>
    </w:p>
    <w:p w14:paraId="7A7377E5" w14:textId="67AF939F" w:rsidR="00AB0155" w:rsidRPr="00751FAF" w:rsidRDefault="00AB0155" w:rsidP="00AB0155">
      <w:pPr>
        <w:pStyle w:val="SingleTxtG"/>
        <w:ind w:left="2268" w:hanging="1134"/>
      </w:pPr>
      <w:r w:rsidRPr="00751FAF">
        <w:t>7.2.2.3</w:t>
      </w:r>
      <w:r w:rsidRPr="00751FAF">
        <w:tab/>
      </w:r>
      <w:r w:rsidR="002D74B0">
        <w:tab/>
      </w:r>
      <w:r w:rsidRPr="00751FAF">
        <w:t>Изготовитель транспортного средства подтверждает, что процессы, используемые в рамках его системы обеспечения кибербезопасности, будут обеспечивать, на основе классификации, упомянутой в подпунктах</w:t>
      </w:r>
      <w:r w:rsidRPr="00751FAF">
        <w:rPr>
          <w:lang w:val="en-US"/>
        </w:rPr>
        <w:t> </w:t>
      </w:r>
      <w:r w:rsidRPr="00751FAF">
        <w:t>с</w:t>
      </w:r>
      <w:r w:rsidRPr="00751FAF">
        <w:rPr>
          <w:iCs/>
        </w:rPr>
        <w:t>)</w:t>
      </w:r>
      <w:r w:rsidRPr="00751FAF">
        <w:t xml:space="preserve"> и </w:t>
      </w:r>
      <w:r w:rsidRPr="00751FAF">
        <w:rPr>
          <w:iCs/>
        </w:rPr>
        <w:t>g</w:t>
      </w:r>
      <w:r w:rsidRPr="00751FAF">
        <w:t>) пункта 7.2.2.2.2, смягчение в разумные сроки последствий киберугроз и факторов уязвимости, требующих реагирования со стороны изготовителя транспортного средства.</w:t>
      </w:r>
    </w:p>
    <w:p w14:paraId="3ACB8042" w14:textId="55BF2CCD" w:rsidR="00AB0155" w:rsidRPr="00751FAF" w:rsidRDefault="00AB0155" w:rsidP="00AB0155">
      <w:pPr>
        <w:pStyle w:val="SingleTxtG"/>
        <w:ind w:left="2268" w:hanging="1134"/>
      </w:pPr>
      <w:r w:rsidRPr="00751FAF">
        <w:t>7.2.2.4</w:t>
      </w:r>
      <w:r w:rsidRPr="00751FAF">
        <w:tab/>
      </w:r>
      <w:r w:rsidR="002D74B0">
        <w:tab/>
      </w:r>
      <w:r w:rsidRPr="00751FAF">
        <w:t>Изготовитель транспортного средства подтверждает, что процессы, используемые в рамках его системы обеспечения кибербезопасности, будут обеспечивать непрерывный мониторинг, упомянутый в подпункте </w:t>
      </w:r>
      <w:r w:rsidRPr="00751FAF">
        <w:rPr>
          <w:iCs/>
        </w:rPr>
        <w:t>g</w:t>
      </w:r>
      <w:r w:rsidRPr="00751FAF">
        <w:t>) пункта 7.2.2.2. Они включают следующее:</w:t>
      </w:r>
    </w:p>
    <w:p w14:paraId="2C042564" w14:textId="77777777" w:rsidR="00AB0155" w:rsidRPr="00751FAF" w:rsidRDefault="00AB0155" w:rsidP="00AB0155">
      <w:pPr>
        <w:pStyle w:val="SingleTxtG"/>
        <w:ind w:left="2835" w:hanging="567"/>
      </w:pPr>
      <w:r w:rsidRPr="00751FAF">
        <w:t>a)</w:t>
      </w:r>
      <w:r w:rsidRPr="00751FAF">
        <w:tab/>
        <w:t>транспортные средства после первой регистрации в рамках мониторинга;</w:t>
      </w:r>
    </w:p>
    <w:p w14:paraId="361B36C2" w14:textId="77777777" w:rsidR="00AB0155" w:rsidRPr="00751FAF" w:rsidRDefault="00AB0155" w:rsidP="00AB0155">
      <w:pPr>
        <w:pStyle w:val="SingleTxtG"/>
        <w:ind w:left="2835" w:hanging="567"/>
      </w:pPr>
      <w:r w:rsidRPr="00751FAF">
        <w:t>b)</w:t>
      </w:r>
      <w:r w:rsidRPr="00751FAF">
        <w:tab/>
        <w:t>возможности анализа и обнаружения киберугроз, факторов уязвимости и кибератак на основе данных о транспортном средстве и журналов учета использования транспортного средства. Эти возможности используются с соблюдением пункта 1.3 и права владельцев или водителей автомобилей на неприкосновенность частной жизни, особенно в том, что касается согласия.</w:t>
      </w:r>
    </w:p>
    <w:p w14:paraId="4D108A9D" w14:textId="22269FD9" w:rsidR="00AB0155" w:rsidRPr="00751FAF" w:rsidRDefault="00AB0155" w:rsidP="00AB0155">
      <w:pPr>
        <w:pStyle w:val="SingleTxtG"/>
        <w:ind w:left="2268" w:hanging="1134"/>
      </w:pPr>
      <w:r w:rsidRPr="00751FAF">
        <w:t>7.2.2.5</w:t>
      </w:r>
      <w:r w:rsidRPr="00751FAF">
        <w:tab/>
      </w:r>
      <w:r w:rsidR="002D74B0">
        <w:tab/>
      </w:r>
      <w:r w:rsidRPr="00751FAF">
        <w:t>Изготовитель транспортного средства должен продемонстрировать, каким образом его система обеспечения кибербезопасности будет регулировать соответствующие аспекты взаимозависимости, которая может существовать с поставщиками изделий и услуг, с которыми заключены соответствующие контракты, или с его суборганизациями в связи с требованиями пункта 7.2.2.2.</w:t>
      </w:r>
    </w:p>
    <w:p w14:paraId="0EA29695" w14:textId="77777777" w:rsidR="00AB0155" w:rsidRPr="00751FAF" w:rsidRDefault="00AB0155" w:rsidP="00AB0155">
      <w:pPr>
        <w:pStyle w:val="SingleTxtG"/>
        <w:ind w:left="2268" w:hanging="1134"/>
      </w:pPr>
      <w:r w:rsidRPr="00751FAF">
        <w:t>7.3</w:t>
      </w:r>
      <w:r w:rsidRPr="00751FAF">
        <w:tab/>
      </w:r>
      <w:r w:rsidRPr="00751FAF">
        <w:tab/>
        <w:t>Требования, предъявляемые к типам транспортных средств</w:t>
      </w:r>
    </w:p>
    <w:p w14:paraId="0E779B0A" w14:textId="3ECF0679" w:rsidR="00AB0155" w:rsidRPr="00751FAF" w:rsidRDefault="00AB0155" w:rsidP="00AB0155">
      <w:pPr>
        <w:pStyle w:val="SingleTxtG"/>
        <w:ind w:left="2268" w:hanging="1134"/>
      </w:pPr>
      <w:r w:rsidRPr="00751FAF">
        <w:t>7.3.1</w:t>
      </w:r>
      <w:r w:rsidRPr="00751FAF">
        <w:tab/>
      </w:r>
      <w:r w:rsidR="002D74B0">
        <w:tab/>
      </w:r>
      <w:r w:rsidRPr="00751FAF">
        <w:t>Изготовитель должен иметь действующее свидетельство соответствия системы обеспечения кибербезопасности, относящееся к официально утверждаемому типу транспортного средства.</w:t>
      </w:r>
    </w:p>
    <w:p w14:paraId="1D8377FF" w14:textId="77777777" w:rsidR="00AB0155" w:rsidRPr="00751FAF" w:rsidRDefault="00AB0155" w:rsidP="00AB0155">
      <w:pPr>
        <w:pStyle w:val="SingleTxtG"/>
        <w:ind w:left="2268"/>
      </w:pPr>
      <w:r w:rsidRPr="00751FAF">
        <w:t xml:space="preserve">Однако, в случае официальных утверждений типа до 1 июля 2024 года, если изготовитель транспортного средства может продемонстрировать, что данный тип транспортного средства не мог быть разработан в соответствии с СОКиБ, то изготовитель транспортного средства должен продемонстрировать, что на этапе разработки соответствующего </w:t>
      </w:r>
      <w:r w:rsidRPr="00751FAF">
        <w:br/>
        <w:t>типа транспортного средства была должным образом учтена кибербезопасность.</w:t>
      </w:r>
    </w:p>
    <w:p w14:paraId="579F2F4D" w14:textId="2738241A" w:rsidR="00AB0155" w:rsidRPr="00751FAF" w:rsidRDefault="00AB0155" w:rsidP="00AB0155">
      <w:pPr>
        <w:pStyle w:val="SingleTxtG"/>
        <w:ind w:left="2268" w:hanging="1134"/>
      </w:pPr>
      <w:r w:rsidRPr="00751FAF">
        <w:t>7.3.2</w:t>
      </w:r>
      <w:r w:rsidRPr="00751FAF">
        <w:tab/>
      </w:r>
      <w:r w:rsidR="002D74B0">
        <w:tab/>
      </w:r>
      <w:r w:rsidRPr="00751FAF">
        <w:t>Изготовитель транспортного средства идентифицирует, в отношении официально утверждаемого типа транспортного средства, риски, связанные с поставщиками, и управляет ими.</w:t>
      </w:r>
    </w:p>
    <w:p w14:paraId="10E6899F" w14:textId="2FCDD29C" w:rsidR="00AB0155" w:rsidRPr="00751FAF" w:rsidRDefault="00AB0155" w:rsidP="00AB0155">
      <w:pPr>
        <w:pStyle w:val="SingleTxtG"/>
        <w:ind w:left="2268" w:hanging="1134"/>
      </w:pPr>
      <w:r w:rsidRPr="00751FAF">
        <w:t>7.3.3</w:t>
      </w:r>
      <w:r w:rsidRPr="00751FAF">
        <w:tab/>
      </w:r>
      <w:r w:rsidR="002D74B0">
        <w:tab/>
      </w:r>
      <w:r w:rsidRPr="00751FAF">
        <w:t xml:space="preserve">Изготовитель транспортного средства идентифицирует критические элементы данного типа транспортных средств и проводит исчерпывающую оценку рисков для данного типа транспортных средств, а также надлежащим образом обрабатывает выявленные риски/управляет выявленными рисками. При оценке рисков учитываются отдельные элементы типа транспортного средства и их взаимодействия. В ходе </w:t>
      </w:r>
      <w:r w:rsidRPr="00751FAF">
        <w:lastRenderedPageBreak/>
        <w:t>оценки рисков учитываются, кроме того, взаимодействия с любыми внешними системами. При оценке рисков изготовитель транспортного средства учитывает риски, связанные со всеми угрозами, указанными в части А приложения 5, а также любой другой соответствующий риск.</w:t>
      </w:r>
    </w:p>
    <w:p w14:paraId="773A5AC5" w14:textId="77777777" w:rsidR="00AB0155" w:rsidRPr="00751FAF" w:rsidRDefault="00AB0155" w:rsidP="00AB0155">
      <w:pPr>
        <w:spacing w:after="120"/>
        <w:ind w:left="2268" w:right="1134" w:hanging="1134"/>
        <w:jc w:val="both"/>
      </w:pPr>
      <w:r w:rsidRPr="00751FAF">
        <w:t>7.3.4</w:t>
      </w:r>
      <w:r w:rsidRPr="00751FAF">
        <w:tab/>
      </w:r>
      <w:r w:rsidRPr="00751FAF">
        <w:tab/>
        <w:t>Изготовитель транспортного средства защищает тип транспортного средства от рисков, выявленных в ходе оценки рисков изготовителем транспортного средства. Для защиты типа транспортного средства принимаются соразмерные меры по смягчению последствий. Осуществляемые меры по смягчению последствий включают все меры по смягчению последствий, о которых говорится в частях В и С приложения 5 и которые касаются выявленных рисков. Однако, если та или иная мера по смягчению последствий, упомянутая в части В или С приложения 5, не имеет отношения к выявленному риску или является недостаточной, изготовитель транспортного средства обеспечивает осуществление какой-либо другой соответствующей меры по смягчению последствий.</w:t>
      </w:r>
    </w:p>
    <w:p w14:paraId="14B938BF" w14:textId="77777777" w:rsidR="00AB0155" w:rsidRPr="00751FAF" w:rsidRDefault="00AB0155" w:rsidP="00AB0155">
      <w:pPr>
        <w:pStyle w:val="SingleTxtG"/>
        <w:ind w:left="2268"/>
      </w:pPr>
      <w:r w:rsidRPr="00751FAF">
        <w:t>В частности, в случае официальных утверждений типа до 1 июля 2024 года, изготовитель транспортного средства обеспечивает осуществление какой-либо другой соответствующей меры по смягчению последствий, если та или иная мера по смягчению последствий, упомянутая в части В или С приложения 5, технически неосуществима. Соответствующая оценка технической осуществимости предоставляется изготовителем органу по официальному утверждению.</w:t>
      </w:r>
    </w:p>
    <w:p w14:paraId="20C2B08F" w14:textId="06158A5C" w:rsidR="00AB0155" w:rsidRPr="00751FAF" w:rsidRDefault="00AB0155" w:rsidP="00AB0155">
      <w:pPr>
        <w:pStyle w:val="SingleTxtG"/>
        <w:ind w:left="2268" w:hanging="1134"/>
      </w:pPr>
      <w:r w:rsidRPr="00751FAF">
        <w:t>7.3.5</w:t>
      </w:r>
      <w:r w:rsidRPr="00751FAF">
        <w:tab/>
      </w:r>
      <w:r w:rsidR="002D74B0">
        <w:tab/>
      </w:r>
      <w:r w:rsidRPr="00751FAF">
        <w:t>Изготовитель транспортного средства принимает надлежащие и соразмерные меры для обеспечения безопасности специальных объектов (если таковые предусмотрены) в целях хранения и реализации программного обеспечения, услуг, приложений или данных в интересах вторичного рынка применительно к данному типу транспортного средства.</w:t>
      </w:r>
    </w:p>
    <w:p w14:paraId="67FC2820" w14:textId="03699D2E" w:rsidR="00AB0155" w:rsidRPr="00751FAF" w:rsidRDefault="00AB0155" w:rsidP="00AB0155">
      <w:pPr>
        <w:pStyle w:val="SingleTxtG"/>
        <w:ind w:left="2268" w:hanging="1134"/>
      </w:pPr>
      <w:r w:rsidRPr="00751FAF">
        <w:t>7.3.6</w:t>
      </w:r>
      <w:r w:rsidRPr="00751FAF">
        <w:tab/>
      </w:r>
      <w:r w:rsidR="002D74B0">
        <w:tab/>
      </w:r>
      <w:r w:rsidRPr="00751FAF">
        <w:t>Изготовитель транспортного средства проводит, до официального утверждения, надлежащие и достаточные испытания для проверки эффективности принятых мер безопасности.</w:t>
      </w:r>
    </w:p>
    <w:p w14:paraId="4F9C4D15" w14:textId="05BF9234" w:rsidR="00AB0155" w:rsidRPr="00751FAF" w:rsidRDefault="00AB0155" w:rsidP="00AB0155">
      <w:pPr>
        <w:pStyle w:val="SingleTxtG"/>
        <w:ind w:left="2268" w:hanging="1134"/>
      </w:pPr>
      <w:r w:rsidRPr="00751FAF">
        <w:t>7.3.7</w:t>
      </w:r>
      <w:r w:rsidRPr="00751FAF">
        <w:tab/>
      </w:r>
      <w:r w:rsidR="002D74B0">
        <w:tab/>
      </w:r>
      <w:r w:rsidRPr="00751FAF">
        <w:t>Изготовитель транспортного средства принимает в отношении данного типа транспортного средства соответствующие меры с целью:</w:t>
      </w:r>
    </w:p>
    <w:p w14:paraId="3A460954" w14:textId="77777777" w:rsidR="00AB0155" w:rsidRPr="00751FAF" w:rsidRDefault="00AB0155" w:rsidP="00AB0155">
      <w:pPr>
        <w:pStyle w:val="SingleTxtG"/>
        <w:ind w:left="2835" w:hanging="567"/>
      </w:pPr>
      <w:r w:rsidRPr="00751FAF">
        <w:t>a)</w:t>
      </w:r>
      <w:r w:rsidRPr="00751FAF">
        <w:tab/>
        <w:t>обнаружения и предотвращения кибератак на транспортные средства данного типа;</w:t>
      </w:r>
    </w:p>
    <w:p w14:paraId="2BE0A82B" w14:textId="77777777" w:rsidR="00AB0155" w:rsidRPr="00751FAF" w:rsidRDefault="00AB0155" w:rsidP="00AB0155">
      <w:pPr>
        <w:pStyle w:val="SingleTxtG"/>
        <w:ind w:left="2835" w:hanging="567"/>
      </w:pPr>
      <w:r w:rsidRPr="00751FAF">
        <w:t>b)</w:t>
      </w:r>
      <w:r w:rsidRPr="00751FAF">
        <w:tab/>
        <w:t>поддержки возможностей мониторинга, осуществляемого изготовителем транспортного средства для обнаружения угроз, факторов уязвимости и кибератак, относящихся к данному типу транспортного средства;</w:t>
      </w:r>
    </w:p>
    <w:p w14:paraId="64A04C7D" w14:textId="77777777" w:rsidR="00AB0155" w:rsidRPr="00751FAF" w:rsidRDefault="00AB0155" w:rsidP="00AB0155">
      <w:pPr>
        <w:pStyle w:val="SingleTxtG"/>
        <w:ind w:left="2835" w:hanging="567"/>
      </w:pPr>
      <w:r w:rsidRPr="00751FAF">
        <w:t>c)</w:t>
      </w:r>
      <w:r w:rsidRPr="00751FAF">
        <w:tab/>
        <w:t>предоставления возможностей криминалистической экспертизы данных для анализа предпринятых попыток проведения кибератак или успешных кибератак.</w:t>
      </w:r>
    </w:p>
    <w:p w14:paraId="74A35390" w14:textId="215899FA" w:rsidR="00AB0155" w:rsidRPr="00751FAF" w:rsidRDefault="00AB0155" w:rsidP="00AB0155">
      <w:pPr>
        <w:pStyle w:val="SingleTxtG"/>
        <w:ind w:left="2268" w:hanging="1134"/>
      </w:pPr>
      <w:r w:rsidRPr="00751FAF">
        <w:t>7.3.8</w:t>
      </w:r>
      <w:r w:rsidRPr="00751FAF">
        <w:tab/>
      </w:r>
      <w:r w:rsidR="002D74B0">
        <w:tab/>
      </w:r>
      <w:r w:rsidRPr="00751FAF">
        <w:t>Криптографические модули, используемые для целей настоящих Правил, должны соответствовать согласованным стандартам. Если используемые криптографические модули не соответствуют согласованным стандартам, то изготовитель транспортного средства должен обосновать их использование.</w:t>
      </w:r>
    </w:p>
    <w:p w14:paraId="38C9BAB1" w14:textId="77777777" w:rsidR="00AB0155" w:rsidRPr="00751FAF" w:rsidRDefault="00AB0155" w:rsidP="00AB0155">
      <w:pPr>
        <w:pStyle w:val="SingleTxtG"/>
      </w:pPr>
      <w:r w:rsidRPr="00751FAF">
        <w:t>7.4</w:t>
      </w:r>
      <w:r w:rsidRPr="00751FAF">
        <w:tab/>
      </w:r>
      <w:r w:rsidRPr="00751FAF">
        <w:tab/>
        <w:t>Положения об отчетности</w:t>
      </w:r>
    </w:p>
    <w:p w14:paraId="2E0BEA0D" w14:textId="5F17D16D" w:rsidR="00AB0155" w:rsidRPr="00751FAF" w:rsidRDefault="00AB0155" w:rsidP="00AB0155">
      <w:pPr>
        <w:pStyle w:val="SingleTxtG"/>
        <w:ind w:left="2268" w:hanging="1134"/>
      </w:pPr>
      <w:r w:rsidRPr="00751FAF">
        <w:t>7.4.1</w:t>
      </w:r>
      <w:r w:rsidRPr="00751FAF">
        <w:tab/>
      </w:r>
      <w:r w:rsidR="002D74B0">
        <w:tab/>
      </w:r>
      <w:r w:rsidRPr="00751FAF">
        <w:t xml:space="preserve">Изготовитель транспортного средства предоставляет по меньшей мере один раз в год или чаще, если это необходимо, органу по официальному утверждению или технической службе отчет о результатах своей деятельности по мониторингу, как она определена в подпункте </w:t>
      </w:r>
      <w:r w:rsidRPr="00751FAF">
        <w:rPr>
          <w:iCs/>
        </w:rPr>
        <w:t>g</w:t>
      </w:r>
      <w:r w:rsidRPr="00751FAF">
        <w:t xml:space="preserve">) пункта 7.2.2.2, который должен включать соответствующую </w:t>
      </w:r>
      <w:r w:rsidRPr="00751FAF">
        <w:lastRenderedPageBreak/>
        <w:t>информацию о новых кибератаках. Изготовитель транспортного средства также сообщает и подтверждает органу по официальному утверждению или технической службе, что меры по смягчению последствий рисков для кибербезопасности, применяемые в отношении его типов транспортных средств, по-прежнему эффективны, а также любые дополнительные меры, принятые в этой связи.</w:t>
      </w:r>
    </w:p>
    <w:p w14:paraId="1A1EAEB8" w14:textId="2FCA38FC" w:rsidR="00AB0155" w:rsidRPr="00751FAF" w:rsidRDefault="00AB0155" w:rsidP="00AB0155">
      <w:pPr>
        <w:pStyle w:val="SingleTxtG"/>
        <w:ind w:left="2268" w:hanging="1134"/>
      </w:pPr>
      <w:r w:rsidRPr="00751FAF">
        <w:t>7.4.2</w:t>
      </w:r>
      <w:r w:rsidR="002D74B0">
        <w:tab/>
      </w:r>
      <w:r w:rsidRPr="00751FAF">
        <w:tab/>
        <w:t>Орган по официальному утверждению или техническая служба проверяет представленную информацию и в случае необходимости требует от изготовителя транспортного средства устранить любую выявленную неэффективность.</w:t>
      </w:r>
    </w:p>
    <w:p w14:paraId="262192F3" w14:textId="77777777" w:rsidR="00AB0155" w:rsidRPr="00751FAF" w:rsidRDefault="00AB0155" w:rsidP="00AB0155">
      <w:pPr>
        <w:pStyle w:val="SingleTxtG"/>
        <w:ind w:left="2268"/>
      </w:pPr>
      <w:r w:rsidRPr="00751FAF">
        <w:t>Если отчетность или ответ недостаточны, орган по официальному утверждению может принять решение об отзыве СОКиБ в соответствии с пунктом 6.8.</w:t>
      </w:r>
    </w:p>
    <w:p w14:paraId="710F4067" w14:textId="77777777" w:rsidR="00AB0155" w:rsidRPr="00751FAF" w:rsidRDefault="00AB0155" w:rsidP="00AB0155">
      <w:pPr>
        <w:pStyle w:val="HChG"/>
        <w:ind w:left="2268"/>
      </w:pPr>
      <w:r w:rsidRPr="00751FAF">
        <w:t>8.</w:t>
      </w:r>
      <w:r w:rsidRPr="00751FAF">
        <w:tab/>
      </w:r>
      <w:r w:rsidRPr="00751FAF">
        <w:tab/>
        <w:t xml:space="preserve">Модификация и распространение официального </w:t>
      </w:r>
      <w:r w:rsidRPr="00751FAF">
        <w:br/>
      </w:r>
      <w:r w:rsidRPr="00751FAF">
        <w:tab/>
        <w:t>утверждения типа транспортного средства</w:t>
      </w:r>
    </w:p>
    <w:p w14:paraId="71269E3C" w14:textId="7BF8F515" w:rsidR="00AB0155" w:rsidRPr="00751FAF" w:rsidRDefault="00AB0155" w:rsidP="00AB0155">
      <w:pPr>
        <w:pStyle w:val="SingleTxtG"/>
        <w:ind w:left="2268" w:hanging="1134"/>
      </w:pPr>
      <w:r w:rsidRPr="00751FAF">
        <w:t>8.1</w:t>
      </w:r>
      <w:r w:rsidRPr="00751FAF">
        <w:tab/>
      </w:r>
      <w:r w:rsidR="002D74B0">
        <w:tab/>
      </w:r>
      <w:r w:rsidRPr="00751FAF">
        <w:t>Любая модификация типа транспортного средства, которая сказывается на его технических характеристиках в части кибербезопасности и/или документации, требуемой в соответствии с настоящими Правилами, доводится до сведения органа по официальному утверждению, предоставившего официальное утверждение данного типа транспортного средства. Орган по официальному утверждению может либо:</w:t>
      </w:r>
    </w:p>
    <w:p w14:paraId="71915682" w14:textId="18DF2928" w:rsidR="00AB0155" w:rsidRPr="00751FAF" w:rsidRDefault="00AB0155" w:rsidP="00AB0155">
      <w:pPr>
        <w:pStyle w:val="SingleTxtG"/>
        <w:ind w:left="2268" w:hanging="1134"/>
      </w:pPr>
      <w:r w:rsidRPr="00751FAF">
        <w:t>8.1.1</w:t>
      </w:r>
      <w:r w:rsidRPr="00751FAF">
        <w:tab/>
      </w:r>
      <w:r w:rsidR="002D74B0">
        <w:tab/>
      </w:r>
      <w:r w:rsidRPr="00751FAF">
        <w:t>прийти к заключению, что внесенные изменения все еще удовлетворяют действующим требованиям и документации, относящейся к существующему официальному утверждению типа; либо</w:t>
      </w:r>
    </w:p>
    <w:p w14:paraId="6FB0BD06" w14:textId="443AA731" w:rsidR="00AB0155" w:rsidRPr="00751FAF" w:rsidRDefault="00AB0155" w:rsidP="00AB0155">
      <w:pPr>
        <w:pStyle w:val="SingleTxtG"/>
        <w:ind w:left="2268" w:hanging="1134"/>
      </w:pPr>
      <w:r w:rsidRPr="00751FAF">
        <w:t>8.1.2</w:t>
      </w:r>
      <w:r w:rsidRPr="00751FAF">
        <w:tab/>
      </w:r>
      <w:r w:rsidR="002D74B0">
        <w:tab/>
      </w:r>
      <w:r w:rsidRPr="00751FAF">
        <w:t>провести необходимую дополнительную оценку в соответствии с пунктом 5 и потребовать, в соответствующих случаях, нового протокола испытания от технической службы, ответственной за проведение испытаний.</w:t>
      </w:r>
    </w:p>
    <w:p w14:paraId="6A507C7F" w14:textId="192CDD77" w:rsidR="00AB0155" w:rsidRPr="00751FAF" w:rsidRDefault="00AB0155" w:rsidP="00AB0155">
      <w:pPr>
        <w:pStyle w:val="SingleTxtG"/>
        <w:ind w:left="2268" w:hanging="1134"/>
      </w:pPr>
      <w:r w:rsidRPr="00751FAF">
        <w:t>8.1.3</w:t>
      </w:r>
      <w:r w:rsidRPr="00751FAF">
        <w:tab/>
      </w:r>
      <w:r w:rsidR="002D74B0">
        <w:tab/>
      </w:r>
      <w:r w:rsidRPr="00751FAF">
        <w:t>Сообщение о подтверждении официального утверждения, о распространении официального утверждения или об отказе в официальном утверждении доводится до сведения посредством карточки сообщения, соответствующей образцу, приведенному в приложении 2 к настоящим Правилам. Орган по официальному утверждению,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14:paraId="2CC514F1" w14:textId="77777777" w:rsidR="00AB0155" w:rsidRPr="00751FAF" w:rsidRDefault="00AB0155" w:rsidP="00AB0155">
      <w:pPr>
        <w:pStyle w:val="HChG"/>
      </w:pPr>
      <w:r w:rsidRPr="00751FAF">
        <w:tab/>
      </w:r>
      <w:r w:rsidRPr="00751FAF">
        <w:tab/>
        <w:t>9.</w:t>
      </w:r>
      <w:r w:rsidRPr="00751FAF">
        <w:tab/>
      </w:r>
      <w:r w:rsidRPr="00751FAF">
        <w:tab/>
      </w:r>
      <w:r w:rsidRPr="00751FAF">
        <w:rPr>
          <w:bCs/>
        </w:rPr>
        <w:t>Соответствие производства</w:t>
      </w:r>
    </w:p>
    <w:p w14:paraId="1FC11E3F" w14:textId="6938EFD3" w:rsidR="00AB0155" w:rsidRPr="00751FAF" w:rsidRDefault="00AB0155" w:rsidP="00AB0155">
      <w:pPr>
        <w:pStyle w:val="SingleTxtG"/>
        <w:ind w:left="2268" w:hanging="1134"/>
      </w:pPr>
      <w:r w:rsidRPr="00751FAF">
        <w:t>9.1</w:t>
      </w:r>
      <w:r w:rsidRPr="00751FAF">
        <w:tab/>
      </w:r>
      <w:r w:rsidR="002D74B0">
        <w:tab/>
      </w:r>
      <w:r w:rsidRPr="00751FAF">
        <w:t>Процедуры обеспечения соответствия производства должны соответствовать процедурам, изложенным в приложении 1 к Соглашению 1958 года (E/ECE/TRANS/505/Rev.3), с учетом следующих требований:</w:t>
      </w:r>
    </w:p>
    <w:p w14:paraId="4EB20F4F" w14:textId="48556A70" w:rsidR="00AB0155" w:rsidRPr="00751FAF" w:rsidRDefault="00AB0155" w:rsidP="00AB0155">
      <w:pPr>
        <w:pStyle w:val="SingleTxtG"/>
        <w:ind w:left="2268" w:hanging="1134"/>
      </w:pPr>
      <w:r w:rsidRPr="00751FAF">
        <w:t>9.1.1</w:t>
      </w:r>
      <w:r w:rsidRPr="00751FAF">
        <w:tab/>
      </w:r>
      <w:r w:rsidR="002D74B0">
        <w:tab/>
      </w:r>
      <w:r w:rsidRPr="00751FAF">
        <w:t>Держатель официального утверждения обеспечивает регистрацию данных, полученных в результате испытаний на проверку соответствия производства, а также доступ к прилагаемым документам в течение периода, определенного по договоренности с органом по официальному утверждению или его технической службой. Такой период не должен превышать 10 лет, считая с момента окончательного прекращения производства.</w:t>
      </w:r>
    </w:p>
    <w:p w14:paraId="20021AEC" w14:textId="0FE11D09" w:rsidR="00AB0155" w:rsidRPr="00751FAF" w:rsidRDefault="00AB0155" w:rsidP="00AB0155">
      <w:pPr>
        <w:pStyle w:val="SingleTxtG"/>
        <w:ind w:left="2268" w:hanging="1134"/>
      </w:pPr>
      <w:r w:rsidRPr="00751FAF">
        <w:lastRenderedPageBreak/>
        <w:t>9.1.2</w:t>
      </w:r>
      <w:r w:rsidRPr="00751FAF">
        <w:tab/>
      </w:r>
      <w:r w:rsidR="002D74B0">
        <w:tab/>
      </w:r>
      <w:r w:rsidRPr="00751FAF">
        <w:t>Орган по официальному утверждению,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Обычно такие проверки проводят один раз в три года.</w:t>
      </w:r>
    </w:p>
    <w:p w14:paraId="0BCFA5AE" w14:textId="77777777" w:rsidR="00AB0155" w:rsidRPr="00751FAF" w:rsidRDefault="00AB0155" w:rsidP="00AB0155">
      <w:pPr>
        <w:pStyle w:val="HChG"/>
        <w:ind w:left="2268"/>
      </w:pPr>
      <w:r w:rsidRPr="00751FAF">
        <w:t>10.</w:t>
      </w:r>
      <w:r w:rsidRPr="00751FAF">
        <w:tab/>
      </w:r>
      <w:r w:rsidRPr="00751FAF">
        <w:rPr>
          <w:bCs/>
        </w:rPr>
        <w:t>Санкции</w:t>
      </w:r>
      <w:r w:rsidRPr="00751FAF">
        <w:t xml:space="preserve">, </w:t>
      </w:r>
      <w:r w:rsidRPr="00751FAF">
        <w:rPr>
          <w:bCs/>
        </w:rPr>
        <w:t>налагаемые</w:t>
      </w:r>
      <w:r w:rsidRPr="00751FAF">
        <w:t xml:space="preserve"> за несоответствие </w:t>
      </w:r>
      <w:r w:rsidRPr="00751FAF">
        <w:br/>
        <w:t>производства</w:t>
      </w:r>
    </w:p>
    <w:p w14:paraId="3813C4CD" w14:textId="4A23ADA6" w:rsidR="00AB0155" w:rsidRPr="00751FAF" w:rsidRDefault="00AB0155" w:rsidP="00AB0155">
      <w:pPr>
        <w:pStyle w:val="SingleTxtG"/>
        <w:ind w:left="2268" w:hanging="1134"/>
      </w:pPr>
      <w:r w:rsidRPr="00751FAF">
        <w:t>10.1</w:t>
      </w:r>
      <w:r w:rsidRPr="00751FAF">
        <w:tab/>
      </w:r>
      <w:r w:rsidR="002D74B0">
        <w:tab/>
      </w:r>
      <w:r w:rsidRPr="00751FAF">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настоящих Правилах, или если образцы транспортного средства не соответствуют требованиям настоящих Правил.</w:t>
      </w:r>
    </w:p>
    <w:p w14:paraId="6971B5FA" w14:textId="55C988CD" w:rsidR="00AB0155" w:rsidRPr="00751FAF" w:rsidRDefault="00AB0155" w:rsidP="00AB0155">
      <w:pPr>
        <w:pStyle w:val="SingleTxtG"/>
        <w:ind w:left="2268" w:hanging="1134"/>
      </w:pPr>
      <w:r w:rsidRPr="00751FAF">
        <w:t>10.2</w:t>
      </w:r>
      <w:r w:rsidRPr="00751FAF">
        <w:tab/>
      </w:r>
      <w:r w:rsidR="002D74B0">
        <w:tab/>
      </w:r>
      <w:r w:rsidRPr="00751FAF">
        <w:t>Если орган по официальному утверждению отзывает предоставленное им ранее официальное утверждение, то он немедленно уведомляет об этом Договаривающиеся стороны, применяющие настоящие Правила, посредством карточки сообщения, соответствующей образцу, приведенному в приложения 2 к настоящим Правилам.</w:t>
      </w:r>
    </w:p>
    <w:p w14:paraId="4A5F18ED" w14:textId="77777777" w:rsidR="00AB0155" w:rsidRPr="00751FAF" w:rsidRDefault="00AB0155" w:rsidP="00AB0155">
      <w:pPr>
        <w:pStyle w:val="HChG"/>
      </w:pPr>
      <w:r w:rsidRPr="00751FAF">
        <w:tab/>
      </w:r>
      <w:r w:rsidRPr="00751FAF">
        <w:tab/>
        <w:t>11.</w:t>
      </w:r>
      <w:r w:rsidRPr="00751FAF">
        <w:tab/>
      </w:r>
      <w:r w:rsidRPr="00751FAF">
        <w:tab/>
      </w:r>
      <w:r w:rsidRPr="00751FAF">
        <w:rPr>
          <w:bCs/>
        </w:rPr>
        <w:t>Окончательное прекращение производства</w:t>
      </w:r>
    </w:p>
    <w:p w14:paraId="3D4C2586" w14:textId="2F9215F6" w:rsidR="00AB0155" w:rsidRPr="00751FAF" w:rsidRDefault="00AB0155" w:rsidP="00AB0155">
      <w:pPr>
        <w:pStyle w:val="SingleTxtG"/>
        <w:ind w:left="2268" w:hanging="1134"/>
      </w:pPr>
      <w:r w:rsidRPr="00751FAF">
        <w:t>11.1</w:t>
      </w:r>
      <w:r w:rsidRPr="00751FAF">
        <w:tab/>
      </w:r>
      <w:r w:rsidR="002D74B0">
        <w:tab/>
      </w:r>
      <w:r w:rsidRPr="00751FAF">
        <w:t>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орган, предоставивший официальное утверждение. По получении соответствующего сообщения данный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14:paraId="2D484EF6" w14:textId="77777777" w:rsidR="00AB0155" w:rsidRPr="00751FAF" w:rsidRDefault="00AB0155" w:rsidP="00AB0155">
      <w:pPr>
        <w:pStyle w:val="HChG"/>
        <w:ind w:left="2268"/>
      </w:pPr>
      <w:r w:rsidRPr="00751FAF">
        <w:t>12.</w:t>
      </w:r>
      <w:r w:rsidRPr="00751FAF">
        <w:tab/>
      </w:r>
      <w:r w:rsidRPr="00751FAF">
        <w:rPr>
          <w:bCs/>
        </w:rPr>
        <w:t xml:space="preserve">Названия и адреса технических служб, ответственных за проведение испытания </w:t>
      </w:r>
      <w:r w:rsidRPr="00751FAF">
        <w:rPr>
          <w:bCs/>
        </w:rPr>
        <w:br/>
        <w:t>для официального утверждения, и органов по официальному утверждению типа</w:t>
      </w:r>
    </w:p>
    <w:p w14:paraId="7DB0EFF6" w14:textId="7CB50EBF" w:rsidR="00AB0155" w:rsidRDefault="00AB0155" w:rsidP="00AB0155">
      <w:pPr>
        <w:pStyle w:val="SingleTxtG"/>
        <w:ind w:left="2268" w:hanging="1134"/>
        <w:rPr>
          <w:b/>
          <w:sz w:val="24"/>
        </w:rPr>
      </w:pPr>
      <w:r w:rsidRPr="00751FAF">
        <w:t>12.1</w:t>
      </w:r>
      <w:r w:rsidRPr="00751FAF">
        <w:tab/>
      </w:r>
      <w:r>
        <w:tab/>
      </w:r>
      <w:r w:rsidRPr="00751FAF">
        <w:t>Стороны Соглашения, применяющие настоящие Правила, сообщают в Секретариат Организации Объединенных Наций названия и адреса технических служб, ответственных за проведение испытания для официального утверждения, а также органов по официальному утверждению типа, которые предоставляют официальное утверждение и которым надлежит направлять выдаваемые в других странах карточки, подтверждающие официальное утверждение, распространение официального утверждения, отказ в официальном утверждении или отзыв официального утверждения.</w:t>
      </w:r>
    </w:p>
    <w:p w14:paraId="320E492C" w14:textId="77777777" w:rsidR="002D74B0" w:rsidRDefault="002D74B0">
      <w:pPr>
        <w:suppressAutoHyphens w:val="0"/>
        <w:spacing w:line="240" w:lineRule="auto"/>
        <w:rPr>
          <w:b/>
          <w:sz w:val="24"/>
        </w:rPr>
      </w:pPr>
    </w:p>
    <w:p w14:paraId="3A6DC757" w14:textId="208539FC" w:rsidR="002D74B0" w:rsidRDefault="002D74B0">
      <w:pPr>
        <w:suppressAutoHyphens w:val="0"/>
        <w:spacing w:line="240" w:lineRule="auto"/>
        <w:rPr>
          <w:b/>
          <w:sz w:val="24"/>
        </w:rPr>
        <w:sectPr w:rsidR="002D74B0" w:rsidSect="00C306E4">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8" w:right="1134" w:bottom="1134" w:left="1134" w:header="851" w:footer="567" w:gutter="0"/>
          <w:cols w:space="708"/>
          <w:titlePg/>
          <w:docGrid w:linePitch="360"/>
        </w:sectPr>
      </w:pPr>
    </w:p>
    <w:p w14:paraId="183FB199" w14:textId="77777777" w:rsidR="002D74B0" w:rsidRPr="00751FAF" w:rsidRDefault="002D74B0" w:rsidP="00640539">
      <w:pPr>
        <w:pStyle w:val="HChG"/>
        <w:pageBreakBefore/>
        <w:spacing w:before="120"/>
      </w:pPr>
      <w:r w:rsidRPr="00751FAF">
        <w:rPr>
          <w:bCs/>
        </w:rPr>
        <w:lastRenderedPageBreak/>
        <w:t>Приложение 1</w:t>
      </w:r>
    </w:p>
    <w:p w14:paraId="5E8D09EE" w14:textId="77777777" w:rsidR="002D74B0" w:rsidRPr="00751FAF" w:rsidRDefault="002D74B0" w:rsidP="002D74B0">
      <w:pPr>
        <w:pStyle w:val="HChG"/>
      </w:pPr>
      <w:r w:rsidRPr="00751FAF">
        <w:tab/>
      </w:r>
      <w:r w:rsidRPr="00751FAF">
        <w:tab/>
      </w:r>
      <w:r w:rsidRPr="00751FAF">
        <w:rPr>
          <w:bCs/>
        </w:rPr>
        <w:t>Информационный документ</w:t>
      </w:r>
      <w:bookmarkStart w:id="2" w:name="_Hlk529188779"/>
      <w:bookmarkEnd w:id="2"/>
    </w:p>
    <w:p w14:paraId="63C2D703" w14:textId="77777777" w:rsidR="002D74B0" w:rsidRPr="00751FAF" w:rsidRDefault="002D74B0" w:rsidP="002D74B0">
      <w:pPr>
        <w:spacing w:after="120" w:line="240" w:lineRule="exact"/>
        <w:ind w:left="1134" w:right="1134" w:firstLine="567"/>
        <w:jc w:val="both"/>
        <w:rPr>
          <w:rFonts w:asciiTheme="majorBidi" w:hAnsiTheme="majorBidi" w:cstheme="majorBidi"/>
        </w:rPr>
      </w:pPr>
      <w:r w:rsidRPr="00751FAF">
        <w:t>Когда это применимо, должна предоставляться нижеследующая информация в трех экземплярах, включая оглавление. Любые чертежи представляют в соответствующем масштабе, в достаточно подробном виде и в формате А4 или в кратном ему формате. Фотографии, если они имеются, должны быть достаточно четкими.</w:t>
      </w:r>
    </w:p>
    <w:p w14:paraId="44BF68FA" w14:textId="77777777" w:rsidR="002D74B0" w:rsidRPr="00751FAF" w:rsidRDefault="002D74B0" w:rsidP="002D74B0">
      <w:pPr>
        <w:tabs>
          <w:tab w:val="left" w:leader="dot" w:pos="8505"/>
        </w:tabs>
        <w:spacing w:after="120" w:line="240" w:lineRule="exact"/>
        <w:ind w:left="1710" w:right="1134" w:hanging="576"/>
        <w:jc w:val="both"/>
      </w:pPr>
      <w:r w:rsidRPr="00751FAF">
        <w:t>1.</w:t>
      </w:r>
      <w:r w:rsidRPr="00751FAF">
        <w:tab/>
        <w:t>Марка (торговое наименование изготовителя):</w:t>
      </w:r>
      <w:r w:rsidRPr="00751FAF">
        <w:tab/>
      </w:r>
    </w:p>
    <w:p w14:paraId="7E2B2552" w14:textId="77777777" w:rsidR="002D74B0" w:rsidRPr="00751FAF" w:rsidRDefault="002D74B0" w:rsidP="002D74B0">
      <w:pPr>
        <w:tabs>
          <w:tab w:val="left" w:leader="dot" w:pos="8505"/>
        </w:tabs>
        <w:spacing w:after="120" w:line="240" w:lineRule="exact"/>
        <w:ind w:left="1710" w:right="1134" w:hanging="576"/>
        <w:jc w:val="both"/>
      </w:pPr>
      <w:r w:rsidRPr="00751FAF">
        <w:t>2.</w:t>
      </w:r>
      <w:r w:rsidRPr="00751FAF">
        <w:tab/>
        <w:t>Тип и общее(ие) коммерческое(ие) описание(я):</w:t>
      </w:r>
      <w:r w:rsidRPr="00751FAF">
        <w:tab/>
      </w:r>
    </w:p>
    <w:p w14:paraId="5843A736" w14:textId="77777777" w:rsidR="002D74B0" w:rsidRPr="00751FAF" w:rsidRDefault="002D74B0" w:rsidP="002D74B0">
      <w:pPr>
        <w:tabs>
          <w:tab w:val="left" w:leader="dot" w:pos="8505"/>
        </w:tabs>
        <w:spacing w:after="120" w:line="240" w:lineRule="exact"/>
        <w:ind w:left="1710" w:right="1134" w:hanging="576"/>
        <w:jc w:val="both"/>
      </w:pPr>
      <w:r w:rsidRPr="00751FAF">
        <w:t>3.</w:t>
      </w:r>
      <w:r w:rsidRPr="00751FAF">
        <w:tab/>
        <w:t>Средства идентификации типа, если такая маркировка имеется на транспортном средстве:</w:t>
      </w:r>
      <w:r w:rsidRPr="00751FAF">
        <w:tab/>
      </w:r>
    </w:p>
    <w:p w14:paraId="3672962A" w14:textId="77777777" w:rsidR="002D74B0" w:rsidRPr="00751FAF" w:rsidRDefault="002D74B0" w:rsidP="002D74B0">
      <w:pPr>
        <w:tabs>
          <w:tab w:val="left" w:leader="dot" w:pos="8505"/>
        </w:tabs>
        <w:spacing w:after="120" w:line="240" w:lineRule="exact"/>
        <w:ind w:left="1710" w:right="1134" w:hanging="576"/>
        <w:jc w:val="both"/>
      </w:pPr>
      <w:r w:rsidRPr="00751FAF">
        <w:t>4.</w:t>
      </w:r>
      <w:r w:rsidRPr="00751FAF">
        <w:tab/>
        <w:t>Место нанесения маркировки:</w:t>
      </w:r>
      <w:r w:rsidRPr="00751FAF">
        <w:tab/>
      </w:r>
    </w:p>
    <w:p w14:paraId="64F7910A" w14:textId="77777777" w:rsidR="002D74B0" w:rsidRPr="00751FAF" w:rsidRDefault="002D74B0" w:rsidP="002D74B0">
      <w:pPr>
        <w:tabs>
          <w:tab w:val="left" w:leader="dot" w:pos="8505"/>
        </w:tabs>
        <w:spacing w:after="120" w:line="240" w:lineRule="exact"/>
        <w:ind w:left="1710" w:right="1134" w:hanging="576"/>
        <w:jc w:val="both"/>
      </w:pPr>
      <w:r w:rsidRPr="00751FAF">
        <w:t>5.</w:t>
      </w:r>
      <w:r w:rsidRPr="00751FAF">
        <w:tab/>
        <w:t>Категория(и) транспортного средства:</w:t>
      </w:r>
      <w:r w:rsidRPr="00751FAF">
        <w:tab/>
      </w:r>
    </w:p>
    <w:p w14:paraId="088406ED" w14:textId="77777777" w:rsidR="002D74B0" w:rsidRPr="00751FAF" w:rsidRDefault="002D74B0" w:rsidP="002D74B0">
      <w:pPr>
        <w:tabs>
          <w:tab w:val="left" w:leader="dot" w:pos="8505"/>
        </w:tabs>
        <w:spacing w:after="120" w:line="240" w:lineRule="exact"/>
        <w:ind w:left="1710" w:right="1134" w:hanging="576"/>
        <w:jc w:val="both"/>
      </w:pPr>
      <w:r w:rsidRPr="00751FAF">
        <w:t>6.</w:t>
      </w:r>
      <w:r w:rsidRPr="00751FAF">
        <w:tab/>
        <w:t>Фамилия и адрес изготовителя/представителя изготовителя:</w:t>
      </w:r>
      <w:r w:rsidRPr="00751FAF">
        <w:tab/>
      </w:r>
    </w:p>
    <w:p w14:paraId="4C0A60DA" w14:textId="77777777" w:rsidR="002D74B0" w:rsidRPr="00751FAF" w:rsidRDefault="002D74B0" w:rsidP="002D74B0">
      <w:pPr>
        <w:tabs>
          <w:tab w:val="left" w:leader="dot" w:pos="8505"/>
        </w:tabs>
        <w:spacing w:after="120" w:line="240" w:lineRule="exact"/>
        <w:ind w:left="1710" w:right="1134" w:hanging="576"/>
        <w:jc w:val="both"/>
      </w:pPr>
      <w:r w:rsidRPr="00751FAF">
        <w:t>7.</w:t>
      </w:r>
      <w:r w:rsidRPr="00751FAF">
        <w:tab/>
        <w:t>Название(я) и адрес(а) сборочного(ых) предприятия(й):</w:t>
      </w:r>
      <w:r w:rsidRPr="00751FAF">
        <w:tab/>
      </w:r>
    </w:p>
    <w:p w14:paraId="45327239" w14:textId="77777777" w:rsidR="002D74B0" w:rsidRPr="00751FAF" w:rsidRDefault="002D74B0" w:rsidP="002D74B0">
      <w:pPr>
        <w:tabs>
          <w:tab w:val="left" w:leader="dot" w:pos="8505"/>
        </w:tabs>
        <w:spacing w:after="120" w:line="240" w:lineRule="exact"/>
        <w:ind w:left="1710" w:right="1134" w:hanging="576"/>
        <w:jc w:val="both"/>
      </w:pPr>
      <w:r w:rsidRPr="00751FAF">
        <w:t>8.</w:t>
      </w:r>
      <w:r w:rsidRPr="00751FAF">
        <w:tab/>
        <w:t>Фотография(и) и/или чертеж(и) репрезентативного транспортного средства:</w:t>
      </w:r>
      <w:r w:rsidRPr="00751FAF">
        <w:br/>
      </w:r>
      <w:r w:rsidRPr="00751FAF">
        <w:tab/>
      </w:r>
    </w:p>
    <w:p w14:paraId="3B54C52E" w14:textId="77777777" w:rsidR="002D74B0" w:rsidRPr="00751FAF" w:rsidRDefault="002D74B0" w:rsidP="002D74B0">
      <w:pPr>
        <w:tabs>
          <w:tab w:val="left" w:leader="dot" w:pos="8505"/>
        </w:tabs>
        <w:spacing w:after="120" w:line="240" w:lineRule="exact"/>
        <w:ind w:left="1710" w:right="1134" w:hanging="576"/>
        <w:jc w:val="both"/>
      </w:pPr>
      <w:r w:rsidRPr="00751FAF">
        <w:t>9.</w:t>
      </w:r>
      <w:r w:rsidRPr="00751FAF">
        <w:tab/>
        <w:t>Кибербезопасность</w:t>
      </w:r>
    </w:p>
    <w:p w14:paraId="3E1D52B3" w14:textId="77777777" w:rsidR="002D74B0" w:rsidRPr="00751FAF" w:rsidRDefault="002D74B0" w:rsidP="002D74B0">
      <w:pPr>
        <w:tabs>
          <w:tab w:val="left" w:leader="dot" w:pos="8505"/>
        </w:tabs>
        <w:spacing w:after="120" w:line="240" w:lineRule="exact"/>
        <w:ind w:left="1710" w:right="1134" w:hanging="576"/>
        <w:jc w:val="both"/>
      </w:pPr>
      <w:r w:rsidRPr="00751FAF">
        <w:t>9.1</w:t>
      </w:r>
      <w:r w:rsidRPr="00751FAF">
        <w:tab/>
        <w:t>Общие характеристики конструкции типа транспортного средства, включая:</w:t>
      </w:r>
    </w:p>
    <w:p w14:paraId="05FA6077" w14:textId="77777777" w:rsidR="002D74B0" w:rsidRPr="00751FAF" w:rsidRDefault="002D74B0" w:rsidP="002D74B0">
      <w:pPr>
        <w:tabs>
          <w:tab w:val="left" w:pos="2268"/>
        </w:tabs>
        <w:spacing w:after="120" w:line="240" w:lineRule="exact"/>
        <w:ind w:left="2268" w:right="1134" w:hanging="558"/>
        <w:jc w:val="both"/>
      </w:pPr>
      <w:r w:rsidRPr="00751FAF">
        <w:t>a)</w:t>
      </w:r>
      <w:r w:rsidRPr="00751FAF">
        <w:tab/>
        <w:t>системы транспортных средств, которые имеют отношение к кибербезопасности данного типа транспортного средства;</w:t>
      </w:r>
    </w:p>
    <w:p w14:paraId="71537AFC" w14:textId="77777777" w:rsidR="002D74B0" w:rsidRPr="00751FAF" w:rsidRDefault="002D74B0" w:rsidP="002D74B0">
      <w:pPr>
        <w:spacing w:after="120" w:line="240" w:lineRule="exact"/>
        <w:ind w:left="2268" w:right="1134" w:hanging="558"/>
        <w:jc w:val="both"/>
      </w:pPr>
      <w:r w:rsidRPr="00751FAF">
        <w:t>b)</w:t>
      </w:r>
      <w:r w:rsidRPr="00751FAF">
        <w:tab/>
        <w:t>компоненты тех систем, которые имеют отношение к кибербезопасности;</w:t>
      </w:r>
    </w:p>
    <w:p w14:paraId="2AA219DF" w14:textId="77777777" w:rsidR="002D74B0" w:rsidRPr="00751FAF" w:rsidRDefault="002D74B0" w:rsidP="002D74B0">
      <w:pPr>
        <w:spacing w:after="120" w:line="240" w:lineRule="exact"/>
        <w:ind w:left="2268" w:right="1134" w:hanging="558"/>
        <w:jc w:val="both"/>
      </w:pPr>
      <w:r w:rsidRPr="00751FAF">
        <w:t>c)</w:t>
      </w:r>
      <w:r w:rsidRPr="00751FAF">
        <w:tab/>
        <w:t>взаимодействие этих систем с другими системами, относящимися к данному типу транспортного средства, и с внешними интерфейсами транспортного средства.</w:t>
      </w:r>
    </w:p>
    <w:p w14:paraId="27C75176" w14:textId="77777777" w:rsidR="002D74B0" w:rsidRPr="00751FAF" w:rsidRDefault="002D74B0" w:rsidP="002D74B0">
      <w:pPr>
        <w:spacing w:after="120" w:line="240" w:lineRule="exact"/>
        <w:ind w:left="1710" w:right="1134" w:hanging="576"/>
        <w:jc w:val="both"/>
      </w:pPr>
      <w:r w:rsidRPr="00751FAF">
        <w:t>9.2</w:t>
      </w:r>
      <w:r w:rsidRPr="00751FAF">
        <w:tab/>
        <w:t>Схематическое изображение типа транспортного средства</w:t>
      </w:r>
    </w:p>
    <w:p w14:paraId="248CE05B" w14:textId="77777777" w:rsidR="002D74B0" w:rsidRPr="00751FAF" w:rsidRDefault="002D74B0" w:rsidP="002D74B0">
      <w:pPr>
        <w:tabs>
          <w:tab w:val="left" w:leader="dot" w:pos="8505"/>
        </w:tabs>
        <w:spacing w:after="120" w:line="240" w:lineRule="exact"/>
        <w:ind w:left="1710" w:right="1134" w:hanging="576"/>
        <w:jc w:val="both"/>
      </w:pPr>
      <w:r w:rsidRPr="00751FAF">
        <w:t>9.3</w:t>
      </w:r>
      <w:r w:rsidRPr="00751FAF">
        <w:tab/>
        <w:t>Номер свидетельства о соответствии СОБиК:</w:t>
      </w:r>
      <w:r w:rsidRPr="00751FAF">
        <w:tab/>
      </w:r>
    </w:p>
    <w:p w14:paraId="4B87B749" w14:textId="77777777" w:rsidR="002D74B0" w:rsidRPr="00751FAF" w:rsidRDefault="002D74B0" w:rsidP="002D74B0">
      <w:pPr>
        <w:tabs>
          <w:tab w:val="left" w:leader="dot" w:pos="8505"/>
        </w:tabs>
        <w:spacing w:after="120" w:line="240" w:lineRule="exact"/>
        <w:ind w:left="1710" w:right="1134" w:hanging="576"/>
        <w:jc w:val="both"/>
      </w:pPr>
      <w:r w:rsidRPr="00751FAF">
        <w:t>9.4</w:t>
      </w:r>
      <w:r w:rsidRPr="00751FAF">
        <w:tab/>
        <w:t>Документы для официального утверждения типа транспортного средства с описанием результатов оценки рисков и выявленных рисков:</w:t>
      </w:r>
      <w:r w:rsidRPr="00751FAF">
        <w:tab/>
      </w:r>
    </w:p>
    <w:p w14:paraId="308F3626" w14:textId="77777777" w:rsidR="002D74B0" w:rsidRPr="00751FAF" w:rsidRDefault="002D74B0" w:rsidP="002D74B0">
      <w:pPr>
        <w:tabs>
          <w:tab w:val="left" w:leader="dot" w:pos="8505"/>
        </w:tabs>
        <w:spacing w:after="120" w:line="240" w:lineRule="exact"/>
        <w:ind w:left="1710" w:right="1134" w:hanging="576"/>
        <w:jc w:val="both"/>
      </w:pPr>
      <w:r w:rsidRPr="00751FAF">
        <w:t>9.5</w:t>
      </w:r>
      <w:r w:rsidRPr="00751FAF">
        <w:tab/>
        <w:t>Документы для официального утверждения типа транспортного средства с описанием мер по смягчению последствий, которые были осуществлены на перечисленных системах, и того, каким образом они позволяют устранить указанные риски:</w:t>
      </w:r>
      <w:r w:rsidRPr="00751FAF">
        <w:tab/>
      </w:r>
    </w:p>
    <w:p w14:paraId="011D265A" w14:textId="77777777" w:rsidR="002D74B0" w:rsidRPr="00751FAF" w:rsidRDefault="002D74B0" w:rsidP="002D74B0">
      <w:pPr>
        <w:tabs>
          <w:tab w:val="left" w:leader="dot" w:pos="8505"/>
        </w:tabs>
        <w:spacing w:after="120" w:line="240" w:lineRule="exact"/>
        <w:ind w:left="1710" w:right="1134" w:hanging="576"/>
        <w:jc w:val="both"/>
      </w:pPr>
      <w:r w:rsidRPr="00751FAF">
        <w:t>9.6</w:t>
      </w:r>
      <w:r w:rsidRPr="00751FAF">
        <w:tab/>
        <w:t xml:space="preserve">Документы для официального утверждения типа транспортного средства </w:t>
      </w:r>
      <w:r w:rsidRPr="00751FAF">
        <w:br/>
        <w:t xml:space="preserve">с описанием специальных объектов для хранения и реализации </w:t>
      </w:r>
      <w:r w:rsidRPr="00751FAF">
        <w:br/>
        <w:t>программного обеспечения, услуг, приложений или данных в интересах вторичного рынка:</w:t>
      </w:r>
      <w:r w:rsidRPr="00751FAF">
        <w:tab/>
      </w:r>
    </w:p>
    <w:p w14:paraId="5654F64D" w14:textId="77777777" w:rsidR="002D74B0" w:rsidRPr="00751FAF" w:rsidRDefault="002D74B0" w:rsidP="002D74B0">
      <w:pPr>
        <w:tabs>
          <w:tab w:val="left" w:leader="dot" w:pos="8505"/>
        </w:tabs>
        <w:spacing w:after="120" w:line="240" w:lineRule="exact"/>
        <w:ind w:left="1710" w:right="1134" w:hanging="576"/>
        <w:jc w:val="both"/>
      </w:pPr>
      <w:r w:rsidRPr="00751FAF">
        <w:t>9.7</w:t>
      </w:r>
      <w:r w:rsidRPr="00751FAF">
        <w:tab/>
        <w:t>Документы для официального утверждения типа транспортного средства с описанием испытаний, которые были проведены для проверки кибербезопасности данного типа транспортного средства и его систем, и результатов этих испытаний:</w:t>
      </w:r>
      <w:r w:rsidRPr="00751FAF">
        <w:tab/>
      </w:r>
    </w:p>
    <w:p w14:paraId="1479DD3D" w14:textId="77777777" w:rsidR="002D74B0" w:rsidRPr="00751FAF" w:rsidRDefault="002D74B0" w:rsidP="002D74B0">
      <w:pPr>
        <w:tabs>
          <w:tab w:val="left" w:leader="dot" w:pos="8505"/>
        </w:tabs>
        <w:spacing w:after="120" w:line="240" w:lineRule="exact"/>
        <w:ind w:left="1710" w:right="1134" w:hanging="576"/>
        <w:jc w:val="both"/>
      </w:pPr>
      <w:r w:rsidRPr="00751FAF">
        <w:t>9.8</w:t>
      </w:r>
      <w:r w:rsidRPr="00751FAF">
        <w:tab/>
        <w:t>Описание факторов, связанных с цепочкой поставок, с точки зрения кибербезопасности:</w:t>
      </w:r>
      <w:r w:rsidRPr="00751FAF">
        <w:tab/>
      </w:r>
    </w:p>
    <w:p w14:paraId="20EE730E" w14:textId="77777777" w:rsidR="002D74B0" w:rsidRDefault="002D74B0">
      <w:pPr>
        <w:suppressAutoHyphens w:val="0"/>
        <w:spacing w:line="240" w:lineRule="auto"/>
        <w:rPr>
          <w:b/>
          <w:sz w:val="24"/>
        </w:rPr>
        <w:sectPr w:rsidR="002D74B0" w:rsidSect="00C306E4">
          <w:headerReference w:type="first" r:id="rId22"/>
          <w:footerReference w:type="first" r:id="rId23"/>
          <w:endnotePr>
            <w:numFmt w:val="decimal"/>
          </w:endnotePr>
          <w:pgSz w:w="11906" w:h="16838" w:code="9"/>
          <w:pgMar w:top="1418" w:right="1134" w:bottom="1134" w:left="1134" w:header="851" w:footer="567" w:gutter="0"/>
          <w:cols w:space="708"/>
          <w:titlePg/>
          <w:docGrid w:linePitch="360"/>
        </w:sectPr>
      </w:pPr>
    </w:p>
    <w:p w14:paraId="63B19C80" w14:textId="77777777" w:rsidR="002D74B0" w:rsidRPr="00751FAF" w:rsidRDefault="002D74B0" w:rsidP="002D74B0">
      <w:pPr>
        <w:pStyle w:val="HChG"/>
      </w:pPr>
      <w:r w:rsidRPr="00751FAF">
        <w:rPr>
          <w:bCs/>
        </w:rPr>
        <w:lastRenderedPageBreak/>
        <w:t>Приложение 1</w:t>
      </w:r>
      <w:r w:rsidRPr="00751FAF">
        <w:rPr>
          <w:bCs/>
          <w:lang w:val="fr-CH"/>
        </w:rPr>
        <w:t> </w:t>
      </w:r>
      <w:r w:rsidRPr="00751FAF">
        <w:rPr>
          <w:bCs/>
        </w:rPr>
        <w:t>– Добавление 1</w:t>
      </w:r>
    </w:p>
    <w:p w14:paraId="2FCDD7A2" w14:textId="77777777" w:rsidR="002D74B0" w:rsidRPr="00751FAF" w:rsidRDefault="002D74B0" w:rsidP="002D74B0">
      <w:pPr>
        <w:pStyle w:val="HChG"/>
        <w:ind w:right="850"/>
      </w:pPr>
      <w:r w:rsidRPr="00751FAF">
        <w:tab/>
      </w:r>
      <w:r w:rsidRPr="00751FAF">
        <w:tab/>
      </w:r>
      <w:r w:rsidRPr="00751FAF">
        <w:rPr>
          <w:bCs/>
        </w:rPr>
        <w:t>Образец заявления изготовителя о соответствии СОКиБ</w:t>
      </w:r>
    </w:p>
    <w:p w14:paraId="06D6225E" w14:textId="77777777" w:rsidR="002D74B0" w:rsidRPr="00751FAF" w:rsidRDefault="002D74B0" w:rsidP="002D74B0">
      <w:pPr>
        <w:pStyle w:val="H1G"/>
        <w:tabs>
          <w:tab w:val="clear" w:pos="851"/>
        </w:tabs>
        <w:ind w:firstLine="0"/>
        <w:jc w:val="center"/>
      </w:pPr>
      <w:r w:rsidRPr="00751FAF">
        <w:rPr>
          <w:bCs/>
        </w:rPr>
        <w:t>Заявление изготовителя о соблюдении требований, предъявляемых к системе обеспечения кибербезопасности</w:t>
      </w:r>
    </w:p>
    <w:p w14:paraId="5FF132AF" w14:textId="77777777" w:rsidR="002D74B0" w:rsidRPr="00751FAF" w:rsidRDefault="002D74B0" w:rsidP="002D74B0">
      <w:pPr>
        <w:tabs>
          <w:tab w:val="left" w:leader="dot" w:pos="8505"/>
        </w:tabs>
        <w:spacing w:after="120" w:line="240" w:lineRule="exact"/>
        <w:ind w:left="1710" w:right="1134" w:hanging="576"/>
        <w:jc w:val="both"/>
      </w:pPr>
      <w:r w:rsidRPr="00751FAF">
        <w:t>Наименование изготовителя:</w:t>
      </w:r>
      <w:r w:rsidRPr="00751FAF">
        <w:tab/>
      </w:r>
    </w:p>
    <w:p w14:paraId="433248CD" w14:textId="77777777" w:rsidR="002D74B0" w:rsidRPr="00751FAF" w:rsidRDefault="002D74B0" w:rsidP="002D74B0">
      <w:pPr>
        <w:tabs>
          <w:tab w:val="left" w:leader="dot" w:pos="8505"/>
        </w:tabs>
        <w:spacing w:after="120" w:line="240" w:lineRule="exact"/>
        <w:ind w:left="1710" w:right="1134" w:hanging="576"/>
        <w:jc w:val="both"/>
      </w:pPr>
      <w:r w:rsidRPr="00751FAF">
        <w:t>Адрес изготовителя:</w:t>
      </w:r>
      <w:r w:rsidRPr="00751FAF">
        <w:tab/>
      </w:r>
    </w:p>
    <w:p w14:paraId="7B1FC985" w14:textId="77777777" w:rsidR="002D74B0" w:rsidRPr="00751FAF" w:rsidRDefault="002D74B0" w:rsidP="002D74B0">
      <w:pPr>
        <w:tabs>
          <w:tab w:val="left" w:leader="dot" w:pos="4536"/>
        </w:tabs>
        <w:spacing w:line="240" w:lineRule="exact"/>
        <w:ind w:left="1134" w:right="1134"/>
      </w:pPr>
      <w:r w:rsidRPr="00751FAF">
        <w:tab/>
        <w:t xml:space="preserve"> (</w:t>
      </w:r>
      <w:r w:rsidRPr="00751FAF">
        <w:rPr>
          <w:i/>
          <w:iCs/>
        </w:rPr>
        <w:t>Наименование изготовителя</w:t>
      </w:r>
      <w:r w:rsidRPr="00751FAF">
        <w:t>) подтверждает,</w:t>
      </w:r>
    </w:p>
    <w:p w14:paraId="0D82E67C" w14:textId="77777777" w:rsidR="002D74B0" w:rsidRPr="00751FAF" w:rsidRDefault="002D74B0" w:rsidP="002D74B0">
      <w:pPr>
        <w:tabs>
          <w:tab w:val="left" w:leader="dot" w:pos="4253"/>
        </w:tabs>
        <w:spacing w:after="120" w:line="240" w:lineRule="exact"/>
        <w:ind w:left="1701" w:right="1134"/>
        <w:jc w:val="both"/>
      </w:pPr>
      <w:r w:rsidRPr="00751FAF">
        <w:t>что процессы, необходимые для соблюдения требований, касающихся системы обеспечения кибербезопасности, изложенные в пункте 7.2 Правил ООН 155, налажены и будут поддерживаться.</w:t>
      </w:r>
    </w:p>
    <w:p w14:paraId="71D0DD90" w14:textId="77777777" w:rsidR="002D74B0" w:rsidRPr="00751FAF" w:rsidRDefault="002D74B0" w:rsidP="002D74B0">
      <w:pPr>
        <w:tabs>
          <w:tab w:val="left" w:leader="dot" w:pos="3969"/>
        </w:tabs>
        <w:spacing w:after="120" w:line="240" w:lineRule="exact"/>
        <w:ind w:left="1710" w:right="1134" w:hanging="576"/>
        <w:jc w:val="both"/>
      </w:pPr>
      <w:r w:rsidRPr="00751FAF">
        <w:t xml:space="preserve">Совершено в: </w:t>
      </w:r>
      <w:r w:rsidRPr="00751FAF">
        <w:tab/>
        <w:t xml:space="preserve"> (</w:t>
      </w:r>
      <w:r w:rsidRPr="00751FAF">
        <w:rPr>
          <w:i/>
          <w:iCs/>
        </w:rPr>
        <w:t>место</w:t>
      </w:r>
      <w:r w:rsidRPr="00751FAF">
        <w:t>)</w:t>
      </w:r>
    </w:p>
    <w:p w14:paraId="74D0D831" w14:textId="77777777" w:rsidR="002D74B0" w:rsidRPr="00751FAF" w:rsidRDefault="002D74B0" w:rsidP="002D74B0">
      <w:pPr>
        <w:tabs>
          <w:tab w:val="left" w:leader="dot" w:pos="8505"/>
        </w:tabs>
        <w:spacing w:after="120" w:line="240" w:lineRule="exact"/>
        <w:ind w:left="1134" w:right="1134"/>
        <w:jc w:val="both"/>
      </w:pPr>
      <w:r w:rsidRPr="00751FAF">
        <w:t xml:space="preserve">Дата: </w:t>
      </w:r>
      <w:r w:rsidRPr="00751FAF">
        <w:tab/>
      </w:r>
      <w:r w:rsidRPr="00751FAF">
        <w:tab/>
      </w:r>
    </w:p>
    <w:p w14:paraId="0B02CBD0" w14:textId="77777777" w:rsidR="002D74B0" w:rsidRPr="00751FAF" w:rsidRDefault="002D74B0" w:rsidP="002D74B0">
      <w:pPr>
        <w:tabs>
          <w:tab w:val="left" w:leader="dot" w:pos="8505"/>
        </w:tabs>
        <w:spacing w:after="120" w:line="240" w:lineRule="exact"/>
        <w:ind w:left="1710" w:right="1134" w:hanging="576"/>
        <w:jc w:val="both"/>
      </w:pPr>
      <w:r w:rsidRPr="00751FAF">
        <w:t xml:space="preserve">Имя подписавшего лица: </w:t>
      </w:r>
      <w:r w:rsidRPr="00751FAF">
        <w:tab/>
      </w:r>
    </w:p>
    <w:p w14:paraId="05518F5B" w14:textId="77777777" w:rsidR="002D74B0" w:rsidRPr="00751FAF" w:rsidRDefault="002D74B0" w:rsidP="002D74B0">
      <w:pPr>
        <w:tabs>
          <w:tab w:val="left" w:leader="dot" w:pos="8505"/>
        </w:tabs>
        <w:spacing w:after="120" w:line="240" w:lineRule="exact"/>
        <w:ind w:left="1710" w:right="1134" w:hanging="576"/>
        <w:jc w:val="both"/>
      </w:pPr>
      <w:r w:rsidRPr="00751FAF">
        <w:t xml:space="preserve">Функция подписавшего лица: </w:t>
      </w:r>
      <w:r w:rsidRPr="00751FAF">
        <w:tab/>
      </w:r>
    </w:p>
    <w:p w14:paraId="24F550A8" w14:textId="77777777" w:rsidR="002D74B0" w:rsidRPr="00751FAF" w:rsidRDefault="002D74B0" w:rsidP="002D74B0">
      <w:pPr>
        <w:tabs>
          <w:tab w:val="right" w:leader="dot" w:pos="2977"/>
        </w:tabs>
        <w:spacing w:after="240" w:line="240" w:lineRule="exact"/>
        <w:ind w:right="1134"/>
        <w:jc w:val="right"/>
      </w:pPr>
      <w:r w:rsidRPr="00751FAF">
        <w:tab/>
      </w:r>
    </w:p>
    <w:p w14:paraId="7223F227" w14:textId="77777777" w:rsidR="002D74B0" w:rsidRPr="00751FAF" w:rsidRDefault="002D74B0" w:rsidP="002D74B0">
      <w:pPr>
        <w:spacing w:after="120" w:line="240" w:lineRule="exact"/>
        <w:ind w:right="1134"/>
        <w:jc w:val="right"/>
      </w:pPr>
      <w:r w:rsidRPr="00751FAF">
        <w:t>(</w:t>
      </w:r>
      <w:r w:rsidRPr="00751FAF">
        <w:rPr>
          <w:i/>
          <w:iCs/>
        </w:rPr>
        <w:t>Штамп и подпись представителя изготовителя</w:t>
      </w:r>
      <w:r w:rsidRPr="00751FAF">
        <w:t>)</w:t>
      </w:r>
    </w:p>
    <w:p w14:paraId="680DBA0D" w14:textId="77777777" w:rsidR="002D74B0" w:rsidRPr="00751FAF" w:rsidRDefault="002D74B0" w:rsidP="002D74B0">
      <w:pPr>
        <w:tabs>
          <w:tab w:val="left" w:leader="dot" w:pos="8505"/>
        </w:tabs>
        <w:spacing w:after="120" w:line="240" w:lineRule="auto"/>
        <w:ind w:left="1710" w:right="1134" w:hanging="576"/>
        <w:jc w:val="both"/>
      </w:pPr>
    </w:p>
    <w:p w14:paraId="57C3EC22" w14:textId="77777777" w:rsidR="002D74B0" w:rsidRDefault="002D74B0">
      <w:pPr>
        <w:suppressAutoHyphens w:val="0"/>
        <w:spacing w:line="240" w:lineRule="auto"/>
        <w:rPr>
          <w:b/>
          <w:sz w:val="24"/>
        </w:rPr>
        <w:sectPr w:rsidR="002D74B0" w:rsidSect="00C306E4">
          <w:headerReference w:type="first" r:id="rId24"/>
          <w:footerReference w:type="first" r:id="rId25"/>
          <w:endnotePr>
            <w:numFmt w:val="decimal"/>
          </w:endnotePr>
          <w:pgSz w:w="11906" w:h="16838" w:code="9"/>
          <w:pgMar w:top="1418" w:right="1134" w:bottom="1134" w:left="1134" w:header="851" w:footer="567" w:gutter="0"/>
          <w:cols w:space="708"/>
          <w:titlePg/>
          <w:docGrid w:linePitch="360"/>
        </w:sectPr>
      </w:pPr>
    </w:p>
    <w:p w14:paraId="02661973" w14:textId="77777777" w:rsidR="002D74B0" w:rsidRPr="00751FAF" w:rsidRDefault="002D74B0" w:rsidP="006E423B">
      <w:pPr>
        <w:pStyle w:val="HChG"/>
        <w:spacing w:before="0"/>
        <w:rPr>
          <w:sz w:val="20"/>
        </w:rPr>
      </w:pPr>
      <w:r w:rsidRPr="00751FAF">
        <w:rPr>
          <w:bCs/>
        </w:rPr>
        <w:lastRenderedPageBreak/>
        <w:t>Приложение 2</w:t>
      </w:r>
    </w:p>
    <w:p w14:paraId="21EB048E" w14:textId="77777777" w:rsidR="002D74B0" w:rsidRPr="00751FAF" w:rsidRDefault="002D74B0" w:rsidP="002D74B0">
      <w:pPr>
        <w:pStyle w:val="HChG"/>
      </w:pPr>
      <w:r w:rsidRPr="00751FAF">
        <w:tab/>
      </w:r>
      <w:r w:rsidRPr="00751FAF">
        <w:tab/>
      </w:r>
      <w:r w:rsidRPr="00751FAF">
        <w:rPr>
          <w:bCs/>
        </w:rPr>
        <w:t>Сообщение</w:t>
      </w:r>
    </w:p>
    <w:p w14:paraId="501A82C5" w14:textId="77777777" w:rsidR="002D74B0" w:rsidRPr="00751FAF" w:rsidRDefault="002D74B0" w:rsidP="002D74B0">
      <w:pPr>
        <w:spacing w:after="120"/>
        <w:ind w:left="1134" w:right="1134"/>
        <w:rPr>
          <w:rFonts w:eastAsia="MS Mincho"/>
        </w:rPr>
      </w:pPr>
      <w:r w:rsidRPr="00751FAF">
        <w:t>(Максимальный формат: A4 (210×297 мм))</w:t>
      </w:r>
    </w:p>
    <w:p w14:paraId="24179F7A" w14:textId="1304FF45" w:rsidR="002D74B0" w:rsidRPr="00751FAF" w:rsidRDefault="00640539" w:rsidP="002D74B0">
      <w:pPr>
        <w:pStyle w:val="SingleTxtG"/>
        <w:tabs>
          <w:tab w:val="left" w:pos="5100"/>
        </w:tabs>
        <w:rPr>
          <w:rFonts w:eastAsia="MS Mincho"/>
        </w:rPr>
      </w:pPr>
      <w:r>
        <w:rPr>
          <w:rFonts w:eastAsia="MS Mincho"/>
          <w:noProof/>
        </w:rPr>
        <mc:AlternateContent>
          <mc:Choice Requires="wps">
            <w:drawing>
              <wp:anchor distT="0" distB="0" distL="114300" distR="114300" simplePos="0" relativeHeight="251665408" behindDoc="0" locked="0" layoutInCell="1" allowOverlap="1" wp14:anchorId="58D6D68C" wp14:editId="493C2777">
                <wp:simplePos x="0" y="0"/>
                <wp:positionH relativeFrom="column">
                  <wp:posOffset>1720959</wp:posOffset>
                </wp:positionH>
                <wp:positionV relativeFrom="paragraph">
                  <wp:posOffset>864842</wp:posOffset>
                </wp:positionV>
                <wp:extent cx="310101" cy="166978"/>
                <wp:effectExtent l="0" t="0" r="0"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101" cy="16697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9F5CFCC" w14:textId="77777777" w:rsidR="00640539" w:rsidRDefault="0064053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6D68C" id="_x0000_t202" coordsize="21600,21600" o:spt="202" path="m,l,21600r21600,l21600,xe">
                <v:stroke joinstyle="miter"/>
                <v:path gradientshapeok="t" o:connecttype="rect"/>
              </v:shapetype>
              <v:shape id="Надпись 1" o:spid="_x0000_s1026" type="#_x0000_t202" style="position:absolute;left:0;text-align:left;margin-left:135.5pt;margin-top:68.1pt;width:24.4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" stroked="f">
                <v:stroke joinstyle="round"/>
                <v:path arrowok="t"/>
                <v:textbox inset="0,0,0,0">
                  <w:txbxContent>
                    <w:p w14:paraId="19F5CFCC" w14:textId="77777777" w:rsidR="00640539" w:rsidRDefault="00640539"/>
                  </w:txbxContent>
                </v:textbox>
              </v:shape>
            </w:pict>
          </mc:Fallback>
        </mc:AlternateContent>
      </w:r>
      <w:r w:rsidR="002D74B0" w:rsidRPr="00751FAF">
        <w:rPr>
          <w:noProof/>
          <w:lang w:val="en-US" w:eastAsia="zh-CN"/>
        </w:rPr>
        <mc:AlternateContent>
          <mc:Choice Requires="wps">
            <w:drawing>
              <wp:anchor distT="0" distB="0" distL="114300" distR="114300" simplePos="0" relativeHeight="251662336" behindDoc="0" locked="0" layoutInCell="1" allowOverlap="1" wp14:anchorId="17E29418" wp14:editId="6A581FC7">
                <wp:simplePos x="0" y="0"/>
                <wp:positionH relativeFrom="column">
                  <wp:posOffset>1347249</wp:posOffset>
                </wp:positionH>
                <wp:positionV relativeFrom="paragraph">
                  <wp:posOffset>268053</wp:posOffset>
                </wp:positionV>
                <wp:extent cx="283265" cy="317693"/>
                <wp:effectExtent l="0" t="0" r="254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65" cy="317693"/>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F78E85F" w14:textId="77777777" w:rsidR="005A5B03" w:rsidRDefault="005A5B03" w:rsidP="002D74B0">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r w:rsidRPr="004F1228">
                              <w:rPr>
                                <w:b/>
                                <w:bCs/>
                                <w:noProof/>
                                <w:vertAlign w:val="superscript"/>
                              </w:rPr>
                              <w:drawing>
                                <wp:inline distT="0" distB="0" distL="0" distR="0" wp14:anchorId="66850333" wp14:editId="17D8A913">
                                  <wp:extent cx="258445" cy="27305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445" cy="273050"/>
                                          </a:xfrm>
                                          <a:prstGeom prst="rect">
                                            <a:avLst/>
                                          </a:prstGeom>
                                          <a:noFill/>
                                          <a:ln>
                                            <a:noFill/>
                                          </a:ln>
                                        </pic:spPr>
                                      </pic:pic>
                                    </a:graphicData>
                                  </a:graphic>
                                </wp:inline>
                              </w:drawing>
                            </w:r>
                          </w:p>
                          <w:p w14:paraId="6C776C49" w14:textId="77777777" w:rsidR="005A5B03" w:rsidRDefault="005A5B03" w:rsidP="002D74B0">
                            <w:pPr>
                              <w:rPr>
                                <w:rFonts w:eastAsia="Arial Unicode MS"/>
                                <w:sz w:val="16"/>
                                <w:szCs w:val="16"/>
                              </w:rPr>
                            </w:pPr>
                            <w:r>
                              <w:rPr>
                                <w:noProof/>
                                <w:lang w:val="en-US" w:eastAsia="zh-CN"/>
                              </w:rPr>
                              <w:drawing>
                                <wp:inline distT="0" distB="0" distL="0" distR="0" wp14:anchorId="6DDB06CE" wp14:editId="06A102ED">
                                  <wp:extent cx="154305" cy="260985"/>
                                  <wp:effectExtent l="0" t="0" r="0" b="571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9418" id="Text Box 6" o:spid="_x0000_s1027" type="#_x0000_t202" style="position:absolute;left:0;text-align:left;margin-left:106.1pt;margin-top:21.1pt;width:22.3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" stroked="f" strokecolor="white">
                <v:textbox inset="0,0,0,0">
                  <w:txbxContent>
                    <w:p w14:paraId="4F78E85F" w14:textId="77777777" w:rsidR="005A5B03" w:rsidRDefault="005A5B03" w:rsidP="002D74B0">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r w:rsidRPr="004F1228">
                        <w:rPr>
                          <w:b/>
                          <w:bCs/>
                          <w:noProof/>
                          <w:vertAlign w:val="superscript"/>
                        </w:rPr>
                        <w:drawing>
                          <wp:inline distT="0" distB="0" distL="0" distR="0" wp14:anchorId="66850333" wp14:editId="17D8A913">
                            <wp:extent cx="258445" cy="27305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445" cy="273050"/>
                                    </a:xfrm>
                                    <a:prstGeom prst="rect">
                                      <a:avLst/>
                                    </a:prstGeom>
                                    <a:noFill/>
                                    <a:ln>
                                      <a:noFill/>
                                    </a:ln>
                                  </pic:spPr>
                                </pic:pic>
                              </a:graphicData>
                            </a:graphic>
                          </wp:inline>
                        </w:drawing>
                      </w:r>
                    </w:p>
                    <w:p w14:paraId="6C776C49" w14:textId="77777777" w:rsidR="005A5B03" w:rsidRDefault="005A5B03" w:rsidP="002D74B0">
                      <w:pPr>
                        <w:rPr>
                          <w:rFonts w:eastAsia="Arial Unicode MS"/>
                          <w:sz w:val="16"/>
                          <w:szCs w:val="16"/>
                        </w:rPr>
                      </w:pPr>
                      <w:r>
                        <w:rPr>
                          <w:noProof/>
                          <w:lang w:val="en-US" w:eastAsia="zh-CN"/>
                        </w:rPr>
                        <w:drawing>
                          <wp:inline distT="0" distB="0" distL="0" distR="0" wp14:anchorId="6DDB06CE" wp14:editId="06A102ED">
                            <wp:extent cx="154305" cy="260985"/>
                            <wp:effectExtent l="0" t="0" r="0" b="571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v:textbox>
              </v:shape>
            </w:pict>
          </mc:Fallback>
        </mc:AlternateContent>
      </w:r>
      <w:r w:rsidR="002D74B0" w:rsidRPr="00751FAF">
        <w:rPr>
          <w:noProof/>
          <w:lang w:val="en-US" w:eastAsia="zh-CN"/>
        </w:rPr>
        <mc:AlternateContent>
          <mc:Choice Requires="wps">
            <w:drawing>
              <wp:anchor distT="0" distB="0" distL="114300" distR="114300" simplePos="0" relativeHeight="251661312" behindDoc="0" locked="0" layoutInCell="1" allowOverlap="1" wp14:anchorId="51C804EF" wp14:editId="01723765">
                <wp:simplePos x="0" y="0"/>
                <wp:positionH relativeFrom="column">
                  <wp:posOffset>2380919</wp:posOffset>
                </wp:positionH>
                <wp:positionV relativeFrom="paragraph">
                  <wp:posOffset>94118</wp:posOffset>
                </wp:positionV>
                <wp:extent cx="3250095" cy="662305"/>
                <wp:effectExtent l="0" t="0" r="762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095"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9FBC3" w14:textId="77777777" w:rsidR="005A5B03" w:rsidRDefault="005A5B03" w:rsidP="002D74B0">
                            <w:pPr>
                              <w:pStyle w:val="SingleTxtG"/>
                              <w:kinsoku w:val="0"/>
                              <w:overflowPunct w:val="0"/>
                              <w:autoSpaceDE w:val="0"/>
                              <w:autoSpaceDN w:val="0"/>
                              <w:adjustRightInd w:val="0"/>
                              <w:snapToGrid w:val="0"/>
                              <w:spacing w:after="0"/>
                              <w:ind w:left="224" w:right="-7"/>
                            </w:pPr>
                            <w:r>
                              <w:t>направленное:</w:t>
                            </w:r>
                            <w:r>
                              <w:tab/>
                            </w:r>
                            <w:r>
                              <w:rPr>
                                <w:rFonts w:eastAsiaTheme="minorHAnsi"/>
                              </w:rPr>
                              <w:t>Название</w:t>
                            </w:r>
                            <w:r>
                              <w:t xml:space="preserve"> административного органа:</w:t>
                            </w:r>
                          </w:p>
                          <w:p w14:paraId="363C547D" w14:textId="77777777" w:rsidR="005A5B03" w:rsidRPr="004F1228" w:rsidRDefault="005A5B03" w:rsidP="002D74B0">
                            <w:pPr>
                              <w:tabs>
                                <w:tab w:val="left" w:pos="-720"/>
                                <w:tab w:val="left" w:pos="0"/>
                                <w:tab w:val="left" w:pos="680"/>
                                <w:tab w:val="left" w:pos="1394"/>
                                <w:tab w:val="left" w:pos="1707"/>
                                <w:tab w:val="left" w:pos="2114"/>
                                <w:tab w:val="left" w:pos="7143"/>
                                <w:tab w:val="left" w:pos="7857"/>
                                <w:tab w:val="left" w:pos="8577"/>
                              </w:tabs>
                              <w:ind w:left="2835" w:right="87" w:hanging="1127"/>
                            </w:pPr>
                            <w:r>
                              <w:rPr>
                                <w:lang w:val="fr-FR"/>
                              </w:rPr>
                              <w:t>......................................</w:t>
                            </w:r>
                            <w:r>
                              <w:t>.........................</w:t>
                            </w:r>
                          </w:p>
                          <w:p w14:paraId="4382016C" w14:textId="77777777" w:rsidR="005A5B03" w:rsidRPr="004F1228" w:rsidRDefault="005A5B03" w:rsidP="002D74B0">
                            <w:pPr>
                              <w:tabs>
                                <w:tab w:val="left" w:pos="-720"/>
                                <w:tab w:val="left" w:pos="0"/>
                                <w:tab w:val="left" w:pos="680"/>
                                <w:tab w:val="left" w:pos="1394"/>
                                <w:tab w:val="left" w:pos="1707"/>
                                <w:tab w:val="left" w:pos="2114"/>
                                <w:tab w:val="left" w:pos="7143"/>
                                <w:tab w:val="left" w:pos="7857"/>
                                <w:tab w:val="left" w:pos="8577"/>
                              </w:tabs>
                              <w:ind w:left="2835" w:right="87" w:hanging="1127"/>
                            </w:pPr>
                            <w:r>
                              <w:rPr>
                                <w:lang w:val="fr-FR"/>
                              </w:rPr>
                              <w:t>......................................</w:t>
                            </w:r>
                            <w:r>
                              <w:t>.........................</w:t>
                            </w:r>
                          </w:p>
                          <w:p w14:paraId="6D7D670C" w14:textId="77777777" w:rsidR="005A5B03" w:rsidRPr="004F1228" w:rsidRDefault="005A5B03" w:rsidP="002D74B0">
                            <w:pPr>
                              <w:tabs>
                                <w:tab w:val="left" w:pos="-720"/>
                                <w:tab w:val="left" w:pos="0"/>
                                <w:tab w:val="left" w:pos="680"/>
                                <w:tab w:val="left" w:pos="1394"/>
                                <w:tab w:val="left" w:pos="1707"/>
                                <w:tab w:val="left" w:pos="2114"/>
                                <w:tab w:val="left" w:pos="7143"/>
                                <w:tab w:val="left" w:pos="7857"/>
                                <w:tab w:val="left" w:pos="8577"/>
                              </w:tabs>
                              <w:ind w:left="2835" w:right="87" w:hanging="1127"/>
                            </w:pPr>
                            <w:r>
                              <w:rPr>
                                <w:lang w:val="fr-FR"/>
                              </w:rPr>
                              <w: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804EF" id="Text Box 7" o:spid="_x0000_s1028" type="#_x0000_t202" style="position:absolute;left:0;text-align:left;margin-left:187.45pt;margin-top:7.4pt;width:255.9pt;height:5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" stroked="f">
                <v:textbox inset="0,0,0,0">
                  <w:txbxContent>
                    <w:p w14:paraId="69F9FBC3" w14:textId="77777777" w:rsidR="005A5B03" w:rsidRDefault="005A5B03" w:rsidP="002D74B0">
                      <w:pPr>
                        <w:pStyle w:val="SingleTxtG"/>
                        <w:kinsoku w:val="0"/>
                        <w:overflowPunct w:val="0"/>
                        <w:autoSpaceDE w:val="0"/>
                        <w:autoSpaceDN w:val="0"/>
                        <w:adjustRightInd w:val="0"/>
                        <w:snapToGrid w:val="0"/>
                        <w:spacing w:after="0"/>
                        <w:ind w:left="224" w:right="-7"/>
                      </w:pPr>
                      <w:r>
                        <w:t>направленное:</w:t>
                      </w:r>
                      <w:r>
                        <w:tab/>
                      </w:r>
                      <w:r>
                        <w:rPr>
                          <w:rFonts w:eastAsiaTheme="minorHAnsi"/>
                        </w:rPr>
                        <w:t>Название</w:t>
                      </w:r>
                      <w:r>
                        <w:t xml:space="preserve"> административного органа:</w:t>
                      </w:r>
                    </w:p>
                    <w:p w14:paraId="363C547D" w14:textId="77777777" w:rsidR="005A5B03" w:rsidRPr="004F1228" w:rsidRDefault="005A5B03" w:rsidP="002D74B0">
                      <w:pPr>
                        <w:tabs>
                          <w:tab w:val="left" w:pos="-720"/>
                          <w:tab w:val="left" w:pos="0"/>
                          <w:tab w:val="left" w:pos="680"/>
                          <w:tab w:val="left" w:pos="1394"/>
                          <w:tab w:val="left" w:pos="1707"/>
                          <w:tab w:val="left" w:pos="2114"/>
                          <w:tab w:val="left" w:pos="7143"/>
                          <w:tab w:val="left" w:pos="7857"/>
                          <w:tab w:val="left" w:pos="8577"/>
                        </w:tabs>
                        <w:ind w:left="2835" w:right="87" w:hanging="1127"/>
                      </w:pPr>
                      <w:r>
                        <w:rPr>
                          <w:lang w:val="fr-FR"/>
                        </w:rPr>
                        <w:t>......................................</w:t>
                      </w:r>
                      <w:r>
                        <w:t>.........................</w:t>
                      </w:r>
                    </w:p>
                    <w:p w14:paraId="4382016C" w14:textId="77777777" w:rsidR="005A5B03" w:rsidRPr="004F1228" w:rsidRDefault="005A5B03" w:rsidP="002D74B0">
                      <w:pPr>
                        <w:tabs>
                          <w:tab w:val="left" w:pos="-720"/>
                          <w:tab w:val="left" w:pos="0"/>
                          <w:tab w:val="left" w:pos="680"/>
                          <w:tab w:val="left" w:pos="1394"/>
                          <w:tab w:val="left" w:pos="1707"/>
                          <w:tab w:val="left" w:pos="2114"/>
                          <w:tab w:val="left" w:pos="7143"/>
                          <w:tab w:val="left" w:pos="7857"/>
                          <w:tab w:val="left" w:pos="8577"/>
                        </w:tabs>
                        <w:ind w:left="2835" w:right="87" w:hanging="1127"/>
                      </w:pPr>
                      <w:r>
                        <w:rPr>
                          <w:lang w:val="fr-FR"/>
                        </w:rPr>
                        <w:t>......................................</w:t>
                      </w:r>
                      <w:r>
                        <w:t>.........................</w:t>
                      </w:r>
                    </w:p>
                    <w:p w14:paraId="6D7D670C" w14:textId="77777777" w:rsidR="005A5B03" w:rsidRPr="004F1228" w:rsidRDefault="005A5B03" w:rsidP="002D74B0">
                      <w:pPr>
                        <w:tabs>
                          <w:tab w:val="left" w:pos="-720"/>
                          <w:tab w:val="left" w:pos="0"/>
                          <w:tab w:val="left" w:pos="680"/>
                          <w:tab w:val="left" w:pos="1394"/>
                          <w:tab w:val="left" w:pos="1707"/>
                          <w:tab w:val="left" w:pos="2114"/>
                          <w:tab w:val="left" w:pos="7143"/>
                          <w:tab w:val="left" w:pos="7857"/>
                          <w:tab w:val="left" w:pos="8577"/>
                        </w:tabs>
                        <w:ind w:left="2835" w:right="87" w:hanging="1127"/>
                      </w:pPr>
                      <w:r>
                        <w:rPr>
                          <w:lang w:val="fr-FR"/>
                        </w:rPr>
                        <w:t>......................................</w:t>
                      </w:r>
                      <w:r>
                        <w:t>.........................</w:t>
                      </w:r>
                    </w:p>
                  </w:txbxContent>
                </v:textbox>
              </v:shape>
            </w:pict>
          </mc:Fallback>
        </mc:AlternateContent>
      </w:r>
      <w:r w:rsidR="002D74B0" w:rsidRPr="00751FAF">
        <w:rPr>
          <w:rFonts w:eastAsia="MS Mincho"/>
          <w:noProof/>
          <w:lang w:val="en-US" w:eastAsia="zh-CN"/>
        </w:rPr>
        <w:drawing>
          <wp:inline distT="0" distB="0" distL="0" distR="0" wp14:anchorId="15C3C6C1" wp14:editId="01980B9E">
            <wp:extent cx="1057524" cy="987934"/>
            <wp:effectExtent l="0" t="0" r="0" b="317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l="-1199" t="-1198" r="-1199" b="-1198"/>
                    <a:stretch>
                      <a:fillRect/>
                    </a:stretch>
                  </pic:blipFill>
                  <pic:spPr bwMode="auto">
                    <a:xfrm>
                      <a:off x="0" y="0"/>
                      <a:ext cx="1062357" cy="992449"/>
                    </a:xfrm>
                    <a:prstGeom prst="rect">
                      <a:avLst/>
                    </a:prstGeom>
                    <a:noFill/>
                    <a:ln>
                      <a:noFill/>
                    </a:ln>
                  </pic:spPr>
                </pic:pic>
              </a:graphicData>
            </a:graphic>
          </wp:inline>
        </w:drawing>
      </w:r>
      <w:r w:rsidR="002D74B0" w:rsidRPr="00751FAF">
        <w:rPr>
          <w:rStyle w:val="ab"/>
          <w:rFonts w:eastAsia="MS Mincho"/>
        </w:rPr>
        <w:footnoteReference w:id="8"/>
      </w:r>
    </w:p>
    <w:p w14:paraId="394DD1FA" w14:textId="122C95AB" w:rsidR="002D74B0" w:rsidRPr="00751FAF" w:rsidRDefault="00297752" w:rsidP="002D74B0">
      <w:pPr>
        <w:pStyle w:val="SingleTxtG"/>
        <w:spacing w:after="0"/>
        <w:ind w:left="2268" w:hanging="1134"/>
      </w:pPr>
      <w:r>
        <w:t>к</w:t>
      </w:r>
      <w:r w:rsidR="002D74B0" w:rsidRPr="00751FAF">
        <w:t>асающееся</w:t>
      </w:r>
      <w:r w:rsidR="002D74B0" w:rsidRPr="00751FAF">
        <w:rPr>
          <w:rStyle w:val="ab"/>
        </w:rPr>
        <w:footnoteReference w:id="9"/>
      </w:r>
      <w:r w:rsidR="002D74B0" w:rsidRPr="00751FAF">
        <w:t>:</w:t>
      </w:r>
      <w:r w:rsidR="002D74B0" w:rsidRPr="00751FAF">
        <w:tab/>
        <w:t>предоставления официального утверждения</w:t>
      </w:r>
    </w:p>
    <w:p w14:paraId="797D48AC" w14:textId="77777777" w:rsidR="002D74B0" w:rsidRPr="00751FAF" w:rsidRDefault="002D74B0" w:rsidP="002D74B0">
      <w:pPr>
        <w:pStyle w:val="SingleTxtG"/>
        <w:spacing w:after="0"/>
      </w:pPr>
      <w:r w:rsidRPr="00751FAF">
        <w:tab/>
      </w:r>
      <w:r w:rsidRPr="00751FAF">
        <w:tab/>
      </w:r>
      <w:r w:rsidRPr="00751FAF">
        <w:tab/>
      </w:r>
      <w:r w:rsidRPr="00751FAF">
        <w:tab/>
        <w:t>распространения официального утверждения</w:t>
      </w:r>
    </w:p>
    <w:p w14:paraId="5659DB0E" w14:textId="77777777" w:rsidR="002D74B0" w:rsidRPr="00751FAF" w:rsidRDefault="002D74B0" w:rsidP="002D74B0">
      <w:pPr>
        <w:pStyle w:val="SingleTxtG"/>
        <w:spacing w:after="0"/>
        <w:ind w:left="2268" w:hanging="1134"/>
      </w:pPr>
      <w:r w:rsidRPr="00751FAF">
        <w:tab/>
      </w:r>
      <w:r w:rsidRPr="00751FAF">
        <w:tab/>
      </w:r>
      <w:r w:rsidRPr="00751FAF">
        <w:tab/>
        <w:t>отзыва официального утверждения начиная с дд/мм/гггг</w:t>
      </w:r>
    </w:p>
    <w:p w14:paraId="50358991" w14:textId="77777777" w:rsidR="002D74B0" w:rsidRPr="00751FAF" w:rsidRDefault="002D74B0" w:rsidP="002D74B0">
      <w:pPr>
        <w:pStyle w:val="SingleTxtG"/>
        <w:spacing w:after="0"/>
        <w:ind w:left="2268" w:hanging="1134"/>
      </w:pPr>
      <w:r w:rsidRPr="00751FAF">
        <w:tab/>
      </w:r>
      <w:r w:rsidRPr="00751FAF">
        <w:tab/>
      </w:r>
      <w:r w:rsidRPr="00751FAF">
        <w:tab/>
        <w:t>отказа в официальном утверждении</w:t>
      </w:r>
    </w:p>
    <w:p w14:paraId="30EB6594" w14:textId="77777777" w:rsidR="002D74B0" w:rsidRPr="00751FAF" w:rsidRDefault="002D74B0" w:rsidP="002D74B0">
      <w:pPr>
        <w:pStyle w:val="SingleTxtG"/>
        <w:ind w:left="2268" w:hanging="1134"/>
      </w:pPr>
      <w:r w:rsidRPr="00751FAF">
        <w:tab/>
      </w:r>
      <w:r w:rsidRPr="00751FAF">
        <w:tab/>
      </w:r>
      <w:r w:rsidRPr="00751FAF">
        <w:tab/>
        <w:t>окончательного прекращения производства</w:t>
      </w:r>
    </w:p>
    <w:p w14:paraId="51A4B9CE" w14:textId="77777777" w:rsidR="002D74B0" w:rsidRPr="00751FAF" w:rsidRDefault="002D74B0" w:rsidP="002D74B0">
      <w:pPr>
        <w:spacing w:after="120"/>
        <w:ind w:left="1134" w:right="1327"/>
      </w:pPr>
      <w:r w:rsidRPr="00751FAF">
        <w:t>типа транспортного средства на основании Правил № ООН 155</w:t>
      </w:r>
    </w:p>
    <w:p w14:paraId="3778E1E9" w14:textId="77777777" w:rsidR="002D74B0" w:rsidRPr="00751FAF" w:rsidRDefault="002D74B0" w:rsidP="002D74B0">
      <w:pPr>
        <w:pStyle w:val="SingleTxtG"/>
        <w:tabs>
          <w:tab w:val="left" w:leader="dot" w:pos="8505"/>
        </w:tabs>
        <w:ind w:left="2257" w:hanging="1123"/>
      </w:pPr>
      <w:r w:rsidRPr="00751FAF">
        <w:t xml:space="preserve">Официальное утверждение №: </w:t>
      </w:r>
      <w:r w:rsidRPr="00751FAF">
        <w:tab/>
      </w:r>
    </w:p>
    <w:p w14:paraId="337F8BD3" w14:textId="77777777" w:rsidR="002D74B0" w:rsidRPr="00751FAF" w:rsidRDefault="002D74B0" w:rsidP="002D74B0">
      <w:pPr>
        <w:pStyle w:val="SingleTxtG"/>
        <w:tabs>
          <w:tab w:val="left" w:leader="dot" w:pos="8505"/>
        </w:tabs>
        <w:ind w:left="2257" w:hanging="1123"/>
      </w:pPr>
      <w:r w:rsidRPr="00751FAF">
        <w:t xml:space="preserve">Распространение №: </w:t>
      </w:r>
      <w:r w:rsidRPr="00751FAF">
        <w:tab/>
      </w:r>
    </w:p>
    <w:p w14:paraId="3F23F1DF" w14:textId="77777777" w:rsidR="002D74B0" w:rsidRPr="00751FAF" w:rsidRDefault="002D74B0" w:rsidP="002D74B0">
      <w:pPr>
        <w:pStyle w:val="SingleTxtG"/>
        <w:tabs>
          <w:tab w:val="left" w:leader="dot" w:pos="8505"/>
        </w:tabs>
        <w:ind w:left="2257" w:hanging="1123"/>
      </w:pPr>
      <w:r w:rsidRPr="00751FAF">
        <w:t xml:space="preserve">Основание для распространения: </w:t>
      </w:r>
      <w:r w:rsidRPr="00751FAF">
        <w:tab/>
      </w:r>
    </w:p>
    <w:p w14:paraId="6102D825" w14:textId="77777777" w:rsidR="002D74B0" w:rsidRPr="00751FAF" w:rsidRDefault="002D74B0" w:rsidP="002D74B0">
      <w:pPr>
        <w:pStyle w:val="SingleTxtG"/>
        <w:tabs>
          <w:tab w:val="left" w:leader="dot" w:pos="8505"/>
        </w:tabs>
        <w:ind w:left="1701" w:hanging="556"/>
      </w:pPr>
      <w:r w:rsidRPr="00751FAF">
        <w:t>1.</w:t>
      </w:r>
      <w:r w:rsidRPr="00751FAF">
        <w:tab/>
        <w:t xml:space="preserve">Марка (торговое наименование изготовителя): </w:t>
      </w:r>
      <w:r w:rsidRPr="00751FAF">
        <w:tab/>
      </w:r>
    </w:p>
    <w:p w14:paraId="452ADF01" w14:textId="77777777" w:rsidR="002D74B0" w:rsidRPr="00751FAF" w:rsidRDefault="002D74B0" w:rsidP="002D74B0">
      <w:pPr>
        <w:pStyle w:val="SingleTxtG"/>
        <w:tabs>
          <w:tab w:val="left" w:leader="dot" w:pos="8505"/>
        </w:tabs>
        <w:ind w:left="1701" w:hanging="556"/>
      </w:pPr>
      <w:r w:rsidRPr="00751FAF">
        <w:t>2.</w:t>
      </w:r>
      <w:r w:rsidRPr="00751FAF">
        <w:tab/>
        <w:t xml:space="preserve">Тип и общее(ие) коммерческое(ие) описание(я): </w:t>
      </w:r>
      <w:r w:rsidRPr="00751FAF">
        <w:tab/>
      </w:r>
    </w:p>
    <w:p w14:paraId="18BA01DB" w14:textId="23C2CC49" w:rsidR="002D74B0" w:rsidRPr="00751FAF" w:rsidRDefault="002D74B0" w:rsidP="00640539">
      <w:pPr>
        <w:pStyle w:val="SingleTxtG"/>
        <w:tabs>
          <w:tab w:val="clear" w:pos="2835"/>
          <w:tab w:val="left" w:leader="dot" w:pos="8505"/>
        </w:tabs>
        <w:ind w:left="1701" w:hanging="556"/>
      </w:pPr>
      <w:r w:rsidRPr="00751FAF">
        <w:t>3.</w:t>
      </w:r>
      <w:r w:rsidRPr="00751FAF">
        <w:tab/>
        <w:t xml:space="preserve">Средства идентификации типа, если такая маркировка имеется на транспортном средстве: </w:t>
      </w:r>
      <w:r w:rsidRPr="00751FAF">
        <w:tab/>
      </w:r>
      <w:r w:rsidR="00640539">
        <w:tab/>
      </w:r>
    </w:p>
    <w:p w14:paraId="32E5F5E4" w14:textId="77777777" w:rsidR="002D74B0" w:rsidRPr="00751FAF" w:rsidRDefault="002D74B0" w:rsidP="002D74B0">
      <w:pPr>
        <w:pStyle w:val="SingleTxtG"/>
        <w:tabs>
          <w:tab w:val="left" w:leader="dot" w:pos="8505"/>
        </w:tabs>
        <w:ind w:left="1701" w:hanging="556"/>
      </w:pPr>
      <w:r w:rsidRPr="00751FAF">
        <w:t>3.1</w:t>
      </w:r>
      <w:r w:rsidRPr="00751FAF">
        <w:tab/>
        <w:t xml:space="preserve">Место нанесения маркировки: </w:t>
      </w:r>
      <w:r w:rsidRPr="00751FAF">
        <w:tab/>
      </w:r>
    </w:p>
    <w:p w14:paraId="3B1702AC" w14:textId="77777777" w:rsidR="002D74B0" w:rsidRPr="00751FAF" w:rsidRDefault="002D74B0" w:rsidP="002D74B0">
      <w:pPr>
        <w:pStyle w:val="SingleTxtG"/>
        <w:tabs>
          <w:tab w:val="left" w:leader="dot" w:pos="8505"/>
        </w:tabs>
        <w:ind w:left="1701" w:hanging="556"/>
      </w:pPr>
      <w:r w:rsidRPr="00751FAF">
        <w:t>4.</w:t>
      </w:r>
      <w:r w:rsidRPr="00751FAF">
        <w:tab/>
        <w:t xml:space="preserve">Категория(и) транспортного средства: </w:t>
      </w:r>
      <w:r w:rsidRPr="00751FAF">
        <w:tab/>
      </w:r>
    </w:p>
    <w:p w14:paraId="7CCE47F6" w14:textId="77777777" w:rsidR="002D74B0" w:rsidRPr="00751FAF" w:rsidRDefault="002D74B0" w:rsidP="002D74B0">
      <w:pPr>
        <w:pStyle w:val="SingleTxtG"/>
        <w:tabs>
          <w:tab w:val="left" w:leader="dot" w:pos="8505"/>
        </w:tabs>
        <w:ind w:left="1701" w:hanging="556"/>
      </w:pPr>
      <w:r w:rsidRPr="00751FAF">
        <w:t>5.</w:t>
      </w:r>
      <w:r w:rsidRPr="00751FAF">
        <w:tab/>
        <w:t xml:space="preserve">Фамилия и адрес изготовителя/представителя изготовителя: </w:t>
      </w:r>
      <w:r w:rsidRPr="00751FAF">
        <w:tab/>
      </w:r>
    </w:p>
    <w:p w14:paraId="10ABB383" w14:textId="77777777" w:rsidR="002D74B0" w:rsidRPr="00751FAF" w:rsidRDefault="002D74B0" w:rsidP="002D74B0">
      <w:pPr>
        <w:pStyle w:val="SingleTxtG"/>
        <w:tabs>
          <w:tab w:val="left" w:leader="dot" w:pos="8505"/>
        </w:tabs>
        <w:ind w:left="1701" w:hanging="556"/>
      </w:pPr>
      <w:r w:rsidRPr="00751FAF">
        <w:t>6.</w:t>
      </w:r>
      <w:r w:rsidRPr="00751FAF">
        <w:tab/>
        <w:t xml:space="preserve">Название(я) и адрес(а) производственного(ых) предприятия(й): </w:t>
      </w:r>
      <w:r w:rsidRPr="00751FAF">
        <w:tab/>
      </w:r>
    </w:p>
    <w:p w14:paraId="261267E8" w14:textId="7955E8A4" w:rsidR="002D74B0" w:rsidRPr="00751FAF" w:rsidRDefault="002D74B0" w:rsidP="00640539">
      <w:pPr>
        <w:pStyle w:val="SingleTxtG"/>
        <w:tabs>
          <w:tab w:val="clear" w:pos="2268"/>
          <w:tab w:val="clear" w:pos="2835"/>
          <w:tab w:val="left" w:leader="dot" w:pos="8505"/>
        </w:tabs>
        <w:ind w:left="1701" w:hanging="556"/>
      </w:pPr>
      <w:r w:rsidRPr="00751FAF">
        <w:t>7.</w:t>
      </w:r>
      <w:r w:rsidRPr="00751FAF">
        <w:tab/>
        <w:t>Номер свидетельства о соответствии системы обеспечения кибербезопасности:</w:t>
      </w:r>
      <w:r w:rsidRPr="00751FAF">
        <w:br/>
      </w:r>
      <w:r w:rsidRPr="00751FAF">
        <w:tab/>
      </w:r>
      <w:r w:rsidR="00640539">
        <w:tab/>
      </w:r>
    </w:p>
    <w:p w14:paraId="2B28F56A" w14:textId="77777777" w:rsidR="002D74B0" w:rsidRPr="00751FAF" w:rsidRDefault="002D74B0" w:rsidP="002D74B0">
      <w:pPr>
        <w:pStyle w:val="SingleTxtG"/>
        <w:tabs>
          <w:tab w:val="left" w:leader="dot" w:pos="8505"/>
        </w:tabs>
        <w:ind w:left="1701" w:hanging="556"/>
      </w:pPr>
      <w:r w:rsidRPr="00751FAF">
        <w:t>8.</w:t>
      </w:r>
      <w:r w:rsidRPr="00751FAF">
        <w:tab/>
        <w:t xml:space="preserve">Техническая служба, ответственная за проведение испытаний: </w:t>
      </w:r>
      <w:r w:rsidRPr="00751FAF">
        <w:tab/>
      </w:r>
    </w:p>
    <w:p w14:paraId="5D5BBDF2" w14:textId="77777777" w:rsidR="002D74B0" w:rsidRPr="00751FAF" w:rsidRDefault="002D74B0" w:rsidP="002D74B0">
      <w:pPr>
        <w:pStyle w:val="SingleTxtG"/>
        <w:tabs>
          <w:tab w:val="left" w:leader="dot" w:pos="8505"/>
        </w:tabs>
        <w:ind w:left="1701" w:hanging="556"/>
      </w:pPr>
      <w:r w:rsidRPr="00751FAF">
        <w:t>9.</w:t>
      </w:r>
      <w:r w:rsidRPr="00751FAF">
        <w:tab/>
        <w:t xml:space="preserve">Дата протокола испытания: </w:t>
      </w:r>
      <w:r w:rsidRPr="00751FAF">
        <w:tab/>
      </w:r>
    </w:p>
    <w:p w14:paraId="2392CFF9" w14:textId="77777777" w:rsidR="002D74B0" w:rsidRPr="00751FAF" w:rsidRDefault="002D74B0" w:rsidP="002D74B0">
      <w:pPr>
        <w:pStyle w:val="SingleTxtG"/>
        <w:tabs>
          <w:tab w:val="left" w:leader="dot" w:pos="8505"/>
        </w:tabs>
        <w:ind w:left="1701" w:hanging="556"/>
      </w:pPr>
      <w:r w:rsidRPr="00751FAF">
        <w:t>10.</w:t>
      </w:r>
      <w:r w:rsidRPr="00751FAF">
        <w:tab/>
        <w:t xml:space="preserve">Номер протокола испытания: </w:t>
      </w:r>
      <w:r w:rsidRPr="00751FAF">
        <w:tab/>
      </w:r>
    </w:p>
    <w:p w14:paraId="52413BE1" w14:textId="515389F3" w:rsidR="002D74B0" w:rsidRPr="00751FAF" w:rsidRDefault="002D74B0" w:rsidP="002D74B0">
      <w:pPr>
        <w:pStyle w:val="SingleTxtG"/>
        <w:tabs>
          <w:tab w:val="left" w:leader="dot" w:pos="8505"/>
        </w:tabs>
        <w:ind w:left="1701" w:hanging="556"/>
      </w:pPr>
      <w:r w:rsidRPr="00751FAF">
        <w:t>11.</w:t>
      </w:r>
      <w:r w:rsidRPr="00751FAF">
        <w:tab/>
        <w:t xml:space="preserve">Замечания: (при наличии) </w:t>
      </w:r>
      <w:r w:rsidRPr="00751FAF">
        <w:tab/>
      </w:r>
    </w:p>
    <w:p w14:paraId="2BA2F7F6" w14:textId="6FCAE080" w:rsidR="002D74B0" w:rsidRPr="00751FAF" w:rsidRDefault="002D74B0" w:rsidP="00640539">
      <w:pPr>
        <w:pStyle w:val="SingleTxtG"/>
        <w:tabs>
          <w:tab w:val="clear" w:pos="2835"/>
          <w:tab w:val="left" w:leader="dot" w:pos="8505"/>
        </w:tabs>
        <w:ind w:left="1701" w:hanging="556"/>
      </w:pPr>
      <w:r w:rsidRPr="00751FAF">
        <w:t>12.</w:t>
      </w:r>
      <w:r w:rsidRPr="00751FAF">
        <w:tab/>
        <w:t xml:space="preserve">Место: </w:t>
      </w:r>
      <w:r w:rsidRPr="00751FAF">
        <w:tab/>
      </w:r>
      <w:r w:rsidR="00640539">
        <w:tab/>
      </w:r>
    </w:p>
    <w:p w14:paraId="260F6E50" w14:textId="36D33F86" w:rsidR="002D74B0" w:rsidRPr="00751FAF" w:rsidRDefault="002D74B0" w:rsidP="00640539">
      <w:pPr>
        <w:pStyle w:val="SingleTxtG"/>
        <w:tabs>
          <w:tab w:val="clear" w:pos="2268"/>
          <w:tab w:val="clear" w:pos="2835"/>
          <w:tab w:val="left" w:leader="dot" w:pos="8505"/>
        </w:tabs>
        <w:ind w:left="1701" w:hanging="556"/>
      </w:pPr>
      <w:r w:rsidRPr="00751FAF">
        <w:t>13.</w:t>
      </w:r>
      <w:r w:rsidRPr="00751FAF">
        <w:tab/>
        <w:t xml:space="preserve">Дата: </w:t>
      </w:r>
      <w:r w:rsidRPr="00751FAF">
        <w:tab/>
      </w:r>
      <w:r w:rsidR="00640539">
        <w:tab/>
      </w:r>
    </w:p>
    <w:p w14:paraId="4FE21CD3" w14:textId="330736EF" w:rsidR="002D74B0" w:rsidRDefault="002D74B0" w:rsidP="00640539">
      <w:pPr>
        <w:pStyle w:val="SingleTxtG"/>
        <w:tabs>
          <w:tab w:val="clear" w:pos="2835"/>
          <w:tab w:val="left" w:leader="dot" w:pos="8505"/>
        </w:tabs>
        <w:ind w:left="1701" w:hanging="556"/>
      </w:pPr>
      <w:r w:rsidRPr="00751FAF">
        <w:t>14.</w:t>
      </w:r>
      <w:r w:rsidRPr="00751FAF">
        <w:tab/>
        <w:t xml:space="preserve">Подпись: </w:t>
      </w:r>
      <w:r w:rsidRPr="00751FAF">
        <w:tab/>
      </w:r>
      <w:r w:rsidR="00640539">
        <w:tab/>
      </w:r>
    </w:p>
    <w:p w14:paraId="3BD18F8C" w14:textId="2DECAA73" w:rsidR="002D74B0" w:rsidRDefault="002D74B0" w:rsidP="002D74B0">
      <w:pPr>
        <w:pStyle w:val="SingleTxtG"/>
        <w:tabs>
          <w:tab w:val="left" w:leader="dot" w:pos="8505"/>
        </w:tabs>
        <w:ind w:left="1701" w:hanging="556"/>
        <w:rPr>
          <w:b/>
          <w:sz w:val="24"/>
        </w:rPr>
      </w:pPr>
      <w:r w:rsidRPr="00751FAF">
        <w:t>15.</w:t>
      </w:r>
      <w:r w:rsidRPr="00751FAF">
        <w:tab/>
        <w:t>К настоящему прилагается указатель информационной документации, которая была сдана органу по официальному утверждению и которая может быть получена по запросу.</w:t>
      </w:r>
    </w:p>
    <w:p w14:paraId="55780F68" w14:textId="306207CA" w:rsidR="006E423B" w:rsidRDefault="006E423B" w:rsidP="002D74B0">
      <w:pPr>
        <w:pStyle w:val="SingleTxtG"/>
        <w:tabs>
          <w:tab w:val="left" w:leader="dot" w:pos="8505"/>
        </w:tabs>
        <w:ind w:left="1701" w:hanging="556"/>
        <w:rPr>
          <w:b/>
          <w:sz w:val="24"/>
        </w:rPr>
        <w:sectPr w:rsidR="006E423B" w:rsidSect="00C306E4">
          <w:headerReference w:type="default" r:id="rId29"/>
          <w:footerReference w:type="default" r:id="rId30"/>
          <w:headerReference w:type="first" r:id="rId31"/>
          <w:footerReference w:type="first" r:id="rId32"/>
          <w:footnotePr>
            <w:numRestart w:val="eachSect"/>
          </w:footnotePr>
          <w:endnotePr>
            <w:numFmt w:val="decimal"/>
          </w:endnotePr>
          <w:pgSz w:w="11906" w:h="16838" w:code="9"/>
          <w:pgMar w:top="1418" w:right="1134" w:bottom="1134" w:left="1134" w:header="851" w:footer="567" w:gutter="0"/>
          <w:cols w:space="708"/>
          <w:titlePg/>
          <w:docGrid w:linePitch="360"/>
        </w:sectPr>
      </w:pPr>
    </w:p>
    <w:p w14:paraId="646E0BE3" w14:textId="77777777" w:rsidR="002D74B0" w:rsidRPr="00751FAF" w:rsidRDefault="002D74B0" w:rsidP="002D74B0">
      <w:pPr>
        <w:pStyle w:val="HChG"/>
        <w:rPr>
          <w:sz w:val="20"/>
        </w:rPr>
      </w:pPr>
      <w:r w:rsidRPr="00751FAF">
        <w:rPr>
          <w:bCs/>
        </w:rPr>
        <w:lastRenderedPageBreak/>
        <w:t>Приложение 3</w:t>
      </w:r>
    </w:p>
    <w:p w14:paraId="6CCAFA26" w14:textId="77777777" w:rsidR="002D74B0" w:rsidRPr="00751FAF" w:rsidRDefault="002D74B0" w:rsidP="002D74B0">
      <w:pPr>
        <w:pStyle w:val="HChG"/>
      </w:pPr>
      <w:r w:rsidRPr="00751FAF">
        <w:tab/>
      </w:r>
      <w:r w:rsidRPr="00751FAF">
        <w:tab/>
      </w:r>
      <w:r w:rsidRPr="00751FAF">
        <w:rPr>
          <w:bCs/>
        </w:rPr>
        <w:t>Схема знака официального утверждения</w:t>
      </w:r>
    </w:p>
    <w:p w14:paraId="41EB7938" w14:textId="77777777" w:rsidR="002D74B0" w:rsidRPr="00751FAF" w:rsidRDefault="002D74B0" w:rsidP="002D74B0">
      <w:pPr>
        <w:ind w:left="1134"/>
        <w:contextualSpacing/>
        <w:rPr>
          <w:rFonts w:eastAsia="Malgun Gothic"/>
          <w:b/>
        </w:rPr>
      </w:pPr>
      <w:r w:rsidRPr="00751FAF">
        <w:rPr>
          <w:b/>
          <w:bCs/>
        </w:rPr>
        <w:t>Образец A</w:t>
      </w:r>
    </w:p>
    <w:p w14:paraId="0196251A" w14:textId="77777777" w:rsidR="002D74B0" w:rsidRPr="00751FAF" w:rsidRDefault="002D74B0" w:rsidP="002D74B0">
      <w:pPr>
        <w:spacing w:after="240"/>
        <w:ind w:left="1134"/>
        <w:rPr>
          <w:rFonts w:eastAsia="Malgun Gothic"/>
        </w:rPr>
      </w:pPr>
      <w:r w:rsidRPr="00751FAF">
        <w:t>(См. пункт 4.2 настоящих Правил)</w:t>
      </w:r>
    </w:p>
    <w:p w14:paraId="7819FC0E" w14:textId="77777777" w:rsidR="002D74B0" w:rsidRPr="00751FAF" w:rsidRDefault="002D74B0" w:rsidP="002D74B0">
      <w:pPr>
        <w:ind w:left="709"/>
        <w:rPr>
          <w:rFonts w:ascii="Calibri" w:eastAsia="Malgun Gothic" w:hAnsi="Calibri"/>
          <w:b/>
        </w:rPr>
      </w:pPr>
      <w:r w:rsidRPr="00751FAF">
        <w:rPr>
          <w:rFonts w:ascii="Calibri" w:eastAsia="Malgun Gothic" w:hAnsi="Calibri"/>
          <w:noProof/>
          <w:lang w:val="en-US" w:eastAsia="zh-CN"/>
        </w:rPr>
        <mc:AlternateContent>
          <mc:Choice Requires="wps">
            <w:drawing>
              <wp:anchor distT="0" distB="0" distL="114300" distR="114300" simplePos="0" relativeHeight="251664384" behindDoc="0" locked="0" layoutInCell="1" allowOverlap="1" wp14:anchorId="241B039C" wp14:editId="3B662A8C">
                <wp:simplePos x="0" y="0"/>
                <wp:positionH relativeFrom="column">
                  <wp:posOffset>2404493</wp:posOffset>
                </wp:positionH>
                <wp:positionV relativeFrom="paragraph">
                  <wp:posOffset>317490</wp:posOffset>
                </wp:positionV>
                <wp:extent cx="615727" cy="567955"/>
                <wp:effectExtent l="0" t="0" r="13335" b="228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27" cy="567955"/>
                        </a:xfrm>
                        <a:prstGeom prst="rect">
                          <a:avLst/>
                        </a:prstGeom>
                        <a:solidFill>
                          <a:sysClr val="window" lastClr="FFFFFF"/>
                        </a:solidFill>
                        <a:ln w="12700" cap="flat" cmpd="sng" algn="ctr">
                          <a:solidFill>
                            <a:sysClr val="window" lastClr="FFFFFF"/>
                          </a:solidFill>
                          <a:prstDash val="solid"/>
                          <a:miter lim="800000"/>
                        </a:ln>
                        <a:effectLst/>
                      </wps:spPr>
                      <wps:txbx>
                        <w:txbxContent>
                          <w:p w14:paraId="0170A629" w14:textId="77777777" w:rsidR="005A5B03" w:rsidRPr="003A7665" w:rsidRDefault="005A5B03" w:rsidP="002D74B0">
                            <w:pPr>
                              <w:jc w:val="center"/>
                              <w:rPr>
                                <w:sz w:val="40"/>
                                <w:szCs w:val="40"/>
                              </w:rPr>
                            </w:pPr>
                            <w:r>
                              <w:rPr>
                                <w:sz w:val="40"/>
                                <w:szCs w:val="40"/>
                                <w:lang w:val="fr-FR"/>
                              </w:rPr>
                              <w:t>15</w:t>
                            </w:r>
                            <w:r>
                              <w:rPr>
                                <w:sz w:val="40"/>
                                <w:szCs w:val="4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B039C" id="Rectangle 25" o:spid="_x0000_s1029" style="position:absolute;left:0;text-align:left;margin-left:189.35pt;margin-top:25pt;width:48.5pt;height: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" fillcolor="window" strokecolor="window" strokeweight="1pt">
                <v:path arrowok="t"/>
                <v:textbox inset="0,0,0,0">
                  <w:txbxContent>
                    <w:p w14:paraId="0170A629" w14:textId="77777777" w:rsidR="005A5B03" w:rsidRPr="003A7665" w:rsidRDefault="005A5B03" w:rsidP="002D74B0">
                      <w:pPr>
                        <w:jc w:val="center"/>
                        <w:rPr>
                          <w:sz w:val="40"/>
                          <w:szCs w:val="40"/>
                        </w:rPr>
                      </w:pPr>
                      <w:r>
                        <w:rPr>
                          <w:sz w:val="40"/>
                          <w:szCs w:val="40"/>
                          <w:lang w:val="fr-FR"/>
                        </w:rPr>
                        <w:t>15</w:t>
                      </w:r>
                      <w:r>
                        <w:rPr>
                          <w:sz w:val="40"/>
                          <w:szCs w:val="40"/>
                        </w:rPr>
                        <w:t>5</w:t>
                      </w:r>
                    </w:p>
                  </w:txbxContent>
                </v:textbox>
              </v:rect>
            </w:pict>
          </mc:Fallback>
        </mc:AlternateContent>
      </w:r>
      <w:r w:rsidRPr="00751FAF">
        <w:rPr>
          <w:noProof/>
          <w:lang w:val="en-US" w:eastAsia="zh-CN"/>
        </w:rPr>
        <w:drawing>
          <wp:inline distT="0" distB="0" distL="0" distR="0" wp14:anchorId="597B2383" wp14:editId="640E2C95">
            <wp:extent cx="4702810" cy="1092835"/>
            <wp:effectExtent l="0" t="0" r="2540" b="0"/>
            <wp:docPr id="11"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14:paraId="17E7AC56" w14:textId="77777777" w:rsidR="002D74B0" w:rsidRPr="00751FAF" w:rsidRDefault="002D74B0" w:rsidP="002D74B0">
      <w:pPr>
        <w:tabs>
          <w:tab w:val="left" w:pos="1701"/>
        </w:tabs>
        <w:spacing w:before="120" w:after="120"/>
        <w:ind w:left="1134"/>
        <w:rPr>
          <w:rFonts w:eastAsia="Malgun Gothic"/>
        </w:rPr>
      </w:pPr>
      <w:r w:rsidRPr="00751FAF">
        <w:tab/>
        <w:t>a = 8 мм мин.</w:t>
      </w:r>
    </w:p>
    <w:p w14:paraId="2DCB1903" w14:textId="59A5A5B0" w:rsidR="002D74B0" w:rsidRDefault="002D74B0" w:rsidP="002D74B0">
      <w:pPr>
        <w:pStyle w:val="SingleTxtG"/>
        <w:spacing w:before="240"/>
      </w:pPr>
      <w:r w:rsidRPr="00751FAF">
        <w:tab/>
        <w:t>Приведенный выше знак официального утверждения, проставленный на транспортном средстве, указывает, что этот тип транспортного средства был официально утвержден в Нидерландах (E 4) на основании Правил № 155 и под номером официального утверждения 001234. Первые две цифры номера официального утверждения указывают на то, что официальное утверждение было предоставлено в соответствии с предписаниями настоящих Правил в их первоначальном варианте (00).</w:t>
      </w:r>
    </w:p>
    <w:p w14:paraId="42D23E2F" w14:textId="77777777" w:rsidR="00640539" w:rsidRPr="00751FAF" w:rsidRDefault="00640539" w:rsidP="002D74B0">
      <w:pPr>
        <w:pStyle w:val="SingleTxtG"/>
        <w:spacing w:before="240"/>
      </w:pPr>
    </w:p>
    <w:p w14:paraId="3446E5B9" w14:textId="77777777" w:rsidR="006E423B" w:rsidRDefault="006E423B" w:rsidP="002D74B0">
      <w:pPr>
        <w:pStyle w:val="SingleTxtG"/>
        <w:tabs>
          <w:tab w:val="left" w:leader="dot" w:pos="8505"/>
        </w:tabs>
        <w:spacing w:after="0"/>
        <w:ind w:left="1701" w:hanging="567"/>
        <w:sectPr w:rsidR="006E423B" w:rsidSect="00C306E4">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1418" w:right="1134" w:bottom="1134" w:left="1134" w:header="851" w:footer="567" w:gutter="0"/>
          <w:cols w:space="708"/>
          <w:titlePg/>
          <w:docGrid w:linePitch="360"/>
        </w:sectPr>
      </w:pPr>
    </w:p>
    <w:p w14:paraId="0476AA3B" w14:textId="77777777" w:rsidR="002D74B0" w:rsidRPr="00751FAF" w:rsidRDefault="002D74B0" w:rsidP="002D74B0">
      <w:pPr>
        <w:pStyle w:val="HChG"/>
      </w:pPr>
      <w:r w:rsidRPr="00751FAF">
        <w:rPr>
          <w:bCs/>
        </w:rPr>
        <w:lastRenderedPageBreak/>
        <w:t>Приложение 4</w:t>
      </w:r>
    </w:p>
    <w:p w14:paraId="576D49E9" w14:textId="77777777" w:rsidR="002D74B0" w:rsidRPr="00751FAF" w:rsidRDefault="002D74B0" w:rsidP="002D74B0">
      <w:pPr>
        <w:pStyle w:val="HChG"/>
      </w:pPr>
      <w:r w:rsidRPr="00751FAF">
        <w:tab/>
      </w:r>
      <w:r w:rsidRPr="00751FAF">
        <w:tab/>
      </w:r>
      <w:r w:rsidRPr="00751FAF">
        <w:rPr>
          <w:bCs/>
        </w:rPr>
        <w:t>Образец свидетельства о соответствии СОКиБ</w:t>
      </w:r>
    </w:p>
    <w:p w14:paraId="16B95D7E" w14:textId="77777777" w:rsidR="002D74B0" w:rsidRPr="00751FAF" w:rsidRDefault="002D74B0" w:rsidP="002D74B0">
      <w:pPr>
        <w:spacing w:after="120"/>
        <w:ind w:left="720"/>
        <w:jc w:val="center"/>
        <w:rPr>
          <w:rFonts w:eastAsia="Malgun Gothic"/>
          <w:sz w:val="24"/>
          <w:szCs w:val="24"/>
        </w:rPr>
      </w:pPr>
      <w:bookmarkStart w:id="3" w:name="_Hlk25673139"/>
      <w:r w:rsidRPr="00751FAF">
        <w:rPr>
          <w:b/>
          <w:bCs/>
          <w:sz w:val="24"/>
          <w:szCs w:val="24"/>
        </w:rPr>
        <w:t xml:space="preserve">Свидетельство о соответствии системы обеспечения </w:t>
      </w:r>
      <w:r w:rsidRPr="00751FAF">
        <w:rPr>
          <w:b/>
          <w:bCs/>
          <w:sz w:val="24"/>
          <w:szCs w:val="24"/>
        </w:rPr>
        <w:br/>
        <w:t>кибербезопасности</w:t>
      </w:r>
    </w:p>
    <w:p w14:paraId="60446930" w14:textId="77777777" w:rsidR="002D74B0" w:rsidRPr="00751FAF" w:rsidRDefault="002D74B0" w:rsidP="002D74B0">
      <w:pPr>
        <w:spacing w:after="120"/>
        <w:ind w:left="720"/>
        <w:jc w:val="center"/>
        <w:rPr>
          <w:rFonts w:eastAsia="Malgun Gothic"/>
        </w:rPr>
      </w:pPr>
      <w:r w:rsidRPr="00751FAF">
        <w:t>Правилам ООН № [</w:t>
      </w:r>
      <w:r w:rsidRPr="00751FAF">
        <w:rPr>
          <w:i/>
          <w:iCs/>
        </w:rPr>
        <w:t>настоящим Правилам</w:t>
      </w:r>
      <w:r w:rsidRPr="00751FAF">
        <w:t>]</w:t>
      </w:r>
    </w:p>
    <w:p w14:paraId="3B843C0A" w14:textId="77777777" w:rsidR="002D74B0" w:rsidRPr="00751FAF" w:rsidRDefault="002D74B0" w:rsidP="002D74B0">
      <w:pPr>
        <w:spacing w:after="120"/>
        <w:ind w:left="720"/>
        <w:jc w:val="center"/>
        <w:rPr>
          <w:rFonts w:eastAsia="Malgun Gothic"/>
        </w:rPr>
      </w:pPr>
      <w:r w:rsidRPr="00751FAF">
        <w:t>номер свидетельства [</w:t>
      </w:r>
      <w:r w:rsidRPr="00751FAF">
        <w:rPr>
          <w:i/>
          <w:iCs/>
        </w:rPr>
        <w:t>идентификационный номер</w:t>
      </w:r>
      <w:r w:rsidRPr="00751FAF">
        <w:t>]</w:t>
      </w:r>
    </w:p>
    <w:p w14:paraId="5B003129" w14:textId="77777777" w:rsidR="002D74B0" w:rsidRPr="00751FAF" w:rsidRDefault="002D74B0" w:rsidP="002D74B0">
      <w:pPr>
        <w:spacing w:after="120"/>
        <w:ind w:left="720"/>
        <w:jc w:val="center"/>
        <w:rPr>
          <w:rFonts w:eastAsia="Malgun Gothic"/>
        </w:rPr>
      </w:pPr>
      <w:r w:rsidRPr="00751FAF">
        <w:t xml:space="preserve">[……. </w:t>
      </w:r>
      <w:r w:rsidRPr="00751FAF">
        <w:rPr>
          <w:i/>
          <w:iCs/>
        </w:rPr>
        <w:t>орган по официальному утверждению</w:t>
      </w:r>
      <w:r w:rsidRPr="00751FAF">
        <w:t>]</w:t>
      </w:r>
    </w:p>
    <w:p w14:paraId="316AD075" w14:textId="77777777" w:rsidR="002D74B0" w:rsidRPr="00751FAF" w:rsidRDefault="002D74B0" w:rsidP="002D74B0">
      <w:pPr>
        <w:spacing w:after="120"/>
        <w:ind w:left="720"/>
        <w:jc w:val="center"/>
        <w:rPr>
          <w:rFonts w:eastAsia="Malgun Gothic"/>
        </w:rPr>
      </w:pPr>
      <w:r w:rsidRPr="00751FAF">
        <w:t>удостоверяет, что</w:t>
      </w:r>
    </w:p>
    <w:p w14:paraId="69CBD4D2" w14:textId="77777777" w:rsidR="002D74B0" w:rsidRPr="00751FAF" w:rsidRDefault="002D74B0" w:rsidP="002D74B0">
      <w:pPr>
        <w:tabs>
          <w:tab w:val="left" w:leader="dot" w:pos="8505"/>
        </w:tabs>
        <w:spacing w:after="120"/>
        <w:ind w:left="720" w:right="1133"/>
        <w:rPr>
          <w:rFonts w:eastAsia="Malgun Gothic"/>
        </w:rPr>
      </w:pPr>
      <w:r w:rsidRPr="00751FAF">
        <w:t xml:space="preserve">Изготовитель: </w:t>
      </w:r>
      <w:r w:rsidRPr="00751FAF">
        <w:tab/>
      </w:r>
    </w:p>
    <w:p w14:paraId="4BB05E98" w14:textId="77777777" w:rsidR="002D74B0" w:rsidRPr="00751FAF" w:rsidRDefault="002D74B0" w:rsidP="002D74B0">
      <w:pPr>
        <w:tabs>
          <w:tab w:val="left" w:leader="dot" w:pos="8505"/>
        </w:tabs>
        <w:spacing w:after="120"/>
        <w:ind w:left="720" w:right="1133"/>
        <w:rPr>
          <w:rFonts w:eastAsia="Malgun Gothic"/>
        </w:rPr>
      </w:pPr>
      <w:r w:rsidRPr="00751FAF">
        <w:t xml:space="preserve">Адрес изготовителя: </w:t>
      </w:r>
      <w:r w:rsidRPr="00751FAF">
        <w:tab/>
      </w:r>
    </w:p>
    <w:p w14:paraId="4829D30C" w14:textId="77777777" w:rsidR="002D74B0" w:rsidRPr="00751FAF" w:rsidRDefault="002D74B0" w:rsidP="002D74B0">
      <w:pPr>
        <w:tabs>
          <w:tab w:val="left" w:leader="dot" w:pos="8505"/>
        </w:tabs>
        <w:spacing w:after="120"/>
        <w:ind w:left="720" w:right="1133"/>
        <w:rPr>
          <w:rFonts w:eastAsia="Malgun Gothic"/>
        </w:rPr>
      </w:pPr>
      <w:r w:rsidRPr="00751FAF">
        <w:t>соблюдает положения пункта 7.2 Правил № 155.</w:t>
      </w:r>
    </w:p>
    <w:p w14:paraId="0792476F" w14:textId="77777777" w:rsidR="002D74B0" w:rsidRPr="00751FAF" w:rsidRDefault="002D74B0" w:rsidP="002D74B0">
      <w:pPr>
        <w:tabs>
          <w:tab w:val="left" w:leader="dot" w:pos="8505"/>
        </w:tabs>
        <w:spacing w:after="120"/>
        <w:ind w:left="720" w:right="1133"/>
        <w:rPr>
          <w:rFonts w:eastAsia="Malgun Gothic"/>
        </w:rPr>
      </w:pPr>
      <w:r w:rsidRPr="00751FAF">
        <w:t xml:space="preserve">Проверки проведены (дата): </w:t>
      </w:r>
      <w:r w:rsidRPr="00751FAF">
        <w:tab/>
      </w:r>
    </w:p>
    <w:p w14:paraId="11CB1929" w14:textId="77777777" w:rsidR="002D74B0" w:rsidRPr="00751FAF" w:rsidRDefault="002D74B0" w:rsidP="002D74B0">
      <w:pPr>
        <w:tabs>
          <w:tab w:val="left" w:leader="dot" w:pos="8505"/>
        </w:tabs>
        <w:spacing w:after="120"/>
        <w:ind w:left="720" w:right="1133"/>
        <w:jc w:val="both"/>
        <w:rPr>
          <w:rFonts w:eastAsia="Malgun Gothic"/>
        </w:rPr>
      </w:pPr>
      <w:r w:rsidRPr="00751FAF">
        <w:t xml:space="preserve">(кем) (название и адрес органа по официальному утверждению или технической </w:t>
      </w:r>
      <w:r w:rsidRPr="00751FAF">
        <w:br/>
        <w:t xml:space="preserve">службы): </w:t>
      </w:r>
      <w:r w:rsidRPr="00751FAF">
        <w:tab/>
      </w:r>
      <w:bookmarkStart w:id="4" w:name="_Hlk25856708"/>
      <w:bookmarkEnd w:id="4"/>
    </w:p>
    <w:p w14:paraId="3790F756" w14:textId="77777777" w:rsidR="002D74B0" w:rsidRPr="00751FAF" w:rsidRDefault="002D74B0" w:rsidP="002D74B0">
      <w:pPr>
        <w:tabs>
          <w:tab w:val="left" w:leader="dot" w:pos="8505"/>
        </w:tabs>
        <w:spacing w:after="120"/>
        <w:ind w:left="720" w:right="1133"/>
        <w:rPr>
          <w:rFonts w:eastAsia="Malgun Gothic"/>
        </w:rPr>
      </w:pPr>
      <w:r w:rsidRPr="00751FAF">
        <w:t xml:space="preserve">Номер протокола испытания: </w:t>
      </w:r>
      <w:r w:rsidRPr="00751FAF">
        <w:tab/>
      </w:r>
    </w:p>
    <w:p w14:paraId="4F6D75FC" w14:textId="77777777" w:rsidR="002D74B0" w:rsidRPr="00751FAF" w:rsidRDefault="002D74B0" w:rsidP="002D74B0">
      <w:pPr>
        <w:spacing w:after="120"/>
        <w:ind w:left="720"/>
        <w:jc w:val="center"/>
        <w:rPr>
          <w:rFonts w:eastAsia="Malgun Gothic"/>
        </w:rPr>
      </w:pPr>
      <w:r w:rsidRPr="00751FAF">
        <w:t xml:space="preserve">Свидетельство действительно до […… </w:t>
      </w:r>
      <w:r w:rsidRPr="00751FAF">
        <w:rPr>
          <w:i/>
          <w:iCs/>
        </w:rPr>
        <w:t>дата</w:t>
      </w:r>
      <w:r w:rsidRPr="00751FAF">
        <w:t>]</w:t>
      </w:r>
    </w:p>
    <w:p w14:paraId="355412EC" w14:textId="77777777" w:rsidR="002D74B0" w:rsidRPr="00751FAF" w:rsidRDefault="002D74B0" w:rsidP="002D74B0">
      <w:pPr>
        <w:spacing w:after="120"/>
        <w:ind w:left="720"/>
        <w:jc w:val="center"/>
        <w:rPr>
          <w:rFonts w:eastAsia="Malgun Gothic"/>
        </w:rPr>
      </w:pPr>
      <w:r w:rsidRPr="00751FAF">
        <w:t xml:space="preserve">Совершено в […… </w:t>
      </w:r>
      <w:r w:rsidRPr="00751FAF">
        <w:rPr>
          <w:i/>
          <w:iCs/>
        </w:rPr>
        <w:t>место</w:t>
      </w:r>
      <w:r w:rsidRPr="00751FAF">
        <w:t>]</w:t>
      </w:r>
    </w:p>
    <w:p w14:paraId="7566C16C" w14:textId="77777777" w:rsidR="002D74B0" w:rsidRPr="00751FAF" w:rsidRDefault="002D74B0" w:rsidP="002D74B0">
      <w:pPr>
        <w:spacing w:after="120"/>
        <w:ind w:left="720"/>
        <w:jc w:val="center"/>
        <w:rPr>
          <w:rFonts w:eastAsia="Malgun Gothic"/>
        </w:rPr>
      </w:pPr>
      <w:r w:rsidRPr="00751FAF">
        <w:t xml:space="preserve">[…… </w:t>
      </w:r>
      <w:r w:rsidRPr="00751FAF">
        <w:rPr>
          <w:i/>
          <w:iCs/>
        </w:rPr>
        <w:t>дата</w:t>
      </w:r>
      <w:r w:rsidRPr="00751FAF">
        <w:t>]</w:t>
      </w:r>
    </w:p>
    <w:p w14:paraId="02173656" w14:textId="77777777" w:rsidR="002D74B0" w:rsidRPr="00751FAF" w:rsidRDefault="002D74B0" w:rsidP="002D74B0">
      <w:pPr>
        <w:spacing w:after="120"/>
        <w:ind w:left="720"/>
        <w:jc w:val="center"/>
        <w:rPr>
          <w:rFonts w:eastAsia="Malgun Gothic"/>
        </w:rPr>
      </w:pPr>
      <w:r w:rsidRPr="00751FAF">
        <w:t xml:space="preserve">[…………. </w:t>
      </w:r>
      <w:r w:rsidRPr="00751FAF">
        <w:rPr>
          <w:i/>
          <w:iCs/>
        </w:rPr>
        <w:t>подпись</w:t>
      </w:r>
      <w:r w:rsidRPr="00751FAF">
        <w:t>]</w:t>
      </w:r>
    </w:p>
    <w:p w14:paraId="4F8C3C83" w14:textId="77777777" w:rsidR="002D74B0" w:rsidRPr="00751FAF" w:rsidRDefault="002D74B0" w:rsidP="002D74B0">
      <w:pPr>
        <w:spacing w:after="120"/>
        <w:ind w:left="720"/>
      </w:pPr>
      <w:r w:rsidRPr="00751FAF">
        <w:t>Приложения: описание системы обеспечения кибербезопасности изготовителем.</w:t>
      </w:r>
      <w:bookmarkEnd w:id="3"/>
    </w:p>
    <w:p w14:paraId="51FA3B11" w14:textId="61F09C5C" w:rsidR="002D74B0" w:rsidRPr="00751FAF" w:rsidRDefault="002D74B0" w:rsidP="002D74B0">
      <w:pPr>
        <w:pStyle w:val="SingleTxtG"/>
        <w:spacing w:before="240" w:after="0"/>
        <w:jc w:val="center"/>
        <w:rPr>
          <w:rFonts w:eastAsia="SimSun"/>
          <w:u w:val="single"/>
        </w:rPr>
      </w:pPr>
    </w:p>
    <w:p w14:paraId="217F885A" w14:textId="77777777" w:rsidR="006E423B" w:rsidRDefault="006E423B" w:rsidP="002D74B0">
      <w:pPr>
        <w:spacing w:line="240" w:lineRule="auto"/>
        <w:rPr>
          <w:rFonts w:eastAsia="SimSun"/>
          <w:u w:val="single"/>
        </w:rPr>
        <w:sectPr w:rsidR="006E423B" w:rsidSect="00C306E4">
          <w:headerReference w:type="even" r:id="rId40"/>
          <w:headerReference w:type="default" r:id="rId41"/>
          <w:footerReference w:type="even" r:id="rId42"/>
          <w:footerReference w:type="default" r:id="rId43"/>
          <w:headerReference w:type="first" r:id="rId44"/>
          <w:footerReference w:type="first" r:id="rId45"/>
          <w:endnotePr>
            <w:numFmt w:val="decimal"/>
          </w:endnotePr>
          <w:pgSz w:w="11906" w:h="16838" w:code="9"/>
          <w:pgMar w:top="1418" w:right="1134" w:bottom="1134" w:left="1134" w:header="851" w:footer="567" w:gutter="0"/>
          <w:cols w:space="708"/>
          <w:titlePg/>
          <w:docGrid w:linePitch="360"/>
        </w:sectPr>
      </w:pPr>
    </w:p>
    <w:p w14:paraId="5B351094" w14:textId="77777777" w:rsidR="002D74B0" w:rsidRPr="00751FAF" w:rsidRDefault="002D74B0" w:rsidP="004A17BA">
      <w:pPr>
        <w:pStyle w:val="HChG"/>
        <w:pageBreakBefore/>
        <w:spacing w:before="240"/>
        <w:ind w:left="0" w:firstLine="0"/>
      </w:pPr>
      <w:r w:rsidRPr="00751FAF">
        <w:rPr>
          <w:bCs/>
        </w:rPr>
        <w:lastRenderedPageBreak/>
        <w:t>Приложение 5</w:t>
      </w:r>
    </w:p>
    <w:p w14:paraId="1DC9DBBA" w14:textId="77777777" w:rsidR="002D74B0" w:rsidRPr="00751FAF" w:rsidRDefault="002D74B0" w:rsidP="002D74B0">
      <w:pPr>
        <w:pStyle w:val="HChG"/>
      </w:pPr>
      <w:r w:rsidRPr="00751FAF">
        <w:tab/>
      </w:r>
      <w:r w:rsidRPr="00751FAF">
        <w:tab/>
      </w:r>
      <w:r w:rsidRPr="00751FAF">
        <w:rPr>
          <w:bCs/>
        </w:rPr>
        <w:t>Перечень угроз и соответствующих мер по смягчению последствий</w:t>
      </w:r>
    </w:p>
    <w:p w14:paraId="63FF3FDE" w14:textId="77777777" w:rsidR="002D74B0" w:rsidRPr="00751FAF" w:rsidRDefault="002D74B0" w:rsidP="002D74B0">
      <w:pPr>
        <w:pStyle w:val="SingleTxtG"/>
        <w:ind w:left="1689" w:hanging="555"/>
      </w:pPr>
      <w:r w:rsidRPr="00751FAF">
        <w:t>1.</w:t>
      </w:r>
      <w:r w:rsidRPr="00751FAF">
        <w:tab/>
        <w:t>Настоящее приложение состоит из трех частей. В части А настоящего приложения описываются исходные данные об угрозах, факторах уязвимостях и методах атаки. В части B настоящего приложения описываются меры по смягчению последствий угроз, которые предназначены для типов транспортных средств. В части С описываются меры по смягчению последствий угроз, которые предназначены для зон, расположенных за пределами транспортных средств, например внутренних серверов.</w:t>
      </w:r>
    </w:p>
    <w:p w14:paraId="5242048F" w14:textId="77777777" w:rsidR="002D74B0" w:rsidRPr="00751FAF" w:rsidRDefault="002D74B0" w:rsidP="002D74B0">
      <w:pPr>
        <w:pStyle w:val="SingleTxtG"/>
        <w:ind w:left="1689" w:hanging="555"/>
      </w:pPr>
      <w:r w:rsidRPr="00751FAF">
        <w:t>2.</w:t>
      </w:r>
      <w:r w:rsidRPr="00751FAF">
        <w:tab/>
        <w:t>Части A, B и C рассматриваются на предмет оценки рисков и мер по смягчению их последствий, которые должны применяться изготовителями транспортных средств.</w:t>
      </w:r>
    </w:p>
    <w:p w14:paraId="49B5C4C8" w14:textId="77777777" w:rsidR="002D74B0" w:rsidRPr="00751FAF" w:rsidRDefault="002D74B0" w:rsidP="002D74B0">
      <w:pPr>
        <w:pStyle w:val="SingleTxtG"/>
        <w:ind w:left="1689" w:hanging="555"/>
      </w:pPr>
      <w:r w:rsidRPr="00751FAF">
        <w:t>3.</w:t>
      </w:r>
      <w:r w:rsidRPr="00751FAF">
        <w:tab/>
        <w:t>Высокий уровень уязвимости и соответствующие примеры проиндексированы в части A. Та же система индексации используется и в таблицах, содержащихся в частях B и C, с целью увязать каждый случай атаки/фактор уязвимости с перечнем соответствующих мер по смягчению их последствий.</w:t>
      </w:r>
    </w:p>
    <w:p w14:paraId="5D4AF689" w14:textId="77777777" w:rsidR="002D74B0" w:rsidRPr="00751FAF" w:rsidRDefault="002D74B0" w:rsidP="002D74B0">
      <w:pPr>
        <w:pStyle w:val="SingleTxtG"/>
        <w:ind w:left="1689" w:hanging="555"/>
      </w:pPr>
      <w:r w:rsidRPr="00751FAF">
        <w:t>4.</w:t>
      </w:r>
      <w:r w:rsidRPr="00751FAF">
        <w:tab/>
        <w:t>Анализ угроз должен также учитывать последствия возможных атак. Это может помочь определить степень риска и выявить дополнительные риски. Возможные последствия атак могут включать следующее:</w:t>
      </w:r>
    </w:p>
    <w:p w14:paraId="1FE0C35B" w14:textId="77777777" w:rsidR="002D74B0" w:rsidRPr="00751FAF" w:rsidRDefault="002D74B0" w:rsidP="002D74B0">
      <w:pPr>
        <w:pStyle w:val="SingleTxtG"/>
        <w:ind w:left="1701"/>
      </w:pPr>
      <w:r w:rsidRPr="00751FAF">
        <w:t>a)</w:t>
      </w:r>
      <w:r w:rsidRPr="00751FAF">
        <w:tab/>
        <w:t>нарушение безопасной работы транспортного средства;</w:t>
      </w:r>
    </w:p>
    <w:p w14:paraId="0CB34EE2" w14:textId="77777777" w:rsidR="002D74B0" w:rsidRPr="00751FAF" w:rsidRDefault="002D74B0" w:rsidP="002D74B0">
      <w:pPr>
        <w:pStyle w:val="SingleTxtG"/>
        <w:ind w:left="1701"/>
      </w:pPr>
      <w:r w:rsidRPr="00751FAF">
        <w:t>b)</w:t>
      </w:r>
      <w:r w:rsidRPr="00751FAF">
        <w:tab/>
        <w:t>отказ некоторых функций транспортного средства;</w:t>
      </w:r>
    </w:p>
    <w:p w14:paraId="55E5D8E4" w14:textId="77777777" w:rsidR="002D74B0" w:rsidRPr="00751FAF" w:rsidRDefault="002D74B0" w:rsidP="002D74B0">
      <w:pPr>
        <w:pStyle w:val="SingleTxtG"/>
        <w:ind w:left="1701"/>
      </w:pPr>
      <w:r w:rsidRPr="00751FAF">
        <w:t>c)</w:t>
      </w:r>
      <w:r w:rsidRPr="00751FAF">
        <w:tab/>
        <w:t>модификацию программного обеспечения, снижение эффективности;</w:t>
      </w:r>
    </w:p>
    <w:p w14:paraId="6DBE83C8" w14:textId="77777777" w:rsidR="002D74B0" w:rsidRPr="00751FAF" w:rsidRDefault="002D74B0" w:rsidP="002D74B0">
      <w:pPr>
        <w:pStyle w:val="SingleTxtG"/>
        <w:ind w:left="2268" w:hanging="567"/>
      </w:pPr>
      <w:r w:rsidRPr="00751FAF">
        <w:t>d)</w:t>
      </w:r>
      <w:r w:rsidRPr="00751FAF">
        <w:tab/>
        <w:t>модификацию программного обеспечения, но без последствий для эксплуатации;</w:t>
      </w:r>
    </w:p>
    <w:p w14:paraId="40D29182" w14:textId="77777777" w:rsidR="002D74B0" w:rsidRPr="00751FAF" w:rsidRDefault="002D74B0" w:rsidP="002D74B0">
      <w:pPr>
        <w:pStyle w:val="SingleTxtG"/>
        <w:ind w:left="1701"/>
      </w:pPr>
      <w:r w:rsidRPr="00751FAF">
        <w:t>e)</w:t>
      </w:r>
      <w:r w:rsidRPr="00751FAF">
        <w:tab/>
        <w:t>нарушение целостности данных;</w:t>
      </w:r>
    </w:p>
    <w:p w14:paraId="6924F9D2" w14:textId="77777777" w:rsidR="002D74B0" w:rsidRPr="00751FAF" w:rsidRDefault="002D74B0" w:rsidP="002D74B0">
      <w:pPr>
        <w:pStyle w:val="SingleTxtG"/>
        <w:ind w:left="1701"/>
      </w:pPr>
      <w:r w:rsidRPr="00751FAF">
        <w:t>f)</w:t>
      </w:r>
      <w:r w:rsidRPr="00751FAF">
        <w:tab/>
        <w:t>нарушение конфиденциальности данных;</w:t>
      </w:r>
    </w:p>
    <w:p w14:paraId="4A90E613" w14:textId="77777777" w:rsidR="002D74B0" w:rsidRPr="00751FAF" w:rsidRDefault="002D74B0" w:rsidP="002D74B0">
      <w:pPr>
        <w:pStyle w:val="SingleTxtG"/>
        <w:ind w:left="1701"/>
      </w:pPr>
      <w:r w:rsidRPr="00751FAF">
        <w:t>g)</w:t>
      </w:r>
      <w:r w:rsidRPr="00751FAF">
        <w:tab/>
        <w:t>утрату возможности вывода данных;</w:t>
      </w:r>
    </w:p>
    <w:p w14:paraId="33D73940" w14:textId="77777777" w:rsidR="002D74B0" w:rsidRPr="00751FAF" w:rsidRDefault="002D74B0" w:rsidP="002D74B0">
      <w:pPr>
        <w:pStyle w:val="SingleTxtG"/>
        <w:ind w:left="1701"/>
      </w:pPr>
      <w:r w:rsidRPr="00751FAF">
        <w:t>h)</w:t>
      </w:r>
      <w:r w:rsidRPr="00751FAF">
        <w:tab/>
        <w:t>прочие последствия, включая преступные действия.</w:t>
      </w:r>
    </w:p>
    <w:p w14:paraId="62BC17A0" w14:textId="77777777" w:rsidR="002D74B0" w:rsidRPr="00751FAF" w:rsidRDefault="002D74B0" w:rsidP="002D74B0">
      <w:pPr>
        <w:pStyle w:val="H1G"/>
      </w:pPr>
      <w:r w:rsidRPr="00751FAF">
        <w:tab/>
      </w:r>
      <w:r w:rsidRPr="00751FAF">
        <w:tab/>
      </w:r>
      <w:r w:rsidRPr="00751FAF">
        <w:rPr>
          <w:bCs/>
        </w:rPr>
        <w:t xml:space="preserve">Часть A </w:t>
      </w:r>
      <w:r w:rsidRPr="00751FAF">
        <w:rPr>
          <w:bCs/>
        </w:rPr>
        <w:br/>
        <w:t>Факторы уязвимости или методы атаки, связанные с угрозами</w:t>
      </w:r>
    </w:p>
    <w:p w14:paraId="64E34AFC" w14:textId="77777777" w:rsidR="002D74B0" w:rsidRPr="00751FAF" w:rsidRDefault="002D74B0" w:rsidP="002D74B0">
      <w:pPr>
        <w:pStyle w:val="SingleTxtG"/>
        <w:ind w:left="1689" w:hanging="555"/>
      </w:pPr>
      <w:r w:rsidRPr="00751FAF">
        <w:t>1.</w:t>
      </w:r>
      <w:r w:rsidRPr="00751FAF">
        <w:tab/>
        <w:t>Высокоуровневые описания угроз и связанных с ними факторов уязвимости или методов атаки приведены в таблице A1.</w:t>
      </w:r>
    </w:p>
    <w:p w14:paraId="6D25EA1D" w14:textId="77777777" w:rsidR="00245D43" w:rsidRDefault="00245D43">
      <w:pPr>
        <w:suppressAutoHyphens w:val="0"/>
        <w:spacing w:line="240" w:lineRule="auto"/>
        <w:rPr>
          <w:rFonts w:eastAsia="Times New Roman" w:cs="Times New Roman"/>
          <w:szCs w:val="20"/>
        </w:rPr>
      </w:pPr>
      <w:r>
        <w:br w:type="page"/>
      </w:r>
    </w:p>
    <w:p w14:paraId="7EC09B08" w14:textId="1940FC90" w:rsidR="002D74B0" w:rsidRPr="00751FAF" w:rsidRDefault="002D74B0" w:rsidP="002D74B0">
      <w:pPr>
        <w:pStyle w:val="SingleTxtG"/>
        <w:spacing w:after="0"/>
        <w:ind w:left="84"/>
      </w:pPr>
      <w:r w:rsidRPr="00751FAF">
        <w:lastRenderedPageBreak/>
        <w:t>Таблица A1</w:t>
      </w:r>
    </w:p>
    <w:p w14:paraId="3E087AEA" w14:textId="77777777" w:rsidR="002D74B0" w:rsidRPr="00751FAF" w:rsidRDefault="002D74B0" w:rsidP="002D74B0">
      <w:pPr>
        <w:pStyle w:val="SingleTxtG"/>
        <w:ind w:left="84"/>
        <w:rPr>
          <w:b/>
          <w:bCs/>
        </w:rPr>
      </w:pPr>
      <w:r w:rsidRPr="00751FAF">
        <w:rPr>
          <w:b/>
          <w:bCs/>
        </w:rPr>
        <w:t>Перечень факторов уязвимости или методов атак, связанных с угрозами</w:t>
      </w:r>
    </w:p>
    <w:tbl>
      <w:tblPr>
        <w:tblStyle w:val="TableGrid1"/>
        <w:tblW w:w="9634" w:type="dxa"/>
        <w:tblLayout w:type="fixed"/>
        <w:tblLook w:val="04A0" w:firstRow="1" w:lastRow="0" w:firstColumn="1" w:lastColumn="0" w:noHBand="0" w:noVBand="1"/>
      </w:tblPr>
      <w:tblGrid>
        <w:gridCol w:w="1838"/>
        <w:gridCol w:w="567"/>
        <w:gridCol w:w="2410"/>
        <w:gridCol w:w="567"/>
        <w:gridCol w:w="4252"/>
      </w:tblGrid>
      <w:tr w:rsidR="002D74B0" w:rsidRPr="00751FAF" w14:paraId="70B9FC92" w14:textId="77777777" w:rsidTr="00245D43">
        <w:trPr>
          <w:cantSplit/>
          <w:trHeight w:val="255"/>
          <w:tblHeader/>
        </w:trPr>
        <w:tc>
          <w:tcPr>
            <w:tcW w:w="4815"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66604A55" w14:textId="77777777" w:rsidR="002D74B0" w:rsidRPr="00751FAF" w:rsidRDefault="002D74B0" w:rsidP="005A5B03">
            <w:pPr>
              <w:spacing w:before="40" w:after="120" w:line="240" w:lineRule="exact"/>
              <w:ind w:left="57" w:right="57"/>
              <w:jc w:val="center"/>
              <w:rPr>
                <w:i/>
                <w:iCs/>
                <w:sz w:val="16"/>
                <w:szCs w:val="16"/>
              </w:rPr>
            </w:pPr>
            <w:bookmarkStart w:id="5" w:name="_Hlk39137636"/>
            <w:r w:rsidRPr="00751FAF">
              <w:rPr>
                <w:i/>
                <w:iCs/>
                <w:sz w:val="16"/>
                <w:szCs w:val="16"/>
              </w:rPr>
              <w:t>Высокоуровневые и подуровневые описания уязвимости/угрозы</w:t>
            </w:r>
          </w:p>
        </w:tc>
        <w:tc>
          <w:tcPr>
            <w:tcW w:w="4819" w:type="dxa"/>
            <w:gridSpan w:val="2"/>
            <w:tcBorders>
              <w:top w:val="single" w:sz="4" w:space="0" w:color="auto"/>
              <w:left w:val="single" w:sz="4" w:space="0" w:color="auto"/>
              <w:bottom w:val="single" w:sz="12" w:space="0" w:color="auto"/>
              <w:right w:val="single" w:sz="4" w:space="0" w:color="auto"/>
            </w:tcBorders>
            <w:shd w:val="clear" w:color="auto" w:fill="FFFFFF" w:themeFill="background1"/>
            <w:hideMark/>
          </w:tcPr>
          <w:p w14:paraId="17108B3A" w14:textId="77777777" w:rsidR="002D74B0" w:rsidRPr="00751FAF" w:rsidRDefault="002D74B0" w:rsidP="005A5B03">
            <w:pPr>
              <w:spacing w:before="40" w:after="120" w:line="240" w:lineRule="exact"/>
              <w:ind w:left="57" w:right="57"/>
              <w:jc w:val="center"/>
              <w:rPr>
                <w:i/>
                <w:iCs/>
                <w:sz w:val="16"/>
                <w:szCs w:val="16"/>
              </w:rPr>
            </w:pPr>
            <w:r w:rsidRPr="00751FAF">
              <w:rPr>
                <w:i/>
                <w:iCs/>
                <w:sz w:val="16"/>
                <w:szCs w:val="16"/>
              </w:rPr>
              <w:t>Пример уязвимости или метода атаки</w:t>
            </w:r>
          </w:p>
        </w:tc>
      </w:tr>
      <w:tr w:rsidR="002D74B0" w:rsidRPr="00751FAF" w14:paraId="7037886F" w14:textId="77777777" w:rsidTr="00245D43">
        <w:trPr>
          <w:cantSplit/>
          <w:trHeight w:val="255"/>
        </w:trPr>
        <w:tc>
          <w:tcPr>
            <w:tcW w:w="1838" w:type="dxa"/>
            <w:vMerge w:val="restart"/>
            <w:tcBorders>
              <w:top w:val="single" w:sz="12" w:space="0" w:color="auto"/>
              <w:left w:val="single" w:sz="4" w:space="0" w:color="auto"/>
              <w:bottom w:val="single" w:sz="4" w:space="0" w:color="auto"/>
              <w:right w:val="single" w:sz="4" w:space="0" w:color="auto"/>
            </w:tcBorders>
            <w:hideMark/>
          </w:tcPr>
          <w:p w14:paraId="2A1B5857" w14:textId="77777777" w:rsidR="002D74B0" w:rsidRPr="00751FAF" w:rsidRDefault="002D74B0" w:rsidP="005A5B03">
            <w:pPr>
              <w:spacing w:before="40" w:after="120" w:line="230" w:lineRule="exact"/>
              <w:ind w:left="57" w:right="57"/>
            </w:pPr>
            <w:r w:rsidRPr="00751FAF">
              <w:t>4.3.1 Угрозы в отношении внутренних серверов, связанных с транспортными средствами на местах</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7618B946" w14:textId="77777777" w:rsidR="002D74B0" w:rsidRPr="00751FAF" w:rsidRDefault="002D74B0" w:rsidP="005A5B03">
            <w:pPr>
              <w:spacing w:before="40" w:after="120" w:line="220" w:lineRule="exact"/>
              <w:ind w:left="57" w:right="57"/>
            </w:pPr>
            <w:r w:rsidRPr="00751FAF">
              <w:t>1</w:t>
            </w:r>
          </w:p>
        </w:tc>
        <w:tc>
          <w:tcPr>
            <w:tcW w:w="2410" w:type="dxa"/>
            <w:vMerge w:val="restart"/>
            <w:tcBorders>
              <w:top w:val="single" w:sz="12" w:space="0" w:color="auto"/>
              <w:left w:val="single" w:sz="4" w:space="0" w:color="auto"/>
              <w:bottom w:val="single" w:sz="4" w:space="0" w:color="auto"/>
              <w:right w:val="single" w:sz="4" w:space="0" w:color="auto"/>
            </w:tcBorders>
            <w:hideMark/>
          </w:tcPr>
          <w:p w14:paraId="2D88B10F" w14:textId="77777777" w:rsidR="002D74B0" w:rsidRPr="00751FAF" w:rsidRDefault="002D74B0" w:rsidP="005A5B03">
            <w:pPr>
              <w:spacing w:before="40" w:after="120" w:line="230" w:lineRule="exact"/>
              <w:ind w:left="57" w:right="57"/>
            </w:pPr>
            <w:r w:rsidRPr="00751FAF">
              <w:t>Внутренние серверы, используемые в качестве средства кибератаки на транспортное средство или извлечения данных</w:t>
            </w:r>
          </w:p>
        </w:tc>
        <w:tc>
          <w:tcPr>
            <w:tcW w:w="567" w:type="dxa"/>
            <w:tcBorders>
              <w:top w:val="single" w:sz="12" w:space="0" w:color="auto"/>
              <w:left w:val="single" w:sz="4" w:space="0" w:color="auto"/>
              <w:bottom w:val="single" w:sz="4" w:space="0" w:color="auto"/>
              <w:right w:val="single" w:sz="4" w:space="0" w:color="auto"/>
            </w:tcBorders>
            <w:hideMark/>
          </w:tcPr>
          <w:p w14:paraId="6FFD6563" w14:textId="77777777" w:rsidR="002D74B0" w:rsidRPr="00751FAF" w:rsidRDefault="002D74B0" w:rsidP="005A5B03">
            <w:pPr>
              <w:spacing w:before="40" w:after="120" w:line="220" w:lineRule="exact"/>
              <w:ind w:left="57" w:right="57"/>
            </w:pPr>
            <w:r w:rsidRPr="00751FAF">
              <w:t>1.1</w:t>
            </w:r>
          </w:p>
        </w:tc>
        <w:tc>
          <w:tcPr>
            <w:tcW w:w="4252" w:type="dxa"/>
            <w:tcBorders>
              <w:top w:val="single" w:sz="12" w:space="0" w:color="auto"/>
              <w:left w:val="single" w:sz="4" w:space="0" w:color="auto"/>
              <w:bottom w:val="single" w:sz="4" w:space="0" w:color="auto"/>
              <w:right w:val="single" w:sz="4" w:space="0" w:color="auto"/>
            </w:tcBorders>
            <w:hideMark/>
          </w:tcPr>
          <w:p w14:paraId="6727781B" w14:textId="77777777" w:rsidR="002D74B0" w:rsidRPr="00751FAF" w:rsidRDefault="002D74B0" w:rsidP="005A5B03">
            <w:pPr>
              <w:spacing w:before="40" w:after="120" w:line="220" w:lineRule="exact"/>
              <w:ind w:left="57" w:right="57"/>
            </w:pPr>
            <w:r w:rsidRPr="00751FAF">
              <w:t>Злоупотребление привилегиями штатными сотрудниками (</w:t>
            </w:r>
            <w:r w:rsidRPr="00751FAF">
              <w:rPr>
                <w:b/>
                <w:bCs/>
              </w:rPr>
              <w:t>внутренняя атака</w:t>
            </w:r>
            <w:r w:rsidRPr="00751FAF">
              <w:t>)</w:t>
            </w:r>
          </w:p>
        </w:tc>
      </w:tr>
      <w:tr w:rsidR="002D74B0" w:rsidRPr="00751FAF" w14:paraId="6C0DC637" w14:textId="77777777" w:rsidTr="00245D43">
        <w:trPr>
          <w:cantSplit/>
          <w:trHeight w:val="1781"/>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D7A085B" w14:textId="77777777" w:rsidR="002D74B0" w:rsidRPr="00751FAF" w:rsidRDefault="002D74B0" w:rsidP="005A5B03">
            <w:pPr>
              <w:spacing w:before="40" w:after="120" w:line="220" w:lineRule="exact"/>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6D9F529D" w14:textId="77777777" w:rsidR="002D74B0" w:rsidRPr="00751FAF" w:rsidRDefault="002D74B0" w:rsidP="005A5B03">
            <w:pPr>
              <w:spacing w:before="40" w:after="120" w:line="220" w:lineRule="exact"/>
            </w:pPr>
          </w:p>
        </w:tc>
        <w:tc>
          <w:tcPr>
            <w:tcW w:w="2410" w:type="dxa"/>
            <w:vMerge/>
            <w:tcBorders>
              <w:top w:val="single" w:sz="12" w:space="0" w:color="auto"/>
              <w:left w:val="single" w:sz="4" w:space="0" w:color="auto"/>
              <w:bottom w:val="single" w:sz="4" w:space="0" w:color="auto"/>
              <w:right w:val="single" w:sz="4" w:space="0" w:color="auto"/>
            </w:tcBorders>
            <w:vAlign w:val="center"/>
            <w:hideMark/>
          </w:tcPr>
          <w:p w14:paraId="14313CC9" w14:textId="77777777" w:rsidR="002D74B0" w:rsidRPr="00751FAF" w:rsidRDefault="002D74B0" w:rsidP="005A5B03">
            <w:pPr>
              <w:spacing w:before="40" w:after="120" w:line="220" w:lineRule="exact"/>
            </w:pPr>
          </w:p>
        </w:tc>
        <w:tc>
          <w:tcPr>
            <w:tcW w:w="567" w:type="dxa"/>
            <w:tcBorders>
              <w:top w:val="single" w:sz="4" w:space="0" w:color="auto"/>
              <w:left w:val="single" w:sz="4" w:space="0" w:color="auto"/>
              <w:bottom w:val="single" w:sz="4" w:space="0" w:color="auto"/>
              <w:right w:val="single" w:sz="4" w:space="0" w:color="auto"/>
            </w:tcBorders>
            <w:hideMark/>
          </w:tcPr>
          <w:p w14:paraId="3FF5A64A" w14:textId="77777777" w:rsidR="002D74B0" w:rsidRPr="00751FAF" w:rsidRDefault="002D74B0" w:rsidP="005A5B03">
            <w:pPr>
              <w:spacing w:before="40" w:after="120" w:line="220" w:lineRule="exact"/>
              <w:ind w:left="57" w:right="57"/>
              <w:rPr>
                <w:bCs/>
              </w:rPr>
            </w:pPr>
            <w:r w:rsidRPr="00751FAF">
              <w:t>1.2</w:t>
            </w:r>
          </w:p>
        </w:tc>
        <w:tc>
          <w:tcPr>
            <w:tcW w:w="4252" w:type="dxa"/>
            <w:tcBorders>
              <w:top w:val="single" w:sz="4" w:space="0" w:color="auto"/>
              <w:left w:val="single" w:sz="4" w:space="0" w:color="auto"/>
              <w:bottom w:val="single" w:sz="4" w:space="0" w:color="auto"/>
              <w:right w:val="single" w:sz="4" w:space="0" w:color="auto"/>
            </w:tcBorders>
            <w:hideMark/>
          </w:tcPr>
          <w:p w14:paraId="4DF9325C" w14:textId="77777777" w:rsidR="002D74B0" w:rsidRPr="00751FAF" w:rsidRDefault="002D74B0" w:rsidP="005A5B03">
            <w:pPr>
              <w:spacing w:before="40" w:after="120" w:line="220" w:lineRule="exact"/>
              <w:ind w:left="57" w:right="57"/>
            </w:pPr>
            <w:r w:rsidRPr="00751FAF">
              <w:rPr>
                <w:b/>
                <w:bCs/>
              </w:rPr>
              <w:t xml:space="preserve">Несанкционированный доступ через </w:t>
            </w:r>
            <w:r w:rsidRPr="00751FAF">
              <w:rPr>
                <w:b/>
                <w:bCs/>
              </w:rPr>
              <w:br/>
              <w:t xml:space="preserve">Интернет </w:t>
            </w:r>
            <w:r w:rsidRPr="00751FAF">
              <w:t>к серверу (который возможен, например, в результате обхода системы защиты, не устраненных факторов уязвимости системы программного обеспечения, атаки методом использования языка структурированных запросов SQL или иными способами)</w:t>
            </w:r>
          </w:p>
        </w:tc>
      </w:tr>
      <w:tr w:rsidR="002D74B0" w:rsidRPr="00751FAF" w14:paraId="4622F545" w14:textId="77777777" w:rsidTr="00245D43">
        <w:trPr>
          <w:cantSplit/>
          <w:trHeight w:val="20"/>
        </w:trPr>
        <w:tc>
          <w:tcPr>
            <w:tcW w:w="1838" w:type="dxa"/>
            <w:vMerge/>
            <w:tcBorders>
              <w:top w:val="single" w:sz="12" w:space="0" w:color="auto"/>
              <w:left w:val="single" w:sz="4" w:space="0" w:color="auto"/>
              <w:bottom w:val="single" w:sz="4" w:space="0" w:color="auto"/>
              <w:right w:val="single" w:sz="4" w:space="0" w:color="auto"/>
            </w:tcBorders>
            <w:vAlign w:val="center"/>
          </w:tcPr>
          <w:p w14:paraId="677A212B" w14:textId="77777777" w:rsidR="002D74B0" w:rsidRPr="00751FAF" w:rsidRDefault="002D74B0" w:rsidP="005A5B03">
            <w:pPr>
              <w:spacing w:before="40" w:after="120" w:line="220" w:lineRule="exact"/>
            </w:pPr>
          </w:p>
        </w:tc>
        <w:tc>
          <w:tcPr>
            <w:tcW w:w="567" w:type="dxa"/>
            <w:vMerge/>
            <w:tcBorders>
              <w:top w:val="single" w:sz="12" w:space="0" w:color="auto"/>
              <w:left w:val="single" w:sz="4" w:space="0" w:color="auto"/>
              <w:bottom w:val="single" w:sz="4" w:space="0" w:color="auto"/>
              <w:right w:val="single" w:sz="4" w:space="0" w:color="auto"/>
            </w:tcBorders>
            <w:vAlign w:val="center"/>
          </w:tcPr>
          <w:p w14:paraId="53574BC2" w14:textId="77777777" w:rsidR="002D74B0" w:rsidRPr="00751FAF" w:rsidRDefault="002D74B0" w:rsidP="005A5B03">
            <w:pPr>
              <w:spacing w:before="40" w:after="120" w:line="220" w:lineRule="exact"/>
            </w:pPr>
          </w:p>
        </w:tc>
        <w:tc>
          <w:tcPr>
            <w:tcW w:w="2410" w:type="dxa"/>
            <w:vMerge/>
            <w:tcBorders>
              <w:top w:val="single" w:sz="12" w:space="0" w:color="auto"/>
              <w:left w:val="single" w:sz="4" w:space="0" w:color="auto"/>
              <w:bottom w:val="single" w:sz="4" w:space="0" w:color="auto"/>
              <w:right w:val="single" w:sz="4" w:space="0" w:color="auto"/>
            </w:tcBorders>
            <w:vAlign w:val="center"/>
          </w:tcPr>
          <w:p w14:paraId="570222D9" w14:textId="77777777" w:rsidR="002D74B0" w:rsidRPr="00751FAF" w:rsidRDefault="002D74B0" w:rsidP="005A5B03">
            <w:pPr>
              <w:spacing w:before="40" w:after="120" w:line="220" w:lineRule="exact"/>
            </w:pPr>
          </w:p>
        </w:tc>
        <w:tc>
          <w:tcPr>
            <w:tcW w:w="567" w:type="dxa"/>
            <w:tcBorders>
              <w:top w:val="single" w:sz="4" w:space="0" w:color="auto"/>
              <w:left w:val="single" w:sz="4" w:space="0" w:color="auto"/>
              <w:bottom w:val="nil"/>
              <w:right w:val="single" w:sz="4" w:space="0" w:color="auto"/>
            </w:tcBorders>
          </w:tcPr>
          <w:p w14:paraId="07FFC2B7" w14:textId="77777777" w:rsidR="002D74B0" w:rsidRPr="00751FAF" w:rsidRDefault="002D74B0" w:rsidP="005A5B03">
            <w:pPr>
              <w:spacing w:line="20" w:lineRule="exact"/>
              <w:ind w:left="57" w:right="57"/>
              <w:rPr>
                <w:sz w:val="4"/>
                <w:szCs w:val="4"/>
              </w:rPr>
            </w:pPr>
          </w:p>
        </w:tc>
        <w:tc>
          <w:tcPr>
            <w:tcW w:w="4252" w:type="dxa"/>
            <w:tcBorders>
              <w:top w:val="single" w:sz="4" w:space="0" w:color="auto"/>
              <w:left w:val="single" w:sz="4" w:space="0" w:color="auto"/>
              <w:bottom w:val="nil"/>
              <w:right w:val="single" w:sz="4" w:space="0" w:color="auto"/>
            </w:tcBorders>
          </w:tcPr>
          <w:p w14:paraId="79DD9ED3" w14:textId="77777777" w:rsidR="002D74B0" w:rsidRPr="00751FAF" w:rsidRDefault="002D74B0" w:rsidP="005A5B03">
            <w:pPr>
              <w:spacing w:line="20" w:lineRule="exact"/>
              <w:ind w:left="57" w:right="57"/>
              <w:rPr>
                <w:b/>
                <w:bCs/>
                <w:sz w:val="4"/>
                <w:szCs w:val="4"/>
              </w:rPr>
            </w:pPr>
          </w:p>
        </w:tc>
      </w:tr>
      <w:tr w:rsidR="002D74B0" w:rsidRPr="00751FAF" w14:paraId="4A819469" w14:textId="77777777" w:rsidTr="00245D43">
        <w:trPr>
          <w:cantSplit/>
          <w:trHeight w:val="510"/>
        </w:trPr>
        <w:tc>
          <w:tcPr>
            <w:tcW w:w="1838" w:type="dxa"/>
            <w:vMerge/>
            <w:tcBorders>
              <w:top w:val="single" w:sz="12" w:space="0" w:color="auto"/>
              <w:left w:val="single" w:sz="4" w:space="0" w:color="auto"/>
              <w:bottom w:val="single" w:sz="4" w:space="0" w:color="auto"/>
              <w:right w:val="single" w:sz="4" w:space="0" w:color="auto"/>
            </w:tcBorders>
            <w:vAlign w:val="center"/>
            <w:hideMark/>
          </w:tcPr>
          <w:p w14:paraId="46283235" w14:textId="77777777" w:rsidR="002D74B0" w:rsidRPr="00751FAF" w:rsidRDefault="002D74B0" w:rsidP="005A5B03">
            <w:pPr>
              <w:spacing w:before="40" w:after="120" w:line="240" w:lineRule="exact"/>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F1AE270" w14:textId="77777777" w:rsidR="002D74B0" w:rsidRPr="00751FAF" w:rsidRDefault="002D74B0" w:rsidP="005A5B03">
            <w:pPr>
              <w:spacing w:before="40" w:after="120" w:line="240" w:lineRule="exact"/>
            </w:pPr>
          </w:p>
        </w:tc>
        <w:tc>
          <w:tcPr>
            <w:tcW w:w="2410" w:type="dxa"/>
            <w:vMerge/>
            <w:tcBorders>
              <w:top w:val="single" w:sz="12" w:space="0" w:color="auto"/>
              <w:left w:val="single" w:sz="4" w:space="0" w:color="auto"/>
              <w:bottom w:val="single" w:sz="4" w:space="0" w:color="auto"/>
              <w:right w:val="single" w:sz="4" w:space="0" w:color="auto"/>
            </w:tcBorders>
            <w:vAlign w:val="center"/>
            <w:hideMark/>
          </w:tcPr>
          <w:p w14:paraId="156DAB98" w14:textId="77777777" w:rsidR="002D74B0" w:rsidRPr="00751FAF" w:rsidRDefault="002D74B0" w:rsidP="005A5B03">
            <w:pPr>
              <w:spacing w:before="40" w:after="120" w:line="240" w:lineRule="exact"/>
            </w:pPr>
          </w:p>
        </w:tc>
        <w:tc>
          <w:tcPr>
            <w:tcW w:w="567" w:type="dxa"/>
            <w:tcBorders>
              <w:top w:val="nil"/>
              <w:left w:val="single" w:sz="4" w:space="0" w:color="auto"/>
              <w:bottom w:val="single" w:sz="4" w:space="0" w:color="auto"/>
              <w:right w:val="single" w:sz="4" w:space="0" w:color="auto"/>
            </w:tcBorders>
            <w:hideMark/>
          </w:tcPr>
          <w:p w14:paraId="2B5CB5F2" w14:textId="77777777" w:rsidR="002D74B0" w:rsidRPr="00751FAF" w:rsidRDefault="002D74B0" w:rsidP="005A5B03">
            <w:pPr>
              <w:spacing w:before="40" w:after="120" w:line="240" w:lineRule="exact"/>
              <w:ind w:left="57" w:right="57"/>
              <w:rPr>
                <w:bCs/>
              </w:rPr>
            </w:pPr>
            <w:r w:rsidRPr="00751FAF">
              <w:t>1.3</w:t>
            </w:r>
          </w:p>
        </w:tc>
        <w:tc>
          <w:tcPr>
            <w:tcW w:w="4252" w:type="dxa"/>
            <w:tcBorders>
              <w:top w:val="nil"/>
              <w:left w:val="single" w:sz="4" w:space="0" w:color="auto"/>
              <w:bottom w:val="single" w:sz="4" w:space="0" w:color="auto"/>
              <w:right w:val="single" w:sz="4" w:space="0" w:color="auto"/>
            </w:tcBorders>
            <w:hideMark/>
          </w:tcPr>
          <w:p w14:paraId="1EBCC295" w14:textId="77777777" w:rsidR="002D74B0" w:rsidRPr="00751FAF" w:rsidRDefault="002D74B0" w:rsidP="005A5B03">
            <w:pPr>
              <w:spacing w:after="120" w:line="240" w:lineRule="exact"/>
              <w:ind w:left="57" w:right="57"/>
            </w:pPr>
            <w:r w:rsidRPr="00751FAF">
              <w:rPr>
                <w:b/>
                <w:bCs/>
              </w:rPr>
              <w:t xml:space="preserve">Несанкционированный физический доступ </w:t>
            </w:r>
            <w:r w:rsidRPr="00751FAF">
              <w:t>к серверу (например, с помощью USB-накопителей или иных средств, подключаемых к серверу)</w:t>
            </w:r>
          </w:p>
        </w:tc>
      </w:tr>
      <w:tr w:rsidR="002D74B0" w:rsidRPr="00751FAF" w14:paraId="32A60727" w14:textId="77777777" w:rsidTr="00245D43">
        <w:trPr>
          <w:cantSplit/>
          <w:trHeight w:val="510"/>
        </w:trPr>
        <w:tc>
          <w:tcPr>
            <w:tcW w:w="1838" w:type="dxa"/>
            <w:vMerge/>
            <w:tcBorders>
              <w:top w:val="single" w:sz="12" w:space="0" w:color="auto"/>
              <w:left w:val="single" w:sz="4" w:space="0" w:color="auto"/>
              <w:bottom w:val="single" w:sz="4" w:space="0" w:color="auto"/>
              <w:right w:val="single" w:sz="4" w:space="0" w:color="auto"/>
            </w:tcBorders>
            <w:vAlign w:val="center"/>
            <w:hideMark/>
          </w:tcPr>
          <w:p w14:paraId="68276884"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4AE19121" w14:textId="77777777" w:rsidR="002D74B0" w:rsidRPr="00751FAF" w:rsidRDefault="002D74B0" w:rsidP="005A5B03">
            <w:pPr>
              <w:spacing w:before="40" w:after="120" w:line="240" w:lineRule="exact"/>
              <w:ind w:left="57" w:right="57"/>
            </w:pPr>
            <w:r w:rsidRPr="00751FAF">
              <w:t>2</w:t>
            </w:r>
          </w:p>
        </w:tc>
        <w:tc>
          <w:tcPr>
            <w:tcW w:w="2410" w:type="dxa"/>
            <w:tcBorders>
              <w:top w:val="single" w:sz="4" w:space="0" w:color="auto"/>
              <w:left w:val="single" w:sz="4" w:space="0" w:color="auto"/>
              <w:bottom w:val="single" w:sz="4" w:space="0" w:color="auto"/>
              <w:right w:val="single" w:sz="4" w:space="0" w:color="auto"/>
            </w:tcBorders>
            <w:hideMark/>
          </w:tcPr>
          <w:p w14:paraId="4A897E86" w14:textId="77777777" w:rsidR="002D74B0" w:rsidRPr="00751FAF" w:rsidRDefault="002D74B0" w:rsidP="005A5B03">
            <w:pPr>
              <w:spacing w:before="40" w:after="120" w:line="240" w:lineRule="exact"/>
              <w:ind w:left="57" w:right="57"/>
            </w:pPr>
            <w:r w:rsidRPr="00751FAF">
              <w:t>Нарушение работы внутренних серверов, которое отрицательно сказывается на эксплуатации транспортного средства</w:t>
            </w:r>
          </w:p>
        </w:tc>
        <w:tc>
          <w:tcPr>
            <w:tcW w:w="567" w:type="dxa"/>
            <w:tcBorders>
              <w:top w:val="single" w:sz="4" w:space="0" w:color="auto"/>
              <w:left w:val="single" w:sz="4" w:space="0" w:color="auto"/>
              <w:bottom w:val="single" w:sz="4" w:space="0" w:color="auto"/>
              <w:right w:val="single" w:sz="4" w:space="0" w:color="auto"/>
            </w:tcBorders>
            <w:hideMark/>
          </w:tcPr>
          <w:p w14:paraId="17C7A4DD" w14:textId="77777777" w:rsidR="002D74B0" w:rsidRPr="00751FAF" w:rsidRDefault="002D74B0" w:rsidP="005A5B03">
            <w:pPr>
              <w:spacing w:before="40" w:after="120" w:line="240" w:lineRule="exact"/>
              <w:ind w:left="57" w:right="57"/>
              <w:rPr>
                <w:bCs/>
              </w:rPr>
            </w:pPr>
            <w:r w:rsidRPr="00751FAF">
              <w:t>2.1</w:t>
            </w:r>
          </w:p>
        </w:tc>
        <w:tc>
          <w:tcPr>
            <w:tcW w:w="4252" w:type="dxa"/>
            <w:tcBorders>
              <w:top w:val="single" w:sz="4" w:space="0" w:color="auto"/>
              <w:left w:val="single" w:sz="4" w:space="0" w:color="auto"/>
              <w:bottom w:val="single" w:sz="4" w:space="0" w:color="auto"/>
              <w:right w:val="single" w:sz="4" w:space="0" w:color="auto"/>
            </w:tcBorders>
            <w:hideMark/>
          </w:tcPr>
          <w:p w14:paraId="610C5F04" w14:textId="77777777" w:rsidR="002D74B0" w:rsidRPr="00751FAF" w:rsidRDefault="002D74B0" w:rsidP="005A5B03">
            <w:pPr>
              <w:spacing w:before="40" w:after="120" w:line="240" w:lineRule="exact"/>
              <w:ind w:left="57" w:right="57"/>
            </w:pPr>
            <w:r w:rsidRPr="00751FAF">
              <w:rPr>
                <w:b/>
                <w:bCs/>
              </w:rPr>
              <w:t>Атака на внутренний сервер, который прекращает работу</w:t>
            </w:r>
            <w:r w:rsidRPr="00751FAF">
              <w:t xml:space="preserve">: она, например, не дает </w:t>
            </w:r>
            <w:r w:rsidRPr="00751FAF">
              <w:br/>
              <w:t>ему возможности взаимодействовать с транспортными средствами и оказывать услуги, которые нужны для их работы</w:t>
            </w:r>
          </w:p>
        </w:tc>
      </w:tr>
      <w:tr w:rsidR="002D74B0" w:rsidRPr="00751FAF" w14:paraId="5C58E852" w14:textId="77777777" w:rsidTr="00245D43">
        <w:trPr>
          <w:cantSplit/>
          <w:trHeight w:val="255"/>
        </w:trPr>
        <w:tc>
          <w:tcPr>
            <w:tcW w:w="1838" w:type="dxa"/>
            <w:vMerge/>
            <w:tcBorders>
              <w:top w:val="single" w:sz="12" w:space="0" w:color="auto"/>
              <w:left w:val="single" w:sz="4" w:space="0" w:color="auto"/>
              <w:bottom w:val="single" w:sz="4" w:space="0" w:color="auto"/>
              <w:right w:val="single" w:sz="4" w:space="0" w:color="auto"/>
            </w:tcBorders>
            <w:vAlign w:val="center"/>
            <w:hideMark/>
          </w:tcPr>
          <w:p w14:paraId="266D2FD2" w14:textId="77777777" w:rsidR="002D74B0" w:rsidRPr="00751FAF" w:rsidRDefault="002D74B0" w:rsidP="005A5B03">
            <w:pPr>
              <w:spacing w:before="40" w:after="120" w:line="24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5D05E29" w14:textId="77777777" w:rsidR="002D74B0" w:rsidRPr="00751FAF" w:rsidRDefault="002D74B0" w:rsidP="005A5B03">
            <w:pPr>
              <w:spacing w:before="40" w:after="120" w:line="240" w:lineRule="exact"/>
              <w:ind w:left="57" w:right="57"/>
            </w:pPr>
            <w:r w:rsidRPr="00751FAF">
              <w:t>3</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5B920AF" w14:textId="77777777" w:rsidR="002D74B0" w:rsidRPr="00751FAF" w:rsidRDefault="002D74B0" w:rsidP="005A5B03">
            <w:pPr>
              <w:spacing w:before="40" w:after="120" w:line="240" w:lineRule="exact"/>
              <w:ind w:left="57" w:right="57"/>
            </w:pPr>
            <w:r w:rsidRPr="00751FAF">
              <w:t>Относящиеся к транспортному средству данные, хранящиеся на внутренних серверах, утеряны или скомпрометированы («утечка данных»)</w:t>
            </w:r>
          </w:p>
        </w:tc>
        <w:tc>
          <w:tcPr>
            <w:tcW w:w="567" w:type="dxa"/>
            <w:tcBorders>
              <w:top w:val="single" w:sz="4" w:space="0" w:color="auto"/>
              <w:left w:val="single" w:sz="4" w:space="0" w:color="auto"/>
              <w:bottom w:val="single" w:sz="4" w:space="0" w:color="auto"/>
              <w:right w:val="single" w:sz="4" w:space="0" w:color="auto"/>
            </w:tcBorders>
            <w:hideMark/>
          </w:tcPr>
          <w:p w14:paraId="0A27D8F5" w14:textId="77777777" w:rsidR="002D74B0" w:rsidRPr="00751FAF" w:rsidRDefault="002D74B0" w:rsidP="005A5B03">
            <w:pPr>
              <w:spacing w:before="40" w:after="120" w:line="240" w:lineRule="exact"/>
              <w:ind w:left="57" w:right="57"/>
            </w:pPr>
            <w:r w:rsidRPr="00751FAF">
              <w:t>3.1</w:t>
            </w:r>
          </w:p>
        </w:tc>
        <w:tc>
          <w:tcPr>
            <w:tcW w:w="4252" w:type="dxa"/>
            <w:tcBorders>
              <w:top w:val="single" w:sz="4" w:space="0" w:color="auto"/>
              <w:left w:val="single" w:sz="4" w:space="0" w:color="auto"/>
              <w:bottom w:val="single" w:sz="4" w:space="0" w:color="auto"/>
              <w:right w:val="single" w:sz="4" w:space="0" w:color="auto"/>
            </w:tcBorders>
            <w:hideMark/>
          </w:tcPr>
          <w:p w14:paraId="35BADA63" w14:textId="77777777" w:rsidR="002D74B0" w:rsidRPr="00751FAF" w:rsidRDefault="002D74B0" w:rsidP="005A5B03">
            <w:pPr>
              <w:spacing w:before="40" w:after="120" w:line="240" w:lineRule="exact"/>
              <w:ind w:left="57" w:right="57"/>
            </w:pPr>
            <w:r w:rsidRPr="00751FAF">
              <w:t>Злоупотребление привилегиями штатными сотрудниками (</w:t>
            </w:r>
            <w:r w:rsidRPr="00751FAF">
              <w:rPr>
                <w:b/>
                <w:bCs/>
              </w:rPr>
              <w:t>внутренняя атака</w:t>
            </w:r>
            <w:r w:rsidRPr="00751FAF">
              <w:t>)</w:t>
            </w:r>
          </w:p>
        </w:tc>
      </w:tr>
      <w:tr w:rsidR="002D74B0" w:rsidRPr="00751FAF" w14:paraId="22550CA4" w14:textId="77777777" w:rsidTr="00245D43">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59D58241"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F2EA1A" w14:textId="77777777" w:rsidR="002D74B0" w:rsidRPr="00751FAF" w:rsidRDefault="002D74B0" w:rsidP="005A5B03">
            <w:pPr>
              <w:spacing w:before="40" w:after="120" w:line="240" w:lineRule="exact"/>
              <w:rPr>
                <w:strike/>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80BD643"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7927BB0D" w14:textId="77777777" w:rsidR="002D74B0" w:rsidRPr="00751FAF" w:rsidRDefault="002D74B0" w:rsidP="005A5B03">
            <w:pPr>
              <w:spacing w:before="40" w:after="120" w:line="240" w:lineRule="exact"/>
              <w:ind w:left="57" w:right="57"/>
              <w:rPr>
                <w:bCs/>
              </w:rPr>
            </w:pPr>
            <w:r w:rsidRPr="00751FAF">
              <w:t>3.2</w:t>
            </w:r>
          </w:p>
        </w:tc>
        <w:tc>
          <w:tcPr>
            <w:tcW w:w="4252" w:type="dxa"/>
            <w:tcBorders>
              <w:top w:val="single" w:sz="4" w:space="0" w:color="auto"/>
              <w:left w:val="single" w:sz="4" w:space="0" w:color="auto"/>
              <w:bottom w:val="single" w:sz="4" w:space="0" w:color="auto"/>
              <w:right w:val="single" w:sz="4" w:space="0" w:color="auto"/>
            </w:tcBorders>
            <w:hideMark/>
          </w:tcPr>
          <w:p w14:paraId="043FE587" w14:textId="77777777" w:rsidR="002D74B0" w:rsidRPr="00751FAF" w:rsidRDefault="002D74B0" w:rsidP="005A5B03">
            <w:pPr>
              <w:spacing w:before="40" w:after="120" w:line="240" w:lineRule="exact"/>
              <w:ind w:left="57" w:right="57"/>
            </w:pPr>
            <w:r w:rsidRPr="00751FAF">
              <w:rPr>
                <w:b/>
                <w:bCs/>
              </w:rPr>
              <w:t>Потеря информации в облаке</w:t>
            </w:r>
            <w:r w:rsidRPr="00751FAF">
              <w:t xml:space="preserve">. Конфиденциальные данные могут быть </w:t>
            </w:r>
            <w:r w:rsidRPr="00751FAF">
              <w:br/>
              <w:t>потеряны из-за атак или аварий при хранении данных сторонними поставщиками облачных услуг</w:t>
            </w:r>
          </w:p>
        </w:tc>
      </w:tr>
      <w:tr w:rsidR="002D74B0" w:rsidRPr="00751FAF" w14:paraId="636DE52E" w14:textId="77777777" w:rsidTr="00245D43">
        <w:trPr>
          <w:cantSplit/>
          <w:trHeight w:val="765"/>
        </w:trPr>
        <w:tc>
          <w:tcPr>
            <w:tcW w:w="1838" w:type="dxa"/>
            <w:vMerge w:val="restart"/>
            <w:tcBorders>
              <w:top w:val="nil"/>
              <w:left w:val="single" w:sz="4" w:space="0" w:color="auto"/>
              <w:bottom w:val="single" w:sz="4" w:space="0" w:color="auto"/>
              <w:right w:val="single" w:sz="4" w:space="0" w:color="auto"/>
            </w:tcBorders>
          </w:tcPr>
          <w:p w14:paraId="33D2A394" w14:textId="77777777" w:rsidR="002D74B0" w:rsidRPr="00751FAF" w:rsidRDefault="002D74B0" w:rsidP="005A5B03">
            <w:pPr>
              <w:spacing w:before="40" w:after="120" w:line="240" w:lineRule="exact"/>
              <w:ind w:right="57"/>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DA40DB" w14:textId="77777777" w:rsidR="002D74B0" w:rsidRPr="00751FAF" w:rsidRDefault="002D74B0" w:rsidP="005A5B03">
            <w:pPr>
              <w:spacing w:before="40" w:after="120" w:line="240" w:lineRule="exact"/>
              <w:rPr>
                <w:strike/>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9F6CE19"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0C4D8C4C" w14:textId="77777777" w:rsidR="002D74B0" w:rsidRPr="00751FAF" w:rsidRDefault="002D74B0" w:rsidP="005A5B03">
            <w:pPr>
              <w:spacing w:before="40" w:after="120" w:line="240" w:lineRule="exact"/>
              <w:ind w:left="57" w:right="57"/>
              <w:rPr>
                <w:bCs/>
              </w:rPr>
            </w:pPr>
            <w:r w:rsidRPr="00751FAF">
              <w:t>3.3</w:t>
            </w:r>
          </w:p>
        </w:tc>
        <w:tc>
          <w:tcPr>
            <w:tcW w:w="4252" w:type="dxa"/>
            <w:tcBorders>
              <w:top w:val="single" w:sz="4" w:space="0" w:color="auto"/>
              <w:left w:val="single" w:sz="4" w:space="0" w:color="auto"/>
              <w:bottom w:val="single" w:sz="4" w:space="0" w:color="auto"/>
              <w:right w:val="single" w:sz="4" w:space="0" w:color="auto"/>
            </w:tcBorders>
            <w:hideMark/>
          </w:tcPr>
          <w:p w14:paraId="160BF2CA" w14:textId="77777777" w:rsidR="002D74B0" w:rsidRPr="00751FAF" w:rsidRDefault="002D74B0" w:rsidP="005A5B03">
            <w:pPr>
              <w:spacing w:before="40" w:after="120" w:line="240" w:lineRule="exact"/>
              <w:ind w:left="57" w:right="57"/>
            </w:pPr>
            <w:r w:rsidRPr="00751FAF">
              <w:rPr>
                <w:b/>
                <w:bCs/>
              </w:rPr>
              <w:t xml:space="preserve">Несанкционированный доступ через </w:t>
            </w:r>
            <w:r w:rsidRPr="00751FAF">
              <w:rPr>
                <w:b/>
                <w:bCs/>
              </w:rPr>
              <w:br/>
              <w:t xml:space="preserve">Интернет к серверу </w:t>
            </w:r>
            <w:r w:rsidRPr="00751FAF">
              <w:t>(который возможен, например, в результате обхода системы защиты, не устраненных факторов уязвимости системы программного обеспечения, атаки методом использования языка структурированных запросов SQL или иными способами)</w:t>
            </w:r>
          </w:p>
        </w:tc>
      </w:tr>
      <w:tr w:rsidR="002D74B0" w:rsidRPr="00751FAF" w14:paraId="2BF69E69"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9FDFF97"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042EA37" w14:textId="77777777" w:rsidR="002D74B0" w:rsidRPr="00751FAF" w:rsidRDefault="002D74B0" w:rsidP="005A5B03">
            <w:pPr>
              <w:spacing w:before="40" w:after="120" w:line="240" w:lineRule="exact"/>
              <w:rPr>
                <w:strike/>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220402F"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3A4B1CD2" w14:textId="77777777" w:rsidR="002D74B0" w:rsidRPr="00751FAF" w:rsidRDefault="002D74B0" w:rsidP="005A5B03">
            <w:pPr>
              <w:spacing w:before="40" w:after="120" w:line="240" w:lineRule="exact"/>
              <w:ind w:left="57" w:right="57"/>
              <w:rPr>
                <w:bCs/>
              </w:rPr>
            </w:pPr>
            <w:r w:rsidRPr="00751FAF">
              <w:t>3.4</w:t>
            </w:r>
          </w:p>
        </w:tc>
        <w:tc>
          <w:tcPr>
            <w:tcW w:w="4252" w:type="dxa"/>
            <w:tcBorders>
              <w:top w:val="single" w:sz="4" w:space="0" w:color="auto"/>
              <w:left w:val="single" w:sz="4" w:space="0" w:color="auto"/>
              <w:bottom w:val="single" w:sz="4" w:space="0" w:color="auto"/>
              <w:right w:val="single" w:sz="4" w:space="0" w:color="auto"/>
            </w:tcBorders>
            <w:hideMark/>
          </w:tcPr>
          <w:p w14:paraId="6E9D84A5" w14:textId="77777777" w:rsidR="002D74B0" w:rsidRPr="00751FAF" w:rsidRDefault="002D74B0" w:rsidP="005A5B03">
            <w:pPr>
              <w:spacing w:before="40" w:after="120" w:line="240" w:lineRule="exact"/>
              <w:ind w:left="57" w:right="57"/>
            </w:pPr>
            <w:r w:rsidRPr="00751FAF">
              <w:rPr>
                <w:b/>
                <w:bCs/>
              </w:rPr>
              <w:t xml:space="preserve">Несанкционированный физический доступ </w:t>
            </w:r>
            <w:r w:rsidRPr="00751FAF">
              <w:rPr>
                <w:b/>
                <w:bCs/>
              </w:rPr>
              <w:br/>
              <w:t xml:space="preserve">к серверу </w:t>
            </w:r>
            <w:r w:rsidRPr="00751FAF">
              <w:t xml:space="preserve">(например, с помощью </w:t>
            </w:r>
            <w:r w:rsidRPr="00751FAF">
              <w:br/>
              <w:t>USB-накопителей или иных средств, подключаемых к серверу)</w:t>
            </w:r>
          </w:p>
        </w:tc>
      </w:tr>
      <w:tr w:rsidR="002D74B0" w:rsidRPr="00751FAF" w14:paraId="2B01BC55"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F27EE59"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EF9BC2" w14:textId="77777777" w:rsidR="002D74B0" w:rsidRPr="00751FAF" w:rsidRDefault="002D74B0" w:rsidP="005A5B03">
            <w:pPr>
              <w:spacing w:before="40" w:after="120" w:line="240" w:lineRule="exact"/>
              <w:rPr>
                <w:strike/>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83729A1" w14:textId="77777777" w:rsidR="002D74B0" w:rsidRPr="00751FAF" w:rsidRDefault="002D74B0" w:rsidP="005A5B03">
            <w:pPr>
              <w:spacing w:before="40" w:after="120" w:line="240" w:lineRule="exact"/>
              <w:rPr>
                <w:strike/>
              </w:rPr>
            </w:pPr>
          </w:p>
        </w:tc>
        <w:tc>
          <w:tcPr>
            <w:tcW w:w="567" w:type="dxa"/>
            <w:tcBorders>
              <w:top w:val="single" w:sz="4" w:space="0" w:color="auto"/>
              <w:left w:val="single" w:sz="4" w:space="0" w:color="auto"/>
              <w:bottom w:val="single" w:sz="4" w:space="0" w:color="auto"/>
              <w:right w:val="single" w:sz="4" w:space="0" w:color="auto"/>
            </w:tcBorders>
            <w:hideMark/>
          </w:tcPr>
          <w:p w14:paraId="2745029F" w14:textId="77777777" w:rsidR="002D74B0" w:rsidRPr="00751FAF" w:rsidRDefault="002D74B0" w:rsidP="005A5B03">
            <w:pPr>
              <w:spacing w:before="40" w:after="120" w:line="240" w:lineRule="exact"/>
              <w:ind w:left="57" w:right="57"/>
              <w:rPr>
                <w:bCs/>
              </w:rPr>
            </w:pPr>
            <w:r w:rsidRPr="00751FAF">
              <w:t>3.5</w:t>
            </w:r>
          </w:p>
        </w:tc>
        <w:tc>
          <w:tcPr>
            <w:tcW w:w="4252" w:type="dxa"/>
            <w:tcBorders>
              <w:top w:val="single" w:sz="4" w:space="0" w:color="auto"/>
              <w:left w:val="single" w:sz="4" w:space="0" w:color="auto"/>
              <w:bottom w:val="single" w:sz="4" w:space="0" w:color="auto"/>
              <w:right w:val="single" w:sz="4" w:space="0" w:color="auto"/>
            </w:tcBorders>
            <w:hideMark/>
          </w:tcPr>
          <w:p w14:paraId="1D824E47" w14:textId="77777777" w:rsidR="002D74B0" w:rsidRPr="00751FAF" w:rsidRDefault="002D74B0" w:rsidP="005A5B03">
            <w:pPr>
              <w:spacing w:before="40" w:after="120" w:line="240" w:lineRule="exact"/>
              <w:ind w:left="57" w:right="57"/>
              <w:rPr>
                <w:strike/>
              </w:rPr>
            </w:pPr>
            <w:r w:rsidRPr="00751FAF">
              <w:rPr>
                <w:b/>
                <w:bCs/>
              </w:rPr>
              <w:t xml:space="preserve">Утечка информации </w:t>
            </w:r>
            <w:r w:rsidRPr="00751FAF">
              <w:t>в результате непреднамеренного обмена данными (например, ошибки на уровне администрации)</w:t>
            </w:r>
          </w:p>
        </w:tc>
      </w:tr>
      <w:bookmarkEnd w:id="5"/>
      <w:tr w:rsidR="002D74B0" w:rsidRPr="00751FAF" w14:paraId="6681836F" w14:textId="77777777" w:rsidTr="00245D43">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7CA2C7BE" w14:textId="77777777" w:rsidR="002D74B0" w:rsidRPr="00751FAF" w:rsidRDefault="002D74B0" w:rsidP="00245D43">
            <w:pPr>
              <w:keepNext/>
              <w:keepLines/>
              <w:spacing w:before="40" w:after="120" w:line="240" w:lineRule="exact"/>
              <w:ind w:left="57" w:right="57"/>
            </w:pPr>
            <w:r w:rsidRPr="00751FAF">
              <w:lastRenderedPageBreak/>
              <w:t>4.3.2 Угрозы в отношении транспортных средств, касающиеся их каналов передачи данных</w:t>
            </w:r>
          </w:p>
        </w:tc>
        <w:tc>
          <w:tcPr>
            <w:tcW w:w="567" w:type="dxa"/>
            <w:vMerge w:val="restart"/>
            <w:tcBorders>
              <w:top w:val="single" w:sz="4" w:space="0" w:color="auto"/>
              <w:left w:val="single" w:sz="4" w:space="0" w:color="auto"/>
              <w:bottom w:val="single" w:sz="4" w:space="0" w:color="auto"/>
              <w:right w:val="single" w:sz="4" w:space="0" w:color="auto"/>
            </w:tcBorders>
            <w:hideMark/>
          </w:tcPr>
          <w:p w14:paraId="0BD5AD14" w14:textId="77777777" w:rsidR="002D74B0" w:rsidRPr="00751FAF" w:rsidRDefault="002D74B0" w:rsidP="00245D43">
            <w:pPr>
              <w:keepNext/>
              <w:keepLines/>
              <w:spacing w:before="40" w:after="120" w:line="240" w:lineRule="exact"/>
              <w:ind w:left="57" w:right="57"/>
            </w:pPr>
            <w:r w:rsidRPr="00751FAF">
              <w:t>4</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1F5D7EDB" w14:textId="77777777" w:rsidR="002D74B0" w:rsidRPr="00751FAF" w:rsidRDefault="002D74B0" w:rsidP="00245D43">
            <w:pPr>
              <w:keepNext/>
              <w:keepLines/>
              <w:spacing w:before="40" w:after="120" w:line="240" w:lineRule="exact"/>
              <w:ind w:left="57" w:right="57"/>
            </w:pPr>
            <w:r w:rsidRPr="00751FAF">
              <w:t>Умышленное искажение сообщений или данных, полученных транспортным средством</w:t>
            </w:r>
          </w:p>
        </w:tc>
        <w:tc>
          <w:tcPr>
            <w:tcW w:w="567" w:type="dxa"/>
            <w:tcBorders>
              <w:top w:val="single" w:sz="4" w:space="0" w:color="auto"/>
              <w:left w:val="single" w:sz="4" w:space="0" w:color="auto"/>
              <w:bottom w:val="single" w:sz="4" w:space="0" w:color="auto"/>
              <w:right w:val="single" w:sz="4" w:space="0" w:color="auto"/>
            </w:tcBorders>
            <w:hideMark/>
          </w:tcPr>
          <w:p w14:paraId="60D85FF0" w14:textId="77777777" w:rsidR="002D74B0" w:rsidRPr="00751FAF" w:rsidRDefault="002D74B0" w:rsidP="00245D43">
            <w:pPr>
              <w:keepNext/>
              <w:keepLines/>
              <w:spacing w:before="40" w:after="120" w:line="240" w:lineRule="exact"/>
              <w:ind w:left="57" w:right="57"/>
              <w:rPr>
                <w:bCs/>
              </w:rPr>
            </w:pPr>
            <w:r w:rsidRPr="00751FAF">
              <w:t>4.1</w:t>
            </w:r>
          </w:p>
        </w:tc>
        <w:tc>
          <w:tcPr>
            <w:tcW w:w="4252" w:type="dxa"/>
            <w:tcBorders>
              <w:top w:val="single" w:sz="4" w:space="0" w:color="auto"/>
              <w:left w:val="single" w:sz="4" w:space="0" w:color="auto"/>
              <w:bottom w:val="single" w:sz="4" w:space="0" w:color="auto"/>
              <w:right w:val="single" w:sz="4" w:space="0" w:color="auto"/>
            </w:tcBorders>
            <w:hideMark/>
          </w:tcPr>
          <w:p w14:paraId="67E565DB" w14:textId="77777777" w:rsidR="002D74B0" w:rsidRPr="00751FAF" w:rsidRDefault="002D74B0" w:rsidP="00245D43">
            <w:pPr>
              <w:keepNext/>
              <w:keepLines/>
              <w:spacing w:before="40" w:after="120" w:line="240" w:lineRule="exact"/>
              <w:ind w:left="57" w:right="57"/>
            </w:pPr>
            <w:r w:rsidRPr="00751FAF">
              <w:rPr>
                <w:b/>
                <w:bCs/>
              </w:rPr>
              <w:t xml:space="preserve">Спуфинг сообщений </w:t>
            </w:r>
            <w:r w:rsidRPr="00751FAF">
              <w:t>в результате атаки путем подмены участника (например, 802.11p V2X в ходе формирования автоколонн, сообщения ГНСС и т. д.)</w:t>
            </w:r>
          </w:p>
        </w:tc>
      </w:tr>
      <w:tr w:rsidR="002D74B0" w:rsidRPr="00751FAF" w14:paraId="0FC0FEAF"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19C235A" w14:textId="77777777" w:rsidR="002D74B0" w:rsidRPr="00751FAF" w:rsidRDefault="002D74B0" w:rsidP="00245D43">
            <w:pPr>
              <w:keepNext/>
              <w:keepLines/>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04E7FF" w14:textId="77777777" w:rsidR="002D74B0" w:rsidRPr="00751FAF" w:rsidRDefault="002D74B0" w:rsidP="00245D43">
            <w:pPr>
              <w:keepNext/>
              <w:keepLines/>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D44F33D" w14:textId="77777777" w:rsidR="002D74B0" w:rsidRPr="00751FAF" w:rsidRDefault="002D74B0" w:rsidP="00245D43">
            <w:pPr>
              <w:keepNext/>
              <w:keepLines/>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29341738" w14:textId="77777777" w:rsidR="002D74B0" w:rsidRPr="00751FAF" w:rsidRDefault="002D74B0" w:rsidP="00245D43">
            <w:pPr>
              <w:keepNext/>
              <w:keepLines/>
              <w:spacing w:before="40" w:after="120" w:line="240" w:lineRule="exact"/>
              <w:ind w:left="57" w:right="57"/>
              <w:rPr>
                <w:bCs/>
              </w:rPr>
            </w:pPr>
            <w:r w:rsidRPr="00751FAF">
              <w:t>4.2</w:t>
            </w:r>
          </w:p>
        </w:tc>
        <w:tc>
          <w:tcPr>
            <w:tcW w:w="4252" w:type="dxa"/>
            <w:tcBorders>
              <w:top w:val="single" w:sz="4" w:space="0" w:color="auto"/>
              <w:left w:val="single" w:sz="4" w:space="0" w:color="auto"/>
              <w:bottom w:val="single" w:sz="4" w:space="0" w:color="auto"/>
              <w:right w:val="single" w:sz="4" w:space="0" w:color="auto"/>
            </w:tcBorders>
            <w:hideMark/>
          </w:tcPr>
          <w:p w14:paraId="4E6B91B0" w14:textId="77777777" w:rsidR="002D74B0" w:rsidRPr="00751FAF" w:rsidRDefault="002D74B0" w:rsidP="00245D43">
            <w:pPr>
              <w:keepNext/>
              <w:keepLines/>
              <w:spacing w:before="40" w:after="120" w:line="240" w:lineRule="exact"/>
              <w:ind w:left="57" w:right="57"/>
            </w:pPr>
            <w:r w:rsidRPr="00751FAF">
              <w:rPr>
                <w:b/>
                <w:bCs/>
              </w:rPr>
              <w:t xml:space="preserve">Атака Сибиллы </w:t>
            </w:r>
            <w:r w:rsidRPr="00751FAF">
              <w:t>(для того, чтобы спуфировать другие транспортные средства, как будто на дороге много транспортных средств)</w:t>
            </w:r>
          </w:p>
        </w:tc>
      </w:tr>
      <w:tr w:rsidR="002D74B0" w:rsidRPr="00751FAF" w14:paraId="496F72B1"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9F728B5" w14:textId="77777777" w:rsidR="002D74B0" w:rsidRPr="00751FAF" w:rsidRDefault="002D74B0" w:rsidP="005A5B03">
            <w:pPr>
              <w:spacing w:before="40" w:after="120" w:line="24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9E19D3E" w14:textId="77777777" w:rsidR="002D74B0" w:rsidRPr="00751FAF" w:rsidRDefault="002D74B0" w:rsidP="005A5B03">
            <w:pPr>
              <w:spacing w:before="40" w:after="120" w:line="240" w:lineRule="exact"/>
              <w:ind w:left="57" w:right="57"/>
            </w:pPr>
            <w:r w:rsidRPr="00751FAF">
              <w:t>5</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F5A262A" w14:textId="77777777" w:rsidR="002D74B0" w:rsidRPr="00751FAF" w:rsidRDefault="002D74B0" w:rsidP="005A5B03">
            <w:pPr>
              <w:spacing w:before="40" w:after="120" w:line="240" w:lineRule="exact"/>
              <w:ind w:left="57" w:right="57"/>
            </w:pPr>
            <w:r w:rsidRPr="00751FAF">
              <w:t>Каналы передачи данных, используемые для осуществления несанкционированных действий, удаления или внесения других изменений в бортовой код/данные транспортного средства</w:t>
            </w:r>
          </w:p>
        </w:tc>
        <w:tc>
          <w:tcPr>
            <w:tcW w:w="567" w:type="dxa"/>
            <w:tcBorders>
              <w:top w:val="single" w:sz="4" w:space="0" w:color="auto"/>
              <w:left w:val="single" w:sz="4" w:space="0" w:color="auto"/>
              <w:bottom w:val="single" w:sz="4" w:space="0" w:color="auto"/>
              <w:right w:val="single" w:sz="4" w:space="0" w:color="auto"/>
            </w:tcBorders>
            <w:hideMark/>
          </w:tcPr>
          <w:p w14:paraId="407726DF" w14:textId="77777777" w:rsidR="002D74B0" w:rsidRPr="00751FAF" w:rsidRDefault="002D74B0" w:rsidP="005A5B03">
            <w:pPr>
              <w:spacing w:before="40" w:after="120" w:line="240" w:lineRule="exact"/>
              <w:ind w:left="57" w:right="57"/>
              <w:rPr>
                <w:bCs/>
              </w:rPr>
            </w:pPr>
            <w:r w:rsidRPr="00751FAF">
              <w:t>5.1</w:t>
            </w:r>
          </w:p>
        </w:tc>
        <w:tc>
          <w:tcPr>
            <w:tcW w:w="4252" w:type="dxa"/>
            <w:tcBorders>
              <w:top w:val="single" w:sz="4" w:space="0" w:color="auto"/>
              <w:left w:val="single" w:sz="4" w:space="0" w:color="auto"/>
              <w:bottom w:val="single" w:sz="4" w:space="0" w:color="auto"/>
              <w:right w:val="single" w:sz="4" w:space="0" w:color="auto"/>
            </w:tcBorders>
            <w:hideMark/>
          </w:tcPr>
          <w:p w14:paraId="361B1E8A" w14:textId="77777777" w:rsidR="002D74B0" w:rsidRPr="00751FAF" w:rsidRDefault="002D74B0" w:rsidP="005A5B03">
            <w:pPr>
              <w:spacing w:before="40" w:after="120" w:line="240" w:lineRule="exact"/>
              <w:ind w:left="57" w:right="57"/>
            </w:pPr>
            <w:r w:rsidRPr="00751FAF">
              <w:t xml:space="preserve">Каналы передачи данных допускают </w:t>
            </w:r>
            <w:r w:rsidRPr="00751FAF">
              <w:rPr>
                <w:b/>
                <w:bCs/>
              </w:rPr>
              <w:t>внедрение кода</w:t>
            </w:r>
            <w:r w:rsidRPr="00751FAF">
              <w:t>, например в коммуникационный канал может быть внедрен подложный двоичный код программного обеспечения</w:t>
            </w:r>
          </w:p>
        </w:tc>
      </w:tr>
      <w:tr w:rsidR="002D74B0" w:rsidRPr="00751FAF" w14:paraId="398D1F09"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38FD2FB"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9DC97D"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347A63C"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1EC1463B" w14:textId="77777777" w:rsidR="002D74B0" w:rsidRPr="00751FAF" w:rsidRDefault="002D74B0" w:rsidP="005A5B03">
            <w:pPr>
              <w:spacing w:before="40" w:after="120" w:line="240" w:lineRule="exact"/>
              <w:ind w:left="57" w:right="57"/>
              <w:rPr>
                <w:bCs/>
              </w:rPr>
            </w:pPr>
            <w:r w:rsidRPr="00751FAF">
              <w:t>5.2</w:t>
            </w:r>
          </w:p>
        </w:tc>
        <w:tc>
          <w:tcPr>
            <w:tcW w:w="4252" w:type="dxa"/>
            <w:tcBorders>
              <w:top w:val="single" w:sz="4" w:space="0" w:color="auto"/>
              <w:left w:val="single" w:sz="4" w:space="0" w:color="auto"/>
              <w:bottom w:val="single" w:sz="4" w:space="0" w:color="auto"/>
              <w:right w:val="single" w:sz="4" w:space="0" w:color="auto"/>
            </w:tcBorders>
            <w:hideMark/>
          </w:tcPr>
          <w:p w14:paraId="77B017C7" w14:textId="77777777" w:rsidR="002D74B0" w:rsidRPr="00751FAF" w:rsidRDefault="002D74B0" w:rsidP="005A5B03">
            <w:pPr>
              <w:spacing w:before="40" w:after="120" w:line="240" w:lineRule="exact"/>
              <w:ind w:left="57" w:right="57"/>
            </w:pPr>
            <w:r w:rsidRPr="00751FAF">
              <w:t xml:space="preserve">Каналы передачи данных допускают </w:t>
            </w:r>
            <w:r w:rsidRPr="00751FAF">
              <w:rPr>
                <w:b/>
                <w:bCs/>
              </w:rPr>
              <w:t xml:space="preserve">манипулирование </w:t>
            </w:r>
            <w:r w:rsidRPr="00751FAF">
              <w:t>бортовым кодом/данными транспортного средства</w:t>
            </w:r>
          </w:p>
        </w:tc>
      </w:tr>
      <w:tr w:rsidR="002D74B0" w:rsidRPr="00751FAF" w14:paraId="234EF20F"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5EC6BEA"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F4F370"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2BB3E1"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48A08E50" w14:textId="77777777" w:rsidR="002D74B0" w:rsidRPr="00751FAF" w:rsidRDefault="002D74B0" w:rsidP="005A5B03">
            <w:pPr>
              <w:spacing w:before="40" w:after="120" w:line="240" w:lineRule="exact"/>
              <w:ind w:left="57" w:right="57"/>
              <w:rPr>
                <w:bCs/>
              </w:rPr>
            </w:pPr>
            <w:r w:rsidRPr="00751FAF">
              <w:t>5.3</w:t>
            </w:r>
          </w:p>
        </w:tc>
        <w:tc>
          <w:tcPr>
            <w:tcW w:w="4252" w:type="dxa"/>
            <w:tcBorders>
              <w:top w:val="single" w:sz="4" w:space="0" w:color="auto"/>
              <w:left w:val="single" w:sz="4" w:space="0" w:color="auto"/>
              <w:bottom w:val="single" w:sz="4" w:space="0" w:color="auto"/>
              <w:right w:val="single" w:sz="4" w:space="0" w:color="auto"/>
            </w:tcBorders>
            <w:hideMark/>
          </w:tcPr>
          <w:p w14:paraId="52806928" w14:textId="77777777" w:rsidR="002D74B0" w:rsidRPr="00751FAF" w:rsidRDefault="002D74B0" w:rsidP="005A5B03">
            <w:pPr>
              <w:spacing w:before="40" w:after="120" w:line="240" w:lineRule="exact"/>
              <w:ind w:left="57" w:right="57"/>
            </w:pPr>
            <w:r w:rsidRPr="00751FAF">
              <w:t xml:space="preserve">Каналы передачи данных допускают </w:t>
            </w:r>
            <w:r w:rsidRPr="00751FAF">
              <w:rPr>
                <w:b/>
                <w:bCs/>
              </w:rPr>
              <w:t xml:space="preserve">наложение других данных </w:t>
            </w:r>
            <w:r w:rsidRPr="00751FAF">
              <w:t>на бортовой код/данные транспортного средства</w:t>
            </w:r>
          </w:p>
        </w:tc>
      </w:tr>
      <w:tr w:rsidR="002D74B0" w:rsidRPr="00751FAF" w14:paraId="09849F34"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6A8EAB7"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4129F9"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F417D7"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1643598A" w14:textId="77777777" w:rsidR="002D74B0" w:rsidRPr="00751FAF" w:rsidRDefault="002D74B0" w:rsidP="005A5B03">
            <w:pPr>
              <w:spacing w:before="40" w:after="120" w:line="240" w:lineRule="exact"/>
              <w:ind w:left="57" w:right="57"/>
              <w:rPr>
                <w:bCs/>
              </w:rPr>
            </w:pPr>
            <w:r w:rsidRPr="00751FAF">
              <w:t>5.4</w:t>
            </w:r>
          </w:p>
        </w:tc>
        <w:tc>
          <w:tcPr>
            <w:tcW w:w="4252" w:type="dxa"/>
            <w:tcBorders>
              <w:top w:val="single" w:sz="4" w:space="0" w:color="auto"/>
              <w:left w:val="single" w:sz="4" w:space="0" w:color="auto"/>
              <w:bottom w:val="single" w:sz="4" w:space="0" w:color="auto"/>
              <w:right w:val="single" w:sz="4" w:space="0" w:color="auto"/>
            </w:tcBorders>
            <w:hideMark/>
          </w:tcPr>
          <w:p w14:paraId="30CED315" w14:textId="77777777" w:rsidR="002D74B0" w:rsidRPr="00751FAF" w:rsidRDefault="002D74B0" w:rsidP="005A5B03">
            <w:pPr>
              <w:spacing w:before="40" w:after="120" w:line="240" w:lineRule="exact"/>
              <w:ind w:left="57" w:right="57"/>
            </w:pPr>
            <w:r w:rsidRPr="00751FAF">
              <w:t xml:space="preserve">Каналы передачи данных допускают </w:t>
            </w:r>
            <w:r w:rsidRPr="00751FAF">
              <w:rPr>
                <w:b/>
                <w:bCs/>
              </w:rPr>
              <w:t xml:space="preserve">стирание </w:t>
            </w:r>
            <w:r w:rsidRPr="00751FAF">
              <w:t>бортового кода/данных транспортного средства</w:t>
            </w:r>
          </w:p>
        </w:tc>
      </w:tr>
      <w:tr w:rsidR="002D74B0" w:rsidRPr="00751FAF" w14:paraId="5C3BC732"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FDC47CF"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BBB9B4"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CCFD847"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0CA8E3E1" w14:textId="77777777" w:rsidR="002D74B0" w:rsidRPr="00751FAF" w:rsidRDefault="002D74B0" w:rsidP="005A5B03">
            <w:pPr>
              <w:spacing w:before="40" w:after="120" w:line="240" w:lineRule="exact"/>
              <w:ind w:left="57" w:right="57"/>
              <w:rPr>
                <w:bCs/>
              </w:rPr>
            </w:pPr>
            <w:r w:rsidRPr="00751FAF">
              <w:t>5.5</w:t>
            </w:r>
          </w:p>
        </w:tc>
        <w:tc>
          <w:tcPr>
            <w:tcW w:w="4252" w:type="dxa"/>
            <w:tcBorders>
              <w:top w:val="single" w:sz="4" w:space="0" w:color="auto"/>
              <w:left w:val="single" w:sz="4" w:space="0" w:color="auto"/>
              <w:bottom w:val="single" w:sz="4" w:space="0" w:color="auto"/>
              <w:right w:val="single" w:sz="4" w:space="0" w:color="auto"/>
            </w:tcBorders>
            <w:hideMark/>
          </w:tcPr>
          <w:p w14:paraId="463AE3A3" w14:textId="77777777" w:rsidR="002D74B0" w:rsidRPr="00751FAF" w:rsidRDefault="002D74B0" w:rsidP="005A5B03">
            <w:pPr>
              <w:spacing w:before="40" w:after="120" w:line="240" w:lineRule="exact"/>
              <w:ind w:left="57" w:right="57"/>
            </w:pPr>
            <w:r w:rsidRPr="00751FAF">
              <w:t>Каналы передачи данных допускают внедрение данных/кода в систему транспортного средства (запись данных/кода)</w:t>
            </w:r>
          </w:p>
        </w:tc>
      </w:tr>
      <w:tr w:rsidR="002D74B0" w:rsidRPr="00751FAF" w14:paraId="36D0448D"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C55A0FA" w14:textId="77777777" w:rsidR="002D74B0" w:rsidRPr="00751FAF" w:rsidRDefault="002D74B0" w:rsidP="005A5B03">
            <w:pPr>
              <w:spacing w:before="40" w:after="120" w:line="24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C0D9286" w14:textId="77777777" w:rsidR="002D74B0" w:rsidRPr="00751FAF" w:rsidRDefault="002D74B0" w:rsidP="005A5B03">
            <w:pPr>
              <w:spacing w:before="40" w:after="120" w:line="240" w:lineRule="exact"/>
              <w:ind w:left="57" w:right="57"/>
            </w:pPr>
            <w:r w:rsidRPr="00751FAF">
              <w:t>6</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2FBB1AB0" w14:textId="78E46A0F" w:rsidR="002D74B0" w:rsidRPr="00751FAF" w:rsidRDefault="002D74B0" w:rsidP="005A5B03">
            <w:pPr>
              <w:spacing w:before="40" w:after="120" w:line="240" w:lineRule="exact"/>
              <w:ind w:left="57" w:right="57"/>
            </w:pPr>
            <w:r w:rsidRPr="00751FAF">
              <w:t>Каналы передачи данных допускают прием недостоверных/</w:t>
            </w:r>
            <w:r w:rsidR="003A41A4">
              <w:br/>
            </w:r>
            <w:r w:rsidRPr="00751FAF">
              <w:t>ненадежных сообщений или уязвимы в случае сеансов связи/атаки с повторным навязыванием сообщения</w:t>
            </w:r>
          </w:p>
        </w:tc>
        <w:tc>
          <w:tcPr>
            <w:tcW w:w="567" w:type="dxa"/>
            <w:tcBorders>
              <w:top w:val="single" w:sz="4" w:space="0" w:color="auto"/>
              <w:left w:val="single" w:sz="4" w:space="0" w:color="auto"/>
              <w:bottom w:val="single" w:sz="4" w:space="0" w:color="auto"/>
              <w:right w:val="single" w:sz="4" w:space="0" w:color="auto"/>
            </w:tcBorders>
            <w:hideMark/>
          </w:tcPr>
          <w:p w14:paraId="37FB9D17" w14:textId="77777777" w:rsidR="002D74B0" w:rsidRPr="00751FAF" w:rsidRDefault="002D74B0" w:rsidP="005A5B03">
            <w:pPr>
              <w:spacing w:before="40" w:after="120" w:line="240" w:lineRule="exact"/>
              <w:ind w:left="57" w:right="57"/>
            </w:pPr>
            <w:r w:rsidRPr="00751FAF">
              <w:t>6.1</w:t>
            </w:r>
          </w:p>
        </w:tc>
        <w:tc>
          <w:tcPr>
            <w:tcW w:w="4252" w:type="dxa"/>
            <w:tcBorders>
              <w:top w:val="single" w:sz="4" w:space="0" w:color="auto"/>
              <w:left w:val="single" w:sz="4" w:space="0" w:color="auto"/>
              <w:bottom w:val="single" w:sz="4" w:space="0" w:color="auto"/>
              <w:right w:val="single" w:sz="4" w:space="0" w:color="auto"/>
            </w:tcBorders>
            <w:hideMark/>
          </w:tcPr>
          <w:p w14:paraId="4AC65C50" w14:textId="77777777" w:rsidR="002D74B0" w:rsidRPr="00751FAF" w:rsidRDefault="002D74B0" w:rsidP="005A5B03">
            <w:pPr>
              <w:spacing w:before="40" w:after="120" w:line="240" w:lineRule="exact"/>
              <w:ind w:left="57" w:right="57"/>
            </w:pPr>
            <w:r w:rsidRPr="00751FAF">
              <w:t xml:space="preserve">Прием информации из </w:t>
            </w:r>
            <w:r w:rsidRPr="00751FAF">
              <w:rPr>
                <w:b/>
                <w:bCs/>
              </w:rPr>
              <w:t>ненадежного или недостоверного источника</w:t>
            </w:r>
          </w:p>
        </w:tc>
      </w:tr>
      <w:tr w:rsidR="002D74B0" w:rsidRPr="00751FAF" w14:paraId="299D1468"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EE2A6BE"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23B8D8"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D76E6A5"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357B4047" w14:textId="77777777" w:rsidR="002D74B0" w:rsidRPr="00751FAF" w:rsidRDefault="002D74B0" w:rsidP="005A5B03">
            <w:pPr>
              <w:spacing w:before="40" w:after="120" w:line="240" w:lineRule="exact"/>
              <w:ind w:left="57" w:right="57"/>
              <w:rPr>
                <w:bCs/>
              </w:rPr>
            </w:pPr>
            <w:r w:rsidRPr="00751FAF">
              <w:t>6.2</w:t>
            </w:r>
          </w:p>
        </w:tc>
        <w:tc>
          <w:tcPr>
            <w:tcW w:w="4252" w:type="dxa"/>
            <w:tcBorders>
              <w:top w:val="single" w:sz="4" w:space="0" w:color="auto"/>
              <w:left w:val="single" w:sz="4" w:space="0" w:color="auto"/>
              <w:bottom w:val="single" w:sz="4" w:space="0" w:color="auto"/>
              <w:right w:val="single" w:sz="4" w:space="0" w:color="auto"/>
            </w:tcBorders>
            <w:hideMark/>
          </w:tcPr>
          <w:p w14:paraId="545DB2B1" w14:textId="77777777" w:rsidR="002D74B0" w:rsidRPr="00751FAF" w:rsidRDefault="002D74B0" w:rsidP="005A5B03">
            <w:pPr>
              <w:spacing w:before="40" w:after="120" w:line="240" w:lineRule="exact"/>
              <w:ind w:left="57" w:right="57"/>
            </w:pPr>
            <w:r w:rsidRPr="00751FAF">
              <w:t xml:space="preserve">Атака </w:t>
            </w:r>
            <w:r w:rsidRPr="00751FAF">
              <w:rPr>
                <w:b/>
                <w:bCs/>
              </w:rPr>
              <w:t>через посредника</w:t>
            </w:r>
            <w:r w:rsidRPr="00751FAF">
              <w:t>/перехват сеанса</w:t>
            </w:r>
          </w:p>
        </w:tc>
      </w:tr>
      <w:tr w:rsidR="002D74B0" w:rsidRPr="00751FAF" w14:paraId="27351AEC"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A24A709"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28C229"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AD7A16"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0B3153A5" w14:textId="77777777" w:rsidR="002D74B0" w:rsidRPr="00751FAF" w:rsidRDefault="002D74B0" w:rsidP="005A5B03">
            <w:pPr>
              <w:spacing w:before="40" w:after="120" w:line="240" w:lineRule="exact"/>
              <w:ind w:left="57" w:right="57"/>
              <w:rPr>
                <w:bCs/>
              </w:rPr>
            </w:pPr>
            <w:r w:rsidRPr="00751FAF">
              <w:t>6.3</w:t>
            </w:r>
          </w:p>
        </w:tc>
        <w:tc>
          <w:tcPr>
            <w:tcW w:w="4252" w:type="dxa"/>
            <w:tcBorders>
              <w:top w:val="single" w:sz="4" w:space="0" w:color="auto"/>
              <w:left w:val="single" w:sz="4" w:space="0" w:color="auto"/>
              <w:bottom w:val="single" w:sz="4" w:space="0" w:color="auto"/>
              <w:right w:val="single" w:sz="4" w:space="0" w:color="auto"/>
            </w:tcBorders>
            <w:hideMark/>
          </w:tcPr>
          <w:p w14:paraId="7E629683" w14:textId="77777777" w:rsidR="002D74B0" w:rsidRPr="00751FAF" w:rsidRDefault="002D74B0" w:rsidP="005A5B03">
            <w:pPr>
              <w:spacing w:before="40" w:after="120" w:line="240" w:lineRule="exact"/>
              <w:ind w:left="57" w:right="57"/>
            </w:pPr>
            <w:r w:rsidRPr="00751FAF">
              <w:rPr>
                <w:b/>
                <w:bCs/>
              </w:rPr>
              <w:t>Атака с повторным навязыванием сообщения</w:t>
            </w:r>
            <w:r w:rsidRPr="00751FAF">
              <w:t>, например атака на коммуникационный шлюз позволяет злоумышленнику снизить эффективность программного обеспечения ЭБУ или встроенных программ шлюза</w:t>
            </w:r>
          </w:p>
        </w:tc>
      </w:tr>
      <w:tr w:rsidR="002D74B0" w:rsidRPr="00751FAF" w14:paraId="42D6CED8"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B56A8F9" w14:textId="77777777" w:rsidR="002D74B0" w:rsidRPr="00751FAF" w:rsidRDefault="002D74B0" w:rsidP="005A5B03">
            <w:pPr>
              <w:spacing w:before="40" w:after="120" w:line="24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69D3F1D" w14:textId="77777777" w:rsidR="002D74B0" w:rsidRPr="00751FAF" w:rsidRDefault="002D74B0" w:rsidP="005A5B03">
            <w:pPr>
              <w:spacing w:before="40" w:after="120" w:line="240" w:lineRule="exact"/>
              <w:ind w:left="57" w:right="57"/>
            </w:pPr>
            <w:r w:rsidRPr="00751FAF">
              <w:t>7</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98AE92A" w14:textId="77777777" w:rsidR="002D74B0" w:rsidRPr="00751FAF" w:rsidRDefault="002D74B0" w:rsidP="005A5B03">
            <w:pPr>
              <w:spacing w:before="40" w:after="120" w:line="240" w:lineRule="exact"/>
              <w:ind w:left="57" w:right="57"/>
            </w:pPr>
            <w:r w:rsidRPr="00751FAF">
              <w:t>Информацию можно легко раскрыть. Например, путем подслушивания сообщений или несанкционированного доступа к конфиденциальным файлам или папкам</w:t>
            </w:r>
          </w:p>
        </w:tc>
        <w:tc>
          <w:tcPr>
            <w:tcW w:w="567" w:type="dxa"/>
            <w:tcBorders>
              <w:top w:val="single" w:sz="4" w:space="0" w:color="auto"/>
              <w:left w:val="single" w:sz="4" w:space="0" w:color="auto"/>
              <w:bottom w:val="single" w:sz="4" w:space="0" w:color="auto"/>
              <w:right w:val="single" w:sz="4" w:space="0" w:color="auto"/>
            </w:tcBorders>
            <w:hideMark/>
          </w:tcPr>
          <w:p w14:paraId="411FE1D9" w14:textId="77777777" w:rsidR="002D74B0" w:rsidRPr="00751FAF" w:rsidRDefault="002D74B0" w:rsidP="005A5B03">
            <w:pPr>
              <w:spacing w:before="40" w:after="120" w:line="240" w:lineRule="exact"/>
              <w:ind w:left="57" w:right="57"/>
              <w:rPr>
                <w:bCs/>
              </w:rPr>
            </w:pPr>
            <w:r w:rsidRPr="00751FAF">
              <w:t>7.1</w:t>
            </w:r>
          </w:p>
        </w:tc>
        <w:tc>
          <w:tcPr>
            <w:tcW w:w="4252" w:type="dxa"/>
            <w:tcBorders>
              <w:top w:val="single" w:sz="4" w:space="0" w:color="auto"/>
              <w:left w:val="single" w:sz="4" w:space="0" w:color="auto"/>
              <w:bottom w:val="single" w:sz="4" w:space="0" w:color="auto"/>
              <w:right w:val="single" w:sz="4" w:space="0" w:color="auto"/>
            </w:tcBorders>
            <w:hideMark/>
          </w:tcPr>
          <w:p w14:paraId="7F2829C1" w14:textId="77777777" w:rsidR="002D74B0" w:rsidRPr="00751FAF" w:rsidRDefault="002D74B0" w:rsidP="005A5B03">
            <w:pPr>
              <w:spacing w:before="40" w:after="120" w:line="240" w:lineRule="exact"/>
              <w:ind w:left="57" w:right="57"/>
            </w:pPr>
            <w:r w:rsidRPr="00751FAF">
              <w:rPr>
                <w:b/>
                <w:bCs/>
              </w:rPr>
              <w:t>Перехват информации</w:t>
            </w:r>
            <w:r w:rsidRPr="00751FAF">
              <w:t>/помехи в результате излучения/отслеживание сообщений</w:t>
            </w:r>
          </w:p>
        </w:tc>
      </w:tr>
      <w:tr w:rsidR="002D74B0" w:rsidRPr="00751FAF" w14:paraId="295A73C4"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5CA0684"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68CBD1"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9601746"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3669A622" w14:textId="77777777" w:rsidR="002D74B0" w:rsidRPr="00751FAF" w:rsidRDefault="002D74B0" w:rsidP="005A5B03">
            <w:pPr>
              <w:spacing w:before="40" w:after="120" w:line="240" w:lineRule="exact"/>
              <w:ind w:left="57" w:right="57"/>
            </w:pPr>
            <w:r w:rsidRPr="00751FAF">
              <w:t>7.2</w:t>
            </w:r>
          </w:p>
        </w:tc>
        <w:tc>
          <w:tcPr>
            <w:tcW w:w="4252" w:type="dxa"/>
            <w:tcBorders>
              <w:top w:val="single" w:sz="4" w:space="0" w:color="auto"/>
              <w:left w:val="single" w:sz="4" w:space="0" w:color="auto"/>
              <w:bottom w:val="single" w:sz="4" w:space="0" w:color="auto"/>
              <w:right w:val="single" w:sz="4" w:space="0" w:color="auto"/>
            </w:tcBorders>
            <w:hideMark/>
          </w:tcPr>
          <w:p w14:paraId="0E1727B1" w14:textId="77777777" w:rsidR="002D74B0" w:rsidRPr="00751FAF" w:rsidRDefault="002D74B0" w:rsidP="005A5B03">
            <w:pPr>
              <w:spacing w:before="40" w:after="120" w:line="240" w:lineRule="exact"/>
              <w:ind w:left="57" w:right="57"/>
            </w:pPr>
            <w:r w:rsidRPr="00751FAF">
              <w:t xml:space="preserve">Получение </w:t>
            </w:r>
            <w:r w:rsidRPr="00751FAF">
              <w:rPr>
                <w:b/>
                <w:bCs/>
              </w:rPr>
              <w:t xml:space="preserve">несанкционированного доступа </w:t>
            </w:r>
            <w:r w:rsidRPr="00751FAF">
              <w:t>к файлам или данным</w:t>
            </w:r>
          </w:p>
        </w:tc>
      </w:tr>
      <w:tr w:rsidR="002D74B0" w:rsidRPr="00751FAF" w14:paraId="3F21AE92"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E17DE1A" w14:textId="77777777" w:rsidR="002D74B0" w:rsidRPr="00751FAF" w:rsidRDefault="002D74B0" w:rsidP="005A5B03">
            <w:pPr>
              <w:spacing w:before="40" w:after="120" w:line="24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4B05241" w14:textId="77777777" w:rsidR="002D74B0" w:rsidRPr="00751FAF" w:rsidRDefault="002D74B0" w:rsidP="005A5B03">
            <w:pPr>
              <w:spacing w:before="40" w:after="120" w:line="240" w:lineRule="exact"/>
              <w:ind w:left="57" w:right="57"/>
            </w:pPr>
            <w:r w:rsidRPr="00751FAF">
              <w:t>8</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3B50540A" w14:textId="77777777" w:rsidR="002D74B0" w:rsidRPr="00751FAF" w:rsidRDefault="002D74B0" w:rsidP="005A5B03">
            <w:pPr>
              <w:spacing w:before="40" w:after="120" w:line="240" w:lineRule="exact"/>
              <w:ind w:left="57" w:right="57"/>
            </w:pPr>
            <w:r w:rsidRPr="00751FAF">
              <w:t xml:space="preserve">Атаки по каналам передачи данных в целях нарушения функций транспортного средства в </w:t>
            </w:r>
            <w:r w:rsidRPr="00751FAF">
              <w:lastRenderedPageBreak/>
              <w:t>виде отказа в обслуживании</w:t>
            </w:r>
          </w:p>
        </w:tc>
        <w:tc>
          <w:tcPr>
            <w:tcW w:w="567" w:type="dxa"/>
            <w:tcBorders>
              <w:top w:val="single" w:sz="4" w:space="0" w:color="auto"/>
              <w:left w:val="single" w:sz="4" w:space="0" w:color="auto"/>
              <w:bottom w:val="single" w:sz="4" w:space="0" w:color="auto"/>
              <w:right w:val="single" w:sz="4" w:space="0" w:color="auto"/>
            </w:tcBorders>
            <w:hideMark/>
          </w:tcPr>
          <w:p w14:paraId="13B4E7F7" w14:textId="77777777" w:rsidR="002D74B0" w:rsidRPr="00751FAF" w:rsidRDefault="002D74B0" w:rsidP="005A5B03">
            <w:pPr>
              <w:spacing w:before="40" w:after="120" w:line="240" w:lineRule="exact"/>
              <w:ind w:left="57" w:right="57"/>
              <w:rPr>
                <w:bCs/>
              </w:rPr>
            </w:pPr>
            <w:r w:rsidRPr="00751FAF">
              <w:lastRenderedPageBreak/>
              <w:t>8.1</w:t>
            </w:r>
          </w:p>
        </w:tc>
        <w:tc>
          <w:tcPr>
            <w:tcW w:w="4252" w:type="dxa"/>
            <w:tcBorders>
              <w:top w:val="single" w:sz="4" w:space="0" w:color="auto"/>
              <w:left w:val="single" w:sz="4" w:space="0" w:color="auto"/>
              <w:bottom w:val="single" w:sz="4" w:space="0" w:color="auto"/>
              <w:right w:val="single" w:sz="4" w:space="0" w:color="auto"/>
            </w:tcBorders>
            <w:hideMark/>
          </w:tcPr>
          <w:p w14:paraId="1E33AA87" w14:textId="77777777" w:rsidR="002D74B0" w:rsidRPr="00751FAF" w:rsidRDefault="002D74B0" w:rsidP="005A5B03">
            <w:pPr>
              <w:spacing w:before="40" w:after="120" w:line="240" w:lineRule="exact"/>
              <w:ind w:left="57" w:right="57"/>
            </w:pPr>
            <w:r w:rsidRPr="00751FAF">
              <w:rPr>
                <w:b/>
                <w:bCs/>
              </w:rPr>
              <w:t xml:space="preserve">Отправка </w:t>
            </w:r>
            <w:r w:rsidRPr="00751FAF">
              <w:t xml:space="preserve">большого количества ненужных </w:t>
            </w:r>
            <w:r w:rsidRPr="00751FAF">
              <w:rPr>
                <w:b/>
                <w:bCs/>
              </w:rPr>
              <w:t xml:space="preserve">данных </w:t>
            </w:r>
            <w:r w:rsidRPr="00751FAF">
              <w:t xml:space="preserve">в информационную систему транспортного средства, </w:t>
            </w:r>
            <w:r w:rsidRPr="00751FAF">
              <w:rPr>
                <w:b/>
                <w:bCs/>
              </w:rPr>
              <w:t xml:space="preserve">чтобы она не могла предоставлять услуги </w:t>
            </w:r>
            <w:r w:rsidRPr="00751FAF">
              <w:t>в обычном режиме</w:t>
            </w:r>
          </w:p>
        </w:tc>
      </w:tr>
      <w:tr w:rsidR="002D74B0" w:rsidRPr="00751FAF" w14:paraId="6686D137"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A32F35B"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AE9524"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79C70ED"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57A50EAF" w14:textId="77777777" w:rsidR="002D74B0" w:rsidRPr="00751FAF" w:rsidRDefault="002D74B0" w:rsidP="005A5B03">
            <w:pPr>
              <w:spacing w:before="40" w:after="120" w:line="240" w:lineRule="exact"/>
              <w:ind w:left="57" w:right="57"/>
              <w:rPr>
                <w:bCs/>
              </w:rPr>
            </w:pPr>
            <w:r w:rsidRPr="00751FAF">
              <w:t>8.2</w:t>
            </w:r>
          </w:p>
        </w:tc>
        <w:tc>
          <w:tcPr>
            <w:tcW w:w="4252" w:type="dxa"/>
            <w:tcBorders>
              <w:top w:val="single" w:sz="4" w:space="0" w:color="auto"/>
              <w:left w:val="single" w:sz="4" w:space="0" w:color="auto"/>
              <w:bottom w:val="single" w:sz="4" w:space="0" w:color="auto"/>
              <w:right w:val="single" w:sz="4" w:space="0" w:color="auto"/>
            </w:tcBorders>
            <w:hideMark/>
          </w:tcPr>
          <w:p w14:paraId="72314090" w14:textId="77777777" w:rsidR="002D74B0" w:rsidRPr="00751FAF" w:rsidRDefault="002D74B0" w:rsidP="005A5B03">
            <w:pPr>
              <w:spacing w:before="40" w:after="120" w:line="240" w:lineRule="exact"/>
              <w:ind w:left="57" w:right="57"/>
            </w:pPr>
            <w:r w:rsidRPr="00751FAF">
              <w:rPr>
                <w:b/>
                <w:bCs/>
              </w:rPr>
              <w:t>Атака методом переполнения</w:t>
            </w:r>
            <w:r w:rsidRPr="00751FAF">
              <w:t xml:space="preserve">: с целью нарушить передачу данных между транспортными средствами злоумышленник может заблокировать передачу сообщений </w:t>
            </w:r>
            <w:r w:rsidRPr="00751FAF">
              <w:br/>
              <w:t>между транспортными средствами</w:t>
            </w:r>
          </w:p>
        </w:tc>
      </w:tr>
      <w:tr w:rsidR="002D74B0" w:rsidRPr="00751FAF" w14:paraId="7512453E"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D152364"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0EFB8933" w14:textId="77777777" w:rsidR="002D74B0" w:rsidRPr="00751FAF" w:rsidRDefault="002D74B0" w:rsidP="005A5B03">
            <w:pPr>
              <w:spacing w:before="40" w:after="120" w:line="240" w:lineRule="exact"/>
              <w:ind w:left="57" w:right="57"/>
            </w:pPr>
            <w:r w:rsidRPr="00751FAF">
              <w:t>9</w:t>
            </w:r>
          </w:p>
        </w:tc>
        <w:tc>
          <w:tcPr>
            <w:tcW w:w="2410" w:type="dxa"/>
            <w:tcBorders>
              <w:top w:val="single" w:sz="4" w:space="0" w:color="auto"/>
              <w:left w:val="single" w:sz="4" w:space="0" w:color="auto"/>
              <w:bottom w:val="single" w:sz="4" w:space="0" w:color="auto"/>
              <w:right w:val="single" w:sz="4" w:space="0" w:color="auto"/>
            </w:tcBorders>
            <w:hideMark/>
          </w:tcPr>
          <w:p w14:paraId="62CB2325" w14:textId="77777777" w:rsidR="002D74B0" w:rsidRPr="00751FAF" w:rsidRDefault="002D74B0" w:rsidP="005A5B03">
            <w:pPr>
              <w:spacing w:before="40" w:after="120" w:line="240" w:lineRule="exact"/>
              <w:ind w:left="57" w:right="57"/>
            </w:pPr>
            <w:r w:rsidRPr="00751FAF">
              <w:t>Пользователь со стороны может получить привилегированный доступ к системам транспортного средства</w:t>
            </w:r>
          </w:p>
        </w:tc>
        <w:tc>
          <w:tcPr>
            <w:tcW w:w="567" w:type="dxa"/>
            <w:tcBorders>
              <w:top w:val="single" w:sz="4" w:space="0" w:color="auto"/>
              <w:left w:val="single" w:sz="4" w:space="0" w:color="auto"/>
              <w:bottom w:val="single" w:sz="4" w:space="0" w:color="auto"/>
              <w:right w:val="single" w:sz="4" w:space="0" w:color="auto"/>
            </w:tcBorders>
            <w:hideMark/>
          </w:tcPr>
          <w:p w14:paraId="2610366F" w14:textId="77777777" w:rsidR="002D74B0" w:rsidRPr="00751FAF" w:rsidRDefault="002D74B0" w:rsidP="005A5B03">
            <w:pPr>
              <w:spacing w:before="40" w:after="120" w:line="240" w:lineRule="exact"/>
              <w:ind w:left="57" w:right="57"/>
            </w:pPr>
            <w:r w:rsidRPr="00751FAF">
              <w:t>9.1</w:t>
            </w:r>
          </w:p>
        </w:tc>
        <w:tc>
          <w:tcPr>
            <w:tcW w:w="4252" w:type="dxa"/>
            <w:tcBorders>
              <w:top w:val="single" w:sz="4" w:space="0" w:color="auto"/>
              <w:left w:val="single" w:sz="4" w:space="0" w:color="auto"/>
              <w:bottom w:val="single" w:sz="4" w:space="0" w:color="auto"/>
              <w:right w:val="single" w:sz="4" w:space="0" w:color="auto"/>
            </w:tcBorders>
            <w:hideMark/>
          </w:tcPr>
          <w:p w14:paraId="5704FAB1" w14:textId="77777777" w:rsidR="002D74B0" w:rsidRPr="00751FAF" w:rsidRDefault="002D74B0" w:rsidP="005A5B03">
            <w:pPr>
              <w:spacing w:before="40" w:after="120" w:line="240" w:lineRule="exact"/>
              <w:ind w:left="57" w:right="57"/>
            </w:pPr>
            <w:r w:rsidRPr="00751FAF">
              <w:t xml:space="preserve">Пользователь со стороны может </w:t>
            </w:r>
            <w:r w:rsidRPr="00751FAF">
              <w:rPr>
                <w:b/>
                <w:bCs/>
              </w:rPr>
              <w:t>получить привилегированный доступ</w:t>
            </w:r>
            <w:r w:rsidRPr="00751FAF">
              <w:t>, например доступ с полномочиями суперпользователя</w:t>
            </w:r>
          </w:p>
        </w:tc>
      </w:tr>
      <w:tr w:rsidR="002D74B0" w:rsidRPr="00751FAF" w14:paraId="40576C84"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F75FC5"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2521F956" w14:textId="77777777" w:rsidR="002D74B0" w:rsidRPr="00751FAF" w:rsidRDefault="002D74B0" w:rsidP="005A5B03">
            <w:pPr>
              <w:spacing w:before="40" w:after="120" w:line="240" w:lineRule="exact"/>
              <w:ind w:left="57" w:right="57"/>
            </w:pPr>
            <w:r w:rsidRPr="00751FAF">
              <w:t>10</w:t>
            </w:r>
          </w:p>
        </w:tc>
        <w:tc>
          <w:tcPr>
            <w:tcW w:w="2410" w:type="dxa"/>
            <w:tcBorders>
              <w:top w:val="single" w:sz="4" w:space="0" w:color="auto"/>
              <w:left w:val="single" w:sz="4" w:space="0" w:color="auto"/>
              <w:bottom w:val="single" w:sz="4" w:space="0" w:color="auto"/>
              <w:right w:val="single" w:sz="4" w:space="0" w:color="auto"/>
            </w:tcBorders>
            <w:hideMark/>
          </w:tcPr>
          <w:p w14:paraId="236719E2" w14:textId="77777777" w:rsidR="002D74B0" w:rsidRPr="00751FAF" w:rsidRDefault="002D74B0" w:rsidP="005A5B03">
            <w:pPr>
              <w:spacing w:before="40" w:after="120" w:line="240" w:lineRule="exact"/>
              <w:ind w:left="57" w:right="57"/>
            </w:pPr>
            <w:r w:rsidRPr="00751FAF">
              <w:t>Вирусы, занесенные в коммуникационную среду, могут инфицировать системы транспортного средства</w:t>
            </w:r>
          </w:p>
        </w:tc>
        <w:tc>
          <w:tcPr>
            <w:tcW w:w="567" w:type="dxa"/>
            <w:tcBorders>
              <w:top w:val="single" w:sz="4" w:space="0" w:color="auto"/>
              <w:left w:val="single" w:sz="4" w:space="0" w:color="auto"/>
              <w:bottom w:val="single" w:sz="4" w:space="0" w:color="auto"/>
              <w:right w:val="single" w:sz="4" w:space="0" w:color="auto"/>
            </w:tcBorders>
            <w:hideMark/>
          </w:tcPr>
          <w:p w14:paraId="4558AB13" w14:textId="77777777" w:rsidR="002D74B0" w:rsidRPr="00751FAF" w:rsidRDefault="002D74B0" w:rsidP="005A5B03">
            <w:pPr>
              <w:spacing w:before="40" w:after="120" w:line="240" w:lineRule="exact"/>
              <w:ind w:left="57" w:right="57"/>
              <w:rPr>
                <w:bCs/>
              </w:rPr>
            </w:pPr>
            <w:r w:rsidRPr="00751FAF">
              <w:t>10.1</w:t>
            </w:r>
          </w:p>
        </w:tc>
        <w:tc>
          <w:tcPr>
            <w:tcW w:w="4252" w:type="dxa"/>
            <w:tcBorders>
              <w:top w:val="single" w:sz="4" w:space="0" w:color="auto"/>
              <w:left w:val="single" w:sz="4" w:space="0" w:color="auto"/>
              <w:bottom w:val="single" w:sz="4" w:space="0" w:color="auto"/>
              <w:right w:val="single" w:sz="4" w:space="0" w:color="auto"/>
            </w:tcBorders>
            <w:hideMark/>
          </w:tcPr>
          <w:p w14:paraId="75A7C5AD" w14:textId="77777777" w:rsidR="002D74B0" w:rsidRPr="00751FAF" w:rsidRDefault="002D74B0" w:rsidP="005A5B03">
            <w:pPr>
              <w:spacing w:before="40" w:after="120" w:line="240" w:lineRule="exact"/>
              <w:ind w:left="57" w:right="57"/>
            </w:pPr>
            <w:r w:rsidRPr="00751FAF">
              <w:rPr>
                <w:b/>
                <w:bCs/>
              </w:rPr>
              <w:t>Вирус</w:t>
            </w:r>
            <w:r w:rsidRPr="00751FAF">
              <w:t>, занесенный в коммуникационную среду, инфицирует системы транспортного средства</w:t>
            </w:r>
          </w:p>
        </w:tc>
      </w:tr>
      <w:tr w:rsidR="002D74B0" w:rsidRPr="00751FAF" w14:paraId="193EF02C"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4EAE8BB" w14:textId="77777777" w:rsidR="002D74B0" w:rsidRPr="00751FAF" w:rsidRDefault="002D74B0" w:rsidP="005A5B03">
            <w:pPr>
              <w:spacing w:before="40" w:after="120" w:line="24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2EF3389" w14:textId="77777777" w:rsidR="002D74B0" w:rsidRPr="00751FAF" w:rsidRDefault="002D74B0" w:rsidP="005A5B03">
            <w:pPr>
              <w:spacing w:before="40" w:after="120" w:line="240" w:lineRule="exact"/>
              <w:ind w:left="57" w:right="57"/>
            </w:pPr>
            <w:r w:rsidRPr="00751FAF">
              <w:t>11</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D98F44C" w14:textId="77777777" w:rsidR="002D74B0" w:rsidRPr="00751FAF" w:rsidRDefault="002D74B0" w:rsidP="005A5B03">
            <w:pPr>
              <w:spacing w:before="40" w:after="120" w:line="240" w:lineRule="exact"/>
              <w:ind w:left="57" w:right="57"/>
            </w:pPr>
            <w:r w:rsidRPr="00751FAF">
              <w:t>Сообщения, полученные транспортным средством (например, X2V или диагностические сигналы) или переданные вместе с ним, содержат вредоносный контент</w:t>
            </w:r>
          </w:p>
        </w:tc>
        <w:tc>
          <w:tcPr>
            <w:tcW w:w="567" w:type="dxa"/>
            <w:tcBorders>
              <w:top w:val="single" w:sz="4" w:space="0" w:color="auto"/>
              <w:left w:val="single" w:sz="4" w:space="0" w:color="auto"/>
              <w:bottom w:val="single" w:sz="4" w:space="0" w:color="auto"/>
              <w:right w:val="single" w:sz="4" w:space="0" w:color="auto"/>
            </w:tcBorders>
            <w:hideMark/>
          </w:tcPr>
          <w:p w14:paraId="4FE0E63E" w14:textId="77777777" w:rsidR="002D74B0" w:rsidRPr="00751FAF" w:rsidRDefault="002D74B0" w:rsidP="005A5B03">
            <w:pPr>
              <w:spacing w:before="40" w:after="120" w:line="240" w:lineRule="exact"/>
              <w:ind w:left="57" w:right="57"/>
            </w:pPr>
            <w:r w:rsidRPr="00751FAF">
              <w:t>11.1</w:t>
            </w:r>
          </w:p>
        </w:tc>
        <w:tc>
          <w:tcPr>
            <w:tcW w:w="4252" w:type="dxa"/>
            <w:tcBorders>
              <w:top w:val="single" w:sz="4" w:space="0" w:color="auto"/>
              <w:left w:val="single" w:sz="4" w:space="0" w:color="auto"/>
              <w:bottom w:val="single" w:sz="4" w:space="0" w:color="auto"/>
              <w:right w:val="single" w:sz="4" w:space="0" w:color="auto"/>
            </w:tcBorders>
            <w:hideMark/>
          </w:tcPr>
          <w:p w14:paraId="01EDC22D" w14:textId="77777777" w:rsidR="002D74B0" w:rsidRPr="00751FAF" w:rsidRDefault="002D74B0" w:rsidP="005A5B03">
            <w:pPr>
              <w:spacing w:before="40" w:after="120" w:line="240" w:lineRule="exact"/>
              <w:ind w:left="57" w:right="57"/>
            </w:pPr>
            <w:r w:rsidRPr="00751FAF">
              <w:t xml:space="preserve">Вредоносные </w:t>
            </w:r>
            <w:r w:rsidRPr="00751FAF">
              <w:rPr>
                <w:b/>
                <w:bCs/>
              </w:rPr>
              <w:t xml:space="preserve">внутренние </w:t>
            </w:r>
            <w:r w:rsidRPr="00751FAF">
              <w:t xml:space="preserve">(например, местная контроллерная сеть – CAN) </w:t>
            </w:r>
            <w:r w:rsidRPr="00751FAF">
              <w:rPr>
                <w:b/>
                <w:bCs/>
              </w:rPr>
              <w:t>сообщения</w:t>
            </w:r>
          </w:p>
        </w:tc>
      </w:tr>
      <w:tr w:rsidR="002D74B0" w:rsidRPr="00751FAF" w14:paraId="40C86618"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E9087D4"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B79134"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24A52C8"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785682CB" w14:textId="77777777" w:rsidR="002D74B0" w:rsidRPr="00751FAF" w:rsidRDefault="002D74B0" w:rsidP="005A5B03">
            <w:pPr>
              <w:spacing w:before="40" w:after="120" w:line="240" w:lineRule="exact"/>
              <w:ind w:left="57" w:right="57"/>
            </w:pPr>
            <w:r w:rsidRPr="00751FAF">
              <w:t>11.2</w:t>
            </w:r>
          </w:p>
        </w:tc>
        <w:tc>
          <w:tcPr>
            <w:tcW w:w="4252" w:type="dxa"/>
            <w:tcBorders>
              <w:top w:val="single" w:sz="4" w:space="0" w:color="auto"/>
              <w:left w:val="single" w:sz="4" w:space="0" w:color="auto"/>
              <w:bottom w:val="single" w:sz="4" w:space="0" w:color="auto"/>
              <w:right w:val="single" w:sz="4" w:space="0" w:color="auto"/>
            </w:tcBorders>
            <w:hideMark/>
          </w:tcPr>
          <w:p w14:paraId="29E4922C" w14:textId="77777777" w:rsidR="002D74B0" w:rsidRPr="00751FAF" w:rsidRDefault="002D74B0" w:rsidP="005A5B03">
            <w:pPr>
              <w:spacing w:before="40" w:after="120" w:line="240" w:lineRule="exact"/>
              <w:ind w:left="57" w:right="57"/>
            </w:pPr>
            <w:r w:rsidRPr="00751FAF">
              <w:t xml:space="preserve">Вредоносные </w:t>
            </w:r>
            <w:r w:rsidRPr="00751FAF">
              <w:rPr>
                <w:b/>
                <w:bCs/>
              </w:rPr>
              <w:t>сообщения V2X</w:t>
            </w:r>
            <w:r w:rsidRPr="00751FAF">
              <w:t>, например сообщения «объект инфраструктуры – транспортное средство» или «транспортное средство – транспортное средство» (например, CAM, DENM)</w:t>
            </w:r>
          </w:p>
        </w:tc>
      </w:tr>
      <w:tr w:rsidR="002D74B0" w:rsidRPr="00751FAF" w14:paraId="6F22C2ED"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30184D4"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C519840"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14AA3EB"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577F51F3" w14:textId="77777777" w:rsidR="002D74B0" w:rsidRPr="00751FAF" w:rsidRDefault="002D74B0" w:rsidP="005A5B03">
            <w:pPr>
              <w:spacing w:before="40" w:after="120" w:line="240" w:lineRule="exact"/>
              <w:ind w:left="57" w:right="57"/>
            </w:pPr>
            <w:r w:rsidRPr="00751FAF">
              <w:t>11.3</w:t>
            </w:r>
          </w:p>
        </w:tc>
        <w:tc>
          <w:tcPr>
            <w:tcW w:w="4252" w:type="dxa"/>
            <w:tcBorders>
              <w:top w:val="single" w:sz="4" w:space="0" w:color="auto"/>
              <w:left w:val="single" w:sz="4" w:space="0" w:color="auto"/>
              <w:bottom w:val="single" w:sz="4" w:space="0" w:color="auto"/>
              <w:right w:val="single" w:sz="4" w:space="0" w:color="auto"/>
            </w:tcBorders>
            <w:hideMark/>
          </w:tcPr>
          <w:p w14:paraId="4A77C08D" w14:textId="77777777" w:rsidR="002D74B0" w:rsidRPr="00751FAF" w:rsidRDefault="002D74B0" w:rsidP="005A5B03">
            <w:pPr>
              <w:spacing w:before="40" w:after="120" w:line="240" w:lineRule="exact"/>
              <w:ind w:left="57" w:right="57"/>
            </w:pPr>
            <w:r w:rsidRPr="00751FAF">
              <w:t>Вредоносные диагностические сигналы</w:t>
            </w:r>
          </w:p>
        </w:tc>
      </w:tr>
      <w:tr w:rsidR="002D74B0" w:rsidRPr="00751FAF" w14:paraId="2FAAD444"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39CF8E8"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805AB08"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C7F2812"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65313665" w14:textId="77777777" w:rsidR="002D74B0" w:rsidRPr="00751FAF" w:rsidRDefault="002D74B0" w:rsidP="005A5B03">
            <w:pPr>
              <w:spacing w:before="40" w:after="120" w:line="240" w:lineRule="exact"/>
              <w:ind w:left="57" w:right="57"/>
            </w:pPr>
            <w:r w:rsidRPr="00751FAF">
              <w:t>11.4</w:t>
            </w:r>
          </w:p>
        </w:tc>
        <w:tc>
          <w:tcPr>
            <w:tcW w:w="4252" w:type="dxa"/>
            <w:tcBorders>
              <w:top w:val="single" w:sz="4" w:space="0" w:color="auto"/>
              <w:left w:val="single" w:sz="4" w:space="0" w:color="auto"/>
              <w:bottom w:val="single" w:sz="4" w:space="0" w:color="auto"/>
              <w:right w:val="single" w:sz="4" w:space="0" w:color="auto"/>
            </w:tcBorders>
            <w:hideMark/>
          </w:tcPr>
          <w:p w14:paraId="2C00A446" w14:textId="77777777" w:rsidR="002D74B0" w:rsidRPr="00751FAF" w:rsidRDefault="002D74B0" w:rsidP="005A5B03">
            <w:pPr>
              <w:spacing w:before="40" w:after="120" w:line="240" w:lineRule="exact"/>
              <w:ind w:left="57" w:right="57"/>
            </w:pPr>
            <w:r w:rsidRPr="00751FAF">
              <w:t xml:space="preserve">Вредоносные </w:t>
            </w:r>
            <w:r w:rsidRPr="00751FAF">
              <w:rPr>
                <w:b/>
                <w:bCs/>
              </w:rPr>
              <w:t xml:space="preserve">частные сообщения </w:t>
            </w:r>
            <w:r w:rsidRPr="00751FAF">
              <w:t xml:space="preserve">(например, </w:t>
            </w:r>
            <w:r w:rsidRPr="00751FAF">
              <w:br/>
              <w:t>те, которые обычно направляются ОЕМ или поставщиком компонента/системы/функции)</w:t>
            </w:r>
          </w:p>
        </w:tc>
      </w:tr>
      <w:tr w:rsidR="002D74B0" w:rsidRPr="00751FAF" w14:paraId="4FA2A291" w14:textId="77777777" w:rsidTr="00245D43">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479E0F71" w14:textId="7A8A515A" w:rsidR="002D74B0" w:rsidRPr="00751FAF" w:rsidRDefault="002D74B0" w:rsidP="005A5B03">
            <w:pPr>
              <w:spacing w:before="40" w:after="120" w:line="240" w:lineRule="exact"/>
              <w:ind w:left="57" w:right="57"/>
            </w:pPr>
            <w:r w:rsidRPr="00751FAF">
              <w:t>4.3.3 Угрозы в отношении транспортных средств, касающиеся их процедур обновления</w:t>
            </w:r>
          </w:p>
        </w:tc>
        <w:tc>
          <w:tcPr>
            <w:tcW w:w="567" w:type="dxa"/>
            <w:vMerge w:val="restart"/>
            <w:tcBorders>
              <w:top w:val="single" w:sz="4" w:space="0" w:color="auto"/>
              <w:left w:val="single" w:sz="4" w:space="0" w:color="auto"/>
              <w:bottom w:val="single" w:sz="4" w:space="0" w:color="auto"/>
              <w:right w:val="single" w:sz="4" w:space="0" w:color="auto"/>
            </w:tcBorders>
            <w:hideMark/>
          </w:tcPr>
          <w:p w14:paraId="15C33A9E" w14:textId="77777777" w:rsidR="002D74B0" w:rsidRPr="00751FAF" w:rsidRDefault="002D74B0" w:rsidP="005A5B03">
            <w:pPr>
              <w:spacing w:before="40" w:after="120" w:line="240" w:lineRule="exact"/>
              <w:ind w:left="57" w:right="57"/>
            </w:pPr>
            <w:r w:rsidRPr="00751FAF">
              <w:t>12</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7DAC8DB2" w14:textId="77777777" w:rsidR="002D74B0" w:rsidRPr="00751FAF" w:rsidRDefault="002D74B0" w:rsidP="005A5B03">
            <w:pPr>
              <w:spacing w:before="40" w:after="120" w:line="240" w:lineRule="exact"/>
              <w:ind w:left="57" w:right="57"/>
            </w:pPr>
            <w:r w:rsidRPr="00751FAF">
              <w:t>Злоупотребление процедурами обновления или их нарушение</w:t>
            </w:r>
          </w:p>
        </w:tc>
        <w:tc>
          <w:tcPr>
            <w:tcW w:w="567" w:type="dxa"/>
            <w:tcBorders>
              <w:top w:val="single" w:sz="4" w:space="0" w:color="auto"/>
              <w:left w:val="single" w:sz="4" w:space="0" w:color="auto"/>
              <w:bottom w:val="single" w:sz="4" w:space="0" w:color="auto"/>
              <w:right w:val="single" w:sz="4" w:space="0" w:color="auto"/>
            </w:tcBorders>
            <w:hideMark/>
          </w:tcPr>
          <w:p w14:paraId="5FC4DEBF" w14:textId="77777777" w:rsidR="002D74B0" w:rsidRPr="00751FAF" w:rsidRDefault="002D74B0" w:rsidP="005A5B03">
            <w:pPr>
              <w:spacing w:before="40" w:after="120" w:line="240" w:lineRule="exact"/>
              <w:ind w:left="57" w:right="57"/>
            </w:pPr>
            <w:r w:rsidRPr="00751FAF">
              <w:t>12.1</w:t>
            </w:r>
          </w:p>
        </w:tc>
        <w:tc>
          <w:tcPr>
            <w:tcW w:w="4252" w:type="dxa"/>
            <w:tcBorders>
              <w:top w:val="single" w:sz="4" w:space="0" w:color="auto"/>
              <w:left w:val="single" w:sz="4" w:space="0" w:color="auto"/>
              <w:bottom w:val="single" w:sz="4" w:space="0" w:color="auto"/>
              <w:right w:val="single" w:sz="4" w:space="0" w:color="auto"/>
            </w:tcBorders>
            <w:hideMark/>
          </w:tcPr>
          <w:p w14:paraId="1EA2339C" w14:textId="77777777" w:rsidR="002D74B0" w:rsidRPr="00751FAF" w:rsidRDefault="002D74B0" w:rsidP="005A5B03">
            <w:pPr>
              <w:spacing w:before="40" w:after="120" w:line="240" w:lineRule="exact"/>
              <w:ind w:left="57" w:right="57"/>
            </w:pPr>
            <w:r w:rsidRPr="00751FAF">
              <w:t xml:space="preserve">Нарушение </w:t>
            </w:r>
            <w:r w:rsidRPr="00751FAF">
              <w:rPr>
                <w:b/>
                <w:bCs/>
              </w:rPr>
              <w:t>процедур обновления программного обеспечения по каналу беспроводной связи</w:t>
            </w:r>
            <w:r w:rsidRPr="00751FAF">
              <w:t>. Это включает подделку программы обновления системы или встроенных программ</w:t>
            </w:r>
          </w:p>
        </w:tc>
      </w:tr>
      <w:tr w:rsidR="002D74B0" w:rsidRPr="00751FAF" w14:paraId="0C875E40" w14:textId="77777777" w:rsidTr="00245D43">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D4365AD"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A05EE4"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64F76A"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28748C41" w14:textId="77777777" w:rsidR="002D74B0" w:rsidRPr="00751FAF" w:rsidRDefault="002D74B0" w:rsidP="005A5B03">
            <w:pPr>
              <w:spacing w:before="40" w:after="120" w:line="240" w:lineRule="exact"/>
              <w:ind w:left="57" w:right="57"/>
            </w:pPr>
            <w:r w:rsidRPr="00751FAF">
              <w:t>12.2</w:t>
            </w:r>
          </w:p>
        </w:tc>
        <w:tc>
          <w:tcPr>
            <w:tcW w:w="4252" w:type="dxa"/>
            <w:tcBorders>
              <w:top w:val="single" w:sz="4" w:space="0" w:color="auto"/>
              <w:left w:val="single" w:sz="4" w:space="0" w:color="auto"/>
              <w:bottom w:val="single" w:sz="4" w:space="0" w:color="auto"/>
              <w:right w:val="single" w:sz="4" w:space="0" w:color="auto"/>
            </w:tcBorders>
            <w:hideMark/>
          </w:tcPr>
          <w:p w14:paraId="1A355EED" w14:textId="13B6E3BF" w:rsidR="002D74B0" w:rsidRPr="00751FAF" w:rsidRDefault="002D74B0" w:rsidP="005A5B03">
            <w:pPr>
              <w:spacing w:before="40" w:after="120" w:line="240" w:lineRule="exact"/>
              <w:ind w:left="57" w:right="57"/>
            </w:pPr>
            <w:r w:rsidRPr="00751FAF">
              <w:t xml:space="preserve">Нарушение </w:t>
            </w:r>
            <w:r w:rsidRPr="00751FAF">
              <w:rPr>
                <w:b/>
                <w:bCs/>
              </w:rPr>
              <w:t>процедур обновления локального/физического программного обеспечения</w:t>
            </w:r>
            <w:r w:rsidRPr="00751FAF">
              <w:t>. Это включает подделку программы обновления системы или встроенных программ</w:t>
            </w:r>
          </w:p>
        </w:tc>
      </w:tr>
      <w:tr w:rsidR="002D74B0" w:rsidRPr="00751FAF" w14:paraId="762C5CFD"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03780E9"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C59454F"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7C4B94B"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51056B08" w14:textId="77777777" w:rsidR="002D74B0" w:rsidRPr="00751FAF" w:rsidRDefault="002D74B0" w:rsidP="005A5B03">
            <w:pPr>
              <w:spacing w:before="40" w:after="120" w:line="240" w:lineRule="exact"/>
              <w:ind w:left="57" w:right="57"/>
            </w:pPr>
            <w:r w:rsidRPr="00751FAF">
              <w:t>12.3</w:t>
            </w:r>
          </w:p>
        </w:tc>
        <w:tc>
          <w:tcPr>
            <w:tcW w:w="4252" w:type="dxa"/>
            <w:tcBorders>
              <w:top w:val="single" w:sz="4" w:space="0" w:color="auto"/>
              <w:left w:val="single" w:sz="4" w:space="0" w:color="auto"/>
              <w:bottom w:val="single" w:sz="4" w:space="0" w:color="auto"/>
              <w:right w:val="single" w:sz="4" w:space="0" w:color="auto"/>
            </w:tcBorders>
            <w:hideMark/>
          </w:tcPr>
          <w:p w14:paraId="57E7E440" w14:textId="77777777" w:rsidR="002D74B0" w:rsidRPr="00751FAF" w:rsidRDefault="002D74B0" w:rsidP="005A5B03">
            <w:pPr>
              <w:spacing w:before="40" w:after="120" w:line="240" w:lineRule="exact"/>
              <w:ind w:left="57" w:right="57"/>
            </w:pPr>
            <w:r w:rsidRPr="00751FAF">
              <w:rPr>
                <w:b/>
                <w:bCs/>
              </w:rPr>
              <w:t xml:space="preserve">Манипулирование программным обеспечением до процесса обновления </w:t>
            </w:r>
            <w:r w:rsidRPr="00751FAF">
              <w:t>(и, как следствие, его нарушение), хотя сам процесс обновления не нарушается</w:t>
            </w:r>
          </w:p>
        </w:tc>
      </w:tr>
      <w:tr w:rsidR="002D74B0" w:rsidRPr="00751FAF" w14:paraId="4CB7C048"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EF84BC6" w14:textId="77777777" w:rsidR="002D74B0" w:rsidRPr="00751FAF" w:rsidRDefault="002D74B0" w:rsidP="005A5B03">
            <w:pPr>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7FBA21" w14:textId="77777777" w:rsidR="002D74B0" w:rsidRPr="00751FAF" w:rsidRDefault="002D74B0" w:rsidP="005A5B03">
            <w:pPr>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D145D9A"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7157C013" w14:textId="77777777" w:rsidR="002D74B0" w:rsidRPr="00751FAF" w:rsidRDefault="002D74B0" w:rsidP="005A5B03">
            <w:pPr>
              <w:spacing w:before="40" w:after="120" w:line="240" w:lineRule="exact"/>
              <w:ind w:left="57" w:right="57"/>
              <w:rPr>
                <w:bCs/>
              </w:rPr>
            </w:pPr>
            <w:r w:rsidRPr="00751FAF">
              <w:t>12.4</w:t>
            </w:r>
          </w:p>
        </w:tc>
        <w:tc>
          <w:tcPr>
            <w:tcW w:w="4252" w:type="dxa"/>
            <w:tcBorders>
              <w:top w:val="single" w:sz="4" w:space="0" w:color="auto"/>
              <w:left w:val="single" w:sz="4" w:space="0" w:color="auto"/>
              <w:bottom w:val="single" w:sz="4" w:space="0" w:color="auto"/>
              <w:right w:val="single" w:sz="4" w:space="0" w:color="auto"/>
            </w:tcBorders>
            <w:hideMark/>
          </w:tcPr>
          <w:p w14:paraId="4E707EA8" w14:textId="77777777" w:rsidR="002D74B0" w:rsidRPr="00751FAF" w:rsidRDefault="002D74B0" w:rsidP="005A5B03">
            <w:pPr>
              <w:spacing w:before="40" w:after="120" w:line="240" w:lineRule="exact"/>
              <w:ind w:left="57" w:right="57"/>
            </w:pPr>
            <w:r w:rsidRPr="00751FAF">
              <w:rPr>
                <w:b/>
                <w:bCs/>
              </w:rPr>
              <w:t xml:space="preserve">Нарушение </w:t>
            </w:r>
            <w:r w:rsidRPr="00751FAF">
              <w:t xml:space="preserve">криптографических ключей провайдера программного обеспечения </w:t>
            </w:r>
            <w:r w:rsidRPr="00751FAF">
              <w:rPr>
                <w:b/>
                <w:bCs/>
              </w:rPr>
              <w:t>с целью допустить неполноценное обновление</w:t>
            </w:r>
          </w:p>
        </w:tc>
      </w:tr>
      <w:tr w:rsidR="002D74B0" w:rsidRPr="00751FAF" w14:paraId="5E782013" w14:textId="77777777" w:rsidTr="00245D4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0586E69"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1B908D56" w14:textId="77777777" w:rsidR="002D74B0" w:rsidRPr="00751FAF" w:rsidRDefault="002D74B0" w:rsidP="005A5B03">
            <w:pPr>
              <w:spacing w:before="40" w:after="120" w:line="240" w:lineRule="exact"/>
              <w:ind w:left="57" w:right="57"/>
            </w:pPr>
            <w:r w:rsidRPr="00751FAF">
              <w:t>13</w:t>
            </w:r>
          </w:p>
        </w:tc>
        <w:tc>
          <w:tcPr>
            <w:tcW w:w="2410" w:type="dxa"/>
            <w:tcBorders>
              <w:top w:val="single" w:sz="4" w:space="0" w:color="auto"/>
              <w:left w:val="single" w:sz="4" w:space="0" w:color="auto"/>
              <w:bottom w:val="single" w:sz="4" w:space="0" w:color="auto"/>
              <w:right w:val="single" w:sz="4" w:space="0" w:color="auto"/>
            </w:tcBorders>
            <w:hideMark/>
          </w:tcPr>
          <w:p w14:paraId="138AD1E5" w14:textId="77777777" w:rsidR="002D74B0" w:rsidRPr="00751FAF" w:rsidRDefault="002D74B0" w:rsidP="005A5B03">
            <w:pPr>
              <w:spacing w:before="40" w:after="120" w:line="240" w:lineRule="exact"/>
              <w:ind w:left="57" w:right="57"/>
            </w:pPr>
            <w:r w:rsidRPr="00751FAF">
              <w:t>Возможность отказа в правомерных обновлениях</w:t>
            </w:r>
          </w:p>
        </w:tc>
        <w:tc>
          <w:tcPr>
            <w:tcW w:w="567" w:type="dxa"/>
            <w:tcBorders>
              <w:top w:val="single" w:sz="4" w:space="0" w:color="auto"/>
              <w:left w:val="single" w:sz="4" w:space="0" w:color="auto"/>
              <w:bottom w:val="single" w:sz="4" w:space="0" w:color="auto"/>
              <w:right w:val="single" w:sz="4" w:space="0" w:color="auto"/>
            </w:tcBorders>
            <w:hideMark/>
          </w:tcPr>
          <w:p w14:paraId="4FA2F3C4" w14:textId="77777777" w:rsidR="002D74B0" w:rsidRPr="00751FAF" w:rsidRDefault="002D74B0" w:rsidP="005A5B03">
            <w:pPr>
              <w:spacing w:before="40" w:after="120" w:line="240" w:lineRule="exact"/>
              <w:ind w:left="57" w:right="57"/>
            </w:pPr>
            <w:r w:rsidRPr="00751FAF">
              <w:t>13.1</w:t>
            </w:r>
          </w:p>
        </w:tc>
        <w:tc>
          <w:tcPr>
            <w:tcW w:w="4252" w:type="dxa"/>
            <w:tcBorders>
              <w:top w:val="single" w:sz="4" w:space="0" w:color="auto"/>
              <w:left w:val="single" w:sz="4" w:space="0" w:color="auto"/>
              <w:bottom w:val="single" w:sz="4" w:space="0" w:color="auto"/>
              <w:right w:val="single" w:sz="4" w:space="0" w:color="auto"/>
            </w:tcBorders>
            <w:hideMark/>
          </w:tcPr>
          <w:p w14:paraId="396E7B2C" w14:textId="77777777" w:rsidR="002D74B0" w:rsidRPr="00751FAF" w:rsidRDefault="002D74B0" w:rsidP="005A5B03">
            <w:pPr>
              <w:spacing w:before="40" w:after="120" w:line="240" w:lineRule="exact"/>
              <w:ind w:left="57" w:right="57"/>
            </w:pPr>
            <w:r w:rsidRPr="00751FAF">
              <w:t xml:space="preserve">Атака в виде отказа в обслуживании сервера или сети с целью </w:t>
            </w:r>
            <w:r w:rsidRPr="00751FAF">
              <w:rPr>
                <w:b/>
                <w:bCs/>
              </w:rPr>
              <w:t xml:space="preserve">воспрепятствовать обновлениям важнейшего программного обеспечения </w:t>
            </w:r>
            <w:r w:rsidRPr="00751FAF">
              <w:t>и/или разблокировки конкретных функций пользователя</w:t>
            </w:r>
          </w:p>
        </w:tc>
      </w:tr>
      <w:tr w:rsidR="002D74B0" w:rsidRPr="00751FAF" w14:paraId="651453C4" w14:textId="77777777" w:rsidTr="00245D43">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4173519E" w14:textId="77777777" w:rsidR="002D74B0" w:rsidRPr="00751FAF" w:rsidRDefault="002D74B0" w:rsidP="005A5B03">
            <w:pPr>
              <w:spacing w:before="40" w:after="120" w:line="240" w:lineRule="exact"/>
              <w:ind w:left="57" w:right="57"/>
            </w:pPr>
            <w:r w:rsidRPr="00751FAF">
              <w:lastRenderedPageBreak/>
              <w:t>4.3.4 Угрозы транспортным средствам в связи с непреднамеренными действиями человека, способствующими кибератаке</w:t>
            </w:r>
          </w:p>
        </w:tc>
        <w:tc>
          <w:tcPr>
            <w:tcW w:w="567" w:type="dxa"/>
            <w:vMerge w:val="restart"/>
            <w:tcBorders>
              <w:top w:val="single" w:sz="4" w:space="0" w:color="auto"/>
              <w:left w:val="single" w:sz="4" w:space="0" w:color="auto"/>
              <w:bottom w:val="single" w:sz="4" w:space="0" w:color="auto"/>
              <w:right w:val="single" w:sz="4" w:space="0" w:color="auto"/>
            </w:tcBorders>
            <w:hideMark/>
          </w:tcPr>
          <w:p w14:paraId="000EF6A4" w14:textId="77777777" w:rsidR="002D74B0" w:rsidRPr="00751FAF" w:rsidRDefault="002D74B0" w:rsidP="005A5B03">
            <w:pPr>
              <w:spacing w:before="40" w:after="120" w:line="240" w:lineRule="exact"/>
              <w:ind w:left="57" w:right="57"/>
              <w:rPr>
                <w:strike/>
              </w:rPr>
            </w:pPr>
            <w:r w:rsidRPr="00751FAF">
              <w:t>15</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591895B1" w14:textId="77777777" w:rsidR="002D74B0" w:rsidRPr="00751FAF" w:rsidRDefault="002D74B0" w:rsidP="005A5B03">
            <w:pPr>
              <w:spacing w:before="40" w:after="120" w:line="240" w:lineRule="exact"/>
              <w:ind w:left="57" w:right="57"/>
              <w:rPr>
                <w:strike/>
              </w:rPr>
            </w:pPr>
            <w:r w:rsidRPr="00751FAF">
              <w:t>Правомерные субъекты способны принимать меры, которые могут невольно облегчить кибератаку</w:t>
            </w:r>
          </w:p>
        </w:tc>
        <w:tc>
          <w:tcPr>
            <w:tcW w:w="567" w:type="dxa"/>
            <w:tcBorders>
              <w:top w:val="single" w:sz="4" w:space="0" w:color="auto"/>
              <w:left w:val="single" w:sz="4" w:space="0" w:color="auto"/>
              <w:bottom w:val="single" w:sz="4" w:space="0" w:color="auto"/>
              <w:right w:val="single" w:sz="4" w:space="0" w:color="auto"/>
            </w:tcBorders>
            <w:hideMark/>
          </w:tcPr>
          <w:p w14:paraId="1F339646" w14:textId="77777777" w:rsidR="002D74B0" w:rsidRPr="00751FAF" w:rsidRDefault="002D74B0" w:rsidP="005A5B03">
            <w:pPr>
              <w:spacing w:before="40" w:after="120" w:line="240" w:lineRule="exact"/>
              <w:ind w:left="57" w:right="57"/>
              <w:rPr>
                <w:bCs/>
                <w:strike/>
              </w:rPr>
            </w:pPr>
            <w:r w:rsidRPr="00751FAF">
              <w:t>15.1</w:t>
            </w:r>
          </w:p>
        </w:tc>
        <w:tc>
          <w:tcPr>
            <w:tcW w:w="4252" w:type="dxa"/>
            <w:tcBorders>
              <w:top w:val="single" w:sz="4" w:space="0" w:color="auto"/>
              <w:left w:val="single" w:sz="4" w:space="0" w:color="auto"/>
              <w:bottom w:val="single" w:sz="4" w:space="0" w:color="auto"/>
              <w:right w:val="single" w:sz="4" w:space="0" w:color="auto"/>
            </w:tcBorders>
            <w:hideMark/>
          </w:tcPr>
          <w:p w14:paraId="1918BCEB" w14:textId="77777777" w:rsidR="002D74B0" w:rsidRPr="00751FAF" w:rsidRDefault="002D74B0" w:rsidP="005A5B03">
            <w:pPr>
              <w:spacing w:before="40" w:after="120" w:line="240" w:lineRule="exact"/>
              <w:ind w:left="57" w:right="57"/>
              <w:rPr>
                <w:strike/>
              </w:rPr>
            </w:pPr>
            <w:r w:rsidRPr="00751FAF">
              <w:t xml:space="preserve">Невинная жертва (например, владелец, оператор или инженер по техническому обслуживанию) </w:t>
            </w:r>
            <w:r w:rsidRPr="00751FAF">
              <w:rPr>
                <w:b/>
                <w:bCs/>
              </w:rPr>
              <w:t xml:space="preserve">путем обмана предпринимает действия </w:t>
            </w:r>
            <w:r w:rsidRPr="00751FAF">
              <w:t>с целью непреднамеренной загрузки вредоносного ПО или проведения атаки</w:t>
            </w:r>
          </w:p>
        </w:tc>
      </w:tr>
      <w:tr w:rsidR="002D74B0" w:rsidRPr="00751FAF" w14:paraId="77664EED" w14:textId="77777777" w:rsidTr="00245D4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7DE8295" w14:textId="77777777" w:rsidR="002D74B0" w:rsidRPr="00751FAF" w:rsidRDefault="002D74B0" w:rsidP="005A5B03">
            <w:pPr>
              <w:spacing w:before="40" w:after="120" w:line="240" w:lineRule="exact"/>
              <w:rPr>
                <w:strik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447C0D" w14:textId="77777777" w:rsidR="002D74B0" w:rsidRPr="00751FAF" w:rsidRDefault="002D74B0" w:rsidP="005A5B03">
            <w:pPr>
              <w:spacing w:before="40" w:after="120" w:line="240" w:lineRule="exact"/>
              <w:rPr>
                <w:strike/>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57C41A" w14:textId="77777777" w:rsidR="002D74B0" w:rsidRPr="00751FAF" w:rsidRDefault="002D74B0" w:rsidP="005A5B03">
            <w:pPr>
              <w:spacing w:before="40" w:after="120" w:line="240" w:lineRule="exact"/>
              <w:rPr>
                <w:strike/>
              </w:rPr>
            </w:pPr>
          </w:p>
        </w:tc>
        <w:tc>
          <w:tcPr>
            <w:tcW w:w="567" w:type="dxa"/>
            <w:tcBorders>
              <w:top w:val="single" w:sz="4" w:space="0" w:color="auto"/>
              <w:left w:val="single" w:sz="4" w:space="0" w:color="auto"/>
              <w:bottom w:val="single" w:sz="4" w:space="0" w:color="auto"/>
              <w:right w:val="single" w:sz="4" w:space="0" w:color="auto"/>
            </w:tcBorders>
            <w:hideMark/>
          </w:tcPr>
          <w:p w14:paraId="660B214A" w14:textId="77777777" w:rsidR="002D74B0" w:rsidRPr="00751FAF" w:rsidRDefault="002D74B0" w:rsidP="005A5B03">
            <w:pPr>
              <w:spacing w:before="40" w:after="120" w:line="240" w:lineRule="exact"/>
              <w:ind w:left="57" w:right="57"/>
              <w:rPr>
                <w:bCs/>
                <w:strike/>
              </w:rPr>
            </w:pPr>
            <w:r w:rsidRPr="00751FAF">
              <w:t>15.2</w:t>
            </w:r>
          </w:p>
        </w:tc>
        <w:tc>
          <w:tcPr>
            <w:tcW w:w="4252" w:type="dxa"/>
            <w:tcBorders>
              <w:top w:val="single" w:sz="4" w:space="0" w:color="auto"/>
              <w:left w:val="single" w:sz="4" w:space="0" w:color="auto"/>
              <w:bottom w:val="single" w:sz="4" w:space="0" w:color="auto"/>
              <w:right w:val="single" w:sz="4" w:space="0" w:color="auto"/>
            </w:tcBorders>
            <w:hideMark/>
          </w:tcPr>
          <w:p w14:paraId="5408F9DC" w14:textId="77777777" w:rsidR="002D74B0" w:rsidRPr="00751FAF" w:rsidRDefault="002D74B0" w:rsidP="005A5B03">
            <w:pPr>
              <w:spacing w:before="40" w:after="120" w:line="240" w:lineRule="exact"/>
              <w:ind w:left="57" w:right="57"/>
              <w:rPr>
                <w:strike/>
              </w:rPr>
            </w:pPr>
            <w:r w:rsidRPr="00751FAF">
              <w:rPr>
                <w:b/>
                <w:bCs/>
              </w:rPr>
              <w:t xml:space="preserve">Заданные процедуры обеспечения </w:t>
            </w:r>
            <w:r w:rsidRPr="00751FAF">
              <w:t>безопасности не соблюдаются</w:t>
            </w:r>
          </w:p>
        </w:tc>
      </w:tr>
      <w:tr w:rsidR="002D74B0" w:rsidRPr="00751FAF" w14:paraId="0416E95E" w14:textId="77777777" w:rsidTr="00245D43">
        <w:trPr>
          <w:cantSplit/>
          <w:trHeight w:val="765"/>
        </w:trPr>
        <w:tc>
          <w:tcPr>
            <w:tcW w:w="1838" w:type="dxa"/>
            <w:vMerge w:val="restart"/>
            <w:tcBorders>
              <w:top w:val="single" w:sz="4" w:space="0" w:color="auto"/>
              <w:left w:val="single" w:sz="4" w:space="0" w:color="auto"/>
              <w:right w:val="single" w:sz="4" w:space="0" w:color="auto"/>
            </w:tcBorders>
            <w:hideMark/>
          </w:tcPr>
          <w:p w14:paraId="2AEECA6B" w14:textId="77777777" w:rsidR="002D74B0" w:rsidRPr="00751FAF" w:rsidRDefault="002D74B0" w:rsidP="005A5B03">
            <w:pPr>
              <w:spacing w:before="40" w:after="120" w:line="240" w:lineRule="exact"/>
              <w:ind w:left="95"/>
              <w:rPr>
                <w:strike/>
              </w:rPr>
            </w:pPr>
            <w:r w:rsidRPr="00751FAF">
              <w:t>4.3.5 Угрозы транспортным средствам в отношении их внешних подключений и соединений</w:t>
            </w:r>
          </w:p>
        </w:tc>
        <w:tc>
          <w:tcPr>
            <w:tcW w:w="567" w:type="dxa"/>
            <w:vMerge w:val="restart"/>
            <w:tcBorders>
              <w:top w:val="single" w:sz="4" w:space="0" w:color="auto"/>
              <w:left w:val="single" w:sz="4" w:space="0" w:color="auto"/>
              <w:right w:val="single" w:sz="4" w:space="0" w:color="auto"/>
            </w:tcBorders>
            <w:hideMark/>
          </w:tcPr>
          <w:p w14:paraId="25D82923" w14:textId="77777777" w:rsidR="002D74B0" w:rsidRPr="00751FAF" w:rsidRDefault="002D74B0" w:rsidP="005A5B03">
            <w:pPr>
              <w:spacing w:before="40" w:after="120" w:line="240" w:lineRule="exact"/>
              <w:ind w:left="57" w:right="57"/>
            </w:pPr>
            <w:r w:rsidRPr="00751FAF">
              <w:t>16</w:t>
            </w:r>
          </w:p>
        </w:tc>
        <w:tc>
          <w:tcPr>
            <w:tcW w:w="2410" w:type="dxa"/>
            <w:vMerge w:val="restart"/>
            <w:tcBorders>
              <w:top w:val="single" w:sz="4" w:space="0" w:color="auto"/>
              <w:left w:val="single" w:sz="4" w:space="0" w:color="auto"/>
              <w:right w:val="single" w:sz="4" w:space="0" w:color="auto"/>
            </w:tcBorders>
            <w:hideMark/>
          </w:tcPr>
          <w:p w14:paraId="70AEFB61" w14:textId="77777777" w:rsidR="002D74B0" w:rsidRPr="00751FAF" w:rsidRDefault="002D74B0" w:rsidP="005A5B03">
            <w:pPr>
              <w:spacing w:before="40" w:after="120" w:line="240" w:lineRule="exact"/>
              <w:ind w:left="57" w:right="57"/>
            </w:pPr>
            <w:r w:rsidRPr="00751FAF">
              <w:t>Манипулирование функциями подключения транспортного средства позволяет осуществить кибератаку: это может включать средства телематики; системы, которые дают возможность осуществления дистанционных операций; и системы, использующие средства беспроводной связи ближнего радиуса действия</w:t>
            </w:r>
          </w:p>
        </w:tc>
        <w:tc>
          <w:tcPr>
            <w:tcW w:w="567" w:type="dxa"/>
            <w:tcBorders>
              <w:top w:val="single" w:sz="4" w:space="0" w:color="auto"/>
              <w:left w:val="single" w:sz="4" w:space="0" w:color="auto"/>
              <w:bottom w:val="single" w:sz="4" w:space="0" w:color="auto"/>
              <w:right w:val="single" w:sz="4" w:space="0" w:color="auto"/>
            </w:tcBorders>
            <w:hideMark/>
          </w:tcPr>
          <w:p w14:paraId="03EEA603" w14:textId="77777777" w:rsidR="002D74B0" w:rsidRPr="00751FAF" w:rsidRDefault="002D74B0" w:rsidP="005A5B03">
            <w:pPr>
              <w:spacing w:before="40" w:after="120" w:line="240" w:lineRule="exact"/>
              <w:ind w:left="57" w:right="57"/>
            </w:pPr>
            <w:r w:rsidRPr="00751FAF">
              <w:t>16.1</w:t>
            </w:r>
          </w:p>
        </w:tc>
        <w:tc>
          <w:tcPr>
            <w:tcW w:w="4252" w:type="dxa"/>
            <w:tcBorders>
              <w:top w:val="single" w:sz="4" w:space="0" w:color="auto"/>
              <w:left w:val="single" w:sz="4" w:space="0" w:color="auto"/>
              <w:bottom w:val="single" w:sz="4" w:space="0" w:color="auto"/>
              <w:right w:val="single" w:sz="4" w:space="0" w:color="auto"/>
            </w:tcBorders>
            <w:hideMark/>
          </w:tcPr>
          <w:p w14:paraId="7563789C" w14:textId="77777777" w:rsidR="002D74B0" w:rsidRPr="00751FAF" w:rsidRDefault="002D74B0" w:rsidP="005A5B03">
            <w:pPr>
              <w:spacing w:before="40" w:after="120" w:line="240" w:lineRule="exact"/>
              <w:ind w:left="57" w:right="57"/>
            </w:pPr>
            <w:r w:rsidRPr="00751FAF">
              <w:t xml:space="preserve">Манипулирование </w:t>
            </w:r>
            <w:r w:rsidRPr="00751FAF">
              <w:rPr>
                <w:b/>
                <w:bCs/>
              </w:rPr>
              <w:t>функциями, предназначенными для дистанционного управления системами</w:t>
            </w:r>
            <w:r w:rsidRPr="00751FAF">
              <w:t>, такими как дистанционный ключ, иммобилизатор и уличная зарядка</w:t>
            </w:r>
          </w:p>
        </w:tc>
      </w:tr>
      <w:tr w:rsidR="002D74B0" w:rsidRPr="00751FAF" w14:paraId="0978968F" w14:textId="77777777" w:rsidTr="00245D43">
        <w:trPr>
          <w:cantSplit/>
          <w:trHeight w:val="255"/>
        </w:trPr>
        <w:tc>
          <w:tcPr>
            <w:tcW w:w="1838" w:type="dxa"/>
            <w:vMerge/>
            <w:tcBorders>
              <w:left w:val="single" w:sz="4" w:space="0" w:color="auto"/>
              <w:right w:val="single" w:sz="4" w:space="0" w:color="auto"/>
            </w:tcBorders>
            <w:vAlign w:val="center"/>
            <w:hideMark/>
          </w:tcPr>
          <w:p w14:paraId="7E0375D0" w14:textId="77777777" w:rsidR="002D74B0" w:rsidRPr="00751FAF" w:rsidRDefault="002D74B0" w:rsidP="005A5B03">
            <w:pPr>
              <w:spacing w:before="40" w:after="120" w:line="240" w:lineRule="exact"/>
              <w:rPr>
                <w:strike/>
              </w:rPr>
            </w:pPr>
          </w:p>
        </w:tc>
        <w:tc>
          <w:tcPr>
            <w:tcW w:w="567" w:type="dxa"/>
            <w:vMerge/>
            <w:tcBorders>
              <w:left w:val="single" w:sz="4" w:space="0" w:color="auto"/>
              <w:right w:val="single" w:sz="4" w:space="0" w:color="auto"/>
            </w:tcBorders>
            <w:vAlign w:val="center"/>
            <w:hideMark/>
          </w:tcPr>
          <w:p w14:paraId="65CBB561" w14:textId="77777777" w:rsidR="002D74B0" w:rsidRPr="00751FAF" w:rsidRDefault="002D74B0" w:rsidP="005A5B03">
            <w:pPr>
              <w:spacing w:before="40" w:after="120" w:line="240" w:lineRule="exact"/>
            </w:pPr>
          </w:p>
        </w:tc>
        <w:tc>
          <w:tcPr>
            <w:tcW w:w="2410" w:type="dxa"/>
            <w:vMerge/>
            <w:tcBorders>
              <w:left w:val="single" w:sz="4" w:space="0" w:color="auto"/>
              <w:right w:val="single" w:sz="4" w:space="0" w:color="auto"/>
            </w:tcBorders>
            <w:vAlign w:val="center"/>
            <w:hideMark/>
          </w:tcPr>
          <w:p w14:paraId="52FA3E27"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652F37EE" w14:textId="77777777" w:rsidR="002D74B0" w:rsidRPr="00751FAF" w:rsidRDefault="002D74B0" w:rsidP="005A5B03">
            <w:pPr>
              <w:spacing w:before="40" w:after="120" w:line="240" w:lineRule="exact"/>
              <w:ind w:left="57" w:right="57"/>
              <w:rPr>
                <w:bCs/>
              </w:rPr>
            </w:pPr>
            <w:r w:rsidRPr="00751FAF">
              <w:t>16.2</w:t>
            </w:r>
          </w:p>
        </w:tc>
        <w:tc>
          <w:tcPr>
            <w:tcW w:w="4252" w:type="dxa"/>
            <w:tcBorders>
              <w:top w:val="single" w:sz="4" w:space="0" w:color="auto"/>
              <w:left w:val="single" w:sz="4" w:space="0" w:color="auto"/>
              <w:bottom w:val="single" w:sz="4" w:space="0" w:color="auto"/>
              <w:right w:val="single" w:sz="4" w:space="0" w:color="auto"/>
            </w:tcBorders>
            <w:hideMark/>
          </w:tcPr>
          <w:p w14:paraId="5F819687" w14:textId="77777777" w:rsidR="002D74B0" w:rsidRPr="00751FAF" w:rsidRDefault="002D74B0" w:rsidP="005A5B03">
            <w:pPr>
              <w:spacing w:before="40" w:after="120" w:line="240" w:lineRule="exact"/>
              <w:ind w:left="57" w:right="57"/>
            </w:pPr>
            <w:r w:rsidRPr="00751FAF">
              <w:rPr>
                <w:b/>
                <w:bCs/>
              </w:rPr>
              <w:t xml:space="preserve">Манипулирование средствами телематики транспортного средства </w:t>
            </w:r>
            <w:r w:rsidRPr="00751FAF">
              <w:t>(например, измерением температуры грузов, требующих особого обращения, дистанционным открытием дверей грузового отделения)</w:t>
            </w:r>
          </w:p>
        </w:tc>
      </w:tr>
      <w:tr w:rsidR="002D74B0" w:rsidRPr="00751FAF" w14:paraId="0CEC7F4C" w14:textId="77777777" w:rsidTr="00245D43">
        <w:trPr>
          <w:cantSplit/>
          <w:trHeight w:val="510"/>
        </w:trPr>
        <w:tc>
          <w:tcPr>
            <w:tcW w:w="1838" w:type="dxa"/>
            <w:vMerge/>
            <w:tcBorders>
              <w:left w:val="single" w:sz="4" w:space="0" w:color="auto"/>
              <w:right w:val="single" w:sz="4" w:space="0" w:color="auto"/>
            </w:tcBorders>
            <w:hideMark/>
          </w:tcPr>
          <w:p w14:paraId="7234936F" w14:textId="77777777" w:rsidR="002D74B0" w:rsidRPr="00751FAF" w:rsidRDefault="002D74B0" w:rsidP="005A5B03">
            <w:pPr>
              <w:spacing w:before="40" w:after="120" w:line="240" w:lineRule="exact"/>
              <w:ind w:left="57" w:right="57"/>
            </w:pPr>
          </w:p>
        </w:tc>
        <w:tc>
          <w:tcPr>
            <w:tcW w:w="567" w:type="dxa"/>
            <w:vMerge/>
            <w:tcBorders>
              <w:left w:val="single" w:sz="4" w:space="0" w:color="auto"/>
              <w:bottom w:val="single" w:sz="4" w:space="0" w:color="auto"/>
              <w:right w:val="single" w:sz="4" w:space="0" w:color="auto"/>
            </w:tcBorders>
            <w:vAlign w:val="center"/>
            <w:hideMark/>
          </w:tcPr>
          <w:p w14:paraId="6608FEF6" w14:textId="77777777" w:rsidR="002D74B0" w:rsidRPr="00751FAF" w:rsidRDefault="002D74B0" w:rsidP="005A5B03">
            <w:pPr>
              <w:spacing w:before="40" w:after="120" w:line="240" w:lineRule="exact"/>
              <w:ind w:left="57" w:right="57"/>
            </w:pPr>
          </w:p>
        </w:tc>
        <w:tc>
          <w:tcPr>
            <w:tcW w:w="2410" w:type="dxa"/>
            <w:vMerge/>
            <w:tcBorders>
              <w:left w:val="single" w:sz="4" w:space="0" w:color="auto"/>
              <w:bottom w:val="single" w:sz="4" w:space="0" w:color="auto"/>
              <w:right w:val="single" w:sz="4" w:space="0" w:color="auto"/>
            </w:tcBorders>
            <w:vAlign w:val="center"/>
            <w:hideMark/>
          </w:tcPr>
          <w:p w14:paraId="022A041B" w14:textId="77777777" w:rsidR="002D74B0" w:rsidRPr="00751FAF" w:rsidRDefault="002D74B0" w:rsidP="005A5B03">
            <w:pPr>
              <w:spacing w:before="40" w:after="120" w:line="24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20EC2008" w14:textId="77777777" w:rsidR="002D74B0" w:rsidRPr="00751FAF" w:rsidRDefault="002D74B0" w:rsidP="005A5B03">
            <w:pPr>
              <w:spacing w:before="40" w:after="120" w:line="240" w:lineRule="exact"/>
              <w:ind w:left="57" w:right="57"/>
            </w:pPr>
            <w:r w:rsidRPr="00751FAF">
              <w:t>16.3</w:t>
            </w:r>
          </w:p>
        </w:tc>
        <w:tc>
          <w:tcPr>
            <w:tcW w:w="4252" w:type="dxa"/>
            <w:tcBorders>
              <w:top w:val="single" w:sz="4" w:space="0" w:color="auto"/>
              <w:left w:val="single" w:sz="4" w:space="0" w:color="auto"/>
              <w:bottom w:val="single" w:sz="4" w:space="0" w:color="auto"/>
              <w:right w:val="single" w:sz="4" w:space="0" w:color="auto"/>
            </w:tcBorders>
            <w:hideMark/>
          </w:tcPr>
          <w:p w14:paraId="1D958A6F" w14:textId="77777777" w:rsidR="002D74B0" w:rsidRPr="00751FAF" w:rsidRDefault="002D74B0" w:rsidP="005A5B03">
            <w:pPr>
              <w:spacing w:before="40" w:after="120" w:line="240" w:lineRule="exact"/>
              <w:ind w:left="57" w:right="57"/>
            </w:pPr>
            <w:r w:rsidRPr="00751FAF">
              <w:t xml:space="preserve">Помехи в работе </w:t>
            </w:r>
            <w:r w:rsidRPr="00751FAF">
              <w:rPr>
                <w:b/>
                <w:bCs/>
              </w:rPr>
              <w:t xml:space="preserve">систем беспроводной связи ближнего радиуса действия </w:t>
            </w:r>
            <w:r w:rsidRPr="00751FAF">
              <w:t>или датчиков</w:t>
            </w:r>
          </w:p>
        </w:tc>
      </w:tr>
      <w:tr w:rsidR="002D74B0" w:rsidRPr="00751FAF" w14:paraId="3DE03A95" w14:textId="77777777" w:rsidTr="00245D43">
        <w:trPr>
          <w:cantSplit/>
          <w:trHeight w:val="510"/>
        </w:trPr>
        <w:tc>
          <w:tcPr>
            <w:tcW w:w="1838" w:type="dxa"/>
            <w:vMerge/>
            <w:tcBorders>
              <w:left w:val="single" w:sz="4" w:space="0" w:color="auto"/>
              <w:right w:val="single" w:sz="4" w:space="0" w:color="auto"/>
            </w:tcBorders>
            <w:vAlign w:val="center"/>
            <w:hideMark/>
          </w:tcPr>
          <w:p w14:paraId="67DC3836"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066552E7" w14:textId="77777777" w:rsidR="002D74B0" w:rsidRPr="00751FAF" w:rsidRDefault="002D74B0" w:rsidP="005A5B03">
            <w:pPr>
              <w:spacing w:before="40" w:after="120" w:line="240" w:lineRule="exact"/>
              <w:ind w:left="57" w:right="57"/>
            </w:pPr>
            <w:r w:rsidRPr="00751FAF">
              <w:t>17</w:t>
            </w:r>
          </w:p>
        </w:tc>
        <w:tc>
          <w:tcPr>
            <w:tcW w:w="2410" w:type="dxa"/>
            <w:tcBorders>
              <w:top w:val="single" w:sz="4" w:space="0" w:color="auto"/>
              <w:left w:val="single" w:sz="4" w:space="0" w:color="auto"/>
              <w:bottom w:val="single" w:sz="4" w:space="0" w:color="auto"/>
              <w:right w:val="single" w:sz="4" w:space="0" w:color="auto"/>
            </w:tcBorders>
            <w:hideMark/>
          </w:tcPr>
          <w:p w14:paraId="782A0EE1" w14:textId="77777777" w:rsidR="002D74B0" w:rsidRPr="00751FAF" w:rsidRDefault="002D74B0" w:rsidP="005A5B03">
            <w:pPr>
              <w:spacing w:before="40" w:after="120" w:line="240" w:lineRule="exact"/>
              <w:ind w:left="57" w:right="57"/>
            </w:pPr>
            <w:r w:rsidRPr="00751FAF">
              <w:t>Размещение программного обеспечения третьей стороной, например развлекательных прикладных программ, используемых в качестве одного из средств для атаки систем транспортных средств</w:t>
            </w:r>
          </w:p>
        </w:tc>
        <w:tc>
          <w:tcPr>
            <w:tcW w:w="567" w:type="dxa"/>
            <w:tcBorders>
              <w:top w:val="single" w:sz="4" w:space="0" w:color="auto"/>
              <w:left w:val="single" w:sz="4" w:space="0" w:color="auto"/>
              <w:bottom w:val="single" w:sz="4" w:space="0" w:color="auto"/>
              <w:right w:val="single" w:sz="4" w:space="0" w:color="auto"/>
            </w:tcBorders>
            <w:hideMark/>
          </w:tcPr>
          <w:p w14:paraId="0089B8F7" w14:textId="77777777" w:rsidR="002D74B0" w:rsidRPr="00751FAF" w:rsidRDefault="002D74B0" w:rsidP="005A5B03">
            <w:pPr>
              <w:spacing w:before="40" w:after="120" w:line="240" w:lineRule="exact"/>
              <w:ind w:left="57" w:right="57"/>
              <w:rPr>
                <w:bCs/>
              </w:rPr>
            </w:pPr>
            <w:r w:rsidRPr="00751FAF">
              <w:t>17.1</w:t>
            </w:r>
          </w:p>
        </w:tc>
        <w:tc>
          <w:tcPr>
            <w:tcW w:w="4252" w:type="dxa"/>
            <w:tcBorders>
              <w:top w:val="single" w:sz="4" w:space="0" w:color="auto"/>
              <w:left w:val="single" w:sz="4" w:space="0" w:color="auto"/>
              <w:bottom w:val="single" w:sz="4" w:space="0" w:color="auto"/>
              <w:right w:val="single" w:sz="4" w:space="0" w:color="auto"/>
            </w:tcBorders>
            <w:hideMark/>
          </w:tcPr>
          <w:p w14:paraId="3E898C82" w14:textId="77777777" w:rsidR="002D74B0" w:rsidRPr="00751FAF" w:rsidRDefault="002D74B0" w:rsidP="005A5B03">
            <w:pPr>
              <w:spacing w:before="40" w:after="120" w:line="240" w:lineRule="exact"/>
              <w:ind w:left="57" w:right="57"/>
            </w:pPr>
            <w:r w:rsidRPr="00751FAF">
              <w:rPr>
                <w:b/>
                <w:bCs/>
              </w:rPr>
              <w:t xml:space="preserve">Поврежденные приложения </w:t>
            </w:r>
            <w:r w:rsidRPr="00751FAF">
              <w:t>или приложения со слабой программной защитой, используемые в качестве метода атаки на системы транспортных средств</w:t>
            </w:r>
          </w:p>
        </w:tc>
      </w:tr>
      <w:tr w:rsidR="002D74B0" w:rsidRPr="00751FAF" w14:paraId="3CD6D314" w14:textId="77777777" w:rsidTr="00245D43">
        <w:trPr>
          <w:cantSplit/>
          <w:trHeight w:val="200"/>
        </w:trPr>
        <w:tc>
          <w:tcPr>
            <w:tcW w:w="1838" w:type="dxa"/>
            <w:vMerge/>
            <w:tcBorders>
              <w:left w:val="single" w:sz="4" w:space="0" w:color="auto"/>
              <w:right w:val="single" w:sz="4" w:space="0" w:color="auto"/>
            </w:tcBorders>
            <w:vAlign w:val="center"/>
            <w:hideMark/>
          </w:tcPr>
          <w:p w14:paraId="5E3445E3" w14:textId="77777777" w:rsidR="002D74B0" w:rsidRPr="00751FAF" w:rsidRDefault="002D74B0" w:rsidP="005A5B03">
            <w:pPr>
              <w:spacing w:before="40" w:after="120" w:line="240" w:lineRule="exact"/>
            </w:pPr>
          </w:p>
        </w:tc>
        <w:tc>
          <w:tcPr>
            <w:tcW w:w="567" w:type="dxa"/>
            <w:vMerge w:val="restart"/>
            <w:tcBorders>
              <w:top w:val="single" w:sz="4" w:space="0" w:color="auto"/>
              <w:left w:val="single" w:sz="4" w:space="0" w:color="auto"/>
              <w:right w:val="single" w:sz="4" w:space="0" w:color="auto"/>
            </w:tcBorders>
            <w:hideMark/>
          </w:tcPr>
          <w:p w14:paraId="1669F48D" w14:textId="77777777" w:rsidR="002D74B0" w:rsidRPr="00751FAF" w:rsidRDefault="002D74B0" w:rsidP="005A5B03">
            <w:pPr>
              <w:spacing w:before="40" w:after="120" w:line="240" w:lineRule="exact"/>
              <w:ind w:left="57" w:right="57"/>
            </w:pPr>
            <w:r w:rsidRPr="00751FAF">
              <w:t>18</w:t>
            </w:r>
          </w:p>
        </w:tc>
        <w:tc>
          <w:tcPr>
            <w:tcW w:w="2410" w:type="dxa"/>
            <w:vMerge w:val="restart"/>
            <w:tcBorders>
              <w:top w:val="single" w:sz="4" w:space="0" w:color="auto"/>
              <w:left w:val="single" w:sz="4" w:space="0" w:color="auto"/>
              <w:right w:val="single" w:sz="4" w:space="0" w:color="auto"/>
            </w:tcBorders>
            <w:hideMark/>
          </w:tcPr>
          <w:p w14:paraId="79D78BF4" w14:textId="7473FB2F" w:rsidR="002D74B0" w:rsidRPr="00751FAF" w:rsidRDefault="002D74B0" w:rsidP="007071EB">
            <w:pPr>
              <w:spacing w:before="40" w:after="120" w:line="240" w:lineRule="exact"/>
              <w:ind w:left="57" w:right="57"/>
            </w:pPr>
            <w:r w:rsidRPr="00751FAF">
              <w:t>Устройства, подключенные к внешним интерфейсам, например USB-порты, БД-порт, используемые в качестве средства атаки на системы транспортных средств</w:t>
            </w:r>
          </w:p>
        </w:tc>
        <w:tc>
          <w:tcPr>
            <w:tcW w:w="567" w:type="dxa"/>
            <w:tcBorders>
              <w:top w:val="single" w:sz="4" w:space="0" w:color="auto"/>
              <w:left w:val="single" w:sz="4" w:space="0" w:color="auto"/>
              <w:bottom w:val="single" w:sz="4" w:space="0" w:color="auto"/>
              <w:right w:val="single" w:sz="4" w:space="0" w:color="auto"/>
            </w:tcBorders>
            <w:hideMark/>
          </w:tcPr>
          <w:p w14:paraId="5D20FB76" w14:textId="77777777" w:rsidR="002D74B0" w:rsidRPr="00751FAF" w:rsidRDefault="002D74B0" w:rsidP="005A5B03">
            <w:pPr>
              <w:spacing w:before="40" w:after="120" w:line="240" w:lineRule="exact"/>
              <w:ind w:left="57" w:right="57"/>
            </w:pPr>
            <w:r w:rsidRPr="00751FAF">
              <w:t>18.1</w:t>
            </w:r>
          </w:p>
        </w:tc>
        <w:tc>
          <w:tcPr>
            <w:tcW w:w="4252" w:type="dxa"/>
            <w:tcBorders>
              <w:top w:val="single" w:sz="4" w:space="0" w:color="auto"/>
              <w:left w:val="single" w:sz="4" w:space="0" w:color="auto"/>
              <w:right w:val="single" w:sz="4" w:space="0" w:color="auto"/>
            </w:tcBorders>
            <w:hideMark/>
          </w:tcPr>
          <w:p w14:paraId="555BC664" w14:textId="20782F7D" w:rsidR="002D74B0" w:rsidRPr="00751FAF" w:rsidRDefault="002D74B0" w:rsidP="005A5B03">
            <w:pPr>
              <w:spacing w:before="40" w:after="120" w:line="240" w:lineRule="exact"/>
              <w:ind w:left="57" w:right="57"/>
            </w:pPr>
            <w:r w:rsidRPr="00751FAF">
              <w:rPr>
                <w:b/>
                <w:bCs/>
              </w:rPr>
              <w:t>Внешние интерфейсы</w:t>
            </w:r>
            <w:r w:rsidRPr="00751FAF">
              <w:t>, такие как USB или другие порты, используемые в качестве точки атаки, например путем внедрения кода</w:t>
            </w:r>
          </w:p>
        </w:tc>
      </w:tr>
      <w:tr w:rsidR="002D74B0" w:rsidRPr="00751FAF" w14:paraId="77A77F41" w14:textId="77777777" w:rsidTr="00245D43">
        <w:trPr>
          <w:cantSplit/>
          <w:trHeight w:val="199"/>
        </w:trPr>
        <w:tc>
          <w:tcPr>
            <w:tcW w:w="1838" w:type="dxa"/>
            <w:vMerge/>
            <w:tcBorders>
              <w:left w:val="single" w:sz="4" w:space="0" w:color="auto"/>
              <w:right w:val="single" w:sz="4" w:space="0" w:color="auto"/>
            </w:tcBorders>
            <w:vAlign w:val="center"/>
          </w:tcPr>
          <w:p w14:paraId="186C7D8F" w14:textId="77777777" w:rsidR="002D74B0" w:rsidRPr="00751FAF" w:rsidRDefault="002D74B0" w:rsidP="005A5B03">
            <w:pPr>
              <w:spacing w:before="40" w:after="120" w:line="240" w:lineRule="exact"/>
            </w:pPr>
          </w:p>
        </w:tc>
        <w:tc>
          <w:tcPr>
            <w:tcW w:w="567" w:type="dxa"/>
            <w:vMerge/>
            <w:tcBorders>
              <w:left w:val="single" w:sz="4" w:space="0" w:color="auto"/>
              <w:right w:val="single" w:sz="4" w:space="0" w:color="auto"/>
            </w:tcBorders>
          </w:tcPr>
          <w:p w14:paraId="1519A1E1" w14:textId="77777777" w:rsidR="002D74B0" w:rsidRPr="00751FAF" w:rsidRDefault="002D74B0" w:rsidP="005A5B03">
            <w:pPr>
              <w:spacing w:before="40" w:after="120" w:line="240" w:lineRule="exact"/>
            </w:pPr>
          </w:p>
        </w:tc>
        <w:tc>
          <w:tcPr>
            <w:tcW w:w="2410" w:type="dxa"/>
            <w:vMerge/>
            <w:tcBorders>
              <w:left w:val="single" w:sz="4" w:space="0" w:color="auto"/>
              <w:right w:val="single" w:sz="4" w:space="0" w:color="auto"/>
            </w:tcBorders>
          </w:tcPr>
          <w:p w14:paraId="136400CB"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tcPr>
          <w:p w14:paraId="7E7F2D3B" w14:textId="77777777" w:rsidR="002D74B0" w:rsidRPr="00751FAF" w:rsidRDefault="002D74B0" w:rsidP="005A5B03">
            <w:pPr>
              <w:spacing w:before="40" w:after="120" w:line="240" w:lineRule="exact"/>
              <w:ind w:left="57" w:right="57"/>
              <w:rPr>
                <w:bCs/>
              </w:rPr>
            </w:pPr>
            <w:r w:rsidRPr="00751FAF">
              <w:t>18.2</w:t>
            </w:r>
          </w:p>
        </w:tc>
        <w:tc>
          <w:tcPr>
            <w:tcW w:w="4252" w:type="dxa"/>
            <w:tcBorders>
              <w:left w:val="single" w:sz="4" w:space="0" w:color="auto"/>
              <w:right w:val="single" w:sz="4" w:space="0" w:color="auto"/>
            </w:tcBorders>
          </w:tcPr>
          <w:p w14:paraId="6FF72731" w14:textId="77777777" w:rsidR="002D74B0" w:rsidRPr="00751FAF" w:rsidRDefault="002D74B0" w:rsidP="005A5B03">
            <w:pPr>
              <w:spacing w:before="40" w:after="120" w:line="240" w:lineRule="exact"/>
              <w:ind w:left="57" w:right="57"/>
              <w:rPr>
                <w:b/>
                <w:bCs/>
              </w:rPr>
            </w:pPr>
            <w:r w:rsidRPr="00751FAF">
              <w:t xml:space="preserve">Программные средства инфицированы </w:t>
            </w:r>
            <w:r w:rsidRPr="00751FAF">
              <w:rPr>
                <w:b/>
                <w:bCs/>
              </w:rPr>
              <w:t>вирусом</w:t>
            </w:r>
            <w:r w:rsidRPr="00751FAF">
              <w:t>, занесенным в систему транспортного средства</w:t>
            </w:r>
          </w:p>
        </w:tc>
      </w:tr>
      <w:tr w:rsidR="002D74B0" w:rsidRPr="00751FAF" w14:paraId="196A861A" w14:textId="77777777" w:rsidTr="00245D43">
        <w:trPr>
          <w:cantSplit/>
          <w:trHeight w:val="199"/>
        </w:trPr>
        <w:tc>
          <w:tcPr>
            <w:tcW w:w="1838" w:type="dxa"/>
            <w:vMerge/>
            <w:tcBorders>
              <w:left w:val="single" w:sz="4" w:space="0" w:color="auto"/>
              <w:right w:val="single" w:sz="4" w:space="0" w:color="auto"/>
            </w:tcBorders>
            <w:vAlign w:val="center"/>
          </w:tcPr>
          <w:p w14:paraId="6FC9D593" w14:textId="77777777" w:rsidR="002D74B0" w:rsidRPr="00751FAF" w:rsidRDefault="002D74B0" w:rsidP="005A5B03">
            <w:pPr>
              <w:spacing w:before="40" w:after="120" w:line="240" w:lineRule="exact"/>
            </w:pPr>
          </w:p>
        </w:tc>
        <w:tc>
          <w:tcPr>
            <w:tcW w:w="567" w:type="dxa"/>
            <w:vMerge/>
            <w:tcBorders>
              <w:left w:val="single" w:sz="4" w:space="0" w:color="auto"/>
              <w:bottom w:val="single" w:sz="4" w:space="0" w:color="auto"/>
              <w:right w:val="single" w:sz="4" w:space="0" w:color="auto"/>
            </w:tcBorders>
          </w:tcPr>
          <w:p w14:paraId="2D135713" w14:textId="77777777" w:rsidR="002D74B0" w:rsidRPr="00751FAF" w:rsidRDefault="002D74B0" w:rsidP="005A5B03">
            <w:pPr>
              <w:spacing w:before="40" w:after="120" w:line="240" w:lineRule="exact"/>
            </w:pPr>
          </w:p>
        </w:tc>
        <w:tc>
          <w:tcPr>
            <w:tcW w:w="2410" w:type="dxa"/>
            <w:vMerge/>
            <w:tcBorders>
              <w:left w:val="single" w:sz="4" w:space="0" w:color="auto"/>
              <w:bottom w:val="single" w:sz="4" w:space="0" w:color="auto"/>
              <w:right w:val="single" w:sz="4" w:space="0" w:color="auto"/>
            </w:tcBorders>
          </w:tcPr>
          <w:p w14:paraId="5A003251"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tcPr>
          <w:p w14:paraId="54973307" w14:textId="77777777" w:rsidR="002D74B0" w:rsidRPr="00751FAF" w:rsidRDefault="002D74B0" w:rsidP="005A5B03">
            <w:pPr>
              <w:spacing w:before="40" w:after="120" w:line="240" w:lineRule="exact"/>
              <w:ind w:left="57" w:right="57"/>
              <w:rPr>
                <w:bCs/>
              </w:rPr>
            </w:pPr>
            <w:r w:rsidRPr="00751FAF">
              <w:t>18.3</w:t>
            </w:r>
          </w:p>
        </w:tc>
        <w:tc>
          <w:tcPr>
            <w:tcW w:w="4252" w:type="dxa"/>
            <w:tcBorders>
              <w:left w:val="single" w:sz="4" w:space="0" w:color="auto"/>
              <w:bottom w:val="single" w:sz="4" w:space="0" w:color="auto"/>
              <w:right w:val="single" w:sz="4" w:space="0" w:color="auto"/>
            </w:tcBorders>
          </w:tcPr>
          <w:p w14:paraId="478D7912" w14:textId="77777777" w:rsidR="002D74B0" w:rsidRPr="00751FAF" w:rsidRDefault="002D74B0" w:rsidP="005A5B03">
            <w:pPr>
              <w:spacing w:before="40" w:after="120" w:line="240" w:lineRule="exact"/>
              <w:ind w:left="57" w:right="57"/>
              <w:rPr>
                <w:b/>
                <w:bCs/>
              </w:rPr>
            </w:pPr>
            <w:r w:rsidRPr="00751FAF">
              <w:rPr>
                <w:b/>
                <w:bCs/>
              </w:rPr>
              <w:t xml:space="preserve">Точки диагностического контроля (например, программные ключи, вставляемые в </w:t>
            </w:r>
            <w:r w:rsidRPr="00751FAF">
              <w:rPr>
                <w:b/>
                <w:bCs/>
              </w:rPr>
              <w:br/>
              <w:t>БД-порт)</w:t>
            </w:r>
            <w:r w:rsidRPr="00751FAF">
              <w:t>, которые используются для облегчения атаки, например для манипулирования параметрами транспортного средства (напрямую или опосредованно)</w:t>
            </w:r>
          </w:p>
        </w:tc>
      </w:tr>
      <w:tr w:rsidR="002D74B0" w:rsidRPr="00751FAF" w14:paraId="6C1F2E56" w14:textId="77777777" w:rsidTr="00245D43">
        <w:trPr>
          <w:cantSplit/>
          <w:trHeight w:val="510"/>
        </w:trPr>
        <w:tc>
          <w:tcPr>
            <w:tcW w:w="1838" w:type="dxa"/>
            <w:vMerge w:val="restart"/>
            <w:tcBorders>
              <w:left w:val="single" w:sz="4" w:space="0" w:color="auto"/>
              <w:right w:val="single" w:sz="4" w:space="0" w:color="auto"/>
            </w:tcBorders>
            <w:hideMark/>
          </w:tcPr>
          <w:p w14:paraId="26A74FC4" w14:textId="77777777" w:rsidR="002D74B0" w:rsidRPr="00751FAF" w:rsidRDefault="002D74B0" w:rsidP="005A5B03">
            <w:pPr>
              <w:spacing w:before="40" w:after="120" w:line="240" w:lineRule="exact"/>
              <w:ind w:left="57" w:right="57"/>
            </w:pPr>
            <w:r w:rsidRPr="00751FAF">
              <w:t>4.3.6 Угрозы данным/коду транспортного средства</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BABCE24" w14:textId="77777777" w:rsidR="002D74B0" w:rsidRPr="00751FAF" w:rsidRDefault="002D74B0" w:rsidP="005A5B03">
            <w:pPr>
              <w:spacing w:before="40" w:after="120" w:line="240" w:lineRule="exact"/>
              <w:ind w:left="57" w:right="57"/>
            </w:pPr>
            <w:r w:rsidRPr="00751FAF">
              <w:t>19</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09104746" w14:textId="77777777" w:rsidR="002D74B0" w:rsidRPr="00751FAF" w:rsidRDefault="002D74B0" w:rsidP="005A5B03">
            <w:pPr>
              <w:spacing w:before="40" w:after="120" w:line="240" w:lineRule="exact"/>
              <w:ind w:left="57" w:right="57"/>
            </w:pPr>
            <w:r w:rsidRPr="00751FAF">
              <w:t>Извлечение данных/кода транспортного средства</w:t>
            </w:r>
          </w:p>
        </w:tc>
        <w:tc>
          <w:tcPr>
            <w:tcW w:w="567" w:type="dxa"/>
            <w:tcBorders>
              <w:top w:val="single" w:sz="4" w:space="0" w:color="auto"/>
              <w:left w:val="single" w:sz="4" w:space="0" w:color="auto"/>
              <w:bottom w:val="single" w:sz="4" w:space="0" w:color="auto"/>
              <w:right w:val="single" w:sz="4" w:space="0" w:color="auto"/>
            </w:tcBorders>
            <w:hideMark/>
          </w:tcPr>
          <w:p w14:paraId="508AF636" w14:textId="77777777" w:rsidR="002D74B0" w:rsidRPr="00751FAF" w:rsidRDefault="002D74B0" w:rsidP="005A5B03">
            <w:pPr>
              <w:spacing w:before="40" w:after="120" w:line="240" w:lineRule="exact"/>
              <w:ind w:left="57" w:right="57"/>
              <w:rPr>
                <w:bCs/>
              </w:rPr>
            </w:pPr>
            <w:r w:rsidRPr="00751FAF">
              <w:t>19.1</w:t>
            </w:r>
          </w:p>
        </w:tc>
        <w:tc>
          <w:tcPr>
            <w:tcW w:w="4252" w:type="dxa"/>
            <w:tcBorders>
              <w:top w:val="single" w:sz="4" w:space="0" w:color="auto"/>
              <w:left w:val="single" w:sz="4" w:space="0" w:color="auto"/>
              <w:bottom w:val="single" w:sz="4" w:space="0" w:color="auto"/>
              <w:right w:val="single" w:sz="4" w:space="0" w:color="auto"/>
            </w:tcBorders>
            <w:hideMark/>
          </w:tcPr>
          <w:p w14:paraId="7E144EC7" w14:textId="77777777" w:rsidR="002D74B0" w:rsidRPr="00751FAF" w:rsidRDefault="002D74B0" w:rsidP="005A5B03">
            <w:pPr>
              <w:spacing w:before="40" w:after="120" w:line="240" w:lineRule="exact"/>
              <w:ind w:left="57" w:right="57"/>
            </w:pPr>
            <w:r w:rsidRPr="00751FAF">
              <w:t>Извлечение патентованного или собственного программного обеспечения из систем транспортного средства (</w:t>
            </w:r>
            <w:r w:rsidRPr="00751FAF">
              <w:rPr>
                <w:b/>
                <w:bCs/>
              </w:rPr>
              <w:t xml:space="preserve">фальсификация </w:t>
            </w:r>
            <w:r w:rsidRPr="00751FAF">
              <w:t>продукта)</w:t>
            </w:r>
          </w:p>
        </w:tc>
      </w:tr>
      <w:tr w:rsidR="002D74B0" w:rsidRPr="00751FAF" w14:paraId="49C25E27" w14:textId="77777777" w:rsidTr="00245D43">
        <w:trPr>
          <w:cantSplit/>
          <w:trHeight w:val="255"/>
        </w:trPr>
        <w:tc>
          <w:tcPr>
            <w:tcW w:w="1838" w:type="dxa"/>
            <w:vMerge/>
            <w:tcBorders>
              <w:left w:val="single" w:sz="4" w:space="0" w:color="auto"/>
              <w:right w:val="single" w:sz="4" w:space="0" w:color="auto"/>
            </w:tcBorders>
            <w:vAlign w:val="center"/>
            <w:hideMark/>
          </w:tcPr>
          <w:p w14:paraId="034197CD" w14:textId="77777777" w:rsidR="002D74B0" w:rsidRPr="00751FAF" w:rsidRDefault="002D74B0" w:rsidP="005A5B03">
            <w:pPr>
              <w:spacing w:before="40" w:after="120" w:line="240" w:lineRule="exact"/>
              <w:ind w:left="57" w:right="57"/>
            </w:pPr>
          </w:p>
        </w:tc>
        <w:tc>
          <w:tcPr>
            <w:tcW w:w="567" w:type="dxa"/>
            <w:vMerge/>
            <w:tcBorders>
              <w:top w:val="single" w:sz="4" w:space="0" w:color="auto"/>
              <w:left w:val="single" w:sz="4" w:space="0" w:color="auto"/>
              <w:bottom w:val="single" w:sz="4" w:space="0" w:color="auto"/>
              <w:right w:val="single" w:sz="4" w:space="0" w:color="auto"/>
            </w:tcBorders>
            <w:hideMark/>
          </w:tcPr>
          <w:p w14:paraId="06693F03" w14:textId="77777777" w:rsidR="002D74B0" w:rsidRPr="00751FAF" w:rsidRDefault="002D74B0" w:rsidP="005A5B03">
            <w:pPr>
              <w:spacing w:before="40" w:after="120" w:line="240" w:lineRule="exact"/>
              <w:ind w:left="57" w:right="57"/>
            </w:pPr>
          </w:p>
        </w:tc>
        <w:tc>
          <w:tcPr>
            <w:tcW w:w="2410" w:type="dxa"/>
            <w:vMerge/>
            <w:tcBorders>
              <w:top w:val="single" w:sz="4" w:space="0" w:color="auto"/>
              <w:left w:val="single" w:sz="4" w:space="0" w:color="auto"/>
              <w:bottom w:val="single" w:sz="4" w:space="0" w:color="auto"/>
              <w:right w:val="single" w:sz="4" w:space="0" w:color="auto"/>
            </w:tcBorders>
            <w:hideMark/>
          </w:tcPr>
          <w:p w14:paraId="0EA2F7AA"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1D03E741" w14:textId="77777777" w:rsidR="002D74B0" w:rsidRPr="00751FAF" w:rsidRDefault="002D74B0" w:rsidP="005A5B03">
            <w:pPr>
              <w:spacing w:before="40" w:after="120" w:line="240" w:lineRule="exact"/>
              <w:ind w:left="57" w:right="57"/>
              <w:rPr>
                <w:bCs/>
              </w:rPr>
            </w:pPr>
            <w:r w:rsidRPr="00751FAF">
              <w:t>19.2</w:t>
            </w:r>
          </w:p>
        </w:tc>
        <w:tc>
          <w:tcPr>
            <w:tcW w:w="4252" w:type="dxa"/>
            <w:tcBorders>
              <w:top w:val="single" w:sz="4" w:space="0" w:color="auto"/>
              <w:left w:val="single" w:sz="4" w:space="0" w:color="auto"/>
              <w:bottom w:val="single" w:sz="4" w:space="0" w:color="auto"/>
              <w:right w:val="single" w:sz="4" w:space="0" w:color="auto"/>
            </w:tcBorders>
            <w:hideMark/>
          </w:tcPr>
          <w:p w14:paraId="39CB5D2D" w14:textId="77777777" w:rsidR="002D74B0" w:rsidRPr="00751FAF" w:rsidRDefault="002D74B0" w:rsidP="005A5B03">
            <w:pPr>
              <w:spacing w:before="40" w:after="120" w:line="240" w:lineRule="exact"/>
              <w:ind w:left="57" w:right="57"/>
            </w:pPr>
            <w:r w:rsidRPr="00751FAF">
              <w:t xml:space="preserve">Несанкционированный доступ к такой </w:t>
            </w:r>
            <w:r w:rsidRPr="00751FAF">
              <w:rPr>
                <w:b/>
                <w:bCs/>
              </w:rPr>
              <w:t>персональной информации владельца</w:t>
            </w:r>
            <w:r w:rsidRPr="00751FAF">
              <w:t>, как удостоверение личности, платежные реквизиты, адресная книга, информации о местоположении, электронная идентификация транспортного средства и т. д.</w:t>
            </w:r>
          </w:p>
        </w:tc>
      </w:tr>
      <w:tr w:rsidR="002D74B0" w:rsidRPr="00751FAF" w14:paraId="38232101" w14:textId="77777777" w:rsidTr="00245D43">
        <w:trPr>
          <w:cantSplit/>
          <w:trHeight w:val="510"/>
        </w:trPr>
        <w:tc>
          <w:tcPr>
            <w:tcW w:w="1838" w:type="dxa"/>
            <w:vMerge/>
            <w:tcBorders>
              <w:left w:val="single" w:sz="4" w:space="0" w:color="auto"/>
              <w:right w:val="single" w:sz="4" w:space="0" w:color="auto"/>
            </w:tcBorders>
            <w:vAlign w:val="center"/>
            <w:hideMark/>
          </w:tcPr>
          <w:p w14:paraId="40A2D563" w14:textId="77777777" w:rsidR="002D74B0" w:rsidRPr="00751FAF" w:rsidRDefault="002D74B0" w:rsidP="005A5B03">
            <w:pPr>
              <w:spacing w:before="40" w:after="120" w:line="240" w:lineRule="exact"/>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1E0FAED" w14:textId="77777777" w:rsidR="002D74B0" w:rsidRPr="00751FAF" w:rsidRDefault="002D74B0" w:rsidP="005A5B03">
            <w:pPr>
              <w:spacing w:before="40" w:after="120" w:line="240" w:lineRule="exact"/>
              <w:ind w:left="57" w:right="57"/>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072645"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00540C8C" w14:textId="77777777" w:rsidR="002D74B0" w:rsidRPr="00751FAF" w:rsidRDefault="002D74B0" w:rsidP="005A5B03">
            <w:pPr>
              <w:spacing w:before="40" w:after="120" w:line="240" w:lineRule="exact"/>
              <w:ind w:left="57" w:right="57"/>
            </w:pPr>
            <w:r w:rsidRPr="00751FAF">
              <w:t>19.3</w:t>
            </w:r>
          </w:p>
        </w:tc>
        <w:tc>
          <w:tcPr>
            <w:tcW w:w="4252" w:type="dxa"/>
            <w:tcBorders>
              <w:top w:val="single" w:sz="4" w:space="0" w:color="auto"/>
              <w:left w:val="single" w:sz="4" w:space="0" w:color="auto"/>
              <w:bottom w:val="single" w:sz="4" w:space="0" w:color="auto"/>
              <w:right w:val="single" w:sz="4" w:space="0" w:color="auto"/>
            </w:tcBorders>
            <w:hideMark/>
          </w:tcPr>
          <w:p w14:paraId="3372047E" w14:textId="77777777" w:rsidR="002D74B0" w:rsidRPr="00751FAF" w:rsidRDefault="002D74B0" w:rsidP="005A5B03">
            <w:pPr>
              <w:spacing w:before="40" w:after="120" w:line="240" w:lineRule="exact"/>
              <w:ind w:left="57" w:right="57"/>
            </w:pPr>
            <w:r w:rsidRPr="00751FAF">
              <w:t>Извлечение криптографических ключей</w:t>
            </w:r>
          </w:p>
        </w:tc>
      </w:tr>
      <w:tr w:rsidR="002D74B0" w:rsidRPr="00751FAF" w14:paraId="10AD7864" w14:textId="77777777" w:rsidTr="00245D43">
        <w:trPr>
          <w:cantSplit/>
          <w:trHeight w:val="255"/>
        </w:trPr>
        <w:tc>
          <w:tcPr>
            <w:tcW w:w="1838" w:type="dxa"/>
            <w:vMerge/>
            <w:tcBorders>
              <w:left w:val="single" w:sz="4" w:space="0" w:color="auto"/>
              <w:right w:val="single" w:sz="4" w:space="0" w:color="auto"/>
            </w:tcBorders>
            <w:hideMark/>
          </w:tcPr>
          <w:p w14:paraId="36B5F350" w14:textId="77777777" w:rsidR="002D74B0" w:rsidRPr="00751FAF" w:rsidRDefault="002D74B0" w:rsidP="005A5B03">
            <w:pPr>
              <w:spacing w:before="40" w:after="120" w:line="240" w:lineRule="exact"/>
              <w:ind w:left="57" w:right="57"/>
            </w:pPr>
          </w:p>
        </w:tc>
        <w:tc>
          <w:tcPr>
            <w:tcW w:w="567" w:type="dxa"/>
            <w:vMerge w:val="restart"/>
            <w:tcBorders>
              <w:top w:val="single" w:sz="4" w:space="0" w:color="auto"/>
              <w:left w:val="single" w:sz="4" w:space="0" w:color="auto"/>
              <w:right w:val="single" w:sz="4" w:space="0" w:color="auto"/>
            </w:tcBorders>
            <w:hideMark/>
          </w:tcPr>
          <w:p w14:paraId="7D4416A1" w14:textId="77777777" w:rsidR="002D74B0" w:rsidRPr="00751FAF" w:rsidRDefault="002D74B0" w:rsidP="005A5B03">
            <w:pPr>
              <w:spacing w:before="40" w:after="120" w:line="240" w:lineRule="exact"/>
              <w:ind w:left="57" w:right="57"/>
            </w:pPr>
            <w:r w:rsidRPr="00751FAF">
              <w:t>20</w:t>
            </w:r>
          </w:p>
        </w:tc>
        <w:tc>
          <w:tcPr>
            <w:tcW w:w="2410" w:type="dxa"/>
            <w:vMerge w:val="restart"/>
            <w:tcBorders>
              <w:top w:val="single" w:sz="4" w:space="0" w:color="auto"/>
              <w:left w:val="single" w:sz="4" w:space="0" w:color="auto"/>
              <w:right w:val="single" w:sz="4" w:space="0" w:color="auto"/>
            </w:tcBorders>
            <w:hideMark/>
          </w:tcPr>
          <w:p w14:paraId="38252523" w14:textId="3DC29A2A" w:rsidR="002D74B0" w:rsidRPr="00751FAF" w:rsidRDefault="002D74B0" w:rsidP="005A5B03">
            <w:pPr>
              <w:spacing w:before="40" w:after="120" w:line="240" w:lineRule="exact"/>
              <w:ind w:left="57" w:right="57"/>
            </w:pPr>
            <w:r w:rsidRPr="00751FAF">
              <w:t>Манипулирование данными/кодом транспортных средств</w:t>
            </w:r>
          </w:p>
        </w:tc>
        <w:tc>
          <w:tcPr>
            <w:tcW w:w="567" w:type="dxa"/>
            <w:tcBorders>
              <w:top w:val="single" w:sz="4" w:space="0" w:color="auto"/>
              <w:left w:val="single" w:sz="4" w:space="0" w:color="auto"/>
              <w:bottom w:val="single" w:sz="4" w:space="0" w:color="auto"/>
              <w:right w:val="single" w:sz="4" w:space="0" w:color="auto"/>
            </w:tcBorders>
            <w:hideMark/>
          </w:tcPr>
          <w:p w14:paraId="040E72EE" w14:textId="77777777" w:rsidR="002D74B0" w:rsidRPr="00751FAF" w:rsidRDefault="002D74B0" w:rsidP="005A5B03">
            <w:pPr>
              <w:spacing w:before="40" w:after="120" w:line="240" w:lineRule="exact"/>
              <w:ind w:left="57" w:right="57"/>
            </w:pPr>
            <w:r w:rsidRPr="00751FAF">
              <w:t>20.1</w:t>
            </w:r>
          </w:p>
        </w:tc>
        <w:tc>
          <w:tcPr>
            <w:tcW w:w="4252" w:type="dxa"/>
            <w:tcBorders>
              <w:top w:val="single" w:sz="4" w:space="0" w:color="auto"/>
              <w:left w:val="single" w:sz="4" w:space="0" w:color="auto"/>
              <w:bottom w:val="single" w:sz="4" w:space="0" w:color="auto"/>
              <w:right w:val="single" w:sz="4" w:space="0" w:color="auto"/>
            </w:tcBorders>
            <w:hideMark/>
          </w:tcPr>
          <w:p w14:paraId="395BC551" w14:textId="77777777" w:rsidR="002D74B0" w:rsidRPr="00751FAF" w:rsidRDefault="002D74B0" w:rsidP="005A5B03">
            <w:pPr>
              <w:spacing w:before="40" w:after="120" w:line="240" w:lineRule="exact"/>
              <w:ind w:left="57" w:right="57"/>
            </w:pPr>
            <w:r w:rsidRPr="00751FAF">
              <w:t xml:space="preserve">Противоправные/несанкционированные изменения в </w:t>
            </w:r>
            <w:r w:rsidRPr="00751FAF">
              <w:rPr>
                <w:b/>
                <w:bCs/>
              </w:rPr>
              <w:t>электронной идентификации транспортного средства</w:t>
            </w:r>
          </w:p>
        </w:tc>
      </w:tr>
      <w:tr w:rsidR="002D74B0" w:rsidRPr="00751FAF" w14:paraId="0608DFA9" w14:textId="77777777" w:rsidTr="00245D43">
        <w:trPr>
          <w:cantSplit/>
          <w:trHeight w:val="765"/>
        </w:trPr>
        <w:tc>
          <w:tcPr>
            <w:tcW w:w="1838" w:type="dxa"/>
            <w:vMerge/>
            <w:tcBorders>
              <w:left w:val="single" w:sz="4" w:space="0" w:color="auto"/>
              <w:right w:val="single" w:sz="4" w:space="0" w:color="auto"/>
            </w:tcBorders>
            <w:vAlign w:val="center"/>
            <w:hideMark/>
          </w:tcPr>
          <w:p w14:paraId="69F03E23" w14:textId="77777777" w:rsidR="002D74B0" w:rsidRPr="00751FAF" w:rsidRDefault="002D74B0" w:rsidP="005A5B03">
            <w:pPr>
              <w:spacing w:before="40" w:after="120" w:line="240" w:lineRule="exact"/>
              <w:ind w:left="57" w:right="57"/>
            </w:pPr>
          </w:p>
        </w:tc>
        <w:tc>
          <w:tcPr>
            <w:tcW w:w="567" w:type="dxa"/>
            <w:vMerge/>
            <w:tcBorders>
              <w:left w:val="single" w:sz="4" w:space="0" w:color="auto"/>
              <w:right w:val="single" w:sz="4" w:space="0" w:color="auto"/>
            </w:tcBorders>
            <w:hideMark/>
          </w:tcPr>
          <w:p w14:paraId="408CAC31" w14:textId="77777777" w:rsidR="002D74B0" w:rsidRPr="00751FAF" w:rsidRDefault="002D74B0" w:rsidP="005A5B03">
            <w:pPr>
              <w:spacing w:before="40" w:after="120" w:line="240" w:lineRule="exact"/>
              <w:ind w:left="57" w:right="57"/>
            </w:pPr>
          </w:p>
        </w:tc>
        <w:tc>
          <w:tcPr>
            <w:tcW w:w="2410" w:type="dxa"/>
            <w:vMerge/>
            <w:tcBorders>
              <w:left w:val="single" w:sz="4" w:space="0" w:color="auto"/>
              <w:right w:val="single" w:sz="4" w:space="0" w:color="auto"/>
            </w:tcBorders>
            <w:hideMark/>
          </w:tcPr>
          <w:p w14:paraId="6FB6A7B8"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tcPr>
          <w:p w14:paraId="4D4D2877" w14:textId="77777777" w:rsidR="002D74B0" w:rsidRPr="00751FAF" w:rsidRDefault="002D74B0" w:rsidP="005A5B03">
            <w:pPr>
              <w:spacing w:before="40" w:after="120" w:line="240" w:lineRule="exact"/>
              <w:ind w:left="57" w:right="57"/>
            </w:pPr>
            <w:r w:rsidRPr="00751FAF">
              <w:t>20.2</w:t>
            </w:r>
          </w:p>
        </w:tc>
        <w:tc>
          <w:tcPr>
            <w:tcW w:w="4252" w:type="dxa"/>
            <w:tcBorders>
              <w:top w:val="single" w:sz="4" w:space="0" w:color="auto"/>
              <w:left w:val="single" w:sz="4" w:space="0" w:color="auto"/>
              <w:bottom w:val="single" w:sz="4" w:space="0" w:color="auto"/>
              <w:right w:val="single" w:sz="4" w:space="0" w:color="auto"/>
            </w:tcBorders>
          </w:tcPr>
          <w:p w14:paraId="2416495B" w14:textId="77777777" w:rsidR="002D74B0" w:rsidRPr="00751FAF" w:rsidRDefault="002D74B0" w:rsidP="005A5B03">
            <w:pPr>
              <w:spacing w:before="40" w:after="120" w:line="240" w:lineRule="exact"/>
              <w:ind w:left="57" w:right="57"/>
            </w:pPr>
            <w:r w:rsidRPr="00751FAF">
              <w:rPr>
                <w:b/>
                <w:bCs/>
              </w:rPr>
              <w:t>Мошенничество с использованием персональных данных</w:t>
            </w:r>
            <w:r w:rsidRPr="00751FAF">
              <w:t>. Например, если пользователь желает выдать себя за другое лицо при установлении связи с системами взимания автодорожных сборов или серверным приложением изготовителя</w:t>
            </w:r>
          </w:p>
        </w:tc>
      </w:tr>
      <w:tr w:rsidR="002D74B0" w:rsidRPr="00751FAF" w14:paraId="20B7D0DD" w14:textId="77777777" w:rsidTr="00245D43">
        <w:trPr>
          <w:cantSplit/>
          <w:trHeight w:val="176"/>
        </w:trPr>
        <w:tc>
          <w:tcPr>
            <w:tcW w:w="1838" w:type="dxa"/>
            <w:vMerge/>
            <w:tcBorders>
              <w:left w:val="single" w:sz="4" w:space="0" w:color="auto"/>
              <w:right w:val="single" w:sz="4" w:space="0" w:color="auto"/>
            </w:tcBorders>
            <w:vAlign w:val="center"/>
            <w:hideMark/>
          </w:tcPr>
          <w:p w14:paraId="1D790155" w14:textId="77777777" w:rsidR="002D74B0" w:rsidRPr="00751FAF" w:rsidRDefault="002D74B0" w:rsidP="005A5B03">
            <w:pPr>
              <w:spacing w:before="40" w:after="120" w:line="240" w:lineRule="exact"/>
              <w:ind w:left="57" w:right="57"/>
            </w:pPr>
          </w:p>
        </w:tc>
        <w:tc>
          <w:tcPr>
            <w:tcW w:w="567" w:type="dxa"/>
            <w:vMerge/>
            <w:tcBorders>
              <w:left w:val="single" w:sz="4" w:space="0" w:color="auto"/>
              <w:right w:val="single" w:sz="4" w:space="0" w:color="auto"/>
            </w:tcBorders>
            <w:vAlign w:val="center"/>
            <w:hideMark/>
          </w:tcPr>
          <w:p w14:paraId="4634D06D" w14:textId="77777777" w:rsidR="002D74B0" w:rsidRPr="00751FAF" w:rsidRDefault="002D74B0" w:rsidP="005A5B03">
            <w:pPr>
              <w:spacing w:before="40" w:after="120" w:line="240" w:lineRule="exact"/>
              <w:ind w:left="57" w:right="57"/>
            </w:pPr>
          </w:p>
        </w:tc>
        <w:tc>
          <w:tcPr>
            <w:tcW w:w="2410" w:type="dxa"/>
            <w:vMerge/>
            <w:tcBorders>
              <w:left w:val="single" w:sz="4" w:space="0" w:color="auto"/>
              <w:right w:val="single" w:sz="4" w:space="0" w:color="auto"/>
            </w:tcBorders>
            <w:vAlign w:val="center"/>
            <w:hideMark/>
          </w:tcPr>
          <w:p w14:paraId="732CC86D"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tcPr>
          <w:p w14:paraId="1811EDD8" w14:textId="77777777" w:rsidR="002D74B0" w:rsidRPr="00751FAF" w:rsidRDefault="002D74B0" w:rsidP="005A5B03">
            <w:pPr>
              <w:spacing w:before="40" w:after="120" w:line="240" w:lineRule="exact"/>
              <w:ind w:left="57" w:right="57"/>
            </w:pPr>
            <w:r w:rsidRPr="00751FAF">
              <w:t>20.3</w:t>
            </w:r>
          </w:p>
        </w:tc>
        <w:tc>
          <w:tcPr>
            <w:tcW w:w="4252" w:type="dxa"/>
            <w:tcBorders>
              <w:top w:val="single" w:sz="4" w:space="0" w:color="auto"/>
              <w:left w:val="single" w:sz="4" w:space="0" w:color="auto"/>
              <w:right w:val="single" w:sz="4" w:space="0" w:color="auto"/>
            </w:tcBorders>
          </w:tcPr>
          <w:p w14:paraId="02DE2ED8" w14:textId="77777777" w:rsidR="002D74B0" w:rsidRPr="00751FAF" w:rsidRDefault="002D74B0" w:rsidP="005A5B03">
            <w:pPr>
              <w:spacing w:before="40" w:after="120" w:line="240" w:lineRule="exact"/>
              <w:ind w:left="57" w:right="57"/>
            </w:pPr>
            <w:r w:rsidRPr="00751FAF">
              <w:t xml:space="preserve">Действия с целью </w:t>
            </w:r>
            <w:r w:rsidRPr="00751FAF">
              <w:rPr>
                <w:b/>
                <w:bCs/>
              </w:rPr>
              <w:t xml:space="preserve">обхода систем мониторинга </w:t>
            </w:r>
            <w:r w:rsidRPr="00751FAF">
              <w:t>(например, взлом/подделка/блокирование таких сообщений, как данные системы регистрации ODR или количество рейсов)</w:t>
            </w:r>
          </w:p>
        </w:tc>
      </w:tr>
      <w:tr w:rsidR="002D74B0" w:rsidRPr="00751FAF" w14:paraId="127BC78B" w14:textId="77777777" w:rsidTr="00245D43">
        <w:trPr>
          <w:cantSplit/>
          <w:trHeight w:val="174"/>
        </w:trPr>
        <w:tc>
          <w:tcPr>
            <w:tcW w:w="1838" w:type="dxa"/>
            <w:vMerge/>
            <w:tcBorders>
              <w:left w:val="single" w:sz="4" w:space="0" w:color="auto"/>
              <w:right w:val="single" w:sz="4" w:space="0" w:color="auto"/>
            </w:tcBorders>
            <w:vAlign w:val="center"/>
          </w:tcPr>
          <w:p w14:paraId="46D47133" w14:textId="77777777" w:rsidR="002D74B0" w:rsidRPr="00751FAF" w:rsidRDefault="002D74B0" w:rsidP="005A5B03">
            <w:pPr>
              <w:spacing w:before="40" w:after="120" w:line="240" w:lineRule="exact"/>
              <w:ind w:left="57" w:right="57"/>
            </w:pPr>
          </w:p>
        </w:tc>
        <w:tc>
          <w:tcPr>
            <w:tcW w:w="567" w:type="dxa"/>
            <w:vMerge/>
            <w:tcBorders>
              <w:left w:val="single" w:sz="4" w:space="0" w:color="auto"/>
              <w:right w:val="single" w:sz="4" w:space="0" w:color="auto"/>
            </w:tcBorders>
            <w:vAlign w:val="center"/>
          </w:tcPr>
          <w:p w14:paraId="5F0783DF" w14:textId="77777777" w:rsidR="002D74B0" w:rsidRPr="00751FAF" w:rsidRDefault="002D74B0" w:rsidP="005A5B03">
            <w:pPr>
              <w:spacing w:before="40" w:after="120" w:line="240" w:lineRule="exact"/>
              <w:ind w:left="57" w:right="57"/>
            </w:pPr>
          </w:p>
        </w:tc>
        <w:tc>
          <w:tcPr>
            <w:tcW w:w="2410" w:type="dxa"/>
            <w:vMerge/>
            <w:tcBorders>
              <w:left w:val="single" w:sz="4" w:space="0" w:color="auto"/>
              <w:right w:val="single" w:sz="4" w:space="0" w:color="auto"/>
            </w:tcBorders>
            <w:vAlign w:val="center"/>
          </w:tcPr>
          <w:p w14:paraId="3E5AF3C1"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tcPr>
          <w:p w14:paraId="4246029D" w14:textId="77777777" w:rsidR="002D74B0" w:rsidRPr="00751FAF" w:rsidRDefault="002D74B0" w:rsidP="005A5B03">
            <w:pPr>
              <w:spacing w:before="40" w:after="120" w:line="240" w:lineRule="exact"/>
              <w:ind w:left="57" w:right="57"/>
            </w:pPr>
            <w:r w:rsidRPr="00751FAF">
              <w:t>20.4</w:t>
            </w:r>
          </w:p>
        </w:tc>
        <w:tc>
          <w:tcPr>
            <w:tcW w:w="4252" w:type="dxa"/>
            <w:tcBorders>
              <w:left w:val="single" w:sz="4" w:space="0" w:color="auto"/>
              <w:right w:val="single" w:sz="4" w:space="0" w:color="auto"/>
            </w:tcBorders>
          </w:tcPr>
          <w:p w14:paraId="12DF102A" w14:textId="77777777" w:rsidR="002D74B0" w:rsidRPr="00751FAF" w:rsidRDefault="002D74B0" w:rsidP="005A5B03">
            <w:pPr>
              <w:spacing w:before="40" w:after="120" w:line="240" w:lineRule="exact"/>
              <w:ind w:left="57" w:right="57"/>
            </w:pPr>
            <w:r w:rsidRPr="00751FAF">
              <w:t xml:space="preserve">Манипулирование данными в целях </w:t>
            </w:r>
            <w:r w:rsidRPr="00751FAF">
              <w:rPr>
                <w:b/>
                <w:bCs/>
              </w:rPr>
              <w:t xml:space="preserve">фальсификации данных об управлении транспортным средством </w:t>
            </w:r>
            <w:r w:rsidRPr="00751FAF">
              <w:t>(например, данных о пробеге, скорости, направлении движения и т. д.)</w:t>
            </w:r>
          </w:p>
        </w:tc>
      </w:tr>
      <w:tr w:rsidR="002D74B0" w:rsidRPr="00751FAF" w14:paraId="21C6E9C7" w14:textId="77777777" w:rsidTr="00245D43">
        <w:trPr>
          <w:cantSplit/>
          <w:trHeight w:val="174"/>
        </w:trPr>
        <w:tc>
          <w:tcPr>
            <w:tcW w:w="1838" w:type="dxa"/>
            <w:vMerge/>
            <w:tcBorders>
              <w:left w:val="single" w:sz="4" w:space="0" w:color="auto"/>
              <w:right w:val="single" w:sz="4" w:space="0" w:color="auto"/>
            </w:tcBorders>
            <w:vAlign w:val="center"/>
          </w:tcPr>
          <w:p w14:paraId="31A2E063" w14:textId="77777777" w:rsidR="002D74B0" w:rsidRPr="00751FAF" w:rsidRDefault="002D74B0" w:rsidP="005A5B03">
            <w:pPr>
              <w:spacing w:before="40" w:after="120" w:line="240" w:lineRule="exact"/>
              <w:ind w:left="57" w:right="57"/>
            </w:pPr>
          </w:p>
        </w:tc>
        <w:tc>
          <w:tcPr>
            <w:tcW w:w="567" w:type="dxa"/>
            <w:vMerge/>
            <w:tcBorders>
              <w:left w:val="single" w:sz="4" w:space="0" w:color="auto"/>
              <w:bottom w:val="single" w:sz="4" w:space="0" w:color="auto"/>
              <w:right w:val="single" w:sz="4" w:space="0" w:color="auto"/>
            </w:tcBorders>
            <w:vAlign w:val="center"/>
          </w:tcPr>
          <w:p w14:paraId="5086F4FB" w14:textId="77777777" w:rsidR="002D74B0" w:rsidRPr="00751FAF" w:rsidRDefault="002D74B0" w:rsidP="005A5B03">
            <w:pPr>
              <w:spacing w:before="40" w:after="120" w:line="240" w:lineRule="exact"/>
              <w:ind w:left="57" w:right="57"/>
            </w:pPr>
          </w:p>
        </w:tc>
        <w:tc>
          <w:tcPr>
            <w:tcW w:w="2410" w:type="dxa"/>
            <w:vMerge/>
            <w:tcBorders>
              <w:left w:val="single" w:sz="4" w:space="0" w:color="auto"/>
              <w:bottom w:val="single" w:sz="4" w:space="0" w:color="auto"/>
              <w:right w:val="single" w:sz="4" w:space="0" w:color="auto"/>
            </w:tcBorders>
            <w:vAlign w:val="center"/>
          </w:tcPr>
          <w:p w14:paraId="647111CE"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tcPr>
          <w:p w14:paraId="60C4F6C2" w14:textId="77777777" w:rsidR="002D74B0" w:rsidRPr="00751FAF" w:rsidRDefault="002D74B0" w:rsidP="005A5B03">
            <w:pPr>
              <w:spacing w:before="40" w:after="120" w:line="240" w:lineRule="exact"/>
              <w:ind w:left="57" w:right="57"/>
            </w:pPr>
            <w:r w:rsidRPr="00751FAF">
              <w:t>20.5</w:t>
            </w:r>
          </w:p>
        </w:tc>
        <w:tc>
          <w:tcPr>
            <w:tcW w:w="4252" w:type="dxa"/>
            <w:tcBorders>
              <w:left w:val="single" w:sz="4" w:space="0" w:color="auto"/>
              <w:bottom w:val="single" w:sz="4" w:space="0" w:color="auto"/>
              <w:right w:val="single" w:sz="4" w:space="0" w:color="auto"/>
            </w:tcBorders>
          </w:tcPr>
          <w:p w14:paraId="7F3B5208" w14:textId="77777777" w:rsidR="002D74B0" w:rsidRPr="00751FAF" w:rsidRDefault="002D74B0" w:rsidP="005A5B03">
            <w:pPr>
              <w:spacing w:before="40" w:after="120" w:line="240" w:lineRule="exact"/>
              <w:ind w:left="57" w:right="57"/>
            </w:pPr>
            <w:r w:rsidRPr="00751FAF">
              <w:t xml:space="preserve">Несанкционированные изменения </w:t>
            </w:r>
            <w:r w:rsidRPr="00751FAF">
              <w:rPr>
                <w:b/>
                <w:bCs/>
              </w:rPr>
              <w:t>данных системы диагностики</w:t>
            </w:r>
          </w:p>
        </w:tc>
      </w:tr>
      <w:tr w:rsidR="002D74B0" w:rsidRPr="00751FAF" w14:paraId="32F6DAC7" w14:textId="77777777" w:rsidTr="00245D43">
        <w:trPr>
          <w:cantSplit/>
          <w:trHeight w:val="255"/>
        </w:trPr>
        <w:tc>
          <w:tcPr>
            <w:tcW w:w="1838" w:type="dxa"/>
            <w:vMerge/>
            <w:tcBorders>
              <w:left w:val="single" w:sz="4" w:space="0" w:color="auto"/>
              <w:right w:val="single" w:sz="4" w:space="0" w:color="auto"/>
            </w:tcBorders>
            <w:vAlign w:val="center"/>
            <w:hideMark/>
          </w:tcPr>
          <w:p w14:paraId="67034E48" w14:textId="77777777" w:rsidR="002D74B0" w:rsidRPr="00751FAF" w:rsidRDefault="002D74B0" w:rsidP="005A5B03">
            <w:pPr>
              <w:spacing w:before="40" w:after="120" w:line="24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04DF1BF1" w14:textId="77777777" w:rsidR="002D74B0" w:rsidRPr="00751FAF" w:rsidRDefault="002D74B0" w:rsidP="005A5B03">
            <w:pPr>
              <w:spacing w:before="40" w:after="120" w:line="240" w:lineRule="exact"/>
              <w:ind w:left="57" w:right="57"/>
            </w:pPr>
            <w:r w:rsidRPr="00751FAF">
              <w:t>21</w:t>
            </w:r>
          </w:p>
        </w:tc>
        <w:tc>
          <w:tcPr>
            <w:tcW w:w="2410" w:type="dxa"/>
            <w:tcBorders>
              <w:top w:val="single" w:sz="4" w:space="0" w:color="auto"/>
              <w:left w:val="single" w:sz="4" w:space="0" w:color="auto"/>
              <w:bottom w:val="single" w:sz="4" w:space="0" w:color="auto"/>
              <w:right w:val="single" w:sz="4" w:space="0" w:color="auto"/>
            </w:tcBorders>
            <w:hideMark/>
          </w:tcPr>
          <w:p w14:paraId="7E3FA2B8" w14:textId="77777777" w:rsidR="002D74B0" w:rsidRPr="00751FAF" w:rsidRDefault="002D74B0" w:rsidP="005A5B03">
            <w:pPr>
              <w:spacing w:before="40" w:after="120" w:line="240" w:lineRule="exact"/>
              <w:ind w:left="57" w:right="57"/>
            </w:pPr>
            <w:r w:rsidRPr="00751FAF">
              <w:t>Стирание данных/кода</w:t>
            </w:r>
          </w:p>
        </w:tc>
        <w:tc>
          <w:tcPr>
            <w:tcW w:w="567" w:type="dxa"/>
            <w:tcBorders>
              <w:top w:val="single" w:sz="4" w:space="0" w:color="auto"/>
              <w:left w:val="single" w:sz="4" w:space="0" w:color="auto"/>
              <w:bottom w:val="single" w:sz="4" w:space="0" w:color="auto"/>
              <w:right w:val="single" w:sz="4" w:space="0" w:color="auto"/>
            </w:tcBorders>
          </w:tcPr>
          <w:p w14:paraId="6A52798F" w14:textId="77777777" w:rsidR="002D74B0" w:rsidRPr="00751FAF" w:rsidRDefault="002D74B0" w:rsidP="005A5B03">
            <w:pPr>
              <w:spacing w:before="40" w:after="120" w:line="240" w:lineRule="exact"/>
              <w:ind w:left="57" w:right="57"/>
            </w:pPr>
            <w:r w:rsidRPr="00751FAF">
              <w:t>21.1</w:t>
            </w:r>
          </w:p>
        </w:tc>
        <w:tc>
          <w:tcPr>
            <w:tcW w:w="4252" w:type="dxa"/>
            <w:tcBorders>
              <w:top w:val="single" w:sz="4" w:space="0" w:color="auto"/>
              <w:left w:val="single" w:sz="4" w:space="0" w:color="auto"/>
              <w:bottom w:val="single" w:sz="4" w:space="0" w:color="auto"/>
              <w:right w:val="single" w:sz="4" w:space="0" w:color="auto"/>
            </w:tcBorders>
          </w:tcPr>
          <w:p w14:paraId="790E4195" w14:textId="77777777" w:rsidR="002D74B0" w:rsidRPr="00751FAF" w:rsidRDefault="002D74B0" w:rsidP="005A5B03">
            <w:pPr>
              <w:spacing w:before="40" w:after="120" w:line="240" w:lineRule="exact"/>
              <w:ind w:left="57" w:right="57"/>
            </w:pPr>
            <w:r w:rsidRPr="00751FAF">
              <w:t xml:space="preserve">Несанкционированное удаление </w:t>
            </w:r>
            <w:r w:rsidRPr="00751FAF">
              <w:rPr>
                <w:b/>
                <w:bCs/>
              </w:rPr>
              <w:t>журналов регистрации системных событий</w:t>
            </w:r>
            <w:r w:rsidRPr="00751FAF">
              <w:t xml:space="preserve">/ манипулирование </w:t>
            </w:r>
            <w:r w:rsidRPr="00751FAF">
              <w:rPr>
                <w:b/>
                <w:bCs/>
              </w:rPr>
              <w:t>журналами регистрации системных событий</w:t>
            </w:r>
          </w:p>
        </w:tc>
      </w:tr>
      <w:tr w:rsidR="002D74B0" w:rsidRPr="00751FAF" w14:paraId="409540DE" w14:textId="77777777" w:rsidTr="00245D43">
        <w:trPr>
          <w:cantSplit/>
          <w:trHeight w:val="510"/>
        </w:trPr>
        <w:tc>
          <w:tcPr>
            <w:tcW w:w="1838" w:type="dxa"/>
            <w:vMerge/>
            <w:tcBorders>
              <w:left w:val="single" w:sz="4" w:space="0" w:color="auto"/>
              <w:right w:val="single" w:sz="4" w:space="0" w:color="auto"/>
            </w:tcBorders>
            <w:vAlign w:val="center"/>
            <w:hideMark/>
          </w:tcPr>
          <w:p w14:paraId="4333E2A1" w14:textId="77777777" w:rsidR="002D74B0" w:rsidRPr="00751FAF" w:rsidRDefault="002D74B0" w:rsidP="005A5B03">
            <w:pPr>
              <w:spacing w:before="40" w:after="120" w:line="24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388A0844" w14:textId="77777777" w:rsidR="002D74B0" w:rsidRPr="00751FAF" w:rsidRDefault="002D74B0" w:rsidP="005A5B03">
            <w:pPr>
              <w:spacing w:before="40" w:after="120" w:line="240" w:lineRule="exact"/>
              <w:ind w:left="57" w:right="57"/>
            </w:pPr>
            <w:r w:rsidRPr="00751FAF">
              <w:t>22</w:t>
            </w:r>
          </w:p>
        </w:tc>
        <w:tc>
          <w:tcPr>
            <w:tcW w:w="2410" w:type="dxa"/>
            <w:tcBorders>
              <w:top w:val="single" w:sz="4" w:space="0" w:color="auto"/>
              <w:left w:val="single" w:sz="4" w:space="0" w:color="auto"/>
              <w:bottom w:val="single" w:sz="4" w:space="0" w:color="auto"/>
              <w:right w:val="single" w:sz="4" w:space="0" w:color="auto"/>
            </w:tcBorders>
            <w:hideMark/>
          </w:tcPr>
          <w:p w14:paraId="226BE103" w14:textId="77777777" w:rsidR="002D74B0" w:rsidRPr="00751FAF" w:rsidRDefault="002D74B0" w:rsidP="005A5B03">
            <w:pPr>
              <w:spacing w:before="40" w:after="120" w:line="240" w:lineRule="exact"/>
              <w:ind w:left="57" w:right="57"/>
            </w:pPr>
            <w:r w:rsidRPr="00751FAF">
              <w:t>Внедрение вредоносных программ</w:t>
            </w:r>
          </w:p>
        </w:tc>
        <w:tc>
          <w:tcPr>
            <w:tcW w:w="567" w:type="dxa"/>
            <w:tcBorders>
              <w:top w:val="single" w:sz="4" w:space="0" w:color="auto"/>
              <w:left w:val="single" w:sz="4" w:space="0" w:color="auto"/>
              <w:bottom w:val="single" w:sz="4" w:space="0" w:color="auto"/>
              <w:right w:val="single" w:sz="4" w:space="0" w:color="auto"/>
            </w:tcBorders>
          </w:tcPr>
          <w:p w14:paraId="1FA3EE6F" w14:textId="77777777" w:rsidR="002D74B0" w:rsidRPr="00751FAF" w:rsidRDefault="002D74B0" w:rsidP="005A5B03">
            <w:pPr>
              <w:spacing w:before="40" w:after="120" w:line="240" w:lineRule="exact"/>
              <w:ind w:left="57" w:right="57"/>
              <w:rPr>
                <w:bCs/>
              </w:rPr>
            </w:pPr>
            <w:r w:rsidRPr="00751FAF">
              <w:t>22.2</w:t>
            </w:r>
          </w:p>
        </w:tc>
        <w:tc>
          <w:tcPr>
            <w:tcW w:w="4252" w:type="dxa"/>
            <w:tcBorders>
              <w:top w:val="single" w:sz="4" w:space="0" w:color="auto"/>
              <w:left w:val="single" w:sz="4" w:space="0" w:color="auto"/>
              <w:bottom w:val="single" w:sz="4" w:space="0" w:color="auto"/>
              <w:right w:val="single" w:sz="4" w:space="0" w:color="auto"/>
            </w:tcBorders>
          </w:tcPr>
          <w:p w14:paraId="6EFED098" w14:textId="77777777" w:rsidR="002D74B0" w:rsidRPr="00751FAF" w:rsidRDefault="002D74B0" w:rsidP="005A5B03">
            <w:pPr>
              <w:spacing w:before="40" w:after="120" w:line="240" w:lineRule="exact"/>
              <w:ind w:left="57" w:right="57"/>
            </w:pPr>
            <w:r w:rsidRPr="00751FAF">
              <w:t xml:space="preserve">Внедрение </w:t>
            </w:r>
            <w:r w:rsidRPr="00751FAF">
              <w:rPr>
                <w:b/>
                <w:bCs/>
              </w:rPr>
              <w:t xml:space="preserve">вредоносного программного обеспечения </w:t>
            </w:r>
            <w:r w:rsidRPr="00751FAF">
              <w:t>или создание условий для злонамеренной работы вредоносных программ</w:t>
            </w:r>
          </w:p>
        </w:tc>
      </w:tr>
      <w:tr w:rsidR="002D74B0" w:rsidRPr="00751FAF" w14:paraId="14395302" w14:textId="77777777" w:rsidTr="00245D43">
        <w:trPr>
          <w:cantSplit/>
          <w:trHeight w:val="255"/>
        </w:trPr>
        <w:tc>
          <w:tcPr>
            <w:tcW w:w="1838" w:type="dxa"/>
            <w:vMerge/>
            <w:tcBorders>
              <w:left w:val="single" w:sz="4" w:space="0" w:color="auto"/>
              <w:right w:val="single" w:sz="4" w:space="0" w:color="auto"/>
            </w:tcBorders>
            <w:vAlign w:val="center"/>
            <w:hideMark/>
          </w:tcPr>
          <w:p w14:paraId="38E662FC"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79702B52" w14:textId="77777777" w:rsidR="002D74B0" w:rsidRPr="00751FAF" w:rsidRDefault="002D74B0" w:rsidP="005A5B03">
            <w:pPr>
              <w:spacing w:before="40" w:after="120" w:line="240" w:lineRule="exact"/>
              <w:ind w:left="57" w:right="57"/>
            </w:pPr>
            <w:r w:rsidRPr="00751FAF">
              <w:t>23</w:t>
            </w:r>
          </w:p>
        </w:tc>
        <w:tc>
          <w:tcPr>
            <w:tcW w:w="2410" w:type="dxa"/>
            <w:tcBorders>
              <w:top w:val="single" w:sz="4" w:space="0" w:color="auto"/>
              <w:left w:val="single" w:sz="4" w:space="0" w:color="auto"/>
              <w:bottom w:val="single" w:sz="4" w:space="0" w:color="auto"/>
              <w:right w:val="single" w:sz="4" w:space="0" w:color="auto"/>
            </w:tcBorders>
            <w:hideMark/>
          </w:tcPr>
          <w:p w14:paraId="5F3AD775" w14:textId="77777777" w:rsidR="002D74B0" w:rsidRPr="00751FAF" w:rsidRDefault="002D74B0" w:rsidP="005A5B03">
            <w:pPr>
              <w:spacing w:before="40" w:after="120" w:line="240" w:lineRule="exact"/>
              <w:ind w:left="57" w:right="57"/>
            </w:pPr>
            <w:r w:rsidRPr="00751FAF">
              <w:t>Введение в действие нового программного обеспечения или затирание существующего программного обеспечения</w:t>
            </w:r>
          </w:p>
        </w:tc>
        <w:tc>
          <w:tcPr>
            <w:tcW w:w="567" w:type="dxa"/>
            <w:tcBorders>
              <w:top w:val="single" w:sz="4" w:space="0" w:color="auto"/>
              <w:left w:val="single" w:sz="4" w:space="0" w:color="auto"/>
              <w:bottom w:val="single" w:sz="4" w:space="0" w:color="auto"/>
              <w:right w:val="single" w:sz="4" w:space="0" w:color="auto"/>
            </w:tcBorders>
            <w:hideMark/>
          </w:tcPr>
          <w:p w14:paraId="6F688848" w14:textId="77777777" w:rsidR="002D74B0" w:rsidRPr="00751FAF" w:rsidRDefault="002D74B0" w:rsidP="005A5B03">
            <w:pPr>
              <w:spacing w:before="40" w:after="120" w:line="240" w:lineRule="exact"/>
              <w:ind w:left="57" w:right="57"/>
            </w:pPr>
            <w:r w:rsidRPr="00751FAF">
              <w:t>23.1</w:t>
            </w:r>
          </w:p>
        </w:tc>
        <w:tc>
          <w:tcPr>
            <w:tcW w:w="4252" w:type="dxa"/>
            <w:tcBorders>
              <w:top w:val="single" w:sz="4" w:space="0" w:color="auto"/>
              <w:left w:val="single" w:sz="4" w:space="0" w:color="auto"/>
              <w:bottom w:val="single" w:sz="4" w:space="0" w:color="auto"/>
              <w:right w:val="single" w:sz="4" w:space="0" w:color="auto"/>
            </w:tcBorders>
            <w:hideMark/>
          </w:tcPr>
          <w:p w14:paraId="184117C3" w14:textId="77777777" w:rsidR="002D74B0" w:rsidRPr="00751FAF" w:rsidRDefault="002D74B0" w:rsidP="005A5B03">
            <w:pPr>
              <w:spacing w:before="40" w:after="120" w:line="240" w:lineRule="exact"/>
              <w:ind w:left="57" w:right="57"/>
            </w:pPr>
            <w:r w:rsidRPr="00751FAF">
              <w:rPr>
                <w:b/>
                <w:bCs/>
              </w:rPr>
              <w:t xml:space="preserve">Фабрикация программного обеспечения </w:t>
            </w:r>
            <w:r w:rsidRPr="00751FAF">
              <w:t>системы контроля или информационный системы транспортного средства</w:t>
            </w:r>
          </w:p>
        </w:tc>
      </w:tr>
      <w:tr w:rsidR="002D74B0" w:rsidRPr="00751FAF" w14:paraId="3AA9A158" w14:textId="77777777" w:rsidTr="00245D43">
        <w:trPr>
          <w:cantSplit/>
          <w:trHeight w:val="255"/>
        </w:trPr>
        <w:tc>
          <w:tcPr>
            <w:tcW w:w="1838" w:type="dxa"/>
            <w:vMerge/>
            <w:tcBorders>
              <w:left w:val="single" w:sz="4" w:space="0" w:color="auto"/>
              <w:right w:val="single" w:sz="4" w:space="0" w:color="auto"/>
            </w:tcBorders>
            <w:vAlign w:val="center"/>
            <w:hideMark/>
          </w:tcPr>
          <w:p w14:paraId="76322BEB"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7DCBDF69" w14:textId="77777777" w:rsidR="002D74B0" w:rsidRPr="00751FAF" w:rsidRDefault="002D74B0" w:rsidP="005622EE">
            <w:pPr>
              <w:keepNext/>
              <w:keepLines/>
              <w:spacing w:before="40" w:after="120" w:line="240" w:lineRule="exact"/>
              <w:ind w:left="57" w:right="57"/>
            </w:pPr>
            <w:r w:rsidRPr="00751FAF">
              <w:t>24</w:t>
            </w:r>
          </w:p>
        </w:tc>
        <w:tc>
          <w:tcPr>
            <w:tcW w:w="2410" w:type="dxa"/>
            <w:tcBorders>
              <w:top w:val="single" w:sz="4" w:space="0" w:color="auto"/>
              <w:left w:val="single" w:sz="4" w:space="0" w:color="auto"/>
              <w:bottom w:val="single" w:sz="4" w:space="0" w:color="auto"/>
              <w:right w:val="single" w:sz="4" w:space="0" w:color="auto"/>
            </w:tcBorders>
            <w:hideMark/>
          </w:tcPr>
          <w:p w14:paraId="1146C7E4" w14:textId="77777777" w:rsidR="002D74B0" w:rsidRPr="00751FAF" w:rsidRDefault="002D74B0" w:rsidP="005622EE">
            <w:pPr>
              <w:keepNext/>
              <w:keepLines/>
              <w:spacing w:before="40" w:after="120" w:line="240" w:lineRule="exact"/>
              <w:ind w:left="57" w:right="57"/>
            </w:pPr>
            <w:r w:rsidRPr="00751FAF">
              <w:t>Нарушение работы систем или операций</w:t>
            </w:r>
          </w:p>
        </w:tc>
        <w:tc>
          <w:tcPr>
            <w:tcW w:w="567" w:type="dxa"/>
            <w:tcBorders>
              <w:top w:val="single" w:sz="4" w:space="0" w:color="auto"/>
              <w:left w:val="single" w:sz="4" w:space="0" w:color="auto"/>
              <w:bottom w:val="single" w:sz="4" w:space="0" w:color="auto"/>
              <w:right w:val="single" w:sz="4" w:space="0" w:color="auto"/>
            </w:tcBorders>
            <w:hideMark/>
          </w:tcPr>
          <w:p w14:paraId="636F3C55" w14:textId="77777777" w:rsidR="002D74B0" w:rsidRPr="00751FAF" w:rsidRDefault="002D74B0" w:rsidP="005622EE">
            <w:pPr>
              <w:keepNext/>
              <w:keepLines/>
              <w:spacing w:before="40" w:after="120" w:line="240" w:lineRule="exact"/>
              <w:ind w:left="57" w:right="57"/>
            </w:pPr>
            <w:r w:rsidRPr="00751FAF">
              <w:t>24.1</w:t>
            </w:r>
          </w:p>
        </w:tc>
        <w:tc>
          <w:tcPr>
            <w:tcW w:w="4252" w:type="dxa"/>
            <w:tcBorders>
              <w:top w:val="single" w:sz="4" w:space="0" w:color="auto"/>
              <w:left w:val="single" w:sz="4" w:space="0" w:color="auto"/>
              <w:bottom w:val="single" w:sz="4" w:space="0" w:color="auto"/>
              <w:right w:val="single" w:sz="4" w:space="0" w:color="auto"/>
            </w:tcBorders>
            <w:hideMark/>
          </w:tcPr>
          <w:p w14:paraId="3D6A8629" w14:textId="77777777" w:rsidR="002D74B0" w:rsidRPr="00751FAF" w:rsidRDefault="002D74B0" w:rsidP="005622EE">
            <w:pPr>
              <w:keepNext/>
              <w:keepLines/>
              <w:spacing w:before="40" w:after="120" w:line="240" w:lineRule="exact"/>
              <w:ind w:left="57" w:right="57"/>
            </w:pPr>
            <w:r w:rsidRPr="00751FAF">
              <w:rPr>
                <w:b/>
                <w:bCs/>
              </w:rPr>
              <w:t>Отказ в обслуживании</w:t>
            </w:r>
            <w:r w:rsidRPr="00751FAF">
              <w:t>: это, например, может быть инициировано во внутренней сети путем лавинного распространения данных по шине сети локальных контроллеров CAN или посредством провоцирования сбоев в ЭБУ вследствие большого количества сообщений</w:t>
            </w:r>
          </w:p>
        </w:tc>
      </w:tr>
      <w:tr w:rsidR="002D74B0" w:rsidRPr="00751FAF" w14:paraId="3C178F47" w14:textId="77777777" w:rsidTr="00245D43">
        <w:trPr>
          <w:cantSplit/>
          <w:trHeight w:val="510"/>
        </w:trPr>
        <w:tc>
          <w:tcPr>
            <w:tcW w:w="1838" w:type="dxa"/>
            <w:vMerge/>
            <w:tcBorders>
              <w:left w:val="single" w:sz="4" w:space="0" w:color="auto"/>
              <w:right w:val="single" w:sz="4" w:space="0" w:color="auto"/>
            </w:tcBorders>
            <w:vAlign w:val="center"/>
            <w:hideMark/>
          </w:tcPr>
          <w:p w14:paraId="189F8DA1" w14:textId="77777777" w:rsidR="002D74B0" w:rsidRPr="00751FAF" w:rsidRDefault="002D74B0" w:rsidP="005A5B03">
            <w:pPr>
              <w:spacing w:before="40" w:after="120" w:line="240" w:lineRule="exact"/>
            </w:pPr>
          </w:p>
        </w:tc>
        <w:tc>
          <w:tcPr>
            <w:tcW w:w="567" w:type="dxa"/>
            <w:vMerge w:val="restart"/>
            <w:tcBorders>
              <w:top w:val="single" w:sz="4" w:space="0" w:color="auto"/>
              <w:left w:val="single" w:sz="4" w:space="0" w:color="auto"/>
              <w:right w:val="single" w:sz="4" w:space="0" w:color="auto"/>
            </w:tcBorders>
            <w:hideMark/>
          </w:tcPr>
          <w:p w14:paraId="3C09191A" w14:textId="77777777" w:rsidR="002D74B0" w:rsidRPr="00751FAF" w:rsidRDefault="002D74B0" w:rsidP="005622EE">
            <w:pPr>
              <w:keepNext/>
              <w:keepLines/>
              <w:spacing w:before="40" w:after="120" w:line="240" w:lineRule="exact"/>
              <w:ind w:left="57" w:right="57"/>
            </w:pPr>
            <w:r w:rsidRPr="00751FAF">
              <w:t>25</w:t>
            </w:r>
          </w:p>
        </w:tc>
        <w:tc>
          <w:tcPr>
            <w:tcW w:w="2410" w:type="dxa"/>
            <w:vMerge w:val="restart"/>
            <w:tcBorders>
              <w:top w:val="single" w:sz="4" w:space="0" w:color="auto"/>
              <w:left w:val="single" w:sz="4" w:space="0" w:color="auto"/>
              <w:right w:val="single" w:sz="4" w:space="0" w:color="auto"/>
            </w:tcBorders>
            <w:hideMark/>
          </w:tcPr>
          <w:p w14:paraId="4414DC74" w14:textId="77777777" w:rsidR="002D74B0" w:rsidRPr="00751FAF" w:rsidRDefault="002D74B0" w:rsidP="005622EE">
            <w:pPr>
              <w:keepNext/>
              <w:keepLines/>
              <w:spacing w:before="40" w:after="120" w:line="240" w:lineRule="exact"/>
              <w:ind w:left="57" w:right="57"/>
            </w:pPr>
            <w:r w:rsidRPr="00751FAF">
              <w:t>Манипулирование параметрами транспортного средства</w:t>
            </w:r>
          </w:p>
        </w:tc>
        <w:tc>
          <w:tcPr>
            <w:tcW w:w="567" w:type="dxa"/>
            <w:tcBorders>
              <w:top w:val="single" w:sz="4" w:space="0" w:color="auto"/>
              <w:left w:val="single" w:sz="4" w:space="0" w:color="auto"/>
              <w:bottom w:val="single" w:sz="4" w:space="0" w:color="auto"/>
              <w:right w:val="single" w:sz="4" w:space="0" w:color="auto"/>
            </w:tcBorders>
            <w:hideMark/>
          </w:tcPr>
          <w:p w14:paraId="6F5A1818" w14:textId="77777777" w:rsidR="002D74B0" w:rsidRPr="00751FAF" w:rsidRDefault="002D74B0" w:rsidP="005622EE">
            <w:pPr>
              <w:keepNext/>
              <w:keepLines/>
              <w:spacing w:before="40" w:after="120" w:line="240" w:lineRule="exact"/>
              <w:ind w:left="57" w:right="57"/>
              <w:rPr>
                <w:bCs/>
              </w:rPr>
            </w:pPr>
            <w:r w:rsidRPr="00751FAF">
              <w:t>25.1</w:t>
            </w:r>
          </w:p>
        </w:tc>
        <w:tc>
          <w:tcPr>
            <w:tcW w:w="4252" w:type="dxa"/>
            <w:tcBorders>
              <w:top w:val="single" w:sz="4" w:space="0" w:color="auto"/>
              <w:left w:val="single" w:sz="4" w:space="0" w:color="auto"/>
              <w:bottom w:val="single" w:sz="4" w:space="0" w:color="auto"/>
              <w:right w:val="single" w:sz="4" w:space="0" w:color="auto"/>
            </w:tcBorders>
            <w:hideMark/>
          </w:tcPr>
          <w:p w14:paraId="6E5B3545" w14:textId="77777777" w:rsidR="002D74B0" w:rsidRPr="00751FAF" w:rsidRDefault="002D74B0" w:rsidP="005622EE">
            <w:pPr>
              <w:keepNext/>
              <w:keepLines/>
              <w:spacing w:before="40" w:after="120" w:line="240" w:lineRule="exact"/>
              <w:ind w:left="57" w:right="57"/>
            </w:pPr>
            <w:r w:rsidRPr="00751FAF">
              <w:t xml:space="preserve">Несанкционированный доступ в целях </w:t>
            </w:r>
            <w:r w:rsidRPr="00751FAF">
              <w:rPr>
                <w:b/>
                <w:bCs/>
              </w:rPr>
              <w:t xml:space="preserve">фальсификации параметров конфигурации </w:t>
            </w:r>
            <w:r w:rsidRPr="00751FAF">
              <w:t>основных функций транспортного средства, таких как данные о тормозах, пороговом уровне срабатывания подушки безопасности и т. д.</w:t>
            </w:r>
          </w:p>
        </w:tc>
      </w:tr>
      <w:tr w:rsidR="002D74B0" w:rsidRPr="00751FAF" w14:paraId="6AF6C7C2" w14:textId="77777777" w:rsidTr="005622EE">
        <w:trPr>
          <w:cantSplit/>
          <w:trHeight w:val="510"/>
        </w:trPr>
        <w:tc>
          <w:tcPr>
            <w:tcW w:w="1838" w:type="dxa"/>
            <w:vMerge/>
            <w:tcBorders>
              <w:left w:val="single" w:sz="4" w:space="0" w:color="auto"/>
              <w:bottom w:val="single" w:sz="4" w:space="0" w:color="auto"/>
              <w:right w:val="single" w:sz="4" w:space="0" w:color="auto"/>
            </w:tcBorders>
            <w:vAlign w:val="center"/>
            <w:hideMark/>
          </w:tcPr>
          <w:p w14:paraId="6EE07054" w14:textId="77777777" w:rsidR="002D74B0" w:rsidRPr="00751FAF" w:rsidRDefault="002D74B0" w:rsidP="005A5B03">
            <w:pPr>
              <w:spacing w:before="40" w:after="120" w:line="240" w:lineRule="exact"/>
            </w:pPr>
          </w:p>
        </w:tc>
        <w:tc>
          <w:tcPr>
            <w:tcW w:w="567" w:type="dxa"/>
            <w:vMerge/>
            <w:tcBorders>
              <w:left w:val="single" w:sz="4" w:space="0" w:color="auto"/>
              <w:bottom w:val="single" w:sz="4" w:space="0" w:color="auto"/>
              <w:right w:val="single" w:sz="4" w:space="0" w:color="auto"/>
            </w:tcBorders>
            <w:vAlign w:val="center"/>
          </w:tcPr>
          <w:p w14:paraId="3342490B" w14:textId="77777777" w:rsidR="002D74B0" w:rsidRPr="00751FAF" w:rsidRDefault="002D74B0" w:rsidP="005A5B03">
            <w:pPr>
              <w:spacing w:before="40" w:after="120" w:line="240" w:lineRule="exact"/>
              <w:ind w:left="57" w:right="57"/>
            </w:pPr>
          </w:p>
        </w:tc>
        <w:tc>
          <w:tcPr>
            <w:tcW w:w="2410" w:type="dxa"/>
            <w:vMerge/>
            <w:tcBorders>
              <w:left w:val="single" w:sz="4" w:space="0" w:color="auto"/>
              <w:bottom w:val="single" w:sz="4" w:space="0" w:color="auto"/>
              <w:right w:val="single" w:sz="4" w:space="0" w:color="auto"/>
            </w:tcBorders>
            <w:vAlign w:val="center"/>
          </w:tcPr>
          <w:p w14:paraId="10F8EEA9" w14:textId="77777777" w:rsidR="002D74B0" w:rsidRPr="00751FAF" w:rsidRDefault="002D74B0" w:rsidP="005A5B03">
            <w:pPr>
              <w:spacing w:before="40" w:after="120" w:line="24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38E87DB2" w14:textId="77777777" w:rsidR="002D74B0" w:rsidRPr="00751FAF" w:rsidRDefault="002D74B0" w:rsidP="005A5B03">
            <w:pPr>
              <w:spacing w:before="40" w:after="120" w:line="240" w:lineRule="exact"/>
              <w:ind w:left="57" w:right="57"/>
              <w:rPr>
                <w:bCs/>
              </w:rPr>
            </w:pPr>
            <w:r w:rsidRPr="00751FAF">
              <w:t>25.2</w:t>
            </w:r>
          </w:p>
        </w:tc>
        <w:tc>
          <w:tcPr>
            <w:tcW w:w="4252" w:type="dxa"/>
            <w:tcBorders>
              <w:top w:val="single" w:sz="4" w:space="0" w:color="auto"/>
              <w:left w:val="single" w:sz="4" w:space="0" w:color="auto"/>
              <w:bottom w:val="single" w:sz="4" w:space="0" w:color="auto"/>
              <w:right w:val="single" w:sz="4" w:space="0" w:color="auto"/>
            </w:tcBorders>
            <w:hideMark/>
          </w:tcPr>
          <w:p w14:paraId="4A2AE743" w14:textId="77777777" w:rsidR="002D74B0" w:rsidRPr="00751FAF" w:rsidRDefault="002D74B0" w:rsidP="005A5B03">
            <w:pPr>
              <w:spacing w:before="40" w:after="120" w:line="240" w:lineRule="exact"/>
              <w:ind w:left="57" w:right="57"/>
            </w:pPr>
            <w:r w:rsidRPr="00751FAF">
              <w:t xml:space="preserve">Несанкционированный доступ в целях </w:t>
            </w:r>
            <w:r w:rsidRPr="00751FAF">
              <w:rPr>
                <w:b/>
                <w:bCs/>
              </w:rPr>
              <w:t>фальсификации параметров зарядки</w:t>
            </w:r>
            <w:r w:rsidRPr="00751FAF">
              <w:t>, таких как напряжение зарядки, расход энергии на подзарядку, температура батареи и т. д.</w:t>
            </w:r>
          </w:p>
        </w:tc>
      </w:tr>
      <w:tr w:rsidR="002D74B0" w:rsidRPr="00751FAF" w14:paraId="5EC32BD0" w14:textId="77777777" w:rsidTr="005622EE">
        <w:trPr>
          <w:cantSplit/>
          <w:trHeight w:val="510"/>
        </w:trPr>
        <w:tc>
          <w:tcPr>
            <w:tcW w:w="1838" w:type="dxa"/>
            <w:vMerge w:val="restart"/>
            <w:tcBorders>
              <w:left w:val="single" w:sz="4" w:space="0" w:color="auto"/>
              <w:bottom w:val="nil"/>
              <w:right w:val="single" w:sz="4" w:space="0" w:color="auto"/>
            </w:tcBorders>
            <w:hideMark/>
          </w:tcPr>
          <w:p w14:paraId="185A5630" w14:textId="77777777" w:rsidR="002D74B0" w:rsidRPr="00751FAF" w:rsidRDefault="002D74B0" w:rsidP="005A5B03">
            <w:pPr>
              <w:spacing w:before="40" w:after="120" w:line="240" w:lineRule="exact"/>
              <w:ind w:left="57" w:right="57"/>
            </w:pPr>
            <w:r w:rsidRPr="00751FAF">
              <w:t>4.3.7 Потенциальные факторы уязвимости, которыми можно воспользоваться в случае недостаточной защиты или надежности</w:t>
            </w:r>
          </w:p>
        </w:tc>
        <w:tc>
          <w:tcPr>
            <w:tcW w:w="567" w:type="dxa"/>
            <w:vMerge w:val="restart"/>
            <w:tcBorders>
              <w:top w:val="single" w:sz="4" w:space="0" w:color="auto"/>
              <w:left w:val="single" w:sz="4" w:space="0" w:color="auto"/>
              <w:right w:val="single" w:sz="4" w:space="0" w:color="auto"/>
            </w:tcBorders>
            <w:hideMark/>
          </w:tcPr>
          <w:p w14:paraId="5CA93AE4" w14:textId="77777777" w:rsidR="002D74B0" w:rsidRPr="00751FAF" w:rsidRDefault="002D74B0" w:rsidP="005A5B03">
            <w:pPr>
              <w:spacing w:before="40" w:after="120" w:line="240" w:lineRule="exact"/>
              <w:ind w:left="57" w:right="57"/>
            </w:pPr>
            <w:r w:rsidRPr="00751FAF">
              <w:t>26</w:t>
            </w:r>
          </w:p>
        </w:tc>
        <w:tc>
          <w:tcPr>
            <w:tcW w:w="2410" w:type="dxa"/>
            <w:vMerge w:val="restart"/>
            <w:tcBorders>
              <w:top w:val="single" w:sz="4" w:space="0" w:color="auto"/>
              <w:left w:val="single" w:sz="4" w:space="0" w:color="auto"/>
              <w:right w:val="single" w:sz="4" w:space="0" w:color="auto"/>
            </w:tcBorders>
            <w:hideMark/>
          </w:tcPr>
          <w:p w14:paraId="6345134B" w14:textId="77777777" w:rsidR="002D74B0" w:rsidRPr="00751FAF" w:rsidRDefault="002D74B0" w:rsidP="005A5B03">
            <w:pPr>
              <w:spacing w:before="40" w:after="120" w:line="240" w:lineRule="exact"/>
              <w:ind w:left="57" w:right="57"/>
            </w:pPr>
            <w:r w:rsidRPr="00751FAF">
              <w:t>Криптографические технологии, которые могут быть нарушены или которые применяются недостаточно</w:t>
            </w:r>
          </w:p>
        </w:tc>
        <w:tc>
          <w:tcPr>
            <w:tcW w:w="567" w:type="dxa"/>
            <w:tcBorders>
              <w:top w:val="single" w:sz="4" w:space="0" w:color="auto"/>
              <w:left w:val="single" w:sz="4" w:space="0" w:color="auto"/>
              <w:bottom w:val="single" w:sz="4" w:space="0" w:color="auto"/>
              <w:right w:val="single" w:sz="4" w:space="0" w:color="auto"/>
            </w:tcBorders>
            <w:hideMark/>
          </w:tcPr>
          <w:p w14:paraId="6C02159C" w14:textId="77777777" w:rsidR="002D74B0" w:rsidRPr="00751FAF" w:rsidRDefault="002D74B0" w:rsidP="005A5B03">
            <w:pPr>
              <w:spacing w:before="40" w:after="120" w:line="240" w:lineRule="exact"/>
              <w:ind w:left="57" w:right="57"/>
            </w:pPr>
            <w:r w:rsidRPr="00751FAF">
              <w:t>26.1</w:t>
            </w:r>
          </w:p>
        </w:tc>
        <w:tc>
          <w:tcPr>
            <w:tcW w:w="4252" w:type="dxa"/>
            <w:tcBorders>
              <w:top w:val="single" w:sz="4" w:space="0" w:color="auto"/>
              <w:left w:val="single" w:sz="4" w:space="0" w:color="auto"/>
              <w:bottom w:val="single" w:sz="4" w:space="0" w:color="auto"/>
              <w:right w:val="single" w:sz="4" w:space="0" w:color="auto"/>
            </w:tcBorders>
            <w:hideMark/>
          </w:tcPr>
          <w:p w14:paraId="2703FB0F" w14:textId="77777777" w:rsidR="002D74B0" w:rsidRPr="00751FAF" w:rsidRDefault="002D74B0" w:rsidP="005A5B03">
            <w:pPr>
              <w:spacing w:before="40" w:after="120" w:line="240" w:lineRule="exact"/>
              <w:ind w:left="57" w:right="57"/>
            </w:pPr>
            <w:r w:rsidRPr="00751FAF">
              <w:t xml:space="preserve">Сочетание коротких </w:t>
            </w:r>
            <w:r w:rsidRPr="00751FAF">
              <w:rPr>
                <w:b/>
                <w:bCs/>
              </w:rPr>
              <w:t xml:space="preserve">ключей шифрования данных </w:t>
            </w:r>
            <w:r w:rsidRPr="00751FAF">
              <w:t>и длительных сроков их действия дает взломщикам возможность сломать шифровальный код</w:t>
            </w:r>
          </w:p>
        </w:tc>
      </w:tr>
      <w:tr w:rsidR="002D74B0" w:rsidRPr="00751FAF" w14:paraId="0A7FEAEF" w14:textId="77777777" w:rsidTr="005622EE">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0074C1B4" w14:textId="77777777" w:rsidR="002D74B0" w:rsidRPr="00751FAF" w:rsidRDefault="002D74B0" w:rsidP="005A5B03">
            <w:pPr>
              <w:spacing w:before="40" w:after="120" w:line="240" w:lineRule="exact"/>
              <w:ind w:left="57" w:right="57"/>
            </w:pPr>
          </w:p>
        </w:tc>
        <w:tc>
          <w:tcPr>
            <w:tcW w:w="567" w:type="dxa"/>
            <w:vMerge/>
            <w:tcBorders>
              <w:left w:val="single" w:sz="4" w:space="0" w:color="auto"/>
              <w:right w:val="single" w:sz="4" w:space="0" w:color="auto"/>
            </w:tcBorders>
            <w:vAlign w:val="center"/>
            <w:hideMark/>
          </w:tcPr>
          <w:p w14:paraId="1A37C287" w14:textId="77777777" w:rsidR="002D74B0" w:rsidRPr="00751FAF" w:rsidRDefault="002D74B0" w:rsidP="005A5B03">
            <w:pPr>
              <w:spacing w:before="40" w:after="120" w:line="240" w:lineRule="exact"/>
            </w:pPr>
          </w:p>
        </w:tc>
        <w:tc>
          <w:tcPr>
            <w:tcW w:w="2410" w:type="dxa"/>
            <w:vMerge/>
            <w:tcBorders>
              <w:left w:val="single" w:sz="4" w:space="0" w:color="auto"/>
              <w:right w:val="single" w:sz="4" w:space="0" w:color="auto"/>
            </w:tcBorders>
            <w:vAlign w:val="center"/>
            <w:hideMark/>
          </w:tcPr>
          <w:p w14:paraId="682E67FE"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57587465" w14:textId="77777777" w:rsidR="002D74B0" w:rsidRPr="00751FAF" w:rsidRDefault="002D74B0" w:rsidP="005A5B03">
            <w:pPr>
              <w:spacing w:before="40" w:after="120" w:line="240" w:lineRule="exact"/>
              <w:ind w:left="57" w:right="57"/>
            </w:pPr>
            <w:r w:rsidRPr="00751FAF">
              <w:t>26.2</w:t>
            </w:r>
          </w:p>
        </w:tc>
        <w:tc>
          <w:tcPr>
            <w:tcW w:w="4252" w:type="dxa"/>
            <w:tcBorders>
              <w:top w:val="single" w:sz="4" w:space="0" w:color="auto"/>
              <w:left w:val="single" w:sz="4" w:space="0" w:color="auto"/>
              <w:bottom w:val="single" w:sz="4" w:space="0" w:color="auto"/>
              <w:right w:val="single" w:sz="4" w:space="0" w:color="auto"/>
            </w:tcBorders>
            <w:hideMark/>
          </w:tcPr>
          <w:p w14:paraId="7776253F" w14:textId="77777777" w:rsidR="002D74B0" w:rsidRPr="00751FAF" w:rsidRDefault="002D74B0" w:rsidP="005A5B03">
            <w:pPr>
              <w:spacing w:before="40" w:after="120" w:line="240" w:lineRule="exact"/>
              <w:ind w:left="57" w:right="57"/>
            </w:pPr>
            <w:r w:rsidRPr="00751FAF">
              <w:t>Недостаточное использование шифровальных алгоритмов для защиты чувствительных систем</w:t>
            </w:r>
          </w:p>
        </w:tc>
      </w:tr>
      <w:tr w:rsidR="002D74B0" w:rsidRPr="00751FAF" w14:paraId="56330B83" w14:textId="77777777" w:rsidTr="005622EE">
        <w:trPr>
          <w:cantSplit/>
          <w:trHeight w:val="510"/>
        </w:trPr>
        <w:tc>
          <w:tcPr>
            <w:tcW w:w="1838" w:type="dxa"/>
            <w:vMerge/>
            <w:tcBorders>
              <w:top w:val="single" w:sz="12" w:space="0" w:color="auto"/>
              <w:left w:val="single" w:sz="4" w:space="0" w:color="auto"/>
              <w:bottom w:val="nil"/>
              <w:right w:val="single" w:sz="4" w:space="0" w:color="auto"/>
            </w:tcBorders>
            <w:hideMark/>
          </w:tcPr>
          <w:p w14:paraId="68648ED7" w14:textId="77777777" w:rsidR="002D74B0" w:rsidRPr="00751FAF" w:rsidRDefault="002D74B0" w:rsidP="005A5B03">
            <w:pPr>
              <w:spacing w:before="40" w:after="120" w:line="240" w:lineRule="exact"/>
              <w:ind w:left="57" w:right="57"/>
            </w:pPr>
          </w:p>
        </w:tc>
        <w:tc>
          <w:tcPr>
            <w:tcW w:w="567" w:type="dxa"/>
            <w:vMerge/>
            <w:tcBorders>
              <w:left w:val="single" w:sz="4" w:space="0" w:color="auto"/>
              <w:bottom w:val="single" w:sz="4" w:space="0" w:color="auto"/>
              <w:right w:val="single" w:sz="4" w:space="0" w:color="auto"/>
            </w:tcBorders>
            <w:vAlign w:val="center"/>
            <w:hideMark/>
          </w:tcPr>
          <w:p w14:paraId="74C8BAE6" w14:textId="77777777" w:rsidR="002D74B0" w:rsidRPr="00751FAF" w:rsidRDefault="002D74B0" w:rsidP="005A5B03">
            <w:pPr>
              <w:spacing w:before="40" w:after="120" w:line="240" w:lineRule="exact"/>
              <w:ind w:left="57" w:right="57"/>
            </w:pPr>
          </w:p>
        </w:tc>
        <w:tc>
          <w:tcPr>
            <w:tcW w:w="2410" w:type="dxa"/>
            <w:vMerge/>
            <w:tcBorders>
              <w:left w:val="single" w:sz="4" w:space="0" w:color="auto"/>
              <w:bottom w:val="single" w:sz="4" w:space="0" w:color="auto"/>
              <w:right w:val="single" w:sz="4" w:space="0" w:color="auto"/>
            </w:tcBorders>
            <w:vAlign w:val="center"/>
            <w:hideMark/>
          </w:tcPr>
          <w:p w14:paraId="53B6FFDE" w14:textId="77777777" w:rsidR="002D74B0" w:rsidRPr="00751FAF" w:rsidRDefault="002D74B0" w:rsidP="005A5B03">
            <w:pPr>
              <w:spacing w:before="40" w:after="120" w:line="24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2E82BA4C" w14:textId="77777777" w:rsidR="002D74B0" w:rsidRPr="00751FAF" w:rsidRDefault="002D74B0" w:rsidP="005A5B03">
            <w:pPr>
              <w:spacing w:before="40" w:after="120" w:line="240" w:lineRule="exact"/>
              <w:ind w:left="57" w:right="57"/>
            </w:pPr>
            <w:r w:rsidRPr="00751FAF">
              <w:t>26.3</w:t>
            </w:r>
          </w:p>
        </w:tc>
        <w:tc>
          <w:tcPr>
            <w:tcW w:w="4252" w:type="dxa"/>
            <w:tcBorders>
              <w:top w:val="single" w:sz="4" w:space="0" w:color="auto"/>
              <w:left w:val="single" w:sz="4" w:space="0" w:color="auto"/>
              <w:bottom w:val="single" w:sz="4" w:space="0" w:color="auto"/>
              <w:right w:val="single" w:sz="4" w:space="0" w:color="auto"/>
            </w:tcBorders>
            <w:hideMark/>
          </w:tcPr>
          <w:p w14:paraId="6831B67F" w14:textId="77777777" w:rsidR="002D74B0" w:rsidRPr="00751FAF" w:rsidRDefault="002D74B0" w:rsidP="005A5B03">
            <w:pPr>
              <w:spacing w:before="40" w:after="120" w:line="240" w:lineRule="exact"/>
              <w:ind w:left="57" w:right="57"/>
            </w:pPr>
            <w:r w:rsidRPr="00751FAF">
              <w:t xml:space="preserve">Использование </w:t>
            </w:r>
            <w:r w:rsidRPr="00751FAF">
              <w:rPr>
                <w:b/>
                <w:bCs/>
              </w:rPr>
              <w:t>криптографических алгоритмов</w:t>
            </w:r>
            <w:r w:rsidRPr="00751FAF">
              <w:t>, которые уже устарели или устареют в скором времени</w:t>
            </w:r>
          </w:p>
        </w:tc>
      </w:tr>
      <w:tr w:rsidR="002D74B0" w:rsidRPr="00751FAF" w14:paraId="49730FB9" w14:textId="77777777" w:rsidTr="005622EE">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7F4D9793"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5EBCCD53" w14:textId="77777777" w:rsidR="002D74B0" w:rsidRPr="00751FAF" w:rsidRDefault="002D74B0" w:rsidP="005A5B03">
            <w:pPr>
              <w:spacing w:before="40" w:after="120" w:line="240" w:lineRule="exact"/>
              <w:ind w:left="57" w:right="57"/>
            </w:pPr>
            <w:r w:rsidRPr="00751FAF">
              <w:t>27</w:t>
            </w:r>
          </w:p>
        </w:tc>
        <w:tc>
          <w:tcPr>
            <w:tcW w:w="2410" w:type="dxa"/>
            <w:tcBorders>
              <w:top w:val="single" w:sz="4" w:space="0" w:color="auto"/>
              <w:left w:val="single" w:sz="4" w:space="0" w:color="auto"/>
              <w:bottom w:val="single" w:sz="4" w:space="0" w:color="auto"/>
              <w:right w:val="single" w:sz="4" w:space="0" w:color="auto"/>
            </w:tcBorders>
            <w:hideMark/>
          </w:tcPr>
          <w:p w14:paraId="0C1DCACA" w14:textId="77777777" w:rsidR="002D74B0" w:rsidRPr="00751FAF" w:rsidRDefault="002D74B0" w:rsidP="005A5B03">
            <w:pPr>
              <w:spacing w:before="40" w:after="120" w:line="240" w:lineRule="exact"/>
              <w:ind w:left="57" w:right="57"/>
            </w:pPr>
            <w:r w:rsidRPr="00751FAF">
              <w:t>Части или принадлежности компонентов, которые могут быть нарушены в целях создания возможности для атаки транспортных средств</w:t>
            </w:r>
          </w:p>
        </w:tc>
        <w:tc>
          <w:tcPr>
            <w:tcW w:w="567" w:type="dxa"/>
            <w:tcBorders>
              <w:top w:val="single" w:sz="4" w:space="0" w:color="auto"/>
              <w:left w:val="single" w:sz="4" w:space="0" w:color="auto"/>
              <w:bottom w:val="single" w:sz="4" w:space="0" w:color="auto"/>
              <w:right w:val="single" w:sz="4" w:space="0" w:color="auto"/>
            </w:tcBorders>
            <w:hideMark/>
          </w:tcPr>
          <w:p w14:paraId="6DF94E7E" w14:textId="77777777" w:rsidR="002D74B0" w:rsidRPr="00751FAF" w:rsidRDefault="002D74B0" w:rsidP="005A5B03">
            <w:pPr>
              <w:spacing w:before="40" w:after="120" w:line="240" w:lineRule="exact"/>
              <w:ind w:left="57" w:right="57"/>
            </w:pPr>
            <w:r w:rsidRPr="00751FAF">
              <w:t>27.1</w:t>
            </w:r>
          </w:p>
        </w:tc>
        <w:tc>
          <w:tcPr>
            <w:tcW w:w="4252" w:type="dxa"/>
            <w:tcBorders>
              <w:top w:val="single" w:sz="4" w:space="0" w:color="auto"/>
              <w:left w:val="single" w:sz="4" w:space="0" w:color="auto"/>
              <w:bottom w:val="single" w:sz="4" w:space="0" w:color="auto"/>
              <w:right w:val="single" w:sz="4" w:space="0" w:color="auto"/>
            </w:tcBorders>
            <w:hideMark/>
          </w:tcPr>
          <w:p w14:paraId="104530F0" w14:textId="77777777" w:rsidR="002D74B0" w:rsidRPr="00751FAF" w:rsidRDefault="002D74B0" w:rsidP="005A5B03">
            <w:pPr>
              <w:spacing w:before="40" w:after="120" w:line="240" w:lineRule="exact"/>
              <w:ind w:left="57" w:right="57"/>
            </w:pPr>
            <w:r w:rsidRPr="00751FAF">
              <w:rPr>
                <w:b/>
                <w:bCs/>
              </w:rPr>
              <w:t xml:space="preserve">Аппаратное или программное обеспечение, разработанное таким образом, что оно создает возможность для атаки </w:t>
            </w:r>
            <w:r w:rsidRPr="00751FAF">
              <w:t>или не удовлетворяет конструктивным критериям для прекращения атаки</w:t>
            </w:r>
          </w:p>
        </w:tc>
      </w:tr>
      <w:tr w:rsidR="002D74B0" w:rsidRPr="00751FAF" w14:paraId="7E372C4B" w14:textId="77777777" w:rsidTr="005622EE">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5E2F104F" w14:textId="77777777" w:rsidR="002D74B0" w:rsidRPr="00751FAF" w:rsidRDefault="002D74B0" w:rsidP="005A5B03">
            <w:pPr>
              <w:spacing w:before="40" w:after="120" w:line="240" w:lineRule="exact"/>
            </w:pPr>
          </w:p>
        </w:tc>
        <w:tc>
          <w:tcPr>
            <w:tcW w:w="567" w:type="dxa"/>
            <w:vMerge w:val="restart"/>
            <w:tcBorders>
              <w:top w:val="single" w:sz="4" w:space="0" w:color="auto"/>
              <w:left w:val="single" w:sz="4" w:space="0" w:color="auto"/>
              <w:right w:val="single" w:sz="4" w:space="0" w:color="auto"/>
            </w:tcBorders>
            <w:hideMark/>
          </w:tcPr>
          <w:p w14:paraId="4E919A50" w14:textId="77777777" w:rsidR="002D74B0" w:rsidRPr="00751FAF" w:rsidRDefault="002D74B0" w:rsidP="005A5B03">
            <w:pPr>
              <w:spacing w:before="40" w:after="120" w:line="240" w:lineRule="exact"/>
              <w:ind w:left="57" w:right="57"/>
            </w:pPr>
            <w:r w:rsidRPr="00751FAF">
              <w:t>28</w:t>
            </w:r>
          </w:p>
        </w:tc>
        <w:tc>
          <w:tcPr>
            <w:tcW w:w="2410" w:type="dxa"/>
            <w:vMerge w:val="restart"/>
            <w:tcBorders>
              <w:top w:val="single" w:sz="4" w:space="0" w:color="auto"/>
              <w:left w:val="single" w:sz="4" w:space="0" w:color="auto"/>
              <w:right w:val="single" w:sz="4" w:space="0" w:color="auto"/>
            </w:tcBorders>
            <w:hideMark/>
          </w:tcPr>
          <w:p w14:paraId="42D9D351" w14:textId="77777777" w:rsidR="002D74B0" w:rsidRPr="00751FAF" w:rsidRDefault="002D74B0" w:rsidP="005A5B03">
            <w:pPr>
              <w:spacing w:before="40" w:after="120" w:line="240" w:lineRule="exact"/>
            </w:pPr>
            <w:r w:rsidRPr="00751FAF">
              <w:t>Разработка программного обеспечения или аппаратных средств, которая создает возможность возникновения факторов уязвимости</w:t>
            </w:r>
          </w:p>
        </w:tc>
        <w:tc>
          <w:tcPr>
            <w:tcW w:w="567" w:type="dxa"/>
            <w:tcBorders>
              <w:top w:val="single" w:sz="4" w:space="0" w:color="auto"/>
              <w:left w:val="single" w:sz="4" w:space="0" w:color="auto"/>
              <w:bottom w:val="single" w:sz="4" w:space="0" w:color="auto"/>
              <w:right w:val="single" w:sz="4" w:space="0" w:color="auto"/>
            </w:tcBorders>
            <w:hideMark/>
          </w:tcPr>
          <w:p w14:paraId="398CA59D" w14:textId="77777777" w:rsidR="002D74B0" w:rsidRPr="00751FAF" w:rsidRDefault="002D74B0" w:rsidP="005A5B03">
            <w:pPr>
              <w:spacing w:before="40" w:after="120" w:line="240" w:lineRule="exact"/>
              <w:ind w:left="57" w:right="57"/>
            </w:pPr>
            <w:r w:rsidRPr="00751FAF">
              <w:t>28.1</w:t>
            </w:r>
          </w:p>
        </w:tc>
        <w:tc>
          <w:tcPr>
            <w:tcW w:w="4252" w:type="dxa"/>
            <w:tcBorders>
              <w:top w:val="single" w:sz="4" w:space="0" w:color="auto"/>
              <w:left w:val="single" w:sz="4" w:space="0" w:color="auto"/>
              <w:bottom w:val="single" w:sz="4" w:space="0" w:color="auto"/>
              <w:right w:val="single" w:sz="4" w:space="0" w:color="auto"/>
            </w:tcBorders>
            <w:hideMark/>
          </w:tcPr>
          <w:p w14:paraId="63BA540C" w14:textId="77777777" w:rsidR="002D74B0" w:rsidRPr="00751FAF" w:rsidRDefault="002D74B0" w:rsidP="005A5B03">
            <w:pPr>
              <w:spacing w:before="40" w:after="120" w:line="240" w:lineRule="exact"/>
              <w:ind w:left="57" w:right="57"/>
            </w:pPr>
            <w:r w:rsidRPr="00751FAF">
              <w:rPr>
                <w:b/>
                <w:bCs/>
              </w:rPr>
              <w:t>Ошибки в программном обеспечении</w:t>
            </w:r>
            <w:r w:rsidRPr="00751FAF">
              <w:t>. Наличие ошибок в программном обеспечении может явиться причиной возникновения потенциальных факторов уязвимости, которыми можно воспользоваться. Это особенно верно в том случае, если программное обеспечение не было протестировано с целью убедиться в том, что известного неудовлетворительного кода/ошибок нет, и снизить риск наличия неизвестного неудовлетворительного кода/ошибок</w:t>
            </w:r>
          </w:p>
        </w:tc>
      </w:tr>
      <w:tr w:rsidR="002D74B0" w:rsidRPr="00751FAF" w14:paraId="65882A28" w14:textId="77777777" w:rsidTr="005622EE">
        <w:trPr>
          <w:cantSplit/>
          <w:trHeight w:val="510"/>
        </w:trPr>
        <w:tc>
          <w:tcPr>
            <w:tcW w:w="1838" w:type="dxa"/>
            <w:tcBorders>
              <w:top w:val="nil"/>
              <w:left w:val="single" w:sz="4" w:space="0" w:color="auto"/>
              <w:bottom w:val="single" w:sz="4" w:space="0" w:color="auto"/>
              <w:right w:val="single" w:sz="4" w:space="0" w:color="auto"/>
            </w:tcBorders>
            <w:vAlign w:val="center"/>
            <w:hideMark/>
          </w:tcPr>
          <w:p w14:paraId="25AB3494" w14:textId="77777777" w:rsidR="002D74B0" w:rsidRPr="00751FAF" w:rsidRDefault="002D74B0" w:rsidP="005A5B03">
            <w:pPr>
              <w:spacing w:before="40" w:after="120" w:line="240" w:lineRule="exact"/>
            </w:pPr>
          </w:p>
        </w:tc>
        <w:tc>
          <w:tcPr>
            <w:tcW w:w="567" w:type="dxa"/>
            <w:vMerge/>
            <w:tcBorders>
              <w:left w:val="single" w:sz="4" w:space="0" w:color="auto"/>
              <w:bottom w:val="single" w:sz="4" w:space="0" w:color="auto"/>
              <w:right w:val="single" w:sz="4" w:space="0" w:color="auto"/>
            </w:tcBorders>
            <w:vAlign w:val="center"/>
          </w:tcPr>
          <w:p w14:paraId="340CEB02" w14:textId="77777777" w:rsidR="002D74B0" w:rsidRPr="00751FAF" w:rsidRDefault="002D74B0" w:rsidP="005A5B03">
            <w:pPr>
              <w:spacing w:before="40" w:after="120" w:line="240" w:lineRule="exact"/>
              <w:ind w:left="57" w:right="57"/>
            </w:pPr>
          </w:p>
        </w:tc>
        <w:tc>
          <w:tcPr>
            <w:tcW w:w="2410" w:type="dxa"/>
            <w:vMerge/>
            <w:tcBorders>
              <w:left w:val="single" w:sz="4" w:space="0" w:color="auto"/>
              <w:bottom w:val="single" w:sz="4" w:space="0" w:color="auto"/>
              <w:right w:val="single" w:sz="4" w:space="0" w:color="auto"/>
            </w:tcBorders>
            <w:vAlign w:val="center"/>
          </w:tcPr>
          <w:p w14:paraId="6EA06C03" w14:textId="77777777" w:rsidR="002D74B0" w:rsidRPr="00751FAF" w:rsidRDefault="002D74B0" w:rsidP="005A5B03">
            <w:pPr>
              <w:spacing w:before="40" w:after="120" w:line="240" w:lineRule="exact"/>
              <w:ind w:left="57" w:right="57"/>
            </w:pPr>
          </w:p>
        </w:tc>
        <w:tc>
          <w:tcPr>
            <w:tcW w:w="567" w:type="dxa"/>
            <w:tcBorders>
              <w:top w:val="single" w:sz="4" w:space="0" w:color="auto"/>
              <w:left w:val="single" w:sz="4" w:space="0" w:color="auto"/>
              <w:bottom w:val="single" w:sz="4" w:space="0" w:color="auto"/>
              <w:right w:val="single" w:sz="4" w:space="0" w:color="auto"/>
            </w:tcBorders>
            <w:hideMark/>
          </w:tcPr>
          <w:p w14:paraId="1B5CA973" w14:textId="77777777" w:rsidR="002D74B0" w:rsidRPr="00751FAF" w:rsidRDefault="002D74B0" w:rsidP="00B34579">
            <w:pPr>
              <w:pageBreakBefore/>
              <w:spacing w:before="40" w:after="120" w:line="240" w:lineRule="exact"/>
              <w:ind w:left="57" w:right="57"/>
              <w:rPr>
                <w:bCs/>
              </w:rPr>
            </w:pPr>
            <w:r w:rsidRPr="00751FAF">
              <w:t>28.2</w:t>
            </w:r>
          </w:p>
        </w:tc>
        <w:tc>
          <w:tcPr>
            <w:tcW w:w="4252" w:type="dxa"/>
            <w:tcBorders>
              <w:top w:val="single" w:sz="4" w:space="0" w:color="auto"/>
              <w:left w:val="single" w:sz="4" w:space="0" w:color="auto"/>
              <w:bottom w:val="single" w:sz="4" w:space="0" w:color="auto"/>
              <w:right w:val="single" w:sz="4" w:space="0" w:color="auto"/>
            </w:tcBorders>
            <w:hideMark/>
          </w:tcPr>
          <w:p w14:paraId="4CDD6C14" w14:textId="77777777" w:rsidR="002D74B0" w:rsidRPr="00751FAF" w:rsidRDefault="002D74B0" w:rsidP="00B34579">
            <w:pPr>
              <w:pageBreakBefore/>
              <w:spacing w:before="40" w:after="120" w:line="240" w:lineRule="exact"/>
              <w:ind w:left="57" w:right="57"/>
            </w:pPr>
            <w:r w:rsidRPr="00751FAF">
              <w:rPr>
                <w:b/>
                <w:bCs/>
              </w:rPr>
              <w:t xml:space="preserve">Использование остаточных устройств и материалов </w:t>
            </w:r>
            <w:r w:rsidRPr="00751FAF">
              <w:t>после разработки (например, отладочных портов, портов JTAG, микропроцессоров, сертификатов разработки, паролей разработчиков и т. д.) может обеспечить доступ к ЭБУ или дать возможность взломщикам получить более высокий статус привилегий</w:t>
            </w:r>
          </w:p>
        </w:tc>
      </w:tr>
      <w:tr w:rsidR="002D74B0" w:rsidRPr="00751FAF" w14:paraId="3C10F349" w14:textId="77777777" w:rsidTr="005622EE">
        <w:trPr>
          <w:cantSplit/>
          <w:trHeight w:val="765"/>
        </w:trPr>
        <w:tc>
          <w:tcPr>
            <w:tcW w:w="1838" w:type="dxa"/>
            <w:tcBorders>
              <w:top w:val="single" w:sz="4" w:space="0" w:color="auto"/>
              <w:left w:val="single" w:sz="4" w:space="0" w:color="auto"/>
              <w:bottom w:val="nil"/>
              <w:right w:val="single" w:sz="4" w:space="0" w:color="auto"/>
            </w:tcBorders>
            <w:vAlign w:val="center"/>
            <w:hideMark/>
          </w:tcPr>
          <w:p w14:paraId="33C63A24" w14:textId="77777777" w:rsidR="002D74B0" w:rsidRPr="00751FAF" w:rsidRDefault="002D74B0" w:rsidP="005622EE">
            <w:pPr>
              <w:keepNext/>
              <w:keepLines/>
              <w:spacing w:before="40" w:after="120" w:line="240" w:lineRule="exact"/>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6B14959" w14:textId="77777777" w:rsidR="002D74B0" w:rsidRPr="00751FAF" w:rsidRDefault="002D74B0" w:rsidP="005622EE">
            <w:pPr>
              <w:keepNext/>
              <w:keepLines/>
              <w:spacing w:before="40" w:after="120" w:line="240" w:lineRule="exact"/>
              <w:ind w:left="57" w:right="57"/>
            </w:pPr>
            <w:r w:rsidRPr="00751FAF">
              <w:t>29</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A57C61A" w14:textId="77777777" w:rsidR="002D74B0" w:rsidRPr="00751FAF" w:rsidRDefault="002D74B0" w:rsidP="005622EE">
            <w:pPr>
              <w:keepNext/>
              <w:keepLines/>
              <w:spacing w:before="40" w:after="120" w:line="240" w:lineRule="exact"/>
              <w:ind w:left="57" w:right="57"/>
            </w:pPr>
            <w:r w:rsidRPr="00751FAF">
              <w:t>Дизайн сети, который допускает возникновение факторов уязвимости</w:t>
            </w:r>
          </w:p>
        </w:tc>
        <w:tc>
          <w:tcPr>
            <w:tcW w:w="567" w:type="dxa"/>
            <w:tcBorders>
              <w:top w:val="single" w:sz="4" w:space="0" w:color="auto"/>
              <w:left w:val="single" w:sz="4" w:space="0" w:color="auto"/>
              <w:bottom w:val="single" w:sz="4" w:space="0" w:color="auto"/>
              <w:right w:val="single" w:sz="4" w:space="0" w:color="auto"/>
            </w:tcBorders>
            <w:hideMark/>
          </w:tcPr>
          <w:p w14:paraId="4457CD6E" w14:textId="77777777" w:rsidR="002D74B0" w:rsidRPr="00751FAF" w:rsidRDefault="002D74B0" w:rsidP="005622EE">
            <w:pPr>
              <w:keepNext/>
              <w:keepLines/>
              <w:spacing w:before="40" w:after="120" w:line="240" w:lineRule="exact"/>
              <w:ind w:left="57" w:right="57"/>
              <w:rPr>
                <w:bCs/>
              </w:rPr>
            </w:pPr>
            <w:r w:rsidRPr="00751FAF">
              <w:t>29.1</w:t>
            </w:r>
          </w:p>
        </w:tc>
        <w:tc>
          <w:tcPr>
            <w:tcW w:w="4252" w:type="dxa"/>
            <w:tcBorders>
              <w:top w:val="single" w:sz="4" w:space="0" w:color="auto"/>
              <w:left w:val="single" w:sz="4" w:space="0" w:color="auto"/>
              <w:bottom w:val="single" w:sz="4" w:space="0" w:color="auto"/>
              <w:right w:val="single" w:sz="4" w:space="0" w:color="auto"/>
            </w:tcBorders>
            <w:hideMark/>
          </w:tcPr>
          <w:p w14:paraId="7770C3B5" w14:textId="77777777" w:rsidR="002D74B0" w:rsidRPr="00751FAF" w:rsidRDefault="002D74B0" w:rsidP="005622EE">
            <w:pPr>
              <w:keepNext/>
              <w:keepLines/>
              <w:spacing w:before="40" w:after="120" w:line="240" w:lineRule="exact"/>
              <w:ind w:left="57" w:right="57"/>
            </w:pPr>
            <w:r w:rsidRPr="00751FAF">
              <w:rPr>
                <w:b/>
                <w:bCs/>
              </w:rPr>
              <w:t>Лишние интернет-порты оставлены открытыми</w:t>
            </w:r>
            <w:r w:rsidRPr="00751FAF">
              <w:t>, что обеспечивает доступ к сетевым системам</w:t>
            </w:r>
          </w:p>
        </w:tc>
      </w:tr>
      <w:tr w:rsidR="002D74B0" w:rsidRPr="00751FAF" w14:paraId="521DFEB6" w14:textId="77777777" w:rsidTr="005622EE">
        <w:trPr>
          <w:cantSplit/>
          <w:trHeight w:val="765"/>
        </w:trPr>
        <w:tc>
          <w:tcPr>
            <w:tcW w:w="1838" w:type="dxa"/>
            <w:tcBorders>
              <w:top w:val="nil"/>
              <w:left w:val="single" w:sz="4" w:space="0" w:color="auto"/>
              <w:bottom w:val="nil"/>
              <w:right w:val="single" w:sz="4" w:space="0" w:color="auto"/>
            </w:tcBorders>
            <w:vAlign w:val="center"/>
            <w:hideMark/>
          </w:tcPr>
          <w:p w14:paraId="71520D29" w14:textId="77777777" w:rsidR="002D74B0" w:rsidRPr="00751FAF" w:rsidRDefault="002D74B0" w:rsidP="005622EE">
            <w:pPr>
              <w:keepNext/>
              <w:keepLines/>
              <w:spacing w:before="40" w:after="120" w:line="240" w:lineRule="exact"/>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CFCF55" w14:textId="77777777" w:rsidR="002D74B0" w:rsidRPr="00751FAF" w:rsidRDefault="002D74B0" w:rsidP="005622EE">
            <w:pPr>
              <w:keepNext/>
              <w:keepLines/>
              <w:spacing w:before="40" w:after="120" w:line="240" w:lineRule="exact"/>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651F063" w14:textId="77777777" w:rsidR="002D74B0" w:rsidRPr="00751FAF" w:rsidRDefault="002D74B0" w:rsidP="005622EE">
            <w:pPr>
              <w:keepNext/>
              <w:keepLines/>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107FA6DD" w14:textId="77777777" w:rsidR="002D74B0" w:rsidRPr="00751FAF" w:rsidRDefault="002D74B0" w:rsidP="005622EE">
            <w:pPr>
              <w:keepNext/>
              <w:keepLines/>
              <w:spacing w:before="40" w:after="120" w:line="240" w:lineRule="exact"/>
              <w:ind w:left="57" w:right="57"/>
              <w:rPr>
                <w:bCs/>
              </w:rPr>
            </w:pPr>
            <w:r w:rsidRPr="00751FAF">
              <w:t>29.2</w:t>
            </w:r>
          </w:p>
        </w:tc>
        <w:tc>
          <w:tcPr>
            <w:tcW w:w="4252" w:type="dxa"/>
            <w:tcBorders>
              <w:top w:val="single" w:sz="4" w:space="0" w:color="auto"/>
              <w:left w:val="single" w:sz="4" w:space="0" w:color="auto"/>
              <w:bottom w:val="single" w:sz="4" w:space="0" w:color="auto"/>
              <w:right w:val="single" w:sz="4" w:space="0" w:color="auto"/>
            </w:tcBorders>
            <w:hideMark/>
          </w:tcPr>
          <w:p w14:paraId="0C3115CD" w14:textId="77777777" w:rsidR="002D74B0" w:rsidRPr="00751FAF" w:rsidRDefault="002D74B0" w:rsidP="005622EE">
            <w:pPr>
              <w:keepNext/>
              <w:keepLines/>
              <w:spacing w:before="40" w:after="120" w:line="240" w:lineRule="exact"/>
              <w:ind w:left="57" w:right="57"/>
            </w:pPr>
            <w:r w:rsidRPr="00751FAF">
              <w:t xml:space="preserve">Обход </w:t>
            </w:r>
            <w:r w:rsidRPr="00751FAF">
              <w:rPr>
                <w:b/>
                <w:bCs/>
              </w:rPr>
              <w:t xml:space="preserve">разделения сети </w:t>
            </w:r>
            <w:r w:rsidRPr="00751FAF">
              <w:t>для получения контроля. Конкретным примером является использование незащищенных шлюзов или точек доступа (например, шлюзы «грузовой автомобиль – прицеп») для обхода защиты и получения доступа к другим сегментам сети, что позволяет производить злоумышленные действия, такие как передача произвольных сообщений на шину сети локальных контроллеров (CAN)</w:t>
            </w:r>
          </w:p>
        </w:tc>
      </w:tr>
      <w:tr w:rsidR="002D74B0" w:rsidRPr="00751FAF" w14:paraId="20201EA2" w14:textId="77777777" w:rsidTr="005622EE">
        <w:trPr>
          <w:cantSplit/>
          <w:trHeight w:val="255"/>
        </w:trPr>
        <w:tc>
          <w:tcPr>
            <w:tcW w:w="1838" w:type="dxa"/>
            <w:tcBorders>
              <w:top w:val="nil"/>
              <w:left w:val="single" w:sz="4" w:space="0" w:color="auto"/>
              <w:bottom w:val="nil"/>
              <w:right w:val="single" w:sz="4" w:space="0" w:color="auto"/>
            </w:tcBorders>
            <w:vAlign w:val="center"/>
            <w:hideMark/>
          </w:tcPr>
          <w:p w14:paraId="63C17085"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single" w:sz="4" w:space="0" w:color="auto"/>
              <w:right w:val="single" w:sz="4" w:space="0" w:color="auto"/>
            </w:tcBorders>
            <w:hideMark/>
          </w:tcPr>
          <w:p w14:paraId="0F068772" w14:textId="77777777" w:rsidR="002D74B0" w:rsidRPr="00751FAF" w:rsidRDefault="002D74B0" w:rsidP="005A5B03">
            <w:pPr>
              <w:spacing w:before="40" w:after="120" w:line="240" w:lineRule="exact"/>
              <w:ind w:left="57" w:right="57"/>
            </w:pPr>
            <w:r w:rsidRPr="00751FAF">
              <w:t>31</w:t>
            </w:r>
          </w:p>
        </w:tc>
        <w:tc>
          <w:tcPr>
            <w:tcW w:w="2410" w:type="dxa"/>
            <w:tcBorders>
              <w:top w:val="single" w:sz="4" w:space="0" w:color="auto"/>
              <w:left w:val="single" w:sz="4" w:space="0" w:color="auto"/>
              <w:bottom w:val="single" w:sz="4" w:space="0" w:color="auto"/>
              <w:right w:val="single" w:sz="4" w:space="0" w:color="auto"/>
            </w:tcBorders>
            <w:hideMark/>
          </w:tcPr>
          <w:p w14:paraId="0886CDD3" w14:textId="77777777" w:rsidR="002D74B0" w:rsidRPr="00751FAF" w:rsidRDefault="002D74B0" w:rsidP="005A5B03">
            <w:pPr>
              <w:spacing w:before="40" w:after="120" w:line="240" w:lineRule="exact"/>
              <w:ind w:left="57" w:right="57"/>
            </w:pPr>
            <w:r w:rsidRPr="00751FAF">
              <w:t>Может произойти непреднамеренная передача данных</w:t>
            </w:r>
          </w:p>
        </w:tc>
        <w:tc>
          <w:tcPr>
            <w:tcW w:w="567" w:type="dxa"/>
            <w:tcBorders>
              <w:top w:val="single" w:sz="4" w:space="0" w:color="auto"/>
              <w:left w:val="single" w:sz="4" w:space="0" w:color="auto"/>
              <w:bottom w:val="single" w:sz="4" w:space="0" w:color="auto"/>
              <w:right w:val="single" w:sz="4" w:space="0" w:color="auto"/>
            </w:tcBorders>
            <w:hideMark/>
          </w:tcPr>
          <w:p w14:paraId="3692CDFA" w14:textId="77777777" w:rsidR="002D74B0" w:rsidRPr="00751FAF" w:rsidRDefault="002D74B0" w:rsidP="005A5B03">
            <w:pPr>
              <w:spacing w:before="40" w:after="120" w:line="240" w:lineRule="exact"/>
              <w:ind w:left="57" w:right="57"/>
              <w:rPr>
                <w:bCs/>
              </w:rPr>
            </w:pPr>
            <w:r w:rsidRPr="00751FAF">
              <w:t>31.1</w:t>
            </w:r>
          </w:p>
        </w:tc>
        <w:tc>
          <w:tcPr>
            <w:tcW w:w="4252" w:type="dxa"/>
            <w:tcBorders>
              <w:top w:val="single" w:sz="4" w:space="0" w:color="auto"/>
              <w:left w:val="single" w:sz="4" w:space="0" w:color="auto"/>
              <w:bottom w:val="single" w:sz="4" w:space="0" w:color="auto"/>
              <w:right w:val="single" w:sz="4" w:space="0" w:color="auto"/>
            </w:tcBorders>
            <w:hideMark/>
          </w:tcPr>
          <w:p w14:paraId="38F4BDBF" w14:textId="77777777" w:rsidR="002D74B0" w:rsidRPr="00751FAF" w:rsidRDefault="002D74B0" w:rsidP="005A5B03">
            <w:pPr>
              <w:spacing w:before="40" w:after="120" w:line="240" w:lineRule="exact"/>
              <w:ind w:left="57" w:right="57"/>
            </w:pPr>
            <w:r w:rsidRPr="00751FAF">
              <w:t xml:space="preserve">Утечка информации. В случае </w:t>
            </w:r>
            <w:r w:rsidRPr="00751FAF">
              <w:rPr>
                <w:b/>
                <w:bCs/>
              </w:rPr>
              <w:t xml:space="preserve">смены пользователя автомобиля </w:t>
            </w:r>
            <w:r w:rsidRPr="00751FAF">
              <w:t>может произойти утечка персональных данных (например, если автомобиль продан или используется напрокат другими лицами)</w:t>
            </w:r>
          </w:p>
        </w:tc>
      </w:tr>
      <w:tr w:rsidR="002D74B0" w:rsidRPr="00751FAF" w14:paraId="19E0249C" w14:textId="77777777" w:rsidTr="005622EE">
        <w:trPr>
          <w:cantSplit/>
          <w:trHeight w:val="1020"/>
        </w:trPr>
        <w:tc>
          <w:tcPr>
            <w:tcW w:w="1838" w:type="dxa"/>
            <w:tcBorders>
              <w:top w:val="nil"/>
              <w:left w:val="single" w:sz="4" w:space="0" w:color="auto"/>
              <w:bottom w:val="nil"/>
              <w:right w:val="single" w:sz="4" w:space="0" w:color="auto"/>
            </w:tcBorders>
            <w:vAlign w:val="center"/>
            <w:hideMark/>
          </w:tcPr>
          <w:p w14:paraId="0B43E2F4" w14:textId="77777777" w:rsidR="002D74B0" w:rsidRPr="00751FAF" w:rsidRDefault="002D74B0" w:rsidP="005A5B03">
            <w:pPr>
              <w:spacing w:before="40" w:after="120" w:line="240" w:lineRule="exact"/>
            </w:pPr>
          </w:p>
        </w:tc>
        <w:tc>
          <w:tcPr>
            <w:tcW w:w="567" w:type="dxa"/>
            <w:tcBorders>
              <w:top w:val="single" w:sz="4" w:space="0" w:color="auto"/>
              <w:left w:val="single" w:sz="4" w:space="0" w:color="auto"/>
              <w:bottom w:val="nil"/>
              <w:right w:val="single" w:sz="4" w:space="0" w:color="auto"/>
            </w:tcBorders>
            <w:hideMark/>
          </w:tcPr>
          <w:p w14:paraId="466663A9" w14:textId="77777777" w:rsidR="002D74B0" w:rsidRPr="00751FAF" w:rsidRDefault="002D74B0" w:rsidP="005A5B03">
            <w:pPr>
              <w:spacing w:before="40" w:after="120" w:line="240" w:lineRule="exact"/>
              <w:ind w:left="57" w:right="57"/>
            </w:pPr>
            <w:r w:rsidRPr="00751FAF">
              <w:t>32</w:t>
            </w:r>
          </w:p>
        </w:tc>
        <w:tc>
          <w:tcPr>
            <w:tcW w:w="2410" w:type="dxa"/>
            <w:tcBorders>
              <w:top w:val="single" w:sz="4" w:space="0" w:color="auto"/>
              <w:left w:val="single" w:sz="4" w:space="0" w:color="auto"/>
              <w:bottom w:val="nil"/>
              <w:right w:val="single" w:sz="4" w:space="0" w:color="auto"/>
            </w:tcBorders>
            <w:hideMark/>
          </w:tcPr>
          <w:p w14:paraId="610A2D00" w14:textId="77777777" w:rsidR="002D74B0" w:rsidRPr="00751FAF" w:rsidRDefault="002D74B0" w:rsidP="005A5B03">
            <w:pPr>
              <w:spacing w:before="40" w:after="120" w:line="240" w:lineRule="exact"/>
              <w:ind w:left="57" w:right="57"/>
            </w:pPr>
            <w:r w:rsidRPr="00751FAF">
              <w:t>Физическое манипулирование системами, которое может создать возможность для атаки</w:t>
            </w:r>
          </w:p>
        </w:tc>
        <w:tc>
          <w:tcPr>
            <w:tcW w:w="567" w:type="dxa"/>
            <w:tcBorders>
              <w:top w:val="single" w:sz="4" w:space="0" w:color="auto"/>
              <w:left w:val="single" w:sz="4" w:space="0" w:color="auto"/>
              <w:bottom w:val="nil"/>
              <w:right w:val="single" w:sz="4" w:space="0" w:color="auto"/>
            </w:tcBorders>
            <w:hideMark/>
          </w:tcPr>
          <w:p w14:paraId="5E6D3456" w14:textId="77777777" w:rsidR="002D74B0" w:rsidRPr="00751FAF" w:rsidRDefault="002D74B0" w:rsidP="005A5B03">
            <w:pPr>
              <w:spacing w:before="40" w:after="120" w:line="240" w:lineRule="exact"/>
              <w:ind w:left="57" w:right="57"/>
            </w:pPr>
            <w:r w:rsidRPr="00751FAF">
              <w:t>32.1</w:t>
            </w:r>
          </w:p>
        </w:tc>
        <w:tc>
          <w:tcPr>
            <w:tcW w:w="4252" w:type="dxa"/>
            <w:tcBorders>
              <w:top w:val="single" w:sz="4" w:space="0" w:color="auto"/>
              <w:left w:val="single" w:sz="4" w:space="0" w:color="auto"/>
              <w:bottom w:val="nil"/>
              <w:right w:val="single" w:sz="4" w:space="0" w:color="auto"/>
            </w:tcBorders>
            <w:hideMark/>
          </w:tcPr>
          <w:p w14:paraId="1E7DB131" w14:textId="77777777" w:rsidR="002D74B0" w:rsidRPr="00751FAF" w:rsidRDefault="002D74B0" w:rsidP="005A5B03">
            <w:pPr>
              <w:spacing w:before="40" w:after="120" w:line="240" w:lineRule="exact"/>
              <w:ind w:left="57" w:right="57"/>
            </w:pPr>
            <w:r w:rsidRPr="00751FAF">
              <w:rPr>
                <w:b/>
                <w:bCs/>
              </w:rPr>
              <w:t>Манипулирование электронной аппаратурой</w:t>
            </w:r>
            <w:r w:rsidRPr="00751FAF">
              <w:t>, например установка на транспортное средство несанкционированной электронной аппаратуры, что создает возможность для проведения атаки через посредника</w:t>
            </w:r>
          </w:p>
          <w:p w14:paraId="5703787F" w14:textId="77777777" w:rsidR="002D74B0" w:rsidRPr="00751FAF" w:rsidRDefault="002D74B0" w:rsidP="005A5B03">
            <w:pPr>
              <w:pStyle w:val="SingleTxtG"/>
              <w:tabs>
                <w:tab w:val="left" w:pos="788"/>
              </w:tabs>
              <w:spacing w:before="40" w:line="240" w:lineRule="exact"/>
              <w:ind w:left="57" w:right="57"/>
              <w:jc w:val="left"/>
              <w:rPr>
                <w:b/>
                <w:bCs/>
              </w:rPr>
            </w:pPr>
            <w:r w:rsidRPr="00751FAF">
              <w:rPr>
                <w:b/>
                <w:bCs/>
              </w:rPr>
              <w:t xml:space="preserve">Замена санкционированной электронной аппаратуры </w:t>
            </w:r>
            <w:r w:rsidRPr="00751FAF">
              <w:t>(например, датчиков) несанкционированной электронной аппаратурой</w:t>
            </w:r>
          </w:p>
          <w:p w14:paraId="3B3275DB" w14:textId="77777777" w:rsidR="002D74B0" w:rsidRPr="00751FAF" w:rsidRDefault="002D74B0" w:rsidP="005A5B03">
            <w:pPr>
              <w:spacing w:before="40" w:after="120" w:line="240" w:lineRule="exact"/>
              <w:ind w:left="57" w:right="57"/>
            </w:pPr>
            <w:r w:rsidRPr="00751FAF">
              <w:rPr>
                <w:b/>
                <w:bCs/>
              </w:rPr>
              <w:t>Манипулирование информацией</w:t>
            </w:r>
            <w:r w:rsidRPr="00751FAF">
              <w:t>, собираемой датчиком (например, использование магнита для вмешательства в работу датчика, основанного на эффекте Холла и подключенного к коробке передач)</w:t>
            </w:r>
          </w:p>
        </w:tc>
      </w:tr>
      <w:tr w:rsidR="002D74B0" w:rsidRPr="00751FAF" w14:paraId="2F5A4526" w14:textId="77777777" w:rsidTr="00245D43">
        <w:trPr>
          <w:cantSplit/>
          <w:trHeight w:val="42"/>
        </w:trPr>
        <w:tc>
          <w:tcPr>
            <w:tcW w:w="1838" w:type="dxa"/>
            <w:tcBorders>
              <w:top w:val="nil"/>
              <w:left w:val="single" w:sz="4" w:space="0" w:color="auto"/>
              <w:bottom w:val="single" w:sz="12" w:space="0" w:color="auto"/>
              <w:right w:val="single" w:sz="4" w:space="0" w:color="auto"/>
            </w:tcBorders>
          </w:tcPr>
          <w:p w14:paraId="46E9242D" w14:textId="77777777" w:rsidR="002D74B0" w:rsidRPr="00751FAF" w:rsidRDefault="002D74B0" w:rsidP="005A5B03">
            <w:pPr>
              <w:spacing w:line="40" w:lineRule="exact"/>
              <w:rPr>
                <w:sz w:val="4"/>
                <w:szCs w:val="4"/>
              </w:rPr>
            </w:pPr>
          </w:p>
        </w:tc>
        <w:tc>
          <w:tcPr>
            <w:tcW w:w="567" w:type="dxa"/>
            <w:tcBorders>
              <w:top w:val="nil"/>
              <w:left w:val="single" w:sz="4" w:space="0" w:color="auto"/>
              <w:bottom w:val="single" w:sz="12" w:space="0" w:color="auto"/>
              <w:right w:val="single" w:sz="4" w:space="0" w:color="auto"/>
            </w:tcBorders>
          </w:tcPr>
          <w:p w14:paraId="791DB254" w14:textId="77777777" w:rsidR="002D74B0" w:rsidRPr="00751FAF" w:rsidRDefault="002D74B0" w:rsidP="005A5B03">
            <w:pPr>
              <w:spacing w:line="40" w:lineRule="exact"/>
              <w:ind w:left="57" w:right="57"/>
              <w:rPr>
                <w:sz w:val="4"/>
                <w:szCs w:val="4"/>
              </w:rPr>
            </w:pPr>
          </w:p>
        </w:tc>
        <w:tc>
          <w:tcPr>
            <w:tcW w:w="2410" w:type="dxa"/>
            <w:tcBorders>
              <w:top w:val="nil"/>
              <w:left w:val="single" w:sz="4" w:space="0" w:color="auto"/>
              <w:bottom w:val="single" w:sz="12" w:space="0" w:color="auto"/>
              <w:right w:val="single" w:sz="4" w:space="0" w:color="auto"/>
            </w:tcBorders>
          </w:tcPr>
          <w:p w14:paraId="034F3482" w14:textId="77777777" w:rsidR="002D74B0" w:rsidRPr="00751FAF" w:rsidRDefault="002D74B0" w:rsidP="005A5B03">
            <w:pPr>
              <w:spacing w:line="40" w:lineRule="exact"/>
              <w:ind w:left="57" w:right="57"/>
              <w:rPr>
                <w:sz w:val="4"/>
                <w:szCs w:val="4"/>
              </w:rPr>
            </w:pPr>
          </w:p>
        </w:tc>
        <w:tc>
          <w:tcPr>
            <w:tcW w:w="567" w:type="dxa"/>
            <w:tcBorders>
              <w:top w:val="nil"/>
              <w:left w:val="single" w:sz="4" w:space="0" w:color="auto"/>
              <w:bottom w:val="single" w:sz="12" w:space="0" w:color="auto"/>
              <w:right w:val="single" w:sz="4" w:space="0" w:color="auto"/>
            </w:tcBorders>
          </w:tcPr>
          <w:p w14:paraId="109E1999" w14:textId="77777777" w:rsidR="002D74B0" w:rsidRPr="00751FAF" w:rsidRDefault="002D74B0" w:rsidP="005A5B03">
            <w:pPr>
              <w:spacing w:line="40" w:lineRule="exact"/>
              <w:ind w:left="57" w:right="57"/>
              <w:rPr>
                <w:sz w:val="4"/>
                <w:szCs w:val="4"/>
              </w:rPr>
            </w:pPr>
          </w:p>
        </w:tc>
        <w:tc>
          <w:tcPr>
            <w:tcW w:w="4252" w:type="dxa"/>
            <w:tcBorders>
              <w:top w:val="nil"/>
              <w:left w:val="single" w:sz="4" w:space="0" w:color="auto"/>
              <w:bottom w:val="single" w:sz="12" w:space="0" w:color="auto"/>
              <w:right w:val="single" w:sz="4" w:space="0" w:color="auto"/>
            </w:tcBorders>
          </w:tcPr>
          <w:p w14:paraId="1C48C92B" w14:textId="77777777" w:rsidR="002D74B0" w:rsidRPr="00751FAF" w:rsidRDefault="002D74B0" w:rsidP="005A5B03">
            <w:pPr>
              <w:spacing w:line="40" w:lineRule="exact"/>
              <w:ind w:left="57" w:right="57"/>
              <w:rPr>
                <w:b/>
                <w:bCs/>
                <w:sz w:val="4"/>
                <w:szCs w:val="4"/>
              </w:rPr>
            </w:pPr>
          </w:p>
        </w:tc>
      </w:tr>
    </w:tbl>
    <w:p w14:paraId="351B8411" w14:textId="77777777" w:rsidR="002D74B0" w:rsidRPr="00751FAF" w:rsidRDefault="002D74B0" w:rsidP="002D74B0">
      <w:pPr>
        <w:pStyle w:val="H1G"/>
        <w:pageBreakBefore/>
      </w:pPr>
      <w:r w:rsidRPr="00751FAF">
        <w:lastRenderedPageBreak/>
        <w:tab/>
      </w:r>
      <w:r w:rsidRPr="00751FAF">
        <w:tab/>
      </w:r>
      <w:r w:rsidRPr="00751FAF">
        <w:rPr>
          <w:bCs/>
        </w:rPr>
        <w:t>Часть B</w:t>
      </w:r>
      <w:r w:rsidRPr="00751FAF">
        <w:rPr>
          <w:bCs/>
        </w:rPr>
        <w:br/>
        <w:t>Меры по смягчению последствий угроз, предназначенные для транспортных средств</w:t>
      </w:r>
    </w:p>
    <w:p w14:paraId="7BA66207" w14:textId="77777777" w:rsidR="002D74B0" w:rsidRPr="00751FAF" w:rsidRDefault="002D74B0" w:rsidP="002D74B0">
      <w:pPr>
        <w:pStyle w:val="SingleTxtG"/>
        <w:ind w:left="1701" w:hanging="567"/>
      </w:pPr>
      <w:r w:rsidRPr="00751FAF">
        <w:t>1.</w:t>
      </w:r>
      <w:r w:rsidRPr="00751FAF">
        <w:tab/>
        <w:t>Меры по смягчению последствий в случае «Каналов передачи данных транспортных средств»</w:t>
      </w:r>
    </w:p>
    <w:p w14:paraId="390BAF4A" w14:textId="77777777" w:rsidR="002D74B0" w:rsidRPr="00751FAF" w:rsidRDefault="002D74B0" w:rsidP="002D74B0">
      <w:pPr>
        <w:pStyle w:val="SingleTxtG"/>
        <w:ind w:left="1689"/>
      </w:pPr>
      <w:r w:rsidRPr="00751FAF">
        <w:t>Меры по смягчению последствий угроз, которые связаны с «Каналами передачи данных транспортных средств», перечислены в таблице B1.</w:t>
      </w:r>
    </w:p>
    <w:p w14:paraId="10507065" w14:textId="77777777" w:rsidR="002D74B0" w:rsidRPr="00751FAF" w:rsidRDefault="002D74B0" w:rsidP="002D74B0">
      <w:pPr>
        <w:pStyle w:val="SingleTxtG"/>
        <w:ind w:left="142" w:right="140"/>
        <w:jc w:val="left"/>
      </w:pPr>
      <w:r w:rsidRPr="00751FAF">
        <w:t>Таблица B1</w:t>
      </w:r>
      <w:r w:rsidRPr="00751FAF">
        <w:br/>
      </w:r>
      <w:r w:rsidRPr="00751FAF">
        <w:rPr>
          <w:b/>
          <w:bCs/>
        </w:rPr>
        <w:t>Смягчение последствий угроз, которые связаны с «Каналами передачи данных транспортных средств»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3499"/>
        <w:gridCol w:w="754"/>
        <w:gridCol w:w="4066"/>
      </w:tblGrid>
      <w:tr w:rsidR="002D74B0" w:rsidRPr="00751FAF" w14:paraId="1096BF75" w14:textId="77777777" w:rsidTr="005A5B03">
        <w:trPr>
          <w:tblHeader/>
        </w:trPr>
        <w:tc>
          <w:tcPr>
            <w:tcW w:w="1066" w:type="dxa"/>
            <w:tcBorders>
              <w:top w:val="single" w:sz="4" w:space="0" w:color="auto"/>
              <w:left w:val="single" w:sz="4" w:space="0" w:color="auto"/>
              <w:bottom w:val="single" w:sz="12" w:space="0" w:color="auto"/>
              <w:right w:val="single" w:sz="4" w:space="0" w:color="auto"/>
            </w:tcBorders>
            <w:hideMark/>
          </w:tcPr>
          <w:p w14:paraId="78F4833E"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 на таблицу A1</w:t>
            </w:r>
          </w:p>
        </w:tc>
        <w:tc>
          <w:tcPr>
            <w:tcW w:w="3499" w:type="dxa"/>
            <w:tcBorders>
              <w:top w:val="single" w:sz="4" w:space="0" w:color="auto"/>
              <w:left w:val="single" w:sz="4" w:space="0" w:color="auto"/>
              <w:bottom w:val="single" w:sz="12" w:space="0" w:color="auto"/>
              <w:right w:val="single" w:sz="4" w:space="0" w:color="auto"/>
            </w:tcBorders>
            <w:hideMark/>
          </w:tcPr>
          <w:p w14:paraId="575BD656"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Угрозы, связанные с «Каналами передачи данных транспортных средств»</w:t>
            </w:r>
          </w:p>
        </w:tc>
        <w:tc>
          <w:tcPr>
            <w:tcW w:w="754" w:type="dxa"/>
            <w:tcBorders>
              <w:top w:val="single" w:sz="4" w:space="0" w:color="auto"/>
              <w:left w:val="single" w:sz="4" w:space="0" w:color="auto"/>
              <w:bottom w:val="single" w:sz="12" w:space="0" w:color="auto"/>
              <w:right w:val="single" w:sz="4" w:space="0" w:color="auto"/>
            </w:tcBorders>
            <w:vAlign w:val="bottom"/>
            <w:hideMark/>
          </w:tcPr>
          <w:p w14:paraId="793A81F9"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w:t>
            </w:r>
          </w:p>
        </w:tc>
        <w:tc>
          <w:tcPr>
            <w:tcW w:w="4066" w:type="dxa"/>
            <w:tcBorders>
              <w:top w:val="single" w:sz="4" w:space="0" w:color="auto"/>
              <w:left w:val="single" w:sz="4" w:space="0" w:color="auto"/>
              <w:bottom w:val="single" w:sz="12" w:space="0" w:color="auto"/>
              <w:right w:val="single" w:sz="4" w:space="0" w:color="auto"/>
            </w:tcBorders>
            <w:vAlign w:val="bottom"/>
            <w:hideMark/>
          </w:tcPr>
          <w:p w14:paraId="54991A67"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Смягчение последствий</w:t>
            </w:r>
          </w:p>
        </w:tc>
      </w:tr>
      <w:tr w:rsidR="002D74B0" w:rsidRPr="00751FAF" w14:paraId="4D18E42A" w14:textId="77777777" w:rsidTr="005A5B03">
        <w:trPr>
          <w:cantSplit/>
        </w:trPr>
        <w:tc>
          <w:tcPr>
            <w:tcW w:w="1066" w:type="dxa"/>
            <w:tcBorders>
              <w:top w:val="single" w:sz="12" w:space="0" w:color="auto"/>
              <w:left w:val="single" w:sz="4" w:space="0" w:color="auto"/>
              <w:bottom w:val="single" w:sz="4" w:space="0" w:color="auto"/>
              <w:right w:val="single" w:sz="4" w:space="0" w:color="auto"/>
            </w:tcBorders>
            <w:hideMark/>
          </w:tcPr>
          <w:p w14:paraId="023B9D69" w14:textId="77777777" w:rsidR="002D74B0" w:rsidRPr="00751FAF" w:rsidRDefault="002D74B0" w:rsidP="005A5B03">
            <w:pPr>
              <w:spacing w:before="40" w:after="120"/>
              <w:rPr>
                <w:rFonts w:eastAsia="MS Mincho"/>
              </w:rPr>
            </w:pPr>
            <w:r w:rsidRPr="00751FAF">
              <w:t>4.1</w:t>
            </w:r>
          </w:p>
        </w:tc>
        <w:tc>
          <w:tcPr>
            <w:tcW w:w="3499" w:type="dxa"/>
            <w:tcBorders>
              <w:top w:val="single" w:sz="12" w:space="0" w:color="auto"/>
              <w:left w:val="single" w:sz="4" w:space="0" w:color="auto"/>
              <w:bottom w:val="single" w:sz="4" w:space="0" w:color="auto"/>
              <w:right w:val="single" w:sz="4" w:space="0" w:color="auto"/>
            </w:tcBorders>
            <w:hideMark/>
          </w:tcPr>
          <w:p w14:paraId="44127792" w14:textId="77777777" w:rsidR="002D74B0" w:rsidRPr="00751FAF" w:rsidRDefault="002D74B0" w:rsidP="005A5B03">
            <w:pPr>
              <w:spacing w:before="40" w:after="120"/>
              <w:rPr>
                <w:rFonts w:eastAsia="MS Mincho"/>
              </w:rPr>
            </w:pPr>
            <w:r w:rsidRPr="00751FAF">
              <w:t>Спуфинг сообщений (например, 802.11p V2X в ходе формирования автоколонн, сообщения ГНСС и т. д.) в результате атаки путем подмены участника</w:t>
            </w:r>
          </w:p>
        </w:tc>
        <w:tc>
          <w:tcPr>
            <w:tcW w:w="754" w:type="dxa"/>
            <w:tcBorders>
              <w:top w:val="single" w:sz="12" w:space="0" w:color="auto"/>
              <w:left w:val="single" w:sz="4" w:space="0" w:color="auto"/>
              <w:bottom w:val="single" w:sz="4" w:space="0" w:color="auto"/>
              <w:right w:val="single" w:sz="4" w:space="0" w:color="auto"/>
            </w:tcBorders>
            <w:hideMark/>
          </w:tcPr>
          <w:p w14:paraId="1381FF40" w14:textId="77777777" w:rsidR="002D74B0" w:rsidRPr="00751FAF" w:rsidRDefault="002D74B0" w:rsidP="005A5B03">
            <w:pPr>
              <w:spacing w:before="40" w:after="120"/>
              <w:rPr>
                <w:rFonts w:eastAsia="MS Mincho"/>
              </w:rPr>
            </w:pPr>
            <w:r w:rsidRPr="00751FAF">
              <w:t>M10</w:t>
            </w:r>
          </w:p>
        </w:tc>
        <w:tc>
          <w:tcPr>
            <w:tcW w:w="4066" w:type="dxa"/>
            <w:tcBorders>
              <w:top w:val="single" w:sz="12" w:space="0" w:color="auto"/>
              <w:left w:val="single" w:sz="4" w:space="0" w:color="auto"/>
              <w:bottom w:val="single" w:sz="4" w:space="0" w:color="auto"/>
              <w:right w:val="single" w:sz="4" w:space="0" w:color="auto"/>
            </w:tcBorders>
            <w:hideMark/>
          </w:tcPr>
          <w:p w14:paraId="7D29F13E" w14:textId="77777777" w:rsidR="002D74B0" w:rsidRPr="00751FAF" w:rsidRDefault="002D74B0" w:rsidP="005A5B03">
            <w:pPr>
              <w:spacing w:before="40" w:after="120"/>
              <w:rPr>
                <w:rFonts w:eastAsia="MS Mincho"/>
              </w:rPr>
            </w:pPr>
            <w:r w:rsidRPr="00751FAF">
              <w:t>Транспортное средство проверяет подлинность и целостность сообщений, которые оно получает</w:t>
            </w:r>
          </w:p>
        </w:tc>
      </w:tr>
      <w:tr w:rsidR="002D74B0" w:rsidRPr="00751FAF" w14:paraId="4F247E0A"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4EF5F6D9" w14:textId="77777777" w:rsidR="002D74B0" w:rsidRPr="00751FAF" w:rsidRDefault="002D74B0" w:rsidP="005A5B03">
            <w:pPr>
              <w:spacing w:before="40" w:after="120"/>
              <w:rPr>
                <w:rFonts w:eastAsia="MS Mincho"/>
              </w:rPr>
            </w:pPr>
            <w:r w:rsidRPr="00751FAF">
              <w:t>4.2</w:t>
            </w:r>
          </w:p>
        </w:tc>
        <w:tc>
          <w:tcPr>
            <w:tcW w:w="3499" w:type="dxa"/>
            <w:tcBorders>
              <w:top w:val="single" w:sz="4" w:space="0" w:color="auto"/>
              <w:left w:val="single" w:sz="4" w:space="0" w:color="auto"/>
              <w:bottom w:val="single" w:sz="4" w:space="0" w:color="auto"/>
              <w:right w:val="single" w:sz="4" w:space="0" w:color="auto"/>
            </w:tcBorders>
            <w:hideMark/>
          </w:tcPr>
          <w:p w14:paraId="4D0BC9A2" w14:textId="77777777" w:rsidR="002D74B0" w:rsidRPr="00751FAF" w:rsidRDefault="002D74B0" w:rsidP="005A5B03">
            <w:pPr>
              <w:spacing w:before="40" w:after="120"/>
              <w:rPr>
                <w:rFonts w:eastAsia="MS Mincho"/>
              </w:rPr>
            </w:pPr>
            <w:r w:rsidRPr="00751FAF">
              <w:t>Атака Сибиллы (для того, чтобы спуфировать другие транспортные средства, как будто на дороге много транспортных средств)</w:t>
            </w:r>
          </w:p>
        </w:tc>
        <w:tc>
          <w:tcPr>
            <w:tcW w:w="754" w:type="dxa"/>
            <w:tcBorders>
              <w:top w:val="single" w:sz="4" w:space="0" w:color="auto"/>
              <w:left w:val="single" w:sz="4" w:space="0" w:color="auto"/>
              <w:bottom w:val="single" w:sz="4" w:space="0" w:color="auto"/>
              <w:right w:val="single" w:sz="4" w:space="0" w:color="auto"/>
            </w:tcBorders>
            <w:hideMark/>
          </w:tcPr>
          <w:p w14:paraId="58432DC8" w14:textId="77777777" w:rsidR="002D74B0" w:rsidRPr="00751FAF" w:rsidRDefault="002D74B0" w:rsidP="005A5B03">
            <w:pPr>
              <w:spacing w:before="40" w:after="120"/>
              <w:rPr>
                <w:rFonts w:eastAsia="MS Mincho"/>
              </w:rPr>
            </w:pPr>
            <w:r w:rsidRPr="00751FAF">
              <w:t>M11</w:t>
            </w:r>
          </w:p>
        </w:tc>
        <w:tc>
          <w:tcPr>
            <w:tcW w:w="4066" w:type="dxa"/>
            <w:tcBorders>
              <w:top w:val="single" w:sz="4" w:space="0" w:color="auto"/>
              <w:left w:val="single" w:sz="4" w:space="0" w:color="auto"/>
              <w:bottom w:val="single" w:sz="4" w:space="0" w:color="auto"/>
              <w:right w:val="single" w:sz="4" w:space="0" w:color="auto"/>
            </w:tcBorders>
            <w:hideMark/>
          </w:tcPr>
          <w:p w14:paraId="24403B02" w14:textId="77777777" w:rsidR="002D74B0" w:rsidRPr="00751FAF" w:rsidRDefault="002D74B0" w:rsidP="005A5B03">
            <w:pPr>
              <w:spacing w:before="40" w:after="120"/>
              <w:rPr>
                <w:rFonts w:eastAsia="MS Mincho"/>
              </w:rPr>
            </w:pPr>
            <w:r w:rsidRPr="00751FAF">
              <w:t>В целях хранения криптографических ключей обеспечиваются соответствующие средства контроля защиты (например, использование аппаратных модулей безопасности)</w:t>
            </w:r>
          </w:p>
        </w:tc>
      </w:tr>
      <w:tr w:rsidR="002D74B0" w:rsidRPr="00751FAF" w14:paraId="2C30D7B2"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460415F5" w14:textId="77777777" w:rsidR="002D74B0" w:rsidRPr="00751FAF" w:rsidRDefault="002D74B0" w:rsidP="005A5B03">
            <w:pPr>
              <w:spacing w:before="40" w:after="120"/>
              <w:rPr>
                <w:rFonts w:eastAsia="MS Mincho"/>
              </w:rPr>
            </w:pPr>
            <w:r w:rsidRPr="00751FAF">
              <w:t>5.1</w:t>
            </w:r>
          </w:p>
        </w:tc>
        <w:tc>
          <w:tcPr>
            <w:tcW w:w="3499" w:type="dxa"/>
            <w:tcBorders>
              <w:top w:val="single" w:sz="4" w:space="0" w:color="auto"/>
              <w:left w:val="single" w:sz="4" w:space="0" w:color="auto"/>
              <w:bottom w:val="single" w:sz="4" w:space="0" w:color="auto"/>
              <w:right w:val="single" w:sz="4" w:space="0" w:color="auto"/>
            </w:tcBorders>
            <w:hideMark/>
          </w:tcPr>
          <w:p w14:paraId="25CB270E" w14:textId="77777777" w:rsidR="002D74B0" w:rsidRPr="00751FAF" w:rsidRDefault="002D74B0" w:rsidP="005A5B03">
            <w:pPr>
              <w:spacing w:before="40" w:after="120"/>
              <w:rPr>
                <w:rFonts w:eastAsia="MS Mincho"/>
              </w:rPr>
            </w:pPr>
            <w:r w:rsidRPr="00751FAF">
              <w:t>Каналы передачи данных допускают внедрение кода/данных: например, в коммуникационный канал может быть внедрен подложный двоичный код программного обеспечения</w:t>
            </w:r>
          </w:p>
        </w:tc>
        <w:tc>
          <w:tcPr>
            <w:tcW w:w="754" w:type="dxa"/>
            <w:tcBorders>
              <w:top w:val="single" w:sz="4" w:space="0" w:color="auto"/>
              <w:left w:val="single" w:sz="4" w:space="0" w:color="auto"/>
              <w:bottom w:val="single" w:sz="4" w:space="0" w:color="auto"/>
              <w:right w:val="single" w:sz="4" w:space="0" w:color="auto"/>
            </w:tcBorders>
          </w:tcPr>
          <w:p w14:paraId="7DA60FC3" w14:textId="77777777" w:rsidR="002D74B0" w:rsidRPr="00751FAF" w:rsidRDefault="002D74B0" w:rsidP="005A5B03">
            <w:pPr>
              <w:spacing w:before="40" w:after="120"/>
              <w:rPr>
                <w:rFonts w:eastAsia="MS Mincho"/>
              </w:rPr>
            </w:pPr>
            <w:r w:rsidRPr="00751FAF">
              <w:t>M10</w:t>
            </w:r>
            <w:r w:rsidRPr="00751FAF">
              <w:br/>
            </w:r>
            <w:r w:rsidRPr="00751FAF">
              <w:br/>
            </w:r>
            <w:r w:rsidRPr="00751FAF">
              <w:br/>
            </w:r>
            <w:r w:rsidRPr="00751FAF">
              <w:br/>
              <w:t>M6</w:t>
            </w:r>
          </w:p>
        </w:tc>
        <w:tc>
          <w:tcPr>
            <w:tcW w:w="4066" w:type="dxa"/>
            <w:tcBorders>
              <w:top w:val="single" w:sz="4" w:space="0" w:color="auto"/>
              <w:left w:val="single" w:sz="4" w:space="0" w:color="auto"/>
              <w:bottom w:val="single" w:sz="4" w:space="0" w:color="auto"/>
              <w:right w:val="single" w:sz="4" w:space="0" w:color="auto"/>
            </w:tcBorders>
            <w:hideMark/>
          </w:tcPr>
          <w:p w14:paraId="66B79736" w14:textId="77777777" w:rsidR="002D74B0" w:rsidRPr="00751FAF" w:rsidRDefault="002D74B0" w:rsidP="005A5B03">
            <w:pPr>
              <w:spacing w:before="40" w:after="120"/>
              <w:rPr>
                <w:rFonts w:eastAsia="MS Mincho"/>
              </w:rPr>
            </w:pPr>
            <w:r w:rsidRPr="00751FAF">
              <w:t>Транспортное средство проверяет подлинность и целостность сообщений, которые оно получает</w:t>
            </w:r>
            <w:r w:rsidRPr="00751FAF">
              <w:br/>
            </w:r>
            <w:r w:rsidRPr="00751FAF">
              <w:br/>
              <w:t>В целях сведения рисков к минимуму защита систем обеспечивается ее конструкцией</w:t>
            </w:r>
          </w:p>
        </w:tc>
      </w:tr>
      <w:tr w:rsidR="002D74B0" w:rsidRPr="00751FAF" w14:paraId="352068C1" w14:textId="77777777" w:rsidTr="005A5B03">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68CFA2C6" w14:textId="77777777" w:rsidR="002D74B0" w:rsidRPr="00751FAF" w:rsidRDefault="002D74B0" w:rsidP="005A5B03">
            <w:pPr>
              <w:spacing w:before="40" w:after="120"/>
              <w:rPr>
                <w:rFonts w:eastAsia="MS Mincho"/>
              </w:rPr>
            </w:pPr>
            <w:r w:rsidRPr="00751FAF">
              <w:t>5.2</w:t>
            </w:r>
          </w:p>
        </w:tc>
        <w:tc>
          <w:tcPr>
            <w:tcW w:w="3499" w:type="dxa"/>
            <w:tcBorders>
              <w:top w:val="single" w:sz="4" w:space="0" w:color="auto"/>
              <w:left w:val="single" w:sz="4" w:space="0" w:color="auto"/>
              <w:bottom w:val="single" w:sz="4" w:space="0" w:color="auto"/>
              <w:right w:val="single" w:sz="4" w:space="0" w:color="auto"/>
            </w:tcBorders>
            <w:hideMark/>
          </w:tcPr>
          <w:p w14:paraId="00A48157" w14:textId="77777777" w:rsidR="002D74B0" w:rsidRPr="00751FAF" w:rsidRDefault="002D74B0" w:rsidP="005A5B03">
            <w:pPr>
              <w:spacing w:before="40" w:after="120"/>
              <w:rPr>
                <w:rFonts w:eastAsia="MS Mincho"/>
              </w:rPr>
            </w:pPr>
            <w:r w:rsidRPr="00751FAF">
              <w:t>Каналы передачи данных допускают манипулирование бортовым кодом/ данными транспортного средства</w:t>
            </w:r>
          </w:p>
        </w:tc>
        <w:tc>
          <w:tcPr>
            <w:tcW w:w="754" w:type="dxa"/>
            <w:vMerge w:val="restart"/>
            <w:tcBorders>
              <w:top w:val="single" w:sz="4" w:space="0" w:color="auto"/>
              <w:left w:val="single" w:sz="4" w:space="0" w:color="auto"/>
              <w:bottom w:val="single" w:sz="4" w:space="0" w:color="auto"/>
              <w:right w:val="single" w:sz="4" w:space="0" w:color="auto"/>
            </w:tcBorders>
            <w:hideMark/>
          </w:tcPr>
          <w:p w14:paraId="4202A04D" w14:textId="77777777" w:rsidR="002D74B0" w:rsidRPr="00751FAF" w:rsidRDefault="002D74B0" w:rsidP="005A5B03">
            <w:pPr>
              <w:spacing w:before="40" w:after="120"/>
              <w:rPr>
                <w:rFonts w:eastAsia="MS Mincho"/>
              </w:rPr>
            </w:pPr>
            <w:r w:rsidRPr="00751FAF">
              <w:t>M7</w:t>
            </w:r>
          </w:p>
        </w:tc>
        <w:tc>
          <w:tcPr>
            <w:tcW w:w="4066" w:type="dxa"/>
            <w:vMerge w:val="restart"/>
            <w:tcBorders>
              <w:top w:val="single" w:sz="4" w:space="0" w:color="auto"/>
              <w:left w:val="single" w:sz="4" w:space="0" w:color="auto"/>
              <w:bottom w:val="single" w:sz="4" w:space="0" w:color="auto"/>
              <w:right w:val="single" w:sz="4" w:space="0" w:color="auto"/>
            </w:tcBorders>
            <w:hideMark/>
          </w:tcPr>
          <w:p w14:paraId="79CC7E91" w14:textId="77777777" w:rsidR="002D74B0" w:rsidRPr="00751FAF" w:rsidRDefault="002D74B0" w:rsidP="005A5B03">
            <w:pPr>
              <w:spacing w:before="40" w:after="120"/>
              <w:rPr>
                <w:rFonts w:eastAsia="MS Mincho"/>
              </w:rPr>
            </w:pPr>
            <w:r w:rsidRPr="00751FAF">
              <w:t>В целях защиты данных/кода системы применяют соответствующие методы контроля за доступом и соответствующие конструктивные особенности</w:t>
            </w:r>
          </w:p>
        </w:tc>
      </w:tr>
      <w:tr w:rsidR="002D74B0" w:rsidRPr="00751FAF" w14:paraId="1B0730CE"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375F7321" w14:textId="77777777" w:rsidR="002D74B0" w:rsidRPr="00751FAF" w:rsidRDefault="002D74B0" w:rsidP="005A5B03">
            <w:pPr>
              <w:spacing w:before="40" w:after="120"/>
              <w:rPr>
                <w:rFonts w:eastAsia="MS Mincho"/>
              </w:rPr>
            </w:pPr>
            <w:r w:rsidRPr="00751FAF">
              <w:t>5.3</w:t>
            </w:r>
          </w:p>
        </w:tc>
        <w:tc>
          <w:tcPr>
            <w:tcW w:w="3499" w:type="dxa"/>
            <w:tcBorders>
              <w:top w:val="single" w:sz="4" w:space="0" w:color="auto"/>
              <w:left w:val="single" w:sz="4" w:space="0" w:color="auto"/>
              <w:bottom w:val="single" w:sz="4" w:space="0" w:color="auto"/>
              <w:right w:val="single" w:sz="4" w:space="0" w:color="auto"/>
            </w:tcBorders>
            <w:hideMark/>
          </w:tcPr>
          <w:p w14:paraId="63D0899C" w14:textId="77777777" w:rsidR="002D74B0" w:rsidRPr="00751FAF" w:rsidRDefault="002D74B0" w:rsidP="005A5B03">
            <w:pPr>
              <w:spacing w:before="40" w:after="120"/>
              <w:rPr>
                <w:rFonts w:eastAsia="MS Mincho"/>
              </w:rPr>
            </w:pPr>
            <w:r w:rsidRPr="00751FAF">
              <w:t>Каналы передачи данных допускают наложение других данных на бортовой код/данные транспортного средства</w:t>
            </w: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523C1098" w14:textId="77777777" w:rsidR="002D74B0" w:rsidRPr="00751FAF" w:rsidRDefault="002D74B0" w:rsidP="005A5B03">
            <w:pPr>
              <w:spacing w:before="40" w:after="120"/>
              <w:rPr>
                <w:rFonts w:eastAsia="MS Mincho"/>
                <w:lang w:eastAsia="ja-JP"/>
              </w:rPr>
            </w:pPr>
          </w:p>
        </w:tc>
        <w:tc>
          <w:tcPr>
            <w:tcW w:w="4066" w:type="dxa"/>
            <w:vMerge/>
            <w:tcBorders>
              <w:top w:val="single" w:sz="4" w:space="0" w:color="auto"/>
              <w:left w:val="single" w:sz="4" w:space="0" w:color="auto"/>
              <w:bottom w:val="single" w:sz="4" w:space="0" w:color="auto"/>
              <w:right w:val="single" w:sz="4" w:space="0" w:color="auto"/>
            </w:tcBorders>
            <w:vAlign w:val="center"/>
            <w:hideMark/>
          </w:tcPr>
          <w:p w14:paraId="655578C6" w14:textId="77777777" w:rsidR="002D74B0" w:rsidRPr="00751FAF" w:rsidRDefault="002D74B0" w:rsidP="005A5B03">
            <w:pPr>
              <w:spacing w:before="40" w:after="120"/>
              <w:rPr>
                <w:rFonts w:eastAsia="MS Mincho"/>
                <w:lang w:eastAsia="ja-JP"/>
              </w:rPr>
            </w:pPr>
          </w:p>
        </w:tc>
      </w:tr>
      <w:tr w:rsidR="002D74B0" w:rsidRPr="00751FAF" w14:paraId="2CF6B7A9"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7DE7FF63" w14:textId="77777777" w:rsidR="002D74B0" w:rsidRPr="00751FAF" w:rsidRDefault="002D74B0" w:rsidP="005A5B03">
            <w:pPr>
              <w:spacing w:before="40" w:after="120"/>
              <w:rPr>
                <w:rFonts w:eastAsia="MS Mincho"/>
              </w:rPr>
            </w:pPr>
            <w:r w:rsidRPr="00751FAF">
              <w:t>5.4</w:t>
            </w:r>
          </w:p>
          <w:p w14:paraId="483D6DC7" w14:textId="77777777" w:rsidR="002D74B0" w:rsidRPr="00751FAF" w:rsidRDefault="002D74B0" w:rsidP="005A5B03">
            <w:pPr>
              <w:spacing w:before="40" w:after="120"/>
              <w:rPr>
                <w:rFonts w:eastAsia="MS Mincho"/>
              </w:rPr>
            </w:pPr>
            <w:r w:rsidRPr="00751FAF">
              <w:t>21.1</w:t>
            </w:r>
          </w:p>
        </w:tc>
        <w:tc>
          <w:tcPr>
            <w:tcW w:w="3499" w:type="dxa"/>
            <w:tcBorders>
              <w:top w:val="single" w:sz="4" w:space="0" w:color="auto"/>
              <w:left w:val="single" w:sz="4" w:space="0" w:color="auto"/>
              <w:bottom w:val="single" w:sz="4" w:space="0" w:color="auto"/>
              <w:right w:val="single" w:sz="4" w:space="0" w:color="auto"/>
            </w:tcBorders>
            <w:hideMark/>
          </w:tcPr>
          <w:p w14:paraId="77A94C06" w14:textId="77777777" w:rsidR="002D74B0" w:rsidRPr="00751FAF" w:rsidRDefault="002D74B0" w:rsidP="005A5B03">
            <w:pPr>
              <w:spacing w:before="40" w:after="120"/>
              <w:rPr>
                <w:rFonts w:eastAsia="MS Mincho"/>
              </w:rPr>
            </w:pPr>
            <w:r w:rsidRPr="00751FAF">
              <w:t>Каналы передачи данных допускают стирание бортового кода/данных транспортного средства</w:t>
            </w: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34D66F20" w14:textId="77777777" w:rsidR="002D74B0" w:rsidRPr="00751FAF" w:rsidRDefault="002D74B0" w:rsidP="005A5B03">
            <w:pPr>
              <w:spacing w:before="40" w:after="120"/>
              <w:rPr>
                <w:rFonts w:eastAsia="MS Mincho"/>
                <w:lang w:eastAsia="ja-JP"/>
              </w:rPr>
            </w:pPr>
          </w:p>
        </w:tc>
        <w:tc>
          <w:tcPr>
            <w:tcW w:w="4066" w:type="dxa"/>
            <w:vMerge/>
            <w:tcBorders>
              <w:top w:val="single" w:sz="4" w:space="0" w:color="auto"/>
              <w:left w:val="single" w:sz="4" w:space="0" w:color="auto"/>
              <w:bottom w:val="single" w:sz="4" w:space="0" w:color="auto"/>
              <w:right w:val="single" w:sz="4" w:space="0" w:color="auto"/>
            </w:tcBorders>
            <w:vAlign w:val="center"/>
            <w:hideMark/>
          </w:tcPr>
          <w:p w14:paraId="2171FCAA" w14:textId="77777777" w:rsidR="002D74B0" w:rsidRPr="00751FAF" w:rsidRDefault="002D74B0" w:rsidP="005A5B03">
            <w:pPr>
              <w:spacing w:before="40" w:after="120"/>
              <w:rPr>
                <w:rFonts w:eastAsia="MS Mincho"/>
                <w:lang w:eastAsia="ja-JP"/>
              </w:rPr>
            </w:pPr>
          </w:p>
        </w:tc>
      </w:tr>
      <w:tr w:rsidR="002D74B0" w:rsidRPr="00751FAF" w14:paraId="60320484"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0FF0A730" w14:textId="77777777" w:rsidR="002D74B0" w:rsidRPr="00751FAF" w:rsidRDefault="002D74B0" w:rsidP="005A5B03">
            <w:pPr>
              <w:spacing w:before="40" w:after="120"/>
              <w:rPr>
                <w:rFonts w:eastAsia="MS Mincho"/>
              </w:rPr>
            </w:pPr>
            <w:r w:rsidRPr="00751FAF">
              <w:t>5.5</w:t>
            </w:r>
          </w:p>
        </w:tc>
        <w:tc>
          <w:tcPr>
            <w:tcW w:w="3499" w:type="dxa"/>
            <w:tcBorders>
              <w:top w:val="single" w:sz="4" w:space="0" w:color="auto"/>
              <w:left w:val="single" w:sz="4" w:space="0" w:color="auto"/>
              <w:bottom w:val="single" w:sz="4" w:space="0" w:color="auto"/>
              <w:right w:val="single" w:sz="4" w:space="0" w:color="auto"/>
            </w:tcBorders>
            <w:hideMark/>
          </w:tcPr>
          <w:p w14:paraId="1E4A9948" w14:textId="77777777" w:rsidR="002D74B0" w:rsidRPr="00751FAF" w:rsidRDefault="002D74B0" w:rsidP="005A5B03">
            <w:pPr>
              <w:spacing w:before="40" w:after="120"/>
              <w:rPr>
                <w:rFonts w:eastAsia="MS Mincho"/>
              </w:rPr>
            </w:pPr>
            <w:r w:rsidRPr="00751FAF">
              <w:t>Каналы передачи данных допускают внедрение данных/кода в систему транспортного средства (запись данных/кода)</w:t>
            </w: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2EE72584" w14:textId="77777777" w:rsidR="002D74B0" w:rsidRPr="00751FAF" w:rsidRDefault="002D74B0" w:rsidP="005A5B03">
            <w:pPr>
              <w:spacing w:before="40" w:after="120"/>
              <w:rPr>
                <w:rFonts w:eastAsia="MS Mincho"/>
                <w:lang w:eastAsia="ja-JP"/>
              </w:rPr>
            </w:pPr>
          </w:p>
        </w:tc>
        <w:tc>
          <w:tcPr>
            <w:tcW w:w="4066" w:type="dxa"/>
            <w:vMerge/>
            <w:tcBorders>
              <w:top w:val="single" w:sz="4" w:space="0" w:color="auto"/>
              <w:left w:val="single" w:sz="4" w:space="0" w:color="auto"/>
              <w:bottom w:val="single" w:sz="4" w:space="0" w:color="auto"/>
              <w:right w:val="single" w:sz="4" w:space="0" w:color="auto"/>
            </w:tcBorders>
            <w:vAlign w:val="center"/>
            <w:hideMark/>
          </w:tcPr>
          <w:p w14:paraId="749701EE" w14:textId="77777777" w:rsidR="002D74B0" w:rsidRPr="00751FAF" w:rsidRDefault="002D74B0" w:rsidP="005A5B03">
            <w:pPr>
              <w:spacing w:before="40" w:after="120"/>
              <w:rPr>
                <w:rFonts w:eastAsia="MS Mincho"/>
                <w:lang w:eastAsia="ja-JP"/>
              </w:rPr>
            </w:pPr>
          </w:p>
        </w:tc>
      </w:tr>
      <w:tr w:rsidR="002D74B0" w:rsidRPr="00751FAF" w14:paraId="2EB3C2D6"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79E41BEF" w14:textId="77777777" w:rsidR="002D74B0" w:rsidRPr="00751FAF" w:rsidRDefault="002D74B0" w:rsidP="005A5B03">
            <w:pPr>
              <w:spacing w:before="40" w:after="120"/>
              <w:rPr>
                <w:rFonts w:eastAsia="MS Mincho"/>
              </w:rPr>
            </w:pPr>
            <w:r w:rsidRPr="00751FAF">
              <w:t>6.1</w:t>
            </w:r>
          </w:p>
        </w:tc>
        <w:tc>
          <w:tcPr>
            <w:tcW w:w="3499" w:type="dxa"/>
            <w:tcBorders>
              <w:top w:val="single" w:sz="4" w:space="0" w:color="auto"/>
              <w:left w:val="single" w:sz="4" w:space="0" w:color="auto"/>
              <w:bottom w:val="single" w:sz="4" w:space="0" w:color="auto"/>
              <w:right w:val="single" w:sz="4" w:space="0" w:color="auto"/>
            </w:tcBorders>
            <w:hideMark/>
          </w:tcPr>
          <w:p w14:paraId="3F1093D0" w14:textId="77777777" w:rsidR="002D74B0" w:rsidRPr="00751FAF" w:rsidRDefault="002D74B0" w:rsidP="005A5B03">
            <w:pPr>
              <w:spacing w:before="40" w:after="120"/>
              <w:rPr>
                <w:rFonts w:eastAsia="MS Mincho"/>
              </w:rPr>
            </w:pPr>
            <w:r w:rsidRPr="00751FAF">
              <w:t>Прием информации из ненадежного или недостоверного источника</w:t>
            </w:r>
          </w:p>
        </w:tc>
        <w:tc>
          <w:tcPr>
            <w:tcW w:w="754" w:type="dxa"/>
            <w:tcBorders>
              <w:top w:val="single" w:sz="4" w:space="0" w:color="auto"/>
              <w:left w:val="single" w:sz="4" w:space="0" w:color="auto"/>
              <w:bottom w:val="single" w:sz="4" w:space="0" w:color="auto"/>
              <w:right w:val="single" w:sz="4" w:space="0" w:color="auto"/>
            </w:tcBorders>
            <w:hideMark/>
          </w:tcPr>
          <w:p w14:paraId="7A03734B" w14:textId="77777777" w:rsidR="002D74B0" w:rsidRPr="00751FAF" w:rsidRDefault="002D74B0" w:rsidP="005A5B03">
            <w:pPr>
              <w:spacing w:before="40" w:after="120"/>
              <w:rPr>
                <w:rFonts w:eastAsia="MS Mincho"/>
              </w:rPr>
            </w:pPr>
            <w:r w:rsidRPr="00751FAF">
              <w:t>M10</w:t>
            </w:r>
          </w:p>
        </w:tc>
        <w:tc>
          <w:tcPr>
            <w:tcW w:w="4066" w:type="dxa"/>
            <w:tcBorders>
              <w:top w:val="single" w:sz="4" w:space="0" w:color="auto"/>
              <w:left w:val="single" w:sz="4" w:space="0" w:color="auto"/>
              <w:bottom w:val="single" w:sz="4" w:space="0" w:color="auto"/>
              <w:right w:val="single" w:sz="4" w:space="0" w:color="auto"/>
            </w:tcBorders>
          </w:tcPr>
          <w:p w14:paraId="716AF130" w14:textId="77777777" w:rsidR="002D74B0" w:rsidRPr="00751FAF" w:rsidRDefault="002D74B0" w:rsidP="005A5B03">
            <w:pPr>
              <w:spacing w:before="40" w:after="120"/>
            </w:pPr>
            <w:r w:rsidRPr="00751FAF">
              <w:t>Транспортное средство проверяет подлинность и целостность сообщений, которые оно получает</w:t>
            </w:r>
          </w:p>
        </w:tc>
      </w:tr>
      <w:tr w:rsidR="002D74B0" w:rsidRPr="00751FAF" w14:paraId="2E3B5CF7"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41466415" w14:textId="77777777" w:rsidR="002D74B0" w:rsidRPr="00751FAF" w:rsidRDefault="002D74B0" w:rsidP="005A5B03">
            <w:pPr>
              <w:pageBreakBefore/>
              <w:spacing w:before="40" w:after="120"/>
              <w:rPr>
                <w:rFonts w:eastAsia="MS Mincho"/>
              </w:rPr>
            </w:pPr>
            <w:r w:rsidRPr="00751FAF">
              <w:lastRenderedPageBreak/>
              <w:t>6.2</w:t>
            </w:r>
          </w:p>
        </w:tc>
        <w:tc>
          <w:tcPr>
            <w:tcW w:w="3499" w:type="dxa"/>
            <w:tcBorders>
              <w:top w:val="single" w:sz="4" w:space="0" w:color="auto"/>
              <w:left w:val="single" w:sz="4" w:space="0" w:color="auto"/>
              <w:bottom w:val="single" w:sz="4" w:space="0" w:color="auto"/>
              <w:right w:val="single" w:sz="4" w:space="0" w:color="auto"/>
            </w:tcBorders>
            <w:hideMark/>
          </w:tcPr>
          <w:p w14:paraId="447A5963" w14:textId="77777777" w:rsidR="002D74B0" w:rsidRPr="00751FAF" w:rsidRDefault="002D74B0" w:rsidP="005A5B03">
            <w:pPr>
              <w:spacing w:before="40" w:after="120"/>
              <w:rPr>
                <w:rFonts w:eastAsia="MS Mincho"/>
              </w:rPr>
            </w:pPr>
            <w:r w:rsidRPr="00751FAF">
              <w:t>Атака через посредника/перехват сеанса</w:t>
            </w:r>
          </w:p>
        </w:tc>
        <w:tc>
          <w:tcPr>
            <w:tcW w:w="754" w:type="dxa"/>
            <w:vMerge w:val="restart"/>
            <w:tcBorders>
              <w:top w:val="single" w:sz="4" w:space="0" w:color="auto"/>
              <w:left w:val="single" w:sz="4" w:space="0" w:color="auto"/>
              <w:bottom w:val="single" w:sz="4" w:space="0" w:color="auto"/>
              <w:right w:val="single" w:sz="4" w:space="0" w:color="auto"/>
            </w:tcBorders>
            <w:hideMark/>
          </w:tcPr>
          <w:p w14:paraId="24C40A0D" w14:textId="77777777" w:rsidR="002D74B0" w:rsidRPr="00751FAF" w:rsidRDefault="002D74B0" w:rsidP="005A5B03">
            <w:pPr>
              <w:spacing w:before="40" w:after="120"/>
              <w:rPr>
                <w:rFonts w:eastAsia="MS Mincho"/>
              </w:rPr>
            </w:pPr>
            <w:r w:rsidRPr="00751FAF">
              <w:t>M10</w:t>
            </w:r>
          </w:p>
        </w:tc>
        <w:tc>
          <w:tcPr>
            <w:tcW w:w="4066" w:type="dxa"/>
            <w:vMerge w:val="restart"/>
            <w:tcBorders>
              <w:top w:val="single" w:sz="4" w:space="0" w:color="auto"/>
              <w:left w:val="single" w:sz="4" w:space="0" w:color="auto"/>
              <w:bottom w:val="single" w:sz="4" w:space="0" w:color="auto"/>
              <w:right w:val="single" w:sz="4" w:space="0" w:color="auto"/>
            </w:tcBorders>
          </w:tcPr>
          <w:p w14:paraId="0FC25B75" w14:textId="77777777" w:rsidR="002D74B0" w:rsidRPr="00751FAF" w:rsidRDefault="002D74B0" w:rsidP="005A5B03">
            <w:pPr>
              <w:spacing w:before="40" w:after="120"/>
            </w:pPr>
            <w:r w:rsidRPr="00751FAF">
              <w:t>Транспортное средство проверяет подлинность и целостность сообщений, которые оно получает</w:t>
            </w:r>
          </w:p>
        </w:tc>
      </w:tr>
      <w:tr w:rsidR="002D74B0" w:rsidRPr="00751FAF" w14:paraId="46C96CEC"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366A31D1" w14:textId="77777777" w:rsidR="002D74B0" w:rsidRPr="00751FAF" w:rsidRDefault="002D74B0" w:rsidP="005A5B03">
            <w:pPr>
              <w:spacing w:before="40" w:after="120"/>
              <w:rPr>
                <w:rFonts w:eastAsia="MS Mincho"/>
              </w:rPr>
            </w:pPr>
            <w:r w:rsidRPr="00751FAF">
              <w:t>6.3</w:t>
            </w:r>
          </w:p>
        </w:tc>
        <w:tc>
          <w:tcPr>
            <w:tcW w:w="3499" w:type="dxa"/>
            <w:tcBorders>
              <w:top w:val="single" w:sz="4" w:space="0" w:color="auto"/>
              <w:left w:val="single" w:sz="4" w:space="0" w:color="auto"/>
              <w:bottom w:val="single" w:sz="4" w:space="0" w:color="auto"/>
              <w:right w:val="single" w:sz="4" w:space="0" w:color="auto"/>
            </w:tcBorders>
            <w:hideMark/>
          </w:tcPr>
          <w:p w14:paraId="230600B6" w14:textId="77777777" w:rsidR="002D74B0" w:rsidRPr="00751FAF" w:rsidRDefault="002D74B0" w:rsidP="005A5B03">
            <w:pPr>
              <w:spacing w:before="40" w:after="120"/>
              <w:rPr>
                <w:rFonts w:eastAsia="MS Mincho"/>
              </w:rPr>
            </w:pPr>
            <w:r w:rsidRPr="00751FAF">
              <w:t>Атака с повторным навязыванием сообщения, например атака на коммуникационный шлюз позволяет злоумышленнику снизить эффективность программного обеспечения ЭБУ или встроенных программ шлюза</w:t>
            </w: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3855FB2B" w14:textId="77777777" w:rsidR="002D74B0" w:rsidRPr="00751FAF" w:rsidRDefault="002D74B0" w:rsidP="005A5B03">
            <w:pPr>
              <w:spacing w:before="40" w:after="120"/>
              <w:rPr>
                <w:rFonts w:eastAsia="MS Mincho"/>
                <w:lang w:eastAsia="ja-JP"/>
              </w:rPr>
            </w:pPr>
          </w:p>
        </w:tc>
        <w:tc>
          <w:tcPr>
            <w:tcW w:w="4066" w:type="dxa"/>
            <w:vMerge/>
            <w:tcBorders>
              <w:top w:val="single" w:sz="4" w:space="0" w:color="auto"/>
              <w:left w:val="single" w:sz="4" w:space="0" w:color="auto"/>
              <w:bottom w:val="single" w:sz="4" w:space="0" w:color="auto"/>
              <w:right w:val="single" w:sz="4" w:space="0" w:color="auto"/>
            </w:tcBorders>
            <w:vAlign w:val="center"/>
            <w:hideMark/>
          </w:tcPr>
          <w:p w14:paraId="55916B2C" w14:textId="77777777" w:rsidR="002D74B0" w:rsidRPr="00751FAF" w:rsidRDefault="002D74B0" w:rsidP="005A5B03">
            <w:pPr>
              <w:spacing w:before="40" w:after="120"/>
              <w:rPr>
                <w:rFonts w:eastAsia="MS Mincho"/>
                <w:lang w:eastAsia="ja-JP"/>
              </w:rPr>
            </w:pPr>
          </w:p>
        </w:tc>
      </w:tr>
      <w:tr w:rsidR="002D74B0" w:rsidRPr="00751FAF" w14:paraId="4D4CCCA5"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38646FD4" w14:textId="77777777" w:rsidR="002D74B0" w:rsidRPr="00751FAF" w:rsidRDefault="002D74B0" w:rsidP="005A5B03">
            <w:pPr>
              <w:spacing w:before="40" w:after="120"/>
              <w:rPr>
                <w:rFonts w:eastAsia="MS Mincho"/>
              </w:rPr>
            </w:pPr>
            <w:r w:rsidRPr="00751FAF">
              <w:t>7.1</w:t>
            </w:r>
          </w:p>
        </w:tc>
        <w:tc>
          <w:tcPr>
            <w:tcW w:w="3499" w:type="dxa"/>
            <w:tcBorders>
              <w:top w:val="single" w:sz="4" w:space="0" w:color="auto"/>
              <w:left w:val="single" w:sz="4" w:space="0" w:color="auto"/>
              <w:bottom w:val="single" w:sz="4" w:space="0" w:color="auto"/>
              <w:right w:val="single" w:sz="4" w:space="0" w:color="auto"/>
            </w:tcBorders>
            <w:hideMark/>
          </w:tcPr>
          <w:p w14:paraId="0022E68B" w14:textId="77777777" w:rsidR="002D74B0" w:rsidRPr="00751FAF" w:rsidRDefault="002D74B0" w:rsidP="005A5B03">
            <w:pPr>
              <w:spacing w:before="40" w:after="120"/>
              <w:rPr>
                <w:rFonts w:eastAsia="MS Mincho"/>
              </w:rPr>
            </w:pPr>
            <w:r w:rsidRPr="00751FAF">
              <w:t>Перехват информации/помехи в результате излучения/отслеживание сообщений</w:t>
            </w:r>
          </w:p>
        </w:tc>
        <w:tc>
          <w:tcPr>
            <w:tcW w:w="754" w:type="dxa"/>
            <w:tcBorders>
              <w:top w:val="single" w:sz="4" w:space="0" w:color="auto"/>
              <w:left w:val="single" w:sz="4" w:space="0" w:color="auto"/>
              <w:bottom w:val="single" w:sz="4" w:space="0" w:color="auto"/>
              <w:right w:val="single" w:sz="4" w:space="0" w:color="auto"/>
            </w:tcBorders>
            <w:hideMark/>
          </w:tcPr>
          <w:p w14:paraId="55F323C2" w14:textId="77777777" w:rsidR="002D74B0" w:rsidRPr="00751FAF" w:rsidRDefault="002D74B0" w:rsidP="005A5B03">
            <w:pPr>
              <w:spacing w:before="40" w:after="120"/>
              <w:rPr>
                <w:rFonts w:eastAsia="MS Mincho"/>
              </w:rPr>
            </w:pPr>
            <w:r w:rsidRPr="00751FAF">
              <w:t>M12</w:t>
            </w:r>
          </w:p>
        </w:tc>
        <w:tc>
          <w:tcPr>
            <w:tcW w:w="4066" w:type="dxa"/>
            <w:tcBorders>
              <w:top w:val="single" w:sz="4" w:space="0" w:color="auto"/>
              <w:left w:val="single" w:sz="4" w:space="0" w:color="auto"/>
              <w:bottom w:val="single" w:sz="4" w:space="0" w:color="auto"/>
              <w:right w:val="single" w:sz="4" w:space="0" w:color="auto"/>
            </w:tcBorders>
            <w:hideMark/>
          </w:tcPr>
          <w:p w14:paraId="6BAFAB55" w14:textId="77777777" w:rsidR="002D74B0" w:rsidRPr="00751FAF" w:rsidRDefault="002D74B0" w:rsidP="005A5B03">
            <w:pPr>
              <w:spacing w:before="40" w:after="120"/>
              <w:rPr>
                <w:rFonts w:eastAsia="MS Mincho"/>
              </w:rPr>
            </w:pPr>
            <w:r w:rsidRPr="00751FAF">
              <w:t>Конфиденциальные данные, передаваемые на транспортное средство или транспортным средством, подлежат соответствующей защите</w:t>
            </w:r>
          </w:p>
        </w:tc>
      </w:tr>
      <w:tr w:rsidR="002D74B0" w:rsidRPr="00751FAF" w14:paraId="0EC02117"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1653BE05" w14:textId="77777777" w:rsidR="002D74B0" w:rsidRPr="00751FAF" w:rsidRDefault="002D74B0" w:rsidP="005A5B03">
            <w:pPr>
              <w:spacing w:before="40" w:after="120"/>
              <w:rPr>
                <w:rFonts w:eastAsia="MS Mincho"/>
              </w:rPr>
            </w:pPr>
            <w:r w:rsidRPr="00751FAF">
              <w:t>7.2</w:t>
            </w:r>
          </w:p>
        </w:tc>
        <w:tc>
          <w:tcPr>
            <w:tcW w:w="3499" w:type="dxa"/>
            <w:tcBorders>
              <w:top w:val="single" w:sz="4" w:space="0" w:color="auto"/>
              <w:left w:val="single" w:sz="4" w:space="0" w:color="auto"/>
              <w:bottom w:val="single" w:sz="4" w:space="0" w:color="auto"/>
              <w:right w:val="single" w:sz="4" w:space="0" w:color="auto"/>
            </w:tcBorders>
            <w:hideMark/>
          </w:tcPr>
          <w:p w14:paraId="25AD84C2" w14:textId="77777777" w:rsidR="002D74B0" w:rsidRPr="00751FAF" w:rsidRDefault="002D74B0" w:rsidP="005A5B03">
            <w:pPr>
              <w:spacing w:before="40" w:after="120"/>
              <w:rPr>
                <w:rFonts w:eastAsia="MS Mincho"/>
              </w:rPr>
            </w:pPr>
            <w:r w:rsidRPr="00751FAF">
              <w:t>Получение несанкционированного доступа к файлам или данным</w:t>
            </w:r>
          </w:p>
        </w:tc>
        <w:tc>
          <w:tcPr>
            <w:tcW w:w="754" w:type="dxa"/>
            <w:tcBorders>
              <w:top w:val="single" w:sz="4" w:space="0" w:color="auto"/>
              <w:left w:val="single" w:sz="4" w:space="0" w:color="auto"/>
              <w:bottom w:val="single" w:sz="4" w:space="0" w:color="auto"/>
              <w:right w:val="single" w:sz="4" w:space="0" w:color="auto"/>
            </w:tcBorders>
            <w:hideMark/>
          </w:tcPr>
          <w:p w14:paraId="0CCAD022" w14:textId="77777777" w:rsidR="002D74B0" w:rsidRPr="00751FAF" w:rsidRDefault="002D74B0" w:rsidP="005A5B03">
            <w:pPr>
              <w:spacing w:before="40" w:after="120"/>
              <w:rPr>
                <w:rFonts w:eastAsia="MS Mincho"/>
              </w:rPr>
            </w:pPr>
            <w:r w:rsidRPr="00751FAF">
              <w:t>M8</w:t>
            </w:r>
          </w:p>
        </w:tc>
        <w:tc>
          <w:tcPr>
            <w:tcW w:w="4066" w:type="dxa"/>
            <w:tcBorders>
              <w:top w:val="single" w:sz="4" w:space="0" w:color="auto"/>
              <w:left w:val="single" w:sz="4" w:space="0" w:color="auto"/>
              <w:bottom w:val="single" w:sz="4" w:space="0" w:color="auto"/>
              <w:right w:val="single" w:sz="4" w:space="0" w:color="auto"/>
            </w:tcBorders>
            <w:hideMark/>
          </w:tcPr>
          <w:p w14:paraId="5B9F7108" w14:textId="77777777" w:rsidR="002D74B0" w:rsidRPr="00751FAF" w:rsidRDefault="002D74B0" w:rsidP="005A5B03">
            <w:pPr>
              <w:spacing w:before="40" w:after="120"/>
              <w:rPr>
                <w:rFonts w:eastAsia="MS Mincho"/>
              </w:rPr>
            </w:pPr>
            <w:r w:rsidRPr="00751FAF">
              <w:t>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 Примеры средств контроля защиты можно найти в Проекте по обеспечению безопасности открытых веб-приложений (OWASP)</w:t>
            </w:r>
          </w:p>
        </w:tc>
      </w:tr>
      <w:tr w:rsidR="002D74B0" w:rsidRPr="00751FAF" w14:paraId="3C5A158D"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7BC23962" w14:textId="77777777" w:rsidR="002D74B0" w:rsidRPr="00751FAF" w:rsidRDefault="002D74B0" w:rsidP="005A5B03">
            <w:pPr>
              <w:spacing w:before="40" w:after="120"/>
              <w:rPr>
                <w:rFonts w:eastAsia="MS Mincho"/>
              </w:rPr>
            </w:pPr>
            <w:r w:rsidRPr="00751FAF">
              <w:t>8.1</w:t>
            </w:r>
          </w:p>
        </w:tc>
        <w:tc>
          <w:tcPr>
            <w:tcW w:w="3499" w:type="dxa"/>
            <w:tcBorders>
              <w:top w:val="single" w:sz="4" w:space="0" w:color="auto"/>
              <w:left w:val="single" w:sz="4" w:space="0" w:color="auto"/>
              <w:bottom w:val="single" w:sz="4" w:space="0" w:color="auto"/>
              <w:right w:val="single" w:sz="4" w:space="0" w:color="auto"/>
            </w:tcBorders>
            <w:hideMark/>
          </w:tcPr>
          <w:p w14:paraId="6520501F" w14:textId="77777777" w:rsidR="002D74B0" w:rsidRPr="00751FAF" w:rsidRDefault="002D74B0" w:rsidP="005A5B03">
            <w:pPr>
              <w:spacing w:before="40" w:after="120"/>
              <w:rPr>
                <w:rFonts w:eastAsia="MS Mincho"/>
              </w:rPr>
            </w:pPr>
            <w:r w:rsidRPr="00751FAF">
              <w:t>Отправка большого количества ненужных данных в информационную систему транспортного средства, чтобы она не могла предоставлять услуги в обычном режиме</w:t>
            </w:r>
          </w:p>
        </w:tc>
        <w:tc>
          <w:tcPr>
            <w:tcW w:w="754" w:type="dxa"/>
            <w:tcBorders>
              <w:top w:val="single" w:sz="4" w:space="0" w:color="auto"/>
              <w:left w:val="single" w:sz="4" w:space="0" w:color="auto"/>
              <w:bottom w:val="single" w:sz="4" w:space="0" w:color="auto"/>
              <w:right w:val="single" w:sz="4" w:space="0" w:color="auto"/>
            </w:tcBorders>
            <w:hideMark/>
          </w:tcPr>
          <w:p w14:paraId="23AEA847" w14:textId="77777777" w:rsidR="002D74B0" w:rsidRPr="00751FAF" w:rsidRDefault="002D74B0" w:rsidP="005A5B03">
            <w:pPr>
              <w:spacing w:before="40" w:after="120"/>
              <w:rPr>
                <w:rFonts w:eastAsia="MS Mincho"/>
              </w:rPr>
            </w:pPr>
            <w:r w:rsidRPr="00751FAF">
              <w:t>M13</w:t>
            </w:r>
          </w:p>
        </w:tc>
        <w:tc>
          <w:tcPr>
            <w:tcW w:w="4066" w:type="dxa"/>
            <w:tcBorders>
              <w:top w:val="single" w:sz="4" w:space="0" w:color="auto"/>
              <w:left w:val="single" w:sz="4" w:space="0" w:color="auto"/>
              <w:bottom w:val="single" w:sz="4" w:space="0" w:color="auto"/>
              <w:right w:val="single" w:sz="4" w:space="0" w:color="auto"/>
            </w:tcBorders>
            <w:hideMark/>
          </w:tcPr>
          <w:p w14:paraId="7E7A7EA9" w14:textId="77777777" w:rsidR="002D74B0" w:rsidRPr="00751FAF" w:rsidRDefault="002D74B0" w:rsidP="005A5B03">
            <w:pPr>
              <w:spacing w:before="40" w:after="120"/>
              <w:rPr>
                <w:rFonts w:eastAsia="MS Mincho"/>
              </w:rPr>
            </w:pPr>
            <w:r w:rsidRPr="00751FAF">
              <w:t>Принимают меры по выявлению атаки на функцию отказа в обслуживании и по восстановлению системы</w:t>
            </w:r>
          </w:p>
        </w:tc>
      </w:tr>
      <w:tr w:rsidR="002D74B0" w:rsidRPr="00751FAF" w14:paraId="679EBE11"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66F99B4F" w14:textId="77777777" w:rsidR="002D74B0" w:rsidRPr="00751FAF" w:rsidRDefault="002D74B0" w:rsidP="005A5B03">
            <w:pPr>
              <w:spacing w:before="40" w:after="120"/>
              <w:rPr>
                <w:rFonts w:eastAsia="MS Mincho"/>
              </w:rPr>
            </w:pPr>
            <w:r w:rsidRPr="00751FAF">
              <w:t>8.2</w:t>
            </w:r>
          </w:p>
        </w:tc>
        <w:tc>
          <w:tcPr>
            <w:tcW w:w="3499" w:type="dxa"/>
            <w:tcBorders>
              <w:top w:val="single" w:sz="4" w:space="0" w:color="auto"/>
              <w:left w:val="single" w:sz="4" w:space="0" w:color="auto"/>
              <w:bottom w:val="single" w:sz="4" w:space="0" w:color="auto"/>
              <w:right w:val="single" w:sz="4" w:space="0" w:color="auto"/>
            </w:tcBorders>
            <w:hideMark/>
          </w:tcPr>
          <w:p w14:paraId="10C824C8" w14:textId="77777777" w:rsidR="002D74B0" w:rsidRPr="00751FAF" w:rsidRDefault="002D74B0" w:rsidP="005A5B03">
            <w:pPr>
              <w:spacing w:before="40" w:after="120"/>
              <w:rPr>
                <w:rFonts w:eastAsia="MS Mincho"/>
              </w:rPr>
            </w:pPr>
            <w:r w:rsidRPr="00751FAF">
              <w:t>Атака методом переполнения, нарушение связи между транспортными средствами в результате блокировки передачи сообщений между транспортными средствами</w:t>
            </w:r>
          </w:p>
        </w:tc>
        <w:tc>
          <w:tcPr>
            <w:tcW w:w="754" w:type="dxa"/>
            <w:tcBorders>
              <w:top w:val="single" w:sz="4" w:space="0" w:color="auto"/>
              <w:left w:val="single" w:sz="4" w:space="0" w:color="auto"/>
              <w:bottom w:val="single" w:sz="4" w:space="0" w:color="auto"/>
              <w:right w:val="single" w:sz="4" w:space="0" w:color="auto"/>
            </w:tcBorders>
            <w:hideMark/>
          </w:tcPr>
          <w:p w14:paraId="6937C287" w14:textId="77777777" w:rsidR="002D74B0" w:rsidRPr="00751FAF" w:rsidRDefault="002D74B0" w:rsidP="005A5B03">
            <w:pPr>
              <w:spacing w:before="40" w:after="120"/>
              <w:rPr>
                <w:rFonts w:eastAsia="MS Mincho"/>
              </w:rPr>
            </w:pPr>
            <w:r w:rsidRPr="00751FAF">
              <w:t>M13</w:t>
            </w:r>
          </w:p>
        </w:tc>
        <w:tc>
          <w:tcPr>
            <w:tcW w:w="4066" w:type="dxa"/>
            <w:tcBorders>
              <w:top w:val="single" w:sz="4" w:space="0" w:color="auto"/>
              <w:left w:val="single" w:sz="4" w:space="0" w:color="auto"/>
              <w:bottom w:val="single" w:sz="4" w:space="0" w:color="auto"/>
              <w:right w:val="single" w:sz="4" w:space="0" w:color="auto"/>
            </w:tcBorders>
            <w:hideMark/>
          </w:tcPr>
          <w:p w14:paraId="1B2EA5E3" w14:textId="77777777" w:rsidR="002D74B0" w:rsidRPr="00751FAF" w:rsidRDefault="002D74B0" w:rsidP="005A5B03">
            <w:pPr>
              <w:spacing w:before="40" w:after="120"/>
              <w:rPr>
                <w:rFonts w:eastAsia="MS Mincho"/>
              </w:rPr>
            </w:pPr>
            <w:r w:rsidRPr="00751FAF">
              <w:t>Принимают меры по выявлению атаки на функцию отказа в обслуживании и по восстановлению системы</w:t>
            </w:r>
          </w:p>
        </w:tc>
      </w:tr>
      <w:tr w:rsidR="002D74B0" w:rsidRPr="00751FAF" w14:paraId="14C30BD0"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4FEE92C1" w14:textId="77777777" w:rsidR="002D74B0" w:rsidRPr="00751FAF" w:rsidRDefault="002D74B0" w:rsidP="005A5B03">
            <w:pPr>
              <w:spacing w:before="40" w:after="120"/>
              <w:rPr>
                <w:rFonts w:eastAsia="MS Mincho"/>
              </w:rPr>
            </w:pPr>
            <w:r w:rsidRPr="00751FAF">
              <w:t>9.1</w:t>
            </w:r>
          </w:p>
        </w:tc>
        <w:tc>
          <w:tcPr>
            <w:tcW w:w="3499" w:type="dxa"/>
            <w:tcBorders>
              <w:top w:val="single" w:sz="4" w:space="0" w:color="auto"/>
              <w:left w:val="single" w:sz="4" w:space="0" w:color="auto"/>
              <w:bottom w:val="single" w:sz="4" w:space="0" w:color="auto"/>
              <w:right w:val="single" w:sz="4" w:space="0" w:color="auto"/>
            </w:tcBorders>
            <w:hideMark/>
          </w:tcPr>
          <w:p w14:paraId="0E80C444" w14:textId="77777777" w:rsidR="002D74B0" w:rsidRPr="00751FAF" w:rsidRDefault="002D74B0" w:rsidP="005A5B03">
            <w:pPr>
              <w:spacing w:before="40" w:after="120"/>
              <w:rPr>
                <w:rFonts w:eastAsia="MS Mincho"/>
              </w:rPr>
            </w:pPr>
            <w:r w:rsidRPr="00751FAF">
              <w:t>Пользователь со стороны может получить привилегированный доступ, например доступ с полномочиями суперпользователя</w:t>
            </w:r>
          </w:p>
        </w:tc>
        <w:tc>
          <w:tcPr>
            <w:tcW w:w="754" w:type="dxa"/>
            <w:tcBorders>
              <w:top w:val="single" w:sz="4" w:space="0" w:color="auto"/>
              <w:left w:val="single" w:sz="4" w:space="0" w:color="auto"/>
              <w:bottom w:val="single" w:sz="4" w:space="0" w:color="auto"/>
              <w:right w:val="single" w:sz="4" w:space="0" w:color="auto"/>
            </w:tcBorders>
            <w:hideMark/>
          </w:tcPr>
          <w:p w14:paraId="7CF6297C" w14:textId="77777777" w:rsidR="002D74B0" w:rsidRPr="00751FAF" w:rsidRDefault="002D74B0" w:rsidP="005A5B03">
            <w:pPr>
              <w:spacing w:before="40" w:after="120"/>
              <w:rPr>
                <w:rFonts w:eastAsia="MS Mincho"/>
              </w:rPr>
            </w:pPr>
            <w:r w:rsidRPr="00751FAF">
              <w:t>M9</w:t>
            </w:r>
          </w:p>
        </w:tc>
        <w:tc>
          <w:tcPr>
            <w:tcW w:w="4066" w:type="dxa"/>
            <w:tcBorders>
              <w:top w:val="single" w:sz="4" w:space="0" w:color="auto"/>
              <w:left w:val="single" w:sz="4" w:space="0" w:color="auto"/>
              <w:bottom w:val="single" w:sz="4" w:space="0" w:color="auto"/>
              <w:right w:val="single" w:sz="4" w:space="0" w:color="auto"/>
            </w:tcBorders>
            <w:hideMark/>
          </w:tcPr>
          <w:p w14:paraId="0AA27083" w14:textId="77777777" w:rsidR="002D74B0" w:rsidRPr="00751FAF" w:rsidRDefault="002D74B0" w:rsidP="005A5B03">
            <w:pPr>
              <w:spacing w:before="40" w:after="120"/>
              <w:rPr>
                <w:rFonts w:eastAsia="MS Mincho"/>
              </w:rPr>
            </w:pPr>
            <w:r w:rsidRPr="00751FAF">
              <w:t>Применяют меры по предупреждению и выявлению случаев несанкционированного доступа</w:t>
            </w:r>
          </w:p>
        </w:tc>
      </w:tr>
      <w:tr w:rsidR="002D74B0" w:rsidRPr="00751FAF" w14:paraId="04276711"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19A8E336" w14:textId="77777777" w:rsidR="002D74B0" w:rsidRPr="00751FAF" w:rsidRDefault="002D74B0" w:rsidP="005A5B03">
            <w:pPr>
              <w:spacing w:before="40" w:after="120"/>
              <w:rPr>
                <w:rFonts w:eastAsia="MS Mincho"/>
              </w:rPr>
            </w:pPr>
            <w:r w:rsidRPr="00751FAF">
              <w:t>10.1</w:t>
            </w:r>
          </w:p>
        </w:tc>
        <w:tc>
          <w:tcPr>
            <w:tcW w:w="3499" w:type="dxa"/>
            <w:tcBorders>
              <w:top w:val="single" w:sz="4" w:space="0" w:color="auto"/>
              <w:left w:val="single" w:sz="4" w:space="0" w:color="auto"/>
              <w:bottom w:val="single" w:sz="4" w:space="0" w:color="auto"/>
              <w:right w:val="single" w:sz="4" w:space="0" w:color="auto"/>
            </w:tcBorders>
          </w:tcPr>
          <w:p w14:paraId="7F214E61" w14:textId="77777777" w:rsidR="002D74B0" w:rsidRPr="00751FAF" w:rsidRDefault="002D74B0" w:rsidP="005A5B03">
            <w:pPr>
              <w:spacing w:before="40" w:after="120"/>
              <w:rPr>
                <w:rFonts w:eastAsia="MS Mincho"/>
              </w:rPr>
            </w:pPr>
            <w:r w:rsidRPr="00751FAF">
              <w:t>Вирус, занесенный в коммуникационную среду, инфицирует системы транспортного средства</w:t>
            </w:r>
          </w:p>
        </w:tc>
        <w:tc>
          <w:tcPr>
            <w:tcW w:w="754" w:type="dxa"/>
            <w:tcBorders>
              <w:top w:val="single" w:sz="4" w:space="0" w:color="auto"/>
              <w:left w:val="single" w:sz="4" w:space="0" w:color="auto"/>
              <w:bottom w:val="single" w:sz="4" w:space="0" w:color="auto"/>
              <w:right w:val="single" w:sz="4" w:space="0" w:color="auto"/>
            </w:tcBorders>
            <w:hideMark/>
          </w:tcPr>
          <w:p w14:paraId="3BC8CF2F" w14:textId="77777777" w:rsidR="002D74B0" w:rsidRPr="00751FAF" w:rsidRDefault="002D74B0" w:rsidP="005A5B03">
            <w:pPr>
              <w:spacing w:before="40" w:after="120"/>
              <w:rPr>
                <w:rFonts w:eastAsia="MS Mincho"/>
              </w:rPr>
            </w:pPr>
            <w:r w:rsidRPr="00751FAF">
              <w:t>M14</w:t>
            </w:r>
          </w:p>
        </w:tc>
        <w:tc>
          <w:tcPr>
            <w:tcW w:w="4066" w:type="dxa"/>
            <w:tcBorders>
              <w:top w:val="single" w:sz="4" w:space="0" w:color="auto"/>
              <w:left w:val="single" w:sz="4" w:space="0" w:color="auto"/>
              <w:bottom w:val="single" w:sz="4" w:space="0" w:color="auto"/>
              <w:right w:val="single" w:sz="4" w:space="0" w:color="auto"/>
            </w:tcBorders>
            <w:hideMark/>
          </w:tcPr>
          <w:p w14:paraId="21C0FFF0" w14:textId="77777777" w:rsidR="002D74B0" w:rsidRPr="00751FAF" w:rsidRDefault="002D74B0" w:rsidP="005A5B03">
            <w:pPr>
              <w:spacing w:before="40" w:after="120"/>
              <w:rPr>
                <w:rFonts w:eastAsia="MS Mincho"/>
              </w:rPr>
            </w:pPr>
            <w:r w:rsidRPr="00751FAF">
              <w:t>Меры по защите от внедренных вирусов/вредоносных программ подлежат рассмотрению</w:t>
            </w:r>
          </w:p>
        </w:tc>
      </w:tr>
      <w:tr w:rsidR="002D74B0" w:rsidRPr="00751FAF" w14:paraId="65BE4CD2"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76A9B896" w14:textId="77777777" w:rsidR="002D74B0" w:rsidRPr="00751FAF" w:rsidRDefault="002D74B0" w:rsidP="005A5B03">
            <w:pPr>
              <w:spacing w:before="40" w:after="120"/>
              <w:rPr>
                <w:rFonts w:eastAsia="MS Mincho"/>
              </w:rPr>
            </w:pPr>
            <w:r w:rsidRPr="00751FAF">
              <w:t>11.1</w:t>
            </w:r>
          </w:p>
        </w:tc>
        <w:tc>
          <w:tcPr>
            <w:tcW w:w="3499" w:type="dxa"/>
            <w:tcBorders>
              <w:top w:val="single" w:sz="4" w:space="0" w:color="auto"/>
              <w:left w:val="single" w:sz="4" w:space="0" w:color="auto"/>
              <w:bottom w:val="single" w:sz="4" w:space="0" w:color="auto"/>
              <w:right w:val="single" w:sz="4" w:space="0" w:color="auto"/>
            </w:tcBorders>
            <w:hideMark/>
          </w:tcPr>
          <w:p w14:paraId="681B4248" w14:textId="77777777" w:rsidR="002D74B0" w:rsidRPr="00751FAF" w:rsidRDefault="002D74B0" w:rsidP="005A5B03">
            <w:pPr>
              <w:spacing w:before="40" w:after="120"/>
              <w:rPr>
                <w:rFonts w:eastAsia="MS Mincho"/>
              </w:rPr>
            </w:pPr>
            <w:r w:rsidRPr="00751FAF">
              <w:t>Вредоносные внутренние (например, местная контроллерная сеть – CAN) сообщения</w:t>
            </w:r>
          </w:p>
        </w:tc>
        <w:tc>
          <w:tcPr>
            <w:tcW w:w="754" w:type="dxa"/>
            <w:tcBorders>
              <w:top w:val="single" w:sz="4" w:space="0" w:color="auto"/>
              <w:left w:val="single" w:sz="4" w:space="0" w:color="auto"/>
              <w:bottom w:val="single" w:sz="4" w:space="0" w:color="auto"/>
              <w:right w:val="single" w:sz="4" w:space="0" w:color="auto"/>
            </w:tcBorders>
            <w:hideMark/>
          </w:tcPr>
          <w:p w14:paraId="78CAC4A8" w14:textId="77777777" w:rsidR="002D74B0" w:rsidRPr="00751FAF" w:rsidRDefault="002D74B0" w:rsidP="005A5B03">
            <w:pPr>
              <w:spacing w:before="40" w:after="120"/>
              <w:rPr>
                <w:rFonts w:eastAsia="MS Mincho"/>
              </w:rPr>
            </w:pPr>
            <w:r w:rsidRPr="00751FAF">
              <w:t>M15</w:t>
            </w:r>
          </w:p>
        </w:tc>
        <w:tc>
          <w:tcPr>
            <w:tcW w:w="4066" w:type="dxa"/>
            <w:tcBorders>
              <w:top w:val="single" w:sz="4" w:space="0" w:color="auto"/>
              <w:left w:val="single" w:sz="4" w:space="0" w:color="auto"/>
              <w:bottom w:val="single" w:sz="4" w:space="0" w:color="auto"/>
              <w:right w:val="single" w:sz="4" w:space="0" w:color="auto"/>
            </w:tcBorders>
            <w:hideMark/>
          </w:tcPr>
          <w:p w14:paraId="15E74E94" w14:textId="77777777" w:rsidR="002D74B0" w:rsidRPr="00751FAF" w:rsidRDefault="002D74B0" w:rsidP="005A5B03">
            <w:pPr>
              <w:spacing w:before="40" w:after="120"/>
              <w:rPr>
                <w:rFonts w:eastAsia="MS Mincho"/>
              </w:rPr>
            </w:pPr>
            <w:r w:rsidRPr="00751FAF">
              <w:t>Меры по выявлению злонамеренных внутренних сообщений или деятельности подлежат рассмотрению</w:t>
            </w:r>
          </w:p>
        </w:tc>
      </w:tr>
      <w:tr w:rsidR="002D74B0" w:rsidRPr="00751FAF" w14:paraId="7C35E674"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5095F1F3" w14:textId="77777777" w:rsidR="002D74B0" w:rsidRPr="00751FAF" w:rsidRDefault="002D74B0" w:rsidP="005A5B03">
            <w:pPr>
              <w:spacing w:before="40" w:after="120"/>
              <w:rPr>
                <w:rFonts w:eastAsia="MS Mincho"/>
              </w:rPr>
            </w:pPr>
            <w:r w:rsidRPr="00751FAF">
              <w:lastRenderedPageBreak/>
              <w:t>11.2</w:t>
            </w:r>
          </w:p>
        </w:tc>
        <w:tc>
          <w:tcPr>
            <w:tcW w:w="3499" w:type="dxa"/>
            <w:tcBorders>
              <w:top w:val="single" w:sz="4" w:space="0" w:color="auto"/>
              <w:left w:val="single" w:sz="4" w:space="0" w:color="auto"/>
              <w:bottom w:val="single" w:sz="4" w:space="0" w:color="auto"/>
              <w:right w:val="single" w:sz="4" w:space="0" w:color="auto"/>
            </w:tcBorders>
            <w:hideMark/>
          </w:tcPr>
          <w:p w14:paraId="236FD311" w14:textId="77777777" w:rsidR="002D74B0" w:rsidRPr="00751FAF" w:rsidRDefault="002D74B0" w:rsidP="005A5B03">
            <w:pPr>
              <w:spacing w:before="40" w:after="120"/>
              <w:rPr>
                <w:rFonts w:eastAsia="MS Mincho"/>
              </w:rPr>
            </w:pPr>
            <w:r w:rsidRPr="00751FAF">
              <w:t>Вредоносные сообщения V2X, например сообщения «объект инфраструктуры-транспортное средство» или «транспортное средство-транспортное средство» (например, CAM, DENM)</w:t>
            </w:r>
          </w:p>
        </w:tc>
        <w:tc>
          <w:tcPr>
            <w:tcW w:w="754" w:type="dxa"/>
            <w:vMerge w:val="restart"/>
            <w:tcBorders>
              <w:top w:val="single" w:sz="4" w:space="0" w:color="auto"/>
              <w:left w:val="single" w:sz="4" w:space="0" w:color="auto"/>
              <w:bottom w:val="single" w:sz="12" w:space="0" w:color="auto"/>
              <w:right w:val="single" w:sz="4" w:space="0" w:color="auto"/>
            </w:tcBorders>
            <w:hideMark/>
          </w:tcPr>
          <w:p w14:paraId="1400FA36" w14:textId="77777777" w:rsidR="002D74B0" w:rsidRPr="00751FAF" w:rsidRDefault="002D74B0" w:rsidP="005A5B03">
            <w:pPr>
              <w:spacing w:before="40" w:after="120"/>
              <w:rPr>
                <w:rFonts w:eastAsia="MS Mincho"/>
              </w:rPr>
            </w:pPr>
            <w:r w:rsidRPr="00751FAF">
              <w:t>M10</w:t>
            </w:r>
          </w:p>
        </w:tc>
        <w:tc>
          <w:tcPr>
            <w:tcW w:w="4066" w:type="dxa"/>
            <w:vMerge w:val="restart"/>
            <w:tcBorders>
              <w:top w:val="single" w:sz="4" w:space="0" w:color="auto"/>
              <w:left w:val="single" w:sz="4" w:space="0" w:color="auto"/>
              <w:bottom w:val="single" w:sz="12" w:space="0" w:color="auto"/>
              <w:right w:val="single" w:sz="4" w:space="0" w:color="auto"/>
            </w:tcBorders>
            <w:hideMark/>
          </w:tcPr>
          <w:p w14:paraId="048BA497" w14:textId="77777777" w:rsidR="002D74B0" w:rsidRPr="00751FAF" w:rsidRDefault="002D74B0" w:rsidP="005A5B03">
            <w:pPr>
              <w:spacing w:before="40" w:after="120"/>
              <w:rPr>
                <w:rFonts w:eastAsia="MS Mincho"/>
              </w:rPr>
            </w:pPr>
            <w:r w:rsidRPr="00751FAF">
              <w:t>Транспортное средство проверяет подлинность и целостность сообщений, которые оно получает</w:t>
            </w:r>
          </w:p>
        </w:tc>
      </w:tr>
      <w:tr w:rsidR="002D74B0" w:rsidRPr="00751FAF" w14:paraId="61F83F3C" w14:textId="77777777" w:rsidTr="005A5B03">
        <w:trPr>
          <w:cantSplit/>
        </w:trPr>
        <w:tc>
          <w:tcPr>
            <w:tcW w:w="1066" w:type="dxa"/>
            <w:tcBorders>
              <w:top w:val="single" w:sz="4" w:space="0" w:color="auto"/>
              <w:left w:val="single" w:sz="4" w:space="0" w:color="auto"/>
              <w:bottom w:val="single" w:sz="4" w:space="0" w:color="auto"/>
              <w:right w:val="single" w:sz="4" w:space="0" w:color="auto"/>
            </w:tcBorders>
            <w:hideMark/>
          </w:tcPr>
          <w:p w14:paraId="3AD6F9C9" w14:textId="77777777" w:rsidR="002D74B0" w:rsidRPr="00751FAF" w:rsidRDefault="002D74B0" w:rsidP="005A5B03">
            <w:pPr>
              <w:spacing w:before="40" w:after="120"/>
              <w:rPr>
                <w:rFonts w:eastAsia="MS Mincho"/>
              </w:rPr>
            </w:pPr>
            <w:r w:rsidRPr="00751FAF">
              <w:t>11.3</w:t>
            </w:r>
          </w:p>
        </w:tc>
        <w:tc>
          <w:tcPr>
            <w:tcW w:w="3499" w:type="dxa"/>
            <w:tcBorders>
              <w:top w:val="single" w:sz="4" w:space="0" w:color="auto"/>
              <w:left w:val="single" w:sz="4" w:space="0" w:color="auto"/>
              <w:bottom w:val="single" w:sz="4" w:space="0" w:color="auto"/>
              <w:right w:val="single" w:sz="4" w:space="0" w:color="auto"/>
            </w:tcBorders>
            <w:hideMark/>
          </w:tcPr>
          <w:p w14:paraId="6439616B" w14:textId="77777777" w:rsidR="002D74B0" w:rsidRPr="00751FAF" w:rsidRDefault="002D74B0" w:rsidP="005A5B03">
            <w:pPr>
              <w:spacing w:before="40" w:after="120"/>
              <w:rPr>
                <w:rFonts w:eastAsia="MS Mincho"/>
              </w:rPr>
            </w:pPr>
            <w:r w:rsidRPr="00751FAF">
              <w:t>Вредоносные диагностические сигналы</w:t>
            </w:r>
          </w:p>
        </w:tc>
        <w:tc>
          <w:tcPr>
            <w:tcW w:w="754" w:type="dxa"/>
            <w:vMerge/>
            <w:tcBorders>
              <w:top w:val="single" w:sz="4" w:space="0" w:color="auto"/>
              <w:left w:val="single" w:sz="4" w:space="0" w:color="auto"/>
              <w:bottom w:val="single" w:sz="12" w:space="0" w:color="auto"/>
              <w:right w:val="single" w:sz="4" w:space="0" w:color="auto"/>
            </w:tcBorders>
            <w:vAlign w:val="center"/>
            <w:hideMark/>
          </w:tcPr>
          <w:p w14:paraId="085B3811" w14:textId="77777777" w:rsidR="002D74B0" w:rsidRPr="00751FAF" w:rsidRDefault="002D74B0" w:rsidP="005A5B03">
            <w:pPr>
              <w:spacing w:before="40" w:after="120"/>
              <w:rPr>
                <w:rFonts w:eastAsia="MS Mincho"/>
                <w:lang w:eastAsia="ja-JP"/>
              </w:rPr>
            </w:pPr>
          </w:p>
        </w:tc>
        <w:tc>
          <w:tcPr>
            <w:tcW w:w="4066" w:type="dxa"/>
            <w:vMerge/>
            <w:tcBorders>
              <w:top w:val="single" w:sz="4" w:space="0" w:color="auto"/>
              <w:left w:val="single" w:sz="4" w:space="0" w:color="auto"/>
              <w:bottom w:val="single" w:sz="12" w:space="0" w:color="auto"/>
              <w:right w:val="single" w:sz="4" w:space="0" w:color="auto"/>
            </w:tcBorders>
            <w:vAlign w:val="center"/>
            <w:hideMark/>
          </w:tcPr>
          <w:p w14:paraId="2E8290C2" w14:textId="77777777" w:rsidR="002D74B0" w:rsidRPr="00751FAF" w:rsidRDefault="002D74B0" w:rsidP="005A5B03">
            <w:pPr>
              <w:spacing w:before="40" w:after="120"/>
              <w:rPr>
                <w:rFonts w:eastAsia="MS Mincho"/>
                <w:lang w:eastAsia="ja-JP"/>
              </w:rPr>
            </w:pPr>
          </w:p>
        </w:tc>
      </w:tr>
      <w:tr w:rsidR="002D74B0" w:rsidRPr="00751FAF" w14:paraId="74197957" w14:textId="77777777" w:rsidTr="005A5B03">
        <w:trPr>
          <w:cantSplit/>
        </w:trPr>
        <w:tc>
          <w:tcPr>
            <w:tcW w:w="1066" w:type="dxa"/>
            <w:tcBorders>
              <w:top w:val="single" w:sz="4" w:space="0" w:color="auto"/>
              <w:left w:val="single" w:sz="4" w:space="0" w:color="auto"/>
              <w:bottom w:val="single" w:sz="12" w:space="0" w:color="auto"/>
              <w:right w:val="single" w:sz="4" w:space="0" w:color="auto"/>
            </w:tcBorders>
            <w:hideMark/>
          </w:tcPr>
          <w:p w14:paraId="0B9EDC0F" w14:textId="77777777" w:rsidR="002D74B0" w:rsidRPr="00751FAF" w:rsidRDefault="002D74B0" w:rsidP="005A5B03">
            <w:pPr>
              <w:spacing w:before="40" w:after="120"/>
              <w:rPr>
                <w:rFonts w:eastAsia="MS Mincho"/>
              </w:rPr>
            </w:pPr>
            <w:r w:rsidRPr="00751FAF">
              <w:t>11.4</w:t>
            </w:r>
          </w:p>
        </w:tc>
        <w:tc>
          <w:tcPr>
            <w:tcW w:w="3499" w:type="dxa"/>
            <w:tcBorders>
              <w:top w:val="single" w:sz="4" w:space="0" w:color="auto"/>
              <w:left w:val="single" w:sz="4" w:space="0" w:color="auto"/>
              <w:bottom w:val="single" w:sz="12" w:space="0" w:color="auto"/>
              <w:right w:val="single" w:sz="4" w:space="0" w:color="auto"/>
            </w:tcBorders>
            <w:hideMark/>
          </w:tcPr>
          <w:p w14:paraId="686CD735" w14:textId="77777777" w:rsidR="002D74B0" w:rsidRPr="00751FAF" w:rsidRDefault="002D74B0" w:rsidP="005A5B03">
            <w:pPr>
              <w:spacing w:before="40" w:after="120"/>
              <w:rPr>
                <w:rFonts w:eastAsia="MS Mincho"/>
              </w:rPr>
            </w:pPr>
            <w:r w:rsidRPr="00751FAF">
              <w:t>Вредоносные частные сообщения (например, те, которые обычно направляются ОЕМ или поставщиком компонента/системы/функции)</w:t>
            </w:r>
          </w:p>
        </w:tc>
        <w:tc>
          <w:tcPr>
            <w:tcW w:w="754" w:type="dxa"/>
            <w:vMerge/>
            <w:tcBorders>
              <w:top w:val="single" w:sz="4" w:space="0" w:color="auto"/>
              <w:left w:val="single" w:sz="4" w:space="0" w:color="auto"/>
              <w:bottom w:val="single" w:sz="12" w:space="0" w:color="auto"/>
              <w:right w:val="single" w:sz="4" w:space="0" w:color="auto"/>
            </w:tcBorders>
            <w:vAlign w:val="center"/>
            <w:hideMark/>
          </w:tcPr>
          <w:p w14:paraId="3288E917" w14:textId="77777777" w:rsidR="002D74B0" w:rsidRPr="00751FAF" w:rsidRDefault="002D74B0" w:rsidP="005A5B03">
            <w:pPr>
              <w:spacing w:before="40" w:after="120"/>
              <w:rPr>
                <w:rFonts w:eastAsia="MS Mincho"/>
                <w:lang w:eastAsia="ja-JP"/>
              </w:rPr>
            </w:pPr>
          </w:p>
        </w:tc>
        <w:tc>
          <w:tcPr>
            <w:tcW w:w="4066" w:type="dxa"/>
            <w:vMerge/>
            <w:tcBorders>
              <w:top w:val="single" w:sz="4" w:space="0" w:color="auto"/>
              <w:left w:val="single" w:sz="4" w:space="0" w:color="auto"/>
              <w:bottom w:val="single" w:sz="12" w:space="0" w:color="auto"/>
              <w:right w:val="single" w:sz="4" w:space="0" w:color="auto"/>
            </w:tcBorders>
            <w:vAlign w:val="center"/>
            <w:hideMark/>
          </w:tcPr>
          <w:p w14:paraId="4962F338" w14:textId="77777777" w:rsidR="002D74B0" w:rsidRPr="00751FAF" w:rsidRDefault="002D74B0" w:rsidP="005A5B03">
            <w:pPr>
              <w:spacing w:before="40" w:after="120"/>
              <w:rPr>
                <w:rFonts w:eastAsia="MS Mincho"/>
                <w:lang w:eastAsia="ja-JP"/>
              </w:rPr>
            </w:pPr>
          </w:p>
        </w:tc>
      </w:tr>
    </w:tbl>
    <w:p w14:paraId="1051022F" w14:textId="77777777" w:rsidR="002D74B0" w:rsidRPr="00751FAF" w:rsidRDefault="002D74B0" w:rsidP="002D74B0">
      <w:pPr>
        <w:pStyle w:val="SingleTxtG"/>
        <w:spacing w:before="240"/>
      </w:pPr>
      <w:bookmarkStart w:id="6" w:name="_Hlk505247658"/>
      <w:r w:rsidRPr="00751FAF">
        <w:t>2.</w:t>
      </w:r>
      <w:r w:rsidRPr="00751FAF">
        <w:tab/>
        <w:t>Меры по смягчению последствий в случае «Процесса обновления»</w:t>
      </w:r>
    </w:p>
    <w:p w14:paraId="0ECD770E" w14:textId="77777777" w:rsidR="002D74B0" w:rsidRPr="00751FAF" w:rsidRDefault="002D74B0" w:rsidP="002D74B0">
      <w:pPr>
        <w:pStyle w:val="SingleTxtG"/>
        <w:ind w:left="1701"/>
      </w:pPr>
      <w:r w:rsidRPr="00751FAF">
        <w:t>Меры по смягчению последствий угроз, которые связаны с «Процессом обновления», перечислены в таблице B2.</w:t>
      </w:r>
    </w:p>
    <w:p w14:paraId="7B5D0D7A" w14:textId="77777777" w:rsidR="002D74B0" w:rsidRPr="00751FAF" w:rsidRDefault="002D74B0" w:rsidP="002D74B0">
      <w:pPr>
        <w:pStyle w:val="SingleTxtG"/>
        <w:ind w:left="238"/>
        <w:jc w:val="left"/>
      </w:pPr>
      <w:r w:rsidRPr="00751FAF">
        <w:t>Таблица B2</w:t>
      </w:r>
      <w:r w:rsidRPr="00751FAF">
        <w:br/>
      </w:r>
      <w:r w:rsidRPr="00751FAF">
        <w:rPr>
          <w:b/>
          <w:bCs/>
        </w:rPr>
        <w:t>Меры по смягчению последствий угроз, которые связаны с «Процессом обновления»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799"/>
        <w:gridCol w:w="737"/>
        <w:gridCol w:w="3969"/>
      </w:tblGrid>
      <w:tr w:rsidR="002D74B0" w:rsidRPr="00751FAF" w14:paraId="72C4AB33" w14:textId="77777777" w:rsidTr="005A5B03">
        <w:trPr>
          <w:tblHeader/>
        </w:trPr>
        <w:tc>
          <w:tcPr>
            <w:tcW w:w="1021" w:type="dxa"/>
            <w:tcBorders>
              <w:top w:val="single" w:sz="4" w:space="0" w:color="auto"/>
              <w:left w:val="single" w:sz="4" w:space="0" w:color="auto"/>
              <w:bottom w:val="single" w:sz="12" w:space="0" w:color="auto"/>
              <w:right w:val="single" w:sz="4" w:space="0" w:color="auto"/>
            </w:tcBorders>
            <w:vAlign w:val="bottom"/>
            <w:hideMark/>
          </w:tcPr>
          <w:bookmarkEnd w:id="6"/>
          <w:p w14:paraId="3BDB06C5"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 на таблицу A1</w:t>
            </w:r>
          </w:p>
        </w:tc>
        <w:tc>
          <w:tcPr>
            <w:tcW w:w="3799" w:type="dxa"/>
            <w:tcBorders>
              <w:top w:val="single" w:sz="4" w:space="0" w:color="auto"/>
              <w:left w:val="single" w:sz="4" w:space="0" w:color="auto"/>
              <w:bottom w:val="single" w:sz="12" w:space="0" w:color="auto"/>
              <w:right w:val="single" w:sz="4" w:space="0" w:color="auto"/>
            </w:tcBorders>
            <w:vAlign w:val="bottom"/>
            <w:hideMark/>
          </w:tcPr>
          <w:p w14:paraId="5C9F7A5F"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Угрозы, связанные с «Процессом обновления»</w:t>
            </w:r>
          </w:p>
        </w:tc>
        <w:tc>
          <w:tcPr>
            <w:tcW w:w="737" w:type="dxa"/>
            <w:tcBorders>
              <w:top w:val="single" w:sz="4" w:space="0" w:color="auto"/>
              <w:left w:val="single" w:sz="4" w:space="0" w:color="auto"/>
              <w:bottom w:val="single" w:sz="12" w:space="0" w:color="auto"/>
              <w:right w:val="single" w:sz="4" w:space="0" w:color="auto"/>
            </w:tcBorders>
            <w:vAlign w:val="bottom"/>
            <w:hideMark/>
          </w:tcPr>
          <w:p w14:paraId="6D26814D"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w:t>
            </w:r>
          </w:p>
        </w:tc>
        <w:tc>
          <w:tcPr>
            <w:tcW w:w="3969" w:type="dxa"/>
            <w:tcBorders>
              <w:top w:val="single" w:sz="4" w:space="0" w:color="auto"/>
              <w:left w:val="single" w:sz="4" w:space="0" w:color="auto"/>
              <w:bottom w:val="single" w:sz="12" w:space="0" w:color="auto"/>
              <w:right w:val="single" w:sz="4" w:space="0" w:color="auto"/>
            </w:tcBorders>
            <w:vAlign w:val="bottom"/>
            <w:hideMark/>
          </w:tcPr>
          <w:p w14:paraId="793B4B4C"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Смягчение последствий</w:t>
            </w:r>
          </w:p>
        </w:tc>
      </w:tr>
      <w:tr w:rsidR="002D74B0" w:rsidRPr="00751FAF" w14:paraId="2348468E" w14:textId="77777777" w:rsidTr="005A5B03">
        <w:trPr>
          <w:cantSplit/>
        </w:trPr>
        <w:tc>
          <w:tcPr>
            <w:tcW w:w="1021" w:type="dxa"/>
            <w:tcBorders>
              <w:top w:val="single" w:sz="12" w:space="0" w:color="auto"/>
              <w:left w:val="single" w:sz="4" w:space="0" w:color="auto"/>
              <w:bottom w:val="single" w:sz="4" w:space="0" w:color="auto"/>
              <w:right w:val="single" w:sz="4" w:space="0" w:color="auto"/>
            </w:tcBorders>
            <w:hideMark/>
          </w:tcPr>
          <w:p w14:paraId="7DE8C8D2" w14:textId="77777777" w:rsidR="002D74B0" w:rsidRPr="00751FAF" w:rsidRDefault="002D74B0" w:rsidP="005A5B03">
            <w:pPr>
              <w:spacing w:before="40" w:after="120"/>
            </w:pPr>
            <w:r w:rsidRPr="00751FAF">
              <w:t>12.1</w:t>
            </w:r>
          </w:p>
        </w:tc>
        <w:tc>
          <w:tcPr>
            <w:tcW w:w="3799" w:type="dxa"/>
            <w:tcBorders>
              <w:top w:val="single" w:sz="12" w:space="0" w:color="auto"/>
              <w:left w:val="single" w:sz="4" w:space="0" w:color="auto"/>
              <w:bottom w:val="single" w:sz="4" w:space="0" w:color="auto"/>
              <w:right w:val="single" w:sz="4" w:space="0" w:color="auto"/>
            </w:tcBorders>
            <w:hideMark/>
          </w:tcPr>
          <w:p w14:paraId="666D25E2" w14:textId="77777777" w:rsidR="002D74B0" w:rsidRPr="00751FAF" w:rsidRDefault="002D74B0" w:rsidP="005A5B03">
            <w:pPr>
              <w:spacing w:before="40" w:after="120"/>
            </w:pPr>
            <w:r w:rsidRPr="00751FAF">
              <w:t>Нарушение процедур обновления программного обеспечения по каналу беспроводной связи. Это включает подделку программы обновления системы или встроенных программ</w:t>
            </w:r>
          </w:p>
        </w:tc>
        <w:tc>
          <w:tcPr>
            <w:tcW w:w="737" w:type="dxa"/>
            <w:vMerge w:val="restart"/>
            <w:tcBorders>
              <w:top w:val="single" w:sz="12" w:space="0" w:color="auto"/>
              <w:left w:val="single" w:sz="4" w:space="0" w:color="auto"/>
              <w:right w:val="single" w:sz="4" w:space="0" w:color="auto"/>
            </w:tcBorders>
            <w:hideMark/>
          </w:tcPr>
          <w:p w14:paraId="04534A36" w14:textId="77777777" w:rsidR="002D74B0" w:rsidRPr="00751FAF" w:rsidRDefault="002D74B0" w:rsidP="005A5B03">
            <w:pPr>
              <w:spacing w:before="40" w:after="120"/>
              <w:rPr>
                <w:bCs/>
              </w:rPr>
            </w:pPr>
            <w:r w:rsidRPr="00751FAF">
              <w:t>M16</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0A52BDCE" w14:textId="77777777" w:rsidR="002D74B0" w:rsidRPr="00751FAF" w:rsidRDefault="002D74B0" w:rsidP="005A5B03">
            <w:pPr>
              <w:spacing w:before="40" w:after="120"/>
              <w:rPr>
                <w:bCs/>
              </w:rPr>
            </w:pPr>
            <w:r w:rsidRPr="00751FAF">
              <w:t>Применяют безопасные процедуры обновления программного обеспечения</w:t>
            </w:r>
          </w:p>
        </w:tc>
      </w:tr>
      <w:tr w:rsidR="002D74B0" w:rsidRPr="00751FAF" w14:paraId="1F14D209" w14:textId="77777777" w:rsidTr="005A5B03">
        <w:trPr>
          <w:cantSplit/>
        </w:trPr>
        <w:tc>
          <w:tcPr>
            <w:tcW w:w="1021" w:type="dxa"/>
            <w:tcBorders>
              <w:top w:val="nil"/>
              <w:left w:val="single" w:sz="4" w:space="0" w:color="auto"/>
              <w:bottom w:val="single" w:sz="4" w:space="0" w:color="auto"/>
              <w:right w:val="single" w:sz="4" w:space="0" w:color="auto"/>
            </w:tcBorders>
            <w:hideMark/>
          </w:tcPr>
          <w:p w14:paraId="26C76A56" w14:textId="77777777" w:rsidR="002D74B0" w:rsidRPr="00751FAF" w:rsidRDefault="002D74B0" w:rsidP="005A5B03">
            <w:pPr>
              <w:spacing w:before="40" w:after="120"/>
            </w:pPr>
            <w:r w:rsidRPr="00751FAF">
              <w:t>12.2</w:t>
            </w:r>
          </w:p>
        </w:tc>
        <w:tc>
          <w:tcPr>
            <w:tcW w:w="3799" w:type="dxa"/>
            <w:tcBorders>
              <w:top w:val="nil"/>
              <w:left w:val="single" w:sz="4" w:space="0" w:color="auto"/>
              <w:bottom w:val="single" w:sz="4" w:space="0" w:color="auto"/>
              <w:right w:val="single" w:sz="4" w:space="0" w:color="auto"/>
            </w:tcBorders>
            <w:hideMark/>
          </w:tcPr>
          <w:p w14:paraId="4B473A49" w14:textId="77777777" w:rsidR="002D74B0" w:rsidRPr="00751FAF" w:rsidRDefault="002D74B0" w:rsidP="005A5B03">
            <w:pPr>
              <w:spacing w:before="40" w:after="120"/>
            </w:pPr>
            <w:r w:rsidRPr="00751FAF">
              <w:t>Нарушение процедур обновления локального/физического программного обеспечения. Это включает подделку программы обновления системы или встроенных программ</w:t>
            </w:r>
          </w:p>
        </w:tc>
        <w:tc>
          <w:tcPr>
            <w:tcW w:w="737" w:type="dxa"/>
            <w:vMerge/>
            <w:tcBorders>
              <w:left w:val="single" w:sz="4" w:space="0" w:color="auto"/>
              <w:right w:val="single" w:sz="4" w:space="0" w:color="auto"/>
            </w:tcBorders>
            <w:vAlign w:val="center"/>
            <w:hideMark/>
          </w:tcPr>
          <w:p w14:paraId="0693E295" w14:textId="77777777" w:rsidR="002D74B0" w:rsidRPr="00751FAF" w:rsidRDefault="002D74B0" w:rsidP="005A5B03">
            <w:pPr>
              <w:spacing w:before="40" w:after="120"/>
              <w:rPr>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72681C5B" w14:textId="77777777" w:rsidR="002D74B0" w:rsidRPr="00751FAF" w:rsidRDefault="002D74B0" w:rsidP="005A5B03">
            <w:pPr>
              <w:spacing w:before="40" w:after="120"/>
              <w:rPr>
                <w:bCs/>
                <w:lang w:eastAsia="ja-JP"/>
              </w:rPr>
            </w:pPr>
          </w:p>
        </w:tc>
      </w:tr>
      <w:tr w:rsidR="002D74B0" w:rsidRPr="00751FAF" w14:paraId="21B66939" w14:textId="77777777" w:rsidTr="005A5B03">
        <w:trPr>
          <w:cantSplit/>
        </w:trPr>
        <w:tc>
          <w:tcPr>
            <w:tcW w:w="1021" w:type="dxa"/>
            <w:tcBorders>
              <w:top w:val="nil"/>
              <w:left w:val="single" w:sz="4" w:space="0" w:color="auto"/>
              <w:bottom w:val="single" w:sz="4" w:space="0" w:color="auto"/>
              <w:right w:val="single" w:sz="4" w:space="0" w:color="auto"/>
            </w:tcBorders>
            <w:hideMark/>
          </w:tcPr>
          <w:p w14:paraId="7CCA6A39" w14:textId="77777777" w:rsidR="002D74B0" w:rsidRPr="00751FAF" w:rsidRDefault="002D74B0" w:rsidP="005A5B03">
            <w:pPr>
              <w:spacing w:before="40" w:after="120"/>
            </w:pPr>
            <w:r w:rsidRPr="00751FAF">
              <w:t>12.3</w:t>
            </w:r>
          </w:p>
        </w:tc>
        <w:tc>
          <w:tcPr>
            <w:tcW w:w="3799" w:type="dxa"/>
            <w:tcBorders>
              <w:top w:val="nil"/>
              <w:left w:val="single" w:sz="4" w:space="0" w:color="auto"/>
              <w:bottom w:val="single" w:sz="4" w:space="0" w:color="auto"/>
              <w:right w:val="single" w:sz="4" w:space="0" w:color="auto"/>
            </w:tcBorders>
            <w:hideMark/>
          </w:tcPr>
          <w:p w14:paraId="7C5A0D6E" w14:textId="77777777" w:rsidR="002D74B0" w:rsidRPr="00751FAF" w:rsidRDefault="002D74B0" w:rsidP="005A5B03">
            <w:pPr>
              <w:spacing w:before="40" w:after="120"/>
            </w:pPr>
            <w:r w:rsidRPr="00751FAF">
              <w:t>Манипулирование программным обеспечением до процесса обновления (и, как следствие, его нарушение), хотя сам процесс обновления не нарушается</w:t>
            </w:r>
          </w:p>
        </w:tc>
        <w:tc>
          <w:tcPr>
            <w:tcW w:w="737" w:type="dxa"/>
            <w:vMerge/>
            <w:tcBorders>
              <w:left w:val="single" w:sz="4" w:space="0" w:color="auto"/>
              <w:bottom w:val="single" w:sz="4" w:space="0" w:color="auto"/>
              <w:right w:val="single" w:sz="4" w:space="0" w:color="auto"/>
            </w:tcBorders>
          </w:tcPr>
          <w:p w14:paraId="25C23790" w14:textId="77777777" w:rsidR="002D74B0" w:rsidRPr="00751FAF" w:rsidRDefault="002D74B0" w:rsidP="005A5B03">
            <w:pPr>
              <w:spacing w:before="40" w:after="120"/>
              <w:rPr>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26DA59DE" w14:textId="77777777" w:rsidR="002D74B0" w:rsidRPr="00751FAF" w:rsidRDefault="002D74B0" w:rsidP="005A5B03">
            <w:pPr>
              <w:spacing w:before="40" w:after="120"/>
              <w:rPr>
                <w:bCs/>
                <w:lang w:eastAsia="ja-JP"/>
              </w:rPr>
            </w:pPr>
          </w:p>
        </w:tc>
      </w:tr>
      <w:tr w:rsidR="002D74B0" w:rsidRPr="00751FAF" w14:paraId="0D50DD8C" w14:textId="77777777" w:rsidTr="005A5B03">
        <w:trPr>
          <w:cantSplit/>
        </w:trPr>
        <w:tc>
          <w:tcPr>
            <w:tcW w:w="1021" w:type="dxa"/>
            <w:tcBorders>
              <w:top w:val="nil"/>
              <w:left w:val="single" w:sz="4" w:space="0" w:color="auto"/>
              <w:bottom w:val="single" w:sz="4" w:space="0" w:color="auto"/>
              <w:right w:val="single" w:sz="4" w:space="0" w:color="auto"/>
            </w:tcBorders>
            <w:hideMark/>
          </w:tcPr>
          <w:p w14:paraId="6DEF85CC" w14:textId="77777777" w:rsidR="002D74B0" w:rsidRPr="00751FAF" w:rsidRDefault="002D74B0" w:rsidP="005A5B03">
            <w:pPr>
              <w:spacing w:before="40" w:after="120"/>
              <w:rPr>
                <w:bCs/>
              </w:rPr>
            </w:pPr>
            <w:r w:rsidRPr="00751FAF">
              <w:t>12.4</w:t>
            </w:r>
          </w:p>
        </w:tc>
        <w:tc>
          <w:tcPr>
            <w:tcW w:w="3799" w:type="dxa"/>
            <w:tcBorders>
              <w:top w:val="nil"/>
              <w:left w:val="single" w:sz="4" w:space="0" w:color="auto"/>
              <w:bottom w:val="single" w:sz="4" w:space="0" w:color="auto"/>
              <w:right w:val="single" w:sz="4" w:space="0" w:color="auto"/>
            </w:tcBorders>
            <w:hideMark/>
          </w:tcPr>
          <w:p w14:paraId="18ECD800" w14:textId="77777777" w:rsidR="002D74B0" w:rsidRPr="00751FAF" w:rsidRDefault="002D74B0" w:rsidP="005A5B03">
            <w:pPr>
              <w:spacing w:before="40" w:after="120"/>
            </w:pPr>
            <w:r w:rsidRPr="00751FAF">
              <w:t>Нарушение криптографических ключей провайдера программного обеспечения с целью допустить неполноценное обновление</w:t>
            </w:r>
          </w:p>
        </w:tc>
        <w:tc>
          <w:tcPr>
            <w:tcW w:w="737" w:type="dxa"/>
            <w:tcBorders>
              <w:top w:val="nil"/>
              <w:left w:val="single" w:sz="4" w:space="0" w:color="auto"/>
              <w:bottom w:val="single" w:sz="4" w:space="0" w:color="auto"/>
              <w:right w:val="single" w:sz="4" w:space="0" w:color="auto"/>
            </w:tcBorders>
            <w:hideMark/>
          </w:tcPr>
          <w:p w14:paraId="51273943" w14:textId="77777777" w:rsidR="002D74B0" w:rsidRPr="00751FAF" w:rsidRDefault="002D74B0" w:rsidP="005A5B03">
            <w:pPr>
              <w:spacing w:before="40" w:after="120"/>
              <w:rPr>
                <w:bCs/>
              </w:rPr>
            </w:pPr>
            <w:r w:rsidRPr="00751FAF">
              <w:t>M11</w:t>
            </w:r>
          </w:p>
        </w:tc>
        <w:tc>
          <w:tcPr>
            <w:tcW w:w="3969" w:type="dxa"/>
            <w:tcBorders>
              <w:top w:val="nil"/>
              <w:left w:val="single" w:sz="4" w:space="0" w:color="auto"/>
              <w:bottom w:val="single" w:sz="4" w:space="0" w:color="auto"/>
              <w:right w:val="single" w:sz="4" w:space="0" w:color="auto"/>
            </w:tcBorders>
            <w:hideMark/>
          </w:tcPr>
          <w:p w14:paraId="68CCA132" w14:textId="77777777" w:rsidR="002D74B0" w:rsidRPr="00751FAF" w:rsidRDefault="002D74B0" w:rsidP="005A5B03">
            <w:pPr>
              <w:spacing w:before="40" w:after="120"/>
              <w:rPr>
                <w:bCs/>
              </w:rPr>
            </w:pPr>
            <w:r w:rsidRPr="00751FAF">
              <w:t>В целях хранения криптографических ключей обеспечиваются соответствующие средства контроля защиты</w:t>
            </w:r>
          </w:p>
        </w:tc>
      </w:tr>
      <w:tr w:rsidR="002D74B0" w:rsidRPr="00751FAF" w14:paraId="411C1828" w14:textId="77777777" w:rsidTr="005A5B03">
        <w:trPr>
          <w:cantSplit/>
        </w:trPr>
        <w:tc>
          <w:tcPr>
            <w:tcW w:w="1021" w:type="dxa"/>
            <w:tcBorders>
              <w:top w:val="nil"/>
              <w:left w:val="single" w:sz="4" w:space="0" w:color="auto"/>
              <w:bottom w:val="single" w:sz="12" w:space="0" w:color="auto"/>
              <w:right w:val="single" w:sz="4" w:space="0" w:color="auto"/>
            </w:tcBorders>
            <w:hideMark/>
          </w:tcPr>
          <w:p w14:paraId="72500A4A" w14:textId="77777777" w:rsidR="002D74B0" w:rsidRPr="00751FAF" w:rsidRDefault="002D74B0" w:rsidP="005A5B03">
            <w:pPr>
              <w:spacing w:before="40" w:after="120"/>
            </w:pPr>
            <w:r w:rsidRPr="00751FAF">
              <w:lastRenderedPageBreak/>
              <w:t>13.1</w:t>
            </w:r>
          </w:p>
        </w:tc>
        <w:tc>
          <w:tcPr>
            <w:tcW w:w="3799" w:type="dxa"/>
            <w:tcBorders>
              <w:top w:val="nil"/>
              <w:left w:val="single" w:sz="4" w:space="0" w:color="auto"/>
              <w:bottom w:val="single" w:sz="12" w:space="0" w:color="auto"/>
              <w:right w:val="single" w:sz="4" w:space="0" w:color="auto"/>
            </w:tcBorders>
            <w:hideMark/>
          </w:tcPr>
          <w:p w14:paraId="03A7AF33" w14:textId="77777777" w:rsidR="002D74B0" w:rsidRPr="00751FAF" w:rsidRDefault="002D74B0" w:rsidP="005A5B03">
            <w:pPr>
              <w:spacing w:before="40" w:after="120"/>
            </w:pPr>
            <w:r w:rsidRPr="00751FAF">
              <w:t>Атака в виде отказа в обслуживании сервера или сети с целью воспрепятствовать обновлению важнейшего программного обеспечения и/или разблокировки конкретных функций пользователя</w:t>
            </w:r>
          </w:p>
        </w:tc>
        <w:tc>
          <w:tcPr>
            <w:tcW w:w="737" w:type="dxa"/>
            <w:tcBorders>
              <w:top w:val="nil"/>
              <w:left w:val="single" w:sz="4" w:space="0" w:color="auto"/>
              <w:bottom w:val="single" w:sz="12" w:space="0" w:color="auto"/>
              <w:right w:val="single" w:sz="4" w:space="0" w:color="auto"/>
            </w:tcBorders>
            <w:hideMark/>
          </w:tcPr>
          <w:p w14:paraId="52F8E3CF" w14:textId="77777777" w:rsidR="002D74B0" w:rsidRPr="00751FAF" w:rsidRDefault="002D74B0" w:rsidP="005A5B03">
            <w:pPr>
              <w:spacing w:before="40" w:after="120"/>
              <w:rPr>
                <w:bCs/>
              </w:rPr>
            </w:pPr>
            <w:r w:rsidRPr="00751FAF">
              <w:t>M3</w:t>
            </w:r>
          </w:p>
        </w:tc>
        <w:tc>
          <w:tcPr>
            <w:tcW w:w="3969" w:type="dxa"/>
            <w:tcBorders>
              <w:top w:val="nil"/>
              <w:left w:val="single" w:sz="4" w:space="0" w:color="auto"/>
              <w:bottom w:val="single" w:sz="12" w:space="0" w:color="auto"/>
              <w:right w:val="single" w:sz="4" w:space="0" w:color="auto"/>
            </w:tcBorders>
            <w:hideMark/>
          </w:tcPr>
          <w:p w14:paraId="31486374" w14:textId="77777777" w:rsidR="002D74B0" w:rsidRPr="00751FAF" w:rsidRDefault="002D74B0" w:rsidP="005A5B03">
            <w:pPr>
              <w:spacing w:before="40" w:after="120"/>
            </w:pPr>
            <w:r w:rsidRPr="00751FAF">
              <w:t>Средства контроля защиты применяют к внутренним системам. Там, где внутренние серверы имеют исключительно важное значение для обеспечения обслуживания, можно использовать в случае сбоев в работе системы соответствующие меры по восстановлению. Примеры средств контроля защиты можно найти в Проекте по обеспечению безопасности открытых веб-приложений (OWASP)</w:t>
            </w:r>
          </w:p>
        </w:tc>
      </w:tr>
    </w:tbl>
    <w:p w14:paraId="6DD78727" w14:textId="77777777" w:rsidR="002D74B0" w:rsidRPr="00751FAF" w:rsidRDefault="002D74B0" w:rsidP="002D74B0">
      <w:pPr>
        <w:pStyle w:val="SingleTxtG"/>
        <w:spacing w:before="240"/>
        <w:ind w:left="1701" w:hanging="567"/>
      </w:pPr>
      <w:r w:rsidRPr="00751FAF">
        <w:t>3.</w:t>
      </w:r>
      <w:r w:rsidRPr="00751FAF">
        <w:tab/>
        <w:t>Меры по смягчению последствий в случае «Непреднамеренных действий человека, способствующих кибератаке»</w:t>
      </w:r>
    </w:p>
    <w:p w14:paraId="0068CE18" w14:textId="77777777" w:rsidR="002D74B0" w:rsidRPr="00751FAF" w:rsidRDefault="002D74B0" w:rsidP="002D74B0">
      <w:pPr>
        <w:pStyle w:val="SingleTxtG"/>
        <w:ind w:left="1689"/>
      </w:pPr>
      <w:bookmarkStart w:id="7" w:name="_Hlk30586613"/>
      <w:r w:rsidRPr="00751FAF">
        <w:t xml:space="preserve">Меры по смягчению последствий угроз, </w:t>
      </w:r>
      <w:bookmarkStart w:id="8" w:name="_Hlk38812924"/>
      <w:r w:rsidRPr="00751FAF">
        <w:t xml:space="preserve">которые связаны с </w:t>
      </w:r>
      <w:bookmarkEnd w:id="8"/>
      <w:r w:rsidRPr="00751FAF">
        <w:t>«Непреднамеренными действиями человека, способствующими кибератаке», перечислены в таблице B3.</w:t>
      </w:r>
    </w:p>
    <w:p w14:paraId="4FB729FD" w14:textId="77777777" w:rsidR="002D74B0" w:rsidRPr="00751FAF" w:rsidRDefault="002D74B0" w:rsidP="002D74B0">
      <w:pPr>
        <w:pStyle w:val="SingleTxtG"/>
        <w:keepNext/>
        <w:keepLines/>
        <w:ind w:left="182" w:right="140"/>
        <w:jc w:val="left"/>
      </w:pPr>
      <w:r w:rsidRPr="00751FAF">
        <w:t>Таблица B3</w:t>
      </w:r>
      <w:r w:rsidRPr="00751FAF">
        <w:br/>
      </w:r>
      <w:r w:rsidRPr="00751FAF">
        <w:rPr>
          <w:b/>
          <w:bCs/>
        </w:rPr>
        <w:t>Меры по смягчению последствий угроз, которые связаны с «Непреднамеренными действиями человека, способствующими кибератаке»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799"/>
        <w:gridCol w:w="764"/>
        <w:gridCol w:w="3942"/>
      </w:tblGrid>
      <w:tr w:rsidR="002D74B0" w:rsidRPr="00751FAF" w14:paraId="79C6AA7E" w14:textId="77777777" w:rsidTr="005A5B03">
        <w:trPr>
          <w:tblHeader/>
        </w:trPr>
        <w:tc>
          <w:tcPr>
            <w:tcW w:w="1021" w:type="dxa"/>
            <w:tcBorders>
              <w:top w:val="single" w:sz="4" w:space="0" w:color="auto"/>
              <w:left w:val="single" w:sz="4" w:space="0" w:color="auto"/>
              <w:bottom w:val="single" w:sz="12" w:space="0" w:color="auto"/>
              <w:right w:val="single" w:sz="4" w:space="0" w:color="auto"/>
            </w:tcBorders>
            <w:vAlign w:val="bottom"/>
            <w:hideMark/>
          </w:tcPr>
          <w:p w14:paraId="40D29C63" w14:textId="77777777" w:rsidR="002D74B0" w:rsidRPr="00751FAF" w:rsidRDefault="002D74B0" w:rsidP="005A5B03">
            <w:pPr>
              <w:keepNext/>
              <w:keepLines/>
              <w:tabs>
                <w:tab w:val="left" w:pos="1418"/>
                <w:tab w:val="left" w:pos="1560"/>
              </w:tabs>
              <w:spacing w:before="80" w:after="80" w:line="200" w:lineRule="exact"/>
              <w:rPr>
                <w:i/>
                <w:sz w:val="16"/>
                <w:szCs w:val="16"/>
              </w:rPr>
            </w:pPr>
            <w:r w:rsidRPr="00751FAF">
              <w:rPr>
                <w:i/>
                <w:iCs/>
                <w:sz w:val="16"/>
                <w:szCs w:val="16"/>
              </w:rPr>
              <w:t>Ссылка на таблицу A1</w:t>
            </w:r>
          </w:p>
        </w:tc>
        <w:tc>
          <w:tcPr>
            <w:tcW w:w="3799" w:type="dxa"/>
            <w:tcBorders>
              <w:top w:val="single" w:sz="4" w:space="0" w:color="auto"/>
              <w:left w:val="single" w:sz="4" w:space="0" w:color="auto"/>
              <w:bottom w:val="single" w:sz="12" w:space="0" w:color="auto"/>
              <w:right w:val="single" w:sz="4" w:space="0" w:color="auto"/>
            </w:tcBorders>
            <w:vAlign w:val="bottom"/>
            <w:hideMark/>
          </w:tcPr>
          <w:p w14:paraId="6AC66325" w14:textId="77777777" w:rsidR="002D74B0" w:rsidRPr="00751FAF" w:rsidRDefault="002D74B0" w:rsidP="005A5B03">
            <w:pPr>
              <w:keepNext/>
              <w:keepLines/>
              <w:tabs>
                <w:tab w:val="left" w:pos="1418"/>
                <w:tab w:val="left" w:pos="1560"/>
              </w:tabs>
              <w:spacing w:before="80" w:after="80" w:line="200" w:lineRule="exact"/>
              <w:rPr>
                <w:i/>
                <w:sz w:val="16"/>
                <w:szCs w:val="16"/>
              </w:rPr>
            </w:pPr>
            <w:r w:rsidRPr="00751FAF">
              <w:rPr>
                <w:i/>
                <w:iCs/>
                <w:sz w:val="16"/>
                <w:szCs w:val="16"/>
              </w:rPr>
              <w:t>Угрозы, связанные с «Непреднамеренными действиями человека»</w:t>
            </w:r>
          </w:p>
        </w:tc>
        <w:tc>
          <w:tcPr>
            <w:tcW w:w="764" w:type="dxa"/>
            <w:tcBorders>
              <w:top w:val="single" w:sz="4" w:space="0" w:color="auto"/>
              <w:left w:val="single" w:sz="4" w:space="0" w:color="auto"/>
              <w:bottom w:val="single" w:sz="12" w:space="0" w:color="auto"/>
              <w:right w:val="single" w:sz="4" w:space="0" w:color="auto"/>
            </w:tcBorders>
            <w:vAlign w:val="bottom"/>
            <w:hideMark/>
          </w:tcPr>
          <w:p w14:paraId="57D672D5" w14:textId="77777777" w:rsidR="002D74B0" w:rsidRPr="00751FAF" w:rsidRDefault="002D74B0" w:rsidP="005A5B03">
            <w:pPr>
              <w:keepNext/>
              <w:keepLines/>
              <w:tabs>
                <w:tab w:val="left" w:pos="1418"/>
                <w:tab w:val="left" w:pos="1560"/>
              </w:tabs>
              <w:spacing w:before="80" w:after="80" w:line="200" w:lineRule="exact"/>
              <w:rPr>
                <w:i/>
                <w:sz w:val="16"/>
                <w:szCs w:val="16"/>
              </w:rPr>
            </w:pPr>
            <w:r w:rsidRPr="00751FAF">
              <w:rPr>
                <w:i/>
                <w:iCs/>
                <w:sz w:val="16"/>
                <w:szCs w:val="16"/>
              </w:rPr>
              <w:t>Ссылка</w:t>
            </w:r>
          </w:p>
        </w:tc>
        <w:tc>
          <w:tcPr>
            <w:tcW w:w="3942" w:type="dxa"/>
            <w:tcBorders>
              <w:top w:val="single" w:sz="4" w:space="0" w:color="auto"/>
              <w:left w:val="single" w:sz="4" w:space="0" w:color="auto"/>
              <w:bottom w:val="single" w:sz="12" w:space="0" w:color="auto"/>
              <w:right w:val="single" w:sz="4" w:space="0" w:color="auto"/>
            </w:tcBorders>
            <w:vAlign w:val="bottom"/>
            <w:hideMark/>
          </w:tcPr>
          <w:p w14:paraId="590040E6" w14:textId="77777777" w:rsidR="002D74B0" w:rsidRPr="00751FAF" w:rsidRDefault="002D74B0" w:rsidP="005A5B03">
            <w:pPr>
              <w:keepNext/>
              <w:keepLines/>
              <w:tabs>
                <w:tab w:val="left" w:pos="1418"/>
                <w:tab w:val="left" w:pos="1560"/>
              </w:tabs>
              <w:spacing w:before="80" w:after="80" w:line="200" w:lineRule="exact"/>
              <w:rPr>
                <w:i/>
                <w:sz w:val="16"/>
                <w:szCs w:val="16"/>
              </w:rPr>
            </w:pPr>
            <w:r w:rsidRPr="00751FAF">
              <w:rPr>
                <w:i/>
                <w:iCs/>
                <w:sz w:val="16"/>
                <w:szCs w:val="16"/>
              </w:rPr>
              <w:t>Смягчение последствий</w:t>
            </w:r>
          </w:p>
        </w:tc>
      </w:tr>
      <w:tr w:rsidR="002D74B0" w:rsidRPr="00751FAF" w14:paraId="25BA995F" w14:textId="77777777" w:rsidTr="005A5B03">
        <w:trPr>
          <w:cantSplit/>
        </w:trPr>
        <w:tc>
          <w:tcPr>
            <w:tcW w:w="1021" w:type="dxa"/>
            <w:tcBorders>
              <w:top w:val="nil"/>
              <w:left w:val="single" w:sz="4" w:space="0" w:color="auto"/>
              <w:bottom w:val="single" w:sz="4" w:space="0" w:color="auto"/>
              <w:right w:val="single" w:sz="4" w:space="0" w:color="auto"/>
            </w:tcBorders>
            <w:hideMark/>
          </w:tcPr>
          <w:p w14:paraId="5587960A" w14:textId="77777777" w:rsidR="002D74B0" w:rsidRPr="00751FAF" w:rsidRDefault="002D74B0" w:rsidP="005A5B03">
            <w:pPr>
              <w:keepNext/>
              <w:keepLines/>
              <w:spacing w:before="40" w:after="120"/>
            </w:pPr>
            <w:r w:rsidRPr="00751FAF">
              <w:t>15.1</w:t>
            </w:r>
          </w:p>
        </w:tc>
        <w:tc>
          <w:tcPr>
            <w:tcW w:w="3799" w:type="dxa"/>
            <w:tcBorders>
              <w:top w:val="nil"/>
              <w:left w:val="single" w:sz="4" w:space="0" w:color="auto"/>
              <w:bottom w:val="single" w:sz="4" w:space="0" w:color="auto"/>
              <w:right w:val="single" w:sz="4" w:space="0" w:color="auto"/>
            </w:tcBorders>
            <w:hideMark/>
          </w:tcPr>
          <w:p w14:paraId="4D93D79F" w14:textId="77777777" w:rsidR="002D74B0" w:rsidRPr="00751FAF" w:rsidRDefault="002D74B0" w:rsidP="005A5B03">
            <w:pPr>
              <w:keepNext/>
              <w:keepLines/>
              <w:spacing w:before="40" w:after="120"/>
            </w:pPr>
            <w:r w:rsidRPr="00751FAF">
              <w:t>Невинная жертва (например, владелец, оператор или инженер по техническому обслуживанию) путем обмана предпринимает действия с целью непреднамеренной загрузки вредоносного ПО или проведения атаки</w:t>
            </w:r>
          </w:p>
        </w:tc>
        <w:tc>
          <w:tcPr>
            <w:tcW w:w="764" w:type="dxa"/>
            <w:tcBorders>
              <w:top w:val="nil"/>
              <w:left w:val="single" w:sz="4" w:space="0" w:color="auto"/>
              <w:bottom w:val="single" w:sz="4" w:space="0" w:color="auto"/>
              <w:right w:val="single" w:sz="4" w:space="0" w:color="auto"/>
            </w:tcBorders>
            <w:hideMark/>
          </w:tcPr>
          <w:p w14:paraId="3BC3CE5F" w14:textId="77777777" w:rsidR="002D74B0" w:rsidRPr="00751FAF" w:rsidRDefault="002D74B0" w:rsidP="005A5B03">
            <w:pPr>
              <w:keepNext/>
              <w:keepLines/>
              <w:spacing w:before="40" w:after="120"/>
              <w:rPr>
                <w:bCs/>
              </w:rPr>
            </w:pPr>
            <w:r w:rsidRPr="00751FAF">
              <w:t>M18</w:t>
            </w:r>
          </w:p>
        </w:tc>
        <w:tc>
          <w:tcPr>
            <w:tcW w:w="3942" w:type="dxa"/>
            <w:tcBorders>
              <w:top w:val="nil"/>
              <w:left w:val="single" w:sz="4" w:space="0" w:color="auto"/>
              <w:bottom w:val="single" w:sz="4" w:space="0" w:color="auto"/>
              <w:right w:val="single" w:sz="4" w:space="0" w:color="auto"/>
            </w:tcBorders>
            <w:hideMark/>
          </w:tcPr>
          <w:p w14:paraId="61D0E3A8" w14:textId="77777777" w:rsidR="002D74B0" w:rsidRPr="00751FAF" w:rsidRDefault="002D74B0" w:rsidP="005A5B03">
            <w:pPr>
              <w:keepNext/>
              <w:keepLines/>
              <w:spacing w:before="40" w:after="120"/>
              <w:rPr>
                <w:bCs/>
              </w:rPr>
            </w:pPr>
            <w:r w:rsidRPr="00751FAF">
              <w:t>В целях определения и проверки ролей пользователей и привилегий доступа, основанных на принципе наименьшей привилегии доступа, принимают соответствующие меры</w:t>
            </w:r>
          </w:p>
        </w:tc>
      </w:tr>
      <w:tr w:rsidR="002D74B0" w:rsidRPr="00751FAF" w14:paraId="3A10A36A" w14:textId="77777777" w:rsidTr="005A5B03">
        <w:trPr>
          <w:cantSplit/>
        </w:trPr>
        <w:tc>
          <w:tcPr>
            <w:tcW w:w="1021" w:type="dxa"/>
            <w:tcBorders>
              <w:top w:val="nil"/>
              <w:left w:val="single" w:sz="4" w:space="0" w:color="auto"/>
              <w:bottom w:val="single" w:sz="12" w:space="0" w:color="auto"/>
              <w:right w:val="single" w:sz="4" w:space="0" w:color="auto"/>
            </w:tcBorders>
            <w:hideMark/>
          </w:tcPr>
          <w:p w14:paraId="029A963A" w14:textId="77777777" w:rsidR="002D74B0" w:rsidRPr="00751FAF" w:rsidRDefault="002D74B0" w:rsidP="005A5B03">
            <w:pPr>
              <w:spacing w:before="40" w:after="120"/>
              <w:rPr>
                <w:bCs/>
              </w:rPr>
            </w:pPr>
            <w:r w:rsidRPr="00751FAF">
              <w:t>15.2</w:t>
            </w:r>
          </w:p>
        </w:tc>
        <w:tc>
          <w:tcPr>
            <w:tcW w:w="3799" w:type="dxa"/>
            <w:tcBorders>
              <w:top w:val="nil"/>
              <w:left w:val="single" w:sz="4" w:space="0" w:color="auto"/>
              <w:bottom w:val="single" w:sz="12" w:space="0" w:color="auto"/>
              <w:right w:val="single" w:sz="4" w:space="0" w:color="auto"/>
            </w:tcBorders>
            <w:hideMark/>
          </w:tcPr>
          <w:p w14:paraId="7F81D1D5" w14:textId="77777777" w:rsidR="002D74B0" w:rsidRPr="00751FAF" w:rsidRDefault="002D74B0" w:rsidP="005A5B03">
            <w:pPr>
              <w:spacing w:before="40" w:after="120"/>
            </w:pPr>
            <w:r w:rsidRPr="00751FAF">
              <w:t>Заданные процедуры обеспечения безопасности не соблюдаются</w:t>
            </w:r>
          </w:p>
        </w:tc>
        <w:tc>
          <w:tcPr>
            <w:tcW w:w="764" w:type="dxa"/>
            <w:tcBorders>
              <w:top w:val="nil"/>
              <w:left w:val="single" w:sz="4" w:space="0" w:color="auto"/>
              <w:bottom w:val="single" w:sz="12" w:space="0" w:color="auto"/>
              <w:right w:val="single" w:sz="4" w:space="0" w:color="auto"/>
            </w:tcBorders>
            <w:hideMark/>
          </w:tcPr>
          <w:p w14:paraId="325BE360" w14:textId="77777777" w:rsidR="002D74B0" w:rsidRPr="00751FAF" w:rsidRDefault="002D74B0" w:rsidP="005A5B03">
            <w:pPr>
              <w:spacing w:before="40" w:after="120"/>
              <w:rPr>
                <w:bCs/>
              </w:rPr>
            </w:pPr>
            <w:r w:rsidRPr="00751FAF">
              <w:t>M19</w:t>
            </w:r>
          </w:p>
        </w:tc>
        <w:tc>
          <w:tcPr>
            <w:tcW w:w="3942" w:type="dxa"/>
            <w:tcBorders>
              <w:top w:val="nil"/>
              <w:left w:val="single" w:sz="4" w:space="0" w:color="auto"/>
              <w:bottom w:val="single" w:sz="12" w:space="0" w:color="auto"/>
              <w:right w:val="single" w:sz="4" w:space="0" w:color="auto"/>
            </w:tcBorders>
            <w:hideMark/>
          </w:tcPr>
          <w:p w14:paraId="0A2EA22F" w14:textId="77777777" w:rsidR="002D74B0" w:rsidRPr="00751FAF" w:rsidRDefault="002D74B0" w:rsidP="005A5B03">
            <w:pPr>
              <w:spacing w:before="40" w:after="120"/>
              <w:rPr>
                <w:bCs/>
              </w:rPr>
            </w:pPr>
            <w:r w:rsidRPr="00751FAF">
              <w:t>Организации обеспечивают определение и соблюдение процедур безопасности, включая регистрацию действий и доступа, связанных с управлением функциями безопасности</w:t>
            </w:r>
          </w:p>
        </w:tc>
      </w:tr>
    </w:tbl>
    <w:bookmarkEnd w:id="7"/>
    <w:p w14:paraId="2B59F825" w14:textId="77777777" w:rsidR="002D74B0" w:rsidRPr="00751FAF" w:rsidRDefault="002D74B0" w:rsidP="002D74B0">
      <w:pPr>
        <w:pStyle w:val="SingleTxtG"/>
        <w:spacing w:before="240"/>
        <w:ind w:left="1701" w:hanging="567"/>
      </w:pPr>
      <w:r w:rsidRPr="00751FAF">
        <w:t>4.</w:t>
      </w:r>
      <w:r w:rsidRPr="00751FAF">
        <w:tab/>
        <w:t>Меры по смягчению последствий в случае «Внешних подключений и соединений»</w:t>
      </w:r>
    </w:p>
    <w:p w14:paraId="359166BA" w14:textId="77777777" w:rsidR="002D74B0" w:rsidRPr="00751FAF" w:rsidRDefault="002D74B0" w:rsidP="002D74B0">
      <w:pPr>
        <w:pStyle w:val="SingleTxtG"/>
        <w:ind w:left="1689"/>
      </w:pPr>
      <w:r w:rsidRPr="00751FAF">
        <w:t>Меры по смягчению последствий угроз, которые связаны с «Внешними подключениями и соединениями», перечислены в таблице B4.</w:t>
      </w:r>
    </w:p>
    <w:p w14:paraId="261ECBC2" w14:textId="77777777" w:rsidR="002D74B0" w:rsidRPr="00751FAF" w:rsidRDefault="002D74B0" w:rsidP="002D74B0">
      <w:pPr>
        <w:pStyle w:val="SingleTxtG"/>
        <w:ind w:left="210" w:right="140"/>
        <w:jc w:val="left"/>
      </w:pPr>
      <w:r w:rsidRPr="00751FAF">
        <w:t>Таблица B4</w:t>
      </w:r>
      <w:r w:rsidRPr="00751FAF">
        <w:br/>
      </w:r>
      <w:r w:rsidRPr="00751FAF">
        <w:rPr>
          <w:b/>
          <w:bCs/>
        </w:rPr>
        <w:t>Меры по смягчению последствий угроз, которые связаны с «Внешними подключениями и соединениями»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805"/>
        <w:gridCol w:w="3872"/>
      </w:tblGrid>
      <w:tr w:rsidR="002D74B0" w:rsidRPr="00751FAF" w14:paraId="5BD4D5C9" w14:textId="77777777" w:rsidTr="005A5B03">
        <w:trPr>
          <w:tblHeader/>
        </w:trPr>
        <w:tc>
          <w:tcPr>
            <w:tcW w:w="1134" w:type="dxa"/>
            <w:tcBorders>
              <w:top w:val="single" w:sz="4" w:space="0" w:color="auto"/>
              <w:left w:val="single" w:sz="4" w:space="0" w:color="auto"/>
              <w:bottom w:val="single" w:sz="12" w:space="0" w:color="auto"/>
              <w:right w:val="single" w:sz="4" w:space="0" w:color="auto"/>
            </w:tcBorders>
            <w:vAlign w:val="bottom"/>
            <w:hideMark/>
          </w:tcPr>
          <w:p w14:paraId="067B9152"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 на таблицу A1</w:t>
            </w:r>
          </w:p>
        </w:tc>
        <w:tc>
          <w:tcPr>
            <w:tcW w:w="3715" w:type="dxa"/>
            <w:tcBorders>
              <w:top w:val="single" w:sz="4" w:space="0" w:color="auto"/>
              <w:left w:val="single" w:sz="4" w:space="0" w:color="auto"/>
              <w:bottom w:val="single" w:sz="12" w:space="0" w:color="auto"/>
              <w:right w:val="single" w:sz="4" w:space="0" w:color="auto"/>
            </w:tcBorders>
            <w:vAlign w:val="bottom"/>
            <w:hideMark/>
          </w:tcPr>
          <w:p w14:paraId="4D82A0F9"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 xml:space="preserve">Угрозы, связанные с «Внешними подключениями </w:t>
            </w:r>
            <w:r w:rsidRPr="00751FAF">
              <w:rPr>
                <w:i/>
                <w:iCs/>
                <w:sz w:val="16"/>
                <w:szCs w:val="16"/>
              </w:rPr>
              <w:br/>
              <w:t>и соединениями»</w:t>
            </w:r>
          </w:p>
        </w:tc>
        <w:tc>
          <w:tcPr>
            <w:tcW w:w="805" w:type="dxa"/>
            <w:tcBorders>
              <w:top w:val="single" w:sz="4" w:space="0" w:color="auto"/>
              <w:left w:val="single" w:sz="4" w:space="0" w:color="auto"/>
              <w:bottom w:val="single" w:sz="12" w:space="0" w:color="auto"/>
              <w:right w:val="single" w:sz="4" w:space="0" w:color="auto"/>
            </w:tcBorders>
            <w:vAlign w:val="bottom"/>
            <w:hideMark/>
          </w:tcPr>
          <w:p w14:paraId="2766546A"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w:t>
            </w:r>
          </w:p>
        </w:tc>
        <w:tc>
          <w:tcPr>
            <w:tcW w:w="3872" w:type="dxa"/>
            <w:tcBorders>
              <w:top w:val="single" w:sz="4" w:space="0" w:color="auto"/>
              <w:left w:val="single" w:sz="4" w:space="0" w:color="auto"/>
              <w:bottom w:val="single" w:sz="12" w:space="0" w:color="auto"/>
              <w:right w:val="single" w:sz="4" w:space="0" w:color="auto"/>
            </w:tcBorders>
            <w:vAlign w:val="bottom"/>
            <w:hideMark/>
          </w:tcPr>
          <w:p w14:paraId="1BC125D3"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Смягчение последствий</w:t>
            </w:r>
          </w:p>
        </w:tc>
      </w:tr>
      <w:tr w:rsidR="002D74B0" w:rsidRPr="00751FAF" w14:paraId="0D85F5CD" w14:textId="77777777" w:rsidTr="005A5B03">
        <w:trPr>
          <w:cantSplit/>
        </w:trPr>
        <w:tc>
          <w:tcPr>
            <w:tcW w:w="1134" w:type="dxa"/>
            <w:tcBorders>
              <w:top w:val="single" w:sz="12" w:space="0" w:color="auto"/>
              <w:left w:val="single" w:sz="4" w:space="0" w:color="auto"/>
              <w:bottom w:val="single" w:sz="4" w:space="0" w:color="auto"/>
              <w:right w:val="single" w:sz="4" w:space="0" w:color="auto"/>
            </w:tcBorders>
            <w:hideMark/>
          </w:tcPr>
          <w:p w14:paraId="0F1A5A76" w14:textId="77777777" w:rsidR="002D74B0" w:rsidRPr="00751FAF" w:rsidRDefault="002D74B0" w:rsidP="005A5B03">
            <w:pPr>
              <w:spacing w:before="40" w:after="120"/>
            </w:pPr>
            <w:r w:rsidRPr="00751FAF">
              <w:t>16.1</w:t>
            </w:r>
          </w:p>
        </w:tc>
        <w:tc>
          <w:tcPr>
            <w:tcW w:w="3715" w:type="dxa"/>
            <w:tcBorders>
              <w:top w:val="single" w:sz="12" w:space="0" w:color="auto"/>
              <w:left w:val="single" w:sz="4" w:space="0" w:color="auto"/>
              <w:bottom w:val="single" w:sz="4" w:space="0" w:color="auto"/>
              <w:right w:val="single" w:sz="4" w:space="0" w:color="auto"/>
            </w:tcBorders>
            <w:hideMark/>
          </w:tcPr>
          <w:p w14:paraId="010D1D90" w14:textId="77777777" w:rsidR="002D74B0" w:rsidRPr="00751FAF" w:rsidRDefault="002D74B0" w:rsidP="005A5B03">
            <w:pPr>
              <w:spacing w:before="40" w:after="120"/>
            </w:pPr>
            <w:r w:rsidRPr="00751FAF">
              <w:t>Манипулирование функциями, предназначенными для дистанционного управления такими системами, как дистанционный ключ, иммобилизатор и уличная зарядка</w:t>
            </w:r>
          </w:p>
        </w:tc>
        <w:tc>
          <w:tcPr>
            <w:tcW w:w="805" w:type="dxa"/>
            <w:vMerge w:val="restart"/>
            <w:tcBorders>
              <w:top w:val="single" w:sz="12" w:space="0" w:color="auto"/>
              <w:left w:val="single" w:sz="4" w:space="0" w:color="auto"/>
              <w:bottom w:val="single" w:sz="4" w:space="0" w:color="auto"/>
              <w:right w:val="single" w:sz="4" w:space="0" w:color="auto"/>
            </w:tcBorders>
            <w:hideMark/>
          </w:tcPr>
          <w:p w14:paraId="6F33D5BB" w14:textId="77777777" w:rsidR="002D74B0" w:rsidRPr="00751FAF" w:rsidRDefault="002D74B0" w:rsidP="005A5B03">
            <w:pPr>
              <w:spacing w:before="40" w:after="120"/>
              <w:rPr>
                <w:bCs/>
              </w:rPr>
            </w:pPr>
            <w:r w:rsidRPr="00751FAF">
              <w:t>M20</w:t>
            </w:r>
          </w:p>
        </w:tc>
        <w:tc>
          <w:tcPr>
            <w:tcW w:w="3872" w:type="dxa"/>
            <w:vMerge w:val="restart"/>
            <w:tcBorders>
              <w:top w:val="single" w:sz="12" w:space="0" w:color="auto"/>
              <w:left w:val="single" w:sz="4" w:space="0" w:color="auto"/>
              <w:bottom w:val="single" w:sz="4" w:space="0" w:color="auto"/>
              <w:right w:val="single" w:sz="4" w:space="0" w:color="auto"/>
            </w:tcBorders>
            <w:hideMark/>
          </w:tcPr>
          <w:p w14:paraId="329B5E85" w14:textId="77777777" w:rsidR="002D74B0" w:rsidRPr="00751FAF" w:rsidRDefault="002D74B0" w:rsidP="005A5B03">
            <w:pPr>
              <w:spacing w:before="40" w:after="120"/>
              <w:rPr>
                <w:bCs/>
              </w:rPr>
            </w:pPr>
            <w:r w:rsidRPr="00751FAF">
              <w:t>В случае систем, оснащенных функцией дистанционного доступа, применяют соответствующие средства контроля защиты</w:t>
            </w:r>
          </w:p>
        </w:tc>
      </w:tr>
      <w:tr w:rsidR="002D74B0" w:rsidRPr="00751FAF" w14:paraId="1D2D787F" w14:textId="77777777" w:rsidTr="005A5B03">
        <w:trPr>
          <w:cantSplit/>
        </w:trPr>
        <w:tc>
          <w:tcPr>
            <w:tcW w:w="1134" w:type="dxa"/>
            <w:tcBorders>
              <w:top w:val="nil"/>
              <w:left w:val="single" w:sz="4" w:space="0" w:color="auto"/>
              <w:bottom w:val="single" w:sz="4" w:space="0" w:color="auto"/>
              <w:right w:val="single" w:sz="4" w:space="0" w:color="auto"/>
            </w:tcBorders>
            <w:hideMark/>
          </w:tcPr>
          <w:p w14:paraId="67337903" w14:textId="77777777" w:rsidR="002D74B0" w:rsidRPr="00751FAF" w:rsidRDefault="002D74B0" w:rsidP="005A5B03">
            <w:pPr>
              <w:spacing w:before="40" w:after="120"/>
              <w:rPr>
                <w:bCs/>
              </w:rPr>
            </w:pPr>
            <w:r w:rsidRPr="00751FAF">
              <w:lastRenderedPageBreak/>
              <w:t>16.2</w:t>
            </w:r>
          </w:p>
        </w:tc>
        <w:tc>
          <w:tcPr>
            <w:tcW w:w="3715" w:type="dxa"/>
            <w:tcBorders>
              <w:top w:val="nil"/>
              <w:left w:val="single" w:sz="4" w:space="0" w:color="auto"/>
              <w:bottom w:val="single" w:sz="4" w:space="0" w:color="auto"/>
              <w:right w:val="single" w:sz="4" w:space="0" w:color="auto"/>
            </w:tcBorders>
            <w:hideMark/>
          </w:tcPr>
          <w:p w14:paraId="3CB64321" w14:textId="77777777" w:rsidR="002D74B0" w:rsidRPr="00751FAF" w:rsidRDefault="002D74B0" w:rsidP="005A5B03">
            <w:pPr>
              <w:spacing w:before="40" w:after="120"/>
            </w:pPr>
            <w:r w:rsidRPr="00751FAF">
              <w:t>Манипулирование средствами телематики транспортного средства (например, измерением температуры грузов, требующих особого обращения, дистанционным открытием дверей грузового отделения)</w:t>
            </w:r>
          </w:p>
        </w:tc>
        <w:tc>
          <w:tcPr>
            <w:tcW w:w="805" w:type="dxa"/>
            <w:vMerge/>
            <w:tcBorders>
              <w:top w:val="single" w:sz="12" w:space="0" w:color="auto"/>
              <w:left w:val="single" w:sz="4" w:space="0" w:color="auto"/>
              <w:bottom w:val="single" w:sz="4" w:space="0" w:color="auto"/>
              <w:right w:val="single" w:sz="4" w:space="0" w:color="auto"/>
            </w:tcBorders>
            <w:vAlign w:val="center"/>
            <w:hideMark/>
          </w:tcPr>
          <w:p w14:paraId="373A1710" w14:textId="77777777" w:rsidR="002D74B0" w:rsidRPr="00751FAF" w:rsidRDefault="002D74B0" w:rsidP="005A5B03">
            <w:pPr>
              <w:spacing w:before="40" w:after="120"/>
              <w:rPr>
                <w:bCs/>
              </w:rPr>
            </w:pPr>
          </w:p>
        </w:tc>
        <w:tc>
          <w:tcPr>
            <w:tcW w:w="3872" w:type="dxa"/>
            <w:vMerge/>
            <w:tcBorders>
              <w:top w:val="single" w:sz="12" w:space="0" w:color="auto"/>
              <w:left w:val="single" w:sz="4" w:space="0" w:color="auto"/>
              <w:bottom w:val="single" w:sz="4" w:space="0" w:color="auto"/>
              <w:right w:val="single" w:sz="4" w:space="0" w:color="auto"/>
            </w:tcBorders>
            <w:vAlign w:val="center"/>
            <w:hideMark/>
          </w:tcPr>
          <w:p w14:paraId="4A93A4FE" w14:textId="77777777" w:rsidR="002D74B0" w:rsidRPr="00751FAF" w:rsidRDefault="002D74B0" w:rsidP="005A5B03">
            <w:pPr>
              <w:spacing w:before="40" w:after="120"/>
              <w:rPr>
                <w:bCs/>
                <w:lang w:eastAsia="ja-JP"/>
              </w:rPr>
            </w:pPr>
          </w:p>
        </w:tc>
      </w:tr>
      <w:tr w:rsidR="002D74B0" w:rsidRPr="00751FAF" w14:paraId="04643BA8" w14:textId="77777777" w:rsidTr="005A5B03">
        <w:trPr>
          <w:cantSplit/>
        </w:trPr>
        <w:tc>
          <w:tcPr>
            <w:tcW w:w="1134" w:type="dxa"/>
            <w:tcBorders>
              <w:top w:val="nil"/>
              <w:left w:val="single" w:sz="4" w:space="0" w:color="auto"/>
              <w:bottom w:val="single" w:sz="4" w:space="0" w:color="auto"/>
              <w:right w:val="single" w:sz="4" w:space="0" w:color="auto"/>
            </w:tcBorders>
            <w:hideMark/>
          </w:tcPr>
          <w:p w14:paraId="747459E7" w14:textId="77777777" w:rsidR="002D74B0" w:rsidRPr="00751FAF" w:rsidRDefault="002D74B0" w:rsidP="005A5B03">
            <w:pPr>
              <w:spacing w:before="40" w:after="120"/>
            </w:pPr>
            <w:r w:rsidRPr="00751FAF">
              <w:t>16.3</w:t>
            </w:r>
          </w:p>
        </w:tc>
        <w:tc>
          <w:tcPr>
            <w:tcW w:w="3715" w:type="dxa"/>
            <w:tcBorders>
              <w:top w:val="nil"/>
              <w:left w:val="single" w:sz="4" w:space="0" w:color="auto"/>
              <w:bottom w:val="single" w:sz="4" w:space="0" w:color="auto"/>
              <w:right w:val="single" w:sz="4" w:space="0" w:color="auto"/>
            </w:tcBorders>
            <w:hideMark/>
          </w:tcPr>
          <w:p w14:paraId="2EA9F4D8" w14:textId="77777777" w:rsidR="002D74B0" w:rsidRPr="00751FAF" w:rsidRDefault="002D74B0" w:rsidP="005A5B03">
            <w:pPr>
              <w:spacing w:before="40" w:after="120"/>
            </w:pPr>
            <w:r w:rsidRPr="00751FAF">
              <w:t>Помехи в работе систем беспроводной связи ближнего радиуса действия или датчиков</w:t>
            </w:r>
          </w:p>
        </w:tc>
        <w:tc>
          <w:tcPr>
            <w:tcW w:w="805" w:type="dxa"/>
            <w:vMerge/>
            <w:tcBorders>
              <w:top w:val="single" w:sz="12" w:space="0" w:color="auto"/>
              <w:left w:val="single" w:sz="4" w:space="0" w:color="auto"/>
              <w:bottom w:val="single" w:sz="4" w:space="0" w:color="auto"/>
              <w:right w:val="single" w:sz="4" w:space="0" w:color="auto"/>
            </w:tcBorders>
            <w:vAlign w:val="center"/>
            <w:hideMark/>
          </w:tcPr>
          <w:p w14:paraId="4922DB1C" w14:textId="77777777" w:rsidR="002D74B0" w:rsidRPr="00751FAF" w:rsidRDefault="002D74B0" w:rsidP="005A5B03">
            <w:pPr>
              <w:spacing w:before="40" w:after="120"/>
              <w:rPr>
                <w:bCs/>
              </w:rPr>
            </w:pPr>
          </w:p>
        </w:tc>
        <w:tc>
          <w:tcPr>
            <w:tcW w:w="3872" w:type="dxa"/>
            <w:vMerge/>
            <w:tcBorders>
              <w:top w:val="single" w:sz="12" w:space="0" w:color="auto"/>
              <w:left w:val="single" w:sz="4" w:space="0" w:color="auto"/>
              <w:bottom w:val="single" w:sz="4" w:space="0" w:color="auto"/>
              <w:right w:val="single" w:sz="4" w:space="0" w:color="auto"/>
            </w:tcBorders>
            <w:vAlign w:val="center"/>
            <w:hideMark/>
          </w:tcPr>
          <w:p w14:paraId="593C9670" w14:textId="77777777" w:rsidR="002D74B0" w:rsidRPr="00751FAF" w:rsidRDefault="002D74B0" w:rsidP="005A5B03">
            <w:pPr>
              <w:spacing w:before="40" w:after="120"/>
              <w:rPr>
                <w:bCs/>
                <w:lang w:eastAsia="ja-JP"/>
              </w:rPr>
            </w:pPr>
          </w:p>
        </w:tc>
      </w:tr>
      <w:tr w:rsidR="002D74B0" w:rsidRPr="00751FAF" w14:paraId="79857D36" w14:textId="77777777" w:rsidTr="005A5B03">
        <w:trPr>
          <w:cantSplit/>
        </w:trPr>
        <w:tc>
          <w:tcPr>
            <w:tcW w:w="1134" w:type="dxa"/>
            <w:tcBorders>
              <w:top w:val="nil"/>
              <w:left w:val="single" w:sz="4" w:space="0" w:color="auto"/>
              <w:bottom w:val="single" w:sz="4" w:space="0" w:color="auto"/>
              <w:right w:val="single" w:sz="4" w:space="0" w:color="auto"/>
            </w:tcBorders>
            <w:hideMark/>
          </w:tcPr>
          <w:p w14:paraId="14513DE7" w14:textId="77777777" w:rsidR="002D74B0" w:rsidRPr="00751FAF" w:rsidRDefault="002D74B0" w:rsidP="005A5B03">
            <w:pPr>
              <w:spacing w:before="40" w:after="120"/>
              <w:rPr>
                <w:bCs/>
              </w:rPr>
            </w:pPr>
            <w:r w:rsidRPr="00751FAF">
              <w:t>17.1</w:t>
            </w:r>
          </w:p>
        </w:tc>
        <w:tc>
          <w:tcPr>
            <w:tcW w:w="3715" w:type="dxa"/>
            <w:tcBorders>
              <w:top w:val="nil"/>
              <w:left w:val="single" w:sz="4" w:space="0" w:color="auto"/>
              <w:bottom w:val="single" w:sz="4" w:space="0" w:color="auto"/>
              <w:right w:val="single" w:sz="4" w:space="0" w:color="auto"/>
            </w:tcBorders>
            <w:hideMark/>
          </w:tcPr>
          <w:p w14:paraId="0BC07E4B" w14:textId="77777777" w:rsidR="002D74B0" w:rsidRPr="00751FAF" w:rsidRDefault="002D74B0" w:rsidP="005A5B03">
            <w:pPr>
              <w:spacing w:before="40" w:after="120"/>
            </w:pPr>
            <w:r w:rsidRPr="00751FAF">
              <w:t>Поврежденные приложения или приложения со слабой программной защитой, используемые в качестве метода атаки на системы транспортных средств</w:t>
            </w:r>
          </w:p>
        </w:tc>
        <w:tc>
          <w:tcPr>
            <w:tcW w:w="805" w:type="dxa"/>
            <w:tcBorders>
              <w:top w:val="nil"/>
              <w:left w:val="single" w:sz="4" w:space="0" w:color="auto"/>
              <w:bottom w:val="single" w:sz="4" w:space="0" w:color="auto"/>
              <w:right w:val="single" w:sz="4" w:space="0" w:color="auto"/>
            </w:tcBorders>
            <w:hideMark/>
          </w:tcPr>
          <w:p w14:paraId="72B9BFA3" w14:textId="77777777" w:rsidR="002D74B0" w:rsidRPr="00751FAF" w:rsidRDefault="002D74B0" w:rsidP="005A5B03">
            <w:pPr>
              <w:spacing w:before="40" w:after="120"/>
              <w:rPr>
                <w:bCs/>
              </w:rPr>
            </w:pPr>
            <w:r w:rsidRPr="00751FAF">
              <w:t>M21</w:t>
            </w:r>
          </w:p>
        </w:tc>
        <w:tc>
          <w:tcPr>
            <w:tcW w:w="3872" w:type="dxa"/>
            <w:tcBorders>
              <w:top w:val="nil"/>
              <w:left w:val="single" w:sz="4" w:space="0" w:color="auto"/>
              <w:bottom w:val="single" w:sz="4" w:space="0" w:color="auto"/>
              <w:right w:val="single" w:sz="4" w:space="0" w:color="auto"/>
            </w:tcBorders>
            <w:hideMark/>
          </w:tcPr>
          <w:p w14:paraId="5AF9B97D" w14:textId="77777777" w:rsidR="002D74B0" w:rsidRPr="00751FAF" w:rsidRDefault="002D74B0" w:rsidP="005A5B03">
            <w:pPr>
              <w:spacing w:before="40" w:after="120"/>
            </w:pPr>
            <w:r w:rsidRPr="00751FAF">
              <w:t>Программное обеспечение оценивают с точки зрения безопасности, удостоверяют его подлинность и обеспечивают защиту его целостности</w:t>
            </w:r>
          </w:p>
          <w:p w14:paraId="394DD231" w14:textId="77777777" w:rsidR="002D74B0" w:rsidRPr="00751FAF" w:rsidRDefault="002D74B0" w:rsidP="005A5B03">
            <w:pPr>
              <w:spacing w:before="40" w:after="120"/>
              <w:rPr>
                <w:bCs/>
              </w:rPr>
            </w:pPr>
            <w:r w:rsidRPr="00751FAF">
              <w:t>Для сведения к минимуму риска, связанного с использованием программного обеспечения третьей стороны, которое предназначено для размещения на транспортном средстве, применяют средства контроля защиты</w:t>
            </w:r>
          </w:p>
        </w:tc>
      </w:tr>
      <w:tr w:rsidR="002D74B0" w:rsidRPr="00751FAF" w14:paraId="05E3A913" w14:textId="77777777" w:rsidTr="005A5B03">
        <w:trPr>
          <w:cantSplit/>
        </w:trPr>
        <w:tc>
          <w:tcPr>
            <w:tcW w:w="1134" w:type="dxa"/>
            <w:tcBorders>
              <w:top w:val="nil"/>
              <w:left w:val="single" w:sz="4" w:space="0" w:color="auto"/>
              <w:bottom w:val="single" w:sz="4" w:space="0" w:color="auto"/>
              <w:right w:val="single" w:sz="4" w:space="0" w:color="auto"/>
            </w:tcBorders>
            <w:hideMark/>
          </w:tcPr>
          <w:p w14:paraId="1121718A" w14:textId="77777777" w:rsidR="002D74B0" w:rsidRPr="00751FAF" w:rsidRDefault="002D74B0" w:rsidP="005A5B03">
            <w:pPr>
              <w:spacing w:before="40" w:after="120"/>
              <w:rPr>
                <w:bCs/>
              </w:rPr>
            </w:pPr>
            <w:r w:rsidRPr="00751FAF">
              <w:t>18.1</w:t>
            </w:r>
          </w:p>
        </w:tc>
        <w:tc>
          <w:tcPr>
            <w:tcW w:w="3715" w:type="dxa"/>
            <w:tcBorders>
              <w:top w:val="nil"/>
              <w:left w:val="single" w:sz="4" w:space="0" w:color="auto"/>
              <w:bottom w:val="single" w:sz="4" w:space="0" w:color="auto"/>
              <w:right w:val="single" w:sz="4" w:space="0" w:color="auto"/>
            </w:tcBorders>
            <w:hideMark/>
          </w:tcPr>
          <w:p w14:paraId="4B0D646B" w14:textId="77777777" w:rsidR="002D74B0" w:rsidRPr="00751FAF" w:rsidRDefault="002D74B0" w:rsidP="005A5B03">
            <w:pPr>
              <w:spacing w:before="40" w:after="120"/>
            </w:pPr>
            <w:r w:rsidRPr="00751FAF">
              <w:t>Внешние интерфейсы, такие как USB или другие порты, используемые в качестве точки атаки, например путем внедрения кода</w:t>
            </w:r>
          </w:p>
        </w:tc>
        <w:tc>
          <w:tcPr>
            <w:tcW w:w="805" w:type="dxa"/>
            <w:vMerge w:val="restart"/>
            <w:tcBorders>
              <w:top w:val="nil"/>
              <w:left w:val="single" w:sz="4" w:space="0" w:color="auto"/>
              <w:bottom w:val="single" w:sz="4" w:space="0" w:color="auto"/>
              <w:right w:val="single" w:sz="4" w:space="0" w:color="auto"/>
            </w:tcBorders>
            <w:hideMark/>
          </w:tcPr>
          <w:p w14:paraId="5BD239EE" w14:textId="77777777" w:rsidR="002D74B0" w:rsidRPr="00751FAF" w:rsidRDefault="002D74B0" w:rsidP="005A5B03">
            <w:pPr>
              <w:spacing w:before="40" w:after="120"/>
              <w:rPr>
                <w:bCs/>
              </w:rPr>
            </w:pPr>
            <w:r w:rsidRPr="00751FAF">
              <w:t>M22</w:t>
            </w:r>
          </w:p>
        </w:tc>
        <w:tc>
          <w:tcPr>
            <w:tcW w:w="3872" w:type="dxa"/>
            <w:vMerge w:val="restart"/>
            <w:tcBorders>
              <w:top w:val="nil"/>
              <w:left w:val="single" w:sz="4" w:space="0" w:color="auto"/>
              <w:bottom w:val="single" w:sz="4" w:space="0" w:color="auto"/>
              <w:right w:val="single" w:sz="4" w:space="0" w:color="auto"/>
            </w:tcBorders>
            <w:hideMark/>
          </w:tcPr>
          <w:p w14:paraId="2B05503B" w14:textId="77777777" w:rsidR="002D74B0" w:rsidRPr="00751FAF" w:rsidRDefault="002D74B0" w:rsidP="005A5B03">
            <w:pPr>
              <w:spacing w:before="40" w:after="120"/>
              <w:rPr>
                <w:bCs/>
              </w:rPr>
            </w:pPr>
            <w:r w:rsidRPr="00751FAF">
              <w:t>К внешним интерфейсам применяют соответствующие средства контроля защиты</w:t>
            </w:r>
          </w:p>
        </w:tc>
      </w:tr>
      <w:tr w:rsidR="002D74B0" w:rsidRPr="00751FAF" w14:paraId="5DB2E007" w14:textId="77777777" w:rsidTr="005A5B03">
        <w:trPr>
          <w:cantSplit/>
        </w:trPr>
        <w:tc>
          <w:tcPr>
            <w:tcW w:w="1134" w:type="dxa"/>
            <w:tcBorders>
              <w:top w:val="nil"/>
              <w:left w:val="single" w:sz="4" w:space="0" w:color="auto"/>
              <w:bottom w:val="single" w:sz="4" w:space="0" w:color="auto"/>
              <w:right w:val="single" w:sz="4" w:space="0" w:color="auto"/>
            </w:tcBorders>
            <w:hideMark/>
          </w:tcPr>
          <w:p w14:paraId="09D9F5E1" w14:textId="77777777" w:rsidR="002D74B0" w:rsidRPr="00751FAF" w:rsidRDefault="002D74B0" w:rsidP="005A5B03">
            <w:pPr>
              <w:spacing w:before="40" w:after="120"/>
              <w:rPr>
                <w:bCs/>
              </w:rPr>
            </w:pPr>
            <w:r w:rsidRPr="00751FAF">
              <w:t>18.2</w:t>
            </w:r>
          </w:p>
        </w:tc>
        <w:tc>
          <w:tcPr>
            <w:tcW w:w="3715" w:type="dxa"/>
            <w:tcBorders>
              <w:top w:val="nil"/>
              <w:left w:val="single" w:sz="4" w:space="0" w:color="auto"/>
              <w:bottom w:val="single" w:sz="4" w:space="0" w:color="auto"/>
              <w:right w:val="single" w:sz="4" w:space="0" w:color="auto"/>
            </w:tcBorders>
            <w:hideMark/>
          </w:tcPr>
          <w:p w14:paraId="09BA6027" w14:textId="77777777" w:rsidR="002D74B0" w:rsidRPr="00751FAF" w:rsidRDefault="002D74B0" w:rsidP="005A5B03">
            <w:pPr>
              <w:spacing w:before="40" w:after="120"/>
            </w:pPr>
            <w:r w:rsidRPr="00751FAF">
              <w:t>Программные средства инфицированы вирусами, занесенными в транспортное средство</w:t>
            </w:r>
          </w:p>
        </w:tc>
        <w:tc>
          <w:tcPr>
            <w:tcW w:w="805" w:type="dxa"/>
            <w:vMerge/>
            <w:tcBorders>
              <w:top w:val="nil"/>
              <w:left w:val="single" w:sz="4" w:space="0" w:color="auto"/>
              <w:bottom w:val="single" w:sz="4" w:space="0" w:color="auto"/>
              <w:right w:val="single" w:sz="4" w:space="0" w:color="auto"/>
            </w:tcBorders>
            <w:vAlign w:val="center"/>
            <w:hideMark/>
          </w:tcPr>
          <w:p w14:paraId="4E078079" w14:textId="77777777" w:rsidR="002D74B0" w:rsidRPr="00751FAF" w:rsidRDefault="002D74B0" w:rsidP="005A5B03">
            <w:pPr>
              <w:spacing w:before="40" w:after="120"/>
              <w:rPr>
                <w:bCs/>
              </w:rPr>
            </w:pPr>
          </w:p>
        </w:tc>
        <w:tc>
          <w:tcPr>
            <w:tcW w:w="3872" w:type="dxa"/>
            <w:vMerge/>
            <w:tcBorders>
              <w:top w:val="nil"/>
              <w:left w:val="single" w:sz="4" w:space="0" w:color="auto"/>
              <w:bottom w:val="single" w:sz="4" w:space="0" w:color="auto"/>
              <w:right w:val="single" w:sz="4" w:space="0" w:color="auto"/>
            </w:tcBorders>
            <w:vAlign w:val="center"/>
            <w:hideMark/>
          </w:tcPr>
          <w:p w14:paraId="10D886AA" w14:textId="77777777" w:rsidR="002D74B0" w:rsidRPr="00751FAF" w:rsidRDefault="002D74B0" w:rsidP="005A5B03">
            <w:pPr>
              <w:spacing w:before="40" w:after="120"/>
              <w:rPr>
                <w:bCs/>
              </w:rPr>
            </w:pPr>
          </w:p>
        </w:tc>
      </w:tr>
      <w:tr w:rsidR="002D74B0" w:rsidRPr="00751FAF" w14:paraId="4D49B590" w14:textId="77777777" w:rsidTr="005A5B03">
        <w:trPr>
          <w:cantSplit/>
        </w:trPr>
        <w:tc>
          <w:tcPr>
            <w:tcW w:w="1134" w:type="dxa"/>
            <w:tcBorders>
              <w:top w:val="nil"/>
              <w:left w:val="single" w:sz="4" w:space="0" w:color="auto"/>
              <w:bottom w:val="single" w:sz="12" w:space="0" w:color="auto"/>
              <w:right w:val="single" w:sz="4" w:space="0" w:color="auto"/>
            </w:tcBorders>
            <w:hideMark/>
          </w:tcPr>
          <w:p w14:paraId="32495631" w14:textId="77777777" w:rsidR="002D74B0" w:rsidRPr="00751FAF" w:rsidRDefault="002D74B0" w:rsidP="005A5B03">
            <w:pPr>
              <w:spacing w:before="40" w:after="120"/>
            </w:pPr>
            <w:r w:rsidRPr="00751FAF">
              <w:t>18.3</w:t>
            </w:r>
          </w:p>
        </w:tc>
        <w:tc>
          <w:tcPr>
            <w:tcW w:w="3715" w:type="dxa"/>
            <w:tcBorders>
              <w:top w:val="nil"/>
              <w:left w:val="single" w:sz="4" w:space="0" w:color="auto"/>
              <w:bottom w:val="single" w:sz="12" w:space="0" w:color="auto"/>
              <w:right w:val="single" w:sz="4" w:space="0" w:color="auto"/>
            </w:tcBorders>
            <w:hideMark/>
          </w:tcPr>
          <w:p w14:paraId="427C73FC" w14:textId="77777777" w:rsidR="002D74B0" w:rsidRPr="00751FAF" w:rsidRDefault="002D74B0" w:rsidP="005A5B03">
            <w:pPr>
              <w:spacing w:before="40" w:after="120"/>
            </w:pPr>
            <w:r w:rsidRPr="00751FAF">
              <w:t>Точки диагностического контроля (например, программные ключи, вставляемые в БД-порт), которые используются для облегчения атаки, например для манипулирования параметрами транспортного средства (напрямую или опосредованно)</w:t>
            </w:r>
          </w:p>
        </w:tc>
        <w:tc>
          <w:tcPr>
            <w:tcW w:w="805" w:type="dxa"/>
            <w:tcBorders>
              <w:top w:val="nil"/>
              <w:left w:val="single" w:sz="4" w:space="0" w:color="auto"/>
              <w:bottom w:val="single" w:sz="12" w:space="0" w:color="auto"/>
              <w:right w:val="single" w:sz="4" w:space="0" w:color="auto"/>
            </w:tcBorders>
            <w:hideMark/>
          </w:tcPr>
          <w:p w14:paraId="3B7A70C0" w14:textId="77777777" w:rsidR="002D74B0" w:rsidRPr="00751FAF" w:rsidRDefault="002D74B0" w:rsidP="005A5B03">
            <w:pPr>
              <w:spacing w:before="40" w:after="120"/>
              <w:rPr>
                <w:bCs/>
              </w:rPr>
            </w:pPr>
            <w:r w:rsidRPr="00751FAF">
              <w:t>M22</w:t>
            </w:r>
          </w:p>
        </w:tc>
        <w:tc>
          <w:tcPr>
            <w:tcW w:w="3872" w:type="dxa"/>
            <w:tcBorders>
              <w:top w:val="nil"/>
              <w:left w:val="single" w:sz="4" w:space="0" w:color="auto"/>
              <w:bottom w:val="single" w:sz="12" w:space="0" w:color="auto"/>
              <w:right w:val="single" w:sz="4" w:space="0" w:color="auto"/>
            </w:tcBorders>
            <w:hideMark/>
          </w:tcPr>
          <w:p w14:paraId="6344464C" w14:textId="77777777" w:rsidR="002D74B0" w:rsidRPr="00751FAF" w:rsidRDefault="002D74B0" w:rsidP="005A5B03">
            <w:pPr>
              <w:spacing w:before="40" w:after="120"/>
              <w:rPr>
                <w:bCs/>
              </w:rPr>
            </w:pPr>
            <w:r w:rsidRPr="00751FAF">
              <w:t>К внешним интерфейсам применяют соответствующие средства контроля защиты</w:t>
            </w:r>
          </w:p>
        </w:tc>
      </w:tr>
    </w:tbl>
    <w:p w14:paraId="1FC73AFE" w14:textId="77777777" w:rsidR="002D74B0" w:rsidRPr="00751FAF" w:rsidRDefault="002D74B0" w:rsidP="002D74B0">
      <w:pPr>
        <w:pStyle w:val="SingleTxtG"/>
        <w:spacing w:before="240"/>
        <w:ind w:left="1701" w:hanging="567"/>
      </w:pPr>
      <w:r w:rsidRPr="00751FAF">
        <w:t>5.</w:t>
      </w:r>
      <w:r w:rsidRPr="00751FAF">
        <w:tab/>
        <w:t>Меры по смягчению последствий в случае «Потенциальных целей или мотивировки атаки»</w:t>
      </w:r>
    </w:p>
    <w:p w14:paraId="392EE868" w14:textId="77777777" w:rsidR="002D74B0" w:rsidRPr="00751FAF" w:rsidRDefault="002D74B0" w:rsidP="002D74B0">
      <w:pPr>
        <w:pStyle w:val="SingleTxtG"/>
        <w:ind w:left="1701"/>
      </w:pPr>
      <w:r w:rsidRPr="00751FAF">
        <w:t xml:space="preserve">Меры по смягчению последствий угроз, </w:t>
      </w:r>
      <w:bookmarkStart w:id="9" w:name="_Hlk38813112"/>
      <w:r w:rsidRPr="00751FAF">
        <w:t xml:space="preserve">которые связаны с </w:t>
      </w:r>
      <w:bookmarkEnd w:id="9"/>
      <w:r w:rsidRPr="00751FAF">
        <w:t>«Потенциальными целями или мотивировкой атаки», перечислены в таблице B5.</w:t>
      </w:r>
    </w:p>
    <w:p w14:paraId="74AFA843" w14:textId="77777777" w:rsidR="00245D43" w:rsidRDefault="00245D43">
      <w:pPr>
        <w:suppressAutoHyphens w:val="0"/>
        <w:spacing w:line="240" w:lineRule="auto"/>
        <w:rPr>
          <w:rFonts w:eastAsia="Times New Roman" w:cs="Times New Roman"/>
          <w:szCs w:val="20"/>
        </w:rPr>
      </w:pPr>
      <w:r>
        <w:br w:type="page"/>
      </w:r>
    </w:p>
    <w:p w14:paraId="5796B838" w14:textId="16EBF200" w:rsidR="002D74B0" w:rsidRPr="00751FAF" w:rsidRDefault="002D74B0" w:rsidP="002D74B0">
      <w:pPr>
        <w:pStyle w:val="SingleTxtG"/>
        <w:ind w:left="142" w:right="140"/>
        <w:jc w:val="left"/>
      </w:pPr>
      <w:r w:rsidRPr="00751FAF">
        <w:lastRenderedPageBreak/>
        <w:t>Таблица B5</w:t>
      </w:r>
      <w:r w:rsidRPr="00751FAF">
        <w:br/>
      </w:r>
      <w:r w:rsidRPr="00751FAF">
        <w:rPr>
          <w:b/>
          <w:bCs/>
        </w:rPr>
        <w:t>Меры по смягчению последствий угроз,</w:t>
      </w:r>
      <w:r w:rsidRPr="00751FAF">
        <w:t xml:space="preserve"> </w:t>
      </w:r>
      <w:r w:rsidRPr="00751FAF">
        <w:rPr>
          <w:b/>
          <w:bCs/>
        </w:rPr>
        <w:t>которые связаны с «Потенциальными целями или мотивировкой атаки»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801"/>
        <w:gridCol w:w="877"/>
        <w:gridCol w:w="3827"/>
      </w:tblGrid>
      <w:tr w:rsidR="002D74B0" w:rsidRPr="00751FAF" w14:paraId="1300CE75" w14:textId="77777777" w:rsidTr="005A5B03">
        <w:trPr>
          <w:tblHeader/>
        </w:trPr>
        <w:tc>
          <w:tcPr>
            <w:tcW w:w="1021" w:type="dxa"/>
            <w:tcBorders>
              <w:top w:val="single" w:sz="4" w:space="0" w:color="auto"/>
              <w:left w:val="single" w:sz="4" w:space="0" w:color="auto"/>
              <w:bottom w:val="single" w:sz="12" w:space="0" w:color="auto"/>
              <w:right w:val="single" w:sz="4" w:space="0" w:color="auto"/>
            </w:tcBorders>
            <w:vAlign w:val="bottom"/>
            <w:hideMark/>
          </w:tcPr>
          <w:p w14:paraId="4C261F66"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 на таблицу A1</w:t>
            </w:r>
          </w:p>
        </w:tc>
        <w:tc>
          <w:tcPr>
            <w:tcW w:w="3801" w:type="dxa"/>
            <w:tcBorders>
              <w:top w:val="single" w:sz="4" w:space="0" w:color="auto"/>
              <w:left w:val="single" w:sz="4" w:space="0" w:color="auto"/>
              <w:bottom w:val="single" w:sz="12" w:space="0" w:color="auto"/>
              <w:right w:val="single" w:sz="4" w:space="0" w:color="auto"/>
            </w:tcBorders>
            <w:vAlign w:val="bottom"/>
            <w:hideMark/>
          </w:tcPr>
          <w:p w14:paraId="6D8F6AD6"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 xml:space="preserve">Угрозы, связанные с «Потенциальными целями </w:t>
            </w:r>
            <w:r w:rsidRPr="00751FAF">
              <w:rPr>
                <w:i/>
                <w:iCs/>
                <w:sz w:val="16"/>
                <w:szCs w:val="16"/>
              </w:rPr>
              <w:br/>
              <w:t>или мотивировкой атаки»</w:t>
            </w:r>
          </w:p>
        </w:tc>
        <w:tc>
          <w:tcPr>
            <w:tcW w:w="877" w:type="dxa"/>
            <w:tcBorders>
              <w:top w:val="single" w:sz="4" w:space="0" w:color="auto"/>
              <w:left w:val="single" w:sz="4" w:space="0" w:color="auto"/>
              <w:bottom w:val="single" w:sz="12" w:space="0" w:color="auto"/>
              <w:right w:val="single" w:sz="4" w:space="0" w:color="auto"/>
            </w:tcBorders>
            <w:vAlign w:val="bottom"/>
            <w:hideMark/>
          </w:tcPr>
          <w:p w14:paraId="32028B54"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w:t>
            </w:r>
          </w:p>
        </w:tc>
        <w:tc>
          <w:tcPr>
            <w:tcW w:w="3827" w:type="dxa"/>
            <w:tcBorders>
              <w:top w:val="single" w:sz="4" w:space="0" w:color="auto"/>
              <w:left w:val="single" w:sz="4" w:space="0" w:color="auto"/>
              <w:bottom w:val="single" w:sz="12" w:space="0" w:color="auto"/>
              <w:right w:val="single" w:sz="4" w:space="0" w:color="auto"/>
            </w:tcBorders>
            <w:vAlign w:val="bottom"/>
            <w:hideMark/>
          </w:tcPr>
          <w:p w14:paraId="26A7EB76"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Смягчение последствий</w:t>
            </w:r>
          </w:p>
        </w:tc>
      </w:tr>
      <w:tr w:rsidR="002D74B0" w:rsidRPr="00751FAF" w14:paraId="42C3501A" w14:textId="77777777" w:rsidTr="005A5B03">
        <w:trPr>
          <w:cantSplit/>
        </w:trPr>
        <w:tc>
          <w:tcPr>
            <w:tcW w:w="1021" w:type="dxa"/>
            <w:tcBorders>
              <w:top w:val="single" w:sz="12" w:space="0" w:color="auto"/>
              <w:left w:val="single" w:sz="4" w:space="0" w:color="auto"/>
              <w:bottom w:val="single" w:sz="4" w:space="0" w:color="auto"/>
              <w:right w:val="single" w:sz="4" w:space="0" w:color="auto"/>
            </w:tcBorders>
            <w:hideMark/>
          </w:tcPr>
          <w:p w14:paraId="20FD2803" w14:textId="77777777" w:rsidR="002D74B0" w:rsidRPr="00751FAF" w:rsidRDefault="002D74B0" w:rsidP="005A5B03">
            <w:pPr>
              <w:spacing w:before="40" w:after="120"/>
            </w:pPr>
            <w:r w:rsidRPr="00751FAF">
              <w:t>19.1</w:t>
            </w:r>
          </w:p>
        </w:tc>
        <w:tc>
          <w:tcPr>
            <w:tcW w:w="3801" w:type="dxa"/>
            <w:tcBorders>
              <w:top w:val="single" w:sz="12" w:space="0" w:color="auto"/>
              <w:left w:val="single" w:sz="4" w:space="0" w:color="auto"/>
              <w:bottom w:val="single" w:sz="4" w:space="0" w:color="auto"/>
              <w:right w:val="single" w:sz="4" w:space="0" w:color="auto"/>
            </w:tcBorders>
            <w:hideMark/>
          </w:tcPr>
          <w:p w14:paraId="2AF4B5D6" w14:textId="77777777" w:rsidR="002D74B0" w:rsidRPr="00751FAF" w:rsidRDefault="002D74B0" w:rsidP="005A5B03">
            <w:pPr>
              <w:spacing w:before="40" w:after="120"/>
            </w:pPr>
            <w:r w:rsidRPr="00751FAF">
              <w:t>Извлечение патентованного или собственного программного обеспечения из систем транспортного средства (фальсификация продукта/хищение программного обеспечения)</w:t>
            </w:r>
          </w:p>
        </w:tc>
        <w:tc>
          <w:tcPr>
            <w:tcW w:w="877" w:type="dxa"/>
            <w:tcBorders>
              <w:top w:val="single" w:sz="12" w:space="0" w:color="auto"/>
              <w:left w:val="single" w:sz="4" w:space="0" w:color="auto"/>
              <w:bottom w:val="single" w:sz="4" w:space="0" w:color="auto"/>
              <w:right w:val="single" w:sz="4" w:space="0" w:color="auto"/>
            </w:tcBorders>
            <w:hideMark/>
          </w:tcPr>
          <w:p w14:paraId="08F095CF" w14:textId="77777777" w:rsidR="002D74B0" w:rsidRPr="00751FAF" w:rsidRDefault="002D74B0" w:rsidP="005A5B03">
            <w:pPr>
              <w:spacing w:before="40" w:after="120"/>
              <w:rPr>
                <w:bCs/>
              </w:rPr>
            </w:pPr>
            <w:r w:rsidRPr="00751FAF">
              <w:t>M7</w:t>
            </w:r>
          </w:p>
        </w:tc>
        <w:tc>
          <w:tcPr>
            <w:tcW w:w="3827" w:type="dxa"/>
            <w:tcBorders>
              <w:top w:val="single" w:sz="12" w:space="0" w:color="auto"/>
              <w:left w:val="single" w:sz="4" w:space="0" w:color="auto"/>
              <w:bottom w:val="single" w:sz="4" w:space="0" w:color="auto"/>
              <w:right w:val="single" w:sz="4" w:space="0" w:color="auto"/>
            </w:tcBorders>
            <w:hideMark/>
          </w:tcPr>
          <w:p w14:paraId="10AFC91E" w14:textId="77777777" w:rsidR="002D74B0" w:rsidRPr="00751FAF" w:rsidRDefault="002D74B0" w:rsidP="005A5B03">
            <w:pPr>
              <w:spacing w:before="40" w:after="120"/>
              <w:rPr>
                <w:bCs/>
              </w:rPr>
            </w:pPr>
            <w:r w:rsidRPr="00751FAF">
              <w:t>В целях защиты данных/кода системы применяют соответствующие методы контроля за доступом и соответствующие конструктивные особенности. Примеры средств контроля защиты можно найти в Проекте по обеспечению безопасности открытых веб-приложений (OWASP)</w:t>
            </w:r>
          </w:p>
        </w:tc>
      </w:tr>
      <w:tr w:rsidR="002D74B0" w:rsidRPr="00751FAF" w14:paraId="5FD2F801" w14:textId="77777777" w:rsidTr="005A5B03">
        <w:trPr>
          <w:cantSplit/>
        </w:trPr>
        <w:tc>
          <w:tcPr>
            <w:tcW w:w="1021" w:type="dxa"/>
            <w:tcBorders>
              <w:top w:val="nil"/>
              <w:left w:val="single" w:sz="4" w:space="0" w:color="auto"/>
              <w:bottom w:val="single" w:sz="4" w:space="0" w:color="auto"/>
              <w:right w:val="single" w:sz="4" w:space="0" w:color="auto"/>
            </w:tcBorders>
            <w:hideMark/>
          </w:tcPr>
          <w:p w14:paraId="59E4C4DE" w14:textId="77777777" w:rsidR="002D74B0" w:rsidRPr="00751FAF" w:rsidRDefault="002D74B0" w:rsidP="005A5B03">
            <w:pPr>
              <w:spacing w:before="40" w:after="120"/>
            </w:pPr>
            <w:r w:rsidRPr="00751FAF">
              <w:t>19.2</w:t>
            </w:r>
          </w:p>
        </w:tc>
        <w:tc>
          <w:tcPr>
            <w:tcW w:w="3801" w:type="dxa"/>
            <w:tcBorders>
              <w:top w:val="nil"/>
              <w:left w:val="single" w:sz="4" w:space="0" w:color="auto"/>
              <w:bottom w:val="single" w:sz="4" w:space="0" w:color="auto"/>
              <w:right w:val="single" w:sz="4" w:space="0" w:color="auto"/>
            </w:tcBorders>
            <w:hideMark/>
          </w:tcPr>
          <w:p w14:paraId="3861672B" w14:textId="77777777" w:rsidR="002D74B0" w:rsidRPr="00751FAF" w:rsidRDefault="002D74B0" w:rsidP="005A5B03">
            <w:pPr>
              <w:spacing w:before="40" w:after="120"/>
            </w:pPr>
            <w:r w:rsidRPr="00751FAF">
              <w:t>Несанкционированный доступ к такой персональной информации владельца, как удостоверение личности, платежные реквизиты, адресная книга, информации о местоположении, электронная идентификация транспортного средства и т. д.</w:t>
            </w:r>
          </w:p>
        </w:tc>
        <w:tc>
          <w:tcPr>
            <w:tcW w:w="877" w:type="dxa"/>
            <w:tcBorders>
              <w:top w:val="nil"/>
              <w:left w:val="single" w:sz="4" w:space="0" w:color="auto"/>
              <w:bottom w:val="single" w:sz="4" w:space="0" w:color="auto"/>
              <w:right w:val="single" w:sz="4" w:space="0" w:color="auto"/>
            </w:tcBorders>
            <w:hideMark/>
          </w:tcPr>
          <w:p w14:paraId="0BBFB364" w14:textId="77777777" w:rsidR="002D74B0" w:rsidRPr="00751FAF" w:rsidRDefault="002D74B0" w:rsidP="005A5B03">
            <w:pPr>
              <w:spacing w:before="40" w:after="120"/>
              <w:rPr>
                <w:bCs/>
              </w:rPr>
            </w:pPr>
            <w:r w:rsidRPr="00751FAF">
              <w:t>M8</w:t>
            </w:r>
          </w:p>
        </w:tc>
        <w:tc>
          <w:tcPr>
            <w:tcW w:w="3827" w:type="dxa"/>
            <w:tcBorders>
              <w:top w:val="nil"/>
              <w:left w:val="single" w:sz="4" w:space="0" w:color="auto"/>
              <w:bottom w:val="single" w:sz="4" w:space="0" w:color="auto"/>
              <w:right w:val="single" w:sz="4" w:space="0" w:color="auto"/>
            </w:tcBorders>
            <w:hideMark/>
          </w:tcPr>
          <w:p w14:paraId="5451C3D7" w14:textId="77777777" w:rsidR="002D74B0" w:rsidRPr="00751FAF" w:rsidRDefault="002D74B0" w:rsidP="005A5B03">
            <w:pPr>
              <w:spacing w:before="40" w:after="120"/>
            </w:pPr>
            <w:r w:rsidRPr="00751FAF">
              <w:t>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 Примеры средств контроля защиты можно найти в Проекте по обеспечению безопасности открытых веб-приложений (OWASP)</w:t>
            </w:r>
          </w:p>
        </w:tc>
      </w:tr>
      <w:tr w:rsidR="002D74B0" w:rsidRPr="00751FAF" w14:paraId="1575DD3E" w14:textId="77777777" w:rsidTr="005A5B03">
        <w:trPr>
          <w:cantSplit/>
        </w:trPr>
        <w:tc>
          <w:tcPr>
            <w:tcW w:w="1021" w:type="dxa"/>
            <w:tcBorders>
              <w:top w:val="nil"/>
              <w:left w:val="single" w:sz="4" w:space="0" w:color="auto"/>
              <w:bottom w:val="single" w:sz="4" w:space="0" w:color="auto"/>
              <w:right w:val="single" w:sz="4" w:space="0" w:color="auto"/>
            </w:tcBorders>
            <w:hideMark/>
          </w:tcPr>
          <w:p w14:paraId="3B812398" w14:textId="77777777" w:rsidR="002D74B0" w:rsidRPr="00751FAF" w:rsidRDefault="002D74B0" w:rsidP="005A5B03">
            <w:pPr>
              <w:spacing w:before="40" w:after="120"/>
            </w:pPr>
            <w:r w:rsidRPr="00751FAF">
              <w:t>19.3</w:t>
            </w:r>
          </w:p>
        </w:tc>
        <w:tc>
          <w:tcPr>
            <w:tcW w:w="3801" w:type="dxa"/>
            <w:tcBorders>
              <w:top w:val="nil"/>
              <w:left w:val="single" w:sz="4" w:space="0" w:color="auto"/>
              <w:bottom w:val="single" w:sz="4" w:space="0" w:color="auto"/>
              <w:right w:val="single" w:sz="4" w:space="0" w:color="auto"/>
            </w:tcBorders>
            <w:hideMark/>
          </w:tcPr>
          <w:p w14:paraId="643F40E7" w14:textId="77777777" w:rsidR="002D74B0" w:rsidRPr="00751FAF" w:rsidRDefault="002D74B0" w:rsidP="005A5B03">
            <w:pPr>
              <w:spacing w:before="40" w:after="120"/>
            </w:pPr>
            <w:r w:rsidRPr="00751FAF">
              <w:t>Извлечение криптографических ключей</w:t>
            </w:r>
          </w:p>
        </w:tc>
        <w:tc>
          <w:tcPr>
            <w:tcW w:w="877" w:type="dxa"/>
            <w:tcBorders>
              <w:top w:val="nil"/>
              <w:left w:val="single" w:sz="4" w:space="0" w:color="auto"/>
              <w:bottom w:val="single" w:sz="4" w:space="0" w:color="auto"/>
              <w:right w:val="single" w:sz="4" w:space="0" w:color="auto"/>
            </w:tcBorders>
            <w:hideMark/>
          </w:tcPr>
          <w:p w14:paraId="69A9D115" w14:textId="77777777" w:rsidR="002D74B0" w:rsidRPr="00751FAF" w:rsidRDefault="002D74B0" w:rsidP="005A5B03">
            <w:pPr>
              <w:spacing w:before="40" w:after="120"/>
              <w:rPr>
                <w:bCs/>
              </w:rPr>
            </w:pPr>
            <w:r w:rsidRPr="00751FAF">
              <w:t>M11</w:t>
            </w:r>
          </w:p>
        </w:tc>
        <w:tc>
          <w:tcPr>
            <w:tcW w:w="3827" w:type="dxa"/>
            <w:tcBorders>
              <w:top w:val="nil"/>
              <w:left w:val="single" w:sz="4" w:space="0" w:color="auto"/>
              <w:bottom w:val="single" w:sz="4" w:space="0" w:color="auto"/>
              <w:right w:val="single" w:sz="4" w:space="0" w:color="auto"/>
            </w:tcBorders>
            <w:hideMark/>
          </w:tcPr>
          <w:p w14:paraId="32C6F370" w14:textId="77777777" w:rsidR="002D74B0" w:rsidRPr="00751FAF" w:rsidRDefault="002D74B0" w:rsidP="005A5B03">
            <w:pPr>
              <w:spacing w:before="40" w:after="120"/>
              <w:rPr>
                <w:bCs/>
              </w:rPr>
            </w:pPr>
            <w:r w:rsidRPr="00751FAF">
              <w:t>В целях хранения криптографических ключей обеспечиваются соответствующие средства контроля защиты, например модули безопасности</w:t>
            </w:r>
          </w:p>
        </w:tc>
      </w:tr>
      <w:tr w:rsidR="002D74B0" w:rsidRPr="00751FAF" w14:paraId="72436E53" w14:textId="77777777" w:rsidTr="005A5B03">
        <w:trPr>
          <w:cantSplit/>
        </w:trPr>
        <w:tc>
          <w:tcPr>
            <w:tcW w:w="1021" w:type="dxa"/>
            <w:tcBorders>
              <w:top w:val="nil"/>
              <w:left w:val="single" w:sz="4" w:space="0" w:color="auto"/>
              <w:bottom w:val="single" w:sz="4" w:space="0" w:color="auto"/>
              <w:right w:val="single" w:sz="4" w:space="0" w:color="auto"/>
            </w:tcBorders>
            <w:hideMark/>
          </w:tcPr>
          <w:p w14:paraId="65B546EC" w14:textId="77777777" w:rsidR="002D74B0" w:rsidRPr="00751FAF" w:rsidRDefault="002D74B0" w:rsidP="005A5B03">
            <w:pPr>
              <w:spacing w:before="40" w:after="120"/>
            </w:pPr>
            <w:r w:rsidRPr="00751FAF">
              <w:t>20.1</w:t>
            </w:r>
          </w:p>
        </w:tc>
        <w:tc>
          <w:tcPr>
            <w:tcW w:w="3801" w:type="dxa"/>
            <w:tcBorders>
              <w:top w:val="nil"/>
              <w:left w:val="single" w:sz="4" w:space="0" w:color="auto"/>
              <w:bottom w:val="single" w:sz="4" w:space="0" w:color="auto"/>
              <w:right w:val="single" w:sz="4" w:space="0" w:color="auto"/>
            </w:tcBorders>
            <w:hideMark/>
          </w:tcPr>
          <w:p w14:paraId="766EBCCC" w14:textId="77777777" w:rsidR="002D74B0" w:rsidRPr="00751FAF" w:rsidRDefault="002D74B0" w:rsidP="005A5B03">
            <w:pPr>
              <w:spacing w:before="40" w:after="120"/>
            </w:pPr>
            <w:r w:rsidRPr="00751FAF">
              <w:t>Противоправные/несанкционированные изменения в электронной идентификации транспортного средства</w:t>
            </w:r>
          </w:p>
        </w:tc>
        <w:tc>
          <w:tcPr>
            <w:tcW w:w="877" w:type="dxa"/>
            <w:vMerge w:val="restart"/>
            <w:tcBorders>
              <w:top w:val="nil"/>
              <w:left w:val="single" w:sz="4" w:space="0" w:color="auto"/>
              <w:bottom w:val="single" w:sz="4" w:space="0" w:color="auto"/>
              <w:right w:val="single" w:sz="4" w:space="0" w:color="auto"/>
            </w:tcBorders>
            <w:hideMark/>
          </w:tcPr>
          <w:p w14:paraId="114DE1FD" w14:textId="77777777" w:rsidR="002D74B0" w:rsidRPr="00751FAF" w:rsidRDefault="002D74B0" w:rsidP="005A5B03">
            <w:pPr>
              <w:spacing w:before="40" w:after="120"/>
              <w:rPr>
                <w:bCs/>
              </w:rPr>
            </w:pPr>
            <w:r w:rsidRPr="00751FAF">
              <w:t>M7</w:t>
            </w:r>
          </w:p>
        </w:tc>
        <w:tc>
          <w:tcPr>
            <w:tcW w:w="3827" w:type="dxa"/>
            <w:vMerge w:val="restart"/>
            <w:tcBorders>
              <w:top w:val="nil"/>
              <w:left w:val="single" w:sz="4" w:space="0" w:color="auto"/>
              <w:bottom w:val="single" w:sz="4" w:space="0" w:color="auto"/>
              <w:right w:val="single" w:sz="4" w:space="0" w:color="auto"/>
            </w:tcBorders>
            <w:hideMark/>
          </w:tcPr>
          <w:p w14:paraId="73E34E65" w14:textId="77777777" w:rsidR="002D74B0" w:rsidRPr="00751FAF" w:rsidRDefault="002D74B0" w:rsidP="005A5B03">
            <w:pPr>
              <w:spacing w:before="40" w:after="120"/>
            </w:pPr>
            <w:r w:rsidRPr="00751FAF">
              <w:t>В целях защиты данных/кода системы применяют соответствующие методы контроля за доступом и соответствующие конструктивные особенности. Примеры средств контроля защиты можно найти в Проекте по обеспечению безопасности открытых веб-приложений (OWASP)</w:t>
            </w:r>
          </w:p>
        </w:tc>
      </w:tr>
      <w:tr w:rsidR="002D74B0" w:rsidRPr="00751FAF" w14:paraId="337C3224" w14:textId="77777777" w:rsidTr="005A5B03">
        <w:trPr>
          <w:cantSplit/>
        </w:trPr>
        <w:tc>
          <w:tcPr>
            <w:tcW w:w="1021" w:type="dxa"/>
            <w:tcBorders>
              <w:top w:val="nil"/>
              <w:left w:val="single" w:sz="4" w:space="0" w:color="auto"/>
              <w:bottom w:val="single" w:sz="4" w:space="0" w:color="auto"/>
              <w:right w:val="single" w:sz="4" w:space="0" w:color="auto"/>
            </w:tcBorders>
            <w:hideMark/>
          </w:tcPr>
          <w:p w14:paraId="1FEC6D40" w14:textId="77777777" w:rsidR="002D74B0" w:rsidRPr="00751FAF" w:rsidRDefault="002D74B0" w:rsidP="005A5B03">
            <w:pPr>
              <w:spacing w:before="40" w:after="120"/>
              <w:rPr>
                <w:bCs/>
              </w:rPr>
            </w:pPr>
            <w:r w:rsidRPr="00751FAF">
              <w:t>20.2</w:t>
            </w:r>
          </w:p>
        </w:tc>
        <w:tc>
          <w:tcPr>
            <w:tcW w:w="3801" w:type="dxa"/>
            <w:tcBorders>
              <w:top w:val="nil"/>
              <w:left w:val="single" w:sz="4" w:space="0" w:color="auto"/>
              <w:bottom w:val="single" w:sz="4" w:space="0" w:color="auto"/>
              <w:right w:val="single" w:sz="4" w:space="0" w:color="auto"/>
            </w:tcBorders>
            <w:hideMark/>
          </w:tcPr>
          <w:p w14:paraId="4C27F6E8" w14:textId="77777777" w:rsidR="002D74B0" w:rsidRPr="00751FAF" w:rsidRDefault="002D74B0" w:rsidP="005A5B03">
            <w:pPr>
              <w:spacing w:before="40" w:after="120"/>
            </w:pPr>
            <w:r w:rsidRPr="00751FAF">
              <w:t>Мошенничество с использованием персональных данных. Например, если пользователь желает выдать себя за другое лицо при установлении связи с системами взимания автодорожных сборов или серверным приложением изготовителя</w:t>
            </w:r>
          </w:p>
        </w:tc>
        <w:tc>
          <w:tcPr>
            <w:tcW w:w="877" w:type="dxa"/>
            <w:vMerge/>
            <w:tcBorders>
              <w:top w:val="nil"/>
              <w:left w:val="single" w:sz="4" w:space="0" w:color="auto"/>
              <w:bottom w:val="single" w:sz="4" w:space="0" w:color="auto"/>
              <w:right w:val="single" w:sz="4" w:space="0" w:color="auto"/>
            </w:tcBorders>
            <w:vAlign w:val="center"/>
            <w:hideMark/>
          </w:tcPr>
          <w:p w14:paraId="34380723" w14:textId="77777777" w:rsidR="002D74B0" w:rsidRPr="00751FAF" w:rsidRDefault="002D74B0" w:rsidP="005A5B03">
            <w:pPr>
              <w:spacing w:before="40" w:after="120"/>
              <w:rPr>
                <w:bCs/>
              </w:rPr>
            </w:pPr>
          </w:p>
        </w:tc>
        <w:tc>
          <w:tcPr>
            <w:tcW w:w="3827" w:type="dxa"/>
            <w:vMerge/>
            <w:tcBorders>
              <w:top w:val="nil"/>
              <w:left w:val="single" w:sz="4" w:space="0" w:color="auto"/>
              <w:bottom w:val="single" w:sz="4" w:space="0" w:color="auto"/>
              <w:right w:val="single" w:sz="4" w:space="0" w:color="auto"/>
            </w:tcBorders>
            <w:vAlign w:val="center"/>
            <w:hideMark/>
          </w:tcPr>
          <w:p w14:paraId="64768FEC" w14:textId="77777777" w:rsidR="002D74B0" w:rsidRPr="00751FAF" w:rsidRDefault="002D74B0" w:rsidP="005A5B03">
            <w:pPr>
              <w:spacing w:before="40" w:after="120"/>
            </w:pPr>
          </w:p>
        </w:tc>
      </w:tr>
      <w:tr w:rsidR="002D74B0" w:rsidRPr="00751FAF" w14:paraId="67197033" w14:textId="77777777" w:rsidTr="005A5B03">
        <w:trPr>
          <w:cantSplit/>
        </w:trPr>
        <w:tc>
          <w:tcPr>
            <w:tcW w:w="1021" w:type="dxa"/>
            <w:tcBorders>
              <w:top w:val="nil"/>
              <w:left w:val="single" w:sz="4" w:space="0" w:color="auto"/>
              <w:bottom w:val="single" w:sz="4" w:space="0" w:color="auto"/>
              <w:right w:val="single" w:sz="4" w:space="0" w:color="auto"/>
            </w:tcBorders>
            <w:hideMark/>
          </w:tcPr>
          <w:p w14:paraId="3E9C6E03" w14:textId="77777777" w:rsidR="002D74B0" w:rsidRPr="00751FAF" w:rsidRDefault="002D74B0" w:rsidP="005A5B03">
            <w:pPr>
              <w:spacing w:before="40" w:after="120"/>
            </w:pPr>
            <w:r w:rsidRPr="00751FAF">
              <w:t>20.3</w:t>
            </w:r>
          </w:p>
        </w:tc>
        <w:tc>
          <w:tcPr>
            <w:tcW w:w="3801" w:type="dxa"/>
            <w:tcBorders>
              <w:top w:val="nil"/>
              <w:left w:val="single" w:sz="4" w:space="0" w:color="auto"/>
              <w:bottom w:val="single" w:sz="4" w:space="0" w:color="auto"/>
              <w:right w:val="single" w:sz="4" w:space="0" w:color="auto"/>
            </w:tcBorders>
            <w:hideMark/>
          </w:tcPr>
          <w:p w14:paraId="12354840" w14:textId="77777777" w:rsidR="002D74B0" w:rsidRPr="00751FAF" w:rsidRDefault="002D74B0" w:rsidP="005A5B03">
            <w:pPr>
              <w:spacing w:before="40" w:after="120"/>
              <w:ind w:right="-136"/>
            </w:pPr>
            <w:r w:rsidRPr="00751FAF">
              <w:t>Действия с целью обхода систем мониторинга (например, взлом/ подделка/ блокирование таких сообщений, как данные системы регистрации ODR или количество рейсов)</w:t>
            </w:r>
          </w:p>
        </w:tc>
        <w:tc>
          <w:tcPr>
            <w:tcW w:w="877" w:type="dxa"/>
            <w:vMerge w:val="restart"/>
            <w:tcBorders>
              <w:top w:val="nil"/>
              <w:left w:val="single" w:sz="4" w:space="0" w:color="auto"/>
              <w:bottom w:val="single" w:sz="4" w:space="0" w:color="auto"/>
              <w:right w:val="single" w:sz="4" w:space="0" w:color="auto"/>
            </w:tcBorders>
            <w:hideMark/>
          </w:tcPr>
          <w:p w14:paraId="21218CF4" w14:textId="77777777" w:rsidR="002D74B0" w:rsidRPr="00751FAF" w:rsidRDefault="002D74B0" w:rsidP="005A5B03">
            <w:pPr>
              <w:spacing w:before="40" w:after="120"/>
              <w:rPr>
                <w:bCs/>
              </w:rPr>
            </w:pPr>
            <w:r w:rsidRPr="00751FAF">
              <w:t>M7</w:t>
            </w:r>
          </w:p>
        </w:tc>
        <w:tc>
          <w:tcPr>
            <w:tcW w:w="3827" w:type="dxa"/>
            <w:vMerge w:val="restart"/>
            <w:tcBorders>
              <w:top w:val="nil"/>
              <w:left w:val="single" w:sz="4" w:space="0" w:color="auto"/>
              <w:bottom w:val="single" w:sz="4" w:space="0" w:color="auto"/>
              <w:right w:val="single" w:sz="4" w:space="0" w:color="auto"/>
            </w:tcBorders>
            <w:hideMark/>
          </w:tcPr>
          <w:p w14:paraId="1F292DFB" w14:textId="77777777" w:rsidR="002D74B0" w:rsidRPr="00751FAF" w:rsidRDefault="002D74B0" w:rsidP="005A5B03">
            <w:pPr>
              <w:spacing w:before="40" w:after="120"/>
            </w:pPr>
            <w:r w:rsidRPr="00751FAF">
              <w:t>В целях защиты данных/кода системы применяют соответствующие методы контроля за доступом и соответствующие конструктивные особенности. Примеры средств контроля защиты можно найти в Проекте по обеспечению безопасности открытых веб-приложений (OWASP).</w:t>
            </w:r>
          </w:p>
          <w:p w14:paraId="09D5B8A6" w14:textId="77777777" w:rsidR="002D74B0" w:rsidRPr="00751FAF" w:rsidRDefault="002D74B0" w:rsidP="005A5B03">
            <w:pPr>
              <w:spacing w:before="40" w:after="120"/>
            </w:pPr>
            <w:r w:rsidRPr="00751FAF">
              <w:t>Атаки на датчики с целью манипулирования данными или последствия для передаваемых данных можно смягчить путем сопоставления данных, полученных из различных источников информации</w:t>
            </w:r>
          </w:p>
        </w:tc>
      </w:tr>
      <w:tr w:rsidR="002D74B0" w:rsidRPr="00751FAF" w14:paraId="348D08A4" w14:textId="77777777" w:rsidTr="005A5B03">
        <w:trPr>
          <w:cantSplit/>
        </w:trPr>
        <w:tc>
          <w:tcPr>
            <w:tcW w:w="1021" w:type="dxa"/>
            <w:tcBorders>
              <w:top w:val="nil"/>
              <w:left w:val="single" w:sz="4" w:space="0" w:color="auto"/>
              <w:bottom w:val="single" w:sz="4" w:space="0" w:color="auto"/>
              <w:right w:val="single" w:sz="4" w:space="0" w:color="auto"/>
            </w:tcBorders>
            <w:hideMark/>
          </w:tcPr>
          <w:p w14:paraId="55F241B2" w14:textId="77777777" w:rsidR="002D74B0" w:rsidRPr="00751FAF" w:rsidRDefault="002D74B0" w:rsidP="005A5B03">
            <w:pPr>
              <w:spacing w:before="40" w:after="120"/>
            </w:pPr>
            <w:r w:rsidRPr="00751FAF">
              <w:t>20.4</w:t>
            </w:r>
          </w:p>
        </w:tc>
        <w:tc>
          <w:tcPr>
            <w:tcW w:w="3801" w:type="dxa"/>
            <w:tcBorders>
              <w:top w:val="nil"/>
              <w:left w:val="single" w:sz="4" w:space="0" w:color="auto"/>
              <w:bottom w:val="single" w:sz="4" w:space="0" w:color="auto"/>
              <w:right w:val="single" w:sz="4" w:space="0" w:color="auto"/>
            </w:tcBorders>
            <w:hideMark/>
          </w:tcPr>
          <w:p w14:paraId="49CF3C74" w14:textId="77777777" w:rsidR="002D74B0" w:rsidRPr="00751FAF" w:rsidRDefault="002D74B0" w:rsidP="005A5B03">
            <w:pPr>
              <w:spacing w:before="40" w:after="120"/>
            </w:pPr>
            <w:r w:rsidRPr="00751FAF">
              <w:t>Манипулирование данными в целях фальсификации данных об управлении транспортным средством (например, данных о пробеге, скорости, направлении движения и т. д.)</w:t>
            </w:r>
          </w:p>
        </w:tc>
        <w:tc>
          <w:tcPr>
            <w:tcW w:w="877" w:type="dxa"/>
            <w:vMerge/>
            <w:tcBorders>
              <w:top w:val="nil"/>
              <w:left w:val="single" w:sz="4" w:space="0" w:color="auto"/>
              <w:bottom w:val="single" w:sz="4" w:space="0" w:color="auto"/>
              <w:right w:val="single" w:sz="4" w:space="0" w:color="auto"/>
            </w:tcBorders>
            <w:vAlign w:val="center"/>
            <w:hideMark/>
          </w:tcPr>
          <w:p w14:paraId="2E4F1279" w14:textId="77777777" w:rsidR="002D74B0" w:rsidRPr="00751FAF" w:rsidRDefault="002D74B0" w:rsidP="005A5B03">
            <w:pPr>
              <w:spacing w:before="40" w:after="120"/>
              <w:rPr>
                <w:bCs/>
              </w:rPr>
            </w:pPr>
          </w:p>
        </w:tc>
        <w:tc>
          <w:tcPr>
            <w:tcW w:w="3827" w:type="dxa"/>
            <w:vMerge/>
            <w:tcBorders>
              <w:top w:val="nil"/>
              <w:left w:val="single" w:sz="4" w:space="0" w:color="auto"/>
              <w:bottom w:val="single" w:sz="4" w:space="0" w:color="auto"/>
              <w:right w:val="single" w:sz="4" w:space="0" w:color="auto"/>
            </w:tcBorders>
            <w:vAlign w:val="center"/>
            <w:hideMark/>
          </w:tcPr>
          <w:p w14:paraId="2A8467C0" w14:textId="77777777" w:rsidR="002D74B0" w:rsidRPr="00751FAF" w:rsidRDefault="002D74B0" w:rsidP="005A5B03">
            <w:pPr>
              <w:spacing w:before="40" w:after="120"/>
            </w:pPr>
          </w:p>
        </w:tc>
      </w:tr>
      <w:tr w:rsidR="002D74B0" w:rsidRPr="00751FAF" w14:paraId="46F4DB3B" w14:textId="77777777" w:rsidTr="005A5B03">
        <w:trPr>
          <w:cantSplit/>
        </w:trPr>
        <w:tc>
          <w:tcPr>
            <w:tcW w:w="1021" w:type="dxa"/>
            <w:tcBorders>
              <w:top w:val="nil"/>
              <w:left w:val="single" w:sz="4" w:space="0" w:color="auto"/>
              <w:bottom w:val="single" w:sz="4" w:space="0" w:color="auto"/>
              <w:right w:val="single" w:sz="4" w:space="0" w:color="auto"/>
            </w:tcBorders>
            <w:hideMark/>
          </w:tcPr>
          <w:p w14:paraId="219157E4" w14:textId="77777777" w:rsidR="002D74B0" w:rsidRPr="00751FAF" w:rsidRDefault="002D74B0" w:rsidP="005A5B03">
            <w:pPr>
              <w:spacing w:before="40" w:after="120"/>
            </w:pPr>
            <w:r w:rsidRPr="00751FAF">
              <w:t>20.5</w:t>
            </w:r>
          </w:p>
        </w:tc>
        <w:tc>
          <w:tcPr>
            <w:tcW w:w="3801" w:type="dxa"/>
            <w:tcBorders>
              <w:top w:val="nil"/>
              <w:left w:val="single" w:sz="4" w:space="0" w:color="auto"/>
              <w:bottom w:val="single" w:sz="4" w:space="0" w:color="auto"/>
              <w:right w:val="single" w:sz="4" w:space="0" w:color="auto"/>
            </w:tcBorders>
            <w:hideMark/>
          </w:tcPr>
          <w:p w14:paraId="5FE59746" w14:textId="77777777" w:rsidR="002D74B0" w:rsidRPr="00751FAF" w:rsidRDefault="002D74B0" w:rsidP="005A5B03">
            <w:pPr>
              <w:spacing w:before="40" w:after="120"/>
            </w:pPr>
            <w:r w:rsidRPr="00751FAF">
              <w:t>Несанкционированные изменения данных системы диагностики</w:t>
            </w:r>
          </w:p>
        </w:tc>
        <w:tc>
          <w:tcPr>
            <w:tcW w:w="877" w:type="dxa"/>
            <w:vMerge/>
            <w:tcBorders>
              <w:top w:val="nil"/>
              <w:left w:val="single" w:sz="4" w:space="0" w:color="auto"/>
              <w:bottom w:val="single" w:sz="4" w:space="0" w:color="auto"/>
              <w:right w:val="single" w:sz="4" w:space="0" w:color="auto"/>
            </w:tcBorders>
            <w:vAlign w:val="center"/>
            <w:hideMark/>
          </w:tcPr>
          <w:p w14:paraId="05E94348" w14:textId="77777777" w:rsidR="002D74B0" w:rsidRPr="00751FAF" w:rsidRDefault="002D74B0" w:rsidP="005A5B03">
            <w:pPr>
              <w:spacing w:before="40" w:after="120"/>
              <w:rPr>
                <w:bCs/>
              </w:rPr>
            </w:pPr>
          </w:p>
        </w:tc>
        <w:tc>
          <w:tcPr>
            <w:tcW w:w="3827" w:type="dxa"/>
            <w:vMerge/>
            <w:tcBorders>
              <w:top w:val="nil"/>
              <w:left w:val="single" w:sz="4" w:space="0" w:color="auto"/>
              <w:bottom w:val="single" w:sz="4" w:space="0" w:color="auto"/>
              <w:right w:val="single" w:sz="4" w:space="0" w:color="auto"/>
            </w:tcBorders>
            <w:vAlign w:val="center"/>
            <w:hideMark/>
          </w:tcPr>
          <w:p w14:paraId="60C6D561" w14:textId="77777777" w:rsidR="002D74B0" w:rsidRPr="00751FAF" w:rsidRDefault="002D74B0" w:rsidP="005A5B03">
            <w:pPr>
              <w:spacing w:before="40" w:after="120"/>
            </w:pPr>
          </w:p>
        </w:tc>
      </w:tr>
      <w:tr w:rsidR="002D74B0" w:rsidRPr="00751FAF" w14:paraId="0AFAED9D" w14:textId="77777777" w:rsidTr="005A5B03">
        <w:trPr>
          <w:cantSplit/>
        </w:trPr>
        <w:tc>
          <w:tcPr>
            <w:tcW w:w="1021" w:type="dxa"/>
            <w:tcBorders>
              <w:top w:val="nil"/>
              <w:left w:val="single" w:sz="4" w:space="0" w:color="auto"/>
              <w:bottom w:val="single" w:sz="4" w:space="0" w:color="auto"/>
              <w:right w:val="single" w:sz="4" w:space="0" w:color="auto"/>
            </w:tcBorders>
            <w:hideMark/>
          </w:tcPr>
          <w:p w14:paraId="3A8B3CFA" w14:textId="77777777" w:rsidR="002D74B0" w:rsidRPr="00751FAF" w:rsidRDefault="002D74B0" w:rsidP="005A5B03">
            <w:pPr>
              <w:spacing w:before="40" w:after="120"/>
            </w:pPr>
            <w:r w:rsidRPr="00751FAF">
              <w:lastRenderedPageBreak/>
              <w:t>21.1</w:t>
            </w:r>
          </w:p>
        </w:tc>
        <w:tc>
          <w:tcPr>
            <w:tcW w:w="3801" w:type="dxa"/>
            <w:tcBorders>
              <w:top w:val="nil"/>
              <w:left w:val="single" w:sz="4" w:space="0" w:color="auto"/>
              <w:bottom w:val="single" w:sz="4" w:space="0" w:color="auto"/>
              <w:right w:val="single" w:sz="4" w:space="0" w:color="auto"/>
            </w:tcBorders>
            <w:hideMark/>
          </w:tcPr>
          <w:p w14:paraId="0AAF14CC" w14:textId="77777777" w:rsidR="002D74B0" w:rsidRPr="00751FAF" w:rsidRDefault="002D74B0" w:rsidP="005A5B03">
            <w:pPr>
              <w:spacing w:before="40" w:after="120"/>
            </w:pPr>
            <w:r w:rsidRPr="00751FAF">
              <w:t>Несанкционированное удаление журналов регистрации системных событий/манипулирование журналами регистрации системных событий</w:t>
            </w:r>
          </w:p>
        </w:tc>
        <w:tc>
          <w:tcPr>
            <w:tcW w:w="877" w:type="dxa"/>
            <w:tcBorders>
              <w:top w:val="nil"/>
              <w:left w:val="single" w:sz="4" w:space="0" w:color="auto"/>
              <w:bottom w:val="single" w:sz="4" w:space="0" w:color="auto"/>
              <w:right w:val="single" w:sz="4" w:space="0" w:color="auto"/>
            </w:tcBorders>
            <w:hideMark/>
          </w:tcPr>
          <w:p w14:paraId="79BD7EA4" w14:textId="77777777" w:rsidR="002D74B0" w:rsidRPr="00751FAF" w:rsidRDefault="002D74B0" w:rsidP="005A5B03">
            <w:pPr>
              <w:spacing w:before="40" w:after="120"/>
              <w:rPr>
                <w:bCs/>
              </w:rPr>
            </w:pPr>
            <w:r w:rsidRPr="00751FAF">
              <w:t>M7</w:t>
            </w:r>
          </w:p>
        </w:tc>
        <w:tc>
          <w:tcPr>
            <w:tcW w:w="3827" w:type="dxa"/>
            <w:tcBorders>
              <w:top w:val="nil"/>
              <w:left w:val="single" w:sz="4" w:space="0" w:color="auto"/>
              <w:bottom w:val="single" w:sz="4" w:space="0" w:color="auto"/>
              <w:right w:val="single" w:sz="4" w:space="0" w:color="auto"/>
            </w:tcBorders>
            <w:hideMark/>
          </w:tcPr>
          <w:p w14:paraId="75B0640B" w14:textId="77777777" w:rsidR="002D74B0" w:rsidRPr="00751FAF" w:rsidRDefault="002D74B0" w:rsidP="005A5B03">
            <w:pPr>
              <w:spacing w:before="40" w:after="120"/>
            </w:pPr>
            <w:r w:rsidRPr="00751FAF">
              <w:t>В целях защиты данных/кода системы применяют соответствующие методы контроля за доступом и соответствующие конструктивные особенности. Примеры средств контроля защиты можно найти в Проекте по обеспечению безопасности открытых веб-приложений (OWASP)</w:t>
            </w:r>
          </w:p>
        </w:tc>
      </w:tr>
      <w:tr w:rsidR="002D74B0" w:rsidRPr="00751FAF" w14:paraId="5CA1F94E" w14:textId="77777777" w:rsidTr="005A5B03">
        <w:trPr>
          <w:cantSplit/>
        </w:trPr>
        <w:tc>
          <w:tcPr>
            <w:tcW w:w="1021" w:type="dxa"/>
            <w:tcBorders>
              <w:top w:val="nil"/>
              <w:left w:val="single" w:sz="4" w:space="0" w:color="auto"/>
              <w:bottom w:val="single" w:sz="4" w:space="0" w:color="auto"/>
              <w:right w:val="single" w:sz="4" w:space="0" w:color="auto"/>
            </w:tcBorders>
            <w:hideMark/>
          </w:tcPr>
          <w:p w14:paraId="577A5E00" w14:textId="77777777" w:rsidR="002D74B0" w:rsidRPr="00751FAF" w:rsidRDefault="002D74B0" w:rsidP="005A5B03">
            <w:pPr>
              <w:spacing w:before="40" w:after="120"/>
            </w:pPr>
            <w:r w:rsidRPr="00751FAF">
              <w:t>22.2</w:t>
            </w:r>
          </w:p>
        </w:tc>
        <w:tc>
          <w:tcPr>
            <w:tcW w:w="3801" w:type="dxa"/>
            <w:tcBorders>
              <w:top w:val="nil"/>
              <w:left w:val="single" w:sz="4" w:space="0" w:color="auto"/>
              <w:bottom w:val="single" w:sz="4" w:space="0" w:color="auto"/>
              <w:right w:val="single" w:sz="4" w:space="0" w:color="auto"/>
            </w:tcBorders>
            <w:hideMark/>
          </w:tcPr>
          <w:p w14:paraId="0C750829" w14:textId="77777777" w:rsidR="002D74B0" w:rsidRPr="00751FAF" w:rsidRDefault="002D74B0" w:rsidP="005A5B03">
            <w:pPr>
              <w:spacing w:before="40" w:after="120"/>
            </w:pPr>
            <w:r w:rsidRPr="00751FAF">
              <w:t>Внедрение вредоносного программного обеспечения или создание условий для злонамеренной работы вредоносных программ</w:t>
            </w:r>
          </w:p>
        </w:tc>
        <w:tc>
          <w:tcPr>
            <w:tcW w:w="877" w:type="dxa"/>
            <w:vMerge w:val="restart"/>
            <w:tcBorders>
              <w:top w:val="nil"/>
              <w:left w:val="single" w:sz="4" w:space="0" w:color="auto"/>
              <w:bottom w:val="single" w:sz="4" w:space="0" w:color="auto"/>
              <w:right w:val="single" w:sz="4" w:space="0" w:color="auto"/>
            </w:tcBorders>
            <w:hideMark/>
          </w:tcPr>
          <w:p w14:paraId="00C6BE6D" w14:textId="77777777" w:rsidR="002D74B0" w:rsidRPr="00751FAF" w:rsidRDefault="002D74B0" w:rsidP="005A5B03">
            <w:pPr>
              <w:spacing w:before="40" w:after="120"/>
              <w:rPr>
                <w:bCs/>
              </w:rPr>
            </w:pPr>
            <w:r w:rsidRPr="00751FAF">
              <w:t>M7</w:t>
            </w:r>
          </w:p>
        </w:tc>
        <w:tc>
          <w:tcPr>
            <w:tcW w:w="3827" w:type="dxa"/>
            <w:vMerge w:val="restart"/>
            <w:tcBorders>
              <w:top w:val="nil"/>
              <w:left w:val="single" w:sz="4" w:space="0" w:color="auto"/>
              <w:bottom w:val="single" w:sz="4" w:space="0" w:color="auto"/>
              <w:right w:val="single" w:sz="4" w:space="0" w:color="auto"/>
            </w:tcBorders>
            <w:hideMark/>
          </w:tcPr>
          <w:p w14:paraId="6384118B" w14:textId="77777777" w:rsidR="002D74B0" w:rsidRPr="00751FAF" w:rsidRDefault="002D74B0" w:rsidP="005A5B03">
            <w:pPr>
              <w:spacing w:before="40" w:after="120"/>
            </w:pPr>
            <w:r w:rsidRPr="00751FAF">
              <w:t>В целях защиты данных/кода системы применяют соответствующие методы контроля за доступом и соответствующие конструктивные особенности. Примеры средств контроля защиты можно найти в Проекте по обеспечению безопасности открытых веб-приложений (OWASP)</w:t>
            </w:r>
          </w:p>
        </w:tc>
      </w:tr>
      <w:tr w:rsidR="002D74B0" w:rsidRPr="00751FAF" w14:paraId="7CA46DA7" w14:textId="77777777" w:rsidTr="005A5B03">
        <w:trPr>
          <w:cantSplit/>
        </w:trPr>
        <w:tc>
          <w:tcPr>
            <w:tcW w:w="1021" w:type="dxa"/>
            <w:tcBorders>
              <w:top w:val="nil"/>
              <w:left w:val="single" w:sz="4" w:space="0" w:color="auto"/>
              <w:bottom w:val="single" w:sz="4" w:space="0" w:color="auto"/>
              <w:right w:val="single" w:sz="4" w:space="0" w:color="auto"/>
            </w:tcBorders>
            <w:hideMark/>
          </w:tcPr>
          <w:p w14:paraId="4CE61BA6" w14:textId="77777777" w:rsidR="002D74B0" w:rsidRPr="00751FAF" w:rsidRDefault="002D74B0" w:rsidP="005A5B03">
            <w:pPr>
              <w:spacing w:before="40" w:after="120"/>
              <w:rPr>
                <w:bCs/>
              </w:rPr>
            </w:pPr>
            <w:r w:rsidRPr="00751FAF">
              <w:t>23.1</w:t>
            </w:r>
          </w:p>
        </w:tc>
        <w:tc>
          <w:tcPr>
            <w:tcW w:w="3801" w:type="dxa"/>
            <w:tcBorders>
              <w:top w:val="nil"/>
              <w:left w:val="single" w:sz="4" w:space="0" w:color="auto"/>
              <w:bottom w:val="single" w:sz="4" w:space="0" w:color="auto"/>
              <w:right w:val="single" w:sz="4" w:space="0" w:color="auto"/>
            </w:tcBorders>
            <w:hideMark/>
          </w:tcPr>
          <w:p w14:paraId="32BF81E0" w14:textId="77777777" w:rsidR="002D74B0" w:rsidRPr="00751FAF" w:rsidRDefault="002D74B0" w:rsidP="005A5B03">
            <w:pPr>
              <w:spacing w:before="40" w:after="120"/>
            </w:pPr>
            <w:r w:rsidRPr="00751FAF">
              <w:t>Фабрикация программного обеспечения системы контроля или информационный системы транспортного средства</w:t>
            </w:r>
          </w:p>
        </w:tc>
        <w:tc>
          <w:tcPr>
            <w:tcW w:w="877" w:type="dxa"/>
            <w:vMerge/>
            <w:tcBorders>
              <w:top w:val="nil"/>
              <w:left w:val="single" w:sz="4" w:space="0" w:color="auto"/>
              <w:bottom w:val="single" w:sz="4" w:space="0" w:color="auto"/>
              <w:right w:val="single" w:sz="4" w:space="0" w:color="auto"/>
            </w:tcBorders>
            <w:vAlign w:val="center"/>
            <w:hideMark/>
          </w:tcPr>
          <w:p w14:paraId="77E64EA8" w14:textId="77777777" w:rsidR="002D74B0" w:rsidRPr="00751FAF" w:rsidRDefault="002D74B0" w:rsidP="005A5B03">
            <w:pPr>
              <w:spacing w:before="40" w:after="120"/>
              <w:rPr>
                <w:bCs/>
              </w:rPr>
            </w:pPr>
          </w:p>
        </w:tc>
        <w:tc>
          <w:tcPr>
            <w:tcW w:w="3827" w:type="dxa"/>
            <w:vMerge/>
            <w:tcBorders>
              <w:top w:val="nil"/>
              <w:left w:val="single" w:sz="4" w:space="0" w:color="auto"/>
              <w:bottom w:val="single" w:sz="4" w:space="0" w:color="auto"/>
              <w:right w:val="single" w:sz="4" w:space="0" w:color="auto"/>
            </w:tcBorders>
            <w:vAlign w:val="center"/>
            <w:hideMark/>
          </w:tcPr>
          <w:p w14:paraId="59646C87" w14:textId="77777777" w:rsidR="002D74B0" w:rsidRPr="00751FAF" w:rsidRDefault="002D74B0" w:rsidP="005A5B03">
            <w:pPr>
              <w:spacing w:before="40" w:after="120"/>
            </w:pPr>
          </w:p>
        </w:tc>
      </w:tr>
      <w:tr w:rsidR="002D74B0" w:rsidRPr="00751FAF" w14:paraId="6879CAB5" w14:textId="77777777" w:rsidTr="00652E17">
        <w:trPr>
          <w:cantSplit/>
        </w:trPr>
        <w:tc>
          <w:tcPr>
            <w:tcW w:w="1021" w:type="dxa"/>
            <w:tcBorders>
              <w:top w:val="nil"/>
              <w:left w:val="single" w:sz="4" w:space="0" w:color="auto"/>
              <w:bottom w:val="single" w:sz="4" w:space="0" w:color="auto"/>
              <w:right w:val="single" w:sz="4" w:space="0" w:color="auto"/>
            </w:tcBorders>
            <w:hideMark/>
          </w:tcPr>
          <w:p w14:paraId="4B0F8E1D" w14:textId="77777777" w:rsidR="002D74B0" w:rsidRPr="00751FAF" w:rsidRDefault="002D74B0" w:rsidP="005A5B03">
            <w:pPr>
              <w:spacing w:before="40" w:after="120"/>
              <w:rPr>
                <w:bCs/>
              </w:rPr>
            </w:pPr>
            <w:r w:rsidRPr="00751FAF">
              <w:t>24.1</w:t>
            </w:r>
          </w:p>
        </w:tc>
        <w:tc>
          <w:tcPr>
            <w:tcW w:w="3801" w:type="dxa"/>
            <w:tcBorders>
              <w:top w:val="nil"/>
              <w:left w:val="single" w:sz="4" w:space="0" w:color="auto"/>
              <w:bottom w:val="single" w:sz="4" w:space="0" w:color="auto"/>
              <w:right w:val="single" w:sz="4" w:space="0" w:color="auto"/>
            </w:tcBorders>
            <w:hideMark/>
          </w:tcPr>
          <w:p w14:paraId="2ECBBE7C" w14:textId="77777777" w:rsidR="002D74B0" w:rsidRPr="00751FAF" w:rsidRDefault="002D74B0" w:rsidP="005A5B03">
            <w:pPr>
              <w:spacing w:before="40" w:after="120"/>
            </w:pPr>
            <w:r w:rsidRPr="00751FAF">
              <w:t>Отказ в обслуживании: это, например, может быть инициировано во внутренней сети путем лавинного распространения данных по шине сети локальных контроллеров CAN или посредством провоцирования сбоев в ЭБУ вследствие большого количества сообщений</w:t>
            </w:r>
          </w:p>
        </w:tc>
        <w:tc>
          <w:tcPr>
            <w:tcW w:w="877" w:type="dxa"/>
            <w:tcBorders>
              <w:top w:val="single" w:sz="4" w:space="0" w:color="auto"/>
              <w:left w:val="single" w:sz="4" w:space="0" w:color="auto"/>
              <w:bottom w:val="single" w:sz="4" w:space="0" w:color="auto"/>
              <w:right w:val="single" w:sz="4" w:space="0" w:color="auto"/>
            </w:tcBorders>
            <w:hideMark/>
          </w:tcPr>
          <w:p w14:paraId="59576D9E" w14:textId="77777777" w:rsidR="002D74B0" w:rsidRPr="00751FAF" w:rsidRDefault="002D74B0" w:rsidP="005A5B03">
            <w:pPr>
              <w:spacing w:before="40" w:after="120"/>
            </w:pPr>
            <w:r w:rsidRPr="00751FAF">
              <w:t>M13</w:t>
            </w:r>
          </w:p>
        </w:tc>
        <w:tc>
          <w:tcPr>
            <w:tcW w:w="3827" w:type="dxa"/>
            <w:tcBorders>
              <w:top w:val="single" w:sz="4" w:space="0" w:color="auto"/>
              <w:left w:val="single" w:sz="4" w:space="0" w:color="auto"/>
              <w:bottom w:val="single" w:sz="4" w:space="0" w:color="auto"/>
              <w:right w:val="single" w:sz="4" w:space="0" w:color="auto"/>
            </w:tcBorders>
            <w:hideMark/>
          </w:tcPr>
          <w:p w14:paraId="0A1526AF" w14:textId="77777777" w:rsidR="002D74B0" w:rsidRPr="00751FAF" w:rsidRDefault="002D74B0" w:rsidP="005A5B03">
            <w:pPr>
              <w:spacing w:before="40" w:after="120"/>
            </w:pPr>
            <w:r w:rsidRPr="00751FAF">
              <w:t>Принимают меры по выявлению атаки на функцию отказа в обслуживании и по восстановлению системы</w:t>
            </w:r>
          </w:p>
        </w:tc>
      </w:tr>
      <w:tr w:rsidR="00B728A5" w:rsidRPr="00751FAF" w14:paraId="06BE4B7D" w14:textId="77777777" w:rsidTr="007456F2">
        <w:trPr>
          <w:cantSplit/>
        </w:trPr>
        <w:tc>
          <w:tcPr>
            <w:tcW w:w="1021" w:type="dxa"/>
            <w:tcBorders>
              <w:top w:val="nil"/>
              <w:left w:val="single" w:sz="4" w:space="0" w:color="auto"/>
              <w:bottom w:val="single" w:sz="4" w:space="0" w:color="auto"/>
              <w:right w:val="single" w:sz="4" w:space="0" w:color="auto"/>
            </w:tcBorders>
            <w:hideMark/>
          </w:tcPr>
          <w:p w14:paraId="2362785E" w14:textId="77777777" w:rsidR="00B728A5" w:rsidRPr="00751FAF" w:rsidRDefault="00B728A5" w:rsidP="005A5B03">
            <w:pPr>
              <w:spacing w:before="40" w:after="120"/>
            </w:pPr>
            <w:r w:rsidRPr="00751FAF">
              <w:t>25.1</w:t>
            </w:r>
          </w:p>
        </w:tc>
        <w:tc>
          <w:tcPr>
            <w:tcW w:w="3801" w:type="dxa"/>
            <w:tcBorders>
              <w:top w:val="nil"/>
              <w:left w:val="single" w:sz="4" w:space="0" w:color="auto"/>
              <w:bottom w:val="single" w:sz="4" w:space="0" w:color="auto"/>
              <w:right w:val="single" w:sz="4" w:space="0" w:color="auto"/>
            </w:tcBorders>
            <w:hideMark/>
          </w:tcPr>
          <w:p w14:paraId="13B0763C" w14:textId="77777777" w:rsidR="00B728A5" w:rsidRPr="00751FAF" w:rsidRDefault="00B728A5" w:rsidP="005A5B03">
            <w:pPr>
              <w:spacing w:before="40" w:after="120"/>
            </w:pPr>
            <w:r w:rsidRPr="00751FAF">
              <w:t>Несанкционированный доступ в целях фальсификации параметров конфигурации основных функций транспортного средства, таких как данные о тормозах, пороговом уровне срабатывания подушки безопасности и т. д.</w:t>
            </w:r>
          </w:p>
        </w:tc>
        <w:tc>
          <w:tcPr>
            <w:tcW w:w="877" w:type="dxa"/>
            <w:tcBorders>
              <w:top w:val="single" w:sz="4" w:space="0" w:color="auto"/>
              <w:left w:val="single" w:sz="4" w:space="0" w:color="auto"/>
              <w:bottom w:val="nil"/>
              <w:right w:val="single" w:sz="4" w:space="0" w:color="auto"/>
            </w:tcBorders>
            <w:hideMark/>
          </w:tcPr>
          <w:p w14:paraId="73B4853B" w14:textId="77777777" w:rsidR="00B728A5" w:rsidRPr="00751FAF" w:rsidRDefault="00B728A5" w:rsidP="005A5B03">
            <w:pPr>
              <w:spacing w:before="40" w:after="120"/>
            </w:pPr>
            <w:r w:rsidRPr="00751FAF">
              <w:t>M7</w:t>
            </w:r>
          </w:p>
        </w:tc>
        <w:tc>
          <w:tcPr>
            <w:tcW w:w="3827" w:type="dxa"/>
            <w:vMerge w:val="restart"/>
            <w:tcBorders>
              <w:top w:val="single" w:sz="4" w:space="0" w:color="auto"/>
              <w:left w:val="single" w:sz="4" w:space="0" w:color="auto"/>
              <w:right w:val="single" w:sz="4" w:space="0" w:color="auto"/>
            </w:tcBorders>
            <w:hideMark/>
          </w:tcPr>
          <w:p w14:paraId="6F68136E" w14:textId="77777777" w:rsidR="00B728A5" w:rsidRPr="00751FAF" w:rsidRDefault="00B728A5" w:rsidP="005A5B03">
            <w:pPr>
              <w:spacing w:before="40" w:after="120"/>
            </w:pPr>
            <w:r w:rsidRPr="00751FAF">
              <w:t xml:space="preserve">В целях защиты данных/кода системы применяют соответствующие методы контроля за доступом и соответствующие конструктивные особенности. Примеры средств контроля защиты можно </w:t>
            </w:r>
            <w:r w:rsidRPr="00751FAF">
              <w:br/>
              <w:t>найти в Проекте по обеспечению безопасности открытых веб-приложений (OWASP)</w:t>
            </w:r>
          </w:p>
        </w:tc>
      </w:tr>
      <w:tr w:rsidR="00B728A5" w:rsidRPr="00751FAF" w14:paraId="2562DBD3" w14:textId="77777777" w:rsidTr="007456F2">
        <w:trPr>
          <w:cantSplit/>
        </w:trPr>
        <w:tc>
          <w:tcPr>
            <w:tcW w:w="1021" w:type="dxa"/>
            <w:tcBorders>
              <w:top w:val="single" w:sz="4" w:space="0" w:color="auto"/>
              <w:left w:val="single" w:sz="4" w:space="0" w:color="auto"/>
              <w:bottom w:val="single" w:sz="12" w:space="0" w:color="auto"/>
              <w:right w:val="single" w:sz="4" w:space="0" w:color="auto"/>
            </w:tcBorders>
            <w:hideMark/>
          </w:tcPr>
          <w:p w14:paraId="4D62BCDF" w14:textId="77777777" w:rsidR="00B728A5" w:rsidRPr="00751FAF" w:rsidRDefault="00B728A5" w:rsidP="005A5B03">
            <w:pPr>
              <w:spacing w:before="40" w:after="120"/>
            </w:pPr>
            <w:r w:rsidRPr="00751FAF">
              <w:t>25.2</w:t>
            </w:r>
          </w:p>
        </w:tc>
        <w:tc>
          <w:tcPr>
            <w:tcW w:w="3801" w:type="dxa"/>
            <w:tcBorders>
              <w:top w:val="single" w:sz="4" w:space="0" w:color="auto"/>
              <w:left w:val="single" w:sz="4" w:space="0" w:color="auto"/>
              <w:bottom w:val="single" w:sz="12" w:space="0" w:color="auto"/>
              <w:right w:val="single" w:sz="4" w:space="0" w:color="auto"/>
            </w:tcBorders>
            <w:hideMark/>
          </w:tcPr>
          <w:p w14:paraId="5FF49545" w14:textId="77777777" w:rsidR="00B728A5" w:rsidRPr="00751FAF" w:rsidRDefault="00B728A5" w:rsidP="005A5B03">
            <w:pPr>
              <w:spacing w:before="40" w:after="120"/>
              <w:rPr>
                <w:rFonts w:eastAsia="MS Mincho"/>
              </w:rPr>
            </w:pPr>
            <w:r w:rsidRPr="00751FAF">
              <w:t>Несанкционированный доступ в целях фальсификации параметров зарядки, таких как напряжение зарядки, расход энергии на подзарядку, температура батареи и т. д.</w:t>
            </w:r>
          </w:p>
        </w:tc>
        <w:tc>
          <w:tcPr>
            <w:tcW w:w="877" w:type="dxa"/>
            <w:tcBorders>
              <w:top w:val="nil"/>
              <w:left w:val="single" w:sz="4" w:space="0" w:color="auto"/>
              <w:bottom w:val="single" w:sz="12" w:space="0" w:color="auto"/>
              <w:right w:val="single" w:sz="4" w:space="0" w:color="auto"/>
            </w:tcBorders>
            <w:vAlign w:val="center"/>
            <w:hideMark/>
          </w:tcPr>
          <w:p w14:paraId="450F653D" w14:textId="77777777" w:rsidR="00B728A5" w:rsidRPr="00751FAF" w:rsidRDefault="00B728A5" w:rsidP="005A5B03">
            <w:pPr>
              <w:spacing w:before="40" w:after="120"/>
            </w:pPr>
          </w:p>
        </w:tc>
        <w:tc>
          <w:tcPr>
            <w:tcW w:w="3827" w:type="dxa"/>
            <w:vMerge/>
            <w:tcBorders>
              <w:left w:val="single" w:sz="4" w:space="0" w:color="auto"/>
              <w:bottom w:val="single" w:sz="12" w:space="0" w:color="auto"/>
              <w:right w:val="single" w:sz="4" w:space="0" w:color="auto"/>
            </w:tcBorders>
            <w:vAlign w:val="center"/>
            <w:hideMark/>
          </w:tcPr>
          <w:p w14:paraId="7AABA195" w14:textId="77777777" w:rsidR="00B728A5" w:rsidRPr="00751FAF" w:rsidRDefault="00B728A5" w:rsidP="005A5B03">
            <w:pPr>
              <w:spacing w:before="40" w:after="120"/>
            </w:pPr>
          </w:p>
        </w:tc>
      </w:tr>
    </w:tbl>
    <w:p w14:paraId="5C97E985" w14:textId="77777777" w:rsidR="002D74B0" w:rsidRPr="00751FAF" w:rsidRDefault="002D74B0" w:rsidP="002D74B0">
      <w:pPr>
        <w:pStyle w:val="SingleTxtG"/>
        <w:keepNext/>
        <w:keepLines/>
        <w:spacing w:before="240"/>
        <w:ind w:left="1690" w:hanging="556"/>
      </w:pPr>
      <w:bookmarkStart w:id="10" w:name="_Hlk505248297"/>
      <w:r w:rsidRPr="00751FAF">
        <w:t>6.</w:t>
      </w:r>
      <w:r w:rsidRPr="00751FAF">
        <w:tab/>
        <w:t>Меры по смягчению последствий в случае «Потенциальных факторов уязвимости, которыми можно воспользоваться в случае недостаточной защиты или надежности»</w:t>
      </w:r>
    </w:p>
    <w:p w14:paraId="4AE6722D" w14:textId="77777777" w:rsidR="002D74B0" w:rsidRPr="00751FAF" w:rsidRDefault="002D74B0" w:rsidP="002D74B0">
      <w:pPr>
        <w:pStyle w:val="SingleTxtG"/>
        <w:keepNext/>
        <w:keepLines/>
        <w:ind w:left="1689"/>
      </w:pPr>
      <w:r w:rsidRPr="00751FAF">
        <w:t>Меры по смягчению последствий угроз, которые связаны с «Потенциальными факторами уязвимости, которыми можно воспользоваться в случае недостаточной защиты или надежности», перечислены в таблице B6.</w:t>
      </w:r>
    </w:p>
    <w:p w14:paraId="029BD413" w14:textId="77777777" w:rsidR="00245D43" w:rsidRDefault="00245D43">
      <w:pPr>
        <w:suppressAutoHyphens w:val="0"/>
        <w:spacing w:line="240" w:lineRule="auto"/>
        <w:rPr>
          <w:rFonts w:eastAsia="Times New Roman" w:cs="Times New Roman"/>
          <w:szCs w:val="20"/>
        </w:rPr>
      </w:pPr>
      <w:r>
        <w:br w:type="page"/>
      </w:r>
    </w:p>
    <w:p w14:paraId="05B7008B" w14:textId="11D7105F" w:rsidR="002D74B0" w:rsidRPr="00751FAF" w:rsidRDefault="002D74B0" w:rsidP="002D74B0">
      <w:pPr>
        <w:pStyle w:val="SingleTxtG"/>
        <w:ind w:left="142" w:right="140"/>
        <w:jc w:val="left"/>
      </w:pPr>
      <w:r w:rsidRPr="00751FAF">
        <w:lastRenderedPageBreak/>
        <w:t>Таблица B6</w:t>
      </w:r>
      <w:r w:rsidRPr="00751FAF">
        <w:br/>
      </w:r>
      <w:r w:rsidRPr="00751FAF">
        <w:rPr>
          <w:b/>
          <w:bCs/>
        </w:rPr>
        <w:t xml:space="preserve">Меры по смягчению последствий угроз, которые связаны с «Потенциальными факторами уязвимости, которыми можно воспользоваться в случае недостаточной защиты </w:t>
      </w:r>
      <w:r w:rsidRPr="00751FAF">
        <w:rPr>
          <w:b/>
          <w:bCs/>
        </w:rPr>
        <w:br/>
        <w:t>или надежности»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3830"/>
        <w:gridCol w:w="736"/>
        <w:gridCol w:w="3827"/>
      </w:tblGrid>
      <w:tr w:rsidR="002D74B0" w:rsidRPr="00751FAF" w14:paraId="013A7B81" w14:textId="77777777" w:rsidTr="005A5B03">
        <w:trPr>
          <w:cantSplit/>
          <w:tblHeader/>
        </w:trPr>
        <w:tc>
          <w:tcPr>
            <w:tcW w:w="1133" w:type="dxa"/>
            <w:tcBorders>
              <w:top w:val="single" w:sz="4" w:space="0" w:color="auto"/>
              <w:left w:val="single" w:sz="4" w:space="0" w:color="auto"/>
              <w:bottom w:val="single" w:sz="12" w:space="0" w:color="auto"/>
              <w:right w:val="single" w:sz="4" w:space="0" w:color="auto"/>
            </w:tcBorders>
            <w:vAlign w:val="bottom"/>
            <w:hideMark/>
          </w:tcPr>
          <w:bookmarkEnd w:id="10"/>
          <w:p w14:paraId="589C7FF4"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 на таблицу A1</w:t>
            </w:r>
          </w:p>
        </w:tc>
        <w:tc>
          <w:tcPr>
            <w:tcW w:w="3830" w:type="dxa"/>
            <w:tcBorders>
              <w:top w:val="single" w:sz="4" w:space="0" w:color="auto"/>
              <w:left w:val="single" w:sz="4" w:space="0" w:color="auto"/>
              <w:bottom w:val="single" w:sz="12" w:space="0" w:color="auto"/>
              <w:right w:val="single" w:sz="4" w:space="0" w:color="auto"/>
            </w:tcBorders>
            <w:vAlign w:val="bottom"/>
            <w:hideMark/>
          </w:tcPr>
          <w:p w14:paraId="06E59AF8"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 xml:space="preserve">Угрозы, связанные с «Потенциальными факторами уязвимости, которыми можно воспользоваться </w:t>
            </w:r>
            <w:r w:rsidRPr="00751FAF">
              <w:rPr>
                <w:i/>
                <w:iCs/>
                <w:sz w:val="16"/>
                <w:szCs w:val="16"/>
              </w:rPr>
              <w:br/>
              <w:t>в случае недостаточной защиты или надежности»</w:t>
            </w:r>
          </w:p>
        </w:tc>
        <w:tc>
          <w:tcPr>
            <w:tcW w:w="736" w:type="dxa"/>
            <w:tcBorders>
              <w:top w:val="single" w:sz="4" w:space="0" w:color="auto"/>
              <w:left w:val="single" w:sz="4" w:space="0" w:color="auto"/>
              <w:bottom w:val="single" w:sz="12" w:space="0" w:color="auto"/>
              <w:right w:val="single" w:sz="4" w:space="0" w:color="auto"/>
            </w:tcBorders>
            <w:vAlign w:val="bottom"/>
            <w:hideMark/>
          </w:tcPr>
          <w:p w14:paraId="3176E214"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w:t>
            </w:r>
          </w:p>
        </w:tc>
        <w:tc>
          <w:tcPr>
            <w:tcW w:w="3827" w:type="dxa"/>
            <w:tcBorders>
              <w:top w:val="single" w:sz="4" w:space="0" w:color="auto"/>
              <w:left w:val="single" w:sz="4" w:space="0" w:color="auto"/>
              <w:bottom w:val="single" w:sz="12" w:space="0" w:color="auto"/>
              <w:right w:val="single" w:sz="4" w:space="0" w:color="auto"/>
            </w:tcBorders>
            <w:vAlign w:val="bottom"/>
            <w:hideMark/>
          </w:tcPr>
          <w:p w14:paraId="38CBE5C5"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Смягчение последствий</w:t>
            </w:r>
          </w:p>
        </w:tc>
      </w:tr>
      <w:tr w:rsidR="002D74B0" w:rsidRPr="00751FAF" w14:paraId="11F263AA" w14:textId="77777777" w:rsidTr="005A5B03">
        <w:trPr>
          <w:cantSplit/>
        </w:trPr>
        <w:tc>
          <w:tcPr>
            <w:tcW w:w="1133" w:type="dxa"/>
            <w:tcBorders>
              <w:top w:val="single" w:sz="12" w:space="0" w:color="auto"/>
              <w:left w:val="single" w:sz="4" w:space="0" w:color="auto"/>
              <w:bottom w:val="single" w:sz="4" w:space="0" w:color="auto"/>
              <w:right w:val="single" w:sz="4" w:space="0" w:color="auto"/>
            </w:tcBorders>
            <w:hideMark/>
          </w:tcPr>
          <w:p w14:paraId="3BA0BB89" w14:textId="77777777" w:rsidR="002D74B0" w:rsidRPr="00751FAF" w:rsidRDefault="002D74B0" w:rsidP="005A5B03">
            <w:pPr>
              <w:spacing w:before="40" w:after="120"/>
            </w:pPr>
            <w:r w:rsidRPr="00751FAF">
              <w:t>26.1</w:t>
            </w:r>
          </w:p>
        </w:tc>
        <w:tc>
          <w:tcPr>
            <w:tcW w:w="3830" w:type="dxa"/>
            <w:tcBorders>
              <w:top w:val="single" w:sz="12" w:space="0" w:color="auto"/>
              <w:left w:val="single" w:sz="4" w:space="0" w:color="auto"/>
              <w:bottom w:val="single" w:sz="4" w:space="0" w:color="auto"/>
              <w:right w:val="single" w:sz="4" w:space="0" w:color="auto"/>
            </w:tcBorders>
            <w:hideMark/>
          </w:tcPr>
          <w:p w14:paraId="20474F0A" w14:textId="77777777" w:rsidR="002D74B0" w:rsidRPr="00751FAF" w:rsidRDefault="002D74B0" w:rsidP="005A5B03">
            <w:pPr>
              <w:spacing w:before="40" w:after="120"/>
            </w:pPr>
            <w:r w:rsidRPr="00751FAF">
              <w:t>Сочетание коротких ключей шифрования данных и длительных сроков их действия дает взломщикам возможность сломать шифровальный код</w:t>
            </w:r>
          </w:p>
        </w:tc>
        <w:tc>
          <w:tcPr>
            <w:tcW w:w="736" w:type="dxa"/>
            <w:vMerge w:val="restart"/>
            <w:tcBorders>
              <w:top w:val="single" w:sz="12" w:space="0" w:color="auto"/>
              <w:left w:val="single" w:sz="4" w:space="0" w:color="auto"/>
              <w:bottom w:val="single" w:sz="4" w:space="0" w:color="auto"/>
              <w:right w:val="single" w:sz="4" w:space="0" w:color="auto"/>
            </w:tcBorders>
            <w:hideMark/>
          </w:tcPr>
          <w:p w14:paraId="6AAFF085" w14:textId="77777777" w:rsidR="002D74B0" w:rsidRPr="00751FAF" w:rsidRDefault="002D74B0" w:rsidP="005A5B03">
            <w:pPr>
              <w:spacing w:before="40" w:after="120"/>
            </w:pPr>
            <w:r w:rsidRPr="00751FAF">
              <w:t>M23</w:t>
            </w:r>
          </w:p>
        </w:tc>
        <w:tc>
          <w:tcPr>
            <w:tcW w:w="3827" w:type="dxa"/>
            <w:vMerge w:val="restart"/>
            <w:tcBorders>
              <w:top w:val="single" w:sz="12" w:space="0" w:color="auto"/>
              <w:left w:val="single" w:sz="4" w:space="0" w:color="auto"/>
              <w:bottom w:val="single" w:sz="4" w:space="0" w:color="auto"/>
              <w:right w:val="single" w:sz="4" w:space="0" w:color="auto"/>
            </w:tcBorders>
            <w:hideMark/>
          </w:tcPr>
          <w:p w14:paraId="7AAB1FDD" w14:textId="77777777" w:rsidR="002D74B0" w:rsidRPr="00751FAF" w:rsidRDefault="002D74B0" w:rsidP="005A5B03">
            <w:pPr>
              <w:spacing w:before="40" w:after="120"/>
            </w:pPr>
            <w:r w:rsidRPr="00751FAF">
              <w:t>В процессе разработки программного обеспечения и аппаратных средств соблюдают современные виды практики в области кибербезопасности</w:t>
            </w:r>
          </w:p>
        </w:tc>
      </w:tr>
      <w:tr w:rsidR="002D74B0" w:rsidRPr="00751FAF" w14:paraId="2DE39604" w14:textId="77777777" w:rsidTr="005A5B03">
        <w:trPr>
          <w:cantSplit/>
        </w:trPr>
        <w:tc>
          <w:tcPr>
            <w:tcW w:w="1133" w:type="dxa"/>
            <w:tcBorders>
              <w:top w:val="nil"/>
              <w:left w:val="single" w:sz="4" w:space="0" w:color="auto"/>
              <w:bottom w:val="single" w:sz="4" w:space="0" w:color="auto"/>
              <w:right w:val="single" w:sz="4" w:space="0" w:color="auto"/>
            </w:tcBorders>
            <w:hideMark/>
          </w:tcPr>
          <w:p w14:paraId="1AE62656" w14:textId="77777777" w:rsidR="002D74B0" w:rsidRPr="00751FAF" w:rsidRDefault="002D74B0" w:rsidP="005A5B03">
            <w:pPr>
              <w:spacing w:before="40" w:after="120"/>
            </w:pPr>
            <w:r w:rsidRPr="00751FAF">
              <w:t>26.2</w:t>
            </w:r>
          </w:p>
        </w:tc>
        <w:tc>
          <w:tcPr>
            <w:tcW w:w="3830" w:type="dxa"/>
            <w:tcBorders>
              <w:top w:val="nil"/>
              <w:left w:val="single" w:sz="4" w:space="0" w:color="auto"/>
              <w:bottom w:val="single" w:sz="4" w:space="0" w:color="auto"/>
              <w:right w:val="single" w:sz="4" w:space="0" w:color="auto"/>
            </w:tcBorders>
            <w:hideMark/>
          </w:tcPr>
          <w:p w14:paraId="0A595FDA" w14:textId="77777777" w:rsidR="002D74B0" w:rsidRPr="00751FAF" w:rsidRDefault="002D74B0" w:rsidP="005A5B03">
            <w:pPr>
              <w:spacing w:before="40" w:after="120"/>
            </w:pPr>
            <w:r w:rsidRPr="00751FAF">
              <w:t>Недостаточное использование шифровальных алгоритмов для защиты чувствительных систем</w:t>
            </w:r>
          </w:p>
        </w:tc>
        <w:tc>
          <w:tcPr>
            <w:tcW w:w="736" w:type="dxa"/>
            <w:vMerge/>
            <w:tcBorders>
              <w:top w:val="single" w:sz="12" w:space="0" w:color="auto"/>
              <w:left w:val="single" w:sz="4" w:space="0" w:color="auto"/>
              <w:bottom w:val="single" w:sz="4" w:space="0" w:color="auto"/>
              <w:right w:val="single" w:sz="4" w:space="0" w:color="auto"/>
            </w:tcBorders>
            <w:vAlign w:val="center"/>
            <w:hideMark/>
          </w:tcPr>
          <w:p w14:paraId="21BEE0ED" w14:textId="77777777" w:rsidR="002D74B0" w:rsidRPr="00751FAF" w:rsidRDefault="002D74B0" w:rsidP="005A5B03">
            <w:pPr>
              <w:spacing w:before="40" w:after="120"/>
              <w:rPr>
                <w:lang w:eastAsia="ja-JP"/>
              </w:rPr>
            </w:pPr>
          </w:p>
        </w:tc>
        <w:tc>
          <w:tcPr>
            <w:tcW w:w="3827" w:type="dxa"/>
            <w:vMerge/>
            <w:tcBorders>
              <w:top w:val="single" w:sz="12" w:space="0" w:color="auto"/>
              <w:left w:val="single" w:sz="4" w:space="0" w:color="auto"/>
              <w:bottom w:val="single" w:sz="4" w:space="0" w:color="auto"/>
              <w:right w:val="single" w:sz="4" w:space="0" w:color="auto"/>
            </w:tcBorders>
            <w:vAlign w:val="center"/>
            <w:hideMark/>
          </w:tcPr>
          <w:p w14:paraId="32C79673" w14:textId="77777777" w:rsidR="002D74B0" w:rsidRPr="00751FAF" w:rsidRDefault="002D74B0" w:rsidP="005A5B03">
            <w:pPr>
              <w:spacing w:before="40" w:after="120"/>
              <w:rPr>
                <w:lang w:eastAsia="ja-JP"/>
              </w:rPr>
            </w:pPr>
          </w:p>
        </w:tc>
      </w:tr>
      <w:tr w:rsidR="002D74B0" w:rsidRPr="00751FAF" w14:paraId="79A00348" w14:textId="77777777" w:rsidTr="005A5B03">
        <w:trPr>
          <w:cantSplit/>
        </w:trPr>
        <w:tc>
          <w:tcPr>
            <w:tcW w:w="1133" w:type="dxa"/>
            <w:tcBorders>
              <w:top w:val="nil"/>
              <w:left w:val="single" w:sz="4" w:space="0" w:color="auto"/>
              <w:bottom w:val="single" w:sz="4" w:space="0" w:color="auto"/>
              <w:right w:val="single" w:sz="4" w:space="0" w:color="auto"/>
            </w:tcBorders>
            <w:hideMark/>
          </w:tcPr>
          <w:p w14:paraId="0EFEE1EF" w14:textId="77777777" w:rsidR="002D74B0" w:rsidRPr="00751FAF" w:rsidRDefault="002D74B0" w:rsidP="005A5B03">
            <w:pPr>
              <w:spacing w:before="40" w:after="120"/>
            </w:pPr>
            <w:r w:rsidRPr="00751FAF">
              <w:t>26.3</w:t>
            </w:r>
          </w:p>
        </w:tc>
        <w:tc>
          <w:tcPr>
            <w:tcW w:w="3830" w:type="dxa"/>
            <w:tcBorders>
              <w:top w:val="nil"/>
              <w:left w:val="single" w:sz="4" w:space="0" w:color="auto"/>
              <w:bottom w:val="single" w:sz="4" w:space="0" w:color="auto"/>
              <w:right w:val="single" w:sz="4" w:space="0" w:color="auto"/>
            </w:tcBorders>
            <w:hideMark/>
          </w:tcPr>
          <w:p w14:paraId="632E566E" w14:textId="77777777" w:rsidR="002D74B0" w:rsidRPr="00751FAF" w:rsidRDefault="002D74B0" w:rsidP="005A5B03">
            <w:pPr>
              <w:spacing w:before="40" w:after="120"/>
            </w:pPr>
            <w:r w:rsidRPr="00751FAF">
              <w:t xml:space="preserve">Использование устаревших криптографических алгоритмов </w:t>
            </w:r>
          </w:p>
        </w:tc>
        <w:tc>
          <w:tcPr>
            <w:tcW w:w="736" w:type="dxa"/>
            <w:vMerge/>
            <w:tcBorders>
              <w:top w:val="single" w:sz="12" w:space="0" w:color="auto"/>
              <w:left w:val="single" w:sz="4" w:space="0" w:color="auto"/>
              <w:bottom w:val="single" w:sz="4" w:space="0" w:color="auto"/>
              <w:right w:val="single" w:sz="4" w:space="0" w:color="auto"/>
            </w:tcBorders>
            <w:vAlign w:val="center"/>
            <w:hideMark/>
          </w:tcPr>
          <w:p w14:paraId="03B6942E" w14:textId="77777777" w:rsidR="002D74B0" w:rsidRPr="00751FAF" w:rsidRDefault="002D74B0" w:rsidP="005A5B03">
            <w:pPr>
              <w:spacing w:before="40" w:after="120"/>
              <w:rPr>
                <w:lang w:eastAsia="ja-JP"/>
              </w:rPr>
            </w:pPr>
          </w:p>
        </w:tc>
        <w:tc>
          <w:tcPr>
            <w:tcW w:w="3827" w:type="dxa"/>
            <w:vMerge/>
            <w:tcBorders>
              <w:top w:val="single" w:sz="12" w:space="0" w:color="auto"/>
              <w:left w:val="single" w:sz="4" w:space="0" w:color="auto"/>
              <w:bottom w:val="single" w:sz="4" w:space="0" w:color="auto"/>
              <w:right w:val="single" w:sz="4" w:space="0" w:color="auto"/>
            </w:tcBorders>
            <w:vAlign w:val="center"/>
            <w:hideMark/>
          </w:tcPr>
          <w:p w14:paraId="0E5F5080" w14:textId="77777777" w:rsidR="002D74B0" w:rsidRPr="00751FAF" w:rsidRDefault="002D74B0" w:rsidP="005A5B03">
            <w:pPr>
              <w:spacing w:before="40" w:after="120"/>
              <w:rPr>
                <w:lang w:eastAsia="ja-JP"/>
              </w:rPr>
            </w:pPr>
          </w:p>
        </w:tc>
      </w:tr>
      <w:tr w:rsidR="002D74B0" w:rsidRPr="00751FAF" w14:paraId="35A1410B" w14:textId="77777777" w:rsidTr="005A5B03">
        <w:trPr>
          <w:cantSplit/>
        </w:trPr>
        <w:tc>
          <w:tcPr>
            <w:tcW w:w="1133" w:type="dxa"/>
            <w:tcBorders>
              <w:top w:val="nil"/>
              <w:left w:val="single" w:sz="4" w:space="0" w:color="auto"/>
              <w:bottom w:val="single" w:sz="4" w:space="0" w:color="auto"/>
              <w:right w:val="single" w:sz="4" w:space="0" w:color="auto"/>
            </w:tcBorders>
            <w:hideMark/>
          </w:tcPr>
          <w:p w14:paraId="0AAAD79F" w14:textId="77777777" w:rsidR="002D74B0" w:rsidRPr="00751FAF" w:rsidRDefault="002D74B0" w:rsidP="005A5B03">
            <w:pPr>
              <w:spacing w:before="40" w:after="120"/>
              <w:rPr>
                <w:bCs/>
              </w:rPr>
            </w:pPr>
            <w:r w:rsidRPr="00751FAF">
              <w:t>27.1</w:t>
            </w:r>
          </w:p>
        </w:tc>
        <w:tc>
          <w:tcPr>
            <w:tcW w:w="3830" w:type="dxa"/>
            <w:tcBorders>
              <w:top w:val="nil"/>
              <w:left w:val="single" w:sz="4" w:space="0" w:color="auto"/>
              <w:bottom w:val="single" w:sz="4" w:space="0" w:color="auto"/>
              <w:right w:val="single" w:sz="4" w:space="0" w:color="auto"/>
            </w:tcBorders>
            <w:hideMark/>
          </w:tcPr>
          <w:p w14:paraId="571EA8FB" w14:textId="77777777" w:rsidR="002D74B0" w:rsidRPr="00751FAF" w:rsidRDefault="002D74B0" w:rsidP="005A5B03">
            <w:pPr>
              <w:spacing w:before="40" w:after="120"/>
            </w:pPr>
            <w:r w:rsidRPr="00751FAF">
              <w:t>Аппаратное или программное обеспечение, разработанное таким образом, что оно создает возможность для атаки или не удовлетворяет конструктивным критериям для прекращения атаки</w:t>
            </w:r>
          </w:p>
        </w:tc>
        <w:tc>
          <w:tcPr>
            <w:tcW w:w="736" w:type="dxa"/>
            <w:tcBorders>
              <w:top w:val="nil"/>
              <w:left w:val="single" w:sz="4" w:space="0" w:color="auto"/>
              <w:bottom w:val="single" w:sz="4" w:space="0" w:color="auto"/>
              <w:right w:val="single" w:sz="4" w:space="0" w:color="auto"/>
            </w:tcBorders>
            <w:hideMark/>
          </w:tcPr>
          <w:p w14:paraId="4E458431" w14:textId="77777777" w:rsidR="002D74B0" w:rsidRPr="00751FAF" w:rsidRDefault="002D74B0" w:rsidP="005A5B03">
            <w:pPr>
              <w:spacing w:before="40" w:after="120"/>
            </w:pPr>
            <w:r w:rsidRPr="00751FAF">
              <w:t>M23</w:t>
            </w:r>
          </w:p>
        </w:tc>
        <w:tc>
          <w:tcPr>
            <w:tcW w:w="3827" w:type="dxa"/>
            <w:tcBorders>
              <w:top w:val="nil"/>
              <w:left w:val="single" w:sz="4" w:space="0" w:color="auto"/>
              <w:bottom w:val="single" w:sz="4" w:space="0" w:color="auto"/>
              <w:right w:val="single" w:sz="4" w:space="0" w:color="auto"/>
            </w:tcBorders>
            <w:hideMark/>
          </w:tcPr>
          <w:p w14:paraId="5BED31ED" w14:textId="77777777" w:rsidR="002D74B0" w:rsidRPr="00751FAF" w:rsidRDefault="002D74B0" w:rsidP="005A5B03">
            <w:pPr>
              <w:spacing w:before="40" w:after="120"/>
            </w:pPr>
            <w:r w:rsidRPr="00751FAF">
              <w:t>В процессе разработки программного обеспечения и аппаратных средств соблюдают современные виды практики в области кибербезопасности</w:t>
            </w:r>
          </w:p>
        </w:tc>
      </w:tr>
      <w:tr w:rsidR="002D74B0" w:rsidRPr="00751FAF" w14:paraId="3F0CA740" w14:textId="77777777" w:rsidTr="005A5B03">
        <w:trPr>
          <w:cantSplit/>
        </w:trPr>
        <w:tc>
          <w:tcPr>
            <w:tcW w:w="1133" w:type="dxa"/>
            <w:tcBorders>
              <w:top w:val="nil"/>
              <w:left w:val="single" w:sz="4" w:space="0" w:color="auto"/>
              <w:bottom w:val="single" w:sz="4" w:space="0" w:color="auto"/>
              <w:right w:val="single" w:sz="4" w:space="0" w:color="auto"/>
            </w:tcBorders>
            <w:hideMark/>
          </w:tcPr>
          <w:p w14:paraId="064904B6" w14:textId="77777777" w:rsidR="002D74B0" w:rsidRPr="00751FAF" w:rsidRDefault="002D74B0" w:rsidP="005A5B03">
            <w:pPr>
              <w:spacing w:before="40" w:after="120"/>
              <w:rPr>
                <w:bCs/>
              </w:rPr>
            </w:pPr>
            <w:r w:rsidRPr="00751FAF">
              <w:t>28.1</w:t>
            </w:r>
          </w:p>
        </w:tc>
        <w:tc>
          <w:tcPr>
            <w:tcW w:w="3830" w:type="dxa"/>
            <w:tcBorders>
              <w:top w:val="nil"/>
              <w:left w:val="single" w:sz="4" w:space="0" w:color="auto"/>
              <w:bottom w:val="single" w:sz="4" w:space="0" w:color="auto"/>
              <w:right w:val="single" w:sz="4" w:space="0" w:color="auto"/>
            </w:tcBorders>
            <w:hideMark/>
          </w:tcPr>
          <w:p w14:paraId="3A46790F" w14:textId="77777777" w:rsidR="002D74B0" w:rsidRPr="00751FAF" w:rsidRDefault="002D74B0" w:rsidP="005A5B03">
            <w:pPr>
              <w:spacing w:before="40" w:after="120"/>
            </w:pPr>
            <w:r w:rsidRPr="00751FAF">
              <w:t>Наличие ошибок в программном обеспечении может явиться причиной возникновения потенциальных факторов уязвимости, которыми можно воспользоваться. Это особенно верно в том случае, если программное обеспечение не было протестировано с целью убедиться в том, что известного неудовлетворительного кода/ошибок нет, и снизить риск наличия неизвестного неудовлетворительного кода/ошибок</w:t>
            </w:r>
          </w:p>
        </w:tc>
        <w:tc>
          <w:tcPr>
            <w:tcW w:w="736" w:type="dxa"/>
            <w:vMerge w:val="restart"/>
            <w:tcBorders>
              <w:top w:val="nil"/>
              <w:left w:val="single" w:sz="4" w:space="0" w:color="auto"/>
              <w:bottom w:val="single" w:sz="4" w:space="0" w:color="auto"/>
              <w:right w:val="single" w:sz="4" w:space="0" w:color="auto"/>
            </w:tcBorders>
            <w:hideMark/>
          </w:tcPr>
          <w:p w14:paraId="3C9EFE1B" w14:textId="77777777" w:rsidR="002D74B0" w:rsidRPr="00751FAF" w:rsidRDefault="002D74B0" w:rsidP="005A5B03">
            <w:pPr>
              <w:spacing w:before="40" w:after="120"/>
              <w:rPr>
                <w:rFonts w:eastAsia="MS Mincho"/>
              </w:rPr>
            </w:pPr>
            <w:r w:rsidRPr="00751FAF">
              <w:t>M23</w:t>
            </w:r>
          </w:p>
        </w:tc>
        <w:tc>
          <w:tcPr>
            <w:tcW w:w="3827" w:type="dxa"/>
            <w:vMerge w:val="restart"/>
            <w:tcBorders>
              <w:top w:val="nil"/>
              <w:left w:val="single" w:sz="4" w:space="0" w:color="auto"/>
              <w:bottom w:val="single" w:sz="4" w:space="0" w:color="auto"/>
              <w:right w:val="single" w:sz="4" w:space="0" w:color="auto"/>
            </w:tcBorders>
            <w:hideMark/>
          </w:tcPr>
          <w:p w14:paraId="3A871A7D" w14:textId="77777777" w:rsidR="002D74B0" w:rsidRPr="00751FAF" w:rsidRDefault="002D74B0" w:rsidP="005A5B03">
            <w:pPr>
              <w:spacing w:before="40" w:after="120"/>
            </w:pPr>
            <w:r w:rsidRPr="00751FAF">
              <w:t>В процессе разработки программного обеспечения и аппаратных средств соблюдают современные виды практики в области кибербезопасности.</w:t>
            </w:r>
          </w:p>
          <w:p w14:paraId="6C100E97" w14:textId="77777777" w:rsidR="002D74B0" w:rsidRPr="00751FAF" w:rsidRDefault="002D74B0" w:rsidP="005A5B03">
            <w:pPr>
              <w:spacing w:before="40" w:after="120"/>
              <w:rPr>
                <w:rFonts w:eastAsia="MS Mincho"/>
              </w:rPr>
            </w:pPr>
            <w:r w:rsidRPr="00751FAF">
              <w:t>Тестирование кибербезопасности с достаточным покрытием</w:t>
            </w:r>
          </w:p>
        </w:tc>
      </w:tr>
      <w:tr w:rsidR="002D74B0" w:rsidRPr="00751FAF" w14:paraId="21794CA2" w14:textId="77777777" w:rsidTr="005A5B03">
        <w:trPr>
          <w:cantSplit/>
        </w:trPr>
        <w:tc>
          <w:tcPr>
            <w:tcW w:w="1133" w:type="dxa"/>
            <w:tcBorders>
              <w:top w:val="nil"/>
              <w:left w:val="single" w:sz="4" w:space="0" w:color="auto"/>
              <w:bottom w:val="single" w:sz="4" w:space="0" w:color="auto"/>
              <w:right w:val="single" w:sz="4" w:space="0" w:color="auto"/>
            </w:tcBorders>
            <w:hideMark/>
          </w:tcPr>
          <w:p w14:paraId="63790768" w14:textId="77777777" w:rsidR="002D74B0" w:rsidRPr="00751FAF" w:rsidRDefault="002D74B0" w:rsidP="005A5B03">
            <w:pPr>
              <w:spacing w:before="40" w:after="120"/>
              <w:rPr>
                <w:bCs/>
              </w:rPr>
            </w:pPr>
            <w:r w:rsidRPr="00751FAF">
              <w:t>28.2</w:t>
            </w:r>
          </w:p>
        </w:tc>
        <w:tc>
          <w:tcPr>
            <w:tcW w:w="3830" w:type="dxa"/>
            <w:tcBorders>
              <w:top w:val="nil"/>
              <w:left w:val="single" w:sz="4" w:space="0" w:color="auto"/>
              <w:bottom w:val="single" w:sz="4" w:space="0" w:color="auto"/>
              <w:right w:val="single" w:sz="4" w:space="0" w:color="auto"/>
            </w:tcBorders>
            <w:hideMark/>
          </w:tcPr>
          <w:p w14:paraId="351E13B9" w14:textId="77777777" w:rsidR="002D74B0" w:rsidRPr="00751FAF" w:rsidRDefault="002D74B0" w:rsidP="005A5B03">
            <w:pPr>
              <w:spacing w:before="40" w:after="120"/>
            </w:pPr>
            <w:r w:rsidRPr="00751FAF">
              <w:t>Использование остаточных устройств и материалов после разработки (например, отладочных портов, портов JTAG, микропроцессоров, сертификатов разработки, паролей разработчиков и т. д.) может обеспечить взломщику доступ к ЭБУ или дать ему возможность получить более высокий статус привилегий</w:t>
            </w:r>
          </w:p>
        </w:tc>
        <w:tc>
          <w:tcPr>
            <w:tcW w:w="736" w:type="dxa"/>
            <w:vMerge/>
            <w:tcBorders>
              <w:top w:val="nil"/>
              <w:left w:val="single" w:sz="4" w:space="0" w:color="auto"/>
              <w:bottom w:val="single" w:sz="4" w:space="0" w:color="auto"/>
              <w:right w:val="single" w:sz="4" w:space="0" w:color="auto"/>
            </w:tcBorders>
            <w:vAlign w:val="center"/>
            <w:hideMark/>
          </w:tcPr>
          <w:p w14:paraId="5DE76C1C" w14:textId="77777777" w:rsidR="002D74B0" w:rsidRPr="00751FAF" w:rsidRDefault="002D74B0" w:rsidP="005A5B03">
            <w:pPr>
              <w:spacing w:before="40" w:after="120"/>
              <w:rPr>
                <w:rFonts w:eastAsia="MS Mincho"/>
                <w:lang w:eastAsia="ja-JP"/>
              </w:rPr>
            </w:pPr>
          </w:p>
        </w:tc>
        <w:tc>
          <w:tcPr>
            <w:tcW w:w="3827" w:type="dxa"/>
            <w:vMerge/>
            <w:tcBorders>
              <w:top w:val="nil"/>
              <w:left w:val="single" w:sz="4" w:space="0" w:color="auto"/>
              <w:bottom w:val="single" w:sz="4" w:space="0" w:color="auto"/>
              <w:right w:val="single" w:sz="4" w:space="0" w:color="auto"/>
            </w:tcBorders>
            <w:vAlign w:val="center"/>
            <w:hideMark/>
          </w:tcPr>
          <w:p w14:paraId="122B4817" w14:textId="77777777" w:rsidR="002D74B0" w:rsidRPr="00751FAF" w:rsidRDefault="002D74B0" w:rsidP="005A5B03">
            <w:pPr>
              <w:spacing w:before="40" w:after="120"/>
              <w:rPr>
                <w:rFonts w:eastAsia="MS Mincho"/>
                <w:lang w:eastAsia="ja-JP"/>
              </w:rPr>
            </w:pPr>
          </w:p>
        </w:tc>
      </w:tr>
      <w:tr w:rsidR="002D74B0" w:rsidRPr="00751FAF" w14:paraId="653357B2" w14:textId="77777777" w:rsidTr="005A5B03">
        <w:trPr>
          <w:cantSplit/>
        </w:trPr>
        <w:tc>
          <w:tcPr>
            <w:tcW w:w="1133" w:type="dxa"/>
            <w:tcBorders>
              <w:top w:val="nil"/>
              <w:left w:val="single" w:sz="4" w:space="0" w:color="auto"/>
              <w:bottom w:val="single" w:sz="4" w:space="0" w:color="auto"/>
              <w:right w:val="single" w:sz="4" w:space="0" w:color="auto"/>
            </w:tcBorders>
            <w:hideMark/>
          </w:tcPr>
          <w:p w14:paraId="457DB81F" w14:textId="77777777" w:rsidR="002D74B0" w:rsidRPr="00751FAF" w:rsidRDefault="002D74B0" w:rsidP="005A5B03">
            <w:pPr>
              <w:spacing w:before="40" w:after="120"/>
              <w:rPr>
                <w:bCs/>
              </w:rPr>
            </w:pPr>
            <w:r w:rsidRPr="00751FAF">
              <w:t>29.1</w:t>
            </w:r>
          </w:p>
        </w:tc>
        <w:tc>
          <w:tcPr>
            <w:tcW w:w="3830" w:type="dxa"/>
            <w:tcBorders>
              <w:top w:val="nil"/>
              <w:left w:val="single" w:sz="4" w:space="0" w:color="auto"/>
              <w:bottom w:val="single" w:sz="4" w:space="0" w:color="auto"/>
              <w:right w:val="single" w:sz="4" w:space="0" w:color="auto"/>
            </w:tcBorders>
            <w:hideMark/>
          </w:tcPr>
          <w:p w14:paraId="030D4BDE" w14:textId="77777777" w:rsidR="002D74B0" w:rsidRPr="00751FAF" w:rsidRDefault="002D74B0" w:rsidP="005A5B03">
            <w:pPr>
              <w:spacing w:before="40" w:after="120"/>
            </w:pPr>
            <w:r w:rsidRPr="00751FAF">
              <w:t>Лишние интернет-порты оставлены открытыми, что обеспечивает доступ к сетевым системам</w:t>
            </w:r>
          </w:p>
        </w:tc>
        <w:tc>
          <w:tcPr>
            <w:tcW w:w="736" w:type="dxa"/>
            <w:vMerge/>
            <w:tcBorders>
              <w:top w:val="nil"/>
              <w:left w:val="single" w:sz="4" w:space="0" w:color="auto"/>
              <w:bottom w:val="single" w:sz="4" w:space="0" w:color="auto"/>
              <w:right w:val="single" w:sz="4" w:space="0" w:color="auto"/>
            </w:tcBorders>
            <w:vAlign w:val="center"/>
            <w:hideMark/>
          </w:tcPr>
          <w:p w14:paraId="30242584" w14:textId="77777777" w:rsidR="002D74B0" w:rsidRPr="00751FAF" w:rsidRDefault="002D74B0" w:rsidP="005A5B03">
            <w:pPr>
              <w:spacing w:before="40" w:after="120"/>
              <w:rPr>
                <w:rFonts w:eastAsia="MS Mincho"/>
                <w:lang w:eastAsia="ja-JP"/>
              </w:rPr>
            </w:pPr>
          </w:p>
        </w:tc>
        <w:tc>
          <w:tcPr>
            <w:tcW w:w="3827" w:type="dxa"/>
            <w:vMerge/>
            <w:tcBorders>
              <w:top w:val="nil"/>
              <w:left w:val="single" w:sz="4" w:space="0" w:color="auto"/>
              <w:bottom w:val="single" w:sz="4" w:space="0" w:color="auto"/>
              <w:right w:val="single" w:sz="4" w:space="0" w:color="auto"/>
            </w:tcBorders>
            <w:vAlign w:val="center"/>
            <w:hideMark/>
          </w:tcPr>
          <w:p w14:paraId="75C016B0" w14:textId="77777777" w:rsidR="002D74B0" w:rsidRPr="00751FAF" w:rsidRDefault="002D74B0" w:rsidP="005A5B03">
            <w:pPr>
              <w:spacing w:before="40" w:after="120"/>
              <w:rPr>
                <w:rFonts w:eastAsia="MS Mincho"/>
                <w:lang w:eastAsia="ja-JP"/>
              </w:rPr>
            </w:pPr>
          </w:p>
        </w:tc>
      </w:tr>
      <w:tr w:rsidR="002D74B0" w:rsidRPr="00751FAF" w14:paraId="52762F62" w14:textId="77777777" w:rsidTr="005A5B03">
        <w:trPr>
          <w:cantSplit/>
        </w:trPr>
        <w:tc>
          <w:tcPr>
            <w:tcW w:w="1133" w:type="dxa"/>
            <w:tcBorders>
              <w:top w:val="nil"/>
              <w:left w:val="single" w:sz="4" w:space="0" w:color="auto"/>
              <w:bottom w:val="single" w:sz="12" w:space="0" w:color="auto"/>
              <w:right w:val="single" w:sz="4" w:space="0" w:color="auto"/>
            </w:tcBorders>
            <w:hideMark/>
          </w:tcPr>
          <w:p w14:paraId="7DB827F2" w14:textId="77777777" w:rsidR="002D74B0" w:rsidRPr="00751FAF" w:rsidRDefault="002D74B0" w:rsidP="005A5B03">
            <w:pPr>
              <w:spacing w:before="40" w:after="120"/>
            </w:pPr>
            <w:r w:rsidRPr="00751FAF">
              <w:lastRenderedPageBreak/>
              <w:t>29.2</w:t>
            </w:r>
          </w:p>
        </w:tc>
        <w:tc>
          <w:tcPr>
            <w:tcW w:w="3830" w:type="dxa"/>
            <w:tcBorders>
              <w:top w:val="nil"/>
              <w:left w:val="single" w:sz="4" w:space="0" w:color="auto"/>
              <w:bottom w:val="single" w:sz="12" w:space="0" w:color="auto"/>
              <w:right w:val="single" w:sz="4" w:space="0" w:color="auto"/>
            </w:tcBorders>
            <w:hideMark/>
          </w:tcPr>
          <w:p w14:paraId="1CE1586A" w14:textId="77777777" w:rsidR="002D74B0" w:rsidRPr="00751FAF" w:rsidRDefault="002D74B0" w:rsidP="005A5B03">
            <w:pPr>
              <w:spacing w:before="40" w:after="120"/>
            </w:pPr>
            <w:r w:rsidRPr="00751FAF">
              <w:t>Обход разделения сети для получения контроля. Конкретным примером является использование незащищенных шлюзов или точек доступа (например, шлюзы «грузовой автомобиль – прицеп») для обхода защиты и получения доступа к другим сегментам сети, что позволяет производить злоумышленные действия, такие как передача произвольных сообщений на шину сети локальных контроллеров (CAN)</w:t>
            </w:r>
          </w:p>
        </w:tc>
        <w:tc>
          <w:tcPr>
            <w:tcW w:w="736" w:type="dxa"/>
            <w:tcBorders>
              <w:top w:val="nil"/>
              <w:left w:val="single" w:sz="4" w:space="0" w:color="auto"/>
              <w:bottom w:val="single" w:sz="12" w:space="0" w:color="auto"/>
              <w:right w:val="single" w:sz="4" w:space="0" w:color="auto"/>
            </w:tcBorders>
            <w:hideMark/>
          </w:tcPr>
          <w:p w14:paraId="0C09AAC2" w14:textId="77777777" w:rsidR="002D74B0" w:rsidRPr="00751FAF" w:rsidRDefault="002D74B0" w:rsidP="005A5B03">
            <w:pPr>
              <w:spacing w:before="40" w:after="120"/>
              <w:rPr>
                <w:rFonts w:eastAsia="MS Mincho"/>
              </w:rPr>
            </w:pPr>
            <w:r w:rsidRPr="00751FAF">
              <w:t>M23</w:t>
            </w:r>
          </w:p>
        </w:tc>
        <w:tc>
          <w:tcPr>
            <w:tcW w:w="3827" w:type="dxa"/>
            <w:tcBorders>
              <w:top w:val="nil"/>
              <w:left w:val="single" w:sz="4" w:space="0" w:color="auto"/>
              <w:bottom w:val="single" w:sz="12" w:space="0" w:color="auto"/>
              <w:right w:val="single" w:sz="4" w:space="0" w:color="auto"/>
            </w:tcBorders>
            <w:hideMark/>
          </w:tcPr>
          <w:p w14:paraId="69E89C8E" w14:textId="77777777" w:rsidR="002D74B0" w:rsidRPr="00751FAF" w:rsidRDefault="002D74B0" w:rsidP="005A5B03">
            <w:pPr>
              <w:spacing w:before="40" w:after="120"/>
            </w:pPr>
            <w:r w:rsidRPr="00751FAF">
              <w:t>В процессе разработки программного обеспечения и аппаратных средств соблюдают современные виды практики в области кибербезопасности.</w:t>
            </w:r>
          </w:p>
          <w:p w14:paraId="1BCAE9C0" w14:textId="77777777" w:rsidR="002D74B0" w:rsidRPr="00751FAF" w:rsidRDefault="002D74B0" w:rsidP="005A5B03">
            <w:pPr>
              <w:spacing w:before="40" w:after="120"/>
              <w:rPr>
                <w:rFonts w:eastAsia="MS Mincho"/>
              </w:rPr>
            </w:pPr>
            <w:r w:rsidRPr="00751FAF">
              <w:t>В процессе проектирования системы и системной интеграции соблюдают современные виды практики в области кибербезопасности</w:t>
            </w:r>
          </w:p>
        </w:tc>
      </w:tr>
    </w:tbl>
    <w:p w14:paraId="1B04AB21" w14:textId="77777777" w:rsidR="002D74B0" w:rsidRPr="00751FAF" w:rsidRDefault="002D74B0" w:rsidP="002D74B0">
      <w:pPr>
        <w:pStyle w:val="SingleTxtG"/>
        <w:spacing w:before="240"/>
        <w:ind w:left="1701" w:hanging="567"/>
      </w:pPr>
      <w:bookmarkStart w:id="11" w:name="_Hlk30586822"/>
      <w:r w:rsidRPr="00751FAF">
        <w:t>7.</w:t>
      </w:r>
      <w:r w:rsidRPr="00751FAF">
        <w:tab/>
        <w:t>Меры по смягчению последствий в случае «Потери данных/утечки данных из транспортного средства»</w:t>
      </w:r>
    </w:p>
    <w:p w14:paraId="1D25D361" w14:textId="77777777" w:rsidR="002D74B0" w:rsidRPr="00751FAF" w:rsidRDefault="002D74B0" w:rsidP="002D74B0">
      <w:pPr>
        <w:pStyle w:val="SingleTxtG"/>
        <w:ind w:left="1689"/>
      </w:pPr>
      <w:r w:rsidRPr="00751FAF">
        <w:t xml:space="preserve">Смягчение последствий угроз, </w:t>
      </w:r>
      <w:bookmarkStart w:id="12" w:name="_Hlk38813414"/>
      <w:r w:rsidRPr="00751FAF">
        <w:t xml:space="preserve">которые связаны </w:t>
      </w:r>
      <w:bookmarkEnd w:id="12"/>
      <w:r w:rsidRPr="00751FAF">
        <w:t>с «Потерей данных/утечкой данных из транспортного средства», перечислены в таблице B7.</w:t>
      </w:r>
    </w:p>
    <w:p w14:paraId="4F2AE12A" w14:textId="77777777" w:rsidR="002D74B0" w:rsidRPr="00751FAF" w:rsidRDefault="002D74B0" w:rsidP="002D74B0">
      <w:pPr>
        <w:pStyle w:val="SingleTxtG"/>
        <w:ind w:left="142" w:right="282"/>
        <w:jc w:val="left"/>
      </w:pPr>
      <w:r w:rsidRPr="00751FAF">
        <w:t>Таблица B7</w:t>
      </w:r>
      <w:r w:rsidRPr="00751FAF">
        <w:br/>
      </w:r>
      <w:r w:rsidRPr="00751FAF">
        <w:rPr>
          <w:b/>
          <w:bCs/>
        </w:rPr>
        <w:t>Смягчение последствий угроз, которые связаны с «Потерей данных/утечкой данных из транспортного средства»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4397"/>
        <w:gridCol w:w="736"/>
        <w:gridCol w:w="3260"/>
      </w:tblGrid>
      <w:tr w:rsidR="002D74B0" w:rsidRPr="00751FAF" w14:paraId="471E0658" w14:textId="77777777" w:rsidTr="005A5B03">
        <w:trPr>
          <w:cantSplit/>
        </w:trPr>
        <w:tc>
          <w:tcPr>
            <w:tcW w:w="1133" w:type="dxa"/>
            <w:tcBorders>
              <w:top w:val="single" w:sz="4" w:space="0" w:color="auto"/>
              <w:left w:val="single" w:sz="4" w:space="0" w:color="auto"/>
              <w:bottom w:val="single" w:sz="12" w:space="0" w:color="auto"/>
              <w:right w:val="single" w:sz="4" w:space="0" w:color="auto"/>
            </w:tcBorders>
            <w:vAlign w:val="bottom"/>
            <w:hideMark/>
          </w:tcPr>
          <w:p w14:paraId="3B0CF98D"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 на таблицу A1</w:t>
            </w:r>
          </w:p>
        </w:tc>
        <w:tc>
          <w:tcPr>
            <w:tcW w:w="4397" w:type="dxa"/>
            <w:tcBorders>
              <w:top w:val="single" w:sz="4" w:space="0" w:color="auto"/>
              <w:left w:val="single" w:sz="4" w:space="0" w:color="auto"/>
              <w:bottom w:val="single" w:sz="12" w:space="0" w:color="auto"/>
              <w:right w:val="single" w:sz="4" w:space="0" w:color="auto"/>
            </w:tcBorders>
            <w:vAlign w:val="bottom"/>
            <w:hideMark/>
          </w:tcPr>
          <w:p w14:paraId="7BCE6246"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Угрозы, связанные с «Потерями данных/утечкой данных из транспортного средства»</w:t>
            </w:r>
          </w:p>
        </w:tc>
        <w:tc>
          <w:tcPr>
            <w:tcW w:w="736" w:type="dxa"/>
            <w:tcBorders>
              <w:top w:val="single" w:sz="4" w:space="0" w:color="auto"/>
              <w:left w:val="single" w:sz="4" w:space="0" w:color="auto"/>
              <w:bottom w:val="single" w:sz="12" w:space="0" w:color="auto"/>
              <w:right w:val="single" w:sz="4" w:space="0" w:color="auto"/>
            </w:tcBorders>
            <w:vAlign w:val="bottom"/>
            <w:hideMark/>
          </w:tcPr>
          <w:p w14:paraId="379CFF48"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w:t>
            </w:r>
          </w:p>
        </w:tc>
        <w:tc>
          <w:tcPr>
            <w:tcW w:w="3260" w:type="dxa"/>
            <w:tcBorders>
              <w:top w:val="single" w:sz="4" w:space="0" w:color="auto"/>
              <w:left w:val="single" w:sz="4" w:space="0" w:color="auto"/>
              <w:bottom w:val="single" w:sz="12" w:space="0" w:color="auto"/>
              <w:right w:val="single" w:sz="4" w:space="0" w:color="auto"/>
            </w:tcBorders>
            <w:vAlign w:val="bottom"/>
            <w:hideMark/>
          </w:tcPr>
          <w:p w14:paraId="1CFA3DB5"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Смягчение последствий</w:t>
            </w:r>
          </w:p>
        </w:tc>
      </w:tr>
      <w:tr w:rsidR="002D74B0" w:rsidRPr="00751FAF" w14:paraId="526113FF" w14:textId="77777777" w:rsidTr="005A5B03">
        <w:trPr>
          <w:cantSplit/>
        </w:trPr>
        <w:tc>
          <w:tcPr>
            <w:tcW w:w="1133" w:type="dxa"/>
            <w:tcBorders>
              <w:top w:val="nil"/>
              <w:left w:val="single" w:sz="4" w:space="0" w:color="auto"/>
              <w:bottom w:val="single" w:sz="12" w:space="0" w:color="auto"/>
              <w:right w:val="single" w:sz="4" w:space="0" w:color="auto"/>
            </w:tcBorders>
            <w:hideMark/>
          </w:tcPr>
          <w:p w14:paraId="65E643A5" w14:textId="77777777" w:rsidR="002D74B0" w:rsidRPr="00751FAF" w:rsidRDefault="002D74B0" w:rsidP="005A5B03">
            <w:pPr>
              <w:spacing w:before="40" w:after="120"/>
              <w:rPr>
                <w:bCs/>
                <w:strike/>
              </w:rPr>
            </w:pPr>
            <w:r w:rsidRPr="00751FAF">
              <w:t>31.1</w:t>
            </w:r>
          </w:p>
        </w:tc>
        <w:tc>
          <w:tcPr>
            <w:tcW w:w="4397" w:type="dxa"/>
            <w:tcBorders>
              <w:top w:val="nil"/>
              <w:left w:val="single" w:sz="4" w:space="0" w:color="auto"/>
              <w:bottom w:val="single" w:sz="12" w:space="0" w:color="auto"/>
              <w:right w:val="single" w:sz="4" w:space="0" w:color="auto"/>
            </w:tcBorders>
            <w:hideMark/>
          </w:tcPr>
          <w:p w14:paraId="4DBDFD70" w14:textId="77777777" w:rsidR="002D74B0" w:rsidRPr="00751FAF" w:rsidRDefault="002D74B0" w:rsidP="005A5B03">
            <w:pPr>
              <w:spacing w:before="40" w:after="120"/>
              <w:rPr>
                <w:strike/>
              </w:rPr>
            </w:pPr>
            <w:r w:rsidRPr="00751FAF">
              <w:t>Утечка информации. В случае смены пользователя автомобиля может произойти утечка персональных данных (например, если автомобиль продан или используется напрокат другими лицами)</w:t>
            </w:r>
          </w:p>
        </w:tc>
        <w:tc>
          <w:tcPr>
            <w:tcW w:w="736" w:type="dxa"/>
            <w:tcBorders>
              <w:top w:val="single" w:sz="12" w:space="0" w:color="auto"/>
              <w:left w:val="single" w:sz="4" w:space="0" w:color="auto"/>
              <w:bottom w:val="single" w:sz="12" w:space="0" w:color="auto"/>
              <w:right w:val="single" w:sz="4" w:space="0" w:color="auto"/>
            </w:tcBorders>
            <w:hideMark/>
          </w:tcPr>
          <w:p w14:paraId="0CB08C21" w14:textId="77777777" w:rsidR="002D74B0" w:rsidRPr="00751FAF" w:rsidRDefault="002D74B0" w:rsidP="005A5B03">
            <w:pPr>
              <w:spacing w:before="40" w:after="120"/>
              <w:rPr>
                <w:rFonts w:eastAsia="MS Mincho"/>
              </w:rPr>
            </w:pPr>
            <w:r w:rsidRPr="00751FAF">
              <w:t>M24</w:t>
            </w:r>
          </w:p>
        </w:tc>
        <w:tc>
          <w:tcPr>
            <w:tcW w:w="3260" w:type="dxa"/>
            <w:tcBorders>
              <w:top w:val="single" w:sz="12" w:space="0" w:color="auto"/>
              <w:left w:val="single" w:sz="4" w:space="0" w:color="auto"/>
              <w:bottom w:val="single" w:sz="12" w:space="0" w:color="auto"/>
              <w:right w:val="single" w:sz="4" w:space="0" w:color="auto"/>
            </w:tcBorders>
          </w:tcPr>
          <w:p w14:paraId="6BFC8AAE" w14:textId="77777777" w:rsidR="002D74B0" w:rsidRPr="00751FAF" w:rsidRDefault="002D74B0" w:rsidP="005A5B03">
            <w:pPr>
              <w:spacing w:before="40" w:after="120"/>
            </w:pPr>
            <w:r w:rsidRPr="00751FAF">
              <w:t>При хранении персональных данных необходимо следовать передовым методам защиты целостности и конфиденциальности данных</w:t>
            </w:r>
          </w:p>
        </w:tc>
      </w:tr>
    </w:tbl>
    <w:bookmarkEnd w:id="11"/>
    <w:p w14:paraId="7148EEEE" w14:textId="2574B4B1" w:rsidR="002D74B0" w:rsidRPr="00751FAF" w:rsidRDefault="002D74B0" w:rsidP="002D74B0">
      <w:pPr>
        <w:pStyle w:val="SingleTxtG"/>
        <w:keepNext/>
        <w:keepLines/>
        <w:spacing w:before="240"/>
      </w:pPr>
      <w:r w:rsidRPr="00751FAF">
        <w:t>8.</w:t>
      </w:r>
      <w:r w:rsidRPr="00751FAF">
        <w:tab/>
        <w:t>Меры по смягчению последствий в случае «Физического манипулирования</w:t>
      </w:r>
      <w:r w:rsidRPr="00751FAF">
        <w:br/>
      </w:r>
      <w:r w:rsidRPr="00751FAF">
        <w:tab/>
        <w:t>системами, которое может создать возможность для атаки»</w:t>
      </w:r>
    </w:p>
    <w:p w14:paraId="160323BD" w14:textId="77777777" w:rsidR="002D74B0" w:rsidRPr="00751FAF" w:rsidRDefault="002D74B0" w:rsidP="002D74B0">
      <w:pPr>
        <w:pStyle w:val="SingleTxtG"/>
        <w:keepNext/>
        <w:keepLines/>
        <w:ind w:left="1701"/>
      </w:pPr>
      <w:r w:rsidRPr="00751FAF">
        <w:t xml:space="preserve">Меры по смягчению последствий </w:t>
      </w:r>
      <w:bookmarkStart w:id="13" w:name="_Hlk38813509"/>
      <w:r w:rsidRPr="00751FAF">
        <w:t xml:space="preserve">угроз, связанных </w:t>
      </w:r>
      <w:bookmarkEnd w:id="13"/>
      <w:r w:rsidRPr="00751FAF">
        <w:t>с «Физическим манипулированием системами, которое может создать возможность для атаки», перечислены в таблице B8.</w:t>
      </w:r>
    </w:p>
    <w:p w14:paraId="117EC621" w14:textId="77777777" w:rsidR="002D74B0" w:rsidRPr="00751FAF" w:rsidRDefault="002D74B0" w:rsidP="002D74B0">
      <w:pPr>
        <w:pStyle w:val="SingleTxtG"/>
        <w:ind w:left="142" w:right="282"/>
        <w:jc w:val="left"/>
      </w:pPr>
      <w:r w:rsidRPr="00751FAF">
        <w:t>Таблица B8</w:t>
      </w:r>
      <w:r w:rsidRPr="00751FAF">
        <w:br/>
      </w:r>
      <w:r w:rsidRPr="00751FAF">
        <w:rPr>
          <w:b/>
          <w:bCs/>
        </w:rPr>
        <w:t>Меры по смягчению последствий</w:t>
      </w:r>
      <w:r w:rsidRPr="00751FAF">
        <w:t xml:space="preserve"> </w:t>
      </w:r>
      <w:r w:rsidRPr="00751FAF">
        <w:rPr>
          <w:b/>
          <w:bCs/>
        </w:rPr>
        <w:t>угроз, связанных с «Физическим манипулированием системами, которое может создать возможность для атаки»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850"/>
        <w:gridCol w:w="3827"/>
      </w:tblGrid>
      <w:tr w:rsidR="002D74B0" w:rsidRPr="00751FAF" w14:paraId="03501F2F" w14:textId="77777777" w:rsidTr="005A5B03">
        <w:trPr>
          <w:cantSplit/>
        </w:trPr>
        <w:tc>
          <w:tcPr>
            <w:tcW w:w="1134" w:type="dxa"/>
            <w:tcBorders>
              <w:top w:val="single" w:sz="4" w:space="0" w:color="auto"/>
              <w:left w:val="single" w:sz="4" w:space="0" w:color="auto"/>
              <w:bottom w:val="single" w:sz="12" w:space="0" w:color="auto"/>
              <w:right w:val="single" w:sz="4" w:space="0" w:color="auto"/>
            </w:tcBorders>
            <w:vAlign w:val="bottom"/>
            <w:hideMark/>
          </w:tcPr>
          <w:p w14:paraId="4783A9DE" w14:textId="77777777" w:rsidR="002D74B0" w:rsidRPr="00751FAF" w:rsidRDefault="002D74B0" w:rsidP="005A5B03">
            <w:pPr>
              <w:tabs>
                <w:tab w:val="left" w:pos="1418"/>
                <w:tab w:val="left" w:pos="1560"/>
              </w:tabs>
              <w:spacing w:before="80" w:after="80" w:line="200" w:lineRule="exact"/>
              <w:rPr>
                <w:b/>
                <w:i/>
                <w:sz w:val="16"/>
                <w:szCs w:val="16"/>
              </w:rPr>
            </w:pPr>
            <w:r w:rsidRPr="00751FAF">
              <w:rPr>
                <w:i/>
                <w:iCs/>
                <w:sz w:val="16"/>
                <w:szCs w:val="16"/>
              </w:rPr>
              <w:t>Ссылка на таблицу A1</w:t>
            </w:r>
          </w:p>
        </w:tc>
        <w:tc>
          <w:tcPr>
            <w:tcW w:w="3715" w:type="dxa"/>
            <w:tcBorders>
              <w:top w:val="single" w:sz="4" w:space="0" w:color="auto"/>
              <w:left w:val="single" w:sz="4" w:space="0" w:color="auto"/>
              <w:bottom w:val="single" w:sz="12" w:space="0" w:color="auto"/>
              <w:right w:val="single" w:sz="4" w:space="0" w:color="auto"/>
            </w:tcBorders>
            <w:vAlign w:val="bottom"/>
            <w:hideMark/>
          </w:tcPr>
          <w:p w14:paraId="2118873C"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Угрозы, связанные с «Физическим манипулированием системами, которое может создать возможность для атаки»</w:t>
            </w:r>
          </w:p>
        </w:tc>
        <w:tc>
          <w:tcPr>
            <w:tcW w:w="850" w:type="dxa"/>
            <w:tcBorders>
              <w:top w:val="single" w:sz="4" w:space="0" w:color="auto"/>
              <w:left w:val="single" w:sz="4" w:space="0" w:color="auto"/>
              <w:bottom w:val="single" w:sz="12" w:space="0" w:color="auto"/>
              <w:right w:val="single" w:sz="4" w:space="0" w:color="auto"/>
            </w:tcBorders>
            <w:vAlign w:val="bottom"/>
            <w:hideMark/>
          </w:tcPr>
          <w:p w14:paraId="4508DD9E"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w:t>
            </w:r>
          </w:p>
        </w:tc>
        <w:tc>
          <w:tcPr>
            <w:tcW w:w="3827" w:type="dxa"/>
            <w:tcBorders>
              <w:top w:val="single" w:sz="4" w:space="0" w:color="auto"/>
              <w:left w:val="single" w:sz="4" w:space="0" w:color="auto"/>
              <w:bottom w:val="single" w:sz="12" w:space="0" w:color="auto"/>
              <w:right w:val="single" w:sz="4" w:space="0" w:color="auto"/>
            </w:tcBorders>
            <w:vAlign w:val="bottom"/>
            <w:hideMark/>
          </w:tcPr>
          <w:p w14:paraId="002AC18E"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Смягчение последствий</w:t>
            </w:r>
          </w:p>
        </w:tc>
      </w:tr>
      <w:tr w:rsidR="002D74B0" w:rsidRPr="00751FAF" w14:paraId="012CAD94" w14:textId="77777777" w:rsidTr="005A5B03">
        <w:trPr>
          <w:cantSplit/>
        </w:trPr>
        <w:tc>
          <w:tcPr>
            <w:tcW w:w="1134" w:type="dxa"/>
            <w:tcBorders>
              <w:top w:val="single" w:sz="12" w:space="0" w:color="auto"/>
              <w:left w:val="single" w:sz="4" w:space="0" w:color="auto"/>
              <w:bottom w:val="single" w:sz="12" w:space="0" w:color="auto"/>
              <w:right w:val="single" w:sz="4" w:space="0" w:color="auto"/>
            </w:tcBorders>
            <w:hideMark/>
          </w:tcPr>
          <w:p w14:paraId="33C90333" w14:textId="77777777" w:rsidR="002D74B0" w:rsidRPr="00751FAF" w:rsidRDefault="002D74B0" w:rsidP="005A5B03">
            <w:pPr>
              <w:spacing w:before="40" w:after="120"/>
              <w:rPr>
                <w:bCs/>
              </w:rPr>
            </w:pPr>
            <w:r w:rsidRPr="00751FAF">
              <w:t>32.1</w:t>
            </w:r>
          </w:p>
        </w:tc>
        <w:tc>
          <w:tcPr>
            <w:tcW w:w="3715" w:type="dxa"/>
            <w:tcBorders>
              <w:top w:val="single" w:sz="12" w:space="0" w:color="auto"/>
              <w:left w:val="single" w:sz="4" w:space="0" w:color="auto"/>
              <w:bottom w:val="single" w:sz="12" w:space="0" w:color="auto"/>
              <w:right w:val="single" w:sz="4" w:space="0" w:color="auto"/>
            </w:tcBorders>
            <w:hideMark/>
          </w:tcPr>
          <w:p w14:paraId="418C9B6D" w14:textId="77777777" w:rsidR="002D74B0" w:rsidRPr="00751FAF" w:rsidRDefault="002D74B0" w:rsidP="005A5B03">
            <w:pPr>
              <w:spacing w:before="40" w:after="120"/>
            </w:pPr>
            <w:r w:rsidRPr="00751FAF">
              <w:t xml:space="preserve">Манипулирование электронной аппаратурой, например установка </w:t>
            </w:r>
            <w:r w:rsidRPr="00751FAF">
              <w:br/>
              <w:t>на транспортное средство несанкционированной электронной аппаратуры, что создает возможность для проведения атаки через посредника</w:t>
            </w:r>
          </w:p>
        </w:tc>
        <w:tc>
          <w:tcPr>
            <w:tcW w:w="850" w:type="dxa"/>
            <w:tcBorders>
              <w:top w:val="single" w:sz="12" w:space="0" w:color="auto"/>
              <w:left w:val="single" w:sz="4" w:space="0" w:color="auto"/>
              <w:bottom w:val="single" w:sz="12" w:space="0" w:color="auto"/>
              <w:right w:val="single" w:sz="4" w:space="0" w:color="auto"/>
            </w:tcBorders>
            <w:hideMark/>
          </w:tcPr>
          <w:p w14:paraId="4A336B5E" w14:textId="77777777" w:rsidR="002D74B0" w:rsidRPr="00751FAF" w:rsidRDefault="002D74B0" w:rsidP="005A5B03">
            <w:pPr>
              <w:spacing w:before="40" w:after="120"/>
              <w:rPr>
                <w:rFonts w:eastAsia="MS Mincho"/>
              </w:rPr>
            </w:pPr>
            <w:r w:rsidRPr="00751FAF">
              <w:t>M9</w:t>
            </w:r>
          </w:p>
        </w:tc>
        <w:tc>
          <w:tcPr>
            <w:tcW w:w="3827" w:type="dxa"/>
            <w:tcBorders>
              <w:top w:val="single" w:sz="12" w:space="0" w:color="auto"/>
              <w:left w:val="single" w:sz="4" w:space="0" w:color="auto"/>
              <w:bottom w:val="single" w:sz="12" w:space="0" w:color="auto"/>
              <w:right w:val="single" w:sz="4" w:space="0" w:color="auto"/>
            </w:tcBorders>
            <w:hideMark/>
          </w:tcPr>
          <w:p w14:paraId="31AAD150" w14:textId="77777777" w:rsidR="002D74B0" w:rsidRPr="00751FAF" w:rsidRDefault="002D74B0" w:rsidP="005A5B03">
            <w:pPr>
              <w:spacing w:before="40" w:after="120"/>
              <w:rPr>
                <w:rFonts w:eastAsia="MS Mincho"/>
              </w:rPr>
            </w:pPr>
            <w:r w:rsidRPr="00751FAF">
              <w:t xml:space="preserve">Применяют меры по предупреждению </w:t>
            </w:r>
            <w:r w:rsidRPr="00751FAF">
              <w:br/>
              <w:t>и выявлению случаев несанкционированного доступа</w:t>
            </w:r>
          </w:p>
        </w:tc>
      </w:tr>
    </w:tbl>
    <w:p w14:paraId="2A0BAD21" w14:textId="77777777" w:rsidR="002D74B0" w:rsidRPr="00751FAF" w:rsidRDefault="002D74B0" w:rsidP="002D74B0">
      <w:pPr>
        <w:pStyle w:val="H1G"/>
      </w:pPr>
      <w:r w:rsidRPr="00751FAF">
        <w:lastRenderedPageBreak/>
        <w:tab/>
      </w:r>
      <w:r w:rsidRPr="00751FAF">
        <w:tab/>
      </w:r>
      <w:r w:rsidRPr="00751FAF">
        <w:rPr>
          <w:bCs/>
        </w:rPr>
        <w:t>Часть C</w:t>
      </w:r>
      <w:r w:rsidRPr="00751FAF">
        <w:rPr>
          <w:bCs/>
        </w:rPr>
        <w:br/>
        <w:t>Меры по смягчению последствий угроз за пределами транспортных средств</w:t>
      </w:r>
    </w:p>
    <w:p w14:paraId="1CFDA4D5" w14:textId="77777777" w:rsidR="002D74B0" w:rsidRPr="00751FAF" w:rsidRDefault="002D74B0" w:rsidP="002D74B0">
      <w:pPr>
        <w:pStyle w:val="SingleTxtG"/>
      </w:pPr>
      <w:r w:rsidRPr="00751FAF">
        <w:t>1.</w:t>
      </w:r>
      <w:r w:rsidRPr="00751FAF">
        <w:tab/>
        <w:t>Меры по смягчению последствий в случае «Внутренних серверов»</w:t>
      </w:r>
    </w:p>
    <w:p w14:paraId="49A93630" w14:textId="77777777" w:rsidR="002D74B0" w:rsidRPr="00751FAF" w:rsidRDefault="002D74B0" w:rsidP="002D74B0">
      <w:pPr>
        <w:pStyle w:val="SingleTxtG"/>
        <w:ind w:left="1689"/>
      </w:pPr>
      <w:r w:rsidRPr="00751FAF">
        <w:t>Меры по смягчению последствий угроз, которые связаны с «Внутренними серверами», перечислены в таблице C1.</w:t>
      </w:r>
    </w:p>
    <w:p w14:paraId="7B90B779" w14:textId="77777777" w:rsidR="002D74B0" w:rsidRPr="00751FAF" w:rsidRDefault="002D74B0" w:rsidP="002D74B0">
      <w:pPr>
        <w:pStyle w:val="SingleTxtG"/>
        <w:ind w:left="142" w:right="282"/>
        <w:jc w:val="left"/>
      </w:pPr>
      <w:r w:rsidRPr="00751FAF">
        <w:t>Таблица С1</w:t>
      </w:r>
      <w:r w:rsidRPr="00751FAF">
        <w:br/>
      </w:r>
      <w:r w:rsidRPr="00751FAF">
        <w:rPr>
          <w:b/>
          <w:bCs/>
        </w:rPr>
        <w:t xml:space="preserve">Меры по смягчению последствий угроз, </w:t>
      </w:r>
      <w:bookmarkStart w:id="14" w:name="_Hlk38813592"/>
      <w:r w:rsidRPr="00751FAF">
        <w:rPr>
          <w:b/>
          <w:bCs/>
        </w:rPr>
        <w:t xml:space="preserve">которые связаны </w:t>
      </w:r>
      <w:bookmarkEnd w:id="14"/>
      <w:r w:rsidRPr="00751FAF">
        <w:rPr>
          <w:b/>
          <w:bCs/>
        </w:rPr>
        <w:t>с «Внутренними серверами»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3710"/>
        <w:gridCol w:w="839"/>
        <w:gridCol w:w="3689"/>
      </w:tblGrid>
      <w:tr w:rsidR="002D74B0" w:rsidRPr="00751FAF" w14:paraId="23BFAC5C" w14:textId="77777777" w:rsidTr="007071EB">
        <w:trPr>
          <w:cantSplit/>
          <w:tblHeader/>
        </w:trPr>
        <w:tc>
          <w:tcPr>
            <w:tcW w:w="1147"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79DB91FE" w14:textId="77777777" w:rsidR="002D74B0" w:rsidRPr="00751FAF" w:rsidRDefault="002D74B0" w:rsidP="005A5B03">
            <w:pPr>
              <w:tabs>
                <w:tab w:val="left" w:pos="1418"/>
                <w:tab w:val="left" w:pos="1560"/>
              </w:tabs>
              <w:suppressAutoHyphens w:val="0"/>
              <w:spacing w:before="80" w:after="80" w:line="200" w:lineRule="exact"/>
              <w:rPr>
                <w:i/>
                <w:sz w:val="16"/>
                <w:szCs w:val="16"/>
              </w:rPr>
            </w:pPr>
            <w:r w:rsidRPr="00751FAF">
              <w:rPr>
                <w:i/>
                <w:iCs/>
                <w:sz w:val="16"/>
                <w:szCs w:val="16"/>
              </w:rPr>
              <w:t>Ссылка на таблицу A1</w:t>
            </w:r>
          </w:p>
        </w:tc>
        <w:tc>
          <w:tcPr>
            <w:tcW w:w="3710"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777CB2FC" w14:textId="77777777" w:rsidR="002D74B0" w:rsidRPr="00751FAF" w:rsidRDefault="002D74B0" w:rsidP="005A5B03">
            <w:pPr>
              <w:tabs>
                <w:tab w:val="left" w:pos="1418"/>
                <w:tab w:val="left" w:pos="1560"/>
              </w:tabs>
              <w:suppressAutoHyphens w:val="0"/>
              <w:spacing w:before="80" w:after="80" w:line="200" w:lineRule="exact"/>
              <w:rPr>
                <w:i/>
                <w:sz w:val="16"/>
                <w:szCs w:val="16"/>
              </w:rPr>
            </w:pPr>
            <w:r w:rsidRPr="00751FAF">
              <w:rPr>
                <w:i/>
                <w:iCs/>
                <w:sz w:val="16"/>
                <w:szCs w:val="16"/>
              </w:rPr>
              <w:t>Угрозы, связанные с «Внутренними серверами»</w:t>
            </w:r>
          </w:p>
        </w:tc>
        <w:tc>
          <w:tcPr>
            <w:tcW w:w="839"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05EB552D" w14:textId="77777777" w:rsidR="002D74B0" w:rsidRPr="00751FAF" w:rsidRDefault="002D74B0" w:rsidP="005A5B03">
            <w:pPr>
              <w:tabs>
                <w:tab w:val="left" w:pos="1418"/>
                <w:tab w:val="left" w:pos="1560"/>
              </w:tabs>
              <w:suppressAutoHyphens w:val="0"/>
              <w:spacing w:before="80" w:after="80" w:line="200" w:lineRule="exact"/>
              <w:rPr>
                <w:i/>
                <w:sz w:val="16"/>
                <w:szCs w:val="16"/>
              </w:rPr>
            </w:pPr>
            <w:r w:rsidRPr="00751FAF">
              <w:rPr>
                <w:i/>
                <w:iCs/>
                <w:sz w:val="16"/>
                <w:szCs w:val="16"/>
              </w:rPr>
              <w:t>Ссылка</w:t>
            </w:r>
          </w:p>
        </w:tc>
        <w:tc>
          <w:tcPr>
            <w:tcW w:w="3689" w:type="dxa"/>
            <w:tcBorders>
              <w:top w:val="single" w:sz="4" w:space="0" w:color="auto"/>
              <w:left w:val="single" w:sz="4" w:space="0" w:color="auto"/>
              <w:bottom w:val="single" w:sz="12" w:space="0" w:color="auto"/>
              <w:right w:val="single" w:sz="4" w:space="0" w:color="auto"/>
            </w:tcBorders>
            <w:shd w:val="clear" w:color="auto" w:fill="auto"/>
            <w:vAlign w:val="bottom"/>
            <w:hideMark/>
          </w:tcPr>
          <w:p w14:paraId="302F5AEB" w14:textId="77777777" w:rsidR="002D74B0" w:rsidRPr="00751FAF" w:rsidRDefault="002D74B0" w:rsidP="005A5B03">
            <w:pPr>
              <w:tabs>
                <w:tab w:val="left" w:pos="1418"/>
                <w:tab w:val="left" w:pos="1560"/>
              </w:tabs>
              <w:suppressAutoHyphens w:val="0"/>
              <w:spacing w:before="80" w:after="80" w:line="200" w:lineRule="exact"/>
              <w:rPr>
                <w:i/>
                <w:sz w:val="16"/>
                <w:szCs w:val="16"/>
              </w:rPr>
            </w:pPr>
            <w:r w:rsidRPr="00751FAF">
              <w:rPr>
                <w:i/>
                <w:iCs/>
                <w:sz w:val="16"/>
                <w:szCs w:val="16"/>
              </w:rPr>
              <w:t>Смягчение последствий</w:t>
            </w:r>
          </w:p>
        </w:tc>
      </w:tr>
      <w:tr w:rsidR="002D74B0" w:rsidRPr="00751FAF" w14:paraId="6C1D9F88" w14:textId="77777777" w:rsidTr="005A5B03">
        <w:trPr>
          <w:cantSplit/>
          <w:trHeight w:val="771"/>
        </w:trPr>
        <w:tc>
          <w:tcPr>
            <w:tcW w:w="1147" w:type="dxa"/>
            <w:tcBorders>
              <w:top w:val="single" w:sz="12" w:space="0" w:color="auto"/>
              <w:left w:val="single" w:sz="4" w:space="0" w:color="auto"/>
              <w:bottom w:val="single" w:sz="4" w:space="0" w:color="auto"/>
              <w:right w:val="single" w:sz="4" w:space="0" w:color="auto"/>
            </w:tcBorders>
            <w:hideMark/>
          </w:tcPr>
          <w:p w14:paraId="0B4407BD" w14:textId="77777777" w:rsidR="002D74B0" w:rsidRPr="00751FAF" w:rsidRDefault="002D74B0" w:rsidP="005A5B03">
            <w:pPr>
              <w:spacing w:before="40" w:after="120"/>
            </w:pPr>
            <w:r w:rsidRPr="00751FAF">
              <w:t>1.1 и 3.1</w:t>
            </w:r>
          </w:p>
        </w:tc>
        <w:tc>
          <w:tcPr>
            <w:tcW w:w="3710" w:type="dxa"/>
            <w:tcBorders>
              <w:top w:val="single" w:sz="12" w:space="0" w:color="auto"/>
              <w:left w:val="single" w:sz="4" w:space="0" w:color="auto"/>
              <w:bottom w:val="single" w:sz="4" w:space="0" w:color="auto"/>
              <w:right w:val="single" w:sz="4" w:space="0" w:color="auto"/>
            </w:tcBorders>
            <w:hideMark/>
          </w:tcPr>
          <w:p w14:paraId="4BE9879F" w14:textId="77777777" w:rsidR="002D74B0" w:rsidRPr="00751FAF" w:rsidRDefault="002D74B0" w:rsidP="005A5B03">
            <w:pPr>
              <w:spacing w:before="40" w:after="120"/>
            </w:pPr>
            <w:r w:rsidRPr="00751FAF">
              <w:t>Злоупотребление привилегиями штатными сотрудниками (внутренняя атака)</w:t>
            </w:r>
          </w:p>
        </w:tc>
        <w:tc>
          <w:tcPr>
            <w:tcW w:w="839" w:type="dxa"/>
            <w:tcBorders>
              <w:top w:val="single" w:sz="12" w:space="0" w:color="auto"/>
              <w:left w:val="single" w:sz="4" w:space="0" w:color="auto"/>
              <w:bottom w:val="single" w:sz="4" w:space="0" w:color="auto"/>
              <w:right w:val="single" w:sz="4" w:space="0" w:color="auto"/>
            </w:tcBorders>
            <w:hideMark/>
          </w:tcPr>
          <w:p w14:paraId="5904ADCF" w14:textId="77777777" w:rsidR="002D74B0" w:rsidRPr="00751FAF" w:rsidRDefault="002D74B0" w:rsidP="005A5B03">
            <w:pPr>
              <w:spacing w:before="40" w:after="120"/>
              <w:rPr>
                <w:bCs/>
              </w:rPr>
            </w:pPr>
            <w:r w:rsidRPr="00751FAF">
              <w:t>M1</w:t>
            </w:r>
          </w:p>
        </w:tc>
        <w:tc>
          <w:tcPr>
            <w:tcW w:w="3689" w:type="dxa"/>
            <w:tcBorders>
              <w:top w:val="single" w:sz="12" w:space="0" w:color="auto"/>
              <w:left w:val="single" w:sz="4" w:space="0" w:color="auto"/>
              <w:bottom w:val="single" w:sz="4" w:space="0" w:color="auto"/>
              <w:right w:val="single" w:sz="4" w:space="0" w:color="auto"/>
            </w:tcBorders>
            <w:hideMark/>
          </w:tcPr>
          <w:p w14:paraId="238CD03E" w14:textId="77777777" w:rsidR="002D74B0" w:rsidRPr="00751FAF" w:rsidRDefault="002D74B0" w:rsidP="005A5B03">
            <w:pPr>
              <w:spacing w:before="40" w:after="120"/>
            </w:pPr>
            <w:r w:rsidRPr="00751FAF">
              <w:t>Средства контроля защиты применяют к внутренним системам в целях сведения к минимуму риска угрозы со стороны штатных сотрудников</w:t>
            </w:r>
          </w:p>
        </w:tc>
      </w:tr>
      <w:tr w:rsidR="002D74B0" w:rsidRPr="00751FAF" w14:paraId="5A79931C" w14:textId="77777777" w:rsidTr="005A5B03">
        <w:trPr>
          <w:cantSplit/>
          <w:trHeight w:val="1421"/>
        </w:trPr>
        <w:tc>
          <w:tcPr>
            <w:tcW w:w="1147" w:type="dxa"/>
            <w:tcBorders>
              <w:top w:val="nil"/>
              <w:left w:val="single" w:sz="4" w:space="0" w:color="auto"/>
              <w:bottom w:val="single" w:sz="4" w:space="0" w:color="auto"/>
              <w:right w:val="single" w:sz="4" w:space="0" w:color="auto"/>
            </w:tcBorders>
            <w:hideMark/>
          </w:tcPr>
          <w:p w14:paraId="477E0969" w14:textId="77777777" w:rsidR="002D74B0" w:rsidRPr="00751FAF" w:rsidRDefault="002D74B0" w:rsidP="005A5B03">
            <w:pPr>
              <w:spacing w:before="40" w:after="120"/>
              <w:rPr>
                <w:bCs/>
              </w:rPr>
            </w:pPr>
            <w:r w:rsidRPr="00751FAF">
              <w:t>1.2 и 3.3</w:t>
            </w:r>
          </w:p>
        </w:tc>
        <w:tc>
          <w:tcPr>
            <w:tcW w:w="3710" w:type="dxa"/>
            <w:tcBorders>
              <w:top w:val="nil"/>
              <w:left w:val="single" w:sz="4" w:space="0" w:color="auto"/>
              <w:bottom w:val="single" w:sz="4" w:space="0" w:color="auto"/>
              <w:right w:val="single" w:sz="4" w:space="0" w:color="auto"/>
            </w:tcBorders>
            <w:hideMark/>
          </w:tcPr>
          <w:p w14:paraId="493BD54A" w14:textId="77777777" w:rsidR="002D74B0" w:rsidRPr="00751FAF" w:rsidRDefault="002D74B0" w:rsidP="005A5B03">
            <w:pPr>
              <w:spacing w:before="40" w:after="120"/>
            </w:pPr>
            <w:r w:rsidRPr="00751FAF">
              <w:t>Несанкционированный доступ через Интернет к серверу (который возможен, например, в результате обхода системы защиты, не устраненных факторов уязвимости системы программного обеспечения, атаки методом использования языка структурированных запросов SQL или иными способами)</w:t>
            </w:r>
          </w:p>
        </w:tc>
        <w:tc>
          <w:tcPr>
            <w:tcW w:w="839" w:type="dxa"/>
            <w:tcBorders>
              <w:top w:val="nil"/>
              <w:left w:val="single" w:sz="4" w:space="0" w:color="auto"/>
              <w:bottom w:val="single" w:sz="4" w:space="0" w:color="auto"/>
              <w:right w:val="single" w:sz="4" w:space="0" w:color="auto"/>
            </w:tcBorders>
            <w:hideMark/>
          </w:tcPr>
          <w:p w14:paraId="1772510D" w14:textId="77777777" w:rsidR="002D74B0" w:rsidRPr="00751FAF" w:rsidRDefault="002D74B0" w:rsidP="005A5B03">
            <w:pPr>
              <w:spacing w:before="40" w:after="120"/>
              <w:rPr>
                <w:bCs/>
              </w:rPr>
            </w:pPr>
            <w:r w:rsidRPr="00751FAF">
              <w:t>M2</w:t>
            </w:r>
          </w:p>
        </w:tc>
        <w:tc>
          <w:tcPr>
            <w:tcW w:w="3689" w:type="dxa"/>
            <w:tcBorders>
              <w:top w:val="nil"/>
              <w:left w:val="single" w:sz="4" w:space="0" w:color="auto"/>
              <w:bottom w:val="single" w:sz="4" w:space="0" w:color="auto"/>
              <w:right w:val="single" w:sz="4" w:space="0" w:color="auto"/>
            </w:tcBorders>
            <w:hideMark/>
          </w:tcPr>
          <w:p w14:paraId="179C190C" w14:textId="77777777" w:rsidR="002D74B0" w:rsidRPr="00751FAF" w:rsidRDefault="002D74B0" w:rsidP="005A5B03">
            <w:pPr>
              <w:spacing w:before="40" w:after="120"/>
            </w:pPr>
            <w:r w:rsidRPr="00751FAF">
              <w:t>Средства контроля защиты применяют к внутренним системам в целях сведения к минимуму несанкционированного доступа. Примеры средств контроля защиты можно найти в Проекте по обеспечению безопасности открытых веб-приложений (OWASP)</w:t>
            </w:r>
          </w:p>
        </w:tc>
      </w:tr>
      <w:tr w:rsidR="002D74B0" w:rsidRPr="00751FAF" w14:paraId="677EC438" w14:textId="77777777" w:rsidTr="005A5B03">
        <w:trPr>
          <w:cantSplit/>
        </w:trPr>
        <w:tc>
          <w:tcPr>
            <w:tcW w:w="1147" w:type="dxa"/>
            <w:tcBorders>
              <w:top w:val="nil"/>
              <w:left w:val="single" w:sz="4" w:space="0" w:color="auto"/>
              <w:bottom w:val="single" w:sz="4" w:space="0" w:color="auto"/>
              <w:right w:val="single" w:sz="4" w:space="0" w:color="auto"/>
            </w:tcBorders>
            <w:hideMark/>
          </w:tcPr>
          <w:p w14:paraId="050D8A64" w14:textId="77777777" w:rsidR="002D74B0" w:rsidRPr="00751FAF" w:rsidRDefault="002D74B0" w:rsidP="005A5B03">
            <w:pPr>
              <w:spacing w:before="40" w:after="120"/>
              <w:rPr>
                <w:bCs/>
              </w:rPr>
            </w:pPr>
            <w:r w:rsidRPr="00751FAF">
              <w:t>1.3 и 3.4</w:t>
            </w:r>
          </w:p>
        </w:tc>
        <w:tc>
          <w:tcPr>
            <w:tcW w:w="3710" w:type="dxa"/>
            <w:tcBorders>
              <w:top w:val="nil"/>
              <w:left w:val="single" w:sz="4" w:space="0" w:color="auto"/>
              <w:bottom w:val="single" w:sz="4" w:space="0" w:color="auto"/>
              <w:right w:val="single" w:sz="4" w:space="0" w:color="auto"/>
            </w:tcBorders>
            <w:hideMark/>
          </w:tcPr>
          <w:p w14:paraId="7382E369" w14:textId="77777777" w:rsidR="002D74B0" w:rsidRPr="00751FAF" w:rsidRDefault="002D74B0" w:rsidP="005A5B03">
            <w:pPr>
              <w:spacing w:before="40" w:after="120"/>
            </w:pPr>
            <w:r w:rsidRPr="00751FAF">
              <w:t>Несанкционированный физический доступ к серверу (например, с помощью USB-накопителей или иных средств, подключаемых к серверу)</w:t>
            </w:r>
          </w:p>
        </w:tc>
        <w:tc>
          <w:tcPr>
            <w:tcW w:w="839" w:type="dxa"/>
            <w:tcBorders>
              <w:top w:val="nil"/>
              <w:left w:val="single" w:sz="4" w:space="0" w:color="auto"/>
              <w:bottom w:val="single" w:sz="4" w:space="0" w:color="auto"/>
              <w:right w:val="single" w:sz="4" w:space="0" w:color="auto"/>
            </w:tcBorders>
            <w:hideMark/>
          </w:tcPr>
          <w:p w14:paraId="7F5B1F1D" w14:textId="77777777" w:rsidR="002D74B0" w:rsidRPr="00751FAF" w:rsidRDefault="002D74B0" w:rsidP="005A5B03">
            <w:pPr>
              <w:spacing w:before="40" w:after="120"/>
              <w:rPr>
                <w:bCs/>
              </w:rPr>
            </w:pPr>
            <w:r w:rsidRPr="00751FAF">
              <w:t>M8</w:t>
            </w:r>
          </w:p>
        </w:tc>
        <w:tc>
          <w:tcPr>
            <w:tcW w:w="3689" w:type="dxa"/>
            <w:tcBorders>
              <w:top w:val="nil"/>
              <w:left w:val="single" w:sz="4" w:space="0" w:color="auto"/>
              <w:bottom w:val="single" w:sz="4" w:space="0" w:color="auto"/>
              <w:right w:val="single" w:sz="4" w:space="0" w:color="auto"/>
            </w:tcBorders>
            <w:hideMark/>
          </w:tcPr>
          <w:p w14:paraId="65C591FF" w14:textId="77777777" w:rsidR="002D74B0" w:rsidRPr="00751FAF" w:rsidRDefault="002D74B0" w:rsidP="005A5B03">
            <w:pPr>
              <w:spacing w:before="40" w:after="120"/>
            </w:pPr>
            <w:r w:rsidRPr="00751FAF">
              <w:t>Заблокировать доступ неуполномоченному персоналу к персональным данным или важнейшим системным данным можно с помощью соответствующей конструкции системы и контроля за доступом</w:t>
            </w:r>
          </w:p>
        </w:tc>
      </w:tr>
      <w:tr w:rsidR="002D74B0" w:rsidRPr="00751FAF" w14:paraId="77B67C9A" w14:textId="77777777" w:rsidTr="005A5B03">
        <w:trPr>
          <w:cantSplit/>
        </w:trPr>
        <w:tc>
          <w:tcPr>
            <w:tcW w:w="1147" w:type="dxa"/>
            <w:tcBorders>
              <w:top w:val="nil"/>
              <w:left w:val="single" w:sz="4" w:space="0" w:color="auto"/>
              <w:bottom w:val="single" w:sz="4" w:space="0" w:color="auto"/>
              <w:right w:val="single" w:sz="4" w:space="0" w:color="auto"/>
            </w:tcBorders>
            <w:hideMark/>
          </w:tcPr>
          <w:p w14:paraId="053A775B" w14:textId="77777777" w:rsidR="002D74B0" w:rsidRPr="00751FAF" w:rsidRDefault="002D74B0" w:rsidP="005A5B03">
            <w:pPr>
              <w:spacing w:before="40" w:after="120"/>
              <w:rPr>
                <w:bCs/>
              </w:rPr>
            </w:pPr>
            <w:r w:rsidRPr="00751FAF">
              <w:t>2.1</w:t>
            </w:r>
          </w:p>
        </w:tc>
        <w:tc>
          <w:tcPr>
            <w:tcW w:w="3710" w:type="dxa"/>
            <w:tcBorders>
              <w:top w:val="nil"/>
              <w:left w:val="single" w:sz="4" w:space="0" w:color="auto"/>
              <w:bottom w:val="single" w:sz="4" w:space="0" w:color="auto"/>
              <w:right w:val="single" w:sz="4" w:space="0" w:color="auto"/>
            </w:tcBorders>
            <w:hideMark/>
          </w:tcPr>
          <w:p w14:paraId="2F019DD3" w14:textId="77777777" w:rsidR="002D74B0" w:rsidRPr="00751FAF" w:rsidRDefault="002D74B0" w:rsidP="005A5B03">
            <w:pPr>
              <w:spacing w:before="40" w:after="120"/>
            </w:pPr>
            <w:r w:rsidRPr="00751FAF">
              <w:t>Атака на внутренний сервер, который прекращает работу: она, например, не дает ему возможности взаимодействовать с транспортными средствами и оказывать услуги, которые нужны для их работы</w:t>
            </w:r>
          </w:p>
        </w:tc>
        <w:tc>
          <w:tcPr>
            <w:tcW w:w="839" w:type="dxa"/>
            <w:tcBorders>
              <w:top w:val="nil"/>
              <w:left w:val="single" w:sz="4" w:space="0" w:color="auto"/>
              <w:bottom w:val="single" w:sz="4" w:space="0" w:color="auto"/>
              <w:right w:val="single" w:sz="4" w:space="0" w:color="auto"/>
            </w:tcBorders>
            <w:hideMark/>
          </w:tcPr>
          <w:p w14:paraId="6C10713B" w14:textId="77777777" w:rsidR="002D74B0" w:rsidRPr="00751FAF" w:rsidRDefault="002D74B0" w:rsidP="005A5B03">
            <w:pPr>
              <w:spacing w:before="40" w:after="120"/>
              <w:rPr>
                <w:bCs/>
              </w:rPr>
            </w:pPr>
            <w:r w:rsidRPr="00751FAF">
              <w:t>M3</w:t>
            </w:r>
          </w:p>
        </w:tc>
        <w:tc>
          <w:tcPr>
            <w:tcW w:w="3689" w:type="dxa"/>
            <w:tcBorders>
              <w:top w:val="nil"/>
              <w:left w:val="single" w:sz="4" w:space="0" w:color="auto"/>
              <w:bottom w:val="single" w:sz="4" w:space="0" w:color="auto"/>
              <w:right w:val="single" w:sz="4" w:space="0" w:color="auto"/>
            </w:tcBorders>
            <w:hideMark/>
          </w:tcPr>
          <w:p w14:paraId="4DD4CC82" w14:textId="77777777" w:rsidR="002D74B0" w:rsidRPr="00751FAF" w:rsidRDefault="002D74B0" w:rsidP="005A5B03">
            <w:pPr>
              <w:spacing w:before="40" w:after="120"/>
            </w:pPr>
            <w:r w:rsidRPr="00751FAF">
              <w:t>Средства контроля защиты применяют к внутренним системам. Там, где внутренние серверы имеют исключительно важное значение для обеспечения обслуживания, можно использовать в случае сбоев в работе системы соответствующие меры по восстановлению. Примеры средств контроля защиты можно найти в Проекте по обеспечению безопасности открытых веб-приложений (OWASP)</w:t>
            </w:r>
          </w:p>
        </w:tc>
      </w:tr>
      <w:tr w:rsidR="002D74B0" w:rsidRPr="00751FAF" w14:paraId="645D5D55" w14:textId="77777777" w:rsidTr="005A5B03">
        <w:trPr>
          <w:cantSplit/>
        </w:trPr>
        <w:tc>
          <w:tcPr>
            <w:tcW w:w="1147" w:type="dxa"/>
            <w:tcBorders>
              <w:top w:val="nil"/>
              <w:left w:val="single" w:sz="4" w:space="0" w:color="auto"/>
              <w:bottom w:val="single" w:sz="4" w:space="0" w:color="auto"/>
              <w:right w:val="single" w:sz="4" w:space="0" w:color="auto"/>
            </w:tcBorders>
            <w:hideMark/>
          </w:tcPr>
          <w:p w14:paraId="2ED716EF" w14:textId="77777777" w:rsidR="002D74B0" w:rsidRPr="00751FAF" w:rsidRDefault="002D74B0" w:rsidP="005A5B03">
            <w:pPr>
              <w:spacing w:before="40" w:after="120"/>
              <w:rPr>
                <w:bCs/>
              </w:rPr>
            </w:pPr>
            <w:r w:rsidRPr="00751FAF">
              <w:t>3.2</w:t>
            </w:r>
          </w:p>
        </w:tc>
        <w:tc>
          <w:tcPr>
            <w:tcW w:w="3710" w:type="dxa"/>
            <w:tcBorders>
              <w:top w:val="nil"/>
              <w:left w:val="single" w:sz="4" w:space="0" w:color="auto"/>
              <w:bottom w:val="single" w:sz="4" w:space="0" w:color="auto"/>
              <w:right w:val="single" w:sz="4" w:space="0" w:color="auto"/>
            </w:tcBorders>
            <w:hideMark/>
          </w:tcPr>
          <w:p w14:paraId="0C979363" w14:textId="77777777" w:rsidR="002D74B0" w:rsidRPr="00751FAF" w:rsidRDefault="002D74B0" w:rsidP="005A5B03">
            <w:pPr>
              <w:spacing w:before="40" w:after="120"/>
            </w:pPr>
            <w:r w:rsidRPr="00751FAF">
              <w:t>Потеря информации в облаке. Конфиденциальные данные могут быть потеряны из-за атак или аварий при хранении данных сторонними поставщиками облачных услуг</w:t>
            </w:r>
          </w:p>
        </w:tc>
        <w:tc>
          <w:tcPr>
            <w:tcW w:w="839" w:type="dxa"/>
            <w:tcBorders>
              <w:top w:val="nil"/>
              <w:left w:val="single" w:sz="4" w:space="0" w:color="auto"/>
              <w:bottom w:val="single" w:sz="4" w:space="0" w:color="auto"/>
              <w:right w:val="single" w:sz="4" w:space="0" w:color="auto"/>
            </w:tcBorders>
            <w:hideMark/>
          </w:tcPr>
          <w:p w14:paraId="2DFDF829" w14:textId="77777777" w:rsidR="002D74B0" w:rsidRPr="00751FAF" w:rsidRDefault="002D74B0" w:rsidP="005A5B03">
            <w:pPr>
              <w:spacing w:before="40" w:after="120"/>
              <w:rPr>
                <w:bCs/>
              </w:rPr>
            </w:pPr>
            <w:r w:rsidRPr="00751FAF">
              <w:t>M4</w:t>
            </w:r>
          </w:p>
        </w:tc>
        <w:tc>
          <w:tcPr>
            <w:tcW w:w="3689" w:type="dxa"/>
            <w:tcBorders>
              <w:top w:val="nil"/>
              <w:left w:val="single" w:sz="4" w:space="0" w:color="auto"/>
              <w:bottom w:val="single" w:sz="4" w:space="0" w:color="auto"/>
              <w:right w:val="single" w:sz="4" w:space="0" w:color="auto"/>
            </w:tcBorders>
            <w:hideMark/>
          </w:tcPr>
          <w:p w14:paraId="03260368" w14:textId="706C8CE7" w:rsidR="002D74B0" w:rsidRPr="00751FAF" w:rsidRDefault="002D74B0" w:rsidP="005A5B03">
            <w:pPr>
              <w:spacing w:before="40" w:after="120"/>
            </w:pPr>
            <w:r w:rsidRPr="00751FAF">
              <w:t>Средства контроля защиты применяют к внутренним системам в целях сведения к минимуму рисков, связанных с облачной обработкой данных. Примеры средств контроля защиты можно найти в проекте OWASP и в руководстве по облачной обработке данных NCSC</w:t>
            </w:r>
          </w:p>
        </w:tc>
      </w:tr>
      <w:tr w:rsidR="002D74B0" w:rsidRPr="00751FAF" w14:paraId="6490F0E5" w14:textId="77777777" w:rsidTr="005A5B03">
        <w:trPr>
          <w:cantSplit/>
        </w:trPr>
        <w:tc>
          <w:tcPr>
            <w:tcW w:w="1147" w:type="dxa"/>
            <w:tcBorders>
              <w:top w:val="nil"/>
              <w:left w:val="single" w:sz="4" w:space="0" w:color="auto"/>
              <w:bottom w:val="single" w:sz="12" w:space="0" w:color="auto"/>
              <w:right w:val="single" w:sz="4" w:space="0" w:color="auto"/>
            </w:tcBorders>
            <w:hideMark/>
          </w:tcPr>
          <w:p w14:paraId="6CD27AB1" w14:textId="77777777" w:rsidR="002D74B0" w:rsidRPr="00751FAF" w:rsidRDefault="002D74B0" w:rsidP="005A5B03">
            <w:pPr>
              <w:spacing w:before="40" w:after="120"/>
              <w:rPr>
                <w:bCs/>
              </w:rPr>
            </w:pPr>
            <w:r w:rsidRPr="00751FAF">
              <w:t>3.5</w:t>
            </w:r>
          </w:p>
        </w:tc>
        <w:tc>
          <w:tcPr>
            <w:tcW w:w="3710" w:type="dxa"/>
            <w:tcBorders>
              <w:top w:val="nil"/>
              <w:left w:val="single" w:sz="4" w:space="0" w:color="auto"/>
              <w:bottom w:val="single" w:sz="12" w:space="0" w:color="auto"/>
              <w:right w:val="single" w:sz="4" w:space="0" w:color="auto"/>
            </w:tcBorders>
            <w:hideMark/>
          </w:tcPr>
          <w:p w14:paraId="61B9CFF6" w14:textId="77777777" w:rsidR="002D74B0" w:rsidRPr="00751FAF" w:rsidRDefault="002D74B0" w:rsidP="005A5B03">
            <w:pPr>
              <w:spacing w:before="40" w:after="120"/>
            </w:pPr>
            <w:r w:rsidRPr="00751FAF">
              <w:t>Утечка информации в результате непреднамеренного обмена данными (например, ошибки на уровне администрации, хранение данных на серверах в гаражах)</w:t>
            </w:r>
          </w:p>
        </w:tc>
        <w:tc>
          <w:tcPr>
            <w:tcW w:w="839" w:type="dxa"/>
            <w:tcBorders>
              <w:top w:val="nil"/>
              <w:left w:val="single" w:sz="4" w:space="0" w:color="auto"/>
              <w:bottom w:val="single" w:sz="12" w:space="0" w:color="auto"/>
              <w:right w:val="single" w:sz="4" w:space="0" w:color="auto"/>
            </w:tcBorders>
            <w:hideMark/>
          </w:tcPr>
          <w:p w14:paraId="306BED5B" w14:textId="77777777" w:rsidR="002D74B0" w:rsidRPr="00751FAF" w:rsidRDefault="002D74B0" w:rsidP="005A5B03">
            <w:pPr>
              <w:spacing w:before="40" w:after="120"/>
              <w:rPr>
                <w:bCs/>
              </w:rPr>
            </w:pPr>
            <w:r w:rsidRPr="00751FAF">
              <w:t>M5</w:t>
            </w:r>
          </w:p>
        </w:tc>
        <w:tc>
          <w:tcPr>
            <w:tcW w:w="3689" w:type="dxa"/>
            <w:tcBorders>
              <w:top w:val="nil"/>
              <w:left w:val="single" w:sz="4" w:space="0" w:color="auto"/>
              <w:bottom w:val="single" w:sz="12" w:space="0" w:color="auto"/>
              <w:right w:val="single" w:sz="4" w:space="0" w:color="auto"/>
            </w:tcBorders>
            <w:hideMark/>
          </w:tcPr>
          <w:p w14:paraId="377D7F7F" w14:textId="77777777" w:rsidR="002D74B0" w:rsidRPr="00751FAF" w:rsidRDefault="002D74B0" w:rsidP="005A5B03">
            <w:pPr>
              <w:spacing w:before="40" w:after="120"/>
            </w:pPr>
            <w:r w:rsidRPr="00751FAF">
              <w:t>Средства контроля защиты применяют к внутренним системам в целях предотвращения утечек данных. Примеры средств контроля защиты можно найти в Проекте по обеспечению безопасности открытых веб-приложений (OWASP)</w:t>
            </w:r>
          </w:p>
        </w:tc>
      </w:tr>
    </w:tbl>
    <w:p w14:paraId="27765F27" w14:textId="77777777" w:rsidR="002D74B0" w:rsidRPr="00751FAF" w:rsidRDefault="002D74B0" w:rsidP="002D74B0">
      <w:pPr>
        <w:pStyle w:val="SingleTxtG"/>
        <w:keepNext/>
        <w:keepLines/>
        <w:spacing w:before="240"/>
        <w:ind w:left="1701" w:hanging="567"/>
      </w:pPr>
      <w:r w:rsidRPr="00751FAF">
        <w:t>2.</w:t>
      </w:r>
      <w:r w:rsidRPr="00751FAF">
        <w:tab/>
        <w:t>Меры по смягчению последствий в случае «Непреднамеренных действий человека»</w:t>
      </w:r>
    </w:p>
    <w:p w14:paraId="032D2C78" w14:textId="77777777" w:rsidR="002D74B0" w:rsidRPr="00751FAF" w:rsidRDefault="002D74B0" w:rsidP="002D74B0">
      <w:pPr>
        <w:pStyle w:val="SingleTxtG"/>
        <w:keepNext/>
        <w:keepLines/>
        <w:ind w:left="1689"/>
      </w:pPr>
      <w:r w:rsidRPr="00751FAF">
        <w:t>Меры по смягчению последствий угроз, которые связаны с «Непреднамеренными действиями человека», перечислены в таблице C2.</w:t>
      </w:r>
    </w:p>
    <w:p w14:paraId="770FAE23" w14:textId="77777777" w:rsidR="002D74B0" w:rsidRPr="00751FAF" w:rsidRDefault="002D74B0" w:rsidP="002D74B0">
      <w:pPr>
        <w:pStyle w:val="SingleTxtG"/>
        <w:keepNext/>
        <w:keepLines/>
        <w:ind w:left="142" w:right="140"/>
        <w:jc w:val="left"/>
        <w:rPr>
          <w:b/>
        </w:rPr>
      </w:pPr>
      <w:r w:rsidRPr="00751FAF">
        <w:t>Таблица С2</w:t>
      </w:r>
      <w:r w:rsidRPr="00751FAF">
        <w:br/>
      </w:r>
      <w:r w:rsidRPr="00751FAF">
        <w:rPr>
          <w:b/>
          <w:bCs/>
        </w:rPr>
        <w:t>Меры по смягчению последствий угроз, которые связаны с «Непреднамеренными действиями человека»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3687"/>
        <w:gridCol w:w="862"/>
        <w:gridCol w:w="3844"/>
      </w:tblGrid>
      <w:tr w:rsidR="002D74B0" w:rsidRPr="00751FAF" w14:paraId="7D9F7214" w14:textId="77777777" w:rsidTr="005A5B03">
        <w:trPr>
          <w:tblHeader/>
        </w:trPr>
        <w:tc>
          <w:tcPr>
            <w:tcW w:w="1133" w:type="dxa"/>
            <w:tcBorders>
              <w:top w:val="single" w:sz="4" w:space="0" w:color="auto"/>
              <w:left w:val="single" w:sz="4" w:space="0" w:color="auto"/>
              <w:bottom w:val="single" w:sz="12" w:space="0" w:color="auto"/>
              <w:right w:val="single" w:sz="4" w:space="0" w:color="auto"/>
            </w:tcBorders>
            <w:vAlign w:val="bottom"/>
            <w:hideMark/>
          </w:tcPr>
          <w:p w14:paraId="2F987DEA"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 на таблицу A1</w:t>
            </w:r>
          </w:p>
        </w:tc>
        <w:tc>
          <w:tcPr>
            <w:tcW w:w="3687" w:type="dxa"/>
            <w:tcBorders>
              <w:top w:val="single" w:sz="4" w:space="0" w:color="auto"/>
              <w:left w:val="single" w:sz="4" w:space="0" w:color="auto"/>
              <w:bottom w:val="single" w:sz="12" w:space="0" w:color="auto"/>
              <w:right w:val="single" w:sz="4" w:space="0" w:color="auto"/>
            </w:tcBorders>
            <w:vAlign w:val="bottom"/>
            <w:hideMark/>
          </w:tcPr>
          <w:p w14:paraId="08233488"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Угрозы, связанные с «Непреднамеренными действиями человека»</w:t>
            </w:r>
          </w:p>
        </w:tc>
        <w:tc>
          <w:tcPr>
            <w:tcW w:w="862" w:type="dxa"/>
            <w:tcBorders>
              <w:top w:val="single" w:sz="4" w:space="0" w:color="auto"/>
              <w:left w:val="single" w:sz="4" w:space="0" w:color="auto"/>
              <w:bottom w:val="single" w:sz="12" w:space="0" w:color="auto"/>
              <w:right w:val="single" w:sz="4" w:space="0" w:color="auto"/>
            </w:tcBorders>
            <w:vAlign w:val="bottom"/>
            <w:hideMark/>
          </w:tcPr>
          <w:p w14:paraId="49A2F390"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w:t>
            </w:r>
          </w:p>
        </w:tc>
        <w:tc>
          <w:tcPr>
            <w:tcW w:w="3844" w:type="dxa"/>
            <w:tcBorders>
              <w:top w:val="single" w:sz="4" w:space="0" w:color="auto"/>
              <w:left w:val="single" w:sz="4" w:space="0" w:color="auto"/>
              <w:bottom w:val="single" w:sz="12" w:space="0" w:color="auto"/>
              <w:right w:val="single" w:sz="4" w:space="0" w:color="auto"/>
            </w:tcBorders>
            <w:vAlign w:val="bottom"/>
            <w:hideMark/>
          </w:tcPr>
          <w:p w14:paraId="0B66B0F6"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Смягчение последствий</w:t>
            </w:r>
          </w:p>
        </w:tc>
      </w:tr>
      <w:tr w:rsidR="002D74B0" w:rsidRPr="00751FAF" w14:paraId="040FB09C" w14:textId="77777777" w:rsidTr="005A5B03">
        <w:trPr>
          <w:cantSplit/>
        </w:trPr>
        <w:tc>
          <w:tcPr>
            <w:tcW w:w="1133" w:type="dxa"/>
            <w:tcBorders>
              <w:top w:val="nil"/>
              <w:left w:val="single" w:sz="4" w:space="0" w:color="auto"/>
              <w:bottom w:val="single" w:sz="4" w:space="0" w:color="auto"/>
              <w:right w:val="single" w:sz="4" w:space="0" w:color="auto"/>
            </w:tcBorders>
            <w:hideMark/>
          </w:tcPr>
          <w:p w14:paraId="68E8699E" w14:textId="77777777" w:rsidR="002D74B0" w:rsidRPr="00751FAF" w:rsidRDefault="002D74B0" w:rsidP="005A5B03">
            <w:pPr>
              <w:spacing w:before="40" w:after="120" w:line="220" w:lineRule="exact"/>
            </w:pPr>
            <w:r w:rsidRPr="00751FAF">
              <w:t>15.1</w:t>
            </w:r>
          </w:p>
        </w:tc>
        <w:tc>
          <w:tcPr>
            <w:tcW w:w="3687" w:type="dxa"/>
            <w:tcBorders>
              <w:top w:val="nil"/>
              <w:left w:val="single" w:sz="4" w:space="0" w:color="auto"/>
              <w:bottom w:val="single" w:sz="4" w:space="0" w:color="auto"/>
              <w:right w:val="single" w:sz="4" w:space="0" w:color="auto"/>
            </w:tcBorders>
            <w:hideMark/>
          </w:tcPr>
          <w:p w14:paraId="3728B215" w14:textId="77777777" w:rsidR="002D74B0" w:rsidRPr="00751FAF" w:rsidRDefault="002D74B0" w:rsidP="005A5B03">
            <w:pPr>
              <w:spacing w:before="40" w:after="120" w:line="220" w:lineRule="exact"/>
            </w:pPr>
            <w:r w:rsidRPr="00751FAF">
              <w:t>Невинная жертва (например, владелец, оператор или инженер по техническому обслуживанию) путем обмана предпринимает действия с целью непреднамеренной загрузки вредоносного ПО или проведения атаки</w:t>
            </w:r>
          </w:p>
        </w:tc>
        <w:tc>
          <w:tcPr>
            <w:tcW w:w="862" w:type="dxa"/>
            <w:tcBorders>
              <w:top w:val="nil"/>
              <w:left w:val="single" w:sz="4" w:space="0" w:color="auto"/>
              <w:bottom w:val="single" w:sz="4" w:space="0" w:color="auto"/>
              <w:right w:val="single" w:sz="4" w:space="0" w:color="auto"/>
            </w:tcBorders>
            <w:hideMark/>
          </w:tcPr>
          <w:p w14:paraId="2F44A7BF" w14:textId="77777777" w:rsidR="002D74B0" w:rsidRPr="00751FAF" w:rsidRDefault="002D74B0" w:rsidP="005A5B03">
            <w:pPr>
              <w:spacing w:before="40" w:after="120" w:line="220" w:lineRule="exact"/>
              <w:rPr>
                <w:bCs/>
              </w:rPr>
            </w:pPr>
            <w:r w:rsidRPr="00751FAF">
              <w:t>M18</w:t>
            </w:r>
          </w:p>
        </w:tc>
        <w:tc>
          <w:tcPr>
            <w:tcW w:w="3844" w:type="dxa"/>
            <w:tcBorders>
              <w:top w:val="nil"/>
              <w:left w:val="single" w:sz="4" w:space="0" w:color="auto"/>
              <w:bottom w:val="single" w:sz="4" w:space="0" w:color="auto"/>
              <w:right w:val="single" w:sz="4" w:space="0" w:color="auto"/>
            </w:tcBorders>
            <w:hideMark/>
          </w:tcPr>
          <w:p w14:paraId="77E4153D" w14:textId="77777777" w:rsidR="002D74B0" w:rsidRPr="00751FAF" w:rsidRDefault="002D74B0" w:rsidP="005A5B03">
            <w:pPr>
              <w:spacing w:before="40" w:after="120" w:line="220" w:lineRule="exact"/>
              <w:rPr>
                <w:bCs/>
              </w:rPr>
            </w:pPr>
            <w:r w:rsidRPr="00751FAF">
              <w:t>В целях определения и проверки ролей пользователей и привилегий доступа, основанных на принципе наименьшей привилегии доступа, принимают соответствующие меры</w:t>
            </w:r>
          </w:p>
        </w:tc>
      </w:tr>
      <w:tr w:rsidR="002D74B0" w:rsidRPr="00751FAF" w14:paraId="2DB741C2" w14:textId="77777777" w:rsidTr="005A5B03">
        <w:trPr>
          <w:cantSplit/>
        </w:trPr>
        <w:tc>
          <w:tcPr>
            <w:tcW w:w="1133" w:type="dxa"/>
            <w:tcBorders>
              <w:top w:val="nil"/>
              <w:left w:val="single" w:sz="4" w:space="0" w:color="auto"/>
              <w:bottom w:val="single" w:sz="12" w:space="0" w:color="auto"/>
              <w:right w:val="single" w:sz="4" w:space="0" w:color="auto"/>
            </w:tcBorders>
            <w:hideMark/>
          </w:tcPr>
          <w:p w14:paraId="68F7166E" w14:textId="77777777" w:rsidR="002D74B0" w:rsidRPr="00751FAF" w:rsidRDefault="002D74B0" w:rsidP="005A5B03">
            <w:pPr>
              <w:spacing w:before="40" w:after="120" w:line="220" w:lineRule="exact"/>
              <w:rPr>
                <w:bCs/>
              </w:rPr>
            </w:pPr>
            <w:r w:rsidRPr="00751FAF">
              <w:t>15.2</w:t>
            </w:r>
          </w:p>
        </w:tc>
        <w:tc>
          <w:tcPr>
            <w:tcW w:w="3687" w:type="dxa"/>
            <w:tcBorders>
              <w:top w:val="nil"/>
              <w:left w:val="single" w:sz="4" w:space="0" w:color="auto"/>
              <w:bottom w:val="single" w:sz="12" w:space="0" w:color="auto"/>
              <w:right w:val="single" w:sz="4" w:space="0" w:color="auto"/>
            </w:tcBorders>
            <w:hideMark/>
          </w:tcPr>
          <w:p w14:paraId="6A2457EB" w14:textId="77777777" w:rsidR="002D74B0" w:rsidRPr="00751FAF" w:rsidRDefault="002D74B0" w:rsidP="005A5B03">
            <w:pPr>
              <w:spacing w:before="40" w:after="120" w:line="220" w:lineRule="exact"/>
            </w:pPr>
            <w:r w:rsidRPr="00751FAF">
              <w:t>Заданные процедуры обеспечения безопасности не соблюдаются</w:t>
            </w:r>
          </w:p>
        </w:tc>
        <w:tc>
          <w:tcPr>
            <w:tcW w:w="862" w:type="dxa"/>
            <w:tcBorders>
              <w:top w:val="nil"/>
              <w:left w:val="single" w:sz="4" w:space="0" w:color="auto"/>
              <w:bottom w:val="single" w:sz="12" w:space="0" w:color="auto"/>
              <w:right w:val="single" w:sz="4" w:space="0" w:color="auto"/>
            </w:tcBorders>
            <w:hideMark/>
          </w:tcPr>
          <w:p w14:paraId="0F4DCA09" w14:textId="77777777" w:rsidR="002D74B0" w:rsidRPr="00751FAF" w:rsidRDefault="002D74B0" w:rsidP="005A5B03">
            <w:pPr>
              <w:spacing w:before="40" w:after="120" w:line="220" w:lineRule="exact"/>
              <w:rPr>
                <w:bCs/>
              </w:rPr>
            </w:pPr>
            <w:r w:rsidRPr="00751FAF">
              <w:t>M19</w:t>
            </w:r>
          </w:p>
        </w:tc>
        <w:tc>
          <w:tcPr>
            <w:tcW w:w="3844" w:type="dxa"/>
            <w:tcBorders>
              <w:top w:val="nil"/>
              <w:left w:val="single" w:sz="4" w:space="0" w:color="auto"/>
              <w:bottom w:val="single" w:sz="12" w:space="0" w:color="auto"/>
              <w:right w:val="single" w:sz="4" w:space="0" w:color="auto"/>
            </w:tcBorders>
            <w:hideMark/>
          </w:tcPr>
          <w:p w14:paraId="364C71D1" w14:textId="77777777" w:rsidR="002D74B0" w:rsidRPr="00751FAF" w:rsidRDefault="002D74B0" w:rsidP="005A5B03">
            <w:pPr>
              <w:spacing w:before="40" w:after="120" w:line="220" w:lineRule="exact"/>
              <w:rPr>
                <w:bCs/>
              </w:rPr>
            </w:pPr>
            <w:r w:rsidRPr="00751FAF">
              <w:t>Организации обеспечивают определение и соблюдение процедур безопасности, включая регистрацию действий и доступа, связанных с управлением функциями безопасности</w:t>
            </w:r>
          </w:p>
        </w:tc>
      </w:tr>
    </w:tbl>
    <w:p w14:paraId="6A62795B" w14:textId="77777777" w:rsidR="002D74B0" w:rsidRPr="00751FAF" w:rsidRDefault="002D74B0" w:rsidP="000327A3">
      <w:pPr>
        <w:pStyle w:val="SingleTxtG"/>
        <w:spacing w:before="240"/>
      </w:pPr>
      <w:r w:rsidRPr="00751FAF">
        <w:t>3.</w:t>
      </w:r>
      <w:r w:rsidRPr="00751FAF">
        <w:tab/>
        <w:t>Меры по смягчению последствий в случае «Физической потери данных»</w:t>
      </w:r>
    </w:p>
    <w:p w14:paraId="5ED675A4" w14:textId="77777777" w:rsidR="002D74B0" w:rsidRPr="00751FAF" w:rsidRDefault="002D74B0" w:rsidP="002D74B0">
      <w:pPr>
        <w:pStyle w:val="SingleTxtG"/>
        <w:ind w:left="1689"/>
      </w:pPr>
      <w:r w:rsidRPr="00751FAF">
        <w:t>Меры по смягчению последствий угроз, которые связаны с «Физической потерей данных», перечислены в таблице C3.</w:t>
      </w:r>
    </w:p>
    <w:p w14:paraId="646C0FC2" w14:textId="77777777" w:rsidR="002D74B0" w:rsidRPr="00751FAF" w:rsidRDefault="002D74B0" w:rsidP="000327A3">
      <w:pPr>
        <w:pStyle w:val="SingleTxtG"/>
        <w:pageBreakBefore/>
        <w:spacing w:after="0" w:line="240" w:lineRule="auto"/>
        <w:ind w:left="142"/>
        <w:jc w:val="left"/>
      </w:pPr>
      <w:r w:rsidRPr="00751FAF">
        <w:lastRenderedPageBreak/>
        <w:t>Таблица С3</w:t>
      </w:r>
    </w:p>
    <w:p w14:paraId="20A576FF" w14:textId="77777777" w:rsidR="002D74B0" w:rsidRPr="00751FAF" w:rsidRDefault="002D74B0" w:rsidP="002D74B0">
      <w:pPr>
        <w:pStyle w:val="SingleTxtG"/>
        <w:ind w:left="142"/>
        <w:jc w:val="left"/>
        <w:rPr>
          <w:b/>
        </w:rPr>
      </w:pPr>
      <w:r w:rsidRPr="00751FAF">
        <w:rPr>
          <w:b/>
          <w:bCs/>
        </w:rPr>
        <w:t>Меры по смягчению последствий угроз, которые связаны с «Физической потерей данных»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4283"/>
        <w:gridCol w:w="850"/>
        <w:gridCol w:w="3260"/>
      </w:tblGrid>
      <w:tr w:rsidR="002D74B0" w:rsidRPr="00751FAF" w14:paraId="40BD456E" w14:textId="77777777" w:rsidTr="005A5B03">
        <w:trPr>
          <w:cantSplit/>
        </w:trPr>
        <w:tc>
          <w:tcPr>
            <w:tcW w:w="1133" w:type="dxa"/>
            <w:tcBorders>
              <w:top w:val="single" w:sz="4" w:space="0" w:color="auto"/>
              <w:left w:val="single" w:sz="4" w:space="0" w:color="auto"/>
              <w:bottom w:val="single" w:sz="12" w:space="0" w:color="auto"/>
              <w:right w:val="single" w:sz="4" w:space="0" w:color="auto"/>
            </w:tcBorders>
            <w:vAlign w:val="bottom"/>
            <w:hideMark/>
          </w:tcPr>
          <w:p w14:paraId="06D2CF3C"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 на таблицу A1</w:t>
            </w:r>
          </w:p>
        </w:tc>
        <w:tc>
          <w:tcPr>
            <w:tcW w:w="4283" w:type="dxa"/>
            <w:tcBorders>
              <w:top w:val="single" w:sz="4" w:space="0" w:color="auto"/>
              <w:left w:val="single" w:sz="4" w:space="0" w:color="auto"/>
              <w:bottom w:val="single" w:sz="12" w:space="0" w:color="auto"/>
              <w:right w:val="single" w:sz="4" w:space="0" w:color="auto"/>
            </w:tcBorders>
            <w:vAlign w:val="bottom"/>
            <w:hideMark/>
          </w:tcPr>
          <w:p w14:paraId="6064E5EB"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Угрозы, связанные с «Физической потерей данных»</w:t>
            </w:r>
          </w:p>
        </w:tc>
        <w:tc>
          <w:tcPr>
            <w:tcW w:w="850" w:type="dxa"/>
            <w:tcBorders>
              <w:top w:val="single" w:sz="4" w:space="0" w:color="auto"/>
              <w:left w:val="single" w:sz="4" w:space="0" w:color="auto"/>
              <w:bottom w:val="single" w:sz="12" w:space="0" w:color="auto"/>
              <w:right w:val="single" w:sz="4" w:space="0" w:color="auto"/>
            </w:tcBorders>
            <w:vAlign w:val="bottom"/>
            <w:hideMark/>
          </w:tcPr>
          <w:p w14:paraId="19D56042"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Ссылка</w:t>
            </w:r>
          </w:p>
        </w:tc>
        <w:tc>
          <w:tcPr>
            <w:tcW w:w="3260" w:type="dxa"/>
            <w:tcBorders>
              <w:top w:val="single" w:sz="4" w:space="0" w:color="auto"/>
              <w:left w:val="single" w:sz="4" w:space="0" w:color="auto"/>
              <w:bottom w:val="single" w:sz="12" w:space="0" w:color="auto"/>
              <w:right w:val="single" w:sz="4" w:space="0" w:color="auto"/>
            </w:tcBorders>
            <w:vAlign w:val="bottom"/>
            <w:hideMark/>
          </w:tcPr>
          <w:p w14:paraId="29DA8F6E" w14:textId="77777777" w:rsidR="002D74B0" w:rsidRPr="00751FAF" w:rsidRDefault="002D74B0" w:rsidP="005A5B03">
            <w:pPr>
              <w:tabs>
                <w:tab w:val="left" w:pos="1418"/>
                <w:tab w:val="left" w:pos="1560"/>
              </w:tabs>
              <w:spacing w:before="80" w:after="80" w:line="200" w:lineRule="exact"/>
              <w:rPr>
                <w:i/>
                <w:sz w:val="16"/>
                <w:szCs w:val="16"/>
              </w:rPr>
            </w:pPr>
            <w:r w:rsidRPr="00751FAF">
              <w:rPr>
                <w:i/>
                <w:iCs/>
                <w:sz w:val="16"/>
                <w:szCs w:val="16"/>
              </w:rPr>
              <w:t>Смягчение последствий</w:t>
            </w:r>
          </w:p>
        </w:tc>
      </w:tr>
      <w:tr w:rsidR="002D74B0" w:rsidRPr="00751FAF" w14:paraId="1C6B2401" w14:textId="77777777" w:rsidTr="005A5B03">
        <w:trPr>
          <w:cantSplit/>
        </w:trPr>
        <w:tc>
          <w:tcPr>
            <w:tcW w:w="1133" w:type="dxa"/>
            <w:tcBorders>
              <w:top w:val="single" w:sz="12" w:space="0" w:color="auto"/>
              <w:left w:val="single" w:sz="4" w:space="0" w:color="auto"/>
              <w:bottom w:val="single" w:sz="4" w:space="0" w:color="auto"/>
              <w:right w:val="single" w:sz="4" w:space="0" w:color="auto"/>
            </w:tcBorders>
            <w:hideMark/>
          </w:tcPr>
          <w:p w14:paraId="381D57F7" w14:textId="77777777" w:rsidR="002D74B0" w:rsidRPr="00751FAF" w:rsidRDefault="002D74B0" w:rsidP="005A5B03">
            <w:pPr>
              <w:spacing w:before="40" w:after="120" w:line="220" w:lineRule="exact"/>
              <w:rPr>
                <w:bCs/>
              </w:rPr>
            </w:pPr>
            <w:r w:rsidRPr="00751FAF">
              <w:t>30.1</w:t>
            </w:r>
          </w:p>
        </w:tc>
        <w:tc>
          <w:tcPr>
            <w:tcW w:w="4283" w:type="dxa"/>
            <w:tcBorders>
              <w:top w:val="single" w:sz="12" w:space="0" w:color="auto"/>
              <w:left w:val="single" w:sz="4" w:space="0" w:color="auto"/>
              <w:bottom w:val="single" w:sz="4" w:space="0" w:color="auto"/>
              <w:right w:val="single" w:sz="4" w:space="0" w:color="auto"/>
            </w:tcBorders>
            <w:hideMark/>
          </w:tcPr>
          <w:p w14:paraId="58C471C0" w14:textId="2258731B" w:rsidR="002D74B0" w:rsidRPr="00751FAF" w:rsidRDefault="002D74B0" w:rsidP="005A5B03">
            <w:pPr>
              <w:spacing w:before="40" w:after="120" w:line="220" w:lineRule="exact"/>
            </w:pPr>
            <w:r w:rsidRPr="00751FAF">
              <w:t>Ущерб, причиненный третьей стороной. В случае дорожно-транспортного происшествия или кражи конфиденциальные данные могут быть утеряны или скомпрометированы в результате физических повреждений</w:t>
            </w:r>
          </w:p>
        </w:tc>
        <w:tc>
          <w:tcPr>
            <w:tcW w:w="850" w:type="dxa"/>
            <w:vMerge w:val="restart"/>
            <w:tcBorders>
              <w:top w:val="single" w:sz="12" w:space="0" w:color="auto"/>
              <w:left w:val="single" w:sz="4" w:space="0" w:color="auto"/>
              <w:bottom w:val="single" w:sz="12" w:space="0" w:color="auto"/>
              <w:right w:val="single" w:sz="4" w:space="0" w:color="auto"/>
            </w:tcBorders>
            <w:hideMark/>
          </w:tcPr>
          <w:p w14:paraId="034CB67C" w14:textId="77777777" w:rsidR="002D74B0" w:rsidRPr="00751FAF" w:rsidRDefault="002D74B0" w:rsidP="005A5B03">
            <w:pPr>
              <w:spacing w:before="40" w:after="120" w:line="220" w:lineRule="exact"/>
              <w:rPr>
                <w:rFonts w:eastAsia="MS Mincho"/>
                <w:lang w:eastAsia="ja-JP"/>
              </w:rPr>
            </w:pPr>
            <w:r w:rsidRPr="00751FAF">
              <w:rPr>
                <w:rFonts w:eastAsia="MS Mincho"/>
                <w:lang w:eastAsia="ja-JP"/>
              </w:rPr>
              <w:t>M24</w:t>
            </w:r>
          </w:p>
        </w:tc>
        <w:tc>
          <w:tcPr>
            <w:tcW w:w="3260" w:type="dxa"/>
            <w:vMerge w:val="restart"/>
            <w:tcBorders>
              <w:top w:val="single" w:sz="12" w:space="0" w:color="auto"/>
              <w:left w:val="single" w:sz="4" w:space="0" w:color="auto"/>
              <w:bottom w:val="single" w:sz="12" w:space="0" w:color="auto"/>
              <w:right w:val="single" w:sz="4" w:space="0" w:color="auto"/>
            </w:tcBorders>
          </w:tcPr>
          <w:p w14:paraId="31015D75" w14:textId="77777777" w:rsidR="002D74B0" w:rsidRPr="00751FAF" w:rsidRDefault="002D74B0" w:rsidP="005A5B03">
            <w:pPr>
              <w:spacing w:before="40" w:after="120" w:line="220" w:lineRule="exact"/>
              <w:rPr>
                <w:rFonts w:eastAsia="MS Mincho"/>
              </w:rPr>
            </w:pPr>
            <w:r w:rsidRPr="00751FAF">
              <w:t>При хранении персональных данных необходимо следовать передовым методам защиты целостности и конфиденциальности данных. Примеры средств контроля защиты можно найти в ISO/SC27/WG5</w:t>
            </w:r>
          </w:p>
        </w:tc>
      </w:tr>
      <w:tr w:rsidR="002D74B0" w:rsidRPr="00751FAF" w14:paraId="69F45EEC" w14:textId="77777777" w:rsidTr="005A5B03">
        <w:trPr>
          <w:cantSplit/>
        </w:trPr>
        <w:tc>
          <w:tcPr>
            <w:tcW w:w="1133" w:type="dxa"/>
            <w:tcBorders>
              <w:top w:val="nil"/>
              <w:left w:val="single" w:sz="4" w:space="0" w:color="auto"/>
              <w:bottom w:val="single" w:sz="4" w:space="0" w:color="auto"/>
              <w:right w:val="single" w:sz="4" w:space="0" w:color="auto"/>
            </w:tcBorders>
            <w:hideMark/>
          </w:tcPr>
          <w:p w14:paraId="55510451" w14:textId="77777777" w:rsidR="002D74B0" w:rsidRPr="00751FAF" w:rsidRDefault="002D74B0" w:rsidP="005A5B03">
            <w:pPr>
              <w:spacing w:before="40" w:after="120" w:line="220" w:lineRule="exact"/>
            </w:pPr>
            <w:r w:rsidRPr="00751FAF">
              <w:t>30.2</w:t>
            </w:r>
          </w:p>
        </w:tc>
        <w:tc>
          <w:tcPr>
            <w:tcW w:w="4283" w:type="dxa"/>
            <w:tcBorders>
              <w:top w:val="nil"/>
              <w:left w:val="single" w:sz="4" w:space="0" w:color="auto"/>
              <w:bottom w:val="single" w:sz="4" w:space="0" w:color="auto"/>
              <w:right w:val="single" w:sz="4" w:space="0" w:color="auto"/>
            </w:tcBorders>
            <w:hideMark/>
          </w:tcPr>
          <w:p w14:paraId="201F7BFB" w14:textId="77777777" w:rsidR="002D74B0" w:rsidRPr="00751FAF" w:rsidRDefault="002D74B0" w:rsidP="005A5B03">
            <w:pPr>
              <w:spacing w:before="40" w:after="120" w:line="220" w:lineRule="exact"/>
            </w:pPr>
            <w:r w:rsidRPr="00751FAF">
              <w:t>Утрата в результате коллизий на уровне УЦР (управление цифровыми правами). Данные пользователя могут быть удалены в случае проблем с УЦП</w:t>
            </w:r>
          </w:p>
        </w:tc>
        <w:tc>
          <w:tcPr>
            <w:tcW w:w="850" w:type="dxa"/>
            <w:vMerge/>
            <w:tcBorders>
              <w:top w:val="single" w:sz="12" w:space="0" w:color="auto"/>
              <w:left w:val="single" w:sz="4" w:space="0" w:color="auto"/>
              <w:bottom w:val="single" w:sz="12" w:space="0" w:color="auto"/>
              <w:right w:val="single" w:sz="4" w:space="0" w:color="auto"/>
            </w:tcBorders>
            <w:vAlign w:val="center"/>
            <w:hideMark/>
          </w:tcPr>
          <w:p w14:paraId="72E41CE1" w14:textId="77777777" w:rsidR="002D74B0" w:rsidRPr="00751FAF" w:rsidRDefault="002D74B0" w:rsidP="005A5B03">
            <w:pPr>
              <w:spacing w:before="40" w:after="120" w:line="220" w:lineRule="exact"/>
              <w:rPr>
                <w:rFonts w:eastAsia="MS Mincho"/>
                <w:lang w:eastAsia="ja-JP"/>
              </w:rPr>
            </w:pPr>
          </w:p>
        </w:tc>
        <w:tc>
          <w:tcPr>
            <w:tcW w:w="3260" w:type="dxa"/>
            <w:vMerge/>
            <w:tcBorders>
              <w:top w:val="single" w:sz="12" w:space="0" w:color="auto"/>
              <w:left w:val="single" w:sz="4" w:space="0" w:color="auto"/>
              <w:bottom w:val="single" w:sz="12" w:space="0" w:color="auto"/>
              <w:right w:val="single" w:sz="4" w:space="0" w:color="auto"/>
            </w:tcBorders>
            <w:vAlign w:val="center"/>
            <w:hideMark/>
          </w:tcPr>
          <w:p w14:paraId="3434D5A1" w14:textId="77777777" w:rsidR="002D74B0" w:rsidRPr="00751FAF" w:rsidRDefault="002D74B0" w:rsidP="005A5B03">
            <w:pPr>
              <w:spacing w:before="40" w:after="120" w:line="220" w:lineRule="exact"/>
              <w:rPr>
                <w:lang w:eastAsia="ja-JP"/>
              </w:rPr>
            </w:pPr>
          </w:p>
        </w:tc>
      </w:tr>
      <w:tr w:rsidR="002D74B0" w:rsidRPr="00751FAF" w14:paraId="61EABD47" w14:textId="77777777" w:rsidTr="005A5B03">
        <w:trPr>
          <w:cantSplit/>
        </w:trPr>
        <w:tc>
          <w:tcPr>
            <w:tcW w:w="1133" w:type="dxa"/>
            <w:tcBorders>
              <w:top w:val="nil"/>
              <w:left w:val="single" w:sz="4" w:space="0" w:color="auto"/>
              <w:bottom w:val="single" w:sz="12" w:space="0" w:color="auto"/>
              <w:right w:val="single" w:sz="4" w:space="0" w:color="auto"/>
            </w:tcBorders>
            <w:hideMark/>
          </w:tcPr>
          <w:p w14:paraId="5EEA70FA" w14:textId="77777777" w:rsidR="002D74B0" w:rsidRPr="00751FAF" w:rsidRDefault="002D74B0" w:rsidP="005A5B03">
            <w:pPr>
              <w:spacing w:before="40" w:after="120" w:line="220" w:lineRule="exact"/>
            </w:pPr>
            <w:r w:rsidRPr="00751FAF">
              <w:t>30.3</w:t>
            </w:r>
          </w:p>
        </w:tc>
        <w:tc>
          <w:tcPr>
            <w:tcW w:w="4283" w:type="dxa"/>
            <w:tcBorders>
              <w:top w:val="nil"/>
              <w:left w:val="single" w:sz="4" w:space="0" w:color="auto"/>
              <w:bottom w:val="single" w:sz="12" w:space="0" w:color="auto"/>
              <w:right w:val="single" w:sz="4" w:space="0" w:color="auto"/>
            </w:tcBorders>
            <w:hideMark/>
          </w:tcPr>
          <w:p w14:paraId="62FD2094" w14:textId="77777777" w:rsidR="002D74B0" w:rsidRPr="00751FAF" w:rsidRDefault="002D74B0" w:rsidP="005A5B03">
            <w:pPr>
              <w:spacing w:before="40" w:after="120" w:line="220" w:lineRule="exact"/>
            </w:pPr>
            <w:r w:rsidRPr="00751FAF">
              <w:t>Целостность конфиденциальных данных или сами данные могут быть утеряны в случае морального и физического износа компонентов, что вызовет потенциальный каскадный эффект (например, в случае изменения ключа)</w:t>
            </w:r>
          </w:p>
        </w:tc>
        <w:tc>
          <w:tcPr>
            <w:tcW w:w="850" w:type="dxa"/>
            <w:vMerge/>
            <w:tcBorders>
              <w:top w:val="single" w:sz="12" w:space="0" w:color="auto"/>
              <w:left w:val="single" w:sz="4" w:space="0" w:color="auto"/>
              <w:bottom w:val="single" w:sz="12" w:space="0" w:color="auto"/>
              <w:right w:val="single" w:sz="4" w:space="0" w:color="auto"/>
            </w:tcBorders>
            <w:vAlign w:val="center"/>
            <w:hideMark/>
          </w:tcPr>
          <w:p w14:paraId="23D7ADFA" w14:textId="77777777" w:rsidR="002D74B0" w:rsidRPr="00751FAF" w:rsidRDefault="002D74B0" w:rsidP="005A5B03">
            <w:pPr>
              <w:spacing w:before="40" w:after="120" w:line="220" w:lineRule="exact"/>
              <w:rPr>
                <w:rFonts w:eastAsia="MS Mincho"/>
                <w:lang w:eastAsia="ja-JP"/>
              </w:rPr>
            </w:pPr>
          </w:p>
        </w:tc>
        <w:tc>
          <w:tcPr>
            <w:tcW w:w="3260" w:type="dxa"/>
            <w:vMerge/>
            <w:tcBorders>
              <w:top w:val="single" w:sz="12" w:space="0" w:color="auto"/>
              <w:left w:val="single" w:sz="4" w:space="0" w:color="auto"/>
              <w:bottom w:val="single" w:sz="12" w:space="0" w:color="auto"/>
              <w:right w:val="single" w:sz="4" w:space="0" w:color="auto"/>
            </w:tcBorders>
            <w:vAlign w:val="center"/>
            <w:hideMark/>
          </w:tcPr>
          <w:p w14:paraId="243A0BFD" w14:textId="77777777" w:rsidR="002D74B0" w:rsidRPr="00751FAF" w:rsidRDefault="002D74B0" w:rsidP="005A5B03">
            <w:pPr>
              <w:spacing w:before="40" w:after="120" w:line="220" w:lineRule="exact"/>
              <w:rPr>
                <w:lang w:eastAsia="ja-JP"/>
              </w:rPr>
            </w:pPr>
          </w:p>
        </w:tc>
      </w:tr>
    </w:tbl>
    <w:p w14:paraId="056C3ADE" w14:textId="77777777" w:rsidR="002D74B0" w:rsidRPr="00751FAF" w:rsidRDefault="002D74B0" w:rsidP="002D74B0">
      <w:pPr>
        <w:spacing w:before="240"/>
        <w:jc w:val="center"/>
        <w:rPr>
          <w:u w:val="single"/>
        </w:rPr>
      </w:pPr>
      <w:r w:rsidRPr="00751FAF">
        <w:rPr>
          <w:u w:val="single"/>
        </w:rPr>
        <w:tab/>
      </w:r>
      <w:r w:rsidRPr="00751FAF">
        <w:rPr>
          <w:u w:val="single"/>
        </w:rPr>
        <w:tab/>
      </w:r>
      <w:r w:rsidRPr="00751FAF">
        <w:rPr>
          <w:u w:val="single"/>
        </w:rPr>
        <w:tab/>
      </w:r>
    </w:p>
    <w:p w14:paraId="0883D377" w14:textId="77777777" w:rsidR="00381C24" w:rsidRPr="00BC18B2" w:rsidRDefault="00381C24" w:rsidP="00C306E4"/>
    <w:sectPr w:rsidR="00381C24" w:rsidRPr="00BC18B2" w:rsidSect="00C306E4">
      <w:headerReference w:type="even" r:id="rId46"/>
      <w:headerReference w:type="default" r:id="rId47"/>
      <w:footerReference w:type="even" r:id="rId48"/>
      <w:footerReference w:type="default" r:id="rId49"/>
      <w:headerReference w:type="first" r:id="rId50"/>
      <w:footerReference w:type="first" r:id="rId5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E80FB" w14:textId="77777777" w:rsidR="005A5B03" w:rsidRPr="00A312BC" w:rsidRDefault="005A5B03" w:rsidP="00A312BC"/>
  </w:endnote>
  <w:endnote w:type="continuationSeparator" w:id="0">
    <w:p w14:paraId="6B4D118E" w14:textId="77777777" w:rsidR="005A5B03" w:rsidRPr="00A312BC" w:rsidRDefault="005A5B0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D666" w14:textId="0D3D3788" w:rsidR="005A5B03" w:rsidRPr="00C306E4" w:rsidRDefault="005A5B03">
    <w:pPr>
      <w:pStyle w:val="a9"/>
    </w:pP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2</w:t>
    </w:r>
    <w:r w:rsidRPr="00C306E4">
      <w:rPr>
        <w:b/>
        <w:sz w:val="18"/>
      </w:rPr>
      <w:fldChar w:fldCharType="end"/>
    </w:r>
    <w:r>
      <w:rPr>
        <w:b/>
        <w:sz w:val="18"/>
      </w:rPr>
      <w:tab/>
    </w:r>
    <w:r>
      <w:t>GE.21-02966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6DA1" w14:textId="77777777" w:rsidR="005A5B03" w:rsidRPr="00C306E4" w:rsidRDefault="005A5B03" w:rsidP="00C306E4">
    <w:pPr>
      <w:pStyle w:val="a9"/>
      <w:tabs>
        <w:tab w:val="clear" w:pos="9639"/>
        <w:tab w:val="right" w:pos="9638"/>
      </w:tabs>
      <w:rPr>
        <w:b/>
        <w:sz w:val="18"/>
      </w:rPr>
    </w:pPr>
    <w:r>
      <w:t>GE.21-02966</w:t>
    </w:r>
    <w:r>
      <w:tab/>
    </w: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3</w:t>
    </w:r>
    <w:r w:rsidRPr="00C306E4">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F6AC" w14:textId="28E13F16" w:rsidR="005A5B03" w:rsidRPr="00AB0155" w:rsidRDefault="005A5B03" w:rsidP="00AB0155">
    <w:pPr>
      <w:pStyle w:val="a9"/>
      <w:tabs>
        <w:tab w:val="clear" w:pos="9639"/>
        <w:tab w:val="right" w:pos="9638"/>
      </w:tabs>
    </w:pPr>
    <w:r w:rsidRPr="00C306E4">
      <w:rPr>
        <w:b/>
        <w:sz w:val="18"/>
      </w:rPr>
      <w:fldChar w:fldCharType="begin"/>
    </w:r>
    <w:r w:rsidRPr="00C306E4">
      <w:rPr>
        <w:b/>
        <w:sz w:val="18"/>
      </w:rPr>
      <w:instrText xml:space="preserve"> PAGE  \* MERGEFORMAT </w:instrText>
    </w:r>
    <w:r w:rsidRPr="00C306E4">
      <w:rPr>
        <w:b/>
        <w:sz w:val="18"/>
      </w:rPr>
      <w:fldChar w:fldCharType="separate"/>
    </w:r>
    <w:r>
      <w:rPr>
        <w:b/>
        <w:sz w:val="18"/>
      </w:rPr>
      <w:t>18</w:t>
    </w:r>
    <w:r w:rsidRPr="00C306E4">
      <w:rPr>
        <w:b/>
        <w:sz w:val="18"/>
      </w:rPr>
      <w:fldChar w:fldCharType="end"/>
    </w:r>
    <w:r>
      <w:rPr>
        <w:b/>
        <w:sz w:val="18"/>
      </w:rPr>
      <w:tab/>
    </w:r>
    <w:r>
      <w:t>GE.21-02966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5D1D" w14:textId="77777777" w:rsidR="005A5B03" w:rsidRPr="00C306E4" w:rsidRDefault="005A5B03">
    <w:pPr>
      <w:pStyle w:val="a9"/>
    </w:pP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2</w:t>
    </w:r>
    <w:r w:rsidRPr="00C306E4">
      <w:rPr>
        <w:b/>
        <w:sz w:val="18"/>
      </w:rPr>
      <w:fldChar w:fldCharType="end"/>
    </w:r>
    <w:r>
      <w:rPr>
        <w:b/>
        <w:sz w:val="18"/>
      </w:rPr>
      <w:tab/>
    </w:r>
    <w:r>
      <w:t>GE.21-02966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6C06" w14:textId="77777777" w:rsidR="005A5B03" w:rsidRPr="00C306E4" w:rsidRDefault="005A5B03" w:rsidP="00C306E4">
    <w:pPr>
      <w:pStyle w:val="a9"/>
      <w:tabs>
        <w:tab w:val="clear" w:pos="9639"/>
        <w:tab w:val="right" w:pos="9638"/>
      </w:tabs>
      <w:rPr>
        <w:b/>
        <w:sz w:val="18"/>
      </w:rPr>
    </w:pPr>
    <w:r>
      <w:t>GE.21-02966</w:t>
    </w:r>
    <w:r>
      <w:tab/>
    </w: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3</w:t>
    </w:r>
    <w:r w:rsidRPr="00C306E4">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BFB0" w14:textId="77777777" w:rsidR="005A5B03" w:rsidRPr="00AB0155" w:rsidRDefault="005A5B03" w:rsidP="00AB0155">
    <w:pPr>
      <w:pStyle w:val="a9"/>
      <w:tabs>
        <w:tab w:val="clear" w:pos="9639"/>
        <w:tab w:val="right" w:pos="9638"/>
      </w:tabs>
    </w:pPr>
    <w:r>
      <w:t>GE.21-02966</w:t>
    </w:r>
    <w:r>
      <w:tab/>
    </w:r>
    <w:r w:rsidRPr="00C306E4">
      <w:rPr>
        <w:b/>
        <w:sz w:val="18"/>
      </w:rPr>
      <w:fldChar w:fldCharType="begin"/>
    </w:r>
    <w:r w:rsidRPr="00C306E4">
      <w:rPr>
        <w:b/>
        <w:sz w:val="18"/>
      </w:rPr>
      <w:instrText xml:space="preserve"> PAGE  \* MERGEFORMAT </w:instrText>
    </w:r>
    <w:r w:rsidRPr="00C306E4">
      <w:rPr>
        <w:b/>
        <w:sz w:val="18"/>
      </w:rPr>
      <w:fldChar w:fldCharType="separate"/>
    </w:r>
    <w:r>
      <w:rPr>
        <w:b/>
        <w:sz w:val="18"/>
      </w:rPr>
      <w:t>5</w:t>
    </w:r>
    <w:r w:rsidRPr="00C306E4">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46F9" w14:textId="77777777" w:rsidR="005A5B03" w:rsidRPr="00C306E4" w:rsidRDefault="005A5B03">
    <w:pPr>
      <w:pStyle w:val="a9"/>
    </w:pP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2</w:t>
    </w:r>
    <w:r w:rsidRPr="00C306E4">
      <w:rPr>
        <w:b/>
        <w:sz w:val="18"/>
      </w:rPr>
      <w:fldChar w:fldCharType="end"/>
    </w:r>
    <w:r>
      <w:rPr>
        <w:b/>
        <w:sz w:val="18"/>
      </w:rPr>
      <w:tab/>
    </w:r>
    <w:r>
      <w:t>GE.21-02966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B2CA" w14:textId="77777777" w:rsidR="005A5B03" w:rsidRPr="00C306E4" w:rsidRDefault="005A5B03" w:rsidP="00C306E4">
    <w:pPr>
      <w:pStyle w:val="a9"/>
      <w:tabs>
        <w:tab w:val="clear" w:pos="9639"/>
        <w:tab w:val="right" w:pos="9638"/>
      </w:tabs>
      <w:rPr>
        <w:b/>
        <w:sz w:val="18"/>
      </w:rPr>
    </w:pPr>
    <w:r>
      <w:t>GE.21-02966</w:t>
    </w:r>
    <w:r>
      <w:tab/>
    </w: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3</w:t>
    </w:r>
    <w:r w:rsidRPr="00C306E4">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65B22" w14:textId="51699ABE" w:rsidR="005A5B03" w:rsidRPr="00AB0155" w:rsidRDefault="005A5B03" w:rsidP="006E423B">
    <w:pPr>
      <w:pStyle w:val="a9"/>
      <w:tabs>
        <w:tab w:val="clear" w:pos="9639"/>
        <w:tab w:val="left" w:pos="4257"/>
        <w:tab w:val="right" w:pos="9638"/>
      </w:tabs>
    </w:pPr>
    <w:r w:rsidRPr="00C306E4">
      <w:rPr>
        <w:b/>
        <w:sz w:val="18"/>
      </w:rPr>
      <w:fldChar w:fldCharType="begin"/>
    </w:r>
    <w:r w:rsidRPr="00C306E4">
      <w:rPr>
        <w:b/>
        <w:sz w:val="18"/>
      </w:rPr>
      <w:instrText xml:space="preserve"> PAGE  \* MERGEFORMAT </w:instrText>
    </w:r>
    <w:r w:rsidRPr="00C306E4">
      <w:rPr>
        <w:b/>
        <w:sz w:val="18"/>
      </w:rPr>
      <w:fldChar w:fldCharType="separate"/>
    </w:r>
    <w:r>
      <w:rPr>
        <w:b/>
        <w:sz w:val="18"/>
      </w:rPr>
      <w:t>5</w:t>
    </w:r>
    <w:r w:rsidRPr="00C306E4">
      <w:rPr>
        <w:b/>
        <w:sz w:val="18"/>
      </w:rPr>
      <w:fldChar w:fldCharType="end"/>
    </w:r>
    <w:r w:rsidRPr="006E423B">
      <w:t xml:space="preserve"> </w:t>
    </w:r>
    <w:r>
      <w:tab/>
    </w:r>
    <w:r>
      <w:tab/>
      <w:t>GE.21-02966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350E" w14:textId="77777777" w:rsidR="005A5B03" w:rsidRPr="00C306E4" w:rsidRDefault="005A5B03">
    <w:pPr>
      <w:pStyle w:val="a9"/>
    </w:pP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2</w:t>
    </w:r>
    <w:r w:rsidRPr="00C306E4">
      <w:rPr>
        <w:b/>
        <w:sz w:val="18"/>
      </w:rPr>
      <w:fldChar w:fldCharType="end"/>
    </w:r>
    <w:r>
      <w:rPr>
        <w:b/>
        <w:sz w:val="18"/>
      </w:rPr>
      <w:tab/>
    </w:r>
    <w:r>
      <w:t>GE.21-02966</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CB84" w14:textId="77777777" w:rsidR="005A5B03" w:rsidRPr="00C306E4" w:rsidRDefault="005A5B03" w:rsidP="00C306E4">
    <w:pPr>
      <w:pStyle w:val="a9"/>
      <w:tabs>
        <w:tab w:val="clear" w:pos="9639"/>
        <w:tab w:val="right" w:pos="9638"/>
      </w:tabs>
      <w:rPr>
        <w:b/>
        <w:sz w:val="18"/>
      </w:rPr>
    </w:pPr>
    <w:r>
      <w:t>GE.21-02966</w:t>
    </w:r>
    <w:r>
      <w:tab/>
    </w: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3</w:t>
    </w:r>
    <w:r w:rsidRPr="00C306E4">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0635" w14:textId="6D44992E" w:rsidR="005A5B03" w:rsidRPr="00C306E4" w:rsidRDefault="005A5B03" w:rsidP="00C306E4">
    <w:pPr>
      <w:pStyle w:val="a9"/>
      <w:tabs>
        <w:tab w:val="clear" w:pos="9639"/>
        <w:tab w:val="right" w:pos="9638"/>
      </w:tabs>
      <w:rPr>
        <w:b/>
        <w:sz w:val="18"/>
      </w:rPr>
    </w:pPr>
    <w:r>
      <w:t>GE.21-02966</w:t>
    </w:r>
    <w:r>
      <w:tab/>
    </w: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3</w:t>
    </w:r>
    <w:r w:rsidRPr="00C306E4">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83F74" w14:textId="4E3614BE" w:rsidR="005A5B03" w:rsidRPr="00AB0155" w:rsidRDefault="005A5B03" w:rsidP="006E423B">
    <w:pPr>
      <w:pStyle w:val="a9"/>
      <w:tabs>
        <w:tab w:val="clear" w:pos="9639"/>
        <w:tab w:val="left" w:pos="4257"/>
        <w:tab w:val="right" w:pos="9638"/>
      </w:tabs>
    </w:pPr>
    <w:r>
      <w:t>GE.21-02966</w:t>
    </w:r>
    <w:r>
      <w:tab/>
    </w:r>
    <w:r>
      <w:tab/>
    </w:r>
    <w:r w:rsidRPr="00C306E4">
      <w:rPr>
        <w:b/>
        <w:sz w:val="18"/>
      </w:rPr>
      <w:fldChar w:fldCharType="begin"/>
    </w:r>
    <w:r w:rsidRPr="00C306E4">
      <w:rPr>
        <w:b/>
        <w:sz w:val="18"/>
      </w:rPr>
      <w:instrText xml:space="preserve"> PAGE  \* MERGEFORMAT </w:instrText>
    </w:r>
    <w:r w:rsidRPr="00C306E4">
      <w:rPr>
        <w:b/>
        <w:sz w:val="18"/>
      </w:rPr>
      <w:fldChar w:fldCharType="separate"/>
    </w:r>
    <w:r>
      <w:rPr>
        <w:b/>
        <w:sz w:val="18"/>
      </w:rPr>
      <w:t>21</w:t>
    </w:r>
    <w:r w:rsidRPr="00C306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8CFA" w14:textId="721E3BAB" w:rsidR="005A5B03" w:rsidRPr="007071EB" w:rsidRDefault="005A5B03" w:rsidP="00C306E4">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DE024E5" wp14:editId="141AD39D">
          <wp:simplePos x="0" y="0"/>
          <wp:positionH relativeFrom="margin">
            <wp:posOffset>2699385</wp:posOffset>
          </wp:positionH>
          <wp:positionV relativeFrom="margin">
            <wp:posOffset>9179560</wp:posOffset>
          </wp:positionV>
          <wp:extent cx="2656800" cy="277200"/>
          <wp:effectExtent l="0" t="0" r="0" b="8890"/>
          <wp:wrapNone/>
          <wp:docPr id="1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21-02966  (R)</w:t>
    </w:r>
    <w:r>
      <w:rPr>
        <w:noProof/>
      </w:rPr>
      <w:drawing>
        <wp:anchor distT="0" distB="0" distL="114300" distR="114300" simplePos="0" relativeHeight="251659264" behindDoc="0" locked="0" layoutInCell="1" allowOverlap="1" wp14:anchorId="66470EDC" wp14:editId="5EBA68EE">
          <wp:simplePos x="0" y="0"/>
          <wp:positionH relativeFrom="margin">
            <wp:posOffset>5489575</wp:posOffset>
          </wp:positionH>
          <wp:positionV relativeFrom="margin">
            <wp:posOffset>8855710</wp:posOffset>
          </wp:positionV>
          <wp:extent cx="638175" cy="638175"/>
          <wp:effectExtent l="0" t="0" r="9525" b="952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1EB">
      <w:rPr>
        <w:lang w:val="en-US"/>
      </w:rPr>
      <w:t xml:space="preserve">   050521  180521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AD47" w14:textId="4E1E8E27" w:rsidR="005A5B03" w:rsidRPr="00AB0155" w:rsidRDefault="005A5B03" w:rsidP="00AB0155">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9FA6" w14:textId="77777777" w:rsidR="005A5B03" w:rsidRPr="00C306E4" w:rsidRDefault="005A5B03">
    <w:pPr>
      <w:pStyle w:val="a9"/>
    </w:pP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2</w:t>
    </w:r>
    <w:r w:rsidRPr="00C306E4">
      <w:rPr>
        <w:b/>
        <w:sz w:val="18"/>
      </w:rPr>
      <w:fldChar w:fldCharType="end"/>
    </w:r>
    <w:r>
      <w:rPr>
        <w:b/>
        <w:sz w:val="18"/>
      </w:rPr>
      <w:tab/>
    </w:r>
    <w:r>
      <w:t>GE.21-02966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F14F" w14:textId="77777777" w:rsidR="005A5B03" w:rsidRPr="00C306E4" w:rsidRDefault="005A5B03" w:rsidP="00C306E4">
    <w:pPr>
      <w:pStyle w:val="a9"/>
      <w:tabs>
        <w:tab w:val="clear" w:pos="9639"/>
        <w:tab w:val="right" w:pos="9638"/>
      </w:tabs>
      <w:rPr>
        <w:b/>
        <w:sz w:val="18"/>
      </w:rPr>
    </w:pPr>
    <w:r>
      <w:t>GE.21-02966</w:t>
    </w:r>
    <w:r>
      <w:tab/>
    </w:r>
    <w:r w:rsidRPr="00C306E4">
      <w:rPr>
        <w:b/>
        <w:sz w:val="18"/>
      </w:rPr>
      <w:fldChar w:fldCharType="begin"/>
    </w:r>
    <w:r w:rsidRPr="00C306E4">
      <w:rPr>
        <w:b/>
        <w:sz w:val="18"/>
      </w:rPr>
      <w:instrText xml:space="preserve"> PAGE  \* MERGEFORMAT </w:instrText>
    </w:r>
    <w:r w:rsidRPr="00C306E4">
      <w:rPr>
        <w:b/>
        <w:sz w:val="18"/>
      </w:rPr>
      <w:fldChar w:fldCharType="separate"/>
    </w:r>
    <w:r w:rsidRPr="00C306E4">
      <w:rPr>
        <w:b/>
        <w:noProof/>
        <w:sz w:val="18"/>
      </w:rPr>
      <w:t>3</w:t>
    </w:r>
    <w:r w:rsidRPr="00C306E4">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11CE" w14:textId="7A85625A" w:rsidR="005A5B03" w:rsidRPr="00AB0155" w:rsidRDefault="005A5B03" w:rsidP="00AB0155">
    <w:pPr>
      <w:pStyle w:val="a9"/>
      <w:tabs>
        <w:tab w:val="clear" w:pos="9639"/>
        <w:tab w:val="right" w:pos="9638"/>
      </w:tabs>
    </w:pPr>
    <w:r>
      <w:t>GE.21-02966</w:t>
    </w:r>
    <w:r>
      <w:tab/>
    </w:r>
    <w:r w:rsidRPr="00C306E4">
      <w:rPr>
        <w:b/>
        <w:sz w:val="18"/>
      </w:rPr>
      <w:fldChar w:fldCharType="begin"/>
    </w:r>
    <w:r w:rsidRPr="00C306E4">
      <w:rPr>
        <w:b/>
        <w:sz w:val="18"/>
      </w:rPr>
      <w:instrText xml:space="preserve"> PAGE  \* MERGEFORMAT </w:instrText>
    </w:r>
    <w:r w:rsidRPr="00C306E4">
      <w:rPr>
        <w:b/>
        <w:sz w:val="18"/>
      </w:rPr>
      <w:fldChar w:fldCharType="separate"/>
    </w:r>
    <w:r>
      <w:rPr>
        <w:b/>
        <w:sz w:val="18"/>
      </w:rPr>
      <w:t>5</w:t>
    </w:r>
    <w:r w:rsidRPr="00C306E4">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00F6" w14:textId="3D2BBF31" w:rsidR="005A5B03" w:rsidRPr="00AB0155" w:rsidRDefault="005A5B03" w:rsidP="00AB0155">
    <w:pPr>
      <w:pStyle w:val="a9"/>
      <w:tabs>
        <w:tab w:val="clear" w:pos="9639"/>
        <w:tab w:val="right" w:pos="9638"/>
      </w:tabs>
    </w:pPr>
    <w:r w:rsidRPr="00C306E4">
      <w:rPr>
        <w:b/>
        <w:sz w:val="18"/>
      </w:rPr>
      <w:fldChar w:fldCharType="begin"/>
    </w:r>
    <w:r w:rsidRPr="00C306E4">
      <w:rPr>
        <w:b/>
        <w:sz w:val="18"/>
      </w:rPr>
      <w:instrText xml:space="preserve"> PAGE  \* MERGEFORMAT </w:instrText>
    </w:r>
    <w:r w:rsidRPr="00C306E4">
      <w:rPr>
        <w:b/>
        <w:sz w:val="18"/>
      </w:rPr>
      <w:fldChar w:fldCharType="separate"/>
    </w:r>
    <w:r>
      <w:rPr>
        <w:b/>
        <w:sz w:val="18"/>
      </w:rPr>
      <w:t>5</w:t>
    </w:r>
    <w:r w:rsidRPr="00C306E4">
      <w:rPr>
        <w:b/>
        <w:sz w:val="18"/>
      </w:rPr>
      <w:fldChar w:fldCharType="end"/>
    </w:r>
    <w:r w:rsidRPr="006E423B">
      <w:t xml:space="preserve"> </w:t>
    </w:r>
    <w:r>
      <w:tab/>
      <w:t>GE.21-02966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7E67" w14:textId="77777777" w:rsidR="005A5B03" w:rsidRPr="00AB0155" w:rsidRDefault="005A5B03" w:rsidP="00AB0155">
    <w:pPr>
      <w:pStyle w:val="a9"/>
      <w:tabs>
        <w:tab w:val="clear" w:pos="9639"/>
        <w:tab w:val="right" w:pos="9638"/>
      </w:tabs>
    </w:pPr>
    <w:r>
      <w:t>GE.21-02966</w:t>
    </w:r>
    <w:r>
      <w:tab/>
    </w:r>
    <w:r w:rsidRPr="00C306E4">
      <w:rPr>
        <w:b/>
        <w:sz w:val="18"/>
      </w:rPr>
      <w:fldChar w:fldCharType="begin"/>
    </w:r>
    <w:r w:rsidRPr="00C306E4">
      <w:rPr>
        <w:b/>
        <w:sz w:val="18"/>
      </w:rPr>
      <w:instrText xml:space="preserve"> PAGE  \* MERGEFORMAT </w:instrText>
    </w:r>
    <w:r w:rsidRPr="00C306E4">
      <w:rPr>
        <w:b/>
        <w:sz w:val="18"/>
      </w:rPr>
      <w:fldChar w:fldCharType="separate"/>
    </w:r>
    <w:r>
      <w:rPr>
        <w:b/>
        <w:sz w:val="18"/>
      </w:rPr>
      <w:t>5</w:t>
    </w:r>
    <w:r w:rsidRPr="00C306E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CAC7F" w14:textId="77777777" w:rsidR="005A5B03" w:rsidRPr="001075E9" w:rsidRDefault="005A5B03" w:rsidP="001075E9">
      <w:pPr>
        <w:tabs>
          <w:tab w:val="right" w:pos="2155"/>
        </w:tabs>
        <w:spacing w:after="80" w:line="240" w:lineRule="auto"/>
        <w:ind w:left="680"/>
        <w:rPr>
          <w:u w:val="single"/>
        </w:rPr>
      </w:pPr>
      <w:r>
        <w:rPr>
          <w:u w:val="single"/>
        </w:rPr>
        <w:tab/>
      </w:r>
    </w:p>
  </w:footnote>
  <w:footnote w:type="continuationSeparator" w:id="0">
    <w:p w14:paraId="1ADF4690" w14:textId="77777777" w:rsidR="005A5B03" w:rsidRDefault="005A5B03" w:rsidP="00407B78">
      <w:pPr>
        <w:tabs>
          <w:tab w:val="right" w:pos="2155"/>
        </w:tabs>
        <w:spacing w:after="80"/>
        <w:ind w:left="680"/>
        <w:rPr>
          <w:u w:val="single"/>
        </w:rPr>
      </w:pPr>
      <w:r>
        <w:rPr>
          <w:u w:val="single"/>
        </w:rPr>
        <w:tab/>
      </w:r>
    </w:p>
  </w:footnote>
  <w:footnote w:id="1">
    <w:p w14:paraId="0B6A30A7" w14:textId="77777777" w:rsidR="005A5B03" w:rsidRPr="00AB0155" w:rsidRDefault="005A5B03" w:rsidP="00AB0155">
      <w:pPr>
        <w:pStyle w:val="ae"/>
        <w:spacing w:line="200" w:lineRule="exact"/>
        <w:rPr>
          <w:szCs w:val="18"/>
        </w:rPr>
      </w:pPr>
      <w:r w:rsidRPr="009F7F85">
        <w:tab/>
      </w:r>
      <w:r w:rsidRPr="00AB0155">
        <w:rPr>
          <w:rStyle w:val="ab"/>
          <w:szCs w:val="18"/>
          <w:vertAlign w:val="baseline"/>
        </w:rPr>
        <w:t>*</w:t>
      </w:r>
      <w:r w:rsidRPr="00AB0155">
        <w:rPr>
          <w:szCs w:val="18"/>
        </w:rPr>
        <w:tab/>
      </w:r>
      <w:r w:rsidRPr="00AB0155">
        <w:rPr>
          <w:szCs w:val="18"/>
          <w:shd w:val="clear" w:color="auto" w:fill="FFFFFF"/>
        </w:rPr>
        <w:t>Прежние названия Соглашения</w:t>
      </w:r>
      <w:r w:rsidRPr="00AB0155">
        <w:rPr>
          <w:szCs w:val="18"/>
        </w:rPr>
        <w:t>:</w:t>
      </w:r>
    </w:p>
    <w:p w14:paraId="03D93B28" w14:textId="77777777" w:rsidR="005A5B03" w:rsidRPr="00AB0155" w:rsidRDefault="005A5B03" w:rsidP="00AB0155">
      <w:pPr>
        <w:pStyle w:val="ae"/>
        <w:spacing w:line="200" w:lineRule="exact"/>
        <w:rPr>
          <w:szCs w:val="18"/>
        </w:rPr>
      </w:pPr>
      <w:r w:rsidRPr="00AB0155">
        <w:rPr>
          <w:szCs w:val="18"/>
        </w:rPr>
        <w:tab/>
      </w:r>
      <w:r w:rsidRPr="00AB0155">
        <w:rPr>
          <w:szCs w:val="18"/>
        </w:rPr>
        <w:tab/>
      </w:r>
      <w:r w:rsidRPr="00AB0155">
        <w:rPr>
          <w:szCs w:val="18"/>
          <w:shd w:val="clear" w:color="auto" w:fill="FFFFFF"/>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3FBF21C2" w14:textId="76CA2A0B" w:rsidR="005A5B03" w:rsidRPr="009F7F85" w:rsidRDefault="005A5B03" w:rsidP="00AB0155">
      <w:pPr>
        <w:pStyle w:val="ae"/>
        <w:spacing w:line="200" w:lineRule="exact"/>
        <w:rPr>
          <w:color w:val="FF0000"/>
          <w:sz w:val="20"/>
        </w:rPr>
      </w:pPr>
      <w:r w:rsidRPr="00AB0155">
        <w:rPr>
          <w:szCs w:val="18"/>
        </w:rPr>
        <w:tab/>
      </w:r>
      <w:r w:rsidRPr="00AB0155">
        <w:rPr>
          <w:szCs w:val="18"/>
        </w:rPr>
        <w:tab/>
      </w:r>
      <w:r w:rsidRPr="00AB0155">
        <w:rPr>
          <w:szCs w:val="18"/>
          <w:shd w:val="clear" w:color="auto" w:fill="FFFFFF"/>
        </w:rPr>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szCs w:val="18"/>
          <w:shd w:val="clear" w:color="auto" w:fill="FFFFFF"/>
          <w:lang w:val="en-US"/>
        </w:rPr>
        <w:t> </w:t>
      </w:r>
      <w:r w:rsidRPr="00AB0155">
        <w:rPr>
          <w:szCs w:val="18"/>
          <w:shd w:val="clear" w:color="auto" w:fill="FFFFFF"/>
        </w:rPr>
        <w:t>октября 1995 года (Пересмотр 2).</w:t>
      </w:r>
    </w:p>
  </w:footnote>
  <w:footnote w:id="2">
    <w:p w14:paraId="7C9E5376" w14:textId="77777777" w:rsidR="005A5B03" w:rsidRPr="00344FDA" w:rsidRDefault="005A5B03" w:rsidP="00AB0155">
      <w:pPr>
        <w:pStyle w:val="ae"/>
        <w:rPr>
          <w:lang w:val="es-ES"/>
        </w:rPr>
      </w:pPr>
      <w:r w:rsidRPr="0002009B">
        <w:tab/>
      </w:r>
      <w:r w:rsidRPr="00851993">
        <w:rPr>
          <w:rStyle w:val="ab"/>
          <w:bCs/>
          <w:szCs w:val="18"/>
        </w:rPr>
        <w:footnoteRef/>
      </w:r>
      <w:r w:rsidRPr="00344FDA">
        <w:rPr>
          <w:lang w:val="es-ES"/>
        </w:rPr>
        <w:tab/>
      </w:r>
      <w:r>
        <w:t>Например</w:t>
      </w:r>
      <w:r w:rsidRPr="00344FDA">
        <w:rPr>
          <w:lang w:val="es-ES"/>
        </w:rPr>
        <w:t>, ISO 26262-2018, ISO/PAS 21448, ISO/SAE 21434.</w:t>
      </w:r>
    </w:p>
  </w:footnote>
  <w:footnote w:id="3">
    <w:p w14:paraId="60F4C462" w14:textId="77777777" w:rsidR="005A5B03" w:rsidRPr="00344FDA" w:rsidRDefault="005A5B03" w:rsidP="00AB0155">
      <w:pPr>
        <w:pStyle w:val="ae"/>
        <w:rPr>
          <w:lang w:val="es-ES"/>
        </w:rPr>
      </w:pPr>
      <w:r w:rsidRPr="00344FDA">
        <w:rPr>
          <w:lang w:val="es-ES"/>
        </w:rPr>
        <w:tab/>
      </w:r>
      <w:r w:rsidRPr="00F17AB7">
        <w:rPr>
          <w:rStyle w:val="ab"/>
          <w:bCs/>
          <w:szCs w:val="18"/>
        </w:rPr>
        <w:footnoteRef/>
      </w:r>
      <w:r w:rsidRPr="00344FDA">
        <w:rPr>
          <w:lang w:val="es-ES"/>
        </w:rPr>
        <w:tab/>
      </w:r>
      <w:hyperlink r:id="rId1" w:history="1">
        <w:r w:rsidRPr="00810901">
          <w:rPr>
            <w:rStyle w:val="af3"/>
            <w:lang w:val="es-ES"/>
          </w:rPr>
          <w:t>https://www.unece.org/trans/main/wp29/datasharing.html</w:t>
        </w:r>
      </w:hyperlink>
      <w:r w:rsidRPr="00344FDA">
        <w:rPr>
          <w:lang w:val="es-ES"/>
        </w:rPr>
        <w:t>.</w:t>
      </w:r>
    </w:p>
  </w:footnote>
  <w:footnote w:id="4">
    <w:p w14:paraId="291EE0CF" w14:textId="77777777" w:rsidR="005A5B03" w:rsidRPr="005D1ED1" w:rsidRDefault="005A5B03" w:rsidP="00AB0155">
      <w:pPr>
        <w:pStyle w:val="ae"/>
      </w:pPr>
      <w:r w:rsidRPr="00344FDA">
        <w:rPr>
          <w:lang w:val="es-ES"/>
        </w:rPr>
        <w:tab/>
      </w:r>
      <w:r w:rsidRPr="00851993">
        <w:rPr>
          <w:rStyle w:val="ab"/>
          <w:bCs/>
          <w:szCs w:val="18"/>
        </w:rPr>
        <w:footnoteRef/>
      </w:r>
      <w:r>
        <w:tab/>
        <w:t>Руководящие указания в отношении загружаемой подробной информации (например, метода, критериев, уровня результативности) и формата приводятся в пояснительном документе, который в настоящее время готовится целевой группой по вопросам кибербезопасности и беспроводной связи для седьмой сессии GRVA.</w:t>
      </w:r>
    </w:p>
  </w:footnote>
  <w:footnote w:id="5">
    <w:p w14:paraId="20A32CAF" w14:textId="77777777" w:rsidR="005A5B03" w:rsidRPr="005D1ED1" w:rsidRDefault="005A5B03" w:rsidP="00AB0155">
      <w:pPr>
        <w:pStyle w:val="ae"/>
      </w:pPr>
      <w:r>
        <w:tab/>
      </w:r>
      <w:r w:rsidRPr="00F17AB7">
        <w:rPr>
          <w:rStyle w:val="ab"/>
        </w:rPr>
        <w:footnoteRef/>
      </w:r>
      <w:r>
        <w:tab/>
        <w:t>Рабочая группа по автоматизированным/автономным и подключенным транспортным средствам (GRVA).</w:t>
      </w:r>
    </w:p>
  </w:footnote>
  <w:footnote w:id="6">
    <w:p w14:paraId="2EF5F3FE" w14:textId="77777777" w:rsidR="005A5B03" w:rsidRPr="005D1ED1" w:rsidRDefault="005A5B03" w:rsidP="00AB0155">
      <w:pPr>
        <w:pStyle w:val="ae"/>
      </w:pPr>
      <w:r>
        <w:tab/>
      </w:r>
      <w:r w:rsidRPr="00851993">
        <w:rPr>
          <w:rStyle w:val="ab"/>
          <w:bCs/>
          <w:szCs w:val="18"/>
        </w:rPr>
        <w:footnoteRef/>
      </w:r>
      <w:r>
        <w:tab/>
        <w:t>Это толкование должно быть отражено в пояснительном документе, упомянутом в сноске к пункту 5.3.3.</w:t>
      </w:r>
    </w:p>
  </w:footnote>
  <w:footnote w:id="7">
    <w:p w14:paraId="2C9E1684" w14:textId="77777777" w:rsidR="005A5B03" w:rsidRPr="005D1ED1" w:rsidRDefault="005A5B03" w:rsidP="00AB0155">
      <w:pPr>
        <w:pStyle w:val="ae"/>
      </w:pPr>
      <w:r>
        <w:tab/>
      </w:r>
      <w:r w:rsidRPr="00851993">
        <w:rPr>
          <w:rStyle w:val="ab"/>
          <w:bCs/>
        </w:rPr>
        <w:footnoteRef/>
      </w:r>
      <w:r>
        <w:tab/>
        <w:t xml:space="preserve">Дополнительная информация о минимальных требованиях к комплекту документации будет разработана GRVA в ходе ее семи сессий. </w:t>
      </w:r>
    </w:p>
  </w:footnote>
  <w:footnote w:id="8">
    <w:p w14:paraId="03DA1357" w14:textId="77777777" w:rsidR="005A5B03" w:rsidRPr="00E4030B" w:rsidRDefault="005A5B03" w:rsidP="002D74B0">
      <w:pPr>
        <w:pStyle w:val="ae"/>
        <w:widowControl w:val="0"/>
      </w:pPr>
      <w:r w:rsidRPr="00273941">
        <w:tab/>
      </w:r>
      <w:r>
        <w:rPr>
          <w:rStyle w:val="ab"/>
        </w:rPr>
        <w:footnoteRef/>
      </w:r>
      <w:r w:rsidRPr="00E4030B">
        <w:tab/>
        <w:t>Отличительный номер страны, которая предоставила/распространила официальное утверждение/отказала в официальном утверждении/</w:t>
      </w:r>
      <w:r>
        <w:t>отозвала</w:t>
      </w:r>
      <w:r w:rsidRPr="00E4030B">
        <w:t xml:space="preserve"> официальное утверждение (см.</w:t>
      </w:r>
      <w:r>
        <w:t> </w:t>
      </w:r>
      <w:r w:rsidRPr="00E4030B">
        <w:t>положения настоящих Правил, касающиеся официального утверждения).</w:t>
      </w:r>
    </w:p>
  </w:footnote>
  <w:footnote w:id="9">
    <w:p w14:paraId="60249967" w14:textId="77777777" w:rsidR="005A5B03" w:rsidRDefault="005A5B03" w:rsidP="002D74B0">
      <w:pPr>
        <w:pStyle w:val="ae"/>
        <w:widowControl w:val="0"/>
      </w:pPr>
      <w:r w:rsidRPr="00E4030B">
        <w:tab/>
      </w:r>
      <w:r>
        <w:rPr>
          <w:rStyle w:val="ab"/>
        </w:rPr>
        <w:footnoteRef/>
      </w:r>
      <w:r>
        <w:tab/>
        <w:t>Ненужное вычеркнуть.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A6CA" w14:textId="0500CC04" w:rsidR="005A5B03" w:rsidRPr="00C306E4" w:rsidRDefault="005A5B03">
    <w:pPr>
      <w:pStyle w:val="a6"/>
    </w:pPr>
    <w:fldSimple w:instr=" TITLE  \* MERGEFORMAT ">
      <w:r w:rsidR="006A789D">
        <w:t>E/ECE/TRANS/505/Rev.3/Add.154</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B52A" w14:textId="5C1D4DFA" w:rsidR="005A5B03" w:rsidRDefault="005A5B03" w:rsidP="006E423B">
    <w:pPr>
      <w:pStyle w:val="a6"/>
      <w:rPr>
        <w:lang w:val="en-US"/>
      </w:rPr>
    </w:pPr>
    <w:fldSimple w:instr=" TITLE  \* MERGEFORMAT ">
      <w:r w:rsidR="006A789D">
        <w:t>E/ECE/TRANS/505/Rev.3/Add.154</w:t>
      </w:r>
    </w:fldSimple>
    <w:r>
      <w:br/>
    </w:r>
    <w:r>
      <w:rPr>
        <w:lang w:val="ru-RU"/>
      </w:rPr>
      <w:t>Приложение</w:t>
    </w:r>
    <w:r w:rsidRPr="006E423B">
      <w:rPr>
        <w:lang w:val="en-US"/>
      </w:rPr>
      <w:t xml:space="preserve"> 2</w:t>
    </w:r>
  </w:p>
  <w:p w14:paraId="3F0A803B" w14:textId="77777777" w:rsidR="005A5B03" w:rsidRPr="006E423B" w:rsidRDefault="005A5B03" w:rsidP="006E423B">
    <w:pPr>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855A" w14:textId="5FA881B7" w:rsidR="005A5B03" w:rsidRPr="00C306E4" w:rsidRDefault="005A5B03">
    <w:pPr>
      <w:pStyle w:val="a6"/>
    </w:pPr>
    <w:fldSimple w:instr=" TITLE  \* MERGEFORMAT ">
      <w:r w:rsidR="006A789D">
        <w:t>E/ECE/TRANS/505/Rev.3/Add.154</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41601" w14:textId="376632E8" w:rsidR="005A5B03" w:rsidRPr="00C306E4" w:rsidRDefault="005A5B03" w:rsidP="00C306E4">
    <w:pPr>
      <w:pStyle w:val="a6"/>
      <w:jc w:val="right"/>
    </w:pPr>
    <w:fldSimple w:instr=" TITLE  \* MERGEFORMAT ">
      <w:r w:rsidR="006A789D">
        <w:t>E/ECE/TRANS/505/Rev.3/Add.154</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83F7" w14:textId="4BB16DAD" w:rsidR="005A5B03" w:rsidRDefault="005A5B03" w:rsidP="00AB0155">
    <w:pPr>
      <w:pStyle w:val="a6"/>
      <w:jc w:val="right"/>
      <w:rPr>
        <w:lang w:val="en-US"/>
      </w:rPr>
    </w:pPr>
    <w:fldSimple w:instr=" TITLE  \* MERGEFORMAT ">
      <w:r w:rsidR="006A789D">
        <w:t>E/ECE/TRANS/505/Rev.3/Add.154</w:t>
      </w:r>
    </w:fldSimple>
    <w:r>
      <w:br/>
    </w:r>
    <w:r>
      <w:rPr>
        <w:lang w:val="ru-RU"/>
      </w:rPr>
      <w:t>Приложение</w:t>
    </w:r>
    <w:r w:rsidRPr="006E423B">
      <w:rPr>
        <w:lang w:val="en-US"/>
      </w:rPr>
      <w:t xml:space="preserve"> 3</w:t>
    </w:r>
  </w:p>
  <w:p w14:paraId="0AD79E8E" w14:textId="77777777" w:rsidR="005A5B03" w:rsidRPr="006E423B" w:rsidRDefault="005A5B03" w:rsidP="006E423B">
    <w:pPr>
      <w:rPr>
        <w:lang w:val="en-US"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374B6" w14:textId="79C1A516" w:rsidR="005A5B03" w:rsidRPr="00C306E4" w:rsidRDefault="005A5B03">
    <w:pPr>
      <w:pStyle w:val="a6"/>
    </w:pPr>
    <w:fldSimple w:instr=" TITLE  \* MERGEFORMAT ">
      <w:r w:rsidR="006A789D">
        <w:t>E/ECE/TRANS/505/Rev.3/Add.154</w:t>
      </w:r>
    </w:fldSimple>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5C90" w14:textId="06B8F231" w:rsidR="005A5B03" w:rsidRPr="00C306E4" w:rsidRDefault="005A5B03" w:rsidP="00C306E4">
    <w:pPr>
      <w:pStyle w:val="a6"/>
      <w:jc w:val="right"/>
    </w:pPr>
    <w:fldSimple w:instr=" TITLE  \* MERGEFORMAT ">
      <w:r w:rsidR="006A789D">
        <w:t>E/ECE/TRANS/505/Rev.3/Add.154</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54871" w14:textId="487D3203" w:rsidR="005A5B03" w:rsidRPr="006E423B" w:rsidRDefault="005A5B03" w:rsidP="006E423B">
    <w:pPr>
      <w:pStyle w:val="a6"/>
      <w:rPr>
        <w:lang w:val="en-US"/>
      </w:rPr>
    </w:pPr>
    <w:fldSimple w:instr=" TITLE  \* MERGEFORMAT ">
      <w:r w:rsidR="006A789D">
        <w:t>E/ECE/TRANS/505/Rev.3/Add.154</w:t>
      </w:r>
    </w:fldSimple>
    <w:r>
      <w:br/>
    </w:r>
    <w:r>
      <w:rPr>
        <w:lang w:val="ru-RU"/>
      </w:rPr>
      <w:t>Приложение</w:t>
    </w:r>
    <w:r w:rsidRPr="006E423B">
      <w:rPr>
        <w:lang w:val="en-US"/>
      </w:rPr>
      <w:t xml:space="preserve"> 4</w:t>
    </w:r>
  </w:p>
  <w:p w14:paraId="31DE8B2E" w14:textId="77777777" w:rsidR="005A5B03" w:rsidRPr="006E423B" w:rsidRDefault="005A5B03" w:rsidP="006E423B">
    <w:pPr>
      <w:rPr>
        <w:lang w:val="en-US"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C51D" w14:textId="0DC2D130" w:rsidR="005A5B03" w:rsidRDefault="005A5B03">
    <w:pPr>
      <w:pStyle w:val="a6"/>
      <w:rPr>
        <w:lang w:val="en-US"/>
      </w:rPr>
    </w:pPr>
    <w:fldSimple w:instr=" TITLE  \* MERGEFORMAT ">
      <w:r w:rsidR="006A789D">
        <w:t>E/ECE/TRANS/505/Rev.3/Add.154</w:t>
      </w:r>
    </w:fldSimple>
    <w:r>
      <w:br/>
    </w:r>
    <w:r>
      <w:rPr>
        <w:lang w:val="ru-RU"/>
      </w:rPr>
      <w:t>Приложение</w:t>
    </w:r>
    <w:r w:rsidRPr="006E423B">
      <w:rPr>
        <w:lang w:val="en-US"/>
      </w:rPr>
      <w:t xml:space="preserve"> 5</w:t>
    </w:r>
  </w:p>
  <w:p w14:paraId="7E1AA819" w14:textId="77777777" w:rsidR="005A5B03" w:rsidRPr="006E423B" w:rsidRDefault="005A5B03" w:rsidP="006E423B">
    <w:pPr>
      <w:rPr>
        <w:lang w:val="en-US"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A6F6" w14:textId="76DDEBAB" w:rsidR="005A5B03" w:rsidRDefault="005A5B03" w:rsidP="00C306E4">
    <w:pPr>
      <w:pStyle w:val="a6"/>
      <w:jc w:val="right"/>
      <w:rPr>
        <w:lang w:val="en-US"/>
      </w:rPr>
    </w:pPr>
    <w:fldSimple w:instr=" TITLE  \* MERGEFORMAT ">
      <w:r w:rsidR="006A789D">
        <w:t>E/ECE/TRANS/505/Rev.3/Add.154</w:t>
      </w:r>
    </w:fldSimple>
    <w:r>
      <w:br/>
    </w:r>
    <w:r>
      <w:rPr>
        <w:lang w:val="ru-RU"/>
      </w:rPr>
      <w:t>Приложение</w:t>
    </w:r>
    <w:r w:rsidRPr="006E423B">
      <w:rPr>
        <w:lang w:val="en-US"/>
      </w:rPr>
      <w:t xml:space="preserve"> 5</w:t>
    </w:r>
  </w:p>
  <w:p w14:paraId="7559783D" w14:textId="77777777" w:rsidR="005A5B03" w:rsidRPr="006E423B" w:rsidRDefault="005A5B03" w:rsidP="006E423B">
    <w:pPr>
      <w:rPr>
        <w:lang w:val="en-US"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EA3B" w14:textId="31A6DB75" w:rsidR="005A5B03" w:rsidRPr="006E423B" w:rsidRDefault="005A5B03" w:rsidP="006E423B">
    <w:pPr>
      <w:pStyle w:val="a6"/>
      <w:jc w:val="right"/>
      <w:rPr>
        <w:lang w:val="en-US"/>
      </w:rPr>
    </w:pPr>
    <w:fldSimple w:instr=" TITLE  \* MERGEFORMAT ">
      <w:r w:rsidR="006A789D">
        <w:t>E/ECE/TRANS/505/Rev.3/Add.154</w:t>
      </w:r>
    </w:fldSimple>
    <w:r>
      <w:br/>
    </w:r>
    <w:r>
      <w:rPr>
        <w:lang w:val="ru-RU"/>
      </w:rPr>
      <w:t>Приложение</w:t>
    </w:r>
    <w:r w:rsidRPr="006E423B">
      <w:rPr>
        <w:lang w:val="en-US"/>
      </w:rPr>
      <w:t xml:space="preserve"> 5</w:t>
    </w:r>
  </w:p>
  <w:p w14:paraId="536CC062" w14:textId="77777777" w:rsidR="005A5B03" w:rsidRPr="006E423B" w:rsidRDefault="005A5B03" w:rsidP="006E423B">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C31F3" w14:textId="1E16A054" w:rsidR="005A5B03" w:rsidRPr="00C306E4" w:rsidRDefault="005A5B03" w:rsidP="00C306E4">
    <w:pPr>
      <w:pStyle w:val="a6"/>
      <w:jc w:val="right"/>
    </w:pPr>
    <w:fldSimple w:instr=" TITLE  \* MERGEFORMAT ">
      <w:r w:rsidR="006A789D">
        <w:t>E/ECE/TRANS/505/Rev.3/Add.154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5DC92" w14:textId="77777777" w:rsidR="005A5B03" w:rsidRPr="00AB0155" w:rsidRDefault="005A5B03" w:rsidP="00AB015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EA2C" w14:textId="6A71EC0B" w:rsidR="005A5B03" w:rsidRPr="00C306E4" w:rsidRDefault="005A5B03">
    <w:pPr>
      <w:pStyle w:val="a6"/>
    </w:pPr>
    <w:fldSimple w:instr=" TITLE  \* MERGEFORMAT ">
      <w:r w:rsidR="006A789D">
        <w:t>E/ECE/TRANS/505/Rev.3/Add.154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0349" w14:textId="5CADE7BC" w:rsidR="005A5B03" w:rsidRPr="00C306E4" w:rsidRDefault="005A5B03" w:rsidP="00C306E4">
    <w:pPr>
      <w:pStyle w:val="a6"/>
      <w:jc w:val="right"/>
    </w:pPr>
    <w:fldSimple w:instr=" TITLE  \* MERGEFORMAT ">
      <w:r w:rsidR="006A789D">
        <w:t>E/ECE/TRANS/505/Rev.3/Add.154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0739" w14:textId="140BF9B2" w:rsidR="005A5B03" w:rsidRDefault="005A5B03" w:rsidP="00AB0155">
    <w:pPr>
      <w:pStyle w:val="a6"/>
      <w:jc w:val="right"/>
    </w:pPr>
    <w:fldSimple w:instr=" TITLE  \* MERGEFORMAT ">
      <w:r w:rsidR="006A789D">
        <w:t>E/ECE/TRANS/505/Rev.3/Add.154</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4FDD" w14:textId="2DCFC140" w:rsidR="005A5B03" w:rsidRDefault="005A5B03" w:rsidP="006E423B">
    <w:pPr>
      <w:pStyle w:val="a6"/>
      <w:rPr>
        <w:lang w:val="en-US"/>
      </w:rPr>
    </w:pPr>
    <w:fldSimple w:instr=" TITLE  \* MERGEFORMAT ">
      <w:r w:rsidR="006A789D">
        <w:t>E/ECE/TRANS/505/Rev.3/Add.154</w:t>
      </w:r>
    </w:fldSimple>
    <w:r>
      <w:br/>
    </w:r>
    <w:r>
      <w:rPr>
        <w:lang w:val="ru-RU"/>
      </w:rPr>
      <w:t>Приложение</w:t>
    </w:r>
    <w:r w:rsidRPr="006E423B">
      <w:rPr>
        <w:lang w:val="en-US"/>
      </w:rPr>
      <w:t xml:space="preserve"> 1</w:t>
    </w:r>
  </w:p>
  <w:p w14:paraId="64E6CD83" w14:textId="77777777" w:rsidR="005A5B03" w:rsidRPr="006E423B" w:rsidRDefault="005A5B03" w:rsidP="006E423B">
    <w:pPr>
      <w:rPr>
        <w:lang w:val="en-US"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2F56" w14:textId="1B8E0896" w:rsidR="005A5B03" w:rsidRDefault="005A5B03" w:rsidP="00AB0155">
    <w:pPr>
      <w:pStyle w:val="a6"/>
      <w:jc w:val="right"/>
      <w:rPr>
        <w:lang w:val="ru-RU"/>
      </w:rPr>
    </w:pPr>
    <w:r>
      <w:fldChar w:fldCharType="begin"/>
    </w:r>
    <w:r w:rsidRPr="006E423B">
      <w:rPr>
        <w:lang w:val="ru-RU"/>
      </w:rPr>
      <w:instrText xml:space="preserve"> </w:instrText>
    </w:r>
    <w:r>
      <w:instrText>TITLE</w:instrText>
    </w:r>
    <w:r w:rsidRPr="006E423B">
      <w:rPr>
        <w:lang w:val="ru-RU"/>
      </w:rPr>
      <w:instrText xml:space="preserve">  \* </w:instrText>
    </w:r>
    <w:r>
      <w:instrText>MERGEFORMAT</w:instrText>
    </w:r>
    <w:r w:rsidRPr="006E423B">
      <w:rPr>
        <w:lang w:val="ru-RU"/>
      </w:rPr>
      <w:instrText xml:space="preserve"> </w:instrText>
    </w:r>
    <w:r>
      <w:fldChar w:fldCharType="separate"/>
    </w:r>
    <w:r w:rsidR="006A789D">
      <w:t>E</w:t>
    </w:r>
    <w:r w:rsidR="006A789D" w:rsidRPr="006A789D">
      <w:rPr>
        <w:lang w:val="ru-RU"/>
      </w:rPr>
      <w:t>/</w:t>
    </w:r>
    <w:r w:rsidR="006A789D">
      <w:t>ECE</w:t>
    </w:r>
    <w:r w:rsidR="006A789D" w:rsidRPr="006A789D">
      <w:rPr>
        <w:lang w:val="ru-RU"/>
      </w:rPr>
      <w:t>/</w:t>
    </w:r>
    <w:r w:rsidR="006A789D">
      <w:t>TRANS</w:t>
    </w:r>
    <w:r w:rsidR="006A789D" w:rsidRPr="006A789D">
      <w:rPr>
        <w:lang w:val="ru-RU"/>
      </w:rPr>
      <w:t>/505/</w:t>
    </w:r>
    <w:r w:rsidR="006A789D">
      <w:t>Rev</w:t>
    </w:r>
    <w:r w:rsidR="006A789D" w:rsidRPr="006A789D">
      <w:rPr>
        <w:lang w:val="ru-RU"/>
      </w:rPr>
      <w:t>.3/</w:t>
    </w:r>
    <w:r w:rsidR="006A789D">
      <w:t>Add</w:t>
    </w:r>
    <w:r w:rsidR="006A789D" w:rsidRPr="006A789D">
      <w:rPr>
        <w:lang w:val="ru-RU"/>
      </w:rPr>
      <w:t>.154</w:t>
    </w:r>
    <w:r>
      <w:fldChar w:fldCharType="end"/>
    </w:r>
    <w:r w:rsidRPr="006E423B">
      <w:rPr>
        <w:lang w:val="ru-RU"/>
      </w:rPr>
      <w:br/>
    </w:r>
    <w:r>
      <w:rPr>
        <w:lang w:val="ru-RU"/>
      </w:rPr>
      <w:t>Приложение 1 – Добавление 1</w:t>
    </w:r>
  </w:p>
  <w:p w14:paraId="1937C77E" w14:textId="77777777" w:rsidR="005A5B03" w:rsidRPr="006E423B" w:rsidRDefault="005A5B03" w:rsidP="006E423B">
    <w:pPr>
      <w:rPr>
        <w:lang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64D2" w14:textId="29DF310E" w:rsidR="005A5B03" w:rsidRDefault="005A5B03" w:rsidP="00C306E4">
    <w:pPr>
      <w:pStyle w:val="a6"/>
      <w:jc w:val="right"/>
      <w:rPr>
        <w:lang w:val="en-US"/>
      </w:rPr>
    </w:pPr>
    <w:fldSimple w:instr=" TITLE  \* MERGEFORMAT ">
      <w:r w:rsidR="006A789D">
        <w:t>E/ECE/TRANS/505/Rev.3/Add.154</w:t>
      </w:r>
    </w:fldSimple>
    <w:r>
      <w:br/>
    </w:r>
    <w:r>
      <w:rPr>
        <w:lang w:val="ru-RU"/>
      </w:rPr>
      <w:t>Приложение</w:t>
    </w:r>
    <w:r w:rsidRPr="006E423B">
      <w:rPr>
        <w:lang w:val="en-US"/>
      </w:rPr>
      <w:t xml:space="preserve"> 2</w:t>
    </w:r>
  </w:p>
  <w:p w14:paraId="35CFF40E" w14:textId="77777777" w:rsidR="005A5B03" w:rsidRPr="006E423B" w:rsidRDefault="005A5B03" w:rsidP="006E423B">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2F42E9"/>
    <w:multiLevelType w:val="hybridMultilevel"/>
    <w:tmpl w:val="A4A26A8C"/>
    <w:lvl w:ilvl="0" w:tplc="8C5E7644">
      <w:numFmt w:val="bullet"/>
      <w:lvlText w:val=""/>
      <w:lvlJc w:val="left"/>
      <w:pPr>
        <w:ind w:left="2628" w:hanging="360"/>
      </w:pPr>
      <w:rPr>
        <w:rFonts w:ascii="Symbol" w:eastAsiaTheme="minorEastAsia" w:hAnsi="Symbol" w:cstheme="majorBidi"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9"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30"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32" w15:restartNumberingAfterBreak="0">
    <w:nsid w:val="53EB24EA"/>
    <w:multiLevelType w:val="hybridMultilevel"/>
    <w:tmpl w:val="9B626F9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3" w15:restartNumberingAfterBreak="0">
    <w:nsid w:val="5B534FFF"/>
    <w:multiLevelType w:val="multilevel"/>
    <w:tmpl w:val="0C0A0023"/>
    <w:lvl w:ilvl="0">
      <w:start w:val="1"/>
      <w:numFmt w:val="upperRoman"/>
      <w:pStyle w:val="1"/>
      <w:lvlText w:val="Artículo %1."/>
      <w:lvlJc w:val="left"/>
      <w:pPr>
        <w:tabs>
          <w:tab w:val="num" w:pos="1440"/>
        </w:tabs>
        <w:ind w:left="0" w:firstLine="0"/>
      </w:pPr>
    </w:lvl>
    <w:lvl w:ilvl="1">
      <w:start w:val="1"/>
      <w:numFmt w:val="decimalZero"/>
      <w:pStyle w:val="2"/>
      <w:isLgl/>
      <w:lvlText w:val="Secció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8"/>
  </w:num>
  <w:num w:numId="3">
    <w:abstractNumId w:val="19"/>
  </w:num>
  <w:num w:numId="4">
    <w:abstractNumId w:val="25"/>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9"/>
  </w:num>
  <w:num w:numId="17">
    <w:abstractNumId w:val="30"/>
  </w:num>
  <w:num w:numId="18">
    <w:abstractNumId w:val="34"/>
  </w:num>
  <w:num w:numId="19">
    <w:abstractNumId w:val="39"/>
  </w:num>
  <w:num w:numId="20">
    <w:abstractNumId w:val="30"/>
  </w:num>
  <w:num w:numId="21">
    <w:abstractNumId w:val="34"/>
  </w:num>
  <w:num w:numId="22">
    <w:abstractNumId w:val="21"/>
  </w:num>
  <w:num w:numId="23">
    <w:abstractNumId w:val="41"/>
  </w:num>
  <w:num w:numId="24">
    <w:abstractNumId w:val="33"/>
  </w:num>
  <w:num w:numId="25">
    <w:abstractNumId w:val="36"/>
  </w:num>
  <w:num w:numId="26">
    <w:abstractNumId w:val="26"/>
  </w:num>
  <w:num w:numId="27">
    <w:abstractNumId w:val="23"/>
  </w:num>
  <w:num w:numId="28">
    <w:abstractNumId w:val="11"/>
  </w:num>
  <w:num w:numId="29">
    <w:abstractNumId w:val="20"/>
  </w:num>
  <w:num w:numId="30">
    <w:abstractNumId w:val="27"/>
  </w:num>
  <w:num w:numId="31">
    <w:abstractNumId w:val="22"/>
  </w:num>
  <w:num w:numId="32">
    <w:abstractNumId w:val="38"/>
  </w:num>
  <w:num w:numId="33">
    <w:abstractNumId w:val="42"/>
  </w:num>
  <w:num w:numId="34">
    <w:abstractNumId w:val="15"/>
  </w:num>
  <w:num w:numId="35">
    <w:abstractNumId w:val="17"/>
  </w:num>
  <w:num w:numId="36">
    <w:abstractNumId w:val="13"/>
  </w:num>
  <w:num w:numId="37">
    <w:abstractNumId w:val="12"/>
  </w:num>
  <w:num w:numId="38">
    <w:abstractNumId w:val="24"/>
  </w:num>
  <w:num w:numId="39">
    <w:abstractNumId w:val="37"/>
  </w:num>
  <w:num w:numId="40">
    <w:abstractNumId w:val="10"/>
  </w:num>
  <w:num w:numId="41">
    <w:abstractNumId w:val="16"/>
  </w:num>
  <w:num w:numId="42">
    <w:abstractNumId w:val="35"/>
  </w:num>
  <w:num w:numId="43">
    <w:abstractNumId w:val="31"/>
  </w:num>
  <w:num w:numId="44">
    <w:abstractNumId w:val="32"/>
  </w:num>
  <w:num w:numId="45">
    <w:abstractNumId w:val="18"/>
  </w:num>
  <w:num w:numId="4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02"/>
    <w:rsid w:val="000327A3"/>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16C9B"/>
    <w:rsid w:val="00245D43"/>
    <w:rsid w:val="00297752"/>
    <w:rsid w:val="002A2EFC"/>
    <w:rsid w:val="002A7B4A"/>
    <w:rsid w:val="002C0E18"/>
    <w:rsid w:val="002D5AAC"/>
    <w:rsid w:val="002D74B0"/>
    <w:rsid w:val="002E5067"/>
    <w:rsid w:val="002F405F"/>
    <w:rsid w:val="002F7EEC"/>
    <w:rsid w:val="00301299"/>
    <w:rsid w:val="00303589"/>
    <w:rsid w:val="00307FB6"/>
    <w:rsid w:val="00317339"/>
    <w:rsid w:val="00322004"/>
    <w:rsid w:val="00330198"/>
    <w:rsid w:val="003402C2"/>
    <w:rsid w:val="00373BCE"/>
    <w:rsid w:val="00381C24"/>
    <w:rsid w:val="003958D0"/>
    <w:rsid w:val="003A07F5"/>
    <w:rsid w:val="003A41A4"/>
    <w:rsid w:val="003A440F"/>
    <w:rsid w:val="003B00E5"/>
    <w:rsid w:val="003B658E"/>
    <w:rsid w:val="003B65A9"/>
    <w:rsid w:val="00407B78"/>
    <w:rsid w:val="0041453E"/>
    <w:rsid w:val="00424203"/>
    <w:rsid w:val="00452493"/>
    <w:rsid w:val="00454E07"/>
    <w:rsid w:val="00471B10"/>
    <w:rsid w:val="00472C5C"/>
    <w:rsid w:val="00491047"/>
    <w:rsid w:val="004A17BA"/>
    <w:rsid w:val="004D541E"/>
    <w:rsid w:val="0050108D"/>
    <w:rsid w:val="00513081"/>
    <w:rsid w:val="00517901"/>
    <w:rsid w:val="00526683"/>
    <w:rsid w:val="005622EE"/>
    <w:rsid w:val="005709E0"/>
    <w:rsid w:val="00572E19"/>
    <w:rsid w:val="005961C8"/>
    <w:rsid w:val="005A5B03"/>
    <w:rsid w:val="005D7914"/>
    <w:rsid w:val="005E2B41"/>
    <w:rsid w:val="005F0B42"/>
    <w:rsid w:val="00640539"/>
    <w:rsid w:val="00652E17"/>
    <w:rsid w:val="00681A10"/>
    <w:rsid w:val="006A1ED8"/>
    <w:rsid w:val="006A789D"/>
    <w:rsid w:val="006C2031"/>
    <w:rsid w:val="006D461A"/>
    <w:rsid w:val="006E423B"/>
    <w:rsid w:val="006E5645"/>
    <w:rsid w:val="006F35EE"/>
    <w:rsid w:val="007021FF"/>
    <w:rsid w:val="007071EB"/>
    <w:rsid w:val="00712895"/>
    <w:rsid w:val="00757357"/>
    <w:rsid w:val="00825F8D"/>
    <w:rsid w:val="00834B71"/>
    <w:rsid w:val="0086445C"/>
    <w:rsid w:val="00870BDA"/>
    <w:rsid w:val="0087540B"/>
    <w:rsid w:val="00894693"/>
    <w:rsid w:val="008A08D7"/>
    <w:rsid w:val="008A697B"/>
    <w:rsid w:val="008B6909"/>
    <w:rsid w:val="008C1A9B"/>
    <w:rsid w:val="008D6251"/>
    <w:rsid w:val="00906890"/>
    <w:rsid w:val="00911BE4"/>
    <w:rsid w:val="00943923"/>
    <w:rsid w:val="00951972"/>
    <w:rsid w:val="009608F3"/>
    <w:rsid w:val="009A24AC"/>
    <w:rsid w:val="009D084C"/>
    <w:rsid w:val="009F307A"/>
    <w:rsid w:val="00A04E47"/>
    <w:rsid w:val="00A23DE7"/>
    <w:rsid w:val="00A312BC"/>
    <w:rsid w:val="00A84021"/>
    <w:rsid w:val="00A84D35"/>
    <w:rsid w:val="00A917B3"/>
    <w:rsid w:val="00AB0155"/>
    <w:rsid w:val="00AB4B51"/>
    <w:rsid w:val="00AC3DF0"/>
    <w:rsid w:val="00B10CC7"/>
    <w:rsid w:val="00B34579"/>
    <w:rsid w:val="00B539E7"/>
    <w:rsid w:val="00B56802"/>
    <w:rsid w:val="00B62458"/>
    <w:rsid w:val="00B728A5"/>
    <w:rsid w:val="00BB7B85"/>
    <w:rsid w:val="00BC18B2"/>
    <w:rsid w:val="00BC4F55"/>
    <w:rsid w:val="00BD33EE"/>
    <w:rsid w:val="00C106D6"/>
    <w:rsid w:val="00C306E4"/>
    <w:rsid w:val="00C60F0C"/>
    <w:rsid w:val="00C805C9"/>
    <w:rsid w:val="00C92939"/>
    <w:rsid w:val="00CA1679"/>
    <w:rsid w:val="00CB151C"/>
    <w:rsid w:val="00CB58E1"/>
    <w:rsid w:val="00CE073C"/>
    <w:rsid w:val="00CE0ED9"/>
    <w:rsid w:val="00CE5A1A"/>
    <w:rsid w:val="00CF55F6"/>
    <w:rsid w:val="00D33D63"/>
    <w:rsid w:val="00D90028"/>
    <w:rsid w:val="00D90138"/>
    <w:rsid w:val="00DD4D3A"/>
    <w:rsid w:val="00DF71B9"/>
    <w:rsid w:val="00E04216"/>
    <w:rsid w:val="00E16204"/>
    <w:rsid w:val="00E73F76"/>
    <w:rsid w:val="00E74E9E"/>
    <w:rsid w:val="00E95762"/>
    <w:rsid w:val="00EA2C9F"/>
    <w:rsid w:val="00EB1EAF"/>
    <w:rsid w:val="00ED0BDA"/>
    <w:rsid w:val="00EF1360"/>
    <w:rsid w:val="00EF3220"/>
    <w:rsid w:val="00F03EF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8A0BE"/>
  <w15:docId w15:val="{7EF4E0F4-13FA-46E1-8F8D-D1E3D32B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BB7B85"/>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E74E9E"/>
    <w:pPr>
      <w:keepNext/>
      <w:numPr>
        <w:ilvl w:val="1"/>
        <w:numId w:val="24"/>
      </w:numPr>
      <w:outlineLvl w:val="1"/>
    </w:pPr>
    <w:rPr>
      <w:rFonts w:cs="Arial"/>
      <w:bCs/>
      <w:iCs/>
      <w:szCs w:val="28"/>
    </w:rPr>
  </w:style>
  <w:style w:type="paragraph" w:styleId="3">
    <w:name w:val="heading 3"/>
    <w:basedOn w:val="a0"/>
    <w:next w:val="a0"/>
    <w:qFormat/>
    <w:rsid w:val="00E74E9E"/>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E74E9E"/>
    <w:pPr>
      <w:keepNext/>
      <w:numPr>
        <w:ilvl w:val="3"/>
        <w:numId w:val="24"/>
      </w:numPr>
      <w:spacing w:before="240" w:after="60"/>
      <w:outlineLvl w:val="3"/>
    </w:pPr>
    <w:rPr>
      <w:b/>
      <w:bCs/>
      <w:sz w:val="28"/>
      <w:szCs w:val="28"/>
    </w:rPr>
  </w:style>
  <w:style w:type="paragraph" w:styleId="5">
    <w:name w:val="heading 5"/>
    <w:basedOn w:val="a0"/>
    <w:next w:val="a0"/>
    <w:qFormat/>
    <w:rsid w:val="00E74E9E"/>
    <w:pPr>
      <w:numPr>
        <w:ilvl w:val="4"/>
        <w:numId w:val="24"/>
      </w:numPr>
      <w:spacing w:before="240" w:after="60"/>
      <w:outlineLvl w:val="4"/>
    </w:pPr>
    <w:rPr>
      <w:b/>
      <w:bCs/>
      <w:i/>
      <w:iCs/>
      <w:sz w:val="26"/>
      <w:szCs w:val="26"/>
    </w:rPr>
  </w:style>
  <w:style w:type="paragraph" w:styleId="6">
    <w:name w:val="heading 6"/>
    <w:basedOn w:val="a0"/>
    <w:next w:val="a0"/>
    <w:qFormat/>
    <w:rsid w:val="00E74E9E"/>
    <w:pPr>
      <w:numPr>
        <w:ilvl w:val="5"/>
        <w:numId w:val="24"/>
      </w:numPr>
      <w:spacing w:before="240" w:after="60"/>
      <w:outlineLvl w:val="5"/>
    </w:pPr>
    <w:rPr>
      <w:b/>
      <w:bCs/>
      <w:sz w:val="22"/>
    </w:rPr>
  </w:style>
  <w:style w:type="paragraph" w:styleId="7">
    <w:name w:val="heading 7"/>
    <w:basedOn w:val="a0"/>
    <w:next w:val="a0"/>
    <w:qFormat/>
    <w:rsid w:val="00E74E9E"/>
    <w:pPr>
      <w:numPr>
        <w:ilvl w:val="6"/>
        <w:numId w:val="24"/>
      </w:numPr>
      <w:spacing w:before="240" w:after="60"/>
      <w:outlineLvl w:val="6"/>
    </w:pPr>
    <w:rPr>
      <w:sz w:val="24"/>
      <w:szCs w:val="24"/>
    </w:rPr>
  </w:style>
  <w:style w:type="paragraph" w:styleId="8">
    <w:name w:val="heading 8"/>
    <w:basedOn w:val="a0"/>
    <w:next w:val="a0"/>
    <w:qFormat/>
    <w:rsid w:val="00E74E9E"/>
    <w:pPr>
      <w:numPr>
        <w:ilvl w:val="7"/>
        <w:numId w:val="24"/>
      </w:numPr>
      <w:spacing w:before="240" w:after="60"/>
      <w:outlineLvl w:val="7"/>
    </w:pPr>
    <w:rPr>
      <w:i/>
      <w:iCs/>
      <w:sz w:val="24"/>
      <w:szCs w:val="24"/>
    </w:rPr>
  </w:style>
  <w:style w:type="paragraph" w:styleId="9">
    <w:name w:val="heading 9"/>
    <w:basedOn w:val="a0"/>
    <w:next w:val="a0"/>
    <w:qFormat/>
    <w:rsid w:val="00E74E9E"/>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74E9E"/>
    <w:pPr>
      <w:spacing w:line="240" w:lineRule="auto"/>
    </w:pPr>
    <w:rPr>
      <w:rFonts w:ascii="Tahoma" w:hAnsi="Tahoma" w:cs="Tahoma"/>
      <w:sz w:val="16"/>
      <w:szCs w:val="16"/>
    </w:rPr>
  </w:style>
  <w:style w:type="character" w:customStyle="1" w:styleId="a5">
    <w:name w:val="Текст выноски Знак"/>
    <w:basedOn w:val="a1"/>
    <w:link w:val="a4"/>
    <w:rsid w:val="0041453E"/>
    <w:rPr>
      <w:rFonts w:ascii="Tahoma" w:eastAsiaTheme="minorHAnsi" w:hAnsi="Tahoma" w:cs="Tahoma"/>
      <w:sz w:val="16"/>
      <w:szCs w:val="16"/>
      <w:lang w:val="ru-RU" w:eastAsia="en-US"/>
    </w:rPr>
  </w:style>
  <w:style w:type="paragraph" w:customStyle="1" w:styleId="HMG">
    <w:name w:val="_ H __M_G"/>
    <w:basedOn w:val="a0"/>
    <w:next w:val="a0"/>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BB7B85"/>
    <w:rPr>
      <w:b/>
      <w:sz w:val="18"/>
      <w:lang w:val="en-GB" w:eastAsia="ru-RU"/>
    </w:rPr>
  </w:style>
  <w:style w:type="character" w:styleId="a8">
    <w:name w:val="page number"/>
    <w:aliases w:val="7_G"/>
    <w:basedOn w:val="a1"/>
    <w:qFormat/>
    <w:rsid w:val="00BB7B85"/>
    <w:rPr>
      <w:rFonts w:ascii="Times New Roman" w:hAnsi="Times New Roman"/>
      <w:b/>
      <w:sz w:val="18"/>
    </w:rPr>
  </w:style>
  <w:style w:type="paragraph" w:styleId="a9">
    <w:name w:val="footer"/>
    <w:aliases w:val="3_G"/>
    <w:basedOn w:val="a0"/>
    <w:link w:val="aa"/>
    <w:uiPriority w:val="99"/>
    <w:qFormat/>
    <w:rsid w:val="00BB7B85"/>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BB7B85"/>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BB7B85"/>
    <w:rPr>
      <w:rFonts w:ascii="Times New Roman" w:hAnsi="Times New Roman"/>
      <w:dstrike w:val="0"/>
      <w:sz w:val="18"/>
      <w:vertAlign w:val="superscript"/>
    </w:rPr>
  </w:style>
  <w:style w:type="character" w:styleId="ac">
    <w:name w:val="endnote reference"/>
    <w:aliases w:val="1_G"/>
    <w:basedOn w:val="ab"/>
    <w:qFormat/>
    <w:rsid w:val="00BB7B85"/>
    <w:rPr>
      <w:rFonts w:ascii="Times New Roman" w:hAnsi="Times New Roman"/>
      <w:dstrike w:val="0"/>
      <w:sz w:val="18"/>
      <w:vertAlign w:val="superscript"/>
    </w:rPr>
  </w:style>
  <w:style w:type="table" w:styleId="ad">
    <w:name w:val="Table Grid"/>
    <w:basedOn w:val="a2"/>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a0"/>
    <w:link w:val="af"/>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1"/>
    <w:link w:val="ae"/>
    <w:uiPriority w:val="99"/>
    <w:qFormat/>
    <w:rsid w:val="00BB7B85"/>
    <w:rPr>
      <w:sz w:val="18"/>
      <w:lang w:val="ru-RU" w:eastAsia="ru-RU"/>
    </w:rPr>
  </w:style>
  <w:style w:type="paragraph" w:styleId="af0">
    <w:name w:val="endnote text"/>
    <w:aliases w:val="2_G"/>
    <w:basedOn w:val="ae"/>
    <w:link w:val="af1"/>
    <w:qFormat/>
    <w:rsid w:val="00BB7B85"/>
  </w:style>
  <w:style w:type="character" w:customStyle="1" w:styleId="af1">
    <w:name w:val="Текст концевой сноски Знак"/>
    <w:aliases w:val="2_G Знак"/>
    <w:basedOn w:val="a1"/>
    <w:link w:val="af0"/>
    <w:rsid w:val="00BB7B85"/>
    <w:rPr>
      <w:sz w:val="18"/>
      <w:lang w:val="ru-RU" w:eastAsia="ru-RU"/>
    </w:rPr>
  </w:style>
  <w:style w:type="character" w:customStyle="1" w:styleId="10">
    <w:name w:val="Заголовок 1 Знак"/>
    <w:aliases w:val="Table_G Знак"/>
    <w:basedOn w:val="a1"/>
    <w:link w:val="1"/>
    <w:rsid w:val="00BB7B85"/>
    <w:rPr>
      <w:rFonts w:cs="Arial"/>
      <w:b/>
      <w:bCs/>
      <w:szCs w:val="32"/>
      <w:lang w:val="ru-RU" w:eastAsia="ru-RU"/>
    </w:rPr>
  </w:style>
  <w:style w:type="character" w:styleId="af2">
    <w:name w:val="FollowedHyperlink"/>
    <w:basedOn w:val="a1"/>
    <w:rsid w:val="00BB7B85"/>
    <w:rPr>
      <w:color w:val="800080" w:themeColor="followedHyperlink"/>
      <w:u w:val="none"/>
    </w:rPr>
  </w:style>
  <w:style w:type="character" w:styleId="af3">
    <w:name w:val="Hyperlink"/>
    <w:basedOn w:val="a1"/>
    <w:rsid w:val="00BB7B85"/>
    <w:rPr>
      <w:color w:val="0000FF" w:themeColor="hyperlink"/>
      <w:u w:val="none"/>
    </w:rPr>
  </w:style>
  <w:style w:type="character" w:customStyle="1" w:styleId="H1GChar">
    <w:name w:val="_ H_1_G Char"/>
    <w:link w:val="H1G"/>
    <w:rsid w:val="00C306E4"/>
    <w:rPr>
      <w:b/>
      <w:sz w:val="24"/>
      <w:lang w:val="ru-RU" w:eastAsia="ru-RU"/>
    </w:rPr>
  </w:style>
  <w:style w:type="character" w:customStyle="1" w:styleId="HChGChar">
    <w:name w:val="_ H _Ch_G Char"/>
    <w:link w:val="HChG"/>
    <w:rsid w:val="00C306E4"/>
    <w:rPr>
      <w:b/>
      <w:sz w:val="28"/>
      <w:lang w:val="ru-RU" w:eastAsia="ru-RU"/>
    </w:rPr>
  </w:style>
  <w:style w:type="character" w:customStyle="1" w:styleId="SingleTxtGChar">
    <w:name w:val="_ Single Txt_G Char"/>
    <w:basedOn w:val="a1"/>
    <w:link w:val="SingleTxtG"/>
    <w:qFormat/>
    <w:rsid w:val="00AB0155"/>
    <w:rPr>
      <w:lang w:val="ru-RU" w:eastAsia="en-US"/>
    </w:rPr>
  </w:style>
  <w:style w:type="paragraph" w:customStyle="1" w:styleId="xsingletxtg">
    <w:name w:val="x_singletxtg"/>
    <w:basedOn w:val="a0"/>
    <w:rsid w:val="00AB0155"/>
    <w:pPr>
      <w:suppressAutoHyphens w:val="0"/>
      <w:spacing w:after="120"/>
      <w:ind w:left="1134" w:right="1134"/>
      <w:jc w:val="both"/>
    </w:pPr>
    <w:rPr>
      <w:rFonts w:cs="Times New Roman"/>
      <w:szCs w:val="20"/>
      <w:lang w:val="en-GB"/>
    </w:rPr>
  </w:style>
  <w:style w:type="numbering" w:styleId="111111">
    <w:name w:val="Outline List 2"/>
    <w:basedOn w:val="a3"/>
    <w:semiHidden/>
    <w:rsid w:val="002D74B0"/>
    <w:pPr>
      <w:numPr>
        <w:numId w:val="25"/>
      </w:numPr>
    </w:pPr>
  </w:style>
  <w:style w:type="paragraph" w:customStyle="1" w:styleId="ParNoG">
    <w:name w:val="_ParNo_G"/>
    <w:basedOn w:val="SingleTxtG"/>
    <w:qFormat/>
    <w:rsid w:val="002D74B0"/>
    <w:pPr>
      <w:numPr>
        <w:numId w:val="34"/>
      </w:numPr>
      <w:tabs>
        <w:tab w:val="clear" w:pos="2268"/>
        <w:tab w:val="clear" w:pos="2835"/>
      </w:tabs>
      <w:suppressAutoHyphens w:val="0"/>
    </w:pPr>
    <w:rPr>
      <w:lang w:val="en-GB" w:eastAsia="fr-FR"/>
    </w:rPr>
  </w:style>
  <w:style w:type="character" w:customStyle="1" w:styleId="FootnoteTextChar1">
    <w:name w:val="Footnote Text Char1"/>
    <w:aliases w:val="5_G Char1,5_GR Char,_GR Char,Fußnotentext Char"/>
    <w:locked/>
    <w:rsid w:val="002D74B0"/>
    <w:rPr>
      <w:sz w:val="18"/>
      <w:lang w:val="en-GB" w:eastAsia="en-US" w:bidi="ar-SA"/>
    </w:rPr>
  </w:style>
  <w:style w:type="paragraph" w:styleId="af4">
    <w:name w:val="Plain Text"/>
    <w:basedOn w:val="a0"/>
    <w:link w:val="af5"/>
    <w:uiPriority w:val="99"/>
    <w:rsid w:val="002D74B0"/>
    <w:rPr>
      <w:rFonts w:eastAsia="Times New Roman" w:cs="Courier New"/>
      <w:szCs w:val="20"/>
      <w:lang w:val="en-GB"/>
    </w:rPr>
  </w:style>
  <w:style w:type="character" w:customStyle="1" w:styleId="af5">
    <w:name w:val="Текст Знак"/>
    <w:basedOn w:val="a1"/>
    <w:link w:val="af4"/>
    <w:uiPriority w:val="99"/>
    <w:rsid w:val="002D74B0"/>
    <w:rPr>
      <w:rFonts w:cs="Courier New"/>
      <w:lang w:val="en-GB" w:eastAsia="en-US"/>
    </w:rPr>
  </w:style>
  <w:style w:type="paragraph" w:styleId="af6">
    <w:name w:val="Body Text"/>
    <w:basedOn w:val="a0"/>
    <w:next w:val="a0"/>
    <w:link w:val="af7"/>
    <w:semiHidden/>
    <w:rsid w:val="002D74B0"/>
    <w:rPr>
      <w:rFonts w:eastAsia="Times New Roman" w:cs="Times New Roman"/>
      <w:szCs w:val="20"/>
      <w:lang w:val="en-GB"/>
    </w:rPr>
  </w:style>
  <w:style w:type="character" w:customStyle="1" w:styleId="af7">
    <w:name w:val="Основной текст Знак"/>
    <w:basedOn w:val="a1"/>
    <w:link w:val="af6"/>
    <w:semiHidden/>
    <w:rsid w:val="002D74B0"/>
    <w:rPr>
      <w:lang w:val="en-GB" w:eastAsia="en-US"/>
    </w:rPr>
  </w:style>
  <w:style w:type="paragraph" w:styleId="af8">
    <w:name w:val="Body Text Indent"/>
    <w:basedOn w:val="a0"/>
    <w:link w:val="af9"/>
    <w:semiHidden/>
    <w:rsid w:val="002D74B0"/>
    <w:pPr>
      <w:spacing w:after="120"/>
      <w:ind w:left="283"/>
    </w:pPr>
    <w:rPr>
      <w:rFonts w:eastAsia="Times New Roman" w:cs="Times New Roman"/>
      <w:szCs w:val="20"/>
      <w:lang w:val="en-GB"/>
    </w:rPr>
  </w:style>
  <w:style w:type="character" w:customStyle="1" w:styleId="af9">
    <w:name w:val="Основной текст с отступом Знак"/>
    <w:basedOn w:val="a1"/>
    <w:link w:val="af8"/>
    <w:semiHidden/>
    <w:rsid w:val="002D74B0"/>
    <w:rPr>
      <w:lang w:val="en-GB" w:eastAsia="en-US"/>
    </w:rPr>
  </w:style>
  <w:style w:type="paragraph" w:styleId="afa">
    <w:name w:val="Block Text"/>
    <w:basedOn w:val="a0"/>
    <w:semiHidden/>
    <w:rsid w:val="002D74B0"/>
    <w:pPr>
      <w:ind w:left="1440" w:right="1440"/>
    </w:pPr>
    <w:rPr>
      <w:rFonts w:eastAsia="Times New Roman" w:cs="Times New Roman"/>
      <w:szCs w:val="20"/>
      <w:lang w:val="en-GB"/>
    </w:rPr>
  </w:style>
  <w:style w:type="character" w:styleId="afb">
    <w:name w:val="annotation reference"/>
    <w:rsid w:val="002D74B0"/>
    <w:rPr>
      <w:sz w:val="6"/>
    </w:rPr>
  </w:style>
  <w:style w:type="paragraph" w:styleId="afc">
    <w:name w:val="annotation text"/>
    <w:basedOn w:val="a0"/>
    <w:link w:val="afd"/>
    <w:semiHidden/>
    <w:rsid w:val="002D74B0"/>
    <w:rPr>
      <w:rFonts w:eastAsia="Times New Roman" w:cs="Times New Roman"/>
      <w:szCs w:val="20"/>
      <w:lang w:val="en-GB"/>
    </w:rPr>
  </w:style>
  <w:style w:type="character" w:customStyle="1" w:styleId="afd">
    <w:name w:val="Текст примечания Знак"/>
    <w:basedOn w:val="a1"/>
    <w:link w:val="afc"/>
    <w:semiHidden/>
    <w:rsid w:val="002D74B0"/>
    <w:rPr>
      <w:lang w:val="en-GB" w:eastAsia="en-US"/>
    </w:rPr>
  </w:style>
  <w:style w:type="character" w:styleId="afe">
    <w:name w:val="line number"/>
    <w:semiHidden/>
    <w:rsid w:val="002D74B0"/>
    <w:rPr>
      <w:sz w:val="14"/>
    </w:rPr>
  </w:style>
  <w:style w:type="numbering" w:styleId="1ai">
    <w:name w:val="Outline List 1"/>
    <w:basedOn w:val="a3"/>
    <w:semiHidden/>
    <w:rsid w:val="002D74B0"/>
    <w:pPr>
      <w:numPr>
        <w:numId w:val="35"/>
      </w:numPr>
    </w:pPr>
  </w:style>
  <w:style w:type="numbering" w:styleId="a">
    <w:name w:val="Outline List 3"/>
    <w:basedOn w:val="a3"/>
    <w:semiHidden/>
    <w:rsid w:val="002D74B0"/>
    <w:pPr>
      <w:numPr>
        <w:numId w:val="36"/>
      </w:numPr>
    </w:pPr>
  </w:style>
  <w:style w:type="paragraph" w:styleId="21">
    <w:name w:val="Body Text 2"/>
    <w:basedOn w:val="a0"/>
    <w:link w:val="22"/>
    <w:semiHidden/>
    <w:rsid w:val="002D74B0"/>
    <w:pPr>
      <w:spacing w:after="120" w:line="480" w:lineRule="auto"/>
    </w:pPr>
    <w:rPr>
      <w:rFonts w:eastAsia="Times New Roman" w:cs="Times New Roman"/>
      <w:szCs w:val="20"/>
      <w:lang w:val="en-GB"/>
    </w:rPr>
  </w:style>
  <w:style w:type="character" w:customStyle="1" w:styleId="22">
    <w:name w:val="Основной текст 2 Знак"/>
    <w:basedOn w:val="a1"/>
    <w:link w:val="21"/>
    <w:semiHidden/>
    <w:rsid w:val="002D74B0"/>
    <w:rPr>
      <w:lang w:val="en-GB" w:eastAsia="en-US"/>
    </w:rPr>
  </w:style>
  <w:style w:type="paragraph" w:styleId="30">
    <w:name w:val="Body Text 3"/>
    <w:basedOn w:val="a0"/>
    <w:link w:val="31"/>
    <w:semiHidden/>
    <w:rsid w:val="002D74B0"/>
    <w:pPr>
      <w:spacing w:after="120"/>
    </w:pPr>
    <w:rPr>
      <w:rFonts w:eastAsia="Times New Roman" w:cs="Times New Roman"/>
      <w:sz w:val="16"/>
      <w:szCs w:val="16"/>
      <w:lang w:val="en-GB"/>
    </w:rPr>
  </w:style>
  <w:style w:type="character" w:customStyle="1" w:styleId="31">
    <w:name w:val="Основной текст 3 Знак"/>
    <w:basedOn w:val="a1"/>
    <w:link w:val="30"/>
    <w:semiHidden/>
    <w:rsid w:val="002D74B0"/>
    <w:rPr>
      <w:sz w:val="16"/>
      <w:szCs w:val="16"/>
      <w:lang w:val="en-GB" w:eastAsia="en-US"/>
    </w:rPr>
  </w:style>
  <w:style w:type="paragraph" w:styleId="aff">
    <w:name w:val="Body Text First Indent"/>
    <w:basedOn w:val="af6"/>
    <w:link w:val="aff0"/>
    <w:semiHidden/>
    <w:rsid w:val="002D74B0"/>
    <w:pPr>
      <w:spacing w:after="120"/>
      <w:ind w:firstLine="210"/>
    </w:pPr>
  </w:style>
  <w:style w:type="character" w:customStyle="1" w:styleId="aff0">
    <w:name w:val="Красная строка Знак"/>
    <w:basedOn w:val="af7"/>
    <w:link w:val="aff"/>
    <w:semiHidden/>
    <w:rsid w:val="002D74B0"/>
    <w:rPr>
      <w:lang w:val="en-GB" w:eastAsia="en-US"/>
    </w:rPr>
  </w:style>
  <w:style w:type="paragraph" w:styleId="23">
    <w:name w:val="Body Text First Indent 2"/>
    <w:basedOn w:val="af8"/>
    <w:link w:val="24"/>
    <w:semiHidden/>
    <w:rsid w:val="002D74B0"/>
    <w:pPr>
      <w:ind w:firstLine="210"/>
    </w:pPr>
  </w:style>
  <w:style w:type="character" w:customStyle="1" w:styleId="24">
    <w:name w:val="Красная строка 2 Знак"/>
    <w:basedOn w:val="af9"/>
    <w:link w:val="23"/>
    <w:semiHidden/>
    <w:rsid w:val="002D74B0"/>
    <w:rPr>
      <w:lang w:val="en-GB" w:eastAsia="en-US"/>
    </w:rPr>
  </w:style>
  <w:style w:type="paragraph" w:styleId="25">
    <w:name w:val="Body Text Indent 2"/>
    <w:basedOn w:val="a0"/>
    <w:link w:val="26"/>
    <w:semiHidden/>
    <w:rsid w:val="002D74B0"/>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semiHidden/>
    <w:rsid w:val="002D74B0"/>
    <w:rPr>
      <w:lang w:val="en-GB" w:eastAsia="en-US"/>
    </w:rPr>
  </w:style>
  <w:style w:type="paragraph" w:styleId="32">
    <w:name w:val="Body Text Indent 3"/>
    <w:basedOn w:val="a0"/>
    <w:link w:val="33"/>
    <w:semiHidden/>
    <w:rsid w:val="002D74B0"/>
    <w:pPr>
      <w:spacing w:after="120"/>
      <w:ind w:left="283"/>
    </w:pPr>
    <w:rPr>
      <w:rFonts w:eastAsia="Times New Roman" w:cs="Times New Roman"/>
      <w:sz w:val="16"/>
      <w:szCs w:val="16"/>
      <w:lang w:val="en-GB"/>
    </w:rPr>
  </w:style>
  <w:style w:type="character" w:customStyle="1" w:styleId="33">
    <w:name w:val="Основной текст с отступом 3 Знак"/>
    <w:basedOn w:val="a1"/>
    <w:link w:val="32"/>
    <w:semiHidden/>
    <w:rsid w:val="002D74B0"/>
    <w:rPr>
      <w:sz w:val="16"/>
      <w:szCs w:val="16"/>
      <w:lang w:val="en-GB" w:eastAsia="en-US"/>
    </w:rPr>
  </w:style>
  <w:style w:type="paragraph" w:styleId="aff1">
    <w:name w:val="Closing"/>
    <w:basedOn w:val="a0"/>
    <w:link w:val="aff2"/>
    <w:semiHidden/>
    <w:rsid w:val="002D74B0"/>
    <w:pPr>
      <w:ind w:left="4252"/>
    </w:pPr>
    <w:rPr>
      <w:rFonts w:eastAsia="Times New Roman" w:cs="Times New Roman"/>
      <w:szCs w:val="20"/>
      <w:lang w:val="en-GB"/>
    </w:rPr>
  </w:style>
  <w:style w:type="character" w:customStyle="1" w:styleId="aff2">
    <w:name w:val="Прощание Знак"/>
    <w:basedOn w:val="a1"/>
    <w:link w:val="aff1"/>
    <w:semiHidden/>
    <w:rsid w:val="002D74B0"/>
    <w:rPr>
      <w:lang w:val="en-GB" w:eastAsia="en-US"/>
    </w:rPr>
  </w:style>
  <w:style w:type="paragraph" w:styleId="aff3">
    <w:name w:val="Date"/>
    <w:basedOn w:val="a0"/>
    <w:next w:val="a0"/>
    <w:link w:val="aff4"/>
    <w:semiHidden/>
    <w:rsid w:val="002D74B0"/>
    <w:rPr>
      <w:rFonts w:eastAsia="Times New Roman" w:cs="Times New Roman"/>
      <w:szCs w:val="20"/>
      <w:lang w:val="en-GB"/>
    </w:rPr>
  </w:style>
  <w:style w:type="character" w:customStyle="1" w:styleId="aff4">
    <w:name w:val="Дата Знак"/>
    <w:basedOn w:val="a1"/>
    <w:link w:val="aff3"/>
    <w:semiHidden/>
    <w:rsid w:val="002D74B0"/>
    <w:rPr>
      <w:lang w:val="en-GB" w:eastAsia="en-US"/>
    </w:rPr>
  </w:style>
  <w:style w:type="paragraph" w:styleId="aff5">
    <w:name w:val="E-mail Signature"/>
    <w:basedOn w:val="a0"/>
    <w:link w:val="aff6"/>
    <w:semiHidden/>
    <w:rsid w:val="002D74B0"/>
    <w:rPr>
      <w:rFonts w:eastAsia="Times New Roman" w:cs="Times New Roman"/>
      <w:szCs w:val="20"/>
      <w:lang w:val="en-GB"/>
    </w:rPr>
  </w:style>
  <w:style w:type="character" w:customStyle="1" w:styleId="aff6">
    <w:name w:val="Электронная подпись Знак"/>
    <w:basedOn w:val="a1"/>
    <w:link w:val="aff5"/>
    <w:semiHidden/>
    <w:rsid w:val="002D74B0"/>
    <w:rPr>
      <w:lang w:val="en-GB" w:eastAsia="en-US"/>
    </w:rPr>
  </w:style>
  <w:style w:type="character" w:styleId="aff7">
    <w:name w:val="Emphasis"/>
    <w:qFormat/>
    <w:rsid w:val="002D74B0"/>
    <w:rPr>
      <w:i/>
      <w:iCs/>
    </w:rPr>
  </w:style>
  <w:style w:type="paragraph" w:styleId="27">
    <w:name w:val="envelope return"/>
    <w:basedOn w:val="a0"/>
    <w:semiHidden/>
    <w:rsid w:val="002D74B0"/>
    <w:rPr>
      <w:rFonts w:ascii="Arial" w:eastAsia="Times New Roman" w:hAnsi="Arial" w:cs="Arial"/>
      <w:szCs w:val="20"/>
      <w:lang w:val="en-GB"/>
    </w:rPr>
  </w:style>
  <w:style w:type="character" w:styleId="HTML">
    <w:name w:val="HTML Acronym"/>
    <w:basedOn w:val="a1"/>
    <w:semiHidden/>
    <w:rsid w:val="002D74B0"/>
  </w:style>
  <w:style w:type="paragraph" w:styleId="HTML0">
    <w:name w:val="HTML Address"/>
    <w:basedOn w:val="a0"/>
    <w:link w:val="HTML1"/>
    <w:semiHidden/>
    <w:rsid w:val="002D74B0"/>
    <w:rPr>
      <w:rFonts w:eastAsia="Times New Roman" w:cs="Times New Roman"/>
      <w:i/>
      <w:iCs/>
      <w:szCs w:val="20"/>
      <w:lang w:val="en-GB"/>
    </w:rPr>
  </w:style>
  <w:style w:type="character" w:customStyle="1" w:styleId="HTML1">
    <w:name w:val="Адрес HTML Знак"/>
    <w:basedOn w:val="a1"/>
    <w:link w:val="HTML0"/>
    <w:semiHidden/>
    <w:rsid w:val="002D74B0"/>
    <w:rPr>
      <w:i/>
      <w:iCs/>
      <w:lang w:val="en-GB" w:eastAsia="en-US"/>
    </w:rPr>
  </w:style>
  <w:style w:type="character" w:styleId="HTML2">
    <w:name w:val="HTML Cite"/>
    <w:semiHidden/>
    <w:rsid w:val="002D74B0"/>
    <w:rPr>
      <w:i/>
      <w:iCs/>
    </w:rPr>
  </w:style>
  <w:style w:type="character" w:styleId="HTML3">
    <w:name w:val="HTML Code"/>
    <w:semiHidden/>
    <w:rsid w:val="002D74B0"/>
    <w:rPr>
      <w:rFonts w:ascii="Courier New" w:hAnsi="Courier New" w:cs="Courier New"/>
      <w:sz w:val="20"/>
      <w:szCs w:val="20"/>
    </w:rPr>
  </w:style>
  <w:style w:type="character" w:styleId="HTML4">
    <w:name w:val="HTML Definition"/>
    <w:semiHidden/>
    <w:rsid w:val="002D74B0"/>
    <w:rPr>
      <w:i/>
      <w:iCs/>
    </w:rPr>
  </w:style>
  <w:style w:type="character" w:styleId="HTML5">
    <w:name w:val="HTML Keyboard"/>
    <w:semiHidden/>
    <w:rsid w:val="002D74B0"/>
    <w:rPr>
      <w:rFonts w:ascii="Courier New" w:hAnsi="Courier New" w:cs="Courier New"/>
      <w:sz w:val="20"/>
      <w:szCs w:val="20"/>
    </w:rPr>
  </w:style>
  <w:style w:type="paragraph" w:styleId="HTML6">
    <w:name w:val="HTML Preformatted"/>
    <w:basedOn w:val="a0"/>
    <w:link w:val="HTML7"/>
    <w:semiHidden/>
    <w:rsid w:val="002D74B0"/>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2D74B0"/>
    <w:rPr>
      <w:rFonts w:ascii="Courier New" w:hAnsi="Courier New" w:cs="Courier New"/>
      <w:lang w:val="en-GB" w:eastAsia="en-US"/>
    </w:rPr>
  </w:style>
  <w:style w:type="character" w:styleId="HTML8">
    <w:name w:val="HTML Sample"/>
    <w:semiHidden/>
    <w:rsid w:val="002D74B0"/>
    <w:rPr>
      <w:rFonts w:ascii="Courier New" w:hAnsi="Courier New" w:cs="Courier New"/>
    </w:rPr>
  </w:style>
  <w:style w:type="character" w:styleId="HTML9">
    <w:name w:val="HTML Typewriter"/>
    <w:semiHidden/>
    <w:rsid w:val="002D74B0"/>
    <w:rPr>
      <w:rFonts w:ascii="Courier New" w:hAnsi="Courier New" w:cs="Courier New"/>
      <w:sz w:val="20"/>
      <w:szCs w:val="20"/>
    </w:rPr>
  </w:style>
  <w:style w:type="character" w:styleId="HTMLa">
    <w:name w:val="HTML Variable"/>
    <w:semiHidden/>
    <w:rsid w:val="002D74B0"/>
    <w:rPr>
      <w:i/>
      <w:iCs/>
    </w:rPr>
  </w:style>
  <w:style w:type="paragraph" w:styleId="aff8">
    <w:name w:val="List"/>
    <w:basedOn w:val="a0"/>
    <w:semiHidden/>
    <w:rsid w:val="002D74B0"/>
    <w:pPr>
      <w:ind w:left="283" w:hanging="283"/>
    </w:pPr>
    <w:rPr>
      <w:rFonts w:eastAsia="Times New Roman" w:cs="Times New Roman"/>
      <w:szCs w:val="20"/>
      <w:lang w:val="en-GB"/>
    </w:rPr>
  </w:style>
  <w:style w:type="paragraph" w:styleId="28">
    <w:name w:val="List 2"/>
    <w:basedOn w:val="a0"/>
    <w:semiHidden/>
    <w:rsid w:val="002D74B0"/>
    <w:pPr>
      <w:ind w:left="566" w:hanging="283"/>
    </w:pPr>
    <w:rPr>
      <w:rFonts w:eastAsia="Times New Roman" w:cs="Times New Roman"/>
      <w:szCs w:val="20"/>
      <w:lang w:val="en-GB"/>
    </w:rPr>
  </w:style>
  <w:style w:type="paragraph" w:styleId="34">
    <w:name w:val="List 3"/>
    <w:basedOn w:val="a0"/>
    <w:semiHidden/>
    <w:rsid w:val="002D74B0"/>
    <w:pPr>
      <w:ind w:left="849" w:hanging="283"/>
    </w:pPr>
    <w:rPr>
      <w:rFonts w:eastAsia="Times New Roman" w:cs="Times New Roman"/>
      <w:szCs w:val="20"/>
      <w:lang w:val="en-GB"/>
    </w:rPr>
  </w:style>
  <w:style w:type="paragraph" w:styleId="40">
    <w:name w:val="List 4"/>
    <w:basedOn w:val="a0"/>
    <w:semiHidden/>
    <w:rsid w:val="002D74B0"/>
    <w:pPr>
      <w:ind w:left="1132" w:hanging="283"/>
    </w:pPr>
    <w:rPr>
      <w:rFonts w:eastAsia="Times New Roman" w:cs="Times New Roman"/>
      <w:szCs w:val="20"/>
      <w:lang w:val="en-GB"/>
    </w:rPr>
  </w:style>
  <w:style w:type="paragraph" w:styleId="50">
    <w:name w:val="List 5"/>
    <w:basedOn w:val="a0"/>
    <w:semiHidden/>
    <w:rsid w:val="002D74B0"/>
    <w:pPr>
      <w:ind w:left="1415" w:hanging="283"/>
    </w:pPr>
    <w:rPr>
      <w:rFonts w:eastAsia="Times New Roman" w:cs="Times New Roman"/>
      <w:szCs w:val="20"/>
      <w:lang w:val="en-GB"/>
    </w:rPr>
  </w:style>
  <w:style w:type="paragraph" w:styleId="aff9">
    <w:name w:val="List Bullet"/>
    <w:basedOn w:val="a0"/>
    <w:semiHidden/>
    <w:rsid w:val="002D74B0"/>
    <w:pPr>
      <w:tabs>
        <w:tab w:val="num" w:pos="360"/>
      </w:tabs>
      <w:ind w:left="360" w:hanging="360"/>
    </w:pPr>
    <w:rPr>
      <w:rFonts w:eastAsia="Times New Roman" w:cs="Times New Roman"/>
      <w:szCs w:val="20"/>
      <w:lang w:val="en-GB"/>
    </w:rPr>
  </w:style>
  <w:style w:type="paragraph" w:styleId="29">
    <w:name w:val="List Bullet 2"/>
    <w:basedOn w:val="a0"/>
    <w:semiHidden/>
    <w:rsid w:val="002D74B0"/>
    <w:pPr>
      <w:tabs>
        <w:tab w:val="num" w:pos="643"/>
      </w:tabs>
      <w:ind w:left="643" w:hanging="360"/>
    </w:pPr>
    <w:rPr>
      <w:rFonts w:eastAsia="Times New Roman" w:cs="Times New Roman"/>
      <w:szCs w:val="20"/>
      <w:lang w:val="en-GB"/>
    </w:rPr>
  </w:style>
  <w:style w:type="paragraph" w:styleId="35">
    <w:name w:val="List Bullet 3"/>
    <w:basedOn w:val="a0"/>
    <w:semiHidden/>
    <w:rsid w:val="002D74B0"/>
    <w:pPr>
      <w:tabs>
        <w:tab w:val="num" w:pos="926"/>
      </w:tabs>
      <w:ind w:left="926" w:hanging="360"/>
    </w:pPr>
    <w:rPr>
      <w:rFonts w:eastAsia="Times New Roman" w:cs="Times New Roman"/>
      <w:szCs w:val="20"/>
      <w:lang w:val="en-GB"/>
    </w:rPr>
  </w:style>
  <w:style w:type="paragraph" w:styleId="41">
    <w:name w:val="List Bullet 4"/>
    <w:basedOn w:val="a0"/>
    <w:semiHidden/>
    <w:rsid w:val="002D74B0"/>
    <w:pPr>
      <w:tabs>
        <w:tab w:val="num" w:pos="1209"/>
      </w:tabs>
      <w:ind w:left="1209" w:hanging="360"/>
    </w:pPr>
    <w:rPr>
      <w:rFonts w:eastAsia="Times New Roman" w:cs="Times New Roman"/>
      <w:szCs w:val="20"/>
      <w:lang w:val="en-GB"/>
    </w:rPr>
  </w:style>
  <w:style w:type="paragraph" w:styleId="51">
    <w:name w:val="List Bullet 5"/>
    <w:basedOn w:val="a0"/>
    <w:semiHidden/>
    <w:rsid w:val="002D74B0"/>
    <w:pPr>
      <w:tabs>
        <w:tab w:val="num" w:pos="1492"/>
      </w:tabs>
      <w:ind w:left="1492" w:hanging="360"/>
    </w:pPr>
    <w:rPr>
      <w:rFonts w:eastAsia="Times New Roman" w:cs="Times New Roman"/>
      <w:szCs w:val="20"/>
      <w:lang w:val="en-GB"/>
    </w:rPr>
  </w:style>
  <w:style w:type="paragraph" w:styleId="affa">
    <w:name w:val="List Continue"/>
    <w:basedOn w:val="a0"/>
    <w:semiHidden/>
    <w:rsid w:val="002D74B0"/>
    <w:pPr>
      <w:spacing w:after="120"/>
      <w:ind w:left="283"/>
    </w:pPr>
    <w:rPr>
      <w:rFonts w:eastAsia="Times New Roman" w:cs="Times New Roman"/>
      <w:szCs w:val="20"/>
      <w:lang w:val="en-GB"/>
    </w:rPr>
  </w:style>
  <w:style w:type="paragraph" w:styleId="2a">
    <w:name w:val="List Continue 2"/>
    <w:basedOn w:val="a0"/>
    <w:semiHidden/>
    <w:rsid w:val="002D74B0"/>
    <w:pPr>
      <w:spacing w:after="120"/>
      <w:ind w:left="566"/>
    </w:pPr>
    <w:rPr>
      <w:rFonts w:eastAsia="Times New Roman" w:cs="Times New Roman"/>
      <w:szCs w:val="20"/>
      <w:lang w:val="en-GB"/>
    </w:rPr>
  </w:style>
  <w:style w:type="paragraph" w:styleId="36">
    <w:name w:val="List Continue 3"/>
    <w:basedOn w:val="a0"/>
    <w:semiHidden/>
    <w:rsid w:val="002D74B0"/>
    <w:pPr>
      <w:spacing w:after="120"/>
      <w:ind w:left="849"/>
    </w:pPr>
    <w:rPr>
      <w:rFonts w:eastAsia="Times New Roman" w:cs="Times New Roman"/>
      <w:szCs w:val="20"/>
      <w:lang w:val="en-GB"/>
    </w:rPr>
  </w:style>
  <w:style w:type="paragraph" w:styleId="42">
    <w:name w:val="List Continue 4"/>
    <w:basedOn w:val="a0"/>
    <w:semiHidden/>
    <w:rsid w:val="002D74B0"/>
    <w:pPr>
      <w:spacing w:after="120"/>
      <w:ind w:left="1132"/>
    </w:pPr>
    <w:rPr>
      <w:rFonts w:eastAsia="Times New Roman" w:cs="Times New Roman"/>
      <w:szCs w:val="20"/>
      <w:lang w:val="en-GB"/>
    </w:rPr>
  </w:style>
  <w:style w:type="paragraph" w:styleId="52">
    <w:name w:val="List Continue 5"/>
    <w:basedOn w:val="a0"/>
    <w:semiHidden/>
    <w:rsid w:val="002D74B0"/>
    <w:pPr>
      <w:spacing w:after="120"/>
      <w:ind w:left="1415"/>
    </w:pPr>
    <w:rPr>
      <w:rFonts w:eastAsia="Times New Roman" w:cs="Times New Roman"/>
      <w:szCs w:val="20"/>
      <w:lang w:val="en-GB"/>
    </w:rPr>
  </w:style>
  <w:style w:type="paragraph" w:styleId="affb">
    <w:name w:val="List Number"/>
    <w:basedOn w:val="a0"/>
    <w:semiHidden/>
    <w:rsid w:val="002D74B0"/>
    <w:pPr>
      <w:tabs>
        <w:tab w:val="num" w:pos="360"/>
      </w:tabs>
      <w:ind w:left="360" w:hanging="360"/>
    </w:pPr>
    <w:rPr>
      <w:rFonts w:eastAsia="Times New Roman" w:cs="Times New Roman"/>
      <w:szCs w:val="20"/>
      <w:lang w:val="en-GB"/>
    </w:rPr>
  </w:style>
  <w:style w:type="paragraph" w:styleId="2b">
    <w:name w:val="List Number 2"/>
    <w:basedOn w:val="a0"/>
    <w:semiHidden/>
    <w:rsid w:val="002D74B0"/>
    <w:pPr>
      <w:tabs>
        <w:tab w:val="num" w:pos="643"/>
      </w:tabs>
      <w:ind w:left="643" w:hanging="360"/>
    </w:pPr>
    <w:rPr>
      <w:rFonts w:eastAsia="Times New Roman" w:cs="Times New Roman"/>
      <w:szCs w:val="20"/>
      <w:lang w:val="en-GB"/>
    </w:rPr>
  </w:style>
  <w:style w:type="paragraph" w:styleId="37">
    <w:name w:val="List Number 3"/>
    <w:basedOn w:val="a0"/>
    <w:semiHidden/>
    <w:rsid w:val="002D74B0"/>
    <w:pPr>
      <w:tabs>
        <w:tab w:val="num" w:pos="360"/>
      </w:tabs>
      <w:ind w:left="360" w:hanging="360"/>
    </w:pPr>
    <w:rPr>
      <w:rFonts w:eastAsia="Times New Roman" w:cs="Times New Roman"/>
      <w:szCs w:val="20"/>
      <w:lang w:val="en-GB"/>
    </w:rPr>
  </w:style>
  <w:style w:type="paragraph" w:styleId="43">
    <w:name w:val="List Number 4"/>
    <w:basedOn w:val="a0"/>
    <w:semiHidden/>
    <w:rsid w:val="002D74B0"/>
    <w:pPr>
      <w:tabs>
        <w:tab w:val="num" w:pos="1209"/>
      </w:tabs>
      <w:ind w:left="1209" w:hanging="360"/>
    </w:pPr>
    <w:rPr>
      <w:rFonts w:eastAsia="Times New Roman" w:cs="Times New Roman"/>
      <w:szCs w:val="20"/>
      <w:lang w:val="en-GB"/>
    </w:rPr>
  </w:style>
  <w:style w:type="paragraph" w:styleId="53">
    <w:name w:val="List Number 5"/>
    <w:basedOn w:val="a0"/>
    <w:semiHidden/>
    <w:rsid w:val="002D74B0"/>
    <w:pPr>
      <w:tabs>
        <w:tab w:val="num" w:pos="1492"/>
      </w:tabs>
      <w:ind w:left="1492" w:hanging="360"/>
    </w:pPr>
    <w:rPr>
      <w:rFonts w:eastAsia="Times New Roman" w:cs="Times New Roman"/>
      <w:szCs w:val="20"/>
      <w:lang w:val="en-GB"/>
    </w:rPr>
  </w:style>
  <w:style w:type="paragraph" w:styleId="affc">
    <w:name w:val="Message Header"/>
    <w:basedOn w:val="a0"/>
    <w:link w:val="affd"/>
    <w:semiHidden/>
    <w:rsid w:val="002D7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d">
    <w:name w:val="Шапка Знак"/>
    <w:basedOn w:val="a1"/>
    <w:link w:val="affc"/>
    <w:semiHidden/>
    <w:rsid w:val="002D74B0"/>
    <w:rPr>
      <w:rFonts w:ascii="Arial" w:hAnsi="Arial" w:cs="Arial"/>
      <w:sz w:val="24"/>
      <w:szCs w:val="24"/>
      <w:shd w:val="pct20" w:color="auto" w:fill="auto"/>
      <w:lang w:val="en-GB" w:eastAsia="en-US"/>
    </w:rPr>
  </w:style>
  <w:style w:type="paragraph" w:styleId="affe">
    <w:name w:val="Normal (Web)"/>
    <w:basedOn w:val="a0"/>
    <w:semiHidden/>
    <w:rsid w:val="002D74B0"/>
    <w:rPr>
      <w:rFonts w:eastAsia="Times New Roman" w:cs="Times New Roman"/>
      <w:sz w:val="24"/>
      <w:szCs w:val="24"/>
      <w:lang w:val="en-GB"/>
    </w:rPr>
  </w:style>
  <w:style w:type="paragraph" w:styleId="afff">
    <w:name w:val="Normal Indent"/>
    <w:basedOn w:val="a0"/>
    <w:semiHidden/>
    <w:rsid w:val="002D74B0"/>
    <w:pPr>
      <w:ind w:left="567"/>
    </w:pPr>
    <w:rPr>
      <w:rFonts w:eastAsia="Times New Roman" w:cs="Times New Roman"/>
      <w:szCs w:val="20"/>
      <w:lang w:val="en-GB"/>
    </w:rPr>
  </w:style>
  <w:style w:type="paragraph" w:styleId="afff0">
    <w:name w:val="Note Heading"/>
    <w:basedOn w:val="a0"/>
    <w:next w:val="a0"/>
    <w:link w:val="afff1"/>
    <w:semiHidden/>
    <w:rsid w:val="002D74B0"/>
    <w:rPr>
      <w:rFonts w:eastAsia="Times New Roman" w:cs="Times New Roman"/>
      <w:szCs w:val="20"/>
      <w:lang w:val="en-GB"/>
    </w:rPr>
  </w:style>
  <w:style w:type="character" w:customStyle="1" w:styleId="afff1">
    <w:name w:val="Заголовок записки Знак"/>
    <w:basedOn w:val="a1"/>
    <w:link w:val="afff0"/>
    <w:semiHidden/>
    <w:rsid w:val="002D74B0"/>
    <w:rPr>
      <w:lang w:val="en-GB" w:eastAsia="en-US"/>
    </w:rPr>
  </w:style>
  <w:style w:type="paragraph" w:styleId="afff2">
    <w:name w:val="Salutation"/>
    <w:basedOn w:val="a0"/>
    <w:next w:val="a0"/>
    <w:link w:val="afff3"/>
    <w:semiHidden/>
    <w:rsid w:val="002D74B0"/>
    <w:rPr>
      <w:rFonts w:eastAsia="Times New Roman" w:cs="Times New Roman"/>
      <w:szCs w:val="20"/>
      <w:lang w:val="en-GB"/>
    </w:rPr>
  </w:style>
  <w:style w:type="character" w:customStyle="1" w:styleId="afff3">
    <w:name w:val="Приветствие Знак"/>
    <w:basedOn w:val="a1"/>
    <w:link w:val="afff2"/>
    <w:semiHidden/>
    <w:rsid w:val="002D74B0"/>
    <w:rPr>
      <w:lang w:val="en-GB" w:eastAsia="en-US"/>
    </w:rPr>
  </w:style>
  <w:style w:type="paragraph" w:styleId="afff4">
    <w:name w:val="Signature"/>
    <w:basedOn w:val="a0"/>
    <w:link w:val="afff5"/>
    <w:semiHidden/>
    <w:rsid w:val="002D74B0"/>
    <w:pPr>
      <w:ind w:left="4252"/>
    </w:pPr>
    <w:rPr>
      <w:rFonts w:eastAsia="Times New Roman" w:cs="Times New Roman"/>
      <w:szCs w:val="20"/>
      <w:lang w:val="en-GB"/>
    </w:rPr>
  </w:style>
  <w:style w:type="character" w:customStyle="1" w:styleId="afff5">
    <w:name w:val="Подпись Знак"/>
    <w:basedOn w:val="a1"/>
    <w:link w:val="afff4"/>
    <w:semiHidden/>
    <w:rsid w:val="002D74B0"/>
    <w:rPr>
      <w:lang w:val="en-GB" w:eastAsia="en-US"/>
    </w:rPr>
  </w:style>
  <w:style w:type="character" w:styleId="afff6">
    <w:name w:val="Strong"/>
    <w:qFormat/>
    <w:rsid w:val="002D74B0"/>
    <w:rPr>
      <w:b/>
      <w:bCs/>
    </w:rPr>
  </w:style>
  <w:style w:type="paragraph" w:styleId="afff7">
    <w:name w:val="Subtitle"/>
    <w:basedOn w:val="a0"/>
    <w:link w:val="afff8"/>
    <w:qFormat/>
    <w:rsid w:val="002D74B0"/>
    <w:pPr>
      <w:spacing w:after="60"/>
      <w:jc w:val="center"/>
      <w:outlineLvl w:val="1"/>
    </w:pPr>
    <w:rPr>
      <w:rFonts w:ascii="Arial" w:eastAsia="Times New Roman" w:hAnsi="Arial" w:cs="Arial"/>
      <w:sz w:val="24"/>
      <w:szCs w:val="24"/>
      <w:lang w:val="en-GB"/>
    </w:rPr>
  </w:style>
  <w:style w:type="character" w:customStyle="1" w:styleId="afff8">
    <w:name w:val="Подзаголовок Знак"/>
    <w:basedOn w:val="a1"/>
    <w:link w:val="afff7"/>
    <w:rsid w:val="002D74B0"/>
    <w:rPr>
      <w:rFonts w:ascii="Arial" w:hAnsi="Arial" w:cs="Arial"/>
      <w:sz w:val="24"/>
      <w:szCs w:val="24"/>
      <w:lang w:val="en-GB" w:eastAsia="en-US"/>
    </w:rPr>
  </w:style>
  <w:style w:type="table" w:styleId="11">
    <w:name w:val="Table 3D effects 1"/>
    <w:basedOn w:val="a2"/>
    <w:semiHidden/>
    <w:rsid w:val="002D74B0"/>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2D74B0"/>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2D74B0"/>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2D74B0"/>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2D74B0"/>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2D74B0"/>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2D74B0"/>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2D74B0"/>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2D74B0"/>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2D74B0"/>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2D74B0"/>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2D74B0"/>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2D74B0"/>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2D74B0"/>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2D74B0"/>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2D74B0"/>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2D74B0"/>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2D74B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2D74B0"/>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2D74B0"/>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2D74B0"/>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2D74B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2D74B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2D74B0"/>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2D74B0"/>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2D74B0"/>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2D74B0"/>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2D74B0"/>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2D74B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2D74B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2D74B0"/>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2D74B0"/>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2D74B0"/>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2D74B0"/>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2D74B0"/>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2D74B0"/>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2D74B0"/>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2D74B0"/>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2D74B0"/>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2D74B0"/>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2D74B0"/>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2D74B0"/>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2D74B0"/>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2D74B0"/>
    <w:pPr>
      <w:spacing w:before="240" w:after="60"/>
      <w:jc w:val="center"/>
      <w:outlineLvl w:val="0"/>
    </w:pPr>
    <w:rPr>
      <w:rFonts w:ascii="Arial" w:eastAsia="Times New Roman" w:hAnsi="Arial" w:cs="Arial"/>
      <w:b/>
      <w:bCs/>
      <w:kern w:val="28"/>
      <w:sz w:val="32"/>
      <w:szCs w:val="32"/>
      <w:lang w:val="en-GB"/>
    </w:rPr>
  </w:style>
  <w:style w:type="character" w:customStyle="1" w:styleId="afffe">
    <w:name w:val="Заголовок Знак"/>
    <w:basedOn w:val="a1"/>
    <w:link w:val="afffd"/>
    <w:rsid w:val="002D74B0"/>
    <w:rPr>
      <w:rFonts w:ascii="Arial" w:hAnsi="Arial" w:cs="Arial"/>
      <w:b/>
      <w:bCs/>
      <w:kern w:val="28"/>
      <w:sz w:val="32"/>
      <w:szCs w:val="32"/>
      <w:lang w:val="en-GB" w:eastAsia="en-US"/>
    </w:rPr>
  </w:style>
  <w:style w:type="paragraph" w:styleId="affff">
    <w:name w:val="envelope address"/>
    <w:basedOn w:val="a0"/>
    <w:semiHidden/>
    <w:rsid w:val="002D74B0"/>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SingleTxtGChar1">
    <w:name w:val="_ Single Txt_G Char1"/>
    <w:locked/>
    <w:rsid w:val="002D74B0"/>
    <w:rPr>
      <w:rFonts w:cs="Times New Roman"/>
      <w:lang w:val="en-GB" w:eastAsia="en-US" w:bidi="ar-SA"/>
    </w:rPr>
  </w:style>
  <w:style w:type="paragraph" w:styleId="affff0">
    <w:name w:val="annotation subject"/>
    <w:basedOn w:val="afc"/>
    <w:next w:val="afc"/>
    <w:link w:val="affff1"/>
    <w:rsid w:val="002D74B0"/>
    <w:pPr>
      <w:spacing w:line="240" w:lineRule="auto"/>
    </w:pPr>
    <w:rPr>
      <w:b/>
      <w:bCs/>
    </w:rPr>
  </w:style>
  <w:style w:type="character" w:customStyle="1" w:styleId="affff1">
    <w:name w:val="Тема примечания Знак"/>
    <w:basedOn w:val="afd"/>
    <w:link w:val="affff0"/>
    <w:rsid w:val="002D74B0"/>
    <w:rPr>
      <w:b/>
      <w:bCs/>
      <w:lang w:val="en-GB" w:eastAsia="en-US"/>
    </w:rPr>
  </w:style>
  <w:style w:type="paragraph" w:customStyle="1" w:styleId="para">
    <w:name w:val="para"/>
    <w:basedOn w:val="a0"/>
    <w:link w:val="paraChar"/>
    <w:qFormat/>
    <w:rsid w:val="002D74B0"/>
    <w:pPr>
      <w:spacing w:after="120"/>
      <w:ind w:left="2268" w:right="1134" w:hanging="1134"/>
      <w:jc w:val="both"/>
    </w:pPr>
    <w:rPr>
      <w:rFonts w:eastAsia="Times New Roman" w:cs="Times New Roman"/>
      <w:szCs w:val="20"/>
      <w:lang w:val="en-GB"/>
    </w:rPr>
  </w:style>
  <w:style w:type="character" w:customStyle="1" w:styleId="paraChar">
    <w:name w:val="para Char"/>
    <w:link w:val="para"/>
    <w:rsid w:val="002D74B0"/>
    <w:rPr>
      <w:lang w:val="en-GB" w:eastAsia="en-US"/>
    </w:rPr>
  </w:style>
  <w:style w:type="paragraph" w:customStyle="1" w:styleId="Para0">
    <w:name w:val="Para"/>
    <w:basedOn w:val="a0"/>
    <w:uiPriority w:val="99"/>
    <w:rsid w:val="002D74B0"/>
    <w:pPr>
      <w:widowControl w:val="0"/>
      <w:suppressAutoHyphens w:val="0"/>
      <w:spacing w:after="120" w:line="240" w:lineRule="exact"/>
      <w:ind w:left="2268" w:right="1134" w:hanging="1134"/>
      <w:jc w:val="both"/>
    </w:pPr>
    <w:rPr>
      <w:rFonts w:eastAsia="Calibri" w:cs="Times New Roman"/>
      <w:szCs w:val="20"/>
      <w:lang w:val="en-US"/>
    </w:rPr>
  </w:style>
  <w:style w:type="paragraph" w:styleId="affff2">
    <w:name w:val="List Paragraph"/>
    <w:basedOn w:val="a0"/>
    <w:uiPriority w:val="34"/>
    <w:qFormat/>
    <w:rsid w:val="002D74B0"/>
    <w:pPr>
      <w:suppressAutoHyphens w:val="0"/>
      <w:spacing w:after="200" w:line="276" w:lineRule="auto"/>
      <w:ind w:left="720"/>
      <w:contextualSpacing/>
    </w:pPr>
    <w:rPr>
      <w:rFonts w:asciiTheme="minorHAnsi" w:eastAsiaTheme="minorEastAsia" w:hAnsiTheme="minorHAnsi"/>
      <w:sz w:val="22"/>
      <w:lang w:val="en-GB" w:eastAsia="ko-KR"/>
    </w:rPr>
  </w:style>
  <w:style w:type="paragraph" w:customStyle="1" w:styleId="xmsonormal">
    <w:name w:val="x_msonormal"/>
    <w:basedOn w:val="a0"/>
    <w:rsid w:val="002D74B0"/>
    <w:pPr>
      <w:suppressAutoHyphens w:val="0"/>
      <w:spacing w:line="240" w:lineRule="auto"/>
    </w:pPr>
    <w:rPr>
      <w:rFonts w:ascii="Calibri" w:hAnsi="Calibri" w:cs="Calibri"/>
      <w:sz w:val="22"/>
      <w:lang w:val="en-GB"/>
    </w:rPr>
  </w:style>
  <w:style w:type="character" w:customStyle="1" w:styleId="20">
    <w:name w:val="Заголовок 2 Знак"/>
    <w:basedOn w:val="a1"/>
    <w:link w:val="2"/>
    <w:rsid w:val="002D74B0"/>
    <w:rPr>
      <w:rFonts w:eastAsiaTheme="minorHAnsi" w:cs="Arial"/>
      <w:bCs/>
      <w:iCs/>
      <w:szCs w:val="28"/>
      <w:lang w:val="ru-RU" w:eastAsia="en-US"/>
    </w:rPr>
  </w:style>
  <w:style w:type="paragraph" w:styleId="affff3">
    <w:name w:val="No Spacing"/>
    <w:uiPriority w:val="1"/>
    <w:qFormat/>
    <w:rsid w:val="002D74B0"/>
    <w:rPr>
      <w:rFonts w:asciiTheme="minorHAnsi" w:eastAsiaTheme="minorEastAsia" w:hAnsiTheme="minorHAnsi" w:cstheme="minorBidi"/>
      <w:sz w:val="22"/>
      <w:szCs w:val="22"/>
      <w:lang w:val="en-US" w:eastAsia="ko-KR"/>
    </w:rPr>
  </w:style>
  <w:style w:type="table" w:customStyle="1" w:styleId="TableGrid1">
    <w:name w:val="Table Grid1"/>
    <w:basedOn w:val="a2"/>
    <w:next w:val="ad"/>
    <w:uiPriority w:val="59"/>
    <w:rsid w:val="002D74B0"/>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ListDash">
    <w:name w:val="List Dash"/>
    <w:basedOn w:val="a0"/>
    <w:rsid w:val="002D74B0"/>
    <w:pPr>
      <w:numPr>
        <w:numId w:val="46"/>
      </w:numPr>
      <w:suppressAutoHyphens w:val="0"/>
      <w:spacing w:before="120" w:after="120" w:line="240" w:lineRule="auto"/>
      <w:jc w:val="both"/>
    </w:pPr>
    <w:rPr>
      <w:rFonts w:eastAsia="SimSun" w:cs="Times New Roman"/>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4.emf"/><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4.xml"/><Relationship Id="rId45" Type="http://schemas.openxmlformats.org/officeDocument/2006/relationships/footer" Target="foot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5.emf"/><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footer" Target="footer16.xml"/><Relationship Id="rId48"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image" Target="media/image7.png"/><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6.png"/><Relationship Id="rId36" Type="http://schemas.openxmlformats.org/officeDocument/2006/relationships/footer" Target="footer12.xml"/><Relationship Id="rId49" Type="http://schemas.openxmlformats.org/officeDocument/2006/relationships/footer" Target="footer19.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ece.org/trans/main/wp29/datashar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EEE8DC-E126-4F0A-804F-9E1E8A5EFF57}">
  <ds:schemaRefs>
    <ds:schemaRef ds:uri="http://schemas.openxmlformats.org/officeDocument/2006/bibliography"/>
  </ds:schemaRefs>
</ds:datastoreItem>
</file>

<file path=customXml/itemProps2.xml><?xml version="1.0" encoding="utf-8"?>
<ds:datastoreItem xmlns:ds="http://schemas.openxmlformats.org/officeDocument/2006/customXml" ds:itemID="{4F180963-3F6D-4DD5-A2CF-DC8BE6C575BF}"/>
</file>

<file path=customXml/itemProps3.xml><?xml version="1.0" encoding="utf-8"?>
<ds:datastoreItem xmlns:ds="http://schemas.openxmlformats.org/officeDocument/2006/customXml" ds:itemID="{593BD268-09C6-4BB9-87AE-82902B980D59}"/>
</file>

<file path=docProps/app.xml><?xml version="1.0" encoding="utf-8"?>
<Properties xmlns="http://schemas.openxmlformats.org/officeDocument/2006/extended-properties" xmlns:vt="http://schemas.openxmlformats.org/officeDocument/2006/docPropsVTypes">
  <Template>PlainPage.dotm</Template>
  <TotalTime>5</TotalTime>
  <Pages>40</Pages>
  <Words>9543</Words>
  <Characters>70181</Characters>
  <Application>Microsoft Office Word</Application>
  <DocSecurity>0</DocSecurity>
  <Lines>2450</Lines>
  <Paragraphs>802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E/ECE/TRANS/505/Rev.3/Add.154</vt:lpstr>
      <vt:lpstr>A/</vt:lpstr>
      <vt:lpstr>A/</vt:lpstr>
    </vt:vector>
  </TitlesOfParts>
  <Company>DCM</Company>
  <LinksUpToDate>false</LinksUpToDate>
  <CharactersWithSpaces>79238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E/ECE/TRANS/505/Rev.3/Add.154</dc:title>
  <dc:subject/>
  <dc:creator>Anna BLAGODATSKIKH</dc:creator>
  <cp:keywords/>
  <cp:lastModifiedBy>Anna BLAGODATSKIKH</cp:lastModifiedBy>
  <cp:revision>3</cp:revision>
  <cp:lastPrinted>2021-05-18T09:26:00Z</cp:lastPrinted>
  <dcterms:created xsi:type="dcterms:W3CDTF">2021-05-18T09:26:00Z</dcterms:created>
  <dcterms:modified xsi:type="dcterms:W3CDTF">2021-05-18T09:31:00Z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