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4440D2" w14:paraId="61386C8F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18FF3A" w14:textId="77777777" w:rsidR="002D5AAC" w:rsidRPr="008C1A9B" w:rsidRDefault="002D5AAC" w:rsidP="00C13A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8045399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907F46B" w14:textId="40BE7C19" w:rsidR="002D5AAC" w:rsidRPr="00C13A75" w:rsidRDefault="00C13A75" w:rsidP="00C13A75">
            <w:pPr>
              <w:jc w:val="right"/>
              <w:rPr>
                <w:lang w:val="en-US"/>
              </w:rPr>
            </w:pPr>
            <w:r w:rsidRPr="00C13A75">
              <w:rPr>
                <w:sz w:val="40"/>
                <w:lang w:val="en-US"/>
              </w:rPr>
              <w:t>E</w:t>
            </w:r>
            <w:r w:rsidRPr="00C13A75">
              <w:rPr>
                <w:lang w:val="en-US"/>
              </w:rPr>
              <w:t>/ECE/TRANS/505/Rev.3/Add.151/Amend.6</w:t>
            </w:r>
          </w:p>
        </w:tc>
      </w:tr>
      <w:tr w:rsidR="002D5AAC" w:rsidRPr="009D084C" w14:paraId="7627E780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CA992EC" w14:textId="77777777" w:rsidR="002D5AAC" w:rsidRPr="00C13A75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07653EF" w14:textId="77777777" w:rsidR="002D5AAC" w:rsidRPr="00C13A75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67EB663" w14:textId="3762E71B" w:rsidR="00C13A75" w:rsidRPr="009D084C" w:rsidRDefault="00C13A75" w:rsidP="00C13A75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23 November 2022</w:t>
            </w:r>
          </w:p>
        </w:tc>
      </w:tr>
    </w:tbl>
    <w:p w14:paraId="20456E77" w14:textId="77777777" w:rsidR="001C3650" w:rsidRPr="00804168" w:rsidRDefault="001C3650" w:rsidP="001C3650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22ABA18D" w14:textId="77777777" w:rsidR="001C3650" w:rsidRPr="00C6451A" w:rsidRDefault="001C3650" w:rsidP="001C3650">
      <w:pPr>
        <w:pStyle w:val="H1G"/>
        <w:spacing w:before="240" w:after="12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C3650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2D615B4A" w14:textId="77777777" w:rsidR="001C3650" w:rsidRPr="00E93094" w:rsidRDefault="001C3650" w:rsidP="001C3650">
      <w:pPr>
        <w:pStyle w:val="SingleTxtG"/>
        <w:spacing w:after="0"/>
      </w:pPr>
      <w:r>
        <w:t>(Пересмотр 3, включающий поправки, вступившие в силу 14 сентября 2017 года)</w:t>
      </w:r>
    </w:p>
    <w:p w14:paraId="0AF80126" w14:textId="77777777" w:rsidR="001C3650" w:rsidRPr="00E93094" w:rsidRDefault="001C3650" w:rsidP="001C3650">
      <w:pPr>
        <w:pStyle w:val="H1G"/>
        <w:keepNext w:val="0"/>
        <w:keepLines w:val="0"/>
        <w:spacing w:before="60" w:after="60"/>
        <w:ind w:left="0" w:right="0" w:firstLine="0"/>
        <w:jc w:val="center"/>
      </w:pPr>
      <w:r>
        <w:rPr>
          <w:bCs/>
        </w:rPr>
        <w:t>_________</w:t>
      </w:r>
    </w:p>
    <w:p w14:paraId="6750CB6B" w14:textId="77777777" w:rsidR="001C3650" w:rsidRPr="00E93094" w:rsidRDefault="001C3650" w:rsidP="001C3650">
      <w:pPr>
        <w:pStyle w:val="H1G"/>
        <w:spacing w:before="120" w:after="120"/>
      </w:pPr>
      <w:r>
        <w:tab/>
      </w:r>
      <w:r>
        <w:tab/>
      </w:r>
      <w:r>
        <w:rPr>
          <w:bCs/>
        </w:rPr>
        <w:t>Добавление 151 — Правила № 152 ООН</w:t>
      </w:r>
    </w:p>
    <w:p w14:paraId="2198C60D" w14:textId="77777777" w:rsidR="001C3650" w:rsidRPr="00E93094" w:rsidRDefault="001C3650" w:rsidP="001C3650">
      <w:pPr>
        <w:pStyle w:val="H1G"/>
        <w:spacing w:before="120" w:after="120"/>
      </w:pPr>
      <w:r>
        <w:tab/>
      </w:r>
      <w:r>
        <w:tab/>
      </w:r>
      <w:r>
        <w:rPr>
          <w:bCs/>
        </w:rPr>
        <w:t>Поправка 6</w:t>
      </w:r>
    </w:p>
    <w:p w14:paraId="7CF2B610" w14:textId="53480DC0" w:rsidR="001C3650" w:rsidRPr="00E93094" w:rsidRDefault="001C3650" w:rsidP="001C3650">
      <w:pPr>
        <w:pStyle w:val="SingleTxtG"/>
        <w:rPr>
          <w:spacing w:val="-2"/>
        </w:rPr>
      </w:pPr>
      <w:r>
        <w:t>Дополнение 5 к первоначальному варианту Правил — Дата вступления в силу:</w:t>
      </w:r>
      <w:r w:rsidR="00A62602">
        <w:t xml:space="preserve"> </w:t>
      </w:r>
      <w:r>
        <w:br/>
        <w:t>8 октября 2022 года</w:t>
      </w:r>
    </w:p>
    <w:p w14:paraId="063F7FBF" w14:textId="78C7BA7F" w:rsidR="001C3650" w:rsidRPr="00E93094" w:rsidRDefault="001C3650" w:rsidP="001C3650">
      <w:pPr>
        <w:pStyle w:val="H1G"/>
        <w:spacing w:before="240" w:after="120" w:line="240" w:lineRule="exact"/>
        <w:ind w:left="1140" w:right="1140" w:hanging="1140"/>
        <w:rPr>
          <w:szCs w:val="24"/>
        </w:rPr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автотранспортных средств в отношении систем автоматического экстренного торможения (САЭТ) для</w:t>
      </w:r>
      <w:r>
        <w:rPr>
          <w:bCs/>
          <w:lang w:val="en-US"/>
        </w:rPr>
        <w:t> </w:t>
      </w:r>
      <w:r>
        <w:rPr>
          <w:bCs/>
        </w:rPr>
        <w:t>транспортных средств категорий М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</w:p>
    <w:p w14:paraId="4D1486A5" w14:textId="77777777" w:rsidR="001C3650" w:rsidRPr="00E93094" w:rsidRDefault="001C3650" w:rsidP="001C3650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ECE/TRANS/WP.29/2022/18 (с поправками, содержащимися в пункте 81 доклада ECE/TRANS/WP.29/1164).</w:t>
      </w:r>
    </w:p>
    <w:p w14:paraId="0A2BB964" w14:textId="77777777" w:rsidR="001C3650" w:rsidRPr="00E93094" w:rsidRDefault="001C3650" w:rsidP="001C3650">
      <w:pPr>
        <w:pStyle w:val="H1G"/>
        <w:keepNext w:val="0"/>
        <w:keepLines w:val="0"/>
        <w:spacing w:before="0" w:after="0"/>
        <w:ind w:left="0" w:right="0" w:firstLine="0"/>
        <w:jc w:val="center"/>
      </w:pPr>
      <w:r w:rsidRPr="001C3650">
        <w:rPr>
          <w:b w:val="0"/>
          <w:noProof/>
        </w:rPr>
        <w:drawing>
          <wp:anchor distT="0" distB="137160" distL="114300" distR="114300" simplePos="0" relativeHeight="251659264" behindDoc="0" locked="0" layoutInCell="1" allowOverlap="1" wp14:anchorId="14F4D15A" wp14:editId="5D855846">
            <wp:simplePos x="0" y="0"/>
            <wp:positionH relativeFrom="margin">
              <wp:posOffset>2571115</wp:posOffset>
            </wp:positionH>
            <wp:positionV relativeFrom="paragraph">
              <wp:posOffset>280670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_________</w:t>
      </w:r>
    </w:p>
    <w:p w14:paraId="37955E56" w14:textId="5412838F" w:rsidR="001C3650" w:rsidRDefault="001C3650" w:rsidP="001C3650">
      <w:pPr>
        <w:spacing w:after="120"/>
        <w:ind w:left="1134" w:right="1134"/>
        <w:jc w:val="center"/>
      </w:pPr>
      <w:r w:rsidRPr="001C3650">
        <w:rPr>
          <w:b/>
          <w:bCs/>
        </w:rPr>
        <w:t>ОРГАНИЗАЦИЯ ОБЪЕДИНЕННЫХ НАЦИЙ</w:t>
      </w:r>
      <w:r>
        <w:br w:type="page"/>
      </w:r>
    </w:p>
    <w:p w14:paraId="7850E5C7" w14:textId="77777777" w:rsidR="001C3650" w:rsidRPr="00E93094" w:rsidRDefault="001C3650" w:rsidP="00CB754E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lastRenderedPageBreak/>
        <w:t>Пункт 2.12</w:t>
      </w:r>
      <w:r>
        <w:t xml:space="preserve"> изменить следующим образом (в том числе изменить нумерацию прежней сноски 3): </w:t>
      </w:r>
    </w:p>
    <w:p w14:paraId="528BE9A5" w14:textId="393FAEF5" w:rsidR="001C3650" w:rsidRPr="00E93094" w:rsidRDefault="006D793F" w:rsidP="00CB754E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 w:rsidR="001C3650">
        <w:t>2.12</w:t>
      </w:r>
      <w:r w:rsidR="001C3650">
        <w:tab/>
        <w:t>“</w:t>
      </w:r>
      <w:r w:rsidR="001C3650">
        <w:rPr>
          <w:i/>
          <w:iCs/>
        </w:rPr>
        <w:t>сухая дорога, обеспечивающая хорошее сцепление</w:t>
      </w:r>
      <w:r w:rsidR="001C3650">
        <w:t>” означает дорогу с достаточным номинальным</w:t>
      </w:r>
      <w:r w:rsidR="001C3650">
        <w:rPr>
          <w:vertAlign w:val="superscript"/>
        </w:rPr>
        <w:t>2</w:t>
      </w:r>
      <w:r w:rsidR="001C3650">
        <w:t xml:space="preserve"> пиковым коэффициентом торможения (ПКТ), на которой может достигаться: </w:t>
      </w:r>
    </w:p>
    <w:p w14:paraId="5C8F3D93" w14:textId="77777777" w:rsidR="001C3650" w:rsidRPr="00E93094" w:rsidRDefault="001C3650" w:rsidP="00CB754E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a)</w:t>
      </w:r>
      <w:r>
        <w:tab/>
        <w:t>среднее значение предельного замедления не менее 9 м/с</w:t>
      </w:r>
      <w:r>
        <w:rPr>
          <w:vertAlign w:val="superscript"/>
        </w:rPr>
        <w:t xml:space="preserve">2 </w:t>
      </w:r>
      <w:r>
        <w:t xml:space="preserve">или </w:t>
      </w:r>
    </w:p>
    <w:p w14:paraId="7E3A1A0C" w14:textId="77777777" w:rsidR="001C3650" w:rsidRPr="00E93094" w:rsidRDefault="001C3650" w:rsidP="00CB754E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b)</w:t>
      </w:r>
      <w:r>
        <w:tab/>
        <w:t>расчетное максимальное значение замедления соответствующего транспортного средства, —</w:t>
      </w:r>
    </w:p>
    <w:p w14:paraId="160642E9" w14:textId="77777777" w:rsidR="001C3650" w:rsidRPr="00E93094" w:rsidRDefault="001C3650" w:rsidP="00CB754E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в зависимости от того, какая величина меньше.</w:t>
      </w:r>
    </w:p>
    <w:p w14:paraId="0941A490" w14:textId="77777777" w:rsidR="001C3650" w:rsidRPr="00E93094" w:rsidRDefault="001C3650" w:rsidP="00CB754E">
      <w:pPr>
        <w:spacing w:after="120"/>
        <w:ind w:left="1134" w:right="1134"/>
        <w:jc w:val="both"/>
        <w:rPr>
          <w:rFonts w:asciiTheme="majorBidi" w:eastAsiaTheme="minorEastAsia" w:hAnsiTheme="majorBidi"/>
        </w:rPr>
      </w:pPr>
      <w:r>
        <w:rPr>
          <w:i/>
          <w:iCs/>
        </w:rPr>
        <w:t>Сноска 2</w:t>
      </w:r>
      <w:r>
        <w:t>, изменить нумерацию на 3.</w:t>
      </w:r>
    </w:p>
    <w:p w14:paraId="3652D977" w14:textId="77777777" w:rsidR="001C3650" w:rsidRPr="00E93094" w:rsidRDefault="001C3650" w:rsidP="00CB754E">
      <w:pPr>
        <w:spacing w:after="120"/>
        <w:ind w:left="1134" w:right="1134"/>
        <w:jc w:val="both"/>
        <w:rPr>
          <w:rFonts w:asciiTheme="majorBidi" w:eastAsiaTheme="minorEastAsia" w:hAnsiTheme="majorBidi"/>
        </w:rPr>
      </w:pPr>
      <w:r>
        <w:rPr>
          <w:i/>
          <w:iCs/>
        </w:rPr>
        <w:t>Сноска 3</w:t>
      </w:r>
      <w:r>
        <w:t>, изменить нумерацию на 2».</w:t>
      </w:r>
    </w:p>
    <w:p w14:paraId="236D8A11" w14:textId="3BFCF260" w:rsidR="001C3650" w:rsidRPr="00E93094" w:rsidRDefault="001C3650" w:rsidP="00CB754E">
      <w:pPr>
        <w:spacing w:after="120"/>
        <w:ind w:left="1134" w:right="1134"/>
        <w:jc w:val="both"/>
        <w:rPr>
          <w:rFonts w:asciiTheme="majorBidi" w:eastAsiaTheme="minorEastAsia" w:hAnsiTheme="majorBidi"/>
          <w:bCs/>
        </w:rPr>
      </w:pPr>
      <w:r>
        <w:rPr>
          <w:i/>
          <w:iCs/>
        </w:rPr>
        <w:t>Пункт 2.1</w:t>
      </w:r>
      <w:r w:rsidR="00F16444">
        <w:rPr>
          <w:i/>
          <w:iCs/>
          <w:lang w:val="en-US"/>
        </w:rPr>
        <w:t>3</w:t>
      </w:r>
      <w:r>
        <w:t xml:space="preserve"> изменить следующим образом: </w:t>
      </w:r>
    </w:p>
    <w:p w14:paraId="3C566DDE" w14:textId="7C2E5337" w:rsidR="001C3650" w:rsidRPr="00E93094" w:rsidRDefault="006D793F" w:rsidP="001C3650">
      <w:pPr>
        <w:spacing w:after="120"/>
        <w:ind w:left="2268" w:right="1134" w:hanging="1134"/>
        <w:jc w:val="both"/>
        <w:rPr>
          <w:rFonts w:asciiTheme="majorBidi" w:hAnsiTheme="majorBidi"/>
          <w:strike/>
        </w:rPr>
      </w:pPr>
      <w:r>
        <w:t>«</w:t>
      </w:r>
      <w:r w:rsidR="001C3650">
        <w:t>2.13</w:t>
      </w:r>
      <w:r w:rsidR="001C3650">
        <w:tab/>
        <w:t>“</w:t>
      </w:r>
      <w:r w:rsidR="001C3650">
        <w:rPr>
          <w:i/>
          <w:iCs/>
        </w:rPr>
        <w:t>достаточный номинальный пиковый коэффициент торможения (ПКТ)</w:t>
      </w:r>
      <w:r w:rsidR="001C3650">
        <w:t>” означает коэффициент трения с поверхностью дороги, равный:</w:t>
      </w:r>
    </w:p>
    <w:p w14:paraId="5AC1A042" w14:textId="77777777" w:rsidR="001C3650" w:rsidRPr="00C6451A" w:rsidRDefault="001C3650" w:rsidP="001C3650">
      <w:pPr>
        <w:tabs>
          <w:tab w:val="left" w:pos="2835"/>
        </w:tabs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a)</w:t>
      </w:r>
      <w:r>
        <w:tab/>
        <w:t>0,9 — при измерении с использованием эталонной испытательной шины, соответствующей стандарту E1136-19 Американского общества по испытаниям и материалам (ASTM), по методу ASTM E1337-19 на скорости 40 миль/ч;</w:t>
      </w:r>
    </w:p>
    <w:p w14:paraId="512DF02C" w14:textId="77777777" w:rsidR="001C3650" w:rsidRPr="00E93094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b)</w:t>
      </w:r>
      <w:r>
        <w:tab/>
        <w:t>1,017 — при измерении с использованием либо:</w:t>
      </w:r>
    </w:p>
    <w:p w14:paraId="6A63ACE9" w14:textId="3A94232A" w:rsidR="001C3650" w:rsidRPr="00E93094" w:rsidRDefault="001C3650" w:rsidP="00CA6BDB">
      <w:pPr>
        <w:tabs>
          <w:tab w:val="left" w:pos="3402"/>
        </w:tabs>
        <w:spacing w:after="120"/>
        <w:ind w:left="3402" w:right="1134" w:hanging="567"/>
        <w:jc w:val="both"/>
        <w:rPr>
          <w:rFonts w:asciiTheme="majorBidi" w:eastAsiaTheme="minorEastAsia" w:hAnsiTheme="majorBidi"/>
        </w:rPr>
      </w:pPr>
      <w:r>
        <w:t>i)</w:t>
      </w:r>
      <w:r>
        <w:tab/>
        <w:t>эталонной испытательной шины, соответствующей стандарту F2493-20 Американского общества по испытаниям и материалам (ASTM), по методу ASTM E1337-19 на скорости 40</w:t>
      </w:r>
      <w:r w:rsidR="006D793F">
        <w:t> </w:t>
      </w:r>
      <w:r>
        <w:t>миль/ч, либо</w:t>
      </w:r>
    </w:p>
    <w:p w14:paraId="0CED5A30" w14:textId="77777777" w:rsidR="001C3650" w:rsidRPr="00E93094" w:rsidRDefault="001C3650" w:rsidP="00CA6BDB">
      <w:pPr>
        <w:tabs>
          <w:tab w:val="left" w:pos="3402"/>
        </w:tabs>
        <w:spacing w:after="120"/>
        <w:ind w:left="3402" w:right="1134" w:hanging="567"/>
        <w:jc w:val="both"/>
        <w:rPr>
          <w:rFonts w:asciiTheme="majorBidi" w:eastAsiaTheme="minorEastAsia" w:hAnsiTheme="majorBidi"/>
        </w:rPr>
      </w:pPr>
      <w:proofErr w:type="spellStart"/>
      <w:r>
        <w:t>ii</w:t>
      </w:r>
      <w:proofErr w:type="spellEnd"/>
      <w:r>
        <w:t>)</w:t>
      </w:r>
      <w:r>
        <w:tab/>
        <w:t>метода определения значения коэффициента k, указанного в добавлении 2 к приложению 6 к Правилам № 13-Н ООН».</w:t>
      </w:r>
    </w:p>
    <w:p w14:paraId="08A99A5D" w14:textId="37D02422" w:rsidR="001C3650" w:rsidRPr="00E93094" w:rsidRDefault="001C3650" w:rsidP="001C3650">
      <w:pPr>
        <w:spacing w:after="120"/>
        <w:ind w:left="1134" w:right="1134"/>
        <w:jc w:val="both"/>
        <w:rPr>
          <w:rFonts w:asciiTheme="majorBidi" w:eastAsiaTheme="minorEastAsia" w:hAnsiTheme="majorBidi"/>
          <w:bCs/>
        </w:rPr>
      </w:pPr>
      <w:r>
        <w:rPr>
          <w:i/>
          <w:iCs/>
        </w:rPr>
        <w:t>Включить новый пункт 2.1</w:t>
      </w:r>
      <w:r w:rsidR="00D5318F">
        <w:rPr>
          <w:i/>
          <w:iCs/>
          <w:lang w:val="en-US"/>
        </w:rPr>
        <w:t>7</w:t>
      </w:r>
      <w:r>
        <w:t xml:space="preserve"> следующего содержания: </w:t>
      </w:r>
    </w:p>
    <w:p w14:paraId="6D939ABA" w14:textId="77777777" w:rsidR="001C3650" w:rsidRPr="00E93094" w:rsidRDefault="001C3650" w:rsidP="00A62602">
      <w:pPr>
        <w:pStyle w:val="SingleTxtG"/>
        <w:tabs>
          <w:tab w:val="clear" w:pos="1701"/>
        </w:tabs>
        <w:ind w:left="2268" w:hanging="1134"/>
        <w:rPr>
          <w:rFonts w:asciiTheme="majorBidi" w:eastAsiaTheme="minorEastAsia" w:hAnsiTheme="majorBidi" w:cstheme="minorBidi"/>
          <w:bCs/>
          <w:szCs w:val="22"/>
        </w:rPr>
      </w:pPr>
      <w:r>
        <w:t>"2.17</w:t>
      </w:r>
      <w:r>
        <w:tab/>
        <w:t>“</w:t>
      </w:r>
      <w:r>
        <w:rPr>
          <w:i/>
          <w:iCs/>
        </w:rPr>
        <w:t>среднее значение предельного замедления (</w:t>
      </w:r>
      <w:proofErr w:type="spellStart"/>
      <w:r>
        <w:rPr>
          <w:i/>
          <w:iCs/>
        </w:rPr>
        <w:t>d</w:t>
      </w:r>
      <w:r>
        <w:rPr>
          <w:i/>
          <w:iCs/>
          <w:vertAlign w:val="subscript"/>
        </w:rPr>
        <w:t>m</w:t>
      </w:r>
      <w:proofErr w:type="spellEnd"/>
      <w:r>
        <w:rPr>
          <w:i/>
          <w:iCs/>
        </w:rPr>
        <w:t>)</w:t>
      </w:r>
      <w:r>
        <w:t xml:space="preserve">” </w:t>
      </w:r>
      <w:proofErr w:type="gramStart"/>
      <w:r>
        <w:t>рассчитывают</w:t>
      </w:r>
      <w:proofErr w:type="gramEnd"/>
      <w:r>
        <w:t xml:space="preserve"> как отношение среднего замедления к расстоянию в интервале </w:t>
      </w:r>
      <w:proofErr w:type="spellStart"/>
      <w:r>
        <w:t>v</w:t>
      </w:r>
      <w:r>
        <w:rPr>
          <w:vertAlign w:val="subscript"/>
        </w:rPr>
        <w:t>b</w:t>
      </w:r>
      <w:proofErr w:type="spellEnd"/>
      <w:r>
        <w:t>–</w:t>
      </w:r>
      <w:proofErr w:type="spellStart"/>
      <w:r>
        <w:t>v</w:t>
      </w:r>
      <w:r>
        <w:rPr>
          <w:vertAlign w:val="subscript"/>
        </w:rPr>
        <w:t>e</w:t>
      </w:r>
      <w:proofErr w:type="spellEnd"/>
      <w:r>
        <w:t xml:space="preserve"> по следующей формуле:</w:t>
      </w:r>
    </w:p>
    <w:p w14:paraId="52A3D392" w14:textId="77777777" w:rsidR="001C3650" w:rsidRPr="000808A4" w:rsidRDefault="00CA6BDB" w:rsidP="001C3650">
      <w:pPr>
        <w:pStyle w:val="SingleTxtG"/>
        <w:ind w:left="2268" w:hanging="1134"/>
        <w:rPr>
          <w:rFonts w:asciiTheme="majorBidi" w:eastAsiaTheme="minorEastAsia" w:hAnsiTheme="majorBidi" w:cstheme="minorBidi"/>
          <w:bCs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bCs/>
                  <w:i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szCs w:val="22"/>
                </w:rPr>
                <m:t>d</m:t>
              </m:r>
            </m:e>
            <m:sub>
              <m:r>
                <w:rPr>
                  <w:rFonts w:ascii="Cambria Math" w:eastAsiaTheme="minorEastAsia" w:hAnsi="Cambria Math" w:cstheme="minorBidi"/>
                  <w:szCs w:val="22"/>
                </w:rPr>
                <m:t>m</m:t>
              </m:r>
            </m:sub>
          </m:sSub>
          <m:r>
            <w:rPr>
              <w:rFonts w:ascii="Cambria Math" w:eastAsiaTheme="minorEastAsia" w:hAnsi="Cambria Math" w:cstheme="minorBidi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bCs/>
                  <w:i/>
                  <w:szCs w:val="22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inorBidi"/>
                  <w:szCs w:val="22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theme="minorBidi"/>
                  <w:szCs w:val="22"/>
                </w:rPr>
                <m:t>25,92</m:t>
              </m:r>
              <m:d>
                <m:dPr>
                  <m:ctrlPr>
                    <w:rPr>
                      <w:rFonts w:ascii="Cambria Math" w:eastAsiaTheme="minorEastAsia" w:hAnsi="Cambria Math" w:cstheme="minorBidi"/>
                      <w:bCs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Cs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e</m:t>
                      </m:r>
                    </m:sub>
                  </m:sSub>
                  <m:r>
                    <w:rPr>
                      <w:rFonts w:ascii="Cambria Math" w:eastAsiaTheme="minorEastAsia" w:hAnsi="Cambria Math" w:cstheme="minorBidi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bCs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Bidi"/>
                          <w:szCs w:val="22"/>
                        </w:rPr>
                        <m:t xml:space="preserve">b 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theme="minorBidi"/>
              <w:szCs w:val="22"/>
            </w:rPr>
            <m:t xml:space="preserve"> ,</m:t>
          </m:r>
        </m:oMath>
      </m:oMathPara>
    </w:p>
    <w:p w14:paraId="71F86792" w14:textId="77777777" w:rsidR="001C3650" w:rsidRPr="00E93094" w:rsidRDefault="001C3650" w:rsidP="001C3650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>где:</w:t>
      </w:r>
    </w:p>
    <w:p w14:paraId="61AA3C94" w14:textId="77777777" w:rsidR="001C3650" w:rsidRPr="00E93094" w:rsidRDefault="001C3650" w:rsidP="001C3650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‒‒ начальная скорость транспортного средства в км/ч;</w:t>
      </w:r>
    </w:p>
    <w:p w14:paraId="5AE2F35F" w14:textId="77777777" w:rsidR="001C3650" w:rsidRPr="00E93094" w:rsidRDefault="001C3650" w:rsidP="001C3650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proofErr w:type="spellStart"/>
      <w:r>
        <w:t>v</w:t>
      </w:r>
      <w:r>
        <w:rPr>
          <w:vertAlign w:val="subscript"/>
        </w:rPr>
        <w:t>b</w:t>
      </w:r>
      <w:proofErr w:type="spellEnd"/>
      <w:r>
        <w:t xml:space="preserve"> ‒‒ скорость транспортного средства при 0,8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в км/ч;</w:t>
      </w:r>
    </w:p>
    <w:p w14:paraId="4F9F7C25" w14:textId="77777777" w:rsidR="001C3650" w:rsidRPr="00E93094" w:rsidRDefault="001C3650" w:rsidP="001C3650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proofErr w:type="spellStart"/>
      <w:r>
        <w:t>v</w:t>
      </w:r>
      <w:r>
        <w:rPr>
          <w:vertAlign w:val="subscript"/>
        </w:rPr>
        <w:t>e</w:t>
      </w:r>
      <w:proofErr w:type="spellEnd"/>
      <w:r>
        <w:t xml:space="preserve"> ‒‒ скорость транспортного средства при 0,1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в км/ч;</w:t>
      </w:r>
    </w:p>
    <w:p w14:paraId="346A8237" w14:textId="77777777" w:rsidR="001C3650" w:rsidRPr="00E93094" w:rsidRDefault="001C3650" w:rsidP="001C3650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proofErr w:type="spellStart"/>
      <w:r>
        <w:t>s</w:t>
      </w:r>
      <w:r>
        <w:rPr>
          <w:vertAlign w:val="subscript"/>
        </w:rPr>
        <w:t>b</w:t>
      </w:r>
      <w:proofErr w:type="spellEnd"/>
      <w:r>
        <w:t xml:space="preserve"> ‒‒ расстояние, пройденное между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и </w:t>
      </w:r>
      <w:proofErr w:type="spellStart"/>
      <w:r>
        <w:t>v</w:t>
      </w:r>
      <w:r>
        <w:rPr>
          <w:vertAlign w:val="subscript"/>
        </w:rPr>
        <w:t>b</w:t>
      </w:r>
      <w:proofErr w:type="spellEnd"/>
      <w:r>
        <w:t>, в метрах;</w:t>
      </w:r>
    </w:p>
    <w:p w14:paraId="75124B99" w14:textId="77777777" w:rsidR="001C3650" w:rsidRPr="00E93094" w:rsidRDefault="001C3650" w:rsidP="001C3650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proofErr w:type="spellStart"/>
      <w:r>
        <w:t>s</w:t>
      </w:r>
      <w:r>
        <w:rPr>
          <w:vertAlign w:val="subscript"/>
        </w:rPr>
        <w:t>e</w:t>
      </w:r>
      <w:proofErr w:type="spellEnd"/>
      <w:r>
        <w:t xml:space="preserve"> ‒‒ расстояние, пройденное между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и </w:t>
      </w:r>
      <w:proofErr w:type="spellStart"/>
      <w:r>
        <w:t>v</w:t>
      </w:r>
      <w:r>
        <w:rPr>
          <w:vertAlign w:val="subscript"/>
        </w:rPr>
        <w:t>е</w:t>
      </w:r>
      <w:proofErr w:type="spellEnd"/>
      <w:r>
        <w:t>, в метрах.</w:t>
      </w:r>
    </w:p>
    <w:p w14:paraId="59EB21B2" w14:textId="77777777" w:rsidR="001C3650" w:rsidRPr="00E93094" w:rsidRDefault="001C3650" w:rsidP="001C3650">
      <w:pPr>
        <w:pStyle w:val="SingleTxtG"/>
        <w:ind w:left="2268"/>
        <w:rPr>
          <w:rFonts w:asciiTheme="majorBidi" w:eastAsiaTheme="minorEastAsia" w:hAnsiTheme="majorBidi" w:cstheme="minorBidi"/>
          <w:bCs/>
          <w:szCs w:val="22"/>
        </w:rPr>
      </w:pPr>
      <w:r>
        <w:t xml:space="preserve">Скорость и расстояние определяют с помощью измерительных приборов с точностью ±1 % при скорости, предписанной для данного испытания. Среднее значение </w:t>
      </w:r>
      <w:proofErr w:type="spellStart"/>
      <w:r>
        <w:t>d</w:t>
      </w:r>
      <w:r>
        <w:rPr>
          <w:vertAlign w:val="subscript"/>
        </w:rPr>
        <w:t>m</w:t>
      </w:r>
      <w:proofErr w:type="spellEnd"/>
      <w:r>
        <w:t xml:space="preserve"> может определяться при помощи других способов, помимо измерения скорости и расстояния; в этом случае среднее значение </w:t>
      </w:r>
      <w:proofErr w:type="spellStart"/>
      <w:r>
        <w:t>d</w:t>
      </w:r>
      <w:r>
        <w:rPr>
          <w:vertAlign w:val="subscript"/>
        </w:rPr>
        <w:t>m</w:t>
      </w:r>
      <w:proofErr w:type="spellEnd"/>
      <w:r>
        <w:t xml:space="preserve"> определяют с точностью ±3 %».</w:t>
      </w:r>
    </w:p>
    <w:p w14:paraId="2C787FE8" w14:textId="77777777" w:rsidR="001C3650" w:rsidRPr="00E93094" w:rsidRDefault="001C3650" w:rsidP="00792904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5.2.1.4</w:t>
      </w:r>
      <w:r>
        <w:t xml:space="preserve"> изменить следующим образом: </w:t>
      </w:r>
    </w:p>
    <w:p w14:paraId="25CFC3BF" w14:textId="1A56E48B" w:rsidR="001C3650" w:rsidRPr="00E93094" w:rsidRDefault="00A62602" w:rsidP="00792904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 w:rsidR="001C3650">
        <w:t>5.2.1.4</w:t>
      </w:r>
      <w:r w:rsidR="001C3650">
        <w:tab/>
        <w:t xml:space="preserve">Снижение скорости путем запроса на применение тормоза </w:t>
      </w:r>
    </w:p>
    <w:p w14:paraId="2E952F69" w14:textId="77777777" w:rsidR="001C3650" w:rsidRPr="00E93094" w:rsidRDefault="001C3650" w:rsidP="00792904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 xml:space="preserve">При отсутствии со стороны водителя действий, приводящих к вмешательству по смыслу пункта 5.3.2, САЭТ должна быть способна </w:t>
      </w:r>
      <w:r>
        <w:lastRenderedPageBreak/>
        <w:t xml:space="preserve">достигать относительной скорости при ударе, которая не выше максимальной относительной скорости при ударе, как показано в нижеследующей таблице: </w:t>
      </w:r>
    </w:p>
    <w:p w14:paraId="2C488B63" w14:textId="77777777" w:rsidR="001C3650" w:rsidRPr="00C6451A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a)</w:t>
      </w:r>
      <w:r>
        <w:tab/>
        <w:t>при столкновениях с ничем не заслоненными от обзора и постоянно движущимися или неподвижными объектами;</w:t>
      </w:r>
    </w:p>
    <w:p w14:paraId="7618304D" w14:textId="77777777" w:rsidR="001C3650" w:rsidRPr="00C6451A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  <w:bCs/>
        </w:rPr>
      </w:pPr>
      <w:r>
        <w:t>b)</w:t>
      </w:r>
      <w:r>
        <w:tab/>
        <w:t>на ровных, горизонтальных и сухих дорогах, обеспечивающих хорошее сцепление;</w:t>
      </w:r>
    </w:p>
    <w:p w14:paraId="1901E3ED" w14:textId="77777777" w:rsidR="001C3650" w:rsidRPr="00C6451A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c)</w:t>
      </w:r>
      <w:r>
        <w:tab/>
        <w:t>при максимальной массе и массе в снаряженном состоянии;</w:t>
      </w:r>
    </w:p>
    <w:p w14:paraId="7891A893" w14:textId="77777777" w:rsidR="001C3650" w:rsidRPr="00C6451A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d)</w:t>
      </w:r>
      <w:r>
        <w:tab/>
        <w:t>в ситуациях, когда продольные центральные плоскости транспортного средства смещены не более чем на 0,2 м;</w:t>
      </w:r>
    </w:p>
    <w:p w14:paraId="06FD196D" w14:textId="77777777" w:rsidR="001C3650" w:rsidRPr="00C6451A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e)</w:t>
      </w:r>
      <w:r>
        <w:tab/>
        <w:t xml:space="preserve">в условиях окружающего освещения не менее 1000 </w:t>
      </w:r>
      <w:proofErr w:type="spellStart"/>
      <w:r>
        <w:t>лк</w:t>
      </w:r>
      <w:proofErr w:type="spellEnd"/>
      <w:r>
        <w:t xml:space="preserve"> без ослепляющего воздействия на датчики (например, без прямого ослепляющего солнечного света);</w:t>
      </w:r>
    </w:p>
    <w:p w14:paraId="36C50E31" w14:textId="77777777" w:rsidR="001C3650" w:rsidRPr="00C6451A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f)</w:t>
      </w:r>
      <w:r>
        <w:tab/>
        <w:t>при отсутствии погодных условий, которые влияли бы на динамические характеристики транспортного средства (например, при отсутствии бури, при температуре не ниже 0 °C); а также</w:t>
      </w:r>
    </w:p>
    <w:p w14:paraId="40BE2BFE" w14:textId="77777777" w:rsidR="001C3650" w:rsidRPr="00E93094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g)</w:t>
      </w:r>
      <w:r>
        <w:tab/>
        <w:t>при движении по прямой без искривления траектории и без поворота на перекрестке.</w:t>
      </w:r>
    </w:p>
    <w:p w14:paraId="5AAA7FF8" w14:textId="77777777" w:rsidR="001C3650" w:rsidRPr="00E93094" w:rsidRDefault="001C3650" w:rsidP="001C3650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ab/>
        <w:t>Признается, что…».</w:t>
      </w:r>
    </w:p>
    <w:p w14:paraId="59FC3EFC" w14:textId="77777777" w:rsidR="001C3650" w:rsidRPr="00E93094" w:rsidRDefault="001C3650" w:rsidP="001C3650">
      <w:pPr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t>Пункт 5.2.2.4</w:t>
      </w:r>
      <w:r>
        <w:t xml:space="preserve"> изменить следующим образом: </w:t>
      </w:r>
    </w:p>
    <w:p w14:paraId="3D0926FC" w14:textId="3CC70DEA" w:rsidR="001C3650" w:rsidRPr="00E93094" w:rsidRDefault="00A62602" w:rsidP="001C3650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 w:rsidR="001C3650">
        <w:t>5.2.2.4</w:t>
      </w:r>
      <w:r w:rsidR="001C3650">
        <w:tab/>
        <w:t xml:space="preserve">Снижение скорости путем запроса на применение тормоза </w:t>
      </w:r>
    </w:p>
    <w:p w14:paraId="2329586E" w14:textId="77777777" w:rsidR="001C3650" w:rsidRPr="00E93094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При отсутствии со стороны водителя действий, приводящих к вмешательству по смыслу пункта 5.3.2, САЭТ должна быть способна достигать скорости при ударе, которая не выше максимальной относительной скорости при ударе, как показано в нижеследующей таблице:</w:t>
      </w:r>
    </w:p>
    <w:p w14:paraId="0432475C" w14:textId="77777777" w:rsidR="001C3650" w:rsidRPr="00C6451A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a)</w:t>
      </w:r>
      <w:r>
        <w:tab/>
        <w:t>при перпендикулярном пересечении дороги ничем не заслоненными от обзора пешеходами с боковой скоростью не более 5 км/ч;</w:t>
      </w:r>
    </w:p>
    <w:p w14:paraId="17E84E45" w14:textId="77777777" w:rsidR="001C3650" w:rsidRPr="00C6451A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b)</w:t>
      </w:r>
      <w:r>
        <w:tab/>
        <w:t xml:space="preserve">в недвусмысленных ситуациях (например, при отсутствии нескольких пешеходов); </w:t>
      </w:r>
    </w:p>
    <w:p w14:paraId="460F693C" w14:textId="77777777" w:rsidR="001C3650" w:rsidRPr="00C6451A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  <w:bCs/>
        </w:rPr>
      </w:pPr>
      <w:r>
        <w:t>c)</w:t>
      </w:r>
      <w:r>
        <w:tab/>
        <w:t>на ровных, горизонтальных и сухих дорогах, обеспечивающих хорошее сцепление;</w:t>
      </w:r>
    </w:p>
    <w:p w14:paraId="5844F72A" w14:textId="77777777" w:rsidR="001C3650" w:rsidRPr="00C6451A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d)</w:t>
      </w:r>
      <w:r>
        <w:tab/>
        <w:t>при максимальной массе и массе в снаряженном состоянии;</w:t>
      </w:r>
    </w:p>
    <w:p w14:paraId="68CAF453" w14:textId="77777777" w:rsidR="001C3650" w:rsidRPr="00C6451A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e)</w:t>
      </w:r>
      <w:r>
        <w:tab/>
        <w:t xml:space="preserve">в ситуациях, когда ожидаемая точка удара смещена не более чем на 0,2 м по отношению к продольной центральной плоскости транспортного средства; </w:t>
      </w:r>
    </w:p>
    <w:p w14:paraId="4D0C0DD6" w14:textId="77777777" w:rsidR="001C3650" w:rsidRPr="00C6451A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f)</w:t>
      </w:r>
      <w:r>
        <w:tab/>
        <w:t xml:space="preserve">в условиях окружающего освещения не менее 2000 </w:t>
      </w:r>
      <w:proofErr w:type="spellStart"/>
      <w:r>
        <w:t>лк</w:t>
      </w:r>
      <w:proofErr w:type="spellEnd"/>
      <w:r>
        <w:t xml:space="preserve"> без ослепляющего воздействия на датчики (например, без прямого ослепляющего солнечного света); </w:t>
      </w:r>
    </w:p>
    <w:p w14:paraId="627BA3FB" w14:textId="77777777" w:rsidR="001C3650" w:rsidRPr="00C6451A" w:rsidRDefault="001C3650" w:rsidP="001C3650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g)</w:t>
      </w:r>
      <w:r>
        <w:tab/>
        <w:t xml:space="preserve">при отсутствии погодных условий, которые влияли бы на динамические характеристики транспортного средства (например, при отсутствии бури, при температуре не ниже 0 °C); а также  </w:t>
      </w:r>
    </w:p>
    <w:p w14:paraId="3C4EBAD6" w14:textId="77777777" w:rsidR="001C3650" w:rsidRPr="00E93094" w:rsidRDefault="001C3650" w:rsidP="00BF31F9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h)</w:t>
      </w:r>
      <w:r>
        <w:tab/>
        <w:t>при движении по прямой без искривления траектории и без поворота на перекрестке.</w:t>
      </w:r>
    </w:p>
    <w:p w14:paraId="336277BD" w14:textId="77777777" w:rsidR="001C3650" w:rsidRPr="00E93094" w:rsidRDefault="001C3650" w:rsidP="00BF31F9">
      <w:pPr>
        <w:spacing w:after="120"/>
        <w:ind w:left="2268" w:right="1134"/>
        <w:jc w:val="both"/>
        <w:rPr>
          <w:rFonts w:asciiTheme="majorBidi" w:eastAsiaTheme="minorEastAsia" w:hAnsiTheme="majorBidi"/>
        </w:rPr>
      </w:pPr>
      <w:r>
        <w:t>Признается, что…».</w:t>
      </w:r>
    </w:p>
    <w:p w14:paraId="639858E3" w14:textId="77777777" w:rsidR="001C3650" w:rsidRPr="00E93094" w:rsidRDefault="001C3650" w:rsidP="00BF31F9">
      <w:pPr>
        <w:keepNext/>
        <w:keepLines/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</w:rPr>
        <w:lastRenderedPageBreak/>
        <w:t>Пункт 6.1.1 и подпункты</w:t>
      </w:r>
      <w:r>
        <w:t xml:space="preserve"> изменить следующим образом:</w:t>
      </w:r>
    </w:p>
    <w:p w14:paraId="6696E463" w14:textId="33DCCBE2" w:rsidR="001C3650" w:rsidRPr="00E93094" w:rsidRDefault="00A62602" w:rsidP="00BF31F9">
      <w:pPr>
        <w:keepNext/>
        <w:keepLines/>
        <w:tabs>
          <w:tab w:val="left" w:pos="2268"/>
        </w:tabs>
        <w:spacing w:after="80" w:line="240" w:lineRule="auto"/>
        <w:ind w:left="1134" w:right="1134"/>
        <w:jc w:val="both"/>
        <w:rPr>
          <w:rFonts w:asciiTheme="majorBidi" w:hAnsiTheme="majorBidi"/>
          <w:iCs/>
        </w:rPr>
      </w:pPr>
      <w:r>
        <w:t>«</w:t>
      </w:r>
      <w:r w:rsidR="001C3650">
        <w:t>6.1.1</w:t>
      </w:r>
      <w:r w:rsidR="001C3650">
        <w:tab/>
        <w:t>Испытательная поверхность</w:t>
      </w:r>
    </w:p>
    <w:p w14:paraId="45C4A7B2" w14:textId="77777777" w:rsidR="001C3650" w:rsidRPr="00E93094" w:rsidRDefault="001C3650" w:rsidP="00BF31F9">
      <w:pPr>
        <w:keepNext/>
        <w:keepLines/>
        <w:spacing w:after="80" w:line="240" w:lineRule="auto"/>
        <w:ind w:left="2268" w:right="1134" w:hanging="1134"/>
        <w:jc w:val="both"/>
        <w:rPr>
          <w:rFonts w:asciiTheme="majorBidi" w:hAnsiTheme="majorBidi"/>
          <w:iCs/>
        </w:rPr>
      </w:pPr>
      <w:r>
        <w:t>6.1.1.1</w:t>
      </w:r>
      <w:r>
        <w:tab/>
        <w:t>Испытание проводят на гладкой, сухой, бетонной или асфальтовой дороге, обеспечивающей хорошее сцепление.</w:t>
      </w:r>
    </w:p>
    <w:p w14:paraId="24622990" w14:textId="2219CFDD" w:rsidR="001C3650" w:rsidRPr="00E93094" w:rsidRDefault="001C3650" w:rsidP="001C3650">
      <w:pPr>
        <w:spacing w:after="80" w:line="240" w:lineRule="auto"/>
        <w:ind w:left="2268" w:right="1134" w:hanging="1134"/>
        <w:jc w:val="both"/>
        <w:rPr>
          <w:rFonts w:asciiTheme="majorBidi" w:hAnsiTheme="majorBidi"/>
          <w:iCs/>
        </w:rPr>
      </w:pPr>
      <w:r>
        <w:t>6.1.1.2</w:t>
      </w:r>
      <w:r>
        <w:tab/>
      </w:r>
      <w:r>
        <w:tab/>
        <w:t>Испытательная поверхность должна иметь равномерный уклон</w:t>
      </w:r>
      <w:r w:rsidR="00A62602">
        <w:t xml:space="preserve"> </w:t>
      </w:r>
      <w:r>
        <w:br/>
        <w:t>от 0 до 1 %</w:t>
      </w:r>
      <w:r w:rsidR="00A62602">
        <w:t>»</w:t>
      </w:r>
      <w:r>
        <w:t>.</w:t>
      </w:r>
    </w:p>
    <w:p w14:paraId="3090CFC0" w14:textId="77777777" w:rsidR="001C3650" w:rsidRPr="00E93094" w:rsidRDefault="001C3650" w:rsidP="001C3650">
      <w:pPr>
        <w:spacing w:after="120"/>
        <w:ind w:left="1134" w:right="1134"/>
        <w:jc w:val="both"/>
        <w:rPr>
          <w:rFonts w:asciiTheme="majorBidi" w:hAnsiTheme="majorBidi"/>
        </w:rPr>
      </w:pPr>
      <w:r>
        <w:rPr>
          <w:i/>
          <w:iCs/>
        </w:rPr>
        <w:t>Пункт 6.3.1</w:t>
      </w:r>
      <w:r>
        <w:t xml:space="preserve"> изменить следующим образом:</w:t>
      </w:r>
    </w:p>
    <w:p w14:paraId="3E7EC5A0" w14:textId="5F4A6598" w:rsidR="001C3650" w:rsidRPr="00E93094" w:rsidRDefault="00683905" w:rsidP="001C3650">
      <w:pPr>
        <w:ind w:left="2268" w:right="1134" w:hanging="1134"/>
        <w:jc w:val="both"/>
        <w:rPr>
          <w:rFonts w:asciiTheme="majorBidi" w:eastAsiaTheme="minorEastAsia" w:hAnsiTheme="majorBidi"/>
        </w:rPr>
      </w:pPr>
      <w:r>
        <w:t>«</w:t>
      </w:r>
      <w:r w:rsidR="001C3650">
        <w:t>6.3.1</w:t>
      </w:r>
      <w:r w:rsidR="001C3650">
        <w:tab/>
        <w:t>Объект, используемый в ходе испытания на обнаружение транспортного средства, должен представлять собой обычный легковой автомобиль массового производства категории М</w:t>
      </w:r>
      <w:r w:rsidR="001C3650">
        <w:rPr>
          <w:vertAlign w:val="subscript"/>
        </w:rPr>
        <w:t>1</w:t>
      </w:r>
      <w:r w:rsidR="001C3650">
        <w:t xml:space="preserve"> либо, в качестве альтернативы, мягкий объект, соответствующий пассажирскому транспортному средству с точки зрения его характеристик для обнаружения, используемых в системе датчиков САЭТ, которая подлежит испытанию, в соответствии с ISO 19206-3:2021. Контрольной точкой для определения местоположения транспортного средства должна быть наиболее удаленная в заднем направлении точка на осевой линии транспортного средства</w:t>
      </w:r>
      <w:r>
        <w:t>»</w:t>
      </w:r>
      <w:r w:rsidR="001C3650">
        <w:t>.</w:t>
      </w:r>
    </w:p>
    <w:p w14:paraId="207072E7" w14:textId="77777777" w:rsidR="001C3650" w:rsidRPr="00E93094" w:rsidRDefault="001C3650" w:rsidP="001C3650">
      <w:pPr>
        <w:spacing w:before="240"/>
        <w:jc w:val="center"/>
        <w:rPr>
          <w:u w:val="single"/>
        </w:rPr>
      </w:pPr>
      <w:r w:rsidRPr="00E93094">
        <w:rPr>
          <w:u w:val="single"/>
        </w:rPr>
        <w:tab/>
      </w:r>
      <w:r w:rsidRPr="00E93094">
        <w:rPr>
          <w:u w:val="single"/>
        </w:rPr>
        <w:tab/>
      </w:r>
      <w:r w:rsidRPr="00E93094">
        <w:rPr>
          <w:u w:val="single"/>
        </w:rPr>
        <w:tab/>
      </w:r>
    </w:p>
    <w:sectPr w:rsidR="001C3650" w:rsidRPr="00E93094" w:rsidSect="00C13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A3BA" w14:textId="77777777" w:rsidR="00543614" w:rsidRPr="00A312BC" w:rsidRDefault="00543614" w:rsidP="00A312BC"/>
  </w:endnote>
  <w:endnote w:type="continuationSeparator" w:id="0">
    <w:p w14:paraId="4F69448A" w14:textId="77777777" w:rsidR="00543614" w:rsidRPr="00A312BC" w:rsidRDefault="0054361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EE2D" w14:textId="1CA89F0E" w:rsidR="00C13A75" w:rsidRPr="00C13A75" w:rsidRDefault="00C13A75">
    <w:pPr>
      <w:pStyle w:val="a8"/>
    </w:pPr>
    <w:r w:rsidRPr="00C13A75">
      <w:rPr>
        <w:b/>
        <w:sz w:val="18"/>
      </w:rPr>
      <w:fldChar w:fldCharType="begin"/>
    </w:r>
    <w:r w:rsidRPr="00C13A75">
      <w:rPr>
        <w:b/>
        <w:sz w:val="18"/>
      </w:rPr>
      <w:instrText xml:space="preserve"> PAGE  \* MERGEFORMAT </w:instrText>
    </w:r>
    <w:r w:rsidRPr="00C13A75">
      <w:rPr>
        <w:b/>
        <w:sz w:val="18"/>
      </w:rPr>
      <w:fldChar w:fldCharType="separate"/>
    </w:r>
    <w:r w:rsidRPr="00C13A75">
      <w:rPr>
        <w:b/>
        <w:noProof/>
        <w:sz w:val="18"/>
      </w:rPr>
      <w:t>2</w:t>
    </w:r>
    <w:r w:rsidRPr="00C13A75">
      <w:rPr>
        <w:b/>
        <w:sz w:val="18"/>
      </w:rPr>
      <w:fldChar w:fldCharType="end"/>
    </w:r>
    <w:r>
      <w:rPr>
        <w:b/>
        <w:sz w:val="18"/>
      </w:rPr>
      <w:tab/>
    </w:r>
    <w:r>
      <w:t>GE.22-26655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A1C5" w14:textId="2A026CAC" w:rsidR="00C13A75" w:rsidRPr="00C13A75" w:rsidRDefault="00C13A75" w:rsidP="00C13A75">
    <w:pPr>
      <w:pStyle w:val="a8"/>
      <w:tabs>
        <w:tab w:val="clear" w:pos="9639"/>
        <w:tab w:val="right" w:pos="9638"/>
      </w:tabs>
      <w:rPr>
        <w:b/>
        <w:sz w:val="18"/>
      </w:rPr>
    </w:pPr>
    <w:r>
      <w:t>GE.22-26655</w:t>
    </w:r>
    <w:r>
      <w:tab/>
    </w:r>
    <w:r w:rsidRPr="00C13A75">
      <w:rPr>
        <w:b/>
        <w:sz w:val="18"/>
      </w:rPr>
      <w:fldChar w:fldCharType="begin"/>
    </w:r>
    <w:r w:rsidRPr="00C13A75">
      <w:rPr>
        <w:b/>
        <w:sz w:val="18"/>
      </w:rPr>
      <w:instrText xml:space="preserve"> PAGE  \* MERGEFORMAT </w:instrText>
    </w:r>
    <w:r w:rsidRPr="00C13A75">
      <w:rPr>
        <w:b/>
        <w:sz w:val="18"/>
      </w:rPr>
      <w:fldChar w:fldCharType="separate"/>
    </w:r>
    <w:r w:rsidRPr="00C13A75">
      <w:rPr>
        <w:b/>
        <w:noProof/>
        <w:sz w:val="18"/>
      </w:rPr>
      <w:t>3</w:t>
    </w:r>
    <w:r w:rsidRPr="00C13A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AB1B" w14:textId="1A2DE453" w:rsidR="00042B72" w:rsidRPr="00C13A75" w:rsidRDefault="00C13A75" w:rsidP="00C13A7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24CA78" wp14:editId="1BA6EE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26655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605628" wp14:editId="6C62A45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060223  </w:t>
    </w:r>
    <w:r w:rsidR="004440D2">
      <w:rPr>
        <w:lang w:val="en-US"/>
      </w:rPr>
      <w:t>24</w:t>
    </w:r>
    <w:r>
      <w:rPr>
        <w:lang w:val="en-US"/>
      </w:rPr>
      <w:t>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D9EE" w14:textId="77777777" w:rsidR="00543614" w:rsidRPr="001075E9" w:rsidRDefault="0054361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C3AF9C" w14:textId="77777777" w:rsidR="00543614" w:rsidRDefault="0054361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8477223" w14:textId="77777777" w:rsidR="001C3650" w:rsidRPr="00C26818" w:rsidRDefault="001C3650" w:rsidP="001C3650">
      <w:pPr>
        <w:pStyle w:val="ad"/>
      </w:pPr>
      <w:r>
        <w:tab/>
      </w:r>
      <w:r w:rsidRPr="001C3650">
        <w:rPr>
          <w:rStyle w:val="aa"/>
          <w:sz w:val="20"/>
          <w:vertAlign w:val="baseline"/>
        </w:rPr>
        <w:t>*</w:t>
      </w:r>
      <w:r>
        <w:tab/>
        <w:t>Прежние названия Соглашения:</w:t>
      </w:r>
    </w:p>
    <w:p w14:paraId="67F297FB" w14:textId="77777777" w:rsidR="001C3650" w:rsidRPr="00C6451A" w:rsidRDefault="001C3650" w:rsidP="001C3650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0BD6E58" w14:textId="77777777" w:rsidR="001C3650" w:rsidRPr="00E93094" w:rsidRDefault="001C3650" w:rsidP="001C3650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8382" w14:textId="0ED4E81E" w:rsidR="00C13A75" w:rsidRPr="00C13A75" w:rsidRDefault="00CA6BD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E/ECE/TRANS/505/Rev.3/Add.151/Amend.6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5DBA" w14:textId="6B8E9728" w:rsidR="00C13A75" w:rsidRPr="00C13A75" w:rsidRDefault="00CA6BDB" w:rsidP="00C13A7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E/ECE/TRANS/505/Rev.3/Add.151/Amend.6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56DD" w14:textId="77777777" w:rsidR="00C13A75" w:rsidRDefault="00C13A75" w:rsidP="00C13A7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665032">
    <w:abstractNumId w:val="17"/>
  </w:num>
  <w:num w:numId="2" w16cid:durableId="47077513">
    <w:abstractNumId w:val="13"/>
  </w:num>
  <w:num w:numId="3" w16cid:durableId="1279142859">
    <w:abstractNumId w:val="11"/>
  </w:num>
  <w:num w:numId="4" w16cid:durableId="2034107222">
    <w:abstractNumId w:val="12"/>
  </w:num>
  <w:num w:numId="5" w16cid:durableId="308361568">
    <w:abstractNumId w:val="10"/>
  </w:num>
  <w:num w:numId="6" w16cid:durableId="1913655181">
    <w:abstractNumId w:val="8"/>
  </w:num>
  <w:num w:numId="7" w16cid:durableId="315646201">
    <w:abstractNumId w:val="3"/>
  </w:num>
  <w:num w:numId="8" w16cid:durableId="2050914580">
    <w:abstractNumId w:val="2"/>
  </w:num>
  <w:num w:numId="9" w16cid:durableId="1292783267">
    <w:abstractNumId w:val="1"/>
  </w:num>
  <w:num w:numId="10" w16cid:durableId="1422986612">
    <w:abstractNumId w:val="0"/>
  </w:num>
  <w:num w:numId="11" w16cid:durableId="2051949782">
    <w:abstractNumId w:val="9"/>
  </w:num>
  <w:num w:numId="12" w16cid:durableId="731579148">
    <w:abstractNumId w:val="7"/>
  </w:num>
  <w:num w:numId="13" w16cid:durableId="672536306">
    <w:abstractNumId w:val="6"/>
  </w:num>
  <w:num w:numId="14" w16cid:durableId="1816755847">
    <w:abstractNumId w:val="5"/>
  </w:num>
  <w:num w:numId="15" w16cid:durableId="2045014914">
    <w:abstractNumId w:val="4"/>
  </w:num>
  <w:num w:numId="16" w16cid:durableId="1035350797">
    <w:abstractNumId w:val="16"/>
  </w:num>
  <w:num w:numId="17" w16cid:durableId="698362803">
    <w:abstractNumId w:val="14"/>
  </w:num>
  <w:num w:numId="18" w16cid:durableId="864293876">
    <w:abstractNumId w:val="15"/>
  </w:num>
  <w:num w:numId="19" w16cid:durableId="1810324041">
    <w:abstractNumId w:val="16"/>
  </w:num>
  <w:num w:numId="20" w16cid:durableId="1177886212">
    <w:abstractNumId w:val="14"/>
  </w:num>
  <w:num w:numId="21" w16cid:durableId="132520535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14"/>
    <w:rsid w:val="00010C2E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3650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440D2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43614"/>
    <w:rsid w:val="005709E0"/>
    <w:rsid w:val="00572E19"/>
    <w:rsid w:val="005961C8"/>
    <w:rsid w:val="005D7914"/>
    <w:rsid w:val="005E2B41"/>
    <w:rsid w:val="005F0B42"/>
    <w:rsid w:val="00681A10"/>
    <w:rsid w:val="00683905"/>
    <w:rsid w:val="006A1ED8"/>
    <w:rsid w:val="006C2031"/>
    <w:rsid w:val="006D461A"/>
    <w:rsid w:val="006D793F"/>
    <w:rsid w:val="006E5645"/>
    <w:rsid w:val="006F35EE"/>
    <w:rsid w:val="007021FF"/>
    <w:rsid w:val="00712895"/>
    <w:rsid w:val="00757357"/>
    <w:rsid w:val="00792904"/>
    <w:rsid w:val="007A6810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62602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BF31F9"/>
    <w:rsid w:val="00C106D6"/>
    <w:rsid w:val="00C13A75"/>
    <w:rsid w:val="00C60F0C"/>
    <w:rsid w:val="00C805C9"/>
    <w:rsid w:val="00C92939"/>
    <w:rsid w:val="00CA1679"/>
    <w:rsid w:val="00CA6BDB"/>
    <w:rsid w:val="00CB151C"/>
    <w:rsid w:val="00CB58E1"/>
    <w:rsid w:val="00CB754E"/>
    <w:rsid w:val="00CE073C"/>
    <w:rsid w:val="00CE5A1A"/>
    <w:rsid w:val="00CF55F6"/>
    <w:rsid w:val="00D33D63"/>
    <w:rsid w:val="00D5318F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1644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A8739"/>
  <w15:docId w15:val="{01F7037C-18E3-4648-9E9F-5F6D3F27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1C365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C3650"/>
    <w:rPr>
      <w:lang w:val="ru-RU" w:eastAsia="en-US"/>
    </w:rPr>
  </w:style>
  <w:style w:type="character" w:customStyle="1" w:styleId="HChGChar">
    <w:name w:val="_ H _Ch_G Char"/>
    <w:link w:val="HChG"/>
    <w:rsid w:val="001C365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46540-A652-4140-89A3-E796FF798FA7}"/>
</file>

<file path=customXml/itemProps2.xml><?xml version="1.0" encoding="utf-8"?>
<ds:datastoreItem xmlns:ds="http://schemas.openxmlformats.org/officeDocument/2006/customXml" ds:itemID="{8B43E727-DFC5-4658-ACA9-97DC15AA8234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4</Pages>
  <Words>865</Words>
  <Characters>5720</Characters>
  <Application>Microsoft Office Word</Application>
  <DocSecurity>0</DocSecurity>
  <Lines>143</Lines>
  <Paragraphs>75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E/ECE/TRANS/505/Rev.3/Add.151/Amend.6</dc:title>
  <dc:subject/>
  <dc:creator>Shuvalova NATALIA</dc:creator>
  <cp:keywords/>
  <cp:lastModifiedBy>Natalia Shuvalova</cp:lastModifiedBy>
  <cp:revision>3</cp:revision>
  <cp:lastPrinted>2023-02-24T09:16:00Z</cp:lastPrinted>
  <dcterms:created xsi:type="dcterms:W3CDTF">2023-02-24T09:16:00Z</dcterms:created>
  <dcterms:modified xsi:type="dcterms:W3CDTF">2023-02-24T09:18:00Z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