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F5346" w14:paraId="56E7F3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277816" w14:textId="77777777" w:rsidR="002D5AAC" w:rsidRDefault="002D5AAC" w:rsidP="00DF53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369E83" w14:textId="5CD54D68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6BDC1C" w14:textId="0B5EC3CD" w:rsidR="002D5AAC" w:rsidRPr="00DF5346" w:rsidRDefault="00DF5346" w:rsidP="00DF5346">
            <w:pPr>
              <w:jc w:val="right"/>
              <w:rPr>
                <w:lang w:val="en-US"/>
              </w:rPr>
            </w:pPr>
            <w:r w:rsidRPr="00DF5346">
              <w:rPr>
                <w:sz w:val="40"/>
                <w:lang w:val="en-US"/>
              </w:rPr>
              <w:t>E</w:t>
            </w:r>
            <w:r w:rsidRPr="00DF5346">
              <w:rPr>
                <w:lang w:val="en-US"/>
              </w:rPr>
              <w:t>/ECE/TRANS/505/Rev.3/Add.0/Rev.4/Amend.1</w:t>
            </w:r>
          </w:p>
        </w:tc>
      </w:tr>
      <w:tr w:rsidR="002D5AAC" w14:paraId="3F2FE17C" w14:textId="77777777" w:rsidTr="00D541F4">
        <w:trPr>
          <w:trHeight w:hRule="exact" w:val="241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816402" w14:textId="4DAF53E5" w:rsidR="002D5AAC" w:rsidRPr="00D541F4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6545A" w14:textId="55CCE23C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4F020A" w14:textId="77777777" w:rsidR="00D541F4" w:rsidRDefault="00D541F4" w:rsidP="00387CD4">
            <w:pPr>
              <w:spacing w:before="240"/>
              <w:rPr>
                <w:lang w:val="en-US"/>
              </w:rPr>
            </w:pPr>
          </w:p>
          <w:p w14:paraId="66FA94E5" w14:textId="630E01C9" w:rsidR="002D5AAC" w:rsidRDefault="00DF5346" w:rsidP="00D541F4">
            <w:pPr>
              <w:spacing w:before="480"/>
              <w:rPr>
                <w:lang w:val="en-US"/>
              </w:rPr>
            </w:pPr>
            <w:r>
              <w:rPr>
                <w:lang w:val="en-US"/>
              </w:rPr>
              <w:t>18 November 2022</w:t>
            </w:r>
          </w:p>
          <w:p w14:paraId="183EE04E" w14:textId="4086919F" w:rsidR="00DF5346" w:rsidRPr="008D53B6" w:rsidRDefault="00DF5346" w:rsidP="00DF5346">
            <w:pPr>
              <w:rPr>
                <w:lang w:val="en-US"/>
              </w:rPr>
            </w:pPr>
          </w:p>
        </w:tc>
      </w:tr>
    </w:tbl>
    <w:p w14:paraId="7E6397A8" w14:textId="77777777" w:rsidR="00D541F4" w:rsidRPr="00D541F4" w:rsidRDefault="00D541F4" w:rsidP="00D541F4">
      <w:pPr>
        <w:pStyle w:val="HChG"/>
        <w:spacing w:before="240" w:after="120"/>
      </w:pPr>
      <w:r w:rsidRPr="009B34B5">
        <w:tab/>
      </w:r>
      <w:r w:rsidRPr="009B34B5">
        <w:tab/>
      </w:r>
      <w:r w:rsidRPr="00D541F4">
        <w:t>Соглашение</w:t>
      </w:r>
    </w:p>
    <w:p w14:paraId="4DBDFC9F" w14:textId="77777777" w:rsidR="00D541F4" w:rsidRPr="00B72EFA" w:rsidRDefault="00D541F4" w:rsidP="00D541F4">
      <w:pPr>
        <w:pStyle w:val="H1G"/>
        <w:spacing w:before="240" w:line="260" w:lineRule="exact"/>
        <w:rPr>
          <w:b w:val="0"/>
          <w:sz w:val="28"/>
          <w:szCs w:val="22"/>
        </w:rPr>
      </w:pPr>
      <w:r w:rsidRPr="00D541F4">
        <w:rPr>
          <w:rStyle w:val="H1GChar"/>
        </w:rPr>
        <w:tab/>
      </w:r>
      <w:r w:rsidRPr="00D541F4">
        <w:rPr>
          <w:rStyle w:val="H1GChar"/>
        </w:rPr>
        <w:tab/>
      </w:r>
      <w:r w:rsidRPr="009B34B5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72EFA">
        <w:rPr>
          <w:rStyle w:val="aa"/>
          <w:b w:val="0"/>
          <w:sz w:val="20"/>
          <w:szCs w:val="28"/>
          <w:vertAlign w:val="baseline"/>
        </w:rPr>
        <w:footnoteReference w:customMarkFollows="1" w:id="1"/>
        <w:t>*</w:t>
      </w:r>
    </w:p>
    <w:p w14:paraId="0C912B85" w14:textId="77777777" w:rsidR="00D541F4" w:rsidRPr="009B34B5" w:rsidRDefault="00D541F4" w:rsidP="00D541F4">
      <w:pPr>
        <w:pStyle w:val="SingleTxtG"/>
        <w:spacing w:before="120"/>
      </w:pPr>
      <w:r w:rsidRPr="009B34B5">
        <w:t>(Пересмотр 3, включающий поправки, вступившие в силу 14 сентября 2017 года)</w:t>
      </w:r>
    </w:p>
    <w:p w14:paraId="383F32EE" w14:textId="77777777" w:rsidR="00D541F4" w:rsidRPr="00D541F4" w:rsidRDefault="00D541F4" w:rsidP="00D541F4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541F4">
        <w:rPr>
          <w:b/>
          <w:sz w:val="24"/>
        </w:rPr>
        <w:t>_________</w:t>
      </w:r>
    </w:p>
    <w:p w14:paraId="6B91B557" w14:textId="3FF579F7" w:rsidR="00D541F4" w:rsidRPr="009B34B5" w:rsidRDefault="00D541F4" w:rsidP="00D541F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541F4">
        <w:rPr>
          <w:b/>
          <w:sz w:val="24"/>
        </w:rPr>
        <w:tab/>
      </w:r>
      <w:r w:rsidRPr="00D541F4">
        <w:rPr>
          <w:b/>
          <w:sz w:val="24"/>
        </w:rPr>
        <w:tab/>
      </w:r>
      <w:r w:rsidRPr="009B34B5">
        <w:rPr>
          <w:b/>
          <w:sz w:val="24"/>
        </w:rPr>
        <w:t xml:space="preserve">Добавление 0 </w:t>
      </w:r>
      <w:r>
        <w:rPr>
          <w:b/>
          <w:sz w:val="24"/>
          <w:lang w:val="en-US"/>
        </w:rPr>
        <w:t>⸺</w:t>
      </w:r>
      <w:r w:rsidRPr="009B34B5">
        <w:rPr>
          <w:b/>
          <w:sz w:val="24"/>
        </w:rPr>
        <w:t xml:space="preserve"> Правила № 0 ООН</w:t>
      </w:r>
    </w:p>
    <w:p w14:paraId="4FE6C57D" w14:textId="3533AA6A" w:rsidR="00D541F4" w:rsidRPr="009B34B5" w:rsidRDefault="00D541F4" w:rsidP="00D541F4">
      <w:pPr>
        <w:keepNext/>
        <w:keepLines/>
        <w:tabs>
          <w:tab w:val="right" w:pos="851"/>
        </w:tabs>
        <w:spacing w:before="240" w:line="270" w:lineRule="exact"/>
        <w:ind w:left="1134" w:right="1134" w:hanging="1134"/>
      </w:pPr>
      <w:r w:rsidRPr="009B34B5">
        <w:tab/>
      </w:r>
      <w:r w:rsidRPr="009B34B5">
        <w:tab/>
      </w:r>
      <w:r w:rsidRPr="009B34B5">
        <w:rPr>
          <w:b/>
          <w:sz w:val="24"/>
        </w:rPr>
        <w:t xml:space="preserve">Пересмотр 4 </w:t>
      </w:r>
      <w:r>
        <w:rPr>
          <w:b/>
          <w:sz w:val="24"/>
          <w:lang w:val="en-US"/>
        </w:rPr>
        <w:t>⸺</w:t>
      </w:r>
      <w:r w:rsidRPr="009B34B5">
        <w:rPr>
          <w:b/>
          <w:sz w:val="24"/>
        </w:rPr>
        <w:t xml:space="preserve"> Поправка 1</w:t>
      </w:r>
    </w:p>
    <w:p w14:paraId="6333220D" w14:textId="77777777" w:rsidR="00D541F4" w:rsidRPr="009B34B5" w:rsidRDefault="00D541F4" w:rsidP="00D541F4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  <w:rPr>
          <w:b/>
        </w:rPr>
      </w:pPr>
      <w:r w:rsidRPr="009B34B5">
        <w:rPr>
          <w:b/>
        </w:rPr>
        <w:tab/>
      </w:r>
      <w:r w:rsidRPr="009B34B5">
        <w:rPr>
          <w:b/>
        </w:rPr>
        <w:tab/>
      </w:r>
      <w:r w:rsidRPr="009B34B5">
        <w:rPr>
          <w:shd w:val="clear" w:color="auto" w:fill="FFFFFF"/>
        </w:rPr>
        <w:t>Включает все тексты, действующие на настоящий момент</w:t>
      </w:r>
      <w:r w:rsidRPr="009B34B5">
        <w:t>:</w:t>
      </w:r>
    </w:p>
    <w:p w14:paraId="3BAE3E2A" w14:textId="1AD74B75" w:rsidR="00D541F4" w:rsidRPr="009B34B5" w:rsidRDefault="00D541F4" w:rsidP="00D541F4">
      <w:pPr>
        <w:pStyle w:val="SingleTxtG"/>
        <w:spacing w:after="360"/>
        <w:rPr>
          <w:spacing w:val="-2"/>
        </w:rPr>
      </w:pPr>
      <w:r w:rsidRPr="009B34B5">
        <w:rPr>
          <w:spacing w:val="-2"/>
        </w:rPr>
        <w:t xml:space="preserve">Дополнение 1 к поправкам серии 04 </w:t>
      </w:r>
      <w:r w:rsidR="00B72EFA">
        <w:rPr>
          <w:spacing w:val="-2"/>
          <w:lang w:val="en-US"/>
        </w:rPr>
        <w:t>⸺</w:t>
      </w:r>
      <w:r w:rsidRPr="009B34B5">
        <w:rPr>
          <w:spacing w:val="-2"/>
        </w:rPr>
        <w:t xml:space="preserve"> </w:t>
      </w:r>
      <w:r w:rsidRPr="009B34B5">
        <w:t>Дата вступления в силу</w:t>
      </w:r>
      <w:r w:rsidRPr="009B34B5">
        <w:rPr>
          <w:spacing w:val="-2"/>
        </w:rPr>
        <w:t xml:space="preserve">: </w:t>
      </w:r>
      <w:r w:rsidRPr="009B34B5">
        <w:t>8 октября 2022 года</w:t>
      </w:r>
    </w:p>
    <w:p w14:paraId="2693AB40" w14:textId="77777777" w:rsidR="00D541F4" w:rsidRPr="009B34B5" w:rsidRDefault="00D541F4" w:rsidP="00D541F4">
      <w:pPr>
        <w:keepNext/>
        <w:keepLines/>
        <w:tabs>
          <w:tab w:val="right" w:pos="851"/>
        </w:tabs>
        <w:spacing w:before="360" w:after="240" w:line="240" w:lineRule="exact"/>
        <w:ind w:left="1134" w:right="1134" w:hanging="1134"/>
        <w:rPr>
          <w:b/>
          <w:sz w:val="24"/>
        </w:rPr>
      </w:pPr>
      <w:r w:rsidRPr="009B34B5">
        <w:rPr>
          <w:b/>
          <w:sz w:val="24"/>
        </w:rPr>
        <w:tab/>
      </w:r>
      <w:r w:rsidRPr="009B34B5">
        <w:rPr>
          <w:b/>
          <w:sz w:val="24"/>
        </w:rPr>
        <w:tab/>
      </w:r>
      <w:r w:rsidRPr="009B34B5">
        <w:rPr>
          <w:b/>
          <w:bCs/>
          <w:sz w:val="24"/>
          <w:szCs w:val="24"/>
          <w:shd w:val="clear" w:color="auto" w:fill="FFFFFF"/>
        </w:rPr>
        <w:t>Единообразные предписания, касающиеся международного официального утверждения типа комплектного транспортного средства (МОУТКТС)</w:t>
      </w:r>
    </w:p>
    <w:p w14:paraId="0A1D6F80" w14:textId="77777777" w:rsidR="00D541F4" w:rsidRPr="009B34B5" w:rsidRDefault="00D541F4" w:rsidP="00D541F4">
      <w:pPr>
        <w:pStyle w:val="SingleTxtG"/>
        <w:spacing w:after="40"/>
        <w:rPr>
          <w:lang w:eastAsia="en-GB"/>
        </w:rPr>
      </w:pPr>
      <w:r w:rsidRPr="009B34B5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9B34B5">
        <w:rPr>
          <w:spacing w:val="-4"/>
          <w:lang w:eastAsia="en-GB"/>
        </w:rPr>
        <w:t>:</w:t>
      </w:r>
      <w:r w:rsidRPr="009B34B5">
        <w:rPr>
          <w:lang w:eastAsia="en-GB"/>
        </w:rPr>
        <w:t xml:space="preserve"> </w:t>
      </w:r>
      <w:r w:rsidRPr="009B34B5">
        <w:rPr>
          <w:spacing w:val="-6"/>
          <w:lang w:val="en-GB" w:eastAsia="en-GB"/>
        </w:rPr>
        <w:t>ECE</w:t>
      </w:r>
      <w:r w:rsidRPr="009B34B5">
        <w:rPr>
          <w:spacing w:val="-6"/>
          <w:lang w:eastAsia="en-GB"/>
        </w:rPr>
        <w:t>/</w:t>
      </w:r>
      <w:r w:rsidRPr="009B34B5">
        <w:rPr>
          <w:spacing w:val="-6"/>
          <w:lang w:val="en-GB" w:eastAsia="en-GB"/>
        </w:rPr>
        <w:t>TRANS</w:t>
      </w:r>
      <w:r w:rsidRPr="009B34B5">
        <w:rPr>
          <w:spacing w:val="-6"/>
          <w:lang w:eastAsia="en-GB"/>
        </w:rPr>
        <w:t>/</w:t>
      </w:r>
      <w:r w:rsidRPr="009B34B5">
        <w:rPr>
          <w:spacing w:val="-6"/>
          <w:lang w:val="en-GB" w:eastAsia="en-GB"/>
        </w:rPr>
        <w:t>WP</w:t>
      </w:r>
      <w:r w:rsidRPr="009B34B5">
        <w:rPr>
          <w:spacing w:val="-6"/>
          <w:lang w:eastAsia="en-GB"/>
        </w:rPr>
        <w:t>.29/2022/2.</w:t>
      </w:r>
    </w:p>
    <w:p w14:paraId="264B2C49" w14:textId="77777777" w:rsidR="00D541F4" w:rsidRPr="009B34B5" w:rsidRDefault="00D541F4" w:rsidP="00D541F4">
      <w:pPr>
        <w:suppressAutoHyphens w:val="0"/>
        <w:spacing w:line="240" w:lineRule="auto"/>
        <w:jc w:val="center"/>
        <w:rPr>
          <w:b/>
          <w:sz w:val="24"/>
        </w:rPr>
      </w:pPr>
      <w:r w:rsidRPr="009B34B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D9BBBD8" wp14:editId="3A823CF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B5">
        <w:rPr>
          <w:b/>
          <w:sz w:val="24"/>
        </w:rPr>
        <w:t>_________</w:t>
      </w:r>
    </w:p>
    <w:p w14:paraId="2805DC52" w14:textId="31DCA039" w:rsidR="00D541F4" w:rsidRDefault="00D541F4" w:rsidP="00D541F4">
      <w:pPr>
        <w:jc w:val="center"/>
        <w:rPr>
          <w:b/>
          <w:bCs/>
          <w:sz w:val="24"/>
          <w:szCs w:val="24"/>
        </w:rPr>
      </w:pPr>
      <w:r w:rsidRPr="009B34B5">
        <w:rPr>
          <w:b/>
          <w:bCs/>
          <w:sz w:val="24"/>
          <w:szCs w:val="24"/>
        </w:rPr>
        <w:t>ОРГАНИЗАЦИЯ ОБЪЕДИНЕННЫХ НАЦИЙ</w:t>
      </w:r>
    </w:p>
    <w:p w14:paraId="2DFA838D" w14:textId="77777777" w:rsidR="00D541F4" w:rsidRPr="009B34B5" w:rsidRDefault="00D541F4" w:rsidP="00D541F4">
      <w:pPr>
        <w:spacing w:before="120" w:after="120"/>
        <w:ind w:left="2268" w:right="1134" w:hanging="1134"/>
      </w:pPr>
      <w:r w:rsidRPr="009B34B5">
        <w:rPr>
          <w:i/>
          <w:iCs/>
        </w:rPr>
        <w:lastRenderedPageBreak/>
        <w:t>Включить новые пункты 12.5 и 12.6</w:t>
      </w:r>
      <w:r w:rsidRPr="009B34B5">
        <w:t xml:space="preserve"> следующего содержания:</w:t>
      </w:r>
    </w:p>
    <w:p w14:paraId="7E9579C8" w14:textId="253852E9" w:rsidR="00D541F4" w:rsidRPr="009B34B5" w:rsidRDefault="00D541F4" w:rsidP="00D541F4">
      <w:pPr>
        <w:spacing w:before="120" w:after="120"/>
        <w:ind w:left="2268" w:right="1134" w:hanging="1134"/>
        <w:jc w:val="both"/>
        <w:rPr>
          <w:i/>
          <w:iCs/>
        </w:rPr>
      </w:pPr>
      <w:r w:rsidRPr="009B34B5">
        <w:t>«12.5</w:t>
      </w:r>
      <w:r w:rsidRPr="009B34B5">
        <w:tab/>
        <w:t>Начиная с официальной даты вступления в силу поправок серии 04 ни</w:t>
      </w:r>
      <w:r w:rsidR="00B72EFA" w:rsidRPr="00B72EFA">
        <w:t xml:space="preserve"> </w:t>
      </w:r>
      <w:r w:rsidRPr="009B34B5">
        <w:t>одна из Договаривающихся сторон, применяющих настоящие Правила</w:t>
      </w:r>
      <w:r w:rsidR="00B72EFA" w:rsidRPr="00B72EFA">
        <w:t xml:space="preserve"> </w:t>
      </w:r>
      <w:r w:rsidRPr="009B34B5">
        <w:t>ООН, не отказывает в предоставлении или признании МОУТКТС, выданного на основании настоящих Правил ООН с поправками серии 04.</w:t>
      </w:r>
    </w:p>
    <w:p w14:paraId="476DEB63" w14:textId="6A187F01" w:rsidR="00D541F4" w:rsidRPr="009B34B5" w:rsidRDefault="00D541F4" w:rsidP="00D541F4">
      <w:pPr>
        <w:spacing w:before="120" w:after="120"/>
        <w:ind w:left="2268" w:right="1134" w:hanging="1134"/>
        <w:jc w:val="both"/>
      </w:pPr>
      <w:r w:rsidRPr="009B34B5">
        <w:t>12.6</w:t>
      </w:r>
      <w:r w:rsidRPr="009B34B5">
        <w:tab/>
        <w:t>Начиная с 1 сентября 2022 года Договаривающиеся стороны, применяющие настоящие Правила ООН, не обязаны признавать МОУТКТС на основании поправок серии 03 к настоящим Правилам</w:t>
      </w:r>
      <w:r w:rsidR="00B72EFA" w:rsidRPr="00B72EFA">
        <w:t xml:space="preserve"> </w:t>
      </w:r>
      <w:r w:rsidRPr="009B34B5">
        <w:t>ООН, которое было впервые предоставлено 1 сентября 2022</w:t>
      </w:r>
      <w:r w:rsidR="00B72EFA" w:rsidRPr="00B72EFA">
        <w:t xml:space="preserve"> </w:t>
      </w:r>
      <w:r w:rsidRPr="009B34B5">
        <w:t>года или после этой даты».</w:t>
      </w:r>
    </w:p>
    <w:p w14:paraId="5EEC0702" w14:textId="77777777" w:rsidR="00D541F4" w:rsidRPr="00D541F4" w:rsidRDefault="00D541F4" w:rsidP="00D541F4">
      <w:pPr>
        <w:spacing w:before="240"/>
        <w:jc w:val="center"/>
        <w:rPr>
          <w:u w:val="single"/>
        </w:rPr>
      </w:pPr>
      <w:r w:rsidRPr="00D541F4">
        <w:rPr>
          <w:u w:val="single"/>
        </w:rPr>
        <w:tab/>
      </w:r>
      <w:r w:rsidRPr="00D541F4">
        <w:rPr>
          <w:u w:val="single"/>
        </w:rPr>
        <w:tab/>
      </w:r>
      <w:r w:rsidRPr="00D541F4">
        <w:rPr>
          <w:u w:val="single"/>
        </w:rPr>
        <w:tab/>
      </w:r>
    </w:p>
    <w:p w14:paraId="5F2F3A4E" w14:textId="77777777" w:rsidR="00E12C5F" w:rsidRPr="008D53B6" w:rsidRDefault="00E12C5F" w:rsidP="00D541F4">
      <w:pPr>
        <w:jc w:val="center"/>
      </w:pPr>
    </w:p>
    <w:sectPr w:rsidR="00E12C5F" w:rsidRPr="008D53B6" w:rsidSect="00DF53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D80" w14:textId="77777777" w:rsidR="00CB3BA9" w:rsidRPr="00A312BC" w:rsidRDefault="00CB3BA9" w:rsidP="00A312BC"/>
  </w:endnote>
  <w:endnote w:type="continuationSeparator" w:id="0">
    <w:p w14:paraId="5E1019DE" w14:textId="77777777" w:rsidR="00CB3BA9" w:rsidRPr="00A312BC" w:rsidRDefault="00CB3B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F8B6" w14:textId="58202DBF" w:rsidR="00DF5346" w:rsidRPr="00DF5346" w:rsidRDefault="00DF5346">
    <w:pPr>
      <w:pStyle w:val="a8"/>
    </w:pPr>
    <w:r w:rsidRPr="00DF5346">
      <w:rPr>
        <w:b/>
        <w:sz w:val="18"/>
      </w:rPr>
      <w:fldChar w:fldCharType="begin"/>
    </w:r>
    <w:r w:rsidRPr="00DF5346">
      <w:rPr>
        <w:b/>
        <w:sz w:val="18"/>
      </w:rPr>
      <w:instrText xml:space="preserve"> PAGE  \* MERGEFORMAT </w:instrText>
    </w:r>
    <w:r w:rsidRPr="00DF5346">
      <w:rPr>
        <w:b/>
        <w:sz w:val="18"/>
      </w:rPr>
      <w:fldChar w:fldCharType="separate"/>
    </w:r>
    <w:r w:rsidRPr="00DF5346">
      <w:rPr>
        <w:b/>
        <w:noProof/>
        <w:sz w:val="18"/>
      </w:rPr>
      <w:t>2</w:t>
    </w:r>
    <w:r w:rsidRPr="00DF5346">
      <w:rPr>
        <w:b/>
        <w:sz w:val="18"/>
      </w:rPr>
      <w:fldChar w:fldCharType="end"/>
    </w:r>
    <w:r>
      <w:rPr>
        <w:b/>
        <w:sz w:val="18"/>
      </w:rPr>
      <w:tab/>
    </w:r>
    <w:r>
      <w:t>GE.22-26056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F1B" w14:textId="5C87CD08" w:rsidR="00DF5346" w:rsidRPr="00DF5346" w:rsidRDefault="00DF5346" w:rsidP="00DF5346">
    <w:pPr>
      <w:pStyle w:val="a8"/>
      <w:tabs>
        <w:tab w:val="clear" w:pos="9639"/>
        <w:tab w:val="right" w:pos="9638"/>
      </w:tabs>
      <w:rPr>
        <w:b/>
        <w:sz w:val="18"/>
      </w:rPr>
    </w:pPr>
    <w:r>
      <w:t>GE.22-26056</w:t>
    </w:r>
    <w:r>
      <w:tab/>
    </w:r>
    <w:r w:rsidRPr="00DF5346">
      <w:rPr>
        <w:b/>
        <w:sz w:val="18"/>
      </w:rPr>
      <w:fldChar w:fldCharType="begin"/>
    </w:r>
    <w:r w:rsidRPr="00DF5346">
      <w:rPr>
        <w:b/>
        <w:sz w:val="18"/>
      </w:rPr>
      <w:instrText xml:space="preserve"> PAGE  \* MERGEFORMAT </w:instrText>
    </w:r>
    <w:r w:rsidRPr="00DF5346">
      <w:rPr>
        <w:b/>
        <w:sz w:val="18"/>
      </w:rPr>
      <w:fldChar w:fldCharType="separate"/>
    </w:r>
    <w:r w:rsidRPr="00DF5346">
      <w:rPr>
        <w:b/>
        <w:noProof/>
        <w:sz w:val="18"/>
      </w:rPr>
      <w:t>3</w:t>
    </w:r>
    <w:r w:rsidRPr="00DF5346">
      <w:rPr>
        <w:b/>
        <w:sz w:val="18"/>
      </w:rPr>
      <w:fldChar w:fldCharType="end"/>
    </w:r>
  </w:p>
  <w:p w14:paraId="6EB2AC9E" w14:textId="77777777" w:rsidR="00000000" w:rsidRDefault="002706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2AE7" w14:textId="67BDD84A" w:rsidR="00042B72" w:rsidRPr="00DF5346" w:rsidRDefault="00DF5346" w:rsidP="00DF534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E5DF2" wp14:editId="376517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22-26056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407710" wp14:editId="5C4D54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200123  230123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7B84" w14:textId="77777777" w:rsidR="00CB3BA9" w:rsidRPr="001075E9" w:rsidRDefault="00CB3B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87EB05" w14:textId="77777777" w:rsidR="00CB3BA9" w:rsidRDefault="00CB3B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698DFF" w14:textId="77777777" w:rsidR="00D541F4" w:rsidRPr="0039586B" w:rsidRDefault="00D541F4" w:rsidP="00D541F4">
      <w:pPr>
        <w:pStyle w:val="ad"/>
      </w:pPr>
      <w:r w:rsidRPr="00904FFF">
        <w:rPr>
          <w:color w:val="FF0000"/>
        </w:rPr>
        <w:tab/>
      </w:r>
      <w:r w:rsidRPr="00D541F4">
        <w:rPr>
          <w:rStyle w:val="aa"/>
          <w:sz w:val="20"/>
          <w:vertAlign w:val="baseline"/>
        </w:rPr>
        <w:t>*</w:t>
      </w:r>
      <w:r w:rsidRPr="008C1855">
        <w:rPr>
          <w:sz w:val="20"/>
        </w:rPr>
        <w:tab/>
      </w:r>
      <w:r w:rsidRPr="0039586B">
        <w:t>Прежние названия Соглашения:</w:t>
      </w:r>
    </w:p>
    <w:p w14:paraId="3979474E" w14:textId="77777777" w:rsidR="00D541F4" w:rsidRPr="0039586B" w:rsidRDefault="00D541F4" w:rsidP="00D541F4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CB142BD" w14:textId="77777777" w:rsidR="00D541F4" w:rsidRPr="008C1855" w:rsidRDefault="00D541F4" w:rsidP="00D541F4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69C" w14:textId="7F4F0235" w:rsidR="00DF5346" w:rsidRPr="00DF5346" w:rsidRDefault="00DF5346">
    <w:pPr>
      <w:pStyle w:val="a5"/>
    </w:pPr>
    <w:fldSimple w:instr=" TITLE  \* MERGEFORMAT ">
      <w:r w:rsidR="002706BA">
        <w:t>E/ECE/TRANS/505/Rev.3/Add.0/Rev.4/Amend.1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07D" w14:textId="531F8EFA" w:rsidR="00DF5346" w:rsidRPr="00DF5346" w:rsidRDefault="00DF5346" w:rsidP="00DF5346">
    <w:pPr>
      <w:pStyle w:val="a5"/>
      <w:jc w:val="right"/>
    </w:pPr>
    <w:fldSimple w:instr=" TITLE  \* MERGEFORMAT ">
      <w:r w:rsidR="002706BA">
        <w:t>E/ECE/TRANS/505/Rev.3/Add.0/Rev.4/Amend.1</w:t>
      </w:r>
    </w:fldSimple>
  </w:p>
  <w:p w14:paraId="268D3F10" w14:textId="77777777" w:rsidR="00000000" w:rsidRPr="002706BA" w:rsidRDefault="002706BA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9"/>
    <w:rsid w:val="000040B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6BA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EF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BA9"/>
    <w:rsid w:val="00CE5A1A"/>
    <w:rsid w:val="00CF55F6"/>
    <w:rsid w:val="00D33D63"/>
    <w:rsid w:val="00D5253A"/>
    <w:rsid w:val="00D541F4"/>
    <w:rsid w:val="00D873A8"/>
    <w:rsid w:val="00D90028"/>
    <w:rsid w:val="00D90138"/>
    <w:rsid w:val="00D9145B"/>
    <w:rsid w:val="00DD78D1"/>
    <w:rsid w:val="00DE32CD"/>
    <w:rsid w:val="00DF5346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1EF33"/>
  <w15:docId w15:val="{BB9C1476-B460-46BF-A4EC-306C8F9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541F4"/>
    <w:rPr>
      <w:lang w:val="ru-RU" w:eastAsia="en-US"/>
    </w:rPr>
  </w:style>
  <w:style w:type="character" w:customStyle="1" w:styleId="HChGChar">
    <w:name w:val="_ H _Ch_G Char"/>
    <w:link w:val="HChG"/>
    <w:rsid w:val="00D541F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541F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FDCE7-A51F-4FBA-9D67-5D65DCB28489}"/>
</file>

<file path=customXml/itemProps2.xml><?xml version="1.0" encoding="utf-8"?>
<ds:datastoreItem xmlns:ds="http://schemas.openxmlformats.org/officeDocument/2006/customXml" ds:itemID="{E3FBC351-7A6C-47EA-8394-26ED1ECE3A5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205</Words>
  <Characters>1402</Characters>
  <Application>Microsoft Office Word</Application>
  <DocSecurity>0</DocSecurity>
  <Lines>41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E/ECE/TRANS/505/Rev.3/Add.0/Rev.4/Amend.1</dc:title>
  <dc:subject/>
  <dc:creator>Ekaterina SALYNSKAYA</dc:creator>
  <cp:keywords/>
  <cp:lastModifiedBy>Ekaterina Salynskaya</cp:lastModifiedBy>
  <cp:revision>3</cp:revision>
  <cp:lastPrinted>2023-01-23T08:07:00Z</cp:lastPrinted>
  <dcterms:created xsi:type="dcterms:W3CDTF">2023-01-23T08:07:00Z</dcterms:created>
  <dcterms:modified xsi:type="dcterms:W3CDTF">2023-01-23T08:07:00Z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