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DCD388" w14:textId="77777777" w:rsidTr="00B20551">
        <w:trPr>
          <w:cantSplit/>
          <w:trHeight w:hRule="exact" w:val="851"/>
        </w:trPr>
        <w:tc>
          <w:tcPr>
            <w:tcW w:w="1276" w:type="dxa"/>
            <w:tcBorders>
              <w:bottom w:val="single" w:sz="4" w:space="0" w:color="auto"/>
            </w:tcBorders>
            <w:vAlign w:val="bottom"/>
          </w:tcPr>
          <w:p w14:paraId="7B575139" w14:textId="77777777" w:rsidR="009E6CB7" w:rsidRDefault="009E6CB7" w:rsidP="00B20551">
            <w:pPr>
              <w:spacing w:after="80"/>
            </w:pPr>
          </w:p>
        </w:tc>
        <w:tc>
          <w:tcPr>
            <w:tcW w:w="2268" w:type="dxa"/>
            <w:tcBorders>
              <w:bottom w:val="single" w:sz="4" w:space="0" w:color="auto"/>
            </w:tcBorders>
            <w:vAlign w:val="bottom"/>
          </w:tcPr>
          <w:p w14:paraId="5FD3E8D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98B176" w14:textId="2C8B042F" w:rsidR="009E6CB7" w:rsidRPr="00D47EEA" w:rsidRDefault="00173A10" w:rsidP="00173A10">
            <w:pPr>
              <w:jc w:val="right"/>
            </w:pPr>
            <w:r w:rsidRPr="00173A10">
              <w:rPr>
                <w:sz w:val="40"/>
              </w:rPr>
              <w:t>ECE</w:t>
            </w:r>
            <w:r>
              <w:t>/TRANS/WP.15/AC.1/2023/12</w:t>
            </w:r>
          </w:p>
        </w:tc>
      </w:tr>
      <w:tr w:rsidR="009E6CB7" w14:paraId="14C89EA9" w14:textId="77777777" w:rsidTr="00B20551">
        <w:trPr>
          <w:cantSplit/>
          <w:trHeight w:hRule="exact" w:val="2835"/>
        </w:trPr>
        <w:tc>
          <w:tcPr>
            <w:tcW w:w="1276" w:type="dxa"/>
            <w:tcBorders>
              <w:top w:val="single" w:sz="4" w:space="0" w:color="auto"/>
              <w:bottom w:val="single" w:sz="12" w:space="0" w:color="auto"/>
            </w:tcBorders>
          </w:tcPr>
          <w:p w14:paraId="55ABF62D" w14:textId="77777777" w:rsidR="009E6CB7" w:rsidRDefault="00686A48" w:rsidP="00B20551">
            <w:pPr>
              <w:spacing w:before="120"/>
            </w:pPr>
            <w:r>
              <w:rPr>
                <w:noProof/>
                <w:lang w:val="fr-CH" w:eastAsia="fr-CH"/>
              </w:rPr>
              <w:drawing>
                <wp:inline distT="0" distB="0" distL="0" distR="0" wp14:anchorId="6E5709CF" wp14:editId="1C203C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FFA3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C64A58" w14:textId="22906774" w:rsidR="009E6CB7" w:rsidRDefault="00173A10" w:rsidP="00173A10">
            <w:pPr>
              <w:spacing w:before="240" w:line="240" w:lineRule="exact"/>
            </w:pPr>
            <w:r>
              <w:t>Distr.: Genera</w:t>
            </w:r>
            <w:r w:rsidR="00BD1927">
              <w:t>l</w:t>
            </w:r>
          </w:p>
          <w:p w14:paraId="442AF0D8" w14:textId="24145368" w:rsidR="00173A10" w:rsidRDefault="00931BC7" w:rsidP="00173A10">
            <w:pPr>
              <w:spacing w:line="240" w:lineRule="exact"/>
            </w:pPr>
            <w:r>
              <w:t>1</w:t>
            </w:r>
            <w:r w:rsidR="0058294F">
              <w:t>6</w:t>
            </w:r>
            <w:r w:rsidR="00173A10">
              <w:t xml:space="preserve"> December 2022</w:t>
            </w:r>
          </w:p>
          <w:p w14:paraId="7A7A27D5" w14:textId="77777777" w:rsidR="00173A10" w:rsidRDefault="00173A10" w:rsidP="00173A10">
            <w:pPr>
              <w:spacing w:line="240" w:lineRule="exact"/>
            </w:pPr>
          </w:p>
          <w:p w14:paraId="1CFF9A21" w14:textId="3B5712B0" w:rsidR="00173A10" w:rsidRDefault="00173A10" w:rsidP="00173A10">
            <w:pPr>
              <w:spacing w:line="240" w:lineRule="exact"/>
            </w:pPr>
            <w:r>
              <w:t>Original: English</w:t>
            </w:r>
          </w:p>
        </w:tc>
      </w:tr>
    </w:tbl>
    <w:p w14:paraId="3BAFD76C" w14:textId="77777777" w:rsidR="00E75272" w:rsidRPr="00960236" w:rsidRDefault="00E75272" w:rsidP="00C411EB">
      <w:pPr>
        <w:spacing w:before="120"/>
        <w:rPr>
          <w:b/>
          <w:sz w:val="28"/>
          <w:szCs w:val="28"/>
        </w:rPr>
      </w:pPr>
      <w:r w:rsidRPr="00960236">
        <w:rPr>
          <w:b/>
          <w:sz w:val="28"/>
          <w:szCs w:val="28"/>
        </w:rPr>
        <w:t>Economic Commission for Europe</w:t>
      </w:r>
    </w:p>
    <w:p w14:paraId="63E80C9E" w14:textId="77777777" w:rsidR="00E75272" w:rsidRPr="00960236" w:rsidRDefault="00E75272" w:rsidP="00C411EB">
      <w:pPr>
        <w:spacing w:before="120"/>
        <w:rPr>
          <w:sz w:val="28"/>
          <w:szCs w:val="28"/>
        </w:rPr>
      </w:pPr>
      <w:r w:rsidRPr="00960236">
        <w:rPr>
          <w:sz w:val="28"/>
          <w:szCs w:val="28"/>
        </w:rPr>
        <w:t>Inland Transport Committee</w:t>
      </w:r>
    </w:p>
    <w:p w14:paraId="5839070D" w14:textId="77777777" w:rsidR="00E75272" w:rsidRPr="00960236" w:rsidRDefault="00E75272" w:rsidP="00C411EB">
      <w:pPr>
        <w:spacing w:before="120"/>
        <w:rPr>
          <w:b/>
          <w:sz w:val="24"/>
          <w:szCs w:val="24"/>
        </w:rPr>
      </w:pPr>
      <w:r w:rsidRPr="00960236">
        <w:rPr>
          <w:b/>
          <w:sz w:val="24"/>
          <w:szCs w:val="24"/>
        </w:rPr>
        <w:t>Working Party on the Transport of Dangerous Goods</w:t>
      </w:r>
    </w:p>
    <w:p w14:paraId="24910FAD" w14:textId="77777777" w:rsidR="005558E1" w:rsidRPr="00960236" w:rsidRDefault="005558E1" w:rsidP="005558E1">
      <w:pPr>
        <w:spacing w:before="120"/>
        <w:rPr>
          <w:b/>
        </w:rPr>
      </w:pPr>
      <w:r w:rsidRPr="00960236">
        <w:rPr>
          <w:b/>
        </w:rPr>
        <w:t>Joint Meeting of the RID Committee of Experts and the</w:t>
      </w:r>
      <w:r>
        <w:rPr>
          <w:b/>
        </w:rPr>
        <w:br/>
      </w:r>
      <w:r w:rsidRPr="00960236">
        <w:rPr>
          <w:b/>
        </w:rPr>
        <w:t>Working Party on the Transport of Dangerous Goods</w:t>
      </w:r>
    </w:p>
    <w:p w14:paraId="3D3FB881" w14:textId="6C132D79" w:rsidR="00E75272" w:rsidRDefault="005558E1" w:rsidP="005558E1">
      <w:r>
        <w:t>Berne, 20-24 March 2023</w:t>
      </w:r>
    </w:p>
    <w:p w14:paraId="509614B7" w14:textId="16664AF0" w:rsidR="00E75272" w:rsidRDefault="00E75272" w:rsidP="00C411EB">
      <w:r>
        <w:t xml:space="preserve">Item </w:t>
      </w:r>
      <w:r w:rsidR="00354BC6">
        <w:t xml:space="preserve">3 </w:t>
      </w:r>
      <w:r>
        <w:t>of the provisional agenda</w:t>
      </w:r>
    </w:p>
    <w:p w14:paraId="3241DA96" w14:textId="3F12FF9B" w:rsidR="001C6663" w:rsidRPr="00B65AE4" w:rsidRDefault="00B65AE4" w:rsidP="00C411EB">
      <w:pPr>
        <w:rPr>
          <w:b/>
          <w:bCs/>
        </w:rPr>
      </w:pPr>
      <w:r w:rsidRPr="00B65AE4">
        <w:rPr>
          <w:b/>
          <w:bCs/>
        </w:rPr>
        <w:t>Standards</w:t>
      </w:r>
    </w:p>
    <w:p w14:paraId="54120243" w14:textId="484480AE" w:rsidR="0094378B" w:rsidRPr="00104A1E" w:rsidRDefault="0094378B" w:rsidP="0094378B">
      <w:pPr>
        <w:pStyle w:val="HChG"/>
        <w:outlineLvl w:val="0"/>
      </w:pPr>
      <w:r w:rsidRPr="00104A1E">
        <w:tab/>
      </w:r>
      <w:r w:rsidRPr="00104A1E">
        <w:tab/>
        <w:t xml:space="preserve">Information on </w:t>
      </w:r>
      <w:r w:rsidR="00DF176D">
        <w:t xml:space="preserve">the </w:t>
      </w:r>
      <w:r w:rsidRPr="00104A1E">
        <w:t>work of the Working Group on Standards</w:t>
      </w:r>
    </w:p>
    <w:p w14:paraId="51EDAA9E" w14:textId="75372ADE" w:rsidR="0094378B" w:rsidRPr="004E3B2A" w:rsidRDefault="0094378B" w:rsidP="0094378B">
      <w:pPr>
        <w:pStyle w:val="H1G"/>
        <w:rPr>
          <w:b w:val="0"/>
          <w:sz w:val="18"/>
          <w:szCs w:val="18"/>
          <w:vertAlign w:val="superscript"/>
        </w:rPr>
      </w:pPr>
      <w:r w:rsidRPr="00104A1E">
        <w:tab/>
      </w:r>
      <w:r w:rsidRPr="00104A1E">
        <w:tab/>
      </w:r>
      <w:r w:rsidR="001313EC">
        <w:t>Submitted</w:t>
      </w:r>
      <w:r w:rsidRPr="00104A1E">
        <w:t xml:space="preserve"> by the European Committee for Standardisation (CEN)</w:t>
      </w:r>
      <w:r w:rsidR="005E1261">
        <w:rPr>
          <w:rStyle w:val="FootnoteReference"/>
        </w:rPr>
        <w:footnoteReference w:id="2"/>
      </w:r>
      <w:r w:rsidR="004E3B2A">
        <w:rPr>
          <w:vertAlign w:val="superscript"/>
        </w:rPr>
        <w:t xml:space="preserve"> </w:t>
      </w:r>
      <w:r w:rsidR="004E3B2A">
        <w:rPr>
          <w:rStyle w:val="FootnoteReference"/>
        </w:rPr>
        <w:footnoteReference w:customMarkFollows="1" w:id="3"/>
        <w:t>**</w:t>
      </w:r>
    </w:p>
    <w:p w14:paraId="25B746EB" w14:textId="77777777" w:rsidR="0094378B" w:rsidRPr="00104A1E" w:rsidRDefault="0094378B" w:rsidP="0094378B">
      <w:pPr>
        <w:pStyle w:val="HChG"/>
        <w:outlineLvl w:val="0"/>
      </w:pPr>
      <w:r w:rsidRPr="00104A1E">
        <w:tab/>
      </w:r>
      <w:r w:rsidRPr="00104A1E">
        <w:tab/>
        <w:t>Introduction</w:t>
      </w:r>
    </w:p>
    <w:p w14:paraId="03285ED8" w14:textId="0942A06C" w:rsidR="0094378B" w:rsidRPr="00104A1E" w:rsidRDefault="0094378B" w:rsidP="0094378B">
      <w:pPr>
        <w:pStyle w:val="SingleTxtG"/>
        <w:numPr>
          <w:ilvl w:val="0"/>
          <w:numId w:val="21"/>
        </w:numPr>
        <w:ind w:left="1134" w:firstLine="0"/>
      </w:pPr>
      <w:r w:rsidRPr="00104A1E">
        <w:t xml:space="preserve">Following the cooperation agreement between CEN/CENELEC and the Joint Meeting (see </w:t>
      </w:r>
      <w:r w:rsidR="00C67BC8">
        <w:t xml:space="preserve">document </w:t>
      </w:r>
      <w:r w:rsidRPr="00104A1E">
        <w:t xml:space="preserve">ECE/TRANS/WP.15/AC.1/122/Add.2, as amended by </w:t>
      </w:r>
      <w:r w:rsidR="00F050A6">
        <w:t xml:space="preserve">document </w:t>
      </w:r>
      <w:r w:rsidRPr="00104A1E">
        <w:t xml:space="preserve">ECE/TRANS/WP.15/AC.1/130/Annex III), </w:t>
      </w:r>
      <w:r w:rsidR="00F050A6">
        <w:t xml:space="preserve">the Management Centre (CCMC) </w:t>
      </w:r>
      <w:r w:rsidRPr="00104A1E">
        <w:t xml:space="preserve">has proposed standards for referencing in the RID/ADR. </w:t>
      </w:r>
    </w:p>
    <w:p w14:paraId="5941236E" w14:textId="77777777" w:rsidR="00C41426" w:rsidRPr="00104A1E" w:rsidRDefault="00C41426" w:rsidP="0058294F">
      <w:pPr>
        <w:pStyle w:val="HChG"/>
      </w:pPr>
      <w:r w:rsidRPr="00104A1E">
        <w:tab/>
      </w:r>
      <w:r w:rsidRPr="00104A1E">
        <w:tab/>
      </w:r>
      <w:r w:rsidRPr="00C41426">
        <w:t>Activities</w:t>
      </w:r>
      <w:r w:rsidRPr="00104A1E">
        <w:t xml:space="preserve"> during </w:t>
      </w:r>
      <w:r w:rsidRPr="0058294F">
        <w:t>the</w:t>
      </w:r>
      <w:r w:rsidRPr="00104A1E">
        <w:t xml:space="preserve"> last semester</w:t>
      </w:r>
    </w:p>
    <w:p w14:paraId="32F90861" w14:textId="6EA57EA8" w:rsidR="00C41426" w:rsidRPr="00104A1E" w:rsidRDefault="00C41426" w:rsidP="00C41426">
      <w:pPr>
        <w:pStyle w:val="SingleTxtG"/>
      </w:pPr>
      <w:r w:rsidRPr="00104A1E">
        <w:t>2.</w:t>
      </w:r>
      <w:r w:rsidRPr="00104A1E">
        <w:tab/>
        <w:t>CEN prepared</w:t>
      </w:r>
      <w:r>
        <w:t xml:space="preserve"> three</w:t>
      </w:r>
      <w:r w:rsidRPr="00104A1E">
        <w:t xml:space="preserve"> </w:t>
      </w:r>
      <w:r w:rsidRPr="001412EA">
        <w:t xml:space="preserve">dispatches on 6 October 2022, 7 November </w:t>
      </w:r>
      <w:proofErr w:type="gramStart"/>
      <w:r w:rsidRPr="001412EA">
        <w:t>2022</w:t>
      </w:r>
      <w:proofErr w:type="gramEnd"/>
      <w:r w:rsidRPr="001412EA">
        <w:t xml:space="preserve"> and 6 December 2022 for consideration by the Working Group</w:t>
      </w:r>
      <w:r w:rsidR="00611CFE">
        <w:t xml:space="preserve"> on Standards</w:t>
      </w:r>
      <w:r w:rsidRPr="001412EA">
        <w:t xml:space="preserve">. Independent assessments have been provided for the standards in all </w:t>
      </w:r>
      <w:r w:rsidR="002374D6">
        <w:t>these</w:t>
      </w:r>
      <w:r w:rsidRPr="001412EA">
        <w:t xml:space="preserve"> dispatches.</w:t>
      </w:r>
    </w:p>
    <w:p w14:paraId="0979EFD6" w14:textId="77777777" w:rsidR="00A94EFA" w:rsidRPr="00104A1E" w:rsidRDefault="00A94EFA" w:rsidP="00A94EFA">
      <w:pPr>
        <w:pStyle w:val="HChG"/>
      </w:pPr>
      <w:r w:rsidRPr="00104A1E">
        <w:tab/>
      </w:r>
      <w:r w:rsidRPr="00104A1E">
        <w:tab/>
        <w:t>New work items</w:t>
      </w:r>
    </w:p>
    <w:p w14:paraId="25F28DBB" w14:textId="301BBE30" w:rsidR="00A94EFA" w:rsidRPr="00104A1E" w:rsidRDefault="00A94EFA" w:rsidP="00A94EFA">
      <w:pPr>
        <w:pStyle w:val="SingleTxtG"/>
      </w:pPr>
      <w:r>
        <w:t>3</w:t>
      </w:r>
      <w:r w:rsidRPr="00104A1E">
        <w:t>.</w:t>
      </w:r>
      <w:r w:rsidRPr="00104A1E">
        <w:tab/>
        <w:t>With respect to CEN’s work programme the Joint Meeting is invited to take note that the following new work items related to the transport of dangerous goods have been added to the programme of CEN/TC’s 23, 268, 286 and 296.</w:t>
      </w:r>
    </w:p>
    <w:p w14:paraId="6534001F" w14:textId="77777777" w:rsidR="00A94EFA" w:rsidRPr="00104A1E" w:rsidRDefault="00A94EFA" w:rsidP="00A94EFA">
      <w:pPr>
        <w:pStyle w:val="SingleTxtG"/>
      </w:pPr>
      <w:r>
        <w:t>4</w:t>
      </w:r>
      <w:r w:rsidRPr="00104A1E">
        <w:t>.</w:t>
      </w:r>
      <w:r w:rsidRPr="00104A1E">
        <w:tab/>
        <w:t>The members of the Joint Meeting are invited to advise their experts to take part in the drafting and revision process of these work items via their national standardization bodies.</w:t>
      </w:r>
    </w:p>
    <w:p w14:paraId="4410AB0F" w14:textId="77777777" w:rsidR="00A94EFA" w:rsidRDefault="00A94EFA">
      <w:pPr>
        <w:suppressAutoHyphens w:val="0"/>
        <w:spacing w:line="240" w:lineRule="auto"/>
        <w:rPr>
          <w:b/>
        </w:rPr>
      </w:pPr>
      <w:r>
        <w:rPr>
          <w:b/>
        </w:rPr>
        <w:br w:type="page"/>
      </w:r>
    </w:p>
    <w:p w14:paraId="16F58027" w14:textId="02366CA3" w:rsidR="00A94EFA" w:rsidRPr="00104A1E" w:rsidRDefault="00A94EFA" w:rsidP="00A36916">
      <w:pPr>
        <w:keepNext/>
        <w:tabs>
          <w:tab w:val="left" w:pos="900"/>
        </w:tabs>
        <w:autoSpaceDE w:val="0"/>
        <w:autoSpaceDN w:val="0"/>
        <w:adjustRightInd w:val="0"/>
        <w:spacing w:after="120"/>
        <w:jc w:val="center"/>
        <w:rPr>
          <w:b/>
        </w:rPr>
      </w:pPr>
      <w:r w:rsidRPr="00104A1E">
        <w:rPr>
          <w:b/>
        </w:rPr>
        <w:lastRenderedPageBreak/>
        <w:t>Table of new CEN work items related to provisions of RID/ADR/ADN</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757B90" w:rsidRPr="00104A1E" w14:paraId="60BCAABE" w14:textId="77777777" w:rsidTr="00E848A9">
        <w:tc>
          <w:tcPr>
            <w:tcW w:w="1843" w:type="dxa"/>
            <w:shd w:val="clear" w:color="auto" w:fill="F2F2F2"/>
            <w:vAlign w:val="bottom"/>
          </w:tcPr>
          <w:p w14:paraId="65BDEBF4" w14:textId="77777777" w:rsidR="00757B90" w:rsidRPr="00104A1E" w:rsidRDefault="00757B90" w:rsidP="00E848A9">
            <w:pPr>
              <w:keepNext/>
              <w:spacing w:before="80" w:after="80" w:line="200" w:lineRule="exact"/>
              <w:ind w:right="113"/>
              <w:jc w:val="center"/>
              <w:rPr>
                <w:b/>
                <w:sz w:val="18"/>
                <w:szCs w:val="18"/>
              </w:rPr>
            </w:pPr>
            <w:r w:rsidRPr="00104A1E">
              <w:rPr>
                <w:b/>
                <w:iCs/>
                <w:sz w:val="18"/>
                <w:szCs w:val="18"/>
              </w:rPr>
              <w:t>Responsible standardizing body</w:t>
            </w:r>
          </w:p>
        </w:tc>
        <w:tc>
          <w:tcPr>
            <w:tcW w:w="1134" w:type="dxa"/>
            <w:shd w:val="clear" w:color="auto" w:fill="F2F2F2"/>
          </w:tcPr>
          <w:p w14:paraId="4211D82A" w14:textId="77777777" w:rsidR="00757B90" w:rsidRPr="00104A1E" w:rsidRDefault="00757B90" w:rsidP="00E848A9">
            <w:pPr>
              <w:keepNext/>
              <w:spacing w:before="80" w:after="80" w:line="200" w:lineRule="exact"/>
              <w:ind w:right="113"/>
              <w:jc w:val="center"/>
              <w:rPr>
                <w:b/>
                <w:iCs/>
                <w:sz w:val="18"/>
                <w:szCs w:val="18"/>
              </w:rPr>
            </w:pPr>
            <w:r w:rsidRPr="00104A1E">
              <w:rPr>
                <w:b/>
                <w:iCs/>
                <w:sz w:val="18"/>
                <w:szCs w:val="18"/>
              </w:rPr>
              <w:t>Work item No.</w:t>
            </w:r>
          </w:p>
        </w:tc>
        <w:tc>
          <w:tcPr>
            <w:tcW w:w="2047" w:type="dxa"/>
            <w:shd w:val="clear" w:color="auto" w:fill="F2F2F2"/>
          </w:tcPr>
          <w:p w14:paraId="419EAC02" w14:textId="77777777" w:rsidR="00757B90" w:rsidRPr="00104A1E" w:rsidRDefault="00757B90" w:rsidP="00E848A9">
            <w:pPr>
              <w:keepNext/>
              <w:spacing w:before="80" w:after="80" w:line="200" w:lineRule="exact"/>
              <w:ind w:right="113"/>
              <w:jc w:val="center"/>
              <w:rPr>
                <w:b/>
                <w:iCs/>
                <w:sz w:val="18"/>
                <w:szCs w:val="18"/>
              </w:rPr>
            </w:pPr>
            <w:r w:rsidRPr="00104A1E">
              <w:rPr>
                <w:b/>
                <w:iCs/>
                <w:sz w:val="18"/>
                <w:szCs w:val="18"/>
              </w:rPr>
              <w:t>Reference</w:t>
            </w:r>
          </w:p>
        </w:tc>
        <w:tc>
          <w:tcPr>
            <w:tcW w:w="4110" w:type="dxa"/>
            <w:shd w:val="clear" w:color="auto" w:fill="F2F2F2"/>
          </w:tcPr>
          <w:p w14:paraId="7F39A004" w14:textId="77777777" w:rsidR="00757B90" w:rsidRPr="00104A1E" w:rsidRDefault="00757B90" w:rsidP="00E848A9">
            <w:pPr>
              <w:keepNext/>
              <w:spacing w:before="80" w:after="80" w:line="200" w:lineRule="exact"/>
              <w:ind w:right="113"/>
              <w:jc w:val="center"/>
              <w:rPr>
                <w:b/>
                <w:iCs/>
                <w:sz w:val="18"/>
                <w:szCs w:val="18"/>
              </w:rPr>
            </w:pPr>
            <w:r w:rsidRPr="00104A1E">
              <w:rPr>
                <w:b/>
                <w:iCs/>
                <w:sz w:val="18"/>
                <w:szCs w:val="18"/>
              </w:rPr>
              <w:t>Title</w:t>
            </w:r>
          </w:p>
        </w:tc>
      </w:tr>
      <w:tr w:rsidR="00757B90" w:rsidRPr="00104A1E" w14:paraId="151D3329" w14:textId="77777777" w:rsidTr="00E848A9">
        <w:trPr>
          <w:trHeight w:val="420"/>
        </w:trPr>
        <w:tc>
          <w:tcPr>
            <w:tcW w:w="1843" w:type="dxa"/>
            <w:shd w:val="clear" w:color="auto" w:fill="auto"/>
          </w:tcPr>
          <w:p w14:paraId="40EF2D70" w14:textId="77777777" w:rsidR="00757B90" w:rsidRPr="00104A1E" w:rsidRDefault="00757B90" w:rsidP="00E848A9">
            <w:r>
              <w:t>CEN/TC 23</w:t>
            </w:r>
          </w:p>
        </w:tc>
        <w:tc>
          <w:tcPr>
            <w:tcW w:w="1134" w:type="dxa"/>
            <w:shd w:val="clear" w:color="auto" w:fill="auto"/>
          </w:tcPr>
          <w:p w14:paraId="32AF098A" w14:textId="77777777" w:rsidR="00757B90" w:rsidRPr="00104A1E" w:rsidRDefault="00757B90" w:rsidP="00E848A9">
            <w:r w:rsidRPr="00AB3D71">
              <w:t>00023212</w:t>
            </w:r>
          </w:p>
        </w:tc>
        <w:tc>
          <w:tcPr>
            <w:tcW w:w="2047" w:type="dxa"/>
            <w:shd w:val="clear" w:color="auto" w:fill="auto"/>
          </w:tcPr>
          <w:p w14:paraId="000DC389" w14:textId="77777777" w:rsidR="00757B90" w:rsidRPr="001412EA" w:rsidRDefault="00757B90" w:rsidP="00E848A9">
            <w:proofErr w:type="spellStart"/>
            <w:r w:rsidRPr="001412EA">
              <w:t>prEN</w:t>
            </w:r>
            <w:proofErr w:type="spellEnd"/>
            <w:r w:rsidRPr="001412EA">
              <w:t xml:space="preserve"> ISO 11623</w:t>
            </w:r>
          </w:p>
        </w:tc>
        <w:tc>
          <w:tcPr>
            <w:tcW w:w="4110" w:type="dxa"/>
            <w:shd w:val="clear" w:color="auto" w:fill="auto"/>
          </w:tcPr>
          <w:p w14:paraId="2B130E6D" w14:textId="77777777" w:rsidR="00757B90" w:rsidRPr="001412EA" w:rsidRDefault="00757B90" w:rsidP="00E848A9">
            <w:r w:rsidRPr="001412EA">
              <w:t>Gas cylinders - Composite cylinders and tubes - Periodic inspection and testing (ISO/DIS 11623:2022)</w:t>
            </w:r>
          </w:p>
        </w:tc>
      </w:tr>
      <w:tr w:rsidR="00757B90" w:rsidRPr="00104A1E" w14:paraId="3F7A956B" w14:textId="77777777" w:rsidTr="00E848A9">
        <w:trPr>
          <w:trHeight w:val="420"/>
        </w:trPr>
        <w:tc>
          <w:tcPr>
            <w:tcW w:w="1843" w:type="dxa"/>
            <w:shd w:val="clear" w:color="auto" w:fill="auto"/>
          </w:tcPr>
          <w:p w14:paraId="1C40588E" w14:textId="77777777" w:rsidR="00757B90" w:rsidRPr="00104A1E" w:rsidRDefault="00757B90" w:rsidP="00E848A9">
            <w:r>
              <w:t>CEN/TC 23</w:t>
            </w:r>
          </w:p>
        </w:tc>
        <w:tc>
          <w:tcPr>
            <w:tcW w:w="1134" w:type="dxa"/>
            <w:shd w:val="clear" w:color="auto" w:fill="auto"/>
          </w:tcPr>
          <w:p w14:paraId="6B91FCF3" w14:textId="77777777" w:rsidR="00757B90" w:rsidRPr="00104A1E" w:rsidRDefault="00757B90" w:rsidP="00E848A9">
            <w:r w:rsidRPr="00AB3D71">
              <w:t>00023245</w:t>
            </w:r>
          </w:p>
        </w:tc>
        <w:tc>
          <w:tcPr>
            <w:tcW w:w="2047" w:type="dxa"/>
            <w:shd w:val="clear" w:color="auto" w:fill="auto"/>
          </w:tcPr>
          <w:p w14:paraId="5AA1ED69" w14:textId="77777777" w:rsidR="00757B90" w:rsidRPr="00104A1E" w:rsidRDefault="00757B90" w:rsidP="00E848A9">
            <w:pPr>
              <w:rPr>
                <w:lang w:val="en-US"/>
              </w:rPr>
            </w:pPr>
            <w:proofErr w:type="spellStart"/>
            <w:r w:rsidRPr="00AB3D71">
              <w:rPr>
                <w:lang w:val="en-US"/>
              </w:rPr>
              <w:t>prEN</w:t>
            </w:r>
            <w:proofErr w:type="spellEnd"/>
            <w:r w:rsidRPr="00AB3D71">
              <w:rPr>
                <w:lang w:val="en-US"/>
              </w:rPr>
              <w:t xml:space="preserve"> ISO 9809-4</w:t>
            </w:r>
          </w:p>
        </w:tc>
        <w:tc>
          <w:tcPr>
            <w:tcW w:w="4110" w:type="dxa"/>
            <w:shd w:val="clear" w:color="auto" w:fill="auto"/>
          </w:tcPr>
          <w:p w14:paraId="111DCE28" w14:textId="77777777" w:rsidR="00757B90" w:rsidRPr="00104A1E" w:rsidRDefault="00757B90" w:rsidP="00E848A9">
            <w:pPr>
              <w:tabs>
                <w:tab w:val="left" w:pos="924"/>
              </w:tabs>
              <w:rPr>
                <w:lang w:val="en-US"/>
              </w:rPr>
            </w:pPr>
            <w:r w:rsidRPr="00AB3D71">
              <w:rPr>
                <w:lang w:val="en-US"/>
              </w:rPr>
              <w:t>Gas cylinders - Design, construction and testing of refillable seamless steel gas cylinders and tubes - Part 4: Stainless steel cylinders with an Rm value of less than 1 100 MPa (ISO 9809-4:2021)</w:t>
            </w:r>
          </w:p>
        </w:tc>
      </w:tr>
      <w:tr w:rsidR="00757B90" w:rsidRPr="00104A1E" w14:paraId="308A1F1C" w14:textId="77777777" w:rsidTr="00E848A9">
        <w:trPr>
          <w:trHeight w:val="420"/>
        </w:trPr>
        <w:tc>
          <w:tcPr>
            <w:tcW w:w="1843" w:type="dxa"/>
            <w:shd w:val="clear" w:color="auto" w:fill="auto"/>
          </w:tcPr>
          <w:p w14:paraId="5CC30F3F" w14:textId="77777777" w:rsidR="00757B90" w:rsidRDefault="00757B90" w:rsidP="00E848A9">
            <w:r>
              <w:t>CEN/TC 23</w:t>
            </w:r>
          </w:p>
        </w:tc>
        <w:tc>
          <w:tcPr>
            <w:tcW w:w="1134" w:type="dxa"/>
            <w:shd w:val="clear" w:color="auto" w:fill="auto"/>
          </w:tcPr>
          <w:p w14:paraId="422CDADF" w14:textId="77777777" w:rsidR="00757B90" w:rsidRPr="00352A00" w:rsidRDefault="00757B90" w:rsidP="00E848A9">
            <w:r w:rsidRPr="00185CB7">
              <w:t xml:space="preserve">00023244 </w:t>
            </w:r>
          </w:p>
        </w:tc>
        <w:tc>
          <w:tcPr>
            <w:tcW w:w="2047" w:type="dxa"/>
            <w:shd w:val="clear" w:color="auto" w:fill="auto"/>
          </w:tcPr>
          <w:p w14:paraId="4DD587EF" w14:textId="77777777" w:rsidR="00757B90" w:rsidRPr="00352A00" w:rsidRDefault="00757B90" w:rsidP="00E848A9">
            <w:r w:rsidRPr="00185CB7">
              <w:t>EN ISO 11114-1:2020/prA1</w:t>
            </w:r>
          </w:p>
        </w:tc>
        <w:tc>
          <w:tcPr>
            <w:tcW w:w="4110" w:type="dxa"/>
            <w:shd w:val="clear" w:color="auto" w:fill="auto"/>
          </w:tcPr>
          <w:p w14:paraId="13CCBD62" w14:textId="77777777" w:rsidR="00757B90" w:rsidRPr="00352A00" w:rsidRDefault="00757B90" w:rsidP="00E848A9">
            <w:pPr>
              <w:tabs>
                <w:tab w:val="left" w:pos="924"/>
              </w:tabs>
            </w:pPr>
            <w:r w:rsidRPr="00185CB7">
              <w:t>Gas cylinders — Compatibility of cylinder and valve materials with gas contents — Part 1: Metallic materials — Amendment 1</w:t>
            </w:r>
          </w:p>
        </w:tc>
      </w:tr>
      <w:tr w:rsidR="00757B90" w:rsidRPr="00104A1E" w14:paraId="4D1635C1" w14:textId="77777777" w:rsidTr="00E848A9">
        <w:trPr>
          <w:trHeight w:val="420"/>
        </w:trPr>
        <w:tc>
          <w:tcPr>
            <w:tcW w:w="1843" w:type="dxa"/>
            <w:shd w:val="clear" w:color="auto" w:fill="auto"/>
          </w:tcPr>
          <w:p w14:paraId="3DD84C17" w14:textId="77777777" w:rsidR="00757B90" w:rsidRDefault="00757B90" w:rsidP="00E848A9">
            <w:r>
              <w:t>CEN/TC 268</w:t>
            </w:r>
          </w:p>
        </w:tc>
        <w:tc>
          <w:tcPr>
            <w:tcW w:w="1134" w:type="dxa"/>
            <w:shd w:val="clear" w:color="auto" w:fill="auto"/>
          </w:tcPr>
          <w:p w14:paraId="2DEBDCCF" w14:textId="77777777" w:rsidR="00757B90" w:rsidRDefault="00757B90" w:rsidP="00E848A9">
            <w:r w:rsidRPr="00352A00">
              <w:t xml:space="preserve">00268076 </w:t>
            </w:r>
          </w:p>
        </w:tc>
        <w:tc>
          <w:tcPr>
            <w:tcW w:w="2047" w:type="dxa"/>
            <w:shd w:val="clear" w:color="auto" w:fill="auto"/>
          </w:tcPr>
          <w:p w14:paraId="4C82AB7E" w14:textId="77777777" w:rsidR="00757B90" w:rsidRPr="00F67396" w:rsidRDefault="00757B90" w:rsidP="00E848A9">
            <w:pPr>
              <w:rPr>
                <w:lang w:val="en-US"/>
              </w:rPr>
            </w:pPr>
            <w:proofErr w:type="spellStart"/>
            <w:r w:rsidRPr="00352A00">
              <w:t>prEN</w:t>
            </w:r>
            <w:proofErr w:type="spellEnd"/>
            <w:r w:rsidRPr="00352A00">
              <w:t xml:space="preserve"> ISO 21011</w:t>
            </w:r>
          </w:p>
        </w:tc>
        <w:tc>
          <w:tcPr>
            <w:tcW w:w="4110" w:type="dxa"/>
            <w:shd w:val="clear" w:color="auto" w:fill="auto"/>
          </w:tcPr>
          <w:p w14:paraId="4BF9E6C0" w14:textId="77777777" w:rsidR="00757B90" w:rsidRPr="00F67396" w:rsidRDefault="00757B90" w:rsidP="00E848A9">
            <w:pPr>
              <w:tabs>
                <w:tab w:val="left" w:pos="924"/>
              </w:tabs>
              <w:rPr>
                <w:lang w:val="en-US"/>
              </w:rPr>
            </w:pPr>
            <w:r w:rsidRPr="00352A00">
              <w:t>Cryogenic vessels - Valves for cryogenic service (ISO/DIS 21011:2021)</w:t>
            </w:r>
          </w:p>
        </w:tc>
      </w:tr>
      <w:tr w:rsidR="00757B90" w:rsidRPr="00104A1E" w14:paraId="2B8B8A9A" w14:textId="77777777" w:rsidTr="00E848A9">
        <w:trPr>
          <w:trHeight w:val="420"/>
        </w:trPr>
        <w:tc>
          <w:tcPr>
            <w:tcW w:w="1843" w:type="dxa"/>
            <w:shd w:val="clear" w:color="auto" w:fill="auto"/>
          </w:tcPr>
          <w:p w14:paraId="68191D6E" w14:textId="77777777" w:rsidR="00757B90" w:rsidRPr="003A2A2A" w:rsidRDefault="00757B90" w:rsidP="00E848A9">
            <w:r>
              <w:t>CEN/TC 286</w:t>
            </w:r>
          </w:p>
        </w:tc>
        <w:tc>
          <w:tcPr>
            <w:tcW w:w="1134" w:type="dxa"/>
            <w:shd w:val="clear" w:color="auto" w:fill="auto"/>
          </w:tcPr>
          <w:p w14:paraId="268AE984" w14:textId="77777777" w:rsidR="00757B90" w:rsidRDefault="00757B90" w:rsidP="00E848A9">
            <w:r w:rsidRPr="0029059A">
              <w:t xml:space="preserve">00286210 </w:t>
            </w:r>
          </w:p>
        </w:tc>
        <w:tc>
          <w:tcPr>
            <w:tcW w:w="2047" w:type="dxa"/>
            <w:shd w:val="clear" w:color="auto" w:fill="auto"/>
          </w:tcPr>
          <w:p w14:paraId="3A2D3DA7" w14:textId="77777777" w:rsidR="00757B90" w:rsidRPr="00F67396" w:rsidRDefault="00757B90" w:rsidP="00E848A9">
            <w:pPr>
              <w:rPr>
                <w:lang w:val="en-US"/>
              </w:rPr>
            </w:pPr>
            <w:proofErr w:type="spellStart"/>
            <w:r w:rsidRPr="0029059A">
              <w:t>FprEN</w:t>
            </w:r>
            <w:proofErr w:type="spellEnd"/>
            <w:r w:rsidRPr="0029059A">
              <w:t xml:space="preserve"> 14129</w:t>
            </w:r>
          </w:p>
        </w:tc>
        <w:tc>
          <w:tcPr>
            <w:tcW w:w="4110" w:type="dxa"/>
            <w:shd w:val="clear" w:color="auto" w:fill="auto"/>
          </w:tcPr>
          <w:p w14:paraId="74A2FB31" w14:textId="77777777" w:rsidR="00757B90" w:rsidRPr="00F67396" w:rsidRDefault="00757B90" w:rsidP="00E848A9">
            <w:pPr>
              <w:tabs>
                <w:tab w:val="left" w:pos="924"/>
              </w:tabs>
              <w:rPr>
                <w:lang w:val="en-US"/>
              </w:rPr>
            </w:pPr>
            <w:r w:rsidRPr="0029059A">
              <w:t>LPG Equipment and accessories - Pressure relief valves for LPG pressure vessels</w:t>
            </w:r>
          </w:p>
        </w:tc>
      </w:tr>
      <w:tr w:rsidR="00757B90" w:rsidRPr="00104A1E" w14:paraId="422AEFAE" w14:textId="77777777" w:rsidTr="00E848A9">
        <w:trPr>
          <w:trHeight w:val="420"/>
        </w:trPr>
        <w:tc>
          <w:tcPr>
            <w:tcW w:w="1843" w:type="dxa"/>
            <w:shd w:val="clear" w:color="auto" w:fill="auto"/>
          </w:tcPr>
          <w:p w14:paraId="2350FCE8" w14:textId="77777777" w:rsidR="00757B90" w:rsidRPr="003A2A2A" w:rsidRDefault="00757B90" w:rsidP="00E848A9">
            <w:r>
              <w:t>CEN/TC 286</w:t>
            </w:r>
          </w:p>
        </w:tc>
        <w:tc>
          <w:tcPr>
            <w:tcW w:w="1134" w:type="dxa"/>
            <w:shd w:val="clear" w:color="auto" w:fill="auto"/>
          </w:tcPr>
          <w:p w14:paraId="75030447" w14:textId="77777777" w:rsidR="00757B90" w:rsidRDefault="00757B90" w:rsidP="00E848A9">
            <w:r w:rsidRPr="0029059A">
              <w:t xml:space="preserve">00286214 </w:t>
            </w:r>
          </w:p>
        </w:tc>
        <w:tc>
          <w:tcPr>
            <w:tcW w:w="2047" w:type="dxa"/>
            <w:shd w:val="clear" w:color="auto" w:fill="auto"/>
          </w:tcPr>
          <w:p w14:paraId="0FC81A3F" w14:textId="77777777" w:rsidR="00757B90" w:rsidRPr="00F67396" w:rsidRDefault="00757B90" w:rsidP="00E848A9">
            <w:pPr>
              <w:rPr>
                <w:lang w:val="en-US"/>
              </w:rPr>
            </w:pPr>
            <w:proofErr w:type="spellStart"/>
            <w:r w:rsidRPr="0029059A">
              <w:t>FprEN</w:t>
            </w:r>
            <w:proofErr w:type="spellEnd"/>
            <w:r w:rsidRPr="0029059A">
              <w:t xml:space="preserve"> 13110</w:t>
            </w:r>
          </w:p>
        </w:tc>
        <w:tc>
          <w:tcPr>
            <w:tcW w:w="4110" w:type="dxa"/>
            <w:shd w:val="clear" w:color="auto" w:fill="auto"/>
          </w:tcPr>
          <w:p w14:paraId="0AA39F82" w14:textId="77777777" w:rsidR="00757B90" w:rsidRPr="00F67396" w:rsidRDefault="00757B90" w:rsidP="00E848A9">
            <w:pPr>
              <w:tabs>
                <w:tab w:val="left" w:pos="924"/>
              </w:tabs>
              <w:rPr>
                <w:lang w:val="en-US"/>
              </w:rPr>
            </w:pPr>
            <w:r w:rsidRPr="0029059A">
              <w:t>LPG equipment and accessories - Transportable refillable welded aluminium cylinders for liquefied petroleum gas (LPG) - Design and construction</w:t>
            </w:r>
          </w:p>
        </w:tc>
      </w:tr>
      <w:tr w:rsidR="00757B90" w:rsidRPr="00104A1E" w14:paraId="022CDA2D" w14:textId="77777777" w:rsidTr="00E848A9">
        <w:trPr>
          <w:trHeight w:val="420"/>
        </w:trPr>
        <w:tc>
          <w:tcPr>
            <w:tcW w:w="1843" w:type="dxa"/>
            <w:shd w:val="clear" w:color="auto" w:fill="auto"/>
          </w:tcPr>
          <w:p w14:paraId="0439BB8F" w14:textId="77777777" w:rsidR="00757B90" w:rsidRPr="00F136C7" w:rsidRDefault="00757B90" w:rsidP="00E848A9">
            <w:r w:rsidRPr="00F136C7">
              <w:t>CEN/TC 286</w:t>
            </w:r>
          </w:p>
        </w:tc>
        <w:tc>
          <w:tcPr>
            <w:tcW w:w="1134" w:type="dxa"/>
            <w:shd w:val="clear" w:color="auto" w:fill="auto"/>
          </w:tcPr>
          <w:p w14:paraId="35DD0C28" w14:textId="77777777" w:rsidR="00757B90" w:rsidRPr="00380657" w:rsidRDefault="00757B90" w:rsidP="00E848A9">
            <w:r w:rsidRPr="00BA37D4">
              <w:t>00286219</w:t>
            </w:r>
          </w:p>
        </w:tc>
        <w:tc>
          <w:tcPr>
            <w:tcW w:w="2047" w:type="dxa"/>
            <w:shd w:val="clear" w:color="auto" w:fill="auto"/>
          </w:tcPr>
          <w:p w14:paraId="7C281EA3" w14:textId="77777777" w:rsidR="00757B90" w:rsidRPr="00380657" w:rsidRDefault="00757B90" w:rsidP="00E848A9">
            <w:proofErr w:type="spellStart"/>
            <w:r w:rsidRPr="00BA37D4">
              <w:t>FprEN</w:t>
            </w:r>
            <w:proofErr w:type="spellEnd"/>
            <w:r w:rsidRPr="00BA37D4">
              <w:t xml:space="preserve"> 14841</w:t>
            </w:r>
          </w:p>
        </w:tc>
        <w:tc>
          <w:tcPr>
            <w:tcW w:w="4110" w:type="dxa"/>
            <w:shd w:val="clear" w:color="auto" w:fill="auto"/>
          </w:tcPr>
          <w:p w14:paraId="2A2C57B1" w14:textId="77777777" w:rsidR="00757B90" w:rsidRPr="00380657" w:rsidRDefault="00757B90" w:rsidP="00E848A9">
            <w:pPr>
              <w:tabs>
                <w:tab w:val="left" w:pos="924"/>
              </w:tabs>
            </w:pPr>
            <w:r w:rsidRPr="00BA37D4">
              <w:t>LPG equipment and accessories - Filling and discharge procedures for LPG rail tankers</w:t>
            </w:r>
          </w:p>
        </w:tc>
      </w:tr>
      <w:tr w:rsidR="00757B90" w:rsidRPr="00104A1E" w14:paraId="0E94E2F0" w14:textId="77777777" w:rsidTr="00E848A9">
        <w:trPr>
          <w:trHeight w:val="420"/>
        </w:trPr>
        <w:tc>
          <w:tcPr>
            <w:tcW w:w="1843" w:type="dxa"/>
            <w:shd w:val="clear" w:color="auto" w:fill="auto"/>
          </w:tcPr>
          <w:p w14:paraId="0DBA9EA8" w14:textId="77777777" w:rsidR="00757B90" w:rsidRPr="003A2A2A" w:rsidRDefault="00757B90" w:rsidP="00E848A9">
            <w:r w:rsidRPr="00F136C7">
              <w:t xml:space="preserve">CEN/TC </w:t>
            </w:r>
            <w:r>
              <w:t>296</w:t>
            </w:r>
          </w:p>
        </w:tc>
        <w:tc>
          <w:tcPr>
            <w:tcW w:w="1134" w:type="dxa"/>
            <w:shd w:val="clear" w:color="auto" w:fill="auto"/>
          </w:tcPr>
          <w:p w14:paraId="4B655040" w14:textId="77777777" w:rsidR="00757B90" w:rsidRDefault="00757B90" w:rsidP="00E848A9">
            <w:r w:rsidRPr="00380657">
              <w:t xml:space="preserve">00296112 </w:t>
            </w:r>
          </w:p>
        </w:tc>
        <w:tc>
          <w:tcPr>
            <w:tcW w:w="2047" w:type="dxa"/>
            <w:shd w:val="clear" w:color="auto" w:fill="auto"/>
          </w:tcPr>
          <w:p w14:paraId="08C48118" w14:textId="77777777" w:rsidR="00757B90" w:rsidRPr="00F67396" w:rsidRDefault="00757B90" w:rsidP="00E848A9">
            <w:pPr>
              <w:rPr>
                <w:lang w:val="en-US"/>
              </w:rPr>
            </w:pPr>
            <w:r w:rsidRPr="00380657">
              <w:t>EN 12972:2018/prA1</w:t>
            </w:r>
          </w:p>
        </w:tc>
        <w:tc>
          <w:tcPr>
            <w:tcW w:w="4110" w:type="dxa"/>
            <w:shd w:val="clear" w:color="auto" w:fill="auto"/>
          </w:tcPr>
          <w:p w14:paraId="75992106" w14:textId="77777777" w:rsidR="00757B90" w:rsidRPr="00F67396" w:rsidRDefault="00757B90" w:rsidP="00E848A9">
            <w:pPr>
              <w:tabs>
                <w:tab w:val="left" w:pos="924"/>
              </w:tabs>
              <w:rPr>
                <w:lang w:val="en-US"/>
              </w:rPr>
            </w:pPr>
            <w:r w:rsidRPr="00380657">
              <w:t>Tanks for transport of dangerous goods - Testing, inspection and marking of metallic tanks</w:t>
            </w:r>
          </w:p>
        </w:tc>
      </w:tr>
    </w:tbl>
    <w:p w14:paraId="624C6862" w14:textId="77777777" w:rsidR="00843732" w:rsidRPr="00843732" w:rsidRDefault="00843732" w:rsidP="00843732">
      <w:pPr>
        <w:pStyle w:val="HChG"/>
      </w:pPr>
      <w:r w:rsidRPr="00843732">
        <w:tab/>
      </w:r>
      <w:r w:rsidRPr="00843732">
        <w:tab/>
        <w:t>New and amended references to standards</w:t>
      </w:r>
    </w:p>
    <w:p w14:paraId="284D61B4" w14:textId="02AF063A" w:rsidR="00843732" w:rsidRPr="00104A1E" w:rsidRDefault="00843732" w:rsidP="00843732">
      <w:pPr>
        <w:pStyle w:val="SingleTxtG"/>
        <w:rPr>
          <w:snapToGrid w:val="0"/>
          <w:lang w:val="en-US"/>
        </w:rPr>
      </w:pPr>
      <w:r>
        <w:rPr>
          <w:snapToGrid w:val="0"/>
          <w:lang w:val="en-US"/>
        </w:rPr>
        <w:t>5</w:t>
      </w:r>
      <w:r w:rsidRPr="00104A1E">
        <w:rPr>
          <w:snapToGrid w:val="0"/>
          <w:lang w:val="en-US"/>
        </w:rPr>
        <w:t>.</w:t>
      </w:r>
      <w:r w:rsidRPr="00104A1E">
        <w:rPr>
          <w:snapToGrid w:val="0"/>
          <w:lang w:val="en-US"/>
        </w:rPr>
        <w:tab/>
        <w:t xml:space="preserve">Since the session of </w:t>
      </w:r>
      <w:r>
        <w:rPr>
          <w:snapToGrid w:val="0"/>
          <w:lang w:val="en-US"/>
        </w:rPr>
        <w:t>September</w:t>
      </w:r>
      <w:r w:rsidRPr="00104A1E">
        <w:rPr>
          <w:snapToGrid w:val="0"/>
          <w:lang w:val="en-US"/>
        </w:rPr>
        <w:t xml:space="preserve"> 202</w:t>
      </w:r>
      <w:r>
        <w:rPr>
          <w:snapToGrid w:val="0"/>
          <w:lang w:val="en-US"/>
        </w:rPr>
        <w:t>2</w:t>
      </w:r>
      <w:r w:rsidRPr="00104A1E">
        <w:rPr>
          <w:snapToGrid w:val="0"/>
          <w:lang w:val="en-US"/>
        </w:rPr>
        <w:t xml:space="preserve">, draft standards have reached the enquiry, formal </w:t>
      </w:r>
      <w:proofErr w:type="gramStart"/>
      <w:r w:rsidRPr="00104A1E">
        <w:rPr>
          <w:snapToGrid w:val="0"/>
          <w:lang w:val="en-US"/>
        </w:rPr>
        <w:t>vote</w:t>
      </w:r>
      <w:proofErr w:type="gramEnd"/>
      <w:r w:rsidRPr="00104A1E">
        <w:rPr>
          <w:snapToGrid w:val="0"/>
          <w:lang w:val="en-US"/>
        </w:rPr>
        <w:t xml:space="preserve"> or publication stages. These are listed in the Annex of this </w:t>
      </w:r>
      <w:r w:rsidR="0023502A">
        <w:rPr>
          <w:snapToGrid w:val="0"/>
          <w:lang w:val="en-US"/>
        </w:rPr>
        <w:t>document</w:t>
      </w:r>
      <w:r w:rsidRPr="00104A1E">
        <w:rPr>
          <w:snapToGrid w:val="0"/>
          <w:lang w:val="en-US"/>
        </w:rPr>
        <w:t>.</w:t>
      </w:r>
    </w:p>
    <w:p w14:paraId="3BA9F1A9" w14:textId="545A05B9" w:rsidR="00843732" w:rsidRPr="00104A1E" w:rsidRDefault="00843732" w:rsidP="00843732">
      <w:pPr>
        <w:ind w:left="1134" w:right="1134"/>
        <w:jc w:val="both"/>
        <w:rPr>
          <w:snapToGrid w:val="0"/>
          <w:lang w:val="en-US"/>
        </w:rPr>
      </w:pPr>
      <w:r>
        <w:rPr>
          <w:snapToGrid w:val="0"/>
          <w:lang w:val="en-US"/>
        </w:rPr>
        <w:t>6</w:t>
      </w:r>
      <w:r w:rsidRPr="00104A1E">
        <w:rPr>
          <w:snapToGrid w:val="0"/>
          <w:lang w:val="en-US"/>
        </w:rPr>
        <w:t>.</w:t>
      </w:r>
      <w:r w:rsidRPr="00104A1E">
        <w:rPr>
          <w:snapToGrid w:val="0"/>
          <w:lang w:val="en-US"/>
        </w:rPr>
        <w:tab/>
        <w:t xml:space="preserve">Members of the Joint </w:t>
      </w:r>
      <w:r w:rsidRPr="001412EA">
        <w:rPr>
          <w:snapToGrid w:val="0"/>
          <w:lang w:val="en-US"/>
        </w:rPr>
        <w:t xml:space="preserve">Meeting have already been invited to provide their comments on the documents listed in Dispatches on 6 October 2022, 7 November </w:t>
      </w:r>
      <w:proofErr w:type="gramStart"/>
      <w:r w:rsidRPr="001412EA">
        <w:rPr>
          <w:snapToGrid w:val="0"/>
          <w:lang w:val="en-US"/>
        </w:rPr>
        <w:t>2022</w:t>
      </w:r>
      <w:proofErr w:type="gramEnd"/>
      <w:r w:rsidRPr="001412EA">
        <w:rPr>
          <w:snapToGrid w:val="0"/>
          <w:lang w:val="en-US"/>
        </w:rPr>
        <w:t xml:space="preserve"> and 6 December 2022. They still have the time to provide their comments to CCMC</w:t>
      </w:r>
      <w:r w:rsidRPr="00104A1E">
        <w:rPr>
          <w:snapToGrid w:val="0"/>
          <w:lang w:val="en-US"/>
        </w:rPr>
        <w:t xml:space="preserve"> (</w:t>
      </w:r>
      <w:hyperlink r:id="rId12" w:history="1">
        <w:r w:rsidRPr="00902184">
          <w:rPr>
            <w:rStyle w:val="Hyperlink"/>
            <w:snapToGrid w:val="0"/>
          </w:rPr>
          <w:t>macarreira</w:t>
        </w:r>
        <w:r w:rsidRPr="00902184">
          <w:rPr>
            <w:rStyle w:val="Hyperlink"/>
            <w:snapToGrid w:val="0"/>
            <w:lang w:val="en-US"/>
          </w:rPr>
          <w:t>@cencenelec.eu</w:t>
        </w:r>
      </w:hyperlink>
      <w:r w:rsidRPr="00104A1E">
        <w:rPr>
          <w:snapToGrid w:val="0"/>
          <w:lang w:val="en-US"/>
        </w:rPr>
        <w:t xml:space="preserve">) – </w:t>
      </w:r>
      <w:r w:rsidRPr="00D05CB0">
        <w:rPr>
          <w:b/>
          <w:bCs/>
          <w:snapToGrid w:val="0"/>
          <w:lang w:val="en-US"/>
        </w:rPr>
        <w:t>til</w:t>
      </w:r>
      <w:r>
        <w:rPr>
          <w:b/>
          <w:bCs/>
          <w:snapToGrid w:val="0"/>
          <w:lang w:val="en-US"/>
        </w:rPr>
        <w:t>l</w:t>
      </w:r>
      <w:r w:rsidRPr="00104A1E">
        <w:rPr>
          <w:b/>
          <w:bCs/>
          <w:snapToGrid w:val="0"/>
          <w:lang w:val="en-US"/>
        </w:rPr>
        <w:t xml:space="preserve"> </w:t>
      </w:r>
      <w:r>
        <w:rPr>
          <w:b/>
          <w:bCs/>
          <w:snapToGrid w:val="0"/>
          <w:lang w:val="en-US"/>
        </w:rPr>
        <w:t>10</w:t>
      </w:r>
      <w:r w:rsidRPr="009A0CEE">
        <w:rPr>
          <w:b/>
          <w:bCs/>
          <w:snapToGrid w:val="0"/>
          <w:lang w:val="en-US"/>
        </w:rPr>
        <w:t xml:space="preserve"> </w:t>
      </w:r>
      <w:r>
        <w:rPr>
          <w:b/>
          <w:bCs/>
          <w:snapToGrid w:val="0"/>
          <w:lang w:val="en-US"/>
        </w:rPr>
        <w:t>December</w:t>
      </w:r>
      <w:r w:rsidRPr="009A0CEE">
        <w:rPr>
          <w:b/>
          <w:bCs/>
          <w:snapToGrid w:val="0"/>
          <w:lang w:val="en-US"/>
        </w:rPr>
        <w:t xml:space="preserve"> 202</w:t>
      </w:r>
      <w:r>
        <w:rPr>
          <w:b/>
          <w:bCs/>
          <w:snapToGrid w:val="0"/>
          <w:lang w:val="en-US"/>
        </w:rPr>
        <w:t>2</w:t>
      </w:r>
      <w:r w:rsidRPr="00104A1E">
        <w:rPr>
          <w:b/>
          <w:bCs/>
          <w:snapToGrid w:val="0"/>
          <w:lang w:val="en-US"/>
        </w:rPr>
        <w:t xml:space="preserve"> </w:t>
      </w:r>
      <w:r w:rsidRPr="00104A1E">
        <w:rPr>
          <w:bCs/>
          <w:snapToGrid w:val="0"/>
          <w:lang w:val="en-US"/>
        </w:rPr>
        <w:t>although it is expected that most comments will be made nearer to the web conferences</w:t>
      </w:r>
      <w:r w:rsidRPr="00104A1E">
        <w:rPr>
          <w:snapToGrid w:val="0"/>
          <w:lang w:val="en-US"/>
        </w:rPr>
        <w:t xml:space="preserve">. It is foreseen to organize ad hoc web-conferences to review comments </w:t>
      </w:r>
      <w:r>
        <w:rPr>
          <w:b/>
          <w:bCs/>
          <w:snapToGrid w:val="0"/>
          <w:lang w:val="en-US"/>
        </w:rPr>
        <w:t xml:space="preserve">beginning February </w:t>
      </w:r>
      <w:r w:rsidRPr="00151A57">
        <w:rPr>
          <w:b/>
          <w:bCs/>
          <w:snapToGrid w:val="0"/>
          <w:lang w:val="en-US"/>
        </w:rPr>
        <w:t>202</w:t>
      </w:r>
      <w:r>
        <w:rPr>
          <w:b/>
          <w:bCs/>
          <w:snapToGrid w:val="0"/>
          <w:lang w:val="en-US"/>
        </w:rPr>
        <w:t>3</w:t>
      </w:r>
      <w:r w:rsidRPr="00104A1E">
        <w:rPr>
          <w:snapToGrid w:val="0"/>
          <w:lang w:val="en-US"/>
        </w:rPr>
        <w:t xml:space="preserve"> (calendar of dates still to be defined with J</w:t>
      </w:r>
      <w:r w:rsidR="0090778C">
        <w:rPr>
          <w:snapToGrid w:val="0"/>
          <w:lang w:val="en-US"/>
        </w:rPr>
        <w:t xml:space="preserve">oint </w:t>
      </w:r>
      <w:r w:rsidRPr="00104A1E">
        <w:rPr>
          <w:snapToGrid w:val="0"/>
          <w:lang w:val="en-US"/>
        </w:rPr>
        <w:t>M</w:t>
      </w:r>
      <w:r w:rsidR="004525FC">
        <w:rPr>
          <w:snapToGrid w:val="0"/>
          <w:lang w:val="en-US"/>
        </w:rPr>
        <w:t>eeting</w:t>
      </w:r>
      <w:r w:rsidRPr="00104A1E">
        <w:rPr>
          <w:snapToGrid w:val="0"/>
          <w:lang w:val="en-US"/>
        </w:rPr>
        <w:t xml:space="preserve"> Working Group on Standards). All comments will be consolidated in a separate document and be provided to the Joint Meeting.</w:t>
      </w:r>
    </w:p>
    <w:p w14:paraId="516AAE7B" w14:textId="77777777" w:rsidR="000659BA" w:rsidRDefault="000659BA" w:rsidP="001073AE">
      <w:pPr>
        <w:sectPr w:rsidR="000659BA" w:rsidSect="00173A10">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pPr>
    </w:p>
    <w:p w14:paraId="01FE4873" w14:textId="44E7B55B" w:rsidR="00EA4F50" w:rsidRPr="00233A9E" w:rsidRDefault="00EA4F50" w:rsidP="00766023">
      <w:pPr>
        <w:pStyle w:val="HChG"/>
        <w:spacing w:before="240" w:after="120"/>
        <w:outlineLvl w:val="0"/>
      </w:pPr>
      <w:r w:rsidRPr="00233A9E">
        <w:lastRenderedPageBreak/>
        <w:t>Annex</w:t>
      </w:r>
    </w:p>
    <w:p w14:paraId="132E0A5E" w14:textId="1A8D5228" w:rsidR="00EA4F50" w:rsidRPr="00E2282A" w:rsidRDefault="0058294F" w:rsidP="0058294F">
      <w:pPr>
        <w:pStyle w:val="H23G"/>
      </w:pPr>
      <w:r>
        <w:tab/>
      </w:r>
      <w:r>
        <w:tab/>
      </w:r>
      <w:r w:rsidR="00EA4F50" w:rsidRPr="00E2282A">
        <w:t>A. Standards at Stage 2: Submitted for Public Enquiry</w:t>
      </w:r>
    </w:p>
    <w:p w14:paraId="68508088" w14:textId="77777777" w:rsidR="00EA4F50" w:rsidRPr="00E2282A" w:rsidRDefault="00EA4F50" w:rsidP="00EA4F50">
      <w:pPr>
        <w:pStyle w:val="Title"/>
        <w:spacing w:before="120"/>
        <w:jc w:val="left"/>
        <w:rPr>
          <w:sz w:val="20"/>
        </w:rPr>
      </w:pPr>
      <w:r w:rsidRPr="00E2282A">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8"/>
        <w:gridCol w:w="1120"/>
        <w:gridCol w:w="17"/>
        <w:gridCol w:w="1125"/>
        <w:gridCol w:w="3850"/>
        <w:gridCol w:w="14"/>
        <w:gridCol w:w="2121"/>
        <w:gridCol w:w="14"/>
        <w:gridCol w:w="2130"/>
        <w:gridCol w:w="2728"/>
        <w:gridCol w:w="34"/>
      </w:tblGrid>
      <w:tr w:rsidR="00A57A87" w:rsidRPr="00E2282A" w14:paraId="3E54173F" w14:textId="77777777" w:rsidTr="00E848A9">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8E8C943" w14:textId="77777777" w:rsidR="00A57A87" w:rsidRPr="00E2282A" w:rsidRDefault="00A57A87" w:rsidP="00E848A9">
            <w:pPr>
              <w:jc w:val="center"/>
              <w:rPr>
                <w:b/>
                <w:spacing w:val="-3"/>
              </w:rPr>
            </w:pPr>
            <w:proofErr w:type="spellStart"/>
            <w:r w:rsidRPr="00E2282A">
              <w:rPr>
                <w:b/>
                <w:spacing w:val="-3"/>
              </w:rPr>
              <w:t>prEN</w:t>
            </w:r>
            <w:proofErr w:type="spellEnd"/>
            <w:r w:rsidRPr="00E2282A">
              <w:rPr>
                <w:b/>
                <w:spacing w:val="-3"/>
              </w:rPr>
              <w:t xml:space="preserve"> ISO 11623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57DDBD8" w14:textId="77777777" w:rsidR="00A57A87" w:rsidRPr="003D3C5F" w:rsidRDefault="00A57A87" w:rsidP="00E848A9">
            <w:pPr>
              <w:pStyle w:val="Pa0"/>
              <w:spacing w:line="240" w:lineRule="auto"/>
              <w:jc w:val="center"/>
              <w:rPr>
                <w:rFonts w:ascii="Times New Roman" w:hAnsi="Times New Roman"/>
                <w:b/>
                <w:spacing w:val="-3"/>
                <w:sz w:val="20"/>
                <w:szCs w:val="20"/>
              </w:rPr>
            </w:pPr>
            <w:r w:rsidRPr="003D3C5F">
              <w:rPr>
                <w:rFonts w:ascii="Times New Roman" w:hAnsi="Times New Roman"/>
                <w:b/>
                <w:spacing w:val="-3"/>
                <w:sz w:val="20"/>
                <w:szCs w:val="20"/>
              </w:rPr>
              <w:t>Gas cylinders - Composite cylinders and tubes - Periodic inspection and testing (ISO/DIS 11623:2022)</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867B267" w14:textId="77777777" w:rsidR="00A57A87" w:rsidRPr="003D3C5F" w:rsidRDefault="00A57A87" w:rsidP="00E848A9">
            <w:pPr>
              <w:pStyle w:val="NoteHead"/>
              <w:spacing w:before="0" w:after="0"/>
              <w:rPr>
                <w:bCs/>
                <w:smallCaps w:val="0"/>
                <w:sz w:val="20"/>
              </w:rPr>
            </w:pPr>
            <w:r w:rsidRPr="003D3C5F">
              <w:rPr>
                <w:bCs/>
                <w:smallCaps w:val="0"/>
                <w:sz w:val="20"/>
              </w:rPr>
              <w:t>Where to refer in RID/ADR:</w:t>
            </w:r>
          </w:p>
          <w:p w14:paraId="4D33F774" w14:textId="77777777" w:rsidR="00A57A87" w:rsidRPr="003D3C5F" w:rsidRDefault="00A57A87" w:rsidP="00E848A9">
            <w:pPr>
              <w:jc w:val="center"/>
              <w:rPr>
                <w:b/>
                <w:bCs/>
              </w:rPr>
            </w:pPr>
            <w:r w:rsidRPr="003D3C5F">
              <w:rPr>
                <w:b/>
                <w:bCs/>
              </w:rPr>
              <w:t>6.2.3.5.1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DA8F568" w14:textId="77777777" w:rsidR="00A57A87" w:rsidRPr="003D3C5F" w:rsidRDefault="00A57A87" w:rsidP="00E848A9">
            <w:pPr>
              <w:pStyle w:val="NoteHead"/>
              <w:spacing w:before="0" w:after="0"/>
              <w:rPr>
                <w:bCs/>
                <w:smallCaps w:val="0"/>
                <w:sz w:val="20"/>
              </w:rPr>
            </w:pPr>
            <w:r w:rsidRPr="003D3C5F">
              <w:rPr>
                <w:bCs/>
                <w:smallCaps w:val="0"/>
                <w:sz w:val="20"/>
              </w:rPr>
              <w:t>Applicable sub-sections and paragraphs:</w:t>
            </w:r>
          </w:p>
          <w:p w14:paraId="35DB6F92" w14:textId="77777777" w:rsidR="00A57A87" w:rsidRPr="003D3C5F" w:rsidRDefault="00A57A87" w:rsidP="00E848A9">
            <w:pPr>
              <w:jc w:val="center"/>
              <w:rPr>
                <w:b/>
                <w:bCs/>
              </w:rPr>
            </w:pPr>
            <w:r w:rsidRPr="003D3C5F">
              <w:rPr>
                <w:b/>
                <w:bCs/>
              </w:rPr>
              <w:t>6.2.2.4,6.2.4.2</w:t>
            </w:r>
          </w:p>
        </w:tc>
      </w:tr>
      <w:tr w:rsidR="00A57A87" w:rsidRPr="00E2282A" w14:paraId="353D957B" w14:textId="77777777" w:rsidTr="00E848A9">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B0C923F" w14:textId="77777777" w:rsidR="00A57A87" w:rsidRPr="00E2282A" w:rsidRDefault="00A57A87" w:rsidP="00E848A9">
            <w:pPr>
              <w:jc w:val="center"/>
              <w:rPr>
                <w:spacing w:val="-3"/>
              </w:rPr>
            </w:pPr>
            <w:r w:rsidRPr="00E2282A">
              <w:rPr>
                <w:spacing w:val="-3"/>
              </w:rPr>
              <w:t>00023212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6C5343DD" w14:textId="77777777" w:rsidR="00A57A87" w:rsidRPr="003D3C5F" w:rsidRDefault="00A57A87" w:rsidP="00E848A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15F7257" w14:textId="77777777" w:rsidR="00A57A87" w:rsidRPr="003D3C5F" w:rsidRDefault="00A57A87" w:rsidP="00E848A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5B25396" w14:textId="77777777" w:rsidR="00A57A87" w:rsidRPr="003D3C5F" w:rsidRDefault="00A57A87" w:rsidP="00E848A9">
            <w:pPr>
              <w:pStyle w:val="NoteHead"/>
              <w:spacing w:before="0" w:after="0"/>
              <w:rPr>
                <w:bCs/>
                <w:smallCaps w:val="0"/>
                <w:sz w:val="20"/>
              </w:rPr>
            </w:pPr>
          </w:p>
        </w:tc>
      </w:tr>
      <w:tr w:rsidR="00A57A87" w:rsidRPr="00E2282A" w14:paraId="0A917F75" w14:textId="77777777" w:rsidTr="00E848A9">
        <w:trPr>
          <w:gridAfter w:val="1"/>
          <w:wAfter w:w="12" w:type="pct"/>
        </w:trPr>
        <w:tc>
          <w:tcPr>
            <w:tcW w:w="4988" w:type="pct"/>
            <w:gridSpan w:val="10"/>
          </w:tcPr>
          <w:p w14:paraId="169C706B" w14:textId="77777777" w:rsidR="00A57A87" w:rsidRPr="003D3C5F" w:rsidRDefault="00A57A87" w:rsidP="00E848A9">
            <w:pPr>
              <w:tabs>
                <w:tab w:val="num" w:pos="1134"/>
              </w:tabs>
              <w:jc w:val="both"/>
            </w:pPr>
            <w:r w:rsidRPr="003D3C5F">
              <w:t>Assessment by the JMSA: This standard is compliant with the RID/ADR and is suitable for referencing in the RID/ADR, but with the exclusion of Annex C.</w:t>
            </w:r>
          </w:p>
        </w:tc>
      </w:tr>
      <w:tr w:rsidR="00A57A87" w:rsidRPr="00E2282A" w14:paraId="6A8ACDDF" w14:textId="77777777" w:rsidTr="00E848A9">
        <w:trPr>
          <w:gridAfter w:val="1"/>
          <w:wAfter w:w="12" w:type="pct"/>
        </w:trPr>
        <w:tc>
          <w:tcPr>
            <w:tcW w:w="4988" w:type="pct"/>
            <w:gridSpan w:val="10"/>
          </w:tcPr>
          <w:p w14:paraId="0AD36308" w14:textId="77777777" w:rsidR="00A57A87" w:rsidRPr="00E2282A" w:rsidRDefault="00A57A87" w:rsidP="00E848A9">
            <w:r w:rsidRPr="00E2282A">
              <w:rPr>
                <w:b/>
                <w:iCs/>
              </w:rPr>
              <w:t>Comments from members of the Joint Meeting</w:t>
            </w:r>
            <w:r w:rsidRPr="00E2282A">
              <w:rPr>
                <w:b/>
              </w:rPr>
              <w:t>: no comment</w:t>
            </w:r>
          </w:p>
        </w:tc>
      </w:tr>
      <w:tr w:rsidR="00A57A87" w:rsidRPr="00E2282A" w14:paraId="4FC649C4" w14:textId="77777777" w:rsidTr="00E848A9">
        <w:trPr>
          <w:gridAfter w:val="1"/>
          <w:wAfter w:w="12" w:type="pct"/>
        </w:trPr>
        <w:tc>
          <w:tcPr>
            <w:tcW w:w="313" w:type="pct"/>
            <w:tcMar>
              <w:top w:w="57" w:type="dxa"/>
              <w:bottom w:w="57" w:type="dxa"/>
            </w:tcMar>
          </w:tcPr>
          <w:p w14:paraId="6A08C50B" w14:textId="77777777" w:rsidR="00A57A87" w:rsidRPr="00E2282A" w:rsidRDefault="00A57A87" w:rsidP="00E848A9">
            <w:pPr>
              <w:jc w:val="center"/>
            </w:pPr>
            <w:r w:rsidRPr="00E2282A">
              <w:t>Country</w:t>
            </w:r>
          </w:p>
        </w:tc>
        <w:tc>
          <w:tcPr>
            <w:tcW w:w="405" w:type="pct"/>
            <w:gridSpan w:val="2"/>
            <w:tcMar>
              <w:top w:w="57" w:type="dxa"/>
              <w:bottom w:w="57" w:type="dxa"/>
            </w:tcMar>
          </w:tcPr>
          <w:p w14:paraId="6D7C1973" w14:textId="77777777" w:rsidR="00A57A87" w:rsidRPr="00E2282A" w:rsidRDefault="00A57A87" w:rsidP="00E848A9">
            <w:pPr>
              <w:jc w:val="center"/>
            </w:pPr>
            <w:r w:rsidRPr="00E2282A">
              <w:t>Clause No.</w:t>
            </w:r>
          </w:p>
        </w:tc>
        <w:tc>
          <w:tcPr>
            <w:tcW w:w="1778" w:type="pct"/>
            <w:gridSpan w:val="3"/>
            <w:tcMar>
              <w:top w:w="57" w:type="dxa"/>
              <w:bottom w:w="57" w:type="dxa"/>
            </w:tcMar>
          </w:tcPr>
          <w:p w14:paraId="4CE9448B" w14:textId="77777777" w:rsidR="00A57A87" w:rsidRPr="00E2282A" w:rsidRDefault="00A57A87" w:rsidP="00E848A9">
            <w:pPr>
              <w:jc w:val="center"/>
            </w:pPr>
            <w:r w:rsidRPr="00E2282A">
              <w:t xml:space="preserve">Comment (justification for change) </w:t>
            </w:r>
          </w:p>
        </w:tc>
        <w:tc>
          <w:tcPr>
            <w:tcW w:w="761" w:type="pct"/>
            <w:gridSpan w:val="2"/>
            <w:tcMar>
              <w:top w:w="57" w:type="dxa"/>
              <w:bottom w:w="57" w:type="dxa"/>
            </w:tcMar>
          </w:tcPr>
          <w:p w14:paraId="2BF75466" w14:textId="77777777" w:rsidR="00A57A87" w:rsidRPr="00E2282A" w:rsidRDefault="00A57A87" w:rsidP="00E848A9">
            <w:pPr>
              <w:jc w:val="center"/>
            </w:pPr>
            <w:r w:rsidRPr="00E2282A">
              <w:t xml:space="preserve">Proposed change </w:t>
            </w:r>
          </w:p>
        </w:tc>
        <w:tc>
          <w:tcPr>
            <w:tcW w:w="759" w:type="pct"/>
            <w:tcMar>
              <w:top w:w="57" w:type="dxa"/>
              <w:bottom w:w="57" w:type="dxa"/>
            </w:tcMar>
          </w:tcPr>
          <w:p w14:paraId="4A6DA6F8" w14:textId="77777777" w:rsidR="00A57A87" w:rsidRPr="00E2282A" w:rsidRDefault="00A57A87" w:rsidP="00E848A9">
            <w:pPr>
              <w:jc w:val="center"/>
            </w:pPr>
            <w:r w:rsidRPr="00E2282A">
              <w:t>Comment from</w:t>
            </w:r>
          </w:p>
          <w:p w14:paraId="6BAB50BB" w14:textId="77777777" w:rsidR="00A57A87" w:rsidRPr="00E2282A" w:rsidRDefault="00A57A87" w:rsidP="00E848A9">
            <w:pPr>
              <w:jc w:val="center"/>
            </w:pPr>
            <w:r w:rsidRPr="00E2282A">
              <w:t xml:space="preserve">JMSA </w:t>
            </w:r>
          </w:p>
        </w:tc>
        <w:tc>
          <w:tcPr>
            <w:tcW w:w="972" w:type="pct"/>
            <w:tcMar>
              <w:top w:w="57" w:type="dxa"/>
              <w:bottom w:w="57" w:type="dxa"/>
            </w:tcMar>
          </w:tcPr>
          <w:p w14:paraId="26451191" w14:textId="77777777" w:rsidR="00A57A87" w:rsidRPr="00E2282A" w:rsidRDefault="00A57A87" w:rsidP="00E848A9">
            <w:pPr>
              <w:jc w:val="center"/>
            </w:pPr>
            <w:r w:rsidRPr="00E2282A">
              <w:t xml:space="preserve">Comment from </w:t>
            </w:r>
          </w:p>
          <w:p w14:paraId="42BFB66D" w14:textId="77777777" w:rsidR="00A57A87" w:rsidRPr="00E2282A" w:rsidRDefault="00A57A87" w:rsidP="00E848A9">
            <w:pPr>
              <w:jc w:val="center"/>
            </w:pPr>
            <w:r w:rsidRPr="00E2282A">
              <w:t>WG Standards</w:t>
            </w:r>
          </w:p>
        </w:tc>
      </w:tr>
      <w:tr w:rsidR="00A57A87" w:rsidRPr="00E2282A" w14:paraId="6119FE5C" w14:textId="77777777" w:rsidTr="00E848A9">
        <w:trPr>
          <w:gridAfter w:val="1"/>
          <w:wAfter w:w="12" w:type="pct"/>
        </w:trPr>
        <w:tc>
          <w:tcPr>
            <w:tcW w:w="313" w:type="pct"/>
            <w:tcMar>
              <w:top w:w="0" w:type="dxa"/>
              <w:bottom w:w="0" w:type="dxa"/>
            </w:tcMar>
          </w:tcPr>
          <w:p w14:paraId="0508B9B3" w14:textId="77777777" w:rsidR="00A57A87" w:rsidRPr="00E2282A" w:rsidRDefault="00A57A87" w:rsidP="00E848A9">
            <w:pPr>
              <w:jc w:val="center"/>
            </w:pPr>
          </w:p>
        </w:tc>
        <w:tc>
          <w:tcPr>
            <w:tcW w:w="405" w:type="pct"/>
            <w:gridSpan w:val="2"/>
            <w:tcBorders>
              <w:top w:val="single" w:sz="6" w:space="0" w:color="auto"/>
              <w:bottom w:val="single" w:sz="6" w:space="0" w:color="auto"/>
            </w:tcBorders>
            <w:tcMar>
              <w:top w:w="0" w:type="dxa"/>
              <w:bottom w:w="0" w:type="dxa"/>
            </w:tcMar>
          </w:tcPr>
          <w:p w14:paraId="3AC8C52B" w14:textId="77777777" w:rsidR="00A57A87" w:rsidRPr="00E2282A" w:rsidRDefault="00A57A87" w:rsidP="00E848A9">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4340E4DA" w14:textId="77777777" w:rsidR="00A57A87" w:rsidRPr="00E2282A" w:rsidRDefault="00A57A87" w:rsidP="00E848A9">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2B985E0E" w14:textId="77777777" w:rsidR="00A57A87" w:rsidRPr="00E2282A" w:rsidRDefault="00A57A87" w:rsidP="00E848A9">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0F5D1748" w14:textId="77777777" w:rsidR="00A57A87" w:rsidRPr="00E2282A" w:rsidRDefault="00A57A87" w:rsidP="00E848A9">
            <w:pPr>
              <w:rPr>
                <w:bCs/>
              </w:rPr>
            </w:pPr>
          </w:p>
        </w:tc>
        <w:tc>
          <w:tcPr>
            <w:tcW w:w="972" w:type="pct"/>
            <w:tcMar>
              <w:top w:w="0" w:type="dxa"/>
              <w:bottom w:w="0" w:type="dxa"/>
            </w:tcMar>
          </w:tcPr>
          <w:p w14:paraId="0152D09E" w14:textId="77777777" w:rsidR="00A57A87" w:rsidRPr="00E2282A" w:rsidRDefault="00A57A87" w:rsidP="00E848A9">
            <w:pPr>
              <w:keepLines/>
              <w:rPr>
                <w:bCs/>
              </w:rPr>
            </w:pPr>
          </w:p>
        </w:tc>
      </w:tr>
      <w:tr w:rsidR="00A57A87" w:rsidRPr="00E2282A" w14:paraId="2E8C827F" w14:textId="77777777" w:rsidTr="00E848A9">
        <w:trPr>
          <w:gridAfter w:val="1"/>
          <w:wAfter w:w="12" w:type="pct"/>
        </w:trPr>
        <w:tc>
          <w:tcPr>
            <w:tcW w:w="313" w:type="pct"/>
            <w:tcBorders>
              <w:top w:val="single" w:sz="6" w:space="0" w:color="auto"/>
              <w:bottom w:val="single" w:sz="6" w:space="0" w:color="auto"/>
            </w:tcBorders>
            <w:tcMar>
              <w:top w:w="0" w:type="dxa"/>
              <w:bottom w:w="0" w:type="dxa"/>
            </w:tcMar>
          </w:tcPr>
          <w:p w14:paraId="3D3FFBC5" w14:textId="77777777" w:rsidR="00A57A87" w:rsidRPr="00E2282A" w:rsidRDefault="00A57A87" w:rsidP="00E848A9">
            <w:pPr>
              <w:jc w:val="center"/>
              <w:rPr>
                <w:bCs/>
              </w:rPr>
            </w:pPr>
          </w:p>
        </w:tc>
        <w:tc>
          <w:tcPr>
            <w:tcW w:w="405" w:type="pct"/>
            <w:gridSpan w:val="2"/>
            <w:tcBorders>
              <w:top w:val="single" w:sz="6" w:space="0" w:color="auto"/>
              <w:bottom w:val="single" w:sz="6" w:space="0" w:color="auto"/>
            </w:tcBorders>
            <w:tcMar>
              <w:top w:w="0" w:type="dxa"/>
              <w:bottom w:w="0" w:type="dxa"/>
            </w:tcMar>
          </w:tcPr>
          <w:p w14:paraId="5AAA8C88" w14:textId="77777777" w:rsidR="00A57A87" w:rsidRPr="00E2282A" w:rsidRDefault="00A57A87" w:rsidP="00E848A9">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5BDE20AF" w14:textId="77777777" w:rsidR="00A57A87" w:rsidRPr="00E2282A" w:rsidRDefault="00A57A87" w:rsidP="00E848A9">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7398CD43" w14:textId="77777777" w:rsidR="00A57A87" w:rsidRPr="00E2282A" w:rsidRDefault="00A57A87" w:rsidP="00E848A9"/>
        </w:tc>
        <w:tc>
          <w:tcPr>
            <w:tcW w:w="759" w:type="pct"/>
            <w:tcBorders>
              <w:left w:val="single" w:sz="4" w:space="0" w:color="auto"/>
            </w:tcBorders>
            <w:tcMar>
              <w:top w:w="0" w:type="dxa"/>
              <w:bottom w:w="0" w:type="dxa"/>
            </w:tcMar>
          </w:tcPr>
          <w:p w14:paraId="48076E90" w14:textId="77777777" w:rsidR="00A57A87" w:rsidRPr="00E2282A" w:rsidRDefault="00A57A87" w:rsidP="00E848A9">
            <w:pPr>
              <w:rPr>
                <w:bCs/>
              </w:rPr>
            </w:pPr>
          </w:p>
        </w:tc>
        <w:tc>
          <w:tcPr>
            <w:tcW w:w="972" w:type="pct"/>
            <w:tcMar>
              <w:top w:w="0" w:type="dxa"/>
              <w:bottom w:w="0" w:type="dxa"/>
            </w:tcMar>
          </w:tcPr>
          <w:p w14:paraId="60296174" w14:textId="77777777" w:rsidR="00A57A87" w:rsidRPr="00E2282A" w:rsidRDefault="00A57A87" w:rsidP="00E848A9">
            <w:pPr>
              <w:keepLines/>
              <w:rPr>
                <w:bCs/>
              </w:rPr>
            </w:pPr>
          </w:p>
        </w:tc>
      </w:tr>
      <w:tr w:rsidR="00A57A87" w:rsidRPr="006D7C78" w14:paraId="7E985A5C" w14:textId="77777777" w:rsidTr="00E848A9">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F77166E" w14:textId="77777777" w:rsidR="00A57A87" w:rsidRPr="00E2282A" w:rsidRDefault="00A57A87" w:rsidP="00E848A9">
            <w:pPr>
              <w:rPr>
                <w:b/>
                <w:bCs/>
              </w:rPr>
            </w:pPr>
            <w:r w:rsidRPr="00E2282A">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76A4610F" w14:textId="77777777" w:rsidR="00A57A87" w:rsidRPr="00E2282A" w:rsidRDefault="00A57A87" w:rsidP="00E848A9">
            <w:pPr>
              <w:keepLines/>
              <w:jc w:val="center"/>
              <w:rPr>
                <w:bCs/>
              </w:rPr>
            </w:pPr>
          </w:p>
        </w:tc>
        <w:tc>
          <w:tcPr>
            <w:tcW w:w="1372" w:type="pct"/>
            <w:tcBorders>
              <w:top w:val="single" w:sz="12" w:space="0" w:color="auto"/>
              <w:bottom w:val="single" w:sz="12" w:space="0" w:color="auto"/>
            </w:tcBorders>
            <w:shd w:val="clear" w:color="auto" w:fill="F2F2F2"/>
          </w:tcPr>
          <w:p w14:paraId="1B2C7A42" w14:textId="77777777" w:rsidR="00A57A87" w:rsidRPr="00003723" w:rsidRDefault="00A57A87" w:rsidP="00E848A9">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145AE88E" w14:textId="77777777" w:rsidR="00A57A87" w:rsidRPr="006D7C78" w:rsidRDefault="00A57A87" w:rsidP="00E848A9">
            <w:pPr>
              <w:keepLines/>
              <w:tabs>
                <w:tab w:val="left" w:pos="6663"/>
              </w:tabs>
              <w:rPr>
                <w:bCs/>
              </w:rPr>
            </w:pPr>
          </w:p>
        </w:tc>
      </w:tr>
    </w:tbl>
    <w:p w14:paraId="31E19678" w14:textId="2FED0240" w:rsidR="00A30A37" w:rsidRDefault="00A30A37">
      <w:pPr>
        <w:suppressAutoHyphens w:val="0"/>
        <w:spacing w:line="240" w:lineRule="auto"/>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8"/>
        <w:gridCol w:w="1120"/>
        <w:gridCol w:w="17"/>
        <w:gridCol w:w="1125"/>
        <w:gridCol w:w="3850"/>
        <w:gridCol w:w="14"/>
        <w:gridCol w:w="2121"/>
        <w:gridCol w:w="14"/>
        <w:gridCol w:w="2130"/>
        <w:gridCol w:w="2728"/>
        <w:gridCol w:w="34"/>
      </w:tblGrid>
      <w:tr w:rsidR="00D87AC0" w:rsidRPr="00233A9E" w14:paraId="72B42450" w14:textId="77777777" w:rsidTr="00E848A9">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A5B7750" w14:textId="77777777" w:rsidR="00D87AC0" w:rsidRPr="00E2282A" w:rsidRDefault="00D87AC0" w:rsidP="00E848A9">
            <w:pPr>
              <w:jc w:val="center"/>
              <w:rPr>
                <w:b/>
                <w:spacing w:val="-3"/>
              </w:rPr>
            </w:pPr>
            <w:proofErr w:type="spellStart"/>
            <w:r w:rsidRPr="00D91A1F">
              <w:rPr>
                <w:b/>
                <w:spacing w:val="-3"/>
              </w:rPr>
              <w:t>prEN</w:t>
            </w:r>
            <w:proofErr w:type="spellEnd"/>
            <w:r w:rsidRPr="00D91A1F">
              <w:rPr>
                <w:b/>
                <w:spacing w:val="-3"/>
              </w:rPr>
              <w:t xml:space="preserve"> ISO 9809-4</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1FD447B" w14:textId="77777777" w:rsidR="00D87AC0" w:rsidRPr="00E2282A" w:rsidRDefault="00D87AC0" w:rsidP="00E848A9">
            <w:pPr>
              <w:pStyle w:val="Pa0"/>
              <w:spacing w:line="240" w:lineRule="auto"/>
              <w:jc w:val="center"/>
              <w:rPr>
                <w:rFonts w:ascii="Times New Roman" w:hAnsi="Times New Roman"/>
                <w:b/>
                <w:spacing w:val="-3"/>
                <w:sz w:val="20"/>
                <w:szCs w:val="20"/>
              </w:rPr>
            </w:pPr>
            <w:r w:rsidRPr="00D91A1F">
              <w:rPr>
                <w:rFonts w:ascii="Times New Roman" w:hAnsi="Times New Roman"/>
                <w:b/>
                <w:spacing w:val="-3"/>
                <w:sz w:val="20"/>
                <w:szCs w:val="20"/>
              </w:rPr>
              <w:t>Gas cylinders - Design, construction and testing of refillable seamless steel gas cylinders and tubes - Part 4: Stainless steel cylinders with an Rm value of less than 1 100 MPa (ISO 9809-4:2021)</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C38E573" w14:textId="77777777" w:rsidR="00D87AC0" w:rsidRPr="00E2282A" w:rsidRDefault="00D87AC0" w:rsidP="00E848A9">
            <w:pPr>
              <w:pStyle w:val="NoteHead"/>
              <w:spacing w:before="0" w:after="0"/>
              <w:rPr>
                <w:bCs/>
                <w:smallCaps w:val="0"/>
                <w:sz w:val="20"/>
              </w:rPr>
            </w:pPr>
            <w:r w:rsidRPr="00E2282A">
              <w:rPr>
                <w:bCs/>
                <w:smallCaps w:val="0"/>
                <w:sz w:val="20"/>
              </w:rPr>
              <w:t>Where to refer in RID/ADR:</w:t>
            </w:r>
          </w:p>
          <w:p w14:paraId="7DC71A2E" w14:textId="77777777" w:rsidR="00D87AC0" w:rsidRPr="00E2282A" w:rsidRDefault="00D87AC0" w:rsidP="00E848A9">
            <w:pPr>
              <w:jc w:val="center"/>
              <w:rPr>
                <w:b/>
                <w:bCs/>
              </w:rPr>
            </w:pPr>
            <w:r w:rsidRPr="003D3C5F">
              <w:rPr>
                <w:b/>
                <w:bCs/>
              </w:rPr>
              <w:t>6.2.3.1,</w:t>
            </w:r>
            <w:r w:rsidRPr="003D3C5F">
              <w:t xml:space="preserve"> </w:t>
            </w:r>
            <w:r w:rsidRPr="003D3C5F">
              <w:rPr>
                <w:b/>
                <w:bCs/>
              </w:rPr>
              <w:t>6.2.3.4.1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A4459C2" w14:textId="77777777" w:rsidR="00D87AC0" w:rsidRPr="00E2282A" w:rsidRDefault="00D87AC0" w:rsidP="00E848A9">
            <w:pPr>
              <w:pStyle w:val="NoteHead"/>
              <w:spacing w:before="0" w:after="0"/>
              <w:rPr>
                <w:bCs/>
                <w:smallCaps w:val="0"/>
                <w:sz w:val="20"/>
              </w:rPr>
            </w:pPr>
            <w:r w:rsidRPr="00E2282A">
              <w:rPr>
                <w:bCs/>
                <w:smallCaps w:val="0"/>
                <w:sz w:val="20"/>
              </w:rPr>
              <w:t>Applicable sub-sections and paragraphs:</w:t>
            </w:r>
          </w:p>
          <w:p w14:paraId="0B345BD8" w14:textId="77777777" w:rsidR="00D87AC0" w:rsidRPr="003D3C5F" w:rsidRDefault="00D87AC0" w:rsidP="00E848A9">
            <w:pPr>
              <w:suppressAutoHyphens w:val="0"/>
              <w:autoSpaceDE w:val="0"/>
              <w:autoSpaceDN w:val="0"/>
              <w:adjustRightInd w:val="0"/>
              <w:spacing w:line="240" w:lineRule="auto"/>
              <w:jc w:val="center"/>
              <w:rPr>
                <w:b/>
                <w:bCs/>
              </w:rPr>
            </w:pPr>
            <w:r w:rsidRPr="003D3C5F">
              <w:rPr>
                <w:b/>
                <w:bCs/>
              </w:rPr>
              <w:t>6.2.2.1.1</w:t>
            </w:r>
          </w:p>
        </w:tc>
      </w:tr>
      <w:tr w:rsidR="00D87AC0" w:rsidRPr="00233A9E" w14:paraId="6A124009" w14:textId="77777777" w:rsidTr="00E848A9">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3E20FC5" w14:textId="77777777" w:rsidR="00D87AC0" w:rsidRPr="00E2282A" w:rsidRDefault="00D87AC0" w:rsidP="00E848A9">
            <w:pPr>
              <w:jc w:val="center"/>
              <w:rPr>
                <w:spacing w:val="-3"/>
              </w:rPr>
            </w:pPr>
            <w:r w:rsidRPr="00D91A1F">
              <w:rPr>
                <w:spacing w:val="-3"/>
              </w:rPr>
              <w:t>00023245</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1283B20A" w14:textId="77777777" w:rsidR="00D87AC0" w:rsidRPr="00E2282A" w:rsidRDefault="00D87AC0" w:rsidP="00E848A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6151E952" w14:textId="77777777" w:rsidR="00D87AC0" w:rsidRPr="00E2282A" w:rsidRDefault="00D87AC0" w:rsidP="00E848A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1E70D7C4" w14:textId="77777777" w:rsidR="00D87AC0" w:rsidRPr="00E2282A" w:rsidRDefault="00D87AC0" w:rsidP="00E848A9">
            <w:pPr>
              <w:pStyle w:val="NoteHead"/>
              <w:spacing w:before="0" w:after="0"/>
              <w:rPr>
                <w:bCs/>
                <w:smallCaps w:val="0"/>
                <w:sz w:val="20"/>
              </w:rPr>
            </w:pPr>
          </w:p>
        </w:tc>
      </w:tr>
      <w:tr w:rsidR="00D87AC0" w:rsidRPr="00233A9E" w14:paraId="0E0937B5" w14:textId="77777777" w:rsidTr="00E848A9">
        <w:trPr>
          <w:gridAfter w:val="1"/>
          <w:wAfter w:w="12" w:type="pct"/>
        </w:trPr>
        <w:tc>
          <w:tcPr>
            <w:tcW w:w="4988" w:type="pct"/>
            <w:gridSpan w:val="10"/>
          </w:tcPr>
          <w:p w14:paraId="592F7E32" w14:textId="77777777" w:rsidR="00D87AC0" w:rsidRPr="00E2282A" w:rsidRDefault="00D87AC0" w:rsidP="00E848A9">
            <w:pPr>
              <w:tabs>
                <w:tab w:val="num" w:pos="1134"/>
              </w:tabs>
              <w:jc w:val="both"/>
            </w:pPr>
            <w:bookmarkStart w:id="0" w:name="_Hlk43123711"/>
            <w:r w:rsidRPr="00E2282A">
              <w:t xml:space="preserve">Assessment by the JMSA: This standard is compliant with the </w:t>
            </w:r>
            <w:r>
              <w:t>RID/</w:t>
            </w:r>
            <w:r w:rsidRPr="00E2282A">
              <w:t>ADR and is suitable for inclusion in the referenced standards</w:t>
            </w:r>
          </w:p>
        </w:tc>
      </w:tr>
      <w:tr w:rsidR="00D87AC0" w:rsidRPr="00233A9E" w14:paraId="3E3AB928" w14:textId="77777777" w:rsidTr="00E848A9">
        <w:trPr>
          <w:gridAfter w:val="1"/>
          <w:wAfter w:w="12" w:type="pct"/>
        </w:trPr>
        <w:tc>
          <w:tcPr>
            <w:tcW w:w="4988" w:type="pct"/>
            <w:gridSpan w:val="10"/>
          </w:tcPr>
          <w:p w14:paraId="12AAD1AE" w14:textId="77777777" w:rsidR="00D87AC0" w:rsidRPr="00E2282A" w:rsidRDefault="00D87AC0" w:rsidP="00E848A9">
            <w:r w:rsidRPr="00E2282A">
              <w:rPr>
                <w:b/>
                <w:iCs/>
              </w:rPr>
              <w:t>Comments from members of the Joint Meeting</w:t>
            </w:r>
            <w:r w:rsidRPr="00E2282A">
              <w:rPr>
                <w:b/>
              </w:rPr>
              <w:t>:</w:t>
            </w:r>
          </w:p>
        </w:tc>
      </w:tr>
      <w:tr w:rsidR="00D87AC0" w:rsidRPr="00233A9E" w14:paraId="1045A389" w14:textId="77777777" w:rsidTr="00E848A9">
        <w:trPr>
          <w:gridAfter w:val="1"/>
          <w:wAfter w:w="12" w:type="pct"/>
        </w:trPr>
        <w:tc>
          <w:tcPr>
            <w:tcW w:w="313" w:type="pct"/>
            <w:tcMar>
              <w:top w:w="57" w:type="dxa"/>
              <w:bottom w:w="57" w:type="dxa"/>
            </w:tcMar>
          </w:tcPr>
          <w:p w14:paraId="6DDE0F2B" w14:textId="77777777" w:rsidR="00D87AC0" w:rsidRPr="00E2282A" w:rsidRDefault="00D87AC0" w:rsidP="00E848A9">
            <w:pPr>
              <w:jc w:val="center"/>
            </w:pPr>
            <w:r w:rsidRPr="00E2282A">
              <w:t>Country</w:t>
            </w:r>
          </w:p>
        </w:tc>
        <w:tc>
          <w:tcPr>
            <w:tcW w:w="405" w:type="pct"/>
            <w:gridSpan w:val="2"/>
            <w:tcMar>
              <w:top w:w="57" w:type="dxa"/>
              <w:bottom w:w="57" w:type="dxa"/>
            </w:tcMar>
          </w:tcPr>
          <w:p w14:paraId="7AF8C414" w14:textId="77777777" w:rsidR="00D87AC0" w:rsidRPr="00E2282A" w:rsidRDefault="00D87AC0" w:rsidP="00E848A9">
            <w:pPr>
              <w:jc w:val="center"/>
            </w:pPr>
            <w:r w:rsidRPr="00E2282A">
              <w:t>Clause No.</w:t>
            </w:r>
          </w:p>
        </w:tc>
        <w:tc>
          <w:tcPr>
            <w:tcW w:w="1778" w:type="pct"/>
            <w:gridSpan w:val="3"/>
            <w:tcMar>
              <w:top w:w="57" w:type="dxa"/>
              <w:bottom w:w="57" w:type="dxa"/>
            </w:tcMar>
          </w:tcPr>
          <w:p w14:paraId="34871CFE" w14:textId="77777777" w:rsidR="00D87AC0" w:rsidRPr="00E2282A" w:rsidRDefault="00D87AC0" w:rsidP="00E848A9">
            <w:pPr>
              <w:jc w:val="center"/>
            </w:pPr>
            <w:r w:rsidRPr="00E2282A">
              <w:t xml:space="preserve">Comment (justification for change) </w:t>
            </w:r>
          </w:p>
        </w:tc>
        <w:tc>
          <w:tcPr>
            <w:tcW w:w="761" w:type="pct"/>
            <w:gridSpan w:val="2"/>
            <w:tcMar>
              <w:top w:w="57" w:type="dxa"/>
              <w:bottom w:w="57" w:type="dxa"/>
            </w:tcMar>
          </w:tcPr>
          <w:p w14:paraId="3E6FFB24" w14:textId="77777777" w:rsidR="00D87AC0" w:rsidRPr="00E2282A" w:rsidRDefault="00D87AC0" w:rsidP="00E848A9">
            <w:pPr>
              <w:jc w:val="center"/>
            </w:pPr>
            <w:r w:rsidRPr="00E2282A">
              <w:t xml:space="preserve">Proposed change </w:t>
            </w:r>
          </w:p>
        </w:tc>
        <w:tc>
          <w:tcPr>
            <w:tcW w:w="759" w:type="pct"/>
            <w:tcMar>
              <w:top w:w="57" w:type="dxa"/>
              <w:bottom w:w="57" w:type="dxa"/>
            </w:tcMar>
          </w:tcPr>
          <w:p w14:paraId="690256C3" w14:textId="77777777" w:rsidR="00D87AC0" w:rsidRPr="00E2282A" w:rsidRDefault="00D87AC0" w:rsidP="00E848A9">
            <w:pPr>
              <w:jc w:val="center"/>
            </w:pPr>
            <w:r w:rsidRPr="00E2282A">
              <w:t>Comment from</w:t>
            </w:r>
          </w:p>
          <w:p w14:paraId="19C76A02" w14:textId="77777777" w:rsidR="00D87AC0" w:rsidRPr="00E2282A" w:rsidRDefault="00D87AC0" w:rsidP="00E848A9">
            <w:pPr>
              <w:jc w:val="center"/>
            </w:pPr>
            <w:r w:rsidRPr="00E2282A">
              <w:t xml:space="preserve">JMSA </w:t>
            </w:r>
          </w:p>
        </w:tc>
        <w:tc>
          <w:tcPr>
            <w:tcW w:w="972" w:type="pct"/>
            <w:tcMar>
              <w:top w:w="57" w:type="dxa"/>
              <w:bottom w:w="57" w:type="dxa"/>
            </w:tcMar>
          </w:tcPr>
          <w:p w14:paraId="123A892C" w14:textId="77777777" w:rsidR="00D87AC0" w:rsidRPr="00E2282A" w:rsidRDefault="00D87AC0" w:rsidP="00E848A9">
            <w:pPr>
              <w:jc w:val="center"/>
            </w:pPr>
            <w:r w:rsidRPr="00E2282A">
              <w:t xml:space="preserve">Comment from </w:t>
            </w:r>
          </w:p>
          <w:p w14:paraId="6AAD2A88" w14:textId="77777777" w:rsidR="00D87AC0" w:rsidRPr="00E2282A" w:rsidRDefault="00D87AC0" w:rsidP="00E848A9">
            <w:pPr>
              <w:jc w:val="center"/>
            </w:pPr>
            <w:r w:rsidRPr="00E2282A">
              <w:t>WG Standards</w:t>
            </w:r>
          </w:p>
        </w:tc>
      </w:tr>
      <w:tr w:rsidR="00D87AC0" w:rsidRPr="00233A9E" w14:paraId="2C141048" w14:textId="77777777" w:rsidTr="00E848A9">
        <w:trPr>
          <w:gridAfter w:val="1"/>
          <w:wAfter w:w="12" w:type="pct"/>
        </w:trPr>
        <w:tc>
          <w:tcPr>
            <w:tcW w:w="313" w:type="pct"/>
            <w:tcMar>
              <w:top w:w="0" w:type="dxa"/>
              <w:bottom w:w="0" w:type="dxa"/>
            </w:tcMar>
          </w:tcPr>
          <w:p w14:paraId="5A9F8979" w14:textId="77777777" w:rsidR="00D87AC0" w:rsidRPr="00E2282A" w:rsidRDefault="00D87AC0" w:rsidP="00E848A9">
            <w:pPr>
              <w:jc w:val="center"/>
            </w:pPr>
          </w:p>
        </w:tc>
        <w:tc>
          <w:tcPr>
            <w:tcW w:w="405" w:type="pct"/>
            <w:gridSpan w:val="2"/>
            <w:tcBorders>
              <w:top w:val="single" w:sz="6" w:space="0" w:color="auto"/>
              <w:bottom w:val="single" w:sz="6" w:space="0" w:color="auto"/>
            </w:tcBorders>
            <w:tcMar>
              <w:top w:w="0" w:type="dxa"/>
              <w:bottom w:w="0" w:type="dxa"/>
            </w:tcMar>
          </w:tcPr>
          <w:p w14:paraId="3569C478" w14:textId="77777777" w:rsidR="00D87AC0" w:rsidRPr="00E2282A" w:rsidRDefault="00D87AC0" w:rsidP="00E848A9">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5A2FD72" w14:textId="77777777" w:rsidR="00D87AC0" w:rsidRPr="00E2282A" w:rsidRDefault="00D87AC0" w:rsidP="00E848A9">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48E1CDB0" w14:textId="77777777" w:rsidR="00D87AC0" w:rsidRPr="00E2282A" w:rsidRDefault="00D87AC0" w:rsidP="00E848A9">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199CB986" w14:textId="77777777" w:rsidR="00D87AC0" w:rsidRPr="00E2282A" w:rsidRDefault="00D87AC0" w:rsidP="00E848A9">
            <w:pPr>
              <w:rPr>
                <w:bCs/>
              </w:rPr>
            </w:pPr>
          </w:p>
        </w:tc>
        <w:tc>
          <w:tcPr>
            <w:tcW w:w="972" w:type="pct"/>
            <w:tcMar>
              <w:top w:w="0" w:type="dxa"/>
              <w:bottom w:w="0" w:type="dxa"/>
            </w:tcMar>
          </w:tcPr>
          <w:p w14:paraId="2C860254" w14:textId="77777777" w:rsidR="00D87AC0" w:rsidRPr="00E2282A" w:rsidRDefault="00D87AC0" w:rsidP="00E848A9">
            <w:pPr>
              <w:keepLines/>
              <w:rPr>
                <w:bCs/>
              </w:rPr>
            </w:pPr>
          </w:p>
        </w:tc>
      </w:tr>
      <w:tr w:rsidR="00D87AC0" w:rsidRPr="00233A9E" w14:paraId="67DAAAB4" w14:textId="77777777" w:rsidTr="00E848A9">
        <w:trPr>
          <w:gridAfter w:val="1"/>
          <w:wAfter w:w="12" w:type="pct"/>
        </w:trPr>
        <w:tc>
          <w:tcPr>
            <w:tcW w:w="313" w:type="pct"/>
            <w:tcBorders>
              <w:top w:val="single" w:sz="6" w:space="0" w:color="auto"/>
              <w:bottom w:val="single" w:sz="6" w:space="0" w:color="auto"/>
            </w:tcBorders>
            <w:tcMar>
              <w:top w:w="0" w:type="dxa"/>
              <w:bottom w:w="0" w:type="dxa"/>
            </w:tcMar>
          </w:tcPr>
          <w:p w14:paraId="18C163BD" w14:textId="77777777" w:rsidR="00D87AC0" w:rsidRPr="00E2282A" w:rsidRDefault="00D87AC0" w:rsidP="00E848A9">
            <w:pPr>
              <w:jc w:val="center"/>
              <w:rPr>
                <w:bCs/>
              </w:rPr>
            </w:pPr>
          </w:p>
        </w:tc>
        <w:tc>
          <w:tcPr>
            <w:tcW w:w="405" w:type="pct"/>
            <w:gridSpan w:val="2"/>
            <w:tcBorders>
              <w:top w:val="single" w:sz="6" w:space="0" w:color="auto"/>
              <w:bottom w:val="single" w:sz="6" w:space="0" w:color="auto"/>
            </w:tcBorders>
            <w:tcMar>
              <w:top w:w="0" w:type="dxa"/>
              <w:bottom w:w="0" w:type="dxa"/>
            </w:tcMar>
          </w:tcPr>
          <w:p w14:paraId="4E1C0B5F" w14:textId="77777777" w:rsidR="00D87AC0" w:rsidRPr="00E2282A" w:rsidRDefault="00D87AC0" w:rsidP="00E848A9">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24ED20D1" w14:textId="77777777" w:rsidR="00D87AC0" w:rsidRPr="00E2282A" w:rsidRDefault="00D87AC0" w:rsidP="00E848A9">
            <w:pPr>
              <w:pStyle w:val="ISOComments"/>
              <w:spacing w:before="60" w:after="60" w:line="240" w:lineRule="auto"/>
              <w:rPr>
                <w:rFonts w:ascii="Times New Roman" w:hAnsi="Times New Roman"/>
                <w:sz w:val="20"/>
                <w:lang w:eastAsia="en-GB"/>
              </w:rPr>
            </w:pPr>
          </w:p>
        </w:tc>
        <w:tc>
          <w:tcPr>
            <w:tcW w:w="761" w:type="pct"/>
            <w:gridSpan w:val="2"/>
            <w:tcBorders>
              <w:top w:val="single" w:sz="6" w:space="0" w:color="auto"/>
              <w:bottom w:val="single" w:sz="6" w:space="0" w:color="auto"/>
            </w:tcBorders>
            <w:tcMar>
              <w:top w:w="0" w:type="dxa"/>
              <w:bottom w:w="0" w:type="dxa"/>
            </w:tcMar>
          </w:tcPr>
          <w:p w14:paraId="3810BB95" w14:textId="77777777" w:rsidR="00D87AC0" w:rsidRPr="00E2282A" w:rsidRDefault="00D87AC0" w:rsidP="00E848A9">
            <w:pPr>
              <w:pStyle w:val="ISOComments"/>
              <w:spacing w:before="60" w:after="60" w:line="240" w:lineRule="auto"/>
              <w:rPr>
                <w:rFonts w:ascii="Times New Roman" w:hAnsi="Times New Roman"/>
                <w:sz w:val="20"/>
                <w:lang w:eastAsia="en-GB"/>
              </w:rPr>
            </w:pPr>
          </w:p>
        </w:tc>
        <w:tc>
          <w:tcPr>
            <w:tcW w:w="759" w:type="pct"/>
            <w:tcBorders>
              <w:left w:val="single" w:sz="4" w:space="0" w:color="auto"/>
            </w:tcBorders>
            <w:tcMar>
              <w:top w:w="0" w:type="dxa"/>
              <w:bottom w:w="0" w:type="dxa"/>
            </w:tcMar>
          </w:tcPr>
          <w:p w14:paraId="74F90BCE" w14:textId="77777777" w:rsidR="00D87AC0" w:rsidRPr="00E2282A" w:rsidRDefault="00D87AC0" w:rsidP="00E848A9">
            <w:pPr>
              <w:rPr>
                <w:bCs/>
              </w:rPr>
            </w:pPr>
          </w:p>
        </w:tc>
        <w:tc>
          <w:tcPr>
            <w:tcW w:w="972" w:type="pct"/>
            <w:tcMar>
              <w:top w:w="0" w:type="dxa"/>
              <w:bottom w:w="0" w:type="dxa"/>
            </w:tcMar>
          </w:tcPr>
          <w:p w14:paraId="1146E562" w14:textId="77777777" w:rsidR="00D87AC0" w:rsidRPr="00E2282A" w:rsidRDefault="00D87AC0" w:rsidP="00E848A9">
            <w:pPr>
              <w:keepLines/>
              <w:rPr>
                <w:bCs/>
              </w:rPr>
            </w:pPr>
          </w:p>
        </w:tc>
      </w:tr>
      <w:tr w:rsidR="00D87AC0" w:rsidRPr="00233A9E" w14:paraId="1EC7B9F9" w14:textId="77777777" w:rsidTr="00E848A9">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4AD3ADE1" w14:textId="77777777" w:rsidR="00D87AC0" w:rsidRPr="00233A9E" w:rsidRDefault="00D87AC0" w:rsidP="00E848A9">
            <w:pPr>
              <w:rPr>
                <w:b/>
                <w:bCs/>
              </w:rPr>
            </w:pPr>
            <w:r w:rsidRPr="00233A9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C27F8F" w14:textId="77777777" w:rsidR="00D87AC0" w:rsidRPr="00233A9E" w:rsidRDefault="00D87AC0" w:rsidP="00E848A9">
            <w:pPr>
              <w:keepLines/>
              <w:jc w:val="center"/>
              <w:rPr>
                <w:bCs/>
              </w:rPr>
            </w:pPr>
            <w:r>
              <w:rPr>
                <w:bCs/>
              </w:rPr>
              <w:t>Agreed for referencing</w:t>
            </w:r>
          </w:p>
        </w:tc>
        <w:tc>
          <w:tcPr>
            <w:tcW w:w="1372" w:type="pct"/>
            <w:tcBorders>
              <w:top w:val="single" w:sz="12" w:space="0" w:color="auto"/>
              <w:bottom w:val="single" w:sz="12" w:space="0" w:color="auto"/>
            </w:tcBorders>
            <w:shd w:val="clear" w:color="auto" w:fill="F2F2F2"/>
          </w:tcPr>
          <w:p w14:paraId="01A45D3B" w14:textId="77777777" w:rsidR="00D87AC0" w:rsidRPr="00233A9E" w:rsidRDefault="00D87AC0" w:rsidP="00E848A9">
            <w:pPr>
              <w:keepLines/>
              <w:tabs>
                <w:tab w:val="left" w:pos="6663"/>
              </w:tabs>
              <w:jc w:val="center"/>
              <w:rPr>
                <w:bCs/>
              </w:rPr>
            </w:pPr>
            <w:r w:rsidRPr="00233A9E">
              <w:rPr>
                <w:bCs/>
              </w:rPr>
              <w:t>Comments</w:t>
            </w:r>
          </w:p>
          <w:p w14:paraId="19995077" w14:textId="77777777" w:rsidR="00D87AC0" w:rsidRPr="00233A9E" w:rsidRDefault="00D87AC0" w:rsidP="00E848A9">
            <w:pPr>
              <w:keepLines/>
              <w:tabs>
                <w:tab w:val="left" w:pos="6663"/>
              </w:tabs>
              <w:rPr>
                <w:bCs/>
              </w:rPr>
            </w:pPr>
          </w:p>
          <w:p w14:paraId="29B0A945" w14:textId="77777777" w:rsidR="00D87AC0" w:rsidRPr="00233A9E" w:rsidRDefault="00D87AC0" w:rsidP="00E848A9">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795A7858" w14:textId="77777777" w:rsidR="00D87AC0" w:rsidRPr="00233A9E" w:rsidRDefault="00D87AC0" w:rsidP="00E848A9">
            <w:pPr>
              <w:keepLines/>
              <w:tabs>
                <w:tab w:val="left" w:pos="6663"/>
              </w:tabs>
              <w:rPr>
                <w:bCs/>
              </w:rPr>
            </w:pPr>
          </w:p>
        </w:tc>
      </w:tr>
      <w:bookmarkEnd w:id="0"/>
    </w:tbl>
    <w:p w14:paraId="69340E60" w14:textId="77777777" w:rsidR="00E75272" w:rsidRDefault="00E75272" w:rsidP="00A30A37"/>
    <w:p w14:paraId="00229C24" w14:textId="77777777" w:rsidR="00B80C8A" w:rsidRPr="00233A9E" w:rsidRDefault="00B80C8A" w:rsidP="00B80C8A">
      <w:pPr>
        <w:pStyle w:val="Title"/>
        <w:spacing w:before="120"/>
        <w:jc w:val="left"/>
        <w:rPr>
          <w:sz w:val="20"/>
        </w:rPr>
      </w:pPr>
      <w:r w:rsidRPr="00233A9E">
        <w:rPr>
          <w:rFonts w:ascii="Times New Roman" w:hAnsi="Times New Roman"/>
          <w:b w:val="0"/>
          <w:iCs/>
          <w:sz w:val="20"/>
          <w:lang w:val="en-US"/>
        </w:rPr>
        <w:t xml:space="preserve">Dispatch </w:t>
      </w:r>
      <w:r>
        <w:rPr>
          <w:rFonts w:ascii="Times New Roman" w:hAnsi="Times New Roman"/>
          <w:b w:val="0"/>
          <w:iCs/>
          <w:sz w:val="20"/>
          <w:lang w:val="en-US"/>
        </w:rPr>
        <w:t>2</w:t>
      </w:r>
    </w:p>
    <w:p w14:paraId="3FEBBAD1" w14:textId="77777777" w:rsidR="000659BA" w:rsidRDefault="000659BA" w:rsidP="001073AE"/>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8"/>
        <w:gridCol w:w="1120"/>
        <w:gridCol w:w="17"/>
        <w:gridCol w:w="1125"/>
        <w:gridCol w:w="3850"/>
        <w:gridCol w:w="14"/>
        <w:gridCol w:w="2121"/>
        <w:gridCol w:w="14"/>
        <w:gridCol w:w="2130"/>
        <w:gridCol w:w="2728"/>
        <w:gridCol w:w="34"/>
      </w:tblGrid>
      <w:tr w:rsidR="00DA64BC" w:rsidRPr="00233A9E" w14:paraId="33398C18" w14:textId="77777777" w:rsidTr="00F04426">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E7C1AD8" w14:textId="77777777" w:rsidR="00DA64BC" w:rsidRPr="00E2282A" w:rsidRDefault="00DA64BC" w:rsidP="00F04426">
            <w:pPr>
              <w:jc w:val="center"/>
              <w:rPr>
                <w:b/>
                <w:spacing w:val="-3"/>
              </w:rPr>
            </w:pPr>
            <w:r w:rsidRPr="00831BE9">
              <w:rPr>
                <w:b/>
                <w:spacing w:val="-3"/>
              </w:rPr>
              <w:t>EN 12972:2018/prA1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A1EAFC7" w14:textId="77777777" w:rsidR="00DA64BC" w:rsidRPr="00E2282A" w:rsidRDefault="00DA64BC" w:rsidP="00F04426">
            <w:pPr>
              <w:pStyle w:val="Pa0"/>
              <w:spacing w:line="240" w:lineRule="auto"/>
              <w:jc w:val="center"/>
              <w:rPr>
                <w:rFonts w:ascii="Times New Roman" w:hAnsi="Times New Roman"/>
                <w:b/>
                <w:spacing w:val="-3"/>
                <w:sz w:val="20"/>
                <w:szCs w:val="20"/>
              </w:rPr>
            </w:pPr>
            <w:r w:rsidRPr="00831BE9">
              <w:rPr>
                <w:rFonts w:ascii="Times New Roman" w:hAnsi="Times New Roman"/>
                <w:b/>
                <w:spacing w:val="-3"/>
                <w:sz w:val="20"/>
                <w:szCs w:val="20"/>
              </w:rPr>
              <w:t>Tanks for transport of dangerous goods - Testing, inspection and marking of metallic tanks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64A40ED" w14:textId="77777777" w:rsidR="00DA64BC" w:rsidRPr="00E2282A" w:rsidRDefault="00DA64BC" w:rsidP="00F04426">
            <w:pPr>
              <w:pStyle w:val="NoteHead"/>
              <w:spacing w:before="0" w:after="0"/>
              <w:rPr>
                <w:bCs/>
                <w:smallCaps w:val="0"/>
                <w:sz w:val="20"/>
              </w:rPr>
            </w:pPr>
            <w:r w:rsidRPr="00E2282A">
              <w:rPr>
                <w:bCs/>
                <w:smallCaps w:val="0"/>
                <w:sz w:val="20"/>
              </w:rPr>
              <w:t xml:space="preserve">Where to refer in </w:t>
            </w:r>
          </w:p>
          <w:p w14:paraId="19A9C9EC" w14:textId="77777777" w:rsidR="00DA64BC" w:rsidRPr="00234970" w:rsidRDefault="00DA64BC" w:rsidP="00F04426">
            <w:pPr>
              <w:jc w:val="center"/>
              <w:rPr>
                <w:b/>
                <w:bCs/>
              </w:rPr>
            </w:pPr>
            <w:r w:rsidRPr="003D3C5F">
              <w:rPr>
                <w:b/>
                <w:bCs/>
              </w:rPr>
              <w:t>6.8.2.3, 6.8.2.4.1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1B42619" w14:textId="77777777" w:rsidR="00DA64BC" w:rsidRPr="00E2282A" w:rsidRDefault="00DA64BC" w:rsidP="00F04426">
            <w:pPr>
              <w:pStyle w:val="NoteHead"/>
              <w:spacing w:before="0" w:after="0"/>
              <w:rPr>
                <w:bCs/>
                <w:smallCaps w:val="0"/>
                <w:sz w:val="20"/>
              </w:rPr>
            </w:pPr>
            <w:r w:rsidRPr="00E2282A">
              <w:rPr>
                <w:bCs/>
                <w:smallCaps w:val="0"/>
                <w:sz w:val="20"/>
              </w:rPr>
              <w:t xml:space="preserve">Applicable sub-sections and paragraphs: </w:t>
            </w:r>
          </w:p>
          <w:p w14:paraId="17264BE0" w14:textId="77777777" w:rsidR="00DA64BC" w:rsidRPr="003D3C5F" w:rsidRDefault="00DA64BC" w:rsidP="00F04426">
            <w:pPr>
              <w:jc w:val="center"/>
              <w:rPr>
                <w:b/>
                <w:bCs/>
              </w:rPr>
            </w:pPr>
            <w:r w:rsidRPr="003D3C5F">
              <w:rPr>
                <w:b/>
                <w:bCs/>
              </w:rPr>
              <w:t>6.8.2.6.2</w:t>
            </w:r>
          </w:p>
        </w:tc>
      </w:tr>
      <w:tr w:rsidR="00DA64BC" w:rsidRPr="00233A9E" w14:paraId="1A8BDD89" w14:textId="77777777" w:rsidTr="00F04426">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41C045A4" w14:textId="77777777" w:rsidR="00DA64BC" w:rsidRPr="00E2282A" w:rsidRDefault="00DA64BC" w:rsidP="00F04426">
            <w:pPr>
              <w:jc w:val="center"/>
              <w:rPr>
                <w:spacing w:val="-3"/>
              </w:rPr>
            </w:pPr>
            <w:r w:rsidRPr="00831BE9">
              <w:rPr>
                <w:spacing w:val="-3"/>
              </w:rPr>
              <w:t>00296112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83C8504" w14:textId="77777777" w:rsidR="00DA64BC" w:rsidRPr="00E2282A" w:rsidRDefault="00DA64BC" w:rsidP="00F04426">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14C7952A" w14:textId="77777777" w:rsidR="00DA64BC" w:rsidRPr="00E2282A" w:rsidRDefault="00DA64BC" w:rsidP="00F04426">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7B23444" w14:textId="77777777" w:rsidR="00DA64BC" w:rsidRPr="00E2282A" w:rsidRDefault="00DA64BC" w:rsidP="00F04426">
            <w:pPr>
              <w:pStyle w:val="NoteHead"/>
              <w:spacing w:before="0" w:after="0"/>
              <w:rPr>
                <w:bCs/>
                <w:smallCaps w:val="0"/>
                <w:sz w:val="20"/>
              </w:rPr>
            </w:pPr>
          </w:p>
        </w:tc>
      </w:tr>
      <w:tr w:rsidR="00DA64BC" w:rsidRPr="00233A9E" w14:paraId="651491D4" w14:textId="77777777" w:rsidTr="00F04426">
        <w:trPr>
          <w:gridAfter w:val="1"/>
          <w:wAfter w:w="12" w:type="pct"/>
        </w:trPr>
        <w:tc>
          <w:tcPr>
            <w:tcW w:w="4988" w:type="pct"/>
            <w:gridSpan w:val="10"/>
          </w:tcPr>
          <w:p w14:paraId="02BE9987" w14:textId="77777777" w:rsidR="00DA64BC" w:rsidRPr="00E2282A" w:rsidRDefault="00DA64BC" w:rsidP="00F04426">
            <w:pPr>
              <w:tabs>
                <w:tab w:val="num" w:pos="1134"/>
              </w:tabs>
              <w:jc w:val="both"/>
            </w:pPr>
            <w:r w:rsidRPr="00E2282A">
              <w:t xml:space="preserve">Assessment of the JMSA: This standard is compliant with the </w:t>
            </w:r>
            <w:r>
              <w:t>RID/</w:t>
            </w:r>
            <w:r w:rsidRPr="00E2282A">
              <w:t>ADR and is suitable for inclusion in the referenced standards</w:t>
            </w:r>
          </w:p>
        </w:tc>
      </w:tr>
      <w:tr w:rsidR="00DA64BC" w:rsidRPr="00233A9E" w14:paraId="57CD196B" w14:textId="77777777" w:rsidTr="00F04426">
        <w:trPr>
          <w:gridAfter w:val="1"/>
          <w:wAfter w:w="12" w:type="pct"/>
        </w:trPr>
        <w:tc>
          <w:tcPr>
            <w:tcW w:w="4988" w:type="pct"/>
            <w:gridSpan w:val="10"/>
          </w:tcPr>
          <w:p w14:paraId="612B5E4A" w14:textId="77777777" w:rsidR="00DA64BC" w:rsidRPr="00E2282A" w:rsidRDefault="00DA64BC" w:rsidP="00F04426">
            <w:r w:rsidRPr="00E2282A">
              <w:rPr>
                <w:b/>
                <w:iCs/>
              </w:rPr>
              <w:t>Comments from members of the Joint Meeting</w:t>
            </w:r>
            <w:r w:rsidRPr="00E2282A">
              <w:rPr>
                <w:b/>
              </w:rPr>
              <w:t>:</w:t>
            </w:r>
          </w:p>
        </w:tc>
      </w:tr>
      <w:tr w:rsidR="00DA64BC" w:rsidRPr="00233A9E" w14:paraId="0E73A627" w14:textId="77777777" w:rsidTr="00F04426">
        <w:trPr>
          <w:gridAfter w:val="1"/>
          <w:wAfter w:w="12" w:type="pct"/>
        </w:trPr>
        <w:tc>
          <w:tcPr>
            <w:tcW w:w="313" w:type="pct"/>
            <w:tcMar>
              <w:top w:w="57" w:type="dxa"/>
              <w:bottom w:w="57" w:type="dxa"/>
            </w:tcMar>
          </w:tcPr>
          <w:p w14:paraId="72550438" w14:textId="77777777" w:rsidR="00DA64BC" w:rsidRPr="00E2282A" w:rsidRDefault="00DA64BC" w:rsidP="00F04426">
            <w:pPr>
              <w:jc w:val="center"/>
            </w:pPr>
            <w:r w:rsidRPr="00E2282A">
              <w:t>Country</w:t>
            </w:r>
          </w:p>
        </w:tc>
        <w:tc>
          <w:tcPr>
            <w:tcW w:w="405" w:type="pct"/>
            <w:gridSpan w:val="2"/>
            <w:tcMar>
              <w:top w:w="57" w:type="dxa"/>
              <w:bottom w:w="57" w:type="dxa"/>
            </w:tcMar>
          </w:tcPr>
          <w:p w14:paraId="428FDD31" w14:textId="77777777" w:rsidR="00DA64BC" w:rsidRPr="00E2282A" w:rsidRDefault="00DA64BC" w:rsidP="00F04426">
            <w:pPr>
              <w:jc w:val="center"/>
            </w:pPr>
            <w:r w:rsidRPr="00E2282A">
              <w:t>Clause No.</w:t>
            </w:r>
          </w:p>
        </w:tc>
        <w:tc>
          <w:tcPr>
            <w:tcW w:w="1778" w:type="pct"/>
            <w:gridSpan w:val="3"/>
            <w:tcMar>
              <w:top w:w="57" w:type="dxa"/>
              <w:bottom w:w="57" w:type="dxa"/>
            </w:tcMar>
          </w:tcPr>
          <w:p w14:paraId="24257C97" w14:textId="77777777" w:rsidR="00DA64BC" w:rsidRPr="00E2282A" w:rsidRDefault="00DA64BC" w:rsidP="00F04426">
            <w:pPr>
              <w:jc w:val="center"/>
            </w:pPr>
            <w:r w:rsidRPr="00E2282A">
              <w:t xml:space="preserve">Comment (justification for change) </w:t>
            </w:r>
          </w:p>
        </w:tc>
        <w:tc>
          <w:tcPr>
            <w:tcW w:w="761" w:type="pct"/>
            <w:gridSpan w:val="2"/>
            <w:tcMar>
              <w:top w:w="57" w:type="dxa"/>
              <w:bottom w:w="57" w:type="dxa"/>
            </w:tcMar>
          </w:tcPr>
          <w:p w14:paraId="4D2973E3" w14:textId="77777777" w:rsidR="00DA64BC" w:rsidRPr="00E2282A" w:rsidRDefault="00DA64BC" w:rsidP="00F04426">
            <w:pPr>
              <w:jc w:val="center"/>
            </w:pPr>
            <w:r w:rsidRPr="00E2282A">
              <w:t xml:space="preserve">Proposed change </w:t>
            </w:r>
          </w:p>
        </w:tc>
        <w:tc>
          <w:tcPr>
            <w:tcW w:w="759" w:type="pct"/>
            <w:tcMar>
              <w:top w:w="57" w:type="dxa"/>
              <w:bottom w:w="57" w:type="dxa"/>
            </w:tcMar>
          </w:tcPr>
          <w:p w14:paraId="4A4FACCC" w14:textId="77777777" w:rsidR="00DA64BC" w:rsidRPr="00E2282A" w:rsidRDefault="00DA64BC" w:rsidP="00F04426">
            <w:pPr>
              <w:jc w:val="center"/>
            </w:pPr>
            <w:r w:rsidRPr="00E2282A">
              <w:t>Comment from</w:t>
            </w:r>
          </w:p>
          <w:p w14:paraId="6DA4E613" w14:textId="77777777" w:rsidR="00DA64BC" w:rsidRPr="00E2282A" w:rsidRDefault="00DA64BC" w:rsidP="00F04426">
            <w:pPr>
              <w:jc w:val="center"/>
            </w:pPr>
            <w:r w:rsidRPr="00E2282A">
              <w:t xml:space="preserve">JMSA </w:t>
            </w:r>
          </w:p>
        </w:tc>
        <w:tc>
          <w:tcPr>
            <w:tcW w:w="972" w:type="pct"/>
            <w:tcMar>
              <w:top w:w="57" w:type="dxa"/>
              <w:bottom w:w="57" w:type="dxa"/>
            </w:tcMar>
          </w:tcPr>
          <w:p w14:paraId="6A1B4A2E" w14:textId="77777777" w:rsidR="00DA64BC" w:rsidRPr="00E2282A" w:rsidRDefault="00DA64BC" w:rsidP="00F04426">
            <w:pPr>
              <w:jc w:val="center"/>
            </w:pPr>
            <w:r w:rsidRPr="00E2282A">
              <w:t xml:space="preserve">Comment from </w:t>
            </w:r>
          </w:p>
          <w:p w14:paraId="33F9BA7A" w14:textId="77777777" w:rsidR="00DA64BC" w:rsidRPr="00E2282A" w:rsidRDefault="00DA64BC" w:rsidP="00F04426">
            <w:pPr>
              <w:jc w:val="center"/>
            </w:pPr>
            <w:r w:rsidRPr="00E2282A">
              <w:t>WG Standards</w:t>
            </w:r>
          </w:p>
        </w:tc>
      </w:tr>
      <w:tr w:rsidR="00DA64BC" w:rsidRPr="00233A9E" w14:paraId="0F134B27" w14:textId="77777777" w:rsidTr="00F04426">
        <w:trPr>
          <w:gridAfter w:val="1"/>
          <w:wAfter w:w="12" w:type="pct"/>
        </w:trPr>
        <w:tc>
          <w:tcPr>
            <w:tcW w:w="313" w:type="pct"/>
            <w:tcMar>
              <w:top w:w="0" w:type="dxa"/>
              <w:bottom w:w="0" w:type="dxa"/>
            </w:tcMar>
          </w:tcPr>
          <w:p w14:paraId="05B9D2C1" w14:textId="77777777" w:rsidR="00DA64BC" w:rsidRPr="00E2282A" w:rsidRDefault="00DA64BC" w:rsidP="00F04426">
            <w:pPr>
              <w:jc w:val="center"/>
            </w:pPr>
          </w:p>
        </w:tc>
        <w:tc>
          <w:tcPr>
            <w:tcW w:w="405" w:type="pct"/>
            <w:gridSpan w:val="2"/>
            <w:tcBorders>
              <w:top w:val="single" w:sz="6" w:space="0" w:color="auto"/>
              <w:bottom w:val="single" w:sz="6" w:space="0" w:color="auto"/>
            </w:tcBorders>
            <w:tcMar>
              <w:top w:w="0" w:type="dxa"/>
              <w:bottom w:w="0" w:type="dxa"/>
            </w:tcMar>
          </w:tcPr>
          <w:p w14:paraId="44D6EC83" w14:textId="77777777" w:rsidR="00DA64BC" w:rsidRPr="00E2282A" w:rsidRDefault="00DA64BC" w:rsidP="00F04426">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043C327D" w14:textId="77777777" w:rsidR="00DA64BC" w:rsidRPr="00E2282A" w:rsidRDefault="00DA64BC" w:rsidP="00F04426">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1469912C" w14:textId="77777777" w:rsidR="00DA64BC" w:rsidRPr="00E2282A" w:rsidRDefault="00DA64BC" w:rsidP="00F04426">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0F2FB75" w14:textId="77777777" w:rsidR="00DA64BC" w:rsidRPr="00E2282A" w:rsidRDefault="00DA64BC" w:rsidP="00F04426">
            <w:pPr>
              <w:rPr>
                <w:bCs/>
              </w:rPr>
            </w:pPr>
          </w:p>
        </w:tc>
        <w:tc>
          <w:tcPr>
            <w:tcW w:w="972" w:type="pct"/>
            <w:tcMar>
              <w:top w:w="0" w:type="dxa"/>
              <w:bottom w:w="0" w:type="dxa"/>
            </w:tcMar>
          </w:tcPr>
          <w:p w14:paraId="74A5935D" w14:textId="77777777" w:rsidR="00DA64BC" w:rsidRPr="00E2282A" w:rsidRDefault="00DA64BC" w:rsidP="00F04426">
            <w:pPr>
              <w:keepLines/>
              <w:rPr>
                <w:bCs/>
              </w:rPr>
            </w:pPr>
          </w:p>
        </w:tc>
      </w:tr>
      <w:tr w:rsidR="00DA64BC" w:rsidRPr="00233A9E" w14:paraId="39466977" w14:textId="77777777" w:rsidTr="00F04426">
        <w:trPr>
          <w:gridAfter w:val="1"/>
          <w:wAfter w:w="12" w:type="pct"/>
        </w:trPr>
        <w:tc>
          <w:tcPr>
            <w:tcW w:w="313" w:type="pct"/>
            <w:tcBorders>
              <w:top w:val="single" w:sz="6" w:space="0" w:color="auto"/>
              <w:bottom w:val="single" w:sz="6" w:space="0" w:color="auto"/>
            </w:tcBorders>
            <w:tcMar>
              <w:top w:w="0" w:type="dxa"/>
              <w:bottom w:w="0" w:type="dxa"/>
            </w:tcMar>
          </w:tcPr>
          <w:p w14:paraId="7236CE16" w14:textId="77777777" w:rsidR="00DA64BC" w:rsidRPr="00233A9E" w:rsidRDefault="00DA64BC" w:rsidP="00F04426">
            <w:pPr>
              <w:jc w:val="center"/>
              <w:rPr>
                <w:bCs/>
              </w:rPr>
            </w:pPr>
          </w:p>
        </w:tc>
        <w:tc>
          <w:tcPr>
            <w:tcW w:w="405" w:type="pct"/>
            <w:gridSpan w:val="2"/>
            <w:tcBorders>
              <w:top w:val="single" w:sz="6" w:space="0" w:color="auto"/>
              <w:bottom w:val="single" w:sz="6" w:space="0" w:color="auto"/>
            </w:tcBorders>
            <w:tcMar>
              <w:top w:w="0" w:type="dxa"/>
              <w:bottom w:w="0" w:type="dxa"/>
            </w:tcMar>
          </w:tcPr>
          <w:p w14:paraId="3B8D27AA" w14:textId="77777777" w:rsidR="00DA64BC" w:rsidRPr="00233A9E" w:rsidRDefault="00DA64BC" w:rsidP="00F04426">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31378065" w14:textId="77777777" w:rsidR="00DA64BC" w:rsidRPr="00233A9E" w:rsidRDefault="00DA64BC" w:rsidP="00F04426">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39458227" w14:textId="77777777" w:rsidR="00DA64BC" w:rsidRPr="00233A9E" w:rsidRDefault="00DA64BC" w:rsidP="00F04426"/>
        </w:tc>
        <w:tc>
          <w:tcPr>
            <w:tcW w:w="759" w:type="pct"/>
            <w:tcBorders>
              <w:left w:val="single" w:sz="4" w:space="0" w:color="auto"/>
            </w:tcBorders>
            <w:tcMar>
              <w:top w:w="0" w:type="dxa"/>
              <w:bottom w:w="0" w:type="dxa"/>
            </w:tcMar>
          </w:tcPr>
          <w:p w14:paraId="3A9ED561" w14:textId="77777777" w:rsidR="00DA64BC" w:rsidRPr="00233A9E" w:rsidRDefault="00DA64BC" w:rsidP="00F04426">
            <w:pPr>
              <w:rPr>
                <w:bCs/>
              </w:rPr>
            </w:pPr>
          </w:p>
        </w:tc>
        <w:tc>
          <w:tcPr>
            <w:tcW w:w="972" w:type="pct"/>
            <w:tcMar>
              <w:top w:w="0" w:type="dxa"/>
              <w:bottom w:w="0" w:type="dxa"/>
            </w:tcMar>
          </w:tcPr>
          <w:p w14:paraId="7A6CC174" w14:textId="77777777" w:rsidR="00DA64BC" w:rsidRPr="00233A9E" w:rsidRDefault="00DA64BC" w:rsidP="00F04426">
            <w:pPr>
              <w:keepLines/>
              <w:rPr>
                <w:bCs/>
              </w:rPr>
            </w:pPr>
          </w:p>
        </w:tc>
      </w:tr>
      <w:tr w:rsidR="00DA64BC" w:rsidRPr="00233A9E" w14:paraId="6F384A3B" w14:textId="77777777" w:rsidTr="00F0442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D48CA7A" w14:textId="77777777" w:rsidR="00DA64BC" w:rsidRPr="00233A9E" w:rsidRDefault="00DA64BC" w:rsidP="00F04426">
            <w:pPr>
              <w:rPr>
                <w:b/>
                <w:bCs/>
              </w:rPr>
            </w:pPr>
            <w:r w:rsidRPr="00233A9E">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4C8C98C4" w14:textId="77777777" w:rsidR="00DA64BC" w:rsidRPr="00233A9E" w:rsidRDefault="00DA64BC" w:rsidP="00F04426">
            <w:pPr>
              <w:keepLines/>
              <w:jc w:val="center"/>
              <w:rPr>
                <w:bCs/>
              </w:rPr>
            </w:pPr>
            <w:r>
              <w:rPr>
                <w:bCs/>
              </w:rPr>
              <w:t>Agreed for referencing</w:t>
            </w:r>
          </w:p>
        </w:tc>
        <w:tc>
          <w:tcPr>
            <w:tcW w:w="1372" w:type="pct"/>
            <w:tcBorders>
              <w:top w:val="single" w:sz="12" w:space="0" w:color="auto"/>
              <w:bottom w:val="single" w:sz="12" w:space="0" w:color="auto"/>
            </w:tcBorders>
            <w:shd w:val="clear" w:color="auto" w:fill="F2F2F2"/>
          </w:tcPr>
          <w:p w14:paraId="48CD6700" w14:textId="77777777" w:rsidR="00DA64BC" w:rsidRPr="00233A9E" w:rsidRDefault="00DA64BC" w:rsidP="00F04426">
            <w:pPr>
              <w:keepLines/>
              <w:tabs>
                <w:tab w:val="left" w:pos="6663"/>
              </w:tabs>
              <w:jc w:val="center"/>
              <w:rPr>
                <w:bCs/>
              </w:rPr>
            </w:pPr>
            <w:r w:rsidRPr="00233A9E">
              <w:rPr>
                <w:bCs/>
              </w:rPr>
              <w:t>Comments</w:t>
            </w:r>
          </w:p>
          <w:p w14:paraId="0AF55600" w14:textId="77777777" w:rsidR="00DA64BC" w:rsidRPr="00233A9E" w:rsidRDefault="00DA64BC" w:rsidP="00F04426">
            <w:pPr>
              <w:keepLines/>
              <w:tabs>
                <w:tab w:val="left" w:pos="6663"/>
              </w:tabs>
              <w:rPr>
                <w:bCs/>
              </w:rPr>
            </w:pPr>
          </w:p>
          <w:p w14:paraId="00F1002A" w14:textId="77777777" w:rsidR="00DA64BC" w:rsidRPr="00233A9E" w:rsidRDefault="00DA64BC" w:rsidP="00F0442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38A00DA5" w14:textId="77777777" w:rsidR="00DA64BC" w:rsidRPr="00233A9E" w:rsidRDefault="00DA64BC" w:rsidP="00F04426">
            <w:pPr>
              <w:keepLines/>
              <w:tabs>
                <w:tab w:val="left" w:pos="6663"/>
              </w:tabs>
              <w:rPr>
                <w:bCs/>
              </w:rPr>
            </w:pPr>
          </w:p>
        </w:tc>
      </w:tr>
    </w:tbl>
    <w:p w14:paraId="35F6ABF5" w14:textId="77777777" w:rsidR="00B65AE4" w:rsidRDefault="00B65AE4" w:rsidP="001073AE"/>
    <w:p w14:paraId="68965656" w14:textId="1A405A11" w:rsidR="0052642F" w:rsidRDefault="0052642F">
      <w:pPr>
        <w:suppressAutoHyphens w:val="0"/>
        <w:spacing w:line="240" w:lineRule="auto"/>
      </w:pPr>
      <w:r>
        <w:br w:type="page"/>
      </w:r>
    </w:p>
    <w:p w14:paraId="79F8E56E" w14:textId="15C2D362" w:rsidR="0052642F" w:rsidRPr="00233A9E" w:rsidRDefault="0058294F" w:rsidP="0058294F">
      <w:pPr>
        <w:pStyle w:val="H23G"/>
      </w:pPr>
      <w:r>
        <w:lastRenderedPageBreak/>
        <w:tab/>
      </w:r>
      <w:r>
        <w:tab/>
      </w:r>
      <w:r w:rsidR="0052642F" w:rsidRPr="00233A9E">
        <w:t>B. Standards at Stage 3 or 4: Submitted for Formal vote or Published</w:t>
      </w:r>
    </w:p>
    <w:p w14:paraId="5C86AE83" w14:textId="77777777" w:rsidR="0052642F" w:rsidRDefault="0052642F" w:rsidP="0052642F">
      <w:pPr>
        <w:pStyle w:val="Title"/>
        <w:spacing w:before="120"/>
        <w:jc w:val="left"/>
        <w:rPr>
          <w:rFonts w:ascii="Times New Roman" w:hAnsi="Times New Roman"/>
          <w:b w:val="0"/>
          <w:iCs/>
          <w:sz w:val="20"/>
          <w:lang w:val="en-US"/>
        </w:rPr>
      </w:pPr>
      <w:r w:rsidRPr="0042060C">
        <w:rPr>
          <w:rFonts w:ascii="Times New Roman" w:hAnsi="Times New Roman"/>
          <w:b w:val="0"/>
          <w:iCs/>
          <w:sz w:val="20"/>
          <w:lang w:val="en-US"/>
        </w:rPr>
        <w:t>Dispatch 1</w:t>
      </w:r>
    </w:p>
    <w:p w14:paraId="2DA96ADA" w14:textId="77777777" w:rsidR="00C0100E" w:rsidRDefault="00C0100E" w:rsidP="0052642F">
      <w:pPr>
        <w:pStyle w:val="Title"/>
        <w:spacing w:before="120"/>
        <w:jc w:val="left"/>
        <w:rPr>
          <w:rFonts w:ascii="Times New Roman" w:hAnsi="Times New Roman"/>
          <w:b w:val="0"/>
          <w:iCs/>
          <w:sz w:val="20"/>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A332DD" w:rsidRPr="00233A9E" w14:paraId="7CE0658F" w14:textId="77777777" w:rsidTr="00F0442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57988BE" w14:textId="77777777" w:rsidR="00A332DD" w:rsidRPr="00E2282A" w:rsidRDefault="00A332DD" w:rsidP="00F04426">
            <w:pPr>
              <w:jc w:val="center"/>
              <w:rPr>
                <w:b/>
                <w:iCs/>
              </w:rPr>
            </w:pPr>
            <w:proofErr w:type="spellStart"/>
            <w:r w:rsidRPr="00BE547D">
              <w:rPr>
                <w:b/>
                <w:iCs/>
              </w:rPr>
              <w:t>prEN</w:t>
            </w:r>
            <w:proofErr w:type="spellEnd"/>
            <w:r w:rsidRPr="00BE547D">
              <w:rPr>
                <w:b/>
                <w:iCs/>
              </w:rPr>
              <w:t xml:space="preserve"> ISO 21011</w:t>
            </w:r>
          </w:p>
        </w:tc>
        <w:tc>
          <w:tcPr>
            <w:tcW w:w="1703" w:type="pct"/>
            <w:gridSpan w:val="2"/>
            <w:vMerge w:val="restart"/>
            <w:tcBorders>
              <w:top w:val="single" w:sz="12" w:space="0" w:color="auto"/>
            </w:tcBorders>
            <w:shd w:val="clear" w:color="auto" w:fill="F3F3F3"/>
            <w:tcMar>
              <w:top w:w="28" w:type="dxa"/>
              <w:bottom w:w="28" w:type="dxa"/>
            </w:tcMar>
          </w:tcPr>
          <w:p w14:paraId="627FB6E4" w14:textId="77777777" w:rsidR="00A332DD" w:rsidRPr="00E2282A" w:rsidRDefault="00A332DD" w:rsidP="00F04426">
            <w:pPr>
              <w:jc w:val="center"/>
              <w:rPr>
                <w:b/>
                <w:iCs/>
              </w:rPr>
            </w:pPr>
            <w:r w:rsidRPr="00BE547D">
              <w:rPr>
                <w:b/>
                <w:iCs/>
              </w:rPr>
              <w:t>Cryogenic vessels - Valves for cryogenic service (ISO/DIS 21011:2021)</w:t>
            </w:r>
          </w:p>
        </w:tc>
        <w:tc>
          <w:tcPr>
            <w:tcW w:w="764" w:type="pct"/>
            <w:gridSpan w:val="2"/>
            <w:vMerge w:val="restart"/>
            <w:tcBorders>
              <w:top w:val="single" w:sz="12" w:space="0" w:color="auto"/>
            </w:tcBorders>
            <w:shd w:val="clear" w:color="auto" w:fill="F3F3F3"/>
            <w:tcMar>
              <w:top w:w="28" w:type="dxa"/>
              <w:bottom w:w="28" w:type="dxa"/>
            </w:tcMar>
          </w:tcPr>
          <w:p w14:paraId="589828CF" w14:textId="77777777" w:rsidR="00A332DD" w:rsidRPr="003D3C5F" w:rsidRDefault="00A332DD" w:rsidP="00F04426">
            <w:pPr>
              <w:pStyle w:val="NoteHead"/>
              <w:spacing w:before="0" w:after="0"/>
              <w:rPr>
                <w:rFonts w:eastAsia="Batang"/>
                <w:bCs/>
                <w:smallCaps w:val="0"/>
                <w:sz w:val="20"/>
              </w:rPr>
            </w:pPr>
            <w:r w:rsidRPr="003D3C5F">
              <w:rPr>
                <w:bCs/>
                <w:smallCaps w:val="0"/>
                <w:sz w:val="20"/>
              </w:rPr>
              <w:t>Where to refer in RID/ADR</w:t>
            </w:r>
          </w:p>
          <w:p w14:paraId="60628130" w14:textId="77777777" w:rsidR="00A332DD" w:rsidRPr="003D3C5F" w:rsidRDefault="00A332DD" w:rsidP="00F04426">
            <w:pPr>
              <w:jc w:val="center"/>
              <w:rPr>
                <w:b/>
                <w:iCs/>
              </w:rPr>
            </w:pPr>
            <w:r w:rsidRPr="003D3C5F">
              <w:rPr>
                <w:b/>
                <w:iCs/>
              </w:rPr>
              <w:t>6.2.3.3.1,</w:t>
            </w:r>
            <w:r w:rsidRPr="003D3C5F">
              <w:t xml:space="preserve"> </w:t>
            </w:r>
            <w:r w:rsidRPr="003D3C5F">
              <w:rPr>
                <w:b/>
                <w:iCs/>
              </w:rPr>
              <w:t>6.8.2.2.1</w:t>
            </w:r>
          </w:p>
        </w:tc>
        <w:tc>
          <w:tcPr>
            <w:tcW w:w="1753" w:type="pct"/>
            <w:gridSpan w:val="3"/>
            <w:vMerge w:val="restart"/>
            <w:tcBorders>
              <w:top w:val="single" w:sz="12" w:space="0" w:color="auto"/>
            </w:tcBorders>
            <w:shd w:val="clear" w:color="auto" w:fill="F3F3F3"/>
            <w:tcMar>
              <w:top w:w="28" w:type="dxa"/>
              <w:bottom w:w="28" w:type="dxa"/>
            </w:tcMar>
          </w:tcPr>
          <w:p w14:paraId="3E02EF2C" w14:textId="77777777" w:rsidR="00A332DD" w:rsidRPr="00E2282A" w:rsidRDefault="00A332DD" w:rsidP="00F04426">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119E3192" w14:textId="77777777" w:rsidR="00A332DD" w:rsidRPr="00E2282A" w:rsidRDefault="00A332DD" w:rsidP="00F04426">
            <w:pPr>
              <w:jc w:val="center"/>
              <w:rPr>
                <w:rFonts w:ascii="(Asiatische Schriftart verwende" w:hAnsi="(Asiatische Schriftart verwende"/>
                <w:b/>
              </w:rPr>
            </w:pPr>
          </w:p>
        </w:tc>
      </w:tr>
      <w:tr w:rsidR="00A332DD" w:rsidRPr="00233A9E" w14:paraId="51FD4928" w14:textId="77777777" w:rsidTr="00F0442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7A50FA4" w14:textId="77777777" w:rsidR="00A332DD" w:rsidRPr="00E2282A" w:rsidRDefault="00A332DD" w:rsidP="00F04426">
            <w:pPr>
              <w:jc w:val="center"/>
              <w:rPr>
                <w:spacing w:val="-3"/>
              </w:rPr>
            </w:pPr>
            <w:r w:rsidRPr="00BE547D">
              <w:rPr>
                <w:spacing w:val="-3"/>
              </w:rPr>
              <w:t>00268076</w:t>
            </w:r>
          </w:p>
        </w:tc>
        <w:tc>
          <w:tcPr>
            <w:tcW w:w="1703" w:type="pct"/>
            <w:gridSpan w:val="2"/>
            <w:vMerge/>
            <w:tcBorders>
              <w:bottom w:val="single" w:sz="6" w:space="0" w:color="auto"/>
            </w:tcBorders>
            <w:shd w:val="clear" w:color="auto" w:fill="F3F3F3"/>
            <w:tcMar>
              <w:top w:w="28" w:type="dxa"/>
              <w:bottom w:w="28" w:type="dxa"/>
            </w:tcMar>
          </w:tcPr>
          <w:p w14:paraId="2255E79D" w14:textId="77777777" w:rsidR="00A332DD" w:rsidRPr="00E2282A" w:rsidRDefault="00A332DD" w:rsidP="00F0442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4A32E20" w14:textId="77777777" w:rsidR="00A332DD" w:rsidRPr="00E2282A" w:rsidRDefault="00A332DD" w:rsidP="00F0442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32D7564" w14:textId="77777777" w:rsidR="00A332DD" w:rsidRPr="00E2282A" w:rsidRDefault="00A332DD" w:rsidP="00F04426">
            <w:pPr>
              <w:pStyle w:val="NoteHead"/>
              <w:spacing w:before="0" w:after="0"/>
              <w:rPr>
                <w:bCs/>
                <w:smallCaps w:val="0"/>
                <w:sz w:val="20"/>
              </w:rPr>
            </w:pPr>
          </w:p>
        </w:tc>
      </w:tr>
      <w:tr w:rsidR="00A332DD" w:rsidRPr="00233A9E" w14:paraId="11BE6316" w14:textId="77777777" w:rsidTr="00F04426">
        <w:tc>
          <w:tcPr>
            <w:tcW w:w="5000" w:type="pct"/>
            <w:gridSpan w:val="9"/>
            <w:tcBorders>
              <w:top w:val="single" w:sz="6" w:space="0" w:color="auto"/>
            </w:tcBorders>
            <w:shd w:val="clear" w:color="auto" w:fill="auto"/>
          </w:tcPr>
          <w:p w14:paraId="7CEC5679" w14:textId="77777777" w:rsidR="00A332DD" w:rsidRPr="00E2282A" w:rsidRDefault="00A332DD" w:rsidP="00F04426">
            <w:pPr>
              <w:tabs>
                <w:tab w:val="num" w:pos="1134"/>
              </w:tabs>
              <w:jc w:val="both"/>
              <w:rPr>
                <w:rFonts w:eastAsia="MS Mincho"/>
                <w:lang w:eastAsia="ja-JP"/>
              </w:rPr>
            </w:pPr>
            <w:r w:rsidRPr="00E2282A">
              <w:t xml:space="preserve">Assessment of the JMSA: This standard is compliant with the </w:t>
            </w:r>
            <w:r>
              <w:t>RID/</w:t>
            </w:r>
            <w:r w:rsidRPr="00E2282A">
              <w:t>ADR and is suitable for inclusion in the referenced standards</w:t>
            </w:r>
          </w:p>
        </w:tc>
      </w:tr>
      <w:tr w:rsidR="00A332DD" w:rsidRPr="00233A9E" w14:paraId="29A3338B" w14:textId="77777777" w:rsidTr="00F04426">
        <w:trPr>
          <w:trHeight w:val="160"/>
        </w:trPr>
        <w:tc>
          <w:tcPr>
            <w:tcW w:w="5000" w:type="pct"/>
            <w:gridSpan w:val="9"/>
            <w:shd w:val="clear" w:color="auto" w:fill="auto"/>
          </w:tcPr>
          <w:p w14:paraId="4FEBF1AC" w14:textId="77777777" w:rsidR="00A332DD" w:rsidRPr="00E2282A" w:rsidRDefault="00A332DD" w:rsidP="00F04426">
            <w:pPr>
              <w:rPr>
                <w:b/>
                <w:iCs/>
              </w:rPr>
            </w:pPr>
            <w:r w:rsidRPr="00E2282A">
              <w:rPr>
                <w:b/>
                <w:iCs/>
              </w:rPr>
              <w:t>Comments from members of the Joint Meeting</w:t>
            </w:r>
            <w:r w:rsidRPr="00E2282A">
              <w:rPr>
                <w:b/>
              </w:rPr>
              <w:t>:</w:t>
            </w:r>
          </w:p>
        </w:tc>
      </w:tr>
      <w:tr w:rsidR="00A332DD" w:rsidRPr="00233A9E" w14:paraId="4671669D" w14:textId="77777777" w:rsidTr="00F04426">
        <w:tc>
          <w:tcPr>
            <w:tcW w:w="331" w:type="pct"/>
            <w:shd w:val="clear" w:color="auto" w:fill="auto"/>
            <w:tcMar>
              <w:top w:w="57" w:type="dxa"/>
              <w:bottom w:w="57" w:type="dxa"/>
            </w:tcMar>
          </w:tcPr>
          <w:p w14:paraId="74FD3016" w14:textId="77777777" w:rsidR="00A332DD" w:rsidRPr="00E2282A" w:rsidRDefault="00A332DD" w:rsidP="00F04426">
            <w:pPr>
              <w:jc w:val="center"/>
            </w:pPr>
            <w:r w:rsidRPr="00E2282A">
              <w:t>Country</w:t>
            </w:r>
          </w:p>
        </w:tc>
        <w:tc>
          <w:tcPr>
            <w:tcW w:w="449" w:type="pct"/>
            <w:shd w:val="clear" w:color="auto" w:fill="auto"/>
            <w:tcMar>
              <w:top w:w="57" w:type="dxa"/>
              <w:bottom w:w="57" w:type="dxa"/>
            </w:tcMar>
          </w:tcPr>
          <w:p w14:paraId="302ABEF8" w14:textId="77777777" w:rsidR="00A332DD" w:rsidRPr="00E2282A" w:rsidRDefault="00A332DD" w:rsidP="00F04426">
            <w:pPr>
              <w:jc w:val="center"/>
            </w:pPr>
            <w:r w:rsidRPr="00E2282A">
              <w:t>Clause No.</w:t>
            </w:r>
          </w:p>
        </w:tc>
        <w:tc>
          <w:tcPr>
            <w:tcW w:w="1711" w:type="pct"/>
            <w:gridSpan w:val="3"/>
            <w:shd w:val="clear" w:color="auto" w:fill="auto"/>
            <w:tcMar>
              <w:top w:w="57" w:type="dxa"/>
              <w:bottom w:w="57" w:type="dxa"/>
            </w:tcMar>
          </w:tcPr>
          <w:p w14:paraId="72ECF70C" w14:textId="77777777" w:rsidR="00A332DD" w:rsidRPr="00E2282A" w:rsidRDefault="00A332DD" w:rsidP="00F04426">
            <w:pPr>
              <w:jc w:val="center"/>
            </w:pPr>
            <w:r w:rsidRPr="00E2282A">
              <w:t xml:space="preserve">Comment (justification for change) </w:t>
            </w:r>
          </w:p>
        </w:tc>
        <w:tc>
          <w:tcPr>
            <w:tcW w:w="762" w:type="pct"/>
            <w:gridSpan w:val="2"/>
            <w:shd w:val="clear" w:color="auto" w:fill="auto"/>
            <w:tcMar>
              <w:top w:w="57" w:type="dxa"/>
              <w:bottom w:w="57" w:type="dxa"/>
            </w:tcMar>
          </w:tcPr>
          <w:p w14:paraId="07CE8817" w14:textId="77777777" w:rsidR="00A332DD" w:rsidRPr="00E2282A" w:rsidRDefault="00A332DD" w:rsidP="00F04426">
            <w:pPr>
              <w:jc w:val="center"/>
            </w:pPr>
            <w:r w:rsidRPr="00E2282A">
              <w:t xml:space="preserve">Proposed change </w:t>
            </w:r>
          </w:p>
        </w:tc>
        <w:tc>
          <w:tcPr>
            <w:tcW w:w="875" w:type="pct"/>
            <w:shd w:val="clear" w:color="auto" w:fill="auto"/>
            <w:tcMar>
              <w:top w:w="57" w:type="dxa"/>
              <w:bottom w:w="57" w:type="dxa"/>
            </w:tcMar>
          </w:tcPr>
          <w:p w14:paraId="1947903B" w14:textId="77777777" w:rsidR="00A332DD" w:rsidRPr="00E2282A" w:rsidRDefault="00A332DD" w:rsidP="00F04426">
            <w:pPr>
              <w:jc w:val="center"/>
            </w:pPr>
            <w:r w:rsidRPr="00E2282A">
              <w:t>Comment from JMSA</w:t>
            </w:r>
          </w:p>
        </w:tc>
        <w:tc>
          <w:tcPr>
            <w:tcW w:w="872" w:type="pct"/>
            <w:shd w:val="clear" w:color="auto" w:fill="auto"/>
          </w:tcPr>
          <w:p w14:paraId="6974F1E9" w14:textId="77777777" w:rsidR="00A332DD" w:rsidRPr="00E2282A" w:rsidRDefault="00A332DD" w:rsidP="00F04426">
            <w:pPr>
              <w:jc w:val="center"/>
            </w:pPr>
            <w:r w:rsidRPr="00E2282A">
              <w:t>Comment from WG Standards</w:t>
            </w:r>
          </w:p>
        </w:tc>
      </w:tr>
      <w:tr w:rsidR="00A332DD" w:rsidRPr="00233A9E" w14:paraId="693E3D5F" w14:textId="77777777" w:rsidTr="00F04426">
        <w:tc>
          <w:tcPr>
            <w:tcW w:w="331" w:type="pct"/>
            <w:shd w:val="clear" w:color="auto" w:fill="auto"/>
            <w:tcMar>
              <w:top w:w="57" w:type="dxa"/>
              <w:bottom w:w="57" w:type="dxa"/>
            </w:tcMar>
          </w:tcPr>
          <w:p w14:paraId="077A6F41" w14:textId="77777777" w:rsidR="00A332DD" w:rsidRPr="00E2282A" w:rsidRDefault="00A332DD" w:rsidP="00F04426">
            <w:pPr>
              <w:spacing w:line="240" w:lineRule="auto"/>
              <w:jc w:val="center"/>
              <w:rPr>
                <w:bCs/>
              </w:rPr>
            </w:pPr>
          </w:p>
        </w:tc>
        <w:tc>
          <w:tcPr>
            <w:tcW w:w="449" w:type="pct"/>
            <w:shd w:val="clear" w:color="auto" w:fill="auto"/>
            <w:tcMar>
              <w:top w:w="57" w:type="dxa"/>
              <w:bottom w:w="57" w:type="dxa"/>
            </w:tcMar>
          </w:tcPr>
          <w:p w14:paraId="7F0AB866" w14:textId="77777777" w:rsidR="00A332DD" w:rsidRPr="00E2282A" w:rsidRDefault="00A332DD" w:rsidP="00F04426">
            <w:pPr>
              <w:spacing w:line="240" w:lineRule="auto"/>
              <w:rPr>
                <w:bCs/>
              </w:rPr>
            </w:pPr>
          </w:p>
        </w:tc>
        <w:tc>
          <w:tcPr>
            <w:tcW w:w="1711" w:type="pct"/>
            <w:gridSpan w:val="3"/>
            <w:shd w:val="clear" w:color="auto" w:fill="auto"/>
            <w:tcMar>
              <w:top w:w="57" w:type="dxa"/>
              <w:bottom w:w="57" w:type="dxa"/>
            </w:tcMar>
          </w:tcPr>
          <w:p w14:paraId="59510C33" w14:textId="77777777" w:rsidR="00A332DD" w:rsidRPr="00E2282A" w:rsidRDefault="00A332DD" w:rsidP="00F04426">
            <w:pPr>
              <w:tabs>
                <w:tab w:val="left" w:pos="6663"/>
              </w:tabs>
              <w:spacing w:line="240" w:lineRule="auto"/>
              <w:rPr>
                <w:bCs/>
              </w:rPr>
            </w:pPr>
          </w:p>
        </w:tc>
        <w:tc>
          <w:tcPr>
            <w:tcW w:w="762" w:type="pct"/>
            <w:gridSpan w:val="2"/>
            <w:shd w:val="clear" w:color="auto" w:fill="auto"/>
            <w:tcMar>
              <w:top w:w="57" w:type="dxa"/>
              <w:bottom w:w="57" w:type="dxa"/>
            </w:tcMar>
          </w:tcPr>
          <w:p w14:paraId="154DF724" w14:textId="77777777" w:rsidR="00A332DD" w:rsidRPr="00E2282A" w:rsidRDefault="00A332DD" w:rsidP="00F04426">
            <w:pPr>
              <w:spacing w:line="240" w:lineRule="auto"/>
              <w:rPr>
                <w:bCs/>
              </w:rPr>
            </w:pPr>
          </w:p>
        </w:tc>
        <w:tc>
          <w:tcPr>
            <w:tcW w:w="875" w:type="pct"/>
            <w:shd w:val="clear" w:color="auto" w:fill="auto"/>
            <w:tcMar>
              <w:top w:w="57" w:type="dxa"/>
              <w:bottom w:w="57" w:type="dxa"/>
            </w:tcMar>
          </w:tcPr>
          <w:p w14:paraId="6B0EE828" w14:textId="77777777" w:rsidR="00A332DD" w:rsidRPr="00E2282A" w:rsidRDefault="00A332DD" w:rsidP="00F04426">
            <w:pPr>
              <w:spacing w:line="240" w:lineRule="auto"/>
              <w:rPr>
                <w:bCs/>
              </w:rPr>
            </w:pPr>
          </w:p>
        </w:tc>
        <w:tc>
          <w:tcPr>
            <w:tcW w:w="872" w:type="pct"/>
            <w:shd w:val="clear" w:color="auto" w:fill="auto"/>
            <w:tcMar>
              <w:top w:w="57" w:type="dxa"/>
              <w:bottom w:w="57" w:type="dxa"/>
            </w:tcMar>
          </w:tcPr>
          <w:p w14:paraId="35ED3CB2" w14:textId="77777777" w:rsidR="00A332DD" w:rsidRPr="00E2282A" w:rsidRDefault="00A332DD" w:rsidP="00F04426">
            <w:pPr>
              <w:spacing w:line="240" w:lineRule="auto"/>
              <w:rPr>
                <w:bCs/>
              </w:rPr>
            </w:pPr>
          </w:p>
        </w:tc>
      </w:tr>
      <w:tr w:rsidR="00A332DD" w:rsidRPr="00233A9E" w14:paraId="60078E6F" w14:textId="77777777" w:rsidTr="00F04426">
        <w:tc>
          <w:tcPr>
            <w:tcW w:w="331" w:type="pct"/>
            <w:shd w:val="clear" w:color="auto" w:fill="auto"/>
            <w:tcMar>
              <w:top w:w="57" w:type="dxa"/>
              <w:bottom w:w="57" w:type="dxa"/>
            </w:tcMar>
          </w:tcPr>
          <w:p w14:paraId="13C55502" w14:textId="77777777" w:rsidR="00A332DD" w:rsidRPr="00E2282A" w:rsidRDefault="00A332DD" w:rsidP="00F04426">
            <w:pPr>
              <w:spacing w:line="240" w:lineRule="auto"/>
              <w:jc w:val="center"/>
              <w:rPr>
                <w:bCs/>
              </w:rPr>
            </w:pPr>
          </w:p>
        </w:tc>
        <w:tc>
          <w:tcPr>
            <w:tcW w:w="449" w:type="pct"/>
            <w:shd w:val="clear" w:color="auto" w:fill="auto"/>
            <w:tcMar>
              <w:top w:w="57" w:type="dxa"/>
              <w:bottom w:w="57" w:type="dxa"/>
            </w:tcMar>
          </w:tcPr>
          <w:p w14:paraId="145AEBFF" w14:textId="77777777" w:rsidR="00A332DD" w:rsidRPr="00E2282A" w:rsidRDefault="00A332DD" w:rsidP="00F04426">
            <w:pPr>
              <w:spacing w:line="240" w:lineRule="auto"/>
              <w:rPr>
                <w:bCs/>
              </w:rPr>
            </w:pPr>
          </w:p>
        </w:tc>
        <w:tc>
          <w:tcPr>
            <w:tcW w:w="1711" w:type="pct"/>
            <w:gridSpan w:val="3"/>
            <w:shd w:val="clear" w:color="auto" w:fill="auto"/>
            <w:tcMar>
              <w:top w:w="57" w:type="dxa"/>
              <w:bottom w:w="57" w:type="dxa"/>
            </w:tcMar>
          </w:tcPr>
          <w:p w14:paraId="7F1C46F0" w14:textId="77777777" w:rsidR="00A332DD" w:rsidRPr="00E2282A" w:rsidRDefault="00A332DD" w:rsidP="00F04426">
            <w:pPr>
              <w:tabs>
                <w:tab w:val="left" w:pos="6663"/>
              </w:tabs>
              <w:spacing w:line="240" w:lineRule="auto"/>
              <w:rPr>
                <w:bCs/>
              </w:rPr>
            </w:pPr>
          </w:p>
        </w:tc>
        <w:tc>
          <w:tcPr>
            <w:tcW w:w="762" w:type="pct"/>
            <w:gridSpan w:val="2"/>
            <w:shd w:val="clear" w:color="auto" w:fill="auto"/>
            <w:tcMar>
              <w:top w:w="57" w:type="dxa"/>
              <w:bottom w:w="57" w:type="dxa"/>
            </w:tcMar>
          </w:tcPr>
          <w:p w14:paraId="7ADA52F4" w14:textId="77777777" w:rsidR="00A332DD" w:rsidRPr="00E2282A" w:rsidRDefault="00A332DD" w:rsidP="00F04426">
            <w:pPr>
              <w:spacing w:line="240" w:lineRule="auto"/>
              <w:rPr>
                <w:bCs/>
              </w:rPr>
            </w:pPr>
          </w:p>
        </w:tc>
        <w:tc>
          <w:tcPr>
            <w:tcW w:w="875" w:type="pct"/>
            <w:shd w:val="clear" w:color="auto" w:fill="auto"/>
            <w:tcMar>
              <w:top w:w="57" w:type="dxa"/>
              <w:bottom w:w="57" w:type="dxa"/>
            </w:tcMar>
          </w:tcPr>
          <w:p w14:paraId="24AD5EE4" w14:textId="77777777" w:rsidR="00A332DD" w:rsidRPr="00E2282A" w:rsidRDefault="00A332DD" w:rsidP="00F04426">
            <w:pPr>
              <w:spacing w:line="240" w:lineRule="auto"/>
              <w:rPr>
                <w:bCs/>
              </w:rPr>
            </w:pPr>
          </w:p>
        </w:tc>
        <w:tc>
          <w:tcPr>
            <w:tcW w:w="872" w:type="pct"/>
            <w:shd w:val="clear" w:color="auto" w:fill="auto"/>
            <w:tcMar>
              <w:top w:w="57" w:type="dxa"/>
              <w:bottom w:w="57" w:type="dxa"/>
            </w:tcMar>
          </w:tcPr>
          <w:p w14:paraId="2A1E1B3C" w14:textId="77777777" w:rsidR="00A332DD" w:rsidRPr="00E2282A" w:rsidRDefault="00A332DD" w:rsidP="00F04426">
            <w:pPr>
              <w:spacing w:line="240" w:lineRule="auto"/>
              <w:rPr>
                <w:bCs/>
              </w:rPr>
            </w:pPr>
          </w:p>
        </w:tc>
      </w:tr>
      <w:tr w:rsidR="00A332DD" w:rsidRPr="00104A1E" w14:paraId="4D2A910A" w14:textId="77777777" w:rsidTr="00F0442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CF016A9" w14:textId="77777777" w:rsidR="00A332DD" w:rsidRPr="00E2282A" w:rsidRDefault="00A332DD" w:rsidP="00F04426">
            <w:pPr>
              <w:rPr>
                <w:b/>
                <w:bCs/>
              </w:rPr>
            </w:pPr>
            <w:r w:rsidRPr="00E2282A">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41A21F2C" w14:textId="77777777" w:rsidR="00A332DD" w:rsidRPr="00E2282A" w:rsidRDefault="00A332DD" w:rsidP="00F04426">
            <w:pPr>
              <w:keepLines/>
              <w:jc w:val="center"/>
              <w:rPr>
                <w:bCs/>
              </w:rPr>
            </w:pPr>
            <w:r>
              <w:rPr>
                <w:bCs/>
              </w:rPr>
              <w:t>Agreed for referencing</w:t>
            </w:r>
          </w:p>
        </w:tc>
        <w:tc>
          <w:tcPr>
            <w:tcW w:w="1263" w:type="pct"/>
            <w:gridSpan w:val="2"/>
            <w:tcBorders>
              <w:top w:val="single" w:sz="12" w:space="0" w:color="auto"/>
              <w:bottom w:val="single" w:sz="12" w:space="0" w:color="auto"/>
            </w:tcBorders>
            <w:shd w:val="clear" w:color="auto" w:fill="F2F2F2"/>
          </w:tcPr>
          <w:p w14:paraId="0392A34B" w14:textId="77777777" w:rsidR="00A332DD" w:rsidRPr="00E2282A" w:rsidRDefault="00A332DD" w:rsidP="00F04426">
            <w:pPr>
              <w:keepLines/>
              <w:tabs>
                <w:tab w:val="left" w:pos="6663"/>
              </w:tabs>
              <w:jc w:val="center"/>
              <w:rPr>
                <w:bCs/>
              </w:rPr>
            </w:pPr>
            <w:r w:rsidRPr="00E2282A">
              <w:rPr>
                <w:bCs/>
              </w:rPr>
              <w:t>Comments</w:t>
            </w:r>
          </w:p>
          <w:p w14:paraId="2B8F3297" w14:textId="77777777" w:rsidR="00A332DD" w:rsidRPr="00E2282A" w:rsidRDefault="00A332DD" w:rsidP="00F0442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A332DD" w:rsidRPr="00E2282A" w14:paraId="35E92850" w14:textId="77777777" w:rsidTr="00F0442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F948321" w14:textId="77777777" w:rsidR="00A332DD" w:rsidRPr="00E2282A" w:rsidRDefault="00A332DD" w:rsidP="00F04426">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774C45" w14:textId="77777777" w:rsidR="00A332DD" w:rsidRPr="00E2282A" w:rsidRDefault="00A332DD" w:rsidP="00F04426">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EB5F79D" w14:textId="77777777" w:rsidR="00A332DD" w:rsidRPr="00E2282A" w:rsidRDefault="00A332DD" w:rsidP="00F04426">
                  <w:pPr>
                    <w:keepLines/>
                    <w:jc w:val="center"/>
                    <w:rPr>
                      <w:bCs/>
                    </w:rPr>
                  </w:pPr>
                  <w:r w:rsidRPr="00E2282A">
                    <w:rPr>
                      <w:bCs/>
                    </w:rPr>
                    <w:t>Latest date for withdrawal of existing type approvals</w:t>
                  </w:r>
                </w:p>
              </w:tc>
            </w:tr>
            <w:tr w:rsidR="00A332DD" w:rsidRPr="00E2282A" w14:paraId="2626D7FA" w14:textId="77777777" w:rsidTr="00DD5219">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CBC5C94" w14:textId="77777777" w:rsidR="00A332DD" w:rsidRPr="00E2282A" w:rsidRDefault="00A332DD" w:rsidP="00F0442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1387999" w14:textId="77777777" w:rsidR="00A332DD" w:rsidRPr="00E2282A" w:rsidRDefault="00A332DD" w:rsidP="00F0442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E9DC8A3" w14:textId="77777777" w:rsidR="00A332DD" w:rsidRPr="00E2282A" w:rsidRDefault="00A332DD" w:rsidP="00F04426">
                  <w:pPr>
                    <w:suppressAutoHyphens w:val="0"/>
                    <w:autoSpaceDE w:val="0"/>
                    <w:autoSpaceDN w:val="0"/>
                    <w:adjustRightInd w:val="0"/>
                    <w:spacing w:line="240" w:lineRule="auto"/>
                    <w:jc w:val="center"/>
                    <w:rPr>
                      <w:bCs/>
                    </w:rPr>
                  </w:pPr>
                </w:p>
              </w:tc>
            </w:tr>
            <w:tr w:rsidR="00A332DD" w:rsidRPr="00E2282A" w14:paraId="2F88FD7A" w14:textId="77777777" w:rsidTr="00DD5219">
              <w:trPr>
                <w:trHeight w:val="227"/>
              </w:trPr>
              <w:tc>
                <w:tcPr>
                  <w:tcW w:w="1535" w:type="pct"/>
                  <w:tcBorders>
                    <w:top w:val="single" w:sz="6" w:space="0" w:color="auto"/>
                    <w:left w:val="single" w:sz="6" w:space="0" w:color="auto"/>
                    <w:bottom w:val="single" w:sz="4" w:space="0" w:color="auto"/>
                    <w:right w:val="single" w:sz="6" w:space="0" w:color="auto"/>
                  </w:tcBorders>
                  <w:shd w:val="clear" w:color="auto" w:fill="F2F2F2"/>
                  <w:tcMar>
                    <w:top w:w="0" w:type="dxa"/>
                    <w:bottom w:w="0" w:type="dxa"/>
                  </w:tcMar>
                </w:tcPr>
                <w:p w14:paraId="3B386597" w14:textId="77777777" w:rsidR="00A332DD" w:rsidRPr="00E2282A" w:rsidRDefault="00A332DD" w:rsidP="00F04426">
                  <w:pPr>
                    <w:jc w:val="center"/>
                    <w:rPr>
                      <w:bCs/>
                    </w:rPr>
                  </w:pPr>
                </w:p>
              </w:tc>
              <w:tc>
                <w:tcPr>
                  <w:tcW w:w="1732" w:type="pct"/>
                  <w:tcBorders>
                    <w:top w:val="single" w:sz="6" w:space="0" w:color="auto"/>
                    <w:left w:val="single" w:sz="6" w:space="0" w:color="auto"/>
                    <w:bottom w:val="single" w:sz="4" w:space="0" w:color="auto"/>
                    <w:right w:val="single" w:sz="6" w:space="0" w:color="auto"/>
                  </w:tcBorders>
                  <w:shd w:val="clear" w:color="auto" w:fill="F2F2F2"/>
                </w:tcPr>
                <w:p w14:paraId="7D9E2E8A" w14:textId="77777777" w:rsidR="00A332DD" w:rsidRPr="00E2282A" w:rsidRDefault="00A332DD" w:rsidP="00F04426">
                  <w:pPr>
                    <w:keepNext/>
                    <w:ind w:hanging="22"/>
                    <w:jc w:val="center"/>
                    <w:rPr>
                      <w:bCs/>
                    </w:rPr>
                  </w:pPr>
                </w:p>
              </w:tc>
              <w:tc>
                <w:tcPr>
                  <w:tcW w:w="1732" w:type="pct"/>
                  <w:tcBorders>
                    <w:top w:val="single" w:sz="6" w:space="0" w:color="auto"/>
                    <w:left w:val="single" w:sz="6" w:space="0" w:color="auto"/>
                    <w:bottom w:val="single" w:sz="4" w:space="0" w:color="auto"/>
                    <w:right w:val="single" w:sz="6" w:space="0" w:color="auto"/>
                  </w:tcBorders>
                  <w:shd w:val="clear" w:color="auto" w:fill="F2F2F2"/>
                </w:tcPr>
                <w:p w14:paraId="386C586C" w14:textId="77777777" w:rsidR="00A332DD" w:rsidRPr="00E2282A" w:rsidRDefault="00A332DD" w:rsidP="00F04426">
                  <w:pPr>
                    <w:keepNext/>
                    <w:ind w:hanging="22"/>
                    <w:jc w:val="center"/>
                    <w:rPr>
                      <w:bCs/>
                    </w:rPr>
                  </w:pPr>
                </w:p>
              </w:tc>
            </w:tr>
          </w:tbl>
          <w:p w14:paraId="35710DC8" w14:textId="77777777" w:rsidR="00A332DD" w:rsidRPr="00E2282A" w:rsidRDefault="00A332DD" w:rsidP="00F04426">
            <w:pPr>
              <w:keepLines/>
              <w:tabs>
                <w:tab w:val="left" w:pos="6663"/>
              </w:tabs>
              <w:rPr>
                <w:bCs/>
              </w:rPr>
            </w:pPr>
          </w:p>
        </w:tc>
      </w:tr>
    </w:tbl>
    <w:p w14:paraId="4DE404DB" w14:textId="677E6C53" w:rsidR="00C0100E" w:rsidRDefault="00C0100E" w:rsidP="00A30A37"/>
    <w:p w14:paraId="780EA383" w14:textId="77777777" w:rsidR="00C0100E" w:rsidRDefault="00C0100E">
      <w:pPr>
        <w:suppressAutoHyphens w:val="0"/>
        <w:spacing w:line="240" w:lineRule="auto"/>
      </w:pPr>
      <w:r>
        <w:br w:type="page"/>
      </w:r>
    </w:p>
    <w:p w14:paraId="3E8AA23A" w14:textId="77777777" w:rsidR="0052642F" w:rsidRDefault="0052642F" w:rsidP="00A30A37"/>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C0100E" w:rsidRPr="00233A9E" w14:paraId="3DDE73D2" w14:textId="77777777" w:rsidTr="00F0442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1F43461" w14:textId="77777777" w:rsidR="00C0100E" w:rsidRPr="00E2282A" w:rsidRDefault="00C0100E" w:rsidP="00F04426">
            <w:pPr>
              <w:jc w:val="center"/>
              <w:rPr>
                <w:b/>
                <w:iCs/>
              </w:rPr>
            </w:pPr>
            <w:proofErr w:type="spellStart"/>
            <w:r w:rsidRPr="00BE547D">
              <w:rPr>
                <w:b/>
                <w:iCs/>
              </w:rPr>
              <w:t>FprEN</w:t>
            </w:r>
            <w:proofErr w:type="spellEnd"/>
            <w:r w:rsidRPr="00BE547D">
              <w:rPr>
                <w:b/>
                <w:iCs/>
              </w:rPr>
              <w:t xml:space="preserve"> 14129</w:t>
            </w:r>
          </w:p>
        </w:tc>
        <w:tc>
          <w:tcPr>
            <w:tcW w:w="1703" w:type="pct"/>
            <w:gridSpan w:val="2"/>
            <w:vMerge w:val="restart"/>
            <w:tcBorders>
              <w:top w:val="single" w:sz="12" w:space="0" w:color="auto"/>
            </w:tcBorders>
            <w:shd w:val="clear" w:color="auto" w:fill="F3F3F3"/>
            <w:tcMar>
              <w:top w:w="28" w:type="dxa"/>
              <w:bottom w:w="28" w:type="dxa"/>
            </w:tcMar>
          </w:tcPr>
          <w:p w14:paraId="608A1EB0" w14:textId="77777777" w:rsidR="00C0100E" w:rsidRPr="00E2282A" w:rsidRDefault="00C0100E" w:rsidP="00F04426">
            <w:pPr>
              <w:jc w:val="center"/>
              <w:rPr>
                <w:b/>
                <w:iCs/>
              </w:rPr>
            </w:pPr>
            <w:r w:rsidRPr="00BE547D">
              <w:rPr>
                <w:b/>
                <w:iCs/>
              </w:rPr>
              <w:t>LPG Equipment and accessories - Pressure relief valves for LPG pressure vessels</w:t>
            </w:r>
          </w:p>
        </w:tc>
        <w:tc>
          <w:tcPr>
            <w:tcW w:w="764" w:type="pct"/>
            <w:gridSpan w:val="2"/>
            <w:vMerge w:val="restart"/>
            <w:tcBorders>
              <w:top w:val="single" w:sz="12" w:space="0" w:color="auto"/>
            </w:tcBorders>
            <w:shd w:val="clear" w:color="auto" w:fill="F3F3F3"/>
            <w:tcMar>
              <w:top w:w="28" w:type="dxa"/>
              <w:bottom w:w="28" w:type="dxa"/>
            </w:tcMar>
          </w:tcPr>
          <w:p w14:paraId="2DC841A5" w14:textId="77777777" w:rsidR="00C0100E" w:rsidRPr="00E2282A" w:rsidRDefault="00C0100E" w:rsidP="00F04426">
            <w:pPr>
              <w:pStyle w:val="NoteHead"/>
              <w:spacing w:before="0" w:after="0"/>
              <w:rPr>
                <w:rFonts w:eastAsia="Batang"/>
                <w:bCs/>
                <w:smallCaps w:val="0"/>
                <w:sz w:val="20"/>
              </w:rPr>
            </w:pPr>
            <w:r w:rsidRPr="00E2282A">
              <w:rPr>
                <w:bCs/>
                <w:smallCaps w:val="0"/>
                <w:sz w:val="20"/>
              </w:rPr>
              <w:t>Where to refer in RID/ADR</w:t>
            </w:r>
          </w:p>
          <w:p w14:paraId="768B2C82" w14:textId="77777777" w:rsidR="00C0100E" w:rsidRPr="00E2282A" w:rsidRDefault="00C0100E" w:rsidP="00F04426">
            <w:pPr>
              <w:jc w:val="center"/>
              <w:rPr>
                <w:b/>
                <w:iCs/>
              </w:rPr>
            </w:pPr>
            <w:r w:rsidRPr="003D3C5F">
              <w:rPr>
                <w:b/>
                <w:iCs/>
              </w:rPr>
              <w:t>6.8.2.1.1, 6.8.2.2.1,</w:t>
            </w:r>
            <w:r w:rsidRPr="003D3C5F">
              <w:t xml:space="preserve"> </w:t>
            </w:r>
            <w:r w:rsidRPr="003D3C5F">
              <w:rPr>
                <w:b/>
                <w:iCs/>
              </w:rPr>
              <w:t>6.8.3.2.9</w:t>
            </w:r>
          </w:p>
        </w:tc>
        <w:tc>
          <w:tcPr>
            <w:tcW w:w="1753" w:type="pct"/>
            <w:gridSpan w:val="3"/>
            <w:vMerge w:val="restart"/>
            <w:tcBorders>
              <w:top w:val="single" w:sz="12" w:space="0" w:color="auto"/>
            </w:tcBorders>
            <w:shd w:val="clear" w:color="auto" w:fill="F3F3F3"/>
            <w:tcMar>
              <w:top w:w="28" w:type="dxa"/>
              <w:bottom w:w="28" w:type="dxa"/>
            </w:tcMar>
          </w:tcPr>
          <w:p w14:paraId="543761B3" w14:textId="77777777" w:rsidR="00C0100E" w:rsidRPr="00E2282A" w:rsidRDefault="00C0100E" w:rsidP="00F04426">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6BABEE36" w14:textId="77777777" w:rsidR="00C0100E" w:rsidRPr="00E2282A" w:rsidRDefault="00C0100E" w:rsidP="00F04426">
            <w:pPr>
              <w:jc w:val="center"/>
              <w:rPr>
                <w:rFonts w:ascii="(Asiatische Schriftart verwende" w:hAnsi="(Asiatische Schriftart verwende"/>
                <w:b/>
              </w:rPr>
            </w:pPr>
            <w:r>
              <w:rPr>
                <w:rFonts w:ascii="(Asiatische Schriftart verwende" w:hAnsi="(Asiatische Schriftart verwende"/>
                <w:b/>
              </w:rPr>
              <w:t>6.8.2.6.1</w:t>
            </w:r>
          </w:p>
        </w:tc>
      </w:tr>
      <w:tr w:rsidR="00C0100E" w:rsidRPr="00233A9E" w14:paraId="28AAC7E3" w14:textId="77777777" w:rsidTr="00F0442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1A0E0FD7" w14:textId="77777777" w:rsidR="00C0100E" w:rsidRPr="00E2282A" w:rsidRDefault="00C0100E" w:rsidP="00F04426">
            <w:pPr>
              <w:jc w:val="center"/>
              <w:rPr>
                <w:spacing w:val="-3"/>
              </w:rPr>
            </w:pPr>
            <w:r w:rsidRPr="00BE547D">
              <w:rPr>
                <w:spacing w:val="-3"/>
              </w:rPr>
              <w:t>00286210</w:t>
            </w:r>
          </w:p>
        </w:tc>
        <w:tc>
          <w:tcPr>
            <w:tcW w:w="1703" w:type="pct"/>
            <w:gridSpan w:val="2"/>
            <w:vMerge/>
            <w:tcBorders>
              <w:bottom w:val="single" w:sz="6" w:space="0" w:color="auto"/>
            </w:tcBorders>
            <w:shd w:val="clear" w:color="auto" w:fill="F3F3F3"/>
            <w:tcMar>
              <w:top w:w="28" w:type="dxa"/>
              <w:bottom w:w="28" w:type="dxa"/>
            </w:tcMar>
          </w:tcPr>
          <w:p w14:paraId="288268B3" w14:textId="77777777" w:rsidR="00C0100E" w:rsidRPr="00E2282A" w:rsidRDefault="00C0100E" w:rsidP="00F0442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DF75A58" w14:textId="77777777" w:rsidR="00C0100E" w:rsidRPr="00E2282A" w:rsidRDefault="00C0100E" w:rsidP="00F0442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551A81B" w14:textId="77777777" w:rsidR="00C0100E" w:rsidRPr="00E2282A" w:rsidRDefault="00C0100E" w:rsidP="00F04426">
            <w:pPr>
              <w:pStyle w:val="NoteHead"/>
              <w:spacing w:before="0" w:after="0"/>
              <w:rPr>
                <w:bCs/>
                <w:smallCaps w:val="0"/>
                <w:sz w:val="20"/>
              </w:rPr>
            </w:pPr>
          </w:p>
        </w:tc>
      </w:tr>
      <w:tr w:rsidR="00C0100E" w:rsidRPr="00233A9E" w14:paraId="67B63950" w14:textId="77777777" w:rsidTr="00F04426">
        <w:tc>
          <w:tcPr>
            <w:tcW w:w="5000" w:type="pct"/>
            <w:gridSpan w:val="9"/>
            <w:tcBorders>
              <w:top w:val="single" w:sz="6" w:space="0" w:color="auto"/>
            </w:tcBorders>
            <w:shd w:val="clear" w:color="auto" w:fill="auto"/>
          </w:tcPr>
          <w:p w14:paraId="3AC30C28" w14:textId="77777777" w:rsidR="00C0100E" w:rsidRPr="00E2282A" w:rsidRDefault="00C0100E" w:rsidP="00F04426">
            <w:pPr>
              <w:tabs>
                <w:tab w:val="num" w:pos="1134"/>
              </w:tabs>
              <w:jc w:val="both"/>
              <w:rPr>
                <w:rFonts w:eastAsia="MS Mincho"/>
                <w:lang w:eastAsia="ja-JP"/>
              </w:rPr>
            </w:pPr>
            <w:r w:rsidRPr="00E2282A">
              <w:t xml:space="preserve">Assessment of the JMSA: This standard is compliant with the </w:t>
            </w:r>
            <w:r>
              <w:t>RID/</w:t>
            </w:r>
            <w:r w:rsidRPr="00E2282A">
              <w:t>ADR and is suitable for inclusion in the referenced standards</w:t>
            </w:r>
          </w:p>
        </w:tc>
      </w:tr>
      <w:tr w:rsidR="00C0100E" w:rsidRPr="00233A9E" w14:paraId="24961B40" w14:textId="77777777" w:rsidTr="00F04426">
        <w:trPr>
          <w:trHeight w:val="160"/>
        </w:trPr>
        <w:tc>
          <w:tcPr>
            <w:tcW w:w="5000" w:type="pct"/>
            <w:gridSpan w:val="9"/>
            <w:shd w:val="clear" w:color="auto" w:fill="auto"/>
          </w:tcPr>
          <w:p w14:paraId="54C1A9A6" w14:textId="77777777" w:rsidR="00C0100E" w:rsidRPr="00E2282A" w:rsidRDefault="00C0100E" w:rsidP="00F04426">
            <w:pPr>
              <w:rPr>
                <w:b/>
                <w:iCs/>
              </w:rPr>
            </w:pPr>
            <w:r w:rsidRPr="00E2282A">
              <w:rPr>
                <w:b/>
                <w:iCs/>
              </w:rPr>
              <w:t>Comments from members of the Joint Meeting</w:t>
            </w:r>
            <w:r w:rsidRPr="00E2282A">
              <w:rPr>
                <w:b/>
              </w:rPr>
              <w:t>:</w:t>
            </w:r>
          </w:p>
        </w:tc>
      </w:tr>
      <w:tr w:rsidR="00C0100E" w:rsidRPr="00233A9E" w14:paraId="6E33C62E" w14:textId="77777777" w:rsidTr="00F04426">
        <w:tc>
          <w:tcPr>
            <w:tcW w:w="331" w:type="pct"/>
            <w:shd w:val="clear" w:color="auto" w:fill="auto"/>
            <w:tcMar>
              <w:top w:w="57" w:type="dxa"/>
              <w:bottom w:w="57" w:type="dxa"/>
            </w:tcMar>
          </w:tcPr>
          <w:p w14:paraId="2DA026D7" w14:textId="77777777" w:rsidR="00C0100E" w:rsidRPr="00E2282A" w:rsidRDefault="00C0100E" w:rsidP="00F04426">
            <w:pPr>
              <w:jc w:val="center"/>
            </w:pPr>
            <w:r w:rsidRPr="00E2282A">
              <w:t>Country</w:t>
            </w:r>
          </w:p>
        </w:tc>
        <w:tc>
          <w:tcPr>
            <w:tcW w:w="449" w:type="pct"/>
            <w:shd w:val="clear" w:color="auto" w:fill="auto"/>
            <w:tcMar>
              <w:top w:w="57" w:type="dxa"/>
              <w:bottom w:w="57" w:type="dxa"/>
            </w:tcMar>
          </w:tcPr>
          <w:p w14:paraId="73FECF9B" w14:textId="77777777" w:rsidR="00C0100E" w:rsidRPr="00E2282A" w:rsidRDefault="00C0100E" w:rsidP="00F04426">
            <w:pPr>
              <w:jc w:val="center"/>
            </w:pPr>
            <w:r w:rsidRPr="00E2282A">
              <w:t>Clause No.</w:t>
            </w:r>
          </w:p>
        </w:tc>
        <w:tc>
          <w:tcPr>
            <w:tcW w:w="1711" w:type="pct"/>
            <w:gridSpan w:val="3"/>
            <w:shd w:val="clear" w:color="auto" w:fill="auto"/>
            <w:tcMar>
              <w:top w:w="57" w:type="dxa"/>
              <w:bottom w:w="57" w:type="dxa"/>
            </w:tcMar>
          </w:tcPr>
          <w:p w14:paraId="116F74C8" w14:textId="77777777" w:rsidR="00C0100E" w:rsidRPr="00E2282A" w:rsidRDefault="00C0100E" w:rsidP="00F04426">
            <w:pPr>
              <w:jc w:val="center"/>
            </w:pPr>
            <w:r w:rsidRPr="00E2282A">
              <w:t xml:space="preserve">Comment (justification for change) </w:t>
            </w:r>
          </w:p>
        </w:tc>
        <w:tc>
          <w:tcPr>
            <w:tcW w:w="762" w:type="pct"/>
            <w:gridSpan w:val="2"/>
            <w:shd w:val="clear" w:color="auto" w:fill="auto"/>
            <w:tcMar>
              <w:top w:w="57" w:type="dxa"/>
              <w:bottom w:w="57" w:type="dxa"/>
            </w:tcMar>
          </w:tcPr>
          <w:p w14:paraId="7BDFDFB7" w14:textId="77777777" w:rsidR="00C0100E" w:rsidRPr="00E2282A" w:rsidRDefault="00C0100E" w:rsidP="00F04426">
            <w:pPr>
              <w:jc w:val="center"/>
            </w:pPr>
            <w:r w:rsidRPr="00E2282A">
              <w:t xml:space="preserve">Proposed change </w:t>
            </w:r>
          </w:p>
        </w:tc>
        <w:tc>
          <w:tcPr>
            <w:tcW w:w="875" w:type="pct"/>
            <w:shd w:val="clear" w:color="auto" w:fill="auto"/>
            <w:tcMar>
              <w:top w:w="57" w:type="dxa"/>
              <w:bottom w:w="57" w:type="dxa"/>
            </w:tcMar>
          </w:tcPr>
          <w:p w14:paraId="56965F1F" w14:textId="77777777" w:rsidR="00C0100E" w:rsidRPr="00E2282A" w:rsidRDefault="00C0100E" w:rsidP="00F04426">
            <w:pPr>
              <w:jc w:val="center"/>
            </w:pPr>
            <w:r w:rsidRPr="00E2282A">
              <w:t>Comment from JMSA</w:t>
            </w:r>
          </w:p>
        </w:tc>
        <w:tc>
          <w:tcPr>
            <w:tcW w:w="872" w:type="pct"/>
            <w:shd w:val="clear" w:color="auto" w:fill="auto"/>
          </w:tcPr>
          <w:p w14:paraId="61CC1AFA" w14:textId="77777777" w:rsidR="00C0100E" w:rsidRPr="00E2282A" w:rsidRDefault="00C0100E" w:rsidP="00F04426">
            <w:pPr>
              <w:jc w:val="center"/>
            </w:pPr>
            <w:r w:rsidRPr="00E2282A">
              <w:t>Comment from WG Standards</w:t>
            </w:r>
          </w:p>
        </w:tc>
      </w:tr>
      <w:tr w:rsidR="00C0100E" w:rsidRPr="00233A9E" w14:paraId="53084EA3" w14:textId="77777777" w:rsidTr="00F04426">
        <w:tc>
          <w:tcPr>
            <w:tcW w:w="331" w:type="pct"/>
            <w:shd w:val="clear" w:color="auto" w:fill="auto"/>
            <w:tcMar>
              <w:top w:w="57" w:type="dxa"/>
              <w:bottom w:w="57" w:type="dxa"/>
            </w:tcMar>
          </w:tcPr>
          <w:p w14:paraId="5346B8FD" w14:textId="77777777" w:rsidR="00C0100E" w:rsidRPr="00E2282A" w:rsidRDefault="00C0100E" w:rsidP="00F04426">
            <w:pPr>
              <w:spacing w:line="240" w:lineRule="auto"/>
              <w:jc w:val="center"/>
              <w:rPr>
                <w:bCs/>
              </w:rPr>
            </w:pPr>
          </w:p>
        </w:tc>
        <w:tc>
          <w:tcPr>
            <w:tcW w:w="449" w:type="pct"/>
            <w:shd w:val="clear" w:color="auto" w:fill="auto"/>
            <w:tcMar>
              <w:top w:w="57" w:type="dxa"/>
              <w:bottom w:w="57" w:type="dxa"/>
            </w:tcMar>
          </w:tcPr>
          <w:p w14:paraId="5B339980" w14:textId="77777777" w:rsidR="00C0100E" w:rsidRPr="00E2282A" w:rsidRDefault="00C0100E" w:rsidP="00F04426">
            <w:pPr>
              <w:spacing w:line="240" w:lineRule="auto"/>
              <w:rPr>
                <w:bCs/>
              </w:rPr>
            </w:pPr>
          </w:p>
        </w:tc>
        <w:tc>
          <w:tcPr>
            <w:tcW w:w="1711" w:type="pct"/>
            <w:gridSpan w:val="3"/>
            <w:shd w:val="clear" w:color="auto" w:fill="auto"/>
            <w:tcMar>
              <w:top w:w="57" w:type="dxa"/>
              <w:bottom w:w="57" w:type="dxa"/>
            </w:tcMar>
          </w:tcPr>
          <w:p w14:paraId="6594AA4D" w14:textId="77777777" w:rsidR="00C0100E" w:rsidRPr="00E2282A" w:rsidRDefault="00C0100E" w:rsidP="00F04426">
            <w:pPr>
              <w:tabs>
                <w:tab w:val="left" w:pos="6663"/>
              </w:tabs>
              <w:spacing w:line="240" w:lineRule="auto"/>
              <w:rPr>
                <w:bCs/>
              </w:rPr>
            </w:pPr>
          </w:p>
        </w:tc>
        <w:tc>
          <w:tcPr>
            <w:tcW w:w="762" w:type="pct"/>
            <w:gridSpan w:val="2"/>
            <w:shd w:val="clear" w:color="auto" w:fill="auto"/>
            <w:tcMar>
              <w:top w:w="57" w:type="dxa"/>
              <w:bottom w:w="57" w:type="dxa"/>
            </w:tcMar>
          </w:tcPr>
          <w:p w14:paraId="13562DE8" w14:textId="77777777" w:rsidR="00C0100E" w:rsidRPr="00E2282A" w:rsidRDefault="00C0100E" w:rsidP="00F04426">
            <w:pPr>
              <w:spacing w:line="240" w:lineRule="auto"/>
              <w:rPr>
                <w:bCs/>
              </w:rPr>
            </w:pPr>
          </w:p>
        </w:tc>
        <w:tc>
          <w:tcPr>
            <w:tcW w:w="875" w:type="pct"/>
            <w:shd w:val="clear" w:color="auto" w:fill="auto"/>
            <w:tcMar>
              <w:top w:w="57" w:type="dxa"/>
              <w:bottom w:w="57" w:type="dxa"/>
            </w:tcMar>
          </w:tcPr>
          <w:p w14:paraId="6C2BE044" w14:textId="77777777" w:rsidR="00C0100E" w:rsidRPr="00E2282A" w:rsidRDefault="00C0100E" w:rsidP="00F04426">
            <w:pPr>
              <w:spacing w:line="240" w:lineRule="auto"/>
              <w:rPr>
                <w:bCs/>
              </w:rPr>
            </w:pPr>
          </w:p>
        </w:tc>
        <w:tc>
          <w:tcPr>
            <w:tcW w:w="872" w:type="pct"/>
            <w:shd w:val="clear" w:color="auto" w:fill="auto"/>
            <w:tcMar>
              <w:top w:w="57" w:type="dxa"/>
              <w:bottom w:w="57" w:type="dxa"/>
            </w:tcMar>
          </w:tcPr>
          <w:p w14:paraId="6A477960" w14:textId="77777777" w:rsidR="00C0100E" w:rsidRPr="00E2282A" w:rsidRDefault="00C0100E" w:rsidP="00F04426">
            <w:pPr>
              <w:spacing w:line="240" w:lineRule="auto"/>
              <w:rPr>
                <w:bCs/>
              </w:rPr>
            </w:pPr>
          </w:p>
        </w:tc>
      </w:tr>
      <w:tr w:rsidR="00C0100E" w:rsidRPr="00233A9E" w14:paraId="7D9F89AD" w14:textId="77777777" w:rsidTr="00F04426">
        <w:tc>
          <w:tcPr>
            <w:tcW w:w="331" w:type="pct"/>
            <w:shd w:val="clear" w:color="auto" w:fill="auto"/>
            <w:tcMar>
              <w:top w:w="57" w:type="dxa"/>
              <w:bottom w:w="57" w:type="dxa"/>
            </w:tcMar>
          </w:tcPr>
          <w:p w14:paraId="00BD993D" w14:textId="77777777" w:rsidR="00C0100E" w:rsidRPr="00E2282A" w:rsidRDefault="00C0100E" w:rsidP="00F04426">
            <w:pPr>
              <w:spacing w:line="240" w:lineRule="auto"/>
              <w:jc w:val="center"/>
              <w:rPr>
                <w:bCs/>
              </w:rPr>
            </w:pPr>
          </w:p>
        </w:tc>
        <w:tc>
          <w:tcPr>
            <w:tcW w:w="449" w:type="pct"/>
            <w:shd w:val="clear" w:color="auto" w:fill="auto"/>
            <w:tcMar>
              <w:top w:w="57" w:type="dxa"/>
              <w:bottom w:w="57" w:type="dxa"/>
            </w:tcMar>
          </w:tcPr>
          <w:p w14:paraId="04AC5A5B" w14:textId="77777777" w:rsidR="00C0100E" w:rsidRPr="00E2282A" w:rsidRDefault="00C0100E" w:rsidP="00F04426">
            <w:pPr>
              <w:spacing w:line="240" w:lineRule="auto"/>
              <w:rPr>
                <w:bCs/>
              </w:rPr>
            </w:pPr>
          </w:p>
        </w:tc>
        <w:tc>
          <w:tcPr>
            <w:tcW w:w="1711" w:type="pct"/>
            <w:gridSpan w:val="3"/>
            <w:shd w:val="clear" w:color="auto" w:fill="auto"/>
            <w:tcMar>
              <w:top w:w="57" w:type="dxa"/>
              <w:bottom w:w="57" w:type="dxa"/>
            </w:tcMar>
          </w:tcPr>
          <w:p w14:paraId="63131A71" w14:textId="77777777" w:rsidR="00C0100E" w:rsidRPr="00E2282A" w:rsidRDefault="00C0100E" w:rsidP="00F04426">
            <w:pPr>
              <w:tabs>
                <w:tab w:val="left" w:pos="6663"/>
              </w:tabs>
              <w:spacing w:line="240" w:lineRule="auto"/>
              <w:rPr>
                <w:bCs/>
              </w:rPr>
            </w:pPr>
          </w:p>
        </w:tc>
        <w:tc>
          <w:tcPr>
            <w:tcW w:w="762" w:type="pct"/>
            <w:gridSpan w:val="2"/>
            <w:shd w:val="clear" w:color="auto" w:fill="auto"/>
            <w:tcMar>
              <w:top w:w="57" w:type="dxa"/>
              <w:bottom w:w="57" w:type="dxa"/>
            </w:tcMar>
          </w:tcPr>
          <w:p w14:paraId="6EEA4E07" w14:textId="77777777" w:rsidR="00C0100E" w:rsidRPr="00E2282A" w:rsidRDefault="00C0100E" w:rsidP="00F04426">
            <w:pPr>
              <w:spacing w:line="240" w:lineRule="auto"/>
              <w:rPr>
                <w:bCs/>
              </w:rPr>
            </w:pPr>
          </w:p>
        </w:tc>
        <w:tc>
          <w:tcPr>
            <w:tcW w:w="875" w:type="pct"/>
            <w:shd w:val="clear" w:color="auto" w:fill="auto"/>
            <w:tcMar>
              <w:top w:w="57" w:type="dxa"/>
              <w:bottom w:w="57" w:type="dxa"/>
            </w:tcMar>
          </w:tcPr>
          <w:p w14:paraId="2DC04F7D" w14:textId="77777777" w:rsidR="00C0100E" w:rsidRPr="00E2282A" w:rsidRDefault="00C0100E" w:rsidP="00F04426">
            <w:pPr>
              <w:spacing w:line="240" w:lineRule="auto"/>
              <w:rPr>
                <w:bCs/>
              </w:rPr>
            </w:pPr>
          </w:p>
        </w:tc>
        <w:tc>
          <w:tcPr>
            <w:tcW w:w="872" w:type="pct"/>
            <w:shd w:val="clear" w:color="auto" w:fill="auto"/>
            <w:tcMar>
              <w:top w:w="57" w:type="dxa"/>
              <w:bottom w:w="57" w:type="dxa"/>
            </w:tcMar>
          </w:tcPr>
          <w:p w14:paraId="45B64C72" w14:textId="77777777" w:rsidR="00C0100E" w:rsidRPr="00E2282A" w:rsidRDefault="00C0100E" w:rsidP="00F04426">
            <w:pPr>
              <w:spacing w:line="240" w:lineRule="auto"/>
              <w:rPr>
                <w:bCs/>
              </w:rPr>
            </w:pPr>
          </w:p>
        </w:tc>
      </w:tr>
      <w:tr w:rsidR="00C0100E" w:rsidRPr="00104A1E" w14:paraId="15FD454B" w14:textId="77777777" w:rsidTr="00F0442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6C71B100" w14:textId="77777777" w:rsidR="00C0100E" w:rsidRPr="00E2282A" w:rsidRDefault="00C0100E" w:rsidP="00F04426">
            <w:pPr>
              <w:rPr>
                <w:b/>
                <w:bCs/>
              </w:rPr>
            </w:pPr>
            <w:r w:rsidRPr="00E2282A">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60A03047" w14:textId="77777777" w:rsidR="00C0100E" w:rsidRPr="00E2282A" w:rsidRDefault="00C0100E" w:rsidP="00F04426">
            <w:pPr>
              <w:keepLines/>
              <w:jc w:val="center"/>
              <w:rPr>
                <w:bCs/>
              </w:rPr>
            </w:pPr>
            <w:r>
              <w:rPr>
                <w:bCs/>
              </w:rPr>
              <w:t>Agreed for referencing</w:t>
            </w:r>
          </w:p>
        </w:tc>
        <w:tc>
          <w:tcPr>
            <w:tcW w:w="1263" w:type="pct"/>
            <w:gridSpan w:val="2"/>
            <w:tcBorders>
              <w:top w:val="single" w:sz="12" w:space="0" w:color="auto"/>
              <w:bottom w:val="single" w:sz="12" w:space="0" w:color="auto"/>
            </w:tcBorders>
            <w:shd w:val="clear" w:color="auto" w:fill="F2F2F2"/>
          </w:tcPr>
          <w:p w14:paraId="7C69078E" w14:textId="77777777" w:rsidR="00C0100E" w:rsidRPr="00E2282A" w:rsidRDefault="00C0100E" w:rsidP="00F04426">
            <w:pPr>
              <w:keepLines/>
              <w:tabs>
                <w:tab w:val="left" w:pos="6663"/>
              </w:tabs>
              <w:jc w:val="center"/>
              <w:rPr>
                <w:bCs/>
              </w:rPr>
            </w:pPr>
            <w:r w:rsidRPr="00E2282A">
              <w:rPr>
                <w:bCs/>
              </w:rPr>
              <w:t>Comments</w:t>
            </w:r>
          </w:p>
          <w:p w14:paraId="6453C4C6" w14:textId="77777777" w:rsidR="00C0100E" w:rsidRPr="00E2282A" w:rsidRDefault="00C0100E" w:rsidP="00F0442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C0100E" w:rsidRPr="00E2282A" w14:paraId="195B195B" w14:textId="77777777" w:rsidTr="00F0442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CB0D93C" w14:textId="77777777" w:rsidR="00C0100E" w:rsidRPr="00E2282A" w:rsidRDefault="00C0100E" w:rsidP="00F04426">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78AD5EC" w14:textId="77777777" w:rsidR="00C0100E" w:rsidRPr="00E2282A" w:rsidRDefault="00C0100E" w:rsidP="00F04426">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43D93C8" w14:textId="77777777" w:rsidR="00C0100E" w:rsidRPr="00E2282A" w:rsidRDefault="00C0100E" w:rsidP="00F04426">
                  <w:pPr>
                    <w:keepLines/>
                    <w:jc w:val="center"/>
                    <w:rPr>
                      <w:bCs/>
                    </w:rPr>
                  </w:pPr>
                  <w:r w:rsidRPr="00E2282A">
                    <w:rPr>
                      <w:bCs/>
                    </w:rPr>
                    <w:t>Latest date for withdrawal of existing type approvals</w:t>
                  </w:r>
                </w:p>
              </w:tc>
            </w:tr>
            <w:tr w:rsidR="00C0100E" w:rsidRPr="00E2282A" w14:paraId="43C76F15" w14:textId="77777777" w:rsidTr="00F0442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6E8664A" w14:textId="77777777" w:rsidR="00C0100E" w:rsidRPr="00E2282A" w:rsidRDefault="00C0100E" w:rsidP="00F0442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CA9017F" w14:textId="77777777" w:rsidR="00C0100E" w:rsidRPr="00E2282A" w:rsidRDefault="00C0100E" w:rsidP="00F0442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AAB2C17" w14:textId="77777777" w:rsidR="00C0100E" w:rsidRPr="00E2282A" w:rsidRDefault="00C0100E" w:rsidP="00F04426">
                  <w:pPr>
                    <w:suppressAutoHyphens w:val="0"/>
                    <w:autoSpaceDE w:val="0"/>
                    <w:autoSpaceDN w:val="0"/>
                    <w:adjustRightInd w:val="0"/>
                    <w:spacing w:line="240" w:lineRule="auto"/>
                    <w:jc w:val="center"/>
                    <w:rPr>
                      <w:bCs/>
                    </w:rPr>
                  </w:pPr>
                </w:p>
              </w:tc>
            </w:tr>
            <w:tr w:rsidR="00C0100E" w:rsidRPr="00E2282A" w14:paraId="6366FE06" w14:textId="77777777" w:rsidTr="00F0442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4FD54B7" w14:textId="77777777" w:rsidR="00C0100E" w:rsidRPr="00E2282A" w:rsidRDefault="00C0100E" w:rsidP="00F0442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5A7D364" w14:textId="77777777" w:rsidR="00C0100E" w:rsidRPr="00E2282A" w:rsidRDefault="00C0100E" w:rsidP="00F04426">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2654DD0" w14:textId="77777777" w:rsidR="00C0100E" w:rsidRPr="00E2282A" w:rsidRDefault="00C0100E" w:rsidP="00F04426">
                  <w:pPr>
                    <w:keepNext/>
                    <w:ind w:hanging="22"/>
                    <w:jc w:val="center"/>
                    <w:rPr>
                      <w:bCs/>
                    </w:rPr>
                  </w:pPr>
                </w:p>
              </w:tc>
            </w:tr>
          </w:tbl>
          <w:p w14:paraId="012C27BE" w14:textId="77777777" w:rsidR="00C0100E" w:rsidRPr="00E2282A" w:rsidRDefault="00C0100E" w:rsidP="00F04426">
            <w:pPr>
              <w:keepLines/>
              <w:tabs>
                <w:tab w:val="left" w:pos="6663"/>
              </w:tabs>
              <w:rPr>
                <w:bCs/>
              </w:rPr>
            </w:pPr>
          </w:p>
        </w:tc>
      </w:tr>
    </w:tbl>
    <w:p w14:paraId="5CB71C4A" w14:textId="77777777" w:rsidR="0052642F" w:rsidRDefault="0052642F" w:rsidP="00A30A37"/>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C54669" w:rsidRPr="00233A9E" w14:paraId="4301E870" w14:textId="77777777" w:rsidTr="00F0442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126CC0EF" w14:textId="77777777" w:rsidR="00C54669" w:rsidRPr="00E2282A" w:rsidRDefault="00C54669" w:rsidP="00F04426">
            <w:pPr>
              <w:jc w:val="center"/>
              <w:rPr>
                <w:b/>
                <w:iCs/>
              </w:rPr>
            </w:pPr>
            <w:proofErr w:type="spellStart"/>
            <w:r w:rsidRPr="00BE547D">
              <w:rPr>
                <w:b/>
                <w:iCs/>
              </w:rPr>
              <w:t>FprEN</w:t>
            </w:r>
            <w:proofErr w:type="spellEnd"/>
            <w:r w:rsidRPr="00BE547D">
              <w:rPr>
                <w:b/>
                <w:iCs/>
              </w:rPr>
              <w:t xml:space="preserve"> 13110</w:t>
            </w:r>
          </w:p>
        </w:tc>
        <w:tc>
          <w:tcPr>
            <w:tcW w:w="1703" w:type="pct"/>
            <w:gridSpan w:val="2"/>
            <w:vMerge w:val="restart"/>
            <w:tcBorders>
              <w:top w:val="single" w:sz="12" w:space="0" w:color="auto"/>
            </w:tcBorders>
            <w:shd w:val="clear" w:color="auto" w:fill="F3F3F3"/>
            <w:tcMar>
              <w:top w:w="28" w:type="dxa"/>
              <w:bottom w:w="28" w:type="dxa"/>
            </w:tcMar>
          </w:tcPr>
          <w:p w14:paraId="7132414D" w14:textId="77777777" w:rsidR="00C54669" w:rsidRPr="00E2282A" w:rsidRDefault="00C54669" w:rsidP="00F04426">
            <w:pPr>
              <w:jc w:val="center"/>
              <w:rPr>
                <w:b/>
                <w:iCs/>
              </w:rPr>
            </w:pPr>
            <w:r w:rsidRPr="00BE547D">
              <w:rPr>
                <w:b/>
                <w:iCs/>
              </w:rPr>
              <w:t>LPG equipment and accessories - Transportable refillable welded aluminium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14:paraId="300014D2" w14:textId="77777777" w:rsidR="00C54669" w:rsidRPr="00E2282A" w:rsidRDefault="00C54669" w:rsidP="00F04426">
            <w:pPr>
              <w:pStyle w:val="NoteHead"/>
              <w:spacing w:before="0" w:after="0"/>
              <w:rPr>
                <w:rFonts w:eastAsia="Batang"/>
                <w:bCs/>
                <w:smallCaps w:val="0"/>
                <w:sz w:val="20"/>
              </w:rPr>
            </w:pPr>
            <w:r w:rsidRPr="00E2282A">
              <w:rPr>
                <w:bCs/>
                <w:smallCaps w:val="0"/>
                <w:sz w:val="20"/>
              </w:rPr>
              <w:t>Where to refer in RID/ADR</w:t>
            </w:r>
          </w:p>
          <w:p w14:paraId="0E2B7ADC" w14:textId="77777777" w:rsidR="00C54669" w:rsidRPr="00E2282A" w:rsidRDefault="00C54669" w:rsidP="00F04426">
            <w:pPr>
              <w:jc w:val="center"/>
              <w:rPr>
                <w:b/>
                <w:iCs/>
              </w:rPr>
            </w:pPr>
            <w:r w:rsidRPr="00BE547D">
              <w:rPr>
                <w:b/>
                <w:iCs/>
              </w:rPr>
              <w:t>6.2.3.1</w:t>
            </w:r>
            <w:r>
              <w:rPr>
                <w:b/>
                <w:iCs/>
              </w:rPr>
              <w:t>,</w:t>
            </w:r>
            <w:r>
              <w:t xml:space="preserve"> </w:t>
            </w:r>
            <w:r w:rsidRPr="00BE547D">
              <w:rPr>
                <w:b/>
                <w:iCs/>
              </w:rPr>
              <w:t>6.2.3.4</w:t>
            </w:r>
          </w:p>
        </w:tc>
        <w:tc>
          <w:tcPr>
            <w:tcW w:w="1753" w:type="pct"/>
            <w:gridSpan w:val="3"/>
            <w:vMerge w:val="restart"/>
            <w:tcBorders>
              <w:top w:val="single" w:sz="12" w:space="0" w:color="auto"/>
            </w:tcBorders>
            <w:shd w:val="clear" w:color="auto" w:fill="F3F3F3"/>
            <w:tcMar>
              <w:top w:w="28" w:type="dxa"/>
              <w:bottom w:w="28" w:type="dxa"/>
            </w:tcMar>
          </w:tcPr>
          <w:p w14:paraId="3514F0BC" w14:textId="77777777" w:rsidR="00C54669" w:rsidRPr="00E2282A" w:rsidRDefault="00C54669" w:rsidP="00F04426">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7F643994" w14:textId="77777777" w:rsidR="00C54669" w:rsidRPr="00E2282A" w:rsidRDefault="00C54669" w:rsidP="00F04426">
            <w:pPr>
              <w:jc w:val="center"/>
              <w:rPr>
                <w:rFonts w:ascii="(Asiatische Schriftart verwende" w:hAnsi="(Asiatische Schriftart verwende"/>
                <w:b/>
              </w:rPr>
            </w:pPr>
            <w:r>
              <w:rPr>
                <w:rFonts w:ascii="(Asiatische Schriftart verwende" w:hAnsi="(Asiatische Schriftart verwende"/>
                <w:b/>
              </w:rPr>
              <w:t>6.2.4.1</w:t>
            </w:r>
          </w:p>
        </w:tc>
      </w:tr>
      <w:tr w:rsidR="00C54669" w:rsidRPr="00233A9E" w14:paraId="2A8528A4" w14:textId="77777777" w:rsidTr="00F0442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B3EEC53" w14:textId="77777777" w:rsidR="00C54669" w:rsidRPr="00E2282A" w:rsidRDefault="00C54669" w:rsidP="00F04426">
            <w:pPr>
              <w:jc w:val="center"/>
              <w:rPr>
                <w:spacing w:val="-3"/>
              </w:rPr>
            </w:pPr>
            <w:r w:rsidRPr="00BE547D">
              <w:rPr>
                <w:spacing w:val="-3"/>
              </w:rPr>
              <w:t>00286214</w:t>
            </w:r>
          </w:p>
        </w:tc>
        <w:tc>
          <w:tcPr>
            <w:tcW w:w="1703" w:type="pct"/>
            <w:gridSpan w:val="2"/>
            <w:vMerge/>
            <w:tcBorders>
              <w:bottom w:val="single" w:sz="6" w:space="0" w:color="auto"/>
            </w:tcBorders>
            <w:shd w:val="clear" w:color="auto" w:fill="F3F3F3"/>
            <w:tcMar>
              <w:top w:w="28" w:type="dxa"/>
              <w:bottom w:w="28" w:type="dxa"/>
            </w:tcMar>
          </w:tcPr>
          <w:p w14:paraId="77FD0B9C" w14:textId="77777777" w:rsidR="00C54669" w:rsidRPr="00E2282A" w:rsidRDefault="00C54669" w:rsidP="00F0442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1B3493F" w14:textId="77777777" w:rsidR="00C54669" w:rsidRPr="00E2282A" w:rsidRDefault="00C54669" w:rsidP="00F0442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60DCD2E" w14:textId="77777777" w:rsidR="00C54669" w:rsidRPr="00E2282A" w:rsidRDefault="00C54669" w:rsidP="00F04426">
            <w:pPr>
              <w:pStyle w:val="NoteHead"/>
              <w:spacing w:before="0" w:after="0"/>
              <w:rPr>
                <w:bCs/>
                <w:smallCaps w:val="0"/>
                <w:sz w:val="20"/>
              </w:rPr>
            </w:pPr>
          </w:p>
        </w:tc>
      </w:tr>
      <w:tr w:rsidR="00C54669" w:rsidRPr="00233A9E" w14:paraId="0CE6F358" w14:textId="77777777" w:rsidTr="00F04426">
        <w:tc>
          <w:tcPr>
            <w:tcW w:w="5000" w:type="pct"/>
            <w:gridSpan w:val="9"/>
            <w:tcBorders>
              <w:top w:val="single" w:sz="6" w:space="0" w:color="auto"/>
            </w:tcBorders>
            <w:shd w:val="clear" w:color="auto" w:fill="auto"/>
          </w:tcPr>
          <w:p w14:paraId="5174E7A1" w14:textId="77777777" w:rsidR="00C54669" w:rsidRPr="00E2282A" w:rsidRDefault="00C54669" w:rsidP="00F04426">
            <w:pPr>
              <w:tabs>
                <w:tab w:val="num" w:pos="1134"/>
              </w:tabs>
              <w:jc w:val="both"/>
              <w:rPr>
                <w:rFonts w:eastAsia="MS Mincho"/>
                <w:lang w:eastAsia="ja-JP"/>
              </w:rPr>
            </w:pPr>
            <w:r w:rsidRPr="00E2282A">
              <w:t xml:space="preserve">Assessment of the JMSA: This standard is compliant with the </w:t>
            </w:r>
            <w:r>
              <w:t>RID/</w:t>
            </w:r>
            <w:r w:rsidRPr="00E2282A">
              <w:t>ADR and is suitable for inclusion in the referenced standards</w:t>
            </w:r>
          </w:p>
        </w:tc>
      </w:tr>
      <w:tr w:rsidR="00C54669" w:rsidRPr="00233A9E" w14:paraId="3988F962" w14:textId="77777777" w:rsidTr="00F04426">
        <w:trPr>
          <w:trHeight w:val="160"/>
        </w:trPr>
        <w:tc>
          <w:tcPr>
            <w:tcW w:w="5000" w:type="pct"/>
            <w:gridSpan w:val="9"/>
            <w:shd w:val="clear" w:color="auto" w:fill="auto"/>
          </w:tcPr>
          <w:p w14:paraId="13122102" w14:textId="77777777" w:rsidR="00C54669" w:rsidRPr="00E2282A" w:rsidRDefault="00C54669" w:rsidP="00F04426">
            <w:pPr>
              <w:rPr>
                <w:b/>
                <w:iCs/>
              </w:rPr>
            </w:pPr>
            <w:r w:rsidRPr="00E2282A">
              <w:rPr>
                <w:b/>
                <w:iCs/>
              </w:rPr>
              <w:t>Comments from members of the Joint Meeting</w:t>
            </w:r>
            <w:r w:rsidRPr="00E2282A">
              <w:rPr>
                <w:b/>
              </w:rPr>
              <w:t>:</w:t>
            </w:r>
          </w:p>
        </w:tc>
      </w:tr>
      <w:tr w:rsidR="00C54669" w:rsidRPr="00233A9E" w14:paraId="52308B98" w14:textId="77777777" w:rsidTr="00F04426">
        <w:tc>
          <w:tcPr>
            <w:tcW w:w="331" w:type="pct"/>
            <w:shd w:val="clear" w:color="auto" w:fill="auto"/>
            <w:tcMar>
              <w:top w:w="57" w:type="dxa"/>
              <w:bottom w:w="57" w:type="dxa"/>
            </w:tcMar>
          </w:tcPr>
          <w:p w14:paraId="56D3EC28" w14:textId="77777777" w:rsidR="00C54669" w:rsidRPr="00E2282A" w:rsidRDefault="00C54669" w:rsidP="00F04426">
            <w:pPr>
              <w:jc w:val="center"/>
            </w:pPr>
            <w:r w:rsidRPr="00E2282A">
              <w:t>Country</w:t>
            </w:r>
          </w:p>
        </w:tc>
        <w:tc>
          <w:tcPr>
            <w:tcW w:w="449" w:type="pct"/>
            <w:shd w:val="clear" w:color="auto" w:fill="auto"/>
            <w:tcMar>
              <w:top w:w="57" w:type="dxa"/>
              <w:bottom w:w="57" w:type="dxa"/>
            </w:tcMar>
          </w:tcPr>
          <w:p w14:paraId="1B17A648" w14:textId="77777777" w:rsidR="00C54669" w:rsidRPr="00E2282A" w:rsidRDefault="00C54669" w:rsidP="00F04426">
            <w:pPr>
              <w:jc w:val="center"/>
            </w:pPr>
            <w:r w:rsidRPr="00E2282A">
              <w:t>Clause No.</w:t>
            </w:r>
          </w:p>
        </w:tc>
        <w:tc>
          <w:tcPr>
            <w:tcW w:w="1711" w:type="pct"/>
            <w:gridSpan w:val="3"/>
            <w:shd w:val="clear" w:color="auto" w:fill="auto"/>
            <w:tcMar>
              <w:top w:w="57" w:type="dxa"/>
              <w:bottom w:w="57" w:type="dxa"/>
            </w:tcMar>
          </w:tcPr>
          <w:p w14:paraId="7552D346" w14:textId="77777777" w:rsidR="00C54669" w:rsidRPr="00E2282A" w:rsidRDefault="00C54669" w:rsidP="00F04426">
            <w:pPr>
              <w:jc w:val="center"/>
            </w:pPr>
            <w:r w:rsidRPr="00E2282A">
              <w:t xml:space="preserve">Comment (justification for change) </w:t>
            </w:r>
          </w:p>
        </w:tc>
        <w:tc>
          <w:tcPr>
            <w:tcW w:w="762" w:type="pct"/>
            <w:gridSpan w:val="2"/>
            <w:shd w:val="clear" w:color="auto" w:fill="auto"/>
            <w:tcMar>
              <w:top w:w="57" w:type="dxa"/>
              <w:bottom w:w="57" w:type="dxa"/>
            </w:tcMar>
          </w:tcPr>
          <w:p w14:paraId="05800A56" w14:textId="77777777" w:rsidR="00C54669" w:rsidRPr="00E2282A" w:rsidRDefault="00C54669" w:rsidP="00F04426">
            <w:pPr>
              <w:jc w:val="center"/>
            </w:pPr>
            <w:r w:rsidRPr="00E2282A">
              <w:t xml:space="preserve">Proposed change </w:t>
            </w:r>
          </w:p>
        </w:tc>
        <w:tc>
          <w:tcPr>
            <w:tcW w:w="875" w:type="pct"/>
            <w:shd w:val="clear" w:color="auto" w:fill="auto"/>
            <w:tcMar>
              <w:top w:w="57" w:type="dxa"/>
              <w:bottom w:w="57" w:type="dxa"/>
            </w:tcMar>
          </w:tcPr>
          <w:p w14:paraId="1C1939EB" w14:textId="77777777" w:rsidR="00C54669" w:rsidRPr="00E2282A" w:rsidRDefault="00C54669" w:rsidP="00F04426">
            <w:pPr>
              <w:jc w:val="center"/>
            </w:pPr>
            <w:r w:rsidRPr="00E2282A">
              <w:t>Comment from JMSA</w:t>
            </w:r>
          </w:p>
        </w:tc>
        <w:tc>
          <w:tcPr>
            <w:tcW w:w="872" w:type="pct"/>
            <w:shd w:val="clear" w:color="auto" w:fill="auto"/>
          </w:tcPr>
          <w:p w14:paraId="0ECFBA73" w14:textId="77777777" w:rsidR="00C54669" w:rsidRPr="00E2282A" w:rsidRDefault="00C54669" w:rsidP="00F04426">
            <w:pPr>
              <w:jc w:val="center"/>
            </w:pPr>
            <w:r w:rsidRPr="00E2282A">
              <w:t>Comment from WG Standards</w:t>
            </w:r>
          </w:p>
        </w:tc>
      </w:tr>
      <w:tr w:rsidR="00C54669" w:rsidRPr="00233A9E" w14:paraId="0FC10E34" w14:textId="77777777" w:rsidTr="00F04426">
        <w:tc>
          <w:tcPr>
            <w:tcW w:w="331" w:type="pct"/>
            <w:shd w:val="clear" w:color="auto" w:fill="auto"/>
            <w:tcMar>
              <w:top w:w="57" w:type="dxa"/>
              <w:bottom w:w="57" w:type="dxa"/>
            </w:tcMar>
          </w:tcPr>
          <w:p w14:paraId="2B681A71" w14:textId="77777777" w:rsidR="00C54669" w:rsidRPr="00E2282A" w:rsidRDefault="00C54669" w:rsidP="00F04426">
            <w:pPr>
              <w:spacing w:line="240" w:lineRule="auto"/>
              <w:jc w:val="center"/>
              <w:rPr>
                <w:bCs/>
              </w:rPr>
            </w:pPr>
          </w:p>
        </w:tc>
        <w:tc>
          <w:tcPr>
            <w:tcW w:w="449" w:type="pct"/>
            <w:shd w:val="clear" w:color="auto" w:fill="auto"/>
            <w:tcMar>
              <w:top w:w="57" w:type="dxa"/>
              <w:bottom w:w="57" w:type="dxa"/>
            </w:tcMar>
          </w:tcPr>
          <w:p w14:paraId="53CB1AD2" w14:textId="77777777" w:rsidR="00C54669" w:rsidRPr="00E2282A" w:rsidRDefault="00C54669" w:rsidP="00F04426">
            <w:pPr>
              <w:spacing w:line="240" w:lineRule="auto"/>
              <w:rPr>
                <w:bCs/>
              </w:rPr>
            </w:pPr>
          </w:p>
        </w:tc>
        <w:tc>
          <w:tcPr>
            <w:tcW w:w="1711" w:type="pct"/>
            <w:gridSpan w:val="3"/>
            <w:shd w:val="clear" w:color="auto" w:fill="auto"/>
            <w:tcMar>
              <w:top w:w="57" w:type="dxa"/>
              <w:bottom w:w="57" w:type="dxa"/>
            </w:tcMar>
          </w:tcPr>
          <w:p w14:paraId="31D0C5DA" w14:textId="77777777" w:rsidR="00C54669" w:rsidRPr="00E2282A" w:rsidRDefault="00C54669" w:rsidP="00F04426">
            <w:pPr>
              <w:tabs>
                <w:tab w:val="left" w:pos="6663"/>
              </w:tabs>
              <w:spacing w:line="240" w:lineRule="auto"/>
              <w:rPr>
                <w:bCs/>
              </w:rPr>
            </w:pPr>
          </w:p>
        </w:tc>
        <w:tc>
          <w:tcPr>
            <w:tcW w:w="762" w:type="pct"/>
            <w:gridSpan w:val="2"/>
            <w:shd w:val="clear" w:color="auto" w:fill="auto"/>
            <w:tcMar>
              <w:top w:w="57" w:type="dxa"/>
              <w:bottom w:w="57" w:type="dxa"/>
            </w:tcMar>
          </w:tcPr>
          <w:p w14:paraId="314314B0" w14:textId="77777777" w:rsidR="00C54669" w:rsidRPr="00E2282A" w:rsidRDefault="00C54669" w:rsidP="00F04426">
            <w:pPr>
              <w:spacing w:line="240" w:lineRule="auto"/>
              <w:rPr>
                <w:bCs/>
              </w:rPr>
            </w:pPr>
          </w:p>
        </w:tc>
        <w:tc>
          <w:tcPr>
            <w:tcW w:w="875" w:type="pct"/>
            <w:shd w:val="clear" w:color="auto" w:fill="auto"/>
            <w:tcMar>
              <w:top w:w="57" w:type="dxa"/>
              <w:bottom w:w="57" w:type="dxa"/>
            </w:tcMar>
          </w:tcPr>
          <w:p w14:paraId="757D6B44" w14:textId="77777777" w:rsidR="00C54669" w:rsidRPr="00E2282A" w:rsidRDefault="00C54669" w:rsidP="00F04426">
            <w:pPr>
              <w:spacing w:line="240" w:lineRule="auto"/>
              <w:rPr>
                <w:bCs/>
              </w:rPr>
            </w:pPr>
          </w:p>
        </w:tc>
        <w:tc>
          <w:tcPr>
            <w:tcW w:w="872" w:type="pct"/>
            <w:shd w:val="clear" w:color="auto" w:fill="auto"/>
            <w:tcMar>
              <w:top w:w="57" w:type="dxa"/>
              <w:bottom w:w="57" w:type="dxa"/>
            </w:tcMar>
          </w:tcPr>
          <w:p w14:paraId="67890CE8" w14:textId="77777777" w:rsidR="00C54669" w:rsidRPr="00E2282A" w:rsidRDefault="00C54669" w:rsidP="00F04426">
            <w:pPr>
              <w:spacing w:line="240" w:lineRule="auto"/>
              <w:rPr>
                <w:bCs/>
              </w:rPr>
            </w:pPr>
          </w:p>
        </w:tc>
      </w:tr>
      <w:tr w:rsidR="00C54669" w:rsidRPr="00233A9E" w14:paraId="537E21B5" w14:textId="77777777" w:rsidTr="00F04426">
        <w:tc>
          <w:tcPr>
            <w:tcW w:w="331" w:type="pct"/>
            <w:shd w:val="clear" w:color="auto" w:fill="auto"/>
            <w:tcMar>
              <w:top w:w="57" w:type="dxa"/>
              <w:bottom w:w="57" w:type="dxa"/>
            </w:tcMar>
          </w:tcPr>
          <w:p w14:paraId="7C4AA645" w14:textId="77777777" w:rsidR="00C54669" w:rsidRPr="00E2282A" w:rsidRDefault="00C54669" w:rsidP="00F04426">
            <w:pPr>
              <w:spacing w:line="240" w:lineRule="auto"/>
              <w:jc w:val="center"/>
              <w:rPr>
                <w:bCs/>
              </w:rPr>
            </w:pPr>
          </w:p>
        </w:tc>
        <w:tc>
          <w:tcPr>
            <w:tcW w:w="449" w:type="pct"/>
            <w:shd w:val="clear" w:color="auto" w:fill="auto"/>
            <w:tcMar>
              <w:top w:w="57" w:type="dxa"/>
              <w:bottom w:w="57" w:type="dxa"/>
            </w:tcMar>
          </w:tcPr>
          <w:p w14:paraId="56D9ACE9" w14:textId="77777777" w:rsidR="00C54669" w:rsidRPr="00E2282A" w:rsidRDefault="00C54669" w:rsidP="00F04426">
            <w:pPr>
              <w:spacing w:line="240" w:lineRule="auto"/>
              <w:rPr>
                <w:bCs/>
              </w:rPr>
            </w:pPr>
          </w:p>
        </w:tc>
        <w:tc>
          <w:tcPr>
            <w:tcW w:w="1711" w:type="pct"/>
            <w:gridSpan w:val="3"/>
            <w:shd w:val="clear" w:color="auto" w:fill="auto"/>
            <w:tcMar>
              <w:top w:w="57" w:type="dxa"/>
              <w:bottom w:w="57" w:type="dxa"/>
            </w:tcMar>
          </w:tcPr>
          <w:p w14:paraId="77CB4C9E" w14:textId="77777777" w:rsidR="00C54669" w:rsidRPr="00E2282A" w:rsidRDefault="00C54669" w:rsidP="00F04426">
            <w:pPr>
              <w:tabs>
                <w:tab w:val="left" w:pos="6663"/>
              </w:tabs>
              <w:spacing w:line="240" w:lineRule="auto"/>
              <w:rPr>
                <w:bCs/>
              </w:rPr>
            </w:pPr>
          </w:p>
        </w:tc>
        <w:tc>
          <w:tcPr>
            <w:tcW w:w="762" w:type="pct"/>
            <w:gridSpan w:val="2"/>
            <w:shd w:val="clear" w:color="auto" w:fill="auto"/>
            <w:tcMar>
              <w:top w:w="57" w:type="dxa"/>
              <w:bottom w:w="57" w:type="dxa"/>
            </w:tcMar>
          </w:tcPr>
          <w:p w14:paraId="4D4751C4" w14:textId="77777777" w:rsidR="00C54669" w:rsidRPr="00E2282A" w:rsidRDefault="00C54669" w:rsidP="00F04426">
            <w:pPr>
              <w:spacing w:line="240" w:lineRule="auto"/>
              <w:rPr>
                <w:bCs/>
              </w:rPr>
            </w:pPr>
          </w:p>
        </w:tc>
        <w:tc>
          <w:tcPr>
            <w:tcW w:w="875" w:type="pct"/>
            <w:shd w:val="clear" w:color="auto" w:fill="auto"/>
            <w:tcMar>
              <w:top w:w="57" w:type="dxa"/>
              <w:bottom w:w="57" w:type="dxa"/>
            </w:tcMar>
          </w:tcPr>
          <w:p w14:paraId="4418BC85" w14:textId="77777777" w:rsidR="00C54669" w:rsidRPr="00E2282A" w:rsidRDefault="00C54669" w:rsidP="00F04426">
            <w:pPr>
              <w:spacing w:line="240" w:lineRule="auto"/>
              <w:rPr>
                <w:bCs/>
              </w:rPr>
            </w:pPr>
          </w:p>
        </w:tc>
        <w:tc>
          <w:tcPr>
            <w:tcW w:w="872" w:type="pct"/>
            <w:shd w:val="clear" w:color="auto" w:fill="auto"/>
            <w:tcMar>
              <w:top w:w="57" w:type="dxa"/>
              <w:bottom w:w="57" w:type="dxa"/>
            </w:tcMar>
          </w:tcPr>
          <w:p w14:paraId="04051EE0" w14:textId="77777777" w:rsidR="00C54669" w:rsidRPr="00E2282A" w:rsidRDefault="00C54669" w:rsidP="00F04426">
            <w:pPr>
              <w:spacing w:line="240" w:lineRule="auto"/>
              <w:rPr>
                <w:bCs/>
              </w:rPr>
            </w:pPr>
          </w:p>
        </w:tc>
      </w:tr>
      <w:tr w:rsidR="00C54669" w:rsidRPr="00104A1E" w14:paraId="2A878E14" w14:textId="77777777" w:rsidTr="00F0442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28E00EA6" w14:textId="77777777" w:rsidR="00C54669" w:rsidRPr="00E2282A" w:rsidRDefault="00C54669" w:rsidP="00F04426">
            <w:pPr>
              <w:rPr>
                <w:b/>
                <w:bCs/>
              </w:rPr>
            </w:pPr>
            <w:r w:rsidRPr="00E2282A">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369EAD61" w14:textId="77777777" w:rsidR="00C54669" w:rsidRPr="00E2282A" w:rsidRDefault="00C54669" w:rsidP="00F04426">
            <w:pPr>
              <w:keepLines/>
              <w:jc w:val="center"/>
              <w:rPr>
                <w:bCs/>
              </w:rPr>
            </w:pPr>
            <w:r>
              <w:rPr>
                <w:bCs/>
              </w:rPr>
              <w:t>Agreed for referencing</w:t>
            </w:r>
          </w:p>
        </w:tc>
        <w:tc>
          <w:tcPr>
            <w:tcW w:w="1263" w:type="pct"/>
            <w:gridSpan w:val="2"/>
            <w:tcBorders>
              <w:top w:val="single" w:sz="12" w:space="0" w:color="auto"/>
              <w:bottom w:val="single" w:sz="12" w:space="0" w:color="auto"/>
            </w:tcBorders>
            <w:shd w:val="clear" w:color="auto" w:fill="F2F2F2"/>
          </w:tcPr>
          <w:p w14:paraId="006E2920" w14:textId="77777777" w:rsidR="00C54669" w:rsidRPr="00E2282A" w:rsidRDefault="00C54669" w:rsidP="00F04426">
            <w:pPr>
              <w:keepLines/>
              <w:tabs>
                <w:tab w:val="left" w:pos="6663"/>
              </w:tabs>
              <w:jc w:val="center"/>
              <w:rPr>
                <w:bCs/>
              </w:rPr>
            </w:pPr>
            <w:r w:rsidRPr="00E2282A">
              <w:rPr>
                <w:bCs/>
              </w:rPr>
              <w:t>Comments</w:t>
            </w:r>
          </w:p>
          <w:p w14:paraId="1D2C5DA9" w14:textId="77777777" w:rsidR="00C54669" w:rsidRPr="00E2282A" w:rsidRDefault="00C54669" w:rsidP="00F0442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C54669" w:rsidRPr="00E2282A" w14:paraId="334A1258" w14:textId="77777777" w:rsidTr="00F0442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A11D63D" w14:textId="77777777" w:rsidR="00C54669" w:rsidRPr="00E2282A" w:rsidRDefault="00C54669" w:rsidP="00F04426">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954D032" w14:textId="77777777" w:rsidR="00C54669" w:rsidRPr="00E2282A" w:rsidRDefault="00C54669" w:rsidP="00F04426">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5C3CADB" w14:textId="77777777" w:rsidR="00C54669" w:rsidRPr="00E2282A" w:rsidRDefault="00C54669" w:rsidP="00F04426">
                  <w:pPr>
                    <w:keepLines/>
                    <w:jc w:val="center"/>
                    <w:rPr>
                      <w:bCs/>
                    </w:rPr>
                  </w:pPr>
                  <w:r w:rsidRPr="00E2282A">
                    <w:rPr>
                      <w:bCs/>
                    </w:rPr>
                    <w:t>Latest date for withdrawal of existing type approvals</w:t>
                  </w:r>
                </w:p>
              </w:tc>
            </w:tr>
            <w:tr w:rsidR="00C54669" w:rsidRPr="00E2282A" w14:paraId="7064CF53" w14:textId="77777777" w:rsidTr="00DD5219">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BAE8B31" w14:textId="77777777" w:rsidR="00C54669" w:rsidRPr="00E2282A" w:rsidRDefault="00C54669" w:rsidP="00F0442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21EACBF" w14:textId="77777777" w:rsidR="00C54669" w:rsidRPr="00E2282A" w:rsidRDefault="00C54669" w:rsidP="00F0442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DD5DBF9" w14:textId="77777777" w:rsidR="00C54669" w:rsidRPr="00E2282A" w:rsidRDefault="00C54669" w:rsidP="00F04426">
                  <w:pPr>
                    <w:suppressAutoHyphens w:val="0"/>
                    <w:autoSpaceDE w:val="0"/>
                    <w:autoSpaceDN w:val="0"/>
                    <w:adjustRightInd w:val="0"/>
                    <w:spacing w:line="240" w:lineRule="auto"/>
                    <w:jc w:val="center"/>
                    <w:rPr>
                      <w:bCs/>
                    </w:rPr>
                  </w:pPr>
                </w:p>
              </w:tc>
            </w:tr>
            <w:tr w:rsidR="00C54669" w:rsidRPr="00E2282A" w14:paraId="7554803A" w14:textId="77777777" w:rsidTr="00DD5219">
              <w:trPr>
                <w:trHeight w:val="227"/>
              </w:trPr>
              <w:tc>
                <w:tcPr>
                  <w:tcW w:w="1535" w:type="pct"/>
                  <w:tcBorders>
                    <w:top w:val="single" w:sz="6" w:space="0" w:color="auto"/>
                    <w:left w:val="single" w:sz="6" w:space="0" w:color="auto"/>
                    <w:bottom w:val="single" w:sz="4" w:space="0" w:color="auto"/>
                    <w:right w:val="single" w:sz="6" w:space="0" w:color="auto"/>
                  </w:tcBorders>
                  <w:shd w:val="clear" w:color="auto" w:fill="F2F2F2"/>
                  <w:tcMar>
                    <w:top w:w="0" w:type="dxa"/>
                    <w:bottom w:w="0" w:type="dxa"/>
                  </w:tcMar>
                </w:tcPr>
                <w:p w14:paraId="66728442" w14:textId="77777777" w:rsidR="00C54669" w:rsidRPr="00E2282A" w:rsidRDefault="00C54669" w:rsidP="00F04426">
                  <w:pPr>
                    <w:jc w:val="center"/>
                    <w:rPr>
                      <w:bCs/>
                    </w:rPr>
                  </w:pPr>
                </w:p>
              </w:tc>
              <w:tc>
                <w:tcPr>
                  <w:tcW w:w="1732" w:type="pct"/>
                  <w:tcBorders>
                    <w:top w:val="single" w:sz="6" w:space="0" w:color="auto"/>
                    <w:left w:val="single" w:sz="6" w:space="0" w:color="auto"/>
                    <w:bottom w:val="single" w:sz="4" w:space="0" w:color="auto"/>
                    <w:right w:val="single" w:sz="6" w:space="0" w:color="auto"/>
                  </w:tcBorders>
                  <w:shd w:val="clear" w:color="auto" w:fill="F2F2F2"/>
                </w:tcPr>
                <w:p w14:paraId="5248C166" w14:textId="77777777" w:rsidR="00C54669" w:rsidRPr="00E2282A" w:rsidRDefault="00C54669" w:rsidP="00F04426">
                  <w:pPr>
                    <w:keepNext/>
                    <w:ind w:hanging="22"/>
                    <w:jc w:val="center"/>
                    <w:rPr>
                      <w:bCs/>
                    </w:rPr>
                  </w:pPr>
                </w:p>
              </w:tc>
              <w:tc>
                <w:tcPr>
                  <w:tcW w:w="1732" w:type="pct"/>
                  <w:tcBorders>
                    <w:top w:val="single" w:sz="6" w:space="0" w:color="auto"/>
                    <w:left w:val="single" w:sz="6" w:space="0" w:color="auto"/>
                    <w:bottom w:val="single" w:sz="4" w:space="0" w:color="auto"/>
                    <w:right w:val="single" w:sz="6" w:space="0" w:color="auto"/>
                  </w:tcBorders>
                  <w:shd w:val="clear" w:color="auto" w:fill="F2F2F2"/>
                </w:tcPr>
                <w:p w14:paraId="4C3055B3" w14:textId="77777777" w:rsidR="00C54669" w:rsidRPr="00E2282A" w:rsidRDefault="00C54669" w:rsidP="00F04426">
                  <w:pPr>
                    <w:keepNext/>
                    <w:ind w:hanging="22"/>
                    <w:jc w:val="center"/>
                    <w:rPr>
                      <w:bCs/>
                    </w:rPr>
                  </w:pPr>
                </w:p>
              </w:tc>
            </w:tr>
          </w:tbl>
          <w:p w14:paraId="45C826DC" w14:textId="77777777" w:rsidR="00C54669" w:rsidRPr="00E2282A" w:rsidRDefault="00C54669" w:rsidP="00F04426">
            <w:pPr>
              <w:keepLines/>
              <w:tabs>
                <w:tab w:val="left" w:pos="6663"/>
              </w:tabs>
              <w:rPr>
                <w:bCs/>
              </w:rPr>
            </w:pPr>
          </w:p>
        </w:tc>
      </w:tr>
    </w:tbl>
    <w:p w14:paraId="31B5E4E0" w14:textId="77777777" w:rsidR="009F0585" w:rsidRDefault="009F0585" w:rsidP="00A30A37"/>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0"/>
        <w:gridCol w:w="1260"/>
        <w:gridCol w:w="1257"/>
        <w:gridCol w:w="3522"/>
        <w:gridCol w:w="22"/>
        <w:gridCol w:w="2121"/>
        <w:gridCol w:w="17"/>
        <w:gridCol w:w="2455"/>
        <w:gridCol w:w="2447"/>
      </w:tblGrid>
      <w:tr w:rsidR="009F0585" w:rsidRPr="00233A9E" w14:paraId="3788862C" w14:textId="77777777" w:rsidTr="00F0442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D19E03F" w14:textId="77777777" w:rsidR="009F0585" w:rsidRPr="00E2282A" w:rsidRDefault="009F0585" w:rsidP="00F04426">
            <w:pPr>
              <w:jc w:val="center"/>
              <w:rPr>
                <w:b/>
                <w:iCs/>
              </w:rPr>
            </w:pPr>
            <w:proofErr w:type="spellStart"/>
            <w:r w:rsidRPr="0042060C">
              <w:rPr>
                <w:b/>
                <w:iCs/>
              </w:rPr>
              <w:t>FprEN</w:t>
            </w:r>
            <w:proofErr w:type="spellEnd"/>
            <w:r w:rsidRPr="0042060C">
              <w:rPr>
                <w:b/>
                <w:iCs/>
              </w:rPr>
              <w:t xml:space="preserve"> 14841</w:t>
            </w:r>
          </w:p>
        </w:tc>
        <w:tc>
          <w:tcPr>
            <w:tcW w:w="1703" w:type="pct"/>
            <w:gridSpan w:val="2"/>
            <w:vMerge w:val="restart"/>
            <w:tcBorders>
              <w:top w:val="single" w:sz="12" w:space="0" w:color="auto"/>
            </w:tcBorders>
            <w:shd w:val="clear" w:color="auto" w:fill="F3F3F3"/>
            <w:tcMar>
              <w:top w:w="28" w:type="dxa"/>
              <w:bottom w:w="28" w:type="dxa"/>
            </w:tcMar>
          </w:tcPr>
          <w:p w14:paraId="14BCBC90" w14:textId="77777777" w:rsidR="009F0585" w:rsidRPr="00E2282A" w:rsidRDefault="009F0585" w:rsidP="00F04426">
            <w:pPr>
              <w:jc w:val="center"/>
              <w:rPr>
                <w:b/>
                <w:iCs/>
              </w:rPr>
            </w:pPr>
            <w:r w:rsidRPr="0042060C">
              <w:rPr>
                <w:b/>
                <w:iCs/>
              </w:rPr>
              <w:t>LPG equipment and accessories - Filling and discharge procedures for LPG rail tankers</w:t>
            </w:r>
          </w:p>
        </w:tc>
        <w:tc>
          <w:tcPr>
            <w:tcW w:w="764" w:type="pct"/>
            <w:gridSpan w:val="2"/>
            <w:vMerge w:val="restart"/>
            <w:tcBorders>
              <w:top w:val="single" w:sz="12" w:space="0" w:color="auto"/>
            </w:tcBorders>
            <w:shd w:val="clear" w:color="auto" w:fill="F3F3F3"/>
            <w:tcMar>
              <w:top w:w="28" w:type="dxa"/>
              <w:bottom w:w="28" w:type="dxa"/>
            </w:tcMar>
          </w:tcPr>
          <w:p w14:paraId="279A948A" w14:textId="77777777" w:rsidR="009F0585" w:rsidRPr="00E2282A" w:rsidRDefault="009F0585" w:rsidP="00F04426">
            <w:pPr>
              <w:pStyle w:val="NoteHead"/>
              <w:spacing w:before="0" w:after="0"/>
              <w:rPr>
                <w:rFonts w:eastAsia="Batang"/>
                <w:bCs/>
                <w:smallCaps w:val="0"/>
                <w:sz w:val="20"/>
              </w:rPr>
            </w:pPr>
            <w:r w:rsidRPr="00E2282A">
              <w:rPr>
                <w:bCs/>
                <w:smallCaps w:val="0"/>
                <w:sz w:val="20"/>
              </w:rPr>
              <w:t>Where to refer in RID/ADR</w:t>
            </w:r>
          </w:p>
          <w:p w14:paraId="70413CC2" w14:textId="77777777" w:rsidR="009F0585" w:rsidRPr="00E2282A" w:rsidRDefault="009F0585" w:rsidP="00F04426">
            <w:pPr>
              <w:jc w:val="center"/>
              <w:rPr>
                <w:b/>
                <w:iCs/>
              </w:rPr>
            </w:pPr>
            <w:r w:rsidRPr="0042060C">
              <w:rPr>
                <w:b/>
                <w:iCs/>
              </w:rPr>
              <w:t>1.4.1.1</w:t>
            </w:r>
            <w:r>
              <w:rPr>
                <w:b/>
                <w:iCs/>
              </w:rPr>
              <w:t>,</w:t>
            </w:r>
            <w:r>
              <w:t xml:space="preserve"> </w:t>
            </w:r>
            <w:r w:rsidRPr="0042060C">
              <w:rPr>
                <w:b/>
                <w:iCs/>
              </w:rPr>
              <w:t>1.4.1.2</w:t>
            </w:r>
            <w:r>
              <w:rPr>
                <w:b/>
                <w:iCs/>
              </w:rPr>
              <w:t>,</w:t>
            </w:r>
            <w:r>
              <w:t xml:space="preserve"> </w:t>
            </w:r>
            <w:r w:rsidRPr="0042060C">
              <w:rPr>
                <w:b/>
                <w:iCs/>
              </w:rPr>
              <w:t>1.4.3.3</w:t>
            </w:r>
            <w:r>
              <w:rPr>
                <w:b/>
                <w:iCs/>
              </w:rPr>
              <w:t>,</w:t>
            </w:r>
            <w:r>
              <w:t xml:space="preserve"> </w:t>
            </w:r>
            <w:r w:rsidRPr="0042060C">
              <w:rPr>
                <w:b/>
                <w:iCs/>
              </w:rPr>
              <w:t>1.4.3.7</w:t>
            </w:r>
            <w:r>
              <w:rPr>
                <w:b/>
                <w:iCs/>
              </w:rPr>
              <w:t>,</w:t>
            </w:r>
            <w:r>
              <w:t xml:space="preserve"> </w:t>
            </w:r>
            <w:r w:rsidRPr="0042060C">
              <w:rPr>
                <w:b/>
                <w:iCs/>
              </w:rPr>
              <w:t>4.3.3.4</w:t>
            </w:r>
          </w:p>
        </w:tc>
        <w:tc>
          <w:tcPr>
            <w:tcW w:w="1753" w:type="pct"/>
            <w:gridSpan w:val="3"/>
            <w:vMerge w:val="restart"/>
            <w:tcBorders>
              <w:top w:val="single" w:sz="12" w:space="0" w:color="auto"/>
            </w:tcBorders>
            <w:shd w:val="clear" w:color="auto" w:fill="F3F3F3"/>
            <w:tcMar>
              <w:top w:w="28" w:type="dxa"/>
              <w:bottom w:w="28" w:type="dxa"/>
            </w:tcMar>
          </w:tcPr>
          <w:p w14:paraId="11C4DB63" w14:textId="77777777" w:rsidR="009F0585" w:rsidRPr="00E2282A" w:rsidRDefault="009F0585" w:rsidP="00F04426">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482110A6" w14:textId="77777777" w:rsidR="009F0585" w:rsidRPr="00E2282A" w:rsidRDefault="009F0585" w:rsidP="00F04426">
            <w:pPr>
              <w:jc w:val="center"/>
              <w:rPr>
                <w:rFonts w:ascii="(Asiatische Schriftart verwende" w:hAnsi="(Asiatische Schriftart verwende"/>
                <w:b/>
              </w:rPr>
            </w:pPr>
          </w:p>
        </w:tc>
      </w:tr>
      <w:tr w:rsidR="009F0585" w:rsidRPr="00233A9E" w14:paraId="59312B38" w14:textId="77777777" w:rsidTr="00F0442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0B9025F9" w14:textId="77777777" w:rsidR="009F0585" w:rsidRPr="00E2282A" w:rsidRDefault="009F0585" w:rsidP="00F04426">
            <w:pPr>
              <w:jc w:val="center"/>
              <w:rPr>
                <w:spacing w:val="-3"/>
              </w:rPr>
            </w:pPr>
            <w:r w:rsidRPr="0042060C">
              <w:rPr>
                <w:spacing w:val="-3"/>
              </w:rPr>
              <w:t>00286219</w:t>
            </w:r>
          </w:p>
        </w:tc>
        <w:tc>
          <w:tcPr>
            <w:tcW w:w="1703" w:type="pct"/>
            <w:gridSpan w:val="2"/>
            <w:vMerge/>
            <w:tcBorders>
              <w:bottom w:val="single" w:sz="6" w:space="0" w:color="auto"/>
            </w:tcBorders>
            <w:shd w:val="clear" w:color="auto" w:fill="F3F3F3"/>
            <w:tcMar>
              <w:top w:w="28" w:type="dxa"/>
              <w:bottom w:w="28" w:type="dxa"/>
            </w:tcMar>
          </w:tcPr>
          <w:p w14:paraId="340D68B8" w14:textId="77777777" w:rsidR="009F0585" w:rsidRPr="00E2282A" w:rsidRDefault="009F0585" w:rsidP="00F0442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1773B95" w14:textId="77777777" w:rsidR="009F0585" w:rsidRPr="00E2282A" w:rsidRDefault="009F0585" w:rsidP="00F0442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6356359" w14:textId="77777777" w:rsidR="009F0585" w:rsidRPr="00E2282A" w:rsidRDefault="009F0585" w:rsidP="00F04426">
            <w:pPr>
              <w:pStyle w:val="NoteHead"/>
              <w:spacing w:before="0" w:after="0"/>
              <w:rPr>
                <w:bCs/>
                <w:smallCaps w:val="0"/>
                <w:sz w:val="20"/>
              </w:rPr>
            </w:pPr>
          </w:p>
        </w:tc>
      </w:tr>
      <w:tr w:rsidR="009F0585" w:rsidRPr="00233A9E" w14:paraId="01BDECBC" w14:textId="77777777" w:rsidTr="00F04426">
        <w:tc>
          <w:tcPr>
            <w:tcW w:w="5000" w:type="pct"/>
            <w:gridSpan w:val="9"/>
            <w:tcBorders>
              <w:top w:val="single" w:sz="6" w:space="0" w:color="auto"/>
            </w:tcBorders>
            <w:shd w:val="clear" w:color="auto" w:fill="auto"/>
          </w:tcPr>
          <w:p w14:paraId="4E53D923" w14:textId="77777777" w:rsidR="009F0585" w:rsidRPr="00E2282A" w:rsidRDefault="009F0585" w:rsidP="00F04426">
            <w:pPr>
              <w:tabs>
                <w:tab w:val="num" w:pos="1134"/>
              </w:tabs>
              <w:jc w:val="both"/>
              <w:rPr>
                <w:rFonts w:eastAsia="MS Mincho"/>
                <w:lang w:eastAsia="ja-JP"/>
              </w:rPr>
            </w:pPr>
            <w:r w:rsidRPr="00E2282A">
              <w:t xml:space="preserve">Assessment of the JMSA: This standard is compliant with the </w:t>
            </w:r>
            <w:r>
              <w:t>RID/</w:t>
            </w:r>
            <w:r w:rsidRPr="00E2282A">
              <w:t>ADR and is suitable for inclusion in the referenced standards</w:t>
            </w:r>
          </w:p>
        </w:tc>
      </w:tr>
      <w:tr w:rsidR="009F0585" w:rsidRPr="00233A9E" w14:paraId="32415A92" w14:textId="77777777" w:rsidTr="00F04426">
        <w:trPr>
          <w:trHeight w:val="160"/>
        </w:trPr>
        <w:tc>
          <w:tcPr>
            <w:tcW w:w="5000" w:type="pct"/>
            <w:gridSpan w:val="9"/>
            <w:shd w:val="clear" w:color="auto" w:fill="auto"/>
          </w:tcPr>
          <w:p w14:paraId="6E2F93AE" w14:textId="77777777" w:rsidR="009F0585" w:rsidRPr="00E2282A" w:rsidRDefault="009F0585" w:rsidP="00F04426">
            <w:pPr>
              <w:rPr>
                <w:b/>
                <w:iCs/>
              </w:rPr>
            </w:pPr>
            <w:r w:rsidRPr="00E2282A">
              <w:rPr>
                <w:b/>
                <w:iCs/>
              </w:rPr>
              <w:t>Comments from members of the Joint Meeting</w:t>
            </w:r>
            <w:r w:rsidRPr="00E2282A">
              <w:rPr>
                <w:b/>
              </w:rPr>
              <w:t>:</w:t>
            </w:r>
          </w:p>
        </w:tc>
      </w:tr>
      <w:tr w:rsidR="009F0585" w:rsidRPr="00233A9E" w14:paraId="5853598E" w14:textId="77777777" w:rsidTr="00F04426">
        <w:tc>
          <w:tcPr>
            <w:tcW w:w="331" w:type="pct"/>
            <w:shd w:val="clear" w:color="auto" w:fill="auto"/>
            <w:tcMar>
              <w:top w:w="57" w:type="dxa"/>
              <w:bottom w:w="57" w:type="dxa"/>
            </w:tcMar>
          </w:tcPr>
          <w:p w14:paraId="103C7439" w14:textId="77777777" w:rsidR="009F0585" w:rsidRPr="00E2282A" w:rsidRDefault="009F0585" w:rsidP="00F04426">
            <w:pPr>
              <w:jc w:val="center"/>
            </w:pPr>
            <w:r w:rsidRPr="00E2282A">
              <w:t>Country</w:t>
            </w:r>
          </w:p>
        </w:tc>
        <w:tc>
          <w:tcPr>
            <w:tcW w:w="449" w:type="pct"/>
            <w:shd w:val="clear" w:color="auto" w:fill="auto"/>
            <w:tcMar>
              <w:top w:w="57" w:type="dxa"/>
              <w:bottom w:w="57" w:type="dxa"/>
            </w:tcMar>
          </w:tcPr>
          <w:p w14:paraId="7A4378BC" w14:textId="77777777" w:rsidR="009F0585" w:rsidRPr="00E2282A" w:rsidRDefault="009F0585" w:rsidP="00F04426">
            <w:pPr>
              <w:jc w:val="center"/>
            </w:pPr>
            <w:r w:rsidRPr="00E2282A">
              <w:t>Clause No.</w:t>
            </w:r>
          </w:p>
        </w:tc>
        <w:tc>
          <w:tcPr>
            <w:tcW w:w="1711" w:type="pct"/>
            <w:gridSpan w:val="3"/>
            <w:shd w:val="clear" w:color="auto" w:fill="auto"/>
            <w:tcMar>
              <w:top w:w="57" w:type="dxa"/>
              <w:bottom w:w="57" w:type="dxa"/>
            </w:tcMar>
          </w:tcPr>
          <w:p w14:paraId="097BAFD3" w14:textId="77777777" w:rsidR="009F0585" w:rsidRPr="00E2282A" w:rsidRDefault="009F0585" w:rsidP="00F04426">
            <w:pPr>
              <w:jc w:val="center"/>
            </w:pPr>
            <w:r w:rsidRPr="00E2282A">
              <w:t xml:space="preserve">Comment (justification for change) </w:t>
            </w:r>
          </w:p>
        </w:tc>
        <w:tc>
          <w:tcPr>
            <w:tcW w:w="762" w:type="pct"/>
            <w:gridSpan w:val="2"/>
            <w:shd w:val="clear" w:color="auto" w:fill="auto"/>
            <w:tcMar>
              <w:top w:w="57" w:type="dxa"/>
              <w:bottom w:w="57" w:type="dxa"/>
            </w:tcMar>
          </w:tcPr>
          <w:p w14:paraId="6914D7F0" w14:textId="77777777" w:rsidR="009F0585" w:rsidRPr="00E2282A" w:rsidRDefault="009F0585" w:rsidP="00F04426">
            <w:pPr>
              <w:jc w:val="center"/>
            </w:pPr>
            <w:r w:rsidRPr="00E2282A">
              <w:t xml:space="preserve">Proposed change </w:t>
            </w:r>
          </w:p>
        </w:tc>
        <w:tc>
          <w:tcPr>
            <w:tcW w:w="875" w:type="pct"/>
            <w:shd w:val="clear" w:color="auto" w:fill="auto"/>
            <w:tcMar>
              <w:top w:w="57" w:type="dxa"/>
              <w:bottom w:w="57" w:type="dxa"/>
            </w:tcMar>
          </w:tcPr>
          <w:p w14:paraId="5FAD0B6B" w14:textId="77777777" w:rsidR="009F0585" w:rsidRPr="00E2282A" w:rsidRDefault="009F0585" w:rsidP="00F04426">
            <w:pPr>
              <w:jc w:val="center"/>
            </w:pPr>
            <w:r w:rsidRPr="00E2282A">
              <w:t>Comment from JMSA</w:t>
            </w:r>
          </w:p>
        </w:tc>
        <w:tc>
          <w:tcPr>
            <w:tcW w:w="872" w:type="pct"/>
            <w:shd w:val="clear" w:color="auto" w:fill="auto"/>
          </w:tcPr>
          <w:p w14:paraId="0C9C0408" w14:textId="77777777" w:rsidR="009F0585" w:rsidRPr="00E2282A" w:rsidRDefault="009F0585" w:rsidP="00F04426">
            <w:pPr>
              <w:jc w:val="center"/>
            </w:pPr>
            <w:r w:rsidRPr="00E2282A">
              <w:t>Comment from WG Standards</w:t>
            </w:r>
          </w:p>
        </w:tc>
      </w:tr>
      <w:tr w:rsidR="009F0585" w:rsidRPr="00233A9E" w14:paraId="7AFE674A" w14:textId="77777777" w:rsidTr="00F04426">
        <w:tc>
          <w:tcPr>
            <w:tcW w:w="331" w:type="pct"/>
            <w:shd w:val="clear" w:color="auto" w:fill="auto"/>
            <w:tcMar>
              <w:top w:w="57" w:type="dxa"/>
              <w:bottom w:w="57" w:type="dxa"/>
            </w:tcMar>
          </w:tcPr>
          <w:p w14:paraId="109F94B3" w14:textId="77777777" w:rsidR="009F0585" w:rsidRPr="00E2282A" w:rsidRDefault="009F0585" w:rsidP="00F04426">
            <w:pPr>
              <w:spacing w:line="240" w:lineRule="auto"/>
              <w:jc w:val="center"/>
              <w:rPr>
                <w:bCs/>
              </w:rPr>
            </w:pPr>
          </w:p>
        </w:tc>
        <w:tc>
          <w:tcPr>
            <w:tcW w:w="449" w:type="pct"/>
            <w:shd w:val="clear" w:color="auto" w:fill="auto"/>
            <w:tcMar>
              <w:top w:w="57" w:type="dxa"/>
              <w:bottom w:w="57" w:type="dxa"/>
            </w:tcMar>
          </w:tcPr>
          <w:p w14:paraId="55185105" w14:textId="77777777" w:rsidR="009F0585" w:rsidRPr="00E2282A" w:rsidRDefault="009F0585" w:rsidP="00F04426">
            <w:pPr>
              <w:spacing w:line="240" w:lineRule="auto"/>
              <w:rPr>
                <w:bCs/>
              </w:rPr>
            </w:pPr>
          </w:p>
        </w:tc>
        <w:tc>
          <w:tcPr>
            <w:tcW w:w="1711" w:type="pct"/>
            <w:gridSpan w:val="3"/>
            <w:shd w:val="clear" w:color="auto" w:fill="auto"/>
            <w:tcMar>
              <w:top w:w="57" w:type="dxa"/>
              <w:bottom w:w="57" w:type="dxa"/>
            </w:tcMar>
          </w:tcPr>
          <w:p w14:paraId="20E91D49" w14:textId="77777777" w:rsidR="009F0585" w:rsidRPr="00E2282A" w:rsidRDefault="009F0585" w:rsidP="00F04426">
            <w:pPr>
              <w:tabs>
                <w:tab w:val="left" w:pos="6663"/>
              </w:tabs>
              <w:spacing w:line="240" w:lineRule="auto"/>
              <w:rPr>
                <w:bCs/>
              </w:rPr>
            </w:pPr>
          </w:p>
        </w:tc>
        <w:tc>
          <w:tcPr>
            <w:tcW w:w="762" w:type="pct"/>
            <w:gridSpan w:val="2"/>
            <w:shd w:val="clear" w:color="auto" w:fill="auto"/>
            <w:tcMar>
              <w:top w:w="57" w:type="dxa"/>
              <w:bottom w:w="57" w:type="dxa"/>
            </w:tcMar>
          </w:tcPr>
          <w:p w14:paraId="2A1545A6" w14:textId="77777777" w:rsidR="009F0585" w:rsidRPr="00E2282A" w:rsidRDefault="009F0585" w:rsidP="00F04426">
            <w:pPr>
              <w:spacing w:line="240" w:lineRule="auto"/>
              <w:rPr>
                <w:bCs/>
              </w:rPr>
            </w:pPr>
          </w:p>
        </w:tc>
        <w:tc>
          <w:tcPr>
            <w:tcW w:w="875" w:type="pct"/>
            <w:shd w:val="clear" w:color="auto" w:fill="auto"/>
            <w:tcMar>
              <w:top w:w="57" w:type="dxa"/>
              <w:bottom w:w="57" w:type="dxa"/>
            </w:tcMar>
          </w:tcPr>
          <w:p w14:paraId="0D1DB9C4" w14:textId="77777777" w:rsidR="009F0585" w:rsidRPr="00E2282A" w:rsidRDefault="009F0585" w:rsidP="00F04426">
            <w:pPr>
              <w:spacing w:line="240" w:lineRule="auto"/>
              <w:rPr>
                <w:bCs/>
              </w:rPr>
            </w:pPr>
          </w:p>
        </w:tc>
        <w:tc>
          <w:tcPr>
            <w:tcW w:w="872" w:type="pct"/>
            <w:shd w:val="clear" w:color="auto" w:fill="auto"/>
            <w:tcMar>
              <w:top w:w="57" w:type="dxa"/>
              <w:bottom w:w="57" w:type="dxa"/>
            </w:tcMar>
          </w:tcPr>
          <w:p w14:paraId="486C3A1E" w14:textId="77777777" w:rsidR="009F0585" w:rsidRPr="00E2282A" w:rsidRDefault="009F0585" w:rsidP="00F04426">
            <w:pPr>
              <w:spacing w:line="240" w:lineRule="auto"/>
              <w:rPr>
                <w:bCs/>
              </w:rPr>
            </w:pPr>
          </w:p>
        </w:tc>
      </w:tr>
      <w:tr w:rsidR="009F0585" w:rsidRPr="00233A9E" w14:paraId="1A6E2F73" w14:textId="77777777" w:rsidTr="00F04426">
        <w:tc>
          <w:tcPr>
            <w:tcW w:w="331" w:type="pct"/>
            <w:shd w:val="clear" w:color="auto" w:fill="auto"/>
            <w:tcMar>
              <w:top w:w="57" w:type="dxa"/>
              <w:bottom w:w="57" w:type="dxa"/>
            </w:tcMar>
          </w:tcPr>
          <w:p w14:paraId="0CCD6C49" w14:textId="77777777" w:rsidR="009F0585" w:rsidRPr="00E2282A" w:rsidRDefault="009F0585" w:rsidP="00F04426">
            <w:pPr>
              <w:spacing w:line="240" w:lineRule="auto"/>
              <w:jc w:val="center"/>
              <w:rPr>
                <w:bCs/>
              </w:rPr>
            </w:pPr>
          </w:p>
        </w:tc>
        <w:tc>
          <w:tcPr>
            <w:tcW w:w="449" w:type="pct"/>
            <w:shd w:val="clear" w:color="auto" w:fill="auto"/>
            <w:tcMar>
              <w:top w:w="57" w:type="dxa"/>
              <w:bottom w:w="57" w:type="dxa"/>
            </w:tcMar>
          </w:tcPr>
          <w:p w14:paraId="3FBFDD4C" w14:textId="77777777" w:rsidR="009F0585" w:rsidRPr="00E2282A" w:rsidRDefault="009F0585" w:rsidP="00F04426">
            <w:pPr>
              <w:spacing w:line="240" w:lineRule="auto"/>
              <w:rPr>
                <w:bCs/>
              </w:rPr>
            </w:pPr>
          </w:p>
        </w:tc>
        <w:tc>
          <w:tcPr>
            <w:tcW w:w="1711" w:type="pct"/>
            <w:gridSpan w:val="3"/>
            <w:shd w:val="clear" w:color="auto" w:fill="auto"/>
            <w:tcMar>
              <w:top w:w="57" w:type="dxa"/>
              <w:bottom w:w="57" w:type="dxa"/>
            </w:tcMar>
          </w:tcPr>
          <w:p w14:paraId="3E998FF7" w14:textId="77777777" w:rsidR="009F0585" w:rsidRPr="00E2282A" w:rsidRDefault="009F0585" w:rsidP="00F04426">
            <w:pPr>
              <w:tabs>
                <w:tab w:val="left" w:pos="6663"/>
              </w:tabs>
              <w:spacing w:line="240" w:lineRule="auto"/>
              <w:rPr>
                <w:bCs/>
              </w:rPr>
            </w:pPr>
          </w:p>
        </w:tc>
        <w:tc>
          <w:tcPr>
            <w:tcW w:w="762" w:type="pct"/>
            <w:gridSpan w:val="2"/>
            <w:shd w:val="clear" w:color="auto" w:fill="auto"/>
            <w:tcMar>
              <w:top w:w="57" w:type="dxa"/>
              <w:bottom w:w="57" w:type="dxa"/>
            </w:tcMar>
          </w:tcPr>
          <w:p w14:paraId="2434CB07" w14:textId="77777777" w:rsidR="009F0585" w:rsidRPr="00E2282A" w:rsidRDefault="009F0585" w:rsidP="00F04426">
            <w:pPr>
              <w:spacing w:line="240" w:lineRule="auto"/>
              <w:rPr>
                <w:bCs/>
              </w:rPr>
            </w:pPr>
          </w:p>
        </w:tc>
        <w:tc>
          <w:tcPr>
            <w:tcW w:w="875" w:type="pct"/>
            <w:shd w:val="clear" w:color="auto" w:fill="auto"/>
            <w:tcMar>
              <w:top w:w="57" w:type="dxa"/>
              <w:bottom w:w="57" w:type="dxa"/>
            </w:tcMar>
          </w:tcPr>
          <w:p w14:paraId="185D8C49" w14:textId="77777777" w:rsidR="009F0585" w:rsidRPr="00E2282A" w:rsidRDefault="009F0585" w:rsidP="00F04426">
            <w:pPr>
              <w:spacing w:line="240" w:lineRule="auto"/>
              <w:rPr>
                <w:bCs/>
              </w:rPr>
            </w:pPr>
          </w:p>
        </w:tc>
        <w:tc>
          <w:tcPr>
            <w:tcW w:w="872" w:type="pct"/>
            <w:shd w:val="clear" w:color="auto" w:fill="auto"/>
            <w:tcMar>
              <w:top w:w="57" w:type="dxa"/>
              <w:bottom w:w="57" w:type="dxa"/>
            </w:tcMar>
          </w:tcPr>
          <w:p w14:paraId="57DB7D99" w14:textId="77777777" w:rsidR="009F0585" w:rsidRPr="00E2282A" w:rsidRDefault="009F0585" w:rsidP="00F04426">
            <w:pPr>
              <w:spacing w:line="240" w:lineRule="auto"/>
              <w:rPr>
                <w:bCs/>
              </w:rPr>
            </w:pPr>
          </w:p>
        </w:tc>
      </w:tr>
      <w:tr w:rsidR="009F0585" w:rsidRPr="00104A1E" w14:paraId="40092B3A" w14:textId="77777777" w:rsidTr="00F0442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01F1297" w14:textId="77777777" w:rsidR="009F0585" w:rsidRPr="00E2282A" w:rsidRDefault="009F0585" w:rsidP="00F04426">
            <w:pPr>
              <w:rPr>
                <w:b/>
                <w:bCs/>
              </w:rPr>
            </w:pPr>
            <w:r w:rsidRPr="00E2282A">
              <w:rPr>
                <w:b/>
              </w:rPr>
              <w:t>Decision of the STD’s WG:</w:t>
            </w:r>
          </w:p>
        </w:tc>
        <w:tc>
          <w:tcPr>
            <w:tcW w:w="448" w:type="pct"/>
            <w:tcBorders>
              <w:top w:val="single" w:sz="12" w:space="0" w:color="auto"/>
              <w:bottom w:val="single" w:sz="12" w:space="0" w:color="auto"/>
            </w:tcBorders>
            <w:shd w:val="clear" w:color="auto" w:fill="F2F2F2"/>
            <w:tcMar>
              <w:top w:w="0" w:type="dxa"/>
              <w:bottom w:w="0" w:type="dxa"/>
            </w:tcMar>
          </w:tcPr>
          <w:p w14:paraId="1318ED18" w14:textId="77777777" w:rsidR="009F0585" w:rsidRPr="00E2282A" w:rsidRDefault="009F0585" w:rsidP="00F04426">
            <w:pPr>
              <w:keepLines/>
              <w:jc w:val="center"/>
              <w:rPr>
                <w:bCs/>
              </w:rPr>
            </w:pPr>
            <w:r>
              <w:rPr>
                <w:bCs/>
              </w:rPr>
              <w:t>Agreed for referencing</w:t>
            </w:r>
          </w:p>
        </w:tc>
        <w:tc>
          <w:tcPr>
            <w:tcW w:w="1263" w:type="pct"/>
            <w:gridSpan w:val="2"/>
            <w:tcBorders>
              <w:top w:val="single" w:sz="12" w:space="0" w:color="auto"/>
              <w:bottom w:val="single" w:sz="12" w:space="0" w:color="auto"/>
            </w:tcBorders>
            <w:shd w:val="clear" w:color="auto" w:fill="F2F2F2"/>
          </w:tcPr>
          <w:p w14:paraId="3E4C7B13" w14:textId="77777777" w:rsidR="009F0585" w:rsidRPr="00E2282A" w:rsidRDefault="009F0585" w:rsidP="00F04426">
            <w:pPr>
              <w:keepLines/>
              <w:tabs>
                <w:tab w:val="left" w:pos="6663"/>
              </w:tabs>
              <w:jc w:val="center"/>
              <w:rPr>
                <w:bCs/>
              </w:rPr>
            </w:pPr>
            <w:r w:rsidRPr="00E2282A">
              <w:rPr>
                <w:bCs/>
              </w:rPr>
              <w:t>Comments</w:t>
            </w:r>
          </w:p>
          <w:p w14:paraId="171A5B13" w14:textId="77777777" w:rsidR="009F0585" w:rsidRPr="00E2282A" w:rsidRDefault="009F0585" w:rsidP="00F0442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9F0585" w:rsidRPr="00E2282A" w14:paraId="3306ACFA" w14:textId="77777777" w:rsidTr="00F0442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924B334" w14:textId="77777777" w:rsidR="009F0585" w:rsidRPr="00E2282A" w:rsidRDefault="009F0585" w:rsidP="00F04426">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FFBC0C9" w14:textId="77777777" w:rsidR="009F0585" w:rsidRPr="00E2282A" w:rsidRDefault="009F0585" w:rsidP="00F04426">
                  <w:pPr>
                    <w:keepLines/>
                    <w:jc w:val="center"/>
                    <w:rPr>
                      <w:bCs/>
                    </w:rPr>
                  </w:pPr>
                  <w:r w:rsidRPr="00E2282A">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81FB244" w14:textId="77777777" w:rsidR="009F0585" w:rsidRPr="00E2282A" w:rsidRDefault="009F0585" w:rsidP="00F04426">
                  <w:pPr>
                    <w:keepLines/>
                    <w:jc w:val="center"/>
                    <w:rPr>
                      <w:bCs/>
                    </w:rPr>
                  </w:pPr>
                  <w:r w:rsidRPr="00E2282A">
                    <w:rPr>
                      <w:bCs/>
                    </w:rPr>
                    <w:t>Latest date for withdrawal of existing type approvals</w:t>
                  </w:r>
                </w:p>
              </w:tc>
            </w:tr>
            <w:tr w:rsidR="009F0585" w:rsidRPr="00E2282A" w14:paraId="3CDCA8E9" w14:textId="77777777" w:rsidTr="00F0442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226B73B" w14:textId="77777777" w:rsidR="009F0585" w:rsidRPr="00E2282A" w:rsidRDefault="009F0585" w:rsidP="00F0442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250260E" w14:textId="77777777" w:rsidR="009F0585" w:rsidRPr="00E2282A" w:rsidRDefault="009F0585" w:rsidP="00F0442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7D0B5D7" w14:textId="77777777" w:rsidR="009F0585" w:rsidRPr="00E2282A" w:rsidRDefault="009F0585" w:rsidP="00F04426">
                  <w:pPr>
                    <w:suppressAutoHyphens w:val="0"/>
                    <w:autoSpaceDE w:val="0"/>
                    <w:autoSpaceDN w:val="0"/>
                    <w:adjustRightInd w:val="0"/>
                    <w:spacing w:line="240" w:lineRule="auto"/>
                    <w:jc w:val="center"/>
                    <w:rPr>
                      <w:bCs/>
                    </w:rPr>
                  </w:pPr>
                </w:p>
              </w:tc>
            </w:tr>
            <w:tr w:rsidR="009F0585" w:rsidRPr="00E2282A" w14:paraId="2A43EE43" w14:textId="77777777" w:rsidTr="00F0442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848C822" w14:textId="77777777" w:rsidR="009F0585" w:rsidRPr="00E2282A" w:rsidRDefault="009F0585" w:rsidP="00F0442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B32CA39" w14:textId="77777777" w:rsidR="009F0585" w:rsidRPr="00E2282A" w:rsidRDefault="009F0585" w:rsidP="00F04426">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84A894" w14:textId="77777777" w:rsidR="009F0585" w:rsidRPr="00E2282A" w:rsidRDefault="009F0585" w:rsidP="00F04426">
                  <w:pPr>
                    <w:keepNext/>
                    <w:ind w:hanging="22"/>
                    <w:jc w:val="center"/>
                    <w:rPr>
                      <w:bCs/>
                    </w:rPr>
                  </w:pPr>
                </w:p>
              </w:tc>
            </w:tr>
          </w:tbl>
          <w:p w14:paraId="0B185889" w14:textId="77777777" w:rsidR="009F0585" w:rsidRPr="00E2282A" w:rsidRDefault="009F0585" w:rsidP="00F04426">
            <w:pPr>
              <w:keepLines/>
              <w:tabs>
                <w:tab w:val="left" w:pos="6663"/>
              </w:tabs>
              <w:rPr>
                <w:bCs/>
              </w:rPr>
            </w:pPr>
          </w:p>
        </w:tc>
      </w:tr>
    </w:tbl>
    <w:p w14:paraId="5E3C60C3" w14:textId="626686D2" w:rsidR="00215268" w:rsidRDefault="00215268" w:rsidP="00215268">
      <w:pPr>
        <w:pStyle w:val="H1G"/>
      </w:pPr>
      <w:r>
        <w:tab/>
      </w:r>
      <w:r>
        <w:tab/>
        <w:t>General purpose standards:</w:t>
      </w:r>
    </w:p>
    <w:p w14:paraId="4D58F4ED" w14:textId="77777777" w:rsidR="00215268" w:rsidRPr="003D3C5F" w:rsidRDefault="00215268" w:rsidP="00215268">
      <w:pPr>
        <w:pStyle w:val="Bullet1G"/>
      </w:pPr>
      <w:proofErr w:type="spellStart"/>
      <w:r w:rsidRPr="003D3C5F">
        <w:t>prEN</w:t>
      </w:r>
      <w:proofErr w:type="spellEnd"/>
      <w:r w:rsidRPr="003D3C5F">
        <w:t xml:space="preserve"> IEC 60079-2 ‘Explosive atmospheres - Part 2: Equipment protection by pressurized enclosure "p"’</w:t>
      </w:r>
    </w:p>
    <w:p w14:paraId="68B90B00" w14:textId="77777777" w:rsidR="00215268" w:rsidRPr="003D3C5F" w:rsidRDefault="00215268" w:rsidP="00215268">
      <w:pPr>
        <w:pStyle w:val="Bullet1G"/>
      </w:pPr>
      <w:proofErr w:type="spellStart"/>
      <w:r w:rsidRPr="003D3C5F">
        <w:t>FprEN</w:t>
      </w:r>
      <w:proofErr w:type="spellEnd"/>
      <w:r w:rsidRPr="003D3C5F">
        <w:t xml:space="preserve"> IEC 60079-11 ‘Explosive atmospheres - Part 11: Equipment protection by intrinsic safety "</w:t>
      </w:r>
      <w:proofErr w:type="spellStart"/>
      <w:r w:rsidRPr="003D3C5F">
        <w:t>i</w:t>
      </w:r>
      <w:proofErr w:type="spellEnd"/>
      <w:r w:rsidRPr="003D3C5F">
        <w:t>"’</w:t>
      </w:r>
    </w:p>
    <w:p w14:paraId="0527AD9F" w14:textId="260431E0" w:rsidR="00215268" w:rsidRPr="00215268" w:rsidRDefault="00215268" w:rsidP="00215268">
      <w:pPr>
        <w:spacing w:before="240"/>
        <w:jc w:val="center"/>
        <w:rPr>
          <w:u w:val="single"/>
        </w:rPr>
      </w:pPr>
      <w:r>
        <w:rPr>
          <w:u w:val="single"/>
        </w:rPr>
        <w:tab/>
      </w:r>
      <w:r>
        <w:rPr>
          <w:u w:val="single"/>
        </w:rPr>
        <w:tab/>
      </w:r>
      <w:r>
        <w:rPr>
          <w:u w:val="single"/>
        </w:rPr>
        <w:tab/>
      </w:r>
    </w:p>
    <w:sectPr w:rsidR="00215268" w:rsidRPr="00215268" w:rsidSect="00A30A37">
      <w:headerReference w:type="even" r:id="rId18"/>
      <w:headerReference w:type="default" r:id="rId19"/>
      <w:footerReference w:type="even" r:id="rId20"/>
      <w:footerReference w:type="default" r:id="rId21"/>
      <w:footnotePr>
        <w:numFmt w:val="chicago"/>
      </w:footnotePr>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DAF5" w14:textId="77777777" w:rsidR="006732AD" w:rsidRDefault="006732AD"/>
  </w:endnote>
  <w:endnote w:type="continuationSeparator" w:id="0">
    <w:p w14:paraId="1B8B0FA6" w14:textId="77777777" w:rsidR="006732AD" w:rsidRDefault="006732AD"/>
  </w:endnote>
  <w:endnote w:type="continuationNotice" w:id="1">
    <w:p w14:paraId="07B3EF05" w14:textId="77777777" w:rsidR="006732AD" w:rsidRDefault="00673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ED9" w14:textId="07749FBF" w:rsidR="00173A10" w:rsidRPr="00173A10" w:rsidRDefault="00173A10" w:rsidP="00173A10">
    <w:pPr>
      <w:pStyle w:val="Footer"/>
      <w:tabs>
        <w:tab w:val="right" w:pos="9638"/>
      </w:tabs>
      <w:rPr>
        <w:sz w:val="18"/>
      </w:rPr>
    </w:pPr>
    <w:r w:rsidRPr="00173A10">
      <w:rPr>
        <w:b/>
        <w:sz w:val="18"/>
      </w:rPr>
      <w:fldChar w:fldCharType="begin"/>
    </w:r>
    <w:r w:rsidRPr="00173A10">
      <w:rPr>
        <w:b/>
        <w:sz w:val="18"/>
      </w:rPr>
      <w:instrText xml:space="preserve"> PAGE  \* MERGEFORMAT </w:instrText>
    </w:r>
    <w:r w:rsidRPr="00173A10">
      <w:rPr>
        <w:b/>
        <w:sz w:val="18"/>
      </w:rPr>
      <w:fldChar w:fldCharType="separate"/>
    </w:r>
    <w:r w:rsidRPr="00173A10">
      <w:rPr>
        <w:b/>
        <w:noProof/>
        <w:sz w:val="18"/>
      </w:rPr>
      <w:t>2</w:t>
    </w:r>
    <w:r w:rsidRPr="00173A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9353" w14:textId="697C1898" w:rsidR="00173A10" w:rsidRPr="00173A10" w:rsidRDefault="00173A10" w:rsidP="00173A10">
    <w:pPr>
      <w:pStyle w:val="Footer"/>
      <w:tabs>
        <w:tab w:val="right" w:pos="9638"/>
      </w:tabs>
      <w:rPr>
        <w:b/>
        <w:sz w:val="18"/>
      </w:rPr>
    </w:pPr>
    <w:r>
      <w:tab/>
    </w:r>
    <w:r w:rsidRPr="00173A10">
      <w:rPr>
        <w:b/>
        <w:sz w:val="18"/>
      </w:rPr>
      <w:fldChar w:fldCharType="begin"/>
    </w:r>
    <w:r w:rsidRPr="00173A10">
      <w:rPr>
        <w:b/>
        <w:sz w:val="18"/>
      </w:rPr>
      <w:instrText xml:space="preserve"> PAGE  \* MERGEFORMAT </w:instrText>
    </w:r>
    <w:r w:rsidRPr="00173A10">
      <w:rPr>
        <w:b/>
        <w:sz w:val="18"/>
      </w:rPr>
      <w:fldChar w:fldCharType="separate"/>
    </w:r>
    <w:r w:rsidRPr="00173A10">
      <w:rPr>
        <w:b/>
        <w:noProof/>
        <w:sz w:val="18"/>
      </w:rPr>
      <w:t>3</w:t>
    </w:r>
    <w:r w:rsidRPr="00173A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A7F" w14:textId="77777777" w:rsidR="0035223F" w:rsidRPr="00173A10" w:rsidRDefault="00686A48">
    <w:pPr>
      <w:pStyle w:val="Footer"/>
      <w:rPr>
        <w:sz w:val="20"/>
      </w:rPr>
    </w:pPr>
    <w:r>
      <w:rPr>
        <w:noProof/>
        <w:lang w:val="fr-CH" w:eastAsia="fr-CH"/>
      </w:rPr>
      <w:drawing>
        <wp:anchor distT="0" distB="0" distL="114300" distR="114300" simplePos="0" relativeHeight="251657728" behindDoc="0" locked="1" layoutInCell="1" allowOverlap="1" wp14:anchorId="17101D93" wp14:editId="604B47F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2059" w14:textId="1FF1B0A7" w:rsidR="00A30A37" w:rsidRPr="00A30A37" w:rsidRDefault="00A30A37" w:rsidP="00A30A37">
    <w:pPr>
      <w:pStyle w:val="Footer"/>
    </w:pPr>
    <w:r>
      <w:rPr>
        <w:noProof/>
      </w:rPr>
      <mc:AlternateContent>
        <mc:Choice Requires="wps">
          <w:drawing>
            <wp:anchor distT="0" distB="0" distL="114300" distR="114300" simplePos="0" relativeHeight="251662336" behindDoc="0" locked="0" layoutInCell="1" allowOverlap="1" wp14:anchorId="1612C02D" wp14:editId="6E0E26A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F0A427D" w14:textId="77777777" w:rsidR="00A30A37" w:rsidRPr="00173A10" w:rsidRDefault="00A30A37" w:rsidP="00A30A37">
                          <w:pPr>
                            <w:pStyle w:val="Footer"/>
                            <w:tabs>
                              <w:tab w:val="right" w:pos="9638"/>
                            </w:tabs>
                            <w:rPr>
                              <w:sz w:val="18"/>
                            </w:rPr>
                          </w:pPr>
                          <w:r w:rsidRPr="00173A10">
                            <w:rPr>
                              <w:b/>
                              <w:sz w:val="18"/>
                            </w:rPr>
                            <w:fldChar w:fldCharType="begin"/>
                          </w:r>
                          <w:r w:rsidRPr="00173A10">
                            <w:rPr>
                              <w:b/>
                              <w:sz w:val="18"/>
                            </w:rPr>
                            <w:instrText xml:space="preserve"> PAGE  \* MERGEFORMAT </w:instrText>
                          </w:r>
                          <w:r w:rsidRPr="00173A10">
                            <w:rPr>
                              <w:b/>
                              <w:sz w:val="18"/>
                            </w:rPr>
                            <w:fldChar w:fldCharType="separate"/>
                          </w:r>
                          <w:r>
                            <w:rPr>
                              <w:b/>
                              <w:sz w:val="18"/>
                            </w:rPr>
                            <w:t>6</w:t>
                          </w:r>
                          <w:r w:rsidRPr="00173A10">
                            <w:rPr>
                              <w:b/>
                              <w:sz w:val="18"/>
                            </w:rPr>
                            <w:fldChar w:fldCharType="end"/>
                          </w:r>
                          <w:r>
                            <w:rPr>
                              <w:sz w:val="18"/>
                            </w:rPr>
                            <w:tab/>
                          </w:r>
                        </w:p>
                        <w:p w14:paraId="5069FCF1" w14:textId="77777777" w:rsidR="00A30A37" w:rsidRDefault="00A30A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12C02D"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F0A427D" w14:textId="77777777" w:rsidR="00A30A37" w:rsidRPr="00173A10" w:rsidRDefault="00A30A37" w:rsidP="00A30A37">
                    <w:pPr>
                      <w:pStyle w:val="Footer"/>
                      <w:tabs>
                        <w:tab w:val="right" w:pos="9638"/>
                      </w:tabs>
                      <w:rPr>
                        <w:sz w:val="18"/>
                      </w:rPr>
                    </w:pPr>
                    <w:r w:rsidRPr="00173A10">
                      <w:rPr>
                        <w:b/>
                        <w:sz w:val="18"/>
                      </w:rPr>
                      <w:fldChar w:fldCharType="begin"/>
                    </w:r>
                    <w:r w:rsidRPr="00173A10">
                      <w:rPr>
                        <w:b/>
                        <w:sz w:val="18"/>
                      </w:rPr>
                      <w:instrText xml:space="preserve"> PAGE  \* MERGEFORMAT </w:instrText>
                    </w:r>
                    <w:r w:rsidRPr="00173A10">
                      <w:rPr>
                        <w:b/>
                        <w:sz w:val="18"/>
                      </w:rPr>
                      <w:fldChar w:fldCharType="separate"/>
                    </w:r>
                    <w:r>
                      <w:rPr>
                        <w:b/>
                        <w:sz w:val="18"/>
                      </w:rPr>
                      <w:t>6</w:t>
                    </w:r>
                    <w:r w:rsidRPr="00173A10">
                      <w:rPr>
                        <w:b/>
                        <w:sz w:val="18"/>
                      </w:rPr>
                      <w:fldChar w:fldCharType="end"/>
                    </w:r>
                    <w:r>
                      <w:rPr>
                        <w:sz w:val="18"/>
                      </w:rPr>
                      <w:tab/>
                    </w:r>
                  </w:p>
                  <w:p w14:paraId="5069FCF1" w14:textId="77777777" w:rsidR="00A30A37" w:rsidRDefault="00A30A3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A1ED" w14:textId="7508C62A" w:rsidR="00A30A37" w:rsidRPr="00A30A37" w:rsidRDefault="00A30A37" w:rsidP="00A30A37">
    <w:pPr>
      <w:pStyle w:val="Footer"/>
    </w:pPr>
    <w:r>
      <w:rPr>
        <w:noProof/>
      </w:rPr>
      <mc:AlternateContent>
        <mc:Choice Requires="wps">
          <w:drawing>
            <wp:anchor distT="0" distB="0" distL="114300" distR="114300" simplePos="0" relativeHeight="251660288" behindDoc="0" locked="0" layoutInCell="1" allowOverlap="1" wp14:anchorId="6CA728AC" wp14:editId="76944EA8">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5270273" w14:textId="77777777" w:rsidR="00A30A37" w:rsidRPr="00173A10" w:rsidRDefault="00A30A37" w:rsidP="00A30A37">
                          <w:pPr>
                            <w:pStyle w:val="Footer"/>
                            <w:tabs>
                              <w:tab w:val="right" w:pos="9638"/>
                            </w:tabs>
                            <w:rPr>
                              <w:b/>
                              <w:sz w:val="18"/>
                            </w:rPr>
                          </w:pPr>
                          <w:r>
                            <w:tab/>
                          </w:r>
                          <w:r w:rsidRPr="00173A10">
                            <w:rPr>
                              <w:b/>
                              <w:sz w:val="18"/>
                            </w:rPr>
                            <w:fldChar w:fldCharType="begin"/>
                          </w:r>
                          <w:r w:rsidRPr="00173A10">
                            <w:rPr>
                              <w:b/>
                              <w:sz w:val="18"/>
                            </w:rPr>
                            <w:instrText xml:space="preserve"> PAGE  \* MERGEFORMAT </w:instrText>
                          </w:r>
                          <w:r w:rsidRPr="00173A10">
                            <w:rPr>
                              <w:b/>
                              <w:sz w:val="18"/>
                            </w:rPr>
                            <w:fldChar w:fldCharType="separate"/>
                          </w:r>
                          <w:r>
                            <w:rPr>
                              <w:b/>
                              <w:sz w:val="18"/>
                            </w:rPr>
                            <w:t>5</w:t>
                          </w:r>
                          <w:r w:rsidRPr="00173A10">
                            <w:rPr>
                              <w:b/>
                              <w:sz w:val="18"/>
                            </w:rPr>
                            <w:fldChar w:fldCharType="end"/>
                          </w:r>
                        </w:p>
                        <w:p w14:paraId="0A1AA740" w14:textId="77777777" w:rsidR="00A30A37" w:rsidRDefault="00A30A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CA728AC"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5270273" w14:textId="77777777" w:rsidR="00A30A37" w:rsidRPr="00173A10" w:rsidRDefault="00A30A37" w:rsidP="00A30A37">
                    <w:pPr>
                      <w:pStyle w:val="Footer"/>
                      <w:tabs>
                        <w:tab w:val="right" w:pos="9638"/>
                      </w:tabs>
                      <w:rPr>
                        <w:b/>
                        <w:sz w:val="18"/>
                      </w:rPr>
                    </w:pPr>
                    <w:r>
                      <w:tab/>
                    </w:r>
                    <w:r w:rsidRPr="00173A10">
                      <w:rPr>
                        <w:b/>
                        <w:sz w:val="18"/>
                      </w:rPr>
                      <w:fldChar w:fldCharType="begin"/>
                    </w:r>
                    <w:r w:rsidRPr="00173A10">
                      <w:rPr>
                        <w:b/>
                        <w:sz w:val="18"/>
                      </w:rPr>
                      <w:instrText xml:space="preserve"> PAGE  \* MERGEFORMAT </w:instrText>
                    </w:r>
                    <w:r w:rsidRPr="00173A10">
                      <w:rPr>
                        <w:b/>
                        <w:sz w:val="18"/>
                      </w:rPr>
                      <w:fldChar w:fldCharType="separate"/>
                    </w:r>
                    <w:r>
                      <w:rPr>
                        <w:b/>
                        <w:sz w:val="18"/>
                      </w:rPr>
                      <w:t>5</w:t>
                    </w:r>
                    <w:r w:rsidRPr="00173A10">
                      <w:rPr>
                        <w:b/>
                        <w:sz w:val="18"/>
                      </w:rPr>
                      <w:fldChar w:fldCharType="end"/>
                    </w:r>
                  </w:p>
                  <w:p w14:paraId="0A1AA740" w14:textId="77777777" w:rsidR="00A30A37" w:rsidRDefault="00A30A3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C532" w14:textId="77777777" w:rsidR="006732AD" w:rsidRPr="000B175B" w:rsidRDefault="006732AD" w:rsidP="000B175B">
      <w:pPr>
        <w:tabs>
          <w:tab w:val="right" w:pos="2155"/>
        </w:tabs>
        <w:spacing w:after="80"/>
        <w:ind w:left="680"/>
        <w:rPr>
          <w:u w:val="single"/>
        </w:rPr>
      </w:pPr>
      <w:r>
        <w:rPr>
          <w:u w:val="single"/>
        </w:rPr>
        <w:tab/>
      </w:r>
    </w:p>
  </w:footnote>
  <w:footnote w:type="continuationSeparator" w:id="0">
    <w:p w14:paraId="4B418C7B" w14:textId="77777777" w:rsidR="006732AD" w:rsidRPr="00FC68B7" w:rsidRDefault="006732AD" w:rsidP="00FC68B7">
      <w:pPr>
        <w:tabs>
          <w:tab w:val="left" w:pos="2155"/>
        </w:tabs>
        <w:spacing w:after="80"/>
        <w:ind w:left="680"/>
        <w:rPr>
          <w:u w:val="single"/>
        </w:rPr>
      </w:pPr>
      <w:r>
        <w:rPr>
          <w:u w:val="single"/>
        </w:rPr>
        <w:tab/>
      </w:r>
    </w:p>
  </w:footnote>
  <w:footnote w:type="continuationNotice" w:id="1">
    <w:p w14:paraId="0A5FAA94" w14:textId="77777777" w:rsidR="006732AD" w:rsidRDefault="006732AD"/>
  </w:footnote>
  <w:footnote w:id="2">
    <w:p w14:paraId="299D3C55" w14:textId="6E41DB93" w:rsidR="005E1261" w:rsidRPr="005E1261" w:rsidRDefault="005E1261" w:rsidP="0084221F">
      <w:pPr>
        <w:pStyle w:val="FootnoteText"/>
        <w:ind w:firstLine="0"/>
        <w:rPr>
          <w:lang w:val="fr-CH"/>
        </w:rPr>
      </w:pPr>
      <w:r>
        <w:rPr>
          <w:rStyle w:val="FootnoteReference"/>
        </w:rPr>
        <w:footnoteRef/>
      </w:r>
      <w:r>
        <w:t xml:space="preserve"> </w:t>
      </w:r>
      <w:r w:rsidR="004E3B2A" w:rsidRPr="001807B6">
        <w:t>A/7</w:t>
      </w:r>
      <w:r w:rsidR="004E3B2A">
        <w:t>7</w:t>
      </w:r>
      <w:r w:rsidR="004E3B2A" w:rsidRPr="001807B6">
        <w:t>/6 (Sect.20), para. 20.76</w:t>
      </w:r>
    </w:p>
  </w:footnote>
  <w:footnote w:id="3">
    <w:p w14:paraId="7CD88B56" w14:textId="55013C52" w:rsidR="004E3B2A" w:rsidRPr="004E3B2A" w:rsidRDefault="004E3B2A" w:rsidP="0084221F">
      <w:pPr>
        <w:pStyle w:val="FootnoteText"/>
        <w:ind w:firstLine="0"/>
        <w:rPr>
          <w:lang w:val="fr-CH"/>
        </w:rPr>
      </w:pPr>
      <w:r>
        <w:rPr>
          <w:rStyle w:val="FootnoteReference"/>
        </w:rPr>
        <w:t>**</w:t>
      </w:r>
      <w:r>
        <w:t xml:space="preserve"> </w:t>
      </w:r>
      <w:r w:rsidR="0084221F">
        <w:rPr>
          <w:szCs w:val="18"/>
        </w:rPr>
        <w:t>Circulated by the Intergovernmental Organisation for International Carriage by Rail (OTIF) under the symbol OTIF/RID/RC/2023/12.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133E" w14:textId="6CDB26AE" w:rsidR="00173A10" w:rsidRPr="00173A10" w:rsidRDefault="006732AD">
    <w:pPr>
      <w:pStyle w:val="Header"/>
    </w:pPr>
    <w:fldSimple w:instr=" TITLE  \* MERGEFORMAT ">
      <w:r w:rsidR="00FA17FD">
        <w:t>ECE/TRANS/WP.15/AC.1/2023/12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83FE" w14:textId="600C1624" w:rsidR="00173A10" w:rsidRPr="00173A10" w:rsidRDefault="006732AD" w:rsidP="00173A10">
    <w:pPr>
      <w:pStyle w:val="Header"/>
      <w:jc w:val="right"/>
    </w:pPr>
    <w:fldSimple w:instr=" TITLE  \* MERGEFORMAT ">
      <w:r w:rsidR="00FA17FD">
        <w:t>ECE/TRANS/WP.15/AC.1/2023/12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DBBE" w14:textId="3D55F998" w:rsidR="00A30A37" w:rsidRPr="00A30A37" w:rsidRDefault="00A30A37" w:rsidP="00A30A37">
    <w:r>
      <w:rPr>
        <w:noProof/>
      </w:rPr>
      <mc:AlternateContent>
        <mc:Choice Requires="wps">
          <w:drawing>
            <wp:anchor distT="0" distB="0" distL="114300" distR="114300" simplePos="0" relativeHeight="251661312" behindDoc="0" locked="0" layoutInCell="1" allowOverlap="1" wp14:anchorId="265511DD" wp14:editId="5D55C866">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3CBC9F1" w14:textId="66E227FB" w:rsidR="00A30A37" w:rsidRPr="00173A10" w:rsidRDefault="00FA17FD" w:rsidP="00A30A37">
                          <w:pPr>
                            <w:pStyle w:val="Header"/>
                          </w:pPr>
                          <w:r>
                            <w:fldChar w:fldCharType="begin"/>
                          </w:r>
                          <w:r>
                            <w:instrText xml:space="preserve"> TITLE  \* MERGEFORMAT </w:instrText>
                          </w:r>
                          <w:r>
                            <w:fldChar w:fldCharType="separate"/>
                          </w:r>
                          <w:r>
                            <w:t>ECE/TRANS/WP.15/AC.1/2023/12</w:t>
                          </w:r>
                          <w:r>
                            <w:fldChar w:fldCharType="end"/>
                          </w:r>
                        </w:p>
                        <w:p w14:paraId="38BDD68A" w14:textId="77777777" w:rsidR="00A30A37" w:rsidRDefault="00A30A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5511DD"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43CBC9F1" w14:textId="66E227FB" w:rsidR="00A30A37" w:rsidRPr="00173A10" w:rsidRDefault="00FA17FD" w:rsidP="00A30A37">
                    <w:pPr>
                      <w:pStyle w:val="Header"/>
                    </w:pPr>
                    <w:r>
                      <w:fldChar w:fldCharType="begin"/>
                    </w:r>
                    <w:r>
                      <w:instrText xml:space="preserve"> TITLE  \* MERGEFORMAT </w:instrText>
                    </w:r>
                    <w:r>
                      <w:fldChar w:fldCharType="separate"/>
                    </w:r>
                    <w:r>
                      <w:t>ECE/TRANS/WP.15/AC.1/2023/12</w:t>
                    </w:r>
                    <w:r>
                      <w:fldChar w:fldCharType="end"/>
                    </w:r>
                  </w:p>
                  <w:p w14:paraId="38BDD68A" w14:textId="77777777" w:rsidR="00A30A37" w:rsidRDefault="00A30A3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8D9B" w14:textId="723088C9" w:rsidR="00A30A37" w:rsidRPr="00A30A37" w:rsidRDefault="00A30A37" w:rsidP="00A30A37">
    <w:r>
      <w:rPr>
        <w:noProof/>
      </w:rPr>
      <mc:AlternateContent>
        <mc:Choice Requires="wps">
          <w:drawing>
            <wp:anchor distT="0" distB="0" distL="114300" distR="114300" simplePos="0" relativeHeight="251659264" behindDoc="0" locked="0" layoutInCell="1" allowOverlap="1" wp14:anchorId="4AFC801A" wp14:editId="05878A5E">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4BA07B" w14:textId="5234A8AB" w:rsidR="00A30A37" w:rsidRPr="00173A10" w:rsidRDefault="00FA17FD" w:rsidP="00A30A37">
                          <w:pPr>
                            <w:pStyle w:val="Header"/>
                            <w:jc w:val="right"/>
                          </w:pPr>
                          <w:r>
                            <w:fldChar w:fldCharType="begin"/>
                          </w:r>
                          <w:r>
                            <w:instrText xml:space="preserve"> TITLE  \* MERGEFORMAT </w:instrText>
                          </w:r>
                          <w:r>
                            <w:fldChar w:fldCharType="separate"/>
                          </w:r>
                          <w:r>
                            <w:t>ECE/TRANS/WP.15/AC.1/2023/12</w:t>
                          </w:r>
                          <w:r>
                            <w:fldChar w:fldCharType="end"/>
                          </w:r>
                        </w:p>
                        <w:p w14:paraId="58D6B72D" w14:textId="77777777" w:rsidR="00A30A37" w:rsidRDefault="00A30A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FC801A"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84BA07B" w14:textId="5234A8AB" w:rsidR="00A30A37" w:rsidRPr="00173A10" w:rsidRDefault="00FA17FD" w:rsidP="00A30A37">
                    <w:pPr>
                      <w:pStyle w:val="Header"/>
                      <w:jc w:val="right"/>
                    </w:pPr>
                    <w:r>
                      <w:fldChar w:fldCharType="begin"/>
                    </w:r>
                    <w:r>
                      <w:instrText xml:space="preserve"> TITLE  \* MERGEFORMAT </w:instrText>
                    </w:r>
                    <w:r>
                      <w:fldChar w:fldCharType="separate"/>
                    </w:r>
                    <w:r>
                      <w:t>ECE/TRANS/WP.15/AC.1/2023/12</w:t>
                    </w:r>
                    <w:r>
                      <w:fldChar w:fldCharType="end"/>
                    </w:r>
                  </w:p>
                  <w:p w14:paraId="58D6B72D" w14:textId="77777777" w:rsidR="00A30A37" w:rsidRDefault="00A30A3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CF7456"/>
    <w:multiLevelType w:val="hybridMultilevel"/>
    <w:tmpl w:val="B090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6"/>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10"/>
    <w:rsid w:val="00002A7D"/>
    <w:rsid w:val="000038A8"/>
    <w:rsid w:val="00006790"/>
    <w:rsid w:val="00026CA6"/>
    <w:rsid w:val="00027624"/>
    <w:rsid w:val="00050F6B"/>
    <w:rsid w:val="000659BA"/>
    <w:rsid w:val="000678CD"/>
    <w:rsid w:val="00072C8C"/>
    <w:rsid w:val="00081CE0"/>
    <w:rsid w:val="00084D30"/>
    <w:rsid w:val="00090320"/>
    <w:rsid w:val="000931C0"/>
    <w:rsid w:val="0009732C"/>
    <w:rsid w:val="000A01F9"/>
    <w:rsid w:val="000A2E09"/>
    <w:rsid w:val="000B175B"/>
    <w:rsid w:val="000B3A0F"/>
    <w:rsid w:val="000E0415"/>
    <w:rsid w:val="000E4BB7"/>
    <w:rsid w:val="000F7715"/>
    <w:rsid w:val="001073AE"/>
    <w:rsid w:val="0011292F"/>
    <w:rsid w:val="001313EC"/>
    <w:rsid w:val="00156B99"/>
    <w:rsid w:val="00166124"/>
    <w:rsid w:val="00173A10"/>
    <w:rsid w:val="00184DDA"/>
    <w:rsid w:val="001900CD"/>
    <w:rsid w:val="001A0452"/>
    <w:rsid w:val="001B4B04"/>
    <w:rsid w:val="001B5875"/>
    <w:rsid w:val="001C4B9C"/>
    <w:rsid w:val="001C6663"/>
    <w:rsid w:val="001C7895"/>
    <w:rsid w:val="001D26DF"/>
    <w:rsid w:val="001F1599"/>
    <w:rsid w:val="001F19C4"/>
    <w:rsid w:val="002043F0"/>
    <w:rsid w:val="00211E0B"/>
    <w:rsid w:val="00214091"/>
    <w:rsid w:val="00215268"/>
    <w:rsid w:val="0022333C"/>
    <w:rsid w:val="00232575"/>
    <w:rsid w:val="0023502A"/>
    <w:rsid w:val="002374D6"/>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4BC6"/>
    <w:rsid w:val="0035638C"/>
    <w:rsid w:val="003A46BB"/>
    <w:rsid w:val="003A4EC7"/>
    <w:rsid w:val="003A7295"/>
    <w:rsid w:val="003B1F60"/>
    <w:rsid w:val="003C2CC4"/>
    <w:rsid w:val="003D4B23"/>
    <w:rsid w:val="003E278A"/>
    <w:rsid w:val="00413520"/>
    <w:rsid w:val="00422632"/>
    <w:rsid w:val="004325CB"/>
    <w:rsid w:val="00440A07"/>
    <w:rsid w:val="004525FC"/>
    <w:rsid w:val="00462880"/>
    <w:rsid w:val="00476F24"/>
    <w:rsid w:val="004C55B0"/>
    <w:rsid w:val="004E3B2A"/>
    <w:rsid w:val="004F6BA0"/>
    <w:rsid w:val="00503BEA"/>
    <w:rsid w:val="0052642F"/>
    <w:rsid w:val="00533616"/>
    <w:rsid w:val="00535ABA"/>
    <w:rsid w:val="0053768B"/>
    <w:rsid w:val="005420F2"/>
    <w:rsid w:val="0054285C"/>
    <w:rsid w:val="005558E1"/>
    <w:rsid w:val="0058294F"/>
    <w:rsid w:val="00584173"/>
    <w:rsid w:val="00595520"/>
    <w:rsid w:val="005A44B9"/>
    <w:rsid w:val="005B1BA0"/>
    <w:rsid w:val="005B3DB3"/>
    <w:rsid w:val="005D15CA"/>
    <w:rsid w:val="005D7969"/>
    <w:rsid w:val="005E1261"/>
    <w:rsid w:val="005F08DF"/>
    <w:rsid w:val="005F3066"/>
    <w:rsid w:val="005F3E61"/>
    <w:rsid w:val="00604DDD"/>
    <w:rsid w:val="006115CC"/>
    <w:rsid w:val="00611CFE"/>
    <w:rsid w:val="00611FC4"/>
    <w:rsid w:val="006176FB"/>
    <w:rsid w:val="00630FCB"/>
    <w:rsid w:val="00640B26"/>
    <w:rsid w:val="0065766B"/>
    <w:rsid w:val="006732AD"/>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7B90"/>
    <w:rsid w:val="007643BC"/>
    <w:rsid w:val="00766023"/>
    <w:rsid w:val="007670A1"/>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221F"/>
    <w:rsid w:val="00843732"/>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778C"/>
    <w:rsid w:val="00926E47"/>
    <w:rsid w:val="00931BC7"/>
    <w:rsid w:val="0094378B"/>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0585"/>
    <w:rsid w:val="009F2EAC"/>
    <w:rsid w:val="009F57E3"/>
    <w:rsid w:val="00A10F4F"/>
    <w:rsid w:val="00A11067"/>
    <w:rsid w:val="00A1704A"/>
    <w:rsid w:val="00A30A37"/>
    <w:rsid w:val="00A332DD"/>
    <w:rsid w:val="00A36916"/>
    <w:rsid w:val="00A425EB"/>
    <w:rsid w:val="00A57A87"/>
    <w:rsid w:val="00A72F22"/>
    <w:rsid w:val="00A733BC"/>
    <w:rsid w:val="00A748A6"/>
    <w:rsid w:val="00A76A69"/>
    <w:rsid w:val="00A879A4"/>
    <w:rsid w:val="00A94EFA"/>
    <w:rsid w:val="00AA0FF8"/>
    <w:rsid w:val="00AC0F2C"/>
    <w:rsid w:val="00AC502A"/>
    <w:rsid w:val="00AF58C1"/>
    <w:rsid w:val="00B04A3F"/>
    <w:rsid w:val="00B06643"/>
    <w:rsid w:val="00B15055"/>
    <w:rsid w:val="00B20551"/>
    <w:rsid w:val="00B30179"/>
    <w:rsid w:val="00B33FC7"/>
    <w:rsid w:val="00B37B15"/>
    <w:rsid w:val="00B45C02"/>
    <w:rsid w:val="00B65AE4"/>
    <w:rsid w:val="00B70B63"/>
    <w:rsid w:val="00B72A1E"/>
    <w:rsid w:val="00B80C8A"/>
    <w:rsid w:val="00B81E12"/>
    <w:rsid w:val="00BA339B"/>
    <w:rsid w:val="00BB23CC"/>
    <w:rsid w:val="00BC1E7E"/>
    <w:rsid w:val="00BC74E9"/>
    <w:rsid w:val="00BD1927"/>
    <w:rsid w:val="00BE36A9"/>
    <w:rsid w:val="00BE618E"/>
    <w:rsid w:val="00BE7BEC"/>
    <w:rsid w:val="00BF0A5A"/>
    <w:rsid w:val="00BF0E63"/>
    <w:rsid w:val="00BF12A3"/>
    <w:rsid w:val="00BF16D7"/>
    <w:rsid w:val="00BF2373"/>
    <w:rsid w:val="00C0100E"/>
    <w:rsid w:val="00C0294F"/>
    <w:rsid w:val="00C044E2"/>
    <w:rsid w:val="00C048CB"/>
    <w:rsid w:val="00C066F3"/>
    <w:rsid w:val="00C408B7"/>
    <w:rsid w:val="00C411EB"/>
    <w:rsid w:val="00C41426"/>
    <w:rsid w:val="00C463DD"/>
    <w:rsid w:val="00C54669"/>
    <w:rsid w:val="00C67BC8"/>
    <w:rsid w:val="00C745C3"/>
    <w:rsid w:val="00C76358"/>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7AC0"/>
    <w:rsid w:val="00D978C6"/>
    <w:rsid w:val="00DA0956"/>
    <w:rsid w:val="00DA357F"/>
    <w:rsid w:val="00DA3E12"/>
    <w:rsid w:val="00DA64BC"/>
    <w:rsid w:val="00DC18AD"/>
    <w:rsid w:val="00DD5219"/>
    <w:rsid w:val="00DF176D"/>
    <w:rsid w:val="00DF7CAE"/>
    <w:rsid w:val="00E423C0"/>
    <w:rsid w:val="00E6414C"/>
    <w:rsid w:val="00E7260F"/>
    <w:rsid w:val="00E75272"/>
    <w:rsid w:val="00E8702D"/>
    <w:rsid w:val="00E905F4"/>
    <w:rsid w:val="00E916A9"/>
    <w:rsid w:val="00E916DE"/>
    <w:rsid w:val="00E925AD"/>
    <w:rsid w:val="00E96630"/>
    <w:rsid w:val="00EA4F50"/>
    <w:rsid w:val="00ED18DC"/>
    <w:rsid w:val="00ED6201"/>
    <w:rsid w:val="00ED7A2A"/>
    <w:rsid w:val="00EF1D7F"/>
    <w:rsid w:val="00F0137E"/>
    <w:rsid w:val="00F050A6"/>
    <w:rsid w:val="00F21786"/>
    <w:rsid w:val="00F3742B"/>
    <w:rsid w:val="00F41FDB"/>
    <w:rsid w:val="00F472A9"/>
    <w:rsid w:val="00F50596"/>
    <w:rsid w:val="00F56D63"/>
    <w:rsid w:val="00F609A9"/>
    <w:rsid w:val="00F80C99"/>
    <w:rsid w:val="00F867EC"/>
    <w:rsid w:val="00F91B2B"/>
    <w:rsid w:val="00FA17F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9B585"/>
  <w15:docId w15:val="{9AD886BE-14BE-46CD-BB84-5A53484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94378B"/>
    <w:rPr>
      <w:b/>
      <w:sz w:val="24"/>
      <w:lang w:val="en-GB"/>
    </w:rPr>
  </w:style>
  <w:style w:type="character" w:customStyle="1" w:styleId="FootnoteTextChar">
    <w:name w:val="Footnote Text Char"/>
    <w:aliases w:val="5_G Char"/>
    <w:link w:val="FootnoteText"/>
    <w:rsid w:val="0094378B"/>
    <w:rPr>
      <w:sz w:val="18"/>
      <w:lang w:val="en-GB"/>
    </w:rPr>
  </w:style>
  <w:style w:type="character" w:customStyle="1" w:styleId="HChGChar">
    <w:name w:val="_ H _Ch_G Char"/>
    <w:link w:val="HChG"/>
    <w:rsid w:val="0094378B"/>
    <w:rPr>
      <w:b/>
      <w:sz w:val="28"/>
      <w:lang w:val="en-GB"/>
    </w:rPr>
  </w:style>
  <w:style w:type="paragraph" w:styleId="Title">
    <w:name w:val="Title"/>
    <w:basedOn w:val="Normal"/>
    <w:link w:val="TitleChar"/>
    <w:qFormat/>
    <w:rsid w:val="00EA4F50"/>
    <w:pPr>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rsid w:val="00EA4F50"/>
    <w:rPr>
      <w:rFonts w:ascii="Arial" w:hAnsi="Arial"/>
      <w:b/>
      <w:bCs/>
      <w:kern w:val="28"/>
      <w:sz w:val="32"/>
      <w:szCs w:val="32"/>
      <w:lang w:val="en-GB" w:eastAsia="en-US"/>
    </w:rPr>
  </w:style>
  <w:style w:type="paragraph" w:customStyle="1" w:styleId="NoteHead">
    <w:name w:val="NoteHead"/>
    <w:basedOn w:val="Normal"/>
    <w:next w:val="Normal"/>
    <w:rsid w:val="00A57A87"/>
    <w:pPr>
      <w:suppressAutoHyphens w:val="0"/>
      <w:spacing w:before="720" w:after="720" w:line="240" w:lineRule="auto"/>
      <w:jc w:val="center"/>
    </w:pPr>
    <w:rPr>
      <w:b/>
      <w:smallCaps/>
      <w:sz w:val="24"/>
      <w:lang w:eastAsia="en-US"/>
    </w:rPr>
  </w:style>
  <w:style w:type="paragraph" w:customStyle="1" w:styleId="ISOClause">
    <w:name w:val="ISO_Clause"/>
    <w:basedOn w:val="Normal"/>
    <w:rsid w:val="00A57A87"/>
    <w:pPr>
      <w:suppressAutoHyphens w:val="0"/>
      <w:spacing w:before="210" w:line="210" w:lineRule="exact"/>
    </w:pPr>
    <w:rPr>
      <w:rFonts w:ascii="Arial" w:hAnsi="Arial"/>
      <w:sz w:val="18"/>
      <w:lang w:eastAsia="en-US"/>
    </w:rPr>
  </w:style>
  <w:style w:type="paragraph" w:customStyle="1" w:styleId="ISOComments">
    <w:name w:val="ISO_Comments"/>
    <w:basedOn w:val="Normal"/>
    <w:rsid w:val="00A57A87"/>
    <w:pPr>
      <w:suppressAutoHyphens w:val="0"/>
      <w:spacing w:before="210" w:line="210" w:lineRule="exact"/>
    </w:pPr>
    <w:rPr>
      <w:rFonts w:ascii="Arial" w:hAnsi="Arial"/>
      <w:sz w:val="18"/>
      <w:lang w:eastAsia="en-US"/>
    </w:rPr>
  </w:style>
  <w:style w:type="paragraph" w:customStyle="1" w:styleId="ISOChange">
    <w:name w:val="ISO_Change"/>
    <w:basedOn w:val="Normal"/>
    <w:rsid w:val="00A57A87"/>
    <w:pPr>
      <w:suppressAutoHyphens w:val="0"/>
      <w:spacing w:before="210" w:line="210" w:lineRule="exact"/>
    </w:pPr>
    <w:rPr>
      <w:rFonts w:ascii="Arial" w:hAnsi="Arial"/>
      <w:sz w:val="18"/>
      <w:lang w:eastAsia="en-US"/>
    </w:rPr>
  </w:style>
  <w:style w:type="paragraph" w:customStyle="1" w:styleId="ISOParagraph">
    <w:name w:val="ISO_Paragraph"/>
    <w:basedOn w:val="Normal"/>
    <w:rsid w:val="00A57A87"/>
    <w:pPr>
      <w:suppressAutoHyphens w:val="0"/>
      <w:spacing w:before="210" w:line="210" w:lineRule="exact"/>
    </w:pPr>
    <w:rPr>
      <w:rFonts w:ascii="Arial" w:hAnsi="Arial"/>
      <w:sz w:val="18"/>
      <w:lang w:eastAsia="en-US"/>
    </w:rPr>
  </w:style>
  <w:style w:type="paragraph" w:customStyle="1" w:styleId="Pa0">
    <w:name w:val="Pa0"/>
    <w:basedOn w:val="Normal"/>
    <w:next w:val="Normal"/>
    <w:uiPriority w:val="99"/>
    <w:rsid w:val="00A57A87"/>
    <w:pPr>
      <w:suppressAutoHyphens w:val="0"/>
      <w:autoSpaceDE w:val="0"/>
      <w:autoSpaceDN w:val="0"/>
      <w:adjustRightInd w:val="0"/>
      <w:spacing w:line="361" w:lineRule="atLeast"/>
    </w:pPr>
    <w:rPr>
      <w:rFonts w:ascii="Cambria" w:hAnsi="Cambr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macarreira@cencenelec.e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70C7DA51-4AE7-4CC6-B832-899F2BFDB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93625-B28D-4B07-8A98-D873D24E2C05}">
  <ds:schemaRefs>
    <ds:schemaRef ds:uri="http://schemas.microsoft.com/sharepoint/v3/contenttype/forms"/>
  </ds:schemaRefs>
</ds:datastoreItem>
</file>

<file path=customXml/itemProps4.xml><?xml version="1.0" encoding="utf-8"?>
<ds:datastoreItem xmlns:ds="http://schemas.openxmlformats.org/officeDocument/2006/customXml" ds:itemID="{2C6949A6-E0D6-494C-8C8F-6BC721DDC966}">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985ec44e-1bab-4c0b-9df0-6ba128686fc9"/>
    <ds:schemaRef ds:uri="http://schemas.microsoft.com/office/2006/metadata/properties"/>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36</TotalTime>
  <Pages>7</Pages>
  <Words>1330</Words>
  <Characters>7582</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ECE/TRANS/WP.15/AC.1/2023/12</dc:title>
  <dc:creator>Laurence BERTHET</dc:creator>
  <cp:lastModifiedBy>Laurence Berthet</cp:lastModifiedBy>
  <cp:revision>50</cp:revision>
  <cp:lastPrinted>2022-12-16T08:51:00Z</cp:lastPrinted>
  <dcterms:created xsi:type="dcterms:W3CDTF">2022-12-15T10:56:00Z</dcterms:created>
  <dcterms:modified xsi:type="dcterms:W3CDTF">2022-12-16T08:51:00Z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