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BE7E2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1BE731" w14:textId="77777777" w:rsidR="002D5AAC" w:rsidRDefault="002D5AAC" w:rsidP="00266A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80E6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0ACF46" w14:textId="536821C2" w:rsidR="002D5AAC" w:rsidRDefault="00266A61" w:rsidP="00266A61">
            <w:pPr>
              <w:jc w:val="right"/>
            </w:pPr>
            <w:r w:rsidRPr="00266A61">
              <w:rPr>
                <w:sz w:val="40"/>
              </w:rPr>
              <w:t>ECE</w:t>
            </w:r>
            <w:r>
              <w:t>/TRANS/WP.11/2022/5/Rev.1</w:t>
            </w:r>
          </w:p>
        </w:tc>
      </w:tr>
      <w:tr w:rsidR="002D5AAC" w:rsidRPr="00151F63" w14:paraId="7BDCAA4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F99FB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D1AAC49" wp14:editId="135040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700B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BBD08B" w14:textId="77777777" w:rsidR="002D5AAC" w:rsidRDefault="00266A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AE53B7" w14:textId="77777777" w:rsidR="00266A61" w:rsidRDefault="00266A61" w:rsidP="00266A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2022</w:t>
            </w:r>
          </w:p>
          <w:p w14:paraId="3877DBDE" w14:textId="77777777" w:rsidR="00266A61" w:rsidRDefault="00266A61" w:rsidP="00266A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801619" w14:textId="092D1C76" w:rsidR="00266A61" w:rsidRPr="008D53B6" w:rsidRDefault="00266A61" w:rsidP="00266A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B7C4C1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BA62FB" w14:textId="77777777" w:rsidR="00BF5087" w:rsidRPr="0080654C" w:rsidRDefault="00BF5087" w:rsidP="00BF5087">
      <w:pPr>
        <w:spacing w:before="120"/>
        <w:rPr>
          <w:sz w:val="28"/>
          <w:szCs w:val="28"/>
        </w:rPr>
      </w:pPr>
      <w:r w:rsidRPr="0080654C">
        <w:rPr>
          <w:sz w:val="28"/>
          <w:szCs w:val="28"/>
        </w:rPr>
        <w:t>Комитет по внутреннему транспорту</w:t>
      </w:r>
    </w:p>
    <w:p w14:paraId="4C73EE08" w14:textId="77777777" w:rsidR="00BF5087" w:rsidRPr="0080654C" w:rsidRDefault="00BF5087" w:rsidP="00BF5087">
      <w:pPr>
        <w:spacing w:before="120"/>
        <w:rPr>
          <w:b/>
          <w:sz w:val="24"/>
          <w:szCs w:val="24"/>
        </w:rPr>
      </w:pPr>
      <w:r w:rsidRPr="0080654C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80654C">
        <w:rPr>
          <w:b/>
          <w:bCs/>
          <w:sz w:val="24"/>
          <w:szCs w:val="24"/>
        </w:rPr>
        <w:br/>
        <w:t>пищевых продуктов</w:t>
      </w:r>
    </w:p>
    <w:p w14:paraId="167F8140" w14:textId="77777777" w:rsidR="00BF5087" w:rsidRPr="0080654C" w:rsidRDefault="00BF5087" w:rsidP="00BF5087">
      <w:pPr>
        <w:spacing w:before="120"/>
        <w:rPr>
          <w:b/>
        </w:rPr>
      </w:pPr>
      <w:r w:rsidRPr="0080654C">
        <w:rPr>
          <w:b/>
          <w:bCs/>
        </w:rPr>
        <w:t>Семьдесят девятая сессия</w:t>
      </w:r>
    </w:p>
    <w:p w14:paraId="348E2DA5" w14:textId="77777777" w:rsidR="00BF5087" w:rsidRPr="0080654C" w:rsidRDefault="00BF5087" w:rsidP="00BF5087">
      <w:r w:rsidRPr="0080654C">
        <w:t>Женева, 25−28 октября 2022 года</w:t>
      </w:r>
    </w:p>
    <w:p w14:paraId="4D79F206" w14:textId="77777777" w:rsidR="00BF5087" w:rsidRPr="0080654C" w:rsidRDefault="00BF5087" w:rsidP="00BF5087">
      <w:r w:rsidRPr="0080654C">
        <w:t>Пункт 5 а) предварительной повестки дня</w:t>
      </w:r>
    </w:p>
    <w:p w14:paraId="5A46BD46" w14:textId="77777777" w:rsidR="00BF5087" w:rsidRPr="0080654C" w:rsidRDefault="00BF5087" w:rsidP="00BF5087">
      <w:pPr>
        <w:spacing w:line="240" w:lineRule="auto"/>
        <w:rPr>
          <w:b/>
        </w:rPr>
      </w:pPr>
      <w:r w:rsidRPr="0080654C">
        <w:rPr>
          <w:b/>
          <w:bCs/>
        </w:rPr>
        <w:t>Предложения по поправкам к СПС:</w:t>
      </w:r>
    </w:p>
    <w:p w14:paraId="66D81240" w14:textId="77777777" w:rsidR="00BF5087" w:rsidRPr="0080654C" w:rsidRDefault="00BF5087" w:rsidP="00BF5087">
      <w:pPr>
        <w:spacing w:line="240" w:lineRule="auto"/>
        <w:rPr>
          <w:b/>
        </w:rPr>
      </w:pPr>
      <w:r w:rsidRPr="0080654C">
        <w:rPr>
          <w:b/>
          <w:bCs/>
        </w:rPr>
        <w:t>предложения, по которым еще не приняты решения</w:t>
      </w:r>
    </w:p>
    <w:p w14:paraId="0A4109B4" w14:textId="77777777" w:rsidR="00BF5087" w:rsidRPr="0080654C" w:rsidRDefault="00BF5087" w:rsidP="00BF5087">
      <w:pPr>
        <w:pStyle w:val="HChG"/>
      </w:pPr>
      <w:r w:rsidRPr="0080654C">
        <w:tab/>
      </w:r>
      <w:r w:rsidRPr="0080654C">
        <w:tab/>
      </w:r>
      <w:r w:rsidRPr="0080654C">
        <w:rPr>
          <w:bCs/>
        </w:rPr>
        <w:t xml:space="preserve">Предлагаемые поправки к пункту 7.3.7 добавления 2 </w:t>
      </w:r>
      <w:r w:rsidRPr="0080654C">
        <w:rPr>
          <w:bCs/>
        </w:rPr>
        <w:br/>
        <w:t>к приложению 1</w:t>
      </w:r>
    </w:p>
    <w:p w14:paraId="7C1DF9CE" w14:textId="77777777" w:rsidR="00BF5087" w:rsidRPr="0080654C" w:rsidRDefault="00BF5087" w:rsidP="00BF5087">
      <w:pPr>
        <w:pStyle w:val="H1G"/>
      </w:pPr>
      <w:r w:rsidRPr="0080654C">
        <w:tab/>
      </w:r>
      <w:r w:rsidRPr="0080654C">
        <w:tab/>
        <w:t>Передано Правительством Франции</w:t>
      </w:r>
    </w:p>
    <w:p w14:paraId="2505559D" w14:textId="0732FD20" w:rsidR="00BF5087" w:rsidRDefault="00BF5087" w:rsidP="00BF5087">
      <w:pPr>
        <w:pStyle w:val="HChG"/>
        <w:rPr>
          <w:sz w:val="24"/>
          <w:szCs w:val="24"/>
        </w:rPr>
      </w:pPr>
      <w:r w:rsidRPr="0080654C">
        <w:rPr>
          <w:lang w:val="fr-FR"/>
        </w:rPr>
        <w:tab/>
      </w:r>
      <w:r w:rsidRPr="0080654C">
        <w:rPr>
          <w:lang w:val="fr-FR"/>
        </w:rPr>
        <w:tab/>
      </w:r>
      <w:r w:rsidRPr="0080654C">
        <w:rPr>
          <w:sz w:val="24"/>
          <w:szCs w:val="24"/>
        </w:rPr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D027C" w:rsidRPr="001D027C" w14:paraId="41707D4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8E2D775" w14:textId="77777777" w:rsidR="001D027C" w:rsidRPr="001D027C" w:rsidRDefault="001D027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D027C">
              <w:rPr>
                <w:rFonts w:cs="Times New Roman"/>
              </w:rPr>
              <w:tab/>
            </w:r>
            <w:r w:rsidRPr="001D027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D027C" w:rsidRPr="001D027C" w14:paraId="1212851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3828AC6" w14:textId="07B2FBDC" w:rsidR="001D027C" w:rsidRPr="001D027C" w:rsidRDefault="001D027C" w:rsidP="001D027C">
            <w:pPr>
              <w:pStyle w:val="SingleTxtG"/>
              <w:ind w:left="2835" w:hanging="2559"/>
            </w:pPr>
            <w:r w:rsidRPr="0080654C">
              <w:rPr>
                <w:b/>
                <w:bCs/>
              </w:rPr>
              <w:t>Существо предложения:</w:t>
            </w:r>
            <w:r w:rsidRPr="0080654C">
              <w:rPr>
                <w:b/>
              </w:rPr>
              <w:tab/>
            </w:r>
            <w:r w:rsidRPr="0080654C">
              <w:t xml:space="preserve">Предлагается включить в пункт 7.3.7 добавления 2 к </w:t>
            </w:r>
            <w:r>
              <w:br/>
            </w:r>
            <w:r w:rsidRPr="0080654C">
              <w:t>приложению 1 ограничение на использование отдельных типов внутренних разделительных стенок</w:t>
            </w:r>
            <w:r>
              <w:t>.</w:t>
            </w:r>
          </w:p>
        </w:tc>
      </w:tr>
      <w:tr w:rsidR="001D027C" w:rsidRPr="001D027C" w14:paraId="389A68B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A5AAE8" w14:textId="3749F20F" w:rsidR="001D027C" w:rsidRPr="001D027C" w:rsidRDefault="001D027C" w:rsidP="001D027C">
            <w:pPr>
              <w:pStyle w:val="SingleTxtG"/>
              <w:ind w:left="2835" w:hanging="2559"/>
            </w:pPr>
            <w:r w:rsidRPr="0080654C">
              <w:rPr>
                <w:b/>
                <w:bCs/>
              </w:rPr>
              <w:t>Предлагаемое решение:</w:t>
            </w:r>
            <w:r w:rsidRPr="0080654C">
              <w:rPr>
                <w:b/>
              </w:rPr>
              <w:tab/>
            </w:r>
            <w:r w:rsidRPr="0080654C">
              <w:t>Дополнить пункт 7.3.7 добавления 2 к приложению 1</w:t>
            </w:r>
            <w:r>
              <w:rPr>
                <w:lang w:val="en-US"/>
              </w:rPr>
              <w:t>.</w:t>
            </w:r>
          </w:p>
        </w:tc>
      </w:tr>
      <w:tr w:rsidR="001D027C" w:rsidRPr="001D027C" w14:paraId="4455C47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94FC56D" w14:textId="41540FA8" w:rsidR="001D027C" w:rsidRPr="001D027C" w:rsidRDefault="001D027C" w:rsidP="001D027C">
            <w:pPr>
              <w:pStyle w:val="SingleTxtG"/>
              <w:ind w:left="2835" w:hanging="2559"/>
            </w:pPr>
            <w:r w:rsidRPr="0080654C">
              <w:rPr>
                <w:b/>
                <w:bCs/>
              </w:rPr>
              <w:t>Справочные документы:</w:t>
            </w:r>
            <w:r w:rsidRPr="0080654C">
              <w:rPr>
                <w:b/>
              </w:rPr>
              <w:tab/>
            </w:r>
            <w:r w:rsidRPr="0080654C">
              <w:t>Отсутствуют</w:t>
            </w:r>
            <w:r>
              <w:rPr>
                <w:lang w:val="en-US"/>
              </w:rPr>
              <w:t>.</w:t>
            </w:r>
          </w:p>
        </w:tc>
      </w:tr>
      <w:tr w:rsidR="001D027C" w:rsidRPr="001D027C" w14:paraId="5FF8342C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B881E1D" w14:textId="77777777" w:rsidR="001D027C" w:rsidRPr="001D027C" w:rsidRDefault="001D027C" w:rsidP="00850215">
            <w:pPr>
              <w:rPr>
                <w:rFonts w:cs="Times New Roman"/>
              </w:rPr>
            </w:pPr>
          </w:p>
        </w:tc>
      </w:tr>
    </w:tbl>
    <w:p w14:paraId="3AC3455E" w14:textId="77777777" w:rsidR="00BF5087" w:rsidRPr="0080654C" w:rsidRDefault="00BF5087" w:rsidP="00BF5087">
      <w:pPr>
        <w:pStyle w:val="HChG"/>
        <w:ind w:left="709" w:firstLine="0"/>
      </w:pPr>
      <w:r w:rsidRPr="0080654C">
        <w:t>Введение</w:t>
      </w:r>
    </w:p>
    <w:p w14:paraId="7048EC28" w14:textId="77777777" w:rsidR="00BF5087" w:rsidRPr="0080654C" w:rsidRDefault="00BF5087" w:rsidP="00BF5087">
      <w:pPr>
        <w:pStyle w:val="SingleTxtG"/>
        <w:rPr>
          <w:rFonts w:eastAsia="Calibri"/>
        </w:rPr>
      </w:pPr>
      <w:r w:rsidRPr="0080654C">
        <w:t>1.</w:t>
      </w:r>
      <w:r w:rsidRPr="0080654C">
        <w:tab/>
        <w:t>В пункте 7.3.7 добавления 2 к приложению 1 говорится о теплопотерях через внутренние разделительные стенки, причем в тексте упоминаются лишь два типа таких стенок, а именно: «продольные» и «поперечные».</w:t>
      </w:r>
    </w:p>
    <w:p w14:paraId="38989F89" w14:textId="77777777" w:rsidR="00BF5087" w:rsidRPr="0080654C" w:rsidRDefault="00BF5087" w:rsidP="00BF5087">
      <w:pPr>
        <w:pStyle w:val="SingleTxtG"/>
        <w:rPr>
          <w:rFonts w:eastAsia="Calibri"/>
        </w:rPr>
      </w:pPr>
      <w:r w:rsidRPr="0080654C">
        <w:t>2.</w:t>
      </w:r>
      <w:r w:rsidRPr="0080654C">
        <w:tab/>
        <w:t>Технологические решения, предлагаемые изготовителями кузовов для удовлетворения потребностей перевозчиков, не в полной мере характеризуются этими терминами, которые могут толковаться неоднозначно.</w:t>
      </w:r>
    </w:p>
    <w:p w14:paraId="522D1EEA" w14:textId="1232C525" w:rsidR="00BF5087" w:rsidRPr="0080654C" w:rsidRDefault="00BF5087" w:rsidP="00BF5087">
      <w:pPr>
        <w:pStyle w:val="SingleTxtG"/>
        <w:rPr>
          <w:rFonts w:eastAsia="Calibri"/>
        </w:rPr>
      </w:pPr>
      <w:r w:rsidRPr="0080654C">
        <w:t>3.</w:t>
      </w:r>
      <w:r w:rsidRPr="0080654C">
        <w:tab/>
        <w:t xml:space="preserve">Настоящее предложение сводится к введению соответствующей качественной характеристики для съемных разделительных стенок, используемых при перевозках в мультитемпературном режиме, и дополнению пункта 7.3.7 добавления 2 </w:t>
      </w:r>
      <w:r>
        <w:br/>
      </w:r>
      <w:r w:rsidRPr="0080654C">
        <w:t>к приложению 1 путем дополнения предложения, приведенного в документе ECE/TRANS/WP.11/2022/3.</w:t>
      </w:r>
    </w:p>
    <w:p w14:paraId="2807D02D" w14:textId="77777777" w:rsidR="00BF5087" w:rsidRPr="0080654C" w:rsidRDefault="00BF5087" w:rsidP="00BF5087">
      <w:pPr>
        <w:pStyle w:val="HChG"/>
      </w:pPr>
      <w:r w:rsidRPr="0080654C">
        <w:lastRenderedPageBreak/>
        <w:tab/>
        <w:t>I.</w:t>
      </w:r>
      <w:r w:rsidRPr="0080654C">
        <w:tab/>
      </w:r>
      <w:r w:rsidRPr="0080654C">
        <w:rPr>
          <w:bCs/>
        </w:rPr>
        <w:t>Предложение</w:t>
      </w:r>
    </w:p>
    <w:p w14:paraId="4ECA07AB" w14:textId="77777777" w:rsidR="00BF5087" w:rsidRPr="0080654C" w:rsidRDefault="00BF5087" w:rsidP="000E3BAB">
      <w:pPr>
        <w:pStyle w:val="SingleTxtG"/>
        <w:rPr>
          <w:rFonts w:eastAsia="Calibri"/>
        </w:rPr>
      </w:pPr>
      <w:r w:rsidRPr="0080654C">
        <w:rPr>
          <w:rFonts w:eastAsia="Calibri"/>
        </w:rPr>
        <w:t>3.</w:t>
      </w:r>
      <w:r w:rsidRPr="0080654C">
        <w:rPr>
          <w:rFonts w:eastAsia="Calibri"/>
        </w:rPr>
        <w:tab/>
      </w:r>
      <w:r w:rsidRPr="0080654C">
        <w:t>Включить в пункт 7.3.7 добавления 2 к приложению 1 следующее ограничительное понятие</w:t>
      </w:r>
      <w:r w:rsidRPr="0080654C">
        <w:rPr>
          <w:rFonts w:eastAsia="Calibri"/>
        </w:rPr>
        <w:t>:</w:t>
      </w:r>
    </w:p>
    <w:p w14:paraId="560EC340" w14:textId="77777777" w:rsidR="00BF5087" w:rsidRPr="000E3BAB" w:rsidRDefault="00BF5087" w:rsidP="00BF5087">
      <w:pPr>
        <w:pStyle w:val="SingleTxtG"/>
        <w:tabs>
          <w:tab w:val="right" w:pos="851"/>
        </w:tabs>
        <w:rPr>
          <w:rFonts w:eastAsia="Calibri"/>
        </w:rPr>
      </w:pPr>
      <w:r w:rsidRPr="000E3BAB">
        <w:rPr>
          <w:rFonts w:eastAsia="Calibri"/>
        </w:rPr>
        <w:t>«</w:t>
      </w:r>
    </w:p>
    <w:p w14:paraId="3795033D" w14:textId="3BE8338F" w:rsidR="00BF5087" w:rsidRPr="0080654C" w:rsidRDefault="00BF5087" w:rsidP="00BF5087">
      <w:pPr>
        <w:pStyle w:val="SingleTxtG"/>
        <w:tabs>
          <w:tab w:val="right" w:pos="851"/>
        </w:tabs>
        <w:rPr>
          <w:b/>
          <w:bCs/>
        </w:rPr>
      </w:pPr>
      <w:r w:rsidRPr="0080654C">
        <w:rPr>
          <w:b/>
          <w:bCs/>
          <w:w w:val="95"/>
        </w:rPr>
        <w:t>7.3.7</w:t>
      </w:r>
      <w:r w:rsidRPr="0080654C">
        <w:rPr>
          <w:b/>
          <w:bCs/>
          <w:w w:val="95"/>
        </w:rPr>
        <w:tab/>
      </w:r>
      <w:r w:rsidRPr="0080654C">
        <w:rPr>
          <w:b/>
          <w:bCs/>
        </w:rPr>
        <w:t>Внутренние разделительные стенки</w:t>
      </w:r>
    </w:p>
    <w:p w14:paraId="6AAA0603" w14:textId="77777777" w:rsidR="00BF5087" w:rsidRPr="0080654C" w:rsidRDefault="00BF5087" w:rsidP="00BF5087">
      <w:pPr>
        <w:pStyle w:val="SingleTxtG"/>
        <w:ind w:left="1701"/>
        <w:rPr>
          <w:rFonts w:eastAsia="Calibri"/>
        </w:rPr>
      </w:pPr>
      <w:r w:rsidRPr="0080654C">
        <w:t>При перевозках в мультитемпературных многокамерных транспортных средствах допускается использование только стационарных изотермических и/или съемных изотермических разделительных стенок.</w:t>
      </w:r>
    </w:p>
    <w:p w14:paraId="17B58C8A" w14:textId="77777777" w:rsidR="00BF5087" w:rsidRPr="0080654C" w:rsidRDefault="00BF5087" w:rsidP="00BF5087">
      <w:pPr>
        <w:pStyle w:val="SingleTxtG"/>
        <w:tabs>
          <w:tab w:val="right" w:pos="851"/>
        </w:tabs>
        <w:ind w:left="1701"/>
      </w:pPr>
      <w:r w:rsidRPr="0080654C">
        <w:t>Кроме того, эти разделительные стенки должны соответствовать следующим критериям.</w:t>
      </w:r>
    </w:p>
    <w:p w14:paraId="2ADD4FBE" w14:textId="77777777" w:rsidR="00BF5087" w:rsidRPr="0080654C" w:rsidRDefault="00BF5087" w:rsidP="00BF5087">
      <w:pPr>
        <w:pStyle w:val="SingleTxtG"/>
        <w:tabs>
          <w:tab w:val="right" w:pos="851"/>
        </w:tabs>
        <w:ind w:left="1701"/>
      </w:pPr>
      <w:r w:rsidRPr="0080654C">
        <w:t>Теплопотери через внутренние разделительные стенки рассчитываются с использованием значений коэффициента К, указанных в нижеследующей таблице.</w:t>
      </w:r>
    </w:p>
    <w:tbl>
      <w:tblPr>
        <w:tblW w:w="7520" w:type="dxa"/>
        <w:tblInd w:w="169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8"/>
        <w:gridCol w:w="1134"/>
        <w:gridCol w:w="1263"/>
        <w:gridCol w:w="1855"/>
      </w:tblGrid>
      <w:tr w:rsidR="00BF5087" w:rsidRPr="0080654C" w14:paraId="0848F65C" w14:textId="77777777" w:rsidTr="00BF5087">
        <w:trPr>
          <w:trHeight w:val="558"/>
          <w:tblHeader/>
        </w:trPr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48FC0D" w14:textId="77777777" w:rsidR="00BF5087" w:rsidRPr="0080654C" w:rsidRDefault="00BF5087" w:rsidP="00FA7DAC">
            <w:pPr>
              <w:spacing w:before="80" w:after="80" w:line="240" w:lineRule="auto"/>
              <w:rPr>
                <w:i/>
                <w:sz w:val="16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FA31E7" w14:textId="7DF2DCF5" w:rsidR="00BF5087" w:rsidRPr="0080654C" w:rsidRDefault="00BF5087" w:rsidP="00FA7DAC">
            <w:pPr>
              <w:spacing w:before="80" w:after="80" w:line="240" w:lineRule="auto"/>
              <w:jc w:val="center"/>
              <w:rPr>
                <w:i/>
                <w:sz w:val="16"/>
              </w:rPr>
            </w:pPr>
            <w:r w:rsidRPr="0080654C">
              <w:rPr>
                <w:i/>
                <w:sz w:val="16"/>
              </w:rPr>
              <w:t xml:space="preserve">Коэффициент К </w:t>
            </w:r>
            <w:r>
              <w:rPr>
                <w:i/>
                <w:sz w:val="16"/>
                <w:lang w:val="en-US"/>
              </w:rPr>
              <w:t>⸺</w:t>
            </w:r>
            <w:r w:rsidRPr="0080654C">
              <w:rPr>
                <w:i/>
                <w:sz w:val="16"/>
              </w:rPr>
              <w:t xml:space="preserve"> [Вт/м</w:t>
            </w:r>
            <w:r w:rsidRPr="0080654C">
              <w:rPr>
                <w:i/>
                <w:sz w:val="16"/>
                <w:vertAlign w:val="superscript"/>
              </w:rPr>
              <w:t>2</w:t>
            </w:r>
            <w:r w:rsidRPr="0080654C">
              <w:rPr>
                <w:i/>
                <w:sz w:val="16"/>
              </w:rPr>
              <w:t>.°C]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5920B8" w14:textId="6429CEDE" w:rsidR="00BF5087" w:rsidRPr="0080654C" w:rsidRDefault="00BF5087" w:rsidP="00FA7DAC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80654C">
              <w:rPr>
                <w:i/>
                <w:sz w:val="16"/>
              </w:rPr>
              <w:t xml:space="preserve">Минимальная </w:t>
            </w:r>
            <w:r>
              <w:rPr>
                <w:i/>
                <w:sz w:val="16"/>
              </w:rPr>
              <w:br/>
            </w:r>
            <w:r w:rsidRPr="0080654C">
              <w:rPr>
                <w:i/>
                <w:sz w:val="16"/>
              </w:rPr>
              <w:t xml:space="preserve">толщина изоляционного материала  </w:t>
            </w:r>
          </w:p>
        </w:tc>
      </w:tr>
      <w:tr w:rsidR="00BF5087" w:rsidRPr="0080654C" w14:paraId="637BBEC9" w14:textId="77777777" w:rsidTr="00BF5087">
        <w:trPr>
          <w:tblHeader/>
        </w:trPr>
        <w:tc>
          <w:tcPr>
            <w:tcW w:w="3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1FCDC8" w14:textId="77777777" w:rsidR="00BF5087" w:rsidRPr="0080654C" w:rsidRDefault="00BF5087" w:rsidP="00FA7DAC">
            <w:pPr>
              <w:spacing w:before="80" w:after="80" w:line="240" w:lineRule="auto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2671DC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80654C">
              <w:rPr>
                <w:i/>
                <w:sz w:val="16"/>
              </w:rPr>
              <w:t>Стационарная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EAD6AB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80654C">
              <w:rPr>
                <w:i/>
                <w:sz w:val="16"/>
              </w:rPr>
              <w:t>Съемная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3A3E7A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i/>
                <w:sz w:val="16"/>
              </w:rPr>
            </w:pPr>
            <w:r w:rsidRPr="0080654C">
              <w:rPr>
                <w:i/>
                <w:sz w:val="16"/>
              </w:rPr>
              <w:t>[мм]</w:t>
            </w:r>
          </w:p>
        </w:tc>
      </w:tr>
      <w:tr w:rsidR="00BF5087" w:rsidRPr="0080654C" w14:paraId="63D5ACB4" w14:textId="77777777" w:rsidTr="00BF5087">
        <w:tc>
          <w:tcPr>
            <w:tcW w:w="3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531783" w14:textId="2644EE15" w:rsidR="00BF5087" w:rsidRPr="0080654C" w:rsidRDefault="00BF5087" w:rsidP="00FA7DAC">
            <w:pPr>
              <w:spacing w:before="80" w:after="80" w:line="240" w:lineRule="auto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 xml:space="preserve">Продольная </w:t>
            </w:r>
            <w:r w:rsidR="000E3BAB">
              <w:rPr>
                <w:sz w:val="18"/>
                <w:szCs w:val="18"/>
                <w:lang w:val="en-US"/>
              </w:rPr>
              <w:t>⸺</w:t>
            </w:r>
            <w:r w:rsidRPr="0080654C">
              <w:rPr>
                <w:sz w:val="18"/>
                <w:szCs w:val="18"/>
              </w:rPr>
              <w:t xml:space="preserve"> пол из алюминия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B9C50C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2,0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CC929A3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3,0</w:t>
            </w:r>
          </w:p>
        </w:tc>
        <w:tc>
          <w:tcPr>
            <w:tcW w:w="18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C4F289B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25</w:t>
            </w:r>
          </w:p>
        </w:tc>
      </w:tr>
      <w:tr w:rsidR="00BF5087" w:rsidRPr="0080654C" w14:paraId="70E52E81" w14:textId="77777777" w:rsidTr="00BF5087">
        <w:tc>
          <w:tcPr>
            <w:tcW w:w="3268" w:type="dxa"/>
            <w:shd w:val="clear" w:color="auto" w:fill="auto"/>
            <w:vAlign w:val="bottom"/>
          </w:tcPr>
          <w:p w14:paraId="174F72E6" w14:textId="4C92A855" w:rsidR="00BF5087" w:rsidRPr="0080654C" w:rsidRDefault="00BF5087" w:rsidP="00FA7DAC">
            <w:pPr>
              <w:spacing w:before="80" w:after="80" w:line="240" w:lineRule="auto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 xml:space="preserve">Продольная </w:t>
            </w:r>
            <w:r w:rsidR="000E3BAB">
              <w:rPr>
                <w:sz w:val="18"/>
                <w:szCs w:val="18"/>
                <w:lang w:val="en-US"/>
              </w:rPr>
              <w:t>⸺</w:t>
            </w:r>
            <w:r w:rsidRPr="0080654C">
              <w:rPr>
                <w:sz w:val="18"/>
                <w:szCs w:val="18"/>
              </w:rPr>
              <w:t xml:space="preserve"> пол из стеклопластика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F79E8B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1,5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F8A3526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2,0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74260044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25</w:t>
            </w:r>
          </w:p>
        </w:tc>
      </w:tr>
      <w:tr w:rsidR="00BF5087" w:rsidRPr="0080654C" w14:paraId="544F2618" w14:textId="77777777" w:rsidTr="00BF5087">
        <w:tc>
          <w:tcPr>
            <w:tcW w:w="3268" w:type="dxa"/>
            <w:shd w:val="clear" w:color="auto" w:fill="auto"/>
            <w:vAlign w:val="bottom"/>
          </w:tcPr>
          <w:p w14:paraId="23360A2B" w14:textId="7E2A9BE6" w:rsidR="00BF5087" w:rsidRPr="0080654C" w:rsidRDefault="00BF5087" w:rsidP="00FA7DAC">
            <w:pPr>
              <w:spacing w:before="80" w:after="80" w:line="240" w:lineRule="auto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 xml:space="preserve">Поперечная </w:t>
            </w:r>
            <w:r w:rsidR="000E3BAB">
              <w:rPr>
                <w:sz w:val="18"/>
                <w:szCs w:val="18"/>
                <w:lang w:val="en-US"/>
              </w:rPr>
              <w:t>⸺</w:t>
            </w:r>
            <w:r w:rsidRPr="0080654C">
              <w:rPr>
                <w:sz w:val="18"/>
                <w:szCs w:val="18"/>
              </w:rPr>
              <w:t xml:space="preserve"> пол из алюминия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30DE79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4CD3B367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3,2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70966289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40</w:t>
            </w:r>
          </w:p>
        </w:tc>
      </w:tr>
      <w:tr w:rsidR="00BF5087" w:rsidRPr="0080654C" w14:paraId="4F9626E6" w14:textId="77777777" w:rsidTr="00BF5087">
        <w:tc>
          <w:tcPr>
            <w:tcW w:w="3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75382A" w14:textId="2F177C42" w:rsidR="00BF5087" w:rsidRPr="0080654C" w:rsidRDefault="00BF5087" w:rsidP="00FA7DAC">
            <w:pPr>
              <w:spacing w:before="80" w:after="80" w:line="240" w:lineRule="auto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 xml:space="preserve">Поперечная </w:t>
            </w:r>
            <w:r w:rsidR="000E3BAB">
              <w:rPr>
                <w:sz w:val="18"/>
                <w:szCs w:val="18"/>
                <w:lang w:val="en-US"/>
              </w:rPr>
              <w:t>⸺</w:t>
            </w:r>
            <w:r w:rsidRPr="0080654C">
              <w:rPr>
                <w:sz w:val="18"/>
                <w:szCs w:val="18"/>
              </w:rPr>
              <w:t xml:space="preserve"> пол из стеклопластика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AF88E1B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1,5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707C8D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</w:rPr>
              <w:t>2,6</w:t>
            </w:r>
          </w:p>
        </w:tc>
        <w:tc>
          <w:tcPr>
            <w:tcW w:w="18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66DF6C" w14:textId="77777777" w:rsidR="00BF5087" w:rsidRPr="0080654C" w:rsidRDefault="00BF5087" w:rsidP="00FA7DAC">
            <w:pPr>
              <w:spacing w:before="80" w:after="80" w:line="240" w:lineRule="auto"/>
              <w:jc w:val="right"/>
              <w:rPr>
                <w:sz w:val="18"/>
                <w:szCs w:val="18"/>
              </w:rPr>
            </w:pPr>
            <w:r w:rsidRPr="0080654C">
              <w:rPr>
                <w:sz w:val="18"/>
                <w:szCs w:val="18"/>
                <w:lang w:val="en-US"/>
              </w:rPr>
              <w:t>4</w:t>
            </w:r>
            <w:r w:rsidRPr="0080654C">
              <w:rPr>
                <w:sz w:val="18"/>
                <w:szCs w:val="18"/>
              </w:rPr>
              <w:t>0</w:t>
            </w:r>
          </w:p>
        </w:tc>
      </w:tr>
    </w:tbl>
    <w:p w14:paraId="313323A7" w14:textId="77777777" w:rsidR="00BF5087" w:rsidRPr="0080654C" w:rsidRDefault="00BF5087" w:rsidP="00BF5087">
      <w:pPr>
        <w:pStyle w:val="SingleTxtG"/>
        <w:spacing w:before="120"/>
        <w:ind w:left="1701"/>
      </w:pPr>
      <w:r w:rsidRPr="0080654C">
        <w:t>Коэффициенты K съемных разделительных стенок предусматривают предел надежности из расчета на конкретный вид износа и неизбежные теплоутечки.</w:t>
      </w:r>
    </w:p>
    <w:p w14:paraId="11EB7891" w14:textId="244E618F" w:rsidR="00BF5087" w:rsidRPr="0080654C" w:rsidRDefault="00BF5087" w:rsidP="00BF5087">
      <w:pPr>
        <w:pStyle w:val="SingleTxtG"/>
        <w:ind w:left="1701"/>
      </w:pPr>
      <w:r w:rsidRPr="0080654C">
        <w:t>В случае конкретных конструкций с дополнительной теплопередачей, обеспечиваемой, в</w:t>
      </w:r>
      <w:r w:rsidR="000E3BAB" w:rsidRPr="000E3BAB">
        <w:t xml:space="preserve"> </w:t>
      </w:r>
      <w:r w:rsidRPr="0080654C">
        <w:t>отличие от стандартной конструкции, дополнительными тепловыми мостиками, коэффициент К перегородки должен быть увеличен.</w:t>
      </w:r>
    </w:p>
    <w:p w14:paraId="117CFD50" w14:textId="77777777" w:rsidR="00BF5087" w:rsidRPr="0080654C" w:rsidRDefault="00BF5087" w:rsidP="00BF5087">
      <w:pPr>
        <w:pStyle w:val="SingleTxtG"/>
        <w:ind w:left="1701"/>
        <w:rPr>
          <w:rFonts w:eastAsia="Calibri"/>
        </w:rPr>
      </w:pPr>
      <w:r w:rsidRPr="0080654C">
        <w:t>Разделительная(ые) стенка(и) должна(ы) состоять из слоистого щита с неотделимой от сердцевины гладкой обшивкой.</w:t>
      </w:r>
    </w:p>
    <w:p w14:paraId="030EA71B" w14:textId="77777777" w:rsidR="00BF5087" w:rsidRPr="0080654C" w:rsidRDefault="00BF5087" w:rsidP="00BF5087">
      <w:pPr>
        <w:pStyle w:val="SingleTxtG"/>
        <w:ind w:left="1701"/>
        <w:rPr>
          <w:rFonts w:eastAsia="Calibri"/>
        </w:rPr>
      </w:pPr>
      <w:r w:rsidRPr="0080654C">
        <w:t xml:space="preserve">В случае применения съемной разделительной стенки эта стенка должна быть оснащена блокировочным механизмом, обеспечивающим поддержание ее в вертикальном или горизонтальном положении в течение всего времени использования транспортного средства». </w:t>
      </w:r>
    </w:p>
    <w:p w14:paraId="642D5D65" w14:textId="77777777" w:rsidR="00BF5087" w:rsidRPr="0080654C" w:rsidRDefault="00BF5087" w:rsidP="00BF5087">
      <w:pPr>
        <w:pStyle w:val="HChG"/>
      </w:pPr>
      <w:r w:rsidRPr="0080654C">
        <w:tab/>
      </w:r>
      <w:r w:rsidRPr="0080654C">
        <w:rPr>
          <w:bCs/>
        </w:rPr>
        <w:t>II.</w:t>
      </w:r>
      <w:r w:rsidRPr="0080654C">
        <w:tab/>
      </w:r>
      <w:r w:rsidRPr="0080654C">
        <w:rPr>
          <w:bCs/>
        </w:rPr>
        <w:t>Обоснование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1242"/>
      </w:tblGrid>
      <w:tr w:rsidR="00BF5087" w:rsidRPr="0080654C" w14:paraId="1870EC73" w14:textId="77777777" w:rsidTr="000E3BAB">
        <w:trPr>
          <w:gridAfter w:val="1"/>
          <w:wAfter w:w="1242" w:type="dxa"/>
          <w:trHeight w:val="90"/>
        </w:trPr>
        <w:tc>
          <w:tcPr>
            <w:tcW w:w="3828" w:type="dxa"/>
          </w:tcPr>
          <w:p w14:paraId="3B64DA70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10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Затраты: </w:t>
            </w:r>
          </w:p>
        </w:tc>
        <w:tc>
          <w:tcPr>
            <w:tcW w:w="3827" w:type="dxa"/>
          </w:tcPr>
          <w:p w14:paraId="271CD700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-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Отсутствие каких-либо затрат. </w:t>
            </w:r>
          </w:p>
        </w:tc>
      </w:tr>
      <w:tr w:rsidR="00BF5087" w:rsidRPr="0080654C" w14:paraId="7F7BE516" w14:textId="77777777" w:rsidTr="000E3BAB">
        <w:trPr>
          <w:gridAfter w:val="1"/>
          <w:wAfter w:w="1242" w:type="dxa"/>
          <w:trHeight w:val="90"/>
        </w:trPr>
        <w:tc>
          <w:tcPr>
            <w:tcW w:w="3828" w:type="dxa"/>
          </w:tcPr>
          <w:p w14:paraId="3F2BBC43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10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Экологическое воздействие: </w:t>
            </w:r>
          </w:p>
        </w:tc>
        <w:tc>
          <w:tcPr>
            <w:tcW w:w="3827" w:type="dxa"/>
          </w:tcPr>
          <w:p w14:paraId="0BE230EF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-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Отсутствие какого-либо воздействия. </w:t>
            </w:r>
          </w:p>
        </w:tc>
      </w:tr>
      <w:tr w:rsidR="00BF5087" w:rsidRPr="0080654C" w14:paraId="046B6FD1" w14:textId="77777777" w:rsidTr="000E3BAB">
        <w:trPr>
          <w:trHeight w:val="210"/>
        </w:trPr>
        <w:tc>
          <w:tcPr>
            <w:tcW w:w="3828" w:type="dxa"/>
          </w:tcPr>
          <w:p w14:paraId="4F1079E6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10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Осуществимость: </w:t>
            </w:r>
          </w:p>
        </w:tc>
        <w:tc>
          <w:tcPr>
            <w:tcW w:w="5069" w:type="dxa"/>
            <w:gridSpan w:val="2"/>
          </w:tcPr>
          <w:p w14:paraId="46213E9A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-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Предлагаемая поправка может быть легко реализована </w:t>
            </w:r>
            <w:r w:rsidRPr="0080654C">
              <w:rPr>
                <w:color w:val="auto"/>
                <w:sz w:val="20"/>
                <w:szCs w:val="20"/>
                <w:lang w:val="ru-RU"/>
              </w:rPr>
              <w:br/>
              <w:t>в рамках СПС. Предлагается переходный период продолжительностью в один год.</w:t>
            </w:r>
          </w:p>
        </w:tc>
      </w:tr>
      <w:tr w:rsidR="00BF5087" w:rsidRPr="0080654C" w14:paraId="0A99EBC8" w14:textId="77777777" w:rsidTr="000E3BAB">
        <w:trPr>
          <w:gridAfter w:val="1"/>
          <w:wAfter w:w="1242" w:type="dxa"/>
          <w:trHeight w:val="90"/>
        </w:trPr>
        <w:tc>
          <w:tcPr>
            <w:tcW w:w="3828" w:type="dxa"/>
          </w:tcPr>
          <w:p w14:paraId="28AD5E8C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10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Обеспечение применения: </w:t>
            </w:r>
          </w:p>
        </w:tc>
        <w:tc>
          <w:tcPr>
            <w:tcW w:w="3827" w:type="dxa"/>
          </w:tcPr>
          <w:p w14:paraId="1E10EE7D" w14:textId="77777777" w:rsidR="00BF5087" w:rsidRPr="0080654C" w:rsidRDefault="00BF5087" w:rsidP="00BF5087">
            <w:pPr>
              <w:pStyle w:val="Default"/>
              <w:tabs>
                <w:tab w:val="right" w:pos="851"/>
              </w:tabs>
              <w:suppressAutoHyphens/>
              <w:spacing w:after="120" w:line="240" w:lineRule="atLeast"/>
              <w:ind w:left="-39"/>
              <w:rPr>
                <w:color w:val="auto"/>
                <w:sz w:val="20"/>
                <w:szCs w:val="20"/>
              </w:rPr>
            </w:pPr>
            <w:r w:rsidRPr="0080654C">
              <w:rPr>
                <w:color w:val="auto"/>
                <w:sz w:val="20"/>
                <w:szCs w:val="20"/>
                <w:lang w:val="ru-RU"/>
              </w:rPr>
              <w:t xml:space="preserve">Никаких трудностей не предвидится. </w:t>
            </w:r>
          </w:p>
        </w:tc>
      </w:tr>
    </w:tbl>
    <w:p w14:paraId="4DF71E3D" w14:textId="77777777" w:rsidR="00BF5087" w:rsidRPr="0080654C" w:rsidRDefault="00BF5087" w:rsidP="00BF5087">
      <w:pPr>
        <w:spacing w:before="240"/>
        <w:jc w:val="center"/>
        <w:rPr>
          <w:u w:val="single"/>
          <w:lang w:val="fr-FR"/>
        </w:rPr>
      </w:pPr>
      <w:r w:rsidRPr="0080654C">
        <w:rPr>
          <w:u w:val="single"/>
          <w:lang w:val="fr-FR"/>
        </w:rPr>
        <w:tab/>
      </w:r>
      <w:r w:rsidRPr="0080654C">
        <w:rPr>
          <w:u w:val="single"/>
          <w:lang w:val="fr-FR"/>
        </w:rPr>
        <w:tab/>
      </w:r>
      <w:r w:rsidRPr="0080654C">
        <w:rPr>
          <w:u w:val="single"/>
          <w:lang w:val="fr-FR"/>
        </w:rPr>
        <w:tab/>
      </w:r>
    </w:p>
    <w:p w14:paraId="38E50168" w14:textId="77777777" w:rsidR="00E12C5F" w:rsidRPr="008D53B6" w:rsidRDefault="00E12C5F" w:rsidP="00D9145B"/>
    <w:sectPr w:rsidR="00E12C5F" w:rsidRPr="008D53B6" w:rsidSect="00266A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CB49" w14:textId="77777777" w:rsidR="00152DD8" w:rsidRPr="00A312BC" w:rsidRDefault="00152DD8" w:rsidP="00A312BC"/>
  </w:endnote>
  <w:endnote w:type="continuationSeparator" w:id="0">
    <w:p w14:paraId="569500CC" w14:textId="77777777" w:rsidR="00152DD8" w:rsidRPr="00A312BC" w:rsidRDefault="00152D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B819" w14:textId="2691DCD5" w:rsidR="00266A61" w:rsidRPr="00266A61" w:rsidRDefault="00266A61">
    <w:pPr>
      <w:pStyle w:val="a8"/>
    </w:pPr>
    <w:r w:rsidRPr="00266A61">
      <w:rPr>
        <w:b/>
        <w:sz w:val="18"/>
      </w:rPr>
      <w:fldChar w:fldCharType="begin"/>
    </w:r>
    <w:r w:rsidRPr="00266A61">
      <w:rPr>
        <w:b/>
        <w:sz w:val="18"/>
      </w:rPr>
      <w:instrText xml:space="preserve"> PAGE  \* MERGEFORMAT </w:instrText>
    </w:r>
    <w:r w:rsidRPr="00266A61">
      <w:rPr>
        <w:b/>
        <w:sz w:val="18"/>
      </w:rPr>
      <w:fldChar w:fldCharType="separate"/>
    </w:r>
    <w:r w:rsidRPr="00266A61">
      <w:rPr>
        <w:b/>
        <w:noProof/>
        <w:sz w:val="18"/>
      </w:rPr>
      <w:t>2</w:t>
    </w:r>
    <w:r w:rsidRPr="00266A61">
      <w:rPr>
        <w:b/>
        <w:sz w:val="18"/>
      </w:rPr>
      <w:fldChar w:fldCharType="end"/>
    </w:r>
    <w:r>
      <w:rPr>
        <w:b/>
        <w:sz w:val="18"/>
      </w:rPr>
      <w:tab/>
    </w:r>
    <w:r>
      <w:t>GE.22-12218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3D4" w14:textId="03CB5EAD" w:rsidR="00266A61" w:rsidRPr="00266A61" w:rsidRDefault="00266A61" w:rsidP="00266A61">
    <w:pPr>
      <w:pStyle w:val="a8"/>
      <w:tabs>
        <w:tab w:val="clear" w:pos="9639"/>
        <w:tab w:val="right" w:pos="9638"/>
      </w:tabs>
      <w:rPr>
        <w:b/>
        <w:sz w:val="18"/>
      </w:rPr>
    </w:pPr>
    <w:r>
      <w:t>GE.22-12218</w:t>
    </w:r>
    <w:r>
      <w:tab/>
    </w:r>
    <w:r w:rsidRPr="00266A61">
      <w:rPr>
        <w:b/>
        <w:sz w:val="18"/>
      </w:rPr>
      <w:fldChar w:fldCharType="begin"/>
    </w:r>
    <w:r w:rsidRPr="00266A61">
      <w:rPr>
        <w:b/>
        <w:sz w:val="18"/>
      </w:rPr>
      <w:instrText xml:space="preserve"> PAGE  \* MERGEFORMAT </w:instrText>
    </w:r>
    <w:r w:rsidRPr="00266A61">
      <w:rPr>
        <w:b/>
        <w:sz w:val="18"/>
      </w:rPr>
      <w:fldChar w:fldCharType="separate"/>
    </w:r>
    <w:r w:rsidRPr="00266A61">
      <w:rPr>
        <w:b/>
        <w:noProof/>
        <w:sz w:val="18"/>
      </w:rPr>
      <w:t>3</w:t>
    </w:r>
    <w:r w:rsidRPr="00266A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9B77" w14:textId="0303A266" w:rsidR="00042B72" w:rsidRPr="00266A61" w:rsidRDefault="00266A61" w:rsidP="00266A6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83D79D" wp14:editId="433BA7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22-12218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720AAB" wp14:editId="59AE859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170822  180822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92ED" w14:textId="77777777" w:rsidR="00152DD8" w:rsidRPr="001075E9" w:rsidRDefault="00152D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E2ABFD" w14:textId="77777777" w:rsidR="00152DD8" w:rsidRDefault="00152D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7125" w14:textId="0A97AC84" w:rsidR="00266A61" w:rsidRPr="00266A61" w:rsidRDefault="008231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D20C" w14:textId="66CB0DCE" w:rsidR="00266A61" w:rsidRPr="00266A61" w:rsidRDefault="008231AA" w:rsidP="00266A6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D8"/>
    <w:rsid w:val="00033EE1"/>
    <w:rsid w:val="00042B72"/>
    <w:rsid w:val="000558BD"/>
    <w:rsid w:val="000B57E7"/>
    <w:rsid w:val="000B6373"/>
    <w:rsid w:val="000E3BAB"/>
    <w:rsid w:val="000E4E5B"/>
    <w:rsid w:val="000F09DF"/>
    <w:rsid w:val="000F61B2"/>
    <w:rsid w:val="001075E9"/>
    <w:rsid w:val="0014152F"/>
    <w:rsid w:val="00151F63"/>
    <w:rsid w:val="00152DD8"/>
    <w:rsid w:val="00180183"/>
    <w:rsid w:val="0018024D"/>
    <w:rsid w:val="0018649F"/>
    <w:rsid w:val="00196389"/>
    <w:rsid w:val="001B3EF6"/>
    <w:rsid w:val="001C7A89"/>
    <w:rsid w:val="001D027C"/>
    <w:rsid w:val="00255343"/>
    <w:rsid w:val="00266A6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63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31A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508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5CD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65D1C"/>
  <w15:docId w15:val="{20F6C705-DA84-4D7E-827C-C5F331B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F5087"/>
    <w:rPr>
      <w:lang w:val="ru-RU" w:eastAsia="en-US"/>
    </w:rPr>
  </w:style>
  <w:style w:type="character" w:customStyle="1" w:styleId="HChGChar">
    <w:name w:val="_ H _Ch_G Char"/>
    <w:link w:val="HChG"/>
    <w:rsid w:val="00BF5087"/>
    <w:rPr>
      <w:b/>
      <w:sz w:val="28"/>
      <w:lang w:val="ru-RU" w:eastAsia="ru-RU"/>
    </w:rPr>
  </w:style>
  <w:style w:type="paragraph" w:customStyle="1" w:styleId="Default">
    <w:name w:val="Default"/>
    <w:rsid w:val="00BF5087"/>
    <w:pPr>
      <w:autoSpaceDE w:val="0"/>
      <w:autoSpaceDN w:val="0"/>
      <w:adjustRightInd w:val="0"/>
    </w:pPr>
    <w:rPr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0931D-D009-4168-96B5-C3C883BA61A0}"/>
</file>

<file path=customXml/itemProps2.xml><?xml version="1.0" encoding="utf-8"?>
<ds:datastoreItem xmlns:ds="http://schemas.openxmlformats.org/officeDocument/2006/customXml" ds:itemID="{3DBB4879-8F58-455E-A810-C8E2CD1A0A9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415</Words>
  <Characters>3060</Characters>
  <Application>Microsoft Office Word</Application>
  <DocSecurity>0</DocSecurity>
  <Lines>105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ECE/TRANS/WP.11/2022/5/Rev.1</dc:title>
  <dc:subject/>
  <dc:creator>Ekaterina SALYNSKAYA</dc:creator>
  <cp:keywords/>
  <cp:lastModifiedBy>Ekaterina Salynskaya</cp:lastModifiedBy>
  <cp:revision>3</cp:revision>
  <cp:lastPrinted>2022-08-18T06:47:00Z</cp:lastPrinted>
  <dcterms:created xsi:type="dcterms:W3CDTF">2022-08-18T06:47:00Z</dcterms:created>
  <dcterms:modified xsi:type="dcterms:W3CDTF">2022-08-18T06:47:00Z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