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78197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EA4DA1" w14:textId="77777777" w:rsidR="002D5AAC" w:rsidRDefault="002D5AAC" w:rsidP="009940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B119D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392CCB" w14:textId="5DE7FD41" w:rsidR="002D5AAC" w:rsidRDefault="00994052" w:rsidP="00994052">
            <w:pPr>
              <w:jc w:val="right"/>
            </w:pPr>
            <w:r w:rsidRPr="00994052">
              <w:rPr>
                <w:sz w:val="40"/>
              </w:rPr>
              <w:t>ECE</w:t>
            </w:r>
            <w:r>
              <w:t>/TRANS/WP.11/2022/12</w:t>
            </w:r>
          </w:p>
        </w:tc>
      </w:tr>
      <w:tr w:rsidR="002D5AAC" w:rsidRPr="001322CB" w14:paraId="42C987A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770E5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AEB9C1" wp14:editId="351916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6E7E3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BAA456" w14:textId="77777777" w:rsidR="002D5AAC" w:rsidRDefault="009940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DA58C50" w14:textId="77777777" w:rsidR="00994052" w:rsidRDefault="00994052" w:rsidP="009940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2022</w:t>
            </w:r>
          </w:p>
          <w:p w14:paraId="1B0542D8" w14:textId="77777777" w:rsidR="00994052" w:rsidRDefault="00994052" w:rsidP="009940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9ECF6EB" w14:textId="064C6269" w:rsidR="00994052" w:rsidRPr="008D53B6" w:rsidRDefault="00994052" w:rsidP="009940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65522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110A261" w14:textId="77777777" w:rsidR="00994052" w:rsidRPr="0099194E" w:rsidRDefault="00994052" w:rsidP="00994052">
      <w:pPr>
        <w:spacing w:before="120"/>
        <w:rPr>
          <w:sz w:val="28"/>
          <w:szCs w:val="28"/>
        </w:rPr>
      </w:pPr>
      <w:r w:rsidRPr="0099194E">
        <w:rPr>
          <w:sz w:val="28"/>
          <w:szCs w:val="28"/>
        </w:rPr>
        <w:t>Комитет по внутреннему транспорту</w:t>
      </w:r>
    </w:p>
    <w:p w14:paraId="063240D4" w14:textId="77777777" w:rsidR="00994052" w:rsidRPr="0099194E" w:rsidRDefault="00994052" w:rsidP="00994052">
      <w:pPr>
        <w:spacing w:before="120"/>
        <w:rPr>
          <w:b/>
          <w:sz w:val="24"/>
          <w:szCs w:val="24"/>
        </w:rPr>
      </w:pPr>
      <w:r w:rsidRPr="0099194E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99194E">
        <w:rPr>
          <w:b/>
          <w:bCs/>
          <w:sz w:val="24"/>
          <w:szCs w:val="24"/>
        </w:rPr>
        <w:br/>
        <w:t>пищевых продуктов</w:t>
      </w:r>
    </w:p>
    <w:p w14:paraId="50EDB378" w14:textId="77777777" w:rsidR="00994052" w:rsidRPr="0099194E" w:rsidRDefault="00994052" w:rsidP="00994052">
      <w:pPr>
        <w:spacing w:before="120"/>
        <w:rPr>
          <w:b/>
        </w:rPr>
      </w:pPr>
      <w:r w:rsidRPr="0099194E">
        <w:rPr>
          <w:b/>
          <w:bCs/>
        </w:rPr>
        <w:t>Семьдесят девятая сессия</w:t>
      </w:r>
    </w:p>
    <w:p w14:paraId="4A0AF41C" w14:textId="77777777" w:rsidR="00994052" w:rsidRPr="0099194E" w:rsidRDefault="00994052" w:rsidP="00994052">
      <w:r w:rsidRPr="0099194E">
        <w:t>Женева, 25−28 октября 2022 года</w:t>
      </w:r>
    </w:p>
    <w:p w14:paraId="2143B722" w14:textId="77777777" w:rsidR="00994052" w:rsidRPr="0099194E" w:rsidRDefault="00994052" w:rsidP="00994052">
      <w:r w:rsidRPr="0099194E">
        <w:t xml:space="preserve">Пункт 4 </w:t>
      </w:r>
      <w:r w:rsidRPr="0099194E">
        <w:rPr>
          <w:lang w:val="en-US"/>
        </w:rPr>
        <w:t>d</w:t>
      </w:r>
      <w:r w:rsidRPr="0099194E">
        <w:t>) предварительной повестки дня</w:t>
      </w:r>
    </w:p>
    <w:p w14:paraId="3DD5487A" w14:textId="2868332B" w:rsidR="00994052" w:rsidRPr="0099194E" w:rsidRDefault="00994052" w:rsidP="00994052">
      <w:pPr>
        <w:rPr>
          <w:b/>
          <w:bCs/>
        </w:rPr>
      </w:pPr>
      <w:r w:rsidRPr="0099194E">
        <w:rPr>
          <w:b/>
          <w:bCs/>
          <w:shd w:val="clear" w:color="auto" w:fill="FFFFFF"/>
        </w:rPr>
        <w:t xml:space="preserve">Статус и осуществление Соглашения о международных </w:t>
      </w:r>
      <w:r w:rsidRPr="0099194E">
        <w:rPr>
          <w:b/>
        </w:rPr>
        <w:br/>
      </w:r>
      <w:r w:rsidRPr="0099194E">
        <w:rPr>
          <w:b/>
          <w:bCs/>
          <w:shd w:val="clear" w:color="auto" w:fill="FFFFFF"/>
        </w:rPr>
        <w:t xml:space="preserve">перевозках скоропортящихся пищевых продуктов </w:t>
      </w:r>
      <w:r w:rsidRPr="0099194E">
        <w:rPr>
          <w:b/>
        </w:rPr>
        <w:br/>
      </w:r>
      <w:r w:rsidRPr="0099194E">
        <w:rPr>
          <w:b/>
          <w:bCs/>
          <w:shd w:val="clear" w:color="auto" w:fill="FFFFFF"/>
        </w:rPr>
        <w:t xml:space="preserve">и о специальных транспортных средствах, предназначенных </w:t>
      </w:r>
      <w:r w:rsidRPr="0099194E">
        <w:rPr>
          <w:b/>
        </w:rPr>
        <w:br/>
      </w:r>
      <w:r w:rsidRPr="0099194E">
        <w:rPr>
          <w:b/>
          <w:bCs/>
          <w:shd w:val="clear" w:color="auto" w:fill="FFFFFF"/>
        </w:rPr>
        <w:t xml:space="preserve">для этих перевозок (СПС): </w:t>
      </w:r>
      <w:r w:rsidRPr="0099194E">
        <w:rPr>
          <w:b/>
        </w:rPr>
        <w:br/>
        <w:t xml:space="preserve">обмен информацией между Сторонами в соответствии </w:t>
      </w:r>
      <w:r w:rsidRPr="0099194E">
        <w:rPr>
          <w:b/>
        </w:rPr>
        <w:br/>
        <w:t>со статьей 6 СПС</w:t>
      </w:r>
    </w:p>
    <w:p w14:paraId="3A4A41D8" w14:textId="77777777" w:rsidR="00994052" w:rsidRPr="0099194E" w:rsidRDefault="00994052" w:rsidP="00994052">
      <w:pPr>
        <w:pStyle w:val="HChG"/>
      </w:pPr>
      <w:r w:rsidRPr="0099194E">
        <w:tab/>
      </w:r>
      <w:r w:rsidRPr="0099194E">
        <w:tab/>
      </w:r>
      <w:r w:rsidRPr="0099194E">
        <w:rPr>
          <w:shd w:val="clear" w:color="auto" w:fill="FFFFFF"/>
        </w:rPr>
        <w:t>Ответы на вопросник по осуществлению СПС</w:t>
      </w:r>
      <w:r w:rsidRPr="00994052">
        <w:rPr>
          <w:b w:val="0"/>
          <w:bCs/>
          <w:sz w:val="20"/>
        </w:rPr>
        <w:footnoteReference w:customMarkFollows="1" w:id="1"/>
        <w:t>*</w:t>
      </w:r>
    </w:p>
    <w:p w14:paraId="4DCCC6EC" w14:textId="77777777" w:rsidR="00994052" w:rsidRPr="0099194E" w:rsidRDefault="00994052" w:rsidP="00994052">
      <w:pPr>
        <w:pStyle w:val="H1G"/>
      </w:pPr>
      <w:r w:rsidRPr="0099194E">
        <w:tab/>
      </w:r>
      <w:r w:rsidRPr="0099194E">
        <w:tab/>
        <w:t>Записка секретариата</w:t>
      </w:r>
    </w:p>
    <w:p w14:paraId="43F82234" w14:textId="77777777" w:rsidR="00994052" w:rsidRPr="0099194E" w:rsidRDefault="00994052" w:rsidP="00994052">
      <w:pPr>
        <w:pStyle w:val="HChG"/>
      </w:pPr>
      <w:r w:rsidRPr="0099194E">
        <w:tab/>
      </w:r>
      <w:r w:rsidRPr="0099194E">
        <w:tab/>
        <w:t>Введение</w:t>
      </w:r>
    </w:p>
    <w:p w14:paraId="2144EFE5" w14:textId="542A14B8" w:rsidR="00994052" w:rsidRPr="0099194E" w:rsidRDefault="00994052" w:rsidP="00994052">
      <w:pPr>
        <w:pStyle w:val="SingleTxtG"/>
      </w:pPr>
      <w:r w:rsidRPr="0099194E">
        <w:t>1.</w:t>
      </w:r>
      <w:r w:rsidRPr="0099194E">
        <w:tab/>
        <w:t>На семьдесят восьмой сессии WP.11 в 2021 году Рабочая группа поблагодарила 25 стран, представивших данные в ответ на вопросник по осуществлению СПС в 2020</w:t>
      </w:r>
      <w:r>
        <w:rPr>
          <w:lang w:val="en-US"/>
        </w:rPr>
        <w:t> </w:t>
      </w:r>
      <w:r w:rsidRPr="0099194E">
        <w:t>году, и</w:t>
      </w:r>
      <w:r w:rsidRPr="00994052">
        <w:t xml:space="preserve"> </w:t>
      </w:r>
      <w:r w:rsidRPr="0099194E">
        <w:t>подчеркнула, что получение информации от всех Договаривающихся сторон СПС является обязательным и что такая информация служит одним из средств согласования усилий по осуществлению Соглашения.</w:t>
      </w:r>
    </w:p>
    <w:p w14:paraId="6CB3F736" w14:textId="77777777" w:rsidR="00994052" w:rsidRPr="0099194E" w:rsidRDefault="00994052" w:rsidP="00994052">
      <w:pPr>
        <w:pStyle w:val="SingleTxtG"/>
      </w:pPr>
      <w:r w:rsidRPr="0099194E">
        <w:t>2.</w:t>
      </w:r>
      <w:r w:rsidRPr="0099194E">
        <w:tab/>
        <w:t>Секретариат просил все представленные в WP.11 страны ответить на этот вопросник и направить ему свои данные за 2021 год. Полученные от 2</w:t>
      </w:r>
      <w:r w:rsidRPr="00994052">
        <w:t>1</w:t>
      </w:r>
      <w:r w:rsidRPr="0099194E">
        <w:t xml:space="preserve"> страны данные представлены в таблицах ниже.</w:t>
      </w:r>
    </w:p>
    <w:p w14:paraId="4F1FB659" w14:textId="02FBABF5" w:rsidR="00994052" w:rsidRPr="0099194E" w:rsidRDefault="00994052" w:rsidP="00994052">
      <w:pPr>
        <w:pStyle w:val="SingleTxtG"/>
      </w:pPr>
      <w:r w:rsidRPr="0099194E">
        <w:rPr>
          <w:rFonts w:asciiTheme="majorBidi" w:hAnsiTheme="majorBidi" w:cstheme="majorBidi"/>
        </w:rPr>
        <w:t>3.</w:t>
      </w:r>
      <w:r w:rsidRPr="0099194E">
        <w:rPr>
          <w:rFonts w:asciiTheme="majorBidi" w:hAnsiTheme="majorBidi" w:cstheme="majorBidi"/>
        </w:rPr>
        <w:tab/>
      </w:r>
      <w:r w:rsidRPr="0099194E">
        <w:t>Сведения о числе проведенных проверок и выявленных нарушений в 2021 году были представлены 12 странами, а именно: Бельгией, Боснией и Герцеговиной, Венгрией, Грецией, Испанией, Италией, Латвией, Норвегией, Польшей, Финляндией, Францией и Чехией (см. таблицу 1 ниже).</w:t>
      </w:r>
    </w:p>
    <w:p w14:paraId="0EA3452F" w14:textId="77777777" w:rsidR="00994052" w:rsidRPr="0099194E" w:rsidRDefault="00994052" w:rsidP="00994052">
      <w:pPr>
        <w:pStyle w:val="1"/>
      </w:pPr>
      <w:r w:rsidRPr="0099194E">
        <w:t xml:space="preserve"> </w:t>
      </w:r>
      <w:r w:rsidRPr="0099194E">
        <w:br w:type="page"/>
      </w:r>
    </w:p>
    <w:p w14:paraId="28A1CF2D" w14:textId="77777777" w:rsidR="00994052" w:rsidRPr="0099194E" w:rsidRDefault="00994052" w:rsidP="00CA7EB8">
      <w:pPr>
        <w:pStyle w:val="SingleTxtG"/>
        <w:ind w:left="0"/>
        <w:jc w:val="left"/>
        <w:rPr>
          <w:b/>
        </w:rPr>
      </w:pPr>
      <w:r w:rsidRPr="0099194E">
        <w:lastRenderedPageBreak/>
        <w:t xml:space="preserve">Таблица 1 </w:t>
      </w:r>
      <w:r w:rsidRPr="0099194E">
        <w:br/>
      </w:r>
      <w:r w:rsidRPr="0099194E">
        <w:rPr>
          <w:b/>
          <w:bCs/>
        </w:rPr>
        <w:t>Число проведенных проверок и выявленных нарушений в 2021 году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576"/>
        <w:gridCol w:w="533"/>
        <w:gridCol w:w="473"/>
        <w:gridCol w:w="548"/>
        <w:gridCol w:w="447"/>
        <w:gridCol w:w="576"/>
        <w:gridCol w:w="602"/>
        <w:gridCol w:w="608"/>
        <w:gridCol w:w="656"/>
        <w:gridCol w:w="503"/>
        <w:gridCol w:w="503"/>
        <w:gridCol w:w="707"/>
      </w:tblGrid>
      <w:tr w:rsidR="00994052" w:rsidRPr="0099194E" w14:paraId="6D92A808" w14:textId="77777777" w:rsidTr="0057563C">
        <w:trPr>
          <w:tblHeader/>
        </w:trPr>
        <w:tc>
          <w:tcPr>
            <w:tcW w:w="16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95C68A" w14:textId="77777777" w:rsidR="00994052" w:rsidRPr="0099194E" w:rsidRDefault="00994052" w:rsidP="0057563C">
            <w:pPr>
              <w:spacing w:before="80" w:after="80" w:line="200" w:lineRule="exact"/>
              <w:rPr>
                <w:i/>
                <w:sz w:val="16"/>
              </w:rPr>
            </w:pPr>
            <w:r w:rsidRPr="0099194E">
              <w:rPr>
                <w:i/>
                <w:sz w:val="16"/>
              </w:rPr>
              <w:t>По странам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EE8A21" w14:textId="77777777" w:rsidR="00994052" w:rsidRPr="0099194E" w:rsidRDefault="00994052" w:rsidP="0057563C">
            <w:pPr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BE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5E058" w14:textId="77777777" w:rsidR="00994052" w:rsidRPr="0099194E" w:rsidRDefault="00994052" w:rsidP="0057563C">
            <w:pPr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99194E">
              <w:rPr>
                <w:i/>
                <w:sz w:val="16"/>
                <w:szCs w:val="16"/>
              </w:rPr>
              <w:t>BiH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EC46F8" w14:textId="77777777" w:rsidR="00994052" w:rsidRPr="0099194E" w:rsidRDefault="00994052" w:rsidP="0057563C">
            <w:pPr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CZ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6B5802" w14:textId="77777777" w:rsidR="00994052" w:rsidRPr="0099194E" w:rsidRDefault="00994052" w:rsidP="0057563C">
            <w:pPr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FIN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1C1C3E" w14:textId="77777777" w:rsidR="00994052" w:rsidRPr="0099194E" w:rsidRDefault="00994052" w:rsidP="0057563C">
            <w:pPr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FRA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74565C" w14:textId="77777777" w:rsidR="00994052" w:rsidRPr="0099194E" w:rsidRDefault="00994052" w:rsidP="0057563C">
            <w:pPr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GR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1C71C" w14:textId="77777777" w:rsidR="00994052" w:rsidRPr="0099194E" w:rsidRDefault="00994052" w:rsidP="0057563C">
            <w:pPr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HUN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E06626" w14:textId="77777777" w:rsidR="00994052" w:rsidRPr="0099194E" w:rsidRDefault="00994052" w:rsidP="0057563C">
            <w:pPr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IT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BB9CA4" w14:textId="77777777" w:rsidR="00994052" w:rsidRPr="0099194E" w:rsidRDefault="00994052" w:rsidP="0057563C">
            <w:pPr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LV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751B70" w14:textId="77777777" w:rsidR="00994052" w:rsidRPr="0099194E" w:rsidRDefault="00994052" w:rsidP="0057563C">
            <w:pPr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NW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AA8C0E" w14:textId="77777777" w:rsidR="00994052" w:rsidRPr="0099194E" w:rsidRDefault="00994052" w:rsidP="0057563C">
            <w:pPr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POL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BAC02" w14:textId="77777777" w:rsidR="00994052" w:rsidRPr="0099194E" w:rsidRDefault="00994052" w:rsidP="0057563C">
            <w:pPr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SP</w:t>
            </w:r>
          </w:p>
        </w:tc>
      </w:tr>
      <w:tr w:rsidR="00994052" w:rsidRPr="0099194E" w14:paraId="5CE7FC2F" w14:textId="77777777" w:rsidTr="0057563C">
        <w:tc>
          <w:tcPr>
            <w:tcW w:w="1656" w:type="pct"/>
            <w:tcBorders>
              <w:top w:val="single" w:sz="12" w:space="0" w:color="auto"/>
            </w:tcBorders>
            <w:shd w:val="clear" w:color="auto" w:fill="auto"/>
          </w:tcPr>
          <w:p w14:paraId="2E453CE9" w14:textId="77777777" w:rsidR="00994052" w:rsidRPr="0099194E" w:rsidRDefault="00994052" w:rsidP="0057563C">
            <w:pPr>
              <w:spacing w:before="40" w:after="40" w:line="240" w:lineRule="auto"/>
              <w:rPr>
                <w:sz w:val="18"/>
                <w:szCs w:val="18"/>
              </w:rPr>
            </w:pPr>
            <w:r w:rsidRPr="0099194E">
              <w:rPr>
                <w:sz w:val="18"/>
                <w:szCs w:val="18"/>
              </w:rPr>
              <w:t>Число проверок СПС на автодорогах</w:t>
            </w:r>
          </w:p>
        </w:tc>
        <w:tc>
          <w:tcPr>
            <w:tcW w:w="2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3E6FD1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2 585</w:t>
            </w:r>
          </w:p>
        </w:tc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546F1B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154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3731E8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1 800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82559D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127</w:t>
            </w:r>
          </w:p>
        </w:tc>
        <w:tc>
          <w:tcPr>
            <w:tcW w:w="2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1B5B0D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592</w:t>
            </w:r>
          </w:p>
        </w:tc>
        <w:tc>
          <w:tcPr>
            <w:tcW w:w="2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80D4AB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195</w:t>
            </w:r>
          </w:p>
        </w:tc>
        <w:tc>
          <w:tcPr>
            <w:tcW w:w="2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6B80E3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3C32FE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3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7D32C1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420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111951" w14:textId="77777777" w:rsidR="00994052" w:rsidRPr="0099194E" w:rsidDel="00D34592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165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04EDFF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5 000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2B4AFA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1 137</w:t>
            </w:r>
          </w:p>
        </w:tc>
      </w:tr>
      <w:tr w:rsidR="00994052" w:rsidRPr="0099194E" w14:paraId="47EF5302" w14:textId="77777777" w:rsidTr="0057563C">
        <w:tc>
          <w:tcPr>
            <w:tcW w:w="1656" w:type="pct"/>
            <w:shd w:val="clear" w:color="auto" w:fill="auto"/>
          </w:tcPr>
          <w:p w14:paraId="4AC28D16" w14:textId="77777777" w:rsidR="00994052" w:rsidRPr="0099194E" w:rsidRDefault="00994052" w:rsidP="0057563C">
            <w:pPr>
              <w:spacing w:before="40" w:after="40" w:line="240" w:lineRule="auto"/>
              <w:rPr>
                <w:sz w:val="18"/>
                <w:szCs w:val="18"/>
              </w:rPr>
            </w:pPr>
            <w:r w:rsidRPr="0099194E">
              <w:rPr>
                <w:sz w:val="18"/>
              </w:rPr>
              <w:t>Число проверок СПС на ж/дорогах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4AB620E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DDD7D7D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5240C6A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2FCF67B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D889A75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C9A692C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AC1A1B1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164BB92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7CB9AF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BEC731E" w14:textId="77777777" w:rsidR="00994052" w:rsidRPr="0099194E" w:rsidDel="00D34592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909528A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B04FBA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994052" w:rsidRPr="0099194E" w14:paraId="5B6C8588" w14:textId="77777777" w:rsidTr="0057563C">
        <w:tc>
          <w:tcPr>
            <w:tcW w:w="1656" w:type="pct"/>
            <w:shd w:val="clear" w:color="auto" w:fill="auto"/>
          </w:tcPr>
          <w:p w14:paraId="435055A8" w14:textId="77777777" w:rsidR="00994052" w:rsidRPr="0099194E" w:rsidRDefault="00994052" w:rsidP="0057563C">
            <w:pPr>
              <w:spacing w:before="40" w:after="40" w:line="240" w:lineRule="auto"/>
              <w:rPr>
                <w:sz w:val="18"/>
                <w:szCs w:val="18"/>
              </w:rPr>
            </w:pPr>
            <w:r w:rsidRPr="0099194E">
              <w:rPr>
                <w:sz w:val="18"/>
              </w:rPr>
              <w:t>Нарушения, связанные с документами (транспортные средства, зарегистрированные в</w:t>
            </w:r>
            <w:r w:rsidRPr="0099194E">
              <w:rPr>
                <w:sz w:val="18"/>
                <w:lang w:val="en-US"/>
              </w:rPr>
              <w:t> </w:t>
            </w:r>
            <w:r w:rsidRPr="0099194E">
              <w:rPr>
                <w:sz w:val="18"/>
              </w:rPr>
              <w:t>стране/за рубежом)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BF2F761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6/174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3092CEA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20CDD69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1/3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296B4CD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2/3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AA2E408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9/0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612E34B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*/1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DA68CA9" w14:textId="77777777" w:rsidR="00994052" w:rsidRPr="0099194E" w:rsidRDefault="00994052" w:rsidP="00F70C28">
            <w:pPr>
              <w:spacing w:before="40" w:after="40" w:line="240" w:lineRule="auto"/>
              <w:ind w:right="43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4/46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96F161F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27/13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B07E3A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EE73E2E" w14:textId="77777777" w:rsidR="00994052" w:rsidRPr="0099194E" w:rsidDel="00D34592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8492CA5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11/41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A42B027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1 076/15</w:t>
            </w:r>
          </w:p>
        </w:tc>
      </w:tr>
      <w:tr w:rsidR="00994052" w:rsidRPr="0099194E" w14:paraId="4C5D83FF" w14:textId="77777777" w:rsidTr="0057563C">
        <w:tc>
          <w:tcPr>
            <w:tcW w:w="1656" w:type="pct"/>
            <w:shd w:val="clear" w:color="auto" w:fill="auto"/>
          </w:tcPr>
          <w:p w14:paraId="6D4BA98A" w14:textId="77777777" w:rsidR="00994052" w:rsidRPr="0099194E" w:rsidRDefault="00994052" w:rsidP="0057563C">
            <w:pPr>
              <w:spacing w:before="40" w:after="40" w:line="240" w:lineRule="auto"/>
              <w:rPr>
                <w:sz w:val="18"/>
                <w:szCs w:val="18"/>
              </w:rPr>
            </w:pPr>
            <w:r w:rsidRPr="0099194E">
              <w:rPr>
                <w:sz w:val="18"/>
              </w:rPr>
              <w:t>Нарушения, связанные с термическим оборудованием (транспортные средства, зарегистрированные в</w:t>
            </w:r>
            <w:r w:rsidRPr="0099194E">
              <w:rPr>
                <w:sz w:val="18"/>
                <w:lang w:val="en-US"/>
              </w:rPr>
              <w:t> </w:t>
            </w:r>
            <w:r w:rsidRPr="0099194E">
              <w:rPr>
                <w:sz w:val="18"/>
              </w:rPr>
              <w:t>стране/за</w:t>
            </w:r>
            <w:r w:rsidRPr="0099194E">
              <w:rPr>
                <w:sz w:val="18"/>
                <w:lang w:val="en-US"/>
              </w:rPr>
              <w:t> </w:t>
            </w:r>
            <w:r w:rsidRPr="0099194E">
              <w:rPr>
                <w:sz w:val="18"/>
              </w:rPr>
              <w:t>рубежом)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AB40BFF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83CE8AA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3B68FFC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2/2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DBE824C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0998FF3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E343E29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45417F7D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C4BB05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106/7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479C24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11/9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03DC528" w14:textId="77777777" w:rsidR="00994052" w:rsidRPr="0099194E" w:rsidDel="00D34592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CC14C39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E96057E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</w:tr>
      <w:tr w:rsidR="00994052" w:rsidRPr="0099194E" w14:paraId="365E0DB4" w14:textId="77777777" w:rsidTr="0057563C">
        <w:tc>
          <w:tcPr>
            <w:tcW w:w="1656" w:type="pct"/>
            <w:shd w:val="clear" w:color="auto" w:fill="auto"/>
          </w:tcPr>
          <w:p w14:paraId="3A9DA395" w14:textId="77777777" w:rsidR="00994052" w:rsidRPr="0099194E" w:rsidRDefault="00994052" w:rsidP="0057563C">
            <w:pPr>
              <w:spacing w:before="40" w:after="40" w:line="240" w:lineRule="auto"/>
              <w:rPr>
                <w:sz w:val="18"/>
                <w:szCs w:val="18"/>
              </w:rPr>
            </w:pPr>
            <w:r w:rsidRPr="0099194E">
              <w:rPr>
                <w:sz w:val="18"/>
              </w:rPr>
              <w:t>Нарушения, связанные с кузовом (транспортные средства, зарегистрированные в</w:t>
            </w:r>
            <w:r w:rsidRPr="0099194E">
              <w:rPr>
                <w:sz w:val="18"/>
                <w:lang w:val="en-US"/>
              </w:rPr>
              <w:t> </w:t>
            </w:r>
            <w:r w:rsidRPr="0099194E">
              <w:rPr>
                <w:sz w:val="18"/>
              </w:rPr>
              <w:t>стране/за</w:t>
            </w:r>
            <w:r w:rsidRPr="0099194E">
              <w:rPr>
                <w:sz w:val="18"/>
                <w:lang w:val="en-US"/>
              </w:rPr>
              <w:t> </w:t>
            </w:r>
            <w:r w:rsidRPr="0099194E">
              <w:rPr>
                <w:sz w:val="18"/>
              </w:rPr>
              <w:t>рубежом)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C994BB7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FFA9B5A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C268671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D00601D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1/0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27401D2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14/0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7767B21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575E706A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D0B71AA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633/23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147AD3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4/5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BB8B1FD" w14:textId="77777777" w:rsidR="00994052" w:rsidRPr="0099194E" w:rsidDel="00D34592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0/3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7911FBB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7B4DA2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</w:tr>
      <w:tr w:rsidR="00994052" w:rsidRPr="0099194E" w14:paraId="476027A4" w14:textId="77777777" w:rsidTr="0057563C">
        <w:tc>
          <w:tcPr>
            <w:tcW w:w="1656" w:type="pct"/>
            <w:tcBorders>
              <w:bottom w:val="single" w:sz="4" w:space="0" w:color="auto"/>
            </w:tcBorders>
            <w:shd w:val="clear" w:color="auto" w:fill="auto"/>
          </w:tcPr>
          <w:p w14:paraId="514081AA" w14:textId="77777777" w:rsidR="00994052" w:rsidRPr="0099194E" w:rsidRDefault="00994052" w:rsidP="0057563C">
            <w:pPr>
              <w:spacing w:before="40" w:after="40" w:line="240" w:lineRule="auto"/>
              <w:rPr>
                <w:sz w:val="18"/>
                <w:szCs w:val="18"/>
              </w:rPr>
            </w:pPr>
            <w:r w:rsidRPr="0099194E">
              <w:rPr>
                <w:sz w:val="18"/>
              </w:rPr>
              <w:t>Прочие нарушения (транспортные средства, зарегистрированные в</w:t>
            </w:r>
            <w:r w:rsidRPr="0099194E">
              <w:rPr>
                <w:sz w:val="18"/>
                <w:lang w:val="en-US"/>
              </w:rPr>
              <w:t> </w:t>
            </w:r>
            <w:r w:rsidRPr="0099194E">
              <w:rPr>
                <w:sz w:val="18"/>
              </w:rPr>
              <w:t>стране/за</w:t>
            </w:r>
            <w:r w:rsidRPr="0099194E">
              <w:rPr>
                <w:sz w:val="18"/>
                <w:lang w:val="en-US"/>
              </w:rPr>
              <w:t> </w:t>
            </w:r>
            <w:r w:rsidRPr="0099194E">
              <w:rPr>
                <w:sz w:val="18"/>
              </w:rPr>
              <w:t>рубежом)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B3757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6E39D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6E429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BE8D6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041D1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9D44E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84F6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395ED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11/4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B86A7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9A18A" w14:textId="77777777" w:rsidR="00994052" w:rsidRPr="0099194E" w:rsidDel="00D34592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7020D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0/0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67B2C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32/4</w:t>
            </w:r>
          </w:p>
        </w:tc>
      </w:tr>
      <w:tr w:rsidR="00994052" w:rsidRPr="0099194E" w14:paraId="2238F649" w14:textId="77777777" w:rsidTr="0057563C"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DA48E" w14:textId="77777777" w:rsidR="00994052" w:rsidRPr="0099194E" w:rsidRDefault="00994052" w:rsidP="0057563C">
            <w:pPr>
              <w:spacing w:before="80" w:after="80" w:line="240" w:lineRule="auto"/>
              <w:ind w:left="284"/>
              <w:rPr>
                <w:b/>
                <w:sz w:val="18"/>
                <w:szCs w:val="18"/>
              </w:rPr>
            </w:pPr>
            <w:r w:rsidRPr="0099194E">
              <w:rPr>
                <w:b/>
                <w:sz w:val="18"/>
              </w:rPr>
              <w:t>Итого нарушений (транспортные средства, зарегистрированные в</w:t>
            </w:r>
            <w:r w:rsidRPr="0099194E">
              <w:rPr>
                <w:b/>
                <w:sz w:val="18"/>
                <w:lang w:val="en-US"/>
              </w:rPr>
              <w:t> </w:t>
            </w:r>
            <w:r w:rsidRPr="0099194E">
              <w:rPr>
                <w:b/>
                <w:sz w:val="18"/>
              </w:rPr>
              <w:t>стране/за</w:t>
            </w:r>
            <w:r w:rsidRPr="0099194E">
              <w:rPr>
                <w:b/>
                <w:sz w:val="18"/>
                <w:lang w:val="en-US"/>
              </w:rPr>
              <w:t> </w:t>
            </w:r>
            <w:r w:rsidRPr="0099194E">
              <w:rPr>
                <w:b/>
                <w:sz w:val="18"/>
              </w:rPr>
              <w:t>рубежом)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EBD98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Cs/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6/174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C3A2C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Cs/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0/0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08E8A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Cs/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3/5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914FB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Cs/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3/3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6BAA6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Cs/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23/0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4780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Cs/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*/1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AC122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Cs/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4/46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001B4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Cs/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777/47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E33C1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Cs/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15/14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43307" w14:textId="77777777" w:rsidR="00994052" w:rsidRPr="0099194E" w:rsidDel="00D34592" w:rsidRDefault="00994052" w:rsidP="00F70C28">
            <w:pPr>
              <w:spacing w:before="80" w:after="80" w:line="240" w:lineRule="auto"/>
              <w:jc w:val="center"/>
              <w:rPr>
                <w:bCs/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0/3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66B0E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Cs/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11/41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5FE49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Cs/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1 108/19</w:t>
            </w:r>
          </w:p>
        </w:tc>
      </w:tr>
      <w:tr w:rsidR="00994052" w:rsidRPr="0099194E" w14:paraId="712195DE" w14:textId="77777777" w:rsidTr="0057563C">
        <w:tc>
          <w:tcPr>
            <w:tcW w:w="16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4D1818" w14:textId="77777777" w:rsidR="00994052" w:rsidRPr="0099194E" w:rsidRDefault="00994052" w:rsidP="0057563C">
            <w:pPr>
              <w:spacing w:before="40" w:after="40" w:line="240" w:lineRule="auto"/>
              <w:rPr>
                <w:sz w:val="18"/>
                <w:szCs w:val="18"/>
              </w:rPr>
            </w:pPr>
            <w:r w:rsidRPr="0099194E">
              <w:rPr>
                <w:sz w:val="18"/>
              </w:rPr>
              <w:t>% оборудования, не соответствующего нормам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A25F28" w14:textId="0F062708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&gt;1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99194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2966E8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5DC957" w14:textId="7A1417BF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99194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2007E" w14:textId="6FE0034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4,72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99194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D9E592" w14:textId="7FEAB599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7,6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99194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8FF5C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946CA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9D691C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D613B8" w14:textId="6A45A3B1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12,8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99194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F2454" w14:textId="0CA5B9E9" w:rsidR="00994052" w:rsidRPr="0099194E" w:rsidDel="00D34592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99194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E183FB" w14:textId="77777777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910960" w14:textId="4CD9D5BE" w:rsidR="00994052" w:rsidRPr="0099194E" w:rsidRDefault="00994052" w:rsidP="00F70C28">
            <w:pPr>
              <w:spacing w:before="40" w:after="40" w:line="240" w:lineRule="auto"/>
              <w:ind w:right="57"/>
              <w:jc w:val="center"/>
              <w:rPr>
                <w:sz w:val="16"/>
                <w:szCs w:val="16"/>
              </w:rPr>
            </w:pPr>
            <w:r w:rsidRPr="0099194E">
              <w:rPr>
                <w:rFonts w:asciiTheme="majorBidi" w:hAnsiTheme="majorBidi" w:cstheme="majorBidi"/>
                <w:sz w:val="16"/>
                <w:szCs w:val="16"/>
              </w:rPr>
              <w:t>3,19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99194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</w:tr>
    </w:tbl>
    <w:p w14:paraId="307F585D" w14:textId="5DDF4B7A" w:rsidR="00994052" w:rsidRPr="0099194E" w:rsidRDefault="00994052" w:rsidP="001322CB">
      <w:pPr>
        <w:pStyle w:val="SingleTxtG"/>
        <w:tabs>
          <w:tab w:val="left" w:pos="284"/>
        </w:tabs>
        <w:spacing w:before="80" w:after="0"/>
        <w:ind w:hanging="1077"/>
        <w:rPr>
          <w:i/>
          <w:iCs/>
          <w:sz w:val="18"/>
          <w:szCs w:val="18"/>
        </w:rPr>
      </w:pPr>
      <w:r w:rsidRPr="0099194E">
        <w:rPr>
          <w:sz w:val="18"/>
          <w:szCs w:val="18"/>
        </w:rPr>
        <w:t>*</w:t>
      </w:r>
      <w:r w:rsidRPr="0099194E">
        <w:rPr>
          <w:sz w:val="18"/>
          <w:szCs w:val="18"/>
        </w:rPr>
        <w:tab/>
      </w:r>
      <w:r w:rsidRPr="0099194E">
        <w:rPr>
          <w:i/>
          <w:iCs/>
          <w:sz w:val="18"/>
          <w:szCs w:val="18"/>
        </w:rPr>
        <w:t>Информация отсутствует.</w:t>
      </w:r>
    </w:p>
    <w:p w14:paraId="206DC539" w14:textId="6EB04427" w:rsidR="00994052" w:rsidRPr="0099194E" w:rsidRDefault="00994052" w:rsidP="001322CB">
      <w:pPr>
        <w:pStyle w:val="SingleTxtG"/>
        <w:spacing w:before="240"/>
        <w:rPr>
          <w:shd w:val="clear" w:color="auto" w:fill="FFFFFF"/>
        </w:rPr>
      </w:pPr>
      <w:r w:rsidRPr="0099194E">
        <w:t>4.</w:t>
      </w:r>
      <w:r w:rsidRPr="0099194E">
        <w:tab/>
      </w:r>
      <w:r w:rsidRPr="0099194E">
        <w:rPr>
          <w:shd w:val="clear" w:color="auto" w:fill="FFFFFF"/>
        </w:rPr>
        <w:t>Дополнительную информацию о числе свидетельств, выданных в 2021 году, представили 20 стран: Бельгия, Беларусь, Босния и Герцеговина, Венгрия, Греция, Дания, Испания, Италия, Латвия, Норвегия, Польша, Португалия, Словакия, Словения, Соединенное Королевство, Финляндия, Франция, Хорватия, Чехия и Швеция (см.</w:t>
      </w:r>
      <w:r>
        <w:rPr>
          <w:shd w:val="clear" w:color="auto" w:fill="FFFFFF"/>
          <w:lang w:val="en-US"/>
        </w:rPr>
        <w:t> </w:t>
      </w:r>
      <w:r w:rsidRPr="0099194E">
        <w:rPr>
          <w:shd w:val="clear" w:color="auto" w:fill="FFFFFF"/>
        </w:rPr>
        <w:t>таблицу 2 ниже).</w:t>
      </w:r>
    </w:p>
    <w:p w14:paraId="2E33E297" w14:textId="77777777" w:rsidR="00994052" w:rsidRPr="0099194E" w:rsidRDefault="00994052" w:rsidP="00CA7EB8">
      <w:pPr>
        <w:pStyle w:val="SingleTxtG"/>
        <w:ind w:left="42" w:right="0"/>
        <w:jc w:val="left"/>
        <w:rPr>
          <w:b/>
        </w:rPr>
      </w:pPr>
      <w:r w:rsidRPr="0099194E">
        <w:t>Таблица 2</w:t>
      </w:r>
      <w:r w:rsidRPr="0099194E">
        <w:br/>
      </w:r>
      <w:r w:rsidRPr="0099194E">
        <w:rPr>
          <w:b/>
          <w:bCs/>
        </w:rPr>
        <w:t>Дополнительная информация о соблюдении СПС: число свидетельств, выданных в 2021 году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756"/>
        <w:gridCol w:w="727"/>
        <w:gridCol w:w="463"/>
        <w:gridCol w:w="519"/>
        <w:gridCol w:w="702"/>
        <w:gridCol w:w="628"/>
        <w:gridCol w:w="630"/>
        <w:gridCol w:w="644"/>
        <w:gridCol w:w="603"/>
        <w:gridCol w:w="534"/>
        <w:gridCol w:w="628"/>
        <w:gridCol w:w="480"/>
      </w:tblGrid>
      <w:tr w:rsidR="00994052" w:rsidRPr="0099194E" w14:paraId="047500E2" w14:textId="77777777" w:rsidTr="0057563C">
        <w:trPr>
          <w:cantSplit/>
          <w:trHeight w:val="320"/>
          <w:jc w:val="center"/>
        </w:trPr>
        <w:tc>
          <w:tcPr>
            <w:tcW w:w="120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888E41" w14:textId="77777777" w:rsidR="00994052" w:rsidRPr="0099194E" w:rsidRDefault="00994052" w:rsidP="00410E6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</w:rPr>
              <w:t>По странам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</w:tcBorders>
          </w:tcPr>
          <w:p w14:paraId="6CC60D75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BE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12" w:space="0" w:color="auto"/>
            </w:tcBorders>
          </w:tcPr>
          <w:p w14:paraId="04FF240A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BELA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12" w:space="0" w:color="auto"/>
            </w:tcBorders>
          </w:tcPr>
          <w:p w14:paraId="4B1641B7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proofErr w:type="spellStart"/>
            <w:r w:rsidRPr="0099194E">
              <w:rPr>
                <w:i/>
                <w:sz w:val="16"/>
                <w:szCs w:val="16"/>
              </w:rPr>
              <w:t>BiH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E3D828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CRO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E845BB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CZ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C7F08D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DK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640DFE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FIN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12" w:space="0" w:color="auto"/>
            </w:tcBorders>
          </w:tcPr>
          <w:p w14:paraId="517988A9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FRA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CAEDC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GR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4D043D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HUN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A87B97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IT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12" w:space="0" w:color="auto"/>
            </w:tcBorders>
          </w:tcPr>
          <w:p w14:paraId="1B9A2B1F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LV</w:t>
            </w:r>
          </w:p>
        </w:tc>
      </w:tr>
      <w:tr w:rsidR="00994052" w:rsidRPr="0099194E" w14:paraId="5312E9DF" w14:textId="77777777" w:rsidTr="00F70C28">
        <w:trPr>
          <w:trHeight w:val="276"/>
          <w:tblHeader/>
          <w:jc w:val="center"/>
        </w:trPr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</w:tcPr>
          <w:p w14:paraId="17AF8F8F" w14:textId="77777777" w:rsidR="00994052" w:rsidRPr="0099194E" w:rsidRDefault="00994052" w:rsidP="00F70C28">
            <w:pPr>
              <w:spacing w:before="40" w:after="40" w:line="240" w:lineRule="auto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1-е свидетельство (новое оборудование)</w:t>
            </w:r>
          </w:p>
        </w:tc>
        <w:tc>
          <w:tcPr>
            <w:tcW w:w="392" w:type="pct"/>
            <w:tcBorders>
              <w:top w:val="single" w:sz="12" w:space="0" w:color="auto"/>
            </w:tcBorders>
          </w:tcPr>
          <w:p w14:paraId="45230FEE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381</w:t>
            </w:r>
          </w:p>
        </w:tc>
        <w:tc>
          <w:tcPr>
            <w:tcW w:w="377" w:type="pct"/>
            <w:tcBorders>
              <w:top w:val="single" w:sz="12" w:space="0" w:color="auto"/>
            </w:tcBorders>
          </w:tcPr>
          <w:p w14:paraId="6D26F307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142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14:paraId="0A463E05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43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shd w:val="clear" w:color="auto" w:fill="auto"/>
          </w:tcPr>
          <w:p w14:paraId="43C5FDA3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51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auto"/>
          </w:tcPr>
          <w:p w14:paraId="1DA03C6B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387</w:t>
            </w:r>
          </w:p>
        </w:tc>
        <w:tc>
          <w:tcPr>
            <w:tcW w:w="326" w:type="pct"/>
            <w:tcBorders>
              <w:top w:val="single" w:sz="12" w:space="0" w:color="auto"/>
            </w:tcBorders>
            <w:shd w:val="clear" w:color="auto" w:fill="auto"/>
          </w:tcPr>
          <w:p w14:paraId="273AA56C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771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shd w:val="clear" w:color="auto" w:fill="auto"/>
          </w:tcPr>
          <w:p w14:paraId="0FE8DDD4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570</w:t>
            </w:r>
          </w:p>
        </w:tc>
        <w:tc>
          <w:tcPr>
            <w:tcW w:w="334" w:type="pct"/>
            <w:tcBorders>
              <w:top w:val="single" w:sz="12" w:space="0" w:color="auto"/>
            </w:tcBorders>
          </w:tcPr>
          <w:p w14:paraId="7392CD54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16 670</w:t>
            </w:r>
          </w:p>
        </w:tc>
        <w:tc>
          <w:tcPr>
            <w:tcW w:w="313" w:type="pct"/>
            <w:tcBorders>
              <w:top w:val="single" w:sz="12" w:space="0" w:color="auto"/>
            </w:tcBorders>
          </w:tcPr>
          <w:p w14:paraId="61DBFC03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55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14:paraId="4F5FD987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20</w:t>
            </w:r>
          </w:p>
        </w:tc>
        <w:tc>
          <w:tcPr>
            <w:tcW w:w="326" w:type="pct"/>
            <w:tcBorders>
              <w:top w:val="single" w:sz="12" w:space="0" w:color="auto"/>
            </w:tcBorders>
            <w:shd w:val="clear" w:color="auto" w:fill="auto"/>
          </w:tcPr>
          <w:p w14:paraId="2B28F31A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7 468</w:t>
            </w:r>
          </w:p>
        </w:tc>
        <w:tc>
          <w:tcPr>
            <w:tcW w:w="249" w:type="pct"/>
            <w:tcBorders>
              <w:top w:val="single" w:sz="12" w:space="0" w:color="auto"/>
            </w:tcBorders>
          </w:tcPr>
          <w:p w14:paraId="5D02E4DD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9194E">
              <w:rPr>
                <w:sz w:val="16"/>
                <w:szCs w:val="16"/>
              </w:rPr>
              <w:t>126</w:t>
            </w:r>
          </w:p>
        </w:tc>
      </w:tr>
      <w:tr w:rsidR="00994052" w:rsidRPr="0099194E" w14:paraId="39BC41D3" w14:textId="77777777" w:rsidTr="00994052">
        <w:trPr>
          <w:trHeight w:val="225"/>
          <w:tblHeader/>
          <w:jc w:val="center"/>
        </w:trPr>
        <w:tc>
          <w:tcPr>
            <w:tcW w:w="1206" w:type="pct"/>
            <w:shd w:val="clear" w:color="auto" w:fill="auto"/>
          </w:tcPr>
          <w:p w14:paraId="17A2E5F5" w14:textId="77777777" w:rsidR="00994052" w:rsidRPr="0099194E" w:rsidRDefault="00994052" w:rsidP="00994052">
            <w:pPr>
              <w:spacing w:before="40" w:after="40" w:line="240" w:lineRule="auto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2-е свидетельство (осмотр)</w:t>
            </w:r>
          </w:p>
        </w:tc>
        <w:tc>
          <w:tcPr>
            <w:tcW w:w="392" w:type="pct"/>
          </w:tcPr>
          <w:p w14:paraId="5F5CA897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244</w:t>
            </w:r>
          </w:p>
        </w:tc>
        <w:tc>
          <w:tcPr>
            <w:tcW w:w="377" w:type="pct"/>
          </w:tcPr>
          <w:p w14:paraId="00BC98BA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170</w:t>
            </w:r>
          </w:p>
        </w:tc>
        <w:tc>
          <w:tcPr>
            <w:tcW w:w="240" w:type="pct"/>
          </w:tcPr>
          <w:p w14:paraId="5E3BD250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3800307D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127</w:t>
            </w:r>
          </w:p>
        </w:tc>
        <w:tc>
          <w:tcPr>
            <w:tcW w:w="364" w:type="pct"/>
            <w:shd w:val="clear" w:color="auto" w:fill="auto"/>
          </w:tcPr>
          <w:p w14:paraId="7A510027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1 410</w:t>
            </w:r>
          </w:p>
        </w:tc>
        <w:tc>
          <w:tcPr>
            <w:tcW w:w="326" w:type="pct"/>
            <w:shd w:val="clear" w:color="auto" w:fill="auto"/>
          </w:tcPr>
          <w:p w14:paraId="107FC2B8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169</w:t>
            </w:r>
          </w:p>
        </w:tc>
        <w:tc>
          <w:tcPr>
            <w:tcW w:w="327" w:type="pct"/>
            <w:shd w:val="clear" w:color="auto" w:fill="auto"/>
          </w:tcPr>
          <w:p w14:paraId="105DCBB6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330</w:t>
            </w:r>
          </w:p>
        </w:tc>
        <w:tc>
          <w:tcPr>
            <w:tcW w:w="334" w:type="pct"/>
          </w:tcPr>
          <w:p w14:paraId="795CC7CD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10 447</w:t>
            </w:r>
          </w:p>
        </w:tc>
        <w:tc>
          <w:tcPr>
            <w:tcW w:w="313" w:type="pct"/>
          </w:tcPr>
          <w:p w14:paraId="7769F6A2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267</w:t>
            </w:r>
          </w:p>
        </w:tc>
        <w:tc>
          <w:tcPr>
            <w:tcW w:w="277" w:type="pct"/>
          </w:tcPr>
          <w:p w14:paraId="3727AC19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14:paraId="08020FAE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5 207</w:t>
            </w:r>
          </w:p>
        </w:tc>
        <w:tc>
          <w:tcPr>
            <w:tcW w:w="249" w:type="pct"/>
          </w:tcPr>
          <w:p w14:paraId="52203C75" w14:textId="77777777" w:rsidR="00994052" w:rsidRPr="00994052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204</w:t>
            </w:r>
          </w:p>
        </w:tc>
      </w:tr>
      <w:tr w:rsidR="00994052" w:rsidRPr="0099194E" w14:paraId="000D771C" w14:textId="77777777" w:rsidTr="0057563C">
        <w:trPr>
          <w:trHeight w:val="287"/>
          <w:tblHeader/>
          <w:jc w:val="center"/>
        </w:trPr>
        <w:tc>
          <w:tcPr>
            <w:tcW w:w="1206" w:type="pct"/>
            <w:shd w:val="clear" w:color="auto" w:fill="auto"/>
          </w:tcPr>
          <w:p w14:paraId="06361605" w14:textId="77777777" w:rsidR="00994052" w:rsidRPr="0099194E" w:rsidRDefault="00994052" w:rsidP="0057563C">
            <w:pPr>
              <w:spacing w:before="40" w:after="40" w:line="240" w:lineRule="auto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2-е свидетельство (значение К)</w:t>
            </w:r>
          </w:p>
        </w:tc>
        <w:tc>
          <w:tcPr>
            <w:tcW w:w="392" w:type="pct"/>
            <w:vAlign w:val="center"/>
          </w:tcPr>
          <w:p w14:paraId="63F7738A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</w:tcPr>
          <w:p w14:paraId="2718580A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vAlign w:val="center"/>
          </w:tcPr>
          <w:p w14:paraId="6BF6487A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65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2477025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9A63725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9E8260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63FC60FC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642181A8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100</w:t>
            </w:r>
          </w:p>
        </w:tc>
        <w:tc>
          <w:tcPr>
            <w:tcW w:w="313" w:type="pct"/>
            <w:vAlign w:val="center"/>
          </w:tcPr>
          <w:p w14:paraId="7477E943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28</w:t>
            </w:r>
          </w:p>
        </w:tc>
        <w:tc>
          <w:tcPr>
            <w:tcW w:w="277" w:type="pct"/>
            <w:vAlign w:val="center"/>
          </w:tcPr>
          <w:p w14:paraId="373CAA5F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60E23E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1 314</w:t>
            </w:r>
          </w:p>
        </w:tc>
        <w:tc>
          <w:tcPr>
            <w:tcW w:w="249" w:type="pct"/>
            <w:vAlign w:val="center"/>
          </w:tcPr>
          <w:p w14:paraId="78D4354B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20</w:t>
            </w:r>
          </w:p>
        </w:tc>
      </w:tr>
      <w:tr w:rsidR="00994052" w:rsidRPr="0099194E" w14:paraId="4A0CE612" w14:textId="77777777" w:rsidTr="0057563C">
        <w:trPr>
          <w:trHeight w:val="263"/>
          <w:tblHeader/>
          <w:jc w:val="center"/>
        </w:trPr>
        <w:tc>
          <w:tcPr>
            <w:tcW w:w="1206" w:type="pct"/>
            <w:shd w:val="clear" w:color="auto" w:fill="auto"/>
          </w:tcPr>
          <w:p w14:paraId="1F9F2033" w14:textId="77777777" w:rsidR="00994052" w:rsidRPr="0099194E" w:rsidRDefault="00994052" w:rsidP="00994052">
            <w:pPr>
              <w:spacing w:before="40" w:after="40" w:line="240" w:lineRule="auto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3-e свидетельство (осмотр)</w:t>
            </w:r>
          </w:p>
        </w:tc>
        <w:tc>
          <w:tcPr>
            <w:tcW w:w="392" w:type="pct"/>
            <w:vAlign w:val="center"/>
          </w:tcPr>
          <w:p w14:paraId="36A312C1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201</w:t>
            </w:r>
          </w:p>
        </w:tc>
        <w:tc>
          <w:tcPr>
            <w:tcW w:w="377" w:type="pct"/>
          </w:tcPr>
          <w:p w14:paraId="29134F81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284</w:t>
            </w:r>
          </w:p>
        </w:tc>
        <w:tc>
          <w:tcPr>
            <w:tcW w:w="240" w:type="pct"/>
            <w:vAlign w:val="center"/>
          </w:tcPr>
          <w:p w14:paraId="64DDD616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D6AFC1C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C568A25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FEB4B0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C669888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193</w:t>
            </w:r>
          </w:p>
        </w:tc>
        <w:tc>
          <w:tcPr>
            <w:tcW w:w="334" w:type="pct"/>
            <w:vAlign w:val="center"/>
          </w:tcPr>
          <w:p w14:paraId="76F67604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3 626</w:t>
            </w:r>
          </w:p>
        </w:tc>
        <w:tc>
          <w:tcPr>
            <w:tcW w:w="313" w:type="pct"/>
            <w:vAlign w:val="center"/>
          </w:tcPr>
          <w:p w14:paraId="681A64C5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31</w:t>
            </w:r>
          </w:p>
        </w:tc>
        <w:tc>
          <w:tcPr>
            <w:tcW w:w="277" w:type="pct"/>
            <w:vAlign w:val="center"/>
          </w:tcPr>
          <w:p w14:paraId="5798DA5E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E2B35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7 209</w:t>
            </w:r>
          </w:p>
        </w:tc>
        <w:tc>
          <w:tcPr>
            <w:tcW w:w="249" w:type="pct"/>
            <w:vAlign w:val="center"/>
          </w:tcPr>
          <w:p w14:paraId="3ACC48AD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9194E">
              <w:rPr>
                <w:sz w:val="16"/>
                <w:szCs w:val="16"/>
              </w:rPr>
              <w:t>53</w:t>
            </w:r>
          </w:p>
        </w:tc>
      </w:tr>
      <w:tr w:rsidR="00994052" w:rsidRPr="0099194E" w14:paraId="107F7ECC" w14:textId="77777777" w:rsidTr="0057563C">
        <w:trPr>
          <w:trHeight w:val="253"/>
          <w:tblHeader/>
          <w:jc w:val="center"/>
        </w:trPr>
        <w:tc>
          <w:tcPr>
            <w:tcW w:w="1206" w:type="pct"/>
            <w:shd w:val="clear" w:color="auto" w:fill="auto"/>
          </w:tcPr>
          <w:p w14:paraId="6BE3167B" w14:textId="77777777" w:rsidR="00994052" w:rsidRPr="0099194E" w:rsidRDefault="00994052" w:rsidP="0057563C">
            <w:pPr>
              <w:spacing w:before="40" w:after="40" w:line="240" w:lineRule="auto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3-e свидетельство (значение К)</w:t>
            </w:r>
          </w:p>
        </w:tc>
        <w:tc>
          <w:tcPr>
            <w:tcW w:w="392" w:type="pct"/>
            <w:vAlign w:val="center"/>
          </w:tcPr>
          <w:p w14:paraId="01E253A4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</w:tcPr>
          <w:p w14:paraId="62AF5DDE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vAlign w:val="center"/>
          </w:tcPr>
          <w:p w14:paraId="7CB0FCB1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46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CDB0A7D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A2E1E5F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500EDD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4856DA6C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47064C88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54</w:t>
            </w:r>
          </w:p>
        </w:tc>
        <w:tc>
          <w:tcPr>
            <w:tcW w:w="313" w:type="pct"/>
            <w:vAlign w:val="center"/>
          </w:tcPr>
          <w:p w14:paraId="57B2DB71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8</w:t>
            </w:r>
          </w:p>
        </w:tc>
        <w:tc>
          <w:tcPr>
            <w:tcW w:w="277" w:type="pct"/>
            <w:vAlign w:val="center"/>
          </w:tcPr>
          <w:p w14:paraId="03995652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C913A38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1 582</w:t>
            </w:r>
          </w:p>
        </w:tc>
        <w:tc>
          <w:tcPr>
            <w:tcW w:w="249" w:type="pct"/>
            <w:vAlign w:val="center"/>
          </w:tcPr>
          <w:p w14:paraId="5A73332F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</w:tr>
      <w:tr w:rsidR="00994052" w:rsidRPr="0099194E" w14:paraId="7AF74F1A" w14:textId="77777777" w:rsidTr="0057563C">
        <w:trPr>
          <w:trHeight w:val="229"/>
          <w:tblHeader/>
          <w:jc w:val="center"/>
        </w:trPr>
        <w:tc>
          <w:tcPr>
            <w:tcW w:w="1206" w:type="pct"/>
            <w:shd w:val="clear" w:color="auto" w:fill="auto"/>
          </w:tcPr>
          <w:p w14:paraId="06302118" w14:textId="77777777" w:rsidR="00994052" w:rsidRPr="0099194E" w:rsidRDefault="00994052" w:rsidP="0057563C">
            <w:pPr>
              <w:spacing w:before="40" w:after="40" w:line="240" w:lineRule="auto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4-e свидетельство (осмотр)</w:t>
            </w:r>
          </w:p>
        </w:tc>
        <w:tc>
          <w:tcPr>
            <w:tcW w:w="392" w:type="pct"/>
            <w:vAlign w:val="center"/>
          </w:tcPr>
          <w:p w14:paraId="7F72460B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23</w:t>
            </w:r>
          </w:p>
        </w:tc>
        <w:tc>
          <w:tcPr>
            <w:tcW w:w="377" w:type="pct"/>
          </w:tcPr>
          <w:p w14:paraId="5DF61A44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183</w:t>
            </w:r>
          </w:p>
        </w:tc>
        <w:tc>
          <w:tcPr>
            <w:tcW w:w="240" w:type="pct"/>
            <w:vAlign w:val="center"/>
          </w:tcPr>
          <w:p w14:paraId="455A8FB9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E489110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0F1D906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91F7639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70747A5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42</w:t>
            </w:r>
          </w:p>
        </w:tc>
        <w:tc>
          <w:tcPr>
            <w:tcW w:w="334" w:type="pct"/>
            <w:vAlign w:val="center"/>
          </w:tcPr>
          <w:p w14:paraId="5D544933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36</w:t>
            </w:r>
          </w:p>
        </w:tc>
        <w:tc>
          <w:tcPr>
            <w:tcW w:w="313" w:type="pct"/>
            <w:vAlign w:val="center"/>
          </w:tcPr>
          <w:p w14:paraId="05891594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</w:t>
            </w:r>
          </w:p>
        </w:tc>
        <w:tc>
          <w:tcPr>
            <w:tcW w:w="277" w:type="pct"/>
            <w:vAlign w:val="center"/>
          </w:tcPr>
          <w:p w14:paraId="770D7F64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DD1B1C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7 268</w:t>
            </w:r>
          </w:p>
        </w:tc>
        <w:tc>
          <w:tcPr>
            <w:tcW w:w="249" w:type="pct"/>
            <w:vAlign w:val="center"/>
          </w:tcPr>
          <w:p w14:paraId="4C65DDB5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9194E">
              <w:rPr>
                <w:sz w:val="16"/>
                <w:szCs w:val="16"/>
              </w:rPr>
              <w:t>17</w:t>
            </w:r>
          </w:p>
        </w:tc>
      </w:tr>
      <w:tr w:rsidR="00994052" w:rsidRPr="0099194E" w14:paraId="2A35A328" w14:textId="77777777" w:rsidTr="0057563C">
        <w:trPr>
          <w:trHeight w:val="219"/>
          <w:tblHeader/>
          <w:jc w:val="center"/>
        </w:trPr>
        <w:tc>
          <w:tcPr>
            <w:tcW w:w="1206" w:type="pct"/>
            <w:shd w:val="clear" w:color="auto" w:fill="auto"/>
          </w:tcPr>
          <w:p w14:paraId="7CA29D4A" w14:textId="77777777" w:rsidR="00994052" w:rsidRPr="0099194E" w:rsidRDefault="00994052" w:rsidP="0057563C">
            <w:pPr>
              <w:spacing w:before="40" w:after="40" w:line="240" w:lineRule="auto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4-e свидетельство (значение К)</w:t>
            </w:r>
          </w:p>
        </w:tc>
        <w:tc>
          <w:tcPr>
            <w:tcW w:w="392" w:type="pct"/>
            <w:vAlign w:val="center"/>
          </w:tcPr>
          <w:p w14:paraId="0579220A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</w:tcPr>
          <w:p w14:paraId="131B7A61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vAlign w:val="center"/>
          </w:tcPr>
          <w:p w14:paraId="20329D2D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0C49B31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828A75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06744F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AA8D152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5972E95D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282</w:t>
            </w:r>
          </w:p>
        </w:tc>
        <w:tc>
          <w:tcPr>
            <w:tcW w:w="313" w:type="pct"/>
            <w:vAlign w:val="center"/>
          </w:tcPr>
          <w:p w14:paraId="286F85EE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12</w:t>
            </w:r>
          </w:p>
        </w:tc>
        <w:tc>
          <w:tcPr>
            <w:tcW w:w="277" w:type="pct"/>
            <w:vAlign w:val="center"/>
          </w:tcPr>
          <w:p w14:paraId="5971B993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E92C7E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1 244</w:t>
            </w:r>
          </w:p>
        </w:tc>
        <w:tc>
          <w:tcPr>
            <w:tcW w:w="249" w:type="pct"/>
            <w:vAlign w:val="center"/>
          </w:tcPr>
          <w:p w14:paraId="5E5CD3C9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</w:tr>
      <w:tr w:rsidR="00994052" w:rsidRPr="0099194E" w14:paraId="3809F7C3" w14:textId="77777777" w:rsidTr="0057563C">
        <w:trPr>
          <w:trHeight w:val="60"/>
          <w:tblHeader/>
          <w:jc w:val="center"/>
        </w:trPr>
        <w:tc>
          <w:tcPr>
            <w:tcW w:w="1206" w:type="pct"/>
            <w:shd w:val="clear" w:color="auto" w:fill="auto"/>
          </w:tcPr>
          <w:p w14:paraId="66C106E7" w14:textId="77777777" w:rsidR="00994052" w:rsidRPr="0099194E" w:rsidRDefault="00994052" w:rsidP="0057563C">
            <w:pPr>
              <w:spacing w:before="40" w:after="40" w:line="240" w:lineRule="auto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5-e свидетельство (осмотр)</w:t>
            </w:r>
          </w:p>
        </w:tc>
        <w:tc>
          <w:tcPr>
            <w:tcW w:w="392" w:type="pct"/>
            <w:vAlign w:val="center"/>
          </w:tcPr>
          <w:p w14:paraId="1632AFCD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20</w:t>
            </w:r>
          </w:p>
        </w:tc>
        <w:tc>
          <w:tcPr>
            <w:tcW w:w="377" w:type="pct"/>
          </w:tcPr>
          <w:p w14:paraId="318F03D2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275</w:t>
            </w:r>
          </w:p>
        </w:tc>
        <w:tc>
          <w:tcPr>
            <w:tcW w:w="240" w:type="pct"/>
            <w:vAlign w:val="center"/>
          </w:tcPr>
          <w:p w14:paraId="5692598B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782038F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1CF6B86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CE711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0196CE4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26</w:t>
            </w:r>
          </w:p>
        </w:tc>
        <w:tc>
          <w:tcPr>
            <w:tcW w:w="334" w:type="pct"/>
            <w:vAlign w:val="center"/>
          </w:tcPr>
          <w:p w14:paraId="0A732818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vAlign w:val="center"/>
          </w:tcPr>
          <w:p w14:paraId="7ED5DC35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</w:t>
            </w:r>
          </w:p>
        </w:tc>
        <w:tc>
          <w:tcPr>
            <w:tcW w:w="277" w:type="pct"/>
            <w:vAlign w:val="center"/>
          </w:tcPr>
          <w:p w14:paraId="6D6DE5FF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C1D5482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249" w:type="pct"/>
            <w:vAlign w:val="center"/>
          </w:tcPr>
          <w:p w14:paraId="7C3FD637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</w:tr>
      <w:tr w:rsidR="00994052" w:rsidRPr="0099194E" w14:paraId="7300BF67" w14:textId="77777777" w:rsidTr="0057563C">
        <w:trPr>
          <w:trHeight w:val="185"/>
          <w:tblHeader/>
          <w:jc w:val="center"/>
        </w:trPr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172D060" w14:textId="77777777" w:rsidR="00994052" w:rsidRPr="0099194E" w:rsidRDefault="00994052" w:rsidP="0057563C">
            <w:pPr>
              <w:spacing w:before="40" w:after="40" w:line="240" w:lineRule="auto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5-e свидетельство (значение К)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5CB0D93A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078A64B5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6346370A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A58D2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E3020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93289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495B9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B80BFE3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57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354E2D99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13382106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79FDF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1 563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1B9D0CCC" w14:textId="77777777" w:rsidR="00994052" w:rsidRPr="0099194E" w:rsidRDefault="00994052" w:rsidP="00F70C28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</w:tr>
      <w:tr w:rsidR="00994052" w:rsidRPr="0099194E" w14:paraId="311D3A2C" w14:textId="77777777" w:rsidTr="00F70C28">
        <w:trPr>
          <w:trHeight w:val="281"/>
          <w:tblHeader/>
          <w:jc w:val="center"/>
        </w:trPr>
        <w:tc>
          <w:tcPr>
            <w:tcW w:w="120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BBD5B0" w14:textId="77777777" w:rsidR="00994052" w:rsidRPr="0099194E" w:rsidRDefault="00994052" w:rsidP="0057563C">
            <w:pPr>
              <w:spacing w:before="80" w:after="80" w:line="240" w:lineRule="auto"/>
              <w:ind w:left="283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01CA23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869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B4444E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1 054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AD48E4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22387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A9BD92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1 800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A677B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940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C07A34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1 162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1CF048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31 981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3B00BB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409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97C21A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FE33D0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bCs/>
                <w:sz w:val="16"/>
                <w:szCs w:val="16"/>
              </w:rPr>
              <w:t>32 855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16A0A2" w14:textId="77777777" w:rsidR="00994052" w:rsidRPr="0099194E" w:rsidRDefault="00994052" w:rsidP="00F70C28">
            <w:pPr>
              <w:spacing w:before="80" w:after="8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420</w:t>
            </w:r>
          </w:p>
        </w:tc>
      </w:tr>
      <w:tr w:rsidR="00994052" w:rsidRPr="0099194E" w14:paraId="55157649" w14:textId="77777777" w:rsidTr="00F70C28">
        <w:trPr>
          <w:trHeight w:val="130"/>
          <w:tblHeader/>
          <w:jc w:val="center"/>
        </w:trPr>
        <w:tc>
          <w:tcPr>
            <w:tcW w:w="1206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D8339" w14:textId="77777777" w:rsidR="00994052" w:rsidRPr="0099194E" w:rsidRDefault="00994052" w:rsidP="0057563C">
            <w:pPr>
              <w:spacing w:before="40" w:after="40" w:line="240" w:lineRule="auto"/>
              <w:rPr>
                <w:b/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Случаи, дублирующие друг друга</w:t>
            </w:r>
          </w:p>
        </w:tc>
        <w:tc>
          <w:tcPr>
            <w:tcW w:w="39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DB0085C" w14:textId="77777777" w:rsidR="00994052" w:rsidRPr="0099194E" w:rsidRDefault="00994052" w:rsidP="00F70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53D856B" w14:textId="77777777" w:rsidR="00994052" w:rsidRPr="0099194E" w:rsidRDefault="00994052" w:rsidP="00F70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9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4342519" w14:textId="77777777" w:rsidR="00994052" w:rsidRPr="0099194E" w:rsidRDefault="00994052" w:rsidP="00F70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801803" w14:textId="77777777" w:rsidR="00994052" w:rsidRPr="0099194E" w:rsidRDefault="00994052" w:rsidP="00F70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25DC19" w14:textId="77777777" w:rsidR="00994052" w:rsidRPr="0099194E" w:rsidRDefault="00994052" w:rsidP="00F70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</w:t>
            </w:r>
          </w:p>
        </w:tc>
        <w:tc>
          <w:tcPr>
            <w:tcW w:w="326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569E" w14:textId="77777777" w:rsidR="00994052" w:rsidRPr="0099194E" w:rsidRDefault="00994052" w:rsidP="00F70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FCB355" w14:textId="77777777" w:rsidR="00994052" w:rsidRPr="0099194E" w:rsidRDefault="00994052" w:rsidP="00F70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*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D7885BF" w14:textId="77777777" w:rsidR="00994052" w:rsidRPr="0099194E" w:rsidRDefault="00994052" w:rsidP="00F70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437</w:t>
            </w:r>
          </w:p>
        </w:tc>
        <w:tc>
          <w:tcPr>
            <w:tcW w:w="31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3AF96E6" w14:textId="77777777" w:rsidR="00994052" w:rsidRPr="0099194E" w:rsidRDefault="00994052" w:rsidP="00F70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23CDD54" w14:textId="77777777" w:rsidR="00994052" w:rsidRPr="0099194E" w:rsidRDefault="00994052" w:rsidP="00F70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03CF4F" w14:textId="77777777" w:rsidR="00994052" w:rsidRPr="0099194E" w:rsidRDefault="00994052" w:rsidP="00F70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684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134E3D7" w14:textId="77777777" w:rsidR="00994052" w:rsidRPr="0099194E" w:rsidRDefault="00994052" w:rsidP="00F70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27</w:t>
            </w:r>
          </w:p>
        </w:tc>
      </w:tr>
    </w:tbl>
    <w:p w14:paraId="3367BDCA" w14:textId="77777777" w:rsidR="00994052" w:rsidRPr="00994052" w:rsidRDefault="00994052" w:rsidP="00994052">
      <w:pPr>
        <w:pStyle w:val="SingleTxtG"/>
        <w:tabs>
          <w:tab w:val="left" w:pos="284"/>
        </w:tabs>
        <w:spacing w:before="80" w:after="0"/>
        <w:ind w:hanging="1077"/>
        <w:rPr>
          <w:i/>
          <w:iCs/>
          <w:sz w:val="18"/>
          <w:szCs w:val="18"/>
        </w:rPr>
      </w:pPr>
      <w:r w:rsidRPr="00994052">
        <w:rPr>
          <w:i/>
          <w:iCs/>
          <w:sz w:val="18"/>
          <w:szCs w:val="18"/>
        </w:rPr>
        <w:t>Примечания:</w:t>
      </w:r>
    </w:p>
    <w:p w14:paraId="2DE8BE1C" w14:textId="77777777" w:rsidR="00994052" w:rsidRPr="0099194E" w:rsidRDefault="00994052" w:rsidP="00994052">
      <w:pPr>
        <w:pStyle w:val="SingleTxtG"/>
        <w:tabs>
          <w:tab w:val="left" w:pos="350"/>
        </w:tabs>
        <w:spacing w:after="0"/>
        <w:ind w:left="350" w:right="161" w:hanging="293"/>
        <w:rPr>
          <w:i/>
          <w:iCs/>
          <w:sz w:val="18"/>
          <w:szCs w:val="18"/>
        </w:rPr>
      </w:pPr>
      <w:r w:rsidRPr="00994052">
        <w:rPr>
          <w:i/>
          <w:iCs/>
          <w:sz w:val="18"/>
          <w:szCs w:val="18"/>
        </w:rPr>
        <w:t>*</w:t>
      </w:r>
      <w:r w:rsidRPr="0099194E">
        <w:rPr>
          <w:i/>
          <w:iCs/>
          <w:sz w:val="18"/>
          <w:szCs w:val="18"/>
        </w:rPr>
        <w:tab/>
        <w:t>Свидетельства с пометкой «дубликат» в Финляндии не выдаются.</w:t>
      </w:r>
      <w:r w:rsidRPr="00994052">
        <w:rPr>
          <w:i/>
          <w:iCs/>
          <w:sz w:val="18"/>
          <w:szCs w:val="18"/>
        </w:rPr>
        <w:t xml:space="preserve"> </w:t>
      </w:r>
      <w:r w:rsidRPr="0099194E">
        <w:rPr>
          <w:i/>
          <w:iCs/>
          <w:sz w:val="18"/>
          <w:szCs w:val="18"/>
        </w:rPr>
        <w:t>Вместо потерянных или неправильно оформленных свидетельств выдаются новые свидетельства.</w:t>
      </w:r>
      <w:r w:rsidRPr="00994052">
        <w:rPr>
          <w:i/>
          <w:iCs/>
          <w:sz w:val="18"/>
          <w:szCs w:val="18"/>
        </w:rPr>
        <w:t xml:space="preserve"> </w:t>
      </w:r>
      <w:r w:rsidRPr="0099194E">
        <w:rPr>
          <w:i/>
          <w:iCs/>
          <w:sz w:val="18"/>
          <w:szCs w:val="18"/>
        </w:rPr>
        <w:t>В 2021 году было выдано 13 таких свидетельств, которые отражены в данных, указанных в таблице.</w:t>
      </w:r>
    </w:p>
    <w:p w14:paraId="54D1F5D6" w14:textId="77777777" w:rsidR="00994052" w:rsidRPr="0099194E" w:rsidRDefault="00994052" w:rsidP="00994052">
      <w:pPr>
        <w:pStyle w:val="SingleTxtG"/>
        <w:tabs>
          <w:tab w:val="left" w:pos="350"/>
        </w:tabs>
        <w:spacing w:after="240"/>
        <w:ind w:right="161" w:hanging="1077"/>
        <w:rPr>
          <w:i/>
          <w:iCs/>
          <w:sz w:val="18"/>
          <w:szCs w:val="18"/>
        </w:rPr>
      </w:pPr>
      <w:r w:rsidRPr="00994052">
        <w:rPr>
          <w:i/>
          <w:iCs/>
          <w:sz w:val="18"/>
          <w:szCs w:val="18"/>
        </w:rPr>
        <w:t>**</w:t>
      </w:r>
      <w:r w:rsidRPr="0099194E">
        <w:rPr>
          <w:i/>
          <w:iCs/>
          <w:sz w:val="18"/>
          <w:szCs w:val="18"/>
        </w:rPr>
        <w:tab/>
        <w:t>Информация отсутствует.</w:t>
      </w:r>
    </w:p>
    <w:p w14:paraId="15D0FF64" w14:textId="77777777" w:rsidR="00994052" w:rsidRPr="0099194E" w:rsidRDefault="00994052" w:rsidP="00CA7EB8">
      <w:pPr>
        <w:pStyle w:val="SingleTxtG"/>
        <w:pageBreakBefore/>
        <w:spacing w:before="120"/>
        <w:ind w:left="42"/>
        <w:rPr>
          <w:i/>
          <w:iCs/>
          <w:sz w:val="18"/>
          <w:szCs w:val="18"/>
        </w:rPr>
      </w:pPr>
      <w:r w:rsidRPr="0099194E">
        <w:t xml:space="preserve">Таблица 2 </w:t>
      </w:r>
      <w:r w:rsidRPr="0099194E">
        <w:rPr>
          <w:i/>
          <w:iCs/>
        </w:rPr>
        <w:t>(продолжение)</w:t>
      </w:r>
    </w:p>
    <w:tbl>
      <w:tblPr>
        <w:tblW w:w="41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757"/>
        <w:gridCol w:w="589"/>
        <w:gridCol w:w="964"/>
        <w:gridCol w:w="673"/>
        <w:gridCol w:w="628"/>
        <w:gridCol w:w="520"/>
        <w:gridCol w:w="616"/>
        <w:gridCol w:w="740"/>
      </w:tblGrid>
      <w:tr w:rsidR="00994052" w:rsidRPr="0099194E" w14:paraId="0AB6077F" w14:textId="77777777" w:rsidTr="0057563C">
        <w:trPr>
          <w:cantSplit/>
        </w:trPr>
        <w:tc>
          <w:tcPr>
            <w:tcW w:w="15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26158" w14:textId="77777777" w:rsidR="00994052" w:rsidRPr="0099194E" w:rsidRDefault="00994052" w:rsidP="00410E6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По странам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BD216B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NW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B7E568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POL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E890F6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POR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12" w:space="0" w:color="auto"/>
            </w:tcBorders>
          </w:tcPr>
          <w:p w14:paraId="1C0E0077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SK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349990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SLV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F41C53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SP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EF9564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SW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42CCC2" w14:textId="77777777" w:rsidR="00994052" w:rsidRPr="0099194E" w:rsidRDefault="00994052" w:rsidP="0057563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99194E">
              <w:rPr>
                <w:i/>
                <w:sz w:val="16"/>
                <w:szCs w:val="16"/>
              </w:rPr>
              <w:t>UK</w:t>
            </w:r>
          </w:p>
        </w:tc>
      </w:tr>
      <w:tr w:rsidR="00994052" w:rsidRPr="0099194E" w14:paraId="3314C3FE" w14:textId="77777777" w:rsidTr="008D27AC">
        <w:trPr>
          <w:trHeight w:val="157"/>
          <w:tblHeader/>
        </w:trPr>
        <w:tc>
          <w:tcPr>
            <w:tcW w:w="1568" w:type="pct"/>
            <w:tcBorders>
              <w:top w:val="single" w:sz="12" w:space="0" w:color="auto"/>
            </w:tcBorders>
            <w:shd w:val="clear" w:color="auto" w:fill="auto"/>
          </w:tcPr>
          <w:p w14:paraId="044A3E86" w14:textId="77777777" w:rsidR="00994052" w:rsidRPr="0099194E" w:rsidRDefault="00994052" w:rsidP="008D27AC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1-е свидетельство (новое оборудование)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14:paraId="2F4D54AD" w14:textId="77777777" w:rsidR="00994052" w:rsidRPr="0099194E" w:rsidRDefault="00994052" w:rsidP="008D27A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158</w:t>
            </w:r>
          </w:p>
        </w:tc>
        <w:tc>
          <w:tcPr>
            <w:tcW w:w="368" w:type="pct"/>
            <w:tcBorders>
              <w:top w:val="single" w:sz="12" w:space="0" w:color="auto"/>
            </w:tcBorders>
          </w:tcPr>
          <w:p w14:paraId="44B63AF4" w14:textId="77777777" w:rsidR="00994052" w:rsidRPr="0099194E" w:rsidRDefault="00994052" w:rsidP="008D27A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3 160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shd w:val="clear" w:color="auto" w:fill="auto"/>
          </w:tcPr>
          <w:p w14:paraId="1E006EC5" w14:textId="77777777" w:rsidR="00994052" w:rsidRPr="0099194E" w:rsidRDefault="00994052" w:rsidP="008D27A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674</w:t>
            </w:r>
          </w:p>
        </w:tc>
        <w:tc>
          <w:tcPr>
            <w:tcW w:w="421" w:type="pct"/>
            <w:tcBorders>
              <w:top w:val="single" w:sz="12" w:space="0" w:color="auto"/>
            </w:tcBorders>
          </w:tcPr>
          <w:p w14:paraId="11A64406" w14:textId="77777777" w:rsidR="00994052" w:rsidRPr="0099194E" w:rsidRDefault="00994052" w:rsidP="008D27A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337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328C6675" w14:textId="77777777" w:rsidR="00994052" w:rsidRPr="0099194E" w:rsidRDefault="00994052" w:rsidP="008D27A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115</w:t>
            </w:r>
          </w:p>
        </w:tc>
        <w:tc>
          <w:tcPr>
            <w:tcW w:w="325" w:type="pct"/>
            <w:tcBorders>
              <w:top w:val="single" w:sz="12" w:space="0" w:color="auto"/>
            </w:tcBorders>
          </w:tcPr>
          <w:p w14:paraId="4F436CE5" w14:textId="77777777" w:rsidR="00994052" w:rsidRPr="0099194E" w:rsidRDefault="00994052" w:rsidP="008D27A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11 503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</w:tcPr>
          <w:p w14:paraId="68B57796" w14:textId="77777777" w:rsidR="00994052" w:rsidRPr="0099194E" w:rsidRDefault="00994052" w:rsidP="008D27A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525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shd w:val="clear" w:color="auto" w:fill="auto"/>
          </w:tcPr>
          <w:p w14:paraId="14B9B300" w14:textId="77777777" w:rsidR="00994052" w:rsidRPr="0099194E" w:rsidRDefault="00994052" w:rsidP="008D27A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1 747</w:t>
            </w:r>
          </w:p>
        </w:tc>
      </w:tr>
      <w:tr w:rsidR="00994052" w:rsidRPr="0099194E" w14:paraId="66680B6B" w14:textId="77777777" w:rsidTr="0057563C">
        <w:trPr>
          <w:trHeight w:val="149"/>
          <w:tblHeader/>
        </w:trPr>
        <w:tc>
          <w:tcPr>
            <w:tcW w:w="1568" w:type="pct"/>
            <w:shd w:val="clear" w:color="auto" w:fill="auto"/>
          </w:tcPr>
          <w:p w14:paraId="3EAFBB91" w14:textId="77777777" w:rsidR="00994052" w:rsidRPr="0099194E" w:rsidRDefault="00994052" w:rsidP="0057563C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2-е свидетельство (осмотр)</w:t>
            </w:r>
          </w:p>
        </w:tc>
        <w:tc>
          <w:tcPr>
            <w:tcW w:w="473" w:type="pct"/>
            <w:vAlign w:val="center"/>
          </w:tcPr>
          <w:p w14:paraId="76BB90C6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7</w:t>
            </w:r>
          </w:p>
        </w:tc>
        <w:tc>
          <w:tcPr>
            <w:tcW w:w="368" w:type="pct"/>
            <w:vAlign w:val="center"/>
          </w:tcPr>
          <w:p w14:paraId="14ADF9BD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3 706</w:t>
            </w:r>
          </w:p>
        </w:tc>
        <w:tc>
          <w:tcPr>
            <w:tcW w:w="603" w:type="pct"/>
            <w:shd w:val="clear" w:color="auto" w:fill="auto"/>
          </w:tcPr>
          <w:p w14:paraId="71527A3C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693</w:t>
            </w:r>
          </w:p>
        </w:tc>
        <w:tc>
          <w:tcPr>
            <w:tcW w:w="421" w:type="pct"/>
            <w:vAlign w:val="center"/>
          </w:tcPr>
          <w:p w14:paraId="042840F1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134</w:t>
            </w:r>
          </w:p>
        </w:tc>
        <w:tc>
          <w:tcPr>
            <w:tcW w:w="393" w:type="pct"/>
            <w:vAlign w:val="center"/>
          </w:tcPr>
          <w:p w14:paraId="17501BD2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145</w:t>
            </w:r>
          </w:p>
        </w:tc>
        <w:tc>
          <w:tcPr>
            <w:tcW w:w="325" w:type="pct"/>
            <w:vAlign w:val="center"/>
          </w:tcPr>
          <w:p w14:paraId="7747F897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9 901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F18A6A1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FBD2603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156</w:t>
            </w:r>
          </w:p>
        </w:tc>
      </w:tr>
      <w:tr w:rsidR="00994052" w:rsidRPr="0099194E" w14:paraId="1BB1482F" w14:textId="77777777" w:rsidTr="0057563C">
        <w:trPr>
          <w:trHeight w:val="126"/>
          <w:tblHeader/>
        </w:trPr>
        <w:tc>
          <w:tcPr>
            <w:tcW w:w="1568" w:type="pct"/>
            <w:shd w:val="clear" w:color="auto" w:fill="auto"/>
          </w:tcPr>
          <w:p w14:paraId="408AE8E7" w14:textId="77777777" w:rsidR="00994052" w:rsidRPr="0099194E" w:rsidRDefault="00994052" w:rsidP="0057563C">
            <w:pPr>
              <w:spacing w:before="40" w:after="40" w:line="220" w:lineRule="exact"/>
              <w:ind w:right="4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2-е свидетельство (значение К)</w:t>
            </w:r>
          </w:p>
        </w:tc>
        <w:tc>
          <w:tcPr>
            <w:tcW w:w="473" w:type="pct"/>
            <w:vAlign w:val="center"/>
          </w:tcPr>
          <w:p w14:paraId="2C15C860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vAlign w:val="center"/>
          </w:tcPr>
          <w:p w14:paraId="5AB4D846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7</w:t>
            </w:r>
          </w:p>
        </w:tc>
        <w:tc>
          <w:tcPr>
            <w:tcW w:w="603" w:type="pct"/>
            <w:shd w:val="clear" w:color="auto" w:fill="auto"/>
          </w:tcPr>
          <w:p w14:paraId="66D9E79E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</w:t>
            </w:r>
          </w:p>
        </w:tc>
        <w:tc>
          <w:tcPr>
            <w:tcW w:w="421" w:type="pct"/>
            <w:vAlign w:val="center"/>
          </w:tcPr>
          <w:p w14:paraId="509791B5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93" w:type="pct"/>
            <w:vAlign w:val="center"/>
          </w:tcPr>
          <w:p w14:paraId="61BDA983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14:paraId="441D01D9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234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7DCB3F5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8F0747A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</w:tr>
      <w:tr w:rsidR="00994052" w:rsidRPr="0099194E" w14:paraId="326E0D34" w14:textId="77777777" w:rsidTr="0057563C">
        <w:trPr>
          <w:trHeight w:val="115"/>
          <w:tblHeader/>
        </w:trPr>
        <w:tc>
          <w:tcPr>
            <w:tcW w:w="1568" w:type="pct"/>
            <w:shd w:val="clear" w:color="auto" w:fill="auto"/>
          </w:tcPr>
          <w:p w14:paraId="7B2B0112" w14:textId="77777777" w:rsidR="00994052" w:rsidRPr="0099194E" w:rsidRDefault="00994052" w:rsidP="0057563C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3-e свидетельство (осмотр)</w:t>
            </w:r>
          </w:p>
        </w:tc>
        <w:tc>
          <w:tcPr>
            <w:tcW w:w="473" w:type="pct"/>
            <w:vAlign w:val="center"/>
          </w:tcPr>
          <w:p w14:paraId="3BD5131D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vAlign w:val="center"/>
          </w:tcPr>
          <w:p w14:paraId="784B17DF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1 295</w:t>
            </w:r>
          </w:p>
        </w:tc>
        <w:tc>
          <w:tcPr>
            <w:tcW w:w="603" w:type="pct"/>
            <w:shd w:val="clear" w:color="auto" w:fill="auto"/>
          </w:tcPr>
          <w:p w14:paraId="73DFCC21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421" w:type="pct"/>
            <w:vAlign w:val="center"/>
          </w:tcPr>
          <w:p w14:paraId="6BA71395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13</w:t>
            </w:r>
          </w:p>
        </w:tc>
        <w:tc>
          <w:tcPr>
            <w:tcW w:w="393" w:type="pct"/>
            <w:vAlign w:val="center"/>
          </w:tcPr>
          <w:p w14:paraId="03A7363D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99</w:t>
            </w:r>
          </w:p>
        </w:tc>
        <w:tc>
          <w:tcPr>
            <w:tcW w:w="325" w:type="pct"/>
            <w:vAlign w:val="center"/>
          </w:tcPr>
          <w:p w14:paraId="40D8866C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4 908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A9A2EB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FDBE85C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69</w:t>
            </w:r>
          </w:p>
        </w:tc>
      </w:tr>
      <w:tr w:rsidR="00994052" w:rsidRPr="0099194E" w14:paraId="54ADE219" w14:textId="77777777" w:rsidTr="0057563C">
        <w:trPr>
          <w:trHeight w:val="233"/>
          <w:tblHeader/>
        </w:trPr>
        <w:tc>
          <w:tcPr>
            <w:tcW w:w="1568" w:type="pct"/>
            <w:shd w:val="clear" w:color="auto" w:fill="auto"/>
          </w:tcPr>
          <w:p w14:paraId="42FD606D" w14:textId="77777777" w:rsidR="00994052" w:rsidRPr="0099194E" w:rsidRDefault="00994052" w:rsidP="0057563C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3-e свидетельство (значение К)</w:t>
            </w:r>
          </w:p>
        </w:tc>
        <w:tc>
          <w:tcPr>
            <w:tcW w:w="473" w:type="pct"/>
            <w:vAlign w:val="center"/>
          </w:tcPr>
          <w:p w14:paraId="0D691BF4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vAlign w:val="center"/>
          </w:tcPr>
          <w:p w14:paraId="146217C4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603" w:type="pct"/>
            <w:shd w:val="clear" w:color="auto" w:fill="auto"/>
          </w:tcPr>
          <w:p w14:paraId="12366F8E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351</w:t>
            </w:r>
          </w:p>
        </w:tc>
        <w:tc>
          <w:tcPr>
            <w:tcW w:w="421" w:type="pct"/>
            <w:vAlign w:val="center"/>
          </w:tcPr>
          <w:p w14:paraId="4D625AA6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93" w:type="pct"/>
            <w:vAlign w:val="center"/>
          </w:tcPr>
          <w:p w14:paraId="513C77C2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14:paraId="17CB2512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68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759E3FA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E8BCFC0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</w:tr>
      <w:tr w:rsidR="00994052" w:rsidRPr="0099194E" w14:paraId="00979B4B" w14:textId="77777777" w:rsidTr="0057563C">
        <w:trPr>
          <w:trHeight w:val="81"/>
          <w:tblHeader/>
        </w:trPr>
        <w:tc>
          <w:tcPr>
            <w:tcW w:w="1568" w:type="pct"/>
            <w:shd w:val="clear" w:color="auto" w:fill="auto"/>
          </w:tcPr>
          <w:p w14:paraId="2DC7C1E8" w14:textId="77777777" w:rsidR="00994052" w:rsidRPr="0099194E" w:rsidRDefault="00994052" w:rsidP="0057563C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4-e свидетельство (осмотр)</w:t>
            </w:r>
          </w:p>
        </w:tc>
        <w:tc>
          <w:tcPr>
            <w:tcW w:w="473" w:type="pct"/>
            <w:vAlign w:val="center"/>
          </w:tcPr>
          <w:p w14:paraId="6366BF8A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vAlign w:val="center"/>
          </w:tcPr>
          <w:p w14:paraId="77CEFE4D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853</w:t>
            </w:r>
          </w:p>
        </w:tc>
        <w:tc>
          <w:tcPr>
            <w:tcW w:w="603" w:type="pct"/>
            <w:shd w:val="clear" w:color="auto" w:fill="auto"/>
          </w:tcPr>
          <w:p w14:paraId="5AFEC2C3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421" w:type="pct"/>
            <w:vAlign w:val="center"/>
          </w:tcPr>
          <w:p w14:paraId="7A82972A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7EEE2EC6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37</w:t>
            </w:r>
          </w:p>
        </w:tc>
        <w:tc>
          <w:tcPr>
            <w:tcW w:w="325" w:type="pct"/>
            <w:vAlign w:val="center"/>
          </w:tcPr>
          <w:p w14:paraId="12856056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5 059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1CD8734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16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4C8A610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46</w:t>
            </w:r>
          </w:p>
        </w:tc>
      </w:tr>
      <w:tr w:rsidR="00994052" w:rsidRPr="0099194E" w14:paraId="375CD95A" w14:textId="77777777" w:rsidTr="0057563C">
        <w:trPr>
          <w:trHeight w:val="199"/>
          <w:tblHeader/>
        </w:trPr>
        <w:tc>
          <w:tcPr>
            <w:tcW w:w="1568" w:type="pct"/>
            <w:shd w:val="clear" w:color="auto" w:fill="auto"/>
          </w:tcPr>
          <w:p w14:paraId="532D39CD" w14:textId="77777777" w:rsidR="00994052" w:rsidRPr="0099194E" w:rsidRDefault="00994052" w:rsidP="0057563C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4-e свидетельство (значение К)</w:t>
            </w:r>
          </w:p>
        </w:tc>
        <w:tc>
          <w:tcPr>
            <w:tcW w:w="473" w:type="pct"/>
            <w:vAlign w:val="center"/>
          </w:tcPr>
          <w:p w14:paraId="090F581A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vAlign w:val="center"/>
          </w:tcPr>
          <w:p w14:paraId="2CB3883B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14:paraId="7E7E0E68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421" w:type="pct"/>
            <w:vAlign w:val="center"/>
          </w:tcPr>
          <w:p w14:paraId="44FB96DB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93" w:type="pct"/>
            <w:vAlign w:val="center"/>
          </w:tcPr>
          <w:p w14:paraId="02D718C5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14:paraId="10DDDC71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112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A5E883D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79D4496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</w:tr>
      <w:tr w:rsidR="00994052" w:rsidRPr="0099194E" w14:paraId="142A020A" w14:textId="77777777" w:rsidTr="0057563C">
        <w:trPr>
          <w:trHeight w:val="189"/>
          <w:tblHeader/>
        </w:trPr>
        <w:tc>
          <w:tcPr>
            <w:tcW w:w="1568" w:type="pct"/>
            <w:shd w:val="clear" w:color="auto" w:fill="auto"/>
          </w:tcPr>
          <w:p w14:paraId="000B27A4" w14:textId="77777777" w:rsidR="00994052" w:rsidRPr="0099194E" w:rsidRDefault="00994052" w:rsidP="0057563C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5-e свидетельство (осмотр)</w:t>
            </w:r>
          </w:p>
        </w:tc>
        <w:tc>
          <w:tcPr>
            <w:tcW w:w="473" w:type="pct"/>
            <w:vAlign w:val="center"/>
          </w:tcPr>
          <w:p w14:paraId="46FC7F2B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vAlign w:val="center"/>
          </w:tcPr>
          <w:p w14:paraId="5FA75E20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401</w:t>
            </w:r>
          </w:p>
        </w:tc>
        <w:tc>
          <w:tcPr>
            <w:tcW w:w="603" w:type="pct"/>
            <w:shd w:val="clear" w:color="auto" w:fill="auto"/>
          </w:tcPr>
          <w:p w14:paraId="32D2E05F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421" w:type="pct"/>
            <w:vAlign w:val="center"/>
          </w:tcPr>
          <w:p w14:paraId="5EF661D2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93" w:type="pct"/>
            <w:vAlign w:val="center"/>
          </w:tcPr>
          <w:p w14:paraId="2D138FCE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41</w:t>
            </w:r>
          </w:p>
        </w:tc>
        <w:tc>
          <w:tcPr>
            <w:tcW w:w="325" w:type="pct"/>
            <w:vAlign w:val="center"/>
          </w:tcPr>
          <w:p w14:paraId="6280957F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7 157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9F403CC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14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142A112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</w:tr>
      <w:tr w:rsidR="00994052" w:rsidRPr="0099194E" w14:paraId="6FBB03E3" w14:textId="77777777" w:rsidTr="0057563C">
        <w:trPr>
          <w:trHeight w:val="165"/>
          <w:tblHeader/>
        </w:trPr>
        <w:tc>
          <w:tcPr>
            <w:tcW w:w="1568" w:type="pct"/>
            <w:tcBorders>
              <w:bottom w:val="single" w:sz="4" w:space="0" w:color="auto"/>
            </w:tcBorders>
            <w:shd w:val="clear" w:color="auto" w:fill="auto"/>
          </w:tcPr>
          <w:p w14:paraId="2A9CEC96" w14:textId="77777777" w:rsidR="00994052" w:rsidRPr="0099194E" w:rsidRDefault="00994052" w:rsidP="0057563C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5-e свидетельство (значение К)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612CFDBF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160F7EA0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14:paraId="6B798BBA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14:paraId="30F242FA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59003395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7C7AEE5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2 563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D8A3E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D3A86" w14:textId="77777777" w:rsidR="00994052" w:rsidRPr="0099194E" w:rsidRDefault="00994052" w:rsidP="0057563C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</w:tr>
      <w:tr w:rsidR="00994052" w:rsidRPr="0099194E" w14:paraId="66E2B77A" w14:textId="77777777" w:rsidTr="0057563C">
        <w:trPr>
          <w:tblHeader/>
        </w:trPr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1A2A" w14:textId="77777777" w:rsidR="00994052" w:rsidRPr="0099194E" w:rsidRDefault="00994052" w:rsidP="00994052">
            <w:pPr>
              <w:spacing w:before="80" w:after="80" w:line="240" w:lineRule="auto"/>
              <w:ind w:left="283"/>
              <w:rPr>
                <w:b/>
                <w:sz w:val="16"/>
                <w:szCs w:val="16"/>
              </w:rPr>
            </w:pPr>
            <w:r w:rsidRPr="0099405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5C373" w14:textId="77777777" w:rsidR="00994052" w:rsidRPr="0099194E" w:rsidRDefault="00994052" w:rsidP="0057563C">
            <w:pPr>
              <w:jc w:val="center"/>
              <w:rPr>
                <w:b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81F44" w14:textId="77777777" w:rsidR="00994052" w:rsidRPr="0099194E" w:rsidRDefault="00994052" w:rsidP="0057563C">
            <w:pPr>
              <w:jc w:val="center"/>
              <w:rPr>
                <w:b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9 423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463B8" w14:textId="77777777" w:rsidR="00994052" w:rsidRPr="0099194E" w:rsidRDefault="00994052" w:rsidP="0057563C">
            <w:pPr>
              <w:jc w:val="center"/>
              <w:rPr>
                <w:b/>
                <w:sz w:val="16"/>
                <w:szCs w:val="16"/>
              </w:rPr>
            </w:pPr>
            <w:r w:rsidRPr="0099194E">
              <w:rPr>
                <w:b/>
                <w:bCs/>
                <w:sz w:val="16"/>
                <w:szCs w:val="16"/>
              </w:rPr>
              <w:t>1 847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278E3" w14:textId="77777777" w:rsidR="00994052" w:rsidRPr="0099194E" w:rsidRDefault="00994052" w:rsidP="0057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bCs/>
                <w:sz w:val="16"/>
                <w:szCs w:val="16"/>
              </w:rPr>
              <w:t>486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47DCC" w14:textId="77777777" w:rsidR="00994052" w:rsidRPr="0099194E" w:rsidRDefault="00994052" w:rsidP="0057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D326" w14:textId="77777777" w:rsidR="00994052" w:rsidRPr="0099194E" w:rsidRDefault="00994052" w:rsidP="0057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bCs/>
                <w:sz w:val="16"/>
                <w:szCs w:val="16"/>
              </w:rPr>
              <w:t>41 489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3430E" w14:textId="77777777" w:rsidR="00994052" w:rsidRPr="0099194E" w:rsidRDefault="00994052" w:rsidP="0057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591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0394B" w14:textId="77777777" w:rsidR="00994052" w:rsidRPr="0099194E" w:rsidRDefault="00994052" w:rsidP="0057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99194E">
              <w:rPr>
                <w:b/>
                <w:sz w:val="16"/>
                <w:szCs w:val="16"/>
              </w:rPr>
              <w:t>2 018</w:t>
            </w:r>
          </w:p>
        </w:tc>
      </w:tr>
      <w:tr w:rsidR="00994052" w:rsidRPr="0099194E" w14:paraId="22494540" w14:textId="77777777" w:rsidTr="0057563C">
        <w:trPr>
          <w:tblHeader/>
        </w:trPr>
        <w:tc>
          <w:tcPr>
            <w:tcW w:w="15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A5BD3B" w14:textId="77777777" w:rsidR="00994052" w:rsidRPr="0099194E" w:rsidRDefault="00994052" w:rsidP="0057563C">
            <w:pPr>
              <w:spacing w:before="40" w:after="40" w:line="220" w:lineRule="exact"/>
              <w:ind w:right="113"/>
              <w:rPr>
                <w:b/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Случаи, дублирующие друг друга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594837" w14:textId="77777777" w:rsidR="00994052" w:rsidRPr="0099194E" w:rsidRDefault="00994052" w:rsidP="0057563C">
            <w:pPr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344045" w14:textId="77777777" w:rsidR="00994052" w:rsidRPr="0099194E" w:rsidRDefault="00994052" w:rsidP="0057563C">
            <w:pPr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15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926C2F" w14:textId="77777777" w:rsidR="00994052" w:rsidRPr="0099194E" w:rsidRDefault="00994052" w:rsidP="0057563C">
            <w:pPr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17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4D2E1A" w14:textId="77777777" w:rsidR="00994052" w:rsidRPr="0099194E" w:rsidRDefault="00994052" w:rsidP="0057563C">
            <w:pPr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EE6BEB" w14:textId="77777777" w:rsidR="00994052" w:rsidRPr="0099194E" w:rsidRDefault="00994052" w:rsidP="0057563C">
            <w:pPr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AEF35C" w14:textId="77777777" w:rsidR="00994052" w:rsidRPr="0099194E" w:rsidRDefault="00994052" w:rsidP="0057563C">
            <w:pPr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416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BAD3DB" w14:textId="77777777" w:rsidR="00994052" w:rsidRPr="0099194E" w:rsidRDefault="00994052" w:rsidP="0057563C">
            <w:pPr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5E64AE" w14:textId="77777777" w:rsidR="00994052" w:rsidRPr="0099194E" w:rsidRDefault="00994052" w:rsidP="0057563C">
            <w:pPr>
              <w:jc w:val="center"/>
              <w:rPr>
                <w:sz w:val="16"/>
                <w:szCs w:val="16"/>
              </w:rPr>
            </w:pPr>
            <w:r w:rsidRPr="0099194E">
              <w:rPr>
                <w:sz w:val="16"/>
                <w:szCs w:val="16"/>
              </w:rPr>
              <w:t>3</w:t>
            </w:r>
          </w:p>
        </w:tc>
      </w:tr>
    </w:tbl>
    <w:p w14:paraId="4CB421FB" w14:textId="29C7B2C6" w:rsidR="00E12C5F" w:rsidRPr="00994052" w:rsidRDefault="00994052" w:rsidP="0099405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94052" w:rsidSect="009940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9AD7" w14:textId="77777777" w:rsidR="00007CCA" w:rsidRPr="00A312BC" w:rsidRDefault="00007CCA" w:rsidP="00A312BC"/>
  </w:endnote>
  <w:endnote w:type="continuationSeparator" w:id="0">
    <w:p w14:paraId="32B7EF6F" w14:textId="77777777" w:rsidR="00007CCA" w:rsidRPr="00A312BC" w:rsidRDefault="00007C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718D" w14:textId="3550DF70" w:rsidR="00994052" w:rsidRPr="00994052" w:rsidRDefault="00994052">
    <w:pPr>
      <w:pStyle w:val="a8"/>
    </w:pPr>
    <w:r w:rsidRPr="00994052">
      <w:rPr>
        <w:b/>
        <w:sz w:val="18"/>
      </w:rPr>
      <w:fldChar w:fldCharType="begin"/>
    </w:r>
    <w:r w:rsidRPr="00994052">
      <w:rPr>
        <w:b/>
        <w:sz w:val="18"/>
      </w:rPr>
      <w:instrText xml:space="preserve"> PAGE  \* MERGEFORMAT </w:instrText>
    </w:r>
    <w:r w:rsidRPr="00994052">
      <w:rPr>
        <w:b/>
        <w:sz w:val="18"/>
      </w:rPr>
      <w:fldChar w:fldCharType="separate"/>
    </w:r>
    <w:r w:rsidRPr="00994052">
      <w:rPr>
        <w:b/>
        <w:noProof/>
        <w:sz w:val="18"/>
      </w:rPr>
      <w:t>2</w:t>
    </w:r>
    <w:r w:rsidRPr="00994052">
      <w:rPr>
        <w:b/>
        <w:sz w:val="18"/>
      </w:rPr>
      <w:fldChar w:fldCharType="end"/>
    </w:r>
    <w:r>
      <w:rPr>
        <w:b/>
        <w:sz w:val="18"/>
      </w:rPr>
      <w:tab/>
    </w:r>
    <w:r>
      <w:t>GE.22-12473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9DE7" w14:textId="59122447" w:rsidR="00994052" w:rsidRPr="00994052" w:rsidRDefault="00994052" w:rsidP="00994052">
    <w:pPr>
      <w:pStyle w:val="a8"/>
      <w:tabs>
        <w:tab w:val="clear" w:pos="9639"/>
        <w:tab w:val="right" w:pos="9638"/>
      </w:tabs>
      <w:rPr>
        <w:b/>
        <w:sz w:val="18"/>
      </w:rPr>
    </w:pPr>
    <w:r>
      <w:t>GE.22-12473</w:t>
    </w:r>
    <w:r>
      <w:tab/>
    </w:r>
    <w:r w:rsidRPr="00994052">
      <w:rPr>
        <w:b/>
        <w:sz w:val="18"/>
      </w:rPr>
      <w:fldChar w:fldCharType="begin"/>
    </w:r>
    <w:r w:rsidRPr="00994052">
      <w:rPr>
        <w:b/>
        <w:sz w:val="18"/>
      </w:rPr>
      <w:instrText xml:space="preserve"> PAGE  \* MERGEFORMAT </w:instrText>
    </w:r>
    <w:r w:rsidRPr="00994052">
      <w:rPr>
        <w:b/>
        <w:sz w:val="18"/>
      </w:rPr>
      <w:fldChar w:fldCharType="separate"/>
    </w:r>
    <w:r w:rsidRPr="00994052">
      <w:rPr>
        <w:b/>
        <w:noProof/>
        <w:sz w:val="18"/>
      </w:rPr>
      <w:t>3</w:t>
    </w:r>
    <w:r w:rsidRPr="009940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7ADE" w14:textId="54337BB5" w:rsidR="00042B72" w:rsidRPr="00994052" w:rsidRDefault="00994052" w:rsidP="0099405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D0877C" wp14:editId="447C42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12473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952DB4" wp14:editId="29AB7EE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190822  190822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853D" w14:textId="77777777" w:rsidR="00007CCA" w:rsidRPr="001075E9" w:rsidRDefault="00007C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56CC2C" w14:textId="77777777" w:rsidR="00007CCA" w:rsidRDefault="00007C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7962F5" w14:textId="5D3C4253" w:rsidR="00994052" w:rsidRPr="00D54239" w:rsidRDefault="00994052" w:rsidP="00994052">
      <w:pPr>
        <w:pStyle w:val="ad"/>
      </w:pPr>
      <w:r w:rsidRPr="00D54239">
        <w:rPr>
          <w:rStyle w:val="aa"/>
        </w:rPr>
        <w:tab/>
      </w:r>
      <w:r w:rsidRPr="00994052">
        <w:rPr>
          <w:rStyle w:val="aa"/>
          <w:sz w:val="20"/>
          <w:vertAlign w:val="baseline"/>
        </w:rPr>
        <w:t>*</w:t>
      </w:r>
      <w:r w:rsidRPr="00D54239">
        <w:rPr>
          <w:rStyle w:val="aa"/>
          <w:sz w:val="20"/>
        </w:rPr>
        <w:tab/>
      </w:r>
      <w:r w:rsidRPr="00D54239">
        <w:t xml:space="preserve">Соглашение о международных перевозках скоропортящихся пищевых продуктов </w:t>
      </w:r>
      <w:r>
        <w:br/>
      </w:r>
      <w:r w:rsidRPr="00D54239">
        <w:t>и о специальных транспортных средствах, предназначенных для этих перевозок.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8D46" w14:textId="4EE0237F" w:rsidR="00994052" w:rsidRPr="00994052" w:rsidRDefault="006C596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786A" w14:textId="382767AA" w:rsidR="00994052" w:rsidRPr="00994052" w:rsidRDefault="006C596A" w:rsidP="0099405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A"/>
    <w:rsid w:val="00007CCA"/>
    <w:rsid w:val="00033EE1"/>
    <w:rsid w:val="00042B72"/>
    <w:rsid w:val="000558BD"/>
    <w:rsid w:val="000B57E7"/>
    <w:rsid w:val="000B6373"/>
    <w:rsid w:val="000D75C1"/>
    <w:rsid w:val="000E4E5B"/>
    <w:rsid w:val="000F09DF"/>
    <w:rsid w:val="000F61B2"/>
    <w:rsid w:val="001075E9"/>
    <w:rsid w:val="001322CB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0E6C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596A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27AC"/>
    <w:rsid w:val="008D53B6"/>
    <w:rsid w:val="008F7609"/>
    <w:rsid w:val="00906890"/>
    <w:rsid w:val="00911BE4"/>
    <w:rsid w:val="00951972"/>
    <w:rsid w:val="009608F3"/>
    <w:rsid w:val="00994052"/>
    <w:rsid w:val="009A24AC"/>
    <w:rsid w:val="009C59D7"/>
    <w:rsid w:val="009C6FE6"/>
    <w:rsid w:val="009D7E7D"/>
    <w:rsid w:val="009F68D1"/>
    <w:rsid w:val="00A14DA8"/>
    <w:rsid w:val="00A312BC"/>
    <w:rsid w:val="00A8102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7EB8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064D"/>
    <w:rsid w:val="00EA2C9F"/>
    <w:rsid w:val="00EA420E"/>
    <w:rsid w:val="00ED0BDA"/>
    <w:rsid w:val="00EE142A"/>
    <w:rsid w:val="00EF1360"/>
    <w:rsid w:val="00EF3220"/>
    <w:rsid w:val="00F2523A"/>
    <w:rsid w:val="00F43903"/>
    <w:rsid w:val="00F61AC8"/>
    <w:rsid w:val="00F70C28"/>
    <w:rsid w:val="00F73ABA"/>
    <w:rsid w:val="00F94155"/>
    <w:rsid w:val="00F9783F"/>
    <w:rsid w:val="00FB320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D5F61"/>
  <w15:docId w15:val="{B5AC8AFD-ED68-4F84-AA44-F9028CD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994052"/>
    <w:rPr>
      <w:lang w:val="ru-RU" w:eastAsia="en-US"/>
    </w:rPr>
  </w:style>
  <w:style w:type="paragraph" w:customStyle="1" w:styleId="ParNoG">
    <w:name w:val="_ParNo_G"/>
    <w:basedOn w:val="SingleTxtG"/>
    <w:qFormat/>
    <w:rsid w:val="00994052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24EF3-A958-47D5-878E-8A6536B85713}"/>
</file>

<file path=customXml/itemProps2.xml><?xml version="1.0" encoding="utf-8"?>
<ds:datastoreItem xmlns:ds="http://schemas.openxmlformats.org/officeDocument/2006/customXml" ds:itemID="{2A1DD068-43E9-4C85-A442-5A0CE2AF349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3</Pages>
  <Words>843</Words>
  <Characters>3972</Characters>
  <Application>Microsoft Office Word</Application>
  <DocSecurity>0</DocSecurity>
  <Lines>496</Lines>
  <Paragraphs>481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ECE/TRANS/WP.11/2022/12</vt:lpstr>
      <vt:lpstr>A/</vt:lpstr>
      <vt:lpstr>A/</vt:lpstr>
    </vt:vector>
  </TitlesOfParts>
  <Company>DCM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ECE/TRANS/WP.11/2022/12</dc:title>
  <dc:subject/>
  <dc:creator>Svetlana PROKOUDINA</dc:creator>
  <cp:keywords/>
  <cp:lastModifiedBy>Tatiana Chvets</cp:lastModifiedBy>
  <cp:revision>3</cp:revision>
  <cp:lastPrinted>2022-08-19T18:46:00Z</cp:lastPrinted>
  <dcterms:created xsi:type="dcterms:W3CDTF">2022-08-19T18:46:00Z</dcterms:created>
  <dcterms:modified xsi:type="dcterms:W3CDTF">2022-08-19T18:47:00Z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