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584F62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9DB882E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604424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C6F510C" w14:textId="0FBFCA8A" w:rsidR="00F35BAF" w:rsidRPr="00DB58B5" w:rsidRDefault="0019592A" w:rsidP="0019592A">
            <w:pPr>
              <w:jc w:val="right"/>
            </w:pPr>
            <w:r w:rsidRPr="0019592A">
              <w:rPr>
                <w:sz w:val="40"/>
              </w:rPr>
              <w:t>ECE</w:t>
            </w:r>
            <w:r>
              <w:t>/TRANS/WP.11/2022/12</w:t>
            </w:r>
          </w:p>
        </w:tc>
      </w:tr>
      <w:tr w:rsidR="00F35BAF" w:rsidRPr="00DB58B5" w14:paraId="08CEF50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E30F6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443D8DA" wp14:editId="39E2D44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D1C95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123D05" w14:textId="77777777" w:rsidR="00F35BAF" w:rsidRDefault="0019592A" w:rsidP="00C97039">
            <w:pPr>
              <w:spacing w:before="240"/>
            </w:pPr>
            <w:r>
              <w:t>Distr. générale</w:t>
            </w:r>
          </w:p>
          <w:p w14:paraId="616C098A" w14:textId="77777777" w:rsidR="0019592A" w:rsidRDefault="0019592A" w:rsidP="0019592A">
            <w:pPr>
              <w:spacing w:line="240" w:lineRule="exact"/>
            </w:pPr>
            <w:r>
              <w:t>10 août 2022</w:t>
            </w:r>
          </w:p>
          <w:p w14:paraId="72CDA63F" w14:textId="77777777" w:rsidR="0019592A" w:rsidRDefault="0019592A" w:rsidP="0019592A">
            <w:pPr>
              <w:spacing w:line="240" w:lineRule="exact"/>
            </w:pPr>
            <w:r>
              <w:t>Français</w:t>
            </w:r>
          </w:p>
          <w:p w14:paraId="4025E500" w14:textId="1608BDDE" w:rsidR="0019592A" w:rsidRPr="00DB58B5" w:rsidRDefault="0019592A" w:rsidP="0019592A">
            <w:pPr>
              <w:spacing w:line="240" w:lineRule="exact"/>
            </w:pPr>
            <w:r>
              <w:t>Original : anglais</w:t>
            </w:r>
          </w:p>
        </w:tc>
      </w:tr>
    </w:tbl>
    <w:p w14:paraId="069B316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AC36C8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7D86843" w14:textId="6FF66AED" w:rsidR="0019592A" w:rsidRPr="0019592A" w:rsidRDefault="0019592A" w:rsidP="0019592A">
      <w:pPr>
        <w:spacing w:before="120"/>
        <w:rPr>
          <w:b/>
          <w:sz w:val="24"/>
          <w:szCs w:val="24"/>
          <w:lang w:val="fr-FR"/>
        </w:rPr>
      </w:pPr>
      <w:r w:rsidRPr="0019592A">
        <w:rPr>
          <w:b/>
          <w:bCs/>
          <w:sz w:val="24"/>
          <w:szCs w:val="24"/>
          <w:lang w:val="fr-FR"/>
        </w:rPr>
        <w:t xml:space="preserve">Groupe de travail du transport </w:t>
      </w:r>
      <w:r w:rsidR="00AE4936">
        <w:rPr>
          <w:b/>
          <w:bCs/>
          <w:sz w:val="24"/>
          <w:szCs w:val="24"/>
          <w:lang w:val="fr-FR"/>
        </w:rPr>
        <w:br/>
      </w:r>
      <w:r w:rsidRPr="0019592A">
        <w:rPr>
          <w:b/>
          <w:bCs/>
          <w:sz w:val="24"/>
          <w:szCs w:val="24"/>
          <w:lang w:val="fr-FR"/>
        </w:rPr>
        <w:t>des denrées périssables</w:t>
      </w:r>
    </w:p>
    <w:p w14:paraId="7424CCFF" w14:textId="77777777" w:rsidR="0019592A" w:rsidRPr="00556657" w:rsidRDefault="0019592A" w:rsidP="0019592A">
      <w:pPr>
        <w:spacing w:before="120"/>
        <w:rPr>
          <w:b/>
          <w:lang w:val="fr-FR"/>
        </w:rPr>
      </w:pPr>
      <w:r w:rsidRPr="00556657">
        <w:rPr>
          <w:b/>
          <w:bCs/>
          <w:lang w:val="fr-FR"/>
        </w:rPr>
        <w:t>Soixante-dix-neuvième session</w:t>
      </w:r>
    </w:p>
    <w:p w14:paraId="42D939BD" w14:textId="77777777" w:rsidR="0019592A" w:rsidRPr="00556657" w:rsidRDefault="0019592A" w:rsidP="0019592A">
      <w:pPr>
        <w:rPr>
          <w:lang w:val="fr-FR"/>
        </w:rPr>
      </w:pPr>
      <w:r w:rsidRPr="00556657">
        <w:rPr>
          <w:lang w:val="fr-FR"/>
        </w:rPr>
        <w:t>Genève, 25-28 octobre 2022</w:t>
      </w:r>
    </w:p>
    <w:p w14:paraId="2288DF1B" w14:textId="77777777" w:rsidR="0019592A" w:rsidRPr="00556657" w:rsidRDefault="0019592A" w:rsidP="0019592A">
      <w:pPr>
        <w:rPr>
          <w:lang w:val="fr-FR"/>
        </w:rPr>
      </w:pPr>
      <w:r w:rsidRPr="00556657">
        <w:rPr>
          <w:lang w:val="fr-FR"/>
        </w:rPr>
        <w:t>Point 4 d) de l</w:t>
      </w:r>
      <w:r>
        <w:rPr>
          <w:lang w:val="fr-FR"/>
        </w:rPr>
        <w:t>’</w:t>
      </w:r>
      <w:r w:rsidRPr="00556657">
        <w:rPr>
          <w:lang w:val="fr-FR"/>
        </w:rPr>
        <w:t>ordre du jour provisoire</w:t>
      </w:r>
    </w:p>
    <w:p w14:paraId="77E3C14F" w14:textId="06318571" w:rsidR="0019592A" w:rsidRPr="00556657" w:rsidRDefault="0019592A" w:rsidP="0019592A">
      <w:pPr>
        <w:rPr>
          <w:b/>
          <w:lang w:val="fr-FR"/>
        </w:rPr>
      </w:pPr>
      <w:r w:rsidRPr="00556657">
        <w:rPr>
          <w:b/>
          <w:bCs/>
          <w:lang w:val="fr-FR"/>
        </w:rPr>
        <w:t>État et mise en œuvre de l</w:t>
      </w:r>
      <w:r>
        <w:rPr>
          <w:b/>
          <w:bCs/>
          <w:lang w:val="fr-FR"/>
        </w:rPr>
        <w:t>’</w:t>
      </w:r>
      <w:r w:rsidRPr="00556657">
        <w:rPr>
          <w:b/>
          <w:bCs/>
          <w:lang w:val="fr-FR"/>
        </w:rPr>
        <w:t xml:space="preserve">Accord relatif aux transports </w:t>
      </w:r>
      <w:r w:rsidR="00AE4936">
        <w:rPr>
          <w:b/>
          <w:bCs/>
          <w:lang w:val="fr-FR"/>
        </w:rPr>
        <w:br/>
      </w:r>
      <w:r w:rsidRPr="00556657">
        <w:rPr>
          <w:b/>
          <w:bCs/>
          <w:lang w:val="fr-FR"/>
        </w:rPr>
        <w:t>internationaux de denrées</w:t>
      </w:r>
      <w:r>
        <w:rPr>
          <w:b/>
          <w:bCs/>
          <w:lang w:val="fr-FR"/>
        </w:rPr>
        <w:t xml:space="preserve"> </w:t>
      </w:r>
      <w:r w:rsidRPr="00556657">
        <w:rPr>
          <w:b/>
          <w:bCs/>
          <w:lang w:val="fr-FR"/>
        </w:rPr>
        <w:t xml:space="preserve">périssables et aux engins spéciaux </w:t>
      </w:r>
      <w:r w:rsidR="00AE4936">
        <w:rPr>
          <w:b/>
          <w:bCs/>
          <w:lang w:val="fr-FR"/>
        </w:rPr>
        <w:br/>
      </w:r>
      <w:r w:rsidRPr="00556657">
        <w:rPr>
          <w:b/>
          <w:bCs/>
          <w:lang w:val="fr-FR"/>
        </w:rPr>
        <w:t xml:space="preserve">à utiliser pour ces transports (ATP) : </w:t>
      </w:r>
      <w:r w:rsidRPr="00556657">
        <w:rPr>
          <w:b/>
          <w:bCs/>
          <w:lang w:val="fr-FR"/>
        </w:rPr>
        <w:br/>
        <w:t>Échange d</w:t>
      </w:r>
      <w:r>
        <w:rPr>
          <w:b/>
          <w:bCs/>
          <w:lang w:val="fr-FR"/>
        </w:rPr>
        <w:t>’</w:t>
      </w:r>
      <w:r w:rsidRPr="00556657">
        <w:rPr>
          <w:b/>
          <w:bCs/>
          <w:lang w:val="fr-FR"/>
        </w:rPr>
        <w:t xml:space="preserve">informations entre les Parties en vertu </w:t>
      </w:r>
      <w:r w:rsidR="00AE4936">
        <w:rPr>
          <w:b/>
          <w:bCs/>
          <w:lang w:val="fr-FR"/>
        </w:rPr>
        <w:br/>
      </w:r>
      <w:r w:rsidRPr="00556657">
        <w:rPr>
          <w:b/>
          <w:bCs/>
          <w:lang w:val="fr-FR"/>
        </w:rPr>
        <w:t>de l</w:t>
      </w:r>
      <w:r>
        <w:rPr>
          <w:b/>
          <w:bCs/>
          <w:lang w:val="fr-FR"/>
        </w:rPr>
        <w:t>’</w:t>
      </w:r>
      <w:r w:rsidR="00AE4936">
        <w:rPr>
          <w:b/>
          <w:bCs/>
          <w:lang w:val="fr-FR"/>
        </w:rPr>
        <w:t>a</w:t>
      </w:r>
      <w:r w:rsidRPr="00556657">
        <w:rPr>
          <w:b/>
          <w:bCs/>
          <w:lang w:val="fr-FR"/>
        </w:rPr>
        <w:t>rticle 6 de l</w:t>
      </w:r>
      <w:r>
        <w:rPr>
          <w:b/>
          <w:bCs/>
          <w:lang w:val="fr-FR"/>
        </w:rPr>
        <w:t>’</w:t>
      </w:r>
      <w:r w:rsidRPr="00556657">
        <w:rPr>
          <w:b/>
          <w:bCs/>
          <w:lang w:val="fr-FR"/>
        </w:rPr>
        <w:t>ATP</w:t>
      </w:r>
    </w:p>
    <w:p w14:paraId="777BDDDF" w14:textId="77777777" w:rsidR="0019592A" w:rsidRPr="00556657" w:rsidRDefault="0019592A" w:rsidP="00AE4936">
      <w:pPr>
        <w:pStyle w:val="HChG"/>
        <w:rPr>
          <w:lang w:val="fr-FR"/>
        </w:rPr>
      </w:pPr>
      <w:r w:rsidRPr="00556657">
        <w:rPr>
          <w:lang w:val="fr-FR"/>
        </w:rPr>
        <w:tab/>
      </w:r>
      <w:r w:rsidRPr="00556657">
        <w:rPr>
          <w:lang w:val="fr-FR"/>
        </w:rPr>
        <w:tab/>
        <w:t>Réponses au questionnaire sur la mise en œuvre de l</w:t>
      </w:r>
      <w:r>
        <w:rPr>
          <w:lang w:val="fr-FR"/>
        </w:rPr>
        <w:t>’</w:t>
      </w:r>
      <w:r w:rsidRPr="00556657">
        <w:rPr>
          <w:lang w:val="fr-FR"/>
        </w:rPr>
        <w:t>ATP</w:t>
      </w:r>
      <w:r w:rsidRPr="00502C61">
        <w:rPr>
          <w:b w:val="0"/>
          <w:bCs/>
          <w:sz w:val="20"/>
          <w:lang w:val="fr-FR"/>
        </w:rPr>
        <w:footnoteReference w:customMarkFollows="1" w:id="2"/>
        <w:t>*</w:t>
      </w:r>
    </w:p>
    <w:p w14:paraId="65FB9CAF" w14:textId="77777777" w:rsidR="0019592A" w:rsidRPr="00556657" w:rsidRDefault="0019592A" w:rsidP="00AE4936">
      <w:pPr>
        <w:pStyle w:val="H1G"/>
        <w:rPr>
          <w:lang w:val="fr-FR"/>
        </w:rPr>
      </w:pPr>
      <w:r w:rsidRPr="00556657">
        <w:rPr>
          <w:lang w:val="fr-FR"/>
        </w:rPr>
        <w:tab/>
      </w:r>
      <w:r w:rsidRPr="00556657">
        <w:rPr>
          <w:lang w:val="fr-FR"/>
        </w:rPr>
        <w:tab/>
        <w:t>Note du secrétariat</w:t>
      </w:r>
    </w:p>
    <w:p w14:paraId="00B6DC57" w14:textId="77777777" w:rsidR="0019592A" w:rsidRPr="00556657" w:rsidRDefault="0019592A" w:rsidP="00AE4936">
      <w:pPr>
        <w:pStyle w:val="HChG"/>
        <w:rPr>
          <w:lang w:val="fr-FR"/>
        </w:rPr>
      </w:pPr>
      <w:r w:rsidRPr="00556657">
        <w:rPr>
          <w:lang w:val="fr-FR"/>
        </w:rPr>
        <w:tab/>
      </w:r>
      <w:r w:rsidRPr="00556657">
        <w:rPr>
          <w:lang w:val="fr-FR"/>
        </w:rPr>
        <w:tab/>
        <w:t>Introduction</w:t>
      </w:r>
    </w:p>
    <w:p w14:paraId="022FA544" w14:textId="3DDDDE4E" w:rsidR="0019592A" w:rsidRPr="00556657" w:rsidRDefault="0019592A" w:rsidP="00AE4936">
      <w:pPr>
        <w:pStyle w:val="SingleTxtG"/>
        <w:rPr>
          <w:lang w:val="fr-FR"/>
        </w:rPr>
      </w:pPr>
      <w:r w:rsidRPr="00556657">
        <w:rPr>
          <w:lang w:val="fr-FR"/>
        </w:rPr>
        <w:t>1.</w:t>
      </w:r>
      <w:r w:rsidRPr="00556657">
        <w:rPr>
          <w:lang w:val="fr-FR"/>
        </w:rPr>
        <w:tab/>
        <w:t>À sa soixante-dix-huitième session, en 2021, le Groupe de travail du transport des denrées périssables a remercié les 25</w:t>
      </w:r>
      <w:r w:rsidR="00AE4936">
        <w:rPr>
          <w:lang w:val="fr-FR"/>
        </w:rPr>
        <w:t> </w:t>
      </w:r>
      <w:r w:rsidRPr="00556657">
        <w:rPr>
          <w:lang w:val="fr-FR"/>
        </w:rPr>
        <w:t>pays qui avaient fourni des renseignements en réponse au questionnaire sur la mise en œuvre de l</w:t>
      </w:r>
      <w:r>
        <w:rPr>
          <w:lang w:val="fr-FR"/>
        </w:rPr>
        <w:t>’</w:t>
      </w:r>
      <w:r w:rsidRPr="00556657">
        <w:rPr>
          <w:lang w:val="fr-FR"/>
        </w:rPr>
        <w:t>ATP en 2020 et a souligné que toutes les Parties contractantes à l</w:t>
      </w:r>
      <w:r>
        <w:rPr>
          <w:lang w:val="fr-FR"/>
        </w:rPr>
        <w:t>’</w:t>
      </w:r>
      <w:r w:rsidRPr="00556657">
        <w:rPr>
          <w:lang w:val="fr-FR"/>
        </w:rPr>
        <w:t>ATP étaient tenues de le faire car il s</w:t>
      </w:r>
      <w:r>
        <w:rPr>
          <w:lang w:val="fr-FR"/>
        </w:rPr>
        <w:t>’</w:t>
      </w:r>
      <w:r w:rsidRPr="00556657">
        <w:rPr>
          <w:lang w:val="fr-FR"/>
        </w:rPr>
        <w:t>agissait d</w:t>
      </w:r>
      <w:r>
        <w:rPr>
          <w:lang w:val="fr-FR"/>
        </w:rPr>
        <w:t>’</w:t>
      </w:r>
      <w:r w:rsidRPr="00556657">
        <w:rPr>
          <w:lang w:val="fr-FR"/>
        </w:rPr>
        <w:t>un moyen d</w:t>
      </w:r>
      <w:r>
        <w:rPr>
          <w:lang w:val="fr-FR"/>
        </w:rPr>
        <w:t>’</w:t>
      </w:r>
      <w:r w:rsidRPr="00556657">
        <w:rPr>
          <w:lang w:val="fr-FR"/>
        </w:rPr>
        <w:t>harmoniser l</w:t>
      </w:r>
      <w:r>
        <w:rPr>
          <w:lang w:val="fr-FR"/>
        </w:rPr>
        <w:t>’</w:t>
      </w:r>
      <w:r w:rsidRPr="00556657">
        <w:rPr>
          <w:lang w:val="fr-FR"/>
        </w:rPr>
        <w:t>application de l</w:t>
      </w:r>
      <w:r>
        <w:rPr>
          <w:lang w:val="fr-FR"/>
        </w:rPr>
        <w:t>’</w:t>
      </w:r>
      <w:r w:rsidR="00F37215">
        <w:rPr>
          <w:lang w:val="fr-FR"/>
        </w:rPr>
        <w:t>A</w:t>
      </w:r>
      <w:r w:rsidRPr="00556657">
        <w:rPr>
          <w:lang w:val="fr-FR"/>
        </w:rPr>
        <w:t>ccord.</w:t>
      </w:r>
    </w:p>
    <w:p w14:paraId="78E3C2E5" w14:textId="179916C9" w:rsidR="0019592A" w:rsidRPr="00556657" w:rsidRDefault="0019592A" w:rsidP="00AE4936">
      <w:pPr>
        <w:pStyle w:val="SingleTxtG"/>
        <w:rPr>
          <w:lang w:val="fr-FR"/>
        </w:rPr>
      </w:pPr>
      <w:r w:rsidRPr="00556657">
        <w:rPr>
          <w:lang w:val="fr-FR"/>
        </w:rPr>
        <w:t>2.</w:t>
      </w:r>
      <w:r w:rsidRPr="00556657">
        <w:rPr>
          <w:lang w:val="fr-FR"/>
        </w:rPr>
        <w:tab/>
        <w:t>Le secrétariat a prié tous les pays représentés au Groupe de travail de répondre au questionnaire en communiquant leurs données pour 2021. Les données reçues de 21</w:t>
      </w:r>
      <w:r w:rsidR="00F37215">
        <w:rPr>
          <w:lang w:val="fr-FR"/>
        </w:rPr>
        <w:t> </w:t>
      </w:r>
      <w:r w:rsidRPr="00556657">
        <w:rPr>
          <w:lang w:val="fr-FR"/>
        </w:rPr>
        <w:t>pays sont présentées dans les tableaux ci-après.</w:t>
      </w:r>
    </w:p>
    <w:p w14:paraId="54B8C270" w14:textId="2776161B" w:rsidR="0019592A" w:rsidRPr="00556657" w:rsidRDefault="0019592A" w:rsidP="00AE4936">
      <w:pPr>
        <w:pStyle w:val="SingleTxtG"/>
        <w:rPr>
          <w:lang w:val="fr-FR"/>
        </w:rPr>
      </w:pPr>
      <w:r w:rsidRPr="00556657">
        <w:rPr>
          <w:lang w:val="fr-FR"/>
        </w:rPr>
        <w:t>3.</w:t>
      </w:r>
      <w:r w:rsidRPr="00556657">
        <w:rPr>
          <w:lang w:val="fr-FR"/>
        </w:rPr>
        <w:tab/>
        <w:t>Des informations sur le nombre de contrôles effectués et d</w:t>
      </w:r>
      <w:r>
        <w:rPr>
          <w:lang w:val="fr-FR"/>
        </w:rPr>
        <w:t>’</w:t>
      </w:r>
      <w:r w:rsidRPr="00556657">
        <w:rPr>
          <w:lang w:val="fr-FR"/>
        </w:rPr>
        <w:t>infractions relevées en 2021 ont été communiquées par 12</w:t>
      </w:r>
      <w:r w:rsidR="00F37215">
        <w:rPr>
          <w:lang w:val="fr-FR"/>
        </w:rPr>
        <w:t> </w:t>
      </w:r>
      <w:r w:rsidRPr="00556657">
        <w:rPr>
          <w:lang w:val="fr-FR"/>
        </w:rPr>
        <w:t>pays</w:t>
      </w:r>
      <w:r w:rsidR="00F37215">
        <w:rPr>
          <w:lang w:val="fr-FR"/>
        </w:rPr>
        <w:t> :</w:t>
      </w:r>
      <w:r w:rsidRPr="00556657">
        <w:rPr>
          <w:lang w:val="fr-FR"/>
        </w:rPr>
        <w:t xml:space="preserve"> Belgique, Bosnie-Herzégovine, Espagne, Finlande, France, Grèce, Hongrie, Italie, Lettonie, Norvège, Pologne et Tchéquie (voir le tableau</w:t>
      </w:r>
      <w:r w:rsidR="00F37215">
        <w:rPr>
          <w:lang w:val="fr-FR"/>
        </w:rPr>
        <w:t> </w:t>
      </w:r>
      <w:r w:rsidRPr="00556657">
        <w:rPr>
          <w:lang w:val="fr-FR"/>
        </w:rPr>
        <w:t>1 ci</w:t>
      </w:r>
      <w:r w:rsidR="00F37215">
        <w:rPr>
          <w:lang w:val="fr-FR"/>
        </w:rPr>
        <w:noBreakHyphen/>
        <w:t>après</w:t>
      </w:r>
      <w:r w:rsidRPr="00556657">
        <w:rPr>
          <w:lang w:val="fr-FR"/>
        </w:rPr>
        <w:t>).</w:t>
      </w:r>
    </w:p>
    <w:p w14:paraId="4F081BED" w14:textId="77777777" w:rsidR="0019592A" w:rsidRDefault="0019592A" w:rsidP="0019592A">
      <w:pPr>
        <w:suppressAutoHyphens w:val="0"/>
        <w:spacing w:line="240" w:lineRule="auto"/>
        <w:rPr>
          <w:lang w:val="fr-FR"/>
        </w:rPr>
      </w:pPr>
      <w:r w:rsidRPr="00556657">
        <w:rPr>
          <w:lang w:val="fr-FR"/>
        </w:rPr>
        <w:br w:type="page"/>
      </w:r>
    </w:p>
    <w:p w14:paraId="59C84EBE" w14:textId="47830A40" w:rsidR="0019592A" w:rsidRPr="00556657" w:rsidRDefault="0019592A" w:rsidP="00502C61">
      <w:pPr>
        <w:pStyle w:val="Titre1"/>
        <w:spacing w:after="120"/>
        <w:ind w:left="0"/>
        <w:rPr>
          <w:lang w:val="fr-FR"/>
        </w:rPr>
      </w:pPr>
      <w:r w:rsidRPr="00556657">
        <w:rPr>
          <w:lang w:val="fr-FR"/>
        </w:rPr>
        <w:lastRenderedPageBreak/>
        <w:t xml:space="preserve">Tableau 1 </w:t>
      </w:r>
      <w:r w:rsidR="00502C61">
        <w:rPr>
          <w:lang w:val="fr-FR"/>
        </w:rPr>
        <w:br/>
      </w:r>
      <w:r w:rsidRPr="00502C61">
        <w:rPr>
          <w:b/>
          <w:bCs/>
          <w:lang w:val="fr-FR"/>
        </w:rPr>
        <w:t>Nombre de contrôles effectués et d’infractions relevées en 2021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72"/>
      </w:tblGrid>
      <w:tr w:rsidR="00D22120" w:rsidRPr="00502C61" w14:paraId="1F557FC1" w14:textId="77777777" w:rsidTr="00DA04ED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81C09D" w14:textId="77777777" w:rsidR="0019592A" w:rsidRPr="00502C61" w:rsidRDefault="0019592A" w:rsidP="00502C61">
            <w:pPr>
              <w:suppressAutoHyphens w:val="0"/>
              <w:spacing w:before="80" w:after="80" w:line="200" w:lineRule="exact"/>
              <w:rPr>
                <w:i/>
                <w:sz w:val="16"/>
                <w:szCs w:val="18"/>
                <w:lang w:val="fr-FR"/>
              </w:rPr>
            </w:pPr>
            <w:r w:rsidRPr="00502C61">
              <w:rPr>
                <w:i/>
                <w:sz w:val="16"/>
                <w:lang w:val="fr-FR"/>
              </w:rPr>
              <w:t>Pays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C72EF6" w14:textId="77777777" w:rsidR="0019592A" w:rsidRPr="00502C61" w:rsidRDefault="0019592A" w:rsidP="00502C6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502C61">
              <w:rPr>
                <w:i/>
                <w:sz w:val="16"/>
                <w:szCs w:val="18"/>
                <w:lang w:val="fr-FR"/>
              </w:rPr>
              <w:t>BE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16ACE" w14:textId="77777777" w:rsidR="0019592A" w:rsidRPr="00502C61" w:rsidRDefault="0019592A" w:rsidP="00502C6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502C61">
              <w:rPr>
                <w:i/>
                <w:sz w:val="16"/>
                <w:szCs w:val="18"/>
                <w:lang w:val="fr-FR"/>
              </w:rPr>
              <w:t>BiH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4B6011" w14:textId="77777777" w:rsidR="0019592A" w:rsidRPr="00502C61" w:rsidRDefault="0019592A" w:rsidP="00502C6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502C61">
              <w:rPr>
                <w:i/>
                <w:sz w:val="16"/>
                <w:szCs w:val="18"/>
                <w:lang w:val="fr-FR"/>
              </w:rPr>
              <w:t>CZ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B12FFC" w14:textId="77777777" w:rsidR="0019592A" w:rsidRPr="00502C61" w:rsidRDefault="0019592A" w:rsidP="00502C6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502C61">
              <w:rPr>
                <w:i/>
                <w:sz w:val="16"/>
                <w:szCs w:val="18"/>
                <w:lang w:val="fr-FR"/>
              </w:rPr>
              <w:t>FIN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8ABF25" w14:textId="77777777" w:rsidR="0019592A" w:rsidRPr="00502C61" w:rsidRDefault="0019592A" w:rsidP="00502C6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502C61">
              <w:rPr>
                <w:i/>
                <w:sz w:val="16"/>
                <w:szCs w:val="18"/>
                <w:lang w:val="fr-FR"/>
              </w:rPr>
              <w:t>FRA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D3DE29" w14:textId="77777777" w:rsidR="0019592A" w:rsidRPr="00502C61" w:rsidRDefault="0019592A" w:rsidP="00502C6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502C61">
              <w:rPr>
                <w:i/>
                <w:sz w:val="16"/>
                <w:szCs w:val="18"/>
                <w:lang w:val="fr-FR"/>
              </w:rPr>
              <w:t>GR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FE9E23" w14:textId="77777777" w:rsidR="0019592A" w:rsidRPr="00502C61" w:rsidRDefault="0019592A" w:rsidP="00502C6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502C61">
              <w:rPr>
                <w:i/>
                <w:sz w:val="16"/>
                <w:szCs w:val="18"/>
                <w:lang w:val="fr-FR"/>
              </w:rPr>
              <w:t>HUN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059D5A" w14:textId="77777777" w:rsidR="0019592A" w:rsidRPr="00502C61" w:rsidRDefault="0019592A" w:rsidP="00502C6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502C61">
              <w:rPr>
                <w:i/>
                <w:sz w:val="16"/>
                <w:szCs w:val="18"/>
                <w:lang w:val="fr-FR"/>
              </w:rPr>
              <w:t>IT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724A41" w14:textId="77777777" w:rsidR="0019592A" w:rsidRPr="00502C61" w:rsidRDefault="0019592A" w:rsidP="00502C6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502C61">
              <w:rPr>
                <w:i/>
                <w:sz w:val="16"/>
                <w:szCs w:val="18"/>
                <w:lang w:val="fr-FR"/>
              </w:rPr>
              <w:t>LV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97812C" w14:textId="77777777" w:rsidR="0019592A" w:rsidRPr="00502C61" w:rsidRDefault="0019592A" w:rsidP="00502C6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502C61">
              <w:rPr>
                <w:i/>
                <w:sz w:val="16"/>
                <w:szCs w:val="18"/>
                <w:lang w:val="fr-FR"/>
              </w:rPr>
              <w:t>NW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33B7E" w14:textId="77777777" w:rsidR="0019592A" w:rsidRPr="00502C61" w:rsidRDefault="0019592A" w:rsidP="00502C6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502C61">
              <w:rPr>
                <w:i/>
                <w:sz w:val="16"/>
                <w:szCs w:val="18"/>
                <w:lang w:val="fr-FR"/>
              </w:rPr>
              <w:t>POL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4E27B1" w14:textId="77777777" w:rsidR="0019592A" w:rsidRPr="00502C61" w:rsidRDefault="0019592A" w:rsidP="00502C6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502C61">
              <w:rPr>
                <w:i/>
                <w:sz w:val="16"/>
                <w:szCs w:val="18"/>
                <w:lang w:val="fr-FR"/>
              </w:rPr>
              <w:t>SP</w:t>
            </w:r>
          </w:p>
        </w:tc>
      </w:tr>
      <w:tr w:rsidR="00DA04ED" w:rsidRPr="00502C61" w14:paraId="277B6FF5" w14:textId="77777777" w:rsidTr="00DA04ED">
        <w:tc>
          <w:tcPr>
            <w:tcW w:w="2660" w:type="dxa"/>
            <w:tcBorders>
              <w:top w:val="single" w:sz="12" w:space="0" w:color="auto"/>
            </w:tcBorders>
            <w:shd w:val="clear" w:color="auto" w:fill="auto"/>
          </w:tcPr>
          <w:p w14:paraId="2E12C969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lang w:val="fr-FR"/>
              </w:rPr>
              <w:t>Nombre de contrôles routiers ATP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1C580C3" w14:textId="09A0E6F5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2</w:t>
            </w:r>
            <w:r w:rsidR="00D22120">
              <w:rPr>
                <w:sz w:val="18"/>
                <w:szCs w:val="18"/>
                <w:lang w:val="fr-FR"/>
              </w:rPr>
              <w:t xml:space="preserve"> </w:t>
            </w:r>
            <w:r w:rsidRPr="00502C61">
              <w:rPr>
                <w:sz w:val="18"/>
                <w:szCs w:val="18"/>
                <w:lang w:val="fr-FR"/>
              </w:rPr>
              <w:t>585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0E9747C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154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268301" w14:textId="56A5291E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1</w:t>
            </w:r>
            <w:r w:rsidR="006C560F">
              <w:rPr>
                <w:sz w:val="18"/>
                <w:szCs w:val="18"/>
                <w:lang w:val="fr-FR"/>
              </w:rPr>
              <w:t xml:space="preserve"> </w:t>
            </w:r>
            <w:r w:rsidRPr="00502C61">
              <w:rPr>
                <w:sz w:val="18"/>
                <w:szCs w:val="18"/>
                <w:lang w:val="fr-FR"/>
              </w:rPr>
              <w:t>800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7C7B8D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127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19CC749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592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6960720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195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49C14AB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*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2D1A6E2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*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FFBFFDE" w14:textId="77777777" w:rsidR="0019592A" w:rsidRPr="00502C61" w:rsidDel="00D34592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420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3EAB4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165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29FA308" w14:textId="7CC902E4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5</w:t>
            </w:r>
            <w:r w:rsidR="00D22120">
              <w:rPr>
                <w:sz w:val="18"/>
                <w:szCs w:val="18"/>
                <w:lang w:val="fr-FR"/>
              </w:rPr>
              <w:t xml:space="preserve"> </w:t>
            </w:r>
            <w:r w:rsidRPr="00502C61">
              <w:rPr>
                <w:sz w:val="18"/>
                <w:szCs w:val="18"/>
                <w:lang w:val="fr-FR"/>
              </w:rPr>
              <w:t>000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13E20C1" w14:textId="192759EA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1</w:t>
            </w:r>
            <w:r w:rsidR="006C560F">
              <w:rPr>
                <w:sz w:val="18"/>
                <w:szCs w:val="18"/>
                <w:lang w:val="fr-FR"/>
              </w:rPr>
              <w:t xml:space="preserve"> </w:t>
            </w:r>
            <w:r w:rsidRPr="00502C61">
              <w:rPr>
                <w:sz w:val="18"/>
                <w:szCs w:val="18"/>
                <w:lang w:val="fr-FR"/>
              </w:rPr>
              <w:t>137</w:t>
            </w:r>
          </w:p>
        </w:tc>
      </w:tr>
      <w:tr w:rsidR="00502C61" w:rsidRPr="00502C61" w14:paraId="22E35A10" w14:textId="77777777" w:rsidTr="00DA04ED">
        <w:tc>
          <w:tcPr>
            <w:tcW w:w="2660" w:type="dxa"/>
            <w:shd w:val="clear" w:color="auto" w:fill="auto"/>
          </w:tcPr>
          <w:p w14:paraId="4582D216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lang w:val="fr-FR"/>
              </w:rPr>
              <w:t>Nombre de contrôles ferroviaires ATP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46C265CA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2AC7E162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511E2EC3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0DF4D798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04FF9327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5BBCE3BB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78796F59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65B1912E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*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681B889F" w14:textId="77777777" w:rsidR="0019592A" w:rsidRPr="00502C61" w:rsidDel="00D34592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03551FB8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73AE9528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B9D0C09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</w:t>
            </w:r>
          </w:p>
        </w:tc>
      </w:tr>
      <w:tr w:rsidR="00502C61" w:rsidRPr="00502C61" w14:paraId="53B74BFC" w14:textId="77777777" w:rsidTr="00DA04ED">
        <w:tc>
          <w:tcPr>
            <w:tcW w:w="2660" w:type="dxa"/>
            <w:shd w:val="clear" w:color="auto" w:fill="auto"/>
          </w:tcPr>
          <w:p w14:paraId="0702D269" w14:textId="488314D8" w:rsidR="0019592A" w:rsidRPr="00502C61" w:rsidRDefault="0019592A" w:rsidP="00502C61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lang w:val="fr-FR"/>
              </w:rPr>
              <w:t xml:space="preserve">Nombre d’infractions liées aux documents − </w:t>
            </w:r>
            <w:r w:rsidRPr="008E677E">
              <w:rPr>
                <w:spacing w:val="-2"/>
                <w:sz w:val="18"/>
                <w:lang w:val="fr-FR"/>
              </w:rPr>
              <w:t>Véhicules domestiques/</w:t>
            </w:r>
            <w:r w:rsidR="008E677E" w:rsidRPr="008E677E">
              <w:rPr>
                <w:spacing w:val="-2"/>
                <w:sz w:val="18"/>
                <w:lang w:val="fr-FR"/>
              </w:rPr>
              <w:t xml:space="preserve"> </w:t>
            </w:r>
            <w:r w:rsidRPr="00502C61">
              <w:rPr>
                <w:sz w:val="18"/>
                <w:lang w:val="fr-FR"/>
              </w:rPr>
              <w:t>étrangers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124EBB46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6/174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71731796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675CC74E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1/3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6D56F83D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2/3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3C7E347F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9/0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50B0BB2F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*/1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2709EC1E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4/46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42B3FFE8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27/13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0E6D4C4A" w14:textId="77777777" w:rsidR="0019592A" w:rsidRPr="00502C61" w:rsidDel="00D34592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121460AB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32CD32EC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11/41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527676C" w14:textId="4680E661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1</w:t>
            </w:r>
            <w:r w:rsidR="00D22120">
              <w:rPr>
                <w:sz w:val="18"/>
                <w:szCs w:val="18"/>
                <w:lang w:val="fr-FR"/>
              </w:rPr>
              <w:t xml:space="preserve"> </w:t>
            </w:r>
            <w:r w:rsidRPr="00502C61">
              <w:rPr>
                <w:sz w:val="18"/>
                <w:szCs w:val="18"/>
                <w:lang w:val="fr-FR"/>
              </w:rPr>
              <w:t>076/15</w:t>
            </w:r>
          </w:p>
        </w:tc>
      </w:tr>
      <w:tr w:rsidR="00502C61" w:rsidRPr="00502C61" w14:paraId="3F1BD02F" w14:textId="77777777" w:rsidTr="00DA04ED">
        <w:tc>
          <w:tcPr>
            <w:tcW w:w="2660" w:type="dxa"/>
            <w:shd w:val="clear" w:color="auto" w:fill="auto"/>
          </w:tcPr>
          <w:p w14:paraId="39EAF3C4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lang w:val="fr-FR"/>
              </w:rPr>
              <w:t>Nombre d’infractions liées au dispositif thermique − Véhicules domestiques/étrangers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05966B4A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769EBB7D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428BA0CC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2/2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01A48BA7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208E3B78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0B8C2E1C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14:paraId="1BD19A0A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530F33C2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106/7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09416B90" w14:textId="77777777" w:rsidR="0019592A" w:rsidRPr="00502C61" w:rsidDel="00D34592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11/9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2DC83972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7550A4D9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1D12240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</w:tr>
      <w:tr w:rsidR="00502C61" w:rsidRPr="00502C61" w14:paraId="328DC9CA" w14:textId="77777777" w:rsidTr="00DA04ED">
        <w:tc>
          <w:tcPr>
            <w:tcW w:w="2660" w:type="dxa"/>
            <w:shd w:val="clear" w:color="auto" w:fill="auto"/>
          </w:tcPr>
          <w:p w14:paraId="290E7A3C" w14:textId="7A27B115" w:rsidR="0019592A" w:rsidRPr="00502C61" w:rsidRDefault="0019592A" w:rsidP="00502C61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lang w:val="fr-FR"/>
              </w:rPr>
              <w:t>Nombre d’infractions liées à la caisse − Véhicules domestiques/</w:t>
            </w:r>
            <w:r w:rsidR="006C560F">
              <w:rPr>
                <w:sz w:val="18"/>
                <w:lang w:val="fr-FR"/>
              </w:rPr>
              <w:t xml:space="preserve"> </w:t>
            </w:r>
            <w:r w:rsidRPr="00502C61">
              <w:rPr>
                <w:sz w:val="18"/>
                <w:lang w:val="fr-FR"/>
              </w:rPr>
              <w:t>étrangers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2B741D80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209C78D7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2DD49291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4F07A2EF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1/0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730297FE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14/0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458DDE10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14:paraId="6E8CF024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2FE5773C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633/23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111C10D7" w14:textId="77777777" w:rsidR="0019592A" w:rsidRPr="00502C61" w:rsidDel="00D34592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4/5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7CBECBFD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0/3</w:t>
            </w:r>
          </w:p>
        </w:tc>
        <w:tc>
          <w:tcPr>
            <w:tcW w:w="582" w:type="dxa"/>
            <w:shd w:val="clear" w:color="auto" w:fill="auto"/>
            <w:vAlign w:val="bottom"/>
          </w:tcPr>
          <w:p w14:paraId="3EA4987B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B7A6BFE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</w:tr>
      <w:tr w:rsidR="008E677E" w:rsidRPr="00502C61" w14:paraId="4016D620" w14:textId="77777777" w:rsidTr="00194E2A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04830E0C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lang w:val="fr-FR"/>
              </w:rPr>
              <w:t>Autres infractions − Véhicules domestiques/étrangers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BE96A9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A6A2FE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C7BCB3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9ECB02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DEFD78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AEB418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FCBD8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BF01D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11/4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B76FCA" w14:textId="77777777" w:rsidR="0019592A" w:rsidRPr="00502C61" w:rsidDel="00D34592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485766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4DB4AE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0/0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93BC6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32/4</w:t>
            </w:r>
          </w:p>
        </w:tc>
      </w:tr>
      <w:tr w:rsidR="008E677E" w:rsidRPr="008E677E" w14:paraId="3E6B92BD" w14:textId="77777777" w:rsidTr="00194E2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15022" w14:textId="6C3AA847" w:rsidR="0019592A" w:rsidRPr="008E677E" w:rsidRDefault="0019592A" w:rsidP="008E677E">
            <w:pPr>
              <w:suppressAutoHyphens w:val="0"/>
              <w:spacing w:before="80" w:after="80" w:line="220" w:lineRule="exact"/>
              <w:ind w:left="283"/>
              <w:rPr>
                <w:b/>
                <w:sz w:val="18"/>
                <w:szCs w:val="18"/>
                <w:lang w:val="fr-FR"/>
              </w:rPr>
            </w:pPr>
            <w:r w:rsidRPr="008E677E">
              <w:rPr>
                <w:b/>
                <w:sz w:val="18"/>
                <w:lang w:val="fr-FR"/>
              </w:rPr>
              <w:t>Nombre total d’infractions</w:t>
            </w:r>
            <w:r w:rsidR="008E677E">
              <w:rPr>
                <w:b/>
                <w:sz w:val="18"/>
                <w:lang w:val="fr-FR"/>
              </w:rPr>
              <w:br/>
            </w:r>
            <w:r w:rsidRPr="008E677E">
              <w:rPr>
                <w:b/>
                <w:sz w:val="18"/>
                <w:lang w:val="fr-FR"/>
              </w:rPr>
              <w:t>Véhicules domestiques/</w:t>
            </w:r>
            <w:r w:rsidR="008E677E">
              <w:rPr>
                <w:b/>
                <w:sz w:val="18"/>
                <w:lang w:val="fr-FR"/>
              </w:rPr>
              <w:t xml:space="preserve"> </w:t>
            </w:r>
            <w:r w:rsidRPr="008E677E">
              <w:rPr>
                <w:b/>
                <w:sz w:val="18"/>
                <w:lang w:val="fr-FR"/>
              </w:rPr>
              <w:t>étrangers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0C0ABB" w14:textId="77777777" w:rsidR="0019592A" w:rsidRPr="008E677E" w:rsidRDefault="0019592A" w:rsidP="008E677E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8E677E">
              <w:rPr>
                <w:b/>
                <w:sz w:val="18"/>
                <w:szCs w:val="18"/>
                <w:lang w:val="fr-FR"/>
              </w:rPr>
              <w:t>6/174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0494BB" w14:textId="77777777" w:rsidR="0019592A" w:rsidRPr="008E677E" w:rsidRDefault="0019592A" w:rsidP="008E677E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8E677E">
              <w:rPr>
                <w:b/>
                <w:sz w:val="18"/>
                <w:szCs w:val="18"/>
                <w:lang w:val="fr-FR"/>
              </w:rPr>
              <w:t>0/0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CA99E1" w14:textId="77777777" w:rsidR="0019592A" w:rsidRPr="008E677E" w:rsidRDefault="0019592A" w:rsidP="008E677E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8E677E">
              <w:rPr>
                <w:b/>
                <w:sz w:val="18"/>
                <w:szCs w:val="18"/>
                <w:lang w:val="fr-FR"/>
              </w:rPr>
              <w:t>3/5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E45AC" w14:textId="77777777" w:rsidR="0019592A" w:rsidRPr="008E677E" w:rsidRDefault="0019592A" w:rsidP="008E677E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8E677E">
              <w:rPr>
                <w:b/>
                <w:sz w:val="18"/>
                <w:szCs w:val="18"/>
                <w:lang w:val="fr-FR"/>
              </w:rPr>
              <w:t>3/3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43B7EC" w14:textId="77777777" w:rsidR="0019592A" w:rsidRPr="008E677E" w:rsidRDefault="0019592A" w:rsidP="008E677E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8E677E">
              <w:rPr>
                <w:b/>
                <w:sz w:val="18"/>
                <w:szCs w:val="18"/>
                <w:lang w:val="fr-FR"/>
              </w:rPr>
              <w:t>23/0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38371" w14:textId="77777777" w:rsidR="0019592A" w:rsidRPr="008E677E" w:rsidRDefault="0019592A" w:rsidP="008E677E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8E677E">
              <w:rPr>
                <w:b/>
                <w:sz w:val="18"/>
                <w:szCs w:val="18"/>
                <w:lang w:val="fr-FR"/>
              </w:rPr>
              <w:t>*/1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06746C" w14:textId="77777777" w:rsidR="0019592A" w:rsidRPr="008E677E" w:rsidRDefault="0019592A" w:rsidP="008E677E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8E677E">
              <w:rPr>
                <w:b/>
                <w:sz w:val="18"/>
                <w:szCs w:val="18"/>
                <w:lang w:val="fr-FR"/>
              </w:rPr>
              <w:t>4/46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AD1C24" w14:textId="77777777" w:rsidR="0019592A" w:rsidRPr="008E677E" w:rsidRDefault="0019592A" w:rsidP="008E677E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8E677E">
              <w:rPr>
                <w:b/>
                <w:sz w:val="18"/>
                <w:szCs w:val="18"/>
                <w:lang w:val="fr-FR"/>
              </w:rPr>
              <w:t>777/47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D60CE" w14:textId="77777777" w:rsidR="0019592A" w:rsidRPr="008E677E" w:rsidDel="00D34592" w:rsidRDefault="0019592A" w:rsidP="008E677E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8E677E">
              <w:rPr>
                <w:b/>
                <w:sz w:val="18"/>
                <w:szCs w:val="18"/>
                <w:lang w:val="fr-FR"/>
              </w:rPr>
              <w:t>15/14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177C80" w14:textId="77777777" w:rsidR="0019592A" w:rsidRPr="008E677E" w:rsidRDefault="0019592A" w:rsidP="008E677E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8E677E">
              <w:rPr>
                <w:b/>
                <w:sz w:val="18"/>
                <w:szCs w:val="18"/>
                <w:lang w:val="fr-FR"/>
              </w:rPr>
              <w:t>0/3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02726" w14:textId="77777777" w:rsidR="0019592A" w:rsidRPr="008E677E" w:rsidRDefault="0019592A" w:rsidP="008E677E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8E677E">
              <w:rPr>
                <w:b/>
                <w:sz w:val="18"/>
                <w:szCs w:val="18"/>
                <w:lang w:val="fr-FR"/>
              </w:rPr>
              <w:t>11/41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BA9ED2" w14:textId="5A12F353" w:rsidR="0019592A" w:rsidRPr="008E677E" w:rsidRDefault="0019592A" w:rsidP="008E677E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8E677E">
              <w:rPr>
                <w:b/>
                <w:sz w:val="18"/>
                <w:szCs w:val="18"/>
                <w:lang w:val="fr-FR"/>
              </w:rPr>
              <w:t>1</w:t>
            </w:r>
            <w:r w:rsidR="00D22120" w:rsidRPr="008E677E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8E677E">
              <w:rPr>
                <w:b/>
                <w:sz w:val="18"/>
                <w:szCs w:val="18"/>
                <w:lang w:val="fr-FR"/>
              </w:rPr>
              <w:t>108/19</w:t>
            </w:r>
          </w:p>
        </w:tc>
      </w:tr>
      <w:tr w:rsidR="00D22120" w:rsidRPr="00502C61" w14:paraId="3A0FC1B9" w14:textId="77777777" w:rsidTr="00194E2A">
        <w:tc>
          <w:tcPr>
            <w:tcW w:w="2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E93C32" w14:textId="18FEC5CA" w:rsidR="0019592A" w:rsidRPr="00502C61" w:rsidRDefault="0019592A" w:rsidP="00502C61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lang w:val="fr-FR"/>
              </w:rPr>
              <w:t>Pourcentage d’engins défectueux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B71457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&gt;1 %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944711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771B96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1 %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6A1D1D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4,72 %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3EBB049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7,6 %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3D6B6B0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*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2B536F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*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2C8677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*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2F6576" w14:textId="77777777" w:rsidR="0019592A" w:rsidRPr="00502C61" w:rsidDel="00D34592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12,8 %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543EBA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2 %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F73DC4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*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0933A9" w14:textId="77777777" w:rsidR="0019592A" w:rsidRPr="00502C61" w:rsidRDefault="0019592A" w:rsidP="00502C61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502C61">
              <w:rPr>
                <w:sz w:val="18"/>
                <w:szCs w:val="18"/>
                <w:lang w:val="fr-FR"/>
              </w:rPr>
              <w:t>3,19 %</w:t>
            </w:r>
          </w:p>
        </w:tc>
      </w:tr>
    </w:tbl>
    <w:p w14:paraId="09879C32" w14:textId="702DFE1B" w:rsidR="0019592A" w:rsidRPr="00556657" w:rsidRDefault="0019592A" w:rsidP="0077204E">
      <w:pPr>
        <w:pStyle w:val="SingleTxtG"/>
        <w:spacing w:before="120" w:after="0"/>
        <w:ind w:left="0" w:firstLine="170"/>
        <w:rPr>
          <w:sz w:val="18"/>
          <w:szCs w:val="18"/>
          <w:lang w:val="fr-FR"/>
        </w:rPr>
      </w:pPr>
      <w:r w:rsidRPr="00556657">
        <w:rPr>
          <w:i/>
          <w:iCs/>
          <w:lang w:val="fr-FR"/>
        </w:rPr>
        <w:t>Note</w:t>
      </w:r>
      <w:r w:rsidR="0077204E">
        <w:rPr>
          <w:i/>
          <w:iCs/>
          <w:lang w:val="fr-FR"/>
        </w:rPr>
        <w:t> </w:t>
      </w:r>
      <w:r w:rsidR="0077204E" w:rsidRPr="0077204E">
        <w:rPr>
          <w:lang w:val="fr-FR"/>
        </w:rPr>
        <w:t>:</w:t>
      </w:r>
    </w:p>
    <w:p w14:paraId="327FD04E" w14:textId="506C921B" w:rsidR="0019592A" w:rsidRPr="00556657" w:rsidRDefault="0019592A" w:rsidP="0077204E">
      <w:pPr>
        <w:pStyle w:val="SingleTxtG"/>
        <w:spacing w:after="240"/>
        <w:ind w:left="0" w:firstLine="170"/>
        <w:rPr>
          <w:i/>
          <w:iCs/>
          <w:sz w:val="18"/>
          <w:szCs w:val="18"/>
          <w:lang w:val="fr-FR"/>
        </w:rPr>
      </w:pPr>
      <w:r w:rsidRPr="00556657">
        <w:rPr>
          <w:lang w:val="fr-FR"/>
        </w:rPr>
        <w:t>*</w:t>
      </w:r>
      <w:r w:rsidR="00EF211A">
        <w:rPr>
          <w:lang w:val="fr-FR"/>
        </w:rPr>
        <w:t xml:space="preserve">  </w:t>
      </w:r>
      <w:r w:rsidRPr="00556657">
        <w:rPr>
          <w:i/>
          <w:iCs/>
          <w:lang w:val="fr-FR"/>
        </w:rPr>
        <w:t>Renseignements non disponibles.</w:t>
      </w:r>
    </w:p>
    <w:p w14:paraId="6C670545" w14:textId="0354B2EF" w:rsidR="0019592A" w:rsidRPr="00556657" w:rsidRDefault="0019592A" w:rsidP="00A97688">
      <w:pPr>
        <w:pStyle w:val="SingleTxtG"/>
        <w:rPr>
          <w:lang w:val="fr-FR"/>
        </w:rPr>
      </w:pPr>
      <w:r w:rsidRPr="00556657">
        <w:rPr>
          <w:lang w:val="fr-FR"/>
        </w:rPr>
        <w:t>4.</w:t>
      </w:r>
      <w:r w:rsidRPr="00556657">
        <w:rPr>
          <w:lang w:val="fr-FR"/>
        </w:rPr>
        <w:tab/>
        <w:t>Des renseignements complémentaires concernant le nombre d</w:t>
      </w:r>
      <w:r>
        <w:rPr>
          <w:lang w:val="fr-FR"/>
        </w:rPr>
        <w:t xml:space="preserve">’attestations </w:t>
      </w:r>
      <w:r w:rsidRPr="00556657">
        <w:rPr>
          <w:lang w:val="fr-FR"/>
        </w:rPr>
        <w:t>délivré</w:t>
      </w:r>
      <w:r>
        <w:rPr>
          <w:lang w:val="fr-FR"/>
        </w:rPr>
        <w:t>e</w:t>
      </w:r>
      <w:r w:rsidRPr="00556657">
        <w:rPr>
          <w:lang w:val="fr-FR"/>
        </w:rPr>
        <w:t>s en 202</w:t>
      </w:r>
      <w:r>
        <w:rPr>
          <w:lang w:val="fr-FR"/>
        </w:rPr>
        <w:t>1</w:t>
      </w:r>
      <w:r w:rsidRPr="00556657">
        <w:rPr>
          <w:lang w:val="fr-FR"/>
        </w:rPr>
        <w:t xml:space="preserve"> ont été communiqués par 20 pays</w:t>
      </w:r>
      <w:r w:rsidR="00A97688">
        <w:rPr>
          <w:lang w:val="fr-FR"/>
        </w:rPr>
        <w:t> </w:t>
      </w:r>
      <w:r w:rsidRPr="00556657">
        <w:rPr>
          <w:lang w:val="fr-FR"/>
        </w:rPr>
        <w:t>: Bélarus, Belgique, Bosnie-Herzégovine, Croatie, Danemark, Espagne, Finlande, France, Grèce, Hongrie, Italie, Lettonie, Norvège, Pologne, Portugal, Royaume-Uni de Grande-Bretagne et d</w:t>
      </w:r>
      <w:r>
        <w:rPr>
          <w:lang w:val="fr-FR"/>
        </w:rPr>
        <w:t>’</w:t>
      </w:r>
      <w:r w:rsidRPr="00556657">
        <w:rPr>
          <w:lang w:val="fr-FR"/>
        </w:rPr>
        <w:t>Irlande du Nord, Slovaquie, Slovénie, Suède et Tchéquie (voir le tableau</w:t>
      </w:r>
      <w:r w:rsidR="000B72BA">
        <w:rPr>
          <w:lang w:val="fr-FR"/>
        </w:rPr>
        <w:t> </w:t>
      </w:r>
      <w:r w:rsidRPr="00556657">
        <w:rPr>
          <w:lang w:val="fr-FR"/>
        </w:rPr>
        <w:t>2 ci-</w:t>
      </w:r>
      <w:r w:rsidR="008F61A4">
        <w:rPr>
          <w:lang w:val="fr-FR"/>
        </w:rPr>
        <w:t>dessous</w:t>
      </w:r>
      <w:r w:rsidRPr="00556657">
        <w:rPr>
          <w:lang w:val="fr-FR"/>
        </w:rPr>
        <w:t>).</w:t>
      </w:r>
    </w:p>
    <w:p w14:paraId="4AF0EBC9" w14:textId="56839739" w:rsidR="0019592A" w:rsidRPr="00556657" w:rsidRDefault="0019592A" w:rsidP="000B72BA">
      <w:pPr>
        <w:pStyle w:val="Titre1"/>
        <w:spacing w:after="120"/>
        <w:ind w:left="0"/>
        <w:rPr>
          <w:lang w:val="fr-FR"/>
        </w:rPr>
      </w:pPr>
      <w:r w:rsidRPr="00556657">
        <w:rPr>
          <w:lang w:val="fr-FR"/>
        </w:rPr>
        <w:t>Tableau 2</w:t>
      </w:r>
      <w:r w:rsidR="000B72BA">
        <w:rPr>
          <w:lang w:val="fr-FR"/>
        </w:rPr>
        <w:br/>
      </w:r>
      <w:r w:rsidRPr="000B72BA">
        <w:rPr>
          <w:b/>
          <w:bCs/>
          <w:lang w:val="fr-FR"/>
        </w:rPr>
        <w:t>Renseignements complémentaires concernant la conformité à l’ATP : nombre d’attestations délivrées en 2021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3"/>
      </w:tblGrid>
      <w:tr w:rsidR="000B72BA" w:rsidRPr="000B72BA" w14:paraId="0967CB8B" w14:textId="77777777" w:rsidTr="00DA04ED">
        <w:trPr>
          <w:tblHeader/>
        </w:trPr>
        <w:tc>
          <w:tcPr>
            <w:tcW w:w="24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925DC8" w14:textId="77777777" w:rsidR="0019592A" w:rsidRPr="000B72BA" w:rsidRDefault="0019592A" w:rsidP="000B72BA">
            <w:pPr>
              <w:suppressAutoHyphens w:val="0"/>
              <w:spacing w:before="80" w:after="80" w:line="200" w:lineRule="exact"/>
              <w:rPr>
                <w:i/>
                <w:sz w:val="16"/>
                <w:szCs w:val="18"/>
                <w:lang w:val="fr-FR"/>
              </w:rPr>
            </w:pPr>
            <w:r w:rsidRPr="000B72BA">
              <w:rPr>
                <w:i/>
                <w:sz w:val="16"/>
                <w:lang w:val="fr-FR"/>
              </w:rPr>
              <w:t>Pays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247A60" w14:textId="77777777" w:rsidR="0019592A" w:rsidRPr="000B72BA" w:rsidRDefault="0019592A" w:rsidP="000B72BA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0B72BA">
              <w:rPr>
                <w:i/>
                <w:sz w:val="16"/>
                <w:szCs w:val="18"/>
                <w:lang w:val="fr-FR"/>
              </w:rPr>
              <w:t>BE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377A1F9" w14:textId="77777777" w:rsidR="0019592A" w:rsidRPr="000B72BA" w:rsidRDefault="0019592A" w:rsidP="000B72BA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0B72BA">
              <w:rPr>
                <w:i/>
                <w:sz w:val="16"/>
                <w:szCs w:val="18"/>
                <w:lang w:val="fr-FR"/>
              </w:rPr>
              <w:t>BELA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8D92EA" w14:textId="77777777" w:rsidR="0019592A" w:rsidRPr="000B72BA" w:rsidRDefault="0019592A" w:rsidP="000B72BA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0B72BA">
              <w:rPr>
                <w:i/>
                <w:sz w:val="16"/>
                <w:szCs w:val="18"/>
                <w:lang w:val="fr-FR"/>
              </w:rPr>
              <w:t>BiH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4A0375" w14:textId="77777777" w:rsidR="0019592A" w:rsidRPr="000B72BA" w:rsidRDefault="0019592A" w:rsidP="000B72BA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0B72BA">
              <w:rPr>
                <w:i/>
                <w:sz w:val="16"/>
                <w:szCs w:val="18"/>
                <w:lang w:val="fr-FR"/>
              </w:rPr>
              <w:t>CRO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73814A" w14:textId="77777777" w:rsidR="0019592A" w:rsidRPr="000B72BA" w:rsidRDefault="0019592A" w:rsidP="000B72BA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0B72BA">
              <w:rPr>
                <w:i/>
                <w:sz w:val="16"/>
                <w:szCs w:val="18"/>
                <w:lang w:val="fr-FR"/>
              </w:rPr>
              <w:t>CZ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33A8EE" w14:textId="77777777" w:rsidR="0019592A" w:rsidRPr="000B72BA" w:rsidRDefault="0019592A" w:rsidP="000B72BA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0B72BA">
              <w:rPr>
                <w:i/>
                <w:sz w:val="16"/>
                <w:szCs w:val="18"/>
                <w:lang w:val="fr-FR"/>
              </w:rPr>
              <w:t>DK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E4A361" w14:textId="77777777" w:rsidR="0019592A" w:rsidRPr="000B72BA" w:rsidRDefault="0019592A" w:rsidP="000B72BA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0B72BA">
              <w:rPr>
                <w:i/>
                <w:sz w:val="16"/>
                <w:szCs w:val="18"/>
                <w:lang w:val="fr-FR"/>
              </w:rPr>
              <w:t>FIN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5C8FCF" w14:textId="77777777" w:rsidR="0019592A" w:rsidRPr="000B72BA" w:rsidRDefault="0019592A" w:rsidP="000B72BA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0B72BA">
              <w:rPr>
                <w:i/>
                <w:sz w:val="16"/>
                <w:szCs w:val="18"/>
                <w:lang w:val="fr-FR"/>
              </w:rPr>
              <w:t>FRA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05F4A8" w14:textId="77777777" w:rsidR="0019592A" w:rsidRPr="000B72BA" w:rsidRDefault="0019592A" w:rsidP="000B72BA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0B72BA">
              <w:rPr>
                <w:i/>
                <w:sz w:val="16"/>
                <w:szCs w:val="18"/>
                <w:lang w:val="fr-FR"/>
              </w:rPr>
              <w:t>GR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79FA1" w14:textId="77777777" w:rsidR="0019592A" w:rsidRPr="000B72BA" w:rsidRDefault="0019592A" w:rsidP="000B72BA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0B72BA">
              <w:rPr>
                <w:i/>
                <w:sz w:val="16"/>
                <w:szCs w:val="18"/>
                <w:lang w:val="fr-FR"/>
              </w:rPr>
              <w:t>HUN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03D216" w14:textId="77777777" w:rsidR="0019592A" w:rsidRPr="000B72BA" w:rsidRDefault="0019592A" w:rsidP="000B72BA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0B72BA">
              <w:rPr>
                <w:i/>
                <w:sz w:val="16"/>
                <w:szCs w:val="18"/>
                <w:lang w:val="fr-FR"/>
              </w:rPr>
              <w:t>IT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9F4D5D" w14:textId="77777777" w:rsidR="0019592A" w:rsidRPr="000B72BA" w:rsidRDefault="0019592A" w:rsidP="000B72BA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0B72BA">
              <w:rPr>
                <w:i/>
                <w:sz w:val="16"/>
                <w:szCs w:val="18"/>
                <w:lang w:val="fr-FR"/>
              </w:rPr>
              <w:t>LV</w:t>
            </w:r>
          </w:p>
        </w:tc>
      </w:tr>
      <w:tr w:rsidR="000B72BA" w:rsidRPr="000B72BA" w14:paraId="3194C7AC" w14:textId="77777777" w:rsidTr="00DA04ED">
        <w:trPr>
          <w:tblHeader/>
        </w:trPr>
        <w:tc>
          <w:tcPr>
            <w:tcW w:w="2413" w:type="dxa"/>
            <w:tcBorders>
              <w:top w:val="single" w:sz="12" w:space="0" w:color="auto"/>
            </w:tcBorders>
            <w:shd w:val="clear" w:color="auto" w:fill="auto"/>
          </w:tcPr>
          <w:p w14:paraId="6DF85668" w14:textId="6F2EB4F2" w:rsidR="0019592A" w:rsidRPr="000B72BA" w:rsidRDefault="0019592A" w:rsidP="000B72BA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1</w:t>
            </w:r>
            <w:r w:rsidRPr="000B72BA">
              <w:rPr>
                <w:sz w:val="18"/>
                <w:vertAlign w:val="superscript"/>
                <w:lang w:val="fr-FR"/>
              </w:rPr>
              <w:t>ère</w:t>
            </w:r>
            <w:r w:rsidRPr="000B72BA">
              <w:rPr>
                <w:sz w:val="18"/>
                <w:lang w:val="fr-FR"/>
              </w:rPr>
              <w:t xml:space="preserve"> attestation </w:t>
            </w:r>
            <w:r w:rsidR="00DA04ED">
              <w:rPr>
                <w:sz w:val="18"/>
                <w:lang w:val="fr-FR"/>
              </w:rPr>
              <w:br/>
            </w:r>
            <w:r w:rsidRPr="000B72BA">
              <w:rPr>
                <w:sz w:val="18"/>
                <w:lang w:val="fr-FR"/>
              </w:rPr>
              <w:t>(nouveaux engins seulement)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17B57C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381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9A50DC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142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61CB04F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43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5A49CDE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51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722C625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387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183694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771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7F2D45C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570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9C9AC5B" w14:textId="6DE095FB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16</w:t>
            </w:r>
            <w:r w:rsidR="00DA04ED">
              <w:rPr>
                <w:sz w:val="18"/>
                <w:szCs w:val="18"/>
                <w:lang w:val="fr-FR"/>
              </w:rPr>
              <w:t xml:space="preserve"> </w:t>
            </w:r>
            <w:r w:rsidRPr="000B72BA">
              <w:rPr>
                <w:sz w:val="18"/>
                <w:szCs w:val="18"/>
                <w:lang w:val="fr-FR"/>
              </w:rPr>
              <w:t>670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8E5FE37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55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56780C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24825B3" w14:textId="5BE6B7F1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7</w:t>
            </w:r>
            <w:r w:rsidR="00DA04ED">
              <w:rPr>
                <w:sz w:val="18"/>
                <w:szCs w:val="18"/>
                <w:lang w:val="fr-FR"/>
              </w:rPr>
              <w:t xml:space="preserve"> </w:t>
            </w:r>
            <w:r w:rsidRPr="000B72BA">
              <w:rPr>
                <w:sz w:val="18"/>
                <w:szCs w:val="18"/>
                <w:lang w:val="fr-FR"/>
              </w:rPr>
              <w:t>468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4DB067E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126</w:t>
            </w:r>
          </w:p>
        </w:tc>
      </w:tr>
      <w:tr w:rsidR="000B72BA" w:rsidRPr="000B72BA" w14:paraId="6A65010D" w14:textId="77777777" w:rsidTr="00DA04ED">
        <w:trPr>
          <w:tblHeader/>
        </w:trPr>
        <w:tc>
          <w:tcPr>
            <w:tcW w:w="2413" w:type="dxa"/>
            <w:shd w:val="clear" w:color="auto" w:fill="auto"/>
          </w:tcPr>
          <w:p w14:paraId="33BCD84B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2</w:t>
            </w:r>
            <w:r w:rsidRPr="000B72BA">
              <w:rPr>
                <w:sz w:val="18"/>
                <w:vertAlign w:val="superscript"/>
                <w:lang w:val="fr-FR"/>
              </w:rPr>
              <w:t>e</w:t>
            </w:r>
            <w:r w:rsidRPr="000B72BA">
              <w:rPr>
                <w:sz w:val="18"/>
                <w:lang w:val="fr-FR"/>
              </w:rPr>
              <w:t xml:space="preserve"> attestation (contrôle)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6EC281AC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244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6F587D0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170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046818CC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288C029B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127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1E4CCC80" w14:textId="6F9AB152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</w:t>
            </w:r>
            <w:r w:rsidR="00194E2A">
              <w:rPr>
                <w:sz w:val="18"/>
                <w:szCs w:val="18"/>
                <w:lang w:val="fr-FR"/>
              </w:rPr>
              <w:t xml:space="preserve"> </w:t>
            </w:r>
            <w:r w:rsidRPr="000B72BA">
              <w:rPr>
                <w:sz w:val="18"/>
                <w:szCs w:val="18"/>
                <w:lang w:val="fr-FR"/>
              </w:rPr>
              <w:t>410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034E1C53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169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66A15D1D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330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577E0DE2" w14:textId="47C76CE1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10</w:t>
            </w:r>
            <w:r w:rsidR="00DA04ED">
              <w:rPr>
                <w:sz w:val="18"/>
                <w:szCs w:val="18"/>
                <w:lang w:val="fr-FR"/>
              </w:rPr>
              <w:t xml:space="preserve"> </w:t>
            </w:r>
            <w:r w:rsidRPr="000B72BA">
              <w:rPr>
                <w:sz w:val="18"/>
                <w:szCs w:val="18"/>
                <w:lang w:val="fr-FR"/>
              </w:rPr>
              <w:t>447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19E77A9C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267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60576E8A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153882FF" w14:textId="3D2B78D6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5</w:t>
            </w:r>
            <w:r w:rsidR="00DA04ED">
              <w:rPr>
                <w:sz w:val="18"/>
                <w:szCs w:val="18"/>
                <w:lang w:val="fr-FR"/>
              </w:rPr>
              <w:t xml:space="preserve"> </w:t>
            </w:r>
            <w:r w:rsidRPr="000B72BA">
              <w:rPr>
                <w:sz w:val="18"/>
                <w:szCs w:val="18"/>
                <w:lang w:val="fr-FR"/>
              </w:rPr>
              <w:t>207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4062277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204</w:t>
            </w:r>
          </w:p>
        </w:tc>
      </w:tr>
      <w:tr w:rsidR="000B72BA" w:rsidRPr="000B72BA" w14:paraId="4DD1FFDA" w14:textId="77777777" w:rsidTr="00DA04ED">
        <w:trPr>
          <w:tblHeader/>
        </w:trPr>
        <w:tc>
          <w:tcPr>
            <w:tcW w:w="2413" w:type="dxa"/>
            <w:shd w:val="clear" w:color="auto" w:fill="auto"/>
          </w:tcPr>
          <w:p w14:paraId="3FE6370D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2</w:t>
            </w:r>
            <w:r w:rsidRPr="000B72BA">
              <w:rPr>
                <w:sz w:val="18"/>
                <w:vertAlign w:val="superscript"/>
                <w:lang w:val="fr-FR"/>
              </w:rPr>
              <w:t>e</w:t>
            </w:r>
            <w:r w:rsidRPr="000B72BA">
              <w:rPr>
                <w:sz w:val="18"/>
                <w:lang w:val="fr-FR"/>
              </w:rPr>
              <w:t xml:space="preserve"> attestation (coefficient K)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7DDAB3B4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4A2CF341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97CEFFC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65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090F7B8E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203A45E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50C58350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14:paraId="444B73BF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1DA43E81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100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40FEA5B8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28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042848EE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18829812" w14:textId="3B37910F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</w:t>
            </w:r>
            <w:r w:rsidR="00194E2A">
              <w:rPr>
                <w:sz w:val="18"/>
                <w:szCs w:val="18"/>
                <w:lang w:val="fr-FR"/>
              </w:rPr>
              <w:t xml:space="preserve"> </w:t>
            </w:r>
            <w:r w:rsidRPr="000B72BA">
              <w:rPr>
                <w:sz w:val="18"/>
                <w:szCs w:val="18"/>
                <w:lang w:val="fr-FR"/>
              </w:rPr>
              <w:t>314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6510BA8F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20</w:t>
            </w:r>
          </w:p>
        </w:tc>
      </w:tr>
      <w:tr w:rsidR="000B72BA" w:rsidRPr="000B72BA" w14:paraId="79EBB6CA" w14:textId="77777777" w:rsidTr="00DA04ED">
        <w:trPr>
          <w:tblHeader/>
        </w:trPr>
        <w:tc>
          <w:tcPr>
            <w:tcW w:w="2413" w:type="dxa"/>
            <w:shd w:val="clear" w:color="auto" w:fill="auto"/>
          </w:tcPr>
          <w:p w14:paraId="0C512A5C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3</w:t>
            </w:r>
            <w:r w:rsidRPr="000B72BA">
              <w:rPr>
                <w:sz w:val="18"/>
                <w:vertAlign w:val="superscript"/>
                <w:lang w:val="fr-FR"/>
              </w:rPr>
              <w:t>e</w:t>
            </w:r>
            <w:r w:rsidRPr="000B72BA">
              <w:rPr>
                <w:sz w:val="18"/>
                <w:lang w:val="fr-FR"/>
              </w:rPr>
              <w:t xml:space="preserve"> attestation (contrôle)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20D2CEEF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201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5259738D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284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4CB2C210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00CBB17D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53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2164BB70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07785EA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14:paraId="74593942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193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1DF699F8" w14:textId="48A8C3FC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3</w:t>
            </w:r>
            <w:r w:rsidR="00DA04ED">
              <w:rPr>
                <w:sz w:val="18"/>
                <w:szCs w:val="18"/>
                <w:lang w:val="fr-FR"/>
              </w:rPr>
              <w:t xml:space="preserve"> </w:t>
            </w:r>
            <w:r w:rsidRPr="000B72BA">
              <w:rPr>
                <w:sz w:val="18"/>
                <w:szCs w:val="18"/>
                <w:lang w:val="fr-FR"/>
              </w:rPr>
              <w:t>626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187D7A11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31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20C08FC8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1658A893" w14:textId="0D7388FF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7</w:t>
            </w:r>
            <w:r w:rsidR="00DA04ED">
              <w:rPr>
                <w:sz w:val="18"/>
                <w:szCs w:val="18"/>
                <w:lang w:val="fr-FR"/>
              </w:rPr>
              <w:t xml:space="preserve"> </w:t>
            </w:r>
            <w:r w:rsidRPr="000B72BA">
              <w:rPr>
                <w:sz w:val="18"/>
                <w:szCs w:val="18"/>
                <w:lang w:val="fr-FR"/>
              </w:rPr>
              <w:t>209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6247DCBA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53</w:t>
            </w:r>
          </w:p>
        </w:tc>
      </w:tr>
      <w:tr w:rsidR="000B72BA" w:rsidRPr="000B72BA" w14:paraId="45289775" w14:textId="77777777" w:rsidTr="00DA04ED">
        <w:trPr>
          <w:tblHeader/>
        </w:trPr>
        <w:tc>
          <w:tcPr>
            <w:tcW w:w="2413" w:type="dxa"/>
            <w:shd w:val="clear" w:color="auto" w:fill="auto"/>
          </w:tcPr>
          <w:p w14:paraId="62D060D0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3</w:t>
            </w:r>
            <w:r w:rsidRPr="000B72BA">
              <w:rPr>
                <w:sz w:val="18"/>
                <w:vertAlign w:val="superscript"/>
                <w:lang w:val="fr-FR"/>
              </w:rPr>
              <w:t>e</w:t>
            </w:r>
            <w:r w:rsidRPr="000B72BA">
              <w:rPr>
                <w:sz w:val="18"/>
                <w:lang w:val="fr-FR"/>
              </w:rPr>
              <w:t xml:space="preserve"> attestation (coefficient K)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6F1EE819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0FBAED70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113399F6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46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03A635A8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1A6525DB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56A0266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14:paraId="3EEAD39A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51C49EE6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54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7F10C33B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411E9AEE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4E2A76E6" w14:textId="245B4813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</w:t>
            </w:r>
            <w:r w:rsidR="00DA04ED">
              <w:rPr>
                <w:sz w:val="18"/>
                <w:szCs w:val="18"/>
                <w:lang w:val="fr-FR"/>
              </w:rPr>
              <w:t xml:space="preserve"> </w:t>
            </w:r>
            <w:r w:rsidRPr="000B72BA">
              <w:rPr>
                <w:sz w:val="18"/>
                <w:szCs w:val="18"/>
                <w:lang w:val="fr-FR"/>
              </w:rPr>
              <w:t>582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4E20389C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</w:tr>
      <w:tr w:rsidR="000B72BA" w:rsidRPr="000B72BA" w14:paraId="4114876C" w14:textId="77777777" w:rsidTr="00DA04ED">
        <w:trPr>
          <w:tblHeader/>
        </w:trPr>
        <w:tc>
          <w:tcPr>
            <w:tcW w:w="2413" w:type="dxa"/>
            <w:shd w:val="clear" w:color="auto" w:fill="auto"/>
          </w:tcPr>
          <w:p w14:paraId="414734BA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4</w:t>
            </w:r>
            <w:r w:rsidRPr="000B72BA">
              <w:rPr>
                <w:sz w:val="18"/>
                <w:vertAlign w:val="superscript"/>
                <w:lang w:val="fr-FR"/>
              </w:rPr>
              <w:t>e</w:t>
            </w:r>
            <w:r w:rsidRPr="000B72BA">
              <w:rPr>
                <w:sz w:val="18"/>
                <w:lang w:val="fr-FR"/>
              </w:rPr>
              <w:t xml:space="preserve"> attestation (contrôle)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63BE9983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23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22141D8B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183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78BE26FF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1EB0C1C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213C513C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22053414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14:paraId="3CABAF78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42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21775E05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36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7B5EADF8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7A450039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442671BC" w14:textId="5CE8C589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7</w:t>
            </w:r>
            <w:r w:rsidR="00DA04ED">
              <w:rPr>
                <w:sz w:val="18"/>
                <w:szCs w:val="18"/>
                <w:lang w:val="fr-FR"/>
              </w:rPr>
              <w:t xml:space="preserve"> </w:t>
            </w:r>
            <w:r w:rsidRPr="000B72BA">
              <w:rPr>
                <w:sz w:val="18"/>
                <w:szCs w:val="18"/>
                <w:lang w:val="fr-FR"/>
              </w:rPr>
              <w:t>268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11E609D9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17</w:t>
            </w:r>
          </w:p>
        </w:tc>
      </w:tr>
      <w:tr w:rsidR="000B72BA" w:rsidRPr="000B72BA" w14:paraId="169DB0DB" w14:textId="77777777" w:rsidTr="00DA04ED">
        <w:trPr>
          <w:tblHeader/>
        </w:trPr>
        <w:tc>
          <w:tcPr>
            <w:tcW w:w="2413" w:type="dxa"/>
            <w:shd w:val="clear" w:color="auto" w:fill="auto"/>
          </w:tcPr>
          <w:p w14:paraId="4B9C1FE9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4</w:t>
            </w:r>
            <w:r w:rsidRPr="000B72BA">
              <w:rPr>
                <w:sz w:val="18"/>
                <w:vertAlign w:val="superscript"/>
                <w:lang w:val="fr-FR"/>
              </w:rPr>
              <w:t>e</w:t>
            </w:r>
            <w:r w:rsidRPr="000B72BA">
              <w:rPr>
                <w:sz w:val="18"/>
                <w:lang w:val="fr-FR"/>
              </w:rPr>
              <w:t xml:space="preserve"> attestation (coefficient K)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F811A24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56D4B184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8AAF802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11F94384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229FC9D0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670E0681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14:paraId="201C69D1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7D14406D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282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0CF89D12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8AE7E9A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193BA33A" w14:textId="68EF014B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</w:t>
            </w:r>
            <w:r w:rsidR="00DA04ED">
              <w:rPr>
                <w:sz w:val="18"/>
                <w:szCs w:val="18"/>
                <w:lang w:val="fr-FR"/>
              </w:rPr>
              <w:t xml:space="preserve"> </w:t>
            </w:r>
            <w:r w:rsidRPr="000B72BA">
              <w:rPr>
                <w:sz w:val="18"/>
                <w:szCs w:val="18"/>
                <w:lang w:val="fr-FR"/>
              </w:rPr>
              <w:t>244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1FF1B446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</w:tr>
      <w:tr w:rsidR="000B72BA" w:rsidRPr="000B72BA" w14:paraId="2C68818C" w14:textId="77777777" w:rsidTr="00DA04ED">
        <w:trPr>
          <w:tblHeader/>
        </w:trPr>
        <w:tc>
          <w:tcPr>
            <w:tcW w:w="2413" w:type="dxa"/>
            <w:shd w:val="clear" w:color="auto" w:fill="auto"/>
          </w:tcPr>
          <w:p w14:paraId="3A9689B7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5</w:t>
            </w:r>
            <w:r w:rsidRPr="000B72BA">
              <w:rPr>
                <w:sz w:val="18"/>
                <w:vertAlign w:val="superscript"/>
                <w:lang w:val="fr-FR"/>
              </w:rPr>
              <w:t>e</w:t>
            </w:r>
            <w:r w:rsidRPr="000B72BA">
              <w:rPr>
                <w:sz w:val="18"/>
                <w:lang w:val="fr-FR"/>
              </w:rPr>
              <w:t xml:space="preserve"> attestation (contrôle)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C2E083F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20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4CFF3FC3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275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773E04BD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2148ABE4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7BF70C96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4FAAD0A0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14:paraId="671266F6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26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4804C73B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7A5BF06E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423AF89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5811F31C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43A858EE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</w:tr>
      <w:tr w:rsidR="000B72BA" w:rsidRPr="000B72BA" w14:paraId="1989EE3F" w14:textId="77777777" w:rsidTr="00194E2A">
        <w:trPr>
          <w:tblHeader/>
        </w:trPr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</w:tcPr>
          <w:p w14:paraId="403E9E98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5</w:t>
            </w:r>
            <w:r w:rsidRPr="000B72BA">
              <w:rPr>
                <w:sz w:val="18"/>
                <w:vertAlign w:val="superscript"/>
                <w:lang w:val="fr-FR"/>
              </w:rPr>
              <w:t>e</w:t>
            </w:r>
            <w:r w:rsidRPr="000B72BA">
              <w:rPr>
                <w:sz w:val="18"/>
                <w:lang w:val="fr-FR"/>
              </w:rPr>
              <w:t xml:space="preserve"> attestation (coefficient K)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56F2AE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A8BF4C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BFA865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ABDFBF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B34693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A76B57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DBED9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F674B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57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CA87A2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C20E2C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A669ED" w14:textId="1C917F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1</w:t>
            </w:r>
            <w:r w:rsidR="00194E2A">
              <w:rPr>
                <w:sz w:val="18"/>
                <w:szCs w:val="18"/>
                <w:lang w:val="fr-FR"/>
              </w:rPr>
              <w:t xml:space="preserve"> </w:t>
            </w:r>
            <w:r w:rsidRPr="000B72BA">
              <w:rPr>
                <w:sz w:val="18"/>
                <w:szCs w:val="18"/>
                <w:lang w:val="fr-FR"/>
              </w:rPr>
              <w:t>563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A8EEE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</w:tr>
      <w:tr w:rsidR="000B72BA" w:rsidRPr="00194E2A" w14:paraId="534FF095" w14:textId="77777777" w:rsidTr="00194E2A">
        <w:trPr>
          <w:tblHeader/>
        </w:trPr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599B0" w14:textId="77777777" w:rsidR="0019592A" w:rsidRPr="00194E2A" w:rsidRDefault="0019592A" w:rsidP="00194E2A">
            <w:pPr>
              <w:suppressAutoHyphens w:val="0"/>
              <w:spacing w:before="80" w:after="80" w:line="220" w:lineRule="exact"/>
              <w:ind w:left="283"/>
              <w:rPr>
                <w:b/>
                <w:sz w:val="18"/>
                <w:szCs w:val="18"/>
                <w:lang w:val="fr-FR"/>
              </w:rPr>
            </w:pPr>
            <w:r w:rsidRPr="00194E2A">
              <w:rPr>
                <w:b/>
                <w:sz w:val="18"/>
                <w:lang w:val="fr-FR"/>
              </w:rPr>
              <w:t>Total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65D49F" w14:textId="77777777" w:rsidR="0019592A" w:rsidRPr="00194E2A" w:rsidRDefault="0019592A" w:rsidP="00194E2A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194E2A">
              <w:rPr>
                <w:b/>
                <w:sz w:val="18"/>
                <w:lang w:val="fr-FR"/>
              </w:rPr>
              <w:t>869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9AAFE0" w14:textId="43AA0861" w:rsidR="0019592A" w:rsidRPr="00194E2A" w:rsidRDefault="0019592A" w:rsidP="00194E2A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194E2A">
              <w:rPr>
                <w:b/>
                <w:sz w:val="18"/>
                <w:szCs w:val="18"/>
                <w:lang w:val="fr-FR"/>
              </w:rPr>
              <w:t>1</w:t>
            </w:r>
            <w:r w:rsidR="00DA04ED" w:rsidRPr="00194E2A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194E2A">
              <w:rPr>
                <w:b/>
                <w:sz w:val="18"/>
                <w:szCs w:val="18"/>
                <w:lang w:val="fr-FR"/>
              </w:rPr>
              <w:t>054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5A1597" w14:textId="77777777" w:rsidR="0019592A" w:rsidRPr="00194E2A" w:rsidRDefault="0019592A" w:rsidP="00194E2A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194E2A">
              <w:rPr>
                <w:b/>
                <w:sz w:val="18"/>
                <w:szCs w:val="18"/>
                <w:lang w:val="fr-FR"/>
              </w:rPr>
              <w:t>154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FB2D61" w14:textId="77777777" w:rsidR="0019592A" w:rsidRPr="00194E2A" w:rsidRDefault="0019592A" w:rsidP="00194E2A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194E2A">
              <w:rPr>
                <w:b/>
                <w:sz w:val="18"/>
                <w:szCs w:val="18"/>
                <w:lang w:val="fr-FR"/>
              </w:rPr>
              <w:t>231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08AEE4" w14:textId="5D634063" w:rsidR="0019592A" w:rsidRPr="00194E2A" w:rsidRDefault="0019592A" w:rsidP="00194E2A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194E2A">
              <w:rPr>
                <w:b/>
                <w:sz w:val="18"/>
                <w:szCs w:val="18"/>
                <w:lang w:val="fr-FR"/>
              </w:rPr>
              <w:t>1</w:t>
            </w:r>
            <w:r w:rsidR="00DA04ED" w:rsidRPr="00194E2A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194E2A">
              <w:rPr>
                <w:b/>
                <w:sz w:val="18"/>
                <w:szCs w:val="18"/>
                <w:lang w:val="fr-FR"/>
              </w:rPr>
              <w:t>800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A33B4" w14:textId="77777777" w:rsidR="0019592A" w:rsidRPr="00194E2A" w:rsidRDefault="0019592A" w:rsidP="00194E2A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194E2A">
              <w:rPr>
                <w:b/>
                <w:sz w:val="18"/>
                <w:szCs w:val="18"/>
                <w:lang w:val="fr-FR"/>
              </w:rPr>
              <w:t>940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E2FD1" w14:textId="5DC4AE9C" w:rsidR="0019592A" w:rsidRPr="00194E2A" w:rsidRDefault="0019592A" w:rsidP="00194E2A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194E2A">
              <w:rPr>
                <w:b/>
                <w:sz w:val="18"/>
                <w:szCs w:val="18"/>
                <w:lang w:val="fr-FR"/>
              </w:rPr>
              <w:t>1</w:t>
            </w:r>
            <w:r w:rsidR="00194E2A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194E2A">
              <w:rPr>
                <w:b/>
                <w:sz w:val="18"/>
                <w:szCs w:val="18"/>
                <w:lang w:val="fr-FR"/>
              </w:rPr>
              <w:t>162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4D644E" w14:textId="1EDB47EE" w:rsidR="0019592A" w:rsidRPr="00194E2A" w:rsidRDefault="0019592A" w:rsidP="00194E2A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194E2A">
              <w:rPr>
                <w:b/>
                <w:sz w:val="18"/>
                <w:szCs w:val="18"/>
                <w:lang w:val="fr-FR"/>
              </w:rPr>
              <w:t>31</w:t>
            </w:r>
            <w:r w:rsidR="00DA04ED" w:rsidRPr="00194E2A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194E2A">
              <w:rPr>
                <w:b/>
                <w:sz w:val="18"/>
                <w:szCs w:val="18"/>
                <w:lang w:val="fr-FR"/>
              </w:rPr>
              <w:t>981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0DD615" w14:textId="77777777" w:rsidR="0019592A" w:rsidRPr="00194E2A" w:rsidRDefault="0019592A" w:rsidP="00194E2A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194E2A">
              <w:rPr>
                <w:b/>
                <w:sz w:val="18"/>
                <w:szCs w:val="18"/>
                <w:lang w:val="fr-FR"/>
              </w:rPr>
              <w:t>409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DAC3FD" w14:textId="77777777" w:rsidR="0019592A" w:rsidRPr="00194E2A" w:rsidRDefault="0019592A" w:rsidP="00194E2A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194E2A">
              <w:rPr>
                <w:b/>
                <w:sz w:val="18"/>
                <w:szCs w:val="18"/>
                <w:lang w:val="fr-FR"/>
              </w:rPr>
              <w:t>28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9D8B04" w14:textId="341182FF" w:rsidR="0019592A" w:rsidRPr="00194E2A" w:rsidRDefault="0019592A" w:rsidP="00194E2A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194E2A">
              <w:rPr>
                <w:b/>
                <w:sz w:val="18"/>
                <w:szCs w:val="18"/>
                <w:lang w:val="fr-FR"/>
              </w:rPr>
              <w:t>32</w:t>
            </w:r>
            <w:r w:rsidR="00DA04ED" w:rsidRPr="00194E2A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194E2A">
              <w:rPr>
                <w:b/>
                <w:sz w:val="18"/>
                <w:szCs w:val="18"/>
                <w:lang w:val="fr-FR"/>
              </w:rPr>
              <w:t>855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EAE494" w14:textId="77777777" w:rsidR="0019592A" w:rsidRPr="00194E2A" w:rsidRDefault="0019592A" w:rsidP="00194E2A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194E2A">
              <w:rPr>
                <w:b/>
                <w:sz w:val="18"/>
                <w:szCs w:val="18"/>
                <w:lang w:val="fr-FR"/>
              </w:rPr>
              <w:t>420</w:t>
            </w:r>
          </w:p>
        </w:tc>
      </w:tr>
      <w:tr w:rsidR="000B72BA" w:rsidRPr="000B72BA" w14:paraId="194F53C4" w14:textId="77777777" w:rsidTr="00194E2A">
        <w:trPr>
          <w:tblHeader/>
        </w:trPr>
        <w:tc>
          <w:tcPr>
            <w:tcW w:w="24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CD76C5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rPr>
                <w:bCs/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Duplicata délivrés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5239F6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lang w:val="fr-FR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865667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AD848F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C3454D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4695A1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728AB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26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0FE03D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1A863D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437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9C9239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**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A27A2A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354E7D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684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10D1D9" w14:textId="77777777" w:rsidR="0019592A" w:rsidRPr="000B72BA" w:rsidRDefault="0019592A" w:rsidP="000B72BA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0B72BA">
              <w:rPr>
                <w:sz w:val="18"/>
                <w:szCs w:val="18"/>
                <w:lang w:val="fr-FR"/>
              </w:rPr>
              <w:t>27</w:t>
            </w:r>
          </w:p>
        </w:tc>
      </w:tr>
    </w:tbl>
    <w:p w14:paraId="134D4931" w14:textId="0FA7D68B" w:rsidR="0019592A" w:rsidRPr="00194E2A" w:rsidRDefault="0019592A" w:rsidP="00194E2A">
      <w:pPr>
        <w:pStyle w:val="SingleTxtG"/>
        <w:spacing w:before="120" w:after="0"/>
        <w:ind w:left="0" w:right="0" w:firstLine="170"/>
        <w:jc w:val="left"/>
        <w:rPr>
          <w:i/>
          <w:iCs/>
          <w:sz w:val="18"/>
          <w:szCs w:val="18"/>
          <w:lang w:val="fr-FR"/>
        </w:rPr>
      </w:pPr>
      <w:r w:rsidRPr="00194E2A">
        <w:rPr>
          <w:sz w:val="18"/>
          <w:szCs w:val="18"/>
          <w:lang w:val="fr-FR"/>
        </w:rPr>
        <w:t>*</w:t>
      </w:r>
      <w:r w:rsidR="00194E2A">
        <w:rPr>
          <w:sz w:val="18"/>
          <w:szCs w:val="18"/>
          <w:lang w:val="fr-FR"/>
        </w:rPr>
        <w:t xml:space="preserve">  </w:t>
      </w:r>
      <w:r w:rsidRPr="00194E2A">
        <w:rPr>
          <w:i/>
          <w:iCs/>
          <w:sz w:val="18"/>
          <w:szCs w:val="18"/>
          <w:lang w:val="fr-FR"/>
        </w:rPr>
        <w:t>Les attestations désignées comme «</w:t>
      </w:r>
      <w:r w:rsidR="00194E2A">
        <w:rPr>
          <w:i/>
          <w:iCs/>
          <w:sz w:val="18"/>
          <w:szCs w:val="18"/>
          <w:lang w:val="fr-FR"/>
        </w:rPr>
        <w:t> </w:t>
      </w:r>
      <w:r w:rsidRPr="00194E2A">
        <w:rPr>
          <w:i/>
          <w:iCs/>
          <w:sz w:val="18"/>
          <w:szCs w:val="18"/>
          <w:lang w:val="fr-FR"/>
        </w:rPr>
        <w:t>duplicata</w:t>
      </w:r>
      <w:r w:rsidR="00194E2A">
        <w:rPr>
          <w:i/>
          <w:iCs/>
          <w:sz w:val="18"/>
          <w:szCs w:val="18"/>
          <w:lang w:val="fr-FR"/>
        </w:rPr>
        <w:t> </w:t>
      </w:r>
      <w:r w:rsidRPr="00194E2A">
        <w:rPr>
          <w:i/>
          <w:iCs/>
          <w:sz w:val="18"/>
          <w:szCs w:val="18"/>
          <w:lang w:val="fr-FR"/>
        </w:rPr>
        <w:t>» ne sont pas délivrées en Finlande.</w:t>
      </w:r>
      <w:r w:rsidRPr="00194E2A">
        <w:rPr>
          <w:sz w:val="18"/>
          <w:szCs w:val="18"/>
          <w:lang w:val="fr-FR"/>
        </w:rPr>
        <w:t xml:space="preserve"> </w:t>
      </w:r>
      <w:r w:rsidRPr="00194E2A">
        <w:rPr>
          <w:i/>
          <w:iCs/>
          <w:sz w:val="18"/>
          <w:szCs w:val="18"/>
          <w:lang w:val="fr-FR"/>
        </w:rPr>
        <w:t>À la place, de nouvelles attestations sont délivrées pour remplacer celles qui ont été perdues ou invalidées.</w:t>
      </w:r>
      <w:r w:rsidRPr="00194E2A">
        <w:rPr>
          <w:sz w:val="18"/>
          <w:szCs w:val="18"/>
          <w:lang w:val="fr-FR"/>
        </w:rPr>
        <w:t xml:space="preserve"> </w:t>
      </w:r>
      <w:r w:rsidRPr="00194E2A">
        <w:rPr>
          <w:i/>
          <w:iCs/>
          <w:sz w:val="18"/>
          <w:szCs w:val="18"/>
          <w:lang w:val="fr-FR"/>
        </w:rPr>
        <w:t>Le nombre de ces attestations était de 13 en 2021, et ce nombre est inclus dans les chiffres du tableau.</w:t>
      </w:r>
    </w:p>
    <w:p w14:paraId="16FD9F1D" w14:textId="61F88B4E" w:rsidR="0019592A" w:rsidRPr="00194E2A" w:rsidRDefault="0019592A" w:rsidP="00194E2A">
      <w:pPr>
        <w:pStyle w:val="SingleTxtG"/>
        <w:spacing w:after="240"/>
        <w:ind w:left="0" w:right="0" w:firstLine="170"/>
        <w:jc w:val="left"/>
        <w:rPr>
          <w:i/>
          <w:iCs/>
          <w:sz w:val="18"/>
          <w:szCs w:val="18"/>
          <w:lang w:val="fr-FR"/>
        </w:rPr>
      </w:pPr>
      <w:r w:rsidRPr="00194E2A">
        <w:rPr>
          <w:sz w:val="18"/>
          <w:szCs w:val="18"/>
          <w:lang w:val="fr-FR"/>
        </w:rPr>
        <w:t>**</w:t>
      </w:r>
      <w:r w:rsidR="00194E2A">
        <w:rPr>
          <w:sz w:val="18"/>
          <w:szCs w:val="18"/>
          <w:lang w:val="fr-FR"/>
        </w:rPr>
        <w:t xml:space="preserve">  </w:t>
      </w:r>
      <w:r w:rsidRPr="00194E2A">
        <w:rPr>
          <w:i/>
          <w:iCs/>
          <w:sz w:val="18"/>
          <w:szCs w:val="18"/>
          <w:lang w:val="fr-FR"/>
        </w:rPr>
        <w:t>Renseignements non disponibles.</w:t>
      </w:r>
    </w:p>
    <w:p w14:paraId="1ACDEBDC" w14:textId="77777777" w:rsidR="0019592A" w:rsidRPr="00556657" w:rsidRDefault="0019592A" w:rsidP="00651AB5">
      <w:pPr>
        <w:pStyle w:val="Titre1"/>
        <w:spacing w:after="120"/>
        <w:rPr>
          <w:i/>
          <w:iCs/>
          <w:sz w:val="18"/>
          <w:szCs w:val="18"/>
          <w:lang w:val="fr-FR"/>
        </w:rPr>
      </w:pPr>
      <w:r w:rsidRPr="00556657">
        <w:rPr>
          <w:lang w:val="fr-FR"/>
        </w:rPr>
        <w:lastRenderedPageBreak/>
        <w:t>Tableau 2 (</w:t>
      </w:r>
      <w:r w:rsidRPr="00651AB5">
        <w:rPr>
          <w:i/>
          <w:iCs/>
          <w:lang w:val="fr-FR"/>
        </w:rPr>
        <w:t>suite</w:t>
      </w:r>
      <w:r w:rsidRPr="00556657">
        <w:rPr>
          <w:lang w:val="fr-FR"/>
        </w:rPr>
        <w:t>)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7"/>
        <w:gridCol w:w="748"/>
        <w:gridCol w:w="748"/>
        <w:gridCol w:w="749"/>
        <w:gridCol w:w="748"/>
        <w:gridCol w:w="748"/>
        <w:gridCol w:w="749"/>
        <w:gridCol w:w="748"/>
        <w:gridCol w:w="749"/>
      </w:tblGrid>
      <w:tr w:rsidR="00651AB5" w:rsidRPr="00651AB5" w14:paraId="40319EAC" w14:textId="77777777" w:rsidTr="00B6724F">
        <w:trPr>
          <w:tblHeader/>
        </w:trPr>
        <w:tc>
          <w:tcPr>
            <w:tcW w:w="2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DE25F8" w14:textId="77777777" w:rsidR="0019592A" w:rsidRPr="00651AB5" w:rsidRDefault="0019592A" w:rsidP="00651AB5">
            <w:pPr>
              <w:suppressAutoHyphens w:val="0"/>
              <w:spacing w:before="80" w:after="80" w:line="200" w:lineRule="exact"/>
              <w:rPr>
                <w:i/>
                <w:sz w:val="16"/>
                <w:szCs w:val="18"/>
                <w:lang w:val="fr-FR"/>
              </w:rPr>
            </w:pPr>
            <w:r w:rsidRPr="00651AB5">
              <w:rPr>
                <w:i/>
                <w:sz w:val="16"/>
                <w:lang w:val="fr-FR"/>
              </w:rPr>
              <w:t>Pays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638D23" w14:textId="77777777" w:rsidR="0019592A" w:rsidRPr="00651AB5" w:rsidRDefault="0019592A" w:rsidP="00651AB5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651AB5">
              <w:rPr>
                <w:i/>
                <w:sz w:val="16"/>
                <w:szCs w:val="18"/>
                <w:lang w:val="fr-FR"/>
              </w:rPr>
              <w:t>NW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2A3CB9" w14:textId="77777777" w:rsidR="0019592A" w:rsidRPr="00651AB5" w:rsidRDefault="0019592A" w:rsidP="00651AB5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651AB5">
              <w:rPr>
                <w:i/>
                <w:sz w:val="16"/>
                <w:lang w:val="fr-FR"/>
              </w:rPr>
              <w:t>POL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686A35" w14:textId="77777777" w:rsidR="0019592A" w:rsidRPr="00651AB5" w:rsidRDefault="0019592A" w:rsidP="00651AB5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651AB5">
              <w:rPr>
                <w:i/>
                <w:sz w:val="16"/>
                <w:szCs w:val="18"/>
                <w:lang w:val="fr-FR"/>
              </w:rPr>
              <w:t>POR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BF6DC3" w14:textId="77777777" w:rsidR="0019592A" w:rsidRPr="00651AB5" w:rsidRDefault="0019592A" w:rsidP="00651AB5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651AB5">
              <w:rPr>
                <w:i/>
                <w:sz w:val="16"/>
                <w:szCs w:val="18"/>
                <w:lang w:val="fr-FR"/>
              </w:rPr>
              <w:t>SK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E2AB15" w14:textId="77777777" w:rsidR="0019592A" w:rsidRPr="00651AB5" w:rsidRDefault="0019592A" w:rsidP="00651AB5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651AB5">
              <w:rPr>
                <w:i/>
                <w:sz w:val="16"/>
                <w:szCs w:val="18"/>
                <w:lang w:val="fr-FR"/>
              </w:rPr>
              <w:t>SLV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CA04EA" w14:textId="77777777" w:rsidR="0019592A" w:rsidRPr="00651AB5" w:rsidRDefault="0019592A" w:rsidP="00651AB5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651AB5">
              <w:rPr>
                <w:i/>
                <w:sz w:val="16"/>
                <w:szCs w:val="18"/>
                <w:lang w:val="fr-FR"/>
              </w:rPr>
              <w:t>SP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2B7F5D" w14:textId="77777777" w:rsidR="0019592A" w:rsidRPr="00651AB5" w:rsidRDefault="0019592A" w:rsidP="00651AB5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651AB5">
              <w:rPr>
                <w:i/>
                <w:sz w:val="16"/>
                <w:szCs w:val="18"/>
                <w:lang w:val="fr-FR"/>
              </w:rPr>
              <w:t>SW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20474" w14:textId="77777777" w:rsidR="0019592A" w:rsidRPr="00651AB5" w:rsidRDefault="0019592A" w:rsidP="00651AB5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8"/>
                <w:lang w:val="fr-FR"/>
              </w:rPr>
            </w:pPr>
            <w:r w:rsidRPr="00651AB5">
              <w:rPr>
                <w:i/>
                <w:sz w:val="16"/>
                <w:szCs w:val="18"/>
                <w:lang w:val="fr-FR"/>
              </w:rPr>
              <w:t>UK</w:t>
            </w:r>
          </w:p>
        </w:tc>
      </w:tr>
      <w:tr w:rsidR="00651AB5" w:rsidRPr="00651AB5" w14:paraId="65C2695D" w14:textId="77777777" w:rsidTr="00B6724F">
        <w:trPr>
          <w:tblHeader/>
        </w:trPr>
        <w:tc>
          <w:tcPr>
            <w:tcW w:w="2517" w:type="dxa"/>
            <w:tcBorders>
              <w:top w:val="single" w:sz="12" w:space="0" w:color="auto"/>
            </w:tcBorders>
            <w:shd w:val="clear" w:color="auto" w:fill="auto"/>
          </w:tcPr>
          <w:p w14:paraId="4AA0FFBB" w14:textId="04682A5C" w:rsidR="0019592A" w:rsidRPr="00651AB5" w:rsidRDefault="0019592A" w:rsidP="00651AB5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</w:t>
            </w:r>
            <w:r w:rsidRPr="00651AB5">
              <w:rPr>
                <w:sz w:val="18"/>
                <w:vertAlign w:val="superscript"/>
                <w:lang w:val="fr-FR"/>
              </w:rPr>
              <w:t>ère</w:t>
            </w:r>
            <w:r w:rsidRPr="00651AB5">
              <w:rPr>
                <w:sz w:val="18"/>
                <w:lang w:val="fr-FR"/>
              </w:rPr>
              <w:t xml:space="preserve"> attestation </w:t>
            </w:r>
            <w:r w:rsidR="00B6724F">
              <w:rPr>
                <w:sz w:val="18"/>
                <w:lang w:val="fr-FR"/>
              </w:rPr>
              <w:br/>
            </w:r>
            <w:r w:rsidRPr="00651AB5">
              <w:rPr>
                <w:sz w:val="18"/>
                <w:lang w:val="fr-FR"/>
              </w:rPr>
              <w:t>(nouveaux engins seulement)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D7F7B35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158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EA664AA" w14:textId="4F5C2F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3</w:t>
            </w:r>
            <w:r w:rsidR="00B7246E">
              <w:rPr>
                <w:sz w:val="18"/>
                <w:lang w:val="fr-FR"/>
              </w:rPr>
              <w:t xml:space="preserve"> </w:t>
            </w:r>
            <w:r w:rsidRPr="00651AB5">
              <w:rPr>
                <w:sz w:val="18"/>
                <w:lang w:val="fr-FR"/>
              </w:rPr>
              <w:t>160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070A162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674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BEBD4FD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337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156C414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115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8AD08C2" w14:textId="215BC166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szCs w:val="18"/>
                <w:lang w:val="fr-FR"/>
              </w:rPr>
              <w:t>11</w:t>
            </w:r>
            <w:r w:rsidR="00A81E86">
              <w:rPr>
                <w:sz w:val="18"/>
                <w:szCs w:val="18"/>
                <w:lang w:val="fr-FR"/>
              </w:rPr>
              <w:t xml:space="preserve"> </w:t>
            </w:r>
            <w:r w:rsidRPr="00651AB5">
              <w:rPr>
                <w:sz w:val="18"/>
                <w:szCs w:val="18"/>
                <w:lang w:val="fr-FR"/>
              </w:rPr>
              <w:t>503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135DDFB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525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A91C86B" w14:textId="38A420A4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</w:t>
            </w:r>
            <w:r w:rsidR="00A81E86">
              <w:rPr>
                <w:sz w:val="18"/>
                <w:lang w:val="fr-FR"/>
              </w:rPr>
              <w:t xml:space="preserve"> </w:t>
            </w:r>
            <w:r w:rsidRPr="00651AB5">
              <w:rPr>
                <w:sz w:val="18"/>
                <w:lang w:val="fr-FR"/>
              </w:rPr>
              <w:t>747</w:t>
            </w:r>
          </w:p>
        </w:tc>
      </w:tr>
      <w:tr w:rsidR="00651AB5" w:rsidRPr="00651AB5" w14:paraId="25B3BF92" w14:textId="77777777" w:rsidTr="00B6724F">
        <w:trPr>
          <w:tblHeader/>
        </w:trPr>
        <w:tc>
          <w:tcPr>
            <w:tcW w:w="2517" w:type="dxa"/>
            <w:shd w:val="clear" w:color="auto" w:fill="auto"/>
          </w:tcPr>
          <w:p w14:paraId="6E511356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2</w:t>
            </w:r>
            <w:r w:rsidRPr="00651AB5">
              <w:rPr>
                <w:sz w:val="18"/>
                <w:vertAlign w:val="superscript"/>
                <w:lang w:val="fr-FR"/>
              </w:rPr>
              <w:t>e</w:t>
            </w:r>
            <w:r w:rsidRPr="00651AB5">
              <w:rPr>
                <w:sz w:val="18"/>
                <w:lang w:val="fr-FR"/>
              </w:rPr>
              <w:t xml:space="preserve"> attestation (contrôle)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375FC26E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7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6FB2B6EC" w14:textId="1E95C811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3</w:t>
            </w:r>
            <w:r w:rsidR="00B7246E">
              <w:rPr>
                <w:sz w:val="18"/>
                <w:lang w:val="fr-FR"/>
              </w:rPr>
              <w:t xml:space="preserve"> </w:t>
            </w:r>
            <w:r w:rsidRPr="00651AB5">
              <w:rPr>
                <w:sz w:val="18"/>
                <w:lang w:val="fr-FR"/>
              </w:rPr>
              <w:t>706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36206815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693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1445BA49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134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52082F07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145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1F00F557" w14:textId="58171F39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9</w:t>
            </w:r>
            <w:r w:rsidR="00A81E86">
              <w:rPr>
                <w:sz w:val="18"/>
                <w:lang w:val="fr-FR"/>
              </w:rPr>
              <w:t xml:space="preserve"> </w:t>
            </w:r>
            <w:r w:rsidRPr="00651AB5">
              <w:rPr>
                <w:sz w:val="18"/>
                <w:lang w:val="fr-FR"/>
              </w:rPr>
              <w:t>901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02D0BD43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25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1CF95EBA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156</w:t>
            </w:r>
          </w:p>
        </w:tc>
      </w:tr>
      <w:tr w:rsidR="00651AB5" w:rsidRPr="00651AB5" w14:paraId="0E063CFC" w14:textId="77777777" w:rsidTr="00B6724F">
        <w:trPr>
          <w:tblHeader/>
        </w:trPr>
        <w:tc>
          <w:tcPr>
            <w:tcW w:w="2517" w:type="dxa"/>
            <w:shd w:val="clear" w:color="auto" w:fill="auto"/>
          </w:tcPr>
          <w:p w14:paraId="7BC8FEC8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2</w:t>
            </w:r>
            <w:r w:rsidRPr="00651AB5">
              <w:rPr>
                <w:sz w:val="18"/>
                <w:vertAlign w:val="superscript"/>
                <w:lang w:val="fr-FR"/>
              </w:rPr>
              <w:t>e</w:t>
            </w:r>
            <w:r w:rsidRPr="00651AB5">
              <w:rPr>
                <w:sz w:val="18"/>
                <w:lang w:val="fr-FR"/>
              </w:rPr>
              <w:t xml:space="preserve"> attestation (coefficient K)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68E32814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6D8576FB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7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343274B8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0EB4824D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3DF77414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592CEE45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234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2BBDA017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24B34FB9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</w:tr>
      <w:tr w:rsidR="00651AB5" w:rsidRPr="00651AB5" w14:paraId="23D4C1E8" w14:textId="77777777" w:rsidTr="00B6724F">
        <w:trPr>
          <w:tblHeader/>
        </w:trPr>
        <w:tc>
          <w:tcPr>
            <w:tcW w:w="2517" w:type="dxa"/>
            <w:shd w:val="clear" w:color="auto" w:fill="auto"/>
          </w:tcPr>
          <w:p w14:paraId="205E3BAF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3</w:t>
            </w:r>
            <w:r w:rsidRPr="00651AB5">
              <w:rPr>
                <w:sz w:val="18"/>
                <w:vertAlign w:val="superscript"/>
                <w:lang w:val="fr-FR"/>
              </w:rPr>
              <w:t>e</w:t>
            </w:r>
            <w:r w:rsidRPr="00651AB5">
              <w:rPr>
                <w:sz w:val="18"/>
                <w:lang w:val="fr-FR"/>
              </w:rPr>
              <w:t xml:space="preserve"> attestation (contrôle)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5A245B86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3FD8114D" w14:textId="7328F3DD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</w:t>
            </w:r>
            <w:r w:rsidR="00B7246E">
              <w:rPr>
                <w:sz w:val="18"/>
                <w:lang w:val="fr-FR"/>
              </w:rPr>
              <w:t xml:space="preserve"> </w:t>
            </w:r>
            <w:r w:rsidRPr="00651AB5">
              <w:rPr>
                <w:sz w:val="18"/>
                <w:lang w:val="fr-FR"/>
              </w:rPr>
              <w:t>295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5F1C86D8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646DFE6F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13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6AC6CCBA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99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67A8E4B1" w14:textId="0A15BE41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4</w:t>
            </w:r>
            <w:r w:rsidR="00A81E86">
              <w:rPr>
                <w:sz w:val="18"/>
                <w:lang w:val="fr-FR"/>
              </w:rPr>
              <w:t xml:space="preserve"> </w:t>
            </w:r>
            <w:r w:rsidRPr="00651AB5">
              <w:rPr>
                <w:sz w:val="18"/>
                <w:lang w:val="fr-FR"/>
              </w:rPr>
              <w:t>908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555A5482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11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0568E2E3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69</w:t>
            </w:r>
          </w:p>
        </w:tc>
      </w:tr>
      <w:tr w:rsidR="00651AB5" w:rsidRPr="00651AB5" w14:paraId="3B60C25F" w14:textId="77777777" w:rsidTr="00B6724F">
        <w:trPr>
          <w:tblHeader/>
        </w:trPr>
        <w:tc>
          <w:tcPr>
            <w:tcW w:w="2517" w:type="dxa"/>
            <w:shd w:val="clear" w:color="auto" w:fill="auto"/>
          </w:tcPr>
          <w:p w14:paraId="341FB7E6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3</w:t>
            </w:r>
            <w:r w:rsidRPr="00651AB5">
              <w:rPr>
                <w:sz w:val="18"/>
                <w:vertAlign w:val="superscript"/>
                <w:lang w:val="fr-FR"/>
              </w:rPr>
              <w:t>e</w:t>
            </w:r>
            <w:r w:rsidRPr="00651AB5">
              <w:rPr>
                <w:sz w:val="18"/>
                <w:lang w:val="fr-FR"/>
              </w:rPr>
              <w:t xml:space="preserve"> attestation (coefficient K)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3FDECB7F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613191EA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45B7A27D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351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30E15F24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510BB7BA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499437A2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68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56270C41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330E019D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</w:tr>
      <w:tr w:rsidR="00651AB5" w:rsidRPr="00651AB5" w14:paraId="189887F4" w14:textId="77777777" w:rsidTr="00B6724F">
        <w:trPr>
          <w:tblHeader/>
        </w:trPr>
        <w:tc>
          <w:tcPr>
            <w:tcW w:w="2517" w:type="dxa"/>
            <w:shd w:val="clear" w:color="auto" w:fill="auto"/>
          </w:tcPr>
          <w:p w14:paraId="0A0D844A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4</w:t>
            </w:r>
            <w:r w:rsidRPr="00651AB5">
              <w:rPr>
                <w:sz w:val="18"/>
                <w:vertAlign w:val="superscript"/>
                <w:lang w:val="fr-FR"/>
              </w:rPr>
              <w:t>e</w:t>
            </w:r>
            <w:r w:rsidRPr="00651AB5">
              <w:rPr>
                <w:sz w:val="18"/>
                <w:lang w:val="fr-FR"/>
              </w:rPr>
              <w:t xml:space="preserve"> attestation (contrôle)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4398D330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58EABD24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853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4066ECB6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4793EBC4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2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10C89C64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37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7B24682A" w14:textId="7F307058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5</w:t>
            </w:r>
            <w:r w:rsidR="00A81E86">
              <w:rPr>
                <w:sz w:val="18"/>
                <w:lang w:val="fr-FR"/>
              </w:rPr>
              <w:t xml:space="preserve"> </w:t>
            </w:r>
            <w:r w:rsidRPr="00651AB5">
              <w:rPr>
                <w:sz w:val="18"/>
                <w:lang w:val="fr-FR"/>
              </w:rPr>
              <w:t>059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3EBD0A2B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16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753BF7A6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46</w:t>
            </w:r>
          </w:p>
        </w:tc>
      </w:tr>
      <w:tr w:rsidR="00651AB5" w:rsidRPr="00651AB5" w14:paraId="3A09C750" w14:textId="77777777" w:rsidTr="00B6724F">
        <w:trPr>
          <w:tblHeader/>
        </w:trPr>
        <w:tc>
          <w:tcPr>
            <w:tcW w:w="2517" w:type="dxa"/>
            <w:shd w:val="clear" w:color="auto" w:fill="auto"/>
          </w:tcPr>
          <w:p w14:paraId="2EA45DCE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4</w:t>
            </w:r>
            <w:r w:rsidRPr="00651AB5">
              <w:rPr>
                <w:sz w:val="18"/>
                <w:vertAlign w:val="superscript"/>
                <w:lang w:val="fr-FR"/>
              </w:rPr>
              <w:t>e</w:t>
            </w:r>
            <w:r w:rsidRPr="00651AB5">
              <w:rPr>
                <w:sz w:val="18"/>
                <w:lang w:val="fr-FR"/>
              </w:rPr>
              <w:t xml:space="preserve"> attestation (coefficient K)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72AF6A38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4E8AE3FF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41599F01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2635BC63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7688DF54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7BEC90A6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112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3D762950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791BC963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</w:tr>
      <w:tr w:rsidR="00651AB5" w:rsidRPr="00651AB5" w14:paraId="17D076CD" w14:textId="77777777" w:rsidTr="00B6724F">
        <w:trPr>
          <w:tblHeader/>
        </w:trPr>
        <w:tc>
          <w:tcPr>
            <w:tcW w:w="2517" w:type="dxa"/>
            <w:shd w:val="clear" w:color="auto" w:fill="auto"/>
          </w:tcPr>
          <w:p w14:paraId="243014B7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5</w:t>
            </w:r>
            <w:r w:rsidRPr="00651AB5">
              <w:rPr>
                <w:sz w:val="18"/>
                <w:vertAlign w:val="superscript"/>
                <w:lang w:val="fr-FR"/>
              </w:rPr>
              <w:t>e</w:t>
            </w:r>
            <w:r w:rsidRPr="00651AB5">
              <w:rPr>
                <w:sz w:val="18"/>
                <w:lang w:val="fr-FR"/>
              </w:rPr>
              <w:t xml:space="preserve"> attestation (contrôle)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63978359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4696E97D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401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2688396D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530FDC58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2284FC54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41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62D0EC9E" w14:textId="0052CAAC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7</w:t>
            </w:r>
            <w:r w:rsidR="00A81E86">
              <w:rPr>
                <w:sz w:val="18"/>
                <w:lang w:val="fr-FR"/>
              </w:rPr>
              <w:t xml:space="preserve"> </w:t>
            </w:r>
            <w:r w:rsidRPr="00651AB5">
              <w:rPr>
                <w:sz w:val="18"/>
                <w:lang w:val="fr-FR"/>
              </w:rPr>
              <w:t>157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04125BE5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14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4F5C0248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</w:tr>
      <w:tr w:rsidR="00651AB5" w:rsidRPr="00651AB5" w14:paraId="20684439" w14:textId="77777777" w:rsidTr="00B6724F">
        <w:trPr>
          <w:tblHeader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336A4681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5</w:t>
            </w:r>
            <w:r w:rsidRPr="00651AB5">
              <w:rPr>
                <w:sz w:val="18"/>
                <w:vertAlign w:val="superscript"/>
                <w:lang w:val="fr-FR"/>
              </w:rPr>
              <w:t>e</w:t>
            </w:r>
            <w:r w:rsidRPr="00651AB5">
              <w:rPr>
                <w:sz w:val="18"/>
                <w:lang w:val="fr-FR"/>
              </w:rPr>
              <w:t xml:space="preserve"> attestation (coefficient K)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1F86E7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6FCB2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991C05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D4C01D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DAD945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CE29DE" w14:textId="0335CEC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2</w:t>
            </w:r>
            <w:r w:rsidR="00A81E86">
              <w:rPr>
                <w:sz w:val="18"/>
                <w:lang w:val="fr-FR"/>
              </w:rPr>
              <w:t xml:space="preserve"> </w:t>
            </w:r>
            <w:r w:rsidRPr="00651AB5">
              <w:rPr>
                <w:sz w:val="18"/>
                <w:lang w:val="fr-FR"/>
              </w:rPr>
              <w:t>563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2928F4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4E37F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</w:tr>
      <w:tr w:rsidR="00651AB5" w:rsidRPr="00B6724F" w14:paraId="6B3325DB" w14:textId="77777777" w:rsidTr="00B6724F">
        <w:trPr>
          <w:tblHeader/>
        </w:trPr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E0450" w14:textId="77777777" w:rsidR="0019592A" w:rsidRPr="00B6724F" w:rsidRDefault="0019592A" w:rsidP="00B6724F">
            <w:pPr>
              <w:suppressAutoHyphens w:val="0"/>
              <w:spacing w:before="80" w:after="80" w:line="220" w:lineRule="exact"/>
              <w:ind w:left="283"/>
              <w:rPr>
                <w:b/>
                <w:sz w:val="18"/>
                <w:szCs w:val="18"/>
                <w:lang w:val="fr-FR"/>
              </w:rPr>
            </w:pPr>
            <w:r w:rsidRPr="00B6724F">
              <w:rPr>
                <w:b/>
                <w:sz w:val="18"/>
                <w:lang w:val="fr-FR"/>
              </w:rPr>
              <w:t>Total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C86773" w14:textId="77777777" w:rsidR="0019592A" w:rsidRPr="00B6724F" w:rsidRDefault="0019592A" w:rsidP="00B6724F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B6724F">
              <w:rPr>
                <w:b/>
                <w:sz w:val="18"/>
                <w:lang w:val="fr-FR"/>
              </w:rPr>
              <w:t>165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358050" w14:textId="05204E43" w:rsidR="0019592A" w:rsidRPr="00B6724F" w:rsidRDefault="0019592A" w:rsidP="00B6724F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B6724F">
              <w:rPr>
                <w:b/>
                <w:sz w:val="18"/>
                <w:lang w:val="fr-FR"/>
              </w:rPr>
              <w:t>9</w:t>
            </w:r>
            <w:r w:rsidR="00B7246E">
              <w:rPr>
                <w:b/>
                <w:sz w:val="18"/>
                <w:lang w:val="fr-FR"/>
              </w:rPr>
              <w:t xml:space="preserve"> </w:t>
            </w:r>
            <w:r w:rsidRPr="00B6724F">
              <w:rPr>
                <w:b/>
                <w:sz w:val="18"/>
                <w:lang w:val="fr-FR"/>
              </w:rPr>
              <w:t>423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87F96" w14:textId="43672640" w:rsidR="0019592A" w:rsidRPr="00B6724F" w:rsidRDefault="0019592A" w:rsidP="00B6724F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B6724F">
              <w:rPr>
                <w:b/>
                <w:sz w:val="18"/>
                <w:lang w:val="fr-FR"/>
              </w:rPr>
              <w:t>1</w:t>
            </w:r>
            <w:r w:rsidR="00B7246E">
              <w:rPr>
                <w:b/>
                <w:sz w:val="18"/>
                <w:lang w:val="fr-FR"/>
              </w:rPr>
              <w:t xml:space="preserve"> </w:t>
            </w:r>
            <w:r w:rsidRPr="00B6724F">
              <w:rPr>
                <w:b/>
                <w:sz w:val="18"/>
                <w:lang w:val="fr-FR"/>
              </w:rPr>
              <w:t>847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938785" w14:textId="77777777" w:rsidR="0019592A" w:rsidRPr="00B6724F" w:rsidRDefault="0019592A" w:rsidP="00B6724F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B6724F">
              <w:rPr>
                <w:b/>
                <w:sz w:val="18"/>
                <w:lang w:val="fr-FR"/>
              </w:rPr>
              <w:t>486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C2ADB1" w14:textId="77777777" w:rsidR="0019592A" w:rsidRPr="00B6724F" w:rsidRDefault="0019592A" w:rsidP="00B6724F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B6724F">
              <w:rPr>
                <w:b/>
                <w:sz w:val="18"/>
                <w:lang w:val="fr-FR"/>
              </w:rPr>
              <w:t>437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8E37DD" w14:textId="424A54CD" w:rsidR="0019592A" w:rsidRPr="00B6724F" w:rsidRDefault="0019592A" w:rsidP="00B6724F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B6724F">
              <w:rPr>
                <w:b/>
                <w:sz w:val="18"/>
                <w:szCs w:val="18"/>
                <w:lang w:val="fr-FR"/>
              </w:rPr>
              <w:t>41</w:t>
            </w:r>
            <w:r w:rsidR="00A81E86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B6724F">
              <w:rPr>
                <w:b/>
                <w:sz w:val="18"/>
                <w:szCs w:val="18"/>
                <w:lang w:val="fr-FR"/>
              </w:rPr>
              <w:t>489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020DF3" w14:textId="77777777" w:rsidR="0019592A" w:rsidRPr="00B6724F" w:rsidRDefault="0019592A" w:rsidP="00B6724F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B6724F">
              <w:rPr>
                <w:b/>
                <w:sz w:val="18"/>
                <w:lang w:val="fr-FR"/>
              </w:rPr>
              <w:t>591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DDF5FF" w14:textId="0B8507E0" w:rsidR="0019592A" w:rsidRPr="00B6724F" w:rsidRDefault="0019592A" w:rsidP="00B6724F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B6724F">
              <w:rPr>
                <w:b/>
                <w:sz w:val="18"/>
                <w:lang w:val="fr-FR"/>
              </w:rPr>
              <w:t>2</w:t>
            </w:r>
            <w:r w:rsidR="00A81E86">
              <w:rPr>
                <w:b/>
                <w:sz w:val="18"/>
                <w:lang w:val="fr-FR"/>
              </w:rPr>
              <w:t xml:space="preserve"> </w:t>
            </w:r>
            <w:r w:rsidRPr="00B6724F">
              <w:rPr>
                <w:b/>
                <w:sz w:val="18"/>
                <w:lang w:val="fr-FR"/>
              </w:rPr>
              <w:t>018</w:t>
            </w:r>
          </w:p>
        </w:tc>
      </w:tr>
      <w:tr w:rsidR="00651AB5" w:rsidRPr="00651AB5" w14:paraId="4AAFD819" w14:textId="77777777" w:rsidTr="00B6724F">
        <w:trPr>
          <w:tblHeader/>
        </w:trPr>
        <w:tc>
          <w:tcPr>
            <w:tcW w:w="2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44023E4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rPr>
                <w:b/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Duplicata délivrés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ADB9DE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C063E5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537C3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17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F8F912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782174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A800A2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416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2D281B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688B2B" w14:textId="77777777" w:rsidR="0019592A" w:rsidRPr="00651AB5" w:rsidRDefault="0019592A" w:rsidP="00651AB5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651AB5">
              <w:rPr>
                <w:sz w:val="18"/>
                <w:lang w:val="fr-FR"/>
              </w:rPr>
              <w:t>3</w:t>
            </w:r>
          </w:p>
        </w:tc>
      </w:tr>
    </w:tbl>
    <w:p w14:paraId="68BDA912" w14:textId="0EB707CA" w:rsidR="00F9573C" w:rsidRPr="00B6724F" w:rsidRDefault="0019592A" w:rsidP="00B6724F">
      <w:pPr>
        <w:pStyle w:val="SingleTxtG"/>
        <w:spacing w:before="120" w:after="240"/>
        <w:ind w:right="0" w:firstLine="170"/>
        <w:jc w:val="left"/>
        <w:rPr>
          <w:sz w:val="18"/>
          <w:szCs w:val="18"/>
          <w:lang w:val="fr-FR"/>
        </w:rPr>
      </w:pPr>
      <w:r w:rsidRPr="00B6724F">
        <w:rPr>
          <w:sz w:val="18"/>
          <w:szCs w:val="18"/>
          <w:lang w:val="fr-FR"/>
        </w:rPr>
        <w:t>**</w:t>
      </w:r>
      <w:r w:rsidR="00B6724F">
        <w:rPr>
          <w:sz w:val="18"/>
          <w:szCs w:val="18"/>
          <w:lang w:val="fr-FR"/>
        </w:rPr>
        <w:t xml:space="preserve">  </w:t>
      </w:r>
      <w:r w:rsidRPr="00B6724F">
        <w:rPr>
          <w:i/>
          <w:iCs/>
          <w:sz w:val="18"/>
          <w:szCs w:val="18"/>
          <w:lang w:val="fr-FR"/>
        </w:rPr>
        <w:t>Renseignements non disponibles</w:t>
      </w:r>
      <w:r w:rsidRPr="00B6724F">
        <w:rPr>
          <w:sz w:val="18"/>
          <w:szCs w:val="18"/>
          <w:lang w:val="fr-FR"/>
        </w:rPr>
        <w:t>.</w:t>
      </w:r>
    </w:p>
    <w:p w14:paraId="41FC3A70" w14:textId="43D3F888" w:rsidR="0019592A" w:rsidRPr="0019592A" w:rsidRDefault="0019592A" w:rsidP="0019592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6724F">
        <w:rPr>
          <w:u w:val="single"/>
        </w:rPr>
        <w:tab/>
      </w:r>
    </w:p>
    <w:sectPr w:rsidR="0019592A" w:rsidRPr="0019592A" w:rsidSect="001959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3FFB" w14:textId="77777777" w:rsidR="008C78D5" w:rsidRDefault="008C78D5" w:rsidP="00F95C08">
      <w:pPr>
        <w:spacing w:line="240" w:lineRule="auto"/>
      </w:pPr>
    </w:p>
  </w:endnote>
  <w:endnote w:type="continuationSeparator" w:id="0">
    <w:p w14:paraId="2C41B773" w14:textId="77777777" w:rsidR="008C78D5" w:rsidRPr="00AC3823" w:rsidRDefault="008C78D5" w:rsidP="00AC3823">
      <w:pPr>
        <w:pStyle w:val="Pieddepage"/>
      </w:pPr>
    </w:p>
  </w:endnote>
  <w:endnote w:type="continuationNotice" w:id="1">
    <w:p w14:paraId="35ADB40F" w14:textId="77777777" w:rsidR="008C78D5" w:rsidRDefault="008C78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A3F0" w14:textId="273F07C9" w:rsidR="0019592A" w:rsidRPr="0019592A" w:rsidRDefault="0019592A" w:rsidP="0019592A">
    <w:pPr>
      <w:pStyle w:val="Pieddepage"/>
      <w:tabs>
        <w:tab w:val="right" w:pos="9638"/>
      </w:tabs>
    </w:pPr>
    <w:r w:rsidRPr="0019592A">
      <w:rPr>
        <w:b/>
        <w:sz w:val="18"/>
      </w:rPr>
      <w:fldChar w:fldCharType="begin"/>
    </w:r>
    <w:r w:rsidRPr="0019592A">
      <w:rPr>
        <w:b/>
        <w:sz w:val="18"/>
      </w:rPr>
      <w:instrText xml:space="preserve"> PAGE  \* MERGEFORMAT </w:instrText>
    </w:r>
    <w:r w:rsidRPr="0019592A">
      <w:rPr>
        <w:b/>
        <w:sz w:val="18"/>
      </w:rPr>
      <w:fldChar w:fldCharType="separate"/>
    </w:r>
    <w:r w:rsidRPr="0019592A">
      <w:rPr>
        <w:b/>
        <w:noProof/>
        <w:sz w:val="18"/>
      </w:rPr>
      <w:t>2</w:t>
    </w:r>
    <w:r w:rsidRPr="0019592A">
      <w:rPr>
        <w:b/>
        <w:sz w:val="18"/>
      </w:rPr>
      <w:fldChar w:fldCharType="end"/>
    </w:r>
    <w:r>
      <w:rPr>
        <w:b/>
        <w:sz w:val="18"/>
      </w:rPr>
      <w:tab/>
    </w:r>
    <w:r>
      <w:t>GE.22-12473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1042" w14:textId="6257A95B" w:rsidR="0019592A" w:rsidRPr="0019592A" w:rsidRDefault="0019592A" w:rsidP="0019592A">
    <w:pPr>
      <w:pStyle w:val="Pieddepage"/>
      <w:tabs>
        <w:tab w:val="right" w:pos="9638"/>
      </w:tabs>
      <w:rPr>
        <w:b/>
        <w:sz w:val="18"/>
      </w:rPr>
    </w:pPr>
    <w:r>
      <w:t>GE.22-12473</w:t>
    </w:r>
    <w:r>
      <w:tab/>
    </w:r>
    <w:r w:rsidRPr="0019592A">
      <w:rPr>
        <w:b/>
        <w:sz w:val="18"/>
      </w:rPr>
      <w:fldChar w:fldCharType="begin"/>
    </w:r>
    <w:r w:rsidRPr="0019592A">
      <w:rPr>
        <w:b/>
        <w:sz w:val="18"/>
      </w:rPr>
      <w:instrText xml:space="preserve"> PAGE  \* MERGEFORMAT </w:instrText>
    </w:r>
    <w:r w:rsidRPr="0019592A">
      <w:rPr>
        <w:b/>
        <w:sz w:val="18"/>
      </w:rPr>
      <w:fldChar w:fldCharType="separate"/>
    </w:r>
    <w:r w:rsidRPr="0019592A">
      <w:rPr>
        <w:b/>
        <w:noProof/>
        <w:sz w:val="18"/>
      </w:rPr>
      <w:t>3</w:t>
    </w:r>
    <w:r w:rsidRPr="001959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E4B2" w14:textId="283EAD5F" w:rsidR="007F20FA" w:rsidRPr="0019592A" w:rsidRDefault="0019592A" w:rsidP="0019592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E17DB80" wp14:editId="6A5E08E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22-12473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D0EBC04" wp14:editId="13587ED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020922    020922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5A4B" w14:textId="77777777" w:rsidR="008C78D5" w:rsidRPr="00AC3823" w:rsidRDefault="008C78D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8BC679" w14:textId="77777777" w:rsidR="008C78D5" w:rsidRPr="00AC3823" w:rsidRDefault="008C78D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22A53C" w14:textId="77777777" w:rsidR="008C78D5" w:rsidRPr="00AC3823" w:rsidRDefault="008C78D5">
      <w:pPr>
        <w:spacing w:line="240" w:lineRule="auto"/>
        <w:rPr>
          <w:sz w:val="2"/>
          <w:szCs w:val="2"/>
        </w:rPr>
      </w:pPr>
    </w:p>
  </w:footnote>
  <w:footnote w:id="2">
    <w:p w14:paraId="046CE9A0" w14:textId="77777777" w:rsidR="0019592A" w:rsidRPr="00FF7E16" w:rsidRDefault="0019592A" w:rsidP="0019592A">
      <w:pPr>
        <w:pStyle w:val="Notedebasdepage"/>
      </w:pPr>
      <w:r>
        <w:rPr>
          <w:lang w:val="fr-FR"/>
        </w:rPr>
        <w:tab/>
      </w:r>
      <w:r w:rsidRPr="00F37215">
        <w:rPr>
          <w:sz w:val="20"/>
          <w:lang w:val="fr-FR"/>
        </w:rPr>
        <w:t>*</w:t>
      </w:r>
      <w:r>
        <w:rPr>
          <w:lang w:val="fr-FR"/>
        </w:rPr>
        <w:tab/>
        <w:t>Accord relatif aux transports internationaux de denrées périssables et aux engins spéciaux à utiliser pour ces transports.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C0F8" w14:textId="3ECBACAE" w:rsidR="0019592A" w:rsidRPr="0019592A" w:rsidRDefault="0019592A">
    <w:pPr>
      <w:pStyle w:val="En-tte"/>
    </w:pPr>
    <w:fldSimple w:instr=" TITLE  \* MERGEFORMAT ">
      <w:r w:rsidR="00FB6C29">
        <w:t>ECE/TRANS/WP.11/2022/12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9F6F" w14:textId="3D4A2049" w:rsidR="0019592A" w:rsidRPr="0019592A" w:rsidRDefault="0019592A" w:rsidP="0019592A">
    <w:pPr>
      <w:pStyle w:val="En-tte"/>
      <w:jc w:val="right"/>
    </w:pPr>
    <w:fldSimple w:instr=" TITLE  \* MERGEFORMAT ">
      <w:r w:rsidR="00FB6C29">
        <w:t>ECE/TRANS/WP.11/2022/12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5"/>
    <w:rsid w:val="00017F94"/>
    <w:rsid w:val="00023842"/>
    <w:rsid w:val="000334F9"/>
    <w:rsid w:val="00045FEB"/>
    <w:rsid w:val="0007796D"/>
    <w:rsid w:val="000B72BA"/>
    <w:rsid w:val="000B7790"/>
    <w:rsid w:val="00111F2F"/>
    <w:rsid w:val="0014365E"/>
    <w:rsid w:val="00143C66"/>
    <w:rsid w:val="00176178"/>
    <w:rsid w:val="00194E2A"/>
    <w:rsid w:val="0019592A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02C61"/>
    <w:rsid w:val="005505B7"/>
    <w:rsid w:val="00573BE5"/>
    <w:rsid w:val="00586ED3"/>
    <w:rsid w:val="00596AA9"/>
    <w:rsid w:val="005C01A2"/>
    <w:rsid w:val="006310BB"/>
    <w:rsid w:val="00637383"/>
    <w:rsid w:val="00651AB5"/>
    <w:rsid w:val="006C560F"/>
    <w:rsid w:val="0071601D"/>
    <w:rsid w:val="0077204E"/>
    <w:rsid w:val="007A62E6"/>
    <w:rsid w:val="007F20FA"/>
    <w:rsid w:val="0080684C"/>
    <w:rsid w:val="00871C75"/>
    <w:rsid w:val="008776DC"/>
    <w:rsid w:val="008C78D5"/>
    <w:rsid w:val="008D5EF9"/>
    <w:rsid w:val="008E0F4F"/>
    <w:rsid w:val="008E677E"/>
    <w:rsid w:val="008F61A4"/>
    <w:rsid w:val="009446C0"/>
    <w:rsid w:val="009705C8"/>
    <w:rsid w:val="009C1CF4"/>
    <w:rsid w:val="009F6B74"/>
    <w:rsid w:val="00A3029F"/>
    <w:rsid w:val="00A30353"/>
    <w:rsid w:val="00A81E86"/>
    <w:rsid w:val="00A97688"/>
    <w:rsid w:val="00AC3823"/>
    <w:rsid w:val="00AE323C"/>
    <w:rsid w:val="00AE4936"/>
    <w:rsid w:val="00AF0CB5"/>
    <w:rsid w:val="00B00181"/>
    <w:rsid w:val="00B00B0D"/>
    <w:rsid w:val="00B45F2E"/>
    <w:rsid w:val="00B6724F"/>
    <w:rsid w:val="00B7246E"/>
    <w:rsid w:val="00B765F7"/>
    <w:rsid w:val="00B77993"/>
    <w:rsid w:val="00BA0CA9"/>
    <w:rsid w:val="00C02897"/>
    <w:rsid w:val="00C97039"/>
    <w:rsid w:val="00D22120"/>
    <w:rsid w:val="00D3439C"/>
    <w:rsid w:val="00D7622E"/>
    <w:rsid w:val="00DA04ED"/>
    <w:rsid w:val="00DB1831"/>
    <w:rsid w:val="00DD3BFD"/>
    <w:rsid w:val="00DF6678"/>
    <w:rsid w:val="00E0299A"/>
    <w:rsid w:val="00E85C74"/>
    <w:rsid w:val="00EA6547"/>
    <w:rsid w:val="00ED7237"/>
    <w:rsid w:val="00EF211A"/>
    <w:rsid w:val="00EF2E22"/>
    <w:rsid w:val="00F35BAF"/>
    <w:rsid w:val="00F37215"/>
    <w:rsid w:val="00F660DF"/>
    <w:rsid w:val="00F94664"/>
    <w:rsid w:val="00F9573C"/>
    <w:rsid w:val="00F95C08"/>
    <w:rsid w:val="00F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0951DC"/>
  <w15:docId w15:val="{D7CE2BCC-4B0F-419B-8959-CF574FBC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19592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66AA0-A02F-49B9-BCE5-9B25933F4E9B}"/>
</file>

<file path=customXml/itemProps2.xml><?xml version="1.0" encoding="utf-8"?>
<ds:datastoreItem xmlns:ds="http://schemas.openxmlformats.org/officeDocument/2006/customXml" ds:itemID="{0EB7E580-52A0-4970-8592-07B87F105E4F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887</Words>
  <Characters>3924</Characters>
  <Application>Microsoft Office Word</Application>
  <DocSecurity>0</DocSecurity>
  <Lines>450</Lines>
  <Paragraphs>400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ECE/TRANS/WP.11/2022/12</vt:lpstr>
    </vt:vector>
  </TitlesOfParts>
  <Company>DCM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ECE/TRANS/WP.11/2022/12</dc:title>
  <dc:subject/>
  <dc:creator>Nathalie VITTOZ</dc:creator>
  <cp:keywords/>
  <cp:lastModifiedBy>Nathalie Vittoz</cp:lastModifiedBy>
  <cp:revision>3</cp:revision>
  <cp:lastPrinted>2022-09-02T11:52:00Z</cp:lastPrinted>
  <dcterms:created xsi:type="dcterms:W3CDTF">2022-09-02T11:52:00Z</dcterms:created>
  <dcterms:modified xsi:type="dcterms:W3CDTF">2022-09-02T11:52:00Z</dcterms:modified>
</cp:coreProperties>
</file>