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E55A9B" w14:paraId="68DD4737" w14:textId="77777777" w:rsidTr="000D1B89">
        <w:trPr>
          <w:cantSplit/>
          <w:trHeight w:hRule="exact" w:val="851"/>
        </w:trPr>
        <w:tc>
          <w:tcPr>
            <w:tcW w:w="1276" w:type="dxa"/>
            <w:tcBorders>
              <w:bottom w:val="single" w:sz="4" w:space="0" w:color="auto"/>
            </w:tcBorders>
            <w:vAlign w:val="bottom"/>
          </w:tcPr>
          <w:p w14:paraId="6A19436D" w14:textId="77777777" w:rsidR="00717266" w:rsidRPr="00E55A9B" w:rsidRDefault="00717266" w:rsidP="000D1B89">
            <w:pPr>
              <w:spacing w:after="80"/>
            </w:pPr>
          </w:p>
        </w:tc>
        <w:tc>
          <w:tcPr>
            <w:tcW w:w="2268" w:type="dxa"/>
            <w:tcBorders>
              <w:bottom w:val="single" w:sz="4" w:space="0" w:color="auto"/>
            </w:tcBorders>
            <w:vAlign w:val="bottom"/>
          </w:tcPr>
          <w:p w14:paraId="663CA5AE" w14:textId="77777777" w:rsidR="00717266" w:rsidRPr="00E55A9B" w:rsidRDefault="00717266" w:rsidP="000D1B89">
            <w:pPr>
              <w:spacing w:after="80" w:line="300" w:lineRule="exact"/>
              <w:rPr>
                <w:b/>
                <w:sz w:val="24"/>
                <w:szCs w:val="24"/>
              </w:rPr>
            </w:pPr>
            <w:r w:rsidRPr="00E55A9B">
              <w:rPr>
                <w:sz w:val="28"/>
                <w:szCs w:val="28"/>
              </w:rPr>
              <w:t>United Nations</w:t>
            </w:r>
          </w:p>
        </w:tc>
        <w:tc>
          <w:tcPr>
            <w:tcW w:w="6095" w:type="dxa"/>
            <w:gridSpan w:val="2"/>
            <w:tcBorders>
              <w:bottom w:val="single" w:sz="4" w:space="0" w:color="auto"/>
            </w:tcBorders>
            <w:vAlign w:val="bottom"/>
          </w:tcPr>
          <w:p w14:paraId="3FACF26E" w14:textId="77777777" w:rsidR="00717266" w:rsidRPr="00E55A9B" w:rsidRDefault="003823AC" w:rsidP="003823AC">
            <w:pPr>
              <w:suppressAutoHyphens w:val="0"/>
              <w:spacing w:after="20"/>
              <w:jc w:val="right"/>
            </w:pPr>
            <w:r w:rsidRPr="00E55A9B">
              <w:rPr>
                <w:sz w:val="40"/>
              </w:rPr>
              <w:t>ECE</w:t>
            </w:r>
            <w:r w:rsidRPr="00E55A9B">
              <w:t>/TRANS/WP.11/2020/3/Rev.3</w:t>
            </w:r>
          </w:p>
        </w:tc>
      </w:tr>
      <w:tr w:rsidR="00717266" w:rsidRPr="00E55A9B" w14:paraId="7D568B9B" w14:textId="77777777" w:rsidTr="000D1B89">
        <w:trPr>
          <w:cantSplit/>
          <w:trHeight w:hRule="exact" w:val="2835"/>
        </w:trPr>
        <w:tc>
          <w:tcPr>
            <w:tcW w:w="1276" w:type="dxa"/>
            <w:tcBorders>
              <w:top w:val="single" w:sz="4" w:space="0" w:color="auto"/>
              <w:bottom w:val="single" w:sz="12" w:space="0" w:color="auto"/>
            </w:tcBorders>
          </w:tcPr>
          <w:p w14:paraId="0C020058" w14:textId="77777777" w:rsidR="00717266" w:rsidRPr="00E55A9B" w:rsidRDefault="00717266" w:rsidP="000D1B89">
            <w:pPr>
              <w:spacing w:before="120"/>
            </w:pPr>
            <w:r w:rsidRPr="00E55A9B">
              <w:rPr>
                <w:noProof/>
                <w:lang w:eastAsia="fr-CH"/>
              </w:rPr>
              <w:drawing>
                <wp:inline distT="0" distB="0" distL="0" distR="0" wp14:anchorId="054DC328" wp14:editId="134485F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D3F102" w14:textId="77777777" w:rsidR="00717266" w:rsidRPr="00E55A9B" w:rsidRDefault="00717266" w:rsidP="000D1B89">
            <w:pPr>
              <w:spacing w:before="120" w:line="420" w:lineRule="exact"/>
              <w:rPr>
                <w:sz w:val="40"/>
                <w:szCs w:val="40"/>
              </w:rPr>
            </w:pPr>
            <w:r w:rsidRPr="00E55A9B">
              <w:rPr>
                <w:b/>
                <w:sz w:val="40"/>
                <w:szCs w:val="40"/>
              </w:rPr>
              <w:t>Economic and Social Council</w:t>
            </w:r>
          </w:p>
        </w:tc>
        <w:tc>
          <w:tcPr>
            <w:tcW w:w="2835" w:type="dxa"/>
            <w:tcBorders>
              <w:top w:val="single" w:sz="4" w:space="0" w:color="auto"/>
              <w:bottom w:val="single" w:sz="12" w:space="0" w:color="auto"/>
            </w:tcBorders>
          </w:tcPr>
          <w:p w14:paraId="34D1A6AE" w14:textId="77777777" w:rsidR="00717266" w:rsidRPr="00E55A9B" w:rsidRDefault="003823AC" w:rsidP="003823AC">
            <w:pPr>
              <w:spacing w:before="240"/>
            </w:pPr>
            <w:r w:rsidRPr="00E55A9B">
              <w:t>Distr.: General</w:t>
            </w:r>
          </w:p>
          <w:p w14:paraId="70C82E31" w14:textId="77777777" w:rsidR="0098222C" w:rsidRPr="00E55A9B" w:rsidRDefault="0098222C" w:rsidP="0098222C">
            <w:pPr>
              <w:spacing w:line="240" w:lineRule="exact"/>
            </w:pPr>
            <w:r w:rsidRPr="00E55A9B">
              <w:t>4 August 2022</w:t>
            </w:r>
          </w:p>
          <w:p w14:paraId="1EF0D621" w14:textId="77777777" w:rsidR="0098222C" w:rsidRPr="00E55A9B" w:rsidRDefault="0098222C" w:rsidP="0098222C">
            <w:pPr>
              <w:spacing w:line="240" w:lineRule="exact"/>
            </w:pPr>
            <w:r w:rsidRPr="00E55A9B">
              <w:t>English</w:t>
            </w:r>
          </w:p>
          <w:p w14:paraId="47CC228E" w14:textId="18538350" w:rsidR="003823AC" w:rsidRPr="00E55A9B" w:rsidRDefault="0098222C" w:rsidP="0098222C">
            <w:pPr>
              <w:suppressAutoHyphens w:val="0"/>
            </w:pPr>
            <w:r w:rsidRPr="00E55A9B">
              <w:t>Original: French</w:t>
            </w:r>
          </w:p>
        </w:tc>
      </w:tr>
    </w:tbl>
    <w:p w14:paraId="38716DBF" w14:textId="77777777" w:rsidR="00CB0621" w:rsidRPr="00E55A9B" w:rsidRDefault="00CB0621">
      <w:pPr>
        <w:spacing w:before="120"/>
        <w:rPr>
          <w:b/>
          <w:sz w:val="28"/>
          <w:szCs w:val="28"/>
        </w:rPr>
      </w:pPr>
      <w:r w:rsidRPr="00E55A9B">
        <w:rPr>
          <w:b/>
          <w:sz w:val="28"/>
          <w:szCs w:val="28"/>
        </w:rPr>
        <w:t>Economic Commission for Europe</w:t>
      </w:r>
    </w:p>
    <w:p w14:paraId="728C0170" w14:textId="77777777" w:rsidR="00CB0621" w:rsidRPr="00E55A9B" w:rsidRDefault="00CB0621">
      <w:pPr>
        <w:spacing w:before="120"/>
        <w:rPr>
          <w:sz w:val="28"/>
          <w:szCs w:val="28"/>
        </w:rPr>
      </w:pPr>
      <w:r w:rsidRPr="00E55A9B">
        <w:rPr>
          <w:sz w:val="28"/>
          <w:szCs w:val="28"/>
        </w:rPr>
        <w:t>Inland Transport Committee</w:t>
      </w:r>
    </w:p>
    <w:p w14:paraId="290BA76D" w14:textId="69AC80A6" w:rsidR="00ED3FBB" w:rsidRPr="00E55A9B" w:rsidRDefault="00CB0621" w:rsidP="00CB0621">
      <w:pPr>
        <w:spacing w:before="120"/>
        <w:rPr>
          <w:b/>
          <w:sz w:val="24"/>
          <w:szCs w:val="24"/>
        </w:rPr>
      </w:pPr>
      <w:r w:rsidRPr="00E55A9B">
        <w:rPr>
          <w:b/>
          <w:sz w:val="24"/>
          <w:szCs w:val="24"/>
        </w:rPr>
        <w:t xml:space="preserve">Working Party on the Transport of </w:t>
      </w:r>
      <w:r w:rsidRPr="00E55A9B">
        <w:rPr>
          <w:b/>
          <w:sz w:val="24"/>
          <w:szCs w:val="24"/>
        </w:rPr>
        <w:t>Perishable Foodstuffs</w:t>
      </w:r>
    </w:p>
    <w:p w14:paraId="3F22B6B2" w14:textId="77777777" w:rsidR="00ED3FBB" w:rsidRPr="00E55A9B" w:rsidRDefault="00ED3FBB" w:rsidP="00ED3FBB">
      <w:pPr>
        <w:spacing w:before="120"/>
        <w:rPr>
          <w:b/>
          <w:bCs/>
        </w:rPr>
      </w:pPr>
      <w:r w:rsidRPr="00E55A9B">
        <w:rPr>
          <w:b/>
          <w:bCs/>
        </w:rPr>
        <w:t>Seventy-ninth session</w:t>
      </w:r>
    </w:p>
    <w:p w14:paraId="31C7AA0D" w14:textId="0322D342" w:rsidR="00ED3FBB" w:rsidRPr="00E55A9B" w:rsidRDefault="00ED3FBB" w:rsidP="00ED3FBB">
      <w:pPr>
        <w:rPr>
          <w:bCs/>
        </w:rPr>
      </w:pPr>
      <w:r w:rsidRPr="00E55A9B">
        <w:t>Geneva, 25</w:t>
      </w:r>
      <w:r w:rsidR="0060665D" w:rsidRPr="00E55A9B">
        <w:t>–</w:t>
      </w:r>
      <w:r w:rsidRPr="00E55A9B">
        <w:t>28 October 2022</w:t>
      </w:r>
    </w:p>
    <w:p w14:paraId="53D370F7" w14:textId="77777777" w:rsidR="00ED3FBB" w:rsidRPr="00E55A9B" w:rsidRDefault="00ED3FBB" w:rsidP="00ED3FBB">
      <w:r w:rsidRPr="00E55A9B">
        <w:t>Item 5 (a) of the provisional agenda</w:t>
      </w:r>
    </w:p>
    <w:p w14:paraId="71A18F11" w14:textId="77777777" w:rsidR="00ED3FBB" w:rsidRPr="00E55A9B" w:rsidRDefault="00ED3FBB" w:rsidP="00ED3FBB">
      <w:pPr>
        <w:spacing w:line="240" w:lineRule="auto"/>
        <w:rPr>
          <w:b/>
        </w:rPr>
      </w:pPr>
      <w:r w:rsidRPr="00E55A9B">
        <w:rPr>
          <w:b/>
          <w:bCs/>
        </w:rPr>
        <w:t>Proposals of amendments to ATP:</w:t>
      </w:r>
    </w:p>
    <w:p w14:paraId="5DFA691F" w14:textId="77777777" w:rsidR="00ED3FBB" w:rsidRPr="00E55A9B" w:rsidRDefault="00ED3FBB" w:rsidP="00ED3FBB">
      <w:pPr>
        <w:spacing w:line="240" w:lineRule="auto"/>
        <w:rPr>
          <w:b/>
        </w:rPr>
      </w:pPr>
      <w:r w:rsidRPr="00E55A9B">
        <w:rPr>
          <w:b/>
          <w:bCs/>
        </w:rPr>
        <w:t>Pending proposals</w:t>
      </w:r>
    </w:p>
    <w:p w14:paraId="6A9FC478" w14:textId="77777777" w:rsidR="00ED3FBB" w:rsidRPr="00E55A9B" w:rsidRDefault="00ED3FBB" w:rsidP="00ED3FBB">
      <w:pPr>
        <w:pStyle w:val="HChG"/>
      </w:pPr>
      <w:r w:rsidRPr="00E55A9B">
        <w:tab/>
      </w:r>
      <w:r w:rsidRPr="00E55A9B">
        <w:tab/>
      </w:r>
      <w:r w:rsidRPr="00E55A9B">
        <w:rPr>
          <w:bCs/>
        </w:rPr>
        <w:t>Amendment relating to the use of checks to be carried out under paragraph 4.3.4 of annex 1, appendix 2, of ATP of 1 June 2022</w:t>
      </w:r>
    </w:p>
    <w:p w14:paraId="0E411340" w14:textId="77777777" w:rsidR="00ED3FBB" w:rsidRPr="00E55A9B" w:rsidRDefault="00ED3FBB" w:rsidP="00ED3FBB">
      <w:pPr>
        <w:pStyle w:val="H1G"/>
      </w:pPr>
      <w:r w:rsidRPr="00E55A9B">
        <w:tab/>
      </w:r>
      <w:r w:rsidRPr="00E55A9B">
        <w:tab/>
      </w:r>
      <w:r w:rsidRPr="00E55A9B">
        <w:rPr>
          <w:bCs/>
        </w:rPr>
        <w:t>Transmitted by the Government of France</w:t>
      </w:r>
    </w:p>
    <w:p w14:paraId="718C480D" w14:textId="6A0F4BCA" w:rsidR="00ED3FBB" w:rsidRPr="00E55A9B" w:rsidRDefault="00ED3FBB" w:rsidP="00ED3FBB">
      <w:pPr>
        <w:pStyle w:val="H23G"/>
      </w:pPr>
      <w:r w:rsidRPr="00E55A9B">
        <w:tab/>
      </w:r>
      <w:r w:rsidRPr="00E55A9B">
        <w:tab/>
      </w:r>
      <w:r w:rsidRPr="00E55A9B">
        <w:rPr>
          <w:bCs/>
        </w:rPr>
        <w:t>Revision</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60665D" w:rsidRPr="00E55A9B" w14:paraId="7E9ED1DA" w14:textId="77777777" w:rsidTr="0060665D">
        <w:trPr>
          <w:jc w:val="center"/>
        </w:trPr>
        <w:tc>
          <w:tcPr>
            <w:tcW w:w="9637" w:type="dxa"/>
            <w:tcBorders>
              <w:bottom w:val="nil"/>
            </w:tcBorders>
          </w:tcPr>
          <w:p w14:paraId="28D7ECA9" w14:textId="2EFEED86" w:rsidR="0060665D" w:rsidRPr="00E55A9B" w:rsidRDefault="0060665D" w:rsidP="0060665D">
            <w:pPr>
              <w:tabs>
                <w:tab w:val="left" w:pos="255"/>
              </w:tabs>
              <w:suppressAutoHyphens w:val="0"/>
              <w:spacing w:before="240" w:after="120"/>
              <w:rPr>
                <w:sz w:val="24"/>
              </w:rPr>
            </w:pPr>
            <w:r w:rsidRPr="00E55A9B">
              <w:tab/>
            </w:r>
            <w:r w:rsidRPr="00E55A9B">
              <w:rPr>
                <w:i/>
                <w:sz w:val="24"/>
              </w:rPr>
              <w:t>Summary</w:t>
            </w:r>
          </w:p>
        </w:tc>
      </w:tr>
      <w:tr w:rsidR="0060665D" w:rsidRPr="00E55A9B" w14:paraId="5CBDEB3F" w14:textId="77777777" w:rsidTr="0060665D">
        <w:trPr>
          <w:jc w:val="center"/>
        </w:trPr>
        <w:tc>
          <w:tcPr>
            <w:tcW w:w="9637" w:type="dxa"/>
            <w:tcBorders>
              <w:top w:val="nil"/>
              <w:bottom w:val="nil"/>
            </w:tcBorders>
            <w:shd w:val="clear" w:color="auto" w:fill="auto"/>
          </w:tcPr>
          <w:p w14:paraId="2DE59CD2" w14:textId="2570A1C1" w:rsidR="0060665D" w:rsidRPr="00E55A9B" w:rsidRDefault="0060665D" w:rsidP="00E55A9B">
            <w:pPr>
              <w:pStyle w:val="SingleTxtG"/>
              <w:tabs>
                <w:tab w:val="left" w:pos="2835"/>
              </w:tabs>
              <w:kinsoku w:val="0"/>
              <w:overflowPunct w:val="0"/>
              <w:autoSpaceDE w:val="0"/>
              <w:autoSpaceDN w:val="0"/>
              <w:adjustRightInd w:val="0"/>
              <w:snapToGrid w:val="0"/>
              <w:ind w:left="2260" w:hanging="1984"/>
              <w:rPr>
                <w:rFonts w:eastAsia="Calibri"/>
                <w:b/>
                <w:lang w:eastAsia="en-US"/>
              </w:rPr>
            </w:pPr>
            <w:r w:rsidRPr="00E55A9B">
              <w:rPr>
                <w:rFonts w:eastAsia="Calibri"/>
                <w:b/>
                <w:lang w:eastAsia="en-US"/>
              </w:rPr>
              <w:t>Executive summary:</w:t>
            </w:r>
            <w:r w:rsidRPr="00E55A9B">
              <w:rPr>
                <w:rFonts w:eastAsia="Calibri"/>
                <w:b/>
                <w:lang w:eastAsia="en-US"/>
              </w:rPr>
              <w:tab/>
            </w:r>
            <w:r w:rsidRPr="00E55A9B">
              <w:rPr>
                <w:rFonts w:eastAsia="Calibri"/>
                <w:bCs/>
                <w:lang w:eastAsia="en-US"/>
              </w:rPr>
              <w:t>The purpose of this proposal is to measure the rate of air circulation in accordance with that specified by the refrigeration unit manufacturer</w:t>
            </w:r>
          </w:p>
        </w:tc>
      </w:tr>
      <w:tr w:rsidR="0060665D" w:rsidRPr="00E55A9B" w14:paraId="1DEE3557" w14:textId="77777777" w:rsidTr="0060665D">
        <w:trPr>
          <w:jc w:val="center"/>
        </w:trPr>
        <w:tc>
          <w:tcPr>
            <w:tcW w:w="9637" w:type="dxa"/>
            <w:tcBorders>
              <w:top w:val="nil"/>
              <w:bottom w:val="nil"/>
            </w:tcBorders>
          </w:tcPr>
          <w:p w14:paraId="7CF6AA3F" w14:textId="36D17F02" w:rsidR="0060665D" w:rsidRPr="00E55A9B" w:rsidRDefault="0060665D" w:rsidP="005D69A9">
            <w:pPr>
              <w:pStyle w:val="SingleTxtG"/>
              <w:tabs>
                <w:tab w:val="left" w:pos="2835"/>
              </w:tabs>
              <w:kinsoku w:val="0"/>
              <w:overflowPunct w:val="0"/>
              <w:autoSpaceDE w:val="0"/>
              <w:autoSpaceDN w:val="0"/>
              <w:adjustRightInd w:val="0"/>
              <w:snapToGrid w:val="0"/>
              <w:ind w:left="2552" w:hanging="2268"/>
              <w:rPr>
                <w:rFonts w:eastAsia="Calibri"/>
                <w:b/>
                <w:lang w:eastAsia="en-US"/>
              </w:rPr>
            </w:pPr>
            <w:r w:rsidRPr="00E55A9B">
              <w:rPr>
                <w:rFonts w:eastAsia="Calibri"/>
                <w:b/>
                <w:lang w:eastAsia="en-US"/>
              </w:rPr>
              <w:t>Action to be taken:</w:t>
            </w:r>
            <w:r w:rsidRPr="00E55A9B">
              <w:rPr>
                <w:rFonts w:eastAsia="Calibri"/>
                <w:b/>
                <w:lang w:eastAsia="en-US"/>
              </w:rPr>
              <w:tab/>
            </w:r>
            <w:r w:rsidRPr="00E55A9B">
              <w:rPr>
                <w:rFonts w:eastAsia="Calibri"/>
                <w:bCs/>
                <w:lang w:eastAsia="en-US"/>
              </w:rPr>
              <w:t>Amendment of paragraph 4.3.4 (b) of annex 1, appendix 2</w:t>
            </w:r>
          </w:p>
        </w:tc>
      </w:tr>
      <w:tr w:rsidR="0060665D" w:rsidRPr="00E55A9B" w14:paraId="5DE05D4A" w14:textId="77777777" w:rsidTr="0060665D">
        <w:trPr>
          <w:jc w:val="center"/>
        </w:trPr>
        <w:tc>
          <w:tcPr>
            <w:tcW w:w="9637" w:type="dxa"/>
            <w:tcBorders>
              <w:top w:val="nil"/>
              <w:bottom w:val="nil"/>
            </w:tcBorders>
          </w:tcPr>
          <w:p w14:paraId="57D33D37" w14:textId="411F1B84" w:rsidR="0060665D" w:rsidRPr="00E55A9B" w:rsidRDefault="0060665D" w:rsidP="005D69A9">
            <w:pPr>
              <w:pStyle w:val="SingleTxtG"/>
              <w:tabs>
                <w:tab w:val="left" w:pos="2835"/>
              </w:tabs>
              <w:kinsoku w:val="0"/>
              <w:overflowPunct w:val="0"/>
              <w:autoSpaceDE w:val="0"/>
              <w:autoSpaceDN w:val="0"/>
              <w:adjustRightInd w:val="0"/>
              <w:snapToGrid w:val="0"/>
              <w:ind w:left="2552" w:hanging="2268"/>
              <w:rPr>
                <w:rFonts w:eastAsia="Calibri"/>
                <w:b/>
                <w:lang w:eastAsia="en-US"/>
              </w:rPr>
            </w:pPr>
            <w:r w:rsidRPr="00E55A9B">
              <w:rPr>
                <w:rFonts w:eastAsia="Calibri"/>
                <w:b/>
                <w:lang w:eastAsia="en-US"/>
              </w:rPr>
              <w:t>Related documents:</w:t>
            </w:r>
            <w:r w:rsidRPr="00E55A9B">
              <w:rPr>
                <w:rFonts w:eastAsia="Calibri"/>
                <w:b/>
                <w:lang w:eastAsia="en-US"/>
              </w:rPr>
              <w:tab/>
            </w:r>
            <w:r w:rsidRPr="00E55A9B">
              <w:rPr>
                <w:rFonts w:eastAsia="Calibri"/>
                <w:bCs/>
                <w:lang w:eastAsia="en-US"/>
              </w:rPr>
              <w:t>None</w:t>
            </w:r>
          </w:p>
        </w:tc>
      </w:tr>
      <w:tr w:rsidR="0060665D" w:rsidRPr="00E55A9B" w14:paraId="088F9CC2" w14:textId="77777777" w:rsidTr="0060665D">
        <w:trPr>
          <w:jc w:val="center"/>
        </w:trPr>
        <w:tc>
          <w:tcPr>
            <w:tcW w:w="9637" w:type="dxa"/>
            <w:tcBorders>
              <w:top w:val="nil"/>
            </w:tcBorders>
          </w:tcPr>
          <w:p w14:paraId="41F5AA35" w14:textId="77777777" w:rsidR="0060665D" w:rsidRPr="00E55A9B" w:rsidRDefault="0060665D" w:rsidP="0060665D">
            <w:pPr>
              <w:suppressAutoHyphens w:val="0"/>
            </w:pPr>
          </w:p>
        </w:tc>
      </w:tr>
    </w:tbl>
    <w:p w14:paraId="7378D1FB" w14:textId="77777777" w:rsidR="00ED3FBB" w:rsidRPr="00E55A9B" w:rsidRDefault="00ED3FBB" w:rsidP="00ED3FBB">
      <w:pPr>
        <w:pStyle w:val="HChG"/>
      </w:pPr>
      <w:r w:rsidRPr="00E55A9B">
        <w:tab/>
      </w:r>
      <w:r w:rsidRPr="00E55A9B">
        <w:tab/>
      </w:r>
      <w:r w:rsidRPr="00E55A9B">
        <w:rPr>
          <w:bCs/>
        </w:rPr>
        <w:t>Introduction</w:t>
      </w:r>
      <w:bookmarkStart w:id="0" w:name="OLE_LINK2"/>
      <w:bookmarkStart w:id="1" w:name="OLE_LINK1"/>
      <w:bookmarkEnd w:id="0"/>
      <w:bookmarkEnd w:id="1"/>
    </w:p>
    <w:p w14:paraId="7D1C8D9B" w14:textId="10CE7A77" w:rsidR="00ED3FBB" w:rsidRPr="00A125D4" w:rsidRDefault="00ED3FBB" w:rsidP="00ED3FBB">
      <w:pPr>
        <w:pStyle w:val="SingleTxtG"/>
      </w:pPr>
      <w:r w:rsidRPr="00E55A9B">
        <w:t>1.</w:t>
      </w:r>
      <w:r w:rsidRPr="00E55A9B">
        <w:tab/>
        <w:t xml:space="preserve">During its session held in Geneva from 7 to 10 October 2014, WP.11 voted in favour of the adoption of provisions to make airflow measurement obligatory under ATP. These amendments were submitted by the United Kingdom under heading A of document </w:t>
      </w:r>
      <w:hyperlink r:id="rId9" w:history="1">
        <w:r w:rsidRPr="00A125D4">
          <w:rPr>
            <w:rStyle w:val="Hyperlink"/>
            <w:u w:val="none"/>
          </w:rPr>
          <w:t>ECE/TRANS/WP.11/2014/15</w:t>
        </w:r>
      </w:hyperlink>
      <w:r w:rsidRPr="00A125D4">
        <w:t>.</w:t>
      </w:r>
    </w:p>
    <w:p w14:paraId="4B71643A" w14:textId="768FFA56" w:rsidR="00ED3FBB" w:rsidRPr="00E55A9B" w:rsidRDefault="00E55A9B" w:rsidP="00E55A9B">
      <w:pPr>
        <w:pStyle w:val="SingleTxtG"/>
      </w:pPr>
      <w:r>
        <w:tab/>
      </w:r>
      <w:r w:rsidR="00ED3FBB" w:rsidRPr="00E55A9B">
        <w:t>(a)</w:t>
      </w:r>
      <w:r w:rsidR="00ED3FBB" w:rsidRPr="00E55A9B">
        <w:tab/>
        <w:t>Amendment to annex 1, appendix 2, paragraph 3.2.6:</w:t>
      </w:r>
    </w:p>
    <w:p w14:paraId="581ED4B8" w14:textId="77777777" w:rsidR="00ED3FBB" w:rsidRPr="00E55A9B" w:rsidRDefault="00ED3FBB" w:rsidP="00ED3FBB">
      <w:pPr>
        <w:pStyle w:val="SingleTxtG"/>
      </w:pPr>
      <w:r w:rsidRPr="00E55A9B">
        <w:t>Dimension check of the equipment with a rate of airflow greater than or equal to 60 times the internal volume of the body.</w:t>
      </w:r>
    </w:p>
    <w:p w14:paraId="31D373E8" w14:textId="760F4FC0" w:rsidR="00ED3FBB" w:rsidRPr="00E55A9B" w:rsidRDefault="00E55A9B" w:rsidP="00E55A9B">
      <w:pPr>
        <w:pStyle w:val="SingleTxtG"/>
      </w:pPr>
      <w:r>
        <w:tab/>
      </w:r>
      <w:r w:rsidR="00ED3FBB" w:rsidRPr="00E55A9B">
        <w:t>(b)</w:t>
      </w:r>
      <w:r w:rsidR="00ED3FBB" w:rsidRPr="00E55A9B">
        <w:tab/>
        <w:t xml:space="preserve">Amendment of annex 1, appendix 2, paragraph 4.3.4 (ii), as follows: </w:t>
      </w:r>
      <w:r w:rsidR="002B22D5">
        <w:t>“</w:t>
      </w:r>
      <w:r w:rsidR="00ED3FBB" w:rsidRPr="00E55A9B">
        <w:t>the rate of air circulation shall be measured using an existing standard</w:t>
      </w:r>
      <w:r w:rsidR="002B22D5">
        <w:t>”</w:t>
      </w:r>
      <w:r w:rsidR="00ED3FBB" w:rsidRPr="00E55A9B">
        <w:t>.</w:t>
      </w:r>
    </w:p>
    <w:p w14:paraId="181255B0" w14:textId="77777777" w:rsidR="00ED3FBB" w:rsidRPr="00E55A9B" w:rsidRDefault="00ED3FBB" w:rsidP="00ED3FBB">
      <w:pPr>
        <w:pStyle w:val="SingleTxtG"/>
      </w:pPr>
      <w:r w:rsidRPr="00E55A9B">
        <w:t>2.</w:t>
      </w:r>
      <w:r w:rsidRPr="00E55A9B">
        <w:tab/>
        <w:t xml:space="preserve">The first version of ATP affected by this amendment was issued on 19 December 2016 but incorporates only the second part, subparagraph (b), of the proposal to amend the text. This partial amendment fails to fulfil the objective that was expected to be achieved by </w:t>
      </w:r>
      <w:r w:rsidRPr="00E55A9B">
        <w:lastRenderedPageBreak/>
        <w:t>adopting all the amendments proposed in paragraph 1 and even compromises the impartiality associated with the measurement of airflow. In fact, the adoption of paragraph 1 should be made null and void unless all of the provisions, as voted for by WP.11, are adopted.</w:t>
      </w:r>
    </w:p>
    <w:p w14:paraId="126E0294" w14:textId="77777777" w:rsidR="00ED3FBB" w:rsidRPr="00E55A9B" w:rsidRDefault="00ED3FBB" w:rsidP="00ED3FBB">
      <w:pPr>
        <w:pStyle w:val="SingleTxtG"/>
      </w:pPr>
      <w:r w:rsidRPr="00E55A9B">
        <w:t>3.</w:t>
      </w:r>
      <w:r w:rsidRPr="00E55A9B">
        <w:tab/>
        <w:t>Since the partial adoption of the provisions set out in paragraph 1, the United Kingdom has systematically put forward proposals to WP.11 to fill the gap. So far, none have been accepted.</w:t>
      </w:r>
    </w:p>
    <w:p w14:paraId="21659FBD" w14:textId="77777777" w:rsidR="00ED3FBB" w:rsidRPr="00E55A9B" w:rsidRDefault="00ED3FBB" w:rsidP="00ED3FBB">
      <w:pPr>
        <w:pStyle w:val="SingleTxtG"/>
      </w:pPr>
      <w:r w:rsidRPr="00E55A9B">
        <w:t>4.</w:t>
      </w:r>
      <w:r w:rsidRPr="00E55A9B">
        <w:tab/>
        <w:t>France has always been committed to supporting actions aimed at reasonably improving the specifications required by ATP for health purposes. France can only denounce the effect achieved by this partial adoption and therefore requests, in the event of a new refusal of the proposal put forward by the United Kingdom, a return to the old text.</w:t>
      </w:r>
    </w:p>
    <w:p w14:paraId="52ADE36F" w14:textId="77777777" w:rsidR="00ED3FBB" w:rsidRPr="00E55A9B" w:rsidRDefault="00ED3FBB" w:rsidP="00ED3FBB">
      <w:pPr>
        <w:pStyle w:val="HChG"/>
      </w:pPr>
      <w:r w:rsidRPr="00E55A9B">
        <w:rPr>
          <w:bCs/>
        </w:rPr>
        <w:tab/>
        <w:t>I.</w:t>
      </w:r>
      <w:r w:rsidRPr="00E55A9B">
        <w:tab/>
      </w:r>
      <w:r w:rsidRPr="00E55A9B">
        <w:rPr>
          <w:bCs/>
        </w:rPr>
        <w:t>Proposal</w:t>
      </w:r>
    </w:p>
    <w:p w14:paraId="73FB07FE" w14:textId="77777777" w:rsidR="00ED3FBB" w:rsidRPr="00E55A9B" w:rsidRDefault="00ED3FBB" w:rsidP="00ED3FBB">
      <w:pPr>
        <w:pStyle w:val="SingleTxtG"/>
      </w:pPr>
      <w:r w:rsidRPr="00E55A9B">
        <w:t>5.</w:t>
      </w:r>
      <w:r w:rsidRPr="00E55A9B">
        <w:tab/>
        <w:t>It is proposed to revert to the previous version (of 13 November 2014) of the first sentence in annex 1, appendix 2, paragraph 4.3.4 (b). Or to amend ATP of 1 June 2022, as follows:</w:t>
      </w:r>
    </w:p>
    <w:p w14:paraId="006E7FFB" w14:textId="49503758" w:rsidR="00ED3FBB" w:rsidRPr="00E55A9B" w:rsidRDefault="002B22D5" w:rsidP="00ED3FBB">
      <w:pPr>
        <w:pStyle w:val="SingleTxtG"/>
      </w:pPr>
      <w:r>
        <w:t>“</w:t>
      </w:r>
      <w:r w:rsidR="00ED3FBB" w:rsidRPr="00E55A9B">
        <w:t>the rate of air circulation is that specified by the manufacturer</w:t>
      </w:r>
      <w:r>
        <w:t>”</w:t>
      </w:r>
      <w:r w:rsidR="00ED3FBB" w:rsidRPr="00E55A9B">
        <w:t>.</w:t>
      </w:r>
    </w:p>
    <w:p w14:paraId="2A307875" w14:textId="77777777" w:rsidR="00ED3FBB" w:rsidRPr="00E55A9B" w:rsidRDefault="00ED3FBB" w:rsidP="00ED3FBB">
      <w:pPr>
        <w:pStyle w:val="HChG"/>
      </w:pPr>
      <w:r w:rsidRPr="00E55A9B">
        <w:rPr>
          <w:bCs/>
        </w:rPr>
        <w:tab/>
        <w:t>II.</w:t>
      </w:r>
      <w:r w:rsidRPr="00E55A9B">
        <w:tab/>
      </w:r>
      <w:r w:rsidRPr="00E55A9B">
        <w:rPr>
          <w:bCs/>
        </w:rPr>
        <w:t>Justification</w:t>
      </w:r>
    </w:p>
    <w:p w14:paraId="2089E3CB" w14:textId="77777777" w:rsidR="00ED3FBB" w:rsidRPr="00E55A9B" w:rsidRDefault="00ED3FBB" w:rsidP="00ED3FBB">
      <w:pPr>
        <w:pStyle w:val="SingleTxtG"/>
      </w:pPr>
      <w:r w:rsidRPr="00E55A9B">
        <w:t>6.</w:t>
      </w:r>
      <w:r w:rsidRPr="00E55A9B">
        <w:tab/>
        <w:t>The partial implementation of adopted amendments undermines their intended objectives. A minor correction to ATP is required in such cases.</w:t>
      </w:r>
    </w:p>
    <w:p w14:paraId="64F4A611" w14:textId="77777777" w:rsidR="00ED3FBB" w:rsidRPr="00E55A9B" w:rsidRDefault="00ED3FBB" w:rsidP="00ED3FBB">
      <w:pPr>
        <w:pStyle w:val="HChG"/>
      </w:pPr>
      <w:r w:rsidRPr="00E55A9B">
        <w:rPr>
          <w:bCs/>
        </w:rPr>
        <w:tab/>
        <w:t>III.</w:t>
      </w:r>
      <w:r w:rsidRPr="00E55A9B">
        <w:tab/>
      </w:r>
      <w:r w:rsidRPr="00E55A9B">
        <w:rPr>
          <w:bCs/>
        </w:rPr>
        <w:t>Cost</w:t>
      </w:r>
    </w:p>
    <w:p w14:paraId="1893CF07" w14:textId="77777777" w:rsidR="00ED3FBB" w:rsidRPr="00E55A9B" w:rsidRDefault="00ED3FBB" w:rsidP="00ED3FBB">
      <w:pPr>
        <w:pStyle w:val="SingleTxtG"/>
      </w:pPr>
      <w:r w:rsidRPr="00E55A9B">
        <w:t>7.</w:t>
      </w:r>
      <w:r w:rsidRPr="00E55A9B">
        <w:tab/>
        <w:t>There are no additional costs for the official test stations.</w:t>
      </w:r>
    </w:p>
    <w:p w14:paraId="797A1076" w14:textId="77777777" w:rsidR="00ED3FBB" w:rsidRPr="00E55A9B" w:rsidRDefault="00ED3FBB" w:rsidP="00ED3FBB">
      <w:pPr>
        <w:pStyle w:val="HChG"/>
      </w:pPr>
      <w:r w:rsidRPr="00E55A9B">
        <w:rPr>
          <w:bCs/>
        </w:rPr>
        <w:tab/>
        <w:t>IV.</w:t>
      </w:r>
      <w:r w:rsidRPr="00E55A9B">
        <w:tab/>
      </w:r>
      <w:r w:rsidRPr="00E55A9B">
        <w:rPr>
          <w:bCs/>
        </w:rPr>
        <w:t>Feasibility</w:t>
      </w:r>
    </w:p>
    <w:p w14:paraId="5AD685A9" w14:textId="77777777" w:rsidR="00ED3FBB" w:rsidRPr="00E55A9B" w:rsidRDefault="00ED3FBB" w:rsidP="00ED3FBB">
      <w:pPr>
        <w:pStyle w:val="SingleTxtG"/>
      </w:pPr>
      <w:r w:rsidRPr="00E55A9B">
        <w:t>8.</w:t>
      </w:r>
      <w:r w:rsidRPr="00E55A9B">
        <w:tab/>
        <w:t>There are no additional requirements for official ATP test stations.</w:t>
      </w:r>
    </w:p>
    <w:p w14:paraId="72D29BE7" w14:textId="77777777" w:rsidR="00ED3FBB" w:rsidRPr="00E55A9B" w:rsidRDefault="00ED3FBB" w:rsidP="00ED3FBB">
      <w:pPr>
        <w:pStyle w:val="HChG"/>
      </w:pPr>
      <w:r w:rsidRPr="00E55A9B">
        <w:rPr>
          <w:bCs/>
        </w:rPr>
        <w:tab/>
        <w:t>V.</w:t>
      </w:r>
      <w:r w:rsidRPr="00E55A9B">
        <w:tab/>
      </w:r>
      <w:r w:rsidRPr="00E55A9B">
        <w:rPr>
          <w:bCs/>
        </w:rPr>
        <w:t>Enforceability</w:t>
      </w:r>
    </w:p>
    <w:p w14:paraId="14B3E242" w14:textId="77777777" w:rsidR="00ED3FBB" w:rsidRPr="00E55A9B" w:rsidRDefault="00ED3FBB" w:rsidP="00ED3FBB">
      <w:pPr>
        <w:pStyle w:val="SingleTxtG"/>
      </w:pPr>
      <w:r w:rsidRPr="00E55A9B">
        <w:t>9.</w:t>
      </w:r>
      <w:r w:rsidRPr="00E55A9B">
        <w:tab/>
        <w:t>No problems are foreseen in introducing the proposed amendments to model test report No. 12 contained in ATP.</w:t>
      </w:r>
    </w:p>
    <w:p w14:paraId="53FBC2D6" w14:textId="77777777" w:rsidR="00ED3FBB" w:rsidRPr="00E55A9B" w:rsidRDefault="00ED3FBB" w:rsidP="00ED3FBB">
      <w:pPr>
        <w:pStyle w:val="HChG"/>
      </w:pPr>
      <w:r w:rsidRPr="00E55A9B">
        <w:rPr>
          <w:bCs/>
        </w:rPr>
        <w:tab/>
        <w:t>VI.</w:t>
      </w:r>
      <w:r w:rsidRPr="00E55A9B">
        <w:tab/>
      </w:r>
      <w:r w:rsidRPr="00E55A9B">
        <w:rPr>
          <w:bCs/>
        </w:rPr>
        <w:t>Introduction of the proposed amendment to ATP</w:t>
      </w:r>
    </w:p>
    <w:p w14:paraId="7C6E62CE" w14:textId="77777777" w:rsidR="00ED3FBB" w:rsidRPr="00E55A9B" w:rsidRDefault="00ED3FBB" w:rsidP="00ED3FBB">
      <w:pPr>
        <w:pStyle w:val="SingleTxtG"/>
      </w:pPr>
      <w:r w:rsidRPr="00E55A9B">
        <w:t>10.</w:t>
      </w:r>
      <w:r w:rsidRPr="00E55A9B">
        <w:tab/>
        <w:t>Part of ATP concerned: 4.3.4 (b)</w:t>
      </w:r>
    </w:p>
    <w:p w14:paraId="31D17B96" w14:textId="77777777" w:rsidR="00ED3FBB" w:rsidRPr="00E55A9B" w:rsidRDefault="00ED3FBB" w:rsidP="00ED3FBB">
      <w:pPr>
        <w:pStyle w:val="SingleTxtG"/>
      </w:pPr>
      <w:r w:rsidRPr="00E55A9B">
        <w:t>11.</w:t>
      </w:r>
      <w:r w:rsidRPr="00E55A9B">
        <w:tab/>
        <w:t>Proposal: revert to the previous version (of 13 November 2014)</w:t>
      </w:r>
    </w:p>
    <w:p w14:paraId="4C7F01FB" w14:textId="77777777" w:rsidR="00ED3FBB" w:rsidRPr="00E55A9B" w:rsidRDefault="00ED3FBB" w:rsidP="00ED3FBB">
      <w:pPr>
        <w:pStyle w:val="SingleTxtG"/>
      </w:pPr>
      <w:r w:rsidRPr="00E55A9B">
        <w:t>It is proposed to amend the following paragraph of ATP of 1 June 2022:</w:t>
      </w:r>
    </w:p>
    <w:p w14:paraId="3F7BE7E1" w14:textId="77777777" w:rsidR="00ED3FBB" w:rsidRPr="00E55A9B" w:rsidRDefault="00ED3FBB" w:rsidP="00ED3FBB">
      <w:pPr>
        <w:pStyle w:val="SingleTxtG"/>
      </w:pPr>
      <w:r w:rsidRPr="00E55A9B">
        <w:rPr>
          <w:b/>
          <w:bCs/>
        </w:rPr>
        <w:t>Original paragraph of ATP:</w:t>
      </w:r>
    </w:p>
    <w:p w14:paraId="0F7B7995" w14:textId="231A2489" w:rsidR="00ED3FBB" w:rsidRPr="00E55A9B" w:rsidRDefault="002B22D5" w:rsidP="00ED3FBB">
      <w:pPr>
        <w:pStyle w:val="SingleTxtG"/>
      </w:pPr>
      <w:r>
        <w:t>“</w:t>
      </w:r>
      <w:r w:rsidR="00ED3FBB" w:rsidRPr="00E55A9B">
        <w:t>The following should be verified and the methods used indicated on the test report:</w:t>
      </w:r>
    </w:p>
    <w:p w14:paraId="0EF4109D" w14:textId="77777777" w:rsidR="00ED3FBB" w:rsidRPr="00E55A9B" w:rsidRDefault="00ED3FBB" w:rsidP="00ED3FBB">
      <w:pPr>
        <w:pStyle w:val="SingleTxtG"/>
        <w:ind w:left="1701" w:hanging="567"/>
      </w:pPr>
      <w:r w:rsidRPr="00E55A9B">
        <w:t>(a)</w:t>
      </w:r>
      <w:r w:rsidRPr="00E55A9B">
        <w:tab/>
        <w:t>the defrosting system and the thermostat are functioning correctly;</w:t>
      </w:r>
    </w:p>
    <w:p w14:paraId="442E1573" w14:textId="77777777" w:rsidR="00ED3FBB" w:rsidRPr="00E55A9B" w:rsidRDefault="00ED3FBB" w:rsidP="00ED3FBB">
      <w:pPr>
        <w:pStyle w:val="SingleTxtG"/>
        <w:ind w:left="1701" w:hanging="567"/>
      </w:pPr>
      <w:r w:rsidRPr="00E55A9B">
        <w:t>(b)</w:t>
      </w:r>
      <w:r w:rsidRPr="00E55A9B">
        <w:tab/>
      </w:r>
      <w:r w:rsidRPr="00E55A9B">
        <w:rPr>
          <w:b/>
          <w:bCs/>
          <w:u w:val="single"/>
        </w:rPr>
        <w:t>the rate of air circulation shall be measured using an existing standard.</w:t>
      </w:r>
    </w:p>
    <w:p w14:paraId="36F9C262" w14:textId="71748C9E" w:rsidR="00ED3FBB" w:rsidRPr="00E55A9B" w:rsidRDefault="00ED3FBB" w:rsidP="00ED3FBB">
      <w:pPr>
        <w:pStyle w:val="SingleTxtG"/>
        <w:ind w:left="1701"/>
      </w:pPr>
      <w:r w:rsidRPr="00E55A9B">
        <w:t>If the air circulation of a refrigeration unit</w:t>
      </w:r>
      <w:r w:rsidR="002B22D5">
        <w:t>’</w:t>
      </w:r>
      <w:r w:rsidRPr="00E55A9B">
        <w:t>s evaporator fans is to be measured, methods capable of measuring the total delivery volume shall be used. Use of one of the relevant existing standards, i.e. ISO 5801:2017 and AMCA 210-16, is recommended;</w:t>
      </w:r>
    </w:p>
    <w:p w14:paraId="26A2E8C5" w14:textId="212F6595" w:rsidR="00ED3FBB" w:rsidRPr="00E55A9B" w:rsidRDefault="00ED3FBB" w:rsidP="00ED3FBB">
      <w:pPr>
        <w:pStyle w:val="SingleTxtG"/>
        <w:ind w:left="1701" w:hanging="567"/>
      </w:pPr>
      <w:r w:rsidRPr="00E55A9B">
        <w:lastRenderedPageBreak/>
        <w:t>(c)</w:t>
      </w:r>
      <w:r w:rsidRPr="00E55A9B">
        <w:tab/>
        <w:t>the refrigerant used for tests is that specified by the manufacturer.</w:t>
      </w:r>
      <w:r w:rsidR="002B22D5">
        <w:t>”</w:t>
      </w:r>
    </w:p>
    <w:p w14:paraId="52C885C3" w14:textId="77777777" w:rsidR="00ED3FBB" w:rsidRPr="00E55A9B" w:rsidRDefault="00ED3FBB" w:rsidP="00ED3FBB">
      <w:pPr>
        <w:pStyle w:val="SingleTxtG"/>
      </w:pPr>
      <w:r w:rsidRPr="00E55A9B">
        <w:rPr>
          <w:b/>
          <w:bCs/>
        </w:rPr>
        <w:t>Proposed amendment:</w:t>
      </w:r>
    </w:p>
    <w:p w14:paraId="71C06C85" w14:textId="4A6569BA" w:rsidR="00ED3FBB" w:rsidRPr="00E55A9B" w:rsidRDefault="002B22D5" w:rsidP="00ED3FBB">
      <w:pPr>
        <w:pStyle w:val="SingleTxtG"/>
      </w:pPr>
      <w:r>
        <w:t>“</w:t>
      </w:r>
      <w:r w:rsidR="00ED3FBB" w:rsidRPr="00E55A9B">
        <w:t>The following should be verified and the methods used indicated on the test report:</w:t>
      </w:r>
    </w:p>
    <w:p w14:paraId="7E100C9E" w14:textId="77777777" w:rsidR="00ED3FBB" w:rsidRPr="00E55A9B" w:rsidRDefault="00ED3FBB" w:rsidP="00ED3FBB">
      <w:pPr>
        <w:pStyle w:val="SingleTxtG"/>
        <w:ind w:left="1701" w:hanging="567"/>
      </w:pPr>
      <w:r w:rsidRPr="00E55A9B">
        <w:t>(a)</w:t>
      </w:r>
      <w:r w:rsidRPr="00E55A9B">
        <w:tab/>
        <w:t>the defrosting system and the thermostat are functioning correctly;</w:t>
      </w:r>
    </w:p>
    <w:p w14:paraId="48C11597" w14:textId="77777777" w:rsidR="00ED3FBB" w:rsidRPr="00E55A9B" w:rsidRDefault="00ED3FBB" w:rsidP="00ED3FBB">
      <w:pPr>
        <w:pStyle w:val="SingleTxtG"/>
        <w:ind w:left="1701" w:hanging="567"/>
      </w:pPr>
      <w:r w:rsidRPr="00E55A9B">
        <w:t>(b)</w:t>
      </w:r>
      <w:r w:rsidRPr="00E55A9B">
        <w:tab/>
      </w:r>
      <w:r w:rsidRPr="00E55A9B">
        <w:rPr>
          <w:b/>
          <w:bCs/>
          <w:u w:val="single"/>
        </w:rPr>
        <w:t>the rate of air circulation is that specified by the manufacturer.</w:t>
      </w:r>
    </w:p>
    <w:p w14:paraId="32661600" w14:textId="11753B0F" w:rsidR="00ED3FBB" w:rsidRPr="00E55A9B" w:rsidRDefault="00ED3FBB" w:rsidP="00ED3FBB">
      <w:pPr>
        <w:pStyle w:val="SingleTxtG"/>
        <w:ind w:left="1701"/>
      </w:pPr>
      <w:r w:rsidRPr="00E55A9B">
        <w:t>If the air circulation of a refrigeration unit</w:t>
      </w:r>
      <w:r w:rsidR="002B22D5">
        <w:t>’</w:t>
      </w:r>
      <w:r w:rsidRPr="00E55A9B">
        <w:t>s evaporator fans is to be measured, methods capable of measuring the total delivery volume shall be used. Use of one of the relevant existing standards, i.e. ISO 5801:2017 and AMCA 210-16, is recommended;</w:t>
      </w:r>
    </w:p>
    <w:p w14:paraId="1166D72B" w14:textId="225D0102" w:rsidR="00ED3FBB" w:rsidRPr="00E55A9B" w:rsidRDefault="00ED3FBB" w:rsidP="00ED3FBB">
      <w:pPr>
        <w:pStyle w:val="SingleTxtG"/>
        <w:ind w:left="1701" w:hanging="567"/>
      </w:pPr>
      <w:r w:rsidRPr="00E55A9B">
        <w:t>(c)</w:t>
      </w:r>
      <w:r w:rsidRPr="00E55A9B">
        <w:tab/>
        <w:t>the refrigerant used for tests is that specified by the manufacturer.</w:t>
      </w:r>
      <w:r w:rsidR="002B22D5">
        <w:t>”</w:t>
      </w:r>
      <w:r w:rsidRPr="00E55A9B">
        <w:t xml:space="preserve"> </w:t>
      </w:r>
    </w:p>
    <w:p w14:paraId="0FFD590B" w14:textId="15FEF2AC" w:rsidR="007268F9" w:rsidRPr="00E55A9B" w:rsidRDefault="00ED3FBB" w:rsidP="00ED3FBB">
      <w:pPr>
        <w:spacing w:before="240"/>
        <w:jc w:val="center"/>
      </w:pPr>
      <w:r w:rsidRPr="00E55A9B">
        <w:rPr>
          <w:u w:val="single"/>
        </w:rPr>
        <w:tab/>
      </w:r>
      <w:r w:rsidRPr="00E55A9B">
        <w:rPr>
          <w:u w:val="single"/>
        </w:rPr>
        <w:tab/>
      </w:r>
      <w:r w:rsidRPr="00E55A9B">
        <w:rPr>
          <w:u w:val="single"/>
        </w:rPr>
        <w:tab/>
      </w:r>
    </w:p>
    <w:sectPr w:rsidR="007268F9" w:rsidRPr="00E55A9B"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543A" w14:textId="77777777" w:rsidR="005F065C" w:rsidRPr="00FB1744" w:rsidRDefault="005F065C" w:rsidP="00FB1744">
      <w:pPr>
        <w:pStyle w:val="Footer"/>
      </w:pPr>
    </w:p>
  </w:endnote>
  <w:endnote w:type="continuationSeparator" w:id="0">
    <w:p w14:paraId="4F9833CB" w14:textId="77777777" w:rsidR="005F065C" w:rsidRPr="00FB1744" w:rsidRDefault="005F065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FDA7" w14:textId="77777777" w:rsidR="003823AC" w:rsidRDefault="003823AC" w:rsidP="003823AC">
    <w:pPr>
      <w:pStyle w:val="Footer"/>
      <w:tabs>
        <w:tab w:val="right" w:pos="9638"/>
      </w:tabs>
    </w:pPr>
    <w:r w:rsidRPr="003823AC">
      <w:rPr>
        <w:b/>
        <w:bCs/>
        <w:sz w:val="18"/>
      </w:rPr>
      <w:fldChar w:fldCharType="begin"/>
    </w:r>
    <w:r w:rsidRPr="003823AC">
      <w:rPr>
        <w:b/>
        <w:bCs/>
        <w:sz w:val="18"/>
      </w:rPr>
      <w:instrText xml:space="preserve"> PAGE  \* MERGEFORMAT </w:instrText>
    </w:r>
    <w:r w:rsidRPr="003823AC">
      <w:rPr>
        <w:b/>
        <w:bCs/>
        <w:sz w:val="18"/>
      </w:rPr>
      <w:fldChar w:fldCharType="separate"/>
    </w:r>
    <w:r w:rsidRPr="003823AC">
      <w:rPr>
        <w:b/>
        <w:bCs/>
        <w:noProof/>
        <w:sz w:val="18"/>
      </w:rPr>
      <w:t>2</w:t>
    </w:r>
    <w:r w:rsidRPr="003823AC">
      <w:rPr>
        <w:b/>
        <w:bCs/>
        <w:sz w:val="18"/>
      </w:rPr>
      <w:fldChar w:fldCharType="end"/>
    </w:r>
    <w:r>
      <w:tab/>
      <w:t>GE.22-12191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E410" w14:textId="77777777" w:rsidR="003823AC" w:rsidRDefault="003823AC" w:rsidP="003823AC">
    <w:pPr>
      <w:pStyle w:val="Footer"/>
      <w:tabs>
        <w:tab w:val="right" w:pos="9638"/>
      </w:tabs>
    </w:pPr>
    <w:r>
      <w:t>GE.22-12191</w:t>
    </w:r>
    <w:r>
      <w:tab/>
    </w:r>
    <w:r w:rsidRPr="003823AC">
      <w:rPr>
        <w:b/>
        <w:bCs/>
        <w:sz w:val="18"/>
      </w:rPr>
      <w:fldChar w:fldCharType="begin"/>
    </w:r>
    <w:r w:rsidRPr="003823AC">
      <w:rPr>
        <w:b/>
        <w:bCs/>
        <w:sz w:val="18"/>
      </w:rPr>
      <w:instrText xml:space="preserve"> PAGE  \* MERGEFORMAT </w:instrText>
    </w:r>
    <w:r w:rsidRPr="003823AC">
      <w:rPr>
        <w:b/>
        <w:bCs/>
        <w:sz w:val="18"/>
      </w:rPr>
      <w:fldChar w:fldCharType="separate"/>
    </w:r>
    <w:r w:rsidRPr="003823AC">
      <w:rPr>
        <w:b/>
        <w:bCs/>
        <w:noProof/>
        <w:sz w:val="18"/>
      </w:rPr>
      <w:t>3</w:t>
    </w:r>
    <w:r w:rsidRPr="003823A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40D5" w14:textId="77777777" w:rsidR="00C448F7" w:rsidRDefault="003823AC">
    <w:pPr>
      <w:pStyle w:val="Footer"/>
      <w:rPr>
        <w:sz w:val="20"/>
      </w:rPr>
    </w:pPr>
    <w:bookmarkStart w:id="2" w:name="_GoBack"/>
    <w:bookmarkEnd w:id="2"/>
    <w:r>
      <w:rPr>
        <w:noProof/>
        <w:lang w:val="en-US"/>
      </w:rPr>
      <w:drawing>
        <wp:anchor distT="0" distB="0" distL="114300" distR="114300" simplePos="0" relativeHeight="251659264" behindDoc="1" locked="1" layoutInCell="1" allowOverlap="1" wp14:anchorId="0405EDA1" wp14:editId="7279DBF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122450" w14:textId="6DD253E1" w:rsidR="003823AC" w:rsidRPr="003823AC" w:rsidRDefault="003823AC" w:rsidP="003823AC">
    <w:pPr>
      <w:pStyle w:val="Footer"/>
      <w:tabs>
        <w:tab w:val="right" w:pos="7370"/>
      </w:tabs>
      <w:rPr>
        <w:sz w:val="20"/>
      </w:rPr>
    </w:pPr>
    <w:r>
      <w:rPr>
        <w:sz w:val="20"/>
      </w:rPr>
      <w:t>GE.22-12191  (E)</w:t>
    </w:r>
    <w:r>
      <w:rPr>
        <w:noProof/>
        <w:sz w:val="20"/>
      </w:rPr>
      <w:drawing>
        <wp:anchor distT="0" distB="0" distL="114300" distR="114300" simplePos="0" relativeHeight="251660288" behindDoc="0" locked="0" layoutInCell="1" allowOverlap="1" wp14:anchorId="47F80EC2" wp14:editId="125B10B4">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7E8">
      <w:rPr>
        <w:sz w:val="20"/>
      </w:rPr>
      <w:t xml:space="preserve">    220922    220922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0019" w14:textId="77777777" w:rsidR="005F065C" w:rsidRPr="00FB1744" w:rsidRDefault="005F065C" w:rsidP="00FB1744">
      <w:pPr>
        <w:tabs>
          <w:tab w:val="right" w:pos="2155"/>
        </w:tabs>
        <w:spacing w:after="80" w:line="240" w:lineRule="auto"/>
        <w:ind w:left="680"/>
      </w:pPr>
      <w:r>
        <w:rPr>
          <w:u w:val="single"/>
        </w:rPr>
        <w:tab/>
      </w:r>
    </w:p>
  </w:footnote>
  <w:footnote w:type="continuationSeparator" w:id="0">
    <w:p w14:paraId="63464120" w14:textId="77777777" w:rsidR="005F065C" w:rsidRPr="00FB1744" w:rsidRDefault="005F065C"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9502" w14:textId="77777777" w:rsidR="003823AC" w:rsidRDefault="003823AC" w:rsidP="003823AC">
    <w:pPr>
      <w:pStyle w:val="Header"/>
    </w:pPr>
    <w:r>
      <w:t>ECE/TRANS/WP.11/2020/3/Rev.3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8911" w14:textId="77777777" w:rsidR="003823AC" w:rsidRDefault="003823AC" w:rsidP="003823AC">
    <w:pPr>
      <w:pStyle w:val="Header"/>
      <w:jc w:val="right"/>
    </w:pPr>
    <w:r>
      <w:t>ECE/TRANS/WP.11/2020/3/Rev.3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F065C"/>
    <w:rsid w:val="00046E92"/>
    <w:rsid w:val="000D1B89"/>
    <w:rsid w:val="000F6E29"/>
    <w:rsid w:val="001170DC"/>
    <w:rsid w:val="00247E2C"/>
    <w:rsid w:val="002B22D5"/>
    <w:rsid w:val="002D6C53"/>
    <w:rsid w:val="002F5595"/>
    <w:rsid w:val="00334F6A"/>
    <w:rsid w:val="00342AC8"/>
    <w:rsid w:val="003823AC"/>
    <w:rsid w:val="003B4550"/>
    <w:rsid w:val="003D5FB6"/>
    <w:rsid w:val="0043448D"/>
    <w:rsid w:val="00461253"/>
    <w:rsid w:val="004E393C"/>
    <w:rsid w:val="005042C2"/>
    <w:rsid w:val="00506C12"/>
    <w:rsid w:val="0056599A"/>
    <w:rsid w:val="00585AE1"/>
    <w:rsid w:val="00587690"/>
    <w:rsid w:val="005D69A9"/>
    <w:rsid w:val="005F065C"/>
    <w:rsid w:val="0060665D"/>
    <w:rsid w:val="00671529"/>
    <w:rsid w:val="006A5598"/>
    <w:rsid w:val="00717266"/>
    <w:rsid w:val="007268F9"/>
    <w:rsid w:val="007C52B0"/>
    <w:rsid w:val="008F30B8"/>
    <w:rsid w:val="009411B4"/>
    <w:rsid w:val="0098222C"/>
    <w:rsid w:val="009937E8"/>
    <w:rsid w:val="009D0139"/>
    <w:rsid w:val="009F5CDC"/>
    <w:rsid w:val="00A125D4"/>
    <w:rsid w:val="00A429CD"/>
    <w:rsid w:val="00A775CF"/>
    <w:rsid w:val="00AB3C7E"/>
    <w:rsid w:val="00B06045"/>
    <w:rsid w:val="00C35A27"/>
    <w:rsid w:val="00C448F7"/>
    <w:rsid w:val="00CB0621"/>
    <w:rsid w:val="00E02C2B"/>
    <w:rsid w:val="00E55A9B"/>
    <w:rsid w:val="00E665C4"/>
    <w:rsid w:val="00E929D6"/>
    <w:rsid w:val="00ED3FBB"/>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D967A"/>
  <w15:docId w15:val="{E8778B1C-15CC-4154-AF7C-68F9DE67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ED3FBB"/>
    <w:rPr>
      <w:rFonts w:ascii="Times New Roman" w:eastAsia="Times New Roman" w:hAnsi="Times New Roman" w:cs="Times New Roman"/>
      <w:b/>
      <w:sz w:val="28"/>
      <w:szCs w:val="20"/>
      <w:lang w:eastAsia="en-US"/>
    </w:rPr>
  </w:style>
  <w:style w:type="character" w:styleId="Hyperlink">
    <w:name w:val="Hyperlink"/>
    <w:basedOn w:val="DefaultParagraphFont"/>
    <w:uiPriority w:val="99"/>
    <w:unhideWhenUsed/>
    <w:rsid w:val="00A125D4"/>
    <w:rPr>
      <w:color w:val="0000FF" w:themeColor="hyperlink"/>
      <w:u w:val="single"/>
    </w:rPr>
  </w:style>
  <w:style w:type="character" w:styleId="UnresolvedMention">
    <w:name w:val="Unresolved Mention"/>
    <w:basedOn w:val="DefaultParagraphFont"/>
    <w:uiPriority w:val="99"/>
    <w:semiHidden/>
    <w:unhideWhenUsed/>
    <w:rsid w:val="00A12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en/ECE/TRANS/WP.11/2014/15"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750</Words>
  <Characters>3867</Characters>
  <Application>Microsoft Office Word</Application>
  <DocSecurity>0</DocSecurity>
  <Lines>89</Lines>
  <Paragraphs>57</Paragraphs>
  <ScaleCrop>false</ScaleCrop>
  <HeadingPairs>
    <vt:vector size="2" baseType="variant">
      <vt:variant>
        <vt:lpstr>Title</vt:lpstr>
      </vt:variant>
      <vt:variant>
        <vt:i4>1</vt:i4>
      </vt:variant>
    </vt:vector>
  </HeadingPairs>
  <TitlesOfParts>
    <vt:vector size="1" baseType="lpstr">
      <vt:lpstr>ECE/TRANS/WP.11/2020/3/Rev.3</vt:lpstr>
    </vt:vector>
  </TitlesOfParts>
  <Company>DCM</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ECE/TRANS/WP.11/2020/3/Rev.3</dc:title>
  <dc:subject>2212191</dc:subject>
  <dc:creator>AVT</dc:creator>
  <cp:keywords/>
  <dc:description/>
  <cp:lastModifiedBy>Anni Vi Tirol</cp:lastModifiedBy>
  <cp:revision>2</cp:revision>
  <dcterms:created xsi:type="dcterms:W3CDTF">2022-09-22T15:12:00Z</dcterms:created>
  <dcterms:modified xsi:type="dcterms:W3CDTF">2022-09-22T15:12:00Z</dcterms:modified>
</cp:coreProperties>
</file>